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05" w:rsidRPr="00CB5105" w:rsidRDefault="00CB5105" w:rsidP="00B2343F">
      <w:pPr>
        <w:rPr>
          <w:rStyle w:val="BookTitle"/>
        </w:rPr>
      </w:pPr>
      <w:bookmarkStart w:id="0" w:name="_GoBack"/>
      <w:bookmarkEnd w:id="0"/>
      <w:r w:rsidRPr="00CB5105">
        <w:rPr>
          <w:rStyle w:val="BookTitle"/>
        </w:rPr>
        <w:t>Pentateuch</w:t>
      </w:r>
    </w:p>
    <w:p w:rsidR="0073553E" w:rsidRPr="00853ED5" w:rsidRDefault="00CB5105" w:rsidP="00853ED5">
      <w:pPr>
        <w:pStyle w:val="Heading1"/>
      </w:pPr>
      <w:r w:rsidRPr="00853ED5">
        <w:t>Genesis</w:t>
      </w:r>
    </w:p>
    <w:p w:rsidR="00CB5105" w:rsidRPr="00853ED5" w:rsidRDefault="00CB5105" w:rsidP="00853ED5">
      <w:pPr>
        <w:pStyle w:val="Heading2"/>
      </w:pPr>
      <w:r w:rsidRPr="00853ED5">
        <w:t>Chapter 1</w:t>
      </w:r>
    </w:p>
    <w:p w:rsidR="006C48C3" w:rsidRPr="003E1806" w:rsidRDefault="00E50994" w:rsidP="001618AF">
      <w:r>
        <w:t xml:space="preserve">[[@Bible:Gen 1:1 ]][[1:1 &gt;&gt; Gen 1:1]] {{field-on:Bible}} In the beginning God created the heavens and the earth. {{field-off:Bible}}</w:t>
      </w:r>
    </w:p>
    <w:p w:rsidR="006C48C3" w:rsidRPr="003E1806" w:rsidRDefault="00E50994" w:rsidP="001618AF">
      <w:r>
        <w:t xml:space="preserve">[[@Bible:Gen 1:2 ]][[1:2 &gt;&gt; Gen 1:2]] {{field-on:Bible}} And the earth was waste, and void; and darkness was over the face of the deep. And the Spirit of God brooded over the face of the waters. {{field-off:Bible}}</w:t>
      </w:r>
    </w:p>
    <w:p w:rsidR="006C48C3" w:rsidRPr="003E1806" w:rsidRDefault="00E50994" w:rsidP="001618AF">
      <w:r>
        <w:t xml:space="preserve">[[@Bible:Gen 1:3 ]][[1:3 &gt;&gt; Gen 1:3]] {{field-on:Bible}} And God said, "Let there be light:" and there was light. {{field-off:Bible}}</w:t>
      </w:r>
    </w:p>
    <w:p w:rsidR="006C48C3" w:rsidRPr="003E1806" w:rsidRDefault="00E50994" w:rsidP="001618AF">
      <w:r>
        <w:t xml:space="preserve">[[@Bible:Gen 1:4 ]][[1:4 &gt;&gt; Gen 1:4]] {{field-on:Bible}} And God saw the light, that it was good: and God divided the light from the darkness. {{field-off:Bible}}</w:t>
      </w:r>
    </w:p>
    <w:p w:rsidR="006C48C3" w:rsidRPr="003E1806" w:rsidRDefault="00E50994" w:rsidP="001618AF">
      <w:r>
        <w:t xml:space="preserve">[[@Bible:Gen 1:5 ]][[1:5 &gt;&gt; Gen 1:5]] {{field-on:Bible}} And God called the light Day, and the darkness He called Night. And there was dusk and there was dawn, time one. {{field-off:Bible}}</w:t>
      </w:r>
    </w:p>
    <w:p w:rsidR="006C48C3" w:rsidRPr="003E1806" w:rsidRDefault="00E50994" w:rsidP="001618AF">
      <w:r>
        <w:t xml:space="preserve">[[@Bible:Gen 1:6 ]][[1:6 &gt;&gt; Gen 1:6]] {{field-on:Bible}} And God said, "Let there be an expanse in the midst of the waters, and let it divide the waters from the waters." {{field-off:Bible}}</w:t>
      </w:r>
    </w:p>
    <w:p w:rsidR="006C48C3" w:rsidRPr="003E1806" w:rsidRDefault="00E50994" w:rsidP="001618AF">
      <w:r>
        <w:t xml:space="preserve">[[@Bible:Gen 1:7 ]][[1:7 &gt;&gt; Gen 1:7]] {{field-on:Bible}} And God brought forth the expanse, and divided the waters which were under the expanse from the waters which were above the expanse: and it was so. {{field-off:Bible}}</w:t>
      </w:r>
    </w:p>
    <w:p w:rsidR="006C48C3" w:rsidRPr="003E1806" w:rsidRDefault="00E50994" w:rsidP="001618AF">
      <w:r>
        <w:t xml:space="preserve">[[@Bible:Gen 1:8 ]][[1:8 &gt;&gt; Gen 1:8]] {{field-on:Bible}} And God called the expanse Heavens. And there was dusk and there was dawn, a second time. {{field-off:Bible}}</w:t>
      </w:r>
    </w:p>
    <w:p w:rsidR="006C48C3" w:rsidRPr="003E1806" w:rsidRDefault="00E50994" w:rsidP="001618AF">
      <w:r>
        <w:t xml:space="preserve">[[@Bible:Gen 1:9 ]][[1:9 &gt;&gt; Gen 1:9]] {{field-on:Bible}} And God said, "Let the waters under the heavens be gathered together to one place, and let the dry land appear:" and it was so. {{field-off:Bible}}</w:t>
      </w:r>
    </w:p>
    <w:p w:rsidR="006C48C3" w:rsidRPr="003E1806" w:rsidRDefault="00E50994" w:rsidP="001618AF">
      <w:r>
        <w:t xml:space="preserve">[[@Bible:Gen 1:10 ]][[1:10 &gt;&gt; Gen 1:10]] {{field-on:Bible}} And God called the dry land Earth; and the gathering together of the waters He called Seas: and God saw that it was good. {{field-off:Bible}}</w:t>
      </w:r>
    </w:p>
    <w:p w:rsidR="006C48C3" w:rsidRPr="003E1806" w:rsidRDefault="00E50994" w:rsidP="001618AF">
      <w:r>
        <w:t xml:space="preserve">[[@Bible:Gen 1:11 ]][[1:11 &gt;&gt; Gen 1:11]] {{field-on:Bible}} And God said, "Let the earth sprout tender sprouts, the plants bearing seed, and the trees bearing fruit after its kind, with its seed within, on the land:" and it was so. {{field-off:Bible}}</w:t>
      </w:r>
    </w:p>
    <w:p w:rsidR="006C48C3" w:rsidRPr="003E1806" w:rsidRDefault="00E50994" w:rsidP="001618AF">
      <w:r>
        <w:t xml:space="preserve">[[@Bible:Gen 1:12 ]][[1:12 &gt;&gt; Gen 1:12]] {{field-on:Bible}} And the land brought forth tender sprouts, and plants bearing seed after its kind, and the trees bearing fruit, whose seed was within, after its kind: and God saw that it was good. {{field-off:Bible}}</w:t>
      </w:r>
    </w:p>
    <w:p w:rsidR="006C48C3" w:rsidRPr="003E1806" w:rsidRDefault="00E50994" w:rsidP="001618AF">
      <w:r>
        <w:t xml:space="preserve">[[@Bible:Gen 1:13 ]][[1:13 &gt;&gt; Gen 1:13]] {{field-on:Bible}} And there was dusk and there was dawn, a third time. {{field-off:Bible}}</w:t>
      </w:r>
    </w:p>
    <w:p w:rsidR="006C48C3" w:rsidRPr="003E1806" w:rsidRDefault="00E50994" w:rsidP="001618AF">
      <w:r>
        <w:t xml:space="preserve">[[@Bible:Gen 1:14 ]][[1:14 &gt;&gt; Gen 1:14]] {{field-on:Bible}} And God said, "Let there be lights in the expanse of the heavens to divide the day from the night; and let them be for signs, and for seasons, and for days, and years: {{field-off:Bible}}</w:t>
      </w:r>
    </w:p>
    <w:p w:rsidR="006C48C3" w:rsidRPr="003E1806" w:rsidRDefault="00E50994" w:rsidP="001618AF">
      <w:r>
        <w:t xml:space="preserve">[[@Bible:Gen 1:15 ]][[1:15 &gt;&gt; Gen 1:15]] {{field-on:Bible}} And let them be for lights in the expanse of the heavens to give light upon the earth:" and it was so. {{field-off:Bible}}</w:t>
      </w:r>
    </w:p>
    <w:p w:rsidR="006C48C3" w:rsidRPr="003E1806" w:rsidRDefault="00E50994" w:rsidP="001618AF">
      <w:r>
        <w:t xml:space="preserve">[[@Bible:Gen 1:16 ]][[1:16 &gt;&gt; Gen 1:16]] {{field-on:Bible}} And God brought forth two great lights; the greater light to rule the day, and the lesser light to rule the night: and also the stars. {{field-off:Bible}}</w:t>
      </w:r>
    </w:p>
    <w:p w:rsidR="006C48C3" w:rsidRPr="003E1806" w:rsidRDefault="00E50994" w:rsidP="001618AF">
      <w:r>
        <w:t xml:space="preserve">[[@Bible:Gen 1:17 ]][[1:17 &gt;&gt; Gen 1:17]] {{field-on:Bible}} And God appointed them in the expanse of the heavens to give light upon the earth, {{field-off:Bible}}</w:t>
      </w:r>
    </w:p>
    <w:p w:rsidR="006C48C3" w:rsidRPr="003E1806" w:rsidRDefault="00E50994" w:rsidP="001618AF">
      <w:r>
        <w:t xml:space="preserve">[[@Bible:Gen 1:18 ]][[1:18 &gt;&gt; Gen 1:18]] {{field-on:Bible}} And to rule over the day and over the night, and to divide the light from the darkness: and God saw that it was good. {{field-off:Bible}}</w:t>
      </w:r>
    </w:p>
    <w:p w:rsidR="006C48C3" w:rsidRPr="003E1806" w:rsidRDefault="00E50994" w:rsidP="001618AF">
      <w:r>
        <w:t xml:space="preserve">[[@Bible:Gen 1:19 ]][[1:19 &gt;&gt; Gen 1:19]] {{field-on:Bible}} And there was dusk and there was dawn, a fourth time. {{field-off:Bible}}</w:t>
      </w:r>
    </w:p>
    <w:p w:rsidR="006C48C3" w:rsidRPr="003E1806" w:rsidRDefault="00E50994" w:rsidP="001618AF">
      <w:r>
        <w:t xml:space="preserve">[[@Bible:Gen 1:20 ]][[1:20 &gt;&gt; Gen 1:20]] {{field-on:Bible}} And God said, "Let the waters breed abundantly masses of living creatures, and let birds fly above the earth in the open expanse of the heavens." {{field-off:Bible}}</w:t>
      </w:r>
    </w:p>
    <w:p w:rsidR="006C48C3" w:rsidRPr="003E1806" w:rsidRDefault="00E50994" w:rsidP="001618AF">
      <w:r>
        <w:t xml:space="preserve">[[@Bible:Gen 1:21 ]][[1:21 &gt;&gt; Gen 1:21]] {{field-on:Bible}} And God created great living creatures, and every living creature that moves which the waters brought forth multiplied after its kind, and every winged bird after its kind: and God saw that it was good. {{field-off:Bible}}</w:t>
      </w:r>
    </w:p>
    <w:p w:rsidR="006C48C3" w:rsidRPr="003E1806" w:rsidRDefault="00E50994" w:rsidP="001618AF">
      <w:r>
        <w:t xml:space="preserve">[[@Bible:Gen 1:22 ]][[1:22 &gt;&gt; Gen 1:22]] {{field-on:Bible}} And God blessed them, saying, "Be fruitful, and multiply, and fill the waters in the seas, and let birds multiply on the earth." {{field-off:Bible}}</w:t>
      </w:r>
    </w:p>
    <w:p w:rsidR="006C48C3" w:rsidRPr="003E1806" w:rsidRDefault="00E50994" w:rsidP="001618AF">
      <w:r>
        <w:t xml:space="preserve">[[@Bible:Gen 1:23 ]][[1:23 &gt;&gt; Gen 1:23]] {{field-on:Bible}} And there was dusk and there was dawn, a fifth time. {{field-off:Bible}}</w:t>
      </w:r>
    </w:p>
    <w:p w:rsidR="006C48C3" w:rsidRPr="003E1806" w:rsidRDefault="00E50994" w:rsidP="001618AF">
      <w:r>
        <w:t xml:space="preserve">[[@Bible:Gen 1:24 ]][[1:24 &gt;&gt; Gen 1:24]] {{field-on:Bible}} And God said, "Let the earth bring forth the living creature after their kind, cattle, and creeping thing, and beasts of the earth after its kind:" and it was so. {{field-off:Bible}}</w:t>
      </w:r>
    </w:p>
    <w:p w:rsidR="006C48C3" w:rsidRPr="003E1806" w:rsidRDefault="00E50994" w:rsidP="001618AF">
      <w:r>
        <w:t xml:space="preserve">[[@Bible:Gen 1:25 ]][[1:25 &gt;&gt; Gen 1:25]] {{field-on:Bible}} And God made the beasts of the earth after their kind, and cattle after their kind, and every thing that moves on the earth after its kind: and God saw that it was good. {{field-off:Bible}}</w:t>
      </w:r>
    </w:p>
    <w:p w:rsidR="006C48C3" w:rsidRPr="003E1806" w:rsidRDefault="00E50994" w:rsidP="001618AF">
      <w:r>
        <w:t xml:space="preserve">[[@Bible:Gen 1:26 ]][[1:26 &gt;&gt; Gen 1:26]] {{field-on:Bible}} And God said, "Let us bring forth man in Our image, after Our likeness: and let them have dominion over the fish of the sea, and over the birds of the heavens, and over the cattle, and over all the earth, and over every creeping thing that moves on the earth." {{field-off:Bible}}</w:t>
      </w:r>
    </w:p>
    <w:p w:rsidR="006C48C3" w:rsidRPr="003E1806" w:rsidRDefault="00E50994" w:rsidP="001618AF">
      <w:r>
        <w:t xml:space="preserve">[[@Bible:Gen 1:27 ]][[1:27 &gt;&gt; Gen 1:27]] {{field-on:Bible}} So God created man in His own image, in the image of God He created him; male and female He created. {{field-off:Bible}}</w:t>
      </w:r>
    </w:p>
    <w:p w:rsidR="006C48C3" w:rsidRPr="003E1806" w:rsidRDefault="00E50994" w:rsidP="001618AF">
      <w:r>
        <w:t xml:space="preserve">[[@Bible:Gen 1:28 ]][[1:28 &gt;&gt; Gen 1:28]] {{field-on:Bible}} And God blessed them, and God said to them, "Be fruitful, and multiply, and fill the earth, and subdue it: and have dominion over the fish of the sea, and over the birds of the heavens, and over every living thing that moves on the earth." {{field-off:Bible}}</w:t>
      </w:r>
    </w:p>
    <w:p w:rsidR="006C48C3" w:rsidRPr="003E1806" w:rsidRDefault="00E50994" w:rsidP="001618AF">
      <w:r>
        <w:t xml:space="preserve">[[@Bible:Gen 1:29 ]][[1:29 &gt;&gt; Gen 1:29]] {{field-on:Bible}} And God said, "Behold, I have provided every plant bearing seed which is upon the face of all the earth, and every tree, in which is the fruit of a tree bearing seed; to you it will be for food. {{field-off:Bible}}</w:t>
      </w:r>
    </w:p>
    <w:p w:rsidR="006C48C3" w:rsidRPr="003E1806" w:rsidRDefault="00E50994" w:rsidP="001618AF">
      <w:r>
        <w:t xml:space="preserve">[[@Bible:Gen 1:30 ]][[1:30 &gt;&gt; Gen 1:30]] {{field-on:Bible}} And to every beast of the earth, and to every bird of the heavens, and to every thing that moves upon the earth, that has life, I have given every green plant for food:" and it was so. {{field-off:Bible}}</w:t>
      </w:r>
    </w:p>
    <w:p w:rsidR="006C48C3" w:rsidRPr="003E1806" w:rsidRDefault="00E50994" w:rsidP="001618AF">
      <w:r>
        <w:t xml:space="preserve">[[@Bible:Gen 1:31 ]][[1:31 &gt;&gt; Gen 1:31]] {{field-on:Bible}} And God saw every thing that He had accomplished, and, behold, it was very good. And there was dusk and there was dawn, a sixth time.  {{field-off:Bible}}</w:t>
      </w:r>
    </w:p>
    <w:p w:rsidR="00CB5105" w:rsidRPr="00853ED5" w:rsidRDefault="00CB5105" w:rsidP="00853ED5">
      <w:pPr>
        <w:pStyle w:val="Heading2"/>
      </w:pPr>
      <w:r w:rsidRPr="00853ED5">
        <w:t>Chapter 2</w:t>
      </w:r>
    </w:p>
    <w:p w:rsidR="006C48C3" w:rsidRPr="003E1806" w:rsidRDefault="00E50994" w:rsidP="001618AF">
      <w:r>
        <w:t xml:space="preserve">[[@Bible:Gen 2:1 ]][[2:1 &gt;&gt; Gen 2:1]] {{field-on:Bible}} And the heavens and the earth were finished, and all that occupy them. {{field-off:Bible}}</w:t>
      </w:r>
    </w:p>
    <w:p w:rsidR="006C48C3" w:rsidRPr="003E1806" w:rsidRDefault="00E50994" w:rsidP="001618AF">
      <w:r>
        <w:t xml:space="preserve">[[@Bible:Gen 2:2 ]][[2:2 &gt;&gt; Gen 2:2]] {{field-on:Bible}} And on the seventh time God ended His work which He had accomplished; and He rested on the seventh time from all His work which he had provided. {{field-off:Bible}}</w:t>
      </w:r>
    </w:p>
    <w:p w:rsidR="006C48C3" w:rsidRPr="003E1806" w:rsidRDefault="00E50994" w:rsidP="001618AF">
      <w:r>
        <w:t xml:space="preserve">[[@Bible:Gen 2:3 ]][[2:3 &gt;&gt; Gen 2:3]] {{field-on:Bible}} And God blessed the seventh time, and sanctified it: because on it He had rested from all His work which God created and made. {{field-off:Bible}}</w:t>
      </w:r>
    </w:p>
    <w:p w:rsidR="006C48C3" w:rsidRPr="003E1806" w:rsidRDefault="00E50994" w:rsidP="001618AF">
      <w:r>
        <w:t xml:space="preserve">[[@Bible:Gen 2:4 ]][[2:4 &gt;&gt; Gen 2:4]] {{field-on:Bible}} These are the generations of the heavens and of the earth when they were accomplished, in the time that the LORD God was making the earth and the heavens, {{field-off:Bible}}</w:t>
      </w:r>
    </w:p>
    <w:p w:rsidR="006C48C3" w:rsidRPr="003E1806" w:rsidRDefault="00E50994" w:rsidP="001618AF">
      <w:r>
        <w:t xml:space="preserve">[[@Bible:Gen 2:5 ]][[2:5 &gt;&gt; Gen 2:5]] {{field-on:Bible}} And every plant of the field was not yet on the land, and every herb of the field before it sprouted: for the LORD God had not caused it to rain on the land, and there was not a man to till the ground. {{field-off:Bible}}</w:t>
      </w:r>
    </w:p>
    <w:p w:rsidR="006C48C3" w:rsidRPr="003E1806" w:rsidRDefault="00E50994" w:rsidP="001618AF">
      <w:r>
        <w:t xml:space="preserve">[[@Bible:Gen 2:6 ]][[2:6 &gt;&gt; Gen 2:6]] {{field-on:Bible}} But there went up a vapor from the land, and watered all the face of the ground. {{field-off:Bible}}</w:t>
      </w:r>
    </w:p>
    <w:p w:rsidR="006C48C3" w:rsidRPr="003E1806" w:rsidRDefault="00E50994" w:rsidP="001618AF">
      <w:r>
        <w:t xml:space="preserve">[[@Bible:Gen 2:7 ]][[2:7 &gt;&gt; Gen 2:7]] {{field-on:Bible}} And the LORD God fashioned man of the clay of the ground, and breathed into his nostrils the breath of life; and man became a living soul. {{field-off:Bible}}</w:t>
      </w:r>
    </w:p>
    <w:p w:rsidR="006C48C3" w:rsidRPr="003E1806" w:rsidRDefault="00E50994" w:rsidP="001618AF">
      <w:r>
        <w:t xml:space="preserve">[[@Bible:Gen 2:8 ]][[2:8 &gt;&gt; Gen 2:8]] {{field-on:Bible}} And the LORD God planted a garden eastward in Eden; and there He put the man whom He had fashioned. {{field-off:Bible}}</w:t>
      </w:r>
    </w:p>
    <w:p w:rsidR="006C48C3" w:rsidRPr="003E1806" w:rsidRDefault="00E50994" w:rsidP="001618AF">
      <w:r>
        <w:t xml:space="preserve">[[@Bible:Gen 2:9 ]][[2:9 &gt;&gt; Gen 2:9]] {{field-on:Bible}} And out of the ground the LORD God made to sprout every tree that is pleasant to the sight, and good for food; the tree of life also in the midst of the garden, and the tree of knowledge of good and evil. {{field-off:Bible}}</w:t>
      </w:r>
    </w:p>
    <w:p w:rsidR="006C48C3" w:rsidRPr="003E1806" w:rsidRDefault="00E50994" w:rsidP="001618AF">
      <w:r>
        <w:t xml:space="preserve">[[@Bible:Gen 2:10 ]][[2:10 &gt;&gt; Gen 2:10]] {{field-on:Bible}} And a river went out of Eden to water the garden; and from there was spread out and existed four headwaters. {{field-off:Bible}}</w:t>
      </w:r>
    </w:p>
    <w:p w:rsidR="006C48C3" w:rsidRPr="003E1806" w:rsidRDefault="00E50994" w:rsidP="001618AF">
      <w:r>
        <w:t xml:space="preserve">[[@Bible:Gen 2:11 ]][[2:11 &gt;&gt; Gen 2:11]] {{field-on:Bible}} The name of the first is Pison: that is it which flows through all the land of Havilah, where there is gold; {{field-off:Bible}}</w:t>
      </w:r>
    </w:p>
    <w:p w:rsidR="006C48C3" w:rsidRPr="003E1806" w:rsidRDefault="00E50994" w:rsidP="001618AF">
      <w:r>
        <w:t xml:space="preserve">[[@Bible:Gen 2:12 ]][[2:12 &gt;&gt; Gen 2:12]] {{field-on:Bible}} And the gold of that land is good: there is bdellium and the onyx stone. {{field-off:Bible}}</w:t>
      </w:r>
    </w:p>
    <w:p w:rsidR="006C48C3" w:rsidRPr="003E1806" w:rsidRDefault="00E50994" w:rsidP="001618AF">
      <w:r>
        <w:t xml:space="preserve">[[@Bible:Gen 2:13 ]][[2:13 &gt;&gt; Gen 2:13]] {{field-on:Bible}} And the name of the second river is Gihon: which flows through all the land of Cush. {{field-off:Bible}}</w:t>
      </w:r>
    </w:p>
    <w:p w:rsidR="006C48C3" w:rsidRPr="003E1806" w:rsidRDefault="00E50994" w:rsidP="001618AF">
      <w:r>
        <w:t xml:space="preserve">[[@Bible:Gen 2:14 ]][[2:14 &gt;&gt; Gen 2:14]] {{field-on:Bible}} And the name of the third river is Hiddekel: which goes toward the east of Assyria. And the fourth river is Euphrates. {{field-off:Bible}}</w:t>
      </w:r>
    </w:p>
    <w:p w:rsidR="006C48C3" w:rsidRPr="003E1806" w:rsidRDefault="00E50994" w:rsidP="001618AF">
      <w:r>
        <w:t xml:space="preserve">[[@Bible:Gen 2:15 ]][[2:15 &gt;&gt; Gen 2:15]] {{field-on:Bible}} And the LORD God took the man, and put him into the garden of Eden to work in it and to preserve it. {{field-off:Bible}}</w:t>
      </w:r>
    </w:p>
    <w:p w:rsidR="006C48C3" w:rsidRPr="003E1806" w:rsidRDefault="00E50994" w:rsidP="001618AF">
      <w:r>
        <w:t xml:space="preserve">[[@Bible:Gen 2:16 ]][[2:16 &gt;&gt; Gen 2:16]] {{field-on:Bible}} And the LORD God commanded the man, saying, "Of every tree of the garden you may freely eat: {{field-off:Bible}}</w:t>
      </w:r>
    </w:p>
    <w:p w:rsidR="006C48C3" w:rsidRPr="003E1806" w:rsidRDefault="00E50994" w:rsidP="001618AF">
      <w:r>
        <w:t xml:space="preserve">[[@Bible:Gen 2:17 ]][[2:17 &gt;&gt; Gen 2:17]] {{field-on:Bible}} But of the tree of the knowledge of good and evil, you will not eat: for from the time that you eat of it you will be doomed to die." {{field-off:Bible}}</w:t>
      </w:r>
    </w:p>
    <w:p w:rsidR="006C48C3" w:rsidRPr="003E1806" w:rsidRDefault="00E50994" w:rsidP="001618AF">
      <w:r>
        <w:t xml:space="preserve">[[@Bible:Gen 2:18 ]][[2:18 &gt;&gt; Gen 2:18]] {{field-on:Bible}} And the LORD God said, "It is not good that the man should be alone; I will provide a mate for him." {{field-off:Bible}}</w:t>
      </w:r>
    </w:p>
    <w:p w:rsidR="006C48C3" w:rsidRPr="003E1806" w:rsidRDefault="00E50994" w:rsidP="001618AF">
      <w:r>
        <w:t xml:space="preserve">[[@Bible:Gen 2:19 ]][[2:19 &gt;&gt; Gen 2:19]] {{field-on:Bible}} And out of the ground the LORD God had formed every beast of the field, and every bird of the air; and brought them to Adam to see what he would call them: and whatever the man called every living creature, that was its name. {{field-off:Bible}}</w:t>
      </w:r>
    </w:p>
    <w:p w:rsidR="006C48C3" w:rsidRPr="003E1806" w:rsidRDefault="00E50994" w:rsidP="001618AF">
      <w:r>
        <w:t xml:space="preserve">[[@Bible:Gen 2:20 ]][[2:20 &gt;&gt; Gen 2:20]] {{field-on:Bible}} And the man gave names to all cattle, and to the birds of the heavens, and to every beast of the field; but no mate was found for the man. {{field-off:Bible}}</w:t>
      </w:r>
    </w:p>
    <w:p w:rsidR="006C48C3" w:rsidRPr="003E1806" w:rsidRDefault="00E50994" w:rsidP="001618AF">
      <w:r>
        <w:t xml:space="preserve">[[@Bible:Gen 2:21 ]][[2:21 &gt;&gt; Gen 2:21]] {{field-on:Bible}} And the LORD God caused a deep sleep to fall upon the man, and he slept: and He took one part from his side, and repaired the flesh beneath; {{field-off:Bible}}</w:t>
      </w:r>
    </w:p>
    <w:p w:rsidR="006C48C3" w:rsidRPr="003E1806" w:rsidRDefault="00E50994" w:rsidP="001618AF">
      <w:r>
        <w:t xml:space="preserve">[[@Bible:Gen 2:22 ]][[2:22 &gt;&gt; Gen 2:22]] {{field-on:Bible}} And the side part which the LORD God had taken from the man, He fashioned into a woman, and brought her to the man. {{field-off:Bible}}</w:t>
      </w:r>
    </w:p>
    <w:p w:rsidR="006C48C3" w:rsidRPr="003E1806" w:rsidRDefault="00E50994" w:rsidP="001618AF">
      <w:r>
        <w:t xml:space="preserve">[[@Bible:Gen 2:23 ]][[2:23 &gt;&gt; Gen 2:23]] {{field-on:Bible}} And the man said, This at last is bone of my bones, and flesh of my flesh: she will be called Woman, because she was taken out of Man. {{field-off:Bible}}</w:t>
      </w:r>
    </w:p>
    <w:p w:rsidR="006C48C3" w:rsidRPr="003E1806" w:rsidRDefault="00E50994" w:rsidP="001618AF">
      <w:r>
        <w:t xml:space="preserve">[[@Bible:Gen 2:24 ]][[2:24 &gt;&gt; Gen 2:24]] {{field-on:Bible}} Therefore will a man leave his father and his mother, and will join together with his wife: and they will be one flesh. {{field-off:Bible}}</w:t>
      </w:r>
    </w:p>
    <w:p w:rsidR="006C48C3" w:rsidRPr="003E1806" w:rsidRDefault="00E50994" w:rsidP="001618AF">
      <w:r>
        <w:t xml:space="preserve">[[@Bible:Gen 2:25 ]][[2:25 &gt;&gt; Gen 2:25]] {{field-on:Bible}} And they were both naked, the man and his wife, and were not ashamed. {{field-off:Bible}}</w:t>
      </w:r>
    </w:p>
    <w:p w:rsidR="00CB5105" w:rsidRPr="00853ED5" w:rsidRDefault="00CB5105" w:rsidP="00853ED5">
      <w:pPr>
        <w:pStyle w:val="Heading2"/>
      </w:pPr>
      <w:r w:rsidRPr="00853ED5">
        <w:t>Chapter 3</w:t>
      </w:r>
    </w:p>
    <w:p w:rsidR="006C48C3" w:rsidRPr="003E1806" w:rsidRDefault="00E50994" w:rsidP="001618AF">
      <w:r>
        <w:t xml:space="preserve">[[@Bible:Gen 3:1 ]][[3:1 &gt;&gt; Gen 3:1]] {{field-on:Bible}} Now the serpent was more cunning than any beast of the field which the LORD God had fashioned. And he said to the woman, "Did God rightly say, You will not eat from every tree of the garden?" {{field-off:Bible}}</w:t>
      </w:r>
    </w:p>
    <w:p w:rsidR="006C48C3" w:rsidRPr="003E1806" w:rsidRDefault="00E50994" w:rsidP="001618AF">
      <w:r>
        <w:t xml:space="preserve">[[@Bible:Gen 3:2 ]][[3:2 &gt;&gt; Gen 3:2]] {{field-on:Bible}} And the woman said to the serpent, "We may eat of the fruit of the trees of the garden: {{field-off:Bible}}</w:t>
      </w:r>
    </w:p>
    <w:p w:rsidR="006C48C3" w:rsidRPr="003E1806" w:rsidRDefault="00E50994" w:rsidP="001618AF">
      <w:r>
        <w:t xml:space="preserve">[[@Bible:Gen 3:3 ]][[3:3 &gt;&gt; Gen 3:3]] {{field-on:Bible}} Except the fruit of the tree which is in the middle of the garden, God did say, You will not eat it, or will ye touch it, otherwise you will die." {{field-off:Bible}}</w:t>
      </w:r>
    </w:p>
    <w:p w:rsidR="006C48C3" w:rsidRPr="003E1806" w:rsidRDefault="00E50994" w:rsidP="001618AF">
      <w:r>
        <w:t xml:space="preserve">[[@Bible:Gen 3:4 ]][[3:4 &gt;&gt; Gen 3:4]] {{field-on:Bible}} And the serpent said to the woman, "You will not very suddenly die, {{field-off:Bible}}</w:t>
      </w:r>
    </w:p>
    <w:p w:rsidR="006C48C3" w:rsidRPr="003E1806" w:rsidRDefault="00E50994" w:rsidP="001618AF">
      <w:r>
        <w:t xml:space="preserve">[[@Bible:Gen 3:5 ]][[3:5 &gt;&gt; Gen 3:5]] {{field-on:Bible}} For God knows that in the time you eat of it, your eyes will be opened, and you will be like God, knowing good and evil." {{field-off:Bible}}</w:t>
      </w:r>
    </w:p>
    <w:p w:rsidR="006C48C3" w:rsidRPr="003E1806" w:rsidRDefault="00E50994" w:rsidP="001618AF">
      <w:r>
        <w:t xml:space="preserve">[[@Bible:Gen 3:6 ]][[3:6 &gt;&gt; Gen 3:6]] {{field-on:Bible}} And when the woman saw that the tree was good to eat, and was beautiful to look at, and a tree to be coveted to increase knowledge, she took of the fruit and ate, and gave also to her husband with her; and he ate. {{field-off:Bible}}</w:t>
      </w:r>
    </w:p>
    <w:p w:rsidR="006C48C3" w:rsidRPr="003E1806" w:rsidRDefault="00E50994" w:rsidP="001618AF">
      <w:r>
        <w:t xml:space="preserve">[[@Bible:Gen 3:7 ]][[3:7 &gt;&gt; Gen 3:7]] {{field-on:Bible}} And the eyes of both were opened, and they realized that they were naked; and they joined fig leaves together, and made themselves coverings. {{field-off:Bible}}</w:t>
      </w:r>
    </w:p>
    <w:p w:rsidR="006C48C3" w:rsidRPr="003E1806" w:rsidRDefault="00E50994" w:rsidP="001618AF">
      <w:r>
        <w:t xml:space="preserve">[[@Bible:Gen 3:8 ]][[3:8 &gt;&gt; Gen 3:8]] {{field-on:Bible}} And they heard the sound of the LORD God moving about in the garden in the breeze of the day: and the man and his wife hid themselves from the face of the LORD God in the middle of the trees of the garden. {{field-off:Bible}}</w:t>
      </w:r>
    </w:p>
    <w:p w:rsidR="006C48C3" w:rsidRPr="003E1806" w:rsidRDefault="00E50994" w:rsidP="001618AF">
      <w:r>
        <w:t xml:space="preserve">[[@Bible:Gen 3:9 ]][[3:9 &gt;&gt; Gen 3:9]] {{field-on:Bible}} And the LORD God called to the man, and said to him, "Where are you?" {{field-off:Bible}}</w:t>
      </w:r>
    </w:p>
    <w:p w:rsidR="006C48C3" w:rsidRPr="003E1806" w:rsidRDefault="00E50994" w:rsidP="001618AF">
      <w:r>
        <w:t xml:space="preserve">[[@Bible:Gen 3:10 ]][[3:10 &gt;&gt; Gen 3:10]] {{field-on:Bible}} And he said, "I heard your voice in the garden, and I was fearful, because I was naked; and I hid." {{field-off:Bible}}</w:t>
      </w:r>
    </w:p>
    <w:p w:rsidR="006C48C3" w:rsidRPr="003E1806" w:rsidRDefault="00E50994" w:rsidP="001618AF">
      <w:r>
        <w:t xml:space="preserve">[[@Bible:Gen 3:11 ]][[3:11 &gt;&gt; Gen 3:11]] {{field-on:Bible}} And He said, "Who told you that you were naked? Have you eaten of the tree that I commanded that you will not eat?" {{field-off:Bible}}</w:t>
      </w:r>
    </w:p>
    <w:p w:rsidR="006C48C3" w:rsidRPr="003E1806" w:rsidRDefault="00E50994" w:rsidP="001618AF">
      <w:r>
        <w:t xml:space="preserve">[[@Bible:Gen 3:12 ]][[3:12 &gt;&gt; Gen 3:12]] {{field-on:Bible}} And the man said, "The woman who you provided to be with me, she gave me from the tree, and I ate." {{field-off:Bible}}</w:t>
      </w:r>
    </w:p>
    <w:p w:rsidR="006C48C3" w:rsidRPr="003E1806" w:rsidRDefault="00E50994" w:rsidP="001618AF">
      <w:r>
        <w:t xml:space="preserve">[[@Bible:Gen 3:13 ]][[3:13 &gt;&gt; Gen 3:13]] {{field-on:Bible}} And the LORD God said to the woman, "What have you done?" And the woman said, "The serpent charmed me, and I ate." {{field-off:Bible}}</w:t>
      </w:r>
    </w:p>
    <w:p w:rsidR="006C48C3" w:rsidRPr="003E1806" w:rsidRDefault="00E50994" w:rsidP="001618AF">
      <w:r>
        <w:t xml:space="preserve">[[@Bible:Gen 3:14 ]][[3:14 &gt;&gt; Gen 3:14]] {{field-on:Bible}} And the LORD God said to the serpent, "Because you have done this, you are cursed above all cattle, and above every beast of the field; on your belly you will go, and rubbish will you eat all the days of thy life: {{field-off:Bible}}</w:t>
      </w:r>
    </w:p>
    <w:p w:rsidR="006C48C3" w:rsidRPr="003E1806" w:rsidRDefault="00E50994" w:rsidP="001618AF">
      <w:r>
        <w:t xml:space="preserve">[[@Bible:Gen 3:15 ]][[3:15 &gt;&gt; Gen 3:15]] {{field-on:Bible}} And I will bring hatred between you and the woman, and between your seed and her seed; it will bruise your head, and you will bruise his heel." {{field-off:Bible}}</w:t>
      </w:r>
    </w:p>
    <w:p w:rsidR="006C48C3" w:rsidRPr="003E1806" w:rsidRDefault="00E50994" w:rsidP="001618AF">
      <w:r>
        <w:t xml:space="preserve">[[@Bible:Gen 3:16 ]][[3:16 &gt;&gt; Gen 3:16]] {{field-on:Bible}} To the woman He said, "I will greatly multiply your sorrow and your conception; in sorrow you will bring forth children; and your longing will be to your husband, and he will rule over you." {{field-off:Bible}}</w:t>
      </w:r>
    </w:p>
    <w:p w:rsidR="006C48C3" w:rsidRPr="003E1806" w:rsidRDefault="00E50994" w:rsidP="001618AF">
      <w:r>
        <w:t xml:space="preserve">[[@Bible:Gen 3:17 ]][[3:17 &gt;&gt; Gen 3:17]] {{field-on:Bible}} And to the man He said, "Because you have heard the voice of your wife, and have eaten of the tree, which I commanded you, saying, You will not eat of it: cursed is the ground for your sake; in sorrow you will eat of it all the time of your life; {{field-off:Bible}}</w:t>
      </w:r>
    </w:p>
    <w:p w:rsidR="006C48C3" w:rsidRPr="003E1806" w:rsidRDefault="00E50994" w:rsidP="001618AF">
      <w:r>
        <w:t xml:space="preserve">[[@Bible:Gen 3:18 ]][[3:18 &gt;&gt; Gen 3:18]] {{field-on:Bible}} Thorns and thistles will it sprout for you; and you will eat the plants of the field; {{field-off:Bible}}</w:t>
      </w:r>
    </w:p>
    <w:p w:rsidR="006C48C3" w:rsidRPr="003E1806" w:rsidRDefault="00E50994" w:rsidP="001618AF">
      <w:r>
        <w:t xml:space="preserve">[[@Bible:Gen 3:19 ]][[3:19 &gt;&gt; Gen 3:19]] {{field-on:Bible}} In the sweat of your face will you eat food, until you return to the ground; for out of it were you taken: for dust you are, and to dust will you return." {{field-off:Bible}}</w:t>
      </w:r>
    </w:p>
    <w:p w:rsidR="006C48C3" w:rsidRPr="003E1806" w:rsidRDefault="00E50994" w:rsidP="001618AF">
      <w:r>
        <w:t xml:space="preserve">[[@Bible:Gen 3:20 ]][[3:20 &gt;&gt; Gen 3:20]] {{field-on:Bible}} And Adam called his wife's name Eve; because she was the mother of all living. {{field-off:Bible}}</w:t>
      </w:r>
    </w:p>
    <w:p w:rsidR="006C48C3" w:rsidRPr="003E1806" w:rsidRDefault="00E50994" w:rsidP="001618AF">
      <w:r>
        <w:t xml:space="preserve">[[@Bible:Gen 3:21 ]][[3:21 &gt;&gt; Gen 3:21]] {{field-on:Bible}} To Adam and to his wife did the LORD God provide garments of skins, and clothed them. {{field-off:Bible}}</w:t>
      </w:r>
    </w:p>
    <w:p w:rsidR="006C48C3" w:rsidRPr="003E1806" w:rsidRDefault="00E50994" w:rsidP="001618AF">
      <w:r>
        <w:t xml:space="preserve">[[@Bible:Gen 3:22 ]][[3:22 &gt;&gt; Gen 3:22]] {{field-on:Bible}} And the LORD God said, "Behold, the man is now as one of Us, knowing good and evil: and now, before he stretch out his hand, and take also of the tree of life, and eat, and live forever:" {{field-off:Bible}}</w:t>
      </w:r>
    </w:p>
    <w:p w:rsidR="006C48C3" w:rsidRPr="003E1806" w:rsidRDefault="00E50994" w:rsidP="001618AF">
      <w:r>
        <w:t xml:space="preserve">[[@Bible:Gen 3:23 ]][[3:23 &gt;&gt; Gen 3:23]] {{field-on:Bible}} Therefore the LORD God sent him out from the garden of Eden, to till the soil from which he was taken. {{field-off:Bible}}</w:t>
      </w:r>
    </w:p>
    <w:p w:rsidR="006C48C3" w:rsidRPr="003E1806" w:rsidRDefault="00E50994" w:rsidP="001618AF">
      <w:r>
        <w:t xml:space="preserve">[[@Bible:Gen 3:24 ]][[3:24 &gt;&gt; Gen 3:24]] {{field-on:Bible}} So He drove out the man; and He placed at the east of the garden of Eden cherubims, and a blazing sword which turned every way, to preserve the way of the tree of life. {{field-off:Bible}}</w:t>
      </w:r>
    </w:p>
    <w:p w:rsidR="00CB5105" w:rsidRPr="00853ED5" w:rsidRDefault="00CB5105" w:rsidP="00853ED5">
      <w:pPr>
        <w:pStyle w:val="Heading2"/>
      </w:pPr>
      <w:r w:rsidRPr="00853ED5">
        <w:t>Chapter 4</w:t>
      </w:r>
    </w:p>
    <w:p w:rsidR="006C48C3" w:rsidRPr="003E1806" w:rsidRDefault="00E50994" w:rsidP="001618AF">
      <w:r>
        <w:t xml:space="preserve">[[@Bible:Gen 4:1 ]][[4:1 &gt;&gt; Gen 4:1]] {{field-on:Bible}} And Adam knew Eve his wife; and she conceived, and bore Cain, and said, "I have gotten a man from the LORD." {{field-off:Bible}}</w:t>
      </w:r>
    </w:p>
    <w:p w:rsidR="006C48C3" w:rsidRPr="003E1806" w:rsidRDefault="00E50994" w:rsidP="001618AF">
      <w:r>
        <w:t xml:space="preserve">[[@Bible:Gen 4:2 ]][[4:2 &gt;&gt; Gen 4:2]] {{field-on:Bible}} And she again bore his brother Abel. And Abel was a shepherd of flocks, but Cain was a tiller of the soil. {{field-off:Bible}}</w:t>
      </w:r>
    </w:p>
    <w:p w:rsidR="006C48C3" w:rsidRPr="003E1806" w:rsidRDefault="00E50994" w:rsidP="001618AF">
      <w:r>
        <w:t xml:space="preserve">[[@Bible:Gen 4:3 ]][[4:3 &gt;&gt; Gen 4:3]] {{field-on:Bible}} And in process of time it came to pass, that Cain brought of the fruit of the soil for an offering to the LORD. {{field-off:Bible}}</w:t>
      </w:r>
    </w:p>
    <w:p w:rsidR="006C48C3" w:rsidRPr="003E1806" w:rsidRDefault="00E50994" w:rsidP="001618AF">
      <w:r>
        <w:t xml:space="preserve">[[@Bible:Gen 4:4 ]][[4:4 &gt;&gt; Gen 4:4]] {{field-on:Bible}} And Abel also brought of the firstborn of his flock and among the best. And the LORD looked to Abel and to his offering: {{field-off:Bible}}</w:t>
      </w:r>
    </w:p>
    <w:p w:rsidR="006C48C3" w:rsidRPr="003E1806" w:rsidRDefault="00E50994" w:rsidP="001618AF">
      <w:r>
        <w:t xml:space="preserve">[[@Bible:Gen 4:5 ]][[4:5 &gt;&gt; Gen 4:5]] {{field-on:Bible}} But toward Cain and to his offering He did not look with favor. And Cain was very angry, and his face turned down. {{field-off:Bible}}</w:t>
      </w:r>
    </w:p>
    <w:p w:rsidR="006C48C3" w:rsidRPr="003E1806" w:rsidRDefault="00E50994" w:rsidP="001618AF">
      <w:r>
        <w:t xml:space="preserve">[[@Bible:Gen 4:6 ]][[4:6 &gt;&gt; Gen 4:6]] {{field-on:Bible}} And the LORD said to Cain, "Why are you angry? and why did your face turn down? {{field-off:Bible}}</w:t>
      </w:r>
    </w:p>
    <w:p w:rsidR="006C48C3" w:rsidRPr="003E1806" w:rsidRDefault="00E50994" w:rsidP="001618AF">
      <w:r>
        <w:t xml:space="preserve">[[@Bible:Gen 4:7 ]][[4:7 &gt;&gt; Gen 4:7]] {{field-on:Bible}} If you do well, will you not be accepted? and if you do not do well, sin lurks at the door. And to you will be its longing, but you should overcome it." {{field-off:Bible}}</w:t>
      </w:r>
    </w:p>
    <w:p w:rsidR="006C48C3" w:rsidRPr="003E1806" w:rsidRDefault="00E50994" w:rsidP="001618AF">
      <w:r>
        <w:t xml:space="preserve">[[@Bible:Gen 4:8 ]][[4:8 &gt;&gt; Gen 4:8]] {{field-on:Bible}} And Cain spoke with his brother Abel: and it came to pass, when they were in the field, that Cain rose up against his brother Abel, and killed him. {{field-off:Bible}}</w:t>
      </w:r>
    </w:p>
    <w:p w:rsidR="006C48C3" w:rsidRPr="003E1806" w:rsidRDefault="00E50994" w:rsidP="001618AF">
      <w:r>
        <w:t xml:space="preserve">[[@Bible:Gen 4:9 ]][[4:9 &gt;&gt; Gen 4:9]] {{field-on:Bible}} And the LORD said to Cain, "Where is your brother Abel?" And he said, "I do not know: Am I my brother's keeper?" {{field-off:Bible}}</w:t>
      </w:r>
    </w:p>
    <w:p w:rsidR="006C48C3" w:rsidRPr="003E1806" w:rsidRDefault="00E50994" w:rsidP="001618AF">
      <w:r>
        <w:t xml:space="preserve">[[@Bible:Gen 4:10 ]][[4:10 &gt;&gt; Gen 4:10]] {{field-on:Bible}} And He said, "What have you done? the voice of your brother's blood cries to Me from the soil. {{field-off:Bible}}</w:t>
      </w:r>
    </w:p>
    <w:p w:rsidR="006C48C3" w:rsidRPr="003E1806" w:rsidRDefault="00E50994" w:rsidP="001618AF">
      <w:r>
        <w:t xml:space="preserve">[[@Bible:Gen 4:11 ]][[4:11 &gt;&gt; Gen 4:11]] {{field-on:Bible}} And now you are cursed more than the land, which has opened its mouth to receive your brother's blood from your hand; {{field-off:Bible}}</w:t>
      </w:r>
    </w:p>
    <w:p w:rsidR="006C48C3" w:rsidRPr="003E1806" w:rsidRDefault="00E50994" w:rsidP="001618AF">
      <w:r>
        <w:t xml:space="preserve">[[@Bible:Gen 4:12 ]][[4:12 &gt;&gt; Gen 4:12]] {{field-on:Bible}} When you till the soil, it will not again yield to you its best; a fugitive and a vagabond will you be in the land." {{field-off:Bible}}</w:t>
      </w:r>
    </w:p>
    <w:p w:rsidR="006C48C3" w:rsidRPr="003E1806" w:rsidRDefault="00E50994" w:rsidP="001618AF">
      <w:r>
        <w:t xml:space="preserve">[[@Bible:Gen 4:13 ]][[4:13 &gt;&gt; Gen 4:13]] {{field-on:Bible}} And Cain said to the LORD, "My punishment is greater than I can withstand. {{field-off:Bible}}</w:t>
      </w:r>
    </w:p>
    <w:p w:rsidR="006C48C3" w:rsidRPr="003E1806" w:rsidRDefault="00E50994" w:rsidP="001618AF">
      <w:r>
        <w:t xml:space="preserve">[[@Bible:Gen 4:14 ]][[4:14 &gt;&gt; Gen 4:14]] {{field-on:Bible}} Behold, you have driven me out this time from the face of the land; and from your face will I be hidden; and I will be a fugitive and a vagabond in the land; and it will come to pass, that whoever finds me will kill me." {{field-off:Bible}}</w:t>
      </w:r>
    </w:p>
    <w:p w:rsidR="006C48C3" w:rsidRPr="003E1806" w:rsidRDefault="00E50994" w:rsidP="001618AF">
      <w:r>
        <w:t xml:space="preserve">[[@Bible:Gen 4:15 ]][[4:15 &gt;&gt; Gen 4:15]] {{field-on:Bible}} And the LORD said to him, "Therefore whoever kills Cain, vengeance will be on him sevenfold." And the LORD put a sign on Cain, so that anyone finding him would not beat him. {{field-off:Bible}}</w:t>
      </w:r>
    </w:p>
    <w:p w:rsidR="006C48C3" w:rsidRPr="003E1806" w:rsidRDefault="00E50994" w:rsidP="001618AF">
      <w:r>
        <w:t xml:space="preserve">[[@Bible:Gen 4:16 ]][[4:16 &gt;&gt; Gen 4:16]] {{field-on:Bible}} And Cain went out from the presence of the LORD, and dwell in the land of Nod, on the east of Eden. {{field-off:Bible}}</w:t>
      </w:r>
    </w:p>
    <w:p w:rsidR="006C48C3" w:rsidRPr="003E1806" w:rsidRDefault="00E50994" w:rsidP="001618AF">
      <w:r>
        <w:t xml:space="preserve">[[@Bible:Gen 4:17 ]][[4:17 &gt;&gt; Gen 4:17]] {{field-on:Bible}} And Cain knew his wife; and she conceived, and bore Enoch: and he built a city, and called the name of the city after the name of his son, Enoch. {{field-off:Bible}}</w:t>
      </w:r>
    </w:p>
    <w:p w:rsidR="006C48C3" w:rsidRPr="003E1806" w:rsidRDefault="00E50994" w:rsidP="001618AF">
      <w:r>
        <w:t xml:space="preserve">[[@Bible:Gen 4:18 ]][[4:18 &gt;&gt; Gen 4:18]] {{field-on:Bible}} And to Enoch was born Irad: and Irad fathered Mehujael: and Mehujael fathered Methusael: and Methusael fathered Lamech. {{field-off:Bible}}</w:t>
      </w:r>
    </w:p>
    <w:p w:rsidR="006C48C3" w:rsidRPr="003E1806" w:rsidRDefault="00E50994" w:rsidP="001618AF">
      <w:r>
        <w:t xml:space="preserve">[[@Bible:Gen 4:19 ]][[4:19 &gt;&gt; Gen 4:19]] {{field-on:Bible}} And Lamech took two wives: the name of the one was Adah, and the name of the other Zillah. {{field-off:Bible}}</w:t>
      </w:r>
    </w:p>
    <w:p w:rsidR="006C48C3" w:rsidRPr="003E1806" w:rsidRDefault="00E50994" w:rsidP="001618AF">
      <w:r>
        <w:t xml:space="preserve">[[@Bible:Gen 4:20 ]][[4:20 &gt;&gt; Gen 4:20]] {{field-on:Bible}} And Adah bore Jabal: he was the father of those living in tents, and with cattle. {{field-off:Bible}}</w:t>
      </w:r>
    </w:p>
    <w:p w:rsidR="006C48C3" w:rsidRPr="003E1806" w:rsidRDefault="00E50994" w:rsidP="001618AF">
      <w:r>
        <w:t xml:space="preserve">[[@Bible:Gen 4:21 ]][[4:21 &gt;&gt; Gen 4:21]] {{field-on:Bible}} And his brother's name was Jubal: he was the father of they that play the harp and pipe. {{field-off:Bible}}</w:t>
      </w:r>
    </w:p>
    <w:p w:rsidR="006C48C3" w:rsidRPr="003E1806" w:rsidRDefault="00E50994" w:rsidP="001618AF">
      <w:r>
        <w:t xml:space="preserve">[[@Bible:Gen 4:22 ]][[4:22 &gt;&gt; Gen 4:22]] {{field-on:Bible}} And Zillah, also bore Tubalcain, a forger of all tools of brass and iron: and the sister of Tubalcain was Naamah. {{field-off:Bible}}</w:t>
      </w:r>
    </w:p>
    <w:p w:rsidR="006C48C3" w:rsidRPr="003E1806" w:rsidRDefault="00E50994" w:rsidP="001618AF">
      <w:r>
        <w:t xml:space="preserve">[[@Bible:Gen 4:23 ]][[4:23 &gt;&gt; Gen 4:23]] {{field-on:Bible}} And Lamech said to his wives, Adah and Zillah, "Hear my voice; wives of Lamech, listen to what I say: for I have slain a man due to my wound, and a young man for my bruise. {{field-off:Bible}}</w:t>
      </w:r>
    </w:p>
    <w:p w:rsidR="006C48C3" w:rsidRPr="003E1806" w:rsidRDefault="00E50994" w:rsidP="001618AF">
      <w:r>
        <w:t xml:space="preserve">[[@Bible:Gen 4:24 ]][[4:24 &gt;&gt; Gen 4:24]] {{field-on:Bible}} If Cain will be avenged sevenfold, truly Lamech for seventy-seven times." {{field-off:Bible}}</w:t>
      </w:r>
    </w:p>
    <w:p w:rsidR="006C48C3" w:rsidRPr="003E1806" w:rsidRDefault="00E50994" w:rsidP="001618AF">
      <w:r>
        <w:t xml:space="preserve">[[@Bible:Gen 4:25 ]][[4:25 &gt;&gt; Gen 4:25]] {{field-on:Bible}} And Adam knew his wife again; and she bore a son, and called his name Seth, for she said, "God has appointed for me another offspring instead of Abel whom Cain killed." {{field-off:Bible}}</w:t>
      </w:r>
    </w:p>
    <w:p w:rsidR="006C48C3" w:rsidRPr="003E1806" w:rsidRDefault="00E50994" w:rsidP="001618AF">
      <w:r>
        <w:t xml:space="preserve">[[@Bible:Gen 4:26 ]][[4:26 &gt;&gt; Gen 4:26]] {{field-on:Bible}} And also to Seth there was born a son; and he called his name Enos: then began men to call upon the name of the LORD. {{field-off:Bible}}</w:t>
      </w:r>
    </w:p>
    <w:p w:rsidR="00CB5105" w:rsidRPr="00853ED5" w:rsidRDefault="00CB5105" w:rsidP="00853ED5">
      <w:pPr>
        <w:pStyle w:val="Heading2"/>
      </w:pPr>
      <w:r w:rsidRPr="00853ED5">
        <w:t>Chapter 5</w:t>
      </w:r>
    </w:p>
    <w:p w:rsidR="006C48C3" w:rsidRPr="003E1806" w:rsidRDefault="00E50994" w:rsidP="001618AF">
      <w:r>
        <w:t xml:space="preserve">[[@Bible:Gen 5:1 ]][[5:1 &gt;&gt; Gen 5:1]] {{field-on:Bible}} This is the book of the generations of Adam. In the time that God created man, He made him in the likeness of God; {{field-off:Bible}}</w:t>
      </w:r>
    </w:p>
    <w:p w:rsidR="006C48C3" w:rsidRPr="003E1806" w:rsidRDefault="00E50994" w:rsidP="001618AF">
      <w:r>
        <w:t xml:space="preserve">[[@Bible:Gen 5:2 ]][[5:2 &gt;&gt; Gen 5:2]] {{field-on:Bible}} He created them Male and female; and blessed them, and in the time when they were created named them Man,  {{field-off:Bible}}</w:t>
      </w:r>
    </w:p>
    <w:p w:rsidR="006C48C3" w:rsidRPr="003E1806" w:rsidRDefault="00E50994" w:rsidP="001618AF">
      <w:r>
        <w:t xml:space="preserve">[[@Bible:Gen 5:3 ]][[5:3 &gt;&gt; Gen 5:3]] {{field-on:Bible}} And Adam lived a hundred and thirty years, and fathered a son in his own likeness, and after his image; and named him Seth: {{field-off:Bible}}</w:t>
      </w:r>
    </w:p>
    <w:p w:rsidR="006C48C3" w:rsidRPr="003E1806" w:rsidRDefault="00E50994" w:rsidP="001618AF">
      <w:r>
        <w:t xml:space="preserve">[[@Bible:Gen 5:4 ]][[5:4 &gt;&gt; Gen 5:4]] {{field-on:Bible}} And the time of Adam after he had fathered Seth was eight hundred years: and he fathered sons and daughters: {{field-off:Bible}}</w:t>
      </w:r>
    </w:p>
    <w:p w:rsidR="006C48C3" w:rsidRPr="003E1806" w:rsidRDefault="00E50994" w:rsidP="001618AF">
      <w:r>
        <w:t xml:space="preserve">[[@Bible:Gen 5:5 ]][[5:5 &gt;&gt; Gen 5:5]] {{field-on:Bible}} And all the time that Adam lived were nine hundred and thirty years: and he was deceased. {{field-off:Bible}}</w:t>
      </w:r>
    </w:p>
    <w:p w:rsidR="006C48C3" w:rsidRPr="003E1806" w:rsidRDefault="00E50994" w:rsidP="001618AF">
      <w:r>
        <w:t xml:space="preserve">[[@Bible:Gen 5:6 ]][[5:6 &gt;&gt; Gen 5:6]] {{field-on:Bible}} And Seth lived a hundred and five years, and fathered Enos: {{field-off:Bible}}</w:t>
      </w:r>
    </w:p>
    <w:p w:rsidR="006C48C3" w:rsidRPr="003E1806" w:rsidRDefault="00E50994" w:rsidP="001618AF">
      <w:r>
        <w:t xml:space="preserve">[[@Bible:Gen 5:7 ]][[5:7 &gt;&gt; Gen 5:7]] {{field-on:Bible}} And Seth lived after he fathered Enos eight hundred and seven years, and fathered  sons and daughters: {{field-off:Bible}}</w:t>
      </w:r>
    </w:p>
    <w:p w:rsidR="006C48C3" w:rsidRPr="003E1806" w:rsidRDefault="00E50994" w:rsidP="001618AF">
      <w:r>
        <w:t xml:space="preserve">[[@Bible:Gen 5:8 ]][[5:8 &gt;&gt; Gen 5:8]] {{field-on:Bible}} And all the time of Seth were nine hundred and twelve years: and he was deceased. {{field-off:Bible}}</w:t>
      </w:r>
    </w:p>
    <w:p w:rsidR="006C48C3" w:rsidRPr="003E1806" w:rsidRDefault="00E50994" w:rsidP="001618AF">
      <w:r>
        <w:t xml:space="preserve">[[@Bible:Gen 5:9 ]][[5:9 &gt;&gt; Gen 5:9]] {{field-on:Bible}} And Enos lived ninety years, and fathered Cainan: {{field-off:Bible}}</w:t>
      </w:r>
    </w:p>
    <w:p w:rsidR="006C48C3" w:rsidRPr="003E1806" w:rsidRDefault="00E50994" w:rsidP="001618AF">
      <w:r>
        <w:t xml:space="preserve">[[@Bible:Gen 5:10 ]][[5:10 &gt;&gt; Gen 5:10]] {{field-on:Bible}} And Enos lived after he fathered Cainan eight hundred and fifteen years, and fathered sons and daughters: {{field-off:Bible}}</w:t>
      </w:r>
    </w:p>
    <w:p w:rsidR="006C48C3" w:rsidRPr="003E1806" w:rsidRDefault="00E50994" w:rsidP="001618AF">
      <w:r>
        <w:t xml:space="preserve">[[@Bible:Gen 5:11 ]][[5:11 &gt;&gt; Gen 5:11]] {{field-on:Bible}} And all the time of Enos were nine hundred and five years: and he was deceased. {{field-off:Bible}}</w:t>
      </w:r>
    </w:p>
    <w:p w:rsidR="006C48C3" w:rsidRPr="003E1806" w:rsidRDefault="00E50994" w:rsidP="001618AF">
      <w:r>
        <w:t xml:space="preserve">[[@Bible:Gen 5:12 ]][[5:12 &gt;&gt; Gen 5:12]] {{field-on:Bible}} And Cainan lived seventy years and fathered Mahalaleel: {{field-off:Bible}}</w:t>
      </w:r>
    </w:p>
    <w:p w:rsidR="006C48C3" w:rsidRPr="003E1806" w:rsidRDefault="00E50994" w:rsidP="001618AF">
      <w:r>
        <w:t xml:space="preserve">[[@Bible:Gen 5:13 ]][[5:13 &gt;&gt; Gen 5:13]] {{field-on:Bible}} And Cainan lived after he fathered Mahalaleel eight hundred and forty years, and fathered sons and daughters: {{field-off:Bible}}</w:t>
      </w:r>
    </w:p>
    <w:p w:rsidR="006C48C3" w:rsidRPr="003E1806" w:rsidRDefault="00E50994" w:rsidP="001618AF">
      <w:r>
        <w:t xml:space="preserve">[[@Bible:Gen 5:14 ]][[5:14 &gt;&gt; Gen 5:14]] {{field-on:Bible}} And all the time of Cainan were nine hundred and ten years: and he was deceased. {{field-off:Bible}}</w:t>
      </w:r>
    </w:p>
    <w:p w:rsidR="006C48C3" w:rsidRPr="003E1806" w:rsidRDefault="00E50994" w:rsidP="001618AF">
      <w:r>
        <w:t xml:space="preserve">[[@Bible:Gen 5:15 ]][[5:15 &gt;&gt; Gen 5:15]] {{field-on:Bible}} And Mahalaleel lived sixty and five years, and fathered Jared: {{field-off:Bible}}</w:t>
      </w:r>
    </w:p>
    <w:p w:rsidR="006C48C3" w:rsidRPr="003E1806" w:rsidRDefault="00E50994" w:rsidP="001618AF">
      <w:r>
        <w:t xml:space="preserve">[[@Bible:Gen 5:16 ]][[5:16 &gt;&gt; Gen 5:16]] {{field-on:Bible}} And Mahalaleel lived after he fathered Jared eight hundred and thirty years, and fathered sons and daughters: {{field-off:Bible}}</w:t>
      </w:r>
    </w:p>
    <w:p w:rsidR="006C48C3" w:rsidRPr="003E1806" w:rsidRDefault="00E50994" w:rsidP="001618AF">
      <w:r>
        <w:t xml:space="preserve">[[@Bible:Gen 5:17 ]][[5:17 &gt;&gt; Gen 5:17]] {{field-on:Bible}} And all the time of Mahalaleel were eight hundred and ninety five years: and he was deceased. {{field-off:Bible}}</w:t>
      </w:r>
    </w:p>
    <w:p w:rsidR="006C48C3" w:rsidRPr="003E1806" w:rsidRDefault="00E50994" w:rsidP="001618AF">
      <w:r>
        <w:t xml:space="preserve">[[@Bible:Gen 5:18 ]][[5:18 &gt;&gt; Gen 5:18]] {{field-on:Bible}} And Jared lived a hundred and sixty two years, and he fathered Enoch: {{field-off:Bible}}</w:t>
      </w:r>
    </w:p>
    <w:p w:rsidR="006C48C3" w:rsidRPr="003E1806" w:rsidRDefault="00E50994" w:rsidP="001618AF">
      <w:r>
        <w:t xml:space="preserve">[[@Bible:Gen 5:19 ]][[5:19 &gt;&gt; Gen 5:19]] {{field-on:Bible}} And Jared lived after he fathered Enoch eight hundred years, and fathered sons and daughters: {{field-off:Bible}}</w:t>
      </w:r>
    </w:p>
    <w:p w:rsidR="006C48C3" w:rsidRPr="003E1806" w:rsidRDefault="00E50994" w:rsidP="001618AF">
      <w:r>
        <w:t xml:space="preserve">[[@Bible:Gen 5:20 ]][[5:20 &gt;&gt; Gen 5:20]] {{field-on:Bible}} And all the time of Jared were nine hundred and sixty two years: and he was deceased. {{field-off:Bible}}</w:t>
      </w:r>
    </w:p>
    <w:p w:rsidR="006C48C3" w:rsidRPr="003E1806" w:rsidRDefault="00E50994" w:rsidP="001618AF">
      <w:r>
        <w:t xml:space="preserve">[[@Bible:Gen 5:21 ]][[5:21 &gt;&gt; Gen 5:21]] {{field-on:Bible}} And Enoch lived sixty five years, and fathered Methuselah: {{field-off:Bible}}</w:t>
      </w:r>
    </w:p>
    <w:p w:rsidR="006C48C3" w:rsidRPr="003E1806" w:rsidRDefault="00E50994" w:rsidP="001618AF">
      <w:r>
        <w:t xml:space="preserve">[[@Bible:Gen 5:22 ]][[5:22 &gt;&gt; Gen 5:22]] {{field-on:Bible}} And Enoch walked with God after he fathered Methuselah three hundred years, and fathered sons and daughters: {{field-off:Bible}}</w:t>
      </w:r>
    </w:p>
    <w:p w:rsidR="006C48C3" w:rsidRPr="003E1806" w:rsidRDefault="00E50994" w:rsidP="001618AF">
      <w:r>
        <w:t xml:space="preserve">[[@Bible:Gen 5:23 ]][[5:23 &gt;&gt; Gen 5:23]] {{field-on:Bible}} And all the time of Enoch were three hundred and sixty five years: {{field-off:Bible}}</w:t>
      </w:r>
    </w:p>
    <w:p w:rsidR="006C48C3" w:rsidRPr="003E1806" w:rsidRDefault="00E50994" w:rsidP="001618AF">
      <w:r>
        <w:t xml:space="preserve">[[@Bible:Gen 5:24 ]][[5:24 &gt;&gt; Gen 5:24]] {{field-on:Bible}} And Enoch walked with God: and he was gone; for God took him. {{field-off:Bible}}</w:t>
      </w:r>
    </w:p>
    <w:p w:rsidR="006C48C3" w:rsidRPr="003E1806" w:rsidRDefault="00E50994" w:rsidP="001618AF">
      <w:r>
        <w:t xml:space="preserve">[[@Bible:Gen 5:25 ]][[5:25 &gt;&gt; Gen 5:25]] {{field-on:Bible}} And Methuselah lived a hundred and eighty seven years, and fathered Lamech. {{field-off:Bible}}</w:t>
      </w:r>
    </w:p>
    <w:p w:rsidR="006C48C3" w:rsidRPr="003E1806" w:rsidRDefault="00E50994" w:rsidP="001618AF">
      <w:r>
        <w:t xml:space="preserve">[[@Bible:Gen 5:26 ]][[5:26 &gt;&gt; Gen 5:26]] {{field-on:Bible}} And Methuselah lived after he fathered Lamech seven hundred and eighty two years, and fathered sons and daughters: {{field-off:Bible}}</w:t>
      </w:r>
    </w:p>
    <w:p w:rsidR="006C48C3" w:rsidRPr="003E1806" w:rsidRDefault="00E50994" w:rsidP="001618AF">
      <w:r>
        <w:t xml:space="preserve">[[@Bible:Gen 5:27 ]][[5:27 &gt;&gt; Gen 5:27]] {{field-on:Bible}} And all the time of Methuselah were nine hundred and sixty nine years: and he was deceased. {{field-off:Bible}}</w:t>
      </w:r>
    </w:p>
    <w:p w:rsidR="006C48C3" w:rsidRPr="003E1806" w:rsidRDefault="00E50994" w:rsidP="001618AF">
      <w:r>
        <w:t xml:space="preserve">[[@Bible:Gen 5:28 ]][[5:28 &gt;&gt; Gen 5:28]] {{field-on:Bible}} And Lamech lived a hundred and eighty two years, and fathered a son: {{field-off:Bible}}</w:t>
      </w:r>
    </w:p>
    <w:p w:rsidR="006C48C3" w:rsidRPr="003E1806" w:rsidRDefault="00E50994" w:rsidP="001618AF">
      <w:r>
        <w:t xml:space="preserve">[[@Bible:Gen 5:29 ]][[5:29 &gt;&gt; Gen 5:29]] {{field-on:Bible}} And he called his name Noah, saying, This one will comfort us from the work and toil of our hands because of the ground which the LORD has cursed. {{field-off:Bible}}</w:t>
      </w:r>
    </w:p>
    <w:p w:rsidR="006C48C3" w:rsidRPr="003E1806" w:rsidRDefault="00E50994" w:rsidP="001618AF">
      <w:r>
        <w:t xml:space="preserve">[[@Bible:Gen 5:30 ]][[5:30 &gt;&gt; Gen 5:30]] {{field-on:Bible}} And Lamech lived after he fathered Noah five hundred and ninety five years, and fathered sons and daughters: {{field-off:Bible}}</w:t>
      </w:r>
    </w:p>
    <w:p w:rsidR="006C48C3" w:rsidRPr="003E1806" w:rsidRDefault="00E50994" w:rsidP="001618AF">
      <w:r>
        <w:t xml:space="preserve">[[@Bible:Gen 5:31 ]][[5:31 &gt;&gt; Gen 5:31]] {{field-on:Bible}} And all the time of Lamech were seven hundred and seventy seven years: and he was deceased. {{field-off:Bible}}</w:t>
      </w:r>
    </w:p>
    <w:p w:rsidR="006C48C3" w:rsidRPr="003E1806" w:rsidRDefault="00E50994" w:rsidP="001618AF">
      <w:r>
        <w:t xml:space="preserve">[[@Bible:Gen 5:32 ]][[5:32 &gt;&gt; Gen 5:32]] {{field-on:Bible}} And Noah was five hundred years old: and Noah fathered Shem, Ham, and Japheth. {{field-off:Bible}}</w:t>
      </w:r>
    </w:p>
    <w:p w:rsidR="00CB5105" w:rsidRPr="00853ED5" w:rsidRDefault="00CB5105" w:rsidP="00853ED5">
      <w:pPr>
        <w:pStyle w:val="Heading2"/>
      </w:pPr>
      <w:r w:rsidRPr="00853ED5">
        <w:t>Chapter 6</w:t>
      </w:r>
    </w:p>
    <w:p w:rsidR="006C48C3" w:rsidRPr="003E1806" w:rsidRDefault="00E50994" w:rsidP="001618AF">
      <w:r>
        <w:t xml:space="preserve">[[@Bible:Gen 6:1 ]][[6:1 &gt;&gt; Gen 6:1]] {{field-on:Bible}} When mankind began to increase on the face of the earth, and daughters were born to them, {{field-off:Bible}}</w:t>
      </w:r>
    </w:p>
    <w:p w:rsidR="006C48C3" w:rsidRPr="003E1806" w:rsidRDefault="00E50994" w:rsidP="001618AF">
      <w:r>
        <w:t xml:space="preserve">[[@Bible:Gen 6:2 ]][[6:2 &gt;&gt; Gen 6:2]] {{field-on:Bible}} The sons of God saw that the daughters of men were good; and they took for wives those which they selected. {{field-off:Bible}}</w:t>
      </w:r>
    </w:p>
    <w:p w:rsidR="006C48C3" w:rsidRPr="003E1806" w:rsidRDefault="00E50994" w:rsidP="001618AF">
      <w:r>
        <w:t xml:space="preserve">[[@Bible:Gen 6:3 ]][[6:3 &gt;&gt; Gen 6:3]] {{field-on:Bible}} And the LORD said, My Spirit will not always plead with mankind, for they are lustful: their time will be a hundred and twenty years. {{field-off:Bible}}</w:t>
      </w:r>
    </w:p>
    <w:p w:rsidR="006C48C3" w:rsidRPr="003E1806" w:rsidRDefault="00E50994" w:rsidP="001618AF">
      <w:r>
        <w:t xml:space="preserve">[[@Bible:Gen 6:4 ]][[6:4 &gt;&gt; Gen 6:4]] {{field-on:Bible}} There were fallen men on the land at that time, and also after that, when the sons of God came to the daughters of men, and they bore children to them, they became mighty men which were of old, men of authority. {{field-off:Bible}}</w:t>
      </w:r>
    </w:p>
    <w:p w:rsidR="006C48C3" w:rsidRPr="003E1806" w:rsidRDefault="00E50994" w:rsidP="001618AF">
      <w:r>
        <w:t xml:space="preserve">[[@Bible:Gen 6:5 ]][[6:5 &gt;&gt; Gen 6:5]] {{field-on:Bible}} And God saw that the wickedness of mankind was abundant on the land, and that any purpose of the imagination of their mind was continually evil. {{field-off:Bible}}</w:t>
      </w:r>
    </w:p>
    <w:p w:rsidR="006C48C3" w:rsidRPr="003E1806" w:rsidRDefault="00E50994" w:rsidP="001618AF">
      <w:r>
        <w:t xml:space="preserve">[[@Bible:Gen 6:6 ]][[6:6 &gt;&gt; Gen 6:6]] {{field-on:Bible}} And sighed the LORD that He had brought forth mankind on the land, and it grieved Him in His heart. {{field-off:Bible}}</w:t>
      </w:r>
    </w:p>
    <w:p w:rsidR="006C48C3" w:rsidRPr="003E1806" w:rsidRDefault="00E50994" w:rsidP="001618AF">
      <w:r>
        <w:t xml:space="preserve">[[@Bible:Gen 6:7 ]][[6:7 &gt;&gt; Gen 6:7]] {{field-on:Bible}} And the LORD said, "I will wipe away man who I have created from the face of the land; both man, and beast, and the creeping thing, and the birds of the heavens; for I sigh that I have brought them forth." {{field-off:Bible}}</w:t>
      </w:r>
    </w:p>
    <w:p w:rsidR="006C48C3" w:rsidRPr="003E1806" w:rsidRDefault="00E50994" w:rsidP="001618AF">
      <w:r>
        <w:t xml:space="preserve">[[@Bible:Gen 6:8 ]][[6:8 &gt;&gt; Gen 6:8]] {{field-on:Bible}} But Noah found grace in the eyes of the LORD. {{field-off:Bible}}</w:t>
      </w:r>
    </w:p>
    <w:p w:rsidR="006C48C3" w:rsidRPr="003E1806" w:rsidRDefault="00E50994" w:rsidP="001618AF">
      <w:r>
        <w:t xml:space="preserve">[[@Bible:Gen 6:9 ]][[6:9 &gt;&gt; Gen 6:9]] {{field-on:Bible}} These are the generations of Noah: Noah was a righteous man and undefiled in his generations, and Noah walked with God. {{field-off:Bible}}</w:t>
      </w:r>
    </w:p>
    <w:p w:rsidR="006C48C3" w:rsidRPr="003E1806" w:rsidRDefault="00E50994" w:rsidP="001618AF">
      <w:r>
        <w:t xml:space="preserve">[[@Bible:Gen 6:10 ]][[6:10 &gt;&gt; Gen 6:10]] {{field-on:Bible}} And Noah fathered three sons, Shem, Ham, and Japheth. {{field-off:Bible}}</w:t>
      </w:r>
    </w:p>
    <w:p w:rsidR="006C48C3" w:rsidRPr="003E1806" w:rsidRDefault="00E50994" w:rsidP="001618AF">
      <w:r>
        <w:t xml:space="preserve">[[@Bible:Gen 6:11 ]][[6:11 &gt;&gt; Gen 6:11]] {{field-on:Bible}} The land also was corrupt in the sight of God, and the land was filled with violence. {{field-off:Bible}}</w:t>
      </w:r>
    </w:p>
    <w:p w:rsidR="006C48C3" w:rsidRPr="003E1806" w:rsidRDefault="00E50994" w:rsidP="001618AF">
      <w:r>
        <w:t xml:space="preserve">[[@Bible:Gen 6:12 ]][[6:12 &gt;&gt; Gen 6:12]] {{field-on:Bible}} And God gazed upon the land, and, behold, it was corrupt; for all mankind had corrupted their manner on the land. {{field-off:Bible}}</w:t>
      </w:r>
    </w:p>
    <w:p w:rsidR="006C48C3" w:rsidRPr="003E1806" w:rsidRDefault="00E50994" w:rsidP="001618AF">
      <w:r>
        <w:t xml:space="preserve">[[@Bible:Gen 6:13 ]][[6:13 &gt;&gt; Gen 6:13]] {{field-on:Bible}} And God said to Noah, "The end of all mankind has come before Me; for the land is filled with violence among them; and, behold,  I will cause them to perish from the land. {{field-off:Bible}}</w:t>
      </w:r>
    </w:p>
    <w:p w:rsidR="006C48C3" w:rsidRPr="003E1806" w:rsidRDefault="00E50994" w:rsidP="001618AF">
      <w:r>
        <w:t xml:space="preserve">[[@Bible:Gen 6:14 ]][[6:14 &gt;&gt; Gen 6:14]] {{field-on:Bible}} Build an ark of pitch trees; make nests in the ark, and cover it inside and out with pitch. {{field-off:Bible}}</w:t>
      </w:r>
    </w:p>
    <w:p w:rsidR="006C48C3" w:rsidRPr="003E1806" w:rsidRDefault="00E50994" w:rsidP="001618AF">
      <w:r>
        <w:t xml:space="preserve">[[@Bible:Gen 6:15 ]][[6:15 &gt;&gt; Gen 6:15]] {{field-on:Bible}} Build it by this plan: The length of the ark will be three hundred cubits, the width fifty cubits, and the height thirty cubits. {{field-off:Bible}}</w:t>
      </w:r>
    </w:p>
    <w:p w:rsidR="006C48C3" w:rsidRPr="003E1806" w:rsidRDefault="00E50994" w:rsidP="001618AF">
      <w:r>
        <w:t xml:space="preserve">[[@Bible:Gen 6:16 ]][[6:16 &gt;&gt; Gen 6:16]] {{field-on:Bible}} Provide a window to the ark and enclose it to within a cubit of the top; and the door to the ark set in the side; build it with lower, second, and third levels. {{field-off:Bible}}</w:t>
      </w:r>
    </w:p>
    <w:p w:rsidR="006C48C3" w:rsidRPr="003E1806" w:rsidRDefault="00E50994" w:rsidP="001618AF">
      <w:r>
        <w:t xml:space="preserve">[[@Bible:Gen 6:17 ]][[6:17 &gt;&gt; Gen 6:17]] {{field-on:Bible}} And, behold, I, even I, will bring a flood of waters upon the land, to wipe out all mankind, in which is the breath of life, among those under heaven. All that is on the land will perish. {{field-off:Bible}}</w:t>
      </w:r>
    </w:p>
    <w:p w:rsidR="006C48C3" w:rsidRPr="003E1806" w:rsidRDefault="00E50994" w:rsidP="001618AF">
      <w:r>
        <w:t xml:space="preserve">[[@Bible:Gen 6:18 ]][[6:18 &gt;&gt; Gen 6:18]] {{field-on:Bible}} But with you will I establish My covenant; and you will come into the ark, and your sons, and your wife, and your sons' wives with you. {{field-off:Bible}}</w:t>
      </w:r>
    </w:p>
    <w:p w:rsidR="006C48C3" w:rsidRPr="003E1806" w:rsidRDefault="00E50994" w:rsidP="001618AF">
      <w:r>
        <w:t xml:space="preserve">[[@Bible:Gen 6:19 ]][[6:19 &gt;&gt; Gen 6:19]] {{field-on:Bible}} And among all living things of all flesh, two of every kind will you bring into the ark, to keep them alive with you; they will be male and female. {{field-off:Bible}}</w:t>
      </w:r>
    </w:p>
    <w:p w:rsidR="006C48C3" w:rsidRPr="003E1806" w:rsidRDefault="00E50994" w:rsidP="001618AF">
      <w:r>
        <w:t xml:space="preserve">[[@Bible:Gen 6:20 ]][[6:20 &gt;&gt; Gen 6:20]] {{field-on:Bible}} Among birds after their kind, and among cattle after their kind, among every creeping thing of the land after their kind, two of every kind will come to you, to keep them alive. {{field-off:Bible}}</w:t>
      </w:r>
    </w:p>
    <w:p w:rsidR="006C48C3" w:rsidRPr="003E1806" w:rsidRDefault="00E50994" w:rsidP="001618AF">
      <w:r>
        <w:t xml:space="preserve">[[@Bible:Gen 6:21 ]][[6:21 &gt;&gt; Gen 6:21]] {{field-on:Bible}} And keep for yourself every kind of food that is eaten, and you will gather it in; and it will be for food for you and for them." {{field-off:Bible}}</w:t>
      </w:r>
    </w:p>
    <w:p w:rsidR="006C48C3" w:rsidRPr="003E1806" w:rsidRDefault="00E50994" w:rsidP="001618AF">
      <w:r>
        <w:t xml:space="preserve">[[@Bible:Gen 6:22 ]][[6:22 &gt;&gt; Gen 6:22]] {{field-on:Bible}} This Noah fulfilled; he accomplished everything that God commanded. {{field-off:Bible}}</w:t>
      </w:r>
    </w:p>
    <w:p w:rsidR="00CB5105" w:rsidRPr="00853ED5" w:rsidRDefault="00CB5105" w:rsidP="00853ED5">
      <w:pPr>
        <w:pStyle w:val="Heading2"/>
      </w:pPr>
      <w:r w:rsidRPr="00853ED5">
        <w:t>Chapter 7</w:t>
      </w:r>
    </w:p>
    <w:p w:rsidR="006C48C3" w:rsidRPr="003E1806" w:rsidRDefault="00E50994" w:rsidP="001618AF">
      <w:r>
        <w:t xml:space="preserve">[[@Bible:Gen 7:1 ]][[7:1 &gt;&gt; Gen 7:1]] {{field-on:Bible}} And the LORD said to Noah, "Enter you and all your family into the ark; for you I have seen in this generation as righteous before Me. {{field-off:Bible}}</w:t>
      </w:r>
    </w:p>
    <w:p w:rsidR="006C48C3" w:rsidRPr="003E1806" w:rsidRDefault="00E50994" w:rsidP="001618AF">
      <w:r>
        <w:t xml:space="preserve">[[@Bible:Gen 7:2 ]][[7:2 &gt;&gt; Gen 7:2]] {{field-on:Bible}} Among every clean beast you will receive by sevens, the male and his female: and among beasts that are not clean by two, the male and his female. {{field-off:Bible}}</w:t>
      </w:r>
    </w:p>
    <w:p w:rsidR="006C48C3" w:rsidRPr="003E1806" w:rsidRDefault="00E50994" w:rsidP="001618AF">
      <w:r>
        <w:t xml:space="preserve">[[@Bible:Gen 7:3 ]][[7:3 &gt;&gt; Gen 7:3]] {{field-on:Bible}} Among birds of the heaven by sevens, the male and the female; to preserve them on the face of all the land. {{field-off:Bible}}</w:t>
      </w:r>
    </w:p>
    <w:p w:rsidR="006C48C3" w:rsidRPr="003E1806" w:rsidRDefault="00E50994" w:rsidP="001618AF">
      <w:r>
        <w:t xml:space="preserve">[[@Bible:Gen 7:4 ]][[7:4 &gt;&gt; Gen 7:4]] {{field-on:Bible}} For in seven days, I will cause it to rain upon the land forty days and forty nights; and all living things that I have brought forth I will wipe from off the face of the land." {{field-off:Bible}}</w:t>
      </w:r>
    </w:p>
    <w:p w:rsidR="006C48C3" w:rsidRPr="003E1806" w:rsidRDefault="00E50994" w:rsidP="001618AF">
      <w:r>
        <w:t xml:space="preserve">[[@Bible:Gen 7:5 ]][[7:5 &gt;&gt; Gen 7:5]] {{field-on:Bible}} And Noah accomplished all that the LORD commanded. {{field-off:Bible}}</w:t>
      </w:r>
    </w:p>
    <w:p w:rsidR="006C48C3" w:rsidRPr="003E1806" w:rsidRDefault="00E50994" w:rsidP="001618AF">
      <w:r>
        <w:t xml:space="preserve">[[@Bible:Gen 7:6 ]][[7:6 &gt;&gt; Gen 7:6]] {{field-on:Bible}} And Noah was a son of six hundred years when the flood of waters was on the land. {{field-off:Bible}}</w:t>
      </w:r>
    </w:p>
    <w:p w:rsidR="006C48C3" w:rsidRPr="003E1806" w:rsidRDefault="00E50994" w:rsidP="001618AF">
      <w:r>
        <w:t xml:space="preserve">[[@Bible:Gen 7:7 ]][[7:7 &gt;&gt; Gen 7:7]] {{field-on:Bible}} And Noah entered, and his sons, and his wife, and his sons' wives with him, into the ark, because of the waters of the flood. {{field-off:Bible}}</w:t>
      </w:r>
    </w:p>
    <w:p w:rsidR="006C48C3" w:rsidRPr="003E1806" w:rsidRDefault="00E50994" w:rsidP="001618AF">
      <w:r>
        <w:t xml:space="preserve">[[@Bible:Gen 7:8 ]][[7:8 &gt;&gt; Gen 7:8]] {{field-on:Bible}} Among clean beasts, and among beasts that are not clean, and among birds, and among all that creeps on the land, {{field-off:Bible}}</w:t>
      </w:r>
    </w:p>
    <w:p w:rsidR="006C48C3" w:rsidRPr="003E1806" w:rsidRDefault="00E50994" w:rsidP="001618AF">
      <w:r>
        <w:t xml:space="preserve">[[@Bible:Gen 7:9 ]][[7:9 &gt;&gt; Gen 7:9]] {{field-on:Bible}} entered in two by two to Noah in the ark, the male and the female, as God had commanded Noah. {{field-off:Bible}}</w:t>
      </w:r>
    </w:p>
    <w:p w:rsidR="006C48C3" w:rsidRPr="003E1806" w:rsidRDefault="00E50994" w:rsidP="001618AF">
      <w:r>
        <w:t xml:space="preserve">[[@Bible:Gen 7:10 ]][[7:10 &gt;&gt; Gen 7:10]] {{field-on:Bible}} And after seven days the waters of the flood were on the land. {{field-off:Bible}}</w:t>
      </w:r>
    </w:p>
    <w:p w:rsidR="006C48C3" w:rsidRPr="003E1806" w:rsidRDefault="00E50994" w:rsidP="001618AF">
      <w:r>
        <w:t xml:space="preserve">[[@Bible:Gen 7:11 ]][[7:11 &gt;&gt; Gen 7:11]] {{field-on:Bible}} In the six hundredth year of Noah's life, in the second month, the seventeenth day of the month, at that time were all the wells of the great deep cleaved, and the windows of heaven were opened. {{field-off:Bible}}</w:t>
      </w:r>
    </w:p>
    <w:p w:rsidR="006C48C3" w:rsidRPr="003E1806" w:rsidRDefault="00E50994" w:rsidP="001618AF">
      <w:r>
        <w:t xml:space="preserve">[[@Bible:Gen 7:12 ]][[7:12 &gt;&gt; Gen 7:12]] {{field-on:Bible}} And the rain was upon the land forty days and forty nights. {{field-off:Bible}}</w:t>
      </w:r>
    </w:p>
    <w:p w:rsidR="006C48C3" w:rsidRPr="003E1806" w:rsidRDefault="00E50994" w:rsidP="001618AF">
      <w:r>
        <w:t xml:space="preserve">[[@Bible:Gen 7:13 ]][[7:13 &gt;&gt; Gen 7:13]] {{field-on:Bible}} On that very time entered Noah, and Shem, and Ham, and Japheth, the sons of Noah, and Noah's wife, and the three wives of his sons with them, into the ark; {{field-off:Bible}}</w:t>
      </w:r>
    </w:p>
    <w:p w:rsidR="006C48C3" w:rsidRPr="003E1806" w:rsidRDefault="00E50994" w:rsidP="001618AF">
      <w:r>
        <w:t xml:space="preserve">[[@Bible:Gen 7:14 ]][[7:14 &gt;&gt; Gen 7:14]] {{field-on:Bible}} They, and every beast after its kind, and all the cattle after their kind, and every creeping thing that creeps on the land after its kind, and every bird after his kind, all sort of little birds. {{field-off:Bible}}</w:t>
      </w:r>
    </w:p>
    <w:p w:rsidR="006C48C3" w:rsidRPr="003E1806" w:rsidRDefault="00E50994" w:rsidP="001618AF">
      <w:r>
        <w:t xml:space="preserve">[[@Bible:Gen 7:15 ]][[7:15 &gt;&gt; Gen 7:15]] {{field-on:Bible}} And they went to Noah in the ark, two and two of all flesh, which had the breath of life. {{field-off:Bible}}</w:t>
      </w:r>
    </w:p>
    <w:p w:rsidR="006C48C3" w:rsidRPr="003E1806" w:rsidRDefault="00E50994" w:rsidP="001618AF">
      <w:r>
        <w:t xml:space="preserve">[[@Bible:Gen 7:16 ]][[7:16 &gt;&gt; Gen 7:16]] {{field-on:Bible}} And those going in, entered in male and female among all flesh, as God had commanded: and the LORD shut them in. {{field-off:Bible}}</w:t>
      </w:r>
    </w:p>
    <w:p w:rsidR="006C48C3" w:rsidRPr="003E1806" w:rsidRDefault="00E50994" w:rsidP="001618AF">
      <w:r>
        <w:t xml:space="preserve">[[@Bible:Gen 7:17 ]][[7:17 &gt;&gt; Gen 7:17]] {{field-on:Bible}} And the flood was forty days upon the land; and the waters increased, and raised up the ark, and it was lift up above the land. {{field-off:Bible}}</w:t>
      </w:r>
    </w:p>
    <w:p w:rsidR="006C48C3" w:rsidRPr="003E1806" w:rsidRDefault="00E50994" w:rsidP="001618AF">
      <w:r>
        <w:t xml:space="preserve">[[@Bible:Gen 7:18 ]][[7:18 &gt;&gt; Gen 7:18]] {{field-on:Bible}} And the waters prevailed, and were increased greatly on the land; and the ark floated on the face of the waters. {{field-off:Bible}}</w:t>
      </w:r>
    </w:p>
    <w:p w:rsidR="006C48C3" w:rsidRPr="003E1806" w:rsidRDefault="00E50994" w:rsidP="001618AF">
      <w:r>
        <w:t xml:space="preserve">[[@Bible:Gen 7:19 ]][[7:19 &gt;&gt; Gen 7:19]] {{field-on:Bible}} And the waters prevailed exceedingly upon the earth; and all the high hills, that were under all the heaven, were covered. {{field-off:Bible}}</w:t>
      </w:r>
    </w:p>
    <w:p w:rsidR="006C48C3" w:rsidRPr="003E1806" w:rsidRDefault="00E50994" w:rsidP="001618AF">
      <w:r>
        <w:t xml:space="preserve">[[@Bible:Gen 7:20 ]][[7:20 &gt;&gt; Gen 7:20]] {{field-on:Bible}} Fifteen cubits upward the waters prevailed; and the hills were covered. {{field-off:Bible}}</w:t>
      </w:r>
    </w:p>
    <w:p w:rsidR="006C48C3" w:rsidRPr="003E1806" w:rsidRDefault="00E50994" w:rsidP="001618AF">
      <w:r>
        <w:t xml:space="preserve">[[@Bible:Gen 7:21 ]][[7:21 &gt;&gt; Gen 7:21]] {{field-on:Bible}} And all flesh died that moved upon the land, birds, cattle, and beasts, and of all creeping thing that creeps upon the land, and all men: {{field-off:Bible}}</w:t>
      </w:r>
    </w:p>
    <w:p w:rsidR="006C48C3" w:rsidRPr="003E1806" w:rsidRDefault="00E50994" w:rsidP="001618AF">
      <w:r>
        <w:t xml:space="preserve">[[@Bible:Gen 7:22 ]][[7:22 &gt;&gt; Gen 7:22]] {{field-on:Bible}} All in whose nostrils was the breath of life, among all that was on the dry land died. {{field-off:Bible}}</w:t>
      </w:r>
    </w:p>
    <w:p w:rsidR="006C48C3" w:rsidRPr="003E1806" w:rsidRDefault="00E50994" w:rsidP="001618AF">
      <w:r>
        <w:t xml:space="preserve">[[@Bible:Gen 7:23 ]][[7:23 &gt;&gt; Gen 7:23]] {{field-on:Bible}} And every living substance was wiped away which was on the face of the ground, both man, and cattle, and the creeping things, and the birds of the heaven; and they were wiped off from the land: and Noah only remained alive, and they that were with him in the ark. {{field-off:Bible}}</w:t>
      </w:r>
    </w:p>
    <w:p w:rsidR="006C48C3" w:rsidRPr="003E1806" w:rsidRDefault="00E50994" w:rsidP="001618AF">
      <w:r>
        <w:t xml:space="preserve">[[@Bible:Gen 7:24 ]][[7:24 &gt;&gt; Gen 7:24]] {{field-on:Bible}} And the waters prevailed on the land a hundred and fifty days. {{field-off:Bible}}</w:t>
      </w:r>
    </w:p>
    <w:p w:rsidR="00CB5105" w:rsidRPr="00853ED5" w:rsidRDefault="00CB5105" w:rsidP="00853ED5">
      <w:pPr>
        <w:pStyle w:val="Heading2"/>
      </w:pPr>
      <w:r w:rsidRPr="00853ED5">
        <w:t>Chapter 8</w:t>
      </w:r>
    </w:p>
    <w:p w:rsidR="006C48C3" w:rsidRPr="003E1806" w:rsidRDefault="00E50994" w:rsidP="001618AF">
      <w:r>
        <w:t xml:space="preserve">[[@Bible:Gen 8:1 ]][[8:1 &gt;&gt; Gen 8:1]] {{field-on:Bible}} And God was mindful of Noah, and every living thing, and all the cattle that were with him in the ark: and God made a wind to blow over the land, and the waters subsided; {{field-off:Bible}}</w:t>
      </w:r>
    </w:p>
    <w:p w:rsidR="006C48C3" w:rsidRPr="003E1806" w:rsidRDefault="00E50994" w:rsidP="001618AF">
      <w:r>
        <w:t xml:space="preserve">[[@Bible:Gen 8:2 ]][[8:2 &gt;&gt; Gen 8:2]] {{field-on:Bible}} The wells of the deep and the windows of heaven were shut up, and the rain from heaven was stopped; {{field-off:Bible}}</w:t>
      </w:r>
    </w:p>
    <w:p w:rsidR="006C48C3" w:rsidRPr="003E1806" w:rsidRDefault="00E50994" w:rsidP="001618AF">
      <w:r>
        <w:t xml:space="preserve">[[@Bible:Gen 8:3 ]][[8:3 &gt;&gt; Gen 8:3]] {{field-on:Bible}} And the waters were retreating from off the land: and after the end of the hundred and fifty days the waters were down. {{field-off:Bible}}</w:t>
      </w:r>
    </w:p>
    <w:p w:rsidR="006C48C3" w:rsidRPr="003E1806" w:rsidRDefault="00E50994" w:rsidP="001618AF">
      <w:r>
        <w:t xml:space="preserve">[[@Bible:Gen 8:4 ]][[8:4 &gt;&gt; Gen 8:4]] {{field-on:Bible}} And the ark rested in the seventh month, on the seventeenth day of the month, on the hills of Ararat. {{field-off:Bible}}</w:t>
      </w:r>
    </w:p>
    <w:p w:rsidR="006C48C3" w:rsidRPr="003E1806" w:rsidRDefault="00E50994" w:rsidP="001618AF">
      <w:r>
        <w:t xml:space="preserve">[[@Bible:Gen 8:5 ]][[8:5 &gt;&gt; Gen 8:5]] {{field-on:Bible}} And the waters retreated until the tenth month: in the tenth month, on the first day of the month, were the tops of the hills seen. {{field-off:Bible}}</w:t>
      </w:r>
    </w:p>
    <w:p w:rsidR="006C48C3" w:rsidRPr="003E1806" w:rsidRDefault="00E50994" w:rsidP="001618AF">
      <w:r>
        <w:t xml:space="preserve">[[@Bible:Gen 8:6 ]][[8:6 &gt;&gt; Gen 8:6]] {{field-on:Bible}} After forty days, Noah opened the window of the ark which he had built: {{field-off:Bible}}</w:t>
      </w:r>
    </w:p>
    <w:p w:rsidR="006C48C3" w:rsidRPr="003E1806" w:rsidRDefault="00E50994" w:rsidP="001618AF">
      <w:r>
        <w:t xml:space="preserve">[[@Bible:Gen 8:7 ]][[8:7 &gt;&gt; Gen 8:7]] {{field-on:Bible}} And he sent out a raven, which went back and forth until the waters were dried up from off the land. {{field-off:Bible}}</w:t>
      </w:r>
    </w:p>
    <w:p w:rsidR="006C48C3" w:rsidRPr="003E1806" w:rsidRDefault="00E50994" w:rsidP="001618AF">
      <w:r>
        <w:t xml:space="preserve">[[@Bible:Gen 8:8 ]][[8:8 &gt;&gt; Gen 8:8]] {{field-on:Bible}} Also he sent out a dove from him, to see if the waters were gone from off the face of the ground; {{field-off:Bible}}</w:t>
      </w:r>
    </w:p>
    <w:p w:rsidR="006C48C3" w:rsidRPr="003E1806" w:rsidRDefault="00E50994" w:rsidP="001618AF">
      <w:r>
        <w:t xml:space="preserve">[[@Bible:Gen 8:9 ]][[8:9 &gt;&gt; Gen 8:9]] {{field-on:Bible}} But the dove found no place to set her foot, and she returned to him in the ark, for the waters were on the face of all the land: then he put out his hand, and took her, and pulled her into him in the ark. {{field-off:Bible}}</w:t>
      </w:r>
    </w:p>
    <w:p w:rsidR="006C48C3" w:rsidRPr="003E1806" w:rsidRDefault="00E50994" w:rsidP="001618AF">
      <w:r>
        <w:t xml:space="preserve">[[@Bible:Gen 8:10 ]][[8:10 &gt;&gt; Gen 8:10]] {{field-on:Bible}} And he waited another seven days; and again he sent the dove out of the ark; {{field-off:Bible}}</w:t>
      </w:r>
    </w:p>
    <w:p w:rsidR="006C48C3" w:rsidRPr="003E1806" w:rsidRDefault="00E50994" w:rsidP="001618AF">
      <w:r>
        <w:t xml:space="preserve">[[@Bible:Gen 8:11 ]][[8:11 &gt;&gt; Gen 8:11]] {{field-on:Bible}} And the dove came in to him at dusk; and, behold, in its mouth was an olive leaf torn off: so Noah knew that the waters had retreated from the land. {{field-off:Bible}}</w:t>
      </w:r>
    </w:p>
    <w:p w:rsidR="006C48C3" w:rsidRPr="003E1806" w:rsidRDefault="00E50994" w:rsidP="001618AF">
      <w:r>
        <w:t xml:space="preserve">[[@Bible:Gen 8:12 ]][[8:12 &gt;&gt; Gen 8:12]] {{field-on:Bible}} And he waited yet another seven days; and sent out the dove; and it did not returned to him again. {{field-off:Bible}}</w:t>
      </w:r>
    </w:p>
    <w:p w:rsidR="006C48C3" w:rsidRPr="003E1806" w:rsidRDefault="00E50994" w:rsidP="001618AF">
      <w:r>
        <w:t xml:space="preserve">[[@Bible:Gen 8:13 ]][[8:13 &gt;&gt; Gen 8:13]] {{field-on:Bible}} In the six hundredth and first year, in the first month, the first day of the month, the waters were dried on the land: and Noah removed the covering of the ark, and looked, and, behold, the face of the ground was dry. {{field-off:Bible}}</w:t>
      </w:r>
    </w:p>
    <w:p w:rsidR="006C48C3" w:rsidRPr="003E1806" w:rsidRDefault="00E50994" w:rsidP="001618AF">
      <w:r>
        <w:t xml:space="preserve">[[@Bible:Gen 8:14 ]][[8:14 &gt;&gt; Gen 8:14]] {{field-on:Bible}} And in the second month, on the seven and twentieth day of the month, the land was dried out. {{field-off:Bible}}</w:t>
      </w:r>
    </w:p>
    <w:p w:rsidR="006C48C3" w:rsidRPr="003E1806" w:rsidRDefault="00E50994" w:rsidP="001618AF">
      <w:r>
        <w:t xml:space="preserve">[[@Bible:Gen 8:15 ]][[8:15 &gt;&gt; Gen 8:15]] {{field-on:Bible}} And God commanded Noah, saying, {{field-off:Bible}}</w:t>
      </w:r>
    </w:p>
    <w:p w:rsidR="006C48C3" w:rsidRPr="003E1806" w:rsidRDefault="00E50994" w:rsidP="001618AF">
      <w:r>
        <w:t xml:space="preserve">[[@Bible:Gen 8:16 ]][[8:16 &gt;&gt; Gen 8:16]] {{field-on:Bible}} "Go out of the ark, you and your wife, and your sons, and the sons' wives with you. {{field-off:Bible}}</w:t>
      </w:r>
    </w:p>
    <w:p w:rsidR="006C48C3" w:rsidRPr="003E1806" w:rsidRDefault="00E50994" w:rsidP="001618AF">
      <w:r>
        <w:t xml:space="preserve">[[@Bible:Gen 8:17 ]][[8:17 &gt;&gt; Gen 8:17]] {{field-on:Bible}} Bring every living thing that is with you, of all flesh, birds, cattle, and of every creeping thing that creeps upon the land; that they may breed abundantly on the land, and be fruitful, and increase on the land." {{field-off:Bible}}</w:t>
      </w:r>
    </w:p>
    <w:p w:rsidR="006C48C3" w:rsidRPr="003E1806" w:rsidRDefault="00E50994" w:rsidP="001618AF">
      <w:r>
        <w:t xml:space="preserve">[[@Bible:Gen 8:18 ]][[8:18 &gt;&gt; Gen 8:18]] {{field-on:Bible}} And Noah went out, and his sons, and his wife, and his sons' wives with him: {{field-off:Bible}}</w:t>
      </w:r>
    </w:p>
    <w:p w:rsidR="006C48C3" w:rsidRPr="003E1806" w:rsidRDefault="00E50994" w:rsidP="001618AF">
      <w:r>
        <w:t xml:space="preserve">[[@Bible:Gen 8:19 ]][[8:19 &gt;&gt; Gen 8:19]] {{field-on:Bible}} Every beast, every creeping thing, and every bird, and that which creeps on the land, after their kinds, went out of the ark. {{field-off:Bible}}</w:t>
      </w:r>
    </w:p>
    <w:p w:rsidR="006C48C3" w:rsidRPr="003E1806" w:rsidRDefault="00E50994" w:rsidP="001618AF">
      <w:r>
        <w:t xml:space="preserve">[[@Bible:Gen 8:20 ]][[8:20 &gt;&gt; Gen 8:20]] {{field-on:Bible}} And Noah built an altar to the LORD; and took of every clean beast, and of every clean bird, and offered burnt offerings on the altar. {{field-off:Bible}}</w:t>
      </w:r>
    </w:p>
    <w:p w:rsidR="006C48C3" w:rsidRPr="003E1806" w:rsidRDefault="00E50994" w:rsidP="001618AF">
      <w:r>
        <w:t xml:space="preserve">[[@Bible:Gen 8:21 ]][[8:21 &gt;&gt; Gen 8:21]] {{field-on:Bible}} And the LORD smelled a sweet fragrance; and the LORD said in his heart, "I will not again curse the ground for man's sake; for the imagination of man's mind is evil from his youth; neither will I again punish every living thing, as I have done. {{field-off:Bible}}</w:t>
      </w:r>
    </w:p>
    <w:p w:rsidR="006C48C3" w:rsidRPr="003E1806" w:rsidRDefault="00E50994" w:rsidP="001618AF">
      <w:r>
        <w:t xml:space="preserve">[[@Bible:Gen 8:22 ]][[8:22 &gt;&gt; Gen 8:22]] {{field-on:Bible}} While the earth remains, planting and harvesting, and cold and heat, and summer and winter, and day and night will not fail." {{field-off:Bible}}</w:t>
      </w:r>
    </w:p>
    <w:p w:rsidR="00CB5105" w:rsidRPr="00853ED5" w:rsidRDefault="00CB5105" w:rsidP="00853ED5">
      <w:pPr>
        <w:pStyle w:val="Heading2"/>
      </w:pPr>
      <w:r w:rsidRPr="00853ED5">
        <w:t>Chapter 9</w:t>
      </w:r>
    </w:p>
    <w:p w:rsidR="006C48C3" w:rsidRPr="003E1806" w:rsidRDefault="00E50994" w:rsidP="001618AF">
      <w:r>
        <w:t xml:space="preserve">[[@Bible:Gen 9:1 ]][[9:1 &gt;&gt; Gen 9:1]] {{field-on:Bible}} And God blessed Noah and his sons, and said to them, "Be fruitful, and multiply, and fill the land. {{field-off:Bible}}</w:t>
      </w:r>
    </w:p>
    <w:p w:rsidR="006C48C3" w:rsidRPr="003E1806" w:rsidRDefault="00E50994" w:rsidP="001618AF">
      <w:r>
        <w:t xml:space="preserve">[[@Bible:Gen 9:2 ]][[9:2 &gt;&gt; Gen 9:2]] {{field-on:Bible}} And the fear and dread of you will be on every beast of the earth, and on every bird of the air, on all that moves on the land, and on all the fish of the sea; to your hand are they given. {{field-off:Bible}}</w:t>
      </w:r>
    </w:p>
    <w:p w:rsidR="006C48C3" w:rsidRPr="003E1806" w:rsidRDefault="00E50994" w:rsidP="001618AF">
      <w:r>
        <w:t xml:space="preserve">[[@Bible:Gen 9:3 ]][[9:3 &gt;&gt; Gen 9:3]] {{field-on:Bible}} Every moving thing that lives will be food for you; I have given you all things, even as the green plants. {{field-off:Bible}}</w:t>
      </w:r>
    </w:p>
    <w:p w:rsidR="006C48C3" w:rsidRPr="003E1806" w:rsidRDefault="00E50994" w:rsidP="001618AF">
      <w:r>
        <w:t xml:space="preserve">[[@Bible:Gen 9:4 ]][[9:4 &gt;&gt; Gen 9:4]] {{field-on:Bible}} But you will not eat flesh with the life within, which is the blood. {{field-off:Bible}}</w:t>
      </w:r>
    </w:p>
    <w:p w:rsidR="006C48C3" w:rsidRPr="003E1806" w:rsidRDefault="00E50994" w:rsidP="001618AF">
      <w:r>
        <w:t xml:space="preserve">[[@Bible:Gen 9:5 ]][[9:5 &gt;&gt; Gen 9:5]] {{field-on:Bible}} And surely I will punish any creature that takes a human life. Should an animal kills someone, that animal must die. And should a person take the life of another, that person must be put to death.  {{field-off:Bible}}</w:t>
      </w:r>
    </w:p>
    <w:p w:rsidR="006C48C3" w:rsidRPr="003E1806" w:rsidRDefault="00E50994" w:rsidP="001618AF">
      <w:r>
        <w:t xml:space="preserve">[[@Bible:Gen 9:6 ]][[9:6 &gt;&gt; Gen 9:6]] {{field-on:Bible}} Whoever sheds man's blood, by man will his blood be shed: for man was made in the image of God. {{field-off:Bible}}</w:t>
      </w:r>
    </w:p>
    <w:p w:rsidR="006C48C3" w:rsidRPr="003E1806" w:rsidRDefault="00E50994" w:rsidP="001618AF">
      <w:r>
        <w:t xml:space="preserve">[[@Bible:Gen 9:7 ]][[9:7 &gt;&gt; Gen 9:7]] {{field-on:Bible}} And you, be fruitful and multiply; multiply and spread over the land." {{field-off:Bible}}</w:t>
      </w:r>
    </w:p>
    <w:p w:rsidR="006C48C3" w:rsidRPr="003E1806" w:rsidRDefault="00E50994" w:rsidP="001618AF">
      <w:r>
        <w:t xml:space="preserve">[[@Bible:Gen 9:8 ]][[9:8 &gt;&gt; Gen 9:8]] {{field-on:Bible}} And God spoke to Noah, and to his sons with him, saying, {{field-off:Bible}}</w:t>
      </w:r>
    </w:p>
    <w:p w:rsidR="006C48C3" w:rsidRPr="003E1806" w:rsidRDefault="00E50994" w:rsidP="001618AF">
      <w:r>
        <w:t xml:space="preserve">[[@Bible:Gen 9:9 ]][[9:9 &gt;&gt; Gen 9:9]] {{field-on:Bible}} "Behold, I establish my covenant with you, and with your offspring after you; {{field-off:Bible}}</w:t>
      </w:r>
    </w:p>
    <w:p w:rsidR="006C48C3" w:rsidRPr="003E1806" w:rsidRDefault="00E50994" w:rsidP="001618AF">
      <w:r>
        <w:t xml:space="preserve">[[@Bible:Gen 9:10 ]][[9:10 &gt;&gt; Gen 9:10]] {{field-on:Bible}} And with every living creature that is with you, among the bird, among the cattle, and among every beast of the land with you; all that came out of the ark, to every beast of the land. {{field-off:Bible}}</w:t>
      </w:r>
    </w:p>
    <w:p w:rsidR="006C48C3" w:rsidRPr="003E1806" w:rsidRDefault="00E50994" w:rsidP="001618AF">
      <w:r>
        <w:t xml:space="preserve">[[@Bible:Gen 9:11 ]][[9:11 &gt;&gt; Gen 9:11]] {{field-on:Bible}} And I will establish My covenant with you, never again will all flesh be cut off by the waters of a flood; never again will a flood destroy the earth." {{field-off:Bible}}</w:t>
      </w:r>
    </w:p>
    <w:p w:rsidR="006C48C3" w:rsidRPr="003E1806" w:rsidRDefault="00E50994" w:rsidP="001618AF">
      <w:r>
        <w:t xml:space="preserve">[[@Bible:Gen 9:12 ]][[9:12 &gt;&gt; Gen 9:12]] {{field-on:Bible}} And God said, "This is the sign of the covenant which I make between Me and you and every living creature that is with you, for everlasting generations: {{field-off:Bible}}</w:t>
      </w:r>
    </w:p>
    <w:p w:rsidR="006C48C3" w:rsidRPr="003E1806" w:rsidRDefault="00E50994" w:rsidP="001618AF">
      <w:r>
        <w:t xml:space="preserve">[[@Bible:Gen 9:13 ]][[9:13 &gt;&gt; Gen 9:13]] {{field-on:Bible}} I set My rainbow in the clouds, and it will be for a sign of a covenant between Me and the land. {{field-off:Bible}}</w:t>
      </w:r>
    </w:p>
    <w:p w:rsidR="006C48C3" w:rsidRPr="003E1806" w:rsidRDefault="00E50994" w:rsidP="001618AF">
      <w:r>
        <w:t xml:space="preserve">[[@Bible:Gen 9:14 ]][[9:14 &gt;&gt; Gen 9:14]] {{field-on:Bible}} And it will be that when I bring the clouds over the land, that the rainbow will be seen in the clouds: {{field-off:Bible}}</w:t>
      </w:r>
    </w:p>
    <w:p w:rsidR="006C48C3" w:rsidRPr="003E1806" w:rsidRDefault="00E50994" w:rsidP="001618AF">
      <w:r>
        <w:t xml:space="preserve">[[@Bible:Gen 9:15 ]][[9:15 &gt;&gt; Gen 9:15]] {{field-on:Bible}} And I will remember My covenant, which is between Me and you and every living creature of all flesh; and the waters will never again become a flood to destroy all flesh. {{field-off:Bible}}</w:t>
      </w:r>
    </w:p>
    <w:p w:rsidR="006C48C3" w:rsidRPr="003E1806" w:rsidRDefault="00E50994" w:rsidP="001618AF">
      <w:r>
        <w:t xml:space="preserve">[[@Bible:Gen 9:16 ]][[9:16 &gt;&gt; Gen 9:16]] {{field-on:Bible}} And the rainbow will be in the clouds; and I will see it, that I may remember the everlasting covenant between God and every living creature of all flesh that is on the land." {{field-off:Bible}}</w:t>
      </w:r>
    </w:p>
    <w:p w:rsidR="006C48C3" w:rsidRPr="003E1806" w:rsidRDefault="00E50994" w:rsidP="001618AF">
      <w:r>
        <w:t xml:space="preserve">[[@Bible:Gen 9:17 ]][[9:17 &gt;&gt; Gen 9:17]] {{field-on:Bible}} And God said to Noah, "This is the sign of the covenant, which I have established between Me and all flesh that is on the land." {{field-off:Bible}}</w:t>
      </w:r>
    </w:p>
    <w:p w:rsidR="006C48C3" w:rsidRPr="003E1806" w:rsidRDefault="00E50994" w:rsidP="001618AF">
      <w:r>
        <w:t xml:space="preserve">[[@Bible:Gen 9:18 ]][[9:18 &gt;&gt; Gen 9:18]] {{field-on:Bible}} And the sons of Noah who went out of the ark were Shem, and Ham, and Japheth: and Ham is the father of Canaan. {{field-off:Bible}}</w:t>
      </w:r>
    </w:p>
    <w:p w:rsidR="006C48C3" w:rsidRPr="003E1806" w:rsidRDefault="00E50994" w:rsidP="001618AF">
      <w:r>
        <w:t xml:space="preserve">[[@Bible:Gen 9:19 ]][[9:19 &gt;&gt; Gen 9:19]] {{field-on:Bible}} They are the three sons of Noah: and from among them was all the land covered. {{field-off:Bible}}</w:t>
      </w:r>
    </w:p>
    <w:p w:rsidR="006C48C3" w:rsidRPr="003E1806" w:rsidRDefault="00E50994" w:rsidP="001618AF">
      <w:r>
        <w:t xml:space="preserve">[[@Bible:Gen 9:20 ]][[9:20 &gt;&gt; Gen 9:20]] {{field-on:Bible}} And Noah began to be a farmer, and he planted a vineyard: {{field-off:Bible}}</w:t>
      </w:r>
    </w:p>
    <w:p w:rsidR="006C48C3" w:rsidRPr="003E1806" w:rsidRDefault="00E50994" w:rsidP="001618AF">
      <w:r>
        <w:t xml:space="preserve">[[@Bible:Gen 9:21 ]][[9:21 &gt;&gt; Gen 9:21]] {{field-on:Bible}} And he drank wine, and was drunk; and he was uncovered inside the tent. {{field-off:Bible}}</w:t>
      </w:r>
    </w:p>
    <w:p w:rsidR="006C48C3" w:rsidRPr="003E1806" w:rsidRDefault="00E50994" w:rsidP="001618AF">
      <w:r>
        <w:t xml:space="preserve">[[@Bible:Gen 9:22 ]][[9:22 &gt;&gt; Gen 9:22]] {{field-on:Bible}} And Ham, the father of Canaan, saw the nakedness of his father, and told his two brothers outside. {{field-off:Bible}}</w:t>
      </w:r>
    </w:p>
    <w:p w:rsidR="006C48C3" w:rsidRPr="003E1806" w:rsidRDefault="00E50994" w:rsidP="001618AF">
      <w:r>
        <w:t xml:space="preserve">[[@Bible:Gen 9:23 ]][[9:23 &gt;&gt; Gen 9:23]] {{field-on:Bible}} And Shem and Japheth took a garment, and laid it on both their shoulders, and went backward, and covered the nakedness of their father; and their faces were backward, and did not see their father's nakedness. {{field-off:Bible}}</w:t>
      </w:r>
    </w:p>
    <w:p w:rsidR="006C48C3" w:rsidRPr="003E1806" w:rsidRDefault="00E50994" w:rsidP="001618AF">
      <w:r>
        <w:t xml:space="preserve">[[@Bible:Gen 9:24 ]][[9:24 &gt;&gt; Gen 9:24]] {{field-on:Bible}} And Noah woke up from his intoxication, and knew what his younger son had done. {{field-off:Bible}}</w:t>
      </w:r>
    </w:p>
    <w:p w:rsidR="006C48C3" w:rsidRPr="003E1806" w:rsidRDefault="00E50994" w:rsidP="001618AF">
      <w:r>
        <w:t xml:space="preserve">[[@Bible:Gen 9:25 ]][[9:25 &gt;&gt; Gen 9:25]] {{field-on:Bible}} And he said, "Cursed be Canaan; a servant of servants will he be to his brothers." {{field-off:Bible}}</w:t>
      </w:r>
    </w:p>
    <w:p w:rsidR="006C48C3" w:rsidRPr="003E1806" w:rsidRDefault="00E50994" w:rsidP="001618AF">
      <w:r>
        <w:t xml:space="preserve">[[@Bible:Gen 9:26 ]][[9:26 &gt;&gt; Gen 9:26]] {{field-on:Bible}} And he said, "Blessed be the LORD, the God of Shem; and Canaan will be his servant. {{field-off:Bible}}</w:t>
      </w:r>
    </w:p>
    <w:p w:rsidR="006C48C3" w:rsidRPr="003E1806" w:rsidRDefault="00E50994" w:rsidP="001618AF">
      <w:r>
        <w:t xml:space="preserve">[[@Bible:Gen 9:27 ]][[9:27 &gt;&gt; Gen 9:27]] {{field-on:Bible}} God will increase Japheth, and he will lodge in the dwellings of Shem; and Canaan will be his servant." {{field-off:Bible}}</w:t>
      </w:r>
    </w:p>
    <w:p w:rsidR="006C48C3" w:rsidRPr="003E1806" w:rsidRDefault="00E50994" w:rsidP="001618AF">
      <w:r>
        <w:t xml:space="preserve">[[@Bible:Gen 9:28 ]][[9:28 &gt;&gt; Gen 9:28]] {{field-on:Bible}} And Noah lived three hundred and fifty years after the flood. {{field-off:Bible}}</w:t>
      </w:r>
    </w:p>
    <w:p w:rsidR="006C48C3" w:rsidRPr="003E1806" w:rsidRDefault="00E50994" w:rsidP="001618AF">
      <w:r>
        <w:t xml:space="preserve">[[@Bible:Gen 9:29 ]][[9:29 &gt;&gt; Gen 9:29]] {{field-on:Bible}} And all the time of Noah was nine hundred and fifty years: and he was deceased. {{field-off:Bible}}</w:t>
      </w:r>
    </w:p>
    <w:p w:rsidR="00CB5105" w:rsidRPr="00853ED5" w:rsidRDefault="00CB5105" w:rsidP="00853ED5">
      <w:pPr>
        <w:pStyle w:val="Heading2"/>
      </w:pPr>
      <w:r w:rsidRPr="00853ED5">
        <w:t>Chapter 10</w:t>
      </w:r>
    </w:p>
    <w:p w:rsidR="006C48C3" w:rsidRPr="003E1806" w:rsidRDefault="00E50994" w:rsidP="001618AF">
      <w:r>
        <w:t xml:space="preserve">[[@Bible:Gen 10:1 ]][[10:1 &gt;&gt; Gen 10:1]] {{field-on:Bible}} Now these are the generations of the sons of Noah, Shem, Ham, and Japheth: and to them sons were born after the flood. {{field-off:Bible}}</w:t>
      </w:r>
    </w:p>
    <w:p w:rsidR="006C48C3" w:rsidRPr="003E1806" w:rsidRDefault="00E50994" w:rsidP="001618AF">
      <w:r>
        <w:t xml:space="preserve">[[@Bible:Gen 10:2 ]][[10:2 &gt;&gt; Gen 10:2]] {{field-on:Bible}} The sons of Japheth; Gomer, and Magog, and Madai, and Javan, and Tubal, and Meshech, and Tiras. {{field-off:Bible}}</w:t>
      </w:r>
    </w:p>
    <w:p w:rsidR="006C48C3" w:rsidRPr="003E1806" w:rsidRDefault="00E50994" w:rsidP="001618AF">
      <w:r>
        <w:t xml:space="preserve">[[@Bible:Gen 10:3 ]][[10:3 &gt;&gt; Gen 10:3]] {{field-on:Bible}} And the sons of Gomer; Ashkenaz, and Riphath, and Togarmah. {{field-off:Bible}}</w:t>
      </w:r>
    </w:p>
    <w:p w:rsidR="006C48C3" w:rsidRPr="003E1806" w:rsidRDefault="00E50994" w:rsidP="001618AF">
      <w:r>
        <w:t xml:space="preserve">[[@Bible:Gen 10:4 ]][[10:4 &gt;&gt; Gen 10:4]] {{field-on:Bible}} And the sons of Javan; Elishah, and Tarshish, Kittim, and Dodanim. {{field-off:Bible}}</w:t>
      </w:r>
    </w:p>
    <w:p w:rsidR="006C48C3" w:rsidRPr="003E1806" w:rsidRDefault="00E50994" w:rsidP="001618AF">
      <w:r>
        <w:t xml:space="preserve">[[@Bible:Gen 10:5 ]][[10:5 &gt;&gt; Gen 10:5]] {{field-on:Bible}} By these were the coastland nations divided in their lands; every one after his language, after their families, in their nations. {{field-off:Bible}}</w:t>
      </w:r>
    </w:p>
    <w:p w:rsidR="006C48C3" w:rsidRPr="003E1806" w:rsidRDefault="00E50994" w:rsidP="001618AF">
      <w:r>
        <w:t xml:space="preserve">[[@Bible:Gen 10:6 ]][[10:6 &gt;&gt; Gen 10:6]] {{field-on:Bible}} And the sons of Ham; Cush, and Mizraim, and Phut, and Canaan. {{field-off:Bible}}</w:t>
      </w:r>
    </w:p>
    <w:p w:rsidR="006C48C3" w:rsidRPr="003E1806" w:rsidRDefault="00E50994" w:rsidP="001618AF">
      <w:r>
        <w:t xml:space="preserve">[[@Bible:Gen 10:7 ]][[10:7 &gt;&gt; Gen 10:7]] {{field-on:Bible}} And the sons of Cush; Seba, and Havilah, and Sabtah, and Raamah, and Sabtechah: and the sons of Raamah; Sheba, and Dedan. {{field-off:Bible}}</w:t>
      </w:r>
    </w:p>
    <w:p w:rsidR="006C48C3" w:rsidRPr="003E1806" w:rsidRDefault="00E50994" w:rsidP="001618AF">
      <w:r>
        <w:t xml:space="preserve">[[@Bible:Gen 10:8 ]][[10:8 &gt;&gt; Gen 10:8]] {{field-on:Bible}} And Cush fathered Nimrod: he began to be a mighty one in the land. {{field-off:Bible}}</w:t>
      </w:r>
    </w:p>
    <w:p w:rsidR="006C48C3" w:rsidRPr="003E1806" w:rsidRDefault="00E50994" w:rsidP="001618AF">
      <w:r>
        <w:t xml:space="preserve">[[@Bible:Gen 10:9 ]][[10:9 &gt;&gt; Gen 10:9]] {{field-on:Bible}} He was a mighty hunter to the face of the LORD: thus it is said, "Even as Nimrod the mighty hunter to the face of the LORD." {{field-off:Bible}}</w:t>
      </w:r>
    </w:p>
    <w:p w:rsidR="006C48C3" w:rsidRPr="003E1806" w:rsidRDefault="00E50994" w:rsidP="001618AF">
      <w:r>
        <w:t xml:space="preserve">[[@Bible:Gen 10:10 ]][[10:10 &gt;&gt; Gen 10:10]] {{field-on:Bible}} And the beginning of his kingdom was Babel, and Erech, and Accad, and Calneh, in the land of Shinar. {{field-off:Bible}}</w:t>
      </w:r>
    </w:p>
    <w:p w:rsidR="006C48C3" w:rsidRPr="003E1806" w:rsidRDefault="00E50994" w:rsidP="001618AF">
      <w:r>
        <w:t xml:space="preserve">[[@Bible:Gen 10:11 ]][[10:11 &gt;&gt; Gen 10:11]] {{field-on:Bible}} From that land he went forth to Assyria, and built Nineveh, and the city Rehoboth, and Calah, {{field-off:Bible}}</w:t>
      </w:r>
    </w:p>
    <w:p w:rsidR="006C48C3" w:rsidRPr="003E1806" w:rsidRDefault="00E50994" w:rsidP="001618AF">
      <w:r>
        <w:t xml:space="preserve">[[@Bible:Gen 10:12 ]][[10:12 &gt;&gt; Gen 10:12]] {{field-on:Bible}} And Resen between Nineveh and Calah: which is a great city. {{field-off:Bible}}</w:t>
      </w:r>
    </w:p>
    <w:p w:rsidR="006C48C3" w:rsidRPr="003E1806" w:rsidRDefault="00E50994" w:rsidP="001618AF">
      <w:r>
        <w:t xml:space="preserve">[[@Bible:Gen 10:13 ]][[10:13 &gt;&gt; Gen 10:13]] {{field-on:Bible}} And Mizraim fathered Ludim, and Anamim, and Lehabim, and Naphtuhim, {{field-off:Bible}}</w:t>
      </w:r>
    </w:p>
    <w:p w:rsidR="006C48C3" w:rsidRPr="003E1806" w:rsidRDefault="00E50994" w:rsidP="001618AF">
      <w:r>
        <w:t xml:space="preserve">[[@Bible:Gen 10:14 ]][[10:14 &gt;&gt; Gen 10:14]] {{field-on:Bible}} And Pathrusim, and Casluhim, from whom came the Philistim, and Caphtorim. {{field-off:Bible}}</w:t>
      </w:r>
    </w:p>
    <w:p w:rsidR="006C48C3" w:rsidRPr="003E1806" w:rsidRDefault="00E50994" w:rsidP="001618AF">
      <w:r>
        <w:t xml:space="preserve">[[@Bible:Gen 10:15 ]][[10:15 &gt;&gt; Gen 10:15]] {{field-on:Bible}} And Canaan fathered Sidon his firstborn, and Heth, {{field-off:Bible}}</w:t>
      </w:r>
    </w:p>
    <w:p w:rsidR="006C48C3" w:rsidRPr="003E1806" w:rsidRDefault="00E50994" w:rsidP="001618AF">
      <w:r>
        <w:t xml:space="preserve">[[@Bible:Gen 10:16 ]][[10:16 &gt;&gt; Gen 10:16]] {{field-on:Bible}} And the Jebusite, and the Amorite, and the Girgasite, {{field-off:Bible}}</w:t>
      </w:r>
    </w:p>
    <w:p w:rsidR="006C48C3" w:rsidRPr="003E1806" w:rsidRDefault="00E50994" w:rsidP="001618AF">
      <w:r>
        <w:t xml:space="preserve">[[@Bible:Gen 10:17 ]][[10:17 &gt;&gt; Gen 10:17]] {{field-on:Bible}} And the Hivite, and the Arkite, and the Sinite, {{field-off:Bible}}</w:t>
      </w:r>
    </w:p>
    <w:p w:rsidR="006C48C3" w:rsidRPr="003E1806" w:rsidRDefault="00E50994" w:rsidP="001618AF">
      <w:r>
        <w:t xml:space="preserve">[[@Bible:Gen 10:18 ]][[10:18 &gt;&gt; Gen 10:18]] {{field-on:Bible}} And the Arvadite, and the Zemarite, and the Hamathite: and afterward the families of the Canaanites were dispersed. {{field-off:Bible}}</w:t>
      </w:r>
    </w:p>
    <w:p w:rsidR="006C48C3" w:rsidRPr="003E1806" w:rsidRDefault="00E50994" w:rsidP="001618AF">
      <w:r>
        <w:t xml:space="preserve">[[@Bible:Gen 10:19 ]][[10:19 &gt;&gt; Gen 10:19]] {{field-on:Bible}} And the border of the Canaanites extended from Sidon in the direction of Gerar as far as Gaza; in the direction of Sodom, Gomorrah, Admah, and Zeboim, as far as Lasha. {{field-off:Bible}}</w:t>
      </w:r>
    </w:p>
    <w:p w:rsidR="006C48C3" w:rsidRPr="003E1806" w:rsidRDefault="00E50994" w:rsidP="001618AF">
      <w:r>
        <w:t xml:space="preserve">[[@Bible:Gen 10:20 ]][[10:20 &gt;&gt; Gen 10:20]] {{field-on:Bible}} These are the sons of Ham, after their families, after their languages, in their lands, and in their nations. {{field-off:Bible}}</w:t>
      </w:r>
    </w:p>
    <w:p w:rsidR="006C48C3" w:rsidRPr="003E1806" w:rsidRDefault="00E50994" w:rsidP="001618AF">
      <w:r>
        <w:t xml:space="preserve">[[@Bible:Gen 10:21 ]][[10:21 &gt;&gt; Gen 10:21]] {{field-on:Bible}} To Shem also, the father of all the children of Eber, the brother of Japheth the elder, were children born. {{field-off:Bible}}</w:t>
      </w:r>
    </w:p>
    <w:p w:rsidR="006C48C3" w:rsidRPr="003E1806" w:rsidRDefault="00E50994" w:rsidP="001618AF">
      <w:r>
        <w:t xml:space="preserve">[[@Bible:Gen 10:22 ]][[10:22 &gt;&gt; Gen 10:22]] {{field-on:Bible}} The children of Shem; Elam, and Asshur, and Arphaxad, and Lud, and Aram. {{field-off:Bible}}</w:t>
      </w:r>
    </w:p>
    <w:p w:rsidR="006C48C3" w:rsidRPr="003E1806" w:rsidRDefault="00E50994" w:rsidP="001618AF">
      <w:r>
        <w:t xml:space="preserve">[[@Bible:Gen 10:23 ]][[10:23 &gt;&gt; Gen 10:23]] {{field-on:Bible}} And the children of Aram; Uz, and Hul, and Gether, and Mash. {{field-off:Bible}}</w:t>
      </w:r>
    </w:p>
    <w:p w:rsidR="006C48C3" w:rsidRPr="003E1806" w:rsidRDefault="00E50994" w:rsidP="001618AF">
      <w:r>
        <w:t xml:space="preserve">[[@Bible:Gen 10:24 ]][[10:24 &gt;&gt; Gen 10:24]] {{field-on:Bible}} And Arphaxad begat Salah; and Salah begat Eber. {{field-off:Bible}}</w:t>
      </w:r>
    </w:p>
    <w:p w:rsidR="006C48C3" w:rsidRPr="003E1806" w:rsidRDefault="00E50994" w:rsidP="001618AF">
      <w:r>
        <w:t xml:space="preserve">[[@Bible:Gen 10:25 ]][[10:25 &gt;&gt; Gen 10:25]] {{field-on:Bible}} And to Eber were born two sons: the name of one was Peleg; for in his time the people were divided; and his brother's name was Joktan.  {{field-off:Bible}}</w:t>
      </w:r>
    </w:p>
    <w:p w:rsidR="006C48C3" w:rsidRPr="003E1806" w:rsidRDefault="00E50994" w:rsidP="001618AF">
      <w:r>
        <w:t xml:space="preserve">[[@Bible:Gen 10:26 ]][[10:26 &gt;&gt; Gen 10:26]] {{field-on:Bible}} And Joktan fathered Almodad, and Sheleph, and Hazarmaveth, and Jerah, {{field-off:Bible}}</w:t>
      </w:r>
    </w:p>
    <w:p w:rsidR="006C48C3" w:rsidRPr="003E1806" w:rsidRDefault="00E50994" w:rsidP="001618AF">
      <w:r>
        <w:t xml:space="preserve">[[@Bible:Gen 10:27 ]][[10:27 &gt;&gt; Gen 10:27]] {{field-on:Bible}} And Hadoram, and Uzal, and Diklah, {{field-off:Bible}}</w:t>
      </w:r>
    </w:p>
    <w:p w:rsidR="006C48C3" w:rsidRPr="003E1806" w:rsidRDefault="00E50994" w:rsidP="001618AF">
      <w:r>
        <w:t xml:space="preserve">[[@Bible:Gen 10:28 ]][[10:28 &gt;&gt; Gen 10:28]] {{field-on:Bible}} And Obal, and Abimael, and Sheba, {{field-off:Bible}}</w:t>
      </w:r>
    </w:p>
    <w:p w:rsidR="006C48C3" w:rsidRPr="003E1806" w:rsidRDefault="00E50994" w:rsidP="001618AF">
      <w:r>
        <w:t xml:space="preserve">[[@Bible:Gen 10:29 ]][[10:29 &gt;&gt; Gen 10:29]] {{field-on:Bible}} And Ophir, and Havilah, and Jobab: all these were the sons of Joktan. {{field-off:Bible}}</w:t>
      </w:r>
    </w:p>
    <w:p w:rsidR="006C48C3" w:rsidRPr="003E1806" w:rsidRDefault="00E50994" w:rsidP="001618AF">
      <w:r>
        <w:t xml:space="preserve">[[@Bible:Gen 10:30 ]][[10:30 &gt;&gt; Gen 10:30]] {{field-on:Bible}} And their dwelling was from Mesha, as you go to Sephar, an eastern mountain. {{field-off:Bible}}</w:t>
      </w:r>
    </w:p>
    <w:p w:rsidR="006C48C3" w:rsidRPr="003E1806" w:rsidRDefault="00E50994" w:rsidP="001618AF">
      <w:r>
        <w:t xml:space="preserve">[[@Bible:Gen 10:31 ]][[10:31 &gt;&gt; Gen 10:31]] {{field-on:Bible}} These are the sons of Shem, after their families, after their languages, in their lands, after their nations. {{field-off:Bible}}</w:t>
      </w:r>
    </w:p>
    <w:p w:rsidR="006C48C3" w:rsidRPr="003E1806" w:rsidRDefault="00E50994" w:rsidP="001618AF">
      <w:r>
        <w:t xml:space="preserve">[[@Bible:Gen 10:32 ]][[10:32 &gt;&gt; Gen 10:32]] {{field-on:Bible}} These are the families of the sons of Noah, after their generations, in their nations: and from these were the nations scattered abroad on the land after the flood. {{field-off:Bible}}</w:t>
      </w:r>
    </w:p>
    <w:p w:rsidR="00CB5105" w:rsidRPr="00853ED5" w:rsidRDefault="00CB5105" w:rsidP="00853ED5">
      <w:pPr>
        <w:pStyle w:val="Heading2"/>
      </w:pPr>
      <w:r w:rsidRPr="00853ED5">
        <w:t>Chapter 11</w:t>
      </w:r>
    </w:p>
    <w:p w:rsidR="006C48C3" w:rsidRPr="003E1806" w:rsidRDefault="00E50994" w:rsidP="001618AF">
      <w:r>
        <w:t xml:space="preserve">[[@Bible:Gen 11:1 ]][[11:1 &gt;&gt; Gen 11:1]] {{field-on:Bible}} And the whole earth was of one language, and of one speech. {{field-off:Bible}}</w:t>
      </w:r>
    </w:p>
    <w:p w:rsidR="006C48C3" w:rsidRPr="003E1806" w:rsidRDefault="00E50994" w:rsidP="001618AF">
      <w:r>
        <w:t xml:space="preserve">[[@Bible:Gen 11:2 ]][[11:2 &gt;&gt; Gen 11:2]] {{field-on:Bible}} As they migrated from the east, that they found a plain in the land of Shinar; and they settled there. {{field-off:Bible}}</w:t>
      </w:r>
    </w:p>
    <w:p w:rsidR="006C48C3" w:rsidRPr="003E1806" w:rsidRDefault="00E50994" w:rsidP="001618AF">
      <w:r>
        <w:t xml:space="preserve">[[@Bible:Gen 11:3 ]][[11:3 &gt;&gt; Gen 11:3]] {{field-on:Bible}} And they said one to another, "Let us make brick, and bake them thoroughly." And they had brick for stone, and pitch for mortar. {{field-off:Bible}}</w:t>
      </w:r>
    </w:p>
    <w:p w:rsidR="006C48C3" w:rsidRPr="003E1806" w:rsidRDefault="00E50994" w:rsidP="001618AF">
      <w:r>
        <w:t xml:space="preserve">[[@Bible:Gen 11:4 ]][[11:4 &gt;&gt; Gen 11:4]] {{field-on:Bible}} And they said, "Come, let us build a city and a tower, with its top in the heaven; and we will make a name for ourselves, so that we will not be scattered over the face of the whole land." {{field-off:Bible}}</w:t>
      </w:r>
    </w:p>
    <w:p w:rsidR="006C48C3" w:rsidRPr="003E1806" w:rsidRDefault="00E50994" w:rsidP="001618AF">
      <w:r>
        <w:t xml:space="preserve">[[@Bible:Gen 11:5 ]][[11:5 &gt;&gt; Gen 11:5]] {{field-on:Bible}} And the LORD came down to see the city and the tower which the children of men built. {{field-off:Bible}}</w:t>
      </w:r>
    </w:p>
    <w:p w:rsidR="006C48C3" w:rsidRPr="003E1806" w:rsidRDefault="00E50994" w:rsidP="001618AF">
      <w:r>
        <w:t xml:space="preserve">[[@Bible:Gen 11:6 ]][[11:6 &gt;&gt; Gen 11:6]] {{field-on:Bible}} And the LORD said, "Behold, the people are united and they all have one language; and this is the beginning of what they can do: and now nothing they imagine will be too difficult for them to do. {{field-off:Bible}}</w:t>
      </w:r>
    </w:p>
    <w:p w:rsidR="006C48C3" w:rsidRPr="003E1806" w:rsidRDefault="00E50994" w:rsidP="001618AF">
      <w:r>
        <w:t xml:space="preserve">[[@Bible:Gen 11:7 ]][[11:7 &gt;&gt; Gen 11:7]] {{field-on:Bible}} Come, let Us go down, and confuse their language, so that they cannot understand one another's speech." {{field-off:Bible}}</w:t>
      </w:r>
    </w:p>
    <w:p w:rsidR="006C48C3" w:rsidRPr="003E1806" w:rsidRDefault="00E50994" w:rsidP="001618AF">
      <w:r>
        <w:t xml:space="preserve">[[@Bible:Gen 11:8 ]][[11:8 &gt;&gt; Gen 11:8]] {{field-on:Bible}} So the LORD scattered them abroad over the face of all the land: and they quit building the city. {{field-off:Bible}}</w:t>
      </w:r>
    </w:p>
    <w:p w:rsidR="006C48C3" w:rsidRPr="003E1806" w:rsidRDefault="00E50994" w:rsidP="001618AF">
      <w:r>
        <w:t xml:space="preserve">[[@Bible:Gen 11:9 ]][[11:9 &gt;&gt; Gen 11:9]] {{field-on:Bible}} Therefore its name was called Babel; because the LORD confounded the language of all the land: and from there the LORD scatter them over the face of all the land. {{field-off:Bible}}</w:t>
      </w:r>
    </w:p>
    <w:p w:rsidR="006C48C3" w:rsidRPr="003E1806" w:rsidRDefault="00E50994" w:rsidP="001618AF">
      <w:r>
        <w:t xml:space="preserve">[[@Bible:Gen 11:10 ]][[11:10 &gt;&gt; Gen 11:10]] {{field-on:Bible}} These are the generations of Shem: Shem was an hundred years old, and fathered Arphaxad two years after the flood: {{field-off:Bible}}</w:t>
      </w:r>
    </w:p>
    <w:p w:rsidR="006C48C3" w:rsidRPr="003E1806" w:rsidRDefault="00E50994" w:rsidP="001618AF">
      <w:r>
        <w:t xml:space="preserve">[[@Bible:Gen 11:11 ]][[11:11 &gt;&gt; Gen 11:11]] {{field-on:Bible}} And Shem lived after he fathered Arphaxad five hundred years, and fathered sons and daughters. {{field-off:Bible}}</w:t>
      </w:r>
    </w:p>
    <w:p w:rsidR="006C48C3" w:rsidRPr="003E1806" w:rsidRDefault="00E50994" w:rsidP="001618AF">
      <w:r>
        <w:t xml:space="preserve">[[@Bible:Gen 11:12 ]][[11:12 &gt;&gt; Gen 11:12]] {{field-on:Bible}} And Arphaxad lived thirty five years, and fathered Salah: {{field-off:Bible}}</w:t>
      </w:r>
    </w:p>
    <w:p w:rsidR="006C48C3" w:rsidRPr="003E1806" w:rsidRDefault="00E50994" w:rsidP="001618AF">
      <w:r>
        <w:t xml:space="preserve">[[@Bible:Gen 11:13 ]][[11:13 &gt;&gt; Gen 11:13]] {{field-on:Bible}} And Arphaxad lived after he fathered Salah four hundred and three years, and fathered sons and daughters. {{field-off:Bible}}</w:t>
      </w:r>
    </w:p>
    <w:p w:rsidR="006C48C3" w:rsidRPr="003E1806" w:rsidRDefault="00E50994" w:rsidP="001618AF">
      <w:r>
        <w:t xml:space="preserve">[[@Bible:Gen 11:14 ]][[11:14 &gt;&gt; Gen 11:14]] {{field-on:Bible}} And Salah lived thirty years and fathered Eber. {{field-off:Bible}}</w:t>
      </w:r>
    </w:p>
    <w:p w:rsidR="006C48C3" w:rsidRPr="003E1806" w:rsidRDefault="00E50994" w:rsidP="001618AF">
      <w:r>
        <w:t xml:space="preserve">[[@Bible:Gen 11:15 ]][[11:15 &gt;&gt; Gen 11:15]] {{field-on:Bible}} And Salah lived after he fathered Eber four hundred and three years, and fathered sons and daughters. {{field-off:Bible}}</w:t>
      </w:r>
    </w:p>
    <w:p w:rsidR="006C48C3" w:rsidRPr="003E1806" w:rsidRDefault="00E50994" w:rsidP="001618AF">
      <w:r>
        <w:t xml:space="preserve">[[@Bible:Gen 11:16 ]][[11:16 &gt;&gt; Gen 11:16]] {{field-on:Bible}} And Eber lived thirty four years, and fathered Peleg: {{field-off:Bible}}</w:t>
      </w:r>
    </w:p>
    <w:p w:rsidR="006C48C3" w:rsidRPr="003E1806" w:rsidRDefault="00E50994" w:rsidP="001618AF">
      <w:r>
        <w:t xml:space="preserve">[[@Bible:Gen 11:17 ]][[11:17 &gt;&gt; Gen 11:17]] {{field-on:Bible}} And Eber lived after he fathered Peleg four hundred and thirty years, and fathered sons and daughters. {{field-off:Bible}}</w:t>
      </w:r>
    </w:p>
    <w:p w:rsidR="006C48C3" w:rsidRPr="003E1806" w:rsidRDefault="00E50994" w:rsidP="001618AF">
      <w:r>
        <w:t xml:space="preserve">[[@Bible:Gen 11:18 ]][[11:18 &gt;&gt; Gen 11:18]] {{field-on:Bible}} And Peleg lived thirty years, and fathered Reu: {{field-off:Bible}}</w:t>
      </w:r>
    </w:p>
    <w:p w:rsidR="006C48C3" w:rsidRPr="003E1806" w:rsidRDefault="00E50994" w:rsidP="001618AF">
      <w:r>
        <w:t xml:space="preserve">[[@Bible:Gen 11:19 ]][[11:19 &gt;&gt; Gen 11:19]] {{field-on:Bible}} And Peleg lived after he fathered Reu two hundred and nine years, and fathered sons and daughters. {{field-off:Bible}}</w:t>
      </w:r>
    </w:p>
    <w:p w:rsidR="006C48C3" w:rsidRPr="003E1806" w:rsidRDefault="00E50994" w:rsidP="001618AF">
      <w:r>
        <w:t xml:space="preserve">[[@Bible:Gen 11:20 ]][[11:20 &gt;&gt; Gen 11:20]] {{field-on:Bible}} And Reu lived thirty two years, and fathered Serug: {{field-off:Bible}}</w:t>
      </w:r>
    </w:p>
    <w:p w:rsidR="006C48C3" w:rsidRPr="003E1806" w:rsidRDefault="00E50994" w:rsidP="001618AF">
      <w:r>
        <w:t xml:space="preserve">[[@Bible:Gen 11:21 ]][[11:21 &gt;&gt; Gen 11:21]] {{field-on:Bible}} And Reu lived after he father Serug two hundred and seven years, and fathered sons and daughters. {{field-off:Bible}}</w:t>
      </w:r>
    </w:p>
    <w:p w:rsidR="006C48C3" w:rsidRPr="003E1806" w:rsidRDefault="00E50994" w:rsidP="001618AF">
      <w:r>
        <w:t xml:space="preserve">[[@Bible:Gen 11:22 ]][[11:22 &gt;&gt; Gen 11:22]] {{field-on:Bible}} And Serug lived thirty years, and fathered Nahor: {{field-off:Bible}}</w:t>
      </w:r>
    </w:p>
    <w:p w:rsidR="006C48C3" w:rsidRPr="003E1806" w:rsidRDefault="00E50994" w:rsidP="001618AF">
      <w:r>
        <w:t xml:space="preserve">[[@Bible:Gen 11:23 ]][[11:23 &gt;&gt; Gen 11:23]] {{field-on:Bible}} And Serug lived after he fathered Nahor two hundred years, and fathered sons and daughters. {{field-off:Bible}}</w:t>
      </w:r>
    </w:p>
    <w:p w:rsidR="006C48C3" w:rsidRPr="003E1806" w:rsidRDefault="00E50994" w:rsidP="001618AF">
      <w:r>
        <w:t xml:space="preserve">[[@Bible:Gen 11:24 ]][[11:24 &gt;&gt; Gen 11:24]] {{field-on:Bible}} And Nahor lived twenty nine years, and fathered Terah: {{field-off:Bible}}</w:t>
      </w:r>
    </w:p>
    <w:p w:rsidR="006C48C3" w:rsidRPr="003E1806" w:rsidRDefault="00E50994" w:rsidP="001618AF">
      <w:r>
        <w:t xml:space="preserve">[[@Bible:Gen 11:25 ]][[11:25 &gt;&gt; Gen 11:25]] {{field-on:Bible}} And Nahor lived after he fathered Terah a hundred and nineteen years, and fathered sons and daughters. {{field-off:Bible}}</w:t>
      </w:r>
    </w:p>
    <w:p w:rsidR="006C48C3" w:rsidRPr="003E1806" w:rsidRDefault="00E50994" w:rsidP="001618AF">
      <w:r>
        <w:t xml:space="preserve">[[@Bible:Gen 11:26 ]][[11:26 &gt;&gt; Gen 11:26]] {{field-on:Bible}} And Terah lived seventy years, and fathered Abram, Nahor, and Haran. {{field-off:Bible}}</w:t>
      </w:r>
    </w:p>
    <w:p w:rsidR="006C48C3" w:rsidRPr="003E1806" w:rsidRDefault="00E50994" w:rsidP="001618AF">
      <w:r>
        <w:t xml:space="preserve">[[@Bible:Gen 11:27 ]][[11:27 &gt;&gt; Gen 11:27]] {{field-on:Bible}} Now these are the generations of Terah: Terah fathered Abram, Nahor, and Haran; and Haran fathered Lot. {{field-off:Bible}}</w:t>
      </w:r>
    </w:p>
    <w:p w:rsidR="006C48C3" w:rsidRPr="003E1806" w:rsidRDefault="00E50994" w:rsidP="001618AF">
      <w:r>
        <w:t xml:space="preserve">[[@Bible:Gen 11:28 ]][[11:28 &gt;&gt; Gen 11:28]] {{field-on:Bible}} And Haran died before his father Terah in the land of his birth, in Ur of the Kasdites. {{field-off:Bible}}</w:t>
      </w:r>
    </w:p>
    <w:p w:rsidR="006C48C3" w:rsidRPr="003E1806" w:rsidRDefault="00E50994" w:rsidP="001618AF">
      <w:r>
        <w:t xml:space="preserve">[[@Bible:Gen 11:29 ]][[11:29 &gt;&gt; Gen 11:29]] {{field-on:Bible}} And Abram and Nahor took wives: the name of Abram's wife was Sarai; and the name of Nahor's wife, Milcah, the daughter of Haran, the father of Milcah, and the father of Iscah. {{field-off:Bible}}</w:t>
      </w:r>
    </w:p>
    <w:p w:rsidR="006C48C3" w:rsidRPr="003E1806" w:rsidRDefault="00E50994" w:rsidP="001618AF">
      <w:r>
        <w:t xml:space="preserve">[[@Bible:Gen 11:30 ]][[11:30 &gt;&gt; Gen 11:30]] {{field-on:Bible}} But Sarai was barren; she had no child. {{field-off:Bible}}</w:t>
      </w:r>
    </w:p>
    <w:p w:rsidR="006C48C3" w:rsidRPr="003E1806" w:rsidRDefault="00E50994" w:rsidP="001618AF">
      <w:r>
        <w:t xml:space="preserve">[[@Bible:Gen 11:31 ]][[11:31 &gt;&gt; Gen 11:31]] {{field-on:Bible}} And Terah took Abram his son, and Lot the son of Haran his son's son, and Sarai his daughter in law, his son Abram's wife; and they went with them from Ur of the Kasdites, to go to the land of Canaan; and they came to Haran, and settled there. {{field-off:Bible}}</w:t>
      </w:r>
    </w:p>
    <w:p w:rsidR="006C48C3" w:rsidRPr="003E1806" w:rsidRDefault="00E50994" w:rsidP="001618AF">
      <w:r>
        <w:t xml:space="preserve">[[@Bible:Gen 11:32 ]][[11:32 &gt;&gt; Gen 11:32]] {{field-on:Bible}} And the time of Terah were two hundred and five years: and Terah died in Haran. {{field-off:Bible}}</w:t>
      </w:r>
    </w:p>
    <w:p w:rsidR="00CB5105" w:rsidRPr="00853ED5" w:rsidRDefault="00CB5105" w:rsidP="00853ED5">
      <w:pPr>
        <w:pStyle w:val="Heading2"/>
      </w:pPr>
      <w:r w:rsidRPr="00853ED5">
        <w:t>Chapter 12</w:t>
      </w:r>
    </w:p>
    <w:p w:rsidR="006C48C3" w:rsidRPr="003E1806" w:rsidRDefault="00E50994" w:rsidP="001618AF">
      <w:r>
        <w:t xml:space="preserve">[[@Bible:Gen 12:1 ]][[12:1 &gt;&gt; Gen 12:1]] {{field-on:Bible}} Now the LORD had said unto Abram, "Get out of this country, and from your kindred, and from you father's house, to a land that I will show you: {{field-off:Bible}}</w:t>
      </w:r>
    </w:p>
    <w:p w:rsidR="006C48C3" w:rsidRPr="003E1806" w:rsidRDefault="00E50994" w:rsidP="001618AF">
      <w:r>
        <w:t xml:space="preserve">[[@Bible:Gen 12:2 ]][[12:2 &gt;&gt; Gen 12:2]] {{field-on:Bible}} And I will make of you a great nation, and I will bless you, and make your name great; and you shalt be a blessing: {{field-off:Bible}}</w:t>
      </w:r>
    </w:p>
    <w:p w:rsidR="006C48C3" w:rsidRPr="003E1806" w:rsidRDefault="00E50994" w:rsidP="001618AF">
      <w:r>
        <w:t xml:space="preserve">[[@Bible:Gen 12:3 ]][[12:3 &gt;&gt; Gen 12:3]] {{field-on:Bible}} And I will bless them that bless you, and curse them that curse you: and in you will all families of the land be blessed." {{field-off:Bible}}</w:t>
      </w:r>
    </w:p>
    <w:p w:rsidR="006C48C3" w:rsidRPr="003E1806" w:rsidRDefault="00E50994" w:rsidP="001618AF">
      <w:r>
        <w:t xml:space="preserve">[[@Bible:Gen 12:4 ]][[12:4 &gt;&gt; Gen 12:4]] {{field-on:Bible}} So Abram departed, as the LORD had spoken to him; and Lot with him: and Abram was seventy five years old when he departed Haran. {{field-off:Bible}}</w:t>
      </w:r>
    </w:p>
    <w:p w:rsidR="006C48C3" w:rsidRPr="003E1806" w:rsidRDefault="00E50994" w:rsidP="001618AF">
      <w:r>
        <w:t xml:space="preserve">[[@Bible:Gen 12:5 ]][[12:5 &gt;&gt; Gen 12:5]] {{field-on:Bible}} And Abram took Sarai his wife, and Lot his brother's son, and all their belongings that they had gathered, and the people that were with them in Haran; and they left to go to the land of Canaan; and to the land of Canaan they came. {{field-off:Bible}}</w:t>
      </w:r>
    </w:p>
    <w:p w:rsidR="006C48C3" w:rsidRPr="003E1806" w:rsidRDefault="00E50994" w:rsidP="001618AF">
      <w:r>
        <w:t xml:space="preserve">[[@Bible:Gen 12:6 ]][[12:6 &gt;&gt; Gen 12:6]] {{field-on:Bible}} And Abram passed through the land into Shechem, to the plain of Moreh. And the Canaanites were then in the land. {{field-off:Bible}}</w:t>
      </w:r>
    </w:p>
    <w:p w:rsidR="006C48C3" w:rsidRPr="003E1806" w:rsidRDefault="00E50994" w:rsidP="001618AF">
      <w:r>
        <w:t xml:space="preserve">[[@Bible:Gen 12:7 ]][[12:7 &gt;&gt; Gen 12:7]] {{field-on:Bible}} And the LORD appeared unto Abram, and said, "To your seed will I give this land:" and there he built an altar to the LORD who had appeared to him. {{field-off:Bible}}</w:t>
      </w:r>
    </w:p>
    <w:p w:rsidR="006C48C3" w:rsidRPr="003E1806" w:rsidRDefault="00E50994" w:rsidP="001618AF">
      <w:r>
        <w:t xml:space="preserve">[[@Bible:Gen 12:8 ]][[12:8 &gt;&gt; Gen 12:8]] {{field-on:Bible}} And he went from there to a mountain on the east of Bethel, and pitched his tent, with Bethel on the west, and Hai on the east: and there he built an altar to the LORD, and called on the name of the LORD. {{field-off:Bible}}</w:t>
      </w:r>
    </w:p>
    <w:p w:rsidR="006C48C3" w:rsidRPr="003E1806" w:rsidRDefault="00E50994" w:rsidP="001618AF">
      <w:r>
        <w:t xml:space="preserve">[[@Bible:Gen 12:9 ]][[12:9 &gt;&gt; Gen 12:9]] {{field-on:Bible}} And Abram journeyed, still going toward the south. {{field-off:Bible}}</w:t>
      </w:r>
    </w:p>
    <w:p w:rsidR="006C48C3" w:rsidRPr="003E1806" w:rsidRDefault="00E50994" w:rsidP="001618AF">
      <w:r>
        <w:t xml:space="preserve">[[@Bible:Gen 12:10 ]][[12:10 &gt;&gt; Gen 12:10]] {{field-on:Bible}} And there was a famine in the land: and Abram went down to Egypt to dwell there; for the famine was terrible in the land. {{field-off:Bible}}</w:t>
      </w:r>
    </w:p>
    <w:p w:rsidR="006C48C3" w:rsidRPr="003E1806" w:rsidRDefault="00E50994" w:rsidP="001618AF">
      <w:r>
        <w:t xml:space="preserve">[[@Bible:Gen 12:11 ]][[12:11 &gt;&gt; Gen 12:11]] {{field-on:Bible}} And it came to pass, when he was coming to enter into Egypt, that he said to Sarai his wife, "Behold, I know that you are a fair woman to look at: {{field-off:Bible}}</w:t>
      </w:r>
    </w:p>
    <w:p w:rsidR="006C48C3" w:rsidRPr="003E1806" w:rsidRDefault="00E50994" w:rsidP="001618AF">
      <w:r>
        <w:t xml:space="preserve">[[@Bible:Gen 12:12 ]][[12:12 &gt;&gt; Gen 12:12]] {{field-on:Bible}} Therefore it will come to pass, when the Egyptians will see you, that they will say, This is his wife: and they will kill me, but they will let you live. {{field-off:Bible}}</w:t>
      </w:r>
    </w:p>
    <w:p w:rsidR="006C48C3" w:rsidRPr="003E1806" w:rsidRDefault="00E50994" w:rsidP="001618AF">
      <w:r>
        <w:t xml:space="preserve">[[@Bible:Gen 12:13 ]][[12:13 &gt;&gt; Gen 12:13]] {{field-on:Bible}} Say, I pray you, you are my sister: then it will be for me for your sake; and my life will be saved because of you." {{field-off:Bible}}</w:t>
      </w:r>
    </w:p>
    <w:p w:rsidR="006C48C3" w:rsidRPr="003E1806" w:rsidRDefault="00E50994" w:rsidP="001618AF">
      <w:r>
        <w:t xml:space="preserve">[[@Bible:Gen 12:14 ]][[12:14 &gt;&gt; Gen 12:14]] {{field-on:Bible}} And it came to pass, that, when Abram came to Egypt, the Egyptians beheld the woman that she was very fair. {{field-off:Bible}}</w:t>
      </w:r>
    </w:p>
    <w:p w:rsidR="006C48C3" w:rsidRPr="003E1806" w:rsidRDefault="00E50994" w:rsidP="001618AF">
      <w:r>
        <w:t xml:space="preserve">[[@Bible:Gen 12:15 ]][[12:15 &gt;&gt; Gen 12:15]] {{field-on:Bible}} The princes also of Pharaoh saw her, and commended her before Pharaoh: and the woman was taken into Pharaoh's house. {{field-off:Bible}}</w:t>
      </w:r>
    </w:p>
    <w:p w:rsidR="006C48C3" w:rsidRPr="003E1806" w:rsidRDefault="00E50994" w:rsidP="001618AF">
      <w:r>
        <w:t xml:space="preserve">[[@Bible:Gen 12:16 ]][[12:16 &gt;&gt; Gen 12:16]] {{field-on:Bible}} And he treated Abram well for her sake: and he had sheep, and oxen, and male asses, and menservants, and maidservants, and female asses, and camels. {{field-off:Bible}}</w:t>
      </w:r>
    </w:p>
    <w:p w:rsidR="006C48C3" w:rsidRPr="003E1806" w:rsidRDefault="00E50994" w:rsidP="001618AF">
      <w:r>
        <w:t xml:space="preserve">[[@Bible:Gen 12:17 ]][[12:17 &gt;&gt; Gen 12:17]] {{field-on:Bible}} Then the LORD afflicted Pharaoh and his house with severe plagues because of Sarai, Abram's wife. {{field-off:Bible}}</w:t>
      </w:r>
    </w:p>
    <w:p w:rsidR="006C48C3" w:rsidRPr="003E1806" w:rsidRDefault="00E50994" w:rsidP="001618AF">
      <w:r>
        <w:t xml:space="preserve">[[@Bible:Gen 12:18 ]][[12:18 &gt;&gt; Gen 12:18]] {{field-on:Bible}} And Pharaoh called Abram, and said, "What have you done to me? Why didn't you tell me that she was your wife? {{field-off:Bible}}</w:t>
      </w:r>
    </w:p>
    <w:p w:rsidR="006C48C3" w:rsidRPr="003E1806" w:rsidRDefault="00E50994" w:rsidP="001618AF">
      <w:r>
        <w:t xml:space="preserve">[[@Bible:Gen 12:19 ]][[12:19 &gt;&gt; Gen 12:19]] {{field-on:Bible}} Why did you say, She is my sister? I might have taken her as my wife: now therefore behold you wife, take her, and leave." {{field-off:Bible}}</w:t>
      </w:r>
    </w:p>
    <w:p w:rsidR="006C48C3" w:rsidRPr="003E1806" w:rsidRDefault="00E50994" w:rsidP="001618AF">
      <w:r>
        <w:t xml:space="preserve">[[@Bible:Gen 12:20 ]][[12:20 &gt;&gt; Gen 12:20]] {{field-on:Bible}} And Pharaoh commanded his men about him: and they sent him away, and his wife, and all that he possessed. {{field-off:Bible}}</w:t>
      </w:r>
    </w:p>
    <w:p w:rsidR="00CB5105" w:rsidRPr="00853ED5" w:rsidRDefault="00CB5105" w:rsidP="00853ED5">
      <w:pPr>
        <w:pStyle w:val="Heading2"/>
      </w:pPr>
      <w:r w:rsidRPr="00853ED5">
        <w:t>Chapter 13</w:t>
      </w:r>
    </w:p>
    <w:p w:rsidR="006C48C3" w:rsidRPr="003E1806" w:rsidRDefault="00E50994" w:rsidP="001618AF">
      <w:r>
        <w:t xml:space="preserve">[[@Bible:Gen 13:1 ]][[13:1 &gt;&gt; Gen 13:1]] {{field-on:Bible}} So Abram went up from Egypt, he and his wife and all that he possessed, and Lot with him, into the south.  {{field-off:Bible}}</w:t>
      </w:r>
    </w:p>
    <w:p w:rsidR="006C48C3" w:rsidRPr="003E1806" w:rsidRDefault="00E50994" w:rsidP="001618AF">
      <w:r>
        <w:t xml:space="preserve">[[@Bible:Gen 13:2 ]][[13:2 &gt;&gt; Gen 13:2]] {{field-on:Bible}} Now Abram was very rich in cattle, in silver, and in gold.  {{field-off:Bible}}</w:t>
      </w:r>
    </w:p>
    <w:p w:rsidR="006C48C3" w:rsidRPr="003E1806" w:rsidRDefault="00E50994" w:rsidP="001618AF">
      <w:r>
        <w:t xml:space="preserve">[[@Bible:Gen 13:3 ]][[13:3 &gt;&gt; Gen 13:3]] {{field-on:Bible}} And he journeyed on from the south as far as Bethel to the place where his tent had been at the beginning, between Bethel and Ai,  {{field-off:Bible}}</w:t>
      </w:r>
    </w:p>
    <w:p w:rsidR="006C48C3" w:rsidRPr="003E1806" w:rsidRDefault="00E50994" w:rsidP="001618AF">
      <w:r>
        <w:t xml:space="preserve">[[@Bible:Gen 13:4 ]][[13:4 &gt;&gt; Gen 13:4]] {{field-on:Bible}} to the place where he had first made an altar. And there Abram called upon the name of the LORD.  {{field-off:Bible}}</w:t>
      </w:r>
    </w:p>
    <w:p w:rsidR="006C48C3" w:rsidRPr="003E1806" w:rsidRDefault="00E50994" w:rsidP="001618AF">
      <w:r>
        <w:t xml:space="preserve">[[@Bible:Gen 13:5 ]][[13:5 &gt;&gt; Gen 13:5]] {{field-on:Bible}} And Lot, who also had flocks and herds and tents went with Abram,  {{field-off:Bible}}</w:t>
      </w:r>
    </w:p>
    <w:p w:rsidR="006C48C3" w:rsidRPr="003E1806" w:rsidRDefault="00E50994" w:rsidP="001618AF">
      <w:r>
        <w:t xml:space="preserve">[[@Bible:Gen 13:6 ]][[13:6 &gt;&gt; Gen 13:6]] {{field-on:Bible}} so that the land could not support both of them dwelling together; for their possessions were so great that they could not dwell together,  {{field-off:Bible}}</w:t>
      </w:r>
    </w:p>
    <w:p w:rsidR="006C48C3" w:rsidRPr="003E1806" w:rsidRDefault="00E50994" w:rsidP="001618AF">
      <w:r>
        <w:t xml:space="preserve">[[@Bible:Gen 13:7 ]][[13:7 &gt;&gt; Gen 13:7]] {{field-on:Bible}} and there was strife between the herdsmen of Abram's cattle and the herdsmen of Lot's cattle. At that time the Canaanites and the Perizzites were dwelling in the land.  {{field-off:Bible}}</w:t>
      </w:r>
    </w:p>
    <w:p w:rsidR="006C48C3" w:rsidRPr="003E1806" w:rsidRDefault="00E50994" w:rsidP="001618AF">
      <w:r>
        <w:t xml:space="preserve">[[@Bible:Gen 13:8 ]][[13:8 &gt;&gt; Gen 13:8]] {{field-on:Bible}} Then Abram said to Lot, "Let there not be strife between us, and between your herdsmen and my herdsmen, for we are brethren.  {{field-off:Bible}}</w:t>
      </w:r>
    </w:p>
    <w:p w:rsidR="006C48C3" w:rsidRPr="003E1806" w:rsidRDefault="00E50994" w:rsidP="001618AF">
      <w:r>
        <w:t xml:space="preserve">[[@Bible:Gen 13:9 ]][[13:9 &gt;&gt; Gen 13:9]] {{field-on:Bible}} Is not the whole land before you? Let us separate. If you take the left, then I will go to the right, or if you take the right, then I will go to the left."  {{field-off:Bible}}</w:t>
      </w:r>
    </w:p>
    <w:p w:rsidR="006C48C3" w:rsidRPr="003E1806" w:rsidRDefault="00E50994" w:rsidP="001618AF">
      <w:r>
        <w:t xml:space="preserve">[[@Bible:Gen 13:10 ]][[13:10 &gt;&gt; Gen 13:10]] {{field-on:Bible}} And Lot looked up and saw that the Jordan Valley was well watered everywhere like the garden of the LORD, like the land of Egypt, in the direction of Zoar. (This was before the LORD had destroyed Sodom and Gomorrah.)  {{field-off:Bible}}</w:t>
      </w:r>
    </w:p>
    <w:p w:rsidR="006C48C3" w:rsidRPr="003E1806" w:rsidRDefault="00E50994" w:rsidP="001618AF">
      <w:r>
        <w:t xml:space="preserve">[[@Bible:Gen 13:11 ]][[13:11 &gt;&gt; Gen 13:11]] {{field-on:Bible}} So Lot chose for himself all the Jordan Valley, and Lot journeyed east. Thus they separated.  {{field-off:Bible}}</w:t>
      </w:r>
    </w:p>
    <w:p w:rsidR="006C48C3" w:rsidRPr="003E1806" w:rsidRDefault="00E50994" w:rsidP="001618AF">
      <w:r>
        <w:t xml:space="preserve">[[@Bible:Gen 13:12 ]][[13:12 &gt;&gt; Gen 13:12]] {{field-on:Bible}} Abram settled in the land of Canaan, while Lot settled among the cities of the valley and moved his tent as far as Sodom.  {{field-off:Bible}}</w:t>
      </w:r>
    </w:p>
    <w:p w:rsidR="006C48C3" w:rsidRPr="003E1806" w:rsidRDefault="00E50994" w:rsidP="001618AF">
      <w:r>
        <w:t xml:space="preserve">[[@Bible:Gen 13:13 ]][[13:13 &gt;&gt; Gen 13:13]] {{field-on:Bible}} Now the men of Sodom were wicked sinners against the LORD, greatly so.  {{field-off:Bible}}</w:t>
      </w:r>
    </w:p>
    <w:p w:rsidR="006C48C3" w:rsidRPr="003E1806" w:rsidRDefault="00E50994" w:rsidP="001618AF">
      <w:r>
        <w:t xml:space="preserve">[[@Bible:Gen 13:14 ]][[13:14 &gt;&gt; Gen 13:14]] {{field-on:Bible}} The LORD said to Abram after Lot had separated from him, "Look up and see from where you are, northward and southward and eastward and westward,  {{field-off:Bible}}</w:t>
      </w:r>
    </w:p>
    <w:p w:rsidR="006C48C3" w:rsidRPr="003E1806" w:rsidRDefault="00E50994" w:rsidP="001618AF">
      <w:r>
        <w:t xml:space="preserve">[[@Bible:Gen 13:15 ]][[13:15 &gt;&gt; Gen 13:15]] {{field-on:Bible}} for all the land that you see I will give to you and to your offspring forever.  {{field-off:Bible}}</w:t>
      </w:r>
    </w:p>
    <w:p w:rsidR="006C48C3" w:rsidRPr="003E1806" w:rsidRDefault="00E50994" w:rsidP="001618AF">
      <w:r>
        <w:t xml:space="preserve">[[@Bible:Gen 13:16 ]][[13:16 &gt;&gt; Gen 13:16]] {{field-on:Bible}} I will make your offspring as the dust of the earth, so that if one can count the dust of the earth, your offspring also can be counted.  {{field-off:Bible}}</w:t>
      </w:r>
    </w:p>
    <w:p w:rsidR="006C48C3" w:rsidRPr="003E1806" w:rsidRDefault="00E50994" w:rsidP="001618AF">
      <w:r>
        <w:t xml:space="preserve">[[@Bible:Gen 13:17 ]][[13:17 &gt;&gt; Gen 13:17]] {{field-on:Bible}} Arise, walk through the length and the breadth of the land, for I will give it to you."  {{field-off:Bible}}</w:t>
      </w:r>
    </w:p>
    <w:p w:rsidR="006C48C3" w:rsidRPr="003E1806" w:rsidRDefault="00E50994" w:rsidP="001618AF">
      <w:r>
        <w:t xml:space="preserve">[[@Bible:Gen 13:18 ]][[13:18 &gt;&gt; Gen 13:18]] {{field-on:Bible}} So Abram moved his tent and came and settled by the oaks of Mamre, which are at Hebron, and there he built an altar to the LORD.  {{field-off:Bible}}</w:t>
      </w:r>
    </w:p>
    <w:p w:rsidR="00CB5105" w:rsidRPr="00853ED5" w:rsidRDefault="00CB5105" w:rsidP="00853ED5">
      <w:pPr>
        <w:pStyle w:val="Heading2"/>
      </w:pPr>
      <w:r w:rsidRPr="00853ED5">
        <w:t>Chapter 14</w:t>
      </w:r>
    </w:p>
    <w:p w:rsidR="006C48C3" w:rsidRPr="003E1806" w:rsidRDefault="00E50994" w:rsidP="001618AF">
      <w:r>
        <w:t xml:space="preserve">[[@Bible:Gen 14:1 ]][[14:1 &gt;&gt; Gen 14:1]] {{field-on:Bible}} In the days of Amraphel king of Shinar, Arioch king of Ellasar, Chedorlaomer king of Elam, and Tidal king of Goiim,  {{field-off:Bible}}</w:t>
      </w:r>
    </w:p>
    <w:p w:rsidR="006C48C3" w:rsidRPr="003E1806" w:rsidRDefault="00E50994" w:rsidP="001618AF">
      <w:r>
        <w:t xml:space="preserve">[[@Bible:Gen 14:2 ]][[14:2 &gt;&gt; Gen 14:2]] {{field-on:Bible}} the kings made war with Bera king of Sodom, Birsha king of Gomorrah, Shinab king of Admah, Shemeber king of Zeboiim, and the king of Bela (that is, Zoar).  {{field-off:Bible}}</w:t>
      </w:r>
    </w:p>
    <w:p w:rsidR="006C48C3" w:rsidRPr="003E1806" w:rsidRDefault="00E50994" w:rsidP="001618AF">
      <w:r>
        <w:t xml:space="preserve">[[@Bible:Gen 14:3 ]][[14:3 &gt;&gt; Gen 14:3]] {{field-on:Bible}} And they all joined forces in the Valley of Siddim (that is, the Salt Sea).  {{field-off:Bible}}</w:t>
      </w:r>
    </w:p>
    <w:p w:rsidR="006C48C3" w:rsidRPr="003E1806" w:rsidRDefault="00E50994" w:rsidP="001618AF">
      <w:r>
        <w:t xml:space="preserve">[[@Bible:Gen 14:4 ]][[14:4 &gt;&gt; Gen 14:4]] {{field-on:Bible}} Twelve years they had served Chedorlaomer, but in the thirteenth year they rebelled.  {{field-off:Bible}}</w:t>
      </w:r>
    </w:p>
    <w:p w:rsidR="006C48C3" w:rsidRPr="003E1806" w:rsidRDefault="00E50994" w:rsidP="001618AF">
      <w:r>
        <w:t xml:space="preserve">[[@Bible:Gen 14:5 ]][[14:5 &gt;&gt; Gen 14:5]] {{field-on:Bible}} In the fourteenth year Chedorlaomer and the kings who were with him came and defeated the Rephaim in Ashteroth-karnaim, the Zuzim in Ham, the Emim in Shaveh-kiriathaim,  {{field-off:Bible}}</w:t>
      </w:r>
    </w:p>
    <w:p w:rsidR="006C48C3" w:rsidRPr="003E1806" w:rsidRDefault="00E50994" w:rsidP="001618AF">
      <w:r>
        <w:t xml:space="preserve">[[@Bible:Gen 14:6 ]][[14:6 &gt;&gt; Gen 14:6]] {{field-on:Bible}} and the Horites in their hill country of Seir as far as El-paran on the border of the wilderness.  {{field-off:Bible}}</w:t>
      </w:r>
    </w:p>
    <w:p w:rsidR="006C48C3" w:rsidRPr="003E1806" w:rsidRDefault="00E50994" w:rsidP="001618AF">
      <w:r>
        <w:t xml:space="preserve">[[@Bible:Gen 14:7 ]][[14:7 &gt;&gt; Gen 14:7]] {{field-on:Bible}} Then they turned back and came to En-mishpat (that is, Kadesh) and defeated all the country of the Amalekites, and also the Amorites who were dwelling in Hazazon-tamar.  {{field-off:Bible}}</w:t>
      </w:r>
    </w:p>
    <w:p w:rsidR="006C48C3" w:rsidRPr="003E1806" w:rsidRDefault="00E50994" w:rsidP="001618AF">
      <w:r>
        <w:t xml:space="preserve">[[@Bible:Gen 14:8 ]][[14:8 &gt;&gt; Gen 14:8]] {{field-on:Bible}} Then the king of Sodom, the king of Gomorrah, the king of Admah, the king of Zeboiim, and the king of Bela went out, and they joined battle in the Valley of Siddim  {{field-off:Bible}}</w:t>
      </w:r>
    </w:p>
    <w:p w:rsidR="006C48C3" w:rsidRPr="003E1806" w:rsidRDefault="00E50994" w:rsidP="001618AF">
      <w:r>
        <w:t xml:space="preserve">[[@Bible:Gen 14:9 ]][[14:9 &gt;&gt; Gen 14:9]] {{field-on:Bible}} with Chedorlaomer king of Elam, Tidal king of Goiim, Amraphel king of Shinar, and Arioch king of Ellasar, four kings against five.  {{field-off:Bible}}</w:t>
      </w:r>
    </w:p>
    <w:p w:rsidR="006C48C3" w:rsidRPr="003E1806" w:rsidRDefault="00E50994" w:rsidP="001618AF">
      <w:r>
        <w:t xml:space="preserve">[[@Bible:Gen 14:10 ]][[14:10 &gt;&gt; Gen 14:10]] {{field-on:Bible}} Now the Valley of Siddim was full of slime pits, and as the kings of Sodom and Gomorrah fled, some fell into them, and the rest fled to the hill country.  {{field-off:Bible}}</w:t>
      </w:r>
    </w:p>
    <w:p w:rsidR="006C48C3" w:rsidRPr="003E1806" w:rsidRDefault="00E50994" w:rsidP="001618AF">
      <w:r>
        <w:t xml:space="preserve">[[@Bible:Gen 14:11 ]][[14:11 &gt;&gt; Gen 14:11]] {{field-on:Bible}} So the enemy took all the possessions of Sodom and Gomorrah, and all their provisions, and went their way.  {{field-off:Bible}}</w:t>
      </w:r>
    </w:p>
    <w:p w:rsidR="006C48C3" w:rsidRPr="003E1806" w:rsidRDefault="00E50994" w:rsidP="001618AF">
      <w:r>
        <w:t xml:space="preserve">[[@Bible:Gen 14:12 ]][[14:12 &gt;&gt; Gen 14:12]] {{field-on:Bible}} They also took Lot, the son of Abram's brother, who was dwelling in Sodom, and his possessions.  {{field-off:Bible}}</w:t>
      </w:r>
    </w:p>
    <w:p w:rsidR="006C48C3" w:rsidRPr="003E1806" w:rsidRDefault="00E50994" w:rsidP="001618AF">
      <w:r>
        <w:t xml:space="preserve">[[@Bible:Gen 14:13 ]][[14:13 &gt;&gt; Gen 14:13]] {{field-on:Bible}} Then one who had escaped came and told Abram the Hebrew, who was living by the oaks of Mamre the Amorite, brother of Eshcol and of Aner. They were allies of Abram.  {{field-off:Bible}}</w:t>
      </w:r>
    </w:p>
    <w:p w:rsidR="006C48C3" w:rsidRPr="003E1806" w:rsidRDefault="00E50994" w:rsidP="001618AF">
      <w:r>
        <w:t xml:space="preserve">[[@Bible:Gen 14:14 ]][[14:14 &gt;&gt; Gen 14:14]] {{field-on:Bible}} When Abram heard that his kinsman had been taken captive, he led out his trained men, born in his house, 318 of them, and went in pursuit as far as Dan.  {{field-off:Bible}}</w:t>
      </w:r>
    </w:p>
    <w:p w:rsidR="006C48C3" w:rsidRPr="003E1806" w:rsidRDefault="00E50994" w:rsidP="001618AF">
      <w:r>
        <w:t xml:space="preserve">[[@Bible:Gen 14:15 ]][[14:15 &gt;&gt; Gen 14:15]] {{field-on:Bible}} And he divided his forces against them by night, he and his servants, and defeated them and pursued them to Hobah, north of Damascus.  {{field-off:Bible}}</w:t>
      </w:r>
    </w:p>
    <w:p w:rsidR="006C48C3" w:rsidRPr="003E1806" w:rsidRDefault="00E50994" w:rsidP="001618AF">
      <w:r>
        <w:t xml:space="preserve">[[@Bible:Gen 14:16 ]][[14:16 &gt;&gt; Gen 14:16]] {{field-on:Bible}} Then he brought back all the possessions, and also brought back his kinsman Lot with his possessions, and the women and the people.  {{field-off:Bible}}</w:t>
      </w:r>
    </w:p>
    <w:p w:rsidR="006C48C3" w:rsidRPr="003E1806" w:rsidRDefault="00E50994" w:rsidP="001618AF">
      <w:r>
        <w:t xml:space="preserve">[[@Bible:Gen 14:17 ]][[14:17 &gt;&gt; Gen 14:17]] {{field-on:Bible}} After his return from the defeat of Chedorlaomer and the kings who were with him, the king of Sodom went out to meet him at the Valley of Shaveh (that is, the King's Valley).  {{field-off:Bible}}</w:t>
      </w:r>
    </w:p>
    <w:p w:rsidR="006C48C3" w:rsidRPr="003E1806" w:rsidRDefault="00E50994" w:rsidP="001618AF">
      <w:r>
        <w:t xml:space="preserve">[[@Bible:Gen 14:18 ]][[14:18 &gt;&gt; Gen 14:18]] {{field-on:Bible}} And Melchizedek king of Salem brought out bread and wine. He was priest of God Most High.  {{field-off:Bible}}</w:t>
      </w:r>
    </w:p>
    <w:p w:rsidR="006C48C3" w:rsidRPr="003E1806" w:rsidRDefault="00E50994" w:rsidP="001618AF">
      <w:r>
        <w:t xml:space="preserve">[[@Bible:Gen 14:19 ]][[14:19 &gt;&gt; Gen 14:19]] {{field-on:Bible}} And he blessed him and said, "Blessed be Abram by God Most High, Possessor of heaven and earth;  {{field-off:Bible}}</w:t>
      </w:r>
    </w:p>
    <w:p w:rsidR="006C48C3" w:rsidRPr="003E1806" w:rsidRDefault="00E50994" w:rsidP="001618AF">
      <w:r>
        <w:t xml:space="preserve">[[@Bible:Gen 14:20 ]][[14:20 &gt;&gt; Gen 14:20]] {{field-on:Bible}} and blessed be God Most High, who has delivered your enemies into your hand!" And Abram gave him a tenth of everything.  {{field-off:Bible}}</w:t>
      </w:r>
    </w:p>
    <w:p w:rsidR="006C48C3" w:rsidRPr="003E1806" w:rsidRDefault="00E50994" w:rsidP="001618AF">
      <w:r>
        <w:t xml:space="preserve">[[@Bible:Gen 14:21 ]][[14:21 &gt;&gt; Gen 14:21]] {{field-on:Bible}} And the king of Sodom said to Abram, "Give me the persons, but take the goods for yourself."  {{field-off:Bible}}</w:t>
      </w:r>
    </w:p>
    <w:p w:rsidR="006C48C3" w:rsidRPr="003E1806" w:rsidRDefault="00E50994" w:rsidP="001618AF">
      <w:r>
        <w:t xml:space="preserve">[[@Bible:Gen 14:22 ]][[14:22 &gt;&gt; Gen 14:22]] {{field-on:Bible}} But Abram said to the king of Sodom, "I have lifted my hand to the LORD God Most High, Possessor of heaven and earth,  {{field-off:Bible}}</w:t>
      </w:r>
    </w:p>
    <w:p w:rsidR="006C48C3" w:rsidRPr="003E1806" w:rsidRDefault="00E50994" w:rsidP="001618AF">
      <w:r>
        <w:t xml:space="preserve">[[@Bible:Gen 14:23 ]][[14:23 &gt;&gt; Gen 14:23]] {{field-on:Bible}} that I would not take a thread or a sandal strap or anything that is yours, or you would say, I have made Abram rich.  {{field-off:Bible}}</w:t>
      </w:r>
    </w:p>
    <w:p w:rsidR="006C48C3" w:rsidRPr="003E1806" w:rsidRDefault="00E50994" w:rsidP="001618AF">
      <w:r>
        <w:t xml:space="preserve">[[@Bible:Gen 14:24 ]][[14:24 &gt;&gt; Gen 14:24]] {{field-on:Bible}} I will take nothing but what the young men have eaten, and the share of the men who went with me. Let Aner, Eshcol, and Mamre take their share."  {{field-off:Bible}}</w:t>
      </w:r>
    </w:p>
    <w:p w:rsidR="00CB5105" w:rsidRPr="00853ED5" w:rsidRDefault="00CB5105" w:rsidP="00853ED5">
      <w:pPr>
        <w:pStyle w:val="Heading2"/>
      </w:pPr>
      <w:r w:rsidRPr="00853ED5">
        <w:t>Chapter 15</w:t>
      </w:r>
    </w:p>
    <w:p w:rsidR="006C48C3" w:rsidRPr="003E1806" w:rsidRDefault="00E50994" w:rsidP="001618AF">
      <w:r>
        <w:t xml:space="preserve">[[@Bible:Gen 15:1 ]][[15:1 &gt;&gt; Gen 15:1]] {{field-on:Bible}} After these things the word of the LORD came to Abram in a vision: "Fear not, Abram, I am your shield; your reward will increase greatly."  {{field-off:Bible}}</w:t>
      </w:r>
    </w:p>
    <w:p w:rsidR="006C48C3" w:rsidRPr="003E1806" w:rsidRDefault="00E50994" w:rsidP="001618AF">
      <w:r>
        <w:t xml:space="preserve">[[@Bible:Gen 15:2 ]][[15:2 &gt;&gt; Gen 15:2]] {{field-on:Bible}} But Abram said, "O Lord GOD, what will you give me, for I continue childless, and the heir of my house is Eliezer of Damascus?"  {{field-off:Bible}}</w:t>
      </w:r>
    </w:p>
    <w:p w:rsidR="006C48C3" w:rsidRPr="003E1806" w:rsidRDefault="00E50994" w:rsidP="001618AF">
      <w:r>
        <w:t xml:space="preserve">[[@Bible:Gen 15:3 ]][[15:3 &gt;&gt; Gen 15:3]] {{field-on:Bible}} And Abram said, "Behold, you have given me no offspring, and a member of my household will be my heir."  {{field-off:Bible}}</w:t>
      </w:r>
    </w:p>
    <w:p w:rsidR="006C48C3" w:rsidRPr="003E1806" w:rsidRDefault="00E50994" w:rsidP="001618AF">
      <w:r>
        <w:t xml:space="preserve">[[@Bible:Gen 15:4 ]][[15:4 &gt;&gt; Gen 15:4]] {{field-on:Bible}} And behold, the word of the LORD came to him: "This man will not be your heir; your very own son will be your heir."  {{field-off:Bible}}</w:t>
      </w:r>
    </w:p>
    <w:p w:rsidR="006C48C3" w:rsidRPr="003E1806" w:rsidRDefault="00E50994" w:rsidP="001618AF">
      <w:r>
        <w:t xml:space="preserve">[[@Bible:Gen 15:5 ]][[15:5 &gt;&gt; Gen 15:5]] {{field-on:Bible}} And he brought him outside and said, "Look toward heaven, and number the stars, if you are able to number them." Then he said to him, "So will be your offspring."  {{field-off:Bible}}</w:t>
      </w:r>
    </w:p>
    <w:p w:rsidR="006C48C3" w:rsidRPr="003E1806" w:rsidRDefault="00E50994" w:rsidP="001618AF">
      <w:r>
        <w:t xml:space="preserve">[[@Bible:Gen 15:6 ]][[15:6 &gt;&gt; Gen 15:6]] {{field-on:Bible}} And he believed the LORD, and He counted it to him as righteousness.  {{field-off:Bible}}</w:t>
      </w:r>
    </w:p>
    <w:p w:rsidR="006C48C3" w:rsidRPr="003E1806" w:rsidRDefault="00E50994" w:rsidP="001618AF">
      <w:r>
        <w:t xml:space="preserve">[[@Bible:Gen 15:7 ]][[15:7 &gt;&gt; Gen 15:7]] {{field-on:Bible}} And he said to him, "I am the LORD who brought you from Ur of the Kasdites to give you this land to possess."  {{field-off:Bible}}</w:t>
      </w:r>
    </w:p>
    <w:p w:rsidR="006C48C3" w:rsidRPr="003E1806" w:rsidRDefault="00E50994" w:rsidP="001618AF">
      <w:r>
        <w:t xml:space="preserve">[[@Bible:Gen 15:8 ]][[15:8 &gt;&gt; Gen 15:8]] {{field-on:Bible}} But he said, "O Lord GOD, how am I to know that I will possess it?"  {{field-off:Bible}}</w:t>
      </w:r>
    </w:p>
    <w:p w:rsidR="006C48C3" w:rsidRPr="003E1806" w:rsidRDefault="00E50994" w:rsidP="001618AF">
      <w:r>
        <w:t xml:space="preserve">[[@Bible:Gen 15:9 ]][[15:9 &gt;&gt; Gen 15:9]] {{field-on:Bible}} He said to him, "Bring Me a heifer three years old, a female goat three years old, a ram three years old, a turtledove, and a young pigeon."  {{field-off:Bible}}</w:t>
      </w:r>
    </w:p>
    <w:p w:rsidR="006C48C3" w:rsidRPr="003E1806" w:rsidRDefault="00E50994" w:rsidP="001618AF">
      <w:r>
        <w:t xml:space="preserve">[[@Bible:Gen 15:10 ]][[15:10 &gt;&gt; Gen 15:10]] {{field-on:Bible}} And he brought him all these, cut them in half, and laid each half over against the other. But he did not cut the birds in half.  {{field-off:Bible}}</w:t>
      </w:r>
    </w:p>
    <w:p w:rsidR="006C48C3" w:rsidRPr="003E1806" w:rsidRDefault="00E50994" w:rsidP="001618AF">
      <w:r>
        <w:t xml:space="preserve">[[@Bible:Gen 15:11 ]][[15:11 &gt;&gt; Gen 15:11]] {{field-on:Bible}} And when birds of prey came down on the carcasses, Abram drove them away.  {{field-off:Bible}}</w:t>
      </w:r>
    </w:p>
    <w:p w:rsidR="006C48C3" w:rsidRPr="003E1806" w:rsidRDefault="00E50994" w:rsidP="001618AF">
      <w:r>
        <w:t xml:space="preserve">[[@Bible:Gen 15:12 ]][[15:12 &gt;&gt; Gen 15:12]] {{field-on:Bible}} As the sun was going down, a deep sleep fell on Abram. And behold, dreadful and great darkness fell on him.  {{field-off:Bible}}</w:t>
      </w:r>
    </w:p>
    <w:p w:rsidR="006C48C3" w:rsidRPr="003E1806" w:rsidRDefault="00E50994" w:rsidP="001618AF">
      <w:r>
        <w:t xml:space="preserve">[[@Bible:Gen 15:13 ]][[15:13 &gt;&gt; Gen 15:13]] {{field-on:Bible}} Then the LORD said to Abram, "Know for certain that your offspring will be sojourners in a land that is not theirs and will be servants there, and they will be afflicted for four hundred years.  {{field-off:Bible}}</w:t>
      </w:r>
    </w:p>
    <w:p w:rsidR="006C48C3" w:rsidRPr="003E1806" w:rsidRDefault="00E50994" w:rsidP="001618AF">
      <w:r>
        <w:t xml:space="preserve">[[@Bible:Gen 15:14 ]][[15:14 &gt;&gt; Gen 15:14]] {{field-on:Bible}} But I will bring judgment on the nation that they serve, and afterward they will come out with great possessions.  {{field-off:Bible}}</w:t>
      </w:r>
    </w:p>
    <w:p w:rsidR="006C48C3" w:rsidRPr="003E1806" w:rsidRDefault="00E50994" w:rsidP="001618AF">
      <w:r>
        <w:t xml:space="preserve">[[@Bible:Gen 15:15 ]][[15:15 &gt;&gt; Gen 15:15]] {{field-on:Bible}} As for yourself, you will go to your fathers in peace; you will be buried at a good old age.  {{field-off:Bible}}</w:t>
      </w:r>
    </w:p>
    <w:p w:rsidR="006C48C3" w:rsidRPr="003E1806" w:rsidRDefault="00E50994" w:rsidP="001618AF">
      <w:r>
        <w:t xml:space="preserve">[[@Bible:Gen 15:16 ]][[15:16 &gt;&gt; Gen 15:16]] {{field-on:Bible}} And they will come back here after the fourth century, for the iniquity of the Amorites is not yet finished."  {{field-off:Bible}}</w:t>
      </w:r>
    </w:p>
    <w:p w:rsidR="006C48C3" w:rsidRPr="003E1806" w:rsidRDefault="00E50994" w:rsidP="001618AF">
      <w:r>
        <w:t xml:space="preserve">[[@Bible:Gen 15:17 ]][[15:17 &gt;&gt; Gen 15:17]] {{field-on:Bible}} When the sun had gone down and it was dark, behold, a smoking fire pot and a flaming torch passed between these pieces.  {{field-off:Bible}}</w:t>
      </w:r>
    </w:p>
    <w:p w:rsidR="006C48C3" w:rsidRPr="003E1806" w:rsidRDefault="00E50994" w:rsidP="001618AF">
      <w:r>
        <w:t xml:space="preserve">[[@Bible:Gen 15:18 ]][[15:18 &gt;&gt; Gen 15:18]] {{field-on:Bible}} On that day the LORD made a covenant with Abram, saying, "To your offspring I give this land, from the river of Egypt to the great river, the river Euphrates,  {{field-off:Bible}}</w:t>
      </w:r>
    </w:p>
    <w:p w:rsidR="006C48C3" w:rsidRPr="003E1806" w:rsidRDefault="00E50994" w:rsidP="001618AF">
      <w:r>
        <w:t xml:space="preserve">[[@Bible:Gen 15:19 ]][[15:19 &gt;&gt; Gen 15:19]] {{field-on:Bible}} the land of the Kenites, the Kenizzites, the Kadmonites,  {{field-off:Bible}}</w:t>
      </w:r>
    </w:p>
    <w:p w:rsidR="006C48C3" w:rsidRPr="003E1806" w:rsidRDefault="00E50994" w:rsidP="001618AF">
      <w:r>
        <w:t xml:space="preserve">[[@Bible:Gen 15:20 ]][[15:20 &gt;&gt; Gen 15:20]] {{field-on:Bible}} the Hittites, the Perizzites, the Rephaim,  {{field-off:Bible}}</w:t>
      </w:r>
    </w:p>
    <w:p w:rsidR="006C48C3" w:rsidRPr="003E1806" w:rsidRDefault="00E50994" w:rsidP="001618AF">
      <w:r>
        <w:t xml:space="preserve">[[@Bible:Gen 15:21 ]][[15:21 &gt;&gt; Gen 15:21]] {{field-on:Bible}} the Amorites, the Canaanites, the Girgashites and the Jebusites."  {{field-off:Bible}}</w:t>
      </w:r>
    </w:p>
    <w:p w:rsidR="00CB5105" w:rsidRPr="00853ED5" w:rsidRDefault="00CB5105" w:rsidP="00853ED5">
      <w:pPr>
        <w:pStyle w:val="Heading2"/>
      </w:pPr>
      <w:r w:rsidRPr="00853ED5">
        <w:t>Chapter 16</w:t>
      </w:r>
    </w:p>
    <w:p w:rsidR="006C48C3" w:rsidRPr="003E1806" w:rsidRDefault="00E50994" w:rsidP="001618AF">
      <w:r>
        <w:t xml:space="preserve">[[@Bible:Gen 16:1 ]][[16:1 &gt;&gt; Gen 16:1]] {{field-on:Bible}} Now Sarai, Abram's wife, had given him no children. She had a female Egyptian servant whose name was Hagar.  {{field-off:Bible}}</w:t>
      </w:r>
    </w:p>
    <w:p w:rsidR="006C48C3" w:rsidRPr="003E1806" w:rsidRDefault="00E50994" w:rsidP="001618AF">
      <w:r>
        <w:t xml:space="preserve">[[@Bible:Gen 16:2 ]][[16:2 &gt;&gt; Gen 16:2]] {{field-on:Bible}} And Sarai said to Abram, "Behold, the LORD has prevented me from bearing children. Go in to my servant; that I will obtain children by her." And Abram heeded to the voice of Sarai.  {{field-off:Bible}}</w:t>
      </w:r>
    </w:p>
    <w:p w:rsidR="006C48C3" w:rsidRPr="003E1806" w:rsidRDefault="00E50994" w:rsidP="001618AF">
      <w:r>
        <w:t xml:space="preserve">[[@Bible:Gen 16:3 ]][[16:3 &gt;&gt; Gen 16:3]] {{field-on:Bible}} After Abram had lived ten years in the land of Canaan, Sarai, Abram's wife, took Hagar the Egyptian, her servant, and gave her to Abram, her husband, as a wife.  {{field-off:Bible}}</w:t>
      </w:r>
    </w:p>
    <w:p w:rsidR="006C48C3" w:rsidRPr="003E1806" w:rsidRDefault="00E50994" w:rsidP="001618AF">
      <w:r>
        <w:t xml:space="preserve">[[@Bible:Gen 16:4 ]][[16:4 &gt;&gt; Gen 16:4]] {{field-on:Bible}} And he went in to Hagar, and she gave birth. And when she knew that she had conceived, she looked with contempt on her mistress.  {{field-off:Bible}}</w:t>
      </w:r>
    </w:p>
    <w:p w:rsidR="006C48C3" w:rsidRPr="003E1806" w:rsidRDefault="00E50994" w:rsidP="001618AF">
      <w:r>
        <w:t xml:space="preserve">[[@Bible:Gen 16:5 ]][[16:5 &gt;&gt; Gen 16:5]] {{field-on:Bible}} And Sarai said to Abram, "May the injustice toward me be against you! I gave my servant to your embrace, and when she knew that she had given birth, she looked at me with contempt. The LORD will judge between you and me!"  {{field-off:Bible}}</w:t>
      </w:r>
    </w:p>
    <w:p w:rsidR="006C48C3" w:rsidRPr="003E1806" w:rsidRDefault="00E50994" w:rsidP="001618AF">
      <w:r>
        <w:t xml:space="preserve">[[@Bible:Gen 16:6 ]][[16:6 &gt;&gt; Gen 16:6]] {{field-on:Bible}} But Abram said to Sarai, "Behold, your servant is in your control; do with her as you please." Then Sarai was harsh with her, and she fled.  {{field-off:Bible}}</w:t>
      </w:r>
    </w:p>
    <w:p w:rsidR="006C48C3" w:rsidRPr="003E1806" w:rsidRDefault="00E50994" w:rsidP="001618AF">
      <w:r>
        <w:t xml:space="preserve">[[@Bible:Gen 16:7 ]][[16:7 &gt;&gt; Gen 16:7]] {{field-on:Bible}} The angel of the LORD found her by a well in the wilderness, the well on the way to Shur.  {{field-off:Bible}}</w:t>
      </w:r>
    </w:p>
    <w:p w:rsidR="006C48C3" w:rsidRPr="003E1806" w:rsidRDefault="00E50994" w:rsidP="001618AF">
      <w:r>
        <w:t xml:space="preserve">[[@Bible:Gen 16:8 ]][[16:8 &gt;&gt; Gen 16:8]] {{field-on:Bible}} And he said, "Hagar, servant of Sarai, where have you fled and where are you going?" She said, "I am fleeing from my mistress Sarai."  {{field-off:Bible}}</w:t>
      </w:r>
    </w:p>
    <w:p w:rsidR="006C48C3" w:rsidRPr="003E1806" w:rsidRDefault="00E50994" w:rsidP="001618AF">
      <w:r>
        <w:t xml:space="preserve">[[@Bible:Gen 16:9 ]][[16:9 &gt;&gt; Gen 16:9]] {{field-on:Bible}} The angel of the LORD said to her, "Return to your mistress and submit to her."  {{field-off:Bible}}</w:t>
      </w:r>
    </w:p>
    <w:p w:rsidR="006C48C3" w:rsidRPr="003E1806" w:rsidRDefault="00E50994" w:rsidP="001618AF">
      <w:r>
        <w:t xml:space="preserve">[[@Bible:Gen 16:10 ]][[16:10 &gt;&gt; Gen 16:10]] {{field-on:Bible}} The angel of the LORD also said to her, "I will surely multiply your offspring so that they cannot be counted because of their abundance."  {{field-off:Bible}}</w:t>
      </w:r>
    </w:p>
    <w:p w:rsidR="006C48C3" w:rsidRPr="003E1806" w:rsidRDefault="00E50994" w:rsidP="001618AF">
      <w:r>
        <w:t xml:space="preserve">[[@Bible:Gen 16:11 ]][[16:11 &gt;&gt; Gen 16:11]] {{field-on:Bible}} And the angel of the LORD said to her, "Behold, you are pregnant and will bear a son. You will call his name Ishmael, because the LORD has understood your misery.  {{field-off:Bible}}</w:t>
      </w:r>
    </w:p>
    <w:p w:rsidR="006C48C3" w:rsidRPr="003E1806" w:rsidRDefault="00E50994" w:rsidP="001618AF">
      <w:r>
        <w:t xml:space="preserve">[[@Bible:Gen 16:12 ]][[16:12 &gt;&gt; Gen 16:12]] {{field-on:Bible}} He will be a wild beast of a man, his strength against everyone and everyone's strength against him, and he will dwell in the face of all his brethren."  {{field-off:Bible}}</w:t>
      </w:r>
    </w:p>
    <w:p w:rsidR="006C48C3" w:rsidRPr="003E1806" w:rsidRDefault="00E50994" w:rsidP="001618AF">
      <w:r>
        <w:t xml:space="preserve">[[@Bible:Gen 16:13 ]][[16:13 &gt;&gt; Gen 16:13]] {{field-on:Bible}} So she called on the name of the LORD who spoke to her, "You are a God of seeing," and she said, "Truly here I have seen Him who looks after me."  {{field-off:Bible}}</w:t>
      </w:r>
    </w:p>
    <w:p w:rsidR="006C48C3" w:rsidRPr="003E1806" w:rsidRDefault="00E50994" w:rsidP="001618AF">
      <w:r>
        <w:t xml:space="preserve">[[@Bible:Gen 16:14 ]][[16:14 &gt;&gt; Gen 16:14]] {{field-on:Bible}} Therefore the well was called Beer-lahai-roi; it lies between Kadesh and Bered.  {{field-off:Bible}}</w:t>
      </w:r>
    </w:p>
    <w:p w:rsidR="006C48C3" w:rsidRPr="003E1806" w:rsidRDefault="00E50994" w:rsidP="001618AF">
      <w:r>
        <w:t xml:space="preserve">[[@Bible:Gen 16:15 ]][[16:15 &gt;&gt; Gen 16:15]] {{field-on:Bible}} And when Hagar bore Abram a son, and Abram called the name of his son, whom Hagar bore, Ishmael.  {{field-off:Bible}}</w:t>
      </w:r>
    </w:p>
    <w:p w:rsidR="006C48C3" w:rsidRPr="003E1806" w:rsidRDefault="00E50994" w:rsidP="001618AF">
      <w:r>
        <w:t xml:space="preserve">[[@Bible:Gen 16:16 ]][[16:16 &gt;&gt; Gen 16:16]] {{field-on:Bible}} Abram was eighty-six years old when Hagar bore Ishmael to Abram.  {{field-off:Bible}}</w:t>
      </w:r>
    </w:p>
    <w:p w:rsidR="00CB5105" w:rsidRPr="00853ED5" w:rsidRDefault="00CB5105" w:rsidP="00853ED5">
      <w:pPr>
        <w:pStyle w:val="Heading2"/>
      </w:pPr>
      <w:r w:rsidRPr="00853ED5">
        <w:t>Chapter 17</w:t>
      </w:r>
    </w:p>
    <w:p w:rsidR="006C48C3" w:rsidRPr="003E1806" w:rsidRDefault="00E50994" w:rsidP="001618AF">
      <w:r>
        <w:t xml:space="preserve">[[@Bible:Gen 17:1 ]][[17:1 &gt;&gt; Gen 17:1]] {{field-on:Bible}} When Abram was ninety-nine years old the LORD appeared to Abram and said to him, "I am God Almighty; walk before Me, and be undefiled,  {{field-off:Bible}}</w:t>
      </w:r>
    </w:p>
    <w:p w:rsidR="006C48C3" w:rsidRPr="003E1806" w:rsidRDefault="00E50994" w:rsidP="001618AF">
      <w:r>
        <w:t xml:space="preserve">[[@Bible:Gen 17:2 ]][[17:2 &gt;&gt; Gen 17:2]] {{field-on:Bible}} that I may make my covenant between me and you, and may multiply you greatly."  {{field-off:Bible}}</w:t>
      </w:r>
    </w:p>
    <w:p w:rsidR="006C48C3" w:rsidRPr="003E1806" w:rsidRDefault="00E50994" w:rsidP="001618AF">
      <w:r>
        <w:t xml:space="preserve">[[@Bible:Gen 17:3 ]][[17:3 &gt;&gt; Gen 17:3]] {{field-on:Bible}} Then Abram fell on his face. And God said to him,  {{field-off:Bible}}</w:t>
      </w:r>
    </w:p>
    <w:p w:rsidR="006C48C3" w:rsidRPr="003E1806" w:rsidRDefault="00E50994" w:rsidP="001618AF">
      <w:r>
        <w:t xml:space="preserve">[[@Bible:Gen 17:4 ]][[17:4 &gt;&gt; Gen 17:4]] {{field-on:Bible}} "Behold, My covenant is with you, and you will be the father of many nations.  {{field-off:Bible}}</w:t>
      </w:r>
    </w:p>
    <w:p w:rsidR="006C48C3" w:rsidRPr="003E1806" w:rsidRDefault="00E50994" w:rsidP="001618AF">
      <w:r>
        <w:t xml:space="preserve">[[@Bible:Gen 17:5 ]][[17:5 &gt;&gt; Gen 17:5]] {{field-on:Bible}} No longer will your name be called Abram, but your name will be Abraham, for I have made you the father of many nations.  {{field-off:Bible}}</w:t>
      </w:r>
    </w:p>
    <w:p w:rsidR="006C48C3" w:rsidRPr="003E1806" w:rsidRDefault="00E50994" w:rsidP="001618AF">
      <w:r>
        <w:t xml:space="preserve">[[@Bible:Gen 17:6 ]][[17:6 &gt;&gt; Gen 17:6]] {{field-on:Bible}} I will make you exceedingly fruitful, and I will make you into nations, and kings will come from you.  {{field-off:Bible}}</w:t>
      </w:r>
    </w:p>
    <w:p w:rsidR="006C48C3" w:rsidRPr="003E1806" w:rsidRDefault="00E50994" w:rsidP="001618AF">
      <w:r>
        <w:t xml:space="preserve">[[@Bible:Gen 17:7 ]][[17:7 &gt;&gt; Gen 17:7]] {{field-on:Bible}} And I will establish My covenant between Me and you and your offspring after you throughout their generations for an everlasting covenant, to be God to you and to your offspring after you.  {{field-off:Bible}}</w:t>
      </w:r>
    </w:p>
    <w:p w:rsidR="006C48C3" w:rsidRPr="003E1806" w:rsidRDefault="00E50994" w:rsidP="001618AF">
      <w:r>
        <w:t xml:space="preserve">[[@Bible:Gen 17:8 ]][[17:8 &gt;&gt; Gen 17:8]] {{field-on:Bible}} And I will give to you and to your offspring after you the land of your pilgrimage, all the land of Canaan, for an everlasting possession, and I will be their God."  {{field-off:Bible}}</w:t>
      </w:r>
    </w:p>
    <w:p w:rsidR="006C48C3" w:rsidRPr="003E1806" w:rsidRDefault="00E50994" w:rsidP="001618AF">
      <w:r>
        <w:t xml:space="preserve">[[@Bible:Gen 17:9 ]][[17:9 &gt;&gt; Gen 17:9]] {{field-on:Bible}} And God said to Abraham, "As for you, you will keep My covenant, you and your offspring after you throughout their generations.  {{field-off:Bible}}</w:t>
      </w:r>
    </w:p>
    <w:p w:rsidR="006C48C3" w:rsidRPr="003E1806" w:rsidRDefault="00E50994" w:rsidP="001618AF">
      <w:r>
        <w:t xml:space="preserve">[[@Bible:Gen 17:10 ]][[17:10 &gt;&gt; Gen 17:10]] {{field-on:Bible}} This is My covenant, which you will keep, between Me and you and your offspring after you: Every male among you will be circumcised.  {{field-off:Bible}}</w:t>
      </w:r>
    </w:p>
    <w:p w:rsidR="006C48C3" w:rsidRPr="003E1806" w:rsidRDefault="00E50994" w:rsidP="001618AF">
      <w:r>
        <w:t xml:space="preserve">[[@Bible:Gen 17:11 ]][[17:11 &gt;&gt; Gen 17:11]] {{field-on:Bible}} You will be circumcised in the flesh of your foreskins, and it will be a sign of the covenant between Me and you.  {{field-off:Bible}}</w:t>
      </w:r>
    </w:p>
    <w:p w:rsidR="006C48C3" w:rsidRPr="003E1806" w:rsidRDefault="00E50994" w:rsidP="001618AF">
      <w:r>
        <w:t xml:space="preserve">[[@Bible:Gen 17:12 ]][[17:12 &gt;&gt; Gen 17:12]] {{field-on:Bible}} He who is eight days old among you will be circumcised. Every male throughout your generations, whether born in your house or purchased with your money from any foreigner who is not of your offspring,  {{field-off:Bible}}</w:t>
      </w:r>
    </w:p>
    <w:p w:rsidR="006C48C3" w:rsidRPr="003E1806" w:rsidRDefault="00E50994" w:rsidP="001618AF">
      <w:r>
        <w:t xml:space="preserve">[[@Bible:Gen 17:13 ]][[17:13 &gt;&gt; Gen 17:13]] {{field-on:Bible}} both he who is born in your house and he who is purchased with your money, will surely be circumcised. So will My covenant be in your flesh an everlasting covenant.  {{field-off:Bible}}</w:t>
      </w:r>
    </w:p>
    <w:p w:rsidR="006C48C3" w:rsidRPr="003E1806" w:rsidRDefault="00E50994" w:rsidP="001618AF">
      <w:r>
        <w:t xml:space="preserve">[[@Bible:Gen 17:14 ]][[17:14 &gt;&gt; Gen 17:14]] {{field-on:Bible}} Any uncircumcised male who is not circumcised in the flesh of his foreskin will be cut off from his people; he has broken My covenant."  {{field-off:Bible}}</w:t>
      </w:r>
    </w:p>
    <w:p w:rsidR="006C48C3" w:rsidRPr="003E1806" w:rsidRDefault="00E50994" w:rsidP="001618AF">
      <w:r>
        <w:t xml:space="preserve">[[@Bible:Gen 17:15 ]][[17:15 &gt;&gt; Gen 17:15]] {{field-on:Bible}} And God said to Abraham, "As for Sarai your wife, you will not call her name Sarai, but Sarah will be her name.  {{field-off:Bible}}</w:t>
      </w:r>
    </w:p>
    <w:p w:rsidR="006C48C3" w:rsidRPr="003E1806" w:rsidRDefault="00E50994" w:rsidP="001618AF">
      <w:r>
        <w:t xml:space="preserve">[[@Bible:Gen 17:16 ]][[17:16 &gt;&gt; Gen 17:16]] {{field-on:Bible}} I will bless her, and moreover, I will give you a son by her. I will bless her, and she will become nations; kings of peoples will come from her."  {{field-off:Bible}}</w:t>
      </w:r>
    </w:p>
    <w:p w:rsidR="006C48C3" w:rsidRPr="003E1806" w:rsidRDefault="00E50994" w:rsidP="001618AF">
      <w:r>
        <w:t xml:space="preserve">[[@Bible:Gen 17:17 ]][[17:17 &gt;&gt; Gen 17:17]] {{field-on:Bible}} Then Abraham fell on his face and laughed and said to himself, "Will a child be born to a man who is a hundred years old? Will Sarah, who is ninety years old, bear a child?"  {{field-off:Bible}}</w:t>
      </w:r>
    </w:p>
    <w:p w:rsidR="006C48C3" w:rsidRPr="003E1806" w:rsidRDefault="00E50994" w:rsidP="001618AF">
      <w:r>
        <w:t xml:space="preserve">[[@Bible:Gen 17:18 ]][[17:18 &gt;&gt; Gen 17:18]] {{field-on:Bible}} And Abraham said to God, "Oh that Ishmael might live in your favor!"  {{field-off:Bible}}</w:t>
      </w:r>
    </w:p>
    <w:p w:rsidR="006C48C3" w:rsidRPr="003E1806" w:rsidRDefault="00E50994" w:rsidP="001618AF">
      <w:r>
        <w:t xml:space="preserve">[[@Bible:Gen 17:19 ]][[17:19 &gt;&gt; Gen 17:19]] {{field-on:Bible}} God said, "No, but Sarah your wife will bear you a son, and you will call his name Isaac. I will establish My covenant with him as an everlasting covenant for his offspring after him.  {{field-off:Bible}}</w:t>
      </w:r>
    </w:p>
    <w:p w:rsidR="006C48C3" w:rsidRPr="003E1806" w:rsidRDefault="00E50994" w:rsidP="001618AF">
      <w:r>
        <w:t xml:space="preserve">[[@Bible:Gen 17:20 ]][[17:20 &gt;&gt; Gen 17:20]] {{field-on:Bible}} As for Ishmael, I have heard you; behold, I have blessed him and will make him fruitful and multiply him greatly. He will father twelve princes, and I will make him into a great nation.  {{field-off:Bible}}</w:t>
      </w:r>
    </w:p>
    <w:p w:rsidR="006C48C3" w:rsidRPr="003E1806" w:rsidRDefault="00E50994" w:rsidP="001618AF">
      <w:r>
        <w:t xml:space="preserve">[[@Bible:Gen 17:21 ]][[17:21 &gt;&gt; Gen 17:21]] {{field-on:Bible}} But I will establish My covenant with Isaac, whom Sarah will bear to you at this time next year."  {{field-off:Bible}}</w:t>
      </w:r>
    </w:p>
    <w:p w:rsidR="006C48C3" w:rsidRPr="003E1806" w:rsidRDefault="00E50994" w:rsidP="001618AF">
      <w:r>
        <w:t xml:space="preserve">[[@Bible:Gen 17:22 ]][[17:22 &gt;&gt; Gen 17:22]] {{field-on:Bible}} When He had finished talking with him, God went up from Abraham.  {{field-off:Bible}}</w:t>
      </w:r>
    </w:p>
    <w:p w:rsidR="006C48C3" w:rsidRPr="003E1806" w:rsidRDefault="00E50994" w:rsidP="001618AF">
      <w:r>
        <w:t xml:space="preserve">[[@Bible:Gen 17:23 ]][[17:23 &gt;&gt; Gen 17:23]] {{field-on:Bible}} Then Abraham took Ishmael his son and all those born in his house or purchased with his money, every male among the men of Abraham's house, and he circumcised the flesh of their foreskins that very day, as God had said to him.  {{field-off:Bible}}</w:t>
      </w:r>
    </w:p>
    <w:p w:rsidR="006C48C3" w:rsidRPr="003E1806" w:rsidRDefault="00E50994" w:rsidP="001618AF">
      <w:r>
        <w:t xml:space="preserve">[[@Bible:Gen 17:24 ]][[17:24 &gt;&gt; Gen 17:24]] {{field-on:Bible}} Abraham was ninety-nine years old when he was circumcised in the flesh of his foreskin.  {{field-off:Bible}}</w:t>
      </w:r>
    </w:p>
    <w:p w:rsidR="006C48C3" w:rsidRPr="003E1806" w:rsidRDefault="00E50994" w:rsidP="001618AF">
      <w:r>
        <w:t xml:space="preserve">[[@Bible:Gen 17:25 ]][[17:25 &gt;&gt; Gen 17:25]] {{field-on:Bible}} And Ishmael his son was thirteen years old when he was circumcised in the flesh of his foreskin.  {{field-off:Bible}}</w:t>
      </w:r>
    </w:p>
    <w:p w:rsidR="006C48C3" w:rsidRPr="003E1806" w:rsidRDefault="00E50994" w:rsidP="001618AF">
      <w:r>
        <w:t xml:space="preserve">[[@Bible:Gen 17:26 ]][[17:26 &gt;&gt; Gen 17:26]] {{field-on:Bible}} On that same day Abraham and his son Ishmael were circumcised.  {{field-off:Bible}}</w:t>
      </w:r>
    </w:p>
    <w:p w:rsidR="006C48C3" w:rsidRPr="003E1806" w:rsidRDefault="00E50994" w:rsidP="001618AF">
      <w:r>
        <w:t xml:space="preserve">[[@Bible:Gen 17:27 ]][[17:27 &gt;&gt; Gen 17:27]] {{field-on:Bible}} And all the men of his house, those born in the house and those purchased with money from a foreigner, were circumcised with him.  {{field-off:Bible}}</w:t>
      </w:r>
    </w:p>
    <w:p w:rsidR="00CB5105" w:rsidRPr="00853ED5" w:rsidRDefault="00CB5105" w:rsidP="00853ED5">
      <w:pPr>
        <w:pStyle w:val="Heading2"/>
      </w:pPr>
      <w:r w:rsidRPr="00853ED5">
        <w:t>Chapter 18</w:t>
      </w:r>
    </w:p>
    <w:p w:rsidR="006C48C3" w:rsidRPr="003E1806" w:rsidRDefault="00E50994" w:rsidP="001618AF">
      <w:r>
        <w:t xml:space="preserve">[[@Bible:Gen 18:1 ]][[18:1 &gt;&gt; Gen 18:1]] {{field-on:Bible}} And the LORD appeared to him by the oaks of Mamre, as he sat at the door of his tent in the heat of the day.  {{field-off:Bible}}</w:t>
      </w:r>
    </w:p>
    <w:p w:rsidR="006C48C3" w:rsidRPr="003E1806" w:rsidRDefault="00E50994" w:rsidP="001618AF">
      <w:r>
        <w:t xml:space="preserve">[[@Bible:Gen 18:2 ]][[18:2 &gt;&gt; Gen 18:2]] {{field-on:Bible}} He lifted up his eyes and looked, and behold, three men were standing in front of him. When he saw them, he ran from the tent door to meet them and bowed himself to the ground  {{field-off:Bible}}</w:t>
      </w:r>
    </w:p>
    <w:p w:rsidR="006C48C3" w:rsidRPr="003E1806" w:rsidRDefault="00E50994" w:rsidP="001618AF">
      <w:r>
        <w:t xml:space="preserve">[[@Bible:Gen 18:3 ]][[18:3 &gt;&gt; Gen 18:3]] {{field-on:Bible}} and said, "O Lord, if I have found favor in your sight, do not by pass your servant.  {{field-off:Bible}}</w:t>
      </w:r>
    </w:p>
    <w:p w:rsidR="006C48C3" w:rsidRPr="003E1806" w:rsidRDefault="00E50994" w:rsidP="001618AF">
      <w:r>
        <w:t xml:space="preserve">[[@Bible:Gen 18:4 ]][[18:4 &gt;&gt; Gen 18:4]] {{field-on:Bible}} Let a little water be brought, and wash your feet, and rest yourselves under the tree,  {{field-off:Bible}}</w:t>
      </w:r>
    </w:p>
    <w:p w:rsidR="006C48C3" w:rsidRPr="003E1806" w:rsidRDefault="00E50994" w:rsidP="001618AF">
      <w:r>
        <w:t xml:space="preserve">[[@Bible:Gen 18:5 ]][[18:5 &gt;&gt; Gen 18:5]] {{field-on:Bible}} while I bring a morsel of bread, that you may refresh yourselves, and after that you may pass on; since you have honored your servant." So they said, "Do as you have said."  {{field-off:Bible}}</w:t>
      </w:r>
    </w:p>
    <w:p w:rsidR="006C48C3" w:rsidRPr="003E1806" w:rsidRDefault="00E50994" w:rsidP="001618AF">
      <w:r>
        <w:t xml:space="preserve">[[@Bible:Gen 18:6 ]][[18:6 &gt;&gt; Gen 18:6]] {{field-on:Bible}} And Abraham went quickly into the tent to Sarah and said, "Quick! Three measures of fine meal! Prepare it, and make cakes."  {{field-off:Bible}}</w:t>
      </w:r>
    </w:p>
    <w:p w:rsidR="006C48C3" w:rsidRPr="003E1806" w:rsidRDefault="00E50994" w:rsidP="001618AF">
      <w:r>
        <w:t xml:space="preserve">[[@Bible:Gen 18:7 ]][[18:7 &gt;&gt; Gen 18:7]] {{field-on:Bible}} And Abraham ran to the herd and took a calf, tender and good, and gave it to a young man, who prepared it quickly.  {{field-off:Bible}}</w:t>
      </w:r>
    </w:p>
    <w:p w:rsidR="006C48C3" w:rsidRPr="003E1806" w:rsidRDefault="00E50994" w:rsidP="001618AF">
      <w:r>
        <w:t xml:space="preserve">[[@Bible:Gen 18:8 ]][[18:8 &gt;&gt; Gen 18:8]] {{field-on:Bible}} Then he took butter and milk and the calf that he had prepared, and gave it to them. And he stood by them under the tree while they ate.  {{field-off:Bible}}</w:t>
      </w:r>
    </w:p>
    <w:p w:rsidR="006C48C3" w:rsidRPr="003E1806" w:rsidRDefault="00E50994" w:rsidP="001618AF">
      <w:r>
        <w:t xml:space="preserve">[[@Bible:Gen 18:9 ]][[18:9 &gt;&gt; Gen 18:9]] {{field-on:Bible}} They said to him, "Where is Sarah your wife?" And he said, "She is in the tent."  {{field-off:Bible}}</w:t>
      </w:r>
    </w:p>
    <w:p w:rsidR="006C48C3" w:rsidRPr="003E1806" w:rsidRDefault="00E50994" w:rsidP="001618AF">
      <w:r>
        <w:t xml:space="preserve">[[@Bible:Gen 18:10 ]][[18:10 &gt;&gt; Gen 18:10]] {{field-on:Bible}} The LORD said, "I will surely return to you about this time next year, and Sarah your wife will have a son." And Sarah was listening at the tent door behind him.  {{field-off:Bible}}</w:t>
      </w:r>
    </w:p>
    <w:p w:rsidR="006C48C3" w:rsidRPr="003E1806" w:rsidRDefault="00E50994" w:rsidP="001618AF">
      <w:r>
        <w:t xml:space="preserve">[[@Bible:Gen 18:11 ]][[18:11 &gt;&gt; Gen 18:11]] {{field-on:Bible}} Now Abraham and Sarah were old, advanced in years. The manner of women was no longer with Sarah.  {{field-off:Bible}}</w:t>
      </w:r>
    </w:p>
    <w:p w:rsidR="006C48C3" w:rsidRPr="003E1806" w:rsidRDefault="00E50994" w:rsidP="001618AF">
      <w:r>
        <w:t xml:space="preserve">[[@Bible:Gen 18:12 ]][[18:12 &gt;&gt; Gen 18:12]] {{field-on:Bible}} So Sarah laughed to herself, saying, "After I being so aged, and my lord is aged, will I have pleasure?"  {{field-off:Bible}}</w:t>
      </w:r>
    </w:p>
    <w:p w:rsidR="006C48C3" w:rsidRPr="003E1806" w:rsidRDefault="00E50994" w:rsidP="001618AF">
      <w:r>
        <w:t xml:space="preserve">[[@Bible:Gen 18:13 ]][[18:13 &gt;&gt; Gen 18:13]] {{field-on:Bible}} The LORD said to Abraham, "Why did Sarah laugh and say, 'Will I indeed bear a child, now that I am aged?'  {{field-off:Bible}}</w:t>
      </w:r>
    </w:p>
    <w:p w:rsidR="006C48C3" w:rsidRPr="003E1806" w:rsidRDefault="00E50994" w:rsidP="001618AF">
      <w:r>
        <w:t xml:space="preserve">[[@Bible:Gen 18:14 ]][[18:14 &gt;&gt; Gen 18:14]] {{field-on:Bible}} Is anything too hard for the LORD? At the appointed time I will return to you, about this time next year, and Sarah will have a son."  {{field-off:Bible}}</w:t>
      </w:r>
    </w:p>
    <w:p w:rsidR="006C48C3" w:rsidRPr="003E1806" w:rsidRDefault="00E50994" w:rsidP="001618AF">
      <w:r>
        <w:t xml:space="preserve">[[@Bible:Gen 18:15 ]][[18:15 &gt;&gt; Gen 18:15]] {{field-on:Bible}} But Sarah denied it, saying, "I did not laugh," for she was afraid. He said, "No, but you did laugh."  {{field-off:Bible}}</w:t>
      </w:r>
    </w:p>
    <w:p w:rsidR="006C48C3" w:rsidRPr="003E1806" w:rsidRDefault="00E50994" w:rsidP="001618AF">
      <w:r>
        <w:t xml:space="preserve">[[@Bible:Gen 18:16 ]][[18:16 &gt;&gt; Gen 18:16]] {{field-on:Bible}} Then the men left from there, and they looked down toward Sodom. And Abraham went with them to send them on their way.  {{field-off:Bible}}</w:t>
      </w:r>
    </w:p>
    <w:p w:rsidR="006C48C3" w:rsidRPr="003E1806" w:rsidRDefault="00E50994" w:rsidP="001618AF">
      <w:r>
        <w:t xml:space="preserve">[[@Bible:Gen 18:17 ]][[18:17 &gt;&gt; Gen 18:17]] {{field-on:Bible}} The LORD said, "Whall I hide from Abraham what I am about to do,  {{field-off:Bible}}</w:t>
      </w:r>
    </w:p>
    <w:p w:rsidR="006C48C3" w:rsidRPr="003E1806" w:rsidRDefault="00E50994" w:rsidP="001618AF">
      <w:r>
        <w:t xml:space="preserve">[[@Bible:Gen 18:18 ]][[18:18 &gt;&gt; Gen 18:18]] {{field-on:Bible}} seeing that Abraham will surely become a great and mighty nation, and all the nations of the earth will be blessed in him?  {{field-off:Bible}}</w:t>
      </w:r>
    </w:p>
    <w:p w:rsidR="006C48C3" w:rsidRPr="003E1806" w:rsidRDefault="00E50994" w:rsidP="001618AF">
      <w:r>
        <w:t xml:space="preserve">[[@Bible:Gen 18:19 ]][[18:19 &gt;&gt; Gen 18:19]] {{field-on:Bible}} For I have chosen him, that he may command his children and his household after him to keep the way of the LORD by doing righteousness and justice, so that the LORD may give to Abraham what He has promised him."  {{field-off:Bible}}</w:t>
      </w:r>
    </w:p>
    <w:p w:rsidR="006C48C3" w:rsidRPr="003E1806" w:rsidRDefault="00E50994" w:rsidP="001618AF">
      <w:r>
        <w:t xml:space="preserve">[[@Bible:Gen 18:20 ]][[18:20 &gt;&gt; Gen 18:20]] {{field-on:Bible}} Then the LORD said, "Because the outcry against Sodom and Gomorrah is great and their sin is burdensome,  {{field-off:Bible}}</w:t>
      </w:r>
    </w:p>
    <w:p w:rsidR="006C48C3" w:rsidRPr="003E1806" w:rsidRDefault="00E50994" w:rsidP="001618AF">
      <w:r>
        <w:t xml:space="preserve">[[@Bible:Gen 18:21 ]][[18:21 &gt;&gt; Gen 18:21]] {{field-on:Bible}} I will go down to see whether they have done according to the outcry that has come to Me. And if not, I will know."  {{field-off:Bible}}</w:t>
      </w:r>
    </w:p>
    <w:p w:rsidR="006C48C3" w:rsidRPr="003E1806" w:rsidRDefault="00E50994" w:rsidP="001618AF">
      <w:r>
        <w:t xml:space="preserve">[[@Bible:Gen 18:22 ]][[18:22 &gt;&gt; Gen 18:22]] {{field-on:Bible}} So the men turned from there and went toward Sodom, but Abraham still stood before the LORD.  {{field-off:Bible}}</w:t>
      </w:r>
    </w:p>
    <w:p w:rsidR="006C48C3" w:rsidRPr="003E1806" w:rsidRDefault="00E50994" w:rsidP="001618AF">
      <w:r>
        <w:t xml:space="preserve">[[@Bible:Gen 18:23 ]][[18:23 &gt;&gt; Gen 18:23]] {{field-on:Bible}} Then Abraham drew near and said, "Will you indeed remove the righteous with the wicked?  {{field-off:Bible}}</w:t>
      </w:r>
    </w:p>
    <w:p w:rsidR="006C48C3" w:rsidRPr="003E1806" w:rsidRDefault="00E50994" w:rsidP="001618AF">
      <w:r>
        <w:t xml:space="preserve">[[@Bible:Gen 18:24 ]][[18:24 &gt;&gt; Gen 18:24]] {{field-on:Bible}} Suppose there are fifty righteous within the city. Will you then destroy the place and not spare it for the fifty righteous who are in it?  {{field-off:Bible}}</w:t>
      </w:r>
    </w:p>
    <w:p w:rsidR="006C48C3" w:rsidRPr="003E1806" w:rsidRDefault="00E50994" w:rsidP="001618AF">
      <w:r>
        <w:t xml:space="preserve">[[@Bible:Gen 18:25 ]][[18:25 &gt;&gt; Gen 18:25]] {{field-on:Bible}} Far be it from you to do such a thing, to put the righteous to death with the wicked, so that the righteous fare as the wicked! Far be that from you! Will not the Judge of all the earth do what is just?"  {{field-off:Bible}}</w:t>
      </w:r>
    </w:p>
    <w:p w:rsidR="006C48C3" w:rsidRPr="003E1806" w:rsidRDefault="00E50994" w:rsidP="001618AF">
      <w:r>
        <w:t xml:space="preserve">[[@Bible:Gen 18:26 ]][[18:26 &gt;&gt; Gen 18:26]] {{field-on:Bible}} And the LORD said, "If I find at Sodom fifty righteous in the city, I will spare the whole place for their sake."  {{field-off:Bible}}</w:t>
      </w:r>
    </w:p>
    <w:p w:rsidR="006C48C3" w:rsidRPr="003E1806" w:rsidRDefault="00E50994" w:rsidP="001618AF">
      <w:r>
        <w:t xml:space="preserve">[[@Bible:Gen 18:27 ]][[18:27 &gt;&gt; Gen 18:27]] {{field-on:Bible}} Abraham answered and said, "Behold, I have undertaken to speak to the Lord, I who am but dust and ashes.  {{field-off:Bible}}</w:t>
      </w:r>
    </w:p>
    <w:p w:rsidR="006C48C3" w:rsidRPr="003E1806" w:rsidRDefault="00E50994" w:rsidP="001618AF">
      <w:r>
        <w:t xml:space="preserve">[[@Bible:Gen 18:28 ]][[18:28 &gt;&gt; Gen 18:28]] {{field-on:Bible}} Suppose five of the fifty righteous are lacking. Will you destroy the whole city for lack of five?" And he said, "I will not destroy it if I find forty-five there."  {{field-off:Bible}}</w:t>
      </w:r>
    </w:p>
    <w:p w:rsidR="006C48C3" w:rsidRPr="003E1806" w:rsidRDefault="00E50994" w:rsidP="001618AF">
      <w:r>
        <w:t xml:space="preserve">[[@Bible:Gen 18:29 ]][[18:29 &gt;&gt; Gen 18:29]] {{field-on:Bible}} Again he spoke to him and said, "Suppose forty are found there." He answered, "For the sake of forty I will not do it."  {{field-off:Bible}}</w:t>
      </w:r>
    </w:p>
    <w:p w:rsidR="006C48C3" w:rsidRPr="003E1806" w:rsidRDefault="00E50994" w:rsidP="001618AF">
      <w:r>
        <w:t xml:space="preserve">[[@Bible:Gen 18:30 ]][[18:30 &gt;&gt; Gen 18:30]] {{field-on:Bible}} Then he said, "Oh let not the Lord be angry, and I will speak. Suppose thirty are found there." He answered, "I will not do it, if I find thirty there."  {{field-off:Bible}}</w:t>
      </w:r>
    </w:p>
    <w:p w:rsidR="006C48C3" w:rsidRPr="003E1806" w:rsidRDefault="00E50994" w:rsidP="001618AF">
      <w:r>
        <w:t xml:space="preserve">[[@Bible:Gen 18:31 ]][[18:31 &gt;&gt; Gen 18:31]] {{field-on:Bible}} He said, "Behold, I have undertaken to speak to the Lord. Suppose twenty are found there." He answered, "For the sake of twenty I will not destroy it."  {{field-off:Bible}}</w:t>
      </w:r>
    </w:p>
    <w:p w:rsidR="006C48C3" w:rsidRPr="003E1806" w:rsidRDefault="00E50994" w:rsidP="001618AF">
      <w:r>
        <w:t xml:space="preserve">[[@Bible:Gen 18:32 ]][[18:32 &gt;&gt; Gen 18:32]] {{field-on:Bible}} Then he said, "Oh let not the Lord be angry, and I will speak again but this once. Suppose ten are found there." He answered, "For the sake of ten I will not destroy it."  {{field-off:Bible}}</w:t>
      </w:r>
    </w:p>
    <w:p w:rsidR="006C48C3" w:rsidRPr="003E1806" w:rsidRDefault="00E50994" w:rsidP="001618AF">
      <w:r>
        <w:t xml:space="preserve">[[@Bible:Gen 18:33 ]][[18:33 &gt;&gt; Gen 18:33]] {{field-on:Bible}} And the LORD went His way, when He had finished speaking to Abraham, and Abraham returned to his place.  {{field-off:Bible}}</w:t>
      </w:r>
    </w:p>
    <w:p w:rsidR="00CB5105" w:rsidRPr="00853ED5" w:rsidRDefault="00CB5105" w:rsidP="00853ED5">
      <w:pPr>
        <w:pStyle w:val="Heading2"/>
      </w:pPr>
      <w:r w:rsidRPr="00853ED5">
        <w:t>Chapter 19</w:t>
      </w:r>
    </w:p>
    <w:p w:rsidR="006C48C3" w:rsidRPr="003E1806" w:rsidRDefault="00E50994" w:rsidP="001618AF">
      <w:r>
        <w:t xml:space="preserve">[[@Bible:Gen 19:1 ]][[19:1 &gt;&gt; Gen 19:1]] {{field-on:Bible}} The two angels came to Sodom in the evening, and Lot was sitting in the gate of Sodom. When Lot saw them, he rose to meet them and bowed himself with his face to the ground  {{field-off:Bible}}</w:t>
      </w:r>
    </w:p>
    <w:p w:rsidR="006C48C3" w:rsidRPr="003E1806" w:rsidRDefault="00E50994" w:rsidP="001618AF">
      <w:r>
        <w:t xml:space="preserve">[[@Bible:Gen 19:2 ]][[19:2 &gt;&gt; Gen 19:2]] {{field-on:Bible}} and said, "My lords, please turn aside to your servant's house and spend the night and wash your feet. Then you may rise up early and go on your way." They said, "No; we will spend the night in the town square."  {{field-off:Bible}}</w:t>
      </w:r>
    </w:p>
    <w:p w:rsidR="006C48C3" w:rsidRPr="003E1806" w:rsidRDefault="00E50994" w:rsidP="001618AF">
      <w:r>
        <w:t xml:space="preserve">[[@Bible:Gen 19:3 ]][[19:3 &gt;&gt; Gen 19:3]] {{field-on:Bible}} But he urged them strongly; so they turned aside to him and entered his home. And he prepared a feast and baked unleavened bread, and they ate.  {{field-off:Bible}}</w:t>
      </w:r>
    </w:p>
    <w:p w:rsidR="006C48C3" w:rsidRPr="003E1806" w:rsidRDefault="00E50994" w:rsidP="001618AF">
      <w:r>
        <w:t xml:space="preserve">[[@Bible:Gen 19:4 ]][[19:4 &gt;&gt; Gen 19:4]] {{field-on:Bible}} But before they lay down, the men of the city, the men of Sodom, both young and old, all the people within the city, surrounded the house.  {{field-off:Bible}}</w:t>
      </w:r>
    </w:p>
    <w:p w:rsidR="006C48C3" w:rsidRPr="003E1806" w:rsidRDefault="00E50994" w:rsidP="001618AF">
      <w:r>
        <w:t xml:space="preserve">[[@Bible:Gen 19:5 ]][[19:5 &gt;&gt; Gen 19:5]] {{field-on:Bible}} And they called to Lot, "Where are the men who came to you tonight? Bring them out to us, that we may know them."  {{field-off:Bible}}</w:t>
      </w:r>
    </w:p>
    <w:p w:rsidR="006C48C3" w:rsidRPr="003E1806" w:rsidRDefault="00E50994" w:rsidP="001618AF">
      <w:r>
        <w:t xml:space="preserve">[[@Bible:Gen 19:6 ]][[19:6 &gt;&gt; Gen 19:6]] {{field-on:Bible}} Lot went out to the men at the entrance, and shut the door after him,  {{field-off:Bible}}</w:t>
      </w:r>
    </w:p>
    <w:p w:rsidR="006C48C3" w:rsidRPr="003E1806" w:rsidRDefault="00E50994" w:rsidP="001618AF">
      <w:r>
        <w:t xml:space="preserve">[[@Bible:Gen 19:7 ]][[19:7 &gt;&gt; Gen 19:7]] {{field-on:Bible}} and said, "I beg you, my brothers, do not do this mischief.  {{field-off:Bible}}</w:t>
      </w:r>
    </w:p>
    <w:p w:rsidR="006C48C3" w:rsidRPr="003E1806" w:rsidRDefault="00E50994" w:rsidP="001618AF">
      <w:r>
        <w:t xml:space="preserve">[[@Bible:Gen 19:8 ]][[19:8 &gt;&gt; Gen 19:8]] {{field-on:Bible}} Behold, I have two daughters who have not known any man. Let me bring them out to you, and do to them as you will. Only do nothing to these men, for they have come under the shelter of my roof."  {{field-off:Bible}}</w:t>
      </w:r>
    </w:p>
    <w:p w:rsidR="006C48C3" w:rsidRPr="003E1806" w:rsidRDefault="00E50994" w:rsidP="001618AF">
      <w:r>
        <w:t xml:space="preserve">[[@Bible:Gen 19:9 ]][[19:9 &gt;&gt; Gen 19:9]] {{field-on:Bible}} But they said, "Stand back!" And they said, "This fellow is a stranger, and he becomes the judge! Now we will deal worse with you than with them." Then they pressed hard against the man Lot, and drew near to break down the door.  {{field-off:Bible}}</w:t>
      </w:r>
    </w:p>
    <w:p w:rsidR="006C48C3" w:rsidRPr="003E1806" w:rsidRDefault="00E50994" w:rsidP="001618AF">
      <w:r>
        <w:t xml:space="preserve">[[@Bible:Gen 19:10 ]][[19:10 &gt;&gt; Gen 19:10]] {{field-on:Bible}} But the men reached out their hands and pulled Lot into the house with them and shut the door.  {{field-off:Bible}}</w:t>
      </w:r>
    </w:p>
    <w:p w:rsidR="006C48C3" w:rsidRPr="003E1806" w:rsidRDefault="00E50994" w:rsidP="001618AF">
      <w:r>
        <w:t xml:space="preserve">[[@Bible:Gen 19:11 ]][[19:11 &gt;&gt; Gen 19:11]] {{field-on:Bible}} And they struck  the men blind who were at the entrance of the house, both small and great, so that they struggled to find the door.  {{field-off:Bible}}</w:t>
      </w:r>
    </w:p>
    <w:p w:rsidR="006C48C3" w:rsidRPr="003E1806" w:rsidRDefault="00E50994" w:rsidP="001618AF">
      <w:r>
        <w:t xml:space="preserve">[[@Bible:Gen 19:12 ]][[19:12 &gt;&gt; Gen 19:12]] {{field-on:Bible}} Then the men said to Lot, "Have you anyone else here? Sons-in-law, sons, daughters, or anyone you have in the city, get them out of the place.  {{field-off:Bible}}</w:t>
      </w:r>
    </w:p>
    <w:p w:rsidR="006C48C3" w:rsidRPr="003E1806" w:rsidRDefault="00E50994" w:rsidP="001618AF">
      <w:r>
        <w:t xml:space="preserve">[[@Bible:Gen 19:13 ]][[19:13 &gt;&gt; Gen 19:13]] {{field-on:Bible}} For we are about to destroy this place, because the outcry against its people has become great before the LORD, and the LORD has sent us to ruin it."  {{field-off:Bible}}</w:t>
      </w:r>
    </w:p>
    <w:p w:rsidR="006C48C3" w:rsidRPr="003E1806" w:rsidRDefault="00E50994" w:rsidP="001618AF">
      <w:r>
        <w:t xml:space="preserve">[[@Bible:Gen 19:14 ]][[19:14 &gt;&gt; Gen 19:14]] {{field-on:Bible}} So Lot went out and said to his sons-in-law, who were to marry his daughters, "Rise up! Get out of this place, for the LORD is about to destroy the city." But he seemed to his sons-in-law to be joking.  {{field-off:Bible}}</w:t>
      </w:r>
    </w:p>
    <w:p w:rsidR="006C48C3" w:rsidRPr="003E1806" w:rsidRDefault="00E50994" w:rsidP="001618AF">
      <w:r>
        <w:t xml:space="preserve">[[@Bible:Gen 19:15 ]][[19:15 &gt;&gt; Gen 19:15]] {{field-on:Bible}} As morning dawned, the angels urged Lot, saying, "Rise up! Take your wife and your two daughters who are here, lest you perish in the punishment of this city."  {{field-off:Bible}}</w:t>
      </w:r>
    </w:p>
    <w:p w:rsidR="006C48C3" w:rsidRPr="003E1806" w:rsidRDefault="00E50994" w:rsidP="001618AF">
      <w:r>
        <w:t xml:space="preserve">[[@Bible:Gen 19:16 ]][[19:16 &gt;&gt; Gen 19:16]] {{field-on:Bible}} But he was reluctant. So the men seized him and his wife and his two daughters by the hand, the LORD being merciful to him, and they took him out and set him outside the city.  {{field-off:Bible}}</w:t>
      </w:r>
    </w:p>
    <w:p w:rsidR="006C48C3" w:rsidRPr="003E1806" w:rsidRDefault="00E50994" w:rsidP="001618AF">
      <w:r>
        <w:t xml:space="preserve">[[@Bible:Gen 19:17 ]][[19:17 &gt;&gt; Gen 19:17]] {{field-on:Bible}} And as they took them out, one said, "Escape for your life. Do not look back or stop anywhere in the valley. Escape to the hills, lest you perish."  {{field-off:Bible}}</w:t>
      </w:r>
    </w:p>
    <w:p w:rsidR="006C48C3" w:rsidRPr="003E1806" w:rsidRDefault="00E50994" w:rsidP="001618AF">
      <w:r>
        <w:t xml:space="preserve">[[@Bible:Gen 19:18 ]][[19:18 &gt;&gt; Gen 19:18]] {{field-on:Bible}} And Lot said to them, "Please, no so, my lords.  {{field-off:Bible}}</w:t>
      </w:r>
    </w:p>
    <w:p w:rsidR="006C48C3" w:rsidRPr="003E1806" w:rsidRDefault="00E50994" w:rsidP="001618AF">
      <w:r>
        <w:t xml:space="preserve">[[@Bible:Gen 19:19 ]][[19:19 &gt;&gt; Gen 19:19]] {{field-on:Bible}} Behold, your servant has found favor in your sight, and you have shown me great kindness in saving my life. But I cannot escape to the hills, or some evil may overtake me and I will die.  {{field-off:Bible}}</w:t>
      </w:r>
    </w:p>
    <w:p w:rsidR="006C48C3" w:rsidRPr="003E1806" w:rsidRDefault="00E50994" w:rsidP="001618AF">
      <w:r>
        <w:t xml:space="preserve">[[@Bible:Gen 19:20 ]][[19:20 &gt;&gt; Gen 19:20]] {{field-on:Bible}} Behold, a city is near enough to flee to, and it is a small one. Let me escape there, it only a small place, and my life will be saved!"  {{field-off:Bible}}</w:t>
      </w:r>
    </w:p>
    <w:p w:rsidR="006C48C3" w:rsidRPr="003E1806" w:rsidRDefault="00E50994" w:rsidP="001618AF">
      <w:r>
        <w:t xml:space="preserve">[[@Bible:Gen 19:21 ]][[19:21 &gt;&gt; Gen 19:21]] {{field-on:Bible}} He said to him, "Behold, I grant you this favor also, that I will not overthrow the city of which you have spoken.  {{field-off:Bible}}</w:t>
      </w:r>
    </w:p>
    <w:p w:rsidR="006C48C3" w:rsidRPr="003E1806" w:rsidRDefault="00E50994" w:rsidP="001618AF">
      <w:r>
        <w:t xml:space="preserve">[[@Bible:Gen 19:22 ]][[19:22 &gt;&gt; Gen 19:22]] {{field-on:Bible}} Escape there quickly, for I can do nothing until you arrive there." Therefore the name of the city was called Zoar.  {{field-off:Bible}}</w:t>
      </w:r>
    </w:p>
    <w:p w:rsidR="006C48C3" w:rsidRPr="003E1806" w:rsidRDefault="00E50994" w:rsidP="001618AF">
      <w:r>
        <w:t xml:space="preserve">[[@Bible:Gen 19:23 ]][[19:23 &gt;&gt; Gen 19:23]] {{field-on:Bible}} The sun had risen on the land when Lot came to Zoar.  {{field-off:Bible}}</w:t>
      </w:r>
    </w:p>
    <w:p w:rsidR="006C48C3" w:rsidRPr="003E1806" w:rsidRDefault="00E50994" w:rsidP="001618AF">
      <w:r>
        <w:t xml:space="preserve">[[@Bible:Gen 19:24 ]][[19:24 &gt;&gt; Gen 19:24]] {{field-on:Bible}} Then the LORD rained on Sodom and Gomorrah brimstone and fire from the LORD out of heaven.  {{field-off:Bible}}</w:t>
      </w:r>
    </w:p>
    <w:p w:rsidR="006C48C3" w:rsidRPr="003E1806" w:rsidRDefault="00E50994" w:rsidP="001618AF">
      <w:r>
        <w:t xml:space="preserve">[[@Bible:Gen 19:25 ]][[19:25 &gt;&gt; Gen 19:25]] {{field-on:Bible}} And he overthrew those cities, and all the valley, and all the inhabitants of the cities, and what grew on the ground.  {{field-off:Bible}}</w:t>
      </w:r>
    </w:p>
    <w:p w:rsidR="006C48C3" w:rsidRPr="003E1806" w:rsidRDefault="00E50994" w:rsidP="001618AF">
      <w:r>
        <w:t xml:space="preserve">[[@Bible:Gen 19:26 ]][[19:26 &gt;&gt; Gen 19:26]] {{field-on:Bible}} But Lot's wife, trailing him looked back, and she became a pillar of salt.  {{field-off:Bible}}</w:t>
      </w:r>
    </w:p>
    <w:p w:rsidR="006C48C3" w:rsidRPr="003E1806" w:rsidRDefault="00E50994" w:rsidP="001618AF">
      <w:r>
        <w:t xml:space="preserve">[[@Bible:Gen 19:27 ]][[19:27 &gt;&gt; Gen 19:27]] {{field-on:Bible}} And Abraham rose early at the dawn and went to the place where he had stood before the LORD.  {{field-off:Bible}}</w:t>
      </w:r>
    </w:p>
    <w:p w:rsidR="006C48C3" w:rsidRPr="003E1806" w:rsidRDefault="00E50994" w:rsidP="001618AF">
      <w:r>
        <w:t xml:space="preserve">[[@Bible:Gen 19:28 ]][[19:28 &gt;&gt; Gen 19:28]] {{field-on:Bible}} And he looked down toward Sodom and Gomorrah and toward all the land of the valley, and he looked and, behold, the smoke of the land went up like the smoke of a furnace.  {{field-off:Bible}}</w:t>
      </w:r>
    </w:p>
    <w:p w:rsidR="006C48C3" w:rsidRPr="003E1806" w:rsidRDefault="00E50994" w:rsidP="001618AF">
      <w:r>
        <w:t xml:space="preserve">[[@Bible:Gen 19:29 ]][[19:29 &gt;&gt; Gen 19:29]] {{field-on:Bible}} So it was that, when God destroyed the cities of the valley, God remembered Abraham and sent Lot out of the midst of the destruction when he overthrew the cities in which Lot had lived.  {{field-off:Bible}}</w:t>
      </w:r>
    </w:p>
    <w:p w:rsidR="006C48C3" w:rsidRPr="003E1806" w:rsidRDefault="00E50994" w:rsidP="001618AF">
      <w:r>
        <w:t xml:space="preserve">[[@Bible:Gen 19:30 ]][[19:30 &gt;&gt; Gen 19:30]] {{field-on:Bible}} Now Lot went up out of Zoar and lived in the hills with his two daughters, for he was afraid to live in Zoar. So he lived in a cave with his two daughters.  {{field-off:Bible}}</w:t>
      </w:r>
    </w:p>
    <w:p w:rsidR="006C48C3" w:rsidRPr="003E1806" w:rsidRDefault="00E50994" w:rsidP="001618AF">
      <w:r>
        <w:t xml:space="preserve">[[@Bible:Gen 19:31 ]][[19:31 &gt;&gt; Gen 19:31]] {{field-on:Bible}} And the firstborn said to the younger, "Our father is old, and there is no man on the land to come in to us as is the way of the world.  {{field-off:Bible}}</w:t>
      </w:r>
    </w:p>
    <w:p w:rsidR="006C48C3" w:rsidRPr="003E1806" w:rsidRDefault="00E50994" w:rsidP="001618AF">
      <w:r>
        <w:t xml:space="preserve">[[@Bible:Gen 19:32 ]][[19:32 &gt;&gt; Gen 19:32]] {{field-on:Bible}} Come, let us make our father drink wine, and we will lie with him, that we may preserve the seed of our father."  {{field-off:Bible}}</w:t>
      </w:r>
    </w:p>
    <w:p w:rsidR="006C48C3" w:rsidRPr="003E1806" w:rsidRDefault="00E50994" w:rsidP="001618AF">
      <w:r>
        <w:t xml:space="preserve">[[@Bible:Gen 19:33 ]][[19:33 &gt;&gt; Gen 19:33]] {{field-on:Bible}} So they got their father to drink wine that night. And the firstborn went in and lay with her father. He did not know when she lay down or when she left.  {{field-off:Bible}}</w:t>
      </w:r>
    </w:p>
    <w:p w:rsidR="006C48C3" w:rsidRPr="003E1806" w:rsidRDefault="00E50994" w:rsidP="001618AF">
      <w:r>
        <w:t xml:space="preserve">[[@Bible:Gen 19:34 ]][[19:34 &gt;&gt; Gen 19:34]] {{field-on:Bible}} The next day, the firstborn said to the younger, "Behold, I lay last night with my father. Let us make him drink wine tonight also. Then you go in and lie with him, that we may preserve the seed of our father."  {{field-off:Bible}}</w:t>
      </w:r>
    </w:p>
    <w:p w:rsidR="006C48C3" w:rsidRPr="003E1806" w:rsidRDefault="00E50994" w:rsidP="001618AF">
      <w:r>
        <w:t xml:space="preserve">[[@Bible:Gen 19:35 ]][[19:35 &gt;&gt; Gen 19:35]] {{field-on:Bible}} So they made their father drink wine that night also. And the younger went and lay with him, and he did not know when she lay down or when she left.  {{field-off:Bible}}</w:t>
      </w:r>
    </w:p>
    <w:p w:rsidR="006C48C3" w:rsidRPr="003E1806" w:rsidRDefault="00E50994" w:rsidP="001618AF">
      <w:r>
        <w:t xml:space="preserve">[[@Bible:Gen 19:36 ]][[19:36 &gt;&gt; Gen 19:36]] {{field-on:Bible}} Thus both of the daughters of Lot conceived by their father.  {{field-off:Bible}}</w:t>
      </w:r>
    </w:p>
    <w:p w:rsidR="006C48C3" w:rsidRPr="003E1806" w:rsidRDefault="00E50994" w:rsidP="001618AF">
      <w:r>
        <w:t xml:space="preserve">[[@Bible:Gen 19:37 ]][[19:37 &gt;&gt; Gen 19:37]] {{field-on:Bible}} The firstborn bore a son and called his name Moab. He is the father of the Moabites to this day.  {{field-off:Bible}}</w:t>
      </w:r>
    </w:p>
    <w:p w:rsidR="006C48C3" w:rsidRPr="003E1806" w:rsidRDefault="00E50994" w:rsidP="001618AF">
      <w:r>
        <w:t xml:space="preserve">[[@Bible:Gen 19:38 ]][[19:38 &gt;&gt; Gen 19:38]] {{field-on:Bible}} The younger also bore a son and called his name Ben-ammi. He is the father of the sons of the Ammon to this day.  {{field-off:Bible}}</w:t>
      </w:r>
    </w:p>
    <w:p w:rsidR="00CB5105" w:rsidRPr="00853ED5" w:rsidRDefault="00CB5105" w:rsidP="00853ED5">
      <w:pPr>
        <w:pStyle w:val="Heading2"/>
      </w:pPr>
      <w:r w:rsidRPr="00853ED5">
        <w:t>Chapter 20</w:t>
      </w:r>
    </w:p>
    <w:p w:rsidR="006C48C3" w:rsidRPr="003E1806" w:rsidRDefault="00E50994" w:rsidP="001618AF">
      <w:r>
        <w:t xml:space="preserve">[[@Bible:Gen 20:1 ]][[20:1 &gt;&gt; Gen 20:1]] {{field-on:Bible}} From there Abraham journeyed to the southern territory and lived between Kadesh and Shur; and he stayed in Gerar.  {{field-off:Bible}}</w:t>
      </w:r>
    </w:p>
    <w:p w:rsidR="006C48C3" w:rsidRPr="003E1806" w:rsidRDefault="00E50994" w:rsidP="001618AF">
      <w:r>
        <w:t xml:space="preserve">[[@Bible:Gen 20:2 ]][[20:2 &gt;&gt; Gen 20:2]] {{field-on:Bible}} And Abraham said of Sarah his wife, "She is my sister." And Abimelech king of Gerar sent and took Sarah.  {{field-off:Bible}}</w:t>
      </w:r>
    </w:p>
    <w:p w:rsidR="006C48C3" w:rsidRPr="003E1806" w:rsidRDefault="00E50994" w:rsidP="001618AF">
      <w:r>
        <w:t xml:space="preserve">[[@Bible:Gen 20:3 ]][[20:3 &gt;&gt; Gen 20:3]] {{field-on:Bible}} But God came to Abimelech in a dream by night and said to him, "Behold, you are going to die because of the woman who you have taken, for she is a man's wife."  {{field-off:Bible}}</w:t>
      </w:r>
    </w:p>
    <w:p w:rsidR="006C48C3" w:rsidRPr="003E1806" w:rsidRDefault="00E50994" w:rsidP="001618AF">
      <w:r>
        <w:t xml:space="preserve">[[@Bible:Gen 20:4 ]][[20:4 &gt;&gt; Gen 20:4]] {{field-on:Bible}} Now Abimelech had not approached her. So he said, "Lord, will you kill an innocent people?  {{field-off:Bible}}</w:t>
      </w:r>
    </w:p>
    <w:p w:rsidR="006C48C3" w:rsidRPr="003E1806" w:rsidRDefault="00E50994" w:rsidP="001618AF">
      <w:r>
        <w:t xml:space="preserve">[[@Bible:Gen 20:5 ]][[20:5 &gt;&gt; Gen 20:5]] {{field-on:Bible}} Did he not say to me, 'She is my sister'? And she herself said, 'He is my brother.' In the integrity of heart and cleanness of hands I did this."  {{field-off:Bible}}</w:t>
      </w:r>
    </w:p>
    <w:p w:rsidR="006C48C3" w:rsidRPr="003E1806" w:rsidRDefault="00E50994" w:rsidP="001618AF">
      <w:r>
        <w:t xml:space="preserve">[[@Bible:Gen 20:6 ]][[20:6 &gt;&gt; Gen 20:6]] {{field-on:Bible}} Then God said to him in the dream, "Yes, I know that you have done this in the integrity of your heart, and it was I who kept you from sinning against Me. Therefore I did not let you touch her.  {{field-off:Bible}}</w:t>
      </w:r>
    </w:p>
    <w:p w:rsidR="006C48C3" w:rsidRPr="003E1806" w:rsidRDefault="00E50994" w:rsidP="001618AF">
      <w:r>
        <w:t xml:space="preserve">[[@Bible:Gen 20:7 ]][[20:7 &gt;&gt; Gen 20:7]] {{field-on:Bible}} Now then, return the man's wife, for he is a prophet, so that he will pray for you, and you will live. But if you do not return her, know that you qill surely die, you and all that are yours."  {{field-off:Bible}}</w:t>
      </w:r>
    </w:p>
    <w:p w:rsidR="006C48C3" w:rsidRPr="003E1806" w:rsidRDefault="00E50994" w:rsidP="001618AF">
      <w:r>
        <w:t xml:space="preserve">[[@Bible:Gen 20:8 ]][[20:8 &gt;&gt; Gen 20:8]] {{field-on:Bible}} So Abimelech rose early in the morning and called all his servants and told them all these things. And the men were frightened.  {{field-off:Bible}}</w:t>
      </w:r>
    </w:p>
    <w:p w:rsidR="006C48C3" w:rsidRPr="003E1806" w:rsidRDefault="00E50994" w:rsidP="001618AF">
      <w:r>
        <w:t xml:space="preserve">[[@Bible:Gen 20:9 ]][[20:9 &gt;&gt; Gen 20:9]] {{field-on:Bible}} Then Abimelech called Abraham and said to him, "What have you done to us? And how have I sinned against you, that you have brought on me and my kingdom a great sin? You have done to me things that should not be done."  {{field-off:Bible}}</w:t>
      </w:r>
    </w:p>
    <w:p w:rsidR="006C48C3" w:rsidRPr="003E1806" w:rsidRDefault="00E50994" w:rsidP="001618AF">
      <w:r>
        <w:t xml:space="preserve">[[@Bible:Gen 20:10 ]][[20:10 &gt;&gt; Gen 20:10]] {{field-on:Bible}} And Abimelech said to Abraham, "What sppeared to you, that you would do this?"  {{field-off:Bible}}</w:t>
      </w:r>
    </w:p>
    <w:p w:rsidR="006C48C3" w:rsidRPr="003E1806" w:rsidRDefault="00E50994" w:rsidP="001618AF">
      <w:r>
        <w:t xml:space="preserve">[[@Bible:Gen 20:11 ]][[20:11 &gt;&gt; Gen 20:11]] {{field-on:Bible}} Abraham said, "I did it because I believed, There was no fear of God in this place, and they will kill me because of my wife.  {{field-off:Bible}}</w:t>
      </w:r>
    </w:p>
    <w:p w:rsidR="006C48C3" w:rsidRPr="003E1806" w:rsidRDefault="00E50994" w:rsidP="001618AF">
      <w:r>
        <w:t xml:space="preserve">[[@Bible:Gen 20:12 ]][[20:12 &gt;&gt; Gen 20:12]] {{field-on:Bible}} Besides, she is indeed my sister, the daughter of my father but not the daughter of my mother, and she became my wife.  {{field-off:Bible}}</w:t>
      </w:r>
    </w:p>
    <w:p w:rsidR="006C48C3" w:rsidRPr="003E1806" w:rsidRDefault="00E50994" w:rsidP="001618AF">
      <w:r>
        <w:t xml:space="preserve">[[@Bible:Gen 20:13 ]][[20:13 &gt;&gt; Gen 20:13]] {{field-on:Bible}} And when God caused me to wander from my father's house, I said to her, 'This is the best thing you can do for me: at every place to which we come, say of me, He is my brother.'"  {{field-off:Bible}}</w:t>
      </w:r>
    </w:p>
    <w:p w:rsidR="006C48C3" w:rsidRPr="003E1806" w:rsidRDefault="00E50994" w:rsidP="001618AF">
      <w:r>
        <w:t xml:space="preserve">[[@Bible:Gen 20:14 ]][[20:14 &gt;&gt; Gen 20:14]] {{field-on:Bible}} Then Abimelech took sheep and oxen, and male and female servants, and gave them to Abraham, and returned Sarah his wife to him.  {{field-off:Bible}}</w:t>
      </w:r>
    </w:p>
    <w:p w:rsidR="006C48C3" w:rsidRPr="003E1806" w:rsidRDefault="00E50994" w:rsidP="001618AF">
      <w:r>
        <w:t xml:space="preserve">[[@Bible:Gen 20:15 ]][[20:15 &gt;&gt; Gen 20:15]] {{field-on:Bible}} And Abimelech said, "Behold, my land is before you; dwell where it pleases you."  {{field-off:Bible}}</w:t>
      </w:r>
    </w:p>
    <w:p w:rsidR="006C48C3" w:rsidRPr="003E1806" w:rsidRDefault="00E50994" w:rsidP="001618AF">
      <w:r>
        <w:t xml:space="preserve">[[@Bible:Gen 20:16 ]][[20:16 &gt;&gt; Gen 20:16]] {{field-on:Bible}} To Sarah he said, "Behold, I have given your brother a thousand pieces of silver. It is a sign of your innocence in the eyes of all who are with you, and before everyone you are justified."  {{field-off:Bible}}</w:t>
      </w:r>
    </w:p>
    <w:p w:rsidR="006C48C3" w:rsidRPr="003E1806" w:rsidRDefault="00E50994" w:rsidP="001618AF">
      <w:r>
        <w:t xml:space="preserve">[[@Bible:Gen 20:17 ]][[20:17 &gt;&gt; Gen 20:17]] {{field-on:Bible}} Then Abraham prayed to God, and God healed Abimelech, and also healed his wife and female slaves so that they bore children.  {{field-off:Bible}}</w:t>
      </w:r>
    </w:p>
    <w:p w:rsidR="006C48C3" w:rsidRPr="003E1806" w:rsidRDefault="00E50994" w:rsidP="001618AF">
      <w:r>
        <w:t xml:space="preserve">[[@Bible:Gen 20:18 ]][[20:18 &gt;&gt; Gen 20:18]] {{field-on:Bible}} For the LORD had closed all the wombs of the house of Abimelech because of Sarah, Abraham's wife.  {{field-off:Bible}}</w:t>
      </w:r>
    </w:p>
    <w:p w:rsidR="00CB5105" w:rsidRPr="00853ED5" w:rsidRDefault="00CB5105" w:rsidP="00853ED5">
      <w:pPr>
        <w:pStyle w:val="Heading2"/>
      </w:pPr>
      <w:r w:rsidRPr="00853ED5">
        <w:t>Chapter 21</w:t>
      </w:r>
    </w:p>
    <w:p w:rsidR="006C48C3" w:rsidRPr="003E1806" w:rsidRDefault="00E50994" w:rsidP="001618AF">
      <w:r>
        <w:t xml:space="preserve">[[@Bible:Gen 21:1 ]][[21:1 &gt;&gt; Gen 21:1]] {{field-on:Bible}} The LORD visited Sarah as He had said, and the LORD did for Sarah as He had promised.  {{field-off:Bible}}</w:t>
      </w:r>
    </w:p>
    <w:p w:rsidR="006C48C3" w:rsidRPr="003E1806" w:rsidRDefault="00E50994" w:rsidP="001618AF">
      <w:r>
        <w:t xml:space="preserve">[[@Bible:Gen 21:2 ]][[21:2 &gt;&gt; Gen 21:2]] {{field-on:Bible}} And Sarah conceived and bore Abraham a son in his old age at the time which God had told him.  {{field-off:Bible}}</w:t>
      </w:r>
    </w:p>
    <w:p w:rsidR="006C48C3" w:rsidRPr="003E1806" w:rsidRDefault="00E50994" w:rsidP="001618AF">
      <w:r>
        <w:t xml:space="preserve">[[@Bible:Gen 21:3 ]][[21:3 &gt;&gt; Gen 21:3]] {{field-on:Bible}} Abraham called the name of his son who was born to him, who Sarah bore, Isaac.  {{field-off:Bible}}</w:t>
      </w:r>
    </w:p>
    <w:p w:rsidR="006C48C3" w:rsidRPr="003E1806" w:rsidRDefault="00E50994" w:rsidP="001618AF">
      <w:r>
        <w:t xml:space="preserve">[[@Bible:Gen 21:4 ]][[21:4 &gt;&gt; Gen 21:4]] {{field-on:Bible}} And Abraham circumcised his son Isaac when he was eight days old, as God had commanded.  {{field-off:Bible}}</w:t>
      </w:r>
    </w:p>
    <w:p w:rsidR="006C48C3" w:rsidRPr="003E1806" w:rsidRDefault="00E50994" w:rsidP="001618AF">
      <w:r>
        <w:t xml:space="preserve">[[@Bible:Gen 21:5 ]][[21:5 &gt;&gt; Gen 21:5]] {{field-on:Bible}} Abraham was a hundred years old when his son Isaac was born to.  {{field-off:Bible}}</w:t>
      </w:r>
    </w:p>
    <w:p w:rsidR="006C48C3" w:rsidRPr="003E1806" w:rsidRDefault="00E50994" w:rsidP="001618AF">
      <w:r>
        <w:t xml:space="preserve">[[@Bible:Gen 21:6 ]][[21:6 &gt;&gt; Gen 21:6]] {{field-on:Bible}} And Sarah said, "God has given me pleasure; everyone who hears will be merry for me."  {{field-off:Bible}}</w:t>
      </w:r>
    </w:p>
    <w:p w:rsidR="006C48C3" w:rsidRPr="003E1806" w:rsidRDefault="00E50994" w:rsidP="001618AF">
      <w:r>
        <w:t xml:space="preserve">[[@Bible:Gen 21:7 ]][[21:7 &gt;&gt; Gen 21:7]] {{field-on:Bible}} And she said, "Who would say to Abraham that Sarah would nurse children? Yet I have borne him a son in his old age."  {{field-off:Bible}}</w:t>
      </w:r>
    </w:p>
    <w:p w:rsidR="006C48C3" w:rsidRPr="003E1806" w:rsidRDefault="00E50994" w:rsidP="001618AF">
      <w:r>
        <w:t xml:space="preserve">[[@Bible:Gen 21:8 ]][[21:8 &gt;&gt; Gen 21:8]] {{field-on:Bible}} And the child grew and was weaned. And Abraham made a great feast on the day that Isaac was weaned.  {{field-off:Bible}}</w:t>
      </w:r>
    </w:p>
    <w:p w:rsidR="006C48C3" w:rsidRPr="003E1806" w:rsidRDefault="00E50994" w:rsidP="001618AF">
      <w:r>
        <w:t xml:space="preserve">[[@Bible:Gen 21:9 ]][[21:9 &gt;&gt; Gen 21:9]] {{field-on:Bible}} But Sarah saw the son of Hagar the Egyptian, whom she had borne to Abraham, mocking.  {{field-off:Bible}}</w:t>
      </w:r>
    </w:p>
    <w:p w:rsidR="006C48C3" w:rsidRPr="003E1806" w:rsidRDefault="00E50994" w:rsidP="001618AF">
      <w:r>
        <w:t xml:space="preserve">[[@Bible:Gen 21:10 ]][[21:10 &gt;&gt; Gen 21:10]] {{field-on:Bible}} So she said to Abraham, "Cast out this slave woman with her son, for the son of this slave woman will not be a heir with my son Isaac."  {{field-off:Bible}}</w:t>
      </w:r>
    </w:p>
    <w:p w:rsidR="006C48C3" w:rsidRPr="003E1806" w:rsidRDefault="00E50994" w:rsidP="001618AF">
      <w:r>
        <w:t xml:space="preserve">[[@Bible:Gen 21:11 ]][[21:11 &gt;&gt; Gen 21:11]] {{field-on:Bible}} And the thing was very troubling to Abraham on account of his son.  {{field-off:Bible}}</w:t>
      </w:r>
    </w:p>
    <w:p w:rsidR="006C48C3" w:rsidRPr="003E1806" w:rsidRDefault="00E50994" w:rsidP="001618AF">
      <w:r>
        <w:t xml:space="preserve">[[@Bible:Gen 21:12 ]][[21:12 &gt;&gt; Gen 21:12]] {{field-on:Bible}} But God said to Abraham, "Be not troubled because of the boy and the slave woman. Whatever Sarah says to you, do as she tells you, for through Isaac will your seed be named.  {{field-off:Bible}}</w:t>
      </w:r>
    </w:p>
    <w:p w:rsidR="006C48C3" w:rsidRPr="003E1806" w:rsidRDefault="00E50994" w:rsidP="001618AF">
      <w:r>
        <w:t xml:space="preserve">[[@Bible:Gen 21:13 ]][[21:13 &gt;&gt; Gen 21:13]] {{field-on:Bible}} And I will make a nation of the son of the slave woman also, because he is your seed."  {{field-off:Bible}}</w:t>
      </w:r>
    </w:p>
    <w:p w:rsidR="006C48C3" w:rsidRPr="003E1806" w:rsidRDefault="00E50994" w:rsidP="001618AF">
      <w:r>
        <w:t xml:space="preserve">[[@Bible:Gen 21:14 ]][[21:14 &gt;&gt; Gen 21:14]] {{field-on:Bible}} So Abraham rose early in the morning and took bread and a skin of water and gave it to Hagar, putting it on her shoulder, along with the child, and sent her away. And she departed and wandered in the wilderness of Beersheba.  {{field-off:Bible}}</w:t>
      </w:r>
    </w:p>
    <w:p w:rsidR="006C48C3" w:rsidRPr="003E1806" w:rsidRDefault="00E50994" w:rsidP="001618AF">
      <w:r>
        <w:t xml:space="preserve">[[@Bible:Gen 21:15 ]][[21:15 &gt;&gt; Gen 21:15]] {{field-on:Bible}} When the water in the skin was gone, she put the child under one of the bushes.  {{field-off:Bible}}</w:t>
      </w:r>
    </w:p>
    <w:p w:rsidR="006C48C3" w:rsidRPr="003E1806" w:rsidRDefault="00E50994" w:rsidP="001618AF">
      <w:r>
        <w:t xml:space="preserve">[[@Bible:Gen 21:16 ]][[21:16 &gt;&gt; Gen 21:16]] {{field-on:Bible}} Then she went and sat down opposite him a good way off, about the distance of a bowshot, for she said, "Let me not look on the death of the child." And as she sat opposite him, she lifted up her voice and wept.  {{field-off:Bible}}</w:t>
      </w:r>
    </w:p>
    <w:p w:rsidR="006C48C3" w:rsidRPr="003E1806" w:rsidRDefault="00E50994" w:rsidP="001618AF">
      <w:r>
        <w:t xml:space="preserve">[[@Bible:Gen 21:17 ]][[21:17 &gt;&gt; Gen 21:17]] {{field-on:Bible}} And God heard the crying of the boy, and the angel of God called to Hagar from heaven and said to her, "What troubles you, Hagar? Fear not, for God has heard the crying of the boy there where he is.  {{field-off:Bible}}</w:t>
      </w:r>
    </w:p>
    <w:p w:rsidR="006C48C3" w:rsidRPr="003E1806" w:rsidRDefault="00E50994" w:rsidP="001618AF">
      <w:r>
        <w:t xml:space="preserve">[[@Bible:Gen 21:18 ]][[21:18 &gt;&gt; Gen 21:18]] {{field-on:Bible}} Rise up! Lift up the boy, and hold him fast with your hand, for I will make him into a great nation."  {{field-off:Bible}}</w:t>
      </w:r>
    </w:p>
    <w:p w:rsidR="006C48C3" w:rsidRPr="003E1806" w:rsidRDefault="00E50994" w:rsidP="001618AF">
      <w:r>
        <w:t xml:space="preserve">[[@Bible:Gen 21:19 ]][[21:19 &gt;&gt; Gen 21:19]] {{field-on:Bible}} Then God opened her eyes, and she saw a well of water. And she went and filled the skin with water and gave the boy a drink.  {{field-off:Bible}}</w:t>
      </w:r>
    </w:p>
    <w:p w:rsidR="006C48C3" w:rsidRPr="003E1806" w:rsidRDefault="00E50994" w:rsidP="001618AF">
      <w:r>
        <w:t xml:space="preserve">[[@Bible:Gen 21:20 ]][[21:20 &gt;&gt; Gen 21:20]] {{field-on:Bible}} And God was with the boy, and he grew up. He lived in the wilderness and became an expert with the bow.  {{field-off:Bible}}</w:t>
      </w:r>
    </w:p>
    <w:p w:rsidR="006C48C3" w:rsidRPr="003E1806" w:rsidRDefault="00E50994" w:rsidP="001618AF">
      <w:r>
        <w:t xml:space="preserve">[[@Bible:Gen 21:21 ]][[21:21 &gt;&gt; Gen 21:21]] {{field-on:Bible}} He lived in the wilderness of Paran, and his mother took a wife for him from the land of Egypt.  {{field-off:Bible}}</w:t>
      </w:r>
    </w:p>
    <w:p w:rsidR="006C48C3" w:rsidRPr="003E1806" w:rsidRDefault="00E50994" w:rsidP="001618AF">
      <w:r>
        <w:t xml:space="preserve">[[@Bible:Gen 21:22 ]][[21:22 &gt;&gt; Gen 21:22]] {{field-on:Bible}} At that time Abimelech and Phicol the commander of his army said to Abraham, "God is with you in all that you do.  {{field-off:Bible}}</w:t>
      </w:r>
    </w:p>
    <w:p w:rsidR="006C48C3" w:rsidRPr="003E1806" w:rsidRDefault="00E50994" w:rsidP="001618AF">
      <w:r>
        <w:t xml:space="preserve">[[@Bible:Gen 21:23 ]][[21:23 &gt;&gt; Gen 21:23]] {{field-on:Bible}} Now therefore swear to me here by God that you will not deal falsely with me or with my descendants or with my posterity, but as I have dealt kindly with you, so you will deal with me and with the land where you have sojourned."  {{field-off:Bible}}</w:t>
      </w:r>
    </w:p>
    <w:p w:rsidR="006C48C3" w:rsidRPr="003E1806" w:rsidRDefault="00E50994" w:rsidP="001618AF">
      <w:r>
        <w:t xml:space="preserve">[[@Bible:Gen 21:24 ]][[21:24 &gt;&gt; Gen 21:24]] {{field-on:Bible}} And Abraham said, "I will swear."  {{field-off:Bible}}</w:t>
      </w:r>
    </w:p>
    <w:p w:rsidR="006C48C3" w:rsidRPr="003E1806" w:rsidRDefault="00E50994" w:rsidP="001618AF">
      <w:r>
        <w:t xml:space="preserve">[[@Bible:Gen 21:25 ]][[21:25 &gt;&gt; Gen 21:25]] {{field-on:Bible}} When Abraham reproved Abimelech about a well of water that Abimelech's servants had seized,  {{field-off:Bible}}</w:t>
      </w:r>
    </w:p>
    <w:p w:rsidR="006C48C3" w:rsidRPr="003E1806" w:rsidRDefault="00E50994" w:rsidP="001618AF">
      <w:r>
        <w:t xml:space="preserve">[[@Bible:Gen 21:26 ]][[21:26 &gt;&gt; Gen 21:26]] {{field-on:Bible}} Abimelech said, "I do not know who has done this thing; you did not tell me, and I have not heard of it until today."  {{field-off:Bible}}</w:t>
      </w:r>
    </w:p>
    <w:p w:rsidR="006C48C3" w:rsidRPr="003E1806" w:rsidRDefault="00E50994" w:rsidP="001618AF">
      <w:r>
        <w:t xml:space="preserve">[[@Bible:Gen 21:27 ]][[21:27 &gt;&gt; Gen 21:27]] {{field-on:Bible}} So Abraham took sheep and oxen and gave them to Abimelech, and the two men made a covenant.  {{field-off:Bible}}</w:t>
      </w:r>
    </w:p>
    <w:p w:rsidR="006C48C3" w:rsidRPr="003E1806" w:rsidRDefault="00E50994" w:rsidP="001618AF">
      <w:r>
        <w:t xml:space="preserve">[[@Bible:Gen 21:28 ]][[21:28 &gt;&gt; Gen 21:28]] {{field-on:Bible}} Abraham set seven ewe lambs of the flock apart.  {{field-off:Bible}}</w:t>
      </w:r>
    </w:p>
    <w:p w:rsidR="006C48C3" w:rsidRPr="003E1806" w:rsidRDefault="00E50994" w:rsidP="001618AF">
      <w:r>
        <w:t xml:space="preserve">[[@Bible:Gen 21:29 ]][[21:29 &gt;&gt; Gen 21:29]] {{field-on:Bible}} And Abimelech said to Abraham, "What is the meaning of these seven ewe lambs that you have set apart?"  {{field-off:Bible}}</w:t>
      </w:r>
    </w:p>
    <w:p w:rsidR="006C48C3" w:rsidRPr="003E1806" w:rsidRDefault="00E50994" w:rsidP="001618AF">
      <w:r>
        <w:t xml:space="preserve">[[@Bible:Gen 21:30 ]][[21:30 &gt;&gt; Gen 21:30]] {{field-on:Bible}} He said, "These seven ewe lambs you will take from my hand, that this may be a witness for me that I dug this well."  {{field-off:Bible}}</w:t>
      </w:r>
    </w:p>
    <w:p w:rsidR="006C48C3" w:rsidRPr="003E1806" w:rsidRDefault="00E50994" w:rsidP="001618AF">
      <w:r>
        <w:t xml:space="preserve">[[@Bible:Gen 21:31 ]][[21:31 &gt;&gt; Gen 21:31]] {{field-on:Bible}} Therefore that place was called Beersheba, because there both of them swore an oath.  {{field-off:Bible}}</w:t>
      </w:r>
    </w:p>
    <w:p w:rsidR="006C48C3" w:rsidRPr="003E1806" w:rsidRDefault="00E50994" w:rsidP="001618AF">
      <w:r>
        <w:t xml:space="preserve">[[@Bible:Gen 21:32 ]][[21:32 &gt;&gt; Gen 21:32]] {{field-on:Bible}} So they made a covenant at Beersheba. Then Abimelech and Phicol the commander of his army rose up and returned to the land of the Philistines.  {{field-off:Bible}}</w:t>
      </w:r>
    </w:p>
    <w:p w:rsidR="006C48C3" w:rsidRPr="003E1806" w:rsidRDefault="00E50994" w:rsidP="001618AF">
      <w:r>
        <w:t xml:space="preserve">[[@Bible:Gen 21:33 ]][[21:33 &gt;&gt; Gen 21:33]] {{field-on:Bible}} Abraham planted a tamarisk grove in Beersheba and called there on the name of the LORD, the Everlasting God.  {{field-off:Bible}}</w:t>
      </w:r>
    </w:p>
    <w:p w:rsidR="006C48C3" w:rsidRPr="003E1806" w:rsidRDefault="00E50994" w:rsidP="001618AF">
      <w:r>
        <w:t xml:space="preserve">[[@Bible:Gen 21:34 ]][[21:34 &gt;&gt; Gen 21:34]] {{field-on:Bible}} And Abraham sojourned for along time in the land of the Philistines.  {{field-off:Bible}}</w:t>
      </w:r>
    </w:p>
    <w:p w:rsidR="00CB5105" w:rsidRPr="00853ED5" w:rsidRDefault="00CB5105" w:rsidP="00853ED5">
      <w:pPr>
        <w:pStyle w:val="Heading2"/>
      </w:pPr>
      <w:r w:rsidRPr="00853ED5">
        <w:t>Chapter 22</w:t>
      </w:r>
    </w:p>
    <w:p w:rsidR="006C48C3" w:rsidRPr="003E1806" w:rsidRDefault="00E50994" w:rsidP="001618AF">
      <w:r>
        <w:t xml:space="preserve">[[@Bible:Gen 22:1 ]][[22:1 &gt;&gt; Gen 22:1]] {{field-on:Bible}} After these things God tested Abraham and said to him, "Abraham!" And He said, "Here I am."  {{field-off:Bible}}</w:t>
      </w:r>
    </w:p>
    <w:p w:rsidR="006C48C3" w:rsidRPr="003E1806" w:rsidRDefault="00E50994" w:rsidP="001618AF">
      <w:r>
        <w:t xml:space="preserve">[[@Bible:Gen 22:2 ]][[22:2 &gt;&gt; Gen 22:2]] {{field-on:Bible}} He said, "Take your son, your only son Isaac, whom you love, and go to the land of Moriah, and offer him there as a burnt offering on one of the mountains of which I will tell you."  {{field-off:Bible}}</w:t>
      </w:r>
    </w:p>
    <w:p w:rsidR="006C48C3" w:rsidRPr="003E1806" w:rsidRDefault="00E50994" w:rsidP="001618AF">
      <w:r>
        <w:t xml:space="preserve">[[@Bible:Gen 22:3 ]][[22:3 &gt;&gt; Gen 22:3]] {{field-on:Bible}} So Abraham rose early in the morning, saddled his donkey, and took two of his young men with him, and his son Isaac. And he cut the wood for the burnt offering and arose and went to the place where God told him.  {{field-off:Bible}}</w:t>
      </w:r>
    </w:p>
    <w:p w:rsidR="006C48C3" w:rsidRPr="003E1806" w:rsidRDefault="00E50994" w:rsidP="001618AF">
      <w:r>
        <w:t xml:space="preserve">[[@Bible:Gen 22:4 ]][[22:4 &gt;&gt; Gen 22:4]] {{field-on:Bible}} On the third day Abraham looked up and saw the place far off.  {{field-off:Bible}}</w:t>
      </w:r>
    </w:p>
    <w:p w:rsidR="006C48C3" w:rsidRPr="003E1806" w:rsidRDefault="00E50994" w:rsidP="001618AF">
      <w:r>
        <w:t xml:space="preserve">[[@Bible:Gen 22:5 ]][[22:5 &gt;&gt; Gen 22:5]] {{field-on:Bible}} Then Abraham said to his young men, "Stay here with the donkey; I and the boy will go over there and worship and come again to you."  {{field-off:Bible}}</w:t>
      </w:r>
    </w:p>
    <w:p w:rsidR="006C48C3" w:rsidRPr="003E1806" w:rsidRDefault="00E50994" w:rsidP="001618AF">
      <w:r>
        <w:t xml:space="preserve">[[@Bible:Gen 22:6 ]][[22:6 &gt;&gt; Gen 22:6]] {{field-on:Bible}} And Abraham took the wood of the burnt offering and put it on Isaac his son. And he took in his hand the fire and the knife. So they both went together.  {{field-off:Bible}}</w:t>
      </w:r>
    </w:p>
    <w:p w:rsidR="006C48C3" w:rsidRPr="003E1806" w:rsidRDefault="00E50994" w:rsidP="001618AF">
      <w:r>
        <w:t xml:space="preserve">[[@Bible:Gen 22:7 ]][[22:7 &gt;&gt; Gen 22:7]] {{field-on:Bible}} And Isaac said to his father Abraham, "My father!" And he said, "Here I am, my son." He said, "Behold, the fire and the wood, but where is the lamb for a burnt offering?"  {{field-off:Bible}}</w:t>
      </w:r>
    </w:p>
    <w:p w:rsidR="006C48C3" w:rsidRPr="003E1806" w:rsidRDefault="00E50994" w:rsidP="001618AF">
      <w:r>
        <w:t xml:space="preserve">[[@Bible:Gen 22:8 ]][[22:8 &gt;&gt; Gen 22:8]] {{field-on:Bible}} Abraham said, "God will provide for himself the lamb for a burnt offering, my son." So they both went both together.  {{field-off:Bible}}</w:t>
      </w:r>
    </w:p>
    <w:p w:rsidR="006C48C3" w:rsidRPr="003E1806" w:rsidRDefault="00E50994" w:rsidP="001618AF">
      <w:r>
        <w:t xml:space="preserve">[[@Bible:Gen 22:9 ]][[22:9 &gt;&gt; Gen 22:9]] {{field-on:Bible}} When they came to the place of which God had told him, Abraham built the altar there and laid the wood in order and bound Isaac his son and put him on the altar, on top of the wood.  {{field-off:Bible}}</w:t>
      </w:r>
    </w:p>
    <w:p w:rsidR="006C48C3" w:rsidRPr="003E1806" w:rsidRDefault="00E50994" w:rsidP="001618AF">
      <w:r>
        <w:t xml:space="preserve">[[@Bible:Gen 22:10 ]][[22:10 &gt;&gt; Gen 22:10]] {{field-on:Bible}} Then Abraham reached out his hand and took the knife to slaughter his son.  {{field-off:Bible}}</w:t>
      </w:r>
    </w:p>
    <w:p w:rsidR="006C48C3" w:rsidRPr="003E1806" w:rsidRDefault="00E50994" w:rsidP="001618AF">
      <w:r>
        <w:t xml:space="preserve">[[@Bible:Gen 22:11 ]][[22:11 &gt;&gt; Gen 22:11]] {{field-on:Bible}} But the angel of the LORD called to him from heaven and said, "Abraham, Abraham!" And he said, "Here I am."  {{field-off:Bible}}</w:t>
      </w:r>
    </w:p>
    <w:p w:rsidR="006C48C3" w:rsidRPr="003E1806" w:rsidRDefault="00E50994" w:rsidP="001618AF">
      <w:r>
        <w:t xml:space="preserve">[[@Bible:Gen 22:12 ]][[22:12 &gt;&gt; Gen 22:12]] {{field-on:Bible}} He said, "Do not lay your hand on the boy or do anything to him, for now I know that you fear God, seeing you have not withheld your son, your only son, from Me."  {{field-off:Bible}}</w:t>
      </w:r>
    </w:p>
    <w:p w:rsidR="006C48C3" w:rsidRPr="003E1806" w:rsidRDefault="00E50994" w:rsidP="001618AF">
      <w:r>
        <w:t xml:space="preserve">[[@Bible:Gen 22:13 ]][[22:13 &gt;&gt; Gen 22:13]] {{field-on:Bible}} And Abraham lifted up his eyes and looked, and there behind him was a ram, caught by his horns in a thicket. And Abraham went and took the ram and offered it up as a burnt offering instead of his son.  {{field-off:Bible}}</w:t>
      </w:r>
    </w:p>
    <w:p w:rsidR="006C48C3" w:rsidRPr="003E1806" w:rsidRDefault="00E50994" w:rsidP="001618AF">
      <w:r>
        <w:t xml:space="preserve">[[@Bible:Gen 22:14 ]][[22:14 &gt;&gt; Gen 22:14]] {{field-on:Bible}} So Abraham called the name of that place, "The LORD will provide"; as it is said to this day, "On the mount of the LORD it will be provided."  {{field-off:Bible}}</w:t>
      </w:r>
    </w:p>
    <w:p w:rsidR="006C48C3" w:rsidRPr="003E1806" w:rsidRDefault="00E50994" w:rsidP="001618AF">
      <w:r>
        <w:t xml:space="preserve">[[@Bible:Gen 22:15 ]][[22:15 &gt;&gt; Gen 22:15]] {{field-on:Bible}} And the angel of the LORD called to Abraham a second time from heaven  {{field-off:Bible}}</w:t>
      </w:r>
    </w:p>
    <w:p w:rsidR="006C48C3" w:rsidRPr="003E1806" w:rsidRDefault="00E50994" w:rsidP="001618AF">
      <w:r>
        <w:t xml:space="preserve">[[@Bible:Gen 22:16 ]][[22:16 &gt;&gt; Gen 22:16]] {{field-on:Bible}} and said, "I have sworn by Myself, declares the LORD, because you have done this and have not withheld your son, your only son,  {{field-off:Bible}}</w:t>
      </w:r>
    </w:p>
    <w:p w:rsidR="006C48C3" w:rsidRPr="003E1806" w:rsidRDefault="00E50994" w:rsidP="001618AF">
      <w:r>
        <w:t xml:space="preserve">[[@Bible:Gen 22:17 ]][[22:17 &gt;&gt; Gen 22:17]] {{field-on:Bible}} I will surely bless you, and I will surely multiply your seed as the stars of heaven and as the sand that is on the seashore. And your seed will possess the gate of his enemies,  {{field-off:Bible}}</w:t>
      </w:r>
    </w:p>
    <w:p w:rsidR="006C48C3" w:rsidRPr="003E1806" w:rsidRDefault="00E50994" w:rsidP="001618AF">
      <w:r>
        <w:t xml:space="preserve">[[@Bible:Gen 22:18 ]][[22:18 &gt;&gt; Gen 22:18]] {{field-on:Bible}} and in your seed will all the nations of the earth be blessed, because you have obeyed My voice."  {{field-off:Bible}}</w:t>
      </w:r>
    </w:p>
    <w:p w:rsidR="006C48C3" w:rsidRPr="003E1806" w:rsidRDefault="00E50994" w:rsidP="001618AF">
      <w:r>
        <w:t xml:space="preserve">[[@Bible:Gen 22:19 ]][[22:19 &gt;&gt; Gen 22:19]] {{field-on:Bible}} So Abraham returned to his young men, and they arose and went together to Beersheba. And Abraham lived at Beersheba.  {{field-off:Bible}}</w:t>
      </w:r>
    </w:p>
    <w:p w:rsidR="006C48C3" w:rsidRPr="003E1806" w:rsidRDefault="00E50994" w:rsidP="001618AF">
      <w:r>
        <w:t xml:space="preserve">[[@Bible:Gen 22:20 ]][[22:20 &gt;&gt; Gen 22:20]] {{field-on:Bible}} Now after these things it was told to Abraham, "Behold, Milcah also has borne children to your brother Nahor:  {{field-off:Bible}}</w:t>
      </w:r>
    </w:p>
    <w:p w:rsidR="006C48C3" w:rsidRPr="003E1806" w:rsidRDefault="00E50994" w:rsidP="001618AF">
      <w:r>
        <w:t xml:space="preserve">[[@Bible:Gen 22:21 ]][[22:21 &gt;&gt; Gen 22:21]] {{field-on:Bible}} Uz his firstborn, Buz his brother, Kemuel the father of Aram,  {{field-off:Bible}}</w:t>
      </w:r>
    </w:p>
    <w:p w:rsidR="006C48C3" w:rsidRPr="003E1806" w:rsidRDefault="00E50994" w:rsidP="001618AF">
      <w:r>
        <w:t xml:space="preserve">[[@Bible:Gen 22:22 ]][[22:22 &gt;&gt; Gen 22:22]] {{field-on:Bible}} Chesed, Hazo, Pildash, Jidlaph, and Bethuel."  {{field-off:Bible}}</w:t>
      </w:r>
    </w:p>
    <w:p w:rsidR="006C48C3" w:rsidRPr="003E1806" w:rsidRDefault="00E50994" w:rsidP="001618AF">
      <w:r>
        <w:t xml:space="preserve">[[@Bible:Gen 22:23 ]][[22:23 &gt;&gt; Gen 22:23]] {{field-on:Bible}} Bethuel fathered Rebekah. These eight Milcah bore to Nahor, Abraham's brother.  {{field-off:Bible}}</w:t>
      </w:r>
    </w:p>
    <w:p w:rsidR="006C48C3" w:rsidRPr="003E1806" w:rsidRDefault="00E50994" w:rsidP="001618AF">
      <w:r>
        <w:t xml:space="preserve">[[@Bible:Gen 22:24 ]][[22:24 &gt;&gt; Gen 22:24]] {{field-on:Bible}} Moreover, his concubine, whose name was Reumah, bore Tebah, Gaham, Tahash, and Maacah.  {{field-off:Bible}}</w:t>
      </w:r>
    </w:p>
    <w:p w:rsidR="00CB5105" w:rsidRPr="00853ED5" w:rsidRDefault="00CB5105" w:rsidP="00853ED5">
      <w:pPr>
        <w:pStyle w:val="Heading2"/>
      </w:pPr>
      <w:r w:rsidRPr="00853ED5">
        <w:t>Chapter 23</w:t>
      </w:r>
    </w:p>
    <w:p w:rsidR="006C48C3" w:rsidRPr="003E1806" w:rsidRDefault="00E50994" w:rsidP="001618AF">
      <w:r>
        <w:t xml:space="preserve">[[@Bible:Gen 23:1 ]][[23:1 &gt;&gt; Gen 23:1]] {{field-on:Bible}} Sarah lived 127 years; these were the years of the life of Sarah.  {{field-off:Bible}}</w:t>
      </w:r>
    </w:p>
    <w:p w:rsidR="006C48C3" w:rsidRPr="003E1806" w:rsidRDefault="00E50994" w:rsidP="001618AF">
      <w:r>
        <w:t xml:space="preserve">[[@Bible:Gen 23:2 ]][[23:2 &gt;&gt; Gen 23:2]] {{field-on:Bible}} And Sarah died at Kiriath-arba, which is Hebron, in the land of Canaan, and Abraham went to mourn for Sarah and to weep for her.  {{field-off:Bible}}</w:t>
      </w:r>
    </w:p>
    <w:p w:rsidR="006C48C3" w:rsidRPr="003E1806" w:rsidRDefault="00E50994" w:rsidP="001618AF">
      <w:r>
        <w:t xml:space="preserve">[[@Bible:Gen 23:3 ]][[23:3 &gt;&gt; Gen 23:3]] {{field-on:Bible}} And Abraham rose up from before his dead and said to the Hittites,  {{field-off:Bible}}</w:t>
      </w:r>
    </w:p>
    <w:p w:rsidR="006C48C3" w:rsidRPr="003E1806" w:rsidRDefault="00E50994" w:rsidP="001618AF">
      <w:r>
        <w:t xml:space="preserve">[[@Bible:Gen 23:4 ]][[23:4 &gt;&gt; Gen 23:4]] {{field-on:Bible}} "I am a sojourner and foreigner among you; give me property among you for a burying place, that I may bury my dead out of my sight."  {{field-off:Bible}}</w:t>
      </w:r>
    </w:p>
    <w:p w:rsidR="006C48C3" w:rsidRPr="003E1806" w:rsidRDefault="00E50994" w:rsidP="001618AF">
      <w:r>
        <w:t xml:space="preserve">[[@Bible:Gen 23:5 ]][[23:5 &gt;&gt; Gen 23:5]] {{field-on:Bible}} The Hittites answered Abraham,  {{field-off:Bible}}</w:t>
      </w:r>
    </w:p>
    <w:p w:rsidR="006C48C3" w:rsidRPr="003E1806" w:rsidRDefault="00E50994" w:rsidP="001618AF">
      <w:r>
        <w:t xml:space="preserve">[[@Bible:Gen 23:6 ]][[23:6 &gt;&gt; Gen 23:6]] {{field-on:Bible}} "Hear us, my lord; you are a prince of God among us. Bury your dead in the choicest of our tombs. None of us will withhold from you his tomb to hinder you from burying your dead."  {{field-off:Bible}}</w:t>
      </w:r>
    </w:p>
    <w:p w:rsidR="006C48C3" w:rsidRPr="003E1806" w:rsidRDefault="00E50994" w:rsidP="001618AF">
      <w:r>
        <w:t xml:space="preserve">[[@Bible:Gen 23:7 ]][[23:7 &gt;&gt; Gen 23:7]] {{field-on:Bible}} Abraham rose and bowed to the Hittites, the people of the land.  {{field-off:Bible}}</w:t>
      </w:r>
    </w:p>
    <w:p w:rsidR="006C48C3" w:rsidRPr="003E1806" w:rsidRDefault="00E50994" w:rsidP="001618AF">
      <w:r>
        <w:t xml:space="preserve">[[@Bible:Gen 23:8 ]][[23:8 &gt;&gt; Gen 23:8]] {{field-on:Bible}} And he said to them, "If you are willing that I should bury my dead out of my sight, hear me and ask for me Ephron the son of Zohar,  {{field-off:Bible}}</w:t>
      </w:r>
    </w:p>
    <w:p w:rsidR="006C48C3" w:rsidRPr="003E1806" w:rsidRDefault="00E50994" w:rsidP="001618AF">
      <w:r>
        <w:t xml:space="preserve">[[@Bible:Gen 23:9 ]][[23:9 &gt;&gt; Gen 23:9]] {{field-on:Bible}} that he may give me the cave of Machpelah, which he owns; it is at the end of his field. For the full price let him give it to me in your presence as place for burying."  {{field-off:Bible}}</w:t>
      </w:r>
    </w:p>
    <w:p w:rsidR="006C48C3" w:rsidRPr="003E1806" w:rsidRDefault="00E50994" w:rsidP="001618AF">
      <w:r>
        <w:t xml:space="preserve">[[@Bible:Gen 23:10 ]][[23:10 &gt;&gt; Gen 23:10]] {{field-on:Bible}} Now Ephron was sitting among the Hittites, and Ephron the Hittite answered Abraham in the hearing of the Hittites, of all who went in at the gate of his city,  {{field-off:Bible}}</w:t>
      </w:r>
    </w:p>
    <w:p w:rsidR="006C48C3" w:rsidRPr="003E1806" w:rsidRDefault="00E50994" w:rsidP="001618AF">
      <w:r>
        <w:t xml:space="preserve">[[@Bible:Gen 23:11 ]][[23:11 &gt;&gt; Gen 23:11]] {{field-on:Bible}} "No, my lord, hear me: I give you the field, and I give you the cave that is in it. In the sight of the sons of my people I give it to you. Bury your dead."  {{field-off:Bible}}</w:t>
      </w:r>
    </w:p>
    <w:p w:rsidR="006C48C3" w:rsidRPr="003E1806" w:rsidRDefault="00E50994" w:rsidP="001618AF">
      <w:r>
        <w:t xml:space="preserve">[[@Bible:Gen 23:12 ]][[23:12 &gt;&gt; Gen 23:12]] {{field-on:Bible}} Then Abraham bowed down before the people of the land.  {{field-off:Bible}}</w:t>
      </w:r>
    </w:p>
    <w:p w:rsidR="006C48C3" w:rsidRPr="003E1806" w:rsidRDefault="00E50994" w:rsidP="001618AF">
      <w:r>
        <w:t xml:space="preserve">[[@Bible:Gen 23:13 ]][[23:13 &gt;&gt; Gen 23:13]] {{field-on:Bible}} And he said to Ephron in the hearing of the people of the land, "But if you will, hear me: I give the price of the field. Accept it from me, that I may bury my dead there."  {{field-off:Bible}}</w:t>
      </w:r>
    </w:p>
    <w:p w:rsidR="006C48C3" w:rsidRPr="003E1806" w:rsidRDefault="00E50994" w:rsidP="001618AF">
      <w:r>
        <w:t xml:space="preserve">[[@Bible:Gen 23:14 ]][[23:14 &gt;&gt; Gen 23:14]] {{field-on:Bible}} Ephron answered Abraham,  {{field-off:Bible}}</w:t>
      </w:r>
    </w:p>
    <w:p w:rsidR="006C48C3" w:rsidRPr="003E1806" w:rsidRDefault="00E50994" w:rsidP="001618AF">
      <w:r>
        <w:t xml:space="preserve">[[@Bible:Gen 23:15 ]][[23:15 &gt;&gt; Gen 23:15]] {{field-on:Bible}} "My lord, listen to me: a piece of land worth four hundred shekels of silver, what is that between you and me? Bury your dead."  {{field-off:Bible}}</w:t>
      </w:r>
    </w:p>
    <w:p w:rsidR="006C48C3" w:rsidRPr="003E1806" w:rsidRDefault="00E50994" w:rsidP="001618AF">
      <w:r>
        <w:t xml:space="preserve">[[@Bible:Gen 23:16 ]][[23:16 &gt;&gt; Gen 23:16]] {{field-on:Bible}} Abraham listened to Ephron, and Abraham weighed out for Ephron the silver that he had named in the hearing of the Hittites, four hundred shekels of silver, according to the weights current among the merchants.  {{field-off:Bible}}</w:t>
      </w:r>
    </w:p>
    <w:p w:rsidR="006C48C3" w:rsidRPr="003E1806" w:rsidRDefault="00E50994" w:rsidP="001618AF">
      <w:r>
        <w:t xml:space="preserve">[[@Bible:Gen 23:17 ]][[23:17 &gt;&gt; Gen 23:17]] {{field-on:Bible}} So the field of Ephron in Machpelah, which was to the east of Mamre, the field with the cave that was in it and all the trees that were in the field, throughout its whole area, was given over  {{field-off:Bible}}</w:t>
      </w:r>
    </w:p>
    <w:p w:rsidR="006C48C3" w:rsidRPr="003E1806" w:rsidRDefault="00E50994" w:rsidP="001618AF">
      <w:r>
        <w:t xml:space="preserve">[[@Bible:Gen 23:18 ]][[23:18 &gt;&gt; Gen 23:18]] {{field-on:Bible}} to Abraham as a possession in the presence of the Hittites, before all who went in at the gate of his city.  {{field-off:Bible}}</w:t>
      </w:r>
    </w:p>
    <w:p w:rsidR="006C48C3" w:rsidRPr="003E1806" w:rsidRDefault="00E50994" w:rsidP="001618AF">
      <w:r>
        <w:t xml:space="preserve">[[@Bible:Gen 23:19 ]][[23:19 &gt;&gt; Gen 23:19]] {{field-on:Bible}} After this, Abraham buried Sarah his wife in the cave of the field of Machpelah east of Mamre, which is, Hebron, in the land of Canaan.  {{field-off:Bible}}</w:t>
      </w:r>
    </w:p>
    <w:p w:rsidR="006C48C3" w:rsidRPr="003E1806" w:rsidRDefault="00E50994" w:rsidP="001618AF">
      <w:r>
        <w:t xml:space="preserve">[[@Bible:Gen 23:20 ]][[23:20 &gt;&gt; Gen 23:20]] {{field-on:Bible}} The field and the cave that is in it were given over to Abraham as property for a burying place by the Hittites.  {{field-off:Bible}}</w:t>
      </w:r>
    </w:p>
    <w:p w:rsidR="00CB5105" w:rsidRPr="00853ED5" w:rsidRDefault="00CB5105" w:rsidP="00853ED5">
      <w:pPr>
        <w:pStyle w:val="Heading2"/>
      </w:pPr>
      <w:r w:rsidRPr="00853ED5">
        <w:t>Chapter 24</w:t>
      </w:r>
    </w:p>
    <w:p w:rsidR="006C48C3" w:rsidRPr="003E1806" w:rsidRDefault="00E50994" w:rsidP="001618AF">
      <w:r>
        <w:t xml:space="preserve">[[@Bible:Gen 24:1 ]][[24:1 &gt;&gt; Gen 24:1]] {{field-on:Bible}} Now Abraham was old, well advanced in age. And the LORD had blessed Abraham in all things.  {{field-off:Bible}}</w:t>
      </w:r>
    </w:p>
    <w:p w:rsidR="006C48C3" w:rsidRPr="003E1806" w:rsidRDefault="00E50994" w:rsidP="001618AF">
      <w:r>
        <w:t xml:space="preserve">[[@Bible:Gen 24:2 ]][[24:2 &gt;&gt; Gen 24:2]] {{field-on:Bible}} And Abraham said to his servant, the eldest of his household who had charge of all that he had, "Put your hand under my thigh,  {{field-off:Bible}}</w:t>
      </w:r>
    </w:p>
    <w:p w:rsidR="006C48C3" w:rsidRPr="003E1806" w:rsidRDefault="00E50994" w:rsidP="001618AF">
      <w:r>
        <w:t xml:space="preserve">[[@Bible:Gen 24:3 ]][[24:3 &gt;&gt; Gen 24:3]] {{field-on:Bible}} that I may have you swear by the LORD, the God of heaven and God of the earth, that you will not find a wife for my son from the daughters of the Canaanites, among whom I dwell,  {{field-off:Bible}}</w:t>
      </w:r>
    </w:p>
    <w:p w:rsidR="006C48C3" w:rsidRPr="003E1806" w:rsidRDefault="00E50994" w:rsidP="001618AF">
      <w:r>
        <w:t xml:space="preserve">[[@Bible:Gen 24:4 ]][[24:4 &gt;&gt; Gen 24:4]] {{field-on:Bible}} but will go to my land and to my native country, and find a wife for my son Isaac."  {{field-off:Bible}}</w:t>
      </w:r>
    </w:p>
    <w:p w:rsidR="006C48C3" w:rsidRPr="003E1806" w:rsidRDefault="00E50994" w:rsidP="001618AF">
      <w:r>
        <w:t xml:space="preserve">[[@Bible:Gen 24:5 ]][[24:5 &gt;&gt; Gen 24:5]] {{field-on:Bible}} The servant said to him, "Perhaps the woman may not be willing to follow me to this land. Must I then take your son back to the land from which you came?"  {{field-off:Bible}}</w:t>
      </w:r>
    </w:p>
    <w:p w:rsidR="006C48C3" w:rsidRPr="003E1806" w:rsidRDefault="00E50994" w:rsidP="001618AF">
      <w:r>
        <w:t xml:space="preserve">[[@Bible:Gen 24:6 ]][[24:6 &gt;&gt; Gen 24:6]] {{field-on:Bible}} Abraham said to him, "See to it that you do not take my son back there.  {{field-off:Bible}}</w:t>
      </w:r>
    </w:p>
    <w:p w:rsidR="006C48C3" w:rsidRPr="003E1806" w:rsidRDefault="00E50994" w:rsidP="001618AF">
      <w:r>
        <w:t xml:space="preserve">[[@Bible:Gen 24:7 ]][[24:7 &gt;&gt; Gen 24:7]] {{field-on:Bible}} The LORD, the God of heaven, who took me from my father's house and from the land of my kindred, and who spoke to me and swore to me, 'To your seed I will give this land,' he will send His Angel before you, and you will find a wife for my son from there.  {{field-off:Bible}}</w:t>
      </w:r>
    </w:p>
    <w:p w:rsidR="006C48C3" w:rsidRPr="003E1806" w:rsidRDefault="00E50994" w:rsidP="001618AF">
      <w:r>
        <w:t xml:space="preserve">[[@Bible:Gen 24:8 ]][[24:8 &gt;&gt; Gen 24:8]] {{field-on:Bible}} But if the woman is not willing to follow you, then you will be free from this oath of mine; you must not take my son back there."  {{field-off:Bible}}</w:t>
      </w:r>
    </w:p>
    <w:p w:rsidR="006C48C3" w:rsidRPr="003E1806" w:rsidRDefault="00E50994" w:rsidP="001618AF">
      <w:r>
        <w:t xml:space="preserve">[[@Bible:Gen 24:9 ]][[24:9 &gt;&gt; Gen 24:9]] {{field-on:Bible}} So the servant put his hand under the thigh of Abraham his master and swore to him according to these words.  {{field-off:Bible}}</w:t>
      </w:r>
    </w:p>
    <w:p w:rsidR="006C48C3" w:rsidRPr="003E1806" w:rsidRDefault="00E50994" w:rsidP="001618AF">
      <w:r>
        <w:t xml:space="preserve">[[@Bible:Gen 24:10 ]][[24:10 &gt;&gt; Gen 24:10]] {{field-on:Bible}} Then the servant took ten of his master's camels and departed, taking all sorts of choice gifts from his master; and he arose and went to Aram Naharaim to the city of Nahor.  {{field-off:Bible}}</w:t>
      </w:r>
    </w:p>
    <w:p w:rsidR="006C48C3" w:rsidRPr="003E1806" w:rsidRDefault="00E50994" w:rsidP="001618AF">
      <w:r>
        <w:t xml:space="preserve">[[@Bible:Gen 24:11 ]][[24:11 &gt;&gt; Gen 24:11]] {{field-on:Bible}} And he made the camels kneel down outside the city by the well of water at the time of dusk, the time when women go out to draw water.  {{field-off:Bible}}</w:t>
      </w:r>
    </w:p>
    <w:p w:rsidR="006C48C3" w:rsidRPr="003E1806" w:rsidRDefault="00E50994" w:rsidP="001618AF">
      <w:r>
        <w:t xml:space="preserve">[[@Bible:Gen 24:12 ]][[24:12 &gt;&gt; Gen 24:12]] {{field-on:Bible}} And he said, "O LORD, God of my master Abraham, please grant me success today and show steadfast love to my master Abraham.  {{field-off:Bible}}</w:t>
      </w:r>
    </w:p>
    <w:p w:rsidR="006C48C3" w:rsidRPr="003E1806" w:rsidRDefault="00E50994" w:rsidP="001618AF">
      <w:r>
        <w:t xml:space="preserve">[[@Bible:Gen 24:13 ]][[24:13 &gt;&gt; Gen 24:13]] {{field-on:Bible}} Behold, I am standing by the spring of water, and the daughters of the men of the city are coming out to draw water.  {{field-off:Bible}}</w:t>
      </w:r>
    </w:p>
    <w:p w:rsidR="006C48C3" w:rsidRPr="003E1806" w:rsidRDefault="00E50994" w:rsidP="001618AF">
      <w:r>
        <w:t xml:space="preserve">[[@Bible:Gen 24:14 ]][[24:14 &gt;&gt; Gen 24:14]] {{field-on:Bible}} Let the young woman to whom I will say, 'Please let down your jar that I may drink,' and who will say, 'Drink, and I will water your camels'; let her be the one you have appointed for your servant Isaac. By this I will know that you have shown kindness to my master."  {{field-off:Bible}}</w:t>
      </w:r>
    </w:p>
    <w:p w:rsidR="006C48C3" w:rsidRPr="003E1806" w:rsidRDefault="00E50994" w:rsidP="001618AF">
      <w:r>
        <w:t xml:space="preserve">[[@Bible:Gen 24:15 ]][[24:15 &gt;&gt; Gen 24:15]] {{field-on:Bible}} Before he had finished speaking, behold, Rebekah, who was born to Bethuel the son of Milcah, the wife of Nahor, Abraham's brother, came out with her water jar on her shoulder.  {{field-off:Bible}}</w:t>
      </w:r>
    </w:p>
    <w:p w:rsidR="006C48C3" w:rsidRPr="003E1806" w:rsidRDefault="00E50994" w:rsidP="001618AF">
      <w:r>
        <w:t xml:space="preserve">[[@Bible:Gen 24:16 ]][[24:16 &gt;&gt; Gen 24:16]] {{field-on:Bible}} The young woman was very pleasant in appearance, a maiden who no man had known. She went down to the spring and filled her jar and came up.  {{field-off:Bible}}</w:t>
      </w:r>
    </w:p>
    <w:p w:rsidR="006C48C3" w:rsidRPr="003E1806" w:rsidRDefault="00E50994" w:rsidP="001618AF">
      <w:r>
        <w:t xml:space="preserve">[[@Bible:Gen 24:17 ]][[24:17 &gt;&gt; Gen 24:17]] {{field-on:Bible}} Then the servant came to meet her and said, "Please give me a little water to drink from your jar."  {{field-off:Bible}}</w:t>
      </w:r>
    </w:p>
    <w:p w:rsidR="006C48C3" w:rsidRPr="003E1806" w:rsidRDefault="00E50994" w:rsidP="001618AF">
      <w:r>
        <w:t xml:space="preserve">[[@Bible:Gen 24:18 ]][[24:18 &gt;&gt; Gen 24:18]] {{field-on:Bible}} She said, "Drink, my lord." And she quickly let down her jar on her hand and gave him a drink.  {{field-off:Bible}}</w:t>
      </w:r>
    </w:p>
    <w:p w:rsidR="006C48C3" w:rsidRPr="003E1806" w:rsidRDefault="00E50994" w:rsidP="001618AF">
      <w:r>
        <w:t xml:space="preserve">[[@Bible:Gen 24:19 ]][[24:19 &gt;&gt; Gen 24:19]] {{field-on:Bible}} When she had finished giving him a drink, she said, "I will draw water for your camels also, until they have finished drinking."  {{field-off:Bible}}</w:t>
      </w:r>
    </w:p>
    <w:p w:rsidR="006C48C3" w:rsidRPr="003E1806" w:rsidRDefault="00E50994" w:rsidP="001618AF">
      <w:r>
        <w:t xml:space="preserve">[[@Bible:Gen 24:20 ]][[24:20 &gt;&gt; Gen 24:20]] {{field-on:Bible}} So she quickly emptied her jar into the trough and again rushed to the well to draw water, and she drew for all his camels.  {{field-off:Bible}}</w:t>
      </w:r>
    </w:p>
    <w:p w:rsidR="006C48C3" w:rsidRPr="003E1806" w:rsidRDefault="00E50994" w:rsidP="001618AF">
      <w:r>
        <w:t xml:space="preserve">[[@Bible:Gen 24:21 ]][[24:21 &gt;&gt; Gen 24:21]] {{field-on:Bible}} The man gazed at her in silence to learn whether the LORD had prospered his journey or not.  {{field-off:Bible}}</w:t>
      </w:r>
    </w:p>
    <w:p w:rsidR="006C48C3" w:rsidRPr="003E1806" w:rsidRDefault="00E50994" w:rsidP="001618AF">
      <w:r>
        <w:t xml:space="preserve">[[@Bible:Gen 24:22 ]][[24:22 &gt;&gt; Gen 24:22]] {{field-on:Bible}} When the camels had finished drinking, the man took a gold ring weighing a half shekel, and two bracelets for her arms, ten weights of gold,  {{field-off:Bible}}</w:t>
      </w:r>
    </w:p>
    <w:p w:rsidR="006C48C3" w:rsidRPr="003E1806" w:rsidRDefault="00E50994" w:rsidP="001618AF">
      <w:r>
        <w:t xml:space="preserve">[[@Bible:Gen 24:23 ]][[24:23 &gt;&gt; Gen 24:23]] {{field-on:Bible}} and said, "Please tell me whose daughter you are. Is there room in your father's house for us to spend the night?"  {{field-off:Bible}}</w:t>
      </w:r>
    </w:p>
    <w:p w:rsidR="006C48C3" w:rsidRPr="003E1806" w:rsidRDefault="00E50994" w:rsidP="001618AF">
      <w:r>
        <w:t xml:space="preserve">[[@Bible:Gen 24:24 ]][[24:24 &gt;&gt; Gen 24:24]] {{field-on:Bible}} She said to him, "I am the daughter of Bethuel the son of Milcah, whom she bore to Nahor."  {{field-off:Bible}}</w:t>
      </w:r>
    </w:p>
    <w:p w:rsidR="006C48C3" w:rsidRPr="003E1806" w:rsidRDefault="00E50994" w:rsidP="001618AF">
      <w:r>
        <w:t xml:space="preserve">[[@Bible:Gen 24:25 ]][[24:25 &gt;&gt; Gen 24:25]] {{field-on:Bible}} She added, "We have plenty of both straw and fodder, and room to spend the night."  {{field-off:Bible}}</w:t>
      </w:r>
    </w:p>
    <w:p w:rsidR="006C48C3" w:rsidRPr="003E1806" w:rsidRDefault="00E50994" w:rsidP="001618AF">
      <w:r>
        <w:t xml:space="preserve">[[@Bible:Gen 24:26 ]][[24:26 &gt;&gt; Gen 24:26]] {{field-on:Bible}} The man bowed his head and worshiped the LORD  {{field-off:Bible}}</w:t>
      </w:r>
    </w:p>
    <w:p w:rsidR="006C48C3" w:rsidRPr="003E1806" w:rsidRDefault="00E50994" w:rsidP="001618AF">
      <w:r>
        <w:t xml:space="preserve">[[@Bible:Gen 24:27 ]][[24:27 &gt;&gt; Gen 24:27]] {{field-on:Bible}} and said, "Blessed be the LORD, the God of my master Abraham, who has not forsaken his steadfast love and his faithfulness toward my master. As for me, the LORD has led me in the way to the house of my master's kinsmen."  {{field-off:Bible}}</w:t>
      </w:r>
    </w:p>
    <w:p w:rsidR="006C48C3" w:rsidRPr="003E1806" w:rsidRDefault="00E50994" w:rsidP="001618AF">
      <w:r>
        <w:t xml:space="preserve">[[@Bible:Gen 24:28 ]][[24:28 &gt;&gt; Gen 24:28]] {{field-on:Bible}} Then the young woman ran and told her mother's household about these things.  {{field-off:Bible}}</w:t>
      </w:r>
    </w:p>
    <w:p w:rsidR="006C48C3" w:rsidRPr="003E1806" w:rsidRDefault="00E50994" w:rsidP="001618AF">
      <w:r>
        <w:t xml:space="preserve">[[@Bible:Gen 24:29 ]][[24:29 &gt;&gt; Gen 24:29]] {{field-on:Bible}} Rebekah had a brother whose name was Laban. Laban ran out toward the man, to the spring.  {{field-off:Bible}}</w:t>
      </w:r>
    </w:p>
    <w:p w:rsidR="006C48C3" w:rsidRPr="003E1806" w:rsidRDefault="00E50994" w:rsidP="001618AF">
      <w:r>
        <w:t xml:space="preserve">[[@Bible:Gen 24:30 ]][[24:30 &gt;&gt; Gen 24:30]] {{field-on:Bible}} As soon as he saw the ring and the bracelets on his sister's arms, and heard the words of Rebekah his sister, "Thus the man spoke to me," he went to the man. And behold, he was standing by the camels at the spring.  {{field-off:Bible}}</w:t>
      </w:r>
    </w:p>
    <w:p w:rsidR="006C48C3" w:rsidRPr="003E1806" w:rsidRDefault="00E50994" w:rsidP="001618AF">
      <w:r>
        <w:t xml:space="preserve">[[@Bible:Gen 24:31 ]][[24:31 &gt;&gt; Gen 24:31]] {{field-on:Bible}} He said, "Come in, O blessed of the LORD. Why do you stand outside? For I have prepared the house and a place for the camels."  {{field-off:Bible}}</w:t>
      </w:r>
    </w:p>
    <w:p w:rsidR="006C48C3" w:rsidRPr="003E1806" w:rsidRDefault="00E50994" w:rsidP="001618AF">
      <w:r>
        <w:t xml:space="preserve">[[@Bible:Gen 24:32 ]][[24:32 &gt;&gt; Gen 24:32]] {{field-on:Bible}} So the man came to the house and unharnessed the camels, and gave straw and fodder to the camels, and there was water to wash his feet and the feet of the men who were with him.  {{field-off:Bible}}</w:t>
      </w:r>
    </w:p>
    <w:p w:rsidR="006C48C3" w:rsidRPr="003E1806" w:rsidRDefault="00E50994" w:rsidP="001618AF">
      <w:r>
        <w:t xml:space="preserve">[[@Bible:Gen 24:33 ]][[24:33 &gt;&gt; Gen 24:33]] {{field-on:Bible}} Then food was set before him to eat. But he said, "I will not eat until I have said what I have to say." He said, "Speak on."  {{field-off:Bible}}</w:t>
      </w:r>
    </w:p>
    <w:p w:rsidR="006C48C3" w:rsidRPr="003E1806" w:rsidRDefault="00E50994" w:rsidP="001618AF">
      <w:r>
        <w:t xml:space="preserve">[[@Bible:Gen 24:34 ]][[24:34 &gt;&gt; Gen 24:34]] {{field-on:Bible}} So he said, "I am Abraham's servant.  {{field-off:Bible}}</w:t>
      </w:r>
    </w:p>
    <w:p w:rsidR="006C48C3" w:rsidRPr="003E1806" w:rsidRDefault="00E50994" w:rsidP="001618AF">
      <w:r>
        <w:t xml:space="preserve">[[@Bible:Gen 24:35 ]][[24:35 &gt;&gt; Gen 24:35]] {{field-on:Bible}} The LORD has greatly blessed my master, and he has become great. He has given him flocks and herds, silver and gold, male servants and female servants, camels and donkeys.  {{field-off:Bible}}</w:t>
      </w:r>
    </w:p>
    <w:p w:rsidR="006C48C3" w:rsidRPr="003E1806" w:rsidRDefault="00E50994" w:rsidP="001618AF">
      <w:r>
        <w:t xml:space="preserve">[[@Bible:Gen 24:36 ]][[24:36 &gt;&gt; Gen 24:36]] {{field-on:Bible}} And Sarah my master's wife bore a son to my master when she was old, and to him he has given all that he has.  {{field-off:Bible}}</w:t>
      </w:r>
    </w:p>
    <w:p w:rsidR="006C48C3" w:rsidRPr="003E1806" w:rsidRDefault="00E50994" w:rsidP="001618AF">
      <w:r>
        <w:t xml:space="preserve">[[@Bible:Gen 24:37 ]][[24:37 &gt;&gt; Gen 24:37]] {{field-on:Bible}} My master made me swear, saying, 'You will not take a wife for my son from the daughters of the Canaanites, in whose land I dwell,  {{field-off:Bible}}</w:t>
      </w:r>
    </w:p>
    <w:p w:rsidR="006C48C3" w:rsidRPr="003E1806" w:rsidRDefault="00E50994" w:rsidP="001618AF">
      <w:r>
        <w:t xml:space="preserve">[[@Bible:Gen 24:38 ]][[24:38 &gt;&gt; Gen 24:38]] {{field-on:Bible}} but you will go to my father's house and to my tribe and take a wife for my son.'  {{field-off:Bible}}</w:t>
      </w:r>
    </w:p>
    <w:p w:rsidR="006C48C3" w:rsidRPr="003E1806" w:rsidRDefault="00E50994" w:rsidP="001618AF">
      <w:r>
        <w:t xml:space="preserve">[[@Bible:Gen 24:39 ]][[24:39 &gt;&gt; Gen 24:39]] {{field-on:Bible}} I said to my master, 'Perhaps the woman will not follow me.'  {{field-off:Bible}}</w:t>
      </w:r>
    </w:p>
    <w:p w:rsidR="006C48C3" w:rsidRPr="003E1806" w:rsidRDefault="00E50994" w:rsidP="001618AF">
      <w:r>
        <w:t xml:space="preserve">[[@Bible:Gen 24:40 ]][[24:40 &gt;&gt; Gen 24:40]] {{field-on:Bible}} But he said to me, 'The LORD, before whom I have walked, will send his angel with you and prosper your way. You will take a wife for my son from my tribe and from my father's house.  {{field-off:Bible}}</w:t>
      </w:r>
    </w:p>
    <w:p w:rsidR="006C48C3" w:rsidRPr="003E1806" w:rsidRDefault="00E50994" w:rsidP="001618AF">
      <w:r>
        <w:t xml:space="preserve">[[@Bible:Gen 24:41 ]][[24:41 &gt;&gt; Gen 24:41]] {{field-on:Bible}} Then you will be free from my oath, when you come to my tribe. And if they will not give her to you, you will be free from my oath.'  {{field-off:Bible}}</w:t>
      </w:r>
    </w:p>
    <w:p w:rsidR="006C48C3" w:rsidRPr="003E1806" w:rsidRDefault="00E50994" w:rsidP="001618AF">
      <w:r>
        <w:t xml:space="preserve">[[@Bible:Gen 24:42 ]][[24:42 &gt;&gt; Gen 24:42]] {{field-on:Bible}} "I came today to the spring and said, 'O LORD, the God of my master Abraham, if now you are prospering the way that I go,  {{field-off:Bible}}</w:t>
      </w:r>
    </w:p>
    <w:p w:rsidR="006C48C3" w:rsidRPr="003E1806" w:rsidRDefault="00E50994" w:rsidP="001618AF">
      <w:r>
        <w:t xml:space="preserve">[[@Bible:Gen 24:43 ]][[24:43 &gt;&gt; Gen 24:43]] {{field-on:Bible}} behold, I am standing by the spring of water. Let the virgin who comes out to draw water, to whom I will say, "Please give me a little water from your jar to drink,"  {{field-off:Bible}}</w:t>
      </w:r>
    </w:p>
    <w:p w:rsidR="006C48C3" w:rsidRPr="003E1806" w:rsidRDefault="00E50994" w:rsidP="001618AF">
      <w:r>
        <w:t xml:space="preserve">[[@Bible:Gen 24:44 ]][[24:44 &gt;&gt; Gen 24:44]] {{field-on:Bible}} and who will say to me, "Drink, and I will draw for your camels also," let her be the woman whom the LORD has appointed for my master's son.'  {{field-off:Bible}}</w:t>
      </w:r>
    </w:p>
    <w:p w:rsidR="006C48C3" w:rsidRPr="003E1806" w:rsidRDefault="00E50994" w:rsidP="001618AF">
      <w:r>
        <w:t xml:space="preserve">[[@Bible:Gen 24:45 ]][[24:45 &gt;&gt; Gen 24:45]] {{field-on:Bible}} "Before I had finished speaking in my heart, behold, Rebekah came out with her water jar on her shoulder, and she went down to the spring and drew water. I said to her, 'Please let me drink.'  {{field-off:Bible}}</w:t>
      </w:r>
    </w:p>
    <w:p w:rsidR="006C48C3" w:rsidRPr="003E1806" w:rsidRDefault="00E50994" w:rsidP="001618AF">
      <w:r>
        <w:t xml:space="preserve">[[@Bible:Gen 24:46 ]][[24:46 &gt;&gt; Gen 24:46]] {{field-on:Bible}} She quickly let down her jar from her shoulder and said, 'Drink, and I will give your camels drink also.' So I drank, and she gave the camels drink also.  {{field-off:Bible}}</w:t>
      </w:r>
    </w:p>
    <w:p w:rsidR="006C48C3" w:rsidRPr="003E1806" w:rsidRDefault="00E50994" w:rsidP="001618AF">
      <w:r>
        <w:t xml:space="preserve">[[@Bible:Gen 24:47 ]][[24:47 &gt;&gt; Gen 24:47]] {{field-on:Bible}} Then I asked her, 'Whose daughter are you?' She said, 'The daughter of Bethuel, Nahor's son, whom Milcah bore to him.' So I put the ring on her nose and the bracelets on her arms.  {{field-off:Bible}}</w:t>
      </w:r>
    </w:p>
    <w:p w:rsidR="006C48C3" w:rsidRPr="003E1806" w:rsidRDefault="00E50994" w:rsidP="001618AF">
      <w:r>
        <w:t xml:space="preserve">[[@Bible:Gen 24:48 ]][[24:48 &gt;&gt; Gen 24:48]] {{field-on:Bible}} Then I bowed my head and worshiped the LORD and blessed the LORD, the God of my master Abraham, who had led me by the right way to take the daughter of my master's kinsman for his son.  {{field-off:Bible}}</w:t>
      </w:r>
    </w:p>
    <w:p w:rsidR="006C48C3" w:rsidRPr="003E1806" w:rsidRDefault="00E50994" w:rsidP="001618AF">
      <w:r>
        <w:t xml:space="preserve">[[@Bible:Gen 24:49 ]][[24:49 &gt;&gt; Gen 24:49]] {{field-on:Bible}} Now then, if you are going to show steadfast love and faithfulness to my master, tell me; and if not, tell me, that I may turn to the right hand or to the left."  {{field-off:Bible}}</w:t>
      </w:r>
    </w:p>
    <w:p w:rsidR="006C48C3" w:rsidRPr="003E1806" w:rsidRDefault="00E50994" w:rsidP="001618AF">
      <w:r>
        <w:t xml:space="preserve">[[@Bible:Gen 24:50 ]][[24:50 &gt;&gt; Gen 24:50]] {{field-on:Bible}} Then Laban and Bethuel answered and said, "The thing has come from the LORD; we cannot speak to you bad or good.  {{field-off:Bible}}</w:t>
      </w:r>
    </w:p>
    <w:p w:rsidR="006C48C3" w:rsidRPr="003E1806" w:rsidRDefault="00E50994" w:rsidP="001618AF">
      <w:r>
        <w:t xml:space="preserve">[[@Bible:Gen 24:51 ]][[24:51 &gt;&gt; Gen 24:51]] {{field-on:Bible}} Behold, Rebekah is before you; take her and go, and let her be the wife of your master's son, as the LORD has spoken."  {{field-off:Bible}}</w:t>
      </w:r>
    </w:p>
    <w:p w:rsidR="006C48C3" w:rsidRPr="003E1806" w:rsidRDefault="00E50994" w:rsidP="001618AF">
      <w:r>
        <w:t xml:space="preserve">[[@Bible:Gen 24:52 ]][[24:52 &gt;&gt; Gen 24:52]] {{field-on:Bible}} When Abraham's servant heard their words, he bowed himself to the earth before the LORD.  {{field-off:Bible}}</w:t>
      </w:r>
    </w:p>
    <w:p w:rsidR="006C48C3" w:rsidRPr="003E1806" w:rsidRDefault="00E50994" w:rsidP="001618AF">
      <w:r>
        <w:t xml:space="preserve">[[@Bible:Gen 24:53 ]][[24:53 &gt;&gt; Gen 24:53]] {{field-on:Bible}} And the servant brought out jewelry of silver and of gold, and garments, and gave them to Rebekah. He also gave to her brother and to her mother costly ornaments.  {{field-off:Bible}}</w:t>
      </w:r>
    </w:p>
    <w:p w:rsidR="006C48C3" w:rsidRPr="003E1806" w:rsidRDefault="00E50994" w:rsidP="001618AF">
      <w:r>
        <w:t xml:space="preserve">[[@Bible:Gen 24:54 ]][[24:54 &gt;&gt; Gen 24:54]] {{field-on:Bible}} And he and the men who were with him ate and drank, and they spent the night there. When they arose in the morning, he said, "Send me away to my master."  {{field-off:Bible}}</w:t>
      </w:r>
    </w:p>
    <w:p w:rsidR="006C48C3" w:rsidRPr="003E1806" w:rsidRDefault="00E50994" w:rsidP="001618AF">
      <w:r>
        <w:t xml:space="preserve">[[@Bible:Gen 24:55 ]][[24:55 &gt;&gt; Gen 24:55]] {{field-on:Bible}} Her brother and her mother said, "Let the young woman remain with us a while, at least ten days; after that she may go."  {{field-off:Bible}}</w:t>
      </w:r>
    </w:p>
    <w:p w:rsidR="006C48C3" w:rsidRPr="003E1806" w:rsidRDefault="00E50994" w:rsidP="001618AF">
      <w:r>
        <w:t xml:space="preserve">[[@Bible:Gen 24:56 ]][[24:56 &gt;&gt; Gen 24:56]] {{field-on:Bible}} But he said to them, "Do not delay me, since the LORD has prospered my way. Send me away that I may go to my master."  {{field-off:Bible}}</w:t>
      </w:r>
    </w:p>
    <w:p w:rsidR="006C48C3" w:rsidRPr="003E1806" w:rsidRDefault="00E50994" w:rsidP="001618AF">
      <w:r>
        <w:t xml:space="preserve">[[@Bible:Gen 24:57 ]][[24:57 &gt;&gt; Gen 24:57]] {{field-on:Bible}} They said, "Let us call the young woman and ask her."  {{field-off:Bible}}</w:t>
      </w:r>
    </w:p>
    <w:p w:rsidR="006C48C3" w:rsidRPr="003E1806" w:rsidRDefault="00E50994" w:rsidP="001618AF">
      <w:r>
        <w:t xml:space="preserve">[[@Bible:Gen 24:58 ]][[24:58 &gt;&gt; Gen 24:58]] {{field-on:Bible}} And they called Rebekah and said to her, "Will you go with this man?" She said, "I will go."  {{field-off:Bible}}</w:t>
      </w:r>
    </w:p>
    <w:p w:rsidR="006C48C3" w:rsidRPr="003E1806" w:rsidRDefault="00E50994" w:rsidP="001618AF">
      <w:r>
        <w:t xml:space="preserve">[[@Bible:Gen 24:59 ]][[24:59 &gt;&gt; Gen 24:59]] {{field-on:Bible}} So they sent away Rebekah their sister and her nurse, and Abraham's servant and his men.  {{field-off:Bible}}</w:t>
      </w:r>
    </w:p>
    <w:p w:rsidR="006C48C3" w:rsidRPr="003E1806" w:rsidRDefault="00E50994" w:rsidP="001618AF">
      <w:r>
        <w:t xml:space="preserve">[[@Bible:Gen 24:60 ]][[24:60 &gt;&gt; Gen 24:60]] {{field-on:Bible}} And they blessed Rebekah and said to her, "Our sister, may you become thousands of ten thousands, and may your seed possess the gate of those who hate him!"  {{field-off:Bible}}</w:t>
      </w:r>
    </w:p>
    <w:p w:rsidR="006C48C3" w:rsidRPr="003E1806" w:rsidRDefault="00E50994" w:rsidP="001618AF">
      <w:r>
        <w:t xml:space="preserve">[[@Bible:Gen 24:61 ]][[24:61 &gt;&gt; Gen 24:61]] {{field-on:Bible}} Then Rebekah and her young women arose and rode on the camels and followed the man. Thus the servant took Rebekah and went his way.  {{field-off:Bible}}</w:t>
      </w:r>
    </w:p>
    <w:p w:rsidR="006C48C3" w:rsidRPr="003E1806" w:rsidRDefault="00E50994" w:rsidP="001618AF">
      <w:r>
        <w:t xml:space="preserve">[[@Bible:Gen 24:62 ]][[24:62 &gt;&gt; Gen 24:62]] {{field-on:Bible}} Now Isaac had returned from The Well of the Living One, my Beholder, and was dwelling in the south country.  {{field-off:Bible}}</w:t>
      </w:r>
    </w:p>
    <w:p w:rsidR="006C48C3" w:rsidRPr="003E1806" w:rsidRDefault="00E50994" w:rsidP="001618AF">
      <w:r>
        <w:t xml:space="preserve">[[@Bible:Gen 24:63 ]][[24:63 &gt;&gt; Gen 24:63]] {{field-on:Bible}} And Isaac went out to meditate in the field toward evening. And he lifted up his eyes and saw, and behold, there were camels coming.  {{field-off:Bible}}</w:t>
      </w:r>
    </w:p>
    <w:p w:rsidR="006C48C3" w:rsidRPr="003E1806" w:rsidRDefault="00E50994" w:rsidP="001618AF">
      <w:r>
        <w:t xml:space="preserve">[[@Bible:Gen 24:64 ]][[24:64 &gt;&gt; Gen 24:64]] {{field-on:Bible}} And Rebekah lifted up her eyes, and when she saw Isaac, she dismounted from the camel  {{field-off:Bible}}</w:t>
      </w:r>
    </w:p>
    <w:p w:rsidR="006C48C3" w:rsidRPr="003E1806" w:rsidRDefault="00E50994" w:rsidP="001618AF">
      <w:r>
        <w:t xml:space="preserve">[[@Bible:Gen 24:65 ]][[24:65 &gt;&gt; Gen 24:65]] {{field-on:Bible}} and said to the servant, "Who is that man, walking in the field to meet us?" The servant said, "It is my master." So she took her veil and covered herself.  {{field-off:Bible}}</w:t>
      </w:r>
    </w:p>
    <w:p w:rsidR="006C48C3" w:rsidRPr="003E1806" w:rsidRDefault="00E50994" w:rsidP="001618AF">
      <w:r>
        <w:t xml:space="preserve">[[@Bible:Gen 24:66 ]][[24:66 &gt;&gt; Gen 24:66]] {{field-on:Bible}} And the servant told Isaac all the things that he had done.  {{field-off:Bible}}</w:t>
      </w:r>
    </w:p>
    <w:p w:rsidR="006C48C3" w:rsidRPr="003E1806" w:rsidRDefault="00E50994" w:rsidP="001618AF">
      <w:r>
        <w:t xml:space="preserve">[[@Bible:Gen 24:67 ]][[24:67 &gt;&gt; Gen 24:67]] {{field-on:Bible}} Then Isaac brought her into the tent of Sarah his mother and took Rebekah, and she became his wife, and he loved her. So Isaac was consoled after his mother.  {{field-off:Bible}}</w:t>
      </w:r>
    </w:p>
    <w:p w:rsidR="00CB5105" w:rsidRPr="00853ED5" w:rsidRDefault="00CB5105" w:rsidP="00853ED5">
      <w:pPr>
        <w:pStyle w:val="Heading2"/>
      </w:pPr>
      <w:r w:rsidRPr="00853ED5">
        <w:t>Chapter 25</w:t>
      </w:r>
    </w:p>
    <w:p w:rsidR="006C48C3" w:rsidRPr="003E1806" w:rsidRDefault="00E50994" w:rsidP="001618AF">
      <w:r>
        <w:t xml:space="preserve">[[@Bible:Gen 25:1 ]][[25:1 &gt;&gt; Gen 25:1]] {{field-on:Bible}} Abraham took another wife, whose name was Keturah.  {{field-off:Bible}}</w:t>
      </w:r>
    </w:p>
    <w:p w:rsidR="006C48C3" w:rsidRPr="003E1806" w:rsidRDefault="00E50994" w:rsidP="001618AF">
      <w:r>
        <w:t xml:space="preserve">[[@Bible:Gen 25:2 ]][[25:2 &gt;&gt; Gen 25:2]] {{field-on:Bible}} She bore him Zimran, Jokshan, Medan, Midian, Ishbak, and Shuah.  {{field-off:Bible}}</w:t>
      </w:r>
    </w:p>
    <w:p w:rsidR="006C48C3" w:rsidRPr="003E1806" w:rsidRDefault="00E50994" w:rsidP="001618AF">
      <w:r>
        <w:t xml:space="preserve">[[@Bible:Gen 25:3 ]][[25:3 &gt;&gt; Gen 25:3]] {{field-on:Bible}} Jokshan fathered Sheba and Dedan. The sons of Dedan were Asshurim, Letushim, and Leummim.  {{field-off:Bible}}</w:t>
      </w:r>
    </w:p>
    <w:p w:rsidR="006C48C3" w:rsidRPr="003E1806" w:rsidRDefault="00E50994" w:rsidP="001618AF">
      <w:r>
        <w:t xml:space="preserve">[[@Bible:Gen 25:4 ]][[25:4 &gt;&gt; Gen 25:4]] {{field-on:Bible}} The sons of Midian were Ephah, Epher, Hanoch, Abida, and Eldaah. These were all the children of Keturah.  {{field-off:Bible}}</w:t>
      </w:r>
    </w:p>
    <w:p w:rsidR="006C48C3" w:rsidRPr="003E1806" w:rsidRDefault="00E50994" w:rsidP="001618AF">
      <w:r>
        <w:t xml:space="preserve">[[@Bible:Gen 25:5 ]][[25:5 &gt;&gt; Gen 25:5]] {{field-on:Bible}} And Abraham gave all he had to Isaac.  {{field-off:Bible}}</w:t>
      </w:r>
    </w:p>
    <w:p w:rsidR="006C48C3" w:rsidRPr="003E1806" w:rsidRDefault="00E50994" w:rsidP="001618AF">
      <w:r>
        <w:t xml:space="preserve">[[@Bible:Gen 25:6 ]][[25:6 &gt;&gt; Gen 25:6]] {{field-on:Bible}} But to the sons of his concubines Abraham gave gifts, and while he was still living he sent them away from his son Isaac, eastward to the land of the east.  {{field-off:Bible}}</w:t>
      </w:r>
    </w:p>
    <w:p w:rsidR="006C48C3" w:rsidRPr="003E1806" w:rsidRDefault="00E50994" w:rsidP="001618AF">
      <w:r>
        <w:t xml:space="preserve">[[@Bible:Gen 25:7 ]][[25:7 &gt;&gt; Gen 25:7]] {{field-on:Bible}} These are the days of the years of Abraham's life, 175 years.  {{field-off:Bible}}</w:t>
      </w:r>
    </w:p>
    <w:p w:rsidR="006C48C3" w:rsidRPr="003E1806" w:rsidRDefault="00E50994" w:rsidP="001618AF">
      <w:r>
        <w:t xml:space="preserve">[[@Bible:Gen 25:8 ]][[25:8 &gt;&gt; Gen 25:8]] {{field-on:Bible}} Abraham breathed his last and died in a good old age, an old man and full of years, and was taken up to his people.  {{field-off:Bible}}</w:t>
      </w:r>
    </w:p>
    <w:p w:rsidR="006C48C3" w:rsidRPr="003E1806" w:rsidRDefault="00E50994" w:rsidP="001618AF">
      <w:r>
        <w:t xml:space="preserve">[[@Bible:Gen 25:9 ]][[25:9 &gt;&gt; Gen 25:9]] {{field-on:Bible}} Isaac and Ishmael his sons buried him in the cave of Machpelah, in the field of Ephron the son of Zohar the Hittite, east of Mamre,  {{field-off:Bible}}</w:t>
      </w:r>
    </w:p>
    <w:p w:rsidR="006C48C3" w:rsidRPr="003E1806" w:rsidRDefault="00E50994" w:rsidP="001618AF">
      <w:r>
        <w:t xml:space="preserve">[[@Bible:Gen 25:10 ]][[25:10 &gt;&gt; Gen 25:10]] {{field-on:Bible}} the field that Abraham purchased from the Hittites. Abraham was buried there, with Sarah his wife.  {{field-off:Bible}}</w:t>
      </w:r>
    </w:p>
    <w:p w:rsidR="006C48C3" w:rsidRPr="003E1806" w:rsidRDefault="00E50994" w:rsidP="001618AF">
      <w:r>
        <w:t xml:space="preserve">[[@Bible:Gen 25:11 ]][[25:11 &gt;&gt; Gen 25:11]] {{field-on:Bible}} After the death of Abraham, God blessed Isaac his son. And Isaac settled at The Well of the Living One, My Beholder.  {{field-off:Bible}}</w:t>
      </w:r>
    </w:p>
    <w:p w:rsidR="006C48C3" w:rsidRPr="003E1806" w:rsidRDefault="00E50994" w:rsidP="001618AF">
      <w:r>
        <w:t xml:space="preserve">[[@Bible:Gen 25:12 ]][[25:12 &gt;&gt; Gen 25:12]] {{field-on:Bible}} These are the generations of Ishmael, Abraham's son, whom Hagar the Egyptian, Sarah's servant, bore to Abraham.  {{field-off:Bible}}</w:t>
      </w:r>
    </w:p>
    <w:p w:rsidR="006C48C3" w:rsidRPr="003E1806" w:rsidRDefault="00E50994" w:rsidP="001618AF">
      <w:r>
        <w:t xml:space="preserve">[[@Bible:Gen 25:13 ]][[25:13 &gt;&gt; Gen 25:13]] {{field-on:Bible}} These are the names of the sons of Ishmael, named in the order of their birth: Nebaioth, the firstborn of Ishmael; and Kedar, Adbeel, Mibsam,  {{field-off:Bible}}</w:t>
      </w:r>
    </w:p>
    <w:p w:rsidR="006C48C3" w:rsidRPr="003E1806" w:rsidRDefault="00E50994" w:rsidP="001618AF">
      <w:r>
        <w:t xml:space="preserve">[[@Bible:Gen 25:14 ]][[25:14 &gt;&gt; Gen 25:14]] {{field-on:Bible}} Mishma, Dumah, Massa,  {{field-off:Bible}}</w:t>
      </w:r>
    </w:p>
    <w:p w:rsidR="006C48C3" w:rsidRPr="003E1806" w:rsidRDefault="00E50994" w:rsidP="001618AF">
      <w:r>
        <w:t xml:space="preserve">[[@Bible:Gen 25:15 ]][[25:15 &gt;&gt; Gen 25:15]] {{field-on:Bible}} Hadad, Tema, Jetur, Naphish, and Kedemah.  {{field-off:Bible}}</w:t>
      </w:r>
    </w:p>
    <w:p w:rsidR="006C48C3" w:rsidRPr="003E1806" w:rsidRDefault="00E50994" w:rsidP="001618AF">
      <w:r>
        <w:t xml:space="preserve">[[@Bible:Gen 25:16 ]][[25:16 &gt;&gt; Gen 25:16]] {{field-on:Bible}} These are the sons of Ishmael and these are their names, by their villages and by their encampments, twelve chiefs according to their nations.  {{field-off:Bible}}</w:t>
      </w:r>
    </w:p>
    <w:p w:rsidR="006C48C3" w:rsidRPr="003E1806" w:rsidRDefault="00E50994" w:rsidP="001618AF">
      <w:r>
        <w:t xml:space="preserve">[[@Bible:Gen 25:17 ]][[25:17 &gt;&gt; Gen 25:17]] {{field-on:Bible}} These are the years of the life of Ishmael: 137 years. He expired and died, and was taken up to his people.  {{field-off:Bible}}</w:t>
      </w:r>
    </w:p>
    <w:p w:rsidR="006C48C3" w:rsidRPr="003E1806" w:rsidRDefault="00E50994" w:rsidP="001618AF">
      <w:r>
        <w:t xml:space="preserve">[[@Bible:Gen 25:18 ]][[25:18 &gt;&gt; Gen 25:18]] {{field-on:Bible}} They settled from Havilah to Shur, which is opposite Egypt in the direction of Assyria. He settled in the face of all of his brothers.  {{field-off:Bible}}</w:t>
      </w:r>
    </w:p>
    <w:p w:rsidR="006C48C3" w:rsidRPr="003E1806" w:rsidRDefault="00E50994" w:rsidP="001618AF">
      <w:r>
        <w:t xml:space="preserve">[[@Bible:Gen 25:19 ]][[25:19 &gt;&gt; Gen 25:19]] {{field-on:Bible}} These are the generations of Isaac, Abraham's son: Abraham fathered Isaac,  {{field-off:Bible}}</w:t>
      </w:r>
    </w:p>
    <w:p w:rsidR="006C48C3" w:rsidRPr="003E1806" w:rsidRDefault="00E50994" w:rsidP="001618AF">
      <w:r>
        <w:t xml:space="preserve">[[@Bible:Gen 25:20 ]][[25:20 &gt;&gt; Gen 25:20]] {{field-on:Bible}} and Isaac was forty years old when he took Rebekah, the daughter of Bethuel the Aramean of Paddan-aram, the sister of Laban the Aramean, to be his wife.  {{field-off:Bible}}</w:t>
      </w:r>
    </w:p>
    <w:p w:rsidR="006C48C3" w:rsidRPr="003E1806" w:rsidRDefault="00E50994" w:rsidP="001618AF">
      <w:r>
        <w:t xml:space="preserve">[[@Bible:Gen 25:21 ]][[25:21 &gt;&gt; Gen 25:21]] {{field-on:Bible}} And Isaac prayed to the LORD for his wife, because she was barren. And the LORD granted his prayer, and Rebekah his wife conceived.  {{field-off:Bible}}</w:t>
      </w:r>
    </w:p>
    <w:p w:rsidR="006C48C3" w:rsidRPr="003E1806" w:rsidRDefault="00E50994" w:rsidP="001618AF">
      <w:r>
        <w:t xml:space="preserve">[[@Bible:Gen 25:22 ]][[25:22 &gt;&gt; Gen 25:22]] {{field-on:Bible}} The sons struggled together within her, and she said, "If it is thus, why is this happening to me?" So she went to inquire of the LORD.  {{field-off:Bible}}</w:t>
      </w:r>
    </w:p>
    <w:p w:rsidR="006C48C3" w:rsidRPr="003E1806" w:rsidRDefault="00E50994" w:rsidP="001618AF">
      <w:r>
        <w:t xml:space="preserve">[[@Bible:Gen 25:23 ]][[25:23 &gt;&gt; Gen 25:23]] {{field-on:Bible}} And the LORD said to her, "Two nations are in your womb, and two peoples from inside you will be separated; the one will be stronger than the other, the older will serve the younger."  {{field-off:Bible}}</w:t>
      </w:r>
    </w:p>
    <w:p w:rsidR="006C48C3" w:rsidRPr="003E1806" w:rsidRDefault="00E50994" w:rsidP="001618AF">
      <w:r>
        <w:t xml:space="preserve">[[@Bible:Gen 25:24 ]][[25:24 &gt;&gt; Gen 25:24]] {{field-on:Bible}} When her days to give birth were completed, behold, there were twins in her womb.  {{field-off:Bible}}</w:t>
      </w:r>
    </w:p>
    <w:p w:rsidR="006C48C3" w:rsidRPr="003E1806" w:rsidRDefault="00E50994" w:rsidP="001618AF">
      <w:r>
        <w:t xml:space="preserve">[[@Bible:Gen 25:25 ]][[25:25 &gt;&gt; Gen 25:25]] {{field-on:Bible}} The first came out red, all his body like a hairy cloak, so they called his name Esau.  {{field-off:Bible}}</w:t>
      </w:r>
    </w:p>
    <w:p w:rsidR="006C48C3" w:rsidRPr="003E1806" w:rsidRDefault="00E50994" w:rsidP="001618AF">
      <w:r>
        <w:t xml:space="preserve">[[@Bible:Gen 25:26 ]][[25:26 &gt;&gt; Gen 25:26]] {{field-on:Bible}} Afterward his brother came out with his hand holding Esau's heel, so his name was called Jacob. Isaac was sixty years old when she bore them.  {{field-off:Bible}}</w:t>
      </w:r>
    </w:p>
    <w:p w:rsidR="006C48C3" w:rsidRPr="003E1806" w:rsidRDefault="00E50994" w:rsidP="001618AF">
      <w:r>
        <w:t xml:space="preserve">[[@Bible:Gen 25:27 ]][[25:27 &gt;&gt; Gen 25:27]] {{field-on:Bible}} When the boys grew up, Esau was a skillful hunter, a man of the field, while Jacob was a gentle man, dwelling in tents.  {{field-off:Bible}}</w:t>
      </w:r>
    </w:p>
    <w:p w:rsidR="006C48C3" w:rsidRPr="003E1806" w:rsidRDefault="00E50994" w:rsidP="001618AF">
      <w:r>
        <w:t xml:space="preserve">[[@Bible:Gen 25:28 ]][[25:28 &gt;&gt; Gen 25:28]] {{field-on:Bible}} Isaac loved Esau because fed of his game, but Rebekah loved Jacob.  {{field-off:Bible}}</w:t>
      </w:r>
    </w:p>
    <w:p w:rsidR="006C48C3" w:rsidRPr="003E1806" w:rsidRDefault="00E50994" w:rsidP="001618AF">
      <w:r>
        <w:t xml:space="preserve">[[@Bible:Gen 25:29 ]][[25:29 &gt;&gt; Gen 25:29]] {{field-on:Bible}} Once when Jacob was cooking stew, Esau came in from the field, and he was exhausted.  {{field-off:Bible}}</w:t>
      </w:r>
    </w:p>
    <w:p w:rsidR="006C48C3" w:rsidRPr="003E1806" w:rsidRDefault="00E50994" w:rsidP="001618AF">
      <w:r>
        <w:t xml:space="preserve">[[@Bible:Gen 25:30 ]][[25:30 &gt;&gt; Gen 25:30]] {{field-on:Bible}} And Esau said to Jacob, "Let me eat some of that red stew, for I am faint!" Therefore his name was called Edom.  {{field-off:Bible}}</w:t>
      </w:r>
    </w:p>
    <w:p w:rsidR="006C48C3" w:rsidRPr="003E1806" w:rsidRDefault="00E50994" w:rsidP="001618AF">
      <w:r>
        <w:t xml:space="preserve">[[@Bible:Gen 25:31 ]][[25:31 &gt;&gt; Gen 25:31]] {{field-on:Bible}} Jacob said, "Sell me your birthright now."  {{field-off:Bible}}</w:t>
      </w:r>
    </w:p>
    <w:p w:rsidR="006C48C3" w:rsidRPr="003E1806" w:rsidRDefault="00E50994" w:rsidP="001618AF">
      <w:r>
        <w:t xml:space="preserve">[[@Bible:Gen 25:32 ]][[25:32 &gt;&gt; Gen 25:32]] {{field-on:Bible}} Esau said, "I am about to die; of what use is a birthright to me?"  {{field-off:Bible}}</w:t>
      </w:r>
    </w:p>
    <w:p w:rsidR="006C48C3" w:rsidRPr="003E1806" w:rsidRDefault="00E50994" w:rsidP="001618AF">
      <w:r>
        <w:t xml:space="preserve">[[@Bible:Gen 25:33 ]][[25:33 &gt;&gt; Gen 25:33]] {{field-on:Bible}} Jacob said, "Swear to me now." So he swore to him and sold his birthright to Jacob.  {{field-off:Bible}}</w:t>
      </w:r>
    </w:p>
    <w:p w:rsidR="006C48C3" w:rsidRPr="003E1806" w:rsidRDefault="00E50994" w:rsidP="001618AF">
      <w:r>
        <w:t xml:space="preserve">[[@Bible:Gen 25:34 ]][[25:34 &gt;&gt; Gen 25:34]] {{field-on:Bible}} Then Jacob gave Esau bread and lentil stew, and he ate and drank and rose and went his way. Thus Esau had no regard for his birthright.  {{field-off:Bible}}</w:t>
      </w:r>
    </w:p>
    <w:p w:rsidR="00CB5105" w:rsidRPr="00853ED5" w:rsidRDefault="00CB5105" w:rsidP="00853ED5">
      <w:pPr>
        <w:pStyle w:val="Heading2"/>
      </w:pPr>
      <w:r w:rsidRPr="00853ED5">
        <w:t>Chapter 26</w:t>
      </w:r>
    </w:p>
    <w:p w:rsidR="006C48C3" w:rsidRPr="003E1806" w:rsidRDefault="00E50994" w:rsidP="001618AF">
      <w:r>
        <w:t xml:space="preserve">[[@Bible:Gen 26:1 ]][[26:1 &gt;&gt; Gen 26:1]] {{field-on:Bible}} Now there was a famine in the land besides the former famine that was in the days of Abraham. And Isaac went to Gerar to Abimelech king of the Philistines.  {{field-off:Bible}}</w:t>
      </w:r>
    </w:p>
    <w:p w:rsidR="006C48C3" w:rsidRPr="003E1806" w:rsidRDefault="00E50994" w:rsidP="001618AF">
      <w:r>
        <w:t xml:space="preserve">[[@Bible:Gen 26:2 ]][[26:2 &gt;&gt; Gen 26:2]] {{field-on:Bible}} And the LORD appeared to him and said, "Do not go down to Egypt; dwell in the land of which I will tell you.  {{field-off:Bible}}</w:t>
      </w:r>
    </w:p>
    <w:p w:rsidR="006C48C3" w:rsidRPr="003E1806" w:rsidRDefault="00E50994" w:rsidP="001618AF">
      <w:r>
        <w:t xml:space="preserve">[[@Bible:Gen 26:3 ]][[26:3 &gt;&gt; Gen 26:3]] {{field-on:Bible}} Sojourn in this land, and I will be with you and will bless you, for to you and to your seed I will give all of these lands, and I will confirm the oath that I swore to your father Abraham.  {{field-off:Bible}}</w:t>
      </w:r>
    </w:p>
    <w:p w:rsidR="006C48C3" w:rsidRPr="003E1806" w:rsidRDefault="00E50994" w:rsidP="001618AF">
      <w:r>
        <w:t xml:space="preserve">[[@Bible:Gen 26:4 ]][[26:4 &gt;&gt; Gen 26:4]] {{field-on:Bible}} I will multiply your offspring as the stars of heaven and will give to your offspring all these lands. And in your seed all the nations of the earth will be blessed,  {{field-off:Bible}}</w:t>
      </w:r>
    </w:p>
    <w:p w:rsidR="006C48C3" w:rsidRPr="003E1806" w:rsidRDefault="00E50994" w:rsidP="001618AF">
      <w:r>
        <w:t xml:space="preserve">[[@Bible:Gen 26:5 ]][[26:5 &gt;&gt; Gen 26:5]] {{field-on:Bible}} because Abraham obeyed My voice and kept My charge, My commandments, My statutes, and My laws."  {{field-off:Bible}}</w:t>
      </w:r>
    </w:p>
    <w:p w:rsidR="006C48C3" w:rsidRPr="003E1806" w:rsidRDefault="00E50994" w:rsidP="001618AF">
      <w:r>
        <w:t xml:space="preserve">[[@Bible:Gen 26:6 ]][[26:6 &gt;&gt; Gen 26:6]] {{field-on:Bible}} So Isaac settled in Gerar.  {{field-off:Bible}}</w:t>
      </w:r>
    </w:p>
    <w:p w:rsidR="006C48C3" w:rsidRPr="003E1806" w:rsidRDefault="00E50994" w:rsidP="001618AF">
      <w:r>
        <w:t xml:space="preserve">[[@Bible:Gen 26:7 ]][[26:7 &gt;&gt; Gen 26:7]] {{field-on:Bible}} When the men of the place asked him about his wife, he said, "She is my sister," for he feared to say, "My wife," thinking, "otherwise the men of the place would kill me because of Rebekah," because she was fair in appearance.  {{field-off:Bible}}</w:t>
      </w:r>
    </w:p>
    <w:p w:rsidR="006C48C3" w:rsidRPr="003E1806" w:rsidRDefault="00E50994" w:rsidP="001618AF">
      <w:r>
        <w:t xml:space="preserve">[[@Bible:Gen 26:8 ]][[26:8 &gt;&gt; Gen 26:8]] {{field-on:Bible}} When he had been there a long time, Abimelech king of the Philistines looked out of a window and saw Isaac sporting with Rebekah his wife.  {{field-off:Bible}}</w:t>
      </w:r>
    </w:p>
    <w:p w:rsidR="006C48C3" w:rsidRPr="003E1806" w:rsidRDefault="00E50994" w:rsidP="001618AF">
      <w:r>
        <w:t xml:space="preserve">[[@Bible:Gen 26:9 ]][[26:9 &gt;&gt; Gen 26:9]] {{field-on:Bible}} So Abimelech called Isaac and said, "Behold, she is your wife. How then could you say, 'She is my sister'?" Isaac said to him, "Because I thought, 'Otherwise I die because of her.'"  {{field-off:Bible}}</w:t>
      </w:r>
    </w:p>
    <w:p w:rsidR="006C48C3" w:rsidRPr="003E1806" w:rsidRDefault="00E50994" w:rsidP="001618AF">
      <w:r>
        <w:t xml:space="preserve">[[@Bible:Gen 26:10 ]][[26:10 &gt;&gt; Gen 26:10]] {{field-on:Bible}} Abimelech said, "What is this you have done to us? One of the people might easily have lain with your wife, and you would have brought guilt upon us."  {{field-off:Bible}}</w:t>
      </w:r>
    </w:p>
    <w:p w:rsidR="006C48C3" w:rsidRPr="003E1806" w:rsidRDefault="00E50994" w:rsidP="001618AF">
      <w:r>
        <w:t xml:space="preserve">[[@Bible:Gen 26:11 ]][[26:11 &gt;&gt; Gen 26:11]] {{field-on:Bible}} So Abimelech warned all the people, saying, "Whoever touches this man or his wife will surely be put to death."  {{field-off:Bible}}</w:t>
      </w:r>
    </w:p>
    <w:p w:rsidR="006C48C3" w:rsidRPr="003E1806" w:rsidRDefault="00E50994" w:rsidP="001618AF">
      <w:r>
        <w:t xml:space="preserve">[[@Bible:Gen 26:12 ]][[26:12 &gt;&gt; Gen 26:12]] {{field-on:Bible}} And Isaac sowed in that land and reaped in the same year a hundredfold. The LORD blessed him,  {{field-off:Bible}}</w:t>
      </w:r>
    </w:p>
    <w:p w:rsidR="006C48C3" w:rsidRPr="003E1806" w:rsidRDefault="00E50994" w:rsidP="001618AF">
      <w:r>
        <w:t xml:space="preserve">[[@Bible:Gen 26:13 ]][[26:13 &gt;&gt; Gen 26:13]] {{field-on:Bible}} and the man became rich, and gained more and more until he became very wealthy.  {{field-off:Bible}}</w:t>
      </w:r>
    </w:p>
    <w:p w:rsidR="006C48C3" w:rsidRPr="003E1806" w:rsidRDefault="00E50994" w:rsidP="001618AF">
      <w:r>
        <w:t xml:space="preserve">[[@Bible:Gen 26:14 ]][[26:14 &gt;&gt; Gen 26:14]] {{field-on:Bible}} He had possessions of flocks and herds and many servants, so that the Philistines envied him.  {{field-off:Bible}}</w:t>
      </w:r>
    </w:p>
    <w:p w:rsidR="006C48C3" w:rsidRPr="003E1806" w:rsidRDefault="00E50994" w:rsidP="001618AF">
      <w:r>
        <w:t xml:space="preserve">[[@Bible:Gen 26:15 ]][[26:15 &gt;&gt; Gen 26:15]] {{field-on:Bible}} Now the Philistines had closed up and filled with earth all the wells that his father's servants had dug in the days of Abraham his father.  {{field-off:Bible}}</w:t>
      </w:r>
    </w:p>
    <w:p w:rsidR="006C48C3" w:rsidRPr="003E1806" w:rsidRDefault="00E50994" w:rsidP="001618AF">
      <w:r>
        <w:t xml:space="preserve">[[@Bible:Gen 26:16 ]][[26:16 &gt;&gt; Gen 26:16]] {{field-on:Bible}} And Abimelech said to Isaac, "Go away from us, for you are stronger than we."  {{field-off:Bible}}</w:t>
      </w:r>
    </w:p>
    <w:p w:rsidR="006C48C3" w:rsidRPr="003E1806" w:rsidRDefault="00E50994" w:rsidP="001618AF">
      <w:r>
        <w:t xml:space="preserve">[[@Bible:Gen 26:17 ]][[26:17 &gt;&gt; Gen 26:17]] {{field-on:Bible}} So Isaac departed from there and encamped in the Valley of Gerar and settled there.  {{field-off:Bible}}</w:t>
      </w:r>
    </w:p>
    <w:p w:rsidR="006C48C3" w:rsidRPr="003E1806" w:rsidRDefault="00E50994" w:rsidP="001618AF">
      <w:r>
        <w:t xml:space="preserve">[[@Bible:Gen 26:18 ]][[26:18 &gt;&gt; Gen 26:18]] {{field-on:Bible}} And Isaac dug again the wells of water that had been dug in the days of Abraham his father, which the Philistines had closed up after the death of Abraham. And he gave them the names that his father had given them.  {{field-off:Bible}}</w:t>
      </w:r>
    </w:p>
    <w:p w:rsidR="006C48C3" w:rsidRPr="003E1806" w:rsidRDefault="00E50994" w:rsidP="001618AF">
      <w:r>
        <w:t xml:space="preserve">[[@Bible:Gen 26:19 ]][[26:19 &gt;&gt; Gen 26:19]] {{field-on:Bible}} But when Isaac's servants dug in the valley and found there a well of spring water,  {{field-off:Bible}}</w:t>
      </w:r>
    </w:p>
    <w:p w:rsidR="006C48C3" w:rsidRPr="003E1806" w:rsidRDefault="00E50994" w:rsidP="001618AF">
      <w:r>
        <w:t xml:space="preserve">[[@Bible:Gen 26:20 ]][[26:20 &gt;&gt; Gen 26:20]] {{field-on:Bible}} the herdsmen of Gerar quarreled with Isaac's herdsmen, saying, "The water is ours." So he called the name of the well Esek, because they contended with him.  {{field-off:Bible}}</w:t>
      </w:r>
    </w:p>
    <w:p w:rsidR="006C48C3" w:rsidRPr="003E1806" w:rsidRDefault="00E50994" w:rsidP="001618AF">
      <w:r>
        <w:t xml:space="preserve">[[@Bible:Gen 26:21 ]][[26:21 &gt;&gt; Gen 26:21]] {{field-on:Bible}} Then they dug another well, and they contended over that one also, so he called its name Sitnah.  {{field-off:Bible}}</w:t>
      </w:r>
    </w:p>
    <w:p w:rsidR="006C48C3" w:rsidRPr="003E1806" w:rsidRDefault="00E50994" w:rsidP="001618AF">
      <w:r>
        <w:t xml:space="preserve">[[@Bible:Gen 26:22 ]][[26:22 &gt;&gt; Gen 26:22]] {{field-on:Bible}} And he moved from there and dug another well, and they did not contend over it. So he called its name Rehoboth, saying, "For now the LORD has made room for us, and we will be fruitful in the land."  {{field-off:Bible}}</w:t>
      </w:r>
    </w:p>
    <w:p w:rsidR="006C48C3" w:rsidRPr="003E1806" w:rsidRDefault="00E50994" w:rsidP="001618AF">
      <w:r>
        <w:t xml:space="preserve">[[@Bible:Gen 26:23 ]][[26:23 &gt;&gt; Gen 26:23]] {{field-on:Bible}} From there he went up to Beersheba.  {{field-off:Bible}}</w:t>
      </w:r>
    </w:p>
    <w:p w:rsidR="006C48C3" w:rsidRPr="003E1806" w:rsidRDefault="00E50994" w:rsidP="001618AF">
      <w:r>
        <w:t xml:space="preserve">[[@Bible:Gen 26:24 ]][[26:24 &gt;&gt; Gen 26:24]] {{field-on:Bible}} And the LORD appeared to him the same night and said, "I am the God of Abraham your father. Fear not, for I am with you and will bless you and multiply your seed for My servant Abraham's sake."  {{field-off:Bible}}</w:t>
      </w:r>
    </w:p>
    <w:p w:rsidR="006C48C3" w:rsidRPr="003E1806" w:rsidRDefault="00E50994" w:rsidP="001618AF">
      <w:r>
        <w:t xml:space="preserve">[[@Bible:Gen 26:25 ]][[26:25 &gt;&gt; Gen 26:25]] {{field-on:Bible}} So he built an altar there and called upon the name of the LORD and pitched his tent there. And there Isaac's servants dug a well.  {{field-off:Bible}}</w:t>
      </w:r>
    </w:p>
    <w:p w:rsidR="006C48C3" w:rsidRPr="003E1806" w:rsidRDefault="00E50994" w:rsidP="001618AF">
      <w:r>
        <w:t xml:space="preserve">[[@Bible:Gen 26:26 ]][[26:26 &gt;&gt; Gen 26:26]] {{field-on:Bible}} When Abimelech went to him from Gerar with Ahuzzath his adviser and Phicol the commander of his army,  {{field-off:Bible}}</w:t>
      </w:r>
    </w:p>
    <w:p w:rsidR="006C48C3" w:rsidRPr="003E1806" w:rsidRDefault="00E50994" w:rsidP="001618AF">
      <w:r>
        <w:t xml:space="preserve">[[@Bible:Gen 26:27 ]][[26:27 &gt;&gt; Gen 26:27]] {{field-on:Bible}} Isaac said to them, "Why have you come to me, seeing that you despise me and have sent me away from you?"  {{field-off:Bible}}</w:t>
      </w:r>
    </w:p>
    <w:p w:rsidR="006C48C3" w:rsidRPr="003E1806" w:rsidRDefault="00E50994" w:rsidP="001618AF">
      <w:r>
        <w:t xml:space="preserve">[[@Bible:Gen 26:28 ]][[26:28 &gt;&gt; Gen 26:28]] {{field-on:Bible}} They said, "We see plainly that the LORD has been with you. So we said, let there be a sworn pact between us, between you and us, and let us make a covenant with you,  {{field-off:Bible}}</w:t>
      </w:r>
    </w:p>
    <w:p w:rsidR="006C48C3" w:rsidRPr="003E1806" w:rsidRDefault="00E50994" w:rsidP="001618AF">
      <w:r>
        <w:t xml:space="preserve">[[@Bible:Gen 26:29 ]][[26:29 &gt;&gt; Gen 26:29]] {{field-on:Bible}} that you will do us no harm, just as we have not touched you and have done to you nothing but good and have sent you away in peace. You are now the blessed of the LORD."  {{field-off:Bible}}</w:t>
      </w:r>
    </w:p>
    <w:p w:rsidR="006C48C3" w:rsidRPr="003E1806" w:rsidRDefault="00E50994" w:rsidP="001618AF">
      <w:r>
        <w:t xml:space="preserve">[[@Bible:Gen 26:30 ]][[26:30 &gt;&gt; Gen 26:30]] {{field-on:Bible}} So he made them a feast, and they ate and drank.  {{field-off:Bible}}</w:t>
      </w:r>
    </w:p>
    <w:p w:rsidR="006C48C3" w:rsidRPr="003E1806" w:rsidRDefault="00E50994" w:rsidP="001618AF">
      <w:r>
        <w:t xml:space="preserve">[[@Bible:Gen 26:31 ]][[26:31 &gt;&gt; Gen 26:31]] {{field-on:Bible}} In the morning they rose early and exchanged oaths. And Isaac sent them on their way, and they departed from him in peace.  {{field-off:Bible}}</w:t>
      </w:r>
    </w:p>
    <w:p w:rsidR="006C48C3" w:rsidRPr="003E1806" w:rsidRDefault="00E50994" w:rsidP="001618AF">
      <w:r>
        <w:t xml:space="preserve">[[@Bible:Gen 26:32 ]][[26:32 &gt;&gt; Gen 26:32]] {{field-on:Bible}} That same day Isaac's servants came and told him about the well that they had dug and said to him, "We have found water."  {{field-off:Bible}}</w:t>
      </w:r>
    </w:p>
    <w:p w:rsidR="006C48C3" w:rsidRPr="003E1806" w:rsidRDefault="00E50994" w:rsidP="001618AF">
      <w:r>
        <w:t xml:space="preserve">[[@Bible:Gen 26:33 ]][[26:33 &gt;&gt; Gen 26:33]] {{field-on:Bible}} He called it Shibah; therefore the name of the city is Beersheba to this day.  {{field-off:Bible}}</w:t>
      </w:r>
    </w:p>
    <w:p w:rsidR="006C48C3" w:rsidRPr="003E1806" w:rsidRDefault="00E50994" w:rsidP="001618AF">
      <w:r>
        <w:t xml:space="preserve">[[@Bible:Gen 26:34 ]][[26:34 &gt;&gt; Gen 26:34]] {{field-on:Bible}} When Esau was forty years old, he took Judith the daughter of Beeri the Hittite to be his wife, and Basemath the daughter of Elon the Hittite,  {{field-off:Bible}}</w:t>
      </w:r>
    </w:p>
    <w:p w:rsidR="006C48C3" w:rsidRPr="003E1806" w:rsidRDefault="00E50994" w:rsidP="001618AF">
      <w:r>
        <w:t xml:space="preserve">[[@Bible:Gen 26:35 ]][[26:35 &gt;&gt; Gen 26:35]] {{field-on:Bible}} and they made life bitter for Isaac and Rebekah.  {{field-off:Bible}}</w:t>
      </w:r>
    </w:p>
    <w:p w:rsidR="00CB5105" w:rsidRPr="00853ED5" w:rsidRDefault="00CB5105" w:rsidP="00853ED5">
      <w:pPr>
        <w:pStyle w:val="Heading2"/>
      </w:pPr>
      <w:r w:rsidRPr="00853ED5">
        <w:t>Chapter 27</w:t>
      </w:r>
    </w:p>
    <w:p w:rsidR="006C48C3" w:rsidRPr="003E1806" w:rsidRDefault="00E50994" w:rsidP="001618AF">
      <w:r>
        <w:t xml:space="preserve">[[@Bible:Gen 27:1 ]][[27:1 &gt;&gt; Gen 27:1]] {{field-on:Bible}} When Isaac was old and his eyes were dim so that he could not see, he called Esau his older son and said to him, "My son"; and he answered, "Here I am."  {{field-off:Bible}}</w:t>
      </w:r>
    </w:p>
    <w:p w:rsidR="006C48C3" w:rsidRPr="003E1806" w:rsidRDefault="00E50994" w:rsidP="001618AF">
      <w:r>
        <w:t xml:space="preserve">[[@Bible:Gen 27:2 ]][[27:2 &gt;&gt; Gen 27:2]] {{field-on:Bible}} He said, "Behold, I am old; I do not know the time of my death.  {{field-off:Bible}}</w:t>
      </w:r>
    </w:p>
    <w:p w:rsidR="006C48C3" w:rsidRPr="003E1806" w:rsidRDefault="00E50994" w:rsidP="001618AF">
      <w:r>
        <w:t xml:space="preserve">[[@Bible:Gen 27:3 ]][[27:3 &gt;&gt; Gen 27:3]] {{field-on:Bible}} Now then, take your weapons, your quiver and your bow, and go out to the field and hunt game for me,  {{field-off:Bible}}</w:t>
      </w:r>
    </w:p>
    <w:p w:rsidR="006C48C3" w:rsidRPr="003E1806" w:rsidRDefault="00E50994" w:rsidP="001618AF">
      <w:r>
        <w:t xml:space="preserve">[[@Bible:Gen 27:4 ]][[27:4 &gt;&gt; Gen 27:4]] {{field-on:Bible}} and prepare for me delicious food, such as I love, and bring it to me so that I may eat, that my soul may bless you before I die."  {{field-off:Bible}}</w:t>
      </w:r>
    </w:p>
    <w:p w:rsidR="006C48C3" w:rsidRPr="003E1806" w:rsidRDefault="00E50994" w:rsidP="001618AF">
      <w:r>
        <w:t xml:space="preserve">[[@Bible:Gen 27:5 ]][[27:5 &gt;&gt; Gen 27:5]] {{field-on:Bible}} Now Rebekah was listening when Isaac spoke to his son Esau. So when Esau went to the field to hunt game and bring it in,  {{field-off:Bible}}</w:t>
      </w:r>
    </w:p>
    <w:p w:rsidR="006C48C3" w:rsidRPr="003E1806" w:rsidRDefault="00E50994" w:rsidP="001618AF">
      <w:r>
        <w:t xml:space="preserve">[[@Bible:Gen 27:6 ]][[27:6 &gt;&gt; Gen 27:6]] {{field-on:Bible}} Rebekah said to her son Jacob, "I heard your father speak to your brother Esau,  {{field-off:Bible}}</w:t>
      </w:r>
    </w:p>
    <w:p w:rsidR="006C48C3" w:rsidRPr="003E1806" w:rsidRDefault="00E50994" w:rsidP="001618AF">
      <w:r>
        <w:t xml:space="preserve">[[@Bible:Gen 27:7 ]][[27:7 &gt;&gt; Gen 27:7]] {{field-on:Bible}} 'Bring me game and prepare for me delicious food, that I may eat it and bless you before the LORD before I die.'  {{field-off:Bible}}</w:t>
      </w:r>
    </w:p>
    <w:p w:rsidR="006C48C3" w:rsidRPr="003E1806" w:rsidRDefault="00E50994" w:rsidP="001618AF">
      <w:r>
        <w:t xml:space="preserve">[[@Bible:Gen 27:8 ]][[27:8 &gt;&gt; Gen 27:8]] {{field-on:Bible}} Now therefore, my son, obey me as I command you.  {{field-off:Bible}}</w:t>
      </w:r>
    </w:p>
    <w:p w:rsidR="006C48C3" w:rsidRPr="003E1806" w:rsidRDefault="00E50994" w:rsidP="001618AF">
      <w:r>
        <w:t xml:space="preserve">[[@Bible:Gen 27:9 ]][[27:9 &gt;&gt; Gen 27:9]] {{field-on:Bible}} Go to the flock and bring me two good young goats, so that I may prepare from them delicious food for your father, such as he loves.  {{field-off:Bible}}</w:t>
      </w:r>
    </w:p>
    <w:p w:rsidR="006C48C3" w:rsidRPr="003E1806" w:rsidRDefault="00E50994" w:rsidP="001618AF">
      <w:r>
        <w:t xml:space="preserve">[[@Bible:Gen 27:10 ]][[27:10 &gt;&gt; Gen 27:10]] {{field-on:Bible}} And you will bring it to your father to eat, so that he may bless you before he dies."  {{field-off:Bible}}</w:t>
      </w:r>
    </w:p>
    <w:p w:rsidR="006C48C3" w:rsidRPr="003E1806" w:rsidRDefault="00E50994" w:rsidP="001618AF">
      <w:r>
        <w:t xml:space="preserve">[[@Bible:Gen 27:11 ]][[27:11 &gt;&gt; Gen 27:11]] {{field-on:Bible}} But Jacob said to Rebekah his mother, "Behold, my brother Esau is a hairy man, and I am a smooth man.  {{field-off:Bible}}</w:t>
      </w:r>
    </w:p>
    <w:p w:rsidR="006C48C3" w:rsidRPr="003E1806" w:rsidRDefault="00E50994" w:rsidP="001618AF">
      <w:r>
        <w:t xml:space="preserve">[[@Bible:Gen 27:12 ]][[27:12 &gt;&gt; Gen 27:12]] {{field-on:Bible}} Perhaps my father will feel me, and I will seem to be mocking him and bring a curse upon myself and not a blessing."  {{field-off:Bible}}</w:t>
      </w:r>
    </w:p>
    <w:p w:rsidR="006C48C3" w:rsidRPr="003E1806" w:rsidRDefault="00E50994" w:rsidP="001618AF">
      <w:r>
        <w:t xml:space="preserve">[[@Bible:Gen 27:13 ]][[27:13 &gt;&gt; Gen 27:13]] {{field-on:Bible}} His mother said to him, "Let your curse be on me, my son; only obey me, and go, bring them to me."  {{field-off:Bible}}</w:t>
      </w:r>
    </w:p>
    <w:p w:rsidR="006C48C3" w:rsidRPr="003E1806" w:rsidRDefault="00E50994" w:rsidP="001618AF">
      <w:r>
        <w:t xml:space="preserve">[[@Bible:Gen 27:14 ]][[27:14 &gt;&gt; Gen 27:14]] {{field-on:Bible}} So he went and took them and brought them to his mother, and his mother prepared delicious food, such as his father loved.  {{field-off:Bible}}</w:t>
      </w:r>
    </w:p>
    <w:p w:rsidR="006C48C3" w:rsidRPr="003E1806" w:rsidRDefault="00E50994" w:rsidP="001618AF">
      <w:r>
        <w:t xml:space="preserve">[[@Bible:Gen 27:15 ]][[27:15 &gt;&gt; Gen 27:15]] {{field-on:Bible}} Then Rebekah took the best garments of Esau her older son, which were with her in the house, and put them on Jacob her younger son.  {{field-off:Bible}}</w:t>
      </w:r>
    </w:p>
    <w:p w:rsidR="006C48C3" w:rsidRPr="003E1806" w:rsidRDefault="00E50994" w:rsidP="001618AF">
      <w:r>
        <w:t xml:space="preserve">[[@Bible:Gen 27:16 ]][[27:16 &gt;&gt; Gen 27:16]] {{field-on:Bible}} And the skins of the young goats she put on his hands and on the smooth part of his neck.  {{field-off:Bible}}</w:t>
      </w:r>
    </w:p>
    <w:p w:rsidR="006C48C3" w:rsidRPr="003E1806" w:rsidRDefault="00E50994" w:rsidP="001618AF">
      <w:r>
        <w:t xml:space="preserve">[[@Bible:Gen 27:17 ]][[27:17 &gt;&gt; Gen 27:17]] {{field-on:Bible}} And she put the delicious food and the bread, which she had prepared, into the hand of her son Jacob.  {{field-off:Bible}}</w:t>
      </w:r>
    </w:p>
    <w:p w:rsidR="006C48C3" w:rsidRPr="003E1806" w:rsidRDefault="00E50994" w:rsidP="001618AF">
      <w:r>
        <w:t xml:space="preserve">[[@Bible:Gen 27:18 ]][[27:18 &gt;&gt; Gen 27:18]] {{field-on:Bible}} So he went in to his father and said, "My father." And he said, "Here I am. Who are you, my son?"  {{field-off:Bible}}</w:t>
      </w:r>
    </w:p>
    <w:p w:rsidR="006C48C3" w:rsidRPr="003E1806" w:rsidRDefault="00E50994" w:rsidP="001618AF">
      <w:r>
        <w:t xml:space="preserve">[[@Bible:Gen 27:19 ]][[27:19 &gt;&gt; Gen 27:19]] {{field-on:Bible}} Jacob said to his father, "I am Esau your firstborn. I have done as you told me; now sit up and eat of my game, that your soul may bless me."  {{field-off:Bible}}</w:t>
      </w:r>
    </w:p>
    <w:p w:rsidR="006C48C3" w:rsidRPr="003E1806" w:rsidRDefault="00E50994" w:rsidP="001618AF">
      <w:r>
        <w:t xml:space="preserve">[[@Bible:Gen 27:20 ]][[27:20 &gt;&gt; Gen 27:20]] {{field-on:Bible}} But Isaac said to his son, "How is it that you have found it so quickly, my son?" He answered, "Because the LORD your God granted me success."  {{field-off:Bible}}</w:t>
      </w:r>
    </w:p>
    <w:p w:rsidR="006C48C3" w:rsidRPr="003E1806" w:rsidRDefault="00E50994" w:rsidP="001618AF">
      <w:r>
        <w:t xml:space="preserve">[[@Bible:Gen 27:21 ]][[27:21 &gt;&gt; Gen 27:21]] {{field-on:Bible}} Then Isaac said to Jacob, "Please come near, that I may feel you, my son, to know whether you are really my son Esau or not."  {{field-off:Bible}}</w:t>
      </w:r>
    </w:p>
    <w:p w:rsidR="006C48C3" w:rsidRPr="003E1806" w:rsidRDefault="00E50994" w:rsidP="001618AF">
      <w:r>
        <w:t xml:space="preserve">[[@Bible:Gen 27:22 ]][[27:22 &gt;&gt; Gen 27:22]] {{field-on:Bible}} So Jacob went near to Isaac his father, who felt him and said, "The voice is Jacob's voice, but the hands are the hands of Esau."  {{field-off:Bible}}</w:t>
      </w:r>
    </w:p>
    <w:p w:rsidR="006C48C3" w:rsidRPr="003E1806" w:rsidRDefault="00E50994" w:rsidP="001618AF">
      <w:r>
        <w:t xml:space="preserve">[[@Bible:Gen 27:23 ]][[27:23 &gt;&gt; Gen 27:23]] {{field-on:Bible}} And he did not recognize him, because his hands were hairy like his brother Esau's hands. So he blessed him.  {{field-off:Bible}}</w:t>
      </w:r>
    </w:p>
    <w:p w:rsidR="006C48C3" w:rsidRPr="003E1806" w:rsidRDefault="00E50994" w:rsidP="001618AF">
      <w:r>
        <w:t xml:space="preserve">[[@Bible:Gen 27:24 ]][[27:24 &gt;&gt; Gen 27:24]] {{field-on:Bible}} He said, "Are you really my son Esau?" He answered, "I am."  {{field-off:Bible}}</w:t>
      </w:r>
    </w:p>
    <w:p w:rsidR="006C48C3" w:rsidRPr="003E1806" w:rsidRDefault="00E50994" w:rsidP="001618AF">
      <w:r>
        <w:t xml:space="preserve">[[@Bible:Gen 27:25 ]][[27:25 &gt;&gt; Gen 27:25]] {{field-on:Bible}} Then he said, "Bring it near to me, that I may eat of my son's game and bless you." So he brought it near to him, and he ate; and he brought him wine, and he drank.  {{field-off:Bible}}</w:t>
      </w:r>
    </w:p>
    <w:p w:rsidR="006C48C3" w:rsidRPr="003E1806" w:rsidRDefault="00E50994" w:rsidP="001618AF">
      <w:r>
        <w:t xml:space="preserve">[[@Bible:Gen 27:26 ]][[27:26 &gt;&gt; Gen 27:26]] {{field-on:Bible}} Then his father Isaac said to him, "Come near and kiss me, my son."  {{field-off:Bible}}</w:t>
      </w:r>
    </w:p>
    <w:p w:rsidR="006C48C3" w:rsidRPr="003E1806" w:rsidRDefault="00E50994" w:rsidP="001618AF">
      <w:r>
        <w:t xml:space="preserve">[[@Bible:Gen 27:27 ]][[27:27 &gt;&gt; Gen 27:27]] {{field-on:Bible}} So he came near and kissed him. And Isaac smelled the smell of his garments and blessed him and said, "See, the smell of my son is as the smell of a field that the LORD has blessed!  {{field-off:Bible}}</w:t>
      </w:r>
    </w:p>
    <w:p w:rsidR="006C48C3" w:rsidRPr="003E1806" w:rsidRDefault="00E50994" w:rsidP="001618AF">
      <w:r>
        <w:t xml:space="preserve">[[@Bible:Gen 27:28 ]][[27:28 &gt;&gt; Gen 27:28]] {{field-on:Bible}} May God give you of the dew of heaven and of the richness of the land and plenty of grain and wine.  {{field-off:Bible}}</w:t>
      </w:r>
    </w:p>
    <w:p w:rsidR="006C48C3" w:rsidRPr="003E1806" w:rsidRDefault="00E50994" w:rsidP="001618AF">
      <w:r>
        <w:t xml:space="preserve">[[@Bible:Gen 27:29 ]][[27:29 &gt;&gt; Gen 27:29]] {{field-on:Bible}} Let people serve you, and nations bow down to you. Be lord over your brothers, and may your mother's sons bow down to you. Cursed be everyone who curses you, and blessed be everyone who blesses you!"  {{field-off:Bible}}</w:t>
      </w:r>
    </w:p>
    <w:p w:rsidR="006C48C3" w:rsidRPr="003E1806" w:rsidRDefault="00E50994" w:rsidP="001618AF">
      <w:r>
        <w:t xml:space="preserve">[[@Bible:Gen 27:30 ]][[27:30 &gt;&gt; Gen 27:30]] {{field-on:Bible}} As soon as Isaac had finished blessing Jacob, when Jacob had scarcely gone out from the presence of Isaac his father, Esau his brother came in from his hunting.  {{field-off:Bible}}</w:t>
      </w:r>
    </w:p>
    <w:p w:rsidR="006C48C3" w:rsidRPr="003E1806" w:rsidRDefault="00E50994" w:rsidP="001618AF">
      <w:r>
        <w:t xml:space="preserve">[[@Bible:Gen 27:31 ]][[27:31 &gt;&gt; Gen 27:31]] {{field-on:Bible}} He also prepared delicious food and brought it to his father. And he said to his father, "Let my father arise and eat of his son's game, that you may bless me."  {{field-off:Bible}}</w:t>
      </w:r>
    </w:p>
    <w:p w:rsidR="006C48C3" w:rsidRPr="003E1806" w:rsidRDefault="00E50994" w:rsidP="001618AF">
      <w:r>
        <w:t xml:space="preserve">[[@Bible:Gen 27:32 ]][[27:32 &gt;&gt; Gen 27:32]] {{field-on:Bible}} His father Isaac said to him, "Who are you?" He answered, "I am your son, your firstborn, Esau."  {{field-off:Bible}}</w:t>
      </w:r>
    </w:p>
    <w:p w:rsidR="006C48C3" w:rsidRPr="003E1806" w:rsidRDefault="00E50994" w:rsidP="001618AF">
      <w:r>
        <w:t xml:space="preserve">[[@Bible:Gen 27:33 ]][[27:33 &gt;&gt; Gen 27:33]] {{field-on:Bible}} Then Isaac trembled with great anxiety and said, "Who was it then that hunted game and brought it to me, and I ate it all before you came, and I have blessed him? Yes, and he will be blessed."  {{field-off:Bible}}</w:t>
      </w:r>
    </w:p>
    <w:p w:rsidR="006C48C3" w:rsidRPr="003E1806" w:rsidRDefault="00E50994" w:rsidP="001618AF">
      <w:r>
        <w:t xml:space="preserve">[[@Bible:Gen 27:34 ]][[27:34 &gt;&gt; Gen 27:34]] {{field-on:Bible}} As soon as Esau heard the words of his father, he cried out with an exceedingly great and angry shriek and said to his father, "Bless me, even me also, O my father!"  {{field-off:Bible}}</w:t>
      </w:r>
    </w:p>
    <w:p w:rsidR="006C48C3" w:rsidRPr="003E1806" w:rsidRDefault="00E50994" w:rsidP="001618AF">
      <w:r>
        <w:t xml:space="preserve">[[@Bible:Gen 27:35 ]][[27:35 &gt;&gt; Gen 27:35]] {{field-on:Bible}} But he said, "Your brother came in treachery and he has taken away your blessing."  {{field-off:Bible}}</w:t>
      </w:r>
    </w:p>
    <w:p w:rsidR="006C48C3" w:rsidRPr="003E1806" w:rsidRDefault="00E50994" w:rsidP="001618AF">
      <w:r>
        <w:t xml:space="preserve">[[@Bible:Gen 27:36 ]][[27:36 &gt;&gt; Gen 27:36]] {{field-on:Bible}} Esau said, "Is he not rightly named Jacob? For he has cheated me these two times. He took away my birthright, and behold, now he has taken away my blessing." Then he said, "Have you not reserved a blessing for me?"  {{field-off:Bible}}</w:t>
      </w:r>
    </w:p>
    <w:p w:rsidR="006C48C3" w:rsidRPr="003E1806" w:rsidRDefault="00E50994" w:rsidP="001618AF">
      <w:r>
        <w:t xml:space="preserve">[[@Bible:Gen 27:37 ]][[27:37 &gt;&gt; Gen 27:37]] {{field-on:Bible}} Isaac answered and said to Esau, "Behold, I have made him lord over you, and all his brothers I have given to him for servants, and with grain and wine I have sustained him. What then can I do for you, my son?"  {{field-off:Bible}}</w:t>
      </w:r>
    </w:p>
    <w:p w:rsidR="006C48C3" w:rsidRPr="003E1806" w:rsidRDefault="00E50994" w:rsidP="001618AF">
      <w:r>
        <w:t xml:space="preserve">[[@Bible:Gen 27:38 ]][[27:38 &gt;&gt; Gen 27:38]] {{field-on:Bible}} Esau said to his father, "Have you but one blessing, my father? Bless me, even me also, O my father." And Esau lifted up his voice and mourned.  {{field-off:Bible}}</w:t>
      </w:r>
    </w:p>
    <w:p w:rsidR="006C48C3" w:rsidRPr="003E1806" w:rsidRDefault="00E50994" w:rsidP="001618AF">
      <w:r>
        <w:t xml:space="preserve">[[@Bible:Gen 27:39 ]][[27:39 &gt;&gt; Gen 27:39]] {{field-on:Bible}} Then Isaac his father answered and said to him: "Behold, from the richness of the land will your dwelling be, and from the dew of heaven on high.  {{field-off:Bible}}</w:t>
      </w:r>
    </w:p>
    <w:p w:rsidR="006C48C3" w:rsidRPr="003E1806" w:rsidRDefault="00E50994" w:rsidP="001618AF">
      <w:r>
        <w:t xml:space="preserve">[[@Bible:Gen 27:40 ]][[27:40 &gt;&gt; Gen 27:40]] {{field-on:Bible}} By your sword you will live, and you will serve your brother; but when you grow restless you will break his yoke from your neck."  {{field-off:Bible}}</w:t>
      </w:r>
    </w:p>
    <w:p w:rsidR="006C48C3" w:rsidRPr="003E1806" w:rsidRDefault="00E50994" w:rsidP="001618AF">
      <w:r>
        <w:t xml:space="preserve">[[@Bible:Gen 27:41 ]][[27:41 &gt;&gt; Gen 27:41]] {{field-on:Bible}} Now Esau hated Jacob because of the blessing with which his father had blessed him, and Esau said to himself, "The days of mourning for my father are approaching; then I will kill my brother Jacob."  {{field-off:Bible}}</w:t>
      </w:r>
    </w:p>
    <w:p w:rsidR="006C48C3" w:rsidRPr="003E1806" w:rsidRDefault="00E50994" w:rsidP="001618AF">
      <w:r>
        <w:t xml:space="preserve">[[@Bible:Gen 27:42 ]][[27:42 &gt;&gt; Gen 27:42]] {{field-on:Bible}} But the words of Esau her older son were told to Rebekah. So she sent and called Jacob her younger son and said to him, "Behold, your brother Esau console himself about you by planning to kill you.  {{field-off:Bible}}</w:t>
      </w:r>
    </w:p>
    <w:p w:rsidR="006C48C3" w:rsidRPr="003E1806" w:rsidRDefault="00E50994" w:rsidP="001618AF">
      <w:r>
        <w:t xml:space="preserve">[[@Bible:Gen 27:43 ]][[27:43 &gt;&gt; Gen 27:43]] {{field-on:Bible}} Now therefore, my son, obey my voice. Arise, flee to Laban my brother in Haran  {{field-off:Bible}}</w:t>
      </w:r>
    </w:p>
    <w:p w:rsidR="006C48C3" w:rsidRPr="003E1806" w:rsidRDefault="00E50994" w:rsidP="001618AF">
      <w:r>
        <w:t xml:space="preserve">[[@Bible:Gen 27:44 ]][[27:44 &gt;&gt; Gen 27:44]] {{field-on:Bible}} and stay with him a while, until your brother's fury ceases,  {{field-off:Bible}}</w:t>
      </w:r>
    </w:p>
    <w:p w:rsidR="006C48C3" w:rsidRPr="003E1806" w:rsidRDefault="00E50994" w:rsidP="001618AF">
      <w:r>
        <w:t xml:space="preserve">[[@Bible:Gen 27:45 ]][[27:45 &gt;&gt; Gen 27:45]] {{field-on:Bible}} until your brother's anger withdraws from you, and he forgets what you have done to him. Then I will send and bring you from there. Why should I be deprived of you both in one day?"  {{field-off:Bible}}</w:t>
      </w:r>
    </w:p>
    <w:p w:rsidR="006C48C3" w:rsidRPr="003E1806" w:rsidRDefault="00E50994" w:rsidP="001618AF">
      <w:r>
        <w:t xml:space="preserve">[[@Bible:Gen 27:46 ]][[27:46 &gt;&gt; Gen 27:46]] {{field-on:Bible}} Then Rebekah said to Isaac, "I loathe my life because of the Hittite women. If Jacob marries one of the Hittite women like these, one of the women of the land, what good will my life be?"  {{field-off:Bible}}</w:t>
      </w:r>
    </w:p>
    <w:p w:rsidR="00CB5105" w:rsidRPr="00853ED5" w:rsidRDefault="00CB5105" w:rsidP="00853ED5">
      <w:pPr>
        <w:pStyle w:val="Heading2"/>
      </w:pPr>
      <w:r w:rsidRPr="00853ED5">
        <w:t>Chapter 28</w:t>
      </w:r>
    </w:p>
    <w:p w:rsidR="006C48C3" w:rsidRPr="003E1806" w:rsidRDefault="00E50994" w:rsidP="001618AF">
      <w:r>
        <w:t xml:space="preserve">[[@Bible:Gen 28:1 ]][[28:1 &gt;&gt; Gen 28:1]] {{field-on:Bible}} Then Isaac called Jacob and blessed him and commanded him, "You must not take a wife from the Canaanite women.  {{field-off:Bible}}</w:t>
      </w:r>
    </w:p>
    <w:p w:rsidR="006C48C3" w:rsidRPr="003E1806" w:rsidRDefault="00E50994" w:rsidP="001618AF">
      <w:r>
        <w:t xml:space="preserve">[[@Bible:Gen 28:2 ]][[28:2 &gt;&gt; Gen 28:2]] {{field-on:Bible}} Arise, go to Paddan-aram to the house of Bethuel your mother's father, and take as your wife from there one of the daughters of Laban your mother's brother.  {{field-off:Bible}}</w:t>
      </w:r>
    </w:p>
    <w:p w:rsidR="006C48C3" w:rsidRPr="003E1806" w:rsidRDefault="00E50994" w:rsidP="001618AF">
      <w:r>
        <w:t xml:space="preserve">[[@Bible:Gen 28:3 ]][[28:3 &gt;&gt; Gen 28:3]] {{field-on:Bible}} God Almighty bless you and make you fruitful and multiply you, that you may become a multitude of people.  {{field-off:Bible}}</w:t>
      </w:r>
    </w:p>
    <w:p w:rsidR="006C48C3" w:rsidRPr="003E1806" w:rsidRDefault="00E50994" w:rsidP="001618AF">
      <w:r>
        <w:t xml:space="preserve">[[@Bible:Gen 28:4 ]][[28:4 &gt;&gt; Gen 28:4]] {{field-on:Bible}} May he give the blessing of Abraham to you and to your offspring with you, that you may take possession of the land of your sojourning that God gave to Abraham!"  {{field-off:Bible}}</w:t>
      </w:r>
    </w:p>
    <w:p w:rsidR="006C48C3" w:rsidRPr="003E1806" w:rsidRDefault="00E50994" w:rsidP="001618AF">
      <w:r>
        <w:t xml:space="preserve">[[@Bible:Gen 28:5 ]][[28:5 &gt;&gt; Gen 28:5]] {{field-on:Bible}} Thus Isaac sent Jacob away. And he went to Paddan-aram, to Laban, the son of Bethuel the Aramean, the brother of Rebekah, Jacob's and Esau's mother.  {{field-off:Bible}}</w:t>
      </w:r>
    </w:p>
    <w:p w:rsidR="006C48C3" w:rsidRPr="003E1806" w:rsidRDefault="00E50994" w:rsidP="001618AF">
      <w:r>
        <w:t xml:space="preserve">[[@Bible:Gen 28:6 ]][[28:6 &gt;&gt; Gen 28:6]] {{field-on:Bible}} Now Esau saw that Isaac had blessed Jacob and sent him away to Paddan-aram to take a wife from there, and that as he blessed him he commanded him, "You must not take a wife from the Canaanite women,"  {{field-off:Bible}}</w:t>
      </w:r>
    </w:p>
    <w:p w:rsidR="006C48C3" w:rsidRPr="003E1806" w:rsidRDefault="00E50994" w:rsidP="001618AF">
      <w:r>
        <w:t xml:space="preserve">[[@Bible:Gen 28:7 ]][[28:7 &gt;&gt; Gen 28:7]] {{field-on:Bible}} and that Jacob had obeyed his father and his mother and gone to Paddan-aram.  {{field-off:Bible}}</w:t>
      </w:r>
    </w:p>
    <w:p w:rsidR="006C48C3" w:rsidRPr="003E1806" w:rsidRDefault="00E50994" w:rsidP="001618AF">
      <w:r>
        <w:t xml:space="preserve">[[@Bible:Gen 28:8 ]][[28:8 &gt;&gt; Gen 28:8]] {{field-on:Bible}} So when Esau saw that the Canaanite women did not please Isaac his father,  {{field-off:Bible}}</w:t>
      </w:r>
    </w:p>
    <w:p w:rsidR="006C48C3" w:rsidRPr="003E1806" w:rsidRDefault="00E50994" w:rsidP="001618AF">
      <w:r>
        <w:t xml:space="preserve">[[@Bible:Gen 28:9 ]][[28:9 &gt;&gt; Gen 28:9]] {{field-on:Bible}} Esau went to Ishmael and took as his wife, besides the wives he had, Mahalath the daughter of Ishmael, Abraham's son, the sister of Nebaioth.  {{field-off:Bible}}</w:t>
      </w:r>
    </w:p>
    <w:p w:rsidR="006C48C3" w:rsidRPr="003E1806" w:rsidRDefault="00E50994" w:rsidP="001618AF">
      <w:r>
        <w:t xml:space="preserve">[[@Bible:Gen 28:10 ]][[28:10 &gt;&gt; Gen 28:10]] {{field-on:Bible}} Jacob left Beersheba and went toward Haran.  {{field-off:Bible}}</w:t>
      </w:r>
    </w:p>
    <w:p w:rsidR="006C48C3" w:rsidRPr="003E1806" w:rsidRDefault="00E50994" w:rsidP="001618AF">
      <w:r>
        <w:t xml:space="preserve">[[@Bible:Gen 28:11 ]][[28:11 &gt;&gt; Gen 28:11]] {{field-on:Bible}} And he came to a certain place and stayed there that night, because the sun had set. Taking one of the stones of the place, he put it under his head and lay down in that place to sleep.  {{field-off:Bible}}</w:t>
      </w:r>
    </w:p>
    <w:p w:rsidR="006C48C3" w:rsidRPr="003E1806" w:rsidRDefault="00E50994" w:rsidP="001618AF">
      <w:r>
        <w:t xml:space="preserve">[[@Bible:Gen 28:12 ]][[28:12 &gt;&gt; Gen 28:12]] {{field-on:Bible}} And he dreamed, and behold, there was a ladder set up on the land, and the top of it reached to heaven. And behold, the angels of God were ascending and descending on it!  {{field-off:Bible}}</w:t>
      </w:r>
    </w:p>
    <w:p w:rsidR="006C48C3" w:rsidRPr="003E1806" w:rsidRDefault="00E50994" w:rsidP="001618AF">
      <w:r>
        <w:t xml:space="preserve">[[@Bible:Gen 28:13 ]][[28:13 &gt;&gt; Gen 28:13]] {{field-on:Bible}} And behold, the LORD stood above it and said, "I am the LORD, the God of Abraham your father and the God of Isaac. The land on which you lie I will give to you and to your seed.  {{field-off:Bible}}</w:t>
      </w:r>
    </w:p>
    <w:p w:rsidR="006C48C3" w:rsidRPr="003E1806" w:rsidRDefault="00E50994" w:rsidP="001618AF">
      <w:r>
        <w:t xml:space="preserve">[[@Bible:Gen 28:14 ]][[28:14 &gt;&gt; Gen 28:14]] {{field-on:Bible}} Your seed will be like the dust of the earth, and you will spread abroad to the west and to the east and to the north and to the south, and in you and your seed will all the families of the land be blessed.  {{field-off:Bible}}</w:t>
      </w:r>
    </w:p>
    <w:p w:rsidR="006C48C3" w:rsidRPr="003E1806" w:rsidRDefault="00E50994" w:rsidP="001618AF">
      <w:r>
        <w:t xml:space="preserve">[[@Bible:Gen 28:15 ]][[28:15 &gt;&gt; Gen 28:15]] {{field-on:Bible}} Behold, I am with you and will keep you wherever you go, and will bring you back to this land. For I will not leave you until I have done what I have promised to you."  {{field-off:Bible}}</w:t>
      </w:r>
    </w:p>
    <w:p w:rsidR="006C48C3" w:rsidRPr="003E1806" w:rsidRDefault="00E50994" w:rsidP="001618AF">
      <w:r>
        <w:t xml:space="preserve">[[@Bible:Gen 28:16 ]][[28:16 &gt;&gt; Gen 28:16]] {{field-on:Bible}} Then Jacob awoke from his sleep and said, "Surely the LORD is in this place, and I did not know it."  {{field-off:Bible}}</w:t>
      </w:r>
    </w:p>
    <w:p w:rsidR="006C48C3" w:rsidRPr="003E1806" w:rsidRDefault="00E50994" w:rsidP="001618AF">
      <w:r>
        <w:t xml:space="preserve">[[@Bible:Gen 28:17 ]][[28:17 &gt;&gt; Gen 28:17]] {{field-on:Bible}} And he was fearful and said, "How awesome is this place! This is none other than the house of God, and this is the gate of heaven."  {{field-off:Bible}}</w:t>
      </w:r>
    </w:p>
    <w:p w:rsidR="006C48C3" w:rsidRPr="003E1806" w:rsidRDefault="00E50994" w:rsidP="001618AF">
      <w:r>
        <w:t xml:space="preserve">[[@Bible:Gen 28:18 ]][[28:18 &gt;&gt; Gen 28:18]] {{field-on:Bible}} So early in the morning Jacob took the stone that he had put under his head and set it up for a pillar and poured oil on the top of it.  {{field-off:Bible}}</w:t>
      </w:r>
    </w:p>
    <w:p w:rsidR="006C48C3" w:rsidRPr="003E1806" w:rsidRDefault="00E50994" w:rsidP="001618AF">
      <w:r>
        <w:t xml:space="preserve">[[@Bible:Gen 28:19 ]][[28:19 &gt;&gt; Gen 28:19]] {{field-on:Bible}} He called the name of that place Bethel, but the name of the city was at first Luz.  {{field-off:Bible}}</w:t>
      </w:r>
    </w:p>
    <w:p w:rsidR="006C48C3" w:rsidRPr="003E1806" w:rsidRDefault="00E50994" w:rsidP="001618AF">
      <w:r>
        <w:t xml:space="preserve">[[@Bible:Gen 28:20 ]][[28:20 &gt;&gt; Gen 28:20]] {{field-on:Bible}} Then Jacob made a vow, saying, "If God will be with me and will keep me in this way that I go, and will give me bread to eat and clothing to wear,  {{field-off:Bible}}</w:t>
      </w:r>
    </w:p>
    <w:p w:rsidR="006C48C3" w:rsidRPr="003E1806" w:rsidRDefault="00E50994" w:rsidP="001618AF">
      <w:r>
        <w:t xml:space="preserve">[[@Bible:Gen 28:21 ]][[28:21 &gt;&gt; Gen 28:21]] {{field-on:Bible}} so that I come again to my father's house in peace, then the LORD will be my God,  {{field-off:Bible}}</w:t>
      </w:r>
    </w:p>
    <w:p w:rsidR="006C48C3" w:rsidRPr="003E1806" w:rsidRDefault="00E50994" w:rsidP="001618AF">
      <w:r>
        <w:t xml:space="preserve">[[@Bible:Gen 28:22 ]][[28:22 &gt;&gt; Gen 28:22]] {{field-on:Bible}} and this stone, which I have set up for a pillar, will be God's house. And of all that you give me I will give a full tenth to you."  {{field-off:Bible}}</w:t>
      </w:r>
    </w:p>
    <w:p w:rsidR="00CB5105" w:rsidRPr="00853ED5" w:rsidRDefault="00CB5105" w:rsidP="00853ED5">
      <w:pPr>
        <w:pStyle w:val="Heading2"/>
      </w:pPr>
      <w:r w:rsidRPr="00853ED5">
        <w:t>Chapter 29</w:t>
      </w:r>
    </w:p>
    <w:p w:rsidR="006C48C3" w:rsidRPr="003E1806" w:rsidRDefault="00E50994" w:rsidP="001618AF">
      <w:r>
        <w:t xml:space="preserve">[[@Bible:Gen 29:1 ]][[29:1 &gt;&gt; Gen 29:1]] {{field-on:Bible}} Then Jacob went on his journey and came to the land of the people of the east.  {{field-off:Bible}}</w:t>
      </w:r>
    </w:p>
    <w:p w:rsidR="006C48C3" w:rsidRPr="003E1806" w:rsidRDefault="00E50994" w:rsidP="001618AF">
      <w:r>
        <w:t xml:space="preserve">[[@Bible:Gen 29:2 ]][[29:2 &gt;&gt; Gen 29:2]] {{field-on:Bible}} As he looked, he saw a well in the field, and behold, three flocks of sheep lying beside it, for out of that well the flocks were watered. The stone on the well's mouth was large,  {{field-off:Bible}}</w:t>
      </w:r>
    </w:p>
    <w:p w:rsidR="006C48C3" w:rsidRPr="003E1806" w:rsidRDefault="00E50994" w:rsidP="001618AF">
      <w:r>
        <w:t xml:space="preserve">[[@Bible:Gen 29:3 ]][[29:3 &gt;&gt; Gen 29:3]] {{field-on:Bible}} and when all the flocks were gathered there, the shepherds would roll the stone from the mouth of the well and water the sheep, and put the stone back in its place over the mouth of the well.  {{field-off:Bible}}</w:t>
      </w:r>
    </w:p>
    <w:p w:rsidR="006C48C3" w:rsidRPr="003E1806" w:rsidRDefault="00E50994" w:rsidP="001618AF">
      <w:r>
        <w:t xml:space="preserve">[[@Bible:Gen 29:4 ]][[29:4 &gt;&gt; Gen 29:4]] {{field-on:Bible}} Jacob said to them, "My brothers, where do you come from?" They said, "We are from Haran."  {{field-off:Bible}}</w:t>
      </w:r>
    </w:p>
    <w:p w:rsidR="006C48C3" w:rsidRPr="003E1806" w:rsidRDefault="00E50994" w:rsidP="001618AF">
      <w:r>
        <w:t xml:space="preserve">[[@Bible:Gen 29:5 ]][[29:5 &gt;&gt; Gen 29:5]] {{field-on:Bible}} He said to them, "Do you know Laban the son of Nahor?" They said, "We know him."  {{field-off:Bible}}</w:t>
      </w:r>
    </w:p>
    <w:p w:rsidR="006C48C3" w:rsidRPr="003E1806" w:rsidRDefault="00E50994" w:rsidP="001618AF">
      <w:r>
        <w:t xml:space="preserve">[[@Bible:Gen 29:6 ]][[29:6 &gt;&gt; Gen 29:6]] {{field-on:Bible}} He said to them, "Is it well with him?" They said, "It is well; and see, Rachel his daughter is coming with the sheep!"  {{field-off:Bible}}</w:t>
      </w:r>
    </w:p>
    <w:p w:rsidR="006C48C3" w:rsidRPr="003E1806" w:rsidRDefault="00E50994" w:rsidP="001618AF">
      <w:r>
        <w:t xml:space="preserve">[[@Bible:Gen 29:7 ]][[29:7 &gt;&gt; Gen 29:7]] {{field-on:Bible}} He said, "Behold, it is still high day; it is not time for the livestock to be gathered together. Water the sheep and go, graze them."  {{field-off:Bible}}</w:t>
      </w:r>
    </w:p>
    <w:p w:rsidR="006C48C3" w:rsidRPr="003E1806" w:rsidRDefault="00E50994" w:rsidP="001618AF">
      <w:r>
        <w:t xml:space="preserve">[[@Bible:Gen 29:8 ]][[29:8 &gt;&gt; Gen 29:8]] {{field-on:Bible}} But they said, "We cannot until all the flocks are gathered together and the stone is rolled from the mouth of the well; then we water the sheep."  {{field-off:Bible}}</w:t>
      </w:r>
    </w:p>
    <w:p w:rsidR="006C48C3" w:rsidRPr="003E1806" w:rsidRDefault="00E50994" w:rsidP="001618AF">
      <w:r>
        <w:t xml:space="preserve">[[@Bible:Gen 29:9 ]][[29:9 &gt;&gt; Gen 29:9]] {{field-on:Bible}} While he was still speaking with them, Rachel came with her father's sheep, for she was a shepherdess.  {{field-off:Bible}}</w:t>
      </w:r>
    </w:p>
    <w:p w:rsidR="006C48C3" w:rsidRPr="003E1806" w:rsidRDefault="00E50994" w:rsidP="001618AF">
      <w:r>
        <w:t xml:space="preserve">[[@Bible:Gen 29:10 ]][[29:10 &gt;&gt; Gen 29:10]] {{field-on:Bible}} Now as soon as Jacob saw Rachel the daughter of Laban his mother's brother, and the sheep of Laban his mother's brother, Jacob came near and rolled the stone from the well's mouth and watered the flock of Laban his mother's brother.  {{field-off:Bible}}</w:t>
      </w:r>
    </w:p>
    <w:p w:rsidR="006C48C3" w:rsidRPr="003E1806" w:rsidRDefault="00E50994" w:rsidP="001618AF">
      <w:r>
        <w:t xml:space="preserve">[[@Bible:Gen 29:11 ]][[29:11 &gt;&gt; Gen 29:11]] {{field-on:Bible}} Then Jacob kissed Rachel and wept aloud.  {{field-off:Bible}}</w:t>
      </w:r>
    </w:p>
    <w:p w:rsidR="006C48C3" w:rsidRPr="003E1806" w:rsidRDefault="00E50994" w:rsidP="001618AF">
      <w:r>
        <w:t xml:space="preserve">[[@Bible:Gen 29:12 ]][[29:12 &gt;&gt; Gen 29:12]] {{field-on:Bible}} And Jacob told Rachel that he was her father's kinsman, and that he was Rebekah's son, and she ran and told her father.  {{field-off:Bible}}</w:t>
      </w:r>
    </w:p>
    <w:p w:rsidR="006C48C3" w:rsidRPr="003E1806" w:rsidRDefault="00E50994" w:rsidP="001618AF">
      <w:r>
        <w:t xml:space="preserve">[[@Bible:Gen 29:13 ]][[29:13 &gt;&gt; Gen 29:13]] {{field-on:Bible}} As soon as Laban heard the news about Jacob, his sister's son, he ran to meet him and embraced him and kissed him and brought him to his house. Jacob told Laban all these things,  {{field-off:Bible}}</w:t>
      </w:r>
    </w:p>
    <w:p w:rsidR="006C48C3" w:rsidRPr="003E1806" w:rsidRDefault="00E50994" w:rsidP="001618AF">
      <w:r>
        <w:t xml:space="preserve">[[@Bible:Gen 29:14 ]][[29:14 &gt;&gt; Gen 29:14]] {{field-on:Bible}} and Laban said to him, "Surely you are my bone and my flesh!" And he stayed with him a month.  {{field-off:Bible}}</w:t>
      </w:r>
    </w:p>
    <w:p w:rsidR="006C48C3" w:rsidRPr="003E1806" w:rsidRDefault="00E50994" w:rsidP="001618AF">
      <w:r>
        <w:t xml:space="preserve">[[@Bible:Gen 29:15 ]][[29:15 &gt;&gt; Gen 29:15]] {{field-on:Bible}} Then Laban said to Jacob, "Because you are my kinsman, you should not serve me for nothing? Tell me, what will your wages be?"  {{field-off:Bible}}</w:t>
      </w:r>
    </w:p>
    <w:p w:rsidR="006C48C3" w:rsidRPr="003E1806" w:rsidRDefault="00E50994" w:rsidP="001618AF">
      <w:r>
        <w:t xml:space="preserve">[[@Bible:Gen 29:16 ]][[29:16 &gt;&gt; Gen 29:16]] {{field-on:Bible}} Now Laban had two daughters. The name of the older was Leah, and the name of the younger was Rachel.  {{field-off:Bible}}</w:t>
      </w:r>
    </w:p>
    <w:p w:rsidR="006C48C3" w:rsidRPr="003E1806" w:rsidRDefault="00E50994" w:rsidP="001618AF">
      <w:r>
        <w:t xml:space="preserve">[[@Bible:Gen 29:17 ]][[29:17 &gt;&gt; Gen 29:17]] {{field-on:Bible}} Leah's eyes were tender, but Rachel was beautiful in form and vision.  {{field-off:Bible}}</w:t>
      </w:r>
    </w:p>
    <w:p w:rsidR="006C48C3" w:rsidRPr="003E1806" w:rsidRDefault="00E50994" w:rsidP="001618AF">
      <w:r>
        <w:t xml:space="preserve">[[@Bible:Gen 29:18 ]][[29:18 &gt;&gt; Gen 29:18]] {{field-on:Bible}} Jacob loved Rachel. And he said, "I will serve you seven years for your younger daughter Rachel."  {{field-off:Bible}}</w:t>
      </w:r>
    </w:p>
    <w:p w:rsidR="006C48C3" w:rsidRPr="003E1806" w:rsidRDefault="00E50994" w:rsidP="001618AF">
      <w:r>
        <w:t xml:space="preserve">[[@Bible:Gen 29:19 ]][[29:19 &gt;&gt; Gen 29:19]] {{field-on:Bible}} Laban said, "It is better that I give her to you than that I should give her to any other man; stay with me."  {{field-off:Bible}}</w:t>
      </w:r>
    </w:p>
    <w:p w:rsidR="006C48C3" w:rsidRPr="003E1806" w:rsidRDefault="00E50994" w:rsidP="001618AF">
      <w:r>
        <w:t xml:space="preserve">[[@Bible:Gen 29:20 ]][[29:20 &gt;&gt; Gen 29:20]] {{field-on:Bible}} So Jacob served seven years for Rachel, and they seemed to him as just a few days because of the love he had for her.  {{field-off:Bible}}</w:t>
      </w:r>
    </w:p>
    <w:p w:rsidR="006C48C3" w:rsidRPr="003E1806" w:rsidRDefault="00E50994" w:rsidP="001618AF">
      <w:r>
        <w:t xml:space="preserve">[[@Bible:Gen 29:21 ]][[29:21 &gt;&gt; Gen 29:21]] {{field-on:Bible}} Then Jacob said to Laban, "Give me my wife that I may go in to her, for my time is fulfilled."  {{field-off:Bible}}</w:t>
      </w:r>
    </w:p>
    <w:p w:rsidR="006C48C3" w:rsidRPr="003E1806" w:rsidRDefault="00E50994" w:rsidP="001618AF">
      <w:r>
        <w:t xml:space="preserve">[[@Bible:Gen 29:22 ]][[29:22 &gt;&gt; Gen 29:22]] {{field-on:Bible}} So Laban gathered together all the people of the area and made a feast.  {{field-off:Bible}}</w:t>
      </w:r>
    </w:p>
    <w:p w:rsidR="006C48C3" w:rsidRPr="003E1806" w:rsidRDefault="00E50994" w:rsidP="001618AF">
      <w:r>
        <w:t xml:space="preserve">[[@Bible:Gen 29:23 ]][[29:23 &gt;&gt; Gen 29:23]] {{field-on:Bible}} But in the evening he took his daughter Leah and brought her to Jacob, and he went in to her.  {{field-off:Bible}}</w:t>
      </w:r>
    </w:p>
    <w:p w:rsidR="006C48C3" w:rsidRPr="003E1806" w:rsidRDefault="00E50994" w:rsidP="001618AF">
      <w:r>
        <w:t xml:space="preserve">[[@Bible:Gen 29:24 ]][[29:24 &gt;&gt; Gen 29:24]] {{field-on:Bible}} Laban gave his female servant Zilpah to his daughter Leah to be her servant.  {{field-off:Bible}}</w:t>
      </w:r>
    </w:p>
    <w:p w:rsidR="006C48C3" w:rsidRPr="003E1806" w:rsidRDefault="00E50994" w:rsidP="001618AF">
      <w:r>
        <w:t xml:space="preserve">[[@Bible:Gen 29:25 ]][[29:25 &gt;&gt; Gen 29:25]] {{field-on:Bible}} And in the morning, behold, it was Leah! And Jacob said to Laban, "What is this you have done to me? Did I not serve with you for Rachel? Why then have you deceived me?"  {{field-off:Bible}}</w:t>
      </w:r>
    </w:p>
    <w:p w:rsidR="006C48C3" w:rsidRPr="003E1806" w:rsidRDefault="00E50994" w:rsidP="001618AF">
      <w:r>
        <w:t xml:space="preserve">[[@Bible:Gen 29:26 ]][[29:26 &gt;&gt; Gen 29:26]] {{field-on:Bible}} Laban said, "It is not so done in our country, to give the younger before the firstborn.  {{field-off:Bible}}</w:t>
      </w:r>
    </w:p>
    <w:p w:rsidR="006C48C3" w:rsidRPr="003E1806" w:rsidRDefault="00E50994" w:rsidP="001618AF">
      <w:r>
        <w:t xml:space="preserve">[[@Bible:Gen 29:27 ]][[29:27 &gt;&gt; Gen 29:27]] {{field-on:Bible}} Complete the week for this one, and we will give you the other also in return for serving me another seven years."  {{field-off:Bible}}</w:t>
      </w:r>
    </w:p>
    <w:p w:rsidR="006C48C3" w:rsidRPr="003E1806" w:rsidRDefault="00E50994" w:rsidP="001618AF">
      <w:r>
        <w:t xml:space="preserve">[[@Bible:Gen 29:28 ]][[29:28 &gt;&gt; Gen 29:28]] {{field-on:Bible}} Jacob did so, and completed her week. Then Laban gave him his daughter Rachel to be his wife.  {{field-off:Bible}}</w:t>
      </w:r>
    </w:p>
    <w:p w:rsidR="006C48C3" w:rsidRPr="003E1806" w:rsidRDefault="00E50994" w:rsidP="001618AF">
      <w:r>
        <w:t xml:space="preserve">[[@Bible:Gen 29:29 ]][[29:29 &gt;&gt; Gen 29:29]] {{field-on:Bible}} Laban gave his female servant Bilhah to his daughter Rachel to be her servant.  {{field-off:Bible}}</w:t>
      </w:r>
    </w:p>
    <w:p w:rsidR="006C48C3" w:rsidRPr="003E1806" w:rsidRDefault="00E50994" w:rsidP="001618AF">
      <w:r>
        <w:t xml:space="preserve">[[@Bible:Gen 29:30 ]][[29:30 &gt;&gt; Gen 29:30]] {{field-on:Bible}} So Jacob went in to Rachel also, and he loved Rachel more than Leah, and served Laban for another seven years.  {{field-off:Bible}}</w:t>
      </w:r>
    </w:p>
    <w:p w:rsidR="006C48C3" w:rsidRPr="003E1806" w:rsidRDefault="00E50994" w:rsidP="001618AF">
      <w:r>
        <w:t xml:space="preserve">[[@Bible:Gen 29:31 ]][[29:31 &gt;&gt; Gen 29:31]] {{field-on:Bible}} When the LORD saw that Leah was hated, he opened her womb, but Rachel was barren.  {{field-off:Bible}}</w:t>
      </w:r>
    </w:p>
    <w:p w:rsidR="006C48C3" w:rsidRPr="003E1806" w:rsidRDefault="00E50994" w:rsidP="001618AF">
      <w:r>
        <w:t xml:space="preserve">[[@Bible:Gen 29:32 ]][[29:32 &gt;&gt; Gen 29:32]] {{field-on:Bible}} And Leah conceived and bore a son, and she called his name Reuben, for she said, "Because the LORD has looked upon my misery; for now my husband will love me."  {{field-off:Bible}}</w:t>
      </w:r>
    </w:p>
    <w:p w:rsidR="006C48C3" w:rsidRPr="003E1806" w:rsidRDefault="00E50994" w:rsidP="001618AF">
      <w:r>
        <w:t xml:space="preserve">[[@Bible:Gen 29:33 ]][[29:33 &gt;&gt; Gen 29:33]] {{field-on:Bible}} She conceived again and bore a son, and said, "Because the LORD has heard that I am hated, he has given me this son also." And she called his name Simeon.  {{field-off:Bible}}</w:t>
      </w:r>
    </w:p>
    <w:p w:rsidR="006C48C3" w:rsidRPr="003E1806" w:rsidRDefault="00E50994" w:rsidP="001618AF">
      <w:r>
        <w:t xml:space="preserve">[[@Bible:Gen 29:34 ]][[29:34 &gt;&gt; Gen 29:34]] {{field-on:Bible}} Again she conceived and bore a son, and said, "Now this time my husband will be united with me, because I have borne him three sons." Therefore his name was called Levi.  {{field-off:Bible}}</w:t>
      </w:r>
    </w:p>
    <w:p w:rsidR="006C48C3" w:rsidRPr="003E1806" w:rsidRDefault="00E50994" w:rsidP="001618AF">
      <w:r>
        <w:t xml:space="preserve">[[@Bible:Gen 29:35 ]][[29:35 &gt;&gt; Gen 29:35]] {{field-on:Bible}} And she conceived again and bore a son, and said, "This time I will praise the LORD." Therefore she called his name Judah. Then she ceased having children.  {{field-off:Bible}}</w:t>
      </w:r>
    </w:p>
    <w:p w:rsidR="00CB5105" w:rsidRPr="00853ED5" w:rsidRDefault="00CB5105" w:rsidP="00853ED5">
      <w:pPr>
        <w:pStyle w:val="Heading2"/>
      </w:pPr>
      <w:r w:rsidRPr="00853ED5">
        <w:t>Chapter 30</w:t>
      </w:r>
    </w:p>
    <w:p w:rsidR="006C48C3" w:rsidRPr="003E1806" w:rsidRDefault="00E50994" w:rsidP="001618AF">
      <w:r>
        <w:t xml:space="preserve">[[@Bible:Gen 30:1 ]][[30:1 &gt;&gt; Gen 30:1]] {{field-on:Bible}} When Rachel saw that she bore Jacob no children, she envied her sister. She said to Jacob, "Give me children, or I will die!"  {{field-off:Bible}}</w:t>
      </w:r>
    </w:p>
    <w:p w:rsidR="006C48C3" w:rsidRPr="003E1806" w:rsidRDefault="00E50994" w:rsidP="001618AF">
      <w:r>
        <w:t xml:space="preserve">[[@Bible:Gen 30:2 ]][[30:2 &gt;&gt; Gen 30:2]] {{field-on:Bible}} Jacob's anger was kindled against Rachel, and he said, "Am I in the place of God, who has withheld from you the fruit of the womb?"  {{field-off:Bible}}</w:t>
      </w:r>
    </w:p>
    <w:p w:rsidR="006C48C3" w:rsidRPr="003E1806" w:rsidRDefault="00E50994" w:rsidP="001618AF">
      <w:r>
        <w:t xml:space="preserve">[[@Bible:Gen 30:3 ]][[30:3 &gt;&gt; Gen 30:3]] {{field-on:Bible}} Then she said, "Here is my servant Bilhah; go in to her, so that she may give birth on my behalf, that even I may have children through her."  {{field-off:Bible}}</w:t>
      </w:r>
    </w:p>
    <w:p w:rsidR="006C48C3" w:rsidRPr="003E1806" w:rsidRDefault="00E50994" w:rsidP="001618AF">
      <w:r>
        <w:t xml:space="preserve">[[@Bible:Gen 30:4 ]][[30:4 &gt;&gt; Gen 30:4]] {{field-on:Bible}} So she gave him her servant Bilhah as a wife, and Jacob went in to her.  {{field-off:Bible}}</w:t>
      </w:r>
    </w:p>
    <w:p w:rsidR="006C48C3" w:rsidRPr="003E1806" w:rsidRDefault="00E50994" w:rsidP="001618AF">
      <w:r>
        <w:t xml:space="preserve">[[@Bible:Gen 30:5 ]][[30:5 &gt;&gt; Gen 30:5]] {{field-on:Bible}} And Bilhah conceived and bore Jacob a son.  {{field-off:Bible}}</w:t>
      </w:r>
    </w:p>
    <w:p w:rsidR="006C48C3" w:rsidRPr="003E1806" w:rsidRDefault="00E50994" w:rsidP="001618AF">
      <w:r>
        <w:t xml:space="preserve">[[@Bible:Gen 30:6 ]][[30:6 &gt;&gt; Gen 30:6]] {{field-on:Bible}} Then Rachel said, "God has ministered judgement to me, and has also heard my voice and given me a son." Therefore she called his name Dan.  {{field-off:Bible}}</w:t>
      </w:r>
    </w:p>
    <w:p w:rsidR="006C48C3" w:rsidRPr="003E1806" w:rsidRDefault="00E50994" w:rsidP="001618AF">
      <w:r>
        <w:t xml:space="preserve">[[@Bible:Gen 30:7 ]][[30:7 &gt;&gt; Gen 30:7]] {{field-on:Bible}} Rachel's servant Bilhah conceived again and bore Jacob a second son.  {{field-off:Bible}}</w:t>
      </w:r>
    </w:p>
    <w:p w:rsidR="006C48C3" w:rsidRPr="003E1806" w:rsidRDefault="00E50994" w:rsidP="001618AF">
      <w:r>
        <w:t xml:space="preserve">[[@Bible:Gen 30:8 ]][[30:8 &gt;&gt; Gen 30:8]] {{field-on:Bible}} Then Rachel said, "With great struggle I have wrestled with my sister and have overcome." So she called his name Naphtali.  {{field-off:Bible}}</w:t>
      </w:r>
    </w:p>
    <w:p w:rsidR="006C48C3" w:rsidRPr="003E1806" w:rsidRDefault="00E50994" w:rsidP="001618AF">
      <w:r>
        <w:t xml:space="preserve">[[@Bible:Gen 30:9 ]][[30:9 &gt;&gt; Gen 30:9]] {{field-on:Bible}} When Leah saw that she had ceased bearing children, she took her servant Zilpah and gave her to Jacob as a wife.  {{field-off:Bible}}</w:t>
      </w:r>
    </w:p>
    <w:p w:rsidR="006C48C3" w:rsidRPr="003E1806" w:rsidRDefault="00E50994" w:rsidP="001618AF">
      <w:r>
        <w:t xml:space="preserve">[[@Bible:Gen 30:10 ]][[30:10 &gt;&gt; Gen 30:10]] {{field-on:Bible}} Then Leah's servant Zilpah bore Jacob a son.  {{field-off:Bible}}</w:t>
      </w:r>
    </w:p>
    <w:p w:rsidR="006C48C3" w:rsidRPr="003E1806" w:rsidRDefault="00E50994" w:rsidP="001618AF">
      <w:r>
        <w:t xml:space="preserve">[[@Bible:Gen 30:11 ]][[30:11 &gt;&gt; Gen 30:11]] {{field-on:Bible}} And Leah said, "Good fortune has come!" so she called his name Gad.  {{field-off:Bible}}</w:t>
      </w:r>
    </w:p>
    <w:p w:rsidR="006C48C3" w:rsidRPr="003E1806" w:rsidRDefault="00E50994" w:rsidP="001618AF">
      <w:r>
        <w:t xml:space="preserve">[[@Bible:Gen 30:12 ]][[30:12 &gt;&gt; Gen 30:12]] {{field-on:Bible}} Leah's servant Zilpah bore Jacob a second son.  {{field-off:Bible}}</w:t>
      </w:r>
    </w:p>
    <w:p w:rsidR="006C48C3" w:rsidRPr="003E1806" w:rsidRDefault="00E50994" w:rsidP="001618AF">
      <w:r>
        <w:t xml:space="preserve">[[@Bible:Gen 30:13 ]][[30:13 &gt;&gt; Gen 30:13]] {{field-on:Bible}} And Leah said, "Happy am I! For daughters have called me blessed." So she called his name Asher.  {{field-off:Bible}}</w:t>
      </w:r>
    </w:p>
    <w:p w:rsidR="006C48C3" w:rsidRPr="003E1806" w:rsidRDefault="00E50994" w:rsidP="001618AF">
      <w:r>
        <w:t xml:space="preserve">[[@Bible:Gen 30:14 ]][[30:14 &gt;&gt; Gen 30:14]] {{field-on:Bible}} In the days of grain harvest Reuben went and found mandrakes in the field and brought them to his mother Leah. Then Rachel said to Leah, "Please give me some of your son's mandrakes."  {{field-off:Bible}}</w:t>
      </w:r>
    </w:p>
    <w:p w:rsidR="006C48C3" w:rsidRPr="003E1806" w:rsidRDefault="00E50994" w:rsidP="001618AF">
      <w:r>
        <w:t xml:space="preserve">[[@Bible:Gen 30:15 ]][[30:15 &gt;&gt; Gen 30:15]] {{field-on:Bible}} But she said to her, "Is it a small matter that you have taken away my husband? Would you take away my son's mandrakes also?" Rachel said, "Then he may lie with you tonight in exchange for your son's mandrakes."  {{field-off:Bible}}</w:t>
      </w:r>
    </w:p>
    <w:p w:rsidR="006C48C3" w:rsidRPr="003E1806" w:rsidRDefault="00E50994" w:rsidP="001618AF">
      <w:r>
        <w:t xml:space="preserve">[[@Bible:Gen 30:16 ]][[30:16 &gt;&gt; Gen 30:16]] {{field-on:Bible}} When Jacob came from the field in the evening, Leah went out to meet him and said, "You must come in to me, for I have hired you with my son's mandrakes." So he lay with her that night.  {{field-off:Bible}}</w:t>
      </w:r>
    </w:p>
    <w:p w:rsidR="006C48C3" w:rsidRPr="003E1806" w:rsidRDefault="00E50994" w:rsidP="001618AF">
      <w:r>
        <w:t xml:space="preserve">[[@Bible:Gen 30:17 ]][[30:17 &gt;&gt; Gen 30:17]] {{field-on:Bible}} And God listened to Leah, and she conceived and bore Jacob a fifth son.  {{field-off:Bible}}</w:t>
      </w:r>
    </w:p>
    <w:p w:rsidR="006C48C3" w:rsidRPr="003E1806" w:rsidRDefault="00E50994" w:rsidP="001618AF">
      <w:r>
        <w:t xml:space="preserve">[[@Bible:Gen 30:18 ]][[30:18 &gt;&gt; Gen 30:18]] {{field-on:Bible}} Leah said, "God has given me my reward because I gave my servant to my husband." So she called his name Issachar.  {{field-off:Bible}}</w:t>
      </w:r>
    </w:p>
    <w:p w:rsidR="006C48C3" w:rsidRPr="003E1806" w:rsidRDefault="00E50994" w:rsidP="001618AF">
      <w:r>
        <w:t xml:space="preserve">[[@Bible:Gen 30:19 ]][[30:19 &gt;&gt; Gen 30:19]] {{field-on:Bible}} And Leah conceived again, and she bore Jacob a sixth son.  {{field-off:Bible}}</w:t>
      </w:r>
    </w:p>
    <w:p w:rsidR="006C48C3" w:rsidRPr="003E1806" w:rsidRDefault="00E50994" w:rsidP="001618AF">
      <w:r>
        <w:t xml:space="preserve">[[@Bible:Gen 30:20 ]][[30:20 &gt;&gt; Gen 30:20]] {{field-on:Bible}} Then Leah said, "God has provided me with a good endowment; now my husband will reside with me, because I have borne him six sons." So she called his name Zebulun.  {{field-off:Bible}}</w:t>
      </w:r>
    </w:p>
    <w:p w:rsidR="006C48C3" w:rsidRPr="003E1806" w:rsidRDefault="00E50994" w:rsidP="001618AF">
      <w:r>
        <w:t xml:space="preserve">[[@Bible:Gen 30:21 ]][[30:21 &gt;&gt; Gen 30:21]] {{field-on:Bible}} Afterward she bore a daughter and called her name Dinah.  {{field-off:Bible}}</w:t>
      </w:r>
    </w:p>
    <w:p w:rsidR="006C48C3" w:rsidRPr="003E1806" w:rsidRDefault="00E50994" w:rsidP="001618AF">
      <w:r>
        <w:t xml:space="preserve">[[@Bible:Gen 30:22 ]][[30:22 &gt;&gt; Gen 30:22]] {{field-on:Bible}} Then God remembered Rachel, and God listened to her and opened her womb.  {{field-off:Bible}}</w:t>
      </w:r>
    </w:p>
    <w:p w:rsidR="006C48C3" w:rsidRPr="003E1806" w:rsidRDefault="00E50994" w:rsidP="001618AF">
      <w:r>
        <w:t xml:space="preserve">[[@Bible:Gen 30:23 ]][[30:23 &gt;&gt; Gen 30:23]] {{field-on:Bible}} She conceived and bore a son and said, "God has taken away my disgrace."  {{field-off:Bible}}</w:t>
      </w:r>
    </w:p>
    <w:p w:rsidR="006C48C3" w:rsidRPr="003E1806" w:rsidRDefault="00E50994" w:rsidP="001618AF">
      <w:r>
        <w:t xml:space="preserve">[[@Bible:Gen 30:24 ]][[30:24 &gt;&gt; Gen 30:24]] {{field-on:Bible}} And she called his name Joseph, saying, "May the LORD add to me another son!"  {{field-off:Bible}}</w:t>
      </w:r>
    </w:p>
    <w:p w:rsidR="006C48C3" w:rsidRPr="003E1806" w:rsidRDefault="00E50994" w:rsidP="001618AF">
      <w:r>
        <w:t xml:space="preserve">[[@Bible:Gen 30:25 ]][[30:25 &gt;&gt; Gen 30:25]] {{field-on:Bible}} As soon as Rachel had borne Joseph, Jacob said to Laban, "Release me, that I may go to my own home and country.  {{field-off:Bible}}</w:t>
      </w:r>
    </w:p>
    <w:p w:rsidR="006C48C3" w:rsidRPr="003E1806" w:rsidRDefault="00E50994" w:rsidP="001618AF">
      <w:r>
        <w:t xml:space="preserve">[[@Bible:Gen 30:26 ]][[30:26 &gt;&gt; Gen 30:26]] {{field-on:Bible}} Give me my wives and my children for whom I have served you, that I may go, for you know the service that I have provided you."  {{field-off:Bible}}</w:t>
      </w:r>
    </w:p>
    <w:p w:rsidR="006C48C3" w:rsidRPr="003E1806" w:rsidRDefault="00E50994" w:rsidP="001618AF">
      <w:r>
        <w:t xml:space="preserve">[[@Bible:Gen 30:27 ]][[30:27 &gt;&gt; Gen 30:27]] {{field-on:Bible}} But Laban said to him, "If I have found favor in your sight, I have observed that the LORD has blessed me because of you.  {{field-off:Bible}}</w:t>
      </w:r>
    </w:p>
    <w:p w:rsidR="006C48C3" w:rsidRPr="003E1806" w:rsidRDefault="00E50994" w:rsidP="001618AF">
      <w:r>
        <w:t xml:space="preserve">[[@Bible:Gen 30:28 ]][[30:28 &gt;&gt; Gen 30:28]] {{field-on:Bible}} Name your wages, and I will provide it."  {{field-off:Bible}}</w:t>
      </w:r>
    </w:p>
    <w:p w:rsidR="006C48C3" w:rsidRPr="003E1806" w:rsidRDefault="00E50994" w:rsidP="001618AF">
      <w:r>
        <w:t xml:space="preserve">[[@Bible:Gen 30:29 ]][[30:29 &gt;&gt; Gen 30:29]] {{field-on:Bible}} Jacob said to him, "You yourself know how I have served you, and how your livestock has become with me.  {{field-off:Bible}}</w:t>
      </w:r>
    </w:p>
    <w:p w:rsidR="006C48C3" w:rsidRPr="003E1806" w:rsidRDefault="00E50994" w:rsidP="001618AF">
      <w:r>
        <w:t xml:space="preserve">[[@Bible:Gen 30:30 ]][[30:30 &gt;&gt; Gen 30:30]] {{field-on:Bible}} For you had little before I came, and it has increased greatly, and the LORD has blessed you wherever I turned. But now when will I work for my own household also?"  {{field-off:Bible}}</w:t>
      </w:r>
    </w:p>
    <w:p w:rsidR="006C48C3" w:rsidRPr="003E1806" w:rsidRDefault="00E50994" w:rsidP="001618AF">
      <w:r>
        <w:t xml:space="preserve">[[@Bible:Gen 30:31 ]][[30:31 &gt;&gt; Gen 30:31]] {{field-on:Bible}} He said, "What will I give you?" Jacob said, "You will not give me anything. If you will just do this for me, I will again pasture your flock and keep it:  {{field-off:Bible}}</w:t>
      </w:r>
    </w:p>
    <w:p w:rsidR="006C48C3" w:rsidRPr="003E1806" w:rsidRDefault="00E50994" w:rsidP="001618AF">
      <w:r>
        <w:t xml:space="preserve">[[@Bible:Gen 30:32 ]][[30:32 &gt;&gt; Gen 30:32]] {{field-on:Bible}} let me pass through all your flock today, removing from it every speckled and spotted sheep and every black lamb, and the spotted and speckled among the goats, and they will be my wages.  {{field-off:Bible}}</w:t>
      </w:r>
    </w:p>
    <w:p w:rsidR="006C48C3" w:rsidRPr="003E1806" w:rsidRDefault="00E50994" w:rsidP="001618AF">
      <w:r>
        <w:t xml:space="preserve">[[@Bible:Gen 30:33 ]][[30:33 &gt;&gt; Gen 30:33]] {{field-on:Bible}} So my honesty will answer for me later, when you come to look into my wages with you. Every one that is not speckled and spotted among the goats and black among the lambs, if found with me, will be counted stolen."  {{field-off:Bible}}</w:t>
      </w:r>
    </w:p>
    <w:p w:rsidR="006C48C3" w:rsidRPr="003E1806" w:rsidRDefault="00E50994" w:rsidP="001618AF">
      <w:r>
        <w:t xml:space="preserve">[[@Bible:Gen 30:34 ]][[30:34 &gt;&gt; Gen 30:34]] {{field-on:Bible}} Laban said, "Good! Let it be as you have said."  {{field-off:Bible}}</w:t>
      </w:r>
    </w:p>
    <w:p w:rsidR="006C48C3" w:rsidRPr="003E1806" w:rsidRDefault="00E50994" w:rsidP="001618AF">
      <w:r>
        <w:t xml:space="preserve">[[@Bible:Gen 30:35 ]][[30:35 &gt;&gt; Gen 30:35]] {{field-on:Bible}} But that day Laban removed the male goats that were striped and spotted, and all the female goats that were speckled and spotted, every one that had white on it, and every lamb that was black, and put them in the charge of his sons.  {{field-off:Bible}}</w:t>
      </w:r>
    </w:p>
    <w:p w:rsidR="006C48C3" w:rsidRPr="003E1806" w:rsidRDefault="00E50994" w:rsidP="001618AF">
      <w:r>
        <w:t xml:space="preserve">[[@Bible:Gen 30:36 ]][[30:36 &gt;&gt; Gen 30:36]] {{field-on:Bible}} And he set a distance of three days' journey between himself and Jacob, and Jacob pastured the rest of Laban's flock.  {{field-off:Bible}}</w:t>
      </w:r>
    </w:p>
    <w:p w:rsidR="006C48C3" w:rsidRPr="003E1806" w:rsidRDefault="00E50994" w:rsidP="001618AF">
      <w:r>
        <w:t xml:space="preserve">[[@Bible:Gen 30:37 ]][[30:37 &gt;&gt; Gen 30:37]] {{field-on:Bible}} Then Jacob took fresh sticks of poplar and almond and plane trees, and peeled white streaks in them, exposing the white of the sticks.  {{field-off:Bible}}</w:t>
      </w:r>
    </w:p>
    <w:p w:rsidR="006C48C3" w:rsidRPr="003E1806" w:rsidRDefault="00E50994" w:rsidP="001618AF">
      <w:r>
        <w:t xml:space="preserve">[[@Bible:Gen 30:38 ]][[30:38 &gt;&gt; Gen 30:38]] {{field-on:Bible}} He set the sticks that he had peeled in front of the flocks in the troughs, that is, the watering places, where the flocks came to drink. And since they bred when they came to drink,  {{field-off:Bible}}</w:t>
      </w:r>
    </w:p>
    <w:p w:rsidR="006C48C3" w:rsidRPr="003E1806" w:rsidRDefault="00E50994" w:rsidP="001618AF">
      <w:r>
        <w:t xml:space="preserve">[[@Bible:Gen 30:39 ]][[30:39 &gt;&gt; Gen 30:39]] {{field-on:Bible}} the flocks bred in front of the sticks and so the flocks bore striped, speckled, and spotted.  {{field-off:Bible}}</w:t>
      </w:r>
    </w:p>
    <w:p w:rsidR="006C48C3" w:rsidRPr="003E1806" w:rsidRDefault="00E50994" w:rsidP="001618AF">
      <w:r>
        <w:t xml:space="preserve">[[@Bible:Gen 30:40 ]][[30:40 &gt;&gt; Gen 30:40]] {{field-on:Bible}} And Jacob separated the lambs and set the faces of the flocks toward the striped and all the black in the flock of Laban. He put his own flockes apart and did not put them with Laban's flock.  {{field-off:Bible}}</w:t>
      </w:r>
    </w:p>
    <w:p w:rsidR="006C48C3" w:rsidRPr="003E1806" w:rsidRDefault="00E50994" w:rsidP="001618AF">
      <w:r>
        <w:t xml:space="preserve">[[@Bible:Gen 30:41 ]][[30:41 &gt;&gt; Gen 30:41]] {{field-on:Bible}} Whenever the stronger of the flock were breeding, Jacob would lay the sticks in the troughs before the eyes of the flock, that they might breed among the sticks,  {{field-off:Bible}}</w:t>
      </w:r>
    </w:p>
    <w:p w:rsidR="006C48C3" w:rsidRPr="003E1806" w:rsidRDefault="00E50994" w:rsidP="001618AF">
      <w:r>
        <w:t xml:space="preserve">[[@Bible:Gen 30:42 ]][[30:42 &gt;&gt; Gen 30:42]] {{field-on:Bible}} but for the feebler of the flock he would not lay them there. So the feebler would be Laban's, and the stronger Jacob's.  {{field-off:Bible}}</w:t>
      </w:r>
    </w:p>
    <w:p w:rsidR="006C48C3" w:rsidRPr="003E1806" w:rsidRDefault="00E50994" w:rsidP="001618AF">
      <w:r>
        <w:t xml:space="preserve">[[@Bible:Gen 30:43 ]][[30:43 &gt;&gt; Gen 30:43]] {{field-on:Bible}} Thus the man greatly increased and had large flocks, female servants and male servants, and camels and donkeys.  {{field-off:Bible}}</w:t>
      </w:r>
    </w:p>
    <w:p w:rsidR="00CB5105" w:rsidRPr="00853ED5" w:rsidRDefault="00CB5105" w:rsidP="00853ED5">
      <w:pPr>
        <w:pStyle w:val="Heading2"/>
      </w:pPr>
      <w:r w:rsidRPr="00853ED5">
        <w:t>Chapter 31</w:t>
      </w:r>
    </w:p>
    <w:p w:rsidR="006C48C3" w:rsidRPr="003E1806" w:rsidRDefault="00E50994" w:rsidP="001618AF">
      <w:r>
        <w:t xml:space="preserve">[[@Bible:Gen 31:1 ]][[31:1 &gt;&gt; Gen 31:1]] {{field-on:Bible}} And he heard that the sons of Laban were saying, "Jacob has taken all that was our father's, and from what was our father's he has gained all this wealth."  {{field-off:Bible}}</w:t>
      </w:r>
    </w:p>
    <w:p w:rsidR="006C48C3" w:rsidRPr="003E1806" w:rsidRDefault="00E50994" w:rsidP="001618AF">
      <w:r>
        <w:t xml:space="preserve">[[@Bible:Gen 31:2 ]][[31:2 &gt;&gt; Gen 31:2]] {{field-on:Bible}} And Jacob saw the face of Laban, that it did not favor him with favor as it had before.  {{field-off:Bible}}</w:t>
      </w:r>
    </w:p>
    <w:p w:rsidR="006C48C3" w:rsidRPr="003E1806" w:rsidRDefault="00E50994" w:rsidP="001618AF">
      <w:r>
        <w:t xml:space="preserve">[[@Bible:Gen 31:3 ]][[31:3 &gt;&gt; Gen 31:3]] {{field-on:Bible}} Then the LORD said to Jacob, "Return to the land of your fathers and to your kindred, and I will be with you."  {{field-off:Bible}}</w:t>
      </w:r>
    </w:p>
    <w:p w:rsidR="006C48C3" w:rsidRPr="003E1806" w:rsidRDefault="00E50994" w:rsidP="001618AF">
      <w:r>
        <w:t xml:space="preserve">[[@Bible:Gen 31:4 ]][[31:4 &gt;&gt; Gen 31:4]] {{field-on:Bible}} So Jacob sent and called Rachel and Leah into the field where his flock was  {{field-off:Bible}}</w:t>
      </w:r>
    </w:p>
    <w:p w:rsidR="006C48C3" w:rsidRPr="003E1806" w:rsidRDefault="00E50994" w:rsidP="001618AF">
      <w:r>
        <w:t xml:space="preserve">[[@Bible:Gen 31:5 ]][[31:5 &gt;&gt; Gen 31:5]] {{field-on:Bible}} and said to them, "I see the face of your father and it does not regard favor me as he did before. But the God of my father has been with me.  {{field-off:Bible}}</w:t>
      </w:r>
    </w:p>
    <w:p w:rsidR="006C48C3" w:rsidRPr="003E1806" w:rsidRDefault="00E50994" w:rsidP="001618AF">
      <w:r>
        <w:t xml:space="preserve">[[@Bible:Gen 31:6 ]][[31:6 &gt;&gt; Gen 31:6]] {{field-on:Bible}} You know that I have served your father with all my strength,  {{field-off:Bible}}</w:t>
      </w:r>
    </w:p>
    <w:p w:rsidR="006C48C3" w:rsidRPr="003E1806" w:rsidRDefault="00E50994" w:rsidP="001618AF">
      <w:r>
        <w:t xml:space="preserve">[[@Bible:Gen 31:7 ]][[31:7 &gt;&gt; Gen 31:7]] {{field-on:Bible}} yet your father has cheated me and changed my wages ten times. But God did not permit him to harm me.  {{field-off:Bible}}</w:t>
      </w:r>
    </w:p>
    <w:p w:rsidR="006C48C3" w:rsidRPr="003E1806" w:rsidRDefault="00E50994" w:rsidP="001618AF">
      <w:r>
        <w:t xml:space="preserve">[[@Bible:Gen 31:8 ]][[31:8 &gt;&gt; Gen 31:8]] {{field-on:Bible}} If he said, 'The spotted will be your wages,' then all the flock bore spotted; and if he said, 'The striped will be your wages,' then all the flock bore striped.  {{field-off:Bible}}</w:t>
      </w:r>
    </w:p>
    <w:p w:rsidR="006C48C3" w:rsidRPr="003E1806" w:rsidRDefault="00E50994" w:rsidP="001618AF">
      <w:r>
        <w:t xml:space="preserve">[[@Bible:Gen 31:9 ]][[31:9 &gt;&gt; Gen 31:9]] {{field-on:Bible}} Thus God has taken away the livestock of your father and given them to me.  {{field-off:Bible}}</w:t>
      </w:r>
    </w:p>
    <w:p w:rsidR="006C48C3" w:rsidRPr="003E1806" w:rsidRDefault="00E50994" w:rsidP="001618AF">
      <w:r>
        <w:t xml:space="preserve">[[@Bible:Gen 31:10 ]][[31:10 &gt;&gt; Gen 31:10]] {{field-on:Bible}} In the breeding season of the flock I lifted up my eyes and saw in a dream that the goats that mated with the flock were striped, spotted, and mottled.  {{field-off:Bible}}</w:t>
      </w:r>
    </w:p>
    <w:p w:rsidR="006C48C3" w:rsidRPr="003E1806" w:rsidRDefault="00E50994" w:rsidP="001618AF">
      <w:r>
        <w:t xml:space="preserve">[[@Bible:Gen 31:11 ]][[31:11 &gt;&gt; Gen 31:11]] {{field-on:Bible}} Then the Angel of God said to me in the dream, 'Jacob,' and I said, 'Here I am!'  {{field-off:Bible}}</w:t>
      </w:r>
    </w:p>
    <w:p w:rsidR="006C48C3" w:rsidRPr="003E1806" w:rsidRDefault="00E50994" w:rsidP="001618AF">
      <w:r>
        <w:t xml:space="preserve">[[@Bible:Gen 31:12 ]][[31:12 &gt;&gt; Gen 31:12]] {{field-on:Bible}} And he said, 'Lift up your eyes and see, all the goats that mate with the flock are striped, spotted, and mottled, for I have seen all that Laban is doing to you.  {{field-off:Bible}}</w:t>
      </w:r>
    </w:p>
    <w:p w:rsidR="006C48C3" w:rsidRPr="003E1806" w:rsidRDefault="00E50994" w:rsidP="001618AF">
      <w:r>
        <w:t xml:space="preserve">[[@Bible:Gen 31:13 ]][[31:13 &gt;&gt; Gen 31:13]] {{field-on:Bible}} I am the God of Bethel, where you anointed a pillar and made a vow to Me. Now rise up, go out from this land and return to the land of your kindred.'"  {{field-off:Bible}}</w:t>
      </w:r>
    </w:p>
    <w:p w:rsidR="006C48C3" w:rsidRPr="003E1806" w:rsidRDefault="00E50994" w:rsidP="001618AF">
      <w:r>
        <w:t xml:space="preserve">[[@Bible:Gen 31:14 ]][[31:14 &gt;&gt; Gen 31:14]] {{field-on:Bible}} Then Rachel and Leah answered and said to him, "Is there any portion or inheritance left to us in our father's house?  {{field-off:Bible}}</w:t>
      </w:r>
    </w:p>
    <w:p w:rsidR="006C48C3" w:rsidRPr="003E1806" w:rsidRDefault="00E50994" w:rsidP="001618AF">
      <w:r>
        <w:t xml:space="preserve">[[@Bible:Gen 31:15 ]][[31:15 &gt;&gt; Gen 31:15]] {{field-on:Bible}} Are we not counted by him as foreigners? For he has sold us, and he has indeed consumed our money.  {{field-off:Bible}}</w:t>
      </w:r>
    </w:p>
    <w:p w:rsidR="006C48C3" w:rsidRPr="003E1806" w:rsidRDefault="00E50994" w:rsidP="001618AF">
      <w:r>
        <w:t xml:space="preserve">[[@Bible:Gen 31:16 ]][[31:16 &gt;&gt; Gen 31:16]] {{field-on:Bible}} All the wealth that God has taken away from our father belongs to us and to our children. Now then, whatever God has told you, do."  {{field-off:Bible}}</w:t>
      </w:r>
    </w:p>
    <w:p w:rsidR="006C48C3" w:rsidRPr="003E1806" w:rsidRDefault="00E50994" w:rsidP="001618AF">
      <w:r>
        <w:t xml:space="preserve">[[@Bible:Gen 31:17 ]][[31:17 &gt;&gt; Gen 31:17]] {{field-on:Bible}} So Jacob rose up and put his sons and his wives on camels.  {{field-off:Bible}}</w:t>
      </w:r>
    </w:p>
    <w:p w:rsidR="006C48C3" w:rsidRPr="003E1806" w:rsidRDefault="00E50994" w:rsidP="001618AF">
      <w:r>
        <w:t xml:space="preserve">[[@Bible:Gen 31:18 ]][[31:18 &gt;&gt; Gen 31:18]] {{field-on:Bible}} He drove away all his livestock, all his property that he had gained, the livestock in his possession that he had acquired in Paddan-aram, to go to the land of Canaan to his father Isaac.  {{field-off:Bible}}</w:t>
      </w:r>
    </w:p>
    <w:p w:rsidR="006C48C3" w:rsidRPr="003E1806" w:rsidRDefault="00E50994" w:rsidP="001618AF">
      <w:r>
        <w:t xml:space="preserve">[[@Bible:Gen 31:19 ]][[31:19 &gt;&gt; Gen 31:19]] {{field-on:Bible}} Laban had gone to shear his sheep, and Rachel stole her father's household idols.  {{field-off:Bible}}</w:t>
      </w:r>
    </w:p>
    <w:p w:rsidR="006C48C3" w:rsidRPr="003E1806" w:rsidRDefault="00E50994" w:rsidP="001618AF">
      <w:r>
        <w:t xml:space="preserve">[[@Bible:Gen 31:20 ]][[31:20 &gt;&gt; Gen 31:20]] {{field-on:Bible}} And Jacob tricked Laban the Aramean, by not telling him that he intended to flee.  {{field-off:Bible}}</w:t>
      </w:r>
    </w:p>
    <w:p w:rsidR="006C48C3" w:rsidRPr="003E1806" w:rsidRDefault="00E50994" w:rsidP="001618AF">
      <w:r>
        <w:t xml:space="preserve">[[@Bible:Gen 31:21 ]][[31:21 &gt;&gt; Gen 31:21]] {{field-on:Bible}} He fled with all that he had and rose up and crossed the river, and set his face toward the hill country of Gilead.  {{field-off:Bible}}</w:t>
      </w:r>
    </w:p>
    <w:p w:rsidR="006C48C3" w:rsidRPr="003E1806" w:rsidRDefault="00E50994" w:rsidP="001618AF">
      <w:r>
        <w:t xml:space="preserve">[[@Bible:Gen 31:22 ]][[31:22 &gt;&gt; Gen 31:22]] {{field-on:Bible}} When it was told Laban on the third day that Jacob had fled,  {{field-off:Bible}}</w:t>
      </w:r>
    </w:p>
    <w:p w:rsidR="006C48C3" w:rsidRPr="003E1806" w:rsidRDefault="00E50994" w:rsidP="001618AF">
      <w:r>
        <w:t xml:space="preserve">[[@Bible:Gen 31:23 ]][[31:23 &gt;&gt; Gen 31:23]] {{field-on:Bible}} he took his kinsmen with him and pursued him for seven days and followed close after him into the hill country of Gilead.  {{field-off:Bible}}</w:t>
      </w:r>
    </w:p>
    <w:p w:rsidR="006C48C3" w:rsidRPr="003E1806" w:rsidRDefault="00E50994" w:rsidP="001618AF">
      <w:r>
        <w:t xml:space="preserve">[[@Bible:Gen 31:24 ]][[31:24 &gt;&gt; Gen 31:24]] {{field-on:Bible}} But God came to Laban the Aramean in a dream by night and said to him, "Be careful not to speak anything to Jacob, either good or bad."  {{field-off:Bible}}</w:t>
      </w:r>
    </w:p>
    <w:p w:rsidR="006C48C3" w:rsidRPr="003E1806" w:rsidRDefault="00E50994" w:rsidP="001618AF">
      <w:r>
        <w:t xml:space="preserve">[[@Bible:Gen 31:25 ]][[31:25 &gt;&gt; Gen 31:25]] {{field-on:Bible}} And Laban overtook Jacob. Now Jacob had pitched his tent in the hill country, and Laban with his kinsmen pitched tents in the hill country of Gilead.  {{field-off:Bible}}</w:t>
      </w:r>
    </w:p>
    <w:p w:rsidR="006C48C3" w:rsidRPr="003E1806" w:rsidRDefault="00E50994" w:rsidP="001618AF">
      <w:r>
        <w:t xml:space="preserve">[[@Bible:Gen 31:26 ]][[31:26 &gt;&gt; Gen 31:26]] {{field-on:Bible}} And Laban said to Jacob, "What have you done, that you have tricked me and stolen away my daughters like captives of the sword?  {{field-off:Bible}}</w:t>
      </w:r>
    </w:p>
    <w:p w:rsidR="006C48C3" w:rsidRPr="003E1806" w:rsidRDefault="00E50994" w:rsidP="001618AF">
      <w:r>
        <w:t xml:space="preserve">[[@Bible:Gen 31:27 ]][[31:27 &gt;&gt; Gen 31:27]] {{field-on:Bible}} Why did you flee secretly and trick me, and did not tell me, so that I might have sent you away with mirth and songs, with tambourine and lyre?  {{field-off:Bible}}</w:t>
      </w:r>
    </w:p>
    <w:p w:rsidR="006C48C3" w:rsidRPr="003E1806" w:rsidRDefault="00E50994" w:rsidP="001618AF">
      <w:r>
        <w:t xml:space="preserve">[[@Bible:Gen 31:28 ]][[31:28 &gt;&gt; Gen 31:28]] {{field-on:Bible}} And you did not permit me to kiss my sons and my daughters farewell? Now you have done foolishly.  {{field-off:Bible}}</w:t>
      </w:r>
    </w:p>
    <w:p w:rsidR="006C48C3" w:rsidRPr="003E1806" w:rsidRDefault="00E50994" w:rsidP="001618AF">
      <w:r>
        <w:t xml:space="preserve">[[@Bible:Gen 31:29 ]][[31:29 &gt;&gt; Gen 31:29]] {{field-on:Bible}} It is in my power to do you harm. But the God of your father spoke to me last night, saying, 'Be careful not to speak anything to Jacob, either good or bad.'  {{field-off:Bible}}</w:t>
      </w:r>
    </w:p>
    <w:p w:rsidR="006C48C3" w:rsidRPr="003E1806" w:rsidRDefault="00E50994" w:rsidP="001618AF">
      <w:r>
        <w:t xml:space="preserve">[[@Bible:Gen 31:30 ]][[31:30 &gt;&gt; Gen 31:30]] {{field-on:Bible}} And now you have gone away because you longed greatly for your father's house, but why did you steal my gods?"  {{field-off:Bible}}</w:t>
      </w:r>
    </w:p>
    <w:p w:rsidR="006C48C3" w:rsidRPr="003E1806" w:rsidRDefault="00E50994" w:rsidP="001618AF">
      <w:r>
        <w:t xml:space="preserve">[[@Bible:Gen 31:31 ]][[31:31 &gt;&gt; Gen 31:31]] {{field-on:Bible}} Jacob answered and said to Laban, "Because I was afraid, for I thought that you would take your daughters from me by force.  {{field-off:Bible}}</w:t>
      </w:r>
    </w:p>
    <w:p w:rsidR="006C48C3" w:rsidRPr="003E1806" w:rsidRDefault="00E50994" w:rsidP="001618AF">
      <w:r>
        <w:t xml:space="preserve">[[@Bible:Gen 31:32 ]][[31:32 &gt;&gt; Gen 31:32]] {{field-on:Bible}} With whoever you find your idols, they will not live. In the presence of our kinsmen point out what I have that is yours, and take it." Now Jacob did not know that Rachel had stolen them.  {{field-off:Bible}}</w:t>
      </w:r>
    </w:p>
    <w:p w:rsidR="006C48C3" w:rsidRPr="003E1806" w:rsidRDefault="00E50994" w:rsidP="001618AF">
      <w:r>
        <w:t xml:space="preserve">[[@Bible:Gen 31:33 ]][[31:33 &gt;&gt; Gen 31:33]] {{field-on:Bible}} So Laban went into Jacob's tent and into Leah's tent and into the tent of the two female servants, but he did not find them. And he went out of Leah's tent and entered Rachel's.  {{field-off:Bible}}</w:t>
      </w:r>
    </w:p>
    <w:p w:rsidR="006C48C3" w:rsidRPr="003E1806" w:rsidRDefault="00E50994" w:rsidP="001618AF">
      <w:r>
        <w:t xml:space="preserve">[[@Bible:Gen 31:34 ]][[31:34 &gt;&gt; Gen 31:34]] {{field-on:Bible}} Now Rachel had taken the household gods and put them in the camel's saddle and sat on them. Laban searched all about the tent, but did not find them.  {{field-off:Bible}}</w:t>
      </w:r>
    </w:p>
    <w:p w:rsidR="006C48C3" w:rsidRPr="003E1806" w:rsidRDefault="00E50994" w:rsidP="001618AF">
      <w:r>
        <w:t xml:space="preserve">[[@Bible:Gen 31:35 ]][[31:35 &gt;&gt; Gen 31:35]] {{field-on:Bible}} And she said to her father, "Let not my lord be angry that I cannot rise before you, for the way of women is upon me." So he searched but did not find the household idols.  {{field-off:Bible}}</w:t>
      </w:r>
    </w:p>
    <w:p w:rsidR="006C48C3" w:rsidRPr="003E1806" w:rsidRDefault="00E50994" w:rsidP="001618AF">
      <w:r>
        <w:t xml:space="preserve">[[@Bible:Gen 31:36 ]][[31:36 &gt;&gt; Gen 31:36]] {{field-on:Bible}} Then Jacob became angry and berated Laban. Jacob said to Laban, "What is my offense? What is my sin, that you have hotly pursued me?  {{field-off:Bible}}</w:t>
      </w:r>
    </w:p>
    <w:p w:rsidR="006C48C3" w:rsidRPr="003E1806" w:rsidRDefault="00E50994" w:rsidP="001618AF">
      <w:r>
        <w:t xml:space="preserve">[[@Bible:Gen 31:37 ]][[31:37 &gt;&gt; Gen 31:37]] {{field-on:Bible}} For you have searched through all my goods; what have you found of all your household goods? Settle it here before my kinsmen and your kinsmen, that they may decide between us two.  {{field-off:Bible}}</w:t>
      </w:r>
    </w:p>
    <w:p w:rsidR="006C48C3" w:rsidRPr="003E1806" w:rsidRDefault="00E50994" w:rsidP="001618AF">
      <w:r>
        <w:t xml:space="preserve">[[@Bible:Gen 31:38 ]][[31:38 &gt;&gt; Gen 31:38]] {{field-on:Bible}} These twenty years I have been with you. Your ewes and your female goats have not miscarried, and I have not eaten the rams of your flocks.  {{field-off:Bible}}</w:t>
      </w:r>
    </w:p>
    <w:p w:rsidR="006C48C3" w:rsidRPr="003E1806" w:rsidRDefault="00E50994" w:rsidP="001618AF">
      <w:r>
        <w:t xml:space="preserve">[[@Bible:Gen 31:39 ]][[31:39 &gt;&gt; Gen 31:39]] {{field-on:Bible}} What was torn by wild beasts I did not bring to you. I bore the loss of it myself. From my hand you required it, whether carried away by day or by night.  {{field-off:Bible}}</w:t>
      </w:r>
    </w:p>
    <w:p w:rsidR="006C48C3" w:rsidRPr="003E1806" w:rsidRDefault="00E50994" w:rsidP="001618AF">
      <w:r>
        <w:t xml:space="preserve">[[@Bible:Gen 31:40 ]][[31:40 &gt;&gt; Gen 31:40]] {{field-on:Bible}} There I was: by day the heat consumed me, and the cold by night, and my sleep fled from my eyes.  {{field-off:Bible}}</w:t>
      </w:r>
    </w:p>
    <w:p w:rsidR="006C48C3" w:rsidRPr="003E1806" w:rsidRDefault="00E50994" w:rsidP="001618AF">
      <w:r>
        <w:t xml:space="preserve">[[@Bible:Gen 31:41 ]][[31:41 &gt;&gt; Gen 31:41]] {{field-on:Bible}} These twenty years I have been in your house. I served you fourteen years for your two daughters, and six years for your flock, and you have changed my wages ten times.  {{field-off:Bible}}</w:t>
      </w:r>
    </w:p>
    <w:p w:rsidR="006C48C3" w:rsidRPr="003E1806" w:rsidRDefault="00E50994" w:rsidP="001618AF">
      <w:r>
        <w:t xml:space="preserve">[[@Bible:Gen 31:42 ]][[31:42 &gt;&gt; Gen 31:42]] {{field-on:Bible}} If the God of my father, the God of Abraham and the Fear of Isaac, had not been on my side, surely now you would have sent me away empty-handed. God saw my affliction and the labor of my hands and rebuked you last night."  {{field-off:Bible}}</w:t>
      </w:r>
    </w:p>
    <w:p w:rsidR="006C48C3" w:rsidRPr="003E1806" w:rsidRDefault="00E50994" w:rsidP="001618AF">
      <w:r>
        <w:t xml:space="preserve">[[@Bible:Gen 31:43 ]][[31:43 &gt;&gt; Gen 31:43]] {{field-on:Bible}} Then Laban answered and said to Jacob, "The daughters are my daughters, the children are my children, the flocks are my flocks, and all that you see is mine. But what can I do this day for these my daughters or for their children whom they have borne?  {{field-off:Bible}}</w:t>
      </w:r>
    </w:p>
    <w:p w:rsidR="006C48C3" w:rsidRPr="003E1806" w:rsidRDefault="00E50994" w:rsidP="001618AF">
      <w:r>
        <w:t xml:space="preserve">[[@Bible:Gen 31:44 ]][[31:44 &gt;&gt; Gen 31:44]] {{field-on:Bible}} Come now, let us make a covenant, you and I. And let it be a witness between you and me."  {{field-off:Bible}}</w:t>
      </w:r>
    </w:p>
    <w:p w:rsidR="006C48C3" w:rsidRPr="003E1806" w:rsidRDefault="00E50994" w:rsidP="001618AF">
      <w:r>
        <w:t xml:space="preserve">[[@Bible:Gen 31:45 ]][[31:45 &gt;&gt; Gen 31:45]] {{field-on:Bible}} So Jacob took a stone and set it up as a memorial.  {{field-off:Bible}}</w:t>
      </w:r>
    </w:p>
    <w:p w:rsidR="006C48C3" w:rsidRPr="003E1806" w:rsidRDefault="00E50994" w:rsidP="001618AF">
      <w:r>
        <w:t xml:space="preserve">[[@Bible:Gen 31:46 ]][[31:46 &gt;&gt; Gen 31:46]] {{field-on:Bible}} And Jacob said to his kinsmen, "Gather stones." And they took stones and made a pile, and they ate there by the pile.  {{field-off:Bible}}</w:t>
      </w:r>
    </w:p>
    <w:p w:rsidR="006C48C3" w:rsidRPr="003E1806" w:rsidRDefault="00E50994" w:rsidP="001618AF">
      <w:r>
        <w:t xml:space="preserve">[[@Bible:Gen 31:47 ]][[31:47 &gt;&gt; Gen 31:47]] {{field-on:Bible}} Laban called it Jegar-sahadutha, but Jacob called it Galeed.  {{field-off:Bible}}</w:t>
      </w:r>
    </w:p>
    <w:p w:rsidR="006C48C3" w:rsidRPr="003E1806" w:rsidRDefault="00E50994" w:rsidP="001618AF">
      <w:r>
        <w:t xml:space="preserve">[[@Bible:Gen 31:48 ]][[31:48 &gt;&gt; Gen 31:48]] {{field-on:Bible}} Laban said, "This pile  is a witness between you and me today." Therefore he named it Galeed,  {{field-off:Bible}}</w:t>
      </w:r>
    </w:p>
    <w:p w:rsidR="006C48C3" w:rsidRPr="003E1806" w:rsidRDefault="00E50994" w:rsidP="001618AF">
      <w:r>
        <w:t xml:space="preserve">[[@Bible:Gen 31:49 ]][[31:49 &gt;&gt; Gen 31:49]] {{field-on:Bible}} and Mizpah, for he said, "The LORD watch between you and me, when we are out of one another's sight.  {{field-off:Bible}}</w:t>
      </w:r>
    </w:p>
    <w:p w:rsidR="006C48C3" w:rsidRPr="003E1806" w:rsidRDefault="00E50994" w:rsidP="001618AF">
      <w:r>
        <w:t xml:space="preserve">[[@Bible:Gen 31:50 ]][[31:50 &gt;&gt; Gen 31:50]] {{field-on:Bible}} If you oppress my daughters, or if you take wives besides my daughters, although no one is with us, see, God is witness between you and me."  {{field-off:Bible}}</w:t>
      </w:r>
    </w:p>
    <w:p w:rsidR="006C48C3" w:rsidRPr="003E1806" w:rsidRDefault="00E50994" w:rsidP="001618AF">
      <w:r>
        <w:t xml:space="preserve">[[@Bible:Gen 31:51 ]][[31:51 &gt;&gt; Gen 31:51]] {{field-on:Bible}} Then Laban said to Jacob, "See this pile and the pillar, which I have set between you and me.  {{field-off:Bible}}</w:t>
      </w:r>
    </w:p>
    <w:p w:rsidR="006C48C3" w:rsidRPr="003E1806" w:rsidRDefault="00E50994" w:rsidP="001618AF">
      <w:r>
        <w:t xml:space="preserve">[[@Bible:Gen 31:52 ]][[31:52 &gt;&gt; Gen 31:52]] {{field-on:Bible}} This pile is a witness, and the pillar is a witness, that I will not pass over this pile to you, and you will not pass over this pile and this pillar to me, to do harm.  {{field-off:Bible}}</w:t>
      </w:r>
    </w:p>
    <w:p w:rsidR="006C48C3" w:rsidRPr="003E1806" w:rsidRDefault="00E50994" w:rsidP="001618AF">
      <w:r>
        <w:t xml:space="preserve">[[@Bible:Gen 31:53 ]][[31:53 &gt;&gt; Gen 31:53]] {{field-on:Bible}} The God of Abraham and the God of Nahor, the God of their father, judge between us." So Jacob swore by the Fear of his father Isaac,  {{field-off:Bible}}</w:t>
      </w:r>
    </w:p>
    <w:p w:rsidR="006C48C3" w:rsidRPr="003E1806" w:rsidRDefault="00E50994" w:rsidP="001618AF">
      <w:r>
        <w:t xml:space="preserve">[[@Bible:Gen 31:54 ]][[31:54 &gt;&gt; Gen 31:54]] {{field-on:Bible}} and Jacob offered a sacrifice in the hill country and called his kinsmen to eat bread. They ate bread and spent the night in the hill country.  {{field-off:Bible}}</w:t>
      </w:r>
    </w:p>
    <w:p w:rsidR="006C48C3" w:rsidRPr="003E1806" w:rsidRDefault="00E50994" w:rsidP="001618AF">
      <w:r>
        <w:t xml:space="preserve">[[@Bible:Gen 31:55 ]][[31:55 &gt;&gt; Gen 31:55]] {{field-on:Bible}} Early in the morning Laban arose and kissed his grandchildren and his daughters and blessed them. Then Laban departed and returned home.  {{field-off:Bible}}</w:t>
      </w:r>
    </w:p>
    <w:p w:rsidR="00CB5105" w:rsidRPr="00853ED5" w:rsidRDefault="00CB5105" w:rsidP="00853ED5">
      <w:pPr>
        <w:pStyle w:val="Heading2"/>
      </w:pPr>
      <w:r w:rsidRPr="00853ED5">
        <w:t>Chapter 32</w:t>
      </w:r>
    </w:p>
    <w:p w:rsidR="006C48C3" w:rsidRPr="003E1806" w:rsidRDefault="00E50994" w:rsidP="001618AF">
      <w:r>
        <w:t xml:space="preserve">[[@Bible:Gen 32:1 ]][[32:1 &gt;&gt; Gen 32:1]] {{field-on:Bible}} Jacob went on his way, and the angels of God met him.  {{field-off:Bible}}</w:t>
      </w:r>
    </w:p>
    <w:p w:rsidR="006C48C3" w:rsidRPr="003E1806" w:rsidRDefault="00E50994" w:rsidP="001618AF">
      <w:r>
        <w:t xml:space="preserve">[[@Bible:Gen 32:2 ]][[32:2 &gt;&gt; Gen 32:2]] {{field-on:Bible}} And when Jacob saw them he said, "This is God's camp!" So he called the name of that place Mahanaim.  {{field-off:Bible}}</w:t>
      </w:r>
    </w:p>
    <w:p w:rsidR="006C48C3" w:rsidRPr="003E1806" w:rsidRDefault="00E50994" w:rsidP="001618AF">
      <w:r>
        <w:t xml:space="preserve">[[@Bible:Gen 32:3 ]][[32:3 &gt;&gt; Gen 32:3]] {{field-on:Bible}} And Jacob sent messengers ahead of him to Esau his brother in the land of Seir, the country of Edom,  {{field-off:Bible}}</w:t>
      </w:r>
    </w:p>
    <w:p w:rsidR="006C48C3" w:rsidRPr="003E1806" w:rsidRDefault="00E50994" w:rsidP="001618AF">
      <w:r>
        <w:t xml:space="preserve">[[@Bible:Gen 32:4 ]][[32:4 &gt;&gt; Gen 32:4]] {{field-on:Bible}} instructing them, "Thus you will say to my lord Esau: Thus says your servant Jacob, 'I have sojourned with Laban and stayed until now.  {{field-off:Bible}}</w:t>
      </w:r>
    </w:p>
    <w:p w:rsidR="006C48C3" w:rsidRPr="003E1806" w:rsidRDefault="00E50994" w:rsidP="001618AF">
      <w:r>
        <w:t xml:space="preserve">[[@Bible:Gen 32:5 ]][[32:5 &gt;&gt; Gen 32:5]] {{field-on:Bible}} I have oxen, donkeys, flocks, male servants, and female servants. I have sent to tell my lord, in order that I may find favor in your sight.'"  {{field-off:Bible}}</w:t>
      </w:r>
    </w:p>
    <w:p w:rsidR="006C48C3" w:rsidRPr="003E1806" w:rsidRDefault="00E50994" w:rsidP="001618AF">
      <w:r>
        <w:t xml:space="preserve">[[@Bible:Gen 32:6 ]][[32:6 &gt;&gt; Gen 32:6]] {{field-on:Bible}} And the messengers returned to Jacob, saying, "We came to your brother Esau, and he is coming to meet you, and there are four hundred men with him."  {{field-off:Bible}}</w:t>
      </w:r>
    </w:p>
    <w:p w:rsidR="006C48C3" w:rsidRPr="003E1806" w:rsidRDefault="00E50994" w:rsidP="001618AF">
      <w:r>
        <w:t xml:space="preserve">[[@Bible:Gen 32:7 ]][[32:7 &gt;&gt; Gen 32:7]] {{field-on:Bible}} Then Jacob was greatly frightened and worried. He divided the people who were with him, and the flocks and herds and camels, into two camps,  {{field-off:Bible}}</w:t>
      </w:r>
    </w:p>
    <w:p w:rsidR="006C48C3" w:rsidRPr="003E1806" w:rsidRDefault="00E50994" w:rsidP="001618AF">
      <w:r>
        <w:t xml:space="preserve">[[@Bible:Gen 32:8 ]][[32:8 &gt;&gt; Gen 32:8]] {{field-on:Bible}} thinking, "If Esau comes to the one camp and attacks it, then the camp that is left will escape."  {{field-off:Bible}}</w:t>
      </w:r>
    </w:p>
    <w:p w:rsidR="006C48C3" w:rsidRPr="003E1806" w:rsidRDefault="00E50994" w:rsidP="001618AF">
      <w:r>
        <w:t xml:space="preserve">[[@Bible:Gen 32:9 ]][[32:9 &gt;&gt; Gen 32:9]] {{field-on:Bible}} And Jacob said, "O God of my father Abraham and God of my father Isaac, O LORD who told me, 'Return to your country and to your kindred, that I may deal well with you,'  {{field-off:Bible}}</w:t>
      </w:r>
    </w:p>
    <w:p w:rsidR="006C48C3" w:rsidRPr="003E1806" w:rsidRDefault="00E50994" w:rsidP="001618AF">
      <w:r>
        <w:t xml:space="preserve">[[@Bible:Gen 32:10 ]][[32:10 &gt;&gt; Gen 32:10]] {{field-on:Bible}} I am not worthy of the least of all the deeds of kindness and the faithfulness that you have shown to your servant, for with only my staff I crossed this Jordan, and now I have become two camps.  {{field-off:Bible}}</w:t>
      </w:r>
    </w:p>
    <w:p w:rsidR="006C48C3" w:rsidRPr="003E1806" w:rsidRDefault="00E50994" w:rsidP="001618AF">
      <w:r>
        <w:t xml:space="preserve">[[@Bible:Gen 32:11 ]][[32:11 &gt;&gt; Gen 32:11]] {{field-on:Bible}} Please deliver me from the hand of my brother, from the hand of Esau, for I fear him, that he may come and attack me, even the mothers with sons.  {{field-off:Bible}}</w:t>
      </w:r>
    </w:p>
    <w:p w:rsidR="006C48C3" w:rsidRPr="003E1806" w:rsidRDefault="00E50994" w:rsidP="001618AF">
      <w:r>
        <w:t xml:space="preserve">[[@Bible:Gen 32:12 ]][[32:12 &gt;&gt; Gen 32:12]] {{field-on:Bible}} But you said, 'I will deal well with you, and make your seed as the sand of the sea, which cannot be numbered for its abundance.'"  {{field-off:Bible}}</w:t>
      </w:r>
    </w:p>
    <w:p w:rsidR="006C48C3" w:rsidRPr="003E1806" w:rsidRDefault="00E50994" w:rsidP="001618AF">
      <w:r>
        <w:t xml:space="preserve">[[@Bible:Gen 32:13 ]][[32:13 &gt;&gt; Gen 32:13]] {{field-on:Bible}} So he stayed there that night, and from what he had with him he took a gift for his brother Esau,  {{field-off:Bible}}</w:t>
      </w:r>
    </w:p>
    <w:p w:rsidR="006C48C3" w:rsidRPr="003E1806" w:rsidRDefault="00E50994" w:rsidP="001618AF">
      <w:r>
        <w:t xml:space="preserve">[[@Bible:Gen 32:14 ]][[32:14 &gt;&gt; Gen 32:14]] {{field-on:Bible}} two hundred female goats and twenty male goats, two hundred ewes and twenty rams,  {{field-off:Bible}}</w:t>
      </w:r>
    </w:p>
    <w:p w:rsidR="006C48C3" w:rsidRPr="003E1806" w:rsidRDefault="00E50994" w:rsidP="001618AF">
      <w:r>
        <w:t xml:space="preserve">[[@Bible:Gen 32:15 ]][[32:15 &gt;&gt; Gen 32:15]] {{field-on:Bible}} thirty milking camels and their calves, forty cows and ten bulls, twenty female donkeys and ten male donkeys.  {{field-off:Bible}}</w:t>
      </w:r>
    </w:p>
    <w:p w:rsidR="006C48C3" w:rsidRPr="003E1806" w:rsidRDefault="00E50994" w:rsidP="001618AF">
      <w:r>
        <w:t xml:space="preserve">[[@Bible:Gen 32:16 ]][[32:16 &gt;&gt; Gen 32:16]] {{field-on:Bible}} These he handed over to his servants, each flock by itself, and said to his servants, "Pass on ahead of me and put a space between each flock."  {{field-off:Bible}}</w:t>
      </w:r>
    </w:p>
    <w:p w:rsidR="006C48C3" w:rsidRPr="003E1806" w:rsidRDefault="00E50994" w:rsidP="001618AF">
      <w:r>
        <w:t xml:space="preserve">[[@Bible:Gen 32:17 ]][[32:17 &gt;&gt; Gen 32:17]] {{field-on:Bible}} He instructed the first, "When Esau my brother meets you and asks you, 'To whom do you belong? Where are you going? And whose are these ahead of you?'  {{field-off:Bible}}</w:t>
      </w:r>
    </w:p>
    <w:p w:rsidR="006C48C3" w:rsidRPr="003E1806" w:rsidRDefault="00E50994" w:rsidP="001618AF">
      <w:r>
        <w:t xml:space="preserve">[[@Bible:Gen 32:18 ]][[32:18 &gt;&gt; Gen 32:18]] {{field-on:Bible}} then you will say, 'They belong to your servant Jacob. They are a gift sent to my lord Esau. And moreover, he is behind us.'"  {{field-off:Bible}}</w:t>
      </w:r>
    </w:p>
    <w:p w:rsidR="006C48C3" w:rsidRPr="003E1806" w:rsidRDefault="00E50994" w:rsidP="001618AF">
      <w:r>
        <w:t xml:space="preserve">[[@Bible:Gen 32:19 ]][[32:19 &gt;&gt; Gen 32:19]] {{field-on:Bible}} He likewise instructed the second and the third and all who followed the flocks, "You will say the same thing to Esau when you find him,  {{field-off:Bible}}</w:t>
      </w:r>
    </w:p>
    <w:p w:rsidR="006C48C3" w:rsidRPr="003E1806" w:rsidRDefault="00E50994" w:rsidP="001618AF">
      <w:r>
        <w:t xml:space="preserve">[[@Bible:Gen 32:20 ]][[32:20 &gt;&gt; Gen 32:20]] {{field-on:Bible}} and you will say, 'Moreover, your servant Jacob is behind us.'" For he thought, "I may appease him with the gift that goes ahead of me, and afterward I will see his face. Perhaps he will accept me."  {{field-off:Bible}}</w:t>
      </w:r>
    </w:p>
    <w:p w:rsidR="006C48C3" w:rsidRPr="003E1806" w:rsidRDefault="00E50994" w:rsidP="001618AF">
      <w:r>
        <w:t xml:space="preserve">[[@Bible:Gen 32:21 ]][[32:21 &gt;&gt; Gen 32:21]] {{field-on:Bible}} So the gift passed on ahead of him, and he himself stayed that night in the camp.  {{field-off:Bible}}</w:t>
      </w:r>
    </w:p>
    <w:p w:rsidR="006C48C3" w:rsidRPr="003E1806" w:rsidRDefault="00E50994" w:rsidP="001618AF">
      <w:r>
        <w:t xml:space="preserve">[[@Bible:Gen 32:22 ]][[32:22 &gt;&gt; Gen 32:22]] {{field-on:Bible}} The same night he rose up and took his two wives, his two female servants, and his eleven children, and crossed the ford of the Jabbok.  {{field-off:Bible}}</w:t>
      </w:r>
    </w:p>
    <w:p w:rsidR="006C48C3" w:rsidRPr="003E1806" w:rsidRDefault="00E50994" w:rsidP="001618AF">
      <w:r>
        <w:t xml:space="preserve">[[@Bible:Gen 32:23 ]][[32:23 &gt;&gt; Gen 32:23]] {{field-on:Bible}} He took them and sent them across the stream, and everything else that he had.  {{field-off:Bible}}</w:t>
      </w:r>
    </w:p>
    <w:p w:rsidR="006C48C3" w:rsidRPr="003E1806" w:rsidRDefault="00E50994" w:rsidP="001618AF">
      <w:r>
        <w:t xml:space="preserve">[[@Bible:Gen 32:24 ]][[32:24 &gt;&gt; Gen 32:24]] {{field-on:Bible}} And Jacob was left alone. And a man wrestled with him until the breaking of the day.  {{field-off:Bible}}</w:t>
      </w:r>
    </w:p>
    <w:p w:rsidR="006C48C3" w:rsidRPr="003E1806" w:rsidRDefault="00E50994" w:rsidP="001618AF">
      <w:r>
        <w:t xml:space="preserve">[[@Bible:Gen 32:25 ]][[32:25 &gt;&gt; Gen 32:25]] {{field-on:Bible}} When the man saw that he did not prevail against Jacob, he touched his hip socket, and Jacob's hip was put out of joint as he struggled with him.  {{field-off:Bible}}</w:t>
      </w:r>
    </w:p>
    <w:p w:rsidR="006C48C3" w:rsidRPr="003E1806" w:rsidRDefault="00E50994" w:rsidP="001618AF">
      <w:r>
        <w:t xml:space="preserve">[[@Bible:Gen 32:26 ]][[32:26 &gt;&gt; Gen 32:26]] {{field-on:Bible}} Then he said, "Let me go, for the day has broken." But Jacob said, "I will not let you go unless you bless me."  {{field-off:Bible}}</w:t>
      </w:r>
    </w:p>
    <w:p w:rsidR="006C48C3" w:rsidRPr="003E1806" w:rsidRDefault="00E50994" w:rsidP="001618AF">
      <w:r>
        <w:t xml:space="preserve">[[@Bible:Gen 32:27 ]][[32:27 &gt;&gt; Gen 32:27]] {{field-on:Bible}} And he said to him, "What is your name?" And he said, "Jacob."  {{field-off:Bible}}</w:t>
      </w:r>
    </w:p>
    <w:p w:rsidR="006C48C3" w:rsidRPr="003E1806" w:rsidRDefault="00E50994" w:rsidP="001618AF">
      <w:r>
        <w:t xml:space="preserve">[[@Bible:Gen 32:28 ]][[32:28 &gt;&gt; Gen 32:28]] {{field-on:Bible}} Then he said, "Your name will no longer be called Jacob, but Israel, for you have struggled with God and with men, and have overcome."  {{field-off:Bible}}</w:t>
      </w:r>
    </w:p>
    <w:p w:rsidR="006C48C3" w:rsidRPr="003E1806" w:rsidRDefault="00E50994" w:rsidP="001618AF">
      <w:r>
        <w:t xml:space="preserve">[[@Bible:Gen 32:29 ]][[32:29 &gt;&gt; Gen 32:29]] {{field-on:Bible}} Then Jacob asked him, "Please tell me your name." But he said, "Why is it that you ask My name?" And there He blessed him.  {{field-off:Bible}}</w:t>
      </w:r>
    </w:p>
    <w:p w:rsidR="006C48C3" w:rsidRPr="003E1806" w:rsidRDefault="00E50994" w:rsidP="001618AF">
      <w:r>
        <w:t xml:space="preserve">[[@Bible:Gen 32:30 ]][[32:30 &gt;&gt; Gen 32:30]] {{field-on:Bible}} So Jacob called the name of the place Peniel, saying, "For I have seen God face to face, and yet my life has been spared."  {{field-off:Bible}}</w:t>
      </w:r>
    </w:p>
    <w:p w:rsidR="006C48C3" w:rsidRPr="003E1806" w:rsidRDefault="00E50994" w:rsidP="001618AF">
      <w:r>
        <w:t xml:space="preserve">[[@Bible:Gen 32:31 ]][[32:31 &gt;&gt; Gen 32:31]] {{field-on:Bible}} The sun rose upon him as he passed Peniel, limping because of his hip.  {{field-off:Bible}}</w:t>
      </w:r>
    </w:p>
    <w:p w:rsidR="006C48C3" w:rsidRPr="003E1806" w:rsidRDefault="00E50994" w:rsidP="001618AF">
      <w:r>
        <w:t xml:space="preserve">[[@Bible:Gen 32:32 ]][[32:32 &gt;&gt; Gen 32:32]] {{field-on:Bible}} Therefore to this day the sons of Israel do not eat the sinew of the thigh that is on the hip socket, because he touched the socket of Jacob's hip on the sinew of the thigh.  {{field-off:Bible}}</w:t>
      </w:r>
    </w:p>
    <w:p w:rsidR="00CB5105" w:rsidRPr="00853ED5" w:rsidRDefault="00CB5105" w:rsidP="00853ED5">
      <w:pPr>
        <w:pStyle w:val="Heading2"/>
      </w:pPr>
      <w:r w:rsidRPr="00853ED5">
        <w:t>Chapter 33</w:t>
      </w:r>
    </w:p>
    <w:p w:rsidR="006C48C3" w:rsidRPr="003E1806" w:rsidRDefault="00E50994" w:rsidP="001618AF">
      <w:r>
        <w:t xml:space="preserve">[[@Bible:Gen 33:1 ]][[33:1 &gt;&gt; Gen 33:1]] {{field-on:Bible}} And Jacob lifted up his eyes and looked, and behold, Esau was coming, and four hundred men with him. So he divided the children among Leah and Rachel and the two female servants.  {{field-off:Bible}}</w:t>
      </w:r>
    </w:p>
    <w:p w:rsidR="006C48C3" w:rsidRPr="003E1806" w:rsidRDefault="00E50994" w:rsidP="001618AF">
      <w:r>
        <w:t xml:space="preserve">[[@Bible:Gen 33:2 ]][[33:2 &gt;&gt; Gen 33:2]] {{field-on:Bible}} And he put the servants with their children in front, then Leah with her children, and Rachel and Joseph last.  {{field-off:Bible}}</w:t>
      </w:r>
    </w:p>
    <w:p w:rsidR="006C48C3" w:rsidRPr="003E1806" w:rsidRDefault="00E50994" w:rsidP="001618AF">
      <w:r>
        <w:t xml:space="preserve">[[@Bible:Gen 33:3 ]][[33:3 &gt;&gt; Gen 33:3]] {{field-on:Bible}} He went on in front of them, bowing himself to the ground seven times, until he came near to his brother.  {{field-off:Bible}}</w:t>
      </w:r>
    </w:p>
    <w:p w:rsidR="006C48C3" w:rsidRPr="003E1806" w:rsidRDefault="00E50994" w:rsidP="001618AF">
      <w:r>
        <w:t xml:space="preserve">[[@Bible:Gen 33:4 ]][[33:4 &gt;&gt; Gen 33:4]] {{field-on:Bible}} But Esau ran to meet him and embraced him and fell on his neck and kissed him, and they wept.  {{field-off:Bible}}</w:t>
      </w:r>
    </w:p>
    <w:p w:rsidR="006C48C3" w:rsidRPr="003E1806" w:rsidRDefault="00E50994" w:rsidP="001618AF">
      <w:r>
        <w:t xml:space="preserve">[[@Bible:Gen 33:5 ]][[33:5 &gt;&gt; Gen 33:5]] {{field-on:Bible}} And when Esau lifted up his eyes and saw the women and children, he said, "Who are these with you?" Jacob said, "The children whom God has graciously given your servant."  {{field-off:Bible}}</w:t>
      </w:r>
    </w:p>
    <w:p w:rsidR="006C48C3" w:rsidRPr="003E1806" w:rsidRDefault="00E50994" w:rsidP="001618AF">
      <w:r>
        <w:t xml:space="preserve">[[@Bible:Gen 33:6 ]][[33:6 &gt;&gt; Gen 33:6]] {{field-on:Bible}} Then the servants drew near, they and their children, and bowed down.  {{field-off:Bible}}</w:t>
      </w:r>
    </w:p>
    <w:p w:rsidR="006C48C3" w:rsidRPr="003E1806" w:rsidRDefault="00E50994" w:rsidP="001618AF">
      <w:r>
        <w:t xml:space="preserve">[[@Bible:Gen 33:7 ]][[33:7 &gt;&gt; Gen 33:7]] {{field-on:Bible}} Leah likewise and her children drew near and bowed down. And last Joseph and Rachel drew near, and they bowed down.  {{field-off:Bible}}</w:t>
      </w:r>
    </w:p>
    <w:p w:rsidR="006C48C3" w:rsidRPr="003E1806" w:rsidRDefault="00E50994" w:rsidP="001618AF">
      <w:r>
        <w:t xml:space="preserve">[[@Bible:Gen 33:8 ]][[33:8 &gt;&gt; Gen 33:8]] {{field-on:Bible}} Esau said, "What are all this company that I met?" Jacob answered, "To attain favor in the sight of my lord."  {{field-off:Bible}}</w:t>
      </w:r>
    </w:p>
    <w:p w:rsidR="006C48C3" w:rsidRPr="003E1806" w:rsidRDefault="00E50994" w:rsidP="001618AF">
      <w:r>
        <w:t xml:space="preserve">[[@Bible:Gen 33:9 ]][[33:9 &gt;&gt; Gen 33:9]] {{field-on:Bible}} But Esau said, "I have enough, my brother; keep what you have for yourself."  {{field-off:Bible}}</w:t>
      </w:r>
    </w:p>
    <w:p w:rsidR="006C48C3" w:rsidRPr="003E1806" w:rsidRDefault="00E50994" w:rsidP="001618AF">
      <w:r>
        <w:t xml:space="preserve">[[@Bible:Gen 33:10 ]][[33:10 &gt;&gt; Gen 33:10]] {{field-on:Bible}} Jacob said, "No, please, if I have found favor in your sight, then accept my gift from my hand. For I have seen your face, which is like seeing the face of God, and you have accepted me.  {{field-off:Bible}}</w:t>
      </w:r>
    </w:p>
    <w:p w:rsidR="006C48C3" w:rsidRPr="003E1806" w:rsidRDefault="00E50994" w:rsidP="001618AF">
      <w:r>
        <w:t xml:space="preserve">[[@Bible:Gen 33:11 ]][[33:11 &gt;&gt; Gen 33:11]] {{field-on:Bible}} Please accept my blessing that is brought to you, because God has dealt graciously with me, and because I have enough." Thus he urged him, and he accepted it.  {{field-off:Bible}}</w:t>
      </w:r>
    </w:p>
    <w:p w:rsidR="006C48C3" w:rsidRPr="003E1806" w:rsidRDefault="00E50994" w:rsidP="001618AF">
      <w:r>
        <w:t xml:space="preserve">[[@Bible:Gen 33:12 ]][[33:12 &gt;&gt; Gen 33:12]] {{field-on:Bible}} Then Esau said, "Let us journey on our way, and I will go with you."  {{field-off:Bible}}</w:t>
      </w:r>
    </w:p>
    <w:p w:rsidR="006C48C3" w:rsidRPr="003E1806" w:rsidRDefault="00E50994" w:rsidP="001618AF">
      <w:r>
        <w:t xml:space="preserve">[[@Bible:Gen 33:13 ]][[33:13 &gt;&gt; Gen 33:13]] {{field-on:Bible}} But Jacob said to him, "My lord knows that the children are frail, and that the nursing flocks and herds are a care to me. If they are driven hard for one day, all the flocks will die.  {{field-off:Bible}}</w:t>
      </w:r>
    </w:p>
    <w:p w:rsidR="006C48C3" w:rsidRPr="003E1806" w:rsidRDefault="00E50994" w:rsidP="001618AF">
      <w:r>
        <w:t xml:space="preserve">[[@Bible:Gen 33:14 ]][[33:14 &gt;&gt; Gen 33:14]] {{field-on:Bible}} Let my lord pass on ahead of his servant, and I will lead on slowly, at the pace of the livestock that are ahead of me and at the pace of the children, until I come to my lord in Seir."  {{field-off:Bible}}</w:t>
      </w:r>
    </w:p>
    <w:p w:rsidR="006C48C3" w:rsidRPr="003E1806" w:rsidRDefault="00E50994" w:rsidP="001618AF">
      <w:r>
        <w:t xml:space="preserve">[[@Bible:Gen 33:15 ]][[33:15 &gt;&gt; Gen 33:15]] {{field-on:Bible}} So Esau said, "Let me leave with you some of the people who are with me." But he said, "What is the need for this? Let me find favor in the sight of my lord."  {{field-off:Bible}}</w:t>
      </w:r>
    </w:p>
    <w:p w:rsidR="006C48C3" w:rsidRPr="003E1806" w:rsidRDefault="00E50994" w:rsidP="001618AF">
      <w:r>
        <w:t xml:space="preserve">[[@Bible:Gen 33:16 ]][[33:16 &gt;&gt; Gen 33:16]] {{field-on:Bible}} So Esau returned that day on his way to Seir.  {{field-off:Bible}}</w:t>
      </w:r>
    </w:p>
    <w:p w:rsidR="006C48C3" w:rsidRPr="003E1806" w:rsidRDefault="00E50994" w:rsidP="001618AF">
      <w:r>
        <w:t xml:space="preserve">[[@Bible:Gen 33:17 ]][[33:17 &gt;&gt; Gen 33:17]] {{field-on:Bible}} But Jacob went to Succoth, and built himself a house and made shelters for his livestock. Therefore the name of the place is called Succoth.  {{field-off:Bible}}</w:t>
      </w:r>
    </w:p>
    <w:p w:rsidR="006C48C3" w:rsidRPr="003E1806" w:rsidRDefault="00E50994" w:rsidP="001618AF">
      <w:r>
        <w:t xml:space="preserve">[[@Bible:Gen 33:18 ]][[33:18 &gt;&gt; Gen 33:18]] {{field-on:Bible}} And Jacob came safely to the city of Shechem, which is in the land of Canaan, on his way from Paddan-aram, and he camped before the city.  {{field-off:Bible}}</w:t>
      </w:r>
    </w:p>
    <w:p w:rsidR="006C48C3" w:rsidRPr="003E1806" w:rsidRDefault="00E50994" w:rsidP="001618AF">
      <w:r>
        <w:t xml:space="preserve">[[@Bible:Gen 33:19 ]][[33:19 &gt;&gt; Gen 33:19]] {{field-on:Bible}} And from the sons of Hamor, Shechem's father, he purchased for a hundred pieces of money the field on which he had pitched his tent.  {{field-off:Bible}}</w:t>
      </w:r>
    </w:p>
    <w:p w:rsidR="006C48C3" w:rsidRPr="003E1806" w:rsidRDefault="00E50994" w:rsidP="001618AF">
      <w:r>
        <w:t xml:space="preserve">[[@Bible:Gen 33:20 ]][[33:20 &gt;&gt; Gen 33:20]] {{field-on:Bible}} There he erected an altar and called it El-Elohe-Israel.  {{field-off:Bible}}</w:t>
      </w:r>
    </w:p>
    <w:p w:rsidR="00CB5105" w:rsidRPr="00853ED5" w:rsidRDefault="00CB5105" w:rsidP="00853ED5">
      <w:pPr>
        <w:pStyle w:val="Heading2"/>
      </w:pPr>
      <w:r w:rsidRPr="00853ED5">
        <w:t>Chapter 34</w:t>
      </w:r>
    </w:p>
    <w:p w:rsidR="006C48C3" w:rsidRPr="003E1806" w:rsidRDefault="00E50994" w:rsidP="001618AF">
      <w:r>
        <w:t xml:space="preserve">[[@Bible:Gen 34:1 ]][[34:1 &gt;&gt; Gen 34:1]] {{field-on:Bible}} Now Dinah the daughter of Leah, whom she bore to Jacob, went out to see the daughters of the land.  {{field-off:Bible}}</w:t>
      </w:r>
    </w:p>
    <w:p w:rsidR="006C48C3" w:rsidRPr="003E1806" w:rsidRDefault="00E50994" w:rsidP="001618AF">
      <w:r>
        <w:t xml:space="preserve">[[@Bible:Gen 34:2 ]][[34:2 &gt;&gt; Gen 34:2]] {{field-on:Bible}} And when Shechem the son of Hamor the Hivite, the prince of the land, saw her, he seized her and lay with her and defiled her.  {{field-off:Bible}}</w:t>
      </w:r>
    </w:p>
    <w:p w:rsidR="006C48C3" w:rsidRPr="003E1806" w:rsidRDefault="00E50994" w:rsidP="001618AF">
      <w:r>
        <w:t xml:space="preserve">[[@Bible:Gen 34:3 ]][[34:3 &gt;&gt; Gen 34:3]] {{field-on:Bible}} And his soul was drawn to Dinah the daughter of Jacob. He loved the young woman and spoke kindly to her.  {{field-off:Bible}}</w:t>
      </w:r>
    </w:p>
    <w:p w:rsidR="006C48C3" w:rsidRPr="003E1806" w:rsidRDefault="00E50994" w:rsidP="001618AF">
      <w:r>
        <w:t xml:space="preserve">[[@Bible:Gen 34:4 ]][[34:4 &gt;&gt; Gen 34:4]] {{field-on:Bible}} So Shechem spoke to his father Hamor, saying, "Get this girl for my wife."  {{field-off:Bible}}</w:t>
      </w:r>
    </w:p>
    <w:p w:rsidR="006C48C3" w:rsidRPr="003E1806" w:rsidRDefault="00E50994" w:rsidP="001618AF">
      <w:r>
        <w:t xml:space="preserve">[[@Bible:Gen 34:5 ]][[34:5 &gt;&gt; Gen 34:5]] {{field-on:Bible}} Now Jacob heard that he had defiled his daughter Dinah. But his sons were with his flocks in the field, so Jacob held his peace until they came in.  {{field-off:Bible}}</w:t>
      </w:r>
    </w:p>
    <w:p w:rsidR="006C48C3" w:rsidRPr="003E1806" w:rsidRDefault="00E50994" w:rsidP="001618AF">
      <w:r>
        <w:t xml:space="preserve">[[@Bible:Gen 34:6 ]][[34:6 &gt;&gt; Gen 34:6]] {{field-on:Bible}} And Hamor the father of Shechem went out to Jacob to speak with him.  {{field-off:Bible}}</w:t>
      </w:r>
    </w:p>
    <w:p w:rsidR="006C48C3" w:rsidRPr="003E1806" w:rsidRDefault="00E50994" w:rsidP="001618AF">
      <w:r>
        <w:t xml:space="preserve">[[@Bible:Gen 34:7 ]][[34:7 &gt;&gt; Gen 34:7]] {{field-on:Bible}} The sons of Jacob had come in from the field as soon as they heard of it, and the men were grieved and very angry, because he had done such a wicled thing in Israel by lying with Jacob's daughter, for such things must not be committed.  {{field-off:Bible}}</w:t>
      </w:r>
    </w:p>
    <w:p w:rsidR="006C48C3" w:rsidRPr="003E1806" w:rsidRDefault="00E50994" w:rsidP="001618AF">
      <w:r>
        <w:t xml:space="preserve">[[@Bible:Gen 34:8 ]][[34:8 &gt;&gt; Gen 34:8]] {{field-on:Bible}} But Hamor spoke with them, saying, "The soul of my son Shechem longs for your daughter. Please give her to him to be his wife.  {{field-off:Bible}}</w:t>
      </w:r>
    </w:p>
    <w:p w:rsidR="006C48C3" w:rsidRPr="003E1806" w:rsidRDefault="00E50994" w:rsidP="001618AF">
      <w:r>
        <w:t xml:space="preserve">[[@Bible:Gen 34:9 ]][[34:9 &gt;&gt; Gen 34:9]] {{field-on:Bible}} Perform marriages with us. Give your daughters to us, and take our daughters for yourselves.  {{field-off:Bible}}</w:t>
      </w:r>
    </w:p>
    <w:p w:rsidR="006C48C3" w:rsidRPr="003E1806" w:rsidRDefault="00E50994" w:rsidP="001618AF">
      <w:r>
        <w:t xml:space="preserve">[[@Bible:Gen 34:10 ]][[34:10 &gt;&gt; Gen 34:10]] {{field-on:Bible}} You will dwell with us, and the land will be open to you. Dwell and trade in it, and acquire property in it."  {{field-off:Bible}}</w:t>
      </w:r>
    </w:p>
    <w:p w:rsidR="006C48C3" w:rsidRPr="003E1806" w:rsidRDefault="00E50994" w:rsidP="001618AF">
      <w:r>
        <w:t xml:space="preserve">[[@Bible:Gen 34:11 ]][[34:11 &gt;&gt; Gen 34:11]] {{field-on:Bible}} Shechem also said to her father and to her brothers, "Let me find favor in your eyes, and whatever you tell me I will give.  {{field-off:Bible}}</w:t>
      </w:r>
    </w:p>
    <w:p w:rsidR="006C48C3" w:rsidRPr="003E1806" w:rsidRDefault="00E50994" w:rsidP="001618AF">
      <w:r>
        <w:t xml:space="preserve">[[@Bible:Gen 34:12 ]][[34:12 &gt;&gt; Gen 34:12]] {{field-on:Bible}} Ask me for as good a bride price and gift as you will, and I will give whatever you tell me. Only give me the young woman to be my wife."  {{field-off:Bible}}</w:t>
      </w:r>
    </w:p>
    <w:p w:rsidR="006C48C3" w:rsidRPr="003E1806" w:rsidRDefault="00E50994" w:rsidP="001618AF">
      <w:r>
        <w:t xml:space="preserve">[[@Bible:Gen 34:13 ]][[34:13 &gt;&gt; Gen 34:13]] {{field-on:Bible}} The sons of Jacob answered Shechem and his father Hamor,  speaking deceitfully because he had defiled their sister Dinah.  {{field-off:Bible}}</w:t>
      </w:r>
    </w:p>
    <w:p w:rsidR="006C48C3" w:rsidRPr="003E1806" w:rsidRDefault="00E50994" w:rsidP="001618AF">
      <w:r>
        <w:t xml:space="preserve">[[@Bible:Gen 34:14 ]][[34:14 &gt;&gt; Gen 34:14]] {{field-on:Bible}} They said to them, "We cannot do this thing, to give our sister to one who is uncircumcised, for that would be a disgrace to us.  {{field-off:Bible}}</w:t>
      </w:r>
    </w:p>
    <w:p w:rsidR="006C48C3" w:rsidRPr="003E1806" w:rsidRDefault="00E50994" w:rsidP="001618AF">
      <w:r>
        <w:t xml:space="preserve">[[@Bible:Gen 34:15 ]][[34:15 &gt;&gt; Gen 34:15]] {{field-on:Bible}} Only on this condition will we agree with you, that you will become as we are by every male among you being circumcised.  {{field-off:Bible}}</w:t>
      </w:r>
    </w:p>
    <w:p w:rsidR="006C48C3" w:rsidRPr="003E1806" w:rsidRDefault="00E50994" w:rsidP="001618AF">
      <w:r>
        <w:t xml:space="preserve">[[@Bible:Gen 34:16 ]][[34:16 &gt;&gt; Gen 34:16]] {{field-on:Bible}} Then we will give our daughters to you, and we will take your daughters to ourselves, and we will dwell with you and become as one people.  {{field-off:Bible}}</w:t>
      </w:r>
    </w:p>
    <w:p w:rsidR="006C48C3" w:rsidRPr="003E1806" w:rsidRDefault="00E50994" w:rsidP="001618AF">
      <w:r>
        <w:t xml:space="preserve">[[@Bible:Gen 34:17 ]][[34:17 &gt;&gt; Gen 34:17]] {{field-on:Bible}} But if you will not listen to us and be circumcised, then we will take our daughter, and we will leave."  {{field-off:Bible}}</w:t>
      </w:r>
    </w:p>
    <w:p w:rsidR="006C48C3" w:rsidRPr="003E1806" w:rsidRDefault="00E50994" w:rsidP="001618AF">
      <w:r>
        <w:t xml:space="preserve">[[@Bible:Gen 34:18 ]][[34:18 &gt;&gt; Gen 34:18]] {{field-on:Bible}} Their words pleased Hamor and Hamor's son Shechem.  {{field-off:Bible}}</w:t>
      </w:r>
    </w:p>
    <w:p w:rsidR="006C48C3" w:rsidRPr="003E1806" w:rsidRDefault="00E50994" w:rsidP="001618AF">
      <w:r>
        <w:t xml:space="preserve">[[@Bible:Gen 34:19 ]][[34:19 &gt;&gt; Gen 34:19]] {{field-on:Bible}} And the young man did not delay accomplish the matter, because he delighted in Jacob's daughter. Now he was the most honored of all his father's house.  {{field-off:Bible}}</w:t>
      </w:r>
    </w:p>
    <w:p w:rsidR="006C48C3" w:rsidRPr="003E1806" w:rsidRDefault="00E50994" w:rsidP="001618AF">
      <w:r>
        <w:t xml:space="preserve">[[@Bible:Gen 34:20 ]][[34:20 &gt;&gt; Gen 34:20]] {{field-on:Bible}} So Hamor and his son Shechem came to the gate of their city and spoke to the men of their city, saying,  {{field-off:Bible}}</w:t>
      </w:r>
    </w:p>
    <w:p w:rsidR="006C48C3" w:rsidRPr="003E1806" w:rsidRDefault="00E50994" w:rsidP="001618AF">
      <w:r>
        <w:t xml:space="preserve">[[@Bible:Gen 34:21 ]][[34:21 &gt;&gt; Gen 34:21]] {{field-on:Bible}} "These men are at peace with us; let them dwell in the land and trade in it, for behold, the land is large enough for them. Let us take their daughters as wives, and let us give them our daughters.  {{field-off:Bible}}</w:t>
      </w:r>
    </w:p>
    <w:p w:rsidR="006C48C3" w:rsidRPr="003E1806" w:rsidRDefault="00E50994" w:rsidP="001618AF">
      <w:r>
        <w:t xml:space="preserve">[[@Bible:Gen 34:22 ]][[34:22 &gt;&gt; Gen 34:22]] {{field-on:Bible}} Only on this condition will the men agree to dwell with us to become as  one people when every male among us is circumcised as they are circumcised.  {{field-off:Bible}}</w:t>
      </w:r>
    </w:p>
    <w:p w:rsidR="006C48C3" w:rsidRPr="003E1806" w:rsidRDefault="00E50994" w:rsidP="001618AF">
      <w:r>
        <w:t xml:space="preserve">[[@Bible:Gen 34:23 ]][[34:23 &gt;&gt; Gen 34:23]] {{field-on:Bible}} Will not their flocks, their property and all their beasts be ours? Only let us agree with them, and they will dwell with us."  {{field-off:Bible}}</w:t>
      </w:r>
    </w:p>
    <w:p w:rsidR="006C48C3" w:rsidRPr="003E1806" w:rsidRDefault="00E50994" w:rsidP="001618AF">
      <w:r>
        <w:t xml:space="preserve">[[@Bible:Gen 34:24 ]][[34:24 &gt;&gt; Gen 34:24]] {{field-on:Bible}} And all who went out to the gate of the city listened to Hamor and his son Shechem, and every male was circumcised, all who went out to the gate of the city.  {{field-off:Bible}}</w:t>
      </w:r>
    </w:p>
    <w:p w:rsidR="006C48C3" w:rsidRPr="003E1806" w:rsidRDefault="00E50994" w:rsidP="001618AF">
      <w:r>
        <w:t xml:space="preserve">[[@Bible:Gen 34:25 ]][[34:25 &gt;&gt; Gen 34:25]] {{field-on:Bible}} On the third day, when they were afflicted, two of the sons of Jacob, Simeon and Levi, Dinah's brothers, took their swords and came against the city while it felt secure and killed all the males.  {{field-off:Bible}}</w:t>
      </w:r>
    </w:p>
    <w:p w:rsidR="006C48C3" w:rsidRPr="003E1806" w:rsidRDefault="00E50994" w:rsidP="001618AF">
      <w:r>
        <w:t xml:space="preserve">[[@Bible:Gen 34:26 ]][[34:26 &gt;&gt; Gen 34:26]] {{field-on:Bible}} They killed Hamor and his son Shechem with the sword and took Dinah out of Shechem's house and left.  {{field-off:Bible}}</w:t>
      </w:r>
    </w:p>
    <w:p w:rsidR="006C48C3" w:rsidRPr="003E1806" w:rsidRDefault="00E50994" w:rsidP="001618AF">
      <w:r>
        <w:t xml:space="preserve">[[@Bible:Gen 34:27 ]][[34:27 &gt;&gt; Gen 34:27]] {{field-on:Bible}} The sons of Jacob came upon the slain and plundered the city, because they had defiled their sister.  {{field-off:Bible}}</w:t>
      </w:r>
    </w:p>
    <w:p w:rsidR="006C48C3" w:rsidRPr="003E1806" w:rsidRDefault="00E50994" w:rsidP="001618AF">
      <w:r>
        <w:t xml:space="preserve">[[@Bible:Gen 34:28 ]][[34:28 &gt;&gt; Gen 34:28]] {{field-on:Bible}} They took their flocks and their herds, their donkeys, and whatever was in the city and in the field.  {{field-off:Bible}}</w:t>
      </w:r>
    </w:p>
    <w:p w:rsidR="006C48C3" w:rsidRPr="003E1806" w:rsidRDefault="00E50994" w:rsidP="001618AF">
      <w:r>
        <w:t xml:space="preserve">[[@Bible:Gen 34:29 ]][[34:29 &gt;&gt; Gen 34:29]] {{field-on:Bible}} All their wealth, all their children and their wives, they captured and plundered all that was in the houses.  {{field-off:Bible}}</w:t>
      </w:r>
    </w:p>
    <w:p w:rsidR="006C48C3" w:rsidRPr="003E1806" w:rsidRDefault="00E50994" w:rsidP="001618AF">
      <w:r>
        <w:t xml:space="preserve">[[@Bible:Gen 34:30 ]][[34:30 &gt;&gt; Gen 34:30]] {{field-on:Bible}} Then Jacob said to Simeon and Levi, "You have brought trouble on me by making me to be loathsome to the inhabitants of the land, the Canaanites and the Perizzites. My numbers are small, and if they gather themselves against me and strike me, I will be desolated, I and my family."  {{field-off:Bible}}</w:t>
      </w:r>
    </w:p>
    <w:p w:rsidR="006C48C3" w:rsidRPr="003E1806" w:rsidRDefault="00E50994" w:rsidP="001618AF">
      <w:r>
        <w:t xml:space="preserve">[[@Bible:Gen 34:31 ]][[34:31 &gt;&gt; Gen 34:31]] {{field-on:Bible}} But they said, "Should he treat our sister like a harlot?"  {{field-off:Bible}}</w:t>
      </w:r>
    </w:p>
    <w:p w:rsidR="00CB5105" w:rsidRPr="00853ED5" w:rsidRDefault="00CB5105" w:rsidP="00853ED5">
      <w:pPr>
        <w:pStyle w:val="Heading2"/>
      </w:pPr>
      <w:r w:rsidRPr="00853ED5">
        <w:t>Chapter 35</w:t>
      </w:r>
    </w:p>
    <w:p w:rsidR="006C48C3" w:rsidRPr="003E1806" w:rsidRDefault="00E50994" w:rsidP="001618AF">
      <w:r>
        <w:t xml:space="preserve">[[@Bible:Gen 35:1 ]][[35:1 &gt;&gt; Gen 35:1]] {{field-on:Bible}} God said to Jacob, "Rise up, go up to Bethel and dwell there. Make an altar there to the God who appeared to you when you fled from your brother Esau."  {{field-off:Bible}}</w:t>
      </w:r>
    </w:p>
    <w:p w:rsidR="006C48C3" w:rsidRPr="003E1806" w:rsidRDefault="00E50994" w:rsidP="001618AF">
      <w:r>
        <w:t xml:space="preserve">[[@Bible:Gen 35:2 ]][[35:2 &gt;&gt; Gen 35:2]] {{field-on:Bible}} So Jacob said to his household and to all who were with him, "Put away the foreign gods that are among you and purify yourselves and change your garments.  {{field-off:Bible}}</w:t>
      </w:r>
    </w:p>
    <w:p w:rsidR="006C48C3" w:rsidRPr="003E1806" w:rsidRDefault="00E50994" w:rsidP="001618AF">
      <w:r>
        <w:t xml:space="preserve">[[@Bible:Gen 35:3 ]][[35:3 &gt;&gt; Gen 35:3]] {{field-on:Bible}} Then let us rise and go up to Bethel, so that I may make there an altar to the God who answers me in the day of my distress and has been with me wherever I have gone."  {{field-off:Bible}}</w:t>
      </w:r>
    </w:p>
    <w:p w:rsidR="006C48C3" w:rsidRPr="003E1806" w:rsidRDefault="00E50994" w:rsidP="001618AF">
      <w:r>
        <w:t xml:space="preserve">[[@Bible:Gen 35:4 ]][[35:4 &gt;&gt; Gen 35:4]] {{field-on:Bible}} So they gave to Jacob all the foreign idols that they had, and the rings that were in their ears. Jacob hid them under the oak tree that was near Shechem.  {{field-off:Bible}}</w:t>
      </w:r>
    </w:p>
    <w:p w:rsidR="006C48C3" w:rsidRPr="003E1806" w:rsidRDefault="00E50994" w:rsidP="001618AF">
      <w:r>
        <w:t xml:space="preserve">[[@Bible:Gen 35:5 ]][[35:5 &gt;&gt; Gen 35:5]] {{field-on:Bible}} And as they journeyed a fear from God fell upon the cities that were around them, so that they did not pursue the sons of Jacob.  {{field-off:Bible}}</w:t>
      </w:r>
    </w:p>
    <w:p w:rsidR="006C48C3" w:rsidRPr="003E1806" w:rsidRDefault="00E50994" w:rsidP="001618AF">
      <w:r>
        <w:t xml:space="preserve">[[@Bible:Gen 35:6 ]][[35:6 &gt;&gt; Gen 35:6]] {{field-on:Bible}} And Jacob came to Luz, that is, Bethel, which is in the land of Canaan, he and all the people who were with him,  {{field-off:Bible}}</w:t>
      </w:r>
    </w:p>
    <w:p w:rsidR="006C48C3" w:rsidRPr="003E1806" w:rsidRDefault="00E50994" w:rsidP="001618AF">
      <w:r>
        <w:t xml:space="preserve">[[@Bible:Gen 35:7 ]][[35:7 &gt;&gt; Gen 35:7]] {{field-on:Bible}} and there he built an altar and called the place El-bethel, because there God had revealed Himself to him when he fled from the face of his brother.  {{field-off:Bible}}</w:t>
      </w:r>
    </w:p>
    <w:p w:rsidR="006C48C3" w:rsidRPr="003E1806" w:rsidRDefault="00E50994" w:rsidP="001618AF">
      <w:r>
        <w:t xml:space="preserve">[[@Bible:Gen 35:8 ]][[35:8 &gt;&gt; Gen 35:8]] {{field-on:Bible}} And Deborah, Rebekah's nurse, died, and she was buried under an oak below Bethel. So he called its name Allon-bacuth.  {{field-off:Bible}}</w:t>
      </w:r>
    </w:p>
    <w:p w:rsidR="006C48C3" w:rsidRPr="003E1806" w:rsidRDefault="00E50994" w:rsidP="001618AF">
      <w:r>
        <w:t xml:space="preserve">[[@Bible:Gen 35:9 ]][[35:9 &gt;&gt; Gen 35:9]] {{field-on:Bible}} God appeared to Jacob again, when he came from Paddan-aram, and blessed him.  {{field-off:Bible}}</w:t>
      </w:r>
    </w:p>
    <w:p w:rsidR="006C48C3" w:rsidRPr="003E1806" w:rsidRDefault="00E50994" w:rsidP="001618AF">
      <w:r>
        <w:t xml:space="preserve">[[@Bible:Gen 35:10 ]][[35:10 &gt;&gt; Gen 35:10]] {{field-on:Bible}} And God said to him, "Your name is Jacob; no longer will your name be called Jacob, but Israel will be your name." So He called his name Israel.  {{field-off:Bible}}</w:t>
      </w:r>
    </w:p>
    <w:p w:rsidR="006C48C3" w:rsidRPr="003E1806" w:rsidRDefault="00E50994" w:rsidP="001618AF">
      <w:r>
        <w:t xml:space="preserve">[[@Bible:Gen 35:11 ]][[35:11 &gt;&gt; Gen 35:11]] {{field-on:Bible}} And God said to him, "I am God Almighty: be fruitful and multiply. A nation and a company of nations will come from you, and kings will come from your own body.  {{field-off:Bible}}</w:t>
      </w:r>
    </w:p>
    <w:p w:rsidR="006C48C3" w:rsidRPr="003E1806" w:rsidRDefault="00E50994" w:rsidP="001618AF">
      <w:r>
        <w:t xml:space="preserve">[[@Bible:Gen 35:12 ]][[35:12 &gt;&gt; Gen 35:12]] {{field-on:Bible}} The land that I gave to Abraham and Isaac I will give to you, and I will give the land to your seed after you."  {{field-off:Bible}}</w:t>
      </w:r>
    </w:p>
    <w:p w:rsidR="006C48C3" w:rsidRPr="003E1806" w:rsidRDefault="00E50994" w:rsidP="001618AF">
      <w:r>
        <w:t xml:space="preserve">[[@Bible:Gen 35:13 ]][[35:13 &gt;&gt; Gen 35:13]] {{field-on:Bible}} Then God went up from him in the place where He had spoken with him.  {{field-off:Bible}}</w:t>
      </w:r>
    </w:p>
    <w:p w:rsidR="006C48C3" w:rsidRPr="003E1806" w:rsidRDefault="00E50994" w:rsidP="001618AF">
      <w:r>
        <w:t xml:space="preserve">[[@Bible:Gen 35:14 ]][[35:14 &gt;&gt; Gen 35:14]] {{field-on:Bible}} And Jacob set up a pillar in the place where he had spoken with him, a pillar of stone. He poured out a drink offering on it and poured oil on it.  {{field-off:Bible}}</w:t>
      </w:r>
    </w:p>
    <w:p w:rsidR="006C48C3" w:rsidRPr="003E1806" w:rsidRDefault="00E50994" w:rsidP="001618AF">
      <w:r>
        <w:t xml:space="preserve">[[@Bible:Gen 35:15 ]][[35:15 &gt;&gt; Gen 35:15]] {{field-on:Bible}} So Jacob called the name of the place where God had spoken with him Bethel.  {{field-off:Bible}}</w:t>
      </w:r>
    </w:p>
    <w:p w:rsidR="006C48C3" w:rsidRPr="003E1806" w:rsidRDefault="00E50994" w:rsidP="001618AF">
      <w:r>
        <w:t xml:space="preserve">[[@Bible:Gen 35:16 ]][[35:16 &gt;&gt; Gen 35:16]] {{field-on:Bible}} Then they journeyed from Bethel. When they were still some distance from Ephrath, Rachel went into labor, and she had a hard labor.  {{field-off:Bible}}</w:t>
      </w:r>
    </w:p>
    <w:p w:rsidR="006C48C3" w:rsidRPr="003E1806" w:rsidRDefault="00E50994" w:rsidP="001618AF">
      <w:r>
        <w:t xml:space="preserve">[[@Bible:Gen 35:17 ]][[35:17 &gt;&gt; Gen 35:17]] {{field-on:Bible}} And when her labor was at its hardest, the midwife said to her, "Do not fear, for you have another son."  {{field-off:Bible}}</w:t>
      </w:r>
    </w:p>
    <w:p w:rsidR="006C48C3" w:rsidRPr="003E1806" w:rsidRDefault="00E50994" w:rsidP="001618AF">
      <w:r>
        <w:t xml:space="preserve">[[@Bible:Gen 35:18 ]][[35:18 &gt;&gt; Gen 35:18]] {{field-on:Bible}} And as her soul was departing, for she was dying, she called his name Ben-oni; but his father called him Benjamin.  {{field-off:Bible}}</w:t>
      </w:r>
    </w:p>
    <w:p w:rsidR="006C48C3" w:rsidRPr="003E1806" w:rsidRDefault="00E50994" w:rsidP="001618AF">
      <w:r>
        <w:t xml:space="preserve">[[@Bible:Gen 35:19 ]][[35:19 &gt;&gt; Gen 35:19]] {{field-on:Bible}} So Rachel died, and she was buried on the way to Ephrath, which is Bethlehem,  {{field-off:Bible}}</w:t>
      </w:r>
    </w:p>
    <w:p w:rsidR="006C48C3" w:rsidRPr="003E1806" w:rsidRDefault="00E50994" w:rsidP="001618AF">
      <w:r>
        <w:t xml:space="preserve">[[@Bible:Gen 35:20 ]][[35:20 &gt;&gt; Gen 35:20]] {{field-on:Bible}} and Jacob set up a pillar over her tomb. It is the pillar of Rachel's tomb, which is there to this time.  {{field-off:Bible}}</w:t>
      </w:r>
    </w:p>
    <w:p w:rsidR="006C48C3" w:rsidRPr="003E1806" w:rsidRDefault="00E50994" w:rsidP="001618AF">
      <w:r>
        <w:t xml:space="preserve">[[@Bible:Gen 35:21 ]][[35:21 &gt;&gt; Gen 35:21]] {{field-on:Bible}} Israel journeyed on and pitched his tent beyond the tower of Eder.  {{field-off:Bible}}</w:t>
      </w:r>
    </w:p>
    <w:p w:rsidR="006C48C3" w:rsidRPr="003E1806" w:rsidRDefault="00E50994" w:rsidP="001618AF">
      <w:r>
        <w:t xml:space="preserve">[[@Bible:Gen 35:22 ]][[35:22 &gt;&gt; Gen 35:22]] {{field-on:Bible}} While Israel lived in that land, Reuben went and lay with Bilhah his father's concubine. And Israel heard of it. Now the sons of Jacob were twelve.  {{field-off:Bible}}</w:t>
      </w:r>
    </w:p>
    <w:p w:rsidR="006C48C3" w:rsidRPr="003E1806" w:rsidRDefault="00E50994" w:rsidP="001618AF">
      <w:r>
        <w:t xml:space="preserve">[[@Bible:Gen 35:23 ]][[35:23 &gt;&gt; Gen 35:23]] {{field-on:Bible}} The sons of Leah: Reuben, Jacob's firstborn, Simeon, Levi, Judah, Issachar, and Zebulun.  {{field-off:Bible}}</w:t>
      </w:r>
    </w:p>
    <w:p w:rsidR="006C48C3" w:rsidRPr="003E1806" w:rsidRDefault="00E50994" w:rsidP="001618AF">
      <w:r>
        <w:t xml:space="preserve">[[@Bible:Gen 35:24 ]][[35:24 &gt;&gt; Gen 35:24]] {{field-on:Bible}} The sons of Rachel: Joseph and Benjamin.  {{field-off:Bible}}</w:t>
      </w:r>
    </w:p>
    <w:p w:rsidR="006C48C3" w:rsidRPr="003E1806" w:rsidRDefault="00E50994" w:rsidP="001618AF">
      <w:r>
        <w:t xml:space="preserve">[[@Bible:Gen 35:25 ]][[35:25 &gt;&gt; Gen 35:25]] {{field-on:Bible}} The sons of Bilhah, Rachel's servant: Dan and Naphtali.  {{field-off:Bible}}</w:t>
      </w:r>
    </w:p>
    <w:p w:rsidR="006C48C3" w:rsidRPr="003E1806" w:rsidRDefault="00E50994" w:rsidP="001618AF">
      <w:r>
        <w:t xml:space="preserve">[[@Bible:Gen 35:26 ]][[35:26 &gt;&gt; Gen 35:26]] {{field-on:Bible}} The sons of Zilpah, Leah's servant: Gad and Asher. These were the sons of Jacob who were born to him in Paddan-aram.  {{field-off:Bible}}</w:t>
      </w:r>
    </w:p>
    <w:p w:rsidR="006C48C3" w:rsidRPr="003E1806" w:rsidRDefault="00E50994" w:rsidP="001618AF">
      <w:r>
        <w:t xml:space="preserve">[[@Bible:Gen 35:27 ]][[35:27 &gt;&gt; Gen 35:27]] {{field-on:Bible}} And Jacob came to his father Isaac at Mamre, or Kiriath-arba, which is Hebron, where Abraham and Isaac had sojourned.  {{field-off:Bible}}</w:t>
      </w:r>
    </w:p>
    <w:p w:rsidR="006C48C3" w:rsidRPr="003E1806" w:rsidRDefault="00E50994" w:rsidP="001618AF">
      <w:r>
        <w:t xml:space="preserve">[[@Bible:Gen 35:28 ]][[35:28 &gt;&gt; Gen 35:28]] {{field-on:Bible}} Now the time of Isaac were 180 years.  {{field-off:Bible}}</w:t>
      </w:r>
    </w:p>
    <w:p w:rsidR="006C48C3" w:rsidRPr="003E1806" w:rsidRDefault="00E50994" w:rsidP="001618AF">
      <w:r>
        <w:t xml:space="preserve">[[@Bible:Gen 35:29 ]][[35:29 &gt;&gt; Gen 35:29]] {{field-on:Bible}} And Isaac breathed his last, and he died and was gathered to his people, old and full of days. And his sons Esau and Jacob buried him.  {{field-off:Bible}}</w:t>
      </w:r>
    </w:p>
    <w:p w:rsidR="00CB5105" w:rsidRPr="00853ED5" w:rsidRDefault="00CB5105" w:rsidP="00853ED5">
      <w:pPr>
        <w:pStyle w:val="Heading2"/>
      </w:pPr>
      <w:r w:rsidRPr="00853ED5">
        <w:t>Chapter 36</w:t>
      </w:r>
    </w:p>
    <w:p w:rsidR="006C48C3" w:rsidRPr="003E1806" w:rsidRDefault="00E50994" w:rsidP="001618AF">
      <w:r>
        <w:t xml:space="preserve">[[@Bible:Gen 36:1 ]][[36:1 &gt;&gt; Gen 36:1]] {{field-on:Bible}} These are the generations of Esau, which is, Edom.  {{field-off:Bible}}</w:t>
      </w:r>
    </w:p>
    <w:p w:rsidR="006C48C3" w:rsidRPr="003E1806" w:rsidRDefault="00E50994" w:rsidP="001618AF">
      <w:r>
        <w:t xml:space="preserve">[[@Bible:Gen 36:2 ]][[36:2 &gt;&gt; Gen 36:2]] {{field-on:Bible}} Esau took his wives from the Canaanites: Adah the daughter of Elon the Hittite, Oholibamah the daughter of Anah the daughter of Zibeon the Hivite,  {{field-off:Bible}}</w:t>
      </w:r>
    </w:p>
    <w:p w:rsidR="006C48C3" w:rsidRPr="003E1806" w:rsidRDefault="00E50994" w:rsidP="001618AF">
      <w:r>
        <w:t xml:space="preserve">[[@Bible:Gen 36:3 ]][[36:3 &gt;&gt; Gen 36:3]] {{field-on:Bible}} and Basemath, Ishmael's daughter, the sister of Nebaioth.  {{field-off:Bible}}</w:t>
      </w:r>
    </w:p>
    <w:p w:rsidR="006C48C3" w:rsidRPr="003E1806" w:rsidRDefault="00E50994" w:rsidP="001618AF">
      <w:r>
        <w:t xml:space="preserve">[[@Bible:Gen 36:4 ]][[36:4 &gt;&gt; Gen 36:4]] {{field-on:Bible}} And Adah bore to Esau, Eliphaz; Basemath bore Reuel;  {{field-off:Bible}}</w:t>
      </w:r>
    </w:p>
    <w:p w:rsidR="006C48C3" w:rsidRPr="003E1806" w:rsidRDefault="00E50994" w:rsidP="001618AF">
      <w:r>
        <w:t xml:space="preserve">[[@Bible:Gen 36:5 ]][[36:5 &gt;&gt; Gen 36:5]] {{field-on:Bible}} and Oholibamah bore Jeush, Jalam, and Korah. These are the sons of Esau who were born to him in the land of Canaan.  {{field-off:Bible}}</w:t>
      </w:r>
    </w:p>
    <w:p w:rsidR="006C48C3" w:rsidRPr="003E1806" w:rsidRDefault="00E50994" w:rsidP="001618AF">
      <w:r>
        <w:t xml:space="preserve">[[@Bible:Gen 36:6 ]][[36:6 &gt;&gt; Gen 36:6]] {{field-on:Bible}} Then Esau took his wives, his sons, his daughters, and all the members of his household, his flocks, all his beasts, and all his property that he had acquired in the land of Canaan. He went into a land away from his brother Jacob.  {{field-off:Bible}}</w:t>
      </w:r>
    </w:p>
    <w:p w:rsidR="006C48C3" w:rsidRPr="003E1806" w:rsidRDefault="00E50994" w:rsidP="001618AF">
      <w:r>
        <w:t xml:space="preserve">[[@Bible:Gen 36:7 ]][[36:7 &gt;&gt; Gen 36:7]] {{field-on:Bible}} For their possessions were too abundant for them to dwell together. The land of their sojourning could not support them because of their flocks.  {{field-off:Bible}}</w:t>
      </w:r>
    </w:p>
    <w:p w:rsidR="006C48C3" w:rsidRPr="003E1806" w:rsidRDefault="00E50994" w:rsidP="001618AF">
      <w:r>
        <w:t xml:space="preserve">[[@Bible:Gen 36:8 ]][[36:8 &gt;&gt; Gen 36:8]] {{field-on:Bible}} So Esau settled in the hill country of Seir. Esau is Edom.  {{field-off:Bible}}</w:t>
      </w:r>
    </w:p>
    <w:p w:rsidR="006C48C3" w:rsidRPr="003E1806" w:rsidRDefault="00E50994" w:rsidP="001618AF">
      <w:r>
        <w:t xml:space="preserve">[[@Bible:Gen 36:9 ]][[36:9 &gt;&gt; Gen 36:9]] {{field-on:Bible}} These are the generations of Esau the father of the Edomites in the hill country of Seir.  {{field-off:Bible}}</w:t>
      </w:r>
    </w:p>
    <w:p w:rsidR="006C48C3" w:rsidRPr="003E1806" w:rsidRDefault="00E50994" w:rsidP="001618AF">
      <w:r>
        <w:t xml:space="preserve">[[@Bible:Gen 36:10 ]][[36:10 &gt;&gt; Gen 36:10]] {{field-on:Bible}} These are the names of Esau's sons: Eliphaz the son of Adah the wife of Esau, Reuel the son of Basemath the wife of Esau.  {{field-off:Bible}}</w:t>
      </w:r>
    </w:p>
    <w:p w:rsidR="006C48C3" w:rsidRPr="003E1806" w:rsidRDefault="00E50994" w:rsidP="001618AF">
      <w:r>
        <w:t xml:space="preserve">[[@Bible:Gen 36:11 ]][[36:11 &gt;&gt; Gen 36:11]] {{field-on:Bible}} The sons of Eliphaz were Teman, Omar, Zepho, Gatam, and Kenaz.  {{field-off:Bible}}</w:t>
      </w:r>
    </w:p>
    <w:p w:rsidR="006C48C3" w:rsidRPr="003E1806" w:rsidRDefault="00E50994" w:rsidP="001618AF">
      <w:r>
        <w:t xml:space="preserve">[[@Bible:Gen 36:12 ]][[36:12 &gt;&gt; Gen 36:12]] {{field-on:Bible}} Timna was a concubine of Eliphaz, Esau's son; she bore Amalek to Eliphaz. These are the sons of Adah, Esau's wife.  {{field-off:Bible}}</w:t>
      </w:r>
    </w:p>
    <w:p w:rsidR="006C48C3" w:rsidRPr="003E1806" w:rsidRDefault="00E50994" w:rsidP="001618AF">
      <w:r>
        <w:t xml:space="preserve">[[@Bible:Gen 36:13 ]][[36:13 &gt;&gt; Gen 36:13]] {{field-on:Bible}} These are the sons of Reuel: Nahath, Zerah, Shammah, and Mizzah. These are the sons of Basemath, Esau's wife.  {{field-off:Bible}}</w:t>
      </w:r>
    </w:p>
    <w:p w:rsidR="006C48C3" w:rsidRPr="003E1806" w:rsidRDefault="00E50994" w:rsidP="001618AF">
      <w:r>
        <w:t xml:space="preserve">[[@Bible:Gen 36:14 ]][[36:14 &gt;&gt; Gen 36:14]] {{field-on:Bible}} These are the sons of Oholibamah the daughter of Anah the daughter of Zibeon, Esau's wife: she bore to Esau Jeush, Jalam, and Korah.  {{field-off:Bible}}</w:t>
      </w:r>
    </w:p>
    <w:p w:rsidR="006C48C3" w:rsidRPr="003E1806" w:rsidRDefault="00E50994" w:rsidP="001618AF">
      <w:r>
        <w:t xml:space="preserve">[[@Bible:Gen 36:15 ]][[36:15 &gt;&gt; Gen 36:15]] {{field-on:Bible}} These are the chiefs of the sons of Esau. The sons of Eliphaz the firstborn of Esau: the chiefs Teman, Omar, Zepho, Kenaz,  {{field-off:Bible}}</w:t>
      </w:r>
    </w:p>
    <w:p w:rsidR="006C48C3" w:rsidRPr="003E1806" w:rsidRDefault="00E50994" w:rsidP="001618AF">
      <w:r>
        <w:t xml:space="preserve">[[@Bible:Gen 36:16 ]][[36:16 &gt;&gt; Gen 36:16]] {{field-on:Bible}} Korah, Gatam, and Amalek; these are the chiefs of Eliphaz in the land of Edom; these are the sons of Adah.  {{field-off:Bible}}</w:t>
      </w:r>
    </w:p>
    <w:p w:rsidR="006C48C3" w:rsidRPr="003E1806" w:rsidRDefault="00E50994" w:rsidP="001618AF">
      <w:r>
        <w:t xml:space="preserve">[[@Bible:Gen 36:17 ]][[36:17 &gt;&gt; Gen 36:17]] {{field-on:Bible}} These are the sons of Reuel, Esau's son: the chiefs Nahath, Zerah, Shammah, and Mizzah; these are the chiefs of Reuel in the land of Edom; these are the sons of Basemath, Esau's wife.  {{field-off:Bible}}</w:t>
      </w:r>
    </w:p>
    <w:p w:rsidR="006C48C3" w:rsidRPr="003E1806" w:rsidRDefault="00E50994" w:rsidP="001618AF">
      <w:r>
        <w:t xml:space="preserve">[[@Bible:Gen 36:18 ]][[36:18 &gt;&gt; Gen 36:18]] {{field-on:Bible}} These are the sons of Oholibamah, Esau's wife: the chiefs Jeush, Jalam, and Korah; these are the chiefs born of Oholibamah the daughter of Anah, Esau's wife.  {{field-off:Bible}}</w:t>
      </w:r>
    </w:p>
    <w:p w:rsidR="006C48C3" w:rsidRPr="003E1806" w:rsidRDefault="00E50994" w:rsidP="001618AF">
      <w:r>
        <w:t xml:space="preserve">[[@Bible:Gen 36:19 ]][[36:19 &gt;&gt; Gen 36:19]] {{field-on:Bible}} These are the sons of Esau, which Edom, and these are their chiefs.  {{field-off:Bible}}</w:t>
      </w:r>
    </w:p>
    <w:p w:rsidR="006C48C3" w:rsidRPr="003E1806" w:rsidRDefault="00E50994" w:rsidP="001618AF">
      <w:r>
        <w:t xml:space="preserve">[[@Bible:Gen 36:20 ]][[36:20 &gt;&gt; Gen 36:20]] {{field-on:Bible}} These are the sons of Seir the Horite, the inhabitants of the land: Lotan, Shobal, Zibeon, Anah,  {{field-off:Bible}}</w:t>
      </w:r>
    </w:p>
    <w:p w:rsidR="006C48C3" w:rsidRPr="003E1806" w:rsidRDefault="00E50994" w:rsidP="001618AF">
      <w:r>
        <w:t xml:space="preserve">[[@Bible:Gen 36:21 ]][[36:21 &gt;&gt; Gen 36:21]] {{field-on:Bible}} Dishon, Ezer, and Dishan; these are the chiefs of the Horites, the sons of Seir in the land of Edom.  {{field-off:Bible}}</w:t>
      </w:r>
    </w:p>
    <w:p w:rsidR="006C48C3" w:rsidRPr="003E1806" w:rsidRDefault="00E50994" w:rsidP="001618AF">
      <w:r>
        <w:t xml:space="preserve">[[@Bible:Gen 36:22 ]][[36:22 &gt;&gt; Gen 36:22]] {{field-on:Bible}} The sons of Lotan were Hori and Hemam; and Lotan's sister was Timna.  {{field-off:Bible}}</w:t>
      </w:r>
    </w:p>
    <w:p w:rsidR="006C48C3" w:rsidRPr="003E1806" w:rsidRDefault="00E50994" w:rsidP="001618AF">
      <w:r>
        <w:t xml:space="preserve">[[@Bible:Gen 36:23 ]][[36:23 &gt;&gt; Gen 36:23]] {{field-on:Bible}} These are the sons of Shobal: Alvan, Manahath, Ebal, Shepho, and Onam.  {{field-off:Bible}}</w:t>
      </w:r>
    </w:p>
    <w:p w:rsidR="006C48C3" w:rsidRPr="003E1806" w:rsidRDefault="00E50994" w:rsidP="001618AF">
      <w:r>
        <w:t xml:space="preserve">[[@Bible:Gen 36:24 ]][[36:24 &gt;&gt; Gen 36:24]] {{field-on:Bible}} These are the sons of Zibeon: Aiah and Anah; he is the Anah who found the hot springs in the wilderness, as he pastured the donkeys of Zibeon his father.  {{field-off:Bible}}</w:t>
      </w:r>
    </w:p>
    <w:p w:rsidR="006C48C3" w:rsidRPr="003E1806" w:rsidRDefault="00E50994" w:rsidP="001618AF">
      <w:r>
        <w:t xml:space="preserve">[[@Bible:Gen 36:25 ]][[36:25 &gt;&gt; Gen 36:25]] {{field-on:Bible}} These are the children of Anah: Dishon and Oholibamah the daughter of Anah.  {{field-off:Bible}}</w:t>
      </w:r>
    </w:p>
    <w:p w:rsidR="006C48C3" w:rsidRPr="003E1806" w:rsidRDefault="00E50994" w:rsidP="001618AF">
      <w:r>
        <w:t xml:space="preserve">[[@Bible:Gen 36:26 ]][[36:26 &gt;&gt; Gen 36:26]] {{field-on:Bible}} These are the sons of Dishon: Hemdan, Eshban, Ithran, and Cheran.  {{field-off:Bible}}</w:t>
      </w:r>
    </w:p>
    <w:p w:rsidR="006C48C3" w:rsidRPr="003E1806" w:rsidRDefault="00E50994" w:rsidP="001618AF">
      <w:r>
        <w:t xml:space="preserve">[[@Bible:Gen 36:27 ]][[36:27 &gt;&gt; Gen 36:27]] {{field-on:Bible}} These are the sons of Ezer: Bilhan, Zaavan, and Akan.  {{field-off:Bible}}</w:t>
      </w:r>
    </w:p>
    <w:p w:rsidR="006C48C3" w:rsidRPr="003E1806" w:rsidRDefault="00E50994" w:rsidP="001618AF">
      <w:r>
        <w:t xml:space="preserve">[[@Bible:Gen 36:28 ]][[36:28 &gt;&gt; Gen 36:28]] {{field-on:Bible}} These are the sons of Dishan: Uz and Aran.  {{field-off:Bible}}</w:t>
      </w:r>
    </w:p>
    <w:p w:rsidR="006C48C3" w:rsidRPr="003E1806" w:rsidRDefault="00E50994" w:rsidP="001618AF">
      <w:r>
        <w:t xml:space="preserve">[[@Bible:Gen 36:29 ]][[36:29 &gt;&gt; Gen 36:29]] {{field-on:Bible}} These are the chiefs of the Horites: the chiefs Lotan, Shobal, Zibeon, Anah,  {{field-off:Bible}}</w:t>
      </w:r>
    </w:p>
    <w:p w:rsidR="006C48C3" w:rsidRPr="003E1806" w:rsidRDefault="00E50994" w:rsidP="001618AF">
      <w:r>
        <w:t xml:space="preserve">[[@Bible:Gen 36:30 ]][[36:30 &gt;&gt; Gen 36:30]] {{field-on:Bible}} Dishon, Ezer, and Dishan; these are the chiefs of the Horites, according to their chiefs in the land of Seir.  {{field-off:Bible}}</w:t>
      </w:r>
    </w:p>
    <w:p w:rsidR="006C48C3" w:rsidRPr="003E1806" w:rsidRDefault="00E50994" w:rsidP="001618AF">
      <w:r>
        <w:t xml:space="preserve">[[@Bible:Gen 36:31 ]][[36:31 &gt;&gt; Gen 36:31]] {{field-on:Bible}} These are the kings who reigned in the land of Edom, before any king reigned over the Israelites.  {{field-off:Bible}}</w:t>
      </w:r>
    </w:p>
    <w:p w:rsidR="006C48C3" w:rsidRPr="003E1806" w:rsidRDefault="00E50994" w:rsidP="001618AF">
      <w:r>
        <w:t xml:space="preserve">[[@Bible:Gen 36:32 ]][[36:32 &gt;&gt; Gen 36:32]] {{field-on:Bible}} Bela the son of Beor reigned in Edom, the name of his city being Dinhabah.  {{field-off:Bible}}</w:t>
      </w:r>
    </w:p>
    <w:p w:rsidR="006C48C3" w:rsidRPr="003E1806" w:rsidRDefault="00E50994" w:rsidP="001618AF">
      <w:r>
        <w:t xml:space="preserve">[[@Bible:Gen 36:33 ]][[36:33 &gt;&gt; Gen 36:33]] {{field-on:Bible}} Bela died, and Jobab the son of Zerah of Bozrah reigned in his place.  {{field-off:Bible}}</w:t>
      </w:r>
    </w:p>
    <w:p w:rsidR="006C48C3" w:rsidRPr="003E1806" w:rsidRDefault="00E50994" w:rsidP="001618AF">
      <w:r>
        <w:t xml:space="preserve">[[@Bible:Gen 36:34 ]][[36:34 &gt;&gt; Gen 36:34]] {{field-on:Bible}} Jobab died, and Husham of the land of the Temanites reigned in his place.  {{field-off:Bible}}</w:t>
      </w:r>
    </w:p>
    <w:p w:rsidR="006C48C3" w:rsidRPr="003E1806" w:rsidRDefault="00E50994" w:rsidP="001618AF">
      <w:r>
        <w:t xml:space="preserve">[[@Bible:Gen 36:35 ]][[36:35 &gt;&gt; Gen 36:35]] {{field-on:Bible}} Husham died, and Hadad the son of Bedad, who defeated Midian in the country of Moab, reigned in his place, the name of his city being Avith.  {{field-off:Bible}}</w:t>
      </w:r>
    </w:p>
    <w:p w:rsidR="006C48C3" w:rsidRPr="003E1806" w:rsidRDefault="00E50994" w:rsidP="001618AF">
      <w:r>
        <w:t xml:space="preserve">[[@Bible:Gen 36:36 ]][[36:36 &gt;&gt; Gen 36:36]] {{field-on:Bible}} Hadad died, and Samlah of Masrekah reigned in his place.  {{field-off:Bible}}</w:t>
      </w:r>
    </w:p>
    <w:p w:rsidR="006C48C3" w:rsidRPr="003E1806" w:rsidRDefault="00E50994" w:rsidP="001618AF">
      <w:r>
        <w:t xml:space="preserve">[[@Bible:Gen 36:37 ]][[36:37 &gt;&gt; Gen 36:37]] {{field-on:Bible}} Samlah died, and Shaul of Rehoboth on the Euphrates reigned in his place.  {{field-off:Bible}}</w:t>
      </w:r>
    </w:p>
    <w:p w:rsidR="006C48C3" w:rsidRPr="003E1806" w:rsidRDefault="00E50994" w:rsidP="001618AF">
      <w:r>
        <w:t xml:space="preserve">[[@Bible:Gen 36:38 ]][[36:38 &gt;&gt; Gen 36:38]] {{field-on:Bible}} Shaul died, and Baal-hanan the son of Achbor reigned in his place.  {{field-off:Bible}}</w:t>
      </w:r>
    </w:p>
    <w:p w:rsidR="006C48C3" w:rsidRPr="003E1806" w:rsidRDefault="00E50994" w:rsidP="001618AF">
      <w:r>
        <w:t xml:space="preserve">[[@Bible:Gen 36:39 ]][[36:39 &gt;&gt; Gen 36:39]] {{field-on:Bible}} Baal-hanan the son of Achbor died, and Hadar reigned in his place, the name of his city being Pau; his wife's name was Mehetabel, the daughter of Matred, daughter of Mezahab.  {{field-off:Bible}}</w:t>
      </w:r>
    </w:p>
    <w:p w:rsidR="006C48C3" w:rsidRPr="003E1806" w:rsidRDefault="00E50994" w:rsidP="001618AF">
      <w:r>
        <w:t xml:space="preserve">[[@Bible:Gen 36:40 ]][[36:40 &gt;&gt; Gen 36:40]] {{field-on:Bible}} These are the names of the chiefs of Esau, according to their families and their dwelling places, by their names: the chiefs Timna, Alvah, Jetheth,  {{field-off:Bible}}</w:t>
      </w:r>
    </w:p>
    <w:p w:rsidR="006C48C3" w:rsidRPr="003E1806" w:rsidRDefault="00E50994" w:rsidP="001618AF">
      <w:r>
        <w:t xml:space="preserve">[[@Bible:Gen 36:41 ]][[36:41 &gt;&gt; Gen 36:41]] {{field-on:Bible}} Oholibamah, Elah, Pinon,  {{field-off:Bible}}</w:t>
      </w:r>
    </w:p>
    <w:p w:rsidR="006C48C3" w:rsidRPr="003E1806" w:rsidRDefault="00E50994" w:rsidP="001618AF">
      <w:r>
        <w:t xml:space="preserve">[[@Bible:Gen 36:42 ]][[36:42 &gt;&gt; Gen 36:42]] {{field-on:Bible}} Kenaz, Teman, Mibzar,  {{field-off:Bible}}</w:t>
      </w:r>
    </w:p>
    <w:p w:rsidR="006C48C3" w:rsidRPr="003E1806" w:rsidRDefault="00E50994" w:rsidP="001618AF">
      <w:r>
        <w:t xml:space="preserve">[[@Bible:Gen 36:43 ]][[36:43 &gt;&gt; Gen 36:43]] {{field-on:Bible}} Magdiel, and Iram; these are the chiefs of Edom according to their dwelling places in the land of their possession. He is Esau the father of Edom,  {{field-off:Bible}}</w:t>
      </w:r>
    </w:p>
    <w:p w:rsidR="00CB5105" w:rsidRPr="00853ED5" w:rsidRDefault="00CB5105" w:rsidP="00853ED5">
      <w:pPr>
        <w:pStyle w:val="Heading2"/>
      </w:pPr>
      <w:r w:rsidRPr="00853ED5">
        <w:t>Chapter 37</w:t>
      </w:r>
    </w:p>
    <w:p w:rsidR="006C48C3" w:rsidRPr="003E1806" w:rsidRDefault="00E50994" w:rsidP="001618AF">
      <w:r>
        <w:t xml:space="preserve">[[@Bible:Gen 37:1 ]][[37:1 &gt;&gt; Gen 37:1]] {{field-on:Bible}} Jacob lived in the land of his father's sojourning, in the land of Canaan.  {{field-off:Bible}}</w:t>
      </w:r>
    </w:p>
    <w:p w:rsidR="006C48C3" w:rsidRPr="003E1806" w:rsidRDefault="00E50994" w:rsidP="001618AF">
      <w:r>
        <w:t xml:space="preserve">[[@Bible:Gen 37:2 ]][[37:2 &gt;&gt; Gen 37:2]] {{field-on:Bible}} These are the generations of Jacob: Joseph, being seventeen years old, was pasturing the flock with his brothers. He was a boy with the sons of Bilhah and Zilpah, his father's wives. And Joseph brought a troubling report of them to their father.  {{field-off:Bible}}</w:t>
      </w:r>
    </w:p>
    <w:p w:rsidR="006C48C3" w:rsidRPr="003E1806" w:rsidRDefault="00E50994" w:rsidP="001618AF">
      <w:r>
        <w:t xml:space="preserve">[[@Bible:Gen 37:3 ]][[37:3 &gt;&gt; Gen 37:3]] {{field-on:Bible}} Now Israel loved Joseph more than any other of his sons, because he was the son of his old age. And he made him a robe of long lengths.  {{field-off:Bible}}</w:t>
      </w:r>
    </w:p>
    <w:p w:rsidR="006C48C3" w:rsidRPr="003E1806" w:rsidRDefault="00E50994" w:rsidP="001618AF">
      <w:r>
        <w:t xml:space="preserve">[[@Bible:Gen 37:4 ]][[37:4 &gt;&gt; Gen 37:4]] {{field-on:Bible}} But when his brothers saw that their father loved him more than all his brothers, they despised him and could not speak well to him.  {{field-off:Bible}}</w:t>
      </w:r>
    </w:p>
    <w:p w:rsidR="006C48C3" w:rsidRPr="003E1806" w:rsidRDefault="00E50994" w:rsidP="001618AF">
      <w:r>
        <w:t xml:space="preserve">[[@Bible:Gen 37:5 ]][[37:5 &gt;&gt; Gen 37:5]] {{field-on:Bible}} Now Joseph had a dream, and when he told it to his brothers they despised him even more.  {{field-off:Bible}}</w:t>
      </w:r>
    </w:p>
    <w:p w:rsidR="006C48C3" w:rsidRPr="003E1806" w:rsidRDefault="00E50994" w:rsidP="001618AF">
      <w:r>
        <w:t xml:space="preserve">[[@Bible:Gen 37:6 ]][[37:6 &gt;&gt; Gen 37:6]] {{field-on:Bible}} He said to them, "Hear this dream that I have dreamed:  {{field-off:Bible}}</w:t>
      </w:r>
    </w:p>
    <w:p w:rsidR="006C48C3" w:rsidRPr="003E1806" w:rsidRDefault="00E50994" w:rsidP="001618AF">
      <w:r>
        <w:t xml:space="preserve">[[@Bible:Gen 37:7 ]][[37:7 &gt;&gt; Gen 37:7]] {{field-on:Bible}} Behold, we were binding sheaves in the field, and behold, my sheaf arose and stood upright. And behold, your sheaves gathered around it and bowed down to my sheaf."  {{field-off:Bible}}</w:t>
      </w:r>
    </w:p>
    <w:p w:rsidR="006C48C3" w:rsidRPr="003E1806" w:rsidRDefault="00E50994" w:rsidP="001618AF">
      <w:r>
        <w:t xml:space="preserve">[[@Bible:Gen 37:8 ]][[37:8 &gt;&gt; Gen 37:8]] {{field-on:Bible}} His brothers said to him, "Are you indeed to reign over us? Or are you to indeed have dominion over us?" So they despised him even more for his dreams and for his words.  {{field-off:Bible}}</w:t>
      </w:r>
    </w:p>
    <w:p w:rsidR="006C48C3" w:rsidRPr="003E1806" w:rsidRDefault="00E50994" w:rsidP="001618AF">
      <w:r>
        <w:t xml:space="preserve">[[@Bible:Gen 37:9 ]][[37:9 &gt;&gt; Gen 37:9]] {{field-on:Bible}} Then he dreamed another dream and told it to his brothers and said, "Behold, I have dreamed another dream. Behold, the sun, the moon, and eleven stars were bowing down to me."  {{field-off:Bible}}</w:t>
      </w:r>
    </w:p>
    <w:p w:rsidR="006C48C3" w:rsidRPr="003E1806" w:rsidRDefault="00E50994" w:rsidP="001618AF">
      <w:r>
        <w:t xml:space="preserve">[[@Bible:Gen 37:10 ]][[37:10 &gt;&gt; Gen 37:10]] {{field-on:Bible}} But when he told it to his father and to his brothers, his father scolded him and said to him, "What is this dream that you have dreamed? Will I and your mother and your brothers indeed come to bow ourselves to the ground before you?"  {{field-off:Bible}}</w:t>
      </w:r>
    </w:p>
    <w:p w:rsidR="006C48C3" w:rsidRPr="003E1806" w:rsidRDefault="00E50994" w:rsidP="001618AF">
      <w:r>
        <w:t xml:space="preserve">[[@Bible:Gen 37:11 ]][[37:11 &gt;&gt; Gen 37:11]] {{field-on:Bible}} And his brothers were jealous of him, but his father kept the saying in mind.  {{field-off:Bible}}</w:t>
      </w:r>
    </w:p>
    <w:p w:rsidR="006C48C3" w:rsidRPr="003E1806" w:rsidRDefault="00E50994" w:rsidP="001618AF">
      <w:r>
        <w:t xml:space="preserve">[[@Bible:Gen 37:12 ]][[37:12 &gt;&gt; Gen 37:12]] {{field-on:Bible}} Now his brothers went to pasture their father's flock near Shechem.  {{field-off:Bible}}</w:t>
      </w:r>
    </w:p>
    <w:p w:rsidR="006C48C3" w:rsidRPr="003E1806" w:rsidRDefault="00E50994" w:rsidP="001618AF">
      <w:r>
        <w:t xml:space="preserve">[[@Bible:Gen 37:13 ]][[37:13 &gt;&gt; Gen 37:13]] {{field-on:Bible}} And Israel said to Joseph, "Are not your brothers pasturing the flock at Shechem? Come, I will send you to them." And he said to him, "Here I am."  {{field-off:Bible}}</w:t>
      </w:r>
    </w:p>
    <w:p w:rsidR="006C48C3" w:rsidRPr="003E1806" w:rsidRDefault="00E50994" w:rsidP="001618AF">
      <w:r>
        <w:t xml:space="preserve">[[@Bible:Gen 37:14 ]][[37:14 &gt;&gt; Gen 37:14]] {{field-on:Bible}} So he said to him, "Go now, see if it is well with your brothers and with the flock, and bring me word." So he sent him from the Valley of Hebron, and he came to Shechem.  {{field-off:Bible}}</w:t>
      </w:r>
    </w:p>
    <w:p w:rsidR="006C48C3" w:rsidRPr="003E1806" w:rsidRDefault="00E50994" w:rsidP="001618AF">
      <w:r>
        <w:t xml:space="preserve">[[@Bible:Gen 37:15 ]][[37:15 &gt;&gt; Gen 37:15]] {{field-on:Bible}} And a man found him wandering in the fields. And the man asked him, "What are you seeking?"  {{field-off:Bible}}</w:t>
      </w:r>
    </w:p>
    <w:p w:rsidR="006C48C3" w:rsidRPr="003E1806" w:rsidRDefault="00E50994" w:rsidP="001618AF">
      <w:r>
        <w:t xml:space="preserve">[[@Bible:Gen 37:16 ]][[37:16 &gt;&gt; Gen 37:16]] {{field-on:Bible}} "I am seeking my brothers," he said. "Tell me, please, where they are pasturing the flock."  {{field-off:Bible}}</w:t>
      </w:r>
    </w:p>
    <w:p w:rsidR="006C48C3" w:rsidRPr="003E1806" w:rsidRDefault="00E50994" w:rsidP="001618AF">
      <w:r>
        <w:t xml:space="preserve">[[@Bible:Gen 37:17 ]][[37:17 &gt;&gt; Gen 37:17]] {{field-on:Bible}} And the man said, "They have gone away, for I heard them say, 'Let us go to Dothan.'" So Joseph went after his brothers and found them at Dothan.  {{field-off:Bible}}</w:t>
      </w:r>
    </w:p>
    <w:p w:rsidR="006C48C3" w:rsidRPr="003E1806" w:rsidRDefault="00E50994" w:rsidP="001618AF">
      <w:r>
        <w:t xml:space="preserve">[[@Bible:Gen 37:18 ]][[37:18 &gt;&gt; Gen 37:18]] {{field-on:Bible}} They saw him from afar, and before he came near to them they plotted against him to kill him.  {{field-off:Bible}}</w:t>
      </w:r>
    </w:p>
    <w:p w:rsidR="006C48C3" w:rsidRPr="003E1806" w:rsidRDefault="00E50994" w:rsidP="001618AF">
      <w:r>
        <w:t xml:space="preserve">[[@Bible:Gen 37:19 ]][[37:19 &gt;&gt; Gen 37:19]] {{field-on:Bible}} They said to one another, "Here comes this dreamer.  {{field-off:Bible}}</w:t>
      </w:r>
    </w:p>
    <w:p w:rsidR="006C48C3" w:rsidRPr="003E1806" w:rsidRDefault="00E50994" w:rsidP="001618AF">
      <w:r>
        <w:t xml:space="preserve">[[@Bible:Gen 37:20 ]][[37:20 &gt;&gt; Gen 37:20]] {{field-on:Bible}} Come now, let us kill him and throw him into one of the pits. Then we will say that a fierce animal has eaten him, and we will see what will become of his dreams."  {{field-off:Bible}}</w:t>
      </w:r>
    </w:p>
    <w:p w:rsidR="006C48C3" w:rsidRPr="003E1806" w:rsidRDefault="00E50994" w:rsidP="001618AF">
      <w:r>
        <w:t xml:space="preserve">[[@Bible:Gen 37:21 ]][[37:21 &gt;&gt; Gen 37:21]] {{field-on:Bible}} But when Reuben heard it, he preserved him out of their hands, saying, "Let us not take his life."  {{field-off:Bible}}</w:t>
      </w:r>
    </w:p>
    <w:p w:rsidR="006C48C3" w:rsidRPr="003E1806" w:rsidRDefault="00E50994" w:rsidP="001618AF">
      <w:r>
        <w:t xml:space="preserve">[[@Bible:Gen 37:22 ]][[37:22 &gt;&gt; Gen 37:22]] {{field-on:Bible}} And Reuben said to them, "Shed no blood; throw him into this pit here in the wilderness, but do not lay a hand on him" So that he might rescue him out of their hand to return him to his father.  {{field-off:Bible}}</w:t>
      </w:r>
    </w:p>
    <w:p w:rsidR="006C48C3" w:rsidRPr="003E1806" w:rsidRDefault="00E50994" w:rsidP="001618AF">
      <w:r>
        <w:t xml:space="preserve">[[@Bible:Gen 37:23 ]][[37:23 &gt;&gt; Gen 37:23]] {{field-on:Bible}} So when Joseph came to his brothers, they stripped him of his robe, the robe of long lengths that he wore.  {{field-off:Bible}}</w:t>
      </w:r>
    </w:p>
    <w:p w:rsidR="006C48C3" w:rsidRPr="003E1806" w:rsidRDefault="00E50994" w:rsidP="001618AF">
      <w:r>
        <w:t xml:space="preserve">[[@Bible:Gen 37:24 ]][[37:24 &gt;&gt; Gen 37:24]] {{field-on:Bible}} And they took him and threw him into a pit. The pit was empty; there was no water in it.  {{field-off:Bible}}</w:t>
      </w:r>
    </w:p>
    <w:p w:rsidR="006C48C3" w:rsidRPr="003E1806" w:rsidRDefault="00E50994" w:rsidP="001618AF">
      <w:r>
        <w:t xml:space="preserve">[[@Bible:Gen 37:25 ]][[37:25 &gt;&gt; Gen 37:25]] {{field-on:Bible}} Then they sat down to eat. And looking up they saw a caravan of Ishmaelites coming from Gilead, with their camels bearing gum, balm, and myrrh, on their way to carry it down to Egypt.  {{field-off:Bible}}</w:t>
      </w:r>
    </w:p>
    <w:p w:rsidR="006C48C3" w:rsidRPr="003E1806" w:rsidRDefault="00E50994" w:rsidP="001618AF">
      <w:r>
        <w:t xml:space="preserve">[[@Bible:Gen 37:26 ]][[37:26 &gt;&gt; Gen 37:26]] {{field-on:Bible}} Then Judah said to his brothers, "What profit is it if we kill our brother and conceal his bloodshed?  {{field-off:Bible}}</w:t>
      </w:r>
    </w:p>
    <w:p w:rsidR="006C48C3" w:rsidRPr="003E1806" w:rsidRDefault="00E50994" w:rsidP="001618AF">
      <w:r>
        <w:t xml:space="preserve">[[@Bible:Gen 37:27 ]][[37:27 &gt;&gt; Gen 37:27]] {{field-on:Bible}} Come, let us sell him to the Ishmaelites, and let not our hand be upon him, for he is our brother, our own flesh." And his brothers listened to him.  {{field-off:Bible}}</w:t>
      </w:r>
    </w:p>
    <w:p w:rsidR="006C48C3" w:rsidRPr="003E1806" w:rsidRDefault="00E50994" w:rsidP="001618AF">
      <w:r>
        <w:t xml:space="preserve">[[@Bible:Gen 37:28 ]][[37:28 &gt;&gt; Gen 37:28]] {{field-on:Bible}} Then Midianite traders passed by. And they drew Joseph up and lifted him out of the pit, and sold him to the Ishmaelites for twenty shekels of silver. They took Joseph to Egypt.  {{field-off:Bible}}</w:t>
      </w:r>
    </w:p>
    <w:p w:rsidR="006C48C3" w:rsidRPr="003E1806" w:rsidRDefault="00E50994" w:rsidP="001618AF">
      <w:r>
        <w:t xml:space="preserve">[[@Bible:Gen 37:29 ]][[37:29 &gt;&gt; Gen 37:29]] {{field-on:Bible}} When Reuben returned to the pit and saw that Joseph was not in the pit, he tore his clothes  {{field-off:Bible}}</w:t>
      </w:r>
    </w:p>
    <w:p w:rsidR="006C48C3" w:rsidRPr="003E1806" w:rsidRDefault="00E50994" w:rsidP="001618AF">
      <w:r>
        <w:t xml:space="preserve">[[@Bible:Gen 37:30 ]][[37:30 &gt;&gt; Gen 37:30]] {{field-on:Bible}} and returned to his brothers and said, "The boy is gone, and I, where will I go?"  {{field-off:Bible}}</w:t>
      </w:r>
    </w:p>
    <w:p w:rsidR="006C48C3" w:rsidRPr="003E1806" w:rsidRDefault="00E50994" w:rsidP="001618AF">
      <w:r>
        <w:t xml:space="preserve">[[@Bible:Gen 37:31 ]][[37:31 &gt;&gt; Gen 37:31]] {{field-on:Bible}} Then they took Joseph's robe and slaughtered a goat and dipped the robe in the blood.  {{field-off:Bible}}</w:t>
      </w:r>
    </w:p>
    <w:p w:rsidR="006C48C3" w:rsidRPr="003E1806" w:rsidRDefault="00E50994" w:rsidP="001618AF">
      <w:r>
        <w:t xml:space="preserve">[[@Bible:Gen 37:32 ]][[37:32 &gt;&gt; Gen 37:32]] {{field-on:Bible}} And they sent the robe of long lengths and brought it to their father and said, "This we have found; please identify whether it is your son's robe or not."  {{field-off:Bible}}</w:t>
      </w:r>
    </w:p>
    <w:p w:rsidR="006C48C3" w:rsidRPr="003E1806" w:rsidRDefault="00E50994" w:rsidP="001618AF">
      <w:r>
        <w:t xml:space="preserve">[[@Bible:Gen 37:33 ]][[37:33 &gt;&gt; Gen 37:33]] {{field-on:Bible}} And he identified it and said, "It is my son's robe. A fierce animal has eaten him. Joseph is without doubt torn to pieces."  {{field-off:Bible}}</w:t>
      </w:r>
    </w:p>
    <w:p w:rsidR="006C48C3" w:rsidRPr="003E1806" w:rsidRDefault="00E50994" w:rsidP="001618AF">
      <w:r>
        <w:t xml:space="preserve">[[@Bible:Gen 37:34 ]][[37:34 &gt;&gt; Gen 37:34]] {{field-on:Bible}} Then Jacob tore his garments and put sackcloth on his loins and mourned for his son many days.  {{field-off:Bible}}</w:t>
      </w:r>
    </w:p>
    <w:p w:rsidR="006C48C3" w:rsidRPr="003E1806" w:rsidRDefault="00E50994" w:rsidP="001618AF">
      <w:r>
        <w:t xml:space="preserve">[[@Bible:Gen 37:35 ]][[37:35 &gt;&gt; Gen 37:35]] {{field-on:Bible}} All his sons and all his daughters rose up to comfort him, but he refused to be comforted and said, "No, I will go down into the grave to my son, lamenting." Thus his father wept for him.  {{field-off:Bible}}</w:t>
      </w:r>
    </w:p>
    <w:p w:rsidR="006C48C3" w:rsidRPr="003E1806" w:rsidRDefault="00E50994" w:rsidP="001618AF">
      <w:r>
        <w:t xml:space="preserve">[[@Bible:Gen 37:36 ]][[37:36 &gt;&gt; Gen 37:36]] {{field-on:Bible}} Meanwhile the Midianites had sold him in Egypt to Potiphar, an officer of Pharaoh, the captain of the guard.  {{field-off:Bible}}</w:t>
      </w:r>
    </w:p>
    <w:p w:rsidR="00CB5105" w:rsidRPr="00853ED5" w:rsidRDefault="00CB5105" w:rsidP="00853ED5">
      <w:pPr>
        <w:pStyle w:val="Heading2"/>
      </w:pPr>
      <w:r w:rsidRPr="00853ED5">
        <w:t>Chapter 38</w:t>
      </w:r>
    </w:p>
    <w:p w:rsidR="006C48C3" w:rsidRPr="003E1806" w:rsidRDefault="00E50994" w:rsidP="001618AF">
      <w:r>
        <w:t xml:space="preserve">[[@Bible:Gen 38:1 ]][[38:1 &gt;&gt; Gen 38:1]] {{field-on:Bible}} It happened at that time that Judah went down from his brothers and turned aside to a certain Adullamite, whose name was Hirah.  {{field-off:Bible}}</w:t>
      </w:r>
    </w:p>
    <w:p w:rsidR="006C48C3" w:rsidRPr="003E1806" w:rsidRDefault="00E50994" w:rsidP="001618AF">
      <w:r>
        <w:t xml:space="preserve">[[@Bible:Gen 38:2 ]][[38:2 &gt;&gt; Gen 38:2]] {{field-on:Bible}} There Judah saw the daughter of a certain Canaanite whose name was Shua. He took her and went in to her,  {{field-off:Bible}}</w:t>
      </w:r>
    </w:p>
    <w:p w:rsidR="006C48C3" w:rsidRPr="003E1806" w:rsidRDefault="00E50994" w:rsidP="001618AF">
      <w:r>
        <w:t xml:space="preserve">[[@Bible:Gen 38:3 ]][[38:3 &gt;&gt; Gen 38:3]] {{field-on:Bible}} and she conceived and bore a son, and he called his name Er.  {{field-off:Bible}}</w:t>
      </w:r>
    </w:p>
    <w:p w:rsidR="006C48C3" w:rsidRPr="003E1806" w:rsidRDefault="00E50994" w:rsidP="001618AF">
      <w:r>
        <w:t xml:space="preserve">[[@Bible:Gen 38:4 ]][[38:4 &gt;&gt; Gen 38:4]] {{field-on:Bible}} She conceived again and bore a son, and she called his name Onan.  {{field-off:Bible}}</w:t>
      </w:r>
    </w:p>
    <w:p w:rsidR="006C48C3" w:rsidRPr="003E1806" w:rsidRDefault="00E50994" w:rsidP="001618AF">
      <w:r>
        <w:t xml:space="preserve">[[@Bible:Gen 38:5 ]][[38:5 &gt;&gt; Gen 38:5]] {{field-on:Bible}} Yet again she bore a son, and she called his name Shelah. Judah was in Chezib when she bore him.  {{field-off:Bible}}</w:t>
      </w:r>
    </w:p>
    <w:p w:rsidR="006C48C3" w:rsidRPr="003E1806" w:rsidRDefault="00E50994" w:rsidP="001618AF">
      <w:r>
        <w:t xml:space="preserve">[[@Bible:Gen 38:6 ]][[38:6 &gt;&gt; Gen 38:6]] {{field-on:Bible}} And Judah took a wife for Er his firstborn, and her name was Tamar.  {{field-off:Bible}}</w:t>
      </w:r>
    </w:p>
    <w:p w:rsidR="006C48C3" w:rsidRPr="003E1806" w:rsidRDefault="00E50994" w:rsidP="001618AF">
      <w:r>
        <w:t xml:space="preserve">[[@Bible:Gen 38:7 ]][[38:7 &gt;&gt; Gen 38:7]] {{field-on:Bible}} But Er, Judah's firstborn, was evil in the sight of the LORD, and the LORD put him to death.  {{field-off:Bible}}</w:t>
      </w:r>
    </w:p>
    <w:p w:rsidR="006C48C3" w:rsidRPr="003E1806" w:rsidRDefault="00E50994" w:rsidP="001618AF">
      <w:r>
        <w:t xml:space="preserve">[[@Bible:Gen 38:8 ]][[38:8 &gt;&gt; Gen 38:8]] {{field-on:Bible}} Then Judah said to Onan, "Go in to your brother's wife and perform the duty of a brother-in-law to her, and raise up seed for your brother."  {{field-off:Bible}}</w:t>
      </w:r>
    </w:p>
    <w:p w:rsidR="006C48C3" w:rsidRPr="003E1806" w:rsidRDefault="00E50994" w:rsidP="001618AF">
      <w:r>
        <w:t xml:space="preserve">[[@Bible:Gen 38:9 ]][[38:9 &gt;&gt; Gen 38:9]] {{field-on:Bible}} But Onan knew that the seed would not be his. So whenever he went in to his brother's wife he would waste the semen on the ground, so as not to give seed to his brother.  {{field-off:Bible}}</w:t>
      </w:r>
    </w:p>
    <w:p w:rsidR="006C48C3" w:rsidRPr="003E1806" w:rsidRDefault="00E50994" w:rsidP="001618AF">
      <w:r>
        <w:t xml:space="preserve">[[@Bible:Gen 38:10 ]][[38:10 &gt;&gt; Gen 38:10]] {{field-on:Bible}} And what he did was evil in the sight of the LORD, and he put him to death also.  {{field-off:Bible}}</w:t>
      </w:r>
    </w:p>
    <w:p w:rsidR="006C48C3" w:rsidRPr="003E1806" w:rsidRDefault="00E50994" w:rsidP="001618AF">
      <w:r>
        <w:t xml:space="preserve">[[@Bible:Gen 38:11 ]][[38:11 &gt;&gt; Gen 38:11]] {{field-on:Bible}} Then Judah said to Tamar his daughter-in-law, "Remain a widow in your father's house, till Shelah my son grows up" For he feared that he would die, like his brothers. So Tamar went and dwell in her father's house.  {{field-off:Bible}}</w:t>
      </w:r>
    </w:p>
    <w:p w:rsidR="006C48C3" w:rsidRPr="003E1806" w:rsidRDefault="00E50994" w:rsidP="001618AF">
      <w:r>
        <w:t xml:space="preserve">[[@Bible:Gen 38:12 ]][[38:12 &gt;&gt; Gen 38:12]] {{field-on:Bible}} In the course of time the wife of Judah, Shua's daughter, died. When Judah was comforted, he went up to Timnah to his sheepshearers, he and his friend Hirah the Adullamite.  {{field-off:Bible}}</w:t>
      </w:r>
    </w:p>
    <w:p w:rsidR="006C48C3" w:rsidRPr="003E1806" w:rsidRDefault="00E50994" w:rsidP="001618AF">
      <w:r>
        <w:t xml:space="preserve">[[@Bible:Gen 38:13 ]][[38:13 &gt;&gt; Gen 38:13]] {{field-on:Bible}} And when Tamar was told, "Your father-in-law is going up to Timnah to shear his sheep,"  {{field-off:Bible}}</w:t>
      </w:r>
    </w:p>
    <w:p w:rsidR="006C48C3" w:rsidRPr="003E1806" w:rsidRDefault="00E50994" w:rsidP="001618AF">
      <w:r>
        <w:t xml:space="preserve">[[@Bible:Gen 38:14 ]][[38:14 &gt;&gt; Gen 38:14]] {{field-on:Bible}} she took off her widow's clothes and covered herself with a veil, wrapping herself up, and sat at the entrance to Enaim, which is on the road to Timnah. For she saw that Shelah was grown up, and she had not been given to him in marriage.  {{field-off:Bible}}</w:t>
      </w:r>
    </w:p>
    <w:p w:rsidR="006C48C3" w:rsidRPr="003E1806" w:rsidRDefault="00E50994" w:rsidP="001618AF">
      <w:r>
        <w:t xml:space="preserve">[[@Bible:Gen 38:15 ]][[38:15 &gt;&gt; Gen 38:15]] {{field-on:Bible}} When Judah saw her, he thought she was a harlot, for she had covered her face.  {{field-off:Bible}}</w:t>
      </w:r>
    </w:p>
    <w:p w:rsidR="006C48C3" w:rsidRPr="003E1806" w:rsidRDefault="00E50994" w:rsidP="001618AF">
      <w:r>
        <w:t xml:space="preserve">[[@Bible:Gen 38:16 ]][[38:16 &gt;&gt; Gen 38:16]] {{field-on:Bible}} He turned to her at the roadside and said, "Come, let me come in to you," for he did not know that she was his daughter-in-law. She said, "What will you give me, that you may come in to me?"  {{field-off:Bible}}</w:t>
      </w:r>
    </w:p>
    <w:p w:rsidR="006C48C3" w:rsidRPr="003E1806" w:rsidRDefault="00E50994" w:rsidP="001618AF">
      <w:r>
        <w:t xml:space="preserve">[[@Bible:Gen 38:17 ]][[38:17 &gt;&gt; Gen 38:17]] {{field-on:Bible}} He answered, "I will send you a young goat from the flock." And she said, "Will you give me a pledge, until you send it?"  {{field-off:Bible}}</w:t>
      </w:r>
    </w:p>
    <w:p w:rsidR="006C48C3" w:rsidRPr="003E1806" w:rsidRDefault="00E50994" w:rsidP="001618AF">
      <w:r>
        <w:t xml:space="preserve">[[@Bible:Gen 38:18 ]][[38:18 &gt;&gt; Gen 38:18]] {{field-on:Bible}} He said, "What pledge will I give you?" She replied, "Your signet and your cord and your staff that is in your hand." So he gave them to her and went in to her, and she conceived by him.  {{field-off:Bible}}</w:t>
      </w:r>
    </w:p>
    <w:p w:rsidR="006C48C3" w:rsidRPr="003E1806" w:rsidRDefault="00E50994" w:rsidP="001618AF">
      <w:r>
        <w:t xml:space="preserve">[[@Bible:Gen 38:19 ]][[38:19 &gt;&gt; Gen 38:19]] {{field-on:Bible}} Then she rose and went away, and taking off her veil she put on the clothes of her widowhood.  {{field-off:Bible}}</w:t>
      </w:r>
    </w:p>
    <w:p w:rsidR="006C48C3" w:rsidRPr="003E1806" w:rsidRDefault="00E50994" w:rsidP="001618AF">
      <w:r>
        <w:t xml:space="preserve">[[@Bible:Gen 38:20 ]][[38:20 &gt;&gt; Gen 38:20]] {{field-on:Bible}} When Judah sent the young goat by his friend the Adullamite to take back the pledge from the woman's hand, he did not find her.  {{field-off:Bible}}</w:t>
      </w:r>
    </w:p>
    <w:p w:rsidR="006C48C3" w:rsidRPr="003E1806" w:rsidRDefault="00E50994" w:rsidP="001618AF">
      <w:r>
        <w:t xml:space="preserve">[[@Bible:Gen 38:21 ]][[38:21 &gt;&gt; Gen 38:21]] {{field-on:Bible}} And he asked the men of the place, "Where is the harlot who was at Enaim at the roadside?" And they said, "No harlot has been here."  {{field-off:Bible}}</w:t>
      </w:r>
    </w:p>
    <w:p w:rsidR="006C48C3" w:rsidRPr="003E1806" w:rsidRDefault="00E50994" w:rsidP="001618AF">
      <w:r>
        <w:t xml:space="preserve">[[@Bible:Gen 38:22 ]][[38:22 &gt;&gt; Gen 38:22]] {{field-on:Bible}} So he returned to Judah and said, "I have not found her. Also, the men of the place said, 'No harlot has been here.'"  {{field-off:Bible}}</w:t>
      </w:r>
    </w:p>
    <w:p w:rsidR="006C48C3" w:rsidRPr="003E1806" w:rsidRDefault="00E50994" w:rsidP="001618AF">
      <w:r>
        <w:t xml:space="preserve">[[@Bible:Gen 38:23 ]][[38:23 &gt;&gt; Gen 38:23]] {{field-on:Bible}} And Judah replied, "Let her keep the things as her own, or we will be laughed at. You see, I sent this young goat, and you did not find her."  {{field-off:Bible}}</w:t>
      </w:r>
    </w:p>
    <w:p w:rsidR="006C48C3" w:rsidRPr="003E1806" w:rsidRDefault="00E50994" w:rsidP="001618AF">
      <w:r>
        <w:t xml:space="preserve">[[@Bible:Gen 38:24 ]][[38:24 &gt;&gt; Gen 38:24]] {{field-on:Bible}} About three months later Judah was told, "Tamar your daughter-in-law has been immoral. Moreover, she is pregnant by immorality." And Judah said, "Bring her out, and let her be burned."  {{field-off:Bible}}</w:t>
      </w:r>
    </w:p>
    <w:p w:rsidR="006C48C3" w:rsidRPr="003E1806" w:rsidRDefault="00E50994" w:rsidP="001618AF">
      <w:r>
        <w:t xml:space="preserve">[[@Bible:Gen 38:25 ]][[38:25 &gt;&gt; Gen 38:25]] {{field-on:Bible}} As she was being brought out, she sent word to her father-in-law, "By the man to whom these belong, I am pregnant." And she said, "Please identify whose these are, the signet and the cord and the staff."  {{field-off:Bible}}</w:t>
      </w:r>
    </w:p>
    <w:p w:rsidR="006C48C3" w:rsidRPr="003E1806" w:rsidRDefault="00E50994" w:rsidP="001618AF">
      <w:r>
        <w:t xml:space="preserve">[[@Bible:Gen 38:26 ]][[38:26 &gt;&gt; Gen 38:26]] {{field-on:Bible}} Then Judah identified them and said, "She is more righteous than I, since I did not give her to my son Shelah." And he did not know her again.  {{field-off:Bible}}</w:t>
      </w:r>
    </w:p>
    <w:p w:rsidR="006C48C3" w:rsidRPr="003E1806" w:rsidRDefault="00E50994" w:rsidP="001618AF">
      <w:r>
        <w:t xml:space="preserve">[[@Bible:Gen 38:27 ]][[38:27 &gt;&gt; Gen 38:27]] {{field-on:Bible}} When the time of her labor came, there were twins in her womb.  {{field-off:Bible}}</w:t>
      </w:r>
    </w:p>
    <w:p w:rsidR="006C48C3" w:rsidRPr="003E1806" w:rsidRDefault="00E50994" w:rsidP="001618AF">
      <w:r>
        <w:t xml:space="preserve">[[@Bible:Gen 38:28 ]][[38:28 &gt;&gt; Gen 38:28]] {{field-on:Bible}} And when she was in labor, one put out a hand, and the midwife took and tied a scarlet thread on his hand, saying, "This one came out first."  {{field-off:Bible}}</w:t>
      </w:r>
    </w:p>
    <w:p w:rsidR="006C48C3" w:rsidRPr="003E1806" w:rsidRDefault="00E50994" w:rsidP="001618AF">
      <w:r>
        <w:t xml:space="preserve">[[@Bible:Gen 38:29 ]][[38:29 &gt;&gt; Gen 38:29]] {{field-on:Bible}} But as he drew back his hand, behold, his brother came out. And she said, "What an opening you have made for yourself!" Therefore his name was called Perez.  {{field-off:Bible}}</w:t>
      </w:r>
    </w:p>
    <w:p w:rsidR="006C48C3" w:rsidRPr="003E1806" w:rsidRDefault="00E50994" w:rsidP="001618AF">
      <w:r>
        <w:t xml:space="preserve">[[@Bible:Gen 38:30 ]][[38:30 &gt;&gt; Gen 38:30]] {{field-on:Bible}} Afterward his brother came out with the scarlet thread on his hand, and his name was called Zerah.  {{field-off:Bible}}</w:t>
      </w:r>
    </w:p>
    <w:p w:rsidR="00CB5105" w:rsidRPr="00853ED5" w:rsidRDefault="00CB5105" w:rsidP="00853ED5">
      <w:pPr>
        <w:pStyle w:val="Heading2"/>
      </w:pPr>
      <w:r w:rsidRPr="00853ED5">
        <w:t>Chapter 39</w:t>
      </w:r>
    </w:p>
    <w:p w:rsidR="006C48C3" w:rsidRPr="003E1806" w:rsidRDefault="00E50994" w:rsidP="001618AF">
      <w:r>
        <w:t xml:space="preserve">[[@Bible:Gen 39:1 ]][[39:1 &gt;&gt; Gen 39:1]] {{field-on:Bible}} Now Joseph had been brought down to Egypt, and Potiphar, an officer of Pharaoh, the captain of the guard, an Egyptian, had purchased him from the Ishmaelites who had transported him down there.  {{field-off:Bible}}</w:t>
      </w:r>
    </w:p>
    <w:p w:rsidR="006C48C3" w:rsidRPr="003E1806" w:rsidRDefault="00E50994" w:rsidP="001618AF">
      <w:r>
        <w:t xml:space="preserve">[[@Bible:Gen 39:2 ]][[39:2 &gt;&gt; Gen 39:2]] {{field-on:Bible}} The LORD was with Joseph, and he became a successful man, and he was in the house of his Egyptian master.  {{field-off:Bible}}</w:t>
      </w:r>
    </w:p>
    <w:p w:rsidR="006C48C3" w:rsidRPr="003E1806" w:rsidRDefault="00E50994" w:rsidP="001618AF">
      <w:r>
        <w:t xml:space="preserve">[[@Bible:Gen 39:3 ]][[39:3 &gt;&gt; Gen 39:3]] {{field-on:Bible}} His master saw that the LORD was with him and that the LORD caused all that he did to succeed in his hands.  {{field-off:Bible}}</w:t>
      </w:r>
    </w:p>
    <w:p w:rsidR="006C48C3" w:rsidRPr="003E1806" w:rsidRDefault="00E50994" w:rsidP="001618AF">
      <w:r>
        <w:t xml:space="preserve">[[@Bible:Gen 39:4 ]][[39:4 &gt;&gt; Gen 39:4]] {{field-on:Bible}} So Joseph found favor in his sight and served him, and he made him overseer of his house and put into his hand all that he had.  {{field-off:Bible}}</w:t>
      </w:r>
    </w:p>
    <w:p w:rsidR="006C48C3" w:rsidRPr="003E1806" w:rsidRDefault="00E50994" w:rsidP="001618AF">
      <w:r>
        <w:t xml:space="preserve">[[@Bible:Gen 39:5 ]][[39:5 &gt;&gt; Gen 39:5]] {{field-on:Bible}} From the time that he made him overseer in his house and over all that he had the LORD blessed the Egyptian's house for Joseph's sake; the blessing of the LORD was on all that he had, in house and field.  {{field-off:Bible}}</w:t>
      </w:r>
    </w:p>
    <w:p w:rsidR="006C48C3" w:rsidRPr="003E1806" w:rsidRDefault="00E50994" w:rsidP="001618AF">
      <w:r>
        <w:t xml:space="preserve">[[@Bible:Gen 39:6 ]][[39:6 &gt;&gt; Gen 39:6]] {{field-on:Bible}} So he left all that he had in Joseph's hand, and because of him he had no concern about anything but the food he ate. Now Joseph was of good form and handsome.  {{field-off:Bible}}</w:t>
      </w:r>
    </w:p>
    <w:p w:rsidR="006C48C3" w:rsidRPr="003E1806" w:rsidRDefault="00E50994" w:rsidP="001618AF">
      <w:r>
        <w:t xml:space="preserve">[[@Bible:Gen 39:7 ]][[39:7 &gt;&gt; Gen 39:7]] {{field-on:Bible}} And after a time his master's wife had a desire for Joseph and said, "Lie with me."  {{field-off:Bible}}</w:t>
      </w:r>
    </w:p>
    <w:p w:rsidR="006C48C3" w:rsidRPr="003E1806" w:rsidRDefault="00E50994" w:rsidP="001618AF">
      <w:r>
        <w:t xml:space="preserve">[[@Bible:Gen 39:8 ]][[39:8 &gt;&gt; Gen 39:8]] {{field-on:Bible}} But he refused and said to his master's wife, "Behold, because of me my master has no concern about anything in the house, and he has put everything that he has in my hand.  {{field-off:Bible}}</w:t>
      </w:r>
    </w:p>
    <w:p w:rsidR="006C48C3" w:rsidRPr="003E1806" w:rsidRDefault="00E50994" w:rsidP="001618AF">
      <w:r>
        <w:t xml:space="preserve">[[@Bible:Gen 39:9 ]][[39:9 &gt;&gt; Gen 39:9]] {{field-on:Bible}} No one is greater in this house than I am, nor has he kept back anything from me except yourself, because you are his wife. How then can I do this great evil and sin against God?"  {{field-off:Bible}}</w:t>
      </w:r>
    </w:p>
    <w:p w:rsidR="006C48C3" w:rsidRPr="003E1806" w:rsidRDefault="00E50994" w:rsidP="001618AF">
      <w:r>
        <w:t xml:space="preserve">[[@Bible:Gen 39:10 ]][[39:10 &gt;&gt; Gen 39:10]] {{field-on:Bible}} And as she spoke to Joseph day after day, he would not listen to her, to lie beside her or to be with her.  {{field-off:Bible}}</w:t>
      </w:r>
    </w:p>
    <w:p w:rsidR="006C48C3" w:rsidRPr="003E1806" w:rsidRDefault="00E50994" w:rsidP="001618AF">
      <w:r>
        <w:t xml:space="preserve">[[@Bible:Gen 39:11 ]][[39:11 &gt;&gt; Gen 39:11]] {{field-on:Bible}} But one day, when he went into the house to do his work and none of the men of the house was there in the home,  {{field-off:Bible}}</w:t>
      </w:r>
    </w:p>
    <w:p w:rsidR="006C48C3" w:rsidRPr="003E1806" w:rsidRDefault="00E50994" w:rsidP="001618AF">
      <w:r>
        <w:t xml:space="preserve">[[@Bible:Gen 39:12 ]][[39:12 &gt;&gt; Gen 39:12]] {{field-on:Bible}} she caught him by his clothes, saying, "Lie with me." But he left his clothes in her hand and fled and got out of the house.  {{field-off:Bible}}</w:t>
      </w:r>
    </w:p>
    <w:p w:rsidR="006C48C3" w:rsidRPr="003E1806" w:rsidRDefault="00E50994" w:rsidP="001618AF">
      <w:r>
        <w:t xml:space="preserve">[[@Bible:Gen 39:13 ]][[39:13 &gt;&gt; Gen 39:13]] {{field-on:Bible}} And as soon as she saw that he had left his clothes in her hand and had fled out of the house,  {{field-off:Bible}}</w:t>
      </w:r>
    </w:p>
    <w:p w:rsidR="006C48C3" w:rsidRPr="003E1806" w:rsidRDefault="00E50994" w:rsidP="001618AF">
      <w:r>
        <w:t xml:space="preserve">[[@Bible:Gen 39:14 ]][[39:14 &gt;&gt; Gen 39:14]] {{field-on:Bible}} she called to the men of her household and said to them, "See, he has put among us a Hebrew to mock us. He came in to me to lie with me, and I cried out with a loud voice.  {{field-off:Bible}}</w:t>
      </w:r>
    </w:p>
    <w:p w:rsidR="006C48C3" w:rsidRPr="003E1806" w:rsidRDefault="00E50994" w:rsidP="001618AF">
      <w:r>
        <w:t xml:space="preserve">[[@Bible:Gen 39:15 ]][[39:15 &gt;&gt; Gen 39:15]] {{field-on:Bible}} And as soon as he heard that I lifted up my voice and cried out, he left his clothes beside me and fled and got out of the house."  {{field-off:Bible}}</w:t>
      </w:r>
    </w:p>
    <w:p w:rsidR="006C48C3" w:rsidRPr="003E1806" w:rsidRDefault="00E50994" w:rsidP="001618AF">
      <w:r>
        <w:t xml:space="preserve">[[@Bible:Gen 39:16 ]][[39:16 &gt;&gt; Gen 39:16]] {{field-on:Bible}} Then she laid with his clothes by her until his master came home,  {{field-off:Bible}}</w:t>
      </w:r>
    </w:p>
    <w:p w:rsidR="006C48C3" w:rsidRPr="003E1806" w:rsidRDefault="00E50994" w:rsidP="001618AF">
      <w:r>
        <w:t xml:space="preserve">[[@Bible:Gen 39:17 ]][[39:17 &gt;&gt; Gen 39:17]] {{field-on:Bible}} and she told him the same story, saying, "The Hebrew servant, whom you have put among us, came in to me to mock me.  {{field-off:Bible}}</w:t>
      </w:r>
    </w:p>
    <w:p w:rsidR="006C48C3" w:rsidRPr="003E1806" w:rsidRDefault="00E50994" w:rsidP="001618AF">
      <w:r>
        <w:t xml:space="preserve">[[@Bible:Gen 39:18 ]][[39:18 &gt;&gt; Gen 39:18]] {{field-on:Bible}} But as soon as I lifted up my voice and cried, he left his clothes beside me and fled out of the house."  {{field-off:Bible}}</w:t>
      </w:r>
    </w:p>
    <w:p w:rsidR="006C48C3" w:rsidRPr="003E1806" w:rsidRDefault="00E50994" w:rsidP="001618AF">
      <w:r>
        <w:t xml:space="preserve">[[@Bible:Gen 39:19 ]][[39:19 &gt;&gt; Gen 39:19]] {{field-on:Bible}} As soon as his master heard the words that his wife spoke to him, "This is the way your servant treated me," his anger was kindled.  {{field-off:Bible}}</w:t>
      </w:r>
    </w:p>
    <w:p w:rsidR="006C48C3" w:rsidRPr="003E1806" w:rsidRDefault="00E50994" w:rsidP="001618AF">
      <w:r>
        <w:t xml:space="preserve">[[@Bible:Gen 39:20 ]][[39:20 &gt;&gt; Gen 39:20]] {{field-on:Bible}} And Joseph's master took him and put him into the prison, the place where the king's prisoners were kept, and he continued there in prison.  {{field-off:Bible}}</w:t>
      </w:r>
    </w:p>
    <w:p w:rsidR="006C48C3" w:rsidRPr="003E1806" w:rsidRDefault="00E50994" w:rsidP="001618AF">
      <w:r>
        <w:t xml:space="preserve">[[@Bible:Gen 39:21 ]][[39:21 &gt;&gt; Gen 39:21]] {{field-on:Bible}} But the LORD was with Joseph and showed him steadfast love and caused him to have favor in the sight of the keeper of the prison.  {{field-off:Bible}}</w:t>
      </w:r>
    </w:p>
    <w:p w:rsidR="006C48C3" w:rsidRPr="003E1806" w:rsidRDefault="00E50994" w:rsidP="001618AF">
      <w:r>
        <w:t xml:space="preserve">[[@Bible:Gen 39:22 ]][[39:22 &gt;&gt; Gen 39:22]] {{field-on:Bible}} And the keeper of the prison put Joseph in charge of all those who were bound in the prison. Whatever was done there, he was in charge.  {{field-off:Bible}}</w:t>
      </w:r>
    </w:p>
    <w:p w:rsidR="006C48C3" w:rsidRPr="003E1806" w:rsidRDefault="00E50994" w:rsidP="001618AF">
      <w:r>
        <w:t xml:space="preserve">[[@Bible:Gen 39:23 ]][[39:23 &gt;&gt; Gen 39:23]] {{field-on:Bible}} The keeper of the prison paid no attention to anything that was in Joseph's charge, because the LORD was with him. And whatever he did, the LORD made it to prosper.  {{field-off:Bible}}</w:t>
      </w:r>
    </w:p>
    <w:p w:rsidR="00CB5105" w:rsidRPr="00853ED5" w:rsidRDefault="00CB5105" w:rsidP="00853ED5">
      <w:pPr>
        <w:pStyle w:val="Heading2"/>
      </w:pPr>
      <w:r w:rsidRPr="00853ED5">
        <w:t>Chapter 40</w:t>
      </w:r>
    </w:p>
    <w:p w:rsidR="006C48C3" w:rsidRPr="003E1806" w:rsidRDefault="00E50994" w:rsidP="001618AF">
      <w:r>
        <w:t xml:space="preserve">[[@Bible:Gen 40:1 ]][[40:1 &gt;&gt; Gen 40:1]] {{field-on:Bible}} Some time after this, the cupbearer of the king of Egypt and his baker committed an offense against their lord the king of Egypt.  {{field-off:Bible}}</w:t>
      </w:r>
    </w:p>
    <w:p w:rsidR="006C48C3" w:rsidRPr="003E1806" w:rsidRDefault="00E50994" w:rsidP="001618AF">
      <w:r>
        <w:t xml:space="preserve">[[@Bible:Gen 40:2 ]][[40:2 &gt;&gt; Gen 40:2]] {{field-on:Bible}} And Pharaoh was furious with his two eunuchs, the chief cupbearer and the chief baker,  {{field-off:Bible}}</w:t>
      </w:r>
    </w:p>
    <w:p w:rsidR="006C48C3" w:rsidRPr="003E1806" w:rsidRDefault="00E50994" w:rsidP="001618AF">
      <w:r>
        <w:t xml:space="preserve">[[@Bible:Gen 40:3 ]][[40:3 &gt;&gt; Gen 40:3]] {{field-on:Bible}} and he put them in custody in the house of the captain of the guard, in the prison where Joseph was confined.  {{field-off:Bible}}</w:t>
      </w:r>
    </w:p>
    <w:p w:rsidR="006C48C3" w:rsidRPr="003E1806" w:rsidRDefault="00E50994" w:rsidP="001618AF">
      <w:r>
        <w:t xml:space="preserve">[[@Bible:Gen 40:4 ]][[40:4 &gt;&gt; Gen 40:4]] {{field-on:Bible}} The captain of the guard appointed Joseph to be over them, and he watched them. They continued for some time in custody.  {{field-off:Bible}}</w:t>
      </w:r>
    </w:p>
    <w:p w:rsidR="006C48C3" w:rsidRPr="003E1806" w:rsidRDefault="00E50994" w:rsidP="001618AF">
      <w:r>
        <w:t xml:space="preserve">[[@Bible:Gen 40:5 ]][[40:5 &gt;&gt; Gen 40:5]] {{field-on:Bible}} And one night they both dreamed, the cupbearer and the baker of the king of Egypt, who were confined in the prison, each had his own dream, and each dream with its own interpretation.  {{field-off:Bible}}</w:t>
      </w:r>
    </w:p>
    <w:p w:rsidR="006C48C3" w:rsidRPr="003E1806" w:rsidRDefault="00E50994" w:rsidP="001618AF">
      <w:r>
        <w:t xml:space="preserve">[[@Bible:Gen 40:6 ]][[40:6 &gt;&gt; Gen 40:6]] {{field-on:Bible}} When Joseph came to them in the morning, he saw that they were distressed.  {{field-off:Bible}}</w:t>
      </w:r>
    </w:p>
    <w:p w:rsidR="006C48C3" w:rsidRPr="003E1806" w:rsidRDefault="00E50994" w:rsidP="001618AF">
      <w:r>
        <w:t xml:space="preserve">[[@Bible:Gen 40:7 ]][[40:7 &gt;&gt; Gen 40:7]] {{field-on:Bible}} So he asked Pharaoh's eunuchs who were with him in custody in his master's house, "Why are your so distressed today?"  {{field-off:Bible}}</w:t>
      </w:r>
    </w:p>
    <w:p w:rsidR="006C48C3" w:rsidRPr="003E1806" w:rsidRDefault="00E50994" w:rsidP="001618AF">
      <w:r>
        <w:t xml:space="preserve">[[@Bible:Gen 40:8 ]][[40:8 &gt;&gt; Gen 40:8]] {{field-on:Bible}} They said to him, "We have had dreams, and there is no one to interpret them." And Joseph said to them, "Are not interpretations God's? Please tell them to me."  {{field-off:Bible}}</w:t>
      </w:r>
    </w:p>
    <w:p w:rsidR="006C48C3" w:rsidRPr="003E1806" w:rsidRDefault="00E50994" w:rsidP="001618AF">
      <w:r>
        <w:t xml:space="preserve">[[@Bible:Gen 40:9 ]][[40:9 &gt;&gt; Gen 40:9]] {{field-on:Bible}} So the chief cupbearer told his dream to Joseph and said to him, "In my dream there was a vine before me,  {{field-off:Bible}}</w:t>
      </w:r>
    </w:p>
    <w:p w:rsidR="006C48C3" w:rsidRPr="003E1806" w:rsidRDefault="00E50994" w:rsidP="001618AF">
      <w:r>
        <w:t xml:space="preserve">[[@Bible:Gen 40:10 ]][[40:10 &gt;&gt; Gen 40:10]] {{field-on:Bible}} and on the vine there were three branches. As soon as it budded, its blossoms shot forth, and the clusters ripened into grapes.  {{field-off:Bible}}</w:t>
      </w:r>
    </w:p>
    <w:p w:rsidR="006C48C3" w:rsidRPr="003E1806" w:rsidRDefault="00E50994" w:rsidP="001618AF">
      <w:r>
        <w:t xml:space="preserve">[[@Bible:Gen 40:11 ]][[40:11 &gt;&gt; Gen 40:11]] {{field-on:Bible}} Pharaoh's cup was in my hand, and I took the grapes and pressed them into Pharaoh's cup and placed the cup in Pharaoh's hand."  {{field-off:Bible}}</w:t>
      </w:r>
    </w:p>
    <w:p w:rsidR="006C48C3" w:rsidRPr="003E1806" w:rsidRDefault="00E50994" w:rsidP="001618AF">
      <w:r>
        <w:t xml:space="preserve">[[@Bible:Gen 40:12 ]][[40:12 &gt;&gt; Gen 40:12]] {{field-on:Bible}} Then Joseph said to him, "Here is its interpretation: the three branches are three days.  {{field-off:Bible}}</w:t>
      </w:r>
    </w:p>
    <w:p w:rsidR="006C48C3" w:rsidRPr="003E1806" w:rsidRDefault="00E50994" w:rsidP="001618AF">
      <w:r>
        <w:t xml:space="preserve">[[@Bible:Gen 40:13 ]][[40:13 &gt;&gt; Gen 40:13]] {{field-on:Bible}} In three days Pharaoh will lift up your head and restore you to your office, and you will place Pharaoh's cup in his hand as formerly, when you were his cupbearer.  {{field-off:Bible}}</w:t>
      </w:r>
    </w:p>
    <w:p w:rsidR="006C48C3" w:rsidRPr="003E1806" w:rsidRDefault="00E50994" w:rsidP="001618AF">
      <w:r>
        <w:t xml:space="preserve">[[@Bible:Gen 40:14 ]][[40:14 &gt;&gt; Gen 40:14]] {{field-on:Bible}} Only remember me when you prosper, and please do me the kindness to mention me to Pharaoh, and so get me out of this house.  {{field-off:Bible}}</w:t>
      </w:r>
    </w:p>
    <w:p w:rsidR="006C48C3" w:rsidRPr="003E1806" w:rsidRDefault="00E50994" w:rsidP="001618AF">
      <w:r>
        <w:t xml:space="preserve">[[@Bible:Gen 40:15 ]][[40:15 &gt;&gt; Gen 40:15]] {{field-on:Bible}} For I was indeed stolen out of the land of the Hebrews, and here also I have done nothing that they should put me into the dungeon."  {{field-off:Bible}}</w:t>
      </w:r>
    </w:p>
    <w:p w:rsidR="006C48C3" w:rsidRPr="003E1806" w:rsidRDefault="00E50994" w:rsidP="001618AF">
      <w:r>
        <w:t xml:space="preserve">[[@Bible:Gen 40:16 ]][[40:16 &gt;&gt; Gen 40:16]] {{field-on:Bible}} When the chief baker saw that the interpretation was favorable, he said to Joseph, "I also had a dream: there were three cake baskets on my head,  {{field-off:Bible}}</w:t>
      </w:r>
    </w:p>
    <w:p w:rsidR="006C48C3" w:rsidRPr="003E1806" w:rsidRDefault="00E50994" w:rsidP="001618AF">
      <w:r>
        <w:t xml:space="preserve">[[@Bible:Gen 40:17 ]][[40:17 &gt;&gt; Gen 40:17]] {{field-on:Bible}} and in the uppermost basket there were all sorts of baked food for Pharaoh, but the birds were eating it out of the basket on my head."  {{field-off:Bible}}</w:t>
      </w:r>
    </w:p>
    <w:p w:rsidR="006C48C3" w:rsidRPr="003E1806" w:rsidRDefault="00E50994" w:rsidP="001618AF">
      <w:r>
        <w:t xml:space="preserve">[[@Bible:Gen 40:18 ]][[40:18 &gt;&gt; Gen 40:18]] {{field-on:Bible}} And Joseph answered and said, "Here is its interpretation: the three baskets are three days.  {{field-off:Bible}}</w:t>
      </w:r>
    </w:p>
    <w:p w:rsidR="006C48C3" w:rsidRPr="003E1806" w:rsidRDefault="00E50994" w:rsidP="001618AF">
      <w:r>
        <w:t xml:space="preserve">[[@Bible:Gen 40:19 ]][[40:19 &gt;&gt; Gen 40:19]] {{field-on:Bible}} In three days Pharaoh will lift up your head from you, and hang you on a tree. And the birds will eat your flesh."  {{field-off:Bible}}</w:t>
      </w:r>
    </w:p>
    <w:p w:rsidR="006C48C3" w:rsidRPr="003E1806" w:rsidRDefault="00E50994" w:rsidP="001618AF">
      <w:r>
        <w:t xml:space="preserve">[[@Bible:Gen 40:20 ]][[40:20 &gt;&gt; Gen 40:20]] {{field-on:Bible}} On the third day, which was Pharaoh's birthday, he made a feast for all his servants and lifted up the head of the chief cupbearer and the head of the chief baker among his servants.  {{field-off:Bible}}</w:t>
      </w:r>
    </w:p>
    <w:p w:rsidR="006C48C3" w:rsidRPr="003E1806" w:rsidRDefault="00E50994" w:rsidP="001618AF">
      <w:r>
        <w:t xml:space="preserve">[[@Bible:Gen 40:21 ]][[40:21 &gt;&gt; Gen 40:21]] {{field-on:Bible}} He restored the chief cupbearer to his position, and he placed the cup in Pharaoh's hand.  {{field-off:Bible}}</w:t>
      </w:r>
    </w:p>
    <w:p w:rsidR="006C48C3" w:rsidRPr="003E1806" w:rsidRDefault="00E50994" w:rsidP="001618AF">
      <w:r>
        <w:t xml:space="preserve">[[@Bible:Gen 40:22 ]][[40:22 &gt;&gt; Gen 40:22]] {{field-on:Bible}} But he hanged the chief baker, as Joseph had interpreted.  {{field-off:Bible}}</w:t>
      </w:r>
    </w:p>
    <w:p w:rsidR="006C48C3" w:rsidRPr="003E1806" w:rsidRDefault="00E50994" w:rsidP="001618AF">
      <w:r>
        <w:t xml:space="preserve">[[@Bible:Gen 40:23 ]][[40:23 &gt;&gt; Gen 40:23]] {{field-on:Bible}} And the chief cupbearer did not remember Joseph, but forgot him.  {{field-off:Bible}}</w:t>
      </w:r>
    </w:p>
    <w:p w:rsidR="00CB5105" w:rsidRPr="00853ED5" w:rsidRDefault="00CB5105" w:rsidP="00853ED5">
      <w:pPr>
        <w:pStyle w:val="Heading2"/>
      </w:pPr>
      <w:r w:rsidRPr="00853ED5">
        <w:t>Chapter 41</w:t>
      </w:r>
    </w:p>
    <w:p w:rsidR="006C48C3" w:rsidRPr="003E1806" w:rsidRDefault="00E50994" w:rsidP="001618AF">
      <w:r>
        <w:t xml:space="preserve">[[@Bible:Gen 41:1 ]][[41:1 &gt;&gt; Gen 41:1]] {{field-on:Bible}} After two years time, Pharaoh dreamed that he was standing by the Nile,  {{field-off:Bible}}</w:t>
      </w:r>
    </w:p>
    <w:p w:rsidR="006C48C3" w:rsidRPr="003E1806" w:rsidRDefault="00E50994" w:rsidP="001618AF">
      <w:r>
        <w:t xml:space="preserve">[[@Bible:Gen 41:2 ]][[41:2 &gt;&gt; Gen 41:2]] {{field-on:Bible}} and behold, there came up out of the Nile seven cows attractive and plump, and they fed in the reed grass.  {{field-off:Bible}}</w:t>
      </w:r>
    </w:p>
    <w:p w:rsidR="006C48C3" w:rsidRPr="003E1806" w:rsidRDefault="00E50994" w:rsidP="001618AF">
      <w:r>
        <w:t xml:space="preserve">[[@Bible:Gen 41:3 ]][[41:3 &gt;&gt; Gen 41:3]] {{field-on:Bible}} And behold, seven other cows, ugly and thin, came up out of the Nile after them, and stood by the other cows on the bank of the Nile.  {{field-off:Bible}}</w:t>
      </w:r>
    </w:p>
    <w:p w:rsidR="006C48C3" w:rsidRPr="003E1806" w:rsidRDefault="00E50994" w:rsidP="001618AF">
      <w:r>
        <w:t xml:space="preserve">[[@Bible:Gen 41:4 ]][[41:4 &gt;&gt; Gen 41:4]] {{field-on:Bible}} And the ugly and thin cows were eating the seven attractive  plump cows. And Pharaoh awoke.  {{field-off:Bible}}</w:t>
      </w:r>
    </w:p>
    <w:p w:rsidR="006C48C3" w:rsidRPr="003E1806" w:rsidRDefault="00E50994" w:rsidP="001618AF">
      <w:r>
        <w:t xml:space="preserve">[[@Bible:Gen 41:5 ]][[41:5 &gt;&gt; Gen 41:5]] {{field-on:Bible}} And he fell asleep and dreamed a second time. And behold, seven ears of grain  plump and good  were growing on one stalk.  {{field-off:Bible}}</w:t>
      </w:r>
    </w:p>
    <w:p w:rsidR="006C48C3" w:rsidRPr="003E1806" w:rsidRDefault="00E50994" w:rsidP="001618AF">
      <w:r>
        <w:t xml:space="preserve">[[@Bible:Gen 41:6 ]][[41:6 &gt;&gt; Gen 41:6]] {{field-on:Bible}} And behold, after them sprouted seven ears  thin and scorched by the east wind.  {{field-off:Bible}}</w:t>
      </w:r>
    </w:p>
    <w:p w:rsidR="006C48C3" w:rsidRPr="003E1806" w:rsidRDefault="00E50994" w:rsidP="001618AF">
      <w:r>
        <w:t xml:space="preserve">[[@Bible:Gen 41:7 ]][[41:7 &gt;&gt; Gen 41:7]] {{field-on:Bible}} And the thin ears swallowed up the seven plump and full ears. And Pharaoh awoke, and behold, it was a dream.  {{field-off:Bible}}</w:t>
      </w:r>
    </w:p>
    <w:p w:rsidR="006C48C3" w:rsidRPr="003E1806" w:rsidRDefault="00E50994" w:rsidP="001618AF">
      <w:r>
        <w:t xml:space="preserve">[[@Bible:Gen 41:8 ]][[41:8 &gt;&gt; Gen 41:8]] {{field-on:Bible}} So in the morning his spirit was distressed, and he sent and called for all the magicians of Egypt and all its wise men. Pharaoh told them his dreams, but there was none who could interpret them for Pharaoh.  {{field-off:Bible}}</w:t>
      </w:r>
    </w:p>
    <w:p w:rsidR="006C48C3" w:rsidRPr="003E1806" w:rsidRDefault="00E50994" w:rsidP="001618AF">
      <w:r>
        <w:t xml:space="preserve">[[@Bible:Gen 41:9 ]][[41:9 &gt;&gt; Gen 41:9]] {{field-on:Bible}} Then the chief cupbearer said to Pharaoh, "I remember my offenses today.  {{field-off:Bible}}</w:t>
      </w:r>
    </w:p>
    <w:p w:rsidR="006C48C3" w:rsidRPr="003E1806" w:rsidRDefault="00E50994" w:rsidP="001618AF">
      <w:r>
        <w:t xml:space="preserve">[[@Bible:Gen 41:10 ]][[41:10 &gt;&gt; Gen 41:10]] {{field-on:Bible}} When Pharaoh was angry with his servants and put me and the chief baker in custody in the house of the captain of the guard,  {{field-off:Bible}}</w:t>
      </w:r>
    </w:p>
    <w:p w:rsidR="006C48C3" w:rsidRPr="003E1806" w:rsidRDefault="00E50994" w:rsidP="001618AF">
      <w:r>
        <w:t xml:space="preserve">[[@Bible:Gen 41:11 ]][[41:11 &gt;&gt; Gen 41:11]] {{field-on:Bible}} we dreamed on the same night, he and I, each having a dream with its own interpretation.  {{field-off:Bible}}</w:t>
      </w:r>
    </w:p>
    <w:p w:rsidR="006C48C3" w:rsidRPr="003E1806" w:rsidRDefault="00E50994" w:rsidP="001618AF">
      <w:r>
        <w:t xml:space="preserve">[[@Bible:Gen 41:12 ]][[41:12 &gt;&gt; Gen 41:12]] {{field-on:Bible}} A young Hebrew was there with us, a servant of the captain of the guard. When we told him, he interpreted our dreams to us, giving an interpretation to each man according to his dream.  {{field-off:Bible}}</w:t>
      </w:r>
    </w:p>
    <w:p w:rsidR="006C48C3" w:rsidRPr="003E1806" w:rsidRDefault="00E50994" w:rsidP="001618AF">
      <w:r>
        <w:t xml:space="preserve">[[@Bible:Gen 41:13 ]][[41:13 &gt;&gt; Gen 41:13]] {{field-on:Bible}} And as he interpreted to us, so it came to pass. I was restored to my office, and the baker was hanged."  {{field-off:Bible}}</w:t>
      </w:r>
    </w:p>
    <w:p w:rsidR="006C48C3" w:rsidRPr="003E1806" w:rsidRDefault="00E50994" w:rsidP="001618AF">
      <w:r>
        <w:t xml:space="preserve">[[@Bible:Gen 41:14 ]][[41:14 &gt;&gt; Gen 41:14]] {{field-on:Bible}} Then Pharaoh sent and called Joseph, and they rushed him out of the pit. And when he had shaved himself and changed his clothes, he came in before Pharaoh.  {{field-off:Bible}}</w:t>
      </w:r>
    </w:p>
    <w:p w:rsidR="006C48C3" w:rsidRPr="003E1806" w:rsidRDefault="00E50994" w:rsidP="001618AF">
      <w:r>
        <w:t xml:space="preserve">[[@Bible:Gen 41:15 ]][[41:15 &gt;&gt; Gen 41:15]] {{field-on:Bible}} And Pharaoh said to Joseph, "I have had a dream, and there is no one who can interpret it. I have heard it said of you that when you hear a dream you can interpret it."  {{field-off:Bible}}</w:t>
      </w:r>
    </w:p>
    <w:p w:rsidR="006C48C3" w:rsidRPr="003E1806" w:rsidRDefault="00E50994" w:rsidP="001618AF">
      <w:r>
        <w:t xml:space="preserve">[[@Bible:Gen 41:16 ]][[41:16 &gt;&gt; Gen 41:16]] {{field-on:Bible}} Joseph answered Pharaoh, "It is not of me; God will give Pharaoh a favorable answer."  {{field-off:Bible}}</w:t>
      </w:r>
    </w:p>
    <w:p w:rsidR="006C48C3" w:rsidRPr="003E1806" w:rsidRDefault="00E50994" w:rsidP="001618AF">
      <w:r>
        <w:t xml:space="preserve">[[@Bible:Gen 41:17 ]][[41:17 &gt;&gt; Gen 41:17]] {{field-on:Bible}} Then Pharaoh said to Joseph, "Behold, in my dream I was standing on the banks of the Nile.  {{field-off:Bible}}</w:t>
      </w:r>
    </w:p>
    <w:p w:rsidR="006C48C3" w:rsidRPr="003E1806" w:rsidRDefault="00E50994" w:rsidP="001618AF">
      <w:r>
        <w:t xml:space="preserve">[[@Bible:Gen 41:18 ]][[41:18 &gt;&gt; Gen 41:18]] {{field-on:Bible}} Seven cows, plump and attractive, came up out of the Nile and fed in the reed grass.  {{field-off:Bible}}</w:t>
      </w:r>
    </w:p>
    <w:p w:rsidR="006C48C3" w:rsidRPr="003E1806" w:rsidRDefault="00E50994" w:rsidP="001618AF">
      <w:r>
        <w:t xml:space="preserve">[[@Bible:Gen 41:19 ]][[41:19 &gt;&gt; Gen 41:19]] {{field-on:Bible}} Seven other cows came up after them, poor and very ugly and thin, such as I had never seen in all the land of Egypt.  {{field-off:Bible}}</w:t>
      </w:r>
    </w:p>
    <w:p w:rsidR="006C48C3" w:rsidRPr="003E1806" w:rsidRDefault="00E50994" w:rsidP="001618AF">
      <w:r>
        <w:t xml:space="preserve">[[@Bible:Gen 41:20 ]][[41:20 &gt;&gt; Gen 41:20]] {{field-on:Bible}} And the thin and ugly cows were eating the first seven plump cows,  {{field-off:Bible}}</w:t>
      </w:r>
    </w:p>
    <w:p w:rsidR="006C48C3" w:rsidRPr="003E1806" w:rsidRDefault="00E50994" w:rsidP="001618AF">
      <w:r>
        <w:t xml:space="preserve">[[@Bible:Gen 41:21 ]][[41:21 &gt;&gt; Gen 41:21]] {{field-on:Bible}} but when they had eaten them no one would have known that they had eaten them, for they were still as ugly as at the beginning. Then I woke.  {{field-off:Bible}}</w:t>
      </w:r>
    </w:p>
    <w:p w:rsidR="006C48C3" w:rsidRPr="003E1806" w:rsidRDefault="00E50994" w:rsidP="001618AF">
      <w:r>
        <w:t xml:space="preserve">[[@Bible:Gen 41:22 ]][[41:22 &gt;&gt; Gen 41:22]] {{field-on:Bible}} I also saw in my dream seven ears growing on one stalk, full and good.  {{field-off:Bible}}</w:t>
      </w:r>
    </w:p>
    <w:p w:rsidR="006C48C3" w:rsidRPr="003E1806" w:rsidRDefault="00E50994" w:rsidP="001618AF">
      <w:r>
        <w:t xml:space="preserve">[[@Bible:Gen 41:23 ]][[41:23 &gt;&gt; Gen 41:23]] {{field-on:Bible}} Seven ears, withered, thin, and blighted by the east wind, sprouted after them,  {{field-off:Bible}}</w:t>
      </w:r>
    </w:p>
    <w:p w:rsidR="006C48C3" w:rsidRPr="003E1806" w:rsidRDefault="00E50994" w:rsidP="001618AF">
      <w:r>
        <w:t xml:space="preserve">[[@Bible:Gen 41:24 ]][[41:24 &gt;&gt; Gen 41:24]] {{field-on:Bible}} and the thin ears swallowed up the seven good ears. And I told it to the magicians, but there was no one who could explain it to me."  {{field-off:Bible}}</w:t>
      </w:r>
    </w:p>
    <w:p w:rsidR="006C48C3" w:rsidRPr="003E1806" w:rsidRDefault="00E50994" w:rsidP="001618AF">
      <w:r>
        <w:t xml:space="preserve">[[@Bible:Gen 41:25 ]][[41:25 &gt;&gt; Gen 41:25]] {{field-on:Bible}} Then Joseph said to Pharaoh, "The dreams of Pharaoh are one; God has revealed to Pharaoh what he is about to provide.  {{field-off:Bible}}</w:t>
      </w:r>
    </w:p>
    <w:p w:rsidR="006C48C3" w:rsidRPr="003E1806" w:rsidRDefault="00E50994" w:rsidP="001618AF">
      <w:r>
        <w:t xml:space="preserve">[[@Bible:Gen 41:26 ]][[41:26 &gt;&gt; Gen 41:26]] {{field-on:Bible}} The seven good cows are seven years, and the seven good ears are seven years; the dreams are the same.  {{field-off:Bible}}</w:t>
      </w:r>
    </w:p>
    <w:p w:rsidR="006C48C3" w:rsidRPr="003E1806" w:rsidRDefault="00E50994" w:rsidP="001618AF">
      <w:r>
        <w:t xml:space="preserve">[[@Bible:Gen 41:27 ]][[41:27 &gt;&gt; Gen 41:27]] {{field-on:Bible}} The seven lean and ugly cows that came up after them are seven years, and the seven empty ears blighted by the east wind are also seven years of famine.  {{field-off:Bible}}</w:t>
      </w:r>
    </w:p>
    <w:p w:rsidR="006C48C3" w:rsidRPr="003E1806" w:rsidRDefault="00E50994" w:rsidP="001618AF">
      <w:r>
        <w:t xml:space="preserve">[[@Bible:Gen 41:28 ]][[41:28 &gt;&gt; Gen 41:28]] {{field-on:Bible}} It is as I told Pharaoh; God has shown to Pharaoh what he is about to provide.  {{field-off:Bible}}</w:t>
      </w:r>
    </w:p>
    <w:p w:rsidR="006C48C3" w:rsidRPr="003E1806" w:rsidRDefault="00E50994" w:rsidP="001618AF">
      <w:r>
        <w:t xml:space="preserve">[[@Bible:Gen 41:29 ]][[41:29 &gt;&gt; Gen 41:29]] {{field-on:Bible}} There will come seven years of prosperity throughout all the land of Egypt,  {{field-off:Bible}}</w:t>
      </w:r>
    </w:p>
    <w:p w:rsidR="006C48C3" w:rsidRPr="003E1806" w:rsidRDefault="00E50994" w:rsidP="001618AF">
      <w:r>
        <w:t xml:space="preserve">[[@Bible:Gen 41:30 ]][[41:30 &gt;&gt; Gen 41:30]] {{field-on:Bible}} but after them there will arise seven years of famine, and all the plenty will be forgotten in the land of Egypt. The famine will consume the land,  {{field-off:Bible}}</w:t>
      </w:r>
    </w:p>
    <w:p w:rsidR="006C48C3" w:rsidRPr="003E1806" w:rsidRDefault="00E50994" w:rsidP="001618AF">
      <w:r>
        <w:t xml:space="preserve">[[@Bible:Gen 41:31 ]][[41:31 &gt;&gt; Gen 41:31]] {{field-on:Bible}} and the prosperity will be unknown in the land by reason of the famine that will follow, for it will be very severe.  {{field-off:Bible}}</w:t>
      </w:r>
    </w:p>
    <w:p w:rsidR="006C48C3" w:rsidRPr="003E1806" w:rsidRDefault="00E50994" w:rsidP="001618AF">
      <w:r>
        <w:t xml:space="preserve">[[@Bible:Gen 41:32 ]][[41:32 &gt;&gt; Gen 41:32]] {{field-on:Bible}} And the doubling of Pharaoh's dream means that the thing is set by God, and God will shortly bring it to pass.  {{field-off:Bible}}</w:t>
      </w:r>
    </w:p>
    <w:p w:rsidR="006C48C3" w:rsidRPr="003E1806" w:rsidRDefault="00E50994" w:rsidP="001618AF">
      <w:r>
        <w:t xml:space="preserve">[[@Bible:Gen 41:33 ]][[41:33 &gt;&gt; Gen 41:33]] {{field-on:Bible}} Now therefore let Pharaoh select a discerning and wise man, and set him over the land of Egypt.  {{field-off:Bible}}</w:t>
      </w:r>
    </w:p>
    <w:p w:rsidR="006C48C3" w:rsidRPr="003E1806" w:rsidRDefault="00E50994" w:rsidP="001618AF">
      <w:r>
        <w:t xml:space="preserve">[[@Bible:Gen 41:34 ]][[41:34 &gt;&gt; Gen 41:34]] {{field-on:Bible}} Let Pharaoh proceed to appoint overseers over the land and take one-fifth of the produce of the land of Egypt during the seven plentiful years.  {{field-off:Bible}}</w:t>
      </w:r>
    </w:p>
    <w:p w:rsidR="006C48C3" w:rsidRPr="003E1806" w:rsidRDefault="00E50994" w:rsidP="001618AF">
      <w:r>
        <w:t xml:space="preserve">[[@Bible:Gen 41:35 ]][[41:35 &gt;&gt; Gen 41:35]] {{field-on:Bible}} And let them gather all the food of these good years that are coming and store up grain under the authority of Pharaoh for food in the cities, and let them keep it.  {{field-off:Bible}}</w:t>
      </w:r>
    </w:p>
    <w:p w:rsidR="006C48C3" w:rsidRPr="003E1806" w:rsidRDefault="00E50994" w:rsidP="001618AF">
      <w:r>
        <w:t xml:space="preserve">[[@Bible:Gen 41:36 ]][[41:36 &gt;&gt; Gen 41:36]] {{field-on:Bible}} That food will be a reserve for the land against the seven years of famine that are to occur in the land of Egypt, so that the land may not perish during the famine."  {{field-off:Bible}}</w:t>
      </w:r>
    </w:p>
    <w:p w:rsidR="006C48C3" w:rsidRPr="003E1806" w:rsidRDefault="00E50994" w:rsidP="001618AF">
      <w:r>
        <w:t xml:space="preserve">[[@Bible:Gen 41:37 ]][[41:37 &gt;&gt; Gen 41:37]] {{field-on:Bible}} This proposal pleased Pharaoh and all his servants.  {{field-off:Bible}}</w:t>
      </w:r>
    </w:p>
    <w:p w:rsidR="006C48C3" w:rsidRPr="003E1806" w:rsidRDefault="00E50994" w:rsidP="001618AF">
      <w:r>
        <w:t xml:space="preserve">[[@Bible:Gen 41:38 ]][[41:38 &gt;&gt; Gen 41:38]] {{field-on:Bible}} And Pharaoh said to his servants, "Can we find such a man, in whom is the Spirit of God?"  {{field-off:Bible}}</w:t>
      </w:r>
    </w:p>
    <w:p w:rsidR="006C48C3" w:rsidRPr="003E1806" w:rsidRDefault="00E50994" w:rsidP="001618AF">
      <w:r>
        <w:t xml:space="preserve">[[@Bible:Gen 41:39 ]][[41:39 &gt;&gt; Gen 41:39]] {{field-on:Bible}} Then Pharaoh said to Joseph, "Since God has shown you all this, there is none so discerning and wise as you.  {{field-off:Bible}}</w:t>
      </w:r>
    </w:p>
    <w:p w:rsidR="006C48C3" w:rsidRPr="003E1806" w:rsidRDefault="00E50994" w:rsidP="001618AF">
      <w:r>
        <w:t xml:space="preserve">[[@Bible:Gen 41:40 ]][[41:40 &gt;&gt; Gen 41:40]] {{field-on:Bible}} You will be over my house, and all my people will do according to your command. Only with respect to the throne will I be greater than you."  {{field-off:Bible}}</w:t>
      </w:r>
    </w:p>
    <w:p w:rsidR="006C48C3" w:rsidRPr="003E1806" w:rsidRDefault="00E50994" w:rsidP="001618AF">
      <w:r>
        <w:t xml:space="preserve">[[@Bible:Gen 41:41 ]][[41:41 &gt;&gt; Gen 41:41]] {{field-on:Bible}} And Pharaoh said to Joseph, "Behold, I have set you over all the land of Egypt."  {{field-off:Bible}}</w:t>
      </w:r>
    </w:p>
    <w:p w:rsidR="006C48C3" w:rsidRPr="003E1806" w:rsidRDefault="00E50994" w:rsidP="001618AF">
      <w:r>
        <w:t xml:space="preserve">[[@Bible:Gen 41:42 ]][[41:42 &gt;&gt; Gen 41:42]] {{field-on:Bible}} Then Pharaoh took his signet ring from his hand and put it on Joseph's hand, and clothed him in garments of fine linen and put a gold chain about his neck.  {{field-off:Bible}}</w:t>
      </w:r>
    </w:p>
    <w:p w:rsidR="006C48C3" w:rsidRPr="003E1806" w:rsidRDefault="00E50994" w:rsidP="001618AF">
      <w:r>
        <w:t xml:space="preserve">[[@Bible:Gen 41:43 ]][[41:43 &gt;&gt; Gen 41:43]] {{field-on:Bible}} And he put him to ride in his second chariot. And they called out before him, "Bow the knee!" Thus he set him over all the land of Egypt.  {{field-off:Bible}}</w:t>
      </w:r>
    </w:p>
    <w:p w:rsidR="006C48C3" w:rsidRPr="003E1806" w:rsidRDefault="00E50994" w:rsidP="001618AF">
      <w:r>
        <w:t xml:space="preserve">[[@Bible:Gen 41:44 ]][[41:44 &gt;&gt; Gen 41:44]] {{field-on:Bible}} Moreover, Pharaoh said to Joseph, "I am Pharaoh, and except your consent no one will lift up hand or foot in all the land of Egypt."  {{field-off:Bible}}</w:t>
      </w:r>
    </w:p>
    <w:p w:rsidR="006C48C3" w:rsidRPr="003E1806" w:rsidRDefault="00E50994" w:rsidP="001618AF">
      <w:r>
        <w:t xml:space="preserve">[[@Bible:Gen 41:45 ]][[41:45 &gt;&gt; Gen 41:45]] {{field-on:Bible}} And Pharaoh called Joseph's name Zaphenath-paneah. And he gave him in marriage Asenath, the daughter of Potiphera priest of On. So Joseph went out over the land of Egypt.  {{field-off:Bible}}</w:t>
      </w:r>
    </w:p>
    <w:p w:rsidR="006C48C3" w:rsidRPr="003E1806" w:rsidRDefault="00E50994" w:rsidP="001618AF">
      <w:r>
        <w:t xml:space="preserve">[[@Bible:Gen 41:46 ]][[41:46 &gt;&gt; Gen 41:46]] {{field-on:Bible}} Joseph was thirty years old when he entered the service of Pharaoh king of Egypt. And Joseph went out from the presence of Pharaoh and went through all the land of Egypt.  {{field-off:Bible}}</w:t>
      </w:r>
    </w:p>
    <w:p w:rsidR="006C48C3" w:rsidRPr="003E1806" w:rsidRDefault="00E50994" w:rsidP="001618AF">
      <w:r>
        <w:t xml:space="preserve">[[@Bible:Gen 41:47 ]][[41:47 &gt;&gt; Gen 41:47]] {{field-on:Bible}} During the seven plentiful years the earth produced abundantly,  {{field-off:Bible}}</w:t>
      </w:r>
    </w:p>
    <w:p w:rsidR="006C48C3" w:rsidRPr="003E1806" w:rsidRDefault="00E50994" w:rsidP="001618AF">
      <w:r>
        <w:t xml:space="preserve">[[@Bible:Gen 41:48 ]][[41:48 &gt;&gt; Gen 41:48]] {{field-on:Bible}} and he gathered up of all the food in these seven years, which occurred in the land of Egypt, and put the food in the cities. He put in every city the food from the fields around it.  {{field-off:Bible}}</w:t>
      </w:r>
    </w:p>
    <w:p w:rsidR="006C48C3" w:rsidRPr="003E1806" w:rsidRDefault="00E50994" w:rsidP="001618AF">
      <w:r>
        <w:t xml:space="preserve">[[@Bible:Gen 41:49 ]][[41:49 &gt;&gt; Gen 41:49]] {{field-on:Bible}} And Joseph stored up grain in great abundance, like the sand of the sea, until he ceased to measure it, for it was without number.  {{field-off:Bible}}</w:t>
      </w:r>
    </w:p>
    <w:p w:rsidR="006C48C3" w:rsidRPr="003E1806" w:rsidRDefault="00E50994" w:rsidP="001618AF">
      <w:r>
        <w:t xml:space="preserve">[[@Bible:Gen 41:50 ]][[41:50 &gt;&gt; Gen 41:50]] {{field-on:Bible}} Before the years of famine came, two sons were born to Joseph. Asenath, the daughter of Potiphera priest of On, bore them to him.  {{field-off:Bible}}</w:t>
      </w:r>
    </w:p>
    <w:p w:rsidR="006C48C3" w:rsidRPr="003E1806" w:rsidRDefault="00E50994" w:rsidP="001618AF">
      <w:r>
        <w:t xml:space="preserve">[[@Bible:Gen 41:51 ]][[41:51 &gt;&gt; Gen 41:51]] {{field-on:Bible}} Joseph called the name of the firstborn Manasseh. "For," he said, "God has made me forget all my hardship and all about my father's house."  {{field-off:Bible}}</w:t>
      </w:r>
    </w:p>
    <w:p w:rsidR="006C48C3" w:rsidRPr="003E1806" w:rsidRDefault="00E50994" w:rsidP="001618AF">
      <w:r>
        <w:t xml:space="preserve">[[@Bible:Gen 41:52 ]][[41:52 &gt;&gt; Gen 41:52]] {{field-on:Bible}} The name of the second he called Ephraim, "For God has made me fruitful in the land of my misery."  {{field-off:Bible}}</w:t>
      </w:r>
    </w:p>
    <w:p w:rsidR="006C48C3" w:rsidRPr="003E1806" w:rsidRDefault="00E50994" w:rsidP="001618AF">
      <w:r>
        <w:t xml:space="preserve">[[@Bible:Gen 41:53 ]][[41:53 &gt;&gt; Gen 41:53]] {{field-on:Bible}} The seven years of plenty that occurred in the land of Egypt came to an end,  {{field-off:Bible}}</w:t>
      </w:r>
    </w:p>
    <w:p w:rsidR="006C48C3" w:rsidRPr="003E1806" w:rsidRDefault="00E50994" w:rsidP="001618AF">
      <w:r>
        <w:t xml:space="preserve">[[@Bible:Gen 41:54 ]][[41:54 &gt;&gt; Gen 41:54]] {{field-on:Bible}} and the seven years of famine began to come, as Joseph had said. There was famine in all lands, but in all the land of Egypt there was bread.  {{field-off:Bible}}</w:t>
      </w:r>
    </w:p>
    <w:p w:rsidR="006C48C3" w:rsidRPr="003E1806" w:rsidRDefault="00E50994" w:rsidP="001618AF">
      <w:r>
        <w:t xml:space="preserve">[[@Bible:Gen 41:55 ]][[41:55 &gt;&gt; Gen 41:55]] {{field-on:Bible}} When all the land of Egypt was famished, the people cried to Pharaoh for bread. Pharaoh said to all the Egyptians, "Go to Joseph. What he says to you, do."  {{field-off:Bible}}</w:t>
      </w:r>
    </w:p>
    <w:p w:rsidR="006C48C3" w:rsidRPr="003E1806" w:rsidRDefault="00E50994" w:rsidP="001618AF">
      <w:r>
        <w:t xml:space="preserve">[[@Bible:Gen 41:56 ]][[41:56 &gt;&gt; Gen 41:56]] {{field-on:Bible}} So when the famine had spread over all the land, Joseph opened all the storehouses and sold to the Egyptians, for the famine was severe in the land of Egypt.  {{field-off:Bible}}</w:t>
      </w:r>
    </w:p>
    <w:p w:rsidR="006C48C3" w:rsidRPr="003E1806" w:rsidRDefault="00E50994" w:rsidP="001618AF">
      <w:r>
        <w:t xml:space="preserve">[[@Bible:Gen 41:57 ]][[41:57 &gt;&gt; Gen 41:57]] {{field-on:Bible}} Moreover, all the lands came to Egypt to Joseph to buy grain, because the famine was severe over all the lands.  {{field-off:Bible}}</w:t>
      </w:r>
    </w:p>
    <w:p w:rsidR="00CB5105" w:rsidRPr="00853ED5" w:rsidRDefault="00CB5105" w:rsidP="00853ED5">
      <w:pPr>
        <w:pStyle w:val="Heading2"/>
      </w:pPr>
      <w:r w:rsidRPr="00853ED5">
        <w:t>Chapter 42</w:t>
      </w:r>
    </w:p>
    <w:p w:rsidR="006C48C3" w:rsidRPr="003E1806" w:rsidRDefault="00E50994" w:rsidP="001618AF">
      <w:r>
        <w:t xml:space="preserve">[[@Bible:Gen 42:1 ]][[42:1 &gt;&gt; Gen 42:1]] {{field-on:Bible}} When Jacob learned that there was grain for sale in Egypt, he said to his sons, "Why do you look at one another?"  {{field-off:Bible}}</w:t>
      </w:r>
    </w:p>
    <w:p w:rsidR="006C48C3" w:rsidRPr="003E1806" w:rsidRDefault="00E50994" w:rsidP="001618AF">
      <w:r>
        <w:t xml:space="preserve">[[@Bible:Gen 42:2 ]][[42:2 &gt;&gt; Gen 42:2]] {{field-on:Bible}} And he said, "Behold, I have heard that there is grain for sale in Egypt. Go down and buy grain for us there, that we may live and not die."  {{field-off:Bible}}</w:t>
      </w:r>
    </w:p>
    <w:p w:rsidR="006C48C3" w:rsidRPr="003E1806" w:rsidRDefault="00E50994" w:rsidP="001618AF">
      <w:r>
        <w:t xml:space="preserve">[[@Bible:Gen 42:3 ]][[42:3 &gt;&gt; Gen 42:3]] {{field-on:Bible}} So ten of Joseph's brothers went down to buy grain in Egypt.  {{field-off:Bible}}</w:t>
      </w:r>
    </w:p>
    <w:p w:rsidR="006C48C3" w:rsidRPr="003E1806" w:rsidRDefault="00E50994" w:rsidP="001618AF">
      <w:r>
        <w:t xml:space="preserve">[[@Bible:Gen 42:4 ]][[42:4 &gt;&gt; Gen 42:4]] {{field-on:Bible}} But Jacob did not send Benjamin, Joseph's brother, with his brothers, for he feared that harm might come upon him.  {{field-off:Bible}}</w:t>
      </w:r>
    </w:p>
    <w:p w:rsidR="006C48C3" w:rsidRPr="003E1806" w:rsidRDefault="00E50994" w:rsidP="001618AF">
      <w:r>
        <w:t xml:space="preserve">[[@Bible:Gen 42:5 ]][[42:5 &gt;&gt; Gen 42:5]] {{field-on:Bible}} Thus the sons of Israel came to buy with the others who came, for famine was in the land of Canaan.  {{field-off:Bible}}</w:t>
      </w:r>
    </w:p>
    <w:p w:rsidR="006C48C3" w:rsidRPr="003E1806" w:rsidRDefault="00E50994" w:rsidP="001618AF">
      <w:r>
        <w:t xml:space="preserve">[[@Bible:Gen 42:6 ]][[42:6 &gt;&gt; Gen 42:6]] {{field-on:Bible}} Now Joseph was governor over the land. He was the one who sold to all the people of the land. And Joseph's brothers came and bowed themselves before him with their faces to the ground.  {{field-off:Bible}}</w:t>
      </w:r>
    </w:p>
    <w:p w:rsidR="006C48C3" w:rsidRPr="003E1806" w:rsidRDefault="00E50994" w:rsidP="001618AF">
      <w:r>
        <w:t xml:space="preserve">[[@Bible:Gen 42:7 ]][[42:7 &gt;&gt; Gen 42:7]] {{field-on:Bible}} Joseph saw his brothers and recognized them, but he treated them like strangers and spoke roughly to them. "Where do you come from?" he said. They said, "From the land of Canaan, to buy food."  {{field-off:Bible}}</w:t>
      </w:r>
    </w:p>
    <w:p w:rsidR="006C48C3" w:rsidRPr="003E1806" w:rsidRDefault="00E50994" w:rsidP="001618AF">
      <w:r>
        <w:t xml:space="preserve">[[@Bible:Gen 42:8 ]][[42:8 &gt;&gt; Gen 42:8]] {{field-on:Bible}} And Joseph knew his brothers, but they did not recognize him.  {{field-off:Bible}}</w:t>
      </w:r>
    </w:p>
    <w:p w:rsidR="006C48C3" w:rsidRPr="003E1806" w:rsidRDefault="00E50994" w:rsidP="001618AF">
      <w:r>
        <w:t xml:space="preserve">[[@Bible:Gen 42:9 ]][[42:9 &gt;&gt; Gen 42:9]] {{field-on:Bible}} And Joseph remembered the dreams that he had dreamed of them. And he said to them, "You are spies; you have come to see the shame of the land."  {{field-off:Bible}}</w:t>
      </w:r>
    </w:p>
    <w:p w:rsidR="006C48C3" w:rsidRPr="003E1806" w:rsidRDefault="00E50994" w:rsidP="001618AF">
      <w:r>
        <w:t xml:space="preserve">[[@Bible:Gen 42:10 ]][[42:10 &gt;&gt; Gen 42:10]] {{field-on:Bible}} They said to him, "No, my lord, your servants have come to buy food.  {{field-off:Bible}}</w:t>
      </w:r>
    </w:p>
    <w:p w:rsidR="006C48C3" w:rsidRPr="003E1806" w:rsidRDefault="00E50994" w:rsidP="001618AF">
      <w:r>
        <w:t xml:space="preserve">[[@Bible:Gen 42:11 ]][[42:11 &gt;&gt; Gen 42:11]] {{field-on:Bible}} We are all sons of one man. We are honest men. Your servants have never been spies."  {{field-off:Bible}}</w:t>
      </w:r>
    </w:p>
    <w:p w:rsidR="006C48C3" w:rsidRPr="003E1806" w:rsidRDefault="00E50994" w:rsidP="001618AF">
      <w:r>
        <w:t xml:space="preserve">[[@Bible:Gen 42:12 ]][[42:12 &gt;&gt; Gen 42:12]] {{field-on:Bible}} He said to them, "No, it is the shame of the land that you have come to see." {{field-off:Bible}}</w:t>
      </w:r>
    </w:p>
    <w:p w:rsidR="006C48C3" w:rsidRPr="003E1806" w:rsidRDefault="00E50994" w:rsidP="001618AF">
      <w:r>
        <w:t xml:space="preserve">[[@Bible:Gen 42:13 ]][[42:13 &gt;&gt; Gen 42:13]] {{field-on:Bible}} And they said, "We, your servants, are twelve brothers, the sons of one man in the land of Canaan, and behold, the youngest is this day with our father, and one is gone."  {{field-off:Bible}}</w:t>
      </w:r>
    </w:p>
    <w:p w:rsidR="006C48C3" w:rsidRPr="003E1806" w:rsidRDefault="00E50994" w:rsidP="001618AF">
      <w:r>
        <w:t xml:space="preserve">[[@Bible:Gen 42:14 ]][[42:14 &gt;&gt; Gen 42:14]] {{field-on:Bible}} But Joseph said to them, "It is as I said to you. You are spies.  {{field-off:Bible}}</w:t>
      </w:r>
    </w:p>
    <w:p w:rsidR="006C48C3" w:rsidRPr="003E1806" w:rsidRDefault="00E50994" w:rsidP="001618AF">
      <w:r>
        <w:t xml:space="preserve">[[@Bible:Gen 42:15 ]][[42:15 &gt;&gt; Gen 42:15]] {{field-on:Bible}} By this you will be tested: by the life of Pharaoh, you will not go from this place unless your youngest brother comes here.  {{field-off:Bible}}</w:t>
      </w:r>
    </w:p>
    <w:p w:rsidR="006C48C3" w:rsidRPr="003E1806" w:rsidRDefault="00E50994" w:rsidP="001618AF">
      <w:r>
        <w:t xml:space="preserve">[[@Bible:Gen 42:16 ]][[42:16 &gt;&gt; Gen 42:16]] {{field-on:Bible}} Send one of you, and let him bring your brother, while you remain in bonds, that your words may be tested, if there is truth in you. Or else, by the life of Pharaoh, surely you are spies."  {{field-off:Bible}}</w:t>
      </w:r>
    </w:p>
    <w:p w:rsidR="006C48C3" w:rsidRPr="003E1806" w:rsidRDefault="00E50994" w:rsidP="001618AF">
      <w:r>
        <w:t xml:space="preserve">[[@Bible:Gen 42:17 ]][[42:17 &gt;&gt; Gen 42:17]] {{field-on:Bible}} And he put them all together in custody for three days.  {{field-off:Bible}}</w:t>
      </w:r>
    </w:p>
    <w:p w:rsidR="006C48C3" w:rsidRPr="003E1806" w:rsidRDefault="00E50994" w:rsidP="001618AF">
      <w:r>
        <w:t xml:space="preserve">[[@Bible:Gen 42:18 ]][[42:18 &gt;&gt; Gen 42:18]] {{field-on:Bible}} On the third day Joseph said to them, "Do this and you will live, for I reverence God:  {{field-off:Bible}}</w:t>
      </w:r>
    </w:p>
    <w:p w:rsidR="006C48C3" w:rsidRPr="003E1806" w:rsidRDefault="00E50994" w:rsidP="001618AF">
      <w:r>
        <w:t xml:space="preserve">[[@Bible:Gen 42:19 ]][[42:19 &gt;&gt; Gen 42:19]] {{field-on:Bible}} if you are honest men, let one of your brothers remain bound where you are in custody, and let the rest go and carry grain for the famine of your households,  {{field-off:Bible}}</w:t>
      </w:r>
    </w:p>
    <w:p w:rsidR="006C48C3" w:rsidRPr="003E1806" w:rsidRDefault="00E50994" w:rsidP="001618AF">
      <w:r>
        <w:t xml:space="preserve">[[@Bible:Gen 42:20 ]][[42:20 &gt;&gt; Gen 42:20]] {{field-on:Bible}} and bring your youngest brother to me. So your words will be verified, and you will not die." And this they did.  {{field-off:Bible}}</w:t>
      </w:r>
    </w:p>
    <w:p w:rsidR="006C48C3" w:rsidRPr="003E1806" w:rsidRDefault="00E50994" w:rsidP="001618AF">
      <w:r>
        <w:t xml:space="preserve">[[@Bible:Gen 42:21 ]][[42:21 &gt;&gt; Gen 42:21]] {{field-on:Bible}} Then they said to one another, "In truth we are guilty concerning our brother, in that we saw the distress of his soul, when he begged us and we did not listen. That is why this distress has come upon us."  {{field-off:Bible}}</w:t>
      </w:r>
    </w:p>
    <w:p w:rsidR="006C48C3" w:rsidRPr="003E1806" w:rsidRDefault="00E50994" w:rsidP="001618AF">
      <w:r>
        <w:t xml:space="preserve">[[@Bible:Gen 42:22 ]][[42:22 &gt;&gt; Gen 42:22]] {{field-on:Bible}} And Reuben answered them, "Did I not tell you not to sin against the boy? But you did not listen. So now there comes a reckoning for his bloodshed."  {{field-off:Bible}}</w:t>
      </w:r>
    </w:p>
    <w:p w:rsidR="006C48C3" w:rsidRPr="003E1806" w:rsidRDefault="00E50994" w:rsidP="001618AF">
      <w:r>
        <w:t xml:space="preserve">[[@Bible:Gen 42:23 ]][[42:23 &gt;&gt; Gen 42:23]] {{field-on:Bible}} They did not know that Joseph understood them, for there was an interpreter between them.  {{field-off:Bible}}</w:t>
      </w:r>
    </w:p>
    <w:p w:rsidR="006C48C3" w:rsidRPr="003E1806" w:rsidRDefault="00E50994" w:rsidP="001618AF">
      <w:r>
        <w:t xml:space="preserve">[[@Bible:Gen 42:24 ]][[42:24 &gt;&gt; Gen 42:24]] {{field-on:Bible}} Then he turned away from them and wept. And he returned to them and spoke to them. And he took Simeon from them and bound him before their eyes.  {{field-off:Bible}}</w:t>
      </w:r>
    </w:p>
    <w:p w:rsidR="006C48C3" w:rsidRPr="003E1806" w:rsidRDefault="00E50994" w:rsidP="001618AF">
      <w:r>
        <w:t xml:space="preserve">[[@Bible:Gen 42:25 ]][[42:25 &gt;&gt; Gen 42:25]] {{field-on:Bible}} And Joseph gave orders to fill their bags with grain, and to replace every man's money in his sack, and to give them provisions for the journey. This was done for them.  {{field-off:Bible}}</w:t>
      </w:r>
    </w:p>
    <w:p w:rsidR="006C48C3" w:rsidRPr="003E1806" w:rsidRDefault="00E50994" w:rsidP="001618AF">
      <w:r>
        <w:t xml:space="preserve">[[@Bible:Gen 42:26 ]][[42:26 &gt;&gt; Gen 42:26]] {{field-on:Bible}} Then they loaded their donkeys with their grain and departed.  {{field-off:Bible}}</w:t>
      </w:r>
    </w:p>
    <w:p w:rsidR="006C48C3" w:rsidRPr="003E1806" w:rsidRDefault="00E50994" w:rsidP="001618AF">
      <w:r>
        <w:t xml:space="preserve">[[@Bible:Gen 42:27 ]][[42:27 &gt;&gt; Gen 42:27]] {{field-on:Bible}} And as one of them opened his sack to give his donkey food at the lodging place, he saw his money in the opening of his sack.  {{field-off:Bible}}</w:t>
      </w:r>
    </w:p>
    <w:p w:rsidR="006C48C3" w:rsidRPr="003E1806" w:rsidRDefault="00E50994" w:rsidP="001618AF">
      <w:r>
        <w:t xml:space="preserve">[[@Bible:Gen 42:28 ]][[42:28 &gt;&gt; Gen 42:28]] {{field-on:Bible}} He said to his brothers, "My money has been put back; here it is in the opening of my sack!" At this their hearts failed them, and they turned trembling to one another, saying, "What is this that God has done to us?"  {{field-off:Bible}}</w:t>
      </w:r>
    </w:p>
    <w:p w:rsidR="006C48C3" w:rsidRPr="003E1806" w:rsidRDefault="00E50994" w:rsidP="001618AF">
      <w:r>
        <w:t xml:space="preserve">[[@Bible:Gen 42:29 ]][[42:29 &gt;&gt; Gen 42:29]] {{field-on:Bible}} When they came to Jacob their father in the land of Canaan, they told him all that had happened to them, saying,  {{field-off:Bible}}</w:t>
      </w:r>
    </w:p>
    <w:p w:rsidR="006C48C3" w:rsidRPr="003E1806" w:rsidRDefault="00E50994" w:rsidP="001618AF">
      <w:r>
        <w:t xml:space="preserve">[[@Bible:Gen 42:30 ]][[42:30 &gt;&gt; Gen 42:30]] {{field-on:Bible}} "The man, the lord of the land, spoke roughly to us and took us to be spies of the land.  {{field-off:Bible}}</w:t>
      </w:r>
    </w:p>
    <w:p w:rsidR="006C48C3" w:rsidRPr="003E1806" w:rsidRDefault="00E50994" w:rsidP="001618AF">
      <w:r>
        <w:t xml:space="preserve">[[@Bible:Gen 42:31 ]][[42:31 &gt;&gt; Gen 42:31]] {{field-on:Bible}} But we said to him, 'We are honest men; we have never been spies.  {{field-off:Bible}}</w:t>
      </w:r>
    </w:p>
    <w:p w:rsidR="006C48C3" w:rsidRPr="003E1806" w:rsidRDefault="00E50994" w:rsidP="001618AF">
      <w:r>
        <w:t xml:space="preserve">[[@Bible:Gen 42:32 ]][[42:32 &gt;&gt; Gen 42:32]] {{field-on:Bible}} We are twelve brothers, sons of our father. One is gone, and the youngest is this day with our father in the land of Canaan.'  {{field-off:Bible}}</w:t>
      </w:r>
    </w:p>
    <w:p w:rsidR="006C48C3" w:rsidRPr="003E1806" w:rsidRDefault="00E50994" w:rsidP="001618AF">
      <w:r>
        <w:t xml:space="preserve">[[@Bible:Gen 42:33 ]][[42:33 &gt;&gt; Gen 42:33]] {{field-on:Bible}} Then the man, the lord of the land, said to us, 'By this I will know that you are honest men: leave one of your brothers with me, and take grain for the famine of your households, and go your way.  {{field-off:Bible}}</w:t>
      </w:r>
    </w:p>
    <w:p w:rsidR="006C48C3" w:rsidRPr="003E1806" w:rsidRDefault="00E50994" w:rsidP="001618AF">
      <w:r>
        <w:t xml:space="preserve">[[@Bible:Gen 42:34 ]][[42:34 &gt;&gt; Gen 42:34]] {{field-on:Bible}} Bring your youngest brother to me. Then I will know that you are not spies but honest men, and I will deliver your brother to you, and you will trade in the land.'"  {{field-off:Bible}}</w:t>
      </w:r>
    </w:p>
    <w:p w:rsidR="006C48C3" w:rsidRPr="003E1806" w:rsidRDefault="00E50994" w:rsidP="001618AF">
      <w:r>
        <w:t xml:space="preserve">[[@Bible:Gen 42:35 ]][[42:35 &gt;&gt; Gen 42:35]] {{field-on:Bible}} As they emptied their sacks, behold, every man's bundle of money was in his sack. And when they and their father saw their bundles of money, they were afraid.  {{field-off:Bible}}</w:t>
      </w:r>
    </w:p>
    <w:p w:rsidR="006C48C3" w:rsidRPr="003E1806" w:rsidRDefault="00E50994" w:rsidP="001618AF">
      <w:r>
        <w:t xml:space="preserve">[[@Bible:Gen 42:36 ]][[42:36 &gt;&gt; Gen 42:36]] {{field-on:Bible}} And Jacob their father said to them, "You have deprived me of my children: Joseph is no more, and Simeon is no more, and now you would take Benjamin. All this has come against me."  {{field-off:Bible}}</w:t>
      </w:r>
    </w:p>
    <w:p w:rsidR="006C48C3" w:rsidRPr="003E1806" w:rsidRDefault="00E50994" w:rsidP="001618AF">
      <w:r>
        <w:t xml:space="preserve">[[@Bible:Gen 42:37 ]][[42:37 &gt;&gt; Gen 42:37]] {{field-on:Bible}} Then Reuben said to his father, "Kill my two sons if I do not bring him back to you. Put him in my hands, and I will bring him back to you."  {{field-off:Bible}}</w:t>
      </w:r>
    </w:p>
    <w:p w:rsidR="006C48C3" w:rsidRPr="003E1806" w:rsidRDefault="00E50994" w:rsidP="001618AF">
      <w:r>
        <w:t xml:space="preserve">[[@Bible:Gen 42:38 ]][[42:38 &gt;&gt; Gen 42:38]] {{field-on:Bible}} But he said, "My son will not go down with you, for his brother is dead, and he is the only one left. If harm should come to him on the way as you travel, you will bring down my gray hairs with grief to the grave."  {{field-off:Bible}}</w:t>
      </w:r>
    </w:p>
    <w:p w:rsidR="00CB5105" w:rsidRPr="00853ED5" w:rsidRDefault="00CB5105" w:rsidP="00853ED5">
      <w:pPr>
        <w:pStyle w:val="Heading2"/>
      </w:pPr>
      <w:r w:rsidRPr="00853ED5">
        <w:t>Chapter 43</w:t>
      </w:r>
    </w:p>
    <w:p w:rsidR="006C48C3" w:rsidRPr="003E1806" w:rsidRDefault="00E50994" w:rsidP="001618AF">
      <w:r>
        <w:t xml:space="preserve">[[@Bible:Gen 43:1 ]][[43:1 &gt;&gt; Gen 43:1]] {{field-on:Bible}} And the famine was severe in the land.  {{field-off:Bible}}</w:t>
      </w:r>
    </w:p>
    <w:p w:rsidR="006C48C3" w:rsidRPr="003E1806" w:rsidRDefault="00E50994" w:rsidP="001618AF">
      <w:r>
        <w:t xml:space="preserve">[[@Bible:Gen 43:2 ]][[43:2 &gt;&gt; Gen 43:2]] {{field-on:Bible}} And when they had eaten the grain that they had brought from Egypt, their father said to them, "Go again, and buy us some food."  {{field-off:Bible}}</w:t>
      </w:r>
    </w:p>
    <w:p w:rsidR="006C48C3" w:rsidRPr="003E1806" w:rsidRDefault="00E50994" w:rsidP="001618AF">
      <w:r>
        <w:t xml:space="preserve">[[@Bible:Gen 43:3 ]][[43:3 &gt;&gt; Gen 43:3]] {{field-on:Bible}} But Judah said to him, "The man solemnly warned us, saying, 'You will not see my face unless your brother is with you.'  {{field-off:Bible}}</w:t>
      </w:r>
    </w:p>
    <w:p w:rsidR="006C48C3" w:rsidRPr="003E1806" w:rsidRDefault="00E50994" w:rsidP="001618AF">
      <w:r>
        <w:t xml:space="preserve">[[@Bible:Gen 43:4 ]][[43:4 &gt;&gt; Gen 43:4]] {{field-on:Bible}} If you will send our brother with us, we will go down and buy your food.  {{field-off:Bible}}</w:t>
      </w:r>
    </w:p>
    <w:p w:rsidR="006C48C3" w:rsidRPr="003E1806" w:rsidRDefault="00E50994" w:rsidP="001618AF">
      <w:r>
        <w:t xml:space="preserve">[[@Bible:Gen 43:5 ]][[43:5 &gt;&gt; Gen 43:5]] {{field-on:Bible}} But if you will not send him, we will not go down, for the man said to us, 'You will not see my face, unless your brother is with you.'"  {{field-off:Bible}}</w:t>
      </w:r>
    </w:p>
    <w:p w:rsidR="006C48C3" w:rsidRPr="003E1806" w:rsidRDefault="00E50994" w:rsidP="001618AF">
      <w:r>
        <w:t xml:space="preserve">[[@Bible:Gen 43:6 ]][[43:6 &gt;&gt; Gen 43:6]] {{field-on:Bible}} Israel said, "Why did you do such harm to tell the man that you had another brother?"  {{field-off:Bible}}</w:t>
      </w:r>
    </w:p>
    <w:p w:rsidR="006C48C3" w:rsidRPr="003E1806" w:rsidRDefault="00E50994" w:rsidP="001618AF">
      <w:r>
        <w:t xml:space="preserve">[[@Bible:Gen 43:7 ]][[43:7 &gt;&gt; Gen 43:7]] {{field-on:Bible}} They replied, "The man questioned us carefully about ourselves and our kindred, saying, 'Is your father still alive? Do you have another brother?' What we told him was in answer to these questions. Could we in any way know that he would say, 'Bring your brother down'?"  {{field-off:Bible}}</w:t>
      </w:r>
    </w:p>
    <w:p w:rsidR="006C48C3" w:rsidRPr="003E1806" w:rsidRDefault="00E50994" w:rsidP="001618AF">
      <w:r>
        <w:t xml:space="preserve">[[@Bible:Gen 43:8 ]][[43:8 &gt;&gt; Gen 43:8]] {{field-on:Bible}} And Judah said to Israel his father, "Send the boy with me, and we will arise and go, that we may live and not die, both us and you and also the children.  {{field-off:Bible}}</w:t>
      </w:r>
    </w:p>
    <w:p w:rsidR="006C48C3" w:rsidRPr="003E1806" w:rsidRDefault="00E50994" w:rsidP="001618AF">
      <w:r>
        <w:t xml:space="preserve">[[@Bible:Gen 43:9 ]][[43:9 &gt;&gt; Gen 43:9]] {{field-on:Bible}} I will be security for him. From my hand you will require him. If I do not bring him back to you and set him before you, then let me bear the condemnation forever.  {{field-off:Bible}}</w:t>
      </w:r>
    </w:p>
    <w:p w:rsidR="006C48C3" w:rsidRPr="003E1806" w:rsidRDefault="00E50994" w:rsidP="001618AF">
      <w:r>
        <w:t xml:space="preserve">[[@Bible:Gen 43:10 ]][[43:10 &gt;&gt; Gen 43:10]] {{field-on:Bible}} If we had not delayed, we would now have returned twice."  {{field-off:Bible}}</w:t>
      </w:r>
    </w:p>
    <w:p w:rsidR="006C48C3" w:rsidRPr="003E1806" w:rsidRDefault="00E50994" w:rsidP="001618AF">
      <w:r>
        <w:t xml:space="preserve">[[@Bible:Gen 43:11 ]][[43:11 &gt;&gt; Gen 43:11]] {{field-on:Bible}} Then their father Israel said to them, "If it must be so, then do this: take some of the choice fruits of the land in your bags, and carry a gift down to the man, some balm and some honey, gum, myrrh, pistachio nuts, and almonds.  {{field-off:Bible}}</w:t>
      </w:r>
    </w:p>
    <w:p w:rsidR="006C48C3" w:rsidRPr="003E1806" w:rsidRDefault="00E50994" w:rsidP="001618AF">
      <w:r>
        <w:t xml:space="preserve">[[@Bible:Gen 43:12 ]][[43:12 &gt;&gt; Gen 43:12]] {{field-on:Bible}} Take double the money with you. Take back with you the money that was returned in the mouth of your sacks. Perhaps it was an oversight.  {{field-off:Bible}}</w:t>
      </w:r>
    </w:p>
    <w:p w:rsidR="006C48C3" w:rsidRPr="003E1806" w:rsidRDefault="00E50994" w:rsidP="001618AF">
      <w:r>
        <w:t xml:space="preserve">[[@Bible:Gen 43:13 ]][[43:13 &gt;&gt; Gen 43:13]] {{field-on:Bible}} Take also your brother, and rise, go again to the man.  {{field-off:Bible}}</w:t>
      </w:r>
    </w:p>
    <w:p w:rsidR="006C48C3" w:rsidRPr="003E1806" w:rsidRDefault="00E50994" w:rsidP="001618AF">
      <w:r>
        <w:t xml:space="preserve">[[@Bible:Gen 43:14 ]][[43:14 &gt;&gt; Gen 43:14]] {{field-on:Bible}} May God Almighty grant you mercy before the man, and may he send back your other brother and Benjamin. And as for me, if I am deprived, I will be destroyed."  {{field-off:Bible}}</w:t>
      </w:r>
    </w:p>
    <w:p w:rsidR="006C48C3" w:rsidRPr="003E1806" w:rsidRDefault="00E50994" w:rsidP="001618AF">
      <w:r>
        <w:t xml:space="preserve">[[@Bible:Gen 43:15 ]][[43:15 &gt;&gt; Gen 43:15]] {{field-on:Bible}} So the men took the gifts, and they took double the money with them, and Benjamin. They rose and went down to Egypt and stood before Joseph.  {{field-off:Bible}}</w:t>
      </w:r>
    </w:p>
    <w:p w:rsidR="006C48C3" w:rsidRPr="003E1806" w:rsidRDefault="00E50994" w:rsidP="001618AF">
      <w:r>
        <w:t xml:space="preserve">[[@Bible:Gen 43:16 ]][[43:16 &gt;&gt; Gen 43:16]] {{field-on:Bible}} When Joseph saw Benjamin with them, he said to the steward of his house, "Bring the men into the house, and butcher an animal and make ready, for the men are to dine with me at noon."  {{field-off:Bible}}</w:t>
      </w:r>
    </w:p>
    <w:p w:rsidR="006C48C3" w:rsidRPr="003E1806" w:rsidRDefault="00E50994" w:rsidP="001618AF">
      <w:r>
        <w:t xml:space="preserve">[[@Bible:Gen 43:17 ]][[43:17 &gt;&gt; Gen 43:17]] {{field-on:Bible}} The man did as Joseph told him and brought the men to Joseph's house.  {{field-off:Bible}}</w:t>
      </w:r>
    </w:p>
    <w:p w:rsidR="006C48C3" w:rsidRPr="003E1806" w:rsidRDefault="00E50994" w:rsidP="001618AF">
      <w:r>
        <w:t xml:space="preserve">[[@Bible:Gen 43:18 ]][[43:18 &gt;&gt; Gen 43:18]] {{field-on:Bible}} And the men were afraid because they were brought to Joseph's house, and they said, "It is because of the money, which was replaced in our sacks the first time, that we are brought in, so that he may assault us and fall upon us to make us servants and seize our donkeys."  {{field-off:Bible}}</w:t>
      </w:r>
    </w:p>
    <w:p w:rsidR="006C48C3" w:rsidRPr="003E1806" w:rsidRDefault="00E50994" w:rsidP="001618AF">
      <w:r>
        <w:t xml:space="preserve">[[@Bible:Gen 43:19 ]][[43:19 &gt;&gt; Gen 43:19]] {{field-on:Bible}} So they went up to the steward of Joseph's house and spoke with him at the door of the house,  {{field-off:Bible}}</w:t>
      </w:r>
    </w:p>
    <w:p w:rsidR="006C48C3" w:rsidRPr="003E1806" w:rsidRDefault="00E50994" w:rsidP="001618AF">
      <w:r>
        <w:t xml:space="preserve">[[@Bible:Gen 43:20 ]][[43:20 &gt;&gt; Gen 43:20]] {{field-on:Bible}} and said, "Oh, my lord, we came down the first time to buy food.  {{field-off:Bible}}</w:t>
      </w:r>
    </w:p>
    <w:p w:rsidR="006C48C3" w:rsidRPr="003E1806" w:rsidRDefault="00E50994" w:rsidP="001618AF">
      <w:r>
        <w:t xml:space="preserve">[[@Bible:Gen 43:21 ]][[43:21 &gt;&gt; Gen 43:21]] {{field-on:Bible}} And when we came to the lodging place we opened our sacks, and there was each man's money in the opening of his sack, our money in full weight. So we bring it again with us,  {{field-off:Bible}}</w:t>
      </w:r>
    </w:p>
    <w:p w:rsidR="006C48C3" w:rsidRPr="003E1806" w:rsidRDefault="00E50994" w:rsidP="001618AF">
      <w:r>
        <w:t xml:space="preserve">[[@Bible:Gen 43:22 ]][[43:22 &gt;&gt; Gen 43:22]] {{field-on:Bible}} and we have more money with us to buy food. We do not know who put our money in our sacks."  {{field-off:Bible}}</w:t>
      </w:r>
    </w:p>
    <w:p w:rsidR="006C48C3" w:rsidRPr="003E1806" w:rsidRDefault="00E50994" w:rsidP="001618AF">
      <w:r>
        <w:t xml:space="preserve">[[@Bible:Gen 43:23 ]][[43:23 &gt;&gt; Gen 43:23]] {{field-on:Bible}} He replied, "Peace to you, do not be afraid. Your God and the God of your father has put treasure in your sacks for you. I received your money." Then he brought Simeon out to them.  {{field-off:Bible}}</w:t>
      </w:r>
    </w:p>
    <w:p w:rsidR="006C48C3" w:rsidRPr="003E1806" w:rsidRDefault="00E50994" w:rsidP="001618AF">
      <w:r>
        <w:t xml:space="preserve">[[@Bible:Gen 43:24 ]][[43:24 &gt;&gt; Gen 43:24]] {{field-on:Bible}} And when the man had taken the men into Joseph's house and given them water, and had washed their feet, and when he had given their donkeys fodder,  {{field-off:Bible}}</w:t>
      </w:r>
    </w:p>
    <w:p w:rsidR="006C48C3" w:rsidRPr="003E1806" w:rsidRDefault="00E50994" w:rsidP="001618AF">
      <w:r>
        <w:t xml:space="preserve">[[@Bible:Gen 43:25 ]][[43:25 &gt;&gt; Gen 43:25]] {{field-on:Bible}} they prepared the gift for Joseph's coming at noon, for they heard that they were to eat bread there.  {{field-off:Bible}}</w:t>
      </w:r>
    </w:p>
    <w:p w:rsidR="006C48C3" w:rsidRPr="003E1806" w:rsidRDefault="00E50994" w:rsidP="001618AF">
      <w:r>
        <w:t xml:space="preserve">[[@Bible:Gen 43:26 ]][[43:26 &gt;&gt; Gen 43:26]] {{field-on:Bible}} When Joseph came home, they came into the house to him the gift that they had with them and bowed down to him, to the ground.  {{field-off:Bible}}</w:t>
      </w:r>
    </w:p>
    <w:p w:rsidR="006C48C3" w:rsidRPr="003E1806" w:rsidRDefault="00E50994" w:rsidP="001618AF">
      <w:r>
        <w:t xml:space="preserve">[[@Bible:Gen 43:27 ]][[43:27 &gt;&gt; Gen 43:27]] {{field-on:Bible}} And he inquired about their welfare and said, "Is your father well, the old man of whom you spoke? Is he still alive?"  {{field-off:Bible}}</w:t>
      </w:r>
    </w:p>
    <w:p w:rsidR="006C48C3" w:rsidRPr="003E1806" w:rsidRDefault="00E50994" w:rsidP="001618AF">
      <w:r>
        <w:t xml:space="preserve">[[@Bible:Gen 43:28 ]][[43:28 &gt;&gt; Gen 43:28]] {{field-on:Bible}} They said, "Your servant our father is well; he is still alive." And they bowed their heads and lay flat.  {{field-off:Bible}}</w:t>
      </w:r>
    </w:p>
    <w:p w:rsidR="006C48C3" w:rsidRPr="003E1806" w:rsidRDefault="00E50994" w:rsidP="001618AF">
      <w:r>
        <w:t xml:space="preserve">[[@Bible:Gen 43:29 ]][[43:29 &gt;&gt; Gen 43:29]] {{field-on:Bible}} And he lifted up his eyes and saw his brother Benjamin, his mother's son, and said, "Is this your youngest brother, of whom you spoke to me? God be gracious to you, my son!"  {{field-off:Bible}}</w:t>
      </w:r>
    </w:p>
    <w:p w:rsidR="006C48C3" w:rsidRPr="003E1806" w:rsidRDefault="00E50994" w:rsidP="001618AF">
      <w:r>
        <w:t xml:space="preserve">[[@Bible:Gen 43:30 ]][[43:30 &gt;&gt; Gen 43:30]] {{field-on:Bible}} Then Joseph hurried out, for his emotions were deep for his brother, and he desired a place to weep. And he entered his chamber and wept there.  {{field-off:Bible}}</w:t>
      </w:r>
    </w:p>
    <w:p w:rsidR="006C48C3" w:rsidRPr="003E1806" w:rsidRDefault="00E50994" w:rsidP="001618AF">
      <w:r>
        <w:t xml:space="preserve">[[@Bible:Gen 43:31 ]][[43:31 &gt;&gt; Gen 43:31]] {{field-on:Bible}} Then he washed his face and came out. And containing himself he said, "Serve the food."  {{field-off:Bible}}</w:t>
      </w:r>
    </w:p>
    <w:p w:rsidR="006C48C3" w:rsidRPr="003E1806" w:rsidRDefault="00E50994" w:rsidP="001618AF">
      <w:r>
        <w:t xml:space="preserve">[[@Bible:Gen 43:32 ]][[43:32 &gt;&gt; Gen 43:32]] {{field-on:Bible}} They served him by himself, and they by themselves, and the Egyptians who ate with him by themselves, because the Egyptians could not eat with the Hebrews, for that is an abomination to the Egyptians.  {{field-off:Bible}}</w:t>
      </w:r>
    </w:p>
    <w:p w:rsidR="006C48C3" w:rsidRPr="003E1806" w:rsidRDefault="00E50994" w:rsidP="001618AF">
      <w:r>
        <w:t xml:space="preserve">[[@Bible:Gen 43:33 ]][[43:33 &gt;&gt; Gen 43:33]] {{field-on:Bible}} And they sat before him, the firstborn according to his birthright and the youngest according to his youth. And the men looked at one another in amazement.  {{field-off:Bible}}</w:t>
      </w:r>
    </w:p>
    <w:p w:rsidR="006C48C3" w:rsidRPr="003E1806" w:rsidRDefault="00E50994" w:rsidP="001618AF">
      <w:r>
        <w:t xml:space="preserve">[[@Bible:Gen 43:34 ]][[43:34 &gt;&gt; Gen 43:34]] {{field-on:Bible}} Portions were taken to them from Joseph's table, but Benjamin's portion was five times as much as any of theirs. And they drank and were merry beside him.  {{field-off:Bible}}</w:t>
      </w:r>
    </w:p>
    <w:p w:rsidR="00CB5105" w:rsidRPr="00853ED5" w:rsidRDefault="00CB5105" w:rsidP="00853ED5">
      <w:pPr>
        <w:pStyle w:val="Heading2"/>
      </w:pPr>
      <w:r w:rsidRPr="00853ED5">
        <w:t>Chapter 44</w:t>
      </w:r>
    </w:p>
    <w:p w:rsidR="006C48C3" w:rsidRPr="003E1806" w:rsidRDefault="00E50994" w:rsidP="001618AF">
      <w:r>
        <w:t xml:space="preserve">[[@Bible:Gen 44:1 ]][[44:1 &gt;&gt; Gen 44:1]] {{field-on:Bible}} Then he commanded the steward of his house, "Fill the men's sacks with food, as much as they can carry, and put each man's money in the opening of his sack,  {{field-off:Bible}}</w:t>
      </w:r>
    </w:p>
    <w:p w:rsidR="006C48C3" w:rsidRPr="003E1806" w:rsidRDefault="00E50994" w:rsidP="001618AF">
      <w:r>
        <w:t xml:space="preserve">[[@Bible:Gen 44:2 ]][[44:2 &gt;&gt; Gen 44:2]] {{field-on:Bible}} and put my cup, the silver cup, in the opening of the sack of the youngest, with his money for the grain." And he did as Joseph told him.  {{field-off:Bible}}</w:t>
      </w:r>
    </w:p>
    <w:p w:rsidR="006C48C3" w:rsidRPr="003E1806" w:rsidRDefault="00E50994" w:rsidP="001618AF">
      <w:r>
        <w:t xml:space="preserve">[[@Bible:Gen 44:3 ]][[44:3 &gt;&gt; Gen 44:3]] {{field-on:Bible}} As soon as the dawn broke, the men were sent away with their donkeys.  {{field-off:Bible}}</w:t>
      </w:r>
    </w:p>
    <w:p w:rsidR="006C48C3" w:rsidRPr="003E1806" w:rsidRDefault="00E50994" w:rsidP="001618AF">
      <w:r>
        <w:t xml:space="preserve">[[@Bible:Gen 44:4 ]][[44:4 &gt;&gt; Gen 44:4]] {{field-on:Bible}} They had gone only a short distance from the city. Now Joseph said to his steward, "Rise up, follow after the men, and when you overtake them, say to them, 'Why have you rewarded evil for good?  {{field-off:Bible}}</w:t>
      </w:r>
    </w:p>
    <w:p w:rsidR="006C48C3" w:rsidRPr="003E1806" w:rsidRDefault="00E50994" w:rsidP="001618AF">
      <w:r>
        <w:t xml:space="preserve">[[@Bible:Gen 44:5 ]][[44:5 &gt;&gt; Gen 44:5]] {{field-on:Bible}} Is this not that from which my lord drinks, and by this that he often forecasts? You have done evil by this act.'"  {{field-off:Bible}}</w:t>
      </w:r>
    </w:p>
    <w:p w:rsidR="006C48C3" w:rsidRPr="003E1806" w:rsidRDefault="00E50994" w:rsidP="001618AF">
      <w:r>
        <w:t xml:space="preserve">[[@Bible:Gen 44:6 ]][[44:6 &gt;&gt; Gen 44:6]] {{field-on:Bible}} When he overtook them, he told them these words.  {{field-off:Bible}}</w:t>
      </w:r>
    </w:p>
    <w:p w:rsidR="006C48C3" w:rsidRPr="003E1806" w:rsidRDefault="00E50994" w:rsidP="001618AF">
      <w:r>
        <w:t xml:space="preserve">[[@Bible:Gen 44:7 ]][[44:7 &gt;&gt; Gen 44:7]] {{field-on:Bible}} They said to him, "Why does my lord speak such words as these? Far be it from your servants to do such a thing!  {{field-off:Bible}}</w:t>
      </w:r>
    </w:p>
    <w:p w:rsidR="006C48C3" w:rsidRPr="003E1806" w:rsidRDefault="00E50994" w:rsidP="001618AF">
      <w:r>
        <w:t xml:space="preserve">[[@Bible:Gen 44:8 ]][[44:8 &gt;&gt; Gen 44:8]] {{field-on:Bible}} Behold, the money that we found in the openings of our sacks we returned to you from the land of Canaan. How then could we steal silver or gold from your lord's house?  {{field-off:Bible}}</w:t>
      </w:r>
    </w:p>
    <w:p w:rsidR="006C48C3" w:rsidRPr="003E1806" w:rsidRDefault="00E50994" w:rsidP="001618AF">
      <w:r>
        <w:t xml:space="preserve">[[@Bible:Gen 44:9 ]][[44:9 &gt;&gt; Gen 44:9]] {{field-on:Bible}} Whichever of your servants is found with it will die, and we also will be my lord's servants."  {{field-off:Bible}}</w:t>
      </w:r>
    </w:p>
    <w:p w:rsidR="006C48C3" w:rsidRPr="003E1806" w:rsidRDefault="00E50994" w:rsidP="001618AF">
      <w:r>
        <w:t xml:space="preserve">[[@Bible:Gen 44:10 ]][[44:10 &gt;&gt; Gen 44:10]] {{field-on:Bible}} He said, "Let it be as you say: he who is found with it will be my servant, and the rest of you will be innocent."  {{field-off:Bible}}</w:t>
      </w:r>
    </w:p>
    <w:p w:rsidR="006C48C3" w:rsidRPr="003E1806" w:rsidRDefault="00E50994" w:rsidP="001618AF">
      <w:r>
        <w:t xml:space="preserve">[[@Bible:Gen 44:11 ]][[44:11 &gt;&gt; Gen 44:11]] {{field-on:Bible}} Then each man quickly lowered his sack to the ground, and each man opened his sack.  {{field-off:Bible}}</w:t>
      </w:r>
    </w:p>
    <w:p w:rsidR="006C48C3" w:rsidRPr="003E1806" w:rsidRDefault="00E50994" w:rsidP="001618AF">
      <w:r>
        <w:t xml:space="preserve">[[@Bible:Gen 44:12 ]][[44:12 &gt;&gt; Gen 44:12]] {{field-on:Bible}} And he searched, beginning with the eldest and ending with the youngest. And the cup was found in Benjamin's sack.  {{field-off:Bible}}</w:t>
      </w:r>
    </w:p>
    <w:p w:rsidR="006C48C3" w:rsidRPr="003E1806" w:rsidRDefault="00E50994" w:rsidP="001618AF">
      <w:r>
        <w:t xml:space="preserve">[[@Bible:Gen 44:13 ]][[44:13 &gt;&gt; Gen 44:13]] {{field-on:Bible}} Then they tore their clothes, and every man loaded his donkey, and they returned to the city.  {{field-off:Bible}}</w:t>
      </w:r>
    </w:p>
    <w:p w:rsidR="006C48C3" w:rsidRPr="003E1806" w:rsidRDefault="00E50994" w:rsidP="001618AF">
      <w:r>
        <w:t xml:space="preserve">[[@Bible:Gen 44:14 ]][[44:14 &gt;&gt; Gen 44:14]] {{field-on:Bible}} When Judah and his brothers came to Joseph's house, he was still there. They fell before him to the ground.  {{field-off:Bible}}</w:t>
      </w:r>
    </w:p>
    <w:p w:rsidR="006C48C3" w:rsidRPr="003E1806" w:rsidRDefault="00E50994" w:rsidP="001618AF">
      <w:r>
        <w:t xml:space="preserve">[[@Bible:Gen 44:15 ]][[44:15 &gt;&gt; Gen 44:15]] {{field-on:Bible}} Joseph said to them, "What deed is this that you have done? Do you not know that a man like me can indeed forecast?"  {{field-off:Bible}}</w:t>
      </w:r>
    </w:p>
    <w:p w:rsidR="006C48C3" w:rsidRPr="003E1806" w:rsidRDefault="00E50994" w:rsidP="001618AF">
      <w:r>
        <w:t xml:space="preserve">[[@Bible:Gen 44:16 ]][[44:16 &gt;&gt; Gen 44:16]] {{field-on:Bible}} And Judah said, "What will we say to my lord? What will we speak? Or how can we clear ourselves? God has found out the guilt of your servants; behold, we are my lord's servants, both we and he also in whose hand the cup has been found."  {{field-off:Bible}}</w:t>
      </w:r>
    </w:p>
    <w:p w:rsidR="006C48C3" w:rsidRPr="003E1806" w:rsidRDefault="00E50994" w:rsidP="001618AF">
      <w:r>
        <w:t xml:space="preserve">[[@Bible:Gen 44:17 ]][[44:17 &gt;&gt; Gen 44:17]] {{field-on:Bible}} But he said, "Far be it from me that I should do so! Only the man in whose hand the cup was found will be my servant. But as for you, go out in peace to your father."  {{field-off:Bible}}</w:t>
      </w:r>
    </w:p>
    <w:p w:rsidR="006C48C3" w:rsidRPr="003E1806" w:rsidRDefault="00E50994" w:rsidP="001618AF">
      <w:r>
        <w:t xml:space="preserve">[[@Bible:Gen 44:18 ]][[44:18 &gt;&gt; Gen 44:18]] {{field-on:Bible}} Then Judah went up to him and said, "Oh, my lord, please let your servant speak a word in my lord's ears, and let not your anger flare against your servant, for you are like Pharaoh himself.  {{field-off:Bible}}</w:t>
      </w:r>
    </w:p>
    <w:p w:rsidR="006C48C3" w:rsidRPr="003E1806" w:rsidRDefault="00E50994" w:rsidP="001618AF">
      <w:r>
        <w:t xml:space="preserve">[[@Bible:Gen 44:19 ]][[44:19 &gt;&gt; Gen 44:19]] {{field-on:Bible}} My lord asked his servants, saying, 'Have you a father, or a brother?'  {{field-off:Bible}}</w:t>
      </w:r>
    </w:p>
    <w:p w:rsidR="006C48C3" w:rsidRPr="003E1806" w:rsidRDefault="00E50994" w:rsidP="001618AF">
      <w:r>
        <w:t xml:space="preserve">[[@Bible:Gen 44:20 ]][[44:20 &gt;&gt; Gen 44:20]] {{field-on:Bible}} And we said to my lord, 'We have a father, an old man, and a young brother, the child of his old age. His brother is dead, and he alone is left of his mother's children, and his father loves him.'  {{field-off:Bible}}</w:t>
      </w:r>
    </w:p>
    <w:p w:rsidR="006C48C3" w:rsidRPr="003E1806" w:rsidRDefault="00E50994" w:rsidP="001618AF">
      <w:r>
        <w:t xml:space="preserve">[[@Bible:Gen 44:21 ]][[44:21 &gt;&gt; Gen 44:21]] {{field-on:Bible}} Then you said to your servants, 'Bring him down to me, that I may set my eyes on him.'  {{field-off:Bible}}</w:t>
      </w:r>
    </w:p>
    <w:p w:rsidR="006C48C3" w:rsidRPr="003E1806" w:rsidRDefault="00E50994" w:rsidP="001618AF">
      <w:r>
        <w:t xml:space="preserve">[[@Bible:Gen 44:22 ]][[44:22 &gt;&gt; Gen 44:22]] {{field-on:Bible}} We said to my lord, 'The boy cannot leave his father, for if he should leave his father, his father would die.'  {{field-off:Bible}}</w:t>
      </w:r>
    </w:p>
    <w:p w:rsidR="006C48C3" w:rsidRPr="003E1806" w:rsidRDefault="00E50994" w:rsidP="001618AF">
      <w:r>
        <w:t xml:space="preserve">[[@Bible:Gen 44:23 ]][[44:23 &gt;&gt; Gen 44:23]] {{field-on:Bible}} Then you said to your servants, 'Unless your youngest brother comes down with you, you will not see my face again.'  {{field-off:Bible}}</w:t>
      </w:r>
    </w:p>
    <w:p w:rsidR="006C48C3" w:rsidRPr="003E1806" w:rsidRDefault="00E50994" w:rsidP="001618AF">
      <w:r>
        <w:t xml:space="preserve">[[@Bible:Gen 44:24 ]][[44:24 &gt;&gt; Gen 44:24]] {{field-on:Bible}} "When we went back to your servant my father, we told him the sayings of my lord.  {{field-off:Bible}}</w:t>
      </w:r>
    </w:p>
    <w:p w:rsidR="006C48C3" w:rsidRPr="003E1806" w:rsidRDefault="00E50994" w:rsidP="001618AF">
      <w:r>
        <w:t xml:space="preserve">[[@Bible:Gen 44:25 ]][[44:25 &gt;&gt; Gen 44:25]] {{field-on:Bible}} And when our father said, 'Go again, buy us some food,'  {{field-off:Bible}}</w:t>
      </w:r>
    </w:p>
    <w:p w:rsidR="006C48C3" w:rsidRPr="003E1806" w:rsidRDefault="00E50994" w:rsidP="001618AF">
      <w:r>
        <w:t xml:space="preserve">[[@Bible:Gen 44:26 ]][[44:26 &gt;&gt; Gen 44:26]] {{field-on:Bible}} we said, 'We cannot go down. If our youngest brother goes with us, then we can go down. For we cannot see the man's face unless our youngest brother is with us.'  {{field-off:Bible}}</w:t>
      </w:r>
    </w:p>
    <w:p w:rsidR="006C48C3" w:rsidRPr="003E1806" w:rsidRDefault="00E50994" w:rsidP="001618AF">
      <w:r>
        <w:t xml:space="preserve">[[@Bible:Gen 44:27 ]][[44:27 &gt;&gt; Gen 44:27]] {{field-on:Bible}} Then your servant my father said to us, 'You know that my wife bore me two sons.  {{field-off:Bible}}</w:t>
      </w:r>
    </w:p>
    <w:p w:rsidR="006C48C3" w:rsidRPr="003E1806" w:rsidRDefault="00E50994" w:rsidP="001618AF">
      <w:r>
        <w:t xml:space="preserve">[[@Bible:Gen 44:28 ]][[44:28 &gt;&gt; Gen 44:28]] {{field-on:Bible}} One is gone, and I said, Surely he has been torn to pieces, and I have never seen him since.  {{field-off:Bible}}</w:t>
      </w:r>
    </w:p>
    <w:p w:rsidR="006C48C3" w:rsidRPr="003E1806" w:rsidRDefault="00E50994" w:rsidP="001618AF">
      <w:r>
        <w:t xml:space="preserve">[[@Bible:Gen 44:29 ]][[44:29 &gt;&gt; Gen 44:29]] {{field-on:Bible}} If you take this one from me also, and harm happens to him, you will bring down my gray hairs in evil to the grave.'  {{field-off:Bible}}</w:t>
      </w:r>
    </w:p>
    <w:p w:rsidR="006C48C3" w:rsidRPr="003E1806" w:rsidRDefault="00E50994" w:rsidP="001618AF">
      <w:r>
        <w:t xml:space="preserve">[[@Bible:Gen 44:30 ]][[44:30 &gt;&gt; Gen 44:30]] {{field-on:Bible}} "Now therefore, as soon as I come to your servant my father, and the boy is not with us, then, as his life is bound up in the boy's life,  {{field-off:Bible}}</w:t>
      </w:r>
    </w:p>
    <w:p w:rsidR="006C48C3" w:rsidRPr="003E1806" w:rsidRDefault="00E50994" w:rsidP="001618AF">
      <w:r>
        <w:t xml:space="preserve">[[@Bible:Gen 44:31 ]][[44:31 &gt;&gt; Gen 44:31]] {{field-on:Bible}} as soon as he sees that the boy is not with us, he will die, and your servants will bring down the gray hairs of your servant our father with sorrow to the grave.  {{field-off:Bible}}</w:t>
      </w:r>
    </w:p>
    <w:p w:rsidR="006C48C3" w:rsidRPr="003E1806" w:rsidRDefault="00E50994" w:rsidP="001618AF">
      <w:r>
        <w:t xml:space="preserve">[[@Bible:Gen 44:32 ]][[44:32 &gt;&gt; Gen 44:32]] {{field-on:Bible}} For your servant became a security for the boy to my father, saying, 'If I do not bring him back to you, then I will bear condemnation before my father all my life.'  {{field-off:Bible}}</w:t>
      </w:r>
    </w:p>
    <w:p w:rsidR="006C48C3" w:rsidRPr="003E1806" w:rsidRDefault="00E50994" w:rsidP="001618AF">
      <w:r>
        <w:t xml:space="preserve">[[@Bible:Gen 44:33 ]][[44:33 &gt;&gt; Gen 44:33]] {{field-on:Bible}} Now therefore, please let your servant remain instead of the boy as a servant to my lord, and let the boy go back with his brothers.  {{field-off:Bible}}</w:t>
      </w:r>
    </w:p>
    <w:p w:rsidR="006C48C3" w:rsidRPr="003E1806" w:rsidRDefault="00E50994" w:rsidP="001618AF">
      <w:r>
        <w:t xml:space="preserve">[[@Bible:Gen 44:34 ]][[44:34 &gt;&gt; Gen 44:34]] {{field-on:Bible}} For how can I go back to my father if the boy is not with me? I fear to see the calamity that would come to my father."  {{field-off:Bible}}</w:t>
      </w:r>
    </w:p>
    <w:p w:rsidR="00CB5105" w:rsidRPr="00853ED5" w:rsidRDefault="00CB5105" w:rsidP="00853ED5">
      <w:pPr>
        <w:pStyle w:val="Heading2"/>
      </w:pPr>
      <w:r w:rsidRPr="00853ED5">
        <w:t>Chapter 45</w:t>
      </w:r>
    </w:p>
    <w:p w:rsidR="006C48C3" w:rsidRPr="003E1806" w:rsidRDefault="00E50994" w:rsidP="001618AF">
      <w:r>
        <w:t xml:space="preserve">[[@Bible:Gen 45:1 ]][[45:1 &gt;&gt; Gen 45:1]] {{field-on:Bible}} Then Joseph could not control himself before all those who stood by him. He cried, "Have everyone depart from me." So no one stayed with him when Joseph made himself known to his brothers.  {{field-off:Bible}}</w:t>
      </w:r>
    </w:p>
    <w:p w:rsidR="006C48C3" w:rsidRPr="003E1806" w:rsidRDefault="00E50994" w:rsidP="001618AF">
      <w:r>
        <w:t xml:space="preserve">[[@Bible:Gen 45:2 ]][[45:2 &gt;&gt; Gen 45:2]] {{field-on:Bible}} And he wept aloud, so that the Egyptians heard, and the court of Pharaoh heard it.  {{field-off:Bible}}</w:t>
      </w:r>
    </w:p>
    <w:p w:rsidR="006C48C3" w:rsidRPr="003E1806" w:rsidRDefault="00E50994" w:rsidP="001618AF">
      <w:r>
        <w:t xml:space="preserve">[[@Bible:Gen 45:3 ]][[45:3 &gt;&gt; Gen 45:3]] {{field-on:Bible}} And Joseph said to his brothers, "I am Joseph! Is my father still alive?" But his brothers could not answer him, for they trembled at his presence.  {{field-off:Bible}}</w:t>
      </w:r>
    </w:p>
    <w:p w:rsidR="006C48C3" w:rsidRPr="003E1806" w:rsidRDefault="00E50994" w:rsidP="001618AF">
      <w:r>
        <w:t xml:space="preserve">[[@Bible:Gen 45:4 ]][[45:4 &gt;&gt; Gen 45:4]] {{field-on:Bible}} So Joseph said to his brothers, "Come near to me, please." And they came near. And he said, "I am your brother, Joseph, whom you sold into Egypt.  {{field-off:Bible}}</w:t>
      </w:r>
    </w:p>
    <w:p w:rsidR="006C48C3" w:rsidRPr="003E1806" w:rsidRDefault="00E50994" w:rsidP="001618AF">
      <w:r>
        <w:t xml:space="preserve">[[@Bible:Gen 45:5 ]][[45:5 &gt;&gt; Gen 45:5]] {{field-on:Bible}} And now do not be grieved or angry with yourselves because you sold me here, for God sent me before you to preserve your life.  {{field-off:Bible}}</w:t>
      </w:r>
    </w:p>
    <w:p w:rsidR="006C48C3" w:rsidRPr="003E1806" w:rsidRDefault="00E50994" w:rsidP="001618AF">
      <w:r>
        <w:t xml:space="preserve">[[@Bible:Gen 45:6 ]][[45:6 &gt;&gt; Gen 45:6]] {{field-on:Bible}} For the famine has been in the land these two years, and there are still five years in which there will be neither plowing nor harvest.  {{field-off:Bible}}</w:t>
      </w:r>
    </w:p>
    <w:p w:rsidR="006C48C3" w:rsidRPr="003E1806" w:rsidRDefault="00E50994" w:rsidP="001618AF">
      <w:r>
        <w:t xml:space="preserve">[[@Bible:Gen 45:7 ]][[45:7 &gt;&gt; Gen 45:7]] {{field-on:Bible}} And God sent me before you to preserve for you a remnant on the land, and to preserve for you many survivors.  {{field-off:Bible}}</w:t>
      </w:r>
    </w:p>
    <w:p w:rsidR="006C48C3" w:rsidRPr="003E1806" w:rsidRDefault="00E50994" w:rsidP="001618AF">
      <w:r>
        <w:t xml:space="preserve">[[@Bible:Gen 45:8 ]][[45:8 &gt;&gt; Gen 45:8]] {{field-on:Bible}} So it was not you who sent me here, but God. He has made me a chief to Pharaoh, and lord of all his house and a ruler over all the land of Egypt.  {{field-off:Bible}}</w:t>
      </w:r>
    </w:p>
    <w:p w:rsidR="006C48C3" w:rsidRPr="003E1806" w:rsidRDefault="00E50994" w:rsidP="001618AF">
      <w:r>
        <w:t xml:space="preserve">[[@Bible:Gen 45:9 ]][[45:9 &gt;&gt; Gen 45:9]] {{field-on:Bible}} Hurry and go back my father and say to him, 'Thus says your son Joseph, God has made me lord of all Egypt. Come down to me; do not delay.  {{field-off:Bible}}</w:t>
      </w:r>
    </w:p>
    <w:p w:rsidR="006C48C3" w:rsidRPr="003E1806" w:rsidRDefault="00E50994" w:rsidP="001618AF">
      <w:r>
        <w:t xml:space="preserve">[[@Bible:Gen 45:10 ]][[45:10 &gt;&gt; Gen 45:10]] {{field-on:Bible}} You will dwell in the land of Goshen, and you will be near me, you and your children and your children's children, and your flocks, your herds, and all that you have.  {{field-off:Bible}}</w:t>
      </w:r>
    </w:p>
    <w:p w:rsidR="006C48C3" w:rsidRPr="003E1806" w:rsidRDefault="00E50994" w:rsidP="001618AF">
      <w:r>
        <w:t xml:space="preserve">[[@Bible:Gen 45:11 ]][[45:11 &gt;&gt; Gen 45:11]] {{field-on:Bible}} There I will provide for you, for there are yet five years of famine to come, so that you and your household, and all that you have, do not come to poverty.'  {{field-off:Bible}}</w:t>
      </w:r>
    </w:p>
    <w:p w:rsidR="006C48C3" w:rsidRPr="003E1806" w:rsidRDefault="00E50994" w:rsidP="001618AF">
      <w:r>
        <w:t xml:space="preserve">[[@Bible:Gen 45:12 ]][[45:12 &gt;&gt; Gen 45:12]] {{field-on:Bible}} And now your eyes see, and the eyes of my brother Benjamin see, that it is my mouth that speaks to you.  {{field-off:Bible}}</w:t>
      </w:r>
    </w:p>
    <w:p w:rsidR="006C48C3" w:rsidRPr="003E1806" w:rsidRDefault="00E50994" w:rsidP="001618AF">
      <w:r>
        <w:t xml:space="preserve">[[@Bible:Gen 45:13 ]][[45:13 &gt;&gt; Gen 45:13]] {{field-on:Bible}} You must tell my father of all my honor in Egypt, and of all that you have seen. Hurry and bring my father down here."  {{field-off:Bible}}</w:t>
      </w:r>
    </w:p>
    <w:p w:rsidR="006C48C3" w:rsidRPr="003E1806" w:rsidRDefault="00E50994" w:rsidP="001618AF">
      <w:r>
        <w:t xml:space="preserve">[[@Bible:Gen 45:14 ]][[45:14 &gt;&gt; Gen 45:14]] {{field-on:Bible}} Then he fell on his brother Benjamin's neck and wept, and Benjamin wept on his neck.  {{field-off:Bible}}</w:t>
      </w:r>
    </w:p>
    <w:p w:rsidR="006C48C3" w:rsidRPr="003E1806" w:rsidRDefault="00E50994" w:rsidP="001618AF">
      <w:r>
        <w:t xml:space="preserve">[[@Bible:Gen 45:15 ]][[45:15 &gt;&gt; Gen 45:15]] {{field-on:Bible}} And he kissed all his brothers and wept on them. After that his brothers talked with him.  {{field-off:Bible}}</w:t>
      </w:r>
    </w:p>
    <w:p w:rsidR="006C48C3" w:rsidRPr="003E1806" w:rsidRDefault="00E50994" w:rsidP="001618AF">
      <w:r>
        <w:t xml:space="preserve">[[@Bible:Gen 45:16 ]][[45:16 &gt;&gt; Gen 45:16]] {{field-on:Bible}} When the report was heard in Pharaoh's house, "Joseph's brothers have come," it pleased Pharaoh and his servants.  {{field-off:Bible}}</w:t>
      </w:r>
    </w:p>
    <w:p w:rsidR="006C48C3" w:rsidRPr="003E1806" w:rsidRDefault="00E50994" w:rsidP="001618AF">
      <w:r>
        <w:t xml:space="preserve">[[@Bible:Gen 45:17 ]][[45:17 &gt;&gt; Gen 45:17]] {{field-on:Bible}} And Pharaoh said to Joseph, "Say to your brothers, 'Do this: load your beasts and go back to the land of Canaan,  {{field-off:Bible}}</w:t>
      </w:r>
    </w:p>
    <w:p w:rsidR="006C48C3" w:rsidRPr="003E1806" w:rsidRDefault="00E50994" w:rsidP="001618AF">
      <w:r>
        <w:t xml:space="preserve">[[@Bible:Gen 45:18 ]][[45:18 &gt;&gt; Gen 45:18]] {{field-on:Bible}} and take your father and your households, and come to me, and I will give you the best of the land of Egypt, and you will eat the of the richness of the land.'  {{field-off:Bible}}</w:t>
      </w:r>
    </w:p>
    <w:p w:rsidR="006C48C3" w:rsidRPr="003E1806" w:rsidRDefault="00E50994" w:rsidP="001618AF">
      <w:r>
        <w:t xml:space="preserve">[[@Bible:Gen 45:19 ]][[45:19 &gt;&gt; Gen 45:19]] {{field-on:Bible}} And you, Joseph, are commanded to say, 'Do this: take wagons from the land of Egypt for your children and for your wives, and bring your father, and come.  {{field-off:Bible}}</w:t>
      </w:r>
    </w:p>
    <w:p w:rsidR="006C48C3" w:rsidRPr="003E1806" w:rsidRDefault="00E50994" w:rsidP="001618AF">
      <w:r>
        <w:t xml:space="preserve">[[@Bible:Gen 45:20 ]][[45:20 &gt;&gt; Gen 45:20]] {{field-on:Bible}} Have no concern for your belongings, for the best of all the land of Egypt is yours.'"  {{field-off:Bible}}</w:t>
      </w:r>
    </w:p>
    <w:p w:rsidR="006C48C3" w:rsidRPr="003E1806" w:rsidRDefault="00E50994" w:rsidP="001618AF">
      <w:r>
        <w:t xml:space="preserve">[[@Bible:Gen 45:21 ]][[45:21 &gt;&gt; Gen 45:21]] {{field-on:Bible}} The sons of Israel fulfilled it: and Joseph gave them wagons, according to the command of Pharaoh, and gave them provisions for the journey.  {{field-off:Bible}}</w:t>
      </w:r>
    </w:p>
    <w:p w:rsidR="006C48C3" w:rsidRPr="003E1806" w:rsidRDefault="00E50994" w:rsidP="001618AF">
      <w:r>
        <w:t xml:space="preserve">[[@Bible:Gen 45:22 ]][[45:22 &gt;&gt; Gen 45:22]] {{field-on:Bible}} To each and all of them he gave a change of clothes, but to Benjamin he gave three hundred shekels of silver and five changes of clothes.  {{field-off:Bible}}</w:t>
      </w:r>
    </w:p>
    <w:p w:rsidR="006C48C3" w:rsidRPr="003E1806" w:rsidRDefault="00E50994" w:rsidP="001618AF">
      <w:r>
        <w:t xml:space="preserve">[[@Bible:Gen 45:23 ]][[45:23 &gt;&gt; Gen 45:23]] {{field-on:Bible}} To his father he sent as follows: ten donkeys loaded with the good things of Egypt, and ten female donkeys loaded with grain, bread, and provision for his father on the journey.  {{field-off:Bible}}</w:t>
      </w:r>
    </w:p>
    <w:p w:rsidR="006C48C3" w:rsidRPr="003E1806" w:rsidRDefault="00E50994" w:rsidP="001618AF">
      <w:r>
        <w:t xml:space="preserve">[[@Bible:Gen 45:24 ]][[45:24 &gt;&gt; Gen 45:24]] {{field-on:Bible}} Then he sent his brothers away, and as they departed, he said to them, "Do not argue on the way."  {{field-off:Bible}}</w:t>
      </w:r>
    </w:p>
    <w:p w:rsidR="006C48C3" w:rsidRPr="003E1806" w:rsidRDefault="00E50994" w:rsidP="001618AF">
      <w:r>
        <w:t xml:space="preserve">[[@Bible:Gen 45:25 ]][[45:25 &gt;&gt; Gen 45:25]] {{field-on:Bible}} So they left out of Egypt and came to the land of Canaan to their father Jacob.  {{field-off:Bible}}</w:t>
      </w:r>
    </w:p>
    <w:p w:rsidR="006C48C3" w:rsidRPr="003E1806" w:rsidRDefault="00E50994" w:rsidP="001618AF">
      <w:r>
        <w:t xml:space="preserve">[[@Bible:Gen 45:26 ]][[45:26 &gt;&gt; Gen 45:26]] {{field-on:Bible}} And they told him, "Joseph is still alive, and he is ruler over all the land of Egypt." And his heart fainted, for he did not believe them.  {{field-off:Bible}}</w:t>
      </w:r>
    </w:p>
    <w:p w:rsidR="006C48C3" w:rsidRPr="003E1806" w:rsidRDefault="00E50994" w:rsidP="001618AF">
      <w:r>
        <w:t xml:space="preserve">[[@Bible:Gen 45:27 ]][[45:27 &gt;&gt; Gen 45:27]] {{field-on:Bible}} But when they told him all the words of Joseph, which he had said to them, and when he saw the wagons that Joseph had sent bring him, the spirit of their father Jacob restored.  {{field-off:Bible}}</w:t>
      </w:r>
    </w:p>
    <w:p w:rsidR="006C48C3" w:rsidRPr="003E1806" w:rsidRDefault="00E50994" w:rsidP="001618AF">
      <w:r>
        <w:t xml:space="preserve">[[@Bible:Gen 45:28 ]][[45:28 &gt;&gt; Gen 45:28]] {{field-on:Bible}} And Israel said, "It is sufficient; Joseph my son is still alive. I will go and see him before I die."  {{field-off:Bible}}</w:t>
      </w:r>
    </w:p>
    <w:p w:rsidR="00CB5105" w:rsidRPr="00853ED5" w:rsidRDefault="00CB5105" w:rsidP="00853ED5">
      <w:pPr>
        <w:pStyle w:val="Heading2"/>
      </w:pPr>
      <w:r w:rsidRPr="00853ED5">
        <w:t>Chapter 46</w:t>
      </w:r>
    </w:p>
    <w:p w:rsidR="006C48C3" w:rsidRPr="003E1806" w:rsidRDefault="00E50994" w:rsidP="001618AF">
      <w:r>
        <w:t xml:space="preserve">[[@Bible:Gen 46:1 ]][[46:1 &gt;&gt; Gen 46:1]] {{field-on:Bible}} So Israel took his journey with all that he had and came to Beersheba, and offered sacrifices to the God of his father Isaac.  {{field-off:Bible}}</w:t>
      </w:r>
    </w:p>
    <w:p w:rsidR="006C48C3" w:rsidRPr="003E1806" w:rsidRDefault="00E50994" w:rsidP="001618AF">
      <w:r>
        <w:t xml:space="preserve">[[@Bible:Gen 46:2 ]][[46:2 &gt;&gt; Gen 46:2]] {{field-on:Bible}} And God spoke to Israel in visions of the night and said, "Jacob, Jacob." And he said, "Here I am."  {{field-off:Bible}}</w:t>
      </w:r>
    </w:p>
    <w:p w:rsidR="006C48C3" w:rsidRPr="003E1806" w:rsidRDefault="00E50994" w:rsidP="001618AF">
      <w:r>
        <w:t xml:space="preserve">[[@Bible:Gen 46:3 ]][[46:3 &gt;&gt; Gen 46:3]] {{field-on:Bible}} Then He said, "I am God, the God of your father. Do not be afraid to go down to Egypt, for there I will make you into a great nation.  {{field-off:Bible}}</w:t>
      </w:r>
    </w:p>
    <w:p w:rsidR="006C48C3" w:rsidRPr="003E1806" w:rsidRDefault="00E50994" w:rsidP="001618AF">
      <w:r>
        <w:t xml:space="preserve">[[@Bible:Gen 46:4 ]][[46:4 &gt;&gt; Gen 46:4]] {{field-on:Bible}} I Myself will go down with you to Egypt, and I will also bring you up again, and Joseph's hand will close your eyes."  {{field-off:Bible}}</w:t>
      </w:r>
    </w:p>
    <w:p w:rsidR="006C48C3" w:rsidRPr="003E1806" w:rsidRDefault="00E50994" w:rsidP="001618AF">
      <w:r>
        <w:t xml:space="preserve">[[@Bible:Gen 46:5 ]][[46:5 &gt;&gt; Gen 46:5]] {{field-on:Bible}} Then Jacob set out from Beersheba. The sons of Israel took Jacob their father, their children, and their wives, in the wagons that Pharaoh had sent to bring him.  {{field-off:Bible}}</w:t>
      </w:r>
    </w:p>
    <w:p w:rsidR="006C48C3" w:rsidRPr="003E1806" w:rsidRDefault="00E50994" w:rsidP="001618AF">
      <w:r>
        <w:t xml:space="preserve">[[@Bible:Gen 46:6 ]][[46:6 &gt;&gt; Gen 46:6]] {{field-on:Bible}} They also took their livestock and their goods, which they had gained in the land of Canaan, and came into Egypt, Jacob and all his seed with him,  {{field-off:Bible}}</w:t>
      </w:r>
    </w:p>
    <w:p w:rsidR="006C48C3" w:rsidRPr="003E1806" w:rsidRDefault="00E50994" w:rsidP="001618AF">
      <w:r>
        <w:t xml:space="preserve">[[@Bible:Gen 46:7 ]][[46:7 &gt;&gt; Gen 46:7]] {{field-on:Bible}} his sons, and his sons' sons with him, his daughters, and his sons' daughters. All his seed he brought with him into Egypt.  {{field-off:Bible}}</w:t>
      </w:r>
    </w:p>
    <w:p w:rsidR="006C48C3" w:rsidRPr="003E1806" w:rsidRDefault="00E50994" w:rsidP="001618AF">
      <w:r>
        <w:t xml:space="preserve">[[@Bible:Gen 46:8 ]][[46:8 &gt;&gt; Gen 46:8]] {{field-on:Bible}} Now these are the names of the descendants of Israel, who came into Egypt, Jacob and his sons. Reuben, Jacob's firstborn,  {{field-off:Bible}}</w:t>
      </w:r>
    </w:p>
    <w:p w:rsidR="006C48C3" w:rsidRPr="003E1806" w:rsidRDefault="00E50994" w:rsidP="001618AF">
      <w:r>
        <w:t xml:space="preserve">[[@Bible:Gen 46:9 ]][[46:9 &gt;&gt; Gen 46:9]] {{field-on:Bible}} and the sons of Reuben: Hanoch, Pallu, Hezron, and Carmi.  {{field-off:Bible}}</w:t>
      </w:r>
    </w:p>
    <w:p w:rsidR="006C48C3" w:rsidRPr="003E1806" w:rsidRDefault="00E50994" w:rsidP="001618AF">
      <w:r>
        <w:t xml:space="preserve">[[@Bible:Gen 46:10 ]][[46:10 &gt;&gt; Gen 46:10]] {{field-on:Bible}} The sons of Simeon: Jemuel, Jamin, Ohad, Jachin, Zohar, and Shaul, the son of a Canaanite woman.  {{field-off:Bible}}</w:t>
      </w:r>
    </w:p>
    <w:p w:rsidR="006C48C3" w:rsidRPr="003E1806" w:rsidRDefault="00E50994" w:rsidP="001618AF">
      <w:r>
        <w:t xml:space="preserve">[[@Bible:Gen 46:11 ]][[46:11 &gt;&gt; Gen 46:11]] {{field-on:Bible}} The sons of Levi: Gershon, Kohath, and Merari.  {{field-off:Bible}}</w:t>
      </w:r>
    </w:p>
    <w:p w:rsidR="006C48C3" w:rsidRPr="003E1806" w:rsidRDefault="00E50994" w:rsidP="001618AF">
      <w:r>
        <w:t xml:space="preserve">[[@Bible:Gen 46:12 ]][[46:12 &gt;&gt; Gen 46:12]] {{field-on:Bible}} The sons of Judah: Er, Onan, Shelah, Perez, and Zerah, but Er and Onan died in the land of Canaan; and the sons of Perez were Hezron and Hamul.  {{field-off:Bible}}</w:t>
      </w:r>
    </w:p>
    <w:p w:rsidR="006C48C3" w:rsidRPr="003E1806" w:rsidRDefault="00E50994" w:rsidP="001618AF">
      <w:r>
        <w:t xml:space="preserve">[[@Bible:Gen 46:13 ]][[46:13 &gt;&gt; Gen 46:13]] {{field-on:Bible}} The sons of Issachar: Tola, Puvah, Yob, and Shimron.  {{field-off:Bible}}</w:t>
      </w:r>
    </w:p>
    <w:p w:rsidR="006C48C3" w:rsidRPr="003E1806" w:rsidRDefault="00E50994" w:rsidP="001618AF">
      <w:r>
        <w:t xml:space="preserve">[[@Bible:Gen 46:14 ]][[46:14 &gt;&gt; Gen 46:14]] {{field-on:Bible}} The sons of Zebulun: Sered, Elon, and Jahleel.  {{field-off:Bible}}</w:t>
      </w:r>
    </w:p>
    <w:p w:rsidR="006C48C3" w:rsidRPr="003E1806" w:rsidRDefault="00E50994" w:rsidP="001618AF">
      <w:r>
        <w:t xml:space="preserve">[[@Bible:Gen 46:15 ]][[46:15 &gt;&gt; Gen 46:15]] {{field-on:Bible}} These are the sons of Leah, whom she bore to Jacob in Paddan-aram, together with his daughter Dinah; altogether his sons and his daughters numbered thirty-three.  {{field-off:Bible}}</w:t>
      </w:r>
    </w:p>
    <w:p w:rsidR="006C48C3" w:rsidRPr="003E1806" w:rsidRDefault="00E50994" w:rsidP="001618AF">
      <w:r>
        <w:t xml:space="preserve">[[@Bible:Gen 46:16 ]][[46:16 &gt;&gt; Gen 46:16]] {{field-on:Bible}} The sons of Gad: Ziphion, Haggi, Shuni, Ezbon, Eri, Arodi, and Areli.  {{field-off:Bible}}</w:t>
      </w:r>
    </w:p>
    <w:p w:rsidR="006C48C3" w:rsidRPr="003E1806" w:rsidRDefault="00E50994" w:rsidP="001618AF">
      <w:r>
        <w:t xml:space="preserve">[[@Bible:Gen 46:17 ]][[46:17 &gt;&gt; Gen 46:17]] {{field-on:Bible}} The sons of Asher: Imnah, Ishvah, Ishvi, Beriah, with Serah their sister. And the sons of Beriah: Heber and Malchiel.  {{field-off:Bible}}</w:t>
      </w:r>
    </w:p>
    <w:p w:rsidR="006C48C3" w:rsidRPr="003E1806" w:rsidRDefault="00E50994" w:rsidP="001618AF">
      <w:r>
        <w:t xml:space="preserve">[[@Bible:Gen 46:18 ]][[46:18 &gt;&gt; Gen 46:18]] {{field-on:Bible}} These are the sons of Zilpah, whom Laban gave to Leah his daughter; and these she bore to Jacob, sixteen persons.  {{field-off:Bible}}</w:t>
      </w:r>
    </w:p>
    <w:p w:rsidR="006C48C3" w:rsidRPr="003E1806" w:rsidRDefault="00E50994" w:rsidP="001618AF">
      <w:r>
        <w:t xml:space="preserve">[[@Bible:Gen 46:19 ]][[46:19 &gt;&gt; Gen 46:19]] {{field-on:Bible}} The sons of Rachel, Jacob's wife: Joseph and Benjamin.  {{field-off:Bible}}</w:t>
      </w:r>
    </w:p>
    <w:p w:rsidR="006C48C3" w:rsidRPr="003E1806" w:rsidRDefault="00E50994" w:rsidP="001618AF">
      <w:r>
        <w:t xml:space="preserve">[[@Bible:Gen 46:20 ]][[46:20 &gt;&gt; Gen 46:20]] {{field-on:Bible}} And to Joseph in the land of Egypt were born Manasseh and Ephraim, whom Asenath, the daughter of Potiphera the priest of On, bore to him.  {{field-off:Bible}}</w:t>
      </w:r>
    </w:p>
    <w:p w:rsidR="006C48C3" w:rsidRPr="003E1806" w:rsidRDefault="00E50994" w:rsidP="001618AF">
      <w:r>
        <w:t xml:space="preserve">[[@Bible:Gen 46:21 ]][[46:21 &gt;&gt; Gen 46:21]] {{field-on:Bible}} And the sons of Benjamin: Bela, Becher, Ashbel, Gera, Naaman, Ehi, Rosh, Muppim, Huppim, and Ard.  {{field-off:Bible}}</w:t>
      </w:r>
    </w:p>
    <w:p w:rsidR="006C48C3" w:rsidRPr="003E1806" w:rsidRDefault="00E50994" w:rsidP="001618AF">
      <w:r>
        <w:t xml:space="preserve">[[@Bible:Gen 46:22 ]][[46:22 &gt;&gt; Gen 46:22]] {{field-on:Bible}} These are the sons of Rachel, who were born to Jaco, fourteen persons in all.  {{field-off:Bible}}</w:t>
      </w:r>
    </w:p>
    <w:p w:rsidR="006C48C3" w:rsidRPr="003E1806" w:rsidRDefault="00E50994" w:rsidP="001618AF">
      <w:r>
        <w:t xml:space="preserve">[[@Bible:Gen 46:23 ]][[46:23 &gt;&gt; Gen 46:23]] {{field-on:Bible}} The son of Dan: Hushim.  {{field-off:Bible}}</w:t>
      </w:r>
    </w:p>
    <w:p w:rsidR="006C48C3" w:rsidRPr="003E1806" w:rsidRDefault="00E50994" w:rsidP="001618AF">
      <w:r>
        <w:t xml:space="preserve">[[@Bible:Gen 46:24 ]][[46:24 &gt;&gt; Gen 46:24]] {{field-on:Bible}} The sons of Naphtali: Jahzeel, Guni, Jezer, and Shillem.  {{field-off:Bible}}</w:t>
      </w:r>
    </w:p>
    <w:p w:rsidR="006C48C3" w:rsidRPr="003E1806" w:rsidRDefault="00E50994" w:rsidP="001618AF">
      <w:r>
        <w:t xml:space="preserve">[[@Bible:Gen 46:25 ]][[46:25 &gt;&gt; Gen 46:25]] {{field-on:Bible}} These are the sons of Bilhah, whom Laban gave to Rachel his daughter, and these she bore to Jacob, seven persons in all.  {{field-off:Bible}}</w:t>
      </w:r>
    </w:p>
    <w:p w:rsidR="006C48C3" w:rsidRPr="003E1806" w:rsidRDefault="00E50994" w:rsidP="001618AF">
      <w:r>
        <w:t xml:space="preserve">[[@Bible:Gen 46:26 ]][[46:26 &gt;&gt; Gen 46:26]] {{field-on:Bible}} All the people belonging to Jacob who came into Egypt, who were his own descendants, not including Jacob's sons' wives, were sixty-six persons in all.  {{field-off:Bible}}</w:t>
      </w:r>
    </w:p>
    <w:p w:rsidR="006C48C3" w:rsidRPr="003E1806" w:rsidRDefault="00E50994" w:rsidP="001618AF">
      <w:r>
        <w:t xml:space="preserve">[[@Bible:Gen 46:27 ]][[46:27 &gt;&gt; Gen 46:27]] {{field-on:Bible}} And the sons of Joseph, who were born to him in Egypt, were two. All the people of the house of Jacob who came into Egypt were seventy.  {{field-off:Bible}}</w:t>
      </w:r>
    </w:p>
    <w:p w:rsidR="006C48C3" w:rsidRPr="003E1806" w:rsidRDefault="00E50994" w:rsidP="001618AF">
      <w:r>
        <w:t xml:space="preserve">[[@Bible:Gen 46:28 ]][[46:28 &gt;&gt; Gen 46:28]] {{field-on:Bible}} He had sent Judah ahead of him to Joseph to show the way before him in Goshen, and they came into the land of Goshen. {{field-off:Bible}}</w:t>
      </w:r>
    </w:p>
    <w:p w:rsidR="006C48C3" w:rsidRPr="003E1806" w:rsidRDefault="00E50994" w:rsidP="001618AF">
      <w:r>
        <w:t xml:space="preserve">[[@Bible:Gen 46:29 ]][[46:29 &gt;&gt; Gen 46:29]] {{field-on:Bible}} Then Joseph prepared his chariot and went up to meet Israel his father in Goshen. He presented himself to him and fell on his neck and wept on his neck a good while.  {{field-off:Bible}}</w:t>
      </w:r>
    </w:p>
    <w:p w:rsidR="006C48C3" w:rsidRPr="003E1806" w:rsidRDefault="00E50994" w:rsidP="001618AF">
      <w:r>
        <w:t xml:space="preserve">[[@Bible:Gen 46:30 ]][[46:30 &gt;&gt; Gen 46:30]] {{field-on:Bible}} Israel said to Joseph, "Now let me die, since I have seen your face and know that you are still alive."  {{field-off:Bible}}</w:t>
      </w:r>
    </w:p>
    <w:p w:rsidR="006C48C3" w:rsidRPr="003E1806" w:rsidRDefault="00E50994" w:rsidP="001618AF">
      <w:r>
        <w:t xml:space="preserve">[[@Bible:Gen 46:31 ]][[46:31 &gt;&gt; Gen 46:31]] {{field-on:Bible}} Joseph said to his brothers and to his father's household, "I will go up and tell Pharaoh and will say to him, 'My brothers and my father's household, who were in the land of Canaan, have come to me.  {{field-off:Bible}}</w:t>
      </w:r>
    </w:p>
    <w:p w:rsidR="006C48C3" w:rsidRPr="003E1806" w:rsidRDefault="00E50994" w:rsidP="001618AF">
      <w:r>
        <w:t xml:space="preserve">[[@Bible:Gen 46:32 ]][[46:32 &gt;&gt; Gen 46:32]] {{field-on:Bible}} And the men are shepherds, for they have been keepers of flocks, and they have brought their flocks and their herds and all that they have.'  {{field-off:Bible}}</w:t>
      </w:r>
    </w:p>
    <w:p w:rsidR="006C48C3" w:rsidRPr="003E1806" w:rsidRDefault="00E50994" w:rsidP="001618AF">
      <w:r>
        <w:t xml:space="preserve">[[@Bible:Gen 46:33 ]][[46:33 &gt;&gt; Gen 46:33]] {{field-on:Bible}} When Pharaoh calls you and says, 'What is your occupation?'  {{field-off:Bible}}</w:t>
      </w:r>
    </w:p>
    <w:p w:rsidR="006C48C3" w:rsidRPr="003E1806" w:rsidRDefault="00E50994" w:rsidP="001618AF">
      <w:r>
        <w:t xml:space="preserve">[[@Bible:Gen 46:34 ]][[46:34 &gt;&gt; Gen 46:34]] {{field-on:Bible}} you will say, 'Your servants have been keepers of flocks from our youth even until now, both we and our fathers,' in order that you may dwell in the land of Goshen, for every shepherd is an abomination to the Egyptians."  {{field-off:Bible}}</w:t>
      </w:r>
    </w:p>
    <w:p w:rsidR="00CB5105" w:rsidRPr="00853ED5" w:rsidRDefault="00CB5105" w:rsidP="00853ED5">
      <w:pPr>
        <w:pStyle w:val="Heading2"/>
      </w:pPr>
      <w:r w:rsidRPr="00853ED5">
        <w:t>Chapter 47</w:t>
      </w:r>
    </w:p>
    <w:p w:rsidR="006C48C3" w:rsidRPr="003E1806" w:rsidRDefault="00E50994" w:rsidP="001618AF">
      <w:r>
        <w:t xml:space="preserve">[[@Bible:Gen 47:1 ]][[47:1 &gt;&gt; Gen 47:1]] {{field-on:Bible}} So Joseph went in and told Pharaoh, "My father and my brothers, with their flocks and herds and all that they possess, have come from the land of Canaan. They are now in the land of Goshen."  {{field-off:Bible}}</w:t>
      </w:r>
    </w:p>
    <w:p w:rsidR="006C48C3" w:rsidRPr="003E1806" w:rsidRDefault="00E50994" w:rsidP="001618AF">
      <w:r>
        <w:t xml:space="preserve">[[@Bible:Gen 47:2 ]][[47:2 &gt;&gt; Gen 47:2]] {{field-on:Bible}} And from among his brothers he took five men and presented them to Pharaoh.  {{field-off:Bible}}</w:t>
      </w:r>
    </w:p>
    <w:p w:rsidR="006C48C3" w:rsidRPr="003E1806" w:rsidRDefault="00E50994" w:rsidP="001618AF">
      <w:r>
        <w:t xml:space="preserve">[[@Bible:Gen 47:3 ]][[47:3 &gt;&gt; Gen 47:3]] {{field-on:Bible}} Pharaoh said to his brothers, "What is your occupation?" And they said to Pharaoh, "Your servants are shepherds, as our fathers were."  {{field-off:Bible}}</w:t>
      </w:r>
    </w:p>
    <w:p w:rsidR="006C48C3" w:rsidRPr="003E1806" w:rsidRDefault="00E50994" w:rsidP="001618AF">
      <w:r>
        <w:t xml:space="preserve">[[@Bible:Gen 47:4 ]][[47:4 &gt;&gt; Gen 47:4]] {{field-on:Bible}} They said to Pharaoh, "We have come to sojourn in the land, for there is no pasture for your servants' flocks, for the famine is severe in the land of Canaan. And now, please let your servants dwell in the land of Goshen."  {{field-off:Bible}}</w:t>
      </w:r>
    </w:p>
    <w:p w:rsidR="006C48C3" w:rsidRPr="003E1806" w:rsidRDefault="00E50994" w:rsidP="001618AF">
      <w:r>
        <w:t xml:space="preserve">[[@Bible:Gen 47:5 ]][[47:5 &gt;&gt; Gen 47:5]] {{field-on:Bible}} Then Pharaoh said to Joseph, "Your father and your brothers have come to you.  {{field-off:Bible}}</w:t>
      </w:r>
    </w:p>
    <w:p w:rsidR="006C48C3" w:rsidRPr="003E1806" w:rsidRDefault="00E50994" w:rsidP="001618AF">
      <w:r>
        <w:t xml:space="preserve">[[@Bible:Gen 47:6 ]][[47:6 &gt;&gt; Gen 47:6]] {{field-on:Bible}} The land of Egypt is before you. Settle your father and your brothers in the best of the land. Let them settle in the land of Goshen, and if you know any able men among them, put them in charge of my flocks."  {{field-off:Bible}}</w:t>
      </w:r>
    </w:p>
    <w:p w:rsidR="006C48C3" w:rsidRPr="003E1806" w:rsidRDefault="00E50994" w:rsidP="001618AF">
      <w:r>
        <w:t xml:space="preserve">[[@Bible:Gen 47:7 ]][[47:7 &gt;&gt; Gen 47:7]] {{field-on:Bible}} Then Joseph brought in Jacob his father and stood him before Pharaoh, and Jacob blessed Pharaoh.  {{field-off:Bible}}</w:t>
      </w:r>
    </w:p>
    <w:p w:rsidR="006C48C3" w:rsidRPr="003E1806" w:rsidRDefault="00E50994" w:rsidP="001618AF">
      <w:r>
        <w:t xml:space="preserve">[[@Bible:Gen 47:8 ]][[47:8 &gt;&gt; Gen 47:8]] {{field-on:Bible}} And Pharaoh said to Jacob, "How much time are the years of your life?"  {{field-off:Bible}}</w:t>
      </w:r>
    </w:p>
    <w:p w:rsidR="006C48C3" w:rsidRPr="003E1806" w:rsidRDefault="00E50994" w:rsidP="001618AF">
      <w:r>
        <w:t xml:space="preserve">[[@Bible:Gen 47:9 ]][[47:9 &gt;&gt; Gen 47:9]] {{field-on:Bible}} And Jacob said to Pharaoh, "The time of my sojourning are 130 years. Few and miserable has been the time of my life, and they have not attained to the time of the life of my fathers in the days of their sojourning."  {{field-off:Bible}}</w:t>
      </w:r>
    </w:p>
    <w:p w:rsidR="006C48C3" w:rsidRPr="003E1806" w:rsidRDefault="00E50994" w:rsidP="001618AF">
      <w:r>
        <w:t xml:space="preserve">[[@Bible:Gen 47:10 ]][[47:10 &gt;&gt; Gen 47:10]] {{field-on:Bible}} And Jacob blessed Pharaoh and departed from the presence of Pharaoh.  {{field-off:Bible}}</w:t>
      </w:r>
    </w:p>
    <w:p w:rsidR="006C48C3" w:rsidRPr="003E1806" w:rsidRDefault="00E50994" w:rsidP="001618AF">
      <w:r>
        <w:t xml:space="preserve">[[@Bible:Gen 47:11 ]][[47:11 &gt;&gt; Gen 47:11]] {{field-on:Bible}} Then Joseph settled his father and his brothers and gave them a possession in the land of Egypt, in the best of the land, in the land of Rameses, as Pharaoh had commanded.  {{field-off:Bible}}</w:t>
      </w:r>
    </w:p>
    <w:p w:rsidR="006C48C3" w:rsidRPr="003E1806" w:rsidRDefault="00E50994" w:rsidP="001618AF">
      <w:r>
        <w:t xml:space="preserve">[[@Bible:Gen 47:12 ]][[47:12 &gt;&gt; Gen 47:12]] {{field-on:Bible}} And Joseph provided his father, his brothers, and all his father's household with food, according to the number of their families.  {{field-off:Bible}}</w:t>
      </w:r>
    </w:p>
    <w:p w:rsidR="006C48C3" w:rsidRPr="003E1806" w:rsidRDefault="00E50994" w:rsidP="001618AF">
      <w:r>
        <w:t xml:space="preserve">[[@Bible:Gen 47:13 ]][[47:13 &gt;&gt; Gen 47:13]] {{field-on:Bible}} Now there was no food in all the land, for the famine was very severe, so that the land of Egypt and the land of Canaan fainted due the famine.  {{field-off:Bible}}</w:t>
      </w:r>
    </w:p>
    <w:p w:rsidR="006C48C3" w:rsidRPr="003E1806" w:rsidRDefault="00E50994" w:rsidP="001618AF">
      <w:r>
        <w:t xml:space="preserve">[[@Bible:Gen 47:14 ]][[47:14 &gt;&gt; Gen 47:14]] {{field-on:Bible}} And Joseph gathered up all the money that was found in the land of Egypt and in the land of Canaan, in exchange for the grain that they purchased. And Joseph took the money into Pharaoh's house.  {{field-off:Bible}}</w:t>
      </w:r>
    </w:p>
    <w:p w:rsidR="006C48C3" w:rsidRPr="003E1806" w:rsidRDefault="00E50994" w:rsidP="001618AF">
      <w:r>
        <w:t xml:space="preserve">[[@Bible:Gen 47:15 ]][[47:15 &gt;&gt; Gen 47:15]] {{field-on:Bible}} And when the money was all spent in the land of Egypt and in the land of Canaan, all the Egyptians came to Joseph and said, "Give us food. Why should we die before your eyes? For our money is gone."  {{field-off:Bible}}</w:t>
      </w:r>
    </w:p>
    <w:p w:rsidR="006C48C3" w:rsidRPr="003E1806" w:rsidRDefault="00E50994" w:rsidP="001618AF">
      <w:r>
        <w:t xml:space="preserve">[[@Bible:Gen 47:16 ]][[47:16 &gt;&gt; Gen 47:16]] {{field-on:Bible}} And Joseph answered, "Give your flocks, and I will give you food in exchange for your flocks, if your money is gone."  {{field-off:Bible}}</w:t>
      </w:r>
    </w:p>
    <w:p w:rsidR="006C48C3" w:rsidRPr="003E1806" w:rsidRDefault="00E50994" w:rsidP="001618AF">
      <w:r>
        <w:t xml:space="preserve">[[@Bible:Gen 47:17 ]][[47:17 &gt;&gt; Gen 47:17]] {{field-on:Bible}} So they brought their flocks to Joseph, and Joseph gave them food in exchange for the horses, the flocks, the herds, and the donkeys. He supplied them with food in exchange for all their flocks that year.  {{field-off:Bible}}</w:t>
      </w:r>
    </w:p>
    <w:p w:rsidR="006C48C3" w:rsidRPr="003E1806" w:rsidRDefault="00E50994" w:rsidP="001618AF">
      <w:r>
        <w:t xml:space="preserve">[[@Bible:Gen 47:18 ]][[47:18 &gt;&gt; Gen 47:18]] {{field-on:Bible}} And when that year was ended, they came to him the following year and said to him, "We will not hide from my lord that our money is all gone. The herds of flocks are my lord's. There is nothing left in the sight of my lord but our bodies and our land.  {{field-off:Bible}}</w:t>
      </w:r>
    </w:p>
    <w:p w:rsidR="006C48C3" w:rsidRPr="003E1806" w:rsidRDefault="00E50994" w:rsidP="001618AF">
      <w:r>
        <w:t xml:space="preserve">[[@Bible:Gen 47:19 ]][[47:19 &gt;&gt; Gen 47:19]] {{field-on:Bible}} Why should we die before your eyes, both we and our land? Buy us and our land for food, and we with our land will be servants to Pharaoh. And give us seed that we may live and not die, and that the land may not be waste."  {{field-off:Bible}}</w:t>
      </w:r>
    </w:p>
    <w:p w:rsidR="006C48C3" w:rsidRPr="003E1806" w:rsidRDefault="00E50994" w:rsidP="001618AF">
      <w:r>
        <w:t xml:space="preserve">[[@Bible:Gen 47:20 ]][[47:20 &gt;&gt; Gen 47:20]] {{field-on:Bible}} So Joseph purchased all the land of Egypt for Pharaoh, for all the Egyptians sold their fields, because the famine prevailed over them. The land became Pharaoh's.  {{field-off:Bible}}</w:t>
      </w:r>
    </w:p>
    <w:p w:rsidR="006C48C3" w:rsidRPr="003E1806" w:rsidRDefault="00E50994" w:rsidP="001618AF">
      <w:r>
        <w:t xml:space="preserve">[[@Bible:Gen 47:21 ]][[47:21 &gt;&gt; Gen 47:21]] {{field-on:Bible}} As for the people, he made servants of them from one end of Egypt to the other.  {{field-off:Bible}}</w:t>
      </w:r>
    </w:p>
    <w:p w:rsidR="006C48C3" w:rsidRPr="003E1806" w:rsidRDefault="00E50994" w:rsidP="001618AF">
      <w:r>
        <w:t xml:space="preserve">[[@Bible:Gen 47:22 ]][[47:22 &gt;&gt; Gen 47:22]] {{field-on:Bible}} Only the land of the priests he did not buy, for the priests had a fixed allowance from Pharaoh and lived on the allowance that Pharaoh gave them; therefore they did not sell their land.  {{field-off:Bible}}</w:t>
      </w:r>
    </w:p>
    <w:p w:rsidR="006C48C3" w:rsidRPr="003E1806" w:rsidRDefault="00E50994" w:rsidP="001618AF">
      <w:r>
        <w:t xml:space="preserve">[[@Bible:Gen 47:23 ]][[47:23 &gt;&gt; Gen 47:23]] {{field-on:Bible}} Then Joseph said to the people, "Behold, I have this day purchased you and your land for Pharaoh. Now here is seed for you, and you will plant the land.  {{field-off:Bible}}</w:t>
      </w:r>
    </w:p>
    <w:p w:rsidR="006C48C3" w:rsidRPr="003E1806" w:rsidRDefault="00E50994" w:rsidP="001618AF">
      <w:r>
        <w:t xml:space="preserve">[[@Bible:Gen 47:24 ]][[47:24 &gt;&gt; Gen 47:24]] {{field-on:Bible}} And at the harvest you will give a fifth to Pharaoh, and four fifths will be your own, as seed for the field and as food for yourselves and your households, and as food for your children."  {{field-off:Bible}}</w:t>
      </w:r>
    </w:p>
    <w:p w:rsidR="006C48C3" w:rsidRPr="003E1806" w:rsidRDefault="00E50994" w:rsidP="001618AF">
      <w:r>
        <w:t xml:space="preserve">[[@Bible:Gen 47:25 ]][[47:25 &gt;&gt; Gen 47:25]] {{field-on:Bible}} And they said, "You have saved our lives; may it please my lord, we will be servants to Pharaoh."  {{field-off:Bible}}</w:t>
      </w:r>
    </w:p>
    <w:p w:rsidR="006C48C3" w:rsidRPr="003E1806" w:rsidRDefault="00E50994" w:rsidP="001618AF">
      <w:r>
        <w:t xml:space="preserve">[[@Bible:Gen 47:26 ]][[47:26 &gt;&gt; Gen 47:26]] {{field-on:Bible}} So Joseph made it a statute concerning the land of Egypt, and it stands to this day, that Pharaoh should have the fifth; the land of the priests alone did not become Pharaoh's.  {{field-off:Bible}}</w:t>
      </w:r>
    </w:p>
    <w:p w:rsidR="006C48C3" w:rsidRPr="003E1806" w:rsidRDefault="00E50994" w:rsidP="001618AF">
      <w:r>
        <w:t xml:space="preserve">[[@Bible:Gen 47:27 ]][[47:27 &gt;&gt; Gen 47:27]] {{field-on:Bible}} Thus Israel settled in the land of Egypt, in the land of Goshen. And they gained possessions in it, and were fruitful and multiplied abundantly.  {{field-off:Bible}}</w:t>
      </w:r>
    </w:p>
    <w:p w:rsidR="006C48C3" w:rsidRPr="003E1806" w:rsidRDefault="00E50994" w:rsidP="001618AF">
      <w:r>
        <w:t xml:space="preserve">[[@Bible:Gen 47:28 ]][[47:28 &gt;&gt; Gen 47:28]] {{field-on:Bible}} And Jacob lived in the land of Egypt seventeen years. So the time of Jacob, the years of his life, were 147 years.  {{field-off:Bible}}</w:t>
      </w:r>
    </w:p>
    <w:p w:rsidR="006C48C3" w:rsidRPr="003E1806" w:rsidRDefault="00E50994" w:rsidP="001618AF">
      <w:r>
        <w:t xml:space="preserve">[[@Bible:Gen 47:29 ]][[47:29 &gt;&gt; Gen 47:29]] {{field-on:Bible}} And when the time drew near that Israel must die, he called his son Joseph and said to him, "If now I have found favor in your sight, put your hand under my thigh and promise to deal kindly and truly with me. Do not bury me in Egypt,  {{field-off:Bible}}</w:t>
      </w:r>
    </w:p>
    <w:p w:rsidR="006C48C3" w:rsidRPr="003E1806" w:rsidRDefault="00E50994" w:rsidP="001618AF">
      <w:r>
        <w:t xml:space="preserve">[[@Bible:Gen 47:30 ]][[47:30 &gt;&gt; Gen 47:30]] {{field-on:Bible}} but let me lie with my fathers. Carry me out of Egypt and bury me in this grave." He answered, "I will do as you commanded."  {{field-off:Bible}}</w:t>
      </w:r>
    </w:p>
    <w:p w:rsidR="006C48C3" w:rsidRPr="003E1806" w:rsidRDefault="00E50994" w:rsidP="001618AF">
      <w:r>
        <w:t xml:space="preserve">[[@Bible:Gen 47:31 ]][[47:31 &gt;&gt; Gen 47:31]] {{field-on:Bible}} And he said, "Swear to me"; and he swore to him. Then Israel bowed himself upon the head of his bed.  {{field-off:Bible}}</w:t>
      </w:r>
    </w:p>
    <w:p w:rsidR="00CB5105" w:rsidRPr="00853ED5" w:rsidRDefault="00CB5105" w:rsidP="00853ED5">
      <w:pPr>
        <w:pStyle w:val="Heading2"/>
      </w:pPr>
      <w:r w:rsidRPr="00853ED5">
        <w:t>Chapter 48</w:t>
      </w:r>
    </w:p>
    <w:p w:rsidR="006C48C3" w:rsidRPr="003E1806" w:rsidRDefault="00E50994" w:rsidP="001618AF">
      <w:r>
        <w:t xml:space="preserve">[[@Bible:Gen 48:1 ]][[48:1 &gt;&gt; Gen 48:1]] {{field-on:Bible}} After this, Joseph was told, "Behold, your father is ill." So he took with him his two sons, Manasseh and Ephraim.  {{field-off:Bible}}</w:t>
      </w:r>
    </w:p>
    <w:p w:rsidR="006C48C3" w:rsidRPr="003E1806" w:rsidRDefault="00E50994" w:rsidP="001618AF">
      <w:r>
        <w:t xml:space="preserve">[[@Bible:Gen 48:2 ]][[48:2 &gt;&gt; Gen 48:2]] {{field-on:Bible}} And it was told to Jacob, "Your son Joseph has come to you." Then Israel summoned his strength and sat up in bed.  {{field-off:Bible}}</w:t>
      </w:r>
    </w:p>
    <w:p w:rsidR="006C48C3" w:rsidRPr="003E1806" w:rsidRDefault="00E50994" w:rsidP="001618AF">
      <w:r>
        <w:t xml:space="preserve">[[@Bible:Gen 48:3 ]][[48:3 &gt;&gt; Gen 48:3]] {{field-on:Bible}} And Jacob said to Joseph, "God Almighty appeared to me at Luz in the land of Canaan and blessed me,  {{field-off:Bible}}</w:t>
      </w:r>
    </w:p>
    <w:p w:rsidR="006C48C3" w:rsidRPr="003E1806" w:rsidRDefault="00E50994" w:rsidP="001618AF">
      <w:r>
        <w:t xml:space="preserve">[[@Bible:Gen 48:4 ]][[48:4 &gt;&gt; Gen 48:4]] {{field-on:Bible}} and said to me, 'Behold, I will make you fruitful and multiply you, and I will make of you a company of peoples and will give this land to your offspring after you for an everlasting possession.'  {{field-off:Bible}}</w:t>
      </w:r>
    </w:p>
    <w:p w:rsidR="006C48C3" w:rsidRPr="003E1806" w:rsidRDefault="00E50994" w:rsidP="001618AF">
      <w:r>
        <w:t xml:space="preserve">[[@Bible:Gen 48:5 ]][[48:5 &gt;&gt; Gen 48:5]] {{field-on:Bible}} And now your two sons, who were born to you in the land of Egypt before I came to you in Egypt, are mine; Ephraim and Manasseh will be mine, as Reuben and Simeon are.  {{field-off:Bible}}</w:t>
      </w:r>
    </w:p>
    <w:p w:rsidR="006C48C3" w:rsidRPr="003E1806" w:rsidRDefault="00E50994" w:rsidP="001618AF">
      <w:r>
        <w:t xml:space="preserve">[[@Bible:Gen 48:6 ]][[48:6 &gt;&gt; Gen 48:6]] {{field-on:Bible}} And the children that you fathered after them will be yours. They will be called by the name of their brothers in their inheritance.  {{field-off:Bible}}</w:t>
      </w:r>
    </w:p>
    <w:p w:rsidR="006C48C3" w:rsidRPr="003E1806" w:rsidRDefault="00E50994" w:rsidP="001618AF">
      <w:r>
        <w:t xml:space="preserve">[[@Bible:Gen 48:7 ]][[48:7 &gt;&gt; Gen 48:7]] {{field-on:Bible}} As for me, when I came from Paddan, to my sorrow Rachel died in the land of Canaan on the way, when there was still some distance to go to Ephrath, and I buried her there on the way to Ephrath, which is Bethlehem."  {{field-off:Bible}}</w:t>
      </w:r>
    </w:p>
    <w:p w:rsidR="006C48C3" w:rsidRPr="003E1806" w:rsidRDefault="00E50994" w:rsidP="001618AF">
      <w:r>
        <w:t xml:space="preserve">[[@Bible:Gen 48:8 ]][[48:8 &gt;&gt; Gen 48:8]] {{field-on:Bible}} When Israel saw Joseph's sons, he said, "Who are these?"  {{field-off:Bible}}</w:t>
      </w:r>
    </w:p>
    <w:p w:rsidR="006C48C3" w:rsidRPr="003E1806" w:rsidRDefault="00E50994" w:rsidP="001618AF">
      <w:r>
        <w:t xml:space="preserve">[[@Bible:Gen 48:9 ]][[48:9 &gt;&gt; Gen 48:9]] {{field-on:Bible}} Joseph said to his father, "They are my sons, whom God has given me here." And he said, "Bring them to me, please, that I may bless them."  {{field-off:Bible}}</w:t>
      </w:r>
    </w:p>
    <w:p w:rsidR="006C48C3" w:rsidRPr="003E1806" w:rsidRDefault="00E50994" w:rsidP="001618AF">
      <w:r>
        <w:t xml:space="preserve">[[@Bible:Gen 48:10 ]][[48:10 &gt;&gt; Gen 48:10]] {{field-on:Bible}} Now the eyes of Israel were dim with age, so that he could not see. So Joseph brought them near him, and he kissed them and embraced them.  {{field-off:Bible}}</w:t>
      </w:r>
    </w:p>
    <w:p w:rsidR="006C48C3" w:rsidRPr="003E1806" w:rsidRDefault="00E50994" w:rsidP="001618AF">
      <w:r>
        <w:t xml:space="preserve">[[@Bible:Gen 48:11 ]][[48:11 &gt;&gt; Gen 48:11]] {{field-on:Bible}} And Israel said to Joseph, "I never expected to see your face; and behold, God has let me see your seed also."  {{field-off:Bible}}</w:t>
      </w:r>
    </w:p>
    <w:p w:rsidR="006C48C3" w:rsidRPr="003E1806" w:rsidRDefault="00E50994" w:rsidP="001618AF">
      <w:r>
        <w:t xml:space="preserve">[[@Bible:Gen 48:12 ]][[48:12 &gt;&gt; Gen 48:12]] {{field-on:Bible}} Then Joseph removed them from his knees, and he bowed himself with his face to the earth.  {{field-off:Bible}}</w:t>
      </w:r>
    </w:p>
    <w:p w:rsidR="006C48C3" w:rsidRPr="003E1806" w:rsidRDefault="00E50994" w:rsidP="001618AF">
      <w:r>
        <w:t xml:space="preserve">[[@Bible:Gen 48:13 ]][[48:13 &gt;&gt; Gen 48:13]] {{field-on:Bible}} And Joseph took them both, Ephraim in his right hand toward Israel's left hand, and Manasseh in his left hand toward Israel's right hand, and brought them near him.  {{field-off:Bible}}</w:t>
      </w:r>
    </w:p>
    <w:p w:rsidR="006C48C3" w:rsidRPr="003E1806" w:rsidRDefault="00E50994" w:rsidP="001618AF">
      <w:r>
        <w:t xml:space="preserve">[[@Bible:Gen 48:14 ]][[48:14 &gt;&gt; Gen 48:14]] {{field-on:Bible}} And Israel stretched out his right hand and laid it on the head of Ephraim, who was the younger, and his left hand on the head of Manasseh, crossing his hands, for Manasseh was the firstborn.  {{field-off:Bible}}</w:t>
      </w:r>
    </w:p>
    <w:p w:rsidR="006C48C3" w:rsidRPr="003E1806" w:rsidRDefault="00E50994" w:rsidP="001618AF">
      <w:r>
        <w:t xml:space="preserve">[[@Bible:Gen 48:15 ]][[48:15 &gt;&gt; Gen 48:15]] {{field-on:Bible}} And he blessed Joseph and said, "The God before whom my fathers Abraham and Isaac walked, the God who has been my shepherd all my life long to this day,  {{field-off:Bible}}</w:t>
      </w:r>
    </w:p>
    <w:p w:rsidR="006C48C3" w:rsidRPr="003E1806" w:rsidRDefault="00E50994" w:rsidP="001618AF">
      <w:r>
        <w:t xml:space="preserve">[[@Bible:Gen 48:16 ]][[48:16 &gt;&gt; Gen 48:16]] {{field-on:Bible}} the angel who has redeemed me from all evil, bless the boys; and in them let my name be carried on, and the name of my fathers Abraham and Isaac; and let them grow into a multitude in the midst of the land."  {{field-off:Bible}}</w:t>
      </w:r>
    </w:p>
    <w:p w:rsidR="006C48C3" w:rsidRPr="003E1806" w:rsidRDefault="00E50994" w:rsidP="001618AF">
      <w:r>
        <w:t xml:space="preserve">[[@Bible:Gen 48:17 ]][[48:17 &gt;&gt; Gen 48:17]] {{field-on:Bible}} When Joseph saw that his father laid his right hand on the head of Ephraim, it displeased him, and he took his father's hand to move it from Ephraim's head to Manasseh's head.  {{field-off:Bible}}</w:t>
      </w:r>
    </w:p>
    <w:p w:rsidR="006C48C3" w:rsidRPr="003E1806" w:rsidRDefault="00E50994" w:rsidP="001618AF">
      <w:r>
        <w:t xml:space="preserve">[[@Bible:Gen 48:18 ]][[48:18 &gt;&gt; Gen 48:18]] {{field-on:Bible}} And Joseph said to his father, "Not this way, my father; since this one is the firstborn, put your right hand on his head."  {{field-off:Bible}}</w:t>
      </w:r>
    </w:p>
    <w:p w:rsidR="006C48C3" w:rsidRPr="003E1806" w:rsidRDefault="00E50994" w:rsidP="001618AF">
      <w:r>
        <w:t xml:space="preserve">[[@Bible:Gen 48:19 ]][[48:19 &gt;&gt; Gen 48:19]] {{field-on:Bible}} But his father refused and said, "I know, my son, I know. He also will become a people, and he also will be great. Nevertheless, his younger brother will be greater than he, and his seed will become a multitude of nations."  {{field-off:Bible}}</w:t>
      </w:r>
    </w:p>
    <w:p w:rsidR="006C48C3" w:rsidRPr="003E1806" w:rsidRDefault="00E50994" w:rsidP="001618AF">
      <w:r>
        <w:t xml:space="preserve">[[@Bible:Gen 48:20 ]][[48:20 &gt;&gt; Gen 48:20]] {{field-on:Bible}} So he blessed them that day, saying, "By you Israel will pronounce blessings, saying, 'God make you as Ephraim and as Manasseh.'" Thus he put Ephraim before Manasseh.  {{field-off:Bible}}</w:t>
      </w:r>
    </w:p>
    <w:p w:rsidR="006C48C3" w:rsidRPr="003E1806" w:rsidRDefault="00E50994" w:rsidP="001618AF">
      <w:r>
        <w:t xml:space="preserve">[[@Bible:Gen 48:21 ]][[48:21 &gt;&gt; Gen 48:21]] {{field-on:Bible}} Then Israel said to Joseph, "Behold, I am about to die, but God will be with you and will bring you again to the land of your fathers.  {{field-off:Bible}}</w:t>
      </w:r>
    </w:p>
    <w:p w:rsidR="006C48C3" w:rsidRPr="003E1806" w:rsidRDefault="00E50994" w:rsidP="001618AF">
      <w:r>
        <w:t xml:space="preserve">[[@Bible:Gen 48:22 ]][[48:22 &gt;&gt; Gen 48:22]] {{field-on:Bible}} Moreover, I have given to you rather than to your brothers one portion that I took from the hand of the Amorites with my sword and with my bow."  {{field-off:Bible}}</w:t>
      </w:r>
    </w:p>
    <w:p w:rsidR="00CB5105" w:rsidRPr="00853ED5" w:rsidRDefault="00CB5105" w:rsidP="00853ED5">
      <w:pPr>
        <w:pStyle w:val="Heading2"/>
      </w:pPr>
      <w:r w:rsidRPr="00853ED5">
        <w:t>Chapter 49</w:t>
      </w:r>
    </w:p>
    <w:p w:rsidR="006C48C3" w:rsidRPr="003E1806" w:rsidRDefault="00E50994" w:rsidP="001618AF">
      <w:r>
        <w:t xml:space="preserve">[[@Bible:Gen 49:1 ]][[49:1 &gt;&gt; Gen 49:1]] {{field-on:Bible}} Then Jacob called his sons and said, "Gather yourselves together, that I may tell you what will happen to you in days to come.  {{field-off:Bible}}</w:t>
      </w:r>
    </w:p>
    <w:p w:rsidR="006C48C3" w:rsidRPr="003E1806" w:rsidRDefault="00E50994" w:rsidP="001618AF">
      <w:r>
        <w:t xml:space="preserve">[[@Bible:Gen 49:2 ]][[49:2 &gt;&gt; Gen 49:2]] {{field-on:Bible}} "Assemble and listen, O sons of Jacob, listen to Israel your father.  {{field-off:Bible}}</w:t>
      </w:r>
    </w:p>
    <w:p w:rsidR="006C48C3" w:rsidRPr="003E1806" w:rsidRDefault="00E50994" w:rsidP="001618AF">
      <w:r>
        <w:t xml:space="preserve">[[@Bible:Gen 49:3 ]][[49:3 &gt;&gt; Gen 49:3]] {{field-on:Bible}} Reuben, you are my firstborn, my might, and the firstfruits of my strength, excellent in dignity and excellent in power.  {{field-off:Bible}}</w:t>
      </w:r>
    </w:p>
    <w:p w:rsidR="006C48C3" w:rsidRPr="003E1806" w:rsidRDefault="00E50994" w:rsidP="001618AF">
      <w:r>
        <w:t xml:space="preserve">[[@Bible:Gen 49:4 ]][[49:4 &gt;&gt; Gen 49:4]] {{field-on:Bible}} Unstable as water, you will not excel, because you went up to your father's bed; and you defiled it, he went up to my chamber!  {{field-off:Bible}}</w:t>
      </w:r>
    </w:p>
    <w:p w:rsidR="006C48C3" w:rsidRPr="003E1806" w:rsidRDefault="00E50994" w:rsidP="001618AF">
      <w:r>
        <w:t xml:space="preserve">[[@Bible:Gen 49:5 ]][[49:5 &gt;&gt; Gen 49:5]] {{field-on:Bible}} Simeon and Levi are brothers; weapons of cruelty are their swords.  {{field-off:Bible}}</w:t>
      </w:r>
    </w:p>
    <w:p w:rsidR="006C48C3" w:rsidRPr="003E1806" w:rsidRDefault="00E50994" w:rsidP="001618AF">
      <w:r>
        <w:t xml:space="preserve">[[@Bible:Gen 49:6 ]][[49:6 &gt;&gt; Gen 49:6]] {{field-on:Bible}} Let my soul come not into their assembly; O my glory, be not joined to their company. For in their anger they killed a man, and in their delight they hamstrung oxen.  {{field-off:Bible}}</w:t>
      </w:r>
    </w:p>
    <w:p w:rsidR="006C48C3" w:rsidRPr="003E1806" w:rsidRDefault="00E50994" w:rsidP="001618AF">
      <w:r>
        <w:t xml:space="preserve">[[@Bible:Gen 49:7 ]][[49:7 &gt;&gt; Gen 49:7]] {{field-on:Bible}} Cursed be their anger, for it is fierce, and their wrath, for it is cruel! I will divide them in Jacob and scatter them in Israel.  {{field-off:Bible}}</w:t>
      </w:r>
    </w:p>
    <w:p w:rsidR="006C48C3" w:rsidRPr="003E1806" w:rsidRDefault="00E50994" w:rsidP="001618AF">
      <w:r>
        <w:t xml:space="preserve">[[@Bible:Gen 49:8 ]][[49:8 &gt;&gt; Gen 49:8]] {{field-on:Bible}} Judah, your brothers will praise you; your hand will be on the neck of your enemies; your father's sons will bow down before you.  {{field-off:Bible}}</w:t>
      </w:r>
    </w:p>
    <w:p w:rsidR="006C48C3" w:rsidRPr="003E1806" w:rsidRDefault="00E50994" w:rsidP="001618AF">
      <w:r>
        <w:t xml:space="preserve">[[@Bible:Gen 49:9 ]][[49:9 &gt;&gt; Gen 49:9]] {{field-on:Bible}} Judah is a lion's cub; from the prey, my son, you have gone up. He stooped down; he crouched as a lion and as a lioness; who dares rouse him?  {{field-off:Bible}}</w:t>
      </w:r>
    </w:p>
    <w:p w:rsidR="006C48C3" w:rsidRPr="003E1806" w:rsidRDefault="00E50994" w:rsidP="001618AF">
      <w:r>
        <w:t xml:space="preserve">[[@Bible:Gen 49:10 ]][[49:10 &gt;&gt; Gen 49:10]] {{field-on:Bible}} The scepter will not depart from Judah, nor the ruler's staff from between his feet, until Shiloah come; and to him the obedience of the peoples.  {{field-off:Bible}}</w:t>
      </w:r>
    </w:p>
    <w:p w:rsidR="006C48C3" w:rsidRPr="003E1806" w:rsidRDefault="00E50994" w:rsidP="001618AF">
      <w:r>
        <w:t xml:space="preserve">[[@Bible:Gen 49:11 ]][[49:11 &gt;&gt; Gen 49:11]] {{field-on:Bible}} Binding his foal to the vine and his donkey's colt to the choice vine, he has washed his garments in wine and his clothing in the blood of grapes.  {{field-off:Bible}}</w:t>
      </w:r>
    </w:p>
    <w:p w:rsidR="006C48C3" w:rsidRPr="003E1806" w:rsidRDefault="00E50994" w:rsidP="001618AF">
      <w:r>
        <w:t xml:space="preserve">[[@Bible:Gen 49:12 ]][[49:12 &gt;&gt; Gen 49:12]] {{field-on:Bible}} His eyes are dark from wine, and his teeth white from milk.  {{field-off:Bible}}</w:t>
      </w:r>
    </w:p>
    <w:p w:rsidR="006C48C3" w:rsidRPr="003E1806" w:rsidRDefault="00E50994" w:rsidP="001618AF">
      <w:r>
        <w:t xml:space="preserve">[[@Bible:Gen 49:13 ]][[49:13 &gt;&gt; Gen 49:13]] {{field-on:Bible}} Zebulun will dwell at the shore of the sea; he will become a haven for ships, and his border will be at Sidon.  {{field-off:Bible}}</w:t>
      </w:r>
    </w:p>
    <w:p w:rsidR="006C48C3" w:rsidRPr="003E1806" w:rsidRDefault="00E50994" w:rsidP="001618AF">
      <w:r>
        <w:t xml:space="preserve">[[@Bible:Gen 49:14 ]][[49:14 &gt;&gt; Gen 49:14]] {{field-on:Bible}} Issachar is a strong donkey, crouching between the sheepfolds.  {{field-off:Bible}}</w:t>
      </w:r>
    </w:p>
    <w:p w:rsidR="006C48C3" w:rsidRPr="003E1806" w:rsidRDefault="00E50994" w:rsidP="001618AF">
      <w:r>
        <w:t xml:space="preserve">[[@Bible:Gen 49:15 ]][[49:15 &gt;&gt; Gen 49:15]] {{field-on:Bible}} He saw that a resting place was good, and that the land was pleasant, so he bowed his shoulder to carry, and became a servant at forced labor.  {{field-off:Bible}}</w:t>
      </w:r>
    </w:p>
    <w:p w:rsidR="006C48C3" w:rsidRPr="003E1806" w:rsidRDefault="00E50994" w:rsidP="001618AF">
      <w:r>
        <w:t xml:space="preserve">[[@Bible:Gen 49:16 ]][[49:16 &gt;&gt; Gen 49:16]] {{field-on:Bible}} Dan will judge his people as one of the tribes of Israel.  {{field-off:Bible}}</w:t>
      </w:r>
    </w:p>
    <w:p w:rsidR="006C48C3" w:rsidRPr="003E1806" w:rsidRDefault="00E50994" w:rsidP="001618AF">
      <w:r>
        <w:t xml:space="preserve">[[@Bible:Gen 49:17 ]][[49:17 &gt;&gt; Gen 49:17]] {{field-on:Bible}} Dan will be a serpent in the way, a viper by the path, that bites the horse's heels so that his rider falls backward.  {{field-off:Bible}}</w:t>
      </w:r>
    </w:p>
    <w:p w:rsidR="006C48C3" w:rsidRPr="003E1806" w:rsidRDefault="00E50994" w:rsidP="001618AF">
      <w:r>
        <w:t xml:space="preserve">[[@Bible:Gen 49:18 ]][[49:18 &gt;&gt; Gen 49:18]] {{field-on:Bible}} I have waited for your salvation, O LORD.  {{field-off:Bible}}</w:t>
      </w:r>
    </w:p>
    <w:p w:rsidR="006C48C3" w:rsidRPr="003E1806" w:rsidRDefault="00E50994" w:rsidP="001618AF">
      <w:r>
        <w:t xml:space="preserve">[[@Bible:Gen 49:19 ]][[49:19 &gt;&gt; Gen 49:19]] {{field-on:Bible}} Gad, a raiding band will attack him, and he will attack the heel.  {{field-off:Bible}}</w:t>
      </w:r>
    </w:p>
    <w:p w:rsidR="006C48C3" w:rsidRPr="003E1806" w:rsidRDefault="00E50994" w:rsidP="001618AF">
      <w:r>
        <w:t xml:space="preserve">[[@Bible:Gen 49:20 ]][[49:20 &gt;&gt; Gen 49:20]] {{field-on:Bible}} Out of Asher his food will be plenty, and he will yield royal delicacies.  {{field-off:Bible}}</w:t>
      </w:r>
    </w:p>
    <w:p w:rsidR="006C48C3" w:rsidRPr="003E1806" w:rsidRDefault="00E50994" w:rsidP="001618AF">
      <w:r>
        <w:t xml:space="preserve">[[@Bible:Gen 49:21 ]][[49:21 &gt;&gt; Gen 49:21]] {{field-on:Bible}} Naphtali is a doe let loose giving one beautiful sayings.   {{field-off:Bible}}</w:t>
      </w:r>
    </w:p>
    <w:p w:rsidR="006C48C3" w:rsidRPr="003E1806" w:rsidRDefault="00E50994" w:rsidP="001618AF">
      <w:r>
        <w:t xml:space="preserve">[[@Bible:Gen 49:22 ]][[49:22 &gt;&gt; Gen 49:22]] {{field-on:Bible}} Joseph is a fruitful son, a fruitful bough by a spring; his branches run over the wall.  {{field-off:Bible}}</w:t>
      </w:r>
    </w:p>
    <w:p w:rsidR="006C48C3" w:rsidRPr="003E1806" w:rsidRDefault="00E50994" w:rsidP="001618AF">
      <w:r>
        <w:t xml:space="preserve">[[@Bible:Gen 49:23 ]][[49:23 &gt;&gt; Gen 49:23]] {{field-on:Bible}} The archers have sorely grieved him, And shot at him, and persecuted him,  {{field-off:Bible}}</w:t>
      </w:r>
    </w:p>
    <w:p w:rsidR="006C48C3" w:rsidRPr="003E1806" w:rsidRDefault="00E50994" w:rsidP="001618AF">
      <w:r>
        <w:t xml:space="preserve">[[@Bible:Gen 49:24 ]][[49:24 &gt;&gt; Gen 49:24]] {{field-on:Bible}} yet his bow remained unmoved; his arms were made agile by the hands of the Mighty One of Jacob, from there is the Shepherd, the Stone of Israel,  {{field-off:Bible}}</w:t>
      </w:r>
    </w:p>
    <w:p w:rsidR="006C48C3" w:rsidRPr="003E1806" w:rsidRDefault="00E50994" w:rsidP="001618AF">
      <w:r>
        <w:t xml:space="preserve">[[@Bible:Gen 49:25 ]][[49:25 &gt;&gt; Gen 49:25]] {{field-on:Bible}} by the God of your father who will help you, by the Almighty who will bless you with blessings of heaven above, blessings of the deep that crouches below, blessings of the breasts and womb.  {{field-off:Bible}}</w:t>
      </w:r>
    </w:p>
    <w:p w:rsidR="006C48C3" w:rsidRPr="003E1806" w:rsidRDefault="00E50994" w:rsidP="001618AF">
      <w:r>
        <w:t xml:space="preserve">[[@Bible:Gen 49:26 ]][[49:26 &gt;&gt; Gen 49:26]] {{field-on:Bible}} The blessings of your father will prevail beyond the blessings of my parents, up to the bounties of the everlasting hills. May they be on the head of Joseph, and on the brow of him who was set apart from his brothers.  {{field-off:Bible}}</w:t>
      </w:r>
    </w:p>
    <w:p w:rsidR="006C48C3" w:rsidRPr="003E1806" w:rsidRDefault="00E50994" w:rsidP="001618AF">
      <w:r>
        <w:t xml:space="preserve">[[@Bible:Gen 49:27 ]][[49:27 &gt;&gt; Gen 49:27]] {{field-on:Bible}} Benjamin is a ravenous wolf, at the dawn devouring the prey and at dusk dividing the spoil."  {{field-off:Bible}}</w:t>
      </w:r>
    </w:p>
    <w:p w:rsidR="006C48C3" w:rsidRPr="003E1806" w:rsidRDefault="00E50994" w:rsidP="001618AF">
      <w:r>
        <w:t xml:space="preserve">[[@Bible:Gen 49:28 ]][[49:28 &gt;&gt; Gen 49:28]] {{field-on:Bible}} All these are the twelve tribes of Israel. This is what their father said to them as he blessed them, blessing each with the blessing appropriate for each.  {{field-off:Bible}}</w:t>
      </w:r>
    </w:p>
    <w:p w:rsidR="006C48C3" w:rsidRPr="003E1806" w:rsidRDefault="00E50994" w:rsidP="001618AF">
      <w:r>
        <w:t xml:space="preserve">[[@Bible:Gen 49:29 ]][[49:29 &gt;&gt; Gen 49:29]] {{field-on:Bible}} Then he commanded them and said to them, "I am to be gathered to my people; bury me with my fathers in the cave that is in the field of Ephron the Hittite,  {{field-off:Bible}}</w:t>
      </w:r>
    </w:p>
    <w:p w:rsidR="006C48C3" w:rsidRPr="003E1806" w:rsidRDefault="00E50994" w:rsidP="001618AF">
      <w:r>
        <w:t xml:space="preserve">[[@Bible:Gen 49:30 ]][[49:30 &gt;&gt; Gen 49:30]] {{field-on:Bible}} in the cave that is in the field at Machpelah, to the east of Mamre, in the land of Canaan, which Abraham bought with the field from Ephron the Hittite to possess as a burying place.  {{field-off:Bible}}</w:t>
      </w:r>
    </w:p>
    <w:p w:rsidR="006C48C3" w:rsidRPr="003E1806" w:rsidRDefault="00E50994" w:rsidP="001618AF">
      <w:r>
        <w:t xml:space="preserve">[[@Bible:Gen 49:31 ]][[49:31 &gt;&gt; Gen 49:31]] {{field-on:Bible}} There they buried Abraham and Sarah his wife. There they buried Isaac and Rebekah his wife, and there I buried Leah;  {{field-off:Bible}}</w:t>
      </w:r>
    </w:p>
    <w:p w:rsidR="006C48C3" w:rsidRPr="003E1806" w:rsidRDefault="00E50994" w:rsidP="001618AF">
      <w:r>
        <w:t xml:space="preserve">[[@Bible:Gen 49:32 ]][[49:32 &gt;&gt; Gen 49:32]] {{field-on:Bible}} the field and the cave that is in it were purchased from the Hittites."  {{field-off:Bible}}</w:t>
      </w:r>
    </w:p>
    <w:p w:rsidR="006C48C3" w:rsidRPr="003E1806" w:rsidRDefault="00E50994" w:rsidP="001618AF">
      <w:r>
        <w:t xml:space="preserve">[[@Bible:Gen 49:33 ]][[49:33 &gt;&gt; Gen 49:33]] {{field-on:Bible}} When Jacob finished commanding his sons, he drew up his feet into the bed and breathed his last and was gathered to his people.  {{field-off:Bible}}</w:t>
      </w:r>
    </w:p>
    <w:p w:rsidR="00CB5105" w:rsidRPr="00853ED5" w:rsidRDefault="00CB5105" w:rsidP="00853ED5">
      <w:pPr>
        <w:pStyle w:val="Heading2"/>
      </w:pPr>
      <w:r w:rsidRPr="00853ED5">
        <w:t>Chapter 50</w:t>
      </w:r>
    </w:p>
    <w:p w:rsidR="006C48C3" w:rsidRPr="003E1806" w:rsidRDefault="00E50994" w:rsidP="001618AF">
      <w:r>
        <w:t xml:space="preserve">[[@Bible:Gen 50:1 ]][[50:1 &gt;&gt; Gen 50:1]] {{field-on:Bible}} Then Joseph fell on his father's face and wept over him and kissed him.  {{field-off:Bible}}</w:t>
      </w:r>
    </w:p>
    <w:p w:rsidR="006C48C3" w:rsidRPr="003E1806" w:rsidRDefault="00E50994" w:rsidP="001618AF">
      <w:r>
        <w:t xml:space="preserve">[[@Bible:Gen 50:2 ]][[50:2 &gt;&gt; Gen 50:2]] {{field-on:Bible}} And Joseph commanded his servants the physicians to embalm his father. So the physicians embalmed Israel.  {{field-off:Bible}}</w:t>
      </w:r>
    </w:p>
    <w:p w:rsidR="006C48C3" w:rsidRPr="003E1806" w:rsidRDefault="00E50994" w:rsidP="001618AF">
      <w:r>
        <w:t xml:space="preserve">[[@Bible:Gen 50:3 ]][[50:3 &gt;&gt; Gen 50:3]] {{field-on:Bible}} Forty days were required for it, for that is how many are required for embalming. And the Egyptians mourned for him seventy days.  {{field-off:Bible}}</w:t>
      </w:r>
    </w:p>
    <w:p w:rsidR="006C48C3" w:rsidRPr="003E1806" w:rsidRDefault="00E50994" w:rsidP="001618AF">
      <w:r>
        <w:t xml:space="preserve">[[@Bible:Gen 50:4 ]][[50:4 &gt;&gt; Gen 50:4]] {{field-on:Bible}} And when the time of mourning for him were past, Joseph spoke to the household of Pharaoh, saying, "If now I have found favor in your eyes, please speak in the ears of Pharaoh, saying,  {{field-off:Bible}}</w:t>
      </w:r>
    </w:p>
    <w:p w:rsidR="006C48C3" w:rsidRPr="003E1806" w:rsidRDefault="00E50994" w:rsidP="001618AF">
      <w:r>
        <w:t xml:space="preserve">[[@Bible:Gen 50:5 ]][[50:5 &gt;&gt; Gen 50:5]] {{field-on:Bible}} My father made me swear, saying, 'I am about to die: in my tomb that I hewed out for myself in the land of Canaan, there will you bury me.' Now therefore, let me please go up and bury my father. Then I will return."  {{field-off:Bible}}</w:t>
      </w:r>
    </w:p>
    <w:p w:rsidR="006C48C3" w:rsidRPr="003E1806" w:rsidRDefault="00E50994" w:rsidP="001618AF">
      <w:r>
        <w:t xml:space="preserve">[[@Bible:Gen 50:6 ]][[50:6 &gt;&gt; Gen 50:6]] {{field-on:Bible}} And Pharaoh answered, "Go up, and bury your father, as he made you swear."  {{field-off:Bible}}</w:t>
      </w:r>
    </w:p>
    <w:p w:rsidR="006C48C3" w:rsidRPr="003E1806" w:rsidRDefault="00E50994" w:rsidP="001618AF">
      <w:r>
        <w:t xml:space="preserve">[[@Bible:Gen 50:7 ]][[50:7 &gt;&gt; Gen 50:7]] {{field-on:Bible}} So Joseph went up to bury his father. With him went up all the servants of Pharaoh, the elders of his household, and all the elders of the land of Egypt,  {{field-off:Bible}}</w:t>
      </w:r>
    </w:p>
    <w:p w:rsidR="006C48C3" w:rsidRPr="003E1806" w:rsidRDefault="00E50994" w:rsidP="001618AF">
      <w:r>
        <w:t xml:space="preserve">[[@Bible:Gen 50:8 ]][[50:8 &gt;&gt; Gen 50:8]] {{field-on:Bible}} as well as all the household of Joseph, his brothers, and his father's household. Only their children, their flocks, and their herds were left in the land of Goshen.  {{field-off:Bible}}</w:t>
      </w:r>
    </w:p>
    <w:p w:rsidR="006C48C3" w:rsidRPr="003E1806" w:rsidRDefault="00E50994" w:rsidP="001618AF">
      <w:r>
        <w:t xml:space="preserve">[[@Bible:Gen 50:9 ]][[50:9 &gt;&gt; Gen 50:9]] {{field-on:Bible}} And there went up with him both chariots and horsemen. It was a very great company.  {{field-off:Bible}}</w:t>
      </w:r>
    </w:p>
    <w:p w:rsidR="006C48C3" w:rsidRPr="003E1806" w:rsidRDefault="00E50994" w:rsidP="001618AF">
      <w:r>
        <w:t xml:space="preserve">[[@Bible:Gen 50:10 ]][[50:10 &gt;&gt; Gen 50:10]] {{field-on:Bible}} When they came to the threshing floor of Atad, which is beyond the Jordan, they mourned there with a very great and grievous lamentation, and he was mourning for his father seven days.  {{field-off:Bible}}</w:t>
      </w:r>
    </w:p>
    <w:p w:rsidR="006C48C3" w:rsidRPr="003E1806" w:rsidRDefault="00E50994" w:rsidP="001618AF">
      <w:r>
        <w:t xml:space="preserve">[[@Bible:Gen 50:11 ]][[50:11 &gt;&gt; Gen 50:11]] {{field-on:Bible}} When the inhabitants of the land, the Canaanites, saw the mourning on the threshing floor of Atad, they said, "This is a grievous mourning by the Egyptians." Therefore the place was named Abel-mizraim; it is beyond the Jordan.  {{field-off:Bible}}</w:t>
      </w:r>
    </w:p>
    <w:p w:rsidR="006C48C3" w:rsidRPr="003E1806" w:rsidRDefault="00E50994" w:rsidP="001618AF">
      <w:r>
        <w:t xml:space="preserve">[[@Bible:Gen 50:12 ]][[50:12 &gt;&gt; Gen 50:12]] {{field-on:Bible}} Thus his sons did for him as he had commanded them,  {{field-off:Bible}}</w:t>
      </w:r>
    </w:p>
    <w:p w:rsidR="006C48C3" w:rsidRPr="003E1806" w:rsidRDefault="00E50994" w:rsidP="001618AF">
      <w:r>
        <w:t xml:space="preserve">[[@Bible:Gen 50:13 ]][[50:13 &gt;&gt; Gen 50:13]] {{field-on:Bible}} for his sons carried him to the land of Canaan and buried him in the cave of the field at Machpelah, to the east of Mamre, which Abraham bought with the field from Ephron the Hittite to possess as a burying place.  {{field-off:Bible}}</w:t>
      </w:r>
    </w:p>
    <w:p w:rsidR="006C48C3" w:rsidRPr="003E1806" w:rsidRDefault="00E50994" w:rsidP="001618AF">
      <w:r>
        <w:t xml:space="preserve">[[@Bible:Gen 50:14 ]][[50:14 &gt;&gt; Gen 50:14]] {{field-on:Bible}} After he had buried his father, Joseph returned to Egypt with his brothers and all who had gone up with him to bury his father.  {{field-off:Bible}}</w:t>
      </w:r>
    </w:p>
    <w:p w:rsidR="006C48C3" w:rsidRPr="003E1806" w:rsidRDefault="00E50994" w:rsidP="001618AF">
      <w:r>
        <w:t xml:space="preserve">[[@Bible:Gen 50:15 ]][[50:15 &gt;&gt; Gen 50:15]] {{field-on:Bible}} When Joseph's brothers saw that their father was dead, they said, "It may be that Joseph will hate us and pay us back for all the grief that we caused him."  {{field-off:Bible}}</w:t>
      </w:r>
    </w:p>
    <w:p w:rsidR="006C48C3" w:rsidRPr="003E1806" w:rsidRDefault="00E50994" w:rsidP="001618AF">
      <w:r>
        <w:t xml:space="preserve">[[@Bible:Gen 50:16 ]][[50:16 &gt;&gt; Gen 50:16]] {{field-on:Bible}} So they sent a message to Joseph, saying, "Your father gave this command before he died,  {{field-off:Bible}}</w:t>
      </w:r>
    </w:p>
    <w:p w:rsidR="006C48C3" w:rsidRPr="003E1806" w:rsidRDefault="00E50994" w:rsidP="001618AF">
      <w:r>
        <w:t xml:space="preserve">[[@Bible:Gen 50:17 ]][[50:17 &gt;&gt; Gen 50:17]] {{field-on:Bible}} 'Say to Joseph, Please forgive the transgression of your brothers and their sin, because they did mischief to you.' And now, please forgive the transgression of the servants of the God of your father." Joseph wept when they spoke to him.  {{field-off:Bible}}</w:t>
      </w:r>
    </w:p>
    <w:p w:rsidR="006C48C3" w:rsidRPr="003E1806" w:rsidRDefault="00E50994" w:rsidP="001618AF">
      <w:r>
        <w:t xml:space="preserve">[[@Bible:Gen 50:18 ]][[50:18 &gt;&gt; Gen 50:18]] {{field-on:Bible}} His brothers also came and fell down before him and said, "Behold, we are your servants."  {{field-off:Bible}}</w:t>
      </w:r>
    </w:p>
    <w:p w:rsidR="006C48C3" w:rsidRPr="003E1806" w:rsidRDefault="00E50994" w:rsidP="001618AF">
      <w:r>
        <w:t xml:space="preserve">[[@Bible:Gen 50:19 ]][[50:19 &gt;&gt; Gen 50:19]] {{field-on:Bible}} But Joseph said to them, "Do not fear, for am I in the place of God?  {{field-off:Bible}}</w:t>
      </w:r>
    </w:p>
    <w:p w:rsidR="006C48C3" w:rsidRPr="003E1806" w:rsidRDefault="00E50994" w:rsidP="001618AF">
      <w:r>
        <w:t xml:space="preserve">[[@Bible:Gen 50:20 ]][[50:20 &gt;&gt; Gen 50:20]] {{field-on:Bible}} As for you, you meant evil against me, but God meant it for good, to bring it about that many people should be kept alive, as they are today.  {{field-off:Bible}}</w:t>
      </w:r>
    </w:p>
    <w:p w:rsidR="006C48C3" w:rsidRPr="003E1806" w:rsidRDefault="00E50994" w:rsidP="001618AF">
      <w:r>
        <w:t xml:space="preserve">[[@Bible:Gen 50:21 ]][[50:21 &gt;&gt; Gen 50:21]] {{field-on:Bible}} So do not fear; I will provide for you and your children." Thus he comforted them and spoke kindly to them.  {{field-off:Bible}}</w:t>
      </w:r>
    </w:p>
    <w:p w:rsidR="006C48C3" w:rsidRPr="003E1806" w:rsidRDefault="00E50994" w:rsidP="001618AF">
      <w:r>
        <w:t xml:space="preserve">[[@Bible:Gen 50:22 ]][[50:22 &gt;&gt; Gen 50:22]] {{field-on:Bible}} So Joseph remained in Egypt, he and his father's house. Joseph lived 110 years.  {{field-off:Bible}}</w:t>
      </w:r>
    </w:p>
    <w:p w:rsidR="006C48C3" w:rsidRPr="003E1806" w:rsidRDefault="00E50994" w:rsidP="001618AF">
      <w:r>
        <w:t xml:space="preserve">[[@Bible:Gen 50:23 ]][[50:23 &gt;&gt; Gen 50:23]] {{field-on:Bible}} And Joseph saw Ephraim's children of the third generation. The children also of Machir the son of Manasseh were counted as Joseph's own.  {{field-off:Bible}}</w:t>
      </w:r>
    </w:p>
    <w:p w:rsidR="006C48C3" w:rsidRPr="003E1806" w:rsidRDefault="00E50994" w:rsidP="001618AF">
      <w:r>
        <w:t xml:space="preserve">[[@Bible:Gen 50:24 ]][[50:24 &gt;&gt; Gen 50:24]] {{field-on:Bible}} And Joseph said to his brothers, "I am about to die, but God will visit you and bring you up out of this land to the land that he swore to Abraham, to Isaac, and to Jacob."  {{field-off:Bible}}</w:t>
      </w:r>
    </w:p>
    <w:p w:rsidR="006C48C3" w:rsidRPr="003E1806" w:rsidRDefault="00E50994" w:rsidP="001618AF">
      <w:r>
        <w:t xml:space="preserve">[[@Bible:Gen 50:25 ]][[50:25 &gt;&gt; Gen 50:25]] {{field-on:Bible}} Then Joseph made the sons of Israel swear, saying, "God will surely visit you, and you will carry up my bones from here."  {{field-off:Bible}}</w:t>
      </w:r>
    </w:p>
    <w:p w:rsidR="006C48C3" w:rsidRPr="003E1806" w:rsidRDefault="00E50994" w:rsidP="001618AF">
      <w:r>
        <w:t xml:space="preserve">[[@Bible:Gen 50:26 ]][[50:26 &gt;&gt; Gen 50:26]] {{field-on:Bible}} So Joseph died, being 110 years old. They embalmed him, and he was put in a coffin in Egypt.  {{field-off:Bible}}</w:t>
      </w:r>
    </w:p>
    <w:p w:rsidR="0073553E" w:rsidRPr="00853ED5" w:rsidRDefault="00CB5105" w:rsidP="00853ED5">
      <w:pPr>
        <w:pStyle w:val="Heading1"/>
      </w:pPr>
      <w:r w:rsidRPr="00853ED5">
        <w:t>Exodus</w:t>
      </w:r>
    </w:p>
    <w:p w:rsidR="00CB5105" w:rsidRPr="00853ED5" w:rsidRDefault="00CB5105" w:rsidP="00853ED5">
      <w:pPr>
        <w:pStyle w:val="Heading2"/>
      </w:pPr>
      <w:r w:rsidRPr="00853ED5">
        <w:t>Chapter 1</w:t>
      </w:r>
    </w:p>
    <w:p w:rsidR="006C48C3" w:rsidRPr="003E1806" w:rsidRDefault="00E50994" w:rsidP="001618AF">
      <w:r>
        <w:t xml:space="preserve">[[@Bible:Exod 1:1 ]][[1:1 &gt;&gt; Exod 1:1]] {{field-on:Bible}} These are the names of the sons of Israel who came to Egypt with Jacob, each with their families:  {{field-off:Bible}}</w:t>
      </w:r>
    </w:p>
    <w:p w:rsidR="006C48C3" w:rsidRPr="003E1806" w:rsidRDefault="00E50994" w:rsidP="001618AF">
      <w:r>
        <w:t xml:space="preserve">[[@Bible:Exod 1:2 ]][[1:2 &gt;&gt; Exod 1:2]] {{field-on:Bible}} Reuben, Simeon, Levi, and Judah,  {{field-off:Bible}}</w:t>
      </w:r>
    </w:p>
    <w:p w:rsidR="006C48C3" w:rsidRPr="003E1806" w:rsidRDefault="00E50994" w:rsidP="001618AF">
      <w:r>
        <w:t xml:space="preserve">[[@Bible:Exod 1:3 ]][[1:3 &gt;&gt; Exod 1:3]] {{field-on:Bible}} Issachar, Zebulun, and Benjamin,  {{field-off:Bible}}</w:t>
      </w:r>
    </w:p>
    <w:p w:rsidR="006C48C3" w:rsidRPr="003E1806" w:rsidRDefault="00E50994" w:rsidP="001618AF">
      <w:r>
        <w:t xml:space="preserve">[[@Bible:Exod 1:4 ]][[1:4 &gt;&gt; Exod 1:4]] {{field-on:Bible}} Dan and Naphtali, Gad and Asher.  {{field-off:Bible}}</w:t>
      </w:r>
    </w:p>
    <w:p w:rsidR="006C48C3" w:rsidRPr="003E1806" w:rsidRDefault="00E50994" w:rsidP="001618AF">
      <w:r>
        <w:t xml:space="preserve">[[@Bible:Exod 1:5 ]][[1:5 &gt;&gt; Exod 1:5]] {{field-on:Bible}} All the descendants of Jacob were seventy people; Joseph was already in Egypt.  {{field-off:Bible}}</w:t>
      </w:r>
    </w:p>
    <w:p w:rsidR="006C48C3" w:rsidRPr="003E1806" w:rsidRDefault="00E50994" w:rsidP="001618AF">
      <w:r>
        <w:t xml:space="preserve">[[@Bible:Exod 1:6 ]][[1:6 &gt;&gt; Exod 1:6]] {{field-on:Bible}} Then Joseph died, and all his brothers and all of that generation.  {{field-off:Bible}}</w:t>
      </w:r>
    </w:p>
    <w:p w:rsidR="006C48C3" w:rsidRPr="003E1806" w:rsidRDefault="00E50994" w:rsidP="001618AF">
      <w:r>
        <w:t xml:space="preserve">[[@Bible:Exod 1:7 ]][[1:7 &gt;&gt; Exod 1:7]] {{field-on:Bible}} And the people of Israel were fruitful and increased greatly; they multiplied and grew very strong, so that the area was filled with them.  {{field-off:Bible}}</w:t>
      </w:r>
    </w:p>
    <w:p w:rsidR="006C48C3" w:rsidRPr="003E1806" w:rsidRDefault="00E50994" w:rsidP="001618AF">
      <w:r>
        <w:t xml:space="preserve">[[@Bible:Exod 1:8 ]][[1:8 &gt;&gt; Exod 1:8]] {{field-on:Bible}} Now there arose a new king over Egypt, that did not know Joseph.  {{field-off:Bible}}</w:t>
      </w:r>
    </w:p>
    <w:p w:rsidR="006C48C3" w:rsidRPr="003E1806" w:rsidRDefault="00E50994" w:rsidP="001618AF">
      <w:r>
        <w:t xml:space="preserve">[[@Bible:Exod 1:9 ]][[1:9 &gt;&gt; Exod 1:9]] {{field-on:Bible}} And he said to his people, "Behold, the people of Israel are too many and too strong for us.  {{field-off:Bible}}</w:t>
      </w:r>
    </w:p>
    <w:p w:rsidR="006C48C3" w:rsidRPr="003E1806" w:rsidRDefault="00E50994" w:rsidP="001618AF">
      <w:r>
        <w:t xml:space="preserve">[[@Bible:Exod 1:10 ]][[1:10 &gt;&gt; Exod 1:10]] {{field-on:Bible}} Come, let us deal shrewdly with them, lest they multiply, and, if conflict breaks out, they join with our enemies and fight against us and depart from the land."  {{field-off:Bible}}</w:t>
      </w:r>
    </w:p>
    <w:p w:rsidR="006C48C3" w:rsidRPr="003E1806" w:rsidRDefault="00E50994" w:rsidP="001618AF">
      <w:r>
        <w:t xml:space="preserve">[[@Bible:Exod 1:11 ]][[1:11 &gt;&gt; Exod 1:11]] {{field-on:Bible}} Therefore they set taskmasters over them to humble them with heavy burdens. They built for Pharaoh storehouse cities, Pithom and Raamses.  {{field-off:Bible}}</w:t>
      </w:r>
    </w:p>
    <w:p w:rsidR="006C48C3" w:rsidRPr="003E1806" w:rsidRDefault="00E50994" w:rsidP="001618AF">
      <w:r>
        <w:t xml:space="preserve">[[@Bible:Exod 1:12 ]][[1:12 &gt;&gt; Exod 1:12]] {{field-on:Bible}} But the more they were oppressed, the more they multiplied and the more they spread out. And the Egyptians were in fear of the sons of Israel.  {{field-off:Bible}}</w:t>
      </w:r>
    </w:p>
    <w:p w:rsidR="006C48C3" w:rsidRPr="003E1806" w:rsidRDefault="00E50994" w:rsidP="001618AF">
      <w:r>
        <w:t xml:space="preserve">[[@Bible:Exod 1:13 ]][[1:13 &gt;&gt; Exod 1:13]] {{field-on:Bible}} So the Egyptians with cruelness made the sons of Israel work as slaves  {{field-off:Bible}}</w:t>
      </w:r>
    </w:p>
    <w:p w:rsidR="006C48C3" w:rsidRPr="003E1806" w:rsidRDefault="00E50994" w:rsidP="001618AF">
      <w:r>
        <w:t xml:space="preserve">[[@Bible:Exod 1:14 ]][[1:14 &gt;&gt; Exod 1:14]] {{field-on:Bible}} and made their lives bitter with hard service, in mortar and brick, and in all kinds of work in the field. In all their work they with cruelness made them work as slaves.  {{field-off:Bible}}</w:t>
      </w:r>
    </w:p>
    <w:p w:rsidR="006C48C3" w:rsidRPr="003E1806" w:rsidRDefault="00E50994" w:rsidP="001618AF">
      <w:r>
        <w:t xml:space="preserve">[[@Bible:Exod 1:15 ]][[1:15 &gt;&gt; Exod 1:15]] {{field-on:Bible}} Then the king of Egypt said to the Hebrew midwives, one of whom was named Shiphrah and the other Puah,  {{field-off:Bible}}</w:t>
      </w:r>
    </w:p>
    <w:p w:rsidR="006C48C3" w:rsidRPr="003E1806" w:rsidRDefault="00E50994" w:rsidP="001618AF">
      <w:r>
        <w:t xml:space="preserve">[[@Bible:Exod 1:16 ]][[1:16 &gt;&gt; Exod 1:16]] {{field-on:Bible}} "When you serve as midwife to the Hebrew women and see them on the birthstool, if it is a son, you will kill him, but if it is a daughter, she will live."  {{field-off:Bible}}</w:t>
      </w:r>
    </w:p>
    <w:p w:rsidR="006C48C3" w:rsidRPr="003E1806" w:rsidRDefault="00E50994" w:rsidP="001618AF">
      <w:r>
        <w:t xml:space="preserve">[[@Bible:Exod 1:17 ]][[1:17 &gt;&gt; Exod 1:17]] {{field-on:Bible}} But the midwives feared God and did not do as the king of Egypt commanded them, but let the male children live.  {{field-off:Bible}}</w:t>
      </w:r>
    </w:p>
    <w:p w:rsidR="006C48C3" w:rsidRPr="003E1806" w:rsidRDefault="00E50994" w:rsidP="001618AF">
      <w:r>
        <w:t xml:space="preserve">[[@Bible:Exod 1:18 ]][[1:18 &gt;&gt; Exod 1:18]] {{field-on:Bible}} So the king of Egypt called the midwives and said to them, "Why have you done this, and let the male children live?"  {{field-off:Bible}}</w:t>
      </w:r>
    </w:p>
    <w:p w:rsidR="006C48C3" w:rsidRPr="003E1806" w:rsidRDefault="00E50994" w:rsidP="001618AF">
      <w:r>
        <w:t xml:space="preserve">[[@Bible:Exod 1:19 ]][[1:19 &gt;&gt; Exod 1:19]] {{field-on:Bible}} The midwives said to Pharaoh, "Because the Hebrew women are not like the Egyptian women, for they are vigorous and give birth before the midwife comes to them."  {{field-off:Bible}}</w:t>
      </w:r>
    </w:p>
    <w:p w:rsidR="006C48C3" w:rsidRPr="003E1806" w:rsidRDefault="00E50994" w:rsidP="001618AF">
      <w:r>
        <w:t xml:space="preserve">[[@Bible:Exod 1:20 ]][[1:20 &gt;&gt; Exod 1:20]] {{field-on:Bible}} So God dealt well with the midwives. And the people multiplied and grew very strong.  {{field-off:Bible}}</w:t>
      </w:r>
    </w:p>
    <w:p w:rsidR="006C48C3" w:rsidRPr="003E1806" w:rsidRDefault="00E50994" w:rsidP="001618AF">
      <w:r>
        <w:t xml:space="preserve">[[@Bible:Exod 1:21 ]][[1:21 &gt;&gt; Exod 1:21]] {{field-on:Bible}} And because the midwives feared God, he gave them families.  {{field-off:Bible}}</w:t>
      </w:r>
    </w:p>
    <w:p w:rsidR="006C48C3" w:rsidRPr="003E1806" w:rsidRDefault="00E50994" w:rsidP="001618AF">
      <w:r>
        <w:t xml:space="preserve">[[@Bible:Exod 1:22 ]][[1:22 &gt;&gt; Exod 1:22]] {{field-on:Bible}} Then Pharaoh commanded all his people, "Every son that is born to the Hebrews you will cast into the Nile, but you will let every daughter live." {{field-off:Bible}}</w:t>
      </w:r>
    </w:p>
    <w:p w:rsidR="00CB5105" w:rsidRPr="00853ED5" w:rsidRDefault="00CB5105" w:rsidP="00853ED5">
      <w:pPr>
        <w:pStyle w:val="Heading2"/>
      </w:pPr>
      <w:r w:rsidRPr="00853ED5">
        <w:t>Chapter 2</w:t>
      </w:r>
    </w:p>
    <w:p w:rsidR="006C48C3" w:rsidRPr="003E1806" w:rsidRDefault="00E50994" w:rsidP="001618AF">
      <w:r>
        <w:t xml:space="preserve">[[@Bible:Exod 2:1 ]][[2:1 &gt;&gt; Exod 2:1]] {{field-on:Bible}} And a man from the house of Levi went and took a daughter of Levi.  {{field-off:Bible}}</w:t>
      </w:r>
    </w:p>
    <w:p w:rsidR="006C48C3" w:rsidRPr="003E1806" w:rsidRDefault="00E50994" w:rsidP="001618AF">
      <w:r>
        <w:t xml:space="preserve">[[@Bible:Exod 2:2 ]][[2:2 &gt;&gt; Exod 2:2]] {{field-on:Bible}} The woman conceived and bore a son, and when she saw that he was a fine child, she hid him for three months.  {{field-off:Bible}}</w:t>
      </w:r>
    </w:p>
    <w:p w:rsidR="006C48C3" w:rsidRPr="003E1806" w:rsidRDefault="00E50994" w:rsidP="001618AF">
      <w:r>
        <w:t xml:space="preserve">[[@Bible:Exod 2:3 ]][[2:3 &gt;&gt; Exod 2:3]] {{field-on:Bible}} When she could no longer hide him , she took for him a basket of bulrushes and covered it with bitumen and pitch. She put the child in it and placed it among the reeds by the river bank.  {{field-off:Bible}}</w:t>
      </w:r>
    </w:p>
    <w:p w:rsidR="006C48C3" w:rsidRPr="003E1806" w:rsidRDefault="00E50994" w:rsidP="001618AF">
      <w:r>
        <w:t xml:space="preserve">[[@Bible:Exod 2:4 ]][[2:4 &gt;&gt; Exod 2:4]] {{field-on:Bible}} And his sister stood at a distance to be aware of what would happen to him.  {{field-off:Bible}}</w:t>
      </w:r>
    </w:p>
    <w:p w:rsidR="006C48C3" w:rsidRPr="003E1806" w:rsidRDefault="00E50994" w:rsidP="001618AF">
      <w:r>
        <w:t xml:space="preserve">[[@Bible:Exod 2:5 ]][[2:5 &gt;&gt; Exod 2:5]] {{field-on:Bible}} Now the daughter of Pharaoh came down to bathe at the river, and her young women walked beside the river. And she saw the basket among the reeds and sent her servant woman, and she retrieved it.  {{field-off:Bible}}</w:t>
      </w:r>
    </w:p>
    <w:p w:rsidR="006C48C3" w:rsidRPr="003E1806" w:rsidRDefault="00E50994" w:rsidP="001618AF">
      <w:r>
        <w:t xml:space="preserve">[[@Bible:Exod 2:6 ]][[2:6 &gt;&gt; Exod 2:6]] {{field-on:Bible}} When she opened it, she saw the child, and behold, the baby was crying. She was concerned for him and said, "This is one of the Hebrews' children."  {{field-off:Bible}}</w:t>
      </w:r>
    </w:p>
    <w:p w:rsidR="006C48C3" w:rsidRPr="003E1806" w:rsidRDefault="00E50994" w:rsidP="001618AF">
      <w:r>
        <w:t xml:space="preserve">[[@Bible:Exod 2:7 ]][[2:7 &gt;&gt; Exod 2:7]] {{field-on:Bible}} Then his sister said to Pharaoh's daughter, "will I go and call for you a nurse from the Hebrew women to nurse the child for you?"  {{field-off:Bible}}</w:t>
      </w:r>
    </w:p>
    <w:p w:rsidR="006C48C3" w:rsidRPr="003E1806" w:rsidRDefault="00E50994" w:rsidP="001618AF">
      <w:r>
        <w:t xml:space="preserve">[[@Bible:Exod 2:8 ]][[2:8 &gt;&gt; Exod 2:8]] {{field-on:Bible}} And Pharaoh's daughter said to her, "Go." So the girl went and called the child's mother.  {{field-off:Bible}}</w:t>
      </w:r>
    </w:p>
    <w:p w:rsidR="006C48C3" w:rsidRPr="003E1806" w:rsidRDefault="00E50994" w:rsidP="001618AF">
      <w:r>
        <w:t xml:space="preserve">[[@Bible:Exod 2:9 ]][[2:9 &gt;&gt; Exod 2:9]] {{field-on:Bible}} And Pharaoh's daughter said to her, "Take this child away and nurse him for me, and I will give you your wages." So the woman took the child and nursed him.  {{field-off:Bible}}</w:t>
      </w:r>
    </w:p>
    <w:p w:rsidR="006C48C3" w:rsidRPr="003E1806" w:rsidRDefault="00E50994" w:rsidP="001618AF">
      <w:r>
        <w:t xml:space="preserve">[[@Bible:Exod 2:10 ]][[2:10 &gt;&gt; Exod 2:10]] {{field-on:Bible}} When the child grew up, she brought him to Pharaoh's daughter, and he became her son. She named him Moses, "Because," she said, "I drew him out of the water."  {{field-off:Bible}}</w:t>
      </w:r>
    </w:p>
    <w:p w:rsidR="006C48C3" w:rsidRPr="003E1806" w:rsidRDefault="00E50994" w:rsidP="001618AF">
      <w:r>
        <w:t xml:space="preserve">[[@Bible:Exod 2:11 ]][[2:11 &gt;&gt; Exod 2:11]] {{field-on:Bible}} One day, when Moses had grown up, he went out to his brothers and saw their burdens, and he saw an Egyptian beating a Hebrew, one of his people.  {{field-off:Bible}}</w:t>
      </w:r>
    </w:p>
    <w:p w:rsidR="006C48C3" w:rsidRPr="003E1806" w:rsidRDefault="00E50994" w:rsidP="001618AF">
      <w:r>
        <w:t xml:space="preserve">[[@Bible:Exod 2:12 ]][[2:12 &gt;&gt; Exod 2:12]] {{field-on:Bible}} He looked this way and that, and saw no one, then he slaughtered the Egyptian and hid him in the sand.  {{field-off:Bible}}</w:t>
      </w:r>
    </w:p>
    <w:p w:rsidR="006C48C3" w:rsidRPr="003E1806" w:rsidRDefault="00E50994" w:rsidP="001618AF">
      <w:r>
        <w:t xml:space="preserve">[[@Bible:Exod 2:13 ]][[2:13 &gt;&gt; Exod 2:13]] {{field-on:Bible}} When he went out a second day, behold, two Hebrews were struggling together. And he said to the man in the wrong, "Why do you strike your companion?"  {{field-off:Bible}}</w:t>
      </w:r>
    </w:p>
    <w:p w:rsidR="006C48C3" w:rsidRPr="003E1806" w:rsidRDefault="00E50994" w:rsidP="001618AF">
      <w:r>
        <w:t xml:space="preserve">[[@Bible:Exod 2:14 ]][[2:14 &gt;&gt; Exod 2:14]] {{field-on:Bible}} He answered, "Who made you a ruler and a judge over us? Do you mean to kill me as you killed the Egyptian?" Then Moses was fearful, and thought, "Surely my deed is known."  {{field-off:Bible}}</w:t>
      </w:r>
    </w:p>
    <w:p w:rsidR="006C48C3" w:rsidRPr="003E1806" w:rsidRDefault="00E50994" w:rsidP="001618AF">
      <w:r>
        <w:t xml:space="preserve">[[@Bible:Exod 2:15 ]][[2:15 &gt;&gt; Exod 2:15]] {{field-on:Bible}} When Pharaoh heard of it, he determined to kill Moses. But Moses fled from Pharaoh and stayed in the land of Midian. And he sat down by a well.  {{field-off:Bible}}</w:t>
      </w:r>
    </w:p>
    <w:p w:rsidR="006C48C3" w:rsidRPr="003E1806" w:rsidRDefault="00E50994" w:rsidP="001618AF">
      <w:r>
        <w:t xml:space="preserve">[[@Bible:Exod 2:16 ]][[2:16 &gt;&gt; Exod 2:16]] {{field-on:Bible}} Now the priest of Midian had seven daughters, and they came and drew up water and filled the troughs to water their father's flock.  {{field-off:Bible}}</w:t>
      </w:r>
    </w:p>
    <w:p w:rsidR="006C48C3" w:rsidRPr="003E1806" w:rsidRDefault="00E50994" w:rsidP="001618AF">
      <w:r>
        <w:t xml:space="preserve">[[@Bible:Exod 2:17 ]][[2:17 &gt;&gt; Exod 2:17]] {{field-on:Bible}} And some shepherds came and drove them away, but Moses stood up and saved them, and watered their flock.  {{field-off:Bible}}</w:t>
      </w:r>
    </w:p>
    <w:p w:rsidR="006C48C3" w:rsidRPr="003E1806" w:rsidRDefault="00E50994" w:rsidP="001618AF">
      <w:r>
        <w:t xml:space="preserve">[[@Bible:Exod 2:18 ]][[2:18 &gt;&gt; Exod 2:18]] {{field-on:Bible}} When they came home to their father Reuel, he said, "How is it that you have come home so early today?"  {{field-off:Bible}}</w:t>
      </w:r>
    </w:p>
    <w:p w:rsidR="006C48C3" w:rsidRPr="003E1806" w:rsidRDefault="00E50994" w:rsidP="001618AF">
      <w:r>
        <w:t xml:space="preserve">[[@Bible:Exod 2:19 ]][[2:19 &gt;&gt; Exod 2:19]] {{field-on:Bible}} They said, "An Egyptian rescued us out of the hand of some shepherds and even drew up water for us and watered the flock."  {{field-off:Bible}}</w:t>
      </w:r>
    </w:p>
    <w:p w:rsidR="006C48C3" w:rsidRPr="003E1806" w:rsidRDefault="00E50994" w:rsidP="001618AF">
      <w:r>
        <w:t xml:space="preserve">[[@Bible:Exod 2:20 ]][[2:20 &gt;&gt; Exod 2:20]] {{field-on:Bible}} He said to his daughters, "Then where is he? Why have you left the man? Call him, that he may eat bread."  {{field-off:Bible}}</w:t>
      </w:r>
    </w:p>
    <w:p w:rsidR="006C48C3" w:rsidRPr="003E1806" w:rsidRDefault="00E50994" w:rsidP="001618AF">
      <w:r>
        <w:t xml:space="preserve">[[@Bible:Exod 2:21 ]][[2:21 &gt;&gt; Exod 2:21]] {{field-on:Bible}} And Moses consented to live with the man, and he gave to Moses his daughter Zipporah.  {{field-off:Bible}}</w:t>
      </w:r>
    </w:p>
    <w:p w:rsidR="006C48C3" w:rsidRPr="003E1806" w:rsidRDefault="00E50994" w:rsidP="001618AF">
      <w:r>
        <w:t xml:space="preserve">[[@Bible:Exod 2:22 ]][[2:22 &gt;&gt; Exod 2:22]] {{field-on:Bible}} She gave birth to a son, and he called his name Gershom, for he said, "I have been a sojourner in a foreign land."  {{field-off:Bible}}</w:t>
      </w:r>
    </w:p>
    <w:p w:rsidR="006C48C3" w:rsidRPr="003E1806" w:rsidRDefault="00E50994" w:rsidP="001618AF">
      <w:r>
        <w:t xml:space="preserve">[[@Bible:Exod 2:23 ]][[2:23 &gt;&gt; Exod 2:23]] {{field-on:Bible}} After many days the king of Egypt died, and the people of Israel groaned because of their slavery and cried out for help. Their cry for rescue from slavery came up to God.  {{field-off:Bible}}</w:t>
      </w:r>
    </w:p>
    <w:p w:rsidR="006C48C3" w:rsidRPr="003E1806" w:rsidRDefault="00E50994" w:rsidP="001618AF">
      <w:r>
        <w:t xml:space="preserve">[[@Bible:Exod 2:24 ]][[2:24 &gt;&gt; Exod 2:24]] {{field-on:Bible}} And God heard their groaning, and God remembered his covenant with Abraham, with Isaac, and with Jacob.  {{field-off:Bible}}</w:t>
      </w:r>
    </w:p>
    <w:p w:rsidR="006C48C3" w:rsidRPr="003E1806" w:rsidRDefault="00E50994" w:rsidP="001618AF">
      <w:r>
        <w:t xml:space="preserve">[[@Bible:Exod 2:25 ]][[2:25 &gt;&gt; Exod 2:25]] {{field-on:Bible}} God saw the people of Israel, and God understood.  {{field-off:Bible}}</w:t>
      </w:r>
    </w:p>
    <w:p w:rsidR="00CB5105" w:rsidRPr="00853ED5" w:rsidRDefault="00CB5105" w:rsidP="00853ED5">
      <w:pPr>
        <w:pStyle w:val="Heading2"/>
      </w:pPr>
      <w:r w:rsidRPr="00853ED5">
        <w:t>Chapter 3</w:t>
      </w:r>
    </w:p>
    <w:p w:rsidR="006C48C3" w:rsidRPr="003E1806" w:rsidRDefault="00E50994" w:rsidP="001618AF">
      <w:r>
        <w:t xml:space="preserve">[[@Bible:Exod 3:1 ]][[3:1 &gt;&gt; Exod 3:1]] {{field-on:Bible}} Now Moses was keeping the flock of his father-in-law, Jethro, the priest of Midian, and he led his flock to the west side of the wilderness and came to  the mountain of God, to Horeb.  {{field-off:Bible}}</w:t>
      </w:r>
    </w:p>
    <w:p w:rsidR="006C48C3" w:rsidRPr="003E1806" w:rsidRDefault="00E50994" w:rsidP="001618AF">
      <w:r>
        <w:t xml:space="preserve">[[@Bible:Exod 3:2 ]][[3:2 &gt;&gt; Exod 3:2]] {{field-on:Bible}} And the angel of the LORD appeared to him in a flame of fire out of the midst of a bush. He looked, and behold, the bush was burning, yet it was not consumed.  {{field-off:Bible}}</w:t>
      </w:r>
    </w:p>
    <w:p w:rsidR="006C48C3" w:rsidRPr="003E1806" w:rsidRDefault="00E50994" w:rsidP="001618AF">
      <w:r>
        <w:t xml:space="preserve">[[@Bible:Exod 3:3 ]][[3:3 &gt;&gt; Exod 3:3]] {{field-on:Bible}} And Moses said, "I will turn aside to see this great sight, why the bush is not consumed."  {{field-off:Bible}}</w:t>
      </w:r>
    </w:p>
    <w:p w:rsidR="006C48C3" w:rsidRPr="003E1806" w:rsidRDefault="00E50994" w:rsidP="001618AF">
      <w:r>
        <w:t xml:space="preserve">[[@Bible:Exod 3:4 ]][[3:4 &gt;&gt; Exod 3:4]] {{field-on:Bible}} When the LORD saw that he turned aside to see, God called to him out of the bush, "Moses, Moses!" And he said, "Here I am."  {{field-off:Bible}}</w:t>
      </w:r>
    </w:p>
    <w:p w:rsidR="006C48C3" w:rsidRPr="003E1806" w:rsidRDefault="00E50994" w:rsidP="001618AF">
      <w:r>
        <w:t xml:space="preserve">[[@Bible:Exod 3:5 ]][[3:5 &gt;&gt; Exod 3:5]] {{field-on:Bible}} Then he said, "Do not come near; take your sandals off your feet, for the place on which you are standing is holy ground."  {{field-off:Bible}}</w:t>
      </w:r>
    </w:p>
    <w:p w:rsidR="006C48C3" w:rsidRPr="003E1806" w:rsidRDefault="00E50994" w:rsidP="001618AF">
      <w:r>
        <w:t xml:space="preserve">[[@Bible:Exod 3:6 ]][[3:6 &gt;&gt; Exod 3:6]] {{field-on:Bible}} And he said, "I am the God of your father, the God of Abraham, the God of Isaac, and the God of Jacob." And Moses hid his face, for he was fearful of looking at God.  {{field-off:Bible}}</w:t>
      </w:r>
    </w:p>
    <w:p w:rsidR="006C48C3" w:rsidRPr="003E1806" w:rsidRDefault="00E50994" w:rsidP="001618AF">
      <w:r>
        <w:t xml:space="preserve">[[@Bible:Exod 3:7 ]][[3:7 &gt;&gt; Exod 3:7]] {{field-on:Bible}} Then the LORD said, "I have surely seen the misery of My people who are in Egypt and have heard their cry because of their taskmasters. I know their grief,  {{field-off:Bible}}</w:t>
      </w:r>
    </w:p>
    <w:p w:rsidR="006C48C3" w:rsidRPr="003E1806" w:rsidRDefault="00E50994" w:rsidP="001618AF">
      <w:r>
        <w:t xml:space="preserve">[[@Bible:Exod 3:8 ]][[3:8 &gt;&gt; Exod 3:8]] {{field-on:Bible}} and I have come down to deliver them out of the hand of the Egyptians and to bring them up out of that land to a good and wide land, a land flowing with milk and honey, to the location of the Canaanites, the Hittites, the Amorites, the Perizzites, the Hivites, and the Jebusites.  {{field-off:Bible}}</w:t>
      </w:r>
    </w:p>
    <w:p w:rsidR="006C48C3" w:rsidRPr="003E1806" w:rsidRDefault="00E50994" w:rsidP="001618AF">
      <w:r>
        <w:t xml:space="preserve">[[@Bible:Exod 3:9 ]][[3:9 &gt;&gt; Exod 3:9]] {{field-on:Bible}} And now, behold, the cry of the sons of Israel has come to Me, and I have also seen the oppression with which the Egyptians distress them.  {{field-off:Bible}}</w:t>
      </w:r>
    </w:p>
    <w:p w:rsidR="006C48C3" w:rsidRPr="003E1806" w:rsidRDefault="00E50994" w:rsidP="001618AF">
      <w:r>
        <w:t xml:space="preserve">[[@Bible:Exod 3:10 ]][[3:10 &gt;&gt; Exod 3:10]] {{field-on:Bible}} Come, I will send you to Pharaoh that you may bring My people, the sons of Israel, out of Egypt."  {{field-off:Bible}}</w:t>
      </w:r>
    </w:p>
    <w:p w:rsidR="006C48C3" w:rsidRPr="003E1806" w:rsidRDefault="00E50994" w:rsidP="001618AF">
      <w:r>
        <w:t xml:space="preserve">[[@Bible:Exod 3:11 ]][[3:11 &gt;&gt; Exod 3:11]] {{field-on:Bible}} But Moses said to God, "Who am I that I should go to Pharaoh and bring the sons of Israel out of Egypt?"  {{field-off:Bible}}</w:t>
      </w:r>
    </w:p>
    <w:p w:rsidR="006C48C3" w:rsidRPr="003E1806" w:rsidRDefault="00E50994" w:rsidP="001618AF">
      <w:r>
        <w:t xml:space="preserve">[[@Bible:Exod 3:12 ]][[3:12 &gt;&gt; Exod 3:12]] {{field-on:Bible}} He said, "But I will be with you, and this will be the sign to you, that I have sent you: when you have brought the people out of Egypt, you will serve God on this mountain."  {{field-off:Bible}}</w:t>
      </w:r>
    </w:p>
    <w:p w:rsidR="006C48C3" w:rsidRPr="003E1806" w:rsidRDefault="00E50994" w:rsidP="001618AF">
      <w:r>
        <w:t xml:space="preserve">[[@Bible:Exod 3:13 ]][[3:13 &gt;&gt; Exod 3:13]] {{field-on:Bible}} Then Moses said to God, "If I come to the sons of Israel and say to them, 'The God of your fathers has sent me to you,' and they ask me, 'What is his name?' what will I say to them?"  {{field-off:Bible}}</w:t>
      </w:r>
    </w:p>
    <w:p w:rsidR="006C48C3" w:rsidRPr="003E1806" w:rsidRDefault="00E50994" w:rsidP="001618AF">
      <w:r>
        <w:t xml:space="preserve">[[@Bible:Exod 3:14 ]][[3:14 &gt;&gt; Exod 3:14]] {{field-on:Bible}} God said to Moses, "I AM WHO I AM." And he said, "Say this to the sons of Israel, 'I AM has sent me to you.'"  {{field-off:Bible}}</w:t>
      </w:r>
    </w:p>
    <w:p w:rsidR="006C48C3" w:rsidRPr="003E1806" w:rsidRDefault="00E50994" w:rsidP="001618AF">
      <w:r>
        <w:t xml:space="preserve">[[@Bible:Exod 3:15 ]][[3:15 &gt;&gt; Exod 3:15]] {{field-on:Bible}} God also said to Moses, "Say this to the sons of Israel, 'The LORD, the God of your fathers, the God of Abraham, the God of Isaac, and the God of Jacob, has sent me to you.' This is My name forever, and by this I am to be remembered throughout all generations.  {{field-off:Bible}}</w:t>
      </w:r>
    </w:p>
    <w:p w:rsidR="006C48C3" w:rsidRPr="003E1806" w:rsidRDefault="00E50994" w:rsidP="001618AF">
      <w:r>
        <w:t xml:space="preserve">[[@Bible:Exod 3:16 ]][[3:16 &gt;&gt; Exod 3:16]] {{field-on:Bible}} Go and gather the elders of Israel together and say to them, 'The LORD, the God of your fathers, the God of Abraham, of Isaac, and of Jacob, has appeared to me, saying, "I have seen you and what has been done to you in Egypt,  {{field-off:Bible}}</w:t>
      </w:r>
    </w:p>
    <w:p w:rsidR="006C48C3" w:rsidRPr="003E1806" w:rsidRDefault="00E50994" w:rsidP="001618AF">
      <w:r>
        <w:t xml:space="preserve">[[@Bible:Exod 3:17 ]][[3:17 &gt;&gt; Exod 3:17]] {{field-on:Bible}} and I promise that I will bring you up out of the misery of Egypt to the land of the Canaanites, the Hittites, the Amorites, the Perizzites, the Hivites, and the Jebusites, a land flowing with milk and honey."'  {{field-off:Bible}}</w:t>
      </w:r>
    </w:p>
    <w:p w:rsidR="006C48C3" w:rsidRPr="003E1806" w:rsidRDefault="00E50994" w:rsidP="001618AF">
      <w:r>
        <w:t xml:space="preserve">[[@Bible:Exod 3:18 ]][[3:18 &gt;&gt; Exod 3:18]] {{field-on:Bible}} And they will listen to your voice, and you and the elders of Israel will go to the king of Egypt and say to him, 'The LORD, the God of the Hebrews, has come to us; and now, please let us go three days' journey into the wilderness, that we may sacrifice to the LORD our God.'  {{field-off:Bible}}</w:t>
      </w:r>
    </w:p>
    <w:p w:rsidR="006C48C3" w:rsidRPr="003E1806" w:rsidRDefault="00E50994" w:rsidP="001618AF">
      <w:r>
        <w:t xml:space="preserve">[[@Bible:Exod 3:19 ]][[3:19 &gt;&gt; Exod 3:19]] {{field-on:Bible}} But I know that the king of Egypt will not let you go unless compelled by a powerful hand.  {{field-off:Bible}}</w:t>
      </w:r>
    </w:p>
    <w:p w:rsidR="006C48C3" w:rsidRPr="003E1806" w:rsidRDefault="00E50994" w:rsidP="001618AF">
      <w:r>
        <w:t xml:space="preserve">[[@Bible:Exod 3:20 ]][[3:20 &gt;&gt; Exod 3:20]] {{field-on:Bible}} So I will stretch out My hand and strike Egypt with all the wonders that I will do within it; after that he will let you go.  {{field-off:Bible}}</w:t>
      </w:r>
    </w:p>
    <w:p w:rsidR="006C48C3" w:rsidRPr="003E1806" w:rsidRDefault="00E50994" w:rsidP="001618AF">
      <w:r>
        <w:t xml:space="preserve">[[@Bible:Exod 3:21 ]][[3:21 &gt;&gt; Exod 3:21]] {{field-on:Bible}} And I will give this people favor in the sight of the Egyptians; and when you go, you will not depart empty,  {{field-off:Bible}}</w:t>
      </w:r>
    </w:p>
    <w:p w:rsidR="006C48C3" w:rsidRPr="003E1806" w:rsidRDefault="00E50994" w:rsidP="001618AF">
      <w:r>
        <w:t xml:space="preserve">[[@Bible:Exod 3:22 ]][[3:22 &gt;&gt; Exod 3:22]] {{field-on:Bible}} but each woman will ask of her neighbor, and any woman who lives in her house, for silver and gold jewelry, and for clothing. You will put them on your sons and on your daughters. So you will plunder the Egyptians." {{field-off:Bible}}</w:t>
      </w:r>
    </w:p>
    <w:p w:rsidR="00CB5105" w:rsidRPr="00853ED5" w:rsidRDefault="00CB5105" w:rsidP="00853ED5">
      <w:pPr>
        <w:pStyle w:val="Heading2"/>
      </w:pPr>
      <w:r w:rsidRPr="00853ED5">
        <w:t>Chapter 4</w:t>
      </w:r>
    </w:p>
    <w:p w:rsidR="006C48C3" w:rsidRPr="003E1806" w:rsidRDefault="00E50994" w:rsidP="001618AF">
      <w:r>
        <w:t xml:space="preserve">[[@Bible:Exod 4:1 ]][[4:1 &gt;&gt; Exod 4:1]] {{field-on:Bible}} Then Moses answered, "But behold, they will not believe me or listen to my voice, for they will say, 'The LORD did not appear to you.'"  {{field-off:Bible}}</w:t>
      </w:r>
    </w:p>
    <w:p w:rsidR="006C48C3" w:rsidRPr="003E1806" w:rsidRDefault="00E50994" w:rsidP="001618AF">
      <w:r>
        <w:t xml:space="preserve">[[@Bible:Exod 4:2 ]][[4:2 &gt;&gt; Exod 4:2]] {{field-on:Bible}} The LORD said to him, "What is that in your hand?" He said, "A staff."  {{field-off:Bible}}</w:t>
      </w:r>
    </w:p>
    <w:p w:rsidR="006C48C3" w:rsidRPr="003E1806" w:rsidRDefault="00E50994" w:rsidP="001618AF">
      <w:r>
        <w:t xml:space="preserve">[[@Bible:Exod 4:3 ]][[4:3 &gt;&gt; Exod 4:3]] {{field-on:Bible}} And He said, "Throw it on the ground." So he threw it on the ground, and it became a serpent, and Moses ran from it.  {{field-off:Bible}}</w:t>
      </w:r>
    </w:p>
    <w:p w:rsidR="006C48C3" w:rsidRPr="003E1806" w:rsidRDefault="00E50994" w:rsidP="001618AF">
      <w:r>
        <w:t xml:space="preserve">[[@Bible:Exod 4:4 ]][[4:4 &gt;&gt; Exod 4:4]] {{field-on:Bible}} But the LORD said to Moses, "Put out your hand and catch it by the tail", so he put out his hand and caught it, and it became a staff in his hand, {{field-off:Bible}}</w:t>
      </w:r>
    </w:p>
    <w:p w:rsidR="006C48C3" w:rsidRPr="003E1806" w:rsidRDefault="00E50994" w:rsidP="001618AF">
      <w:r>
        <w:t xml:space="preserve">[[@Bible:Exod 4:5 ]][[4:5 &gt;&gt; Exod 4:5]] {{field-on:Bible}} "that they may believe that the LORD, the God of their fathers, the God of Abraham, the God of Isaac, and the God of Jacob, has appeared to you."  {{field-off:Bible}}</w:t>
      </w:r>
    </w:p>
    <w:p w:rsidR="006C48C3" w:rsidRPr="003E1806" w:rsidRDefault="00E50994" w:rsidP="001618AF">
      <w:r>
        <w:t xml:space="preserve">[[@Bible:Exod 4:6 ]][[4:6 &gt;&gt; Exod 4:6]] {{field-on:Bible}} The LORD again said to him, "Put your hand inside your cloak." And he put his hand inside his cloak, and when he took it out, behold, his hand was leprous like snow.  {{field-off:Bible}}</w:t>
      </w:r>
    </w:p>
    <w:p w:rsidR="006C48C3" w:rsidRPr="003E1806" w:rsidRDefault="00E50994" w:rsidP="001618AF">
      <w:r>
        <w:t xml:space="preserve">[[@Bible:Exod 4:7 ]][[4:7 &gt;&gt; Exod 4:7]] {{field-on:Bible}} Then God said, "Put your hand back inside your cloak." So he put his hand back inside his cloak, and when he took it out, behold, it was restored like the rest of his flesh.  {{field-off:Bible}}</w:t>
      </w:r>
    </w:p>
    <w:p w:rsidR="006C48C3" w:rsidRPr="003E1806" w:rsidRDefault="00E50994" w:rsidP="001618AF">
      <w:r>
        <w:t xml:space="preserve">[[@Bible:Exod 4:8 ]][[4:8 &gt;&gt; Exod 4:8]] {{field-on:Bible}} "If they will not believe you," God said, "or listen to the first sign, then they may believe the latter sign.  {{field-off:Bible}}</w:t>
      </w:r>
    </w:p>
    <w:p w:rsidR="006C48C3" w:rsidRPr="003E1806" w:rsidRDefault="00E50994" w:rsidP="001618AF">
      <w:r>
        <w:t xml:space="preserve">[[@Bible:Exod 4:9 ]][[4:9 &gt;&gt; Exod 4:9]] {{field-on:Bible}} If they will not believe even these two signs or listen to your voice, you will take some water from the Nile and pour it on the dry ground, and the water that you take from the Nile will become blood on the dry ground."  {{field-off:Bible}}</w:t>
      </w:r>
    </w:p>
    <w:p w:rsidR="006C48C3" w:rsidRPr="003E1806" w:rsidRDefault="00E50994" w:rsidP="001618AF">
      <w:r>
        <w:t xml:space="preserve">[[@Bible:Exod 4:10 ]][[4:10 &gt;&gt; Exod 4:10]] {{field-on:Bible}} But Moses said to the LORD, "Oh, my Lord, I am not eloquent, neither before or since you have spoken to your servant, but I am hesitant at talking and poor at language."  {{field-off:Bible}}</w:t>
      </w:r>
    </w:p>
    <w:p w:rsidR="006C48C3" w:rsidRPr="003E1806" w:rsidRDefault="00E50994" w:rsidP="001618AF">
      <w:r>
        <w:t xml:space="preserve">[[@Bible:Exod 4:11 ]][[4:11 &gt;&gt; Exod 4:11]] {{field-on:Bible}} Then the LORD said to him, "Who has made man's mouth? Who makes him mute, or deaf, or seeing, or blind? Is it not I, the LORD?  {{field-off:Bible}}</w:t>
      </w:r>
    </w:p>
    <w:p w:rsidR="006C48C3" w:rsidRPr="003E1806" w:rsidRDefault="00E50994" w:rsidP="001618AF">
      <w:r>
        <w:t xml:space="preserve">[[@Bible:Exod 4:12 ]][[4:12 &gt;&gt; Exod 4:12]] {{field-on:Bible}} Now therefore go, and I will be with your speech and teach you what you will say."  {{field-off:Bible}}</w:t>
      </w:r>
    </w:p>
    <w:p w:rsidR="006C48C3" w:rsidRPr="003E1806" w:rsidRDefault="00E50994" w:rsidP="001618AF">
      <w:r>
        <w:t xml:space="preserve">[[@Bible:Exod 4:13 ]][[4:13 &gt;&gt; Exod 4:13]] {{field-on:Bible}} But he said, "Oh, my Lord, I pray You, send someone else."  {{field-off:Bible}}</w:t>
      </w:r>
    </w:p>
    <w:p w:rsidR="006C48C3" w:rsidRPr="003E1806" w:rsidRDefault="00E50994" w:rsidP="001618AF">
      <w:r>
        <w:t xml:space="preserve">[[@Bible:Exod 4:14 ]][[4:14 &gt;&gt; Exod 4:14]] {{field-on:Bible}} Then the anger of the LORD was displeased with Moses and he said, "Is there not  Aaron, your brother, the Levite? I know that he can speak well. Behold, he is coming out to meet you, and when he sees you, he will rejoice in his heart.  {{field-off:Bible}}</w:t>
      </w:r>
    </w:p>
    <w:p w:rsidR="006C48C3" w:rsidRPr="003E1806" w:rsidRDefault="00E50994" w:rsidP="001618AF">
      <w:r>
        <w:t xml:space="preserve">[[@Bible:Exod 4:15 ]][[4:15 &gt;&gt; Exod 4:15]] {{field-on:Bible}} You will speak to him and put the words in his mouth, and I will be with your mouth and with his mouth and will teach you both what to do.  {{field-off:Bible}}</w:t>
      </w:r>
    </w:p>
    <w:p w:rsidR="006C48C3" w:rsidRPr="003E1806" w:rsidRDefault="00E50994" w:rsidP="001618AF">
      <w:r>
        <w:t xml:space="preserve">[[@Bible:Exod 4:16 ]][[4:16 &gt;&gt; Exod 4:16]] {{field-on:Bible}} He will speak for you to the people, and he will be your mouth, and you will be as God to him.  {{field-off:Bible}}</w:t>
      </w:r>
    </w:p>
    <w:p w:rsidR="006C48C3" w:rsidRPr="003E1806" w:rsidRDefault="00E50994" w:rsidP="001618AF">
      <w:r>
        <w:t xml:space="preserve">[[@Bible:Exod 4:17 ]][[4:17 &gt;&gt; Exod 4:17]] {{field-on:Bible}} And take in your hand this staff, with which you will do the miracles."  {{field-off:Bible}}</w:t>
      </w:r>
    </w:p>
    <w:p w:rsidR="006C48C3" w:rsidRPr="003E1806" w:rsidRDefault="00E50994" w:rsidP="001618AF">
      <w:r>
        <w:t xml:space="preserve">[[@Bible:Exod 4:18 ]][[4:18 &gt;&gt; Exod 4:18]] {{field-on:Bible}} Moses went back to Jethro his father-in-law and said to him, "Please let me go back to my brothers in Egypt to see if they are still alive." And Jethro said to Moses, "Go in peace."  {{field-off:Bible}}</w:t>
      </w:r>
    </w:p>
    <w:p w:rsidR="006C48C3" w:rsidRPr="003E1806" w:rsidRDefault="00E50994" w:rsidP="001618AF">
      <w:r>
        <w:t xml:space="preserve">[[@Bible:Exod 4:19 ]][[4:19 &gt;&gt; Exod 4:19]] {{field-on:Bible}} And the LORD said to Moses in Midian, "Go back to Egypt, for all the men who were seeking your life are dead."  {{field-off:Bible}}</w:t>
      </w:r>
    </w:p>
    <w:p w:rsidR="006C48C3" w:rsidRPr="003E1806" w:rsidRDefault="00E50994" w:rsidP="001618AF">
      <w:r>
        <w:t xml:space="preserve">[[@Bible:Exod 4:20 ]][[4:20 &gt;&gt; Exod 4:20]] {{field-on:Bible}} So Moses took his wife and his sons and put them on a donkey, and went back to the land of Egypt. And Moses took the staff of God in his hand.  {{field-off:Bible}}</w:t>
      </w:r>
    </w:p>
    <w:p w:rsidR="006C48C3" w:rsidRPr="003E1806" w:rsidRDefault="00E50994" w:rsidP="001618AF">
      <w:r>
        <w:t xml:space="preserve">[[@Bible:Exod 4:21 ]][[4:21 &gt;&gt; Exod 4:21]] {{field-on:Bible}} And the LORD said to Moses, "When you go back to Egypt, see that you do before Pharaoh all the miracles that I have put in your power. But I will harden his heart, so that he will not let the people go.  {{field-off:Bible}}</w:t>
      </w:r>
    </w:p>
    <w:p w:rsidR="006C48C3" w:rsidRPr="003E1806" w:rsidRDefault="00E50994" w:rsidP="001618AF">
      <w:r>
        <w:t xml:space="preserve">[[@Bible:Exod 4:22 ]][[4:22 &gt;&gt; Exod 4:22]] {{field-on:Bible}} Then you will say to Pharaoh, 'Thus says the LORD, Israel is My firstborn son,  {{field-off:Bible}}</w:t>
      </w:r>
    </w:p>
    <w:p w:rsidR="006C48C3" w:rsidRPr="003E1806" w:rsidRDefault="00E50994" w:rsidP="001618AF">
      <w:r>
        <w:t xml:space="preserve">[[@Bible:Exod 4:23 ]][[4:23 &gt;&gt; Exod 4:23]] {{field-on:Bible}} and I say to you, "Let my son go that he may serve Me." If you refuse to let him go, behold, I will kill your firstborn son.'"  {{field-off:Bible}}</w:t>
      </w:r>
    </w:p>
    <w:p w:rsidR="006C48C3" w:rsidRPr="003E1806" w:rsidRDefault="00E50994" w:rsidP="001618AF">
      <w:r>
        <w:t xml:space="preserve">[[@Bible:Exod 4:24 ]][[4:24 &gt;&gt; Exod 4:24]] {{field-on:Bible}} At a lodging place on the way the LORD met him and sought to put him to death.  {{field-off:Bible}}</w:t>
      </w:r>
    </w:p>
    <w:p w:rsidR="006C48C3" w:rsidRPr="003E1806" w:rsidRDefault="00E50994" w:rsidP="001618AF">
      <w:r>
        <w:t xml:space="preserve">[[@Bible:Exod 4:25 ]][[4:25 &gt;&gt; Exod 4:25]] {{field-on:Bible}} Then Zipporah took a flint and cut off her son's foreskin and touched Moses' feet with it and said, "Surely you are a bridegroom of blood to me!"  {{field-off:Bible}}</w:t>
      </w:r>
    </w:p>
    <w:p w:rsidR="006C48C3" w:rsidRPr="003E1806" w:rsidRDefault="00E50994" w:rsidP="001618AF">
      <w:r>
        <w:t xml:space="preserve">[[@Bible:Exod 4:26 ]][[4:26 &gt;&gt; Exod 4:26]] {{field-on:Bible}} So He let him alone. It was then that she said, "A bridegroom of blood," because of the circumcision.  {{field-off:Bible}}</w:t>
      </w:r>
    </w:p>
    <w:p w:rsidR="006C48C3" w:rsidRPr="003E1806" w:rsidRDefault="00E50994" w:rsidP="001618AF">
      <w:r>
        <w:t xml:space="preserve">[[@Bible:Exod 4:27 ]][[4:27 &gt;&gt; Exod 4:27]] {{field-on:Bible}} The LORD said to Aaron, "Go into the wilderness to meet Moses." So he went and met him at the mountain of God and kissed him.  {{field-off:Bible}}</w:t>
      </w:r>
    </w:p>
    <w:p w:rsidR="006C48C3" w:rsidRPr="003E1806" w:rsidRDefault="00E50994" w:rsidP="001618AF">
      <w:r>
        <w:t xml:space="preserve">[[@Bible:Exod 4:28 ]][[4:28 &gt;&gt; Exod 4:28]] {{field-on:Bible}} And Moses told Aaron all the words of the LORD with which He had sent him to speak, and all the miracles He had commanded him to do.  {{field-off:Bible}}</w:t>
      </w:r>
    </w:p>
    <w:p w:rsidR="006C48C3" w:rsidRPr="003E1806" w:rsidRDefault="00E50994" w:rsidP="001618AF">
      <w:r>
        <w:t xml:space="preserve">[[@Bible:Exod 4:29 ]][[4:29 &gt;&gt; Exod 4:29]] {{field-on:Bible}} Then Moses and Aaron went and gathered together all the elders of the sons of Israel.  {{field-off:Bible}}</w:t>
      </w:r>
    </w:p>
    <w:p w:rsidR="006C48C3" w:rsidRPr="003E1806" w:rsidRDefault="00E50994" w:rsidP="001618AF">
      <w:r>
        <w:t xml:space="preserve">[[@Bible:Exod 4:30 ]][[4:30 &gt;&gt; Exod 4:30]] {{field-on:Bible}} Aaron spoke all the words that the LORD had spoken to Moses and did the miracles before the people.  {{field-off:Bible}}</w:t>
      </w:r>
    </w:p>
    <w:p w:rsidR="006C48C3" w:rsidRPr="003E1806" w:rsidRDefault="00E50994" w:rsidP="001618AF">
      <w:r>
        <w:t xml:space="preserve">[[@Bible:Exod 4:31 ]][[4:31 &gt;&gt; Exod 4:31]] {{field-on:Bible}} And the people believed; and when they heard that the LORD had visited the sons of Israel and that He had seen their misery, they bowed their heads and worshiped.  {{field-off:Bible}}</w:t>
      </w:r>
    </w:p>
    <w:p w:rsidR="00CB5105" w:rsidRPr="00853ED5" w:rsidRDefault="00CB5105" w:rsidP="00853ED5">
      <w:pPr>
        <w:pStyle w:val="Heading2"/>
      </w:pPr>
      <w:r w:rsidRPr="00853ED5">
        <w:t>Chapter 5</w:t>
      </w:r>
    </w:p>
    <w:p w:rsidR="006C48C3" w:rsidRPr="003E1806" w:rsidRDefault="00E50994" w:rsidP="001618AF">
      <w:r>
        <w:t xml:space="preserve">[[@Bible:Exod 5:1 ]][[5:1 &gt;&gt; Exod 5:1]] {{field-on:Bible}} Afterward Moses and Aaron went and said to Pharaoh, "Thus says the LORD, the God of Israel, 'Let My people go, that they may hold a feast to Me in the wilderness.'"  {{field-off:Bible}}</w:t>
      </w:r>
    </w:p>
    <w:p w:rsidR="006C48C3" w:rsidRPr="003E1806" w:rsidRDefault="00E50994" w:rsidP="001618AF">
      <w:r>
        <w:t xml:space="preserve">[[@Bible:Exod 5:2 ]][[5:2 &gt;&gt; Exod 5:2]] {{field-on:Bible}} But Pharaoh said, "Who is the LORD, that I should obey his voice and let Israel go? I do not know the LORD, and moreover, I will not let Israel go."  {{field-off:Bible}}</w:t>
      </w:r>
    </w:p>
    <w:p w:rsidR="006C48C3" w:rsidRPr="003E1806" w:rsidRDefault="00E50994" w:rsidP="001618AF">
      <w:r>
        <w:t xml:space="preserve">[[@Bible:Exod 5:3 ]][[5:3 &gt;&gt; Exod 5:3]] {{field-on:Bible}} Then they said, "The God of the Hebrews has met with us. Please let us go three days' journey into the wilderness that we may sacrifice to the LORD our God, or He may come on us with plague or with the sword."  {{field-off:Bible}}</w:t>
      </w:r>
    </w:p>
    <w:p w:rsidR="006C48C3" w:rsidRPr="003E1806" w:rsidRDefault="00E50994" w:rsidP="001618AF">
      <w:r>
        <w:t xml:space="preserve">[[@Bible:Exod 5:4 ]][[5:4 &gt;&gt; Exod 5:4]] {{field-on:Bible}} But the king of Egypt said to them, "Moses and Aaron, why do you take the people away from their work? Get back to your burdens."  {{field-off:Bible}}</w:t>
      </w:r>
    </w:p>
    <w:p w:rsidR="006C48C3" w:rsidRPr="003E1806" w:rsidRDefault="00E50994" w:rsidP="001618AF">
      <w:r>
        <w:t xml:space="preserve">[[@Bible:Exod 5:5 ]][[5:5 &gt;&gt; Exod 5:5]] {{field-on:Bible}} And Pharaoh said, "Behold, the people of the area are now many, and you want them to rest from their burdens!"  {{field-off:Bible}}</w:t>
      </w:r>
    </w:p>
    <w:p w:rsidR="006C48C3" w:rsidRPr="003E1806" w:rsidRDefault="00E50994" w:rsidP="001618AF">
      <w:r>
        <w:t xml:space="preserve">[[@Bible:Exod 5:6 ]][[5:6 &gt;&gt; Exod 5:6]] {{field-on:Bible}} The same day Pharaoh commanded the taskmasters of the people and their foremen,  {{field-off:Bible}}</w:t>
      </w:r>
    </w:p>
    <w:p w:rsidR="006C48C3" w:rsidRPr="003E1806" w:rsidRDefault="00E50994" w:rsidP="001618AF">
      <w:r>
        <w:t xml:space="preserve">[[@Bible:Exod 5:7 ]][[5:7 &gt;&gt; Exod 5:7]] {{field-on:Bible}} "You will no longer give the people straw to make bricks, as in the past; let them go and gather straw for themselves.  {{field-off:Bible}}</w:t>
      </w:r>
    </w:p>
    <w:p w:rsidR="006C48C3" w:rsidRPr="003E1806" w:rsidRDefault="00E50994" w:rsidP="001618AF">
      <w:r>
        <w:t xml:space="preserve">[[@Bible:Exod 5:8 ]][[5:8 &gt;&gt; Exod 5:8]] {{field-on:Bible}} But the number of bricks that they made in the past you will require of them, you will by no means reduce it, for they are idle. Therefore they cry, 'Let us go and offer sacrifice to our God.'  {{field-off:Bible}}</w:t>
      </w:r>
    </w:p>
    <w:p w:rsidR="006C48C3" w:rsidRPr="003E1806" w:rsidRDefault="00E50994" w:rsidP="001618AF">
      <w:r>
        <w:t xml:space="preserve">[[@Bible:Exod 5:9 ]][[5:9 &gt;&gt; Exod 5:9]] {{field-on:Bible}} Let heavier work be required of the men that they may labor at it and pay no attention to lying words."  {{field-off:Bible}}</w:t>
      </w:r>
    </w:p>
    <w:p w:rsidR="006C48C3" w:rsidRPr="003E1806" w:rsidRDefault="00E50994" w:rsidP="001618AF">
      <w:r>
        <w:t xml:space="preserve">[[@Bible:Exod 5:10 ]][[5:10 &gt;&gt; Exod 5:10]] {{field-on:Bible}} So the taskmasters and the foremen of the people went out and said to the people, "Thus says Pharaoh, 'I will not give you straw.  {{field-off:Bible}}</w:t>
      </w:r>
    </w:p>
    <w:p w:rsidR="006C48C3" w:rsidRPr="003E1806" w:rsidRDefault="00E50994" w:rsidP="001618AF">
      <w:r>
        <w:t xml:space="preserve">[[@Bible:Exod 5:11 ]][[5:11 &gt;&gt; Exod 5:11]] {{field-on:Bible}} Go and get your straw yourselves wherever you can find it, but your work will not be reduced in the least.'"  {{field-off:Bible}}</w:t>
      </w:r>
    </w:p>
    <w:p w:rsidR="006C48C3" w:rsidRPr="003E1806" w:rsidRDefault="00E50994" w:rsidP="001618AF">
      <w:r>
        <w:t xml:space="preserve">[[@Bible:Exod 5:12 ]][[5:12 &gt;&gt; Exod 5:12]] {{field-on:Bible}} So the people scattered throughout all the area of Egypt to gather stubble for straw.  {{field-off:Bible}}</w:t>
      </w:r>
    </w:p>
    <w:p w:rsidR="006C48C3" w:rsidRPr="003E1806" w:rsidRDefault="00E50994" w:rsidP="001618AF">
      <w:r>
        <w:t xml:space="preserve">[[@Bible:Exod 5:13 ]][[5:13 &gt;&gt; Exod 5:13]] {{field-on:Bible}} The taskmasters hurried them, saying, "Complete your work, your daily task each day, as when there was straw."  {{field-off:Bible}}</w:t>
      </w:r>
    </w:p>
    <w:p w:rsidR="006C48C3" w:rsidRPr="003E1806" w:rsidRDefault="00E50994" w:rsidP="001618AF">
      <w:r>
        <w:t xml:space="preserve">[[@Bible:Exod 5:14 ]][[5:14 &gt;&gt; Exod 5:14]] {{field-on:Bible}} And the foremen of the sons of Israel, whom Pharaoh's taskmasters had set over them, were beaten and were asked, "Why have you not completed all your tasks of making bricks today and yesterday, as in the past?"  {{field-off:Bible}}</w:t>
      </w:r>
    </w:p>
    <w:p w:rsidR="006C48C3" w:rsidRPr="003E1806" w:rsidRDefault="00E50994" w:rsidP="001618AF">
      <w:r>
        <w:t xml:space="preserve">[[@Bible:Exod 5:15 ]][[5:15 &gt;&gt; Exod 5:15]] {{field-on:Bible}} Then the foremen of the sons of Israel came and cried to Pharaoh, "Why do you treat your servants like this?  {{field-off:Bible}}</w:t>
      </w:r>
    </w:p>
    <w:p w:rsidR="006C48C3" w:rsidRPr="003E1806" w:rsidRDefault="00E50994" w:rsidP="001618AF">
      <w:r>
        <w:t xml:space="preserve">[[@Bible:Exod 5:16 ]][[5:16 &gt;&gt; Exod 5:16]] {{field-on:Bible}} No straw is given to your servants, yet they say to us, 'Make bricks!' And behold, your servants are beaten; but the fault is that of your own people."  {{field-off:Bible}}</w:t>
      </w:r>
    </w:p>
    <w:p w:rsidR="006C48C3" w:rsidRPr="003E1806" w:rsidRDefault="00E50994" w:rsidP="001618AF">
      <w:r>
        <w:t xml:space="preserve">[[@Bible:Exod 5:17 ]][[5:17 &gt;&gt; Exod 5:17]] {{field-on:Bible}} But he said, "You are idle, you are idle; that is why you say, 'Let us go and sacrifice to the LORD.'  {{field-off:Bible}}</w:t>
      </w:r>
    </w:p>
    <w:p w:rsidR="006C48C3" w:rsidRPr="003E1806" w:rsidRDefault="00E50994" w:rsidP="001618AF">
      <w:r>
        <w:t xml:space="preserve">[[@Bible:Exod 5:18 ]][[5:18 &gt;&gt; Exod 5:18]] {{field-on:Bible}} Go now and work. No straw will be given you, but you must still produce the same number of bricks."  {{field-off:Bible}}</w:t>
      </w:r>
    </w:p>
    <w:p w:rsidR="006C48C3" w:rsidRPr="003E1806" w:rsidRDefault="00E50994" w:rsidP="001618AF">
      <w:r>
        <w:t xml:space="preserve">[[@Bible:Exod 5:19 ]][[5:19 &gt;&gt; Exod 5:19]] {{field-on:Bible}} The foremen of the sons of Israel saw that they were in trouble when they said, "You will by no means reduce your number of bricks, your daily duty each day."  {{field-off:Bible}}</w:t>
      </w:r>
    </w:p>
    <w:p w:rsidR="006C48C3" w:rsidRPr="003E1806" w:rsidRDefault="00E50994" w:rsidP="001618AF">
      <w:r>
        <w:t xml:space="preserve">[[@Bible:Exod 5:20 ]][[5:20 &gt;&gt; Exod 5:20]] {{field-on:Bible}} They met Moses and Aaron, who were waiting for them, as they came out from Pharaoh;  {{field-off:Bible}}</w:t>
      </w:r>
    </w:p>
    <w:p w:rsidR="006C48C3" w:rsidRPr="003E1806" w:rsidRDefault="00E50994" w:rsidP="001618AF">
      <w:r>
        <w:t xml:space="preserve">[[@Bible:Exod 5:21 ]][[5:21 &gt;&gt; Exod 5:21]] {{field-on:Bible}} and they said to them, "The LORD look on you and condemn you, because you have made us offensive before Pharaoh and his servants, and have given them reason to kill us."  {{field-off:Bible}}</w:t>
      </w:r>
    </w:p>
    <w:p w:rsidR="006C48C3" w:rsidRPr="003E1806" w:rsidRDefault="00E50994" w:rsidP="001618AF">
      <w:r>
        <w:t xml:space="preserve">[[@Bible:Exod 5:22 ]][[5:22 &gt;&gt; Exod 5:22]] {{field-on:Bible}} Then Moses turned to the LORD and said, "O Lord, why have You done evil to these people? Why did You ever send me?  {{field-off:Bible}}</w:t>
      </w:r>
    </w:p>
    <w:p w:rsidR="006C48C3" w:rsidRPr="003E1806" w:rsidRDefault="00E50994" w:rsidP="001618AF">
      <w:r>
        <w:t xml:space="preserve">[[@Bible:Exod 5:23 ]][[5:23 &gt;&gt; Exod 5:23]] {{field-on:Bible}} For since I came to Pharaoh to speak in Your name, he has done evil to these people, and You have not rescued Your people at all."  {{field-off:Bible}}</w:t>
      </w:r>
    </w:p>
    <w:p w:rsidR="00CB5105" w:rsidRPr="00853ED5" w:rsidRDefault="00CB5105" w:rsidP="00853ED5">
      <w:pPr>
        <w:pStyle w:val="Heading2"/>
      </w:pPr>
      <w:r w:rsidRPr="00853ED5">
        <w:t>Chapter 6</w:t>
      </w:r>
    </w:p>
    <w:p w:rsidR="006C48C3" w:rsidRPr="003E1806" w:rsidRDefault="00E50994" w:rsidP="001618AF">
      <w:r>
        <w:t xml:space="preserve">[[@Bible:Exod 6:1 ]][[6:1 &gt;&gt; Exod 6:1]] {{field-on:Bible}} But the LORD said to Moses, "Now you will see what I will do to Pharaoh; for with a strong hand he will send them out, and with a forceful hand he will drive them out of his land."  {{field-off:Bible}}</w:t>
      </w:r>
    </w:p>
    <w:p w:rsidR="006C48C3" w:rsidRPr="003E1806" w:rsidRDefault="00E50994" w:rsidP="001618AF">
      <w:r>
        <w:t xml:space="preserve">[[@Bible:Exod 6:2 ]][[6:2 &gt;&gt; Exod 6:2]] {{field-on:Bible}} God spoke to Moses and said to him, "I am the LORD.  {{field-off:Bible}}</w:t>
      </w:r>
    </w:p>
    <w:p w:rsidR="006C48C3" w:rsidRPr="003E1806" w:rsidRDefault="00E50994" w:rsidP="001618AF">
      <w:r>
        <w:t xml:space="preserve">[[@Bible:Exod 6:3 ]][[6:3 &gt;&gt; Exod 6:3]] {{field-on:Bible}} I appeared to Abraham, to Isaac, and to Jacob, as God Almighty, but by My name the LORD I did not make Myself known to them.  {{field-off:Bible}}</w:t>
      </w:r>
    </w:p>
    <w:p w:rsidR="006C48C3" w:rsidRPr="003E1806" w:rsidRDefault="00E50994" w:rsidP="001618AF">
      <w:r>
        <w:t xml:space="preserve">[[@Bible:Exod 6:4 ]][[6:4 &gt;&gt; Exod 6:4]] {{field-on:Bible}} I also established My covenant with them to give them the land of Canaan, the land in which they lived as sojourners.  {{field-off:Bible}}</w:t>
      </w:r>
    </w:p>
    <w:p w:rsidR="006C48C3" w:rsidRPr="003E1806" w:rsidRDefault="00E50994" w:rsidP="001618AF">
      <w:r>
        <w:t xml:space="preserve">[[@Bible:Exod 6:5 ]][[6:5 &gt;&gt; Exod 6:5]] {{field-on:Bible}} Moreover, I have heard the groaning of the people of Israel whom the Egyptians hold as slaves, and I have remembered My covenant.  {{field-off:Bible}}</w:t>
      </w:r>
    </w:p>
    <w:p w:rsidR="006C48C3" w:rsidRPr="003E1806" w:rsidRDefault="00E50994" w:rsidP="001618AF">
      <w:r>
        <w:t xml:space="preserve">[[@Bible:Exod 6:6 ]][[6:6 &gt;&gt; Exod 6:6]] {{field-on:Bible}} Say therefore to the sons of Israel, 'I am the LORD, and I will bring you out from under the burdens of the Egyptians, and I will deliver you from slavery to them, and I will redeem you with an outstretched arm and with great acts of judgment.  {{field-off:Bible}}</w:t>
      </w:r>
    </w:p>
    <w:p w:rsidR="006C48C3" w:rsidRPr="003E1806" w:rsidRDefault="00E50994" w:rsidP="001618AF">
      <w:r>
        <w:t xml:space="preserve">[[@Bible:Exod 6:7 ]][[6:7 &gt;&gt; Exod 6:7]] {{field-on:Bible}} I will take you to be My people, and I will be your God, and you will know that I am the LORD your God, who has brought you out from under the burdens of the Egyptians.  {{field-off:Bible}}</w:t>
      </w:r>
    </w:p>
    <w:p w:rsidR="006C48C3" w:rsidRPr="003E1806" w:rsidRDefault="00E50994" w:rsidP="001618AF">
      <w:r>
        <w:t xml:space="preserve">[[@Bible:Exod 6:8 ]][[6:8 &gt;&gt; Exod 6:8]] {{field-on:Bible}} I will bring you into the land that I swore to give to Abraham, to Isaac, and to Jacob. I will give it to you for a possession. I am the LORD.'"  {{field-off:Bible}}</w:t>
      </w:r>
    </w:p>
    <w:p w:rsidR="006C48C3" w:rsidRPr="003E1806" w:rsidRDefault="00E50994" w:rsidP="001618AF">
      <w:r>
        <w:t xml:space="preserve">[[@Bible:Exod 6:9 ]][[6:9 &gt;&gt; Exod 6:9]] {{field-on:Bible}} Moses spoke thus to the sons of Israel, but they did not listen to Moses, because of their broken spirit and harsh slavery.  {{field-off:Bible}}</w:t>
      </w:r>
    </w:p>
    <w:p w:rsidR="006C48C3" w:rsidRPr="003E1806" w:rsidRDefault="00E50994" w:rsidP="001618AF">
      <w:r>
        <w:t xml:space="preserve">[[@Bible:Exod 6:10 ]][[6:10 &gt;&gt; Exod 6:10]] {{field-on:Bible}} So the LORD said to Moses,  {{field-off:Bible}}</w:t>
      </w:r>
    </w:p>
    <w:p w:rsidR="006C48C3" w:rsidRPr="003E1806" w:rsidRDefault="00E50994" w:rsidP="001618AF">
      <w:r>
        <w:t xml:space="preserve">[[@Bible:Exod 6:11 ]][[6:11 &gt;&gt; Exod 6:11]] {{field-on:Bible}} "Go in, tell Pharaoh king of Egypt to let the sons of Israel go out of his land."  {{field-off:Bible}}</w:t>
      </w:r>
    </w:p>
    <w:p w:rsidR="006C48C3" w:rsidRPr="003E1806" w:rsidRDefault="00E50994" w:rsidP="001618AF">
      <w:r>
        <w:t xml:space="preserve">[[@Bible:Exod 6:12 ]][[6:12 &gt;&gt; Exod 6:12]] {{field-on:Bible}} But Moses said to the LORD, "Behold, the sons of Israel have not listened to me. How then will Pharaoh listen to me, for I am of uncircumcised lips?"  {{field-off:Bible}}</w:t>
      </w:r>
    </w:p>
    <w:p w:rsidR="006C48C3" w:rsidRPr="003E1806" w:rsidRDefault="00E50994" w:rsidP="001618AF">
      <w:r>
        <w:t xml:space="preserve">[[@Bible:Exod 6:13 ]][[6:13 &gt;&gt; Exod 6:13]] {{field-on:Bible}} But the LORD spoke to Moses and Aaron and gave them a command about the sons of Israel and about Pharaoh king of Egypt: to bring the sons of Israel out of the land of Egypt.  {{field-off:Bible}}</w:t>
      </w:r>
    </w:p>
    <w:p w:rsidR="006C48C3" w:rsidRPr="003E1806" w:rsidRDefault="00E50994" w:rsidP="001618AF">
      <w:r>
        <w:t xml:space="preserve">[[@Bible:Exod 6:14 ]][[6:14 &gt;&gt; Exod 6:14]] {{field-on:Bible}} These are the heads of their fathers' houses: the sons of Reuben, the firstborn of Israel: Hanoch, Pallu, Hezron, and Carmi; they are the families of Reuben.  {{field-off:Bible}}</w:t>
      </w:r>
    </w:p>
    <w:p w:rsidR="006C48C3" w:rsidRPr="003E1806" w:rsidRDefault="00E50994" w:rsidP="001618AF">
      <w:r>
        <w:t xml:space="preserve">[[@Bible:Exod 6:15 ]][[6:15 &gt;&gt; Exod 6:15]] {{field-on:Bible}} The sons of Simeon: Jemuel, Jamin, Ohad, Jachin, Zohar, and Shaul, the son of a Canaanite woman; they are the families of Simeon.  {{field-off:Bible}}</w:t>
      </w:r>
    </w:p>
    <w:p w:rsidR="006C48C3" w:rsidRPr="003E1806" w:rsidRDefault="00E50994" w:rsidP="001618AF">
      <w:r>
        <w:t xml:space="preserve">[[@Bible:Exod 6:16 ]][[6:16 &gt;&gt; Exod 6:16]] {{field-on:Bible}} These are the names of the sons of Levi according to their generations: Gershon, Kohath, and Merari, the years of the life of Levi being 137 years.  {{field-off:Bible}}</w:t>
      </w:r>
    </w:p>
    <w:p w:rsidR="006C48C3" w:rsidRPr="003E1806" w:rsidRDefault="00E50994" w:rsidP="001618AF">
      <w:r>
        <w:t xml:space="preserve">[[@Bible:Exod 6:17 ]][[6:17 &gt;&gt; Exod 6:17]] {{field-on:Bible}} The sons of Gershon: Libni and Shimei, by their families.  {{field-off:Bible}}</w:t>
      </w:r>
    </w:p>
    <w:p w:rsidR="006C48C3" w:rsidRPr="003E1806" w:rsidRDefault="00E50994" w:rsidP="001618AF">
      <w:r>
        <w:t xml:space="preserve">[[@Bible:Exod 6:18 ]][[6:18 &gt;&gt; Exod 6:18]] {{field-on:Bible}} The sons of Kohath: Amram, Izhar, Hebron, and Uzziel, the years of the life of Kohath being 133 years.  {{field-off:Bible}}</w:t>
      </w:r>
    </w:p>
    <w:p w:rsidR="006C48C3" w:rsidRPr="003E1806" w:rsidRDefault="00E50994" w:rsidP="001618AF">
      <w:r>
        <w:t xml:space="preserve">[[@Bible:Exod 6:19 ]][[6:19 &gt;&gt; Exod 6:19]] {{field-on:Bible}} The sons of Merari: Mahli and Mushi. These are the families of the Levites according to their generations.  {{field-off:Bible}}</w:t>
      </w:r>
    </w:p>
    <w:p w:rsidR="006C48C3" w:rsidRPr="003E1806" w:rsidRDefault="00E50994" w:rsidP="001618AF">
      <w:r>
        <w:t xml:space="preserve">[[@Bible:Exod 6:20 ]][[6:20 &gt;&gt; Exod 6:20]] {{field-on:Bible}}  Amram took as his wife Jochebed his father's sister, and she bore him Aaron and Moses, the years of the life of Amram being 137 years.  {{field-off:Bible}}</w:t>
      </w:r>
    </w:p>
    <w:p w:rsidR="006C48C3" w:rsidRPr="003E1806" w:rsidRDefault="00E50994" w:rsidP="001618AF">
      <w:r>
        <w:t xml:space="preserve">[[@Bible:Exod 6:21 ]][[6:21 &gt;&gt; Exod 6:21]] {{field-on:Bible}} The sons of Izhar: Korah, Nepheg, and Zichri.  {{field-off:Bible}}</w:t>
      </w:r>
    </w:p>
    <w:p w:rsidR="006C48C3" w:rsidRPr="003E1806" w:rsidRDefault="00E50994" w:rsidP="001618AF">
      <w:r>
        <w:t xml:space="preserve">[[@Bible:Exod 6:22 ]][[6:22 &gt;&gt; Exod 6:22]] {{field-on:Bible}} The sons of Uzziel: Mishael, Elzaphan, and Sithri.  {{field-off:Bible}}</w:t>
      </w:r>
    </w:p>
    <w:p w:rsidR="006C48C3" w:rsidRPr="003E1806" w:rsidRDefault="00E50994" w:rsidP="001618AF">
      <w:r>
        <w:t xml:space="preserve">[[@Bible:Exod 6:23 ]][[6:23 &gt;&gt; Exod 6:23]] {{field-on:Bible}} Aaron took as his wife Elisheba, the daughter of Amminadab and the sister of Nahshon, and she bore him Nadab, Abihu, Eleazar, and Ithamar.  {{field-off:Bible}}</w:t>
      </w:r>
    </w:p>
    <w:p w:rsidR="006C48C3" w:rsidRPr="003E1806" w:rsidRDefault="00E50994" w:rsidP="001618AF">
      <w:r>
        <w:t xml:space="preserve">[[@Bible:Exod 6:24 ]][[6:24 &gt;&gt; Exod 6:24]] {{field-on:Bible}} The sons of Korah: Assir, Elkanah, and Abiasaph; they are the families of the Korahites.  {{field-off:Bible}}</w:t>
      </w:r>
    </w:p>
    <w:p w:rsidR="006C48C3" w:rsidRPr="003E1806" w:rsidRDefault="00E50994" w:rsidP="001618AF">
      <w:r>
        <w:t xml:space="preserve">[[@Bible:Exod 6:25 ]][[6:25 &gt;&gt; Exod 6:25]] {{field-on:Bible}} Eleazar, Aaron's son, took as his wife one of the daughters of Putiel, and she bore him Phinehas. They are the heads of the fathers' houses of the Levites by their families.  {{field-off:Bible}}</w:t>
      </w:r>
    </w:p>
    <w:p w:rsidR="006C48C3" w:rsidRPr="003E1806" w:rsidRDefault="00E50994" w:rsidP="001618AF">
      <w:r>
        <w:t xml:space="preserve">[[@Bible:Exod 6:26 ]][[6:26 &gt;&gt; Exod 6:26]] {{field-on:Bible}} These are the Aaron and Moses to whom the LORD said: "Bring out the sons of Israel from the land of Egypt by their families."  {{field-off:Bible}}</w:t>
      </w:r>
    </w:p>
    <w:p w:rsidR="006C48C3" w:rsidRPr="003E1806" w:rsidRDefault="00E50994" w:rsidP="001618AF">
      <w:r>
        <w:t xml:space="preserve">[[@Bible:Exod 6:27 ]][[6:27 &gt;&gt; Exod 6:27]] {{field-on:Bible}} It was they who spoke to Pharaoh king of Egypt about bringing out the sons of Israel from Egypt, this Moses and this Aaron.  {{field-off:Bible}}</w:t>
      </w:r>
    </w:p>
    <w:p w:rsidR="006C48C3" w:rsidRPr="003E1806" w:rsidRDefault="00E50994" w:rsidP="001618AF">
      <w:r>
        <w:t xml:space="preserve">[[@Bible:Exod 6:28 ]][[6:28 &gt;&gt; Exod 6:28]] {{field-on:Bible}} On the day when the LORD spoke to Moses in the land of Egypt,  {{field-off:Bible}}</w:t>
      </w:r>
    </w:p>
    <w:p w:rsidR="006C48C3" w:rsidRPr="003E1806" w:rsidRDefault="00E50994" w:rsidP="001618AF">
      <w:r>
        <w:t xml:space="preserve">[[@Bible:Exod 6:29 ]][[6:29 &gt;&gt; Exod 6:29]] {{field-on:Bible}} the LORD said to Moses, "I am the LORD; tell Pharaoh king of Egypt all that I say to you."  {{field-off:Bible}}</w:t>
      </w:r>
    </w:p>
    <w:p w:rsidR="006C48C3" w:rsidRPr="003E1806" w:rsidRDefault="00E50994" w:rsidP="001618AF">
      <w:r>
        <w:t xml:space="preserve">[[@Bible:Exod 6:30 ]][[6:30 &gt;&gt; Exod 6:30]] {{field-on:Bible}} But Moses said to the LORD, "Behold, I am of uncircumcised lips. How will Pharaoh listen to me?"  {{field-off:Bible}}</w:t>
      </w:r>
    </w:p>
    <w:p w:rsidR="00CB5105" w:rsidRPr="00853ED5" w:rsidRDefault="00CB5105" w:rsidP="00853ED5">
      <w:pPr>
        <w:pStyle w:val="Heading2"/>
      </w:pPr>
      <w:r w:rsidRPr="00853ED5">
        <w:t>Chapter 7</w:t>
      </w:r>
    </w:p>
    <w:p w:rsidR="006C48C3" w:rsidRPr="003E1806" w:rsidRDefault="00E50994" w:rsidP="001618AF">
      <w:r>
        <w:t xml:space="preserve">[[@Bible:Exod 7:1 ]][[7:1 &gt;&gt; Exod 7:1]] {{field-on:Bible}} And the LORD said to Moses, "See, I have made you like God to Pharaoh, and your brother Aaron will be your prophet.  {{field-off:Bible}}</w:t>
      </w:r>
    </w:p>
    <w:p w:rsidR="006C48C3" w:rsidRPr="003E1806" w:rsidRDefault="00E50994" w:rsidP="001618AF">
      <w:r>
        <w:t xml:space="preserve">[[@Bible:Exod 7:2 ]][[7:2 &gt;&gt; Exod 7:2]] {{field-on:Bible}} You will speak all that I command you, and your brother Aaron will tell Pharaoh to let the sons of Israel go out of his land.  {{field-off:Bible}}</w:t>
      </w:r>
    </w:p>
    <w:p w:rsidR="006C48C3" w:rsidRPr="003E1806" w:rsidRDefault="00E50994" w:rsidP="001618AF">
      <w:r>
        <w:t xml:space="preserve">[[@Bible:Exod 7:3 ]][[7:3 &gt;&gt; Exod 7:3]] {{field-on:Bible}} But I will harden Pharaoh's heart, and though I multiply My signs and wonders in the land of Egypt,  {{field-off:Bible}}</w:t>
      </w:r>
    </w:p>
    <w:p w:rsidR="006C48C3" w:rsidRPr="003E1806" w:rsidRDefault="00E50994" w:rsidP="001618AF">
      <w:r>
        <w:t xml:space="preserve">[[@Bible:Exod 7:4 ]][[7:4 &gt;&gt; Exod 7:4]] {{field-on:Bible}} Pharaoh will not listen to you. Then I will lay My hand on Egypt and bring My families, My people the sons of Israel, out of the land of Egypt by great acts of judgment.  {{field-off:Bible}}</w:t>
      </w:r>
    </w:p>
    <w:p w:rsidR="006C48C3" w:rsidRPr="003E1806" w:rsidRDefault="00E50994" w:rsidP="001618AF">
      <w:r>
        <w:t xml:space="preserve">[[@Bible:Exod 7:5 ]][[7:5 &gt;&gt; Exod 7:5]] {{field-on:Bible}} The Egyptians will know that I am the LORD, when I stretch out My hand against Egypt and bring out the sons of Israel from among them."  {{field-off:Bible}}</w:t>
      </w:r>
    </w:p>
    <w:p w:rsidR="006C48C3" w:rsidRPr="003E1806" w:rsidRDefault="00E50994" w:rsidP="001618AF">
      <w:r>
        <w:t xml:space="preserve">[[@Bible:Exod 7:6 ]][[7:6 &gt;&gt; Exod 7:6]] {{field-on:Bible}} Moses and Aaron did so; they did just as the LORD commanded them.  {{field-off:Bible}}</w:t>
      </w:r>
    </w:p>
    <w:p w:rsidR="006C48C3" w:rsidRPr="003E1806" w:rsidRDefault="00E50994" w:rsidP="001618AF">
      <w:r>
        <w:t xml:space="preserve">[[@Bible:Exod 7:7 ]][[7:7 &gt;&gt; Exod 7:7]] {{field-on:Bible}} Now Moses was eighty years old, and Aaron eighty-three years old, when they spoke to Pharaoh.  {{field-off:Bible}}</w:t>
      </w:r>
    </w:p>
    <w:p w:rsidR="006C48C3" w:rsidRPr="003E1806" w:rsidRDefault="00E50994" w:rsidP="001618AF">
      <w:r>
        <w:t xml:space="preserve">[[@Bible:Exod 7:8 ]][[7:8 &gt;&gt; Exod 7:8]] {{field-on:Bible}} Then the LORD said to Moses and Aaron,  {{field-off:Bible}}</w:t>
      </w:r>
    </w:p>
    <w:p w:rsidR="006C48C3" w:rsidRPr="003E1806" w:rsidRDefault="00E50994" w:rsidP="001618AF">
      <w:r>
        <w:t xml:space="preserve">[[@Bible:Exod 7:9 ]][[7:9 &gt;&gt; Exod 7:9]] {{field-on:Bible}} "When Pharaoh says to you, 'Prove yourselves by working a miracle,' then you will say to Aaron, 'Take your staff and cast it down before Pharaoh, that it may become a serpent.'"  {{field-off:Bible}}</w:t>
      </w:r>
    </w:p>
    <w:p w:rsidR="006C48C3" w:rsidRPr="003E1806" w:rsidRDefault="00E50994" w:rsidP="001618AF">
      <w:r>
        <w:t xml:space="preserve">[[@Bible:Exod 7:10 ]][[7:10 &gt;&gt; Exod 7:10]] {{field-on:Bible}} So Moses and Aaron went to Pharaoh and did just as the LORD commanded. Aaron cast down his staff before Pharaoh and his servants, and it became a serpent.  {{field-off:Bible}}</w:t>
      </w:r>
    </w:p>
    <w:p w:rsidR="006C48C3" w:rsidRPr="003E1806" w:rsidRDefault="00E50994" w:rsidP="001618AF">
      <w:r>
        <w:t xml:space="preserve">[[@Bible:Exod 7:11 ]][[7:11 &gt;&gt; Exod 7:11]] {{field-on:Bible}} Then Pharaoh summoned the wise men and the sorcerers, and they, the magicians of Egypt, also did the same by their secret arts.  {{field-off:Bible}}</w:t>
      </w:r>
    </w:p>
    <w:p w:rsidR="006C48C3" w:rsidRPr="003E1806" w:rsidRDefault="00E50994" w:rsidP="001618AF">
      <w:r>
        <w:t xml:space="preserve">[[@Bible:Exod 7:12 ]][[7:12 &gt;&gt; Exod 7:12]] {{field-on:Bible}} For each man cast down his staff, and they became serpents. But Aaron's staff swallowed up their staffs.  {{field-off:Bible}}</w:t>
      </w:r>
    </w:p>
    <w:p w:rsidR="006C48C3" w:rsidRPr="003E1806" w:rsidRDefault="00E50994" w:rsidP="001618AF">
      <w:r>
        <w:t xml:space="preserve">[[@Bible:Exod 7:13 ]][[7:13 &gt;&gt; Exod 7:13]] {{field-on:Bible}} Still Pharaoh's heart was hardened, and he would not listen to them, as the LORD had said.  {{field-off:Bible}}</w:t>
      </w:r>
    </w:p>
    <w:p w:rsidR="006C48C3" w:rsidRPr="003E1806" w:rsidRDefault="00E50994" w:rsidP="001618AF">
      <w:r>
        <w:t xml:space="preserve">[[@Bible:Exod 7:14 ]][[7:14 &gt;&gt; Exod 7:14]] {{field-on:Bible}} Then the LORD said to Moses, "Pharaoh's heart is hardened; he refuses to let the people go.  {{field-off:Bible}}</w:t>
      </w:r>
    </w:p>
    <w:p w:rsidR="006C48C3" w:rsidRPr="003E1806" w:rsidRDefault="00E50994" w:rsidP="001618AF">
      <w:r>
        <w:t xml:space="preserve">[[@Bible:Exod 7:15 ]][[7:15 &gt;&gt; Exod 7:15]] {{field-on:Bible}} Go to Pharaoh in the morning, as he is going out to the water. Stand on the bank of the Nile to meet him, and take in your hand the staff that turned into a serpent.  {{field-off:Bible}}</w:t>
      </w:r>
    </w:p>
    <w:p w:rsidR="006C48C3" w:rsidRPr="003E1806" w:rsidRDefault="00E50994" w:rsidP="001618AF">
      <w:r>
        <w:t xml:space="preserve">[[@Bible:Exod 7:16 ]][[7:16 &gt;&gt; Exod 7:16]] {{field-on:Bible}} And you will say to him, 'The LORD, the God of the Hebrews, sent me to you, saying, "Let My people go, that they may serve me in the wilderness. But so far, you have not obeyed."  {{field-off:Bible}}</w:t>
      </w:r>
    </w:p>
    <w:p w:rsidR="006C48C3" w:rsidRPr="003E1806" w:rsidRDefault="00E50994" w:rsidP="001618AF">
      <w:r>
        <w:t xml:space="preserve">[[@Bible:Exod 7:17 ]][[7:17 &gt;&gt; Exod 7:17]] {{field-on:Bible}} Thus says the LORD, "By this you will know that I am the LORD: behold, with the staff that is in My hand I will strike the water that is in the Nile, and it will turn into blood.  {{field-off:Bible}}</w:t>
      </w:r>
    </w:p>
    <w:p w:rsidR="006C48C3" w:rsidRPr="003E1806" w:rsidRDefault="00E50994" w:rsidP="001618AF">
      <w:r>
        <w:t xml:space="preserve">[[@Bible:Exod 7:18 ]][[7:18 &gt;&gt; Exod 7:18]] {{field-on:Bible}} The fish in the Nile will die, and the Nile will stink, and the Egyptians will be disgusted by drinking water from the Nile."'"  {{field-off:Bible}}</w:t>
      </w:r>
    </w:p>
    <w:p w:rsidR="006C48C3" w:rsidRPr="003E1806" w:rsidRDefault="00E50994" w:rsidP="001618AF">
      <w:r>
        <w:t xml:space="preserve">[[@Bible:Exod 7:19 ]][[7:19 &gt;&gt; Exod 7:19]] {{field-on:Bible}} And the LORD said to Moses, "Say to Aaron, 'Take your staff and stretch out your hand over the waters of Egypt, over their rivers, their canals, and their ponds, and all their pools of water, so that they may become blood, and there will be blood throughout all the land of Egypt, even in vessels of wood and stone.'"  {{field-off:Bible}}</w:t>
      </w:r>
    </w:p>
    <w:p w:rsidR="006C48C3" w:rsidRPr="003E1806" w:rsidRDefault="00E50994" w:rsidP="001618AF">
      <w:r>
        <w:t xml:space="preserve">[[@Bible:Exod 7:20 ]][[7:20 &gt;&gt; Exod 7:20]] {{field-on:Bible}} Moses and Aaron did as the LORD commanded. In the sight of Pharaoh and in the sight of his servants he lifted up the staff and struck the water in the Nile, and all the water in the Nile turned into blood.  {{field-off:Bible}}</w:t>
      </w:r>
    </w:p>
    <w:p w:rsidR="006C48C3" w:rsidRPr="003E1806" w:rsidRDefault="00E50994" w:rsidP="001618AF">
      <w:r>
        <w:t xml:space="preserve">[[@Bible:Exod 7:21 ]][[7:21 &gt;&gt; Exod 7:21]] {{field-on:Bible}} And the fish in the Nile died, and the Nile stank, so that the Egyptians could not drink water from the Nile. There was blood throughout all the land of Egypt.  {{field-off:Bible}}</w:t>
      </w:r>
    </w:p>
    <w:p w:rsidR="006C48C3" w:rsidRPr="003E1806" w:rsidRDefault="00E50994" w:rsidP="001618AF">
      <w:r>
        <w:t xml:space="preserve">[[@Bible:Exod 7:22 ]][[7:22 &gt;&gt; Exod 7:22]] {{field-on:Bible}} But the magicians of Egypt did the same by their secret arts. So Pharaoh's heart remained hardened, and he would not listen to them, as the LORD had said.  {{field-off:Bible}}</w:t>
      </w:r>
    </w:p>
    <w:p w:rsidR="006C48C3" w:rsidRPr="003E1806" w:rsidRDefault="00E50994" w:rsidP="001618AF">
      <w:r>
        <w:t xml:space="preserve">[[@Bible:Exod 7:23 ]][[7:23 &gt;&gt; Exod 7:23]] {{field-on:Bible}} Pharaoh turned and went into his house, and he did not take even this to heart.  {{field-off:Bible}}</w:t>
      </w:r>
    </w:p>
    <w:p w:rsidR="006C48C3" w:rsidRPr="003E1806" w:rsidRDefault="00E50994" w:rsidP="001618AF">
      <w:r>
        <w:t xml:space="preserve">[[@Bible:Exod 7:24 ]][[7:24 &gt;&gt; Exod 7:24]] {{field-on:Bible}} And all the Egyptians dug along the Nile for water to drink, for they could not drink the water of the Nile. {{field-off:Bible}}</w:t>
      </w:r>
    </w:p>
    <w:p w:rsidR="006C48C3" w:rsidRPr="003E1806" w:rsidRDefault="00E50994" w:rsidP="001618AF">
      <w:r>
        <w:t xml:space="preserve">[[@Bible:Exod 7:25 ]][[7:25 &gt;&gt; Exod 7:25]] {{field-on:Bible}} Seven full days passed after the LORD had struck the Nile. {{field-off:Bible}}</w:t>
      </w:r>
    </w:p>
    <w:p w:rsidR="00CB5105" w:rsidRPr="00853ED5" w:rsidRDefault="00CB5105" w:rsidP="00853ED5">
      <w:pPr>
        <w:pStyle w:val="Heading2"/>
      </w:pPr>
      <w:r w:rsidRPr="00853ED5">
        <w:t>Chapter 8</w:t>
      </w:r>
    </w:p>
    <w:p w:rsidR="006C48C3" w:rsidRPr="003E1806" w:rsidRDefault="00E50994" w:rsidP="001618AF">
      <w:r>
        <w:t xml:space="preserve">[[@Bible:Exod 8:1 ]][[8:1 &gt;&gt; Exod 8:1]] {{field-on:Bible}} Then the LORD said to Moses, "Go in to Pharaoh and say to him, 'Thus says the LORD, "Let My people go, that they may serve Me.  {{field-off:Bible}}</w:t>
      </w:r>
    </w:p>
    <w:p w:rsidR="006C48C3" w:rsidRPr="003E1806" w:rsidRDefault="00E50994" w:rsidP="001618AF">
      <w:r>
        <w:t xml:space="preserve">[[@Bible:Exod 8:2 ]][[8:2 &gt;&gt; Exod 8:2]] {{field-on:Bible}} But if you refuse to let them go, behold, I will plague all your country with frogs.  {{field-off:Bible}}</w:t>
      </w:r>
    </w:p>
    <w:p w:rsidR="006C48C3" w:rsidRPr="003E1806" w:rsidRDefault="00E50994" w:rsidP="001618AF">
      <w:r>
        <w:t xml:space="preserve">[[@Bible:Exod 8:3 ]][[8:3 &gt;&gt; Exod 8:3]] {{field-on:Bible}} The Nile will swarm with frogs that will come up into your house and into your bedroom and on your bed and into the houses of your servants and your people, and into your ovens and your kneading bowls.  {{field-off:Bible}}</w:t>
      </w:r>
    </w:p>
    <w:p w:rsidR="006C48C3" w:rsidRPr="003E1806" w:rsidRDefault="00E50994" w:rsidP="001618AF">
      <w:r>
        <w:t xml:space="preserve">[[@Bible:Exod 8:4 ]][[8:4 &gt;&gt; Exod 8:4]] {{field-on:Bible}} The frogs will come up on you and on your people and on all your servants."'"  {{field-off:Bible}}</w:t>
      </w:r>
    </w:p>
    <w:p w:rsidR="006C48C3" w:rsidRPr="003E1806" w:rsidRDefault="00E50994" w:rsidP="001618AF">
      <w:r>
        <w:t xml:space="preserve">[[@Bible:Exod 8:5 ]][[8:5 &gt;&gt; Exod 8:5]] {{field-on:Bible}} And the LORD said to Moses, "Say to Aaron, 'Stretch out your hand with your staff over the rivers, over the canals and over the pools, and make frogs come up on the land of Egypt!'"  {{field-off:Bible}}</w:t>
      </w:r>
    </w:p>
    <w:p w:rsidR="006C48C3" w:rsidRPr="003E1806" w:rsidRDefault="00E50994" w:rsidP="001618AF">
      <w:r>
        <w:t xml:space="preserve">[[@Bible:Exod 8:6 ]][[8:6 &gt;&gt; Exod 8:6]] {{field-on:Bible}} So Aaron stretched out his hand over the waters of Egypt, and the frogs came up and covered the land of Egypt.  {{field-off:Bible}}</w:t>
      </w:r>
    </w:p>
    <w:p w:rsidR="006C48C3" w:rsidRPr="003E1806" w:rsidRDefault="00E50994" w:rsidP="001618AF">
      <w:r>
        <w:t xml:space="preserve">[[@Bible:Exod 8:7 ]][[8:7 &gt;&gt; Exod 8:7]] {{field-on:Bible}} But the magicians did the same by their secret arts and made frogs come up on the land of Egypt.  {{field-off:Bible}}</w:t>
      </w:r>
    </w:p>
    <w:p w:rsidR="006C48C3" w:rsidRPr="003E1806" w:rsidRDefault="00E50994" w:rsidP="001618AF">
      <w:r>
        <w:t xml:space="preserve">[[@Bible:Exod 8:8 ]][[8:8 &gt;&gt; Exod 8:8]] {{field-on:Bible}} Then Pharaoh called Moses and Aaron and said, "Plead with the LORD to remove the frogs from me and from my people, and I will let the people go to sacrifice to the LORD."  {{field-off:Bible}}</w:t>
      </w:r>
    </w:p>
    <w:p w:rsidR="006C48C3" w:rsidRPr="003E1806" w:rsidRDefault="00E50994" w:rsidP="001618AF">
      <w:r>
        <w:t xml:space="preserve">[[@Bible:Exod 8:9 ]][[8:9 &gt;&gt; Exod 8:9]] {{field-on:Bible}} Moses said to Pharaoh, "You command me when I will plead for you and for your servants and for your people, that the frogs be cut off from you and your houses and be left only in the Nile."  {{field-off:Bible}}</w:t>
      </w:r>
    </w:p>
    <w:p w:rsidR="006C48C3" w:rsidRPr="003E1806" w:rsidRDefault="00E50994" w:rsidP="001618AF">
      <w:r>
        <w:t xml:space="preserve">[[@Bible:Exod 8:10 ]][[8:10 &gt;&gt; Exod 8:10]] {{field-on:Bible}} And he said, "Tomorrow." Moses said, "It will be as you say, so that you will know that there is no one like the LORD our God.  {{field-off:Bible}}</w:t>
      </w:r>
    </w:p>
    <w:p w:rsidR="006C48C3" w:rsidRPr="003E1806" w:rsidRDefault="00E50994" w:rsidP="001618AF">
      <w:r>
        <w:t xml:space="preserve">[[@Bible:Exod 8:11 ]][[8:11 &gt;&gt; Exod 8:11]] {{field-on:Bible}} The frogs will withdraw from you and your houses and your servants and your people. They will be left only in the Nile."  {{field-off:Bible}}</w:t>
      </w:r>
    </w:p>
    <w:p w:rsidR="006C48C3" w:rsidRPr="003E1806" w:rsidRDefault="00E50994" w:rsidP="001618AF">
      <w:r>
        <w:t xml:space="preserve">[[@Bible:Exod 8:12 ]][[8:12 &gt;&gt; Exod 8:12]] {{field-on:Bible}} So Moses and Aaron went away from Pharaoh, and Moses cried out to the LORD about the frogs, as he had agreed with Pharaoh.  {{field-off:Bible}}</w:t>
      </w:r>
    </w:p>
    <w:p w:rsidR="006C48C3" w:rsidRPr="003E1806" w:rsidRDefault="00E50994" w:rsidP="001618AF">
      <w:r>
        <w:t xml:space="preserve">[[@Bible:Exod 8:13 ]][[8:13 &gt;&gt; Exod 8:13]] {{field-on:Bible}} And the LORD did according to the word of Moses. The frogs died out in the houses, the courtyards, and the fields.  {{field-off:Bible}}</w:t>
      </w:r>
    </w:p>
    <w:p w:rsidR="006C48C3" w:rsidRPr="003E1806" w:rsidRDefault="00E50994" w:rsidP="001618AF">
      <w:r>
        <w:t xml:space="preserve">[[@Bible:Exod 8:14 ]][[8:14 &gt;&gt; Exod 8:14]] {{field-on:Bible}} And they gathered them together into piles, and the land stank.  {{field-off:Bible}}</w:t>
      </w:r>
    </w:p>
    <w:p w:rsidR="006C48C3" w:rsidRPr="003E1806" w:rsidRDefault="00E50994" w:rsidP="001618AF">
      <w:r>
        <w:t xml:space="preserve">[[@Bible:Exod 8:15 ]][[8:15 &gt;&gt; Exod 8:15]] {{field-on:Bible}} But when Pharaoh saw that there was a relief, he hardened his heart and would not listen to them, as the LORD had said.  {{field-off:Bible}}</w:t>
      </w:r>
    </w:p>
    <w:p w:rsidR="006C48C3" w:rsidRPr="003E1806" w:rsidRDefault="00E50994" w:rsidP="001618AF">
      <w:r>
        <w:t xml:space="preserve">[[@Bible:Exod 8:16 ]][[8:16 &gt;&gt; Exod 8:16]] {{field-on:Bible}} Then the LORD said to Moses, "Say to Aaron, 'Stretch out your staff and strike the dust of the earth, so that it may become gnats in all the land of Egypt.'"  {{field-off:Bible}}</w:t>
      </w:r>
    </w:p>
    <w:p w:rsidR="006C48C3" w:rsidRPr="003E1806" w:rsidRDefault="00E50994" w:rsidP="001618AF">
      <w:r>
        <w:t xml:space="preserve">[[@Bible:Exod 8:17 ]][[8:17 &gt;&gt; Exod 8:17]] {{field-on:Bible}} And they did so. Aaron stretched out his hand with his staff and struck the dust of the earth, and there were gnats on man and beast. All the dust of the earth became gnats in all the land of Egypt.  {{field-off:Bible}}</w:t>
      </w:r>
    </w:p>
    <w:p w:rsidR="006C48C3" w:rsidRPr="003E1806" w:rsidRDefault="00E50994" w:rsidP="001618AF">
      <w:r>
        <w:t xml:space="preserve">[[@Bible:Exod 8:18 ]][[8:18 &gt;&gt; Exod 8:18]] {{field-on:Bible}} The magicians tried by their secret arts to produce gnats, but they could not. And there were gnats on man and beast.  {{field-off:Bible}}</w:t>
      </w:r>
    </w:p>
    <w:p w:rsidR="006C48C3" w:rsidRPr="003E1806" w:rsidRDefault="00E50994" w:rsidP="001618AF">
      <w:r>
        <w:t xml:space="preserve">[[@Bible:Exod 8:19 ]][[8:19 &gt;&gt; Exod 8:19]] {{field-on:Bible}} Then the magicians said to Pharaoh, "This is the finger of God." But Pharaoh's heart was hardened, and he would not listen to them, as the LORD had said.  {{field-off:Bible}}</w:t>
      </w:r>
    </w:p>
    <w:p w:rsidR="006C48C3" w:rsidRPr="003E1806" w:rsidRDefault="00E50994" w:rsidP="001618AF">
      <w:r>
        <w:t xml:space="preserve">[[@Bible:Exod 8:20 ]][[8:20 &gt;&gt; Exod 8:20]] {{field-on:Bible}} Then the LORD said to Moses, "Rise up early in the morning and present yourself to Pharaoh, as he goes out to the water, and say to him, 'Thus says the LORD, "Let My people go, that they may serve Me.  {{field-off:Bible}}</w:t>
      </w:r>
    </w:p>
    <w:p w:rsidR="006C48C3" w:rsidRPr="003E1806" w:rsidRDefault="00E50994" w:rsidP="001618AF">
      <w:r>
        <w:t xml:space="preserve">[[@Bible:Exod 8:21 ]][[8:21 &gt;&gt; Exod 8:21]] {{field-on:Bible}} Or else, if you will not let My people go, behold, I will send swarms of flies on you and your servants and your people, and into your houses. And the houses of the Egyptians will be filled with swarms of flies, and also the ground on which they stand.  {{field-off:Bible}}</w:t>
      </w:r>
    </w:p>
    <w:p w:rsidR="006C48C3" w:rsidRPr="003E1806" w:rsidRDefault="00E50994" w:rsidP="001618AF">
      <w:r>
        <w:t xml:space="preserve">[[@Bible:Exod 8:22 ]][[8:22 &gt;&gt; Exod 8:22]] {{field-on:Bible}} But on that day I will set apart the land of Goshen, where My people dwell, so that no swarms of flies will be there, that you may know that I am the LORD in the midst of the land.  {{field-off:Bible}}</w:t>
      </w:r>
    </w:p>
    <w:p w:rsidR="006C48C3" w:rsidRPr="003E1806" w:rsidRDefault="00E50994" w:rsidP="001618AF">
      <w:r>
        <w:t xml:space="preserve">[[@Bible:Exod 8:23 ]][[8:23 &gt;&gt; Exod 8:23]] {{field-on:Bible}} Thus I will put a division between My people and your people. Tomorrow this sign will happen."'"  {{field-off:Bible}}</w:t>
      </w:r>
    </w:p>
    <w:p w:rsidR="006C48C3" w:rsidRPr="003E1806" w:rsidRDefault="00E50994" w:rsidP="001618AF">
      <w:r>
        <w:t xml:space="preserve">[[@Bible:Exod 8:24 ]][[8:24 &gt;&gt; Exod 8:24]] {{field-on:Bible}} And the LORD did so. There came great swarms of flies into the house of Pharaoh and into his servants' houses. Throughout all the land of Egypt the land was spoiled by the swarms of flies.  {{field-off:Bible}}</w:t>
      </w:r>
    </w:p>
    <w:p w:rsidR="006C48C3" w:rsidRPr="003E1806" w:rsidRDefault="00E50994" w:rsidP="001618AF">
      <w:r>
        <w:t xml:space="preserve">[[@Bible:Exod 8:25 ]][[8:25 &gt;&gt; Exod 8:25]] {{field-on:Bible}} Then Pharaoh called Moses and Aaron and said, "Go, sacrifice to your God within the land."  {{field-off:Bible}}</w:t>
      </w:r>
    </w:p>
    <w:p w:rsidR="006C48C3" w:rsidRPr="003E1806" w:rsidRDefault="00E50994" w:rsidP="001618AF">
      <w:r>
        <w:t xml:space="preserve">[[@Bible:Exod 8:26 ]][[8:26 &gt;&gt; Exod 8:26]] {{field-on:Bible}} But Moses said, "It would not be right to do so, for the offerings we will sacrifice to the LORD our God are an abomination to the Egyptians. If we sacrifice offerings abominable to the Egyptians before their eyes, will they not stone us?  {{field-off:Bible}}</w:t>
      </w:r>
    </w:p>
    <w:p w:rsidR="006C48C3" w:rsidRPr="003E1806" w:rsidRDefault="00E50994" w:rsidP="001618AF">
      <w:r>
        <w:t xml:space="preserve">[[@Bible:Exod 8:27 ]][[8:27 &gt;&gt; Exod 8:27]] {{field-on:Bible}} We must go three days' journey into the wilderness and sacrifice to the LORD our God as he tells us."  {{field-off:Bible}}</w:t>
      </w:r>
    </w:p>
    <w:p w:rsidR="006C48C3" w:rsidRPr="003E1806" w:rsidRDefault="00E50994" w:rsidP="001618AF">
      <w:r>
        <w:t xml:space="preserve">[[@Bible:Exod 8:28 ]][[8:28 &gt;&gt; Exod 8:28]] {{field-on:Bible}} So Pharaoh said, "I will let you go to sacrifice to the LORD your God in the wilderness; only you must not go very far away. Plead for Me."  {{field-off:Bible}}</w:t>
      </w:r>
    </w:p>
    <w:p w:rsidR="006C48C3" w:rsidRPr="003E1806" w:rsidRDefault="00E50994" w:rsidP="001618AF">
      <w:r>
        <w:t xml:space="preserve">[[@Bible:Exod 8:29 ]][[8:29 &gt;&gt; Exod 8:29]] {{field-on:Bible}} Then Moses said, "Behold, I am going away from you and I will plead with the LORD that the swarms of flies will depart from Pharaoh, from his servants, and from his people, tomorrow. Only let Pharaoh not cheat again by not letting the people go to sacrifice to the LORD."  {{field-off:Bible}}</w:t>
      </w:r>
    </w:p>
    <w:p w:rsidR="006C48C3" w:rsidRPr="003E1806" w:rsidRDefault="00E50994" w:rsidP="001618AF">
      <w:r>
        <w:t xml:space="preserve">[[@Bible:Exod 8:30 ]][[8:30 &gt;&gt; Exod 8:30]] {{field-on:Bible}} So Moses went away from Pharaoh and prayed to the LORD.  {{field-off:Bible}}</w:t>
      </w:r>
    </w:p>
    <w:p w:rsidR="006C48C3" w:rsidRPr="003E1806" w:rsidRDefault="00E50994" w:rsidP="001618AF">
      <w:r>
        <w:t xml:space="preserve">[[@Bible:Exod 8:31 ]][[8:31 &gt;&gt; Exod 8:31]] {{field-on:Bible}} And the LORD did as Moses asked, and removed the swarms of flies from Pharaoh, from his servants, and from his people; not one remained.  {{field-off:Bible}}</w:t>
      </w:r>
    </w:p>
    <w:p w:rsidR="006C48C3" w:rsidRPr="003E1806" w:rsidRDefault="00E50994" w:rsidP="001618AF">
      <w:r>
        <w:t xml:space="preserve">[[@Bible:Exod 8:32 ]][[8:32 &gt;&gt; Exod 8:32]] {{field-on:Bible}} But Pharaoh hardened his heart this time also, and did not let the people go.  {{field-off:Bible}}</w:t>
      </w:r>
    </w:p>
    <w:p w:rsidR="00CB5105" w:rsidRPr="00853ED5" w:rsidRDefault="00CB5105" w:rsidP="00853ED5">
      <w:pPr>
        <w:pStyle w:val="Heading2"/>
      </w:pPr>
      <w:r w:rsidRPr="00853ED5">
        <w:t>Chapter 9</w:t>
      </w:r>
    </w:p>
    <w:p w:rsidR="006C48C3" w:rsidRPr="003E1806" w:rsidRDefault="00E50994" w:rsidP="001618AF">
      <w:r>
        <w:t xml:space="preserve">[[@Bible:Exod 9:1 ]][[9:1 &gt;&gt; Exod 9:1]] {{field-on:Bible}} Then the LORD said to Moses, "Go in to Pharaoh and say to him, 'This says the LORD, the God of the Hebrews, "Let My people go, that they may serve Me.  {{field-off:Bible}}</w:t>
      </w:r>
    </w:p>
    <w:p w:rsidR="006C48C3" w:rsidRPr="003E1806" w:rsidRDefault="00E50994" w:rsidP="001618AF">
      <w:r>
        <w:t xml:space="preserve">[[@Bible:Exod 9:2 ]][[9:2 &gt;&gt; Exod 9:2]] {{field-on:Bible}} For if you refuse to let them go and still keep them,  {{field-off:Bible}}</w:t>
      </w:r>
    </w:p>
    <w:p w:rsidR="006C48C3" w:rsidRPr="003E1806" w:rsidRDefault="00E50994" w:rsidP="001618AF">
      <w:r>
        <w:t xml:space="preserve">[[@Bible:Exod 9:3 ]][[9:3 &gt;&gt; Exod 9:3]] {{field-on:Bible}} behold, the hand of the LORD will strike with a very severe plague on your livestock that are in the field, the horses, the donkeys, the camels, the herds, and the flocks.  {{field-off:Bible}}</w:t>
      </w:r>
    </w:p>
    <w:p w:rsidR="006C48C3" w:rsidRPr="003E1806" w:rsidRDefault="00E50994" w:rsidP="001618AF">
      <w:r>
        <w:t xml:space="preserve">[[@Bible:Exod 9:4 ]][[9:4 &gt;&gt; Exod 9:4]] {{field-on:Bible}} But the LORD will separate between the livestock of Israel and the livestock of Egypt, so that nothing that belongs to the people of Israel will die."'"  {{field-off:Bible}}</w:t>
      </w:r>
    </w:p>
    <w:p w:rsidR="006C48C3" w:rsidRPr="003E1806" w:rsidRDefault="00E50994" w:rsidP="001618AF">
      <w:r>
        <w:t xml:space="preserve">[[@Bible:Exod 9:5 ]][[9:5 &gt;&gt; Exod 9:5]] {{field-on:Bible}} And the LORD set a time, saying, "Tomorrow the LORD will cause it to happen in the land."  {{field-off:Bible}}</w:t>
      </w:r>
    </w:p>
    <w:p w:rsidR="006C48C3" w:rsidRPr="003E1806" w:rsidRDefault="00E50994" w:rsidP="001618AF">
      <w:r>
        <w:t xml:space="preserve">[[@Bible:Exod 9:6 ]][[9:6 &gt;&gt; Exod 9:6]] {{field-on:Bible}} And the next day the LORD did the damage.  All the livestock of the Egyptians died, but not one of the livestock of the people of Israel died.  {{field-off:Bible}}</w:t>
      </w:r>
    </w:p>
    <w:p w:rsidR="006C48C3" w:rsidRPr="003E1806" w:rsidRDefault="00E50994" w:rsidP="001618AF">
      <w:r>
        <w:t xml:space="preserve">[[@Bible:Exod 9:7 ]][[9:7 &gt;&gt; Exod 9:7]] {{field-on:Bible}} And Pharaoh sent out, and behold, not one of the livestock of Israel was dead. But the heart of Pharaoh was hardened, and he did not let the people go.  {{field-off:Bible}}</w:t>
      </w:r>
    </w:p>
    <w:p w:rsidR="006C48C3" w:rsidRPr="003E1806" w:rsidRDefault="00E50994" w:rsidP="001618AF">
      <w:r>
        <w:t xml:space="preserve">[[@Bible:Exod 9:8 ]][[9:8 &gt;&gt; Exod 9:8]] {{field-on:Bible}} Exo 9:8  And the LORD said to Moses and Aaron, "Take handfuls of soot from the kiln, and let Moses throw them into the air before of Pharaoh.  {{field-off:Bible}}</w:t>
      </w:r>
    </w:p>
    <w:p w:rsidR="006C48C3" w:rsidRPr="003E1806" w:rsidRDefault="00E50994" w:rsidP="001618AF">
      <w:r>
        <w:t xml:space="preserve">[[@Bible:Exod 9:9 ]][[9:9 &gt;&gt; Exod 9:9]] {{field-on:Bible}} It will become fine dust over all the land of Egypt, and become boils breaking out in sores on man and beast throughout all the land of Egypt."  {{field-off:Bible}}</w:t>
      </w:r>
    </w:p>
    <w:p w:rsidR="006C48C3" w:rsidRPr="003E1806" w:rsidRDefault="00E50994" w:rsidP="001618AF">
      <w:r>
        <w:t xml:space="preserve">[[@Bible:Exod 9:10 ]][[9:10 &gt;&gt; Exod 9:10]] {{field-on:Bible}} So they took soot from the kiln and stood before Pharaoh. And Moses threw it into the air, and it became boils breaking out as sores on man and beast.  {{field-off:Bible}}</w:t>
      </w:r>
    </w:p>
    <w:p w:rsidR="006C48C3" w:rsidRPr="003E1806" w:rsidRDefault="00E50994" w:rsidP="001618AF">
      <w:r>
        <w:t xml:space="preserve">[[@Bible:Exod 9:11 ]][[9:11 &gt;&gt; Exod 9:11]] {{field-on:Bible}} And the magicians could not appear before Moses because of the boils, for the boils came on the magicians and on all the Egyptians.  {{field-off:Bible}}</w:t>
      </w:r>
    </w:p>
    <w:p w:rsidR="006C48C3" w:rsidRPr="003E1806" w:rsidRDefault="00E50994" w:rsidP="001618AF">
      <w:r>
        <w:t xml:space="preserve">[[@Bible:Exod 9:12 ]][[9:12 &gt;&gt; Exod 9:12]] {{field-on:Bible}} But the LORD hardened the heart of Pharaoh, and he did not listen to them, as the LORD had spoken to Moses.  {{field-off:Bible}}</w:t>
      </w:r>
    </w:p>
    <w:p w:rsidR="006C48C3" w:rsidRPr="003E1806" w:rsidRDefault="00E50994" w:rsidP="001618AF">
      <w:r>
        <w:t xml:space="preserve">[[@Bible:Exod 9:13 ]][[9:13 &gt;&gt; Exod 9:13]] {{field-on:Bible}} Then the LORD said to Moses, "Rise up early in the morning and present yourself to Pharaoh and say to him, 'Thus says the LORD, the God of the Hebrews, "Let My people go, that they may serve Me.  {{field-off:Bible}}</w:t>
      </w:r>
    </w:p>
    <w:p w:rsidR="006C48C3" w:rsidRPr="003E1806" w:rsidRDefault="00E50994" w:rsidP="001618AF">
      <w:r>
        <w:t xml:space="preserve">[[@Bible:Exod 9:14 ]][[9:14 &gt;&gt; Exod 9:14]] {{field-on:Bible}} For this time I will send all My plagues on you yourself, and on your servants and your people, so that you may know that there is none like Me in all the land.  {{field-off:Bible}}</w:t>
      </w:r>
    </w:p>
    <w:p w:rsidR="006C48C3" w:rsidRPr="003E1806" w:rsidRDefault="00E50994" w:rsidP="001618AF">
      <w:r>
        <w:t xml:space="preserve">[[@Bible:Exod 9:15 ]][[9:15 &gt;&gt; Exod 9:15]] {{field-on:Bible}} For by now I could have put out My hand and struck you and your people with pestilence, and you would have been cut off from the earth.  {{field-off:Bible}}</w:t>
      </w:r>
    </w:p>
    <w:p w:rsidR="006C48C3" w:rsidRPr="003E1806" w:rsidRDefault="00E50994" w:rsidP="001618AF">
      <w:r>
        <w:t xml:space="preserve">[[@Bible:Exod 9:16 ]][[9:16 &gt;&gt; Exod 9:16]] {{field-on:Bible}} But for this purpose I have raised you up, to show you My power, so that My name may be proclaimed in all the earth.  {{field-off:Bible}}</w:t>
      </w:r>
    </w:p>
    <w:p w:rsidR="006C48C3" w:rsidRPr="003E1806" w:rsidRDefault="00E50994" w:rsidP="001618AF">
      <w:r>
        <w:t xml:space="preserve">[[@Bible:Exod 9:17 ]][[9:17 &gt;&gt; Exod 9:17]] {{field-on:Bible}} You are still exalting yourself against My people and will not let them go.  {{field-off:Bible}}</w:t>
      </w:r>
    </w:p>
    <w:p w:rsidR="006C48C3" w:rsidRPr="003E1806" w:rsidRDefault="00E50994" w:rsidP="001618AF">
      <w:r>
        <w:t xml:space="preserve">[[@Bible:Exod 9:18 ]][[9:18 &gt;&gt; Exod 9:18]] {{field-on:Bible}} Behold, about this time tomorrow I will cause very heavy hail to fall, such as never has been in Egypt from the day it was founded until now.  {{field-off:Bible}}</w:t>
      </w:r>
    </w:p>
    <w:p w:rsidR="006C48C3" w:rsidRPr="003E1806" w:rsidRDefault="00E50994" w:rsidP="001618AF">
      <w:r>
        <w:t xml:space="preserve">[[@Bible:Exod 9:19 ]][[9:19 &gt;&gt; Exod 9:19]] {{field-on:Bible}} Now therefore send, get your livestock and all that you have in the field into safe shelter, for every man and beast that is in the field and is not brought home will die when the hail falls on them."'"  {{field-off:Bible}}</w:t>
      </w:r>
    </w:p>
    <w:p w:rsidR="006C48C3" w:rsidRPr="003E1806" w:rsidRDefault="00E50994" w:rsidP="001618AF">
      <w:r>
        <w:t xml:space="preserve">[[@Bible:Exod 9:20 ]][[9:20 &gt;&gt; Exod 9:20]] {{field-on:Bible}} And whoever feared the word of the LORD among the servants of Pharaoh hurried his slaves and his livestock into the houses,  {{field-off:Bible}}</w:t>
      </w:r>
    </w:p>
    <w:p w:rsidR="006C48C3" w:rsidRPr="003E1806" w:rsidRDefault="00E50994" w:rsidP="001618AF">
      <w:r>
        <w:t xml:space="preserve">[[@Bible:Exod 9:21 ]][[9:21 &gt;&gt; Exod 9:21]] {{field-on:Bible}} but whoever did not respect the word of the LORD left his slaves and his livestock in the field.  {{field-off:Bible}}</w:t>
      </w:r>
    </w:p>
    <w:p w:rsidR="006C48C3" w:rsidRPr="003E1806" w:rsidRDefault="00E50994" w:rsidP="001618AF">
      <w:r>
        <w:t xml:space="preserve">[[@Bible:Exod 9:22 ]][[9:22 &gt;&gt; Exod 9:22]] {{field-on:Bible}} Then the LORD said to Moses, "Stretch out your hand toward heaven, so that there will be hail in all the land of Egypt, on man and beast and every plant of the field, in the land of Egypt."  {{field-off:Bible}}</w:t>
      </w:r>
    </w:p>
    <w:p w:rsidR="006C48C3" w:rsidRPr="003E1806" w:rsidRDefault="00E50994" w:rsidP="001618AF">
      <w:r>
        <w:t xml:space="preserve">[[@Bible:Exod 9:23 ]][[9:23 &gt;&gt; Exod 9:23]] {{field-on:Bible}} Then Moses stretched out his staff toward heaven, and the LORD sent thunder and hail, and fire came down to the earth. And the LORD rained hail on the land of Egypt.  {{field-off:Bible}}</w:t>
      </w:r>
    </w:p>
    <w:p w:rsidR="006C48C3" w:rsidRPr="003E1806" w:rsidRDefault="00E50994" w:rsidP="001618AF">
      <w:r>
        <w:t xml:space="preserve">[[@Bible:Exod 9:24 ]][[9:24 &gt;&gt; Exod 9:24]] {{field-on:Bible}} There was hail and fire flashing continually in the midst of the hail, very heavy hail, such as had never been in all the land of Egypt since it became a nation.  {{field-off:Bible}}</w:t>
      </w:r>
    </w:p>
    <w:p w:rsidR="006C48C3" w:rsidRPr="003E1806" w:rsidRDefault="00E50994" w:rsidP="001618AF">
      <w:r>
        <w:t xml:space="preserve">[[@Bible:Exod 9:25 ]][[9:25 &gt;&gt; Exod 9:25]] {{field-on:Bible}} The hail struck down everything that was in the field in all the land of Egypt, both man and beast. And the hail struck down every plant of the field and broke every tree of the field.  {{field-off:Bible}}</w:t>
      </w:r>
    </w:p>
    <w:p w:rsidR="006C48C3" w:rsidRPr="003E1806" w:rsidRDefault="00E50994" w:rsidP="001618AF">
      <w:r>
        <w:t xml:space="preserve">[[@Bible:Exod 9:26 ]][[9:26 &gt;&gt; Exod 9:26]] {{field-on:Bible}} Only in the land of Goshen, where the people of Israel were, was there no hail.  {{field-off:Bible}}</w:t>
      </w:r>
    </w:p>
    <w:p w:rsidR="006C48C3" w:rsidRPr="003E1806" w:rsidRDefault="00E50994" w:rsidP="001618AF">
      <w:r>
        <w:t xml:space="preserve">[[@Bible:Exod 9:27 ]][[9:27 &gt;&gt; Exod 9:27]] {{field-on:Bible}} Then Pharaoh sent and called Moses and Aaron and said to them, "This time I have sinned; the LORD is in the right, and I and my people do wrong.  {{field-off:Bible}}</w:t>
      </w:r>
    </w:p>
    <w:p w:rsidR="006C48C3" w:rsidRPr="003E1806" w:rsidRDefault="00E50994" w:rsidP="001618AF">
      <w:r>
        <w:t xml:space="preserve">[[@Bible:Exod 9:28 ]][[9:28 &gt;&gt; Exod 9:28]] {{field-on:Bible}} Plead with the LORD, for there has been enough of God's thunder and hail. I will let you go, and you will stay no longer."  {{field-off:Bible}}</w:t>
      </w:r>
    </w:p>
    <w:p w:rsidR="006C48C3" w:rsidRPr="003E1806" w:rsidRDefault="00E50994" w:rsidP="001618AF">
      <w:r>
        <w:t xml:space="preserve">[[@Bible:Exod 9:29 ]][[9:29 &gt;&gt; Exod 9:29]] {{field-on:Bible}} Moses said to him, "As soon as I have gone out of the city, I will stretch out my hands to the LORD. The thunder will cease, and there will be no more hail, so that you may know that the earth is the LORD's.  {{field-off:Bible}}</w:t>
      </w:r>
    </w:p>
    <w:p w:rsidR="006C48C3" w:rsidRPr="003E1806" w:rsidRDefault="00E50994" w:rsidP="001618AF">
      <w:r>
        <w:t xml:space="preserve">[[@Bible:Exod 9:30 ]][[9:30 &gt;&gt; Exod 9:30]] {{field-on:Bible}} But as for you and your servants, I know that you do not yet fear the LORD God."  {{field-off:Bible}}</w:t>
      </w:r>
    </w:p>
    <w:p w:rsidR="006C48C3" w:rsidRPr="003E1806" w:rsidRDefault="00E50994" w:rsidP="001618AF">
      <w:r>
        <w:t xml:space="preserve">[[@Bible:Exod 9:31 ]][[9:31 &gt;&gt; Exod 9:31]] {{field-on:Bible}} The flax and the barley were struck down, for the barley was in the ear and the flax was in bud.  {{field-off:Bible}}</w:t>
      </w:r>
    </w:p>
    <w:p w:rsidR="006C48C3" w:rsidRPr="003E1806" w:rsidRDefault="00E50994" w:rsidP="001618AF">
      <w:r>
        <w:t xml:space="preserve">[[@Bible:Exod 9:32 ]][[9:32 &gt;&gt; Exod 9:32]] {{field-on:Bible}} But the wheat and the rye were not struck down, for they are late in coming up. {{field-off:Bible}}</w:t>
      </w:r>
    </w:p>
    <w:p w:rsidR="006C48C3" w:rsidRPr="003E1806" w:rsidRDefault="00E50994" w:rsidP="001618AF">
      <w:r>
        <w:t xml:space="preserve">[[@Bible:Exod 9:33 ]][[9:33 &gt;&gt; Exod 9:33]] {{field-on:Bible}} So Moses went out of the city from Pharaoh and stretched out his hands to the LORD, and the thunder and the hail ceased, and the rain no longer poured upon the earth.  {{field-off:Bible}}</w:t>
      </w:r>
    </w:p>
    <w:p w:rsidR="006C48C3" w:rsidRPr="003E1806" w:rsidRDefault="00E50994" w:rsidP="001618AF">
      <w:r>
        <w:t xml:space="preserve">[[@Bible:Exod 9:34 ]][[9:34 &gt;&gt; Exod 9:34]] {{field-on:Bible}} But when Pharaoh saw that the rain and the hail and the thunder had ceased, he sinned yet again and hardened his heart, he and his servants.  {{field-off:Bible}}</w:t>
      </w:r>
    </w:p>
    <w:p w:rsidR="006C48C3" w:rsidRPr="003E1806" w:rsidRDefault="00E50994" w:rsidP="001618AF">
      <w:r>
        <w:t xml:space="preserve">[[@Bible:Exod 9:35 ]][[9:35 &gt;&gt; Exod 9:35]] {{field-on:Bible}} So the heart of Pharaoh was hardened, and he did not let the people of Israel go, just as the LORD had spoken through Moses. {{field-off:Bible}}</w:t>
      </w:r>
    </w:p>
    <w:p w:rsidR="00CB5105" w:rsidRPr="00853ED5" w:rsidRDefault="00CB5105" w:rsidP="00853ED5">
      <w:pPr>
        <w:pStyle w:val="Heading2"/>
      </w:pPr>
      <w:r w:rsidRPr="00853ED5">
        <w:t>Chapter 10</w:t>
      </w:r>
    </w:p>
    <w:p w:rsidR="006C48C3" w:rsidRPr="003E1806" w:rsidRDefault="00E50994" w:rsidP="001618AF">
      <w:r>
        <w:t xml:space="preserve">[[@Bible:Exod 10:1 ]][[10:1 &gt;&gt; Exod 10:1]] {{field-on:Bible}} Then the LORD said to Moses, "Go to Pharaoh, for I have hardened his heart and the heart of his servants, that I may show these signs of Mine among them,  {{field-off:Bible}}</w:t>
      </w:r>
    </w:p>
    <w:p w:rsidR="006C48C3" w:rsidRPr="003E1806" w:rsidRDefault="00E50994" w:rsidP="001618AF">
      <w:r>
        <w:t xml:space="preserve">[[@Bible:Exod 10:2 ]][[10:2 &gt;&gt; Exod 10:2]] {{field-on:Bible}} and that you may tell to the hearing of your son and of your grandson how I have dealt harshly with the Egyptians and what signs I have done among them, that you may know that I am the LORD."  {{field-off:Bible}}</w:t>
      </w:r>
    </w:p>
    <w:p w:rsidR="006C48C3" w:rsidRPr="003E1806" w:rsidRDefault="00E50994" w:rsidP="001618AF">
      <w:r>
        <w:t xml:space="preserve">[[@Bible:Exod 10:3 ]][[10:3 &gt;&gt; Exod 10:3]] {{field-on:Bible}} So Moses and Aaron went in to Pharaoh and said to him, "Thus says the LORD, the God of the Hebrews, 'How long will you refuse to humble yourself before Me? Let My people go, that they may serve Me.  {{field-off:Bible}}</w:t>
      </w:r>
    </w:p>
    <w:p w:rsidR="006C48C3" w:rsidRPr="003E1806" w:rsidRDefault="00E50994" w:rsidP="001618AF">
      <w:r>
        <w:t xml:space="preserve">[[@Bible:Exod 10:4 ]][[10:4 &gt;&gt; Exod 10:4]] {{field-on:Bible}} For if you refuse to let My people go, behold, tomorrow I will bring locusts to your country,  {{field-off:Bible}}</w:t>
      </w:r>
    </w:p>
    <w:p w:rsidR="006C48C3" w:rsidRPr="003E1806" w:rsidRDefault="00E50994" w:rsidP="001618AF">
      <w:r>
        <w:t xml:space="preserve">[[@Bible:Exod 10:5 ]][[10:5 &gt;&gt; Exod 10:5]] {{field-on:Bible}} and they will cover the face of the land, so that no one can see the land. And they will eat what is left to you after the hail, and they will eat every tree of yours that grows in the field,  {{field-off:Bible}}</w:t>
      </w:r>
    </w:p>
    <w:p w:rsidR="006C48C3" w:rsidRPr="003E1806" w:rsidRDefault="00E50994" w:rsidP="001618AF">
      <w:r>
        <w:t xml:space="preserve">[[@Bible:Exod 10:6 ]][[10:6 &gt;&gt; Exod 10:6]] {{field-on:Bible}} and they will fill your houses and the houses of all your servants and of all the Egyptians, as neither your fathers nor your grandfathers have seen, from the day they came on earth to this day.'" Then he turned and went out from Pharaoh.  {{field-off:Bible}}</w:t>
      </w:r>
    </w:p>
    <w:p w:rsidR="006C48C3" w:rsidRPr="003E1806" w:rsidRDefault="00E50994" w:rsidP="001618AF">
      <w:r>
        <w:t xml:space="preserve">[[@Bible:Exod 10:7 ]][[10:7 &gt;&gt; Exod 10:7]] {{field-on:Bible}} Then Pharaoh's servants said to him, "How long will this man cause trouble for us? Let the men go, that they may serve the LORD their God. Do you not yet understand that Egypt is destroyed?"  {{field-off:Bible}}</w:t>
      </w:r>
    </w:p>
    <w:p w:rsidR="006C48C3" w:rsidRPr="003E1806" w:rsidRDefault="00E50994" w:rsidP="001618AF">
      <w:r>
        <w:t xml:space="preserve">[[@Bible:Exod 10:8 ]][[10:8 &gt;&gt; Exod 10:8]] {{field-on:Bible}} So Moses and Aaron were brought back to Pharaoh. And he said to them, "Go, serve the LORD your God. But which ones will go?"  {{field-off:Bible}}</w:t>
      </w:r>
    </w:p>
    <w:p w:rsidR="006C48C3" w:rsidRPr="003E1806" w:rsidRDefault="00E50994" w:rsidP="001618AF">
      <w:r>
        <w:t xml:space="preserve">[[@Bible:Exod 10:9 ]][[10:9 &gt;&gt; Exod 10:9]] {{field-on:Bible}} Moses said, "We will go with our young and our old. We will go with our sons and daughters and with our flocks and herds, for we must hold a feast to the LORD."  {{field-off:Bible}}</w:t>
      </w:r>
    </w:p>
    <w:p w:rsidR="006C48C3" w:rsidRPr="003E1806" w:rsidRDefault="00E50994" w:rsidP="001618AF">
      <w:r>
        <w:t xml:space="preserve">[[@Bible:Exod 10:10 ]][[10:10 &gt;&gt; Exod 10:10]] {{field-on:Bible}} But he said to them, "The LORD be with you, I will let you and your families go! Be aware that trouble is ahead of you.  {{field-off:Bible}}</w:t>
      </w:r>
    </w:p>
    <w:p w:rsidR="006C48C3" w:rsidRPr="003E1806" w:rsidRDefault="00E50994" w:rsidP="001618AF">
      <w:r>
        <w:t xml:space="preserve">[[@Bible:Exod 10:11 ]][[10:11 &gt;&gt; Exod 10:11]] {{field-on:Bible}} No! Go, the men with you, and serve the LORD, for that is what you are asking." And they were driven from Pharaoh's presence.  {{field-off:Bible}}</w:t>
      </w:r>
    </w:p>
    <w:p w:rsidR="006C48C3" w:rsidRPr="003E1806" w:rsidRDefault="00E50994" w:rsidP="001618AF">
      <w:r>
        <w:t xml:space="preserve">[[@Bible:Exod 10:12 ]][[10:12 &gt;&gt; Exod 10:12]] {{field-on:Bible}} Then the LORD said to Moses, "Stretch out your hand over the land of Egypt for the locusts, so that they will come on the land of Egypt and eat every plant in the land, all that the hail has left."  {{field-off:Bible}}</w:t>
      </w:r>
    </w:p>
    <w:p w:rsidR="006C48C3" w:rsidRPr="003E1806" w:rsidRDefault="00E50994" w:rsidP="001618AF">
      <w:r>
        <w:t xml:space="preserve">[[@Bible:Exod 10:13 ]][[10:13 &gt;&gt; Exod 10:13]] {{field-on:Bible}} So Moses stretched out his staff over the land of Egypt, and the LORD brought an east wind upon the land all that day and all that night. When it was morning, the east wind had brought the locusts.  {{field-off:Bible}}</w:t>
      </w:r>
    </w:p>
    <w:p w:rsidR="006C48C3" w:rsidRPr="003E1806" w:rsidRDefault="00E50994" w:rsidP="001618AF">
      <w:r>
        <w:t xml:space="preserve">[[@Bible:Exod 10:14 ]][[10:14 &gt;&gt; Exod 10:14]] {{field-on:Bible}} The locusts came up over all the land of Egypt and settled on the whole country of Egypt, such a dense swarm of locusts as had never been before, nor ever will be again.  {{field-off:Bible}}</w:t>
      </w:r>
    </w:p>
    <w:p w:rsidR="006C48C3" w:rsidRPr="003E1806" w:rsidRDefault="00E50994" w:rsidP="001618AF">
      <w:r>
        <w:t xml:space="preserve">[[@Bible:Exod 10:15 ]][[10:15 &gt;&gt; Exod 10:15]] {{field-on:Bible}} They covered the face of the whole land, so that the land was darkened, and they ate all the plants in the land and all the fruit of the trees that the hail had left. Not a green thing remained, neither tree nor plant of the field, through all the land of Egypt.  {{field-off:Bible}}</w:t>
      </w:r>
    </w:p>
    <w:p w:rsidR="006C48C3" w:rsidRPr="003E1806" w:rsidRDefault="00E50994" w:rsidP="001618AF">
      <w:r>
        <w:t xml:space="preserve">[[@Bible:Exod 10:16 ]][[10:16 &gt;&gt; Exod 10:16]] {{field-on:Bible}} Then Pharaoh hastily called Moses and Aaron and said, "I have sinned against the LORD your God, and against you.  {{field-off:Bible}}</w:t>
      </w:r>
    </w:p>
    <w:p w:rsidR="006C48C3" w:rsidRPr="003E1806" w:rsidRDefault="00E50994" w:rsidP="001618AF">
      <w:r>
        <w:t xml:space="preserve">[[@Bible:Exod 10:17 ]][[10:17 &gt;&gt; Exod 10:17]] {{field-on:Bible}} Now therefore, forgive my sin, please, this one time, and plead with the LORD your God to take this death from me."  {{field-off:Bible}}</w:t>
      </w:r>
    </w:p>
    <w:p w:rsidR="006C48C3" w:rsidRPr="003E1806" w:rsidRDefault="00E50994" w:rsidP="001618AF">
      <w:r>
        <w:t xml:space="preserve">[[@Bible:Exod 10:18 ]][[10:18 &gt;&gt; Exod 10:18]] {{field-on:Bible}} So he went out from Pharaoh and pleaded with the LORD.  {{field-off:Bible}}</w:t>
      </w:r>
    </w:p>
    <w:p w:rsidR="006C48C3" w:rsidRPr="003E1806" w:rsidRDefault="00E50994" w:rsidP="001618AF">
      <w:r>
        <w:t xml:space="preserve">[[@Bible:Exod 10:19 ]][[10:19 &gt;&gt; Exod 10:19]] {{field-on:Bible}} And the LORD turned the wind into a very strong west wind, which lifted the locusts and drove them into the Red Sea. Not a single locust was left in all the country of Egypt.  {{field-off:Bible}}</w:t>
      </w:r>
    </w:p>
    <w:p w:rsidR="006C48C3" w:rsidRPr="003E1806" w:rsidRDefault="00E50994" w:rsidP="001618AF">
      <w:r>
        <w:t xml:space="preserve">[[@Bible:Exod 10:20 ]][[10:20 &gt;&gt; Exod 10:20]] {{field-on:Bible}} But the LORD hardened Pharaoh's heart, and he did not let the sons of Israel go.  {{field-off:Bible}}</w:t>
      </w:r>
    </w:p>
    <w:p w:rsidR="006C48C3" w:rsidRPr="003E1806" w:rsidRDefault="00E50994" w:rsidP="001618AF">
      <w:r>
        <w:t xml:space="preserve">[[@Bible:Exod 10:21 ]][[10:21 &gt;&gt; Exod 10:21]] {{field-on:Bible}} Then the LORD said to Moses, "Stretch out your hand toward heaven, that there will be darkness over the land of Egypt, a darkness they can feel."  {{field-off:Bible}}</w:t>
      </w:r>
    </w:p>
    <w:p w:rsidR="006C48C3" w:rsidRPr="003E1806" w:rsidRDefault="00E50994" w:rsidP="001618AF">
      <w:r>
        <w:t xml:space="preserve">[[@Bible:Exod 10:22 ]][[10:22 &gt;&gt; Exod 10:22]] {{field-on:Bible}} So Moses stretched out his hand toward heaven, and there was thick darkness in all the land of Egypt three days.  {{field-off:Bible}}</w:t>
      </w:r>
    </w:p>
    <w:p w:rsidR="006C48C3" w:rsidRPr="003E1806" w:rsidRDefault="00E50994" w:rsidP="001618AF">
      <w:r>
        <w:t xml:space="preserve">[[@Bible:Exod 10:23 ]][[10:23 &gt;&gt; Exod 10:23]] {{field-on:Bible}} They did not see one another, nor did anyone rise from his place for three days, but all the sons of Israel had light where they lived.  {{field-off:Bible}}</w:t>
      </w:r>
    </w:p>
    <w:p w:rsidR="006C48C3" w:rsidRPr="003E1806" w:rsidRDefault="00E50994" w:rsidP="001618AF">
      <w:r>
        <w:t xml:space="preserve">[[@Bible:Exod 10:24 ]][[10:24 &gt;&gt; Exod 10:24]] {{field-on:Bible}} Then Pharaoh called Moses and said, "Go, serve the LORD; your little ones also may go with you; only let your flocks and your herds remain behind."  {{field-off:Bible}}</w:t>
      </w:r>
    </w:p>
    <w:p w:rsidR="006C48C3" w:rsidRPr="003E1806" w:rsidRDefault="00E50994" w:rsidP="001618AF">
      <w:r>
        <w:t xml:space="preserve">[[@Bible:Exod 10:25 ]][[10:25 &gt;&gt; Exod 10:25]] {{field-on:Bible}} But Moses said, "You must also let us have sacrifices and burnt offerings, that we may sacrifice to the LORD our God.  {{field-off:Bible}}</w:t>
      </w:r>
    </w:p>
    <w:p w:rsidR="006C48C3" w:rsidRPr="003E1806" w:rsidRDefault="00E50994" w:rsidP="001618AF">
      <w:r>
        <w:t xml:space="preserve">[[@Bible:Exod 10:26 ]][[10:26 &gt;&gt; Exod 10:26]] {{field-on:Bible}} Our livestock also must go with us; not a hoof will be left behind, for we must take of them to serve the LORD our God, and we do not know with what we must serve the LORD until we arrive there."  {{field-off:Bible}}</w:t>
      </w:r>
    </w:p>
    <w:p w:rsidR="006C48C3" w:rsidRPr="003E1806" w:rsidRDefault="00E50994" w:rsidP="001618AF">
      <w:r>
        <w:t xml:space="preserve">[[@Bible:Exod 10:27 ]][[10:27 &gt;&gt; Exod 10:27]] {{field-on:Bible}} But the LORD hardened Pharaoh's heart, and he would not let them go.  {{field-off:Bible}}</w:t>
      </w:r>
    </w:p>
    <w:p w:rsidR="006C48C3" w:rsidRPr="003E1806" w:rsidRDefault="00E50994" w:rsidP="001618AF">
      <w:r>
        <w:t xml:space="preserve">[[@Bible:Exod 10:28 ]][[10:28 &gt;&gt; Exod 10:28]] {{field-on:Bible}} Then Pharaoh said to him, "Get away from me; take care never to see my face again, for on the day you see my face you will die."  {{field-off:Bible}}</w:t>
      </w:r>
    </w:p>
    <w:p w:rsidR="006C48C3" w:rsidRPr="003E1806" w:rsidRDefault="00E50994" w:rsidP="001618AF">
      <w:r>
        <w:t xml:space="preserve">[[@Bible:Exod 10:29 ]][[10:29 &gt;&gt; Exod 10:29]] {{field-on:Bible}} Moses said, "As you say! I will not see your face again."  {{field-off:Bible}}</w:t>
      </w:r>
    </w:p>
    <w:p w:rsidR="00CB5105" w:rsidRPr="00853ED5" w:rsidRDefault="00CB5105" w:rsidP="00853ED5">
      <w:pPr>
        <w:pStyle w:val="Heading2"/>
      </w:pPr>
      <w:r w:rsidRPr="00853ED5">
        <w:t>Chapter 11</w:t>
      </w:r>
    </w:p>
    <w:p w:rsidR="006C48C3" w:rsidRPr="003E1806" w:rsidRDefault="00E50994" w:rsidP="001618AF">
      <w:r>
        <w:t xml:space="preserve">[[@Bible:Exod 11:1 ]][[11:1 &gt;&gt; Exod 11:1]] {{field-on:Bible}} The LORD said to Moses, "Yet one more plague I will bring on Pharaoh and on Egypt. Afterward he will let you go from here. When he lets you go, he will drive you away completely.  {{field-off:Bible}}</w:t>
      </w:r>
    </w:p>
    <w:p w:rsidR="006C48C3" w:rsidRPr="003E1806" w:rsidRDefault="00E50994" w:rsidP="001618AF">
      <w:r>
        <w:t xml:space="preserve">[[@Bible:Exod 11:2 ]][[11:2 &gt;&gt; Exod 11:2]] {{field-on:Bible}} Speak now in the hearing of the people, that they ask, every man of his neighbor and every woman of her neighbor, for silver and gold jewelry."  {{field-off:Bible}}</w:t>
      </w:r>
    </w:p>
    <w:p w:rsidR="006C48C3" w:rsidRPr="003E1806" w:rsidRDefault="00E50994" w:rsidP="001618AF">
      <w:r>
        <w:t xml:space="preserve">[[@Bible:Exod 11:3 ]][[11:3 &gt;&gt; Exod 11:3]] {{field-on:Bible}} And the LORD gave the people favor in the sight of the Egyptians. Moreover, the man Moses was very great in the land of Egypt, in the sight of Pharaoh's servants and in the sight of the people.  {{field-off:Bible}}</w:t>
      </w:r>
    </w:p>
    <w:p w:rsidR="006C48C3" w:rsidRPr="003E1806" w:rsidRDefault="00E50994" w:rsidP="001618AF">
      <w:r>
        <w:t xml:space="preserve">[[@Bible:Exod 11:4 ]][[11:4 &gt;&gt; Exod 11:4]] {{field-on:Bible}} So Moses said, "Thus says the LORD: About midnight I will go in the midst of Egypt,  {{field-off:Bible}}</w:t>
      </w:r>
    </w:p>
    <w:p w:rsidR="006C48C3" w:rsidRPr="003E1806" w:rsidRDefault="00E50994" w:rsidP="001618AF">
      <w:r>
        <w:t xml:space="preserve">[[@Bible:Exod 11:5 ]][[11:5 &gt;&gt; Exod 11:5]] {{field-on:Bible}} and every firstborn in the land of Egypt will die, from the firstborn of Pharaoh who sits on his throne, even to the firstborn of the slave girl who is behind the handmill, and all the firstborn of the cattle.  {{field-off:Bible}}</w:t>
      </w:r>
    </w:p>
    <w:p w:rsidR="006C48C3" w:rsidRPr="003E1806" w:rsidRDefault="00E50994" w:rsidP="001618AF">
      <w:r>
        <w:t xml:space="preserve">[[@Bible:Exod 11:6 ]][[11:6 &gt;&gt; Exod 11:6]] {{field-on:Bible}} There will be a great cry throughout all the land of Egypt, such as there has never been, nor ever will be again.  {{field-off:Bible}}</w:t>
      </w:r>
    </w:p>
    <w:p w:rsidR="006C48C3" w:rsidRPr="003E1806" w:rsidRDefault="00E50994" w:rsidP="001618AF">
      <w:r>
        <w:t xml:space="preserve">[[@Bible:Exod 11:7 ]][[11:7 &gt;&gt; Exod 11:7]] {{field-on:Bible}} But not a dog will growl against any of the sons of Israel, either man or beast, that you will know that the LORD makes a distinction between Egypt and Israel.  {{field-off:Bible}}</w:t>
      </w:r>
    </w:p>
    <w:p w:rsidR="006C48C3" w:rsidRPr="003E1806" w:rsidRDefault="00E50994" w:rsidP="001618AF">
      <w:r>
        <w:t xml:space="preserve">[[@Bible:Exod 11:8 ]][[11:8 &gt;&gt; Exod 11:8]] {{field-on:Bible}} And all these your servants will come down to me and bow down to me, saying, 'Get out, you and all the people who follow you.' And after that I will go out." And he went out from Pharaoh with great wrath.  {{field-off:Bible}}</w:t>
      </w:r>
    </w:p>
    <w:p w:rsidR="006C48C3" w:rsidRPr="003E1806" w:rsidRDefault="00E50994" w:rsidP="001618AF">
      <w:r>
        <w:t xml:space="preserve">[[@Bible:Exod 11:9 ]][[11:9 &gt;&gt; Exod 11:9]] {{field-on:Bible}} Then the LORD said to Moses, "Pharaoh will not listen to you, so that my wonders will be multiplied in the land of Egypt."  {{field-off:Bible}}</w:t>
      </w:r>
    </w:p>
    <w:p w:rsidR="006C48C3" w:rsidRPr="003E1806" w:rsidRDefault="00E50994" w:rsidP="001618AF">
      <w:r>
        <w:t xml:space="preserve">[[@Bible:Exod 11:10 ]][[11:10 &gt;&gt; Exod 11:10]] {{field-on:Bible}} Moses and Aaron did all the wonders before Pharaoh, and the LORD hardened Pharaoh's heart, and he did not let the sons of Israel go out of his land.  {{field-off:Bible}}</w:t>
      </w:r>
    </w:p>
    <w:p w:rsidR="00CB5105" w:rsidRPr="00853ED5" w:rsidRDefault="00CB5105" w:rsidP="00853ED5">
      <w:pPr>
        <w:pStyle w:val="Heading2"/>
      </w:pPr>
      <w:r w:rsidRPr="00853ED5">
        <w:t>Chapter 12</w:t>
      </w:r>
    </w:p>
    <w:p w:rsidR="006C48C3" w:rsidRPr="003E1806" w:rsidRDefault="00E50994" w:rsidP="001618AF">
      <w:r>
        <w:t xml:space="preserve">[[@Bible:Exod 12:1 ]][[12:1 &gt;&gt; Exod 12:1]] {{field-on:Bible}} The LORD said to Moses and Aaron in the land of Egypt,  {{field-off:Bible}}</w:t>
      </w:r>
    </w:p>
    <w:p w:rsidR="006C48C3" w:rsidRPr="003E1806" w:rsidRDefault="00E50994" w:rsidP="001618AF">
      <w:r>
        <w:t xml:space="preserve">[[@Bible:Exod 12:2 ]][[12:2 &gt;&gt; Exod 12:2]] {{field-on:Bible}} "This month will be to you the beginning of months. It will be the first month of the year for you.  {{field-off:Bible}}</w:t>
      </w:r>
    </w:p>
    <w:p w:rsidR="006C48C3" w:rsidRPr="003E1806" w:rsidRDefault="00E50994" w:rsidP="001618AF">
      <w:r>
        <w:t xml:space="preserve">[[@Bible:Exod 12:3 ]][[12:3 &gt;&gt; Exod 12:3]] {{field-on:Bible}} Tell all the congregation of Israel that on the tenth day of this month every man will take a lamb according to their fathers' houses, a lamb per family.  {{field-off:Bible}}</w:t>
      </w:r>
    </w:p>
    <w:p w:rsidR="006C48C3" w:rsidRPr="003E1806" w:rsidRDefault="00E50994" w:rsidP="001618AF">
      <w:r>
        <w:t xml:space="preserve">[[@Bible:Exod 12:4 ]][[12:4 &gt;&gt; Exod 12:4]] {{field-on:Bible}} And if the household is too small for a lamb, then he and his nearest neighbor will take according to the number of persons; according to what each can eat you will count for each lamb.  {{field-off:Bible}}</w:t>
      </w:r>
    </w:p>
    <w:p w:rsidR="006C48C3" w:rsidRPr="003E1806" w:rsidRDefault="00E50994" w:rsidP="001618AF">
      <w:r>
        <w:t xml:space="preserve">[[@Bible:Exod 12:5 ]][[12:5 &gt;&gt; Exod 12:5]] {{field-on:Bible}} Your lamb will be without blemish, a male a year old. You can take it from the sheep or from the goats,  {{field-off:Bible}}</w:t>
      </w:r>
    </w:p>
    <w:p w:rsidR="006C48C3" w:rsidRPr="003E1806" w:rsidRDefault="00E50994" w:rsidP="001618AF">
      <w:r>
        <w:t xml:space="preserve">[[@Bible:Exod 12:6 ]][[12:6 &gt;&gt; Exod 12:6]] {{field-on:Bible}} and you will keep it until the fourteenth day of this month, when the whole assembly of the congregation of Israel will kill their lambs at twilight.  {{field-off:Bible}}</w:t>
      </w:r>
    </w:p>
    <w:p w:rsidR="006C48C3" w:rsidRPr="003E1806" w:rsidRDefault="00E50994" w:rsidP="001618AF">
      <w:r>
        <w:t xml:space="preserve">[[@Bible:Exod 12:7 ]][[12:7 &gt;&gt; Exod 12:7]] {{field-on:Bible}} Then they will take some of the blood and put it on the two doorposts and the lintel of the houses in which they eat it.  {{field-off:Bible}}</w:t>
      </w:r>
    </w:p>
    <w:p w:rsidR="006C48C3" w:rsidRPr="003E1806" w:rsidRDefault="00E50994" w:rsidP="001618AF">
      <w:r>
        <w:t xml:space="preserve">[[@Bible:Exod 12:8 ]][[12:8 &gt;&gt; Exod 12:8]] {{field-on:Bible}} They will eat the flesh that night, roasted on the fire;  they will eat it with unleavened bread and bitter herbs.  {{field-off:Bible}}</w:t>
      </w:r>
    </w:p>
    <w:p w:rsidR="006C48C3" w:rsidRPr="003E1806" w:rsidRDefault="00E50994" w:rsidP="001618AF">
      <w:r>
        <w:t xml:space="preserve">[[@Bible:Exod 12:9 ]][[12:9 &gt;&gt; Exod 12:9]] {{field-on:Bible}} Do not eat any of it raw or boiled in water, but roasted, its head with its legs and its inner parts.  {{field-off:Bible}}</w:t>
      </w:r>
    </w:p>
    <w:p w:rsidR="006C48C3" w:rsidRPr="003E1806" w:rsidRDefault="00E50994" w:rsidP="001618AF">
      <w:r>
        <w:t xml:space="preserve">[[@Bible:Exod 12:10 ]][[12:10 &gt;&gt; Exod 12:10]] {{field-on:Bible}} And you will let none of it remain until the morning; anything that remains until the morning you will burn.  {{field-off:Bible}}</w:t>
      </w:r>
    </w:p>
    <w:p w:rsidR="006C48C3" w:rsidRPr="003E1806" w:rsidRDefault="00E50994" w:rsidP="001618AF">
      <w:r>
        <w:t xml:space="preserve">[[@Bible:Exod 12:11 ]][[12:11 &gt;&gt; Exod 12:11]] {{field-on:Bible}} In this manner you will eat it: with your belt fastened, your sandals on your feet, and your staff in your hand. And you will eat it in haste. It is the LORD's Passover.  {{field-off:Bible}}</w:t>
      </w:r>
    </w:p>
    <w:p w:rsidR="006C48C3" w:rsidRPr="003E1806" w:rsidRDefault="00E50994" w:rsidP="001618AF">
      <w:r>
        <w:t xml:space="preserve">[[@Bible:Exod 12:12 ]][[12:12 &gt;&gt; Exod 12:12]] {{field-on:Bible}} For I will pass through the land of Egypt that night, and I will strike all the firstborn in the land of Egypt, both man and beast; and on all the gods of Egypt I will execute judgments: I am the LORD.  {{field-off:Bible}}</w:t>
      </w:r>
    </w:p>
    <w:p w:rsidR="006C48C3" w:rsidRPr="003E1806" w:rsidRDefault="00E50994" w:rsidP="001618AF">
      <w:r>
        <w:t xml:space="preserve">[[@Bible:Exod 12:13 ]][[12:13 &gt;&gt; Exod 12:13]] {{field-on:Bible}} The blood will be a sign for you, on the houses where you are. And when I see the blood, I will pass over you, and no plague will happen to you to destroy you, when I strike the land of Egypt.  {{field-off:Bible}}</w:t>
      </w:r>
    </w:p>
    <w:p w:rsidR="006C48C3" w:rsidRPr="003E1806" w:rsidRDefault="00E50994" w:rsidP="001618AF">
      <w:r>
        <w:t xml:space="preserve">[[@Bible:Exod 12:14 ]][[12:14 &gt;&gt; Exod 12:14]] {{field-on:Bible}} This day will be for you a memorial day, and you will keep it as a feast to the LORD; throughout your generations, as a statute forever, you will keep it as a feast.  {{field-off:Bible}}</w:t>
      </w:r>
    </w:p>
    <w:p w:rsidR="006C48C3" w:rsidRPr="003E1806" w:rsidRDefault="00E50994" w:rsidP="001618AF">
      <w:r>
        <w:t xml:space="preserve">[[@Bible:Exod 12:15 ]][[12:15 &gt;&gt; Exod 12:15]] {{field-on:Bible}} Seven days you will eat unleavened bread. On the first day you will remove leaven out of your houses, for if anyone eats what is leavened, from the first day until the seventh day, that person will be cut off from Israel.  {{field-off:Bible}}</w:t>
      </w:r>
    </w:p>
    <w:p w:rsidR="006C48C3" w:rsidRPr="003E1806" w:rsidRDefault="00E50994" w:rsidP="001618AF">
      <w:r>
        <w:t xml:space="preserve">[[@Bible:Exod 12:16 ]][[12:16 &gt;&gt; Exod 12:16]] {{field-on:Bible}} On the first day you will hold a holy assembly, and on the seventh day a holy assembly. No work will be done on those days. But what everyone needs to eat, that alone may be prepared by you.  {{field-off:Bible}}</w:t>
      </w:r>
    </w:p>
    <w:p w:rsidR="006C48C3" w:rsidRPr="003E1806" w:rsidRDefault="00E50994" w:rsidP="001618AF">
      <w:r>
        <w:t xml:space="preserve">[[@Bible:Exod 12:17 ]][[12:17 &gt;&gt; Exod 12:17]] {{field-on:Bible}} And you will observe the Feast of Unleavened Bread, for on this very day I brought your families out of the land of Egypt. Therefore you will observe this day, throughout your generations, as a statute forever.  {{field-off:Bible}}</w:t>
      </w:r>
    </w:p>
    <w:p w:rsidR="006C48C3" w:rsidRPr="003E1806" w:rsidRDefault="00E50994" w:rsidP="001618AF">
      <w:r>
        <w:t xml:space="preserve">[[@Bible:Exod 12:18 ]][[12:18 &gt;&gt; Exod 12:18]] {{field-on:Bible}} In the first month, from the fourteenth day of the month at evening, you will eat unleavened bread until the twenty-first day of the month at evening.  {{field-off:Bible}}</w:t>
      </w:r>
    </w:p>
    <w:p w:rsidR="006C48C3" w:rsidRPr="003E1806" w:rsidRDefault="00E50994" w:rsidP="001618AF">
      <w:r>
        <w:t xml:space="preserve">[[@Bible:Exod 12:19 ]][[12:19 &gt;&gt; Exod 12:19]] {{field-on:Bible}} For seven days no leaven is to be found in your houses. If anyone eats what is leavened, that person will be cut off from the congregation of Israel, whether he is a sojourner or a native of the land.  {{field-off:Bible}}</w:t>
      </w:r>
    </w:p>
    <w:p w:rsidR="006C48C3" w:rsidRPr="003E1806" w:rsidRDefault="00E50994" w:rsidP="001618AF">
      <w:r>
        <w:t xml:space="preserve">[[@Bible:Exod 12:20 ]][[12:20 &gt;&gt; Exod 12:20]] {{field-on:Bible}} You will eat nothing leavened; in all your dwelling places you will eat unleavened bread."  {{field-off:Bible}}</w:t>
      </w:r>
    </w:p>
    <w:p w:rsidR="006C48C3" w:rsidRPr="003E1806" w:rsidRDefault="00E50994" w:rsidP="001618AF">
      <w:r>
        <w:t xml:space="preserve">[[@Bible:Exod 12:21 ]][[12:21 &gt;&gt; Exod 12:21]] {{field-on:Bible}} Then Moses called all the elders of Israel and said to them, "Go and select lambs for yourselves according to your families, and kill the Passover lamb.  {{field-off:Bible}}</w:t>
      </w:r>
    </w:p>
    <w:p w:rsidR="006C48C3" w:rsidRPr="003E1806" w:rsidRDefault="00E50994" w:rsidP="001618AF">
      <w:r>
        <w:t xml:space="preserve">[[@Bible:Exod 12:22 ]][[12:22 &gt;&gt; Exod 12:22]] {{field-on:Bible}} Take a bunch of hyssop and dip it in the blood that is in the basin, and touch the lintel and the two doorposts with the blood that is in the basin. None of you will go out of the door of his house until the morning.  {{field-off:Bible}}</w:t>
      </w:r>
    </w:p>
    <w:p w:rsidR="006C48C3" w:rsidRPr="003E1806" w:rsidRDefault="00E50994" w:rsidP="001618AF">
      <w:r>
        <w:t xml:space="preserve">[[@Bible:Exod 12:23 ]][[12:23 &gt;&gt; Exod 12:23]] {{field-on:Bible}} For the LORD will pass through to strike the Egyptians, and when he sees the blood on the lintel and on the two doorposts, the LORD will pass over the door and will not allow the destroyer to enter your houses to strike you.  {{field-off:Bible}}</w:t>
      </w:r>
    </w:p>
    <w:p w:rsidR="006C48C3" w:rsidRPr="003E1806" w:rsidRDefault="00E50994" w:rsidP="001618AF">
      <w:r>
        <w:t xml:space="preserve">[[@Bible:Exod 12:24 ]][[12:24 &gt;&gt; Exod 12:24]] {{field-on:Bible}} You will observe this rite as a statute for you and for your sons forever.  {{field-off:Bible}}</w:t>
      </w:r>
    </w:p>
    <w:p w:rsidR="006C48C3" w:rsidRPr="003E1806" w:rsidRDefault="00E50994" w:rsidP="001618AF">
      <w:r>
        <w:t xml:space="preserve">[[@Bible:Exod 12:25 ]][[12:25 &gt;&gt; Exod 12:25]] {{field-on:Bible}} And when you come to the land that the LORD will give you, as he has promised, you will keep this service.  {{field-off:Bible}}</w:t>
      </w:r>
    </w:p>
    <w:p w:rsidR="006C48C3" w:rsidRPr="003E1806" w:rsidRDefault="00E50994" w:rsidP="001618AF">
      <w:r>
        <w:t xml:space="preserve">[[@Bible:Exod 12:26 ]][[12:26 &gt;&gt; Exod 12:26]] {{field-on:Bible}} And when your children say to you, 'What do you mean by this service?'  {{field-off:Bible}}</w:t>
      </w:r>
    </w:p>
    <w:p w:rsidR="006C48C3" w:rsidRPr="003E1806" w:rsidRDefault="00E50994" w:rsidP="001618AF">
      <w:r>
        <w:t xml:space="preserve">[[@Bible:Exod 12:27 ]][[12:27 &gt;&gt; Exod 12:27]] {{field-on:Bible}} you will say, 'It is the sacrifice of the LORD's Passover, for he passed over the houses of the people of Israel in Egypt, when he struck the Egyptians but spared our houses.'" And the people bowed their heads and worshiped.  {{field-off:Bible}}</w:t>
      </w:r>
    </w:p>
    <w:p w:rsidR="006C48C3" w:rsidRPr="003E1806" w:rsidRDefault="00E50994" w:rsidP="001618AF">
      <w:r>
        <w:t xml:space="preserve">[[@Bible:Exod 12:28 ]][[12:28 &gt;&gt; Exod 12:28]] {{field-on:Bible}} Then the people of Israel went and did as the LORD had commanded Moses and Aaron, this they did.  {{field-off:Bible}}</w:t>
      </w:r>
    </w:p>
    <w:p w:rsidR="006C48C3" w:rsidRPr="003E1806" w:rsidRDefault="00E50994" w:rsidP="001618AF">
      <w:r>
        <w:t xml:space="preserve">[[@Bible:Exod 12:29 ]][[12:29 &gt;&gt; Exod 12:29]] {{field-on:Bible}} At midnight the LORD struck down all the firstborn in the land of Egypt, from the firstborn of Pharaoh who sat on his throne to the firstborn of the captive who was in the dungeon, and all the firstborn of the livestock.  {{field-off:Bible}}</w:t>
      </w:r>
    </w:p>
    <w:p w:rsidR="006C48C3" w:rsidRPr="003E1806" w:rsidRDefault="00E50994" w:rsidP="001618AF">
      <w:r>
        <w:t xml:space="preserve">[[@Bible:Exod 12:30 ]][[12:30 &gt;&gt; Exod 12:30]] {{field-on:Bible}} And Pharaoh rose up in the night, he and all his servants and all the Egyptians. And there was a great cry in Egypt, for there was not a house where someone was not dead.  {{field-off:Bible}}</w:t>
      </w:r>
    </w:p>
    <w:p w:rsidR="006C48C3" w:rsidRPr="003E1806" w:rsidRDefault="00E50994" w:rsidP="001618AF">
      <w:r>
        <w:t xml:space="preserve">[[@Bible:Exod 12:31 ]][[12:31 &gt;&gt; Exod 12:31]] {{field-on:Bible}} Then he summoned Moses and Aaron by night and said, "Up, go out from among my people, both you and the sons of Israel; and go, serve the LORD, as you have spoken.  {{field-off:Bible}}</w:t>
      </w:r>
    </w:p>
    <w:p w:rsidR="006C48C3" w:rsidRPr="003E1806" w:rsidRDefault="00E50994" w:rsidP="001618AF">
      <w:r>
        <w:t xml:space="preserve">[[@Bible:Exod 12:32 ]][[12:32 &gt;&gt; Exod 12:32]] {{field-on:Bible}} Take your flocks and your herds, as you have said, and be gone, and bless me also!"  {{field-off:Bible}}</w:t>
      </w:r>
    </w:p>
    <w:p w:rsidR="006C48C3" w:rsidRPr="003E1806" w:rsidRDefault="00E50994" w:rsidP="001618AF">
      <w:r>
        <w:t xml:space="preserve">[[@Bible:Exod 12:33 ]][[12:33 &gt;&gt; Exod 12:33]] {{field-on:Bible}} The Egyptians hastened the people to get them out of the land quickly. For they said, "We will all be destroyed."  {{field-off:Bible}}</w:t>
      </w:r>
    </w:p>
    <w:p w:rsidR="006C48C3" w:rsidRPr="003E1806" w:rsidRDefault="00E50994" w:rsidP="001618AF">
      <w:r>
        <w:t xml:space="preserve">[[@Bible:Exod 12:34 ]][[12:34 &gt;&gt; Exod 12:34]] {{field-on:Bible}} So the people took their dough before it was leavened, their kneading bowls being bound up in their cloaks on their shoulders.  {{field-off:Bible}}</w:t>
      </w:r>
    </w:p>
    <w:p w:rsidR="006C48C3" w:rsidRPr="003E1806" w:rsidRDefault="00E50994" w:rsidP="001618AF">
      <w:r>
        <w:t xml:space="preserve">[[@Bible:Exod 12:35 ]][[12:35 &gt;&gt; Exod 12:35]] {{field-on:Bible}} The sons of Israel had also did as Moses told them, for they asked the Egyptians for silver and gold jewelry and for clothing.  {{field-off:Bible}}</w:t>
      </w:r>
    </w:p>
    <w:p w:rsidR="006C48C3" w:rsidRPr="003E1806" w:rsidRDefault="00E50994" w:rsidP="001618AF">
      <w:r>
        <w:t xml:space="preserve">[[@Bible:Exod 12:36 ]][[12:36 &gt;&gt; Exod 12:36]] {{field-on:Bible}} And the LORD had given the people good status in the sight of the Egyptians, so that they let them have what they asked. Thus they plundered the Egyptians.  {{field-off:Bible}}</w:t>
      </w:r>
    </w:p>
    <w:p w:rsidR="006C48C3" w:rsidRPr="003E1806" w:rsidRDefault="00E50994" w:rsidP="001618AF">
      <w:r>
        <w:t xml:space="preserve">[[@Bible:Exod 12:37 ]][[12:37 &gt;&gt; Exod 12:37]] {{field-on:Bible}} And the sons of Israel journeyed from Rameses to Succoth, about six hundred families of men on foot, besides women and children.  {{field-off:Bible}}</w:t>
      </w:r>
    </w:p>
    <w:p w:rsidR="006C48C3" w:rsidRPr="003E1806" w:rsidRDefault="00E50994" w:rsidP="001618AF">
      <w:r>
        <w:t xml:space="preserve">[[@Bible:Exod 12:38 ]][[12:38 &gt;&gt; Exod 12:38]] {{field-on:Bible}} A mixed multitude also went up with them, and very many livestock, both flocks and herds.  {{field-off:Bible}}</w:t>
      </w:r>
    </w:p>
    <w:p w:rsidR="006C48C3" w:rsidRPr="003E1806" w:rsidRDefault="00E50994" w:rsidP="001618AF">
      <w:r>
        <w:t xml:space="preserve">[[@Bible:Exod 12:39 ]][[12:39 &gt;&gt; Exod 12:39]] {{field-on:Bible}} And they baked unleavened cakes of the dough that they had brought out of Egypt, for it was not leavened, because they were driven out of Egypt and could not wait, nor had they prepared any provisions for themselves.  {{field-off:Bible}}</w:t>
      </w:r>
    </w:p>
    <w:p w:rsidR="006C48C3" w:rsidRPr="003E1806" w:rsidRDefault="00E50994" w:rsidP="001618AF">
      <w:r>
        <w:t xml:space="preserve">[[@Bible:Exod 12:40 ]][[12:40 &gt;&gt; Exod 12:40]] {{field-on:Bible}} The time that the people of Israel lived in Egypt was 430 years.  {{field-off:Bible}}</w:t>
      </w:r>
    </w:p>
    <w:p w:rsidR="006C48C3" w:rsidRPr="003E1806" w:rsidRDefault="00E50994" w:rsidP="001618AF">
      <w:r>
        <w:t xml:space="preserve">[[@Bible:Exod 12:41 ]][[12:41 &gt;&gt; Exod 12:41]] {{field-on:Bible}} At the end of 430 years, on that very day, all the hosts of the LORD went out from the land of Egypt.  {{field-off:Bible}}</w:t>
      </w:r>
    </w:p>
    <w:p w:rsidR="006C48C3" w:rsidRPr="003E1806" w:rsidRDefault="00E50994" w:rsidP="001618AF">
      <w:r>
        <w:t xml:space="preserve">[[@Bible:Exod 12:42 ]][[12:42 &gt;&gt; Exod 12:42]] {{field-on:Bible}} It was a night of watching by the LORD, to bring them out of the land of Egypt; so this same night is a night of watching kept to the LORD by all the sons of Israel throughout their generations.  {{field-off:Bible}}</w:t>
      </w:r>
    </w:p>
    <w:p w:rsidR="006C48C3" w:rsidRPr="003E1806" w:rsidRDefault="00E50994" w:rsidP="001618AF">
      <w:r>
        <w:t xml:space="preserve">[[@Bible:Exod 12:43 ]][[12:43 &gt;&gt; Exod 12:43]] {{field-on:Bible}} And the LORD said to Moses and Aaron, "This is the statute of the Passover: no foreigner will eat of it,  {{field-off:Bible}}</w:t>
      </w:r>
    </w:p>
    <w:p w:rsidR="006C48C3" w:rsidRPr="003E1806" w:rsidRDefault="00E50994" w:rsidP="001618AF">
      <w:r>
        <w:t xml:space="preserve">[[@Bible:Exod 12:44 ]][[12:44 &gt;&gt; Exod 12:44]] {{field-on:Bible}} but every slave that is bought for money may eat of it after you have circumcised him.  {{field-off:Bible}}</w:t>
      </w:r>
    </w:p>
    <w:p w:rsidR="006C48C3" w:rsidRPr="003E1806" w:rsidRDefault="00E50994" w:rsidP="001618AF">
      <w:r>
        <w:t xml:space="preserve">[[@Bible:Exod 12:45 ]][[12:45 &gt;&gt; Exod 12:45]] {{field-on:Bible}} No foreigner or hired servant may eat of it.  {{field-off:Bible}}</w:t>
      </w:r>
    </w:p>
    <w:p w:rsidR="006C48C3" w:rsidRPr="003E1806" w:rsidRDefault="00E50994" w:rsidP="001618AF">
      <w:r>
        <w:t xml:space="preserve">[[@Bible:Exod 12:46 ]][[12:46 &gt;&gt; Exod 12:46]] {{field-on:Bible}} It will be eaten in one house; you will not take any of the flesh outside the house, and you will not break any of its bones.  {{field-off:Bible}}</w:t>
      </w:r>
    </w:p>
    <w:p w:rsidR="006C48C3" w:rsidRPr="003E1806" w:rsidRDefault="00E50994" w:rsidP="001618AF">
      <w:r>
        <w:t xml:space="preserve">[[@Bible:Exod 12:47 ]][[12:47 &gt;&gt; Exod 12:47]] {{field-on:Bible}} All the congregation of Israel will keep it.  {{field-off:Bible}}</w:t>
      </w:r>
    </w:p>
    <w:p w:rsidR="006C48C3" w:rsidRPr="003E1806" w:rsidRDefault="00E50994" w:rsidP="001618AF">
      <w:r>
        <w:t xml:space="preserve">[[@Bible:Exod 12:48 ]][[12:48 &gt;&gt; Exod 12:48]] {{field-on:Bible}} If a stranger will sojourn with you and would keep the Passover to the LORD, let all his males be circumcised. Then he may come near and keep it; he will be as a native of the land. But no uncircumcised person will eat of it.  {{field-off:Bible}}</w:t>
      </w:r>
    </w:p>
    <w:p w:rsidR="006C48C3" w:rsidRPr="003E1806" w:rsidRDefault="00E50994" w:rsidP="001618AF">
      <w:r>
        <w:t xml:space="preserve">[[@Bible:Exod 12:49 ]][[12:49 &gt;&gt; Exod 12:49]] {{field-on:Bible}} There will be one law for the native and for the stranger who sojourns among you."  {{field-off:Bible}}</w:t>
      </w:r>
    </w:p>
    <w:p w:rsidR="006C48C3" w:rsidRPr="003E1806" w:rsidRDefault="00E50994" w:rsidP="001618AF">
      <w:r>
        <w:t xml:space="preserve">[[@Bible:Exod 12:50 ]][[12:50 &gt;&gt; Exod 12:50]] {{field-on:Bible}} All the sons of Israel did just as the LORD commanded Moses and Aaron.  {{field-off:Bible}}</w:t>
      </w:r>
    </w:p>
    <w:p w:rsidR="006C48C3" w:rsidRPr="003E1806" w:rsidRDefault="00E50994" w:rsidP="001618AF">
      <w:r>
        <w:t xml:space="preserve">[[@Bible:Exod 12:51 ]][[12:51 &gt;&gt; Exod 12:51]] {{field-on:Bible}} And on that very day the LORD brought the sons of Israel out of the land of Egypt by their families.  {{field-off:Bible}}</w:t>
      </w:r>
    </w:p>
    <w:p w:rsidR="00CB5105" w:rsidRPr="00853ED5" w:rsidRDefault="00CB5105" w:rsidP="00853ED5">
      <w:pPr>
        <w:pStyle w:val="Heading2"/>
      </w:pPr>
      <w:r w:rsidRPr="00853ED5">
        <w:t>Chapter 13</w:t>
      </w:r>
    </w:p>
    <w:p w:rsidR="006C48C3" w:rsidRPr="003E1806" w:rsidRDefault="00E50994" w:rsidP="001618AF">
      <w:r>
        <w:t xml:space="preserve">[[@Bible:Exod 13:1 ]][[13:1 &gt;&gt; Exod 13:1]] {{field-on:Bible}} The LORD said to Moses,  {{field-off:Bible}}</w:t>
      </w:r>
    </w:p>
    <w:p w:rsidR="006C48C3" w:rsidRPr="003E1806" w:rsidRDefault="00E50994" w:rsidP="001618AF">
      <w:r>
        <w:t xml:space="preserve">[[@Bible:Exod 13:2 ]][[13:2 &gt;&gt; Exod 13:2]] {{field-on:Bible}} "Dedicate to Me all the firstborn. Whichever is the first to open the womb among the sons of Israel, both of man and of beast, is Mine."  {{field-off:Bible}}</w:t>
      </w:r>
    </w:p>
    <w:p w:rsidR="006C48C3" w:rsidRPr="003E1806" w:rsidRDefault="00E50994" w:rsidP="001618AF">
      <w:r>
        <w:t xml:space="preserve">[[@Bible:Exod 13:3 ]][[13:3 &gt;&gt; Exod 13:3]] {{field-on:Bible}} Then Moses said to the people, "Remember this day in which you came out from Egypt, out of the house of slavery, for by a mighty hand the LORD brought you out from this place. No leavened bread will be eaten.  {{field-off:Bible}}</w:t>
      </w:r>
    </w:p>
    <w:p w:rsidR="006C48C3" w:rsidRPr="003E1806" w:rsidRDefault="00E50994" w:rsidP="001618AF">
      <w:r>
        <w:t xml:space="preserve">[[@Bible:Exod 13:4 ]][[13:4 &gt;&gt; Exod 13:4]] {{field-on:Bible}} Today, in the month of Abib, you are leaving.  {{field-off:Bible}}</w:t>
      </w:r>
    </w:p>
    <w:p w:rsidR="006C48C3" w:rsidRPr="003E1806" w:rsidRDefault="00E50994" w:rsidP="001618AF">
      <w:r>
        <w:t xml:space="preserve">[[@Bible:Exod 13:5 ]][[13:5 &gt;&gt; Exod 13:5]] {{field-on:Bible}} And when the LORD brings you into the land of the Canaanites, the Hittites, the Amorites, the Hivites, and the Jebusites, which he swore to your fathers to give you, a land flowing with milk and honey, you will keep this service in this month.  {{field-off:Bible}}</w:t>
      </w:r>
    </w:p>
    <w:p w:rsidR="006C48C3" w:rsidRPr="003E1806" w:rsidRDefault="00E50994" w:rsidP="001618AF">
      <w:r>
        <w:t xml:space="preserve">[[@Bible:Exod 13:6 ]][[13:6 &gt;&gt; Exod 13:6]] {{field-on:Bible}} Seven days you will eat unleavened bread, and on the seventh day there will be a feast to the LORD.  {{field-off:Bible}}</w:t>
      </w:r>
    </w:p>
    <w:p w:rsidR="006C48C3" w:rsidRPr="003E1806" w:rsidRDefault="00E50994" w:rsidP="001618AF">
      <w:r>
        <w:t xml:space="preserve">[[@Bible:Exod 13:7 ]][[13:7 &gt;&gt; Exod 13:7]] {{field-on:Bible}} Unleavened bread will be eaten for seven days; no leavened bread will be seen with you, and no leaven will be seen with you in all your territory.  {{field-off:Bible}}</w:t>
      </w:r>
    </w:p>
    <w:p w:rsidR="006C48C3" w:rsidRPr="003E1806" w:rsidRDefault="00E50994" w:rsidP="001618AF">
      <w:r>
        <w:t xml:space="preserve">[[@Bible:Exod 13:8 ]][[13:8 &gt;&gt; Exod 13:8]] {{field-on:Bible}} You will tell your son on that day, 'It is because of what the LORD did for me when I came out of Egypt.'  {{field-off:Bible}}</w:t>
      </w:r>
    </w:p>
    <w:p w:rsidR="006C48C3" w:rsidRPr="003E1806" w:rsidRDefault="00E50994" w:rsidP="001618AF">
      <w:r>
        <w:t xml:space="preserve">[[@Bible:Exod 13:9 ]][[13:9 &gt;&gt; Exod 13:9]] {{field-on:Bible}} And it will be to you as a sign in your hand and as a memorial within your eyes, that the law of the LORD may be spoken. For with a mighty hand the LORD has brought you out of Egypt.  {{field-off:Bible}}</w:t>
      </w:r>
    </w:p>
    <w:p w:rsidR="006C48C3" w:rsidRPr="003E1806" w:rsidRDefault="00E50994" w:rsidP="001618AF">
      <w:r>
        <w:t xml:space="preserve">[[@Bible:Exod 13:10 ]][[13:10 &gt;&gt; Exod 13:10]] {{field-on:Bible}} You will therefore keep this statute at its appointed time from year to year.  {{field-off:Bible}}</w:t>
      </w:r>
    </w:p>
    <w:p w:rsidR="006C48C3" w:rsidRPr="003E1806" w:rsidRDefault="00E50994" w:rsidP="001618AF">
      <w:r>
        <w:t xml:space="preserve">[[@Bible:Exod 13:11 ]][[13:11 &gt;&gt; Exod 13:11]] {{field-on:Bible}} When the LORD brings you into the land of the Canaanites, as he swore to you and your fathers, and will give it to you,  {{field-off:Bible}}</w:t>
      </w:r>
    </w:p>
    <w:p w:rsidR="006C48C3" w:rsidRPr="003E1806" w:rsidRDefault="00E50994" w:rsidP="001618AF">
      <w:r>
        <w:t xml:space="preserve">[[@Bible:Exod 13:12 ]][[13:12 &gt;&gt; Exod 13:12]] {{field-on:Bible}} you will set apart to the LORD all that first opens the womb. All the firstborn of your animals that are males will be the LORD's.  {{field-off:Bible}}</w:t>
      </w:r>
    </w:p>
    <w:p w:rsidR="006C48C3" w:rsidRPr="003E1806" w:rsidRDefault="00E50994" w:rsidP="001618AF">
      <w:r>
        <w:t xml:space="preserve">[[@Bible:Exod 13:13 ]][[13:13 &gt;&gt; Exod 13:13]] {{field-on:Bible}} Every firstborn of a donkey you will redeem with a lamb, or if you will not redeem it you will break its neck. Every firstborn of man among your sons you will redeem.  {{field-off:Bible}}</w:t>
      </w:r>
    </w:p>
    <w:p w:rsidR="006C48C3" w:rsidRPr="003E1806" w:rsidRDefault="00E50994" w:rsidP="001618AF">
      <w:r>
        <w:t xml:space="preserve">[[@Bible:Exod 13:14 ]][[13:14 &gt;&gt; Exod 13:14]] {{field-on:Bible}} And when in time to come your son asks you, 'What does this mean?' you will say to him, 'By a mighty hand the LORD brought us out of Egypt, from the house of slavery.  {{field-off:Bible}}</w:t>
      </w:r>
    </w:p>
    <w:p w:rsidR="006C48C3" w:rsidRPr="003E1806" w:rsidRDefault="00E50994" w:rsidP="001618AF">
      <w:r>
        <w:t xml:space="preserve">[[@Bible:Exod 13:15 ]][[13:15 &gt;&gt; Exod 13:15]] {{field-on:Bible}} For when Pharaoh stubbornly refused to let us go, the LORD killed all the firstborn in the land of Egypt, both the firstborn of man and the firstborn of animals. Therefore I sacrifice to the LORD all the males that first open the womb, but all the firstborn of my sons I redeem.'  {{field-off:Bible}}</w:t>
      </w:r>
    </w:p>
    <w:p w:rsidR="006C48C3" w:rsidRPr="003E1806" w:rsidRDefault="00E50994" w:rsidP="001618AF">
      <w:r>
        <w:t xml:space="preserve">[[@Bible:Exod 13:16 ]][[13:16 &gt;&gt; Exod 13:16]] {{field-on:Bible}} It will be as a mark in your hand or markers within your eyes, for by a mighty hand the LORD brought us out of Egypt."  {{field-off:Bible}}</w:t>
      </w:r>
    </w:p>
    <w:p w:rsidR="006C48C3" w:rsidRPr="003E1806" w:rsidRDefault="00E50994" w:rsidP="001618AF">
      <w:r>
        <w:t xml:space="preserve">[[@Bible:Exod 13:17 ]][[13:17 &gt;&gt; Exod 13:17]] {{field-on:Bible}} When Pharaoh let the people go, God did not lead them by way of the land of the Philistines, although that was near. For God said, "Otherwise the people might change their minds when they see war and return to Egypt."  {{field-off:Bible}}</w:t>
      </w:r>
    </w:p>
    <w:p w:rsidR="006C48C3" w:rsidRPr="003E1806" w:rsidRDefault="00E50994" w:rsidP="001618AF">
      <w:r>
        <w:t xml:space="preserve">[[@Bible:Exod 13:18 ]][[13:18 &gt;&gt; Exod 13:18]] {{field-on:Bible}} But God led the people around by the way of the wilderness toward the Red Sea.  And the sons of Israel went up armed out of the land of Egypt.   {{field-off:Bible}}</w:t>
      </w:r>
    </w:p>
    <w:p w:rsidR="006C48C3" w:rsidRPr="003E1806" w:rsidRDefault="00E50994" w:rsidP="001618AF">
      <w:r>
        <w:t xml:space="preserve">[[@Bible:Exod 13:19 ]][[13:19 &gt;&gt; Exod 13:19]] {{field-on:Bible}} Moses took the bones of Joseph with him, for Joseph had made the sons of Israel swear solemnly, saying, "God will surely visit you, and you will carry up my bones with you from here."  {{field-off:Bible}}</w:t>
      </w:r>
    </w:p>
    <w:p w:rsidR="006C48C3" w:rsidRPr="003E1806" w:rsidRDefault="00E50994" w:rsidP="001618AF">
      <w:r>
        <w:t xml:space="preserve">[[@Bible:Exod 13:20 ]][[13:20 &gt;&gt; Exod 13:20]] {{field-on:Bible}} And they moved on from Succoth and encamped at Etham, on the edge of the wilderness.  {{field-off:Bible}}</w:t>
      </w:r>
    </w:p>
    <w:p w:rsidR="006C48C3" w:rsidRPr="003E1806" w:rsidRDefault="00E50994" w:rsidP="001618AF">
      <w:r>
        <w:t xml:space="preserve">[[@Bible:Exod 13:21 ]][[13:21 &gt;&gt; Exod 13:21]] {{field-on:Bible}} And the LORD went before them by day in a plume of clouds to lead them along the way, and by night in a plume of fire to give them light, that they might travel by day and by night.  {{field-off:Bible}}</w:t>
      </w:r>
    </w:p>
    <w:p w:rsidR="006C48C3" w:rsidRPr="003E1806" w:rsidRDefault="00E50994" w:rsidP="001618AF">
      <w:r>
        <w:t xml:space="preserve">[[@Bible:Exod 13:22 ]][[13:22 &gt;&gt; Exod 13:22]] {{field-on:Bible}} The plume of clouds by day and the plume of fire by night did not depart from leading the people.  {{field-off:Bible}}</w:t>
      </w:r>
    </w:p>
    <w:p w:rsidR="00CB5105" w:rsidRPr="00853ED5" w:rsidRDefault="00CB5105" w:rsidP="00853ED5">
      <w:pPr>
        <w:pStyle w:val="Heading2"/>
      </w:pPr>
      <w:r w:rsidRPr="00853ED5">
        <w:t>Chapter 14</w:t>
      </w:r>
    </w:p>
    <w:p w:rsidR="006C48C3" w:rsidRPr="003E1806" w:rsidRDefault="00E50994" w:rsidP="001618AF">
      <w:r>
        <w:t xml:space="preserve">[[@Bible:Exod 14:1 ]][[14:1 &gt;&gt; Exod 14:1]] {{field-on:Bible}} Then the LORD said to Moses,  {{field-off:Bible}}</w:t>
      </w:r>
    </w:p>
    <w:p w:rsidR="006C48C3" w:rsidRPr="003E1806" w:rsidRDefault="00E50994" w:rsidP="001618AF">
      <w:r>
        <w:t xml:space="preserve">[[@Bible:Exod 14:2 ]][[14:2 &gt;&gt; Exod 14:2]] {{field-on:Bible}} "Tell the sons of Israel to turn back and encamp in front of Pi-hahiroth, between Migdol and the sea, in front of Baal-zephon; you will encamp facing it, by the sea.  {{field-off:Bible}}</w:t>
      </w:r>
    </w:p>
    <w:p w:rsidR="006C48C3" w:rsidRPr="003E1806" w:rsidRDefault="00E50994" w:rsidP="001618AF">
      <w:r>
        <w:t xml:space="preserve">[[@Bible:Exod 14:3 ]][[14:3 &gt;&gt; Exod 14:3]] {{field-on:Bible}} For Pharaoh will say of the sons of Israel, 'They are wandering in the land; the wilderness has enclosed them.'  {{field-off:Bible}}</w:t>
      </w:r>
    </w:p>
    <w:p w:rsidR="006C48C3" w:rsidRPr="003E1806" w:rsidRDefault="00E50994" w:rsidP="001618AF">
      <w:r>
        <w:t xml:space="preserve">[[@Bible:Exod 14:4 ]][[14:4 &gt;&gt; Exod 14:4]] {{field-on:Bible}} And I will harden Pharaoh's heart, and he will pursue them, and I will be glorified over Pharaoh and all his armies, and the Egyptians will know that I am the LORD." And this they did.  {{field-off:Bible}}</w:t>
      </w:r>
    </w:p>
    <w:p w:rsidR="006C48C3" w:rsidRPr="003E1806" w:rsidRDefault="00E50994" w:rsidP="001618AF">
      <w:r>
        <w:t xml:space="preserve">[[@Bible:Exod 14:5 ]][[14:5 &gt;&gt; Exod 14:5]] {{field-on:Bible}} When the king of Egypt was told that the people had fled, the mind of Pharaoh and his servants was turned against the people, and they said, "Why have we done this, that we have let Israel go from serving us?"  {{field-off:Bible}}</w:t>
      </w:r>
    </w:p>
    <w:p w:rsidR="006C48C3" w:rsidRPr="003E1806" w:rsidRDefault="00E50994" w:rsidP="001618AF">
      <w:r>
        <w:t xml:space="preserve">[[@Bible:Exod 14:6 ]][[14:6 &gt;&gt; Exod 14:6]] {{field-on:Bible}} So he hitched up his chariot and took his army with him,  {{field-off:Bible}}</w:t>
      </w:r>
    </w:p>
    <w:p w:rsidR="006C48C3" w:rsidRPr="003E1806" w:rsidRDefault="00E50994" w:rsidP="001618AF">
      <w:r>
        <w:t xml:space="preserve">[[@Bible:Exod 14:7 ]][[14:7 &gt;&gt; Exod 14:7]] {{field-on:Bible}} and took six hundred chosen chariots and all the other chariots of Egypt with officers over all of them.  {{field-off:Bible}}</w:t>
      </w:r>
    </w:p>
    <w:p w:rsidR="006C48C3" w:rsidRPr="003E1806" w:rsidRDefault="00E50994" w:rsidP="001618AF">
      <w:r>
        <w:t xml:space="preserve">[[@Bible:Exod 14:8 ]][[14:8 &gt;&gt; Exod 14:8]] {{field-on:Bible}} And the LORD hardened the heart of Pharaoh king of Egypt, and he pursued the sons of Israel while the sons of Israel were going out defiantly.  {{field-off:Bible}}</w:t>
      </w:r>
    </w:p>
    <w:p w:rsidR="006C48C3" w:rsidRPr="003E1806" w:rsidRDefault="00E50994" w:rsidP="001618AF">
      <w:r>
        <w:t xml:space="preserve">[[@Bible:Exod 14:9 ]][[14:9 &gt;&gt; Exod 14:9]] {{field-on:Bible}} The Egyptians pursued them, all Pharaoh's horses and chariots and his horsemen and his army, and overtook them encamped at the sea, by Pi-hahiroth, in front of Baal-zephon.  {{field-off:Bible}}</w:t>
      </w:r>
    </w:p>
    <w:p w:rsidR="006C48C3" w:rsidRPr="003E1806" w:rsidRDefault="00E50994" w:rsidP="001618AF">
      <w:r>
        <w:t xml:space="preserve">[[@Bible:Exod 14:10 ]][[14:10 &gt;&gt; Exod 14:10]] {{field-on:Bible}} When Pharaoh drew near, the sons of Israel lifted up their eyes, and behold, the Egyptians were marching after them, and they were terrified. And the people of Israel cried out to the LORD.  {{field-off:Bible}}</w:t>
      </w:r>
    </w:p>
    <w:p w:rsidR="006C48C3" w:rsidRPr="003E1806" w:rsidRDefault="00E50994" w:rsidP="001618AF">
      <w:r>
        <w:t xml:space="preserve">[[@Bible:Exod 14:11 ]][[14:11 &gt;&gt; Exod 14:11]] {{field-on:Bible}} They said to Moses, "Is it because there are no graves in Egypt that you have taken us away to die in the wilderness? What have you done to us in bringing us out of Egypt?  {{field-off:Bible}}</w:t>
      </w:r>
    </w:p>
    <w:p w:rsidR="006C48C3" w:rsidRPr="003E1806" w:rsidRDefault="00E50994" w:rsidP="001618AF">
      <w:r>
        <w:t xml:space="preserve">[[@Bible:Exod 14:12 ]][[14:12 &gt;&gt; Exod 14:12]] {{field-on:Bible}} Didn't we tell you in Egypt: 'Leave us alone that we may serve the Egyptians'? For it would have been better for us to serve the Egyptians than to die in the wilderness."  {{field-off:Bible}}</w:t>
      </w:r>
    </w:p>
    <w:p w:rsidR="006C48C3" w:rsidRPr="003E1806" w:rsidRDefault="00E50994" w:rsidP="001618AF">
      <w:r>
        <w:t xml:space="preserve">[[@Bible:Exod 14:13 ]][[14:13 &gt;&gt; Exod 14:13]] {{field-on:Bible}} And Moses said to the people, "Fear not, stand firm, and see the salvation of the LORD, which he will perform for you today. For the Egyptians who you see today, you will never see again.  {{field-off:Bible}}</w:t>
      </w:r>
    </w:p>
    <w:p w:rsidR="006C48C3" w:rsidRPr="003E1806" w:rsidRDefault="00E50994" w:rsidP="001618AF">
      <w:r>
        <w:t xml:space="preserve">[[@Bible:Exod 14:14 ]][[14:14 &gt;&gt; Exod 14:14]] {{field-on:Bible}} The LORD will battle for you, and you need only to be silent."  {{field-off:Bible}}</w:t>
      </w:r>
    </w:p>
    <w:p w:rsidR="006C48C3" w:rsidRPr="003E1806" w:rsidRDefault="00E50994" w:rsidP="001618AF">
      <w:r>
        <w:t xml:space="preserve">[[@Bible:Exod 14:15 ]][[14:15 &gt;&gt; Exod 14:15]] {{field-on:Bible}} The LORD said to Moses, "Why do you cry to me? Tell the sons of Israel to go forward.  {{field-off:Bible}}</w:t>
      </w:r>
    </w:p>
    <w:p w:rsidR="006C48C3" w:rsidRPr="003E1806" w:rsidRDefault="00E50994" w:rsidP="001618AF">
      <w:r>
        <w:t xml:space="preserve">[[@Bible:Exod 14:16 ]][[14:16 &gt;&gt; Exod 14:16]] {{field-on:Bible}} Lift up your staff, and stretch out your hand over the sea and divide it, that the sons of Israel may go through the sea on dry ground.  {{field-off:Bible}}</w:t>
      </w:r>
    </w:p>
    <w:p w:rsidR="006C48C3" w:rsidRPr="003E1806" w:rsidRDefault="00E50994" w:rsidP="001618AF">
      <w:r>
        <w:t xml:space="preserve">[[@Bible:Exod 14:17 ]][[14:17 &gt;&gt; Exod 14:17]] {{field-on:Bible}} And I will harden the hearts of the Egyptians so that they will go in after them, and I will be glorified over Pharaoh and all his army, his chariots, and his horsemen.  {{field-off:Bible}}</w:t>
      </w:r>
    </w:p>
    <w:p w:rsidR="006C48C3" w:rsidRPr="003E1806" w:rsidRDefault="00E50994" w:rsidP="001618AF">
      <w:r>
        <w:t xml:space="preserve">[[@Bible:Exod 14:18 ]][[14:18 &gt;&gt; Exod 14:18]] {{field-on:Bible}} And the Egyptians will know that I am the LORD, when I have been glorified over Pharaoh, his chariots, and his horsemen."  {{field-off:Bible}}</w:t>
      </w:r>
    </w:p>
    <w:p w:rsidR="006C48C3" w:rsidRPr="003E1806" w:rsidRDefault="00E50994" w:rsidP="001618AF">
      <w:r>
        <w:t xml:space="preserve">[[@Bible:Exod 14:19 ]][[14:19 &gt;&gt; Exod 14:19]] {{field-on:Bible}} Then the angel of God who was going before the armies of Israel moved and went behind them, and the plume of clouds moved from ahead of them and stood behind them,  {{field-off:Bible}}</w:t>
      </w:r>
    </w:p>
    <w:p w:rsidR="006C48C3" w:rsidRPr="003E1806" w:rsidRDefault="00E50994" w:rsidP="001618AF">
      <w:r>
        <w:t xml:space="preserve">[[@Bible:Exod 14:20 ]][[14:20 &gt;&gt; Exod 14:20]] {{field-on:Bible}} coming between the army of Egypt and the army of Israel. And there was the cloud and the darkness. And it lit up the night without one coming near the other all night.  {{field-off:Bible}}</w:t>
      </w:r>
    </w:p>
    <w:p w:rsidR="006C48C3" w:rsidRPr="003E1806" w:rsidRDefault="00E50994" w:rsidP="001618AF">
      <w:r>
        <w:t xml:space="preserve">[[@Bible:Exod 14:21 ]][[14:21 &gt;&gt; Exod 14:21]] {{field-on:Bible}} Then Moses stretched out his hand over the sea, and the LORD drove the sea back by a strong east wind all night and made the sea dry land, and the waters were divided.  {{field-off:Bible}}</w:t>
      </w:r>
    </w:p>
    <w:p w:rsidR="006C48C3" w:rsidRPr="003E1806" w:rsidRDefault="00E50994" w:rsidP="001618AF">
      <w:r>
        <w:t xml:space="preserve">[[@Bible:Exod 14:22 ]][[14:22 &gt;&gt; Exod 14:22]] {{field-on:Bible}} And the sons of Israel went into the midst of the sea on dry ground, the waters being a boundary to them on their right hand and on their left.  {{field-off:Bible}}</w:t>
      </w:r>
    </w:p>
    <w:p w:rsidR="006C48C3" w:rsidRPr="003E1806" w:rsidRDefault="00E50994" w:rsidP="001618AF">
      <w:r>
        <w:t xml:space="preserve">[[@Bible:Exod 14:23 ]][[14:23 &gt;&gt; Exod 14:23]] {{field-on:Bible}} The Egyptians pursued and went in after them into the midst of the sea, all Pharaoh's horses, his chariots, and his horsemen.  {{field-off:Bible}}</w:t>
      </w:r>
    </w:p>
    <w:p w:rsidR="006C48C3" w:rsidRPr="003E1806" w:rsidRDefault="00E50994" w:rsidP="001618AF">
      <w:r>
        <w:t xml:space="preserve">[[@Bible:Exod 14:24 ]][[14:24 &gt;&gt; Exod 14:24]] {{field-on:Bible}} And in the morning watch the LORD in the plume of fire and of clouds looked down on the Egyptian forces and threw the Egyptian forces into a panic,  {{field-off:Bible}}</w:t>
      </w:r>
    </w:p>
    <w:p w:rsidR="006C48C3" w:rsidRPr="003E1806" w:rsidRDefault="00E50994" w:rsidP="001618AF">
      <w:r>
        <w:t xml:space="preserve">[[@Bible:Exod 14:25 ]][[14:25 &gt;&gt; Exod 14:25]] {{field-on:Bible}} clogging their chariot wheels so that they drove with difficulty. And the Egyptians said, "Let us flee from before Israel, for the LORD battles for them against the Egyptians."  {{field-off:Bible}}</w:t>
      </w:r>
    </w:p>
    <w:p w:rsidR="006C48C3" w:rsidRPr="003E1806" w:rsidRDefault="00E50994" w:rsidP="001618AF">
      <w:r>
        <w:t xml:space="preserve">[[@Bible:Exod 14:26 ]][[14:26 &gt;&gt; Exod 14:26]] {{field-on:Bible}} Then the LORD said to Moses, "Stretch out your hand over the sea, that the water may come back on the Egyptians, on their chariots, and on their horsemen."  {{field-off:Bible}}</w:t>
      </w:r>
    </w:p>
    <w:p w:rsidR="006C48C3" w:rsidRPr="003E1806" w:rsidRDefault="00E50994" w:rsidP="001618AF">
      <w:r>
        <w:t xml:space="preserve">[[@Bible:Exod 14:27 ]][[14:27 &gt;&gt; Exod 14:27]] {{field-on:Bible}} So Moses stretched out his hand over the sea, and the sea returned to its normal course when the morning appeared. And as the Egyptians fled into it, the LORD overthrew the Egyptians into the midst of the sea.  {{field-off:Bible}}</w:t>
      </w:r>
    </w:p>
    <w:p w:rsidR="006C48C3" w:rsidRPr="003E1806" w:rsidRDefault="00E50994" w:rsidP="001618AF">
      <w:r>
        <w:t xml:space="preserve">[[@Bible:Exod 14:28 ]][[14:28 &gt;&gt; Exod 14:28]] {{field-on:Bible}} The waters returned and covered the chariots and the horsemen; of all the army of Pharaoh that had followed them into the sea, not one of them remained.  {{field-off:Bible}}</w:t>
      </w:r>
    </w:p>
    <w:p w:rsidR="006C48C3" w:rsidRPr="003E1806" w:rsidRDefault="00E50994" w:rsidP="001618AF">
      <w:r>
        <w:t xml:space="preserve">[[@Bible:Exod 14:29 ]][[14:29 &gt;&gt; Exod 14:29]] {{field-on:Bible}} But the sons of Israel walked on dry ground through the sea, the waters being a boundary to them on their right hand and on their left.  {{field-off:Bible}}</w:t>
      </w:r>
    </w:p>
    <w:p w:rsidR="006C48C3" w:rsidRPr="003E1806" w:rsidRDefault="00E50994" w:rsidP="001618AF">
      <w:r>
        <w:t xml:space="preserve">[[@Bible:Exod 14:30 ]][[14:30 &gt;&gt; Exod 14:30]] {{field-on:Bible}} And the LORD saved Israel that day from the hand of the Egyptians, and Israel saw the Egyptians dead on the seashore.  {{field-off:Bible}}</w:t>
      </w:r>
    </w:p>
    <w:p w:rsidR="006C48C3" w:rsidRPr="003E1806" w:rsidRDefault="00E50994" w:rsidP="001618AF">
      <w:r>
        <w:t xml:space="preserve">[[@Bible:Exod 14:31 ]][[14:31 &gt;&gt; Exod 14:31]] {{field-on:Bible}} Israel saw the mighty power that the LORD used against the Egyptians, so the people feared the LORD, and they believed in the LORD and in his servant Moses.  {{field-off:Bible}}</w:t>
      </w:r>
    </w:p>
    <w:p w:rsidR="00CB5105" w:rsidRPr="00853ED5" w:rsidRDefault="00CB5105" w:rsidP="00853ED5">
      <w:pPr>
        <w:pStyle w:val="Heading2"/>
      </w:pPr>
      <w:r w:rsidRPr="00853ED5">
        <w:t>Chapter 15</w:t>
      </w:r>
    </w:p>
    <w:p w:rsidR="006C48C3" w:rsidRPr="003E1806" w:rsidRDefault="00E50994" w:rsidP="001618AF">
      <w:r>
        <w:t xml:space="preserve">[[@Bible:Exod 15:1 ]][[15:1 &gt;&gt; Exod 15:1]] {{field-on:Bible}} Then Moses and the sons of Israel sang this song to the LORD, saying, "I will sing to the LORD, for He has gloriously triumphed ; the horse and his rider he has thrown into the sea.  {{field-off:Bible}}</w:t>
      </w:r>
    </w:p>
    <w:p w:rsidR="006C48C3" w:rsidRPr="003E1806" w:rsidRDefault="00E50994" w:rsidP="001618AF">
      <w:r>
        <w:t xml:space="preserve">[[@Bible:Exod 15:2 ]][[15:2 &gt;&gt; Exod 15:2]] {{field-on:Bible}} The LORD is my strength and my song, and He has become my salvation; this is my God, and I will praise Him, my father's God, and I will exalt Him.  {{field-off:Bible}}</w:t>
      </w:r>
    </w:p>
    <w:p w:rsidR="006C48C3" w:rsidRPr="003E1806" w:rsidRDefault="00E50994" w:rsidP="001618AF">
      <w:r>
        <w:t xml:space="preserve">[[@Bible:Exod 15:3 ]][[15:3 &gt;&gt; Exod 15:3]] {{field-on:Bible}} The LORD is a man of battle; the LORD is His name.  {{field-off:Bible}}</w:t>
      </w:r>
    </w:p>
    <w:p w:rsidR="006C48C3" w:rsidRPr="003E1806" w:rsidRDefault="00E50994" w:rsidP="001618AF">
      <w:r>
        <w:t xml:space="preserve">[[@Bible:Exod 15:4 ]][[15:4 &gt;&gt; Exod 15:4]] {{field-on:Bible}} Pharaoh's chariots and his army He cast into the sea, and his chosen officers were sunk in the Sea of Reeds.  {{field-off:Bible}}</w:t>
      </w:r>
    </w:p>
    <w:p w:rsidR="006C48C3" w:rsidRPr="003E1806" w:rsidRDefault="00E50994" w:rsidP="001618AF">
      <w:r>
        <w:t xml:space="preserve">[[@Bible:Exod 15:5 ]][[15:5 &gt;&gt; Exod 15:5]] {{field-on:Bible}} The floods covered them; they went down into the depths like a stone.  {{field-off:Bible}}</w:t>
      </w:r>
    </w:p>
    <w:p w:rsidR="006C48C3" w:rsidRPr="003E1806" w:rsidRDefault="00E50994" w:rsidP="001618AF">
      <w:r>
        <w:t xml:space="preserve">[[@Bible:Exod 15:6 ]][[15:6 &gt;&gt; Exod 15:6]] {{field-on:Bible}} Your right hand, O LORD, glorious in power, your right hand, O LORD, shatters the enemy.  {{field-off:Bible}}</w:t>
      </w:r>
    </w:p>
    <w:p w:rsidR="006C48C3" w:rsidRPr="003E1806" w:rsidRDefault="00E50994" w:rsidP="001618AF">
      <w:r>
        <w:t xml:space="preserve">[[@Bible:Exod 15:7 ]][[15:7 &gt;&gt; Exod 15:7]] {{field-on:Bible}} In the greatness of Your majesty You overthrow Your adversaries; You send out your fury; it consumed them like stubble.  {{field-off:Bible}}</w:t>
      </w:r>
    </w:p>
    <w:p w:rsidR="006C48C3" w:rsidRPr="003E1806" w:rsidRDefault="00E50994" w:rsidP="001618AF">
      <w:r>
        <w:t xml:space="preserve">[[@Bible:Exod 15:8 ]][[15:8 &gt;&gt; Exod 15:8]] {{field-on:Bible}} At the blast of Your nostrils the waters piled up; the floods stood up in a heap; the depths were settled in the heart of the sea.  {{field-off:Bible}}</w:t>
      </w:r>
    </w:p>
    <w:p w:rsidR="006C48C3" w:rsidRPr="003E1806" w:rsidRDefault="00E50994" w:rsidP="001618AF">
      <w:r>
        <w:t xml:space="preserve">[[@Bible:Exod 15:9 ]][[15:9 &gt;&gt; Exod 15:9]] {{field-on:Bible}} The enemy said, 'I will pursue, I will overtake, I will divide the spoil, my desire will have its fill of them. I will draw my sword; my hand will destroy them.'  {{field-off:Bible}}</w:t>
      </w:r>
    </w:p>
    <w:p w:rsidR="006C48C3" w:rsidRPr="003E1806" w:rsidRDefault="00E50994" w:rsidP="001618AF">
      <w:r>
        <w:t xml:space="preserve">[[@Bible:Exod 15:10 ]][[15:10 &gt;&gt; Exod 15:10]] {{field-on:Bible}} You blew with Your wind; the sea covered them; they sank like lead in the mighty waters.  {{field-off:Bible}}</w:t>
      </w:r>
    </w:p>
    <w:p w:rsidR="006C48C3" w:rsidRPr="003E1806" w:rsidRDefault="00E50994" w:rsidP="001618AF">
      <w:r>
        <w:t xml:space="preserve">[[@Bible:Exod 15:11 ]][[15:11 &gt;&gt; Exod 15:11]] {{field-on:Bible}} Who is like You, O LORD, among the gods? Who is like You, majestic in holiness, awesome in glorious deeds, doing wonders?  {{field-off:Bible}}</w:t>
      </w:r>
    </w:p>
    <w:p w:rsidR="006C48C3" w:rsidRPr="003E1806" w:rsidRDefault="00E50994" w:rsidP="001618AF">
      <w:r>
        <w:t xml:space="preserve">[[@Bible:Exod 15:12 ]][[15:12 &gt;&gt; Exod 15:12]] {{field-on:Bible}} You stretched out Your right hand; the earth swallowed them.  {{field-off:Bible}}</w:t>
      </w:r>
    </w:p>
    <w:p w:rsidR="006C48C3" w:rsidRPr="003E1806" w:rsidRDefault="00E50994" w:rsidP="001618AF">
      <w:r>
        <w:t xml:space="preserve">[[@Bible:Exod 15:13 ]][[15:13 &gt;&gt; Exod 15:13]] {{field-on:Bible}} You have led in Your steadfast love the people whom You have redeemed; You have guided them by Your strength to Your holy dwelling.  {{field-off:Bible}}</w:t>
      </w:r>
    </w:p>
    <w:p w:rsidR="006C48C3" w:rsidRPr="003E1806" w:rsidRDefault="00E50994" w:rsidP="001618AF">
      <w:r>
        <w:t xml:space="preserve">[[@Bible:Exod 15:14 ]][[15:14 &gt;&gt; Exod 15:14]] {{field-on:Bible}} The peoples have heard; they tremble; sorrow has seized the inhabitants of Philistia.  {{field-off:Bible}}</w:t>
      </w:r>
    </w:p>
    <w:p w:rsidR="006C48C3" w:rsidRPr="003E1806" w:rsidRDefault="00E50994" w:rsidP="001618AF">
      <w:r>
        <w:t xml:space="preserve">[[@Bible:Exod 15:15 ]][[15:15 &gt;&gt; Exod 15:15]] {{field-on:Bible}} Now are the chiefs of Edom dismayed; trembling seizes the leaders of Moab; all the inhabitants of Canaan have become faint.  {{field-off:Bible}}</w:t>
      </w:r>
    </w:p>
    <w:p w:rsidR="006C48C3" w:rsidRPr="003E1806" w:rsidRDefault="00E50994" w:rsidP="001618AF">
      <w:r>
        <w:t xml:space="preserve">[[@Bible:Exod 15:16 ]][[15:16 &gt;&gt; Exod 15:16]] {{field-on:Bible}} Terror and dread fall upon them; because of the greatness of Your arm, they are still as a stone, till your people, O LORD, pass by, till the people pass by whom You have purchased.  {{field-off:Bible}}</w:t>
      </w:r>
    </w:p>
    <w:p w:rsidR="006C48C3" w:rsidRPr="003E1806" w:rsidRDefault="00E50994" w:rsidP="001618AF">
      <w:r>
        <w:t xml:space="preserve">[[@Bible:Exod 15:17 ]][[15:17 &gt;&gt; Exod 15:17]] {{field-on:Bible}} You will bring them in and plant them on Your own mountain, the place, O LORD, which You have made for your dwelling, the sanctuary, O Lord, which your hands have established.  {{field-off:Bible}}</w:t>
      </w:r>
    </w:p>
    <w:p w:rsidR="006C48C3" w:rsidRPr="003E1806" w:rsidRDefault="00E50994" w:rsidP="001618AF">
      <w:r>
        <w:t xml:space="preserve">[[@Bible:Exod 15:18 ]][[15:18 &gt;&gt; Exod 15:18]] {{field-on:Bible}} The LORD will reign forever and ever. {{field-off:Bible}}</w:t>
      </w:r>
    </w:p>
    <w:p w:rsidR="006C48C3" w:rsidRPr="003E1806" w:rsidRDefault="00E50994" w:rsidP="001618AF">
      <w:r>
        <w:t xml:space="preserve">[[@Bible:Exod 15:19 ]][[15:19 &gt;&gt; Exod 15:19]] {{field-on:Bible}} For when the horses of Pharaoh with his chariots and his horsemen went into the sea, the LORD brought back the waters of the sea upon them, but the people of Israel walked on dry ground in the midst of the sea."  {{field-off:Bible}}</w:t>
      </w:r>
    </w:p>
    <w:p w:rsidR="006C48C3" w:rsidRPr="003E1806" w:rsidRDefault="00E50994" w:rsidP="001618AF">
      <w:r>
        <w:t xml:space="preserve">[[@Bible:Exod 15:20 ]][[15:20 &gt;&gt; Exod 15:20]] {{field-on:Bible}} Then Miriam the prophetess, the sister of Aaron, took a tambourine in her hand, and all the women went out after her with tambourines and dancing.  {{field-off:Bible}}</w:t>
      </w:r>
    </w:p>
    <w:p w:rsidR="006C48C3" w:rsidRPr="003E1806" w:rsidRDefault="00E50994" w:rsidP="001618AF">
      <w:r>
        <w:t xml:space="preserve">[[@Bible:Exod 15:21 ]][[15:21 &gt;&gt; Exod 15:21]] {{field-on:Bible}} And Miriam sang to them: "Sing to the LORD, for He has triumphed gloriously; the horse and his rider he has thrown into the sea."  {{field-off:Bible}}</w:t>
      </w:r>
    </w:p>
    <w:p w:rsidR="006C48C3" w:rsidRPr="003E1806" w:rsidRDefault="00E50994" w:rsidP="001618AF">
      <w:r>
        <w:t xml:space="preserve">[[@Bible:Exod 15:22 ]][[15:22 &gt;&gt; Exod 15:22]] {{field-on:Bible}} Then Moses made Israel set out from the Sea of Reeds, and they went into the wilderness of Shur. They went three days in the wilderness and found no water.  {{field-off:Bible}}</w:t>
      </w:r>
    </w:p>
    <w:p w:rsidR="006C48C3" w:rsidRPr="003E1806" w:rsidRDefault="00E50994" w:rsidP="001618AF">
      <w:r>
        <w:t xml:space="preserve">[[@Bible:Exod 15:23 ]][[15:23 &gt;&gt; Exod 15:23]] {{field-on:Bible}} When they came to Marah, they could not drink the water of Marah because it was bitter; therefore it was named Marah.  {{field-off:Bible}}</w:t>
      </w:r>
    </w:p>
    <w:p w:rsidR="006C48C3" w:rsidRPr="003E1806" w:rsidRDefault="00E50994" w:rsidP="001618AF">
      <w:r>
        <w:t xml:space="preserve">[[@Bible:Exod 15:24 ]][[15:24 &gt;&gt; Exod 15:24]] {{field-on:Bible}} And the people grumbled against Moses, saying, "What will we drink?"  {{field-off:Bible}}</w:t>
      </w:r>
    </w:p>
    <w:p w:rsidR="006C48C3" w:rsidRPr="003E1806" w:rsidRDefault="00E50994" w:rsidP="001618AF">
      <w:r>
        <w:t xml:space="preserve">[[@Bible:Exod 15:25 ]][[15:25 &gt;&gt; Exod 15:25]] {{field-on:Bible}} And he cried to the LORD, and the LORD showed him a log, and he threw it into the water, and the water became sweet. There the LORD made for them a statute and a rule, and there He tested them,  {{field-off:Bible}}</w:t>
      </w:r>
    </w:p>
    <w:p w:rsidR="006C48C3" w:rsidRPr="003E1806" w:rsidRDefault="00E50994" w:rsidP="001618AF">
      <w:r>
        <w:t xml:space="preserve">[[@Bible:Exod 15:26 ]][[15:26 &gt;&gt; Exod 15:26]] {{field-on:Bible}} saying, "If you will diligently listen to the voice of the LORD your God, and do that which is right in His eyes, and give ear to His commandments and keep all His statutes, I will put none of the diseases on you that I put on the Egyptians, for I am the LORD, your healer."  {{field-off:Bible}}</w:t>
      </w:r>
    </w:p>
    <w:p w:rsidR="006C48C3" w:rsidRPr="003E1806" w:rsidRDefault="00E50994" w:rsidP="001618AF">
      <w:r>
        <w:t xml:space="preserve">[[@Bible:Exod 15:27 ]][[15:27 &gt;&gt; Exod 15:27]] {{field-on:Bible}} Then they came to Elim, where there were twelve springs of water and seventy palm trees, and they encamped there by the water.  {{field-off:Bible}}</w:t>
      </w:r>
    </w:p>
    <w:p w:rsidR="00CB5105" w:rsidRPr="00853ED5" w:rsidRDefault="00CB5105" w:rsidP="00853ED5">
      <w:pPr>
        <w:pStyle w:val="Heading2"/>
      </w:pPr>
      <w:r w:rsidRPr="00853ED5">
        <w:t>Chapter 16</w:t>
      </w:r>
    </w:p>
    <w:p w:rsidR="006C48C3" w:rsidRPr="003E1806" w:rsidRDefault="00E50994" w:rsidP="001618AF">
      <w:r>
        <w:t xml:space="preserve">[[@Bible:Exod 16:1 ]][[16:1 &gt;&gt; Exod 16:1]] {{field-on:Bible}} They set out from Elim, and all the congregation of the sons of Israel came to the wilderness of Sin, which is between Elim and Sinai, on the fifteenth day of the second month after they had departed from the land of Egypt.  {{field-off:Bible}}</w:t>
      </w:r>
    </w:p>
    <w:p w:rsidR="006C48C3" w:rsidRPr="003E1806" w:rsidRDefault="00E50994" w:rsidP="001618AF">
      <w:r>
        <w:t xml:space="preserve">[[@Bible:Exod 16:2 ]][[16:2 &gt;&gt; Exod 16:2]] {{field-on:Bible}} And the whole congregation of the sons of Israel grumbled against Moses and Aaron in the wilderness,  {{field-off:Bible}}</w:t>
      </w:r>
    </w:p>
    <w:p w:rsidR="006C48C3" w:rsidRPr="003E1806" w:rsidRDefault="00E50994" w:rsidP="001618AF">
      <w:r>
        <w:t xml:space="preserve">[[@Bible:Exod 16:3 ]][[16:3 &gt;&gt; Exod 16:3]] {{field-on:Bible}} and the sons of Israel said to them, "O that we had died by the hand of the LORD in the land of Egypt, when we sat by the meat pots and ate bread to our fulling, for you have brought us out into this wilderness to kill this whole assembly from hunger."  {{field-off:Bible}}</w:t>
      </w:r>
    </w:p>
    <w:p w:rsidR="006C48C3" w:rsidRPr="003E1806" w:rsidRDefault="00E50994" w:rsidP="001618AF">
      <w:r>
        <w:t xml:space="preserve">[[@Bible:Exod 16:4 ]][[16:4 &gt;&gt; Exod 16:4]] {{field-on:Bible}} Then the LORD said to Moses, "Behold, I am about to rain bread from heaven for you, and the people will go out and gather a day's portion every day, that I may test them, whether they will walk in My law or not.  {{field-off:Bible}}</w:t>
      </w:r>
    </w:p>
    <w:p w:rsidR="006C48C3" w:rsidRPr="003E1806" w:rsidRDefault="00E50994" w:rsidP="001618AF">
      <w:r>
        <w:t xml:space="preserve">[[@Bible:Exod 16:5 ]][[16:5 &gt;&gt; Exod 16:5]] {{field-on:Bible}} On the sixth day, when they prepare what they bring in, it will be twice as much as they gather daily."  {{field-off:Bible}}</w:t>
      </w:r>
    </w:p>
    <w:p w:rsidR="006C48C3" w:rsidRPr="003E1806" w:rsidRDefault="00E50994" w:rsidP="001618AF">
      <w:r>
        <w:t xml:space="preserve">[[@Bible:Exod 16:6 ]][[16:6 &gt;&gt; Exod 16:6]] {{field-on:Bible}} So Moses and Aaron said to all the sons of Israel, "At evening you will know that it was the LORD who brought you out of the land of Egypt,  {{field-off:Bible}}</w:t>
      </w:r>
    </w:p>
    <w:p w:rsidR="006C48C3" w:rsidRPr="003E1806" w:rsidRDefault="00E50994" w:rsidP="001618AF">
      <w:r>
        <w:t xml:space="preserve">[[@Bible:Exod 16:7 ]][[16:7 &gt;&gt; Exod 16:7]] {{field-on:Bible}} and in the morning you will see the glory of the LORD, because he has heard your grumbling against the LORD. For what are we, that you grumble against us?"  {{field-off:Bible}}</w:t>
      </w:r>
    </w:p>
    <w:p w:rsidR="006C48C3" w:rsidRPr="003E1806" w:rsidRDefault="00E50994" w:rsidP="001618AF">
      <w:r>
        <w:t xml:space="preserve">[[@Bible:Exod 16:8 ]][[16:8 &gt;&gt; Exod 16:8]] {{field-on:Bible}} And Moses said, "When the LORD gives you in the evening meat to eat and in the morning bread to the full, because the LORD has heard your grumbling that you grumble against him, what are we? Your grumbling is not against us but against the LORD."  {{field-off:Bible}}</w:t>
      </w:r>
    </w:p>
    <w:p w:rsidR="006C48C3" w:rsidRPr="003E1806" w:rsidRDefault="00E50994" w:rsidP="001618AF">
      <w:r>
        <w:t xml:space="preserve">[[@Bible:Exod 16:9 ]][[16:9 &gt;&gt; Exod 16:9]] {{field-on:Bible}} Then Moses said to Aaron, "Say to the whole congregation of the sons of Israel, 'Come near before the LORD, for He has heard your grumbling.'"  {{field-off:Bible}}</w:t>
      </w:r>
    </w:p>
    <w:p w:rsidR="006C48C3" w:rsidRPr="003E1806" w:rsidRDefault="00E50994" w:rsidP="001618AF">
      <w:r>
        <w:t xml:space="preserve">[[@Bible:Exod 16:10 ]][[16:10 &gt;&gt; Exod 16:10]] {{field-on:Bible}} And as soon as Aaron spoke to the whole congregation of the sons of Israel, they looked toward the wilderness, and behold, the glory of the LORD appeared in the cloud.  {{field-off:Bible}}</w:t>
      </w:r>
    </w:p>
    <w:p w:rsidR="006C48C3" w:rsidRPr="003E1806" w:rsidRDefault="00E50994" w:rsidP="001618AF">
      <w:r>
        <w:t xml:space="preserve">[[@Bible:Exod 16:11 ]][[16:11 &gt;&gt; Exod 16:11]] {{field-on:Bible}} And the LORD said to Moses,  {{field-off:Bible}}</w:t>
      </w:r>
    </w:p>
    <w:p w:rsidR="006C48C3" w:rsidRPr="003E1806" w:rsidRDefault="00E50994" w:rsidP="001618AF">
      <w:r>
        <w:t xml:space="preserve">[[@Bible:Exod 16:12 ]][[16:12 &gt;&gt; Exod 16:12]] {{field-on:Bible}} "I have heard the grumbling of the sons of Israel. Say to them, 'At evening you will eat meat, and in the morning you will be filled with bread. Then you will know that I am the LORD your God.'"  {{field-off:Bible}}</w:t>
      </w:r>
    </w:p>
    <w:p w:rsidR="006C48C3" w:rsidRPr="003E1806" w:rsidRDefault="00E50994" w:rsidP="001618AF">
      <w:r>
        <w:t xml:space="preserve">[[@Bible:Exod 16:13 ]][[16:13 &gt;&gt; Exod 16:13]] {{field-on:Bible}} In the evening quail came up and covered the camp, and in the morning dew lay around the camp.  {{field-off:Bible}}</w:t>
      </w:r>
    </w:p>
    <w:p w:rsidR="006C48C3" w:rsidRPr="003E1806" w:rsidRDefault="00E50994" w:rsidP="001618AF">
      <w:r>
        <w:t xml:space="preserve">[[@Bible:Exod 16:14 ]][[16:14 &gt;&gt; Exod 16:14]] {{field-on:Bible}} And when the dew had gone up, there was on the face of the wilderness a fine, thin covering, fine as frost on the ground.  {{field-off:Bible}}</w:t>
      </w:r>
    </w:p>
    <w:p w:rsidR="006C48C3" w:rsidRPr="003E1806" w:rsidRDefault="00E50994" w:rsidP="001618AF">
      <w:r>
        <w:t xml:space="preserve">[[@Bible:Exod 16:15 ]][[16:15 &gt;&gt; Exod 16:15]] {{field-on:Bible}} When the sons of Israel saw it, they said to one another, "What is it?" For they did not know what it was. And Moses said to them, "It is the bread that the LORD has given you to eat.  {{field-off:Bible}}</w:t>
      </w:r>
    </w:p>
    <w:p w:rsidR="006C48C3" w:rsidRPr="003E1806" w:rsidRDefault="00E50994" w:rsidP="001618AF">
      <w:r>
        <w:t xml:space="preserve">[[@Bible:Exod 16:16 ]][[16:16 &gt;&gt; Exod 16:16]] {{field-on:Bible}} This is what the LORD has commanded: 'Gather of it, each one of you, as much as he can eat. You will each take an omer, according to the number of the people that each of you has in his tent.'"  {{field-off:Bible}}</w:t>
      </w:r>
    </w:p>
    <w:p w:rsidR="006C48C3" w:rsidRPr="003E1806" w:rsidRDefault="00E50994" w:rsidP="001618AF">
      <w:r>
        <w:t xml:space="preserve">[[@Bible:Exod 16:17 ]][[16:17 &gt;&gt; Exod 16:17]] {{field-on:Bible}} And the sons of Israel did so. They gathered, some more, some less.  {{field-off:Bible}}</w:t>
      </w:r>
    </w:p>
    <w:p w:rsidR="006C48C3" w:rsidRPr="003E1806" w:rsidRDefault="00E50994" w:rsidP="001618AF">
      <w:r>
        <w:t xml:space="preserve">[[@Bible:Exod 16:18 ]][[16:18 &gt;&gt; Exod 16:18]] {{field-on:Bible}} But when they measured it with an omer, whoever gathered much had nothing left over, and whoever gathered little had no want. Each of them gathered as much as he could eat.  {{field-off:Bible}}</w:t>
      </w:r>
    </w:p>
    <w:p w:rsidR="006C48C3" w:rsidRPr="003E1806" w:rsidRDefault="00E50994" w:rsidP="001618AF">
      <w:r>
        <w:t xml:space="preserve">[[@Bible:Exod 16:19 ]][[16:19 &gt;&gt; Exod 16:19]] {{field-on:Bible}} And Moses said to them, "Let no one leave any of it over until the morning."  {{field-off:Bible}}</w:t>
      </w:r>
    </w:p>
    <w:p w:rsidR="006C48C3" w:rsidRPr="003E1806" w:rsidRDefault="00E50994" w:rsidP="001618AF">
      <w:r>
        <w:t xml:space="preserve">[[@Bible:Exod 16:20 ]][[16:20 &gt;&gt; Exod 16:20]] {{field-on:Bible}} But they did not listen to Moses. Some left part of it till the morning, and it bred worms and stank. And Moses was angry with them.  {{field-off:Bible}}</w:t>
      </w:r>
    </w:p>
    <w:p w:rsidR="006C48C3" w:rsidRPr="003E1806" w:rsidRDefault="00E50994" w:rsidP="001618AF">
      <w:r>
        <w:t xml:space="preserve">[[@Bible:Exod 16:21 ]][[16:21 &gt;&gt; Exod 16:21]] {{field-on:Bible}} Morning by morning they gathered it, each as much as he could eat; but when the sun grew hot, it melted.  {{field-off:Bible}}</w:t>
      </w:r>
    </w:p>
    <w:p w:rsidR="006C48C3" w:rsidRPr="003E1806" w:rsidRDefault="00E50994" w:rsidP="001618AF">
      <w:r>
        <w:t xml:space="preserve">[[@Bible:Exod 16:22 ]][[16:22 &gt;&gt; Exod 16:22]] {{field-on:Bible}} On the sixth day they gathered twice as much bread, two omers each. And when all the leaders of the congregation came and told Moses,  {{field-off:Bible}}</w:t>
      </w:r>
    </w:p>
    <w:p w:rsidR="006C48C3" w:rsidRPr="003E1806" w:rsidRDefault="00E50994" w:rsidP="001618AF">
      <w:r>
        <w:t xml:space="preserve">[[@Bible:Exod 16:23 ]][[16:23 &gt;&gt; Exod 16:23]] {{field-on:Bible}} he said to them, "This is what the LORD has commanded: 'Tomorrow is a day of solemn rest, a holy Sabbath to the LORD; bake what you will bake and boil what you will boil, and all that is left over lay aside to be kept till the morning.'"  {{field-off:Bible}}</w:t>
      </w:r>
    </w:p>
    <w:p w:rsidR="006C48C3" w:rsidRPr="003E1806" w:rsidRDefault="00E50994" w:rsidP="001618AF">
      <w:r>
        <w:t xml:space="preserve">[[@Bible:Exod 16:24 ]][[16:24 &gt;&gt; Exod 16:24]] {{field-on:Bible}} So they laid it aside till the morning, as Moses commanded them, and it did not stink, and there were no worms in it.  {{field-off:Bible}}</w:t>
      </w:r>
    </w:p>
    <w:p w:rsidR="006C48C3" w:rsidRPr="003E1806" w:rsidRDefault="00E50994" w:rsidP="001618AF">
      <w:r>
        <w:t xml:space="preserve">[[@Bible:Exod 16:25 ]][[16:25 &gt;&gt; Exod 16:25]] {{field-on:Bible}} Moses said, "Eat it today, for today is a Sabbath to the LORD; today you will not find it in the field.  {{field-off:Bible}}</w:t>
      </w:r>
    </w:p>
    <w:p w:rsidR="006C48C3" w:rsidRPr="003E1806" w:rsidRDefault="00E50994" w:rsidP="001618AF">
      <w:r>
        <w:t xml:space="preserve">[[@Bible:Exod 16:26 ]][[16:26 &gt;&gt; Exod 16:26]] {{field-on:Bible}} Six days you will gather it, but on the seventh day, which is a Sabbath, there will be none."  {{field-off:Bible}}</w:t>
      </w:r>
    </w:p>
    <w:p w:rsidR="006C48C3" w:rsidRPr="003E1806" w:rsidRDefault="00E50994" w:rsidP="001618AF">
      <w:r>
        <w:t xml:space="preserve">[[@Bible:Exod 16:27 ]][[16:27 &gt;&gt; Exod 16:27]] {{field-on:Bible}} On the seventh day some of the people went out to gather, but they found none.  {{field-off:Bible}}</w:t>
      </w:r>
    </w:p>
    <w:p w:rsidR="006C48C3" w:rsidRPr="003E1806" w:rsidRDefault="00E50994" w:rsidP="001618AF">
      <w:r>
        <w:t xml:space="preserve">[[@Bible:Exod 16:28 ]][[16:28 &gt;&gt; Exod 16:28]] {{field-on:Bible}} And the LORD said to Moses, "How long will you refuse to keep My commandments and My laws?  {{field-off:Bible}}</w:t>
      </w:r>
    </w:p>
    <w:p w:rsidR="006C48C3" w:rsidRPr="003E1806" w:rsidRDefault="00E50994" w:rsidP="001618AF">
      <w:r>
        <w:t xml:space="preserve">[[@Bible:Exod 16:29 ]][[16:29 &gt;&gt; Exod 16:29]] {{field-on:Bible}} See! The LORD has given you the Sabbath; therefore on the sixth day He gives you bread for two days. Remain each of you in his place; let no one go out of his place on the seventh day."  {{field-off:Bible}}</w:t>
      </w:r>
    </w:p>
    <w:p w:rsidR="006C48C3" w:rsidRPr="003E1806" w:rsidRDefault="00E50994" w:rsidP="001618AF">
      <w:r>
        <w:t xml:space="preserve">[[@Bible:Exod 16:30 ]][[16:30 &gt;&gt; Exod 16:30]] {{field-on:Bible}} So the people rested on the seventh day.  {{field-off:Bible}}</w:t>
      </w:r>
    </w:p>
    <w:p w:rsidR="006C48C3" w:rsidRPr="003E1806" w:rsidRDefault="00E50994" w:rsidP="001618AF">
      <w:r>
        <w:t xml:space="preserve">[[@Bible:Exod 16:31 ]][[16:31 &gt;&gt; Exod 16:31]] {{field-on:Bible}} Now the house of Israel called its name manna. It was like coriander seed, white, and the taste of it was like wafers made with honey.  {{field-off:Bible}}</w:t>
      </w:r>
    </w:p>
    <w:p w:rsidR="006C48C3" w:rsidRPr="003E1806" w:rsidRDefault="00E50994" w:rsidP="001618AF">
      <w:r>
        <w:t xml:space="preserve">[[@Bible:Exod 16:32 ]][[16:32 &gt;&gt; Exod 16:32]] {{field-on:Bible}} Moses said, "This is what the LORD has commanded: 'Let an omer of it be kept throughout your generations, so that they may see the bread with which I fed you in the wilderness, when I brought you out of the land of Egypt.'"  {{field-off:Bible}}</w:t>
      </w:r>
    </w:p>
    <w:p w:rsidR="006C48C3" w:rsidRPr="003E1806" w:rsidRDefault="00E50994" w:rsidP="001618AF">
      <w:r>
        <w:t xml:space="preserve">[[@Bible:Exod 16:33 ]][[16:33 &gt;&gt; Exod 16:33]] {{field-on:Bible}} And Moses said to Aaron, "Take a jar, and put an omer of manna in it, and place it before the LORD to be kept throughout your generations."  {{field-off:Bible}}</w:t>
      </w:r>
    </w:p>
    <w:p w:rsidR="006C48C3" w:rsidRPr="003E1806" w:rsidRDefault="00E50994" w:rsidP="001618AF">
      <w:r>
        <w:t xml:space="preserve">[[@Bible:Exod 16:34 ]][[16:34 &gt;&gt; Exod 16:34]] {{field-on:Bible}} As the LORD commanded Moses, so Aaron placed it before the testimony to be kept.  {{field-off:Bible}}</w:t>
      </w:r>
    </w:p>
    <w:p w:rsidR="006C48C3" w:rsidRPr="003E1806" w:rsidRDefault="00E50994" w:rsidP="001618AF">
      <w:r>
        <w:t xml:space="preserve">[[@Bible:Exod 16:35 ]][[16:35 &gt;&gt; Exod 16:35]] {{field-on:Bible}} The sons of Israel ate the manna forty years, till they came to a habitable land. They ate the manna till they came to the border of the land of Canaan.  {{field-off:Bible}}</w:t>
      </w:r>
    </w:p>
    <w:p w:rsidR="006C48C3" w:rsidRPr="003E1806" w:rsidRDefault="00E50994" w:rsidP="001618AF">
      <w:r>
        <w:t xml:space="preserve">[[@Bible:Exod 16:36 ]][[16:36 &gt;&gt; Exod 16:36]] {{field-on:Bible}} (An omer is the tenth part of an ephah.)  {{field-off:Bible}}</w:t>
      </w:r>
    </w:p>
    <w:p w:rsidR="00CB5105" w:rsidRPr="00853ED5" w:rsidRDefault="00CB5105" w:rsidP="00853ED5">
      <w:pPr>
        <w:pStyle w:val="Heading2"/>
      </w:pPr>
      <w:r w:rsidRPr="00853ED5">
        <w:t>Chapter 17</w:t>
      </w:r>
    </w:p>
    <w:p w:rsidR="006C48C3" w:rsidRPr="003E1806" w:rsidRDefault="00E50994" w:rsidP="001618AF">
      <w:r>
        <w:t xml:space="preserve">[[@Bible:Exod 17:1 ]][[17:1 &gt;&gt; Exod 17:1]] {{field-on:Bible}} All the congregation of the sons of Israel moved on from the wilderness of Sin by stages, according to the commandment of the LORD, and camped at Rephidim, but there was no water for the people to drink.  {{field-off:Bible}}</w:t>
      </w:r>
    </w:p>
    <w:p w:rsidR="006C48C3" w:rsidRPr="003E1806" w:rsidRDefault="00E50994" w:rsidP="001618AF">
      <w:r>
        <w:t xml:space="preserve">[[@Bible:Exod 17:2 ]][[17:2 &gt;&gt; Exod 17:2]] {{field-on:Bible}} Therefore the people quarreled with Moses and said, "Give us water to drink." And Moses said to them, "Why do you quarrel with me? Why do you test the LORD?"  {{field-off:Bible}}</w:t>
      </w:r>
    </w:p>
    <w:p w:rsidR="006C48C3" w:rsidRPr="003E1806" w:rsidRDefault="00E50994" w:rsidP="001618AF">
      <w:r>
        <w:t xml:space="preserve">[[@Bible:Exod 17:3 ]][[17:3 &gt;&gt; Exod 17:3]] {{field-on:Bible}} But the people thirsted for water, and the people grumbled against Moses and said, "Why did you bring us up out of Egypt, to kill us and our children and our livestock with thirst?"  {{field-off:Bible}}</w:t>
      </w:r>
    </w:p>
    <w:p w:rsidR="006C48C3" w:rsidRPr="003E1806" w:rsidRDefault="00E50994" w:rsidP="001618AF">
      <w:r>
        <w:t xml:space="preserve">[[@Bible:Exod 17:4 ]][[17:4 &gt;&gt; Exod 17:4]] {{field-on:Bible}} So Moses cried to the LORD, "What will I do with these people? They are almost ready to stone me."  {{field-off:Bible}}</w:t>
      </w:r>
    </w:p>
    <w:p w:rsidR="006C48C3" w:rsidRPr="003E1806" w:rsidRDefault="00E50994" w:rsidP="001618AF">
      <w:r>
        <w:t xml:space="preserve">[[@Bible:Exod 17:5 ]][[17:5 &gt;&gt; Exod 17:5]] {{field-on:Bible}} And the LORD said to Moses, "Pass before the people, taking with you some of the elders of Israel, and take in your hand the staff with which you struck the Nile, and go.  {{field-off:Bible}}</w:t>
      </w:r>
    </w:p>
    <w:p w:rsidR="006C48C3" w:rsidRPr="003E1806" w:rsidRDefault="00E50994" w:rsidP="001618AF">
      <w:r>
        <w:t xml:space="preserve">[[@Bible:Exod 17:6 ]][[17:6 &gt;&gt; Exod 17:6]] {{field-on:Bible}} Behold, I will stand with you there on the rock at Horeb, and you will strike the rock, and water will come out of it, and the people will drink." And Moses did so, before the elders of Israel.  {{field-off:Bible}}</w:t>
      </w:r>
    </w:p>
    <w:p w:rsidR="006C48C3" w:rsidRPr="003E1806" w:rsidRDefault="00E50994" w:rsidP="001618AF">
      <w:r>
        <w:t xml:space="preserve">[[@Bible:Exod 17:7 ]][[17:7 &gt;&gt; Exod 17:7]] {{field-on:Bible}} And he called the name of the place Massah and Meribah, because of the quarreling of the sons of Israel, and because they tested the LORD by saying, "Is the LORD with us or not?"  {{field-off:Bible}}</w:t>
      </w:r>
    </w:p>
    <w:p w:rsidR="006C48C3" w:rsidRPr="003E1806" w:rsidRDefault="00E50994" w:rsidP="001618AF">
      <w:r>
        <w:t xml:space="preserve">[[@Bible:Exod 17:8 ]][[17:8 &gt;&gt; Exod 17:8]] {{field-on:Bible}} Then Amalek came and battled with Israel at Rephidim.  {{field-off:Bible}}</w:t>
      </w:r>
    </w:p>
    <w:p w:rsidR="006C48C3" w:rsidRPr="003E1806" w:rsidRDefault="00E50994" w:rsidP="001618AF">
      <w:r>
        <w:t xml:space="preserve">[[@Bible:Exod 17:9 ]][[17:9 &gt;&gt; Exod 17:9]] {{field-on:Bible}} So Moses said to Joshua, "Choose for us men, and go out and fight with Amalek. Tomorrow I will stand on the top of the hill with the staff of God in my hand."  {{field-off:Bible}}</w:t>
      </w:r>
    </w:p>
    <w:p w:rsidR="006C48C3" w:rsidRPr="003E1806" w:rsidRDefault="00E50994" w:rsidP="001618AF">
      <w:r>
        <w:t xml:space="preserve">[[@Bible:Exod 17:10 ]][[17:10 &gt;&gt; Exod 17:10]] {{field-on:Bible}} So Joshua did as Moses told him, and battled with Amalek, while Moses, Aaron, and Hur went up to the top of the hill.  {{field-off:Bible}}</w:t>
      </w:r>
    </w:p>
    <w:p w:rsidR="006C48C3" w:rsidRPr="003E1806" w:rsidRDefault="00E50994" w:rsidP="001618AF">
      <w:r>
        <w:t xml:space="preserve">[[@Bible:Exod 17:11 ]][[17:11 &gt;&gt; Exod 17:11]] {{field-on:Bible}} Whenever Moses held up his hand, Israel prevailed, and whenever he lowered his hand, Amalek prevailed.  {{field-off:Bible}}</w:t>
      </w:r>
    </w:p>
    <w:p w:rsidR="006C48C3" w:rsidRPr="003E1806" w:rsidRDefault="00E50994" w:rsidP="001618AF">
      <w:r>
        <w:t xml:space="preserve">[[@Bible:Exod 17:12 ]][[17:12 &gt;&gt; Exod 17:12]] {{field-on:Bible}} But Moses' hands grew weary, so they took a stone and put it under him, and he sat on it, while Aaron and Hur held up his hands, one on one side, and the other on the other side. So his hands were steady until the going down of the sun.  {{field-off:Bible}}</w:t>
      </w:r>
    </w:p>
    <w:p w:rsidR="006C48C3" w:rsidRPr="003E1806" w:rsidRDefault="00E50994" w:rsidP="001618AF">
      <w:r>
        <w:t xml:space="preserve">[[@Bible:Exod 17:13 ]][[17:13 &gt;&gt; Exod 17:13]] {{field-on:Bible}} And Joshua overwhelmed Amalek and his people with the sword.  {{field-off:Bible}}</w:t>
      </w:r>
    </w:p>
    <w:p w:rsidR="006C48C3" w:rsidRPr="003E1806" w:rsidRDefault="00E50994" w:rsidP="001618AF">
      <w:r>
        <w:t xml:space="preserve">[[@Bible:Exod 17:14 ]][[17:14 &gt;&gt; Exod 17:14]] {{field-on:Bible}} Then the LORD said to Moses, "Write this as a memorial in a book and recite it in the ears of Joshua, that I will utterly blot out the memory of Amalek from under heaven."  {{field-off:Bible}}</w:t>
      </w:r>
    </w:p>
    <w:p w:rsidR="006C48C3" w:rsidRPr="003E1806" w:rsidRDefault="00E50994" w:rsidP="001618AF">
      <w:r>
        <w:t xml:space="preserve">[[@Bible:Exod 17:15 ]][[17:15 &gt;&gt; Exod 17:15]] {{field-on:Bible}} And Moses built an altar and called the name of it, The LORD Is My Banner,  {{field-off:Bible}}</w:t>
      </w:r>
    </w:p>
    <w:p w:rsidR="006C48C3" w:rsidRPr="003E1806" w:rsidRDefault="00E50994" w:rsidP="001618AF">
      <w:r>
        <w:t xml:space="preserve">[[@Bible:Exod 17:16 ]][[17:16 &gt;&gt; Exod 17:16]] {{field-on:Bible}} saying, "A hand over the throne of the LORD! The LORD will battle with Amalek from generation to generation."  {{field-off:Bible}}</w:t>
      </w:r>
    </w:p>
    <w:p w:rsidR="00CB5105" w:rsidRPr="00853ED5" w:rsidRDefault="00CB5105" w:rsidP="00853ED5">
      <w:pPr>
        <w:pStyle w:val="Heading2"/>
      </w:pPr>
      <w:r w:rsidRPr="00853ED5">
        <w:t>Chapter 18</w:t>
      </w:r>
    </w:p>
    <w:p w:rsidR="006C48C3" w:rsidRPr="003E1806" w:rsidRDefault="00E50994" w:rsidP="001618AF">
      <w:r>
        <w:t xml:space="preserve">[[@Bible:Exod 18:1 ]][[18:1 &gt;&gt; Exod 18:1]] {{field-on:Bible}} Jethro, the priest of Midian, Moses' father-in-law, heard of all that God had done for Moses and for Israel His people, how the LORD had brought Israel out of Egypt.  {{field-off:Bible}}</w:t>
      </w:r>
    </w:p>
    <w:p w:rsidR="006C48C3" w:rsidRPr="003E1806" w:rsidRDefault="00E50994" w:rsidP="001618AF">
      <w:r>
        <w:t xml:space="preserve">[[@Bible:Exod 18:2 ]][[18:2 &gt;&gt; Exod 18:2]] {{field-on:Bible}} Now Jethro, Moses' father-in-law, had taken in Zipporah, Moses' wife, after he had sent her home,  {{field-off:Bible}}</w:t>
      </w:r>
    </w:p>
    <w:p w:rsidR="006C48C3" w:rsidRPr="003E1806" w:rsidRDefault="00E50994" w:rsidP="001618AF">
      <w:r>
        <w:t xml:space="preserve">[[@Bible:Exod 18:3 ]][[18:3 &gt;&gt; Exod 18:3]] {{field-on:Bible}} along with her two sons. The name of the one was Gershom (for he said, "I have been a sojourner in a foreign land"),  {{field-off:Bible}}</w:t>
      </w:r>
    </w:p>
    <w:p w:rsidR="006C48C3" w:rsidRPr="003E1806" w:rsidRDefault="00E50994" w:rsidP="001618AF">
      <w:r>
        <w:t xml:space="preserve">[[@Bible:Exod 18:4 ]][[18:4 &gt;&gt; Exod 18:4]] {{field-on:Bible}} and the name of the other, Eliezer (for he said, "The God of my father was my aid, and delivered me from the sword of Pharaoh").  {{field-off:Bible}}</w:t>
      </w:r>
    </w:p>
    <w:p w:rsidR="006C48C3" w:rsidRPr="003E1806" w:rsidRDefault="00E50994" w:rsidP="001618AF">
      <w:r>
        <w:t xml:space="preserve">[[@Bible:Exod 18:5 ]][[18:5 &gt;&gt; Exod 18:5]] {{field-on:Bible}} Jethro, Moses' father-in-law, came with his sons and his wife to Moses to the wilderness where he was camped at the mountain of God.  {{field-off:Bible}}</w:t>
      </w:r>
    </w:p>
    <w:p w:rsidR="006C48C3" w:rsidRPr="003E1806" w:rsidRDefault="00E50994" w:rsidP="001618AF">
      <w:r>
        <w:t xml:space="preserve">[[@Bible:Exod 18:6 ]][[18:6 &gt;&gt; Exod 18:6]] {{field-on:Bible}} And when he sent word to Moses, "I, your father-in-law Jethro, am coming to you with your wife and her two sons with her,"  {{field-off:Bible}}</w:t>
      </w:r>
    </w:p>
    <w:p w:rsidR="006C48C3" w:rsidRPr="003E1806" w:rsidRDefault="00E50994" w:rsidP="001618AF">
      <w:r>
        <w:t xml:space="preserve">[[@Bible:Exod 18:7 ]][[18:7 &gt;&gt; Exod 18:7]] {{field-on:Bible}} Moses went out to meet his father-in-law and bowed down and kissed him. And they inquired of each other of their welfare and went into the tent.  {{field-off:Bible}}</w:t>
      </w:r>
    </w:p>
    <w:p w:rsidR="006C48C3" w:rsidRPr="003E1806" w:rsidRDefault="00E50994" w:rsidP="001618AF">
      <w:r>
        <w:t xml:space="preserve">[[@Bible:Exod 18:8 ]][[18:8 &gt;&gt; Exod 18:8]] {{field-on:Bible}} Then Moses told his father-in-law all that the LORD had done to Pharaoh and to the Egyptians for Israel's sake, all the hardship that had come on them along the way, and how the LORD had delivered them.  {{field-off:Bible}}</w:t>
      </w:r>
    </w:p>
    <w:p w:rsidR="006C48C3" w:rsidRPr="003E1806" w:rsidRDefault="00E50994" w:rsidP="001618AF">
      <w:r>
        <w:t xml:space="preserve">[[@Bible:Exod 18:9 ]][[18:9 &gt;&gt; Exod 18:9]] {{field-on:Bible}} And Jethro rejoiced for all the kindness that the LORD had done for Israel, in that he had delivered them out of the hand of the Egyptians.  {{field-off:Bible}}</w:t>
      </w:r>
    </w:p>
    <w:p w:rsidR="006C48C3" w:rsidRPr="003E1806" w:rsidRDefault="00E50994" w:rsidP="001618AF">
      <w:r>
        <w:t xml:space="preserve">[[@Bible:Exod 18:10 ]][[18:10 &gt;&gt; Exod 18:10]] {{field-on:Bible}} Jethro said, "Blessed be the LORD, who has delivered you out of the hand of the Egyptians and out of the hand of Pharaoh and has delivered the people from under the hand of the Egyptians.  {{field-off:Bible}}</w:t>
      </w:r>
    </w:p>
    <w:p w:rsidR="006C48C3" w:rsidRPr="003E1806" w:rsidRDefault="00E50994" w:rsidP="001618AF">
      <w:r>
        <w:t xml:space="preserve">[[@Bible:Exod 18:11 ]][[18:11 &gt;&gt; Exod 18:11]] {{field-on:Bible}} Now I know that the LORD is greater than all gods, because in this matter they dealt with contempt for the people."  {{field-off:Bible}}</w:t>
      </w:r>
    </w:p>
    <w:p w:rsidR="006C48C3" w:rsidRPr="003E1806" w:rsidRDefault="00E50994" w:rsidP="001618AF">
      <w:r>
        <w:t xml:space="preserve">[[@Bible:Exod 18:12 ]][[18:12 &gt;&gt; Exod 18:12]] {{field-on:Bible}} And Jethro, Moses' father-in-law, brought a burnt offering and sacrifices to God; and Aaron came with all the elders of Israel to eat bread with Moses' father-in-law before God.  {{field-off:Bible}}</w:t>
      </w:r>
    </w:p>
    <w:p w:rsidR="006C48C3" w:rsidRPr="003E1806" w:rsidRDefault="00E50994" w:rsidP="001618AF">
      <w:r>
        <w:t xml:space="preserve">[[@Bible:Exod 18:13 ]][[18:13 &gt;&gt; Exod 18:13]] {{field-on:Bible}} The next day Moses sat to be a judge for the people, and the people stood around Moses from morning till evening.  {{field-off:Bible}}</w:t>
      </w:r>
    </w:p>
    <w:p w:rsidR="006C48C3" w:rsidRPr="003E1806" w:rsidRDefault="00E50994" w:rsidP="001618AF">
      <w:r>
        <w:t xml:space="preserve">[[@Bible:Exod 18:14 ]][[18:14 &gt;&gt; Exod 18:14]] {{field-on:Bible}} When Moses' father-in-law saw all that he was doing for the people, he said, "What is this that you are doing for the people? Why do you sit alone, and all the people stand around you from morning till evening?"  {{field-off:Bible}}</w:t>
      </w:r>
    </w:p>
    <w:p w:rsidR="006C48C3" w:rsidRPr="003E1806" w:rsidRDefault="00E50994" w:rsidP="001618AF">
      <w:r>
        <w:t xml:space="preserve">[[@Bible:Exod 18:15 ]][[18:15 &gt;&gt; Exod 18:15]] {{field-on:Bible}} And Moses said to his father-in-law, "Because the people come to me to seek of God;  {{field-off:Bible}}</w:t>
      </w:r>
    </w:p>
    <w:p w:rsidR="006C48C3" w:rsidRPr="003E1806" w:rsidRDefault="00E50994" w:rsidP="001618AF">
      <w:r>
        <w:t xml:space="preserve">[[@Bible:Exod 18:16 ]][[18:16 &gt;&gt; Exod 18:16]] {{field-on:Bible}} when they have a dispute, they come to me and I decide between one person and another, and I bring to them understanding of the statutes of God and his laws."  {{field-off:Bible}}</w:t>
      </w:r>
    </w:p>
    <w:p w:rsidR="006C48C3" w:rsidRPr="003E1806" w:rsidRDefault="00E50994" w:rsidP="001618AF">
      <w:r>
        <w:t xml:space="preserve">[[@Bible:Exod 18:17 ]][[18:17 &gt;&gt; Exod 18:17]] {{field-on:Bible}} Moses' father-in-law said to him, "What you are doing is not best.  {{field-off:Bible}}</w:t>
      </w:r>
    </w:p>
    <w:p w:rsidR="006C48C3" w:rsidRPr="003E1806" w:rsidRDefault="00E50994" w:rsidP="001618AF">
      <w:r>
        <w:t xml:space="preserve">[[@Bible:Exod 18:18 ]][[18:18 &gt;&gt; Exod 18:18]] {{field-on:Bible}} You and the people with you will certainly wear yourselves out, for this is too much for you. You are not able to do it alone.  {{field-off:Bible}}</w:t>
      </w:r>
    </w:p>
    <w:p w:rsidR="006C48C3" w:rsidRPr="003E1806" w:rsidRDefault="00E50994" w:rsidP="001618AF">
      <w:r>
        <w:t xml:space="preserve">[[@Bible:Exod 18:19 ]][[18:19 &gt;&gt; Exod 18:19]] {{field-on:Bible}} Now listen to what my I say; I will advise you, and God be with you! You will represent the people before God and bring their disputes to God,  {{field-off:Bible}}</w:t>
      </w:r>
    </w:p>
    <w:p w:rsidR="006C48C3" w:rsidRPr="003E1806" w:rsidRDefault="00E50994" w:rsidP="001618AF">
      <w:r>
        <w:t xml:space="preserve">[[@Bible:Exod 18:20 ]][[18:20 &gt;&gt; Exod 18:20]] {{field-on:Bible}} and you will show them of the statutes and the laws, and show the way in which they must walk and what they should do.  {{field-off:Bible}}</w:t>
      </w:r>
    </w:p>
    <w:p w:rsidR="006C48C3" w:rsidRPr="003E1806" w:rsidRDefault="00E50994" w:rsidP="001618AF">
      <w:r>
        <w:t xml:space="preserve">[[@Bible:Exod 18:21 ]][[18:21 &gt;&gt; Exod 18:21]] {{field-on:Bible}} Moreover, look for able men from all the people, men who fear God, who are trustworthy and hate dishonest gain, and place such men over the people as chiefs of thousands, of hundreds, of fifties, and of tens.  {{field-off:Bible}}</w:t>
      </w:r>
    </w:p>
    <w:p w:rsidR="006C48C3" w:rsidRPr="003E1806" w:rsidRDefault="00E50994" w:rsidP="001618AF">
      <w:r>
        <w:t xml:space="preserve">[[@Bible:Exod 18:22 ]][[18:22 &gt;&gt; Exod 18:22]] {{field-on:Bible}} And let them judge for the people at all times. All important matters they will bring to you, but any small matters they will decide themselves. So it will be easier for you, and they will bear the burden with you.  {{field-off:Bible}}</w:t>
      </w:r>
    </w:p>
    <w:p w:rsidR="006C48C3" w:rsidRPr="003E1806" w:rsidRDefault="00E50994" w:rsidP="001618AF">
      <w:r>
        <w:t xml:space="preserve">[[@Bible:Exod 18:23 ]][[18:23 &gt;&gt; Exod 18:23]] {{field-on:Bible}} If you do this, God will direct you, you will be able to endure, and all these people also will go to their places in peace."  {{field-off:Bible}}</w:t>
      </w:r>
    </w:p>
    <w:p w:rsidR="006C48C3" w:rsidRPr="003E1806" w:rsidRDefault="00E50994" w:rsidP="001618AF">
      <w:r>
        <w:t xml:space="preserve">[[@Bible:Exod 18:24 ]][[18:24 &gt;&gt; Exod 18:24]] {{field-on:Bible}} So Moses listened to the voice of his father-in-law and did all that he had spoken.  {{field-off:Bible}}</w:t>
      </w:r>
    </w:p>
    <w:p w:rsidR="006C48C3" w:rsidRPr="003E1806" w:rsidRDefault="00E50994" w:rsidP="001618AF">
      <w:r>
        <w:t xml:space="preserve">[[@Bible:Exod 18:25 ]][[18:25 &gt;&gt; Exod 18:25]] {{field-on:Bible}} Moses chose worthy men out of all Israel and made them heads over the people, chiefs of thousands, of hundreds, of fifties, and of tens.  {{field-off:Bible}}</w:t>
      </w:r>
    </w:p>
    <w:p w:rsidR="006C48C3" w:rsidRPr="003E1806" w:rsidRDefault="00E50994" w:rsidP="001618AF">
      <w:r>
        <w:t xml:space="preserve">[[@Bible:Exod 18:26 ]][[18:26 &gt;&gt; Exod 18:26]] {{field-on:Bible}} And they judged for the people at all times. Any difficult decision they brought to Moses, but any lesser matter they decided themselves.  {{field-off:Bible}}</w:t>
      </w:r>
    </w:p>
    <w:p w:rsidR="006C48C3" w:rsidRPr="003E1806" w:rsidRDefault="00E50994" w:rsidP="001618AF">
      <w:r>
        <w:t xml:space="preserve">[[@Bible:Exod 18:27 ]][[18:27 &gt;&gt; Exod 18:27]] {{field-on:Bible}} Then Moses let his father-in-law depart, and he went away to his own land.  {{field-off:Bible}}</w:t>
      </w:r>
    </w:p>
    <w:p w:rsidR="00CB5105" w:rsidRPr="00853ED5" w:rsidRDefault="00CB5105" w:rsidP="00853ED5">
      <w:pPr>
        <w:pStyle w:val="Heading2"/>
      </w:pPr>
      <w:r w:rsidRPr="00853ED5">
        <w:t>Chapter 19</w:t>
      </w:r>
    </w:p>
    <w:p w:rsidR="006C48C3" w:rsidRPr="003E1806" w:rsidRDefault="00E50994" w:rsidP="001618AF">
      <w:r>
        <w:t xml:space="preserve">[[@Bible:Exod 19:1 ]][[19:1 &gt;&gt; Exod 19:1]] {{field-on:Bible}} In the third month after the sons of Israel had gone out of the land of Egypt, on that day they came into the wilderness of Sinai.  {{field-off:Bible}}</w:t>
      </w:r>
    </w:p>
    <w:p w:rsidR="006C48C3" w:rsidRPr="003E1806" w:rsidRDefault="00E50994" w:rsidP="001618AF">
      <w:r>
        <w:t xml:space="preserve">[[@Bible:Exod 19:2 ]][[19:2 &gt;&gt; Exod 19:2]] {{field-on:Bible}} They set out from Rephidim and came to the wilderness of Sinai, and they camped in the wilderness. There Israel camped before the mountain,  {{field-off:Bible}}</w:t>
      </w:r>
    </w:p>
    <w:p w:rsidR="006C48C3" w:rsidRPr="003E1806" w:rsidRDefault="00E50994" w:rsidP="001618AF">
      <w:r>
        <w:t xml:space="preserve">[[@Bible:Exod 19:3 ]][[19:3 &gt;&gt; Exod 19:3]] {{field-on:Bible}} and Moses went up to God. The LORD called to him out of the mountain, saying, "This you will say to the house of Jacob, and tell the sons of Israel:  {{field-off:Bible}}</w:t>
      </w:r>
    </w:p>
    <w:p w:rsidR="006C48C3" w:rsidRPr="003E1806" w:rsidRDefault="00E50994" w:rsidP="001618AF">
      <w:r>
        <w:t xml:space="preserve">[[@Bible:Exod 19:4 ]][[19:4 &gt;&gt; Exod 19:4]] {{field-on:Bible}} You yourselves have seen what I did to the Egyptians, and how I carried you as on eagles' wings and took you to Myself.  {{field-off:Bible}}</w:t>
      </w:r>
    </w:p>
    <w:p w:rsidR="006C48C3" w:rsidRPr="003E1806" w:rsidRDefault="00E50994" w:rsidP="001618AF">
      <w:r>
        <w:t xml:space="preserve">[[@Bible:Exod 19:5 ]][[19:5 &gt;&gt; Exod 19:5]] {{field-on:Bible}} Now therefore, if you will indeed obey My voice and keep My covenant, you will be My treasured possession among all peoples, for all the earth is mine;  {{field-off:Bible}}</w:t>
      </w:r>
    </w:p>
    <w:p w:rsidR="006C48C3" w:rsidRPr="003E1806" w:rsidRDefault="00E50994" w:rsidP="001618AF">
      <w:r>
        <w:t xml:space="preserve">[[@Bible:Exod 19:6 ]][[19:6 &gt;&gt; Exod 19:6]] {{field-on:Bible}} and you will be to me a kingdom of priests and a holy nation. These are the words that you will speak to the sons of Israel."  {{field-off:Bible}}</w:t>
      </w:r>
    </w:p>
    <w:p w:rsidR="006C48C3" w:rsidRPr="003E1806" w:rsidRDefault="00E50994" w:rsidP="001618AF">
      <w:r>
        <w:t xml:space="preserve">[[@Bible:Exod 19:7 ]][[19:7 &gt;&gt; Exod 19:7]] {{field-on:Bible}} So Moses came and called the elders of the people and said before them all these words that the LORD had commanded him.  {{field-off:Bible}}</w:t>
      </w:r>
    </w:p>
    <w:p w:rsidR="006C48C3" w:rsidRPr="003E1806" w:rsidRDefault="00E50994" w:rsidP="001618AF">
      <w:r>
        <w:t xml:space="preserve">[[@Bible:Exod 19:8 ]][[19:8 &gt;&gt; Exod 19:8]] {{field-on:Bible}} All the people answered together and said, "All that the LORD has spoken we will do." And Moses reported the words of the people to the LORD.  {{field-off:Bible}}</w:t>
      </w:r>
    </w:p>
    <w:p w:rsidR="006C48C3" w:rsidRPr="003E1806" w:rsidRDefault="00E50994" w:rsidP="001618AF">
      <w:r>
        <w:t xml:space="preserve">[[@Bible:Exod 19:9 ]][[19:9 &gt;&gt; Exod 19:9]] {{field-on:Bible}} And the LORD said to Moses, "Behold, I am coming to you in a thick cloud, that the people may hear when I speak with you, and may also believe you forever." When Moses told the words of the people to the LORD,  {{field-off:Bible}}</w:t>
      </w:r>
    </w:p>
    <w:p w:rsidR="006C48C3" w:rsidRPr="003E1806" w:rsidRDefault="00E50994" w:rsidP="001618AF">
      <w:r>
        <w:t xml:space="preserve">[[@Bible:Exod 19:10 ]][[19:10 &gt;&gt; Exod 19:10]] {{field-on:Bible}} the LORD said to Moses, "Go to the people and dedicate them today and tomorrow, and let them wash their garments  {{field-off:Bible}}</w:t>
      </w:r>
    </w:p>
    <w:p w:rsidR="006C48C3" w:rsidRPr="003E1806" w:rsidRDefault="00E50994" w:rsidP="001618AF">
      <w:r>
        <w:t xml:space="preserve">[[@Bible:Exod 19:11 ]][[19:11 &gt;&gt; Exod 19:11]] {{field-on:Bible}} and be ready for the third day. For on the third day the LORD will come down on Mount Sinai in the sight of all the people.  {{field-off:Bible}}</w:t>
      </w:r>
    </w:p>
    <w:p w:rsidR="006C48C3" w:rsidRPr="003E1806" w:rsidRDefault="00E50994" w:rsidP="001618AF">
      <w:r>
        <w:t xml:space="preserve">[[@Bible:Exod 19:12 ]][[19:12 &gt;&gt; Exod 19:12]] {{field-on:Bible}} And you will set limits for the people all around, saying, 'Take care not to go up to the mountain or touch the edge of it. Whoever touches the mountain will be put to death.  {{field-off:Bible}}</w:t>
      </w:r>
    </w:p>
    <w:p w:rsidR="006C48C3" w:rsidRPr="003E1806" w:rsidRDefault="00E50994" w:rsidP="001618AF">
      <w:r>
        <w:t xml:space="preserve">[[@Bible:Exod 19:13 ]][[19:13 &gt;&gt; Exod 19:13]] {{field-on:Bible}} No hand will touch him, but he will be stoned or pierced; whether beast or man, he will not live.' When the trumpet sounds a long blast, they will come up to the mountain."  {{field-off:Bible}}</w:t>
      </w:r>
    </w:p>
    <w:p w:rsidR="006C48C3" w:rsidRPr="003E1806" w:rsidRDefault="00E50994" w:rsidP="001618AF">
      <w:r>
        <w:t xml:space="preserve">[[@Bible:Exod 19:14 ]][[19:14 &gt;&gt; Exod 19:14]] {{field-on:Bible}} So Moses went down from the mountain to the people and dedicated the people; and they washed their garments.  {{field-off:Bible}}</w:t>
      </w:r>
    </w:p>
    <w:p w:rsidR="006C48C3" w:rsidRPr="003E1806" w:rsidRDefault="00E50994" w:rsidP="001618AF">
      <w:r>
        <w:t xml:space="preserve">[[@Bible:Exod 19:15 ]][[19:15 &gt;&gt; Exod 19:15]] {{field-on:Bible}} And he said to the people, "Be ready for the third day; do not go into a woman."  {{field-off:Bible}}</w:t>
      </w:r>
    </w:p>
    <w:p w:rsidR="006C48C3" w:rsidRPr="003E1806" w:rsidRDefault="00E50994" w:rsidP="001618AF">
      <w:r>
        <w:t xml:space="preserve">[[@Bible:Exod 19:16 ]][[19:16 &gt;&gt; Exod 19:16]] {{field-on:Bible}} On the morning of the third day there were thunders and lightnings and a thick cloud on the mountain and a very loud trumpet blast, so that all the people in the camp trembled.  {{field-off:Bible}}</w:t>
      </w:r>
    </w:p>
    <w:p w:rsidR="006C48C3" w:rsidRPr="003E1806" w:rsidRDefault="00E50994" w:rsidP="001618AF">
      <w:r>
        <w:t xml:space="preserve">[[@Bible:Exod 19:17 ]][[19:17 &gt;&gt; Exod 19:17]] {{field-on:Bible}} Then Moses brought the people out of the camp to meet God, and they took their position at the foot of the mountain.  {{field-off:Bible}}</w:t>
      </w:r>
    </w:p>
    <w:p w:rsidR="006C48C3" w:rsidRPr="003E1806" w:rsidRDefault="00E50994" w:rsidP="001618AF">
      <w:r>
        <w:t xml:space="preserve">[[@Bible:Exod 19:18 ]][[19:18 &gt;&gt; Exod 19:18]] {{field-on:Bible}} Now Mount Sinai was wrapped in smoke because the LORD had descended on it in fire. The smoke went up like the smoke of a kiln, and the all the mountain trembled mightly.  {{field-off:Bible}}</w:t>
      </w:r>
    </w:p>
    <w:p w:rsidR="006C48C3" w:rsidRPr="003E1806" w:rsidRDefault="00E50994" w:rsidP="001618AF">
      <w:r>
        <w:t xml:space="preserve">[[@Bible:Exod 19:19 ]][[19:19 &gt;&gt; Exod 19:19]] {{field-on:Bible}} And as the sound of the trumpet grew louder and louder, Moses spoke, and God answered him in thunder.  {{field-off:Bible}}</w:t>
      </w:r>
    </w:p>
    <w:p w:rsidR="006C48C3" w:rsidRPr="003E1806" w:rsidRDefault="00E50994" w:rsidP="001618AF">
      <w:r>
        <w:t xml:space="preserve">[[@Bible:Exod 19:20 ]][[19:20 &gt;&gt; Exod 19:20]] {{field-on:Bible}} The LORD came down on Mount Sinai, to the top of the mountain. And the LORD called Moses to the top of the mountain, and Moses went up.  {{field-off:Bible}}</w:t>
      </w:r>
    </w:p>
    <w:p w:rsidR="006C48C3" w:rsidRPr="003E1806" w:rsidRDefault="00E50994" w:rsidP="001618AF">
      <w:r>
        <w:t xml:space="preserve">[[@Bible:Exod 19:21 ]][[19:21 &gt;&gt; Exod 19:21]] {{field-on:Bible}} And the LORD said to Moses, "Go down and warn the people, otherwise they may break through to the LORD to look and many of them perish.  {{field-off:Bible}}</w:t>
      </w:r>
    </w:p>
    <w:p w:rsidR="006C48C3" w:rsidRPr="003E1806" w:rsidRDefault="00E50994" w:rsidP="001618AF">
      <w:r>
        <w:t xml:space="preserve">[[@Bible:Exod 19:22 ]][[19:22 &gt;&gt; Exod 19:22]] {{field-on:Bible}} Also let the priests who come near to the LORD dedicate themselves, otherwise the LORD may break out against them."  {{field-off:Bible}}</w:t>
      </w:r>
    </w:p>
    <w:p w:rsidR="006C48C3" w:rsidRPr="003E1806" w:rsidRDefault="00E50994" w:rsidP="001618AF">
      <w:r>
        <w:t xml:space="preserve">[[@Bible:Exod 19:23 ]][[19:23 &gt;&gt; Exod 19:23]] {{field-on:Bible}} And Moses said to the LORD, "The people cannot come up to Mount Sinai, for you yourself warned us, saying, 'Set limits around the mountain and dedicate it.'"  {{field-off:Bible}}</w:t>
      </w:r>
    </w:p>
    <w:p w:rsidR="006C48C3" w:rsidRPr="003E1806" w:rsidRDefault="00E50994" w:rsidP="001618AF">
      <w:r>
        <w:t xml:space="preserve">[[@Bible:Exod 19:24 ]][[19:24 &gt;&gt; Exod 19:24]] {{field-on:Bible}} And the LORD said to him, "Go down, and come up bringing Aaron with you. But do not let the priests and the people break through to come up to the LORD, otherwise He may break out against them."  {{field-off:Bible}}</w:t>
      </w:r>
    </w:p>
    <w:p w:rsidR="006C48C3" w:rsidRPr="003E1806" w:rsidRDefault="00E50994" w:rsidP="001618AF">
      <w:r>
        <w:t xml:space="preserve">[[@Bible:Exod 19:25 ]][[19:25 &gt;&gt; Exod 19:25]] {{field-on:Bible}} So Moses went down to the people and told them.  {{field-off:Bible}}</w:t>
      </w:r>
    </w:p>
    <w:p w:rsidR="00CB5105" w:rsidRPr="00853ED5" w:rsidRDefault="00CB5105" w:rsidP="00853ED5">
      <w:pPr>
        <w:pStyle w:val="Heading2"/>
      </w:pPr>
      <w:r w:rsidRPr="00853ED5">
        <w:t>Chapter 20</w:t>
      </w:r>
    </w:p>
    <w:p w:rsidR="006C48C3" w:rsidRPr="003E1806" w:rsidRDefault="00E50994" w:rsidP="001618AF">
      <w:r>
        <w:t xml:space="preserve">[[@Bible:Exod 20:1 ]][[20:1 &gt;&gt; Exod 20:1]] {{field-on:Bible}} And God spoke all these words, saying,  {{field-off:Bible}}</w:t>
      </w:r>
    </w:p>
    <w:p w:rsidR="006C48C3" w:rsidRPr="003E1806" w:rsidRDefault="00E50994" w:rsidP="001618AF">
      <w:r>
        <w:t xml:space="preserve">[[@Bible:Exod 20:2 ]][[20:2 &gt;&gt; Exod 20:2]] {{field-on:Bible}} "I am the LORD your God, who brought you out of the land of Egypt, out of the house of slavery.  {{field-off:Bible}}</w:t>
      </w:r>
    </w:p>
    <w:p w:rsidR="006C48C3" w:rsidRPr="003E1806" w:rsidRDefault="00E50994" w:rsidP="001618AF">
      <w:r>
        <w:t xml:space="preserve">[[@Bible:Exod 20:3 ]][[20:3 &gt;&gt; Exod 20:3]] {{field-on:Bible}} You will have no other gods before Me.  {{field-off:Bible}}</w:t>
      </w:r>
    </w:p>
    <w:p w:rsidR="006C48C3" w:rsidRPr="003E1806" w:rsidRDefault="00E50994" w:rsidP="001618AF">
      <w:r>
        <w:t xml:space="preserve">[[@Bible:Exod 20:4 ]][[20:4 &gt;&gt; Exod 20:4]] {{field-on:Bible}} You will not make for yourself a carved image, or any likeness of anything that is in heaven above, or that is in the earth beneath, or that is in the water under the earth.  {{field-off:Bible}}</w:t>
      </w:r>
    </w:p>
    <w:p w:rsidR="006C48C3" w:rsidRPr="003E1806" w:rsidRDefault="00E50994" w:rsidP="001618AF">
      <w:r>
        <w:t xml:space="preserve">[[@Bible:Exod 20:5 ]][[20:5 &gt;&gt; Exod 20:5]] {{field-on:Bible}} You will not bow down to them or serve them, for I the LORD your God am a jealous God, visiting the iniquity of the fathers on the children to the third and the fourth generation of those who hate Me,  {{field-off:Bible}}</w:t>
      </w:r>
    </w:p>
    <w:p w:rsidR="006C48C3" w:rsidRPr="003E1806" w:rsidRDefault="00E50994" w:rsidP="001618AF">
      <w:r>
        <w:t xml:space="preserve">[[@Bible:Exod 20:6 ]][[20:6 &gt;&gt; Exod 20:6]] {{field-on:Bible}} but showing steadfast love to thousands of those who love me and keep My commandments.  {{field-off:Bible}}</w:t>
      </w:r>
    </w:p>
    <w:p w:rsidR="006C48C3" w:rsidRPr="003E1806" w:rsidRDefault="00E50994" w:rsidP="001618AF">
      <w:r>
        <w:t xml:space="preserve">[[@Bible:Exod 20:7 ]][[20:7 &gt;&gt; Exod 20:7]] {{field-on:Bible}} You will not take the name of the LORD your God in vain, for the LORD will not hold him guiltless who takes His name in vain.  {{field-off:Bible}}</w:t>
      </w:r>
    </w:p>
    <w:p w:rsidR="006C48C3" w:rsidRPr="003E1806" w:rsidRDefault="00E50994" w:rsidP="001618AF">
      <w:r>
        <w:t xml:space="preserve">[[@Bible:Exod 20:8 ]][[20:8 &gt;&gt; Exod 20:8]] {{field-on:Bible}} Remember the Sabbath day, to keep it holy.  {{field-off:Bible}}</w:t>
      </w:r>
    </w:p>
    <w:p w:rsidR="006C48C3" w:rsidRPr="003E1806" w:rsidRDefault="00E50994" w:rsidP="001618AF">
      <w:r>
        <w:t xml:space="preserve">[[@Bible:Exod 20:9 ]][[20:9 &gt;&gt; Exod 20:9]] {{field-on:Bible}} Six days you will labor, and do all your work,  {{field-off:Bible}}</w:t>
      </w:r>
    </w:p>
    <w:p w:rsidR="006C48C3" w:rsidRPr="003E1806" w:rsidRDefault="00E50994" w:rsidP="001618AF">
      <w:r>
        <w:t xml:space="preserve">[[@Bible:Exod 20:10 ]][[20:10 &gt;&gt; Exod 20:10]] {{field-on:Bible}} but the seventh day is a Sabbath to the LORD your God. On it you will not do any work, you, or your son, or your daughter, your male servant, or your female servant, or your livestock, or the sojourner who is within your gates.  {{field-off:Bible}}</w:t>
      </w:r>
    </w:p>
    <w:p w:rsidR="006C48C3" w:rsidRPr="003E1806" w:rsidRDefault="00E50994" w:rsidP="001618AF">
      <w:r>
        <w:t xml:space="preserve">[[@Bible:Exod 20:11 ]][[20:11 &gt;&gt; Exod 20:11]] {{field-on:Bible}} For in six days the LORD made heaven and earth, the sea, and all that is in them, and rested on the seventh day. Therefore the LORD blessed the Sabbath day and made it holy.  {{field-off:Bible}}</w:t>
      </w:r>
    </w:p>
    <w:p w:rsidR="006C48C3" w:rsidRPr="003E1806" w:rsidRDefault="00E50994" w:rsidP="001618AF">
      <w:r>
        <w:t xml:space="preserve">[[@Bible:Exod 20:12 ]][[20:12 &gt;&gt; Exod 20:12]] {{field-on:Bible}} Honor your father and your mother, that your days may be long in the land that the LORD your God is giving you.  {{field-off:Bible}}</w:t>
      </w:r>
    </w:p>
    <w:p w:rsidR="006C48C3" w:rsidRPr="003E1806" w:rsidRDefault="00E50994" w:rsidP="001618AF">
      <w:r>
        <w:t xml:space="preserve">[[@Bible:Exod 20:13 ]][[20:13 &gt;&gt; Exod 20:13]] {{field-on:Bible}} You will not murder.  {{field-off:Bible}}</w:t>
      </w:r>
    </w:p>
    <w:p w:rsidR="006C48C3" w:rsidRPr="003E1806" w:rsidRDefault="00E50994" w:rsidP="001618AF">
      <w:r>
        <w:t xml:space="preserve">[[@Bible:Exod 20:14 ]][[20:14 &gt;&gt; Exod 20:14]] {{field-on:Bible}} You will not commit adultery.  {{field-off:Bible}}</w:t>
      </w:r>
    </w:p>
    <w:p w:rsidR="006C48C3" w:rsidRPr="003E1806" w:rsidRDefault="00E50994" w:rsidP="001618AF">
      <w:r>
        <w:t xml:space="preserve">[[@Bible:Exod 20:15 ]][[20:15 &gt;&gt; Exod 20:15]] {{field-on:Bible}} You will not steal.  {{field-off:Bible}}</w:t>
      </w:r>
    </w:p>
    <w:p w:rsidR="006C48C3" w:rsidRPr="003E1806" w:rsidRDefault="00E50994" w:rsidP="001618AF">
      <w:r>
        <w:t xml:space="preserve">[[@Bible:Exod 20:16 ]][[20:16 &gt;&gt; Exod 20:16]] {{field-on:Bible}} You will not bear false witness against your neighbor.  {{field-off:Bible}}</w:t>
      </w:r>
    </w:p>
    <w:p w:rsidR="006C48C3" w:rsidRPr="003E1806" w:rsidRDefault="00E50994" w:rsidP="001618AF">
      <w:r>
        <w:t xml:space="preserve">[[@Bible:Exod 20:17 ]][[20:17 &gt;&gt; Exod 20:17]] {{field-on:Bible}} You will not covet your neighbor's house; you will not covet your neighbor's wife, or his male servant, or his female servant, or his ox, or his donkey, or anything that is your neighbor's."  {{field-off:Bible}}</w:t>
      </w:r>
    </w:p>
    <w:p w:rsidR="006C48C3" w:rsidRPr="003E1806" w:rsidRDefault="00E50994" w:rsidP="001618AF">
      <w:r>
        <w:t xml:space="preserve">[[@Bible:Exod 20:18 ]][[20:18 &gt;&gt; Exod 20:18]] {{field-on:Bible}} Now when all the people saw the thunder and the flashes of lightning and the sound of the trumpet and the mountain smoking, the people were afraid and trembled, and they stood far off  {{field-off:Bible}}</w:t>
      </w:r>
    </w:p>
    <w:p w:rsidR="006C48C3" w:rsidRPr="003E1806" w:rsidRDefault="00E50994" w:rsidP="001618AF">
      <w:r>
        <w:t xml:space="preserve">[[@Bible:Exod 20:19 ]][[20:19 &gt;&gt; Exod 20:19]] {{field-on:Bible}} and said to Moses, "You speak to us, and we will listen; but do not let God speak to us, otherwise we die."  {{field-off:Bible}}</w:t>
      </w:r>
    </w:p>
    <w:p w:rsidR="006C48C3" w:rsidRPr="003E1806" w:rsidRDefault="00E50994" w:rsidP="001618AF">
      <w:r>
        <w:t xml:space="preserve">[[@Bible:Exod 20:20 ]][[20:20 &gt;&gt; Exod 20:20]] {{field-on:Bible}} Moses said to the people, "Do not fear, for God has come to test you, that the fear of Him may be before you, that you may not sin."  {{field-off:Bible}}</w:t>
      </w:r>
    </w:p>
    <w:p w:rsidR="006C48C3" w:rsidRPr="003E1806" w:rsidRDefault="00E50994" w:rsidP="001618AF">
      <w:r>
        <w:t xml:space="preserve">[[@Bible:Exod 20:21 ]][[20:21 &gt;&gt; Exod 20:21]] {{field-on:Bible}} The people stood far off, while Moses drew near to the thick darkness where God was.  {{field-off:Bible}}</w:t>
      </w:r>
    </w:p>
    <w:p w:rsidR="006C48C3" w:rsidRPr="003E1806" w:rsidRDefault="00E50994" w:rsidP="001618AF">
      <w:r>
        <w:t xml:space="preserve">[[@Bible:Exod 20:22 ]][[20:22 &gt;&gt; Exod 20:22]] {{field-on:Bible}} And the LORD said to Moses, "Thus you will say to the sons of Israel: 'You have seen for yourselves that I have talked with you from heaven.  {{field-off:Bible}}</w:t>
      </w:r>
    </w:p>
    <w:p w:rsidR="006C48C3" w:rsidRPr="003E1806" w:rsidRDefault="00E50994" w:rsidP="001618AF">
      <w:r>
        <w:t xml:space="preserve">[[@Bible:Exod 20:23 ]][[20:23 &gt;&gt; Exod 20:23]] {{field-on:Bible}} You will not make gods of silver to be with Me, nor will you make for yourselves gods of gold.  {{field-off:Bible}}</w:t>
      </w:r>
    </w:p>
    <w:p w:rsidR="006C48C3" w:rsidRPr="003E1806" w:rsidRDefault="00E50994" w:rsidP="001618AF">
      <w:r>
        <w:t xml:space="preserve">[[@Bible:Exod 20:24 ]][[20:24 &gt;&gt; Exod 20:24]] {{field-on:Bible}} An altar of earth you will make for Me and sacrifice on it your burnt offerings and your peace offerings, your sheep and your oxen. In every place where I cause my name to be remembered I will come to you and bless you.  {{field-off:Bible}}</w:t>
      </w:r>
    </w:p>
    <w:p w:rsidR="006C48C3" w:rsidRPr="003E1806" w:rsidRDefault="00E50994" w:rsidP="001618AF">
      <w:r>
        <w:t xml:space="preserve">[[@Bible:Exod 20:25 ]][[20:25 &gt;&gt; Exod 20:25]] {{field-on:Bible}} If you make Me an altar of stone, you will not build it of cut stones, for if you use your tool on it you profane it.  {{field-off:Bible}}</w:t>
      </w:r>
    </w:p>
    <w:p w:rsidR="006C48C3" w:rsidRPr="003E1806" w:rsidRDefault="00E50994" w:rsidP="001618AF">
      <w:r>
        <w:t xml:space="preserve">[[@Bible:Exod 20:26 ]][[20:26 &gt;&gt; Exod 20:26]] {{field-on:Bible}} And you will not go up by steps to My altar, that your nakedness not be exposed on it.'  {{field-off:Bible}}</w:t>
      </w:r>
    </w:p>
    <w:p w:rsidR="00CB5105" w:rsidRPr="00853ED5" w:rsidRDefault="00CB5105" w:rsidP="00853ED5">
      <w:pPr>
        <w:pStyle w:val="Heading2"/>
      </w:pPr>
      <w:r w:rsidRPr="00853ED5">
        <w:t>Chapter 21</w:t>
      </w:r>
    </w:p>
    <w:p w:rsidR="006C48C3" w:rsidRPr="003E1806" w:rsidRDefault="00E50994" w:rsidP="001618AF">
      <w:r>
        <w:t xml:space="preserve">[[@Bible:Exod 21:1 ]][[21:1 &gt;&gt; Exod 21:1]] {{field-on:Bible}} Now these are the rules that you will put before them.  {{field-off:Bible}}</w:t>
      </w:r>
    </w:p>
    <w:p w:rsidR="006C48C3" w:rsidRPr="003E1806" w:rsidRDefault="00E50994" w:rsidP="001618AF">
      <w:r>
        <w:t xml:space="preserve">[[@Bible:Exod 21:2 ]][[21:2 &gt;&gt; Exod 21:2]] {{field-on:Bible}} When you buy a Hebrew slave, he will serve six years, and in the seventh he will go free, without cost.  {{field-off:Bible}}</w:t>
      </w:r>
    </w:p>
    <w:p w:rsidR="006C48C3" w:rsidRPr="003E1806" w:rsidRDefault="00E50994" w:rsidP="001618AF">
      <w:r>
        <w:t xml:space="preserve">[[@Bible:Exod 21:3 ]][[21:3 &gt;&gt; Exod 21:3]] {{field-on:Bible}} If he comes in single, he will depart single; if he comes in married, then his wife will depart with him.  {{field-off:Bible}}</w:t>
      </w:r>
    </w:p>
    <w:p w:rsidR="006C48C3" w:rsidRPr="003E1806" w:rsidRDefault="00E50994" w:rsidP="001618AF">
      <w:r>
        <w:t xml:space="preserve">[[@Bible:Exod 21:4 ]][[21:4 &gt;&gt; Exod 21:4]] {{field-on:Bible}} If his master gives him a wife and she bears him sons or daughters, the wife and her children will be her master's, and he will depart alone.  {{field-off:Bible}}</w:t>
      </w:r>
    </w:p>
    <w:p w:rsidR="006C48C3" w:rsidRPr="003E1806" w:rsidRDefault="00E50994" w:rsidP="001618AF">
      <w:r>
        <w:t xml:space="preserve">[[@Bible:Exod 21:5 ]][[21:5 &gt;&gt; Exod 21:5]] {{field-on:Bible}} But if the slave plainly says, 'I love my master, my wife, and my children; I will not go free,'  {{field-off:Bible}}</w:t>
      </w:r>
    </w:p>
    <w:p w:rsidR="006C48C3" w:rsidRPr="003E1806" w:rsidRDefault="00E50994" w:rsidP="001618AF">
      <w:r>
        <w:t xml:space="preserve">[[@Bible:Exod 21:6 ]][[21:6 &gt;&gt; Exod 21:6]] {{field-on:Bible}} then his master will bring him to God, and he will bring him to the door or the doorpost. And his master will pierce his ear through with an awl, and he will be his slave forever.  {{field-off:Bible}}</w:t>
      </w:r>
    </w:p>
    <w:p w:rsidR="006C48C3" w:rsidRPr="003E1806" w:rsidRDefault="00E50994" w:rsidP="001618AF">
      <w:r>
        <w:t xml:space="preserve">[[@Bible:Exod 21:7 ]][[21:7 &gt;&gt; Exod 21:7]] {{field-on:Bible}} When a man sells his daughter as a slave, she will not depart as the male slaves do.  {{field-off:Bible}}</w:t>
      </w:r>
    </w:p>
    <w:p w:rsidR="006C48C3" w:rsidRPr="003E1806" w:rsidRDefault="00E50994" w:rsidP="001618AF">
      <w:r>
        <w:t xml:space="preserve">[[@Bible:Exod 21:8 ]][[21:8 &gt;&gt; Exod 21:8]] {{field-on:Bible}} If she does not please her master, who has designated her for himself, then he will let her be redeemed. He will have no right to sell her to a foreign people, since he has broken faith with her.  {{field-off:Bible}}</w:t>
      </w:r>
    </w:p>
    <w:p w:rsidR="006C48C3" w:rsidRPr="003E1806" w:rsidRDefault="00E50994" w:rsidP="001618AF">
      <w:r>
        <w:t xml:space="preserve">[[@Bible:Exod 21:9 ]][[21:9 &gt;&gt; Exod 21:9]] {{field-on:Bible}} If he designates her for his son, he will deal with her as with a daughter.  {{field-off:Bible}}</w:t>
      </w:r>
    </w:p>
    <w:p w:rsidR="006C48C3" w:rsidRPr="003E1806" w:rsidRDefault="00E50994" w:rsidP="001618AF">
      <w:r>
        <w:t xml:space="preserve">[[@Bible:Exod 21:10 ]][[21:10 &gt;&gt; Exod 21:10]] {{field-on:Bible}} If he takes another wife to himself, he will not decrease her food, her clothing, or her marital rights.  {{field-off:Bible}}</w:t>
      </w:r>
    </w:p>
    <w:p w:rsidR="006C48C3" w:rsidRPr="003E1806" w:rsidRDefault="00E50994" w:rsidP="001618AF">
      <w:r>
        <w:t xml:space="preserve">[[@Bible:Exod 21:11 ]][[21:11 &gt;&gt; Exod 21:11]] {{field-on:Bible}} And if he does not do these three things for her, she will go free, without payment of money.  {{field-off:Bible}}</w:t>
      </w:r>
    </w:p>
    <w:p w:rsidR="006C48C3" w:rsidRPr="003E1806" w:rsidRDefault="00E50994" w:rsidP="001618AF">
      <w:r>
        <w:t xml:space="preserve">[[@Bible:Exod 21:12 ]][[21:12 &gt;&gt; Exod 21:12]] {{field-on:Bible}} Whoever strikes a man so that he dies will be put to death.  {{field-off:Bible}}</w:t>
      </w:r>
    </w:p>
    <w:p w:rsidR="006C48C3" w:rsidRPr="003E1806" w:rsidRDefault="00E50994" w:rsidP="001618AF">
      <w:r>
        <w:t xml:space="preserve">[[@Bible:Exod 21:13 ]][[21:13 &gt;&gt; Exod 21:13]] {{field-on:Bible}} But if he did not lie in wait for him, but God let him fall into his hand, then I will appoint for you a place to which he may flee.  {{field-off:Bible}}</w:t>
      </w:r>
    </w:p>
    <w:p w:rsidR="006C48C3" w:rsidRPr="003E1806" w:rsidRDefault="00E50994" w:rsidP="001618AF">
      <w:r>
        <w:t xml:space="preserve">[[@Bible:Exod 21:14 ]][[21:14 &gt;&gt; Exod 21:14]] {{field-on:Bible}} But if a man willfully attacks another to kill him by cunning, you will take him from my altar, to die.  {{field-off:Bible}}</w:t>
      </w:r>
    </w:p>
    <w:p w:rsidR="006C48C3" w:rsidRPr="003E1806" w:rsidRDefault="00E50994" w:rsidP="001618AF">
      <w:r>
        <w:t xml:space="preserve">[[@Bible:Exod 21:15 ]][[21:15 &gt;&gt; Exod 21:15]] {{field-on:Bible}} Whoever strikes his father or his mother will be put to death.  {{field-off:Bible}}</w:t>
      </w:r>
    </w:p>
    <w:p w:rsidR="006C48C3" w:rsidRPr="003E1806" w:rsidRDefault="00E50994" w:rsidP="001618AF">
      <w:r>
        <w:t xml:space="preserve">[[@Bible:Exod 21:16 ]][[21:16 &gt;&gt; Exod 21:16]] {{field-on:Bible}} Whoever steals a man and sells him, and anyone found in possession of him, will be put to death.  {{field-off:Bible}}</w:t>
      </w:r>
    </w:p>
    <w:p w:rsidR="006C48C3" w:rsidRPr="003E1806" w:rsidRDefault="00E50994" w:rsidP="001618AF">
      <w:r>
        <w:t xml:space="preserve">[[@Bible:Exod 21:17 ]][[21:17 &gt;&gt; Exod 21:17]] {{field-on:Bible}} Whoever curses his father or his mother will be put to death.  {{field-off:Bible}}</w:t>
      </w:r>
    </w:p>
    <w:p w:rsidR="006C48C3" w:rsidRPr="003E1806" w:rsidRDefault="00E50994" w:rsidP="001618AF">
      <w:r>
        <w:t xml:space="preserve">[[@Bible:Exod 21:18 ]][[21:18 &gt;&gt; Exod 21:18]] {{field-on:Bible}} When men quarrel and one strikes the other with a stone or with his fist and the man does not die but takes to his bed,  {{field-off:Bible}}</w:t>
      </w:r>
    </w:p>
    <w:p w:rsidR="006C48C3" w:rsidRPr="003E1806" w:rsidRDefault="00E50994" w:rsidP="001618AF">
      <w:r>
        <w:t xml:space="preserve">[[@Bible:Exod 21:19 ]][[21:19 &gt;&gt; Exod 21:19]] {{field-on:Bible}} then if the man rises again and walks outdoors with his staff, he who struck him will be clear; only he will pay for the loss of his time, and will have him thoroughly healed.  {{field-off:Bible}}</w:t>
      </w:r>
    </w:p>
    <w:p w:rsidR="006C48C3" w:rsidRPr="003E1806" w:rsidRDefault="00E50994" w:rsidP="001618AF">
      <w:r>
        <w:t xml:space="preserve">[[@Bible:Exod 21:20 ]][[21:20 &gt;&gt; Exod 21:20]] {{field-on:Bible}} When a man strikes his slave, male or female, with a rod and the slave dies under his hand, he will be avenged.  {{field-off:Bible}}</w:t>
      </w:r>
    </w:p>
    <w:p w:rsidR="006C48C3" w:rsidRPr="003E1806" w:rsidRDefault="00E50994" w:rsidP="001618AF">
      <w:r>
        <w:t xml:space="preserve">[[@Bible:Exod 21:21 ]][[21:21 &gt;&gt; Exod 21:21]] {{field-on:Bible}} But if the slave survives a day or two, he is not to be avenged, for the slave is his money.  {{field-off:Bible}}</w:t>
      </w:r>
    </w:p>
    <w:p w:rsidR="006C48C3" w:rsidRPr="003E1806" w:rsidRDefault="00E50994" w:rsidP="001618AF">
      <w:r>
        <w:t xml:space="preserve">[[@Bible:Exod 21:22 ]][[21:22 &gt;&gt; Exod 21:22]] {{field-on:Bible}} When men strive together and hit a pregnant woman, so that her children come out, but there is no harm, the one who hit her will surely be fined, as the woman's husband will impose on him, and he will pay as a judges decides.  {{field-off:Bible}}</w:t>
      </w:r>
    </w:p>
    <w:p w:rsidR="006C48C3" w:rsidRPr="003E1806" w:rsidRDefault="00E50994" w:rsidP="001618AF">
      <w:r>
        <w:t xml:space="preserve">[[@Bible:Exod 21:23 ]][[21:23 &gt;&gt; Exod 21:23]] {{field-on:Bible}} But if there is mischief, then you will pay life for life,  {{field-off:Bible}}</w:t>
      </w:r>
    </w:p>
    <w:p w:rsidR="006C48C3" w:rsidRPr="003E1806" w:rsidRDefault="00E50994" w:rsidP="001618AF">
      <w:r>
        <w:t xml:space="preserve">[[@Bible:Exod 21:24 ]][[21:24 &gt;&gt; Exod 21:24]] {{field-on:Bible}} eye for eye, tooth for tooth, hand for hand, foot for foot,  {{field-off:Bible}}</w:t>
      </w:r>
    </w:p>
    <w:p w:rsidR="006C48C3" w:rsidRPr="003E1806" w:rsidRDefault="00E50994" w:rsidP="001618AF">
      <w:r>
        <w:t xml:space="preserve">[[@Bible:Exod 21:25 ]][[21:25 &gt;&gt; Exod 21:25]] {{field-on:Bible}} burn for burn, wound for wound, stripe for stripe.  {{field-off:Bible}}</w:t>
      </w:r>
    </w:p>
    <w:p w:rsidR="006C48C3" w:rsidRPr="003E1806" w:rsidRDefault="00E50994" w:rsidP="001618AF">
      <w:r>
        <w:t xml:space="preserve">[[@Bible:Exod 21:26 ]][[21:26 &gt;&gt; Exod 21:26]] {{field-on:Bible}} When a man strikes the eye of his slave, male or female, and destroys it, he will let the slave go free because of his eye.  {{field-off:Bible}}</w:t>
      </w:r>
    </w:p>
    <w:p w:rsidR="006C48C3" w:rsidRPr="003E1806" w:rsidRDefault="00E50994" w:rsidP="001618AF">
      <w:r>
        <w:t xml:space="preserve">[[@Bible:Exod 21:27 ]][[21:27 &gt;&gt; Exod 21:27]] {{field-on:Bible}} If he knocks out the tooth of his slave, male or female, he will let the slave go free because of his tooth.  {{field-off:Bible}}</w:t>
      </w:r>
    </w:p>
    <w:p w:rsidR="006C48C3" w:rsidRPr="003E1806" w:rsidRDefault="00E50994" w:rsidP="001618AF">
      <w:r>
        <w:t xml:space="preserve">[[@Bible:Exod 21:28 ]][[21:28 &gt;&gt; Exod 21:28]] {{field-on:Bible}} When an ox gores a man or a woman to death, the ox will be stoned, and its meat will not be eaten, but the owner of the ox will not be liable.  {{field-off:Bible}}</w:t>
      </w:r>
    </w:p>
    <w:p w:rsidR="006C48C3" w:rsidRPr="003E1806" w:rsidRDefault="00E50994" w:rsidP="001618AF">
      <w:r>
        <w:t xml:space="preserve">[[@Bible:Exod 21:29 ]][[21:29 &gt;&gt; Exod 21:29]] {{field-on:Bible}} But if the ox has been accustomed to gore in the past, and its owner has been warned but has not kept it penned, and it kills a man or a woman, the ox will be stoned, and its owner also will be put to death.  {{field-off:Bible}}</w:t>
      </w:r>
    </w:p>
    <w:p w:rsidR="006C48C3" w:rsidRPr="003E1806" w:rsidRDefault="00E50994" w:rsidP="001618AF">
      <w:r>
        <w:t xml:space="preserve">[[@Bible:Exod 21:30 ]][[21:30 &gt;&gt; Exod 21:30]] {{field-on:Bible}} If a fine is imposed on him, then he will give for the redemption of his life whatever is required on him.  {{field-off:Bible}}</w:t>
      </w:r>
    </w:p>
    <w:p w:rsidR="006C48C3" w:rsidRPr="003E1806" w:rsidRDefault="00E50994" w:rsidP="001618AF">
      <w:r>
        <w:t xml:space="preserve">[[@Bible:Exod 21:31 ]][[21:31 &gt;&gt; Exod 21:31]] {{field-on:Bible}} If it gores a man's son or daughter, he will be judged according to this same rule.  {{field-off:Bible}}</w:t>
      </w:r>
    </w:p>
    <w:p w:rsidR="006C48C3" w:rsidRPr="003E1806" w:rsidRDefault="00E50994" w:rsidP="001618AF">
      <w:r>
        <w:t xml:space="preserve">[[@Bible:Exod 21:32 ]][[21:32 &gt;&gt; Exod 21:32]] {{field-on:Bible}} If the ox gores a slave, male or female, the owner will give to their master thirty shekels of silver, and the ox will be stoned.  {{field-off:Bible}}</w:t>
      </w:r>
    </w:p>
    <w:p w:rsidR="006C48C3" w:rsidRPr="003E1806" w:rsidRDefault="00E50994" w:rsidP="001618AF">
      <w:r>
        <w:t xml:space="preserve">[[@Bible:Exod 21:33 ]][[21:33 &gt;&gt; Exod 21:33]] {{field-on:Bible}} When a man uncovers a pit, or when a man digs a pit and does not cover it, and an ox or a donkey falls into it,  {{field-off:Bible}}</w:t>
      </w:r>
    </w:p>
    <w:p w:rsidR="006C48C3" w:rsidRPr="003E1806" w:rsidRDefault="00E50994" w:rsidP="001618AF">
      <w:r>
        <w:t xml:space="preserve">[[@Bible:Exod 21:34 ]][[21:34 &gt;&gt; Exod 21:34]] {{field-on:Bible}} the owner of the pit will make it good. He will give money to its owner, and the dead one will be his.  {{field-off:Bible}}</w:t>
      </w:r>
    </w:p>
    <w:p w:rsidR="006C48C3" w:rsidRPr="003E1806" w:rsidRDefault="00E50994" w:rsidP="001618AF">
      <w:r>
        <w:t xml:space="preserve">[[@Bible:Exod 21:35 ]][[21:35 &gt;&gt; Exod 21:35]] {{field-on:Bible}} When one man's ox butts another's, so that it dies, then they will sell the live ox and share its price, and the dead beast also they will share.  {{field-off:Bible}}</w:t>
      </w:r>
    </w:p>
    <w:p w:rsidR="006C48C3" w:rsidRPr="003E1806" w:rsidRDefault="00E50994" w:rsidP="001618AF">
      <w:r>
        <w:t xml:space="preserve">[[@Bible:Exod 21:36 ]][[21:36 &gt;&gt; Exod 21:36]] {{field-on:Bible}} Or if it is known that the ox has been accustomed to gore in the past, and its owner has not kept it penned, he will repay ox for ox, and the dead beast will be his.  {{field-off:Bible}}</w:t>
      </w:r>
    </w:p>
    <w:p w:rsidR="00CB5105" w:rsidRPr="00853ED5" w:rsidRDefault="00CB5105" w:rsidP="00853ED5">
      <w:pPr>
        <w:pStyle w:val="Heading2"/>
      </w:pPr>
      <w:r w:rsidRPr="00853ED5">
        <w:t>Chapter 22</w:t>
      </w:r>
    </w:p>
    <w:p w:rsidR="006C48C3" w:rsidRPr="003E1806" w:rsidRDefault="00E50994" w:rsidP="001618AF">
      <w:r>
        <w:t xml:space="preserve">[[@Bible:Exod 22:1 ]][[22:1 &gt;&gt; Exod 22:1]] {{field-on:Bible}} If a man steals an ox or a sheep, and kills it or sells it, he will repay five oxen for an ox, and four sheep for a sheep.  {{field-off:Bible}}</w:t>
      </w:r>
    </w:p>
    <w:p w:rsidR="006C48C3" w:rsidRPr="003E1806" w:rsidRDefault="00E50994" w:rsidP="001618AF">
      <w:r>
        <w:t xml:space="preserve">[[@Bible:Exod 22:2 ]][[22:2 &gt;&gt; Exod 22:2]] {{field-on:Bible}} If a thief is found breaking in and is struck so that he dies, there will be no bloodguilt for him,  {{field-off:Bible}}</w:t>
      </w:r>
    </w:p>
    <w:p w:rsidR="006C48C3" w:rsidRPr="003E1806" w:rsidRDefault="00E50994" w:rsidP="001618AF">
      <w:r>
        <w:t xml:space="preserve">[[@Bible:Exod 22:3 ]][[22:3 &gt;&gt; Exod 22:3]] {{field-on:Bible}} but if the sun has risen on him, there will be bloodguilt for him. He will surely pay. If he has nothing, then he will be sold for his theft.  {{field-off:Bible}}</w:t>
      </w:r>
    </w:p>
    <w:p w:rsidR="006C48C3" w:rsidRPr="003E1806" w:rsidRDefault="00E50994" w:rsidP="001618AF">
      <w:r>
        <w:t xml:space="preserve">[[@Bible:Exod 22:4 ]][[22:4 &gt;&gt; Exod 22:4]] {{field-on:Bible}} If the stolen beast is found alive in his possession, whether it is an ox or a donkey or a sheep, he will pay double.  {{field-off:Bible}}</w:t>
      </w:r>
    </w:p>
    <w:p w:rsidR="006C48C3" w:rsidRPr="003E1806" w:rsidRDefault="00E50994" w:rsidP="001618AF">
      <w:r>
        <w:t xml:space="preserve">[[@Bible:Exod 22:5 ]][[22:5 &gt;&gt; Exod 22:5]] {{field-on:Bible}} If a man causes a field or vineyard to be grazed over, or lets his beast loose and it feeds in another man's field, he will make restitution from the best in his own field and in his own vineyard.  {{field-off:Bible}}</w:t>
      </w:r>
    </w:p>
    <w:p w:rsidR="006C48C3" w:rsidRPr="003E1806" w:rsidRDefault="00E50994" w:rsidP="001618AF">
      <w:r>
        <w:t xml:space="preserve">[[@Bible:Exod 22:6 ]][[22:6 &gt;&gt; Exod 22:6]] {{field-on:Bible}} If fire breaks out and catches in thorns so that the stacked grain or the standing grain or the field is consumed, he who started the fire will make full restitution.  {{field-off:Bible}}</w:t>
      </w:r>
    </w:p>
    <w:p w:rsidR="006C48C3" w:rsidRPr="003E1806" w:rsidRDefault="00E50994" w:rsidP="001618AF">
      <w:r>
        <w:t xml:space="preserve">[[@Bible:Exod 22:7 ]][[22:7 &gt;&gt; Exod 22:7]] {{field-on:Bible}} If a man gives to his neighbor money or goods to keep safe, and it is stolen from the man's house, then, if the thief is found, he will pay double.  {{field-off:Bible}}</w:t>
      </w:r>
    </w:p>
    <w:p w:rsidR="006C48C3" w:rsidRPr="003E1806" w:rsidRDefault="00E50994" w:rsidP="001618AF">
      <w:r>
        <w:t xml:space="preserve">[[@Bible:Exod 22:8 ]][[22:8 &gt;&gt; Exod 22:8]] {{field-on:Bible}} If the thief is not found, the owner of the house will come before God to show whether or not he has taken his neighbor's property.  {{field-off:Bible}}</w:t>
      </w:r>
    </w:p>
    <w:p w:rsidR="006C48C3" w:rsidRPr="003E1806" w:rsidRDefault="00E50994" w:rsidP="001618AF">
      <w:r>
        <w:t xml:space="preserve">[[@Bible:Exod 22:9 ]][[22:9 &gt;&gt; Exod 22:9]] {{field-on:Bible}} For every breach of trust, whether it is for an ox, for a donkey, for a sheep, for a cloak, or for any kind of lost thing, of which one says, 'This is it,' the case of both parties will come before God. The one whom God finds guilty will pay double to his neighbor.  {{field-off:Bible}}</w:t>
      </w:r>
    </w:p>
    <w:p w:rsidR="006C48C3" w:rsidRPr="003E1806" w:rsidRDefault="00E50994" w:rsidP="001618AF">
      <w:r>
        <w:t xml:space="preserve">[[@Bible:Exod 22:10 ]][[22:10 &gt;&gt; Exod 22:10]] {{field-on:Bible}} If a man gives to his neighbor a donkey or an ox or a sheep or any beast to keep safe, and it dies or is injured or is driven away, without anyone seeing it,  {{field-off:Bible}}</w:t>
      </w:r>
    </w:p>
    <w:p w:rsidR="006C48C3" w:rsidRPr="003E1806" w:rsidRDefault="00E50994" w:rsidP="001618AF">
      <w:r>
        <w:t xml:space="preserve">[[@Bible:Exod 22:11 ]][[22:11 &gt;&gt; Exod 22:11]] {{field-on:Bible}} an oath by the LORD will be between them both to see whether or not he has taken his neighbor's property. The owner will accept the oath, and he will not make restitution.  {{field-off:Bible}}</w:t>
      </w:r>
    </w:p>
    <w:p w:rsidR="006C48C3" w:rsidRPr="003E1806" w:rsidRDefault="00E50994" w:rsidP="001618AF">
      <w:r>
        <w:t xml:space="preserve">[[@Bible:Exod 22:12 ]][[22:12 &gt;&gt; Exod 22:12]] {{field-on:Bible}} But if it is stolen from him, he will make restitution to its owner.  {{field-off:Bible}}</w:t>
      </w:r>
    </w:p>
    <w:p w:rsidR="006C48C3" w:rsidRPr="003E1806" w:rsidRDefault="00E50994" w:rsidP="001618AF">
      <w:r>
        <w:t xml:space="preserve">[[@Bible:Exod 22:13 ]][[22:13 &gt;&gt; Exod 22:13]] {{field-on:Bible}} If it is torn by beasts, let him present it as evidence. He will not make restitution for what has been preyed upon.  {{field-off:Bible}}</w:t>
      </w:r>
    </w:p>
    <w:p w:rsidR="006C48C3" w:rsidRPr="003E1806" w:rsidRDefault="00E50994" w:rsidP="001618AF">
      <w:r>
        <w:t xml:space="preserve">[[@Bible:Exod 22:14 ]][[22:14 &gt;&gt; Exod 22:14]] {{field-on:Bible}} If a man borrows anything of his neighbor, and it is injured or dies, the owner not being with it, he will make full restitution.  {{field-off:Bible}}</w:t>
      </w:r>
    </w:p>
    <w:p w:rsidR="006C48C3" w:rsidRPr="003E1806" w:rsidRDefault="00E50994" w:rsidP="001618AF">
      <w:r>
        <w:t xml:space="preserve">[[@Bible:Exod 22:15 ]][[22:15 &gt;&gt; Exod 22:15]] {{field-on:Bible}} If the owner was with it, he will not make restitution; if it was hired, it came for its hiring fee.  {{field-off:Bible}}</w:t>
      </w:r>
    </w:p>
    <w:p w:rsidR="006C48C3" w:rsidRPr="003E1806" w:rsidRDefault="00E50994" w:rsidP="001618AF">
      <w:r>
        <w:t xml:space="preserve">[[@Bible:Exod 22:16 ]][[22:16 &gt;&gt; Exod 22:16]] {{field-on:Bible}} If a man seduces a virgin who is not betrothed and lies with her, he will give the bride-price for her and make her his wife.  {{field-off:Bible}}</w:t>
      </w:r>
    </w:p>
    <w:p w:rsidR="006C48C3" w:rsidRPr="003E1806" w:rsidRDefault="00E50994" w:rsidP="001618AF">
      <w:r>
        <w:t xml:space="preserve">[[@Bible:Exod 22:17 ]][[22:17 &gt;&gt; Exod 22:17]] {{field-on:Bible}} If her father utterly refuses to give her to him, he will pay money equal to the bride-price for virgins.  {{field-off:Bible}}</w:t>
      </w:r>
    </w:p>
    <w:p w:rsidR="006C48C3" w:rsidRPr="003E1806" w:rsidRDefault="00E50994" w:rsidP="001618AF">
      <w:r>
        <w:t xml:space="preserve">[[@Bible:Exod 22:18 ]][[22:18 &gt;&gt; Exod 22:18]] {{field-on:Bible}} You will not permit a sorceress to live.  {{field-off:Bible}}</w:t>
      </w:r>
    </w:p>
    <w:p w:rsidR="006C48C3" w:rsidRPr="003E1806" w:rsidRDefault="00E50994" w:rsidP="001618AF">
      <w:r>
        <w:t xml:space="preserve">[[@Bible:Exod 22:19 ]][[22:19 &gt;&gt; Exod 22:19]] {{field-on:Bible}} Whoever lies with an animal will be put to death.  {{field-off:Bible}}</w:t>
      </w:r>
    </w:p>
    <w:p w:rsidR="006C48C3" w:rsidRPr="003E1806" w:rsidRDefault="00E50994" w:rsidP="001618AF">
      <w:r>
        <w:t xml:space="preserve">[[@Bible:Exod 22:20 ]][[22:20 &gt;&gt; Exod 22:20]] {{field-on:Bible}} Whoever sacrifices to any god, other than the LORD alone, will be destroyed.  {{field-off:Bible}}</w:t>
      </w:r>
    </w:p>
    <w:p w:rsidR="006C48C3" w:rsidRPr="003E1806" w:rsidRDefault="00E50994" w:rsidP="001618AF">
      <w:r>
        <w:t xml:space="preserve">[[@Bible:Exod 22:21 ]][[22:21 &gt;&gt; Exod 22:21]] {{field-on:Bible}} You will not wrong a sojourner or oppress him, for you were sojourners in the land of Egypt.  {{field-off:Bible}}</w:t>
      </w:r>
    </w:p>
    <w:p w:rsidR="006C48C3" w:rsidRPr="003E1806" w:rsidRDefault="00E50994" w:rsidP="001618AF">
      <w:r>
        <w:t xml:space="preserve">[[@Bible:Exod 22:22 ]][[22:22 &gt;&gt; Exod 22:22]] {{field-on:Bible}} You will not mistreat any widow or fatherless child.  {{field-off:Bible}}</w:t>
      </w:r>
    </w:p>
    <w:p w:rsidR="006C48C3" w:rsidRPr="003E1806" w:rsidRDefault="00E50994" w:rsidP="001618AF">
      <w:r>
        <w:t xml:space="preserve">[[@Bible:Exod 22:23 ]][[22:23 &gt;&gt; Exod 22:23]] {{field-on:Bible}} If you do mistreat them, and they cry out to me, I will surely hear their cry,  {{field-off:Bible}}</w:t>
      </w:r>
    </w:p>
    <w:p w:rsidR="006C48C3" w:rsidRPr="003E1806" w:rsidRDefault="00E50994" w:rsidP="001618AF">
      <w:r>
        <w:t xml:space="preserve">[[@Bible:Exod 22:24 ]][[22:24 &gt;&gt; Exod 22:24]] {{field-on:Bible}} and my anger will grow, and I will kill you with the sword, and your wives will become widows and your children fatherless.  {{field-off:Bible}}</w:t>
      </w:r>
    </w:p>
    <w:p w:rsidR="006C48C3" w:rsidRPr="003E1806" w:rsidRDefault="00E50994" w:rsidP="001618AF">
      <w:r>
        <w:t xml:space="preserve">[[@Bible:Exod 22:25 ]][[22:25 &gt;&gt; Exod 22:25]] {{field-on:Bible}} If you lend money to any of my people with you who is poor, you will not be like a moneylender to him, and you will not exact interest from him.  {{field-off:Bible}}</w:t>
      </w:r>
    </w:p>
    <w:p w:rsidR="006C48C3" w:rsidRPr="003E1806" w:rsidRDefault="00E50994" w:rsidP="001618AF">
      <w:r>
        <w:t xml:space="preserve">[[@Bible:Exod 22:26 ]][[22:26 &gt;&gt; Exod 22:26]] {{field-on:Bible}} If ever you take your neighbor's cloak in pledge, you will return it to him before the sun goes down,  {{field-off:Bible}}</w:t>
      </w:r>
    </w:p>
    <w:p w:rsidR="006C48C3" w:rsidRPr="003E1806" w:rsidRDefault="00E50994" w:rsidP="001618AF">
      <w:r>
        <w:t xml:space="preserve">[[@Bible:Exod 22:27 ]][[22:27 &gt;&gt; Exod 22:27]] {{field-on:Bible}} for that is his only covering, and it is his cloak for his body; in what else will he sleep? And if he cries to me, I will hear, for I am compassionate.  {{field-off:Bible}}</w:t>
      </w:r>
    </w:p>
    <w:p w:rsidR="006C48C3" w:rsidRPr="003E1806" w:rsidRDefault="00E50994" w:rsidP="001618AF">
      <w:r>
        <w:t xml:space="preserve">[[@Bible:Exod 22:28 ]][[22:28 &gt;&gt; Exod 22:28]] {{field-on:Bible}} You will not despise God, nor curse a ruler of your people.  {{field-off:Bible}}</w:t>
      </w:r>
    </w:p>
    <w:p w:rsidR="006C48C3" w:rsidRPr="003E1806" w:rsidRDefault="00E50994" w:rsidP="001618AF">
      <w:r>
        <w:t xml:space="preserve">[[@Bible:Exod 22:29 ]][[22:29 &gt;&gt; Exod 22:29]] {{field-on:Bible}} You will not delay to offer from the fullness of your harvest and from the outflow of your presses. The firstborn of your sons you will dedicate to me.  {{field-off:Bible}}</w:t>
      </w:r>
    </w:p>
    <w:p w:rsidR="006C48C3" w:rsidRPr="003E1806" w:rsidRDefault="00E50994" w:rsidP="001618AF">
      <w:r>
        <w:t xml:space="preserve">[[@Bible:Exod 22:30 ]][[22:30 &gt;&gt; Exod 22:30]] {{field-on:Bible}} You will do the same with your oxen and with your sheep: seven days it will be with its mother; on the eighth day you will give it to me.  {{field-off:Bible}}</w:t>
      </w:r>
    </w:p>
    <w:p w:rsidR="006C48C3" w:rsidRPr="003E1806" w:rsidRDefault="00E50994" w:rsidP="001618AF">
      <w:r>
        <w:t xml:space="preserve">[[@Bible:Exod 22:31 ]][[22:31 &gt;&gt; Exod 22:31]] {{field-on:Bible}} You will be dedicated to me. Therefore you will not eat any meat that is torn by beasts in the field; you will throw it to the dogs.  {{field-off:Bible}}</w:t>
      </w:r>
    </w:p>
    <w:p w:rsidR="00CB5105" w:rsidRPr="00853ED5" w:rsidRDefault="00CB5105" w:rsidP="00853ED5">
      <w:pPr>
        <w:pStyle w:val="Heading2"/>
      </w:pPr>
      <w:r w:rsidRPr="00853ED5">
        <w:t>Chapter 23</w:t>
      </w:r>
    </w:p>
    <w:p w:rsidR="006C48C3" w:rsidRPr="003E1806" w:rsidRDefault="00E50994" w:rsidP="001618AF">
      <w:r>
        <w:t xml:space="preserve">[[@Bible:Exod 23:1 ]][[23:1 &gt;&gt; Exod 23:1]] {{field-on:Bible}} You will not spread a false report. You will not align with a wicked man to be a malicious witness.  {{field-off:Bible}}</w:t>
      </w:r>
    </w:p>
    <w:p w:rsidR="006C48C3" w:rsidRPr="003E1806" w:rsidRDefault="00E50994" w:rsidP="001618AF">
      <w:r>
        <w:t xml:space="preserve">[[@Bible:Exod 23:2 ]][[23:2 &gt;&gt; Exod 23:2]] {{field-on:Bible}} You will not fall in with the many to do evil, nor will you bear witness in a dispute, siding with the many, so as to pervert justice,  {{field-off:Bible}}</w:t>
      </w:r>
    </w:p>
    <w:p w:rsidR="006C48C3" w:rsidRPr="003E1806" w:rsidRDefault="00E50994" w:rsidP="001618AF">
      <w:r>
        <w:t xml:space="preserve">[[@Bible:Exod 23:3 ]][[23:3 &gt;&gt; Exod 23:3]] {{field-on:Bible}} nor will you be partial to a poor man in his dispute.  {{field-off:Bible}}</w:t>
      </w:r>
    </w:p>
    <w:p w:rsidR="006C48C3" w:rsidRPr="003E1806" w:rsidRDefault="00E50994" w:rsidP="001618AF">
      <w:r>
        <w:t xml:space="preserve">[[@Bible:Exod 23:4 ]][[23:4 &gt;&gt; Exod 23:4]] {{field-on:Bible}} If you meet your enemy's ox or his donkey going astray, you will bring it back to him.  {{field-off:Bible}}</w:t>
      </w:r>
    </w:p>
    <w:p w:rsidR="006C48C3" w:rsidRPr="003E1806" w:rsidRDefault="00E50994" w:rsidP="001618AF">
      <w:r>
        <w:t xml:space="preserve">[[@Bible:Exod 23:5 ]][[23:5 &gt;&gt; Exod 23:5]] {{field-on:Bible}} If you see the donkey of one who hates you lying down under its burden, you will refrain from leaving him with it; you will rescue it with him.  {{field-off:Bible}}</w:t>
      </w:r>
    </w:p>
    <w:p w:rsidR="006C48C3" w:rsidRPr="003E1806" w:rsidRDefault="00E50994" w:rsidP="001618AF">
      <w:r>
        <w:t xml:space="preserve">[[@Bible:Exod 23:6 ]][[23:6 &gt;&gt; Exod 23:6]] {{field-on:Bible}} You will not pervert the justice due to your needy in his dispute.  {{field-off:Bible}}</w:t>
      </w:r>
    </w:p>
    <w:p w:rsidR="006C48C3" w:rsidRPr="003E1806" w:rsidRDefault="00E50994" w:rsidP="001618AF">
      <w:r>
        <w:t xml:space="preserve">[[@Bible:Exod 23:7 ]][[23:7 &gt;&gt; Exod 23:7]] {{field-on:Bible}} Keep far from a false charge, and do not kill the innocent and righteous, for I will not acquit the wicked.  {{field-off:Bible}}</w:t>
      </w:r>
    </w:p>
    <w:p w:rsidR="006C48C3" w:rsidRPr="003E1806" w:rsidRDefault="00E50994" w:rsidP="001618AF">
      <w:r>
        <w:t xml:space="preserve">[[@Bible:Exod 23:8 ]][[23:8 &gt;&gt; Exod 23:8]] {{field-on:Bible}} And you will take no bribe, for a bribe blinds the clear-sighted and subverts the cause of those who are in the right.  {{field-off:Bible}}</w:t>
      </w:r>
    </w:p>
    <w:p w:rsidR="006C48C3" w:rsidRPr="003E1806" w:rsidRDefault="00E50994" w:rsidP="001618AF">
      <w:r>
        <w:t xml:space="preserve">[[@Bible:Exod 23:9 ]][[23:9 &gt;&gt; Exod 23:9]] {{field-on:Bible}} You will not oppress a sojourner. You know the heart of a sojourner, for you were sojourners in the land of Egypt.  {{field-off:Bible}}</w:t>
      </w:r>
    </w:p>
    <w:p w:rsidR="006C48C3" w:rsidRPr="003E1806" w:rsidRDefault="00E50994" w:rsidP="001618AF">
      <w:r>
        <w:t xml:space="preserve">[[@Bible:Exod 23:10 ]][[23:10 &gt;&gt; Exod 23:10]] {{field-on:Bible}} For six years you will plant your field and gather in its yield,  {{field-off:Bible}}</w:t>
      </w:r>
    </w:p>
    <w:p w:rsidR="006C48C3" w:rsidRPr="003E1806" w:rsidRDefault="00E50994" w:rsidP="001618AF">
      <w:r>
        <w:t xml:space="preserve">[[@Bible:Exod 23:11 ]][[23:11 &gt;&gt; Exod 23:11]] {{field-on:Bible}} but the seventh year you will let it rest and lie fallow, that the needy of your people may eat; and what they leave the beasts of the field may eat. You will do likewise with your vineyard, and with your olive grove.  {{field-off:Bible}}</w:t>
      </w:r>
    </w:p>
    <w:p w:rsidR="006C48C3" w:rsidRPr="003E1806" w:rsidRDefault="00E50994" w:rsidP="001618AF">
      <w:r>
        <w:t xml:space="preserve">[[@Bible:Exod 23:12 ]][[23:12 &gt;&gt; Exod 23:12]] {{field-on:Bible}} Six days you will do your work, but on the seventh day you will rest; that your ox and your donkey may have rest, and the son of your servant woman, and the alien, may be rested.  {{field-off:Bible}}</w:t>
      </w:r>
    </w:p>
    <w:p w:rsidR="006C48C3" w:rsidRPr="003E1806" w:rsidRDefault="00E50994" w:rsidP="001618AF">
      <w:r>
        <w:t xml:space="preserve">[[@Bible:Exod 23:13 ]][[23:13 &gt;&gt; Exod 23:13]] {{field-on:Bible}} Pay attention to all that I have said to you, and make no mention of the names of other gods, nor let it be heard on your lips.  {{field-off:Bible}}</w:t>
      </w:r>
    </w:p>
    <w:p w:rsidR="006C48C3" w:rsidRPr="003E1806" w:rsidRDefault="00E50994" w:rsidP="001618AF">
      <w:r>
        <w:t xml:space="preserve">[[@Bible:Exod 23:14 ]][[23:14 &gt;&gt; Exod 23:14]] {{field-on:Bible}} Three times in the year you will keep a feast to Me.  {{field-off:Bible}}</w:t>
      </w:r>
    </w:p>
    <w:p w:rsidR="006C48C3" w:rsidRPr="003E1806" w:rsidRDefault="00E50994" w:rsidP="001618AF">
      <w:r>
        <w:t xml:space="preserve">[[@Bible:Exod 23:15 ]][[23:15 &gt;&gt; Exod 23:15]] {{field-on:Bible}} You will keep the Feast of Unleavened Bread. As I commanded you, you will eat unleavened bread for seven days at the appointed time in the month of Abib, for in it you came out of Egypt. None will appear before me empty-handed.  {{field-off:Bible}}</w:t>
      </w:r>
    </w:p>
    <w:p w:rsidR="006C48C3" w:rsidRPr="003E1806" w:rsidRDefault="00E50994" w:rsidP="001618AF">
      <w:r>
        <w:t xml:space="preserve">[[@Bible:Exod 23:16 ]][[23:16 &gt;&gt; Exod 23:16]] {{field-on:Bible}} You will keep the Feast of Harvest, of the firstfruits of your labor, of what you sow in the field. You will keep the Feast of Ingathering at the end of the year, when you gather in from the field the fruit of your labor.  {{field-off:Bible}}</w:t>
      </w:r>
    </w:p>
    <w:p w:rsidR="006C48C3" w:rsidRPr="003E1806" w:rsidRDefault="00E50994" w:rsidP="001618AF">
      <w:r>
        <w:t xml:space="preserve">[[@Bible:Exod 23:17 ]][[23:17 &gt;&gt; Exod 23:17]] {{field-on:Bible}} Three times in the year will all your males appear before the Lord GOD.  {{field-off:Bible}}</w:t>
      </w:r>
    </w:p>
    <w:p w:rsidR="006C48C3" w:rsidRPr="003E1806" w:rsidRDefault="00E50994" w:rsidP="001618AF">
      <w:r>
        <w:t xml:space="preserve">[[@Bible:Exod 23:18 ]][[23:18 &gt;&gt; Exod 23:18]] {{field-on:Bible}} You will not offer the blood of my sacrifice with anything leavened, or let the fat of my feast remain until the morning.  {{field-off:Bible}}</w:t>
      </w:r>
    </w:p>
    <w:p w:rsidR="006C48C3" w:rsidRPr="003E1806" w:rsidRDefault="00E50994" w:rsidP="001618AF">
      <w:r>
        <w:t xml:space="preserve">[[@Bible:Exod 23:19 ]][[23:19 &gt;&gt; Exod 23:19]] {{field-on:Bible}} The best of the firstfruits of your ground you will bring into the house of the LORD your God.  You will not boil a young goat in its mother's milk.  {{field-off:Bible}}</w:t>
      </w:r>
    </w:p>
    <w:p w:rsidR="006C48C3" w:rsidRPr="003E1806" w:rsidRDefault="00E50994" w:rsidP="001618AF">
      <w:r>
        <w:t xml:space="preserve">[[@Bible:Exod 23:20 ]][[23:20 &gt;&gt; Exod 23:20]] {{field-on:Bible}} Behold, I send an angel before you to guard you on the way and to bring you to the place that I have prepared.  {{field-off:Bible}}</w:t>
      </w:r>
    </w:p>
    <w:p w:rsidR="006C48C3" w:rsidRPr="003E1806" w:rsidRDefault="00E50994" w:rsidP="001618AF">
      <w:r>
        <w:t xml:space="preserve">[[@Bible:Exod 23:21 ]][[23:21 &gt;&gt; Exod 23:21]] {{field-on:Bible}} Pay careful attention to him and obey his voice; do not rebel against him, for he will not pardon your transgression, for My name is in him.  {{field-off:Bible}}</w:t>
      </w:r>
    </w:p>
    <w:p w:rsidR="006C48C3" w:rsidRPr="003E1806" w:rsidRDefault="00E50994" w:rsidP="001618AF">
      <w:r>
        <w:t xml:space="preserve">[[@Bible:Exod 23:22 ]][[23:22 &gt;&gt; Exod 23:22]] {{field-on:Bible}} But if you carefully obey his voice and do all that I say, then I will be an enemy to your enemies and an adversary to your adversaries.  {{field-off:Bible}}</w:t>
      </w:r>
    </w:p>
    <w:p w:rsidR="006C48C3" w:rsidRPr="003E1806" w:rsidRDefault="00E50994" w:rsidP="001618AF">
      <w:r>
        <w:t xml:space="preserve">[[@Bible:Exod 23:23 ]][[23:23 &gt;&gt; Exod 23:23]] {{field-on:Bible}} When My angel goes before you and brings you to the Amorites and the Hittites and the Perizzites and the Canaanites, the Hivites and the Jebusites, and I blot them out,  {{field-off:Bible}}</w:t>
      </w:r>
    </w:p>
    <w:p w:rsidR="006C48C3" w:rsidRPr="003E1806" w:rsidRDefault="00E50994" w:rsidP="001618AF">
      <w:r>
        <w:t xml:space="preserve">[[@Bible:Exod 23:24 ]][[23:24 &gt;&gt; Exod 23:24]] {{field-on:Bible}} you will not bow down to their gods nor serve them, nor do as they do, but you will utterly overthrow them and break their monuments in pieces.  {{field-off:Bible}}</w:t>
      </w:r>
    </w:p>
    <w:p w:rsidR="006C48C3" w:rsidRPr="003E1806" w:rsidRDefault="00E50994" w:rsidP="001618AF">
      <w:r>
        <w:t xml:space="preserve">[[@Bible:Exod 23:25 ]][[23:25 &gt;&gt; Exod 23:25]] {{field-on:Bible}} You will serve the LORD your God, and He will bless your bread and your water, and I will take sickness away from among you.  {{field-off:Bible}}</w:t>
      </w:r>
    </w:p>
    <w:p w:rsidR="006C48C3" w:rsidRPr="003E1806" w:rsidRDefault="00E50994" w:rsidP="001618AF">
      <w:r>
        <w:t xml:space="preserve">[[@Bible:Exod 23:26 ]][[23:26 &gt;&gt; Exod 23:26]] {{field-on:Bible}} None will miscarry or be barren in your land; I will fulfill the number of your days.  {{field-off:Bible}}</w:t>
      </w:r>
    </w:p>
    <w:p w:rsidR="006C48C3" w:rsidRPr="003E1806" w:rsidRDefault="00E50994" w:rsidP="001618AF">
      <w:r>
        <w:t xml:space="preserve">[[@Bible:Exod 23:27 ]][[23:27 &gt;&gt; Exod 23:27]] {{field-on:Bible}} I will send My fear before you and will throw into confusion all the people against whom you will come, and I will make all your enemies retreat from you.  {{field-off:Bible}}</w:t>
      </w:r>
    </w:p>
    <w:p w:rsidR="006C48C3" w:rsidRPr="003E1806" w:rsidRDefault="00E50994" w:rsidP="001618AF">
      <w:r>
        <w:t xml:space="preserve">[[@Bible:Exod 23:28 ]][[23:28 &gt;&gt; Exod 23:28]] {{field-on:Bible}} And I will send hornets before you, which will drive out the Hivites, the Canaanites, and the Hittites from before you.  {{field-off:Bible}}</w:t>
      </w:r>
    </w:p>
    <w:p w:rsidR="006C48C3" w:rsidRPr="003E1806" w:rsidRDefault="00E50994" w:rsidP="001618AF">
      <w:r>
        <w:t xml:space="preserve">[[@Bible:Exod 23:29 ]][[23:29 &gt;&gt; Exod 23:29]] {{field-on:Bible}} I will not drive them out from before you in one year, otherwise the land become desolate and the wild beasts multiply against you.  {{field-off:Bible}}</w:t>
      </w:r>
    </w:p>
    <w:p w:rsidR="006C48C3" w:rsidRPr="003E1806" w:rsidRDefault="00E50994" w:rsidP="001618AF">
      <w:r>
        <w:t xml:space="preserve">[[@Bible:Exod 23:30 ]][[23:30 &gt;&gt; Exod 23:30]] {{field-on:Bible}} Little by little I will drive them out from before you, until you have increased and possess the land.  {{field-off:Bible}}</w:t>
      </w:r>
    </w:p>
    <w:p w:rsidR="006C48C3" w:rsidRPr="003E1806" w:rsidRDefault="00E50994" w:rsidP="001618AF">
      <w:r>
        <w:t xml:space="preserve">[[@Bible:Exod 23:31 ]][[23:31 &gt;&gt; Exod 23:31]] {{field-on:Bible}} And I will set your border from the Sea of Reeds to the Sea of the Philistines, and from the wilderness to the Euphrates, for I will give the inhabitants of the land into your power, and you will drive them out before you.  {{field-off:Bible}}</w:t>
      </w:r>
    </w:p>
    <w:p w:rsidR="006C48C3" w:rsidRPr="003E1806" w:rsidRDefault="00E50994" w:rsidP="001618AF">
      <w:r>
        <w:t xml:space="preserve">[[@Bible:Exod 23:32 ]][[23:32 &gt;&gt; Exod 23:32]] {{field-on:Bible}} You will make no treaty with them and their gods.  {{field-off:Bible}}</w:t>
      </w:r>
    </w:p>
    <w:p w:rsidR="006C48C3" w:rsidRPr="003E1806" w:rsidRDefault="00E50994" w:rsidP="001618AF">
      <w:r>
        <w:t xml:space="preserve">[[@Bible:Exod 23:33 ]][[23:33 &gt;&gt; Exod 23:33]] {{field-on:Bible}} They will not dwell in your land, otherwise they make you sin against Me; for if you serve their gods, it will surely be a trap to you."  {{field-off:Bible}}</w:t>
      </w:r>
    </w:p>
    <w:p w:rsidR="00CB5105" w:rsidRPr="00853ED5" w:rsidRDefault="00CB5105" w:rsidP="00853ED5">
      <w:pPr>
        <w:pStyle w:val="Heading2"/>
      </w:pPr>
      <w:r w:rsidRPr="00853ED5">
        <w:t>Chapter 24</w:t>
      </w:r>
    </w:p>
    <w:p w:rsidR="006C48C3" w:rsidRPr="003E1806" w:rsidRDefault="00E50994" w:rsidP="001618AF">
      <w:r>
        <w:t xml:space="preserve">[[@Bible:Exod 24:1 ]][[24:1 &gt;&gt; Exod 24:1]] {{field-on:Bible}} Then he said to Moses, "Come up to the LORD, you and Aaron, Nadab, and Abihu, and seventy of the elders of Israel, and worship from a distance.  {{field-off:Bible}}</w:t>
      </w:r>
    </w:p>
    <w:p w:rsidR="006C48C3" w:rsidRPr="003E1806" w:rsidRDefault="00E50994" w:rsidP="001618AF">
      <w:r>
        <w:t xml:space="preserve">[[@Bible:Exod 24:2 ]][[24:2 &gt;&gt; Exod 24:2]] {{field-on:Bible}} Moses only will come near to the LORD, but the others will not come near, and the people will not come up with him."  {{field-off:Bible}}</w:t>
      </w:r>
    </w:p>
    <w:p w:rsidR="006C48C3" w:rsidRPr="003E1806" w:rsidRDefault="00E50994" w:rsidP="001618AF">
      <w:r>
        <w:t xml:space="preserve">[[@Bible:Exod 24:3 ]][[24:3 &gt;&gt; Exod 24:3]] {{field-on:Bible}} Moses came and told the people all the words of the LORD and all the rules. And all the people answered with one voice and said, "All the words that the LORD has spoken we will do."  {{field-off:Bible}}</w:t>
      </w:r>
    </w:p>
    <w:p w:rsidR="006C48C3" w:rsidRPr="003E1806" w:rsidRDefault="00E50994" w:rsidP="001618AF">
      <w:r>
        <w:t xml:space="preserve">[[@Bible:Exod 24:4 ]][[24:4 &gt;&gt; Exod 24:4]] {{field-on:Bible}} And Moses wrote down all the words of the LORD. He rose early in the morning and built an altar at the foot of the mountain, and twelve pillars, and twelve memorial pillars for the twelve tribes of Israel.  {{field-off:Bible}}</w:t>
      </w:r>
    </w:p>
    <w:p w:rsidR="006C48C3" w:rsidRPr="003E1806" w:rsidRDefault="00E50994" w:rsidP="001618AF">
      <w:r>
        <w:t xml:space="preserve">[[@Bible:Exod 24:5 ]][[24:5 &gt;&gt; Exod 24:5]] {{field-on:Bible}} And he sent young men of the people of Israel, who offered burnt offerings and sacrificed peace offerings of oxen to the LORD.  {{field-off:Bible}}</w:t>
      </w:r>
    </w:p>
    <w:p w:rsidR="006C48C3" w:rsidRPr="003E1806" w:rsidRDefault="00E50994" w:rsidP="001618AF">
      <w:r>
        <w:t xml:space="preserve">[[@Bible:Exod 24:6 ]][[24:6 &gt;&gt; Exod 24:6]] {{field-on:Bible}} And Moses took half of the blood and put it in basins, and half of the blood he threw against the altar.  {{field-off:Bible}}</w:t>
      </w:r>
    </w:p>
    <w:p w:rsidR="006C48C3" w:rsidRPr="003E1806" w:rsidRDefault="00E50994" w:rsidP="001618AF">
      <w:r>
        <w:t xml:space="preserve">[[@Bible:Exod 24:7 ]][[24:7 &gt;&gt; Exod 24:7]] {{field-on:Bible}} Then he took the Book of the Covenant and read it in the hearing of the people. And they said, "All that the LORD has spoken we will do, and we will be obedient."  {{field-off:Bible}}</w:t>
      </w:r>
    </w:p>
    <w:p w:rsidR="006C48C3" w:rsidRPr="003E1806" w:rsidRDefault="00E50994" w:rsidP="001618AF">
      <w:r>
        <w:t xml:space="preserve">[[@Bible:Exod 24:8 ]][[24:8 &gt;&gt; Exod 24:8]] {{field-on:Bible}} And Moses took the blood and threw it on the people and said, "Behold the blood of the covenant that the LORD has made with you in accordance with all these words."  {{field-off:Bible}}</w:t>
      </w:r>
    </w:p>
    <w:p w:rsidR="006C48C3" w:rsidRPr="003E1806" w:rsidRDefault="00E50994" w:rsidP="001618AF">
      <w:r>
        <w:t xml:space="preserve">[[@Bible:Exod 24:9 ]][[24:9 &gt;&gt; Exod 24:9]] {{field-on:Bible}} Then Moses and Aaron, Nadab, and Abihu, and seventy of the elders of Israel went up,  {{field-off:Bible}}</w:t>
      </w:r>
    </w:p>
    <w:p w:rsidR="006C48C3" w:rsidRPr="003E1806" w:rsidRDefault="00E50994" w:rsidP="001618AF">
      <w:r>
        <w:t xml:space="preserve">[[@Bible:Exod 24:10 ]][[24:10 &gt;&gt; Exod 24:10]] {{field-on:Bible}} and they saw the God of Israel. There was under his feet as it were a pavement of sapphire stone, like the very heaven for clearness.  {{field-off:Bible}}</w:t>
      </w:r>
    </w:p>
    <w:p w:rsidR="006C48C3" w:rsidRPr="003E1806" w:rsidRDefault="00E50994" w:rsidP="001618AF">
      <w:r>
        <w:t xml:space="preserve">[[@Bible:Exod 24:11 ]][[24:11 &gt;&gt; Exod 24:11]] {{field-on:Bible}} And He did not lay his hand on the chief men of the sons of Israel; they beheld God, and ate and drank.  {{field-off:Bible}}</w:t>
      </w:r>
    </w:p>
    <w:p w:rsidR="006C48C3" w:rsidRPr="003E1806" w:rsidRDefault="00E50994" w:rsidP="001618AF">
      <w:r>
        <w:t xml:space="preserve">[[@Bible:Exod 24:12 ]][[24:12 &gt;&gt; Exod 24:12]] {{field-on:Bible}} The LORD said to Moses, "Come up to Me on the mountain and wait there, that I may give you the tablets of stone, with the law and the commandment, which I have written for their instruction."  {{field-off:Bible}}</w:t>
      </w:r>
    </w:p>
    <w:p w:rsidR="006C48C3" w:rsidRPr="003E1806" w:rsidRDefault="00E50994" w:rsidP="001618AF">
      <w:r>
        <w:t xml:space="preserve">[[@Bible:Exod 24:13 ]][[24:13 &gt;&gt; Exod 24:13]] {{field-on:Bible}} So Moses rose with his assistant Joshua, and Moses went up to the mountain of God.  {{field-off:Bible}}</w:t>
      </w:r>
    </w:p>
    <w:p w:rsidR="006C48C3" w:rsidRPr="003E1806" w:rsidRDefault="00E50994" w:rsidP="001618AF">
      <w:r>
        <w:t xml:space="preserve">[[@Bible:Exod 24:14 ]][[24:14 &gt;&gt; Exod 24:14]] {{field-on:Bible}} And he said to the elders, "Wait here for us until we return to you. And behold, Aaron and Hur are with you. Whoever has a dispute, let him go to them."  {{field-off:Bible}}</w:t>
      </w:r>
    </w:p>
    <w:p w:rsidR="006C48C3" w:rsidRPr="003E1806" w:rsidRDefault="00E50994" w:rsidP="001618AF">
      <w:r>
        <w:t xml:space="preserve">[[@Bible:Exod 24:15 ]][[24:15 &gt;&gt; Exod 24:15]] {{field-on:Bible}} Then Moses went up on the mountain, and the cloud covered the mountain.  {{field-off:Bible}}</w:t>
      </w:r>
    </w:p>
    <w:p w:rsidR="006C48C3" w:rsidRPr="003E1806" w:rsidRDefault="00E50994" w:rsidP="001618AF">
      <w:r>
        <w:t xml:space="preserve">[[@Bible:Exod 24:16 ]][[24:16 &gt;&gt; Exod 24:16]] {{field-on:Bible}} The glory of the LORD dwelt on Mount Sinai, and the cloud covered it six days. And on the seventh day he called to Moses out of the midst of the cloud.  {{field-off:Bible}}</w:t>
      </w:r>
    </w:p>
    <w:p w:rsidR="006C48C3" w:rsidRPr="003E1806" w:rsidRDefault="00E50994" w:rsidP="001618AF">
      <w:r>
        <w:t xml:space="preserve">[[@Bible:Exod 24:17 ]][[24:17 &gt;&gt; Exod 24:17]] {{field-on:Bible}} Now the appearance of the glory of the LORD was like a devouring fire on the top of the mountain before the sons of Israel.  {{field-off:Bible}}</w:t>
      </w:r>
    </w:p>
    <w:p w:rsidR="006C48C3" w:rsidRPr="003E1806" w:rsidRDefault="00E50994" w:rsidP="001618AF">
      <w:r>
        <w:t xml:space="preserve">[[@Bible:Exod 24:18 ]][[24:18 &gt;&gt; Exod 24:18]] {{field-on:Bible}} Moses entered the cloud and went up on the mountain. And Moses was on the mountain forty days and forty nights.  {{field-off:Bible}}</w:t>
      </w:r>
    </w:p>
    <w:p w:rsidR="00CB5105" w:rsidRPr="00853ED5" w:rsidRDefault="00CB5105" w:rsidP="00853ED5">
      <w:pPr>
        <w:pStyle w:val="Heading2"/>
      </w:pPr>
      <w:r w:rsidRPr="00853ED5">
        <w:t>Chapter 25</w:t>
      </w:r>
    </w:p>
    <w:p w:rsidR="006C48C3" w:rsidRPr="003E1806" w:rsidRDefault="00E50994" w:rsidP="001618AF">
      <w:r>
        <w:t xml:space="preserve">[[@Bible:Exod 25:1 ]][[25:1 &gt;&gt; Exod 25:1]] {{field-on:Bible}} The LORD said to Moses,  {{field-off:Bible}}</w:t>
      </w:r>
    </w:p>
    <w:p w:rsidR="006C48C3" w:rsidRPr="003E1806" w:rsidRDefault="00E50994" w:rsidP="001618AF">
      <w:r>
        <w:t xml:space="preserve">[[@Bible:Exod 25:2 ]][[25:2 &gt;&gt; Exod 25:2]] {{field-on:Bible}} "Speak to the sons of Israel, that they take for Me a offering. From every man whose heart moves him you will receive the offering for Me.  {{field-off:Bible}}</w:t>
      </w:r>
    </w:p>
    <w:p w:rsidR="006C48C3" w:rsidRPr="003E1806" w:rsidRDefault="00E50994" w:rsidP="001618AF">
      <w:r>
        <w:t xml:space="preserve">[[@Bible:Exod 25:3 ]][[25:3 &gt;&gt; Exod 25:3]] {{field-on:Bible}} And this is the offering that you will receive from them: gold, silver, and bronze,  {{field-off:Bible}}</w:t>
      </w:r>
    </w:p>
    <w:p w:rsidR="006C48C3" w:rsidRPr="003E1806" w:rsidRDefault="00E50994" w:rsidP="001618AF">
      <w:r>
        <w:t xml:space="preserve">[[@Bible:Exod 25:4 ]][[25:4 &gt;&gt; Exod 25:4]] {{field-on:Bible}} blue and purple and scarlet yarns and fine twined linen, goats' hair,  {{field-off:Bible}}</w:t>
      </w:r>
    </w:p>
    <w:p w:rsidR="006C48C3" w:rsidRPr="003E1806" w:rsidRDefault="00E50994" w:rsidP="001618AF">
      <w:r>
        <w:t xml:space="preserve">[[@Bible:Exod 25:5 ]][[25:5 &gt;&gt; Exod 25:5]] {{field-on:Bible}} tanned rams' skins, goatskins, acacia wood,  {{field-off:Bible}}</w:t>
      </w:r>
    </w:p>
    <w:p w:rsidR="006C48C3" w:rsidRPr="003E1806" w:rsidRDefault="00E50994" w:rsidP="001618AF">
      <w:r>
        <w:t xml:space="preserve">[[@Bible:Exod 25:6 ]][[25:6 &gt;&gt; Exod 25:6]] {{field-on:Bible}} oil for the lamps, spices for the anointing oil and for the fragrant incense,  {{field-off:Bible}}</w:t>
      </w:r>
    </w:p>
    <w:p w:rsidR="006C48C3" w:rsidRPr="003E1806" w:rsidRDefault="00E50994" w:rsidP="001618AF">
      <w:r>
        <w:t xml:space="preserve">[[@Bible:Exod 25:7 ]][[25:7 &gt;&gt; Exod 25:7]] {{field-on:Bible}} onyx stones, and stones for setting, for the ephod and for the breastpiece.  {{field-off:Bible}}</w:t>
      </w:r>
    </w:p>
    <w:p w:rsidR="006C48C3" w:rsidRPr="003E1806" w:rsidRDefault="00E50994" w:rsidP="001618AF">
      <w:r>
        <w:t xml:space="preserve">[[@Bible:Exod 25:8 ]][[25:8 &gt;&gt; Exod 25:8]] {{field-on:Bible}} And let them make Me a sanctuary, that I may dwell in their midst.  {{field-off:Bible}}</w:t>
      </w:r>
    </w:p>
    <w:p w:rsidR="006C48C3" w:rsidRPr="003E1806" w:rsidRDefault="00E50994" w:rsidP="001618AF">
      <w:r>
        <w:t xml:space="preserve">[[@Bible:Exod 25:9 ]][[25:9 &gt;&gt; Exod 25:9]] {{field-on:Bible}} Exactly as I show you concerning the pattern of the tabernacle, and of all its furniture, like this you will make it.  {{field-off:Bible}}</w:t>
      </w:r>
    </w:p>
    <w:p w:rsidR="006C48C3" w:rsidRPr="003E1806" w:rsidRDefault="00E50994" w:rsidP="001618AF">
      <w:r>
        <w:t xml:space="preserve">[[@Bible:Exod 25:10 ]][[25:10 &gt;&gt; Exod 25:10]] {{field-on:Bible}} They will make an ark of acacia wood. Two cubits and a half will be its length, a cubit and a half its breadth, and a cubit and a half its height.  {{field-off:Bible}}</w:t>
      </w:r>
    </w:p>
    <w:p w:rsidR="006C48C3" w:rsidRPr="003E1806" w:rsidRDefault="00E50994" w:rsidP="001618AF">
      <w:r>
        <w:t xml:space="preserve">[[@Bible:Exod 25:11 ]][[25:11 &gt;&gt; Exod 25:11]] {{field-on:Bible}} You will overlay it with pure gold, inside and outside will you cover it, and you will make on it a border of gold around it.  {{field-off:Bible}}</w:t>
      </w:r>
    </w:p>
    <w:p w:rsidR="006C48C3" w:rsidRPr="003E1806" w:rsidRDefault="00E50994" w:rsidP="001618AF">
      <w:r>
        <w:t xml:space="preserve">[[@Bible:Exod 25:12 ]][[25:12 &gt;&gt; Exod 25:12]] {{field-on:Bible}} You will cast four rings of gold for it and put them on its four feet, two rings on the one side of it, and two rings on the other side of it.  {{field-off:Bible}}</w:t>
      </w:r>
    </w:p>
    <w:p w:rsidR="006C48C3" w:rsidRPr="003E1806" w:rsidRDefault="00E50994" w:rsidP="001618AF">
      <w:r>
        <w:t xml:space="preserve">[[@Bible:Exod 25:13 ]][[25:13 &gt;&gt; Exod 25:13]] {{field-on:Bible}} You will make poles of acacia wood and cover them with gold.  {{field-off:Bible}}</w:t>
      </w:r>
    </w:p>
    <w:p w:rsidR="006C48C3" w:rsidRPr="003E1806" w:rsidRDefault="00E50994" w:rsidP="001618AF">
      <w:r>
        <w:t xml:space="preserve">[[@Bible:Exod 25:14 ]][[25:14 &gt;&gt; Exod 25:14]] {{field-on:Bible}} And you will put the poles into the rings on the sides of the ark to carry the ark by them.  {{field-off:Bible}}</w:t>
      </w:r>
    </w:p>
    <w:p w:rsidR="006C48C3" w:rsidRPr="003E1806" w:rsidRDefault="00E50994" w:rsidP="001618AF">
      <w:r>
        <w:t xml:space="preserve">[[@Bible:Exod 25:15 ]][[25:15 &gt;&gt; Exod 25:15]] {{field-on:Bible}} The poles will remain in the rings of the ark; they will not be taken from it.  {{field-off:Bible}}</w:t>
      </w:r>
    </w:p>
    <w:p w:rsidR="006C48C3" w:rsidRPr="003E1806" w:rsidRDefault="00E50994" w:rsidP="001618AF">
      <w:r>
        <w:t xml:space="preserve">[[@Bible:Exod 25:16 ]][[25:16 &gt;&gt; Exod 25:16]] {{field-on:Bible}} And you will put into the ark the testimony that I will give you.  {{field-off:Bible}}</w:t>
      </w:r>
    </w:p>
    <w:p w:rsidR="006C48C3" w:rsidRPr="003E1806" w:rsidRDefault="00E50994" w:rsidP="001618AF">
      <w:r>
        <w:t xml:space="preserve">[[@Bible:Exod 25:17 ]][[25:17 &gt;&gt; Exod 25:17]] {{field-on:Bible}} You will make a mercy seat of pure gold. Two cubits and a half will be its length, and a cubit and a half its breadth.  {{field-off:Bible}}</w:t>
      </w:r>
    </w:p>
    <w:p w:rsidR="006C48C3" w:rsidRPr="003E1806" w:rsidRDefault="00E50994" w:rsidP="001618AF">
      <w:r>
        <w:t xml:space="preserve">[[@Bible:Exod 25:18 ]][[25:18 &gt;&gt; Exod 25:18]] {{field-on:Bible}} And you will make two cherubim of gold; of hammered work will you make them, on the two ends of the mercy seat.  {{field-off:Bible}}</w:t>
      </w:r>
    </w:p>
    <w:p w:rsidR="006C48C3" w:rsidRPr="003E1806" w:rsidRDefault="00E50994" w:rsidP="001618AF">
      <w:r>
        <w:t xml:space="preserve">[[@Bible:Exod 25:19 ]][[25:19 &gt;&gt; Exod 25:19]] {{field-on:Bible}} Make one cherub on the one end, and one cherub on the other end. Of one piece with the mercy seat will you make the cherubim on its two ends.  {{field-off:Bible}}</w:t>
      </w:r>
    </w:p>
    <w:p w:rsidR="006C48C3" w:rsidRPr="003E1806" w:rsidRDefault="00E50994" w:rsidP="001618AF">
      <w:r>
        <w:t xml:space="preserve">[[@Bible:Exod 25:20 ]][[25:20 &gt;&gt; Exod 25:20]] {{field-on:Bible}} The cherubim will spread out their wings above, overshadowing the mercy seat with their wings, their faces one to another; toward the mercy seat will the faces of the cherubim be.  {{field-off:Bible}}</w:t>
      </w:r>
    </w:p>
    <w:p w:rsidR="006C48C3" w:rsidRPr="003E1806" w:rsidRDefault="00E50994" w:rsidP="001618AF">
      <w:r>
        <w:t xml:space="preserve">[[@Bible:Exod 25:21 ]][[25:21 &gt;&gt; Exod 25:21]] {{field-on:Bible}} And you will put the mercy seat on the top of the ark, and in the ark you will put the testimony that I will give you.  {{field-off:Bible}}</w:t>
      </w:r>
    </w:p>
    <w:p w:rsidR="006C48C3" w:rsidRPr="003E1806" w:rsidRDefault="00E50994" w:rsidP="001618AF">
      <w:r>
        <w:t xml:space="preserve">[[@Bible:Exod 25:22 ]][[25:22 &gt;&gt; Exod 25:22]] {{field-on:Bible}} There I will meet with you, and from above the mercy seat, from between the two cherubim that are on the ark of the testimony, I will speak with you about all that I will give you in commandment for the sons of Israel.  {{field-off:Bible}}</w:t>
      </w:r>
    </w:p>
    <w:p w:rsidR="006C48C3" w:rsidRPr="003E1806" w:rsidRDefault="00E50994" w:rsidP="001618AF">
      <w:r>
        <w:t xml:space="preserve">[[@Bible:Exod 25:23 ]][[25:23 &gt;&gt; Exod 25:23]] {{field-on:Bible}} You will make a table of acacia wood. Two cubits will be its length, a cubit its breadth, and a cubit and a half its height.  {{field-off:Bible}}</w:t>
      </w:r>
    </w:p>
    <w:p w:rsidR="006C48C3" w:rsidRPr="003E1806" w:rsidRDefault="00E50994" w:rsidP="001618AF">
      <w:r>
        <w:t xml:space="preserve">[[@Bible:Exod 25:24 ]][[25:24 &gt;&gt; Exod 25:24]] {{field-on:Bible}} You will cover it with pure gold and make a border of gold around it.  {{field-off:Bible}}</w:t>
      </w:r>
    </w:p>
    <w:p w:rsidR="006C48C3" w:rsidRPr="003E1806" w:rsidRDefault="00E50994" w:rsidP="001618AF">
      <w:r>
        <w:t xml:space="preserve">[[@Bible:Exod 25:25 ]][[25:25 &gt;&gt; Exod 25:25]] {{field-on:Bible}} And you will make a rim a hand's width around it , and a border of gold around the rim.  {{field-off:Bible}}</w:t>
      </w:r>
    </w:p>
    <w:p w:rsidR="006C48C3" w:rsidRPr="003E1806" w:rsidRDefault="00E50994" w:rsidP="001618AF">
      <w:r>
        <w:t xml:space="preserve">[[@Bible:Exod 25:26 ]][[25:26 &gt;&gt; Exod 25:26]] {{field-on:Bible}} And you will make for it four rings of gold, and fasten the rings to the four corners at its four legs.  {{field-off:Bible}}</w:t>
      </w:r>
    </w:p>
    <w:p w:rsidR="006C48C3" w:rsidRPr="003E1806" w:rsidRDefault="00E50994" w:rsidP="001618AF">
      <w:r>
        <w:t xml:space="preserve">[[@Bible:Exod 25:27 ]][[25:27 &gt;&gt; Exod 25:27]] {{field-on:Bible}} Close to the frame the rings will lie, as holders for the poles to carry the table.  {{field-off:Bible}}</w:t>
      </w:r>
    </w:p>
    <w:p w:rsidR="006C48C3" w:rsidRPr="003E1806" w:rsidRDefault="00E50994" w:rsidP="001618AF">
      <w:r>
        <w:t xml:space="preserve">[[@Bible:Exod 25:28 ]][[25:28 &gt;&gt; Exod 25:28]] {{field-on:Bible}} You will make the poles of acacia wood, and cover them with gold, and the table will be carried with these.  {{field-off:Bible}}</w:t>
      </w:r>
    </w:p>
    <w:p w:rsidR="006C48C3" w:rsidRPr="003E1806" w:rsidRDefault="00E50994" w:rsidP="001618AF">
      <w:r>
        <w:t xml:space="preserve">[[@Bible:Exod 25:29 ]][[25:29 &gt;&gt; Exod 25:29]] {{field-on:Bible}} And you will make its plates and dishes for incense, and its flagons and bowls with which to pour drink offerings; you will make them of pure gold.  {{field-off:Bible}}</w:t>
      </w:r>
    </w:p>
    <w:p w:rsidR="006C48C3" w:rsidRPr="003E1806" w:rsidRDefault="00E50994" w:rsidP="001618AF">
      <w:r>
        <w:t xml:space="preserve">[[@Bible:Exod 25:30 ]][[25:30 &gt;&gt; Exod 25:30]] {{field-on:Bible}} And you will set the bread of the Presence on the table before Me regularly.  {{field-off:Bible}}</w:t>
      </w:r>
    </w:p>
    <w:p w:rsidR="006C48C3" w:rsidRPr="003E1806" w:rsidRDefault="00E50994" w:rsidP="001618AF">
      <w:r>
        <w:t xml:space="preserve">[[@Bible:Exod 25:31 ]][[25:31 &gt;&gt; Exod 25:31]] {{field-on:Bible}} You will make a lampstand of pure gold. The lampstand will be made of hammered work: its base, its stem, its cups, its calyxes, and its flowers will be of one piece from it.  {{field-off:Bible}}</w:t>
      </w:r>
    </w:p>
    <w:p w:rsidR="006C48C3" w:rsidRPr="003E1806" w:rsidRDefault="00E50994" w:rsidP="001618AF">
      <w:r>
        <w:t xml:space="preserve">[[@Bible:Exod 25:32 ]][[25:32 &gt;&gt; Exod 25:32]] {{field-on:Bible}} And there will be six branches going out of its sides, three branches of the lampstand out of one side of it and three branches of the lampstand out of the other side of it;  {{field-off:Bible}}</w:t>
      </w:r>
    </w:p>
    <w:p w:rsidR="006C48C3" w:rsidRPr="003E1806" w:rsidRDefault="00E50994" w:rsidP="001618AF">
      <w:r>
        <w:t xml:space="preserve">[[@Bible:Exod 25:33 ]][[25:33 &gt;&gt; Exod 25:33]] {{field-on:Bible}} three cups made like almond blossoms, each with calyx and flower, on one branch, and three cups made like almond blossoms, each with calyx and flower, on the other branch, like so for the six branches going out of the lampstand.  {{field-off:Bible}}</w:t>
      </w:r>
    </w:p>
    <w:p w:rsidR="006C48C3" w:rsidRPr="003E1806" w:rsidRDefault="00E50994" w:rsidP="001618AF">
      <w:r>
        <w:t xml:space="preserve">[[@Bible:Exod 25:34 ]][[25:34 &gt;&gt; Exod 25:34]] {{field-on:Bible}} And on the lampstand itself there will be four cups made like almond blossoms, with their calyxes and flowers,  {{field-off:Bible}}</w:t>
      </w:r>
    </w:p>
    <w:p w:rsidR="006C48C3" w:rsidRPr="003E1806" w:rsidRDefault="00E50994" w:rsidP="001618AF">
      <w:r>
        <w:t xml:space="preserve">[[@Bible:Exod 25:35 ]][[25:35 &gt;&gt; Exod 25:35]] {{field-on:Bible}} and a calyx of one piece with it under each pair of the six branches going out from the lampstand.  {{field-off:Bible}}</w:t>
      </w:r>
    </w:p>
    <w:p w:rsidR="006C48C3" w:rsidRPr="003E1806" w:rsidRDefault="00E50994" w:rsidP="001618AF">
      <w:r>
        <w:t xml:space="preserve">[[@Bible:Exod 25:36 ]][[25:36 &gt;&gt; Exod 25:36]] {{field-on:Bible}} Their calyxes and their branches will be of one piece with it, the whole of it a single piece of hammered work of pure gold.  {{field-off:Bible}}</w:t>
      </w:r>
    </w:p>
    <w:p w:rsidR="006C48C3" w:rsidRPr="003E1806" w:rsidRDefault="00E50994" w:rsidP="001618AF">
      <w:r>
        <w:t xml:space="preserve">[[@Bible:Exod 25:37 ]][[25:37 &gt;&gt; Exod 25:37]] {{field-on:Bible}} You will make seven lamps for it. And the lamps will be set up so as to give light in the area in front of it.  {{field-off:Bible}}</w:t>
      </w:r>
    </w:p>
    <w:p w:rsidR="006C48C3" w:rsidRPr="003E1806" w:rsidRDefault="00E50994" w:rsidP="001618AF">
      <w:r>
        <w:t xml:space="preserve">[[@Bible:Exod 25:38 ]][[25:38 &gt;&gt; Exod 25:38]] {{field-on:Bible}} Its tongs and their trays will be of pure gold.  {{field-off:Bible}}</w:t>
      </w:r>
    </w:p>
    <w:p w:rsidR="006C48C3" w:rsidRPr="003E1806" w:rsidRDefault="00E50994" w:rsidP="001618AF">
      <w:r>
        <w:t xml:space="preserve">[[@Bible:Exod 25:39 ]][[25:39 &gt;&gt; Exod 25:39]] {{field-on:Bible}} It will be made, with all these utensils, out of a talent of pure gold.  {{field-off:Bible}}</w:t>
      </w:r>
    </w:p>
    <w:p w:rsidR="006C48C3" w:rsidRPr="003E1806" w:rsidRDefault="00E50994" w:rsidP="001618AF">
      <w:r>
        <w:t xml:space="preserve">[[@Bible:Exod 25:40 ]][[25:40 &gt;&gt; Exod 25:40]] {{field-on:Bible}} And see that you make them after the likeness for them, which is being shown to you on the mountain.  {{field-off:Bible}}</w:t>
      </w:r>
    </w:p>
    <w:p w:rsidR="00CB5105" w:rsidRPr="00853ED5" w:rsidRDefault="00CB5105" w:rsidP="00853ED5">
      <w:pPr>
        <w:pStyle w:val="Heading2"/>
      </w:pPr>
      <w:r w:rsidRPr="00853ED5">
        <w:t>Chapter 26</w:t>
      </w:r>
    </w:p>
    <w:p w:rsidR="006C48C3" w:rsidRPr="003E1806" w:rsidRDefault="00E50994" w:rsidP="001618AF">
      <w:r>
        <w:t xml:space="preserve">[[@Bible:Exod 26:1 ]][[26:1 &gt;&gt; Exod 26:1]] {{field-on:Bible}} And you will make the tabernacle with ten curtains of fine twined linen and blue and purple and scarlet yarns; you will make them the work of a skilled craftsman.  {{field-off:Bible}}</w:t>
      </w:r>
    </w:p>
    <w:p w:rsidR="006C48C3" w:rsidRPr="003E1806" w:rsidRDefault="00E50994" w:rsidP="001618AF">
      <w:r>
        <w:t xml:space="preserve">[[@Bible:Exod 26:2 ]][[26:2 &gt;&gt; Exod 26:2]] {{field-on:Bible}} The length of each curtain will be twenty-eight cubits, and the width of each curtain four cubits; all the curtains will be the same size.  {{field-off:Bible}}</w:t>
      </w:r>
    </w:p>
    <w:p w:rsidR="006C48C3" w:rsidRPr="003E1806" w:rsidRDefault="00E50994" w:rsidP="001618AF">
      <w:r>
        <w:t xml:space="preserve">[[@Bible:Exod 26:3 ]][[26:3 &gt;&gt; Exod 26:3]] {{field-on:Bible}} Five curtains will be attached to one another, and the other five curtains will be attached to one another.  {{field-off:Bible}}</w:t>
      </w:r>
    </w:p>
    <w:p w:rsidR="006C48C3" w:rsidRPr="003E1806" w:rsidRDefault="00E50994" w:rsidP="001618AF">
      <w:r>
        <w:t xml:space="preserve">[[@Bible:Exod 26:4 ]][[26:4 &gt;&gt; Exod 26:4]] {{field-on:Bible}} And you will make loops of blue on the edge of the outermost curtain in the first set. Likewise you will make loops on the edge of the outermost curtain in the second set.  {{field-off:Bible}}</w:t>
      </w:r>
    </w:p>
    <w:p w:rsidR="006C48C3" w:rsidRPr="003E1806" w:rsidRDefault="00E50994" w:rsidP="001618AF">
      <w:r>
        <w:t xml:space="preserve">[[@Bible:Exod 26:5 ]][[26:5 &gt;&gt; Exod 26:5]] {{field-on:Bible}} Fifty loops you will make on the one curtain, and fifty loops you will make on the edge of the curtain that is in the second set; the loops will be opposite one another.  {{field-off:Bible}}</w:t>
      </w:r>
    </w:p>
    <w:p w:rsidR="006C48C3" w:rsidRPr="003E1806" w:rsidRDefault="00E50994" w:rsidP="001618AF">
      <w:r>
        <w:t xml:space="preserve">[[@Bible:Exod 26:6 ]][[26:6 &gt;&gt; Exod 26:6]] {{field-on:Bible}} And you will make fifty clasps of gold, and attach the curtains one to the other with the clasps. And it will become one tabernacle.  {{field-off:Bible}}</w:t>
      </w:r>
    </w:p>
    <w:p w:rsidR="006C48C3" w:rsidRPr="003E1806" w:rsidRDefault="00E50994" w:rsidP="001618AF">
      <w:r>
        <w:t xml:space="preserve">[[@Bible:Exod 26:7 ]][[26:7 &gt;&gt; Exod 26:7]] {{field-on:Bible}} You will also make curtains of goats' hair for a tent over the tabernacle; eleven curtains will you make.  {{field-off:Bible}}</w:t>
      </w:r>
    </w:p>
    <w:p w:rsidR="006C48C3" w:rsidRPr="003E1806" w:rsidRDefault="00E50994" w:rsidP="001618AF">
      <w:r>
        <w:t xml:space="preserve">[[@Bible:Exod 26:8 ]][[26:8 &gt;&gt; Exod 26:8]] {{field-on:Bible}} The length of each curtain will be thirty cubits, and the width of each curtain four cubits. The eleven curtains will be the same size.  {{field-off:Bible}}</w:t>
      </w:r>
    </w:p>
    <w:p w:rsidR="006C48C3" w:rsidRPr="003E1806" w:rsidRDefault="00E50994" w:rsidP="001618AF">
      <w:r>
        <w:t xml:space="preserve">[[@Bible:Exod 26:9 ]][[26:9 &gt;&gt; Exod 26:9]] {{field-on:Bible}} You will attach five curtains by themselves, and six curtains by themselves, and the sixth curtain you will double over at the front of the tent.  {{field-off:Bible}}</w:t>
      </w:r>
    </w:p>
    <w:p w:rsidR="006C48C3" w:rsidRPr="003E1806" w:rsidRDefault="00E50994" w:rsidP="001618AF">
      <w:r>
        <w:t xml:space="preserve">[[@Bible:Exod 26:10 ]][[26:10 &gt;&gt; Exod 26:10]] {{field-on:Bible}} You will make fifty loops on the edge of the curtain that is outermost in one set, and fifty loops on the edge of the curtain that is outermost in the second set.  {{field-off:Bible}}</w:t>
      </w:r>
    </w:p>
    <w:p w:rsidR="006C48C3" w:rsidRPr="003E1806" w:rsidRDefault="00E50994" w:rsidP="001618AF">
      <w:r>
        <w:t xml:space="preserve">[[@Bible:Exod 26:11 ]][[26:11 &gt;&gt; Exod 26:11]] {{field-on:Bible}} You will make fifty clasps of bronze, and put the clasps into the loops, and attach the tent together. And it will become one.   {{field-off:Bible}}</w:t>
      </w:r>
    </w:p>
    <w:p w:rsidR="006C48C3" w:rsidRPr="003E1806" w:rsidRDefault="00E50994" w:rsidP="001618AF">
      <w:r>
        <w:t xml:space="preserve">[[@Bible:Exod 26:12 ]][[26:12 &gt;&gt; Exod 26:12]] {{field-on:Bible}} And the portion that remains of the curtains of the tent, the half curtain that remains, will hang over the back of the tabernacle.  {{field-off:Bible}}</w:t>
      </w:r>
    </w:p>
    <w:p w:rsidR="006C48C3" w:rsidRPr="003E1806" w:rsidRDefault="00E50994" w:rsidP="001618AF">
      <w:r>
        <w:t xml:space="preserve">[[@Bible:Exod 26:13 ]][[26:13 &gt;&gt; Exod 26:13]] {{field-on:Bible}} And the extra that remains in the length of the curtains, the cubit on the one side, and the cubit on the other side, will hang over the sides of the tabernacle, on this side and that side, to cover it.  {{field-off:Bible}}</w:t>
      </w:r>
    </w:p>
    <w:p w:rsidR="006C48C3" w:rsidRPr="003E1806" w:rsidRDefault="00E50994" w:rsidP="001618AF">
      <w:r>
        <w:t xml:space="preserve">[[@Bible:Exod 26:14 ]][[26:14 &gt;&gt; Exod 26:14]] {{field-on:Bible}} And you will make for the tent a covering of tanned rams' skins and a covering of goatskins on top.  {{field-off:Bible}}</w:t>
      </w:r>
    </w:p>
    <w:p w:rsidR="006C48C3" w:rsidRPr="003E1806" w:rsidRDefault="00E50994" w:rsidP="001618AF">
      <w:r>
        <w:t xml:space="preserve">[[@Bible:Exod 26:15 ]][[26:15 &gt;&gt; Exod 26:15]] {{field-on:Bible}} You will make upright frames for the tabernacle of acacia wood.  {{field-off:Bible}}</w:t>
      </w:r>
    </w:p>
    <w:p w:rsidR="006C48C3" w:rsidRPr="003E1806" w:rsidRDefault="00E50994" w:rsidP="001618AF">
      <w:r>
        <w:t xml:space="preserve">[[@Bible:Exod 26:16 ]][[26:16 &gt;&gt; Exod 26:16]] {{field-on:Bible}} Ten cubits will be the length of a frame, and a cubit and a half the width of each frame.  {{field-off:Bible}}</w:t>
      </w:r>
    </w:p>
    <w:p w:rsidR="006C48C3" w:rsidRPr="003E1806" w:rsidRDefault="00E50994" w:rsidP="001618AF">
      <w:r>
        <w:t xml:space="preserve">[[@Bible:Exod 26:17 ]][[26:17 &gt;&gt; Exod 26:17]] {{field-on:Bible}} There will be two pegs in each frame, for fitting together. This way you will make all the frames of the tabernacle.  {{field-off:Bible}}</w:t>
      </w:r>
    </w:p>
    <w:p w:rsidR="006C48C3" w:rsidRPr="003E1806" w:rsidRDefault="00E50994" w:rsidP="001618AF">
      <w:r>
        <w:t xml:space="preserve">[[@Bible:Exod 26:18 ]][[26:18 &gt;&gt; Exod 26:18]] {{field-on:Bible}} You will make the frames for the tabernacle: twenty frames for the south side;  {{field-off:Bible}}</w:t>
      </w:r>
    </w:p>
    <w:p w:rsidR="006C48C3" w:rsidRPr="003E1806" w:rsidRDefault="00E50994" w:rsidP="001618AF">
      <w:r>
        <w:t xml:space="preserve">[[@Bible:Exod 26:19 ]][[26:19 &gt;&gt; Exod 26:19]] {{field-on:Bible}} and forty bases of silver you will make under the twenty frames, two bases under one frame for its two pegs, and two bases under the next frame for its two pegs;  {{field-off:Bible}}</w:t>
      </w:r>
    </w:p>
    <w:p w:rsidR="006C48C3" w:rsidRPr="003E1806" w:rsidRDefault="00E50994" w:rsidP="001618AF">
      <w:r>
        <w:t xml:space="preserve">[[@Bible:Exod 26:20 ]][[26:20 &gt;&gt; Exod 26:20]] {{field-on:Bible}} and for the second side of the tabernacle, on the north side twenty frames,  {{field-off:Bible}}</w:t>
      </w:r>
    </w:p>
    <w:p w:rsidR="006C48C3" w:rsidRPr="003E1806" w:rsidRDefault="00E50994" w:rsidP="001618AF">
      <w:r>
        <w:t xml:space="preserve">[[@Bible:Exod 26:21 ]][[26:21 &gt;&gt; Exod 26:21]] {{field-on:Bible}} and their forty bases of silver, two bases under one frame, and two bases under the next frame.  {{field-off:Bible}}</w:t>
      </w:r>
    </w:p>
    <w:p w:rsidR="006C48C3" w:rsidRPr="003E1806" w:rsidRDefault="00E50994" w:rsidP="001618AF">
      <w:r>
        <w:t xml:space="preserve">[[@Bible:Exod 26:22 ]][[26:22 &gt;&gt; Exod 26:22]] {{field-on:Bible}} And for the rear of the tabernacle westward you will make six frames.  {{field-off:Bible}}</w:t>
      </w:r>
    </w:p>
    <w:p w:rsidR="006C48C3" w:rsidRPr="003E1806" w:rsidRDefault="00E50994" w:rsidP="001618AF">
      <w:r>
        <w:t xml:space="preserve">[[@Bible:Exod 26:23 ]][[26:23 &gt;&gt; Exod 26:23]] {{field-on:Bible}} And you will make two frames for corners of the tabernacle in the rear;  {{field-off:Bible}}</w:t>
      </w:r>
    </w:p>
    <w:p w:rsidR="006C48C3" w:rsidRPr="003E1806" w:rsidRDefault="00E50994" w:rsidP="001618AF">
      <w:r>
        <w:t xml:space="preserve">[[@Bible:Exod 26:24 ]][[26:24 &gt;&gt; Exod 26:24]] {{field-on:Bible}} they will be separate underneath, but joined at the top, at the first ring. This way it will be with both of them; they will form the two corners.  {{field-off:Bible}}</w:t>
      </w:r>
    </w:p>
    <w:p w:rsidR="006C48C3" w:rsidRPr="003E1806" w:rsidRDefault="00E50994" w:rsidP="001618AF">
      <w:r>
        <w:t xml:space="preserve">[[@Bible:Exod 26:25 ]][[26:25 &gt;&gt; Exod 26:25]] {{field-on:Bible}} And there will be eight frames, with their bases of silver, sixteen bases; two bases under one frame, and two bases under another frame.  {{field-off:Bible}}</w:t>
      </w:r>
    </w:p>
    <w:p w:rsidR="006C48C3" w:rsidRPr="003E1806" w:rsidRDefault="00E50994" w:rsidP="001618AF">
      <w:r>
        <w:t xml:space="preserve">[[@Bible:Exod 26:26 ]][[26:26 &gt;&gt; Exod 26:26]] {{field-on:Bible}} You will make bars of acacia wood, five for the frames of the one side of the tabernacle,  {{field-off:Bible}}</w:t>
      </w:r>
    </w:p>
    <w:p w:rsidR="006C48C3" w:rsidRPr="003E1806" w:rsidRDefault="00E50994" w:rsidP="001618AF">
      <w:r>
        <w:t xml:space="preserve">[[@Bible:Exod 26:27 ]][[26:27 &gt;&gt; Exod 26:27]] {{field-on:Bible}} and five bars for the frames of the other side of the tabernacle, and five bars for the frames of the side of the tabernacle at the rear westward.  {{field-off:Bible}}</w:t>
      </w:r>
    </w:p>
    <w:p w:rsidR="006C48C3" w:rsidRPr="003E1806" w:rsidRDefault="00E50994" w:rsidP="001618AF">
      <w:r>
        <w:t xml:space="preserve">[[@Bible:Exod 26:28 ]][[26:28 &gt;&gt; Exod 26:28]] {{field-on:Bible}} The middle bar, halfway up the frames, will run from end to end.  {{field-off:Bible}}</w:t>
      </w:r>
    </w:p>
    <w:p w:rsidR="006C48C3" w:rsidRPr="003E1806" w:rsidRDefault="00E50994" w:rsidP="001618AF">
      <w:r>
        <w:t xml:space="preserve">[[@Bible:Exod 26:29 ]][[26:29 &gt;&gt; Exod 26:29]] {{field-on:Bible}} You will overlay the frames with gold and will make their rings of gold for holders for the bars, and you will cover the bars with gold.  {{field-off:Bible}}</w:t>
      </w:r>
    </w:p>
    <w:p w:rsidR="006C48C3" w:rsidRPr="003E1806" w:rsidRDefault="00E50994" w:rsidP="001618AF">
      <w:r>
        <w:t xml:space="preserve">[[@Bible:Exod 26:30 ]][[26:30 &gt;&gt; Exod 26:30]] {{field-on:Bible}} Then you will erect the tabernacle according to the style for it that you were shown on the mountain.  {{field-off:Bible}}</w:t>
      </w:r>
    </w:p>
    <w:p w:rsidR="006C48C3" w:rsidRPr="003E1806" w:rsidRDefault="00E50994" w:rsidP="001618AF">
      <w:r>
        <w:t xml:space="preserve">[[@Bible:Exod 26:31 ]][[26:31 &gt;&gt; Exod 26:31]] {{field-on:Bible}} And you will make a veil of blue and purple and scarlet yarns and fine twined linen. It will be made with cherubim skillfully worked into it.  {{field-off:Bible}}</w:t>
      </w:r>
    </w:p>
    <w:p w:rsidR="006C48C3" w:rsidRPr="003E1806" w:rsidRDefault="00E50994" w:rsidP="001618AF">
      <w:r>
        <w:t xml:space="preserve">[[@Bible:Exod 26:32 ]][[26:32 &gt;&gt; Exod 26:32]] {{field-on:Bible}} And you will hang it on four pillars of acacia covered with gold, with hooks of gold, on four bases of silver.  {{field-off:Bible}}</w:t>
      </w:r>
    </w:p>
    <w:p w:rsidR="006C48C3" w:rsidRPr="003E1806" w:rsidRDefault="00E50994" w:rsidP="001618AF">
      <w:r>
        <w:t xml:space="preserve">[[@Bible:Exod 26:33 ]][[26:33 &gt;&gt; Exod 26:33]] {{field-on:Bible}} And you will hang the veil from the clasps, and bring the ark of the testimony in there within the veil. And the veil will separate for you the Holy Place from the Most Holy.  {{field-off:Bible}}</w:t>
      </w:r>
    </w:p>
    <w:p w:rsidR="006C48C3" w:rsidRPr="003E1806" w:rsidRDefault="00E50994" w:rsidP="001618AF">
      <w:r>
        <w:t xml:space="preserve">[[@Bible:Exod 26:34 ]][[26:34 &gt;&gt; Exod 26:34]] {{field-on:Bible}} You will put the mercy seat on the ark of the testimony in the Most Holy Place.  {{field-off:Bible}}</w:t>
      </w:r>
    </w:p>
    <w:p w:rsidR="006C48C3" w:rsidRPr="003E1806" w:rsidRDefault="00E50994" w:rsidP="001618AF">
      <w:r>
        <w:t xml:space="preserve">[[@Bible:Exod 26:35 ]][[26:35 &gt;&gt; Exod 26:35]] {{field-on:Bible}} And you will set the table outside the veil, and the lampstand on the south side of the tabernacle opposite the table, and you will put the table on the north side.  {{field-off:Bible}}</w:t>
      </w:r>
    </w:p>
    <w:p w:rsidR="006C48C3" w:rsidRPr="003E1806" w:rsidRDefault="00E50994" w:rsidP="001618AF">
      <w:r>
        <w:t xml:space="preserve">[[@Bible:Exod 26:36 ]][[26:36 &gt;&gt; Exod 26:36]] {{field-on:Bible}} You will make a screen for the entrance of the tent, of blue and purple and scarlet yarns and fine twined linen, embroidered with needlework.  {{field-off:Bible}}</w:t>
      </w:r>
    </w:p>
    <w:p w:rsidR="006C48C3" w:rsidRPr="003E1806" w:rsidRDefault="00E50994" w:rsidP="001618AF">
      <w:r>
        <w:t xml:space="preserve">[[@Bible:Exod 26:37 ]][[26:37 &gt;&gt; Exod 26:37]] {{field-on:Bible}} And you will make for the screen five pillars of acacia, and cover them with gold. Their hooks will be of gold, and you will cast five bases of bronze for them.  {{field-off:Bible}}</w:t>
      </w:r>
    </w:p>
    <w:p w:rsidR="00CB5105" w:rsidRPr="00853ED5" w:rsidRDefault="00CB5105" w:rsidP="00853ED5">
      <w:pPr>
        <w:pStyle w:val="Heading2"/>
      </w:pPr>
      <w:r w:rsidRPr="00853ED5">
        <w:t>Chapter 27</w:t>
      </w:r>
    </w:p>
    <w:p w:rsidR="006C48C3" w:rsidRPr="003E1806" w:rsidRDefault="00E50994" w:rsidP="001618AF">
      <w:r>
        <w:t xml:space="preserve">[[@Bible:Exod 27:1 ]][[27:1 &gt;&gt; Exod 27:1]] {{field-on:Bible}} You will make the altar of acacia wood, five cubits long and five cubits wide. The altar will be square, and its height will be three cubits.  {{field-off:Bible}}</w:t>
      </w:r>
    </w:p>
    <w:p w:rsidR="006C48C3" w:rsidRPr="003E1806" w:rsidRDefault="00E50994" w:rsidP="001618AF">
      <w:r>
        <w:t xml:space="preserve">[[@Bible:Exod 27:2 ]][[27:2 &gt;&gt; Exod 27:2]] {{field-on:Bible}} And you will make horns for it on its four corners; its horns will be of one piece of it, and you will cover it with bronze.  {{field-off:Bible}}</w:t>
      </w:r>
    </w:p>
    <w:p w:rsidR="006C48C3" w:rsidRPr="003E1806" w:rsidRDefault="00E50994" w:rsidP="001618AF">
      <w:r>
        <w:t xml:space="preserve">[[@Bible:Exod 27:3 ]][[27:3 &gt;&gt; Exod 27:3]] {{field-on:Bible}} You will make pots for it to receive its ashes, and shovels and basins and forks and fire pans. You will make all its utensils of bronze.  {{field-off:Bible}}</w:t>
      </w:r>
    </w:p>
    <w:p w:rsidR="006C48C3" w:rsidRPr="003E1806" w:rsidRDefault="00E50994" w:rsidP="001618AF">
      <w:r>
        <w:t xml:space="preserve">[[@Bible:Exod 27:4 ]][[27:4 &gt;&gt; Exod 27:4]] {{field-on:Bible}} You will also make for it a grating, a network of bronze, and on the net you will make four bronze rings at its four corners.  {{field-off:Bible}}</w:t>
      </w:r>
    </w:p>
    <w:p w:rsidR="006C48C3" w:rsidRPr="003E1806" w:rsidRDefault="00E50994" w:rsidP="001618AF">
      <w:r>
        <w:t xml:space="preserve">[[@Bible:Exod 27:5 ]][[27:5 &gt;&gt; Exod 27:5]] {{field-on:Bible}} And you will set it under the ledge of the altar so that the net extends halfway down the altar.  {{field-off:Bible}}</w:t>
      </w:r>
    </w:p>
    <w:p w:rsidR="006C48C3" w:rsidRPr="003E1806" w:rsidRDefault="00E50994" w:rsidP="001618AF">
      <w:r>
        <w:t xml:space="preserve">[[@Bible:Exod 27:6 ]][[27:6 &gt;&gt; Exod 27:6]] {{field-on:Bible}} And you will make poles for the altar, poles of acacia wood, and cover them with bronze.  {{field-off:Bible}}</w:t>
      </w:r>
    </w:p>
    <w:p w:rsidR="006C48C3" w:rsidRPr="003E1806" w:rsidRDefault="00E50994" w:rsidP="001618AF">
      <w:r>
        <w:t xml:space="preserve">[[@Bible:Exod 27:7 ]][[27:7 &gt;&gt; Exod 27:7]] {{field-on:Bible}} And the poles will be put through the rings, so that the poles are on the two sides of the altar when it is carried.  {{field-off:Bible}}</w:t>
      </w:r>
    </w:p>
    <w:p w:rsidR="006C48C3" w:rsidRPr="003E1806" w:rsidRDefault="00E50994" w:rsidP="001618AF">
      <w:r>
        <w:t xml:space="preserve">[[@Bible:Exod 27:8 ]][[27:8 &gt;&gt; Exod 27:8]] {{field-on:Bible}} You will make it hollow, with boards. As it has been shown you on the mountain, this way will it be made.  {{field-off:Bible}}</w:t>
      </w:r>
    </w:p>
    <w:p w:rsidR="006C48C3" w:rsidRPr="003E1806" w:rsidRDefault="00E50994" w:rsidP="001618AF">
      <w:r>
        <w:t xml:space="preserve">[[@Bible:Exod 27:9 ]][[27:9 &gt;&gt; Exod 27:9]] {{field-on:Bible}} You will make the court of the tabernacle. On the south side the court will have curtains of fine twined linen a hundred cubits long for one side.  {{field-off:Bible}}</w:t>
      </w:r>
    </w:p>
    <w:p w:rsidR="006C48C3" w:rsidRPr="003E1806" w:rsidRDefault="00E50994" w:rsidP="001618AF">
      <w:r>
        <w:t xml:space="preserve">[[@Bible:Exod 27:10 ]][[27:10 &gt;&gt; Exod 27:10]] {{field-on:Bible}} Its twenty pillars and their twenty bases will be of bronze, but the hooks of the pillars and their fillets will be of silver.  {{field-off:Bible}}</w:t>
      </w:r>
    </w:p>
    <w:p w:rsidR="006C48C3" w:rsidRPr="003E1806" w:rsidRDefault="00E50994" w:rsidP="001618AF">
      <w:r>
        <w:t xml:space="preserve">[[@Bible:Exod 27:11 ]][[27:11 &gt;&gt; Exod 27:11]] {{field-on:Bible}} And likewise for its length on the north side there will be curtains a hundred cubits long, its pillars twenty and their bases twenty, of bronze, but the hooks of the pillars and their fillets will be of silver.  {{field-off:Bible}}</w:t>
      </w:r>
    </w:p>
    <w:p w:rsidR="006C48C3" w:rsidRPr="003E1806" w:rsidRDefault="00E50994" w:rsidP="001618AF">
      <w:r>
        <w:t xml:space="preserve">[[@Bible:Exod 27:12 ]][[27:12 &gt;&gt; Exod 27:12]] {{field-on:Bible}} And for the width of the court on the west side there will be curtains for fifty cubits, with ten pillars and ten bases.  {{field-off:Bible}}</w:t>
      </w:r>
    </w:p>
    <w:p w:rsidR="006C48C3" w:rsidRPr="003E1806" w:rsidRDefault="00E50994" w:rsidP="001618AF">
      <w:r>
        <w:t xml:space="preserve">[[@Bible:Exod 27:13 ]][[27:13 &gt;&gt; Exod 27:13]] {{field-on:Bible}} The width of the court on the front to the east will be fifty cubits.  {{field-off:Bible}}</w:t>
      </w:r>
    </w:p>
    <w:p w:rsidR="006C48C3" w:rsidRPr="003E1806" w:rsidRDefault="00E50994" w:rsidP="001618AF">
      <w:r>
        <w:t xml:space="preserve">[[@Bible:Exod 27:14 ]][[27:14 &gt;&gt; Exod 27:14]] {{field-on:Bible}} The curtains for the one side of the gate will be fifteen cubits, with their three pillars and three bases.  {{field-off:Bible}}</w:t>
      </w:r>
    </w:p>
    <w:p w:rsidR="006C48C3" w:rsidRPr="003E1806" w:rsidRDefault="00E50994" w:rsidP="001618AF">
      <w:r>
        <w:t xml:space="preserve">[[@Bible:Exod 27:15 ]][[27:15 &gt;&gt; Exod 27:15]] {{field-on:Bible}} On the other side the curtains will be fifteen cubits, with their three pillars and three bases.  {{field-off:Bible}}</w:t>
      </w:r>
    </w:p>
    <w:p w:rsidR="006C48C3" w:rsidRPr="003E1806" w:rsidRDefault="00E50994" w:rsidP="001618AF">
      <w:r>
        <w:t xml:space="preserve">[[@Bible:Exod 27:16 ]][[27:16 &gt;&gt; Exod 27:16]] {{field-on:Bible}} For the gate of the court there will be a screen twenty cubits long, of blue and purple and scarlet yarns and fine twined linen, embroidered with needlework. It will have four pillars and with them four bases.  {{field-off:Bible}}</w:t>
      </w:r>
    </w:p>
    <w:p w:rsidR="006C48C3" w:rsidRPr="003E1806" w:rsidRDefault="00E50994" w:rsidP="001618AF">
      <w:r>
        <w:t xml:space="preserve">[[@Bible:Exod 27:17 ]][[27:17 &gt;&gt; Exod 27:17]] {{field-on:Bible}} All the pillars around the court will be banded with silver. Their hooks will be of silver, and their bases of bronze.  {{field-off:Bible}}</w:t>
      </w:r>
    </w:p>
    <w:p w:rsidR="006C48C3" w:rsidRPr="003E1806" w:rsidRDefault="00E50994" w:rsidP="001618AF">
      <w:r>
        <w:t xml:space="preserve">[[@Bible:Exod 27:18 ]][[27:18 &gt;&gt; Exod 27:18]] {{field-on:Bible}} The length of the court will be a hundred cubits, the width fifty, and the height five cubits, with curtains of fine twined linen and bases of bronze.  {{field-off:Bible}}</w:t>
      </w:r>
    </w:p>
    <w:p w:rsidR="006C48C3" w:rsidRPr="003E1806" w:rsidRDefault="00E50994" w:rsidP="001618AF">
      <w:r>
        <w:t xml:space="preserve">[[@Bible:Exod 27:19 ]][[27:19 &gt;&gt; Exod 27:19]] {{field-on:Bible}} All the utensils of the tabernacle for every use, and all its pegs and all the pegs of the court, will be of bronze.  {{field-off:Bible}}</w:t>
      </w:r>
    </w:p>
    <w:p w:rsidR="006C48C3" w:rsidRPr="003E1806" w:rsidRDefault="00E50994" w:rsidP="001618AF">
      <w:r>
        <w:t xml:space="preserve">[[@Bible:Exod 27:20 ]][[27:20 &gt;&gt; Exod 27:20]] {{field-on:Bible}} You will command the sons of Israel that they bring to you pure beaten olive oil for the light, that a lamp will regularly be set up to burn.  {{field-off:Bible}}</w:t>
      </w:r>
    </w:p>
    <w:p w:rsidR="006C48C3" w:rsidRPr="003E1806" w:rsidRDefault="00E50994" w:rsidP="001618AF">
      <w:r>
        <w:t xml:space="preserve">[[@Bible:Exod 27:21 ]][[27:21 &gt;&gt; Exod 27:21]] {{field-on:Bible}} In the tent of meeting, outside the veil that is before the testimony, Aaron and his sons will tend it from evening to morning before the LORD. It will be a statute forever to be observed throughout their generations by the sons of Israel.  {{field-off:Bible}}</w:t>
      </w:r>
    </w:p>
    <w:p w:rsidR="00CB5105" w:rsidRPr="00853ED5" w:rsidRDefault="00CB5105" w:rsidP="00853ED5">
      <w:pPr>
        <w:pStyle w:val="Heading2"/>
      </w:pPr>
      <w:r w:rsidRPr="00853ED5">
        <w:t>Chapter 28</w:t>
      </w:r>
    </w:p>
    <w:p w:rsidR="006C48C3" w:rsidRPr="003E1806" w:rsidRDefault="00E50994" w:rsidP="001618AF">
      <w:r>
        <w:t xml:space="preserve">[[@Bible:Exod 28:1 ]][[28:1 &gt;&gt; Exod 28:1]] {{field-on:Bible}} Then bring near to you Aaron your brother, and his sons with him, from among the sons of Israel, to serve as priests to Me;  Aaron and Aaron's sons, Nadab and Abihu, Eleazar and Ithamar.  {{field-off:Bible}}</w:t>
      </w:r>
    </w:p>
    <w:p w:rsidR="006C48C3" w:rsidRPr="003E1806" w:rsidRDefault="00E50994" w:rsidP="001618AF">
      <w:r>
        <w:t xml:space="preserve">[[@Bible:Exod 28:2 ]][[28:2 &gt;&gt; Exod 28:2]] {{field-on:Bible}} And you will make holy garments for Aaron your brother, for glory and for beauty.  {{field-off:Bible}}</w:t>
      </w:r>
    </w:p>
    <w:p w:rsidR="006C48C3" w:rsidRPr="003E1806" w:rsidRDefault="00E50994" w:rsidP="001618AF">
      <w:r>
        <w:t xml:space="preserve">[[@Bible:Exod 28:3 ]][[28:3 &gt;&gt; Exod 28:3]] {{field-on:Bible}} You will speak to all the skillful, whom I have filled with a spirit of skill, that they make Aaron's garments to dedicate him for My priesthood.  {{field-off:Bible}}</w:t>
      </w:r>
    </w:p>
    <w:p w:rsidR="006C48C3" w:rsidRPr="003E1806" w:rsidRDefault="00E50994" w:rsidP="001618AF">
      <w:r>
        <w:t xml:space="preserve">[[@Bible:Exod 28:4 ]][[28:4 &gt;&gt; Exod 28:4]] {{field-on:Bible}} These are the garments that they will make: a breastpiece, an ephod, a robe, a coat of checker work, a turban, and a sash. They will make holy garments for Aaron your brother and his sons to serve Me as priests.  {{field-off:Bible}}</w:t>
      </w:r>
    </w:p>
    <w:p w:rsidR="006C48C3" w:rsidRPr="003E1806" w:rsidRDefault="00E50994" w:rsidP="001618AF">
      <w:r>
        <w:t xml:space="preserve">[[@Bible:Exod 28:5 ]][[28:5 &gt;&gt; Exod 28:5]] {{field-on:Bible}} They will receive gold, blue and purple and scarlet yarns, and fine twined linen.  {{field-off:Bible}}</w:t>
      </w:r>
    </w:p>
    <w:p w:rsidR="006C48C3" w:rsidRPr="003E1806" w:rsidRDefault="00E50994" w:rsidP="001618AF">
      <w:r>
        <w:t xml:space="preserve">[[@Bible:Exod 28:6 ]][[28:6 &gt;&gt; Exod 28:6]] {{field-on:Bible}} And they will make the ephod of gold, of blue and purple and scarlet yarns, and of fine twined linen, skillfully made.  {{field-off:Bible}}</w:t>
      </w:r>
    </w:p>
    <w:p w:rsidR="006C48C3" w:rsidRPr="003E1806" w:rsidRDefault="00E50994" w:rsidP="001618AF">
      <w:r>
        <w:t xml:space="preserve">[[@Bible:Exod 28:7 ]][[28:7 &gt;&gt; Exod 28:7]] {{field-on:Bible}} It will have two shoulder pieces attached to its two edges, so that it may be joined together.  {{field-off:Bible}}</w:t>
      </w:r>
    </w:p>
    <w:p w:rsidR="006C48C3" w:rsidRPr="003E1806" w:rsidRDefault="00E50994" w:rsidP="001618AF">
      <w:r>
        <w:t xml:space="preserve">[[@Bible:Exod 28:8 ]][[28:8 &gt;&gt; Exod 28:8]] {{field-on:Bible}} And the skillfully woven belt on it will be made like it and be of one piece with it, of gold, blue and purple and scarlet yarns, and fine twined linen.  {{field-off:Bible}}</w:t>
      </w:r>
    </w:p>
    <w:p w:rsidR="006C48C3" w:rsidRPr="003E1806" w:rsidRDefault="00E50994" w:rsidP="001618AF">
      <w:r>
        <w:t xml:space="preserve">[[@Bible:Exod 28:9 ]][[28:9 &gt;&gt; Exod 28:9]] {{field-on:Bible}} You will take two onyx stones, and engrave on them the names of the sons of Israel,  {{field-off:Bible}}</w:t>
      </w:r>
    </w:p>
    <w:p w:rsidR="006C48C3" w:rsidRPr="003E1806" w:rsidRDefault="00E50994" w:rsidP="001618AF">
      <w:r>
        <w:t xml:space="preserve">[[@Bible:Exod 28:10 ]][[28:10 &gt;&gt; Exod 28:10]] {{field-on:Bible}} six of their names on the one stone, and the names of the remaining six on the other stone, in the order of their birth.  {{field-off:Bible}}</w:t>
      </w:r>
    </w:p>
    <w:p w:rsidR="006C48C3" w:rsidRPr="003E1806" w:rsidRDefault="00E50994" w:rsidP="001618AF">
      <w:r>
        <w:t xml:space="preserve">[[@Bible:Exod 28:11 ]][[28:11 &gt;&gt; Exod 28:11]] {{field-on:Bible}} As a jeweler engraves signets, so will you engrave the two stones with the names of the sons of Israel. You will enclose them in settings of gold filigree.  {{field-off:Bible}}</w:t>
      </w:r>
    </w:p>
    <w:p w:rsidR="006C48C3" w:rsidRPr="003E1806" w:rsidRDefault="00E50994" w:rsidP="001618AF">
      <w:r>
        <w:t xml:space="preserve">[[@Bible:Exod 28:12 ]][[28:12 &gt;&gt; Exod 28:12]] {{field-on:Bible}} And you will set the two stones on the shoulder pieces of the ephod, as stones of remembrance for the sons of Israel. And Aaron will bear their names before the LORD on his two shoulders for remembrance.  {{field-off:Bible}}</w:t>
      </w:r>
    </w:p>
    <w:p w:rsidR="006C48C3" w:rsidRPr="003E1806" w:rsidRDefault="00E50994" w:rsidP="001618AF">
      <w:r>
        <w:t xml:space="preserve">[[@Bible:Exod 28:13 ]][[28:13 &gt;&gt; Exod 28:13]] {{field-on:Bible}} You will make settings of gold filigree,  {{field-off:Bible}}</w:t>
      </w:r>
    </w:p>
    <w:p w:rsidR="006C48C3" w:rsidRPr="003E1806" w:rsidRDefault="00E50994" w:rsidP="001618AF">
      <w:r>
        <w:t xml:space="preserve">[[@Bible:Exod 28:14 ]][[28:14 &gt;&gt; Exod 28:14]] {{field-on:Bible}} and two chains of pure gold, twisted like cords; and you will attach the corded chains to the settings.  {{field-off:Bible}}</w:t>
      </w:r>
    </w:p>
    <w:p w:rsidR="006C48C3" w:rsidRPr="003E1806" w:rsidRDefault="00E50994" w:rsidP="001618AF">
      <w:r>
        <w:t xml:space="preserve">[[@Bible:Exod 28:15 ]][[28:15 &gt;&gt; Exod 28:15]] {{field-on:Bible}} You will make a breastpiece of judgment, in skilled work. In the style of the ephod you will make it; of gold, blue and purple and scarlet yarns, and fine twined linen will you make it.  {{field-off:Bible}}</w:t>
      </w:r>
    </w:p>
    <w:p w:rsidR="006C48C3" w:rsidRPr="003E1806" w:rsidRDefault="00E50994" w:rsidP="001618AF">
      <w:r>
        <w:t xml:space="preserve">[[@Bible:Exod 28:16 ]][[28:16 &gt;&gt; Exod 28:16]] {{field-on:Bible}} It will be square and doubled, a span its length and a span its width.  {{field-off:Bible}}</w:t>
      </w:r>
    </w:p>
    <w:p w:rsidR="006C48C3" w:rsidRPr="003E1806" w:rsidRDefault="00E50994" w:rsidP="001618AF">
      <w:r>
        <w:t xml:space="preserve">[[@Bible:Exod 28:17 ]][[28:17 &gt;&gt; Exod 28:17]] {{field-on:Bible}} You will set in it four rows of stones. A row of sardius, topaz, and carbuncle will be the first row;  {{field-off:Bible}}</w:t>
      </w:r>
    </w:p>
    <w:p w:rsidR="006C48C3" w:rsidRPr="003E1806" w:rsidRDefault="00E50994" w:rsidP="001618AF">
      <w:r>
        <w:t xml:space="preserve">[[@Bible:Exod 28:18 ]][[28:18 &gt;&gt; Exod 28:18]] {{field-on:Bible}} and the second row an emerald, a sapphire, and a diamond;  {{field-off:Bible}}</w:t>
      </w:r>
    </w:p>
    <w:p w:rsidR="006C48C3" w:rsidRPr="003E1806" w:rsidRDefault="00E50994" w:rsidP="001618AF">
      <w:r>
        <w:t xml:space="preserve">[[@Bible:Exod 28:19 ]][[28:19 &gt;&gt; Exod 28:19]] {{field-on:Bible}} and the third row a jacinth, an agate, and an amethyst;  {{field-off:Bible}}</w:t>
      </w:r>
    </w:p>
    <w:p w:rsidR="006C48C3" w:rsidRPr="003E1806" w:rsidRDefault="00E50994" w:rsidP="001618AF">
      <w:r>
        <w:t xml:space="preserve">[[@Bible:Exod 28:20 ]][[28:20 &gt;&gt; Exod 28:20]] {{field-on:Bible}} and the fourth row a beryl, an onyx, and a jasper. They will be set in gold filigree.  {{field-off:Bible}}</w:t>
      </w:r>
    </w:p>
    <w:p w:rsidR="006C48C3" w:rsidRPr="003E1806" w:rsidRDefault="00E50994" w:rsidP="001618AF">
      <w:r>
        <w:t xml:space="preserve">[[@Bible:Exod 28:21 ]][[28:21 &gt;&gt; Exod 28:21]] {{field-on:Bible}} There will be twelve stones with their names according to the names of the sons of Israel. They will be like signets, each engraved with its name, for the twelve tribes.  {{field-off:Bible}}</w:t>
      </w:r>
    </w:p>
    <w:p w:rsidR="006C48C3" w:rsidRPr="003E1806" w:rsidRDefault="00E50994" w:rsidP="001618AF">
      <w:r>
        <w:t xml:space="preserve">[[@Bible:Exod 28:22 ]][[28:22 &gt;&gt; Exod 28:22]] {{field-on:Bible}} You will make for the breastpiece twisted chains like cords, of pure gold.  {{field-off:Bible}}</w:t>
      </w:r>
    </w:p>
    <w:p w:rsidR="006C48C3" w:rsidRPr="003E1806" w:rsidRDefault="00E50994" w:rsidP="001618AF">
      <w:r>
        <w:t xml:space="preserve">[[@Bible:Exod 28:23 ]][[28:23 &gt;&gt; Exod 28:23]] {{field-on:Bible}} And you will make for the breastpiece two rings of gold, and put the two rings on the two edges of the breastpiece.  {{field-off:Bible}}</w:t>
      </w:r>
    </w:p>
    <w:p w:rsidR="006C48C3" w:rsidRPr="003E1806" w:rsidRDefault="00E50994" w:rsidP="001618AF">
      <w:r>
        <w:t xml:space="preserve">[[@Bible:Exod 28:24 ]][[28:24 &gt;&gt; Exod 28:24]] {{field-on:Bible}} And you will put the two cords of gold in the two rings at the edges of the breastpiece.  {{field-off:Bible}}</w:t>
      </w:r>
    </w:p>
    <w:p w:rsidR="006C48C3" w:rsidRPr="003E1806" w:rsidRDefault="00E50994" w:rsidP="001618AF">
      <w:r>
        <w:t xml:space="preserve">[[@Bible:Exod 28:25 ]][[28:25 &gt;&gt; Exod 28:25]] {{field-on:Bible}} The two ends of the two cords you will attach to the two settings of filigree, and attach it in front to the shoulder pieces of the ephod.  {{field-off:Bible}}</w:t>
      </w:r>
    </w:p>
    <w:p w:rsidR="006C48C3" w:rsidRPr="003E1806" w:rsidRDefault="00E50994" w:rsidP="001618AF">
      <w:r>
        <w:t xml:space="preserve">[[@Bible:Exod 28:26 ]][[28:26 &gt;&gt; Exod 28:26]] {{field-on:Bible}} You will make two rings of gold, and put them at the two ends of the breastpiece, on its inside edge next to the ephod.  {{field-off:Bible}}</w:t>
      </w:r>
    </w:p>
    <w:p w:rsidR="006C48C3" w:rsidRPr="003E1806" w:rsidRDefault="00E50994" w:rsidP="001618AF">
      <w:r>
        <w:t xml:space="preserve">[[@Bible:Exod 28:27 ]][[28:27 &gt;&gt; Exod 28:27]] {{field-on:Bible}} And you will make two rings of gold, and attach them in front to the lower part of the two shoulder pieces of the ephod, at its seam above the skillfully woven belt of the ephod.  {{field-off:Bible}}</w:t>
      </w:r>
    </w:p>
    <w:p w:rsidR="006C48C3" w:rsidRPr="003E1806" w:rsidRDefault="00E50994" w:rsidP="001618AF">
      <w:r>
        <w:t xml:space="preserve">[[@Bible:Exod 28:28 ]][[28:28 &gt;&gt; Exod 28:28]] {{field-on:Bible}} And they will bind the breastpiece by its rings to the rings of the ephod with a lace of blue, so that it will lie on the skillfully woven belt of the ephod, so that the breastpiece will not come loose from the ephod.  {{field-off:Bible}}</w:t>
      </w:r>
    </w:p>
    <w:p w:rsidR="006C48C3" w:rsidRPr="003E1806" w:rsidRDefault="00E50994" w:rsidP="001618AF">
      <w:r>
        <w:t xml:space="preserve">[[@Bible:Exod 28:29 ]][[28:29 &gt;&gt; Exod 28:29]] {{field-on:Bible}} So Aaron will bear the names of the sons of Israel in the breastpiece of judgment on his heart, when he goes into the Holy Place, to bring them to regular remembrance before the LORD.  {{field-off:Bible}}</w:t>
      </w:r>
    </w:p>
    <w:p w:rsidR="006C48C3" w:rsidRPr="003E1806" w:rsidRDefault="00E50994" w:rsidP="001618AF">
      <w:r>
        <w:t xml:space="preserve">[[@Bible:Exod 28:30 ]][[28:30 &gt;&gt; Exod 28:30]] {{field-on:Bible}} And in the breastpiece of judgment you will put the Urim and the Thummim, and they will be on Aaron's heart, when he goes in before the LORD. Thus Aaron will bear the judgment of the sons of Israel on his heart before the LORD regularly.  {{field-off:Bible}}</w:t>
      </w:r>
    </w:p>
    <w:p w:rsidR="006C48C3" w:rsidRPr="003E1806" w:rsidRDefault="00E50994" w:rsidP="001618AF">
      <w:r>
        <w:t xml:space="preserve">[[@Bible:Exod 28:31 ]][[28:31 &gt;&gt; Exod 28:31]] {{field-on:Bible}} You will make the robe of the ephod all of blue.  {{field-off:Bible}}</w:t>
      </w:r>
    </w:p>
    <w:p w:rsidR="006C48C3" w:rsidRPr="003E1806" w:rsidRDefault="00E50994" w:rsidP="001618AF">
      <w:r>
        <w:t xml:space="preserve">[[@Bible:Exod 28:32 ]][[28:32 &gt;&gt; Exod 28:32]] {{field-on:Bible}} It will have an opening for the head in the middle of it, with a woven binding around the opening, like the opening in a garment, so that it will not tear.  {{field-off:Bible}}</w:t>
      </w:r>
    </w:p>
    <w:p w:rsidR="006C48C3" w:rsidRPr="003E1806" w:rsidRDefault="00E50994" w:rsidP="001618AF">
      <w:r>
        <w:t xml:space="preserve">[[@Bible:Exod 28:33 ]][[28:33 &gt;&gt; Exod 28:33]] {{field-on:Bible}} On its hem you will make pomegranates of blue and purple and scarlet yarns, around its hem, with bells of gold between them,  {{field-off:Bible}}</w:t>
      </w:r>
    </w:p>
    <w:p w:rsidR="006C48C3" w:rsidRPr="003E1806" w:rsidRDefault="00E50994" w:rsidP="001618AF">
      <w:r>
        <w:t xml:space="preserve">[[@Bible:Exod 28:34 ]][[28:34 &gt;&gt; Exod 28:34]] {{field-on:Bible}} a golden bell and a pomegranate, a golden bell and a pomegranate, around the hem of the robe.  {{field-off:Bible}}</w:t>
      </w:r>
    </w:p>
    <w:p w:rsidR="006C48C3" w:rsidRPr="003E1806" w:rsidRDefault="00E50994" w:rsidP="001618AF">
      <w:r>
        <w:t xml:space="preserve">[[@Bible:Exod 28:35 ]][[28:35 &gt;&gt; Exod 28:35]] {{field-on:Bible}} And it will be on Aaron when he ministers, and its sound will be heard when he goes into the Holy Place before the LORD, and when he comes out, so that he does not die.  {{field-off:Bible}}</w:t>
      </w:r>
    </w:p>
    <w:p w:rsidR="006C48C3" w:rsidRPr="003E1806" w:rsidRDefault="00E50994" w:rsidP="001618AF">
      <w:r>
        <w:t xml:space="preserve">[[@Bible:Exod 28:36 ]][[28:36 &gt;&gt; Exod 28:36]] {{field-on:Bible}} You will make a plate of pure gold and engrave on it, like the engraving of a signet, 'Holy to the LORD.'  {{field-off:Bible}}</w:t>
      </w:r>
    </w:p>
    <w:p w:rsidR="006C48C3" w:rsidRPr="003E1806" w:rsidRDefault="00E50994" w:rsidP="001618AF">
      <w:r>
        <w:t xml:space="preserve">[[@Bible:Exod 28:37 ]][[28:37 &gt;&gt; Exod 28:37]] {{field-on:Bible}} And you will fasten it on the turban by a blue cord.  It will be on the front of the turban.  {{field-off:Bible}}</w:t>
      </w:r>
    </w:p>
    <w:p w:rsidR="006C48C3" w:rsidRPr="003E1806" w:rsidRDefault="00E50994" w:rsidP="001618AF">
      <w:r>
        <w:t xml:space="preserve">[[@Bible:Exod 28:38 ]][[28:38 &gt;&gt; Exod 28:38]] {{field-on:Bible}} It will be on Aaron's forehead, and Aaron will bear any guilt from the holy things that the sons of Israel dedicate as their holy gifts. It will regularly be on his forehead, that they may be accepted before the LORD.  {{field-off:Bible}}</w:t>
      </w:r>
    </w:p>
    <w:p w:rsidR="006C48C3" w:rsidRPr="003E1806" w:rsidRDefault="00E50994" w:rsidP="001618AF">
      <w:r>
        <w:t xml:space="preserve">[[@Bible:Exod 28:39 ]][[28:39 &gt;&gt; Exod 28:39]] {{field-on:Bible}} You will weave the coat in checker work of fine linen, and you will make a turban of fine linen, and you will make a sash embroidered with needlework.  {{field-off:Bible}}</w:t>
      </w:r>
    </w:p>
    <w:p w:rsidR="006C48C3" w:rsidRPr="003E1806" w:rsidRDefault="00E50994" w:rsidP="001618AF">
      <w:r>
        <w:t xml:space="preserve">[[@Bible:Exod 28:40 ]][[28:40 &gt;&gt; Exod 28:40]] {{field-on:Bible}} For Aaron's sons you will make coats and sashes and caps. You will make them for glory and beauty.  {{field-off:Bible}}</w:t>
      </w:r>
    </w:p>
    <w:p w:rsidR="006C48C3" w:rsidRPr="003E1806" w:rsidRDefault="00E50994" w:rsidP="001618AF">
      <w:r>
        <w:t xml:space="preserve">[[@Bible:Exod 28:41 ]][[28:41 &gt;&gt; Exod 28:41]] {{field-on:Bible}} And you will put them on Aaron your brother, and on his sons with him, and will anoint them and ordain them and dedicate them, that they may serve Me as priests.  {{field-off:Bible}}</w:t>
      </w:r>
    </w:p>
    <w:p w:rsidR="006C48C3" w:rsidRPr="003E1806" w:rsidRDefault="00E50994" w:rsidP="001618AF">
      <w:r>
        <w:t xml:space="preserve">[[@Bible:Exod 28:42 ]][[28:42 &gt;&gt; Exod 28:42]] {{field-on:Bible}} You will make for them linen undergarments to cover their naked flesh. They will reach from the loins to the thighs;  {{field-off:Bible}}</w:t>
      </w:r>
    </w:p>
    <w:p w:rsidR="006C48C3" w:rsidRPr="003E1806" w:rsidRDefault="00E50994" w:rsidP="001618AF">
      <w:r>
        <w:t xml:space="preserve">[[@Bible:Exod 28:43 ]][[28:43 &gt;&gt; Exod 28:43]] {{field-on:Bible}} and they will be on Aaron and on his sons when they go into the tent of meeting or when they come near the altar to minister in the Holy Place, otherwise they bear guilt and die. This will be a statute forever for him and for his offspring after him.  {{field-off:Bible}}</w:t>
      </w:r>
    </w:p>
    <w:p w:rsidR="00CB5105" w:rsidRPr="00853ED5" w:rsidRDefault="00CB5105" w:rsidP="00853ED5">
      <w:pPr>
        <w:pStyle w:val="Heading2"/>
      </w:pPr>
      <w:r w:rsidRPr="00853ED5">
        <w:t>Chapter 29</w:t>
      </w:r>
    </w:p>
    <w:p w:rsidR="006C48C3" w:rsidRPr="003E1806" w:rsidRDefault="00E50994" w:rsidP="001618AF">
      <w:r>
        <w:t xml:space="preserve">[[@Bible:Exod 29:1 ]][[29:1 &gt;&gt; Exod 29:1]] {{field-on:Bible}} Now this is what you will do to them to dedicate them, that they may serve Me as priests. Take one bull of the herd and two rams without blemish,  {{field-off:Bible}}</w:t>
      </w:r>
    </w:p>
    <w:p w:rsidR="006C48C3" w:rsidRPr="003E1806" w:rsidRDefault="00E50994" w:rsidP="001618AF">
      <w:r>
        <w:t xml:space="preserve">[[@Bible:Exod 29:2 ]][[29:2 &gt;&gt; Exod 29:2]] {{field-on:Bible}} and unleavened bread, unleavened cakes mixed with oil, and unleavened wafers smeared with oil. You will make them of fine wheat flour.  {{field-off:Bible}}</w:t>
      </w:r>
    </w:p>
    <w:p w:rsidR="006C48C3" w:rsidRPr="003E1806" w:rsidRDefault="00E50994" w:rsidP="001618AF">
      <w:r>
        <w:t xml:space="preserve">[[@Bible:Exod 29:3 ]][[29:3 &gt;&gt; Exod 29:3]] {{field-on:Bible}} You will put them in one basket and bring them in the basket, and bring the bull and the two rams.  {{field-off:Bible}}</w:t>
      </w:r>
    </w:p>
    <w:p w:rsidR="006C48C3" w:rsidRPr="003E1806" w:rsidRDefault="00E50994" w:rsidP="001618AF">
      <w:r>
        <w:t xml:space="preserve">[[@Bible:Exod 29:4 ]][[29:4 &gt;&gt; Exod 29:4]] {{field-on:Bible}} You will bring Aaron and his sons to the entrance of the tent of meeting and wash them with water.  {{field-off:Bible}}</w:t>
      </w:r>
    </w:p>
    <w:p w:rsidR="006C48C3" w:rsidRPr="003E1806" w:rsidRDefault="00E50994" w:rsidP="001618AF">
      <w:r>
        <w:t xml:space="preserve">[[@Bible:Exod 29:5 ]][[29:5 &gt;&gt; Exod 29:5]] {{field-on:Bible}} Then you will take the garments, and put on Aaron the coat and the robe of the ephod, and the ephod, and the breastpiece, and gird him with the skillfully woven belt of the ephod.  {{field-off:Bible}}</w:t>
      </w:r>
    </w:p>
    <w:p w:rsidR="006C48C3" w:rsidRPr="003E1806" w:rsidRDefault="00E50994" w:rsidP="001618AF">
      <w:r>
        <w:t xml:space="preserve">[[@Bible:Exod 29:6 ]][[29:6 &gt;&gt; Exod 29:6]] {{field-on:Bible}} And you will set the turban on his head and put the holy crown on the turban.  {{field-off:Bible}}</w:t>
      </w:r>
    </w:p>
    <w:p w:rsidR="006C48C3" w:rsidRPr="003E1806" w:rsidRDefault="00E50994" w:rsidP="001618AF">
      <w:r>
        <w:t xml:space="preserve">[[@Bible:Exod 29:7 ]][[29:7 &gt;&gt; Exod 29:7]] {{field-on:Bible}} You will take the anointing oil and pour it on his head and anoint him.  {{field-off:Bible}}</w:t>
      </w:r>
    </w:p>
    <w:p w:rsidR="006C48C3" w:rsidRPr="003E1806" w:rsidRDefault="00E50994" w:rsidP="001618AF">
      <w:r>
        <w:t xml:space="preserve">[[@Bible:Exod 29:8 ]][[29:8 &gt;&gt; Exod 29:8]] {{field-on:Bible}} Then you will bring his sons and put coats on them,  {{field-off:Bible}}</w:t>
      </w:r>
    </w:p>
    <w:p w:rsidR="006C48C3" w:rsidRPr="003E1806" w:rsidRDefault="00E50994" w:rsidP="001618AF">
      <w:r>
        <w:t xml:space="preserve">[[@Bible:Exod 29:9 ]][[29:9 &gt;&gt; Exod 29:9]] {{field-on:Bible}} and you will gird Aaron and his sons with sashes and bind caps on them. And the priesthood will be theirs by a statute forever. Thus you will ordain Aaron and his sons.  {{field-off:Bible}}</w:t>
      </w:r>
    </w:p>
    <w:p w:rsidR="006C48C3" w:rsidRPr="003E1806" w:rsidRDefault="00E50994" w:rsidP="001618AF">
      <w:r>
        <w:t xml:space="preserve">[[@Bible:Exod 29:10 ]][[29:10 &gt;&gt; Exod 29:10]] {{field-on:Bible}} Then you will bring the bull before the tent of meeting. Aaron and his sons will lay their hands on the head of the bull.  {{field-off:Bible}}</w:t>
      </w:r>
    </w:p>
    <w:p w:rsidR="006C48C3" w:rsidRPr="003E1806" w:rsidRDefault="00E50994" w:rsidP="001618AF">
      <w:r>
        <w:t xml:space="preserve">[[@Bible:Exod 29:11 ]][[29:11 &gt;&gt; Exod 29:11]] {{field-on:Bible}} Then you will kill the bull before the LORD at the entrance of the tent of meeting,  {{field-off:Bible}}</w:t>
      </w:r>
    </w:p>
    <w:p w:rsidR="006C48C3" w:rsidRPr="003E1806" w:rsidRDefault="00E50994" w:rsidP="001618AF">
      <w:r>
        <w:t xml:space="preserve">[[@Bible:Exod 29:12 ]][[29:12 &gt;&gt; Exod 29:12]] {{field-on:Bible}} and will take part of the blood of the bull and put it on the horns of the altar with your finger, and the rest of the blood you will pour out at the base of the altar.  {{field-off:Bible}}</w:t>
      </w:r>
    </w:p>
    <w:p w:rsidR="006C48C3" w:rsidRPr="003E1806" w:rsidRDefault="00E50994" w:rsidP="001618AF">
      <w:r>
        <w:t xml:space="preserve">[[@Bible:Exod 29:13 ]][[29:13 &gt;&gt; Exod 29:13]] {{field-on:Bible}} And you will take all the fat that covers the entrails, and the long lobe of the liver, and the two kidneys with the fat that is on them, and burn them on the altar.  {{field-off:Bible}}</w:t>
      </w:r>
    </w:p>
    <w:p w:rsidR="006C48C3" w:rsidRPr="003E1806" w:rsidRDefault="00E50994" w:rsidP="001618AF">
      <w:r>
        <w:t xml:space="preserve">[[@Bible:Exod 29:14 ]][[29:14 &gt;&gt; Exod 29:14]] {{field-on:Bible}} But the flesh of the bull and its skin and its dung you will burn with fire outside the camp; it is a sin offering.  {{field-off:Bible}}</w:t>
      </w:r>
    </w:p>
    <w:p w:rsidR="006C48C3" w:rsidRPr="003E1806" w:rsidRDefault="00E50994" w:rsidP="001618AF">
      <w:r>
        <w:t xml:space="preserve">[[@Bible:Exod 29:15 ]][[29:15 &gt;&gt; Exod 29:15]] {{field-on:Bible}} Then you will take one of the rams, and Aaron and his sons will lay their hands on the head of the ram,  {{field-off:Bible}}</w:t>
      </w:r>
    </w:p>
    <w:p w:rsidR="006C48C3" w:rsidRPr="003E1806" w:rsidRDefault="00E50994" w:rsidP="001618AF">
      <w:r>
        <w:t xml:space="preserve">[[@Bible:Exod 29:16 ]][[29:16 &gt;&gt; Exod 29:16]] {{field-on:Bible}} and you will kill the ram and will take its blood and throw it against the sides of the altar.  {{field-off:Bible}}</w:t>
      </w:r>
    </w:p>
    <w:p w:rsidR="006C48C3" w:rsidRPr="003E1806" w:rsidRDefault="00E50994" w:rsidP="001618AF">
      <w:r>
        <w:t xml:space="preserve">[[@Bible:Exod 29:17 ]][[29:17 &gt;&gt; Exod 29:17]] {{field-on:Bible}} Then you will cut the ram into pieces, and wash its entrails and its legs, and put them with its pieces and its head,  {{field-off:Bible}}</w:t>
      </w:r>
    </w:p>
    <w:p w:rsidR="006C48C3" w:rsidRPr="003E1806" w:rsidRDefault="00E50994" w:rsidP="001618AF">
      <w:r>
        <w:t xml:space="preserve">[[@Bible:Exod 29:18 ]][[29:18 &gt;&gt; Exod 29:18]] {{field-on:Bible}} and burn the whole ram on the altar. It is a burnt offering to the LORD. It is a pleasing aroma, a food offering to the LORD.  {{field-off:Bible}}</w:t>
      </w:r>
    </w:p>
    <w:p w:rsidR="006C48C3" w:rsidRPr="003E1806" w:rsidRDefault="00E50994" w:rsidP="001618AF">
      <w:r>
        <w:t xml:space="preserve">[[@Bible:Exod 29:19 ]][[29:19 &gt;&gt; Exod 29:19]] {{field-on:Bible}} You will take the other ram, and Aaron and his sons will lay their hands on the head of the ram,  {{field-off:Bible}}</w:t>
      </w:r>
    </w:p>
    <w:p w:rsidR="006C48C3" w:rsidRPr="003E1806" w:rsidRDefault="00E50994" w:rsidP="001618AF">
      <w:r>
        <w:t xml:space="preserve">[[@Bible:Exod 29:20 ]][[29:20 &gt;&gt; Exod 29:20]] {{field-on:Bible}} and you will kill the ram and take part of its blood and put it on the tip of the right ear of Aaron and on the tips of the right ears of his sons, and on the thumbs of their right hands and on the great toes of their right feet, and throw the rest of the blood against the sides of the altar.  {{field-off:Bible}}</w:t>
      </w:r>
    </w:p>
    <w:p w:rsidR="006C48C3" w:rsidRPr="003E1806" w:rsidRDefault="00E50994" w:rsidP="001618AF">
      <w:r>
        <w:t xml:space="preserve">[[@Bible:Exod 29:21 ]][[29:21 &gt;&gt; Exod 29:21]] {{field-on:Bible}} Then you will take part of the blood that is on the altar, and of the anointing oil, and sprinkle it on Aaron and his garments, and on his sons and his sons' garments with him. He and his garments will be holy, and his sons and his sons' garments with him.  {{field-off:Bible}}</w:t>
      </w:r>
    </w:p>
    <w:p w:rsidR="006C48C3" w:rsidRPr="003E1806" w:rsidRDefault="00E50994" w:rsidP="001618AF">
      <w:r>
        <w:t xml:space="preserve">[[@Bible:Exod 29:22 ]][[29:22 &gt;&gt; Exod 29:22]] {{field-on:Bible}} You will also take the fat from the ram and the fat tail and the fat that covers the entrails, and the long lobe of the liver and the two kidneys with the fat that is on them, and the right thigh (for it is a ram of ordination),  {{field-off:Bible}}</w:t>
      </w:r>
    </w:p>
    <w:p w:rsidR="006C48C3" w:rsidRPr="003E1806" w:rsidRDefault="00E50994" w:rsidP="001618AF">
      <w:r>
        <w:t xml:space="preserve">[[@Bible:Exod 29:23 ]][[29:23 &gt;&gt; Exod 29:23]] {{field-on:Bible}} and one loaf of bread and one cake of bread made with oil, and one wafer out of the basket of unleavened bread that is before the LORD.  {{field-off:Bible}}</w:t>
      </w:r>
    </w:p>
    <w:p w:rsidR="006C48C3" w:rsidRPr="003E1806" w:rsidRDefault="00E50994" w:rsidP="001618AF">
      <w:r>
        <w:t xml:space="preserve">[[@Bible:Exod 29:24 ]][[29:24 &gt;&gt; Exod 29:24]] {{field-on:Bible}} You will put all these on the palms of Aaron and on the palms of his sons, and wave them for a wave offering before the LORD.  {{field-off:Bible}}</w:t>
      </w:r>
    </w:p>
    <w:p w:rsidR="006C48C3" w:rsidRPr="003E1806" w:rsidRDefault="00E50994" w:rsidP="001618AF">
      <w:r>
        <w:t xml:space="preserve">[[@Bible:Exod 29:25 ]][[29:25 &gt;&gt; Exod 29:25]] {{field-on:Bible}} Then you will take them from their hands and burn them on the altar on top of the burnt offering, as a pleasing aroma before the LORD. It is a food offering to the LORD.  {{field-off:Bible}}</w:t>
      </w:r>
    </w:p>
    <w:p w:rsidR="006C48C3" w:rsidRPr="003E1806" w:rsidRDefault="00E50994" w:rsidP="001618AF">
      <w:r>
        <w:t xml:space="preserve">[[@Bible:Exod 29:26 ]][[29:26 &gt;&gt; Exod 29:26]] {{field-on:Bible}} You will take the breast of the ram of Aaron's ordination and wave it for a wave offering before the LORD, and it will be your portion.  {{field-off:Bible}}</w:t>
      </w:r>
    </w:p>
    <w:p w:rsidR="006C48C3" w:rsidRPr="003E1806" w:rsidRDefault="00E50994" w:rsidP="001618AF">
      <w:r>
        <w:t xml:space="preserve">[[@Bible:Exod 29:27 ]][[29:27 &gt;&gt; Exod 29:27]] {{field-on:Bible}} And you will dedicate the breast of the wave offering that is waved and the thigh of the priests' portion that is contributed from the ram of ordination, from what was Aaron's and his sons'.  {{field-off:Bible}}</w:t>
      </w:r>
    </w:p>
    <w:p w:rsidR="006C48C3" w:rsidRPr="003E1806" w:rsidRDefault="00E50994" w:rsidP="001618AF">
      <w:r>
        <w:t xml:space="preserve">[[@Bible:Exod 29:28 ]][[29:28 &gt;&gt; Exod 29:28]] {{field-on:Bible}} It will be for Aaron and his sons as a perpetual due from the people of Israel, for it is a contribution. It will be a contribution from the sons of Israel from their peace offerings, their contribution to the LORD.  {{field-off:Bible}}</w:t>
      </w:r>
    </w:p>
    <w:p w:rsidR="006C48C3" w:rsidRPr="003E1806" w:rsidRDefault="00E50994" w:rsidP="001618AF">
      <w:r>
        <w:t xml:space="preserve">[[@Bible:Exod 29:29 ]][[29:29 &gt;&gt; Exod 29:29]] {{field-on:Bible}} The holy garments of Aaron will be for his sons after him; they will be anointed in them and ordained in them.  {{field-off:Bible}}</w:t>
      </w:r>
    </w:p>
    <w:p w:rsidR="006C48C3" w:rsidRPr="003E1806" w:rsidRDefault="00E50994" w:rsidP="001618AF">
      <w:r>
        <w:t xml:space="preserve">[[@Bible:Exod 29:30 ]][[29:30 &gt;&gt; Exod 29:30]] {{field-on:Bible}} The son who succeeds him as priest, who comes into the tent of meeting to minister in the Holy Place, will wear them seven days.  {{field-off:Bible}}</w:t>
      </w:r>
    </w:p>
    <w:p w:rsidR="006C48C3" w:rsidRPr="003E1806" w:rsidRDefault="00E50994" w:rsidP="001618AF">
      <w:r>
        <w:t xml:space="preserve">[[@Bible:Exod 29:31 ]][[29:31 &gt;&gt; Exod 29:31]] {{field-on:Bible}} You will take the ram of ordination and boil its flesh in a holy place.  {{field-off:Bible}}</w:t>
      </w:r>
    </w:p>
    <w:p w:rsidR="006C48C3" w:rsidRPr="003E1806" w:rsidRDefault="00E50994" w:rsidP="001618AF">
      <w:r>
        <w:t xml:space="preserve">[[@Bible:Exod 29:32 ]][[29:32 &gt;&gt; Exod 29:32]] {{field-on:Bible}} And Aaron and his sons will eat the flesh of the ram and the bread that is in the basket in the entrance of the tent of meeting.  {{field-off:Bible}}</w:t>
      </w:r>
    </w:p>
    <w:p w:rsidR="006C48C3" w:rsidRPr="003E1806" w:rsidRDefault="00E50994" w:rsidP="001618AF">
      <w:r>
        <w:t xml:space="preserve">[[@Bible:Exod 29:33 ]][[29:33 &gt;&gt; Exod 29:33]] {{field-on:Bible}} They will eat those things with which atonement was made at their ordination and consecration, but an outsider will not eat of them, because they are holy.  {{field-off:Bible}}</w:t>
      </w:r>
    </w:p>
    <w:p w:rsidR="006C48C3" w:rsidRPr="003E1806" w:rsidRDefault="00E50994" w:rsidP="001618AF">
      <w:r>
        <w:t xml:space="preserve">[[@Bible:Exod 29:34 ]][[29:34 &gt;&gt; Exod 29:34]] {{field-on:Bible}} And if any of the flesh for the ordination or of the bread remain until the morning, then you will burn the remainder with fire. It will not be eaten, because it is holy.  {{field-off:Bible}}</w:t>
      </w:r>
    </w:p>
    <w:p w:rsidR="006C48C3" w:rsidRPr="003E1806" w:rsidRDefault="00E50994" w:rsidP="001618AF">
      <w:r>
        <w:t xml:space="preserve">[[@Bible:Exod 29:35 ]][[29:35 &gt;&gt; Exod 29:35]] {{field-on:Bible}} This you will do to Aaron and to his sons, according to all that I have commanded you. Through seven days will you ordain them,  {{field-off:Bible}}</w:t>
      </w:r>
    </w:p>
    <w:p w:rsidR="006C48C3" w:rsidRPr="003E1806" w:rsidRDefault="00E50994" w:rsidP="001618AF">
      <w:r>
        <w:t xml:space="preserve">[[@Bible:Exod 29:36 ]][[29:36 &gt;&gt; Exod 29:36]] {{field-on:Bible}} and every day you will offer a bull as a sin offering for atonement. Also you will purify the altar, when you make atonement for it, and will anoint it to dedicate it.  {{field-off:Bible}}</w:t>
      </w:r>
    </w:p>
    <w:p w:rsidR="006C48C3" w:rsidRPr="003E1806" w:rsidRDefault="00E50994" w:rsidP="001618AF">
      <w:r>
        <w:t xml:space="preserve">[[@Bible:Exod 29:37 ]][[29:37 &gt;&gt; Exod 29:37]] {{field-on:Bible}} Seven days you will make atonement for the altar and dedicate it, and the altar will be most holy. Whatever touches the altar will become holy.  {{field-off:Bible}}</w:t>
      </w:r>
    </w:p>
    <w:p w:rsidR="006C48C3" w:rsidRPr="003E1806" w:rsidRDefault="00E50994" w:rsidP="001618AF">
      <w:r>
        <w:t xml:space="preserve">[[@Bible:Exod 29:38 ]][[29:38 &gt;&gt; Exod 29:38]] {{field-on:Bible}} Now this is what you will offer on the altar: two lambs a year old day every day regularly.  {{field-off:Bible}}</w:t>
      </w:r>
    </w:p>
    <w:p w:rsidR="006C48C3" w:rsidRPr="003E1806" w:rsidRDefault="00E50994" w:rsidP="001618AF">
      <w:r>
        <w:t xml:space="preserve">[[@Bible:Exod 29:39 ]][[29:39 &gt;&gt; Exod 29:39]] {{field-on:Bible}} One lamb you will offer in the morning, and the other lamb you will offer at twilight.  {{field-off:Bible}}</w:t>
      </w:r>
    </w:p>
    <w:p w:rsidR="006C48C3" w:rsidRPr="003E1806" w:rsidRDefault="00E50994" w:rsidP="001618AF">
      <w:r>
        <w:t xml:space="preserve">[[@Bible:Exod 29:40 ]][[29:40 &gt;&gt; Exod 29:40]] {{field-on:Bible}} And with the first lamb a tenth seah of fine flour mingled with a fourth of a hin of beaten oil, and a fourth of a hin of wine for a drink offering.  {{field-off:Bible}}</w:t>
      </w:r>
    </w:p>
    <w:p w:rsidR="006C48C3" w:rsidRPr="003E1806" w:rsidRDefault="00E50994" w:rsidP="001618AF">
      <w:r>
        <w:t xml:space="preserve">[[@Bible:Exod 29:41 ]][[29:41 &gt;&gt; Exod 29:41]] {{field-on:Bible}} The other lamb you will offer at twilight, and will offer with it a grain offering and its drink offering, as in the morning, for a pleasing aroma, a food offering to the LORD.  {{field-off:Bible}}</w:t>
      </w:r>
    </w:p>
    <w:p w:rsidR="006C48C3" w:rsidRPr="003E1806" w:rsidRDefault="00E50994" w:rsidP="001618AF">
      <w:r>
        <w:t xml:space="preserve">[[@Bible:Exod 29:42 ]][[29:42 &gt;&gt; Exod 29:42]] {{field-on:Bible}} It will be a regular burnt offering throughout your generations at the entrance of the tent of meeting before the LORD, where I will meet with you, to speak to you there.  {{field-off:Bible}}</w:t>
      </w:r>
    </w:p>
    <w:p w:rsidR="006C48C3" w:rsidRPr="003E1806" w:rsidRDefault="00E50994" w:rsidP="001618AF">
      <w:r>
        <w:t xml:space="preserve">[[@Bible:Exod 29:43 ]][[29:43 &gt;&gt; Exod 29:43]] {{field-on:Bible}} There I will meet with the sons of Israel, and it will be sanctified by my glory.  {{field-off:Bible}}</w:t>
      </w:r>
    </w:p>
    <w:p w:rsidR="006C48C3" w:rsidRPr="003E1806" w:rsidRDefault="00E50994" w:rsidP="001618AF">
      <w:r>
        <w:t xml:space="preserve">[[@Bible:Exod 29:44 ]][[29:44 &gt;&gt; Exod 29:44]] {{field-on:Bible}} I will dedicate the tent of meeting and the altar. Aaron also and his sons I will dedicate to serve Me as priests.  {{field-off:Bible}}</w:t>
      </w:r>
    </w:p>
    <w:p w:rsidR="006C48C3" w:rsidRPr="003E1806" w:rsidRDefault="00E50994" w:rsidP="001618AF">
      <w:r>
        <w:t xml:space="preserve">[[@Bible:Exod 29:45 ]][[29:45 &gt;&gt; Exod 29:45]] {{field-on:Bible}} I will dwell among the sons of Israel and will be their God.  {{field-off:Bible}}</w:t>
      </w:r>
    </w:p>
    <w:p w:rsidR="006C48C3" w:rsidRPr="003E1806" w:rsidRDefault="00E50994" w:rsidP="001618AF">
      <w:r>
        <w:t xml:space="preserve">[[@Bible:Exod 29:46 ]][[29:46 &gt;&gt; Exod 29:46]] {{field-on:Bible}} And they will know that I am the LORD their God, who brought them out of the land of Egypt that I might dwell among them. I am the LORD their God.  {{field-off:Bible}}</w:t>
      </w:r>
    </w:p>
    <w:p w:rsidR="00CB5105" w:rsidRPr="00853ED5" w:rsidRDefault="00CB5105" w:rsidP="00853ED5">
      <w:pPr>
        <w:pStyle w:val="Heading2"/>
      </w:pPr>
      <w:r w:rsidRPr="00853ED5">
        <w:t>Chapter 30</w:t>
      </w:r>
    </w:p>
    <w:p w:rsidR="006C48C3" w:rsidRPr="003E1806" w:rsidRDefault="00E50994" w:rsidP="001618AF">
      <w:r>
        <w:t xml:space="preserve">[[@Bible:Exod 30:1 ]][[30:1 &gt;&gt; Exod 30:1]] {{field-on:Bible}} You will make an altar on which to burn incense; you will make it of acacia wood.  {{field-off:Bible}}</w:t>
      </w:r>
    </w:p>
    <w:p w:rsidR="006C48C3" w:rsidRPr="003E1806" w:rsidRDefault="00E50994" w:rsidP="001618AF">
      <w:r>
        <w:t xml:space="preserve">[[@Bible:Exod 30:2 ]][[30:2 &gt;&gt; Exod 30:2]] {{field-on:Bible}} A cubit will be its length, and a cubit its width. It will be square, and two cubits will be its height. Its horns will be of one piece with it.  {{field-off:Bible}}</w:t>
      </w:r>
    </w:p>
    <w:p w:rsidR="006C48C3" w:rsidRPr="003E1806" w:rsidRDefault="00E50994" w:rsidP="001618AF">
      <w:r>
        <w:t xml:space="preserve">[[@Bible:Exod 30:3 ]][[30:3 &gt;&gt; Exod 30:3]] {{field-on:Bible}} You will cover it with pure gold, its top and around its sides and its horns. And you will make a molding of gold around it.  {{field-off:Bible}}</w:t>
      </w:r>
    </w:p>
    <w:p w:rsidR="006C48C3" w:rsidRPr="003E1806" w:rsidRDefault="00E50994" w:rsidP="001618AF">
      <w:r>
        <w:t xml:space="preserve">[[@Bible:Exod 30:4 ]][[30:4 &gt;&gt; Exod 30:4]] {{field-on:Bible}} And you will make two golden rings for it. Under its molding on two opposite sides of it you will make them, and they will be holders for poles with which to carry it.  {{field-off:Bible}}</w:t>
      </w:r>
    </w:p>
    <w:p w:rsidR="006C48C3" w:rsidRPr="003E1806" w:rsidRDefault="00E50994" w:rsidP="001618AF">
      <w:r>
        <w:t xml:space="preserve">[[@Bible:Exod 30:5 ]][[30:5 &gt;&gt; Exod 30:5]] {{field-on:Bible}} You will make the poles of acacia wood and cover them with gold.  {{field-off:Bible}}</w:t>
      </w:r>
    </w:p>
    <w:p w:rsidR="006C48C3" w:rsidRPr="003E1806" w:rsidRDefault="00E50994" w:rsidP="001618AF">
      <w:r>
        <w:t xml:space="preserve">[[@Bible:Exod 30:6 ]][[30:6 &gt;&gt; Exod 30:6]] {{field-on:Bible}} And you will put it in front of the veil that is above the ark of the testimony, in front of the mercy seat that is above the testimony, where I will meet with you.  {{field-off:Bible}}</w:t>
      </w:r>
    </w:p>
    <w:p w:rsidR="006C48C3" w:rsidRPr="003E1806" w:rsidRDefault="00E50994" w:rsidP="001618AF">
      <w:r>
        <w:t xml:space="preserve">[[@Bible:Exod 30:7 ]][[30:7 &gt;&gt; Exod 30:7]] {{field-on:Bible}} And Aaron will burn fragrant incense on it. Every morning when he dresses the lamps he will burn it,  {{field-off:Bible}}</w:t>
      </w:r>
    </w:p>
    <w:p w:rsidR="006C48C3" w:rsidRPr="003E1806" w:rsidRDefault="00E50994" w:rsidP="001618AF">
      <w:r>
        <w:t xml:space="preserve">[[@Bible:Exod 30:8 ]][[30:8 &gt;&gt; Exod 30:8]] {{field-on:Bible}} and when Aaron sets up the lamps at twilight, he will burn it, a regular incense offering before the LORD throughout your generations.  {{field-off:Bible}}</w:t>
      </w:r>
    </w:p>
    <w:p w:rsidR="006C48C3" w:rsidRPr="003E1806" w:rsidRDefault="00E50994" w:rsidP="001618AF">
      <w:r>
        <w:t xml:space="preserve">[[@Bible:Exod 30:9 ]][[30:9 &gt;&gt; Exod 30:9]] {{field-on:Bible}} You will not offer unauthorized incense on it, or a burnt offering, or a grain offering, and you will not pour a drink offering on it.  {{field-off:Bible}}</w:t>
      </w:r>
    </w:p>
    <w:p w:rsidR="006C48C3" w:rsidRPr="003E1806" w:rsidRDefault="00E50994" w:rsidP="001618AF">
      <w:r>
        <w:t xml:space="preserve">[[@Bible:Exod 30:10 ]][[30:10 &gt;&gt; Exod 30:10]] {{field-on:Bible}} Aaron will make atonement on its horns once a year. With the blood of the sin offering of atonement he will make atonement for it once in the year throughout your generations. It is most holy to the LORD."  {{field-off:Bible}}</w:t>
      </w:r>
    </w:p>
    <w:p w:rsidR="006C48C3" w:rsidRPr="003E1806" w:rsidRDefault="00E50994" w:rsidP="001618AF">
      <w:r>
        <w:t xml:space="preserve">[[@Bible:Exod 30:11 ]][[30:11 &gt;&gt; Exod 30:11]] {{field-on:Bible}} The LORD said to Moses,  {{field-off:Bible}}</w:t>
      </w:r>
    </w:p>
    <w:p w:rsidR="006C48C3" w:rsidRPr="003E1806" w:rsidRDefault="00E50994" w:rsidP="001618AF">
      <w:r>
        <w:t xml:space="preserve">[[@Bible:Exod 30:12 ]][[30:12 &gt;&gt; Exod 30:12]] {{field-on:Bible}} "When you take the census of the sons of Israel, then each will give a ransom for his life to the LORD when you number them, that there be no plague among them when you number them.  {{field-off:Bible}}</w:t>
      </w:r>
    </w:p>
    <w:p w:rsidR="006C48C3" w:rsidRPr="003E1806" w:rsidRDefault="00E50994" w:rsidP="001618AF">
      <w:r>
        <w:t xml:space="preserve">[[@Bible:Exod 30:13 ]][[30:13 &gt;&gt; Exod 30:13]] {{field-on:Bible}} Each one who is numbered in the census will give this: half a shekel according to the shekel of the sanctuary (the shekel is twenty gerahs), half a shekel as an offering to the LORD.  {{field-off:Bible}}</w:t>
      </w:r>
    </w:p>
    <w:p w:rsidR="006C48C3" w:rsidRPr="003E1806" w:rsidRDefault="00E50994" w:rsidP="001618AF">
      <w:r>
        <w:t xml:space="preserve">[[@Bible:Exod 30:14 ]][[30:14 &gt;&gt; Exod 30:14]] {{field-on:Bible}} Everyone who is numbered in the census, from twenty years old and upward, will give the LORD's offering.  {{field-off:Bible}}</w:t>
      </w:r>
    </w:p>
    <w:p w:rsidR="006C48C3" w:rsidRPr="003E1806" w:rsidRDefault="00E50994" w:rsidP="001618AF">
      <w:r>
        <w:t xml:space="preserve">[[@Bible:Exod 30:15 ]][[30:15 &gt;&gt; Exod 30:15]] {{field-on:Bible}} The rich will not give more, and the poor will not give less, than the half shekel, when you give the LORD's offering to make atonement for your lives.  {{field-off:Bible}}</w:t>
      </w:r>
    </w:p>
    <w:p w:rsidR="006C48C3" w:rsidRPr="003E1806" w:rsidRDefault="00E50994" w:rsidP="001618AF">
      <w:r>
        <w:t xml:space="preserve">[[@Bible:Exod 30:16 ]][[30:16 &gt;&gt; Exod 30:16]] {{field-on:Bible}} You will take the atonement money from the sons of Israel and will give it for the service of the tent of meeting, that it will bring the sons of Israel to remembrance before the LORD, so as to make atonement for your lives."  {{field-off:Bible}}</w:t>
      </w:r>
    </w:p>
    <w:p w:rsidR="006C48C3" w:rsidRPr="003E1806" w:rsidRDefault="00E50994" w:rsidP="001618AF">
      <w:r>
        <w:t xml:space="preserve">[[@Bible:Exod 30:17 ]][[30:17 &gt;&gt; Exod 30:17]] {{field-on:Bible}} The LORD said to Moses,  {{field-off:Bible}}</w:t>
      </w:r>
    </w:p>
    <w:p w:rsidR="006C48C3" w:rsidRPr="003E1806" w:rsidRDefault="00E50994" w:rsidP="001618AF">
      <w:r>
        <w:t xml:space="preserve">[[@Bible:Exod 30:18 ]][[30:18 &gt;&gt; Exod 30:18]] {{field-on:Bible}} "You will also make a basin of bronze, with its stand of bronze, for washing. You will put it between the tent of meeting and the altar, and you will put water in it,  {{field-off:Bible}}</w:t>
      </w:r>
    </w:p>
    <w:p w:rsidR="006C48C3" w:rsidRPr="003E1806" w:rsidRDefault="00E50994" w:rsidP="001618AF">
      <w:r>
        <w:t xml:space="preserve">[[@Bible:Exod 30:19 ]][[30:19 &gt;&gt; Exod 30:19]] {{field-on:Bible}} with which Aaron and his sons will wash their hands and their feet.  {{field-off:Bible}}</w:t>
      </w:r>
    </w:p>
    <w:p w:rsidR="006C48C3" w:rsidRPr="003E1806" w:rsidRDefault="00E50994" w:rsidP="001618AF">
      <w:r>
        <w:t xml:space="preserve">[[@Bible:Exod 30:20 ]][[30:20 &gt;&gt; Exod 30:20]] {{field-on:Bible}} When they go into the tent of meeting, or when they come near the altar to minister, to burn a food offering to the LORD, they will wash with water, so that they will not die.  {{field-off:Bible}}</w:t>
      </w:r>
    </w:p>
    <w:p w:rsidR="006C48C3" w:rsidRPr="003E1806" w:rsidRDefault="00E50994" w:rsidP="001618AF">
      <w:r>
        <w:t xml:space="preserve">[[@Bible:Exod 30:21 ]][[30:21 &gt;&gt; Exod 30:21]] {{field-on:Bible}} They will wash their hands and their feet, so that they will not die. It will be a statute forever to them, even to him and to his offspring throughout their generations."  {{field-off:Bible}}</w:t>
      </w:r>
    </w:p>
    <w:p w:rsidR="006C48C3" w:rsidRPr="003E1806" w:rsidRDefault="00E50994" w:rsidP="001618AF">
      <w:r>
        <w:t xml:space="preserve">[[@Bible:Exod 30:22 ]][[30:22 &gt;&gt; Exod 30:22]] {{field-on:Bible}} The LORD said to Moses,  {{field-off:Bible}}</w:t>
      </w:r>
    </w:p>
    <w:p w:rsidR="006C48C3" w:rsidRPr="003E1806" w:rsidRDefault="00E50994" w:rsidP="001618AF">
      <w:r>
        <w:t xml:space="preserve">[[@Bible:Exod 30:23 ]][[30:23 &gt;&gt; Exod 30:23]] {{field-on:Bible}} "Take the finest spices: of liquid myrrh 500 shekels, and of sweet-smelling cinnamon half as much, that is, 250, and 250 of aromatic cane,  {{field-off:Bible}}</w:t>
      </w:r>
    </w:p>
    <w:p w:rsidR="006C48C3" w:rsidRPr="003E1806" w:rsidRDefault="00E50994" w:rsidP="001618AF">
      <w:r>
        <w:t xml:space="preserve">[[@Bible:Exod 30:24 ]][[30:24 &gt;&gt; Exod 30:24]] {{field-on:Bible}} and 500 of cassia, according to the shekel of the sanctuary, and a hin of olive oil.  {{field-off:Bible}}</w:t>
      </w:r>
    </w:p>
    <w:p w:rsidR="006C48C3" w:rsidRPr="003E1806" w:rsidRDefault="00E50994" w:rsidP="001618AF">
      <w:r>
        <w:t xml:space="preserve">[[@Bible:Exod 30:25 ]][[30:25 &gt;&gt; Exod 30:25]] {{field-on:Bible}} And you will make of these a sacred anointing oil blended as by the perfumer; it will be a holy anointing oil.  {{field-off:Bible}}</w:t>
      </w:r>
    </w:p>
    <w:p w:rsidR="006C48C3" w:rsidRPr="003E1806" w:rsidRDefault="00E50994" w:rsidP="001618AF">
      <w:r>
        <w:t xml:space="preserve">[[@Bible:Exod 30:26 ]][[30:26 &gt;&gt; Exod 30:26]] {{field-on:Bible}} With it you will anoint the tent of meeting and the ark of the testimony,  {{field-off:Bible}}</w:t>
      </w:r>
    </w:p>
    <w:p w:rsidR="006C48C3" w:rsidRPr="003E1806" w:rsidRDefault="00E50994" w:rsidP="001618AF">
      <w:r>
        <w:t xml:space="preserve">[[@Bible:Exod 30:27 ]][[30:27 &gt;&gt; Exod 30:27]] {{field-on:Bible}} and the table and all its utensils, and the lampstand and its utensils, and the altar of incense,  {{field-off:Bible}}</w:t>
      </w:r>
    </w:p>
    <w:p w:rsidR="006C48C3" w:rsidRPr="003E1806" w:rsidRDefault="00E50994" w:rsidP="001618AF">
      <w:r>
        <w:t xml:space="preserve">[[@Bible:Exod 30:28 ]][[30:28 &gt;&gt; Exod 30:28]] {{field-on:Bible}} and the altar of burnt offering with all its utensils and the basin and its stand.  {{field-off:Bible}}</w:t>
      </w:r>
    </w:p>
    <w:p w:rsidR="006C48C3" w:rsidRPr="003E1806" w:rsidRDefault="00E50994" w:rsidP="001618AF">
      <w:r>
        <w:t xml:space="preserve">[[@Bible:Exod 30:29 ]][[30:29 &gt;&gt; Exod 30:29]] {{field-on:Bible}} You will dedicate them, that they will be most holy. Whatever touches them will become holy.  {{field-off:Bible}}</w:t>
      </w:r>
    </w:p>
    <w:p w:rsidR="006C48C3" w:rsidRPr="003E1806" w:rsidRDefault="00E50994" w:rsidP="001618AF">
      <w:r>
        <w:t xml:space="preserve">[[@Bible:Exod 30:30 ]][[30:30 &gt;&gt; Exod 30:30]] {{field-on:Bible}} You will anoint Aaron and his sons, and dedicate them, that they will serve me as priests.  {{field-off:Bible}}</w:t>
      </w:r>
    </w:p>
    <w:p w:rsidR="006C48C3" w:rsidRPr="003E1806" w:rsidRDefault="00E50994" w:rsidP="001618AF">
      <w:r>
        <w:t xml:space="preserve">[[@Bible:Exod 30:31 ]][[30:31 &gt;&gt; Exod 30:31]] {{field-on:Bible}} And you will say to the sons of Israel, 'This will be my holy anointing oil throughout your generations.  {{field-off:Bible}}</w:t>
      </w:r>
    </w:p>
    <w:p w:rsidR="006C48C3" w:rsidRPr="003E1806" w:rsidRDefault="00E50994" w:rsidP="001618AF">
      <w:r>
        <w:t xml:space="preserve">[[@Bible:Exod 30:32 ]][[30:32 &gt;&gt; Exod 30:32]] {{field-on:Bible}} It will not be poured on the body of an ordinary person, and you will make no other like it in proportion. It is holy, and it will be holy to you.  {{field-off:Bible}}</w:t>
      </w:r>
    </w:p>
    <w:p w:rsidR="006C48C3" w:rsidRPr="003E1806" w:rsidRDefault="00E50994" w:rsidP="001618AF">
      <w:r>
        <w:t xml:space="preserve">[[@Bible:Exod 30:33 ]][[30:33 &gt;&gt; Exod 30:33]] {{field-on:Bible}} Whoever mixes any like it or whoever puts any of it on an outsider will be cut off from his people.'"  {{field-off:Bible}}</w:t>
      </w:r>
    </w:p>
    <w:p w:rsidR="006C48C3" w:rsidRPr="003E1806" w:rsidRDefault="00E50994" w:rsidP="001618AF">
      <w:r>
        <w:t xml:space="preserve">[[@Bible:Exod 30:34 ]][[30:34 &gt;&gt; Exod 30:34]] {{field-on:Bible}} The LORD said to Moses, "Take sweet spices, stacte, and onycha, and galbanum, sweet spices with pure frankincense, of each will there be an equal part,  {{field-off:Bible}}</w:t>
      </w:r>
    </w:p>
    <w:p w:rsidR="006C48C3" w:rsidRPr="003E1806" w:rsidRDefault="00E50994" w:rsidP="001618AF">
      <w:r>
        <w:t xml:space="preserve">[[@Bible:Exod 30:35 ]][[30:35 &gt;&gt; Exod 30:35]] {{field-on:Bible}} and make an incense blended as by the perfumer, seasoned with salt, pure and holy.  {{field-off:Bible}}</w:t>
      </w:r>
    </w:p>
    <w:p w:rsidR="006C48C3" w:rsidRPr="003E1806" w:rsidRDefault="00E50994" w:rsidP="001618AF">
      <w:r>
        <w:t xml:space="preserve">[[@Bible:Exod 30:36 ]][[30:36 &gt;&gt; Exod 30:36]] {{field-on:Bible}} You will beat some of it very small, and put part of it before the testimony in the tent of meeting where I will meet with you. It will be most holy for you.  {{field-off:Bible}}</w:t>
      </w:r>
    </w:p>
    <w:p w:rsidR="006C48C3" w:rsidRPr="003E1806" w:rsidRDefault="00E50994" w:rsidP="001618AF">
      <w:r>
        <w:t xml:space="preserve">[[@Bible:Exod 30:37 ]][[30:37 &gt;&gt; Exod 30:37]] {{field-on:Bible}} And the incense that you will make according to its proportion, you will not make for yourselves. It will be for you holy to the LORD.  {{field-off:Bible}}</w:t>
      </w:r>
    </w:p>
    <w:p w:rsidR="006C48C3" w:rsidRPr="003E1806" w:rsidRDefault="00E50994" w:rsidP="001618AF">
      <w:r>
        <w:t xml:space="preserve">[[@Bible:Exod 30:38 ]][[30:38 &gt;&gt; Exod 30:38]] {{field-on:Bible}} Whoever makes any like it to use as perfume will be cut off from his people."  {{field-off:Bible}}</w:t>
      </w:r>
    </w:p>
    <w:p w:rsidR="00CB5105" w:rsidRPr="00853ED5" w:rsidRDefault="00CB5105" w:rsidP="00853ED5">
      <w:pPr>
        <w:pStyle w:val="Heading2"/>
      </w:pPr>
      <w:r w:rsidRPr="00853ED5">
        <w:t>Chapter 31</w:t>
      </w:r>
    </w:p>
    <w:p w:rsidR="006C48C3" w:rsidRPr="003E1806" w:rsidRDefault="00E50994" w:rsidP="001618AF">
      <w:r>
        <w:t xml:space="preserve">[[@Bible:Exod 31:1 ]][[31:1 &gt;&gt; Exod 31:1]] {{field-on:Bible}} The LORD said to Moses,  {{field-off:Bible}}</w:t>
      </w:r>
    </w:p>
    <w:p w:rsidR="006C48C3" w:rsidRPr="003E1806" w:rsidRDefault="00E50994" w:rsidP="001618AF">
      <w:r>
        <w:t xml:space="preserve">[[@Bible:Exod 31:2 ]][[31:2 &gt;&gt; Exod 31:2]] {{field-on:Bible}} "See, I have called by name Bezalel the son of Uri, son of Hur, of the tribe of Judah,  {{field-off:Bible}}</w:t>
      </w:r>
    </w:p>
    <w:p w:rsidR="006C48C3" w:rsidRPr="003E1806" w:rsidRDefault="00E50994" w:rsidP="001618AF">
      <w:r>
        <w:t xml:space="preserve">[[@Bible:Exod 31:3 ]][[31:3 &gt;&gt; Exod 31:3]] {{field-on:Bible}} and I have filled him with the Spirit of God, with ability and intelligence, with knowledge and all manner of craftsmanship,  {{field-off:Bible}}</w:t>
      </w:r>
    </w:p>
    <w:p w:rsidR="006C48C3" w:rsidRPr="003E1806" w:rsidRDefault="00E50994" w:rsidP="001618AF">
      <w:r>
        <w:t xml:space="preserve">[[@Bible:Exod 31:4 ]][[31:4 &gt;&gt; Exod 31:4]] {{field-on:Bible}} to devise artistic designs, to work in gold, silver, and bronze,  {{field-off:Bible}}</w:t>
      </w:r>
    </w:p>
    <w:p w:rsidR="006C48C3" w:rsidRPr="003E1806" w:rsidRDefault="00E50994" w:rsidP="001618AF">
      <w:r>
        <w:t xml:space="preserve">[[@Bible:Exod 31:5 ]][[31:5 &gt;&gt; Exod 31:5]] {{field-on:Bible}} in cutting stones for setting, and in carving wood, to work in all manner of crafts.  {{field-off:Bible}}</w:t>
      </w:r>
    </w:p>
    <w:p w:rsidR="006C48C3" w:rsidRPr="003E1806" w:rsidRDefault="00E50994" w:rsidP="001618AF">
      <w:r>
        <w:t xml:space="preserve">[[@Bible:Exod 31:6 ]][[31:6 &gt;&gt; Exod 31:6]] {{field-on:Bible}} And behold, I have appointed with him Oholiab, the son of Ahisamach, of the tribe of Dan.  And I have given to all able men ability, that they may make all that I have commanded you:  {{field-off:Bible}}</w:t>
      </w:r>
    </w:p>
    <w:p w:rsidR="006C48C3" w:rsidRPr="003E1806" w:rsidRDefault="00E50994" w:rsidP="001618AF">
      <w:r>
        <w:t xml:space="preserve">[[@Bible:Exod 31:7 ]][[31:7 &gt;&gt; Exod 31:7]] {{field-on:Bible}} the tent of meeting, and the ark of the testimony, and the mercy seat that is on it, and all the furnishings of the tent,  {{field-off:Bible}}</w:t>
      </w:r>
    </w:p>
    <w:p w:rsidR="006C48C3" w:rsidRPr="003E1806" w:rsidRDefault="00E50994" w:rsidP="001618AF">
      <w:r>
        <w:t xml:space="preserve">[[@Bible:Exod 31:8 ]][[31:8 &gt;&gt; Exod 31:8]] {{field-on:Bible}} the table and its utensils, and the pure lampstand with all its utensils, and the altar of incense,  {{field-off:Bible}}</w:t>
      </w:r>
    </w:p>
    <w:p w:rsidR="006C48C3" w:rsidRPr="003E1806" w:rsidRDefault="00E50994" w:rsidP="001618AF">
      <w:r>
        <w:t xml:space="preserve">[[@Bible:Exod 31:9 ]][[31:9 &gt;&gt; Exod 31:9]] {{field-on:Bible}} and the altar of burnt offering with all its utensils, and the basin and its stand,  {{field-off:Bible}}</w:t>
      </w:r>
    </w:p>
    <w:p w:rsidR="006C48C3" w:rsidRPr="003E1806" w:rsidRDefault="00E50994" w:rsidP="001618AF">
      <w:r>
        <w:t xml:space="preserve">[[@Bible:Exod 31:10 ]][[31:10 &gt;&gt; Exod 31:10]] {{field-on:Bible}} and the finely worked garments, the holy garments for Aaron the priest and the garments of his sons, for their service as priests,  {{field-off:Bible}}</w:t>
      </w:r>
    </w:p>
    <w:p w:rsidR="006C48C3" w:rsidRPr="003E1806" w:rsidRDefault="00E50994" w:rsidP="001618AF">
      <w:r>
        <w:t xml:space="preserve">[[@Bible:Exod 31:11 ]][[31:11 &gt;&gt; Exod 31:11]] {{field-on:Bible}} and the anointing oil and the fragrant incense for the Holy Place. According to all that I have commanded you, they will do."  {{field-off:Bible}}</w:t>
      </w:r>
    </w:p>
    <w:p w:rsidR="006C48C3" w:rsidRPr="003E1806" w:rsidRDefault="00E50994" w:rsidP="001618AF">
      <w:r>
        <w:t xml:space="preserve">[[@Bible:Exod 31:12 ]][[31:12 &gt;&gt; Exod 31:12]] {{field-on:Bible}} And the LORD said to Moses,  {{field-off:Bible}}</w:t>
      </w:r>
    </w:p>
    <w:p w:rsidR="006C48C3" w:rsidRPr="003E1806" w:rsidRDefault="00E50994" w:rsidP="001618AF">
      <w:r>
        <w:t xml:space="preserve">[[@Bible:Exod 31:13 ]][[31:13 &gt;&gt; Exod 31:13]] {{field-on:Bible}} "You are to speak to the sons of Israel and say, 'Above all you will keep my Sabbaths, for this is a sign between Me and you throughout your generations, that you may know that I, the LORD, sanctify you.  {{field-off:Bible}}</w:t>
      </w:r>
    </w:p>
    <w:p w:rsidR="006C48C3" w:rsidRPr="003E1806" w:rsidRDefault="00E50994" w:rsidP="001618AF">
      <w:r>
        <w:t xml:space="preserve">[[@Bible:Exod 31:14 ]][[31:14 &gt;&gt; Exod 31:14]] {{field-on:Bible}} You will keep the Sabbath, because it is holy for you. Everyone who profanes it will be put to death. Whoever does any work on it, that soul will be cut off from among his people.  {{field-off:Bible}}</w:t>
      </w:r>
    </w:p>
    <w:p w:rsidR="006C48C3" w:rsidRPr="003E1806" w:rsidRDefault="00E50994" w:rsidP="001618AF">
      <w:r>
        <w:t xml:space="preserve">[[@Bible:Exod 31:15 ]][[31:15 &gt;&gt; Exod 31:15]] {{field-on:Bible}} Six days will work be done, but the seventh day is a Sabbath of solemn rest, holy to the LORD. Whoever does any work on the Sabbath day will be put to death.  {{field-off:Bible}}</w:t>
      </w:r>
    </w:p>
    <w:p w:rsidR="006C48C3" w:rsidRPr="003E1806" w:rsidRDefault="00E50994" w:rsidP="001618AF">
      <w:r>
        <w:t xml:space="preserve">[[@Bible:Exod 31:16 ]][[31:16 &gt;&gt; Exod 31:16]] {{field-on:Bible}} Therefore the sons of Israel will keep the Sabbath, observing the Sabbath throughout their generations, as a covenant forever.  {{field-off:Bible}}</w:t>
      </w:r>
    </w:p>
    <w:p w:rsidR="006C48C3" w:rsidRPr="003E1806" w:rsidRDefault="00E50994" w:rsidP="001618AF">
      <w:r>
        <w:t xml:space="preserve">[[@Bible:Exod 31:17 ]][[31:17 &gt;&gt; Exod 31:17]] {{field-on:Bible}} It is a sign forever between Me and the sons of Israel that in six times the LORD made heaven and earth, and on the seventh time He rested and was refreshed.'"  {{field-off:Bible}}</w:t>
      </w:r>
    </w:p>
    <w:p w:rsidR="006C48C3" w:rsidRPr="003E1806" w:rsidRDefault="00E50994" w:rsidP="001618AF">
      <w:r>
        <w:t xml:space="preserve">[[@Bible:Exod 31:18 ]][[31:18 &gt;&gt; Exod 31:18]] {{field-on:Bible}} And he gave to Moses, when he had finished speaking with him on Mount Sinai, the two tablets of the testimony, tablets of stone, written with the finger of God.  {{field-off:Bible}}</w:t>
      </w:r>
    </w:p>
    <w:p w:rsidR="00CB5105" w:rsidRPr="00853ED5" w:rsidRDefault="00CB5105" w:rsidP="00853ED5">
      <w:pPr>
        <w:pStyle w:val="Heading2"/>
      </w:pPr>
      <w:r w:rsidRPr="00853ED5">
        <w:t>Chapter 32</w:t>
      </w:r>
    </w:p>
    <w:p w:rsidR="006C48C3" w:rsidRPr="003E1806" w:rsidRDefault="00E50994" w:rsidP="001618AF">
      <w:r>
        <w:t xml:space="preserve">[[@Bible:Exod 32:1 ]][[32:1 &gt;&gt; Exod 32:1]] {{field-on:Bible}} When the people saw that Moses delayed to come down from the mountain, the people gathered themselves together to Aaron and said to him, "Up, make us gods who will go before us. As for this Moses, the man who brought us up out of the land of Egypt, we do not know what has become of him."  {{field-off:Bible}}</w:t>
      </w:r>
    </w:p>
    <w:p w:rsidR="006C48C3" w:rsidRPr="003E1806" w:rsidRDefault="00E50994" w:rsidP="001618AF">
      <w:r>
        <w:t xml:space="preserve">[[@Bible:Exod 32:2 ]][[32:2 &gt;&gt; Exod 32:2]] {{field-on:Bible}} So Aaron said to them, "Take off the rings of gold that are in the ears of your wives, your sons, and your daughters, and bring them to me."  {{field-off:Bible}}</w:t>
      </w:r>
    </w:p>
    <w:p w:rsidR="006C48C3" w:rsidRPr="003E1806" w:rsidRDefault="00E50994" w:rsidP="001618AF">
      <w:r>
        <w:t xml:space="preserve">[[@Bible:Exod 32:3 ]][[32:3 &gt;&gt; Exod 32:3]] {{field-on:Bible}} And all the people took off the rings of gold that were in their ears and brought them to Aaron.  {{field-off:Bible}}</w:t>
      </w:r>
    </w:p>
    <w:p w:rsidR="006C48C3" w:rsidRPr="003E1806" w:rsidRDefault="00E50994" w:rsidP="001618AF">
      <w:r>
        <w:t xml:space="preserve">[[@Bible:Exod 32:4 ]][[32:4 &gt;&gt; Exod 32:4]] {{field-on:Bible}} And he received the gold from their hand and fashioned it with a graving tool and made a golden calf. And they said, "These are your gods, O Israel, who brought you up out of the land of Egypt!"  {{field-off:Bible}}</w:t>
      </w:r>
    </w:p>
    <w:p w:rsidR="006C48C3" w:rsidRPr="003E1806" w:rsidRDefault="00E50994" w:rsidP="001618AF">
      <w:r>
        <w:t xml:space="preserve">[[@Bible:Exod 32:5 ]][[32:5 &gt;&gt; Exod 32:5]] {{field-on:Bible}} When Aaron saw this, he built an altar before it. And Aaron made proclamation and said, "Tomorrow will be a feast to the LORD."  {{field-off:Bible}}</w:t>
      </w:r>
    </w:p>
    <w:p w:rsidR="006C48C3" w:rsidRPr="003E1806" w:rsidRDefault="00E50994" w:rsidP="001618AF">
      <w:r>
        <w:t xml:space="preserve">[[@Bible:Exod 32:6 ]][[32:6 &gt;&gt; Exod 32:6]] {{field-on:Bible}} And they rose up early the next day and offered burnt offerings and brought peace offerings. And the people sat down to eat and drink and rose up to play.  {{field-off:Bible}}</w:t>
      </w:r>
    </w:p>
    <w:p w:rsidR="006C48C3" w:rsidRPr="003E1806" w:rsidRDefault="00E50994" w:rsidP="001618AF">
      <w:r>
        <w:t xml:space="preserve">[[@Bible:Exod 32:7 ]][[32:7 &gt;&gt; Exod 32:7]] {{field-on:Bible}} And the LORD said to Moses, "Go down, for your people, whom you brought up out of the land of Egypt, have corrupted themselves.  {{field-off:Bible}}</w:t>
      </w:r>
    </w:p>
    <w:p w:rsidR="006C48C3" w:rsidRPr="003E1806" w:rsidRDefault="00E50994" w:rsidP="001618AF">
      <w:r>
        <w:t xml:space="preserve">[[@Bible:Exod 32:8 ]][[32:8 &gt;&gt; Exod 32:8]] {{field-on:Bible}} They have quickly departed from the way that I commanded them. They have made for themselves a golden calf and have worshiped it and sacrificed to it and said, 'These are your gods, O Israel, who brought you up out of the land of Egypt!'"  {{field-off:Bible}}</w:t>
      </w:r>
    </w:p>
    <w:p w:rsidR="006C48C3" w:rsidRPr="003E1806" w:rsidRDefault="00E50994" w:rsidP="001618AF">
      <w:r>
        <w:t xml:space="preserve">[[@Bible:Exod 32:9 ]][[32:9 &gt;&gt; Exod 32:9]] {{field-on:Bible}} And the LORD said to Moses, "I have seen this people, and behold, it is a stiff-necked people.  {{field-off:Bible}}</w:t>
      </w:r>
    </w:p>
    <w:p w:rsidR="006C48C3" w:rsidRPr="003E1806" w:rsidRDefault="00E50994" w:rsidP="001618AF">
      <w:r>
        <w:t xml:space="preserve">[[@Bible:Exod 32:10 ]][[32:10 &gt;&gt; Exod 32:10]] {{field-on:Bible}} Now therefore let Me alone, that My wrath may burn hot against them and I may destroy them, in order that I may make a great nation of you."  {{field-off:Bible}}</w:t>
      </w:r>
    </w:p>
    <w:p w:rsidR="006C48C3" w:rsidRPr="003E1806" w:rsidRDefault="00E50994" w:rsidP="001618AF">
      <w:r>
        <w:t xml:space="preserve">[[@Bible:Exod 32:11 ]][[32:11 &gt;&gt; Exod 32:11]] {{field-on:Bible}} But Moses prayed to the LORD his God and said, "O LORD, why does Your wrath burn hot against Your people, whom You have brought out of the land of Egypt with great power and with a mighty hand?  {{field-off:Bible}}</w:t>
      </w:r>
    </w:p>
    <w:p w:rsidR="006C48C3" w:rsidRPr="003E1806" w:rsidRDefault="00E50994" w:rsidP="001618AF">
      <w:r>
        <w:t xml:space="preserve">[[@Bible:Exod 32:12 ]][[32:12 &gt;&gt; Exod 32:12]] {{field-on:Bible}} Why should the Egyptians say, 'With evil intent did He bring them out, to kill them in the mountains and to consume them from the face of the earth'? Turn from Your burning anger and ease from this calamity upon Your people.  {{field-off:Bible}}</w:t>
      </w:r>
    </w:p>
    <w:p w:rsidR="006C48C3" w:rsidRPr="003E1806" w:rsidRDefault="00E50994" w:rsidP="001618AF">
      <w:r>
        <w:t xml:space="preserve">[[@Bible:Exod 32:13 ]][[32:13 &gt;&gt; Exod 32:13]] {{field-on:Bible}} Remember Abraham, Isaac, and Israel, your servants, to whom you swore by your own self, and said to them, 'I will multiply your offspring as the stars of heaven, and all this land that I have promised I will give to your offspring, and they will inherit it forever.'"  {{field-off:Bible}}</w:t>
      </w:r>
    </w:p>
    <w:p w:rsidR="006C48C3" w:rsidRPr="003E1806" w:rsidRDefault="00E50994" w:rsidP="001618AF">
      <w:r>
        <w:t xml:space="preserve">[[@Bible:Exod 32:14 ]][[32:14 &gt;&gt; Exod 32:14]] {{field-on:Bible}} And the LORD eased from the calamity that he had spoken of bringing on his people.  {{field-off:Bible}}</w:t>
      </w:r>
    </w:p>
    <w:p w:rsidR="006C48C3" w:rsidRPr="003E1806" w:rsidRDefault="00E50994" w:rsidP="001618AF">
      <w:r>
        <w:t xml:space="preserve">[[@Bible:Exod 32:15 ]][[32:15 &gt;&gt; Exod 32:15]] {{field-on:Bible}} Then Moses turned and went down from the mountain with the two tablets of the testimony in his hand, tablets that were written on both sides; on the front and on the back they were written.  {{field-off:Bible}}</w:t>
      </w:r>
    </w:p>
    <w:p w:rsidR="006C48C3" w:rsidRPr="003E1806" w:rsidRDefault="00E50994" w:rsidP="001618AF">
      <w:r>
        <w:t xml:space="preserve">[[@Bible:Exod 32:16 ]][[32:16 &gt;&gt; Exod 32:16]] {{field-on:Bible}} The tablets were the work of God, and the writing was the writing of God, engraved on the tablets.  {{field-off:Bible}}</w:t>
      </w:r>
    </w:p>
    <w:p w:rsidR="006C48C3" w:rsidRPr="003E1806" w:rsidRDefault="00E50994" w:rsidP="001618AF">
      <w:r>
        <w:t xml:space="preserve">[[@Bible:Exod 32:17 ]][[32:17 &gt;&gt; Exod 32:17]] {{field-on:Bible}} When Joshua heard the noise of the people as they shouted, he said to Moses, "There is a noise of battle in the camp."  {{field-off:Bible}}</w:t>
      </w:r>
    </w:p>
    <w:p w:rsidR="006C48C3" w:rsidRPr="003E1806" w:rsidRDefault="00E50994" w:rsidP="001618AF">
      <w:r>
        <w:t xml:space="preserve">[[@Bible:Exod 32:18 ]][[32:18 &gt;&gt; Exod 32:18]] {{field-on:Bible}} But he said, "It is not the sound of shouting for victory, or the sound of the cry of defeat, but the sound of singing that I hear."  {{field-off:Bible}}</w:t>
      </w:r>
    </w:p>
    <w:p w:rsidR="006C48C3" w:rsidRPr="003E1806" w:rsidRDefault="00E50994" w:rsidP="001618AF">
      <w:r>
        <w:t xml:space="preserve">[[@Bible:Exod 32:19 ]][[32:19 &gt;&gt; Exod 32:19]] {{field-on:Bible}} And as soon as he came near the camp and saw the calf and the dancing, Moses' anger burned hot, and he threw the tablets from his hands and broke them at the foot of the mountain.  {{field-off:Bible}}</w:t>
      </w:r>
    </w:p>
    <w:p w:rsidR="006C48C3" w:rsidRPr="003E1806" w:rsidRDefault="00E50994" w:rsidP="001618AF">
      <w:r>
        <w:t xml:space="preserve">[[@Bible:Exod 32:20 ]][[32:20 &gt;&gt; Exod 32:20]] {{field-on:Bible}} He took the calf that they had made and burned it with fire and ground it to powder and scattered it on the water and made the people of Israel drink it.  {{field-off:Bible}}</w:t>
      </w:r>
    </w:p>
    <w:p w:rsidR="006C48C3" w:rsidRPr="003E1806" w:rsidRDefault="00E50994" w:rsidP="001618AF">
      <w:r>
        <w:t xml:space="preserve">[[@Bible:Exod 32:21 ]][[32:21 &gt;&gt; Exod 32:21]] {{field-on:Bible}} And Moses said to Aaron, "What did this people do to you that you have brought such a great sin upon them?"  {{field-off:Bible}}</w:t>
      </w:r>
    </w:p>
    <w:p w:rsidR="006C48C3" w:rsidRPr="003E1806" w:rsidRDefault="00E50994" w:rsidP="001618AF">
      <w:r>
        <w:t xml:space="preserve">[[@Bible:Exod 32:22 ]][[32:22 &gt;&gt; Exod 32:22]] {{field-on:Bible}} And Aaron said, "Let not the anger of my lord burn hot. You know the people, that they are set on evil.  {{field-off:Bible}}</w:t>
      </w:r>
    </w:p>
    <w:p w:rsidR="006C48C3" w:rsidRPr="003E1806" w:rsidRDefault="00E50994" w:rsidP="001618AF">
      <w:r>
        <w:t xml:space="preserve">[[@Bible:Exod 32:23 ]][[32:23 &gt;&gt; Exod 32:23]] {{field-on:Bible}} For they said to me, 'Make us gods who will go before us. As for this Moses, the man who brought us up out of the land of Egypt, we do not know what has become of him.'  {{field-off:Bible}}</w:t>
      </w:r>
    </w:p>
    <w:p w:rsidR="006C48C3" w:rsidRPr="003E1806" w:rsidRDefault="00E50994" w:rsidP="001618AF">
      <w:r>
        <w:t xml:space="preserve">[[@Bible:Exod 32:24 ]][[32:24 &gt;&gt; Exod 32:24]] {{field-on:Bible}} So I said to them, 'Let any who have gold take it off.' So they gave it to me, and I threw it into the fire, and out came this calf."  {{field-off:Bible}}</w:t>
      </w:r>
    </w:p>
    <w:p w:rsidR="006C48C3" w:rsidRPr="003E1806" w:rsidRDefault="00E50994" w:rsidP="001618AF">
      <w:r>
        <w:t xml:space="preserve">[[@Bible:Exod 32:25 ]][[32:25 &gt;&gt; Exod 32:25]] {{field-on:Bible}} And when Moses saw that the people had broken loose (for Aaron had let them break loose, to their shame before their enemies),  {{field-off:Bible}}</w:t>
      </w:r>
    </w:p>
    <w:p w:rsidR="006C48C3" w:rsidRPr="003E1806" w:rsidRDefault="00E50994" w:rsidP="001618AF">
      <w:r>
        <w:t xml:space="preserve">[[@Bible:Exod 32:26 ]][[32:26 &gt;&gt; Exod 32:26]] {{field-on:Bible}} then Moses stood in the gate of the camp and said, "Who is on the LORD's side? Come to me." And all the sons of Levi gathered around him.  {{field-off:Bible}}</w:t>
      </w:r>
    </w:p>
    <w:p w:rsidR="006C48C3" w:rsidRPr="003E1806" w:rsidRDefault="00E50994" w:rsidP="001618AF">
      <w:r>
        <w:t xml:space="preserve">[[@Bible:Exod 32:27 ]][[32:27 &gt;&gt; Exod 32:27]] {{field-on:Bible}} And he said to them, "Thus says the LORD God of Israel, 'Put your sword on your side each of you, and go here and there from gate to gate throughout the camp, and each of you kill his brother and his companion and his neighbor.'"  {{field-off:Bible}}</w:t>
      </w:r>
    </w:p>
    <w:p w:rsidR="006C48C3" w:rsidRPr="003E1806" w:rsidRDefault="00E50994" w:rsidP="001618AF">
      <w:r>
        <w:t xml:space="preserve">[[@Bible:Exod 32:28 ]][[32:28 &gt;&gt; Exod 32:28]] {{field-on:Bible}} And the sons of Levi did according to the word of Moses. And that day about three thousand men of the people fell.  {{field-off:Bible}}</w:t>
      </w:r>
    </w:p>
    <w:p w:rsidR="006C48C3" w:rsidRPr="003E1806" w:rsidRDefault="00E50994" w:rsidP="001618AF">
      <w:r>
        <w:t xml:space="preserve">[[@Bible:Exod 32:29 ]][[32:29 &gt;&gt; Exod 32:29]] {{field-on:Bible}} And Moses said, "Today you have been dedicated for the service of the LORD, each one at the cost of his son and of his brother, so that He might bestow a blessing upon you this day."  {{field-off:Bible}}</w:t>
      </w:r>
    </w:p>
    <w:p w:rsidR="006C48C3" w:rsidRPr="003E1806" w:rsidRDefault="00E50994" w:rsidP="001618AF">
      <w:r>
        <w:t xml:space="preserve">[[@Bible:Exod 32:30 ]][[32:30 &gt;&gt; Exod 32:30]] {{field-on:Bible}} The next day Moses said to the people, "You have sinned a great sin. And now I will go up to the LORD; perhaps I can make atonement for your sin."  {{field-off:Bible}}</w:t>
      </w:r>
    </w:p>
    <w:p w:rsidR="006C48C3" w:rsidRPr="003E1806" w:rsidRDefault="00E50994" w:rsidP="001618AF">
      <w:r>
        <w:t xml:space="preserve">[[@Bible:Exod 32:31 ]][[32:31 &gt;&gt; Exod 32:31]] {{field-on:Bible}} So Moses returned to the LORD and said, "Now, this people has sinned a great sin. They have made for themselves gods of gold.  {{field-off:Bible}}</w:t>
      </w:r>
    </w:p>
    <w:p w:rsidR="006C48C3" w:rsidRPr="003E1806" w:rsidRDefault="00E50994" w:rsidP="001618AF">
      <w:r>
        <w:t xml:space="preserve">[[@Bible:Exod 32:32 ]][[32:32 &gt;&gt; Exod 32:32]] {{field-on:Bible}} But now, if you will forgive their sin. And if not, I pray, blot me out of Your book that You have written."  {{field-off:Bible}}</w:t>
      </w:r>
    </w:p>
    <w:p w:rsidR="006C48C3" w:rsidRPr="003E1806" w:rsidRDefault="00E50994" w:rsidP="001618AF">
      <w:r>
        <w:t xml:space="preserve">[[@Bible:Exod 32:33 ]][[32:33 &gt;&gt; Exod 32:33]] {{field-on:Bible}} But the LORD said to Moses, "Whoever has sinned against Me, I will blot out of My book.  {{field-off:Bible}}</w:t>
      </w:r>
    </w:p>
    <w:p w:rsidR="006C48C3" w:rsidRPr="003E1806" w:rsidRDefault="00E50994" w:rsidP="001618AF">
      <w:r>
        <w:t xml:space="preserve">[[@Bible:Exod 32:34 ]][[32:34 &gt;&gt; Exod 32:34]] {{field-on:Bible}} But now go, lead the people to the place about which I have spoken to you; behold, my angel will go before you. Nevertheless, in the time when I visit, I will visit their sin on them."  {{field-off:Bible}}</w:t>
      </w:r>
    </w:p>
    <w:p w:rsidR="006C48C3" w:rsidRPr="003E1806" w:rsidRDefault="00E50994" w:rsidP="001618AF">
      <w:r>
        <w:t xml:space="preserve">[[@Bible:Exod 32:35 ]][[32:35 &gt;&gt; Exod 32:35]] {{field-on:Bible}} Then the LORD sent a plague on the people, because they made the calf, that which Aaron made.  {{field-off:Bible}}</w:t>
      </w:r>
    </w:p>
    <w:p w:rsidR="00CB5105" w:rsidRPr="00853ED5" w:rsidRDefault="00CB5105" w:rsidP="00853ED5">
      <w:pPr>
        <w:pStyle w:val="Heading2"/>
      </w:pPr>
      <w:r w:rsidRPr="00853ED5">
        <w:t>Chapter 33</w:t>
      </w:r>
    </w:p>
    <w:p w:rsidR="006C48C3" w:rsidRPr="003E1806" w:rsidRDefault="00E50994" w:rsidP="001618AF">
      <w:r>
        <w:t xml:space="preserve">[[@Bible:Exod 33:1 ]][[33:1 &gt;&gt; Exod 33:1]] {{field-on:Bible}} The LORD said to Moses, "Depart; go up from here, you and the people whom you have brought up out of the land of Egypt, to the land of which I swore to Abraham, Isaac, and Jacob, saying, 'To your offspring I will give it.'  {{field-off:Bible}}</w:t>
      </w:r>
    </w:p>
    <w:p w:rsidR="006C48C3" w:rsidRPr="003E1806" w:rsidRDefault="00E50994" w:rsidP="001618AF">
      <w:r>
        <w:t xml:space="preserve">[[@Bible:Exod 33:2 ]][[33:2 &gt;&gt; Exod 33:2]] {{field-on:Bible}} I will send an angel before you, and I will drive out the Canaanites, the Amorites, the Hittites, the Perizzites, the Hivites, and the Jebusites.  {{field-off:Bible}}</w:t>
      </w:r>
    </w:p>
    <w:p w:rsidR="006C48C3" w:rsidRPr="003E1806" w:rsidRDefault="00E50994" w:rsidP="001618AF">
      <w:r>
        <w:t xml:space="preserve">[[@Bible:Exod 33:3 ]][[33:3 &gt;&gt; Exod 33:3]] {{field-on:Bible}} Go up to a land flowing with milk and honey; but I will not go up among you, lest I consume you on the way, for you are a stiff-necked people."  {{field-off:Bible}}</w:t>
      </w:r>
    </w:p>
    <w:p w:rsidR="006C48C3" w:rsidRPr="003E1806" w:rsidRDefault="00E50994" w:rsidP="001618AF">
      <w:r>
        <w:t xml:space="preserve">[[@Bible:Exod 33:4 ]][[33:4 &gt;&gt; Exod 33:4]] {{field-on:Bible}} When the people heard this bad news, they mourned, and no one put on his ornaments.  {{field-off:Bible}}</w:t>
      </w:r>
    </w:p>
    <w:p w:rsidR="006C48C3" w:rsidRPr="003E1806" w:rsidRDefault="00E50994" w:rsidP="001618AF">
      <w:r>
        <w:t xml:space="preserve">[[@Bible:Exod 33:5 ]][[33:5 &gt;&gt; Exod 33:5]] {{field-on:Bible}} For the LORD had said to Moses, "Say to the people of Israel, 'You are a stiff-necked people; if for a single moment I would go up among you, I would consume you. So now take off your ornaments, that I may know what to do with you.'"  {{field-off:Bible}}</w:t>
      </w:r>
    </w:p>
    <w:p w:rsidR="006C48C3" w:rsidRPr="003E1806" w:rsidRDefault="00E50994" w:rsidP="001618AF">
      <w:r>
        <w:t xml:space="preserve">[[@Bible:Exod 33:6 ]][[33:6 &gt;&gt; Exod 33:6]] {{field-on:Bible}} Therefore the people of Israel stripped themselves of their ornaments, from Mount Horeb onward.  {{field-off:Bible}}</w:t>
      </w:r>
    </w:p>
    <w:p w:rsidR="006C48C3" w:rsidRPr="003E1806" w:rsidRDefault="00E50994" w:rsidP="001618AF">
      <w:r>
        <w:t xml:space="preserve">[[@Bible:Exod 33:7 ]][[33:7 &gt;&gt; Exod 33:7]] {{field-on:Bible}} Now Moses used to take the tent and pitch it outside the camp, far off from the camp, and he called it the tent of meeting. And everyone who sought the LORD would go out to the tent of meeting, which was outside the camp.  {{field-off:Bible}}</w:t>
      </w:r>
    </w:p>
    <w:p w:rsidR="006C48C3" w:rsidRPr="003E1806" w:rsidRDefault="00E50994" w:rsidP="001618AF">
      <w:r>
        <w:t xml:space="preserve">[[@Bible:Exod 33:8 ]][[33:8 &gt;&gt; Exod 33:8]] {{field-on:Bible}} Whenever Moses went out to the tent, all the people would rise up, and each would stand at his tent door, and watch Moses until he had gone into the tent.  {{field-off:Bible}}</w:t>
      </w:r>
    </w:p>
    <w:p w:rsidR="006C48C3" w:rsidRPr="003E1806" w:rsidRDefault="00E50994" w:rsidP="001618AF">
      <w:r>
        <w:t xml:space="preserve">[[@Bible:Exod 33:9 ]][[33:9 &gt;&gt; Exod 33:9]] {{field-on:Bible}} When Moses entered the tent, the plume of clouds would descend and stand at the entrance of the tent, and the LORD would speak with Moses.  {{field-off:Bible}}</w:t>
      </w:r>
    </w:p>
    <w:p w:rsidR="006C48C3" w:rsidRPr="003E1806" w:rsidRDefault="00E50994" w:rsidP="001618AF">
      <w:r>
        <w:t xml:space="preserve">[[@Bible:Exod 33:10 ]][[33:10 &gt;&gt; Exod 33:10]] {{field-on:Bible}} And when all the people saw the plume of clouds standing at the entrance of the tent, all the people would rise up and worship, each at his tent door.  {{field-off:Bible}}</w:t>
      </w:r>
    </w:p>
    <w:p w:rsidR="006C48C3" w:rsidRPr="003E1806" w:rsidRDefault="00E50994" w:rsidP="001618AF">
      <w:r>
        <w:t xml:space="preserve">[[@Bible:Exod 33:11 ]][[33:11 &gt;&gt; Exod 33:11]] {{field-on:Bible}} Thus the LORD used to speak to Moses face to face, as a man speaks to his friend. When Moses turned again into the camp, his assistant Joshua the son of Nun, a young man, would not depart from the tent.  {{field-off:Bible}}</w:t>
      </w:r>
    </w:p>
    <w:p w:rsidR="006C48C3" w:rsidRPr="003E1806" w:rsidRDefault="00E50994" w:rsidP="001618AF">
      <w:r>
        <w:t xml:space="preserve">[[@Bible:Exod 33:12 ]][[33:12 &gt;&gt; Exod 33:12]] {{field-on:Bible}} Moses said to the LORD, "See, you say to me, 'Bring up this people,' but you have not let me know whom you will send with me. Yet you have said, 'I know you by name, and you have also found favor in My sight.'  {{field-off:Bible}}</w:t>
      </w:r>
    </w:p>
    <w:p w:rsidR="006C48C3" w:rsidRPr="003E1806" w:rsidRDefault="00E50994" w:rsidP="001618AF">
      <w:r>
        <w:t xml:space="preserve">[[@Bible:Exod 33:13 ]][[33:13 &gt;&gt; Exod 33:13]] {{field-on:Bible}} Now therefore, if I have found favor in Your sight, please show me now Your ways, that I may know You in order to find favor in your sight. Consider too that this nation is Your people."  {{field-off:Bible}}</w:t>
      </w:r>
    </w:p>
    <w:p w:rsidR="006C48C3" w:rsidRPr="003E1806" w:rsidRDefault="00E50994" w:rsidP="001618AF">
      <w:r>
        <w:t xml:space="preserve">[[@Bible:Exod 33:14 ]][[33:14 &gt;&gt; Exod 33:14]] {{field-on:Bible}} And he said, "My presence will go with you, and I will give you rest."  {{field-off:Bible}}</w:t>
      </w:r>
    </w:p>
    <w:p w:rsidR="006C48C3" w:rsidRPr="003E1806" w:rsidRDefault="00E50994" w:rsidP="001618AF">
      <w:r>
        <w:t xml:space="preserve">[[@Bible:Exod 33:15 ]][[33:15 &gt;&gt; Exod 33:15]] {{field-on:Bible}} And he said to him, "If Your presence will not go with me, do not bring us up from here.  {{field-off:Bible}}</w:t>
      </w:r>
    </w:p>
    <w:p w:rsidR="006C48C3" w:rsidRPr="003E1806" w:rsidRDefault="00E50994" w:rsidP="001618AF">
      <w:r>
        <w:t xml:space="preserve">[[@Bible:Exod 33:16 ]][[33:16 &gt;&gt; Exod 33:16]] {{field-on:Bible}} For how will it be known that I have found favor in Your sight, I and Your people? Is it not in Your going with us, so that we are distinct, I and Your people, from every other people on the face of the earth?"  {{field-off:Bible}}</w:t>
      </w:r>
    </w:p>
    <w:p w:rsidR="006C48C3" w:rsidRPr="003E1806" w:rsidRDefault="00E50994" w:rsidP="001618AF">
      <w:r>
        <w:t xml:space="preserve">[[@Bible:Exod 33:17 ]][[33:17 &gt;&gt; Exod 33:17]] {{field-on:Bible}} And the LORD said to Moses, "This very thing that you have spoken I will do, for you have found favor in my sight, and I know you by name."  {{field-off:Bible}}</w:t>
      </w:r>
    </w:p>
    <w:p w:rsidR="006C48C3" w:rsidRPr="003E1806" w:rsidRDefault="00E50994" w:rsidP="001618AF">
      <w:r>
        <w:t xml:space="preserve">[[@Bible:Exod 33:18 ]][[33:18 &gt;&gt; Exod 33:18]] {{field-on:Bible}} Moses said, "Please show me your glory."  {{field-off:Bible}}</w:t>
      </w:r>
    </w:p>
    <w:p w:rsidR="006C48C3" w:rsidRPr="003E1806" w:rsidRDefault="00E50994" w:rsidP="001618AF">
      <w:r>
        <w:t xml:space="preserve">[[@Bible:Exod 33:19 ]][[33:19 &gt;&gt; Exod 33:19]] {{field-on:Bible}} And he said, "I will make all My goodness pass before you and will proclaim before you My name 'The LORD.' And I will be gracious to whom I will be gracious, and will show mercy on whom I will show mercy.  {{field-off:Bible}}</w:t>
      </w:r>
    </w:p>
    <w:p w:rsidR="006C48C3" w:rsidRPr="003E1806" w:rsidRDefault="00E50994" w:rsidP="001618AF">
      <w:r>
        <w:t xml:space="preserve">[[@Bible:Exod 33:20 ]][[33:20 &gt;&gt; Exod 33:20]] {{field-on:Bible}} But," he said, "you cannot see my face, for man Will not see me and live."  {{field-off:Bible}}</w:t>
      </w:r>
    </w:p>
    <w:p w:rsidR="006C48C3" w:rsidRPr="003E1806" w:rsidRDefault="00E50994" w:rsidP="001618AF">
      <w:r>
        <w:t xml:space="preserve">[[@Bible:Exod 33:21 ]][[33:21 &gt;&gt; Exod 33:21]] {{field-on:Bible}} And the LORD said, "Behold, there is a place by Me where you will stand on the rock,  {{field-off:Bible}}</w:t>
      </w:r>
    </w:p>
    <w:p w:rsidR="006C48C3" w:rsidRPr="003E1806" w:rsidRDefault="00E50994" w:rsidP="001618AF">
      <w:r>
        <w:t xml:space="preserve">[[@Bible:Exod 33:22 ]][[33:22 &gt;&gt; Exod 33:22]] {{field-on:Bible}} and while my glory passes by I will put you in a cleft of the rock, and I will cover you with My hand until I have passed by.  {{field-off:Bible}}</w:t>
      </w:r>
    </w:p>
    <w:p w:rsidR="006C48C3" w:rsidRPr="003E1806" w:rsidRDefault="00E50994" w:rsidP="001618AF">
      <w:r>
        <w:t xml:space="preserve">[[@Bible:Exod 33:23 ]][[33:23 &gt;&gt; Exod 33:23]] {{field-on:Bible}} Then I will take away My hand, and you will see My back, but my face will not be seen."  {{field-off:Bible}}</w:t>
      </w:r>
    </w:p>
    <w:p w:rsidR="00CB5105" w:rsidRPr="00853ED5" w:rsidRDefault="00CB5105" w:rsidP="00853ED5">
      <w:pPr>
        <w:pStyle w:val="Heading2"/>
      </w:pPr>
      <w:r w:rsidRPr="00853ED5">
        <w:t>Chapter 34</w:t>
      </w:r>
    </w:p>
    <w:p w:rsidR="006C48C3" w:rsidRPr="003E1806" w:rsidRDefault="00E50994" w:rsidP="001618AF">
      <w:r>
        <w:t xml:space="preserve">[[@Bible:Exod 34:1 ]][[34:1 &gt;&gt; Exod 34:1]] {{field-on:Bible}} The LORD said to Moses, "Cut for yourself two tablets of stone like the first, and I will write on the tablets the words that were on the first tablets, which you broke.  {{field-off:Bible}}</w:t>
      </w:r>
    </w:p>
    <w:p w:rsidR="006C48C3" w:rsidRPr="003E1806" w:rsidRDefault="00E50994" w:rsidP="001618AF">
      <w:r>
        <w:t xml:space="preserve">[[@Bible:Exod 34:2 ]][[34:2 &gt;&gt; Exod 34:2]] {{field-on:Bible}} Be ready by the morning, and come up in the morning to Mount Sinai, and present yourself there to me on the top of the mountain.  {{field-off:Bible}}</w:t>
      </w:r>
    </w:p>
    <w:p w:rsidR="006C48C3" w:rsidRPr="003E1806" w:rsidRDefault="00E50994" w:rsidP="001618AF">
      <w:r>
        <w:t xml:space="preserve">[[@Bible:Exod 34:3 ]][[34:3 &gt;&gt; Exod 34:3]] {{field-on:Bible}} No one will come up with you, and let no one be seen throughout all the mountain. Let no flocks or herds graze opposite that mountain."  {{field-off:Bible}}</w:t>
      </w:r>
    </w:p>
    <w:p w:rsidR="006C48C3" w:rsidRPr="003E1806" w:rsidRDefault="00E50994" w:rsidP="001618AF">
      <w:r>
        <w:t xml:space="preserve">[[@Bible:Exod 34:4 ]][[34:4 &gt;&gt; Exod 34:4]] {{field-on:Bible}} So Moses cut two tablets of stone like the first. And he rose early in the morning and went up on Mount Sinai, as the LORD had commanded him, and took in his hand two tablets of stone.  {{field-off:Bible}}</w:t>
      </w:r>
    </w:p>
    <w:p w:rsidR="006C48C3" w:rsidRPr="003E1806" w:rsidRDefault="00E50994" w:rsidP="001618AF">
      <w:r>
        <w:t xml:space="preserve">[[@Bible:Exod 34:5 ]][[34:5 &gt;&gt; Exod 34:5]] {{field-on:Bible}} The LORD descended in the cloud and stood with him there, and proclaimed the name of the LORD.  {{field-off:Bible}}</w:t>
      </w:r>
    </w:p>
    <w:p w:rsidR="006C48C3" w:rsidRPr="003E1806" w:rsidRDefault="00E50994" w:rsidP="001618AF">
      <w:r>
        <w:t xml:space="preserve">[[@Bible:Exod 34:6 ]][[34:6 &gt;&gt; Exod 34:6]] {{field-on:Bible}} The LORD passed before him and proclaimed, "The LORD, the LORD, a God merciful and gracious, slow to anger, and abounding in steadfast love and faithfulness,  {{field-off:Bible}}</w:t>
      </w:r>
    </w:p>
    <w:p w:rsidR="006C48C3" w:rsidRPr="003E1806" w:rsidRDefault="00E50994" w:rsidP="001618AF">
      <w:r>
        <w:t xml:space="preserve">[[@Bible:Exod 34:7 ]][[34:7 &gt;&gt; Exod 34:7]] {{field-on:Bible}} keeping steadfast love for thousands, forgiving iniquity and transgression and sin, but who will by no means clear the guilty, visiting the iniquity of the fathers on the children and the children's children, to the third and the fourth generation."  {{field-off:Bible}}</w:t>
      </w:r>
    </w:p>
    <w:p w:rsidR="006C48C3" w:rsidRPr="003E1806" w:rsidRDefault="00E50994" w:rsidP="001618AF">
      <w:r>
        <w:t xml:space="preserve">[[@Bible:Exod 34:8 ]][[34:8 &gt;&gt; Exod 34:8]] {{field-on:Bible}} And Moses quickly bowed his head toward the earth and worshiped.  {{field-off:Bible}}</w:t>
      </w:r>
    </w:p>
    <w:p w:rsidR="006C48C3" w:rsidRPr="003E1806" w:rsidRDefault="00E50994" w:rsidP="001618AF">
      <w:r>
        <w:t xml:space="preserve">[[@Bible:Exod 34:9 ]][[34:9 &gt;&gt; Exod 34:9]] {{field-on:Bible}} And He said, "If now I have found favor in your sight, O Lord, please let the Lord go in the midst of us, for it is a stiff-necked people, and pardon our iniquity and our sin, and take us for Your inheritance."  {{field-off:Bible}}</w:t>
      </w:r>
    </w:p>
    <w:p w:rsidR="006C48C3" w:rsidRPr="003E1806" w:rsidRDefault="00E50994" w:rsidP="001618AF">
      <w:r>
        <w:t xml:space="preserve">[[@Bible:Exod 34:10 ]][[34:10 &gt;&gt; Exod 34:10]] {{field-on:Bible}} And He said, "Behold, I am making a covenant. Before all your people I will do marvels, such as have not been created in all the earth or in any nation. And all the people among whom you are will see the work of the LORD, for it is an awesome thing that I will do with you.  {{field-off:Bible}}</w:t>
      </w:r>
    </w:p>
    <w:p w:rsidR="006C48C3" w:rsidRPr="003E1806" w:rsidRDefault="00E50994" w:rsidP="001618AF">
      <w:r>
        <w:t xml:space="preserve">[[@Bible:Exod 34:11 ]][[34:11 &gt;&gt; Exod 34:11]] {{field-on:Bible}} Observe what I command you this day. Behold, I will drive out before you the Amorites, the Canaanites, the Hittites, the Perizzites, the Hivites, and the Jebusites.  {{field-off:Bible}}</w:t>
      </w:r>
    </w:p>
    <w:p w:rsidR="006C48C3" w:rsidRPr="003E1806" w:rsidRDefault="00E50994" w:rsidP="001618AF">
      <w:r>
        <w:t xml:space="preserve">[[@Bible:Exod 34:12 ]][[34:12 &gt;&gt; Exod 34:12]] {{field-on:Bible}} Take care, otherwise you make a covenant with the inhabitants of the land to which you go, otherwise it become a trap in your midst.  {{field-off:Bible}}</w:t>
      </w:r>
    </w:p>
    <w:p w:rsidR="006C48C3" w:rsidRPr="003E1806" w:rsidRDefault="00E50994" w:rsidP="001618AF">
      <w:r>
        <w:t xml:space="preserve">[[@Bible:Exod 34:13 ]][[34:13 &gt;&gt; Exod 34:13]] {{field-on:Bible}} You will tear down their altars and break their pillars and cut down their Asherim  {{field-off:Bible}}</w:t>
      </w:r>
    </w:p>
    <w:p w:rsidR="006C48C3" w:rsidRPr="003E1806" w:rsidRDefault="00E50994" w:rsidP="001618AF">
      <w:r>
        <w:t xml:space="preserve">[[@Bible:Exod 34:14 ]][[34:14 &gt;&gt; Exod 34:14]] {{field-on:Bible}} for you will worship no other god, for the LORD, whose name is Jealous, is a jealous God,  {{field-off:Bible}}</w:t>
      </w:r>
    </w:p>
    <w:p w:rsidR="006C48C3" w:rsidRPr="003E1806" w:rsidRDefault="00E50994" w:rsidP="001618AF">
      <w:r>
        <w:t xml:space="preserve">[[@Bible:Exod 34:15 ]][[34:15 &gt;&gt; Exod 34:15]] {{field-on:Bible}} otherwise you make a covenant with the inhabitants of the land, and when they whore after their gods and sacrifice to their gods and you are invited, you eat of his sacrifice,  {{field-off:Bible}}</w:t>
      </w:r>
    </w:p>
    <w:p w:rsidR="006C48C3" w:rsidRPr="003E1806" w:rsidRDefault="00E50994" w:rsidP="001618AF">
      <w:r>
        <w:t xml:space="preserve">[[@Bible:Exod 34:16 ]][[34:16 &gt;&gt; Exod 34:16]] {{field-on:Bible}} and you take of their daughters for your sons, and their daughters whore after their gods and make your sons whore after their gods.  {{field-off:Bible}}</w:t>
      </w:r>
    </w:p>
    <w:p w:rsidR="006C48C3" w:rsidRPr="003E1806" w:rsidRDefault="00E50994" w:rsidP="001618AF">
      <w:r>
        <w:t xml:space="preserve">[[@Bible:Exod 34:17 ]][[34:17 &gt;&gt; Exod 34:17]] {{field-on:Bible}} You will not make for yourself any gods of cast metal.  {{field-off:Bible}}</w:t>
      </w:r>
    </w:p>
    <w:p w:rsidR="006C48C3" w:rsidRPr="003E1806" w:rsidRDefault="00E50994" w:rsidP="001618AF">
      <w:r>
        <w:t xml:space="preserve">[[@Bible:Exod 34:18 ]][[34:18 &gt;&gt; Exod 34:18]] {{field-on:Bible}} You will keep the Feast of Unleavened Bread. Seven days you will eat unleavened bread, as I commanded you, at the time appointed in the month Abib, for in the month Abib you came out from Egypt.  {{field-off:Bible}}</w:t>
      </w:r>
    </w:p>
    <w:p w:rsidR="006C48C3" w:rsidRPr="003E1806" w:rsidRDefault="00E50994" w:rsidP="001618AF">
      <w:r>
        <w:t xml:space="preserve">[[@Bible:Exod 34:19 ]][[34:19 &gt;&gt; Exod 34:19]] {{field-on:Bible}} All that open the womb are mine, all your male livestock, the firstborn of cow and sheep.  {{field-off:Bible}}</w:t>
      </w:r>
    </w:p>
    <w:p w:rsidR="006C48C3" w:rsidRPr="003E1806" w:rsidRDefault="00E50994" w:rsidP="001618AF">
      <w:r>
        <w:t xml:space="preserve">[[@Bible:Exod 34:20 ]][[34:20 &gt;&gt; Exod 34:20]] {{field-on:Bible}} The firstborn of a donkey you will redeem with a lamb, or if you will not redeem it you will break its neck. All the firstborn of your sons you will redeem. And none will appear before me empty-handed.  {{field-off:Bible}}</w:t>
      </w:r>
    </w:p>
    <w:p w:rsidR="006C48C3" w:rsidRPr="003E1806" w:rsidRDefault="00E50994" w:rsidP="001618AF">
      <w:r>
        <w:t xml:space="preserve">[[@Bible:Exod 34:21 ]][[34:21 &gt;&gt; Exod 34:21]] {{field-on:Bible}} Six days you will work, but on the seventh day you will rest. In plowing time and in harvest you will rest.  {{field-off:Bible}}</w:t>
      </w:r>
    </w:p>
    <w:p w:rsidR="006C48C3" w:rsidRPr="003E1806" w:rsidRDefault="00E50994" w:rsidP="001618AF">
      <w:r>
        <w:t xml:space="preserve">[[@Bible:Exod 34:22 ]][[34:22 &gt;&gt; Exod 34:22]] {{field-on:Bible}} You will observe the Feast of Weeks, the firstfruits of wheat harvest, and the Feast of Ingathering at the year's end.  {{field-off:Bible}}</w:t>
      </w:r>
    </w:p>
    <w:p w:rsidR="006C48C3" w:rsidRPr="003E1806" w:rsidRDefault="00E50994" w:rsidP="001618AF">
      <w:r>
        <w:t xml:space="preserve">[[@Bible:Exod 34:23 ]][[34:23 &gt;&gt; Exod 34:23]] {{field-on:Bible}} Three times in the year will all your males appear before the LORD God, the God of Israel.  {{field-off:Bible}}</w:t>
      </w:r>
    </w:p>
    <w:p w:rsidR="006C48C3" w:rsidRPr="003E1806" w:rsidRDefault="00E50994" w:rsidP="001618AF">
      <w:r>
        <w:t xml:space="preserve">[[@Bible:Exod 34:24 ]][[34:24 &gt;&gt; Exod 34:24]] {{field-on:Bible}} For I will cast out nations before you and enlarge your borders; no one will covet your land, when you go up to appear before the LORD your God three times in the year.  {{field-off:Bible}}</w:t>
      </w:r>
    </w:p>
    <w:p w:rsidR="006C48C3" w:rsidRPr="003E1806" w:rsidRDefault="00E50994" w:rsidP="001618AF">
      <w:r>
        <w:t xml:space="preserve">[[@Bible:Exod 34:25 ]][[34:25 &gt;&gt; Exod 34:25]] {{field-on:Bible}} You will not offer the blood of My sacrifice with anything leavened, or let the sacrifice of the Feast of the Passover remain until the morning.  {{field-off:Bible}}</w:t>
      </w:r>
    </w:p>
    <w:p w:rsidR="006C48C3" w:rsidRPr="003E1806" w:rsidRDefault="00E50994" w:rsidP="001618AF">
      <w:r>
        <w:t xml:space="preserve">[[@Bible:Exod 34:26 ]][[34:26 &gt;&gt; Exod 34:26]] {{field-on:Bible}} The best of the firstfruits of your ground you will bring to the house of the LORD your God. You will not boil a young goat in its mother's milk."  {{field-off:Bible}}</w:t>
      </w:r>
    </w:p>
    <w:p w:rsidR="006C48C3" w:rsidRPr="003E1806" w:rsidRDefault="00E50994" w:rsidP="001618AF">
      <w:r>
        <w:t xml:space="preserve">[[@Bible:Exod 34:27 ]][[34:27 &gt;&gt; Exod 34:27]] {{field-on:Bible}} And the LORD said to Moses, "Write these words, for in accordance with these words I have made a covenant with you and with Israel."  {{field-off:Bible}}</w:t>
      </w:r>
    </w:p>
    <w:p w:rsidR="006C48C3" w:rsidRPr="003E1806" w:rsidRDefault="00E50994" w:rsidP="001618AF">
      <w:r>
        <w:t xml:space="preserve">[[@Bible:Exod 34:28 ]][[34:28 &gt;&gt; Exod 34:28]] {{field-on:Bible}} So he was there with the LORD forty days and forty nights. He neither ate bread nor drank water. And he wrote on the tablets the words of the covenant, the Ten Commandments.  {{field-off:Bible}}</w:t>
      </w:r>
    </w:p>
    <w:p w:rsidR="006C48C3" w:rsidRPr="003E1806" w:rsidRDefault="00E50994" w:rsidP="001618AF">
      <w:r>
        <w:t xml:space="preserve">[[@Bible:Exod 34:29 ]][[34:29 &gt;&gt; Exod 34:29]] {{field-on:Bible}} When Moses came down from Mount Sinai, with the two tablets of the testimony in his hand as he came down from the mountain, Moses did not know that the skin of his face shone because he had been talking with God.  {{field-off:Bible}}</w:t>
      </w:r>
    </w:p>
    <w:p w:rsidR="006C48C3" w:rsidRPr="003E1806" w:rsidRDefault="00E50994" w:rsidP="001618AF">
      <w:r>
        <w:t xml:space="preserve">[[@Bible:Exod 34:30 ]][[34:30 &gt;&gt; Exod 34:30]] {{field-on:Bible}} Aaron and all the people of Israel saw Moses, and behold, the skin of his face shone, and they were afraid to come near him.  {{field-off:Bible}}</w:t>
      </w:r>
    </w:p>
    <w:p w:rsidR="006C48C3" w:rsidRPr="003E1806" w:rsidRDefault="00E50994" w:rsidP="001618AF">
      <w:r>
        <w:t xml:space="preserve">[[@Bible:Exod 34:31 ]][[34:31 &gt;&gt; Exod 34:31]] {{field-on:Bible}} But Moses called to them, and Aaron and all the leaders of the congregation returned to him, and Moses talked with them.  {{field-off:Bible}}</w:t>
      </w:r>
    </w:p>
    <w:p w:rsidR="006C48C3" w:rsidRPr="003E1806" w:rsidRDefault="00E50994" w:rsidP="001618AF">
      <w:r>
        <w:t xml:space="preserve">[[@Bible:Exod 34:32 ]][[34:32 &gt;&gt; Exod 34:32]] {{field-on:Bible}} Afterward all the people of Israel came near, and he commanded them all that the LORD had spoken with him in Mount Sinai.  {{field-off:Bible}}</w:t>
      </w:r>
    </w:p>
    <w:p w:rsidR="006C48C3" w:rsidRPr="003E1806" w:rsidRDefault="00E50994" w:rsidP="001618AF">
      <w:r>
        <w:t xml:space="preserve">[[@Bible:Exod 34:33 ]][[34:33 &gt;&gt; Exod 34:33]] {{field-on:Bible}} And when Moses had finished speaking with them, he put a veil over his face.  {{field-off:Bible}}</w:t>
      </w:r>
    </w:p>
    <w:p w:rsidR="006C48C3" w:rsidRPr="003E1806" w:rsidRDefault="00E50994" w:rsidP="001618AF">
      <w:r>
        <w:t xml:space="preserve">[[@Bible:Exod 34:34 ]][[34:34 &gt;&gt; Exod 34:34]] {{field-on:Bible}} Whenever Moses went in before the LORD to speak with him, he would remove the veil, until he came out. And when he came out and told the people of Israel what he was commanded,  {{field-off:Bible}}</w:t>
      </w:r>
    </w:p>
    <w:p w:rsidR="006C48C3" w:rsidRPr="003E1806" w:rsidRDefault="00E50994" w:rsidP="001618AF">
      <w:r>
        <w:t xml:space="preserve">[[@Bible:Exod 34:35 ]][[34:35 &gt;&gt; Exod 34:35]] {{field-on:Bible}} the people of Israel would see the face of Moses, that the skin of Moses' face was shining. And Moses would put the veil over his face again, until he went in to speak with Him.  {{field-off:Bible}}</w:t>
      </w:r>
    </w:p>
    <w:p w:rsidR="00CB5105" w:rsidRPr="00853ED5" w:rsidRDefault="00CB5105" w:rsidP="00853ED5">
      <w:pPr>
        <w:pStyle w:val="Heading2"/>
      </w:pPr>
      <w:r w:rsidRPr="00853ED5">
        <w:t>Chapter 35</w:t>
      </w:r>
    </w:p>
    <w:p w:rsidR="006C48C3" w:rsidRPr="003E1806" w:rsidRDefault="00E50994" w:rsidP="001618AF">
      <w:r>
        <w:t xml:space="preserve">[[@Bible:Exod 35:1 ]][[35:1 &gt;&gt; Exod 35:1]] {{field-on:Bible}} Moses assembled all the congregation of the sons of Israel and said to them, "These are the matters that the LORD has commanded you to do.  {{field-off:Bible}}</w:t>
      </w:r>
    </w:p>
    <w:p w:rsidR="006C48C3" w:rsidRPr="003E1806" w:rsidRDefault="00E50994" w:rsidP="001618AF">
      <w:r>
        <w:t xml:space="preserve">[[@Bible:Exod 35:2 ]][[35:2 &gt;&gt; Exod 35:2]] {{field-on:Bible}} Six days work will be done, but on the seventh day you will have a Sabbath of solemn rest, holy to the LORD. Whoever does any work on it will be put to death.  {{field-off:Bible}}</w:t>
      </w:r>
    </w:p>
    <w:p w:rsidR="006C48C3" w:rsidRPr="003E1806" w:rsidRDefault="00E50994" w:rsidP="001618AF">
      <w:r>
        <w:t xml:space="preserve">[[@Bible:Exod 35:3 ]][[35:3 &gt;&gt; Exod 35:3]] {{field-on:Bible}} You will kindle no fire in all your dwelling places on the Sabbath day."  {{field-off:Bible}}</w:t>
      </w:r>
    </w:p>
    <w:p w:rsidR="006C48C3" w:rsidRPr="003E1806" w:rsidRDefault="00E50994" w:rsidP="001618AF">
      <w:r>
        <w:t xml:space="preserve">[[@Bible:Exod 35:4 ]][[35:4 &gt;&gt; Exod 35:4]] {{field-on:Bible}} Moses said to all the congregation of the sons of Israel, "This is that which the LORD has commanded.  {{field-off:Bible}}</w:t>
      </w:r>
    </w:p>
    <w:p w:rsidR="006C48C3" w:rsidRPr="003E1806" w:rsidRDefault="00E50994" w:rsidP="001618AF">
      <w:r>
        <w:t xml:space="preserve">[[@Bible:Exod 35:5 ]][[35:5 &gt;&gt; Exod 35:5]] {{field-on:Bible}} Take from among you a contribution to the LORD. Whoever is of a generous heart, let him bring the LORD's contribution: gold, silver, and bronze;  {{field-off:Bible}}</w:t>
      </w:r>
    </w:p>
    <w:p w:rsidR="006C48C3" w:rsidRPr="003E1806" w:rsidRDefault="00E50994" w:rsidP="001618AF">
      <w:r>
        <w:t xml:space="preserve">[[@Bible:Exod 35:6 ]][[35:6 &gt;&gt; Exod 35:6]] {{field-on:Bible}} blue and purple and scarlet yarns and fine twined linen; goats' hair,  {{field-off:Bible}}</w:t>
      </w:r>
    </w:p>
    <w:p w:rsidR="006C48C3" w:rsidRPr="003E1806" w:rsidRDefault="00E50994" w:rsidP="001618AF">
      <w:r>
        <w:t xml:space="preserve">[[@Bible:Exod 35:7 ]][[35:7 &gt;&gt; Exod 35:7]] {{field-on:Bible}} tanned rams' skins, and goatskins; acacia wood,  {{field-off:Bible}}</w:t>
      </w:r>
    </w:p>
    <w:p w:rsidR="006C48C3" w:rsidRPr="003E1806" w:rsidRDefault="00E50994" w:rsidP="001618AF">
      <w:r>
        <w:t xml:space="preserve">[[@Bible:Exod 35:8 ]][[35:8 &gt;&gt; Exod 35:8]] {{field-on:Bible}} oil for the light, spices for the anointing oil and for the fragrant incense,  {{field-off:Bible}}</w:t>
      </w:r>
    </w:p>
    <w:p w:rsidR="006C48C3" w:rsidRPr="003E1806" w:rsidRDefault="00E50994" w:rsidP="001618AF">
      <w:r>
        <w:t xml:space="preserve">[[@Bible:Exod 35:9 ]][[35:9 &gt;&gt; Exod 35:9]] {{field-on:Bible}} and onyx stones and stones for setting, for the ephod and for the breastpiece.  {{field-off:Bible}}</w:t>
      </w:r>
    </w:p>
    <w:p w:rsidR="006C48C3" w:rsidRPr="003E1806" w:rsidRDefault="00E50994" w:rsidP="001618AF">
      <w:r>
        <w:t xml:space="preserve">[[@Bible:Exod 35:10 ]][[35:10 &gt;&gt; Exod 35:10]] {{field-on:Bible}} Let every skillful craftsman among you come and make all that the LORD has commanded:  {{field-off:Bible}}</w:t>
      </w:r>
    </w:p>
    <w:p w:rsidR="006C48C3" w:rsidRPr="003E1806" w:rsidRDefault="00E50994" w:rsidP="001618AF">
      <w:r>
        <w:t xml:space="preserve">[[@Bible:Exod 35:11 ]][[35:11 &gt;&gt; Exod 35:11]] {{field-on:Bible}} the tabernacle, its tent and its covering, its hooks and its frames, its bars, its pillars, and its bases;  {{field-off:Bible}}</w:t>
      </w:r>
    </w:p>
    <w:p w:rsidR="006C48C3" w:rsidRPr="003E1806" w:rsidRDefault="00E50994" w:rsidP="001618AF">
      <w:r>
        <w:t xml:space="preserve">[[@Bible:Exod 35:12 ]][[35:12 &gt;&gt; Exod 35:12]] {{field-on:Bible}} the ark with its poles, the mercy seat, and the veil of the screen;  {{field-off:Bible}}</w:t>
      </w:r>
    </w:p>
    <w:p w:rsidR="006C48C3" w:rsidRPr="003E1806" w:rsidRDefault="00E50994" w:rsidP="001618AF">
      <w:r>
        <w:t xml:space="preserve">[[@Bible:Exod 35:13 ]][[35:13 &gt;&gt; Exod 35:13]] {{field-on:Bible}} the table with its poles and all its utensils, and the bread of the Presence;  {{field-off:Bible}}</w:t>
      </w:r>
    </w:p>
    <w:p w:rsidR="006C48C3" w:rsidRPr="003E1806" w:rsidRDefault="00E50994" w:rsidP="001618AF">
      <w:r>
        <w:t xml:space="preserve">[[@Bible:Exod 35:14 ]][[35:14 &gt;&gt; Exod 35:14]] {{field-on:Bible}} the lampstand also for the light, with its utensils and its lamps, and the oil for the light;  {{field-off:Bible}}</w:t>
      </w:r>
    </w:p>
    <w:p w:rsidR="006C48C3" w:rsidRPr="003E1806" w:rsidRDefault="00E50994" w:rsidP="001618AF">
      <w:r>
        <w:t xml:space="preserve">[[@Bible:Exod 35:15 ]][[35:15 &gt;&gt; Exod 35:15]] {{field-on:Bible}} and the altar of incense, with its poles, and the anointing oil and the fragrant incense, and the screen for the door, at the door of the tabernacle;  {{field-off:Bible}}</w:t>
      </w:r>
    </w:p>
    <w:p w:rsidR="006C48C3" w:rsidRPr="003E1806" w:rsidRDefault="00E50994" w:rsidP="001618AF">
      <w:r>
        <w:t xml:space="preserve">[[@Bible:Exod 35:16 ]][[35:16 &gt;&gt; Exod 35:16]] {{field-on:Bible}} the altar of burnt offering, with its grating of bronze, its poles, and all its utensils, the basin and its stand;  {{field-off:Bible}}</w:t>
      </w:r>
    </w:p>
    <w:p w:rsidR="006C48C3" w:rsidRPr="003E1806" w:rsidRDefault="00E50994" w:rsidP="001618AF">
      <w:r>
        <w:t xml:space="preserve">[[@Bible:Exod 35:17 ]][[35:17 &gt;&gt; Exod 35:17]] {{field-on:Bible}} the curtains of the court, its pillars and its bases, and the screen for the gate of the court;  {{field-off:Bible}}</w:t>
      </w:r>
    </w:p>
    <w:p w:rsidR="006C48C3" w:rsidRPr="003E1806" w:rsidRDefault="00E50994" w:rsidP="001618AF">
      <w:r>
        <w:t xml:space="preserve">[[@Bible:Exod 35:18 ]][[35:18 &gt;&gt; Exod 35:18]] {{field-on:Bible}} the pegs of the tabernacle and the pegs of the court, and their cords;  {{field-off:Bible}}</w:t>
      </w:r>
    </w:p>
    <w:p w:rsidR="006C48C3" w:rsidRPr="003E1806" w:rsidRDefault="00E50994" w:rsidP="001618AF">
      <w:r>
        <w:t xml:space="preserve">[[@Bible:Exod 35:19 ]][[35:19 &gt;&gt; Exod 35:19]] {{field-on:Bible}} the finely worked garments for ministering in the Holy Place, the holy garments for Aaron the priest, and the garments of his sons, for their service as priests."  {{field-off:Bible}}</w:t>
      </w:r>
    </w:p>
    <w:p w:rsidR="006C48C3" w:rsidRPr="003E1806" w:rsidRDefault="00E50994" w:rsidP="001618AF">
      <w:r>
        <w:t xml:space="preserve">[[@Bible:Exod 35:20 ]][[35:20 &gt;&gt; Exod 35:20]] {{field-on:Bible}} Then all the congregation of the people of Israel departed from the presence of Moses.  {{field-off:Bible}}</w:t>
      </w:r>
    </w:p>
    <w:p w:rsidR="006C48C3" w:rsidRPr="003E1806" w:rsidRDefault="00E50994" w:rsidP="001618AF">
      <w:r>
        <w:t xml:space="preserve">[[@Bible:Exod 35:21 ]][[35:21 &gt;&gt; Exod 35:21]] {{field-on:Bible}} And they came, everyone whose heart stirred him, and everyone whose spirit moved him, and brought the LORD's contribution to be used for the tent of meeting, and for all its service, and for the holy garments.  {{field-off:Bible}}</w:t>
      </w:r>
    </w:p>
    <w:p w:rsidR="006C48C3" w:rsidRPr="003E1806" w:rsidRDefault="00E50994" w:rsidP="001618AF">
      <w:r>
        <w:t xml:space="preserve">[[@Bible:Exod 35:22 ]][[35:22 &gt;&gt; Exod 35:22]] {{field-on:Bible}} So they came, both men and women. All who were of a willing heart brought brooches and earrings and signet rings and armlets, all sorts of gold objects, every man dedicating an offering of gold to the LORD.  {{field-off:Bible}}</w:t>
      </w:r>
    </w:p>
    <w:p w:rsidR="006C48C3" w:rsidRPr="003E1806" w:rsidRDefault="00E50994" w:rsidP="001618AF">
      <w:r>
        <w:t xml:space="preserve">[[@Bible:Exod 35:23 ]][[35:23 &gt;&gt; Exod 35:23]] {{field-on:Bible}} And every one who possessed blue or purple or scarlet yarns or fine linen or goats' hair or tanned rams' skins or goatskins brought them.  {{field-off:Bible}}</w:t>
      </w:r>
    </w:p>
    <w:p w:rsidR="006C48C3" w:rsidRPr="003E1806" w:rsidRDefault="00E50994" w:rsidP="001618AF">
      <w:r>
        <w:t xml:space="preserve">[[@Bible:Exod 35:24 ]][[35:24 &gt;&gt; Exod 35:24]] {{field-on:Bible}} Everyone who could make a contribution of silver or bronze brought it as the LORD's contribution. And every one who possessed acacia wood of any use in the work brought it.  {{field-off:Bible}}</w:t>
      </w:r>
    </w:p>
    <w:p w:rsidR="006C48C3" w:rsidRPr="003E1806" w:rsidRDefault="00E50994" w:rsidP="001618AF">
      <w:r>
        <w:t xml:space="preserve">[[@Bible:Exod 35:25 ]][[35:25 &gt;&gt; Exod 35:25]] {{field-on:Bible}} And every skillful woman spun with her hands, and they all brought what they had spun in blue and purple and scarlet yarns and fine twined linen.  {{field-off:Bible}}</w:t>
      </w:r>
    </w:p>
    <w:p w:rsidR="006C48C3" w:rsidRPr="003E1806" w:rsidRDefault="00E50994" w:rsidP="001618AF">
      <w:r>
        <w:t xml:space="preserve">[[@Bible:Exod 35:26 ]][[35:26 &gt;&gt; Exod 35:26]] {{field-on:Bible}} All the women whose hearts stirred them to use their skill spun the goats' hair.  {{field-off:Bible}}</w:t>
      </w:r>
    </w:p>
    <w:p w:rsidR="006C48C3" w:rsidRPr="003E1806" w:rsidRDefault="00E50994" w:rsidP="001618AF">
      <w:r>
        <w:t xml:space="preserve">[[@Bible:Exod 35:27 ]][[35:27 &gt;&gt; Exod 35:27]] {{field-on:Bible}} And the leaders brought onyx stones and stones to be set, for the ephod and for the breastpiece,  {{field-off:Bible}}</w:t>
      </w:r>
    </w:p>
    <w:p w:rsidR="006C48C3" w:rsidRPr="003E1806" w:rsidRDefault="00E50994" w:rsidP="001618AF">
      <w:r>
        <w:t xml:space="preserve">[[@Bible:Exod 35:28 ]][[35:28 &gt;&gt; Exod 35:28]] {{field-on:Bible}} and spices and oil for the light, and for the anointing oil, and for the fragrant incense.  {{field-off:Bible}}</w:t>
      </w:r>
    </w:p>
    <w:p w:rsidR="006C48C3" w:rsidRPr="003E1806" w:rsidRDefault="00E50994" w:rsidP="001618AF">
      <w:r>
        <w:t xml:space="preserve">[[@Bible:Exod 35:29 ]][[35:29 &gt;&gt; Exod 35:29]] {{field-on:Bible}} All the men and women, the sons of Israel, whose heart moved them to bring anything for the work that the LORD had commanded by Moses to be done brought it as a freewill offering to the LORD.  {{field-off:Bible}}</w:t>
      </w:r>
    </w:p>
    <w:p w:rsidR="006C48C3" w:rsidRPr="003E1806" w:rsidRDefault="00E50994" w:rsidP="001618AF">
      <w:r>
        <w:t xml:space="preserve">[[@Bible:Exod 35:30 ]][[35:30 &gt;&gt; Exod 35:30]] {{field-on:Bible}} Then Moses said to the people of Israel, "See, the LORD has called by name Bezalel the son of Uri, son of Hur, of the tribe of Judah;  {{field-off:Bible}}</w:t>
      </w:r>
    </w:p>
    <w:p w:rsidR="006C48C3" w:rsidRPr="003E1806" w:rsidRDefault="00E50994" w:rsidP="001618AF">
      <w:r>
        <w:t xml:space="preserve">[[@Bible:Exod 35:31 ]][[35:31 &gt;&gt; Exod 35:31]] {{field-on:Bible}} and he has filled him with the Spirit of God, with skill, with intelligence, with knowledge, and with all craftsmanship,  {{field-off:Bible}}</w:t>
      </w:r>
    </w:p>
    <w:p w:rsidR="006C48C3" w:rsidRPr="003E1806" w:rsidRDefault="00E50994" w:rsidP="001618AF">
      <w:r>
        <w:t xml:space="preserve">[[@Bible:Exod 35:32 ]][[35:32 &gt;&gt; Exod 35:32]] {{field-on:Bible}} to devise artistic designs, to work in gold and silver and bronze,  {{field-off:Bible}}</w:t>
      </w:r>
    </w:p>
    <w:p w:rsidR="006C48C3" w:rsidRPr="003E1806" w:rsidRDefault="00E50994" w:rsidP="001618AF">
      <w:r>
        <w:t xml:space="preserve">[[@Bible:Exod 35:33 ]][[35:33 &gt;&gt; Exod 35:33]] {{field-on:Bible}} in cutting stones for setting, and in carving wood, for work in every skilled craft.  {{field-off:Bible}}</w:t>
      </w:r>
    </w:p>
    <w:p w:rsidR="006C48C3" w:rsidRPr="003E1806" w:rsidRDefault="00E50994" w:rsidP="001618AF">
      <w:r>
        <w:t xml:space="preserve">[[@Bible:Exod 35:34 ]][[35:34 &gt;&gt; Exod 35:34]] {{field-on:Bible}} And he has inspired him to teach, both him and Oholiab the son of Ahisamach of the tribe of Dan.  {{field-off:Bible}}</w:t>
      </w:r>
    </w:p>
    <w:p w:rsidR="006C48C3" w:rsidRPr="003E1806" w:rsidRDefault="00E50994" w:rsidP="001618AF">
      <w:r>
        <w:t xml:space="preserve">[[@Bible:Exod 35:35 ]][[35:35 &gt;&gt; Exod 35:35]] {{field-on:Bible}} He has filled them with skill to do every sort of work done by an engraver or by a designer or by an embroiderer in blue and purple and scarlet yarns and fine twined linen, or by a weaver, by any sort of workman or skilled designer. {{field-off:Bible}}</w:t>
      </w:r>
    </w:p>
    <w:p w:rsidR="00CB5105" w:rsidRPr="00853ED5" w:rsidRDefault="00CB5105" w:rsidP="00853ED5">
      <w:pPr>
        <w:pStyle w:val="Heading2"/>
      </w:pPr>
      <w:r w:rsidRPr="00853ED5">
        <w:t>Chapter 36</w:t>
      </w:r>
    </w:p>
    <w:p w:rsidR="006C48C3" w:rsidRPr="003E1806" w:rsidRDefault="00E50994" w:rsidP="001618AF">
      <w:r>
        <w:t xml:space="preserve">[[@Bible:Exod 36:1 ]][[36:1 &gt;&gt; Exod 36:1]] {{field-on:Bible}} Bezalel and Oholiab and every craftsman in whom the LORD has put skill and intelligence to know how to do any work in the construction of the sanctuary will work in accordance with all that the LORD has commanded."  {{field-off:Bible}}</w:t>
      </w:r>
    </w:p>
    <w:p w:rsidR="006C48C3" w:rsidRPr="003E1806" w:rsidRDefault="00E50994" w:rsidP="001618AF">
      <w:r>
        <w:t xml:space="preserve">[[@Bible:Exod 36:2 ]][[36:2 &gt;&gt; Exod 36:2]] {{field-on:Bible}} And Moses called Bezalel and Oholiab and every craftsman in whose mind the LORD had put skill, everyone whose heart stirred him up to come to do the work.  {{field-off:Bible}}</w:t>
      </w:r>
    </w:p>
    <w:p w:rsidR="006C48C3" w:rsidRPr="003E1806" w:rsidRDefault="00E50994" w:rsidP="001618AF">
      <w:r>
        <w:t xml:space="preserve">[[@Bible:Exod 36:3 ]][[36:3 &gt;&gt; Exod 36:3]] {{field-on:Bible}} And they received from Moses all the contribution that the sons of Israel had brought for doing the work on the sanctuary. They still kept bringing him freewill offerings every morning,  {{field-off:Bible}}</w:t>
      </w:r>
    </w:p>
    <w:p w:rsidR="006C48C3" w:rsidRPr="003E1806" w:rsidRDefault="00E50994" w:rsidP="001618AF">
      <w:r>
        <w:t xml:space="preserve">[[@Bible:Exod 36:4 ]][[36:4 &gt;&gt; Exod 36:4]] {{field-on:Bible}} so that all the craftsmen who were doing every sort of task on the sanctuary came, each from the task that he was doing,  {{field-off:Bible}}</w:t>
      </w:r>
    </w:p>
    <w:p w:rsidR="006C48C3" w:rsidRPr="003E1806" w:rsidRDefault="00E50994" w:rsidP="001618AF">
      <w:r>
        <w:t xml:space="preserve">[[@Bible:Exod 36:5 ]][[36:5 &gt;&gt; Exod 36:5]] {{field-on:Bible}} and said to Moses, "The people bring much more than enough for doing the work that the LORD has commanded us to do."  {{field-off:Bible}}</w:t>
      </w:r>
    </w:p>
    <w:p w:rsidR="006C48C3" w:rsidRPr="003E1806" w:rsidRDefault="00E50994" w:rsidP="001618AF">
      <w:r>
        <w:t xml:space="preserve">[[@Bible:Exod 36:6 ]][[36:6 &gt;&gt; Exod 36:6]] {{field-on:Bible}} So Moses gave command, and word was proclaimed throughout the camp, "Let no man or woman do anything more for the contribution for the sanctuary." So the people were restricted from giving,  {{field-off:Bible}}</w:t>
      </w:r>
    </w:p>
    <w:p w:rsidR="006C48C3" w:rsidRPr="003E1806" w:rsidRDefault="00E50994" w:rsidP="001618AF">
      <w:r>
        <w:t xml:space="preserve">[[@Bible:Exod 36:7 ]][[36:7 &gt;&gt; Exod 36:7]] {{field-on:Bible}} for the material they had was sufficient to do all the work, and more.  {{field-off:Bible}}</w:t>
      </w:r>
    </w:p>
    <w:p w:rsidR="006C48C3" w:rsidRPr="003E1806" w:rsidRDefault="00E50994" w:rsidP="001618AF">
      <w:r>
        <w:t xml:space="preserve">[[@Bible:Exod 36:8 ]][[36:8 &gt;&gt; Exod 36:8]] {{field-on:Bible}} And all the craftsmen among the workmen made the tabernacle with ten curtains. They were made of fine twined linen and blue and purple and scarlet yarns, with cherubim skillfully worked.  {{field-off:Bible}}</w:t>
      </w:r>
    </w:p>
    <w:p w:rsidR="006C48C3" w:rsidRPr="003E1806" w:rsidRDefault="00E50994" w:rsidP="001618AF">
      <w:r>
        <w:t xml:space="preserve">[[@Bible:Exod 36:9 ]][[36:9 &gt;&gt; Exod 36:9]] {{field-on:Bible}} The length of each curtain was twenty-eight cubits, and the width of each curtain four cubits. All the curtains were the same size.  {{field-off:Bible}}</w:t>
      </w:r>
    </w:p>
    <w:p w:rsidR="006C48C3" w:rsidRPr="003E1806" w:rsidRDefault="00E50994" w:rsidP="001618AF">
      <w:r>
        <w:t xml:space="preserve">[[@Bible:Exod 36:10 ]][[36:10 &gt;&gt; Exod 36:10]] {{field-on:Bible}} He attached five curtains to one another, and the other five curtains he attached to one another.  {{field-off:Bible}}</w:t>
      </w:r>
    </w:p>
    <w:p w:rsidR="006C48C3" w:rsidRPr="003E1806" w:rsidRDefault="00E50994" w:rsidP="001618AF">
      <w:r>
        <w:t xml:space="preserve">[[@Bible:Exod 36:11 ]][[36:11 &gt;&gt; Exod 36:11]] {{field-on:Bible}} He made loops of blue on the edge of the outermost curtain of the first set. Likewise he made them on the edge of the outermost curtain of the second set.  {{field-off:Bible}}</w:t>
      </w:r>
    </w:p>
    <w:p w:rsidR="006C48C3" w:rsidRPr="003E1806" w:rsidRDefault="00E50994" w:rsidP="001618AF">
      <w:r>
        <w:t xml:space="preserve">[[@Bible:Exod 36:12 ]][[36:12 &gt;&gt; Exod 36:12]] {{field-on:Bible}} He made fifty loops on the one curtain, and he made fifty loops on the edge of the curtain that was in the second set. The loops were opposite one another.  {{field-off:Bible}}</w:t>
      </w:r>
    </w:p>
    <w:p w:rsidR="006C48C3" w:rsidRPr="003E1806" w:rsidRDefault="00E50994" w:rsidP="001618AF">
      <w:r>
        <w:t xml:space="preserve">[[@Bible:Exod 36:13 ]][[36:13 &gt;&gt; Exod 36:13]] {{field-on:Bible}} And he made fifty clasps of gold, and attached the curtains one to the other with clasps. So the tabernacle was a single whole.  {{field-off:Bible}}</w:t>
      </w:r>
    </w:p>
    <w:p w:rsidR="006C48C3" w:rsidRPr="003E1806" w:rsidRDefault="00E50994" w:rsidP="001618AF">
      <w:r>
        <w:t xml:space="preserve">[[@Bible:Exod 36:14 ]][[36:14 &gt;&gt; Exod 36:14]] {{field-on:Bible}} He also made curtains of goats' hair for a tent over the tabernacle. He made eleven curtains.  {{field-off:Bible}}</w:t>
      </w:r>
    </w:p>
    <w:p w:rsidR="006C48C3" w:rsidRPr="003E1806" w:rsidRDefault="00E50994" w:rsidP="001618AF">
      <w:r>
        <w:t xml:space="preserve">[[@Bible:Exod 36:15 ]][[36:15 &gt;&gt; Exod 36:15]] {{field-on:Bible}} The length of each curtain was thirty cubits, and the width of each curtain four cubits. The eleven curtains were the same size.  {{field-off:Bible}}</w:t>
      </w:r>
    </w:p>
    <w:p w:rsidR="006C48C3" w:rsidRPr="003E1806" w:rsidRDefault="00E50994" w:rsidP="001618AF">
      <w:r>
        <w:t xml:space="preserve">[[@Bible:Exod 36:16 ]][[36:16 &gt;&gt; Exod 36:16]] {{field-on:Bible}} He attached five curtains by themselves, and six curtains by themselves.  {{field-off:Bible}}</w:t>
      </w:r>
    </w:p>
    <w:p w:rsidR="006C48C3" w:rsidRPr="003E1806" w:rsidRDefault="00E50994" w:rsidP="001618AF">
      <w:r>
        <w:t xml:space="preserve">[[@Bible:Exod 36:17 ]][[36:17 &gt;&gt; Exod 36:17]] {{field-on:Bible}} And he made fifty loops on the edge of the outermost curtain of the one set, and fifty loops on the edge of the other connecting curtain.  {{field-off:Bible}}</w:t>
      </w:r>
    </w:p>
    <w:p w:rsidR="006C48C3" w:rsidRPr="003E1806" w:rsidRDefault="00E50994" w:rsidP="001618AF">
      <w:r>
        <w:t xml:space="preserve">[[@Bible:Exod 36:18 ]][[36:18 &gt;&gt; Exod 36:18]] {{field-on:Bible}} And he made fifty clasps of bronze to couple the tent together that it might be a single whole.  {{field-off:Bible}}</w:t>
      </w:r>
    </w:p>
    <w:p w:rsidR="006C48C3" w:rsidRPr="003E1806" w:rsidRDefault="00E50994" w:rsidP="001618AF">
      <w:r>
        <w:t xml:space="preserve">[[@Bible:Exod 36:19 ]][[36:19 &gt;&gt; Exod 36:19]] {{field-on:Bible}} And he made for the tent a covering of tanned rams' skins and goatskins.  {{field-off:Bible}}</w:t>
      </w:r>
    </w:p>
    <w:p w:rsidR="006C48C3" w:rsidRPr="003E1806" w:rsidRDefault="00E50994" w:rsidP="001618AF">
      <w:r>
        <w:t xml:space="preserve">[[@Bible:Exod 36:20 ]][[36:20 &gt;&gt; Exod 36:20]] {{field-on:Bible}} Then he made the upright frames for the tabernacle of acacia wood.  {{field-off:Bible}}</w:t>
      </w:r>
    </w:p>
    <w:p w:rsidR="006C48C3" w:rsidRPr="003E1806" w:rsidRDefault="00E50994" w:rsidP="001618AF">
      <w:r>
        <w:t xml:space="preserve">[[@Bible:Exod 36:21 ]][[36:21 &gt;&gt; Exod 36:21]] {{field-on:Bible}} Ten cubits was the length of a frame, and a cubit and a half the width of each frame.  {{field-off:Bible}}</w:t>
      </w:r>
    </w:p>
    <w:p w:rsidR="006C48C3" w:rsidRPr="003E1806" w:rsidRDefault="00E50994" w:rsidP="001618AF">
      <w:r>
        <w:t xml:space="preserve">[[@Bible:Exod 36:22 ]][[36:22 &gt;&gt; Exod 36:22]] {{field-on:Bible}} Each frame had two pegs for fitting together. He did this for all the frames of the tabernacle.  {{field-off:Bible}}</w:t>
      </w:r>
    </w:p>
    <w:p w:rsidR="006C48C3" w:rsidRPr="003E1806" w:rsidRDefault="00E50994" w:rsidP="001618AF">
      <w:r>
        <w:t xml:space="preserve">[[@Bible:Exod 36:23 ]][[36:23 &gt;&gt; Exod 36:23]] {{field-on:Bible}} The frames for the tabernacle he made thus: twenty frames for the south side.  {{field-off:Bible}}</w:t>
      </w:r>
    </w:p>
    <w:p w:rsidR="006C48C3" w:rsidRPr="003E1806" w:rsidRDefault="00E50994" w:rsidP="001618AF">
      <w:r>
        <w:t xml:space="preserve">[[@Bible:Exod 36:24 ]][[36:24 &gt;&gt; Exod 36:24]] {{field-on:Bible}} And he made forty bases of silver under the twenty frames, two bases under one frame for its two pegs, and two bases under the next frame for its two pegs.  {{field-off:Bible}}</w:t>
      </w:r>
    </w:p>
    <w:p w:rsidR="006C48C3" w:rsidRPr="003E1806" w:rsidRDefault="00E50994" w:rsidP="001618AF">
      <w:r>
        <w:t xml:space="preserve">[[@Bible:Exod 36:25 ]][[36:25 &gt;&gt; Exod 36:25]] {{field-on:Bible}} For the second side of the tabernacle, on the north side, he made twenty frames  {{field-off:Bible}}</w:t>
      </w:r>
    </w:p>
    <w:p w:rsidR="006C48C3" w:rsidRPr="003E1806" w:rsidRDefault="00E50994" w:rsidP="001618AF">
      <w:r>
        <w:t xml:space="preserve">[[@Bible:Exod 36:26 ]][[36:26 &gt;&gt; Exod 36:26]] {{field-on:Bible}} and their forty bases of silver, two bases under one frame and two bases under the next frame.  {{field-off:Bible}}</w:t>
      </w:r>
    </w:p>
    <w:p w:rsidR="006C48C3" w:rsidRPr="003E1806" w:rsidRDefault="00E50994" w:rsidP="001618AF">
      <w:r>
        <w:t xml:space="preserve">[[@Bible:Exod 36:27 ]][[36:27 &gt;&gt; Exod 36:27]] {{field-on:Bible}} For the rear of the tabernacle westward he made six frames.  {{field-off:Bible}}</w:t>
      </w:r>
    </w:p>
    <w:p w:rsidR="006C48C3" w:rsidRPr="003E1806" w:rsidRDefault="00E50994" w:rsidP="001618AF">
      <w:r>
        <w:t xml:space="preserve">[[@Bible:Exod 36:28 ]][[36:28 &gt;&gt; Exod 36:28]] {{field-on:Bible}} He made two frames for corners of the tabernacle in the rear.  {{field-off:Bible}}</w:t>
      </w:r>
    </w:p>
    <w:p w:rsidR="006C48C3" w:rsidRPr="003E1806" w:rsidRDefault="00E50994" w:rsidP="001618AF">
      <w:r>
        <w:t xml:space="preserve">[[@Bible:Exod 36:29 ]][[36:29 &gt;&gt; Exod 36:29]] {{field-on:Bible}} And they were separate beneath but joined at the top, at the first ring. He made two of them this way for the two corners.  {{field-off:Bible}}</w:t>
      </w:r>
    </w:p>
    <w:p w:rsidR="006C48C3" w:rsidRPr="003E1806" w:rsidRDefault="00E50994" w:rsidP="001618AF">
      <w:r>
        <w:t xml:space="preserve">[[@Bible:Exod 36:30 ]][[36:30 &gt;&gt; Exod 36:30]] {{field-on:Bible}} There were eight frames with their bases of silver: sixteen bases, under every frame two bases.  {{field-off:Bible}}</w:t>
      </w:r>
    </w:p>
    <w:p w:rsidR="006C48C3" w:rsidRPr="003E1806" w:rsidRDefault="00E50994" w:rsidP="001618AF">
      <w:r>
        <w:t xml:space="preserve">[[@Bible:Exod 36:31 ]][[36:31 &gt;&gt; Exod 36:31]] {{field-on:Bible}} He made bars of acacia wood, five for the frames of the one side of the tabernacle,  {{field-off:Bible}}</w:t>
      </w:r>
    </w:p>
    <w:p w:rsidR="006C48C3" w:rsidRPr="003E1806" w:rsidRDefault="00E50994" w:rsidP="001618AF">
      <w:r>
        <w:t xml:space="preserve">[[@Bible:Exod 36:32 ]][[36:32 &gt;&gt; Exod 36:32]] {{field-on:Bible}} and five bars for the frames of the other side of the tabernacle, and five bars for the frames of the tabernacle at the rear westward.  {{field-off:Bible}}</w:t>
      </w:r>
    </w:p>
    <w:p w:rsidR="006C48C3" w:rsidRPr="003E1806" w:rsidRDefault="00E50994" w:rsidP="001618AF">
      <w:r>
        <w:t xml:space="preserve">[[@Bible:Exod 36:33 ]][[36:33 &gt;&gt; Exod 36:33]] {{field-on:Bible}} And he made the middle bar to run from end to end halfway up the frames.  {{field-off:Bible}}</w:t>
      </w:r>
    </w:p>
    <w:p w:rsidR="006C48C3" w:rsidRPr="003E1806" w:rsidRDefault="00E50994" w:rsidP="001618AF">
      <w:r>
        <w:t xml:space="preserve">[[@Bible:Exod 36:34 ]][[36:34 &gt;&gt; Exod 36:34]] {{field-on:Bible}} And he covered the frames with gold, and made their rings of gold for holders for the bars, and covered the bars with gold.  {{field-off:Bible}}</w:t>
      </w:r>
    </w:p>
    <w:p w:rsidR="006C48C3" w:rsidRPr="003E1806" w:rsidRDefault="00E50994" w:rsidP="001618AF">
      <w:r>
        <w:t xml:space="preserve">[[@Bible:Exod 36:35 ]][[36:35 &gt;&gt; Exod 36:35]] {{field-on:Bible}} He made the veil of blue and purple and scarlet yarns and fine twined linen; with cherubim skillfully worked into it he made it.  {{field-off:Bible}}</w:t>
      </w:r>
    </w:p>
    <w:p w:rsidR="006C48C3" w:rsidRPr="003E1806" w:rsidRDefault="00E50994" w:rsidP="001618AF">
      <w:r>
        <w:t xml:space="preserve">[[@Bible:Exod 36:36 ]][[36:36 &gt;&gt; Exod 36:36]] {{field-on:Bible}} And for it he made four pillars of acacia and covered them with gold. Their hooks were of gold, and he cast for them four bases of silver.  {{field-off:Bible}}</w:t>
      </w:r>
    </w:p>
    <w:p w:rsidR="006C48C3" w:rsidRPr="003E1806" w:rsidRDefault="00E50994" w:rsidP="001618AF">
      <w:r>
        <w:t xml:space="preserve">[[@Bible:Exod 36:37 ]][[36:37 &gt;&gt; Exod 36:37]] {{field-on:Bible}} He also made a screen for the entrance of the tent, of blue and purple and scarlet yarns and fine twined linen, embroidered with needlework,  {{field-off:Bible}}</w:t>
      </w:r>
    </w:p>
    <w:p w:rsidR="006C48C3" w:rsidRPr="003E1806" w:rsidRDefault="00E50994" w:rsidP="001618AF">
      <w:r>
        <w:t xml:space="preserve">[[@Bible:Exod 36:38 ]][[36:38 &gt;&gt; Exod 36:38]] {{field-on:Bible}} and its five pillars with their hooks. He covered their capitals, and their tops were of gold, but their five bases were of bronze.  {{field-off:Bible}}</w:t>
      </w:r>
    </w:p>
    <w:p w:rsidR="00CB5105" w:rsidRPr="00853ED5" w:rsidRDefault="00CB5105" w:rsidP="00853ED5">
      <w:pPr>
        <w:pStyle w:val="Heading2"/>
      </w:pPr>
      <w:r w:rsidRPr="00853ED5">
        <w:t>Chapter 37</w:t>
      </w:r>
    </w:p>
    <w:p w:rsidR="006C48C3" w:rsidRPr="003E1806" w:rsidRDefault="00E50994" w:rsidP="001618AF">
      <w:r>
        <w:t xml:space="preserve">[[@Bible:Exod 37:1 ]][[37:1 &gt;&gt; Exod 37:1]] {{field-on:Bible}} Bezalel made the ark of acacia wood. Two cubits and a half was its length, a cubit and a half its width, and a cubit and a half its height.  {{field-off:Bible}}</w:t>
      </w:r>
    </w:p>
    <w:p w:rsidR="006C48C3" w:rsidRPr="003E1806" w:rsidRDefault="00E50994" w:rsidP="001618AF">
      <w:r>
        <w:t xml:space="preserve">[[@Bible:Exod 37:2 ]][[37:2 &gt;&gt; Exod 37:2]] {{field-on:Bible}} And he covered it with pure gold inside and outside, and made a molding of gold around it.  {{field-off:Bible}}</w:t>
      </w:r>
    </w:p>
    <w:p w:rsidR="006C48C3" w:rsidRPr="003E1806" w:rsidRDefault="00E50994" w:rsidP="001618AF">
      <w:r>
        <w:t xml:space="preserve">[[@Bible:Exod 37:3 ]][[37:3 &gt;&gt; Exod 37:3]] {{field-on:Bible}} And he cast for it four rings of gold for its four feet, two rings on its one side and two rings on its other side.  {{field-off:Bible}}</w:t>
      </w:r>
    </w:p>
    <w:p w:rsidR="006C48C3" w:rsidRPr="003E1806" w:rsidRDefault="00E50994" w:rsidP="001618AF">
      <w:r>
        <w:t xml:space="preserve">[[@Bible:Exod 37:4 ]][[37:4 &gt;&gt; Exod 37:4]] {{field-on:Bible}} And he made poles of acacia wood and covered them with gold  {{field-off:Bible}}</w:t>
      </w:r>
    </w:p>
    <w:p w:rsidR="006C48C3" w:rsidRPr="003E1806" w:rsidRDefault="00E50994" w:rsidP="001618AF">
      <w:r>
        <w:t xml:space="preserve">[[@Bible:Exod 37:5 ]][[37:5 &gt;&gt; Exod 37:5]] {{field-on:Bible}} and put the poles into the rings on the sides of the ark to carry the ark.  {{field-off:Bible}}</w:t>
      </w:r>
    </w:p>
    <w:p w:rsidR="006C48C3" w:rsidRPr="003E1806" w:rsidRDefault="00E50994" w:rsidP="001618AF">
      <w:r>
        <w:t xml:space="preserve">[[@Bible:Exod 37:6 ]][[37:6 &gt;&gt; Exod 37:6]] {{field-on:Bible}} And he made a mercy seat of pure gold. Two cubits and a half was its length, and a cubit and a half its width.  {{field-off:Bible}}</w:t>
      </w:r>
    </w:p>
    <w:p w:rsidR="006C48C3" w:rsidRPr="003E1806" w:rsidRDefault="00E50994" w:rsidP="001618AF">
      <w:r>
        <w:t xml:space="preserve">[[@Bible:Exod 37:7 ]][[37:7 &gt;&gt; Exod 37:7]] {{field-on:Bible}} And he made two cherubim of gold. He made them of beaten work on the two ends of the mercy seat,  {{field-off:Bible}}</w:t>
      </w:r>
    </w:p>
    <w:p w:rsidR="006C48C3" w:rsidRPr="003E1806" w:rsidRDefault="00E50994" w:rsidP="001618AF">
      <w:r>
        <w:t xml:space="preserve">[[@Bible:Exod 37:8 ]][[37:8 &gt;&gt; Exod 37:8]] {{field-on:Bible}} one cherub on the one end, and one cherub on the other end. Of one piece with the mercy seat he made the cherubim on its two ends.  {{field-off:Bible}}</w:t>
      </w:r>
    </w:p>
    <w:p w:rsidR="006C48C3" w:rsidRPr="003E1806" w:rsidRDefault="00E50994" w:rsidP="001618AF">
      <w:r>
        <w:t xml:space="preserve">[[@Bible:Exod 37:9 ]][[37:9 &gt;&gt; Exod 37:9]] {{field-on:Bible}} The cherubim spread out their wings above, overshadowing the mercy seat with their wings, with their faces one to another; toward the mercy seat were the faces of the cherubim.  {{field-off:Bible}}</w:t>
      </w:r>
    </w:p>
    <w:p w:rsidR="006C48C3" w:rsidRPr="003E1806" w:rsidRDefault="00E50994" w:rsidP="001618AF">
      <w:r>
        <w:t xml:space="preserve">[[@Bible:Exod 37:10 ]][[37:10 &gt;&gt; Exod 37:10]] {{field-on:Bible}} He also made the table of acacia wood. Two cubits was its length, a cubit its width, and a cubit and a half its height.  {{field-off:Bible}}</w:t>
      </w:r>
    </w:p>
    <w:p w:rsidR="006C48C3" w:rsidRPr="003E1806" w:rsidRDefault="00E50994" w:rsidP="001618AF">
      <w:r>
        <w:t xml:space="preserve">[[@Bible:Exod 37:11 ]][[37:11 &gt;&gt; Exod 37:11]] {{field-on:Bible}} And he covered it with pure gold, and made a molding of gold around it.  {{field-off:Bible}}</w:t>
      </w:r>
    </w:p>
    <w:p w:rsidR="006C48C3" w:rsidRPr="003E1806" w:rsidRDefault="00E50994" w:rsidP="001618AF">
      <w:r>
        <w:t xml:space="preserve">[[@Bible:Exod 37:12 ]][[37:12 &gt;&gt; Exod 37:12]] {{field-on:Bible}} And he made a rim around it a hand width wide, and made a molding of gold around the rim.  {{field-off:Bible}}</w:t>
      </w:r>
    </w:p>
    <w:p w:rsidR="006C48C3" w:rsidRPr="003E1806" w:rsidRDefault="00E50994" w:rsidP="001618AF">
      <w:r>
        <w:t xml:space="preserve">[[@Bible:Exod 37:13 ]][[37:13 &gt;&gt; Exod 37:13]] {{field-on:Bible}} He cast for it four rings of gold and fastened the rings to the four corners at its four legs.  {{field-off:Bible}}</w:t>
      </w:r>
    </w:p>
    <w:p w:rsidR="006C48C3" w:rsidRPr="003E1806" w:rsidRDefault="00E50994" w:rsidP="001618AF">
      <w:r>
        <w:t xml:space="preserve">[[@Bible:Exod 37:14 ]][[37:14 &gt;&gt; Exod 37:14]] {{field-on:Bible}} Close to the frame were the rings, as holders for the poles to carry the table.  {{field-off:Bible}}</w:t>
      </w:r>
    </w:p>
    <w:p w:rsidR="006C48C3" w:rsidRPr="003E1806" w:rsidRDefault="00E50994" w:rsidP="001618AF">
      <w:r>
        <w:t xml:space="preserve">[[@Bible:Exod 37:15 ]][[37:15 &gt;&gt; Exod 37:15]] {{field-on:Bible}} He made the poles of acacia wood to carry the table, and covered them with gold.  {{field-off:Bible}}</w:t>
      </w:r>
    </w:p>
    <w:p w:rsidR="006C48C3" w:rsidRPr="003E1806" w:rsidRDefault="00E50994" w:rsidP="001618AF">
      <w:r>
        <w:t xml:space="preserve">[[@Bible:Exod 37:16 ]][[37:16 &gt;&gt; Exod 37:16]] {{field-on:Bible}} And he made the vessels of pure gold that were to be on the table, its plates and dishes for incense, and its bowls and flagons with which to pour drink offerings.  {{field-off:Bible}}</w:t>
      </w:r>
    </w:p>
    <w:p w:rsidR="006C48C3" w:rsidRPr="003E1806" w:rsidRDefault="00E50994" w:rsidP="001618AF">
      <w:r>
        <w:t xml:space="preserve">[[@Bible:Exod 37:17 ]][[37:17 &gt;&gt; Exod 37:17]] {{field-on:Bible}} He also made the lampstand of pure gold. He made the lampstand of beaten work. Its base, its stem, its cups, its calyxes, and its flowers were of one piece with it.  {{field-off:Bible}}</w:t>
      </w:r>
    </w:p>
    <w:p w:rsidR="006C48C3" w:rsidRPr="003E1806" w:rsidRDefault="00E50994" w:rsidP="001618AF">
      <w:r>
        <w:t xml:space="preserve">[[@Bible:Exod 37:18 ]][[37:18 &gt;&gt; Exod 37:18]] {{field-on:Bible}} And there were six branches going out of its sides, three branches of the lampstand out of one side of it and three branches of the lampstand out of the other side of it;  {{field-off:Bible}}</w:t>
      </w:r>
    </w:p>
    <w:p w:rsidR="006C48C3" w:rsidRPr="003E1806" w:rsidRDefault="00E50994" w:rsidP="001618AF">
      <w:r>
        <w:t xml:space="preserve">[[@Bible:Exod 37:19 ]][[37:19 &gt;&gt; Exod 37:19]] {{field-on:Bible}} three cups made like almond blossoms, each with calyx and flower, on one branch, and three cups made like almond blossoms, each with calyx and flower, on the other branch, this for the six branches going out of the lampstand.  {{field-off:Bible}}</w:t>
      </w:r>
    </w:p>
    <w:p w:rsidR="006C48C3" w:rsidRPr="003E1806" w:rsidRDefault="00E50994" w:rsidP="001618AF">
      <w:r>
        <w:t xml:space="preserve">[[@Bible:Exod 37:20 ]][[37:20 &gt;&gt; Exod 37:20]] {{field-on:Bible}} And on the lampstand itself were four cups made like almond blossoms, with their calyxes and flowers,  {{field-off:Bible}}</w:t>
      </w:r>
    </w:p>
    <w:p w:rsidR="006C48C3" w:rsidRPr="003E1806" w:rsidRDefault="00E50994" w:rsidP="001618AF">
      <w:r>
        <w:t xml:space="preserve">[[@Bible:Exod 37:21 ]][[37:21 &gt;&gt; Exod 37:21]] {{field-on:Bible}} and a calyx of one piece with it under each pair of the six branches going out of it.  {{field-off:Bible}}</w:t>
      </w:r>
    </w:p>
    <w:p w:rsidR="006C48C3" w:rsidRPr="003E1806" w:rsidRDefault="00E50994" w:rsidP="001618AF">
      <w:r>
        <w:t xml:space="preserve">[[@Bible:Exod 37:22 ]][[37:22 &gt;&gt; Exod 37:22]] {{field-on:Bible}} Their calyxes and their branches were of one piece with it. The whole of it was a single piece of beaten work of pure gold.  {{field-off:Bible}}</w:t>
      </w:r>
    </w:p>
    <w:p w:rsidR="006C48C3" w:rsidRPr="003E1806" w:rsidRDefault="00E50994" w:rsidP="001618AF">
      <w:r>
        <w:t xml:space="preserve">[[@Bible:Exod 37:23 ]][[37:23 &gt;&gt; Exod 37:23]] {{field-on:Bible}} And he made its seven lamps and its tongs and its trays of pure gold.  {{field-off:Bible}}</w:t>
      </w:r>
    </w:p>
    <w:p w:rsidR="006C48C3" w:rsidRPr="003E1806" w:rsidRDefault="00E50994" w:rsidP="001618AF">
      <w:r>
        <w:t xml:space="preserve">[[@Bible:Exod 37:24 ]][[37:24 &gt;&gt; Exod 37:24]] {{field-on:Bible}} He made it and all its utensils out of a talent of pure gold.  {{field-off:Bible}}</w:t>
      </w:r>
    </w:p>
    <w:p w:rsidR="006C48C3" w:rsidRPr="003E1806" w:rsidRDefault="00E50994" w:rsidP="001618AF">
      <w:r>
        <w:t xml:space="preserve">[[@Bible:Exod 37:25 ]][[37:25 &gt;&gt; Exod 37:25]] {{field-on:Bible}} He made the altar of incense of acacia wood. Its length was a cubit, and its width was a cubit. It was square, and two cubits was its height. Its horns were of one piece with it.  {{field-off:Bible}}</w:t>
      </w:r>
    </w:p>
    <w:p w:rsidR="006C48C3" w:rsidRPr="003E1806" w:rsidRDefault="00E50994" w:rsidP="001618AF">
      <w:r>
        <w:t xml:space="preserve">[[@Bible:Exod 37:26 ]][[37:26 &gt;&gt; Exod 37:26]] {{field-on:Bible}} He covered it with pure gold, its top and around its sides and its horns. And he made a molding of gold around it,  {{field-off:Bible}}</w:t>
      </w:r>
    </w:p>
    <w:p w:rsidR="006C48C3" w:rsidRPr="003E1806" w:rsidRDefault="00E50994" w:rsidP="001618AF">
      <w:r>
        <w:t xml:space="preserve">[[@Bible:Exod 37:27 ]][[37:27 &gt;&gt; Exod 37:27]] {{field-on:Bible}} and made two rings of gold on it under its molding, on two opposite sides of it, as holders for the poles with which to carry it.  {{field-off:Bible}}</w:t>
      </w:r>
    </w:p>
    <w:p w:rsidR="006C48C3" w:rsidRPr="003E1806" w:rsidRDefault="00E50994" w:rsidP="001618AF">
      <w:r>
        <w:t xml:space="preserve">[[@Bible:Exod 37:28 ]][[37:28 &gt;&gt; Exod 37:28]] {{field-on:Bible}} And he made the poles of acacia wood and covered them with gold.  {{field-off:Bible}}</w:t>
      </w:r>
    </w:p>
    <w:p w:rsidR="006C48C3" w:rsidRPr="003E1806" w:rsidRDefault="00E50994" w:rsidP="001618AF">
      <w:r>
        <w:t xml:space="preserve">[[@Bible:Exod 37:29 ]][[37:29 &gt;&gt; Exod 37:29]] {{field-on:Bible}} He made the holy anointing oil also, and the pure fragrant incense, blended as by the perfumer.  {{field-off:Bible}}</w:t>
      </w:r>
    </w:p>
    <w:p w:rsidR="00CB5105" w:rsidRPr="00853ED5" w:rsidRDefault="00CB5105" w:rsidP="00853ED5">
      <w:pPr>
        <w:pStyle w:val="Heading2"/>
      </w:pPr>
      <w:r w:rsidRPr="00853ED5">
        <w:t>Chapter 38</w:t>
      </w:r>
    </w:p>
    <w:p w:rsidR="006C48C3" w:rsidRPr="003E1806" w:rsidRDefault="00E50994" w:rsidP="001618AF">
      <w:r>
        <w:t xml:space="preserve">[[@Bible:Exod 38:1 ]][[38:1 &gt;&gt; Exod 38:1]] {{field-on:Bible}} He made the altar of burnt offering of acacia wood. Five cubits was its length, and five cubits its width. It was square, and three cubits was its height.  {{field-off:Bible}}</w:t>
      </w:r>
    </w:p>
    <w:p w:rsidR="006C48C3" w:rsidRPr="003E1806" w:rsidRDefault="00E50994" w:rsidP="001618AF">
      <w:r>
        <w:t xml:space="preserve">[[@Bible:Exod 38:2 ]][[38:2 &gt;&gt; Exod 38:2]] {{field-on:Bible}} He made horns for it on its four corners. Its horns were of one piece with it, and he covered it with bronze.  {{field-off:Bible}}</w:t>
      </w:r>
    </w:p>
    <w:p w:rsidR="006C48C3" w:rsidRPr="003E1806" w:rsidRDefault="00E50994" w:rsidP="001618AF">
      <w:r>
        <w:t xml:space="preserve">[[@Bible:Exod 38:3 ]][[38:3 &gt;&gt; Exod 38:3]] {{field-on:Bible}} And he made all the utensils of the altar, the pots, the shovels, the basins, the forks, and the fire pans. He made all its utensils of bronze.  {{field-off:Bible}}</w:t>
      </w:r>
    </w:p>
    <w:p w:rsidR="006C48C3" w:rsidRPr="003E1806" w:rsidRDefault="00E50994" w:rsidP="001618AF">
      <w:r>
        <w:t xml:space="preserve">[[@Bible:Exod 38:4 ]][[38:4 &gt;&gt; Exod 38:4]] {{field-on:Bible}} And he made for the altar a grating, a network of bronze, under its ledge, extending halfway down.  {{field-off:Bible}}</w:t>
      </w:r>
    </w:p>
    <w:p w:rsidR="006C48C3" w:rsidRPr="003E1806" w:rsidRDefault="00E50994" w:rsidP="001618AF">
      <w:r>
        <w:t xml:space="preserve">[[@Bible:Exod 38:5 ]][[38:5 &gt;&gt; Exod 38:5]] {{field-on:Bible}} He cast four rings on the four corners of the bronze grating as holders for the poles.  {{field-off:Bible}}</w:t>
      </w:r>
    </w:p>
    <w:p w:rsidR="006C48C3" w:rsidRPr="003E1806" w:rsidRDefault="00E50994" w:rsidP="001618AF">
      <w:r>
        <w:t xml:space="preserve">[[@Bible:Exod 38:6 ]][[38:6 &gt;&gt; Exod 38:6]] {{field-on:Bible}} He made the poles of acacia wood and covered them with bronze.  {{field-off:Bible}}</w:t>
      </w:r>
    </w:p>
    <w:p w:rsidR="006C48C3" w:rsidRPr="003E1806" w:rsidRDefault="00E50994" w:rsidP="001618AF">
      <w:r>
        <w:t xml:space="preserve">[[@Bible:Exod 38:7 ]][[38:7 &gt;&gt; Exod 38:7]] {{field-on:Bible}} And he put the poles through the rings on the sides of the altar to carry it with them. He made it hollow, with boards.  {{field-off:Bible}}</w:t>
      </w:r>
    </w:p>
    <w:p w:rsidR="006C48C3" w:rsidRPr="003E1806" w:rsidRDefault="00E50994" w:rsidP="001618AF">
      <w:r>
        <w:t xml:space="preserve">[[@Bible:Exod 38:8 ]][[38:8 &gt;&gt; Exod 38:8]] {{field-on:Bible}} He made the basin of bronze and its stand of bronze, from the mirrors of the ministering women who ministered in the entrance of the tent of meeting.  {{field-off:Bible}}</w:t>
      </w:r>
    </w:p>
    <w:p w:rsidR="006C48C3" w:rsidRPr="003E1806" w:rsidRDefault="00E50994" w:rsidP="001618AF">
      <w:r>
        <w:t xml:space="preserve">[[@Bible:Exod 38:9 ]][[38:9 &gt;&gt; Exod 38:9]] {{field-on:Bible}} And he made the court. For the south side the curtains of the court were of fine twined linen, a hundred cubits;  {{field-off:Bible}}</w:t>
      </w:r>
    </w:p>
    <w:p w:rsidR="006C48C3" w:rsidRPr="003E1806" w:rsidRDefault="00E50994" w:rsidP="001618AF">
      <w:r>
        <w:t xml:space="preserve">[[@Bible:Exod 38:10 ]][[38:10 &gt;&gt; Exod 38:10]] {{field-on:Bible}} their twenty pillars and their twenty bases were of bronze, but the hooks of the pillars and their fillets were of silver.  {{field-off:Bible}}</w:t>
      </w:r>
    </w:p>
    <w:p w:rsidR="006C48C3" w:rsidRPr="003E1806" w:rsidRDefault="00E50994" w:rsidP="001618AF">
      <w:r>
        <w:t xml:space="preserve">[[@Bible:Exod 38:11 ]][[38:11 &gt;&gt; Exod 38:11]] {{field-on:Bible}} And for the north side there were curtains of a hundred cubits, their twenty pillars, their twenty bases were of bronze, but the hooks of the pillars and their fillets were of silver.  {{field-off:Bible}}</w:t>
      </w:r>
    </w:p>
    <w:p w:rsidR="006C48C3" w:rsidRPr="003E1806" w:rsidRDefault="00E50994" w:rsidP="001618AF">
      <w:r>
        <w:t xml:space="preserve">[[@Bible:Exod 38:12 ]][[38:12 &gt;&gt; Exod 38:12]] {{field-on:Bible}} And for the west side were curtains of fifty cubits, their ten pillars, and their ten bases; the hooks of the pillars and their fillets were of silver.  {{field-off:Bible}}</w:t>
      </w:r>
    </w:p>
    <w:p w:rsidR="006C48C3" w:rsidRPr="003E1806" w:rsidRDefault="00E50994" w:rsidP="001618AF">
      <w:r>
        <w:t xml:space="preserve">[[@Bible:Exod 38:13 ]][[38:13 &gt;&gt; Exod 38:13]] {{field-on:Bible}} And for the front to the east, fifty cubits.  {{field-off:Bible}}</w:t>
      </w:r>
    </w:p>
    <w:p w:rsidR="006C48C3" w:rsidRPr="003E1806" w:rsidRDefault="00E50994" w:rsidP="001618AF">
      <w:r>
        <w:t xml:space="preserve">[[@Bible:Exod 38:14 ]][[38:14 &gt;&gt; Exod 38:14]] {{field-on:Bible}} The curtains for one side of the gate were fifteen cubits, with their three pillars and three bases.  {{field-off:Bible}}</w:t>
      </w:r>
    </w:p>
    <w:p w:rsidR="006C48C3" w:rsidRPr="003E1806" w:rsidRDefault="00E50994" w:rsidP="001618AF">
      <w:r>
        <w:t xml:space="preserve">[[@Bible:Exod 38:15 ]][[38:15 &gt;&gt; Exod 38:15]] {{field-on:Bible}} And so for the other side. On both sides of the gate of the court were curtains of fifteen cubits, with their three pillars and their three bases.  {{field-off:Bible}}</w:t>
      </w:r>
    </w:p>
    <w:p w:rsidR="006C48C3" w:rsidRPr="003E1806" w:rsidRDefault="00E50994" w:rsidP="001618AF">
      <w:r>
        <w:t xml:space="preserve">[[@Bible:Exod 38:16 ]][[38:16 &gt;&gt; Exod 38:16]] {{field-on:Bible}} All the curtains around the court were of fine twined linen.  {{field-off:Bible}}</w:t>
      </w:r>
    </w:p>
    <w:p w:rsidR="006C48C3" w:rsidRPr="003E1806" w:rsidRDefault="00E50994" w:rsidP="001618AF">
      <w:r>
        <w:t xml:space="preserve">[[@Bible:Exod 38:17 ]][[38:17 &gt;&gt; Exod 38:17]] {{field-on:Bible}} And the bases for the pillars were of bronze, but the hooks of the pillars and their fillets were of silver. The covering of their capitals was also of silver, and all the pillars of the court were filleted with silver.  {{field-off:Bible}}</w:t>
      </w:r>
    </w:p>
    <w:p w:rsidR="006C48C3" w:rsidRPr="003E1806" w:rsidRDefault="00E50994" w:rsidP="001618AF">
      <w:r>
        <w:t xml:space="preserve">[[@Bible:Exod 38:18 ]][[38:18 &gt;&gt; Exod 38:18]] {{field-on:Bible}} And the screen for the gate of the court was embroidered with needlework in blue and purple and scarlet yarns and fine twined linen. It was twenty cubits long and five cubits high in its width, corresponding to the curtains of the court.  {{field-off:Bible}}</w:t>
      </w:r>
    </w:p>
    <w:p w:rsidR="006C48C3" w:rsidRPr="003E1806" w:rsidRDefault="00E50994" w:rsidP="001618AF">
      <w:r>
        <w:t xml:space="preserve">[[@Bible:Exod 38:19 ]][[38:19 &gt;&gt; Exod 38:19]] {{field-on:Bible}} And their pillars were four in number. Their four bases were of bronze, their hooks of silver, and the covering of their capitals and their fillets of silver.  {{field-off:Bible}}</w:t>
      </w:r>
    </w:p>
    <w:p w:rsidR="006C48C3" w:rsidRPr="003E1806" w:rsidRDefault="00E50994" w:rsidP="001618AF">
      <w:r>
        <w:t xml:space="preserve">[[@Bible:Exod 38:20 ]][[38:20 &gt;&gt; Exod 38:20]] {{field-on:Bible}} And all the pegs for the tabernacle and for the court all around were of bronze.  {{field-off:Bible}}</w:t>
      </w:r>
    </w:p>
    <w:p w:rsidR="006C48C3" w:rsidRPr="003E1806" w:rsidRDefault="00E50994" w:rsidP="001618AF">
      <w:r>
        <w:t xml:space="preserve">[[@Bible:Exod 38:21 ]][[38:21 &gt;&gt; Exod 38:21]] {{field-on:Bible}} These are the totals of the tabernacle, the tabernacle of the testimony, as they were recorded at the commandment of Moses, the responsibility of the Levites under the direction of Ithamar the son of Aaron the priest.  {{field-off:Bible}}</w:t>
      </w:r>
    </w:p>
    <w:p w:rsidR="006C48C3" w:rsidRPr="003E1806" w:rsidRDefault="00E50994" w:rsidP="001618AF">
      <w:r>
        <w:t xml:space="preserve">[[@Bible:Exod 38:22 ]][[38:22 &gt;&gt; Exod 38:22]] {{field-on:Bible}} Bezalel the son of Uri, son of Hur, of the tribe of Judah, made all that the LORD commanded Moses;  {{field-off:Bible}}</w:t>
      </w:r>
    </w:p>
    <w:p w:rsidR="006C48C3" w:rsidRPr="003E1806" w:rsidRDefault="00E50994" w:rsidP="001618AF">
      <w:r>
        <w:t xml:space="preserve">[[@Bible:Exod 38:23 ]][[38:23 &gt;&gt; Exod 38:23]] {{field-on:Bible}} and with him was Oholiab the son of Ahisamach, of the tribe of Dan, an engraver and designer and embroiderer in blue and purple and scarlet yarns and fine twined linen.  {{field-off:Bible}}</w:t>
      </w:r>
    </w:p>
    <w:p w:rsidR="006C48C3" w:rsidRPr="003E1806" w:rsidRDefault="00E50994" w:rsidP="001618AF">
      <w:r>
        <w:t xml:space="preserve">[[@Bible:Exod 38:24 ]][[38:24 &gt;&gt; Exod 38:24]] {{field-on:Bible}} All the gold that was used for the work, in all the construction of the sanctuary, the gold from the offering, was twenty-nine talents and 730 shekels, by the shekel of the sanctuary.  {{field-off:Bible}}</w:t>
      </w:r>
    </w:p>
    <w:p w:rsidR="006C48C3" w:rsidRPr="003E1806" w:rsidRDefault="00E50994" w:rsidP="001618AF">
      <w:r>
        <w:t xml:space="preserve">[[@Bible:Exod 38:25 ]][[38:25 &gt;&gt; Exod 38:25]] {{field-on:Bible}} The silver from those of the congregation who were recorded was a hundred talents and 1,775 shekels, by the shekel of the sanctuary:  {{field-off:Bible}}</w:t>
      </w:r>
    </w:p>
    <w:p w:rsidR="006C48C3" w:rsidRPr="003E1806" w:rsidRDefault="00E50994" w:rsidP="001618AF">
      <w:r>
        <w:t xml:space="preserve">[[@Bible:Exod 38:26 ]][[38:26 &gt;&gt; Exod 38:26]] {{field-on:Bible}} a beka a head (that is, half a shekel, by the shekel of the sanctuary), for everyone who was listed in the records, from twenty years old and upward, for 603,550 men.  {{field-off:Bible}}</w:t>
      </w:r>
    </w:p>
    <w:p w:rsidR="006C48C3" w:rsidRPr="003E1806" w:rsidRDefault="00E50994" w:rsidP="001618AF">
      <w:r>
        <w:t xml:space="preserve">[[@Bible:Exod 38:27 ]][[38:27 &gt;&gt; Exod 38:27]] {{field-on:Bible}} The hundred talents of silver were for casting the bases of the sanctuary and the bases of the veil; a hundred bases for the hundred talents, a talent a base.  {{field-off:Bible}}</w:t>
      </w:r>
    </w:p>
    <w:p w:rsidR="006C48C3" w:rsidRPr="003E1806" w:rsidRDefault="00E50994" w:rsidP="001618AF">
      <w:r>
        <w:t xml:space="preserve">[[@Bible:Exod 38:28 ]][[38:28 &gt;&gt; Exod 38:28]] {{field-on:Bible}} And of the 1,775 shekels he made hooks for the pillars and overlaid their capitals and made fillets for them.  {{field-off:Bible}}</w:t>
      </w:r>
    </w:p>
    <w:p w:rsidR="006C48C3" w:rsidRPr="003E1806" w:rsidRDefault="00E50994" w:rsidP="001618AF">
      <w:r>
        <w:t xml:space="preserve">[[@Bible:Exod 38:29 ]][[38:29 &gt;&gt; Exod 38:29]] {{field-on:Bible}} The bronze that was offered was seventy talents and 2,400 shekels;  {{field-off:Bible}}</w:t>
      </w:r>
    </w:p>
    <w:p w:rsidR="006C48C3" w:rsidRPr="003E1806" w:rsidRDefault="00E50994" w:rsidP="001618AF">
      <w:r>
        <w:t xml:space="preserve">[[@Bible:Exod 38:30 ]][[38:30 &gt;&gt; Exod 38:30]] {{field-on:Bible}} with it he made the bases for the entrance of the tent of meeting, the bronze altar and the bronze grating for it and all the utensils of the altar,  {{field-off:Bible}}</w:t>
      </w:r>
    </w:p>
    <w:p w:rsidR="006C48C3" w:rsidRPr="003E1806" w:rsidRDefault="00E50994" w:rsidP="001618AF">
      <w:r>
        <w:t xml:space="preserve">[[@Bible:Exod 38:31 ]][[38:31 &gt;&gt; Exod 38:31]] {{field-on:Bible}} the bases around the court, and the bases of the gate of the court, all the pegs of the tabernacle, and all the pegs around the court.  {{field-off:Bible}}</w:t>
      </w:r>
    </w:p>
    <w:p w:rsidR="00CB5105" w:rsidRPr="00853ED5" w:rsidRDefault="00CB5105" w:rsidP="00853ED5">
      <w:pPr>
        <w:pStyle w:val="Heading2"/>
      </w:pPr>
      <w:r w:rsidRPr="00853ED5">
        <w:t>Chapter 39</w:t>
      </w:r>
    </w:p>
    <w:p w:rsidR="006C48C3" w:rsidRPr="003E1806" w:rsidRDefault="00E50994" w:rsidP="001618AF">
      <w:r>
        <w:t xml:space="preserve">[[@Bible:Exod 39:1 ]][[39:1 &gt;&gt; Exod 39:1]] {{field-on:Bible}} From the blue and purple and scarlet yarns they made finely woven garments, for ministering in the Holy Place. They made the holy garments for Aaron, as the LORD had commanded Moses.  {{field-off:Bible}}</w:t>
      </w:r>
    </w:p>
    <w:p w:rsidR="006C48C3" w:rsidRPr="003E1806" w:rsidRDefault="00E50994" w:rsidP="001618AF">
      <w:r>
        <w:t xml:space="preserve">[[@Bible:Exod 39:2 ]][[39:2 &gt;&gt; Exod 39:2]] {{field-on:Bible}} He made the ephod of gold, blue and purple and scarlet yarns, and fine twined linen.  {{field-off:Bible}}</w:t>
      </w:r>
    </w:p>
    <w:p w:rsidR="006C48C3" w:rsidRPr="003E1806" w:rsidRDefault="00E50994" w:rsidP="001618AF">
      <w:r>
        <w:t xml:space="preserve">[[@Bible:Exod 39:3 ]][[39:3 &gt;&gt; Exod 39:3]] {{field-on:Bible}} And they beat out gold leaf, and he cut it into threads to work into the blue and purple and the scarlet yarns, and into the fine twined linen, in skilled design.  {{field-off:Bible}}</w:t>
      </w:r>
    </w:p>
    <w:p w:rsidR="006C48C3" w:rsidRPr="003E1806" w:rsidRDefault="00E50994" w:rsidP="001618AF">
      <w:r>
        <w:t xml:space="preserve">[[@Bible:Exod 39:4 ]][[39:4 &gt;&gt; Exod 39:4]] {{field-on:Bible}} They made for the ephod attaching shoulder pieces, joined to it at its two edges.  {{field-off:Bible}}</w:t>
      </w:r>
    </w:p>
    <w:p w:rsidR="006C48C3" w:rsidRPr="003E1806" w:rsidRDefault="00E50994" w:rsidP="001618AF">
      <w:r>
        <w:t xml:space="preserve">[[@Bible:Exod 39:5 ]][[39:5 &gt;&gt; Exod 39:5]] {{field-on:Bible}} And the skillfully woven band on it was of one piece with it and made like it, of gold, blue and purple and scarlet yarns, and fine twined linen, as the LORD had commanded Moses.  {{field-off:Bible}}</w:t>
      </w:r>
    </w:p>
    <w:p w:rsidR="006C48C3" w:rsidRPr="003E1806" w:rsidRDefault="00E50994" w:rsidP="001618AF">
      <w:r>
        <w:t xml:space="preserve">[[@Bible:Exod 39:6 ]][[39:6 &gt;&gt; Exod 39:6]] {{field-on:Bible}} They made the onyx stones, enclosed in settings of gold filigree, and engraved like the engravings of a signet, according to the names of the sons of Israel.  {{field-off:Bible}}</w:t>
      </w:r>
    </w:p>
    <w:p w:rsidR="006C48C3" w:rsidRPr="003E1806" w:rsidRDefault="00E50994" w:rsidP="001618AF">
      <w:r>
        <w:t xml:space="preserve">[[@Bible:Exod 39:7 ]][[39:7 &gt;&gt; Exod 39:7]] {{field-on:Bible}} And he set them on the shoulder pieces of the ephod to be stones of remembrance for the sons of Israel, as the LORD had commanded Moses.  {{field-off:Bible}}</w:t>
      </w:r>
    </w:p>
    <w:p w:rsidR="006C48C3" w:rsidRPr="003E1806" w:rsidRDefault="00E50994" w:rsidP="001618AF">
      <w:r>
        <w:t xml:space="preserve">[[@Bible:Exod 39:8 ]][[39:8 &gt;&gt; Exod 39:8]] {{field-on:Bible}} He made the breastpiece, in skilled work, in the style of the ephod, of gold, blue and purple and scarlet yarns, and fine twined linen.  {{field-off:Bible}}</w:t>
      </w:r>
    </w:p>
    <w:p w:rsidR="006C48C3" w:rsidRPr="003E1806" w:rsidRDefault="00E50994" w:rsidP="001618AF">
      <w:r>
        <w:t xml:space="preserve">[[@Bible:Exod 39:9 ]][[39:9 &gt;&gt; Exod 39:9]] {{field-on:Bible}} It was square. They made the breastpiece doubled, a span its length and a span its width when doubled.  {{field-off:Bible}}</w:t>
      </w:r>
    </w:p>
    <w:p w:rsidR="006C48C3" w:rsidRPr="003E1806" w:rsidRDefault="00E50994" w:rsidP="001618AF">
      <w:r>
        <w:t xml:space="preserve">[[@Bible:Exod 39:10 ]][[39:10 &gt;&gt; Exod 39:10]] {{field-on:Bible}} And they set in it four rows of stones. A row of sardius, topaz, and carbuncle was the first row;  {{field-off:Bible}}</w:t>
      </w:r>
    </w:p>
    <w:p w:rsidR="006C48C3" w:rsidRPr="003E1806" w:rsidRDefault="00E50994" w:rsidP="001618AF">
      <w:r>
        <w:t xml:space="preserve">[[@Bible:Exod 39:11 ]][[39:11 &gt;&gt; Exod 39:11]] {{field-on:Bible}} and the second row, an emerald, a sapphire, and a diamond;  {{field-off:Bible}}</w:t>
      </w:r>
    </w:p>
    <w:p w:rsidR="006C48C3" w:rsidRPr="003E1806" w:rsidRDefault="00E50994" w:rsidP="001618AF">
      <w:r>
        <w:t xml:space="preserve">[[@Bible:Exod 39:12 ]][[39:12 &gt;&gt; Exod 39:12]] {{field-on:Bible}} and the third row, a jacinth, an agate, and an amethyst;  {{field-off:Bible}}</w:t>
      </w:r>
    </w:p>
    <w:p w:rsidR="006C48C3" w:rsidRPr="003E1806" w:rsidRDefault="00E50994" w:rsidP="001618AF">
      <w:r>
        <w:t xml:space="preserve">[[@Bible:Exod 39:13 ]][[39:13 &gt;&gt; Exod 39:13]] {{field-on:Bible}} and the fourth row, a beryl, an onyx, and a jasper. They were enclosed in settings of gold filigree.  {{field-off:Bible}}</w:t>
      </w:r>
    </w:p>
    <w:p w:rsidR="006C48C3" w:rsidRPr="003E1806" w:rsidRDefault="00E50994" w:rsidP="001618AF">
      <w:r>
        <w:t xml:space="preserve">[[@Bible:Exod 39:14 ]][[39:14 &gt;&gt; Exod 39:14]] {{field-on:Bible}} There were twelve stones with their names according to the names of the sons of Israel. They were like signets, each engraved with its name, for the twelve tribes.  {{field-off:Bible}}</w:t>
      </w:r>
    </w:p>
    <w:p w:rsidR="006C48C3" w:rsidRPr="003E1806" w:rsidRDefault="00E50994" w:rsidP="001618AF">
      <w:r>
        <w:t xml:space="preserve">[[@Bible:Exod 39:15 ]][[39:15 &gt;&gt; Exod 39:15]] {{field-on:Bible}} And they made on the breastpiece twisted chains like cords, of pure gold.  {{field-off:Bible}}</w:t>
      </w:r>
    </w:p>
    <w:p w:rsidR="006C48C3" w:rsidRPr="003E1806" w:rsidRDefault="00E50994" w:rsidP="001618AF">
      <w:r>
        <w:t xml:space="preserve">[[@Bible:Exod 39:16 ]][[39:16 &gt;&gt; Exod 39:16]] {{field-on:Bible}} And they made two settings of gold filigree and two gold rings, and put the two rings on the two edges of the breastpiece.  {{field-off:Bible}}</w:t>
      </w:r>
    </w:p>
    <w:p w:rsidR="006C48C3" w:rsidRPr="003E1806" w:rsidRDefault="00E50994" w:rsidP="001618AF">
      <w:r>
        <w:t xml:space="preserve">[[@Bible:Exod 39:17 ]][[39:17 &gt;&gt; Exod 39:17]] {{field-on:Bible}} And they put the two cords of gold in the two rings at the edges of the breastpiece.  {{field-off:Bible}}</w:t>
      </w:r>
    </w:p>
    <w:p w:rsidR="006C48C3" w:rsidRPr="003E1806" w:rsidRDefault="00E50994" w:rsidP="001618AF">
      <w:r>
        <w:t xml:space="preserve">[[@Bible:Exod 39:18 ]][[39:18 &gt;&gt; Exod 39:18]] {{field-on:Bible}} They attached the two ends of the two cords to the two settings of filigree. Thus they attached it in front to the shoulder pieces of the ephod.  {{field-off:Bible}}</w:t>
      </w:r>
    </w:p>
    <w:p w:rsidR="006C48C3" w:rsidRPr="003E1806" w:rsidRDefault="00E50994" w:rsidP="001618AF">
      <w:r>
        <w:t xml:space="preserve">[[@Bible:Exod 39:19 ]][[39:19 &gt;&gt; Exod 39:19]] {{field-on:Bible}} Then they made two rings of gold, and put them at the two ends of the breastpiece, on its inside edge next to the ephod.  {{field-off:Bible}}</w:t>
      </w:r>
    </w:p>
    <w:p w:rsidR="006C48C3" w:rsidRPr="003E1806" w:rsidRDefault="00E50994" w:rsidP="001618AF">
      <w:r>
        <w:t xml:space="preserve">[[@Bible:Exod 39:20 ]][[39:20 &gt;&gt; Exod 39:20]] {{field-on:Bible}} And they made two rings of gold, and attached them in front to the lower part of the two shoulder pieces of the ephod, at its seam above the skillfully woven band of the ephod.  {{field-off:Bible}}</w:t>
      </w:r>
    </w:p>
    <w:p w:rsidR="006C48C3" w:rsidRPr="003E1806" w:rsidRDefault="00E50994" w:rsidP="001618AF">
      <w:r>
        <w:t xml:space="preserve">[[@Bible:Exod 39:21 ]][[39:21 &gt;&gt; Exod 39:21]] {{field-on:Bible}} And they bound the breastpiece by its rings to the rings of the ephod with a lace of blue, so that it should lie on the skillfully woven band of the ephod, and that the breastpiece would not come loose from the ephod, as the LORD had commanded Moses.  {{field-off:Bible}}</w:t>
      </w:r>
    </w:p>
    <w:p w:rsidR="006C48C3" w:rsidRPr="003E1806" w:rsidRDefault="00E50994" w:rsidP="001618AF">
      <w:r>
        <w:t xml:space="preserve">[[@Bible:Exod 39:22 ]][[39:22 &gt;&gt; Exod 39:22]] {{field-on:Bible}} He also made the robe of the ephod woven all of blue,  {{field-off:Bible}}</w:t>
      </w:r>
    </w:p>
    <w:p w:rsidR="006C48C3" w:rsidRPr="003E1806" w:rsidRDefault="00E50994" w:rsidP="001618AF">
      <w:r>
        <w:t xml:space="preserve">[[@Bible:Exod 39:23 ]][[39:23 &gt;&gt; Exod 39:23]] {{field-on:Bible}} and the opening of the robe in it was like the opening in a garment, with a binding around the opening, so that it might not tear.  {{field-off:Bible}}</w:t>
      </w:r>
    </w:p>
    <w:p w:rsidR="006C48C3" w:rsidRPr="003E1806" w:rsidRDefault="00E50994" w:rsidP="001618AF">
      <w:r>
        <w:t xml:space="preserve">[[@Bible:Exod 39:24 ]][[39:24 &gt;&gt; Exod 39:24]] {{field-on:Bible}} On the hem of the robe they made pomegranates of blue and purple and scarlet yarns and fine twined linen.  {{field-off:Bible}}</w:t>
      </w:r>
    </w:p>
    <w:p w:rsidR="006C48C3" w:rsidRPr="003E1806" w:rsidRDefault="00E50994" w:rsidP="001618AF">
      <w:r>
        <w:t xml:space="preserve">[[@Bible:Exod 39:25 ]][[39:25 &gt;&gt; Exod 39:25]] {{field-on:Bible}} They also made bells of pure gold, and put the bells between the pomegranates all around the hem of the robe, between the pomegranates,  {{field-off:Bible}}</w:t>
      </w:r>
    </w:p>
    <w:p w:rsidR="006C48C3" w:rsidRPr="003E1806" w:rsidRDefault="00E50994" w:rsidP="001618AF">
      <w:r>
        <w:t xml:space="preserve">[[@Bible:Exod 39:26 ]][[39:26 &gt;&gt; Exod 39:26]] {{field-on:Bible}} a bell and a pomegranate, a bell and a pomegranate around the hem of the robe for ministering, as the LORD had commanded Moses.  {{field-off:Bible}}</w:t>
      </w:r>
    </w:p>
    <w:p w:rsidR="006C48C3" w:rsidRPr="003E1806" w:rsidRDefault="00E50994" w:rsidP="001618AF">
      <w:r>
        <w:t xml:space="preserve">[[@Bible:Exod 39:27 ]][[39:27 &gt;&gt; Exod 39:27]] {{field-on:Bible}} They also made the coats, woven of fine linen, for Aaron and his sons,  {{field-off:Bible}}</w:t>
      </w:r>
    </w:p>
    <w:p w:rsidR="006C48C3" w:rsidRPr="003E1806" w:rsidRDefault="00E50994" w:rsidP="001618AF">
      <w:r>
        <w:t xml:space="preserve">[[@Bible:Exod 39:28 ]][[39:28 &gt;&gt; Exod 39:28]] {{field-on:Bible}} and the turban of fine linen, and the caps of fine linen, and the linen undergarments of fine twined linen,  {{field-off:Bible}}</w:t>
      </w:r>
    </w:p>
    <w:p w:rsidR="006C48C3" w:rsidRPr="003E1806" w:rsidRDefault="00E50994" w:rsidP="001618AF">
      <w:r>
        <w:t xml:space="preserve">[[@Bible:Exod 39:29 ]][[39:29 &gt;&gt; Exod 39:29]] {{field-on:Bible}} and the sash of fine twined linen and of blue and purple and scarlet yarns, embroidered with needlework, as the LORD had commanded Moses.  {{field-off:Bible}}</w:t>
      </w:r>
    </w:p>
    <w:p w:rsidR="006C48C3" w:rsidRPr="003E1806" w:rsidRDefault="00E50994" w:rsidP="001618AF">
      <w:r>
        <w:t xml:space="preserve">[[@Bible:Exod 39:30 ]][[39:30 &gt;&gt; Exod 39:30]] {{field-on:Bible}} They made the plate of the holy crown of pure gold, and wrote on it an inscription, like the engraving of a signet, "Holy to the LORD."  {{field-off:Bible}}</w:t>
      </w:r>
    </w:p>
    <w:p w:rsidR="006C48C3" w:rsidRPr="003E1806" w:rsidRDefault="00E50994" w:rsidP="001618AF">
      <w:r>
        <w:t xml:space="preserve">[[@Bible:Exod 39:31 ]][[39:31 &gt;&gt; Exod 39:31]] {{field-on:Bible}} And they tied to it a cord of blue to fasten it on the turban above, as the LORD had commanded Moses.  {{field-off:Bible}}</w:t>
      </w:r>
    </w:p>
    <w:p w:rsidR="006C48C3" w:rsidRPr="003E1806" w:rsidRDefault="00E50994" w:rsidP="001618AF">
      <w:r>
        <w:t xml:space="preserve">[[@Bible:Exod 39:32 ]][[39:32 &gt;&gt; Exod 39:32]] {{field-on:Bible}} Then all the work of the tabernacle of the tent of meeting was finished, and the people of Israel did according to all that the LORD had commanded Moses; this they did.  {{field-off:Bible}}</w:t>
      </w:r>
    </w:p>
    <w:p w:rsidR="006C48C3" w:rsidRPr="003E1806" w:rsidRDefault="00E50994" w:rsidP="001618AF">
      <w:r>
        <w:t xml:space="preserve">[[@Bible:Exod 39:33 ]][[39:33 &gt;&gt; Exod 39:33]] {{field-on:Bible}} Then they brought the tabernacle to Moses, the tent and all its utensils, its hooks, its frames, its bars, its pillars, and its bases;  {{field-off:Bible}}</w:t>
      </w:r>
    </w:p>
    <w:p w:rsidR="006C48C3" w:rsidRPr="003E1806" w:rsidRDefault="00E50994" w:rsidP="001618AF">
      <w:r>
        <w:t xml:space="preserve">[[@Bible:Exod 39:34 ]][[39:34 &gt;&gt; Exod 39:34]] {{field-on:Bible}} the covering of tanned rams' skins and goatskins, and the veil of the screen;  {{field-off:Bible}}</w:t>
      </w:r>
    </w:p>
    <w:p w:rsidR="006C48C3" w:rsidRPr="003E1806" w:rsidRDefault="00E50994" w:rsidP="001618AF">
      <w:r>
        <w:t xml:space="preserve">[[@Bible:Exod 39:35 ]][[39:35 &gt;&gt; Exod 39:35]] {{field-on:Bible}} the ark of the testimony with its poles and the mercy seat;  {{field-off:Bible}}</w:t>
      </w:r>
    </w:p>
    <w:p w:rsidR="006C48C3" w:rsidRPr="003E1806" w:rsidRDefault="00E50994" w:rsidP="001618AF">
      <w:r>
        <w:t xml:space="preserve">[[@Bible:Exod 39:36 ]][[39:36 &gt;&gt; Exod 39:36]] {{field-on:Bible}} the table with all its utensils, and the bread of the Presence;  {{field-off:Bible}}</w:t>
      </w:r>
    </w:p>
    <w:p w:rsidR="006C48C3" w:rsidRPr="003E1806" w:rsidRDefault="00E50994" w:rsidP="001618AF">
      <w:r>
        <w:t xml:space="preserve">[[@Bible:Exod 39:37 ]][[39:37 &gt;&gt; Exod 39:37]] {{field-on:Bible}} the lampstand of pure gold and its lamps with the lamps set and all its utensils, and the oil for the light;  {{field-off:Bible}}</w:t>
      </w:r>
    </w:p>
    <w:p w:rsidR="006C48C3" w:rsidRPr="003E1806" w:rsidRDefault="00E50994" w:rsidP="001618AF">
      <w:r>
        <w:t xml:space="preserve">[[@Bible:Exod 39:38 ]][[39:38 &gt;&gt; Exod 39:38]] {{field-on:Bible}} Exo 39:38  the golden altar, the anointing oil and the fragrant incense, and the screen for the entrance of the tent;  {{field-off:Bible}}</w:t>
      </w:r>
    </w:p>
    <w:p w:rsidR="006C48C3" w:rsidRPr="003E1806" w:rsidRDefault="00E50994" w:rsidP="001618AF">
      <w:r>
        <w:t xml:space="preserve">[[@Bible:Exod 39:39 ]][[39:39 &gt;&gt; Exod 39:39]] {{field-on:Bible}} the bronze altar, and its grating of bronze, its poles, and all its utensils; the basin and its stand;  {{field-off:Bible}}</w:t>
      </w:r>
    </w:p>
    <w:p w:rsidR="006C48C3" w:rsidRPr="003E1806" w:rsidRDefault="00E50994" w:rsidP="001618AF">
      <w:r>
        <w:t xml:space="preserve">[[@Bible:Exod 39:40 ]][[39:40 &gt;&gt; Exod 39:40]] {{field-on:Bible}} the curtains of the court, its pillars, and its bases, and the screen for the gate of the court, its cords, and its pegs; and all the utensils for the service of the tabernacle, for the tent of meeting;  {{field-off:Bible}}</w:t>
      </w:r>
    </w:p>
    <w:p w:rsidR="006C48C3" w:rsidRPr="003E1806" w:rsidRDefault="00E50994" w:rsidP="001618AF">
      <w:r>
        <w:t xml:space="preserve">[[@Bible:Exod 39:41 ]][[39:41 &gt;&gt; Exod 39:41]] {{field-on:Bible}} the finely worked garments for ministering in the Holy Place, the holy garments for Aaron the priest, and the garments of his sons for their service as priests.  {{field-off:Bible}}</w:t>
      </w:r>
    </w:p>
    <w:p w:rsidR="006C48C3" w:rsidRPr="003E1806" w:rsidRDefault="00E50994" w:rsidP="001618AF">
      <w:r>
        <w:t xml:space="preserve">[[@Bible:Exod 39:42 ]][[39:42 &gt;&gt; Exod 39:42]] {{field-on:Bible}} According to all that the LORD had commanded Moses, so the people of Israel had done all the work.  {{field-off:Bible}}</w:t>
      </w:r>
    </w:p>
    <w:p w:rsidR="006C48C3" w:rsidRPr="003E1806" w:rsidRDefault="00E50994" w:rsidP="001618AF">
      <w:r>
        <w:t xml:space="preserve">[[@Bible:Exod 39:43 ]][[39:43 &gt;&gt; Exod 39:43]] {{field-on:Bible}} And Moses saw all the work, and behold, they had done it; as the LORD had commanded, so had they done it. Then Moses blessed them.  {{field-off:Bible}}</w:t>
      </w:r>
    </w:p>
    <w:p w:rsidR="00CB5105" w:rsidRPr="00853ED5" w:rsidRDefault="00CB5105" w:rsidP="00853ED5">
      <w:pPr>
        <w:pStyle w:val="Heading2"/>
      </w:pPr>
      <w:r w:rsidRPr="00853ED5">
        <w:t>Chapter 40</w:t>
      </w:r>
    </w:p>
    <w:p w:rsidR="006C48C3" w:rsidRPr="003E1806" w:rsidRDefault="00E50994" w:rsidP="001618AF">
      <w:r>
        <w:t xml:space="preserve">[[@Bible:Exod 40:1 ]][[40:1 &gt;&gt; Exod 40:1]] {{field-on:Bible}} The LORD spoke to Moses, saying,  {{field-off:Bible}}</w:t>
      </w:r>
    </w:p>
    <w:p w:rsidR="006C48C3" w:rsidRPr="003E1806" w:rsidRDefault="00E50994" w:rsidP="001618AF">
      <w:r>
        <w:t xml:space="preserve">[[@Bible:Exod 40:2 ]][[40:2 &gt;&gt; Exod 40:2]] {{field-on:Bible}} "On the first day of the first month you will erect the tabernacle of the tent of meeting.  {{field-off:Bible}}</w:t>
      </w:r>
    </w:p>
    <w:p w:rsidR="006C48C3" w:rsidRPr="003E1806" w:rsidRDefault="00E50994" w:rsidP="001618AF">
      <w:r>
        <w:t xml:space="preserve">[[@Bible:Exod 40:3 ]][[40:3 &gt;&gt; Exod 40:3]] {{field-on:Bible}} And you will put in it the ark of the testimony, and you will screen the ark with the veil.  {{field-off:Bible}}</w:t>
      </w:r>
    </w:p>
    <w:p w:rsidR="006C48C3" w:rsidRPr="003E1806" w:rsidRDefault="00E50994" w:rsidP="001618AF">
      <w:r>
        <w:t xml:space="preserve">[[@Bible:Exod 40:4 ]][[40:4 &gt;&gt; Exod 40:4]] {{field-on:Bible}} And you will bring in the table and arrange it, and you will bring in the lampstand and set up its lamps.  {{field-off:Bible}}</w:t>
      </w:r>
    </w:p>
    <w:p w:rsidR="006C48C3" w:rsidRPr="003E1806" w:rsidRDefault="00E50994" w:rsidP="001618AF">
      <w:r>
        <w:t xml:space="preserve">[[@Bible:Exod 40:5 ]][[40:5 &gt;&gt; Exod 40:5]] {{field-on:Bible}} And you will put the golden altar for incense before the ark of the testimony, and set up the screen for the door of the tabernacle.  {{field-off:Bible}}</w:t>
      </w:r>
    </w:p>
    <w:p w:rsidR="006C48C3" w:rsidRPr="003E1806" w:rsidRDefault="00E50994" w:rsidP="001618AF">
      <w:r>
        <w:t xml:space="preserve">[[@Bible:Exod 40:6 ]][[40:6 &gt;&gt; Exod 40:6]] {{field-on:Bible}} You will set the altar of burnt offering before the door of the tabernacle of the tent of meeting,  {{field-off:Bible}}</w:t>
      </w:r>
    </w:p>
    <w:p w:rsidR="006C48C3" w:rsidRPr="003E1806" w:rsidRDefault="00E50994" w:rsidP="001618AF">
      <w:r>
        <w:t xml:space="preserve">[[@Bible:Exod 40:7 ]][[40:7 &gt;&gt; Exod 40:7]] {{field-on:Bible}} and place the basin between the tent of meeting and the altar, and put water in it.  {{field-off:Bible}}</w:t>
      </w:r>
    </w:p>
    <w:p w:rsidR="006C48C3" w:rsidRPr="003E1806" w:rsidRDefault="00E50994" w:rsidP="001618AF">
      <w:r>
        <w:t xml:space="preserve">[[@Bible:Exod 40:8 ]][[40:8 &gt;&gt; Exod 40:8]] {{field-on:Bible}} And you will set up the court all around, and hang up the screen for the gate of the court.  {{field-off:Bible}}</w:t>
      </w:r>
    </w:p>
    <w:p w:rsidR="006C48C3" w:rsidRPr="003E1806" w:rsidRDefault="00E50994" w:rsidP="001618AF">
      <w:r>
        <w:t xml:space="preserve">[[@Bible:Exod 40:9 ]][[40:9 &gt;&gt; Exod 40:9]] {{field-on:Bible}} Then you will take the anointing oil and anoint the tabernacle and all that is in it, and dedicate it and all its furniture, so that it may become holy.  {{field-off:Bible}}</w:t>
      </w:r>
    </w:p>
    <w:p w:rsidR="006C48C3" w:rsidRPr="003E1806" w:rsidRDefault="00E50994" w:rsidP="001618AF">
      <w:r>
        <w:t xml:space="preserve">[[@Bible:Exod 40:10 ]][[40:10 &gt;&gt; Exod 40:10]] {{field-on:Bible}} You will also anoint the altar of burnt offering and all its utensils, and dedicate the altar, so that the altar may become most holy.  {{field-off:Bible}}</w:t>
      </w:r>
    </w:p>
    <w:p w:rsidR="006C48C3" w:rsidRPr="003E1806" w:rsidRDefault="00E50994" w:rsidP="001618AF">
      <w:r>
        <w:t xml:space="preserve">[[@Bible:Exod 40:11 ]][[40:11 &gt;&gt; Exod 40:11]] {{field-on:Bible}} You will also anoint the basin and its stand, and dedicate it.  {{field-off:Bible}}</w:t>
      </w:r>
    </w:p>
    <w:p w:rsidR="006C48C3" w:rsidRPr="003E1806" w:rsidRDefault="00E50994" w:rsidP="001618AF">
      <w:r>
        <w:t xml:space="preserve">[[@Bible:Exod 40:12 ]][[40:12 &gt;&gt; Exod 40:12]] {{field-on:Bible}} Then you will bring Aaron and his sons to the entrance of the tent of meeting and will wash them with water  {{field-off:Bible}}</w:t>
      </w:r>
    </w:p>
    <w:p w:rsidR="006C48C3" w:rsidRPr="003E1806" w:rsidRDefault="00E50994" w:rsidP="001618AF">
      <w:r>
        <w:t xml:space="preserve">[[@Bible:Exod 40:13 ]][[40:13 &gt;&gt; Exod 40:13]] {{field-on:Bible}} and put on Aaron the holy garments. And you will anoint him and dedicate him, that he may serve me as priest.  {{field-off:Bible}}</w:t>
      </w:r>
    </w:p>
    <w:p w:rsidR="006C48C3" w:rsidRPr="003E1806" w:rsidRDefault="00E50994" w:rsidP="001618AF">
      <w:r>
        <w:t xml:space="preserve">[[@Bible:Exod 40:14 ]][[40:14 &gt;&gt; Exod 40:14]] {{field-on:Bible}} You will bring his sons also and put coats on them,  {{field-off:Bible}}</w:t>
      </w:r>
    </w:p>
    <w:p w:rsidR="006C48C3" w:rsidRPr="003E1806" w:rsidRDefault="00E50994" w:rsidP="001618AF">
      <w:r>
        <w:t xml:space="preserve">[[@Bible:Exod 40:15 ]][[40:15 &gt;&gt; Exod 40:15]] {{field-on:Bible}} and anoint them, as you anointed their father, that they may serve me as priests. And their anointing will admit them to a perpetual priesthood throughout their generations."  {{field-off:Bible}}</w:t>
      </w:r>
    </w:p>
    <w:p w:rsidR="006C48C3" w:rsidRPr="003E1806" w:rsidRDefault="00E50994" w:rsidP="001618AF">
      <w:r>
        <w:t xml:space="preserve">[[@Bible:Exod 40:16 ]][[40:16 &gt;&gt; Exod 40:16]] {{field-on:Bible}} This Moses did; according to all that the LORD commanded him, this he did.  {{field-off:Bible}}</w:t>
      </w:r>
    </w:p>
    <w:p w:rsidR="006C48C3" w:rsidRPr="003E1806" w:rsidRDefault="00E50994" w:rsidP="001618AF">
      <w:r>
        <w:t xml:space="preserve">[[@Bible:Exod 40:17 ]][[40:17 &gt;&gt; Exod 40:17]] {{field-on:Bible}} In the first month in the second year, on the first day of the month, the tabernacle was erected.  {{field-off:Bible}}</w:t>
      </w:r>
    </w:p>
    <w:p w:rsidR="006C48C3" w:rsidRPr="003E1806" w:rsidRDefault="00E50994" w:rsidP="001618AF">
      <w:r>
        <w:t xml:space="preserve">[[@Bible:Exod 40:18 ]][[40:18 &gt;&gt; Exod 40:18]] {{field-on:Bible}} Moses erected the tabernacle. He laid its bases, and set up its frames, and put in its poles, and raised up its pillars.  {{field-off:Bible}}</w:t>
      </w:r>
    </w:p>
    <w:p w:rsidR="006C48C3" w:rsidRPr="003E1806" w:rsidRDefault="00E50994" w:rsidP="001618AF">
      <w:r>
        <w:t xml:space="preserve">[[@Bible:Exod 40:19 ]][[40:19 &gt;&gt; Exod 40:19]] {{field-on:Bible}} And he spread the tent over the tabernacle and put the covering of the tent over it, as the LORD had commanded Moses.  {{field-off:Bible}}</w:t>
      </w:r>
    </w:p>
    <w:p w:rsidR="006C48C3" w:rsidRPr="003E1806" w:rsidRDefault="00E50994" w:rsidP="001618AF">
      <w:r>
        <w:t xml:space="preserve">[[@Bible:Exod 40:20 ]][[40:20 &gt;&gt; Exod 40:20]] {{field-on:Bible}} He took the testimony and put it into the ark, and put the poles on the ark and set the mercy seat above on the ark.  {{field-off:Bible}}</w:t>
      </w:r>
    </w:p>
    <w:p w:rsidR="006C48C3" w:rsidRPr="003E1806" w:rsidRDefault="00E50994" w:rsidP="001618AF">
      <w:r>
        <w:t xml:space="preserve">[[@Bible:Exod 40:21 ]][[40:21 &gt;&gt; Exod 40:21]] {{field-on:Bible}} And he brought the ark into the tabernacle and set up the veil of the screen, and screened the ark of the testimony, as the LORD had commanded Moses.  {{field-off:Bible}}</w:t>
      </w:r>
    </w:p>
    <w:p w:rsidR="006C48C3" w:rsidRPr="003E1806" w:rsidRDefault="00E50994" w:rsidP="001618AF">
      <w:r>
        <w:t xml:space="preserve">[[@Bible:Exod 40:22 ]][[40:22 &gt;&gt; Exod 40:22]] {{field-on:Bible}} He put the table in the tent of meeting, on the north side of the tabernacle, outside the veil,  {{field-off:Bible}}</w:t>
      </w:r>
    </w:p>
    <w:p w:rsidR="006C48C3" w:rsidRPr="003E1806" w:rsidRDefault="00E50994" w:rsidP="001618AF">
      <w:r>
        <w:t xml:space="preserve">[[@Bible:Exod 40:23 ]][[40:23 &gt;&gt; Exod 40:23]] {{field-on:Bible}} and arranged the bread on it before the LORD, as the LORD had commanded Moses.  {{field-off:Bible}}</w:t>
      </w:r>
    </w:p>
    <w:p w:rsidR="006C48C3" w:rsidRPr="003E1806" w:rsidRDefault="00E50994" w:rsidP="001618AF">
      <w:r>
        <w:t xml:space="preserve">[[@Bible:Exod 40:24 ]][[40:24 &gt;&gt; Exod 40:24]] {{field-on:Bible}} He put the lampstand in the tent of meeting, opposite the table on the south side of the tabernacle,  {{field-off:Bible}}</w:t>
      </w:r>
    </w:p>
    <w:p w:rsidR="006C48C3" w:rsidRPr="003E1806" w:rsidRDefault="00E50994" w:rsidP="001618AF">
      <w:r>
        <w:t xml:space="preserve">[[@Bible:Exod 40:25 ]][[40:25 &gt;&gt; Exod 40:25]] {{field-on:Bible}} and set up the lamps before the LORD, as the LORD had commanded Moses.  {{field-off:Bible}}</w:t>
      </w:r>
    </w:p>
    <w:p w:rsidR="006C48C3" w:rsidRPr="003E1806" w:rsidRDefault="00E50994" w:rsidP="001618AF">
      <w:r>
        <w:t xml:space="preserve">[[@Bible:Exod 40:26 ]][[40:26 &gt;&gt; Exod 40:26]] {{field-on:Bible}} He put the golden altar in the tent of meeting before the veil,  {{field-off:Bible}}</w:t>
      </w:r>
    </w:p>
    <w:p w:rsidR="006C48C3" w:rsidRPr="003E1806" w:rsidRDefault="00E50994" w:rsidP="001618AF">
      <w:r>
        <w:t xml:space="preserve">[[@Bible:Exod 40:27 ]][[40:27 &gt;&gt; Exod 40:27]] {{field-on:Bible}} and burned fragrant incense on it, as the LORD had commanded Moses.  {{field-off:Bible}}</w:t>
      </w:r>
    </w:p>
    <w:p w:rsidR="006C48C3" w:rsidRPr="003E1806" w:rsidRDefault="00E50994" w:rsidP="001618AF">
      <w:r>
        <w:t xml:space="preserve">[[@Bible:Exod 40:28 ]][[40:28 &gt;&gt; Exod 40:28]] {{field-on:Bible}} He put in place the screen for the door of the tabernacle.  {{field-off:Bible}}</w:t>
      </w:r>
    </w:p>
    <w:p w:rsidR="006C48C3" w:rsidRPr="003E1806" w:rsidRDefault="00E50994" w:rsidP="001618AF">
      <w:r>
        <w:t xml:space="preserve">[[@Bible:Exod 40:29 ]][[40:29 &gt;&gt; Exod 40:29]] {{field-on:Bible}} And he set the altar of burnt offering at the entrance of the tabernacle of the tent of meeting, and offered on it the burnt offering and the grain offering, as the LORD had commanded Moses.  {{field-off:Bible}}</w:t>
      </w:r>
    </w:p>
    <w:p w:rsidR="006C48C3" w:rsidRPr="003E1806" w:rsidRDefault="00E50994" w:rsidP="001618AF">
      <w:r>
        <w:t xml:space="preserve">[[@Bible:Exod 40:30 ]][[40:30 &gt;&gt; Exod 40:30]] {{field-on:Bible}} He set the basin between the tent of meeting and the altar, and put water in it for washing,  {{field-off:Bible}}</w:t>
      </w:r>
    </w:p>
    <w:p w:rsidR="006C48C3" w:rsidRPr="003E1806" w:rsidRDefault="00E50994" w:rsidP="001618AF">
      <w:r>
        <w:t xml:space="preserve">[[@Bible:Exod 40:31 ]][[40:31 &gt;&gt; Exod 40:31]] {{field-on:Bible}} with which Moses and Aaron and his sons washed their hands and their feet.  {{field-off:Bible}}</w:t>
      </w:r>
    </w:p>
    <w:p w:rsidR="006C48C3" w:rsidRPr="003E1806" w:rsidRDefault="00E50994" w:rsidP="001618AF">
      <w:r>
        <w:t xml:space="preserve">[[@Bible:Exod 40:32 ]][[40:32 &gt;&gt; Exod 40:32]] {{field-on:Bible}} When they went into the tent of meeting, and when they approached the altar, they washed, as the LORD commanded Moses.  {{field-off:Bible}}</w:t>
      </w:r>
    </w:p>
    <w:p w:rsidR="006C48C3" w:rsidRPr="003E1806" w:rsidRDefault="00E50994" w:rsidP="001618AF">
      <w:r>
        <w:t xml:space="preserve">[[@Bible:Exod 40:33 ]][[40:33 &gt;&gt; Exod 40:33]] {{field-on:Bible}} And he erected the court around the tabernacle and the altar, and set up the screen of the gate of the court. So Moses finished the work.  {{field-off:Bible}}</w:t>
      </w:r>
    </w:p>
    <w:p w:rsidR="006C48C3" w:rsidRPr="003E1806" w:rsidRDefault="00E50994" w:rsidP="001618AF">
      <w:r>
        <w:t xml:space="preserve">[[@Bible:Exod 40:34 ]][[40:34 &gt;&gt; Exod 40:34]] {{field-on:Bible}} Then the cloud covered the tent of meeting, and the glory of the LORD filled the tabernacle.  {{field-off:Bible}}</w:t>
      </w:r>
    </w:p>
    <w:p w:rsidR="006C48C3" w:rsidRPr="003E1806" w:rsidRDefault="00E50994" w:rsidP="001618AF">
      <w:r>
        <w:t xml:space="preserve">[[@Bible:Exod 40:35 ]][[40:35 &gt;&gt; Exod 40:35]] {{field-on:Bible}} And Moses was not able to enter the tent of meeting because the cloud settled on it, and the glory of the LORD filled the tabernacle.  {{field-off:Bible}}</w:t>
      </w:r>
    </w:p>
    <w:p w:rsidR="006C48C3" w:rsidRPr="003E1806" w:rsidRDefault="00E50994" w:rsidP="001618AF">
      <w:r>
        <w:t xml:space="preserve">[[@Bible:Exod 40:36 ]][[40:36 &gt;&gt; Exod 40:36]] {{field-on:Bible}} Throughout all their journeys, whenever the cloud was taken up from over the tabernacle, the people of Israel would set out.  {{field-off:Bible}}</w:t>
      </w:r>
    </w:p>
    <w:p w:rsidR="006C48C3" w:rsidRPr="003E1806" w:rsidRDefault="00E50994" w:rsidP="001618AF">
      <w:r>
        <w:t xml:space="preserve">[[@Bible:Exod 40:37 ]][[40:37 &gt;&gt; Exod 40:37]] {{field-on:Bible}} But if the cloud was not taken up, then they did not set out till the day that it was taken up.  {{field-off:Bible}}</w:t>
      </w:r>
    </w:p>
    <w:p w:rsidR="006C48C3" w:rsidRPr="003E1806" w:rsidRDefault="00E50994" w:rsidP="001618AF">
      <w:r>
        <w:t xml:space="preserve">[[@Bible:Exod 40:38 ]][[40:38 &gt;&gt; Exod 40:38]] {{field-on:Bible}} For the cloud of the LORD was on the tabernacle by day, and fire was in it by night, in the sight of all the house of Israel throughout all their journeys.  {{field-off:Bible}}</w:t>
      </w:r>
    </w:p>
    <w:p w:rsidR="0073553E" w:rsidRPr="00853ED5" w:rsidRDefault="00CB5105" w:rsidP="00853ED5">
      <w:pPr>
        <w:pStyle w:val="Heading1"/>
      </w:pPr>
      <w:r w:rsidRPr="00853ED5">
        <w:t>Leviticus</w:t>
      </w:r>
    </w:p>
    <w:p w:rsidR="00CB5105" w:rsidRPr="00853ED5" w:rsidRDefault="00CB5105" w:rsidP="00853ED5">
      <w:pPr>
        <w:pStyle w:val="Heading2"/>
      </w:pPr>
      <w:r w:rsidRPr="00853ED5">
        <w:t>Chapter 1</w:t>
      </w:r>
    </w:p>
    <w:p w:rsidR="006C48C3" w:rsidRPr="003E1806" w:rsidRDefault="00E50994" w:rsidP="001618AF">
      <w:r>
        <w:t xml:space="preserve">[[@Bible:Lev 1:1 ]][[1:1 &gt;&gt; Lev 1:1]] {{field-on:Bible}} The LORD called Moses and spoke to him from the tent of meeting, saying,  {{field-off:Bible}}</w:t>
      </w:r>
    </w:p>
    <w:p w:rsidR="006C48C3" w:rsidRPr="003E1806" w:rsidRDefault="00E50994" w:rsidP="001618AF">
      <w:r>
        <w:t xml:space="preserve">[[@Bible:Lev 1:2 ]][[1:2 &gt;&gt; Lev 1:2]] {{field-on:Bible}} "Speak to the sons of Israel and say to them, When any one of you brings an offering to the LORD, you will bring your offering of livestock from the herd or from the flock.  {{field-off:Bible}}</w:t>
      </w:r>
    </w:p>
    <w:p w:rsidR="006C48C3" w:rsidRPr="003E1806" w:rsidRDefault="00E50994" w:rsidP="001618AF">
      <w:r>
        <w:t xml:space="preserve">[[@Bible:Lev 1:3 ]][[1:3 &gt;&gt; Lev 1:3]] {{field-on:Bible}} If his offering is a burnt offering from the herd, he will offer a male without blemish. He will bring it to the entrance of the tent of meeting, that he may be accepted before the LORD.  {{field-off:Bible}}</w:t>
      </w:r>
    </w:p>
    <w:p w:rsidR="006C48C3" w:rsidRPr="003E1806" w:rsidRDefault="00E50994" w:rsidP="001618AF">
      <w:r>
        <w:t xml:space="preserve">[[@Bible:Lev 1:4 ]][[1:4 &gt;&gt; Lev 1:4]] {{field-on:Bible}} He will lay his hand on the head of the burnt offering, and it will be accepted for him to make atonement for him.  {{field-off:Bible}}</w:t>
      </w:r>
    </w:p>
    <w:p w:rsidR="006C48C3" w:rsidRPr="003E1806" w:rsidRDefault="00E50994" w:rsidP="001618AF">
      <w:r>
        <w:t xml:space="preserve">[[@Bible:Lev 1:5 ]][[1:5 &gt;&gt; Lev 1:5]] {{field-on:Bible}} Then he will kill the bull before the LORD, and Aaron's sons the priests will bring the blood and throw the blood against the sides of the altar that is at the entrance of the tent of meeting.  {{field-off:Bible}}</w:t>
      </w:r>
    </w:p>
    <w:p w:rsidR="006C48C3" w:rsidRPr="003E1806" w:rsidRDefault="00E50994" w:rsidP="001618AF">
      <w:r>
        <w:t xml:space="preserve">[[@Bible:Lev 1:6 ]][[1:6 &gt;&gt; Lev 1:6]] {{field-on:Bible}} Then he will skin the burnt offering and cut it into pieces,  {{field-off:Bible}}</w:t>
      </w:r>
    </w:p>
    <w:p w:rsidR="006C48C3" w:rsidRPr="003E1806" w:rsidRDefault="00E50994" w:rsidP="001618AF">
      <w:r>
        <w:t xml:space="preserve">[[@Bible:Lev 1:7 ]][[1:7 &gt;&gt; Lev 1:7]] {{field-on:Bible}} and the sons of Aaron the priest will put fire on the altar and arrange wood on the fire.  {{field-off:Bible}}</w:t>
      </w:r>
    </w:p>
    <w:p w:rsidR="006C48C3" w:rsidRPr="003E1806" w:rsidRDefault="00E50994" w:rsidP="001618AF">
      <w:r>
        <w:t xml:space="preserve">[[@Bible:Lev 1:8 ]][[1:8 &gt;&gt; Lev 1:8]] {{field-on:Bible}} And Aaron's sons the priests will arrange the pieces, the head, and the fat, on the wood that is on the fire on the altar;  {{field-off:Bible}}</w:t>
      </w:r>
    </w:p>
    <w:p w:rsidR="006C48C3" w:rsidRPr="003E1806" w:rsidRDefault="00E50994" w:rsidP="001618AF">
      <w:r>
        <w:t xml:space="preserve">[[@Bible:Lev 1:9 ]][[1:9 &gt;&gt; Lev 1:9]] {{field-on:Bible}} but its entrails and its legs he will wash with water. And the priest will burn all of it on the altar, as a burnt offering, a food offering with a pleasing aroma to the LORD.  {{field-off:Bible}}</w:t>
      </w:r>
    </w:p>
    <w:p w:rsidR="006C48C3" w:rsidRPr="003E1806" w:rsidRDefault="00E50994" w:rsidP="001618AF">
      <w:r>
        <w:t xml:space="preserve">[[@Bible:Lev 1:10 ]][[1:10 &gt;&gt; Lev 1:10]] {{field-on:Bible}} If his gift for a burnt offering is from the flock, from the sheep or goats, he will bring a male without blemish,  {{field-off:Bible}}</w:t>
      </w:r>
    </w:p>
    <w:p w:rsidR="006C48C3" w:rsidRPr="003E1806" w:rsidRDefault="00E50994" w:rsidP="001618AF">
      <w:r>
        <w:t xml:space="preserve">[[@Bible:Lev 1:11 ]][[1:11 &gt;&gt; Lev 1:11]] {{field-on:Bible}} and he will kill it on the north side of the altar before the LORD, and Aaron's sons the priests will throw its blood against the sides of the altar.  {{field-off:Bible}}</w:t>
      </w:r>
    </w:p>
    <w:p w:rsidR="006C48C3" w:rsidRPr="003E1806" w:rsidRDefault="00E50994" w:rsidP="001618AF">
      <w:r>
        <w:t xml:space="preserve">[[@Bible:Lev 1:12 ]][[1:12 &gt;&gt; Lev 1:12]] {{field-on:Bible}} And he will cut it into pieces, with its head and its fat, and the priest will arrange them on the wood that is on the fire on the altar,  {{field-off:Bible}}</w:t>
      </w:r>
    </w:p>
    <w:p w:rsidR="006C48C3" w:rsidRPr="003E1806" w:rsidRDefault="00E50994" w:rsidP="001618AF">
      <w:r>
        <w:t xml:space="preserve">[[@Bible:Lev 1:13 ]][[1:13 &gt;&gt; Lev 1:13]] {{field-on:Bible}} but the entrails and the legs he will wash with water. And the priest will offer all of it and burn it on the altar; it is a burnt offering, a food offering with a pleasing aroma to the LORD.  {{field-off:Bible}}</w:t>
      </w:r>
    </w:p>
    <w:p w:rsidR="006C48C3" w:rsidRPr="003E1806" w:rsidRDefault="00E50994" w:rsidP="001618AF">
      <w:r>
        <w:t xml:space="preserve">[[@Bible:Lev 1:14 ]][[1:14 &gt;&gt; Lev 1:14]] {{field-on:Bible}} If his offering to the LORD is a burnt offering of birds, then he will bring his offering of turtledoves or pigeons.  {{field-off:Bible}}</w:t>
      </w:r>
    </w:p>
    <w:p w:rsidR="006C48C3" w:rsidRPr="003E1806" w:rsidRDefault="00E50994" w:rsidP="001618AF">
      <w:r>
        <w:t xml:space="preserve">[[@Bible:Lev 1:15 ]][[1:15 &gt;&gt; Lev 1:15]] {{field-on:Bible}} And the priest will bring it to the altar and wring off its head and burn it on the altar. Its blood will be drained out on the side of the altar.  {{field-off:Bible}}</w:t>
      </w:r>
    </w:p>
    <w:p w:rsidR="006C48C3" w:rsidRPr="003E1806" w:rsidRDefault="00E50994" w:rsidP="001618AF">
      <w:r>
        <w:t xml:space="preserve">[[@Bible:Lev 1:16 ]][[1:16 &gt;&gt; Lev 1:16]] {{field-on:Bible}} He will remove its gizzard with its contents and cast it beside the altar on the east side, in the place for ashes.  {{field-off:Bible}}</w:t>
      </w:r>
    </w:p>
    <w:p w:rsidR="006C48C3" w:rsidRPr="003E1806" w:rsidRDefault="00E50994" w:rsidP="001618AF">
      <w:r>
        <w:t xml:space="preserve">[[@Bible:Lev 1:17 ]][[1:17 &gt;&gt; Lev 1:17]] {{field-on:Bible}} He will tear it open by its wings, but will not sever it completely. And the priest will burn it on the altar, on the wood that is on the fire. It is a burnt offering, a food offering with a pleasing aroma to the LORD.  {{field-off:Bible}}</w:t>
      </w:r>
    </w:p>
    <w:p w:rsidR="00CB5105" w:rsidRPr="00853ED5" w:rsidRDefault="00CB5105" w:rsidP="00853ED5">
      <w:pPr>
        <w:pStyle w:val="Heading2"/>
      </w:pPr>
      <w:r w:rsidRPr="00853ED5">
        <w:t>Chapter 2</w:t>
      </w:r>
    </w:p>
    <w:p w:rsidR="006C48C3" w:rsidRPr="003E1806" w:rsidRDefault="00E50994" w:rsidP="001618AF">
      <w:r>
        <w:t xml:space="preserve">[[@Bible:Lev 2:1 ]][[2:1 &gt;&gt; Lev 2:1]] {{field-on:Bible}} When anyone brings a grain offering as an offering to the LORD, his offering will be of fine flour. He will pour oil on it and put frankincense on it  {{field-off:Bible}}</w:t>
      </w:r>
    </w:p>
    <w:p w:rsidR="006C48C3" w:rsidRPr="003E1806" w:rsidRDefault="00E50994" w:rsidP="001618AF">
      <w:r>
        <w:t xml:space="preserve">[[@Bible:Lev 2:2 ]][[2:2 &gt;&gt; Lev 2:2]] {{field-on:Bible}} and bring it to Aaron's sons the priests. And he will take from it a handful of the fine flour and oil, with all of its frankincense, and the priest will burn this as its memorial portion on the altar, a food offering with a pleasing aroma to the LORD.  {{field-off:Bible}}</w:t>
      </w:r>
    </w:p>
    <w:p w:rsidR="006C48C3" w:rsidRPr="003E1806" w:rsidRDefault="00E50994" w:rsidP="001618AF">
      <w:r>
        <w:t xml:space="preserve">[[@Bible:Lev 2:3 ]][[2:3 &gt;&gt; Lev 2:3]] {{field-on:Bible}} But the rest of the grain offering will be for Aaron and his sons; it is a most holy part of the LORD's food offerings.  {{field-off:Bible}}</w:t>
      </w:r>
    </w:p>
    <w:p w:rsidR="006C48C3" w:rsidRPr="003E1806" w:rsidRDefault="00E50994" w:rsidP="001618AF">
      <w:r>
        <w:t xml:space="preserve">[[@Bible:Lev 2:4 ]][[2:4 &gt;&gt; Lev 2:4]] {{field-on:Bible}} When you bring a grain offering baked in the oven as an offering, it will be unleavened loaves of fine flour mixed with oil or unleavened wafers smeared with oil.  {{field-off:Bible}}</w:t>
      </w:r>
    </w:p>
    <w:p w:rsidR="006C48C3" w:rsidRPr="003E1806" w:rsidRDefault="00E50994" w:rsidP="001618AF">
      <w:r>
        <w:t xml:space="preserve">[[@Bible:Lev 2:5 ]][[2:5 &gt;&gt; Lev 2:5]] {{field-on:Bible}} And if your offering is a grain offering baked on a griddle, it will be of fine flour unleavened, mixed with oil.  {{field-off:Bible}}</w:t>
      </w:r>
    </w:p>
    <w:p w:rsidR="006C48C3" w:rsidRPr="003E1806" w:rsidRDefault="00E50994" w:rsidP="001618AF">
      <w:r>
        <w:t xml:space="preserve">[[@Bible:Lev 2:6 ]][[2:6 &gt;&gt; Lev 2:6]] {{field-on:Bible}} You will break it in pieces and pour oil on it; it is a grain offering.  {{field-off:Bible}}</w:t>
      </w:r>
    </w:p>
    <w:p w:rsidR="006C48C3" w:rsidRPr="003E1806" w:rsidRDefault="00E50994" w:rsidP="001618AF">
      <w:r>
        <w:t xml:space="preserve">[[@Bible:Lev 2:7 ]][[2:7 &gt;&gt; Lev 2:7]] {{field-on:Bible}} And if your offering is a grain offering cooked in a pan, it will be made of fine flour with oil.  {{field-off:Bible}}</w:t>
      </w:r>
    </w:p>
    <w:p w:rsidR="006C48C3" w:rsidRPr="003E1806" w:rsidRDefault="00E50994" w:rsidP="001618AF">
      <w:r>
        <w:t xml:space="preserve">[[@Bible:Lev 2:8 ]][[2:8 &gt;&gt; Lev 2:8]] {{field-on:Bible}} And you will bring the grain offering that is made of these things to the LORD, and when it is presented to the priest, he will bring it to the altar.  {{field-off:Bible}}</w:t>
      </w:r>
    </w:p>
    <w:p w:rsidR="006C48C3" w:rsidRPr="003E1806" w:rsidRDefault="00E50994" w:rsidP="001618AF">
      <w:r>
        <w:t xml:space="preserve">[[@Bible:Lev 2:9 ]][[2:9 &gt;&gt; Lev 2:9]] {{field-on:Bible}} And the priest will take from the grain offering its memorial portion and burn this on the altar, a food offering with a pleasing aroma to the LORD.  {{field-off:Bible}}</w:t>
      </w:r>
    </w:p>
    <w:p w:rsidR="006C48C3" w:rsidRPr="003E1806" w:rsidRDefault="00E50994" w:rsidP="001618AF">
      <w:r>
        <w:t xml:space="preserve">[[@Bible:Lev 2:10 ]][[2:10 &gt;&gt; Lev 2:10]] {{field-on:Bible}} But the rest of the grain offering will be for Aaron and his sons; it is a most holy part of the LORD's food offerings.  {{field-off:Bible}}</w:t>
      </w:r>
    </w:p>
    <w:p w:rsidR="006C48C3" w:rsidRPr="003E1806" w:rsidRDefault="00E50994" w:rsidP="001618AF">
      <w:r>
        <w:t xml:space="preserve">[[@Bible:Lev 2:11 ]][[2:11 &gt;&gt; Lev 2:11]] {{field-on:Bible}} No grain offering that you bring to the LORD will be made with leaven, for you will burn no leaven nor any honey as a food offering to the LORD.  {{field-off:Bible}}</w:t>
      </w:r>
    </w:p>
    <w:p w:rsidR="006C48C3" w:rsidRPr="003E1806" w:rsidRDefault="00E50994" w:rsidP="001618AF">
      <w:r>
        <w:t xml:space="preserve">[[@Bible:Lev 2:12 ]][[2:12 &gt;&gt; Lev 2:12]] {{field-on:Bible}} As an offering of firstfruits you may bring them to the LORD, but they will not be offered on the altar for a pleasing aroma.  {{field-off:Bible}}</w:t>
      </w:r>
    </w:p>
    <w:p w:rsidR="006C48C3" w:rsidRPr="003E1806" w:rsidRDefault="00E50994" w:rsidP="001618AF">
      <w:r>
        <w:t xml:space="preserve">[[@Bible:Lev 2:13 ]][[2:13 &gt;&gt; Lev 2:13]] {{field-on:Bible}} You will season all your grain offerings with salt. You will not let the salt of the covenant with your God be missing from your grain offering; with all your offerings you will offer salt.  {{field-off:Bible}}</w:t>
      </w:r>
    </w:p>
    <w:p w:rsidR="006C48C3" w:rsidRPr="003E1806" w:rsidRDefault="00E50994" w:rsidP="001618AF">
      <w:r>
        <w:t xml:space="preserve">[[@Bible:Lev 2:14 ]][[2:14 &gt;&gt; Lev 2:14]] {{field-on:Bible}} If you offer a grain offering of firstfruits to the LORD, you will offer for the grain offering of your firstfruits fresh ears, roasted with fire, crushed new grain.  {{field-off:Bible}}</w:t>
      </w:r>
    </w:p>
    <w:p w:rsidR="006C48C3" w:rsidRPr="003E1806" w:rsidRDefault="00E50994" w:rsidP="001618AF">
      <w:r>
        <w:t xml:space="preserve">[[@Bible:Lev 2:15 ]][[2:15 &gt;&gt; Lev 2:15]] {{field-on:Bible}} And you will put oil on it and lay frankincense on it; it is a grain offering.  {{field-off:Bible}}</w:t>
      </w:r>
    </w:p>
    <w:p w:rsidR="006C48C3" w:rsidRPr="003E1806" w:rsidRDefault="00E50994" w:rsidP="001618AF">
      <w:r>
        <w:t xml:space="preserve">[[@Bible:Lev 2:16 ]][[2:16 &gt;&gt; Lev 2:16]] {{field-on:Bible}} And the priest will burn as its memorial portion some of the crushed grain and some of the oil with all of its frankincense; it is a food offering to the LORD. {{field-off:Bible}}</w:t>
      </w:r>
    </w:p>
    <w:p w:rsidR="00CB5105" w:rsidRPr="00853ED5" w:rsidRDefault="00CB5105" w:rsidP="00853ED5">
      <w:pPr>
        <w:pStyle w:val="Heading2"/>
      </w:pPr>
      <w:r w:rsidRPr="00853ED5">
        <w:t>Chapter 3</w:t>
      </w:r>
    </w:p>
    <w:p w:rsidR="006C48C3" w:rsidRPr="003E1806" w:rsidRDefault="00E50994" w:rsidP="001618AF">
      <w:r>
        <w:t xml:space="preserve">[[@Bible:Lev 3:1 ]][[3:1 &gt;&gt; Lev 3:1]] {{field-on:Bible}} If his offering is a sacrifice of peace offering, if he offers an animal from the herd, male or female, he will offer it without blemish before the LORD.  {{field-off:Bible}}</w:t>
      </w:r>
    </w:p>
    <w:p w:rsidR="006C48C3" w:rsidRPr="003E1806" w:rsidRDefault="00E50994" w:rsidP="001618AF">
      <w:r>
        <w:t xml:space="preserve">[[@Bible:Lev 3:2 ]][[3:2 &gt;&gt; Lev 3:2]] {{field-on:Bible}} And he will lay his hand on the head of his offering and kill it at the entrance of the tent of meeting, and Aaron's sons the priests will throw the blood against the sides of the altar.  {{field-off:Bible}}</w:t>
      </w:r>
    </w:p>
    <w:p w:rsidR="006C48C3" w:rsidRPr="003E1806" w:rsidRDefault="00E50994" w:rsidP="001618AF">
      <w:r>
        <w:t xml:space="preserve">[[@Bible:Lev 3:3 ]][[3:3 &gt;&gt; Lev 3:3]] {{field-on:Bible}} And from the sacrifice of the peace offering, as a food offering to the LORD, he will offer the fat covering the entrails and all the fat that is on the entrails,  {{field-off:Bible}}</w:t>
      </w:r>
    </w:p>
    <w:p w:rsidR="006C48C3" w:rsidRPr="003E1806" w:rsidRDefault="00E50994" w:rsidP="001618AF">
      <w:r>
        <w:t xml:space="preserve">[[@Bible:Lev 3:4 ]][[3:4 &gt;&gt; Lev 3:4]] {{field-on:Bible}} and the two kidneys with the fat that is on them at the loins, and the long lobe of the liver that he will remove with the kidneys.  {{field-off:Bible}}</w:t>
      </w:r>
    </w:p>
    <w:p w:rsidR="006C48C3" w:rsidRPr="003E1806" w:rsidRDefault="00E50994" w:rsidP="001618AF">
      <w:r>
        <w:t xml:space="preserve">[[@Bible:Lev 3:5 ]][[3:5 &gt;&gt; Lev 3:5]] {{field-on:Bible}} Then Aaron's sons will burn it on the altar on top of the burnt offering, which is on the wood on the fire; it is a food offering with a pleasing aroma to the LORD.  {{field-off:Bible}}</w:t>
      </w:r>
    </w:p>
    <w:p w:rsidR="006C48C3" w:rsidRPr="003E1806" w:rsidRDefault="00E50994" w:rsidP="001618AF">
      <w:r>
        <w:t xml:space="preserve">[[@Bible:Lev 3:6 ]][[3:6 &gt;&gt; Lev 3:6]] {{field-on:Bible}} If his offering for a sacrifice of peace offering to the LORD is an animal from the flock, male or female, he will offer it without blemish.  {{field-off:Bible}}</w:t>
      </w:r>
    </w:p>
    <w:p w:rsidR="006C48C3" w:rsidRPr="003E1806" w:rsidRDefault="00E50994" w:rsidP="001618AF">
      <w:r>
        <w:t xml:space="preserve">[[@Bible:Lev 3:7 ]][[3:7 &gt;&gt; Lev 3:7]] {{field-on:Bible}} If he offers a lamb for his offering, then he will offer it before the LORD,  {{field-off:Bible}}</w:t>
      </w:r>
    </w:p>
    <w:p w:rsidR="006C48C3" w:rsidRPr="003E1806" w:rsidRDefault="00E50994" w:rsidP="001618AF">
      <w:r>
        <w:t xml:space="preserve">[[@Bible:Lev 3:8 ]][[3:8 &gt;&gt; Lev 3:8]] {{field-on:Bible}} lay his hand on the head of his offering, and kill it in front of the tent of meeting; and Aaron's sons will throw its blood against the sides of the altar.  {{field-off:Bible}}</w:t>
      </w:r>
    </w:p>
    <w:p w:rsidR="006C48C3" w:rsidRPr="003E1806" w:rsidRDefault="00E50994" w:rsidP="001618AF">
      <w:r>
        <w:t xml:space="preserve">[[@Bible:Lev 3:9 ]][[3:9 &gt;&gt; Lev 3:9]] {{field-on:Bible}} Then from the sacrifice of the peace offering he will offer as a food offering to the LORD its fat; he will remove the whole fat tail, cut off close to the backbone, and the fat that covers the entrails and all the fat that is on the entrails  {{field-off:Bible}}</w:t>
      </w:r>
    </w:p>
    <w:p w:rsidR="006C48C3" w:rsidRPr="003E1806" w:rsidRDefault="00E50994" w:rsidP="001618AF">
      <w:r>
        <w:t xml:space="preserve">[[@Bible:Lev 3:10 ]][[3:10 &gt;&gt; Lev 3:10]] {{field-on:Bible}} and the two kidneys with the fat that is on them at the loins and the long lobe of the liver that he will remove with the kidneys.  {{field-off:Bible}}</w:t>
      </w:r>
    </w:p>
    <w:p w:rsidR="006C48C3" w:rsidRPr="003E1806" w:rsidRDefault="00E50994" w:rsidP="001618AF">
      <w:r>
        <w:t xml:space="preserve">[[@Bible:Lev 3:11 ]][[3:11 &gt;&gt; Lev 3:11]] {{field-on:Bible}} And the priest will burn it on the altar as a food offering to the LORD.  {{field-off:Bible}}</w:t>
      </w:r>
    </w:p>
    <w:p w:rsidR="006C48C3" w:rsidRPr="003E1806" w:rsidRDefault="00E50994" w:rsidP="001618AF">
      <w:r>
        <w:t xml:space="preserve">[[@Bible:Lev 3:12 ]][[3:12 &gt;&gt; Lev 3:12]] {{field-on:Bible}} If his offering is a goat, then he will offer it before the LORD  {{field-off:Bible}}</w:t>
      </w:r>
    </w:p>
    <w:p w:rsidR="006C48C3" w:rsidRPr="003E1806" w:rsidRDefault="00E50994" w:rsidP="001618AF">
      <w:r>
        <w:t xml:space="preserve">[[@Bible:Lev 3:13 ]][[3:13 &gt;&gt; Lev 3:13]] {{field-on:Bible}} and lay his hand on its head and kill it in front of the tent of meeting, and the sons of Aaron will throw its blood against the sides of the altar.  {{field-off:Bible}}</w:t>
      </w:r>
    </w:p>
    <w:p w:rsidR="006C48C3" w:rsidRPr="003E1806" w:rsidRDefault="00E50994" w:rsidP="001618AF">
      <w:r>
        <w:t xml:space="preserve">[[@Bible:Lev 3:14 ]][[3:14 &gt;&gt; Lev 3:14]] {{field-on:Bible}} Then he will offer from it, as his offering for a food offering to the LORD, the fat covering the entrails and all the fat that is on the entrails  {{field-off:Bible}}</w:t>
      </w:r>
    </w:p>
    <w:p w:rsidR="006C48C3" w:rsidRPr="003E1806" w:rsidRDefault="00E50994" w:rsidP="001618AF">
      <w:r>
        <w:t xml:space="preserve">[[@Bible:Lev 3:15 ]][[3:15 &gt;&gt; Lev 3:15]] {{field-on:Bible}} and the two kidneys with the fat that is on them at the loins and the long lobe of the liver that he will remove with the kidneys.  {{field-off:Bible}}</w:t>
      </w:r>
    </w:p>
    <w:p w:rsidR="006C48C3" w:rsidRPr="003E1806" w:rsidRDefault="00E50994" w:rsidP="001618AF">
      <w:r>
        <w:t xml:space="preserve">[[@Bible:Lev 3:16 ]][[3:16 &gt;&gt; Lev 3:16]] {{field-on:Bible}} And the priest will burn them on the altar as a food offering with a pleasing aroma. All fat is the LORD's.  {{field-off:Bible}}</w:t>
      </w:r>
    </w:p>
    <w:p w:rsidR="006C48C3" w:rsidRPr="003E1806" w:rsidRDefault="00E50994" w:rsidP="001618AF">
      <w:r>
        <w:t xml:space="preserve">[[@Bible:Lev 3:17 ]][[3:17 &gt;&gt; Lev 3:17]] {{field-on:Bible}} It will be a statute forever throughout your generations, in all your dwelling places, that you eat neither fat nor blood."  {{field-off:Bible}}</w:t>
      </w:r>
    </w:p>
    <w:p w:rsidR="00CB5105" w:rsidRPr="00853ED5" w:rsidRDefault="00CB5105" w:rsidP="00853ED5">
      <w:pPr>
        <w:pStyle w:val="Heading2"/>
      </w:pPr>
      <w:r w:rsidRPr="00853ED5">
        <w:t>Chapter 4</w:t>
      </w:r>
    </w:p>
    <w:p w:rsidR="006C48C3" w:rsidRPr="003E1806" w:rsidRDefault="00E50994" w:rsidP="001618AF">
      <w:r>
        <w:t xml:space="preserve">[[@Bible:Lev 4:1 ]][[4:1 &gt;&gt; Lev 4:1]] {{field-on:Bible}} And the LORD spoke to Moses, saying,  {{field-off:Bible}}</w:t>
      </w:r>
    </w:p>
    <w:p w:rsidR="006C48C3" w:rsidRPr="003E1806" w:rsidRDefault="00E50994" w:rsidP="001618AF">
      <w:r>
        <w:t xml:space="preserve">[[@Bible:Lev 4:2 ]][[4:2 &gt;&gt; Lev 4:2]] {{field-on:Bible}} "Speak to the sons of Israel, saying, If anyone sins unwittingly in any of the LORD's commandments about things not to be done, and does any one of them,  {{field-off:Bible}}</w:t>
      </w:r>
    </w:p>
    <w:p w:rsidR="006C48C3" w:rsidRPr="003E1806" w:rsidRDefault="00E50994" w:rsidP="001618AF">
      <w:r>
        <w:t xml:space="preserve">[[@Bible:Lev 4:3 ]][[4:3 &gt;&gt; Lev 4:3]] {{field-on:Bible}} if it is the anointed priest who sins, thus bringing guilt on the people, then he will offer for the sin that he has committed a bull from the herd without blemish to the LORD for a sin offering.  {{field-off:Bible}}</w:t>
      </w:r>
    </w:p>
    <w:p w:rsidR="006C48C3" w:rsidRPr="003E1806" w:rsidRDefault="00E50994" w:rsidP="001618AF">
      <w:r>
        <w:t xml:space="preserve">[[@Bible:Lev 4:4 ]][[4:4 &gt;&gt; Lev 4:4]] {{field-on:Bible}} He will bring the bull to the entrance of the tent of meeting before the LORD and lay his hand on the head of the bull and kill the bull before the LORD.  {{field-off:Bible}}</w:t>
      </w:r>
    </w:p>
    <w:p w:rsidR="006C48C3" w:rsidRPr="003E1806" w:rsidRDefault="00E50994" w:rsidP="001618AF">
      <w:r>
        <w:t xml:space="preserve">[[@Bible:Lev 4:5 ]][[4:5 &gt;&gt; Lev 4:5]] {{field-on:Bible}} And the anointed priest will take some of the blood of the bull and bring it into the tent of meeting,  {{field-off:Bible}}</w:t>
      </w:r>
    </w:p>
    <w:p w:rsidR="006C48C3" w:rsidRPr="003E1806" w:rsidRDefault="00E50994" w:rsidP="001618AF">
      <w:r>
        <w:t xml:space="preserve">[[@Bible:Lev 4:6 ]][[4:6 &gt;&gt; Lev 4:6]] {{field-on:Bible}} and the priest will dip his finger in the blood and sprinkle part of the blood seven times before the LORD in front of the veil of the sanctuary.  {{field-off:Bible}}</w:t>
      </w:r>
    </w:p>
    <w:p w:rsidR="006C48C3" w:rsidRPr="003E1806" w:rsidRDefault="00E50994" w:rsidP="001618AF">
      <w:r>
        <w:t xml:space="preserve">[[@Bible:Lev 4:7 ]][[4:7 &gt;&gt; Lev 4:7]] {{field-on:Bible}} And the priest will put some of the blood on the horns of the altar of fragrant incense before the LORD that is in the tent of meeting, and all the rest of the blood of the bull he will pour out at the base of the altar of burnt offering that is at the entrance of the tent of meeting.  {{field-off:Bible}}</w:t>
      </w:r>
    </w:p>
    <w:p w:rsidR="006C48C3" w:rsidRPr="003E1806" w:rsidRDefault="00E50994" w:rsidP="001618AF">
      <w:r>
        <w:t xml:space="preserve">[[@Bible:Lev 4:8 ]][[4:8 &gt;&gt; Lev 4:8]] {{field-on:Bible}} And all the fat of the bull of the sin offering he will remove from it, the fat that covers the entrails and all the fat that is on the entrails  {{field-off:Bible}}</w:t>
      </w:r>
    </w:p>
    <w:p w:rsidR="006C48C3" w:rsidRPr="003E1806" w:rsidRDefault="00E50994" w:rsidP="001618AF">
      <w:r>
        <w:t xml:space="preserve">[[@Bible:Lev 4:9 ]][[4:9 &gt;&gt; Lev 4:9]] {{field-on:Bible}} and the two kidneys with the fat that is on them at the loins and the long lobe of the liver that he will remove with the kidneys  {{field-off:Bible}}</w:t>
      </w:r>
    </w:p>
    <w:p w:rsidR="006C48C3" w:rsidRPr="003E1806" w:rsidRDefault="00E50994" w:rsidP="001618AF">
      <w:r>
        <w:t xml:space="preserve">[[@Bible:Lev 4:10 ]][[4:10 &gt;&gt; Lev 4:10]] {{field-on:Bible}} Even as these are taken from the ox of the sacrifice of the peace offerings, the priest will burn them on the altar of burnt offering.  {{field-off:Bible}}</w:t>
      </w:r>
    </w:p>
    <w:p w:rsidR="006C48C3" w:rsidRPr="003E1806" w:rsidRDefault="00E50994" w:rsidP="001618AF">
      <w:r>
        <w:t xml:space="preserve">[[@Bible:Lev 4:11 ]][[4:11 &gt;&gt; Lev 4:11]] {{field-on:Bible}} And the skin of the bull and all its flesh, with its head, its legs, its entrails, and its dung,  {{field-off:Bible}}</w:t>
      </w:r>
    </w:p>
    <w:p w:rsidR="006C48C3" w:rsidRPr="003E1806" w:rsidRDefault="00E50994" w:rsidP="001618AF">
      <w:r>
        <w:t xml:space="preserve">[[@Bible:Lev 4:12 ]][[4:12 &gt;&gt; Lev 4:12]] {{field-on:Bible}} even the rest of the bull, he will carry outside the camp to a clean place, to the ash heap, and will burn it up on a fire of wood. On the ash heap it will be burned.  {{field-off:Bible}}</w:t>
      </w:r>
    </w:p>
    <w:p w:rsidR="006C48C3" w:rsidRPr="003E1806" w:rsidRDefault="00E50994" w:rsidP="001618AF">
      <w:r>
        <w:t xml:space="preserve">[[@Bible:Lev 4:13 ]][[4:13 &gt;&gt; Lev 4:13]] {{field-on:Bible}} If the whole congregation of Israel sins unwittingly and the thing is hidden from the eyes of the assembly, and they do any one of the things that by the LORD's commandments ought not to be done, and they realize their guilt,  {{field-off:Bible}}</w:t>
      </w:r>
    </w:p>
    <w:p w:rsidR="006C48C3" w:rsidRPr="003E1806" w:rsidRDefault="00E50994" w:rsidP="001618AF">
      <w:r>
        <w:t xml:space="preserve">[[@Bible:Lev 4:14 ]][[4:14 &gt;&gt; Lev 4:14]] {{field-on:Bible}} when the sin which they have committed becomes known, the assembly will offer a bull from the herd for a sin offering and bring it in front of the tent of meeting.  {{field-off:Bible}}</w:t>
      </w:r>
    </w:p>
    <w:p w:rsidR="006C48C3" w:rsidRPr="003E1806" w:rsidRDefault="00E50994" w:rsidP="001618AF">
      <w:r>
        <w:t xml:space="preserve">[[@Bible:Lev 4:15 ]][[4:15 &gt;&gt; Lev 4:15]] {{field-on:Bible}} And the elders of the congregation will lay their hands on the head of the bull before the LORD, and the bull will be killed before the LORD.  {{field-off:Bible}}</w:t>
      </w:r>
    </w:p>
    <w:p w:rsidR="006C48C3" w:rsidRPr="003E1806" w:rsidRDefault="00E50994" w:rsidP="001618AF">
      <w:r>
        <w:t xml:space="preserve">[[@Bible:Lev 4:16 ]][[4:16 &gt;&gt; Lev 4:16]] {{field-on:Bible}} Then the anointed priest will bring some of the blood of the bull into the tent of meeting,  {{field-off:Bible}}</w:t>
      </w:r>
    </w:p>
    <w:p w:rsidR="006C48C3" w:rsidRPr="003E1806" w:rsidRDefault="00E50994" w:rsidP="001618AF">
      <w:r>
        <w:t xml:space="preserve">[[@Bible:Lev 4:17 ]][[4:17 &gt;&gt; Lev 4:17]] {{field-on:Bible}} and the priest will dip his finger in the blood and sprinkle it seven times before the LORD in front of the veil.  {{field-off:Bible}}</w:t>
      </w:r>
    </w:p>
    <w:p w:rsidR="006C48C3" w:rsidRPr="003E1806" w:rsidRDefault="00E50994" w:rsidP="001618AF">
      <w:r>
        <w:t xml:space="preserve">[[@Bible:Lev 4:18 ]][[4:18 &gt;&gt; Lev 4:18]] {{field-on:Bible}} And he will put some of the blood on the horns of the altar that is in the tent of meeting before the LORD, and the rest of the blood he will pour out at the base of the altar of burnt offering that is at the entrance of the tent of meeting.  {{field-off:Bible}}</w:t>
      </w:r>
    </w:p>
    <w:p w:rsidR="006C48C3" w:rsidRPr="003E1806" w:rsidRDefault="00E50994" w:rsidP="001618AF">
      <w:r>
        <w:t xml:space="preserve">[[@Bible:Lev 4:19 ]][[4:19 &gt;&gt; Lev 4:19]] {{field-on:Bible}} And all its fat he will take from it and burn on the altar.  {{field-off:Bible}}</w:t>
      </w:r>
    </w:p>
    <w:p w:rsidR="006C48C3" w:rsidRPr="003E1806" w:rsidRDefault="00E50994" w:rsidP="001618AF">
      <w:r>
        <w:t xml:space="preserve">[[@Bible:Lev 4:20 ]][[4:20 &gt;&gt; Lev 4:20]] {{field-on:Bible}} Thus will he do with the bull. As he did with the bull of the sin offering, so will he do with this. And the priest will make atonement for them, and they will be forgiven.  {{field-off:Bible}}</w:t>
      </w:r>
    </w:p>
    <w:p w:rsidR="006C48C3" w:rsidRPr="003E1806" w:rsidRDefault="00E50994" w:rsidP="001618AF">
      <w:r>
        <w:t xml:space="preserve">[[@Bible:Lev 4:21 ]][[4:21 &gt;&gt; Lev 4:21]] {{field-on:Bible}} And he will carry the bull outside the camp and burn it up as he burned the first bull; it is the sin offering for the assembly.  {{field-off:Bible}}</w:t>
      </w:r>
    </w:p>
    <w:p w:rsidR="006C48C3" w:rsidRPr="003E1806" w:rsidRDefault="00E50994" w:rsidP="001618AF">
      <w:r>
        <w:t xml:space="preserve">[[@Bible:Lev 4:22 ]][[4:22 &gt;&gt; Lev 4:22]] {{field-on:Bible}} When a leader sins, doing unwittingly any one of all the things that by the commandments of the LORD his God ought not to be done, and realizes his guilt,  {{field-off:Bible}}</w:t>
      </w:r>
    </w:p>
    <w:p w:rsidR="006C48C3" w:rsidRPr="003E1806" w:rsidRDefault="00E50994" w:rsidP="001618AF">
      <w:r>
        <w:t xml:space="preserve">[[@Bible:Lev 4:23 ]][[4:23 &gt;&gt; Lev 4:23]] {{field-on:Bible}} or the sin which he has committed is made known to him, he will bring as his offering a goat, a male without blemish,  {{field-off:Bible}}</w:t>
      </w:r>
    </w:p>
    <w:p w:rsidR="006C48C3" w:rsidRPr="003E1806" w:rsidRDefault="00E50994" w:rsidP="001618AF">
      <w:r>
        <w:t xml:space="preserve">[[@Bible:Lev 4:24 ]][[4:24 &gt;&gt; Lev 4:24]] {{field-on:Bible}} and will lay his hand on the head of the goat and kill it in the place where they kill the burnt offering before the LORD; it is a sin offering.  {{field-off:Bible}}</w:t>
      </w:r>
    </w:p>
    <w:p w:rsidR="006C48C3" w:rsidRPr="003E1806" w:rsidRDefault="00E50994" w:rsidP="001618AF">
      <w:r>
        <w:t xml:space="preserve">[[@Bible:Lev 4:25 ]][[4:25 &gt;&gt; Lev 4:25]] {{field-on:Bible}} Then the priest will take some of the blood of the sin offering with his finger and put it on the horns of the altar of burnt offering and pour out the rest of its blood at the base of the altar of burnt offering.  {{field-off:Bible}}</w:t>
      </w:r>
    </w:p>
    <w:p w:rsidR="006C48C3" w:rsidRPr="003E1806" w:rsidRDefault="00E50994" w:rsidP="001618AF">
      <w:r>
        <w:t xml:space="preserve">[[@Bible:Lev 4:26 ]][[4:26 &gt;&gt; Lev 4:26]] {{field-on:Bible}} And all its fat he will burn on the altar, like the fat of the sacrifice of peace offerings. So the priest will make atonement for him for his sin, and he will be forgiven.  {{field-off:Bible}}</w:t>
      </w:r>
    </w:p>
    <w:p w:rsidR="006C48C3" w:rsidRPr="003E1806" w:rsidRDefault="00E50994" w:rsidP="001618AF">
      <w:r>
        <w:t xml:space="preserve">[[@Bible:Lev 4:27 ]][[4:27 &gt;&gt; Lev 4:27]] {{field-on:Bible}} If anyone of the common people sins unwittingly in doing any one of the things that by the LORD's commandments ought not to be done, and realizes his guilt,  {{field-off:Bible}}</w:t>
      </w:r>
    </w:p>
    <w:p w:rsidR="006C48C3" w:rsidRPr="003E1806" w:rsidRDefault="00E50994" w:rsidP="001618AF">
      <w:r>
        <w:t xml:space="preserve">[[@Bible:Lev 4:28 ]][[4:28 &gt;&gt; Lev 4:28]] {{field-on:Bible}} or the sin which he has committed is made known to him, he will bring for his offering a goat, a female without blemish, for his sin which he has committed.  {{field-off:Bible}}</w:t>
      </w:r>
    </w:p>
    <w:p w:rsidR="006C48C3" w:rsidRPr="003E1806" w:rsidRDefault="00E50994" w:rsidP="001618AF">
      <w:r>
        <w:t xml:space="preserve">[[@Bible:Lev 4:29 ]][[4:29 &gt;&gt; Lev 4:29]] {{field-on:Bible}} And he will lay his hand on the head of the sin offering and kill the sin offering in the place of burnt offering.  {{field-off:Bible}}</w:t>
      </w:r>
    </w:p>
    <w:p w:rsidR="006C48C3" w:rsidRPr="003E1806" w:rsidRDefault="00E50994" w:rsidP="001618AF">
      <w:r>
        <w:t xml:space="preserve">[[@Bible:Lev 4:30 ]][[4:30 &gt;&gt; Lev 4:30]] {{field-on:Bible}} And the priest will take some of its blood with his finger and put it on the horns of the altar of burnt offering and pour out all the rest of its blood at the base of the altar.  {{field-off:Bible}}</w:t>
      </w:r>
    </w:p>
    <w:p w:rsidR="006C48C3" w:rsidRPr="003E1806" w:rsidRDefault="00E50994" w:rsidP="001618AF">
      <w:r>
        <w:t xml:space="preserve">[[@Bible:Lev 4:31 ]][[4:31 &gt;&gt; Lev 4:31]] {{field-on:Bible}} And all its fat he will remove, as the fat is removed from the peace offerings, and the priest will burn it on the altar for a pleasing aroma to the LORD. And the priest will make atonement for him, and he will be forgiven.  {{field-off:Bible}}</w:t>
      </w:r>
    </w:p>
    <w:p w:rsidR="006C48C3" w:rsidRPr="003E1806" w:rsidRDefault="00E50994" w:rsidP="001618AF">
      <w:r>
        <w:t xml:space="preserve">[[@Bible:Lev 4:32 ]][[4:32 &gt;&gt; Lev 4:32]] {{field-on:Bible}} If he brings a lamb as his offering for a sin offering, he will bring a female without blemish  {{field-off:Bible}}</w:t>
      </w:r>
    </w:p>
    <w:p w:rsidR="006C48C3" w:rsidRPr="003E1806" w:rsidRDefault="00E50994" w:rsidP="001618AF">
      <w:r>
        <w:t xml:space="preserve">[[@Bible:Lev 4:33 ]][[4:33 &gt;&gt; Lev 4:33]] {{field-on:Bible}} and lay his hand on the head of the sin offering and kill it for a sin offering in the place where they kill the burnt offering.  {{field-off:Bible}}</w:t>
      </w:r>
    </w:p>
    <w:p w:rsidR="006C48C3" w:rsidRPr="003E1806" w:rsidRDefault="00E50994" w:rsidP="001618AF">
      <w:r>
        <w:t xml:space="preserve">[[@Bible:Lev 4:34 ]][[4:34 &gt;&gt; Lev 4:34]] {{field-on:Bible}} Then the priest will take some of the blood of the sin offering with his finger and put it on the horns of the altar of burnt offering and pour out all the rest of its blood at the base of the altar.  {{field-off:Bible}}</w:t>
      </w:r>
    </w:p>
    <w:p w:rsidR="006C48C3" w:rsidRPr="003E1806" w:rsidRDefault="00E50994" w:rsidP="001618AF">
      <w:r>
        <w:t xml:space="preserve">[[@Bible:Lev 4:35 ]][[4:35 &gt;&gt; Lev 4:35]] {{field-on:Bible}} And all its fat he will remove as the fat of the lamb is removed from the sacrifice of peace offerings, and the priest will burn it on the altar, on top of the LORD's food offerings. And the priest will make atonement for him for the sin which he has committed, and he will be forgiven.  {{field-off:Bible}}</w:t>
      </w:r>
    </w:p>
    <w:p w:rsidR="00CB5105" w:rsidRPr="00853ED5" w:rsidRDefault="00CB5105" w:rsidP="00853ED5">
      <w:pPr>
        <w:pStyle w:val="Heading2"/>
      </w:pPr>
      <w:r w:rsidRPr="00853ED5">
        <w:t>Chapter 5</w:t>
      </w:r>
    </w:p>
    <w:p w:rsidR="006C48C3" w:rsidRPr="003E1806" w:rsidRDefault="00E50994" w:rsidP="001618AF">
      <w:r>
        <w:t xml:space="preserve">[[@Bible:Lev 5:1 ]][[5:1 &gt;&gt; Lev 5:1]] {{field-on:Bible}} If anyone sins in that he hears a public oath, and though he is a witness, whether he has seen or come to know the matter, yet does not speak, he will bear his iniquity;  {{field-off:Bible}}</w:t>
      </w:r>
    </w:p>
    <w:p w:rsidR="006C48C3" w:rsidRPr="003E1806" w:rsidRDefault="00E50994" w:rsidP="001618AF">
      <w:r>
        <w:t xml:space="preserve">[[@Bible:Lev 5:2 ]][[5:2 &gt;&gt; Lev 5:2]] {{field-on:Bible}} or if anyone touches an unclean thing, whether a carcass of an unclean wild animal or a carcass of unclean livestock or a carcass of unclean swarming things, and it is hidden from him and he has become unclean, and he realizes his guilt;  {{field-off:Bible}}</w:t>
      </w:r>
    </w:p>
    <w:p w:rsidR="006C48C3" w:rsidRPr="003E1806" w:rsidRDefault="00E50994" w:rsidP="001618AF">
      <w:r>
        <w:t xml:space="preserve">[[@Bible:Lev 5:3 ]][[5:3 &gt;&gt; Lev 5:3]] {{field-on:Bible}} or if he touches human uncleanness, of whatever sort the uncleanness may be with which one becomes unclean, and it is hidden from him, when he comes to know it, and realizes his guilt;  {{field-off:Bible}}</w:t>
      </w:r>
    </w:p>
    <w:p w:rsidR="006C48C3" w:rsidRPr="003E1806" w:rsidRDefault="00E50994" w:rsidP="001618AF">
      <w:r>
        <w:t xml:space="preserve">[[@Bible:Lev 5:4 ]][[5:4 &gt;&gt; Lev 5:4]] {{field-on:Bible}} or if anyone utters with his lips a rash oath to do evil or to do good, any sort of rash oath that people swear, and it is hidden from him, when he comes to know it, and he realizes his guilt in any of these;  {{field-off:Bible}}</w:t>
      </w:r>
    </w:p>
    <w:p w:rsidR="006C48C3" w:rsidRPr="003E1806" w:rsidRDefault="00E50994" w:rsidP="001618AF">
      <w:r>
        <w:t xml:space="preserve">[[@Bible:Lev 5:5 ]][[5:5 &gt;&gt; Lev 5:5]] {{field-on:Bible}} when he realizes his guilt in any of these and confesses the sin he has committed,  {{field-off:Bible}}</w:t>
      </w:r>
    </w:p>
    <w:p w:rsidR="006C48C3" w:rsidRPr="003E1806" w:rsidRDefault="00E50994" w:rsidP="001618AF">
      <w:r>
        <w:t xml:space="preserve">[[@Bible:Lev 5:6 ]][[5:6 &gt;&gt; Lev 5:6]] {{field-on:Bible}} he will bring to the LORD as his compensation for the sin that he has committed, a female from the flock, a lamb or a goat, for a sin offering. And the priest will make atonement for him for his sin.  {{field-off:Bible}}</w:t>
      </w:r>
    </w:p>
    <w:p w:rsidR="006C48C3" w:rsidRPr="003E1806" w:rsidRDefault="00E50994" w:rsidP="001618AF">
      <w:r>
        <w:t xml:space="preserve">[[@Bible:Lev 5:7 ]][[5:7 &gt;&gt; Lev 5:7]] {{field-on:Bible}} But if he cannot afford a lamb, then he will bring to the LORD as his compensation for the sin that he has committed two turtledoves or two pigeons, one for a sin offering and the other for a burnt offering.  {{field-off:Bible}}</w:t>
      </w:r>
    </w:p>
    <w:p w:rsidR="006C48C3" w:rsidRPr="003E1806" w:rsidRDefault="00E50994" w:rsidP="001618AF">
      <w:r>
        <w:t xml:space="preserve">[[@Bible:Lev 5:8 ]][[5:8 &gt;&gt; Lev 5:8]] {{field-on:Bible}} He will bring them to the priest, who will offer first the one for the sin offering. He will wring its head from its neck but will not sever it completely,  {{field-off:Bible}}</w:t>
      </w:r>
    </w:p>
    <w:p w:rsidR="006C48C3" w:rsidRPr="003E1806" w:rsidRDefault="00E50994" w:rsidP="001618AF">
      <w:r>
        <w:t xml:space="preserve">[[@Bible:Lev 5:9 ]][[5:9 &gt;&gt; Lev 5:9]] {{field-on:Bible}} and he will sprinkle some of the blood of the sin offering on the side of the altar, while the rest of the blood will be drained out at the base of the altar; it is a sin offering.  {{field-off:Bible}}</w:t>
      </w:r>
    </w:p>
    <w:p w:rsidR="006C48C3" w:rsidRPr="003E1806" w:rsidRDefault="00E50994" w:rsidP="001618AF">
      <w:r>
        <w:t xml:space="preserve">[[@Bible:Lev 5:10 ]][[5:10 &gt;&gt; Lev 5:10]] {{field-on:Bible}} Then he will offer the second for a burnt offering according to the rule. And the priest will make atonement for him for the sin that he has committed, and he will be forgiven.  {{field-off:Bible}}</w:t>
      </w:r>
    </w:p>
    <w:p w:rsidR="006C48C3" w:rsidRPr="003E1806" w:rsidRDefault="00E50994" w:rsidP="001618AF">
      <w:r>
        <w:t xml:space="preserve">[[@Bible:Lev 5:11 ]][[5:11 &gt;&gt; Lev 5:11]] {{field-on:Bible}} But if he cannot afford two turtledoves or two pigeons, then he will bring as his offering for the sin that he has committed a tenth of an ephah of fine flour for a sin offering. He will put no oil on it and will put no frankincense on it, for it is a sin offering.  {{field-off:Bible}}</w:t>
      </w:r>
    </w:p>
    <w:p w:rsidR="006C48C3" w:rsidRPr="003E1806" w:rsidRDefault="00E50994" w:rsidP="001618AF">
      <w:r>
        <w:t xml:space="preserve">[[@Bible:Lev 5:12 ]][[5:12 &gt;&gt; Lev 5:12]] {{field-on:Bible}} And he will bring it to the priest, and the priest will take a handful of it as its memorial portion and burn this on the altar, on the LORD's food offerings; it is a sin offering.  {{field-off:Bible}}</w:t>
      </w:r>
    </w:p>
    <w:p w:rsidR="006C48C3" w:rsidRPr="003E1806" w:rsidRDefault="00E50994" w:rsidP="001618AF">
      <w:r>
        <w:t xml:space="preserve">[[@Bible:Lev 5:13 ]][[5:13 &gt;&gt; Lev 5:13]] {{field-on:Bible}} Thus the priest will make atonement for him for the sin which he has committed in any one of these things, and he will be forgiven. And the remainder will be for the priest, as in the grain offering."  {{field-off:Bible}}</w:t>
      </w:r>
    </w:p>
    <w:p w:rsidR="006C48C3" w:rsidRPr="003E1806" w:rsidRDefault="00E50994" w:rsidP="001618AF">
      <w:r>
        <w:t xml:space="preserve">[[@Bible:Lev 5:14 ]][[5:14 &gt;&gt; Lev 5:14]] {{field-on:Bible}} The LORD spoke to Moses, saying,  {{field-off:Bible}}</w:t>
      </w:r>
    </w:p>
    <w:p w:rsidR="006C48C3" w:rsidRPr="003E1806" w:rsidRDefault="00E50994" w:rsidP="001618AF">
      <w:r>
        <w:t xml:space="preserve">[[@Bible:Lev 5:15 ]][[5:15 &gt;&gt; Lev 5:15]] {{field-on:Bible}} If anyone commits a breach of faith and sins unwittingly in any of the holy things of the LORD, he will bring to the LORD as his compensation, a ram without blemish out of the flock, valued in silver shekels, according to the shekel of the sanctuary, for a guilt offering.  {{field-off:Bible}}</w:t>
      </w:r>
    </w:p>
    <w:p w:rsidR="006C48C3" w:rsidRPr="003E1806" w:rsidRDefault="00E50994" w:rsidP="001618AF">
      <w:r>
        <w:t xml:space="preserve">[[@Bible:Lev 5:16 ]][[5:16 &gt;&gt; Lev 5:16]] {{field-on:Bible}} He will also make restitution for what he has done amiss in the holy thing and will add a fifth to it and give it to the priest. And the priest will make atonement for him with the ram of the guilt offering, and he will be forgiven.  {{field-off:Bible}}</w:t>
      </w:r>
    </w:p>
    <w:p w:rsidR="006C48C3" w:rsidRPr="003E1806" w:rsidRDefault="00E50994" w:rsidP="001618AF">
      <w:r>
        <w:t xml:space="preserve">[[@Bible:Lev 5:17 ]][[5:17 &gt;&gt; Lev 5:17]] {{field-on:Bible}} If anyone sins, doing any of the things that by the LORD's commandments ought not to be done, though he did not know it, then realizes his guilt, he will bear his iniquity.  {{field-off:Bible}}</w:t>
      </w:r>
    </w:p>
    <w:p w:rsidR="006C48C3" w:rsidRPr="003E1806" w:rsidRDefault="00E50994" w:rsidP="001618AF">
      <w:r>
        <w:t xml:space="preserve">[[@Bible:Lev 5:18 ]][[5:18 &gt;&gt; Lev 5:18]] {{field-on:Bible}} He will bring to the priest a ram without blemish out of the flock, or its equivalent for a guilt offering, and the priest will make atonement for him for the mistake that he made unwittingly, and he will be forgiven.  {{field-off:Bible}}</w:t>
      </w:r>
    </w:p>
    <w:p w:rsidR="006C48C3" w:rsidRPr="003E1806" w:rsidRDefault="00E50994" w:rsidP="001618AF">
      <w:r>
        <w:t xml:space="preserve">[[@Bible:Lev 5:19 ]][[5:19 &gt;&gt; Lev 5:19]] {{field-on:Bible}} It is a guilt offering; he has indeed incurred guilt before the LORD."  {{field-off:Bible}}</w:t>
      </w:r>
    </w:p>
    <w:p w:rsidR="00CB5105" w:rsidRPr="00853ED5" w:rsidRDefault="00CB5105" w:rsidP="00853ED5">
      <w:pPr>
        <w:pStyle w:val="Heading2"/>
      </w:pPr>
      <w:r w:rsidRPr="00853ED5">
        <w:t>Chapter 6</w:t>
      </w:r>
    </w:p>
    <w:p w:rsidR="006C48C3" w:rsidRPr="003E1806" w:rsidRDefault="00E50994" w:rsidP="001618AF">
      <w:r>
        <w:t xml:space="preserve">[[@Bible:Lev 6:1 ]][[6:1 &gt;&gt; Lev 6:1]] {{field-on:Bible}} The LORD spoke to Moses, saying,  {{field-off:Bible}}</w:t>
      </w:r>
    </w:p>
    <w:p w:rsidR="006C48C3" w:rsidRPr="003E1806" w:rsidRDefault="00E50994" w:rsidP="001618AF">
      <w:r>
        <w:t xml:space="preserve">[[@Bible:Lev 6:2 ]][[6:2 &gt;&gt; Lev 6:2]] {{field-on:Bible}} "If anyone sins and commits a breach of faith against the LORD by deceiving his neighbor in a matter of deposit or security, or through robbery, or if he has oppressed his neighbor  {{field-off:Bible}}</w:t>
      </w:r>
    </w:p>
    <w:p w:rsidR="006C48C3" w:rsidRPr="003E1806" w:rsidRDefault="00E50994" w:rsidP="001618AF">
      <w:r>
        <w:t xml:space="preserve">[[@Bible:Lev 6:3 ]][[6:3 &gt;&gt; Lev 6:3]] {{field-on:Bible}} or has found something lost and lied about it, swearing falsely, in any of all the things that people do and sin thereby,  {{field-off:Bible}}</w:t>
      </w:r>
    </w:p>
    <w:p w:rsidR="006C48C3" w:rsidRPr="003E1806" w:rsidRDefault="00E50994" w:rsidP="001618AF">
      <w:r>
        <w:t xml:space="preserve">[[@Bible:Lev 6:4 ]][[6:4 &gt;&gt; Lev 6:4]] {{field-on:Bible}} if he has sinned and has realized his guilt and will restore what he took by robbery or what he got by oppression or the deposit that was committed to him or the lost thing that he found  {{field-off:Bible}}</w:t>
      </w:r>
    </w:p>
    <w:p w:rsidR="006C48C3" w:rsidRPr="003E1806" w:rsidRDefault="00E50994" w:rsidP="001618AF">
      <w:r>
        <w:t xml:space="preserve">[[@Bible:Lev 6:5 ]][[6:5 &gt;&gt; Lev 6:5]] {{field-on:Bible}} or anything about which he has sworn falsely, he will restore it in full and will add a fifth to it, and give it to him to whom it belongs on the day he realizes his guilt.  {{field-off:Bible}}</w:t>
      </w:r>
    </w:p>
    <w:p w:rsidR="006C48C3" w:rsidRPr="003E1806" w:rsidRDefault="00E50994" w:rsidP="001618AF">
      <w:r>
        <w:t xml:space="preserve">[[@Bible:Lev 6:6 ]][[6:6 &gt;&gt; Lev 6:6]] {{field-on:Bible}} And he will bring to the priest as his compensation to the LORD a ram without blemish out of the flock, or its equal for a guilt offering.  {{field-off:Bible}}</w:t>
      </w:r>
    </w:p>
    <w:p w:rsidR="006C48C3" w:rsidRPr="003E1806" w:rsidRDefault="00E50994" w:rsidP="001618AF">
      <w:r>
        <w:t xml:space="preserve">[[@Bible:Lev 6:7 ]][[6:7 &gt;&gt; Lev 6:7]] {{field-on:Bible}} And the priest will make atonement for him before the LORD, and he will be forgiven for any of the things that one may do and thereby become guilty."  {{field-off:Bible}}</w:t>
      </w:r>
    </w:p>
    <w:p w:rsidR="006C48C3" w:rsidRPr="003E1806" w:rsidRDefault="00E50994" w:rsidP="001618AF">
      <w:r>
        <w:t xml:space="preserve">[[@Bible:Lev 6:8 ]][[6:8 &gt;&gt; Lev 6:8]] {{field-on:Bible}} The LORD spoke to Moses, saying,  {{field-off:Bible}}</w:t>
      </w:r>
    </w:p>
    <w:p w:rsidR="006C48C3" w:rsidRPr="003E1806" w:rsidRDefault="00E50994" w:rsidP="001618AF">
      <w:r>
        <w:t xml:space="preserve">[[@Bible:Lev 6:9 ]][[6:9 &gt;&gt; Lev 6:9]] {{field-on:Bible}} "Command Aaron and his sons, saying, This is the law of the burnt offering. The burnt offering will be on the hearth on the altar all night until the morning, and the fire of the altar will be kept burning on it.  {{field-off:Bible}}</w:t>
      </w:r>
    </w:p>
    <w:p w:rsidR="006C48C3" w:rsidRPr="003E1806" w:rsidRDefault="00E50994" w:rsidP="001618AF">
      <w:r>
        <w:t xml:space="preserve">[[@Bible:Lev 6:10 ]][[6:10 &gt;&gt; Lev 6:10]] {{field-on:Bible}} And the priest will put on his linen garment and put his linen undergarment on his body, and he will take up the ashes to which the fire has reduced the burnt offering on the altar and put them beside the altar.  {{field-off:Bible}}</w:t>
      </w:r>
    </w:p>
    <w:p w:rsidR="006C48C3" w:rsidRPr="003E1806" w:rsidRDefault="00E50994" w:rsidP="001618AF">
      <w:r>
        <w:t xml:space="preserve">[[@Bible:Lev 6:11 ]][[6:11 &gt;&gt; Lev 6:11]] {{field-on:Bible}} Then he will take off his garments and put on other garments and carry the ashes outside the camp to a clean place.  {{field-off:Bible}}</w:t>
      </w:r>
    </w:p>
    <w:p w:rsidR="006C48C3" w:rsidRPr="003E1806" w:rsidRDefault="00E50994" w:rsidP="001618AF">
      <w:r>
        <w:t xml:space="preserve">[[@Bible:Lev 6:12 ]][[6:12 &gt;&gt; Lev 6:12]] {{field-on:Bible}} The fire on the altar will be kept burning on it; it will not go out. The priest will burn wood on it every morning, and he will arrange the burnt offering on it and will burn on it the fat of the peace offerings.  {{field-off:Bible}}</w:t>
      </w:r>
    </w:p>
    <w:p w:rsidR="006C48C3" w:rsidRPr="003E1806" w:rsidRDefault="00E50994" w:rsidP="001618AF">
      <w:r>
        <w:t xml:space="preserve">[[@Bible:Lev 6:13 ]][[6:13 &gt;&gt; Lev 6:13]] {{field-on:Bible}} Fire will be kept burning on the altar continually; it will not go out.  {{field-off:Bible}}</w:t>
      </w:r>
    </w:p>
    <w:p w:rsidR="006C48C3" w:rsidRPr="003E1806" w:rsidRDefault="00E50994" w:rsidP="001618AF">
      <w:r>
        <w:t xml:space="preserve">[[@Bible:Lev 6:14 ]][[6:14 &gt;&gt; Lev 6:14]] {{field-on:Bible}} And this is the law of the grain offering. The sons of Aaron will offer it before the LORD in front of the altar.  {{field-off:Bible}}</w:t>
      </w:r>
    </w:p>
    <w:p w:rsidR="006C48C3" w:rsidRPr="003E1806" w:rsidRDefault="00E50994" w:rsidP="001618AF">
      <w:r>
        <w:t xml:space="preserve">[[@Bible:Lev 6:15 ]][[6:15 &gt;&gt; Lev 6:15]] {{field-on:Bible}} And one will take from it a handful of the fine flour of the grain offering and its oil and all the frankincense that is on the grain offering and burn this as its memorial portion on the altar, a pleasing aroma to the LORD.  {{field-off:Bible}}</w:t>
      </w:r>
    </w:p>
    <w:p w:rsidR="006C48C3" w:rsidRPr="003E1806" w:rsidRDefault="00E50994" w:rsidP="001618AF">
      <w:r>
        <w:t xml:space="preserve">[[@Bible:Lev 6:16 ]][[6:16 &gt;&gt; Lev 6:16]] {{field-on:Bible}} And the rest of it Aaron and his sons will eat. It will be eaten unleavened in a holy place. In the court of the tent of meeting they will eat it.  {{field-off:Bible}}</w:t>
      </w:r>
    </w:p>
    <w:p w:rsidR="006C48C3" w:rsidRPr="003E1806" w:rsidRDefault="00E50994" w:rsidP="001618AF">
      <w:r>
        <w:t xml:space="preserve">[[@Bible:Lev 6:17 ]][[6:17 &gt;&gt; Lev 6:17]] {{field-on:Bible}} It will not be baked with leaven. I have given it as their portion of my food offerings. It is a thing most holy, like the sin offering and the guilt offering.  {{field-off:Bible}}</w:t>
      </w:r>
    </w:p>
    <w:p w:rsidR="006C48C3" w:rsidRPr="003E1806" w:rsidRDefault="00E50994" w:rsidP="001618AF">
      <w:r>
        <w:t xml:space="preserve">[[@Bible:Lev 6:18 ]][[6:18 &gt;&gt; Lev 6:18]] {{field-on:Bible}} Every male among the children of Aaron may eat of it, as decreed forever throughout your generations, from the LORD's food offerings. Whatever touches them will become holy."  {{field-off:Bible}}</w:t>
      </w:r>
    </w:p>
    <w:p w:rsidR="006C48C3" w:rsidRPr="003E1806" w:rsidRDefault="00E50994" w:rsidP="001618AF">
      <w:r>
        <w:t xml:space="preserve">[[@Bible:Lev 6:19 ]][[6:19 &gt;&gt; Lev 6:19]] {{field-on:Bible}} The LORD spoke to Moses, saying,  {{field-off:Bible}}</w:t>
      </w:r>
    </w:p>
    <w:p w:rsidR="006C48C3" w:rsidRPr="003E1806" w:rsidRDefault="00E50994" w:rsidP="001618AF">
      <w:r>
        <w:t xml:space="preserve">[[@Bible:Lev 6:20 ]][[6:20 &gt;&gt; Lev 6:20]] {{field-on:Bible}} "This is the offering that Aaron and his sons will offer to the LORD on the day when he is anointed: a tenth of an ephah of fine flour as a regular grain offering, half of it in the morning and half in the evening.  {{field-off:Bible}}</w:t>
      </w:r>
    </w:p>
    <w:p w:rsidR="006C48C3" w:rsidRPr="003E1806" w:rsidRDefault="00E50994" w:rsidP="001618AF">
      <w:r>
        <w:t xml:space="preserve">[[@Bible:Lev 6:21 ]][[6:21 &gt;&gt; Lev 6:21]] {{field-on:Bible}} It will be made with oil on a griddle. You will bring it well mixed, in baked pieces like a grain offering, and offer it for a pleasing aroma to the LORD.  {{field-off:Bible}}</w:t>
      </w:r>
    </w:p>
    <w:p w:rsidR="006C48C3" w:rsidRPr="003E1806" w:rsidRDefault="00E50994" w:rsidP="001618AF">
      <w:r>
        <w:t xml:space="preserve">[[@Bible:Lev 6:22 ]][[6:22 &gt;&gt; Lev 6:22]] {{field-on:Bible}} The priest from among Aaron's sons, who is anointed to succeed him, will offer it to the LORD as decreed forever. The whole of it will be burned.  {{field-off:Bible}}</w:t>
      </w:r>
    </w:p>
    <w:p w:rsidR="006C48C3" w:rsidRPr="003E1806" w:rsidRDefault="00E50994" w:rsidP="001618AF">
      <w:r>
        <w:t xml:space="preserve">[[@Bible:Lev 6:23 ]][[6:23 &gt;&gt; Lev 6:23]] {{field-on:Bible}} Every grain offering of a priest will be wholly burned. It will not be eaten."  {{field-off:Bible}}</w:t>
      </w:r>
    </w:p>
    <w:p w:rsidR="006C48C3" w:rsidRPr="003E1806" w:rsidRDefault="00E50994" w:rsidP="001618AF">
      <w:r>
        <w:t xml:space="preserve">[[@Bible:Lev 6:24 ]][[6:24 &gt;&gt; Lev 6:24]] {{field-on:Bible}} The LORD spoke to Moses, saying,  {{field-off:Bible}}</w:t>
      </w:r>
    </w:p>
    <w:p w:rsidR="006C48C3" w:rsidRPr="003E1806" w:rsidRDefault="00E50994" w:rsidP="001618AF">
      <w:r>
        <w:t xml:space="preserve">[[@Bible:Lev 6:25 ]][[6:25 &gt;&gt; Lev 6:25]] {{field-on:Bible}} "Speak to Aaron and his sons, saying, This is the law of the sin offering. In the place where the burnt offering is killed will the sin offering be killed before the LORD; it is most holy.  {{field-off:Bible}}</w:t>
      </w:r>
    </w:p>
    <w:p w:rsidR="006C48C3" w:rsidRPr="003E1806" w:rsidRDefault="00E50994" w:rsidP="001618AF">
      <w:r>
        <w:t xml:space="preserve">[[@Bible:Lev 6:26 ]][[6:26 &gt;&gt; Lev 6:26]] {{field-on:Bible}} The priest who offers it for sin will eat it. In a holy place it will be eaten, in the court of the tent of meeting.  {{field-off:Bible}}</w:t>
      </w:r>
    </w:p>
    <w:p w:rsidR="006C48C3" w:rsidRPr="003E1806" w:rsidRDefault="00E50994" w:rsidP="001618AF">
      <w:r>
        <w:t xml:space="preserve">[[@Bible:Lev 6:27 ]][[6:27 &gt;&gt; Lev 6:27]] {{field-on:Bible}} Whatever touches its flesh will be holy, and when any of its blood is splashed on a garment, you will wash that on which it was splashed in a holy place.  {{field-off:Bible}}</w:t>
      </w:r>
    </w:p>
    <w:p w:rsidR="006C48C3" w:rsidRPr="003E1806" w:rsidRDefault="00E50994" w:rsidP="001618AF">
      <w:r>
        <w:t xml:space="preserve">[[@Bible:Lev 6:28 ]][[6:28 &gt;&gt; Lev 6:28]] {{field-on:Bible}} And the earthenware vessel in which it is boiled will be broken. But if it is boiled in a bronze vessel, that will be scoured and rinsed in water.  {{field-off:Bible}}</w:t>
      </w:r>
    </w:p>
    <w:p w:rsidR="006C48C3" w:rsidRPr="003E1806" w:rsidRDefault="00E50994" w:rsidP="001618AF">
      <w:r>
        <w:t xml:space="preserve">[[@Bible:Lev 6:29 ]][[6:29 &gt;&gt; Lev 6:29]] {{field-on:Bible}} Every male among the priests may eat of it; it is most holy.  {{field-off:Bible}}</w:t>
      </w:r>
    </w:p>
    <w:p w:rsidR="006C48C3" w:rsidRPr="003E1806" w:rsidRDefault="00E50994" w:rsidP="001618AF">
      <w:r>
        <w:t xml:space="preserve">[[@Bible:Lev 6:30 ]][[6:30 &gt;&gt; Lev 6:30]] {{field-on:Bible}} But no sin offering will be eaten from which any blood is brought into the tent of meeting to make atonement in the Holy Place; it will be burned up with fire. {{field-off:Bible}}</w:t>
      </w:r>
    </w:p>
    <w:p w:rsidR="00CB5105" w:rsidRPr="00853ED5" w:rsidRDefault="00CB5105" w:rsidP="00853ED5">
      <w:pPr>
        <w:pStyle w:val="Heading2"/>
      </w:pPr>
      <w:r w:rsidRPr="00853ED5">
        <w:t>Chapter 7</w:t>
      </w:r>
    </w:p>
    <w:p w:rsidR="006C48C3" w:rsidRPr="003E1806" w:rsidRDefault="00E50994" w:rsidP="001618AF">
      <w:r>
        <w:t xml:space="preserve">[[@Bible:Lev 7:1 ]][[7:1 &gt;&gt; Lev 7:1]] {{field-on:Bible}} This is the law of the guilt offering. It is most holy.  {{field-off:Bible}}</w:t>
      </w:r>
    </w:p>
    <w:p w:rsidR="006C48C3" w:rsidRPr="003E1806" w:rsidRDefault="00E50994" w:rsidP="001618AF">
      <w:r>
        <w:t xml:space="preserve">[[@Bible:Lev 7:2 ]][[7:2 &gt;&gt; Lev 7:2]] {{field-on:Bible}} In the place where they kill the burnt offering they will kill the guilt offering, and its blood will be thrown against the sides of the altar.  {{field-off:Bible}}</w:t>
      </w:r>
    </w:p>
    <w:p w:rsidR="006C48C3" w:rsidRPr="003E1806" w:rsidRDefault="00E50994" w:rsidP="001618AF">
      <w:r>
        <w:t xml:space="preserve">[[@Bible:Lev 7:3 ]][[7:3 &gt;&gt; Lev 7:3]] {{field-on:Bible}} And all its fat will be offered, the fat tail, the fat that covers the entrails,  {{field-off:Bible}}</w:t>
      </w:r>
    </w:p>
    <w:p w:rsidR="006C48C3" w:rsidRPr="003E1806" w:rsidRDefault="00E50994" w:rsidP="001618AF">
      <w:r>
        <w:t xml:space="preserve">[[@Bible:Lev 7:4 ]][[7:4 &gt;&gt; Lev 7:4]] {{field-on:Bible}} the two kidneys with the fat that is on them at the loins, and the long lobe of the liver that he will remove with the kidneys.  {{field-off:Bible}}</w:t>
      </w:r>
    </w:p>
    <w:p w:rsidR="006C48C3" w:rsidRPr="003E1806" w:rsidRDefault="00E50994" w:rsidP="001618AF">
      <w:r>
        <w:t xml:space="preserve">[[@Bible:Lev 7:5 ]][[7:5 &gt;&gt; Lev 7:5]] {{field-on:Bible}} The priest will burn them on the altar as a food offering to the LORD; it is a guilt offering.  {{field-off:Bible}}</w:t>
      </w:r>
    </w:p>
    <w:p w:rsidR="006C48C3" w:rsidRPr="003E1806" w:rsidRDefault="00E50994" w:rsidP="001618AF">
      <w:r>
        <w:t xml:space="preserve">[[@Bible:Lev 7:6 ]][[7:6 &gt;&gt; Lev 7:6]] {{field-on:Bible}} Every male among the priests may eat of it. It will be eaten in a holy place. It is most holy.  {{field-off:Bible}}</w:t>
      </w:r>
    </w:p>
    <w:p w:rsidR="006C48C3" w:rsidRPr="003E1806" w:rsidRDefault="00E50994" w:rsidP="001618AF">
      <w:r>
        <w:t xml:space="preserve">[[@Bible:Lev 7:7 ]][[7:7 &gt;&gt; Lev 7:7]] {{field-on:Bible}} The guilt offering is just like the sin offering; there is one law for them. The priest who makes atonement with it will have it.  {{field-off:Bible}}</w:t>
      </w:r>
    </w:p>
    <w:p w:rsidR="006C48C3" w:rsidRPr="003E1806" w:rsidRDefault="00E50994" w:rsidP="001618AF">
      <w:r>
        <w:t xml:space="preserve">[[@Bible:Lev 7:8 ]][[7:8 &gt;&gt; Lev 7:8]] {{field-on:Bible}} And the priest who offers any man's burnt offering will have for himself the skin of the burnt offering that he has offered.  {{field-off:Bible}}</w:t>
      </w:r>
    </w:p>
    <w:p w:rsidR="006C48C3" w:rsidRPr="003E1806" w:rsidRDefault="00E50994" w:rsidP="001618AF">
      <w:r>
        <w:t xml:space="preserve">[[@Bible:Lev 7:9 ]][[7:9 &gt;&gt; Lev 7:9]] {{field-on:Bible}} And every grain offering baked in the oven and all that is prepared on a pan or a griddle will belong to the priest who offers it.  {{field-off:Bible}}</w:t>
      </w:r>
    </w:p>
    <w:p w:rsidR="006C48C3" w:rsidRPr="003E1806" w:rsidRDefault="00E50994" w:rsidP="001618AF">
      <w:r>
        <w:t xml:space="preserve">[[@Bible:Lev 7:10 ]][[7:10 &gt;&gt; Lev 7:10]] {{field-on:Bible}} And every grain offering, mixed with oil or dry, will be shared equally among all the sons of Aaron.  {{field-off:Bible}}</w:t>
      </w:r>
    </w:p>
    <w:p w:rsidR="006C48C3" w:rsidRPr="003E1806" w:rsidRDefault="00E50994" w:rsidP="001618AF">
      <w:r>
        <w:t xml:space="preserve">[[@Bible:Lev 7:11 ]][[7:11 &gt;&gt; Lev 7:11]] {{field-on:Bible}} And this is the law of the sacrifice of peace offerings that one may offer to the LORD.  {{field-off:Bible}}</w:t>
      </w:r>
    </w:p>
    <w:p w:rsidR="006C48C3" w:rsidRPr="003E1806" w:rsidRDefault="00E50994" w:rsidP="001618AF">
      <w:r>
        <w:t xml:space="preserve">[[@Bible:Lev 7:12 ]][[7:12 &gt;&gt; Lev 7:12]] {{field-on:Bible}} If he offers it for a thanksgiving, then he will offer with the thanksgiving sacrifice unleavened loaves mixed with oil, unleavened wafers smeared with oil, and loaves of fine flour well mixed with oil.  {{field-off:Bible}}</w:t>
      </w:r>
    </w:p>
    <w:p w:rsidR="006C48C3" w:rsidRPr="003E1806" w:rsidRDefault="00E50994" w:rsidP="001618AF">
      <w:r>
        <w:t xml:space="preserve">[[@Bible:Lev 7:13 ]][[7:13 &gt;&gt; Lev 7:13]] {{field-on:Bible}} With the sacrifice of his peace offerings for thanksgiving he will bring his offering with loaves of leavened bread.  {{field-off:Bible}}</w:t>
      </w:r>
    </w:p>
    <w:p w:rsidR="006C48C3" w:rsidRPr="003E1806" w:rsidRDefault="00E50994" w:rsidP="001618AF">
      <w:r>
        <w:t xml:space="preserve">[[@Bible:Lev 7:14 ]][[7:14 &gt;&gt; Lev 7:14]] {{field-on:Bible}} And from it he will offer one loaf from each offering, as a gift to the LORD. It will belong to the priest who throws the blood of the peace offerings.  {{field-off:Bible}}</w:t>
      </w:r>
    </w:p>
    <w:p w:rsidR="006C48C3" w:rsidRPr="003E1806" w:rsidRDefault="00E50994" w:rsidP="001618AF">
      <w:r>
        <w:t xml:space="preserve">[[@Bible:Lev 7:15 ]][[7:15 &gt;&gt; Lev 7:15]] {{field-on:Bible}} And the flesh of the sacrifice of his peace offerings for thanksgiving will be eaten on the day of his offering. He will not leave any of it until the morning.  {{field-off:Bible}}</w:t>
      </w:r>
    </w:p>
    <w:p w:rsidR="006C48C3" w:rsidRPr="003E1806" w:rsidRDefault="00E50994" w:rsidP="001618AF">
      <w:r>
        <w:t xml:space="preserve">[[@Bible:Lev 7:16 ]][[7:16 &gt;&gt; Lev 7:16]] {{field-on:Bible}} But if the sacrifice of his offering is a vow offering or a freewill offering, it will be eaten on the day that he offers his sacrifice, and on the next day what remains of it will be eaten.  {{field-off:Bible}}</w:t>
      </w:r>
    </w:p>
    <w:p w:rsidR="006C48C3" w:rsidRPr="003E1806" w:rsidRDefault="00E50994" w:rsidP="001618AF">
      <w:r>
        <w:t xml:space="preserve">[[@Bible:Lev 7:17 ]][[7:17 &gt;&gt; Lev 7:17]] {{field-on:Bible}} But what remains of the flesh of the sacrifice on the third day will be burned up with fire.  {{field-off:Bible}}</w:t>
      </w:r>
    </w:p>
    <w:p w:rsidR="006C48C3" w:rsidRPr="003E1806" w:rsidRDefault="00E50994" w:rsidP="001618AF">
      <w:r>
        <w:t xml:space="preserve">[[@Bible:Lev 7:18 ]][[7:18 &gt;&gt; Lev 7:18]] {{field-on:Bible}} If any of the flesh of the sacrifice of his peace offering is eaten on the third day, he who offers it will not be accepted, neither will it be credited to him. It is tainted, and he who eats of it will bear his iniquity.  {{field-off:Bible}}</w:t>
      </w:r>
    </w:p>
    <w:p w:rsidR="006C48C3" w:rsidRPr="003E1806" w:rsidRDefault="00E50994" w:rsidP="001618AF">
      <w:r>
        <w:t xml:space="preserve">[[@Bible:Lev 7:19 ]][[7:19 &gt;&gt; Lev 7:19]] {{field-on:Bible}} Flesh that touches any unclean thing will not be eaten. It will be burned up with fire. All who are clean may eat flesh,  {{field-off:Bible}}</w:t>
      </w:r>
    </w:p>
    <w:p w:rsidR="006C48C3" w:rsidRPr="003E1806" w:rsidRDefault="00E50994" w:rsidP="001618AF">
      <w:r>
        <w:t xml:space="preserve">[[@Bible:Lev 7:20 ]][[7:20 &gt;&gt; Lev 7:20]] {{field-on:Bible}} but the person who eats of the flesh of the sacrifice of the LORD's peace offerings while an uncleanness is on him, that person will be cut off from his people.  {{field-off:Bible}}</w:t>
      </w:r>
    </w:p>
    <w:p w:rsidR="006C48C3" w:rsidRPr="003E1806" w:rsidRDefault="00E50994" w:rsidP="001618AF">
      <w:r>
        <w:t xml:space="preserve">[[@Bible:Lev 7:21 ]][[7:21 &gt;&gt; Lev 7:21]] {{field-on:Bible}} And if anyone touches an unclean thing, whether human uncleanness or an unclean beast or any unclean detestable creature, and then eats some flesh from the sacrifice of the LORD's peace offerings, that person will be cut off from his people."  {{field-off:Bible}}</w:t>
      </w:r>
    </w:p>
    <w:p w:rsidR="006C48C3" w:rsidRPr="003E1806" w:rsidRDefault="00E50994" w:rsidP="001618AF">
      <w:r>
        <w:t xml:space="preserve">[[@Bible:Lev 7:22 ]][[7:22 &gt;&gt; Lev 7:22]] {{field-on:Bible}} The LORD spoke to Moses, saying,  {{field-off:Bible}}</w:t>
      </w:r>
    </w:p>
    <w:p w:rsidR="006C48C3" w:rsidRPr="003E1806" w:rsidRDefault="00E50994" w:rsidP="001618AF">
      <w:r>
        <w:t xml:space="preserve">[[@Bible:Lev 7:23 ]][[7:23 &gt;&gt; Lev 7:23]] {{field-on:Bible}} "Speak to the sons of Israel, saying, You will eat no fat, of ox or sheep or goat.  {{field-off:Bible}}</w:t>
      </w:r>
    </w:p>
    <w:p w:rsidR="006C48C3" w:rsidRPr="003E1806" w:rsidRDefault="00E50994" w:rsidP="001618AF">
      <w:r>
        <w:t xml:space="preserve">[[@Bible:Lev 7:24 ]][[7:24 &gt;&gt; Lev 7:24]] {{field-on:Bible}} The fat of an animal that dies of itself and the fat of one that is torn by beasts may be put to any other use, but on no account will you eat it.  {{field-off:Bible}}</w:t>
      </w:r>
    </w:p>
    <w:p w:rsidR="006C48C3" w:rsidRPr="003E1806" w:rsidRDefault="00E50994" w:rsidP="001618AF">
      <w:r>
        <w:t xml:space="preserve">[[@Bible:Lev 7:25 ]][[7:25 &gt;&gt; Lev 7:25]] {{field-on:Bible}} For every person who eats of the fat of an animal of which a food offering may be made to the LORD will be cut off from his people.  {{field-off:Bible}}</w:t>
      </w:r>
    </w:p>
    <w:p w:rsidR="006C48C3" w:rsidRPr="003E1806" w:rsidRDefault="00E50994" w:rsidP="001618AF">
      <w:r>
        <w:t xml:space="preserve">[[@Bible:Lev 7:26 ]][[7:26 &gt;&gt; Lev 7:26]] {{field-on:Bible}} Moreover, you will eat no blood whatever, whether of fowl or of animal, in any of your dwelling places.  {{field-off:Bible}}</w:t>
      </w:r>
    </w:p>
    <w:p w:rsidR="006C48C3" w:rsidRPr="003E1806" w:rsidRDefault="00E50994" w:rsidP="001618AF">
      <w:r>
        <w:t xml:space="preserve">[[@Bible:Lev 7:27 ]][[7:27 &gt;&gt; Lev 7:27]] {{field-on:Bible}} Whoever eats any blood, that person will be cut off from his people."  {{field-off:Bible}}</w:t>
      </w:r>
    </w:p>
    <w:p w:rsidR="006C48C3" w:rsidRPr="003E1806" w:rsidRDefault="00E50994" w:rsidP="001618AF">
      <w:r>
        <w:t xml:space="preserve">[[@Bible:Lev 7:28 ]][[7:28 &gt;&gt; Lev 7:28]] {{field-on:Bible}} The LORD spoke to Moses, saying,  {{field-off:Bible}}</w:t>
      </w:r>
    </w:p>
    <w:p w:rsidR="006C48C3" w:rsidRPr="003E1806" w:rsidRDefault="00E50994" w:rsidP="001618AF">
      <w:r>
        <w:t xml:space="preserve">[[@Bible:Lev 7:29 ]][[7:29 &gt;&gt; Lev 7:29]] {{field-on:Bible}} "Speak to the sons of Israel, saying, Whoever offers the sacrifice of his peace offerings to the LORD will bring his offering to the LORD from the sacrifice of his peace offerings.  {{field-off:Bible}}</w:t>
      </w:r>
    </w:p>
    <w:p w:rsidR="006C48C3" w:rsidRPr="003E1806" w:rsidRDefault="00E50994" w:rsidP="001618AF">
      <w:r>
        <w:t xml:space="preserve">[[@Bible:Lev 7:30 ]][[7:30 &gt;&gt; Lev 7:30]] {{field-on:Bible}} His own hands will bring the LORD's food offerings. He will bring the fat with the breast, that the breast may be waved as a wave offering before the LORD.  {{field-off:Bible}}</w:t>
      </w:r>
    </w:p>
    <w:p w:rsidR="006C48C3" w:rsidRPr="003E1806" w:rsidRDefault="00E50994" w:rsidP="001618AF">
      <w:r>
        <w:t xml:space="preserve">[[@Bible:Lev 7:31 ]][[7:31 &gt;&gt; Lev 7:31]] {{field-on:Bible}} The priest will burn the fat on the altar, but the breast will be for Aaron and his sons.  {{field-off:Bible}}</w:t>
      </w:r>
    </w:p>
    <w:p w:rsidR="006C48C3" w:rsidRPr="003E1806" w:rsidRDefault="00E50994" w:rsidP="001618AF">
      <w:r>
        <w:t xml:space="preserve">[[@Bible:Lev 7:32 ]][[7:32 &gt;&gt; Lev 7:32]] {{field-on:Bible}} And the right thigh you will give to the priest as a contribution from the sacrifice of your peace offerings.  {{field-off:Bible}}</w:t>
      </w:r>
    </w:p>
    <w:p w:rsidR="006C48C3" w:rsidRPr="003E1806" w:rsidRDefault="00E50994" w:rsidP="001618AF">
      <w:r>
        <w:t xml:space="preserve">[[@Bible:Lev 7:33 ]][[7:33 &gt;&gt; Lev 7:33]] {{field-on:Bible}} Whoever among the sons of Aaron offers the blood of the peace offerings and the fat will have the right thigh for a portion.  {{field-off:Bible}}</w:t>
      </w:r>
    </w:p>
    <w:p w:rsidR="006C48C3" w:rsidRPr="003E1806" w:rsidRDefault="00E50994" w:rsidP="001618AF">
      <w:r>
        <w:t xml:space="preserve">[[@Bible:Lev 7:34 ]][[7:34 &gt;&gt; Lev 7:34]] {{field-on:Bible}} For the breast that is waved and the thigh that is contributed I have taken from the people of Israel, out of the sacrifices of their peace offerings, and have given them to Aaron the priest and to his sons, as a perpetual due from the people of Israel.  {{field-off:Bible}}</w:t>
      </w:r>
    </w:p>
    <w:p w:rsidR="006C48C3" w:rsidRPr="003E1806" w:rsidRDefault="00E50994" w:rsidP="001618AF">
      <w:r>
        <w:t xml:space="preserve">[[@Bible:Lev 7:35 ]][[7:35 &gt;&gt; Lev 7:35]] {{field-on:Bible}} This is the portion of Aaron and of his sons from the LORD's food offerings, from the day they were presented to serve as priests of the LORD.  {{field-off:Bible}}</w:t>
      </w:r>
    </w:p>
    <w:p w:rsidR="006C48C3" w:rsidRPr="003E1806" w:rsidRDefault="00E50994" w:rsidP="001618AF">
      <w:r>
        <w:t xml:space="preserve">[[@Bible:Lev 7:36 ]][[7:36 &gt;&gt; Lev 7:36]] {{field-on:Bible}} The LORD commanded this to be given them by the people of Israel, from the day that he anointed them. It is a perpetual due throughout their generations."  {{field-off:Bible}}</w:t>
      </w:r>
    </w:p>
    <w:p w:rsidR="006C48C3" w:rsidRPr="003E1806" w:rsidRDefault="00E50994" w:rsidP="001618AF">
      <w:r>
        <w:t xml:space="preserve">[[@Bible:Lev 7:37 ]][[7:37 &gt;&gt; Lev 7:37]] {{field-on:Bible}} This is the law of the burnt offering, of the grain offering, of the sin offering, of the guilt offering, of the ordination offering, and of the peace offering,  {{field-off:Bible}}</w:t>
      </w:r>
    </w:p>
    <w:p w:rsidR="006C48C3" w:rsidRPr="003E1806" w:rsidRDefault="00E50994" w:rsidP="001618AF">
      <w:r>
        <w:t xml:space="preserve">[[@Bible:Lev 7:38 ]][[7:38 &gt;&gt; Lev 7:38]] {{field-on:Bible}} which the LORD commanded Moses on Mount Sinai, on the day that he commanded the people of Israel to bring their offerings to the LORD, in the wilderness of Sinai.  {{field-off:Bible}}</w:t>
      </w:r>
    </w:p>
    <w:p w:rsidR="00CB5105" w:rsidRPr="00853ED5" w:rsidRDefault="00CB5105" w:rsidP="00853ED5">
      <w:pPr>
        <w:pStyle w:val="Heading2"/>
      </w:pPr>
      <w:r w:rsidRPr="00853ED5">
        <w:t>Chapter 8</w:t>
      </w:r>
    </w:p>
    <w:p w:rsidR="006C48C3" w:rsidRPr="003E1806" w:rsidRDefault="00E50994" w:rsidP="001618AF">
      <w:r>
        <w:t xml:space="preserve">[[@Bible:Lev 8:1 ]][[8:1 &gt;&gt; Lev 8:1]] {{field-on:Bible}} The LORD spoke to Moses, saying,  {{field-off:Bible}}</w:t>
      </w:r>
    </w:p>
    <w:p w:rsidR="006C48C3" w:rsidRPr="003E1806" w:rsidRDefault="00E50994" w:rsidP="001618AF">
      <w:r>
        <w:t xml:space="preserve">[[@Bible:Lev 8:2 ]][[8:2 &gt;&gt; Lev 8:2]] {{field-on:Bible}} "Take Aaron and his sons with him, and the garments and the anointing oil and the bull of the sin offering and the two rams and the basket of unleavened bread.  {{field-off:Bible}}</w:t>
      </w:r>
    </w:p>
    <w:p w:rsidR="006C48C3" w:rsidRPr="003E1806" w:rsidRDefault="00E50994" w:rsidP="001618AF">
      <w:r>
        <w:t xml:space="preserve">[[@Bible:Lev 8:3 ]][[8:3 &gt;&gt; Lev 8:3]] {{field-on:Bible}} And assemble all the congregation at the entrance of the tent of meeting."  {{field-off:Bible}}</w:t>
      </w:r>
    </w:p>
    <w:p w:rsidR="006C48C3" w:rsidRPr="003E1806" w:rsidRDefault="00E50994" w:rsidP="001618AF">
      <w:r>
        <w:t xml:space="preserve">[[@Bible:Lev 8:4 ]][[8:4 &gt;&gt; Lev 8:4]] {{field-on:Bible}} And Moses did as the LORD commanded him, and the congregation was assembled at the entrance of the tent of meeting.  {{field-off:Bible}}</w:t>
      </w:r>
    </w:p>
    <w:p w:rsidR="006C48C3" w:rsidRPr="003E1806" w:rsidRDefault="00E50994" w:rsidP="001618AF">
      <w:r>
        <w:t xml:space="preserve">[[@Bible:Lev 8:5 ]][[8:5 &gt;&gt; Lev 8:5]] {{field-on:Bible}} And Moses said to the congregation, "This is the thing that the LORD has commanded to be done."  {{field-off:Bible}}</w:t>
      </w:r>
    </w:p>
    <w:p w:rsidR="006C48C3" w:rsidRPr="003E1806" w:rsidRDefault="00E50994" w:rsidP="001618AF">
      <w:r>
        <w:t xml:space="preserve">[[@Bible:Lev 8:6 ]][[8:6 &gt;&gt; Lev 8:6]] {{field-on:Bible}} And Moses brought Aaron and his sons and washed them with water.  {{field-off:Bible}}</w:t>
      </w:r>
    </w:p>
    <w:p w:rsidR="006C48C3" w:rsidRPr="003E1806" w:rsidRDefault="00E50994" w:rsidP="001618AF">
      <w:r>
        <w:t xml:space="preserve">[[@Bible:Lev 8:7 ]][[8:7 &gt;&gt; Lev 8:7]] {{field-on:Bible}} And he put the coat on him and tied the sash around his waist and clothed him with the robe and put the ephod on him and tied the skillfully woven band of the ephod around him, binding it to him with the band.  {{field-off:Bible}}</w:t>
      </w:r>
    </w:p>
    <w:p w:rsidR="006C48C3" w:rsidRPr="003E1806" w:rsidRDefault="00E50994" w:rsidP="001618AF">
      <w:r>
        <w:t xml:space="preserve">[[@Bible:Lev 8:8 ]][[8:8 &gt;&gt; Lev 8:8]] {{field-on:Bible}} And he placed the breastpiece on him, and in the breastpiece he put the Urim and the Thummim.  {{field-off:Bible}}</w:t>
      </w:r>
    </w:p>
    <w:p w:rsidR="006C48C3" w:rsidRPr="003E1806" w:rsidRDefault="00E50994" w:rsidP="001618AF">
      <w:r>
        <w:t xml:space="preserve">[[@Bible:Lev 8:9 ]][[8:9 &gt;&gt; Lev 8:9]] {{field-on:Bible}} And he set the turban on his head, and on the turban, in front, he set the golden plate, the holy crown, as the LORD commanded Moses.  {{field-off:Bible}}</w:t>
      </w:r>
    </w:p>
    <w:p w:rsidR="006C48C3" w:rsidRPr="003E1806" w:rsidRDefault="00E50994" w:rsidP="001618AF">
      <w:r>
        <w:t xml:space="preserve">[[@Bible:Lev 8:10 ]][[8:10 &gt;&gt; Lev 8:10]] {{field-on:Bible}} Then Moses took the anointing oil and anointed the tabernacle and all that was in it, and dedicated them.  {{field-off:Bible}}</w:t>
      </w:r>
    </w:p>
    <w:p w:rsidR="006C48C3" w:rsidRPr="003E1806" w:rsidRDefault="00E50994" w:rsidP="001618AF">
      <w:r>
        <w:t xml:space="preserve">[[@Bible:Lev 8:11 ]][[8:11 &gt;&gt; Lev 8:11]] {{field-on:Bible}} And he sprinkled some of it on the altar seven times, and anointed the altar and all its utensils and the basin and its stand, to dedicate them.  {{field-off:Bible}}</w:t>
      </w:r>
    </w:p>
    <w:p w:rsidR="006C48C3" w:rsidRPr="003E1806" w:rsidRDefault="00E50994" w:rsidP="001618AF">
      <w:r>
        <w:t xml:space="preserve">[[@Bible:Lev 8:12 ]][[8:12 &gt;&gt; Lev 8:12]] {{field-on:Bible}} And he poured some of the anointing oil on Aaron's head and anointed him to dedicate him.  {{field-off:Bible}}</w:t>
      </w:r>
    </w:p>
    <w:p w:rsidR="006C48C3" w:rsidRPr="003E1806" w:rsidRDefault="00E50994" w:rsidP="001618AF">
      <w:r>
        <w:t xml:space="preserve">[[@Bible:Lev 8:13 ]][[8:13 &gt;&gt; Lev 8:13]] {{field-on:Bible}} And Moses brought Aaron's sons and clothed them with coats and tied sashes around their waists and bound caps on them, as the LORD commanded Moses.  {{field-off:Bible}}</w:t>
      </w:r>
    </w:p>
    <w:p w:rsidR="006C48C3" w:rsidRPr="003E1806" w:rsidRDefault="00E50994" w:rsidP="001618AF">
      <w:r>
        <w:t xml:space="preserve">[[@Bible:Lev 8:14 ]][[8:14 &gt;&gt; Lev 8:14]] {{field-on:Bible}} Then he brought the bull of the sin offering, and Aaron and his sons laid their hands on the head of the bull of the sin offering.  {{field-off:Bible}}</w:t>
      </w:r>
    </w:p>
    <w:p w:rsidR="006C48C3" w:rsidRPr="003E1806" w:rsidRDefault="00E50994" w:rsidP="001618AF">
      <w:r>
        <w:t xml:space="preserve">[[@Bible:Lev 8:15 ]][[8:15 &gt;&gt; Lev 8:15]] {{field-on:Bible}} And he killed it, and Moses took the blood, and with his finger put it on the horns of the altar around it and purified the altar and poured out the blood at the base of the altar and dedicated it to make atonement for it.  {{field-off:Bible}}</w:t>
      </w:r>
    </w:p>
    <w:p w:rsidR="006C48C3" w:rsidRPr="003E1806" w:rsidRDefault="00E50994" w:rsidP="001618AF">
      <w:r>
        <w:t xml:space="preserve">[[@Bible:Lev 8:16 ]][[8:16 &gt;&gt; Lev 8:16]] {{field-on:Bible}} And he took all the fat that was on the entrails and the long lobe of the liver and the two kidneys with their fat, and Moses burned them on the altar.  {{field-off:Bible}}</w:t>
      </w:r>
    </w:p>
    <w:p w:rsidR="006C48C3" w:rsidRPr="003E1806" w:rsidRDefault="00E50994" w:rsidP="001618AF">
      <w:r>
        <w:t xml:space="preserve">[[@Bible:Lev 8:17 ]][[8:17 &gt;&gt; Lev 8:17]] {{field-on:Bible}} But the bull and its skin and its flesh and its dung he burned up with fire outside the camp, as the LORD commanded Moses.  {{field-off:Bible}}</w:t>
      </w:r>
    </w:p>
    <w:p w:rsidR="006C48C3" w:rsidRPr="003E1806" w:rsidRDefault="00E50994" w:rsidP="001618AF">
      <w:r>
        <w:t xml:space="preserve">[[@Bible:Lev 8:18 ]][[8:18 &gt;&gt; Lev 8:18]] {{field-on:Bible}} Then he presented the ram of the burnt offering, and Aaron and his sons laid their hands on the head of the ram.  {{field-off:Bible}}</w:t>
      </w:r>
    </w:p>
    <w:p w:rsidR="006C48C3" w:rsidRPr="003E1806" w:rsidRDefault="00E50994" w:rsidP="001618AF">
      <w:r>
        <w:t xml:space="preserve">[[@Bible:Lev 8:19 ]][[8:19 &gt;&gt; Lev 8:19]] {{field-on:Bible}} And he killed it, and Moses threw the blood against the sides of the altar.  {{field-off:Bible}}</w:t>
      </w:r>
    </w:p>
    <w:p w:rsidR="006C48C3" w:rsidRPr="003E1806" w:rsidRDefault="00E50994" w:rsidP="001618AF">
      <w:r>
        <w:t xml:space="preserve">[[@Bible:Lev 8:20 ]][[8:20 &gt;&gt; Lev 8:20]] {{field-on:Bible}} He cut the ram into pieces, and Moses burned the head and the pieces and the fat.  {{field-off:Bible}}</w:t>
      </w:r>
    </w:p>
    <w:p w:rsidR="006C48C3" w:rsidRPr="003E1806" w:rsidRDefault="00E50994" w:rsidP="001618AF">
      <w:r>
        <w:t xml:space="preserve">[[@Bible:Lev 8:21 ]][[8:21 &gt;&gt; Lev 8:21]] {{field-on:Bible}} He washed the entrails and the legs with water, and Moses burned the whole ram on the altar. It was a burnt offering with a pleasing aroma, a food offering for the LORD, as the LORD commanded Moses.  {{field-off:Bible}}</w:t>
      </w:r>
    </w:p>
    <w:p w:rsidR="006C48C3" w:rsidRPr="003E1806" w:rsidRDefault="00E50994" w:rsidP="001618AF">
      <w:r>
        <w:t xml:space="preserve">[[@Bible:Lev 8:22 ]][[8:22 &gt;&gt; Lev 8:22]] {{field-on:Bible}} Then he presented the other ram, the ram of ordination, and Aaron and his sons laid their hands on the head of the ram.  {{field-off:Bible}}</w:t>
      </w:r>
    </w:p>
    <w:p w:rsidR="006C48C3" w:rsidRPr="003E1806" w:rsidRDefault="00E50994" w:rsidP="001618AF">
      <w:r>
        <w:t xml:space="preserve">[[@Bible:Lev 8:23 ]][[8:23 &gt;&gt; Lev 8:23]] {{field-on:Bible}} And he killed it, and Moses took some of its blood and put it on the lobe of Aaron's right ear and on the thumb of his right hand and on the big toe of his right foot.  {{field-off:Bible}}</w:t>
      </w:r>
    </w:p>
    <w:p w:rsidR="006C48C3" w:rsidRPr="003E1806" w:rsidRDefault="00E50994" w:rsidP="001618AF">
      <w:r>
        <w:t xml:space="preserve">[[@Bible:Lev 8:24 ]][[8:24 &gt;&gt; Lev 8:24]] {{field-on:Bible}} Then he presented Aaron's sons, and Moses put some of the blood on the lobes of their right ears and on the thumbs of their right hands and on the big toes of their right feet. And Moses threw the blood against the sides of the altar.  {{field-off:Bible}}</w:t>
      </w:r>
    </w:p>
    <w:p w:rsidR="006C48C3" w:rsidRPr="003E1806" w:rsidRDefault="00E50994" w:rsidP="001618AF">
      <w:r>
        <w:t xml:space="preserve">[[@Bible:Lev 8:25 ]][[8:25 &gt;&gt; Lev 8:25]] {{field-on:Bible}} Then he took the fat and the fat tail and all the fat that was on the entrails and the long lobe of the liver and the two kidneys with their fat and the right thigh,  {{field-off:Bible}}</w:t>
      </w:r>
    </w:p>
    <w:p w:rsidR="006C48C3" w:rsidRPr="003E1806" w:rsidRDefault="00E50994" w:rsidP="001618AF">
      <w:r>
        <w:t xml:space="preserve">[[@Bible:Lev 8:26 ]][[8:26 &gt;&gt; Lev 8:26]] {{field-on:Bible}} and out of the basket of unleavened bread that was before the LORD he took one unleavened loaf and one loaf of bread with oil and one wafer and placed them on the pieces of fat and on the right thigh.  {{field-off:Bible}}</w:t>
      </w:r>
    </w:p>
    <w:p w:rsidR="006C48C3" w:rsidRPr="003E1806" w:rsidRDefault="00E50994" w:rsidP="001618AF">
      <w:r>
        <w:t xml:space="preserve">[[@Bible:Lev 8:27 ]][[8:27 &gt;&gt; Lev 8:27]] {{field-on:Bible}} And he put all these in the hands of Aaron and in the hands of his sons and waved them as a wave offering before the LORD.  {{field-off:Bible}}</w:t>
      </w:r>
    </w:p>
    <w:p w:rsidR="006C48C3" w:rsidRPr="003E1806" w:rsidRDefault="00E50994" w:rsidP="001618AF">
      <w:r>
        <w:t xml:space="preserve">[[@Bible:Lev 8:28 ]][[8:28 &gt;&gt; Lev 8:28]] {{field-on:Bible}} Then Moses took them from their hands and burned them on the altar with the burnt offering. This was an ordination offering with a pleasing aroma, a food offering to the LORD.  {{field-off:Bible}}</w:t>
      </w:r>
    </w:p>
    <w:p w:rsidR="006C48C3" w:rsidRPr="003E1806" w:rsidRDefault="00E50994" w:rsidP="001618AF">
      <w:r>
        <w:t xml:space="preserve">[[@Bible:Lev 8:29 ]][[8:29 &gt;&gt; Lev 8:29]] {{field-on:Bible}} And Moses took the breast and waved it for a wave offering before the LORD. It was Moses' portion of the ram of ordination, as the LORD commanded Moses.  {{field-off:Bible}}</w:t>
      </w:r>
    </w:p>
    <w:p w:rsidR="006C48C3" w:rsidRPr="003E1806" w:rsidRDefault="00E50994" w:rsidP="001618AF">
      <w:r>
        <w:t xml:space="preserve">[[@Bible:Lev 8:30 ]][[8:30 &gt;&gt; Lev 8:30]] {{field-on:Bible}} Then Moses took some of the anointing oil and of the blood that was on the altar and sprinkled it on Aaron and his garments, and also on his sons and his sons' garments. So he dedicated Aaron and his garments, and his sons and his sons' garments with him.  {{field-off:Bible}}</w:t>
      </w:r>
    </w:p>
    <w:p w:rsidR="006C48C3" w:rsidRPr="003E1806" w:rsidRDefault="00E50994" w:rsidP="001618AF">
      <w:r>
        <w:t xml:space="preserve">[[@Bible:Lev 8:31 ]][[8:31 &gt;&gt; Lev 8:31]] {{field-on:Bible}} And Moses said to Aaron and his sons, "Boil the flesh at the entrance of the tent of meeting, and there eat it and the bread that is in the basket of ordination offerings, as I commanded, saying, 'Aaron and his sons will eat it.'  {{field-off:Bible}}</w:t>
      </w:r>
    </w:p>
    <w:p w:rsidR="006C48C3" w:rsidRPr="003E1806" w:rsidRDefault="00E50994" w:rsidP="001618AF">
      <w:r>
        <w:t xml:space="preserve">[[@Bible:Lev 8:32 ]][[8:32 &gt;&gt; Lev 8:32]] {{field-on:Bible}} And what remains of the flesh and the bread you will burn up with fire.  {{field-off:Bible}}</w:t>
      </w:r>
    </w:p>
    <w:p w:rsidR="006C48C3" w:rsidRPr="003E1806" w:rsidRDefault="00E50994" w:rsidP="001618AF">
      <w:r>
        <w:t xml:space="preserve">[[@Bible:Lev 8:33 ]][[8:33 &gt;&gt; Lev 8:33]] {{field-on:Bible}} And you will not go outside the entrance of the tent of meeting for seven days, until the days of your ordination are completed, for it will take seven days to ordain you.  {{field-off:Bible}}</w:t>
      </w:r>
    </w:p>
    <w:p w:rsidR="006C48C3" w:rsidRPr="003E1806" w:rsidRDefault="00E50994" w:rsidP="001618AF">
      <w:r>
        <w:t xml:space="preserve">[[@Bible:Lev 8:34 ]][[8:34 &gt;&gt; Lev 8:34]] {{field-on:Bible}} As has been done today, the LORD has commanded to be done to make atonement for you.  {{field-off:Bible}}</w:t>
      </w:r>
    </w:p>
    <w:p w:rsidR="006C48C3" w:rsidRPr="003E1806" w:rsidRDefault="00E50994" w:rsidP="001618AF">
      <w:r>
        <w:t xml:space="preserve">[[@Bible:Lev 8:35 ]][[8:35 &gt;&gt; Lev 8:35]] {{field-on:Bible}} At the entrance of the tent of meeting you will remain day and night for seven days, performing what the LORD has charged, so that you do not die, for so I have been commanded."  {{field-off:Bible}}</w:t>
      </w:r>
    </w:p>
    <w:p w:rsidR="006C48C3" w:rsidRPr="003E1806" w:rsidRDefault="00E50994" w:rsidP="001618AF">
      <w:r>
        <w:t xml:space="preserve">[[@Bible:Lev 8:36 ]][[8:36 &gt;&gt; Lev 8:36]] {{field-on:Bible}} And Aaron and his sons did all the things that the LORD commanded by Moses.  {{field-off:Bible}}</w:t>
      </w:r>
    </w:p>
    <w:p w:rsidR="00CB5105" w:rsidRPr="00853ED5" w:rsidRDefault="00CB5105" w:rsidP="00853ED5">
      <w:pPr>
        <w:pStyle w:val="Heading2"/>
      </w:pPr>
      <w:r w:rsidRPr="00853ED5">
        <w:t>Chapter 9</w:t>
      </w:r>
    </w:p>
    <w:p w:rsidR="006C48C3" w:rsidRPr="003E1806" w:rsidRDefault="00E50994" w:rsidP="001618AF">
      <w:r>
        <w:t xml:space="preserve">[[@Bible:Lev 9:1 ]][[9:1 &gt;&gt; Lev 9:1]] {{field-on:Bible}} On the eighth day Moses called Aaron and his sons and the elders of Israel,  {{field-off:Bible}}</w:t>
      </w:r>
    </w:p>
    <w:p w:rsidR="006C48C3" w:rsidRPr="003E1806" w:rsidRDefault="00E50994" w:rsidP="001618AF">
      <w:r>
        <w:t xml:space="preserve">[[@Bible:Lev 9:2 ]][[9:2 &gt;&gt; Lev 9:2]] {{field-on:Bible}} and he said to Aaron, "Take for yourself a bull calf for a sin offering and a ram for a burnt offering, both without blemish, and offer them before the LORD.  {{field-off:Bible}}</w:t>
      </w:r>
    </w:p>
    <w:p w:rsidR="006C48C3" w:rsidRPr="003E1806" w:rsidRDefault="00E50994" w:rsidP="001618AF">
      <w:r>
        <w:t xml:space="preserve">[[@Bible:Lev 9:3 ]][[9:3 &gt;&gt; Lev 9:3]] {{field-on:Bible}} And say to the sons of Israel, 'Take a male goat for a sin offering, and a calf and a lamb, both a year old without blemish, for a burnt offering,  {{field-off:Bible}}</w:t>
      </w:r>
    </w:p>
    <w:p w:rsidR="006C48C3" w:rsidRPr="003E1806" w:rsidRDefault="00E50994" w:rsidP="001618AF">
      <w:r>
        <w:t xml:space="preserve">[[@Bible:Lev 9:4 ]][[9:4 &gt;&gt; Lev 9:4]] {{field-on:Bible}} and an ox and a ram for peace offerings, to sacrifice before the LORD, and a grain offering mixed with oil, for today the LORD will appear to you.'"  {{field-off:Bible}}</w:t>
      </w:r>
    </w:p>
    <w:p w:rsidR="006C48C3" w:rsidRPr="003E1806" w:rsidRDefault="00E50994" w:rsidP="001618AF">
      <w:r>
        <w:t xml:space="preserve">[[@Bible:Lev 9:5 ]][[9:5 &gt;&gt; Lev 9:5]] {{field-on:Bible}} And they brought what Moses commanded in front of the tent of meeting, and all the congregation drew near and stood before the LORD.  {{field-off:Bible}}</w:t>
      </w:r>
    </w:p>
    <w:p w:rsidR="006C48C3" w:rsidRPr="003E1806" w:rsidRDefault="00E50994" w:rsidP="001618AF">
      <w:r>
        <w:t xml:space="preserve">[[@Bible:Lev 9:6 ]][[9:6 &gt;&gt; Lev 9:6]] {{field-on:Bible}} And Moses said, "This is the thing that the LORD commanded you to do, that the glory of the LORD may appear to you."  {{field-off:Bible}}</w:t>
      </w:r>
    </w:p>
    <w:p w:rsidR="006C48C3" w:rsidRPr="003E1806" w:rsidRDefault="00E50994" w:rsidP="001618AF">
      <w:r>
        <w:t xml:space="preserve">[[@Bible:Lev 9:7 ]][[9:7 &gt;&gt; Lev 9:7]] {{field-on:Bible}} Then Moses said to Aaron, "Draw near to the altar and offer your sin offering and your burnt offering and make atonement for yourself and for the people, and bring the offering of the people and make atonement for them, as the LORD has commanded."  {{field-off:Bible}}</w:t>
      </w:r>
    </w:p>
    <w:p w:rsidR="006C48C3" w:rsidRPr="003E1806" w:rsidRDefault="00E50994" w:rsidP="001618AF">
      <w:r>
        <w:t xml:space="preserve">[[@Bible:Lev 9:8 ]][[9:8 &gt;&gt; Lev 9:8]] {{field-on:Bible}} So Aaron drew near to the altar and killed the calf of the sin offering, which was for himself.  {{field-off:Bible}}</w:t>
      </w:r>
    </w:p>
    <w:p w:rsidR="006C48C3" w:rsidRPr="003E1806" w:rsidRDefault="00E50994" w:rsidP="001618AF">
      <w:r>
        <w:t xml:space="preserve">[[@Bible:Lev 9:9 ]][[9:9 &gt;&gt; Lev 9:9]] {{field-on:Bible}} And the sons of Aaron presented the blood to him, and he dipped his finger in the blood and put it on the horns of the altar and poured out the blood at the base of the altar.  {{field-off:Bible}}</w:t>
      </w:r>
    </w:p>
    <w:p w:rsidR="006C48C3" w:rsidRPr="003E1806" w:rsidRDefault="00E50994" w:rsidP="001618AF">
      <w:r>
        <w:t xml:space="preserve">[[@Bible:Lev 9:10 ]][[9:10 &gt;&gt; Lev 9:10]] {{field-on:Bible}} But the fat and the kidneys and the long lobe of the liver from the sin offering he burned on the altar, as the LORD commanded Moses.  {{field-off:Bible}}</w:t>
      </w:r>
    </w:p>
    <w:p w:rsidR="006C48C3" w:rsidRPr="003E1806" w:rsidRDefault="00E50994" w:rsidP="001618AF">
      <w:r>
        <w:t xml:space="preserve">[[@Bible:Lev 9:11 ]][[9:11 &gt;&gt; Lev 9:11]] {{field-on:Bible}} The flesh and the skin he burned up with fire outside the camp.  {{field-off:Bible}}</w:t>
      </w:r>
    </w:p>
    <w:p w:rsidR="006C48C3" w:rsidRPr="003E1806" w:rsidRDefault="00E50994" w:rsidP="001618AF">
      <w:r>
        <w:t xml:space="preserve">[[@Bible:Lev 9:12 ]][[9:12 &gt;&gt; Lev 9:12]] {{field-on:Bible}} Then he killed the burnt offering, and Aaron's sons handed him the blood, and he threw it against the sides of the altar.  {{field-off:Bible}}</w:t>
      </w:r>
    </w:p>
    <w:p w:rsidR="006C48C3" w:rsidRPr="003E1806" w:rsidRDefault="00E50994" w:rsidP="001618AF">
      <w:r>
        <w:t xml:space="preserve">[[@Bible:Lev 9:13 ]][[9:13 &gt;&gt; Lev 9:13]] {{field-on:Bible}} And they handed the burnt offering to him, piece by piece, and the head, and he burned them on the altar.  {{field-off:Bible}}</w:t>
      </w:r>
    </w:p>
    <w:p w:rsidR="006C48C3" w:rsidRPr="003E1806" w:rsidRDefault="00E50994" w:rsidP="001618AF">
      <w:r>
        <w:t xml:space="preserve">[[@Bible:Lev 9:14 ]][[9:14 &gt;&gt; Lev 9:14]] {{field-on:Bible}} And he washed the entrails and the legs and burned them with the burnt offering on the altar.  {{field-off:Bible}}</w:t>
      </w:r>
    </w:p>
    <w:p w:rsidR="006C48C3" w:rsidRPr="003E1806" w:rsidRDefault="00E50994" w:rsidP="001618AF">
      <w:r>
        <w:t xml:space="preserve">[[@Bible:Lev 9:15 ]][[9:15 &gt;&gt; Lev 9:15]] {{field-on:Bible}} Then he presented the people's offering and took the goat of the sin offering that was for the people and killed it and offered it as a sin offering, like the first one.  {{field-off:Bible}}</w:t>
      </w:r>
    </w:p>
    <w:p w:rsidR="006C48C3" w:rsidRPr="003E1806" w:rsidRDefault="00E50994" w:rsidP="001618AF">
      <w:r>
        <w:t xml:space="preserve">[[@Bible:Lev 9:16 ]][[9:16 &gt;&gt; Lev 9:16]] {{field-on:Bible}} And he presented the burnt offering and offered it according to the ordinance.  {{field-off:Bible}}</w:t>
      </w:r>
    </w:p>
    <w:p w:rsidR="006C48C3" w:rsidRPr="003E1806" w:rsidRDefault="00E50994" w:rsidP="001618AF">
      <w:r>
        <w:t xml:space="preserve">[[@Bible:Lev 9:17 ]][[9:17 &gt;&gt; Lev 9:17]] {{field-on:Bible}} And he presented the grain offering, took a handful of it, and burned it on the altar, besides the burnt offering of the morning.  {{field-off:Bible}}</w:t>
      </w:r>
    </w:p>
    <w:p w:rsidR="006C48C3" w:rsidRPr="003E1806" w:rsidRDefault="00E50994" w:rsidP="001618AF">
      <w:r>
        <w:t xml:space="preserve">[[@Bible:Lev 9:18 ]][[9:18 &gt;&gt; Lev 9:18]] {{field-on:Bible}} Then he killed the ox and the ram, the sacrifice of peace offerings for the people. And Aaron's sons handed him the blood, and he threw it against the sides of the altar.  {{field-off:Bible}}</w:t>
      </w:r>
    </w:p>
    <w:p w:rsidR="006C48C3" w:rsidRPr="003E1806" w:rsidRDefault="00E50994" w:rsidP="001618AF">
      <w:r>
        <w:t xml:space="preserve">[[@Bible:Lev 9:19 ]][[9:19 &gt;&gt; Lev 9:19]] {{field-on:Bible}} But the fat pieces of the ox and of the ram, the fat tail and that which covers the entrails and the kidneys and the long lobe of the liver,  {{field-off:Bible}}</w:t>
      </w:r>
    </w:p>
    <w:p w:rsidR="006C48C3" w:rsidRPr="003E1806" w:rsidRDefault="00E50994" w:rsidP="001618AF">
      <w:r>
        <w:t xml:space="preserve">[[@Bible:Lev 9:20 ]][[9:20 &gt;&gt; Lev 9:20]] {{field-on:Bible}} they put the fat pieces on the breasts, and he burned the fat pieces on the altar,  {{field-off:Bible}}</w:t>
      </w:r>
    </w:p>
    <w:p w:rsidR="006C48C3" w:rsidRPr="003E1806" w:rsidRDefault="00E50994" w:rsidP="001618AF">
      <w:r>
        <w:t xml:space="preserve">[[@Bible:Lev 9:21 ]][[9:21 &gt;&gt; Lev 9:21]] {{field-on:Bible}} but the breasts and the right thigh Aaron waved for a wave offering before the LORD, as Moses commanded.  {{field-off:Bible}}</w:t>
      </w:r>
    </w:p>
    <w:p w:rsidR="006C48C3" w:rsidRPr="003E1806" w:rsidRDefault="00E50994" w:rsidP="001618AF">
      <w:r>
        <w:t xml:space="preserve">[[@Bible:Lev 9:22 ]][[9:22 &gt;&gt; Lev 9:22]] {{field-on:Bible}} Then Aaron lifted up his hands toward the people and blessed them, and he came down from offering the sin offering and the burnt offering and the peace offerings.  {{field-off:Bible}}</w:t>
      </w:r>
    </w:p>
    <w:p w:rsidR="006C48C3" w:rsidRPr="003E1806" w:rsidRDefault="00E50994" w:rsidP="001618AF">
      <w:r>
        <w:t xml:space="preserve">[[@Bible:Lev 9:23 ]][[9:23 &gt;&gt; Lev 9:23]] {{field-on:Bible}} And Moses and Aaron went into the tent of meeting, and when they came out they blessed the people, and the glory of the LORD appeared to all the people.  {{field-off:Bible}}</w:t>
      </w:r>
    </w:p>
    <w:p w:rsidR="006C48C3" w:rsidRPr="003E1806" w:rsidRDefault="00E50994" w:rsidP="001618AF">
      <w:r>
        <w:t xml:space="preserve">[[@Bible:Lev 9:24 ]][[9:24 &gt;&gt; Lev 9:24]] {{field-on:Bible}} And fire came out from before the LORD and consumed the burnt offering and the pieces of fat on the altar, and when all the people saw it, they cried aloud and fell on their faces.  {{field-off:Bible}}</w:t>
      </w:r>
    </w:p>
    <w:p w:rsidR="00CB5105" w:rsidRPr="00853ED5" w:rsidRDefault="00CB5105" w:rsidP="00853ED5">
      <w:pPr>
        <w:pStyle w:val="Heading2"/>
      </w:pPr>
      <w:r w:rsidRPr="00853ED5">
        <w:t>Chapter 10</w:t>
      </w:r>
    </w:p>
    <w:p w:rsidR="006C48C3" w:rsidRPr="003E1806" w:rsidRDefault="00E50994" w:rsidP="001618AF">
      <w:r>
        <w:t xml:space="preserve">[[@Bible:Lev 10:1 ]][[10:1 &gt;&gt; Lev 10:1]] {{field-on:Bible}} Now Nadab and Abihu, the sons of Aaron, each took his censer and put fire in it and laid incense on it and offered unauthorized fire before the LORD, which he had not commanded them.  {{field-off:Bible}}</w:t>
      </w:r>
    </w:p>
    <w:p w:rsidR="006C48C3" w:rsidRPr="003E1806" w:rsidRDefault="00E50994" w:rsidP="001618AF">
      <w:r>
        <w:t xml:space="preserve">[[@Bible:Lev 10:2 ]][[10:2 &gt;&gt; Lev 10:2]] {{field-on:Bible}} And fire came out from before the LORD and consumed them, and they died before the LORD.  {{field-off:Bible}}</w:t>
      </w:r>
    </w:p>
    <w:p w:rsidR="006C48C3" w:rsidRPr="003E1806" w:rsidRDefault="00E50994" w:rsidP="001618AF">
      <w:r>
        <w:t xml:space="preserve">[[@Bible:Lev 10:3 ]][[10:3 &gt;&gt; Lev 10:3]] {{field-on:Bible}} Then Moses said to Aaron, "This is what the LORD has said, 'Among those who are near me I will be sanctified, and before all the people I will be glorified.'" And Aaron held was silent.  {{field-off:Bible}}</w:t>
      </w:r>
    </w:p>
    <w:p w:rsidR="006C48C3" w:rsidRPr="003E1806" w:rsidRDefault="00E50994" w:rsidP="001618AF">
      <w:r>
        <w:t xml:space="preserve">[[@Bible:Lev 10:4 ]][[10:4 &gt;&gt; Lev 10:4]] {{field-on:Bible}} And Moses called Mishael and Elzaphan, the sons of Uzziel the uncle of Aaron, and said to them, "Come near; carry your brothers away from the front of the sanctuary and out of the camp."  {{field-off:Bible}}</w:t>
      </w:r>
    </w:p>
    <w:p w:rsidR="006C48C3" w:rsidRPr="003E1806" w:rsidRDefault="00E50994" w:rsidP="001618AF">
      <w:r>
        <w:t xml:space="preserve">[[@Bible:Lev 10:5 ]][[10:5 &gt;&gt; Lev 10:5]] {{field-on:Bible}} So they came near and carried them in their coats out of the camp, as Moses had said.  {{field-off:Bible}}</w:t>
      </w:r>
    </w:p>
    <w:p w:rsidR="006C48C3" w:rsidRPr="003E1806" w:rsidRDefault="00E50994" w:rsidP="001618AF">
      <w:r>
        <w:t xml:space="preserve">[[@Bible:Lev 10:6 ]][[10:6 &gt;&gt; Lev 10:6]] {{field-on:Bible}} And Moses said to Aaron and to Eleazar and Ithamar his sons, "Do not let the hair of your heads hang loose, and do not tear your clothes, lest you die, and wrath come upon all the congregation; but let your brothers, the whole house of Israel, mourn the burning that the LORD has kindled.  {{field-off:Bible}}</w:t>
      </w:r>
    </w:p>
    <w:p w:rsidR="006C48C3" w:rsidRPr="003E1806" w:rsidRDefault="00E50994" w:rsidP="001618AF">
      <w:r>
        <w:t xml:space="preserve">[[@Bible:Lev 10:7 ]][[10:7 &gt;&gt; Lev 10:7]] {{field-on:Bible}} And do not go outside the entrance of the tent of meeting, otherwise you die, for the anointing oil of the LORD is upon you." And they did according to the word of Moses.  {{field-off:Bible}}</w:t>
      </w:r>
    </w:p>
    <w:p w:rsidR="006C48C3" w:rsidRPr="003E1806" w:rsidRDefault="00E50994" w:rsidP="001618AF">
      <w:r>
        <w:t xml:space="preserve">[[@Bible:Lev 10:8 ]][[10:8 &gt;&gt; Lev 10:8]] {{field-on:Bible}} And the LORD spoke to Aaron, saying,  {{field-off:Bible}}</w:t>
      </w:r>
    </w:p>
    <w:p w:rsidR="006C48C3" w:rsidRPr="003E1806" w:rsidRDefault="00E50994" w:rsidP="001618AF">
      <w:r>
        <w:t xml:space="preserve">[[@Bible:Lev 10:9 ]][[10:9 &gt;&gt; Lev 10:9]] {{field-on:Bible}} "Drink no wine or strong drink, you or your sons with you, when you go into the tent of meeting, otherwise you die. It will be a statute forever throughout your generations.  {{field-off:Bible}}</w:t>
      </w:r>
    </w:p>
    <w:p w:rsidR="006C48C3" w:rsidRPr="003E1806" w:rsidRDefault="00E50994" w:rsidP="001618AF">
      <w:r>
        <w:t xml:space="preserve">[[@Bible:Lev 10:10 ]][[10:10 &gt;&gt; Lev 10:10]] {{field-on:Bible}} You are to distinguish between the holy and the common, and between the unclean and the clean,  {{field-off:Bible}}</w:t>
      </w:r>
    </w:p>
    <w:p w:rsidR="006C48C3" w:rsidRPr="003E1806" w:rsidRDefault="00E50994" w:rsidP="001618AF">
      <w:r>
        <w:t xml:space="preserve">[[@Bible:Lev 10:11 ]][[10:11 &gt;&gt; Lev 10:11]] {{field-on:Bible}} and you are to teach the sons of Israel all the statutes that the LORD has spoken to them by Moses."  {{field-off:Bible}}</w:t>
      </w:r>
    </w:p>
    <w:p w:rsidR="006C48C3" w:rsidRPr="003E1806" w:rsidRDefault="00E50994" w:rsidP="001618AF">
      <w:r>
        <w:t xml:space="preserve">[[@Bible:Lev 10:12 ]][[10:12 &gt;&gt; Lev 10:12]] {{field-on:Bible}} Moses spoke to Aaron and to Eleazar and Ithamar, his surviving sons: "Take the grain offering that is left of the LORD's food offerings, and eat it unleavened beside the altar, for it is most holy.  {{field-off:Bible}}</w:t>
      </w:r>
    </w:p>
    <w:p w:rsidR="006C48C3" w:rsidRPr="003E1806" w:rsidRDefault="00E50994" w:rsidP="001618AF">
      <w:r>
        <w:t xml:space="preserve">[[@Bible:Lev 10:13 ]][[10:13 &gt;&gt; Lev 10:13]] {{field-on:Bible}} You will eat it in a holy place, because it is your due and your sons' due, from the LORD's food offerings, for so I am commanded.  {{field-off:Bible}}</w:t>
      </w:r>
    </w:p>
    <w:p w:rsidR="006C48C3" w:rsidRPr="003E1806" w:rsidRDefault="00E50994" w:rsidP="001618AF">
      <w:r>
        <w:t xml:space="preserve">[[@Bible:Lev 10:14 ]][[10:14 &gt;&gt; Lev 10:14]] {{field-on:Bible}} But the breast that is waved and the thigh that is contributed you will eat in a clean place, you and your sons and your daughters with you, for they are given as your due and your sons' due from the sacrifices of the peace offerings of the sons of Israel.  {{field-off:Bible}}</w:t>
      </w:r>
    </w:p>
    <w:p w:rsidR="006C48C3" w:rsidRPr="003E1806" w:rsidRDefault="00E50994" w:rsidP="001618AF">
      <w:r>
        <w:t xml:space="preserve">[[@Bible:Lev 10:15 ]][[10:15 &gt;&gt; Lev 10:15]] {{field-on:Bible}} The thigh that is contributed and the breast that is waved they will bring with the food offerings of the fat pieces to wave for a wave offering before the LORD, and it will be yours and your sons' with you as a due forever, as the LORD has commanded."  {{field-off:Bible}}</w:t>
      </w:r>
    </w:p>
    <w:p w:rsidR="006C48C3" w:rsidRPr="003E1806" w:rsidRDefault="00E50994" w:rsidP="001618AF">
      <w:r>
        <w:t xml:space="preserve">[[@Bible:Lev 10:16 ]][[10:16 &gt;&gt; Lev 10:16]] {{field-on:Bible}} Now Moses diligently inquired about the goat of the sin offering, and behold, it was burned up! And he was angry with Eleazar and Ithamar, the surviving sons of Aaron, saying,  {{field-off:Bible}}</w:t>
      </w:r>
    </w:p>
    <w:p w:rsidR="006C48C3" w:rsidRPr="003E1806" w:rsidRDefault="00E50994" w:rsidP="001618AF">
      <w:r>
        <w:t xml:space="preserve">[[@Bible:Lev 10:17 ]][[10:17 &gt;&gt; Lev 10:17]] {{field-on:Bible}} "Why have you not eaten the sin offering in the place of the sanctuary, since it is a thing most holy and has been given to you that you may bear the iniquity of the congregation, to make atonement for them before the LORD?  {{field-off:Bible}}</w:t>
      </w:r>
    </w:p>
    <w:p w:rsidR="006C48C3" w:rsidRPr="003E1806" w:rsidRDefault="00E50994" w:rsidP="001618AF">
      <w:r>
        <w:t xml:space="preserve">[[@Bible:Lev 10:18 ]][[10:18 &gt;&gt; Lev 10:18]] {{field-on:Bible}} Behold, its blood was not brought into the inner part of the sanctuary. You certainly ought to have eaten it in the sanctuary, as I commanded."  {{field-off:Bible}}</w:t>
      </w:r>
    </w:p>
    <w:p w:rsidR="006C48C3" w:rsidRPr="003E1806" w:rsidRDefault="00E50994" w:rsidP="001618AF">
      <w:r>
        <w:t xml:space="preserve">[[@Bible:Lev 10:19 ]][[10:19 &gt;&gt; Lev 10:19]] {{field-on:Bible}} And Aaron said to Moses, "Behold, today they have offered their sin offering and their burnt offering before the LORD, and yet such things as these have happened to me! If I had eaten the sin offering today, would the LORD have approved?"  {{field-off:Bible}}</w:t>
      </w:r>
    </w:p>
    <w:p w:rsidR="006C48C3" w:rsidRPr="003E1806" w:rsidRDefault="00E50994" w:rsidP="001618AF">
      <w:r>
        <w:t xml:space="preserve">[[@Bible:Lev 10:20 ]][[10:20 &gt;&gt; Lev 10:20]] {{field-on:Bible}} And when Moses heard that, he approved.  {{field-off:Bible}}</w:t>
      </w:r>
    </w:p>
    <w:p w:rsidR="00CB5105" w:rsidRPr="00853ED5" w:rsidRDefault="00CB5105" w:rsidP="00853ED5">
      <w:pPr>
        <w:pStyle w:val="Heading2"/>
      </w:pPr>
      <w:r w:rsidRPr="00853ED5">
        <w:t>Chapter 11</w:t>
      </w:r>
    </w:p>
    <w:p w:rsidR="006C48C3" w:rsidRPr="003E1806" w:rsidRDefault="00E50994" w:rsidP="001618AF">
      <w:r>
        <w:t xml:space="preserve">[[@Bible:Lev 11:1 ]][[11:1 &gt;&gt; Lev 11:1]] {{field-on:Bible}} And the LORD spoke to Moses and Aaron, saying to them,  {{field-off:Bible}}</w:t>
      </w:r>
    </w:p>
    <w:p w:rsidR="006C48C3" w:rsidRPr="003E1806" w:rsidRDefault="00E50994" w:rsidP="001618AF">
      <w:r>
        <w:t xml:space="preserve">[[@Bible:Lev 11:2 ]][[11:2 &gt;&gt; Lev 11:2]] {{field-on:Bible}} "Speak to the sons of Israel, saying, These are the living things that you may eat among all the animals that are on the earth.  {{field-off:Bible}}</w:t>
      </w:r>
    </w:p>
    <w:p w:rsidR="006C48C3" w:rsidRPr="003E1806" w:rsidRDefault="00E50994" w:rsidP="001618AF">
      <w:r>
        <w:t xml:space="preserve">[[@Bible:Lev 11:3 ]][[11:3 &gt;&gt; Lev 11:3]] {{field-on:Bible}} Whatever parts the hoof and is cloven-footed and chews the cud, among the animals, you may eat.  {{field-off:Bible}}</w:t>
      </w:r>
    </w:p>
    <w:p w:rsidR="006C48C3" w:rsidRPr="003E1806" w:rsidRDefault="00E50994" w:rsidP="001618AF">
      <w:r>
        <w:t xml:space="preserve">[[@Bible:Lev 11:4 ]][[11:4 &gt;&gt; Lev 11:4]] {{field-on:Bible}} Nevertheless, among those that chew the cud or part the hoof, you will not eat these: The camel, because it chews the cud but does not part the hoof, is unclean to you.  {{field-off:Bible}}</w:t>
      </w:r>
    </w:p>
    <w:p w:rsidR="006C48C3" w:rsidRPr="003E1806" w:rsidRDefault="00E50994" w:rsidP="001618AF">
      <w:r>
        <w:t xml:space="preserve">[[@Bible:Lev 11:5 ]][[11:5 &gt;&gt; Lev 11:5]] {{field-on:Bible}} And the rock badger, because it chews the cud but does not part the hoof, is unclean to you.  {{field-off:Bible}}</w:t>
      </w:r>
    </w:p>
    <w:p w:rsidR="006C48C3" w:rsidRPr="003E1806" w:rsidRDefault="00E50994" w:rsidP="001618AF">
      <w:r>
        <w:t xml:space="preserve">[[@Bible:Lev 11:6 ]][[11:6 &gt;&gt; Lev 11:6]] {{field-on:Bible}} And the hare, because it chews the cud but does not part the hoof, is unclean to you.  {{field-off:Bible}}</w:t>
      </w:r>
    </w:p>
    <w:p w:rsidR="006C48C3" w:rsidRPr="003E1806" w:rsidRDefault="00E50994" w:rsidP="001618AF">
      <w:r>
        <w:t xml:space="preserve">[[@Bible:Lev 11:7 ]][[11:7 &gt;&gt; Lev 11:7]] {{field-on:Bible}} And the pig, because it parts the hoof and is cloven-footed but does not chew the cud, is unclean to you.  {{field-off:Bible}}</w:t>
      </w:r>
    </w:p>
    <w:p w:rsidR="006C48C3" w:rsidRPr="003E1806" w:rsidRDefault="00E50994" w:rsidP="001618AF">
      <w:r>
        <w:t xml:space="preserve">[[@Bible:Lev 11:8 ]][[11:8 &gt;&gt; Lev 11:8]] {{field-on:Bible}} You will not eat any of their flesh, and you will not touch their carcasses; they are unclean to you.  {{field-off:Bible}}</w:t>
      </w:r>
    </w:p>
    <w:p w:rsidR="006C48C3" w:rsidRPr="003E1806" w:rsidRDefault="00E50994" w:rsidP="001618AF">
      <w:r>
        <w:t xml:space="preserve">[[@Bible:Lev 11:9 ]][[11:9 &gt;&gt; Lev 11:9]] {{field-on:Bible}} These you may eat, of all that are in the waters. Everything in the waters that has fins and scales, whether in the seas or in the rivers, you may eat.  {{field-off:Bible}}</w:t>
      </w:r>
    </w:p>
    <w:p w:rsidR="006C48C3" w:rsidRPr="003E1806" w:rsidRDefault="00E50994" w:rsidP="001618AF">
      <w:r>
        <w:t xml:space="preserve">[[@Bible:Lev 11:10 ]][[11:10 &gt;&gt; Lev 11:10]] {{field-on:Bible}} But anything in the seas or the rivers that has not fins and scales, of the swarming creatures in the waters and of the living creatures that are in the waters, is detestable to you.  {{field-off:Bible}}</w:t>
      </w:r>
    </w:p>
    <w:p w:rsidR="006C48C3" w:rsidRPr="003E1806" w:rsidRDefault="00E50994" w:rsidP="001618AF">
      <w:r>
        <w:t xml:space="preserve">[[@Bible:Lev 11:11 ]][[11:11 &gt;&gt; Lev 11:11]] {{field-on:Bible}} You will regard them as detestable; you will not eat any of their flesh, and you will avoid their carcasses.  {{field-off:Bible}}</w:t>
      </w:r>
    </w:p>
    <w:p w:rsidR="006C48C3" w:rsidRPr="003E1806" w:rsidRDefault="00E50994" w:rsidP="001618AF">
      <w:r>
        <w:t xml:space="preserve">[[@Bible:Lev 11:12 ]][[11:12 &gt;&gt; Lev 11:12]] {{field-on:Bible}} Everything in the waters that has not fins and scales is detestable to you.  {{field-off:Bible}}</w:t>
      </w:r>
    </w:p>
    <w:p w:rsidR="006C48C3" w:rsidRPr="003E1806" w:rsidRDefault="00E50994" w:rsidP="001618AF">
      <w:r>
        <w:t xml:space="preserve">[[@Bible:Lev 11:13 ]][[11:13 &gt;&gt; Lev 11:13]] {{field-on:Bible}} And these you will detest among the birds; they will not be eaten; they are detestable: the eagle, the bearded vulture, the black vulture,  {{field-off:Bible}}</w:t>
      </w:r>
    </w:p>
    <w:p w:rsidR="006C48C3" w:rsidRPr="003E1806" w:rsidRDefault="00E50994" w:rsidP="001618AF">
      <w:r>
        <w:t xml:space="preserve">[[@Bible:Lev 11:14 ]][[11:14 &gt;&gt; Lev 11:14]] {{field-on:Bible}} the kite, the falcon of any kind,  {{field-off:Bible}}</w:t>
      </w:r>
    </w:p>
    <w:p w:rsidR="006C48C3" w:rsidRPr="003E1806" w:rsidRDefault="00E50994" w:rsidP="001618AF">
      <w:r>
        <w:t xml:space="preserve">[[@Bible:Lev 11:15 ]][[11:15 &gt;&gt; Lev 11:15]] {{field-on:Bible}} every raven of any kind,  {{field-off:Bible}}</w:t>
      </w:r>
    </w:p>
    <w:p w:rsidR="006C48C3" w:rsidRPr="003E1806" w:rsidRDefault="00E50994" w:rsidP="001618AF">
      <w:r>
        <w:t xml:space="preserve">[[@Bible:Lev 11:16 ]][[11:16 &gt;&gt; Lev 11:16]] {{field-on:Bible}} the ostrich, the nighthawk, the sea gull, the hawk of any kind,  {{field-off:Bible}}</w:t>
      </w:r>
    </w:p>
    <w:p w:rsidR="006C48C3" w:rsidRPr="003E1806" w:rsidRDefault="00E50994" w:rsidP="001618AF">
      <w:r>
        <w:t xml:space="preserve">[[@Bible:Lev 11:17 ]][[11:17 &gt;&gt; Lev 11:17]] {{field-on:Bible}} the little owl, the cormorant, the short-eared owl,  {{field-off:Bible}}</w:t>
      </w:r>
    </w:p>
    <w:p w:rsidR="006C48C3" w:rsidRPr="003E1806" w:rsidRDefault="00E50994" w:rsidP="001618AF">
      <w:r>
        <w:t xml:space="preserve">[[@Bible:Lev 11:18 ]][[11:18 &gt;&gt; Lev 11:18]] {{field-on:Bible}} the barn owl, the tawny owl, the carrion vulture,  {{field-off:Bible}}</w:t>
      </w:r>
    </w:p>
    <w:p w:rsidR="006C48C3" w:rsidRPr="003E1806" w:rsidRDefault="00E50994" w:rsidP="001618AF">
      <w:r>
        <w:t xml:space="preserve">[[@Bible:Lev 11:19 ]][[11:19 &gt;&gt; Lev 11:19]] {{field-on:Bible}} the stork, the heron of any kind, the hoopoe, and the bat.  {{field-off:Bible}}</w:t>
      </w:r>
    </w:p>
    <w:p w:rsidR="006C48C3" w:rsidRPr="003E1806" w:rsidRDefault="00E50994" w:rsidP="001618AF">
      <w:r>
        <w:t xml:space="preserve">[[@Bible:Lev 11:20 ]][[11:20 &gt;&gt; Lev 11:20]] {{field-on:Bible}} All winged insects that go on all fours are detestable to you.  {{field-off:Bible}}</w:t>
      </w:r>
    </w:p>
    <w:p w:rsidR="006C48C3" w:rsidRPr="003E1806" w:rsidRDefault="00E50994" w:rsidP="001618AF">
      <w:r>
        <w:t xml:space="preserve">[[@Bible:Lev 11:21 ]][[11:21 &gt;&gt; Lev 11:21]] {{field-on:Bible}} Yet among the winged insects that go on all fours you may eat those that have jointed legs above their feet, with which to hop on the ground.  {{field-off:Bible}}</w:t>
      </w:r>
    </w:p>
    <w:p w:rsidR="006C48C3" w:rsidRPr="003E1806" w:rsidRDefault="00E50994" w:rsidP="001618AF">
      <w:r>
        <w:t xml:space="preserve">[[@Bible:Lev 11:22 ]][[11:22 &gt;&gt; Lev 11:22]] {{field-on:Bible}} Of them you may eat: the locust of any kind, the bald locust of any kind, the cricket of any kind, and the grasshopper of any kind.  {{field-off:Bible}}</w:t>
      </w:r>
    </w:p>
    <w:p w:rsidR="006C48C3" w:rsidRPr="003E1806" w:rsidRDefault="00E50994" w:rsidP="001618AF">
      <w:r>
        <w:t xml:space="preserve">[[@Bible:Lev 11:23 ]][[11:23 &gt;&gt; Lev 11:23]] {{field-on:Bible}} But all other winged insects that have four feet are detestable to you.  {{field-off:Bible}}</w:t>
      </w:r>
    </w:p>
    <w:p w:rsidR="006C48C3" w:rsidRPr="003E1806" w:rsidRDefault="00E50994" w:rsidP="001618AF">
      <w:r>
        <w:t xml:space="preserve">[[@Bible:Lev 11:24 ]][[11:24 &gt;&gt; Lev 11:24]] {{field-on:Bible}} And by these you will become unclean. Whoever touches their carcass will be unclean until the evening,  {{field-off:Bible}}</w:t>
      </w:r>
    </w:p>
    <w:p w:rsidR="006C48C3" w:rsidRPr="003E1806" w:rsidRDefault="00E50994" w:rsidP="001618AF">
      <w:r>
        <w:t xml:space="preserve">[[@Bible:Lev 11:25 ]][[11:25 &gt;&gt; Lev 11:25]] {{field-on:Bible}} and whoever carries any part of their carcass will wash his clothes and be unclean until the evening.  {{field-off:Bible}}</w:t>
      </w:r>
    </w:p>
    <w:p w:rsidR="006C48C3" w:rsidRPr="003E1806" w:rsidRDefault="00E50994" w:rsidP="001618AF">
      <w:r>
        <w:t xml:space="preserve">[[@Bible:Lev 11:26 ]][[11:26 &gt;&gt; Lev 11:26]] {{field-on:Bible}} Every animal that parts the hoof but is not cloven-footed or does not chew the cud is unclean to you. Everyone who touches them will be unclean.  {{field-off:Bible}}</w:t>
      </w:r>
    </w:p>
    <w:p w:rsidR="006C48C3" w:rsidRPr="003E1806" w:rsidRDefault="00E50994" w:rsidP="001618AF">
      <w:r>
        <w:t xml:space="preserve">[[@Bible:Lev 11:27 ]][[11:27 &gt;&gt; Lev 11:27]] {{field-on:Bible}} And all that walk on their paws, among the animals that go on all fours, are unclean to you. Whoever touches their carcass will be unclean until the evening,  {{field-off:Bible}}</w:t>
      </w:r>
    </w:p>
    <w:p w:rsidR="006C48C3" w:rsidRPr="003E1806" w:rsidRDefault="00E50994" w:rsidP="001618AF">
      <w:r>
        <w:t xml:space="preserve">[[@Bible:Lev 11:28 ]][[11:28 &gt;&gt; Lev 11:28]] {{field-on:Bible}} and he who carries their carcass will wash his clothes and be unclean until the evening; they are unclean to you.  {{field-off:Bible}}</w:t>
      </w:r>
    </w:p>
    <w:p w:rsidR="006C48C3" w:rsidRPr="003E1806" w:rsidRDefault="00E50994" w:rsidP="001618AF">
      <w:r>
        <w:t xml:space="preserve">[[@Bible:Lev 11:29 ]][[11:29 &gt;&gt; Lev 11:29]] {{field-on:Bible}} And these are unclean to you among the swarming things that swarm on the ground: the mole rat, the mouse, the great lizard of any kind,  {{field-off:Bible}}</w:t>
      </w:r>
    </w:p>
    <w:p w:rsidR="006C48C3" w:rsidRPr="003E1806" w:rsidRDefault="00E50994" w:rsidP="001618AF">
      <w:r>
        <w:t xml:space="preserve">[[@Bible:Lev 11:30 ]][[11:30 &gt;&gt; Lev 11:30]] {{field-on:Bible}} the gecko, the monitor lizard, the lizard, the sand lizard, and the chameleon.  {{field-off:Bible}}</w:t>
      </w:r>
    </w:p>
    <w:p w:rsidR="006C48C3" w:rsidRPr="003E1806" w:rsidRDefault="00E50994" w:rsidP="001618AF">
      <w:r>
        <w:t xml:space="preserve">[[@Bible:Lev 11:31 ]][[11:31 &gt;&gt; Lev 11:31]] {{field-on:Bible}} These are unclean to you among all that swarm. Whoever touches them when they are dead will be unclean until the evening.  {{field-off:Bible}}</w:t>
      </w:r>
    </w:p>
    <w:p w:rsidR="006C48C3" w:rsidRPr="003E1806" w:rsidRDefault="00E50994" w:rsidP="001618AF">
      <w:r>
        <w:t xml:space="preserve">[[@Bible:Lev 11:32 ]][[11:32 &gt;&gt; Lev 11:32]] {{field-on:Bible}} And anything on which any of them falls when they are dead will be unclean, whether it is an article of wood or a garment or a skin or a sack, any article that is used for any purpose. It must be put into water, and it will be unclean until the evening; then it will be clean.  {{field-off:Bible}}</w:t>
      </w:r>
    </w:p>
    <w:p w:rsidR="006C48C3" w:rsidRPr="003E1806" w:rsidRDefault="00E50994" w:rsidP="001618AF">
      <w:r>
        <w:t xml:space="preserve">[[@Bible:Lev 11:33 ]][[11:33 &gt;&gt; Lev 11:33]] {{field-on:Bible}} And if any of them falls into any earthenware vessel, all that is in it will be unclean, and you will break it.  {{field-off:Bible}}</w:t>
      </w:r>
    </w:p>
    <w:p w:rsidR="006C48C3" w:rsidRPr="003E1806" w:rsidRDefault="00E50994" w:rsidP="001618AF">
      <w:r>
        <w:t xml:space="preserve">[[@Bible:Lev 11:34 ]][[11:34 &gt;&gt; Lev 11:34]] {{field-on:Bible}} Any food in it that could be eaten, on which water falls, will be unclean. And all drink that could be drunk from every such vessel will be unclean.  {{field-off:Bible}}</w:t>
      </w:r>
    </w:p>
    <w:p w:rsidR="006C48C3" w:rsidRPr="003E1806" w:rsidRDefault="00E50994" w:rsidP="001618AF">
      <w:r>
        <w:t xml:space="preserve">[[@Bible:Lev 11:35 ]][[11:35 &gt;&gt; Lev 11:35]] {{field-on:Bible}} And everything on which any part of their carcass falls will be unclean. Whether oven or stove, it will be broken in pieces. They are unclean and will remain unclean for you.  {{field-off:Bible}}</w:t>
      </w:r>
    </w:p>
    <w:p w:rsidR="006C48C3" w:rsidRPr="003E1806" w:rsidRDefault="00E50994" w:rsidP="001618AF">
      <w:r>
        <w:t xml:space="preserve">[[@Bible:Lev 11:36 ]][[11:36 &gt;&gt; Lev 11:36]] {{field-on:Bible}} Nevertheless, a spring or a cistern holding water will be clean, but whoever touches a carcass in them will be unclean.  {{field-off:Bible}}</w:t>
      </w:r>
    </w:p>
    <w:p w:rsidR="006C48C3" w:rsidRPr="003E1806" w:rsidRDefault="00E50994" w:rsidP="001618AF">
      <w:r>
        <w:t xml:space="preserve">[[@Bible:Lev 11:37 ]][[11:37 &gt;&gt; Lev 11:37]] {{field-on:Bible}} And if any part of their carcass falls upon any seed grain that is to be sown, it is clean,  {{field-off:Bible}}</w:t>
      </w:r>
    </w:p>
    <w:p w:rsidR="006C48C3" w:rsidRPr="003E1806" w:rsidRDefault="00E50994" w:rsidP="001618AF">
      <w:r>
        <w:t xml:space="preserve">[[@Bible:Lev 11:38 ]][[11:38 &gt;&gt; Lev 11:38]] {{field-on:Bible}} but if water is put on the seed and any part of their carcass falls on it, it is unclean to you.  {{field-off:Bible}}</w:t>
      </w:r>
    </w:p>
    <w:p w:rsidR="006C48C3" w:rsidRPr="003E1806" w:rsidRDefault="00E50994" w:rsidP="001618AF">
      <w:r>
        <w:t xml:space="preserve">[[@Bible:Lev 11:39 ]][[11:39 &gt;&gt; Lev 11:39]] {{field-on:Bible}} And if any animal which you may eat dies, whoever touches its carcass will be unclean until the evening,  {{field-off:Bible}}</w:t>
      </w:r>
    </w:p>
    <w:p w:rsidR="006C48C3" w:rsidRPr="003E1806" w:rsidRDefault="00E50994" w:rsidP="001618AF">
      <w:r>
        <w:t xml:space="preserve">[[@Bible:Lev 11:40 ]][[11:40 &gt;&gt; Lev 11:40]] {{field-on:Bible}} and whoever eats of its carcass will wash his clothes and be unclean until the evening. And whoever carries the carcass will wash his clothes and be unclean until the evening.  {{field-off:Bible}}</w:t>
      </w:r>
    </w:p>
    <w:p w:rsidR="006C48C3" w:rsidRPr="003E1806" w:rsidRDefault="00E50994" w:rsidP="001618AF">
      <w:r>
        <w:t xml:space="preserve">[[@Bible:Lev 11:41 ]][[11:41 &gt;&gt; Lev 11:41]] {{field-on:Bible}} Every swarming thing that swarms on the ground is detestable; it will not be eaten.  {{field-off:Bible}}</w:t>
      </w:r>
    </w:p>
    <w:p w:rsidR="006C48C3" w:rsidRPr="003E1806" w:rsidRDefault="00E50994" w:rsidP="001618AF">
      <w:r>
        <w:t xml:space="preserve">[[@Bible:Lev 11:42 ]][[11:42 &gt;&gt; Lev 11:42]] {{field-on:Bible}} Whatever goes on its belly, and whatever goes on all fours, or whatever has many feet, any swarming thing that swarms on the ground, you will not eat, for they are detestable.  {{field-off:Bible}}</w:t>
      </w:r>
    </w:p>
    <w:p w:rsidR="006C48C3" w:rsidRPr="003E1806" w:rsidRDefault="00E50994" w:rsidP="001618AF">
      <w:r>
        <w:t xml:space="preserve">[[@Bible:Lev 11:43 ]][[11:43 &gt;&gt; Lev 11:43]] {{field-on:Bible}} You will not make yourselves detestable with any swarming thing that swarms, and you will not defile yourselves with them, and become unclean through them.  {{field-off:Bible}}</w:t>
      </w:r>
    </w:p>
    <w:p w:rsidR="006C48C3" w:rsidRPr="003E1806" w:rsidRDefault="00E50994" w:rsidP="001618AF">
      <w:r>
        <w:t xml:space="preserve">[[@Bible:Lev 11:44 ]][[11:44 &gt;&gt; Lev 11:44]] {{field-on:Bible}} For I am the LORD your God. Dedicate yourselves therefore, and be holy, for I am holy. You will not defile yourselves with any swarming thing that crawls on the ground.  {{field-off:Bible}}</w:t>
      </w:r>
    </w:p>
    <w:p w:rsidR="006C48C3" w:rsidRPr="003E1806" w:rsidRDefault="00E50994" w:rsidP="001618AF">
      <w:r>
        <w:t xml:space="preserve">[[@Bible:Lev 11:45 ]][[11:45 &gt;&gt; Lev 11:45]] {{field-on:Bible}} For I am the LORD who brought you up out of the land of Egypt to be your God. You will therefore be holy, for I am holy."  {{field-off:Bible}}</w:t>
      </w:r>
    </w:p>
    <w:p w:rsidR="006C48C3" w:rsidRPr="003E1806" w:rsidRDefault="00E50994" w:rsidP="001618AF">
      <w:r>
        <w:t xml:space="preserve">[[@Bible:Lev 11:46 ]][[11:46 &gt;&gt; Lev 11:46]] {{field-on:Bible}} This is the law about beast and bird and every living creature that moves through the waters and every creature that swarms on the ground,  {{field-off:Bible}}</w:t>
      </w:r>
    </w:p>
    <w:p w:rsidR="006C48C3" w:rsidRPr="003E1806" w:rsidRDefault="00E50994" w:rsidP="001618AF">
      <w:r>
        <w:t xml:space="preserve">[[@Bible:Lev 11:47 ]][[11:47 &gt;&gt; Lev 11:47]] {{field-on:Bible}} to make a distinction between the unclean and the clean and between the living creature that may be eaten and the living creature that may not be eaten." {{field-off:Bible}}</w:t>
      </w:r>
    </w:p>
    <w:p w:rsidR="00CB5105" w:rsidRPr="00853ED5" w:rsidRDefault="00CB5105" w:rsidP="00853ED5">
      <w:pPr>
        <w:pStyle w:val="Heading2"/>
      </w:pPr>
      <w:r w:rsidRPr="00853ED5">
        <w:t>Chapter 12</w:t>
      </w:r>
    </w:p>
    <w:p w:rsidR="006C48C3" w:rsidRPr="003E1806" w:rsidRDefault="00E50994" w:rsidP="001618AF">
      <w:r>
        <w:t xml:space="preserve">[[@Bible:Lev 12:1 ]][[12:1 &gt;&gt; Lev 12:1]] {{field-on:Bible}} The LORD spoke to Moses, saying,  {{field-off:Bible}}</w:t>
      </w:r>
    </w:p>
    <w:p w:rsidR="006C48C3" w:rsidRPr="003E1806" w:rsidRDefault="00E50994" w:rsidP="001618AF">
      <w:r>
        <w:t xml:space="preserve">[[@Bible:Lev 12:2 ]][[12:2 &gt;&gt; Lev 12:2]] {{field-on:Bible}} "Speak to the sons of Israel, saying, 'If a woman conceives and bears a male child, then she will be unclean seven days. As at the time of her menstruation, she will be unclean.  {{field-off:Bible}}</w:t>
      </w:r>
    </w:p>
    <w:p w:rsidR="006C48C3" w:rsidRPr="003E1806" w:rsidRDefault="00E50994" w:rsidP="001618AF">
      <w:r>
        <w:t xml:space="preserve">[[@Bible:Lev 12:3 ]][[12:3 &gt;&gt; Lev 12:3]] {{field-on:Bible}} And on the eighth day the flesh of his foreskin will be circumcised.  {{field-off:Bible}}</w:t>
      </w:r>
    </w:p>
    <w:p w:rsidR="006C48C3" w:rsidRPr="003E1806" w:rsidRDefault="00E50994" w:rsidP="001618AF">
      <w:r>
        <w:t xml:space="preserve">[[@Bible:Lev 12:4 ]][[12:4 &gt;&gt; Lev 12:4]] {{field-on:Bible}} Then she will continue for thirty-three days in the blood of her purifying. She will not touch anything holy, nor come into the sanctuary, until the days of her purifying are completed.  {{field-off:Bible}}</w:t>
      </w:r>
    </w:p>
    <w:p w:rsidR="006C48C3" w:rsidRPr="003E1806" w:rsidRDefault="00E50994" w:rsidP="001618AF">
      <w:r>
        <w:t xml:space="preserve">[[@Bible:Lev 12:5 ]][[12:5 &gt;&gt; Lev 12:5]] {{field-on:Bible}} But if she bears a female child, then she will be unclean two weeks, as in her menstruation. And she will continue in the blood of her purifying for sixty-six days.  {{field-off:Bible}}</w:t>
      </w:r>
    </w:p>
    <w:p w:rsidR="006C48C3" w:rsidRPr="003E1806" w:rsidRDefault="00E50994" w:rsidP="001618AF">
      <w:r>
        <w:t xml:space="preserve">[[@Bible:Lev 12:6 ]][[12:6 &gt;&gt; Lev 12:6]] {{field-on:Bible}} And when the days of her purifying are completed, whether for a son or for a daughter, she will bring to the priest at the entrance of the tent of meeting a lamb a year old for a burnt offering, and a pigeon or a turtledove for a sin offering,  {{field-off:Bible}}</w:t>
      </w:r>
    </w:p>
    <w:p w:rsidR="006C48C3" w:rsidRPr="003E1806" w:rsidRDefault="00E50994" w:rsidP="001618AF">
      <w:r>
        <w:t xml:space="preserve">[[@Bible:Lev 12:7 ]][[12:7 &gt;&gt; Lev 12:7]] {{field-on:Bible}} and he will offer it before the LORD and make atonement for her. Then she will be clean from the flow of her blood. This is the law for her who bears a child, either male or female.  {{field-off:Bible}}</w:t>
      </w:r>
    </w:p>
    <w:p w:rsidR="006C48C3" w:rsidRPr="003E1806" w:rsidRDefault="00E50994" w:rsidP="001618AF">
      <w:r>
        <w:t xml:space="preserve">[[@Bible:Lev 12:8 ]][[12:8 &gt;&gt; Lev 12:8]] {{field-on:Bible}} And if she cannot afford a lamb, then she will take two turtledoves or two pigeons, one for a burnt offering and the other for a sin offering. And the priest will make atonement for her, and she will be clean.'"  {{field-off:Bible}}</w:t>
      </w:r>
    </w:p>
    <w:p w:rsidR="00CB5105" w:rsidRPr="00853ED5" w:rsidRDefault="00CB5105" w:rsidP="00853ED5">
      <w:pPr>
        <w:pStyle w:val="Heading2"/>
      </w:pPr>
      <w:r w:rsidRPr="00853ED5">
        <w:t>Chapter 13</w:t>
      </w:r>
    </w:p>
    <w:p w:rsidR="006C48C3" w:rsidRPr="003E1806" w:rsidRDefault="00E50994" w:rsidP="001618AF">
      <w:r>
        <w:t xml:space="preserve">[[@Bible:Lev 13:1 ]][[13:1 &gt;&gt; Lev 13:1]] {{field-on:Bible}} The LORD spoke to Moses and Aaron, saying,  {{field-off:Bible}}</w:t>
      </w:r>
    </w:p>
    <w:p w:rsidR="006C48C3" w:rsidRPr="003E1806" w:rsidRDefault="00E50994" w:rsidP="001618AF">
      <w:r>
        <w:t xml:space="preserve">[[@Bible:Lev 13:2 ]][[13:2 &gt;&gt; Lev 13:2]] {{field-on:Bible}} "When a person has on the skin of his body a swelling or an eruption or a spot, and it turns into a case of leprous disease on the skin of his body, then he will be brought to Aaron the priest or to one of his sons the priests,  {{field-off:Bible}}</w:t>
      </w:r>
    </w:p>
    <w:p w:rsidR="006C48C3" w:rsidRPr="003E1806" w:rsidRDefault="00E50994" w:rsidP="001618AF">
      <w:r>
        <w:t xml:space="preserve">[[@Bible:Lev 13:3 ]][[13:3 &gt;&gt; Lev 13:3]] {{field-on:Bible}} and the priest will examine the diseased area on the skin of his body. And if the hair in the diseased area has turned white and the disease appears to be deeper than the skin of his body, it is a case of leprous disease. When the priest has examined him, he will pronounce him unclean.  {{field-off:Bible}}</w:t>
      </w:r>
    </w:p>
    <w:p w:rsidR="006C48C3" w:rsidRPr="003E1806" w:rsidRDefault="00E50994" w:rsidP="001618AF">
      <w:r>
        <w:t xml:space="preserve">[[@Bible:Lev 13:4 ]][[13:4 &gt;&gt; Lev 13:4]] {{field-on:Bible}} But if the spot is white in the skin of his body and appears no deeper than the skin, and the hair in it has not turned white, the priest will shut up the diseased person for seven days.  {{field-off:Bible}}</w:t>
      </w:r>
    </w:p>
    <w:p w:rsidR="006C48C3" w:rsidRPr="003E1806" w:rsidRDefault="00E50994" w:rsidP="001618AF">
      <w:r>
        <w:t xml:space="preserve">[[@Bible:Lev 13:5 ]][[13:5 &gt;&gt; Lev 13:5]] {{field-on:Bible}} And the priest will examine him on the seventh day, and if in his eyes the disease is checked and the disease has not spread in the skin, then the priest will shut him up for another seven days.  {{field-off:Bible}}</w:t>
      </w:r>
    </w:p>
    <w:p w:rsidR="006C48C3" w:rsidRPr="003E1806" w:rsidRDefault="00E50994" w:rsidP="001618AF">
      <w:r>
        <w:t xml:space="preserve">[[@Bible:Lev 13:6 ]][[13:6 &gt;&gt; Lev 13:6]] {{field-on:Bible}} And the priest will examine him again on the seventh day, and if the diseased area has faded and the disease has not spread in the skin, then the priest will pronounce him clean; it is only an rash. And he will wash his clothes and be clean.  {{field-off:Bible}}</w:t>
      </w:r>
    </w:p>
    <w:p w:rsidR="006C48C3" w:rsidRPr="003E1806" w:rsidRDefault="00E50994" w:rsidP="001618AF">
      <w:r>
        <w:t xml:space="preserve">[[@Bible:Lev 13:7 ]][[13:7 &gt;&gt; Lev 13:7]] {{field-on:Bible}} But if the rash spreads in the skin, after he has shown himself to the priest for his cleansing, he will appear again before the priest.  {{field-off:Bible}}</w:t>
      </w:r>
    </w:p>
    <w:p w:rsidR="006C48C3" w:rsidRPr="003E1806" w:rsidRDefault="00E50994" w:rsidP="001618AF">
      <w:r>
        <w:t xml:space="preserve">[[@Bible:Lev 13:8 ]][[13:8 &gt;&gt; Lev 13:8]] {{field-on:Bible}} And the priest will look, and if the rash has spread in the skin, then the priest will pronounce him unclean; it is a leprous disease.  {{field-off:Bible}}</w:t>
      </w:r>
    </w:p>
    <w:p w:rsidR="006C48C3" w:rsidRPr="003E1806" w:rsidRDefault="00E50994" w:rsidP="001618AF">
      <w:r>
        <w:t xml:space="preserve">[[@Bible:Lev 13:9 ]][[13:9 &gt;&gt; Lev 13:9]] {{field-on:Bible}} When a man is afflicted with a leprous disease, he will be brought to the priest,  {{field-off:Bible}}</w:t>
      </w:r>
    </w:p>
    <w:p w:rsidR="006C48C3" w:rsidRPr="003E1806" w:rsidRDefault="00E50994" w:rsidP="001618AF">
      <w:r>
        <w:t xml:space="preserve">[[@Bible:Lev 13:10 ]][[13:10 &gt;&gt; Lev 13:10]] {{field-on:Bible}} and the priest will look. And if there is a white swelling in the skin that has turned the hair white, and there is raw flesh in the swelling,  {{field-off:Bible}}</w:t>
      </w:r>
    </w:p>
    <w:p w:rsidR="006C48C3" w:rsidRPr="003E1806" w:rsidRDefault="00E50994" w:rsidP="001618AF">
      <w:r>
        <w:t xml:space="preserve">[[@Bible:Lev 13:11 ]][[13:11 &gt;&gt; Lev 13:11]] {{field-on:Bible}} it is a chronic leprous disease in the skin of his body, and the priest will pronounce him unclean. He will not shut him up, for he is unclean.  {{field-off:Bible}}</w:t>
      </w:r>
    </w:p>
    <w:p w:rsidR="006C48C3" w:rsidRPr="003E1806" w:rsidRDefault="00E50994" w:rsidP="001618AF">
      <w:r>
        <w:t xml:space="preserve">[[@Bible:Lev 13:12 ]][[13:12 &gt;&gt; Lev 13:12]] {{field-on:Bible}} And if the leprous disease breaks out in the skin, so that the leprous disease covers all the skin of the diseased person from head to foot, so far as the priest can see,  {{field-off:Bible}}</w:t>
      </w:r>
    </w:p>
    <w:p w:rsidR="006C48C3" w:rsidRPr="003E1806" w:rsidRDefault="00E50994" w:rsidP="001618AF">
      <w:r>
        <w:t xml:space="preserve">[[@Bible:Lev 13:13 ]][[13:13 &gt;&gt; Lev 13:13]] {{field-on:Bible}} then the priest will look, and if the leprous disease has covered all his body, he will pronounce him clean of the disease; it has all turned white, and he is clean.  {{field-off:Bible}}</w:t>
      </w:r>
    </w:p>
    <w:p w:rsidR="006C48C3" w:rsidRPr="003E1806" w:rsidRDefault="00E50994" w:rsidP="001618AF">
      <w:r>
        <w:t xml:space="preserve">[[@Bible:Lev 13:14 ]][[13:14 &gt;&gt; Lev 13:14]] {{field-on:Bible}} But when raw flesh appears on him, he will be unclean.  {{field-off:Bible}}</w:t>
      </w:r>
    </w:p>
    <w:p w:rsidR="006C48C3" w:rsidRPr="003E1806" w:rsidRDefault="00E50994" w:rsidP="001618AF">
      <w:r>
        <w:t xml:space="preserve">[[@Bible:Lev 13:15 ]][[13:15 &gt;&gt; Lev 13:15]] {{field-on:Bible}} And the priest will examine the raw flesh and pronounce him unclean. Raw flesh is unclean, for it is a leprous disease.  {{field-off:Bible}}</w:t>
      </w:r>
    </w:p>
    <w:p w:rsidR="006C48C3" w:rsidRPr="003E1806" w:rsidRDefault="00E50994" w:rsidP="001618AF">
      <w:r>
        <w:t xml:space="preserve">[[@Bible:Lev 13:16 ]][[13:16 &gt;&gt; Lev 13:16]] {{field-on:Bible}} But if the raw flesh recovers and turns white again, then he will come to the priest,  {{field-off:Bible}}</w:t>
      </w:r>
    </w:p>
    <w:p w:rsidR="006C48C3" w:rsidRPr="003E1806" w:rsidRDefault="00E50994" w:rsidP="001618AF">
      <w:r>
        <w:t xml:space="preserve">[[@Bible:Lev 13:17 ]][[13:17 &gt;&gt; Lev 13:17]] {{field-on:Bible}} and the priest will examine him, and if the disease has turned white, then the priest will pronounce the diseased person clean; he is clean.  {{field-off:Bible}}</w:t>
      </w:r>
    </w:p>
    <w:p w:rsidR="006C48C3" w:rsidRPr="003E1806" w:rsidRDefault="00E50994" w:rsidP="001618AF">
      <w:r>
        <w:t xml:space="preserve">[[@Bible:Lev 13:18 ]][[13:18 &gt;&gt; Lev 13:18]] {{field-on:Bible}} If there is in the skin of one's body a boil and it heals,  {{field-off:Bible}}</w:t>
      </w:r>
    </w:p>
    <w:p w:rsidR="006C48C3" w:rsidRPr="003E1806" w:rsidRDefault="00E50994" w:rsidP="001618AF">
      <w:r>
        <w:t xml:space="preserve">[[@Bible:Lev 13:19 ]][[13:19 &gt;&gt; Lev 13:19]] {{field-on:Bible}} and in the place of the boil there comes a white swelling or a reddish-white spot, then it will be shown to the priest.  {{field-off:Bible}}</w:t>
      </w:r>
    </w:p>
    <w:p w:rsidR="006C48C3" w:rsidRPr="003E1806" w:rsidRDefault="00E50994" w:rsidP="001618AF">
      <w:r>
        <w:t xml:space="preserve">[[@Bible:Lev 13:20 ]][[13:20 &gt;&gt; Lev 13:20]] {{field-on:Bible}} And the priest will look, and if it appears deeper than the skin and its hair has turned white, then the priest will pronounce him unclean. It is a case of leprous disease that has broken out in the boil.  {{field-off:Bible}}</w:t>
      </w:r>
    </w:p>
    <w:p w:rsidR="006C48C3" w:rsidRPr="003E1806" w:rsidRDefault="00E50994" w:rsidP="001618AF">
      <w:r>
        <w:t xml:space="preserve">[[@Bible:Lev 13:21 ]][[13:21 &gt;&gt; Lev 13:21]] {{field-on:Bible}} But if the priest examines it and there is no white hair in it and it is not deeper than the skin, but has faded, then the priest will shut him up seven days.  {{field-off:Bible}}</w:t>
      </w:r>
    </w:p>
    <w:p w:rsidR="006C48C3" w:rsidRPr="003E1806" w:rsidRDefault="00E50994" w:rsidP="001618AF">
      <w:r>
        <w:t xml:space="preserve">[[@Bible:Lev 13:22 ]][[13:22 &gt;&gt; Lev 13:22]] {{field-on:Bible}}  And if it spreads in the skin, then the priest will pronounce him unclean; it is a disease.  {{field-off:Bible}}</w:t>
      </w:r>
    </w:p>
    <w:p w:rsidR="006C48C3" w:rsidRPr="003E1806" w:rsidRDefault="00E50994" w:rsidP="001618AF">
      <w:r>
        <w:t xml:space="preserve">[[@Bible:Lev 13:23 ]][[13:23 &gt;&gt; Lev 13:23]] {{field-on:Bible}} But if the spot remains in one place and does not spread, it is an inflamed boil, and the priest will pronounce him clean.  {{field-off:Bible}}</w:t>
      </w:r>
    </w:p>
    <w:p w:rsidR="006C48C3" w:rsidRPr="003E1806" w:rsidRDefault="00E50994" w:rsidP="001618AF">
      <w:r>
        <w:t xml:space="preserve">[[@Bible:Lev 13:24 ]][[13:24 &gt;&gt; Lev 13:24]] {{field-on:Bible}} Or, when the body has a burn on its skin and the raw flesh of the burn becomes a spot, reddish-white or white,  {{field-off:Bible}}</w:t>
      </w:r>
    </w:p>
    <w:p w:rsidR="006C48C3" w:rsidRPr="003E1806" w:rsidRDefault="00E50994" w:rsidP="001618AF">
      <w:r>
        <w:t xml:space="preserve">[[@Bible:Lev 13:25 ]][[13:25 &gt;&gt; Lev 13:25]] {{field-on:Bible}} the priest will examine it, and if the hair in the spot has turned white and it appears deeper than the skin, then it is a leprous disease. It has broken out in the burn, and the priest will pronounce him unclean; it is a case of leprous disease.  {{field-off:Bible}}</w:t>
      </w:r>
    </w:p>
    <w:p w:rsidR="006C48C3" w:rsidRPr="003E1806" w:rsidRDefault="00E50994" w:rsidP="001618AF">
      <w:r>
        <w:t xml:space="preserve">[[@Bible:Lev 13:26 ]][[13:26 &gt;&gt; Lev 13:26]] {{field-on:Bible}} But if the priest examines it and there is no white hair in the spot and it is no deeper than the skin, but has faded, the priest will shut him up seven days,  {{field-off:Bible}}</w:t>
      </w:r>
    </w:p>
    <w:p w:rsidR="006C48C3" w:rsidRPr="003E1806" w:rsidRDefault="00E50994" w:rsidP="001618AF">
      <w:r>
        <w:t xml:space="preserve">[[@Bible:Lev 13:27 ]][[13:27 &gt;&gt; Lev 13:27]] {{field-on:Bible}} and the priest will examine him the seventh day. If it is spreading in the skin, then the priest will pronounce him unclean; it is a case of leprous disease.  {{field-off:Bible}}</w:t>
      </w:r>
    </w:p>
    <w:p w:rsidR="006C48C3" w:rsidRPr="003E1806" w:rsidRDefault="00E50994" w:rsidP="001618AF">
      <w:r>
        <w:t xml:space="preserve">[[@Bible:Lev 13:28 ]][[13:28 &gt;&gt; Lev 13:28]] {{field-on:Bible}} But if the spot remains in one place and does not spread in the skin, but has faded, it is a swelling from the burn, and the priest will pronounce him clean, for it is the scar of the burn.  {{field-off:Bible}}</w:t>
      </w:r>
    </w:p>
    <w:p w:rsidR="006C48C3" w:rsidRPr="003E1806" w:rsidRDefault="00E50994" w:rsidP="001618AF">
      <w:r>
        <w:t xml:space="preserve">[[@Bible:Lev 13:29 ]][[13:29 &gt;&gt; Lev 13:29]] {{field-on:Bible}} When a man or woman has a disease on the head or the beard,  {{field-off:Bible}}</w:t>
      </w:r>
    </w:p>
    <w:p w:rsidR="006C48C3" w:rsidRPr="003E1806" w:rsidRDefault="00E50994" w:rsidP="001618AF">
      <w:r>
        <w:t xml:space="preserve">[[@Bible:Lev 13:30 ]][[13:30 &gt;&gt; Lev 13:30]] {{field-on:Bible}} the priest will examine the disease. And if it appears deeper than the skin, and the hair in it is yellow and thin, then the priest will pronounce him unclean. It is an scall, a leprous disease of the head or the beard.  {{field-off:Bible}}</w:t>
      </w:r>
    </w:p>
    <w:p w:rsidR="006C48C3" w:rsidRPr="003E1806" w:rsidRDefault="00E50994" w:rsidP="001618AF">
      <w:r>
        <w:t xml:space="preserve">[[@Bible:Lev 13:31 ]][[13:31 &gt;&gt; Lev 13:31]] {{field-on:Bible}} And if the priest examines the scall and it appears no deeper than the skin and there is no black hair in it, then the priest will shut up the person with the scall for seven days,  {{field-off:Bible}}</w:t>
      </w:r>
    </w:p>
    <w:p w:rsidR="006C48C3" w:rsidRPr="003E1806" w:rsidRDefault="00E50994" w:rsidP="001618AF">
      <w:r>
        <w:t xml:space="preserve">[[@Bible:Lev 13:32 ]][[13:32 &gt;&gt; Lev 13:32]] {{field-on:Bible}} and on the seventh day the priest will examine the disease. If the scall has not spread, and there is in it no yellow hair, and the scall appears to be no deeper than the skin,  {{field-off:Bible}}</w:t>
      </w:r>
    </w:p>
    <w:p w:rsidR="006C48C3" w:rsidRPr="003E1806" w:rsidRDefault="00E50994" w:rsidP="001618AF">
      <w:r>
        <w:t xml:space="preserve">[[@Bible:Lev 13:33 ]][[13:33 &gt;&gt; Lev 13:33]] {{field-on:Bible}} then he will shave himself, but the scll he will not shave; and the priest will shut up the person with the scall for another seven days.  {{field-off:Bible}}</w:t>
      </w:r>
    </w:p>
    <w:p w:rsidR="006C48C3" w:rsidRPr="003E1806" w:rsidRDefault="00E50994" w:rsidP="001618AF">
      <w:r>
        <w:t xml:space="preserve">[[@Bible:Lev 13:34 ]][[13:34 &gt;&gt; Lev 13:34]] {{field-on:Bible}} And on the seventh day the priest will examine the scall, and if the scall has not spread in the skin and it appears to be no deeper than the skin, then the priest will pronounce him clean. And he will wash his clothes and be clean.  {{field-off:Bible}}</w:t>
      </w:r>
    </w:p>
    <w:p w:rsidR="006C48C3" w:rsidRPr="003E1806" w:rsidRDefault="00E50994" w:rsidP="001618AF">
      <w:r>
        <w:t xml:space="preserve">[[@Bible:Lev 13:35 ]][[13:35 &gt;&gt; Lev 13:35]] {{field-on:Bible}} But if the scall spreads in the skin after his cleansing,  {{field-off:Bible}}</w:t>
      </w:r>
    </w:p>
    <w:p w:rsidR="006C48C3" w:rsidRPr="003E1806" w:rsidRDefault="00E50994" w:rsidP="001618AF">
      <w:r>
        <w:t xml:space="preserve">[[@Bible:Lev 13:36 ]][[13:36 &gt;&gt; Lev 13:36]] {{field-on:Bible}} then the priest will examine him, and if the scall has spread in the skin, the priest need not seek for the yellow hair; he is unclean.  {{field-off:Bible}}</w:t>
      </w:r>
    </w:p>
    <w:p w:rsidR="006C48C3" w:rsidRPr="003E1806" w:rsidRDefault="00E50994" w:rsidP="001618AF">
      <w:r>
        <w:t xml:space="preserve">[[@Bible:Lev 13:37 ]][[13:37 &gt;&gt; Lev 13:37]] {{field-on:Bible}} But if in his eyes the scall is unchanged and black hair has grown in it, the scall is healed and he is clean, and the priest will pronounce him clean.  {{field-off:Bible}}</w:t>
      </w:r>
    </w:p>
    <w:p w:rsidR="006C48C3" w:rsidRPr="003E1806" w:rsidRDefault="00E50994" w:rsidP="001618AF">
      <w:r>
        <w:t xml:space="preserve">[[@Bible:Lev 13:38 ]][[13:38 &gt;&gt; Lev 13:38]] {{field-on:Bible}} When a man or a woman has spots on the skin of the body, white spots,  {{field-off:Bible}}</w:t>
      </w:r>
    </w:p>
    <w:p w:rsidR="006C48C3" w:rsidRPr="003E1806" w:rsidRDefault="00E50994" w:rsidP="001618AF">
      <w:r>
        <w:t xml:space="preserve">[[@Bible:Lev 13:39 ]][[13:39 &gt;&gt; Lev 13:39]] {{field-on:Bible}} the priest will look, and if the spots on the skin of the body are of a dull white, it is paled spot that has broken out in the skin; he is clean.  {{field-off:Bible}}</w:t>
      </w:r>
    </w:p>
    <w:p w:rsidR="006C48C3" w:rsidRPr="003E1806" w:rsidRDefault="00E50994" w:rsidP="001618AF">
      <w:r>
        <w:t xml:space="preserve">[[@Bible:Lev 13:40 ]][[13:40 &gt;&gt; Lev 13:40]] {{field-on:Bible}} If a man's hair falls out from his head, he is bald; he is clean.  {{field-off:Bible}}</w:t>
      </w:r>
    </w:p>
    <w:p w:rsidR="006C48C3" w:rsidRPr="003E1806" w:rsidRDefault="00E50994" w:rsidP="001618AF">
      <w:r>
        <w:t xml:space="preserve">[[@Bible:Lev 13:41 ]][[13:41 &gt;&gt; Lev 13:41]] {{field-on:Bible}} And if a man's hair falls out from his forehead, he has baldness of the forehead; he is clean.  {{field-off:Bible}}</w:t>
      </w:r>
    </w:p>
    <w:p w:rsidR="006C48C3" w:rsidRPr="003E1806" w:rsidRDefault="00E50994" w:rsidP="001618AF">
      <w:r>
        <w:t xml:space="preserve">[[@Bible:Lev 13:42 ]][[13:42 &gt;&gt; Lev 13:42]] {{field-on:Bible}} But if there is on the bald head or the bald forehead a reddish-white diseased area, it is a leprous disease breaking out on his bald head or his bald forehead.  {{field-off:Bible}}</w:t>
      </w:r>
    </w:p>
    <w:p w:rsidR="006C48C3" w:rsidRPr="003E1806" w:rsidRDefault="00E50994" w:rsidP="001618AF">
      <w:r>
        <w:t xml:space="preserve">[[@Bible:Lev 13:43 ]][[13:43 &gt;&gt; Lev 13:43]] {{field-on:Bible}} Then the priest will examine him, and if the diseased swelling is reddish-white on his bald head or on his bald forehead, like the appearance of leprous disease in the skin of the body,  {{field-off:Bible}}</w:t>
      </w:r>
    </w:p>
    <w:p w:rsidR="006C48C3" w:rsidRPr="003E1806" w:rsidRDefault="00E50994" w:rsidP="001618AF">
      <w:r>
        <w:t xml:space="preserve">[[@Bible:Lev 13:44 ]][[13:44 &gt;&gt; Lev 13:44]] {{field-on:Bible}} he is a leprous man, he is unclean. The priest must pronounce him unclean; his disease is on his head.  {{field-off:Bible}}</w:t>
      </w:r>
    </w:p>
    <w:p w:rsidR="006C48C3" w:rsidRPr="003E1806" w:rsidRDefault="00E50994" w:rsidP="001618AF">
      <w:r>
        <w:t xml:space="preserve">[[@Bible:Lev 13:45 ]][[13:45 &gt;&gt; Lev 13:45]] {{field-on:Bible}} The leprous person who has the disease will wear torn clothes and let the hair of his head hang loose, and he will cover his upper lip and cry out, 'Unclean, unclean.'  {{field-off:Bible}}</w:t>
      </w:r>
    </w:p>
    <w:p w:rsidR="006C48C3" w:rsidRPr="003E1806" w:rsidRDefault="00E50994" w:rsidP="001618AF">
      <w:r>
        <w:t xml:space="preserve">[[@Bible:Lev 13:46 ]][[13:46 &gt;&gt; Lev 13:46]] {{field-on:Bible}} He will remain unclean as long as he has the disease. He is unclean. He will live alone. His dwelling will be outside the camp.  {{field-off:Bible}}</w:t>
      </w:r>
    </w:p>
    <w:p w:rsidR="006C48C3" w:rsidRPr="003E1806" w:rsidRDefault="00E50994" w:rsidP="001618AF">
      <w:r>
        <w:t xml:space="preserve">[[@Bible:Lev 13:47 ]][[13:47 &gt;&gt; Lev 13:47]] {{field-on:Bible}} When there is a case of leprous disease in a garment, whether a woolen or a linen garment,  {{field-off:Bible}}</w:t>
      </w:r>
    </w:p>
    <w:p w:rsidR="006C48C3" w:rsidRPr="003E1806" w:rsidRDefault="00E50994" w:rsidP="001618AF">
      <w:r>
        <w:t xml:space="preserve">[[@Bible:Lev 13:48 ]][[13:48 &gt;&gt; Lev 13:48]] {{field-on:Bible}} in warp or woof of linen or wool, or in a skin or in anything made of skin,  {{field-off:Bible}}</w:t>
      </w:r>
    </w:p>
    <w:p w:rsidR="006C48C3" w:rsidRPr="003E1806" w:rsidRDefault="00E50994" w:rsidP="001618AF">
      <w:r>
        <w:t xml:space="preserve">[[@Bible:Lev 13:49 ]][[13:49 &gt;&gt; Lev 13:49]] {{field-on:Bible}} if the disease is greenish or reddish in the garment, or in the skin or in the warp or the woof or in any article made of skin, it is a case of leprous disease, and it will be shown to the priest.  {{field-off:Bible}}</w:t>
      </w:r>
    </w:p>
    <w:p w:rsidR="006C48C3" w:rsidRPr="003E1806" w:rsidRDefault="00E50994" w:rsidP="001618AF">
      <w:r>
        <w:t xml:space="preserve">[[@Bible:Lev 13:50 ]][[13:50 &gt;&gt; Lev 13:50]] {{field-on:Bible}} And the priest will examine the disease and shut up that which has the disease for seven days.  {{field-off:Bible}}</w:t>
      </w:r>
    </w:p>
    <w:p w:rsidR="006C48C3" w:rsidRPr="003E1806" w:rsidRDefault="00E50994" w:rsidP="001618AF">
      <w:r>
        <w:t xml:space="preserve">[[@Bible:Lev 13:51 ]][[13:51 &gt;&gt; Lev 13:51]] {{field-on:Bible}} Then he will examine the disease on the seventh day. If the disease has spread in the garment, in the warp or the woof, or in the skin, whatever be the use of the skin, the disease is a persistent leprous disease; it is unclean.  {{field-off:Bible}}</w:t>
      </w:r>
    </w:p>
    <w:p w:rsidR="006C48C3" w:rsidRPr="003E1806" w:rsidRDefault="00E50994" w:rsidP="001618AF">
      <w:r>
        <w:t xml:space="preserve">[[@Bible:Lev 13:52 ]][[13:52 &gt;&gt; Lev 13:52]] {{field-on:Bible}} And he will burn the garment, or the warp or the woof, the wool or the linen, or any article made of skin that is diseased, for it is a persistent leprous disease. It will be burned in the fire.  {{field-off:Bible}}</w:t>
      </w:r>
    </w:p>
    <w:p w:rsidR="006C48C3" w:rsidRPr="003E1806" w:rsidRDefault="00E50994" w:rsidP="001618AF">
      <w:r>
        <w:t xml:space="preserve">[[@Bible:Lev 13:53 ]][[13:53 &gt;&gt; Lev 13:53]] {{field-on:Bible}} And if the priest examines, and if the disease has not spread in the garment, in the warp or the woof or in any article made of skin,  {{field-off:Bible}}</w:t>
      </w:r>
    </w:p>
    <w:p w:rsidR="006C48C3" w:rsidRPr="003E1806" w:rsidRDefault="00E50994" w:rsidP="001618AF">
      <w:r>
        <w:t xml:space="preserve">[[@Bible:Lev 13:54 ]][[13:54 &gt;&gt; Lev 13:54]] {{field-on:Bible}} then the priest will command that they wash the thing in which is the disease, and he will shut it up for another seven days.  {{field-off:Bible}}</w:t>
      </w:r>
    </w:p>
    <w:p w:rsidR="006C48C3" w:rsidRPr="003E1806" w:rsidRDefault="00E50994" w:rsidP="001618AF">
      <w:r>
        <w:t xml:space="preserve">[[@Bible:Lev 13:55 ]][[13:55 &gt;&gt; Lev 13:55]] {{field-on:Bible}} And the priest will examine the diseased thing after it has been washed. And if the appearance of the diseased area has not changed, though the disease has not spread, it is unclean. You will burn it in the fire, whether the rot is on the back or on the front.  {{field-off:Bible}}</w:t>
      </w:r>
    </w:p>
    <w:p w:rsidR="006C48C3" w:rsidRPr="003E1806" w:rsidRDefault="00E50994" w:rsidP="001618AF">
      <w:r>
        <w:t xml:space="preserve">[[@Bible:Lev 13:56 ]][[13:56 &gt;&gt; Lev 13:56]] {{field-on:Bible}} But if the priest examines, and if the diseased area has faded after it has been washed, he will tear it out of the garment or the skin or the warp or the woof.  {{field-off:Bible}}</w:t>
      </w:r>
    </w:p>
    <w:p w:rsidR="006C48C3" w:rsidRPr="003E1806" w:rsidRDefault="00E50994" w:rsidP="001618AF">
      <w:r>
        <w:t xml:space="preserve">[[@Bible:Lev 13:57 ]][[13:57 &gt;&gt; Lev 13:57]] {{field-on:Bible}} Then if it appears again in the garment, in the warp or the woof, or in any article made of skin, it is spreading. You will burn with fire whatever has the disease.  {{field-off:Bible}}</w:t>
      </w:r>
    </w:p>
    <w:p w:rsidR="006C48C3" w:rsidRPr="003E1806" w:rsidRDefault="00E50994" w:rsidP="001618AF">
      <w:r>
        <w:t xml:space="preserve">[[@Bible:Lev 13:58 ]][[13:58 &gt;&gt; Lev 13:58]] {{field-on:Bible}} But the garment, or the warp or the woof, or any article made of skin from which the disease departs when you have washed it, will then be washed a second time, and be clean."  {{field-off:Bible}}</w:t>
      </w:r>
    </w:p>
    <w:p w:rsidR="006C48C3" w:rsidRPr="003E1806" w:rsidRDefault="00E50994" w:rsidP="001618AF">
      <w:r>
        <w:t xml:space="preserve">[[@Bible:Lev 13:59 ]][[13:59 &gt;&gt; Lev 13:59]] {{field-on:Bible}} This is the law for a case of leprous disease in a garment of wool or linen, either in the warp or the woof, or in any article made of skin, to determine whether it is clean or unclean.  {{field-off:Bible}}</w:t>
      </w:r>
    </w:p>
    <w:p w:rsidR="00CB5105" w:rsidRPr="00853ED5" w:rsidRDefault="00CB5105" w:rsidP="00853ED5">
      <w:pPr>
        <w:pStyle w:val="Heading2"/>
      </w:pPr>
      <w:r w:rsidRPr="00853ED5">
        <w:t>Chapter 14</w:t>
      </w:r>
    </w:p>
    <w:p w:rsidR="006C48C3" w:rsidRPr="003E1806" w:rsidRDefault="00E50994" w:rsidP="001618AF">
      <w:r>
        <w:t xml:space="preserve">[[@Bible:Lev 14:1 ]][[14:1 &gt;&gt; Lev 14:1]] {{field-on:Bible}} The LORD spoke to Moses, saying,  {{field-off:Bible}}</w:t>
      </w:r>
    </w:p>
    <w:p w:rsidR="006C48C3" w:rsidRPr="003E1806" w:rsidRDefault="00E50994" w:rsidP="001618AF">
      <w:r>
        <w:t xml:space="preserve">[[@Bible:Lev 14:2 ]][[14:2 &gt;&gt; Lev 14:2]] {{field-on:Bible}} "This will be the law of the leprous person for the day of his cleansing. He will be brought to the priest,  {{field-off:Bible}}</w:t>
      </w:r>
    </w:p>
    <w:p w:rsidR="006C48C3" w:rsidRPr="003E1806" w:rsidRDefault="00E50994" w:rsidP="001618AF">
      <w:r>
        <w:t xml:space="preserve">[[@Bible:Lev 14:3 ]][[14:3 &gt;&gt; Lev 14:3]] {{field-on:Bible}} and the priest will go out of the camp, and the priest will look. Then, if the case of plague is healed in the leprous person,  {{field-off:Bible}}</w:t>
      </w:r>
    </w:p>
    <w:p w:rsidR="006C48C3" w:rsidRPr="003E1806" w:rsidRDefault="00E50994" w:rsidP="001618AF">
      <w:r>
        <w:t xml:space="preserve">[[@Bible:Lev 14:4 ]][[14:4 &gt;&gt; Lev 14:4]] {{field-on:Bible}} the priest will command them to take for him who is to be cleansed two live clean birds and cedarwood and scarlet yarn and hyssop.  {{field-off:Bible}}</w:t>
      </w:r>
    </w:p>
    <w:p w:rsidR="006C48C3" w:rsidRPr="003E1806" w:rsidRDefault="00E50994" w:rsidP="001618AF">
      <w:r>
        <w:t xml:space="preserve">[[@Bible:Lev 14:5 ]][[14:5 &gt;&gt; Lev 14:5]] {{field-on:Bible}} And the priest will command them to kill one of the birds in an earthenware vessel over fresh water.  {{field-off:Bible}}</w:t>
      </w:r>
    </w:p>
    <w:p w:rsidR="006C48C3" w:rsidRPr="003E1806" w:rsidRDefault="00E50994" w:rsidP="001618AF">
      <w:r>
        <w:t xml:space="preserve">[[@Bible:Lev 14:6 ]][[14:6 &gt;&gt; Lev 14:6]] {{field-on:Bible}} He will take the live bird with the cedarwood and the scarlet yarn and the hyssop, and dip them and the live bird in the blood of the bird that was killed over the fresh water.  {{field-off:Bible}}</w:t>
      </w:r>
    </w:p>
    <w:p w:rsidR="006C48C3" w:rsidRPr="003E1806" w:rsidRDefault="00E50994" w:rsidP="001618AF">
      <w:r>
        <w:t xml:space="preserve">[[@Bible:Lev 14:7 ]][[14:7 &gt;&gt; Lev 14:7]] {{field-on:Bible}} And he will sprinkle it seven times on him who is to be cleansed of the leprous disease. Then he will pronounce him clean and will let the living bird go into the open field.  {{field-off:Bible}}</w:t>
      </w:r>
    </w:p>
    <w:p w:rsidR="006C48C3" w:rsidRPr="003E1806" w:rsidRDefault="00E50994" w:rsidP="001618AF">
      <w:r>
        <w:t xml:space="preserve">[[@Bible:Lev 14:8 ]][[14:8 &gt;&gt; Lev 14:8]] {{field-on:Bible}} And he who is to be cleansed will wash his clothes and shave off all his hair and bathe himself in water, and he will be clean. And after that he may come into the camp, but live outside his tent seven days.  {{field-off:Bible}}</w:t>
      </w:r>
    </w:p>
    <w:p w:rsidR="006C48C3" w:rsidRPr="003E1806" w:rsidRDefault="00E50994" w:rsidP="001618AF">
      <w:r>
        <w:t xml:space="preserve">[[@Bible:Lev 14:9 ]][[14:9 &gt;&gt; Lev 14:9]] {{field-on:Bible}} And on the seventh day he will shave off all his hair from his head, his beard, and his eyebrows. He will shave off all his hair, and then he will wash his clothes and bathe his body in water, and he will be clean.  {{field-off:Bible}}</w:t>
      </w:r>
    </w:p>
    <w:p w:rsidR="006C48C3" w:rsidRPr="003E1806" w:rsidRDefault="00E50994" w:rsidP="001618AF">
      <w:r>
        <w:t xml:space="preserve">[[@Bible:Lev 14:10 ]][[14:10 &gt;&gt; Lev 14:10]] {{field-on:Bible}} And on the eighth day he will take two male lambs without blemish, and one ewe lamb a year old without blemish, and a grain offering of three tenths of an ephah of fine flour mixed with oil, and one log of oil.  {{field-off:Bible}}</w:t>
      </w:r>
    </w:p>
    <w:p w:rsidR="006C48C3" w:rsidRPr="003E1806" w:rsidRDefault="00E50994" w:rsidP="001618AF">
      <w:r>
        <w:t xml:space="preserve">[[@Bible:Lev 14:11 ]][[14:11 &gt;&gt; Lev 14:11]] {{field-on:Bible}} And the priest who cleanses him will set the man who is to be cleansed and these things before the LORD, at the entrance of the tent of meeting.  {{field-off:Bible}}</w:t>
      </w:r>
    </w:p>
    <w:p w:rsidR="006C48C3" w:rsidRPr="003E1806" w:rsidRDefault="00E50994" w:rsidP="001618AF">
      <w:r>
        <w:t xml:space="preserve">[[@Bible:Lev 14:12 ]][[14:12 &gt;&gt; Lev 14:12]] {{field-on:Bible}} And the priest will take one of the male lambs and offer it for a guilt offering, along with the log of oil, and wave them for a wave offering before the LORD.  {{field-off:Bible}}</w:t>
      </w:r>
    </w:p>
    <w:p w:rsidR="006C48C3" w:rsidRPr="003E1806" w:rsidRDefault="00E50994" w:rsidP="001618AF">
      <w:r>
        <w:t xml:space="preserve">[[@Bible:Lev 14:13 ]][[14:13 &gt;&gt; Lev 14:13]] {{field-on:Bible}} And he will kill the lamb in the place where they kill the sin offering and the burnt offering, in the place of the sanctuary. For the guilt offering, like the sin offering, belongs to the priest; it is most holy.  {{field-off:Bible}}</w:t>
      </w:r>
    </w:p>
    <w:p w:rsidR="006C48C3" w:rsidRPr="003E1806" w:rsidRDefault="00E50994" w:rsidP="001618AF">
      <w:r>
        <w:t xml:space="preserve">[[@Bible:Lev 14:14 ]][[14:14 &gt;&gt; Lev 14:14]] {{field-on:Bible}} The priest will take some of the blood of the guilt offering, and the priest will put it on the lobe of the right ear of him who is to be cleansed and on the thumb of his right hand and on the big toe of his right foot.  {{field-off:Bible}}</w:t>
      </w:r>
    </w:p>
    <w:p w:rsidR="006C48C3" w:rsidRPr="003E1806" w:rsidRDefault="00E50994" w:rsidP="001618AF">
      <w:r>
        <w:t xml:space="preserve">[[@Bible:Lev 14:15 ]][[14:15 &gt;&gt; Lev 14:15]] {{field-on:Bible}} Then the priest will take some of the log of oil and pour it into the palm of his own left hand  {{field-off:Bible}}</w:t>
      </w:r>
    </w:p>
    <w:p w:rsidR="006C48C3" w:rsidRPr="003E1806" w:rsidRDefault="00E50994" w:rsidP="001618AF">
      <w:r>
        <w:t xml:space="preserve">[[@Bible:Lev 14:16 ]][[14:16 &gt;&gt; Lev 14:16]] {{field-on:Bible}} and dip his right finger in the oil that is in his left hand and sprinkle some oil with his finger seven times before the LORD.  {{field-off:Bible}}</w:t>
      </w:r>
    </w:p>
    <w:p w:rsidR="006C48C3" w:rsidRPr="003E1806" w:rsidRDefault="00E50994" w:rsidP="001618AF">
      <w:r>
        <w:t xml:space="preserve">[[@Bible:Lev 14:17 ]][[14:17 &gt;&gt; Lev 14:17]] {{field-on:Bible}} And some of the oil that remains in his hand the priest will put on the lobe of the right ear of him who is to be cleansed and on the thumb of his right hand and on the big toe of his right foot, on top of the blood of the guilt offering.  {{field-off:Bible}}</w:t>
      </w:r>
    </w:p>
    <w:p w:rsidR="006C48C3" w:rsidRPr="003E1806" w:rsidRDefault="00E50994" w:rsidP="001618AF">
      <w:r>
        <w:t xml:space="preserve">[[@Bible:Lev 14:18 ]][[14:18 &gt;&gt; Lev 14:18]] {{field-on:Bible}} And the rest of the oil that is in the priest's hand he will put on the head of him who is to be cleansed. Then the priest will make atonement for him before the LORD.  {{field-off:Bible}}</w:t>
      </w:r>
    </w:p>
    <w:p w:rsidR="006C48C3" w:rsidRPr="003E1806" w:rsidRDefault="00E50994" w:rsidP="001618AF">
      <w:r>
        <w:t xml:space="preserve">[[@Bible:Lev 14:19 ]][[14:19 &gt;&gt; Lev 14:19]] {{field-on:Bible}} The priest will offer the sin offering, to make atonement for him who is to be cleansed from his uncleanness. And afterward he will kill the burnt offering.  {{field-off:Bible}}</w:t>
      </w:r>
    </w:p>
    <w:p w:rsidR="006C48C3" w:rsidRPr="003E1806" w:rsidRDefault="00E50994" w:rsidP="001618AF">
      <w:r>
        <w:t xml:space="preserve">[[@Bible:Lev 14:20 ]][[14:20 &gt;&gt; Lev 14:20]] {{field-on:Bible}} And the priest will offer the burnt offering and the grain offering on the altar. Thus the priest will make atonement for him, and he will be clean.  {{field-off:Bible}}</w:t>
      </w:r>
    </w:p>
    <w:p w:rsidR="006C48C3" w:rsidRPr="003E1806" w:rsidRDefault="00E50994" w:rsidP="001618AF">
      <w:r>
        <w:t xml:space="preserve">[[@Bible:Lev 14:21 ]][[14:21 &gt;&gt; Lev 14:21]] {{field-on:Bible}} But if he is poor and cannot afford so much, then he will take one male lamb for a guilt offering to be waved, to make atonement for him, and a tenth of an ephah of fine flour mixed with oil for a grain offering, and a log of oil;  {{field-off:Bible}}</w:t>
      </w:r>
    </w:p>
    <w:p w:rsidR="006C48C3" w:rsidRPr="003E1806" w:rsidRDefault="00E50994" w:rsidP="001618AF">
      <w:r>
        <w:t xml:space="preserve">[[@Bible:Lev 14:22 ]][[14:22 &gt;&gt; Lev 14:22]] {{field-on:Bible}} also two turtledoves or two pigeons, whichever he can afford. The one will be a sin offering and the other a burnt offering.  {{field-off:Bible}}</w:t>
      </w:r>
    </w:p>
    <w:p w:rsidR="006C48C3" w:rsidRPr="003E1806" w:rsidRDefault="00E50994" w:rsidP="001618AF">
      <w:r>
        <w:t xml:space="preserve">[[@Bible:Lev 14:23 ]][[14:23 &gt;&gt; Lev 14:23]] {{field-on:Bible}} And on the eighth day he will bring them for his cleansing to the priest, to the entrance of the tent of meeting, before the LORD.  {{field-off:Bible}}</w:t>
      </w:r>
    </w:p>
    <w:p w:rsidR="006C48C3" w:rsidRPr="003E1806" w:rsidRDefault="00E50994" w:rsidP="001618AF">
      <w:r>
        <w:t xml:space="preserve">[[@Bible:Lev 14:24 ]][[14:24 &gt;&gt; Lev 14:24]] {{field-on:Bible}} And the priest will take the lamb of the guilt offering and the log of oil, and the priest will wave them for a wave offering before the LORD.  {{field-off:Bible}}</w:t>
      </w:r>
    </w:p>
    <w:p w:rsidR="006C48C3" w:rsidRPr="003E1806" w:rsidRDefault="00E50994" w:rsidP="001618AF">
      <w:r>
        <w:t xml:space="preserve">[[@Bible:Lev 14:25 ]][[14:25 &gt;&gt; Lev 14:25]] {{field-on:Bible}} And he will kill the lamb of the guilt offering. And the priest will take some of the blood of the guilt offering and put it on the lobe of the right ear of him who is to be cleansed, and on the thumb of his right hand and on the big toe of his right foot.  {{field-off:Bible}}</w:t>
      </w:r>
    </w:p>
    <w:p w:rsidR="006C48C3" w:rsidRPr="003E1806" w:rsidRDefault="00E50994" w:rsidP="001618AF">
      <w:r>
        <w:t xml:space="preserve">[[@Bible:Lev 14:26 ]][[14:26 &gt;&gt; Lev 14:26]] {{field-on:Bible}} And the priest will pour some of the oil into the palm of his own left hand,  {{field-off:Bible}}</w:t>
      </w:r>
    </w:p>
    <w:p w:rsidR="006C48C3" w:rsidRPr="003E1806" w:rsidRDefault="00E50994" w:rsidP="001618AF">
      <w:r>
        <w:t xml:space="preserve">[[@Bible:Lev 14:27 ]][[14:27 &gt;&gt; Lev 14:27]] {{field-on:Bible}} and will sprinkle with his right finger some of the oil that is in his left hand seven times before the LORD.  {{field-off:Bible}}</w:t>
      </w:r>
    </w:p>
    <w:p w:rsidR="006C48C3" w:rsidRPr="003E1806" w:rsidRDefault="00E50994" w:rsidP="001618AF">
      <w:r>
        <w:t xml:space="preserve">[[@Bible:Lev 14:28 ]][[14:28 &gt;&gt; Lev 14:28]] {{field-on:Bible}} And the priest will put some of the oil that is in his hand on the lobe of the right ear of him who is to be cleansed and on the thumb of his right hand and on the big toe of his right foot, in the place where the blood of the guilt offering was put.  {{field-off:Bible}}</w:t>
      </w:r>
    </w:p>
    <w:p w:rsidR="006C48C3" w:rsidRPr="003E1806" w:rsidRDefault="00E50994" w:rsidP="001618AF">
      <w:r>
        <w:t xml:space="preserve">[[@Bible:Lev 14:29 ]][[14:29 &gt;&gt; Lev 14:29]] {{field-on:Bible}} And the rest of the oil that is in the priest's hand he will put on the head of him who is to be cleansed, to make atonement for him before the LORD.  {{field-off:Bible}}</w:t>
      </w:r>
    </w:p>
    <w:p w:rsidR="006C48C3" w:rsidRPr="003E1806" w:rsidRDefault="00E50994" w:rsidP="001618AF">
      <w:r>
        <w:t xml:space="preserve">[[@Bible:Lev 14:30 ]][[14:30 &gt;&gt; Lev 14:30]] {{field-on:Bible}} And he will offer, of the turtledoves or pigeons, whichever he can afford,  {{field-off:Bible}}</w:t>
      </w:r>
    </w:p>
    <w:p w:rsidR="006C48C3" w:rsidRPr="003E1806" w:rsidRDefault="00E50994" w:rsidP="001618AF">
      <w:r>
        <w:t xml:space="preserve">[[@Bible:Lev 14:31 ]][[14:31 &gt;&gt; Lev 14:31]] {{field-on:Bible}} one for a sin offering and the other for a burnt offering, along with a grain offering. And the priest will make atonement before the LORD for him who is being cleansed.  {{field-off:Bible}}</w:t>
      </w:r>
    </w:p>
    <w:p w:rsidR="006C48C3" w:rsidRPr="003E1806" w:rsidRDefault="00E50994" w:rsidP="001618AF">
      <w:r>
        <w:t xml:space="preserve">[[@Bible:Lev 14:32 ]][[14:32 &gt;&gt; Lev 14:32]] {{field-on:Bible}} This is the law for him in whom is a case of leprous disease, who cannot afford the offerings for his cleansing."  {{field-off:Bible}}</w:t>
      </w:r>
    </w:p>
    <w:p w:rsidR="006C48C3" w:rsidRPr="003E1806" w:rsidRDefault="00E50994" w:rsidP="001618AF">
      <w:r>
        <w:t xml:space="preserve">[[@Bible:Lev 14:33 ]][[14:33 &gt;&gt; Lev 14:33]] {{field-on:Bible}} The LORD spoke to Moses and Aaron, saying,  {{field-off:Bible}}</w:t>
      </w:r>
    </w:p>
    <w:p w:rsidR="006C48C3" w:rsidRPr="003E1806" w:rsidRDefault="00E50994" w:rsidP="001618AF">
      <w:r>
        <w:t xml:space="preserve">[[@Bible:Lev 14:34 ]][[14:34 &gt;&gt; Lev 14:34]] {{field-on:Bible}} "When you come into the land of Canaan, which I give you for a possession, and I put a case of leprous disease in a house in the land of your possession,  {{field-off:Bible}}</w:t>
      </w:r>
    </w:p>
    <w:p w:rsidR="006C48C3" w:rsidRPr="003E1806" w:rsidRDefault="00E50994" w:rsidP="001618AF">
      <w:r>
        <w:t xml:space="preserve">[[@Bible:Lev 14:35 ]][[14:35 &gt;&gt; Lev 14:35]] {{field-on:Bible}} then he who owns the house will come and tell the priest, 'There seems to me to be some case of disease in my house.'  {{field-off:Bible}}</w:t>
      </w:r>
    </w:p>
    <w:p w:rsidR="006C48C3" w:rsidRPr="003E1806" w:rsidRDefault="00E50994" w:rsidP="001618AF">
      <w:r>
        <w:t xml:space="preserve">[[@Bible:Lev 14:36 ]][[14:36 &gt;&gt; Lev 14:36]] {{field-on:Bible}} Then the priest will command that they empty the house before the priest goes to examine the disease, lest all that is in the house be declared unclean. And afterward the priest will go in to see the house.  {{field-off:Bible}}</w:t>
      </w:r>
    </w:p>
    <w:p w:rsidR="006C48C3" w:rsidRPr="003E1806" w:rsidRDefault="00E50994" w:rsidP="001618AF">
      <w:r>
        <w:t xml:space="preserve">[[@Bible:Lev 14:37 ]][[14:37 &gt;&gt; Lev 14:37]] {{field-on:Bible}} And he will examine the disease. And if the disease is in the walls of the house with greenish or reddish spots, and if it appears to be deeper than the surface,  {{field-off:Bible}}</w:t>
      </w:r>
    </w:p>
    <w:p w:rsidR="006C48C3" w:rsidRPr="003E1806" w:rsidRDefault="00E50994" w:rsidP="001618AF">
      <w:r>
        <w:t xml:space="preserve">[[@Bible:Lev 14:38 ]][[14:38 &gt;&gt; Lev 14:38]] {{field-on:Bible}} then the priest will go out of the house to the door of the house and shut up the house seven days.  {{field-off:Bible}}</w:t>
      </w:r>
    </w:p>
    <w:p w:rsidR="006C48C3" w:rsidRPr="003E1806" w:rsidRDefault="00E50994" w:rsidP="001618AF">
      <w:r>
        <w:t xml:space="preserve">[[@Bible:Lev 14:39 ]][[14:39 &gt;&gt; Lev 14:39]] {{field-on:Bible}} And the priest will come again on the seventh day, and look. If the disease has spread in the walls of the house,  {{field-off:Bible}}</w:t>
      </w:r>
    </w:p>
    <w:p w:rsidR="006C48C3" w:rsidRPr="003E1806" w:rsidRDefault="00E50994" w:rsidP="001618AF">
      <w:r>
        <w:t xml:space="preserve">[[@Bible:Lev 14:40 ]][[14:40 &gt;&gt; Lev 14:40]] {{field-on:Bible}} then the priest will command that they take out the stones in which is the disease and throw them into an unclean place outside the city.  {{field-off:Bible}}</w:t>
      </w:r>
    </w:p>
    <w:p w:rsidR="006C48C3" w:rsidRPr="003E1806" w:rsidRDefault="00E50994" w:rsidP="001618AF">
      <w:r>
        <w:t xml:space="preserve">[[@Bible:Lev 14:41 ]][[14:41 &gt;&gt; Lev 14:41]] {{field-on:Bible}} And he will have the inside of the house scraped all around, and the plaster that they scrape off they will pour out in an unclean place outside the city.  {{field-off:Bible}}</w:t>
      </w:r>
    </w:p>
    <w:p w:rsidR="006C48C3" w:rsidRPr="003E1806" w:rsidRDefault="00E50994" w:rsidP="001618AF">
      <w:r>
        <w:t xml:space="preserve">[[@Bible:Lev 14:42 ]][[14:42 &gt;&gt; Lev 14:42]] {{field-on:Bible}} Then they will take other stones and put them in the place of those stones, and he will take other plaster and plaster the house.  {{field-off:Bible}}</w:t>
      </w:r>
    </w:p>
    <w:p w:rsidR="006C48C3" w:rsidRPr="003E1806" w:rsidRDefault="00E50994" w:rsidP="001618AF">
      <w:r>
        <w:t xml:space="preserve">[[@Bible:Lev 14:43 ]][[14:43 &gt;&gt; Lev 14:43]] {{field-on:Bible}} If the disease breaks out again in the house, after he has taken out the stones and scraped the house and plastered it,  {{field-off:Bible}}</w:t>
      </w:r>
    </w:p>
    <w:p w:rsidR="006C48C3" w:rsidRPr="003E1806" w:rsidRDefault="00E50994" w:rsidP="001618AF">
      <w:r>
        <w:t xml:space="preserve">[[@Bible:Lev 14:44 ]][[14:44 &gt;&gt; Lev 14:44]] {{field-on:Bible}} then the priest will go and look. And if the disease has spread in the house, it is a persistent leprous disease in the house; it is unclean.  {{field-off:Bible}}</w:t>
      </w:r>
    </w:p>
    <w:p w:rsidR="006C48C3" w:rsidRPr="003E1806" w:rsidRDefault="00E50994" w:rsidP="001618AF">
      <w:r>
        <w:t xml:space="preserve">[[@Bible:Lev 14:45 ]][[14:45 &gt;&gt; Lev 14:45]] {{field-on:Bible}} And he will break down the house, its stones and timber and all the plaster of the house, and he will carry them out of the city to an unclean place.  {{field-off:Bible}}</w:t>
      </w:r>
    </w:p>
    <w:p w:rsidR="006C48C3" w:rsidRPr="003E1806" w:rsidRDefault="00E50994" w:rsidP="001618AF">
      <w:r>
        <w:t xml:space="preserve">[[@Bible:Lev 14:46 ]][[14:46 &gt;&gt; Lev 14:46]] {{field-on:Bible}} Moreover, whoever enters the house while it is shut up will be unclean until the evening,  {{field-off:Bible}}</w:t>
      </w:r>
    </w:p>
    <w:p w:rsidR="006C48C3" w:rsidRPr="003E1806" w:rsidRDefault="00E50994" w:rsidP="001618AF">
      <w:r>
        <w:t xml:space="preserve">[[@Bible:Lev 14:47 ]][[14:47 &gt;&gt; Lev 14:47]] {{field-on:Bible}} and whoever sleeps in the house will wash his clothes, and whoever eats in the house will wash his clothes.  {{field-off:Bible}}</w:t>
      </w:r>
    </w:p>
    <w:p w:rsidR="006C48C3" w:rsidRPr="003E1806" w:rsidRDefault="00E50994" w:rsidP="001618AF">
      <w:r>
        <w:t xml:space="preserve">[[@Bible:Lev 14:48 ]][[14:48 &gt;&gt; Lev 14:48]] {{field-on:Bible}} But if the priest comes and looks, and if the disease has not spread in the house after the house was plastered, then the priest will pronounce the house clean, for the disease is healed.  {{field-off:Bible}}</w:t>
      </w:r>
    </w:p>
    <w:p w:rsidR="006C48C3" w:rsidRPr="003E1806" w:rsidRDefault="00E50994" w:rsidP="001618AF">
      <w:r>
        <w:t xml:space="preserve">[[@Bible:Lev 14:49 ]][[14:49 &gt;&gt; Lev 14:49]] {{field-on:Bible}} And for the cleansing of the house he will take two small birds, with cedarwood and scarlet yarn and hyssop,  {{field-off:Bible}}</w:t>
      </w:r>
    </w:p>
    <w:p w:rsidR="006C48C3" w:rsidRPr="003E1806" w:rsidRDefault="00E50994" w:rsidP="001618AF">
      <w:r>
        <w:t xml:space="preserve">[[@Bible:Lev 14:50 ]][[14:50 &gt;&gt; Lev 14:50]] {{field-on:Bible}} and will kill one of the birds in an earthenware vessel over fresh water  {{field-off:Bible}}</w:t>
      </w:r>
    </w:p>
    <w:p w:rsidR="006C48C3" w:rsidRPr="003E1806" w:rsidRDefault="00E50994" w:rsidP="001618AF">
      <w:r>
        <w:t xml:space="preserve">[[@Bible:Lev 14:51 ]][[14:51 &gt;&gt; Lev 14:51]] {{field-on:Bible}} and will take the cedarwood and the hyssop and the scarlet yarn, along with the live bird, and dip them in the blood of the bird that was killed and in the fresh water and sprinkle the house seven times.  {{field-off:Bible}}</w:t>
      </w:r>
    </w:p>
    <w:p w:rsidR="006C48C3" w:rsidRPr="003E1806" w:rsidRDefault="00E50994" w:rsidP="001618AF">
      <w:r>
        <w:t xml:space="preserve">[[@Bible:Lev 14:52 ]][[14:52 &gt;&gt; Lev 14:52]] {{field-on:Bible}} Thus he will cleanse the house with the blood of the bird and with the fresh water and with the live bird and with the cedarwood and hyssop and scarlet yarn.  {{field-off:Bible}}</w:t>
      </w:r>
    </w:p>
    <w:p w:rsidR="006C48C3" w:rsidRPr="003E1806" w:rsidRDefault="00E50994" w:rsidP="001618AF">
      <w:r>
        <w:t xml:space="preserve">[[@Bible:Lev 14:53 ]][[14:53 &gt;&gt; Lev 14:53]] {{field-on:Bible}} And he will let the live bird go out of the city into the open country. So he will make atonement for the house, and it will be clean."  {{field-off:Bible}}</w:t>
      </w:r>
    </w:p>
    <w:p w:rsidR="006C48C3" w:rsidRPr="003E1806" w:rsidRDefault="00E50994" w:rsidP="001618AF">
      <w:r>
        <w:t xml:space="preserve">[[@Bible:Lev 14:54 ]][[14:54 &gt;&gt; Lev 14:54]] {{field-on:Bible}} This is the law for any case of leprous disease: for an scall,  {{field-off:Bible}}</w:t>
      </w:r>
    </w:p>
    <w:p w:rsidR="006C48C3" w:rsidRPr="003E1806" w:rsidRDefault="00E50994" w:rsidP="001618AF">
      <w:r>
        <w:t xml:space="preserve">[[@Bible:Lev 14:55 ]][[14:55 &gt;&gt; Lev 14:55]] {{field-on:Bible}} for leprous disease in a garment or in a house,  {{field-off:Bible}}</w:t>
      </w:r>
    </w:p>
    <w:p w:rsidR="006C48C3" w:rsidRPr="003E1806" w:rsidRDefault="00E50994" w:rsidP="001618AF">
      <w:r>
        <w:t xml:space="preserve">[[@Bible:Lev 14:56 ]][[14:56 &gt;&gt; Lev 14:56]] {{field-on:Bible}} and for a swelling or an rash or a spot,  {{field-off:Bible}}</w:t>
      </w:r>
    </w:p>
    <w:p w:rsidR="006C48C3" w:rsidRPr="003E1806" w:rsidRDefault="00E50994" w:rsidP="001618AF">
      <w:r>
        <w:t xml:space="preserve">[[@Bible:Lev 14:57 ]][[14:57 &gt;&gt; Lev 14:57]] {{field-on:Bible}} to show when it is unclean and when it is clean. This is the law for leprous disease.  {{field-off:Bible}}</w:t>
      </w:r>
    </w:p>
    <w:p w:rsidR="00CB5105" w:rsidRPr="00853ED5" w:rsidRDefault="00CB5105" w:rsidP="00853ED5">
      <w:pPr>
        <w:pStyle w:val="Heading2"/>
      </w:pPr>
      <w:r w:rsidRPr="00853ED5">
        <w:t>Chapter 15</w:t>
      </w:r>
    </w:p>
    <w:p w:rsidR="006C48C3" w:rsidRPr="003E1806" w:rsidRDefault="00E50994" w:rsidP="001618AF">
      <w:r>
        <w:t xml:space="preserve">[[@Bible:Lev 15:1 ]][[15:1 &gt;&gt; Lev 15:1]] {{field-on:Bible}} The LORD spoke to Moses and Aaron, saying,  {{field-off:Bible}}</w:t>
      </w:r>
    </w:p>
    <w:p w:rsidR="006C48C3" w:rsidRPr="003E1806" w:rsidRDefault="00E50994" w:rsidP="001618AF">
      <w:r>
        <w:t xml:space="preserve">[[@Bible:Lev 15:2 ]][[15:2 &gt;&gt; Lev 15:2]] {{field-on:Bible}} "Speak to the sons of Israel and say to them, When any man has a discharge from his body, his discharge is unclean.  {{field-off:Bible}}</w:t>
      </w:r>
    </w:p>
    <w:p w:rsidR="006C48C3" w:rsidRPr="003E1806" w:rsidRDefault="00E50994" w:rsidP="001618AF">
      <w:r>
        <w:t xml:space="preserve">[[@Bible:Lev 15:3 ]][[15:3 &gt;&gt; Lev 15:3]] {{field-on:Bible}} And this is the law of his uncleanness for a discharge: whether his body runs with his discharge, or his body is blocked up by his discharge, it is his uncleanness.  {{field-off:Bible}}</w:t>
      </w:r>
    </w:p>
    <w:p w:rsidR="006C48C3" w:rsidRPr="003E1806" w:rsidRDefault="00E50994" w:rsidP="001618AF">
      <w:r>
        <w:t xml:space="preserve">[[@Bible:Lev 15:4 ]][[15:4 &gt;&gt; Lev 15:4]] {{field-on:Bible}} Every bed on which the one with the discharge lies will be unclean, and everything on which he sits will be unclean.  {{field-off:Bible}}</w:t>
      </w:r>
    </w:p>
    <w:p w:rsidR="006C48C3" w:rsidRPr="003E1806" w:rsidRDefault="00E50994" w:rsidP="001618AF">
      <w:r>
        <w:t xml:space="preserve">[[@Bible:Lev 15:5 ]][[15:5 &gt;&gt; Lev 15:5]] {{field-on:Bible}} And anyone who touches his bed will wash his clothes and bathe himself in water and be unclean until the evening.  {{field-off:Bible}}</w:t>
      </w:r>
    </w:p>
    <w:p w:rsidR="006C48C3" w:rsidRPr="003E1806" w:rsidRDefault="00E50994" w:rsidP="001618AF">
      <w:r>
        <w:t xml:space="preserve">[[@Bible:Lev 15:6 ]][[15:6 &gt;&gt; Lev 15:6]] {{field-on:Bible}} And whoever sits on anything on which the one with the discharge has sat will wash his clothes and bathe himself in water and be unclean until the evening.  {{field-off:Bible}}</w:t>
      </w:r>
    </w:p>
    <w:p w:rsidR="006C48C3" w:rsidRPr="003E1806" w:rsidRDefault="00E50994" w:rsidP="001618AF">
      <w:r>
        <w:t xml:space="preserve">[[@Bible:Lev 15:7 ]][[15:7 &gt;&gt; Lev 15:7]] {{field-on:Bible}} And whoever touches the body of the one with the discharge will wash his clothes and bathe himself in water and be unclean until the evening.  {{field-off:Bible}}</w:t>
      </w:r>
    </w:p>
    <w:p w:rsidR="006C48C3" w:rsidRPr="003E1806" w:rsidRDefault="00E50994" w:rsidP="001618AF">
      <w:r>
        <w:t xml:space="preserve">[[@Bible:Lev 15:8 ]][[15:8 &gt;&gt; Lev 15:8]] {{field-on:Bible}} And if the one with the discharge spits on someone who is clean, then he will wash his clothes and bathe himself in water and be unclean until the evening.  {{field-off:Bible}}</w:t>
      </w:r>
    </w:p>
    <w:p w:rsidR="006C48C3" w:rsidRPr="003E1806" w:rsidRDefault="00E50994" w:rsidP="001618AF">
      <w:r>
        <w:t xml:space="preserve">[[@Bible:Lev 15:9 ]][[15:9 &gt;&gt; Lev 15:9]] {{field-on:Bible}} And any saddle on which the one with the discharge rides will be unclean.  {{field-off:Bible}}</w:t>
      </w:r>
    </w:p>
    <w:p w:rsidR="006C48C3" w:rsidRPr="003E1806" w:rsidRDefault="00E50994" w:rsidP="001618AF">
      <w:r>
        <w:t xml:space="preserve">[[@Bible:Lev 15:10 ]][[15:10 &gt;&gt; Lev 15:10]] {{field-on:Bible}} And whoever touches anything that was under him will be unclean until the evening. And whoever carries such things will wash his clothes and bathe himself in water and be unclean until the evening.  {{field-off:Bible}}</w:t>
      </w:r>
    </w:p>
    <w:p w:rsidR="006C48C3" w:rsidRPr="003E1806" w:rsidRDefault="00E50994" w:rsidP="001618AF">
      <w:r>
        <w:t xml:space="preserve">[[@Bible:Lev 15:11 ]][[15:11 &gt;&gt; Lev 15:11]] {{field-on:Bible}} Anyone whom the one with the discharge touches without having rinsed his hands in water will wash his clothes and bathe himself in water and be unclean until the evening.  {{field-off:Bible}}</w:t>
      </w:r>
    </w:p>
    <w:p w:rsidR="006C48C3" w:rsidRPr="003E1806" w:rsidRDefault="00E50994" w:rsidP="001618AF">
      <w:r>
        <w:t xml:space="preserve">[[@Bible:Lev 15:12 ]][[15:12 &gt;&gt; Lev 15:12]] {{field-on:Bible}} And an earthenware vessel that the one with the discharge touches will be broken, and every vessel of wood will be rinsed in water.  {{field-off:Bible}}</w:t>
      </w:r>
    </w:p>
    <w:p w:rsidR="006C48C3" w:rsidRPr="003E1806" w:rsidRDefault="00E50994" w:rsidP="001618AF">
      <w:r>
        <w:t xml:space="preserve">[[@Bible:Lev 15:13 ]][[15:13 &gt;&gt; Lev 15:13]] {{field-on:Bible}} And when the one with a discharge is cleansed of his discharge, then he will count for himself seven days for his cleansing, and wash his clothes. And he will bathe his body in fresh water and will be clean.  {{field-off:Bible}}</w:t>
      </w:r>
    </w:p>
    <w:p w:rsidR="006C48C3" w:rsidRPr="003E1806" w:rsidRDefault="00E50994" w:rsidP="001618AF">
      <w:r>
        <w:t xml:space="preserve">[[@Bible:Lev 15:14 ]][[15:14 &gt;&gt; Lev 15:14]] {{field-on:Bible}} And on the eighth day he will take two turtledoves or two pigeons and come before the LORD to the entrance of the tent of meeting and give them to the priest.  {{field-off:Bible}}</w:t>
      </w:r>
    </w:p>
    <w:p w:rsidR="006C48C3" w:rsidRPr="003E1806" w:rsidRDefault="00E50994" w:rsidP="001618AF">
      <w:r>
        <w:t xml:space="preserve">[[@Bible:Lev 15:15 ]][[15:15 &gt;&gt; Lev 15:15]] {{field-on:Bible}} And the priest will use them, one for a sin offering and the other for a burnt offering. And the priest will make atonement for him before the LORD for his discharge.  {{field-off:Bible}}</w:t>
      </w:r>
    </w:p>
    <w:p w:rsidR="006C48C3" w:rsidRPr="003E1806" w:rsidRDefault="00E50994" w:rsidP="001618AF">
      <w:r>
        <w:t xml:space="preserve">[[@Bible:Lev 15:16 ]][[15:16 &gt;&gt; Lev 15:16]] {{field-on:Bible}} If a man has an emission of semen, he will bathe his whole body in water and be unclean until the evening.  {{field-off:Bible}}</w:t>
      </w:r>
    </w:p>
    <w:p w:rsidR="006C48C3" w:rsidRPr="003E1806" w:rsidRDefault="00E50994" w:rsidP="001618AF">
      <w:r>
        <w:t xml:space="preserve">[[@Bible:Lev 15:17 ]][[15:17 &gt;&gt; Lev 15:17]] {{field-on:Bible}} And every garment and every skin on which the semen comes will be washed with water and be unclean until the evening.  {{field-off:Bible}}</w:t>
      </w:r>
    </w:p>
    <w:p w:rsidR="006C48C3" w:rsidRPr="003E1806" w:rsidRDefault="00E50994" w:rsidP="001618AF">
      <w:r>
        <w:t xml:space="preserve">[[@Bible:Lev 15:18 ]][[15:18 &gt;&gt; Lev 15:18]] {{field-on:Bible}} If a man lies with a woman and has an emission of semen, both of them will bathe themselves in water and be unclean until the evening.  {{field-off:Bible}}</w:t>
      </w:r>
    </w:p>
    <w:p w:rsidR="006C48C3" w:rsidRPr="003E1806" w:rsidRDefault="00E50994" w:rsidP="001618AF">
      <w:r>
        <w:t xml:space="preserve">[[@Bible:Lev 15:19 ]][[15:19 &gt;&gt; Lev 15:19]] {{field-on:Bible}} When a woman has a discharge, and the discharge in her body is blood, she will be in her menstrual impurity for seven days, and whoever touches her will be unclean until the evening.  {{field-off:Bible}}</w:t>
      </w:r>
    </w:p>
    <w:p w:rsidR="006C48C3" w:rsidRPr="003E1806" w:rsidRDefault="00E50994" w:rsidP="001618AF">
      <w:r>
        <w:t xml:space="preserve">[[@Bible:Lev 15:20 ]][[15:20 &gt;&gt; Lev 15:20]] {{field-on:Bible}} And everything on which she lies during her menstrual impurity will be unclean. Everything also on which she sits will be unclean.  {{field-off:Bible}}</w:t>
      </w:r>
    </w:p>
    <w:p w:rsidR="006C48C3" w:rsidRPr="003E1806" w:rsidRDefault="00E50994" w:rsidP="001618AF">
      <w:r>
        <w:t xml:space="preserve">[[@Bible:Lev 15:21 ]][[15:21 &gt;&gt; Lev 15:21]] {{field-on:Bible}} And whoever touches her bed will wash his clothes and bathe himself in water and be unclean until the evening.  {{field-off:Bible}}</w:t>
      </w:r>
    </w:p>
    <w:p w:rsidR="006C48C3" w:rsidRPr="003E1806" w:rsidRDefault="00E50994" w:rsidP="001618AF">
      <w:r>
        <w:t xml:space="preserve">[[@Bible:Lev 15:22 ]][[15:22 &gt;&gt; Lev 15:22]] {{field-on:Bible}} And whoever touches anything on which she sits will wash his clothes and bathe himself in water and be unclean until the evening.  {{field-off:Bible}}</w:t>
      </w:r>
    </w:p>
    <w:p w:rsidR="006C48C3" w:rsidRPr="003E1806" w:rsidRDefault="00E50994" w:rsidP="001618AF">
      <w:r>
        <w:t xml:space="preserve">[[@Bible:Lev 15:23 ]][[15:23 &gt;&gt; Lev 15:23]] {{field-on:Bible}} Whether it is the bed or anything on which she sits, when he touches it he will be unclean until the evening.  {{field-off:Bible}}</w:t>
      </w:r>
    </w:p>
    <w:p w:rsidR="006C48C3" w:rsidRPr="003E1806" w:rsidRDefault="00E50994" w:rsidP="001618AF">
      <w:r>
        <w:t xml:space="preserve">[[@Bible:Lev 15:24 ]][[15:24 &gt;&gt; Lev 15:24]] {{field-on:Bible}} And if any man lies with her and her menstrual impurity comes upon him, he will be unclean seven days, and every bed on which he lies will be unclean.  {{field-off:Bible}}</w:t>
      </w:r>
    </w:p>
    <w:p w:rsidR="006C48C3" w:rsidRPr="003E1806" w:rsidRDefault="00E50994" w:rsidP="001618AF">
      <w:r>
        <w:t xml:space="preserve">[[@Bible:Lev 15:25 ]][[15:25 &gt;&gt; Lev 15:25]] {{field-on:Bible}} If a woman has a discharge of blood for many days, not at the time of her menstrual impurity, or if she has a discharge beyond the time of her impurity, all the days of the discharge she will continue in uncleanness. As in the days of her impurity, she will be unclean.  {{field-off:Bible}}</w:t>
      </w:r>
    </w:p>
    <w:p w:rsidR="006C48C3" w:rsidRPr="003E1806" w:rsidRDefault="00E50994" w:rsidP="001618AF">
      <w:r>
        <w:t xml:space="preserve">[[@Bible:Lev 15:26 ]][[15:26 &gt;&gt; Lev 15:26]] {{field-on:Bible}} Every bed on which she lies, all the days of her discharge, will be to her as the bed of her impurity. And everything on which she sits will be unclean, as in the uncleanness of her menstrual impurity.  {{field-off:Bible}}</w:t>
      </w:r>
    </w:p>
    <w:p w:rsidR="006C48C3" w:rsidRPr="003E1806" w:rsidRDefault="00E50994" w:rsidP="001618AF">
      <w:r>
        <w:t xml:space="preserve">[[@Bible:Lev 15:27 ]][[15:27 &gt;&gt; Lev 15:27]] {{field-on:Bible}} And whoever touches these things will be unclean, and will wash his clothes and bathe himself in water and be unclean until the evening.  {{field-off:Bible}}</w:t>
      </w:r>
    </w:p>
    <w:p w:rsidR="006C48C3" w:rsidRPr="003E1806" w:rsidRDefault="00E50994" w:rsidP="001618AF">
      <w:r>
        <w:t xml:space="preserve">[[@Bible:Lev 15:28 ]][[15:28 &gt;&gt; Lev 15:28]] {{field-on:Bible}} But if she is cleansed of her discharge, she will count for herself seven days, and after that she will be clean.  {{field-off:Bible}}</w:t>
      </w:r>
    </w:p>
    <w:p w:rsidR="006C48C3" w:rsidRPr="003E1806" w:rsidRDefault="00E50994" w:rsidP="001618AF">
      <w:r>
        <w:t xml:space="preserve">[[@Bible:Lev 15:29 ]][[15:29 &gt;&gt; Lev 15:29]] {{field-on:Bible}} And on the eighth day she will take two turtledoves or two pigeons and bring them to the priest, to the entrance of the tent of meeting.  {{field-off:Bible}}</w:t>
      </w:r>
    </w:p>
    <w:p w:rsidR="006C48C3" w:rsidRPr="003E1806" w:rsidRDefault="00E50994" w:rsidP="001618AF">
      <w:r>
        <w:t xml:space="preserve">[[@Bible:Lev 15:30 ]][[15:30 &gt;&gt; Lev 15:30]] {{field-on:Bible}} And the priest will use one for a sin offering and the other for a burnt offering. And the priest will make atonement for her before the LORD for her unclean discharge.  {{field-off:Bible}}</w:t>
      </w:r>
    </w:p>
    <w:p w:rsidR="006C48C3" w:rsidRPr="003E1806" w:rsidRDefault="00E50994" w:rsidP="001618AF">
      <w:r>
        <w:t xml:space="preserve">[[@Bible:Lev 15:31 ]][[15:31 &gt;&gt; Lev 15:31]] {{field-on:Bible}} Thus you will keep the people of Israel separate from their uncleanness, lest they die in their uncleanness by defiling my tabernacle that is in their midst."  {{field-off:Bible}}</w:t>
      </w:r>
    </w:p>
    <w:p w:rsidR="006C48C3" w:rsidRPr="003E1806" w:rsidRDefault="00E50994" w:rsidP="001618AF">
      <w:r>
        <w:t xml:space="preserve">[[@Bible:Lev 15:32 ]][[15:32 &gt;&gt; Lev 15:32]] {{field-on:Bible}} This is the law for him who has a discharge and for him who has an emission of semen, becoming unclean thereby;  {{field-off:Bible}}</w:t>
      </w:r>
    </w:p>
    <w:p w:rsidR="006C48C3" w:rsidRPr="003E1806" w:rsidRDefault="00E50994" w:rsidP="001618AF">
      <w:r>
        <w:t xml:space="preserve">[[@Bible:Lev 15:33 ]][[15:33 &gt;&gt; Lev 15:33]] {{field-on:Bible}} also for her who is menstruating, that is, for anyone, male or female, who has a discharge, and for the man who lies with a woman who is unclean.  {{field-off:Bible}}</w:t>
      </w:r>
    </w:p>
    <w:p w:rsidR="00CB5105" w:rsidRPr="00853ED5" w:rsidRDefault="00CB5105" w:rsidP="00853ED5">
      <w:pPr>
        <w:pStyle w:val="Heading2"/>
      </w:pPr>
      <w:r w:rsidRPr="00853ED5">
        <w:t>Chapter 16</w:t>
      </w:r>
    </w:p>
    <w:p w:rsidR="006C48C3" w:rsidRPr="003E1806" w:rsidRDefault="00E50994" w:rsidP="001618AF">
      <w:r>
        <w:t xml:space="preserve">[[@Bible:Lev 16:1 ]][[16:1 &gt;&gt; Lev 16:1]] {{field-on:Bible}} The LORD spoke to Moses after the death of the two sons of Aaron, when they drew near before the LORD and died,  {{field-off:Bible}}</w:t>
      </w:r>
    </w:p>
    <w:p w:rsidR="006C48C3" w:rsidRPr="003E1806" w:rsidRDefault="00E50994" w:rsidP="001618AF">
      <w:r>
        <w:t xml:space="preserve">[[@Bible:Lev 16:2 ]][[16:2 &gt;&gt; Lev 16:2]] {{field-on:Bible}} and the LORD said to Moses, "Tell Aaron your brother not to come at any time into the Holy Place inside the veil, before the mercy seat that is on the ark, so that he may not die. For I will appear in the cloud over the mercy seat.  {{field-off:Bible}}</w:t>
      </w:r>
    </w:p>
    <w:p w:rsidR="006C48C3" w:rsidRPr="003E1806" w:rsidRDefault="00E50994" w:rsidP="001618AF">
      <w:r>
        <w:t xml:space="preserve">[[@Bible:Lev 16:3 ]][[16:3 &gt;&gt; Lev 16:3]] {{field-on:Bible}} But in this way Aaron will come into the Holy Place: with a bull from the herd for a sin offering and a ram for a burnt offering.  {{field-off:Bible}}</w:t>
      </w:r>
    </w:p>
    <w:p w:rsidR="006C48C3" w:rsidRPr="003E1806" w:rsidRDefault="00E50994" w:rsidP="001618AF">
      <w:r>
        <w:t xml:space="preserve">[[@Bible:Lev 16:4 ]][[16:4 &gt;&gt; Lev 16:4]] {{field-on:Bible}} He will put on the holy linen coat and will have the linen undergarment on his body, and he will tie the linen sash around his waist, and wear the linen turban; these are the holy garments. He will bathe his body in water and then put them on.  {{field-off:Bible}}</w:t>
      </w:r>
    </w:p>
    <w:p w:rsidR="006C48C3" w:rsidRPr="003E1806" w:rsidRDefault="00E50994" w:rsidP="001618AF">
      <w:r>
        <w:t xml:space="preserve">[[@Bible:Lev 16:5 ]][[16:5 &gt;&gt; Lev 16:5]] {{field-on:Bible}} And he will take from the congregation of the sons of Israel two male goats for a sin offering, and one ram for a burnt offering.  {{field-off:Bible}}</w:t>
      </w:r>
    </w:p>
    <w:p w:rsidR="006C48C3" w:rsidRPr="003E1806" w:rsidRDefault="00E50994" w:rsidP="001618AF">
      <w:r>
        <w:t xml:space="preserve">[[@Bible:Lev 16:6 ]][[16:6 &gt;&gt; Lev 16:6]] {{field-on:Bible}} Aaron will offer the bull as a sin offering for himself and will make atonement for himself and for his house.  {{field-off:Bible}}</w:t>
      </w:r>
    </w:p>
    <w:p w:rsidR="006C48C3" w:rsidRPr="003E1806" w:rsidRDefault="00E50994" w:rsidP="001618AF">
      <w:r>
        <w:t xml:space="preserve">[[@Bible:Lev 16:7 ]][[16:7 &gt;&gt; Lev 16:7]] {{field-on:Bible}} Then he will take the two goats and set them before the LORD at the entrance of the tent of meeting.  {{field-off:Bible}}</w:t>
      </w:r>
    </w:p>
    <w:p w:rsidR="006C48C3" w:rsidRPr="003E1806" w:rsidRDefault="00E50994" w:rsidP="001618AF">
      <w:r>
        <w:t xml:space="preserve">[[@Bible:Lev 16:8 ]][[16:8 &gt;&gt; Lev 16:8]] {{field-on:Bible}} And Aaron will cast lots over the two goats, one lot for the LORD and the other lot for Azazel (the scapegoat).  {{field-off:Bible}}</w:t>
      </w:r>
    </w:p>
    <w:p w:rsidR="006C48C3" w:rsidRPr="003E1806" w:rsidRDefault="00E50994" w:rsidP="001618AF">
      <w:r>
        <w:t xml:space="preserve">[[@Bible:Lev 16:9 ]][[16:9 &gt;&gt; Lev 16:9]] {{field-on:Bible}} And Aaron will present the goat on which the lot fell for the LORD and use it as a sin offering,  {{field-off:Bible}}</w:t>
      </w:r>
    </w:p>
    <w:p w:rsidR="006C48C3" w:rsidRPr="003E1806" w:rsidRDefault="00E50994" w:rsidP="001618AF">
      <w:r>
        <w:t xml:space="preserve">[[@Bible:Lev 16:10 ]][[16:10 &gt;&gt; Lev 16:10]] {{field-on:Bible}} but the goat on which the lot fell for Azazel will be presented alive before the LORD to make atonement over it, that it may be sent away into the wilderness to Azazel.  {{field-off:Bible}}</w:t>
      </w:r>
    </w:p>
    <w:p w:rsidR="006C48C3" w:rsidRPr="003E1806" w:rsidRDefault="00E50994" w:rsidP="001618AF">
      <w:r>
        <w:t xml:space="preserve">[[@Bible:Lev 16:11 ]][[16:11 &gt;&gt; Lev 16:11]] {{field-on:Bible}} Aaron will present the bull as a sin offering for himself, and will make atonement for himself and for his house. He will kill the bull as a sin offering for himself.  {{field-off:Bible}}</w:t>
      </w:r>
    </w:p>
    <w:p w:rsidR="006C48C3" w:rsidRPr="003E1806" w:rsidRDefault="00E50994" w:rsidP="001618AF">
      <w:r>
        <w:t xml:space="preserve">[[@Bible:Lev 16:12 ]][[16:12 &gt;&gt; Lev 16:12]] {{field-on:Bible}} And he will take a censer full of coals of fire from the altar before the LORD, and two handfuls of sweet incense beaten small, and he will bring it inside the veil  {{field-off:Bible}}</w:t>
      </w:r>
    </w:p>
    <w:p w:rsidR="006C48C3" w:rsidRPr="003E1806" w:rsidRDefault="00E50994" w:rsidP="001618AF">
      <w:r>
        <w:t xml:space="preserve">[[@Bible:Lev 16:13 ]][[16:13 &gt;&gt; Lev 16:13]] {{field-on:Bible}} and put the incense on the fire before the LORD, that the cloud of the incense may cover the mercy seat that is over the testimony, so that he does not die.  {{field-off:Bible}}</w:t>
      </w:r>
    </w:p>
    <w:p w:rsidR="006C48C3" w:rsidRPr="003E1806" w:rsidRDefault="00E50994" w:rsidP="001618AF">
      <w:r>
        <w:t xml:space="preserve">[[@Bible:Lev 16:14 ]][[16:14 &gt;&gt; Lev 16:14]] {{field-on:Bible}} And he will take some of the blood of the bull and sprinkle it with his finger on the front of the mercy seat on the east side, and in front of the mercy seat he will sprinkle some of the blood with his finger seven times.  {{field-off:Bible}}</w:t>
      </w:r>
    </w:p>
    <w:p w:rsidR="006C48C3" w:rsidRPr="003E1806" w:rsidRDefault="00E50994" w:rsidP="001618AF">
      <w:r>
        <w:t xml:space="preserve">[[@Bible:Lev 16:15 ]][[16:15 &gt;&gt; Lev 16:15]] {{field-on:Bible}} Then he will kill the goat of the sin offering that is for the people and bring its blood inside the veil and do with its blood as he did with the blood of the bull, sprinkling it over the mercy seat and in front of the mercy seat.  {{field-off:Bible}}</w:t>
      </w:r>
    </w:p>
    <w:p w:rsidR="006C48C3" w:rsidRPr="003E1806" w:rsidRDefault="00E50994" w:rsidP="001618AF">
      <w:r>
        <w:t xml:space="preserve">[[@Bible:Lev 16:16 ]][[16:16 &gt;&gt; Lev 16:16]] {{field-on:Bible}} Thus he will make atonement for the Holy Place, because of the uncleannesses of the people of Israel and because of their transgressions, all their sins. And so he will do for the tent of meeting, which dwells with them in the midst of their uncleannesses.  {{field-off:Bible}}</w:t>
      </w:r>
    </w:p>
    <w:p w:rsidR="006C48C3" w:rsidRPr="003E1806" w:rsidRDefault="00E50994" w:rsidP="001618AF">
      <w:r>
        <w:t xml:space="preserve">[[@Bible:Lev 16:17 ]][[16:17 &gt;&gt; Lev 16:17]] {{field-on:Bible}} No one may be in the tent of meeting from the time he enters to make atonement in the Holy Place until he comes out and has made atonement for himself and for his house and for all the assembly of Israel.  {{field-off:Bible}}</w:t>
      </w:r>
    </w:p>
    <w:p w:rsidR="006C48C3" w:rsidRPr="003E1806" w:rsidRDefault="00E50994" w:rsidP="001618AF">
      <w:r>
        <w:t xml:space="preserve">[[@Bible:Lev 16:18 ]][[16:18 &gt;&gt; Lev 16:18]] {{field-on:Bible}} Then he will go out to the altar that is before the LORD and make atonement for it, and will take some of the blood of the bull and some of the blood of the goat, and put it on the horns of the altar all around.  {{field-off:Bible}}</w:t>
      </w:r>
    </w:p>
    <w:p w:rsidR="006C48C3" w:rsidRPr="003E1806" w:rsidRDefault="00E50994" w:rsidP="001618AF">
      <w:r>
        <w:t xml:space="preserve">[[@Bible:Lev 16:19 ]][[16:19 &gt;&gt; Lev 16:19]] {{field-on:Bible}} And he will sprinkle some of the blood on it with his finger seven times, and cleanse it and consecrate it from the uncleannesses of the sons of Israel.  {{field-off:Bible}}</w:t>
      </w:r>
    </w:p>
    <w:p w:rsidR="006C48C3" w:rsidRPr="003E1806" w:rsidRDefault="00E50994" w:rsidP="001618AF">
      <w:r>
        <w:t xml:space="preserve">[[@Bible:Lev 16:20 ]][[16:20 &gt;&gt; Lev 16:20]] {{field-on:Bible}} And when he has made an end of atoning for the Holy Place and the tent of meeting and the altar, he will present the live goat.  {{field-off:Bible}}</w:t>
      </w:r>
    </w:p>
    <w:p w:rsidR="006C48C3" w:rsidRPr="003E1806" w:rsidRDefault="00E50994" w:rsidP="001618AF">
      <w:r>
        <w:t xml:space="preserve">[[@Bible:Lev 16:21 ]][[16:21 &gt;&gt; Lev 16:21]] {{field-on:Bible}} And Aaron will lay both his hands on the head of the live goat, and confess over it all the iniquities of the people of Israel, and all their transgressions, all their sins. And he will put them on the head of the goat and send it away into the wilderness by the hand of a man who is in readiness.  {{field-off:Bible}}</w:t>
      </w:r>
    </w:p>
    <w:p w:rsidR="006C48C3" w:rsidRPr="003E1806" w:rsidRDefault="00E50994" w:rsidP="001618AF">
      <w:r>
        <w:t xml:space="preserve">[[@Bible:Lev 16:22 ]][[16:22 &gt;&gt; Lev 16:22]] {{field-on:Bible}} The goat will bear all their iniquities on itself to a remote area, and he will let the goat go free in the wilderness.  {{field-off:Bible}}</w:t>
      </w:r>
    </w:p>
    <w:p w:rsidR="006C48C3" w:rsidRPr="003E1806" w:rsidRDefault="00E50994" w:rsidP="001618AF">
      <w:r>
        <w:t xml:space="preserve">[[@Bible:Lev 16:23 ]][[16:23 &gt;&gt; Lev 16:23]] {{field-on:Bible}} Then Aaron will come into the tent of meeting and will take off the linen garments that he put on when he went into the Holy Place and will leave them there.  {{field-off:Bible}}</w:t>
      </w:r>
    </w:p>
    <w:p w:rsidR="006C48C3" w:rsidRPr="003E1806" w:rsidRDefault="00E50994" w:rsidP="001618AF">
      <w:r>
        <w:t xml:space="preserve">[[@Bible:Lev 16:24 ]][[16:24 &gt;&gt; Lev 16:24]] {{field-on:Bible}} And he will bathe his body in water in a holy place and put on his garments and come out and offer his burnt offering and the burnt offering of the people and make atonement for himself and for the people.  {{field-off:Bible}}</w:t>
      </w:r>
    </w:p>
    <w:p w:rsidR="006C48C3" w:rsidRPr="003E1806" w:rsidRDefault="00E50994" w:rsidP="001618AF">
      <w:r>
        <w:t xml:space="preserve">[[@Bible:Lev 16:25 ]][[16:25 &gt;&gt; Lev 16:25]] {{field-on:Bible}} And the fat of the sin offering he will burn on the altar.  {{field-off:Bible}}</w:t>
      </w:r>
    </w:p>
    <w:p w:rsidR="006C48C3" w:rsidRPr="003E1806" w:rsidRDefault="00E50994" w:rsidP="001618AF">
      <w:r>
        <w:t xml:space="preserve">[[@Bible:Lev 16:26 ]][[16:26 &gt;&gt; Lev 16:26]] {{field-on:Bible}} And he who lets the goat go to Azazel will wash his clothes and bathe his body in water, and afterward he may come into the camp.  {{field-off:Bible}}</w:t>
      </w:r>
    </w:p>
    <w:p w:rsidR="006C48C3" w:rsidRPr="003E1806" w:rsidRDefault="00E50994" w:rsidP="001618AF">
      <w:r>
        <w:t xml:space="preserve">[[@Bible:Lev 16:27 ]][[16:27 &gt;&gt; Lev 16:27]] {{field-on:Bible}} And the bull for the sin offering and the goat for the sin offering, whose blood was brought in to make atonement in the Holy Place, will be carried outside the camp. Their skin and their flesh and their dung will be burned up with fire.  {{field-off:Bible}}</w:t>
      </w:r>
    </w:p>
    <w:p w:rsidR="006C48C3" w:rsidRPr="003E1806" w:rsidRDefault="00E50994" w:rsidP="001618AF">
      <w:r>
        <w:t xml:space="preserve">[[@Bible:Lev 16:28 ]][[16:28 &gt;&gt; Lev 16:28]] {{field-on:Bible}} And he who burns them will wash his clothes and bathe his body in water, and afterward he may come into the camp.  {{field-off:Bible}}</w:t>
      </w:r>
    </w:p>
    <w:p w:rsidR="006C48C3" w:rsidRPr="003E1806" w:rsidRDefault="00E50994" w:rsidP="001618AF">
      <w:r>
        <w:t xml:space="preserve">[[@Bible:Lev 16:29 ]][[16:29 &gt;&gt; Lev 16:29]] {{field-on:Bible}} And it will be a statute to you forever that in the seventh month, on the tenth day of the month, you will humble yourselves and will do no work, either the native or the stranger who sojourns among you.  {{field-off:Bible}}</w:t>
      </w:r>
    </w:p>
    <w:p w:rsidR="006C48C3" w:rsidRPr="003E1806" w:rsidRDefault="00E50994" w:rsidP="001618AF">
      <w:r>
        <w:t xml:space="preserve">[[@Bible:Lev 16:30 ]][[16:30 &gt;&gt; Lev 16:30]] {{field-on:Bible}} For on this day will atonement be made for you to cleanse you. You will be clean before the LORD from all your sins.  {{field-off:Bible}}</w:t>
      </w:r>
    </w:p>
    <w:p w:rsidR="006C48C3" w:rsidRPr="003E1806" w:rsidRDefault="00E50994" w:rsidP="001618AF">
      <w:r>
        <w:t xml:space="preserve">[[@Bible:Lev 16:31 ]][[16:31 &gt;&gt; Lev 16:31]] {{field-on:Bible}} It is a Sabbath of solemn rest to you, and you will humble yourselves; it is a statute forever.  {{field-off:Bible}}</w:t>
      </w:r>
    </w:p>
    <w:p w:rsidR="006C48C3" w:rsidRPr="003E1806" w:rsidRDefault="00E50994" w:rsidP="001618AF">
      <w:r>
        <w:t xml:space="preserve">[[@Bible:Lev 16:32 ]][[16:32 &gt;&gt; Lev 16:32]] {{field-on:Bible}} And the priest who is anointed and dedicated as priest in his father's place will make atonement, wearing the holy linen garments.  {{field-off:Bible}}</w:t>
      </w:r>
    </w:p>
    <w:p w:rsidR="006C48C3" w:rsidRPr="003E1806" w:rsidRDefault="00E50994" w:rsidP="001618AF">
      <w:r>
        <w:t xml:space="preserve">[[@Bible:Lev 16:33 ]][[16:33 &gt;&gt; Lev 16:33]] {{field-on:Bible}} He will make atonement for the holy sanctuary, and he will make atonement for the tent of meeting and for the altar, and he will make atonement for the priests and for all the people of the assembly.  {{field-off:Bible}}</w:t>
      </w:r>
    </w:p>
    <w:p w:rsidR="006C48C3" w:rsidRPr="003E1806" w:rsidRDefault="00E50994" w:rsidP="001618AF">
      <w:r>
        <w:t xml:space="preserve">[[@Bible:Lev 16:34 ]][[16:34 &gt;&gt; Lev 16:34]] {{field-on:Bible}} And this will be a statute forever for you, that atonement may be made for the people of Israel once in the year because of all their sins." And Moses did as the LORD commanded him.  {{field-off:Bible}}</w:t>
      </w:r>
    </w:p>
    <w:p w:rsidR="00CB5105" w:rsidRPr="00853ED5" w:rsidRDefault="00CB5105" w:rsidP="00853ED5">
      <w:pPr>
        <w:pStyle w:val="Heading2"/>
      </w:pPr>
      <w:r w:rsidRPr="00853ED5">
        <w:t>Chapter 17</w:t>
      </w:r>
    </w:p>
    <w:p w:rsidR="006C48C3" w:rsidRPr="003E1806" w:rsidRDefault="00E50994" w:rsidP="001618AF">
      <w:r>
        <w:t xml:space="preserve">[[@Bible:Lev 17:1 ]][[17:1 &gt;&gt; Lev 17:1]] {{field-on:Bible}} And the LORD spoke to Moses, saying,  {{field-off:Bible}}</w:t>
      </w:r>
    </w:p>
    <w:p w:rsidR="006C48C3" w:rsidRPr="003E1806" w:rsidRDefault="00E50994" w:rsidP="001618AF">
      <w:r>
        <w:t xml:space="preserve">[[@Bible:Lev 17:2 ]][[17:2 &gt;&gt; Lev 17:2]] {{field-on:Bible}} "Speak to Aaron and his sons and to all the sons of Israel and say to them, This is what the LORD has commanded.  {{field-off:Bible}}</w:t>
      </w:r>
    </w:p>
    <w:p w:rsidR="006C48C3" w:rsidRPr="003E1806" w:rsidRDefault="00E50994" w:rsidP="001618AF">
      <w:r>
        <w:t xml:space="preserve">[[@Bible:Lev 17:3 ]][[17:3 &gt;&gt; Lev 17:3]] {{field-on:Bible}} If any one of the house of Israel kills an ox or a lamb or a goat in the camp, or kills it outside the camp,  {{field-off:Bible}}</w:t>
      </w:r>
    </w:p>
    <w:p w:rsidR="006C48C3" w:rsidRPr="003E1806" w:rsidRDefault="00E50994" w:rsidP="001618AF">
      <w:r>
        <w:t xml:space="preserve">[[@Bible:Lev 17:4 ]][[17:4 &gt;&gt; Lev 17:4]] {{field-on:Bible}} and does not bring it to the entrance of the tent of meeting to offer it as a gift to the LORD in front of the tabernacle of the LORD, bloodguilt will be charged to that man. He has shed blood, and that man will be cut off from among his people.  {{field-off:Bible}}</w:t>
      </w:r>
    </w:p>
    <w:p w:rsidR="006C48C3" w:rsidRPr="003E1806" w:rsidRDefault="00E50994" w:rsidP="001618AF">
      <w:r>
        <w:t xml:space="preserve">[[@Bible:Lev 17:5 ]][[17:5 &gt;&gt; Lev 17:5]] {{field-on:Bible}} This means that the sons of Israel may bring their sacrifices that they sacrifice in the open field, that they may bring them to the LORD, to the priest at the entrance of the tent of meeting, and sacrifice them as sacrifices of peace offerings to the LORD.  {{field-off:Bible}}</w:t>
      </w:r>
    </w:p>
    <w:p w:rsidR="006C48C3" w:rsidRPr="003E1806" w:rsidRDefault="00E50994" w:rsidP="001618AF">
      <w:r>
        <w:t xml:space="preserve">[[@Bible:Lev 17:6 ]][[17:6 &gt;&gt; Lev 17:6]] {{field-on:Bible}} And the priest will throw the blood on the altar of the LORD at the entrance of the tent of meeting and burn the fat for a pleasing aroma to the LORD.  {{field-off:Bible}}</w:t>
      </w:r>
    </w:p>
    <w:p w:rsidR="006C48C3" w:rsidRPr="003E1806" w:rsidRDefault="00E50994" w:rsidP="001618AF">
      <w:r>
        <w:t xml:space="preserve">[[@Bible:Lev 17:7 ]][[17:7 &gt;&gt; Lev 17:7]] {{field-on:Bible}} So they will no more sacrifice their sacrifices to goat demons, after whom they whore. This will be a statute forever for them throughout their generations.  {{field-off:Bible}}</w:t>
      </w:r>
    </w:p>
    <w:p w:rsidR="006C48C3" w:rsidRPr="003E1806" w:rsidRDefault="00E50994" w:rsidP="001618AF">
      <w:r>
        <w:t xml:space="preserve">[[@Bible:Lev 17:8 ]][[17:8 &gt;&gt; Lev 17:8]] {{field-on:Bible}} And you will say to them, Any one of the house of Israel, or of the strangers who sojourn among them, who offers a burnt offering or sacrifice  {{field-off:Bible}}</w:t>
      </w:r>
    </w:p>
    <w:p w:rsidR="006C48C3" w:rsidRPr="003E1806" w:rsidRDefault="00E50994" w:rsidP="001618AF">
      <w:r>
        <w:t xml:space="preserve">[[@Bible:Lev 17:9 ]][[17:9 &gt;&gt; Lev 17:9]] {{field-on:Bible}} and does not bring it to the entrance of the tent of meeting to offer it to the LORD, that man will be cut off from his people.  {{field-off:Bible}}</w:t>
      </w:r>
    </w:p>
    <w:p w:rsidR="006C48C3" w:rsidRPr="003E1806" w:rsidRDefault="00E50994" w:rsidP="001618AF">
      <w:r>
        <w:t xml:space="preserve">[[@Bible:Lev 17:10 ]][[17:10 &gt;&gt; Lev 17:10]] {{field-on:Bible}} "If any one of the house of Israel or of the strangers who sojourn among them eats any blood, I will condemn that person who eats blood and will cut him off from among his people.  {{field-off:Bible}}</w:t>
      </w:r>
    </w:p>
    <w:p w:rsidR="006C48C3" w:rsidRPr="003E1806" w:rsidRDefault="00E50994" w:rsidP="001618AF">
      <w:r>
        <w:t xml:space="preserve">[[@Bible:Lev 17:11 ]][[17:11 &gt;&gt; Lev 17:11]] {{field-on:Bible}} For the life of the flesh is in the blood, and I have given it for you on the altar to make atonement for your souls, for it is the blood that makes atonement by the life.  {{field-off:Bible}}</w:t>
      </w:r>
    </w:p>
    <w:p w:rsidR="006C48C3" w:rsidRPr="003E1806" w:rsidRDefault="00E50994" w:rsidP="001618AF">
      <w:r>
        <w:t xml:space="preserve">[[@Bible:Lev 17:12 ]][[17:12 &gt;&gt; Lev 17:12]] {{field-on:Bible}} Therefore I have said to the sons of Israel, No person among you will eat blood, neither will any stranger who sojourns among you eat blood.  {{field-off:Bible}}</w:t>
      </w:r>
    </w:p>
    <w:p w:rsidR="006C48C3" w:rsidRPr="003E1806" w:rsidRDefault="00E50994" w:rsidP="001618AF">
      <w:r>
        <w:t xml:space="preserve">[[@Bible:Lev 17:13 ]][[17:13 &gt;&gt; Lev 17:13]] {{field-on:Bible}} Any one also of the sons of Israel, or of the strangers who sojourn among them, who takes in hunting any beast or bird that may be eaten will pour out its blood and cover it with earth.  {{field-off:Bible}}</w:t>
      </w:r>
    </w:p>
    <w:p w:rsidR="006C48C3" w:rsidRPr="003E1806" w:rsidRDefault="00E50994" w:rsidP="001618AF">
      <w:r>
        <w:t xml:space="preserve">[[@Bible:Lev 17:14 ]][[17:14 &gt;&gt; Lev 17:14]] {{field-on:Bible}} For the life of every creature is its blood: its blood is its life. Therefore I have said to the sons of Israel, You will not eat the blood of any creature, for the life of every creature is its blood. Whoever eats it will be cut off.  {{field-off:Bible}}</w:t>
      </w:r>
    </w:p>
    <w:p w:rsidR="006C48C3" w:rsidRPr="003E1806" w:rsidRDefault="00E50994" w:rsidP="001618AF">
      <w:r>
        <w:t xml:space="preserve">[[@Bible:Lev 17:15 ]][[17:15 &gt;&gt; Lev 17:15]] {{field-on:Bible}} And every person who eats what dies of itself or what is torn by beasts, whether he is a native or a sojourner, will wash his clothes and bathe himself in water and be unclean until the evening; then he will be clean.  {{field-off:Bible}}</w:t>
      </w:r>
    </w:p>
    <w:p w:rsidR="006C48C3" w:rsidRPr="003E1806" w:rsidRDefault="00E50994" w:rsidP="001618AF">
      <w:r>
        <w:t xml:space="preserve">[[@Bible:Lev 17:16 ]][[17:16 &gt;&gt; Lev 17:16]] {{field-on:Bible}} But if he does not wash them or bathe his flesh, he will suffer his punishment."  {{field-off:Bible}}</w:t>
      </w:r>
    </w:p>
    <w:p w:rsidR="00CB5105" w:rsidRPr="00853ED5" w:rsidRDefault="00CB5105" w:rsidP="00853ED5">
      <w:pPr>
        <w:pStyle w:val="Heading2"/>
      </w:pPr>
      <w:r w:rsidRPr="00853ED5">
        <w:t>Chapter 18</w:t>
      </w:r>
    </w:p>
    <w:p w:rsidR="006C48C3" w:rsidRPr="003E1806" w:rsidRDefault="00E50994" w:rsidP="001618AF">
      <w:r>
        <w:t xml:space="preserve">[[@Bible:Lev 18:1 ]][[18:1 &gt;&gt; Lev 18:1]] {{field-on:Bible}} And the LORD spoke to Moses, saying,  {{field-off:Bible}}</w:t>
      </w:r>
    </w:p>
    <w:p w:rsidR="006C48C3" w:rsidRPr="003E1806" w:rsidRDefault="00E50994" w:rsidP="001618AF">
      <w:r>
        <w:t xml:space="preserve">[[@Bible:Lev 18:2 ]][[18:2 &gt;&gt; Lev 18:2]] {{field-on:Bible}} Speak to the sons of Israel and say to them, I am the LORD your God.  {{field-off:Bible}}</w:t>
      </w:r>
    </w:p>
    <w:p w:rsidR="006C48C3" w:rsidRPr="003E1806" w:rsidRDefault="00E50994" w:rsidP="001618AF">
      <w:r>
        <w:t xml:space="preserve">[[@Bible:Lev 18:3 ]][[18:3 &gt;&gt; Lev 18:3]] {{field-on:Bible}} You will not do as they do in the land of Egypt, where you lived, and you will not do as they do in the land of Canaan, to which I am bringing you. You will not walk in their statutes.  {{field-off:Bible}}</w:t>
      </w:r>
    </w:p>
    <w:p w:rsidR="006C48C3" w:rsidRPr="003E1806" w:rsidRDefault="00E50994" w:rsidP="001618AF">
      <w:r>
        <w:t xml:space="preserve">[[@Bible:Lev 18:4 ]][[18:4 &gt;&gt; Lev 18:4]] {{field-on:Bible}} You will follow my rules and keep my statutes and walk in them. I am the LORD your God.  {{field-off:Bible}}</w:t>
      </w:r>
    </w:p>
    <w:p w:rsidR="006C48C3" w:rsidRPr="003E1806" w:rsidRDefault="00E50994" w:rsidP="001618AF">
      <w:r>
        <w:t xml:space="preserve">[[@Bible:Lev 18:5 ]][[18:5 &gt;&gt; Lev 18:5]] {{field-on:Bible}} You will therefore keep my statutes and my rules; if a person does them, he will live by them: I am the LORD.  {{field-off:Bible}}</w:t>
      </w:r>
    </w:p>
    <w:p w:rsidR="006C48C3" w:rsidRPr="003E1806" w:rsidRDefault="00E50994" w:rsidP="001618AF">
      <w:r>
        <w:t xml:space="preserve">[[@Bible:Lev 18:6 ]][[18:6 &gt;&gt; Lev 18:6]] {{field-on:Bible}} None of you will approach any one of his close relatives to uncover nakedness. I am the LORD.  {{field-off:Bible}}</w:t>
      </w:r>
    </w:p>
    <w:p w:rsidR="006C48C3" w:rsidRPr="003E1806" w:rsidRDefault="00E50994" w:rsidP="001618AF">
      <w:r>
        <w:t xml:space="preserve">[[@Bible:Lev 18:7 ]][[18:7 &gt;&gt; Lev 18:7]] {{field-on:Bible}} You will not uncover the nakedness of your father, which is the nakedness of your mother; she is your mother, you will not uncover her nakedness.  {{field-off:Bible}}</w:t>
      </w:r>
    </w:p>
    <w:p w:rsidR="006C48C3" w:rsidRPr="003E1806" w:rsidRDefault="00E50994" w:rsidP="001618AF">
      <w:r>
        <w:t xml:space="preserve">[[@Bible:Lev 18:8 ]][[18:8 &gt;&gt; Lev 18:8]] {{field-on:Bible}} You will not uncover the nakedness of your father's wife; it is your father's nakedness.  {{field-off:Bible}}</w:t>
      </w:r>
    </w:p>
    <w:p w:rsidR="006C48C3" w:rsidRPr="003E1806" w:rsidRDefault="00E50994" w:rsidP="001618AF">
      <w:r>
        <w:t xml:space="preserve">[[@Bible:Lev 18:9 ]][[18:9 &gt;&gt; Lev 18:9]] {{field-on:Bible}} You will not uncover the nakedness of your sister, your father's daughter or your mother's daughter, whether brought up in the family or in another home.  {{field-off:Bible}}</w:t>
      </w:r>
    </w:p>
    <w:p w:rsidR="006C48C3" w:rsidRPr="003E1806" w:rsidRDefault="00E50994" w:rsidP="001618AF">
      <w:r>
        <w:t xml:space="preserve">[[@Bible:Lev 18:10 ]][[18:10 &gt;&gt; Lev 18:10]] {{field-on:Bible}} You will not uncover the nakedness of your son's daughter or of your daughter's daughter, for their nakedness is your own nakedness.  {{field-off:Bible}}</w:t>
      </w:r>
    </w:p>
    <w:p w:rsidR="006C48C3" w:rsidRPr="003E1806" w:rsidRDefault="00E50994" w:rsidP="001618AF">
      <w:r>
        <w:t xml:space="preserve">[[@Bible:Lev 18:11 ]][[18:11 &gt;&gt; Lev 18:11]] {{field-on:Bible}} You will not uncover the nakedness of your father's wife's daughter, brought up in your father's family, since she is your sister.  {{field-off:Bible}}</w:t>
      </w:r>
    </w:p>
    <w:p w:rsidR="006C48C3" w:rsidRPr="003E1806" w:rsidRDefault="00E50994" w:rsidP="001618AF">
      <w:r>
        <w:t xml:space="preserve">[[@Bible:Lev 18:12 ]][[18:12 &gt;&gt; Lev 18:12]] {{field-on:Bible}} You will not uncover the nakedness of your father's sister; she is your father's relative.  {{field-off:Bible}}</w:t>
      </w:r>
    </w:p>
    <w:p w:rsidR="006C48C3" w:rsidRPr="003E1806" w:rsidRDefault="00E50994" w:rsidP="001618AF">
      <w:r>
        <w:t xml:space="preserve">[[@Bible:Lev 18:13 ]][[18:13 &gt;&gt; Lev 18:13]] {{field-on:Bible}} You will not uncover the nakedness of your mother's sister, for she is your mother's relative.  {{field-off:Bible}}</w:t>
      </w:r>
    </w:p>
    <w:p w:rsidR="006C48C3" w:rsidRPr="003E1806" w:rsidRDefault="00E50994" w:rsidP="001618AF">
      <w:r>
        <w:t xml:space="preserve">[[@Bible:Lev 18:14 ]][[18:14 &gt;&gt; Lev 18:14]] {{field-on:Bible}} You will not uncover the nakedness of your father's brother, that is, you will not approach his wife; she is your aunt.  {{field-off:Bible}}</w:t>
      </w:r>
    </w:p>
    <w:p w:rsidR="006C48C3" w:rsidRPr="003E1806" w:rsidRDefault="00E50994" w:rsidP="001618AF">
      <w:r>
        <w:t xml:space="preserve">[[@Bible:Lev 18:15 ]][[18:15 &gt;&gt; Lev 18:15]] {{field-on:Bible}} You will not uncover the nakedness of your daughter-in-law; she is your son's wife, you will not uncover her nakedness.  {{field-off:Bible}}</w:t>
      </w:r>
    </w:p>
    <w:p w:rsidR="006C48C3" w:rsidRPr="003E1806" w:rsidRDefault="00E50994" w:rsidP="001618AF">
      <w:r>
        <w:t xml:space="preserve">[[@Bible:Lev 18:16 ]][[18:16 &gt;&gt; Lev 18:16]] {{field-on:Bible}} You will not uncover the nakedness of your brother's wife; it is your brother's nakedness.  {{field-off:Bible}}</w:t>
      </w:r>
    </w:p>
    <w:p w:rsidR="006C48C3" w:rsidRPr="003E1806" w:rsidRDefault="00E50994" w:rsidP="001618AF">
      <w:r>
        <w:t xml:space="preserve">[[@Bible:Lev 18:17 ]][[18:17 &gt;&gt; Lev 18:17]] {{field-on:Bible}} You will not uncover the nakedness of a woman and of her daughter, and you will not take her son's daughter or her daughter's daughter to uncover her nakedness; they are relatives; it is depravity.  {{field-off:Bible}}</w:t>
      </w:r>
    </w:p>
    <w:p w:rsidR="006C48C3" w:rsidRPr="003E1806" w:rsidRDefault="00E50994" w:rsidP="001618AF">
      <w:r>
        <w:t xml:space="preserve">[[@Bible:Lev 18:18 ]][[18:18 &gt;&gt; Lev 18:18]] {{field-on:Bible}} And you will not take a woman as a rival wife to her sister, uncovering her nakedness while her sister is still alive.  {{field-off:Bible}}</w:t>
      </w:r>
    </w:p>
    <w:p w:rsidR="006C48C3" w:rsidRPr="003E1806" w:rsidRDefault="00E50994" w:rsidP="001618AF">
      <w:r>
        <w:t xml:space="preserve">[[@Bible:Lev 18:19 ]][[18:19 &gt;&gt; Lev 18:19]] {{field-on:Bible}} You will not approach a woman to uncover her nakedness while she is in her menstrual uncleanness.  {{field-off:Bible}}</w:t>
      </w:r>
    </w:p>
    <w:p w:rsidR="006C48C3" w:rsidRPr="003E1806" w:rsidRDefault="00E50994" w:rsidP="001618AF">
      <w:r>
        <w:t xml:space="preserve">[[@Bible:Lev 18:20 ]][[18:20 &gt;&gt; Lev 18:20]] {{field-on:Bible}} And you will not lie sexually with your neighbor's wife and so make yourself unclean with her.  {{field-off:Bible}}</w:t>
      </w:r>
    </w:p>
    <w:p w:rsidR="006C48C3" w:rsidRPr="003E1806" w:rsidRDefault="00E50994" w:rsidP="001618AF">
      <w:r>
        <w:t xml:space="preserve">[[@Bible:Lev 18:21 ]][[18:21 &gt;&gt; Lev 18:21]] {{field-on:Bible}} You will not give any of your children to offer them to Molech, and so profane the name of your God: I am the LORD.  {{field-off:Bible}}</w:t>
      </w:r>
    </w:p>
    <w:p w:rsidR="006C48C3" w:rsidRPr="003E1806" w:rsidRDefault="00E50994" w:rsidP="001618AF">
      <w:r>
        <w:t xml:space="preserve">[[@Bible:Lev 18:22 ]][[18:22 &gt;&gt; Lev 18:22]] {{field-on:Bible}} You will not lie with a male as with a woman; it is an abomination.  {{field-off:Bible}}</w:t>
      </w:r>
    </w:p>
    <w:p w:rsidR="006C48C3" w:rsidRPr="003E1806" w:rsidRDefault="00E50994" w:rsidP="001618AF">
      <w:r>
        <w:t xml:space="preserve">[[@Bible:Lev 18:23 ]][[18:23 &gt;&gt; Lev 18:23]] {{field-on:Bible}} And you will not lie with any animal and so make yourself unclean with it, neither will any woman give herself to an animal to lie with it: it is perversion.  {{field-off:Bible}}</w:t>
      </w:r>
    </w:p>
    <w:p w:rsidR="006C48C3" w:rsidRPr="003E1806" w:rsidRDefault="00E50994" w:rsidP="001618AF">
      <w:r>
        <w:t xml:space="preserve">[[@Bible:Lev 18:24 ]][[18:24 &gt;&gt; Lev 18:24]] {{field-on:Bible}} Do not make yourselves unclean by any of these things, for by all these the nations I am driving out before you have become unclean,  {{field-off:Bible}}</w:t>
      </w:r>
    </w:p>
    <w:p w:rsidR="006C48C3" w:rsidRPr="003E1806" w:rsidRDefault="00E50994" w:rsidP="001618AF">
      <w:r>
        <w:t xml:space="preserve">[[@Bible:Lev 18:25 ]][[18:25 &gt;&gt; Lev 18:25]] {{field-on:Bible}} and the land became unclean, so that I punished its iniquity, and the land vomited out its inhabitants.  {{field-off:Bible}}</w:t>
      </w:r>
    </w:p>
    <w:p w:rsidR="006C48C3" w:rsidRPr="003E1806" w:rsidRDefault="00E50994" w:rsidP="001618AF">
      <w:r>
        <w:t xml:space="preserve">[[@Bible:Lev 18:26 ]][[18:26 &gt;&gt; Lev 18:26]] {{field-on:Bible}} But you will keep my statutes and my rules and do none of these abominations, either the native or the stranger who sojourns among you  {{field-off:Bible}}</w:t>
      </w:r>
    </w:p>
    <w:p w:rsidR="006C48C3" w:rsidRPr="003E1806" w:rsidRDefault="00E50994" w:rsidP="001618AF">
      <w:r>
        <w:t xml:space="preserve">[[@Bible:Lev 18:27 ]][[18:27 &gt;&gt; Lev 18:27]] {{field-on:Bible}} For the people of the land, who were before you, did all of these abominations, so that the land became unclean.  {{field-off:Bible}}</w:t>
      </w:r>
    </w:p>
    <w:p w:rsidR="006C48C3" w:rsidRPr="003E1806" w:rsidRDefault="00E50994" w:rsidP="001618AF">
      <w:r>
        <w:t xml:space="preserve">[[@Bible:Lev 18:28 ]][[18:28 &gt;&gt; Lev 18:28]] {{field-on:Bible}} Otherwise the land may vomit you out when you make it unclean, as it vomited out the nation that was before you.  {{field-off:Bible}}</w:t>
      </w:r>
    </w:p>
    <w:p w:rsidR="006C48C3" w:rsidRPr="003E1806" w:rsidRDefault="00E50994" w:rsidP="001618AF">
      <w:r>
        <w:t xml:space="preserve">[[@Bible:Lev 18:29 ]][[18:29 &gt;&gt; Lev 18:29]] {{field-on:Bible}} For everyone who does any of these abominations, the persons who do them will be cut off from among their people.  {{field-off:Bible}}</w:t>
      </w:r>
    </w:p>
    <w:p w:rsidR="006C48C3" w:rsidRPr="003E1806" w:rsidRDefault="00E50994" w:rsidP="001618AF">
      <w:r>
        <w:t xml:space="preserve">[[@Bible:Lev 18:30 ]][[18:30 &gt;&gt; Lev 18:30]] {{field-on:Bible}} So keep my charge never to practice any of these abominable customs that were practiced before you, and never to make yourselves unclean by them: I am the LORD your God."  {{field-off:Bible}}</w:t>
      </w:r>
    </w:p>
    <w:p w:rsidR="00CB5105" w:rsidRPr="00853ED5" w:rsidRDefault="00CB5105" w:rsidP="00853ED5">
      <w:pPr>
        <w:pStyle w:val="Heading2"/>
      </w:pPr>
      <w:r w:rsidRPr="00853ED5">
        <w:t>Chapter 19</w:t>
      </w:r>
    </w:p>
    <w:p w:rsidR="006C48C3" w:rsidRPr="003E1806" w:rsidRDefault="00E50994" w:rsidP="001618AF">
      <w:r>
        <w:t xml:space="preserve">[[@Bible:Lev 19:1 ]][[19:1 &gt;&gt; Lev 19:1]] {{field-on:Bible}} And the LORD spoke to Moses, saying,  {{field-off:Bible}}</w:t>
      </w:r>
    </w:p>
    <w:p w:rsidR="006C48C3" w:rsidRPr="003E1806" w:rsidRDefault="00E50994" w:rsidP="001618AF">
      <w:r>
        <w:t xml:space="preserve">[[@Bible:Lev 19:2 ]][[19:2 &gt;&gt; Lev 19:2]] {{field-on:Bible}} "Speak to all the congregation of the sons of Israel and say to them, You will be holy, for I the LORD your God am holy.  {{field-off:Bible}}</w:t>
      </w:r>
    </w:p>
    <w:p w:rsidR="006C48C3" w:rsidRPr="003E1806" w:rsidRDefault="00E50994" w:rsidP="001618AF">
      <w:r>
        <w:t xml:space="preserve">[[@Bible:Lev 19:3 ]][[19:3 &gt;&gt; Lev 19:3]] {{field-on:Bible}} Every one of you will respect his mother and his father, and you will keep my Sabbaths: I am the LORD your God.  {{field-off:Bible}}</w:t>
      </w:r>
    </w:p>
    <w:p w:rsidR="006C48C3" w:rsidRPr="003E1806" w:rsidRDefault="00E50994" w:rsidP="001618AF">
      <w:r>
        <w:t xml:space="preserve">[[@Bible:Lev 19:4 ]][[19:4 &gt;&gt; Lev 19:4]] {{field-on:Bible}} Do not turn to idols or make for yourselves any gods of cast metal: I am the LORD your God.  {{field-off:Bible}}</w:t>
      </w:r>
    </w:p>
    <w:p w:rsidR="006C48C3" w:rsidRPr="003E1806" w:rsidRDefault="00E50994" w:rsidP="001618AF">
      <w:r>
        <w:t xml:space="preserve">[[@Bible:Lev 19:5 ]][[19:5 &gt;&gt; Lev 19:5]] {{field-on:Bible}} When you offer a sacrifice of peace offerings to the LORD, you will offer it so that you may be accepted.  {{field-off:Bible}}</w:t>
      </w:r>
    </w:p>
    <w:p w:rsidR="006C48C3" w:rsidRPr="003E1806" w:rsidRDefault="00E50994" w:rsidP="001618AF">
      <w:r>
        <w:t xml:space="preserve">[[@Bible:Lev 19:6 ]][[19:6 &gt;&gt; Lev 19:6]] {{field-on:Bible}} t will be eaten the same day you offer it or on the day after, and anything left over until the third day will be burned up with fire.  {{field-off:Bible}}</w:t>
      </w:r>
    </w:p>
    <w:p w:rsidR="006C48C3" w:rsidRPr="003E1806" w:rsidRDefault="00E50994" w:rsidP="001618AF">
      <w:r>
        <w:t xml:space="preserve">[[@Bible:Lev 19:7 ]][[19:7 &gt;&gt; Lev 19:7]] {{field-on:Bible}} If it is eaten at all on the third day, it is tainted; it will not be accepted,  {{field-off:Bible}}</w:t>
      </w:r>
    </w:p>
    <w:p w:rsidR="006C48C3" w:rsidRPr="003E1806" w:rsidRDefault="00E50994" w:rsidP="001618AF">
      <w:r>
        <w:t xml:space="preserve">[[@Bible:Lev 19:8 ]][[19:8 &gt;&gt; Lev 19:8]] {{field-on:Bible}} and everyone who eats it will suffer his punishment, because he has profaned what is holy to the LORD, and that person will be cut off from his people.  {{field-off:Bible}}</w:t>
      </w:r>
    </w:p>
    <w:p w:rsidR="006C48C3" w:rsidRPr="003E1806" w:rsidRDefault="00E50994" w:rsidP="001618AF">
      <w:r>
        <w:t xml:space="preserve">[[@Bible:Lev 19:9 ]][[19:9 &gt;&gt; Lev 19:9]] {{field-on:Bible}} When you reap the harvest of your land, you will not reap your field right up to its edge, neither will you gather the gleanings after your harvest.  {{field-off:Bible}}</w:t>
      </w:r>
    </w:p>
    <w:p w:rsidR="006C48C3" w:rsidRPr="003E1806" w:rsidRDefault="00E50994" w:rsidP="001618AF">
      <w:r>
        <w:t xml:space="preserve">[[@Bible:Lev 19:10 ]][[19:10 &gt;&gt; Lev 19:10]] {{field-on:Bible}} And you will not strip your vineyard bare, neither will you gather the fallen grapes of your vineyard. You will leave them for the poor and for the sojourner: I am the LORD your God.  {{field-off:Bible}}</w:t>
      </w:r>
    </w:p>
    <w:p w:rsidR="006C48C3" w:rsidRPr="003E1806" w:rsidRDefault="00E50994" w:rsidP="001618AF">
      <w:r>
        <w:t xml:space="preserve">[[@Bible:Lev 19:11 ]][[19:11 &gt;&gt; Lev 19:11]] {{field-on:Bible}} You will not steal; you will not deal falsely; you will not lie to one another.  {{field-off:Bible}}</w:t>
      </w:r>
    </w:p>
    <w:p w:rsidR="006C48C3" w:rsidRPr="003E1806" w:rsidRDefault="00E50994" w:rsidP="001618AF">
      <w:r>
        <w:t xml:space="preserve">[[@Bible:Lev 19:12 ]][[19:12 &gt;&gt; Lev 19:12]] {{field-on:Bible}} You will not swear by my name falsely, and so profane the name of your God: I am the LORD.  {{field-off:Bible}}</w:t>
      </w:r>
    </w:p>
    <w:p w:rsidR="006C48C3" w:rsidRPr="003E1806" w:rsidRDefault="00E50994" w:rsidP="001618AF">
      <w:r>
        <w:t xml:space="preserve">[[@Bible:Lev 19:13 ]][[19:13 &gt;&gt; Lev 19:13]] {{field-on:Bible}} You will not oppress your neighbor or rob him. The wages of a hired servant will not remain with you all night until the morning.  {{field-off:Bible}}</w:t>
      </w:r>
    </w:p>
    <w:p w:rsidR="006C48C3" w:rsidRPr="003E1806" w:rsidRDefault="00E50994" w:rsidP="001618AF">
      <w:r>
        <w:t xml:space="preserve">[[@Bible:Lev 19:14 ]][[19:14 &gt;&gt; Lev 19:14]] {{field-on:Bible}} You will not curse the deaf or put a stumbling block before the blind, but you will fear your God: I am the LORD.  {{field-off:Bible}}</w:t>
      </w:r>
    </w:p>
    <w:p w:rsidR="006C48C3" w:rsidRPr="003E1806" w:rsidRDefault="00E50994" w:rsidP="001618AF">
      <w:r>
        <w:t xml:space="preserve">[[@Bible:Lev 19:15 ]][[19:15 &gt;&gt; Lev 19:15]] {{field-on:Bible}} You will do no injustice in court. You will not be partial to the poor or defer to the great, but in righteousness will you judge your neighbor.  {{field-off:Bible}}</w:t>
      </w:r>
    </w:p>
    <w:p w:rsidR="006C48C3" w:rsidRPr="003E1806" w:rsidRDefault="00E50994" w:rsidP="001618AF">
      <w:r>
        <w:t xml:space="preserve">[[@Bible:Lev 19:16 ]][[19:16 &gt;&gt; Lev 19:16]] {{field-on:Bible}} You will not go around as a slanderer among your people, and you will not stand up against the life of your neighbor: I am the LORD.  {{field-off:Bible}}</w:t>
      </w:r>
    </w:p>
    <w:p w:rsidR="006C48C3" w:rsidRPr="003E1806" w:rsidRDefault="00E50994" w:rsidP="001618AF">
      <w:r>
        <w:t xml:space="preserve">[[@Bible:Lev 19:17 ]][[19:17 &gt;&gt; Lev 19:17]] {{field-on:Bible}} You will not hate your brother in your heart, but you will reason frankly with your neighbor, lest you incur sin because of him.  {{field-off:Bible}}</w:t>
      </w:r>
    </w:p>
    <w:p w:rsidR="006C48C3" w:rsidRPr="003E1806" w:rsidRDefault="00E50994" w:rsidP="001618AF">
      <w:r>
        <w:t xml:space="preserve">[[@Bible:Lev 19:18 ]][[19:18 &gt;&gt; Lev 19:18]] {{field-on:Bible}} You will not take vengeance or bear a grudge against the sons of your own people, but you will love your neighbor as yourself: I am the LORD.  {{field-off:Bible}}</w:t>
      </w:r>
    </w:p>
    <w:p w:rsidR="006C48C3" w:rsidRPr="003E1806" w:rsidRDefault="00E50994" w:rsidP="001618AF">
      <w:r>
        <w:t xml:space="preserve">[[@Bible:Lev 19:19 ]][[19:19 &gt;&gt; Lev 19:19]] {{field-on:Bible}} You will keep my statutes. You will not let your cattle breed with a different kind. You will not sow your field with two kinds of seed, nor will you wear a garment of cloth made of two kinds of material.  {{field-off:Bible}}</w:t>
      </w:r>
    </w:p>
    <w:p w:rsidR="006C48C3" w:rsidRPr="003E1806" w:rsidRDefault="00E50994" w:rsidP="001618AF">
      <w:r>
        <w:t xml:space="preserve">[[@Bible:Lev 19:20 ]][[19:20 &gt;&gt; Lev 19:20]] {{field-on:Bible}} If a man lies sexually with a woman who is a slave, assigned to another man and not yet ransomed or given her freedom, there will be punishment. They will not be put to death, because she was not free;  {{field-off:Bible}}</w:t>
      </w:r>
    </w:p>
    <w:p w:rsidR="006C48C3" w:rsidRPr="003E1806" w:rsidRDefault="00E50994" w:rsidP="001618AF">
      <w:r>
        <w:t xml:space="preserve">[[@Bible:Lev 19:21 ]][[19:21 &gt;&gt; Lev 19:21]] {{field-on:Bible}} but he will bring his compensation to the LORD, to the entrance of the tent of meeting, a ram for a guilt offering.  {{field-off:Bible}}</w:t>
      </w:r>
    </w:p>
    <w:p w:rsidR="006C48C3" w:rsidRPr="003E1806" w:rsidRDefault="00E50994" w:rsidP="001618AF">
      <w:r>
        <w:t xml:space="preserve">[[@Bible:Lev 19:22 ]][[19:22 &gt;&gt; Lev 19:22]] {{field-on:Bible}} And the priest will make atonement for him with the ram of the guilt offering before the LORD for his sin that he has committed, and he will be forgiven for the sin that he has committed.  {{field-off:Bible}}</w:t>
      </w:r>
    </w:p>
    <w:p w:rsidR="006C48C3" w:rsidRPr="003E1806" w:rsidRDefault="00E50994" w:rsidP="001618AF">
      <w:r>
        <w:t xml:space="preserve">[[@Bible:Lev 19:23 ]][[19:23 &gt;&gt; Lev 19:23]] {{field-on:Bible}} When you come into the land and plant any kind of tree for food, then you will regard its fruit as forbidden. Three years it will be forbidden to you; it must not be eaten.  {{field-off:Bible}}</w:t>
      </w:r>
    </w:p>
    <w:p w:rsidR="006C48C3" w:rsidRPr="003E1806" w:rsidRDefault="00E50994" w:rsidP="001618AF">
      <w:r>
        <w:t xml:space="preserve">[[@Bible:Lev 19:24 ]][[19:24 &gt;&gt; Lev 19:24]] {{field-on:Bible}} And in the fourth year all its fruit will be holy, an offering of praise to the LORD.  {{field-off:Bible}}</w:t>
      </w:r>
    </w:p>
    <w:p w:rsidR="006C48C3" w:rsidRPr="003E1806" w:rsidRDefault="00E50994" w:rsidP="001618AF">
      <w:r>
        <w:t xml:space="preserve">[[@Bible:Lev 19:25 ]][[19:25 &gt;&gt; Lev 19:25]] {{field-on:Bible}} But in the fifth year you may eat of its fruit, to increase its yield for you: I am the LORD your God.  {{field-off:Bible}}</w:t>
      </w:r>
    </w:p>
    <w:p w:rsidR="006C48C3" w:rsidRPr="003E1806" w:rsidRDefault="00E50994" w:rsidP="001618AF">
      <w:r>
        <w:t xml:space="preserve">[[@Bible:Lev 19:26 ]][[19:26 &gt;&gt; Lev 19:26]] {{field-on:Bible}} You will not eat any flesh with the blood in it. You will not interpret omens or tell fortunes.  {{field-off:Bible}}</w:t>
      </w:r>
    </w:p>
    <w:p w:rsidR="006C48C3" w:rsidRPr="003E1806" w:rsidRDefault="00E50994" w:rsidP="001618AF">
      <w:r>
        <w:t xml:space="preserve">[[@Bible:Lev 19:27 ]][[19:27 &gt;&gt; Lev 19:27]] {{field-on:Bible}} You will not round off the hair on your temples or mar the edges of your beard.  {{field-off:Bible}}</w:t>
      </w:r>
    </w:p>
    <w:p w:rsidR="006C48C3" w:rsidRPr="003E1806" w:rsidRDefault="00E50994" w:rsidP="001618AF">
      <w:r>
        <w:t xml:space="preserve">[[@Bible:Lev 19:28 ]][[19:28 &gt;&gt; Lev 19:28]] {{field-on:Bible}} You will not make any cuts on your body for the dead or tattoo yourselves: I am the LORD.  {{field-off:Bible}}</w:t>
      </w:r>
    </w:p>
    <w:p w:rsidR="006C48C3" w:rsidRPr="003E1806" w:rsidRDefault="00E50994" w:rsidP="001618AF">
      <w:r>
        <w:t xml:space="preserve">[[@Bible:Lev 19:29 ]][[19:29 &gt;&gt; Lev 19:29]] {{field-on:Bible}} Do not profane your daughter by making her a prostitute, otherwise the land fall into prostitution and the land become full of depravity.  {{field-off:Bible}}</w:t>
      </w:r>
    </w:p>
    <w:p w:rsidR="006C48C3" w:rsidRPr="003E1806" w:rsidRDefault="00E50994" w:rsidP="001618AF">
      <w:r>
        <w:t xml:space="preserve">[[@Bible:Lev 19:30 ]][[19:30 &gt;&gt; Lev 19:30]] {{field-on:Bible}} You will keep my Sabbaths and reverence my sanctuary: I am the LORD.  {{field-off:Bible}}</w:t>
      </w:r>
    </w:p>
    <w:p w:rsidR="006C48C3" w:rsidRPr="003E1806" w:rsidRDefault="00E50994" w:rsidP="001618AF">
      <w:r>
        <w:t xml:space="preserve">[[@Bible:Lev 19:31 ]][[19:31 &gt;&gt; Lev 19:31]] {{field-on:Bible}} Do not turn to mediums or wizards; do not seek them out, and so make yourselves unclean by them: I am the LORD your God.  {{field-off:Bible}}</w:t>
      </w:r>
    </w:p>
    <w:p w:rsidR="006C48C3" w:rsidRPr="003E1806" w:rsidRDefault="00E50994" w:rsidP="001618AF">
      <w:r>
        <w:t xml:space="preserve">[[@Bible:Lev 19:32 ]][[19:32 &gt;&gt; Lev 19:32]] {{field-on:Bible}} You will rise up before the gray head and respect an old man, and you will fear your God: I am the LORD.  {{field-off:Bible}}</w:t>
      </w:r>
    </w:p>
    <w:p w:rsidR="006C48C3" w:rsidRPr="003E1806" w:rsidRDefault="00E50994" w:rsidP="001618AF">
      <w:r>
        <w:t xml:space="preserve">[[@Bible:Lev 19:33 ]][[19:33 &gt;&gt; Lev 19:33]] {{field-on:Bible}} When a stranger sojourns with you in your land, you will him no wrong.  {{field-off:Bible}}</w:t>
      </w:r>
    </w:p>
    <w:p w:rsidR="006C48C3" w:rsidRPr="003E1806" w:rsidRDefault="00E50994" w:rsidP="001618AF">
      <w:r>
        <w:t xml:space="preserve">[[@Bible:Lev 19:34 ]][[19:34 &gt;&gt; Lev 19:34]] {{field-on:Bible}} You will treat the stranger who sojourns with you as the native among you, and you will love him as yourself, for you were strangers in the land of Egypt: I am the LORD your God.  {{field-off:Bible}}</w:t>
      </w:r>
    </w:p>
    <w:p w:rsidR="006C48C3" w:rsidRPr="003E1806" w:rsidRDefault="00E50994" w:rsidP="001618AF">
      <w:r>
        <w:t xml:space="preserve">[[@Bible:Lev 19:35 ]][[19:35 &gt;&gt; Lev 19:35]] {{field-on:Bible}} You will not do wrong in judgment, in measures of length or weight or quantity.  {{field-off:Bible}}</w:t>
      </w:r>
    </w:p>
    <w:p w:rsidR="006C48C3" w:rsidRPr="003E1806" w:rsidRDefault="00E50994" w:rsidP="001618AF">
      <w:r>
        <w:t xml:space="preserve">[[@Bible:Lev 19:36 ]][[19:36 &gt;&gt; Lev 19:36]] {{field-on:Bible}} You will have just balances, just weights, a just ephah, and a just hin: I am the LORD your God, who brought you out of the land of Egypt.  {{field-off:Bible}}</w:t>
      </w:r>
    </w:p>
    <w:p w:rsidR="006C48C3" w:rsidRPr="003E1806" w:rsidRDefault="00E50994" w:rsidP="001618AF">
      <w:r>
        <w:t xml:space="preserve">[[@Bible:Lev 19:37 ]][[19:37 &gt;&gt; Lev 19:37]] {{field-on:Bible}} And you will observe all my statutes and all my rules, and do them: I am the LORD."  {{field-off:Bible}}</w:t>
      </w:r>
    </w:p>
    <w:p w:rsidR="00CB5105" w:rsidRPr="00853ED5" w:rsidRDefault="00CB5105" w:rsidP="00853ED5">
      <w:pPr>
        <w:pStyle w:val="Heading2"/>
      </w:pPr>
      <w:r w:rsidRPr="00853ED5">
        <w:t>Chapter 20</w:t>
      </w:r>
    </w:p>
    <w:p w:rsidR="006C48C3" w:rsidRPr="003E1806" w:rsidRDefault="00E50994" w:rsidP="001618AF">
      <w:r>
        <w:t xml:space="preserve">[[@Bible:Lev 20:1 ]][[20:1 &gt;&gt; Lev 20:1]] {{field-on:Bible}} The LORD spoke to Moses, saying,  {{field-off:Bible}}</w:t>
      </w:r>
    </w:p>
    <w:p w:rsidR="006C48C3" w:rsidRPr="003E1806" w:rsidRDefault="00E50994" w:rsidP="001618AF">
      <w:r>
        <w:t xml:space="preserve">[[@Bible:Lev 20:2 ]][[20:2 &gt;&gt; Lev 20:2]] {{field-on:Bible}} Say to the sons of Israel, Any one of the sons of Israel or of the strangers who sojourn in Israel who gives any of his children to Molech will surely be put to death. The people of the land will stone him with stones.  {{field-off:Bible}}</w:t>
      </w:r>
    </w:p>
    <w:p w:rsidR="006C48C3" w:rsidRPr="003E1806" w:rsidRDefault="00E50994" w:rsidP="001618AF">
      <w:r>
        <w:t xml:space="preserve">[[@Bible:Lev 20:3 ]][[20:3 &gt;&gt; Lev 20:3]] {{field-on:Bible}} I Myself will condemn that man and will cut him off from among his people, because he has given one of his children to Molech, to make My sanctuary unclean and to profane My holy name.  {{field-off:Bible}}</w:t>
      </w:r>
    </w:p>
    <w:p w:rsidR="006C48C3" w:rsidRPr="003E1806" w:rsidRDefault="00E50994" w:rsidP="001618AF">
      <w:r>
        <w:t xml:space="preserve">[[@Bible:Lev 20:4 ]][[20:4 &gt;&gt; Lev 20:4]] {{field-on:Bible}} And if the people of the land do at all look the other way for that man when he gives one of his children to Molech, and do not put him to death,  {{field-off:Bible}}</w:t>
      </w:r>
    </w:p>
    <w:p w:rsidR="006C48C3" w:rsidRPr="003E1806" w:rsidRDefault="00E50994" w:rsidP="001618AF">
      <w:r>
        <w:t xml:space="preserve">[[@Bible:Lev 20:5 ]][[20:5 &gt;&gt; Lev 20:5]] {{field-on:Bible}} then I will condemn that man and against his clan and will cut them off from among their people, him and all who follow him in whoring after Molech.  {{field-off:Bible}}</w:t>
      </w:r>
    </w:p>
    <w:p w:rsidR="006C48C3" w:rsidRPr="003E1806" w:rsidRDefault="00E50994" w:rsidP="001618AF">
      <w:r>
        <w:t xml:space="preserve">[[@Bible:Lev 20:6 ]][[20:6 &gt;&gt; Lev 20:6]] {{field-on:Bible}} If a person turns to mediums and wizards, whoring after them, I will condemn that person and will cut him off from among his people.  {{field-off:Bible}}</w:t>
      </w:r>
    </w:p>
    <w:p w:rsidR="006C48C3" w:rsidRPr="003E1806" w:rsidRDefault="00E50994" w:rsidP="001618AF">
      <w:r>
        <w:t xml:space="preserve">[[@Bible:Lev 20:7 ]][[20:7 &gt;&gt; Lev 20:7]] {{field-on:Bible}} Dedicate yourselves, therefore, and be holy, for I am the LORD your God.  {{field-off:Bible}}</w:t>
      </w:r>
    </w:p>
    <w:p w:rsidR="006C48C3" w:rsidRPr="003E1806" w:rsidRDefault="00E50994" w:rsidP="001618AF">
      <w:r>
        <w:t xml:space="preserve">[[@Bible:Lev 20:8 ]][[20:8 &gt;&gt; Lev 20:8]] {{field-on:Bible}} Keep my statutes and do them; I am the LORD who sanctifies you.  {{field-off:Bible}}</w:t>
      </w:r>
    </w:p>
    <w:p w:rsidR="006C48C3" w:rsidRPr="003E1806" w:rsidRDefault="00E50994" w:rsidP="001618AF">
      <w:r>
        <w:t xml:space="preserve">[[@Bible:Lev 20:9 ]][[20:9 &gt;&gt; Lev 20:9]] {{field-on:Bible}} For anyone who curses his father or his mother will be put to death; he has cursed his father or his mother; his blood is upon him.  {{field-off:Bible}}</w:t>
      </w:r>
    </w:p>
    <w:p w:rsidR="006C48C3" w:rsidRPr="003E1806" w:rsidRDefault="00E50994" w:rsidP="001618AF">
      <w:r>
        <w:t xml:space="preserve">[[@Bible:Lev 20:10 ]][[20:10 &gt;&gt; Lev 20:10]] {{field-on:Bible}} If a man commits adultery with the wife of his neighbor, both the adulterer and the adulteress will be put to death.  {{field-off:Bible}}</w:t>
      </w:r>
    </w:p>
    <w:p w:rsidR="006C48C3" w:rsidRPr="003E1806" w:rsidRDefault="00E50994" w:rsidP="001618AF">
      <w:r>
        <w:t xml:space="preserve">[[@Bible:Lev 20:11 ]][[20:11 &gt;&gt; Lev 20:11]] {{field-on:Bible}} If a man lies with his father's wife, he has uncovered his father's nakedness; both of them will be put to death; their blood is upon them.  {{field-off:Bible}}</w:t>
      </w:r>
    </w:p>
    <w:p w:rsidR="006C48C3" w:rsidRPr="003E1806" w:rsidRDefault="00E50994" w:rsidP="001618AF">
      <w:r>
        <w:t xml:space="preserve">[[@Bible:Lev 20:12 ]][[20:12 &gt;&gt; Lev 20:12]] {{field-on:Bible}} If a man lies with his daughter-in-law, both of them will be put to death; they have committed perversion; their blood is upon them.  {{field-off:Bible}}</w:t>
      </w:r>
    </w:p>
    <w:p w:rsidR="006C48C3" w:rsidRPr="003E1806" w:rsidRDefault="00E50994" w:rsidP="001618AF">
      <w:r>
        <w:t xml:space="preserve">[[@Bible:Lev 20:13 ]][[20:13 &gt;&gt; Lev 20:13]] {{field-on:Bible}} If a man lies with a male as with a woman, both of them have committed an abomination; they will be put to death; their blood is upon them.  {{field-off:Bible}}</w:t>
      </w:r>
    </w:p>
    <w:p w:rsidR="006C48C3" w:rsidRPr="003E1806" w:rsidRDefault="00E50994" w:rsidP="001618AF">
      <w:r>
        <w:t xml:space="preserve">[[@Bible:Lev 20:14 ]][[20:14 &gt;&gt; Lev 20:14]] {{field-on:Bible}} If a man takes a woman and her mother also, it is depravity; he and they will be burned with fire, that there may be no depravity among you.  {{field-off:Bible}}</w:t>
      </w:r>
    </w:p>
    <w:p w:rsidR="006C48C3" w:rsidRPr="003E1806" w:rsidRDefault="00E50994" w:rsidP="001618AF">
      <w:r>
        <w:t xml:space="preserve">[[@Bible:Lev 20:15 ]][[20:15 &gt;&gt; Lev 20:15]] {{field-on:Bible}} If a man lies with an animal, he will be put to death, and you will kill the animal.  {{field-off:Bible}}</w:t>
      </w:r>
    </w:p>
    <w:p w:rsidR="006C48C3" w:rsidRPr="003E1806" w:rsidRDefault="00E50994" w:rsidP="001618AF">
      <w:r>
        <w:t xml:space="preserve">[[@Bible:Lev 20:16 ]][[20:16 &gt;&gt; Lev 20:16]] {{field-on:Bible}} If a woman approaches any animal and lies with it, you will kill the woman and the animal; they will be put to death; their blood is upon them.  {{field-off:Bible}}</w:t>
      </w:r>
    </w:p>
    <w:p w:rsidR="006C48C3" w:rsidRPr="003E1806" w:rsidRDefault="00E50994" w:rsidP="001618AF">
      <w:r>
        <w:t xml:space="preserve">[[@Bible:Lev 20:17 ]][[20:17 &gt;&gt; Lev 20:17]] {{field-on:Bible}} If a man takes his sister, a daughter of his father or a daughter of his mother, and sees her nakedness, and she sees his nakedness, it is a disgrace, and they will be cut off in the sight of the children of their people. He has uncovered his sister's nakedness, and he will suffer his punishment.  {{field-off:Bible}}</w:t>
      </w:r>
    </w:p>
    <w:p w:rsidR="006C48C3" w:rsidRPr="003E1806" w:rsidRDefault="00E50994" w:rsidP="001618AF">
      <w:r>
        <w:t xml:space="preserve">[[@Bible:Lev 20:18 ]][[20:18 &gt;&gt; Lev 20:18]] {{field-on:Bible}} If a man lies with a woman during her menstrual period and uncovers her nakedness, he has made naked her fountain, and she has uncovered the fountain of her blood. Both of them will be cut off from among their people.  {{field-off:Bible}}</w:t>
      </w:r>
    </w:p>
    <w:p w:rsidR="006C48C3" w:rsidRPr="003E1806" w:rsidRDefault="00E50994" w:rsidP="001618AF">
      <w:r>
        <w:t xml:space="preserve">[[@Bible:Lev 20:19 ]][[20:19 &gt;&gt; Lev 20:19]] {{field-on:Bible}} You will not uncover the nakedness of your mother's sister or of your father's sister, for that is to make naked one's relative; they will suffer their punishment.  {{field-off:Bible}}</w:t>
      </w:r>
    </w:p>
    <w:p w:rsidR="006C48C3" w:rsidRPr="003E1806" w:rsidRDefault="00E50994" w:rsidP="001618AF">
      <w:r>
        <w:t xml:space="preserve">[[@Bible:Lev 20:20 ]][[20:20 &gt;&gt; Lev 20:20]] {{field-on:Bible}} If a man lies with his uncle's wife, he has uncovered his uncle's nakedness; they will bear their sin; they will die childless.  {{field-off:Bible}}</w:t>
      </w:r>
    </w:p>
    <w:p w:rsidR="006C48C3" w:rsidRPr="003E1806" w:rsidRDefault="00E50994" w:rsidP="001618AF">
      <w:r>
        <w:t xml:space="preserve">[[@Bible:Lev 20:21 ]][[20:21 &gt;&gt; Lev 20:21]] {{field-on:Bible}} If a man takes his brother's wife, it is impurity. He has uncovered his brother's nakedness; they will be childless.  {{field-off:Bible}}</w:t>
      </w:r>
    </w:p>
    <w:p w:rsidR="006C48C3" w:rsidRPr="003E1806" w:rsidRDefault="00E50994" w:rsidP="001618AF">
      <w:r>
        <w:t xml:space="preserve">[[@Bible:Lev 20:22 ]][[20:22 &gt;&gt; Lev 20:22]] {{field-on:Bible}} You will therefore keep all My statutes and all My rules and do them, that the land where I am bringing you to live may not vomit you out.  {{field-off:Bible}}</w:t>
      </w:r>
    </w:p>
    <w:p w:rsidR="006C48C3" w:rsidRPr="003E1806" w:rsidRDefault="00E50994" w:rsidP="001618AF">
      <w:r>
        <w:t xml:space="preserve">[[@Bible:Lev 20:23 ]][[20:23 &gt;&gt; Lev 20:23]] {{field-on:Bible}} And you will not walk in the customs of the nation that I am driving out before you, for they did all these things, and therefore I detested them.  {{field-off:Bible}}</w:t>
      </w:r>
    </w:p>
    <w:p w:rsidR="006C48C3" w:rsidRPr="003E1806" w:rsidRDefault="00E50994" w:rsidP="001618AF">
      <w:r>
        <w:t xml:space="preserve">[[@Bible:Lev 20:24 ]][[20:24 &gt;&gt; Lev 20:24]] {{field-on:Bible}} But I have said to you, 'You will inherit their land, and I will give it to you to possess, a land flowing with milk and honey.' I am the LORD your God, who has separated you from the nations.  {{field-off:Bible}}</w:t>
      </w:r>
    </w:p>
    <w:p w:rsidR="006C48C3" w:rsidRPr="003E1806" w:rsidRDefault="00E50994" w:rsidP="001618AF">
      <w:r>
        <w:t xml:space="preserve">[[@Bible:Lev 20:25 ]][[20:25 &gt;&gt; Lev 20:25]] {{field-on:Bible}} You will therefore separate the clean beast from the unclean, and the unclean bird from the clean. You will not make yourselves detestable by beast or by bird or by anything with which the ground crawls, which I have set apart for you to hold unclean.  {{field-off:Bible}}</w:t>
      </w:r>
    </w:p>
    <w:p w:rsidR="006C48C3" w:rsidRPr="003E1806" w:rsidRDefault="00E50994" w:rsidP="001618AF">
      <w:r>
        <w:t xml:space="preserve">[[@Bible:Lev 20:26 ]][[20:26 &gt;&gt; Lev 20:26]] {{field-on:Bible}} You will be holy to Me, for I the LORD am holy and have separated you from the peoples, that you should be Mine.  {{field-off:Bible}}</w:t>
      </w:r>
    </w:p>
    <w:p w:rsidR="006C48C3" w:rsidRPr="003E1806" w:rsidRDefault="00E50994" w:rsidP="001618AF">
      <w:r>
        <w:t xml:space="preserve">[[@Bible:Lev 20:27 ]][[20:27 &gt;&gt; Lev 20:27]] {{field-on:Bible}} A man or a woman who is a medium or a wizard will be put to death. They will be stoned with stones; their blood will be upon them."  {{field-off:Bible}}</w:t>
      </w:r>
    </w:p>
    <w:p w:rsidR="00CB5105" w:rsidRPr="00853ED5" w:rsidRDefault="00CB5105" w:rsidP="00853ED5">
      <w:pPr>
        <w:pStyle w:val="Heading2"/>
      </w:pPr>
      <w:r w:rsidRPr="00853ED5">
        <w:t>Chapter 21</w:t>
      </w:r>
    </w:p>
    <w:p w:rsidR="006C48C3" w:rsidRPr="003E1806" w:rsidRDefault="00E50994" w:rsidP="001618AF">
      <w:r>
        <w:t xml:space="preserve">[[@Bible:Lev 21:1 ]][[21:1 &gt;&gt; Lev 21:1]] {{field-on:Bible}} And the LORD said to Moses, "Speak to the priests, the sons of Aaron, and say to them: No one will make himself unclean for the dead among his people,  {{field-off:Bible}}</w:t>
      </w:r>
    </w:p>
    <w:p w:rsidR="006C48C3" w:rsidRPr="003E1806" w:rsidRDefault="00E50994" w:rsidP="001618AF">
      <w:r>
        <w:t xml:space="preserve">[[@Bible:Lev 21:2 ]][[21:2 &gt;&gt; Lev 21:2]] {{field-on:Bible}} except for his closest relatives, his mother, his father, his son, his daughter, his brother,  {{field-off:Bible}}</w:t>
      </w:r>
    </w:p>
    <w:p w:rsidR="006C48C3" w:rsidRPr="003E1806" w:rsidRDefault="00E50994" w:rsidP="001618AF">
      <w:r>
        <w:t xml:space="preserve">[[@Bible:Lev 21:3 ]][[21:3 &gt;&gt; Lev 21:3]] {{field-on:Bible}} or his virgin sister, who is near to him because she has had no husband; for her he may make himself unclean.  {{field-off:Bible}}</w:t>
      </w:r>
    </w:p>
    <w:p w:rsidR="006C48C3" w:rsidRPr="003E1806" w:rsidRDefault="00E50994" w:rsidP="001618AF">
      <w:r>
        <w:t xml:space="preserve">[[@Bible:Lev 21:4 ]][[21:4 &gt;&gt; Lev 21:4]] {{field-on:Bible}} He will not make himself unclean as a husband among his people and so profane himself.  {{field-off:Bible}}</w:t>
      </w:r>
    </w:p>
    <w:p w:rsidR="006C48C3" w:rsidRPr="003E1806" w:rsidRDefault="00E50994" w:rsidP="001618AF">
      <w:r>
        <w:t xml:space="preserve">[[@Bible:Lev 21:5 ]][[21:5 &gt;&gt; Lev 21:5]] {{field-on:Bible}} They will not make bald patches on their heads, nor shave off the edges of their beards, nor make any cuts on their body.  {{field-off:Bible}}</w:t>
      </w:r>
    </w:p>
    <w:p w:rsidR="006C48C3" w:rsidRPr="003E1806" w:rsidRDefault="00E50994" w:rsidP="001618AF">
      <w:r>
        <w:t xml:space="preserve">[[@Bible:Lev 21:6 ]][[21:6 &gt;&gt; Lev 21:6]] {{field-on:Bible}} They will be holy to their God and not profane the name of their God. For they offer the LORD's food offerings, the bread of their God; therefore they will be holy.  {{field-off:Bible}}</w:t>
      </w:r>
    </w:p>
    <w:p w:rsidR="006C48C3" w:rsidRPr="003E1806" w:rsidRDefault="00E50994" w:rsidP="001618AF">
      <w:r>
        <w:t xml:space="preserve">[[@Bible:Lev 21:7 ]][[21:7 &gt;&gt; Lev 21:7]] {{field-on:Bible}} They will not marry a prostitute or a woman who has been defiled, neither will they marry a woman divorced from her husband, for the priest is holy to his God.  {{field-off:Bible}}</w:t>
      </w:r>
    </w:p>
    <w:p w:rsidR="006C48C3" w:rsidRPr="003E1806" w:rsidRDefault="00E50994" w:rsidP="001618AF">
      <w:r>
        <w:t xml:space="preserve">[[@Bible:Lev 21:8 ]][[21:8 &gt;&gt; Lev 21:8]] {{field-on:Bible}} You will sanctify him, for he offers the bread of your God. He will be holy to you, for I, the LORD, who sanctify you, am holy.  {{field-off:Bible}}</w:t>
      </w:r>
    </w:p>
    <w:p w:rsidR="006C48C3" w:rsidRPr="003E1806" w:rsidRDefault="00E50994" w:rsidP="001618AF">
      <w:r>
        <w:t xml:space="preserve">[[@Bible:Lev 21:9 ]][[21:9 &gt;&gt; Lev 21:9]] {{field-on:Bible}} And the daughter of any priest, if she profanes herself by whoring, profanes her father; she will be burned with fire.  {{field-off:Bible}}</w:t>
      </w:r>
    </w:p>
    <w:p w:rsidR="006C48C3" w:rsidRPr="003E1806" w:rsidRDefault="00E50994" w:rsidP="001618AF">
      <w:r>
        <w:t xml:space="preserve">[[@Bible:Lev 21:10 ]][[21:10 &gt;&gt; Lev 21:10]] {{field-on:Bible}} The priest who is chief among his brothers, on whose head the anointing oil is poured and who has been consecrated to wear the garments, will not let the hair of his head hang loose nor tear his clothes.  {{field-off:Bible}}</w:t>
      </w:r>
    </w:p>
    <w:p w:rsidR="006C48C3" w:rsidRPr="003E1806" w:rsidRDefault="00E50994" w:rsidP="001618AF">
      <w:r>
        <w:t xml:space="preserve">[[@Bible:Lev 21:11 ]][[21:11 &gt;&gt; Lev 21:11]] {{field-on:Bible}} He will not go in to any dead bodies nor make himself unclean, even for his father or for his mother.  {{field-off:Bible}}</w:t>
      </w:r>
    </w:p>
    <w:p w:rsidR="006C48C3" w:rsidRPr="003E1806" w:rsidRDefault="00E50994" w:rsidP="001618AF">
      <w:r>
        <w:t xml:space="preserve">[[@Bible:Lev 21:12 ]][[21:12 &gt;&gt; Lev 21:12]] {{field-on:Bible}} He will not go out of the sanctuary, lest he profane the sanctuary of his God, for the dedication of the anointing oil of his God is on him: I am the LORD.  {{field-off:Bible}}</w:t>
      </w:r>
    </w:p>
    <w:p w:rsidR="006C48C3" w:rsidRPr="003E1806" w:rsidRDefault="00E50994" w:rsidP="001618AF">
      <w:r>
        <w:t xml:space="preserve">[[@Bible:Lev 21:13 ]][[21:13 &gt;&gt; Lev 21:13]] {{field-on:Bible}} And he will take a wife in her virginity.  {{field-off:Bible}}</w:t>
      </w:r>
    </w:p>
    <w:p w:rsidR="006C48C3" w:rsidRPr="003E1806" w:rsidRDefault="00E50994" w:rsidP="001618AF">
      <w:r>
        <w:t xml:space="preserve">[[@Bible:Lev 21:14 ]][[21:14 &gt;&gt; Lev 21:14]] {{field-on:Bible}} A widow, or a divorced woman, or a woman who has been defiled, or a prostitute, these he will not marry. But he will take as his wife a virgin of his own people,  {{field-off:Bible}}</w:t>
      </w:r>
    </w:p>
    <w:p w:rsidR="006C48C3" w:rsidRPr="003E1806" w:rsidRDefault="00E50994" w:rsidP="001618AF">
      <w:r>
        <w:t xml:space="preserve">[[@Bible:Lev 21:15 ]][[21:15 &gt;&gt; Lev 21:15]] {{field-on:Bible}} that he may not profane his offspring among his people, for I am the LORD who sanctifies him."  {{field-off:Bible}}</w:t>
      </w:r>
    </w:p>
    <w:p w:rsidR="006C48C3" w:rsidRPr="003E1806" w:rsidRDefault="00E50994" w:rsidP="001618AF">
      <w:r>
        <w:t xml:space="preserve">[[@Bible:Lev 21:16 ]][[21:16 &gt;&gt; Lev 21:16]] {{field-on:Bible}} And the LORD spoke to Moses, saying,  {{field-off:Bible}}</w:t>
      </w:r>
    </w:p>
    <w:p w:rsidR="006C48C3" w:rsidRPr="003E1806" w:rsidRDefault="00E50994" w:rsidP="001618AF">
      <w:r>
        <w:t xml:space="preserve">[[@Bible:Lev 21:17 ]][[21:17 &gt;&gt; Lev 21:17]] {{field-on:Bible}} "Speak to Aaron, saying, None of your offspring throughout their generations who has a blemish may approach to offer the bread of his God.  {{field-off:Bible}}</w:t>
      </w:r>
    </w:p>
    <w:p w:rsidR="006C48C3" w:rsidRPr="003E1806" w:rsidRDefault="00E50994" w:rsidP="001618AF">
      <w:r>
        <w:t xml:space="preserve">[[@Bible:Lev 21:18 ]][[21:18 &gt;&gt; Lev 21:18]] {{field-on:Bible}} For no one who has a blemish will draw near, a man blind or lame, or one who has a mutilated face or a limb too long,  {{field-off:Bible}}</w:t>
      </w:r>
    </w:p>
    <w:p w:rsidR="006C48C3" w:rsidRPr="003E1806" w:rsidRDefault="00E50994" w:rsidP="001618AF">
      <w:r>
        <w:t xml:space="preserve">[[@Bible:Lev 21:19 ]][[21:19 &gt;&gt; Lev 21:19]] {{field-on:Bible}} or a man who has an injured foot or an injured hand,  {{field-off:Bible}}</w:t>
      </w:r>
    </w:p>
    <w:p w:rsidR="006C48C3" w:rsidRPr="003E1806" w:rsidRDefault="00E50994" w:rsidP="001618AF">
      <w:r>
        <w:t xml:space="preserve">[[@Bible:Lev 21:20 ]][[21:20 &gt;&gt; Lev 21:20]] {{field-on:Bible}} or a hunchback or a dwarf or a man with a defect in his sight or an itching disease or scabs or crushed testicles.  {{field-off:Bible}}</w:t>
      </w:r>
    </w:p>
    <w:p w:rsidR="006C48C3" w:rsidRPr="003E1806" w:rsidRDefault="00E50994" w:rsidP="001618AF">
      <w:r>
        <w:t xml:space="preserve">[[@Bible:Lev 21:21 ]][[21:21 &gt;&gt; Lev 21:21]] {{field-on:Bible}} No man of the offspring of Aaron the priest who has a blemish will come near to offer the LORD's food offerings; since he has a blemish, he will not come near to offer the bread of his God.  {{field-off:Bible}}</w:t>
      </w:r>
    </w:p>
    <w:p w:rsidR="006C48C3" w:rsidRPr="003E1806" w:rsidRDefault="00E50994" w:rsidP="001618AF">
      <w:r>
        <w:t xml:space="preserve">[[@Bible:Lev 21:22 ]][[21:22 &gt;&gt; Lev 21:22]] {{field-on:Bible}} He may eat the bread of his God, both of the most holy and of the holy things,  {{field-off:Bible}}</w:t>
      </w:r>
    </w:p>
    <w:p w:rsidR="006C48C3" w:rsidRPr="003E1806" w:rsidRDefault="00E50994" w:rsidP="001618AF">
      <w:r>
        <w:t xml:space="preserve">[[@Bible:Lev 21:23 ]][[21:23 &gt;&gt; Lev 21:23]] {{field-on:Bible}} but he will not go through the veil or approach the altar, because he has a blemish, that he may not profane my sanctuaries, for I am the LORD who sanctifies them."  {{field-off:Bible}}</w:t>
      </w:r>
    </w:p>
    <w:p w:rsidR="006C48C3" w:rsidRPr="003E1806" w:rsidRDefault="00E50994" w:rsidP="001618AF">
      <w:r>
        <w:t xml:space="preserve">[[@Bible:Lev 21:24 ]][[21:24 &gt;&gt; Lev 21:24]] {{field-on:Bible}} So Moses spoke to Aaron and to his sons and to all the people of Israel.  {{field-off:Bible}}</w:t>
      </w:r>
    </w:p>
    <w:p w:rsidR="00CB5105" w:rsidRPr="00853ED5" w:rsidRDefault="00CB5105" w:rsidP="00853ED5">
      <w:pPr>
        <w:pStyle w:val="Heading2"/>
      </w:pPr>
      <w:r w:rsidRPr="00853ED5">
        <w:t>Chapter 22</w:t>
      </w:r>
    </w:p>
    <w:p w:rsidR="006C48C3" w:rsidRPr="003E1806" w:rsidRDefault="00E50994" w:rsidP="001618AF">
      <w:r>
        <w:t xml:space="preserve">[[@Bible:Lev 22:1 ]][[22:1 &gt;&gt; Lev 22:1]] {{field-on:Bible}} And the LORD spoke to Moses, saying,  {{field-off:Bible}}</w:t>
      </w:r>
    </w:p>
    <w:p w:rsidR="006C48C3" w:rsidRPr="003E1806" w:rsidRDefault="00E50994" w:rsidP="001618AF">
      <w:r>
        <w:t xml:space="preserve">[[@Bible:Lev 22:2 ]][[22:2 &gt;&gt; Lev 22:2]] {{field-on:Bible}} "Speak to Aaron, and to his sons, that they set themselves apart from the holy things of the sons of Israel, which they dedicate to me, so that they do not profane My holy name: I am the LORD.  {{field-off:Bible}}</w:t>
      </w:r>
    </w:p>
    <w:p w:rsidR="006C48C3" w:rsidRPr="003E1806" w:rsidRDefault="00E50994" w:rsidP="001618AF">
      <w:r>
        <w:t xml:space="preserve">[[@Bible:Lev 22:3 ]][[22:3 &gt;&gt; Lev 22:3]] {{field-on:Bible}} Say to them, 'If any one of all your offspring throughout your generations approaches the holy things that the sons of Israel dedicate to the LORD, while he has an uncleanness, that person will be cut off from My presence: I am the LORD.  {{field-off:Bible}}</w:t>
      </w:r>
    </w:p>
    <w:p w:rsidR="006C48C3" w:rsidRPr="003E1806" w:rsidRDefault="00E50994" w:rsidP="001618AF">
      <w:r>
        <w:t xml:space="preserve">[[@Bible:Lev 22:4 ]][[22:4 &gt;&gt; Lev 22:4]] {{field-on:Bible}} None of the offspring of Aaron who has a leprous disease or a discharge may eat of the holy things until he is clean. Whoever touches anything that is unclean through contact with the dead or a man who has had an emission of semen,  {{field-off:Bible}}</w:t>
      </w:r>
    </w:p>
    <w:p w:rsidR="006C48C3" w:rsidRPr="003E1806" w:rsidRDefault="00E50994" w:rsidP="001618AF">
      <w:r>
        <w:t xml:space="preserve">[[@Bible:Lev 22:5 ]][[22:5 &gt;&gt; Lev 22:5]] {{field-on:Bible}} and whoever touches a swarming thing by which he may be made unclean or a person from whom he may take uncleanness, whatever his uncleanness may be,  {{field-off:Bible}}</w:t>
      </w:r>
    </w:p>
    <w:p w:rsidR="006C48C3" w:rsidRPr="003E1806" w:rsidRDefault="00E50994" w:rsidP="001618AF">
      <w:r>
        <w:t xml:space="preserve">[[@Bible:Lev 22:6 ]][[22:6 &gt;&gt; Lev 22:6]] {{field-on:Bible}} the person who touches such a thing will be unclean until the evening and will not eat of the holy things unless he has bathed his body in water.  {{field-off:Bible}}</w:t>
      </w:r>
    </w:p>
    <w:p w:rsidR="006C48C3" w:rsidRPr="003E1806" w:rsidRDefault="00E50994" w:rsidP="001618AF">
      <w:r>
        <w:t xml:space="preserve">[[@Bible:Lev 22:7 ]][[22:7 &gt;&gt; Lev 22:7]] {{field-on:Bible}} When the sun goes down he will be clean, and afterward he may eat of the holy things, because they are his food.  {{field-off:Bible}}</w:t>
      </w:r>
    </w:p>
    <w:p w:rsidR="006C48C3" w:rsidRPr="003E1806" w:rsidRDefault="00E50994" w:rsidP="001618AF">
      <w:r>
        <w:t xml:space="preserve">[[@Bible:Lev 22:8 ]][[22:8 &gt;&gt; Lev 22:8]] {{field-on:Bible}} He will not eat what dies of itself or is torn by beasts, and so make himself unclean by it: I am the LORD.'  {{field-off:Bible}}</w:t>
      </w:r>
    </w:p>
    <w:p w:rsidR="006C48C3" w:rsidRPr="003E1806" w:rsidRDefault="00E50994" w:rsidP="001618AF">
      <w:r>
        <w:t xml:space="preserve">[[@Bible:Lev 22:9 ]][[22:9 &gt;&gt; Lev 22:9]] {{field-on:Bible}} They will therefore keep my charge, otherwise they bear sin for it and die thereby when they profane it: I am the LORD who sanctifies them.  {{field-off:Bible}}</w:t>
      </w:r>
    </w:p>
    <w:p w:rsidR="006C48C3" w:rsidRPr="003E1806" w:rsidRDefault="00E50994" w:rsidP="001618AF">
      <w:r>
        <w:t xml:space="preserve">[[@Bible:Lev 22:10 ]][[22:10 &gt;&gt; Lev 22:10]] {{field-on:Bible}} A lay person will not eat of a holy thing; no foreign guest of the priest or hired servant will eat of a holy thing,  {{field-off:Bible}}</w:t>
      </w:r>
    </w:p>
    <w:p w:rsidR="006C48C3" w:rsidRPr="003E1806" w:rsidRDefault="00E50994" w:rsidP="001618AF">
      <w:r>
        <w:t xml:space="preserve">[[@Bible:Lev 22:11 ]][[22:11 &gt;&gt; Lev 22:11]] {{field-on:Bible}} but if a priest buys a slave as his property for money, the slave may eat of it, and anyone born in his house may eat of his food.  {{field-off:Bible}}</w:t>
      </w:r>
    </w:p>
    <w:p w:rsidR="006C48C3" w:rsidRPr="003E1806" w:rsidRDefault="00E50994" w:rsidP="001618AF">
      <w:r>
        <w:t xml:space="preserve">[[@Bible:Lev 22:12 ]][[22:12 &gt;&gt; Lev 22:12]] {{field-on:Bible}} If a priest's daughter marries a layman, she will not eat of the contribution of the holy things.  {{field-off:Bible}}</w:t>
      </w:r>
    </w:p>
    <w:p w:rsidR="006C48C3" w:rsidRPr="003E1806" w:rsidRDefault="00E50994" w:rsidP="001618AF">
      <w:r>
        <w:t xml:space="preserve">[[@Bible:Lev 22:13 ]][[22:13 &gt;&gt; Lev 22:13]] {{field-on:Bible}} But if a priest's daughter is widowed or divorced and has no child and returns to her father's house, as in her youth, she may eat of her father's food; yet no lay person will eat of it.  {{field-off:Bible}}</w:t>
      </w:r>
    </w:p>
    <w:p w:rsidR="006C48C3" w:rsidRPr="003E1806" w:rsidRDefault="00E50994" w:rsidP="001618AF">
      <w:r>
        <w:t xml:space="preserve">[[@Bible:Lev 22:14 ]][[22:14 &gt;&gt; Lev 22:14]] {{field-on:Bible}} And if anyone eats of a holy thing unwittingly, he will add the fifth of its value to it and give the holy thing to the priest.  {{field-off:Bible}}</w:t>
      </w:r>
    </w:p>
    <w:p w:rsidR="006C48C3" w:rsidRPr="003E1806" w:rsidRDefault="00E50994" w:rsidP="001618AF">
      <w:r>
        <w:t xml:space="preserve">[[@Bible:Lev 22:15 ]][[22:15 &gt;&gt; Lev 22:15]] {{field-on:Bible}} They will not profane the holy things of the sons of Israel, which they contribute to the LORD,  {{field-off:Bible}}</w:t>
      </w:r>
    </w:p>
    <w:p w:rsidR="006C48C3" w:rsidRPr="003E1806" w:rsidRDefault="00E50994" w:rsidP="001618AF">
      <w:r>
        <w:t xml:space="preserve">[[@Bible:Lev 22:16 ]][[22:16 &gt;&gt; Lev 22:16]] {{field-on:Bible}} and so cause them to bear iniquity and guilt, by eating their holy things: for I am the LORD who sanctifies them."  {{field-off:Bible}}</w:t>
      </w:r>
    </w:p>
    <w:p w:rsidR="006C48C3" w:rsidRPr="003E1806" w:rsidRDefault="00E50994" w:rsidP="001618AF">
      <w:r>
        <w:t xml:space="preserve">[[@Bible:Lev 22:17 ]][[22:17 &gt;&gt; Lev 22:17]] {{field-on:Bible}} And the LORD spoke to Moses, saying,  {{field-off:Bible}}</w:t>
      </w:r>
    </w:p>
    <w:p w:rsidR="006C48C3" w:rsidRPr="003E1806" w:rsidRDefault="00E50994" w:rsidP="001618AF">
      <w:r>
        <w:t xml:space="preserve">[[@Bible:Lev 22:18 ]][[22:18 &gt;&gt; Lev 22:18]] {{field-on:Bible}} "Speak to Aaron and his sons and all the sons of Israel and say to them, When any one of the house of Israel or of the sojourners in Israel presents a burnt offering as his offering, for any of their vows or freewill offerings that they offer to the LORD,  {{field-off:Bible}}</w:t>
      </w:r>
    </w:p>
    <w:p w:rsidR="006C48C3" w:rsidRPr="003E1806" w:rsidRDefault="00E50994" w:rsidP="001618AF">
      <w:r>
        <w:t xml:space="preserve">[[@Bible:Lev 22:19 ]][[22:19 &gt;&gt; Lev 22:19]] {{field-on:Bible}} if it is to be accepted for you it will be a male without blemish, of the bulls or the sheep or the goats.  {{field-off:Bible}}</w:t>
      </w:r>
    </w:p>
    <w:p w:rsidR="006C48C3" w:rsidRPr="003E1806" w:rsidRDefault="00E50994" w:rsidP="001618AF">
      <w:r>
        <w:t xml:space="preserve">[[@Bible:Lev 22:20 ]][[22:20 &gt;&gt; Lev 22:20]] {{field-on:Bible}} You will not offer anything that has a blemish, for it will not be acceptable for you.  {{field-off:Bible}}</w:t>
      </w:r>
    </w:p>
    <w:p w:rsidR="006C48C3" w:rsidRPr="003E1806" w:rsidRDefault="00E50994" w:rsidP="001618AF">
      <w:r>
        <w:t xml:space="preserve">[[@Bible:Lev 22:21 ]][[22:21 &gt;&gt; Lev 22:21]] {{field-on:Bible}} And when anyone offers a sacrifice of peace offerings to the LORD to fulfill a vow or as a freewill offering from the herd or from the flock, to be accepted it must be perfect; there will be no blemish in it.  {{field-off:Bible}}</w:t>
      </w:r>
    </w:p>
    <w:p w:rsidR="006C48C3" w:rsidRPr="003E1806" w:rsidRDefault="00E50994" w:rsidP="001618AF">
      <w:r>
        <w:t xml:space="preserve">[[@Bible:Lev 22:22 ]][[22:22 &gt;&gt; Lev 22:22]] {{field-on:Bible}} Animals blind or disabled or mutilated or having a discharge or an itch or scabs you will not offer to the LORD or give them to the LORD as a food offering on the altar.  {{field-off:Bible}}</w:t>
      </w:r>
    </w:p>
    <w:p w:rsidR="006C48C3" w:rsidRPr="003E1806" w:rsidRDefault="00E50994" w:rsidP="001618AF">
      <w:r>
        <w:t xml:space="preserve">[[@Bible:Lev 22:23 ]][[22:23 &gt;&gt; Lev 22:23]] {{field-on:Bible}} You may present a bull or a lamb that has a part too long or too short for a freewill offering, but for a vow offering it cannot be accepted.  {{field-off:Bible}}</w:t>
      </w:r>
    </w:p>
    <w:p w:rsidR="006C48C3" w:rsidRPr="003E1806" w:rsidRDefault="00E50994" w:rsidP="001618AF">
      <w:r>
        <w:t xml:space="preserve">[[@Bible:Lev 22:24 ]][[22:24 &gt;&gt; Lev 22:24]] {{field-on:Bible}} Any animal that has its testicles bruised or crushed or torn or cut you will not offer to the LORD; you will not do it within your land,  {{field-off:Bible}}</w:t>
      </w:r>
    </w:p>
    <w:p w:rsidR="006C48C3" w:rsidRPr="003E1806" w:rsidRDefault="00E50994" w:rsidP="001618AF">
      <w:r>
        <w:t xml:space="preserve">[[@Bible:Lev 22:25 ]][[22:25 &gt;&gt; Lev 22:25]] {{field-on:Bible}} neither will you offer as the bread of your God any such animals gotten from a foreigner. Since there is a blemish in them, because of their mutilation, they will not be accepted for you."  {{field-off:Bible}}</w:t>
      </w:r>
    </w:p>
    <w:p w:rsidR="006C48C3" w:rsidRPr="003E1806" w:rsidRDefault="00E50994" w:rsidP="001618AF">
      <w:r>
        <w:t xml:space="preserve">[[@Bible:Lev 22:26 ]][[22:26 &gt;&gt; Lev 22:26]] {{field-on:Bible}} And the LORD spoke to Moses, saying,  {{field-off:Bible}}</w:t>
      </w:r>
    </w:p>
    <w:p w:rsidR="006C48C3" w:rsidRPr="003E1806" w:rsidRDefault="00E50994" w:rsidP="001618AF">
      <w:r>
        <w:t xml:space="preserve">[[@Bible:Lev 22:27 ]][[22:27 &gt;&gt; Lev 22:27]] {{field-on:Bible}} "When an ox or sheep or goat is born, it will remain seven days with its mother, and from the eighth day on it will be acceptable as a food offering to the LORD.  {{field-off:Bible}}</w:t>
      </w:r>
    </w:p>
    <w:p w:rsidR="006C48C3" w:rsidRPr="003E1806" w:rsidRDefault="00E50994" w:rsidP="001618AF">
      <w:r>
        <w:t xml:space="preserve">[[@Bible:Lev 22:28 ]][[22:28 &gt;&gt; Lev 22:28]] {{field-on:Bible}} But you will not kill an ox or a sheep and her young in one day.  {{field-off:Bible}}</w:t>
      </w:r>
    </w:p>
    <w:p w:rsidR="006C48C3" w:rsidRPr="003E1806" w:rsidRDefault="00E50994" w:rsidP="001618AF">
      <w:r>
        <w:t xml:space="preserve">[[@Bible:Lev 22:29 ]][[22:29 &gt;&gt; Lev 22:29]] {{field-on:Bible}} And when you sacrifice a sacrifice of thanksgiving to the LORD, you will sacrifice it so that you may be accepted.  {{field-off:Bible}}</w:t>
      </w:r>
    </w:p>
    <w:p w:rsidR="006C48C3" w:rsidRPr="003E1806" w:rsidRDefault="00E50994" w:rsidP="001618AF">
      <w:r>
        <w:t xml:space="preserve">[[@Bible:Lev 22:30 ]][[22:30 &gt;&gt; Lev 22:30]] {{field-on:Bible}} It will be eaten on the same day; you will leave none of it until morning: I am the LORD.  {{field-off:Bible}}</w:t>
      </w:r>
    </w:p>
    <w:p w:rsidR="006C48C3" w:rsidRPr="003E1806" w:rsidRDefault="00E50994" w:rsidP="001618AF">
      <w:r>
        <w:t xml:space="preserve">[[@Bible:Lev 22:31 ]][[22:31 &gt;&gt; Lev 22:31]] {{field-on:Bible}} So you will keep my commandments and do them: I am the LORD.  {{field-off:Bible}}</w:t>
      </w:r>
    </w:p>
    <w:p w:rsidR="006C48C3" w:rsidRPr="003E1806" w:rsidRDefault="00E50994" w:rsidP="001618AF">
      <w:r>
        <w:t xml:space="preserve">[[@Bible:Lev 22:32 ]][[22:32 &gt;&gt; Lev 22:32]] {{field-on:Bible}} And you will not profane my holy name, that I may be sanctified among the people of Israel. I am the LORD who sanctifies you,  {{field-off:Bible}}</w:t>
      </w:r>
    </w:p>
    <w:p w:rsidR="006C48C3" w:rsidRPr="003E1806" w:rsidRDefault="00E50994" w:rsidP="001618AF">
      <w:r>
        <w:t xml:space="preserve">[[@Bible:Lev 22:33 ]][[22:33 &gt;&gt; Lev 22:33]] {{field-on:Bible}} who brought you out of the land of Egypt to be your God: I am the LORD."  {{field-off:Bible}}</w:t>
      </w:r>
    </w:p>
    <w:p w:rsidR="00CB5105" w:rsidRPr="00853ED5" w:rsidRDefault="00CB5105" w:rsidP="00853ED5">
      <w:pPr>
        <w:pStyle w:val="Heading2"/>
      </w:pPr>
      <w:r w:rsidRPr="00853ED5">
        <w:t>Chapter 23</w:t>
      </w:r>
    </w:p>
    <w:p w:rsidR="006C48C3" w:rsidRPr="003E1806" w:rsidRDefault="00E50994" w:rsidP="001618AF">
      <w:r>
        <w:t xml:space="preserve">[[@Bible:Lev 23:1 ]][[23:1 &gt;&gt; Lev 23:1]] {{field-on:Bible}} The LORD spoke to Moses, saying,  {{field-off:Bible}}</w:t>
      </w:r>
    </w:p>
    <w:p w:rsidR="006C48C3" w:rsidRPr="003E1806" w:rsidRDefault="00E50994" w:rsidP="001618AF">
      <w:r>
        <w:t xml:space="preserve">[[@Bible:Lev 23:2 ]][[23:2 &gt;&gt; Lev 23:2]] {{field-on:Bible}} "Speak to the sons of Israel and say to them, These are the appointed feasts of the LORD that you will proclaim as holy convocations; they are my appointed feasts.  {{field-off:Bible}}</w:t>
      </w:r>
    </w:p>
    <w:p w:rsidR="006C48C3" w:rsidRPr="003E1806" w:rsidRDefault="00E50994" w:rsidP="001618AF">
      <w:r>
        <w:t xml:space="preserve">[[@Bible:Lev 23:3 ]][[23:3 &gt;&gt; Lev 23:3]] {{field-on:Bible}} Six days will work be done, but on the seventh day is a Sabbath of solemn rest, a holy convocation. You will do no work. It is a Sabbath to the LORD in all your dwelling places.  {{field-off:Bible}}</w:t>
      </w:r>
    </w:p>
    <w:p w:rsidR="006C48C3" w:rsidRPr="003E1806" w:rsidRDefault="00E50994" w:rsidP="001618AF">
      <w:r>
        <w:t xml:space="preserve">[[@Bible:Lev 23:4 ]][[23:4 &gt;&gt; Lev 23:4]] {{field-on:Bible}} These are the appointed feasts of the LORD, the holy convocations, which you will proclaim at the time appointed for them.  {{field-off:Bible}}</w:t>
      </w:r>
    </w:p>
    <w:p w:rsidR="006C48C3" w:rsidRPr="003E1806" w:rsidRDefault="00E50994" w:rsidP="001618AF">
      <w:r>
        <w:t xml:space="preserve">[[@Bible:Lev 23:5 ]][[23:5 &gt;&gt; Lev 23:5]] {{field-on:Bible}} In the first month, on the fourteenth day of the month at twilight, is the LORD's Passover.  {{field-off:Bible}}</w:t>
      </w:r>
    </w:p>
    <w:p w:rsidR="006C48C3" w:rsidRPr="003E1806" w:rsidRDefault="00E50994" w:rsidP="001618AF">
      <w:r>
        <w:t xml:space="preserve">[[@Bible:Lev 23:6 ]][[23:6 &gt;&gt; Lev 23:6]] {{field-on:Bible}} And on the fifteenth day of the same month is the Feast of Unleavened Bread to the LORD; for seven days you will eat unleavened bread.  {{field-off:Bible}}</w:t>
      </w:r>
    </w:p>
    <w:p w:rsidR="006C48C3" w:rsidRPr="003E1806" w:rsidRDefault="00E50994" w:rsidP="001618AF">
      <w:r>
        <w:t xml:space="preserve">[[@Bible:Lev 23:7 ]][[23:7 &gt;&gt; Lev 23:7]] {{field-on:Bible}} On the first day you will have a holy convocation; you will not do any ordinary work.  {{field-off:Bible}}</w:t>
      </w:r>
    </w:p>
    <w:p w:rsidR="006C48C3" w:rsidRPr="003E1806" w:rsidRDefault="00E50994" w:rsidP="001618AF">
      <w:r>
        <w:t xml:space="preserve">[[@Bible:Lev 23:8 ]][[23:8 &gt;&gt; Lev 23:8]] {{field-on:Bible}} But you will present a food offering to the LORD for seven days. On the seventh day is a holy convocation; you will not do any ordinary work."  {{field-off:Bible}}</w:t>
      </w:r>
    </w:p>
    <w:p w:rsidR="006C48C3" w:rsidRPr="003E1806" w:rsidRDefault="00E50994" w:rsidP="001618AF">
      <w:r>
        <w:t xml:space="preserve">[[@Bible:Lev 23:9 ]][[23:9 &gt;&gt; Lev 23:9]] {{field-on:Bible}} And the LORD spoke to Moses, saying,  {{field-off:Bible}}</w:t>
      </w:r>
    </w:p>
    <w:p w:rsidR="006C48C3" w:rsidRPr="003E1806" w:rsidRDefault="00E50994" w:rsidP="001618AF">
      <w:r>
        <w:t xml:space="preserve">[[@Bible:Lev 23:10 ]][[23:10 &gt;&gt; Lev 23:10]] {{field-on:Bible}} "Speak to the sons of Israel and say to them, When you come into the land that I give you and reap its harvest, you will bring the sheaf of the firstfruits of your harvest to the priest,  {{field-off:Bible}}</w:t>
      </w:r>
    </w:p>
    <w:p w:rsidR="006C48C3" w:rsidRPr="003E1806" w:rsidRDefault="00E50994" w:rsidP="001618AF">
      <w:r>
        <w:t xml:space="preserve">[[@Bible:Lev 23:11 ]][[23:11 &gt;&gt; Lev 23:11]] {{field-on:Bible}} and he will wave the sheaf before the LORD, so that you may be accepted. On the day after the Sabbath the priest will wave it.  {{field-off:Bible}}</w:t>
      </w:r>
    </w:p>
    <w:p w:rsidR="006C48C3" w:rsidRPr="003E1806" w:rsidRDefault="00E50994" w:rsidP="001618AF">
      <w:r>
        <w:t xml:space="preserve">[[@Bible:Lev 23:12 ]][[23:12 &gt;&gt; Lev 23:12]] {{field-on:Bible}} And on the day when you wave the sheaf, you will offer a male lamb a year old without blemish as a burnt offering to the LORD.  {{field-off:Bible}}</w:t>
      </w:r>
    </w:p>
    <w:p w:rsidR="006C48C3" w:rsidRPr="003E1806" w:rsidRDefault="00E50994" w:rsidP="001618AF">
      <w:r>
        <w:t xml:space="preserve">[[@Bible:Lev 23:13 ]][[23:13 &gt;&gt; Lev 23:13]] {{field-on:Bible}} And the grain offering with it will be two tenths of an ephah of fine flour mixed with oil, a food offering to the LORD with a pleasing aroma, and the drink offering with it will be of wine, a fourth of a hin.  {{field-off:Bible}}</w:t>
      </w:r>
    </w:p>
    <w:p w:rsidR="006C48C3" w:rsidRPr="003E1806" w:rsidRDefault="00E50994" w:rsidP="001618AF">
      <w:r>
        <w:t xml:space="preserve">[[@Bible:Lev 23:14 ]][[23:14 &gt;&gt; Lev 23:14]] {{field-on:Bible}} And you will eat neither bread nor grain parched or fresh until this same day, until you have brought the offering of your God: it is a statute forever throughout your generations in all your dwellings.  {{field-off:Bible}}</w:t>
      </w:r>
    </w:p>
    <w:p w:rsidR="006C48C3" w:rsidRPr="003E1806" w:rsidRDefault="00E50994" w:rsidP="001618AF">
      <w:r>
        <w:t xml:space="preserve">[[@Bible:Lev 23:15 ]][[23:15 &gt;&gt; Lev 23:15]] {{field-on:Bible}} You will count seven full weeks from the day after the Sabbath, from the day that you brought the sheaf of the wave offering.  {{field-off:Bible}}</w:t>
      </w:r>
    </w:p>
    <w:p w:rsidR="006C48C3" w:rsidRPr="003E1806" w:rsidRDefault="00E50994" w:rsidP="001618AF">
      <w:r>
        <w:t xml:space="preserve">[[@Bible:Lev 23:16 ]][[23:16 &gt;&gt; Lev 23:16]] {{field-on:Bible}} You will count fifty days to the day after the seventh Sabbath. Then you will present a grain offering of new grain to the LORD.  {{field-off:Bible}}</w:t>
      </w:r>
    </w:p>
    <w:p w:rsidR="006C48C3" w:rsidRPr="003E1806" w:rsidRDefault="00E50994" w:rsidP="001618AF">
      <w:r>
        <w:t xml:space="preserve">[[@Bible:Lev 23:17 ]][[23:17 &gt;&gt; Lev 23:17]] {{field-on:Bible}} You will bring from your dwelling places two loaves of bread to be waved, made of two tenths of an ephah. They will be of fine flour, and they will be baked with leaven, as firstfruits to the LORD.  {{field-off:Bible}}</w:t>
      </w:r>
    </w:p>
    <w:p w:rsidR="006C48C3" w:rsidRPr="003E1806" w:rsidRDefault="00E50994" w:rsidP="001618AF">
      <w:r>
        <w:t xml:space="preserve">[[@Bible:Lev 23:18 ]][[23:18 &gt;&gt; Lev 23:18]] {{field-on:Bible}} And you will present with the bread seven lambs a year old without blemish, and one bull from the herd and two rams. They will be a burnt offering to the LORD, with their grain offering and their drink offerings, a food offering with a pleasing aroma to the LORD.  {{field-off:Bible}}</w:t>
      </w:r>
    </w:p>
    <w:p w:rsidR="006C48C3" w:rsidRPr="003E1806" w:rsidRDefault="00E50994" w:rsidP="001618AF">
      <w:r>
        <w:t xml:space="preserve">[[@Bible:Lev 23:19 ]][[23:19 &gt;&gt; Lev 23:19]] {{field-on:Bible}} And you will offer one male goat for a sin offering, and two male lambs a year old as a sacrifice of peace offerings.  {{field-off:Bible}}</w:t>
      </w:r>
    </w:p>
    <w:p w:rsidR="006C48C3" w:rsidRPr="003E1806" w:rsidRDefault="00E50994" w:rsidP="001618AF">
      <w:r>
        <w:t xml:space="preserve">[[@Bible:Lev 23:20 ]][[23:20 &gt;&gt; Lev 23:20]] {{field-on:Bible}} And the priest will wave them with the bread of the firstfruits as a wave offering before the LORD, with the two lambs. They will be holy to the LORD for the priest.  {{field-off:Bible}}</w:t>
      </w:r>
    </w:p>
    <w:p w:rsidR="006C48C3" w:rsidRPr="003E1806" w:rsidRDefault="00E50994" w:rsidP="001618AF">
      <w:r>
        <w:t xml:space="preserve">[[@Bible:Lev 23:21 ]][[23:21 &gt;&gt; Lev 23:21]] {{field-on:Bible}} And you will make a proclamation on the same day. You will hold a holy convocation. You will not do any ordinary work. It is a statute forever in all your dwelling places throughout your generations.  {{field-off:Bible}}</w:t>
      </w:r>
    </w:p>
    <w:p w:rsidR="006C48C3" w:rsidRPr="003E1806" w:rsidRDefault="00E50994" w:rsidP="001618AF">
      <w:r>
        <w:t xml:space="preserve">[[@Bible:Lev 23:22 ]][[23:22 &gt;&gt; Lev 23:22]] {{field-on:Bible}} And when you reap the harvest of your land, you will not reap your field right up to its edge, nor will you gather the gleanings after your harvest. You will leave them for the poor and for the sojourner: I am the LORD your God."  {{field-off:Bible}}</w:t>
      </w:r>
    </w:p>
    <w:p w:rsidR="006C48C3" w:rsidRPr="003E1806" w:rsidRDefault="00E50994" w:rsidP="001618AF">
      <w:r>
        <w:t xml:space="preserve">[[@Bible:Lev 23:23 ]][[23:23 &gt;&gt; Lev 23:23]] {{field-on:Bible}} And the LORD spoke to Moses, saying,  {{field-off:Bible}}</w:t>
      </w:r>
    </w:p>
    <w:p w:rsidR="006C48C3" w:rsidRPr="003E1806" w:rsidRDefault="00E50994" w:rsidP="001618AF">
      <w:r>
        <w:t xml:space="preserve">[[@Bible:Lev 23:24 ]][[23:24 &gt;&gt; Lev 23:24]] {{field-on:Bible}} "Speak to the sons of Israel, saying, In the seventh month, on the first day of the month, you will observe a day of solemn rest, a memorial proclaimed with blast of trumpets, a holy convocation.  {{field-off:Bible}}</w:t>
      </w:r>
    </w:p>
    <w:p w:rsidR="006C48C3" w:rsidRPr="003E1806" w:rsidRDefault="00E50994" w:rsidP="001618AF">
      <w:r>
        <w:t xml:space="preserve">[[@Bible:Lev 23:25 ]][[23:25 &gt;&gt; Lev 23:25]] {{field-on:Bible}} You will not do any ordinary work, and you will present a food offering to the LORD."  {{field-off:Bible}}</w:t>
      </w:r>
    </w:p>
    <w:p w:rsidR="006C48C3" w:rsidRPr="003E1806" w:rsidRDefault="00E50994" w:rsidP="001618AF">
      <w:r>
        <w:t xml:space="preserve">[[@Bible:Lev 23:26 ]][[23:26 &gt;&gt; Lev 23:26]] {{field-on:Bible}} And the LORD spoke to Moses, saying,  {{field-off:Bible}}</w:t>
      </w:r>
    </w:p>
    <w:p w:rsidR="006C48C3" w:rsidRPr="003E1806" w:rsidRDefault="00E50994" w:rsidP="001618AF">
      <w:r>
        <w:t xml:space="preserve">[[@Bible:Lev 23:27 ]][[23:27 &gt;&gt; Lev 23:27]] {{field-on:Bible}} "Now on the tenth day of this seventh month is the Day of Atonement. It will be for you a time of holy convocation, and you will humble yourselves and present a food offering to the LORD.  {{field-off:Bible}}</w:t>
      </w:r>
    </w:p>
    <w:p w:rsidR="006C48C3" w:rsidRPr="003E1806" w:rsidRDefault="00E50994" w:rsidP="001618AF">
      <w:r>
        <w:t xml:space="preserve">[[@Bible:Lev 23:28 ]][[23:28 &gt;&gt; Lev 23:28]] {{field-on:Bible}} And you will not do any work on that very day, for it is a Day of Atonement, to make atonement for you before the LORD your God.  {{field-off:Bible}}</w:t>
      </w:r>
    </w:p>
    <w:p w:rsidR="006C48C3" w:rsidRPr="003E1806" w:rsidRDefault="00E50994" w:rsidP="001618AF">
      <w:r>
        <w:t xml:space="preserve">[[@Bible:Lev 23:29 ]][[23:29 &gt;&gt; Lev 23:29]] {{field-on:Bible}} For whoever is not humbled on that very day will be cut off from his people.  {{field-off:Bible}}</w:t>
      </w:r>
    </w:p>
    <w:p w:rsidR="006C48C3" w:rsidRPr="003E1806" w:rsidRDefault="00E50994" w:rsidP="001618AF">
      <w:r>
        <w:t xml:space="preserve">[[@Bible:Lev 23:30 ]][[23:30 &gt;&gt; Lev 23:30]] {{field-on:Bible}} And whoever does any work on that very day, that person I will destroy from among his people.  {{field-off:Bible}}</w:t>
      </w:r>
    </w:p>
    <w:p w:rsidR="006C48C3" w:rsidRPr="003E1806" w:rsidRDefault="00E50994" w:rsidP="001618AF">
      <w:r>
        <w:t xml:space="preserve">[[@Bible:Lev 23:31 ]][[23:31 &gt;&gt; Lev 23:31]] {{field-on:Bible}} You will not do any work. It is a statute forever throughout your generations in all your dwelling places.  {{field-off:Bible}}</w:t>
      </w:r>
    </w:p>
    <w:p w:rsidR="006C48C3" w:rsidRPr="003E1806" w:rsidRDefault="00E50994" w:rsidP="001618AF">
      <w:r>
        <w:t xml:space="preserve">[[@Bible:Lev 23:32 ]][[23:32 &gt;&gt; Lev 23:32]] {{field-on:Bible}} It will be to you a Sabbath of solemn rest, and you will afflict yourselves. On the ninth day of the month beginning at evening, from evening to evening will you keep your Sabbath."  {{field-off:Bible}}</w:t>
      </w:r>
    </w:p>
    <w:p w:rsidR="006C48C3" w:rsidRPr="003E1806" w:rsidRDefault="00E50994" w:rsidP="001618AF">
      <w:r>
        <w:t xml:space="preserve">[[@Bible:Lev 23:33 ]][[23:33 &gt;&gt; Lev 23:33]] {{field-on:Bible}} And the LORD spoke to Moses, saying,  {{field-off:Bible}}</w:t>
      </w:r>
    </w:p>
    <w:p w:rsidR="006C48C3" w:rsidRPr="003E1806" w:rsidRDefault="00E50994" w:rsidP="001618AF">
      <w:r>
        <w:t xml:space="preserve">[[@Bible:Lev 23:34 ]][[23:34 &gt;&gt; Lev 23:34]] {{field-on:Bible}} "Speak to the sons of Israel, saying, On the fifteenth day of this seventh month and for seven days is the Feast of Booths to the LORD.  {{field-off:Bible}}</w:t>
      </w:r>
    </w:p>
    <w:p w:rsidR="006C48C3" w:rsidRPr="003E1806" w:rsidRDefault="00E50994" w:rsidP="001618AF">
      <w:r>
        <w:t xml:space="preserve">[[@Bible:Lev 23:35 ]][[23:35 &gt;&gt; Lev 23:35]] {{field-on:Bible}} On the first day will be a holy convocation; you will not do any ordinary work.  {{field-off:Bible}}</w:t>
      </w:r>
    </w:p>
    <w:p w:rsidR="006C48C3" w:rsidRPr="003E1806" w:rsidRDefault="00E50994" w:rsidP="001618AF">
      <w:r>
        <w:t xml:space="preserve">[[@Bible:Lev 23:36 ]][[23:36 &gt;&gt; Lev 23:36]] {{field-on:Bible}} For seven days you will present food offerings to the LORD. On the eighth day you will hold a holy convocation and present a food offering to the LORD. It is a solemn assembly; you will not do any ordinary work.  {{field-off:Bible}}</w:t>
      </w:r>
    </w:p>
    <w:p w:rsidR="006C48C3" w:rsidRPr="003E1806" w:rsidRDefault="00E50994" w:rsidP="001618AF">
      <w:r>
        <w:t xml:space="preserve">[[@Bible:Lev 23:37 ]][[23:37 &gt;&gt; Lev 23:37]] {{field-on:Bible}} These are the appointed feasts of the LORD, which you will proclaim as times of holy convocation, for presenting to the LORD food offerings, burnt offerings and grain offerings, sacrifices and drink offerings, each on its proper day,  {{field-off:Bible}}</w:t>
      </w:r>
    </w:p>
    <w:p w:rsidR="006C48C3" w:rsidRPr="003E1806" w:rsidRDefault="00E50994" w:rsidP="001618AF">
      <w:r>
        <w:t xml:space="preserve">[[@Bible:Lev 23:38 ]][[23:38 &gt;&gt; Lev 23:38]] {{field-on:Bible}} besides the LORD's Sabbaths and besides your gifts and besides all your vow offerings and besides all your freewill offerings, which you give to the LORD.  {{field-off:Bible}}</w:t>
      </w:r>
    </w:p>
    <w:p w:rsidR="006C48C3" w:rsidRPr="003E1806" w:rsidRDefault="00E50994" w:rsidP="001618AF">
      <w:r>
        <w:t xml:space="preserve">[[@Bible:Lev 23:39 ]][[23:39 &gt;&gt; Lev 23:39]] {{field-on:Bible}} On the fifteenth day of the seventh month, when you have gathered in the produce of the land, you will celebrate the feast of the LORD seven days. On the first day will be a solemn rest, and on the eighth day will be a solemn rest.  {{field-off:Bible}}</w:t>
      </w:r>
    </w:p>
    <w:p w:rsidR="006C48C3" w:rsidRPr="003E1806" w:rsidRDefault="00E50994" w:rsidP="001618AF">
      <w:r>
        <w:t xml:space="preserve">[[@Bible:Lev 23:40 ]][[23:40 &gt;&gt; Lev 23:40]] {{field-on:Bible}} And you will take on the first day the fruit of splendid trees, branches of palm trees and boughs of leafy trees and willows of the brook, and you will rejoice before the LORD your God seven days.  {{field-off:Bible}}</w:t>
      </w:r>
    </w:p>
    <w:p w:rsidR="006C48C3" w:rsidRPr="003E1806" w:rsidRDefault="00E50994" w:rsidP="001618AF">
      <w:r>
        <w:t xml:space="preserve">[[@Bible:Lev 23:41 ]][[23:41 &gt;&gt; Lev 23:41]] {{field-on:Bible}} You will celebrate it as a feast to the LORD for seven days in the year. It is a statute forever throughout your generations; you will celebrate it in the seventh month.  {{field-off:Bible}}</w:t>
      </w:r>
    </w:p>
    <w:p w:rsidR="006C48C3" w:rsidRPr="003E1806" w:rsidRDefault="00E50994" w:rsidP="001618AF">
      <w:r>
        <w:t xml:space="preserve">[[@Bible:Lev 23:42 ]][[23:42 &gt;&gt; Lev 23:42]] {{field-on:Bible}} You will dwell in booths for seven days. All native Israelites will dwell in booths,  {{field-off:Bible}}</w:t>
      </w:r>
    </w:p>
    <w:p w:rsidR="006C48C3" w:rsidRPr="003E1806" w:rsidRDefault="00E50994" w:rsidP="001618AF">
      <w:r>
        <w:t xml:space="preserve">[[@Bible:Lev 23:43 ]][[23:43 &gt;&gt; Lev 23:43]] {{field-on:Bible}} that your generations may know that I made the people of Israel dwell in booths when I brought them out of the land of Egypt: I am the LORD your God."  {{field-off:Bible}}</w:t>
      </w:r>
    </w:p>
    <w:p w:rsidR="006C48C3" w:rsidRPr="003E1806" w:rsidRDefault="00E50994" w:rsidP="001618AF">
      <w:r>
        <w:t xml:space="preserve">[[@Bible:Lev 23:44 ]][[23:44 &gt;&gt; Lev 23:44]] {{field-on:Bible}} Thus Moses declared to the sons of Israel the appointed feasts of the LORD.  {{field-off:Bible}}</w:t>
      </w:r>
    </w:p>
    <w:p w:rsidR="00CB5105" w:rsidRPr="00853ED5" w:rsidRDefault="00CB5105" w:rsidP="00853ED5">
      <w:pPr>
        <w:pStyle w:val="Heading2"/>
      </w:pPr>
      <w:r w:rsidRPr="00853ED5">
        <w:t>Chapter 24</w:t>
      </w:r>
    </w:p>
    <w:p w:rsidR="006C48C3" w:rsidRPr="003E1806" w:rsidRDefault="00E50994" w:rsidP="001618AF">
      <w:r>
        <w:t xml:space="preserve">[[@Bible:Lev 24:1 ]][[24:1 &gt;&gt; Lev 24:1]] {{field-on:Bible}} The LORD spoke to Moses, saying,  {{field-off:Bible}}</w:t>
      </w:r>
    </w:p>
    <w:p w:rsidR="006C48C3" w:rsidRPr="003E1806" w:rsidRDefault="00E50994" w:rsidP="001618AF">
      <w:r>
        <w:t xml:space="preserve">[[@Bible:Lev 24:2 ]][[24:2 &gt;&gt; Lev 24:2]] {{field-on:Bible}} "Command the sons of Israel to bring you pure oil from beaten olives for the lamp, that a light may be kept burning continually.  {{field-off:Bible}}</w:t>
      </w:r>
    </w:p>
    <w:p w:rsidR="006C48C3" w:rsidRPr="003E1806" w:rsidRDefault="00E50994" w:rsidP="001618AF">
      <w:r>
        <w:t xml:space="preserve">[[@Bible:Lev 24:3 ]][[24:3 &gt;&gt; Lev 24:3]] {{field-on:Bible}} Outside the veil of the testimony, in the tent of meeting, Aaron will arrange it from evening to morning before the LORD continually. It will be a statute forever throughout your generations.  {{field-off:Bible}}</w:t>
      </w:r>
    </w:p>
    <w:p w:rsidR="006C48C3" w:rsidRPr="003E1806" w:rsidRDefault="00E50994" w:rsidP="001618AF">
      <w:r>
        <w:t xml:space="preserve">[[@Bible:Lev 24:4 ]][[24:4 &gt;&gt; Lev 24:4]] {{field-on:Bible}} He will arrange the lamps on the lampstand of pure gold before the LORD continually.  {{field-off:Bible}}</w:t>
      </w:r>
    </w:p>
    <w:p w:rsidR="006C48C3" w:rsidRPr="003E1806" w:rsidRDefault="00E50994" w:rsidP="001618AF">
      <w:r>
        <w:t xml:space="preserve">[[@Bible:Lev 24:5 ]][[24:5 &gt;&gt; Lev 24:5]] {{field-on:Bible}} You will take fine flour and bake twelve loaves from it; two tenths of an ephah will be in each loaf.  {{field-off:Bible}}</w:t>
      </w:r>
    </w:p>
    <w:p w:rsidR="006C48C3" w:rsidRPr="003E1806" w:rsidRDefault="00E50994" w:rsidP="001618AF">
      <w:r>
        <w:t xml:space="preserve">[[@Bible:Lev 24:6 ]][[24:6 &gt;&gt; Lev 24:6]] {{field-on:Bible}} And you will set them in two piles, six in a pile, on the table of pure gold before the LORD.  {{field-off:Bible}}</w:t>
      </w:r>
    </w:p>
    <w:p w:rsidR="006C48C3" w:rsidRPr="003E1806" w:rsidRDefault="00E50994" w:rsidP="001618AF">
      <w:r>
        <w:t xml:space="preserve">[[@Bible:Lev 24:7 ]][[24:7 &gt;&gt; Lev 24:7]] {{field-on:Bible}} And you will put pure frankincense on each pile, that it may go with the bread as a memorial portion as a food offering to the LORD.  {{field-off:Bible}}</w:t>
      </w:r>
    </w:p>
    <w:p w:rsidR="006C48C3" w:rsidRPr="003E1806" w:rsidRDefault="00E50994" w:rsidP="001618AF">
      <w:r>
        <w:t xml:space="preserve">[[@Bible:Lev 24:8 ]][[24:8 &gt;&gt; Lev 24:8]] {{field-on:Bible}} Every Sabbath day Aaron will arrange it before the LORD continually; it is from the people of Israel as a covenant forever.  {{field-off:Bible}}</w:t>
      </w:r>
    </w:p>
    <w:p w:rsidR="006C48C3" w:rsidRPr="003E1806" w:rsidRDefault="00E50994" w:rsidP="001618AF">
      <w:r>
        <w:t xml:space="preserve">[[@Bible:Lev 24:9 ]][[24:9 &gt;&gt; Lev 24:9]] {{field-on:Bible}} And it will be for Aaron and his sons, and they will eat it in a holy place, since it is for him a most holy portion out of the LORD's food offerings, a perpetual due."  {{field-off:Bible}}</w:t>
      </w:r>
    </w:p>
    <w:p w:rsidR="006C48C3" w:rsidRPr="003E1806" w:rsidRDefault="00E50994" w:rsidP="001618AF">
      <w:r>
        <w:t xml:space="preserve">[[@Bible:Lev 24:10 ]][[24:10 &gt;&gt; Lev 24:10]] {{field-on:Bible}} Now an Israelite woman's son, whose father was an Egyptian, went out among the people of Israel. And the Israelite woman's son and a man of Israel fought in the camp,  {{field-off:Bible}}</w:t>
      </w:r>
    </w:p>
    <w:p w:rsidR="006C48C3" w:rsidRPr="003E1806" w:rsidRDefault="00E50994" w:rsidP="001618AF">
      <w:r>
        <w:t xml:space="preserve">[[@Bible:Lev 24:11 ]][[24:11 &gt;&gt; Lev 24:11]] {{field-on:Bible}} and the Israelite woman's son blasphemed the Name, and cursed. Then they brought him to Moses. His mother's name was Shelomith, the daughter of Dibri, of the tribe of Dan.  {{field-off:Bible}}</w:t>
      </w:r>
    </w:p>
    <w:p w:rsidR="006C48C3" w:rsidRPr="003E1806" w:rsidRDefault="00E50994" w:rsidP="001618AF">
      <w:r>
        <w:t xml:space="preserve">[[@Bible:Lev 24:12 ]][[24:12 &gt;&gt; Lev 24:12]] {{field-on:Bible}} And they put him under guard, till the will of the LORD should be clear to them.  {{field-off:Bible}}</w:t>
      </w:r>
    </w:p>
    <w:p w:rsidR="006C48C3" w:rsidRPr="003E1806" w:rsidRDefault="00E50994" w:rsidP="001618AF">
      <w:r>
        <w:t xml:space="preserve">[[@Bible:Lev 24:13 ]][[24:13 &gt;&gt; Lev 24:13]] {{field-on:Bible}} Then the LORD spoke to Moses, saying,  {{field-off:Bible}}</w:t>
      </w:r>
    </w:p>
    <w:p w:rsidR="006C48C3" w:rsidRPr="003E1806" w:rsidRDefault="00E50994" w:rsidP="001618AF">
      <w:r>
        <w:t xml:space="preserve">[[@Bible:Lev 24:14 ]][[24:14 &gt;&gt; Lev 24:14]] {{field-on:Bible}} "Bring out of the camp the one who cursed, and let all who heard him lay their hands on his head, and let all the congregation to stone him.  {{field-off:Bible}}</w:t>
      </w:r>
    </w:p>
    <w:p w:rsidR="006C48C3" w:rsidRPr="003E1806" w:rsidRDefault="00E50994" w:rsidP="001618AF">
      <w:r>
        <w:t xml:space="preserve">[[@Bible:Lev 24:15 ]][[24:15 &gt;&gt; Lev 24:15]] {{field-on:Bible}} And speak to the people of Israel, saying, Whoever curses his God will bear his sin.  {{field-off:Bible}}</w:t>
      </w:r>
    </w:p>
    <w:p w:rsidR="006C48C3" w:rsidRPr="003E1806" w:rsidRDefault="00E50994" w:rsidP="001618AF">
      <w:r>
        <w:t xml:space="preserve">[[@Bible:Lev 24:16 ]][[24:16 &gt;&gt; Lev 24:16]] {{field-on:Bible}} Whoever blasphemes the name of the LORD will surely be put to death. All the congregation will stone him. The sojourner as well as the native, when he blasphemes the Name, will be put to death.  {{field-off:Bible}}</w:t>
      </w:r>
    </w:p>
    <w:p w:rsidR="006C48C3" w:rsidRPr="003E1806" w:rsidRDefault="00E50994" w:rsidP="001618AF">
      <w:r>
        <w:t xml:space="preserve">[[@Bible:Lev 24:17 ]][[24:17 &gt;&gt; Lev 24:17]] {{field-on:Bible}} Whoever takes a human life will be put to death.  {{field-off:Bible}}</w:t>
      </w:r>
    </w:p>
    <w:p w:rsidR="006C48C3" w:rsidRPr="003E1806" w:rsidRDefault="00E50994" w:rsidP="001618AF">
      <w:r>
        <w:t xml:space="preserve">[[@Bible:Lev 24:18 ]][[24:18 &gt;&gt; Lev 24:18]] {{field-on:Bible}} Whoever takes an animal's life will make it good, life for life.  {{field-off:Bible}}</w:t>
      </w:r>
    </w:p>
    <w:p w:rsidR="006C48C3" w:rsidRPr="003E1806" w:rsidRDefault="00E50994" w:rsidP="001618AF">
      <w:r>
        <w:t xml:space="preserve">[[@Bible:Lev 24:19 ]][[24:19 &gt;&gt; Lev 24:19]] {{field-on:Bible}} If anyone injures his neighbor, as he has done it will be done to him,  {{field-off:Bible}}</w:t>
      </w:r>
    </w:p>
    <w:p w:rsidR="006C48C3" w:rsidRPr="003E1806" w:rsidRDefault="00E50994" w:rsidP="001618AF">
      <w:r>
        <w:t xml:space="preserve">[[@Bible:Lev 24:20 ]][[24:20 &gt;&gt; Lev 24:20]] {{field-on:Bible}} fracture for fracture, eye for eye, tooth for tooth; whatever injury he has caused a person will be given to him.  {{field-off:Bible}}</w:t>
      </w:r>
    </w:p>
    <w:p w:rsidR="006C48C3" w:rsidRPr="003E1806" w:rsidRDefault="00E50994" w:rsidP="001618AF">
      <w:r>
        <w:t xml:space="preserve">[[@Bible:Lev 24:21 ]][[24:21 &gt;&gt; Lev 24:21]] {{field-on:Bible}} Whoever kills an animal will make it good, and whoever kills a person will be put to death.  {{field-off:Bible}}</w:t>
      </w:r>
    </w:p>
    <w:p w:rsidR="006C48C3" w:rsidRPr="003E1806" w:rsidRDefault="00E50994" w:rsidP="001618AF">
      <w:r>
        <w:t xml:space="preserve">[[@Bible:Lev 24:22 ]][[24:22 &gt;&gt; Lev 24:22]] {{field-on:Bible}} You will have the same rule for the sojourner and for the native, for I am the LORD your God."  {{field-off:Bible}}</w:t>
      </w:r>
    </w:p>
    <w:p w:rsidR="006C48C3" w:rsidRPr="003E1806" w:rsidRDefault="00E50994" w:rsidP="001618AF">
      <w:r>
        <w:t xml:space="preserve">[[@Bible:Lev 24:23 ]][[24:23 &gt;&gt; Lev 24:23]] {{field-on:Bible}} So Moses spoke to the people of Israel, and they brought out of the camp the one who had cursed and stoned him with stones. Thus the people of Israel did as the LORD commanded Moses.  {{field-off:Bible}}</w:t>
      </w:r>
    </w:p>
    <w:p w:rsidR="00CB5105" w:rsidRPr="00853ED5" w:rsidRDefault="00CB5105" w:rsidP="00853ED5">
      <w:pPr>
        <w:pStyle w:val="Heading2"/>
      </w:pPr>
      <w:r w:rsidRPr="00853ED5">
        <w:t>Chapter 25</w:t>
      </w:r>
    </w:p>
    <w:p w:rsidR="006C48C3" w:rsidRPr="003E1806" w:rsidRDefault="00E50994" w:rsidP="001618AF">
      <w:r>
        <w:t xml:space="preserve">[[@Bible:Lev 25:1 ]][[25:1 &gt;&gt; Lev 25:1]] {{field-on:Bible}} The LORD spoke to Moses on Mount Sinai, saying,  {{field-off:Bible}}</w:t>
      </w:r>
    </w:p>
    <w:p w:rsidR="006C48C3" w:rsidRPr="003E1806" w:rsidRDefault="00E50994" w:rsidP="001618AF">
      <w:r>
        <w:t xml:space="preserve">[[@Bible:Lev 25:2 ]][[25:2 &gt;&gt; Lev 25:2]] {{field-on:Bible}} "Speak to the sons of Israel and say to them, When you come into the land that I give you, the land will keep a Sabbath to the LORD.  {{field-off:Bible}}</w:t>
      </w:r>
    </w:p>
    <w:p w:rsidR="006C48C3" w:rsidRPr="003E1806" w:rsidRDefault="00E50994" w:rsidP="001618AF">
      <w:r>
        <w:t xml:space="preserve">[[@Bible:Lev 25:3 ]][[25:3 &gt;&gt; Lev 25:3]] {{field-on:Bible}} For six years you will sow your field, and for six years you will prune your vineyard and gather in its fruits,  {{field-off:Bible}}</w:t>
      </w:r>
    </w:p>
    <w:p w:rsidR="006C48C3" w:rsidRPr="003E1806" w:rsidRDefault="00E50994" w:rsidP="001618AF">
      <w:r>
        <w:t xml:space="preserve">[[@Bible:Lev 25:4 ]][[25:4 &gt;&gt; Lev 25:4]] {{field-on:Bible}} but in the seventh year there will be a Sabbath of solemn rest for the land, a Sabbath to the LORD. You will not sow your field or prune your vineyard.  {{field-off:Bible}}</w:t>
      </w:r>
    </w:p>
    <w:p w:rsidR="006C48C3" w:rsidRPr="003E1806" w:rsidRDefault="00E50994" w:rsidP="001618AF">
      <w:r>
        <w:t xml:space="preserve">[[@Bible:Lev 25:5 ]][[25:5 &gt;&gt; Lev 25:5]] {{field-on:Bible}} You will not reap what grows of itself in your harvest, or gather the grapes of your undressed vine. It will be a year of solemn rest for the land.  {{field-off:Bible}}</w:t>
      </w:r>
    </w:p>
    <w:p w:rsidR="006C48C3" w:rsidRPr="003E1806" w:rsidRDefault="00E50994" w:rsidP="001618AF">
      <w:r>
        <w:t xml:space="preserve">[[@Bible:Lev 25:6 ]][[25:6 &gt;&gt; Lev 25:6]] {{field-on:Bible}} The Sabbath of the land will provide food for you, for yourself and for your male and female slaves and for your hired servant and the sojourner who lives with you,  {{field-off:Bible}}</w:t>
      </w:r>
    </w:p>
    <w:p w:rsidR="006C48C3" w:rsidRPr="003E1806" w:rsidRDefault="00E50994" w:rsidP="001618AF">
      <w:r>
        <w:t xml:space="preserve">[[@Bible:Lev 25:7 ]][[25:7 &gt;&gt; Lev 25:7]] {{field-on:Bible}} and for your cattle and for the wild animals that are in your land: all its yield will be for food.  {{field-off:Bible}}</w:t>
      </w:r>
    </w:p>
    <w:p w:rsidR="006C48C3" w:rsidRPr="003E1806" w:rsidRDefault="00E50994" w:rsidP="001618AF">
      <w:r>
        <w:t xml:space="preserve">[[@Bible:Lev 25:8 ]][[25:8 &gt;&gt; Lev 25:8]] {{field-on:Bible}} You will count seven weeks of years, seven times seven years, so that the time of the seven weeks of years will give you forty-nine years.  {{field-off:Bible}}</w:t>
      </w:r>
    </w:p>
    <w:p w:rsidR="006C48C3" w:rsidRPr="003E1806" w:rsidRDefault="00E50994" w:rsidP="001618AF">
      <w:r>
        <w:t xml:space="preserve">[[@Bible:Lev 25:9 ]][[25:9 &gt;&gt; Lev 25:9]] {{field-on:Bible}} Then you will sound the loud trumpet on the tenth day of the seventh month. On the Day of Atonement you will sound the trumpet throughout all your land.  {{field-off:Bible}}</w:t>
      </w:r>
    </w:p>
    <w:p w:rsidR="006C48C3" w:rsidRPr="003E1806" w:rsidRDefault="00E50994" w:rsidP="001618AF">
      <w:r>
        <w:t xml:space="preserve">[[@Bible:Lev 25:10 ]][[25:10 &gt;&gt; Lev 25:10]] {{field-on:Bible}} And you will dedicate the fiftieth year, and proclaim liberty throughout the land to all its inhabitants. It will be a jubilee for you, when each of you will return to his property and each of you will return to his clan.  {{field-off:Bible}}</w:t>
      </w:r>
    </w:p>
    <w:p w:rsidR="006C48C3" w:rsidRPr="003E1806" w:rsidRDefault="00E50994" w:rsidP="001618AF">
      <w:r>
        <w:t xml:space="preserve">[[@Bible:Lev 25:11 ]][[25:11 &gt;&gt; Lev 25:11]] {{field-on:Bible}} That fiftieth year will be a jubilee for you; in it you will neither sow nor reap what grows of itself nor gather the grapes from the undressed vines.  {{field-off:Bible}}</w:t>
      </w:r>
    </w:p>
    <w:p w:rsidR="006C48C3" w:rsidRPr="003E1806" w:rsidRDefault="00E50994" w:rsidP="001618AF">
      <w:r>
        <w:t xml:space="preserve">[[@Bible:Lev 25:12 ]][[25:12 &gt;&gt; Lev 25:12]] {{field-on:Bible}} For it is a jubilee. It will be holy to you. You may eat the produce of the field.  {{field-off:Bible}}</w:t>
      </w:r>
    </w:p>
    <w:p w:rsidR="006C48C3" w:rsidRPr="003E1806" w:rsidRDefault="00E50994" w:rsidP="001618AF">
      <w:r>
        <w:t xml:space="preserve">[[@Bible:Lev 25:13 ]][[25:13 &gt;&gt; Lev 25:13]] {{field-on:Bible}} In this year of jubilee each of you will return to his property.  {{field-off:Bible}}</w:t>
      </w:r>
    </w:p>
    <w:p w:rsidR="006C48C3" w:rsidRPr="003E1806" w:rsidRDefault="00E50994" w:rsidP="001618AF">
      <w:r>
        <w:t xml:space="preserve">[[@Bible:Lev 25:14 ]][[25:14 &gt;&gt; Lev 25:14]] {{field-on:Bible}} And if you make a sale to your neighbor or buy from your neighbor, you will not cheat one another.  {{field-off:Bible}}</w:t>
      </w:r>
    </w:p>
    <w:p w:rsidR="006C48C3" w:rsidRPr="003E1806" w:rsidRDefault="00E50994" w:rsidP="001618AF">
      <w:r>
        <w:t xml:space="preserve">[[@Bible:Lev 25:15 ]][[25:15 &gt;&gt; Lev 25:15]] {{field-on:Bible}} You will pay your neighbor according to the number of years after the jubilee, and he will sell to you according to the number of years for crops.  {{field-off:Bible}}</w:t>
      </w:r>
    </w:p>
    <w:p w:rsidR="006C48C3" w:rsidRPr="003E1806" w:rsidRDefault="00E50994" w:rsidP="001618AF">
      <w:r>
        <w:t xml:space="preserve">[[@Bible:Lev 25:16 ]][[25:16 &gt;&gt; Lev 25:16]] {{field-on:Bible}} If the years are many, you will increase the price, and if the years are few, you will reduce the price, for it is the number of the crops that he is selling to you.  {{field-off:Bible}}</w:t>
      </w:r>
    </w:p>
    <w:p w:rsidR="006C48C3" w:rsidRPr="003E1806" w:rsidRDefault="00E50994" w:rsidP="001618AF">
      <w:r>
        <w:t xml:space="preserve">[[@Bible:Lev 25:17 ]][[25:17 &gt;&gt; Lev 25:17]] {{field-on:Bible}} You will not cheat one another, but you will fear your God, for I am the LORD your God.  {{field-off:Bible}}</w:t>
      </w:r>
    </w:p>
    <w:p w:rsidR="006C48C3" w:rsidRPr="003E1806" w:rsidRDefault="00E50994" w:rsidP="001618AF">
      <w:r>
        <w:t xml:space="preserve">[[@Bible:Lev 25:18 ]][[25:18 &gt;&gt; Lev 25:18]] {{field-on:Bible}} Therefore you will do my statutes and keep my rules and perform them, and then you will dwell in the land safely.  {{field-off:Bible}}</w:t>
      </w:r>
    </w:p>
    <w:p w:rsidR="006C48C3" w:rsidRPr="003E1806" w:rsidRDefault="00E50994" w:rsidP="001618AF">
      <w:r>
        <w:t xml:space="preserve">[[@Bible:Lev 25:19 ]][[25:19 &gt;&gt; Lev 25:19]] {{field-on:Bible}} The land will yield its fruit, and you will eat your fill and dwell in it safely.  {{field-off:Bible}}</w:t>
      </w:r>
    </w:p>
    <w:p w:rsidR="006C48C3" w:rsidRPr="003E1806" w:rsidRDefault="00E50994" w:rsidP="001618AF">
      <w:r>
        <w:t xml:space="preserve">[[@Bible:Lev 25:20 ]][[25:20 &gt;&gt; Lev 25:20]] {{field-on:Bible}} And if you say, 'What will we eat in the seventh year, if we may not sow or gather in our crop?'  {{field-off:Bible}}</w:t>
      </w:r>
    </w:p>
    <w:p w:rsidR="006C48C3" w:rsidRPr="003E1806" w:rsidRDefault="00E50994" w:rsidP="001618AF">
      <w:r>
        <w:t xml:space="preserve">[[@Bible:Lev 25:21 ]][[25:21 &gt;&gt; Lev 25:21]] {{field-on:Bible}} I will set my blessing on you in the sixth year, so that it will produce a crop sufficient for three years.  {{field-off:Bible}}</w:t>
      </w:r>
    </w:p>
    <w:p w:rsidR="006C48C3" w:rsidRPr="003E1806" w:rsidRDefault="00E50994" w:rsidP="001618AF">
      <w:r>
        <w:t xml:space="preserve">[[@Bible:Lev 25:22 ]][[25:22 &gt;&gt; Lev 25:22]] {{field-on:Bible}} When you sow in the eighth year, you will be eating some of the old crop; you will eat the old until the ninth year, when its crop arrives.  {{field-off:Bible}}</w:t>
      </w:r>
    </w:p>
    <w:p w:rsidR="006C48C3" w:rsidRPr="003E1806" w:rsidRDefault="00E50994" w:rsidP="001618AF">
      <w:r>
        <w:t xml:space="preserve">[[@Bible:Lev 25:23 ]][[25:23 &gt;&gt; Lev 25:23]] {{field-on:Bible}} The land will not be sold in perpetuity, for the land is mine. For you are strangers and sojourners with Me.  {{field-off:Bible}}</w:t>
      </w:r>
    </w:p>
    <w:p w:rsidR="006C48C3" w:rsidRPr="003E1806" w:rsidRDefault="00E50994" w:rsidP="001618AF">
      <w:r>
        <w:t xml:space="preserve">[[@Bible:Lev 25:24 ]][[25:24 &gt;&gt; Lev 25:24]] {{field-on:Bible}} And in all the country you possess, you will allow a redemption of the land.  {{field-off:Bible}}</w:t>
      </w:r>
    </w:p>
    <w:p w:rsidR="006C48C3" w:rsidRPr="003E1806" w:rsidRDefault="00E50994" w:rsidP="001618AF">
      <w:r>
        <w:t xml:space="preserve">[[@Bible:Lev 25:25 ]][[25:25 &gt;&gt; Lev 25:25]] {{field-on:Bible}} If your brother becomes poor and sells part of his property, then his nearest redeemer will come and redeem what his brother has sold.  {{field-off:Bible}}</w:t>
      </w:r>
    </w:p>
    <w:p w:rsidR="006C48C3" w:rsidRPr="003E1806" w:rsidRDefault="00E50994" w:rsidP="001618AF">
      <w:r>
        <w:t xml:space="preserve">[[@Bible:Lev 25:26 ]][[25:26 &gt;&gt; Lev 25:26]] {{field-on:Bible}} If a man has no one to redeem it and then himself becomes prosperous and finds sufficient means to redeem it,  {{field-off:Bible}}</w:t>
      </w:r>
    </w:p>
    <w:p w:rsidR="006C48C3" w:rsidRPr="003E1806" w:rsidRDefault="00E50994" w:rsidP="001618AF">
      <w:r>
        <w:t xml:space="preserve">[[@Bible:Lev 25:27 ]][[25:27 &gt;&gt; Lev 25:27]] {{field-on:Bible}} let him calculate the years since he sold it and pay back the balance to the man to whom he sold it, and then return to his property.  {{field-off:Bible}}</w:t>
      </w:r>
    </w:p>
    <w:p w:rsidR="006C48C3" w:rsidRPr="003E1806" w:rsidRDefault="00E50994" w:rsidP="001618AF">
      <w:r>
        <w:t xml:space="preserve">[[@Bible:Lev 25:28 ]][[25:28 &gt;&gt; Lev 25:28]] {{field-on:Bible}} But if he has not sufficient means to recover it, then what he sold will remain in the hand of the buyer until the year of jubilee. In the jubilee it will be released, and he will return to his property.  {{field-off:Bible}}</w:t>
      </w:r>
    </w:p>
    <w:p w:rsidR="006C48C3" w:rsidRPr="003E1806" w:rsidRDefault="00E50994" w:rsidP="001618AF">
      <w:r>
        <w:t xml:space="preserve">[[@Bible:Lev 25:29 ]][[25:29 &gt;&gt; Lev 25:29]] {{field-on:Bible}} If a man sells a dwelling house in a protected city, he may redeem it within a year of its sale. For a full year he will have the right of redemption.  {{field-off:Bible}}</w:t>
      </w:r>
    </w:p>
    <w:p w:rsidR="006C48C3" w:rsidRPr="003E1806" w:rsidRDefault="00E50994" w:rsidP="001618AF">
      <w:r>
        <w:t xml:space="preserve">[[@Bible:Lev 25:30 ]][[25:30 &gt;&gt; Lev 25:30]] {{field-on:Bible}} If it is not redeemed within a full year, then the house in the protected city will belong in perpetuity to the buyer, throughout his generations; it will not be released in the jubilee.  {{field-off:Bible}}</w:t>
      </w:r>
    </w:p>
    <w:p w:rsidR="006C48C3" w:rsidRPr="003E1806" w:rsidRDefault="00E50994" w:rsidP="001618AF">
      <w:r>
        <w:t xml:space="preserve">[[@Bible:Lev 25:31 ]][[25:31 &gt;&gt; Lev 25:31]] {{field-on:Bible}} But the houses of the villages that have no protection around them will be classified with the fields of the land. They may be redeemed, and they will be released in the jubilee.  {{field-off:Bible}}</w:t>
      </w:r>
    </w:p>
    <w:p w:rsidR="006C48C3" w:rsidRPr="003E1806" w:rsidRDefault="00E50994" w:rsidP="001618AF">
      <w:r>
        <w:t xml:space="preserve">[[@Bible:Lev 25:32 ]][[25:32 &gt;&gt; Lev 25:32]] {{field-on:Bible}} As for the cities of the Levites, the Levites may redeem at any time the houses in the cities they possess.  {{field-off:Bible}}</w:t>
      </w:r>
    </w:p>
    <w:p w:rsidR="006C48C3" w:rsidRPr="003E1806" w:rsidRDefault="00E50994" w:rsidP="001618AF">
      <w:r>
        <w:t xml:space="preserve">[[@Bible:Lev 25:33 ]][[25:33 &gt;&gt; Lev 25:33]] {{field-on:Bible}} And if one of the Levites exercises his right of redemption, then the house that was sold in a city they possess will be released in the jubilee. For the houses in the cities of the Levites are their possession among the sons of Israel.  {{field-off:Bible}}</w:t>
      </w:r>
    </w:p>
    <w:p w:rsidR="006C48C3" w:rsidRPr="003E1806" w:rsidRDefault="00E50994" w:rsidP="001618AF">
      <w:r>
        <w:t xml:space="preserve">[[@Bible:Lev 25:34 ]][[25:34 &gt;&gt; Lev 25:34]] {{field-on:Bible}} But the fields of pastureland belonging to their cities may not be sold, for that is their possession forever.  {{field-off:Bible}}</w:t>
      </w:r>
    </w:p>
    <w:p w:rsidR="006C48C3" w:rsidRPr="003E1806" w:rsidRDefault="00E50994" w:rsidP="001618AF">
      <w:r>
        <w:t xml:space="preserve">[[@Bible:Lev 25:35 ]][[25:35 &gt;&gt; Lev 25:35]] {{field-on:Bible}} If your brother becomes poor and cannot maintain himself with you, you will support him as though he were a stranger and a sojourner, and he will live with you.  {{field-off:Bible}}</w:t>
      </w:r>
    </w:p>
    <w:p w:rsidR="006C48C3" w:rsidRPr="003E1806" w:rsidRDefault="00E50994" w:rsidP="001618AF">
      <w:r>
        <w:t xml:space="preserve">[[@Bible:Lev 25:36 ]][[25:36 &gt;&gt; Lev 25:36]] {{field-on:Bible}} Take no interest from him or profit, but fear your God, that your brother may live beside you.  {{field-off:Bible}}</w:t>
      </w:r>
    </w:p>
    <w:p w:rsidR="006C48C3" w:rsidRPr="003E1806" w:rsidRDefault="00E50994" w:rsidP="001618AF">
      <w:r>
        <w:t xml:space="preserve">[[@Bible:Lev 25:37 ]][[25:37 &gt;&gt; Lev 25:37]] {{field-on:Bible}} You will not lend him your money at interest, nor give him your food for profit.  {{field-off:Bible}}</w:t>
      </w:r>
    </w:p>
    <w:p w:rsidR="006C48C3" w:rsidRPr="003E1806" w:rsidRDefault="00E50994" w:rsidP="001618AF">
      <w:r>
        <w:t xml:space="preserve">[[@Bible:Lev 25:38 ]][[25:38 &gt;&gt; Lev 25:38]] {{field-on:Bible}} I am the LORD your God, who brought you out of the land of Egypt to give you the land of Canaan, and to be your God.  {{field-off:Bible}}</w:t>
      </w:r>
    </w:p>
    <w:p w:rsidR="006C48C3" w:rsidRPr="003E1806" w:rsidRDefault="00E50994" w:rsidP="001618AF">
      <w:r>
        <w:t xml:space="preserve">[[@Bible:Lev 25:39 ]][[25:39 &gt;&gt; Lev 25:39]] {{field-on:Bible}} If your brother becomes poor beside you and sells himself to you, you will not make him serve as a slave:  {{field-off:Bible}}</w:t>
      </w:r>
    </w:p>
    <w:p w:rsidR="006C48C3" w:rsidRPr="003E1806" w:rsidRDefault="00E50994" w:rsidP="001618AF">
      <w:r>
        <w:t xml:space="preserve">[[@Bible:Lev 25:40 ]][[25:40 &gt;&gt; Lev 25:40]] {{field-on:Bible}} he will be with you as a hired servant and as a sojourner. He will serve with you until the year of the jubilee.  {{field-off:Bible}}</w:t>
      </w:r>
    </w:p>
    <w:p w:rsidR="006C48C3" w:rsidRPr="003E1806" w:rsidRDefault="00E50994" w:rsidP="001618AF">
      <w:r>
        <w:t xml:space="preserve">[[@Bible:Lev 25:41 ]][[25:41 &gt;&gt; Lev 25:41]] {{field-on:Bible}} Then he will go out from you, he and his children with him, and go back to his own clan and return to the possession of his fathers.  {{field-off:Bible}}</w:t>
      </w:r>
    </w:p>
    <w:p w:rsidR="006C48C3" w:rsidRPr="003E1806" w:rsidRDefault="00E50994" w:rsidP="001618AF">
      <w:r>
        <w:t xml:space="preserve">[[@Bible:Lev 25:42 ]][[25:42 &gt;&gt; Lev 25:42]] {{field-on:Bible}} For they are My servants, whom I brought out of the land of Egypt; they will not be sold as slaves.  {{field-off:Bible}}</w:t>
      </w:r>
    </w:p>
    <w:p w:rsidR="006C48C3" w:rsidRPr="003E1806" w:rsidRDefault="00E50994" w:rsidP="001618AF">
      <w:r>
        <w:t xml:space="preserve">[[@Bible:Lev 25:43 ]][[25:43 &gt;&gt; Lev 25:43]] {{field-on:Bible}} You will not rule over him ruthlessly but will fear your God.  {{field-off:Bible}}</w:t>
      </w:r>
    </w:p>
    <w:p w:rsidR="006C48C3" w:rsidRPr="003E1806" w:rsidRDefault="00E50994" w:rsidP="001618AF">
      <w:r>
        <w:t xml:space="preserve">[[@Bible:Lev 25:44 ]][[25:44 &gt;&gt; Lev 25:44]] {{field-on:Bible}} As for your male and female slaves whom you may have: you may buy male and female slaves from among the nations that are around you.  {{field-off:Bible}}</w:t>
      </w:r>
    </w:p>
    <w:p w:rsidR="006C48C3" w:rsidRPr="003E1806" w:rsidRDefault="00E50994" w:rsidP="001618AF">
      <w:r>
        <w:t xml:space="preserve">[[@Bible:Lev 25:45 ]][[25:45 &gt;&gt; Lev 25:45]] {{field-on:Bible}} You may also buy from among the strangers who sojourn with you and their clans that are with you, who have been born in your land, and they may be your property.  {{field-off:Bible}}</w:t>
      </w:r>
    </w:p>
    <w:p w:rsidR="006C48C3" w:rsidRPr="003E1806" w:rsidRDefault="00E50994" w:rsidP="001618AF">
      <w:r>
        <w:t xml:space="preserve">[[@Bible:Lev 25:46 ]][[25:46 &gt;&gt; Lev 25:46]] {{field-on:Bible}} You may bequeath them to your sons after you to inherit as a possession forever. You may make slaves of them, but over your brothers the sons of Israel you will not rule, one over another ruthlessly.  {{field-off:Bible}}</w:t>
      </w:r>
    </w:p>
    <w:p w:rsidR="006C48C3" w:rsidRPr="003E1806" w:rsidRDefault="00E50994" w:rsidP="001618AF">
      <w:r>
        <w:t xml:space="preserve">[[@Bible:Lev 25:47 ]][[25:47 &gt;&gt; Lev 25:47]] {{field-on:Bible}} If a stranger or sojourner with you becomes rich, and your brother beside him becomes poor and sells himself to the stranger or sojourner with you or to a member of the stranger's clan,  {{field-off:Bible}}</w:t>
      </w:r>
    </w:p>
    <w:p w:rsidR="006C48C3" w:rsidRPr="003E1806" w:rsidRDefault="00E50994" w:rsidP="001618AF">
      <w:r>
        <w:t xml:space="preserve">[[@Bible:Lev 25:48 ]][[25:48 &gt;&gt; Lev 25:48]] {{field-on:Bible}} then after he is sold he may be redeemed. One of his brothers may redeem him,  {{field-off:Bible}}</w:t>
      </w:r>
    </w:p>
    <w:p w:rsidR="006C48C3" w:rsidRPr="003E1806" w:rsidRDefault="00E50994" w:rsidP="001618AF">
      <w:r>
        <w:t xml:space="preserve">[[@Bible:Lev 25:49 ]][[25:49 &gt;&gt; Lev 25:49]] {{field-on:Bible}} or his uncle or his cousin may redeem him, or a close relative from his clan may redeem him. Or if he grows wealthy he may redeem himself.  {{field-off:Bible}}</w:t>
      </w:r>
    </w:p>
    <w:p w:rsidR="006C48C3" w:rsidRPr="003E1806" w:rsidRDefault="00E50994" w:rsidP="001618AF">
      <w:r>
        <w:t xml:space="preserve">[[@Bible:Lev 25:50 ]][[25:50 &gt;&gt; Lev 25:50]] {{field-on:Bible}} He will calculate with his buyer from the year when he sold himself to him until the year of jubilee, and the price of his sale will vary with the number of years. The time he was with his owner will be rated as the time of a hired servant.  {{field-off:Bible}}</w:t>
      </w:r>
    </w:p>
    <w:p w:rsidR="006C48C3" w:rsidRPr="003E1806" w:rsidRDefault="00E50994" w:rsidP="001618AF">
      <w:r>
        <w:t xml:space="preserve">[[@Bible:Lev 25:51 ]][[25:51 &gt;&gt; Lev 25:51]] {{field-on:Bible}} If there are still many years left, he will pay proportionately for his redemption some of his sale price.  {{field-off:Bible}}</w:t>
      </w:r>
    </w:p>
    <w:p w:rsidR="006C48C3" w:rsidRPr="003E1806" w:rsidRDefault="00E50994" w:rsidP="001618AF">
      <w:r>
        <w:t xml:space="preserve">[[@Bible:Lev 25:52 ]][[25:52 &gt;&gt; Lev 25:52]] {{field-on:Bible}} If there remain but a few years until the year of jubilee, he will calculate and pay for his redemption in proportion to his years of service.  {{field-off:Bible}}</w:t>
      </w:r>
    </w:p>
    <w:p w:rsidR="006C48C3" w:rsidRPr="003E1806" w:rsidRDefault="00E50994" w:rsidP="001618AF">
      <w:r>
        <w:t xml:space="preserve">[[@Bible:Lev 25:53 ]][[25:53 &gt;&gt; Lev 25:53]] {{field-on:Bible}} He will treat him as a servant hired year by year. He will not rule ruthlessly over him before you.  {{field-off:Bible}}</w:t>
      </w:r>
    </w:p>
    <w:p w:rsidR="006C48C3" w:rsidRPr="003E1806" w:rsidRDefault="00E50994" w:rsidP="001618AF">
      <w:r>
        <w:t xml:space="preserve">[[@Bible:Lev 25:54 ]][[25:54 &gt;&gt; Lev 25:54]] {{field-on:Bible}} And if he is not redeemed by these means, then he and his children with him will be released in the year of jubilee.  {{field-off:Bible}}</w:t>
      </w:r>
    </w:p>
    <w:p w:rsidR="006C48C3" w:rsidRPr="003E1806" w:rsidRDefault="00E50994" w:rsidP="001618AF">
      <w:r>
        <w:t xml:space="preserve">[[@Bible:Lev 25:55 ]][[25:55 &gt;&gt; Lev 25:55]] {{field-on:Bible}} For it is to Me that the people of Israel are servants. They are My servants whom I brought out of the land of Egypt: I am the LORD your God.  {{field-off:Bible}}</w:t>
      </w:r>
    </w:p>
    <w:p w:rsidR="00CB5105" w:rsidRPr="00853ED5" w:rsidRDefault="00CB5105" w:rsidP="00853ED5">
      <w:pPr>
        <w:pStyle w:val="Heading2"/>
      </w:pPr>
      <w:r w:rsidRPr="00853ED5">
        <w:t>Chapter 26</w:t>
      </w:r>
    </w:p>
    <w:p w:rsidR="006C48C3" w:rsidRPr="003E1806" w:rsidRDefault="00E50994" w:rsidP="001618AF">
      <w:r>
        <w:t xml:space="preserve">[[@Bible:Lev 26:1 ]][[26:1 &gt;&gt; Lev 26:1]] {{field-on:Bible}} You will not make idols for yourselves or erect an image or pillar, and you will not set up a carved stone in your land to bow down to it, for I am the LORD your God.  {{field-off:Bible}}</w:t>
      </w:r>
    </w:p>
    <w:p w:rsidR="006C48C3" w:rsidRPr="003E1806" w:rsidRDefault="00E50994" w:rsidP="001618AF">
      <w:r>
        <w:t xml:space="preserve">[[@Bible:Lev 26:2 ]][[26:2 &gt;&gt; Lev 26:2]] {{field-on:Bible}} You will keep my Sabbaths and reverence my sanctuary: I am the LORD.  {{field-off:Bible}}</w:t>
      </w:r>
    </w:p>
    <w:p w:rsidR="006C48C3" w:rsidRPr="003E1806" w:rsidRDefault="00E50994" w:rsidP="001618AF">
      <w:r>
        <w:t xml:space="preserve">[[@Bible:Lev 26:3 ]][[26:3 &gt;&gt; Lev 26:3]] {{field-on:Bible}} If you walk in my statutes and observe my commandments and do them,  {{field-off:Bible}}</w:t>
      </w:r>
    </w:p>
    <w:p w:rsidR="006C48C3" w:rsidRPr="003E1806" w:rsidRDefault="00E50994" w:rsidP="001618AF">
      <w:r>
        <w:t xml:space="preserve">[[@Bible:Lev 26:4 ]][[26:4 &gt;&gt; Lev 26:4]] {{field-on:Bible}} then I will give you your rains in their season, and the land will yield its increase, and the trees of the field will yield their fruit.  {{field-off:Bible}}</w:t>
      </w:r>
    </w:p>
    <w:p w:rsidR="006C48C3" w:rsidRPr="003E1806" w:rsidRDefault="00E50994" w:rsidP="001618AF">
      <w:r>
        <w:t xml:space="preserve">[[@Bible:Lev 26:5 ]][[26:5 &gt;&gt; Lev 26:5]] {{field-on:Bible}} Your threshing will last to the time of the grape harvest, and the grape harvest will last to the time for sowing. And you will eat your bread to the full and dwell in your land safely.  {{field-off:Bible}}</w:t>
      </w:r>
    </w:p>
    <w:p w:rsidR="006C48C3" w:rsidRPr="003E1806" w:rsidRDefault="00E50994" w:rsidP="001618AF">
      <w:r>
        <w:t xml:space="preserve">[[@Bible:Lev 26:6 ]][[26:6 &gt;&gt; Lev 26:6]] {{field-on:Bible}} I will give peace in the land, and you will lie down, and none will make you afraid. And I will remove harmful beasts from the land, and the sword will not go through your land.  {{field-off:Bible}}</w:t>
      </w:r>
    </w:p>
    <w:p w:rsidR="006C48C3" w:rsidRPr="003E1806" w:rsidRDefault="00E50994" w:rsidP="001618AF">
      <w:r>
        <w:t xml:space="preserve">[[@Bible:Lev 26:7 ]][[26:7 &gt;&gt; Lev 26:7]] {{field-on:Bible}} You will chase your enemies, and they will fall before you by the sword.  {{field-off:Bible}}</w:t>
      </w:r>
    </w:p>
    <w:p w:rsidR="006C48C3" w:rsidRPr="003E1806" w:rsidRDefault="00E50994" w:rsidP="001618AF">
      <w:r>
        <w:t xml:space="preserve">[[@Bible:Lev 26:8 ]][[26:8 &gt;&gt; Lev 26:8]] {{field-on:Bible}} Five of you will chase a hundred, and a hundred of you will chase ten thousand, and your enemies will fall before you by the sword.  {{field-off:Bible}}</w:t>
      </w:r>
    </w:p>
    <w:p w:rsidR="006C48C3" w:rsidRPr="003E1806" w:rsidRDefault="00E50994" w:rsidP="001618AF">
      <w:r>
        <w:t xml:space="preserve">[[@Bible:Lev 26:9 ]][[26:9 &gt;&gt; Lev 26:9]] {{field-on:Bible}} I will respect you and make you fruitful and multiply you and will confirm my covenant with you.  {{field-off:Bible}}</w:t>
      </w:r>
    </w:p>
    <w:p w:rsidR="006C48C3" w:rsidRPr="003E1806" w:rsidRDefault="00E50994" w:rsidP="001618AF">
      <w:r>
        <w:t xml:space="preserve">[[@Bible:Lev 26:10 ]][[26:10 &gt;&gt; Lev 26:10]] {{field-on:Bible}} You will eat old stored supplies, and you will clear out the old to make way for the new.  {{field-off:Bible}}</w:t>
      </w:r>
    </w:p>
    <w:p w:rsidR="006C48C3" w:rsidRPr="003E1806" w:rsidRDefault="00E50994" w:rsidP="001618AF">
      <w:r>
        <w:t xml:space="preserve">[[@Bible:Lev 26:11 ]][[26:11 &gt;&gt; Lev 26:11]] {{field-on:Bible}} I will make My dwelling among you, and My soul will not abhor you.  {{field-off:Bible}}</w:t>
      </w:r>
    </w:p>
    <w:p w:rsidR="006C48C3" w:rsidRPr="003E1806" w:rsidRDefault="00E50994" w:rsidP="001618AF">
      <w:r>
        <w:t xml:space="preserve">[[@Bible:Lev 26:12 ]][[26:12 &gt;&gt; Lev 26:12]] {{field-on:Bible}} And I will walk among you and will be your God, and you will be My people.  {{field-off:Bible}}</w:t>
      </w:r>
    </w:p>
    <w:p w:rsidR="006C48C3" w:rsidRPr="003E1806" w:rsidRDefault="00E50994" w:rsidP="001618AF">
      <w:r>
        <w:t xml:space="preserve">[[@Bible:Lev 26:13 ]][[26:13 &gt;&gt; Lev 26:13]] {{field-on:Bible}} I am the LORD your God, who brought you out of the land of Egypt, that you should not be their slaves. And I have broken the bars of your yoke and made you walk upright.  {{field-off:Bible}}</w:t>
      </w:r>
    </w:p>
    <w:p w:rsidR="006C48C3" w:rsidRPr="003E1806" w:rsidRDefault="00E50994" w:rsidP="001618AF">
      <w:r>
        <w:t xml:space="preserve">[[@Bible:Lev 26:14 ]][[26:14 &gt;&gt; Lev 26:14]] {{field-on:Bible}} But if you will not listen to me and will not do all these commandments,  {{field-off:Bible}}</w:t>
      </w:r>
    </w:p>
    <w:p w:rsidR="006C48C3" w:rsidRPr="003E1806" w:rsidRDefault="00E50994" w:rsidP="001618AF">
      <w:r>
        <w:t xml:space="preserve">[[@Bible:Lev 26:15 ]][[26:15 &gt;&gt; Lev 26:15]] {{field-on:Bible}} if you spurn my statutes, and if your soul abhors my rules, so that you will not do all my commandments, but break my covenant,  {{field-off:Bible}}</w:t>
      </w:r>
    </w:p>
    <w:p w:rsidR="006C48C3" w:rsidRPr="003E1806" w:rsidRDefault="00E50994" w:rsidP="001618AF">
      <w:r>
        <w:t xml:space="preserve">[[@Bible:Lev 26:16 ]][[26:16 &gt;&gt; Lev 26:16]] {{field-on:Bible}} then I will do this to you: I will visit you with panic, with wasting disease and fever that consume the eyes and make the heart ache. And you will sow your seed in vain, for your enemies will eat it.  {{field-off:Bible}}</w:t>
      </w:r>
    </w:p>
    <w:p w:rsidR="006C48C3" w:rsidRPr="003E1806" w:rsidRDefault="00E50994" w:rsidP="001618AF">
      <w:r>
        <w:t xml:space="preserve">[[@Bible:Lev 26:17 ]][[26:17 &gt;&gt; Lev 26:17]] {{field-on:Bible}} I will condemn you, and you will be struck down before your enemies. Those who hate you will rule over you, and you will flee when none pursues you.  {{field-off:Bible}}</w:t>
      </w:r>
    </w:p>
    <w:p w:rsidR="006C48C3" w:rsidRPr="003E1806" w:rsidRDefault="00E50994" w:rsidP="001618AF">
      <w:r>
        <w:t xml:space="preserve">[[@Bible:Lev 26:18 ]][[26:18 &gt;&gt; Lev 26:18]] {{field-on:Bible}} And if in spite of this you will not listen to me, then I will discipline you again sevenfold for your sins,  {{field-off:Bible}}</w:t>
      </w:r>
    </w:p>
    <w:p w:rsidR="006C48C3" w:rsidRPr="003E1806" w:rsidRDefault="00E50994" w:rsidP="001618AF">
      <w:r>
        <w:t xml:space="preserve">[[@Bible:Lev 26:19 ]][[26:19 &gt;&gt; Lev 26:19]] {{field-on:Bible}} and I will break the pride of your power, and I will make your sky like iron and your land like bronze.  {{field-off:Bible}}</w:t>
      </w:r>
    </w:p>
    <w:p w:rsidR="006C48C3" w:rsidRPr="003E1806" w:rsidRDefault="00E50994" w:rsidP="001618AF">
      <w:r>
        <w:t xml:space="preserve">[[@Bible:Lev 26:20 ]][[26:20 &gt;&gt; Lev 26:20]] {{field-on:Bible}} And your work will be spent in vain, for your land will not yield its increase, and the trees of the land will not yield their fruit.  {{field-off:Bible}}</w:t>
      </w:r>
    </w:p>
    <w:p w:rsidR="006C48C3" w:rsidRPr="003E1806" w:rsidRDefault="00E50994" w:rsidP="001618AF">
      <w:r>
        <w:t xml:space="preserve">[[@Bible:Lev 26:21 ]][[26:21 &gt;&gt; Lev 26:21]] {{field-on:Bible}} Then if you walk contrary to me and will not listen to me, I will continue striking you, sevenfold for your sins.  {{field-off:Bible}}</w:t>
      </w:r>
    </w:p>
    <w:p w:rsidR="006C48C3" w:rsidRPr="003E1806" w:rsidRDefault="00E50994" w:rsidP="001618AF">
      <w:r>
        <w:t xml:space="preserve">[[@Bible:Lev 26:22 ]][[26:22 &gt;&gt; Lev 26:22]] {{field-on:Bible}} And I will let loose the wild beasts against you, which will rob you of your children and destroy your livestock and make you few in number, so that your roads will be deserted.  {{field-off:Bible}}</w:t>
      </w:r>
    </w:p>
    <w:p w:rsidR="006C48C3" w:rsidRPr="003E1806" w:rsidRDefault="00E50994" w:rsidP="001618AF">
      <w:r>
        <w:t xml:space="preserve">[[@Bible:Lev 26:23 ]][[26:23 &gt;&gt; Lev 26:23]] {{field-on:Bible}} And if by this discipline you are not turned to me but walk contrary to me,  {{field-off:Bible}}</w:t>
      </w:r>
    </w:p>
    <w:p w:rsidR="006C48C3" w:rsidRPr="003E1806" w:rsidRDefault="00E50994" w:rsidP="001618AF">
      <w:r>
        <w:t xml:space="preserve">[[@Bible:Lev 26:24 ]][[26:24 &gt;&gt; Lev 26:24]] {{field-on:Bible}} then I also will strive against you, and I Myself will strike you sevenfold for your sins.  {{field-off:Bible}}</w:t>
      </w:r>
    </w:p>
    <w:p w:rsidR="006C48C3" w:rsidRPr="003E1806" w:rsidRDefault="00E50994" w:rsidP="001618AF">
      <w:r>
        <w:t xml:space="preserve">[[@Bible:Lev 26:25 ]][[26:25 &gt;&gt; Lev 26:25]] {{field-on:Bible}} And I will bring a sword upon you, that will execute vengeance of the covenant. And if you gather within your cities, I will send disease among you, and you will be delivered into the hand of the enemy.  {{field-off:Bible}}</w:t>
      </w:r>
    </w:p>
    <w:p w:rsidR="006C48C3" w:rsidRPr="003E1806" w:rsidRDefault="00E50994" w:rsidP="001618AF">
      <w:r>
        <w:t xml:space="preserve">[[@Bible:Lev 26:26 ]][[26:26 &gt;&gt; Lev 26:26]] {{field-on:Bible}} When I break your supply of bread, ten women will bake your bread in a single oven and will dole out your bread again by weight, and you will eat and not be filled.  {{field-off:Bible}}</w:t>
      </w:r>
    </w:p>
    <w:p w:rsidR="006C48C3" w:rsidRPr="003E1806" w:rsidRDefault="00E50994" w:rsidP="001618AF">
      <w:r>
        <w:t xml:space="preserve">[[@Bible:Lev 26:27 ]][[26:27 &gt;&gt; Lev 26:27]] {{field-on:Bible}} But if in spite of this you will not listen to me, but strive against Me,  {{field-off:Bible}}</w:t>
      </w:r>
    </w:p>
    <w:p w:rsidR="006C48C3" w:rsidRPr="003E1806" w:rsidRDefault="00E50994" w:rsidP="001618AF">
      <w:r>
        <w:t xml:space="preserve">[[@Bible:Lev 26:28 ]][[26:28 &gt;&gt; Lev 26:28]] {{field-on:Bible}} then I will strive against you in wrath, and I Myself will discipline you sevenfold for your sins.  {{field-off:Bible}}</w:t>
      </w:r>
    </w:p>
    <w:p w:rsidR="006C48C3" w:rsidRPr="003E1806" w:rsidRDefault="00E50994" w:rsidP="001618AF">
      <w:r>
        <w:t xml:space="preserve">[[@Bible:Lev 26:29 ]][[26:29 &gt;&gt; Lev 26:29]] {{field-on:Bible}} You will eat the flesh of your sons, and you will eat the flesh of your daughters.  {{field-off:Bible}}</w:t>
      </w:r>
    </w:p>
    <w:p w:rsidR="006C48C3" w:rsidRPr="003E1806" w:rsidRDefault="00E50994" w:rsidP="001618AF">
      <w:r>
        <w:t xml:space="preserve">[[@Bible:Lev 26:30 ]][[26:30 &gt;&gt; Lev 26:30]] {{field-on:Bible}} And I will destroy your shrines and cut down your incense altars and cast your dead bodies upon the dead bodies of your idols, and My soul will detest you.  {{field-off:Bible}}</w:t>
      </w:r>
    </w:p>
    <w:p w:rsidR="006C48C3" w:rsidRPr="003E1806" w:rsidRDefault="00E50994" w:rsidP="001618AF">
      <w:r>
        <w:t xml:space="preserve">[[@Bible:Lev 26:31 ]][[26:31 &gt;&gt; Lev 26:31]] {{field-on:Bible}} And I will lay your cities waste and will make your sanctuaries desolate, and I will not smell your pleasing aromas.  {{field-off:Bible}}</w:t>
      </w:r>
    </w:p>
    <w:p w:rsidR="006C48C3" w:rsidRPr="003E1806" w:rsidRDefault="00E50994" w:rsidP="001618AF">
      <w:r>
        <w:t xml:space="preserve">[[@Bible:Lev 26:32 ]][[26:32 &gt;&gt; Lev 26:32]] {{field-on:Bible}} And I myself will devastate the land, so that your enemies who settle in it will be astonished at it.  {{field-off:Bible}}</w:t>
      </w:r>
    </w:p>
    <w:p w:rsidR="006C48C3" w:rsidRPr="003E1806" w:rsidRDefault="00E50994" w:rsidP="001618AF">
      <w:r>
        <w:t xml:space="preserve">[[@Bible:Lev 26:33 ]][[26:33 &gt;&gt; Lev 26:33]] {{field-on:Bible}} And I will scatter you among the nations, and I will unsheathe the sword after you, and your land will be a desolation, and your cities will be a waste.  {{field-off:Bible}}</w:t>
      </w:r>
    </w:p>
    <w:p w:rsidR="006C48C3" w:rsidRPr="003E1806" w:rsidRDefault="00E50994" w:rsidP="001618AF">
      <w:r>
        <w:t xml:space="preserve">[[@Bible:Lev 26:34 ]][[26:34 &gt;&gt; Lev 26:34]] {{field-on:Bible}} Then the land will enjoy its Sabbaths as long as it lies desolate, while you are in your enemies' land; then the land will rest, and enjoy its Sabbaths.  {{field-off:Bible}}</w:t>
      </w:r>
    </w:p>
    <w:p w:rsidR="006C48C3" w:rsidRPr="003E1806" w:rsidRDefault="00E50994" w:rsidP="001618AF">
      <w:r>
        <w:t xml:space="preserve">[[@Bible:Lev 26:35 ]][[26:35 &gt;&gt; Lev 26:35]] {{field-on:Bible}} As long as it lies desolate it will have rest, the rest that it did not have on your Sabbaths when you were dwelling in it.  {{field-off:Bible}}</w:t>
      </w:r>
    </w:p>
    <w:p w:rsidR="006C48C3" w:rsidRPr="003E1806" w:rsidRDefault="00E50994" w:rsidP="001618AF">
      <w:r>
        <w:t xml:space="preserve">[[@Bible:Lev 26:36 ]][[26:36 &gt;&gt; Lev 26:36]] {{field-on:Bible}} And as for those of you who are left, I will send faintness into their hearts in the lands of their enemies. The sound of a driven leaf will put them to flight, and they will flee as one flees from the sword, and they will fall when no one pursues.  {{field-off:Bible}}</w:t>
      </w:r>
    </w:p>
    <w:p w:rsidR="006C48C3" w:rsidRPr="003E1806" w:rsidRDefault="00E50994" w:rsidP="001618AF">
      <w:r>
        <w:t xml:space="preserve">[[@Bible:Lev 26:37 ]][[26:37 &gt;&gt; Lev 26:37]] {{field-on:Bible}} They will stumble over one another, as if to escape a sword, though no one pursues. And you will have no power to stand before your enemies.  {{field-off:Bible}}</w:t>
      </w:r>
    </w:p>
    <w:p w:rsidR="006C48C3" w:rsidRPr="003E1806" w:rsidRDefault="00E50994" w:rsidP="001618AF">
      <w:r>
        <w:t xml:space="preserve">[[@Bible:Lev 26:38 ]][[26:38 &gt;&gt; Lev 26:38]] {{field-on:Bible}} And you will perish among the nations, and the land of your enemies will devour you.  {{field-off:Bible}}</w:t>
      </w:r>
    </w:p>
    <w:p w:rsidR="006C48C3" w:rsidRPr="003E1806" w:rsidRDefault="00E50994" w:rsidP="001618AF">
      <w:r>
        <w:t xml:space="preserve">[[@Bible:Lev 26:39 ]][[26:39 &gt;&gt; Lev 26:39]] {{field-on:Bible}} And those of you who are left will rot away in your enemies' lands because of their iniquity, and also because of the iniquities of their fathers they will rot away like them.  {{field-off:Bible}}</w:t>
      </w:r>
    </w:p>
    <w:p w:rsidR="006C48C3" w:rsidRPr="003E1806" w:rsidRDefault="00E50994" w:rsidP="001618AF">
      <w:r>
        <w:t xml:space="preserve">[[@Bible:Lev 26:40 ]][[26:40 &gt;&gt; Lev 26:40]] {{field-on:Bible}} But if they confess their iniquity and the iniquity of their fathers in their treachery that they committed against Me, and also in striving against Me,  {{field-off:Bible}}</w:t>
      </w:r>
    </w:p>
    <w:p w:rsidR="006C48C3" w:rsidRPr="003E1806" w:rsidRDefault="00E50994" w:rsidP="001618AF">
      <w:r>
        <w:t xml:space="preserve">[[@Bible:Lev 26:41 ]][[26:41 &gt;&gt; Lev 26:41]] {{field-on:Bible}} so that I strived against them and brought them into the land of their enemies, if then their uncircumcised heart is humbled and they make amends for their iniquity,  {{field-off:Bible}}</w:t>
      </w:r>
    </w:p>
    <w:p w:rsidR="006C48C3" w:rsidRPr="003E1806" w:rsidRDefault="00E50994" w:rsidP="001618AF">
      <w:r>
        <w:t xml:space="preserve">[[@Bible:Lev 26:42 ]][[26:42 &gt;&gt; Lev 26:42]] {{field-on:Bible}} then I will remember my covenant with Jacob, and I will remember my covenant with Isaac and my covenant with Abraham, and I will remember the land.  {{field-off:Bible}}</w:t>
      </w:r>
    </w:p>
    <w:p w:rsidR="006C48C3" w:rsidRPr="003E1806" w:rsidRDefault="00E50994" w:rsidP="001618AF">
      <w:r>
        <w:t xml:space="preserve">[[@Bible:Lev 26:43 ]][[26:43 &gt;&gt; Lev 26:43]] {{field-on:Bible}} But the land will be abandoned by them and enjoy its Sabbaths while it lies desolate without them, and they will make amends for their iniquity, because they spurned my rules and their soul detested my statutes.  {{field-off:Bible}}</w:t>
      </w:r>
    </w:p>
    <w:p w:rsidR="006C48C3" w:rsidRPr="003E1806" w:rsidRDefault="00E50994" w:rsidP="001618AF">
      <w:r>
        <w:t xml:space="preserve">[[@Bible:Lev 26:44 ]][[26:44 &gt;&gt; Lev 26:44]] {{field-on:Bible}} Yet for all that, when they are in the land of their enemies, I will not spurn them, neither will I detest them so as to destroy them utterly and break my covenant with them, for I am the LORD their God.  {{field-off:Bible}}</w:t>
      </w:r>
    </w:p>
    <w:p w:rsidR="006C48C3" w:rsidRPr="003E1806" w:rsidRDefault="00E50994" w:rsidP="001618AF">
      <w:r>
        <w:t xml:space="preserve">[[@Bible:Lev 26:45 ]][[26:45 &gt;&gt; Lev 26:45]] {{field-on:Bible}} But I will for their sake remember the covenant with their forefathers, whom I brought out of the land of Egypt in the sight of the nations, that I might be their God: I am the LORD."  {{field-off:Bible}}</w:t>
      </w:r>
    </w:p>
    <w:p w:rsidR="006C48C3" w:rsidRPr="003E1806" w:rsidRDefault="00E50994" w:rsidP="001618AF">
      <w:r>
        <w:t xml:space="preserve">[[@Bible:Lev 26:46 ]][[26:46 &gt;&gt; Lev 26:46]] {{field-on:Bible}} These are the statutes and rules and laws that the LORD made between Himself and the sons of Israel through Moses on Mount Sinai.  {{field-off:Bible}}</w:t>
      </w:r>
    </w:p>
    <w:p w:rsidR="00CB5105" w:rsidRPr="00853ED5" w:rsidRDefault="00CB5105" w:rsidP="00853ED5">
      <w:pPr>
        <w:pStyle w:val="Heading2"/>
      </w:pPr>
      <w:r w:rsidRPr="00853ED5">
        <w:t>Chapter 27</w:t>
      </w:r>
    </w:p>
    <w:p w:rsidR="006C48C3" w:rsidRPr="003E1806" w:rsidRDefault="00E50994" w:rsidP="001618AF">
      <w:r>
        <w:t xml:space="preserve">[[@Bible:Lev 27:1 ]][[27:1 &gt;&gt; Lev 27:1]] {{field-on:Bible}} The LORD spoke to Moses, saying,  {{field-off:Bible}}</w:t>
      </w:r>
    </w:p>
    <w:p w:rsidR="006C48C3" w:rsidRPr="003E1806" w:rsidRDefault="00E50994" w:rsidP="001618AF">
      <w:r>
        <w:t xml:space="preserve">[[@Bible:Lev 27:2 ]][[27:2 &gt;&gt; Lev 27:2]] {{field-on:Bible}} "Speak to the sons of Israel and say to them, If anyone makes a special vow to the LORD involving the valuation of persons,  {{field-off:Bible}}</w:t>
      </w:r>
    </w:p>
    <w:p w:rsidR="006C48C3" w:rsidRPr="003E1806" w:rsidRDefault="00E50994" w:rsidP="001618AF">
      <w:r>
        <w:t xml:space="preserve">[[@Bible:Lev 27:3 ]][[27:3 &gt;&gt; Lev 27:3]] {{field-on:Bible}} then the valuation of a male from twenty years old up to sixty years old will be fifty shekels of silver, according to the shekel of the sanctuary.  {{field-off:Bible}}</w:t>
      </w:r>
    </w:p>
    <w:p w:rsidR="006C48C3" w:rsidRPr="003E1806" w:rsidRDefault="00E50994" w:rsidP="001618AF">
      <w:r>
        <w:t xml:space="preserve">[[@Bible:Lev 27:4 ]][[27:4 &gt;&gt; Lev 27:4]] {{field-on:Bible}} If the person is a female, the valuation will be thirty shekels.  {{field-off:Bible}}</w:t>
      </w:r>
    </w:p>
    <w:p w:rsidR="006C48C3" w:rsidRPr="003E1806" w:rsidRDefault="00E50994" w:rsidP="001618AF">
      <w:r>
        <w:t xml:space="preserve">[[@Bible:Lev 27:5 ]][[27:5 &gt;&gt; Lev 27:5]] {{field-on:Bible}} If the person is from five years old up to twenty years old, the valuation will be for a male twenty shekels, and for a female ten shekels.  {{field-off:Bible}}</w:t>
      </w:r>
    </w:p>
    <w:p w:rsidR="006C48C3" w:rsidRPr="003E1806" w:rsidRDefault="00E50994" w:rsidP="001618AF">
      <w:r>
        <w:t xml:space="preserve">[[@Bible:Lev 27:6 ]][[27:6 &gt;&gt; Lev 27:6]] {{field-on:Bible}} If the person is from a month old up to five years old, the valuation will be for a male five shekels of silver, and for a female the valuation will be three shekels of silver.  {{field-off:Bible}}</w:t>
      </w:r>
    </w:p>
    <w:p w:rsidR="006C48C3" w:rsidRPr="003E1806" w:rsidRDefault="00E50994" w:rsidP="001618AF">
      <w:r>
        <w:t xml:space="preserve">[[@Bible:Lev 27:7 ]][[27:7 &gt;&gt; Lev 27:7]] {{field-on:Bible}} And if the person is sixty years old or over, then the valuation for a male will be fifteen shekels, and for a female ten shekels.  {{field-off:Bible}}</w:t>
      </w:r>
    </w:p>
    <w:p w:rsidR="006C48C3" w:rsidRPr="003E1806" w:rsidRDefault="00E50994" w:rsidP="001618AF">
      <w:r>
        <w:t xml:space="preserve">[[@Bible:Lev 27:8 ]][[27:8 &gt;&gt; Lev 27:8]] {{field-on:Bible}} And if someone is too poor to pay the valuation, then he will be made to stand before the priest, and the priest will value him; the priest will value him according to what the vower can afford.  {{field-off:Bible}}</w:t>
      </w:r>
    </w:p>
    <w:p w:rsidR="006C48C3" w:rsidRPr="003E1806" w:rsidRDefault="00E50994" w:rsidP="001618AF">
      <w:r>
        <w:t xml:space="preserve">[[@Bible:Lev 27:9 ]][[27:9 &gt;&gt; Lev 27:9]] {{field-on:Bible}} If the vow is an animal that may be offered as an offering to the LORD, all of it that he gives to the LORD is holy.  {{field-off:Bible}}</w:t>
      </w:r>
    </w:p>
    <w:p w:rsidR="006C48C3" w:rsidRPr="003E1806" w:rsidRDefault="00E50994" w:rsidP="001618AF">
      <w:r>
        <w:t xml:space="preserve">[[@Bible:Lev 27:10 ]][[27:10 &gt;&gt; Lev 27:10]] {{field-on:Bible}} He will not exchange it or make a substitute for it, good for bad, or bad for good; and if he does in fact substitute one animal for another, then both it and the substitute will be holy.  {{field-off:Bible}}</w:t>
      </w:r>
    </w:p>
    <w:p w:rsidR="006C48C3" w:rsidRPr="003E1806" w:rsidRDefault="00E50994" w:rsidP="001618AF">
      <w:r>
        <w:t xml:space="preserve">[[@Bible:Lev 27:11 ]][[27:11 &gt;&gt; Lev 27:11]] {{field-on:Bible}} And if it is any unclean animal that may not be offered as an offering to the LORD, then he will stand the animal before the priest,  {{field-off:Bible}}</w:t>
      </w:r>
    </w:p>
    <w:p w:rsidR="006C48C3" w:rsidRPr="003E1806" w:rsidRDefault="00E50994" w:rsidP="001618AF">
      <w:r>
        <w:t xml:space="preserve">[[@Bible:Lev 27:12 ]][[27:12 &gt;&gt; Lev 27:12]] {{field-on:Bible}} and the priest will value it as either good or bad; as the priest values it, so it will be.  {{field-off:Bible}}</w:t>
      </w:r>
    </w:p>
    <w:p w:rsidR="006C48C3" w:rsidRPr="003E1806" w:rsidRDefault="00E50994" w:rsidP="001618AF">
      <w:r>
        <w:t xml:space="preserve">[[@Bible:Lev 27:13 ]][[27:13 &gt;&gt; Lev 27:13]] {{field-on:Bible}} But if he wishes to redeem it, he will add a fifth to the valuation.  {{field-off:Bible}}</w:t>
      </w:r>
    </w:p>
    <w:p w:rsidR="006C48C3" w:rsidRPr="003E1806" w:rsidRDefault="00E50994" w:rsidP="001618AF">
      <w:r>
        <w:t xml:space="preserve">[[@Bible:Lev 27:14 ]][[27:14 &gt;&gt; Lev 27:14]] {{field-on:Bible}} When a man dedicates his house as a holy gift to the LORD, the priest will value it as either good or bad; as the priest values it, so it will stand.  {{field-off:Bible}}</w:t>
      </w:r>
    </w:p>
    <w:p w:rsidR="006C48C3" w:rsidRPr="003E1806" w:rsidRDefault="00E50994" w:rsidP="001618AF">
      <w:r>
        <w:t xml:space="preserve">[[@Bible:Lev 27:15 ]][[27:15 &gt;&gt; Lev 27:15]] {{field-on:Bible}} And if the donor wishes to redeem his house, he will add a fifth to the valuation price, and it will be his.  {{field-off:Bible}}</w:t>
      </w:r>
    </w:p>
    <w:p w:rsidR="006C48C3" w:rsidRPr="003E1806" w:rsidRDefault="00E50994" w:rsidP="001618AF">
      <w:r>
        <w:t xml:space="preserve">[[@Bible:Lev 27:16 ]][[27:16 &gt;&gt; Lev 27:16]] {{field-on:Bible}} If a man dedicates to the LORD part of the land that is his possession, then the valuation will be in proportion to its seed. A homer of barley seed will be valued at fifty shekels of silver.  {{field-off:Bible}}</w:t>
      </w:r>
    </w:p>
    <w:p w:rsidR="006C48C3" w:rsidRPr="003E1806" w:rsidRDefault="00E50994" w:rsidP="001618AF">
      <w:r>
        <w:t xml:space="preserve">[[@Bible:Lev 27:17 ]][[27:17 &gt;&gt; Lev 27:17]] {{field-on:Bible}} If he dedicates his field from the year of jubilee, the valuation will stand,  {{field-off:Bible}}</w:t>
      </w:r>
    </w:p>
    <w:p w:rsidR="006C48C3" w:rsidRPr="003E1806" w:rsidRDefault="00E50994" w:rsidP="001618AF">
      <w:r>
        <w:t xml:space="preserve">[[@Bible:Lev 27:18 ]][[27:18 &gt;&gt; Lev 27:18]] {{field-on:Bible}} but if he dedicates his field after the jubilee, then the priest will calculate the price according to the years that remain until the year of jubilee, and a deduction will be made from the valuation.  {{field-off:Bible}}</w:t>
      </w:r>
    </w:p>
    <w:p w:rsidR="006C48C3" w:rsidRPr="003E1806" w:rsidRDefault="00E50994" w:rsidP="001618AF">
      <w:r>
        <w:t xml:space="preserve">[[@Bible:Lev 27:19 ]][[27:19 &gt;&gt; Lev 27:19]] {{field-on:Bible}} And if he who dedicates the field wishes to redeem it, then he will add a fifth to its valuation price, and it will remain his.  {{field-off:Bible}}</w:t>
      </w:r>
    </w:p>
    <w:p w:rsidR="006C48C3" w:rsidRPr="003E1806" w:rsidRDefault="00E50994" w:rsidP="001618AF">
      <w:r>
        <w:t xml:space="preserve">[[@Bible:Lev 27:20 ]][[27:20 &gt;&gt; Lev 27:20]] {{field-on:Bible}} But if he does not wish to redeem the field, or if he has sold the field to another man, it will not be redeemed anymore.  {{field-off:Bible}}</w:t>
      </w:r>
    </w:p>
    <w:p w:rsidR="006C48C3" w:rsidRPr="003E1806" w:rsidRDefault="00E50994" w:rsidP="001618AF">
      <w:r>
        <w:t xml:space="preserve">[[@Bible:Lev 27:21 ]][[27:21 &gt;&gt; Lev 27:21]] {{field-on:Bible}} But the field, when it is released in the jubilee, will be a holy gift to the LORD, like a field that has been devoted. The priest will be in possession of it.  {{field-off:Bible}}</w:t>
      </w:r>
    </w:p>
    <w:p w:rsidR="006C48C3" w:rsidRPr="003E1806" w:rsidRDefault="00E50994" w:rsidP="001618AF">
      <w:r>
        <w:t xml:space="preserve">[[@Bible:Lev 27:22 ]][[27:22 &gt;&gt; Lev 27:22]] {{field-on:Bible}} If he dedicates to the LORD a field that he has bought, which is not a part of his possession,  {{field-off:Bible}}</w:t>
      </w:r>
    </w:p>
    <w:p w:rsidR="006C48C3" w:rsidRPr="003E1806" w:rsidRDefault="00E50994" w:rsidP="001618AF">
      <w:r>
        <w:t xml:space="preserve">[[@Bible:Lev 27:23 ]][[27:23 &gt;&gt; Lev 27:23]] {{field-on:Bible}} then the priest will calculate the amount of the valuation for it up to the year of jubilee, and the man will give the valuation on that day as a holy gift to the LORD.  {{field-off:Bible}}</w:t>
      </w:r>
    </w:p>
    <w:p w:rsidR="006C48C3" w:rsidRPr="003E1806" w:rsidRDefault="00E50994" w:rsidP="001618AF">
      <w:r>
        <w:t xml:space="preserve">[[@Bible:Lev 27:24 ]][[27:24 &gt;&gt; Lev 27:24]] {{field-on:Bible}} In the year of jubilee the field will return to him from whom it was bought, to whom the land belongs as a possession.  {{field-off:Bible}}</w:t>
      </w:r>
    </w:p>
    <w:p w:rsidR="006C48C3" w:rsidRPr="003E1806" w:rsidRDefault="00E50994" w:rsidP="001618AF">
      <w:r>
        <w:t xml:space="preserve">[[@Bible:Lev 27:25 ]][[27:25 &gt;&gt; Lev 27:25]] {{field-on:Bible}} Every valuation will be according to the shekel of the sanctuary: twenty gerahs will make a shekel.  {{field-off:Bible}}</w:t>
      </w:r>
    </w:p>
    <w:p w:rsidR="006C48C3" w:rsidRPr="003E1806" w:rsidRDefault="00E50994" w:rsidP="001618AF">
      <w:r>
        <w:t xml:space="preserve">[[@Bible:Lev 27:26 ]][[27:26 &gt;&gt; Lev 27:26]] {{field-on:Bible}} But a firstborn of animals, which as a firstborn belongs to the LORD, no man may dedicate; whether ox or sheep, it is the LORD's.  {{field-off:Bible}}</w:t>
      </w:r>
    </w:p>
    <w:p w:rsidR="006C48C3" w:rsidRPr="003E1806" w:rsidRDefault="00E50994" w:rsidP="001618AF">
      <w:r>
        <w:t xml:space="preserve">[[@Bible:Lev 27:27 ]][[27:27 &gt;&gt; Lev 27:27]] {{field-on:Bible}} And if it is an unclean animal, then he will buy it back at the valuation, and add a fifth to it; or, if it is not redeemed, it will be sold at the valuation.  {{field-off:Bible}}</w:t>
      </w:r>
    </w:p>
    <w:p w:rsidR="006C48C3" w:rsidRPr="003E1806" w:rsidRDefault="00E50994" w:rsidP="001618AF">
      <w:r>
        <w:t xml:space="preserve">[[@Bible:Lev 27:28 ]][[27:28 &gt;&gt; Lev 27:28]] {{field-on:Bible}} But no devoted thing that a man devotes to the LORD, of anything that he has, whether man or beast, or of his inherited field, will be sold or redeemed; every devoted thing is most holy to the LORD.  {{field-off:Bible}}</w:t>
      </w:r>
    </w:p>
    <w:p w:rsidR="006C48C3" w:rsidRPr="003E1806" w:rsidRDefault="00E50994" w:rsidP="001618AF">
      <w:r>
        <w:t xml:space="preserve">[[@Bible:Lev 27:29 ]][[27:29 &gt;&gt; Lev 27:29]] {{field-on:Bible}} No one devoted, who is to be devoted for destruction from mankind, will be ransomed; he will surely be put to death.  {{field-off:Bible}}</w:t>
      </w:r>
    </w:p>
    <w:p w:rsidR="006C48C3" w:rsidRPr="003E1806" w:rsidRDefault="00E50994" w:rsidP="001618AF">
      <w:r>
        <w:t xml:space="preserve">[[@Bible:Lev 27:30 ]][[27:30 &gt;&gt; Lev 27:30]] {{field-on:Bible}} Every tithe of the land, whether of the seed of the land or of the fruit of the trees, is the LORD's; it is holy to the LORD.  {{field-off:Bible}}</w:t>
      </w:r>
    </w:p>
    <w:p w:rsidR="006C48C3" w:rsidRPr="003E1806" w:rsidRDefault="00E50994" w:rsidP="001618AF">
      <w:r>
        <w:t xml:space="preserve">[[@Bible:Lev 27:31 ]][[27:31 &gt;&gt; Lev 27:31]] {{field-on:Bible}} If a man wishes to redeem some of his tithe, he will add a fifth to it.  {{field-off:Bible}}</w:t>
      </w:r>
    </w:p>
    <w:p w:rsidR="006C48C3" w:rsidRPr="003E1806" w:rsidRDefault="00E50994" w:rsidP="001618AF">
      <w:r>
        <w:t xml:space="preserve">[[@Bible:Lev 27:32 ]][[27:32 &gt;&gt; Lev 27:32]] {{field-on:Bible}} And every tithe of herds and flocks, every tenth animal of all that pass under the herdsman's staff, will be holy to the LORD.  {{field-off:Bible}}</w:t>
      </w:r>
    </w:p>
    <w:p w:rsidR="006C48C3" w:rsidRPr="003E1806" w:rsidRDefault="00E50994" w:rsidP="001618AF">
      <w:r>
        <w:t xml:space="preserve">[[@Bible:Lev 27:33 ]][[27:33 &gt;&gt; Lev 27:33]] {{field-on:Bible}} One will not differentiate between good or bad, neither will he make a substitute for it; and if he does substitute for it, then both it and the substitute will be holy; it will not be redeemed."  {{field-off:Bible}}</w:t>
      </w:r>
    </w:p>
    <w:p w:rsidR="006C48C3" w:rsidRPr="003E1806" w:rsidRDefault="00E50994" w:rsidP="001618AF">
      <w:r>
        <w:t xml:space="preserve">[[@Bible:Lev 27:34 ]][[27:34 &gt;&gt; Lev 27:34]] {{field-on:Bible}} These are the commandments that the LORD commanded Moses for the sons of Israel on Mount Sinai.  {{field-off:Bible}}</w:t>
      </w:r>
    </w:p>
    <w:p w:rsidR="0073553E" w:rsidRPr="00853ED5" w:rsidRDefault="00CB5105" w:rsidP="00853ED5">
      <w:pPr>
        <w:pStyle w:val="Heading1"/>
      </w:pPr>
      <w:r w:rsidRPr="00853ED5">
        <w:t>Numbers</w:t>
      </w:r>
    </w:p>
    <w:p w:rsidR="00CB5105" w:rsidRPr="00853ED5" w:rsidRDefault="00CB5105" w:rsidP="00853ED5">
      <w:pPr>
        <w:pStyle w:val="Heading2"/>
      </w:pPr>
      <w:r w:rsidRPr="00853ED5">
        <w:t>Chapter 1</w:t>
      </w:r>
    </w:p>
    <w:p w:rsidR="006C48C3" w:rsidRPr="003E1806" w:rsidRDefault="00E50994" w:rsidP="001618AF">
      <w:r>
        <w:t xml:space="preserve">[[@Bible:Num 1:1 ]][[1:1 &gt;&gt; Num 1:1]] {{field-on:Bible}} The LORD spoke to Moses in the wilderness of Sinai, in the tabernacle of assembly, on the first of the second month, in the second year after they had come out of the land of Egypt, saying,  {{field-off:Bible}}</w:t>
      </w:r>
    </w:p>
    <w:p w:rsidR="006C48C3" w:rsidRPr="003E1806" w:rsidRDefault="00E50994" w:rsidP="001618AF">
      <w:r>
        <w:t xml:space="preserve">[[@Bible:Num 1:2 ]][[1:2 &gt;&gt; Num 1:2]] {{field-on:Bible}} "Take the sum of all the assembly of the sons of Israel, by tribe, by fathers' houses, according to the number of names, every male, by their head.  {{field-off:Bible}}</w:t>
      </w:r>
    </w:p>
    <w:p w:rsidR="006C48C3" w:rsidRPr="003E1806" w:rsidRDefault="00E50994" w:rsidP="001618AF">
      <w:r>
        <w:t xml:space="preserve">[[@Bible:Num 1:3 ]][[1:3 &gt;&gt; Num 1:3]] {{field-on:Bible}} From twenty years old and upward, all in Israel who are able to go to war, you and Aaron will count them, by company.  {{field-off:Bible}}</w:t>
      </w:r>
    </w:p>
    <w:p w:rsidR="006C48C3" w:rsidRPr="003E1806" w:rsidRDefault="00E50994" w:rsidP="001618AF">
      <w:r>
        <w:t xml:space="preserve">[[@Bible:Num 1:4 ]][[1:4 &gt;&gt; Num 1:4]] {{field-on:Bible}} And there will be with you a man from each tribe, every man the head of the house of his fathers.  {{field-off:Bible}}</w:t>
      </w:r>
    </w:p>
    <w:p w:rsidR="006C48C3" w:rsidRPr="003E1806" w:rsidRDefault="00E50994" w:rsidP="001618AF">
      <w:r>
        <w:t xml:space="preserve">[[@Bible:Num 1:5 ]][[1:5 &gt;&gt; Num 1:5]] {{field-on:Bible}} And these are the names of the men who will stand with you. From Reuben, Elizur the son of Shedeur;  {{field-off:Bible}}</w:t>
      </w:r>
    </w:p>
    <w:p w:rsidR="006C48C3" w:rsidRPr="003E1806" w:rsidRDefault="00E50994" w:rsidP="001618AF">
      <w:r>
        <w:t xml:space="preserve">[[@Bible:Num 1:6 ]][[1:6 &gt;&gt; Num 1:6]] {{field-on:Bible}} from Simeon, Shelumiel the son of Zurishaddai;  {{field-off:Bible}}</w:t>
      </w:r>
    </w:p>
    <w:p w:rsidR="006C48C3" w:rsidRPr="003E1806" w:rsidRDefault="00E50994" w:rsidP="001618AF">
      <w:r>
        <w:t xml:space="preserve">[[@Bible:Num 1:7 ]][[1:7 &gt;&gt; Num 1:7]] {{field-on:Bible}} from Judah, Nahshon the son of Amminadab;  {{field-off:Bible}}</w:t>
      </w:r>
    </w:p>
    <w:p w:rsidR="006C48C3" w:rsidRPr="003E1806" w:rsidRDefault="00E50994" w:rsidP="001618AF">
      <w:r>
        <w:t xml:space="preserve">[[@Bible:Num 1:8 ]][[1:8 &gt;&gt; Num 1:8]] {{field-on:Bible}} from Issachar, Nethanel the son of Zuar;  {{field-off:Bible}}</w:t>
      </w:r>
    </w:p>
    <w:p w:rsidR="006C48C3" w:rsidRPr="003E1806" w:rsidRDefault="00E50994" w:rsidP="001618AF">
      <w:r>
        <w:t xml:space="preserve">[[@Bible:Num 1:9 ]][[1:9 &gt;&gt; Num 1:9]] {{field-on:Bible}} from Zebulun, Eliab the son of Helon;  {{field-off:Bible}}</w:t>
      </w:r>
    </w:p>
    <w:p w:rsidR="006C48C3" w:rsidRPr="003E1806" w:rsidRDefault="00E50994" w:rsidP="001618AF">
      <w:r>
        <w:t xml:space="preserve">[[@Bible:Num 1:10 ]][[1:10 &gt;&gt; Num 1:10]] {{field-on:Bible}} from the sons of Joseph, from Ephraim, Elishama the son of Ammihud, and from Manasseh, Gamaliel the son of Pedahzur;  {{field-off:Bible}}</w:t>
      </w:r>
    </w:p>
    <w:p w:rsidR="006C48C3" w:rsidRPr="003E1806" w:rsidRDefault="00E50994" w:rsidP="001618AF">
      <w:r>
        <w:t xml:space="preserve">[[@Bible:Num 1:11 ]][[1:11 &gt;&gt; Num 1:11]] {{field-on:Bible}} from Benjamin, Abidan the son of Gideoni;  {{field-off:Bible}}</w:t>
      </w:r>
    </w:p>
    <w:p w:rsidR="006C48C3" w:rsidRPr="003E1806" w:rsidRDefault="00E50994" w:rsidP="001618AF">
      <w:r>
        <w:t xml:space="preserve">[[@Bible:Num 1:12 ]][[1:12 &gt;&gt; Num 1:12]] {{field-on:Bible}} from Dan, Ahiezer the son of Ammishaddai;  {{field-off:Bible}}</w:t>
      </w:r>
    </w:p>
    <w:p w:rsidR="006C48C3" w:rsidRPr="003E1806" w:rsidRDefault="00E50994" w:rsidP="001618AF">
      <w:r>
        <w:t xml:space="preserve">[[@Bible:Num 1:13 ]][[1:13 &gt;&gt; Num 1:13]] {{field-on:Bible}} from Asher, Pagiel the son of Ochran;  {{field-off:Bible}}</w:t>
      </w:r>
    </w:p>
    <w:p w:rsidR="006C48C3" w:rsidRPr="003E1806" w:rsidRDefault="00E50994" w:rsidP="001618AF">
      <w:r>
        <w:t xml:space="preserve">[[@Bible:Num 1:14 ]][[1:14 &gt;&gt; Num 1:14]] {{field-on:Bible}} from Gad, Eliasaph the son of Deuel;  {{field-off:Bible}}</w:t>
      </w:r>
    </w:p>
    <w:p w:rsidR="006C48C3" w:rsidRPr="003E1806" w:rsidRDefault="00E50994" w:rsidP="001618AF">
      <w:r>
        <w:t xml:space="preserve">[[@Bible:Num 1:15 ]][[1:15 &gt;&gt; Num 1:15]] {{field-on:Bible}} from Naphtali, Ahira the son of Enan."  {{field-off:Bible}}</w:t>
      </w:r>
    </w:p>
    <w:p w:rsidR="006C48C3" w:rsidRPr="003E1806" w:rsidRDefault="00E50994" w:rsidP="001618AF">
      <w:r>
        <w:t xml:space="preserve">[[@Bible:Num 1:16 ]][[1:16 &gt;&gt; Num 1:16]] {{field-on:Bible}} These were the ones chosen from the assembly, the chiefs of their tribes, the heads of the families of Israel.  {{field-off:Bible}}</w:t>
      </w:r>
    </w:p>
    <w:p w:rsidR="006C48C3" w:rsidRPr="003E1806" w:rsidRDefault="00E50994" w:rsidP="001618AF">
      <w:r>
        <w:t xml:space="preserve">[[@Bible:Num 1:17 ]][[1:17 &gt;&gt; Num 1:17]] {{field-on:Bible}} Moses and Aaron took these men who had been named,  {{field-off:Bible}}</w:t>
      </w:r>
    </w:p>
    <w:p w:rsidR="006C48C3" w:rsidRPr="003E1806" w:rsidRDefault="00E50994" w:rsidP="001618AF">
      <w:r>
        <w:t xml:space="preserve">[[@Bible:Num 1:18 ]][[1:18 &gt;&gt; Num 1:18]] {{field-on:Bible}} and they gathered the whole assembly together and on the first of the second month, and they registered themselves by tribes, by fathers' houses, according to the number of names from twenty years old and upward, by their head,  {{field-off:Bible}}</w:t>
      </w:r>
    </w:p>
    <w:p w:rsidR="006C48C3" w:rsidRPr="003E1806" w:rsidRDefault="00E50994" w:rsidP="001618AF">
      <w:r>
        <w:t xml:space="preserve">[[@Bible:Num 1:19 ]][[1:19 &gt;&gt; Num 1:19]] {{field-on:Bible}} as the LORD commanded Moses. So he counted them in the wilderness of Sinai.  {{field-off:Bible}}</w:t>
      </w:r>
    </w:p>
    <w:p w:rsidR="006C48C3" w:rsidRPr="003E1806" w:rsidRDefault="00E50994" w:rsidP="001618AF">
      <w:r>
        <w:t xml:space="preserve">[[@Bible:Num 1:20 ]][[1:20 &gt;&gt; Num 1:20]] {{field-on:Bible}} The sons of Reuben, Israel's firstborn, their generations, by their tribe, by their fathers' houses, according to the number of names, by head, every male from twenty years old and upward, all who were able to go to war:  {{field-off:Bible}}</w:t>
      </w:r>
    </w:p>
    <w:p w:rsidR="006C48C3" w:rsidRPr="003E1806" w:rsidRDefault="00E50994" w:rsidP="001618AF">
      <w:r>
        <w:t xml:space="preserve">[[@Bible:Num 1:21 ]][[1:21 &gt;&gt; Num 1:21]] {{field-on:Bible}} those counted of the tribe of Reuben were 46 families and 500.  {{field-off:Bible}}</w:t>
      </w:r>
    </w:p>
    <w:p w:rsidR="006C48C3" w:rsidRPr="003E1806" w:rsidRDefault="00E50994" w:rsidP="001618AF">
      <w:r>
        <w:t xml:space="preserve">[[@Bible:Num 1:22 ]][[1:22 &gt;&gt; Num 1:22]] {{field-on:Bible}} Of the sons of Simeon, their generations, by their tribe, by their fathers' houses, those of them who were counted, according to the number of names, by head, every male from twenty years old and upward, all who were able to go to war:  {{field-off:Bible}}</w:t>
      </w:r>
    </w:p>
    <w:p w:rsidR="006C48C3" w:rsidRPr="003E1806" w:rsidRDefault="00E50994" w:rsidP="001618AF">
      <w:r>
        <w:t xml:space="preserve">[[@Bible:Num 1:23 ]][[1:23 &gt;&gt; Num 1:23]] {{field-on:Bible}} those counted of the tribe of Simeon were 59 families and 300.  {{field-off:Bible}}</w:t>
      </w:r>
    </w:p>
    <w:p w:rsidR="006C48C3" w:rsidRPr="003E1806" w:rsidRDefault="00E50994" w:rsidP="001618AF">
      <w:r>
        <w:t xml:space="preserve">[[@Bible:Num 1:24 ]][[1:24 &gt;&gt; Num 1:24]] {{field-on:Bible}} Of the sons of Gad, their generations, by their tribe, by their fathers' houses, according to the number of the names, from twenty years old and upward, all who were able to go to war:  {{field-off:Bible}}</w:t>
      </w:r>
    </w:p>
    <w:p w:rsidR="006C48C3" w:rsidRPr="003E1806" w:rsidRDefault="00E50994" w:rsidP="001618AF">
      <w:r>
        <w:t xml:space="preserve">[[@Bible:Num 1:25 ]][[1:25 &gt;&gt; Num 1:25]] {{field-on:Bible}} those counted of the tribe of Gad were 45 families and 650.  {{field-off:Bible}}</w:t>
      </w:r>
    </w:p>
    <w:p w:rsidR="006C48C3" w:rsidRPr="003E1806" w:rsidRDefault="00E50994" w:rsidP="001618AF">
      <w:r>
        <w:t xml:space="preserve">[[@Bible:Num 1:26 ]][[1:26 &gt;&gt; Num 1:26]] {{field-on:Bible}} Of the sons of Judah, their generations, by their tribe, by their fathers' houses, according to the number of names, from twenty years old and upward, every man able to go to war:  {{field-off:Bible}}</w:t>
      </w:r>
    </w:p>
    <w:p w:rsidR="006C48C3" w:rsidRPr="003E1806" w:rsidRDefault="00E50994" w:rsidP="001618AF">
      <w:r>
        <w:t xml:space="preserve">[[@Bible:Num 1:27 ]][[1:27 &gt;&gt; Num 1:27]] {{field-on:Bible}} those counted of the tribe of Judah were 74 families and 600.  {{field-off:Bible}}</w:t>
      </w:r>
    </w:p>
    <w:p w:rsidR="006C48C3" w:rsidRPr="003E1806" w:rsidRDefault="00E50994" w:rsidP="001618AF">
      <w:r>
        <w:t xml:space="preserve">[[@Bible:Num 1:28 ]][[1:28 &gt;&gt; Num 1:28]] {{field-on:Bible}} Of the sons of Issachar, their generations, by their tribes, by their fathers' houses, according to the number of names, from twenty years old and upward, every man able to go to war:  {{field-off:Bible}}</w:t>
      </w:r>
    </w:p>
    <w:p w:rsidR="006C48C3" w:rsidRPr="003E1806" w:rsidRDefault="00E50994" w:rsidP="001618AF">
      <w:r>
        <w:t xml:space="preserve">[[@Bible:Num 1:29 ]][[1:29 &gt;&gt; Num 1:29]] {{field-on:Bible}} those counted of the tribe of Issachar were 54 families and 400.  {{field-off:Bible}}</w:t>
      </w:r>
    </w:p>
    <w:p w:rsidR="006C48C3" w:rsidRPr="003E1806" w:rsidRDefault="00E50994" w:rsidP="001618AF">
      <w:r>
        <w:t xml:space="preserve">[[@Bible:Num 1:30 ]][[1:30 &gt;&gt; Num 1:30]] {{field-on:Bible}} Of the sons of Zebulun, their generations, by their tribe, by their fathers' houses, according to the number of names, from twenty years old and upward, every man able to go to war:  {{field-off:Bible}}</w:t>
      </w:r>
    </w:p>
    <w:p w:rsidR="006C48C3" w:rsidRPr="003E1806" w:rsidRDefault="00E50994" w:rsidP="001618AF">
      <w:r>
        <w:t xml:space="preserve">[[@Bible:Num 1:31 ]][[1:31 &gt;&gt; Num 1:31]] {{field-on:Bible}} those counted of the tribe of Zebulun were 57 families and 400.  {{field-off:Bible}}</w:t>
      </w:r>
    </w:p>
    <w:p w:rsidR="006C48C3" w:rsidRPr="003E1806" w:rsidRDefault="00E50994" w:rsidP="001618AF">
      <w:r>
        <w:t xml:space="preserve">[[@Bible:Num 1:32 ]][[1:32 &gt;&gt; Num 1:32]] {{field-on:Bible}} Of the sons of Joseph, namely, of the people of Ephraim, their generations, by their tribe, by their fathers' houses, according to the number of names, from twenty years old and upward, every man able to go to war:  {{field-off:Bible}}</w:t>
      </w:r>
    </w:p>
    <w:p w:rsidR="006C48C3" w:rsidRPr="003E1806" w:rsidRDefault="00E50994" w:rsidP="001618AF">
      <w:r>
        <w:t xml:space="preserve">[[@Bible:Num 1:33 ]][[1:33 &gt;&gt; Num 1:33]] {{field-on:Bible}} those counted of the tribe of Ephraim were 40 families and 500.  {{field-off:Bible}}</w:t>
      </w:r>
    </w:p>
    <w:p w:rsidR="006C48C3" w:rsidRPr="003E1806" w:rsidRDefault="00E50994" w:rsidP="001618AF">
      <w:r>
        <w:t xml:space="preserve">[[@Bible:Num 1:34 ]][[1:34 &gt;&gt; Num 1:34]] {{field-on:Bible}} Of the sons of Manasseh, their generations, by their tribe, by their fathers' houses, according to the number of names, from twenty years old and upward, every man able to go to war:  {{field-off:Bible}}</w:t>
      </w:r>
    </w:p>
    <w:p w:rsidR="006C48C3" w:rsidRPr="003E1806" w:rsidRDefault="00E50994" w:rsidP="001618AF">
      <w:r>
        <w:t xml:space="preserve">[[@Bible:Num 1:35 ]][[1:35 &gt;&gt; Num 1:35]] {{field-on:Bible}} those counted of the tribe of Manasseh were 32 families and 200.  {{field-off:Bible}}</w:t>
      </w:r>
    </w:p>
    <w:p w:rsidR="006C48C3" w:rsidRPr="003E1806" w:rsidRDefault="00E50994" w:rsidP="001618AF">
      <w:r>
        <w:t xml:space="preserve">[[@Bible:Num 1:36 ]][[1:36 &gt;&gt; Num 1:36]] {{field-on:Bible}} Of the sons of Benjamin, their generations, by their tribe, by their fathers' houses, according to the number of names, from twenty years old and upward, every man able to go to war:  {{field-off:Bible}}</w:t>
      </w:r>
    </w:p>
    <w:p w:rsidR="006C48C3" w:rsidRPr="003E1806" w:rsidRDefault="00E50994" w:rsidP="001618AF">
      <w:r>
        <w:t xml:space="preserve">[[@Bible:Num 1:37 ]][[1:37 &gt;&gt; Num 1:37]] {{field-on:Bible}} those counted of the tribe of Benjamin were 35 families and 400.  {{field-off:Bible}}</w:t>
      </w:r>
    </w:p>
    <w:p w:rsidR="006C48C3" w:rsidRPr="003E1806" w:rsidRDefault="00E50994" w:rsidP="001618AF">
      <w:r>
        <w:t xml:space="preserve">[[@Bible:Num 1:38 ]][[1:38 &gt;&gt; Num 1:38]] {{field-on:Bible}} Of the sons of Dan, their generations, by their tribe, by their fathers' houses, according to the number of names, from twenty years old and upward, every man able to go to war:  {{field-off:Bible}}</w:t>
      </w:r>
    </w:p>
    <w:p w:rsidR="006C48C3" w:rsidRPr="003E1806" w:rsidRDefault="00E50994" w:rsidP="001618AF">
      <w:r>
        <w:t xml:space="preserve">[[@Bible:Num 1:39 ]][[1:39 &gt;&gt; Num 1:39]] {{field-on:Bible}} those counted of the tribe of Dan were 62 families and 700.  {{field-off:Bible}}</w:t>
      </w:r>
    </w:p>
    <w:p w:rsidR="006C48C3" w:rsidRPr="003E1806" w:rsidRDefault="00E50994" w:rsidP="001618AF">
      <w:r>
        <w:t xml:space="preserve">[[@Bible:Num 1:40 ]][[1:40 &gt;&gt; Num 1:40]] {{field-on:Bible}} Of the sons of Asher, their generations, by their tribe, by their fathers' houses, according to the number of names, from twenty years old and upward, every man able to go to war:  {{field-off:Bible}}</w:t>
      </w:r>
    </w:p>
    <w:p w:rsidR="006C48C3" w:rsidRPr="003E1806" w:rsidRDefault="00E50994" w:rsidP="001618AF">
      <w:r>
        <w:t xml:space="preserve">[[@Bible:Num 1:41 ]][[1:41 &gt;&gt; Num 1:41]] {{field-on:Bible}} those counted of the tribe of Asher were 41 families and 500.  {{field-off:Bible}}</w:t>
      </w:r>
    </w:p>
    <w:p w:rsidR="006C48C3" w:rsidRPr="003E1806" w:rsidRDefault="00E50994" w:rsidP="001618AF">
      <w:r>
        <w:t xml:space="preserve">[[@Bible:Num 1:42 ]][[1:42 &gt;&gt; Num 1:42]] {{field-on:Bible}} Of the sons of Naphtali, their generations, by their tribe, by their fathers' houses, according to the number of names, from twenty years old and upward, every man able to go to war:  {{field-off:Bible}}</w:t>
      </w:r>
    </w:p>
    <w:p w:rsidR="006C48C3" w:rsidRPr="003E1806" w:rsidRDefault="00E50994" w:rsidP="001618AF">
      <w:r>
        <w:t xml:space="preserve">[[@Bible:Num 1:43 ]][[1:43 &gt;&gt; Num 1:43]] {{field-on:Bible}} those counted of the tribe of Naphtali were 53 families and 400.  {{field-off:Bible}}</w:t>
      </w:r>
    </w:p>
    <w:p w:rsidR="006C48C3" w:rsidRPr="003E1806" w:rsidRDefault="00E50994" w:rsidP="001618AF">
      <w:r>
        <w:t xml:space="preserve">[[@Bible:Num 1:44 ]][[1:44 &gt;&gt; Num 1:44]] {{field-on:Bible}} These are those who were counted, whom Moses and Aaron counted with the help of the chiefs of Israel, twelve men, each representing his fathers' house.  {{field-off:Bible}}</w:t>
      </w:r>
    </w:p>
    <w:p w:rsidR="006C48C3" w:rsidRPr="003E1806" w:rsidRDefault="00E50994" w:rsidP="001618AF">
      <w:r>
        <w:t xml:space="preserve">[[@Bible:Num 1:45 ]][[1:45 &gt;&gt; Num 1:45]] {{field-on:Bible}} So all those counted of the sons of Israel, by their fathers' houses, from twenty years old and upward, every man able to go to war in Israel,  {{field-off:Bible}}</w:t>
      </w:r>
    </w:p>
    <w:p w:rsidR="006C48C3" w:rsidRPr="003E1806" w:rsidRDefault="00E50994" w:rsidP="001618AF">
      <w:r>
        <w:t xml:space="preserve">[[@Bible:Num 1:46 ]][[1:46 &gt;&gt; Num 1:46]] {{field-on:Bible}} all those counted were 598 families and 5,550.  {{field-off:Bible}}</w:t>
      </w:r>
    </w:p>
    <w:p w:rsidR="006C48C3" w:rsidRPr="003E1806" w:rsidRDefault="00E50994" w:rsidP="001618AF">
      <w:r>
        <w:t xml:space="preserve">[[@Bible:Num 1:47 ]][[1:47 &gt;&gt; Num 1:47]] {{field-on:Bible}} But the Levites were not counted along with them by their tribe.  {{field-off:Bible}}</w:t>
      </w:r>
    </w:p>
    <w:p w:rsidR="006C48C3" w:rsidRPr="003E1806" w:rsidRDefault="00E50994" w:rsidP="001618AF">
      <w:r>
        <w:t xml:space="preserve">[[@Bible:Num 1:48 ]][[1:48 &gt;&gt; Num 1:48]] {{field-on:Bible}} For the LORD spoke to Moses, saying,  {{field-off:Bible}}</w:t>
      </w:r>
    </w:p>
    <w:p w:rsidR="006C48C3" w:rsidRPr="003E1806" w:rsidRDefault="00E50994" w:rsidP="001618AF">
      <w:r>
        <w:t xml:space="preserve">[[@Bible:Num 1:49 ]][[1:49 &gt;&gt; Num 1:49]] {{field-on:Bible}} "Only the tribe of Levi you will not count, and you will not take a sum of them among the sons of Israel.  {{field-off:Bible}}</w:t>
      </w:r>
    </w:p>
    <w:p w:rsidR="006C48C3" w:rsidRPr="003E1806" w:rsidRDefault="00E50994" w:rsidP="001618AF">
      <w:r>
        <w:t xml:space="preserve">[[@Bible:Num 1:50 ]][[1:50 &gt;&gt; Num 1:50]] {{field-on:Bible}} But appoint the Levites over the tabernacle of the testimony, and over all its furnishings, and over all that belongs to it. They are to carry the tabernacle and all its furnishings, and they will take care of it and will camp around the tabernacle.  {{field-off:Bible}}</w:t>
      </w:r>
    </w:p>
    <w:p w:rsidR="006C48C3" w:rsidRPr="003E1806" w:rsidRDefault="00E50994" w:rsidP="001618AF">
      <w:r>
        <w:t xml:space="preserve">[[@Bible:Num 1:51 ]][[1:51 &gt;&gt; Num 1:51]] {{field-on:Bible}} When the tabernacle is to set out, the Levites will take it down, and when the tabernacle is to be pitched, the Levites will set it up. And if any stranger comes near, he will be put to death.  {{field-off:Bible}}</w:t>
      </w:r>
    </w:p>
    <w:p w:rsidR="006C48C3" w:rsidRPr="003E1806" w:rsidRDefault="00E50994" w:rsidP="001618AF">
      <w:r>
        <w:t xml:space="preserve">[[@Bible:Num 1:52 ]][[1:52 &gt;&gt; Num 1:52]] {{field-on:Bible}} The sons of Israel will pitch their tents by their companies, each man in his own camp and each man by his own standard.  {{field-off:Bible}}</w:t>
      </w:r>
    </w:p>
    <w:p w:rsidR="006C48C3" w:rsidRPr="003E1806" w:rsidRDefault="00E50994" w:rsidP="001618AF">
      <w:r>
        <w:t xml:space="preserve">[[@Bible:Num 1:53 ]][[1:53 &gt;&gt; Num 1:53]] {{field-on:Bible}} But the Levites will camp around the tabernacle of the testimony, so that there may be no strife in the assembly of the sons of Israel. And the Levites will keep guard over the tabernacle of the testimony."  {{field-off:Bible}}</w:t>
      </w:r>
    </w:p>
    <w:p w:rsidR="006C48C3" w:rsidRPr="003E1806" w:rsidRDefault="00E50994" w:rsidP="001618AF">
      <w:r>
        <w:t xml:space="preserve">[[@Bible:Num 1:54 ]][[1:54 &gt;&gt; Num 1:54]] {{field-on:Bible}} Thus did the sons of Israel; they did all that the LORD commanded Moses, this they accomplished.  {{field-off:Bible}}</w:t>
      </w:r>
    </w:p>
    <w:p w:rsidR="00CB5105" w:rsidRPr="00853ED5" w:rsidRDefault="00CB5105" w:rsidP="00853ED5">
      <w:pPr>
        <w:pStyle w:val="Heading2"/>
      </w:pPr>
      <w:r w:rsidRPr="00853ED5">
        <w:t>Chapter 2</w:t>
      </w:r>
    </w:p>
    <w:p w:rsidR="006C48C3" w:rsidRPr="003E1806" w:rsidRDefault="00E50994" w:rsidP="001618AF">
      <w:r>
        <w:t xml:space="preserve">[[@Bible:Num 2:1 ]][[2:1 &gt;&gt; Num 2:1]] {{field-on:Bible}} The LORD spoke to Moses and Aaron, saying,  {{field-off:Bible}}</w:t>
      </w:r>
    </w:p>
    <w:p w:rsidR="006C48C3" w:rsidRPr="003E1806" w:rsidRDefault="00E50994" w:rsidP="001618AF">
      <w:r>
        <w:t xml:space="preserve">[[@Bible:Num 2:2 ]][[2:2 &gt;&gt; Num 2:2]] {{field-on:Bible}} "Every man of the children of Israel will camp each by his own standard, with the banners of their fathers' houses. They will camp facing the tabernacle of assembly on every side.  {{field-off:Bible}}</w:t>
      </w:r>
    </w:p>
    <w:p w:rsidR="006C48C3" w:rsidRPr="003E1806" w:rsidRDefault="00E50994" w:rsidP="001618AF">
      <w:r>
        <w:t xml:space="preserve">[[@Bible:Num 2:3 ]][[2:3 &gt;&gt; Num 2:3]] {{field-on:Bible}} Those to camp on the east side toward the sunrise will be of the standard of the camp of Judah by their companies, the chief of the sons of Judah being Nahshon the son of Amminadab,  {{field-off:Bible}}</w:t>
      </w:r>
    </w:p>
    <w:p w:rsidR="006C48C3" w:rsidRPr="003E1806" w:rsidRDefault="00E50994" w:rsidP="001618AF">
      <w:r>
        <w:t xml:space="preserve">[[@Bible:Num 2:4 ]][[2:4 &gt;&gt; Num 2:4]] {{field-on:Bible}} his company as counted being 74 families and 600.  {{field-off:Bible}}</w:t>
      </w:r>
    </w:p>
    <w:p w:rsidR="006C48C3" w:rsidRPr="003E1806" w:rsidRDefault="00E50994" w:rsidP="001618AF">
      <w:r>
        <w:t xml:space="preserve">[[@Bible:Num 2:5 ]][[2:5 &gt;&gt; Num 2:5]] {{field-on:Bible}} Those to camp next to him will be the tribe of Issachar, the chief of the sons of Issachar being Nethanel the son of Zuar,  {{field-off:Bible}}</w:t>
      </w:r>
    </w:p>
    <w:p w:rsidR="006C48C3" w:rsidRPr="003E1806" w:rsidRDefault="00E50994" w:rsidP="001618AF">
      <w:r>
        <w:t xml:space="preserve">[[@Bible:Num 2:6 ]][[2:6 &gt;&gt; Num 2:6]] {{field-on:Bible}} his company as counted being 54 families and 400.  {{field-off:Bible}}</w:t>
      </w:r>
    </w:p>
    <w:p w:rsidR="006C48C3" w:rsidRPr="003E1806" w:rsidRDefault="00E50994" w:rsidP="001618AF">
      <w:r>
        <w:t xml:space="preserve">[[@Bible:Num 2:7 ]][[2:7 &gt;&gt; Num 2:7]] {{field-on:Bible}} Then the tribe of Zebulun, the chief of the sons of Zebulun being Eliab the son of Helon,  {{field-off:Bible}}</w:t>
      </w:r>
    </w:p>
    <w:p w:rsidR="006C48C3" w:rsidRPr="003E1806" w:rsidRDefault="00E50994" w:rsidP="001618AF">
      <w:r>
        <w:t xml:space="preserve">[[@Bible:Num 2:8 ]][[2:8 &gt;&gt; Num 2:8]] {{field-on:Bible}} his company as counted being 57 families and 400.  {{field-off:Bible}}</w:t>
      </w:r>
    </w:p>
    <w:p w:rsidR="006C48C3" w:rsidRPr="003E1806" w:rsidRDefault="00E50994" w:rsidP="001618AF">
      <w:r>
        <w:t xml:space="preserve">[[@Bible:Num 2:9 ]][[2:9 &gt;&gt; Num 2:9]] {{field-on:Bible}} All those counted of the camp of Judah, by their companies, were 185 families and 1,400. They will set out first.  {{field-off:Bible}}</w:t>
      </w:r>
    </w:p>
    <w:p w:rsidR="006C48C3" w:rsidRPr="003E1806" w:rsidRDefault="00E50994" w:rsidP="001618AF">
      <w:r>
        <w:t xml:space="preserve">[[@Bible:Num 2:10 ]][[2:10 &gt;&gt; Num 2:10]] {{field-on:Bible}} On the south side will be the standard of the camp of Reuben by their companies, the chief of the sons of Reuben being Elizur the son of Shedeur,  {{field-off:Bible}}</w:t>
      </w:r>
    </w:p>
    <w:p w:rsidR="006C48C3" w:rsidRPr="003E1806" w:rsidRDefault="00E50994" w:rsidP="001618AF">
      <w:r>
        <w:t xml:space="preserve">[[@Bible:Num 2:11 ]][[2:11 &gt;&gt; Num 2:11]] {{field-on:Bible}} his company as counted being 46 families and 500.  {{field-off:Bible}}</w:t>
      </w:r>
    </w:p>
    <w:p w:rsidR="006C48C3" w:rsidRPr="003E1806" w:rsidRDefault="00E50994" w:rsidP="001618AF">
      <w:r>
        <w:t xml:space="preserve">[[@Bible:Num 2:12 ]][[2:12 &gt;&gt; Num 2:12]] {{field-on:Bible}} And those to camp next to him will be the tribe of Simeon, the chief of the sons of Simeon being Shelumiel the son of Zurishaddai,  {{field-off:Bible}}</w:t>
      </w:r>
    </w:p>
    <w:p w:rsidR="006C48C3" w:rsidRPr="003E1806" w:rsidRDefault="00E50994" w:rsidP="001618AF">
      <w:r>
        <w:t xml:space="preserve">[[@Bible:Num 2:13 ]][[2:13 &gt;&gt; Num 2:13]] {{field-on:Bible}} his company as counted being 59 families and 300.  {{field-off:Bible}}</w:t>
      </w:r>
    </w:p>
    <w:p w:rsidR="006C48C3" w:rsidRPr="003E1806" w:rsidRDefault="00E50994" w:rsidP="001618AF">
      <w:r>
        <w:t xml:space="preserve">[[@Bible:Num 2:14 ]][[2:14 &gt;&gt; Num 2:14]] {{field-on:Bible}} Then the tribe of Gad, the chief of the sons of Gad being Eliasaph the son of Reuel,  {{field-off:Bible}}</w:t>
      </w:r>
    </w:p>
    <w:p w:rsidR="006C48C3" w:rsidRPr="003E1806" w:rsidRDefault="00E50994" w:rsidP="001618AF">
      <w:r>
        <w:t xml:space="preserve">[[@Bible:Num 2:15 ]][[2:15 &gt;&gt; Num 2:15]] {{field-on:Bible}} his company as counted being 45 families and 650.  {{field-off:Bible}}</w:t>
      </w:r>
    </w:p>
    <w:p w:rsidR="006C48C3" w:rsidRPr="003E1806" w:rsidRDefault="00E50994" w:rsidP="001618AF">
      <w:r>
        <w:t xml:space="preserve">[[@Bible:Num 2:16 ]][[2:16 &gt;&gt; Num 2:16]] {{field-on:Bible}} All those counted of the camp of Reuben, by their companies, were 150 families and 1,450. They will set out second.  {{field-off:Bible}}</w:t>
      </w:r>
    </w:p>
    <w:p w:rsidR="006C48C3" w:rsidRPr="003E1806" w:rsidRDefault="00E50994" w:rsidP="001618AF">
      <w:r>
        <w:t xml:space="preserve">[[@Bible:Num 2:17 ]][[2:17 &gt;&gt; Num 2:17]] {{field-on:Bible}} Then the tabernacle of assembly will set out, with the camp of the Levites in the midst of the camps; as they camp, so will they set out, each in position, by their standard.  {{field-off:Bible}}</w:t>
      </w:r>
    </w:p>
    <w:p w:rsidR="006C48C3" w:rsidRPr="003E1806" w:rsidRDefault="00E50994" w:rsidP="001618AF">
      <w:r>
        <w:t xml:space="preserve">[[@Bible:Num 2:18 ]][[2:18 &gt;&gt; Num 2:18]] {{field-on:Bible}} On the west side will be the standard of the camp of Ephraim by their companies, the chief of the sons of Ephraim being Elishama the son of Ammihud,  {{field-off:Bible}}</w:t>
      </w:r>
    </w:p>
    <w:p w:rsidR="006C48C3" w:rsidRPr="003E1806" w:rsidRDefault="00E50994" w:rsidP="001618AF">
      <w:r>
        <w:t xml:space="preserve">[[@Bible:Num 2:19 ]][[2:19 &gt;&gt; Num 2:19]] {{field-on:Bible}} his company as counted being 40 families and 500.  {{field-off:Bible}}</w:t>
      </w:r>
    </w:p>
    <w:p w:rsidR="006C48C3" w:rsidRPr="003E1806" w:rsidRDefault="00E50994" w:rsidP="001618AF">
      <w:r>
        <w:t xml:space="preserve">[[@Bible:Num 2:20 ]][[2:20 &gt;&gt; Num 2:20]] {{field-on:Bible}} And next to him will be the tribe of Manasseh, the chief of the sons of Manasseh being Gamaliel the son of Pedahzur,  {{field-off:Bible}}</w:t>
      </w:r>
    </w:p>
    <w:p w:rsidR="006C48C3" w:rsidRPr="003E1806" w:rsidRDefault="00E50994" w:rsidP="001618AF">
      <w:r>
        <w:t xml:space="preserve">[[@Bible:Num 2:21 ]][[2:21 &gt;&gt; Num 2:21]] {{field-on:Bible}} his company as counted being 32 families and 200.  {{field-off:Bible}}</w:t>
      </w:r>
    </w:p>
    <w:p w:rsidR="006C48C3" w:rsidRPr="003E1806" w:rsidRDefault="00E50994" w:rsidP="001618AF">
      <w:r>
        <w:t xml:space="preserve">[[@Bible:Num 2:22 ]][[2:22 &gt;&gt; Num 2:22]] {{field-on:Bible}} Then the tribe of Benjamin, the chief of the sons of Benjamin being Abidan the son of Gideoni,  {{field-off:Bible}}</w:t>
      </w:r>
    </w:p>
    <w:p w:rsidR="006C48C3" w:rsidRPr="003E1806" w:rsidRDefault="00E50994" w:rsidP="001618AF">
      <w:r>
        <w:t xml:space="preserve">[[@Bible:Num 2:23 ]][[2:23 &gt;&gt; Num 2:23]] {{field-on:Bible}} his company as counted being 35 families and 400.  {{field-off:Bible}}</w:t>
      </w:r>
    </w:p>
    <w:p w:rsidR="006C48C3" w:rsidRPr="003E1806" w:rsidRDefault="00E50994" w:rsidP="001618AF">
      <w:r>
        <w:t xml:space="preserve">[[@Bible:Num 2:24 ]][[2:24 &gt;&gt; Num 2:24]] {{field-on:Bible}} All those counted of the camp of Ephraim, by their companies, were 107 families and 1,100. They will set out third.  {{field-off:Bible}}</w:t>
      </w:r>
    </w:p>
    <w:p w:rsidR="006C48C3" w:rsidRPr="003E1806" w:rsidRDefault="00E50994" w:rsidP="001618AF">
      <w:r>
        <w:t xml:space="preserve">[[@Bible:Num 2:25 ]][[2:25 &gt;&gt; Num 2:25]] {{field-on:Bible}} On the north side will be the standard of the camp of Dan by their companies, the chief of the people of Dan being Ahiezer the son of Ammishaddai,  {{field-off:Bible}}</w:t>
      </w:r>
    </w:p>
    <w:p w:rsidR="006C48C3" w:rsidRPr="003E1806" w:rsidRDefault="00E50994" w:rsidP="001618AF">
      <w:r>
        <w:t xml:space="preserve">[[@Bible:Num 2:26 ]][[2:26 &gt;&gt; Num 2:26]] {{field-on:Bible}} his company as counted being 62 families and 700.  {{field-off:Bible}}</w:t>
      </w:r>
    </w:p>
    <w:p w:rsidR="006C48C3" w:rsidRPr="003E1806" w:rsidRDefault="00E50994" w:rsidP="001618AF">
      <w:r>
        <w:t xml:space="preserve">[[@Bible:Num 2:27 ]][[2:27 &gt;&gt; Num 2:27]] {{field-on:Bible}} And those to camp next to him will be the tribe of Asher, the chief of the sons of Asher being Pagiel the son of Ochran,  {{field-off:Bible}}</w:t>
      </w:r>
    </w:p>
    <w:p w:rsidR="006C48C3" w:rsidRPr="003E1806" w:rsidRDefault="00E50994" w:rsidP="001618AF">
      <w:r>
        <w:t xml:space="preserve">[[@Bible:Num 2:28 ]][[2:28 &gt;&gt; Num 2:28]] {{field-on:Bible}} his company as counted being 41 families and 500.  {{field-off:Bible}}</w:t>
      </w:r>
    </w:p>
    <w:p w:rsidR="006C48C3" w:rsidRPr="003E1806" w:rsidRDefault="00E50994" w:rsidP="001618AF">
      <w:r>
        <w:t xml:space="preserve">[[@Bible:Num 2:29 ]][[2:29 &gt;&gt; Num 2:29]] {{field-on:Bible}} Then the tribe of Naphtali, the chief of the sons of Naphtali being Ahira the son of Enan,  {{field-off:Bible}}</w:t>
      </w:r>
    </w:p>
    <w:p w:rsidR="006C48C3" w:rsidRPr="003E1806" w:rsidRDefault="00E50994" w:rsidP="001618AF">
      <w:r>
        <w:t xml:space="preserve">[[@Bible:Num 2:30 ]][[2:30 &gt;&gt; Num 2:30]] {{field-on:Bible}} his company as counted being 53 families and 400.  {{field-off:Bible}}</w:t>
      </w:r>
    </w:p>
    <w:p w:rsidR="006C48C3" w:rsidRPr="003E1806" w:rsidRDefault="00E50994" w:rsidP="001618AF">
      <w:r>
        <w:t xml:space="preserve">[[@Bible:Num 2:31 ]][[2:31 &gt;&gt; Num 2:31]] {{field-on:Bible}} All those counted of the camp of Dan were 156 families 1,600. They will set out last, by their standard."  {{field-off:Bible}}</w:t>
      </w:r>
    </w:p>
    <w:p w:rsidR="006C48C3" w:rsidRPr="003E1806" w:rsidRDefault="00E50994" w:rsidP="001618AF">
      <w:r>
        <w:t xml:space="preserve">[[@Bible:Num 2:32 ]][[2:32 &gt;&gt; Num 2:32]] {{field-on:Bible}} These are the sons of Israel as counted by their fathers' houses. All those counted in the camps by their companies were 598 families and 5,550.  {{field-off:Bible}}</w:t>
      </w:r>
    </w:p>
    <w:p w:rsidR="006C48C3" w:rsidRPr="003E1806" w:rsidRDefault="00E50994" w:rsidP="001618AF">
      <w:r>
        <w:t xml:space="preserve">[[@Bible:Num 2:33 ]][[2:33 &gt;&gt; Num 2:33]] {{field-on:Bible}} But the Levites were not counted among the sons of Israel, as the LORD commanded Moses.  {{field-off:Bible}}</w:t>
      </w:r>
    </w:p>
    <w:p w:rsidR="006C48C3" w:rsidRPr="003E1806" w:rsidRDefault="00E50994" w:rsidP="001618AF">
      <w:r>
        <w:t xml:space="preserve">[[@Bible:Num 2:34 ]][[2:34 &gt;&gt; Num 2:34]] {{field-on:Bible}} Thus did the sons of Israel. According to all that the LORD commanded Moses, so they camped by their standards, and so they set out, each one in his tribe, according to his fathers' house.  {{field-off:Bible}}</w:t>
      </w:r>
    </w:p>
    <w:p w:rsidR="00CB5105" w:rsidRPr="00853ED5" w:rsidRDefault="00CB5105" w:rsidP="00853ED5">
      <w:pPr>
        <w:pStyle w:val="Heading2"/>
      </w:pPr>
      <w:r w:rsidRPr="00853ED5">
        <w:t>Chapter 3</w:t>
      </w:r>
    </w:p>
    <w:p w:rsidR="006C48C3" w:rsidRPr="003E1806" w:rsidRDefault="00E50994" w:rsidP="001618AF">
      <w:r>
        <w:t xml:space="preserve">[[@Bible:Num 3:1 ]][[3:1 &gt;&gt; Num 3:1]] {{field-on:Bible}} These are the generations of Aaron and Moses at the time when the LORD spoke with Moses on Mount Sinai.  {{field-off:Bible}}</w:t>
      </w:r>
    </w:p>
    <w:p w:rsidR="006C48C3" w:rsidRPr="003E1806" w:rsidRDefault="00E50994" w:rsidP="001618AF">
      <w:r>
        <w:t xml:space="preserve">[[@Bible:Num 3:2 ]][[3:2 &gt;&gt; Num 3:2]] {{field-on:Bible}} These are the names of the sons of Aaron: Nadab the firstborn, and Abihu, Eleazar, and Ithamar.  {{field-off:Bible}}</w:t>
      </w:r>
    </w:p>
    <w:p w:rsidR="006C48C3" w:rsidRPr="003E1806" w:rsidRDefault="00E50994" w:rsidP="001618AF">
      <w:r>
        <w:t xml:space="preserve">[[@Bible:Num 3:3 ]][[3:3 &gt;&gt; Num 3:3]] {{field-on:Bible}} These are the names of the sons of Aaron, the anointed priests, whom he ordained to serve as priests.  {{field-off:Bible}}</w:t>
      </w:r>
    </w:p>
    <w:p w:rsidR="006C48C3" w:rsidRPr="003E1806" w:rsidRDefault="00E50994" w:rsidP="001618AF">
      <w:r>
        <w:t xml:space="preserve">[[@Bible:Num 3:4 ]][[3:4 &gt;&gt; Num 3:4]] {{field-on:Bible}} But Nadab and Abihu died before the LORD when they offered profane fire before the LORD in the wilderness of Sinai, and they had no children. So Eleazar and Ithamar served as priests in the presence of Aaron their father.  {{field-off:Bible}}</w:t>
      </w:r>
    </w:p>
    <w:p w:rsidR="006C48C3" w:rsidRPr="003E1806" w:rsidRDefault="00E50994" w:rsidP="001618AF">
      <w:r>
        <w:t xml:space="preserve">[[@Bible:Num 3:5 ]][[3:5 &gt;&gt; Num 3:5]] {{field-on:Bible}} And the LORD spoke to Moses, saying,  {{field-off:Bible}}</w:t>
      </w:r>
    </w:p>
    <w:p w:rsidR="006C48C3" w:rsidRPr="003E1806" w:rsidRDefault="00E50994" w:rsidP="001618AF">
      <w:r>
        <w:t xml:space="preserve">[[@Bible:Num 3:6 ]][[3:6 &gt;&gt; Num 3:6]] {{field-on:Bible}} "Bring the tribe of Levi near, and set them before Aaron the priest, that they may serve him.  {{field-off:Bible}}</w:t>
      </w:r>
    </w:p>
    <w:p w:rsidR="006C48C3" w:rsidRPr="003E1806" w:rsidRDefault="00E50994" w:rsidP="001618AF">
      <w:r>
        <w:t xml:space="preserve">[[@Bible:Num 3:7 ]][[3:7 &gt;&gt; Num 3:7]] {{field-on:Bible}} They will keep watch over him and watch over all the assembly before the tabernacle of assembly, as they serve at the tabernacle.  {{field-off:Bible}}</w:t>
      </w:r>
    </w:p>
    <w:p w:rsidR="006C48C3" w:rsidRPr="003E1806" w:rsidRDefault="00E50994" w:rsidP="001618AF">
      <w:r>
        <w:t xml:space="preserve">[[@Bible:Num 3:8 ]][[3:8 &gt;&gt; Num 3:8]] {{field-on:Bible}} They will watch all the furnishings of the tabernacle of assembly, and keep watch over the sons of Israel as they serve at the tabernacle.  {{field-off:Bible}}</w:t>
      </w:r>
    </w:p>
    <w:p w:rsidR="006C48C3" w:rsidRPr="003E1806" w:rsidRDefault="00E50994" w:rsidP="001618AF">
      <w:r>
        <w:t xml:space="preserve">[[@Bible:Num 3:9 ]][[3:9 &gt;&gt; Num 3:9]] {{field-on:Bible}} And you will give the Levites to Aaron and his sons; they are wholly given to him from among the sons of Israel.  {{field-off:Bible}}</w:t>
      </w:r>
    </w:p>
    <w:p w:rsidR="006C48C3" w:rsidRPr="003E1806" w:rsidRDefault="00E50994" w:rsidP="001618AF">
      <w:r>
        <w:t xml:space="preserve">[[@Bible:Num 3:10 ]][[3:10 &gt;&gt; Num 3:10]] {{field-on:Bible}} And you will appoint Aaron and his sons, and they will attend to their priesthood. But if any stranger comes near, he will be put to death."  {{field-off:Bible}}</w:t>
      </w:r>
    </w:p>
    <w:p w:rsidR="006C48C3" w:rsidRPr="003E1806" w:rsidRDefault="00E50994" w:rsidP="001618AF">
      <w:r>
        <w:t xml:space="preserve">[[@Bible:Num 3:11 ]][[3:11 &gt;&gt; Num 3:11]] {{field-on:Bible}} And the LORD spoke to Moses, saying,  {{field-off:Bible}}</w:t>
      </w:r>
    </w:p>
    <w:p w:rsidR="006C48C3" w:rsidRPr="003E1806" w:rsidRDefault="00E50994" w:rsidP="001618AF">
      <w:r>
        <w:t xml:space="preserve">[[@Bible:Num 3:12 ]][[3:12 &gt;&gt; Num 3:12]] {{field-on:Bible}} "Behold, I have taken the Levites from among the sons of Israel instead of every firstborn who opens the womb among the sons of Israel. The Levites will be mine,  {{field-off:Bible}}</w:t>
      </w:r>
    </w:p>
    <w:p w:rsidR="006C48C3" w:rsidRPr="003E1806" w:rsidRDefault="00E50994" w:rsidP="001618AF">
      <w:r>
        <w:t xml:space="preserve">[[@Bible:Num 3:13 ]][[3:13 &gt;&gt; Num 3:13]] {{field-on:Bible}} for all the firstborn are mine. On the day that I struck down all the firstborn in the land of Egypt, I dedicated for My own all the firstborn in Israel, both of man and of beast. They will be mine: I am the LORD."  {{field-off:Bible}}</w:t>
      </w:r>
    </w:p>
    <w:p w:rsidR="006C48C3" w:rsidRPr="003E1806" w:rsidRDefault="00E50994" w:rsidP="001618AF">
      <w:r>
        <w:t xml:space="preserve">[[@Bible:Num 3:14 ]][[3:14 &gt;&gt; Num 3:14]] {{field-on:Bible}} And the LORD spoke to Moses in the wilderness of Sinai, saying,  {{field-off:Bible}}</w:t>
      </w:r>
    </w:p>
    <w:p w:rsidR="006C48C3" w:rsidRPr="003E1806" w:rsidRDefault="00E50994" w:rsidP="001618AF">
      <w:r>
        <w:t xml:space="preserve">[[@Bible:Num 3:15 ]][[3:15 &gt;&gt; Num 3:15]] {{field-on:Bible}} "count the sons of Levi, by fathers' houses and by tribe; every male from a month old and upward you will count."  {{field-off:Bible}}</w:t>
      </w:r>
    </w:p>
    <w:p w:rsidR="006C48C3" w:rsidRPr="003E1806" w:rsidRDefault="00E50994" w:rsidP="001618AF">
      <w:r>
        <w:t xml:space="preserve">[[@Bible:Num 3:16 ]][[3:16 &gt;&gt; Num 3:16]] {{field-on:Bible}} So Moses counted them according to the word of the LORD, as he was commanded.  {{field-off:Bible}}</w:t>
      </w:r>
    </w:p>
    <w:p w:rsidR="006C48C3" w:rsidRPr="003E1806" w:rsidRDefault="00E50994" w:rsidP="001618AF">
      <w:r>
        <w:t xml:space="preserve">[[@Bible:Num 3:17 ]][[3:17 &gt;&gt; Num 3:17]] {{field-on:Bible}} And these were the sons of Levi by their names: Gershon and Kohath and Merari.  {{field-off:Bible}}</w:t>
      </w:r>
    </w:p>
    <w:p w:rsidR="006C48C3" w:rsidRPr="003E1806" w:rsidRDefault="00E50994" w:rsidP="001618AF">
      <w:r>
        <w:t xml:space="preserve">[[@Bible:Num 3:18 ]][[3:18 &gt;&gt; Num 3:18]] {{field-on:Bible}} And these are the names of the sons of Gershon by their tribes: Libni and Shimei.  {{field-off:Bible}}</w:t>
      </w:r>
    </w:p>
    <w:p w:rsidR="006C48C3" w:rsidRPr="003E1806" w:rsidRDefault="00E50994" w:rsidP="001618AF">
      <w:r>
        <w:t xml:space="preserve">[[@Bible:Num 3:19 ]][[3:19 &gt;&gt; Num 3:19]] {{field-on:Bible}} And the sons of Kohath by their tribes: Amram, Izhar, Hebron, and Uzziel.  {{field-off:Bible}}</w:t>
      </w:r>
    </w:p>
    <w:p w:rsidR="006C48C3" w:rsidRPr="003E1806" w:rsidRDefault="00E50994" w:rsidP="001618AF">
      <w:r>
        <w:t xml:space="preserve">[[@Bible:Num 3:20 ]][[3:20 &gt;&gt; Num 3:20]] {{field-on:Bible}} And the sons of Merari by their tribes: Mahli and Mushi. These are the tribes of the Levites, by their fathers' houses.  {{field-off:Bible}}</w:t>
      </w:r>
    </w:p>
    <w:p w:rsidR="006C48C3" w:rsidRPr="003E1806" w:rsidRDefault="00E50994" w:rsidP="001618AF">
      <w:r>
        <w:t xml:space="preserve">[[@Bible:Num 3:21 ]][[3:21 &gt;&gt; Num 3:21]] {{field-on:Bible}} To Gershon belonged the tribe of the Libnites and the tribe of the Shimeites; these were the tribes of the Gershonites.  {{field-off:Bible}}</w:t>
      </w:r>
    </w:p>
    <w:p w:rsidR="006C48C3" w:rsidRPr="003E1806" w:rsidRDefault="00E50994" w:rsidP="001618AF">
      <w:r>
        <w:t xml:space="preserve">[[@Bible:Num 3:22 ]][[3:22 &gt;&gt; Num 3:22]] {{field-on:Bible}} Their sum according to the number of all the males from a month old and upward was 7 families and 500.  {{field-off:Bible}}</w:t>
      </w:r>
    </w:p>
    <w:p w:rsidR="006C48C3" w:rsidRPr="003E1806" w:rsidRDefault="00E50994" w:rsidP="001618AF">
      <w:r>
        <w:t xml:space="preserve">[[@Bible:Num 3:23 ]][[3:23 &gt;&gt; Num 3:23]] {{field-on:Bible}} The tribes of the Gershonites were to camp behind the tabernacle on the west,  {{field-off:Bible}}</w:t>
      </w:r>
    </w:p>
    <w:p w:rsidR="006C48C3" w:rsidRPr="003E1806" w:rsidRDefault="00E50994" w:rsidP="001618AF">
      <w:r>
        <w:t xml:space="preserve">[[@Bible:Num 3:24 ]][[3:24 &gt;&gt; Num 3:24]] {{field-on:Bible}} with Eliasaph, the son of Lael as chief of the fathers' house of the Gershonites.  {{field-off:Bible}}</w:t>
      </w:r>
    </w:p>
    <w:p w:rsidR="006C48C3" w:rsidRPr="003E1806" w:rsidRDefault="00E50994" w:rsidP="001618AF">
      <w:r>
        <w:t xml:space="preserve">[[@Bible:Num 3:25 ]][[3:25 &gt;&gt; Num 3:25]] {{field-on:Bible}} And the duty of the sons of Gershon in the tabernacle of assembly included the tabernacle, the tent with its covering, the screen for the entrance of the tabernacle of assembly,  {{field-off:Bible}}</w:t>
      </w:r>
    </w:p>
    <w:p w:rsidR="006C48C3" w:rsidRPr="003E1806" w:rsidRDefault="00E50994" w:rsidP="001618AF">
      <w:r>
        <w:t xml:space="preserve">[[@Bible:Num 3:26 ]][[3:26 &gt;&gt; Num 3:26]] {{field-on:Bible}} the hangings of the court, the screen for the door of the court that is around the tabernacle and the altar, and its cords, all the service connected with these.  {{field-off:Bible}}</w:t>
      </w:r>
    </w:p>
    <w:p w:rsidR="006C48C3" w:rsidRPr="003E1806" w:rsidRDefault="00E50994" w:rsidP="001618AF">
      <w:r>
        <w:t xml:space="preserve">[[@Bible:Num 3:27 ]][[3:27 &gt;&gt; Num 3:27]] {{field-on:Bible}} To Kohath belonged the tribe of the Amramites and the tribe of the Izharites and the tribe of the Hebronites and the tribe of the Uzzielites; these are the tribes of the Kohathites.  {{field-off:Bible}}</w:t>
      </w:r>
    </w:p>
    <w:p w:rsidR="006C48C3" w:rsidRPr="003E1806" w:rsidRDefault="00E50994" w:rsidP="001618AF">
      <w:r>
        <w:t xml:space="preserve">[[@Bible:Num 3:28 ]][[3:28 &gt;&gt; Num 3:28]] {{field-on:Bible}} According to the sum of all the males, from a month old and upward, there were 8 families and 600, keeping watch over the sanctuary.  {{field-off:Bible}}</w:t>
      </w:r>
    </w:p>
    <w:p w:rsidR="006C48C3" w:rsidRPr="003E1806" w:rsidRDefault="00E50994" w:rsidP="001618AF">
      <w:r>
        <w:t xml:space="preserve">[[@Bible:Num 3:29 ]][[3:29 &gt;&gt; Num 3:29]] {{field-on:Bible}} The tribes of the sons of Kohath were to camp on the south side of the tabernacle,  {{field-off:Bible}}</w:t>
      </w:r>
    </w:p>
    <w:p w:rsidR="006C48C3" w:rsidRPr="003E1806" w:rsidRDefault="00E50994" w:rsidP="001618AF">
      <w:r>
        <w:t xml:space="preserve">[[@Bible:Num 3:30 ]][[3:30 &gt;&gt; Num 3:30]] {{field-on:Bible}} with Elizaphan the son of Uzziel as chief of the fathers' house of the tribes of the Kohathites.  {{field-off:Bible}}</w:t>
      </w:r>
    </w:p>
    <w:p w:rsidR="006C48C3" w:rsidRPr="003E1806" w:rsidRDefault="00E50994" w:rsidP="001618AF">
      <w:r>
        <w:t xml:space="preserve">[[@Bible:Num 3:31 ]][[3:31 &gt;&gt; Num 3:31]] {{field-on:Bible}} And their duty involved the ark, the table, the lampstand, the altars, the vessels of the sanctuary with which the priests serve, and the screen; all the service connected with these.  {{field-off:Bible}}</w:t>
      </w:r>
    </w:p>
    <w:p w:rsidR="006C48C3" w:rsidRPr="003E1806" w:rsidRDefault="00E50994" w:rsidP="001618AF">
      <w:r>
        <w:t xml:space="preserve">[[@Bible:Num 3:32 ]][[3:32 &gt;&gt; Num 3:32]] {{field-on:Bible}} And Eleazar the son of Aaron the priest was to be chief over the chiefs of the Levites, and to have oversight of those who kept guard over the sanctuary.  {{field-off:Bible}}</w:t>
      </w:r>
    </w:p>
    <w:p w:rsidR="006C48C3" w:rsidRPr="003E1806" w:rsidRDefault="00E50994" w:rsidP="001618AF">
      <w:r>
        <w:t xml:space="preserve">[[@Bible:Num 3:33 ]][[3:33 &gt;&gt; Num 3:33]] {{field-on:Bible}} To Merari belonged the tribe of the Mahlites and the tribe of the Mushites: these are the tribes of Merari.  {{field-off:Bible}}</w:t>
      </w:r>
    </w:p>
    <w:p w:rsidR="006C48C3" w:rsidRPr="003E1806" w:rsidRDefault="00E50994" w:rsidP="001618AF">
      <w:r>
        <w:t xml:space="preserve">[[@Bible:Num 3:34 ]][[3:34 &gt;&gt; Num 3:34]] {{field-on:Bible}} Their sum according to the number of all the males from a month old and upward was 6 families and 200.  {{field-off:Bible}}</w:t>
      </w:r>
    </w:p>
    <w:p w:rsidR="006C48C3" w:rsidRPr="003E1806" w:rsidRDefault="00E50994" w:rsidP="001618AF">
      <w:r>
        <w:t xml:space="preserve">[[@Bible:Num 3:35 ]][[3:35 &gt;&gt; Num 3:35]] {{field-on:Bible}} And the chief of the fathers' house of the tribes of Merari was Zuriel the son of Abihail. They were to camp on the north side of the tabernacle.  {{field-off:Bible}}</w:t>
      </w:r>
    </w:p>
    <w:p w:rsidR="006C48C3" w:rsidRPr="003E1806" w:rsidRDefault="00E50994" w:rsidP="001618AF">
      <w:r>
        <w:t xml:space="preserve">[[@Bible:Num 3:36 ]][[3:36 &gt;&gt; Num 3:36]] {{field-on:Bible}} And the appointed duty of the sons of Merari included the frames of the tabernacle, the bars, the pillars, the bases, and all their accessories; all the service connected with these;  {{field-off:Bible}}</w:t>
      </w:r>
    </w:p>
    <w:p w:rsidR="006C48C3" w:rsidRPr="003E1806" w:rsidRDefault="00E50994" w:rsidP="001618AF">
      <w:r>
        <w:t xml:space="preserve">[[@Bible:Num 3:37 ]][[3:37 &gt;&gt; Num 3:37]] {{field-on:Bible}} also the pillars around the court, with their bases and pegs and cords.  {{field-off:Bible}}</w:t>
      </w:r>
    </w:p>
    <w:p w:rsidR="006C48C3" w:rsidRPr="003E1806" w:rsidRDefault="00E50994" w:rsidP="001618AF">
      <w:r>
        <w:t xml:space="preserve">[[@Bible:Num 3:38 ]][[3:38 &gt;&gt; Num 3:38]] {{field-on:Bible}} Those who were to camp before the tabernacle on the east, before the tabernacle of assembly toward the sunrise, were Moses and Aaron and his sons, watching the sanctuary itself, to protect the sons of Israel. And any stranger who came near was to be put to death.  {{field-off:Bible}}</w:t>
      </w:r>
    </w:p>
    <w:p w:rsidR="006C48C3" w:rsidRPr="003E1806" w:rsidRDefault="00E50994" w:rsidP="001618AF">
      <w:r>
        <w:t xml:space="preserve">[[@Bible:Num 3:39 ]][[3:39 &gt;&gt; Num 3:39]] {{field-on:Bible}} All those counted among the Levites, whom Moses and Aaron counted at the commandment of the LORD, by tribes, all the males from a month old and upward, were 21 families and 1,000.  {{field-off:Bible}}</w:t>
      </w:r>
    </w:p>
    <w:p w:rsidR="006C48C3" w:rsidRPr="003E1806" w:rsidRDefault="00E50994" w:rsidP="001618AF">
      <w:r>
        <w:t xml:space="preserve">[[@Bible:Num 3:40 ]][[3:40 &gt;&gt; Num 3:40]] {{field-on:Bible}} And the LORD said to Moses, "Count all the firstborn males of the sons of Israel, from a month old and upward, taking the number of their names.  {{field-off:Bible}}</w:t>
      </w:r>
    </w:p>
    <w:p w:rsidR="006C48C3" w:rsidRPr="003E1806" w:rsidRDefault="00E50994" w:rsidP="001618AF">
      <w:r>
        <w:t xml:space="preserve">[[@Bible:Num 3:41 ]][[3:41 &gt;&gt; Num 3:41]] {{field-on:Bible}} And you will take the Levites for me, I am the LORD, instead of all the firstborn among the sons of Israel, and the cattle of the Levites instead of all the firstborn among the cattle of the sons of Israel."  {{field-off:Bible}}</w:t>
      </w:r>
    </w:p>
    <w:p w:rsidR="006C48C3" w:rsidRPr="003E1806" w:rsidRDefault="00E50994" w:rsidP="001618AF">
      <w:r>
        <w:t xml:space="preserve">[[@Bible:Num 3:42 ]][[3:42 &gt;&gt; Num 3:42]] {{field-on:Bible}} So Moses counted all the firstborn among the sons of Israel, as the LORD commanded him.  {{field-off:Bible}}</w:t>
      </w:r>
    </w:p>
    <w:p w:rsidR="006C48C3" w:rsidRPr="003E1806" w:rsidRDefault="00E50994" w:rsidP="001618AF">
      <w:r>
        <w:t xml:space="preserve">[[@Bible:Num 3:43 ]][[3:43 &gt;&gt; Num 3:43]] {{field-on:Bible}} And all the firstborn males, according to the number of names, from a month old and upward as counted were 21 families and 1,273.  {{field-off:Bible}}</w:t>
      </w:r>
    </w:p>
    <w:p w:rsidR="006C48C3" w:rsidRPr="003E1806" w:rsidRDefault="00E50994" w:rsidP="001618AF">
      <w:r>
        <w:t xml:space="preserve">[[@Bible:Num 3:44 ]][[3:44 &gt;&gt; Num 3:44]] {{field-on:Bible}} And the LORD spoke to Moses, saying,  {{field-off:Bible}}</w:t>
      </w:r>
    </w:p>
    <w:p w:rsidR="006C48C3" w:rsidRPr="003E1806" w:rsidRDefault="00E50994" w:rsidP="001618AF">
      <w:r>
        <w:t xml:space="preserve">[[@Bible:Num 3:45 ]][[3:45 &gt;&gt; Num 3:45]] {{field-on:Bible}} "Take the Levites instead of all the firstborn among the sons of Israel, and the cattle of the Levites instead of their cattle. The Levites will be mine: I am the LORD.  {{field-off:Bible}}</w:t>
      </w:r>
    </w:p>
    <w:p w:rsidR="006C48C3" w:rsidRPr="003E1806" w:rsidRDefault="00E50994" w:rsidP="001618AF">
      <w:r>
        <w:t xml:space="preserve">[[@Bible:Num 3:46 ]][[3:46 &gt;&gt; Num 3:46]] {{field-on:Bible}} And as the redemption price for the 273 of the firstborn of the sons of Israel, over and above the number of the male Levites,  {{field-off:Bible}}</w:t>
      </w:r>
    </w:p>
    <w:p w:rsidR="006C48C3" w:rsidRPr="003E1806" w:rsidRDefault="00E50994" w:rsidP="001618AF">
      <w:r>
        <w:t xml:space="preserve">[[@Bible:Num 3:47 ]][[3:47 &gt;&gt; Num 3:47]] {{field-on:Bible}} you will take five shekels per head; you will take them according to the shekel of the sanctuary, the shekel of twenty gerahs,  {{field-off:Bible}}</w:t>
      </w:r>
    </w:p>
    <w:p w:rsidR="006C48C3" w:rsidRPr="003E1806" w:rsidRDefault="00E50994" w:rsidP="001618AF">
      <w:r>
        <w:t xml:space="preserve">[[@Bible:Num 3:48 ]][[3:48 &gt;&gt; Num 3:48]] {{field-on:Bible}} and give the money to Aaron and his sons as the redemption for those who are over."  {{field-off:Bible}}</w:t>
      </w:r>
    </w:p>
    <w:p w:rsidR="006C48C3" w:rsidRPr="003E1806" w:rsidRDefault="00E50994" w:rsidP="001618AF">
      <w:r>
        <w:t xml:space="preserve">[[@Bible:Num 3:49 ]][[3:49 &gt;&gt; Num 3:49]] {{field-on:Bible}} So Moses took the redemption money from those who were over and above those redeemed by the Levites.  {{field-off:Bible}}</w:t>
      </w:r>
    </w:p>
    <w:p w:rsidR="006C48C3" w:rsidRPr="003E1806" w:rsidRDefault="00E50994" w:rsidP="001618AF">
      <w:r>
        <w:t xml:space="preserve">[[@Bible:Num 3:50 ]][[3:50 &gt;&gt; Num 3:50]] {{field-on:Bible}} From the firstborn of the sons of Israel he took the money, 1,365 shekels, by the shekel of the sanctuary.  {{field-off:Bible}}</w:t>
      </w:r>
    </w:p>
    <w:p w:rsidR="006C48C3" w:rsidRPr="003E1806" w:rsidRDefault="00E50994" w:rsidP="001618AF">
      <w:r>
        <w:t xml:space="preserve">[[@Bible:Num 3:51 ]][[3:51 &gt;&gt; Num 3:51]] {{field-on:Bible}} And Moses gave the redemption money to Aaron and his sons, according to the word of the LORD, as the LORD commanded Moses.  {{field-off:Bible}}</w:t>
      </w:r>
    </w:p>
    <w:p w:rsidR="00CB5105" w:rsidRPr="00853ED5" w:rsidRDefault="00CB5105" w:rsidP="00853ED5">
      <w:pPr>
        <w:pStyle w:val="Heading2"/>
      </w:pPr>
      <w:r w:rsidRPr="00853ED5">
        <w:t>Chapter 4</w:t>
      </w:r>
    </w:p>
    <w:p w:rsidR="006C48C3" w:rsidRPr="003E1806" w:rsidRDefault="00E50994" w:rsidP="001618AF">
      <w:r>
        <w:t xml:space="preserve">[[@Bible:Num 4:1 ]][[4:1 &gt;&gt; Num 4:1]] {{field-on:Bible}} The LORD spoke to Moses and Aaron, saying,  {{field-off:Bible}}</w:t>
      </w:r>
    </w:p>
    <w:p w:rsidR="006C48C3" w:rsidRPr="003E1806" w:rsidRDefault="00E50994" w:rsidP="001618AF">
      <w:r>
        <w:t xml:space="preserve">[[@Bible:Num 4:2 ]][[4:2 &gt;&gt; Num 4:2]] {{field-on:Bible}} "Take the sum of the sons of Kohath from among the sons of Levi, by their tribes and their fathers' houses,  {{field-off:Bible}}</w:t>
      </w:r>
    </w:p>
    <w:p w:rsidR="006C48C3" w:rsidRPr="003E1806" w:rsidRDefault="00E50994" w:rsidP="001618AF">
      <w:r>
        <w:t xml:space="preserve">[[@Bible:Num 4:3 ]][[4:3 &gt;&gt; Num 4:3]] {{field-on:Bible}} from thirty years old up to fifty years old, all who can be on duty, to do the work in the tabernacle of assembly.  {{field-off:Bible}}</w:t>
      </w:r>
    </w:p>
    <w:p w:rsidR="006C48C3" w:rsidRPr="003E1806" w:rsidRDefault="00E50994" w:rsidP="001618AF">
      <w:r>
        <w:t xml:space="preserve">[[@Bible:Num 4:4 ]][[4:4 &gt;&gt; Num 4:4]] {{field-on:Bible}} This is the service of the sons of Kohath in the tabernacle of assembly: the most holy things.  {{field-off:Bible}}</w:t>
      </w:r>
    </w:p>
    <w:p w:rsidR="006C48C3" w:rsidRPr="003E1806" w:rsidRDefault="00E50994" w:rsidP="001618AF">
      <w:r>
        <w:t xml:space="preserve">[[@Bible:Num 4:5 ]][[4:5 &gt;&gt; Num 4:5]] {{field-on:Bible}} When the camp is to set out, Aaron and his sons will go in and take down the veil of the screen and cover the ark of the testimony with it.  {{field-off:Bible}}</w:t>
      </w:r>
    </w:p>
    <w:p w:rsidR="006C48C3" w:rsidRPr="003E1806" w:rsidRDefault="00E50994" w:rsidP="001618AF">
      <w:r>
        <w:t xml:space="preserve">[[@Bible:Num 4:6 ]][[4:6 &gt;&gt; Num 4:6]] {{field-on:Bible}} Then they will put on it a covering of goatskin and spread on top of that an all blue cloth, and will put in its poles.  {{field-off:Bible}}</w:t>
      </w:r>
    </w:p>
    <w:p w:rsidR="006C48C3" w:rsidRPr="003E1806" w:rsidRDefault="00E50994" w:rsidP="001618AF">
      <w:r>
        <w:t xml:space="preserve">[[@Bible:Num 4:7 ]][[4:7 &gt;&gt; Num 4:7]] {{field-on:Bible}} And over the table of the showbread they will spread a cloth of blue and put on it the plates, the dishes for incense, the bowls, and the cups for the drink offering; the perpetual bread also will be on it.  {{field-off:Bible}}</w:t>
      </w:r>
    </w:p>
    <w:p w:rsidR="006C48C3" w:rsidRPr="003E1806" w:rsidRDefault="00E50994" w:rsidP="001618AF">
      <w:r>
        <w:t xml:space="preserve">[[@Bible:Num 4:8 ]][[4:8 &gt;&gt; Num 4:8]] {{field-on:Bible}} Then they will spread over them a cloth of scarlet and cover the same with a covering of goatskin, and will put in its poles.  {{field-off:Bible}}</w:t>
      </w:r>
    </w:p>
    <w:p w:rsidR="006C48C3" w:rsidRPr="003E1806" w:rsidRDefault="00E50994" w:rsidP="001618AF">
      <w:r>
        <w:t xml:space="preserve">[[@Bible:Num 4:9 ]][[4:9 &gt;&gt; Num 4:9]] {{field-on:Bible}} And they will take a cloth of blue and cover the lampstand for the light, with its lamps, its tongs, its trays, and all the vessels for oil with which which they serve it.  {{field-off:Bible}}</w:t>
      </w:r>
    </w:p>
    <w:p w:rsidR="006C48C3" w:rsidRPr="003E1806" w:rsidRDefault="00E50994" w:rsidP="001618AF">
      <w:r>
        <w:t xml:space="preserve">[[@Bible:Num 4:10 ]][[4:10 &gt;&gt; Num 4:10]] {{field-on:Bible}} And they will put it with all its utensils in a covering of goatskin and put it on the carrying frame.  {{field-off:Bible}}</w:t>
      </w:r>
    </w:p>
    <w:p w:rsidR="006C48C3" w:rsidRPr="003E1806" w:rsidRDefault="00E50994" w:rsidP="001618AF">
      <w:r>
        <w:t xml:space="preserve">[[@Bible:Num 4:11 ]][[4:11 &gt;&gt; Num 4:11]] {{field-on:Bible}} And over the golden altar they will spread a cloth of blue and cover it with a covering of goatskin, and will put in its poles.  {{field-off:Bible}}</w:t>
      </w:r>
    </w:p>
    <w:p w:rsidR="006C48C3" w:rsidRPr="003E1806" w:rsidRDefault="00E50994" w:rsidP="001618AF">
      <w:r>
        <w:t xml:space="preserve">[[@Bible:Num 4:12 ]][[4:12 &gt;&gt; Num 4:12]] {{field-on:Bible}} And they will take all the vessels of the service that are used in the sanctuary and put them in a cloth of blue and cover them with a covering of goatskin and put them on the carrying frame.  {{field-off:Bible}}</w:t>
      </w:r>
    </w:p>
    <w:p w:rsidR="006C48C3" w:rsidRPr="003E1806" w:rsidRDefault="00E50994" w:rsidP="001618AF">
      <w:r>
        <w:t xml:space="preserve">[[@Bible:Num 4:13 ]][[4:13 &gt;&gt; Num 4:13]] {{field-on:Bible}} And they will take away the ashes from the altar and spread a purple cloth over it.  {{field-off:Bible}}</w:t>
      </w:r>
    </w:p>
    <w:p w:rsidR="006C48C3" w:rsidRPr="003E1806" w:rsidRDefault="00E50994" w:rsidP="001618AF">
      <w:r>
        <w:t xml:space="preserve">[[@Bible:Num 4:14 ]][[4:14 &gt;&gt; Num 4:14]] {{field-on:Bible}} And they will put on it all the utensils of the altar, with which they serve around it, the fire pans, the forks, the shovels, and the basins, all the utensils of the altar; and they will spread on it a covering of goatskin, and will put in its poles.  {{field-off:Bible}}</w:t>
      </w:r>
    </w:p>
    <w:p w:rsidR="006C48C3" w:rsidRPr="003E1806" w:rsidRDefault="00E50994" w:rsidP="001618AF">
      <w:r>
        <w:t xml:space="preserve">[[@Bible:Num 4:15 ]][[4:15 &gt;&gt; Num 4:15]] {{field-on:Bible}} And when Aaron and his sons have finished covering the sanctuary and all the furnishings of the sanctuary, as the camp sets out, after that the sons of Kohath will come to carry these, but they must not touch the holy things, or they die. These are the things of the tabernacle of assembly that the sons of Kohath are to carry.  {{field-off:Bible}}</w:t>
      </w:r>
    </w:p>
    <w:p w:rsidR="006C48C3" w:rsidRPr="003E1806" w:rsidRDefault="00E50994" w:rsidP="001618AF">
      <w:r>
        <w:t xml:space="preserve">[[@Bible:Num 4:16 ]][[4:16 &gt;&gt; Num 4:16]] {{field-on:Bible}} And Eleazar the son of Aaron the priest will have charge of the oil for the light, the fragrant incense, the perpetual food offering, and the anointing oil, with the oversight of the whole tabernacle and all that is in it, of the sanctuary and its vessels."  {{field-off:Bible}}</w:t>
      </w:r>
    </w:p>
    <w:p w:rsidR="006C48C3" w:rsidRPr="003E1806" w:rsidRDefault="00E50994" w:rsidP="001618AF">
      <w:r>
        <w:t xml:space="preserve">[[@Bible:Num 4:17 ]][[4:17 &gt;&gt; Num 4:17]] {{field-on:Bible}} The LORD spoke to Moses and Aaron, saying,  {{field-off:Bible}}</w:t>
      </w:r>
    </w:p>
    <w:p w:rsidR="006C48C3" w:rsidRPr="003E1806" w:rsidRDefault="00E50994" w:rsidP="001618AF">
      <w:r>
        <w:t xml:space="preserve">[[@Bible:Num 4:18 ]][[4:18 &gt;&gt; Num 4:18]] {{field-on:Bible}} "Let not the tribe of the families of the Kohathites be destroyed from among the Levites,  {{field-off:Bible}}</w:t>
      </w:r>
    </w:p>
    <w:p w:rsidR="006C48C3" w:rsidRPr="003E1806" w:rsidRDefault="00E50994" w:rsidP="001618AF">
      <w:r>
        <w:t xml:space="preserve">[[@Bible:Num 4:19 ]][[4:19 &gt;&gt; Num 4:19]] {{field-on:Bible}} but prepare them, that they may live and not die when they approach the most holy things: Aaron and his sons will go in and appoint them each to his task and to his burden,  {{field-off:Bible}}</w:t>
      </w:r>
    </w:p>
    <w:p w:rsidR="006C48C3" w:rsidRPr="003E1806" w:rsidRDefault="00E50994" w:rsidP="001618AF">
      <w:r>
        <w:t xml:space="preserve">[[@Bible:Num 4:20 ]][[4:20 &gt;&gt; Num 4:20]] {{field-on:Bible}} but they will not go in to look on the holy things as they are covered, that they may not die."  {{field-off:Bible}}</w:t>
      </w:r>
    </w:p>
    <w:p w:rsidR="006C48C3" w:rsidRPr="003E1806" w:rsidRDefault="00E50994" w:rsidP="001618AF">
      <w:r>
        <w:t xml:space="preserve">[[@Bible:Num 4:21 ]][[4:21 &gt;&gt; Num 4:21]] {{field-on:Bible}} The LORD spoke to Moses, saying,  {{field-off:Bible}}</w:t>
      </w:r>
    </w:p>
    <w:p w:rsidR="006C48C3" w:rsidRPr="003E1806" w:rsidRDefault="00E50994" w:rsidP="001618AF">
      <w:r>
        <w:t xml:space="preserve">[[@Bible:Num 4:22 ]][[4:22 &gt;&gt; Num 4:22]] {{field-on:Bible}} "Take the sum of the sons of Gershon also, by their fathers' houses and by their tribes.  {{field-off:Bible}}</w:t>
      </w:r>
    </w:p>
    <w:p w:rsidR="006C48C3" w:rsidRPr="003E1806" w:rsidRDefault="00E50994" w:rsidP="001618AF">
      <w:r>
        <w:t xml:space="preserve">[[@Bible:Num 4:23 ]][[4:23 &gt;&gt; Num 4:23]] {{field-on:Bible}} From thirty years old up to fifty years old, you will count them, all who can come to do duty, to do service in the tabernacle of assembly.  {{field-off:Bible}}</w:t>
      </w:r>
    </w:p>
    <w:p w:rsidR="006C48C3" w:rsidRPr="003E1806" w:rsidRDefault="00E50994" w:rsidP="001618AF">
      <w:r>
        <w:t xml:space="preserve">[[@Bible:Num 4:24 ]][[4:24 &gt;&gt; Num 4:24]] {{field-on:Bible}} This is the service of the tribes of the Gershonites, in serving and bearing burdens:  {{field-off:Bible}}</w:t>
      </w:r>
    </w:p>
    <w:p w:rsidR="006C48C3" w:rsidRPr="003E1806" w:rsidRDefault="00E50994" w:rsidP="001618AF">
      <w:r>
        <w:t xml:space="preserve">[[@Bible:Num 4:25 ]][[4:25 &gt;&gt; Num 4:25]] {{field-on:Bible}} they will carry the curtains of the tabernacle and the tabernacle of assembly with its covering and the covering of goatskin that is on top of it and the screen for the entrance of the tabernacle of assembly  {{field-off:Bible}}</w:t>
      </w:r>
    </w:p>
    <w:p w:rsidR="006C48C3" w:rsidRPr="003E1806" w:rsidRDefault="00E50994" w:rsidP="001618AF">
      <w:r>
        <w:t xml:space="preserve">[[@Bible:Num 4:26 ]][[4:26 &gt;&gt; Num 4:26]] {{field-on:Bible}} and the hangings of the court and the screen for the entrance of the gate of the court that is around the tabernacle and the altar, and their cords and all the equipment for their service. And they will do all that needs to be done with regard to them.  {{field-off:Bible}}</w:t>
      </w:r>
    </w:p>
    <w:p w:rsidR="006C48C3" w:rsidRPr="003E1806" w:rsidRDefault="00E50994" w:rsidP="001618AF">
      <w:r>
        <w:t xml:space="preserve">[[@Bible:Num 4:27 ]][[4:27 &gt;&gt; Num 4:27]] {{field-on:Bible}} All the service of the sons of the Gershonites will be at the command of Aaron and his sons, in all that they are to carry and in all that they have to do. And you will assign to their charge all that they are to carry.  {{field-off:Bible}}</w:t>
      </w:r>
    </w:p>
    <w:p w:rsidR="006C48C3" w:rsidRPr="003E1806" w:rsidRDefault="00E50994" w:rsidP="001618AF">
      <w:r>
        <w:t xml:space="preserve">[[@Bible:Num 4:28 ]][[4:28 &gt;&gt; Num 4:28]] {{field-on:Bible}} This is the service of the tribes of the sons of the Gershonites in the tabernacle of assembly, and their duty is to be under the direction of Ithamar the son of Aaron the priest.  {{field-off:Bible}}</w:t>
      </w:r>
    </w:p>
    <w:p w:rsidR="006C48C3" w:rsidRPr="003E1806" w:rsidRDefault="00E50994" w:rsidP="001618AF">
      <w:r>
        <w:t xml:space="preserve">[[@Bible:Num 4:29 ]][[4:29 &gt;&gt; Num 4:29]] {{field-on:Bible}} "As for the sons of Merari, you will count them by their tribes and their fathers' houses.  {{field-off:Bible}}</w:t>
      </w:r>
    </w:p>
    <w:p w:rsidR="006C48C3" w:rsidRPr="003E1806" w:rsidRDefault="00E50994" w:rsidP="001618AF">
      <w:r>
        <w:t xml:space="preserve">[[@Bible:Num 4:30 ]][[4:30 &gt;&gt; Num 4:30]] {{field-on:Bible}} From thirty years old up to fifty years old, you will count them, everyone who can come on duty, to do the service of the tabernacle of assembly.  {{field-off:Bible}}</w:t>
      </w:r>
    </w:p>
    <w:p w:rsidR="006C48C3" w:rsidRPr="003E1806" w:rsidRDefault="00E50994" w:rsidP="001618AF">
      <w:r>
        <w:t xml:space="preserve">[[@Bible:Num 4:31 ]][[4:31 &gt;&gt; Num 4:31]] {{field-on:Bible}} And this is what they are charged to carry, as the whole of their service in the tabernacle of assembly: the frames of the tabernacle, with its bars, pillars, and bases,  {{field-off:Bible}}</w:t>
      </w:r>
    </w:p>
    <w:p w:rsidR="006C48C3" w:rsidRPr="003E1806" w:rsidRDefault="00E50994" w:rsidP="001618AF">
      <w:r>
        <w:t xml:space="preserve">[[@Bible:Num 4:32 ]][[4:32 &gt;&gt; Num 4:32]] {{field-on:Bible}} and the pillars around the court with their bases, pegs, and cords, with all their equipment and all their accessories. And you will list by name the objects that they are required to carry.  {{field-off:Bible}}</w:t>
      </w:r>
    </w:p>
    <w:p w:rsidR="006C48C3" w:rsidRPr="003E1806" w:rsidRDefault="00E50994" w:rsidP="001618AF">
      <w:r>
        <w:t xml:space="preserve">[[@Bible:Num 4:33 ]][[4:33 &gt;&gt; Num 4:33]] {{field-on:Bible}} This is the service of the tribes of the sons of Merari, the whole of their service in the tabernacle of assembly, under the direction of Ithamar the son of Aaron the priest."  {{field-off:Bible}}</w:t>
      </w:r>
    </w:p>
    <w:p w:rsidR="006C48C3" w:rsidRPr="003E1806" w:rsidRDefault="00E50994" w:rsidP="001618AF">
      <w:r>
        <w:t xml:space="preserve">[[@Bible:Num 4:34 ]][[4:34 &gt;&gt; Num 4:34]] {{field-on:Bible}} And Moses and Aaron and the chiefs of the congregation counted the sons of the Kohathites, by their tribes and their fathers' houses,  {{field-off:Bible}}</w:t>
      </w:r>
    </w:p>
    <w:p w:rsidR="006C48C3" w:rsidRPr="003E1806" w:rsidRDefault="00E50994" w:rsidP="001618AF">
      <w:r>
        <w:t xml:space="preserve">[[@Bible:Num 4:35 ]][[4:35 &gt;&gt; Num 4:35]] {{field-on:Bible}} from thirty years old up to fifty years old, everyone who could come on duty, for service in the tabernacle of assembly;  {{field-off:Bible}}</w:t>
      </w:r>
    </w:p>
    <w:p w:rsidR="006C48C3" w:rsidRPr="003E1806" w:rsidRDefault="00E50994" w:rsidP="001618AF">
      <w:r>
        <w:t xml:space="preserve">[[@Bible:Num 4:36 ]][[4:36 &gt;&gt; Num 4:36]] {{field-on:Bible}} and those counted by tribes were 2 families and 750.  {{field-off:Bible}}</w:t>
      </w:r>
    </w:p>
    <w:p w:rsidR="006C48C3" w:rsidRPr="003E1806" w:rsidRDefault="00E50994" w:rsidP="001618AF">
      <w:r>
        <w:t xml:space="preserve">[[@Bible:Num 4:37 ]][[4:37 &gt;&gt; Num 4:37]] {{field-on:Bible}} This was the count of the tribes of the Kohathites, all who served in the tabernacle of assembly, whom Moses and Aaron counted according to the commandment of the LORD by Moses.  {{field-off:Bible}}</w:t>
      </w:r>
    </w:p>
    <w:p w:rsidR="006C48C3" w:rsidRPr="003E1806" w:rsidRDefault="00E50994" w:rsidP="001618AF">
      <w:r>
        <w:t xml:space="preserve">[[@Bible:Num 4:38 ]][[4:38 &gt;&gt; Num 4:38]] {{field-on:Bible}} Those counted of the sons of Gershon, by their tribes and their fathers' houses,  {{field-off:Bible}}</w:t>
      </w:r>
    </w:p>
    <w:p w:rsidR="006C48C3" w:rsidRPr="003E1806" w:rsidRDefault="00E50994" w:rsidP="001618AF">
      <w:r>
        <w:t xml:space="preserve">[[@Bible:Num 4:39 ]][[4:39 &gt;&gt; Num 4:39]] {{field-on:Bible}} from thirty years old up to fifty years old, everyone who could come on duty for service in the tabernacle of assembly, {{field-off:Bible}}</w:t>
      </w:r>
    </w:p>
    <w:p w:rsidR="006C48C3" w:rsidRPr="003E1806" w:rsidRDefault="00E50994" w:rsidP="001618AF">
      <w:r>
        <w:t xml:space="preserve">[[@Bible:Num 4:40 ]][[4:40 &gt;&gt; Num 4:40]] {{field-on:Bible}} those counted by their tribes and their fathers' houses were 2 families and 630.  {{field-off:Bible}}</w:t>
      </w:r>
    </w:p>
    <w:p w:rsidR="006C48C3" w:rsidRPr="003E1806" w:rsidRDefault="00E50994" w:rsidP="001618AF">
      <w:r>
        <w:t xml:space="preserve">[[@Bible:Num 4:41 ]][[4:41 &gt;&gt; Num 4:41]] {{field-on:Bible}} This was the count of the tribes of the sons of Gershon, all who served in the tabernacle of assembly, whom Moses and Aaron counted according to the commandment of the LORD.  {{field-off:Bible}}</w:t>
      </w:r>
    </w:p>
    <w:p w:rsidR="006C48C3" w:rsidRPr="003E1806" w:rsidRDefault="00E50994" w:rsidP="001618AF">
      <w:r>
        <w:t xml:space="preserve">[[@Bible:Num 4:42 ]][[4:42 &gt;&gt; Num 4:42]] {{field-on:Bible}} Those counted of the tribes of the sons of Merari, by their tribes and their fathers' houses,  {{field-off:Bible}}</w:t>
      </w:r>
    </w:p>
    <w:p w:rsidR="006C48C3" w:rsidRPr="003E1806" w:rsidRDefault="00E50994" w:rsidP="001618AF">
      <w:r>
        <w:t xml:space="preserve">[[@Bible:Num 4:43 ]][[4:43 &gt;&gt; Num 4:43]] {{field-on:Bible}} from thirty years old up to fifty years old, everyone who could come on duty, for service in the tabernacle of assembly,  {{field-off:Bible}}</w:t>
      </w:r>
    </w:p>
    <w:p w:rsidR="006C48C3" w:rsidRPr="003E1806" w:rsidRDefault="00E50994" w:rsidP="001618AF">
      <w:r>
        <w:t xml:space="preserve">[[@Bible:Num 4:44 ]][[4:44 &gt;&gt; Num 4:44]] {{field-on:Bible}} those counted by tribes were 3 families and 200.  {{field-off:Bible}}</w:t>
      </w:r>
    </w:p>
    <w:p w:rsidR="006C48C3" w:rsidRPr="003E1806" w:rsidRDefault="00E50994" w:rsidP="001618AF">
      <w:r>
        <w:t xml:space="preserve">[[@Bible:Num 4:45 ]][[4:45 &gt;&gt; Num 4:45]] {{field-on:Bible}} This was the count of the tribes of the sons of Merari, whom Moses and Aaron counted according to the commandment of the LORD by Moses.  {{field-off:Bible}}</w:t>
      </w:r>
    </w:p>
    <w:p w:rsidR="006C48C3" w:rsidRPr="003E1806" w:rsidRDefault="00E50994" w:rsidP="001618AF">
      <w:r>
        <w:t xml:space="preserve">[[@Bible:Num 4:46 ]][[4:46 &gt;&gt; Num 4:46]] {{field-on:Bible}} All those who were counted of the Levites, whom Moses and Aaron and the chiefs of Israel counted, by their tribes and their fathers' houses,  {{field-off:Bible}}</w:t>
      </w:r>
    </w:p>
    <w:p w:rsidR="006C48C3" w:rsidRPr="003E1806" w:rsidRDefault="00E50994" w:rsidP="001618AF">
      <w:r>
        <w:t xml:space="preserve">[[@Bible:Num 4:47 ]][[4:47 &gt;&gt; Num 4:47]] {{field-on:Bible}} from thirty years old up to fifty years old, everyone who could come to do the service of ministry and the service of bearing burdens in the tabernacle of assembly,  {{field-off:Bible}}</w:t>
      </w:r>
    </w:p>
    <w:p w:rsidR="006C48C3" w:rsidRPr="003E1806" w:rsidRDefault="00E50994" w:rsidP="001618AF">
      <w:r>
        <w:t xml:space="preserve">[[@Bible:Num 4:48 ]][[4:48 &gt;&gt; Num 4:48]] {{field-on:Bible}} those counted were 7 families and 1,580.  {{field-off:Bible}}</w:t>
      </w:r>
    </w:p>
    <w:p w:rsidR="006C48C3" w:rsidRPr="003E1806" w:rsidRDefault="00E50994" w:rsidP="001618AF">
      <w:r>
        <w:t xml:space="preserve">[[@Bible:Num 4:49 ]][[4:49 &gt;&gt; Num 4:49]] {{field-on:Bible}} According to the commandment of the LORD through Moses they were counted, each one with his task of serving or carrying. Thus they were counted by him, as the LORD commanded Moses.  {{field-off:Bible}}</w:t>
      </w:r>
    </w:p>
    <w:p w:rsidR="00CB5105" w:rsidRPr="00853ED5" w:rsidRDefault="00CB5105" w:rsidP="00853ED5">
      <w:pPr>
        <w:pStyle w:val="Heading2"/>
      </w:pPr>
      <w:r w:rsidRPr="00853ED5">
        <w:t>Chapter 5</w:t>
      </w:r>
    </w:p>
    <w:p w:rsidR="006C48C3" w:rsidRPr="003E1806" w:rsidRDefault="00E50994" w:rsidP="001618AF">
      <w:r>
        <w:t xml:space="preserve">[[@Bible:Num 5:1 ]][[5:1 &gt;&gt; Num 5:1]] {{field-on:Bible}} The LORD spoke to Moses, saying,  {{field-off:Bible}}</w:t>
      </w:r>
    </w:p>
    <w:p w:rsidR="006C48C3" w:rsidRPr="003E1806" w:rsidRDefault="00E50994" w:rsidP="001618AF">
      <w:r>
        <w:t xml:space="preserve">[[@Bible:Num 5:2 ]][[5:2 &gt;&gt; Num 5:2]] {{field-on:Bible}} "Command the sons of Israel that they remove from the camp everyone who is leprous or has a discharge and everyone who is unclean through contact with the dead.  {{field-off:Bible}}</w:t>
      </w:r>
    </w:p>
    <w:p w:rsidR="006C48C3" w:rsidRPr="003E1806" w:rsidRDefault="00E50994" w:rsidP="001618AF">
      <w:r>
        <w:t xml:space="preserve">[[@Bible:Num 5:3 ]][[5:3 &gt;&gt; Num 5:3]] {{field-on:Bible}} You will remove both male and female, setting them outside the camp, that they may not defile their camp, in the midst of which I dwell."  {{field-off:Bible}}</w:t>
      </w:r>
    </w:p>
    <w:p w:rsidR="006C48C3" w:rsidRPr="003E1806" w:rsidRDefault="00E50994" w:rsidP="001618AF">
      <w:r>
        <w:t xml:space="preserve">[[@Bible:Num 5:4 ]][[5:4 &gt;&gt; Num 5:4]] {{field-on:Bible}} And the sons of Israel did so, and removed them outside the camp; as the LORD said to Moses, so the sons of Israel accomplished it.  {{field-off:Bible}}</w:t>
      </w:r>
    </w:p>
    <w:p w:rsidR="006C48C3" w:rsidRPr="003E1806" w:rsidRDefault="00E50994" w:rsidP="001618AF">
      <w:r>
        <w:t xml:space="preserve">[[@Bible:Num 5:5 ]][[5:5 &gt;&gt; Num 5:5]] {{field-on:Bible}} And the LORD spoke to Moses, saying,  {{field-off:Bible}}</w:t>
      </w:r>
    </w:p>
    <w:p w:rsidR="006C48C3" w:rsidRPr="003E1806" w:rsidRDefault="00E50994" w:rsidP="001618AF">
      <w:r>
        <w:t xml:space="preserve">[[@Bible:Num 5:6 ]][[5:6 &gt;&gt; Num 5:6]] {{field-on:Bible}} "Speak to the sons of Israel, When a man or woman commits any of the sins that people commit by breaking faith with the LORD, and that person realizes his guilt,  {{field-off:Bible}}</w:t>
      </w:r>
    </w:p>
    <w:p w:rsidR="006C48C3" w:rsidRPr="003E1806" w:rsidRDefault="00E50994" w:rsidP="001618AF">
      <w:r>
        <w:t xml:space="preserve">[[@Bible:Num 5:7 ]][[5:7 &gt;&gt; Num 5:7]] {{field-on:Bible}} he will confess his sin that he has committed. And he will make full restitution for his wrong, adding a fifth to it and giving it to him to whom he did the wrong.  {{field-off:Bible}}</w:t>
      </w:r>
    </w:p>
    <w:p w:rsidR="006C48C3" w:rsidRPr="003E1806" w:rsidRDefault="00E50994" w:rsidP="001618AF">
      <w:r>
        <w:t xml:space="preserve">[[@Bible:Num 5:8 ]][[5:8 &gt;&gt; Num 5:8]] {{field-on:Bible}} But if the man has no next of kin to whom restitution may be made for the wrong, the restitution for wrong will go to the LORD for the priest, in addition to the ram of atonement with which atonement is made for him.  {{field-off:Bible}}</w:t>
      </w:r>
    </w:p>
    <w:p w:rsidR="006C48C3" w:rsidRPr="003E1806" w:rsidRDefault="00E50994" w:rsidP="001618AF">
      <w:r>
        <w:t xml:space="preserve">[[@Bible:Num 5:9 ]][[5:9 &gt;&gt; Num 5:9]] {{field-on:Bible}} And every contribution, all the holy donations of the sons of Israel, which they bring to the priest, will be his.  {{field-off:Bible}}</w:t>
      </w:r>
    </w:p>
    <w:p w:rsidR="006C48C3" w:rsidRPr="003E1806" w:rsidRDefault="00E50994" w:rsidP="001618AF">
      <w:r>
        <w:t xml:space="preserve">[[@Bible:Num 5:10 ]][[5:10 &gt;&gt; Num 5:10]] {{field-on:Bible}} Each one will keep his holy donations: whatever anyone gives to the priest will be his."  {{field-off:Bible}}</w:t>
      </w:r>
    </w:p>
    <w:p w:rsidR="006C48C3" w:rsidRPr="003E1806" w:rsidRDefault="00E50994" w:rsidP="001618AF">
      <w:r>
        <w:t xml:space="preserve">[[@Bible:Num 5:11 ]][[5:11 &gt;&gt; Num 5:11]] {{field-on:Bible}} And the LORD spoke to Moses, saying,  {{field-off:Bible}}</w:t>
      </w:r>
    </w:p>
    <w:p w:rsidR="006C48C3" w:rsidRPr="003E1806" w:rsidRDefault="00E50994" w:rsidP="001618AF">
      <w:r>
        <w:t xml:space="preserve">[[@Bible:Num 5:12 ]][[5:12 &gt;&gt; Num 5:12]] {{field-on:Bible}} "Speak to the sons of Israel, If any man's wife goes astray and deals treacherously with him,  {{field-off:Bible}}</w:t>
      </w:r>
    </w:p>
    <w:p w:rsidR="006C48C3" w:rsidRPr="003E1806" w:rsidRDefault="00E50994" w:rsidP="001618AF">
      <w:r>
        <w:t xml:space="preserve">[[@Bible:Num 5:13 ]][[5:13 &gt;&gt; Num 5:13]] {{field-on:Bible}} if a man lies with her sexually, and it is hidden from the eyes of her husband, and she is undetected though she has defiled herself, and there is no witness against her, since she was not taken in the act,  {{field-off:Bible}}</w:t>
      </w:r>
    </w:p>
    <w:p w:rsidR="006C48C3" w:rsidRPr="003E1806" w:rsidRDefault="00E50994" w:rsidP="001618AF">
      <w:r>
        <w:t xml:space="preserve">[[@Bible:Num 5:14 ]][[5:14 &gt;&gt; Num 5:14]] {{field-on:Bible}} and if the spirit of jealousy comes over him and he is jealous of his wife who has defiled herself, or if the spirit of jealousy comes over him and he is jealous of his wife, though she has not defiled herself,  {{field-off:Bible}}</w:t>
      </w:r>
    </w:p>
    <w:p w:rsidR="006C48C3" w:rsidRPr="003E1806" w:rsidRDefault="00E50994" w:rsidP="001618AF">
      <w:r>
        <w:t xml:space="preserve">[[@Bible:Num 5:15 ]][[5:15 &gt;&gt; Num 5:15]] {{field-on:Bible}} then the man will bring his wife to the priest and bring the offering required of her, a tenth of an ephah of barley flour. He will pour no oil on it and put no frankincense on it, for it is a food offering of jealousy, a food offering of memorial, bringing iniquity to remembrance.  {{field-off:Bible}}</w:t>
      </w:r>
    </w:p>
    <w:p w:rsidR="006C48C3" w:rsidRPr="003E1806" w:rsidRDefault="00E50994" w:rsidP="001618AF">
      <w:r>
        <w:t xml:space="preserve">[[@Bible:Num 5:16 ]][[5:16 &gt;&gt; Num 5:16]] {{field-on:Bible}} And the priest will bring her near and set her before the LORD.  {{field-off:Bible}}</w:t>
      </w:r>
    </w:p>
    <w:p w:rsidR="006C48C3" w:rsidRPr="003E1806" w:rsidRDefault="00E50994" w:rsidP="001618AF">
      <w:r>
        <w:t xml:space="preserve">[[@Bible:Num 5:17 ]][[5:17 &gt;&gt; Num 5:17]] {{field-on:Bible}} And the priest will take holy water in an earthenware vessel and take some of the dust that is on the floor of the tabernacle and put it into the water.  {{field-off:Bible}}</w:t>
      </w:r>
    </w:p>
    <w:p w:rsidR="006C48C3" w:rsidRPr="003E1806" w:rsidRDefault="00E50994" w:rsidP="001618AF">
      <w:r>
        <w:t xml:space="preserve">[[@Bible:Num 5:18 ]][[5:18 &gt;&gt; Num 5:18]] {{field-on:Bible}} And the priest will set the woman before the LORD and unbind the hair of the woman's head and place in her hands the food offering of remembrance, which is the food offering of jealousy. And in his hand the priest will have the water of bitterness that brings the curse.  {{field-off:Bible}}</w:t>
      </w:r>
    </w:p>
    <w:p w:rsidR="006C48C3" w:rsidRPr="003E1806" w:rsidRDefault="00E50994" w:rsidP="001618AF">
      <w:r>
        <w:t xml:space="preserve">[[@Bible:Num 5:19 ]][[5:19 &gt;&gt; Num 5:19]] {{field-on:Bible}} Then the priest will make her take an oath, saying, 'If no man has lain with you, and if you have not turned aside to uncleanness while you were under your husband's authority, be free from this water of bitterness that brings the curse.  {{field-off:Bible}}</w:t>
      </w:r>
    </w:p>
    <w:p w:rsidR="006C48C3" w:rsidRPr="003E1806" w:rsidRDefault="00E50994" w:rsidP="001618AF">
      <w:r>
        <w:t xml:space="preserve">[[@Bible:Num 5:20 ]][[5:20 &gt;&gt; Num 5:20]] {{field-on:Bible}} But if you have gone astray, though you are under your husband's authority, and if you have defiled yourself, and some man other than your husband has lain with you,  {{field-off:Bible}}</w:t>
      </w:r>
    </w:p>
    <w:p w:rsidR="006C48C3" w:rsidRPr="003E1806" w:rsidRDefault="00E50994" w:rsidP="001618AF">
      <w:r>
        <w:t xml:space="preserve">[[@Bible:Num 5:21 ]][[5:21 &gt;&gt; Num 5:21]] {{field-on:Bible}} then let the priest make the woman take the oath of the curse, and say to the woman, 'the LORD make you a curse and an oath among your people, when the LORD makes your thigh fall away and your belly swell.  {{field-off:Bible}}</w:t>
      </w:r>
    </w:p>
    <w:p w:rsidR="006C48C3" w:rsidRPr="003E1806" w:rsidRDefault="00E50994" w:rsidP="001618AF">
      <w:r>
        <w:t xml:space="preserve">[[@Bible:Num 5:22 ]][[5:22 &gt;&gt; Num 5:22]] {{field-on:Bible}} May this water that brings the curse pass into your bowels and make your belly swell and your thigh fall away.' And the woman will say, 'Amen, Amen.'  {{field-off:Bible}}</w:t>
      </w:r>
    </w:p>
    <w:p w:rsidR="006C48C3" w:rsidRPr="003E1806" w:rsidRDefault="00E50994" w:rsidP="001618AF">
      <w:r>
        <w:t xml:space="preserve">[[@Bible:Num 5:23 ]][[5:23 &gt;&gt; Num 5:23]] {{field-on:Bible}} Then the priest will write these curses in a book and wash them off into the water of bitterness.  {{field-off:Bible}}</w:t>
      </w:r>
    </w:p>
    <w:p w:rsidR="006C48C3" w:rsidRPr="003E1806" w:rsidRDefault="00E50994" w:rsidP="001618AF">
      <w:r>
        <w:t xml:space="preserve">[[@Bible:Num 5:24 ]][[5:24 &gt;&gt; Num 5:24]] {{field-on:Bible}} And he will make the woman drink the water of bitterness that brings the curse, and the water that brings the curse will enter into her and cause bitter pain.  {{field-off:Bible}}</w:t>
      </w:r>
    </w:p>
    <w:p w:rsidR="006C48C3" w:rsidRPr="003E1806" w:rsidRDefault="00E50994" w:rsidP="001618AF">
      <w:r>
        <w:t xml:space="preserve">[[@Bible:Num 5:25 ]][[5:25 &gt;&gt; Num 5:25]] {{field-on:Bible}} And the priest will take the grain offering of jealousy out of the woman's hand and will wave the grain offering before the LORD and bring it to the altar.  {{field-off:Bible}}</w:t>
      </w:r>
    </w:p>
    <w:p w:rsidR="006C48C3" w:rsidRPr="003E1806" w:rsidRDefault="00E50994" w:rsidP="001618AF">
      <w:r>
        <w:t xml:space="preserve">[[@Bible:Num 5:26 ]][[5:26 &gt;&gt; Num 5:26]] {{field-on:Bible}} And the priest will take a handful of the food offering, as its memorial portion, and burn it on the altar, and afterward will make the woman drink the water.  {{field-off:Bible}}</w:t>
      </w:r>
    </w:p>
    <w:p w:rsidR="006C48C3" w:rsidRPr="003E1806" w:rsidRDefault="00E50994" w:rsidP="001618AF">
      <w:r>
        <w:t xml:space="preserve">[[@Bible:Num 5:27 ]][[5:27 &gt;&gt; Num 5:27]] {{field-on:Bible}} And when he has made her drink the water, then, if she has defiled herself and has dealt treacherously with her husband, the water that brings the curse will enter into her and cause bitter pain, and her belly will swell, and her thigh will fall away, and the woman will become a curse among her people.  {{field-off:Bible}}</w:t>
      </w:r>
    </w:p>
    <w:p w:rsidR="006C48C3" w:rsidRPr="003E1806" w:rsidRDefault="00E50994" w:rsidP="001618AF">
      <w:r>
        <w:t xml:space="preserve">[[@Bible:Num 5:28 ]][[5:28 &gt;&gt; Num 5:28]] {{field-on:Bible}} But if the woman has not defiled herself and is clean, then she will be free and will bear children.  {{field-off:Bible}}</w:t>
      </w:r>
    </w:p>
    <w:p w:rsidR="006C48C3" w:rsidRPr="003E1806" w:rsidRDefault="00E50994" w:rsidP="001618AF">
      <w:r>
        <w:t xml:space="preserve">[[@Bible:Num 5:29 ]][[5:29 &gt;&gt; Num 5:29]] {{field-on:Bible}} This is the law in cases of jealousy, when a wife, though under her husband's authority, goes astray and defiles herself,  {{field-off:Bible}}</w:t>
      </w:r>
    </w:p>
    <w:p w:rsidR="006C48C3" w:rsidRPr="003E1806" w:rsidRDefault="00E50994" w:rsidP="001618AF">
      <w:r>
        <w:t xml:space="preserve">[[@Bible:Num 5:30 ]][[5:30 &gt;&gt; Num 5:30]] {{field-on:Bible}} or when the spirit of jealousy comes over a man and he is jealous of his wife. Then he will set the woman before the LORD, and the priest will carry out for her all this law.  {{field-off:Bible}}</w:t>
      </w:r>
    </w:p>
    <w:p w:rsidR="006C48C3" w:rsidRPr="003E1806" w:rsidRDefault="00E50994" w:rsidP="001618AF">
      <w:r>
        <w:t xml:space="preserve">[[@Bible:Num 5:31 ]][[5:31 &gt;&gt; Num 5:31]] {{field-on:Bible}} The man will be free from iniquity, but the woman will bear her iniquity."  {{field-off:Bible}}</w:t>
      </w:r>
    </w:p>
    <w:p w:rsidR="00CB5105" w:rsidRPr="00853ED5" w:rsidRDefault="00CB5105" w:rsidP="00853ED5">
      <w:pPr>
        <w:pStyle w:val="Heading2"/>
      </w:pPr>
      <w:r w:rsidRPr="00853ED5">
        <w:t>Chapter 6</w:t>
      </w:r>
    </w:p>
    <w:p w:rsidR="006C48C3" w:rsidRPr="003E1806" w:rsidRDefault="00E50994" w:rsidP="001618AF">
      <w:r>
        <w:t xml:space="preserve">[[@Bible:Num 6:1 ]][[6:1 &gt;&gt; Num 6:1]] {{field-on:Bible}} And the LORD spoke to Moses, saying,  {{field-off:Bible}}</w:t>
      </w:r>
    </w:p>
    <w:p w:rsidR="006C48C3" w:rsidRPr="003E1806" w:rsidRDefault="00E50994" w:rsidP="001618AF">
      <w:r>
        <w:t xml:space="preserve">[[@Bible:Num 6:2 ]][[6:2 &gt;&gt; Num 6:2]] {{field-on:Bible}} "Speak to the children of Israel and say to them, When either a man or a woman makes a special vow, the vow of a Nazirite, to dedicate himself to the LORD,  {{field-off:Bible}}</w:t>
      </w:r>
    </w:p>
    <w:p w:rsidR="006C48C3" w:rsidRPr="003E1806" w:rsidRDefault="00E50994" w:rsidP="001618AF">
      <w:r>
        <w:t xml:space="preserve">[[@Bible:Num 6:3 ]][[6:3 &gt;&gt; Num 6:3]] {{field-on:Bible}} he will abstain himself from wine and strong drink. He will drink no vinegar made from wine or strong drink and will not drink any juice of grapes or eat grapes, fresh or dried.  {{field-off:Bible}}</w:t>
      </w:r>
    </w:p>
    <w:p w:rsidR="006C48C3" w:rsidRPr="003E1806" w:rsidRDefault="00E50994" w:rsidP="001618AF">
      <w:r>
        <w:t xml:space="preserve">[[@Bible:Num 6:4 ]][[6:4 &gt;&gt; Num 6:4]] {{field-on:Bible}} All the days of his dedication he will eat nothing that is produced by the grapevine, not even the seeds or the skins.  {{field-off:Bible}}</w:t>
      </w:r>
    </w:p>
    <w:p w:rsidR="006C48C3" w:rsidRPr="003E1806" w:rsidRDefault="00E50994" w:rsidP="001618AF">
      <w:r>
        <w:t xml:space="preserve">[[@Bible:Num 6:5 ]][[6:5 &gt;&gt; Num 6:5]] {{field-on:Bible}} All the days of his vow of dedication, no razor will touch his head. Until the time is completed for which he dedicates himself to the LORD, he will be holy. He will let the locks of hair of his head grow long.  {{field-off:Bible}}</w:t>
      </w:r>
    </w:p>
    <w:p w:rsidR="006C48C3" w:rsidRPr="003E1806" w:rsidRDefault="00E50994" w:rsidP="001618AF">
      <w:r>
        <w:t xml:space="preserve">[[@Bible:Num 6:6 ]][[6:6 &gt;&gt; Num 6:6]] {{field-on:Bible}} All the days that he dedicates himself to the LORD he will not go near a dead body.  {{field-off:Bible}}</w:t>
      </w:r>
    </w:p>
    <w:p w:rsidR="006C48C3" w:rsidRPr="003E1806" w:rsidRDefault="00E50994" w:rsidP="001618AF">
      <w:r>
        <w:t xml:space="preserve">[[@Bible:Num 6:7 ]][[6:7 &gt;&gt; Num 6:7]] {{field-on:Bible}} Not even for his father or for his mother, for brother or sister, if they die, will he make himself unclean, because his dedication to God is on his head.  {{field-off:Bible}}</w:t>
      </w:r>
    </w:p>
    <w:p w:rsidR="006C48C3" w:rsidRPr="003E1806" w:rsidRDefault="00E50994" w:rsidP="001618AF">
      <w:r>
        <w:t xml:space="preserve">[[@Bible:Num 6:8 ]][[6:8 &gt;&gt; Num 6:8]] {{field-on:Bible}} All the days of his dedication he is holy to the LORD.  {{field-off:Bible}}</w:t>
      </w:r>
    </w:p>
    <w:p w:rsidR="006C48C3" w:rsidRPr="003E1806" w:rsidRDefault="00E50994" w:rsidP="001618AF">
      <w:r>
        <w:t xml:space="preserve">[[@Bible:Num 6:9 ]][[6:9 &gt;&gt; Num 6:9]] {{field-on:Bible}} And if any man dies very suddenly beside him and he defiles his dedicated head, then he will shave his head on the day of his cleansing; on the seventh day he will shave it.  {{field-off:Bible}}</w:t>
      </w:r>
    </w:p>
    <w:p w:rsidR="006C48C3" w:rsidRPr="003E1806" w:rsidRDefault="00E50994" w:rsidP="001618AF">
      <w:r>
        <w:t xml:space="preserve">[[@Bible:Num 6:10 ]][[6:10 &gt;&gt; Num 6:10]] {{field-on:Bible}} On the eighth day he will bring two turtledoves or two pigeons to the priest to the entrance of the tabernacle of assembly,  {{field-off:Bible}}</w:t>
      </w:r>
    </w:p>
    <w:p w:rsidR="006C48C3" w:rsidRPr="003E1806" w:rsidRDefault="00E50994" w:rsidP="001618AF">
      <w:r>
        <w:t xml:space="preserve">[[@Bible:Num 6:11 ]][[6:11 &gt;&gt; Num 6:11]] {{field-on:Bible}} and the priest will offer one for a sin offering and the other for a burnt offering, and make atonement for him, because he sinned by reason of the dead body. And he will dedicate his head that same day  {{field-off:Bible}}</w:t>
      </w:r>
    </w:p>
    <w:p w:rsidR="006C48C3" w:rsidRPr="003E1806" w:rsidRDefault="00E50994" w:rsidP="001618AF">
      <w:r>
        <w:t xml:space="preserve">[[@Bible:Num 6:12 ]][[6:12 &gt;&gt; Num 6:12]] {{field-on:Bible}} and dedicate himself to the LORD for the days of his dedication and bring a male lamb a year old for a guilt offering. But the previous period will be void, because his dedication was defiled.  {{field-off:Bible}}</w:t>
      </w:r>
    </w:p>
    <w:p w:rsidR="006C48C3" w:rsidRPr="003E1806" w:rsidRDefault="00E50994" w:rsidP="001618AF">
      <w:r>
        <w:t xml:space="preserve">[[@Bible:Num 6:13 ]][[6:13 &gt;&gt; Num 6:13]] {{field-on:Bible}} And this is the law for the Nazirite, when the time of his dedication has been completed: he will be brought to the entrance of the tabernacle of assembly,  {{field-off:Bible}}</w:t>
      </w:r>
    </w:p>
    <w:p w:rsidR="006C48C3" w:rsidRPr="003E1806" w:rsidRDefault="00E50994" w:rsidP="001618AF">
      <w:r>
        <w:t xml:space="preserve">[[@Bible:Num 6:14 ]][[6:14 &gt;&gt; Num 6:14]] {{field-on:Bible}} and he will bring his gift to the LORD, one male lamb a year old without blemish for a burnt offering, and one ewe lamb a year old without blemish as a sin offering, and one ram without blemish as a peace offering,  {{field-off:Bible}}</w:t>
      </w:r>
    </w:p>
    <w:p w:rsidR="006C48C3" w:rsidRPr="003E1806" w:rsidRDefault="00E50994" w:rsidP="001618AF">
      <w:r>
        <w:t xml:space="preserve">[[@Bible:Num 6:15 ]][[6:15 &gt;&gt; Num 6:15]] {{field-on:Bible}} and a basket of unleavened bread, loaves of fine flour mixed with oil, and unleavened wafers smeared with oil, and their food offering and their drink offerings.  {{field-off:Bible}}</w:t>
      </w:r>
    </w:p>
    <w:p w:rsidR="006C48C3" w:rsidRPr="003E1806" w:rsidRDefault="00E50994" w:rsidP="001618AF">
      <w:r>
        <w:t xml:space="preserve">[[@Bible:Num 6:16 ]][[6:16 &gt;&gt; Num 6:16]] {{field-on:Bible}} And the priest will bring them before the LORD and offer his sin offering and his burnt offering,  {{field-off:Bible}}</w:t>
      </w:r>
    </w:p>
    <w:p w:rsidR="006C48C3" w:rsidRPr="003E1806" w:rsidRDefault="00E50994" w:rsidP="001618AF">
      <w:r>
        <w:t xml:space="preserve">[[@Bible:Num 6:17 ]][[6:17 &gt;&gt; Num 6:17]] {{field-on:Bible}} and he will offer the ram as a sacrifice of peace offering to the LORD, with the basket of unleavened bread. The priest will offer also its food offering and its drink offering.  {{field-off:Bible}}</w:t>
      </w:r>
    </w:p>
    <w:p w:rsidR="006C48C3" w:rsidRPr="003E1806" w:rsidRDefault="00E50994" w:rsidP="001618AF">
      <w:r>
        <w:t xml:space="preserve">[[@Bible:Num 6:18 ]][[6:18 &gt;&gt; Num 6:18]] {{field-on:Bible}} And the Nazirite will shave his dedicated head at the entrance of the tabernacle of assembly and will take the hair from his dedicated head and put it on the fire that is under the sacrifice of the peace offering.  {{field-off:Bible}}</w:t>
      </w:r>
    </w:p>
    <w:p w:rsidR="006C48C3" w:rsidRPr="003E1806" w:rsidRDefault="00E50994" w:rsidP="001618AF">
      <w:r>
        <w:t xml:space="preserve">[[@Bible:Num 6:19 ]][[6:19 &gt;&gt; Num 6:19]] {{field-on:Bible}} And the priest will take the shoulder of the ram, when it is boiled, and one unleavened loaf out of the basket and one unleavened wafer, and will put them on the hands of the Nazirite, after he has shaved the hair of his dedication,  {{field-off:Bible}}</w:t>
      </w:r>
    </w:p>
    <w:p w:rsidR="006C48C3" w:rsidRPr="003E1806" w:rsidRDefault="00E50994" w:rsidP="001618AF">
      <w:r>
        <w:t xml:space="preserve">[[@Bible:Num 6:20 ]][[6:20 &gt;&gt; Num 6:20]] {{field-on:Bible}} and the priest will wave them for a wave offering before the LORD. They are a holy portion for the priest, together with the breast that is waved and the thigh that is contributed. And after that the Nazirite may drink wine.  {{field-off:Bible}}</w:t>
      </w:r>
    </w:p>
    <w:p w:rsidR="006C48C3" w:rsidRPr="003E1806" w:rsidRDefault="00E50994" w:rsidP="001618AF">
      <w:r>
        <w:t xml:space="preserve">[[@Bible:Num 6:21 ]][[6:21 &gt;&gt; Num 6:21]] {{field-on:Bible}} "This is the law of the Nazirite. But if he vows an offering to the LORD above his Nazirite vow, as he can afford, in exact accordance with the vow that he takes, then he will do in addition to the law of the Nazirite."  {{field-off:Bible}}</w:t>
      </w:r>
    </w:p>
    <w:p w:rsidR="006C48C3" w:rsidRPr="003E1806" w:rsidRDefault="00E50994" w:rsidP="001618AF">
      <w:r>
        <w:t xml:space="preserve">[[@Bible:Num 6:22 ]][[6:22 &gt;&gt; Num 6:22]] {{field-on:Bible}} The LORD spoke to Moses, saying,  {{field-off:Bible}}</w:t>
      </w:r>
    </w:p>
    <w:p w:rsidR="006C48C3" w:rsidRPr="003E1806" w:rsidRDefault="00E50994" w:rsidP="001618AF">
      <w:r>
        <w:t xml:space="preserve">[[@Bible:Num 6:23 ]][[6:23 &gt;&gt; Num 6:23]] {{field-on:Bible}} "Speak to Aaron and his sons, saying, Thus you will bless the sons of Israel: you will say to them,  {{field-off:Bible}}</w:t>
      </w:r>
    </w:p>
    <w:p w:rsidR="006C48C3" w:rsidRPr="003E1806" w:rsidRDefault="00E50994" w:rsidP="001618AF">
      <w:r>
        <w:t xml:space="preserve">[[@Bible:Num 6:24 ]][[6:24 &gt;&gt; Num 6:24]] {{field-on:Bible}} The LORD bless you and keep you;  {{field-off:Bible}}</w:t>
      </w:r>
    </w:p>
    <w:p w:rsidR="006C48C3" w:rsidRPr="003E1806" w:rsidRDefault="00E50994" w:rsidP="001618AF">
      <w:r>
        <w:t xml:space="preserve">[[@Bible:Num 6:25 ]][[6:25 &gt;&gt; Num 6:25]] {{field-on:Bible}} the LORD make his face to shine upon you and be gracious to you;  {{field-off:Bible}}</w:t>
      </w:r>
    </w:p>
    <w:p w:rsidR="006C48C3" w:rsidRPr="003E1806" w:rsidRDefault="00E50994" w:rsidP="001618AF">
      <w:r>
        <w:t xml:space="preserve">[[@Bible:Num 6:26 ]][[6:26 &gt;&gt; Num 6:26]] {{field-on:Bible}} the LORD lift up his countenance upon you and give you peace.  {{field-off:Bible}}</w:t>
      </w:r>
    </w:p>
    <w:p w:rsidR="006C48C3" w:rsidRPr="003E1806" w:rsidRDefault="00E50994" w:rsidP="001618AF">
      <w:r>
        <w:t xml:space="preserve">[[@Bible:Num 6:27 ]][[6:27 &gt;&gt; Num 6:27]] {{field-on:Bible}} So will they put My name upon the sons of Israel, and I will bless them."  {{field-off:Bible}}</w:t>
      </w:r>
    </w:p>
    <w:p w:rsidR="00CB5105" w:rsidRPr="00853ED5" w:rsidRDefault="00CB5105" w:rsidP="00853ED5">
      <w:pPr>
        <w:pStyle w:val="Heading2"/>
      </w:pPr>
      <w:r w:rsidRPr="00853ED5">
        <w:t>Chapter 7</w:t>
      </w:r>
    </w:p>
    <w:p w:rsidR="006C48C3" w:rsidRPr="003E1806" w:rsidRDefault="00E50994" w:rsidP="001618AF">
      <w:r>
        <w:t xml:space="preserve">[[@Bible:Num 7:1 ]][[7:1 &gt;&gt; Num 7:1]] {{field-on:Bible}} On the day when Moses had finished setting up the tabernacle and had anointed and dedicated it with all its furnishings and had anointed and dedicated the altar with all its utensils,  {{field-off:Bible}}</w:t>
      </w:r>
    </w:p>
    <w:p w:rsidR="006C48C3" w:rsidRPr="003E1806" w:rsidRDefault="00E50994" w:rsidP="001618AF">
      <w:r>
        <w:t xml:space="preserve">[[@Bible:Num 7:2 ]][[7:2 &gt;&gt; Num 7:2]] {{field-on:Bible}} the chiefs of Israel, heads of their fathers' houses, who were the chiefs of the tribes, who were over those who were counted, approached  {{field-off:Bible}}</w:t>
      </w:r>
    </w:p>
    <w:p w:rsidR="006C48C3" w:rsidRPr="003E1806" w:rsidRDefault="00E50994" w:rsidP="001618AF">
      <w:r>
        <w:t xml:space="preserve">[[@Bible:Num 7:3 ]][[7:3 &gt;&gt; Num 7:3]] {{field-on:Bible}} and put their offerings before the LORD, six wagons and twelve oxen, a wagon for every two of the chiefs, and for each one an ox. They presented them before the tabernacle.  {{field-off:Bible}}</w:t>
      </w:r>
    </w:p>
    <w:p w:rsidR="006C48C3" w:rsidRPr="003E1806" w:rsidRDefault="00E50994" w:rsidP="001618AF">
      <w:r>
        <w:t xml:space="preserve">[[@Bible:Num 7:4 ]][[7:4 &gt;&gt; Num 7:4]] {{field-on:Bible}} Then the LORD said to Moses,  {{field-off:Bible}}</w:t>
      </w:r>
    </w:p>
    <w:p w:rsidR="006C48C3" w:rsidRPr="003E1806" w:rsidRDefault="00E50994" w:rsidP="001618AF">
      <w:r>
        <w:t xml:space="preserve">[[@Bible:Num 7:5 ]][[7:5 &gt;&gt; Num 7:5]] {{field-on:Bible}} "Accept these from them, that they may be used in the service of the tabernacle of assembly, and give them to the Levites, to each man according to his service."  {{field-off:Bible}}</w:t>
      </w:r>
    </w:p>
    <w:p w:rsidR="006C48C3" w:rsidRPr="003E1806" w:rsidRDefault="00E50994" w:rsidP="001618AF">
      <w:r>
        <w:t xml:space="preserve">[[@Bible:Num 7:6 ]][[7:6 &gt;&gt; Num 7:6]] {{field-on:Bible}} So Moses took the wagons and the oxen and gave them to the Levites.  {{field-off:Bible}}</w:t>
      </w:r>
    </w:p>
    <w:p w:rsidR="006C48C3" w:rsidRPr="003E1806" w:rsidRDefault="00E50994" w:rsidP="001618AF">
      <w:r>
        <w:t xml:space="preserve">[[@Bible:Num 7:7 ]][[7:7 &gt;&gt; Num 7:7]] {{field-on:Bible}} Two wagons and four oxen he gave to the sons of Gershon, according to their service.  {{field-off:Bible}}</w:t>
      </w:r>
    </w:p>
    <w:p w:rsidR="006C48C3" w:rsidRPr="003E1806" w:rsidRDefault="00E50994" w:rsidP="001618AF">
      <w:r>
        <w:t xml:space="preserve">[[@Bible:Num 7:8 ]][[7:8 &gt;&gt; Num 7:8]] {{field-on:Bible}} And four wagons and eight oxen he gave to the sons of Merari, according to their service, under the direction of Ithamar the son of Aaron the priest.  {{field-off:Bible}}</w:t>
      </w:r>
    </w:p>
    <w:p w:rsidR="006C48C3" w:rsidRPr="003E1806" w:rsidRDefault="00E50994" w:rsidP="001618AF">
      <w:r>
        <w:t xml:space="preserve">[[@Bible:Num 7:9 ]][[7:9 &gt;&gt; Num 7:9]] {{field-on:Bible}} But to the sons of Kohath he gave none, because they were charged with the service of the holy things that had to be carried on the shoulder.  {{field-off:Bible}}</w:t>
      </w:r>
    </w:p>
    <w:p w:rsidR="006C48C3" w:rsidRPr="003E1806" w:rsidRDefault="00E50994" w:rsidP="001618AF">
      <w:r>
        <w:t xml:space="preserve">[[@Bible:Num 7:10 ]][[7:10 &gt;&gt; Num 7:10]] {{field-on:Bible}} And the chiefs offered offerings for the dedication of the altar on the day it was anointed; and the chiefs offered their offering before the altar.  {{field-off:Bible}}</w:t>
      </w:r>
    </w:p>
    <w:p w:rsidR="006C48C3" w:rsidRPr="003E1806" w:rsidRDefault="00E50994" w:rsidP="001618AF">
      <w:r>
        <w:t xml:space="preserve">[[@Bible:Num 7:11 ]][[7:11 &gt;&gt; Num 7:11]] {{field-on:Bible}} And the LORD said to Moses, "They will offer their offerings, one chief each day, for the dedication of the altar."  {{field-off:Bible}}</w:t>
      </w:r>
    </w:p>
    <w:p w:rsidR="006C48C3" w:rsidRPr="003E1806" w:rsidRDefault="00E50994" w:rsidP="001618AF">
      <w:r>
        <w:t xml:space="preserve">[[@Bible:Num 7:12 ]][[7:12 &gt;&gt; Num 7:12]] {{field-on:Bible}} He who offered his offering the first day was Nahshon the son of Amminadab, of the tribe of Judah.  {{field-off:Bible}}</w:t>
      </w:r>
    </w:p>
    <w:p w:rsidR="006C48C3" w:rsidRPr="003E1806" w:rsidRDefault="00E50994" w:rsidP="001618AF">
      <w:r>
        <w:t xml:space="preserve">[[@Bible:Num 7:13 ]][[7:13 &gt;&gt; Num 7:13]] {{field-on:Bible}} And his offering was one silver plate whose weight was 130 shekels, one silver basin of 70 shekels, according to the shekel of the sanctuary, both of them full of fine flour mixed with oil for a food offering;  {{field-off:Bible}}</w:t>
      </w:r>
    </w:p>
    <w:p w:rsidR="006C48C3" w:rsidRPr="003E1806" w:rsidRDefault="00E50994" w:rsidP="001618AF">
      <w:r>
        <w:t xml:space="preserve">[[@Bible:Num 7:14 ]][[7:14 &gt;&gt; Num 7:14]] {{field-on:Bible}} one golden dish of 10 shekels, full of incense;  {{field-off:Bible}}</w:t>
      </w:r>
    </w:p>
    <w:p w:rsidR="006C48C3" w:rsidRPr="003E1806" w:rsidRDefault="00E50994" w:rsidP="001618AF">
      <w:r>
        <w:t xml:space="preserve">[[@Bible:Num 7:15 ]][[7:15 &gt;&gt; Num 7:15]] {{field-on:Bible}} one bull from the herd, one ram, one male lamb a year old, for a burnt offering;  {{field-off:Bible}}</w:t>
      </w:r>
    </w:p>
    <w:p w:rsidR="006C48C3" w:rsidRPr="003E1806" w:rsidRDefault="00E50994" w:rsidP="001618AF">
      <w:r>
        <w:t xml:space="preserve">[[@Bible:Num 7:16 ]][[7:16 &gt;&gt; Num 7:16]] {{field-on:Bible}} one male goat for a sin offering;  {{field-off:Bible}}</w:t>
      </w:r>
    </w:p>
    <w:p w:rsidR="006C48C3" w:rsidRPr="003E1806" w:rsidRDefault="00E50994" w:rsidP="001618AF">
      <w:r>
        <w:t xml:space="preserve">[[@Bible:Num 7:17 ]][[7:17 &gt;&gt; Num 7:17]] {{field-on:Bible}} and for the sacrifice of peace offerings, two oxen, five rams, five male goats, and five male lambs a year old. This was the offering of Nahshon the son of Amminadab.  {{field-off:Bible}}</w:t>
      </w:r>
    </w:p>
    <w:p w:rsidR="006C48C3" w:rsidRPr="003E1806" w:rsidRDefault="00E50994" w:rsidP="001618AF">
      <w:r>
        <w:t xml:space="preserve">[[@Bible:Num 7:18 ]][[7:18 &gt;&gt; Num 7:18]] {{field-on:Bible}} On the second day Nethanel the son of Zuar, the chief of Issachar, made an offering.  {{field-off:Bible}}</w:t>
      </w:r>
    </w:p>
    <w:p w:rsidR="006C48C3" w:rsidRPr="003E1806" w:rsidRDefault="00E50994" w:rsidP="001618AF">
      <w:r>
        <w:t xml:space="preserve">[[@Bible:Num 7:19 ]][[7:19 &gt;&gt; Num 7:19]] {{field-on:Bible}} He offered for his offering one silver plate whose weight was 130 shekels, one silver basin of 70 shekels, according to the shekel of the sanctuary, both of them full of fine flour mixed with oil for a food offering;  {{field-off:Bible}}</w:t>
      </w:r>
    </w:p>
    <w:p w:rsidR="006C48C3" w:rsidRPr="003E1806" w:rsidRDefault="00E50994" w:rsidP="001618AF">
      <w:r>
        <w:t xml:space="preserve">[[@Bible:Num 7:20 ]][[7:20 &gt;&gt; Num 7:20]] {{field-on:Bible}} one golden dish of 10 shekels, full of incense;  {{field-off:Bible}}</w:t>
      </w:r>
    </w:p>
    <w:p w:rsidR="006C48C3" w:rsidRPr="003E1806" w:rsidRDefault="00E50994" w:rsidP="001618AF">
      <w:r>
        <w:t xml:space="preserve">[[@Bible:Num 7:21 ]][[7:21 &gt;&gt; Num 7:21]] {{field-on:Bible}} one bull from the herd, one ram, one male lamb a year old, for a burnt offering;  {{field-off:Bible}}</w:t>
      </w:r>
    </w:p>
    <w:p w:rsidR="006C48C3" w:rsidRPr="003E1806" w:rsidRDefault="00E50994" w:rsidP="001618AF">
      <w:r>
        <w:t xml:space="preserve">[[@Bible:Num 7:22 ]][[7:22 &gt;&gt; Num 7:22]] {{field-on:Bible}} one male goat for a sin offering;  {{field-off:Bible}}</w:t>
      </w:r>
    </w:p>
    <w:p w:rsidR="006C48C3" w:rsidRPr="003E1806" w:rsidRDefault="00E50994" w:rsidP="001618AF">
      <w:r>
        <w:t xml:space="preserve">[[@Bible:Num 7:23 ]][[7:23 &gt;&gt; Num 7:23]] {{field-on:Bible}} and for the sacrifice of peace offerings, two oxen, five rams, five male goats, and five male lambs a year old. This was the offering of Nethanel the son of Zuar.  {{field-off:Bible}}</w:t>
      </w:r>
    </w:p>
    <w:p w:rsidR="006C48C3" w:rsidRPr="003E1806" w:rsidRDefault="00E50994" w:rsidP="001618AF">
      <w:r>
        <w:t xml:space="preserve">[[@Bible:Num 7:24 ]][[7:24 &gt;&gt; Num 7:24]] {{field-on:Bible}} On the third day Eliab the son of Helon, the chief of the sons of Zebulun:  {{field-off:Bible}}</w:t>
      </w:r>
    </w:p>
    <w:p w:rsidR="006C48C3" w:rsidRPr="003E1806" w:rsidRDefault="00E50994" w:rsidP="001618AF">
      <w:r>
        <w:t xml:space="preserve">[[@Bible:Num 7:25 ]][[7:25 &gt;&gt; Num 7:25]] {{field-on:Bible}} his offering was one silver plate whose weight was 130 shekels, one silver basin of 70 shekels, according to the shekel of the sanctuary, both of them full of fine flour mixed with oil for a food offering;  {{field-off:Bible}}</w:t>
      </w:r>
    </w:p>
    <w:p w:rsidR="006C48C3" w:rsidRPr="003E1806" w:rsidRDefault="00E50994" w:rsidP="001618AF">
      <w:r>
        <w:t xml:space="preserve">[[@Bible:Num 7:26 ]][[7:26 &gt;&gt; Num 7:26]] {{field-on:Bible}} one golden dish of 10 shekels, full of incense;  {{field-off:Bible}}</w:t>
      </w:r>
    </w:p>
    <w:p w:rsidR="006C48C3" w:rsidRPr="003E1806" w:rsidRDefault="00E50994" w:rsidP="001618AF">
      <w:r>
        <w:t xml:space="preserve">[[@Bible:Num 7:27 ]][[7:27 &gt;&gt; Num 7:27]] {{field-on:Bible}} one bull from the herd, one ram, one male lamb a year old, for a burnt offering;  {{field-off:Bible}}</w:t>
      </w:r>
    </w:p>
    <w:p w:rsidR="006C48C3" w:rsidRPr="003E1806" w:rsidRDefault="00E50994" w:rsidP="001618AF">
      <w:r>
        <w:t xml:space="preserve">[[@Bible:Num 7:28 ]][[7:28 &gt;&gt; Num 7:28]] {{field-on:Bible}} one male goat for a sin offering;  {{field-off:Bible}}</w:t>
      </w:r>
    </w:p>
    <w:p w:rsidR="006C48C3" w:rsidRPr="003E1806" w:rsidRDefault="00E50994" w:rsidP="001618AF">
      <w:r>
        <w:t xml:space="preserve">[[@Bible:Num 7:29 ]][[7:29 &gt;&gt; Num 7:29]] {{field-on:Bible}} and for the sacrifice of peace offerings, two oxen, five rams, five male goats, and five male lambs a year old. This was the offering of Eliab the son of Helon.  {{field-off:Bible}}</w:t>
      </w:r>
    </w:p>
    <w:p w:rsidR="006C48C3" w:rsidRPr="003E1806" w:rsidRDefault="00E50994" w:rsidP="001618AF">
      <w:r>
        <w:t xml:space="preserve">[[@Bible:Num 7:30 ]][[7:30 &gt;&gt; Num 7:30]] {{field-on:Bible}} On the fourth day Elizur the son of Shedeur, the chief of the sons of Reuben:  {{field-off:Bible}}</w:t>
      </w:r>
    </w:p>
    <w:p w:rsidR="006C48C3" w:rsidRPr="003E1806" w:rsidRDefault="00E50994" w:rsidP="001618AF">
      <w:r>
        <w:t xml:space="preserve">[[@Bible:Num 7:31 ]][[7:31 &gt;&gt; Num 7:31]] {{field-on:Bible}} his offering was one silver plate whose weight was 130 shekels, one silver basin of 70 shekels, according to the shekel of the sanctuary, both of them full of fine flour mixed with oil for a food offering;  {{field-off:Bible}}</w:t>
      </w:r>
    </w:p>
    <w:p w:rsidR="006C48C3" w:rsidRPr="003E1806" w:rsidRDefault="00E50994" w:rsidP="001618AF">
      <w:r>
        <w:t xml:space="preserve">[[@Bible:Num 7:32 ]][[7:32 &gt;&gt; Num 7:32]] {{field-on:Bible}} one golden dish of 10 shekels, full of incense;  {{field-off:Bible}}</w:t>
      </w:r>
    </w:p>
    <w:p w:rsidR="006C48C3" w:rsidRPr="003E1806" w:rsidRDefault="00E50994" w:rsidP="001618AF">
      <w:r>
        <w:t xml:space="preserve">[[@Bible:Num 7:33 ]][[7:33 &gt;&gt; Num 7:33]] {{field-on:Bible}} one bull from the herd, one ram, one male lamb a year old, for a burnt offering;  {{field-off:Bible}}</w:t>
      </w:r>
    </w:p>
    <w:p w:rsidR="006C48C3" w:rsidRPr="003E1806" w:rsidRDefault="00E50994" w:rsidP="001618AF">
      <w:r>
        <w:t xml:space="preserve">[[@Bible:Num 7:34 ]][[7:34 &gt;&gt; Num 7:34]] {{field-on:Bible}} one male goat for a sin offering;  {{field-off:Bible}}</w:t>
      </w:r>
    </w:p>
    <w:p w:rsidR="006C48C3" w:rsidRPr="003E1806" w:rsidRDefault="00E50994" w:rsidP="001618AF">
      <w:r>
        <w:t xml:space="preserve">[[@Bible:Num 7:35 ]][[7:35 &gt;&gt; Num 7:35]] {{field-on:Bible}} and for the sacrifice of peace offerings, two oxen, five rams, five male goats, and five male lambs a year old. This was the offering of Elizur the son of Shedeur.  {{field-off:Bible}}</w:t>
      </w:r>
    </w:p>
    <w:p w:rsidR="006C48C3" w:rsidRPr="003E1806" w:rsidRDefault="00E50994" w:rsidP="001618AF">
      <w:r>
        <w:t xml:space="preserve">[[@Bible:Num 7:36 ]][[7:36 &gt;&gt; Num 7:36]] {{field-on:Bible}} On the fifth day Shelumiel the son of Zurishaddai, the chief of the sons of Simeon:  {{field-off:Bible}}</w:t>
      </w:r>
    </w:p>
    <w:p w:rsidR="006C48C3" w:rsidRPr="003E1806" w:rsidRDefault="00E50994" w:rsidP="001618AF">
      <w:r>
        <w:t xml:space="preserve">[[@Bible:Num 7:37 ]][[7:37 &gt;&gt; Num 7:37]] {{field-on:Bible}} his offering was one silver plate whose weight was 130 shekels, one silver basin of 70 shekels, according to the shekel of the sanctuary, both of them full of fine flour mixed with oil for a food offering;  {{field-off:Bible}}</w:t>
      </w:r>
    </w:p>
    <w:p w:rsidR="006C48C3" w:rsidRPr="003E1806" w:rsidRDefault="00E50994" w:rsidP="001618AF">
      <w:r>
        <w:t xml:space="preserve">[[@Bible:Num 7:38 ]][[7:38 &gt;&gt; Num 7:38]] {{field-on:Bible}} one golden dish of 10 shekels, full of incense;  {{field-off:Bible}}</w:t>
      </w:r>
    </w:p>
    <w:p w:rsidR="006C48C3" w:rsidRPr="003E1806" w:rsidRDefault="00E50994" w:rsidP="001618AF">
      <w:r>
        <w:t xml:space="preserve">[[@Bible:Num 7:39 ]][[7:39 &gt;&gt; Num 7:39]] {{field-on:Bible}} one bull from the herd, one ram, one male lamb a year old, for a burnt offering;  {{field-off:Bible}}</w:t>
      </w:r>
    </w:p>
    <w:p w:rsidR="006C48C3" w:rsidRPr="003E1806" w:rsidRDefault="00E50994" w:rsidP="001618AF">
      <w:r>
        <w:t xml:space="preserve">[[@Bible:Num 7:40 ]][[7:40 &gt;&gt; Num 7:40]] {{field-on:Bible}} one male goat for a sin offering;  {{field-off:Bible}}</w:t>
      </w:r>
    </w:p>
    <w:p w:rsidR="006C48C3" w:rsidRPr="003E1806" w:rsidRDefault="00E50994" w:rsidP="001618AF">
      <w:r>
        <w:t xml:space="preserve">[[@Bible:Num 7:41 ]][[7:41 &gt;&gt; Num 7:41]] {{field-on:Bible}} and for the sacrifice of peace offerings, two oxen, five rams, five male goats, and five male lambs a year old. This was the offering of Shelumiel the son of Zurishaddai.  {{field-off:Bible}}</w:t>
      </w:r>
    </w:p>
    <w:p w:rsidR="006C48C3" w:rsidRPr="003E1806" w:rsidRDefault="00E50994" w:rsidP="001618AF">
      <w:r>
        <w:t xml:space="preserve">[[@Bible:Num 7:42 ]][[7:42 &gt;&gt; Num 7:42]] {{field-on:Bible}} On the sixth day Eliasaph the son of Deuel, the chief of the sons of Gad:  {{field-off:Bible}}</w:t>
      </w:r>
    </w:p>
    <w:p w:rsidR="006C48C3" w:rsidRPr="003E1806" w:rsidRDefault="00E50994" w:rsidP="001618AF">
      <w:r>
        <w:t xml:space="preserve">[[@Bible:Num 7:43 ]][[7:43 &gt;&gt; Num 7:43]] {{field-on:Bible}} his offering was one silver plate whose weight was 130 shekels, one silver basin of 70 shekels, according to the shekel of the sanctuary, both of them full of fine flour mixed with oil for a food offering;  {{field-off:Bible}}</w:t>
      </w:r>
    </w:p>
    <w:p w:rsidR="006C48C3" w:rsidRPr="003E1806" w:rsidRDefault="00E50994" w:rsidP="001618AF">
      <w:r>
        <w:t xml:space="preserve">[[@Bible:Num 7:44 ]][[7:44 &gt;&gt; Num 7:44]] {{field-on:Bible}} one golden dish of 10 shekels, full of incense;  {{field-off:Bible}}</w:t>
      </w:r>
    </w:p>
    <w:p w:rsidR="006C48C3" w:rsidRPr="003E1806" w:rsidRDefault="00E50994" w:rsidP="001618AF">
      <w:r>
        <w:t xml:space="preserve">[[@Bible:Num 7:45 ]][[7:45 &gt;&gt; Num 7:45]] {{field-on:Bible}} one bull from the herd, one ram, one male lamb a year old, for a burnt offering;  {{field-off:Bible}}</w:t>
      </w:r>
    </w:p>
    <w:p w:rsidR="006C48C3" w:rsidRPr="003E1806" w:rsidRDefault="00E50994" w:rsidP="001618AF">
      <w:r>
        <w:t xml:space="preserve">[[@Bible:Num 7:46 ]][[7:46 &gt;&gt; Num 7:46]] {{field-on:Bible}} one male goat for a sin offering;  {{field-off:Bible}}</w:t>
      </w:r>
    </w:p>
    <w:p w:rsidR="006C48C3" w:rsidRPr="003E1806" w:rsidRDefault="00E50994" w:rsidP="001618AF">
      <w:r>
        <w:t xml:space="preserve">[[@Bible:Num 7:47 ]][[7:47 &gt;&gt; Num 7:47]] {{field-on:Bible}} and for the sacrifice of peace offerings, two oxen, five rams, five male goats, and five male lambs a year old. This was the offering of Eliasaph the son of Deuel.  {{field-off:Bible}}</w:t>
      </w:r>
    </w:p>
    <w:p w:rsidR="006C48C3" w:rsidRPr="003E1806" w:rsidRDefault="00E50994" w:rsidP="001618AF">
      <w:r>
        <w:t xml:space="preserve">[[@Bible:Num 7:48 ]][[7:48 &gt;&gt; Num 7:48]] {{field-on:Bible}} On the seventh day Elishama the son of Ammihud, the chief of the sons of Ephraim:  {{field-off:Bible}}</w:t>
      </w:r>
    </w:p>
    <w:p w:rsidR="006C48C3" w:rsidRPr="003E1806" w:rsidRDefault="00E50994" w:rsidP="001618AF">
      <w:r>
        <w:t xml:space="preserve">[[@Bible:Num 7:49 ]][[7:49 &gt;&gt; Num 7:49]] {{field-on:Bible}} his offering was one silver plate whose weight was 130 shekels, one silver basin of 70 shekels, according to the shekel of the sanctuary, both of them full of fine flour mixed with oil for a food offering;  {{field-off:Bible}}</w:t>
      </w:r>
    </w:p>
    <w:p w:rsidR="006C48C3" w:rsidRPr="003E1806" w:rsidRDefault="00E50994" w:rsidP="001618AF">
      <w:r>
        <w:t xml:space="preserve">[[@Bible:Num 7:50 ]][[7:50 &gt;&gt; Num 7:50]] {{field-on:Bible}} one golden dish of 10 shekels, full of incense;  {{field-off:Bible}}</w:t>
      </w:r>
    </w:p>
    <w:p w:rsidR="006C48C3" w:rsidRPr="003E1806" w:rsidRDefault="00E50994" w:rsidP="001618AF">
      <w:r>
        <w:t xml:space="preserve">[[@Bible:Num 7:51 ]][[7:51 &gt;&gt; Num 7:51]] {{field-on:Bible}} one bull from the herd, one ram, one male lamb a year old, for a burnt offering;  {{field-off:Bible}}</w:t>
      </w:r>
    </w:p>
    <w:p w:rsidR="006C48C3" w:rsidRPr="003E1806" w:rsidRDefault="00E50994" w:rsidP="001618AF">
      <w:r>
        <w:t xml:space="preserve">[[@Bible:Num 7:52 ]][[7:52 &gt;&gt; Num 7:52]] {{field-on:Bible}} one male goat for a sin offering;  {{field-off:Bible}}</w:t>
      </w:r>
    </w:p>
    <w:p w:rsidR="006C48C3" w:rsidRPr="003E1806" w:rsidRDefault="00E50994" w:rsidP="001618AF">
      <w:r>
        <w:t xml:space="preserve">[[@Bible:Num 7:53 ]][[7:53 &gt;&gt; Num 7:53]] {{field-on:Bible}} and for the sacrifice of peace offerings, two oxen, five rams, five male goats, and five male lambs a year old. This was the offering of Elishama the son of Ammihud.  {{field-off:Bible}}</w:t>
      </w:r>
    </w:p>
    <w:p w:rsidR="006C48C3" w:rsidRPr="003E1806" w:rsidRDefault="00E50994" w:rsidP="001618AF">
      <w:r>
        <w:t xml:space="preserve">[[@Bible:Num 7:54 ]][[7:54 &gt;&gt; Num 7:54]] {{field-on:Bible}} On the eighth day Gamaliel the son of Pedahzur, the chief of the sons of Manasseh:  {{field-off:Bible}}</w:t>
      </w:r>
    </w:p>
    <w:p w:rsidR="006C48C3" w:rsidRPr="003E1806" w:rsidRDefault="00E50994" w:rsidP="001618AF">
      <w:r>
        <w:t xml:space="preserve">[[@Bible:Num 7:55 ]][[7:55 &gt;&gt; Num 7:55]] {{field-on:Bible}} his offering was one silver plate whose weight was 130 shekels, one silver basin of 70 shekels, according to the shekel of the sanctuary, both of them full of fine flour mixed with oil for a food offering;  {{field-off:Bible}}</w:t>
      </w:r>
    </w:p>
    <w:p w:rsidR="006C48C3" w:rsidRPr="003E1806" w:rsidRDefault="00E50994" w:rsidP="001618AF">
      <w:r>
        <w:t xml:space="preserve">[[@Bible:Num 7:56 ]][[7:56 &gt;&gt; Num 7:56]] {{field-on:Bible}} one golden dish of 10 shekels, full of incense;  {{field-off:Bible}}</w:t>
      </w:r>
    </w:p>
    <w:p w:rsidR="006C48C3" w:rsidRPr="003E1806" w:rsidRDefault="00E50994" w:rsidP="001618AF">
      <w:r>
        <w:t xml:space="preserve">[[@Bible:Num 7:57 ]][[7:57 &gt;&gt; Num 7:57]] {{field-on:Bible}} one bull from the herd, one ram, one male lamb a year old, for a burnt offering;  {{field-off:Bible}}</w:t>
      </w:r>
    </w:p>
    <w:p w:rsidR="006C48C3" w:rsidRPr="003E1806" w:rsidRDefault="00E50994" w:rsidP="001618AF">
      <w:r>
        <w:t xml:space="preserve">[[@Bible:Num 7:58 ]][[7:58 &gt;&gt; Num 7:58]] {{field-on:Bible}} one male goat for a sin offering;  {{field-off:Bible}}</w:t>
      </w:r>
    </w:p>
    <w:p w:rsidR="006C48C3" w:rsidRPr="003E1806" w:rsidRDefault="00E50994" w:rsidP="001618AF">
      <w:r>
        <w:t xml:space="preserve">[[@Bible:Num 7:59 ]][[7:59 &gt;&gt; Num 7:59]] {{field-on:Bible}} and for the sacrifice of peace offerings, two oxen, five rams, five male goats, and five male lambs a year old. This was the offering of Gamaliel the son of Pedahzur.  {{field-off:Bible}}</w:t>
      </w:r>
    </w:p>
    <w:p w:rsidR="006C48C3" w:rsidRPr="003E1806" w:rsidRDefault="00E50994" w:rsidP="001618AF">
      <w:r>
        <w:t xml:space="preserve">[[@Bible:Num 7:60 ]][[7:60 &gt;&gt; Num 7:60]] {{field-on:Bible}} On the ninth day Abidan the son of Gideoni, the chief of the sons of Benjamin:  {{field-off:Bible}}</w:t>
      </w:r>
    </w:p>
    <w:p w:rsidR="006C48C3" w:rsidRPr="003E1806" w:rsidRDefault="00E50994" w:rsidP="001618AF">
      <w:r>
        <w:t xml:space="preserve">[[@Bible:Num 7:61 ]][[7:61 &gt;&gt; Num 7:61]] {{field-on:Bible}} his offering was one silver plate whose weight was 130 shekels, one silver basin of 70 shekels, according to the shekel of the sanctuary, both of them full of fine flour mixed with oil for a food offering;  {{field-off:Bible}}</w:t>
      </w:r>
    </w:p>
    <w:p w:rsidR="006C48C3" w:rsidRPr="003E1806" w:rsidRDefault="00E50994" w:rsidP="001618AF">
      <w:r>
        <w:t xml:space="preserve">[[@Bible:Num 7:62 ]][[7:62 &gt;&gt; Num 7:62]] {{field-on:Bible}} one golden dish of 10 shekels, full of incense;  {{field-off:Bible}}</w:t>
      </w:r>
    </w:p>
    <w:p w:rsidR="006C48C3" w:rsidRPr="003E1806" w:rsidRDefault="00E50994" w:rsidP="001618AF">
      <w:r>
        <w:t xml:space="preserve">[[@Bible:Num 7:63 ]][[7:63 &gt;&gt; Num 7:63]] {{field-on:Bible}} one bull from the herd, one ram, one male lamb a year old, for a burnt offering;  {{field-off:Bible}}</w:t>
      </w:r>
    </w:p>
    <w:p w:rsidR="006C48C3" w:rsidRPr="003E1806" w:rsidRDefault="00E50994" w:rsidP="001618AF">
      <w:r>
        <w:t xml:space="preserve">[[@Bible:Num 7:64 ]][[7:64 &gt;&gt; Num 7:64]] {{field-on:Bible}} one male goat for a sin offering;  {{field-off:Bible}}</w:t>
      </w:r>
    </w:p>
    <w:p w:rsidR="006C48C3" w:rsidRPr="003E1806" w:rsidRDefault="00E50994" w:rsidP="001618AF">
      <w:r>
        <w:t xml:space="preserve">[[@Bible:Num 7:65 ]][[7:65 &gt;&gt; Num 7:65]] {{field-on:Bible}} and for the sacrifice of peace offerings, two oxen, five rams, five male goats, and five male lambs a year old. This was the offering of Abidan the son of Gideoni.  {{field-off:Bible}}</w:t>
      </w:r>
    </w:p>
    <w:p w:rsidR="006C48C3" w:rsidRPr="003E1806" w:rsidRDefault="00E50994" w:rsidP="001618AF">
      <w:r>
        <w:t xml:space="preserve">[[@Bible:Num 7:66 ]][[7:66 &gt;&gt; Num 7:66]] {{field-on:Bible}} On the tenth day Ahiezer the son of Ammishaddai, the chief of the sons of Dan:  {{field-off:Bible}}</w:t>
      </w:r>
    </w:p>
    <w:p w:rsidR="006C48C3" w:rsidRPr="003E1806" w:rsidRDefault="00E50994" w:rsidP="001618AF">
      <w:r>
        <w:t xml:space="preserve">[[@Bible:Num 7:67 ]][[7:67 &gt;&gt; Num 7:67]] {{field-on:Bible}} his offering was one silver plate whose weight was 130 shekels, one silver basin of 70 shekels, according to the shekel of the sanctuary, both of them full of fine flour mixed with oil for a food offering;  {{field-off:Bible}}</w:t>
      </w:r>
    </w:p>
    <w:p w:rsidR="006C48C3" w:rsidRPr="003E1806" w:rsidRDefault="00E50994" w:rsidP="001618AF">
      <w:r>
        <w:t xml:space="preserve">[[@Bible:Num 7:68 ]][[7:68 &gt;&gt; Num 7:68]] {{field-on:Bible}} one golden dish of 10 shekels, full of incense;  {{field-off:Bible}}</w:t>
      </w:r>
    </w:p>
    <w:p w:rsidR="006C48C3" w:rsidRPr="003E1806" w:rsidRDefault="00E50994" w:rsidP="001618AF">
      <w:r>
        <w:t xml:space="preserve">[[@Bible:Num 7:69 ]][[7:69 &gt;&gt; Num 7:69]] {{field-on:Bible}} one bull from the herd, one ram, one male lamb a year old, for a burnt offering;  {{field-off:Bible}}</w:t>
      </w:r>
    </w:p>
    <w:p w:rsidR="006C48C3" w:rsidRPr="003E1806" w:rsidRDefault="00E50994" w:rsidP="001618AF">
      <w:r>
        <w:t xml:space="preserve">[[@Bible:Num 7:70 ]][[7:70 &gt;&gt; Num 7:70]] {{field-on:Bible}} one male goat for a sin offering;  {{field-off:Bible}}</w:t>
      </w:r>
    </w:p>
    <w:p w:rsidR="006C48C3" w:rsidRPr="003E1806" w:rsidRDefault="00E50994" w:rsidP="001618AF">
      <w:r>
        <w:t xml:space="preserve">[[@Bible:Num 7:71 ]][[7:71 &gt;&gt; Num 7:71]] {{field-on:Bible}} and for the sacrifice of peace offerings, two oxen, five rams, five male goats, and five male lambs a year old. This was the offering of Ahiezer the son of Ammishaddai.  {{field-off:Bible}}</w:t>
      </w:r>
    </w:p>
    <w:p w:rsidR="006C48C3" w:rsidRPr="003E1806" w:rsidRDefault="00E50994" w:rsidP="001618AF">
      <w:r>
        <w:t xml:space="preserve">[[@Bible:Num 7:72 ]][[7:72 &gt;&gt; Num 7:72]] {{field-on:Bible}} On the eleventh day Pagiel the son of Ochran, the chief of the sons of Asher:  {{field-off:Bible}}</w:t>
      </w:r>
    </w:p>
    <w:p w:rsidR="006C48C3" w:rsidRPr="003E1806" w:rsidRDefault="00E50994" w:rsidP="001618AF">
      <w:r>
        <w:t xml:space="preserve">[[@Bible:Num 7:73 ]][[7:73 &gt;&gt; Num 7:73]] {{field-on:Bible}} his offering was one silver plate whose weight was 130 shekels, one silver basin of 70 shekels, according to the shekel of the sanctuary, both of them full of fine flour mixed with oil for a food offering;  {{field-off:Bible}}</w:t>
      </w:r>
    </w:p>
    <w:p w:rsidR="006C48C3" w:rsidRPr="003E1806" w:rsidRDefault="00E50994" w:rsidP="001618AF">
      <w:r>
        <w:t xml:space="preserve">[[@Bible:Num 7:74 ]][[7:74 &gt;&gt; Num 7:74]] {{field-on:Bible}} one golden dish of 10 shekels, full of incense;  {{field-off:Bible}}</w:t>
      </w:r>
    </w:p>
    <w:p w:rsidR="006C48C3" w:rsidRPr="003E1806" w:rsidRDefault="00E50994" w:rsidP="001618AF">
      <w:r>
        <w:t xml:space="preserve">[[@Bible:Num 7:75 ]][[7:75 &gt;&gt; Num 7:75]] {{field-on:Bible}} one bull from the herd, one ram, one male lamb a year old, for a burnt offering;  {{field-off:Bible}}</w:t>
      </w:r>
    </w:p>
    <w:p w:rsidR="006C48C3" w:rsidRPr="003E1806" w:rsidRDefault="00E50994" w:rsidP="001618AF">
      <w:r>
        <w:t xml:space="preserve">[[@Bible:Num 7:76 ]][[7:76 &gt;&gt; Num 7:76]] {{field-on:Bible}} one male goat for a sin offering;  {{field-off:Bible}}</w:t>
      </w:r>
    </w:p>
    <w:p w:rsidR="006C48C3" w:rsidRPr="003E1806" w:rsidRDefault="00E50994" w:rsidP="001618AF">
      <w:r>
        <w:t xml:space="preserve">[[@Bible:Num 7:77 ]][[7:77 &gt;&gt; Num 7:77]] {{field-on:Bible}} and for the sacrifice of peace offerings, two oxen, five rams, five male goats, and five male lambs a year old. This was the offering of Pagiel the son of Ochran.  {{field-off:Bible}}</w:t>
      </w:r>
    </w:p>
    <w:p w:rsidR="006C48C3" w:rsidRPr="003E1806" w:rsidRDefault="00E50994" w:rsidP="001618AF">
      <w:r>
        <w:t xml:space="preserve">[[@Bible:Num 7:78 ]][[7:78 &gt;&gt; Num 7:78]] {{field-on:Bible}} On the twelfth day Ahira the son of Enan, the chief of the sons of Naphtali:  {{field-off:Bible}}</w:t>
      </w:r>
    </w:p>
    <w:p w:rsidR="006C48C3" w:rsidRPr="003E1806" w:rsidRDefault="00E50994" w:rsidP="001618AF">
      <w:r>
        <w:t xml:space="preserve">[[@Bible:Num 7:79 ]][[7:79 &gt;&gt; Num 7:79]] {{field-on:Bible}} his offering was one silver plate whose weight was 130 shekels, one silver basin of 70 shekels, according to the shekel of the sanctuary, both of them full of fine flour mixed with oil for a food offering;  {{field-off:Bible}}</w:t>
      </w:r>
    </w:p>
    <w:p w:rsidR="006C48C3" w:rsidRPr="003E1806" w:rsidRDefault="00E50994" w:rsidP="001618AF">
      <w:r>
        <w:t xml:space="preserve">[[@Bible:Num 7:80 ]][[7:80 &gt;&gt; Num 7:80]] {{field-on:Bible}} one golden dish of 10 shekels, full of incense;  {{field-off:Bible}}</w:t>
      </w:r>
    </w:p>
    <w:p w:rsidR="006C48C3" w:rsidRPr="003E1806" w:rsidRDefault="00E50994" w:rsidP="001618AF">
      <w:r>
        <w:t xml:space="preserve">[[@Bible:Num 7:81 ]][[7:81 &gt;&gt; Num 7:81]] {{field-on:Bible}} one bull from the herd, one ram, one male lamb a year old, for a burnt offering;  {{field-off:Bible}}</w:t>
      </w:r>
    </w:p>
    <w:p w:rsidR="006C48C3" w:rsidRPr="003E1806" w:rsidRDefault="00E50994" w:rsidP="001618AF">
      <w:r>
        <w:t xml:space="preserve">[[@Bible:Num 7:82 ]][[7:82 &gt;&gt; Num 7:82]] {{field-on:Bible}} one male goat for a sin offering;  {{field-off:Bible}}</w:t>
      </w:r>
    </w:p>
    <w:p w:rsidR="006C48C3" w:rsidRPr="003E1806" w:rsidRDefault="00E50994" w:rsidP="001618AF">
      <w:r>
        <w:t xml:space="preserve">[[@Bible:Num 7:83 ]][[7:83 &gt;&gt; Num 7:83]] {{field-on:Bible}} and for the sacrifice of peace offerings, two oxen, five rams, five male goats, and five male lambs a year old. This was the offering of Ahira the son of Enan.  {{field-off:Bible}}</w:t>
      </w:r>
    </w:p>
    <w:p w:rsidR="006C48C3" w:rsidRPr="003E1806" w:rsidRDefault="00E50994" w:rsidP="001618AF">
      <w:r>
        <w:t xml:space="preserve">[[@Bible:Num 7:84 ]][[7:84 &gt;&gt; Num 7:84]] {{field-on:Bible}} This was the dedication offering for the altar on the day when it was anointed, from the chiefs of Israel: twelve silver plates, twelve silver basins, twelve golden dishes,  {{field-off:Bible}}</w:t>
      </w:r>
    </w:p>
    <w:p w:rsidR="006C48C3" w:rsidRPr="003E1806" w:rsidRDefault="00E50994" w:rsidP="001618AF">
      <w:r>
        <w:t xml:space="preserve">[[@Bible:Num 7:85 ]][[7:85 &gt;&gt; Num 7:85]] {{field-on:Bible}} each silver plate weighing 130 shekels and each basin 70, all the silver of the vessels 2,400 shekels according to the shekel of the sanctuary,  {{field-off:Bible}}</w:t>
      </w:r>
    </w:p>
    <w:p w:rsidR="006C48C3" w:rsidRPr="003E1806" w:rsidRDefault="00E50994" w:rsidP="001618AF">
      <w:r>
        <w:t xml:space="preserve">[[@Bible:Num 7:86 ]][[7:86 &gt;&gt; Num 7:86]] {{field-on:Bible}} the twelve golden dishes, full of incense, weighing 10 shekels apiece according to the shekel of the sanctuary, all the gold of the dishes being 120 shekels;  {{field-off:Bible}}</w:t>
      </w:r>
    </w:p>
    <w:p w:rsidR="006C48C3" w:rsidRPr="003E1806" w:rsidRDefault="00E50994" w:rsidP="001618AF">
      <w:r>
        <w:t xml:space="preserve">[[@Bible:Num 7:87 ]][[7:87 &gt;&gt; Num 7:87]] {{field-on:Bible}} all the cattle for the burnt offering twelve bulls, twelve rams, twelve male lambs a year old, with their grain offering; and twelve male goats for a sin offering;  {{field-off:Bible}}</w:t>
      </w:r>
    </w:p>
    <w:p w:rsidR="006C48C3" w:rsidRPr="003E1806" w:rsidRDefault="00E50994" w:rsidP="001618AF">
      <w:r>
        <w:t xml:space="preserve">[[@Bible:Num 7:88 ]][[7:88 &gt;&gt; Num 7:88]] {{field-on:Bible}} and all the cattle for the sacrifice of peace offerings twenty-four bulls, the rams sixty, the male goats sixty, the male lambs a year old sixty. This was the dedication offering for the altar after it was anointed.  {{field-off:Bible}}</w:t>
      </w:r>
    </w:p>
    <w:p w:rsidR="006C48C3" w:rsidRPr="003E1806" w:rsidRDefault="00E50994" w:rsidP="001618AF">
      <w:r>
        <w:t xml:space="preserve">[[@Bible:Num 7:89 ]][[7:89 &gt;&gt; Num 7:89]] {{field-on:Bible}} And when Moses went into the tabernacle of assembly to speak with the LORD, he heard the voice speaking to him from above the mercy seat that was on the ark of the testimony, from between the two cherubim; and it spoke to him.  {{field-off:Bible}}</w:t>
      </w:r>
    </w:p>
    <w:p w:rsidR="00CB5105" w:rsidRPr="00853ED5" w:rsidRDefault="00CB5105" w:rsidP="00853ED5">
      <w:pPr>
        <w:pStyle w:val="Heading2"/>
      </w:pPr>
      <w:r w:rsidRPr="00853ED5">
        <w:t>Chapter 8</w:t>
      </w:r>
    </w:p>
    <w:p w:rsidR="006C48C3" w:rsidRPr="003E1806" w:rsidRDefault="00E50994" w:rsidP="001618AF">
      <w:r>
        <w:t xml:space="preserve">[[@Bible:Num 8:1 ]][[8:1 &gt;&gt; Num 8:1]] {{field-on:Bible}} Now the LORD spoke to Moses, saying,  {{field-off:Bible}}</w:t>
      </w:r>
    </w:p>
    <w:p w:rsidR="006C48C3" w:rsidRPr="003E1806" w:rsidRDefault="00E50994" w:rsidP="001618AF">
      <w:r>
        <w:t xml:space="preserve">[[@Bible:Num 8:2 ]][[8:2 &gt;&gt; Num 8:2]] {{field-on:Bible}} "Speak to Aaron and say to him, When you set up the lamps, the seven lamps will give light in front of the lampstand."  {{field-off:Bible}}</w:t>
      </w:r>
    </w:p>
    <w:p w:rsidR="006C48C3" w:rsidRPr="003E1806" w:rsidRDefault="00E50994" w:rsidP="001618AF">
      <w:r>
        <w:t xml:space="preserve">[[@Bible:Num 8:3 ]][[8:3 &gt;&gt; Num 8:3]] {{field-on:Bible}} And Aaron obeyed: he set up its lamps in front of the lampstand, as the LORD commanded Moses.  {{field-off:Bible}}</w:t>
      </w:r>
    </w:p>
    <w:p w:rsidR="006C48C3" w:rsidRPr="003E1806" w:rsidRDefault="00E50994" w:rsidP="001618AF">
      <w:r>
        <w:t xml:space="preserve">[[@Bible:Num 8:4 ]][[8:4 &gt;&gt; Num 8:4]] {{field-on:Bible}} And this was the design of the lampstand, hammered gold. From its base to its flowers, it was hammered according to the pattern that the LORD had shown Moses, so he made the lampstand.  {{field-off:Bible}}</w:t>
      </w:r>
    </w:p>
    <w:p w:rsidR="006C48C3" w:rsidRPr="003E1806" w:rsidRDefault="00E50994" w:rsidP="001618AF">
      <w:r>
        <w:t xml:space="preserve">[[@Bible:Num 8:5 ]][[8:5 &gt;&gt; Num 8:5]] {{field-on:Bible}} And the LORD spoke to Moses, saying,  {{field-off:Bible}}</w:t>
      </w:r>
    </w:p>
    <w:p w:rsidR="006C48C3" w:rsidRPr="003E1806" w:rsidRDefault="00E50994" w:rsidP="001618AF">
      <w:r>
        <w:t xml:space="preserve">[[@Bible:Num 8:6 ]][[8:6 &gt;&gt; Num 8:6]] {{field-on:Bible}} "Take the Levites from among the sons of Israel and cleanse them.  {{field-off:Bible}}</w:t>
      </w:r>
    </w:p>
    <w:p w:rsidR="006C48C3" w:rsidRPr="003E1806" w:rsidRDefault="00E50994" w:rsidP="001618AF">
      <w:r>
        <w:t xml:space="preserve">[[@Bible:Num 8:7 ]][[8:7 &gt;&gt; Num 8:7]] {{field-on:Bible}} Therefore you will prepare them to cleanse them: sprinkle the water of purification upon them, and have them shave over all their body, and wash their clothes and cleanse themselves.  {{field-off:Bible}}</w:t>
      </w:r>
    </w:p>
    <w:p w:rsidR="006C48C3" w:rsidRPr="003E1806" w:rsidRDefault="00E50994" w:rsidP="001618AF">
      <w:r>
        <w:t xml:space="preserve">[[@Bible:Num 8:8 ]][[8:8 &gt;&gt; Num 8:8]] {{field-on:Bible}} Then let them take a bull from the herd and its food offering of fine flour mixed with oil, and you will take another bull from the herd for a sin offering.  {{field-off:Bible}}</w:t>
      </w:r>
    </w:p>
    <w:p w:rsidR="006C48C3" w:rsidRPr="003E1806" w:rsidRDefault="00E50994" w:rsidP="001618AF">
      <w:r>
        <w:t xml:space="preserve">[[@Bible:Num 8:9 ]][[8:9 &gt;&gt; Num 8:9]] {{field-on:Bible}} And you will bring the Levites before the tabernacle of assembly and assemble the whole congregation of the sons of Israel.  {{field-off:Bible}}</w:t>
      </w:r>
    </w:p>
    <w:p w:rsidR="006C48C3" w:rsidRPr="003E1806" w:rsidRDefault="00E50994" w:rsidP="001618AF">
      <w:r>
        <w:t xml:space="preserve">[[@Bible:Num 8:10 ]][[8:10 &gt;&gt; Num 8:10]] {{field-on:Bible}} When you bring the Levites before the LORD, the sons of Israel will lay their hands on the Levites,  {{field-off:Bible}}</w:t>
      </w:r>
    </w:p>
    <w:p w:rsidR="006C48C3" w:rsidRPr="003E1806" w:rsidRDefault="00E50994" w:rsidP="001618AF">
      <w:r>
        <w:t xml:space="preserve">[[@Bible:Num 8:11 ]][[8:11 &gt;&gt; Num 8:11]] {{field-on:Bible}} and Aaron will offer the Levites before the LORD as a wave offering from the sons of Israel, that they may do the service of the LORD.  {{field-off:Bible}}</w:t>
      </w:r>
    </w:p>
    <w:p w:rsidR="006C48C3" w:rsidRPr="003E1806" w:rsidRDefault="00E50994" w:rsidP="001618AF">
      <w:r>
        <w:t xml:space="preserve">[[@Bible:Num 8:12 ]][[8:12 &gt;&gt; Num 8:12]] {{field-on:Bible}} Then the Levites will lay their hands on the heads of the bulls, and you will offer one for a sin offering and the other for a burnt offering to the LORD to make atonement for the Levites.  {{field-off:Bible}}</w:t>
      </w:r>
    </w:p>
    <w:p w:rsidR="006C48C3" w:rsidRPr="003E1806" w:rsidRDefault="00E50994" w:rsidP="001618AF">
      <w:r>
        <w:t xml:space="preserve">[[@Bible:Num 8:13 ]][[8:13 &gt;&gt; Num 8:13]] {{field-on:Bible}} And you will set the Levites before Aaron and his sons, and will offer them as a wave offering to the LORD.  {{field-off:Bible}}</w:t>
      </w:r>
    </w:p>
    <w:p w:rsidR="006C48C3" w:rsidRPr="003E1806" w:rsidRDefault="00E50994" w:rsidP="001618AF">
      <w:r>
        <w:t xml:space="preserve">[[@Bible:Num 8:14 ]][[8:14 &gt;&gt; Num 8:14]] {{field-on:Bible}} Therefore you will separate the Levites from among the sons of Israel, and the Levites will be Mine.  {{field-off:Bible}}</w:t>
      </w:r>
    </w:p>
    <w:p w:rsidR="006C48C3" w:rsidRPr="003E1806" w:rsidRDefault="00E50994" w:rsidP="001618AF">
      <w:r>
        <w:t xml:space="preserve">[[@Bible:Num 8:15 ]][[8:15 &gt;&gt; Num 8:15]] {{field-on:Bible}} And after that the Levites will go in to serve at the tabernacle of assembly, when you have cleansed them and offered them as a wave offering.  {{field-off:Bible}}</w:t>
      </w:r>
    </w:p>
    <w:p w:rsidR="006C48C3" w:rsidRPr="003E1806" w:rsidRDefault="00E50994" w:rsidP="001618AF">
      <w:r>
        <w:t xml:space="preserve">[[@Bible:Num 8:16 ]][[8:16 &gt;&gt; Num 8:16]] {{field-on:Bible}} For they are wholly given to me from among the sons of Israel. Instead of all who open the womb, the firstborn of all the sons of Israel, I have taken them for Myself.  {{field-off:Bible}}</w:t>
      </w:r>
    </w:p>
    <w:p w:rsidR="006C48C3" w:rsidRPr="003E1806" w:rsidRDefault="00E50994" w:rsidP="001618AF">
      <w:r>
        <w:t xml:space="preserve">[[@Bible:Num 8:17 ]][[8:17 &gt;&gt; Num 8:17]] {{field-on:Bible}} For all the firstborn among the sons of Israel are Mine, both of man and of beast. On the day that I struck down all the firstborn in the land of Egypt I dedicated them for Myself,  {{field-off:Bible}}</w:t>
      </w:r>
    </w:p>
    <w:p w:rsidR="006C48C3" w:rsidRPr="003E1806" w:rsidRDefault="00E50994" w:rsidP="001618AF">
      <w:r>
        <w:t xml:space="preserve">[[@Bible:Num 8:18 ]][[8:18 &gt;&gt; Num 8:18]] {{field-on:Bible}} and I have taken the Levites instead of all the firstborn among the sons of Israel.  {{field-off:Bible}}</w:t>
      </w:r>
    </w:p>
    <w:p w:rsidR="006C48C3" w:rsidRPr="003E1806" w:rsidRDefault="00E50994" w:rsidP="001618AF">
      <w:r>
        <w:t xml:space="preserve">[[@Bible:Num 8:19 ]][[8:19 &gt;&gt; Num 8:19]] {{field-on:Bible}} And I have given the Levites as a gift to Aaron and his sons from among the sons of Israel, to do the service for the sons of Israel at the tabernacle of assembly and to make atonement for the sons of Israel, that there will be no plague among the sons of Israel when the sons of Israel come near the sanctuary."  {{field-off:Bible}}</w:t>
      </w:r>
    </w:p>
    <w:p w:rsidR="006C48C3" w:rsidRPr="003E1806" w:rsidRDefault="00E50994" w:rsidP="001618AF">
      <w:r>
        <w:t xml:space="preserve">[[@Bible:Num 8:20 ]][[8:20 &gt;&gt; Num 8:20]] {{field-on:Bible}} This Moses and Aaron did and all the congregation of the sons of Israel to the Levites. According to all that the LORD commanded Moses concerning the Levites, the sons of Israel did to them.  {{field-off:Bible}}</w:t>
      </w:r>
    </w:p>
    <w:p w:rsidR="006C48C3" w:rsidRPr="003E1806" w:rsidRDefault="00E50994" w:rsidP="001618AF">
      <w:r>
        <w:t xml:space="preserve">[[@Bible:Num 8:21 ]][[8:21 &gt;&gt; Num 8:21]] {{field-on:Bible}} And the Levites purified themselves from sin and washed their clothes, and Aaron offered them as a wave offering before the LORD, and Aaron made atonement for them to cleanse them.  {{field-off:Bible}}</w:t>
      </w:r>
    </w:p>
    <w:p w:rsidR="006C48C3" w:rsidRPr="003E1806" w:rsidRDefault="00E50994" w:rsidP="001618AF">
      <w:r>
        <w:t xml:space="preserve">[[@Bible:Num 8:22 ]][[8:22 &gt;&gt; Num 8:22]] {{field-on:Bible}} And after that the Levites went in to do their service in the tabernacle of assembly before Aaron and his sons; as the LORD had commanded Moses concerning the Levites, so they prepared them.  {{field-off:Bible}}</w:t>
      </w:r>
    </w:p>
    <w:p w:rsidR="006C48C3" w:rsidRPr="003E1806" w:rsidRDefault="00E50994" w:rsidP="001618AF">
      <w:r>
        <w:t xml:space="preserve">[[@Bible:Num 8:23 ]][[8:23 &gt;&gt; Num 8:23]] {{field-on:Bible}} And the LORD spoke to Moses, saying,  {{field-off:Bible}}</w:t>
      </w:r>
    </w:p>
    <w:p w:rsidR="006C48C3" w:rsidRPr="003E1806" w:rsidRDefault="00E50994" w:rsidP="001618AF">
      <w:r>
        <w:t xml:space="preserve">[[@Bible:Num 8:24 ]][[8:24 &gt;&gt; Num 8:24]] {{field-on:Bible}} "This applies to the Levites: from twenty-five years old and upward, they will come to do duty in the service of the tabernacle of assembly.  {{field-off:Bible}}</w:t>
      </w:r>
    </w:p>
    <w:p w:rsidR="006C48C3" w:rsidRPr="003E1806" w:rsidRDefault="00E50994" w:rsidP="001618AF">
      <w:r>
        <w:t xml:space="preserve">[[@Bible:Num 8:25 ]][[8:25 &gt;&gt; Num 8:25]] {{field-on:Bible}} And from the age of fifty years they will cease from the duty of the service and serve no more.  {{field-off:Bible}}</w:t>
      </w:r>
    </w:p>
    <w:p w:rsidR="006C48C3" w:rsidRPr="003E1806" w:rsidRDefault="00E50994" w:rsidP="001618AF">
      <w:r>
        <w:t xml:space="preserve">[[@Bible:Num 8:26 ]][[8:26 &gt;&gt; Num 8:26]] {{field-on:Bible}} They attend for their brothers in the tabernacle of assembly by keeping guard, but they will do no labour. Thus will you appoint the Levites in assigning their duties."  {{field-off:Bible}}</w:t>
      </w:r>
    </w:p>
    <w:p w:rsidR="00CB5105" w:rsidRPr="00853ED5" w:rsidRDefault="00CB5105" w:rsidP="00853ED5">
      <w:pPr>
        <w:pStyle w:val="Heading2"/>
      </w:pPr>
      <w:r w:rsidRPr="00853ED5">
        <w:t>Chapter 9</w:t>
      </w:r>
    </w:p>
    <w:p w:rsidR="006C48C3" w:rsidRPr="003E1806" w:rsidRDefault="00E50994" w:rsidP="001618AF">
      <w:r>
        <w:t xml:space="preserve">[[@Bible:Num 9:1 ]][[9:1 &gt;&gt; Num 9:1]] {{field-on:Bible}} And the LORD spoke to Moses in the wilderness of Sinai, in the first month of the second year after they had come out of the land of Egypt, saying,  {{field-off:Bible}}</w:t>
      </w:r>
    </w:p>
    <w:p w:rsidR="006C48C3" w:rsidRPr="003E1806" w:rsidRDefault="00E50994" w:rsidP="001618AF">
      <w:r>
        <w:t xml:space="preserve">[[@Bible:Num 9:2 ]][[9:2 &gt;&gt; Num 9:2]] {{field-on:Bible}} "Let the sons of Israel keep the Passover at its appointed time.  {{field-off:Bible}}</w:t>
      </w:r>
    </w:p>
    <w:p w:rsidR="006C48C3" w:rsidRPr="003E1806" w:rsidRDefault="00E50994" w:rsidP="001618AF">
      <w:r>
        <w:t xml:space="preserve">[[@Bible:Num 9:3 ]][[9:3 &gt;&gt; Num 9:3]] {{field-on:Bible}} On the fourteenth day of this month, at dusk, you will keep it at its appointed time; according to all its statutes and all its rules you will observe it."  {{field-off:Bible}}</w:t>
      </w:r>
    </w:p>
    <w:p w:rsidR="006C48C3" w:rsidRPr="003E1806" w:rsidRDefault="00E50994" w:rsidP="001618AF">
      <w:r>
        <w:t xml:space="preserve">[[@Bible:Num 9:4 ]][[9:4 &gt;&gt; Num 9:4]] {{field-on:Bible}} So Moses told the sons of Israel that they should keep the Passover.  {{field-off:Bible}}</w:t>
      </w:r>
    </w:p>
    <w:p w:rsidR="006C48C3" w:rsidRPr="003E1806" w:rsidRDefault="00E50994" w:rsidP="001618AF">
      <w:r>
        <w:t xml:space="preserve">[[@Bible:Num 9:5 ]][[9:5 &gt;&gt; Num 9:5]] {{field-on:Bible}} And they observed the Passover in the first month, on the fourteenth day of the month, at dusk, in the wilderness of Sinai; according to all that the LORD commanded Moses, so the sons of Israel prepared it.  {{field-off:Bible}}</w:t>
      </w:r>
    </w:p>
    <w:p w:rsidR="006C48C3" w:rsidRPr="003E1806" w:rsidRDefault="00E50994" w:rsidP="001618AF">
      <w:r>
        <w:t xml:space="preserve">[[@Bible:Num 9:6 ]][[9:6 &gt;&gt; Num 9:6]] {{field-on:Bible}} And there were certain men who were unclean through touching a dead body, so that they could not keep the Passover on that day, and they came before Moses and Aaron on that day.  {{field-off:Bible}}</w:t>
      </w:r>
    </w:p>
    <w:p w:rsidR="006C48C3" w:rsidRPr="003E1806" w:rsidRDefault="00E50994" w:rsidP="001618AF">
      <w:r>
        <w:t xml:space="preserve">[[@Bible:Num 9:7 ]][[9:7 &gt;&gt; Num 9:7]] {{field-on:Bible}} And those men said to him, "We are unclean through touching a dead body. Why are we kept from bringing the LORD's offering at its appointed time among the sons of Israel?"  {{field-off:Bible}}</w:t>
      </w:r>
    </w:p>
    <w:p w:rsidR="006C48C3" w:rsidRPr="003E1806" w:rsidRDefault="00E50994" w:rsidP="001618AF">
      <w:r>
        <w:t xml:space="preserve">[[@Bible:Num 9:8 ]][[9:8 &gt;&gt; Num 9:8]] {{field-on:Bible}} And Moses said to them, "Wait, that I may hear what the LORD will command concerning you."  {{field-off:Bible}}</w:t>
      </w:r>
    </w:p>
    <w:p w:rsidR="006C48C3" w:rsidRPr="003E1806" w:rsidRDefault="00E50994" w:rsidP="001618AF">
      <w:r>
        <w:t xml:space="preserve">[[@Bible:Num 9:9 ]][[9:9 &gt;&gt; Num 9:9]] {{field-on:Bible}} The LORD spoke to Moses, saying,  {{field-off:Bible}}</w:t>
      </w:r>
    </w:p>
    <w:p w:rsidR="006C48C3" w:rsidRPr="003E1806" w:rsidRDefault="00E50994" w:rsidP="001618AF">
      <w:r>
        <w:t xml:space="preserve">[[@Bible:Num 9:10 ]][[9:10 &gt;&gt; Num 9:10]] {{field-on:Bible}} "Speak to the sons of Israel, saying, If any one of you or of your descendants is unclean through touching a dead body, or is on a long journey, he will still keep the Passover to the LORD.  {{field-off:Bible}}</w:t>
      </w:r>
    </w:p>
    <w:p w:rsidR="006C48C3" w:rsidRPr="003E1806" w:rsidRDefault="00E50994" w:rsidP="001618AF">
      <w:r>
        <w:t xml:space="preserve">[[@Bible:Num 9:11 ]][[9:11 &gt;&gt; Num 9:11]] {{field-on:Bible}} In the second month on the fourteenth day at dusk they will observe it. They will eat it with unleavened bread and bitter herbs.  {{field-off:Bible}}</w:t>
      </w:r>
    </w:p>
    <w:p w:rsidR="006C48C3" w:rsidRPr="003E1806" w:rsidRDefault="00E50994" w:rsidP="001618AF">
      <w:r>
        <w:t xml:space="preserve">[[@Bible:Num 9:12 ]][[9:12 &gt;&gt; Num 9:12]] {{field-on:Bible}} They will leave none of it until the morning, nor break any of its bones; according to all the statute for the Passover they will observe it.  {{field-off:Bible}}</w:t>
      </w:r>
    </w:p>
    <w:p w:rsidR="006C48C3" w:rsidRPr="003E1806" w:rsidRDefault="00E50994" w:rsidP="001618AF">
      <w:r>
        <w:t xml:space="preserve">[[@Bible:Num 9:13 ]][[9:13 &gt;&gt; Num 9:13]] {{field-on:Bible}} But if anyone who is clean and is not on a journey fails to keep the Passover, that person will be cut off from his people because he did not bring the LORD's offering at its appointed time; that man will bear his sin.  {{field-off:Bible}}</w:t>
      </w:r>
    </w:p>
    <w:p w:rsidR="006C48C3" w:rsidRPr="003E1806" w:rsidRDefault="00E50994" w:rsidP="001618AF">
      <w:r>
        <w:t xml:space="preserve">[[@Bible:Num 9:14 ]][[9:14 &gt;&gt; Num 9:14]] {{field-on:Bible}} And if a stranger sojourns among you and would keep the Passover to the LORD, according to the statute of the Passover and according to its rule, so will he do. You will have one statute, both for the sojourner and for the native."  {{field-off:Bible}}</w:t>
      </w:r>
    </w:p>
    <w:p w:rsidR="006C48C3" w:rsidRPr="003E1806" w:rsidRDefault="00E50994" w:rsidP="001618AF">
      <w:r>
        <w:t xml:space="preserve">[[@Bible:Num 9:15 ]][[9:15 &gt;&gt; Num 9:15]] {{field-on:Bible}} On the day that the tabernacle was set up, the cloud covered the tabernacle, the tabernacle of the testimony. And at dusk it was over the tabernacle like the appearance of fire until dawn.  {{field-off:Bible}}</w:t>
      </w:r>
    </w:p>
    <w:p w:rsidR="006C48C3" w:rsidRPr="003E1806" w:rsidRDefault="00E50994" w:rsidP="001618AF">
      <w:r>
        <w:t xml:space="preserve">[[@Bible:Num 9:16 ]][[9:16 &gt;&gt; Num 9:16]] {{field-on:Bible}} So it was always: the cloud covered it and the appearance of fire by night.  {{field-off:Bible}}</w:t>
      </w:r>
    </w:p>
    <w:p w:rsidR="006C48C3" w:rsidRPr="003E1806" w:rsidRDefault="00E50994" w:rsidP="001618AF">
      <w:r>
        <w:t xml:space="preserve">[[@Bible:Num 9:17 ]][[9:17 &gt;&gt; Num 9:17]] {{field-on:Bible}} And whenever the cloud lifted from over the tent, after that the sons of Israel set out, and in the place where the cloud settled down, there the sons of Israel camped.  {{field-off:Bible}}</w:t>
      </w:r>
    </w:p>
    <w:p w:rsidR="006C48C3" w:rsidRPr="003E1806" w:rsidRDefault="00E50994" w:rsidP="001618AF">
      <w:r>
        <w:t xml:space="preserve">[[@Bible:Num 9:18 ]][[9:18 &gt;&gt; Num 9:18]] {{field-on:Bible}} At the command of the LORD the sons of Israel set out, and at the command of the LORD they camped. As long as the cloud rested over the tabernacle, they remained in camp.  {{field-off:Bible}}</w:t>
      </w:r>
    </w:p>
    <w:p w:rsidR="006C48C3" w:rsidRPr="003E1806" w:rsidRDefault="00E50994" w:rsidP="001618AF">
      <w:r>
        <w:t xml:space="preserve">[[@Bible:Num 9:19 ]][[9:19 &gt;&gt; Num 9:19]] {{field-on:Bible}} Even when the cloud continued over the tabernacle a long time, the sons of Israel kept the charge of the LORD and did not set out.  {{field-off:Bible}}</w:t>
      </w:r>
    </w:p>
    <w:p w:rsidR="006C48C3" w:rsidRPr="003E1806" w:rsidRDefault="00E50994" w:rsidP="001618AF">
      <w:r>
        <w:t xml:space="preserve">[[@Bible:Num 9:20 ]][[9:20 &gt;&gt; Num 9:20]] {{field-on:Bible}} Sometimes the cloud was for  a long time over the tabernacle, and according to the command of the LORD they remained in camp; then according to the command of the LORD they set out.  {{field-off:Bible}}</w:t>
      </w:r>
    </w:p>
    <w:p w:rsidR="006C48C3" w:rsidRPr="003E1806" w:rsidRDefault="00E50994" w:rsidP="001618AF">
      <w:r>
        <w:t xml:space="preserve">[[@Bible:Num 9:21 ]][[9:21 &gt;&gt; Num 9:21]] {{field-on:Bible}} And sometimes the cloud remained from dusk until dawn. And when the cloud lifted in the morning, they set out, or if it continued for a day and a night, when the cloud lifted they set out.  {{field-off:Bible}}</w:t>
      </w:r>
    </w:p>
    <w:p w:rsidR="006C48C3" w:rsidRPr="003E1806" w:rsidRDefault="00E50994" w:rsidP="001618AF">
      <w:r>
        <w:t xml:space="preserve">[[@Bible:Num 9:22 ]][[9:22 &gt;&gt; Num 9:22]] {{field-on:Bible}} Whether it was two days, or a month, or a longer time, that the cloud continued over the tabernacle, abiding there, the sons of Israel remained in camp and did not set out, but when it lifted they set out.  {{field-off:Bible}}</w:t>
      </w:r>
    </w:p>
    <w:p w:rsidR="006C48C3" w:rsidRPr="003E1806" w:rsidRDefault="00E50994" w:rsidP="001618AF">
      <w:r>
        <w:t xml:space="preserve">[[@Bible:Num 9:23 ]][[9:23 &gt;&gt; Num 9:23]] {{field-on:Bible}} At the command of the LORD they camped, and at the command of the LORD they set out. They kept the charge of the LORD, at the command of the LORD by Moses.  {{field-off:Bible}}</w:t>
      </w:r>
    </w:p>
    <w:p w:rsidR="00CB5105" w:rsidRPr="00853ED5" w:rsidRDefault="00CB5105" w:rsidP="00853ED5">
      <w:pPr>
        <w:pStyle w:val="Heading2"/>
      </w:pPr>
      <w:r w:rsidRPr="00853ED5">
        <w:t>Chapter 10</w:t>
      </w:r>
    </w:p>
    <w:p w:rsidR="006C48C3" w:rsidRPr="003E1806" w:rsidRDefault="00E50994" w:rsidP="001618AF">
      <w:r>
        <w:t xml:space="preserve">[[@Bible:Num 10:1 ]][[10:1 &gt;&gt; Num 10:1]] {{field-on:Bible}} The LORD spoke to Moses, saying,  {{field-off:Bible}}</w:t>
      </w:r>
    </w:p>
    <w:p w:rsidR="006C48C3" w:rsidRPr="003E1806" w:rsidRDefault="00E50994" w:rsidP="001618AF">
      <w:r>
        <w:t xml:space="preserve">[[@Bible:Num 10:2 ]][[10:2 &gt;&gt; Num 10:2]] {{field-on:Bible}} "Make two silver trumpets. Of hammered work you will make them, and you will use them for summoning the assembly and for breaking camp.  {{field-off:Bible}}</w:t>
      </w:r>
    </w:p>
    <w:p w:rsidR="006C48C3" w:rsidRPr="003E1806" w:rsidRDefault="00E50994" w:rsidP="001618AF">
      <w:r>
        <w:t xml:space="preserve">[[@Bible:Num 10:3 ]][[10:3 &gt;&gt; Num 10:3]] {{field-on:Bible}} And when both are blown, all the assembly will gather themselves to you at the entrance of the tabernacle of assembly.  {{field-off:Bible}}</w:t>
      </w:r>
    </w:p>
    <w:p w:rsidR="006C48C3" w:rsidRPr="003E1806" w:rsidRDefault="00E50994" w:rsidP="001618AF">
      <w:r>
        <w:t xml:space="preserve">[[@Bible:Num 10:4 ]][[10:4 &gt;&gt; Num 10:4]] {{field-on:Bible}} But if they blow only one, then the chiefs, the heads of the tribes of Israel, will gather themselves to you.  {{field-off:Bible}}</w:t>
      </w:r>
    </w:p>
    <w:p w:rsidR="006C48C3" w:rsidRPr="003E1806" w:rsidRDefault="00E50994" w:rsidP="001618AF">
      <w:r>
        <w:t xml:space="preserve">[[@Bible:Num 10:5 ]][[10:5 &gt;&gt; Num 10:5]] {{field-on:Bible}} When you blow an alarm, the camps that are on the east side will set out.  {{field-off:Bible}}</w:t>
      </w:r>
    </w:p>
    <w:p w:rsidR="006C48C3" w:rsidRPr="003E1806" w:rsidRDefault="00E50994" w:rsidP="001618AF">
      <w:r>
        <w:t xml:space="preserve">[[@Bible:Num 10:6 ]][[10:6 &gt;&gt; Num 10:6]] {{field-on:Bible}} And when you blow an alarm the second time, the camps that are on the south side will set out. An alarm is to be blown whenever they are to set out.  {{field-off:Bible}}</w:t>
      </w:r>
    </w:p>
    <w:p w:rsidR="006C48C3" w:rsidRPr="003E1806" w:rsidRDefault="00E50994" w:rsidP="001618AF">
      <w:r>
        <w:t xml:space="preserve">[[@Bible:Num 10:7 ]][[10:7 &gt;&gt; Num 10:7]] {{field-on:Bible}} But when the assembly is to be gathered together, you will blow a long blast, but you will not sound an alarm.  {{field-off:Bible}}</w:t>
      </w:r>
    </w:p>
    <w:p w:rsidR="006C48C3" w:rsidRPr="003E1806" w:rsidRDefault="00E50994" w:rsidP="001618AF">
      <w:r>
        <w:t xml:space="preserve">[[@Bible:Num 10:8 ]][[10:8 &gt;&gt; Num 10:8]] {{field-on:Bible}} And the sons of Aaron, the priests,will blow the trumpets. The trumpets will be to you for a perpetual ordinance throughout your generations.  {{field-off:Bible}}</w:t>
      </w:r>
    </w:p>
    <w:p w:rsidR="006C48C3" w:rsidRPr="003E1806" w:rsidRDefault="00E50994" w:rsidP="001618AF">
      <w:r>
        <w:t xml:space="preserve">[[@Bible:Num 10:9 ]][[10:9 &gt;&gt; Num 10:9]] {{field-on:Bible}} And when you go to war in your land against the enemy who distresses you, then you will sound an alarm with the trumpets, that you may be remembered before the LORD your God, and you will be safe from your enemies.  {{field-off:Bible}}</w:t>
      </w:r>
    </w:p>
    <w:p w:rsidR="006C48C3" w:rsidRPr="003E1806" w:rsidRDefault="00E50994" w:rsidP="001618AF">
      <w:r>
        <w:t xml:space="preserve">[[@Bible:Num 10:10 ]][[10:10 &gt;&gt; Num 10:10]] {{field-on:Bible}} On the day of your joyfulness also, and at your appointed feasts and at the beginnings of your months, you will blow the trumpets over your burnt offerings and over the sacrifices of your peace offerings. They will be a reminder of you before your God: I am the LORD your God."  {{field-off:Bible}}</w:t>
      </w:r>
    </w:p>
    <w:p w:rsidR="006C48C3" w:rsidRPr="003E1806" w:rsidRDefault="00E50994" w:rsidP="001618AF">
      <w:r>
        <w:t xml:space="preserve">[[@Bible:Num 10:11 ]][[10:11 &gt;&gt; Num 10:11]] {{field-on:Bible}} In the second year, in the second month, on the twentieth day of the month, the cloud lifted from over the tabernacle of the testimony,  {{field-off:Bible}}</w:t>
      </w:r>
    </w:p>
    <w:p w:rsidR="006C48C3" w:rsidRPr="003E1806" w:rsidRDefault="00E50994" w:rsidP="001618AF">
      <w:r>
        <w:t xml:space="preserve">[[@Bible:Num 10:12 ]][[10:12 &gt;&gt; Num 10:12]] {{field-on:Bible}} and the sons of Israel set out by stages from the wilderness of Sinai. And the cloud settled down in the wilderness of Paran.  {{field-off:Bible}}</w:t>
      </w:r>
    </w:p>
    <w:p w:rsidR="006C48C3" w:rsidRPr="003E1806" w:rsidRDefault="00E50994" w:rsidP="001618AF">
      <w:r>
        <w:t xml:space="preserve">[[@Bible:Num 10:13 ]][[10:13 &gt;&gt; Num 10:13]] {{field-on:Bible}} They set out for the first time at the command of the LORD by Moses.  {{field-off:Bible}}</w:t>
      </w:r>
    </w:p>
    <w:p w:rsidR="006C48C3" w:rsidRPr="003E1806" w:rsidRDefault="00E50994" w:rsidP="001618AF">
      <w:r>
        <w:t xml:space="preserve">[[@Bible:Num 10:14 ]][[10:14 &gt;&gt; Num 10:14]] {{field-on:Bible}} The standard of the camp of the sons of Judah set out first by their companies, and over their company was Nahshon the son of Amminadab.  {{field-off:Bible}}</w:t>
      </w:r>
    </w:p>
    <w:p w:rsidR="006C48C3" w:rsidRPr="003E1806" w:rsidRDefault="00E50994" w:rsidP="001618AF">
      <w:r>
        <w:t xml:space="preserve">[[@Bible:Num 10:15 ]][[10:15 &gt;&gt; Num 10:15]] {{field-on:Bible}} And over the company of the tribe of the sons of Issachar was Nethanel the son of Zuar.  {{field-off:Bible}}</w:t>
      </w:r>
    </w:p>
    <w:p w:rsidR="006C48C3" w:rsidRPr="003E1806" w:rsidRDefault="00E50994" w:rsidP="001618AF">
      <w:r>
        <w:t xml:space="preserve">[[@Bible:Num 10:16 ]][[10:16 &gt;&gt; Num 10:16]] {{field-on:Bible}} And over the company of the tribe of the sons of Zebulun was Eliab the son of Helon.  {{field-off:Bible}}</w:t>
      </w:r>
    </w:p>
    <w:p w:rsidR="006C48C3" w:rsidRPr="003E1806" w:rsidRDefault="00E50994" w:rsidP="001618AF">
      <w:r>
        <w:t xml:space="preserve">[[@Bible:Num 10:17 ]][[10:17 &gt;&gt; Num 10:17]] {{field-on:Bible}} And when the tabernacle was taken down, the sons of Gershon and the sons of Merari, who carried the tabernacle, set out.  {{field-off:Bible}}</w:t>
      </w:r>
    </w:p>
    <w:p w:rsidR="006C48C3" w:rsidRPr="003E1806" w:rsidRDefault="00E50994" w:rsidP="001618AF">
      <w:r>
        <w:t xml:space="preserve">[[@Bible:Num 10:18 ]][[10:18 &gt;&gt; Num 10:18]] {{field-on:Bible}} And the standard of the camp of Reuben set out by their companies, and over their company was Elizur the son of Shedeur.  {{field-off:Bible}}</w:t>
      </w:r>
    </w:p>
    <w:p w:rsidR="006C48C3" w:rsidRPr="003E1806" w:rsidRDefault="00E50994" w:rsidP="001618AF">
      <w:r>
        <w:t xml:space="preserve">[[@Bible:Num 10:19 ]][[10:19 &gt;&gt; Num 10:19]] {{field-on:Bible}} And over the company of the tribe of the sons of Simeon was Shelumiel the son of Zurishaddai.  {{field-off:Bible}}</w:t>
      </w:r>
    </w:p>
    <w:p w:rsidR="006C48C3" w:rsidRPr="003E1806" w:rsidRDefault="00E50994" w:rsidP="001618AF">
      <w:r>
        <w:t xml:space="preserve">[[@Bible:Num 10:20 ]][[10:20 &gt;&gt; Num 10:20]] {{field-on:Bible}} And over the company of the tribe of the sons of Gad was Eliasaph the son of Deuel.  {{field-off:Bible}}</w:t>
      </w:r>
    </w:p>
    <w:p w:rsidR="006C48C3" w:rsidRPr="003E1806" w:rsidRDefault="00E50994" w:rsidP="001618AF">
      <w:r>
        <w:t xml:space="preserve">[[@Bible:Num 10:21 ]][[10:21 &gt;&gt; Num 10:21]] {{field-on:Bible}} Then the Kohathites set out, carrying the holy things, and the tabernacle was set up before their arrival.  {{field-off:Bible}}</w:t>
      </w:r>
    </w:p>
    <w:p w:rsidR="006C48C3" w:rsidRPr="003E1806" w:rsidRDefault="00E50994" w:rsidP="001618AF">
      <w:r>
        <w:t xml:space="preserve">[[@Bible:Num 10:22 ]][[10:22 &gt;&gt; Num 10:22]] {{field-on:Bible}} And the standard of the camp of the sons of Ephraim set out by their companies, and over their company was Elishama the son of Ammihud.  {{field-off:Bible}}</w:t>
      </w:r>
    </w:p>
    <w:p w:rsidR="006C48C3" w:rsidRPr="003E1806" w:rsidRDefault="00E50994" w:rsidP="001618AF">
      <w:r>
        <w:t xml:space="preserve">[[@Bible:Num 10:23 ]][[10:23 &gt;&gt; Num 10:23]] {{field-on:Bible}} And over the company of the tribe of the sons of Manasseh was Gamaliel the son of Pedahzur.  {{field-off:Bible}}</w:t>
      </w:r>
    </w:p>
    <w:p w:rsidR="006C48C3" w:rsidRPr="003E1806" w:rsidRDefault="00E50994" w:rsidP="001618AF">
      <w:r>
        <w:t xml:space="preserve">[[@Bible:Num 10:24 ]][[10:24 &gt;&gt; Num 10:24]] {{field-on:Bible}} And over the company of the tribe of the sons of Benjamin was Abidan the son of Gideoni.  {{field-off:Bible}}</w:t>
      </w:r>
    </w:p>
    <w:p w:rsidR="006C48C3" w:rsidRPr="003E1806" w:rsidRDefault="00E50994" w:rsidP="001618AF">
      <w:r>
        <w:t xml:space="preserve">[[@Bible:Num 10:25 ]][[10:25 &gt;&gt; Num 10:25]] {{field-on:Bible}} Then the standard of the camp of the sons of Dan, acting as the rear guard of all the camps, set out by their companies, and over their company was Ahiezer the son of Ammishaddai.  {{field-off:Bible}}</w:t>
      </w:r>
    </w:p>
    <w:p w:rsidR="006C48C3" w:rsidRPr="003E1806" w:rsidRDefault="00E50994" w:rsidP="001618AF">
      <w:r>
        <w:t xml:space="preserve">[[@Bible:Num 10:26 ]][[10:26 &gt;&gt; Num 10:26]] {{field-on:Bible}} And over the company of the tribe of the sons of Asher was Pagiel the son of Ochran.  {{field-off:Bible}}</w:t>
      </w:r>
    </w:p>
    <w:p w:rsidR="006C48C3" w:rsidRPr="003E1806" w:rsidRDefault="00E50994" w:rsidP="001618AF">
      <w:r>
        <w:t xml:space="preserve">[[@Bible:Num 10:27 ]][[10:27 &gt;&gt; Num 10:27]] {{field-on:Bible}} And over the company of the tribe of the sons of Naphtali was Ahira the son of Enan.  {{field-off:Bible}}</w:t>
      </w:r>
    </w:p>
    <w:p w:rsidR="006C48C3" w:rsidRPr="003E1806" w:rsidRDefault="00E50994" w:rsidP="001618AF">
      <w:r>
        <w:t xml:space="preserve">[[@Bible:Num 10:28 ]][[10:28 &gt;&gt; Num 10:28]] {{field-on:Bible}} This was the order of march of the sons of Israel by their companies, when they set out.  {{field-off:Bible}}</w:t>
      </w:r>
    </w:p>
    <w:p w:rsidR="006C48C3" w:rsidRPr="003E1806" w:rsidRDefault="00E50994" w:rsidP="001618AF">
      <w:r>
        <w:t xml:space="preserve">[[@Bible:Num 10:29 ]][[10:29 &gt;&gt; Num 10:29]] {{field-on:Bible}} And Moses said to Hobab the son of Reuel the Midianite, Moses' father-in-law, "We are setting out for the place of which the LORD said, 'I will give it to you.' Come with us, and we will do good to you, for the LORD has promised good to Israel."  {{field-off:Bible}}</w:t>
      </w:r>
    </w:p>
    <w:p w:rsidR="006C48C3" w:rsidRPr="003E1806" w:rsidRDefault="00E50994" w:rsidP="001618AF">
      <w:r>
        <w:t xml:space="preserve">[[@Bible:Num 10:30 ]][[10:30 &gt;&gt; Num 10:30]] {{field-on:Bible}} But he said to him, "I will not go. I will depart to my own land and to my kindred."  {{field-off:Bible}}</w:t>
      </w:r>
    </w:p>
    <w:p w:rsidR="006C48C3" w:rsidRPr="003E1806" w:rsidRDefault="00E50994" w:rsidP="001618AF">
      <w:r>
        <w:t xml:space="preserve">[[@Bible:Num 10:31 ]][[10:31 &gt;&gt; Num 10:31]] {{field-on:Bible}} And he said, "Please do not leave us, for you know where we should camp in the wilderness, and you will serve as eyes for us.  {{field-off:Bible}}</w:t>
      </w:r>
    </w:p>
    <w:p w:rsidR="006C48C3" w:rsidRPr="003E1806" w:rsidRDefault="00E50994" w:rsidP="001618AF">
      <w:r>
        <w:t xml:space="preserve">[[@Bible:Num 10:32 ]][[10:32 &gt;&gt; Num 10:32]] {{field-on:Bible}} And if you do go with us, whatever good the LORD will do to us, the same will we do to you."  {{field-off:Bible}}</w:t>
      </w:r>
    </w:p>
    <w:p w:rsidR="006C48C3" w:rsidRPr="003E1806" w:rsidRDefault="00E50994" w:rsidP="001618AF">
      <w:r>
        <w:t xml:space="preserve">[[@Bible:Num 10:33 ]][[10:33 &gt;&gt; Num 10:33]] {{field-on:Bible}} So they set out from the mount of the LORD three days' journey. And the ark of the covenant of the LORD went before them three days' journey, to seek out a resting place for them.  {{field-off:Bible}}</w:t>
      </w:r>
    </w:p>
    <w:p w:rsidR="006C48C3" w:rsidRPr="003E1806" w:rsidRDefault="00E50994" w:rsidP="001618AF">
      <w:r>
        <w:t xml:space="preserve">[[@Bible:Num 10:34 ]][[10:34 &gt;&gt; Num 10:34]] {{field-on:Bible}} And the cloud of the LORD was over them by day, whenever they set out from the camp.  {{field-off:Bible}}</w:t>
      </w:r>
    </w:p>
    <w:p w:rsidR="006C48C3" w:rsidRPr="003E1806" w:rsidRDefault="00E50994" w:rsidP="001618AF">
      <w:r>
        <w:t xml:space="preserve">[[@Bible:Num 10:35 ]][[10:35 &gt;&gt; Num 10:35]] {{field-on:Bible}} And whenever the ark set out, Moses said, "Arise, O LORD, and let your enemies be scattered, and let those who hate you flee before you."  {{field-off:Bible}}</w:t>
      </w:r>
    </w:p>
    <w:p w:rsidR="006C48C3" w:rsidRPr="003E1806" w:rsidRDefault="00E50994" w:rsidP="001618AF">
      <w:r>
        <w:t xml:space="preserve">[[@Bible:Num 10:36 ]][[10:36 &gt;&gt; Num 10:36]] {{field-on:Bible}} And when it rested, he said, "Return, O LORD, to the many thousands of Israel."  {{field-off:Bible}}</w:t>
      </w:r>
    </w:p>
    <w:p w:rsidR="00CB5105" w:rsidRPr="00853ED5" w:rsidRDefault="00CB5105" w:rsidP="00853ED5">
      <w:pPr>
        <w:pStyle w:val="Heading2"/>
      </w:pPr>
      <w:r w:rsidRPr="00853ED5">
        <w:t>Chapter 11</w:t>
      </w:r>
    </w:p>
    <w:p w:rsidR="006C48C3" w:rsidRPr="003E1806" w:rsidRDefault="00E50994" w:rsidP="001618AF">
      <w:r>
        <w:t xml:space="preserve">[[@Bible:Num 11:1 ]][[11:1 &gt;&gt; Num 11:1]] {{field-on:Bible}} And the people complained and when the LORD heard it He was displeased, His anger was kindled, and the fire of the LORD burned among them and consumed some outlying parts of the camp.  {{field-off:Bible}}</w:t>
      </w:r>
    </w:p>
    <w:p w:rsidR="006C48C3" w:rsidRPr="003E1806" w:rsidRDefault="00E50994" w:rsidP="001618AF">
      <w:r>
        <w:t xml:space="preserve">[[@Bible:Num 11:2 ]][[11:2 &gt;&gt; Num 11:2]] {{field-on:Bible}} Then the people cried out to Moses, and Moses prayed to the LORD, and the fire died down.  {{field-off:Bible}}</w:t>
      </w:r>
    </w:p>
    <w:p w:rsidR="006C48C3" w:rsidRPr="003E1806" w:rsidRDefault="00E50994" w:rsidP="001618AF">
      <w:r>
        <w:t xml:space="preserve">[[@Bible:Num 11:3 ]][[11:3 &gt;&gt; Num 11:3]] {{field-on:Bible}} So the name of that place was called Taberah, because the fire of the LORD burned among them.  {{field-off:Bible}}</w:t>
      </w:r>
    </w:p>
    <w:p w:rsidR="006C48C3" w:rsidRPr="003E1806" w:rsidRDefault="00E50994" w:rsidP="001618AF">
      <w:r>
        <w:t xml:space="preserve">[[@Bible:Num 11:4 ]][[11:4 &gt;&gt; Num 11:4]] {{field-on:Bible}} Now the mixed multitude that was among them had a strong craving. And the sons of Israel also wept again and said, "Who will give us meat to eat!  {{field-off:Bible}}</w:t>
      </w:r>
    </w:p>
    <w:p w:rsidR="006C48C3" w:rsidRPr="003E1806" w:rsidRDefault="00E50994" w:rsidP="001618AF">
      <w:r>
        <w:t xml:space="preserve">[[@Bible:Num 11:5 ]][[11:5 &gt;&gt; Num 11:5]] {{field-on:Bible}} We remember the fish we ate in Egypt for no cost, the cucumbers, the melons, the leeks, the onions, and the garlic.  {{field-off:Bible}}</w:t>
      </w:r>
    </w:p>
    <w:p w:rsidR="006C48C3" w:rsidRPr="003E1806" w:rsidRDefault="00E50994" w:rsidP="001618AF">
      <w:r>
        <w:t xml:space="preserve">[[@Bible:Num 11:6 ]][[11:6 &gt;&gt; Num 11:6]] {{field-on:Bible}} But now our vitality dries up, and there is nothing at all but this manna to face."  {{field-off:Bible}}</w:t>
      </w:r>
    </w:p>
    <w:p w:rsidR="006C48C3" w:rsidRPr="003E1806" w:rsidRDefault="00E50994" w:rsidP="001618AF">
      <w:r>
        <w:t xml:space="preserve">[[@Bible:Num 11:7 ]][[11:7 &gt;&gt; Num 11:7]] {{field-on:Bible}} Now the manna was like coriander seed, and its appearance like the resemblance of bdellium.  {{field-off:Bible}}</w:t>
      </w:r>
    </w:p>
    <w:p w:rsidR="006C48C3" w:rsidRPr="003E1806" w:rsidRDefault="00E50994" w:rsidP="001618AF">
      <w:r>
        <w:t xml:space="preserve">[[@Bible:Num 11:8 ]][[11:8 &gt;&gt; Num 11:8]] {{field-on:Bible}} The people went about and gathered it and ground it in mills or beat it in mortars and boiled it in pots and made cakes of it. And the taste of it was like the taste of cakes fresh oil.  {{field-off:Bible}}</w:t>
      </w:r>
    </w:p>
    <w:p w:rsidR="006C48C3" w:rsidRPr="003E1806" w:rsidRDefault="00E50994" w:rsidP="001618AF">
      <w:r>
        <w:t xml:space="preserve">[[@Bible:Num 11:9 ]][[11:9 &gt;&gt; Num 11:9]] {{field-on:Bible}} When the dew fell upon the camp in the night, the manna fell with it.  {{field-off:Bible}}</w:t>
      </w:r>
    </w:p>
    <w:p w:rsidR="006C48C3" w:rsidRPr="003E1806" w:rsidRDefault="00E50994" w:rsidP="001618AF">
      <w:r>
        <w:t xml:space="preserve">[[@Bible:Num 11:10 ]][[11:10 &gt;&gt; Num 11:10]] {{field-on:Bible}} Moses heard the people weeping throughout their families, everyone at the door of his tent. And the anger of the LORD blazed greatly, and Moses was displeased.  {{field-off:Bible}}</w:t>
      </w:r>
    </w:p>
    <w:p w:rsidR="006C48C3" w:rsidRPr="003E1806" w:rsidRDefault="00E50994" w:rsidP="001618AF">
      <w:r>
        <w:t xml:space="preserve">[[@Bible:Num 11:11 ]][[11:11 &gt;&gt; Num 11:11]] {{field-on:Bible}} Moses said to the LORD, "Why have you punished your servant? And why have I not found favor in Your sight, that you lay the burden of all these people on me?  {{field-off:Bible}}</w:t>
      </w:r>
    </w:p>
    <w:p w:rsidR="006C48C3" w:rsidRPr="003E1806" w:rsidRDefault="00E50994" w:rsidP="001618AF">
      <w:r>
        <w:t xml:space="preserve">[[@Bible:Num 11:12 ]][[11:12 &gt;&gt; Num 11:12]] {{field-on:Bible}} Did I conceive all this people? Did I give them birth, that you should say to me, 'Carry them in your bosom, as a nurse carries a nursing child,' to the land that you swore to give their fathers?  {{field-off:Bible}}</w:t>
      </w:r>
    </w:p>
    <w:p w:rsidR="006C48C3" w:rsidRPr="003E1806" w:rsidRDefault="00E50994" w:rsidP="001618AF">
      <w:r>
        <w:t xml:space="preserve">[[@Bible:Num 11:13 ]][[11:13 &gt;&gt; Num 11:13]] {{field-on:Bible}} Where am I to get meat to give to all this people? For they weep before me and say, 'Give us meat, that we may eat.'  {{field-off:Bible}}</w:t>
      </w:r>
    </w:p>
    <w:p w:rsidR="006C48C3" w:rsidRPr="003E1806" w:rsidRDefault="00E50994" w:rsidP="001618AF">
      <w:r>
        <w:t xml:space="preserve">[[@Bible:Num 11:14 ]][[11:14 &gt;&gt; Num 11:14]] {{field-on:Bible}} I am not able to carry all this people alone; the burden is too difficult for me.  {{field-off:Bible}}</w:t>
      </w:r>
    </w:p>
    <w:p w:rsidR="006C48C3" w:rsidRPr="003E1806" w:rsidRDefault="00E50994" w:rsidP="001618AF">
      <w:r>
        <w:t xml:space="preserve">[[@Bible:Num 11:15 ]][[11:15 &gt;&gt; Num 11:15]] {{field-on:Bible}} If you will treat me like this, destroy me, if I find favor in your sight, that I may not see my misery."  {{field-off:Bible}}</w:t>
      </w:r>
    </w:p>
    <w:p w:rsidR="006C48C3" w:rsidRPr="003E1806" w:rsidRDefault="00E50994" w:rsidP="001618AF">
      <w:r>
        <w:t xml:space="preserve">[[@Bible:Num 11:16 ]][[11:16 &gt;&gt; Num 11:16]] {{field-on:Bible}} Then the LORD said to Moses, "Assemble for Me seventy men of the elders of Israel, whom you know to be the elders of the people and officers over them, and bring them to the tabernacle of assembly, and let them take their stand there with you.  {{field-off:Bible}}</w:t>
      </w:r>
    </w:p>
    <w:p w:rsidR="006C48C3" w:rsidRPr="003E1806" w:rsidRDefault="00E50994" w:rsidP="001618AF">
      <w:r>
        <w:t xml:space="preserve">[[@Bible:Num 11:17 ]][[11:17 &gt;&gt; Num 11:17]] {{field-on:Bible}} And I will come down and talk with you there. And I will take some of the Spirit that is on you and put it on them, and they will bear the burden of the people with you, so that you may not bear it yourself alone.  {{field-off:Bible}}</w:t>
      </w:r>
    </w:p>
    <w:p w:rsidR="006C48C3" w:rsidRPr="003E1806" w:rsidRDefault="00E50994" w:rsidP="001618AF">
      <w:r>
        <w:t xml:space="preserve">[[@Bible:Num 11:18 ]][[11:18 &gt;&gt; Num 11:18]] {{field-on:Bible}} And say to the people, 'Cleanse yourselves for tomorrow, and you will eat meat, for you have wept in the hearing of the LORD, saying, "Who will give us meat to eat? For it was better for us in Egypt." Therefore the LORD will give you meat, and you will eat.  {{field-off:Bible}}</w:t>
      </w:r>
    </w:p>
    <w:p w:rsidR="006C48C3" w:rsidRPr="003E1806" w:rsidRDefault="00E50994" w:rsidP="001618AF">
      <w:r>
        <w:t xml:space="preserve">[[@Bible:Num 11:19 ]][[11:19 &gt;&gt; Num 11:19]] {{field-on:Bible}} You will not eat just one day, or two days, or five days, or ten days, or twenty days,  {{field-off:Bible}}</w:t>
      </w:r>
    </w:p>
    <w:p w:rsidR="006C48C3" w:rsidRPr="003E1806" w:rsidRDefault="00E50994" w:rsidP="001618AF">
      <w:r>
        <w:t xml:space="preserve">[[@Bible:Num 11:20 ]][[11:20 &gt;&gt; Num 11:20]] {{field-on:Bible}} but a whole month, until it comes out at your nostrils and becomes disgusting to you, because you have rejected the LORD who is among you and have wept before him, saying, "Why did we come out of Egypt?"'"  {{field-off:Bible}}</w:t>
      </w:r>
    </w:p>
    <w:p w:rsidR="006C48C3" w:rsidRPr="003E1806" w:rsidRDefault="00E50994" w:rsidP="001618AF">
      <w:r>
        <w:t xml:space="preserve">[[@Bible:Num 11:21 ]][[11:21 &gt;&gt; Num 11:21]] {{field-on:Bible}} But Moses said, "The people among whom I am number six hundred families on foot, and you have said, 'I will give them meat, that they may eat a whole month!'  {{field-off:Bible}}</w:t>
      </w:r>
    </w:p>
    <w:p w:rsidR="006C48C3" w:rsidRPr="003E1806" w:rsidRDefault="00E50994" w:rsidP="001618AF">
      <w:r>
        <w:t xml:space="preserve">[[@Bible:Num 11:22 ]][[11:22 &gt;&gt; Num 11:22]] {{field-on:Bible}} Will flocks and herds be slaughtered for them, and be enough for them? Or will all the fish of the sea be gathered together for them, and be enough for them?"  {{field-off:Bible}}</w:t>
      </w:r>
    </w:p>
    <w:p w:rsidR="006C48C3" w:rsidRPr="003E1806" w:rsidRDefault="00E50994" w:rsidP="001618AF">
      <w:r>
        <w:t xml:space="preserve">[[@Bible:Num 11:23 ]][[11:23 &gt;&gt; Num 11:23]] {{field-on:Bible}} And the LORD said to Moses, "Is the LORD's hand insufficient? Now you will see if My word will come true for you or not."  {{field-off:Bible}}</w:t>
      </w:r>
    </w:p>
    <w:p w:rsidR="006C48C3" w:rsidRPr="003E1806" w:rsidRDefault="00E50994" w:rsidP="001618AF">
      <w:r>
        <w:t xml:space="preserve">[[@Bible:Num 11:24 ]][[11:24 &gt;&gt; Num 11:24]] {{field-on:Bible}} So Moses went out and told the people the words of the LORD. And he gathered seventy men of the elders of the people and placed them around the tabernacle.  {{field-off:Bible}}</w:t>
      </w:r>
    </w:p>
    <w:p w:rsidR="006C48C3" w:rsidRPr="003E1806" w:rsidRDefault="00E50994" w:rsidP="001618AF">
      <w:r>
        <w:t xml:space="preserve">[[@Bible:Num 11:25 ]][[11:25 &gt;&gt; Num 11:25]] {{field-on:Bible}} Then the LORD came down in the cloud and spoke to him, and took some of the Spirit that was on him and put it on the seventy elders. And as soon as the Spirit rested on them, they prophesied. But they did not continue doing so.  {{field-off:Bible}}</w:t>
      </w:r>
    </w:p>
    <w:p w:rsidR="006C48C3" w:rsidRPr="003E1806" w:rsidRDefault="00E50994" w:rsidP="001618AF">
      <w:r>
        <w:t xml:space="preserve">[[@Bible:Num 11:26 ]][[11:26 &gt;&gt; Num 11:26]] {{field-on:Bible}} Now two men remained in the camp, one named Eldad, and the other named Medad, and the Spirit rested on them. They were among those counted, but they had not gone out to the tabernacle, and so they prophesied in the camp.  {{field-off:Bible}}</w:t>
      </w:r>
    </w:p>
    <w:p w:rsidR="006C48C3" w:rsidRPr="003E1806" w:rsidRDefault="00E50994" w:rsidP="001618AF">
      <w:r>
        <w:t xml:space="preserve">[[@Bible:Num 11:27 ]][[11:27 &gt;&gt; Num 11:27]] {{field-on:Bible}} And a young man ran and told Moses, "Eldad and Medad are prophesying in the camp."  {{field-off:Bible}}</w:t>
      </w:r>
    </w:p>
    <w:p w:rsidR="006C48C3" w:rsidRPr="003E1806" w:rsidRDefault="00E50994" w:rsidP="001618AF">
      <w:r>
        <w:t xml:space="preserve">[[@Bible:Num 11:28 ]][[11:28 &gt;&gt; Num 11:28]] {{field-on:Bible}} And Joshua the son of Nun, the assistant of Moses from his youth, said, "My lord Moses, stop them."  {{field-off:Bible}}</w:t>
      </w:r>
    </w:p>
    <w:p w:rsidR="006C48C3" w:rsidRPr="003E1806" w:rsidRDefault="00E50994" w:rsidP="001618AF">
      <w:r>
        <w:t xml:space="preserve">[[@Bible:Num 11:29 ]][[11:29 &gt;&gt; Num 11:29]] {{field-on:Bible}} But Moses said to him, "Are you jealous for my sake? Would that all the LORD's people were prophets, that the LORD would put His Spirit on them!"  {{field-off:Bible}}</w:t>
      </w:r>
    </w:p>
    <w:p w:rsidR="006C48C3" w:rsidRPr="003E1806" w:rsidRDefault="00E50994" w:rsidP="001618AF">
      <w:r>
        <w:t xml:space="preserve">[[@Bible:Num 11:30 ]][[11:30 &gt;&gt; Num 11:30]] {{field-on:Bible}} And Moses and the elders of Israel returned to the camp.  {{field-off:Bible}}</w:t>
      </w:r>
    </w:p>
    <w:p w:rsidR="006C48C3" w:rsidRPr="003E1806" w:rsidRDefault="00E50994" w:rsidP="001618AF">
      <w:r>
        <w:t xml:space="preserve">[[@Bible:Num 11:31 ]][[11:31 &gt;&gt; Num 11:31]] {{field-on:Bible}} Then a wind from the LORD sprang up, and it brought quail from the sea and let them fall around the camp, about a day's journey on this side and a day's journey on the other side, around the camp, and about two cubits above the face of the ground.  {{field-off:Bible}}</w:t>
      </w:r>
    </w:p>
    <w:p w:rsidR="006C48C3" w:rsidRPr="003E1806" w:rsidRDefault="00E50994" w:rsidP="001618AF">
      <w:r>
        <w:t xml:space="preserve">[[@Bible:Num 11:32 ]][[11:32 &gt;&gt; Num 11:32]] {{field-on:Bible}} And the people rose all that day and all night and all the next day, and gathered the quail. Those who gathered the least gathered ten homers. And they spread them out for themselves all around the camp.  {{field-off:Bible}}</w:t>
      </w:r>
    </w:p>
    <w:p w:rsidR="006C48C3" w:rsidRPr="003E1806" w:rsidRDefault="00E50994" w:rsidP="001618AF">
      <w:r>
        <w:t xml:space="preserve">[[@Bible:Num 11:33 ]][[11:33 &gt;&gt; Num 11:33]] {{field-on:Bible}} While the meat was still between their teeth, before it was consumed, the anger of the LORD was kindled against the people, and the LORD struck down the people with a very great plague.  {{field-off:Bible}}</w:t>
      </w:r>
    </w:p>
    <w:p w:rsidR="006C48C3" w:rsidRPr="003E1806" w:rsidRDefault="00E50994" w:rsidP="001618AF">
      <w:r>
        <w:t xml:space="preserve">[[@Bible:Num 11:34 ]][[11:34 &gt;&gt; Num 11:34]] {{field-on:Bible}} Therefore the name of that place was called Kibroth-hattaavah, because there they buried the people who had the craving.  {{field-off:Bible}}</w:t>
      </w:r>
    </w:p>
    <w:p w:rsidR="006C48C3" w:rsidRPr="003E1806" w:rsidRDefault="00E50994" w:rsidP="001618AF">
      <w:r>
        <w:t xml:space="preserve">[[@Bible:Num 11:35 ]][[11:35 &gt;&gt; Num 11:35]] {{field-on:Bible}} From Kibroth-hattaavah the people journeyed to Hazeroth, and they remained at Hazeroth.  {{field-off:Bible}}</w:t>
      </w:r>
    </w:p>
    <w:p w:rsidR="00CB5105" w:rsidRPr="00853ED5" w:rsidRDefault="00CB5105" w:rsidP="00853ED5">
      <w:pPr>
        <w:pStyle w:val="Heading2"/>
      </w:pPr>
      <w:r w:rsidRPr="00853ED5">
        <w:t>Chapter 12</w:t>
      </w:r>
    </w:p>
    <w:p w:rsidR="006C48C3" w:rsidRPr="003E1806" w:rsidRDefault="00E50994" w:rsidP="001618AF">
      <w:r>
        <w:t xml:space="preserve">[[@Bible:Num 12:1 ]][[12:1 &gt;&gt; Num 12:1]] {{field-on:Bible}} Miriam and Aaron spoke against Moses because of the Cushite woman whom he had taken, for he had married a Cushite woman.  {{field-off:Bible}}</w:t>
      </w:r>
    </w:p>
    <w:p w:rsidR="006C48C3" w:rsidRPr="003E1806" w:rsidRDefault="00E50994" w:rsidP="001618AF">
      <w:r>
        <w:t xml:space="preserve">[[@Bible:Num 12:2 ]][[12:2 &gt;&gt; Num 12:2]] {{field-on:Bible}} And they said, "Has the LORD indeed spoken only through Moses? Has he not spoken through us also?" And the LORD heard it.  {{field-off:Bible}}</w:t>
      </w:r>
    </w:p>
    <w:p w:rsidR="006C48C3" w:rsidRPr="003E1806" w:rsidRDefault="00E50994" w:rsidP="001618AF">
      <w:r>
        <w:t xml:space="preserve">[[@Bible:Num 12:3 ]][[12:3 &gt;&gt; Num 12:3]] {{field-on:Bible}} Now the man Moses was very humble, more than any other man who were on the face of the earth.  {{field-off:Bible}}</w:t>
      </w:r>
    </w:p>
    <w:p w:rsidR="006C48C3" w:rsidRPr="003E1806" w:rsidRDefault="00E50994" w:rsidP="001618AF">
      <w:r>
        <w:t xml:space="preserve">[[@Bible:Num 12:4 ]][[12:4 &gt;&gt; Num 12:4]] {{field-on:Bible}} And suddenly the LORD said to Moses and to Aaron and Miriam, "Come out, you three, to the tabernacle of assembly." And the three of them went.  {{field-off:Bible}}</w:t>
      </w:r>
    </w:p>
    <w:p w:rsidR="006C48C3" w:rsidRPr="003E1806" w:rsidRDefault="00E50994" w:rsidP="001618AF">
      <w:r>
        <w:t xml:space="preserve">[[@Bible:Num 12:5 ]][[12:5 &gt;&gt; Num 12:5]] {{field-on:Bible}} And the LORD came down in a pillar of cloud and stood at the entrance of the tabernacle and called Aaron and Miriam, and they both came forward.  {{field-off:Bible}}</w:t>
      </w:r>
    </w:p>
    <w:p w:rsidR="006C48C3" w:rsidRPr="003E1806" w:rsidRDefault="00E50994" w:rsidP="001618AF">
      <w:r>
        <w:t xml:space="preserve">[[@Bible:Num 12:6 ]][[12:6 &gt;&gt; Num 12:6]] {{field-on:Bible}} And he said, "Hear My words: If there is a prophet among you, I the LORD make Myself known to him in a vision; I will speak with him in a dream.  {{field-off:Bible}}</w:t>
      </w:r>
    </w:p>
    <w:p w:rsidR="006C48C3" w:rsidRPr="003E1806" w:rsidRDefault="00E50994" w:rsidP="001618AF">
      <w:r>
        <w:t xml:space="preserve">[[@Bible:Num 12:7 ]][[12:7 &gt;&gt; Num 12:7]] {{field-on:Bible}} Not so with My servant Moses. He is faithful in all My house.  {{field-off:Bible}}</w:t>
      </w:r>
    </w:p>
    <w:p w:rsidR="006C48C3" w:rsidRPr="003E1806" w:rsidRDefault="00E50994" w:rsidP="001618AF">
      <w:r>
        <w:t xml:space="preserve">[[@Bible:Num 12:8 ]][[12:8 &gt;&gt; Num 12:8]] {{field-on:Bible}} With him I speak mouth to mouth, clearly, and not in riddles, and he beholds the form of the LORD. Why then are you not afraid to speak against My servant Moses?"  {{field-off:Bible}}</w:t>
      </w:r>
    </w:p>
    <w:p w:rsidR="006C48C3" w:rsidRPr="003E1806" w:rsidRDefault="00E50994" w:rsidP="001618AF">
      <w:r>
        <w:t xml:space="preserve">[[@Bible:Num 12:9 ]][[12:9 &gt;&gt; Num 12:9]] {{field-on:Bible}} And the anger of the LORD was kindled against them, and He departed.  {{field-off:Bible}}</w:t>
      </w:r>
    </w:p>
    <w:p w:rsidR="006C48C3" w:rsidRPr="003E1806" w:rsidRDefault="00E50994" w:rsidP="001618AF">
      <w:r>
        <w:t xml:space="preserve">[[@Bible:Num 12:10 ]][[12:10 &gt;&gt; Num 12:10]] {{field-on:Bible}} When the cloud removed from over the tabernacle, behold, Miriam was leprous, like snow. And Aaron turned toward Miriam, and behold, she was leprous.  {{field-off:Bible}}</w:t>
      </w:r>
    </w:p>
    <w:p w:rsidR="006C48C3" w:rsidRPr="003E1806" w:rsidRDefault="00E50994" w:rsidP="001618AF">
      <w:r>
        <w:t xml:space="preserve">[[@Bible:Num 12:11 ]][[12:11 &gt;&gt; Num 12:11]] {{field-on:Bible}} And Aaron said to Moses, "Oh, my lord, do not punish us because we have been foolish and have sinned.  {{field-off:Bible}}</w:t>
      </w:r>
    </w:p>
    <w:p w:rsidR="006C48C3" w:rsidRPr="003E1806" w:rsidRDefault="00E50994" w:rsidP="001618AF">
      <w:r>
        <w:t xml:space="preserve">[[@Bible:Num 12:12 ]][[12:12 &gt;&gt; Num 12:12]] {{field-on:Bible}} Let her not be as one dead, whose flesh is half eaten away when he comes out of his mother's womb."  {{field-off:Bible}}</w:t>
      </w:r>
    </w:p>
    <w:p w:rsidR="006C48C3" w:rsidRPr="003E1806" w:rsidRDefault="00E50994" w:rsidP="001618AF">
      <w:r>
        <w:t xml:space="preserve">[[@Bible:Num 12:13 ]][[12:13 &gt;&gt; Num 12:13]] {{field-on:Bible}} And Moses cried to the LORD, "O God, please heal her, please."  {{field-off:Bible}}</w:t>
      </w:r>
    </w:p>
    <w:p w:rsidR="006C48C3" w:rsidRPr="003E1806" w:rsidRDefault="00E50994" w:rsidP="001618AF">
      <w:r>
        <w:t xml:space="preserve">[[@Bible:Num 12:14 ]][[12:14 &gt;&gt; Num 12:14]] {{field-on:Bible}} But the LORD said to Moses, "If her father had but spit in her face, would she not be ashamed seven days? Have her shut outside the camp seven days, and after that she may be received again."  {{field-off:Bible}}</w:t>
      </w:r>
    </w:p>
    <w:p w:rsidR="006C48C3" w:rsidRPr="003E1806" w:rsidRDefault="00E50994" w:rsidP="001618AF">
      <w:r>
        <w:t xml:space="preserve">[[@Bible:Num 12:15 ]][[12:15 &gt;&gt; Num 12:15]] {{field-on:Bible}} So Miriam was shut outside the camp seven days, and the people did not set out on the march till Miriam was received again.  {{field-off:Bible}}</w:t>
      </w:r>
    </w:p>
    <w:p w:rsidR="006C48C3" w:rsidRPr="003E1806" w:rsidRDefault="00E50994" w:rsidP="001618AF">
      <w:r>
        <w:t xml:space="preserve">[[@Bible:Num 12:16 ]][[12:16 &gt;&gt; Num 12:16]] {{field-on:Bible}} After that the people set out from Hazeroth, and camped in the wilderness of Paran.  {{field-off:Bible}}</w:t>
      </w:r>
    </w:p>
    <w:p w:rsidR="00CB5105" w:rsidRPr="00853ED5" w:rsidRDefault="00CB5105" w:rsidP="00853ED5">
      <w:pPr>
        <w:pStyle w:val="Heading2"/>
      </w:pPr>
      <w:r w:rsidRPr="00853ED5">
        <w:t>Chapter 13</w:t>
      </w:r>
    </w:p>
    <w:p w:rsidR="006C48C3" w:rsidRPr="003E1806" w:rsidRDefault="00E50994" w:rsidP="001618AF">
      <w:r>
        <w:t xml:space="preserve">[[@Bible:Num 13:1 ]][[13:1 &gt;&gt; Num 13:1]] {{field-on:Bible}} The LORD spoke to Moses, saying,  {{field-off:Bible}}</w:t>
      </w:r>
    </w:p>
    <w:p w:rsidR="006C48C3" w:rsidRPr="003E1806" w:rsidRDefault="00E50994" w:rsidP="001618AF">
      <w:r>
        <w:t xml:space="preserve">[[@Bible:Num 13:2 ]][[13:2 &gt;&gt; Num 13:2]] {{field-on:Bible}} "Send men to spy out the land of Canaan, which I am giving to the sons of Israel. From each tribe of their fathers you will send a man, every one a chief among them."  {{field-off:Bible}}</w:t>
      </w:r>
    </w:p>
    <w:p w:rsidR="006C48C3" w:rsidRPr="003E1806" w:rsidRDefault="00E50994" w:rsidP="001618AF">
      <w:r>
        <w:t xml:space="preserve">[[@Bible:Num 13:3 ]][[13:3 &gt;&gt; Num 13:3]] {{field-on:Bible}} So Moses sent them from the wilderness of Paran, according to the command of the LORD, all of them men who were heads of the sons of Israel.  {{field-off:Bible}}</w:t>
      </w:r>
    </w:p>
    <w:p w:rsidR="006C48C3" w:rsidRPr="003E1806" w:rsidRDefault="00E50994" w:rsidP="001618AF">
      <w:r>
        <w:t xml:space="preserve">[[@Bible:Num 13:4 ]][[13:4 &gt;&gt; Num 13:4]] {{field-on:Bible}} And these were their names: From the tribe of Reuben, Shammua the son of Zaccur;  {{field-off:Bible}}</w:t>
      </w:r>
    </w:p>
    <w:p w:rsidR="006C48C3" w:rsidRPr="003E1806" w:rsidRDefault="00E50994" w:rsidP="001618AF">
      <w:r>
        <w:t xml:space="preserve">[[@Bible:Num 13:5 ]][[13:5 &gt;&gt; Num 13:5]] {{field-on:Bible}} from the tribe of Simeon, Shaphat the son of Hori;  {{field-off:Bible}}</w:t>
      </w:r>
    </w:p>
    <w:p w:rsidR="006C48C3" w:rsidRPr="003E1806" w:rsidRDefault="00E50994" w:rsidP="001618AF">
      <w:r>
        <w:t xml:space="preserve">[[@Bible:Num 13:6 ]][[13:6 &gt;&gt; Num 13:6]] {{field-on:Bible}} from the tribe of Judah, Caleb the son of Jephunneh;  {{field-off:Bible}}</w:t>
      </w:r>
    </w:p>
    <w:p w:rsidR="006C48C3" w:rsidRPr="003E1806" w:rsidRDefault="00E50994" w:rsidP="001618AF">
      <w:r>
        <w:t xml:space="preserve">[[@Bible:Num 13:7 ]][[13:7 &gt;&gt; Num 13:7]] {{field-on:Bible}} from the tribe of Issachar, Igal the son of Joseph;  {{field-off:Bible}}</w:t>
      </w:r>
    </w:p>
    <w:p w:rsidR="006C48C3" w:rsidRPr="003E1806" w:rsidRDefault="00E50994" w:rsidP="001618AF">
      <w:r>
        <w:t xml:space="preserve">[[@Bible:Num 13:8 ]][[13:8 &gt;&gt; Num 13:8]] {{field-on:Bible}} from the tribe of Ephraim, Hoshea the son of Nun;  {{field-off:Bible}}</w:t>
      </w:r>
    </w:p>
    <w:p w:rsidR="006C48C3" w:rsidRPr="003E1806" w:rsidRDefault="00E50994" w:rsidP="001618AF">
      <w:r>
        <w:t xml:space="preserve">[[@Bible:Num 13:9 ]][[13:9 &gt;&gt; Num 13:9]] {{field-on:Bible}} from the tribe of Benjamin, Palti the son of Raphu;  {{field-off:Bible}}</w:t>
      </w:r>
    </w:p>
    <w:p w:rsidR="006C48C3" w:rsidRPr="003E1806" w:rsidRDefault="00E50994" w:rsidP="001618AF">
      <w:r>
        <w:t xml:space="preserve">[[@Bible:Num 13:10 ]][[13:10 &gt;&gt; Num 13:10]] {{field-on:Bible}} from the tribe of Zebulun, Gaddiel the son of Sodi;  {{field-off:Bible}}</w:t>
      </w:r>
    </w:p>
    <w:p w:rsidR="006C48C3" w:rsidRPr="003E1806" w:rsidRDefault="00E50994" w:rsidP="001618AF">
      <w:r>
        <w:t xml:space="preserve">[[@Bible:Num 13:11 ]][[13:11 &gt;&gt; Num 13:11]] {{field-on:Bible}} from the tribe of Joseph, that is, from the tribe of Manasseh, Gaddi the son of Susi;  {{field-off:Bible}}</w:t>
      </w:r>
    </w:p>
    <w:p w:rsidR="006C48C3" w:rsidRPr="003E1806" w:rsidRDefault="00E50994" w:rsidP="001618AF">
      <w:r>
        <w:t xml:space="preserve">[[@Bible:Num 13:12 ]][[13:12 &gt;&gt; Num 13:12]] {{field-on:Bible}} from the tribe of Dan, Ammiel the son of Gemalli;  {{field-off:Bible}}</w:t>
      </w:r>
    </w:p>
    <w:p w:rsidR="006C48C3" w:rsidRPr="003E1806" w:rsidRDefault="00E50994" w:rsidP="001618AF">
      <w:r>
        <w:t xml:space="preserve">[[@Bible:Num 13:13 ]][[13:13 &gt;&gt; Num 13:13]] {{field-on:Bible}} from the tribe of Asher, Sethur the son of Michael;  {{field-off:Bible}}</w:t>
      </w:r>
    </w:p>
    <w:p w:rsidR="006C48C3" w:rsidRPr="003E1806" w:rsidRDefault="00E50994" w:rsidP="001618AF">
      <w:r>
        <w:t xml:space="preserve">[[@Bible:Num 13:14 ]][[13:14 &gt;&gt; Num 13:14]] {{field-on:Bible}} from the tribe of Naphtali, Nahbi the son of Vophsi;  {{field-off:Bible}}</w:t>
      </w:r>
    </w:p>
    <w:p w:rsidR="006C48C3" w:rsidRPr="003E1806" w:rsidRDefault="00E50994" w:rsidP="001618AF">
      <w:r>
        <w:t xml:space="preserve">[[@Bible:Num 13:15 ]][[13:15 &gt;&gt; Num 13:15]] {{field-on:Bible}} from the tribe of Gad, Geuel the son of Machi.  {{field-off:Bible}}</w:t>
      </w:r>
    </w:p>
    <w:p w:rsidR="006C48C3" w:rsidRPr="003E1806" w:rsidRDefault="00E50994" w:rsidP="001618AF">
      <w:r>
        <w:t xml:space="preserve">[[@Bible:Num 13:16 ]][[13:16 &gt;&gt; Num 13:16]] {{field-on:Bible}} These were the names of the men whom Moses sent to spy out the land. And Moses called Hoshea the son of Nun Joshua.  {{field-off:Bible}}</w:t>
      </w:r>
    </w:p>
    <w:p w:rsidR="006C48C3" w:rsidRPr="003E1806" w:rsidRDefault="00E50994" w:rsidP="001618AF">
      <w:r>
        <w:t xml:space="preserve">[[@Bible:Num 13:17 ]][[13:17 &gt;&gt; Num 13:17]] {{field-on:Bible}} Moses sent them to spy out the land of Canaan and said to them, "Go up into the Negeb and go up into the hills,  {{field-off:Bible}}</w:t>
      </w:r>
    </w:p>
    <w:p w:rsidR="006C48C3" w:rsidRPr="003E1806" w:rsidRDefault="00E50994" w:rsidP="001618AF">
      <w:r>
        <w:t xml:space="preserve">[[@Bible:Num 13:18 ]][[13:18 &gt;&gt; Num 13:18]] {{field-on:Bible}} and see what the land is, and whether the people who dwell in it are strong or weak, whether they are few or many,  {{field-off:Bible}}</w:t>
      </w:r>
    </w:p>
    <w:p w:rsidR="006C48C3" w:rsidRPr="003E1806" w:rsidRDefault="00E50994" w:rsidP="001618AF">
      <w:r>
        <w:t xml:space="preserve">[[@Bible:Num 13:19 ]][[13:19 &gt;&gt; Num 13:19]] {{field-on:Bible}} and whether the land that they dwell in is good or bad, and whether the cities that they dwell in are camps or fortresses,  {{field-off:Bible}}</w:t>
      </w:r>
    </w:p>
    <w:p w:rsidR="006C48C3" w:rsidRPr="003E1806" w:rsidRDefault="00E50994" w:rsidP="001618AF">
      <w:r>
        <w:t xml:space="preserve">[[@Bible:Num 13:20 ]][[13:20 &gt;&gt; Num 13:20]] {{field-on:Bible}} and whether the land is rich or poor, and whether there are trees in it or not. Be of good courage and bring some of the fruit of the land." Now the time was the season of the first ripe grapes.  {{field-off:Bible}}</w:t>
      </w:r>
    </w:p>
    <w:p w:rsidR="006C48C3" w:rsidRPr="003E1806" w:rsidRDefault="00E50994" w:rsidP="001618AF">
      <w:r>
        <w:t xml:space="preserve">[[@Bible:Num 13:21 ]][[13:21 &gt;&gt; Num 13:21]] {{field-on:Bible}} So they went up and spied out the land from the wilderness of Zin to Rehob, coming to Hamath.  {{field-off:Bible}}</w:t>
      </w:r>
    </w:p>
    <w:p w:rsidR="006C48C3" w:rsidRPr="003E1806" w:rsidRDefault="00E50994" w:rsidP="001618AF">
      <w:r>
        <w:t xml:space="preserve">[[@Bible:Num 13:22 ]][[13:22 &gt;&gt; Num 13:22]] {{field-on:Bible}} They went up into the Negeb and came to Hebron. Ahiman, Sheshai, and Talmai, were children of Anak. Hebron was built seven years before Zoan in Egypt.  {{field-off:Bible}}</w:t>
      </w:r>
    </w:p>
    <w:p w:rsidR="006C48C3" w:rsidRPr="003E1806" w:rsidRDefault="00E50994" w:rsidP="001618AF">
      <w:r>
        <w:t xml:space="preserve">[[@Bible:Num 13:23 ]][[13:23 &gt;&gt; Num 13:23]] {{field-on:Bible}} And they came to the Valley of Eshcol and cut down from there a branch with one cluster of grapes, and they carried it on a pole between two of them; also some pomegranates and figs.  {{field-off:Bible}}</w:t>
      </w:r>
    </w:p>
    <w:p w:rsidR="006C48C3" w:rsidRPr="003E1806" w:rsidRDefault="00E50994" w:rsidP="001618AF">
      <w:r>
        <w:t xml:space="preserve">[[@Bible:Num 13:24 ]][[13:24 &gt;&gt; Num 13:24]] {{field-on:Bible}} That place was called the Valley of Eshcol, because of the cluster that the sons of Israel cut down from there.  {{field-off:Bible}}</w:t>
      </w:r>
    </w:p>
    <w:p w:rsidR="006C48C3" w:rsidRPr="003E1806" w:rsidRDefault="00E50994" w:rsidP="001618AF">
      <w:r>
        <w:t xml:space="preserve">[[@Bible:Num 13:25 ]][[13:25 &gt;&gt; Num 13:25]] {{field-on:Bible}} They returned from spying out the land after the end of forty days.  {{field-off:Bible}}</w:t>
      </w:r>
    </w:p>
    <w:p w:rsidR="006C48C3" w:rsidRPr="003E1806" w:rsidRDefault="00E50994" w:rsidP="001618AF">
      <w:r>
        <w:t xml:space="preserve">[[@Bible:Num 13:26 ]][[13:26 &gt;&gt; Num 13:26]] {{field-on:Bible}} And they came to Moses and Aaron and to all the assembly of the sons of Israel in the wilderness of Paran, at Kadesh. They brought back word to them and to all the assembly, and showed them the fruit of the land.  {{field-off:Bible}}</w:t>
      </w:r>
    </w:p>
    <w:p w:rsidR="006C48C3" w:rsidRPr="003E1806" w:rsidRDefault="00E50994" w:rsidP="001618AF">
      <w:r>
        <w:t xml:space="preserve">[[@Bible:Num 13:27 ]][[13:27 &gt;&gt; Num 13:27]] {{field-on:Bible}} And they told him, "We came to the land to which you sent us. Indeed it flows with milk and honey, and this is its fruit.  {{field-off:Bible}}</w:t>
      </w:r>
    </w:p>
    <w:p w:rsidR="006C48C3" w:rsidRPr="003E1806" w:rsidRDefault="00E50994" w:rsidP="001618AF">
      <w:r>
        <w:t xml:space="preserve">[[@Bible:Num 13:28 ]][[13:28 &gt;&gt; Num 13:28]] {{field-on:Bible}} However, the people who dwell in the land are powerful, and the cities are fortified and very large. And also we saw the children of Anak there.  {{field-off:Bible}}</w:t>
      </w:r>
    </w:p>
    <w:p w:rsidR="006C48C3" w:rsidRPr="003E1806" w:rsidRDefault="00E50994" w:rsidP="001618AF">
      <w:r>
        <w:t xml:space="preserve">[[@Bible:Num 13:29 ]][[13:29 &gt;&gt; Num 13:29]] {{field-on:Bible}} The Amalekite dwell in the land of the Negeb. The Hittite, the Jebusite, and the Amorite dwell in the hills. And the Canaanite dwell by the sea, and along the Jordan."  {{field-off:Bible}}</w:t>
      </w:r>
    </w:p>
    <w:p w:rsidR="006C48C3" w:rsidRPr="003E1806" w:rsidRDefault="00E50994" w:rsidP="001618AF">
      <w:r>
        <w:t xml:space="preserve">[[@Bible:Num 13:30 ]][[13:30 &gt;&gt; Num 13:30]] {{field-on:Bible}} But Caleb quieted the people before Moses and said, "Let us go up at once and occupy it, for we are well able to overcome it."  {{field-off:Bible}}</w:t>
      </w:r>
    </w:p>
    <w:p w:rsidR="006C48C3" w:rsidRPr="003E1806" w:rsidRDefault="00E50994" w:rsidP="001618AF">
      <w:r>
        <w:t xml:space="preserve">[[@Bible:Num 13:31 ]][[13:31 &gt;&gt; Num 13:31]] {{field-on:Bible}} Then the men who had gone up with him said, "We are not able to go up against the people, for they are stronger than we."  {{field-off:Bible}}</w:t>
      </w:r>
    </w:p>
    <w:p w:rsidR="006C48C3" w:rsidRPr="003E1806" w:rsidRDefault="00E50994" w:rsidP="001618AF">
      <w:r>
        <w:t xml:space="preserve">[[@Bible:Num 13:32 ]][[13:32 &gt;&gt; Num 13:32]] {{field-on:Bible}} So they brought to the sons of Israel a bad report of the land that they had spied out, saying, "The land, through which we have gone to spy it out, is a land that devours its inhabitants, and all the people that we saw in it are men of stature.  {{field-off:Bible}}</w:t>
      </w:r>
    </w:p>
    <w:p w:rsidR="006C48C3" w:rsidRPr="003E1806" w:rsidRDefault="00E50994" w:rsidP="001618AF">
      <w:r>
        <w:t xml:space="preserve">[[@Bible:Num 13:33 ]][[13:33 &gt;&gt; Num 13:33]] {{field-on:Bible}} And there we saw the tyrants, the sons of Anak, of the giants, and we were in our own sight like grasshoppers, and so we were in their sight."  {{field-off:Bible}}</w:t>
      </w:r>
    </w:p>
    <w:p w:rsidR="00CB5105" w:rsidRPr="00853ED5" w:rsidRDefault="00CB5105" w:rsidP="00853ED5">
      <w:pPr>
        <w:pStyle w:val="Heading2"/>
      </w:pPr>
      <w:r w:rsidRPr="00853ED5">
        <w:t>Chapter 14</w:t>
      </w:r>
    </w:p>
    <w:p w:rsidR="006C48C3" w:rsidRPr="003E1806" w:rsidRDefault="00E50994" w:rsidP="001618AF">
      <w:r>
        <w:t xml:space="preserve">[[@Bible:Num 14:1 ]][[14:1 &gt;&gt; Num 14:1]] {{field-on:Bible}} Then all the assembly raised a loud cry, and the people wept that night.  {{field-off:Bible}}</w:t>
      </w:r>
    </w:p>
    <w:p w:rsidR="006C48C3" w:rsidRPr="003E1806" w:rsidRDefault="00E50994" w:rsidP="001618AF">
      <w:r>
        <w:t xml:space="preserve">[[@Bible:Num 14:2 ]][[14:2 &gt;&gt; Num 14:2]] {{field-on:Bible}} And all the sons of Israel grumbled against Moses and Aaron. The whole assembly said to them, "Would that we had died in the land of Egypt! Or would that we had died in this wilderness!  {{field-off:Bible}}</w:t>
      </w:r>
    </w:p>
    <w:p w:rsidR="006C48C3" w:rsidRPr="003E1806" w:rsidRDefault="00E50994" w:rsidP="001618AF">
      <w:r>
        <w:t xml:space="preserve">[[@Bible:Num 14:3 ]][[14:3 &gt;&gt; Num 14:3]] {{field-on:Bible}} Why is the LORD bringing us into this land to fall by the sword? Our wives and our little ones will become a prey. Would it not be better for us to go back to Egypt?"  {{field-off:Bible}}</w:t>
      </w:r>
    </w:p>
    <w:p w:rsidR="006C48C3" w:rsidRPr="003E1806" w:rsidRDefault="00E50994" w:rsidP="001618AF">
      <w:r>
        <w:t xml:space="preserve">[[@Bible:Num 14:4 ]][[14:4 &gt;&gt; Num 14:4]] {{field-on:Bible}} And they said to one another, "Let us choose a leader and go back to Egypt."  {{field-off:Bible}}</w:t>
      </w:r>
    </w:p>
    <w:p w:rsidR="006C48C3" w:rsidRPr="003E1806" w:rsidRDefault="00E50994" w:rsidP="001618AF">
      <w:r>
        <w:t xml:space="preserve">[[@Bible:Num 14:5 ]][[14:5 &gt;&gt; Num 14:5]] {{field-on:Bible}} Then Moses and Aaron fell on their faces before all the assembly of the multitude of the sons of Israel.  {{field-off:Bible}}</w:t>
      </w:r>
    </w:p>
    <w:p w:rsidR="006C48C3" w:rsidRPr="003E1806" w:rsidRDefault="00E50994" w:rsidP="001618AF">
      <w:r>
        <w:t xml:space="preserve">[[@Bible:Num 14:6 ]][[14:6 &gt;&gt; Num 14:6]] {{field-on:Bible}} And Joshua the son of Nun and Caleb the son of Jephunneh, who were among those who had spied out the land, tore their clothes  {{field-off:Bible}}</w:t>
      </w:r>
    </w:p>
    <w:p w:rsidR="006C48C3" w:rsidRPr="003E1806" w:rsidRDefault="00E50994" w:rsidP="001618AF">
      <w:r>
        <w:t xml:space="preserve">[[@Bible:Num 14:7 ]][[14:7 &gt;&gt; Num 14:7]] {{field-on:Bible}} and said to all the multitude of the sons of Israel, "The land, which we passed through to spy it out, is an exceedingly good land.  {{field-off:Bible}}</w:t>
      </w:r>
    </w:p>
    <w:p w:rsidR="006C48C3" w:rsidRPr="003E1806" w:rsidRDefault="00E50994" w:rsidP="001618AF">
      <w:r>
        <w:t xml:space="preserve">[[@Bible:Num 14:8 ]][[14:8 &gt;&gt; Num 14:8]] {{field-on:Bible}} If the LORD favors us, he will bring us into this land and give it to us, a land that flows with milk and honey.  {{field-off:Bible}}</w:t>
      </w:r>
    </w:p>
    <w:p w:rsidR="006C48C3" w:rsidRPr="003E1806" w:rsidRDefault="00E50994" w:rsidP="001618AF">
      <w:r>
        <w:t xml:space="preserve">[[@Bible:Num 14:9 ]][[14:9 &gt;&gt; Num 14:9]] {{field-on:Bible}} Only do not rebel against the LORD. And do not fear the people of the land, for they are food for us. Their protection is removed from them, and the LORD is with us; do not fear them."  {{field-off:Bible}}</w:t>
      </w:r>
    </w:p>
    <w:p w:rsidR="006C48C3" w:rsidRPr="003E1806" w:rsidRDefault="00E50994" w:rsidP="001618AF">
      <w:r>
        <w:t xml:space="preserve">[[@Bible:Num 14:10 ]][[14:10 &gt;&gt; Num 14:10]] {{field-on:Bible}} Then all the congregation said to stone them with stones. But the glory of the LORD appeared at the tabernacle of assembly to all the sons of Israel.  {{field-off:Bible}}</w:t>
      </w:r>
    </w:p>
    <w:p w:rsidR="006C48C3" w:rsidRPr="003E1806" w:rsidRDefault="00E50994" w:rsidP="001618AF">
      <w:r>
        <w:t xml:space="preserve">[[@Bible:Num 14:11 ]][[14:11 &gt;&gt; Num 14:11]] {{field-on:Bible}} And the LORD said to Moses, "How long will this people scorn Me? And how long will they not believe in Me, in spite of all the signs that I have performed among them?  {{field-off:Bible}}</w:t>
      </w:r>
    </w:p>
    <w:p w:rsidR="006C48C3" w:rsidRPr="003E1806" w:rsidRDefault="00E50994" w:rsidP="001618AF">
      <w:r>
        <w:t xml:space="preserve">[[@Bible:Num 14:12 ]][[14:12 &gt;&gt; Num 14:12]] {{field-on:Bible}} I will strike them with the plague and dispossess them, and I will make of you a nation greater and mightier than they."  {{field-off:Bible}}</w:t>
      </w:r>
    </w:p>
    <w:p w:rsidR="006C48C3" w:rsidRPr="003E1806" w:rsidRDefault="00E50994" w:rsidP="001618AF">
      <w:r>
        <w:t xml:space="preserve">[[@Bible:Num 14:13 ]][[14:13 &gt;&gt; Num 14:13]] {{field-on:Bible}} But Moses said to the LORD, "Then the Egyptians will hear of it, for You raised up this people in Your strength from among them,  {{field-off:Bible}}</w:t>
      </w:r>
    </w:p>
    <w:p w:rsidR="006C48C3" w:rsidRPr="003E1806" w:rsidRDefault="00E50994" w:rsidP="001618AF">
      <w:r>
        <w:t xml:space="preserve">[[@Bible:Num 14:14 ]][[14:14 &gt;&gt; Num 14:14]] {{field-on:Bible}} and they will tell the inhabitants of this land. They have heard that You, O LORD, are within this people. For You, O LORD, are seen face to face, and Your cloud stands over them and You go before them, in a pillar of cloud by day and in a pillar of fire by night.  {{field-off:Bible}}</w:t>
      </w:r>
    </w:p>
    <w:p w:rsidR="006C48C3" w:rsidRPr="003E1806" w:rsidRDefault="00E50994" w:rsidP="001618AF">
      <w:r>
        <w:t xml:space="preserve">[[@Bible:Num 14:15 ]][[14:15 &gt;&gt; Num 14:15]] {{field-on:Bible}} Now if You kill this flock as one people, then the nations who have heard Your fame will say,  {{field-off:Bible}}</w:t>
      </w:r>
    </w:p>
    <w:p w:rsidR="006C48C3" w:rsidRPr="003E1806" w:rsidRDefault="00E50994" w:rsidP="001618AF">
      <w:r>
        <w:t xml:space="preserve">[[@Bible:Num 14:16 ]][[14:16 &gt;&gt; Num 14:16]] {{field-on:Bible}} 'It is because the LORD did not have power to bring this people into the land that He swore to give to them therefore He has slain them in the wilderness.'  {{field-off:Bible}}</w:t>
      </w:r>
    </w:p>
    <w:p w:rsidR="006C48C3" w:rsidRPr="003E1806" w:rsidRDefault="00E50994" w:rsidP="001618AF">
      <w:r>
        <w:t xml:space="preserve">[[@Bible:Num 14:17 ]][[14:17 &gt;&gt; Num 14:17]] {{field-on:Bible}} And now, please let the power of the Lord be great as you have promised, saying,  {{field-off:Bible}}</w:t>
      </w:r>
    </w:p>
    <w:p w:rsidR="006C48C3" w:rsidRPr="003E1806" w:rsidRDefault="00E50994" w:rsidP="001618AF">
      <w:r>
        <w:t xml:space="preserve">[[@Bible:Num 14:18 ]][[14:18 &gt;&gt; Num 14:18]] {{field-on:Bible}} 'The LORD is slow to anger and abounding in steadfast love, forgiving iniquity and transgression, but he will by no means clear the guilty, visiting the iniquity of the fathers on the sons, to the third and the fourth generation.'  {{field-off:Bible}}</w:t>
      </w:r>
    </w:p>
    <w:p w:rsidR="006C48C3" w:rsidRPr="003E1806" w:rsidRDefault="00E50994" w:rsidP="001618AF">
      <w:r>
        <w:t xml:space="preserve">[[@Bible:Num 14:19 ]][[14:19 &gt;&gt; Num 14:19]] {{field-on:Bible}} Please pardon the iniquity of this people, according to the greatness of Your steadfast love, just as You have forgiven this people, from Egypt until now."  {{field-off:Bible}}</w:t>
      </w:r>
    </w:p>
    <w:p w:rsidR="006C48C3" w:rsidRPr="003E1806" w:rsidRDefault="00E50994" w:rsidP="001618AF">
      <w:r>
        <w:t xml:space="preserve">[[@Bible:Num 14:20 ]][[14:20 &gt;&gt; Num 14:20]] {{field-on:Bible}} Then the LORD said, "I have forgiven, according to your word.  {{field-off:Bible}}</w:t>
      </w:r>
    </w:p>
    <w:p w:rsidR="006C48C3" w:rsidRPr="003E1806" w:rsidRDefault="00E50994" w:rsidP="001618AF">
      <w:r>
        <w:t xml:space="preserve">[[@Bible:Num 14:21 ]][[14:21 &gt;&gt; Num 14:21]] {{field-on:Bible}} But truly, as I live, and as all the earth will be filled with the glory of the LORD,  {{field-off:Bible}}</w:t>
      </w:r>
    </w:p>
    <w:p w:rsidR="006C48C3" w:rsidRPr="003E1806" w:rsidRDefault="00E50994" w:rsidP="001618AF">
      <w:r>
        <w:t xml:space="preserve">[[@Bible:Num 14:22 ]][[14:22 &gt;&gt; Num 14:22]] {{field-on:Bible}} for of the men who have seen My glory and My signs that I did in Egypt and in the wilderness, and yet have put Me to the test these ten times and have not obeyed My voice,  {{field-off:Bible}}</w:t>
      </w:r>
    </w:p>
    <w:p w:rsidR="006C48C3" w:rsidRPr="003E1806" w:rsidRDefault="00E50994" w:rsidP="001618AF">
      <w:r>
        <w:t xml:space="preserve">[[@Bible:Num 14:23 ]][[14:23 &gt;&gt; Num 14:23]] {{field-on:Bible}} they will not see the land that I swore to give to their fathers. And none of those who scorned Me will see it.  {{field-off:Bible}}</w:t>
      </w:r>
    </w:p>
    <w:p w:rsidR="006C48C3" w:rsidRPr="003E1806" w:rsidRDefault="00E50994" w:rsidP="001618AF">
      <w:r>
        <w:t xml:space="preserve">[[@Bible:Num 14:24 ]][[14:24 &gt;&gt; Num 14:24]] {{field-on:Bible}} But My servant Caleb, because he has a different spirit and has followed Me fully, I will bring into the land into which he went, and his seed will possess it.  {{field-off:Bible}}</w:t>
      </w:r>
    </w:p>
    <w:p w:rsidR="006C48C3" w:rsidRPr="003E1806" w:rsidRDefault="00E50994" w:rsidP="001618AF">
      <w:r>
        <w:t xml:space="preserve">[[@Bible:Num 14:25 ]][[14:25 &gt;&gt; Num 14:25]] {{field-on:Bible}} Now, since the Amalekite and the Canaanite dwell in the valleys, turn tomorrow and set out for the wilderness by the way to the Sea of Reeds."  {{field-off:Bible}}</w:t>
      </w:r>
    </w:p>
    <w:p w:rsidR="006C48C3" w:rsidRPr="003E1806" w:rsidRDefault="00E50994" w:rsidP="001618AF">
      <w:r>
        <w:t xml:space="preserve">[[@Bible:Num 14:26 ]][[14:26 &gt;&gt; Num 14:26]] {{field-on:Bible}} And the LORD spoke to Moses and to Aaron, saying,  {{field-off:Bible}}</w:t>
      </w:r>
    </w:p>
    <w:p w:rsidR="006C48C3" w:rsidRPr="003E1806" w:rsidRDefault="00E50994" w:rsidP="001618AF">
      <w:r>
        <w:t xml:space="preserve">[[@Bible:Num 14:27 ]][[14:27 &gt;&gt; Num 14:27]] {{field-on:Bible}} "How long will this wicked assembly grumble against Me? I have heard the grumblings of the sons of Israel, which they complain against Me.  {{field-off:Bible}}</w:t>
      </w:r>
    </w:p>
    <w:p w:rsidR="006C48C3" w:rsidRPr="003E1806" w:rsidRDefault="00E50994" w:rsidP="001618AF">
      <w:r>
        <w:t xml:space="preserve">[[@Bible:Num 14:28 ]][[14:28 &gt;&gt; Num 14:28]] {{field-on:Bible}} Say to them, 'As I live, declares the LORD, what you have said in My hearing I will bestow to you:  {{field-off:Bible}}</w:t>
      </w:r>
    </w:p>
    <w:p w:rsidR="006C48C3" w:rsidRPr="003E1806" w:rsidRDefault="00E50994" w:rsidP="001618AF">
      <w:r>
        <w:t xml:space="preserve">[[@Bible:Num 14:29 ]][[14:29 &gt;&gt; Num 14:29]] {{field-on:Bible}} your dead bodies will fall in this wilderness, and of all your number counted in the census from twenty years old and upward, who have complained against Me,  {{field-off:Bible}}</w:t>
      </w:r>
    </w:p>
    <w:p w:rsidR="006C48C3" w:rsidRPr="003E1806" w:rsidRDefault="00E50994" w:rsidP="001618AF">
      <w:r>
        <w:t xml:space="preserve">[[@Bible:Num 14:30 ]][[14:30 &gt;&gt; Num 14:30]] {{field-on:Bible}} not one will come into the land where I swore that I would make you dwell, except Caleb the son of Jephunneh and Joshua the son of Nun.  {{field-off:Bible}}</w:t>
      </w:r>
    </w:p>
    <w:p w:rsidR="006C48C3" w:rsidRPr="003E1806" w:rsidRDefault="00E50994" w:rsidP="001618AF">
      <w:r>
        <w:t xml:space="preserve">[[@Bible:Num 14:31 ]][[14:31 &gt;&gt; Num 14:31]] {{field-on:Bible}} But your children, who you said would become a prey, I will bring in, and they will know the land that you have rejected.  {{field-off:Bible}}</w:t>
      </w:r>
    </w:p>
    <w:p w:rsidR="006C48C3" w:rsidRPr="003E1806" w:rsidRDefault="00E50994" w:rsidP="001618AF">
      <w:r>
        <w:t xml:space="preserve">[[@Bible:Num 14:32 ]][[14:32 &gt;&gt; Num 14:32]] {{field-on:Bible}} But as for you, your dead bodies will fall in this wilderness.  {{field-off:Bible}}</w:t>
      </w:r>
    </w:p>
    <w:p w:rsidR="006C48C3" w:rsidRPr="003E1806" w:rsidRDefault="00E50994" w:rsidP="001618AF">
      <w:r>
        <w:t xml:space="preserve">[[@Bible:Num 14:33 ]][[14:33 &gt;&gt; Num 14:33]] {{field-on:Bible}} And your children will be shepherds in the wilderness forty years and will suffer for your adultery, until the last of your dead bodies lies in the wilderness.  {{field-off:Bible}}</w:t>
      </w:r>
    </w:p>
    <w:p w:rsidR="006C48C3" w:rsidRPr="003E1806" w:rsidRDefault="00E50994" w:rsidP="001618AF">
      <w:r>
        <w:t xml:space="preserve">[[@Bible:Num 14:34 ]][[14:34 &gt;&gt; Num 14:34]] {{field-on:Bible}} According to the amount of time in which you spied out the land, forty days, a year for each day, you will bear your iniquity forty years, and you will know My enmity.'  {{field-off:Bible}}</w:t>
      </w:r>
    </w:p>
    <w:p w:rsidR="006C48C3" w:rsidRPr="003E1806" w:rsidRDefault="00E50994" w:rsidP="001618AF">
      <w:r>
        <w:t xml:space="preserve">[[@Bible:Num 14:35 ]][[14:35 &gt;&gt; Num 14:35]] {{field-on:Bible}} I, the LORD, have spoken. Surely this will I do to all this wicked assembly who are gathered together against Me: in this wilderness they will come to a full end, and there they will die."  {{field-off:Bible}}</w:t>
      </w:r>
    </w:p>
    <w:p w:rsidR="006C48C3" w:rsidRPr="003E1806" w:rsidRDefault="00E50994" w:rsidP="001618AF">
      <w:r>
        <w:t xml:space="preserve">[[@Bible:Num 14:36 ]][[14:36 &gt;&gt; Num 14:36]] {{field-on:Bible}} And the men whom Moses sent to spy out the land, who returned and made all the assembly grumble against Him, who came with a bad report about the land,  {{field-off:Bible}}</w:t>
      </w:r>
    </w:p>
    <w:p w:rsidR="006C48C3" w:rsidRPr="003E1806" w:rsidRDefault="00E50994" w:rsidP="001618AF">
      <w:r>
        <w:t xml:space="preserve">[[@Bible:Num 14:37 ]][[14:37 &gt;&gt; Num 14:37]] {{field-on:Bible}} even the men who came with a bad report of the land, died by plague before the LORD.  {{field-off:Bible}}</w:t>
      </w:r>
    </w:p>
    <w:p w:rsidR="006C48C3" w:rsidRPr="003E1806" w:rsidRDefault="00E50994" w:rsidP="001618AF">
      <w:r>
        <w:t xml:space="preserve">[[@Bible:Num 14:38 ]][[14:38 &gt;&gt; Num 14:38]] {{field-on:Bible}} Of those men who went to spy out the land, only Joshua the son of Nun and Caleb the son of Jephunneh remained alive.  {{field-off:Bible}}</w:t>
      </w:r>
    </w:p>
    <w:p w:rsidR="006C48C3" w:rsidRPr="003E1806" w:rsidRDefault="00E50994" w:rsidP="001618AF">
      <w:r>
        <w:t xml:space="preserve">[[@Bible:Num 14:39 ]][[14:39 &gt;&gt; Num 14:39]] {{field-on:Bible}} When Moses told these words to all the sons of Israel, the people mourned greatly.  {{field-off:Bible}}</w:t>
      </w:r>
    </w:p>
    <w:p w:rsidR="006C48C3" w:rsidRPr="003E1806" w:rsidRDefault="00E50994" w:rsidP="001618AF">
      <w:r>
        <w:t xml:space="preserve">[[@Bible:Num 14:40 ]][[14:40 &gt;&gt; Num 14:40]] {{field-on:Bible}} And they rose up early in the dawn and went up to the heights of the hills, saying, "Here we are. We will go up to the place that the LORD has promised, for we have sinned."  {{field-off:Bible}}</w:t>
      </w:r>
    </w:p>
    <w:p w:rsidR="006C48C3" w:rsidRPr="003E1806" w:rsidRDefault="00E50994" w:rsidP="001618AF">
      <w:r>
        <w:t xml:space="preserve">[[@Bible:Num 14:41 ]][[14:41 &gt;&gt; Num 14:41]] {{field-on:Bible}} But Moses said, "Why now are you transgressing the command of the LORD, when that will not prosper?  {{field-off:Bible}}</w:t>
      </w:r>
    </w:p>
    <w:p w:rsidR="006C48C3" w:rsidRPr="003E1806" w:rsidRDefault="00E50994" w:rsidP="001618AF">
      <w:r>
        <w:t xml:space="preserve">[[@Bible:Num 14:42 ]][[14:42 &gt;&gt; Num 14:42]] {{field-on:Bible}} Do not go up, for the Lord is not in your midst, you be defeated before your enemies.  {{field-off:Bible}}</w:t>
      </w:r>
    </w:p>
    <w:p w:rsidR="006C48C3" w:rsidRPr="003E1806" w:rsidRDefault="00E50994" w:rsidP="001618AF">
      <w:r>
        <w:t xml:space="preserve">[[@Bible:Num 14:43 ]][[14:43 &gt;&gt; Num 14:43]] {{field-on:Bible}} For there the Amalekite and the Canaanite are facing you, and you will fall by the sword. Because you have turned away from following the LORD, the LORD will not be with you."  {{field-off:Bible}}</w:t>
      </w:r>
    </w:p>
    <w:p w:rsidR="006C48C3" w:rsidRPr="003E1806" w:rsidRDefault="00E50994" w:rsidP="001618AF">
      <w:r>
        <w:t xml:space="preserve">[[@Bible:Num 14:44 ]][[14:44 &gt;&gt; Num 14:44]] {{field-on:Bible}} But they presumed to go up to the heights of the hills, although neither the ark of the covenant of the LORD nor Moses departed out of the camp.  {{field-off:Bible}}</w:t>
      </w:r>
    </w:p>
    <w:p w:rsidR="006C48C3" w:rsidRPr="003E1806" w:rsidRDefault="00E50994" w:rsidP="001618AF">
      <w:r>
        <w:t xml:space="preserve">[[@Bible:Num 14:45 ]][[14:45 &gt;&gt; Num 14:45]] {{field-on:Bible}} Then the Amalekite and the Canaanite who lived in that hill country came down and defeated them and beat them down, even to Hormah.  {{field-off:Bible}}</w:t>
      </w:r>
    </w:p>
    <w:p w:rsidR="00CB5105" w:rsidRPr="00853ED5" w:rsidRDefault="00CB5105" w:rsidP="00853ED5">
      <w:pPr>
        <w:pStyle w:val="Heading2"/>
      </w:pPr>
      <w:r w:rsidRPr="00853ED5">
        <w:t>Chapter 15</w:t>
      </w:r>
    </w:p>
    <w:p w:rsidR="006C48C3" w:rsidRPr="003E1806" w:rsidRDefault="00E50994" w:rsidP="001618AF">
      <w:r>
        <w:t xml:space="preserve">[[@Bible:Num 15:1 ]][[15:1 &gt;&gt; Num 15:1]] {{field-on:Bible}} The LORD spoke to Moses, saying,  {{field-off:Bible}}</w:t>
      </w:r>
    </w:p>
    <w:p w:rsidR="006C48C3" w:rsidRPr="003E1806" w:rsidRDefault="00E50994" w:rsidP="001618AF">
      <w:r>
        <w:t xml:space="preserve">[[@Bible:Num 15:2 ]][[15:2 &gt;&gt; Num 15:2]] {{field-on:Bible}} "Speak to the sons of Israel and say to them, When you come into the land you are to inhabit, which I am giving you,  {{field-off:Bible}}</w:t>
      </w:r>
    </w:p>
    <w:p w:rsidR="006C48C3" w:rsidRPr="003E1806" w:rsidRDefault="00E50994" w:rsidP="001618AF">
      <w:r>
        <w:t xml:space="preserve">[[@Bible:Num 15:3 ]][[15:3 &gt;&gt; Num 15:3]] {{field-on:Bible}} and you offer to the LORD from the herd or from the flock a food offering or a burnt offering or a sacrifice, to fulfill a vow or as a freewill offering or at your appointed feasts, to make a pleasing aroma to the LORD,  {{field-off:Bible}}</w:t>
      </w:r>
    </w:p>
    <w:p w:rsidR="006C48C3" w:rsidRPr="003E1806" w:rsidRDefault="00E50994" w:rsidP="001618AF">
      <w:r>
        <w:t xml:space="preserve">[[@Bible:Num 15:4 ]][[15:4 &gt;&gt; Num 15:4]] {{field-on:Bible}} then he who brings his offering will offer to the LORD a grain offering of a tenth of an ephah of fine flour, mixed with a quarter of a hin of oil;  {{field-off:Bible}}</w:t>
      </w:r>
    </w:p>
    <w:p w:rsidR="006C48C3" w:rsidRPr="003E1806" w:rsidRDefault="00E50994" w:rsidP="001618AF">
      <w:r>
        <w:t xml:space="preserve">[[@Bible:Num 15:5 ]][[15:5 &gt;&gt; Num 15:5]] {{field-on:Bible}} and you will offer with the burnt offering, or for the sacrifice, a fourth of a hin of wine for the drink offering for each lamb.  {{field-off:Bible}}</w:t>
      </w:r>
    </w:p>
    <w:p w:rsidR="006C48C3" w:rsidRPr="003E1806" w:rsidRDefault="00E50994" w:rsidP="001618AF">
      <w:r>
        <w:t xml:space="preserve">[[@Bible:Num 15:6 ]][[15:6 &gt;&gt; Num 15:6]] {{field-on:Bible}} Or for a ram, you will offer for a food offering two tenths of an ephah of fine flour mixed with a third of a hin of oil.  {{field-off:Bible}}</w:t>
      </w:r>
    </w:p>
    <w:p w:rsidR="006C48C3" w:rsidRPr="003E1806" w:rsidRDefault="00E50994" w:rsidP="001618AF">
      <w:r>
        <w:t xml:space="preserve">[[@Bible:Num 15:7 ]][[15:7 &gt;&gt; Num 15:7]] {{field-on:Bible}} And for the drink offering you will offer a third of a hin of wine, a pleasing aroma to the LORD.  {{field-off:Bible}}</w:t>
      </w:r>
    </w:p>
    <w:p w:rsidR="006C48C3" w:rsidRPr="003E1806" w:rsidRDefault="00E50994" w:rsidP="001618AF">
      <w:r>
        <w:t xml:space="preserve">[[@Bible:Num 15:8 ]][[15:8 &gt;&gt; Num 15:8]] {{field-on:Bible}} And when you offer a son of the heard as a burnt offering or sacrifice, to fulfill a vow or for peace offerings to the LORD,  {{field-off:Bible}}</w:t>
      </w:r>
    </w:p>
    <w:p w:rsidR="006C48C3" w:rsidRPr="003E1806" w:rsidRDefault="00E50994" w:rsidP="001618AF">
      <w:r>
        <w:t xml:space="preserve">[[@Bible:Num 15:9 ]][[15:9 &gt;&gt; Num 15:9]] {{field-on:Bible}} then one will offer with the son of the herd a grain offering of three tenths part of fine flour, mixed with half a hin of oil.  {{field-off:Bible}}</w:t>
      </w:r>
    </w:p>
    <w:p w:rsidR="006C48C3" w:rsidRPr="003E1806" w:rsidRDefault="00E50994" w:rsidP="001618AF">
      <w:r>
        <w:t xml:space="preserve">[[@Bible:Num 15:10 ]][[15:10 &gt;&gt; Num 15:10]] {{field-on:Bible}} And you will offer for the drink offering half a hin of wine, as a food offering, a pleasing aroma to the LORD.  {{field-off:Bible}}</w:t>
      </w:r>
    </w:p>
    <w:p w:rsidR="006C48C3" w:rsidRPr="003E1806" w:rsidRDefault="00E50994" w:rsidP="001618AF">
      <w:r>
        <w:t xml:space="preserve">[[@Bible:Num 15:11 ]][[15:11 &gt;&gt; Num 15:11]] {{field-on:Bible}} Thus it will be done for each bull or ram, or for each lamb or kid.  {{field-off:Bible}}</w:t>
      </w:r>
    </w:p>
    <w:p w:rsidR="006C48C3" w:rsidRPr="003E1806" w:rsidRDefault="00E50994" w:rsidP="001618AF">
      <w:r>
        <w:t xml:space="preserve">[[@Bible:Num 15:12 ]][[15:12 &gt;&gt; Num 15:12]] {{field-on:Bible}} As many as you offer, so will you provide with each one, as many as there are.  {{field-off:Bible}}</w:t>
      </w:r>
    </w:p>
    <w:p w:rsidR="006C48C3" w:rsidRPr="003E1806" w:rsidRDefault="00E50994" w:rsidP="001618AF">
      <w:r>
        <w:t xml:space="preserve">[[@Bible:Num 15:13 ]][[15:13 &gt;&gt; Num 15:13]] {{field-on:Bible}} Every native will do these things in this way, in offering a food offering, with a pleasing aroma to the LORD.  {{field-off:Bible}}</w:t>
      </w:r>
    </w:p>
    <w:p w:rsidR="006C48C3" w:rsidRPr="003E1806" w:rsidRDefault="00E50994" w:rsidP="001618AF">
      <w:r>
        <w:t xml:space="preserve">[[@Bible:Num 15:14 ]][[15:14 &gt;&gt; Num 15:14]] {{field-on:Bible}} And if a stranger is sojourning with you, or anyone is living among you for generations, and he wishes to offer a food offering, with a pleasing aroma to the LORD, he will do as you do.  {{field-off:Bible}}</w:t>
      </w:r>
    </w:p>
    <w:p w:rsidR="006C48C3" w:rsidRPr="003E1806" w:rsidRDefault="00E50994" w:rsidP="001618AF">
      <w:r>
        <w:t xml:space="preserve">[[@Bible:Num 15:15 ]][[15:15 &gt;&gt; Num 15:15]] {{field-on:Bible}} For the assembly, there will be one statute for you and for the stranger who sojourns with you, a statute forever throughout your generations. You and the sojourner will be alike before the LORD.  {{field-off:Bible}}</w:t>
      </w:r>
    </w:p>
    <w:p w:rsidR="006C48C3" w:rsidRPr="003E1806" w:rsidRDefault="00E50994" w:rsidP="001618AF">
      <w:r>
        <w:t xml:space="preserve">[[@Bible:Num 15:16 ]][[15:16 &gt;&gt; Num 15:16]] {{field-on:Bible}} One law and one rule will be for you and for the stranger who sojourns with you."  {{field-off:Bible}}</w:t>
      </w:r>
    </w:p>
    <w:p w:rsidR="006C48C3" w:rsidRPr="003E1806" w:rsidRDefault="00E50994" w:rsidP="001618AF">
      <w:r>
        <w:t xml:space="preserve">[[@Bible:Num 15:17 ]][[15:17 &gt;&gt; Num 15:17]] {{field-on:Bible}} The LORD spoke to Moses, saying,  {{field-off:Bible}}</w:t>
      </w:r>
    </w:p>
    <w:p w:rsidR="006C48C3" w:rsidRPr="003E1806" w:rsidRDefault="00E50994" w:rsidP="001618AF">
      <w:r>
        <w:t xml:space="preserve">[[@Bible:Num 15:18 ]][[15:18 &gt;&gt; Num 15:18]] {{field-on:Bible}} "Speak to the sons of Israel and say to them, When you come into the land to which I bring you  {{field-off:Bible}}</w:t>
      </w:r>
    </w:p>
    <w:p w:rsidR="006C48C3" w:rsidRPr="003E1806" w:rsidRDefault="00E50994" w:rsidP="001618AF">
      <w:r>
        <w:t xml:space="preserve">[[@Bible:Num 15:19 ]][[15:19 &gt;&gt; Num 15:19]] {{field-on:Bible}} and when you eat of the bread of the land, you will provide a gift to the LORD.  {{field-off:Bible}}</w:t>
      </w:r>
    </w:p>
    <w:p w:rsidR="006C48C3" w:rsidRPr="003E1806" w:rsidRDefault="00E50994" w:rsidP="001618AF">
      <w:r>
        <w:t xml:space="preserve">[[@Bible:Num 15:20 ]][[15:20 &gt;&gt; Num 15:20]] {{field-on:Bible}} Of the first of your dough you will present a loaf as a gift; like a gift from the threshing floor, you will present it.  {{field-off:Bible}}</w:t>
      </w:r>
    </w:p>
    <w:p w:rsidR="006C48C3" w:rsidRPr="003E1806" w:rsidRDefault="00E50994" w:rsidP="001618AF">
      <w:r>
        <w:t xml:space="preserve">[[@Bible:Num 15:21 ]][[15:21 &gt;&gt; Num 15:21]] {{field-on:Bible}} Some of the first of your dough you will give to the LORD as a gift throughout your generations.  {{field-off:Bible}}</w:t>
      </w:r>
    </w:p>
    <w:p w:rsidR="006C48C3" w:rsidRPr="003E1806" w:rsidRDefault="00E50994" w:rsidP="001618AF">
      <w:r>
        <w:t xml:space="preserve">[[@Bible:Num 15:22 ]][[15:22 &gt;&gt; Num 15:22]] {{field-on:Bible}} But if you stray, and not observe all these commandments that the LORD has spoken to Moses,  {{field-off:Bible}}</w:t>
      </w:r>
    </w:p>
    <w:p w:rsidR="006C48C3" w:rsidRPr="003E1806" w:rsidRDefault="00E50994" w:rsidP="001618AF">
      <w:r>
        <w:t xml:space="preserve">[[@Bible:Num 15:23 ]][[15:23 &gt;&gt; Num 15:23]] {{field-on:Bible}} all that the LORD has commanded you by Moses, from the day that the LORD gave commandment, and onward for your generations,  {{field-off:Bible}}</w:t>
      </w:r>
    </w:p>
    <w:p w:rsidR="006C48C3" w:rsidRPr="003E1806" w:rsidRDefault="00E50994" w:rsidP="001618AF">
      <w:r>
        <w:t xml:space="preserve">[[@Bible:Num 15:24 ]][[15:24 &gt;&gt; Num 15:24]] {{field-on:Bible}} then if it was done unintentionally without the knowledge of the assembly, all the assembly will offer one bull from the herd for a burnt offering, a pleasing aroma to the LORD, with its food offering and its drink offering, according to the rule, and one kid goat for a sin offering.  {{field-off:Bible}}</w:t>
      </w:r>
    </w:p>
    <w:p w:rsidR="006C48C3" w:rsidRPr="003E1806" w:rsidRDefault="00E50994" w:rsidP="001618AF">
      <w:r>
        <w:t xml:space="preserve">[[@Bible:Num 15:25 ]][[15:25 &gt;&gt; Num 15:25]] {{field-on:Bible}} And the priest will make atonement for all the assembly of the sons of Israel, and they will be forgiven, because it was a mistake, and they have given their offering, a food offering to the LORD, and their sin offering before the LORD for their mistake.  {{field-off:Bible}}</w:t>
      </w:r>
    </w:p>
    <w:p w:rsidR="006C48C3" w:rsidRPr="003E1806" w:rsidRDefault="00E50994" w:rsidP="001618AF">
      <w:r>
        <w:t xml:space="preserve">[[@Bible:Num 15:26 ]][[15:26 &gt;&gt; Num 15:26]] {{field-on:Bible}} And all the assembly of the sons of Israel will be forgiven, and the stranger who sojourns among them, because the whole population was involved in the mistake.  {{field-off:Bible}}</w:t>
      </w:r>
    </w:p>
    <w:p w:rsidR="006C48C3" w:rsidRPr="003E1806" w:rsidRDefault="00E50994" w:rsidP="001618AF">
      <w:r>
        <w:t xml:space="preserve">[[@Bible:Num 15:27 ]][[15:27 &gt;&gt; Num 15:27]] {{field-on:Bible}} If one person sins unintentionally, he will offer a female goat a year old for a sin offering.  {{field-off:Bible}}</w:t>
      </w:r>
    </w:p>
    <w:p w:rsidR="006C48C3" w:rsidRPr="003E1806" w:rsidRDefault="00E50994" w:rsidP="001618AF">
      <w:r>
        <w:t xml:space="preserve">[[@Bible:Num 15:28 ]][[15:28 &gt;&gt; Num 15:28]] {{field-on:Bible}} And the priest will make atonement before the LORD for the person who makes a mistake, when he goes astray, to make atonement for him, and he will be forgiven.  {{field-off:Bible}}</w:t>
      </w:r>
    </w:p>
    <w:p w:rsidR="006C48C3" w:rsidRPr="003E1806" w:rsidRDefault="00E50994" w:rsidP="001618AF">
      <w:r>
        <w:t xml:space="preserve">[[@Bible:Num 15:29 ]][[15:29 &gt;&gt; Num 15:29]] {{field-on:Bible}} You will have one law for him who goes astray, for him who is native among the sons of Israel and for the stranger who sojourns among them.  {{field-off:Bible}}</w:t>
      </w:r>
    </w:p>
    <w:p w:rsidR="006C48C3" w:rsidRPr="003E1806" w:rsidRDefault="00E50994" w:rsidP="001618AF">
      <w:r>
        <w:t xml:space="preserve">[[@Bible:Num 15:30 ]][[15:30 &gt;&gt; Num 15:30]] {{field-on:Bible}} But the person who does anything with a high hand, whether he is native or a sojourner, and reviles the LORD, that person will be cut off from among his people.  {{field-off:Bible}}</w:t>
      </w:r>
    </w:p>
    <w:p w:rsidR="006C48C3" w:rsidRPr="003E1806" w:rsidRDefault="00E50994" w:rsidP="001618AF">
      <w:r>
        <w:t xml:space="preserve">[[@Bible:Num 15:31 ]][[15:31 &gt;&gt; Num 15:31]] {{field-on:Bible}} Because he has scorned the word of the LORD and has broken His commandment, that person will be utterly cut off; his iniquity will be on him."  {{field-off:Bible}}</w:t>
      </w:r>
    </w:p>
    <w:p w:rsidR="006C48C3" w:rsidRPr="003E1806" w:rsidRDefault="00E50994" w:rsidP="001618AF">
      <w:r>
        <w:t xml:space="preserve">[[@Bible:Num 15:32 ]][[15:32 &gt;&gt; Num 15:32]] {{field-on:Bible}} While the sons of Israel were in the wilderness, they found a man gathering wood on the Sabbath day.  {{field-off:Bible}}</w:t>
      </w:r>
    </w:p>
    <w:p w:rsidR="006C48C3" w:rsidRPr="003E1806" w:rsidRDefault="00E50994" w:rsidP="001618AF">
      <w:r>
        <w:t xml:space="preserve">[[@Bible:Num 15:33 ]][[15:33 &gt;&gt; Num 15:33]] {{field-on:Bible}} And those who found him gathering wood took him to Moses and Aaron and to all the assembly.  {{field-off:Bible}}</w:t>
      </w:r>
    </w:p>
    <w:p w:rsidR="006C48C3" w:rsidRPr="003E1806" w:rsidRDefault="00E50994" w:rsidP="001618AF">
      <w:r>
        <w:t xml:space="preserve">[[@Bible:Num 15:34 ]][[15:34 &gt;&gt; Num 15:34]] {{field-on:Bible}} They put him under guard, because it had not been made clear what should be done to him.  {{field-off:Bible}}</w:t>
      </w:r>
    </w:p>
    <w:p w:rsidR="006C48C3" w:rsidRPr="003E1806" w:rsidRDefault="00E50994" w:rsidP="001618AF">
      <w:r>
        <w:t xml:space="preserve">[[@Bible:Num 15:35 ]][[15:35 &gt;&gt; Num 15:35]] {{field-on:Bible}} And the LORD said to Moses, "The man will be put to death; all the assembly will stone him with stones outside the camp."  {{field-off:Bible}}</w:t>
      </w:r>
    </w:p>
    <w:p w:rsidR="006C48C3" w:rsidRPr="003E1806" w:rsidRDefault="00E50994" w:rsidP="001618AF">
      <w:r>
        <w:t xml:space="preserve">[[@Bible:Num 15:36 ]][[15:36 &gt;&gt; Num 15:36]] {{field-on:Bible}} And all the assembly took him outside the camp and stoned him to death with stones, as the LORD commanded Moses.  {{field-off:Bible}}</w:t>
      </w:r>
    </w:p>
    <w:p w:rsidR="006C48C3" w:rsidRPr="003E1806" w:rsidRDefault="00E50994" w:rsidP="001618AF">
      <w:r>
        <w:t xml:space="preserve">[[@Bible:Num 15:37 ]][[15:37 &gt;&gt; Num 15:37]] {{field-on:Bible}} The LORD said to Moses,  {{field-off:Bible}}</w:t>
      </w:r>
    </w:p>
    <w:p w:rsidR="006C48C3" w:rsidRPr="003E1806" w:rsidRDefault="00E50994" w:rsidP="001618AF">
      <w:r>
        <w:t xml:space="preserve">[[@Bible:Num 15:38 ]][[15:38 &gt;&gt; Num 15:38]] {{field-on:Bible}} "Speak to the sons of Israel, and tell them to make tassels on the corners of their clothes throughout their generations, and to put a cord of blue on the tassel of each corner.  {{field-off:Bible}}</w:t>
      </w:r>
    </w:p>
    <w:p w:rsidR="006C48C3" w:rsidRPr="003E1806" w:rsidRDefault="00E50994" w:rsidP="001618AF">
      <w:r>
        <w:t xml:space="preserve">[[@Bible:Num 15:39 ]][[15:39 &gt;&gt; Num 15:39]] {{field-on:Bible}} And it will be a tassel for you to look at and remember all the commandments of the LORD, to do them, not to follow after your own heart and your own eyes, when you may commit adultery.  {{field-off:Bible}}</w:t>
      </w:r>
    </w:p>
    <w:p w:rsidR="006C48C3" w:rsidRPr="003E1806" w:rsidRDefault="00E50994" w:rsidP="001618AF">
      <w:r>
        <w:t xml:space="preserve">[[@Bible:Num 15:40 ]][[15:40 &gt;&gt; Num 15:40]] {{field-on:Bible}} So you will remember and do all My commandments, and be holy to your God.  {{field-off:Bible}}</w:t>
      </w:r>
    </w:p>
    <w:p w:rsidR="006C48C3" w:rsidRPr="003E1806" w:rsidRDefault="00E50994" w:rsidP="001618AF">
      <w:r>
        <w:t xml:space="preserve">[[@Bible:Num 15:41 ]][[15:41 &gt;&gt; Num 15:41]] {{field-on:Bible}} I am the LORD your God, who brought you out of the land of Egypt to be your God: I am the LORD your God."  {{field-off:Bible}}</w:t>
      </w:r>
    </w:p>
    <w:p w:rsidR="00CB5105" w:rsidRPr="00853ED5" w:rsidRDefault="00CB5105" w:rsidP="00853ED5">
      <w:pPr>
        <w:pStyle w:val="Heading2"/>
      </w:pPr>
      <w:r w:rsidRPr="00853ED5">
        <w:t>Chapter 16</w:t>
      </w:r>
    </w:p>
    <w:p w:rsidR="006C48C3" w:rsidRPr="003E1806" w:rsidRDefault="00E50994" w:rsidP="001618AF">
      <w:r>
        <w:t xml:space="preserve">[[@Bible:Num 16:1 ]][[16:1 &gt;&gt; Num 16:1]] {{field-on:Bible}} Now Korah the son of Izhar, son of Kohath, son of Levi, and Dathan and Abiram the sons of Eliab, and On the son of Peleth, sons of Reuben, took men.  {{field-off:Bible}}</w:t>
      </w:r>
    </w:p>
    <w:p w:rsidR="006C48C3" w:rsidRPr="003E1806" w:rsidRDefault="00E50994" w:rsidP="001618AF">
      <w:r>
        <w:t xml:space="preserve">[[@Bible:Num 16:2 ]][[16:2 &gt;&gt; Num 16:2]] {{field-on:Bible}} And they rose up against Moses, with a number of the sons of Israel, 250 chiefs of the multitude, chosen from the assembly, men of authority.  {{field-off:Bible}}</w:t>
      </w:r>
    </w:p>
    <w:p w:rsidR="006C48C3" w:rsidRPr="003E1806" w:rsidRDefault="00E50994" w:rsidP="001618AF">
      <w:r>
        <w:t xml:space="preserve">[[@Bible:Num 16:3 ]][[16:3 &gt;&gt; Num 16:3]] {{field-on:Bible}} They assembled themselves together against Moses and against Aaron and said to them, "You have gone too far! For all in the assembly are holy, every one of them, and the LORD is with them. Why then do you exalt yourselves above the assembly of the LORD?"  {{field-off:Bible}}</w:t>
      </w:r>
    </w:p>
    <w:p w:rsidR="006C48C3" w:rsidRPr="003E1806" w:rsidRDefault="00E50994" w:rsidP="001618AF">
      <w:r>
        <w:t xml:space="preserve">[[@Bible:Num 16:4 ]][[16:4 &gt;&gt; Num 16:4]] {{field-on:Bible}} When Moses heard it, he fell on his face,  {{field-off:Bible}}</w:t>
      </w:r>
    </w:p>
    <w:p w:rsidR="006C48C3" w:rsidRPr="003E1806" w:rsidRDefault="00E50994" w:rsidP="001618AF">
      <w:r>
        <w:t xml:space="preserve">[[@Bible:Num 16:5 ]][[16:5 &gt;&gt; Num 16:5]] {{field-on:Bible}} and he said to Korah and all his multitude, "In the morning the LORD will show who is His, and who is holy, and will bring him near to Him. The one whom He chooses He will bring near to Him.  {{field-off:Bible}}</w:t>
      </w:r>
    </w:p>
    <w:p w:rsidR="006C48C3" w:rsidRPr="003E1806" w:rsidRDefault="00E50994" w:rsidP="001618AF">
      <w:r>
        <w:t xml:space="preserve">[[@Bible:Num 16:6 ]][[16:6 &gt;&gt; Num 16:6]] {{field-on:Bible}} Therefore prepare: take censers, Korah and all his multitude;  {{field-off:Bible}}</w:t>
      </w:r>
    </w:p>
    <w:p w:rsidR="006C48C3" w:rsidRPr="003E1806" w:rsidRDefault="00E50994" w:rsidP="001618AF">
      <w:r>
        <w:t xml:space="preserve">[[@Bible:Num 16:7 ]][[16:7 &gt;&gt; Num 16:7]] {{field-on:Bible}} put fire in them and put incense on them before the LORD tomorrow, and the man whom the LORD chooses will be the holy one. You have gone too far, sons of Levi!"  {{field-off:Bible}}</w:t>
      </w:r>
    </w:p>
    <w:p w:rsidR="006C48C3" w:rsidRPr="003E1806" w:rsidRDefault="00E50994" w:rsidP="001618AF">
      <w:r>
        <w:t xml:space="preserve">[[@Bible:Num 16:8 ]][[16:8 &gt;&gt; Num 16:8]] {{field-on:Bible}} And Moses said to Korah, "Hear now, you sons of Levi:  {{field-off:Bible}}</w:t>
      </w:r>
    </w:p>
    <w:p w:rsidR="006C48C3" w:rsidRPr="003E1806" w:rsidRDefault="00E50994" w:rsidP="001618AF">
      <w:r>
        <w:t xml:space="preserve">[[@Bible:Num 16:9 ]][[16:9 &gt;&gt; Num 16:9]] {{field-on:Bible}} is it but a small thing to you that the God of Israel has separated you from the assembly of Israel, to bring you near to Himself, to do service in the tabernacle of the LORD and to stand before the assembly to minister to them,  {{field-off:Bible}}</w:t>
      </w:r>
    </w:p>
    <w:p w:rsidR="006C48C3" w:rsidRPr="003E1806" w:rsidRDefault="00E50994" w:rsidP="001618AF">
      <w:r>
        <w:t xml:space="preserve">[[@Bible:Num 16:10 ]][[16:10 &gt;&gt; Num 16:10]] {{field-on:Bible}} and that He has brought you near Him, and all your brothers the sons of Levi with you? And would you seek the priesthood also?  {{field-off:Bible}}</w:t>
      </w:r>
    </w:p>
    <w:p w:rsidR="006C48C3" w:rsidRPr="003E1806" w:rsidRDefault="00E50994" w:rsidP="001618AF">
      <w:r>
        <w:t xml:space="preserve">[[@Bible:Num 16:11 ]][[16:11 &gt;&gt; Num 16:11]] {{field-on:Bible}} Therefore it is against the LORD that you and all your company have gathered together. What is Aaron that you complain of him?"  {{field-off:Bible}}</w:t>
      </w:r>
    </w:p>
    <w:p w:rsidR="006C48C3" w:rsidRPr="003E1806" w:rsidRDefault="00E50994" w:rsidP="001618AF">
      <w:r>
        <w:t xml:space="preserve">[[@Bible:Num 16:12 ]][[16:12 &gt;&gt; Num 16:12]] {{field-on:Bible}} And Moses sent to call Dathan and Abiram the sons of Eliab, and they said, "We will not come up.  {{field-off:Bible}}</w:t>
      </w:r>
    </w:p>
    <w:p w:rsidR="006C48C3" w:rsidRPr="003E1806" w:rsidRDefault="00E50994" w:rsidP="001618AF">
      <w:r>
        <w:t xml:space="preserve">[[@Bible:Num 16:13 ]][[16:13 &gt;&gt; Num 16:13]] {{field-on:Bible}} Is it a small thing that you have brought us up out of a land flowing with milk and honey, to kill us in the wilderness, that you must also make yourself a ruler over us?  {{field-off:Bible}}</w:t>
      </w:r>
    </w:p>
    <w:p w:rsidR="006C48C3" w:rsidRPr="003E1806" w:rsidRDefault="00E50994" w:rsidP="001618AF">
      <w:r>
        <w:t xml:space="preserve">[[@Bible:Num 16:14 ]][[16:14 &gt;&gt; Num 16:14]] {{field-on:Bible}} Moreover, you have not brought us into a land flowing with milk and honey, nor given us possession of fields and vineyards. Will you pierce the eyes of these men? We will not come up."  {{field-off:Bible}}</w:t>
      </w:r>
    </w:p>
    <w:p w:rsidR="006C48C3" w:rsidRPr="003E1806" w:rsidRDefault="00E50994" w:rsidP="001618AF">
      <w:r>
        <w:t xml:space="preserve">[[@Bible:Num 16:15 ]][[16:15 &gt;&gt; Num 16:15]] {{field-on:Bible}} And Moses was very angry and said to the LORD, "Do not respect their offering. I have not taken one donkey from them, and I have not harmed one of them."  {{field-off:Bible}}</w:t>
      </w:r>
    </w:p>
    <w:p w:rsidR="006C48C3" w:rsidRPr="003E1806" w:rsidRDefault="00E50994" w:rsidP="001618AF">
      <w:r>
        <w:t xml:space="preserve">[[@Bible:Num 16:16 ]][[16:16 &gt;&gt; Num 16:16]] {{field-on:Bible}} And Moses said to Korah, "Be present, you and all your multitude, before the LORD, you and they, and Aaron, tomorrow.  {{field-off:Bible}}</w:t>
      </w:r>
    </w:p>
    <w:p w:rsidR="006C48C3" w:rsidRPr="003E1806" w:rsidRDefault="00E50994" w:rsidP="001618AF">
      <w:r>
        <w:t xml:space="preserve">[[@Bible:Num 16:17 ]][[16:17 &gt;&gt; Num 16:17]] {{field-on:Bible}} And let every one of you take his censer and put incense on it, and every one of you bring before the LORD his censer, 250 censers; you also, and Aaron, each his censer."  {{field-off:Bible}}</w:t>
      </w:r>
    </w:p>
    <w:p w:rsidR="006C48C3" w:rsidRPr="003E1806" w:rsidRDefault="00E50994" w:rsidP="001618AF">
      <w:r>
        <w:t xml:space="preserve">[[@Bible:Num 16:18 ]][[16:18 &gt;&gt; Num 16:18]] {{field-on:Bible}} So every man took his censer and put fire in them and laid incense on them and stood at the entrance of the tabernacle of assembly with Moses and Aaron.  {{field-off:Bible}}</w:t>
      </w:r>
    </w:p>
    <w:p w:rsidR="006C48C3" w:rsidRPr="003E1806" w:rsidRDefault="00E50994" w:rsidP="001618AF">
      <w:r>
        <w:t xml:space="preserve">[[@Bible:Num 16:19 ]][[16:19 &gt;&gt; Num 16:19]] {{field-on:Bible}} Then Korah assembled all the multitude against them at the entrance of the tabernacle of assembly. And the glory of the LORD appeared to all the assembly.  {{field-off:Bible}}</w:t>
      </w:r>
    </w:p>
    <w:p w:rsidR="006C48C3" w:rsidRPr="003E1806" w:rsidRDefault="00E50994" w:rsidP="001618AF">
      <w:r>
        <w:t xml:space="preserve">[[@Bible:Num 16:20 ]][[16:20 &gt;&gt; Num 16:20]] {{field-on:Bible}} And the LORD spoke to Moses and to Aaron, saying,  {{field-off:Bible}}</w:t>
      </w:r>
    </w:p>
    <w:p w:rsidR="006C48C3" w:rsidRPr="003E1806" w:rsidRDefault="00E50994" w:rsidP="001618AF">
      <w:r>
        <w:t xml:space="preserve">[[@Bible:Num 16:21 ]][[16:21 &gt;&gt; Num 16:21]] {{field-on:Bible}} "Separate yourselves from among this congregation, that I may consume them in a instant."  {{field-off:Bible}}</w:t>
      </w:r>
    </w:p>
    <w:p w:rsidR="006C48C3" w:rsidRPr="003E1806" w:rsidRDefault="00E50994" w:rsidP="001618AF">
      <w:r>
        <w:t xml:space="preserve">[[@Bible:Num 16:22 ]][[16:22 &gt;&gt; Num 16:22]] {{field-on:Bible}} And they fell on their faces and said, "O God, the God of the spirits of all flesh, will one man sin, and will you be angry with all the multitude?"  {{field-off:Bible}}</w:t>
      </w:r>
    </w:p>
    <w:p w:rsidR="006C48C3" w:rsidRPr="003E1806" w:rsidRDefault="00E50994" w:rsidP="001618AF">
      <w:r>
        <w:t xml:space="preserve">[[@Bible:Num 16:23 ]][[16:23 &gt;&gt; Num 16:23]] {{field-on:Bible}} And the LORD spoke to Moses, saying,  {{field-off:Bible}}</w:t>
      </w:r>
    </w:p>
    <w:p w:rsidR="006C48C3" w:rsidRPr="003E1806" w:rsidRDefault="00E50994" w:rsidP="001618AF">
      <w:r>
        <w:t xml:space="preserve">[[@Bible:Num 16:24 ]][[16:24 &gt;&gt; Num 16:24]] {{field-on:Bible}} "Say to the assembly, Get away from the dwelling of Korah, Dathan, and Abiram."  {{field-off:Bible}}</w:t>
      </w:r>
    </w:p>
    <w:p w:rsidR="006C48C3" w:rsidRPr="003E1806" w:rsidRDefault="00E50994" w:rsidP="001618AF">
      <w:r>
        <w:t xml:space="preserve">[[@Bible:Num 16:25 ]][[16:25 &gt;&gt; Num 16:25]] {{field-on:Bible}} Then Moses rose and went to Dathan and Abiram, and the elders of Israel followed him.  {{field-off:Bible}}</w:t>
      </w:r>
    </w:p>
    <w:p w:rsidR="006C48C3" w:rsidRPr="003E1806" w:rsidRDefault="00E50994" w:rsidP="001618AF">
      <w:r>
        <w:t xml:space="preserve">[[@Bible:Num 16:26 ]][[16:26 &gt;&gt; Num 16:26]] {{field-on:Bible}} And he spoke to the assembly, saying, "Depart, please, from the tents of these wicked men, and touch nothing of theirs, or you will be consumed with all their sins."  {{field-off:Bible}}</w:t>
      </w:r>
    </w:p>
    <w:p w:rsidR="006C48C3" w:rsidRPr="003E1806" w:rsidRDefault="00E50994" w:rsidP="001618AF">
      <w:r>
        <w:t xml:space="preserve">[[@Bible:Num 16:27 ]][[16:27 &gt;&gt; Num 16:27]] {{field-on:Bible}} So they got away from the dwelling of Korah, Dathan, and Abiram. And Dathan and Abiram came out and stood at the door of their tents, together with their wives, their sons, and their children.  {{field-off:Bible}}</w:t>
      </w:r>
    </w:p>
    <w:p w:rsidR="006C48C3" w:rsidRPr="003E1806" w:rsidRDefault="00E50994" w:rsidP="001618AF">
      <w:r>
        <w:t xml:space="preserve">[[@Bible:Num 16:28 ]][[16:28 &gt;&gt; Num 16:28]] {{field-on:Bible}} And Moses said, "By this you will know that the LORD has sent me to do all these works, and that it has not been of my own thinking.  {{field-off:Bible}}</w:t>
      </w:r>
    </w:p>
    <w:p w:rsidR="006C48C3" w:rsidRPr="003E1806" w:rsidRDefault="00E50994" w:rsidP="001618AF">
      <w:r>
        <w:t xml:space="preserve">[[@Bible:Num 16:29 ]][[16:29 &gt;&gt; Num 16:29]] {{field-on:Bible}} If these die a natural death as all men die, and if they are visited by the fate of all mankind, then the LORD has not sent me.  {{field-off:Bible}}</w:t>
      </w:r>
    </w:p>
    <w:p w:rsidR="006C48C3" w:rsidRPr="003E1806" w:rsidRDefault="00E50994" w:rsidP="001618AF">
      <w:r>
        <w:t xml:space="preserve">[[@Bible:Num 16:30 ]][[16:30 &gt;&gt; Num 16:30]] {{field-on:Bible}} But if the LORD creates something new, and the ground opens its mouth and swallows them up with all that belongs to them, and they go down alive into the grave, then you will know that these men have scorned the LORD."  {{field-off:Bible}}</w:t>
      </w:r>
    </w:p>
    <w:p w:rsidR="006C48C3" w:rsidRPr="003E1806" w:rsidRDefault="00E50994" w:rsidP="001618AF">
      <w:r>
        <w:t xml:space="preserve">[[@Bible:Num 16:31 ]][[16:31 &gt;&gt; Num 16:31]] {{field-on:Bible}} And as soon as he had finished speaking all these words, the ground under them opened up.  {{field-off:Bible}}</w:t>
      </w:r>
    </w:p>
    <w:p w:rsidR="006C48C3" w:rsidRPr="003E1806" w:rsidRDefault="00E50994" w:rsidP="001618AF">
      <w:r>
        <w:t xml:space="preserve">[[@Bible:Num 16:32 ]][[16:32 &gt;&gt; Num 16:32]] {{field-on:Bible}} And the earth opened its mouth and swallowed them up, with their households and all the men who belonged to Korah and all their goods.  {{field-off:Bible}}</w:t>
      </w:r>
    </w:p>
    <w:p w:rsidR="006C48C3" w:rsidRPr="003E1806" w:rsidRDefault="00E50994" w:rsidP="001618AF">
      <w:r>
        <w:t xml:space="preserve">[[@Bible:Num 16:33 ]][[16:33 &gt;&gt; Num 16:33]] {{field-on:Bible}} So they and all that belonged to them went down alive into the grave, and the earth closed over them, and they perished from the midst of the assembly.  {{field-off:Bible}}</w:t>
      </w:r>
    </w:p>
    <w:p w:rsidR="006C48C3" w:rsidRPr="003E1806" w:rsidRDefault="00E50994" w:rsidP="001618AF">
      <w:r>
        <w:t xml:space="preserve">[[@Bible:Num 16:34 ]][[16:34 &gt;&gt; Num 16:34]] {{field-on:Bible}} And all Israel who were around them fled at their cry, for they said, "Or the earth will swallow us up!"  {{field-off:Bible}}</w:t>
      </w:r>
    </w:p>
    <w:p w:rsidR="006C48C3" w:rsidRPr="003E1806" w:rsidRDefault="00E50994" w:rsidP="001618AF">
      <w:r>
        <w:t xml:space="preserve">[[@Bible:Num 16:35 ]][[16:35 &gt;&gt; Num 16:35]] {{field-on:Bible}} And fire came out from the LORD and consumed the 250 men offering the incense.  {{field-off:Bible}}</w:t>
      </w:r>
    </w:p>
    <w:p w:rsidR="006C48C3" w:rsidRPr="003E1806" w:rsidRDefault="00E50994" w:rsidP="001618AF">
      <w:r>
        <w:t xml:space="preserve">[[@Bible:Num 16:36 ]][[16:36 &gt;&gt; Num 16:36]] {{field-on:Bible}} Then the LORD spoke to Moses, saying,  {{field-off:Bible}}</w:t>
      </w:r>
    </w:p>
    <w:p w:rsidR="006C48C3" w:rsidRPr="003E1806" w:rsidRDefault="00E50994" w:rsidP="001618AF">
      <w:r>
        <w:t xml:space="preserve">[[@Bible:Num 16:37 ]][[16:37 &gt;&gt; Num 16:37]] {{field-on:Bible}} "Tell Eleazar the son of Aaron the priest to take up the censers out of the blaze. Then scatter the fire far and wide, for they have become holy.  {{field-off:Bible}}</w:t>
      </w:r>
    </w:p>
    <w:p w:rsidR="006C48C3" w:rsidRPr="003E1806" w:rsidRDefault="00E50994" w:rsidP="001618AF">
      <w:r>
        <w:t xml:space="preserve">[[@Bible:Num 16:38 ]][[16:38 &gt;&gt; Num 16:38]] {{field-on:Bible}} As for the censers of these men who have sinned at the cost of their lives, let them be made into hammered plates as a covering for the altar, for they offered them before the LORD, and they became holy. Thus they will be a sign to the sons of Israel."  {{field-off:Bible}}</w:t>
      </w:r>
    </w:p>
    <w:p w:rsidR="006C48C3" w:rsidRPr="003E1806" w:rsidRDefault="00E50994" w:rsidP="001618AF">
      <w:r>
        <w:t xml:space="preserve">[[@Bible:Num 16:39 ]][[16:39 &gt;&gt; Num 16:39]] {{field-on:Bible}} So Eleazar the priest took the bronze censers, which those who were burned had offered, and they were hammered out as a covering for the altar,  {{field-off:Bible}}</w:t>
      </w:r>
    </w:p>
    <w:p w:rsidR="006C48C3" w:rsidRPr="003E1806" w:rsidRDefault="00E50994" w:rsidP="001618AF">
      <w:r>
        <w:t xml:space="preserve">[[@Bible:Num 16:40 ]][[16:40 &gt;&gt; Num 16:40]] {{field-on:Bible}} to be a reminder to the sons of Israel, so that no outsider, who is not of the descendants of Aaron, should draw near to burn incense before the LORD, or he will become like Korah and his company, as the LORD said to him through Moses.  {{field-off:Bible}}</w:t>
      </w:r>
    </w:p>
    <w:p w:rsidR="006C48C3" w:rsidRPr="003E1806" w:rsidRDefault="00E50994" w:rsidP="001618AF">
      <w:r>
        <w:t xml:space="preserve">[[@Bible:Num 16:41 ]][[16:41 &gt;&gt; Num 16:41]] {{field-on:Bible}} But on the next day all the assembly of the sons of Israel grumbled against Moses and against Aaron, saying, "You have killed the people of the LORD."  {{field-off:Bible}}</w:t>
      </w:r>
    </w:p>
    <w:p w:rsidR="006C48C3" w:rsidRPr="003E1806" w:rsidRDefault="00E50994" w:rsidP="001618AF">
      <w:r>
        <w:t xml:space="preserve">[[@Bible:Num 16:42 ]][[16:42 &gt;&gt; Num 16:42]] {{field-on:Bible}} And when the assembly had gathered against Moses and against Aaron, they turned toward the tabernacle of assembly. And behold, the cloud covered it, and the glory of the LORD appeared.  {{field-off:Bible}}</w:t>
      </w:r>
    </w:p>
    <w:p w:rsidR="006C48C3" w:rsidRPr="003E1806" w:rsidRDefault="00E50994" w:rsidP="001618AF">
      <w:r>
        <w:t xml:space="preserve">[[@Bible:Num 16:43 ]][[16:43 &gt;&gt; Num 16:43]] {{field-on:Bible}} And Moses and Aaron came to the front of the tabernacle of assembly,  {{field-off:Bible}}</w:t>
      </w:r>
    </w:p>
    <w:p w:rsidR="006C48C3" w:rsidRPr="003E1806" w:rsidRDefault="00E50994" w:rsidP="001618AF">
      <w:r>
        <w:t xml:space="preserve">[[@Bible:Num 16:44 ]][[16:44 &gt;&gt; Num 16:44]] {{field-on:Bible}} and the LORD spoke to Moses, saying,  {{field-off:Bible}}</w:t>
      </w:r>
    </w:p>
    <w:p w:rsidR="006C48C3" w:rsidRPr="003E1806" w:rsidRDefault="00E50994" w:rsidP="001618AF">
      <w:r>
        <w:t xml:space="preserve">[[@Bible:Num 16:45 ]][[16:45 &gt;&gt; Num 16:45]] {{field-on:Bible}} "Get away from the midst of this assembly, that I may consume them in a instant." And they fell on their faces.  {{field-off:Bible}}</w:t>
      </w:r>
    </w:p>
    <w:p w:rsidR="006C48C3" w:rsidRPr="003E1806" w:rsidRDefault="00E50994" w:rsidP="001618AF">
      <w:r>
        <w:t xml:space="preserve">[[@Bible:Num 16:46 ]][[16:46 &gt;&gt; Num 16:46]] {{field-on:Bible}} And Moses said to Aaron, "Take your censer, and put fire on it from off the altar and lay incense on it and carry it quickly to the assembly and make atonement for them, for anger has gone out from the LORD; the plague has begun."  {{field-off:Bible}}</w:t>
      </w:r>
    </w:p>
    <w:p w:rsidR="006C48C3" w:rsidRPr="003E1806" w:rsidRDefault="00E50994" w:rsidP="001618AF">
      <w:r>
        <w:t xml:space="preserve">[[@Bible:Num 16:47 ]][[16:47 &gt;&gt; Num 16:47]] {{field-on:Bible}} So Aaron took it as Moses said and ran into the midst of the assembly. And behold, the plague had already begun among the people. And he put on the incense and made atonement for the people.  {{field-off:Bible}}</w:t>
      </w:r>
    </w:p>
    <w:p w:rsidR="006C48C3" w:rsidRPr="003E1806" w:rsidRDefault="00E50994" w:rsidP="001618AF">
      <w:r>
        <w:t xml:space="preserve">[[@Bible:Num 16:48 ]][[16:48 &gt;&gt; Num 16:48]] {{field-on:Bible}} And he stood between the dead and the living, and the plague was stopped.  {{field-off:Bible}}</w:t>
      </w:r>
    </w:p>
    <w:p w:rsidR="006C48C3" w:rsidRPr="003E1806" w:rsidRDefault="00E50994" w:rsidP="001618AF">
      <w:r>
        <w:t xml:space="preserve">[[@Bible:Num 16:49 ]][[16:49 &gt;&gt; Num 16:49]] {{field-on:Bible}} Now those who died in the plague were 14,700, besides those who died in the affair of Korah.  {{field-off:Bible}}</w:t>
      </w:r>
    </w:p>
    <w:p w:rsidR="006C48C3" w:rsidRPr="003E1806" w:rsidRDefault="00E50994" w:rsidP="001618AF">
      <w:r>
        <w:t xml:space="preserve">[[@Bible:Num 16:50 ]][[16:50 &gt;&gt; Num 16:50]] {{field-on:Bible}} And Aaron returned to Moses at the entrance of the tabernacle of assembly, when the plague was stopped. {{field-off:Bible}}</w:t>
      </w:r>
    </w:p>
    <w:p w:rsidR="00CB5105" w:rsidRPr="00853ED5" w:rsidRDefault="00CB5105" w:rsidP="00853ED5">
      <w:pPr>
        <w:pStyle w:val="Heading2"/>
      </w:pPr>
      <w:r w:rsidRPr="00853ED5">
        <w:t>Chapter 17</w:t>
      </w:r>
    </w:p>
    <w:p w:rsidR="006C48C3" w:rsidRPr="003E1806" w:rsidRDefault="00E50994" w:rsidP="001618AF">
      <w:r>
        <w:t xml:space="preserve">[[@Bible:Num 17:1 ]][[17:1 &gt;&gt; Num 17:1]] {{field-on:Bible}} The LORD spoke to Moses, saying,  {{field-off:Bible}}</w:t>
      </w:r>
    </w:p>
    <w:p w:rsidR="006C48C3" w:rsidRPr="003E1806" w:rsidRDefault="00E50994" w:rsidP="001618AF">
      <w:r>
        <w:t xml:space="preserve">[[@Bible:Num 17:2 ]][[17:2 &gt;&gt; Num 17:2]] {{field-on:Bible}} "Speak to the sons of Israel, and get from them staffs, one for each fathers' house, from all their chiefs according to their fathers' houses, twelve staffs. Write each man's name on his staff,  {{field-off:Bible}}</w:t>
      </w:r>
    </w:p>
    <w:p w:rsidR="006C48C3" w:rsidRPr="003E1806" w:rsidRDefault="00E50994" w:rsidP="001618AF">
      <w:r>
        <w:t xml:space="preserve">[[@Bible:Num 17:3 ]][[17:3 &gt;&gt; Num 17:3]] {{field-on:Bible}} and write Aaron's name on the staff of Levi. For there will be one staff for the head of each fathers' house.  {{field-off:Bible}}</w:t>
      </w:r>
    </w:p>
    <w:p w:rsidR="006C48C3" w:rsidRPr="003E1806" w:rsidRDefault="00E50994" w:rsidP="001618AF">
      <w:r>
        <w:t xml:space="preserve">[[@Bible:Num 17:4 ]][[17:4 &gt;&gt; Num 17:4]] {{field-on:Bible}} Then you will deposit them in the tabernacle of assembly before the testimony, where I meet with you.  {{field-off:Bible}}</w:t>
      </w:r>
    </w:p>
    <w:p w:rsidR="006C48C3" w:rsidRPr="003E1806" w:rsidRDefault="00E50994" w:rsidP="001618AF">
      <w:r>
        <w:t xml:space="preserve">[[@Bible:Num 17:5 ]][[17:5 &gt;&gt; Num 17:5]] {{field-on:Bible}} And the staff of the man whom I choose will sprout. Thus I will make to cease from Me the complaining of the sons of Israel, which they grumble against you."  {{field-off:Bible}}</w:t>
      </w:r>
    </w:p>
    <w:p w:rsidR="006C48C3" w:rsidRPr="003E1806" w:rsidRDefault="00E50994" w:rsidP="001618AF">
      <w:r>
        <w:t xml:space="preserve">[[@Bible:Num 17:6 ]][[17:6 &gt;&gt; Num 17:6]] {{field-on:Bible}} Moses spoke to the sons of Israel. And all their chiefs gave him staffs, one for each chief, according to their fathers' houses, twelve staffs. And the staff of Aaron was among their staffs.  {{field-off:Bible}}</w:t>
      </w:r>
    </w:p>
    <w:p w:rsidR="006C48C3" w:rsidRPr="003E1806" w:rsidRDefault="00E50994" w:rsidP="001618AF">
      <w:r>
        <w:t xml:space="preserve">[[@Bible:Num 17:7 ]][[17:7 &gt;&gt; Num 17:7]] {{field-on:Bible}} And Moses deposited the staffs before the LORD in the tabernacle of the testimony.  {{field-off:Bible}}</w:t>
      </w:r>
    </w:p>
    <w:p w:rsidR="006C48C3" w:rsidRPr="003E1806" w:rsidRDefault="00E50994" w:rsidP="001618AF">
      <w:r>
        <w:t xml:space="preserve">[[@Bible:Num 17:8 ]][[17:8 &gt;&gt; Num 17:8]] {{field-on:Bible}} On the next day Moses went into the tabernacle of the testimony, and behold, the staff of Aaron for the house of Levi had sprouted and put forth buds and produced blossoms, and it bore ripe almonds.  {{field-off:Bible}}</w:t>
      </w:r>
    </w:p>
    <w:p w:rsidR="006C48C3" w:rsidRPr="003E1806" w:rsidRDefault="00E50994" w:rsidP="001618AF">
      <w:r>
        <w:t xml:space="preserve">[[@Bible:Num 17:9 ]][[17:9 &gt;&gt; Num 17:9]] {{field-on:Bible}} Then Moses took all the staffs from before the LORD to all the sons of Israel. And they looked, and each man took his staff.  {{field-off:Bible}}</w:t>
      </w:r>
    </w:p>
    <w:p w:rsidR="006C48C3" w:rsidRPr="003E1806" w:rsidRDefault="00E50994" w:rsidP="001618AF">
      <w:r>
        <w:t xml:space="preserve">[[@Bible:Num 17:10 ]][[17:10 &gt;&gt; Num 17:10]] {{field-on:Bible}} And the LORD said to Moses, "Put back the staff of Aaron before the testimony, to be kept as a sign for the rebels, that you may make an end of their complaining against Me, or they die."  {{field-off:Bible}}</w:t>
      </w:r>
    </w:p>
    <w:p w:rsidR="006C48C3" w:rsidRPr="003E1806" w:rsidRDefault="00E50994" w:rsidP="001618AF">
      <w:r>
        <w:t xml:space="preserve">[[@Bible:Num 17:11 ]][[17:11 &gt;&gt; Num 17:11]] {{field-on:Bible}} Thus did Moses; as the LORD commanded him, so he did.  {{field-off:Bible}}</w:t>
      </w:r>
    </w:p>
    <w:p w:rsidR="006C48C3" w:rsidRPr="003E1806" w:rsidRDefault="00E50994" w:rsidP="001618AF">
      <w:r>
        <w:t xml:space="preserve">[[@Bible:Num 17:12 ]][[17:12 &gt;&gt; Num 17:12]] {{field-on:Bible}} And the sons of Israel said to Moses, "Behold, we perish, we are undone, we are all undone.  {{field-off:Bible}}</w:t>
      </w:r>
    </w:p>
    <w:p w:rsidR="006C48C3" w:rsidRPr="003E1806" w:rsidRDefault="00E50994" w:rsidP="001618AF">
      <w:r>
        <w:t xml:space="preserve">[[@Bible:Num 17:13 ]][[17:13 &gt;&gt; Num 17:13]] {{field-on:Bible}} Everyone who comes near, who comes near to the tabernacle of the LORD, will die. Are we all to perish?"  {{field-off:Bible}}</w:t>
      </w:r>
    </w:p>
    <w:p w:rsidR="00CB5105" w:rsidRPr="00853ED5" w:rsidRDefault="00CB5105" w:rsidP="00853ED5">
      <w:pPr>
        <w:pStyle w:val="Heading2"/>
      </w:pPr>
      <w:r w:rsidRPr="00853ED5">
        <w:t>Chapter 18</w:t>
      </w:r>
    </w:p>
    <w:p w:rsidR="006C48C3" w:rsidRPr="003E1806" w:rsidRDefault="00E50994" w:rsidP="001618AF">
      <w:r>
        <w:t xml:space="preserve">[[@Bible:Num 18:1 ]][[18:1 &gt;&gt; Num 18:1]] {{field-on:Bible}} So the LORD said to Aaron, "You and your sons and your father's house with you will accept iniquity connected with the sanctuary, and you and your sons with you will accept the iniquity connected with your priesthood.  {{field-off:Bible}}</w:t>
      </w:r>
    </w:p>
    <w:p w:rsidR="006C48C3" w:rsidRPr="003E1806" w:rsidRDefault="00E50994" w:rsidP="001618AF">
      <w:r>
        <w:t xml:space="preserve">[[@Bible:Num 18:2 ]][[18:2 &gt;&gt; Num 18:2]] {{field-on:Bible}} And with you bring your brothers also, the tribe of Levi, the tribe of your father, that they may join you and serve you while you and your sons with you are before the tabernacle of the testimony.  {{field-off:Bible}}</w:t>
      </w:r>
    </w:p>
    <w:p w:rsidR="006C48C3" w:rsidRPr="003E1806" w:rsidRDefault="00E50994" w:rsidP="001618AF">
      <w:r>
        <w:t xml:space="preserve">[[@Bible:Num 18:3 ]][[18:3 &gt;&gt; Num 18:3]] {{field-on:Bible}} They will keep guard over you and over the whole tabernacle, but will not come near to the vessels of the sanctuary or to the altar or they and you die.  {{field-off:Bible}}</w:t>
      </w:r>
    </w:p>
    <w:p w:rsidR="006C48C3" w:rsidRPr="003E1806" w:rsidRDefault="00E50994" w:rsidP="001618AF">
      <w:r>
        <w:t xml:space="preserve">[[@Bible:Num 18:4 ]][[18:4 &gt;&gt; Num 18:4]] {{field-on:Bible}} They will join you and keep guard over the tabernacle of assembly for all the service of the tabernacle, and no stranger will come near you.  {{field-off:Bible}}</w:t>
      </w:r>
    </w:p>
    <w:p w:rsidR="006C48C3" w:rsidRPr="003E1806" w:rsidRDefault="00E50994" w:rsidP="001618AF">
      <w:r>
        <w:t xml:space="preserve">[[@Bible:Num 18:5 ]][[18:5 &gt;&gt; Num 18:5]] {{field-on:Bible}} And you will keep guard over the sanctuary and over the altar, that there may never again be anger on the sons of Israel.  {{field-off:Bible}}</w:t>
      </w:r>
    </w:p>
    <w:p w:rsidR="006C48C3" w:rsidRPr="003E1806" w:rsidRDefault="00E50994" w:rsidP="001618AF">
      <w:r>
        <w:t xml:space="preserve">[[@Bible:Num 18:6 ]][[18:6 &gt;&gt; Num 18:6]] {{field-on:Bible}} And behold, I have taken your brothers the Levites from among the sons of Israel. They are a gift to you, given to the LORD, to do the service of the tabernacle of assembly.  {{field-off:Bible}}</w:t>
      </w:r>
    </w:p>
    <w:p w:rsidR="006C48C3" w:rsidRPr="003E1806" w:rsidRDefault="00E50994" w:rsidP="001618AF">
      <w:r>
        <w:t xml:space="preserve">[[@Bible:Num 18:7 ]][[18:7 &gt;&gt; Num 18:7]] {{field-on:Bible}} And you and your sons with you will guard your priesthood for all that concerns the altar and that is within the veil; and you will serve. I give your priesthood as a gift, and any stranger who comes near will be put to death."  {{field-off:Bible}}</w:t>
      </w:r>
    </w:p>
    <w:p w:rsidR="006C48C3" w:rsidRPr="003E1806" w:rsidRDefault="00E50994" w:rsidP="001618AF">
      <w:r>
        <w:t xml:space="preserve">[[@Bible:Num 18:8 ]][[18:8 &gt;&gt; Num 18:8]] {{field-on:Bible}} Then the LORD spoke to Aaron, "Behold, I have given you charge of the gifts made to me, all the dedicated things of the sons of Israel. I have given them to you as a portion and to your sons as a perpetual due.  {{field-off:Bible}}</w:t>
      </w:r>
    </w:p>
    <w:p w:rsidR="006C48C3" w:rsidRPr="003E1806" w:rsidRDefault="00E50994" w:rsidP="001618AF">
      <w:r>
        <w:t xml:space="preserve">[[@Bible:Num 18:9 ]][[18:9 &gt;&gt; Num 18:9]] {{field-on:Bible}} This will be yours of the most holy things, reserved from the fire: every offering of theirs, every food offering of theirs and every sin offering of theirs and every guilt offering of theirs, which they render to me, will be most holy to you and to your sons.  {{field-off:Bible}}</w:t>
      </w:r>
    </w:p>
    <w:p w:rsidR="006C48C3" w:rsidRPr="003E1806" w:rsidRDefault="00E50994" w:rsidP="001618AF">
      <w:r>
        <w:t xml:space="preserve">[[@Bible:Num 18:10 ]][[18:10 &gt;&gt; Num 18:10]] {{field-on:Bible}} In a most holy place will you eat it. Every male may eat it; it is holy to you.  {{field-off:Bible}}</w:t>
      </w:r>
    </w:p>
    <w:p w:rsidR="006C48C3" w:rsidRPr="003E1806" w:rsidRDefault="00E50994" w:rsidP="001618AF">
      <w:r>
        <w:t xml:space="preserve">[[@Bible:Num 18:11 ]][[18:11 &gt;&gt; Num 18:11]] {{field-on:Bible}} This also is yours: the contribution of their gift, all the wave offerings of the sons of Israel. I have given them to you, and to your sons and daughters with you, as a perpetual due. Everyone who is clean in your house may eat it.  {{field-off:Bible}}</w:t>
      </w:r>
    </w:p>
    <w:p w:rsidR="006C48C3" w:rsidRPr="003E1806" w:rsidRDefault="00E50994" w:rsidP="001618AF">
      <w:r>
        <w:t xml:space="preserve">[[@Bible:Num 18:12 ]][[18:12 &gt;&gt; Num 18:12]] {{field-on:Bible}} All the best of the oil and all the best of the wine and of the grain, the firstfruits of what they give to the LORD, I give to you.  {{field-off:Bible}}</w:t>
      </w:r>
    </w:p>
    <w:p w:rsidR="006C48C3" w:rsidRPr="003E1806" w:rsidRDefault="00E50994" w:rsidP="001618AF">
      <w:r>
        <w:t xml:space="preserve">[[@Bible:Num 18:13 ]][[18:13 &gt;&gt; Num 18:13]] {{field-on:Bible}} The first ripe fruits of all that is in their land, which they bring to the LORD, will be yours. Everyone who is clean in your house may eat it.  {{field-off:Bible}}</w:t>
      </w:r>
    </w:p>
    <w:p w:rsidR="006C48C3" w:rsidRPr="003E1806" w:rsidRDefault="00E50994" w:rsidP="001618AF">
      <w:r>
        <w:t xml:space="preserve">[[@Bible:Num 18:14 ]][[18:14 &gt;&gt; Num 18:14]] {{field-on:Bible}} Every devoted thing in Israel will be yours.  {{field-off:Bible}}</w:t>
      </w:r>
    </w:p>
    <w:p w:rsidR="006C48C3" w:rsidRPr="003E1806" w:rsidRDefault="00E50994" w:rsidP="001618AF">
      <w:r>
        <w:t xml:space="preserve">[[@Bible:Num 18:15 ]][[18:15 &gt;&gt; Num 18:15]] {{field-on:Bible}} Everything that opens the womb of all flesh, whether man or beast, which they offer to the LORD, will be yours. Nevertheless, the firstborn of man you will redeem, and the firstborn of unclean animals you will redeem.  {{field-off:Bible}}</w:t>
      </w:r>
    </w:p>
    <w:p w:rsidR="006C48C3" w:rsidRPr="003E1806" w:rsidRDefault="00E50994" w:rsidP="001618AF">
      <w:r>
        <w:t xml:space="preserve">[[@Bible:Num 18:16 ]][[18:16 &gt;&gt; Num 18:16]] {{field-on:Bible}} And their redemption price, at a month old you will redeem them, you will fix at five shekels in silver, according to the shekel of the sanctuary, which is twenty gerahs.  {{field-off:Bible}}</w:t>
      </w:r>
    </w:p>
    <w:p w:rsidR="006C48C3" w:rsidRPr="003E1806" w:rsidRDefault="00E50994" w:rsidP="001618AF">
      <w:r>
        <w:t xml:space="preserve">[[@Bible:Num 18:17 ]][[18:17 &gt;&gt; Num 18:17]] {{field-on:Bible}} But the firstborn of a cow, or the firstborn of a sheep, or the firstborn of a goat, you will not redeem; they are holy. You will sprinkle their blood on the altar and will burn their fat as a food offering, with a pleasing aroma to the LORD.  {{field-off:Bible}}</w:t>
      </w:r>
    </w:p>
    <w:p w:rsidR="006C48C3" w:rsidRPr="003E1806" w:rsidRDefault="00E50994" w:rsidP="001618AF">
      <w:r>
        <w:t xml:space="preserve">[[@Bible:Num 18:18 ]][[18:18 &gt;&gt; Num 18:18]] {{field-on:Bible}} But their flesh will be yours, as the breast that is waved and as the right thigh are yours.  {{field-off:Bible}}</w:t>
      </w:r>
    </w:p>
    <w:p w:rsidR="006C48C3" w:rsidRPr="003E1806" w:rsidRDefault="00E50994" w:rsidP="001618AF">
      <w:r>
        <w:t xml:space="preserve">[[@Bible:Num 18:19 ]][[18:19 &gt;&gt; Num 18:19]] {{field-on:Bible}} All the holy gifts that the sons of Israel present to the LORD I give to you, and to your sons and daughters with you, as a perpetual due. It is a covenant of salt forever before the LORD for you and for your seed with you."  {{field-off:Bible}}</w:t>
      </w:r>
    </w:p>
    <w:p w:rsidR="006C48C3" w:rsidRPr="003E1806" w:rsidRDefault="00E50994" w:rsidP="001618AF">
      <w:r>
        <w:t xml:space="preserve">[[@Bible:Num 18:20 ]][[18:20 &gt;&gt; Num 18:20]] {{field-on:Bible}} And the LORD said to Aaron, "You will have no inheritance in their land, neither will you have any portion among them. I am your portion and your inheritance among the sons of Israel.  {{field-off:Bible}}</w:t>
      </w:r>
    </w:p>
    <w:p w:rsidR="006C48C3" w:rsidRPr="003E1806" w:rsidRDefault="00E50994" w:rsidP="001618AF">
      <w:r>
        <w:t xml:space="preserve">[[@Bible:Num 18:21 ]][[18:21 &gt;&gt; Num 18:21]] {{field-on:Bible}} To the Levites I have given every tithe in Israel for an inheritance, in return for their service that they do, their service in the tabernacle of assembly,  {{field-off:Bible}}</w:t>
      </w:r>
    </w:p>
    <w:p w:rsidR="006C48C3" w:rsidRPr="003E1806" w:rsidRDefault="00E50994" w:rsidP="001618AF">
      <w:r>
        <w:t xml:space="preserve">[[@Bible:Num 18:22 ]][[18:22 &gt;&gt; Num 18:22]] {{field-on:Bible}} so that the sons of Israel do not come near the tabernacle of assembly, or they bear sin and die.  {{field-off:Bible}}</w:t>
      </w:r>
    </w:p>
    <w:p w:rsidR="006C48C3" w:rsidRPr="003E1806" w:rsidRDefault="00E50994" w:rsidP="001618AF">
      <w:r>
        <w:t xml:space="preserve">[[@Bible:Num 18:23 ]][[18:23 &gt;&gt; Num 18:23]] {{field-on:Bible}} But the Levites will do the service of the tabernacle of assembly, and they will bear their iniquity. It will be a perpetual statute throughout your generations, and among the sons of Israel they will have no inheritance.  {{field-off:Bible}}</w:t>
      </w:r>
    </w:p>
    <w:p w:rsidR="006C48C3" w:rsidRPr="003E1806" w:rsidRDefault="00E50994" w:rsidP="001618AF">
      <w:r>
        <w:t xml:space="preserve">[[@Bible:Num 18:24 ]][[18:24 &gt;&gt; Num 18:24]] {{field-on:Bible}} For the tithe of the sons of Israel, which they present as a gift to the LORD, I have given to the Levites for an inheritance. Therefore I have said of them that they will have no inheritance among the sons of Israel."  {{field-off:Bible}}</w:t>
      </w:r>
    </w:p>
    <w:p w:rsidR="006C48C3" w:rsidRPr="003E1806" w:rsidRDefault="00E50994" w:rsidP="001618AF">
      <w:r>
        <w:t xml:space="preserve">[[@Bible:Num 18:25 ]][[18:25 &gt;&gt; Num 18:25]] {{field-on:Bible}} And the LORD spoke to Moses, saying,  {{field-off:Bible}}</w:t>
      </w:r>
    </w:p>
    <w:p w:rsidR="006C48C3" w:rsidRPr="003E1806" w:rsidRDefault="00E50994" w:rsidP="001618AF">
      <w:r>
        <w:t xml:space="preserve">[[@Bible:Num 18:26 ]][[18:26 &gt;&gt; Num 18:26]] {{field-on:Bible}} "Moreover, you will speak and say to the Levites, 'When you take from the sons of Israel the tithe that I have given you from them for your inheritance, then you will present a gift from it to the LORD, a tithe of the tithe.  {{field-off:Bible}}</w:t>
      </w:r>
    </w:p>
    <w:p w:rsidR="006C48C3" w:rsidRPr="003E1806" w:rsidRDefault="00E50994" w:rsidP="001618AF">
      <w:r>
        <w:t xml:space="preserve">[[@Bible:Num 18:27 ]][[18:27 &gt;&gt; Num 18:27]] {{field-on:Bible}} And your gift will be counted to you as though it were the grain of the threshing floor, and as the fullness of the winepress.  {{field-off:Bible}}</w:t>
      </w:r>
    </w:p>
    <w:p w:rsidR="006C48C3" w:rsidRPr="003E1806" w:rsidRDefault="00E50994" w:rsidP="001618AF">
      <w:r>
        <w:t xml:space="preserve">[[@Bible:Num 18:28 ]][[18:28 &gt;&gt; Num 18:28]] {{field-on:Bible}} So you will also present a gift to the LORD from all your tithes, which you receive from the sons of Israel. And from it you will give the LORD's gift to Aaron the priest.  {{field-off:Bible}}</w:t>
      </w:r>
    </w:p>
    <w:p w:rsidR="006C48C3" w:rsidRPr="003E1806" w:rsidRDefault="00E50994" w:rsidP="001618AF">
      <w:r>
        <w:t xml:space="preserve">[[@Bible:Num 18:29 ]][[18:29 &gt;&gt; Num 18:29]] {{field-on:Bible}} Out of all the gifts to you, you will present every gift due to the LORD; from each its best part is to be dedicated.'  {{field-off:Bible}}</w:t>
      </w:r>
    </w:p>
    <w:p w:rsidR="006C48C3" w:rsidRPr="003E1806" w:rsidRDefault="00E50994" w:rsidP="001618AF">
      <w:r>
        <w:t xml:space="preserve">[[@Bible:Num 18:30 ]][[18:30 &gt;&gt; Num 18:30]] {{field-on:Bible}} Therefore you will say to them, 'When you have offered from it the best of it, then the rest will be counted to the Levites as produce of the threshing floor, and as produce of the winepress.  {{field-off:Bible}}</w:t>
      </w:r>
    </w:p>
    <w:p w:rsidR="006C48C3" w:rsidRPr="003E1806" w:rsidRDefault="00E50994" w:rsidP="001618AF">
      <w:r>
        <w:t xml:space="preserve">[[@Bible:Num 18:31 ]][[18:31 &gt;&gt; Num 18:31]] {{field-on:Bible}} And you may eat it in any place, you and your households, for it is your reward in return for your service in the tabernacle of assembly.  {{field-off:Bible}}</w:t>
      </w:r>
    </w:p>
    <w:p w:rsidR="006C48C3" w:rsidRPr="003E1806" w:rsidRDefault="00E50994" w:rsidP="001618AF">
      <w:r>
        <w:t xml:space="preserve">[[@Bible:Num 18:32 ]][[18:32 &gt;&gt; Num 18:32]] {{field-on:Bible}} And you will accept no sin by reason of it, when you have contributed the best of it. But you will not profane the holy things of the sons of Israel, or you die.'"  {{field-off:Bible}}</w:t>
      </w:r>
    </w:p>
    <w:p w:rsidR="00CB5105" w:rsidRPr="00853ED5" w:rsidRDefault="00CB5105" w:rsidP="00853ED5">
      <w:pPr>
        <w:pStyle w:val="Heading2"/>
      </w:pPr>
      <w:r w:rsidRPr="00853ED5">
        <w:t>Chapter 19</w:t>
      </w:r>
    </w:p>
    <w:p w:rsidR="006C48C3" w:rsidRPr="003E1806" w:rsidRDefault="00E50994" w:rsidP="001618AF">
      <w:r>
        <w:t xml:space="preserve">[[@Bible:Num 19:1 ]][[19:1 &gt;&gt; Num 19:1]] {{field-on:Bible}} Now the LORD spoke to Moses and to Aaron, saying,  {{field-off:Bible}}</w:t>
      </w:r>
    </w:p>
    <w:p w:rsidR="006C48C3" w:rsidRPr="003E1806" w:rsidRDefault="00E50994" w:rsidP="001618AF">
      <w:r>
        <w:t xml:space="preserve">[[@Bible:Num 19:2 ]][[19:2 &gt;&gt; Num 19:2]] {{field-on:Bible}} "This is the statute of the law that the LORD has commanded: Tell the sons of Israel to bring you a red heifer without defect, in which there is no blemish, and on which a yoke has not been set.  {{field-off:Bible}}</w:t>
      </w:r>
    </w:p>
    <w:p w:rsidR="006C48C3" w:rsidRPr="003E1806" w:rsidRDefault="00E50994" w:rsidP="001618AF">
      <w:r>
        <w:t xml:space="preserve">[[@Bible:Num 19:3 ]][[19:3 &gt;&gt; Num 19:3]] {{field-on:Bible}} And you will give it to Eleazar the priest, and it will be taken outside the camp and slaughtered before him.  {{field-off:Bible}}</w:t>
      </w:r>
    </w:p>
    <w:p w:rsidR="006C48C3" w:rsidRPr="003E1806" w:rsidRDefault="00E50994" w:rsidP="001618AF">
      <w:r>
        <w:t xml:space="preserve">[[@Bible:Num 19:4 ]][[19:4 &gt;&gt; Num 19:4]] {{field-on:Bible}} And Eleazar the priest will take some of its blood with his finger, and sprinkle some of its blood toward the front of the tabernacle of assembly seven times.  {{field-off:Bible}}</w:t>
      </w:r>
    </w:p>
    <w:p w:rsidR="006C48C3" w:rsidRPr="003E1806" w:rsidRDefault="00E50994" w:rsidP="001618AF">
      <w:r>
        <w:t xml:space="preserve">[[@Bible:Num 19:5 ]][[19:5 &gt;&gt; Num 19:5]] {{field-on:Bible}} And the heifer will be burned in his sight. Its skin, its flesh, and its blood, with its dung, will be burned.  {{field-off:Bible}}</w:t>
      </w:r>
    </w:p>
    <w:p w:rsidR="006C48C3" w:rsidRPr="003E1806" w:rsidRDefault="00E50994" w:rsidP="001618AF">
      <w:r>
        <w:t xml:space="preserve">[[@Bible:Num 19:6 ]][[19:6 &gt;&gt; Num 19:6]] {{field-on:Bible}} And the priest will take cedarwood and hyssop and scarlet yarn, and throw them into the fire burning the heifer.  {{field-off:Bible}}</w:t>
      </w:r>
    </w:p>
    <w:p w:rsidR="006C48C3" w:rsidRPr="003E1806" w:rsidRDefault="00E50994" w:rsidP="001618AF">
      <w:r>
        <w:t xml:space="preserve">[[@Bible:Num 19:7 ]][[19:7 &gt;&gt; Num 19:7]] {{field-on:Bible}} Then the priest will wash his clothes and bathe his body in water, and afterward he may come into the camp. But the priest will be unclean until evening.  {{field-off:Bible}}</w:t>
      </w:r>
    </w:p>
    <w:p w:rsidR="006C48C3" w:rsidRPr="003E1806" w:rsidRDefault="00E50994" w:rsidP="001618AF">
      <w:r>
        <w:t xml:space="preserve">[[@Bible:Num 19:8 ]][[19:8 &gt;&gt; Num 19:8]] {{field-on:Bible}} The one who burns the heifer will wash his clothes in water and bathe his body in water and will be unclean until evening.  {{field-off:Bible}}</w:t>
      </w:r>
    </w:p>
    <w:p w:rsidR="006C48C3" w:rsidRPr="003E1806" w:rsidRDefault="00E50994" w:rsidP="001618AF">
      <w:r>
        <w:t xml:space="preserve">[[@Bible:Num 19:9 ]][[19:9 &gt;&gt; Num 19:9]] {{field-on:Bible}} And a man who is clean will gather up the ashes of the heifer and deposit them outside the camp in a clean place. And they will be kept for the assembly of the sons of Israel for the water of impurity; it is a sin offering.  {{field-off:Bible}}</w:t>
      </w:r>
    </w:p>
    <w:p w:rsidR="006C48C3" w:rsidRPr="003E1806" w:rsidRDefault="00E50994" w:rsidP="001618AF">
      <w:r>
        <w:t xml:space="preserve">[[@Bible:Num 19:10 ]][[19:10 &gt;&gt; Num 19:10]] {{field-on:Bible}} And the one who gathers the ashes of the heifer will wash his clothes and be unclean until evening. And this will be a perpetual statute for the sons of Israel, and for the stranger who sojourns among them.  {{field-off:Bible}}</w:t>
      </w:r>
    </w:p>
    <w:p w:rsidR="006C48C3" w:rsidRPr="003E1806" w:rsidRDefault="00E50994" w:rsidP="001618AF">
      <w:r>
        <w:t xml:space="preserve">[[@Bible:Num 19:11 ]][[19:11 &gt;&gt; Num 19:11]] {{field-on:Bible}} "Whoever touches the dead body of any person will be unclean seven days.  {{field-off:Bible}}</w:t>
      </w:r>
    </w:p>
    <w:p w:rsidR="006C48C3" w:rsidRPr="003E1806" w:rsidRDefault="00E50994" w:rsidP="001618AF">
      <w:r>
        <w:t xml:space="preserve">[[@Bible:Num 19:12 ]][[19:12 &gt;&gt; Num 19:12]] {{field-on:Bible}} He will cleanse himself with the water on the third day and on the seventh day, and so be clean. But if he does not cleanse himself on the third day and on the seventh day, he will not become clean.  {{field-off:Bible}}</w:t>
      </w:r>
    </w:p>
    <w:p w:rsidR="006C48C3" w:rsidRPr="003E1806" w:rsidRDefault="00E50994" w:rsidP="001618AF">
      <w:r>
        <w:t xml:space="preserve">[[@Bible:Num 19:13 ]][[19:13 &gt;&gt; Num 19:13]] {{field-on:Bible}} Whoever touches a dead person, the body of anyone who has died, and does not cleanse himself, defiles the tabernacle of the LORD, and that person will be cut off from Israel; because the water for impurity was not thrown on him, he will be unclean. His uncleanness is still with him.  {{field-off:Bible}}</w:t>
      </w:r>
    </w:p>
    <w:p w:rsidR="006C48C3" w:rsidRPr="003E1806" w:rsidRDefault="00E50994" w:rsidP="001618AF">
      <w:r>
        <w:t xml:space="preserve">[[@Bible:Num 19:14 ]][[19:14 &gt;&gt; Num 19:14]] {{field-on:Bible}} This is the law when someone dies in a tent: everyone who comes into the tent and everyone who is in the tent will be unclean seven days.  {{field-off:Bible}}</w:t>
      </w:r>
    </w:p>
    <w:p w:rsidR="006C48C3" w:rsidRPr="003E1806" w:rsidRDefault="00E50994" w:rsidP="001618AF">
      <w:r>
        <w:t xml:space="preserve">[[@Bible:Num 19:15 ]][[19:15 &gt;&gt; Num 19:15]] {{field-on:Bible}} And every open vessel that has no cover fastened on it is unclean.  {{field-off:Bible}}</w:t>
      </w:r>
    </w:p>
    <w:p w:rsidR="006C48C3" w:rsidRPr="003E1806" w:rsidRDefault="00E50994" w:rsidP="001618AF">
      <w:r>
        <w:t xml:space="preserve">[[@Bible:Num 19:16 ]][[19:16 &gt;&gt; Num 19:16]] {{field-on:Bible}} Whoever in the open field touches someone who was killed with a sword or who died naturally, or touches a human bone or a grave, will be unclean seven days.  {{field-off:Bible}}</w:t>
      </w:r>
    </w:p>
    <w:p w:rsidR="006C48C3" w:rsidRPr="003E1806" w:rsidRDefault="00E50994" w:rsidP="001618AF">
      <w:r>
        <w:t xml:space="preserve">[[@Bible:Num 19:17 ]][[19:17 &gt;&gt; Num 19:17]] {{field-on:Bible}} For the unclean they will take some ashes of the burnt sin offering, and fresh water will be added in a vessel.  {{field-off:Bible}}</w:t>
      </w:r>
    </w:p>
    <w:p w:rsidR="006C48C3" w:rsidRPr="003E1806" w:rsidRDefault="00E50994" w:rsidP="001618AF">
      <w:r>
        <w:t xml:space="preserve">[[@Bible:Num 19:18 ]][[19:18 &gt;&gt; Num 19:18]] {{field-on:Bible}} Then a clean person will take hyssop and dip it in the water and sprinkle it on the tent and on all the furnishings and on the persons who were there and on whoever touched the bone, or the slain or the dead or the grave.  {{field-off:Bible}}</w:t>
      </w:r>
    </w:p>
    <w:p w:rsidR="006C48C3" w:rsidRPr="003E1806" w:rsidRDefault="00E50994" w:rsidP="001618AF">
      <w:r>
        <w:t xml:space="preserve">[[@Bible:Num 19:19 ]][[19:19 &gt;&gt; Num 19:19]] {{field-on:Bible}} And the clean person will sprinkle it on the unclean on the third day and on the seventh day. Thus on the seventh day he will cleanse him, and he will wash his clothes and bathe himself in water, and at evening he will be clean.  {{field-off:Bible}}</w:t>
      </w:r>
    </w:p>
    <w:p w:rsidR="006C48C3" w:rsidRPr="003E1806" w:rsidRDefault="00E50994" w:rsidP="001618AF">
      <w:r>
        <w:t xml:space="preserve">[[@Bible:Num 19:20 ]][[19:20 &gt;&gt; Num 19:20]] {{field-on:Bible}} If the man who is unclean does not cleanse himself, that person will be cut off from the midst of the assembly, since he has defiled the sanctuary of the LORD. Because the water for impurity has not been thrown on him, he is unclean.  {{field-off:Bible}}</w:t>
      </w:r>
    </w:p>
    <w:p w:rsidR="006C48C3" w:rsidRPr="003E1806" w:rsidRDefault="00E50994" w:rsidP="001618AF">
      <w:r>
        <w:t xml:space="preserve">[[@Bible:Num 19:21 ]][[19:21 &gt;&gt; Num 19:21]] {{field-on:Bible}} And it will be a statute forever for them. The one who sprinkles the water for impurity will wash his clothes, and the one who touches the water for impurity will be unclean until evening.  {{field-off:Bible}}</w:t>
      </w:r>
    </w:p>
    <w:p w:rsidR="006C48C3" w:rsidRPr="003E1806" w:rsidRDefault="00E50994" w:rsidP="001618AF">
      <w:r>
        <w:t xml:space="preserve">[[@Bible:Num 19:22 ]][[19:22 &gt;&gt; Num 19:22]] {{field-on:Bible}} And whatever the unclean person touches will be unclean, and anyone who touches it will be unclean until evening."  {{field-off:Bible}}</w:t>
      </w:r>
    </w:p>
    <w:p w:rsidR="00CB5105" w:rsidRPr="00853ED5" w:rsidRDefault="00CB5105" w:rsidP="00853ED5">
      <w:pPr>
        <w:pStyle w:val="Heading2"/>
      </w:pPr>
      <w:r w:rsidRPr="00853ED5">
        <w:t>Chapter 20</w:t>
      </w:r>
    </w:p>
    <w:p w:rsidR="006C48C3" w:rsidRPr="003E1806" w:rsidRDefault="00E50994" w:rsidP="001618AF">
      <w:r>
        <w:t xml:space="preserve">[[@Bible:Num 20:1 ]][[20:1 &gt;&gt; Num 20:1]] {{field-on:Bible}} And the sons of Israel, the whole assembly, came into the wilderness of Zin in the first month, and the people stayed in Kadesh. And Miriam died there and was buried there.  {{field-off:Bible}}</w:t>
      </w:r>
    </w:p>
    <w:p w:rsidR="006C48C3" w:rsidRPr="003E1806" w:rsidRDefault="00E50994" w:rsidP="001618AF">
      <w:r>
        <w:t xml:space="preserve">[[@Bible:Num 20:2 ]][[20:2 &gt;&gt; Num 20:2]] {{field-on:Bible}} Now there was no water for the assembly. And they assembled themselves together against Moses and against Aaron.  {{field-off:Bible}}</w:t>
      </w:r>
    </w:p>
    <w:p w:rsidR="006C48C3" w:rsidRPr="003E1806" w:rsidRDefault="00E50994" w:rsidP="001618AF">
      <w:r>
        <w:t xml:space="preserve">[[@Bible:Num 20:3 ]][[20:3 &gt;&gt; Num 20:3]] {{field-on:Bible}} And the people quarreled with Moses and said, "Would that we had perished when our brothers perished before the LORD!  {{field-off:Bible}}</w:t>
      </w:r>
    </w:p>
    <w:p w:rsidR="006C48C3" w:rsidRPr="003E1806" w:rsidRDefault="00E50994" w:rsidP="001618AF">
      <w:r>
        <w:t xml:space="preserve">[[@Bible:Num 20:4 ]][[20:4 &gt;&gt; Num 20:4]] {{field-on:Bible}} Why have you led the assembly of the LORD into this wilderness, that we should die here, both us and our cattle?  {{field-off:Bible}}</w:t>
      </w:r>
    </w:p>
    <w:p w:rsidR="006C48C3" w:rsidRPr="003E1806" w:rsidRDefault="00E50994" w:rsidP="001618AF">
      <w:r>
        <w:t xml:space="preserve">[[@Bible:Num 20:5 ]][[20:5 &gt;&gt; Num 20:5]] {{field-on:Bible}} And why have you caused us come up out of Egypt to bring us to this evil place? It is no place for grain or figs or vines or pomegranates, and there is no water to drink."  {{field-off:Bible}}</w:t>
      </w:r>
    </w:p>
    <w:p w:rsidR="006C48C3" w:rsidRPr="003E1806" w:rsidRDefault="00E50994" w:rsidP="001618AF">
      <w:r>
        <w:t xml:space="preserve">[[@Bible:Num 20:6 ]][[20:6 &gt;&gt; Num 20:6]] {{field-on:Bible}} Then Moses and Aaron went from the presence of the assembly to the entrance of the tabernacle of assembly and fell on their faces. And the glory of the LORD appeared to them,  {{field-off:Bible}}</w:t>
      </w:r>
    </w:p>
    <w:p w:rsidR="006C48C3" w:rsidRPr="003E1806" w:rsidRDefault="00E50994" w:rsidP="001618AF">
      <w:r>
        <w:t xml:space="preserve">[[@Bible:Num 20:7 ]][[20:7 &gt;&gt; Num 20:7]] {{field-on:Bible}} and the LORD spoke to Moses, saying,  {{field-off:Bible}}</w:t>
      </w:r>
    </w:p>
    <w:p w:rsidR="006C48C3" w:rsidRPr="003E1806" w:rsidRDefault="00E50994" w:rsidP="001618AF">
      <w:r>
        <w:t xml:space="preserve">[[@Bible:Num 20:8 ]][[20:8 &gt;&gt; Num 20:8]] {{field-on:Bible}} "Take the staff, and assemble the multitude, you and Aaron your brother, and tell the rock before their eyes to yield its water. So you will bring water out of the rock for them and give drink to the assembly and their cattle."  {{field-off:Bible}}</w:t>
      </w:r>
    </w:p>
    <w:p w:rsidR="006C48C3" w:rsidRPr="003E1806" w:rsidRDefault="00E50994" w:rsidP="001618AF">
      <w:r>
        <w:t xml:space="preserve">[[@Bible:Num 20:9 ]][[20:9 &gt;&gt; Num 20:9]] {{field-on:Bible}} And Moses took the staff from before the LORD, as He commanded him.  {{field-off:Bible}}</w:t>
      </w:r>
    </w:p>
    <w:p w:rsidR="006C48C3" w:rsidRPr="003E1806" w:rsidRDefault="00E50994" w:rsidP="001618AF">
      <w:r>
        <w:t xml:space="preserve">[[@Bible:Num 20:10 ]][[20:10 &gt;&gt; Num 20:10]] {{field-on:Bible}} Then Moses and Aaron gathered the assembly together before the rock, and he said to them, "Hear now, you rebels: will we bring water for you out of this rock?"  {{field-off:Bible}}</w:t>
      </w:r>
    </w:p>
    <w:p w:rsidR="006C48C3" w:rsidRPr="003E1806" w:rsidRDefault="00E50994" w:rsidP="001618AF">
      <w:r>
        <w:t xml:space="preserve">[[@Bible:Num 20:11 ]][[20:11 &gt;&gt; Num 20:11]] {{field-on:Bible}} And Moses lifted up his hand and struck the rock with his staff twice, and water came out mightly, and the assembly drank, and their livestock.  {{field-off:Bible}}</w:t>
      </w:r>
    </w:p>
    <w:p w:rsidR="006C48C3" w:rsidRPr="003E1806" w:rsidRDefault="00E50994" w:rsidP="001618AF">
      <w:r>
        <w:t xml:space="preserve">[[@Bible:Num 20:12 ]][[20:12 &gt;&gt; Num 20:12]] {{field-on:Bible}} And the LORD said to Moses and Aaron, "Because you did not believe in Me, to uphold Me as holy in the eyes of the sons of Israel, therefore you will not bring this assembly into the land that I have given them."  {{field-off:Bible}}</w:t>
      </w:r>
    </w:p>
    <w:p w:rsidR="006C48C3" w:rsidRPr="003E1806" w:rsidRDefault="00E50994" w:rsidP="001618AF">
      <w:r>
        <w:t xml:space="preserve">[[@Bible:Num 20:13 ]][[20:13 &gt;&gt; Num 20:13]] {{field-on:Bible}} These are the waters of Meribah, where the sons of Israel quarreled with the LORD, and through them He showed Himself holy.  {{field-off:Bible}}</w:t>
      </w:r>
    </w:p>
    <w:p w:rsidR="006C48C3" w:rsidRPr="003E1806" w:rsidRDefault="00E50994" w:rsidP="001618AF">
      <w:r>
        <w:t xml:space="preserve">[[@Bible:Num 20:14 ]][[20:14 &gt;&gt; Num 20:14]] {{field-on:Bible}} Moses sent messengers from Kadesh to the king of Edom: "Thus says your brother Israel: You know all the hardship that we have met:  {{field-off:Bible}}</w:t>
      </w:r>
    </w:p>
    <w:p w:rsidR="006C48C3" w:rsidRPr="003E1806" w:rsidRDefault="00E50994" w:rsidP="001618AF">
      <w:r>
        <w:t xml:space="preserve">[[@Bible:Num 20:15 ]][[20:15 &gt;&gt; Num 20:15]] {{field-on:Bible}} how our fathers went down to Egypt, and we lived in Egypt a long time. And the Egyptians dealt harshly with us and our fathers.  {{field-off:Bible}}</w:t>
      </w:r>
    </w:p>
    <w:p w:rsidR="006C48C3" w:rsidRPr="003E1806" w:rsidRDefault="00E50994" w:rsidP="001618AF">
      <w:r>
        <w:t xml:space="preserve">[[@Bible:Num 20:16 ]][[20:16 &gt;&gt; Num 20:16]] {{field-on:Bible}} And when we cried to the LORD, he heard our voice and sent an angel and got us out of Egypt. And here we are in Kadesh, a city on the edge of your territory.  {{field-off:Bible}}</w:t>
      </w:r>
    </w:p>
    <w:p w:rsidR="006C48C3" w:rsidRPr="003E1806" w:rsidRDefault="00E50994" w:rsidP="001618AF">
      <w:r>
        <w:t xml:space="preserve">[[@Bible:Num 20:17 ]][[20:17 &gt;&gt; Num 20:17]] {{field-on:Bible}} Please let us pass through your land. We will not pass through field or vineyard, or drink water from a well. We will go along the King's Highway. We will not turn aside to the right hand or to the left until we have passed through your territory."  {{field-off:Bible}}</w:t>
      </w:r>
    </w:p>
    <w:p w:rsidR="006C48C3" w:rsidRPr="003E1806" w:rsidRDefault="00E50994" w:rsidP="001618AF">
      <w:r>
        <w:t xml:space="preserve">[[@Bible:Num 20:18 ]][[20:18 &gt;&gt; Num 20:18]] {{field-on:Bible}} But Edom said to him, "You will not pass through, or I come out with the sword against you."  {{field-off:Bible}}</w:t>
      </w:r>
    </w:p>
    <w:p w:rsidR="006C48C3" w:rsidRPr="003E1806" w:rsidRDefault="00E50994" w:rsidP="001618AF">
      <w:r>
        <w:t xml:space="preserve">[[@Bible:Num 20:19 ]][[20:19 &gt;&gt; Num 20:19]] {{field-on:Bible}} And the sons of Israel said to him, "We will go up by the highway, and if we drink of your water, I and my livestock, then I will pay for it. Let me only pass through on foot, nothing more."  {{field-off:Bible}}</w:t>
      </w:r>
    </w:p>
    <w:p w:rsidR="006C48C3" w:rsidRPr="003E1806" w:rsidRDefault="00E50994" w:rsidP="001618AF">
      <w:r>
        <w:t xml:space="preserve">[[@Bible:Num 20:20 ]][[20:20 &gt;&gt; Num 20:20]] {{field-on:Bible}} But he said, "You will not pass through." And Edom came out against them with a many troops and with a strong force.  {{field-off:Bible}}</w:t>
      </w:r>
    </w:p>
    <w:p w:rsidR="006C48C3" w:rsidRPr="003E1806" w:rsidRDefault="00E50994" w:rsidP="001618AF">
      <w:r>
        <w:t xml:space="preserve">[[@Bible:Num 20:21 ]][[20:21 &gt;&gt; Num 20:21]] {{field-on:Bible}} Thus Edom refused to give Israel passage through his territory, so Israel turned away from him.  {{field-off:Bible}}</w:t>
      </w:r>
    </w:p>
    <w:p w:rsidR="006C48C3" w:rsidRPr="003E1806" w:rsidRDefault="00E50994" w:rsidP="001618AF">
      <w:r>
        <w:t xml:space="preserve">[[@Bible:Num 20:22 ]][[20:22 &gt;&gt; Num 20:22]] {{field-on:Bible}} And they journeyed from Kadesh, and the sons of Israel, the whole assembly, came to Mount Hor.  {{field-off:Bible}}</w:t>
      </w:r>
    </w:p>
    <w:p w:rsidR="006C48C3" w:rsidRPr="003E1806" w:rsidRDefault="00E50994" w:rsidP="001618AF">
      <w:r>
        <w:t xml:space="preserve">[[@Bible:Num 20:23 ]][[20:23 &gt;&gt; Num 20:23]] {{field-on:Bible}} And the LORD said to Moses and Aaron at Mount Hor, on the border of the land of Edom,  {{field-off:Bible}}</w:t>
      </w:r>
    </w:p>
    <w:p w:rsidR="006C48C3" w:rsidRPr="003E1806" w:rsidRDefault="00E50994" w:rsidP="001618AF">
      <w:r>
        <w:t xml:space="preserve">[[@Bible:Num 20:24 ]][[20:24 &gt;&gt; Num 20:24]] {{field-on:Bible}} "Let Aaron be gathered to his people, for he will not enter the land that I have given to the sons of Israel, because you rebelled against My command at the waters of Meribah.  {{field-off:Bible}}</w:t>
      </w:r>
    </w:p>
    <w:p w:rsidR="006C48C3" w:rsidRPr="003E1806" w:rsidRDefault="00E50994" w:rsidP="001618AF">
      <w:r>
        <w:t xml:space="preserve">[[@Bible:Num 20:25 ]][[20:25 &gt;&gt; Num 20:25]] {{field-on:Bible}} Take Aaron and Eleazar his son and bring them up to Mount Hor.  {{field-off:Bible}}</w:t>
      </w:r>
    </w:p>
    <w:p w:rsidR="006C48C3" w:rsidRPr="003E1806" w:rsidRDefault="00E50994" w:rsidP="001618AF">
      <w:r>
        <w:t xml:space="preserve">[[@Bible:Num 20:26 ]][[20:26 &gt;&gt; Num 20:26]] {{field-on:Bible}} And strip Aaron of his clothes and put them on Eleazar his son. And Aaron will be gathered to his people and will die there."  {{field-off:Bible}}</w:t>
      </w:r>
    </w:p>
    <w:p w:rsidR="006C48C3" w:rsidRPr="003E1806" w:rsidRDefault="00E50994" w:rsidP="001618AF">
      <w:r>
        <w:t xml:space="preserve">[[@Bible:Num 20:27 ]][[20:27 &gt;&gt; Num 20:27]] {{field-on:Bible}} Moses did as the LORD commanded. And they went up Mount Hor in the sight of all the assembly.  {{field-off:Bible}}</w:t>
      </w:r>
    </w:p>
    <w:p w:rsidR="006C48C3" w:rsidRPr="003E1806" w:rsidRDefault="00E50994" w:rsidP="001618AF">
      <w:r>
        <w:t xml:space="preserve">[[@Bible:Num 20:28 ]][[20:28 &gt;&gt; Num 20:28]] {{field-on:Bible}} And Moses stripped Aaron of his clothes and put them on Eleazar his son. And Aaron died there on the top of the mountain. Then Moses and Eleazar came down from the mountain.  {{field-off:Bible}}</w:t>
      </w:r>
    </w:p>
    <w:p w:rsidR="006C48C3" w:rsidRPr="003E1806" w:rsidRDefault="00E50994" w:rsidP="001618AF">
      <w:r>
        <w:t xml:space="preserve">[[@Bible:Num 20:29 ]][[20:29 &gt;&gt; Num 20:29]] {{field-on:Bible}} And when all the assembly saw that Aaron had perished, all the house of Israel wept for Aaron thirty days.  {{field-off:Bible}}</w:t>
      </w:r>
    </w:p>
    <w:p w:rsidR="00CB5105" w:rsidRPr="00853ED5" w:rsidRDefault="00CB5105" w:rsidP="00853ED5">
      <w:pPr>
        <w:pStyle w:val="Heading2"/>
      </w:pPr>
      <w:r w:rsidRPr="00853ED5">
        <w:t>Chapter 21</w:t>
      </w:r>
    </w:p>
    <w:p w:rsidR="006C48C3" w:rsidRPr="003E1806" w:rsidRDefault="00E50994" w:rsidP="001618AF">
      <w:r>
        <w:t xml:space="preserve">[[@Bible:Num 21:1 ]][[21:1 &gt;&gt; Num 21:1]] {{field-on:Bible}} And King Arad the Canaanite, who lived in the south, heard that Israel was coming by the way of Atharim, he fought against Israel, and took some of them captive.  {{field-off:Bible}}</w:t>
      </w:r>
    </w:p>
    <w:p w:rsidR="006C48C3" w:rsidRPr="003E1806" w:rsidRDefault="00E50994" w:rsidP="001618AF">
      <w:r>
        <w:t xml:space="preserve">[[@Bible:Num 21:2 ]][[21:2 &gt;&gt; Num 21:2]] {{field-on:Bible}} And Israel gave a vow to the LORD and said, "If you will indeed give this people into my hand, then I will utterly destroy their cities."  {{field-off:Bible}}</w:t>
      </w:r>
    </w:p>
    <w:p w:rsidR="006C48C3" w:rsidRPr="003E1806" w:rsidRDefault="00E50994" w:rsidP="001618AF">
      <w:r>
        <w:t xml:space="preserve">[[@Bible:Num 21:3 ]][[21:3 &gt;&gt; Num 21:3]] {{field-on:Bible}} And the LORD heard the voice of Israel and gave over the Canaanites, and they utterly destroyed them and their cities; So the name of the place was called Hormah.  {{field-off:Bible}}</w:t>
      </w:r>
    </w:p>
    <w:p w:rsidR="006C48C3" w:rsidRPr="003E1806" w:rsidRDefault="00E50994" w:rsidP="001618AF">
      <w:r>
        <w:t xml:space="preserve">[[@Bible:Num 21:4 ]][[21:4 &gt;&gt; Num 21:4]] {{field-on:Bible}} From Mount Hor they set out by the way to the Sea of Reeds, to go around the land of Edom. And the people became discouraged on the way.  {{field-off:Bible}}</w:t>
      </w:r>
    </w:p>
    <w:p w:rsidR="006C48C3" w:rsidRPr="003E1806" w:rsidRDefault="00E50994" w:rsidP="001618AF">
      <w:r>
        <w:t xml:space="preserve">[[@Bible:Num 21:5 ]][[21:5 &gt;&gt; Num 21:5]] {{field-on:Bible}} And the people spoke against God and against Moses, "Why have you brought us up out of Egypt to die in the wilderness? For there is no food and no water, and we are disgusted by this light bread."  {{field-off:Bible}}</w:t>
      </w:r>
    </w:p>
    <w:p w:rsidR="006C48C3" w:rsidRPr="003E1806" w:rsidRDefault="00E50994" w:rsidP="001618AF">
      <w:r>
        <w:t xml:space="preserve">[[@Bible:Num 21:6 ]][[21:6 &gt;&gt; Num 21:6]] {{field-on:Bible}} Then the LORD sent fiery serpents among the people, and they bit the people, so that many sons of Israel died.  {{field-off:Bible}}</w:t>
      </w:r>
    </w:p>
    <w:p w:rsidR="006C48C3" w:rsidRPr="003E1806" w:rsidRDefault="00E50994" w:rsidP="001618AF">
      <w:r>
        <w:t xml:space="preserve">[[@Bible:Num 21:7 ]][[21:7 &gt;&gt; Num 21:7]] {{field-on:Bible}} And the people came to Moses and said, "We have sinned, for we have spoken against the LORD and against you. Pray to the LORD, that he remove the serpents from us." So Moses prayed for the people.  {{field-off:Bible}}</w:t>
      </w:r>
    </w:p>
    <w:p w:rsidR="006C48C3" w:rsidRPr="003E1806" w:rsidRDefault="00E50994" w:rsidP="001618AF">
      <w:r>
        <w:t xml:space="preserve">[[@Bible:Num 21:8 ]][[21:8 &gt;&gt; Num 21:8]] {{field-on:Bible}} And the LORD said to Moses, "Make a fiery serpent and set it on a pole, and everyone who is bitten, when he sees it, will live."  {{field-off:Bible}}</w:t>
      </w:r>
    </w:p>
    <w:p w:rsidR="006C48C3" w:rsidRPr="003E1806" w:rsidRDefault="00E50994" w:rsidP="001618AF">
      <w:r>
        <w:t xml:space="preserve">[[@Bible:Num 21:9 ]][[21:9 &gt;&gt; Num 21:9]] {{field-on:Bible}} So Moses made a bronze serpent and set it on a pole. And if a serpent bit anyone, he could look at the bronze serpent and live.  {{field-off:Bible}}</w:t>
      </w:r>
    </w:p>
    <w:p w:rsidR="006C48C3" w:rsidRPr="003E1806" w:rsidRDefault="00E50994" w:rsidP="001618AF">
      <w:r>
        <w:t xml:space="preserve">[[@Bible:Num 21:10 ]][[21:10 &gt;&gt; Num 21:10]] {{field-on:Bible}} And the sons of Israel set out and camped in Oboth.  {{field-off:Bible}}</w:t>
      </w:r>
    </w:p>
    <w:p w:rsidR="006C48C3" w:rsidRPr="003E1806" w:rsidRDefault="00E50994" w:rsidP="001618AF">
      <w:r>
        <w:t xml:space="preserve">[[@Bible:Num 21:11 ]][[21:11 &gt;&gt; Num 21:11]] {{field-on:Bible}} And they set out from Oboth and camped at Iyeabarim, in the wilderness that is opposite Moab, toward the sunrise.  {{field-off:Bible}}</w:t>
      </w:r>
    </w:p>
    <w:p w:rsidR="006C48C3" w:rsidRPr="003E1806" w:rsidRDefault="00E50994" w:rsidP="001618AF">
      <w:r>
        <w:t xml:space="preserve">[[@Bible:Num 21:12 ]][[21:12 &gt;&gt; Num 21:12]] {{field-on:Bible}} From there they set out and camped in the Valley of Zered.  {{field-off:Bible}}</w:t>
      </w:r>
    </w:p>
    <w:p w:rsidR="006C48C3" w:rsidRPr="003E1806" w:rsidRDefault="00E50994" w:rsidP="001618AF">
      <w:r>
        <w:t xml:space="preserve">[[@Bible:Num 21:13 ]][[21:13 &gt;&gt; Num 21:13]] {{field-on:Bible}} From there they set out and camped on the other side of the Arnon, which is in the wilderness that extends from the border of the Amorite, for the Arnon is the border of Moab, between Moab and the Amorite.  {{field-off:Bible}}</w:t>
      </w:r>
    </w:p>
    <w:p w:rsidR="006C48C3" w:rsidRPr="003E1806" w:rsidRDefault="00E50994" w:rsidP="001618AF">
      <w:r>
        <w:t xml:space="preserve">[[@Bible:Num 21:14 ]][[21:14 &gt;&gt; Num 21:14]] {{field-on:Bible}} Therefore it is said in the Book of the Wars of the LORD, "Waheb in Suphah, and the stream of Arnon,  {{field-off:Bible}}</w:t>
      </w:r>
    </w:p>
    <w:p w:rsidR="006C48C3" w:rsidRPr="003E1806" w:rsidRDefault="00E50994" w:rsidP="001618AF">
      <w:r>
        <w:t xml:space="preserve">[[@Bible:Num 21:15 ]][[21:15 &gt;&gt; Num 21:15]] {{field-on:Bible}} and the slope of the valleys that extends to the abode of Ar, and leans to the border of Moab."  {{field-off:Bible}}</w:t>
      </w:r>
    </w:p>
    <w:p w:rsidR="006C48C3" w:rsidRPr="003E1806" w:rsidRDefault="00E50994" w:rsidP="001618AF">
      <w:r>
        <w:t xml:space="preserve">[[@Bible:Num 21:16 ]][[21:16 &gt;&gt; Num 21:16]] {{field-on:Bible}} And from there they continued to Beer; that is the well of which the LORD said to Moses, "Gather the people together, so that I may give them water."  {{field-off:Bible}}</w:t>
      </w:r>
    </w:p>
    <w:p w:rsidR="006C48C3" w:rsidRPr="003E1806" w:rsidRDefault="00E50994" w:rsidP="001618AF">
      <w:r>
        <w:t xml:space="preserve">[[@Bible:Num 21:17 ]][[21:17 &gt;&gt; Num 21:17]] {{field-on:Bible}} Then Israel sang this song: "Spring up, O well! Sing to it! {{field-off:Bible}}</w:t>
      </w:r>
    </w:p>
    <w:p w:rsidR="006C48C3" w:rsidRPr="003E1806" w:rsidRDefault="00E50994" w:rsidP="001618AF">
      <w:r>
        <w:t xml:space="preserve">[[@Bible:Num 21:18 ]][[21:18 &gt;&gt; Num 21:18]] {{field-on:Bible}} the well that the rulers made, that the nobles of the people dug, with the scepter and with their staffs." And from the wilderness they went on to Mattanah,  {{field-off:Bible}}</w:t>
      </w:r>
    </w:p>
    <w:p w:rsidR="006C48C3" w:rsidRPr="003E1806" w:rsidRDefault="00E50994" w:rsidP="001618AF">
      <w:r>
        <w:t xml:space="preserve">[[@Bible:Num 21:19 ]][[21:19 &gt;&gt; Num 21:19]] {{field-on:Bible}} and from Mattanah to Nahaliel, and from Nahaliel to Bamoth,  {{field-off:Bible}}</w:t>
      </w:r>
    </w:p>
    <w:p w:rsidR="006C48C3" w:rsidRPr="003E1806" w:rsidRDefault="00E50994" w:rsidP="001618AF">
      <w:r>
        <w:t xml:space="preserve">[[@Bible:Num 21:20 ]][[21:20 &gt;&gt; Num 21:20]] {{field-on:Bible}} and from Bamoth to the valley lying in the region of Moab by the top of Pisgah that looks down on the desert.  {{field-off:Bible}}</w:t>
      </w:r>
    </w:p>
    <w:p w:rsidR="006C48C3" w:rsidRPr="003E1806" w:rsidRDefault="00E50994" w:rsidP="001618AF">
      <w:r>
        <w:t xml:space="preserve">[[@Bible:Num 21:21 ]][[21:21 &gt;&gt; Num 21:21]] {{field-on:Bible}} Then Israel sent messengers to Sihon king of the Amorites, saying,  {{field-off:Bible}}</w:t>
      </w:r>
    </w:p>
    <w:p w:rsidR="006C48C3" w:rsidRPr="003E1806" w:rsidRDefault="00E50994" w:rsidP="001618AF">
      <w:r>
        <w:t xml:space="preserve">[[@Bible:Num 21:22 ]][[21:22 &gt;&gt; Num 21:22]] {{field-on:Bible}} "Let me pass through your land. We will not turn aside into field or vineyard. We will not drink the water of a well. We will go by the King's Highway until we have passed through your territory."  {{field-off:Bible}}</w:t>
      </w:r>
    </w:p>
    <w:p w:rsidR="006C48C3" w:rsidRPr="003E1806" w:rsidRDefault="00E50994" w:rsidP="001618AF">
      <w:r>
        <w:t xml:space="preserve">[[@Bible:Num 21:23 ]][[21:23 &gt;&gt; Num 21:23]] {{field-on:Bible}} But Sihon would not allow Israel to pass through his territory. He gathered all his people together and went out against Israel to the wilderness and came to Jahaz and battled against Israel.  {{field-off:Bible}}</w:t>
      </w:r>
    </w:p>
    <w:p w:rsidR="006C48C3" w:rsidRPr="003E1806" w:rsidRDefault="00E50994" w:rsidP="001618AF">
      <w:r>
        <w:t xml:space="preserve">[[@Bible:Num 21:24 ]][[21:24 &gt;&gt; Num 21:24]] {{field-on:Bible}} And Israel defeated him with the edge of the sword and took possession of his land from the Arnon to the Jabbok, as far as the Ammonite, for the border of the Ammonite was strong.  {{field-off:Bible}}</w:t>
      </w:r>
    </w:p>
    <w:p w:rsidR="006C48C3" w:rsidRPr="003E1806" w:rsidRDefault="00E50994" w:rsidP="001618AF">
      <w:r>
        <w:t xml:space="preserve">[[@Bible:Num 21:25 ]][[21:25 &gt;&gt; Num 21:25]] {{field-on:Bible}} And Israel took all these cities, and Israel settled in all the cities of the Amorite, in Heshbon, and in all its villages.  {{field-off:Bible}}</w:t>
      </w:r>
    </w:p>
    <w:p w:rsidR="006C48C3" w:rsidRPr="003E1806" w:rsidRDefault="00E50994" w:rsidP="001618AF">
      <w:r>
        <w:t xml:space="preserve">[[@Bible:Num 21:26 ]][[21:26 &gt;&gt; Num 21:26]] {{field-on:Bible}} For Heshbon was the city of Sihon the king of the Amorite, who had battled against the former king of Moab and taken all his land out of his hand, as far as the Arnon.  {{field-off:Bible}}</w:t>
      </w:r>
    </w:p>
    <w:p w:rsidR="006C48C3" w:rsidRPr="003E1806" w:rsidRDefault="00E50994" w:rsidP="001618AF">
      <w:r>
        <w:t xml:space="preserve">[[@Bible:Num 21:27 ]][[21:27 &gt;&gt; Num 21:27]] {{field-on:Bible}} Therefore the ballad singers say, "Come to Heshbon, let it be built; let the city of Sihon be established.  {{field-off:Bible}}</w:t>
      </w:r>
    </w:p>
    <w:p w:rsidR="006C48C3" w:rsidRPr="003E1806" w:rsidRDefault="00E50994" w:rsidP="001618AF">
      <w:r>
        <w:t xml:space="preserve">[[@Bible:Num 21:28 ]][[21:28 &gt;&gt; Num 21:28]] {{field-on:Bible}} For fire came out from Heshbon, flame from the city of Sihon. It devoured Ar of Moab, and swallowed the heights of the Arnon.  {{field-off:Bible}}</w:t>
      </w:r>
    </w:p>
    <w:p w:rsidR="006C48C3" w:rsidRPr="003E1806" w:rsidRDefault="00E50994" w:rsidP="001618AF">
      <w:r>
        <w:t xml:space="preserve">[[@Bible:Num 21:29 ]][[21:29 &gt;&gt; Num 21:29]] {{field-on:Bible}} Woe to you, O Moab! You are undone, O people of Chemosh! He has made his sons fugitives, and his daughters captives, to an Amorite king, Sihon.  {{field-off:Bible}}</w:t>
      </w:r>
    </w:p>
    <w:p w:rsidR="006C48C3" w:rsidRPr="003E1806" w:rsidRDefault="00E50994" w:rsidP="001618AF">
      <w:r>
        <w:t xml:space="preserve">[[@Bible:Num 21:30 ]][[21:30 &gt;&gt; Num 21:30]] {{field-on:Bible}} So we overthrew them; Heshbon, as far as Dibon, perished; and we laid waste as far as Nophah; fire spread as far as Medeba."  {{field-off:Bible}}</w:t>
      </w:r>
    </w:p>
    <w:p w:rsidR="006C48C3" w:rsidRPr="003E1806" w:rsidRDefault="00E50994" w:rsidP="001618AF">
      <w:r>
        <w:t xml:space="preserve">[[@Bible:Num 21:31 ]][[21:31 &gt;&gt; Num 21:31]] {{field-on:Bible}} Thus Israel lived in the land of the Amorite.  {{field-off:Bible}}</w:t>
      </w:r>
    </w:p>
    <w:p w:rsidR="006C48C3" w:rsidRPr="003E1806" w:rsidRDefault="00E50994" w:rsidP="001618AF">
      <w:r>
        <w:t xml:space="preserve">[[@Bible:Num 21:32 ]][[21:32 &gt;&gt; Num 21:32]] {{field-on:Bible}} And Moses sent to spy out Jazer, and they captured its villages and drove our the Amorite who were there.  {{field-off:Bible}}</w:t>
      </w:r>
    </w:p>
    <w:p w:rsidR="006C48C3" w:rsidRPr="003E1806" w:rsidRDefault="00E50994" w:rsidP="001618AF">
      <w:r>
        <w:t xml:space="preserve">[[@Bible:Num 21:33 ]][[21:33 &gt;&gt; Num 21:33]] {{field-on:Bible}} Then they turned and went up by the way to Bashan. And Og the king of Bashan came out against them, he and all his people, to battle at Edrei.  {{field-off:Bible}}</w:t>
      </w:r>
    </w:p>
    <w:p w:rsidR="006C48C3" w:rsidRPr="003E1806" w:rsidRDefault="00E50994" w:rsidP="001618AF">
      <w:r>
        <w:t xml:space="preserve">[[@Bible:Num 21:34 ]][[21:34 &gt;&gt; Num 21:34]] {{field-on:Bible}} But the LORD said to Moses, "Do not fear him, for I have given him into your hand, and all his people, and his land. And you will do to him as you did to Sihon king of the Amorite, who lived at Heshbon."  {{field-off:Bible}}</w:t>
      </w:r>
    </w:p>
    <w:p w:rsidR="006C48C3" w:rsidRPr="003E1806" w:rsidRDefault="00E50994" w:rsidP="001618AF">
      <w:r>
        <w:t xml:space="preserve">[[@Bible:Num 21:35 ]][[21:35 &gt;&gt; Num 21:35]] {{field-on:Bible}} So they struck him and his sons and all his people, until he had no survivor left. And they occupied his land.  {{field-off:Bible}}</w:t>
      </w:r>
    </w:p>
    <w:p w:rsidR="00CB5105" w:rsidRPr="00853ED5" w:rsidRDefault="00CB5105" w:rsidP="00853ED5">
      <w:pPr>
        <w:pStyle w:val="Heading2"/>
      </w:pPr>
      <w:r w:rsidRPr="00853ED5">
        <w:t>Chapter 22</w:t>
      </w:r>
    </w:p>
    <w:p w:rsidR="006C48C3" w:rsidRPr="003E1806" w:rsidRDefault="00E50994" w:rsidP="001618AF">
      <w:r>
        <w:t xml:space="preserve">[[@Bible:Num 22:1 ]][[22:1 &gt;&gt; Num 22:1]] {{field-on:Bible}} Then the sons of Israel set out and camped in the plains of Moab beyond the Jordan at Jericho.  {{field-off:Bible}}</w:t>
      </w:r>
    </w:p>
    <w:p w:rsidR="006C48C3" w:rsidRPr="003E1806" w:rsidRDefault="00E50994" w:rsidP="001618AF">
      <w:r>
        <w:t xml:space="preserve">[[@Bible:Num 22:2 ]][[22:2 &gt;&gt; Num 22:2]] {{field-on:Bible}} And Balak the son of Zippor saw all that Israel had done to the Amorites.  {{field-off:Bible}}</w:t>
      </w:r>
    </w:p>
    <w:p w:rsidR="006C48C3" w:rsidRPr="003E1806" w:rsidRDefault="00E50994" w:rsidP="001618AF">
      <w:r>
        <w:t xml:space="preserve">[[@Bible:Num 22:3 ]][[22:3 &gt;&gt; Num 22:3]] {{field-on:Bible}} And Moab greatly feared the people, because they were many. Moab was distressed because of the sons of Israel.  {{field-off:Bible}}</w:t>
      </w:r>
    </w:p>
    <w:p w:rsidR="006C48C3" w:rsidRPr="003E1806" w:rsidRDefault="00E50994" w:rsidP="001618AF">
      <w:r>
        <w:t xml:space="preserve">[[@Bible:Num 22:4 ]][[22:4 &gt;&gt; Num 22:4]] {{field-on:Bible}} And Moab said to the elders of Midian, "This multitude will lick up all that is around us, as the ox licks up the grass of the field." So Balak the son of Zippor, who was king of Moab at that time,  {{field-off:Bible}}</w:t>
      </w:r>
    </w:p>
    <w:p w:rsidR="006C48C3" w:rsidRPr="003E1806" w:rsidRDefault="00E50994" w:rsidP="001618AF">
      <w:r>
        <w:t xml:space="preserve">[[@Bible:Num 22:5 ]][[22:5 &gt;&gt; Num 22:5]] {{field-on:Bible}} sent messengers to Balaam the son of Beor at Pethor, which is near the River in the land of the people of Amaw, to call him, saying, "Behold, a troop come out of Egypt. They cover the face of the earth, and they are dwelling next to me.  {{field-off:Bible}}</w:t>
      </w:r>
    </w:p>
    <w:p w:rsidR="006C48C3" w:rsidRPr="003E1806" w:rsidRDefault="00E50994" w:rsidP="001618AF">
      <w:r>
        <w:t xml:space="preserve">[[@Bible:Num 22:6 ]][[22:6 &gt;&gt; Num 22:6]] {{field-on:Bible}} Come now, curse this people for me, since they are too powerful for me. Perhaps I will be able to defeat them and drive them from the land, for I know that he whom you bless is blessed, and he whom you curse is cursed."  {{field-off:Bible}}</w:t>
      </w:r>
    </w:p>
    <w:p w:rsidR="006C48C3" w:rsidRPr="003E1806" w:rsidRDefault="00E50994" w:rsidP="001618AF">
      <w:r>
        <w:t xml:space="preserve">[[@Bible:Num 22:7 ]][[22:7 &gt;&gt; Num 22:7]] {{field-on:Bible}} So the elders of Moab and the elders of Midian departed with the fees for the seer in their hand. And they came to Balaam and gave him Balak's message.  {{field-off:Bible}}</w:t>
      </w:r>
    </w:p>
    <w:p w:rsidR="006C48C3" w:rsidRPr="003E1806" w:rsidRDefault="00E50994" w:rsidP="001618AF">
      <w:r>
        <w:t xml:space="preserve">[[@Bible:Num 22:8 ]][[22:8 &gt;&gt; Num 22:8]] {{field-on:Bible}} And he said to them, "Stay here tonight, and I will bring back word to you, as the LORD speaks to me." So the princes of Moab stayed with Balaam.  {{field-off:Bible}}</w:t>
      </w:r>
    </w:p>
    <w:p w:rsidR="006C48C3" w:rsidRPr="003E1806" w:rsidRDefault="00E50994" w:rsidP="001618AF">
      <w:r>
        <w:t xml:space="preserve">[[@Bible:Num 22:9 ]][[22:9 &gt;&gt; Num 22:9]] {{field-on:Bible}} And God came to Balaam and said, "Who are these men with you?"  {{field-off:Bible}}</w:t>
      </w:r>
    </w:p>
    <w:p w:rsidR="006C48C3" w:rsidRPr="003E1806" w:rsidRDefault="00E50994" w:rsidP="001618AF">
      <w:r>
        <w:t xml:space="preserve">[[@Bible:Num 22:10 ]][[22:10 &gt;&gt; Num 22:10]] {{field-on:Bible}} And Balaam said to God, "Balak the son of Zippor, king of Moab, has sent to me, saying,  {{field-off:Bible}}</w:t>
      </w:r>
    </w:p>
    <w:p w:rsidR="006C48C3" w:rsidRPr="003E1806" w:rsidRDefault="00E50994" w:rsidP="001618AF">
      <w:r>
        <w:t xml:space="preserve">[[@Bible:Num 22:11 ]][[22:11 &gt;&gt; Num 22:11]] {{field-on:Bible}} 'Behold, a troop has come out of Egypt, and it covers the face of the earth. Now come, curse them for me. Perhaps I will be able to battle them and drive them out.'"  {{field-off:Bible}}</w:t>
      </w:r>
    </w:p>
    <w:p w:rsidR="006C48C3" w:rsidRPr="003E1806" w:rsidRDefault="00E50994" w:rsidP="001618AF">
      <w:r>
        <w:t xml:space="preserve">[[@Bible:Num 22:12 ]][[22:12 &gt;&gt; Num 22:12]] {{field-on:Bible}} God said to Balaam, "You will not go with them. You will not curse the people, for they are blessed."  {{field-off:Bible}}</w:t>
      </w:r>
    </w:p>
    <w:p w:rsidR="006C48C3" w:rsidRPr="003E1806" w:rsidRDefault="00E50994" w:rsidP="001618AF">
      <w:r>
        <w:t xml:space="preserve">[[@Bible:Num 22:13 ]][[22:13 &gt;&gt; Num 22:13]] {{field-on:Bible}} So Balaam rose in the morning and said to the princes of Balak, "Go to your own land, for the LORD has refused to let me go with you."  {{field-off:Bible}}</w:t>
      </w:r>
    </w:p>
    <w:p w:rsidR="006C48C3" w:rsidRPr="003E1806" w:rsidRDefault="00E50994" w:rsidP="001618AF">
      <w:r>
        <w:t xml:space="preserve">[[@Bible:Num 22:14 ]][[22:14 &gt;&gt; Num 22:14]] {{field-on:Bible}} So the princes of Moab rose and went to Balak and said, "Balaam refuses to come with us."  {{field-off:Bible}}</w:t>
      </w:r>
    </w:p>
    <w:p w:rsidR="006C48C3" w:rsidRPr="003E1806" w:rsidRDefault="00E50994" w:rsidP="001618AF">
      <w:r>
        <w:t xml:space="preserve">[[@Bible:Num 22:15 ]][[22:15 &gt;&gt; Num 22:15]] {{field-on:Bible}} Once again Balak sent rulers, more in number and more honorable than these.  {{field-off:Bible}}</w:t>
      </w:r>
    </w:p>
    <w:p w:rsidR="006C48C3" w:rsidRPr="003E1806" w:rsidRDefault="00E50994" w:rsidP="001618AF">
      <w:r>
        <w:t xml:space="preserve">[[@Bible:Num 22:16 ]][[22:16 &gt;&gt; Num 22:16]] {{field-on:Bible}} And they came to Balaam and said to him, "Thus says Balak the son of Zippor: 'Let nothing keep you from coming to me,  {{field-off:Bible}}</w:t>
      </w:r>
    </w:p>
    <w:p w:rsidR="006C48C3" w:rsidRPr="003E1806" w:rsidRDefault="00E50994" w:rsidP="001618AF">
      <w:r>
        <w:t xml:space="preserve">[[@Bible:Num 22:17 ]][[22:17 &gt;&gt; Num 22:17]] {{field-on:Bible}} for I will greatly honor you, and whatever you say to me I will do. Come, curse this people for me.'"  {{field-off:Bible}}</w:t>
      </w:r>
    </w:p>
    <w:p w:rsidR="006C48C3" w:rsidRPr="003E1806" w:rsidRDefault="00E50994" w:rsidP="001618AF">
      <w:r>
        <w:t xml:space="preserve">[[@Bible:Num 22:18 ]][[22:18 &gt;&gt; Num 22:18]] {{field-on:Bible}} But Balaam answered and said to the servants of Balak, "Though Balak were to give me his house full of silver and gold, I could not go beyond the command of the LORD my God to do less or more.  {{field-off:Bible}}</w:t>
      </w:r>
    </w:p>
    <w:p w:rsidR="006C48C3" w:rsidRPr="003E1806" w:rsidRDefault="00E50994" w:rsidP="001618AF">
      <w:r>
        <w:t xml:space="preserve">[[@Bible:Num 22:19 ]][[22:19 &gt;&gt; Num 22:19]] {{field-on:Bible}} So you, too, please stay here tonight, that I may know anything more the LORD will say to me."  {{field-off:Bible}}</w:t>
      </w:r>
    </w:p>
    <w:p w:rsidR="006C48C3" w:rsidRPr="003E1806" w:rsidRDefault="00E50994" w:rsidP="001618AF">
      <w:r>
        <w:t xml:space="preserve">[[@Bible:Num 22:20 ]][[22:20 &gt;&gt; Num 22:20]] {{field-on:Bible}} And God came to Balaam at night and said to him, "If the men have come to invite you, rise, go with them; but only do what I tell you."  {{field-off:Bible}}</w:t>
      </w:r>
    </w:p>
    <w:p w:rsidR="006C48C3" w:rsidRPr="003E1806" w:rsidRDefault="00E50994" w:rsidP="001618AF">
      <w:r>
        <w:t xml:space="preserve">[[@Bible:Num 22:21 ]][[22:21 &gt;&gt; Num 22:21]] {{field-on:Bible}} So Balaam rose in the morning and saddled his donkey and went with the rulers of Moab.  {{field-off:Bible}}</w:t>
      </w:r>
    </w:p>
    <w:p w:rsidR="006C48C3" w:rsidRPr="003E1806" w:rsidRDefault="00E50994" w:rsidP="001618AF">
      <w:r>
        <w:t xml:space="preserve">[[@Bible:Num 22:22 ]][[22:22 &gt;&gt; Num 22:22]] {{field-on:Bible}} But God's anger was kindled because he went, and the angel of the LORD took his stand in the way as his opponent. Now he was riding on the donkey, and his two servants were with him.  {{field-off:Bible}}</w:t>
      </w:r>
    </w:p>
    <w:p w:rsidR="006C48C3" w:rsidRPr="003E1806" w:rsidRDefault="00E50994" w:rsidP="001618AF">
      <w:r>
        <w:t xml:space="preserve">[[@Bible:Num 22:23 ]][[22:23 &gt;&gt; Num 22:23]] {{field-on:Bible}} And the donkey saw the angel of the LORD standing in the road, with a drawn sword in his hand. And the donkey turned aside out of the road and went into the field. And Balaam beat the donkey, to turn her into the road.  {{field-off:Bible}}</w:t>
      </w:r>
    </w:p>
    <w:p w:rsidR="006C48C3" w:rsidRPr="003E1806" w:rsidRDefault="00E50994" w:rsidP="001618AF">
      <w:r>
        <w:t xml:space="preserve">[[@Bible:Num 22:24 ]][[22:24 &gt;&gt; Num 22:24]] {{field-on:Bible}} Then the angel of the LORD stood in a narrow path between the vineyards, with a wall on either side.  {{field-off:Bible}}</w:t>
      </w:r>
    </w:p>
    <w:p w:rsidR="006C48C3" w:rsidRPr="003E1806" w:rsidRDefault="00E50994" w:rsidP="001618AF">
      <w:r>
        <w:t xml:space="preserve">[[@Bible:Num 22:25 ]][[22:25 &gt;&gt; Num 22:25]] {{field-on:Bible}} And when the donkey saw the angel of the LORD, she pushed against the wall and crushed Balaam's foot against the wall. So he beat her again.  {{field-off:Bible}}</w:t>
      </w:r>
    </w:p>
    <w:p w:rsidR="006C48C3" w:rsidRPr="003E1806" w:rsidRDefault="00E50994" w:rsidP="001618AF">
      <w:r>
        <w:t xml:space="preserve">[[@Bible:Num 22:26 ]][[22:26 &gt;&gt; Num 22:26]] {{field-on:Bible}} Then the angel of the LORD went ahead and stood in a narrow place, where there was no way to turn either to the right or to the left.  {{field-off:Bible}}</w:t>
      </w:r>
    </w:p>
    <w:p w:rsidR="006C48C3" w:rsidRPr="003E1806" w:rsidRDefault="00E50994" w:rsidP="001618AF">
      <w:r>
        <w:t xml:space="preserve">[[@Bible:Num 22:27 ]][[22:27 &gt;&gt; Num 22:27]] {{field-on:Bible}} When the donkey saw the angel of the LORD, she lay down under Balaam. And Balaam's anger was kindled, and he beat the donkey with his staff.  {{field-off:Bible}}</w:t>
      </w:r>
    </w:p>
    <w:p w:rsidR="006C48C3" w:rsidRPr="003E1806" w:rsidRDefault="00E50994" w:rsidP="001618AF">
      <w:r>
        <w:t xml:space="preserve">[[@Bible:Num 22:28 ]][[22:28 &gt;&gt; Num 22:28]] {{field-on:Bible}} Then the LORD opened the mouth of the donkey, and she said to Balaam, "What have I done to you, that you have beaten me these three times?"  {{field-off:Bible}}</w:t>
      </w:r>
    </w:p>
    <w:p w:rsidR="006C48C3" w:rsidRPr="003E1806" w:rsidRDefault="00E50994" w:rsidP="001618AF">
      <w:r>
        <w:t xml:space="preserve">[[@Bible:Num 22:29 ]][[22:29 &gt;&gt; Num 22:29]] {{field-on:Bible}} And Balaam said to the donkey, "Because you have made a fool of me. I wish I had a sword in my hand, for then I would kill you."  {{field-off:Bible}}</w:t>
      </w:r>
    </w:p>
    <w:p w:rsidR="006C48C3" w:rsidRPr="003E1806" w:rsidRDefault="00E50994" w:rsidP="001618AF">
      <w:r>
        <w:t xml:space="preserve">[[@Bible:Num 22:30 ]][[22:30 &gt;&gt; Num 22:30]] {{field-on:Bible}} And the donkey said to Balaam, "Am I not your donkey, on which you have ridden all your life long to this day? Is it my custom to treat you this way?" And he said, "No."  {{field-off:Bible}}</w:t>
      </w:r>
    </w:p>
    <w:p w:rsidR="006C48C3" w:rsidRPr="003E1806" w:rsidRDefault="00E50994" w:rsidP="001618AF">
      <w:r>
        <w:t xml:space="preserve">[[@Bible:Num 22:31 ]][[22:31 &gt;&gt; Num 22:31]] {{field-on:Bible}} Then the LORD opened the eyes of Balaam, and he saw the angel of the LORD standing in the way, with his drawn sword in his hand. And he bowed down and fell on his face.  {{field-off:Bible}}</w:t>
      </w:r>
    </w:p>
    <w:p w:rsidR="006C48C3" w:rsidRPr="003E1806" w:rsidRDefault="00E50994" w:rsidP="001618AF">
      <w:r>
        <w:t xml:space="preserve">[[@Bible:Num 22:32 ]][[22:32 &gt;&gt; Num 22:32]] {{field-on:Bible}} And the angel of the LORD said to him, "Why have you beaten your donkey these three times? Behold, I have come out to oppose you because your way is disobedient before me.  {{field-off:Bible}}</w:t>
      </w:r>
    </w:p>
    <w:p w:rsidR="006C48C3" w:rsidRPr="003E1806" w:rsidRDefault="00E50994" w:rsidP="001618AF">
      <w:r>
        <w:t xml:space="preserve">[[@Bible:Num 22:33 ]][[22:33 &gt;&gt; Num 22:33]] {{field-on:Bible}} The donkey saw me and turned aside before me these three times. If she had not turned aside from me, doubtless by now I would have killed you and let her live."  {{field-off:Bible}}</w:t>
      </w:r>
    </w:p>
    <w:p w:rsidR="006C48C3" w:rsidRPr="003E1806" w:rsidRDefault="00E50994" w:rsidP="001618AF">
      <w:r>
        <w:t xml:space="preserve">[[@Bible:Num 22:34 ]][[22:34 &gt;&gt; Num 22:34]] {{field-on:Bible}} Then Balaam said to the angel of the LORD, "I have sinned, for I did not know that you stood in the road against me. Now therefore, if it is evil in Your eyes, I will turn back."  {{field-off:Bible}}</w:t>
      </w:r>
    </w:p>
    <w:p w:rsidR="006C48C3" w:rsidRPr="003E1806" w:rsidRDefault="00E50994" w:rsidP="001618AF">
      <w:r>
        <w:t xml:space="preserve">[[@Bible:Num 22:35 ]][[22:35 &gt;&gt; Num 22:35]] {{field-on:Bible}} And the angel of the LORD said to Balaam, "Go with the men, but speak only the word that I command you." So Balaam went on with the rulers of Balak.  {{field-off:Bible}}</w:t>
      </w:r>
    </w:p>
    <w:p w:rsidR="006C48C3" w:rsidRPr="003E1806" w:rsidRDefault="00E50994" w:rsidP="001618AF">
      <w:r>
        <w:t xml:space="preserve">[[@Bible:Num 22:36 ]][[22:36 &gt;&gt; Num 22:36]] {{field-on:Bible}} When Balak heard that Balaam had come, he went out to meet him at the city of Moab, on the border formed by the Arnon, at the furtherest border.  {{field-off:Bible}}</w:t>
      </w:r>
    </w:p>
    <w:p w:rsidR="006C48C3" w:rsidRPr="003E1806" w:rsidRDefault="00E50994" w:rsidP="001618AF">
      <w:r>
        <w:t xml:space="preserve">[[@Bible:Num 22:37 ]][[22:37 &gt;&gt; Num 22:37]] {{field-on:Bible}} And Balak said to Balaam, "Did I not send to you to invite you? Why did you not come to me? Am I not able to truly honor you?"  {{field-off:Bible}}</w:t>
      </w:r>
    </w:p>
    <w:p w:rsidR="006C48C3" w:rsidRPr="003E1806" w:rsidRDefault="00E50994" w:rsidP="001618AF">
      <w:r>
        <w:t xml:space="preserve">[[@Bible:Num 22:38 ]][[22:38 &gt;&gt; Num 22:38]] {{field-on:Bible}} Balaam said to Balak, "Behold, I have come to you! Have I now the ability of my own to speak anything? The word that God puts in my mouth, that I must speak."  {{field-off:Bible}}</w:t>
      </w:r>
    </w:p>
    <w:p w:rsidR="006C48C3" w:rsidRPr="003E1806" w:rsidRDefault="00E50994" w:rsidP="001618AF">
      <w:r>
        <w:t xml:space="preserve">[[@Bible:Num 22:39 ]][[22:39 &gt;&gt; Num 22:39]] {{field-on:Bible}} Then Balaam went with Balak, and they came to Kiriath-huzoth.  {{field-off:Bible}}</w:t>
      </w:r>
    </w:p>
    <w:p w:rsidR="006C48C3" w:rsidRPr="003E1806" w:rsidRDefault="00E50994" w:rsidP="001618AF">
      <w:r>
        <w:t xml:space="preserve">[[@Bible:Num 22:40 ]][[22:40 &gt;&gt; Num 22:40]] {{field-on:Bible}} And Balak sacrificed oxen and sheep, and sent for Balaam and for the rulers who were with him.  {{field-off:Bible}}</w:t>
      </w:r>
    </w:p>
    <w:p w:rsidR="006C48C3" w:rsidRPr="003E1806" w:rsidRDefault="00E50994" w:rsidP="001618AF">
      <w:r>
        <w:t xml:space="preserve">[[@Bible:Num 22:41 ]][[22:41 &gt;&gt; Num 22:41]] {{field-on:Bible}} And in the morning Balak took Balaam and led him up to Bamoth-baal, and from there he saw the border of the people.  {{field-off:Bible}}</w:t>
      </w:r>
    </w:p>
    <w:p w:rsidR="00CB5105" w:rsidRPr="00853ED5" w:rsidRDefault="00CB5105" w:rsidP="00853ED5">
      <w:pPr>
        <w:pStyle w:val="Heading2"/>
      </w:pPr>
      <w:r w:rsidRPr="00853ED5">
        <w:t>Chapter 23</w:t>
      </w:r>
    </w:p>
    <w:p w:rsidR="006C48C3" w:rsidRPr="003E1806" w:rsidRDefault="00E50994" w:rsidP="001618AF">
      <w:r>
        <w:t xml:space="preserve">[[@Bible:Num 23:1 ]][[23:1 &gt;&gt; Num 23:1]] {{field-on:Bible}} And Balaam said to Balak, "Build here for me seven altars, and prepare for me seven bulls and seven rams."  {{field-off:Bible}}</w:t>
      </w:r>
    </w:p>
    <w:p w:rsidR="006C48C3" w:rsidRPr="003E1806" w:rsidRDefault="00E50994" w:rsidP="001618AF">
      <w:r>
        <w:t xml:space="preserve">[[@Bible:Num 23:2 ]][[23:2 &gt;&gt; Num 23:2]] {{field-on:Bible}} Balak did as Balaam had said. And Balak and Balaam offered on each altar a bull and a ram.  {{field-off:Bible}}</w:t>
      </w:r>
    </w:p>
    <w:p w:rsidR="006C48C3" w:rsidRPr="003E1806" w:rsidRDefault="00E50994" w:rsidP="001618AF">
      <w:r>
        <w:t xml:space="preserve">[[@Bible:Num 23:3 ]][[23:3 &gt;&gt; Num 23:3]] {{field-on:Bible}} And Balaam said to Balak, "Stand beside your burnt offering, and I will go. Perhaps the LORD will come to meet me, and whatever he shows me I will tell you." And he went to a bare place,  {{field-off:Bible}}</w:t>
      </w:r>
    </w:p>
    <w:p w:rsidR="006C48C3" w:rsidRPr="003E1806" w:rsidRDefault="00E50994" w:rsidP="001618AF">
      <w:r>
        <w:t xml:space="preserve">[[@Bible:Num 23:4 ]][[23:4 &gt;&gt; Num 23:4]] {{field-on:Bible}} and God met Balaam. And Balaam said to him, "I have arranged the seven altars and I have offered on each altar a bull and a ram."  {{field-off:Bible}}</w:t>
      </w:r>
    </w:p>
    <w:p w:rsidR="006C48C3" w:rsidRPr="003E1806" w:rsidRDefault="00E50994" w:rsidP="001618AF">
      <w:r>
        <w:t xml:space="preserve">[[@Bible:Num 23:5 ]][[23:5 &gt;&gt; Num 23:5]] {{field-on:Bible}} And the LORD put a word in Balaam's mouth and said, "Return to Balak, and this you will say."  {{field-off:Bible}}</w:t>
      </w:r>
    </w:p>
    <w:p w:rsidR="006C48C3" w:rsidRPr="003E1806" w:rsidRDefault="00E50994" w:rsidP="001618AF">
      <w:r>
        <w:t xml:space="preserve">[[@Bible:Num 23:6 ]][[23:6 &gt;&gt; Num 23:6]] {{field-on:Bible}} And he returned to him, and behold, he and all the rulers of Moab were standing beside his burnt offering.  {{field-off:Bible}}</w:t>
      </w:r>
    </w:p>
    <w:p w:rsidR="006C48C3" w:rsidRPr="003E1806" w:rsidRDefault="00E50994" w:rsidP="001618AF">
      <w:r>
        <w:t xml:space="preserve">[[@Bible:Num 23:7 ]][[23:7 &gt;&gt; Num 23:7]] {{field-on:Bible}} And Balaam took up his proverb and said, "From Aram Balak has led me, the king of Moab from the eastern mountains: 'Come, curse Jacob for me, and come, have scorn for Israel!'  {{field-off:Bible}}</w:t>
      </w:r>
    </w:p>
    <w:p w:rsidR="006C48C3" w:rsidRPr="003E1806" w:rsidRDefault="00E50994" w:rsidP="001618AF">
      <w:r>
        <w:t xml:space="preserve">[[@Bible:Num 23:8 ]][[23:8 &gt;&gt; Num 23:8]] {{field-on:Bible}} How can I curse whom God has not cursed? How can I scorn whom the LORD has not scorned?  {{field-off:Bible}}</w:t>
      </w:r>
    </w:p>
    <w:p w:rsidR="006C48C3" w:rsidRPr="003E1806" w:rsidRDefault="00E50994" w:rsidP="001618AF">
      <w:r>
        <w:t xml:space="preserve">[[@Bible:Num 23:9 ]][[23:9 &gt;&gt; Num 23:9]] {{field-on:Bible}} For from the top of the crags I see him, from the hills I behold him; behold, a people dwelling alone, and not regarded as among the nations!  {{field-off:Bible}}</w:t>
      </w:r>
    </w:p>
    <w:p w:rsidR="006C48C3" w:rsidRPr="003E1806" w:rsidRDefault="00E50994" w:rsidP="001618AF">
      <w:r>
        <w:t xml:space="preserve">[[@Bible:Num 23:10 ]][[23:10 &gt;&gt; Num 23:10]] {{field-on:Bible}} Who can count the dust of Jacob or number the fourth part of Israel? Let me die the death of the upright, and let my posterity be like his!"  {{field-off:Bible}}</w:t>
      </w:r>
    </w:p>
    <w:p w:rsidR="006C48C3" w:rsidRPr="003E1806" w:rsidRDefault="00E50994" w:rsidP="001618AF">
      <w:r>
        <w:t xml:space="preserve">[[@Bible:Num 23:11 ]][[23:11 &gt;&gt; Num 23:11]] {{field-on:Bible}} And Balak said to Balaam, "What have you done to me? I took you to curse my enemies, and behold, you have done nothing but bless them."  {{field-off:Bible}}</w:t>
      </w:r>
    </w:p>
    <w:p w:rsidR="006C48C3" w:rsidRPr="003E1806" w:rsidRDefault="00E50994" w:rsidP="001618AF">
      <w:r>
        <w:t xml:space="preserve">[[@Bible:Num 23:12 ]][[23:12 &gt;&gt; Num 23:12]] {{field-on:Bible}} And he answered and said, "Must I not be sure to speak what the LORD told me to say?"  {{field-off:Bible}}</w:t>
      </w:r>
    </w:p>
    <w:p w:rsidR="006C48C3" w:rsidRPr="003E1806" w:rsidRDefault="00E50994" w:rsidP="001618AF">
      <w:r>
        <w:t xml:space="preserve">[[@Bible:Num 23:13 ]][[23:13 &gt;&gt; Num 23:13]] {{field-on:Bible}} And Balak said to him, "Please come with me to another place, from which you may see them. You will see only a fraction of them and will not see them all. Then curse them for me from there."  {{field-off:Bible}}</w:t>
      </w:r>
    </w:p>
    <w:p w:rsidR="006C48C3" w:rsidRPr="003E1806" w:rsidRDefault="00E50994" w:rsidP="001618AF">
      <w:r>
        <w:t xml:space="preserve">[[@Bible:Num 23:14 ]][[23:14 &gt;&gt; Num 23:14]] {{field-on:Bible}} And he took him to the field of Zophim, to the top of Pisgah, and built seven altars and offered a bull and a ram on each altar.  {{field-off:Bible}}</w:t>
      </w:r>
    </w:p>
    <w:p w:rsidR="006C48C3" w:rsidRPr="003E1806" w:rsidRDefault="00E50994" w:rsidP="001618AF">
      <w:r>
        <w:t xml:space="preserve">[[@Bible:Num 23:15 ]][[23:15 &gt;&gt; Num 23:15]] {{field-on:Bible}} Balaam said to Balak, "Stand here beside your burnt offering, while I meet over there."  {{field-off:Bible}}</w:t>
      </w:r>
    </w:p>
    <w:p w:rsidR="006C48C3" w:rsidRPr="003E1806" w:rsidRDefault="00E50994" w:rsidP="001618AF">
      <w:r>
        <w:t xml:space="preserve">[[@Bible:Num 23:16 ]][[23:16 &gt;&gt; Num 23:16]] {{field-on:Bible}} And the LORD met Balaam and put words in his mouth and said, "Return to Balak, and this you will say."  {{field-off:Bible}}</w:t>
      </w:r>
    </w:p>
    <w:p w:rsidR="006C48C3" w:rsidRPr="003E1806" w:rsidRDefault="00E50994" w:rsidP="001618AF">
      <w:r>
        <w:t xml:space="preserve">[[@Bible:Num 23:17 ]][[23:17 &gt;&gt; Num 23:17]] {{field-on:Bible}} And he came to him, and behold, he was standing beside his burnt offering, and the rulers of Moab with him. And Balak said to him, "What has the LORD spoken?"  {{field-off:Bible}}</w:t>
      </w:r>
    </w:p>
    <w:p w:rsidR="006C48C3" w:rsidRPr="003E1806" w:rsidRDefault="00E50994" w:rsidP="001618AF">
      <w:r>
        <w:t xml:space="preserve">[[@Bible:Num 23:18 ]][[23:18 &gt;&gt; Num 23:18]] {{field-on:Bible}} And Balaam took up his proverb and said, "Rise, Balak, and listen; and hear me, O son of Zippor:  {{field-off:Bible}}</w:t>
      </w:r>
    </w:p>
    <w:p w:rsidR="006C48C3" w:rsidRPr="003E1806" w:rsidRDefault="00E50994" w:rsidP="001618AF">
      <w:r>
        <w:t xml:space="preserve">[[@Bible:Num 23:19 ]][[23:19 &gt;&gt; Num 23:19]] {{field-on:Bible}} God is not man, that he should lie, or a son of man, that he should change his mind. Has he said it, and will he not do it? Or has he spoken, and will he not fulfill it?  {{field-off:Bible}}</w:t>
      </w:r>
    </w:p>
    <w:p w:rsidR="006C48C3" w:rsidRPr="003E1806" w:rsidRDefault="00E50994" w:rsidP="001618AF">
      <w:r>
        <w:t xml:space="preserve">[[@Bible:Num 23:20 ]][[23:20 &gt;&gt; Num 23:20]] {{field-on:Bible}} Behold, I received a command to bless: He has blessed, and I cannot revoke it.  {{field-off:Bible}}</w:t>
      </w:r>
    </w:p>
    <w:p w:rsidR="006C48C3" w:rsidRPr="003E1806" w:rsidRDefault="00E50994" w:rsidP="001618AF">
      <w:r>
        <w:t xml:space="preserve">[[@Bible:Num 23:21 ]][[23:21 &gt;&gt; Num 23:21]] {{field-on:Bible}} He has not beheld iniquity in Jacob, nor has He seen trouble in Israel. The LORD their God is with them, and the rejoicing of a king is among them.  {{field-off:Bible}}</w:t>
      </w:r>
    </w:p>
    <w:p w:rsidR="006C48C3" w:rsidRPr="003E1806" w:rsidRDefault="00E50994" w:rsidP="001618AF">
      <w:r>
        <w:t xml:space="preserve">[[@Bible:Num 23:22 ]][[23:22 &gt;&gt; Num 23:22]] {{field-on:Bible}} God led them out of Egypt and is for them like the strength of the wild ox.  {{field-off:Bible}}</w:t>
      </w:r>
    </w:p>
    <w:p w:rsidR="006C48C3" w:rsidRPr="003E1806" w:rsidRDefault="00E50994" w:rsidP="001618AF">
      <w:r>
        <w:t xml:space="preserve">[[@Bible:Num 23:23 ]][[23:23 &gt;&gt; Num 23:23]] {{field-on:Bible}} For there is no spell against Jacob, no divination against Israel; now it will be said of Jacob and Israel, 'See what has God done!'  {{field-off:Bible}}</w:t>
      </w:r>
    </w:p>
    <w:p w:rsidR="006C48C3" w:rsidRPr="003E1806" w:rsidRDefault="00E50994" w:rsidP="001618AF">
      <w:r>
        <w:t xml:space="preserve">[[@Bible:Num 23:24 ]][[23:24 &gt;&gt; Num 23:24]] {{field-on:Bible}} Behold, the people will rise as a lioness and as a lion it lifts itself; it does not lie down until it has devoured the prey and drunk the blood of the slain."  {{field-off:Bible}}</w:t>
      </w:r>
    </w:p>
    <w:p w:rsidR="006C48C3" w:rsidRPr="003E1806" w:rsidRDefault="00E50994" w:rsidP="001618AF">
      <w:r>
        <w:t xml:space="preserve">[[@Bible:Num 23:25 ]][[23:25 &gt;&gt; Num 23:25]] {{field-on:Bible}} And Balak said to Balaam, "Do not curse them at all, or do not bless them at all."  {{field-off:Bible}}</w:t>
      </w:r>
    </w:p>
    <w:p w:rsidR="006C48C3" w:rsidRPr="003E1806" w:rsidRDefault="00E50994" w:rsidP="001618AF">
      <w:r>
        <w:t xml:space="preserve">[[@Bible:Num 23:26 ]][[23:26 &gt;&gt; Num 23:26]] {{field-on:Bible}} But Balaam answered Balak, "Did I not tell you, 'All that the LORD says, that I must do'?"  {{field-off:Bible}}</w:t>
      </w:r>
    </w:p>
    <w:p w:rsidR="006C48C3" w:rsidRPr="003E1806" w:rsidRDefault="00E50994" w:rsidP="001618AF">
      <w:r>
        <w:t xml:space="preserve">[[@Bible:Num 23:27 ]][[23:27 &gt;&gt; Num 23:27]] {{field-on:Bible}} And Balak said to Balaam, "Come now, I will take you to another place. Perhaps it will please God that you may curse them for me from there."  {{field-off:Bible}}</w:t>
      </w:r>
    </w:p>
    <w:p w:rsidR="006C48C3" w:rsidRPr="003E1806" w:rsidRDefault="00E50994" w:rsidP="001618AF">
      <w:r>
        <w:t xml:space="preserve">[[@Bible:Num 23:28 ]][[23:28 &gt;&gt; Num 23:28]] {{field-on:Bible}} So Balak took Balaam to the top of Peor, which overlooks the desert.  {{field-off:Bible}}</w:t>
      </w:r>
    </w:p>
    <w:p w:rsidR="006C48C3" w:rsidRPr="003E1806" w:rsidRDefault="00E50994" w:rsidP="001618AF">
      <w:r>
        <w:t xml:space="preserve">[[@Bible:Num 23:29 ]][[23:29 &gt;&gt; Num 23:29]] {{field-on:Bible}} And Balaam said to Balak, "Build for me here seven altars and prepare for me here seven bulls and seven rams."  {{field-off:Bible}}</w:t>
      </w:r>
    </w:p>
    <w:p w:rsidR="006C48C3" w:rsidRPr="003E1806" w:rsidRDefault="00E50994" w:rsidP="001618AF">
      <w:r>
        <w:t xml:space="preserve">[[@Bible:Num 23:30 ]][[23:30 &gt;&gt; Num 23:30]] {{field-on:Bible}} And Balak did as Balaam had said, and offered a bull and a ram on each altar.  {{field-off:Bible}}</w:t>
      </w:r>
    </w:p>
    <w:p w:rsidR="00CB5105" w:rsidRPr="00853ED5" w:rsidRDefault="00CB5105" w:rsidP="00853ED5">
      <w:pPr>
        <w:pStyle w:val="Heading2"/>
      </w:pPr>
      <w:r w:rsidRPr="00853ED5">
        <w:t>Chapter 24</w:t>
      </w:r>
    </w:p>
    <w:p w:rsidR="006C48C3" w:rsidRPr="003E1806" w:rsidRDefault="00E50994" w:rsidP="001618AF">
      <w:r>
        <w:t xml:space="preserve">[[@Bible:Num 24:1 ]][[24:1 &gt;&gt; Num 24:1]] {{field-on:Bible}} When Balaam saw that it pleased the LORD to bless Israel, he did not go, as at other times, to look for omens, but set his direction toward the wilderness.  {{field-off:Bible}}</w:t>
      </w:r>
    </w:p>
    <w:p w:rsidR="006C48C3" w:rsidRPr="003E1806" w:rsidRDefault="00E50994" w:rsidP="001618AF">
      <w:r>
        <w:t xml:space="preserve">[[@Bible:Num 24:2 ]][[24:2 &gt;&gt; Num 24:2]] {{field-on:Bible}} And Balaam lifted up his eyes and saw Israel camping by their tribes. And the Spirit of God came on him,  {{field-off:Bible}}</w:t>
      </w:r>
    </w:p>
    <w:p w:rsidR="006C48C3" w:rsidRPr="003E1806" w:rsidRDefault="00E50994" w:rsidP="001618AF">
      <w:r>
        <w:t xml:space="preserve">[[@Bible:Num 24:3 ]][[24:3 &gt;&gt; Num 24:3]] {{field-on:Bible}} and he took up his proverb and said, "Balaam the son of Beor, the man whose eyes have been opened,  {{field-off:Bible}}</w:t>
      </w:r>
    </w:p>
    <w:p w:rsidR="006C48C3" w:rsidRPr="003E1806" w:rsidRDefault="00E50994" w:rsidP="001618AF">
      <w:r>
        <w:t xml:space="preserve">[[@Bible:Num 24:4 ]][[24:4 &gt;&gt; Num 24:4]] {{field-on:Bible}} the sayings of him who hears the words of God, who sees the vision of the Almighty, falling down, yet with open eyes:  {{field-off:Bible}}</w:t>
      </w:r>
    </w:p>
    <w:p w:rsidR="006C48C3" w:rsidRPr="003E1806" w:rsidRDefault="00E50994" w:rsidP="001618AF">
      <w:r>
        <w:t xml:space="preserve">[[@Bible:Num 24:5 ]][[24:5 &gt;&gt; Num 24:5]] {{field-on:Bible}} How good are your tents, O Jacob, your habitations, O Israel!  {{field-off:Bible}}</w:t>
      </w:r>
    </w:p>
    <w:p w:rsidR="006C48C3" w:rsidRPr="003E1806" w:rsidRDefault="00E50994" w:rsidP="001618AF">
      <w:r>
        <w:t xml:space="preserve">[[@Bible:Num 24:6 ]][[24:6 &gt;&gt; Num 24:6]] {{field-on:Bible}} They are spread out like valleys, like gardens beside a river, like aloes that the LORD has planted, like cedar trees beside the waters.  {{field-off:Bible}}</w:t>
      </w:r>
    </w:p>
    <w:p w:rsidR="006C48C3" w:rsidRPr="003E1806" w:rsidRDefault="00E50994" w:rsidP="001618AF">
      <w:r>
        <w:t xml:space="preserve">[[@Bible:Num 24:7 ]][[24:7 &gt;&gt; Num 24:7]] {{field-on:Bible}} Water will flow from his buckets, and his seed will be in many waters; his king will be higher than Agag, and his kingdom will be magnified.  {{field-off:Bible}}</w:t>
      </w:r>
    </w:p>
    <w:p w:rsidR="006C48C3" w:rsidRPr="003E1806" w:rsidRDefault="00E50994" w:rsidP="001618AF">
      <w:r>
        <w:t xml:space="preserve">[[@Bible:Num 24:8 ]][[24:8 &gt;&gt; Num 24:8]] {{field-on:Bible}} God brings him out of Egypt and is with him like the strength of the wild ox; he will devour the nations, his adversaries, and will break their bones in pieces and pierce them through with his arrows.  {{field-off:Bible}}</w:t>
      </w:r>
    </w:p>
    <w:p w:rsidR="006C48C3" w:rsidRPr="003E1806" w:rsidRDefault="00E50994" w:rsidP="001618AF">
      <w:r>
        <w:t xml:space="preserve">[[@Bible:Num 24:9 ]][[24:9 &gt;&gt; Num 24:9]] {{field-on:Bible}} He crouched, he lay down like a lion and like a lioness; who will stir him up? Blessed are those who bless you, and cursed are those who curse you."  {{field-off:Bible}}</w:t>
      </w:r>
    </w:p>
    <w:p w:rsidR="006C48C3" w:rsidRPr="003E1806" w:rsidRDefault="00E50994" w:rsidP="001618AF">
      <w:r>
        <w:t xml:space="preserve">[[@Bible:Num 24:10 ]][[24:10 &gt;&gt; Num 24:10]] {{field-on:Bible}} And Balak's anger was kindled against Balaam, and he pounded his hands together. And Balak said to Balaam, "I called you to curse my enemies, and behold, you have blessed them three times.  {{field-off:Bible}}</w:t>
      </w:r>
    </w:p>
    <w:p w:rsidR="006C48C3" w:rsidRPr="003E1806" w:rsidRDefault="00E50994" w:rsidP="001618AF">
      <w:r>
        <w:t xml:space="preserve">[[@Bible:Num 24:11 ]][[24:11 &gt;&gt; Num 24:11]] {{field-on:Bible}} Therefore now flee to your home. I said, 'I desired honor you,' but the LORD has denied you this honor."  {{field-off:Bible}}</w:t>
      </w:r>
    </w:p>
    <w:p w:rsidR="006C48C3" w:rsidRPr="003E1806" w:rsidRDefault="00E50994" w:rsidP="001618AF">
      <w:r>
        <w:t xml:space="preserve">[[@Bible:Num 24:12 ]][[24:12 &gt;&gt; Num 24:12]] {{field-on:Bible}} And Balaam said to Balak, "Did I not say to your messengers whom you sent to me,  {{field-off:Bible}}</w:t>
      </w:r>
    </w:p>
    <w:p w:rsidR="006C48C3" w:rsidRPr="003E1806" w:rsidRDefault="00E50994" w:rsidP="001618AF">
      <w:r>
        <w:t xml:space="preserve">[[@Bible:Num 24:13 ]][[24:13 &gt;&gt; Num 24:13]] {{field-on:Bible}} 'If Balak would give me his house full of silver and gold, I would not be able to go beyond the word of the LORD, to do either good or bad of my own will. What the LORD says, that will I say'?  {{field-off:Bible}}</w:t>
      </w:r>
    </w:p>
    <w:p w:rsidR="006C48C3" w:rsidRPr="003E1806" w:rsidRDefault="00E50994" w:rsidP="001618AF">
      <w:r>
        <w:t xml:space="preserve">[[@Bible:Num 24:14 ]][[24:14 &gt;&gt; Num 24:14]] {{field-on:Bible}} And now, behold, I am going to my people. Come, I will advise you what this people will do to your people in the latter days."  {{field-off:Bible}}</w:t>
      </w:r>
    </w:p>
    <w:p w:rsidR="006C48C3" w:rsidRPr="003E1806" w:rsidRDefault="00E50994" w:rsidP="001618AF">
      <w:r>
        <w:t xml:space="preserve">[[@Bible:Num 24:15 ]][[24:15 &gt;&gt; Num 24:15]] {{field-on:Bible}} And he took up his proverb and said, "Balaam the son of Beor, the man whose eyes have been opened,  {{field-off:Bible}}</w:t>
      </w:r>
    </w:p>
    <w:p w:rsidR="006C48C3" w:rsidRPr="003E1806" w:rsidRDefault="00E50994" w:rsidP="001618AF">
      <w:r>
        <w:t xml:space="preserve">[[@Bible:Num 24:16 ]][[24:16 &gt;&gt; Num 24:16]] {{field-on:Bible}} He who hears the words of God, and knows the knowledge of the Most High, who sees the vision of the Almighty, falling down, yet with open eyes:  {{field-off:Bible}}</w:t>
      </w:r>
    </w:p>
    <w:p w:rsidR="006C48C3" w:rsidRPr="003E1806" w:rsidRDefault="00E50994" w:rsidP="001618AF">
      <w:r>
        <w:t xml:space="preserve">[[@Bible:Num 24:17 ]][[24:17 &gt;&gt; Num 24:17]] {{field-on:Bible}} I see him, but not now; I behold him, but not near: a star comes out of Jacob, and a scepter will rise out of Israel; it will crush the forehead of Moab and subdue all the sons of Sheth.  {{field-off:Bible}}</w:t>
      </w:r>
    </w:p>
    <w:p w:rsidR="006C48C3" w:rsidRPr="003E1806" w:rsidRDefault="00E50994" w:rsidP="001618AF">
      <w:r>
        <w:t xml:space="preserve">[[@Bible:Num 24:18 ]][[24:18 &gt;&gt; Num 24:18]] {{field-on:Bible}} Edom will be a possession; Seir also, his enemies, will be a possession. Israel is doing valiantly.  {{field-off:Bible}}</w:t>
      </w:r>
    </w:p>
    <w:p w:rsidR="006C48C3" w:rsidRPr="003E1806" w:rsidRDefault="00E50994" w:rsidP="001618AF">
      <w:r>
        <w:t xml:space="preserve">[[@Bible:Num 24:19 ]][[24:19 &gt;&gt; Num 24:19]] {{field-on:Bible}} And one from Jacob will exercise rule and destroy the survivors of cities!"  {{field-off:Bible}}</w:t>
      </w:r>
    </w:p>
    <w:p w:rsidR="006C48C3" w:rsidRPr="003E1806" w:rsidRDefault="00E50994" w:rsidP="001618AF">
      <w:r>
        <w:t xml:space="preserve">[[@Bible:Num 24:20 ]][[24:20 &gt;&gt; Num 24:20]] {{field-on:Bible}} Then he looked on Amalek and took up his proverb and said, "Amalek was the first among the nations, but its posterity is utter destruction."  {{field-off:Bible}}</w:t>
      </w:r>
    </w:p>
    <w:p w:rsidR="006C48C3" w:rsidRPr="003E1806" w:rsidRDefault="00E50994" w:rsidP="001618AF">
      <w:r>
        <w:t xml:space="preserve">[[@Bible:Num 24:21 ]][[24:21 &gt;&gt; Num 24:21]] {{field-on:Bible}} And he looked on the Kenite, and took up his proverb and said, "Your dwelling place is enduring, and your nest is set in the rock.  {{field-off:Bible}}</w:t>
      </w:r>
    </w:p>
    <w:p w:rsidR="006C48C3" w:rsidRPr="003E1806" w:rsidRDefault="00E50994" w:rsidP="001618AF">
      <w:r>
        <w:t xml:space="preserve">[[@Bible:Num 24:22 ]][[24:22 &gt;&gt; Num 24:22]] {{field-on:Bible}} But the Kenites will be consumed when Asshur takes you away captive."  {{field-off:Bible}}</w:t>
      </w:r>
    </w:p>
    <w:p w:rsidR="006C48C3" w:rsidRPr="003E1806" w:rsidRDefault="00E50994" w:rsidP="001618AF">
      <w:r>
        <w:t xml:space="preserve">[[@Bible:Num 24:23 ]][[24:23 &gt;&gt; Num 24:23]] {{field-on:Bible}} And he took up his proverb and said, "Alas, who will live when God determines this?  {{field-off:Bible}}</w:t>
      </w:r>
    </w:p>
    <w:p w:rsidR="006C48C3" w:rsidRPr="003E1806" w:rsidRDefault="00E50994" w:rsidP="001618AF">
      <w:r>
        <w:t xml:space="preserve">[[@Bible:Num 24:24 ]][[24:24 &gt;&gt; Num 24:24]] {{field-on:Bible}} But ships will come from Kittim and will afflict Asshur and Eber; and he also will come to lasting destruction."  {{field-off:Bible}}</w:t>
      </w:r>
    </w:p>
    <w:p w:rsidR="006C48C3" w:rsidRPr="003E1806" w:rsidRDefault="00E50994" w:rsidP="001618AF">
      <w:r>
        <w:t xml:space="preserve">[[@Bible:Num 24:25 ]][[24:25 &gt;&gt; Num 24:25]] {{field-on:Bible}} Then Balaam rose and went back to his home. And Balak also went his way.  {{field-off:Bible}}</w:t>
      </w:r>
    </w:p>
    <w:p w:rsidR="00CB5105" w:rsidRPr="00853ED5" w:rsidRDefault="00CB5105" w:rsidP="00853ED5">
      <w:pPr>
        <w:pStyle w:val="Heading2"/>
      </w:pPr>
      <w:r w:rsidRPr="00853ED5">
        <w:t>Chapter 25</w:t>
      </w:r>
    </w:p>
    <w:p w:rsidR="006C48C3" w:rsidRPr="003E1806" w:rsidRDefault="00E50994" w:rsidP="001618AF">
      <w:r>
        <w:t xml:space="preserve">[[@Bible:Num 25:1 ]][[25:1 &gt;&gt; Num 25:1]] {{field-on:Bible}} While Israel lived in Shittim, the people began to commit adultery with the daughters of Moab.  {{field-off:Bible}}</w:t>
      </w:r>
    </w:p>
    <w:p w:rsidR="006C48C3" w:rsidRPr="003E1806" w:rsidRDefault="00E50994" w:rsidP="001618AF">
      <w:r>
        <w:t xml:space="preserve">[[@Bible:Num 25:2 ]][[25:2 &gt;&gt; Num 25:2]] {{field-on:Bible}} They invited the people to the sacrifices of their gods, and the people ate and bowed down to their gods.  {{field-off:Bible}}</w:t>
      </w:r>
    </w:p>
    <w:p w:rsidR="006C48C3" w:rsidRPr="003E1806" w:rsidRDefault="00E50994" w:rsidP="001618AF">
      <w:r>
        <w:t xml:space="preserve">[[@Bible:Num 25:3 ]][[25:3 &gt;&gt; Num 25:3]] {{field-on:Bible}} So Israel joined to Baal of Peor. And the anger of the LORD was kindled against Israel.  {{field-off:Bible}}</w:t>
      </w:r>
    </w:p>
    <w:p w:rsidR="006C48C3" w:rsidRPr="003E1806" w:rsidRDefault="00E50994" w:rsidP="001618AF">
      <w:r>
        <w:t xml:space="preserve">[[@Bible:Num 25:4 ]][[25:4 &gt;&gt; Num 25:4]] {{field-on:Bible}} And the LORD said to Moses, "Take all the rulers of the people and hang them in the sun before the LORD, that the fierce anger of the LORD may turn away from Israel."  {{field-off:Bible}}</w:t>
      </w:r>
    </w:p>
    <w:p w:rsidR="006C48C3" w:rsidRPr="003E1806" w:rsidRDefault="00E50994" w:rsidP="001618AF">
      <w:r>
        <w:t xml:space="preserve">[[@Bible:Num 25:5 ]][[25:5 &gt;&gt; Num 25:5]] {{field-on:Bible}} And Moses said to the judges of Israel, "Each one of you kill those of the men who have joined themselves to Baal of Peor."  {{field-off:Bible}}</w:t>
      </w:r>
    </w:p>
    <w:p w:rsidR="006C48C3" w:rsidRPr="003E1806" w:rsidRDefault="00E50994" w:rsidP="001618AF">
      <w:r>
        <w:t xml:space="preserve">[[@Bible:Num 25:6 ]][[25:6 &gt;&gt; Num 25:6]] {{field-on:Bible}} And behold, one of the sons of Israel came and presented a Midianite woman to his family, in the sight of Moses and in the sight of the whole assembly of the sons of Israel, while they were weeping in the entrance of the tabernacle of assembly.  {{field-off:Bible}}</w:t>
      </w:r>
    </w:p>
    <w:p w:rsidR="006C48C3" w:rsidRPr="003E1806" w:rsidRDefault="00E50994" w:rsidP="001618AF">
      <w:r>
        <w:t xml:space="preserve">[[@Bible:Num 25:7 ]][[25:7 &gt;&gt; Num 25:7]] {{field-on:Bible}} When Phinehas the son of Eleazar, son of Aaron the priest, saw it, he rose and left the assembly and took a spear in his hand  {{field-off:Bible}}</w:t>
      </w:r>
    </w:p>
    <w:p w:rsidR="006C48C3" w:rsidRPr="003E1806" w:rsidRDefault="00E50994" w:rsidP="001618AF">
      <w:r>
        <w:t xml:space="preserve">[[@Bible:Num 25:8 ]][[25:8 &gt;&gt; Num 25:8]] {{field-on:Bible}} and went after the man of Israel into the chamber and pierced both of them, the man of Israel and the woman through her belly. Thus the plague on the sons of Israel was stopped.  {{field-off:Bible}}</w:t>
      </w:r>
    </w:p>
    <w:p w:rsidR="006C48C3" w:rsidRPr="003E1806" w:rsidRDefault="00E50994" w:rsidP="001618AF">
      <w:r>
        <w:t xml:space="preserve">[[@Bible:Num 25:9 ]][[25:9 &gt;&gt; Num 25:9]] {{field-on:Bible}} And those who died by the plague were twenty-four thousand.  {{field-off:Bible}}</w:t>
      </w:r>
    </w:p>
    <w:p w:rsidR="006C48C3" w:rsidRPr="003E1806" w:rsidRDefault="00E50994" w:rsidP="001618AF">
      <w:r>
        <w:t xml:space="preserve">[[@Bible:Num 25:10 ]][[25:10 &gt;&gt; Num 25:10]] {{field-on:Bible}} And the LORD said to Moses,  {{field-off:Bible}}</w:t>
      </w:r>
    </w:p>
    <w:p w:rsidR="006C48C3" w:rsidRPr="003E1806" w:rsidRDefault="00E50994" w:rsidP="001618AF">
      <w:r>
        <w:t xml:space="preserve">[[@Bible:Num 25:11 ]][[25:11 &gt;&gt; Num 25:11]] {{field-on:Bible}} "Phinehas the son of Eleazar, son of Aaron the priest, has turned back My anger from the sons of Israel, in that he was zealous for My sake among them, so that I did not consume the people of Israel in My jealousy.  {{field-off:Bible}}</w:t>
      </w:r>
    </w:p>
    <w:p w:rsidR="006C48C3" w:rsidRPr="003E1806" w:rsidRDefault="00E50994" w:rsidP="001618AF">
      <w:r>
        <w:t xml:space="preserve">[[@Bible:Num 25:12 ]][[25:12 &gt;&gt; Num 25:12]] {{field-on:Bible}} Therefore say, 'Behold, I give to him My covenant of prosperity,  {{field-off:Bible}}</w:t>
      </w:r>
    </w:p>
    <w:p w:rsidR="006C48C3" w:rsidRPr="003E1806" w:rsidRDefault="00E50994" w:rsidP="001618AF">
      <w:r>
        <w:t xml:space="preserve">[[@Bible:Num 25:13 ]][[25:13 &gt;&gt; Num 25:13]] {{field-on:Bible}} and it will be to him and to his descendants after him the covenant of a perpetual priesthood, because he was zealous for his God and atoned for the sons of Israel.'"  {{field-off:Bible}}</w:t>
      </w:r>
    </w:p>
    <w:p w:rsidR="006C48C3" w:rsidRPr="003E1806" w:rsidRDefault="00E50994" w:rsidP="001618AF">
      <w:r>
        <w:t xml:space="preserve">[[@Bible:Num 25:14 ]][[25:14 &gt;&gt; Num 25:14]] {{field-on:Bible}} The name of the slain man of Israel, who was killed with the Midianite woman, was Zimri the son of Salu, ruler of a father's house belonging to the Simeonites.  {{field-off:Bible}}</w:t>
      </w:r>
    </w:p>
    <w:p w:rsidR="006C48C3" w:rsidRPr="003E1806" w:rsidRDefault="00E50994" w:rsidP="001618AF">
      <w:r>
        <w:t xml:space="preserve">[[@Bible:Num 25:15 ]][[25:15 &gt;&gt; Num 25:15]] {{field-on:Bible}} And the name of the Midianite woman who was killed was Cozbi the daughter of Zur, who was the head of a father's house in Midian.  {{field-off:Bible}}</w:t>
      </w:r>
    </w:p>
    <w:p w:rsidR="006C48C3" w:rsidRPr="003E1806" w:rsidRDefault="00E50994" w:rsidP="001618AF">
      <w:r>
        <w:t xml:space="preserve">[[@Bible:Num 25:16 ]][[25:16 &gt;&gt; Num 25:16]] {{field-on:Bible}} And the LORD spoke to Moses, saying,  {{field-off:Bible}}</w:t>
      </w:r>
    </w:p>
    <w:p w:rsidR="006C48C3" w:rsidRPr="003E1806" w:rsidRDefault="00E50994" w:rsidP="001618AF">
      <w:r>
        <w:t xml:space="preserve">[[@Bible:Num 25:17 ]][[25:17 &gt;&gt; Num 25:17]] {{field-on:Bible}} "Lay seige on the Midianites and beat them down,  {{field-off:Bible}}</w:t>
      </w:r>
    </w:p>
    <w:p w:rsidR="006C48C3" w:rsidRPr="003E1806" w:rsidRDefault="00E50994" w:rsidP="001618AF">
      <w:r>
        <w:t xml:space="preserve">[[@Bible:Num 25:18 ]][[25:18 &gt;&gt; Num 25:18]] {{field-on:Bible}} for they have distressed you with their deceit, with which they defrauded you in the matter of Peor, and in the matter of Cozbi, the daughter of the ruler of Midian, their sister, who was killed on the day of the plague on account of Peor."  {{field-off:Bible}}</w:t>
      </w:r>
    </w:p>
    <w:p w:rsidR="00CB5105" w:rsidRPr="00853ED5" w:rsidRDefault="00CB5105" w:rsidP="00853ED5">
      <w:pPr>
        <w:pStyle w:val="Heading2"/>
      </w:pPr>
      <w:r w:rsidRPr="00853ED5">
        <w:t>Chapter 26</w:t>
      </w:r>
    </w:p>
    <w:p w:rsidR="006C48C3" w:rsidRPr="003E1806" w:rsidRDefault="00E50994" w:rsidP="001618AF">
      <w:r>
        <w:t xml:space="preserve">[[@Bible:Num 26:1 ]][[26:1 &gt;&gt; Num 26:1]] {{field-on:Bible}} After the plague, the LORD said to Moses and to Eleazar the son of Aaron, the priest,  {{field-off:Bible}}</w:t>
      </w:r>
    </w:p>
    <w:p w:rsidR="006C48C3" w:rsidRPr="003E1806" w:rsidRDefault="00E50994" w:rsidP="001618AF">
      <w:r>
        <w:t xml:space="preserve">[[@Bible:Num 26:2 ]][[26:2 &gt;&gt; Num 26:2]] {{field-on:Bible}} "Take a sum of all the assembly of the sons of Israel, from twenty years old and upward, by their fathers' houses, all in Israel who are able to go to war."  {{field-off:Bible}}</w:t>
      </w:r>
    </w:p>
    <w:p w:rsidR="006C48C3" w:rsidRPr="003E1806" w:rsidRDefault="00E50994" w:rsidP="001618AF">
      <w:r>
        <w:t xml:space="preserve">[[@Bible:Num 26:3 ]][[26:3 &gt;&gt; Num 26:3]] {{field-on:Bible}} And Moses and Eleazar the priest spoke with them in the plains of Moab by the Jordan at Jericho, saying,  {{field-off:Bible}}</w:t>
      </w:r>
    </w:p>
    <w:p w:rsidR="006C48C3" w:rsidRPr="003E1806" w:rsidRDefault="00E50994" w:rsidP="001618AF">
      <w:r>
        <w:t xml:space="preserve">[[@Bible:Num 26:4 ]][[26:4 &gt;&gt; Num 26:4]] {{field-on:Bible}} "Take a sum of the people, from twenty years old and upward," as the LORD commanded Moses. The sons of Israel who came out of the land of Egypt were:  {{field-off:Bible}}</w:t>
      </w:r>
    </w:p>
    <w:p w:rsidR="006C48C3" w:rsidRPr="003E1806" w:rsidRDefault="00E50994" w:rsidP="001618AF">
      <w:r>
        <w:t xml:space="preserve">[[@Bible:Num 26:5 ]][[26:5 &gt;&gt; Num 26:5]] {{field-on:Bible}} Reuben, the firstborn of Israel; the sons of Reuben: of Hanoch, the tribe of the Hanochites; of Pallu, the tribe of the Palluites;  {{field-off:Bible}}</w:t>
      </w:r>
    </w:p>
    <w:p w:rsidR="006C48C3" w:rsidRPr="003E1806" w:rsidRDefault="00E50994" w:rsidP="001618AF">
      <w:r>
        <w:t xml:space="preserve">[[@Bible:Num 26:6 ]][[26:6 &gt;&gt; Num 26:6]] {{field-on:Bible}} of Hezron, the tribe of the Hezronites; of Carmi, the tribe of the Carmites.  {{field-off:Bible}}</w:t>
      </w:r>
    </w:p>
    <w:p w:rsidR="006C48C3" w:rsidRPr="003E1806" w:rsidRDefault="00E50994" w:rsidP="001618AF">
      <w:r>
        <w:t xml:space="preserve">[[@Bible:Num 26:7 ]][[26:7 &gt;&gt; Num 26:7]] {{field-on:Bible}} These are the tribes of the Reubenites, and those counted were 43 families and 730.  {{field-off:Bible}}</w:t>
      </w:r>
    </w:p>
    <w:p w:rsidR="006C48C3" w:rsidRPr="003E1806" w:rsidRDefault="00E50994" w:rsidP="001618AF">
      <w:r>
        <w:t xml:space="preserve">[[@Bible:Num 26:8 ]][[26:8 &gt;&gt; Num 26:8]] {{field-on:Bible}} And the sons of Pallu: Eliab.  {{field-off:Bible}}</w:t>
      </w:r>
    </w:p>
    <w:p w:rsidR="006C48C3" w:rsidRPr="003E1806" w:rsidRDefault="00E50994" w:rsidP="001618AF">
      <w:r>
        <w:t xml:space="preserve">[[@Bible:Num 26:9 ]][[26:9 &gt;&gt; Num 26:9]] {{field-on:Bible}} The sons of Eliab: Nemuel, Dathan, and Abiram. These are the Dathan and Abiram, chosen from the assembly, who quarreled against Moses and Aaron in the company of Korah, when they quarreled against the LORD  {{field-off:Bible}}</w:t>
      </w:r>
    </w:p>
    <w:p w:rsidR="006C48C3" w:rsidRPr="003E1806" w:rsidRDefault="00E50994" w:rsidP="001618AF">
      <w:r>
        <w:t xml:space="preserve">[[@Bible:Num 26:10 ]][[26:10 &gt;&gt; Num 26:10]] {{field-on:Bible}} and the earth opened its mouth and swallowed them up together with Korah, when that company died, when the fire devoured 250 men, and they became a sign.  {{field-off:Bible}}</w:t>
      </w:r>
    </w:p>
    <w:p w:rsidR="006C48C3" w:rsidRPr="003E1806" w:rsidRDefault="00E50994" w:rsidP="001618AF">
      <w:r>
        <w:t xml:space="preserve">[[@Bible:Num 26:11 ]][[26:11 &gt;&gt; Num 26:11]] {{field-on:Bible}} But the sons of Korah did not die.  {{field-off:Bible}}</w:t>
      </w:r>
    </w:p>
    <w:p w:rsidR="006C48C3" w:rsidRPr="003E1806" w:rsidRDefault="00E50994" w:rsidP="001618AF">
      <w:r>
        <w:t xml:space="preserve">[[@Bible:Num 26:12 ]][[26:12 &gt;&gt; Num 26:12]] {{field-on:Bible}} The sons of Simeon according to their tribes: of Nemuel, the tribe of the Nemuelites; of Jamin, the tribe of the Jaminites; of Jachin, the tribe of the Jachinites;  {{field-off:Bible}}</w:t>
      </w:r>
    </w:p>
    <w:p w:rsidR="006C48C3" w:rsidRPr="003E1806" w:rsidRDefault="00E50994" w:rsidP="001618AF">
      <w:r>
        <w:t xml:space="preserve">[[@Bible:Num 26:13 ]][[26:13 &gt;&gt; Num 26:13]] {{field-on:Bible}} of Zerah, the tribe of the Zerahites; of Shaul, the tribe of the Shaulites.  {{field-off:Bible}}</w:t>
      </w:r>
    </w:p>
    <w:p w:rsidR="006C48C3" w:rsidRPr="003E1806" w:rsidRDefault="00E50994" w:rsidP="001618AF">
      <w:r>
        <w:t xml:space="preserve">[[@Bible:Num 26:14 ]][[26:14 &gt;&gt; Num 26:14]] {{field-on:Bible}} These are the tribes of the Simeonites, 22 families and 200.  {{field-off:Bible}}</w:t>
      </w:r>
    </w:p>
    <w:p w:rsidR="006C48C3" w:rsidRPr="003E1806" w:rsidRDefault="00E50994" w:rsidP="001618AF">
      <w:r>
        <w:t xml:space="preserve">[[@Bible:Num 26:15 ]][[26:15 &gt;&gt; Num 26:15]] {{field-on:Bible}} The sons of Gad according to their tribes: of Zephon, the tribe of the Zephonites; of Haggi, the tribe of the Haggites; of Shuni, the tribe of the Shunites;  {{field-off:Bible}}</w:t>
      </w:r>
    </w:p>
    <w:p w:rsidR="006C48C3" w:rsidRPr="003E1806" w:rsidRDefault="00E50994" w:rsidP="001618AF">
      <w:r>
        <w:t xml:space="preserve">[[@Bible:Num 26:16 ]][[26:16 &gt;&gt; Num 26:16]] {{field-on:Bible}} of Ozni, the tribe of the Oznites; of Eri, the tribe of the Erites;  {{field-off:Bible}}</w:t>
      </w:r>
    </w:p>
    <w:p w:rsidR="006C48C3" w:rsidRPr="003E1806" w:rsidRDefault="00E50994" w:rsidP="001618AF">
      <w:r>
        <w:t xml:space="preserve">[[@Bible:Num 26:17 ]][[26:17 &gt;&gt; Num 26:17]] {{field-on:Bible}} of Arod, the tribe of the Arodites; of Areli, the tribe of the Arelites.  {{field-off:Bible}}</w:t>
      </w:r>
    </w:p>
    <w:p w:rsidR="006C48C3" w:rsidRPr="003E1806" w:rsidRDefault="00E50994" w:rsidP="001618AF">
      <w:r>
        <w:t xml:space="preserve">[[@Bible:Num 26:18 ]][[26:18 &gt;&gt; Num 26:18]] {{field-on:Bible}} These are the tribes of the sons of Gad as they were counted, 40 families and 500.  {{field-off:Bible}}</w:t>
      </w:r>
    </w:p>
    <w:p w:rsidR="006C48C3" w:rsidRPr="003E1806" w:rsidRDefault="00E50994" w:rsidP="001618AF">
      <w:r>
        <w:t xml:space="preserve">[[@Bible:Num 26:19 ]][[26:19 &gt;&gt; Num 26:19]] {{field-on:Bible}} The sons of Judah were Er and Onan; and Er and Onan died in the land of Canaan.  {{field-off:Bible}}</w:t>
      </w:r>
    </w:p>
    <w:p w:rsidR="006C48C3" w:rsidRPr="003E1806" w:rsidRDefault="00E50994" w:rsidP="001618AF">
      <w:r>
        <w:t xml:space="preserve">[[@Bible:Num 26:20 ]][[26:20 &gt;&gt; Num 26:20]] {{field-on:Bible}} And the sons of Judah according to their tribes were: of Shelah, the tribe of the Shelanites; of Perez, the tribe of the Perezites; of Zerah, the tribe of the Zerahites.  {{field-off:Bible}}</w:t>
      </w:r>
    </w:p>
    <w:p w:rsidR="006C48C3" w:rsidRPr="003E1806" w:rsidRDefault="00E50994" w:rsidP="001618AF">
      <w:r>
        <w:t xml:space="preserve">[[@Bible:Num 26:21 ]][[26:21 &gt;&gt; Num 26:21]] {{field-on:Bible}} And the sons of Perez were: of Hezron, the tribe of the Hezronites; of Hamul, the tribe of the Hamulites.  {{field-off:Bible}}</w:t>
      </w:r>
    </w:p>
    <w:p w:rsidR="006C48C3" w:rsidRPr="003E1806" w:rsidRDefault="00E50994" w:rsidP="001618AF">
      <w:r>
        <w:t xml:space="preserve">[[@Bible:Num 26:22 ]][[26:22 &gt;&gt; Num 26:22]] {{field-on:Bible}} These are the tribes of Judah as they were counted, 76 families and 500.  {{field-off:Bible}}</w:t>
      </w:r>
    </w:p>
    <w:p w:rsidR="006C48C3" w:rsidRPr="003E1806" w:rsidRDefault="00E50994" w:rsidP="001618AF">
      <w:r>
        <w:t xml:space="preserve">[[@Bible:Num 26:23 ]][[26:23 &gt;&gt; Num 26:23]] {{field-on:Bible}} The sons of Issachar according to their tribes: of Tola, the tribe of the Tolaites; of Puvah, the tribe of the Punites;  {{field-off:Bible}}</w:t>
      </w:r>
    </w:p>
    <w:p w:rsidR="006C48C3" w:rsidRPr="003E1806" w:rsidRDefault="00E50994" w:rsidP="001618AF">
      <w:r>
        <w:t xml:space="preserve">[[@Bible:Num 26:24 ]][[26:24 &gt;&gt; Num 26:24]] {{field-on:Bible}} of Jashub, the tribe of the Jashubites; of Shimron, the tribe of the Shimronites.  {{field-off:Bible}}</w:t>
      </w:r>
    </w:p>
    <w:p w:rsidR="006C48C3" w:rsidRPr="003E1806" w:rsidRDefault="00E50994" w:rsidP="001618AF">
      <w:r>
        <w:t xml:space="preserve">[[@Bible:Num 26:25 ]][[26:25 &gt;&gt; Num 26:25]] {{field-on:Bible}} These are the tribes of Issachar as they were counted, 64 families and 300.  {{field-off:Bible}}</w:t>
      </w:r>
    </w:p>
    <w:p w:rsidR="006C48C3" w:rsidRPr="003E1806" w:rsidRDefault="00E50994" w:rsidP="001618AF">
      <w:r>
        <w:t xml:space="preserve">[[@Bible:Num 26:26 ]][[26:26 &gt;&gt; Num 26:26]] {{field-on:Bible}} The sons of Zebulun, according to their tribes: of Sered, the tribe of the Seredites; of Elon, the tribe of the Elonites; of Jahleel, the tribe of the Jahleelites.  {{field-off:Bible}}</w:t>
      </w:r>
    </w:p>
    <w:p w:rsidR="006C48C3" w:rsidRPr="003E1806" w:rsidRDefault="00E50994" w:rsidP="001618AF">
      <w:r>
        <w:t xml:space="preserve">[[@Bible:Num 26:27 ]][[26:27 &gt;&gt; Num 26:27]] {{field-on:Bible}} These are the tribes of the Zebulunites as they were counted, 60 families and 500.  {{field-off:Bible}}</w:t>
      </w:r>
    </w:p>
    <w:p w:rsidR="006C48C3" w:rsidRPr="003E1806" w:rsidRDefault="00E50994" w:rsidP="001618AF">
      <w:r>
        <w:t xml:space="preserve">[[@Bible:Num 26:28 ]][[26:28 &gt;&gt; Num 26:28]] {{field-on:Bible}} The sons of Joseph according to their tribes: Manasseh and Ephraim.  {{field-off:Bible}}</w:t>
      </w:r>
    </w:p>
    <w:p w:rsidR="006C48C3" w:rsidRPr="003E1806" w:rsidRDefault="00E50994" w:rsidP="001618AF">
      <w:r>
        <w:t xml:space="preserve">[[@Bible:Num 26:29 ]][[26:29 &gt;&gt; Num 26:29]] {{field-on:Bible}} The sons of Manasseh: of Machir, the tribe of the Machirites; and Machir was the father of Gilead; of Gilead, the tribe of the Gileadites.  {{field-off:Bible}}</w:t>
      </w:r>
    </w:p>
    <w:p w:rsidR="006C48C3" w:rsidRPr="003E1806" w:rsidRDefault="00E50994" w:rsidP="001618AF">
      <w:r>
        <w:t xml:space="preserve">[[@Bible:Num 26:30 ]][[26:30 &gt;&gt; Num 26:30]] {{field-on:Bible}} These are the sons of Gilead: of Iezer, the tribe of the Iezerites; of Helek, the tribe of the Helekites;  {{field-off:Bible}}</w:t>
      </w:r>
    </w:p>
    <w:p w:rsidR="006C48C3" w:rsidRPr="003E1806" w:rsidRDefault="00E50994" w:rsidP="001618AF">
      <w:r>
        <w:t xml:space="preserve">[[@Bible:Num 26:31 ]][[26:31 &gt;&gt; Num 26:31]] {{field-on:Bible}} and of Asriel, the tribe of the Asrielites; and of Shechem, the tribe of the Shechemites;  {{field-off:Bible}}</w:t>
      </w:r>
    </w:p>
    <w:p w:rsidR="006C48C3" w:rsidRPr="003E1806" w:rsidRDefault="00E50994" w:rsidP="001618AF">
      <w:r>
        <w:t xml:space="preserve">[[@Bible:Num 26:32 ]][[26:32 &gt;&gt; Num 26:32]] {{field-on:Bible}} and of Shemida, the tribe of the Shemidaites; and of Hepher, the tribe of the Hepherites.  {{field-off:Bible}}</w:t>
      </w:r>
    </w:p>
    <w:p w:rsidR="006C48C3" w:rsidRPr="003E1806" w:rsidRDefault="00E50994" w:rsidP="001618AF">
      <w:r>
        <w:t xml:space="preserve">[[@Bible:Num 26:33 ]][[26:33 &gt;&gt; Num 26:33]] {{field-on:Bible}} Now Zelophehad the son of Hepher had no sons, but daughters. And the names of the daughters of Zelophehad were Mahlah, Noah, Hoglah, Milcah, and Tirzah.  {{field-off:Bible}}</w:t>
      </w:r>
    </w:p>
    <w:p w:rsidR="006C48C3" w:rsidRPr="003E1806" w:rsidRDefault="00E50994" w:rsidP="001618AF">
      <w:r>
        <w:t xml:space="preserve">[[@Bible:Num 26:34 ]][[26:34 &gt;&gt; Num 26:34]] {{field-on:Bible}} These are the tribes of Manasseh, and those counted were 52 families and 700.  {{field-off:Bible}}</w:t>
      </w:r>
    </w:p>
    <w:p w:rsidR="006C48C3" w:rsidRPr="003E1806" w:rsidRDefault="00E50994" w:rsidP="001618AF">
      <w:r>
        <w:t xml:space="preserve">[[@Bible:Num 26:35 ]][[26:35 &gt;&gt; Num 26:35]] {{field-on:Bible}} These are the sons of Ephraim according to their tribes: of Shuthelah, the tribe of the Shuthelahites; of Becher, the tribe of the Becherites; of Tahan, the tribe of the Tahanites.  {{field-off:Bible}}</w:t>
      </w:r>
    </w:p>
    <w:p w:rsidR="006C48C3" w:rsidRPr="003E1806" w:rsidRDefault="00E50994" w:rsidP="001618AF">
      <w:r>
        <w:t xml:space="preserve">[[@Bible:Num 26:36 ]][[26:36 &gt;&gt; Num 26:36]] {{field-on:Bible}} And these are the sons of Shuthelah: of Eran, the tribe of the Eranites.  {{field-off:Bible}}</w:t>
      </w:r>
    </w:p>
    <w:p w:rsidR="006C48C3" w:rsidRPr="003E1806" w:rsidRDefault="00E50994" w:rsidP="001618AF">
      <w:r>
        <w:t xml:space="preserve">[[@Bible:Num 26:37 ]][[26:37 &gt;&gt; Num 26:37]] {{field-on:Bible}} These are the tribes of the sons of Ephraim as they were counted, 32 families and 500. These are the sons of Joseph according to their tribes.  {{field-off:Bible}}</w:t>
      </w:r>
    </w:p>
    <w:p w:rsidR="006C48C3" w:rsidRPr="003E1806" w:rsidRDefault="00E50994" w:rsidP="001618AF">
      <w:r>
        <w:t xml:space="preserve">[[@Bible:Num 26:38 ]][[26:38 &gt;&gt; Num 26:38]] {{field-on:Bible}} The sons of Benjamin according to their tribes: of Bela, the tribe of the Belaites; of Ashbel, the tribe of the Ashbelites; of Ahiram, the tribe of the Ahiramites;  {{field-off:Bible}}</w:t>
      </w:r>
    </w:p>
    <w:p w:rsidR="006C48C3" w:rsidRPr="003E1806" w:rsidRDefault="00E50994" w:rsidP="001618AF">
      <w:r>
        <w:t xml:space="preserve">[[@Bible:Num 26:39 ]][[26:39 &gt;&gt; Num 26:39]] {{field-on:Bible}} of Shephupham, the tribe of the Shuphamites; of Hupham, the tribe of the Huphamites.  {{field-off:Bible}}</w:t>
      </w:r>
    </w:p>
    <w:p w:rsidR="006C48C3" w:rsidRPr="003E1806" w:rsidRDefault="00E50994" w:rsidP="001618AF">
      <w:r>
        <w:t xml:space="preserve">[[@Bible:Num 26:40 ]][[26:40 &gt;&gt; Num 26:40]] {{field-on:Bible}} And the sons of Bela were Ard and Naaman: of Ard, the tribe of the Ardites; of Naaman, the tribe of the Naamites.  {{field-off:Bible}}</w:t>
      </w:r>
    </w:p>
    <w:p w:rsidR="006C48C3" w:rsidRPr="003E1806" w:rsidRDefault="00E50994" w:rsidP="001618AF">
      <w:r>
        <w:t xml:space="preserve">[[@Bible:Num 26:41 ]][[26:41 &gt;&gt; Num 26:41]] {{field-on:Bible}} These are the sons of Benjamin according to their tribes, and those counted were 45 families and 600.  {{field-off:Bible}}</w:t>
      </w:r>
    </w:p>
    <w:p w:rsidR="006C48C3" w:rsidRPr="003E1806" w:rsidRDefault="00E50994" w:rsidP="001618AF">
      <w:r>
        <w:t xml:space="preserve">[[@Bible:Num 26:42 ]][[26:42 &gt;&gt; Num 26:42]] {{field-on:Bible}} These are the sons of Dan according to their tribes: of Shuham, the tribe of the Shuhamites. These are the tribes of Dan according to their tribes.  {{field-off:Bible}}</w:t>
      </w:r>
    </w:p>
    <w:p w:rsidR="006C48C3" w:rsidRPr="003E1806" w:rsidRDefault="00E50994" w:rsidP="001618AF">
      <w:r>
        <w:t xml:space="preserve">[[@Bible:Num 26:43 ]][[26:43 &gt;&gt; Num 26:43]] {{field-on:Bible}} All the tribes of the Shuhamites, as they were counted, were 64 families and 400.  {{field-off:Bible}}</w:t>
      </w:r>
    </w:p>
    <w:p w:rsidR="006C48C3" w:rsidRPr="003E1806" w:rsidRDefault="00E50994" w:rsidP="001618AF">
      <w:r>
        <w:t xml:space="preserve">[[@Bible:Num 26:44 ]][[26:44 &gt;&gt; Num 26:44]] {{field-on:Bible}} The sons of Asher according to their tribes: of Imnah, the tribe of the Imnites; of Ishvi, the tribe of the Ishvites; of Beriah, the tribe of the Beriites.  {{field-off:Bible}}</w:t>
      </w:r>
    </w:p>
    <w:p w:rsidR="006C48C3" w:rsidRPr="003E1806" w:rsidRDefault="00E50994" w:rsidP="001618AF">
      <w:r>
        <w:t xml:space="preserve">[[@Bible:Num 26:45 ]][[26:45 &gt;&gt; Num 26:45]] {{field-on:Bible}} Of the sons of Beriah: of Heber, the tribe of the Heberites; of Malchiel, the tribe of the Malchielites.  {{field-off:Bible}}</w:t>
      </w:r>
    </w:p>
    <w:p w:rsidR="006C48C3" w:rsidRPr="003E1806" w:rsidRDefault="00E50994" w:rsidP="001618AF">
      <w:r>
        <w:t xml:space="preserve">[[@Bible:Num 26:46 ]][[26:46 &gt;&gt; Num 26:46]] {{field-on:Bible}} And the name of the daughter of Asher was Serah.  {{field-off:Bible}}</w:t>
      </w:r>
    </w:p>
    <w:p w:rsidR="006C48C3" w:rsidRPr="003E1806" w:rsidRDefault="00E50994" w:rsidP="001618AF">
      <w:r>
        <w:t xml:space="preserve">[[@Bible:Num 26:47 ]][[26:47 &gt;&gt; Num 26:47]] {{field-on:Bible}} These are the tribes of the sons of Asher as they were counted, 53 families and 400.  {{field-off:Bible}}</w:t>
      </w:r>
    </w:p>
    <w:p w:rsidR="006C48C3" w:rsidRPr="003E1806" w:rsidRDefault="00E50994" w:rsidP="001618AF">
      <w:r>
        <w:t xml:space="preserve">[[@Bible:Num 26:48 ]][[26:48 &gt;&gt; Num 26:48]] {{field-on:Bible}} The sons of Naphtali according to their tribes: of Jahzeel, the tribe of the Jahzeelites; of Guni, the tribe of the Gunites;  {{field-off:Bible}}</w:t>
      </w:r>
    </w:p>
    <w:p w:rsidR="006C48C3" w:rsidRPr="003E1806" w:rsidRDefault="00E50994" w:rsidP="001618AF">
      <w:r>
        <w:t xml:space="preserve">[[@Bible:Num 26:49 ]][[26:49 &gt;&gt; Num 26:49]] {{field-on:Bible}} of Jezer, the tribe of the Jezerites; of Shillem, the tribe of the Shillemites.  {{field-off:Bible}}</w:t>
      </w:r>
    </w:p>
    <w:p w:rsidR="006C48C3" w:rsidRPr="003E1806" w:rsidRDefault="00E50994" w:rsidP="001618AF">
      <w:r>
        <w:t xml:space="preserve">[[@Bible:Num 26:50 ]][[26:50 &gt;&gt; Num 26:50]] {{field-on:Bible}} These are the tribes of Naphtali according to their tribes, and those counted were 45 families and 400.  {{field-off:Bible}}</w:t>
      </w:r>
    </w:p>
    <w:p w:rsidR="006C48C3" w:rsidRPr="003E1806" w:rsidRDefault="00E50994" w:rsidP="001618AF">
      <w:r>
        <w:t xml:space="preserve">[[@Bible:Num 26:51 ]][[26:51 &gt;&gt; Num 26:51]] {{field-on:Bible}} This was the sum of the sons of Israel, 596 families and 5,730.  {{field-off:Bible}}</w:t>
      </w:r>
    </w:p>
    <w:p w:rsidR="006C48C3" w:rsidRPr="003E1806" w:rsidRDefault="00E50994" w:rsidP="001618AF">
      <w:r>
        <w:t xml:space="preserve">[[@Bible:Num 26:52 ]][[26:52 &gt;&gt; Num 26:52]] {{field-on:Bible}} The LORD spoke to Moses, saying,  {{field-off:Bible}}</w:t>
      </w:r>
    </w:p>
    <w:p w:rsidR="006C48C3" w:rsidRPr="003E1806" w:rsidRDefault="00E50994" w:rsidP="001618AF">
      <w:r>
        <w:t xml:space="preserve">[[@Bible:Num 26:53 ]][[26:53 &gt;&gt; Num 26:53]] {{field-on:Bible}} "Among these the land will be divided for inheritance according to the number of names.  {{field-off:Bible}}</w:t>
      </w:r>
    </w:p>
    <w:p w:rsidR="006C48C3" w:rsidRPr="003E1806" w:rsidRDefault="00E50994" w:rsidP="001618AF">
      <w:r>
        <w:t xml:space="preserve">[[@Bible:Num 26:54 ]][[26:54 &gt;&gt; Num 26:54]] {{field-on:Bible}} To a larger you will give a large inheritance, and to a smaller you will give a small inheritance; every tribe will be given its inheritance in proportion to its number.  {{field-off:Bible}}</w:t>
      </w:r>
    </w:p>
    <w:p w:rsidR="006C48C3" w:rsidRPr="003E1806" w:rsidRDefault="00E50994" w:rsidP="001618AF">
      <w:r>
        <w:t xml:space="preserve">[[@Bible:Num 26:55 ]][[26:55 &gt;&gt; Num 26:55]] {{field-on:Bible}} But the land will be divided by lot. They will inherit according to the names of the tribes of their fathers.  {{field-off:Bible}}</w:t>
      </w:r>
    </w:p>
    <w:p w:rsidR="006C48C3" w:rsidRPr="003E1806" w:rsidRDefault="00E50994" w:rsidP="001618AF">
      <w:r>
        <w:t xml:space="preserve">[[@Bible:Num 26:56 ]][[26:56 &gt;&gt; Num 26:56]] {{field-on:Bible}} According to lot their inheritance will be divided between the larger and the smaller."  {{field-off:Bible}}</w:t>
      </w:r>
    </w:p>
    <w:p w:rsidR="006C48C3" w:rsidRPr="003E1806" w:rsidRDefault="00E50994" w:rsidP="001618AF">
      <w:r>
        <w:t xml:space="preserve">[[@Bible:Num 26:57 ]][[26:57 &gt;&gt; Num 26:57]] {{field-on:Bible}} This was the count of the Levites according to their tribes: of Gershon, the tribe of the Gershonites; of Kohath, the tribe of the Kohathites; of Merari, the tribe of the Merarites.  {{field-off:Bible}}</w:t>
      </w:r>
    </w:p>
    <w:p w:rsidR="006C48C3" w:rsidRPr="003E1806" w:rsidRDefault="00E50994" w:rsidP="001618AF">
      <w:r>
        <w:t xml:space="preserve">[[@Bible:Num 26:58 ]][[26:58 &gt;&gt; Num 26:58]] {{field-on:Bible}} These are the tribes of Levi: the tribe of the Libnites, the tribe of the Hebronites, the tribe of the Mahlites, the tribe of the Mushites, the tribe of the Korahites. And Kohath was the father of Amram.  {{field-off:Bible}}</w:t>
      </w:r>
    </w:p>
    <w:p w:rsidR="006C48C3" w:rsidRPr="003E1806" w:rsidRDefault="00E50994" w:rsidP="001618AF">
      <w:r>
        <w:t xml:space="preserve">[[@Bible:Num 26:59 ]][[26:59 &gt;&gt; Num 26:59]] {{field-on:Bible}} The name of Amram's wife was Jochebed the daughter of Levi, who was born to Levi in Egypt. And she bore to Amram Aaron and Moses and Miriam their sister.  {{field-off:Bible}}</w:t>
      </w:r>
    </w:p>
    <w:p w:rsidR="006C48C3" w:rsidRPr="003E1806" w:rsidRDefault="00E50994" w:rsidP="001618AF">
      <w:r>
        <w:t xml:space="preserve">[[@Bible:Num 26:60 ]][[26:60 &gt;&gt; Num 26:60]] {{field-on:Bible}} And to Aaron were born Nadab, Abihu, Eleazar, and Ithamar.  {{field-off:Bible}}</w:t>
      </w:r>
    </w:p>
    <w:p w:rsidR="006C48C3" w:rsidRPr="003E1806" w:rsidRDefault="00E50994" w:rsidP="001618AF">
      <w:r>
        <w:t xml:space="preserve">[[@Bible:Num 26:61 ]][[26:61 &gt;&gt; Num 26:61]] {{field-on:Bible}} But Nadab and Abihu died when they offered profane fire before the LORD.  {{field-off:Bible}}</w:t>
      </w:r>
    </w:p>
    <w:p w:rsidR="006C48C3" w:rsidRPr="003E1806" w:rsidRDefault="00E50994" w:rsidP="001618AF">
      <w:r>
        <w:t xml:space="preserve">[[@Bible:Num 26:62 ]][[26:62 &gt;&gt; Num 26:62]] {{field-on:Bible}} And those counted were 22 families and 1,000, every male from a month old and upward. For they were not counted among the sons of Israel, because there was no inheritance given to them among the sons of Israel.  {{field-off:Bible}}</w:t>
      </w:r>
    </w:p>
    <w:p w:rsidR="006C48C3" w:rsidRPr="003E1806" w:rsidRDefault="00E50994" w:rsidP="001618AF">
      <w:r>
        <w:t xml:space="preserve">[[@Bible:Num 26:63 ]][[26:63 &gt;&gt; Num 26:63]] {{field-on:Bible}} These were those counted by Moses and Eleazar the priest, who counted the sons of Israel in the plains of Moab by the Jordan at Jericho.  {{field-off:Bible}}</w:t>
      </w:r>
    </w:p>
    <w:p w:rsidR="006C48C3" w:rsidRPr="003E1806" w:rsidRDefault="00E50994" w:rsidP="001618AF">
      <w:r>
        <w:t xml:space="preserve">[[@Bible:Num 26:64 ]][[26:64 &gt;&gt; Num 26:64]] {{field-on:Bible}} But among these there was not one of those counted by Moses and Aaron the priest, who had counted the sons of Israel in the wilderness of Sinai.  {{field-off:Bible}}</w:t>
      </w:r>
    </w:p>
    <w:p w:rsidR="006C48C3" w:rsidRPr="003E1806" w:rsidRDefault="00E50994" w:rsidP="001618AF">
      <w:r>
        <w:t xml:space="preserve">[[@Bible:Num 26:65 ]][[26:65 &gt;&gt; Num 26:65]] {{field-on:Bible}} For the LORD had said of them, "They will die in the wilderness." Not one of them was left, except Caleb the son of Jephunneh and Joshua the son of Nun.  {{field-off:Bible}}</w:t>
      </w:r>
    </w:p>
    <w:p w:rsidR="00CB5105" w:rsidRPr="00853ED5" w:rsidRDefault="00CB5105" w:rsidP="00853ED5">
      <w:pPr>
        <w:pStyle w:val="Heading2"/>
      </w:pPr>
      <w:r w:rsidRPr="00853ED5">
        <w:t>Chapter 27</w:t>
      </w:r>
    </w:p>
    <w:p w:rsidR="006C48C3" w:rsidRPr="003E1806" w:rsidRDefault="00E50994" w:rsidP="001618AF">
      <w:r>
        <w:t xml:space="preserve">[[@Bible:Num 27:1 ]][[27:1 &gt;&gt; Num 27:1]] {{field-on:Bible}} Then drew near the daughters of Zelophehad the son of Hepher, son of Gilead, son of Machir, son of Manasseh, from the tribe of Manasseh the son of Joseph. The names of his daughters were: Mahlah, Noah, Hoglah, Milcah, and Tirzah.  {{field-off:Bible}}</w:t>
      </w:r>
    </w:p>
    <w:p w:rsidR="006C48C3" w:rsidRPr="003E1806" w:rsidRDefault="00E50994" w:rsidP="001618AF">
      <w:r>
        <w:t xml:space="preserve">[[@Bible:Num 27:2 ]][[27:2 &gt;&gt; Num 27:2]] {{field-on:Bible}} And they stood before Moses and before Eleazar the priest and before the rulers and all the assembly, at the entrance of the tabernacle of assembly, saying,  {{field-off:Bible}}</w:t>
      </w:r>
    </w:p>
    <w:p w:rsidR="006C48C3" w:rsidRPr="003E1806" w:rsidRDefault="00E50994" w:rsidP="001618AF">
      <w:r>
        <w:t xml:space="preserve">[[@Bible:Num 27:3 ]][[27:3 &gt;&gt; Num 27:3]] {{field-on:Bible}} "Our father died in the wilderness. He was not among the company of those who gathered themselves together against the LORD in the company of Korah, but died for his own sin. And he had no sons.  {{field-off:Bible}}</w:t>
      </w:r>
    </w:p>
    <w:p w:rsidR="006C48C3" w:rsidRPr="003E1806" w:rsidRDefault="00E50994" w:rsidP="001618AF">
      <w:r>
        <w:t xml:space="preserve">[[@Bible:Num 27:4 ]][[27:4 &gt;&gt; Num 27:4]] {{field-on:Bible}} Why would the name of our father be taken away from his tribe because he had no son? Give to us a possession among our father's brothers."  {{field-off:Bible}}</w:t>
      </w:r>
    </w:p>
    <w:p w:rsidR="006C48C3" w:rsidRPr="003E1806" w:rsidRDefault="00E50994" w:rsidP="001618AF">
      <w:r>
        <w:t xml:space="preserve">[[@Bible:Num 27:5 ]][[27:5 &gt;&gt; Num 27:5]] {{field-on:Bible}} Moses took their case before the LORD.  {{field-off:Bible}}</w:t>
      </w:r>
    </w:p>
    <w:p w:rsidR="006C48C3" w:rsidRPr="003E1806" w:rsidRDefault="00E50994" w:rsidP="001618AF">
      <w:r>
        <w:t xml:space="preserve">[[@Bible:Num 27:6 ]][[27:6 &gt;&gt; Num 27:6]] {{field-on:Bible}} And the LORD said to Moses,  {{field-off:Bible}}</w:t>
      </w:r>
    </w:p>
    <w:p w:rsidR="006C48C3" w:rsidRPr="003E1806" w:rsidRDefault="00E50994" w:rsidP="001618AF">
      <w:r>
        <w:t xml:space="preserve">[[@Bible:Num 27:7 ]][[27:7 &gt;&gt; Num 27:7]] {{field-on:Bible}} "The daughters of Zelophehad speak justly. You will give them possession of an inheritance among their father's brothers and transfer the inheritance of their father to them.  {{field-off:Bible}}</w:t>
      </w:r>
    </w:p>
    <w:p w:rsidR="006C48C3" w:rsidRPr="003E1806" w:rsidRDefault="00E50994" w:rsidP="001618AF">
      <w:r>
        <w:t xml:space="preserve">[[@Bible:Num 27:8 ]][[27:8 &gt;&gt; Num 27:8]] {{field-on:Bible}} And you will speak to the sons of Israel, saying, 'If a man dies and has no son, then you will transfer his inheritance to his daughter.  {{field-off:Bible}}</w:t>
      </w:r>
    </w:p>
    <w:p w:rsidR="006C48C3" w:rsidRPr="003E1806" w:rsidRDefault="00E50994" w:rsidP="001618AF">
      <w:r>
        <w:t xml:space="preserve">[[@Bible:Num 27:9 ]][[27:9 &gt;&gt; Num 27:9]] {{field-on:Bible}} And if he has no daughter, then you will give his inheritance to his brothers.  {{field-off:Bible}}</w:t>
      </w:r>
    </w:p>
    <w:p w:rsidR="006C48C3" w:rsidRPr="003E1806" w:rsidRDefault="00E50994" w:rsidP="001618AF">
      <w:r>
        <w:t xml:space="preserve">[[@Bible:Num 27:10 ]][[27:10 &gt;&gt; Num 27:10]] {{field-on:Bible}} And if he has no brothers, then you will give his inheritance to his father's brothers.  {{field-off:Bible}}</w:t>
      </w:r>
    </w:p>
    <w:p w:rsidR="006C48C3" w:rsidRPr="003E1806" w:rsidRDefault="00E50994" w:rsidP="001618AF">
      <w:r>
        <w:t xml:space="preserve">[[@Bible:Num 27:11 ]][[27:11 &gt;&gt; Num 27:11]] {{field-on:Bible}} And if his father has no brothers, then you will give his inheritance to the nearest kinsman of his tribe, and he will possess it. And it will be for the sons of Israel a statute and rule, as the LORD commands Moses.'"  {{field-off:Bible}}</w:t>
      </w:r>
    </w:p>
    <w:p w:rsidR="006C48C3" w:rsidRPr="003E1806" w:rsidRDefault="00E50994" w:rsidP="001618AF">
      <w:r>
        <w:t xml:space="preserve">[[@Bible:Num 27:12 ]][[27:12 &gt;&gt; Num 27:12]] {{field-on:Bible}} The LORD said to Moses, "Go up into this mountain of Abarim and see the land that I have given to the sons of Israel.  {{field-off:Bible}}</w:t>
      </w:r>
    </w:p>
    <w:p w:rsidR="006C48C3" w:rsidRPr="003E1806" w:rsidRDefault="00E50994" w:rsidP="001618AF">
      <w:r>
        <w:t xml:space="preserve">[[@Bible:Num 27:13 ]][[27:13 &gt;&gt; Num 27:13]] {{field-on:Bible}} When you have seen it, you also will be taken away to your people, as your brother Aaron was taken,  {{field-off:Bible}}</w:t>
      </w:r>
    </w:p>
    <w:p w:rsidR="006C48C3" w:rsidRPr="003E1806" w:rsidRDefault="00E50994" w:rsidP="001618AF">
      <w:r>
        <w:t xml:space="preserve">[[@Bible:Num 27:14 ]][[27:14 &gt;&gt; Num 27:14]] {{field-on:Bible}} because you rebelled against My word in the wilderness of Zin when the assembled rebelled, failing to uphold Me as holy at the waters before their eyes." These are the waters of Meribah of Kadesh in the wilderness of Zin.  {{field-off:Bible}}</w:t>
      </w:r>
    </w:p>
    <w:p w:rsidR="006C48C3" w:rsidRPr="003E1806" w:rsidRDefault="00E50994" w:rsidP="001618AF">
      <w:r>
        <w:t xml:space="preserve">[[@Bible:Num 27:15 ]][[27:15 &gt;&gt; Num 27:15]] {{field-on:Bible}} Moses spoke to the LORD, saying,  {{field-off:Bible}}</w:t>
      </w:r>
    </w:p>
    <w:p w:rsidR="006C48C3" w:rsidRPr="003E1806" w:rsidRDefault="00E50994" w:rsidP="001618AF">
      <w:r>
        <w:t xml:space="preserve">[[@Bible:Num 27:16 ]][[27:16 &gt;&gt; Num 27:16]] {{field-on:Bible}} "Let the LORD, the God of the spirits of all flesh, set a man over the assembly  {{field-off:Bible}}</w:t>
      </w:r>
    </w:p>
    <w:p w:rsidR="006C48C3" w:rsidRPr="003E1806" w:rsidRDefault="00E50994" w:rsidP="001618AF">
      <w:r>
        <w:t xml:space="preserve">[[@Bible:Num 27:17 ]][[27:17 &gt;&gt; Num 27:17]] {{field-on:Bible}} who will go out before them and come in before them, who will lead them out and bring them in, that the assembly of the LORD may not be as sheep that have no shepherd."  {{field-off:Bible}}</w:t>
      </w:r>
    </w:p>
    <w:p w:rsidR="006C48C3" w:rsidRPr="003E1806" w:rsidRDefault="00E50994" w:rsidP="001618AF">
      <w:r>
        <w:t xml:space="preserve">[[@Bible:Num 27:18 ]][[27:18 &gt;&gt; Num 27:18]] {{field-on:Bible}} So the LORD said to Moses, "Take Joshua the son of Nun, a man in whom is the Spirit, and lay your hand on him.  {{field-off:Bible}}</w:t>
      </w:r>
    </w:p>
    <w:p w:rsidR="006C48C3" w:rsidRPr="003E1806" w:rsidRDefault="00E50994" w:rsidP="001618AF">
      <w:r>
        <w:t xml:space="preserve">[[@Bible:Num 27:19 ]][[27:19 &gt;&gt; Num 27:19]] {{field-on:Bible}} Have him stand before Eleazar the priest and all the assembly, and you will commission him in their sight.  {{field-off:Bible}}</w:t>
      </w:r>
    </w:p>
    <w:p w:rsidR="006C48C3" w:rsidRPr="003E1806" w:rsidRDefault="00E50994" w:rsidP="001618AF">
      <w:r>
        <w:t xml:space="preserve">[[@Bible:Num 27:20 ]][[27:20 &gt;&gt; Num 27:20]] {{field-on:Bible}} You will bestow on him some of your authority, that all the assembly of the sons of Israel may obey.  {{field-off:Bible}}</w:t>
      </w:r>
    </w:p>
    <w:p w:rsidR="006C48C3" w:rsidRPr="003E1806" w:rsidRDefault="00E50994" w:rsidP="001618AF">
      <w:r>
        <w:t xml:space="preserve">[[@Bible:Num 27:21 ]][[27:21 &gt;&gt; Num 27:21]] {{field-on:Bible}} And he will stand before Eleazar the priest, who will inquire for him according to the judgment of the Urim before the LORD. At his word they will go out, and at his word they will come in, both he and all the sons of Israel with him, the whole assembly."  {{field-off:Bible}}</w:t>
      </w:r>
    </w:p>
    <w:p w:rsidR="006C48C3" w:rsidRPr="003E1806" w:rsidRDefault="00E50994" w:rsidP="001618AF">
      <w:r>
        <w:t xml:space="preserve">[[@Bible:Num 27:22 ]][[27:22 &gt;&gt; Num 27:22]] {{field-on:Bible}} And Moses did as the LORD commanded him. He took Joshua and had him stand before Eleazar the priest and the whole assembly,  {{field-off:Bible}}</w:t>
      </w:r>
    </w:p>
    <w:p w:rsidR="006C48C3" w:rsidRPr="003E1806" w:rsidRDefault="00E50994" w:rsidP="001618AF">
      <w:r>
        <w:t xml:space="preserve">[[@Bible:Num 27:23 ]][[27:23 &gt;&gt; Num 27:23]] {{field-on:Bible}} and he laid his hands on him and commissioned him as the LORD commanded by the hand of Moses.  {{field-off:Bible}}</w:t>
      </w:r>
    </w:p>
    <w:p w:rsidR="00CB5105" w:rsidRPr="00853ED5" w:rsidRDefault="00CB5105" w:rsidP="00853ED5">
      <w:pPr>
        <w:pStyle w:val="Heading2"/>
      </w:pPr>
      <w:r w:rsidRPr="00853ED5">
        <w:t>Chapter 28</w:t>
      </w:r>
    </w:p>
    <w:p w:rsidR="006C48C3" w:rsidRPr="003E1806" w:rsidRDefault="00E50994" w:rsidP="001618AF">
      <w:r>
        <w:t xml:space="preserve">[[@Bible:Num 28:1 ]][[28:1 &gt;&gt; Num 28:1]] {{field-on:Bible}} The LORD spoke to Moses, saying,  {{field-off:Bible}}</w:t>
      </w:r>
    </w:p>
    <w:p w:rsidR="006C48C3" w:rsidRPr="003E1806" w:rsidRDefault="00E50994" w:rsidP="001618AF">
      <w:r>
        <w:t xml:space="preserve">[[@Bible:Num 28:2 ]][[28:2 &gt;&gt; Num 28:2]] {{field-on:Bible}} "Command the sons of Israel and say to them, 'My offering, My food for My food offerings, My pleasing aroma, you will be sure to offer to Me at its appointed time.'  {{field-off:Bible}}</w:t>
      </w:r>
    </w:p>
    <w:p w:rsidR="006C48C3" w:rsidRPr="003E1806" w:rsidRDefault="00E50994" w:rsidP="001618AF">
      <w:r>
        <w:t xml:space="preserve">[[@Bible:Num 28:3 ]][[28:3 &gt;&gt; Num 28:3]] {{field-on:Bible}} And you will say to them, This is the food offering that you will offer to the LORD: two male lambs a year old without blemish, daily as a burnt offering.  {{field-off:Bible}}</w:t>
      </w:r>
    </w:p>
    <w:p w:rsidR="006C48C3" w:rsidRPr="003E1806" w:rsidRDefault="00E50994" w:rsidP="001618AF">
      <w:r>
        <w:t xml:space="preserve">[[@Bible:Num 28:4 ]][[28:4 &gt;&gt; Num 28:4]] {{field-on:Bible}} The one lamb you will offer in the dawn, and the other lamb you will offer at dusk;  {{field-off:Bible}}</w:t>
      </w:r>
    </w:p>
    <w:p w:rsidR="006C48C3" w:rsidRPr="003E1806" w:rsidRDefault="00E50994" w:rsidP="001618AF">
      <w:r>
        <w:t xml:space="preserve">[[@Bible:Num 28:5 ]][[28:5 &gt;&gt; Num 28:5]] {{field-on:Bible}} also a tenth of an ephah of fine flour for a food offering, mixed with a quarter of a hin of beaten oil.  {{field-off:Bible}}</w:t>
      </w:r>
    </w:p>
    <w:p w:rsidR="006C48C3" w:rsidRPr="003E1806" w:rsidRDefault="00E50994" w:rsidP="001618AF">
      <w:r>
        <w:t xml:space="preserve">[[@Bible:Num 28:6 ]][[28:6 &gt;&gt; Num 28:6]] {{field-on:Bible}} It is a daily burnt offering, which was ordained at Mount Sinai for a pleasing aroma, a food offering to the LORD.  {{field-off:Bible}}</w:t>
      </w:r>
    </w:p>
    <w:p w:rsidR="006C48C3" w:rsidRPr="003E1806" w:rsidRDefault="00E50994" w:rsidP="001618AF">
      <w:r>
        <w:t xml:space="preserve">[[@Bible:Num 28:7 ]][[28:7 &gt;&gt; Num 28:7]] {{field-on:Bible}} Its drink offering will be a quarter of a hin for each lamb. In the sanctuary you will pour out a drink offering of strong drink to the LORD.  {{field-off:Bible}}</w:t>
      </w:r>
    </w:p>
    <w:p w:rsidR="006C48C3" w:rsidRPr="003E1806" w:rsidRDefault="00E50994" w:rsidP="001618AF">
      <w:r>
        <w:t xml:space="preserve">[[@Bible:Num 28:8 ]][[28:8 &gt;&gt; Num 28:8]] {{field-on:Bible}} The other lamb you will offer at dusk. Like the food offering of the dawn, and like its drink offering, you will offer it as a food offering, with a pleasing aroma to the LORD.  {{field-off:Bible}}</w:t>
      </w:r>
    </w:p>
    <w:p w:rsidR="006C48C3" w:rsidRPr="003E1806" w:rsidRDefault="00E50994" w:rsidP="001618AF">
      <w:r>
        <w:t xml:space="preserve">[[@Bible:Num 28:9 ]][[28:9 &gt;&gt; Num 28:9]] {{field-on:Bible}} On the Sabbath day, two male lambs a year old without blemish, and two tenths of an ephah of fine flour for a food offering, mixed with oil, and its drink offering:  {{field-off:Bible}}</w:t>
      </w:r>
    </w:p>
    <w:p w:rsidR="006C48C3" w:rsidRPr="003E1806" w:rsidRDefault="00E50994" w:rsidP="001618AF">
      <w:r>
        <w:t xml:space="preserve">[[@Bible:Num 28:10 ]][[28:10 &gt;&gt; Num 28:10]] {{field-on:Bible}} this is the burnt offering of every Sabbath, besides the daily burnt offering and its drink offering.  {{field-off:Bible}}</w:t>
      </w:r>
    </w:p>
    <w:p w:rsidR="006C48C3" w:rsidRPr="003E1806" w:rsidRDefault="00E50994" w:rsidP="001618AF">
      <w:r>
        <w:t xml:space="preserve">[[@Bible:Num 28:11 ]][[28:11 &gt;&gt; Num 28:11]] {{field-on:Bible}} At the beginnings of your months, you will offer a burnt offering to the LORD: two bulls from the herd, one ram, seven male lambs a year old without blemish;  {{field-off:Bible}}</w:t>
      </w:r>
    </w:p>
    <w:p w:rsidR="006C48C3" w:rsidRPr="003E1806" w:rsidRDefault="00E50994" w:rsidP="001618AF">
      <w:r>
        <w:t xml:space="preserve">[[@Bible:Num 28:12 ]][[28:12 &gt;&gt; Num 28:12]] {{field-on:Bible}} also three tenths of an ephah of fine flour for a food offering, mixed with oil, for each bull, and two tenths of fine flour for a food offering, mixed with oil, for the one ram;  {{field-off:Bible}}</w:t>
      </w:r>
    </w:p>
    <w:p w:rsidR="006C48C3" w:rsidRPr="003E1806" w:rsidRDefault="00E50994" w:rsidP="001618AF">
      <w:r>
        <w:t xml:space="preserve">[[@Bible:Num 28:13 ]][[28:13 &gt;&gt; Num 28:13]] {{field-on:Bible}} and a tenth of fine flour mixed with oil as a food offering for every lamb; for a burnt offering with a pleasing aroma, a food offering to the LORD.  {{field-off:Bible}}</w:t>
      </w:r>
    </w:p>
    <w:p w:rsidR="006C48C3" w:rsidRPr="003E1806" w:rsidRDefault="00E50994" w:rsidP="001618AF">
      <w:r>
        <w:t xml:space="preserve">[[@Bible:Num 28:14 ]][[28:14 &gt;&gt; Num 28:14]] {{field-on:Bible}} Their drink offerings will be half a hin of wine for a bull, a third of a hin for a ram, and a quarter of a hin for a lamb. This is the burnt offering every month throughout the months of the year.  {{field-off:Bible}}</w:t>
      </w:r>
    </w:p>
    <w:p w:rsidR="006C48C3" w:rsidRPr="003E1806" w:rsidRDefault="00E50994" w:rsidP="001618AF">
      <w:r>
        <w:t xml:space="preserve">[[@Bible:Num 28:15 ]][[28:15 &gt;&gt; Num 28:15]] {{field-on:Bible}} Also one male goat for a sin offering to the LORD; it will be offered besides the daily burnt offering and its drink offering.  {{field-off:Bible}}</w:t>
      </w:r>
    </w:p>
    <w:p w:rsidR="006C48C3" w:rsidRPr="003E1806" w:rsidRDefault="00E50994" w:rsidP="001618AF">
      <w:r>
        <w:t xml:space="preserve">[[@Bible:Num 28:16 ]][[28:16 &gt;&gt; Num 28:16]] {{field-on:Bible}} On the fourteenth day of the first month is the LORD's Passover,  {{field-off:Bible}}</w:t>
      </w:r>
    </w:p>
    <w:p w:rsidR="006C48C3" w:rsidRPr="003E1806" w:rsidRDefault="00E50994" w:rsidP="001618AF">
      <w:r>
        <w:t xml:space="preserve">[[@Bible:Num 28:17 ]][[28:17 &gt;&gt; Num 28:17]] {{field-on:Bible}} and on the fifteenth day of this month is a feast. Seven days will unleavened bread be eaten.  {{field-off:Bible}}</w:t>
      </w:r>
    </w:p>
    <w:p w:rsidR="006C48C3" w:rsidRPr="003E1806" w:rsidRDefault="00E50994" w:rsidP="001618AF">
      <w:r>
        <w:t xml:space="preserve">[[@Bible:Num 28:18 ]][[28:18 &gt;&gt; Num 28:18]] {{field-on:Bible}} On the first day there will be a holy convocation. You will not do any ordinary work,  {{field-off:Bible}}</w:t>
      </w:r>
    </w:p>
    <w:p w:rsidR="006C48C3" w:rsidRPr="003E1806" w:rsidRDefault="00E50994" w:rsidP="001618AF">
      <w:r>
        <w:t xml:space="preserve">[[@Bible:Num 28:19 ]][[28:19 &gt;&gt; Num 28:19]] {{field-on:Bible}} but offer a food offering, a burnt offering to the LORD: two bulls from the herd, one ram, and seven male lambs a year old; see that they are without blemish;  {{field-off:Bible}}</w:t>
      </w:r>
    </w:p>
    <w:p w:rsidR="006C48C3" w:rsidRPr="003E1806" w:rsidRDefault="00E50994" w:rsidP="001618AF">
      <w:r>
        <w:t xml:space="preserve">[[@Bible:Num 28:20 ]][[28:20 &gt;&gt; Num 28:20]] {{field-on:Bible}} also their food offering of fine flour mixed with oil; three tenths of an ephah will you offer for a bull, and two tenths for a ram;  {{field-off:Bible}}</w:t>
      </w:r>
    </w:p>
    <w:p w:rsidR="006C48C3" w:rsidRPr="003E1806" w:rsidRDefault="00E50994" w:rsidP="001618AF">
      <w:r>
        <w:t xml:space="preserve">[[@Bible:Num 28:21 ]][[28:21 &gt;&gt; Num 28:21]] {{field-on:Bible}} a tenth will you offer for each of the seven lambs;  {{field-off:Bible}}</w:t>
      </w:r>
    </w:p>
    <w:p w:rsidR="006C48C3" w:rsidRPr="003E1806" w:rsidRDefault="00E50994" w:rsidP="001618AF">
      <w:r>
        <w:t xml:space="preserve">[[@Bible:Num 28:22 ]][[28:22 &gt;&gt; Num 28:22]] {{field-on:Bible}} also one male goat for a sin offering, to make atonement for you.  {{field-off:Bible}}</w:t>
      </w:r>
    </w:p>
    <w:p w:rsidR="006C48C3" w:rsidRPr="003E1806" w:rsidRDefault="00E50994" w:rsidP="001618AF">
      <w:r>
        <w:t xml:space="preserve">[[@Bible:Num 28:23 ]][[28:23 &gt;&gt; Num 28:23]] {{field-on:Bible}} You will offer these besides the burnt offering of the dawn, which is for a daily burnt offering.  {{field-off:Bible}}</w:t>
      </w:r>
    </w:p>
    <w:p w:rsidR="006C48C3" w:rsidRPr="003E1806" w:rsidRDefault="00E50994" w:rsidP="001618AF">
      <w:r>
        <w:t xml:space="preserve">[[@Bible:Num 28:24 ]][[28:24 &gt;&gt; Num 28:24]] {{field-on:Bible}} In the same way you will offer daily, for seven days, the food of a food offering, with a pleasing aroma to the LORD. It will be offered besides the daily burnt offering and its drink offering.  {{field-off:Bible}}</w:t>
      </w:r>
    </w:p>
    <w:p w:rsidR="006C48C3" w:rsidRPr="003E1806" w:rsidRDefault="00E50994" w:rsidP="001618AF">
      <w:r>
        <w:t xml:space="preserve">[[@Bible:Num 28:25 ]][[28:25 &gt;&gt; Num 28:25]] {{field-on:Bible}} And on the seventh day you will have a holy convocation. You will not do any ordinary work.  {{field-off:Bible}}</w:t>
      </w:r>
    </w:p>
    <w:p w:rsidR="006C48C3" w:rsidRPr="003E1806" w:rsidRDefault="00E50994" w:rsidP="001618AF">
      <w:r>
        <w:t xml:space="preserve">[[@Bible:Num 28:26 ]][[28:26 &gt;&gt; Num 28:26]] {{field-on:Bible}} On the day of the firstfruits, when you offer a food offering of new grain to the LORD at your Feast of Weeks, you will have a holy convocation. You will not do any ordinary work,  {{field-off:Bible}}</w:t>
      </w:r>
    </w:p>
    <w:p w:rsidR="006C48C3" w:rsidRPr="003E1806" w:rsidRDefault="00E50994" w:rsidP="001618AF">
      <w:r>
        <w:t xml:space="preserve">[[@Bible:Num 28:27 ]][[28:27 &gt;&gt; Num 28:27]] {{field-on:Bible}} but offer a burnt offering, with a pleasing aroma to the LORD: two bulls from the herd, one ram, seven male lambs a year old;  {{field-off:Bible}}</w:t>
      </w:r>
    </w:p>
    <w:p w:rsidR="006C48C3" w:rsidRPr="003E1806" w:rsidRDefault="00E50994" w:rsidP="001618AF">
      <w:r>
        <w:t xml:space="preserve">[[@Bible:Num 28:28 ]][[28:28 &gt;&gt; Num 28:28]] {{field-on:Bible}} also their food offering of fine flour mixed with oil, three tenths of an ephah for each bull, two tenths for one ram,  {{field-off:Bible}}</w:t>
      </w:r>
    </w:p>
    <w:p w:rsidR="006C48C3" w:rsidRPr="003E1806" w:rsidRDefault="00E50994" w:rsidP="001618AF">
      <w:r>
        <w:t xml:space="preserve">[[@Bible:Num 28:29 ]][[28:29 &gt;&gt; Num 28:29]] {{field-on:Bible}} a tenth for each of the seven lambs;  {{field-off:Bible}}</w:t>
      </w:r>
    </w:p>
    <w:p w:rsidR="006C48C3" w:rsidRPr="003E1806" w:rsidRDefault="00E50994" w:rsidP="001618AF">
      <w:r>
        <w:t xml:space="preserve">[[@Bible:Num 28:30 ]][[28:30 &gt;&gt; Num 28:30]] {{field-on:Bible}} with one male goat, to make atonement for you.  {{field-off:Bible}}</w:t>
      </w:r>
    </w:p>
    <w:p w:rsidR="006C48C3" w:rsidRPr="003E1806" w:rsidRDefault="00E50994" w:rsidP="001618AF">
      <w:r>
        <w:t xml:space="preserve">[[@Bible:Num 28:31 ]][[28:31 &gt;&gt; Num 28:31]] {{field-on:Bible}} Besides the daily burnt offering and its food offering, you will offer them and their drink offering. See that they are without blemish.  {{field-off:Bible}}</w:t>
      </w:r>
    </w:p>
    <w:p w:rsidR="00CB5105" w:rsidRPr="00853ED5" w:rsidRDefault="00CB5105" w:rsidP="00853ED5">
      <w:pPr>
        <w:pStyle w:val="Heading2"/>
      </w:pPr>
      <w:r w:rsidRPr="00853ED5">
        <w:t>Chapter 29</w:t>
      </w:r>
    </w:p>
    <w:p w:rsidR="006C48C3" w:rsidRPr="003E1806" w:rsidRDefault="00E50994" w:rsidP="001618AF">
      <w:r>
        <w:t xml:space="preserve">[[@Bible:Num 29:1 ]][[29:1 &gt;&gt; Num 29:1]] {{field-on:Bible}} On the first day of the seventh month you will have a holy convocation. You will not do any ordinary work. It is a day for you to blow the trumpets,  {{field-off:Bible}}</w:t>
      </w:r>
    </w:p>
    <w:p w:rsidR="006C48C3" w:rsidRPr="003E1806" w:rsidRDefault="00E50994" w:rsidP="001618AF">
      <w:r>
        <w:t xml:space="preserve">[[@Bible:Num 29:2 ]][[29:2 &gt;&gt; Num 29:2]] {{field-on:Bible}} and you will offer a burnt offering, for a pleasing aroma to the LORD: one bull from the herd, one ram, seven male lambs a year old without blemish;  {{field-off:Bible}}</w:t>
      </w:r>
    </w:p>
    <w:p w:rsidR="006C48C3" w:rsidRPr="003E1806" w:rsidRDefault="00E50994" w:rsidP="001618AF">
      <w:r>
        <w:t xml:space="preserve">[[@Bible:Num 29:3 ]][[29:3 &gt;&gt; Num 29:3]] {{field-on:Bible}} also their food offering of fine flour mixed with oil, three tenths of an ephah for the bull, two tenths for the ram,  {{field-off:Bible}}</w:t>
      </w:r>
    </w:p>
    <w:p w:rsidR="006C48C3" w:rsidRPr="003E1806" w:rsidRDefault="00E50994" w:rsidP="001618AF">
      <w:r>
        <w:t xml:space="preserve">[[@Bible:Num 29:4 ]][[29:4 &gt;&gt; Num 29:4]] {{field-on:Bible}} and one tenth for each of the seven lambs;  {{field-off:Bible}}</w:t>
      </w:r>
    </w:p>
    <w:p w:rsidR="006C48C3" w:rsidRPr="003E1806" w:rsidRDefault="00E50994" w:rsidP="001618AF">
      <w:r>
        <w:t xml:space="preserve">[[@Bible:Num 29:5 ]][[29:5 &gt;&gt; Num 29:5]] {{field-on:Bible}} with one male goat for a sin offering, to make atonement for you;  {{field-off:Bible}}</w:t>
      </w:r>
    </w:p>
    <w:p w:rsidR="006C48C3" w:rsidRPr="003E1806" w:rsidRDefault="00E50994" w:rsidP="001618AF">
      <w:r>
        <w:t xml:space="preserve">[[@Bible:Num 29:6 ]][[29:6 &gt;&gt; Num 29:6]] {{field-on:Bible}} besides the burnt offering of the new moon, and its food offering, and the daily burnt offering and its food offering, and their drink offering, according to the rule for them, for a pleasing aroma, a food offering to the LORD.  {{field-off:Bible}}</w:t>
      </w:r>
    </w:p>
    <w:p w:rsidR="006C48C3" w:rsidRPr="003E1806" w:rsidRDefault="00E50994" w:rsidP="001618AF">
      <w:r>
        <w:t xml:space="preserve">[[@Bible:Num 29:7 ]][[29:7 &gt;&gt; Num 29:7]] {{field-on:Bible}} On the tenth day of this seventh month you will have a holy convocation and humble yourselves. You will do no work,  {{field-off:Bible}}</w:t>
      </w:r>
    </w:p>
    <w:p w:rsidR="006C48C3" w:rsidRPr="003E1806" w:rsidRDefault="00E50994" w:rsidP="001618AF">
      <w:r>
        <w:t xml:space="preserve">[[@Bible:Num 29:8 ]][[29:8 &gt;&gt; Num 29:8]] {{field-on:Bible}} but you will offer a burnt offering to the LORD, a pleasing aroma: one bull from the herd, one ram, seven male lambs a year old: see that they are without blemish.  {{field-off:Bible}}</w:t>
      </w:r>
    </w:p>
    <w:p w:rsidR="006C48C3" w:rsidRPr="003E1806" w:rsidRDefault="00E50994" w:rsidP="001618AF">
      <w:r>
        <w:t xml:space="preserve">[[@Bible:Num 29:9 ]][[29:9 &gt;&gt; Num 29:9]] {{field-on:Bible}} And their food offering will be of fine flour mixed with oil, three tenths of an ephah for the bull, two tenths for the one ram,  {{field-off:Bible}}</w:t>
      </w:r>
    </w:p>
    <w:p w:rsidR="006C48C3" w:rsidRPr="003E1806" w:rsidRDefault="00E50994" w:rsidP="001618AF">
      <w:r>
        <w:t xml:space="preserve">[[@Bible:Num 29:10 ]][[29:10 &gt;&gt; Num 29:10]] {{field-on:Bible}} a tenth for each of the seven lambs:  {{field-off:Bible}}</w:t>
      </w:r>
    </w:p>
    <w:p w:rsidR="006C48C3" w:rsidRPr="003E1806" w:rsidRDefault="00E50994" w:rsidP="001618AF">
      <w:r>
        <w:t xml:space="preserve">[[@Bible:Num 29:11 ]][[29:11 &gt;&gt; Num 29:11]] {{field-on:Bible}} also one male goat for a sin offering, besides the sin offering of atonement, and the daily burnt offering and its food offering, and their drink offerings.  {{field-off:Bible}}</w:t>
      </w:r>
    </w:p>
    <w:p w:rsidR="006C48C3" w:rsidRPr="003E1806" w:rsidRDefault="00E50994" w:rsidP="001618AF">
      <w:r>
        <w:t xml:space="preserve">[[@Bible:Num 29:12 ]][[29:12 &gt;&gt; Num 29:12]] {{field-on:Bible}} On the fifteenth day of the seventh month you will have a holy convocation. You will not do any ordinary work, and you will keep a feast to the LORD seven days.  {{field-off:Bible}}</w:t>
      </w:r>
    </w:p>
    <w:p w:rsidR="006C48C3" w:rsidRPr="003E1806" w:rsidRDefault="00E50994" w:rsidP="001618AF">
      <w:r>
        <w:t xml:space="preserve">[[@Bible:Num 29:13 ]][[29:13 &gt;&gt; Num 29:13]] {{field-on:Bible}} And you will offer a burnt offering, a food offering, with a pleasing aroma to the LORD, thirteen bulls from the herd, two rams, fourteen male lambs a year old; they will be without blemish;  {{field-off:Bible}}</w:t>
      </w:r>
    </w:p>
    <w:p w:rsidR="006C48C3" w:rsidRPr="003E1806" w:rsidRDefault="00E50994" w:rsidP="001618AF">
      <w:r>
        <w:t xml:space="preserve">[[@Bible:Num 29:14 ]][[29:14 &gt;&gt; Num 29:14]] {{field-on:Bible}} and their food offering of fine flour mixed with oil, three tenths of an ephah for each of the thirteen bulls, two tenths for each of the two rams,  {{field-off:Bible}}</w:t>
      </w:r>
    </w:p>
    <w:p w:rsidR="006C48C3" w:rsidRPr="003E1806" w:rsidRDefault="00E50994" w:rsidP="001618AF">
      <w:r>
        <w:t xml:space="preserve">[[@Bible:Num 29:15 ]][[29:15 &gt;&gt; Num 29:15]] {{field-on:Bible}} and a tenth for each of the fourteen lambs;  {{field-off:Bible}}</w:t>
      </w:r>
    </w:p>
    <w:p w:rsidR="006C48C3" w:rsidRPr="003E1806" w:rsidRDefault="00E50994" w:rsidP="001618AF">
      <w:r>
        <w:t xml:space="preserve">[[@Bible:Num 29:16 ]][[29:16 &gt;&gt; Num 29:16]] {{field-on:Bible}} also one male goat for a sin offering, besides the daily burnt offering, its food offering and its drink offering.  {{field-off:Bible}}</w:t>
      </w:r>
    </w:p>
    <w:p w:rsidR="006C48C3" w:rsidRPr="003E1806" w:rsidRDefault="00E50994" w:rsidP="001618AF">
      <w:r>
        <w:t xml:space="preserve">[[@Bible:Num 29:17 ]][[29:17 &gt;&gt; Num 29:17]] {{field-on:Bible}} On the second day twelve bulls from the herd, two rams, fourteen male lambs a year old without blemish,  {{field-off:Bible}}</w:t>
      </w:r>
    </w:p>
    <w:p w:rsidR="006C48C3" w:rsidRPr="003E1806" w:rsidRDefault="00E50994" w:rsidP="001618AF">
      <w:r>
        <w:t xml:space="preserve">[[@Bible:Num 29:18 ]][[29:18 &gt;&gt; Num 29:18]] {{field-on:Bible}} with the grain offering and the drink offerings for the bulls, for the rams, and for the lambs, according to the ordinance; {{field-off:Bible}}</w:t>
      </w:r>
    </w:p>
    <w:p w:rsidR="006C48C3" w:rsidRPr="003E1806" w:rsidRDefault="00E50994" w:rsidP="001618AF">
      <w:r>
        <w:t xml:space="preserve">[[@Bible:Num 29:19 ]][[29:19 &gt;&gt; Num 29:19]] {{field-on:Bible}} also one male goat for a sin offering, besides the daily burnt offering and its food offering, and their drink offerings.  {{field-off:Bible}}</w:t>
      </w:r>
    </w:p>
    <w:p w:rsidR="006C48C3" w:rsidRPr="003E1806" w:rsidRDefault="00E50994" w:rsidP="001618AF">
      <w:r>
        <w:t xml:space="preserve">[[@Bible:Num 29:20 ]][[29:20 &gt;&gt; Num 29:20]] {{field-on:Bible}} On the third day eleven bulls, two rams, fourteen male lambs a year old without blemish,  {{field-off:Bible}}</w:t>
      </w:r>
    </w:p>
    <w:p w:rsidR="006C48C3" w:rsidRPr="003E1806" w:rsidRDefault="00E50994" w:rsidP="001618AF">
      <w:r>
        <w:t xml:space="preserve">[[@Bible:Num 29:21 ]][[29:21 &gt;&gt; Num 29:21]] {{field-on:Bible}} with the food offering and the drink offerings for the bulls, for the rams, and for the lambs, according to the ordinance;  {{field-off:Bible}}</w:t>
      </w:r>
    </w:p>
    <w:p w:rsidR="006C48C3" w:rsidRPr="003E1806" w:rsidRDefault="00E50994" w:rsidP="001618AF">
      <w:r>
        <w:t xml:space="preserve">[[@Bible:Num 29:22 ]][[29:22 &gt;&gt; Num 29:22]] {{field-on:Bible}} also one male goat for a sin offering, besides the daily burnt offering and its food offering and its drink offering.  {{field-off:Bible}}</w:t>
      </w:r>
    </w:p>
    <w:p w:rsidR="006C48C3" w:rsidRPr="003E1806" w:rsidRDefault="00E50994" w:rsidP="001618AF">
      <w:r>
        <w:t xml:space="preserve">[[@Bible:Num 29:23 ]][[29:23 &gt;&gt; Num 29:23]] {{field-on:Bible}} On the fourth day ten bulls, two rams, fourteen male lambs a year old without blemish,  {{field-off:Bible}}</w:t>
      </w:r>
    </w:p>
    <w:p w:rsidR="006C48C3" w:rsidRPr="003E1806" w:rsidRDefault="00E50994" w:rsidP="001618AF">
      <w:r>
        <w:t xml:space="preserve">[[@Bible:Num 29:24 ]][[29:24 &gt;&gt; Num 29:24]] {{field-on:Bible}} with the grain offering and the drink offerings for the bulls, for the rams, and for the lambs, according to the ordinance;  {{field-off:Bible}}</w:t>
      </w:r>
    </w:p>
    <w:p w:rsidR="006C48C3" w:rsidRPr="003E1806" w:rsidRDefault="00E50994" w:rsidP="001618AF">
      <w:r>
        <w:t xml:space="preserve">[[@Bible:Num 29:25 ]][[29:25 &gt;&gt; Num 29:25]] {{field-on:Bible}} also one male goat for a sin offering, besides the daily burnt offering, its food offering and its drink offering.  {{field-off:Bible}}</w:t>
      </w:r>
    </w:p>
    <w:p w:rsidR="006C48C3" w:rsidRPr="003E1806" w:rsidRDefault="00E50994" w:rsidP="001618AF">
      <w:r>
        <w:t xml:space="preserve">[[@Bible:Num 29:26 ]][[29:26 &gt;&gt; Num 29:26]] {{field-on:Bible}} On the fifth day nine bulls, two rams, fourteen male lambs a year old without blemish,  {{field-off:Bible}}</w:t>
      </w:r>
    </w:p>
    <w:p w:rsidR="006C48C3" w:rsidRPr="003E1806" w:rsidRDefault="00E50994" w:rsidP="001618AF">
      <w:r>
        <w:t xml:space="preserve">[[@Bible:Num 29:27 ]][[29:27 &gt;&gt; Num 29:27]] {{field-on:Bible}} with the grain offering and the drink offerings for the bulls, for the rams, and for the lambs, according to the ordinance;  {{field-off:Bible}}</w:t>
      </w:r>
    </w:p>
    <w:p w:rsidR="006C48C3" w:rsidRPr="003E1806" w:rsidRDefault="00E50994" w:rsidP="001618AF">
      <w:r>
        <w:t xml:space="preserve">[[@Bible:Num 29:28 ]][[29:28 &gt;&gt; Num 29:28]] {{field-on:Bible}} also one male goat for a sin offering; besides the daily burnt offering and its food offering and its drink offering.  {{field-off:Bible}}</w:t>
      </w:r>
    </w:p>
    <w:p w:rsidR="006C48C3" w:rsidRPr="003E1806" w:rsidRDefault="00E50994" w:rsidP="001618AF">
      <w:r>
        <w:t xml:space="preserve">[[@Bible:Num 29:29 ]][[29:29 &gt;&gt; Num 29:29]] {{field-on:Bible}} On the sixth day eight bulls, two rams, fourteen male lambs a year old without blemish,  {{field-off:Bible}}</w:t>
      </w:r>
    </w:p>
    <w:p w:rsidR="006C48C3" w:rsidRPr="003E1806" w:rsidRDefault="00E50994" w:rsidP="001618AF">
      <w:r>
        <w:t xml:space="preserve">[[@Bible:Num 29:30 ]][[29:30 &gt;&gt; Num 29:30]] {{field-on:Bible}} with the food offering and the drink offerings for the bulls, for the rams, and for the lambs, according to the ordinance; {{field-off:Bible}}</w:t>
      </w:r>
    </w:p>
    <w:p w:rsidR="006C48C3" w:rsidRPr="003E1806" w:rsidRDefault="00E50994" w:rsidP="001618AF">
      <w:r>
        <w:t xml:space="preserve">[[@Bible:Num 29:31 ]][[29:31 &gt;&gt; Num 29:31]] {{field-on:Bible}} also one male goat for a sin offering; besides the daily burnt offering, its food offering, and its drink offerings.  {{field-off:Bible}}</w:t>
      </w:r>
    </w:p>
    <w:p w:rsidR="006C48C3" w:rsidRPr="003E1806" w:rsidRDefault="00E50994" w:rsidP="001618AF">
      <w:r>
        <w:t xml:space="preserve">[[@Bible:Num 29:32 ]][[29:32 &gt;&gt; Num 29:32]] {{field-on:Bible}} On the seventh day seven bulls, two rams, fourteen male lambs a year old without blemish,  {{field-off:Bible}}</w:t>
      </w:r>
    </w:p>
    <w:p w:rsidR="006C48C3" w:rsidRPr="003E1806" w:rsidRDefault="00E50994" w:rsidP="001618AF">
      <w:r>
        <w:t xml:space="preserve">[[@Bible:Num 29:33 ]][[29:33 &gt;&gt; Num 29:33]] {{field-on:Bible}} with the food offering and the drink offerings for the bulls, for the rams, and for the lambs, according to the ordinance;  {{field-off:Bible}}</w:t>
      </w:r>
    </w:p>
    <w:p w:rsidR="006C48C3" w:rsidRPr="003E1806" w:rsidRDefault="00E50994" w:rsidP="001618AF">
      <w:r>
        <w:t xml:space="preserve">[[@Bible:Num 29:34 ]][[29:34 &gt;&gt; Num 29:34]] {{field-on:Bible}} also one male goat for a sin offering; besides the daily burnt offering, its food offering, and its drink offering.  {{field-off:Bible}}</w:t>
      </w:r>
    </w:p>
    <w:p w:rsidR="006C48C3" w:rsidRPr="003E1806" w:rsidRDefault="00E50994" w:rsidP="001618AF">
      <w:r>
        <w:t xml:space="preserve">[[@Bible:Num 29:35 ]][[29:35 &gt;&gt; Num 29:35]] {{field-on:Bible}} On the eighth day you will have a solemn assembly. You will not do any ordinary work,  {{field-off:Bible}}</w:t>
      </w:r>
    </w:p>
    <w:p w:rsidR="006C48C3" w:rsidRPr="003E1806" w:rsidRDefault="00E50994" w:rsidP="001618AF">
      <w:r>
        <w:t xml:space="preserve">[[@Bible:Num 29:36 ]][[29:36 &gt;&gt; Num 29:36]] {{field-on:Bible}} but you will offer a burnt offering, a food offering, with a pleasing aroma to the LORD: one bull, one ram, seven male lambs a year old without blemish,  {{field-off:Bible}}</w:t>
      </w:r>
    </w:p>
    <w:p w:rsidR="006C48C3" w:rsidRPr="003E1806" w:rsidRDefault="00E50994" w:rsidP="001618AF">
      <w:r>
        <w:t xml:space="preserve">[[@Bible:Num 29:37 ]][[29:37 &gt;&gt; Num 29:37]] {{field-on:Bible}} and the grain offering and the drink offerings for the bull, for the ram, and for the lambs, according to the ordinance;  {{field-off:Bible}}</w:t>
      </w:r>
    </w:p>
    <w:p w:rsidR="006C48C3" w:rsidRPr="003E1806" w:rsidRDefault="00E50994" w:rsidP="001618AF">
      <w:r>
        <w:t xml:space="preserve">[[@Bible:Num 29:38 ]][[29:38 &gt;&gt; Num 29:38]] {{field-on:Bible}} also one male goat for a sin offering; besides the daily burnt offering and its food offering and its drink offering.  {{field-off:Bible}}</w:t>
      </w:r>
    </w:p>
    <w:p w:rsidR="006C48C3" w:rsidRPr="003E1806" w:rsidRDefault="00E50994" w:rsidP="001618AF">
      <w:r>
        <w:t xml:space="preserve">[[@Bible:Num 29:39 ]][[29:39 &gt;&gt; Num 29:39]] {{field-on:Bible}} These you will offer to the LORD at your appointed feasts, in addition to your vow offerings and your freewill offerings, for your burnt offerings, and for your food offerings, and for your drink offerings, and for your peace offerings."  {{field-off:Bible}}</w:t>
      </w:r>
    </w:p>
    <w:p w:rsidR="006C48C3" w:rsidRPr="003E1806" w:rsidRDefault="00E50994" w:rsidP="001618AF">
      <w:r>
        <w:t xml:space="preserve">[[@Bible:Num 29:40 ]][[29:40 &gt;&gt; Num 29:40]] {{field-on:Bible}} So Moses told the sons of Israel everything just as the LORD had commanded Moses.  {{field-off:Bible}}</w:t>
      </w:r>
    </w:p>
    <w:p w:rsidR="00CB5105" w:rsidRPr="00853ED5" w:rsidRDefault="00CB5105" w:rsidP="00853ED5">
      <w:pPr>
        <w:pStyle w:val="Heading2"/>
      </w:pPr>
      <w:r w:rsidRPr="00853ED5">
        <w:t>Chapter 30</w:t>
      </w:r>
    </w:p>
    <w:p w:rsidR="006C48C3" w:rsidRPr="003E1806" w:rsidRDefault="00E50994" w:rsidP="001618AF">
      <w:r>
        <w:t xml:space="preserve">[[@Bible:Num 30:1 ]][[30:1 &gt;&gt; Num 30:1]] {{field-on:Bible}} Moses spoke to the heads of the tribes of the sons of Israel, saying, "This is what the LORD has commanded.  {{field-off:Bible}}</w:t>
      </w:r>
    </w:p>
    <w:p w:rsidR="006C48C3" w:rsidRPr="003E1806" w:rsidRDefault="00E50994" w:rsidP="001618AF">
      <w:r>
        <w:t xml:space="preserve">[[@Bible:Num 30:2 ]][[30:2 &gt;&gt; Num 30:2]] {{field-on:Bible}} If a man promises a vow to the LORD, or swears an oath to commit himself by a pledge, he will not break his word. He will do according to all that he has spoken.  {{field-off:Bible}}</w:t>
      </w:r>
    </w:p>
    <w:p w:rsidR="006C48C3" w:rsidRPr="003E1806" w:rsidRDefault="00E50994" w:rsidP="001618AF">
      <w:r>
        <w:t xml:space="preserve">[[@Bible:Num 30:3 ]][[30:3 &gt;&gt; Num 30:3]] {{field-on:Bible}} If a woman promises a vow to the LORD and commit herself by a pledge, while within her father's house in her youth,  {{field-off:Bible}}</w:t>
      </w:r>
    </w:p>
    <w:p w:rsidR="006C48C3" w:rsidRPr="003E1806" w:rsidRDefault="00E50994" w:rsidP="001618AF">
      <w:r>
        <w:t xml:space="preserve">[[@Bible:Num 30:4 ]][[30:4 &gt;&gt; Num 30:4]] {{field-on:Bible}} and her father hears of her vow and of her pledge by which she has committed herself and says nothing to her, then all her vows will stand, and every pledge by which she has bound herself will stand.  {{field-off:Bible}}</w:t>
      </w:r>
    </w:p>
    <w:p w:rsidR="006C48C3" w:rsidRPr="003E1806" w:rsidRDefault="00E50994" w:rsidP="001618AF">
      <w:r>
        <w:t xml:space="preserve">[[@Bible:Num 30:5 ]][[30:5 &gt;&gt; Num 30:5]] {{field-on:Bible}} But if her father prohibited her on the day that he hears of it, no vow of hers or pledge by which she has committed herself will stand. And the LORD will forgive her, because her father prohibited her.  {{field-off:Bible}}</w:t>
      </w:r>
    </w:p>
    <w:p w:rsidR="006C48C3" w:rsidRPr="003E1806" w:rsidRDefault="00E50994" w:rsidP="001618AF">
      <w:r>
        <w:t xml:space="preserve">[[@Bible:Num 30:6 ]][[30:6 &gt;&gt; Num 30:6]] {{field-on:Bible}} If she marries a husband, while under her vows or any rash sayings of her lips by which she has committed herself,  {{field-off:Bible}}</w:t>
      </w:r>
    </w:p>
    <w:p w:rsidR="006C48C3" w:rsidRPr="003E1806" w:rsidRDefault="00E50994" w:rsidP="001618AF">
      <w:r>
        <w:t xml:space="preserve">[[@Bible:Num 30:7 ]][[30:7 &gt;&gt; Num 30:7]] {{field-on:Bible}} and her husband hears of it and says nothing to her on the day that he hears, then her vows will stand, and her pledges by which she has committed herself will stand.  {{field-off:Bible}}</w:t>
      </w:r>
    </w:p>
    <w:p w:rsidR="006C48C3" w:rsidRPr="003E1806" w:rsidRDefault="00E50994" w:rsidP="001618AF">
      <w:r>
        <w:t xml:space="preserve">[[@Bible:Num 30:8 ]][[30:8 &gt;&gt; Num 30:8]] {{field-on:Bible}} But if, on the day that her husband comes to hear of it, he prohibits her, then he makes void her vow that was on her, and the rash sayings of her lips by which she committed herself. And the LORD will forgive her.  {{field-off:Bible}}</w:t>
      </w:r>
    </w:p>
    <w:p w:rsidR="006C48C3" w:rsidRPr="003E1806" w:rsidRDefault="00E50994" w:rsidP="001618AF">
      <w:r>
        <w:t xml:space="preserve">[[@Bible:Num 30:9 ]][[30:9 &gt;&gt; Num 30:9]] {{field-on:Bible}} But any vow of a widow or of a divorced woman, anything by which she has committed herself, will remain with her.  {{field-off:Bible}}</w:t>
      </w:r>
    </w:p>
    <w:p w:rsidR="006C48C3" w:rsidRPr="003E1806" w:rsidRDefault="00E50994" w:rsidP="001618AF">
      <w:r>
        <w:t xml:space="preserve">[[@Bible:Num 30:10 ]][[30:10 &gt;&gt; Num 30:10]] {{field-on:Bible}} And if she vowed in her husband's house or committed herself by a pledge with an oath,  {{field-off:Bible}}</w:t>
      </w:r>
    </w:p>
    <w:p w:rsidR="006C48C3" w:rsidRPr="003E1806" w:rsidRDefault="00E50994" w:rsidP="001618AF">
      <w:r>
        <w:t xml:space="preserve">[[@Bible:Num 30:11 ]][[30:11 &gt;&gt; Num 30:11]] {{field-on:Bible}} and her husband heard of it and said nothing to her and did not prohibit her, then all her vows will stand, and every pledge by which she committed herself will stand.  {{field-off:Bible}}</w:t>
      </w:r>
    </w:p>
    <w:p w:rsidR="006C48C3" w:rsidRPr="003E1806" w:rsidRDefault="00E50994" w:rsidP="001618AF">
      <w:r>
        <w:t xml:space="preserve">[[@Bible:Num 30:12 ]][[30:12 &gt;&gt; Num 30:12]] {{field-on:Bible}} But if her husband makes them null and void on the day that he hears them, then whatever sayings concerning her vows or concerning her pledge of herself will not stand. Her husband has made them void, and the LORD will forgive her.  {{field-off:Bible}}</w:t>
      </w:r>
    </w:p>
    <w:p w:rsidR="006C48C3" w:rsidRPr="003E1806" w:rsidRDefault="00E50994" w:rsidP="001618AF">
      <w:r>
        <w:t xml:space="preserve">[[@Bible:Num 30:13 ]][[30:13 &gt;&gt; Num 30:13]] {{field-on:Bible}} Any vow and any binding oath to humble herself, her husband may establish, or her husband may make void.  {{field-off:Bible}}</w:t>
      </w:r>
    </w:p>
    <w:p w:rsidR="006C48C3" w:rsidRPr="003E1806" w:rsidRDefault="00E50994" w:rsidP="001618AF">
      <w:r>
        <w:t xml:space="preserve">[[@Bible:Num 30:14 ]][[30:14 &gt;&gt; Num 30:14]] {{field-on:Bible}} But if her husband says nothing to her from time to time, then he establishes all her vows or all her pledges that are upon her. He has established them, because he said nothing to her at the time that he heard them.  {{field-off:Bible}}</w:t>
      </w:r>
    </w:p>
    <w:p w:rsidR="006C48C3" w:rsidRPr="003E1806" w:rsidRDefault="00E50994" w:rsidP="001618AF">
      <w:r>
        <w:t xml:space="preserve">[[@Bible:Num 30:15 ]][[30:15 &gt;&gt; Num 30:15]] {{field-on:Bible}} But if he makes them null and void after he has heard them, then he will accept her fault."  {{field-off:Bible}}</w:t>
      </w:r>
    </w:p>
    <w:p w:rsidR="006C48C3" w:rsidRPr="003E1806" w:rsidRDefault="00E50994" w:rsidP="001618AF">
      <w:r>
        <w:t xml:space="preserve">[[@Bible:Num 30:16 ]][[30:16 &gt;&gt; Num 30:16]] {{field-on:Bible}} These are the statutes that the LORD commanded Moses about a man and his wife and about a father and his daughter while she is in her youth within her father's house.  {{field-off:Bible}}</w:t>
      </w:r>
    </w:p>
    <w:p w:rsidR="00CB5105" w:rsidRPr="00853ED5" w:rsidRDefault="00CB5105" w:rsidP="00853ED5">
      <w:pPr>
        <w:pStyle w:val="Heading2"/>
      </w:pPr>
      <w:r w:rsidRPr="00853ED5">
        <w:t>Chapter 31</w:t>
      </w:r>
    </w:p>
    <w:p w:rsidR="006C48C3" w:rsidRPr="003E1806" w:rsidRDefault="00E50994" w:rsidP="001618AF">
      <w:r>
        <w:t xml:space="preserve">[[@Bible:Num 31:1 ]][[31:1 &gt;&gt; Num 31:1]] {{field-on:Bible}} The LORD spoke to Moses, saying,  {{field-off:Bible}}</w:t>
      </w:r>
    </w:p>
    <w:p w:rsidR="006C48C3" w:rsidRPr="003E1806" w:rsidRDefault="00E50994" w:rsidP="001618AF">
      <w:r>
        <w:t xml:space="preserve">[[@Bible:Num 31:2 ]][[31:2 &gt;&gt; Num 31:2]] {{field-on:Bible}} "Execute the vengeance of the sons of Israel on the Midianites. Afterward you will be gathered to your people."  {{field-off:Bible}}</w:t>
      </w:r>
    </w:p>
    <w:p w:rsidR="006C48C3" w:rsidRPr="003E1806" w:rsidRDefault="00E50994" w:rsidP="001618AF">
      <w:r>
        <w:t xml:space="preserve">[[@Bible:Num 31:3 ]][[31:3 &gt;&gt; Num 31:3]] {{field-on:Bible}} So Moses spoke to the people, saying, "Arm men from among you for war, that they may go against Midian to execute the LORD's vengeance on Midian.  {{field-off:Bible}}</w:t>
      </w:r>
    </w:p>
    <w:p w:rsidR="006C48C3" w:rsidRPr="003E1806" w:rsidRDefault="00E50994" w:rsidP="001618AF">
      <w:r>
        <w:t xml:space="preserve">[[@Bible:Num 31:4 ]][[31:4 &gt;&gt; Num 31:4]] {{field-on:Bible}} You will send a troop from each of the tribes of Israel to the war."  {{field-off:Bible}}</w:t>
      </w:r>
    </w:p>
    <w:p w:rsidR="006C48C3" w:rsidRPr="003E1806" w:rsidRDefault="00E50994" w:rsidP="001618AF">
      <w:r>
        <w:t xml:space="preserve">[[@Bible:Num 31:5 ]][[31:5 &gt;&gt; Num 31:5]] {{field-on:Bible}} So there were committed, out of the multitudes of Israel, a troop from each tribe, twelve troops armed for war.  {{field-off:Bible}}</w:t>
      </w:r>
    </w:p>
    <w:p w:rsidR="006C48C3" w:rsidRPr="003E1806" w:rsidRDefault="00E50994" w:rsidP="001618AF">
      <w:r>
        <w:t xml:space="preserve">[[@Bible:Num 31:6 ]][[31:6 &gt;&gt; Num 31:6]] {{field-on:Bible}} And Moses sent them to the war, a troop from each tribe, together with Phinehas the son of Eleazar the priest, with the vessels of the sanctuary and the trumpets for sounding in his hand.  {{field-off:Bible}}</w:t>
      </w:r>
    </w:p>
    <w:p w:rsidR="006C48C3" w:rsidRPr="003E1806" w:rsidRDefault="00E50994" w:rsidP="001618AF">
      <w:r>
        <w:t xml:space="preserve">[[@Bible:Num 31:7 ]][[31:7 &gt;&gt; Num 31:7]] {{field-on:Bible}} They battled against Midian, as the LORD commanded Moses, and killed all the males.  {{field-off:Bible}}</w:t>
      </w:r>
    </w:p>
    <w:p w:rsidR="006C48C3" w:rsidRPr="003E1806" w:rsidRDefault="00E50994" w:rsidP="001618AF">
      <w:r>
        <w:t xml:space="preserve">[[@Bible:Num 31:8 ]][[31:8 &gt;&gt; Num 31:8]] {{field-on:Bible}} They killed the kings of Midian with the rest of their slain, Evi, Rekem, Zur, Hur, and Reba, the five kings of Midian. And they also killed Balaam the son of Beor with the sword.  {{field-off:Bible}}</w:t>
      </w:r>
    </w:p>
    <w:p w:rsidR="006C48C3" w:rsidRPr="003E1806" w:rsidRDefault="00E50994" w:rsidP="001618AF">
      <w:r>
        <w:t xml:space="preserve">[[@Bible:Num 31:9 ]][[31:9 &gt;&gt; Num 31:9]] {{field-on:Bible}} And the sons of Israel took captive the women of Midian and their children, and they took as plunder all their cattle, their flocks, and all their goods.  {{field-off:Bible}}</w:t>
      </w:r>
    </w:p>
    <w:p w:rsidR="006C48C3" w:rsidRPr="003E1806" w:rsidRDefault="00E50994" w:rsidP="001618AF">
      <w:r>
        <w:t xml:space="preserve">[[@Bible:Num 31:10 ]][[31:10 &gt;&gt; Num 31:10]] {{field-on:Bible}} And they burned all their cities with fire, their homes, and all their fortresses.   {{field-off:Bible}}</w:t>
      </w:r>
    </w:p>
    <w:p w:rsidR="006C48C3" w:rsidRPr="003E1806" w:rsidRDefault="00E50994" w:rsidP="001618AF">
      <w:r>
        <w:t xml:space="preserve">[[@Bible:Num 31:11 ]][[31:11 &gt;&gt; Num 31:11]] {{field-on:Bible}} and took all the spoil and all the plunder, among man and among beast.  {{field-off:Bible}}</w:t>
      </w:r>
    </w:p>
    <w:p w:rsidR="006C48C3" w:rsidRPr="003E1806" w:rsidRDefault="00E50994" w:rsidP="001618AF">
      <w:r>
        <w:t xml:space="preserve">[[@Bible:Num 31:12 ]][[31:12 &gt;&gt; Num 31:12]] {{field-on:Bible}} Then they took the captives and the plunder and the spoil to Moses, and to Eleazar the priest, and to the assembly of the sons of Israel, at the camp on the plains of Moab by the Jordan at Jericho.  {{field-off:Bible}}</w:t>
      </w:r>
    </w:p>
    <w:p w:rsidR="006C48C3" w:rsidRPr="003E1806" w:rsidRDefault="00E50994" w:rsidP="001618AF">
      <w:r>
        <w:t xml:space="preserve">[[@Bible:Num 31:13 ]][[31:13 &gt;&gt; Num 31:13]] {{field-on:Bible}} Moses and Eleazar the priest and all the chiefs of the assembly went to meet them outside the camp.  {{field-off:Bible}}</w:t>
      </w:r>
    </w:p>
    <w:p w:rsidR="006C48C3" w:rsidRPr="003E1806" w:rsidRDefault="00E50994" w:rsidP="001618AF">
      <w:r>
        <w:t xml:space="preserve">[[@Bible:Num 31:14 ]][[31:14 &gt;&gt; Num 31:14]] {{field-on:Bible}} And Moses was angry with the officers of the army, the commanders of thousands and the commanders of hundreds, who had come from service in the war.  {{field-off:Bible}}</w:t>
      </w:r>
    </w:p>
    <w:p w:rsidR="006C48C3" w:rsidRPr="003E1806" w:rsidRDefault="00E50994" w:rsidP="001618AF">
      <w:r>
        <w:t xml:space="preserve">[[@Bible:Num 31:15 ]][[31:15 &gt;&gt; Num 31:15]] {{field-on:Bible}} Moses said to them, "Have you let all the women live?  {{field-off:Bible}}</w:t>
      </w:r>
    </w:p>
    <w:p w:rsidR="006C48C3" w:rsidRPr="003E1806" w:rsidRDefault="00E50994" w:rsidP="001618AF">
      <w:r>
        <w:t xml:space="preserve">[[@Bible:Num 31:16 ]][[31:16 &gt;&gt; Num 31:16]] {{field-on:Bible}} Behold, these, on Balaam's advice, caused the sons of Israel to transgress against the LORD in the incident of Peor, and so the plague came among the assembly of the LORD.  {{field-off:Bible}}</w:t>
      </w:r>
    </w:p>
    <w:p w:rsidR="006C48C3" w:rsidRPr="003E1806" w:rsidRDefault="00E50994" w:rsidP="001618AF">
      <w:r>
        <w:t xml:space="preserve">[[@Bible:Num 31:17 ]][[31:17 &gt;&gt; Num 31:17]] {{field-on:Bible}} Now therefore, kill every male among the children, and kill every woman who has known man by lying with him.  {{field-off:Bible}}</w:t>
      </w:r>
    </w:p>
    <w:p w:rsidR="006C48C3" w:rsidRPr="003E1806" w:rsidRDefault="00E50994" w:rsidP="001618AF">
      <w:r>
        <w:t xml:space="preserve">[[@Bible:Num 31:18 ]][[31:18 &gt;&gt; Num 31:18]] {{field-on:Bible}} But all the young girls who have not known man by lying with him keep alive for yourselves.  {{field-off:Bible}}</w:t>
      </w:r>
    </w:p>
    <w:p w:rsidR="006C48C3" w:rsidRPr="003E1806" w:rsidRDefault="00E50994" w:rsidP="001618AF">
      <w:r>
        <w:t xml:space="preserve">[[@Bible:Num 31:19 ]][[31:19 &gt;&gt; Num 31:19]] {{field-on:Bible}} Encamp outside the camp seven days. Whoever of you has killed any person and whoever has touched any slain, cleanse yourselves and your captives on the third day and on the seventh day.  {{field-off:Bible}}</w:t>
      </w:r>
    </w:p>
    <w:p w:rsidR="006C48C3" w:rsidRPr="003E1806" w:rsidRDefault="00E50994" w:rsidP="001618AF">
      <w:r>
        <w:t xml:space="preserve">[[@Bible:Num 31:20 ]][[31:20 &gt;&gt; Num 31:20]] {{field-on:Bible}} You will cleanse all clothing, every article of skin, all work of goats' hair, and every article of wood."  {{field-off:Bible}}</w:t>
      </w:r>
    </w:p>
    <w:p w:rsidR="006C48C3" w:rsidRPr="003E1806" w:rsidRDefault="00E50994" w:rsidP="001618AF">
      <w:r>
        <w:t xml:space="preserve">[[@Bible:Num 31:21 ]][[31:21 &gt;&gt; Num 31:21]] {{field-on:Bible}} Then Eleazar the priest said to the men in the army who had gone to battle: "This is the statute of the law that the LORD has commanded Moses:  {{field-off:Bible}}</w:t>
      </w:r>
    </w:p>
    <w:p w:rsidR="006C48C3" w:rsidRPr="003E1806" w:rsidRDefault="00E50994" w:rsidP="001618AF">
      <w:r>
        <w:t xml:space="preserve">[[@Bible:Num 31:22 ]][[31:22 &gt;&gt; Num 31:22]] {{field-on:Bible}} only the gold, the silver, the bronze, the iron, the tin, and the lead,  {{field-off:Bible}}</w:t>
      </w:r>
    </w:p>
    <w:p w:rsidR="006C48C3" w:rsidRPr="003E1806" w:rsidRDefault="00E50994" w:rsidP="001618AF">
      <w:r>
        <w:t xml:space="preserve">[[@Bible:Num 31:23 ]][[31:23 &gt;&gt; Num 31:23]] {{field-on:Bible}} everything that can stand the fire, you will pass through the fire, and it will be clean. However, it will also be purified with the water for impurity. And whatever cannot stand the fire, you will pass through the water.  {{field-off:Bible}}</w:t>
      </w:r>
    </w:p>
    <w:p w:rsidR="006C48C3" w:rsidRPr="003E1806" w:rsidRDefault="00E50994" w:rsidP="001618AF">
      <w:r>
        <w:t xml:space="preserve">[[@Bible:Num 31:24 ]][[31:24 &gt;&gt; Num 31:24]] {{field-on:Bible}} You must wash your clothes on the seventh day, and you will be clean. And afterward you may come into the camp."  {{field-off:Bible}}</w:t>
      </w:r>
    </w:p>
    <w:p w:rsidR="006C48C3" w:rsidRPr="003E1806" w:rsidRDefault="00E50994" w:rsidP="001618AF">
      <w:r>
        <w:t xml:space="preserve">[[@Bible:Num 31:25 ]][[31:25 &gt;&gt; Num 31:25]] {{field-on:Bible}} The LORD said to Moses,  {{field-off:Bible}}</w:t>
      </w:r>
    </w:p>
    <w:p w:rsidR="006C48C3" w:rsidRPr="003E1806" w:rsidRDefault="00E50994" w:rsidP="001618AF">
      <w:r>
        <w:t xml:space="preserve">[[@Bible:Num 31:26 ]][[31:26 &gt;&gt; Num 31:26]] {{field-on:Bible}} "Take the sum of the plunder that was taken, both of man and of beast, you and Eleazar the priest and the heads of the fathers' houses of the assembly,  {{field-off:Bible}}</w:t>
      </w:r>
    </w:p>
    <w:p w:rsidR="006C48C3" w:rsidRPr="003E1806" w:rsidRDefault="00E50994" w:rsidP="001618AF">
      <w:r>
        <w:t xml:space="preserve">[[@Bible:Num 31:27 ]][[31:27 &gt;&gt; Num 31:27]] {{field-on:Bible}} and divide the plunder into two parts between the warriors who went out to battle and all the assembly.  {{field-off:Bible}}</w:t>
      </w:r>
    </w:p>
    <w:p w:rsidR="006C48C3" w:rsidRPr="003E1806" w:rsidRDefault="00E50994" w:rsidP="001618AF">
      <w:r>
        <w:t xml:space="preserve">[[@Bible:Num 31:28 ]][[31:28 &gt;&gt; Num 31:28]] {{field-on:Bible}} And take a tribute for the LORD from the men of war who went out to battle, one out of five hundred, of the people and of the oxen and of the donkeys and of the flocks.  {{field-off:Bible}}</w:t>
      </w:r>
    </w:p>
    <w:p w:rsidR="006C48C3" w:rsidRPr="003E1806" w:rsidRDefault="00E50994" w:rsidP="001618AF">
      <w:r>
        <w:t xml:space="preserve">[[@Bible:Num 31:29 ]][[31:29 &gt;&gt; Num 31:29]] {{field-on:Bible}} Take it from their half and give it to Eleazar the priest as a gift to the LORD.  {{field-off:Bible}}</w:t>
      </w:r>
    </w:p>
    <w:p w:rsidR="006C48C3" w:rsidRPr="003E1806" w:rsidRDefault="00E50994" w:rsidP="001618AF">
      <w:r>
        <w:t xml:space="preserve">[[@Bible:Num 31:30 ]][[31:30 &gt;&gt; Num 31:30]] {{field-on:Bible}} And from the sons of Israel's half you will take one drawn out of every fifty, of the people, of the oxen, of the donkeys, and of the flocks, of all the cattle, and give them to the Levites who keep guard over the tabernacle of the LORD."  {{field-off:Bible}}</w:t>
      </w:r>
    </w:p>
    <w:p w:rsidR="006C48C3" w:rsidRPr="003E1806" w:rsidRDefault="00E50994" w:rsidP="001618AF">
      <w:r>
        <w:t xml:space="preserve">[[@Bible:Num 31:31 ]][[31:31 &gt;&gt; Num 31:31]] {{field-on:Bible}} And Moses and Eleazar the priest did as the LORD commanded Moses.  {{field-off:Bible}}</w:t>
      </w:r>
    </w:p>
    <w:p w:rsidR="006C48C3" w:rsidRPr="003E1806" w:rsidRDefault="00E50994" w:rsidP="001618AF">
      <w:r>
        <w:t xml:space="preserve">[[@Bible:Num 31:32 ]][[31:32 &gt;&gt; Num 31:32]] {{field-on:Bible}} Now the plunder remaining of the spoil that the army took was 675,000 sheep,  {{field-off:Bible}}</w:t>
      </w:r>
    </w:p>
    <w:p w:rsidR="006C48C3" w:rsidRPr="003E1806" w:rsidRDefault="00E50994" w:rsidP="001618AF">
      <w:r>
        <w:t xml:space="preserve">[[@Bible:Num 31:33 ]][[31:33 &gt;&gt; Num 31:33]] {{field-on:Bible}} 72,000 cattle,  {{field-off:Bible}}</w:t>
      </w:r>
    </w:p>
    <w:p w:rsidR="006C48C3" w:rsidRPr="003E1806" w:rsidRDefault="00E50994" w:rsidP="001618AF">
      <w:r>
        <w:t xml:space="preserve">[[@Bible:Num 31:34 ]][[31:34 &gt;&gt; Num 31:34]] {{field-on:Bible}} 61,000 donkeys,  {{field-off:Bible}}</w:t>
      </w:r>
    </w:p>
    <w:p w:rsidR="006C48C3" w:rsidRPr="003E1806" w:rsidRDefault="00E50994" w:rsidP="001618AF">
      <w:r>
        <w:t xml:space="preserve">[[@Bible:Num 31:35 ]][[31:35 &gt;&gt; Num 31:35]] {{field-on:Bible}} and 32,000 persons in all, women who had not known man by lying with him.  {{field-off:Bible}}</w:t>
      </w:r>
    </w:p>
    <w:p w:rsidR="006C48C3" w:rsidRPr="003E1806" w:rsidRDefault="00E50994" w:rsidP="001618AF">
      <w:r>
        <w:t xml:space="preserve">[[@Bible:Num 31:36 ]][[31:36 &gt;&gt; Num 31:36]] {{field-on:Bible}} And the half, the portion of those who had gone out in the army, numbered 337,500 sheep,  {{field-off:Bible}}</w:t>
      </w:r>
    </w:p>
    <w:p w:rsidR="006C48C3" w:rsidRPr="003E1806" w:rsidRDefault="00E50994" w:rsidP="001618AF">
      <w:r>
        <w:t xml:space="preserve">[[@Bible:Num 31:37 ]][[31:37 &gt;&gt; Num 31:37]] {{field-on:Bible}} and the LORD's tribute of sheep was 675.  {{field-off:Bible}}</w:t>
      </w:r>
    </w:p>
    <w:p w:rsidR="006C48C3" w:rsidRPr="003E1806" w:rsidRDefault="00E50994" w:rsidP="001618AF">
      <w:r>
        <w:t xml:space="preserve">[[@Bible:Num 31:38 ]][[31:38 &gt;&gt; Num 31:38]] {{field-on:Bible}} The cattle were 36,000, of which the LORD's tribute was 72.  {{field-off:Bible}}</w:t>
      </w:r>
    </w:p>
    <w:p w:rsidR="006C48C3" w:rsidRPr="003E1806" w:rsidRDefault="00E50994" w:rsidP="001618AF">
      <w:r>
        <w:t xml:space="preserve">[[@Bible:Num 31:39 ]][[31:39 &gt;&gt; Num 31:39]] {{field-on:Bible}} The donkeys were 30,500, of which the LORD's tribute was 61.  {{field-off:Bible}}</w:t>
      </w:r>
    </w:p>
    <w:p w:rsidR="006C48C3" w:rsidRPr="003E1806" w:rsidRDefault="00E50994" w:rsidP="001618AF">
      <w:r>
        <w:t xml:space="preserve">[[@Bible:Num 31:40 ]][[31:40 &gt;&gt; Num 31:40]] {{field-on:Bible}} The persons were 16,000, of which the LORD's tribute was 32 persons.  {{field-off:Bible}}</w:t>
      </w:r>
    </w:p>
    <w:p w:rsidR="006C48C3" w:rsidRPr="003E1806" w:rsidRDefault="00E50994" w:rsidP="001618AF">
      <w:r>
        <w:t xml:space="preserve">[[@Bible:Num 31:41 ]][[31:41 &gt;&gt; Num 31:41]] {{field-on:Bible}} And Moses gave the tribute, which was the gift for the LORD, to Eleazar the priest, as the LORD commanded Moses.  {{field-off:Bible}}</w:t>
      </w:r>
    </w:p>
    <w:p w:rsidR="006C48C3" w:rsidRPr="003E1806" w:rsidRDefault="00E50994" w:rsidP="001618AF">
      <w:r>
        <w:t xml:space="preserve">[[@Bible:Num 31:42 ]][[31:42 &gt;&gt; Num 31:42]] {{field-on:Bible}} From the sons of Israel's half, which Moses separated from that of the men who had served in the army,  {{field-off:Bible}}</w:t>
      </w:r>
    </w:p>
    <w:p w:rsidR="006C48C3" w:rsidRPr="003E1806" w:rsidRDefault="00E50994" w:rsidP="001618AF">
      <w:r>
        <w:t xml:space="preserve">[[@Bible:Num 31:43 ]][[31:43 &gt;&gt; Num 31:43]] {{field-on:Bible}} now the assembly's half was 337,500 sheep,  {{field-off:Bible}}</w:t>
      </w:r>
    </w:p>
    <w:p w:rsidR="006C48C3" w:rsidRPr="003E1806" w:rsidRDefault="00E50994" w:rsidP="001618AF">
      <w:r>
        <w:t xml:space="preserve">[[@Bible:Num 31:44 ]][[31:44 &gt;&gt; Num 31:44]] {{field-on:Bible}} 36,000 cattle,  {{field-off:Bible}}</w:t>
      </w:r>
    </w:p>
    <w:p w:rsidR="006C48C3" w:rsidRPr="003E1806" w:rsidRDefault="00E50994" w:rsidP="001618AF">
      <w:r>
        <w:t xml:space="preserve">[[@Bible:Num 31:45 ]][[31:45 &gt;&gt; Num 31:45]] {{field-on:Bible}} and 30,500 donkeys,  {{field-off:Bible}}</w:t>
      </w:r>
    </w:p>
    <w:p w:rsidR="006C48C3" w:rsidRPr="003E1806" w:rsidRDefault="00E50994" w:rsidP="001618AF">
      <w:r>
        <w:t xml:space="preserve">[[@Bible:Num 31:46 ]][[31:46 &gt;&gt; Num 31:46]] {{field-on:Bible}} and 16,000 persons,  {{field-off:Bible}}</w:t>
      </w:r>
    </w:p>
    <w:p w:rsidR="006C48C3" w:rsidRPr="003E1806" w:rsidRDefault="00E50994" w:rsidP="001618AF">
      <w:r>
        <w:t xml:space="preserve">[[@Bible:Num 31:47 ]][[31:47 &gt;&gt; Num 31:47]] {{field-on:Bible}} from the sons of Israel's half Moses took one of every 50, both of persons and of beasts, and gave them to the Levites who kept guard over the tabernacle of the LORD, as the LORD commanded Moses.  {{field-off:Bible}}</w:t>
      </w:r>
    </w:p>
    <w:p w:rsidR="006C48C3" w:rsidRPr="003E1806" w:rsidRDefault="00E50994" w:rsidP="001618AF">
      <w:r>
        <w:t xml:space="preserve">[[@Bible:Num 31:48 ]][[31:48 &gt;&gt; Num 31:48]] {{field-on:Bible}} Then the leaders who were over the thousands of the army, the commanders of thousands and the commanders of hundreds, came near to Moses  {{field-off:Bible}}</w:t>
      </w:r>
    </w:p>
    <w:p w:rsidR="006C48C3" w:rsidRPr="003E1806" w:rsidRDefault="00E50994" w:rsidP="001618AF">
      <w:r>
        <w:t xml:space="preserve">[[@Bible:Num 31:49 ]][[31:49 &gt;&gt; Num 31:49]] {{field-on:Bible}} and said to Moses, "Your servants have counted the men of war who are under our command, and there is not a man missing from us.  {{field-off:Bible}}</w:t>
      </w:r>
    </w:p>
    <w:p w:rsidR="006C48C3" w:rsidRPr="003E1806" w:rsidRDefault="00E50994" w:rsidP="001618AF">
      <w:r>
        <w:t xml:space="preserve">[[@Bible:Num 31:50 ]][[31:50 &gt;&gt; Num 31:50]] {{field-on:Bible}} And we bring the LORD's offering, what each man found, articles of gold, armlets and bracelets, signet rings, earrings, and beads, to make atonement for ourselves before the LORD."  {{field-off:Bible}}</w:t>
      </w:r>
    </w:p>
    <w:p w:rsidR="006C48C3" w:rsidRPr="003E1806" w:rsidRDefault="00E50994" w:rsidP="001618AF">
      <w:r>
        <w:t xml:space="preserve">[[@Bible:Num 31:51 ]][[31:51 &gt;&gt; Num 31:51]] {{field-on:Bible}} And Moses and Eleazar the priest received from them the gold, all crafted articles.  {{field-off:Bible}}</w:t>
      </w:r>
    </w:p>
    <w:p w:rsidR="006C48C3" w:rsidRPr="003E1806" w:rsidRDefault="00E50994" w:rsidP="001618AF">
      <w:r>
        <w:t xml:space="preserve">[[@Bible:Num 31:52 ]][[31:52 &gt;&gt; Num 31:52]] {{field-on:Bible}} And all the gold of the gift that they presented to the LORD, from the commanders of thousands and the commanders of hundreds, was 16,750 shekels.  {{field-off:Bible}}</w:t>
      </w:r>
    </w:p>
    <w:p w:rsidR="006C48C3" w:rsidRPr="003E1806" w:rsidRDefault="00E50994" w:rsidP="001618AF">
      <w:r>
        <w:t xml:space="preserve">[[@Bible:Num 31:53 ]][[31:53 &gt;&gt; Num 31:53]] {{field-on:Bible}} The men in the army had each taken plunder for himself.  {{field-off:Bible}}</w:t>
      </w:r>
    </w:p>
    <w:p w:rsidR="006C48C3" w:rsidRPr="003E1806" w:rsidRDefault="00E50994" w:rsidP="001618AF">
      <w:r>
        <w:t xml:space="preserve">[[@Bible:Num 31:54 ]][[31:54 &gt;&gt; Num 31:54]] {{field-on:Bible}} And Moses and Eleazar the priest received the gold from the commanders of thousands and of hundreds, and took it into the tabernacle of assembly, as a memorial for the sons of Israel before the LORD.  {{field-off:Bible}}</w:t>
      </w:r>
    </w:p>
    <w:p w:rsidR="00CB5105" w:rsidRPr="00853ED5" w:rsidRDefault="00CB5105" w:rsidP="00853ED5">
      <w:pPr>
        <w:pStyle w:val="Heading2"/>
      </w:pPr>
      <w:r w:rsidRPr="00853ED5">
        <w:t>Chapter 32</w:t>
      </w:r>
    </w:p>
    <w:p w:rsidR="006C48C3" w:rsidRPr="003E1806" w:rsidRDefault="00E50994" w:rsidP="001618AF">
      <w:r>
        <w:t xml:space="preserve">[[@Bible:Num 32:1 ]][[32:1 &gt;&gt; Num 32:1]] {{field-on:Bible}} Now the sons of Reuben and the sons of Gad had a very large number of flocks. And they saw the land of Jazer and the land of Gilead, and behold, the country was a place for flocks.  {{field-off:Bible}}</w:t>
      </w:r>
    </w:p>
    <w:p w:rsidR="006C48C3" w:rsidRPr="003E1806" w:rsidRDefault="00E50994" w:rsidP="001618AF">
      <w:r>
        <w:t xml:space="preserve">[[@Bible:Num 32:2 ]][[32:2 &gt;&gt; Num 32:2]] {{field-on:Bible}} So the sons of Gad and the sons of Reuben came and said to Moses and to Eleazar the priest and to the chiefs of the assembly,  {{field-off:Bible}}</w:t>
      </w:r>
    </w:p>
    <w:p w:rsidR="006C48C3" w:rsidRPr="003E1806" w:rsidRDefault="00E50994" w:rsidP="001618AF">
      <w:r>
        <w:t xml:space="preserve">[[@Bible:Num 32:3 ]][[32:3 &gt;&gt; Num 32:3]] {{field-on:Bible}} "Ataroth, Dibon, Jazer, Nimrah, Heshbon, Elealeh, Sebam, Nebo, and Beon,  {{field-off:Bible}}</w:t>
      </w:r>
    </w:p>
    <w:p w:rsidR="006C48C3" w:rsidRPr="003E1806" w:rsidRDefault="00E50994" w:rsidP="001618AF">
      <w:r>
        <w:t xml:space="preserve">[[@Bible:Num 32:4 ]][[32:4 &gt;&gt; Num 32:4]] {{field-on:Bible}} the land that the LORD punished before the assembly of Israel, is a land for flocks, and your servants have flocks."  {{field-off:Bible}}</w:t>
      </w:r>
    </w:p>
    <w:p w:rsidR="006C48C3" w:rsidRPr="003E1806" w:rsidRDefault="00E50994" w:rsidP="001618AF">
      <w:r>
        <w:t xml:space="preserve">[[@Bible:Num 32:5 ]][[32:5 &gt;&gt; Num 32:5]] {{field-on:Bible}} And they said, "If we have found favor in your sight, let this land be given to your servants for a possession. Do not bring us over the Jordan."  {{field-off:Bible}}</w:t>
      </w:r>
    </w:p>
    <w:p w:rsidR="006C48C3" w:rsidRPr="003E1806" w:rsidRDefault="00E50994" w:rsidP="001618AF">
      <w:r>
        <w:t xml:space="preserve">[[@Bible:Num 32:6 ]][[32:6 &gt;&gt; Num 32:6]] {{field-on:Bible}} But Moses said to the sons of Gad and to the sons of Reuben, "Will your brothers go to the battle while you remain here?  {{field-off:Bible}}</w:t>
      </w:r>
    </w:p>
    <w:p w:rsidR="006C48C3" w:rsidRPr="003E1806" w:rsidRDefault="00E50994" w:rsidP="001618AF">
      <w:r>
        <w:t xml:space="preserve">[[@Bible:Num 32:7 ]][[32:7 &gt;&gt; Num 32:7]] {{field-on:Bible}} Why will you discourage the hearts of the sons of Israel from going over into the land that the LORD has given them?  {{field-off:Bible}}</w:t>
      </w:r>
    </w:p>
    <w:p w:rsidR="006C48C3" w:rsidRPr="003E1806" w:rsidRDefault="00E50994" w:rsidP="001618AF">
      <w:r>
        <w:t xml:space="preserve">[[@Bible:Num 32:8 ]][[32:8 &gt;&gt; Num 32:8]] {{field-on:Bible}} Your fathers did this, when I sent them from Kadesh-barnea to see the land.  {{field-off:Bible}}</w:t>
      </w:r>
    </w:p>
    <w:p w:rsidR="006C48C3" w:rsidRPr="003E1806" w:rsidRDefault="00E50994" w:rsidP="001618AF">
      <w:r>
        <w:t xml:space="preserve">[[@Bible:Num 32:9 ]][[32:9 &gt;&gt; Num 32:9]] {{field-on:Bible}} For when they went up to the Valley of Eshcol and saw the land, they discouraged the hearts of the sons of Israel from going into the land that the LORD had given them.  {{field-off:Bible}}</w:t>
      </w:r>
    </w:p>
    <w:p w:rsidR="006C48C3" w:rsidRPr="003E1806" w:rsidRDefault="00E50994" w:rsidP="001618AF">
      <w:r>
        <w:t xml:space="preserve">[[@Bible:Num 32:10 ]][[32:10 &gt;&gt; Num 32:10]] {{field-on:Bible}} And the LORD's anger was kindled on that day, and he vowed, saying,  {{field-off:Bible}}</w:t>
      </w:r>
    </w:p>
    <w:p w:rsidR="006C48C3" w:rsidRPr="003E1806" w:rsidRDefault="00E50994" w:rsidP="001618AF">
      <w:r>
        <w:t xml:space="preserve">[[@Bible:Num 32:11 ]][[32:11 &gt;&gt; Num 32:11]] {{field-on:Bible}} 'Surely none of the men who came up out of Egypt, from twenty years old and upward, will see the land that I pledged to give to Abraham, to Isaac, and to Jacob, because they have not fully followed me,  {{field-off:Bible}}</w:t>
      </w:r>
    </w:p>
    <w:p w:rsidR="006C48C3" w:rsidRPr="003E1806" w:rsidRDefault="00E50994" w:rsidP="001618AF">
      <w:r>
        <w:t xml:space="preserve">[[@Bible:Num 32:12 ]][[32:12 &gt;&gt; Num 32:12]] {{field-on:Bible}} none except Caleb the son of Jephunneh the Kenizzite and Joshua the son of Nun, for they have fully followed the LORD.'  {{field-off:Bible}}</w:t>
      </w:r>
    </w:p>
    <w:p w:rsidR="006C48C3" w:rsidRPr="003E1806" w:rsidRDefault="00E50994" w:rsidP="001618AF">
      <w:r>
        <w:t xml:space="preserve">[[@Bible:Num 32:13 ]][[32:13 &gt;&gt; Num 32:13]] {{field-on:Bible}} And the LORD's anger was kindled against Israel, and he made them wander in the wilderness forty years, until all the generation that had done evil in the sight of the LORD was gone.  {{field-off:Bible}}</w:t>
      </w:r>
    </w:p>
    <w:p w:rsidR="006C48C3" w:rsidRPr="003E1806" w:rsidRDefault="00E50994" w:rsidP="001618AF">
      <w:r>
        <w:t xml:space="preserve">[[@Bible:Num 32:14 ]][[32:14 &gt;&gt; Num 32:14]] {{field-on:Bible}} And behold, you have risen in your fathers' place, a multiple of sinful men, to add to the fierce anger of the LORD against Israel!  {{field-off:Bible}}</w:t>
      </w:r>
    </w:p>
    <w:p w:rsidR="006C48C3" w:rsidRPr="003E1806" w:rsidRDefault="00E50994" w:rsidP="001618AF">
      <w:r>
        <w:t xml:space="preserve">[[@Bible:Num 32:15 ]][[32:15 &gt;&gt; Num 32:15]] {{field-on:Bible}} For if you turn away from following him, he will again abandon them in the wilderness, and you will punish all this people."  {{field-off:Bible}}</w:t>
      </w:r>
    </w:p>
    <w:p w:rsidR="006C48C3" w:rsidRPr="003E1806" w:rsidRDefault="00E50994" w:rsidP="001618AF">
      <w:r>
        <w:t xml:space="preserve">[[@Bible:Num 32:16 ]][[32:16 &gt;&gt; Num 32:16]] {{field-on:Bible}} Then they came near to him and said, "We will build sheepfolds here for our flocks, and cities for our children,  {{field-off:Bible}}</w:t>
      </w:r>
    </w:p>
    <w:p w:rsidR="006C48C3" w:rsidRPr="003E1806" w:rsidRDefault="00E50994" w:rsidP="001618AF">
      <w:r>
        <w:t xml:space="preserve">[[@Bible:Num 32:17 ]][[32:17 &gt;&gt; Num 32:17]] {{field-on:Bible}} but we will take up arms, ready to go before the sons of Israel, until we have taken them to their place. And our children will live in the fortified cities because of the inhabitants of the land.  {{field-off:Bible}}</w:t>
      </w:r>
    </w:p>
    <w:p w:rsidR="006C48C3" w:rsidRPr="003E1806" w:rsidRDefault="00E50994" w:rsidP="001618AF">
      <w:r>
        <w:t xml:space="preserve">[[@Bible:Num 32:18 ]][[32:18 &gt;&gt; Num 32:18]] {{field-on:Bible}} We will not return to our homes until each of the sons of Israel has gained his possession.  {{field-off:Bible}}</w:t>
      </w:r>
    </w:p>
    <w:p w:rsidR="006C48C3" w:rsidRPr="003E1806" w:rsidRDefault="00E50994" w:rsidP="001618AF">
      <w:r>
        <w:t xml:space="preserve">[[@Bible:Num 32:19 ]][[32:19 &gt;&gt; Num 32:19]] {{field-on:Bible}} For we will not inherit with them on the other side of the Jordan and beyond, because our possession has come to us on this side of the Jordan to the east."  {{field-off:Bible}}</w:t>
      </w:r>
    </w:p>
    <w:p w:rsidR="006C48C3" w:rsidRPr="003E1806" w:rsidRDefault="00E50994" w:rsidP="001618AF">
      <w:r>
        <w:t xml:space="preserve">[[@Bible:Num 32:20 ]][[32:20 &gt;&gt; Num 32:20]] {{field-on:Bible}} So Moses said to them, "If you will do this, if you will take up arms to go before the LORD for the battle,  {{field-off:Bible}}</w:t>
      </w:r>
    </w:p>
    <w:p w:rsidR="006C48C3" w:rsidRPr="003E1806" w:rsidRDefault="00E50994" w:rsidP="001618AF">
      <w:r>
        <w:t xml:space="preserve">[[@Bible:Num 32:21 ]][[32:21 &gt;&gt; Num 32:21]] {{field-on:Bible}} and every armed man of you will pass over the Jordan before the LORD, until he has driven out his enemies from before him  {{field-off:Bible}}</w:t>
      </w:r>
    </w:p>
    <w:p w:rsidR="006C48C3" w:rsidRPr="003E1806" w:rsidRDefault="00E50994" w:rsidP="001618AF">
      <w:r>
        <w:t xml:space="preserve">[[@Bible:Num 32:22 ]][[32:22 &gt;&gt; Num 32:22]] {{field-on:Bible}} and the land is subdued before the LORD; then after that you will return and be free of obligation to the LORD and to Israel, and this land will be your possession before the LORD.  {{field-off:Bible}}</w:t>
      </w:r>
    </w:p>
    <w:p w:rsidR="006C48C3" w:rsidRPr="003E1806" w:rsidRDefault="00E50994" w:rsidP="001618AF">
      <w:r>
        <w:t xml:space="preserve">[[@Bible:Num 32:23 ]][[32:23 &gt;&gt; Num 32:23]] {{field-on:Bible}} But if you will not do so, behold, you have sinned against the LORD, and be sure your sin will find you out.  {{field-off:Bible}}</w:t>
      </w:r>
    </w:p>
    <w:p w:rsidR="006C48C3" w:rsidRPr="003E1806" w:rsidRDefault="00E50994" w:rsidP="001618AF">
      <w:r>
        <w:t xml:space="preserve">[[@Bible:Num 32:24 ]][[32:24 &gt;&gt; Num 32:24]] {{field-on:Bible}} Build cities for your children and folds for your sheep, and do what you have promised."  {{field-off:Bible}}</w:t>
      </w:r>
    </w:p>
    <w:p w:rsidR="006C48C3" w:rsidRPr="003E1806" w:rsidRDefault="00E50994" w:rsidP="001618AF">
      <w:r>
        <w:t xml:space="preserve">[[@Bible:Num 32:25 ]][[32:25 &gt;&gt; Num 32:25]] {{field-on:Bible}} And the sons of Gad and the sons of Reuben said to Moses, "Your servants will do as my lord commands.  {{field-off:Bible}}</w:t>
      </w:r>
    </w:p>
    <w:p w:rsidR="006C48C3" w:rsidRPr="003E1806" w:rsidRDefault="00E50994" w:rsidP="001618AF">
      <w:r>
        <w:t xml:space="preserve">[[@Bible:Num 32:26 ]][[32:26 &gt;&gt; Num 32:26]] {{field-on:Bible}} Our children, our wives, our flocks, and all our cattle will remain there in the cities of Gilead,  {{field-off:Bible}}</w:t>
      </w:r>
    </w:p>
    <w:p w:rsidR="006C48C3" w:rsidRPr="003E1806" w:rsidRDefault="00E50994" w:rsidP="001618AF">
      <w:r>
        <w:t xml:space="preserve">[[@Bible:Num 32:27 ]][[32:27 &gt;&gt; Num 32:27]] {{field-on:Bible}} but your servants will pass over, every man who is armed for battle, before the LORD to battle, as my lord orders."  {{field-off:Bible}}</w:t>
      </w:r>
    </w:p>
    <w:p w:rsidR="006C48C3" w:rsidRPr="003E1806" w:rsidRDefault="00E50994" w:rsidP="001618AF">
      <w:r>
        <w:t xml:space="preserve">[[@Bible:Num 32:28 ]][[32:28 &gt;&gt; Num 32:28]] {{field-on:Bible}} So Moses gave command concerning them to Eleazar the priest and to Joshua the son of Nun and to the heads of the fathers' houses of the tribes of the sons of Israel.  {{field-off:Bible}}</w:t>
      </w:r>
    </w:p>
    <w:p w:rsidR="006C48C3" w:rsidRPr="003E1806" w:rsidRDefault="00E50994" w:rsidP="001618AF">
      <w:r>
        <w:t xml:space="preserve">[[@Bible:Num 32:29 ]][[32:29 &gt;&gt; Num 32:29]] {{field-on:Bible}} And Moses said to them, "If the sons of Gad and the sons of Reuben, every man who is armed to battle before the LORD, will pass with you over the Jordan and the land will be subdued before you, then you will give them the land of Gilead for a possession.  {{field-off:Bible}}</w:t>
      </w:r>
    </w:p>
    <w:p w:rsidR="006C48C3" w:rsidRPr="003E1806" w:rsidRDefault="00E50994" w:rsidP="001618AF">
      <w:r>
        <w:t xml:space="preserve">[[@Bible:Num 32:30 ]][[32:30 &gt;&gt; Num 32:30]] {{field-on:Bible}} However, if they will not pass over with you armed, they will have possessions among you in the land of Canaan."  {{field-off:Bible}}</w:t>
      </w:r>
    </w:p>
    <w:p w:rsidR="006C48C3" w:rsidRPr="003E1806" w:rsidRDefault="00E50994" w:rsidP="001618AF">
      <w:r>
        <w:t xml:space="preserve">[[@Bible:Num 32:31 ]][[32:31 &gt;&gt; Num 32:31]] {{field-on:Bible}} And the sons of Gad and the sons of Reuben answered, "What the LORD has said to your servants, we will do.  {{field-off:Bible}}</w:t>
      </w:r>
    </w:p>
    <w:p w:rsidR="006C48C3" w:rsidRPr="003E1806" w:rsidRDefault="00E50994" w:rsidP="001618AF">
      <w:r>
        <w:t xml:space="preserve">[[@Bible:Num 32:32 ]][[32:32 &gt;&gt; Num 32:32]] {{field-on:Bible}} We will pass over armed before the LORD into the land of Canaan, and the possession of our inheritances will remain with us beyond the Jordan."  {{field-off:Bible}}</w:t>
      </w:r>
    </w:p>
    <w:p w:rsidR="006C48C3" w:rsidRPr="003E1806" w:rsidRDefault="00E50994" w:rsidP="001618AF">
      <w:r>
        <w:t xml:space="preserve">[[@Bible:Num 32:33 ]][[32:33 &gt;&gt; Num 32:33]] {{field-on:Bible}} And Moses gave to them, to the sons of Gad and to the sons of Reuben and to the half-tribe of Manasseh the son of Joseph, the kingdom of Sihon king of the Amorite and the kingdom of Og king of Bashan, the land and its cities with their territories, the cities of the land throughout the country.  {{field-off:Bible}}</w:t>
      </w:r>
    </w:p>
    <w:p w:rsidR="006C48C3" w:rsidRPr="003E1806" w:rsidRDefault="00E50994" w:rsidP="001618AF">
      <w:r>
        <w:t xml:space="preserve">[[@Bible:Num 32:34 ]][[32:34 &gt;&gt; Num 32:34]] {{field-on:Bible}} And the people of Gad built Dibon, Ataroth, Aroer,  {{field-off:Bible}}</w:t>
      </w:r>
    </w:p>
    <w:p w:rsidR="006C48C3" w:rsidRPr="003E1806" w:rsidRDefault="00E50994" w:rsidP="001618AF">
      <w:r>
        <w:t xml:space="preserve">[[@Bible:Num 32:35 ]][[32:35 &gt;&gt; Num 32:35]] {{field-on:Bible}} Atroth-shophan, Jazer, Jogbehah,  {{field-off:Bible}}</w:t>
      </w:r>
    </w:p>
    <w:p w:rsidR="006C48C3" w:rsidRPr="003E1806" w:rsidRDefault="00E50994" w:rsidP="001618AF">
      <w:r>
        <w:t xml:space="preserve">[[@Bible:Num 32:36 ]][[32:36 &gt;&gt; Num 32:36]] {{field-on:Bible}} Beth-nimrah and Beth-haran, fortified cities, and folds for sheep.  {{field-off:Bible}}</w:t>
      </w:r>
    </w:p>
    <w:p w:rsidR="006C48C3" w:rsidRPr="003E1806" w:rsidRDefault="00E50994" w:rsidP="001618AF">
      <w:r>
        <w:t xml:space="preserve">[[@Bible:Num 32:37 ]][[32:37 &gt;&gt; Num 32:37]] {{field-on:Bible}} And the people of Reuben built Heshbon, Elealeh, Kiriathaim,  {{field-off:Bible}}</w:t>
      </w:r>
    </w:p>
    <w:p w:rsidR="006C48C3" w:rsidRPr="003E1806" w:rsidRDefault="00E50994" w:rsidP="001618AF">
      <w:r>
        <w:t xml:space="preserve">[[@Bible:Num 32:38 ]][[32:38 &gt;&gt; Num 32:38]] {{field-on:Bible}} Nebo, and Baal-meon, their names were changed, and Sibmah. And they gave other names to the cities that they built.  {{field-off:Bible}}</w:t>
      </w:r>
    </w:p>
    <w:p w:rsidR="006C48C3" w:rsidRPr="003E1806" w:rsidRDefault="00E50994" w:rsidP="001618AF">
      <w:r>
        <w:t xml:space="preserve">[[@Bible:Num 32:39 ]][[32:39 &gt;&gt; Num 32:39]] {{field-on:Bible}} And the sons of Machir the son of Manasseh went to Gilead and captured it, and dispossessed the Amorites who were there.  {{field-off:Bible}}</w:t>
      </w:r>
    </w:p>
    <w:p w:rsidR="006C48C3" w:rsidRPr="003E1806" w:rsidRDefault="00E50994" w:rsidP="001618AF">
      <w:r>
        <w:t xml:space="preserve">[[@Bible:Num 32:40 ]][[32:40 &gt;&gt; Num 32:40]] {{field-on:Bible}} And Moses gave Gilead to Machir the son of Manasseh, and he dwell in it.  {{field-off:Bible}}</w:t>
      </w:r>
    </w:p>
    <w:p w:rsidR="006C48C3" w:rsidRPr="003E1806" w:rsidRDefault="00E50994" w:rsidP="001618AF">
      <w:r>
        <w:t xml:space="preserve">[[@Bible:Num 32:41 ]][[32:41 &gt;&gt; Num 32:41]] {{field-on:Bible}} And Jair the son of Manasseh went and captured their villages, and called them Havvoth-jair.  {{field-off:Bible}}</w:t>
      </w:r>
    </w:p>
    <w:p w:rsidR="006C48C3" w:rsidRPr="003E1806" w:rsidRDefault="00E50994" w:rsidP="001618AF">
      <w:r>
        <w:t xml:space="preserve">[[@Bible:Num 32:42 ]][[32:42 &gt;&gt; Num 32:42]] {{field-on:Bible}} And Nobah went and captured Kenath and its villages, and called it Nobah, after his own name.  {{field-off:Bible}}</w:t>
      </w:r>
    </w:p>
    <w:p w:rsidR="00CB5105" w:rsidRPr="00853ED5" w:rsidRDefault="00CB5105" w:rsidP="00853ED5">
      <w:pPr>
        <w:pStyle w:val="Heading2"/>
      </w:pPr>
      <w:r w:rsidRPr="00853ED5">
        <w:t>Chapter 33</w:t>
      </w:r>
    </w:p>
    <w:p w:rsidR="006C48C3" w:rsidRPr="003E1806" w:rsidRDefault="00E50994" w:rsidP="001618AF">
      <w:r>
        <w:t xml:space="preserve">[[@Bible:Num 33:1 ]][[33:1 &gt;&gt; Num 33:1]] {{field-on:Bible}} These are the stations of the sons of Israel, when they went out of the land of Egypt by their companies under the leadership of Moses and Aaron.  {{field-off:Bible}}</w:t>
      </w:r>
    </w:p>
    <w:p w:rsidR="006C48C3" w:rsidRPr="003E1806" w:rsidRDefault="00E50994" w:rsidP="001618AF">
      <w:r>
        <w:t xml:space="preserve">[[@Bible:Num 33:2 ]][[33:2 &gt;&gt; Num 33:2]] {{field-on:Bible}} Moses wrote down their starting places, as they journeyed, by command of the LORD, and these are their stations according to their starting places.  {{field-off:Bible}}</w:t>
      </w:r>
    </w:p>
    <w:p w:rsidR="006C48C3" w:rsidRPr="003E1806" w:rsidRDefault="00E50994" w:rsidP="001618AF">
      <w:r>
        <w:t xml:space="preserve">[[@Bible:Num 33:3 ]][[33:3 &gt;&gt; Num 33:3]] {{field-on:Bible}} They set out from Rameses in the first month, on the fifteenth day of the first month. On the day after the Passover, the sons of Israel went out triumphantly in the sight of all the Egyptians,  {{field-off:Bible}}</w:t>
      </w:r>
    </w:p>
    <w:p w:rsidR="006C48C3" w:rsidRPr="003E1806" w:rsidRDefault="00E50994" w:rsidP="001618AF">
      <w:r>
        <w:t xml:space="preserve">[[@Bible:Num 33:4 ]][[33:4 &gt;&gt; Num 33:4]] {{field-on:Bible}} while the Egyptians were burying all their firstborn, whom the LORD had struck among them. On their gods also the LORD executed judgments.  {{field-off:Bible}}</w:t>
      </w:r>
    </w:p>
    <w:p w:rsidR="006C48C3" w:rsidRPr="003E1806" w:rsidRDefault="00E50994" w:rsidP="001618AF">
      <w:r>
        <w:t xml:space="preserve">[[@Bible:Num 33:5 ]][[33:5 &gt;&gt; Num 33:5]] {{field-on:Bible}} So the sons of Israel set out from Rameses and camped at Succoth.  {{field-off:Bible}}</w:t>
      </w:r>
    </w:p>
    <w:p w:rsidR="006C48C3" w:rsidRPr="003E1806" w:rsidRDefault="00E50994" w:rsidP="001618AF">
      <w:r>
        <w:t xml:space="preserve">[[@Bible:Num 33:6 ]][[33:6 &gt;&gt; Num 33:6]] {{field-on:Bible}} And they set out from Succoth and camped at Etham, which is on the edge of the wilderness.  {{field-off:Bible}}</w:t>
      </w:r>
    </w:p>
    <w:p w:rsidR="006C48C3" w:rsidRPr="003E1806" w:rsidRDefault="00E50994" w:rsidP="001618AF">
      <w:r>
        <w:t xml:space="preserve">[[@Bible:Num 33:7 ]][[33:7 &gt;&gt; Num 33:7]] {{field-on:Bible}} And they set out from Etham and turned back to Pi-hahiroth, which is east of Baal-zephon, and they camped before Migdol.  {{field-off:Bible}}</w:t>
      </w:r>
    </w:p>
    <w:p w:rsidR="006C48C3" w:rsidRPr="003E1806" w:rsidRDefault="00E50994" w:rsidP="001618AF">
      <w:r>
        <w:t xml:space="preserve">[[@Bible:Num 33:8 ]][[33:8 &gt;&gt; Num 33:8]] {{field-on:Bible}} And they set out from before Hahiroth and passed through the midst of the sea into the wilderness, and they went a three days' journey in the wilderness of Etham and camped at Marah.  {{field-off:Bible}}</w:t>
      </w:r>
    </w:p>
    <w:p w:rsidR="006C48C3" w:rsidRPr="003E1806" w:rsidRDefault="00E50994" w:rsidP="001618AF">
      <w:r>
        <w:t xml:space="preserve">[[@Bible:Num 33:9 ]][[33:9 &gt;&gt; Num 33:9]] {{field-on:Bible}} And they set out from Marah and came to Elim; at Elim there were twelve springs of water and seventy palm trees, and they camped there.  {{field-off:Bible}}</w:t>
      </w:r>
    </w:p>
    <w:p w:rsidR="006C48C3" w:rsidRPr="003E1806" w:rsidRDefault="00E50994" w:rsidP="001618AF">
      <w:r>
        <w:t xml:space="preserve">[[@Bible:Num 33:10 ]][[33:10 &gt;&gt; Num 33:10]] {{field-on:Bible}} And they set out from Elim and camped by the Sea of Reeds.  {{field-off:Bible}}</w:t>
      </w:r>
    </w:p>
    <w:p w:rsidR="006C48C3" w:rsidRPr="003E1806" w:rsidRDefault="00E50994" w:rsidP="001618AF">
      <w:r>
        <w:t xml:space="preserve">[[@Bible:Num 33:11 ]][[33:11 &gt;&gt; Num 33:11]] {{field-on:Bible}} And they set out from the Sea Reeds and camped in the wilderness of Sin.  {{field-off:Bible}}</w:t>
      </w:r>
    </w:p>
    <w:p w:rsidR="006C48C3" w:rsidRPr="003E1806" w:rsidRDefault="00E50994" w:rsidP="001618AF">
      <w:r>
        <w:t xml:space="preserve">[[@Bible:Num 33:12 ]][[33:12 &gt;&gt; Num 33:12]] {{field-on:Bible}} And they set out from the wilderness of Sin and camped at Dophkah.  {{field-off:Bible}}</w:t>
      </w:r>
    </w:p>
    <w:p w:rsidR="006C48C3" w:rsidRPr="003E1806" w:rsidRDefault="00E50994" w:rsidP="001618AF">
      <w:r>
        <w:t xml:space="preserve">[[@Bible:Num 33:13 ]][[33:13 &gt;&gt; Num 33:13]] {{field-on:Bible}} And they set out from Dophkah and camped at Alush.  {{field-off:Bible}}</w:t>
      </w:r>
    </w:p>
    <w:p w:rsidR="006C48C3" w:rsidRPr="003E1806" w:rsidRDefault="00E50994" w:rsidP="001618AF">
      <w:r>
        <w:t xml:space="preserve">[[@Bible:Num 33:14 ]][[33:14 &gt;&gt; Num 33:14]] {{field-on:Bible}} And they set out from Alush and camped at Rephidim, where there was no water for the people to drink.  {{field-off:Bible}}</w:t>
      </w:r>
    </w:p>
    <w:p w:rsidR="006C48C3" w:rsidRPr="003E1806" w:rsidRDefault="00E50994" w:rsidP="001618AF">
      <w:r>
        <w:t xml:space="preserve">[[@Bible:Num 33:15 ]][[33:15 &gt;&gt; Num 33:15]] {{field-on:Bible}} And they set out from Rephidim and camped in the wilderness of Sinai.  {{field-off:Bible}}</w:t>
      </w:r>
    </w:p>
    <w:p w:rsidR="006C48C3" w:rsidRPr="003E1806" w:rsidRDefault="00E50994" w:rsidP="001618AF">
      <w:r>
        <w:t xml:space="preserve">[[@Bible:Num 33:16 ]][[33:16 &gt;&gt; Num 33:16]] {{field-on:Bible}} And they set out from the wilderness of Sinai and camped at Kibroth-hattaavah.  {{field-off:Bible}}</w:t>
      </w:r>
    </w:p>
    <w:p w:rsidR="006C48C3" w:rsidRPr="003E1806" w:rsidRDefault="00E50994" w:rsidP="001618AF">
      <w:r>
        <w:t xml:space="preserve">[[@Bible:Num 33:17 ]][[33:17 &gt;&gt; Num 33:17]] {{field-on:Bible}} And they set out from Kibroth-hattaavah and camped at Hazeroth.  {{field-off:Bible}}</w:t>
      </w:r>
    </w:p>
    <w:p w:rsidR="006C48C3" w:rsidRPr="003E1806" w:rsidRDefault="00E50994" w:rsidP="001618AF">
      <w:r>
        <w:t xml:space="preserve">[[@Bible:Num 33:18 ]][[33:18 &gt;&gt; Num 33:18]] {{field-on:Bible}} And they set out from Hazeroth and camped at Rithmah.  {{field-off:Bible}}</w:t>
      </w:r>
    </w:p>
    <w:p w:rsidR="006C48C3" w:rsidRPr="003E1806" w:rsidRDefault="00E50994" w:rsidP="001618AF">
      <w:r>
        <w:t xml:space="preserve">[[@Bible:Num 33:19 ]][[33:19 &gt;&gt; Num 33:19]] {{field-on:Bible}} And they set out from Rithmah and camped at Rimmon-perez.  {{field-off:Bible}}</w:t>
      </w:r>
    </w:p>
    <w:p w:rsidR="006C48C3" w:rsidRPr="003E1806" w:rsidRDefault="00E50994" w:rsidP="001618AF">
      <w:r>
        <w:t xml:space="preserve">[[@Bible:Num 33:20 ]][[33:20 &gt;&gt; Num 33:20]] {{field-on:Bible}} And they set out from Rimmon-perez and camped at Libnah.  {{field-off:Bible}}</w:t>
      </w:r>
    </w:p>
    <w:p w:rsidR="006C48C3" w:rsidRPr="003E1806" w:rsidRDefault="00E50994" w:rsidP="001618AF">
      <w:r>
        <w:t xml:space="preserve">[[@Bible:Num 33:21 ]][[33:21 &gt;&gt; Num 33:21]] {{field-on:Bible}} And they set out from Libnah and camped at Rissah.  {{field-off:Bible}}</w:t>
      </w:r>
    </w:p>
    <w:p w:rsidR="006C48C3" w:rsidRPr="003E1806" w:rsidRDefault="00E50994" w:rsidP="001618AF">
      <w:r>
        <w:t xml:space="preserve">[[@Bible:Num 33:22 ]][[33:22 &gt;&gt; Num 33:22]] {{field-on:Bible}} And they set out from Rissah and camped at Kehelathah.  {{field-off:Bible}}</w:t>
      </w:r>
    </w:p>
    <w:p w:rsidR="006C48C3" w:rsidRPr="003E1806" w:rsidRDefault="00E50994" w:rsidP="001618AF">
      <w:r>
        <w:t xml:space="preserve">[[@Bible:Num 33:23 ]][[33:23 &gt;&gt; Num 33:23]] {{field-on:Bible}} And they set out from Kehelathah and camped at Mount Shepher.  {{field-off:Bible}}</w:t>
      </w:r>
    </w:p>
    <w:p w:rsidR="006C48C3" w:rsidRPr="003E1806" w:rsidRDefault="00E50994" w:rsidP="001618AF">
      <w:r>
        <w:t xml:space="preserve">[[@Bible:Num 33:24 ]][[33:24 &gt;&gt; Num 33:24]] {{field-on:Bible}} And they set out from Mount Shepher and camped at Haradah.  {{field-off:Bible}}</w:t>
      </w:r>
    </w:p>
    <w:p w:rsidR="006C48C3" w:rsidRPr="003E1806" w:rsidRDefault="00E50994" w:rsidP="001618AF">
      <w:r>
        <w:t xml:space="preserve">[[@Bible:Num 33:25 ]][[33:25 &gt;&gt; Num 33:25]] {{field-on:Bible}} And they set out from Haradah and camped at Makheloth.  {{field-off:Bible}}</w:t>
      </w:r>
    </w:p>
    <w:p w:rsidR="006C48C3" w:rsidRPr="003E1806" w:rsidRDefault="00E50994" w:rsidP="001618AF">
      <w:r>
        <w:t xml:space="preserve">[[@Bible:Num 33:26 ]][[33:26 &gt;&gt; Num 33:26]] {{field-on:Bible}} And they set out from Makheloth and camped at Tahath.  {{field-off:Bible}}</w:t>
      </w:r>
    </w:p>
    <w:p w:rsidR="006C48C3" w:rsidRPr="003E1806" w:rsidRDefault="00E50994" w:rsidP="001618AF">
      <w:r>
        <w:t xml:space="preserve">[[@Bible:Num 33:27 ]][[33:27 &gt;&gt; Num 33:27]] {{field-on:Bible}} And they set out from Tahath and camped at Terah.  {{field-off:Bible}}</w:t>
      </w:r>
    </w:p>
    <w:p w:rsidR="006C48C3" w:rsidRPr="003E1806" w:rsidRDefault="00E50994" w:rsidP="001618AF">
      <w:r>
        <w:t xml:space="preserve">[[@Bible:Num 33:28 ]][[33:28 &gt;&gt; Num 33:28]] {{field-on:Bible}} And they set out from Terah and camped at Mithkah.  {{field-off:Bible}}</w:t>
      </w:r>
    </w:p>
    <w:p w:rsidR="006C48C3" w:rsidRPr="003E1806" w:rsidRDefault="00E50994" w:rsidP="001618AF">
      <w:r>
        <w:t xml:space="preserve">[[@Bible:Num 33:29 ]][[33:29 &gt;&gt; Num 33:29]] {{field-on:Bible}} And they set out from Mithkah and camped at Hashmonah.  {{field-off:Bible}}</w:t>
      </w:r>
    </w:p>
    <w:p w:rsidR="006C48C3" w:rsidRPr="003E1806" w:rsidRDefault="00E50994" w:rsidP="001618AF">
      <w:r>
        <w:t xml:space="preserve">[[@Bible:Num 33:30 ]][[33:30 &gt;&gt; Num 33:30]] {{field-on:Bible}} And they set out from Hashmonah and camped at Moseroth.  {{field-off:Bible}}</w:t>
      </w:r>
    </w:p>
    <w:p w:rsidR="006C48C3" w:rsidRPr="003E1806" w:rsidRDefault="00E50994" w:rsidP="001618AF">
      <w:r>
        <w:t xml:space="preserve">[[@Bible:Num 33:31 ]][[33:31 &gt;&gt; Num 33:31]] {{field-on:Bible}} And they set out from Moseroth and camped at Bene-jaakan.  {{field-off:Bible}}</w:t>
      </w:r>
    </w:p>
    <w:p w:rsidR="006C48C3" w:rsidRPr="003E1806" w:rsidRDefault="00E50994" w:rsidP="001618AF">
      <w:r>
        <w:t xml:space="preserve">[[@Bible:Num 33:32 ]][[33:32 &gt;&gt; Num 33:32]] {{field-on:Bible}} And they set out from Bene-jaakan and camped at Hor-haggidgad.  {{field-off:Bible}}</w:t>
      </w:r>
    </w:p>
    <w:p w:rsidR="006C48C3" w:rsidRPr="003E1806" w:rsidRDefault="00E50994" w:rsidP="001618AF">
      <w:r>
        <w:t xml:space="preserve">[[@Bible:Num 33:33 ]][[33:33 &gt;&gt; Num 33:33]] {{field-on:Bible}} And they set out from Hor-haggidgad and camped at Jotbathah.  {{field-off:Bible}}</w:t>
      </w:r>
    </w:p>
    <w:p w:rsidR="006C48C3" w:rsidRPr="003E1806" w:rsidRDefault="00E50994" w:rsidP="001618AF">
      <w:r>
        <w:t xml:space="preserve">[[@Bible:Num 33:34 ]][[33:34 &gt;&gt; Num 33:34]] {{field-on:Bible}} And they set out from Jotbathah and camped at Abronah.  {{field-off:Bible}}</w:t>
      </w:r>
    </w:p>
    <w:p w:rsidR="006C48C3" w:rsidRPr="003E1806" w:rsidRDefault="00E50994" w:rsidP="001618AF">
      <w:r>
        <w:t xml:space="preserve">[[@Bible:Num 33:35 ]][[33:35 &gt;&gt; Num 33:35]] {{field-on:Bible}} And they set out from Abronah and camped at Ezion-geber.  {{field-off:Bible}}</w:t>
      </w:r>
    </w:p>
    <w:p w:rsidR="006C48C3" w:rsidRPr="003E1806" w:rsidRDefault="00E50994" w:rsidP="001618AF">
      <w:r>
        <w:t xml:space="preserve">[[@Bible:Num 33:36 ]][[33:36 &gt;&gt; Num 33:36]] {{field-on:Bible}} And they set out from Ezion-geber and camped in the wilderness of Zin, that is, Kadesh.  {{field-off:Bible}}</w:t>
      </w:r>
    </w:p>
    <w:p w:rsidR="006C48C3" w:rsidRPr="003E1806" w:rsidRDefault="00E50994" w:rsidP="001618AF">
      <w:r>
        <w:t xml:space="preserve">[[@Bible:Num 33:37 ]][[33:37 &gt;&gt; Num 33:37]] {{field-on:Bible}} And they set out from Kadesh and camped at Mount Hor, on the edge of the land of Edom.  {{field-off:Bible}}</w:t>
      </w:r>
    </w:p>
    <w:p w:rsidR="006C48C3" w:rsidRPr="003E1806" w:rsidRDefault="00E50994" w:rsidP="001618AF">
      <w:r>
        <w:t xml:space="preserve">[[@Bible:Num 33:38 ]][[33:38 &gt;&gt; Num 33:38]] {{field-on:Bible}} And Aaron the priest went up Mount Hor at the command of the LORD and died there, in the fortieth year after the sons of Israel had come out of the land of Egypt, on the first day of the fifth month.  {{field-off:Bible}}</w:t>
      </w:r>
    </w:p>
    <w:p w:rsidR="006C48C3" w:rsidRPr="003E1806" w:rsidRDefault="00E50994" w:rsidP="001618AF">
      <w:r>
        <w:t xml:space="preserve">[[@Bible:Num 33:39 ]][[33:39 &gt;&gt; Num 33:39]] {{field-on:Bible}} And Aaron was 123 years old when he died on Mount Hor.  {{field-off:Bible}}</w:t>
      </w:r>
    </w:p>
    <w:p w:rsidR="006C48C3" w:rsidRPr="003E1806" w:rsidRDefault="00E50994" w:rsidP="001618AF">
      <w:r>
        <w:t xml:space="preserve">[[@Bible:Num 33:40 ]][[33:40 &gt;&gt; Num 33:40]] {{field-on:Bible}} And the Canaanite, the king of Arad, who lived in the Negeb in the land of Canaan, heard of the coming of the sons of Israel.  {{field-off:Bible}}</w:t>
      </w:r>
    </w:p>
    <w:p w:rsidR="006C48C3" w:rsidRPr="003E1806" w:rsidRDefault="00E50994" w:rsidP="001618AF">
      <w:r>
        <w:t xml:space="preserve">[[@Bible:Num 33:41 ]][[33:41 &gt;&gt; Num 33:41]] {{field-on:Bible}} And they set out from Mount Hor and camped at Zalmonah.  {{field-off:Bible}}</w:t>
      </w:r>
    </w:p>
    <w:p w:rsidR="006C48C3" w:rsidRPr="003E1806" w:rsidRDefault="00E50994" w:rsidP="001618AF">
      <w:r>
        <w:t xml:space="preserve">[[@Bible:Num 33:42 ]][[33:42 &gt;&gt; Num 33:42]] {{field-on:Bible}} And they set out from Zalmonah and camped at Punon.  {{field-off:Bible}}</w:t>
      </w:r>
    </w:p>
    <w:p w:rsidR="006C48C3" w:rsidRPr="003E1806" w:rsidRDefault="00E50994" w:rsidP="001618AF">
      <w:r>
        <w:t xml:space="preserve">[[@Bible:Num 33:43 ]][[33:43 &gt;&gt; Num 33:43]] {{field-on:Bible}} And they set out from Punon and camped at Oboth.  {{field-off:Bible}}</w:t>
      </w:r>
    </w:p>
    <w:p w:rsidR="006C48C3" w:rsidRPr="003E1806" w:rsidRDefault="00E50994" w:rsidP="001618AF">
      <w:r>
        <w:t xml:space="preserve">[[@Bible:Num 33:44 ]][[33:44 &gt;&gt; Num 33:44]] {{field-on:Bible}} And they set out from Oboth and camped at Iye-abarim, in the territory of Moab.  {{field-off:Bible}}</w:t>
      </w:r>
    </w:p>
    <w:p w:rsidR="006C48C3" w:rsidRPr="003E1806" w:rsidRDefault="00E50994" w:rsidP="001618AF">
      <w:r>
        <w:t xml:space="preserve">[[@Bible:Num 33:45 ]][[33:45 &gt;&gt; Num 33:45]] {{field-on:Bible}} And they set out from Iyim and camped at Dibon-gad.  {{field-off:Bible}}</w:t>
      </w:r>
    </w:p>
    <w:p w:rsidR="006C48C3" w:rsidRPr="003E1806" w:rsidRDefault="00E50994" w:rsidP="001618AF">
      <w:r>
        <w:t xml:space="preserve">[[@Bible:Num 33:46 ]][[33:46 &gt;&gt; Num 33:46]] {{field-on:Bible}} And they set out from Dibon-gad and camped at Almon-diblathaim.  {{field-off:Bible}}</w:t>
      </w:r>
    </w:p>
    <w:p w:rsidR="006C48C3" w:rsidRPr="003E1806" w:rsidRDefault="00E50994" w:rsidP="001618AF">
      <w:r>
        <w:t xml:space="preserve">[[@Bible:Num 33:47 ]][[33:47 &gt;&gt; Num 33:47]] {{field-on:Bible}} And they set out from Almon-diblathaim and camped in the mountains of Abarim, before Nebo.  {{field-off:Bible}}</w:t>
      </w:r>
    </w:p>
    <w:p w:rsidR="006C48C3" w:rsidRPr="003E1806" w:rsidRDefault="00E50994" w:rsidP="001618AF">
      <w:r>
        <w:t xml:space="preserve">[[@Bible:Num 33:48 ]][[33:48 &gt;&gt; Num 33:48]] {{field-on:Bible}} And they set out from the mountains of Abarim and camped in the plains of Moab by the Jordan at Jericho;  {{field-off:Bible}}</w:t>
      </w:r>
    </w:p>
    <w:p w:rsidR="006C48C3" w:rsidRPr="003E1806" w:rsidRDefault="00E50994" w:rsidP="001618AF">
      <w:r>
        <w:t xml:space="preserve">[[@Bible:Num 33:49 ]][[33:49 &gt;&gt; Num 33:49]] {{field-on:Bible}} they camped by the Jordan from Beth-jeshimoth as far as Abel-shittim in the plains of Moab.  {{field-off:Bible}}</w:t>
      </w:r>
    </w:p>
    <w:p w:rsidR="006C48C3" w:rsidRPr="003E1806" w:rsidRDefault="00E50994" w:rsidP="001618AF">
      <w:r>
        <w:t xml:space="preserve">[[@Bible:Num 33:50 ]][[33:50 &gt;&gt; Num 33:50]] {{field-on:Bible}} And the LORD spoke to Moses in the plains of Moab by the Jordan at Jericho, saying,  {{field-off:Bible}}</w:t>
      </w:r>
    </w:p>
    <w:p w:rsidR="006C48C3" w:rsidRPr="003E1806" w:rsidRDefault="00E50994" w:rsidP="001618AF">
      <w:r>
        <w:t xml:space="preserve">[[@Bible:Num 33:51 ]][[33:51 &gt;&gt; Num 33:51]] {{field-on:Bible}} "Speak to the sons of Israel and say to them, When you pass over the Jordan into the land of Canaan,  {{field-off:Bible}}</w:t>
      </w:r>
    </w:p>
    <w:p w:rsidR="006C48C3" w:rsidRPr="003E1806" w:rsidRDefault="00E50994" w:rsidP="001618AF">
      <w:r>
        <w:t xml:space="preserve">[[@Bible:Num 33:52 ]][[33:52 &gt;&gt; Num 33:52]] {{field-on:Bible}} then you will drive out all the inhabitants of the land from before you and destroy all their engraved images and destroy all their cast images and demolish all their high places.  {{field-off:Bible}}</w:t>
      </w:r>
    </w:p>
    <w:p w:rsidR="006C48C3" w:rsidRPr="003E1806" w:rsidRDefault="00E50994" w:rsidP="001618AF">
      <w:r>
        <w:t xml:space="preserve">[[@Bible:Num 33:53 ]][[33:53 &gt;&gt; Num 33:53]] {{field-on:Bible}} And you will take possession of the land and settle in it, for I have given the land to you to occupy it.  {{field-off:Bible}}</w:t>
      </w:r>
    </w:p>
    <w:p w:rsidR="006C48C3" w:rsidRPr="003E1806" w:rsidRDefault="00E50994" w:rsidP="001618AF">
      <w:r>
        <w:t xml:space="preserve">[[@Bible:Num 33:54 ]][[33:54 &gt;&gt; Num 33:54]] {{field-on:Bible}} You will inherit the land by lot according to your tribes. To a large tribe you will give a large possession, and to a small tribe you will give a small possession. Wherever the lot falls for anyone, that will be his. According to the tribes of your fathers you will inherit.  {{field-off:Bible}}</w:t>
      </w:r>
    </w:p>
    <w:p w:rsidR="006C48C3" w:rsidRPr="003E1806" w:rsidRDefault="00E50994" w:rsidP="001618AF">
      <w:r>
        <w:t xml:space="preserve">[[@Bible:Num 33:55 ]][[33:55 &gt;&gt; Num 33:55]] {{field-on:Bible}} But if you do not drive out the inhabitants of the land from before you, then those of them whom you let remain will be as barbs in your eyes and thorns in your sides, and they will trouble you in the land where you dwell.  {{field-off:Bible}}</w:t>
      </w:r>
    </w:p>
    <w:p w:rsidR="006C48C3" w:rsidRPr="003E1806" w:rsidRDefault="00E50994" w:rsidP="001618AF">
      <w:r>
        <w:t xml:space="preserve">[[@Bible:Num 33:56 ]][[33:56 &gt;&gt; Num 33:56]] {{field-on:Bible}} And I will do to you as I considered to do to them."  {{field-off:Bible}}</w:t>
      </w:r>
    </w:p>
    <w:p w:rsidR="00CB5105" w:rsidRPr="00853ED5" w:rsidRDefault="00CB5105" w:rsidP="00853ED5">
      <w:pPr>
        <w:pStyle w:val="Heading2"/>
      </w:pPr>
      <w:r w:rsidRPr="00853ED5">
        <w:t>Chapter 34</w:t>
      </w:r>
    </w:p>
    <w:p w:rsidR="006C48C3" w:rsidRPr="003E1806" w:rsidRDefault="00E50994" w:rsidP="001618AF">
      <w:r>
        <w:t xml:space="preserve">[[@Bible:Num 34:1 ]][[34:1 &gt;&gt; Num 34:1]] {{field-on:Bible}} The LORD spoke to Moses, saying,  {{field-off:Bible}}</w:t>
      </w:r>
    </w:p>
    <w:p w:rsidR="006C48C3" w:rsidRPr="003E1806" w:rsidRDefault="00E50994" w:rsidP="001618AF">
      <w:r>
        <w:t xml:space="preserve">[[@Bible:Num 34:2 ]][[34:2 &gt;&gt; Num 34:2]] {{field-on:Bible}} "Command the sons of Israel, and say to them, When you enter the land of Canaan, this is the land that will fall to you for an inheritance, the land of Canaan as defined by its borders,  {{field-off:Bible}}</w:t>
      </w:r>
    </w:p>
    <w:p w:rsidR="006C48C3" w:rsidRPr="003E1806" w:rsidRDefault="00E50994" w:rsidP="001618AF">
      <w:r>
        <w:t xml:space="preserve">[[@Bible:Num 34:3 ]][[34:3 &gt;&gt; Num 34:3]] {{field-on:Bible}} your south side will be from the wilderness of Zin alongside Edom, and your southern border will run from the end of the Salt Sea on the east.  {{field-off:Bible}}</w:t>
      </w:r>
    </w:p>
    <w:p w:rsidR="006C48C3" w:rsidRPr="003E1806" w:rsidRDefault="00E50994" w:rsidP="001618AF">
      <w:r>
        <w:t xml:space="preserve">[[@Bible:Num 34:4 ]][[34:4 &gt;&gt; Num 34:4]] {{field-on:Bible}} And your border will turn south of the ascent of Akrabbim, and cross to Zin, and its limit will be south of Kadesh-barnea. Then it will go on to Hazar-addar, and pass along to Azmon.  {{field-off:Bible}}</w:t>
      </w:r>
    </w:p>
    <w:p w:rsidR="006C48C3" w:rsidRPr="003E1806" w:rsidRDefault="00E50994" w:rsidP="001618AF">
      <w:r>
        <w:t xml:space="preserve">[[@Bible:Num 34:5 ]][[34:5 &gt;&gt; Num 34:5]] {{field-on:Bible}} And the border will turn from Azmon to the Brook of Egypt, and its limit will be at the sea.  {{field-off:Bible}}</w:t>
      </w:r>
    </w:p>
    <w:p w:rsidR="006C48C3" w:rsidRPr="003E1806" w:rsidRDefault="00E50994" w:rsidP="001618AF">
      <w:r>
        <w:t xml:space="preserve">[[@Bible:Num 34:6 ]][[34:6 &gt;&gt; Num 34:6]] {{field-on:Bible}} For the western border, you will have the Great Sea and its coast. This will be your western border.  {{field-off:Bible}}</w:t>
      </w:r>
    </w:p>
    <w:p w:rsidR="006C48C3" w:rsidRPr="003E1806" w:rsidRDefault="00E50994" w:rsidP="001618AF">
      <w:r>
        <w:t xml:space="preserve">[[@Bible:Num 34:7 ]][[34:7 &gt;&gt; Num 34:7]] {{field-on:Bible}} This will be your northern border: from the Great Sea you will draw a line to Mount Hor.  {{field-off:Bible}}</w:t>
      </w:r>
    </w:p>
    <w:p w:rsidR="006C48C3" w:rsidRPr="003E1806" w:rsidRDefault="00E50994" w:rsidP="001618AF">
      <w:r>
        <w:t xml:space="preserve">[[@Bible:Num 34:8 ]][[34:8 &gt;&gt; Num 34:8]] {{field-on:Bible}} From Mount Hor you will draw a line to Lebo-hamath, and the limit of the border will be at Zedad.  {{field-off:Bible}}</w:t>
      </w:r>
    </w:p>
    <w:p w:rsidR="006C48C3" w:rsidRPr="003E1806" w:rsidRDefault="00E50994" w:rsidP="001618AF">
      <w:r>
        <w:t xml:space="preserve">[[@Bible:Num 34:9 ]][[34:9 &gt;&gt; Num 34:9]] {{field-on:Bible}} Then the border will extend to Ziphron, and its limit will be at Hazar-enan. This will be your northern border.  {{field-off:Bible}}</w:t>
      </w:r>
    </w:p>
    <w:p w:rsidR="006C48C3" w:rsidRPr="003E1806" w:rsidRDefault="00E50994" w:rsidP="001618AF">
      <w:r>
        <w:t xml:space="preserve">[[@Bible:Num 34:10 ]][[34:10 &gt;&gt; Num 34:10]] {{field-on:Bible}} You will draw a line for your eastern border from Hazar-enan to Shepham.  {{field-off:Bible}}</w:t>
      </w:r>
    </w:p>
    <w:p w:rsidR="006C48C3" w:rsidRPr="003E1806" w:rsidRDefault="00E50994" w:rsidP="001618AF">
      <w:r>
        <w:t xml:space="preserve">[[@Bible:Num 34:11 ]][[34:11 &gt;&gt; Num 34:11]] {{field-on:Bible}} And the border will go down from Shepham to Riblah on the east side of Ain. And the border will go down and reach to the shoulder of the Sea of Chinnereth on the east.  {{field-off:Bible}}</w:t>
      </w:r>
    </w:p>
    <w:p w:rsidR="006C48C3" w:rsidRPr="003E1806" w:rsidRDefault="00E50994" w:rsidP="001618AF">
      <w:r>
        <w:t xml:space="preserve">[[@Bible:Num 34:12 ]][[34:12 &gt;&gt; Num 34:12]] {{field-on:Bible}} And the border will go down to the Jordan, and its limit will be at the Salt Sea. This will be your land as defined by its borders all around."  {{field-off:Bible}}</w:t>
      </w:r>
    </w:p>
    <w:p w:rsidR="006C48C3" w:rsidRPr="003E1806" w:rsidRDefault="00E50994" w:rsidP="001618AF">
      <w:r>
        <w:t xml:space="preserve">[[@Bible:Num 34:13 ]][[34:13 &gt;&gt; Num 34:13]] {{field-on:Bible}} Moses commanded the sons of Israel, saying, "This is the land that you will inherit by lot, which the LORD has commanded to give to the nine tribes and to the half tribe.  {{field-off:Bible}}</w:t>
      </w:r>
    </w:p>
    <w:p w:rsidR="006C48C3" w:rsidRPr="003E1806" w:rsidRDefault="00E50994" w:rsidP="001618AF">
      <w:r>
        <w:t xml:space="preserve">[[@Bible:Num 34:14 ]][[34:14 &gt;&gt; Num 34:14]] {{field-on:Bible}} For the tribe of the sons of Reuben by fathers' houses and the tribe of the sons of Gad by their fathers' houses have received their inheritance, and also the half tribe of Manasseh.  {{field-off:Bible}}</w:t>
      </w:r>
    </w:p>
    <w:p w:rsidR="006C48C3" w:rsidRPr="003E1806" w:rsidRDefault="00E50994" w:rsidP="001618AF">
      <w:r>
        <w:t xml:space="preserve">[[@Bible:Num 34:15 ]][[34:15 &gt;&gt; Num 34:15]] {{field-on:Bible}} The two tribes and the half tribe have received their inheritance beyond the Jordan east of Jericho, toward the sunrise."  {{field-off:Bible}}</w:t>
      </w:r>
    </w:p>
    <w:p w:rsidR="006C48C3" w:rsidRPr="003E1806" w:rsidRDefault="00E50994" w:rsidP="001618AF">
      <w:r>
        <w:t xml:space="preserve">[[@Bible:Num 34:16 ]][[34:16 &gt;&gt; Num 34:16]] {{field-on:Bible}} The LORD spoke to Moses, saying,  {{field-off:Bible}}</w:t>
      </w:r>
    </w:p>
    <w:p w:rsidR="006C48C3" w:rsidRPr="003E1806" w:rsidRDefault="00E50994" w:rsidP="001618AF">
      <w:r>
        <w:t xml:space="preserve">[[@Bible:Num 34:17 ]][[34:17 &gt;&gt; Num 34:17]] {{field-on:Bible}} "These are the names of the men who will divide the land to you for inheritance: Eleazar the priest and Joshua the son of Nun.  {{field-off:Bible}}</w:t>
      </w:r>
    </w:p>
    <w:p w:rsidR="006C48C3" w:rsidRPr="003E1806" w:rsidRDefault="00E50994" w:rsidP="001618AF">
      <w:r>
        <w:t xml:space="preserve">[[@Bible:Num 34:18 ]][[34:18 &gt;&gt; Num 34:18]] {{field-on:Bible}} You will take one chief from every tribe to divide the land for inheritance.  {{field-off:Bible}}</w:t>
      </w:r>
    </w:p>
    <w:p w:rsidR="006C48C3" w:rsidRPr="003E1806" w:rsidRDefault="00E50994" w:rsidP="001618AF">
      <w:r>
        <w:t xml:space="preserve">[[@Bible:Num 34:19 ]][[34:19 &gt;&gt; Num 34:19]] {{field-on:Bible}} These are the names of the men: Of the tribe of Judah, Caleb the son of Jephunneh.  {{field-off:Bible}}</w:t>
      </w:r>
    </w:p>
    <w:p w:rsidR="006C48C3" w:rsidRPr="003E1806" w:rsidRDefault="00E50994" w:rsidP="001618AF">
      <w:r>
        <w:t xml:space="preserve">[[@Bible:Num 34:20 ]][[34:20 &gt;&gt; Num 34:20]] {{field-on:Bible}} Of the tribe of the sons of Simeon, Shemuel the son of Ammihud.  {{field-off:Bible}}</w:t>
      </w:r>
    </w:p>
    <w:p w:rsidR="006C48C3" w:rsidRPr="003E1806" w:rsidRDefault="00E50994" w:rsidP="001618AF">
      <w:r>
        <w:t xml:space="preserve">[[@Bible:Num 34:21 ]][[34:21 &gt;&gt; Num 34:21]] {{field-on:Bible}} Of the tribe of Benjamin, Elidad the son of Chislon.  {{field-off:Bible}}</w:t>
      </w:r>
    </w:p>
    <w:p w:rsidR="006C48C3" w:rsidRPr="003E1806" w:rsidRDefault="00E50994" w:rsidP="001618AF">
      <w:r>
        <w:t xml:space="preserve">[[@Bible:Num 34:22 ]][[34:22 &gt;&gt; Num 34:22]] {{field-on:Bible}} Of the tribe of the sons of Dan a chief, Bukki the son of Jogli.  {{field-off:Bible}}</w:t>
      </w:r>
    </w:p>
    <w:p w:rsidR="006C48C3" w:rsidRPr="003E1806" w:rsidRDefault="00E50994" w:rsidP="001618AF">
      <w:r>
        <w:t xml:space="preserve">[[@Bible:Num 34:23 ]][[34:23 &gt;&gt; Num 34:23]] {{field-on:Bible}} Of the sons of Joseph: of the tribe of the sons of Manasseh a chief, Hanniel the son of Ephod.  {{field-off:Bible}}</w:t>
      </w:r>
    </w:p>
    <w:p w:rsidR="006C48C3" w:rsidRPr="003E1806" w:rsidRDefault="00E50994" w:rsidP="001618AF">
      <w:r>
        <w:t xml:space="preserve">[[@Bible:Num 34:24 ]][[34:24 &gt;&gt; Num 34:24]] {{field-on:Bible}} And of the tribe of the sons of Ephraim a chief, Kemuel the son of Shiphtan.  {{field-off:Bible}}</w:t>
      </w:r>
    </w:p>
    <w:p w:rsidR="006C48C3" w:rsidRPr="003E1806" w:rsidRDefault="00E50994" w:rsidP="001618AF">
      <w:r>
        <w:t xml:space="preserve">[[@Bible:Num 34:25 ]][[34:25 &gt;&gt; Num 34:25]] {{field-on:Bible}} Of the tribe of the sons of Zebulun a chief, Elizaphan the son of Parnach.  {{field-off:Bible}}</w:t>
      </w:r>
    </w:p>
    <w:p w:rsidR="006C48C3" w:rsidRPr="003E1806" w:rsidRDefault="00E50994" w:rsidP="001618AF">
      <w:r>
        <w:t xml:space="preserve">[[@Bible:Num 34:26 ]][[34:26 &gt;&gt; Num 34:26]] {{field-on:Bible}} Of the tribe of the sons of Issachar a chief, Paltiel the son of Azzan.  {{field-off:Bible}}</w:t>
      </w:r>
    </w:p>
    <w:p w:rsidR="006C48C3" w:rsidRPr="003E1806" w:rsidRDefault="00E50994" w:rsidP="001618AF">
      <w:r>
        <w:t xml:space="preserve">[[@Bible:Num 34:27 ]][[34:27 &gt;&gt; Num 34:27]] {{field-on:Bible}} And of the tribe of the sons of Asher a chief, Ahihud the son of Shelomi.  {{field-off:Bible}}</w:t>
      </w:r>
    </w:p>
    <w:p w:rsidR="006C48C3" w:rsidRPr="003E1806" w:rsidRDefault="00E50994" w:rsidP="001618AF">
      <w:r>
        <w:t xml:space="preserve">[[@Bible:Num 34:28 ]][[34:28 &gt;&gt; Num 34:28]] {{field-on:Bible}} Of the tribe of the sons of Naphtali a chief, Pedahel the son of Ammihud.  {{field-off:Bible}}</w:t>
      </w:r>
    </w:p>
    <w:p w:rsidR="006C48C3" w:rsidRPr="003E1806" w:rsidRDefault="00E50994" w:rsidP="001618AF">
      <w:r>
        <w:t xml:space="preserve">[[@Bible:Num 34:29 ]][[34:29 &gt;&gt; Num 34:29]] {{field-on:Bible}} These are the men whom the LORD commanded to divide the inheritance for the sons of Israel in the land of Canaan."  {{field-off:Bible}}</w:t>
      </w:r>
    </w:p>
    <w:p w:rsidR="00CB5105" w:rsidRPr="00853ED5" w:rsidRDefault="00CB5105" w:rsidP="00853ED5">
      <w:pPr>
        <w:pStyle w:val="Heading2"/>
      </w:pPr>
      <w:r w:rsidRPr="00853ED5">
        <w:t>Chapter 35</w:t>
      </w:r>
    </w:p>
    <w:p w:rsidR="006C48C3" w:rsidRPr="003E1806" w:rsidRDefault="00E50994" w:rsidP="001618AF">
      <w:r>
        <w:t xml:space="preserve">[[@Bible:Num 35:1 ]][[35:1 &gt;&gt; Num 35:1]] {{field-on:Bible}} The LORD spoke to Moses in the plains of Moab by the Jordan at Jericho, saying,  {{field-off:Bible}}</w:t>
      </w:r>
    </w:p>
    <w:p w:rsidR="006C48C3" w:rsidRPr="003E1806" w:rsidRDefault="00E50994" w:rsidP="001618AF">
      <w:r>
        <w:t xml:space="preserve">[[@Bible:Num 35:2 ]][[35:2 &gt;&gt; Num 35:2]] {{field-on:Bible}} "Command the sons of Israel to give to the Levites some of the inheritance of their possession as cities for them to dwell in. And you will give to the Levites pasture lands around the cities.  {{field-off:Bible}}</w:t>
      </w:r>
    </w:p>
    <w:p w:rsidR="006C48C3" w:rsidRPr="003E1806" w:rsidRDefault="00E50994" w:rsidP="001618AF">
      <w:r>
        <w:t xml:space="preserve">[[@Bible:Num 35:3 ]][[35:3 &gt;&gt; Num 35:3]] {{field-on:Bible}} The cities will be theirs to dwell in, and their pasture lands will be for their cattle and for their flocks and for all their beasts.  {{field-off:Bible}}</w:t>
      </w:r>
    </w:p>
    <w:p w:rsidR="006C48C3" w:rsidRPr="003E1806" w:rsidRDefault="00E50994" w:rsidP="001618AF">
      <w:r>
        <w:t xml:space="preserve">[[@Bible:Num 35:4 ]][[35:4 &gt;&gt; Num 35:4]] {{field-on:Bible}} The pasture lands of the cities, which you will give to the Levites, will reach from the wall of the city outward a thousand cubits all around.  {{field-off:Bible}}</w:t>
      </w:r>
    </w:p>
    <w:p w:rsidR="006C48C3" w:rsidRPr="003E1806" w:rsidRDefault="00E50994" w:rsidP="001618AF">
      <w:r>
        <w:t xml:space="preserve">[[@Bible:Num 35:5 ]][[35:5 &gt;&gt; Num 35:5]] {{field-on:Bible}} And you will measure, outside the city, on the east side two thousand cubits, and on the south side two thousand cubits, and on the west side two thousand cubits, and on the north side two thousand cubits, the city being in the middle. This will belong to them as pasture land for their cities.  {{field-off:Bible}}</w:t>
      </w:r>
    </w:p>
    <w:p w:rsidR="006C48C3" w:rsidRPr="003E1806" w:rsidRDefault="00E50994" w:rsidP="001618AF">
      <w:r>
        <w:t xml:space="preserve">[[@Bible:Num 35:6 ]][[35:6 &gt;&gt; Num 35:6]] {{field-on:Bible}} The cities that you give to the Levites will be the six cities of refuge, where you will permit the manslayer to flee, and in addition to them you will give forty-two cities.  {{field-off:Bible}}</w:t>
      </w:r>
    </w:p>
    <w:p w:rsidR="006C48C3" w:rsidRPr="003E1806" w:rsidRDefault="00E50994" w:rsidP="001618AF">
      <w:r>
        <w:t xml:space="preserve">[[@Bible:Num 35:7 ]][[35:7 &gt;&gt; Num 35:7]] {{field-on:Bible}} All the cities that you give to the Levites will be forty-eight, with their pasture lands.  {{field-off:Bible}}</w:t>
      </w:r>
    </w:p>
    <w:p w:rsidR="006C48C3" w:rsidRPr="003E1806" w:rsidRDefault="00E50994" w:rsidP="001618AF">
      <w:r>
        <w:t xml:space="preserve">[[@Bible:Num 35:8 ]][[35:8 &gt;&gt; Num 35:8]] {{field-on:Bible}} And as for the cities that you will give from the possession of the sons of Israel, from the larger tribes you will take many, and from the smaller tribes you will take few; each, in proportion to the possessions that it inherits, will give of its cities to the Levites."  {{field-off:Bible}}</w:t>
      </w:r>
    </w:p>
    <w:p w:rsidR="006C48C3" w:rsidRPr="003E1806" w:rsidRDefault="00E50994" w:rsidP="001618AF">
      <w:r>
        <w:t xml:space="preserve">[[@Bible:Num 35:9 ]][[35:9 &gt;&gt; Num 35:9]] {{field-on:Bible}} And the LORD spoke to Moses, saying,  {{field-off:Bible}}</w:t>
      </w:r>
    </w:p>
    <w:p w:rsidR="006C48C3" w:rsidRPr="003E1806" w:rsidRDefault="00E50994" w:rsidP="001618AF">
      <w:r>
        <w:t xml:space="preserve">[[@Bible:Num 35:10 ]][[35:10 &gt;&gt; Num 35:10]] {{field-on:Bible}} "Speak to the sons of Israel and say to them, When you cross the Jordan into the land of Canaan,  {{field-off:Bible}}</w:t>
      </w:r>
    </w:p>
    <w:p w:rsidR="006C48C3" w:rsidRPr="003E1806" w:rsidRDefault="00E50994" w:rsidP="001618AF">
      <w:r>
        <w:t xml:space="preserve">[[@Bible:Num 35:11 ]][[35:11 &gt;&gt; Num 35:11]] {{field-on:Bible}} then you will select cities to be cities of refuge for you, that the manslayer who kills any person without intent may flee there.  {{field-off:Bible}}</w:t>
      </w:r>
    </w:p>
    <w:p w:rsidR="006C48C3" w:rsidRPr="003E1806" w:rsidRDefault="00E50994" w:rsidP="001618AF">
      <w:r>
        <w:t xml:space="preserve">[[@Bible:Num 35:12 ]][[35:12 &gt;&gt; Num 35:12]] {{field-on:Bible}} The cities will be for you a refuge from the avenger, that the manslayer may not die until he stands before the assembly for judgment.  {{field-off:Bible}}</w:t>
      </w:r>
    </w:p>
    <w:p w:rsidR="006C48C3" w:rsidRPr="003E1806" w:rsidRDefault="00E50994" w:rsidP="001618AF">
      <w:r>
        <w:t xml:space="preserve">[[@Bible:Num 35:13 ]][[35:13 &gt;&gt; Num 35:13]] {{field-on:Bible}} And the cities that you give will be your six cities of refuge.  {{field-off:Bible}}</w:t>
      </w:r>
    </w:p>
    <w:p w:rsidR="006C48C3" w:rsidRPr="003E1806" w:rsidRDefault="00E50994" w:rsidP="001618AF">
      <w:r>
        <w:t xml:space="preserve">[[@Bible:Num 35:14 ]][[35:14 &gt;&gt; Num 35:14]] {{field-on:Bible}} You will give three cities beyond the Jordan, and three cities in the land of Canaan, to be cities of refuge.  {{field-off:Bible}}</w:t>
      </w:r>
    </w:p>
    <w:p w:rsidR="006C48C3" w:rsidRPr="003E1806" w:rsidRDefault="00E50994" w:rsidP="001618AF">
      <w:r>
        <w:t xml:space="preserve">[[@Bible:Num 35:15 ]][[35:15 &gt;&gt; Num 35:15]] {{field-on:Bible}} These six cities will be for refuge for the sons of Israel, and for the stranger and for the sojourner among them, that anyone who kills any person without unwittingly may flee there.  {{field-off:Bible}}</w:t>
      </w:r>
    </w:p>
    <w:p w:rsidR="006C48C3" w:rsidRPr="003E1806" w:rsidRDefault="00E50994" w:rsidP="001618AF">
      <w:r>
        <w:t xml:space="preserve">[[@Bible:Num 35:16 ]][[35:16 &gt;&gt; Num 35:16]] {{field-on:Bible}} But if he struck him down with an iron object, so that he died, he is a murderer. The murderer will be put to death.  {{field-off:Bible}}</w:t>
      </w:r>
    </w:p>
    <w:p w:rsidR="006C48C3" w:rsidRPr="003E1806" w:rsidRDefault="00E50994" w:rsidP="001618AF">
      <w:r>
        <w:t xml:space="preserve">[[@Bible:Num 35:17 ]][[35:17 &gt;&gt; Num 35:17]] {{field-on:Bible}} And if he struck him down with a stone tool that could cause death, and he died, he is a murderer. The murderer will be put to death.  {{field-off:Bible}}</w:t>
      </w:r>
    </w:p>
    <w:p w:rsidR="006C48C3" w:rsidRPr="003E1806" w:rsidRDefault="00E50994" w:rsidP="001618AF">
      <w:r>
        <w:t xml:space="preserve">[[@Bible:Num 35:18 ]][[35:18 &gt;&gt; Num 35:18]] {{field-on:Bible}} Or if he struck him down with a wooden tool that could cause death, and he died, he is a murderer. The murderer will be put to death.  {{field-off:Bible}}</w:t>
      </w:r>
    </w:p>
    <w:p w:rsidR="006C48C3" w:rsidRPr="003E1806" w:rsidRDefault="00E50994" w:rsidP="001618AF">
      <w:r>
        <w:t xml:space="preserve">[[@Bible:Num 35:19 ]][[35:19 &gt;&gt; Num 35:19]] {{field-on:Bible}} The avenger of blood will himself put the murderer to death; when he meets him, he will put him to death.  {{field-off:Bible}}</w:t>
      </w:r>
    </w:p>
    <w:p w:rsidR="006C48C3" w:rsidRPr="003E1806" w:rsidRDefault="00E50994" w:rsidP="001618AF">
      <w:r>
        <w:t xml:space="preserve">[[@Bible:Num 35:20 ]][[35:20 &gt;&gt; Num 35:20]] {{field-on:Bible}} And if he pushed him out of hatred or threw something at him, lying in wait, so that he died,  {{field-off:Bible}}</w:t>
      </w:r>
    </w:p>
    <w:p w:rsidR="006C48C3" w:rsidRPr="003E1806" w:rsidRDefault="00E50994" w:rsidP="001618AF">
      <w:r>
        <w:t xml:space="preserve">[[@Bible:Num 35:21 ]][[35:21 &gt;&gt; Num 35:21]] {{field-on:Bible}} or in enmity struck him with his hand, so that he died, then he who struck the blow will be put to death. He is a murderer. The avenger of blood will put the murderer to death when he meets him.  {{field-off:Bible}}</w:t>
      </w:r>
    </w:p>
    <w:p w:rsidR="006C48C3" w:rsidRPr="003E1806" w:rsidRDefault="00E50994" w:rsidP="001618AF">
      <w:r>
        <w:t xml:space="preserve">[[@Bible:Num 35:22 ]][[35:22 &gt;&gt; Num 35:22]] {{field-on:Bible}} But if he pushed him suddenly without enmity, or threw anything on him without lying in wait  {{field-off:Bible}}</w:t>
      </w:r>
    </w:p>
    <w:p w:rsidR="006C48C3" w:rsidRPr="003E1806" w:rsidRDefault="00E50994" w:rsidP="001618AF">
      <w:r>
        <w:t xml:space="preserve">[[@Bible:Num 35:23 ]][[35:23 &gt;&gt; Num 35:23]] {{field-on:Bible}} or used a stone that could cause death, and without seeing him, so that he died, though he was not his enemy and not seek his harm,  {{field-off:Bible}}</w:t>
      </w:r>
    </w:p>
    <w:p w:rsidR="006C48C3" w:rsidRPr="003E1806" w:rsidRDefault="00E50994" w:rsidP="001618AF">
      <w:r>
        <w:t xml:space="preserve">[[@Bible:Num 35:24 ]][[35:24 &gt;&gt; Num 35:24]] {{field-on:Bible}} then the assembly will judge between the manslayer and the avenger of blood, in accordance with these rules.  {{field-off:Bible}}</w:t>
      </w:r>
    </w:p>
    <w:p w:rsidR="006C48C3" w:rsidRPr="003E1806" w:rsidRDefault="00E50994" w:rsidP="001618AF">
      <w:r>
        <w:t xml:space="preserve">[[@Bible:Num 35:25 ]][[35:25 &gt;&gt; Num 35:25]] {{field-on:Bible}} And the assembly will rescue the manslayer from the hand of the avenger of blood, and the assembly will restore him to his city of refuge to which he had fled, and he will live in it until the death of the high priest who was anointed with the holy oil.  {{field-off:Bible}}</w:t>
      </w:r>
    </w:p>
    <w:p w:rsidR="006C48C3" w:rsidRPr="003E1806" w:rsidRDefault="00E50994" w:rsidP="001618AF">
      <w:r>
        <w:t xml:space="preserve">[[@Bible:Num 35:26 ]][[35:26 &gt;&gt; Num 35:26]] {{field-on:Bible}} But if the manslayer will at any time go beyond the boundaries of his city of refuge to which he fled,  {{field-off:Bible}}</w:t>
      </w:r>
    </w:p>
    <w:p w:rsidR="006C48C3" w:rsidRPr="003E1806" w:rsidRDefault="00E50994" w:rsidP="001618AF">
      <w:r>
        <w:t xml:space="preserve">[[@Bible:Num 35:27 ]][[35:27 &gt;&gt; Num 35:27]] {{field-on:Bible}} and the avenger of blood finds him outside the boundaries of his city of refuge, and the avenger of blood kills the manslayer, he will not be guilty of blood.  {{field-off:Bible}}</w:t>
      </w:r>
    </w:p>
    <w:p w:rsidR="006C48C3" w:rsidRPr="003E1806" w:rsidRDefault="00E50994" w:rsidP="001618AF">
      <w:r>
        <w:t xml:space="preserve">[[@Bible:Num 35:28 ]][[35:28 &gt;&gt; Num 35:28]] {{field-on:Bible}} For he must remain in his city of refuge until the death of the high priest, but after the death of the high priest the manslayer may return to the land of his possession.  {{field-off:Bible}}</w:t>
      </w:r>
    </w:p>
    <w:p w:rsidR="006C48C3" w:rsidRPr="003E1806" w:rsidRDefault="00E50994" w:rsidP="001618AF">
      <w:r>
        <w:t xml:space="preserve">[[@Bible:Num 35:29 ]][[35:29 &gt;&gt; Num 35:29]] {{field-on:Bible}} And these things will be for a statute and rule for you throughout your generations in all your dwelling places.  {{field-off:Bible}}</w:t>
      </w:r>
    </w:p>
    <w:p w:rsidR="006C48C3" w:rsidRPr="003E1806" w:rsidRDefault="00E50994" w:rsidP="001618AF">
      <w:r>
        <w:t xml:space="preserve">[[@Bible:Num 35:30 ]][[35:30 &gt;&gt; Num 35:30]] {{field-on:Bible}} If anyone kills a person, the murderer will be put to death on the evidence of witnesses. But no person will be put to death on the testimony of one witness.  {{field-off:Bible}}</w:t>
      </w:r>
    </w:p>
    <w:p w:rsidR="006C48C3" w:rsidRPr="003E1806" w:rsidRDefault="00E50994" w:rsidP="001618AF">
      <w:r>
        <w:t xml:space="preserve">[[@Bible:Num 35:31 ]][[35:31 &gt;&gt; Num 35:31]] {{field-on:Bible}} Moreover, you will accept no ransom for the life of a murderer, who is guilty of death, but he will be put to death.  {{field-off:Bible}}</w:t>
      </w:r>
    </w:p>
    <w:p w:rsidR="006C48C3" w:rsidRPr="003E1806" w:rsidRDefault="00E50994" w:rsidP="001618AF">
      <w:r>
        <w:t xml:space="preserve">[[@Bible:Num 35:32 ]][[35:32 &gt;&gt; Num 35:32]] {{field-on:Bible}} And you will accept no ransom for him who has fled to his city of refuge, that he may return to dwell in the land before the death of the high priest.  {{field-off:Bible}}</w:t>
      </w:r>
    </w:p>
    <w:p w:rsidR="006C48C3" w:rsidRPr="003E1806" w:rsidRDefault="00E50994" w:rsidP="001618AF">
      <w:r>
        <w:t xml:space="preserve">[[@Bible:Num 35:33 ]][[35:33 &gt;&gt; Num 35:33]] {{field-on:Bible}} You will not pollute the land in which you live, for blood pollutes the land, and no atonement can be made for the land for the blood that is shed in it, except by the blood of the one who shed it.  {{field-off:Bible}}</w:t>
      </w:r>
    </w:p>
    <w:p w:rsidR="006C48C3" w:rsidRPr="003E1806" w:rsidRDefault="00E50994" w:rsidP="001618AF">
      <w:r>
        <w:t xml:space="preserve">[[@Bible:Num 35:34 ]][[35:34 &gt;&gt; Num 35:34]] {{field-on:Bible}} You will not defile the land in which you live, in the midst of which I dwell, for I the LORD dwell in the midst of the sons of Israel."  {{field-off:Bible}}</w:t>
      </w:r>
    </w:p>
    <w:p w:rsidR="00CB5105" w:rsidRPr="00853ED5" w:rsidRDefault="00CB5105" w:rsidP="00853ED5">
      <w:pPr>
        <w:pStyle w:val="Heading2"/>
      </w:pPr>
      <w:r w:rsidRPr="00853ED5">
        <w:t>Chapter 36</w:t>
      </w:r>
    </w:p>
    <w:p w:rsidR="006C48C3" w:rsidRPr="003E1806" w:rsidRDefault="00E50994" w:rsidP="001618AF">
      <w:r>
        <w:t xml:space="preserve">[[@Bible:Num 36:1 ]][[36:1 &gt;&gt; Num 36:1]] {{field-on:Bible}} The heads of the fathers' houses of the families of the sons of Gilead the son of Machir, son of Manasseh, from the tribes of the sons of Joseph, came near and spoke before Moses and before the rulers, the heads of the fathers' houses of the sons of Israel.  {{field-off:Bible}}</w:t>
      </w:r>
    </w:p>
    <w:p w:rsidR="006C48C3" w:rsidRPr="003E1806" w:rsidRDefault="00E50994" w:rsidP="001618AF">
      <w:r>
        <w:t xml:space="preserve">[[@Bible:Num 36:2 ]][[36:2 &gt;&gt; Num 36:2]] {{field-on:Bible}} They said, "The LORD commanded my lord to give the land for inheritance by lot to the sons of Israel, and my lord was commanded by the LORD to give the inheritance of Zelophehad our brother to his daughters.  {{field-off:Bible}}</w:t>
      </w:r>
    </w:p>
    <w:p w:rsidR="006C48C3" w:rsidRPr="003E1806" w:rsidRDefault="00E50994" w:rsidP="001618AF">
      <w:r>
        <w:t xml:space="preserve">[[@Bible:Num 36:3 ]][[36:3 &gt;&gt; Num 36:3]] {{field-on:Bible}} But if they are married to any of the sons of the other tribes of the sons of Israel, then their inheritance will be taken from the inheritance of our fathers and added to the inheritance of the tribe into which they marry. So it will be taken away from the lot of our inheritance.  {{field-off:Bible}}</w:t>
      </w:r>
    </w:p>
    <w:p w:rsidR="006C48C3" w:rsidRPr="003E1806" w:rsidRDefault="00E50994" w:rsidP="001618AF">
      <w:r>
        <w:t xml:space="preserve">[[@Bible:Num 36:4 ]][[36:4 &gt;&gt; Num 36:4]] {{field-on:Bible}} And when the jubilee of the sons of Israel comes, then their inheritance will be added to the inheritance of the tribe into which they marry, and their inheritance will be taken from the inheritance of the tribe of our fathers."  {{field-off:Bible}}</w:t>
      </w:r>
    </w:p>
    <w:p w:rsidR="006C48C3" w:rsidRPr="003E1806" w:rsidRDefault="00E50994" w:rsidP="001618AF">
      <w:r>
        <w:t xml:space="preserve">[[@Bible:Num 36:5 ]][[36:5 &gt;&gt; Num 36:5]] {{field-on:Bible}} And Moses commanded the sons of Israel according to the word of the LORD, saying, "The tribe of the sons of Joseph speak right.  {{field-off:Bible}}</w:t>
      </w:r>
    </w:p>
    <w:p w:rsidR="006C48C3" w:rsidRPr="003E1806" w:rsidRDefault="00E50994" w:rsidP="001618AF">
      <w:r>
        <w:t xml:space="preserve">[[@Bible:Num 36:6 ]][[36:6 &gt;&gt; Num 36:6]] {{field-on:Bible}} This is what the LORD commands concerning the daughters of Zelophehad, 'Let them marry whom they think best, only they will marry within the family of the tribe of their father.  {{field-off:Bible}}</w:t>
      </w:r>
    </w:p>
    <w:p w:rsidR="006C48C3" w:rsidRPr="003E1806" w:rsidRDefault="00E50994" w:rsidP="001618AF">
      <w:r>
        <w:t xml:space="preserve">[[@Bible:Num 36:7 ]][[36:7 &gt;&gt; Num 36:7]] {{field-on:Bible}} The inheritance of the sons of Israel will not be transferred from one tribe to another, for every one of the sons of Israel will hold on to the inheritance of the tribe of his fathers.  {{field-off:Bible}}</w:t>
      </w:r>
    </w:p>
    <w:p w:rsidR="006C48C3" w:rsidRPr="003E1806" w:rsidRDefault="00E50994" w:rsidP="001618AF">
      <w:r>
        <w:t xml:space="preserve">[[@Bible:Num 36:8 ]][[36:8 &gt;&gt; Num 36:8]] {{field-on:Bible}} And every daughter who possesses an inheritance in any tribe of the sons of Israel will be wife to one of the families of the tribe of her father, so that every one of the sons of Israel may possess the inheritance of his fathers.  {{field-off:Bible}}</w:t>
      </w:r>
    </w:p>
    <w:p w:rsidR="006C48C3" w:rsidRPr="003E1806" w:rsidRDefault="00E50994" w:rsidP="001618AF">
      <w:r>
        <w:t xml:space="preserve">[[@Bible:Num 36:9 ]][[36:9 &gt;&gt; Num 36:9]] {{field-on:Bible}} So no inheritance will be transferred from one tribe to another, for each of the tribes of the sons of Israel will hold on to its own inheritance.'"  {{field-off:Bible}}</w:t>
      </w:r>
    </w:p>
    <w:p w:rsidR="006C48C3" w:rsidRPr="003E1806" w:rsidRDefault="00E50994" w:rsidP="001618AF">
      <w:r>
        <w:t xml:space="preserve">[[@Bible:Num 36:10 ]][[36:10 &gt;&gt; Num 36:10]] {{field-on:Bible}} The daughters of Zelophehad did as the LORD commanded Moses,  {{field-off:Bible}}</w:t>
      </w:r>
    </w:p>
    <w:p w:rsidR="006C48C3" w:rsidRPr="003E1806" w:rsidRDefault="00E50994" w:rsidP="001618AF">
      <w:r>
        <w:t xml:space="preserve">[[@Bible:Num 36:11 ]][[36:11 &gt;&gt; Num 36:11]] {{field-on:Bible}} for Mahlah, Tirzah, Hoglah, Milcah, and Noah, the daughters of Zelophehad, were married to sons of their father's brothers.  {{field-off:Bible}}</w:t>
      </w:r>
    </w:p>
    <w:p w:rsidR="006C48C3" w:rsidRPr="003E1806" w:rsidRDefault="00E50994" w:rsidP="001618AF">
      <w:r>
        <w:t xml:space="preserve">[[@Bible:Num 36:12 ]][[36:12 &gt;&gt; Num 36:12]] {{field-on:Bible}} They were married into the families of the sons of Manasseh the son of Joseph, and their inheritance remained in that of their father's tribe.  {{field-off:Bible}}</w:t>
      </w:r>
    </w:p>
    <w:p w:rsidR="006C48C3" w:rsidRPr="003E1806" w:rsidRDefault="00E50994" w:rsidP="001618AF">
      <w:r>
        <w:t xml:space="preserve">[[@Bible:Num 36:13 ]][[36:13 &gt;&gt; Num 36:13]] {{field-on:Bible}} These are the commandments and the laws that the LORD commanded through Moses to the sons of Israel in the plains of Moab by the Jordan at Jericho.  {{field-off:Bible}}</w:t>
      </w:r>
    </w:p>
    <w:p w:rsidR="0073553E" w:rsidRPr="00853ED5" w:rsidRDefault="00CB5105" w:rsidP="00853ED5">
      <w:pPr>
        <w:pStyle w:val="Heading1"/>
      </w:pPr>
      <w:r w:rsidRPr="00853ED5">
        <w:t>Deuteronomy</w:t>
      </w:r>
    </w:p>
    <w:p w:rsidR="00CB5105" w:rsidRPr="00853ED5" w:rsidRDefault="00CB5105" w:rsidP="00853ED5">
      <w:pPr>
        <w:pStyle w:val="Heading2"/>
      </w:pPr>
      <w:r w:rsidRPr="00853ED5">
        <w:t>Chapter 1</w:t>
      </w:r>
    </w:p>
    <w:p w:rsidR="006C48C3" w:rsidRPr="003E1806" w:rsidRDefault="00E50994" w:rsidP="001618AF">
      <w:r>
        <w:t xml:space="preserve">[[@Bible:Deut 1:1 ]][[1:1 &gt;&gt; Deut 1:1]] {{field-on:Bible}} These are the words that Moses spoke to all Israel beyond the Jordan in the wilderness, in the Arabah opposite Suph, between Paran and Tophel, Laban, Hazeroth, and Dizahab.  {{field-off:Bible}}</w:t>
      </w:r>
    </w:p>
    <w:p w:rsidR="006C48C3" w:rsidRPr="003E1806" w:rsidRDefault="00E50994" w:rsidP="001618AF">
      <w:r>
        <w:t xml:space="preserve">[[@Bible:Deut 1:2 ]][[1:2 &gt;&gt; Deut 1:2]] {{field-on:Bible}} Eleven days from Horeb through the hills of Seir to Kadesh-barnea.  {{field-off:Bible}}</w:t>
      </w:r>
    </w:p>
    <w:p w:rsidR="006C48C3" w:rsidRPr="003E1806" w:rsidRDefault="00E50994" w:rsidP="001618AF">
      <w:r>
        <w:t xml:space="preserve">[[@Bible:Deut 1:3 ]][[1:3 &gt;&gt; Deut 1:3]] {{field-on:Bible}} In the fortieth year, on the first day of the eleventh month, Moses spoke to the sons of Israel according to all that the LORD had given him in commandment to them,  {{field-off:Bible}}</w:t>
      </w:r>
    </w:p>
    <w:p w:rsidR="006C48C3" w:rsidRPr="003E1806" w:rsidRDefault="00E50994" w:rsidP="001618AF">
      <w:r>
        <w:t xml:space="preserve">[[@Bible:Deut 1:4 ]][[1:4 &gt;&gt; Deut 1:4]] {{field-on:Bible}} after he had defeated Sihon the king of the Amorites, who lived in Heshbon, and Og the king of Bashan, who lived in Ashtaroth and in Edrei.  {{field-off:Bible}}</w:t>
      </w:r>
    </w:p>
    <w:p w:rsidR="006C48C3" w:rsidRPr="003E1806" w:rsidRDefault="00E50994" w:rsidP="001618AF">
      <w:r>
        <w:t xml:space="preserve">[[@Bible:Deut 1:5 ]][[1:5 &gt;&gt; Deut 1:5]] {{field-on:Bible}} Beyond the Jordan, in the land of Moab, Moses began to declare to explain this law, saying,  {{field-off:Bible}}</w:t>
      </w:r>
    </w:p>
    <w:p w:rsidR="006C48C3" w:rsidRPr="003E1806" w:rsidRDefault="00E50994" w:rsidP="001618AF">
      <w:r>
        <w:t xml:space="preserve">[[@Bible:Deut 1:6 ]][[1:6 &gt;&gt; Deut 1:6]] {{field-on:Bible}} "The LORD our God said to us in Horeb, 'You have stayed long enough at this mountain.  {{field-off:Bible}}</w:t>
      </w:r>
    </w:p>
    <w:p w:rsidR="006C48C3" w:rsidRPr="003E1806" w:rsidRDefault="00E50994" w:rsidP="001618AF">
      <w:r>
        <w:t xml:space="preserve">[[@Bible:Deut 1:7 ]][[1:7 &gt;&gt; Deut 1:7]] {{field-on:Bible}} Turn and take your journey, and go to the hill country of the Amorites and to all their neighbors in the Arabah, in the hill country and in the lowland and in the Negeb and by the seacoast, the land of the Canaanites, and Lebanon, as far as the great river, the river Euphrates.  {{field-off:Bible}}</w:t>
      </w:r>
    </w:p>
    <w:p w:rsidR="006C48C3" w:rsidRPr="003E1806" w:rsidRDefault="00E50994" w:rsidP="001618AF">
      <w:r>
        <w:t xml:space="preserve">[[@Bible:Deut 1:8 ]][[1:8 &gt;&gt; Deut 1:8]] {{field-on:Bible}} Behold, I have set the land before you. Go in and take possession of the land that the LORD swore to your fathers, to Abraham, to Isaac, and to Jacob, to give to them and to their offspring after them.'  {{field-off:Bible}}</w:t>
      </w:r>
    </w:p>
    <w:p w:rsidR="006C48C3" w:rsidRPr="003E1806" w:rsidRDefault="00E50994" w:rsidP="001618AF">
      <w:r>
        <w:t xml:space="preserve">[[@Bible:Deut 1:9 ]][[1:9 &gt;&gt; Deut 1:9]] {{field-on:Bible}} "At that time I said to you, 'I am not able to bear you by myself.  {{field-off:Bible}}</w:t>
      </w:r>
    </w:p>
    <w:p w:rsidR="006C48C3" w:rsidRPr="003E1806" w:rsidRDefault="00E50994" w:rsidP="001618AF">
      <w:r>
        <w:t xml:space="preserve">[[@Bible:Deut 1:10 ]][[1:10 &gt;&gt; Deut 1:10]] {{field-on:Bible}} The LORD your God has multiplied you, and behold, you are today as numerous as the stars of heaven.  {{field-off:Bible}}</w:t>
      </w:r>
    </w:p>
    <w:p w:rsidR="006C48C3" w:rsidRPr="003E1806" w:rsidRDefault="00E50994" w:rsidP="001618AF">
      <w:r>
        <w:t xml:space="preserve">[[@Bible:Deut 1:11 ]][[1:11 &gt;&gt; Deut 1:11]] {{field-on:Bible}} May the LORD, the God of your fathers, make you a thousand times as many as you are and bless you, as he has promised you!  {{field-off:Bible}}</w:t>
      </w:r>
    </w:p>
    <w:p w:rsidR="006C48C3" w:rsidRPr="003E1806" w:rsidRDefault="00E50994" w:rsidP="001618AF">
      <w:r>
        <w:t xml:space="preserve">[[@Bible:Deut 1:12 ]][[1:12 &gt;&gt; Deut 1:12]] {{field-on:Bible}} How can I bear by myself the weight and burden of you and your strife?  {{field-off:Bible}}</w:t>
      </w:r>
    </w:p>
    <w:p w:rsidR="006C48C3" w:rsidRPr="003E1806" w:rsidRDefault="00E50994" w:rsidP="001618AF">
      <w:r>
        <w:t xml:space="preserve">[[@Bible:Deut 1:13 ]][[1:13 &gt;&gt; Deut 1:13]] {{field-on:Bible}} Choose for your tribes wise, understanding, and experienced men, and I will appoint them as your heads.'  {{field-off:Bible}}</w:t>
      </w:r>
    </w:p>
    <w:p w:rsidR="006C48C3" w:rsidRPr="003E1806" w:rsidRDefault="00E50994" w:rsidP="001618AF">
      <w:r>
        <w:t xml:space="preserve">[[@Bible:Deut 1:14 ]][[1:14 &gt;&gt; Deut 1:14]] {{field-on:Bible}} And you answered me, 'The thing that you have spoken is good for us to do.'  {{field-off:Bible}}</w:t>
      </w:r>
    </w:p>
    <w:p w:rsidR="006C48C3" w:rsidRPr="003E1806" w:rsidRDefault="00E50994" w:rsidP="001618AF">
      <w:r>
        <w:t xml:space="preserve">[[@Bible:Deut 1:15 ]][[1:15 &gt;&gt; Deut 1:15]] {{field-on:Bible}} So I took the heads of your tribes, wise and experienced men, and set them as heads over you, commanders of thousands, commanders of hundreds, commanders of fifties, commanders of tens, and officers, throughout your tribes.  {{field-off:Bible}}</w:t>
      </w:r>
    </w:p>
    <w:p w:rsidR="006C48C3" w:rsidRPr="003E1806" w:rsidRDefault="00E50994" w:rsidP="001618AF">
      <w:r>
        <w:t xml:space="preserve">[[@Bible:Deut 1:16 ]][[1:16 &gt;&gt; Deut 1:16]] {{field-on:Bible}} And I charged your judges at that time, 'Hear the cases between your brothers, and judge righteously between a man and his brother or the alien who is with him.  {{field-off:Bible}}</w:t>
      </w:r>
    </w:p>
    <w:p w:rsidR="006C48C3" w:rsidRPr="003E1806" w:rsidRDefault="00E50994" w:rsidP="001618AF">
      <w:r>
        <w:t xml:space="preserve">[[@Bible:Deut 1:17 ]][[1:17 &gt;&gt; Deut 1:17]] {{field-on:Bible}} You will not be partial in judgment. You will hear the small and the great alike. You will not be intimidated by anyone, for the judgment is God's. And the case that is too hard for you, you will bring to me, and I will hear it.'  {{field-off:Bible}}</w:t>
      </w:r>
    </w:p>
    <w:p w:rsidR="006C48C3" w:rsidRPr="003E1806" w:rsidRDefault="00E50994" w:rsidP="001618AF">
      <w:r>
        <w:t xml:space="preserve">[[@Bible:Deut 1:18 ]][[1:18 &gt;&gt; Deut 1:18]] {{field-on:Bible}} And I commanded you at that time all the things that you should do.  {{field-off:Bible}}</w:t>
      </w:r>
    </w:p>
    <w:p w:rsidR="006C48C3" w:rsidRPr="003E1806" w:rsidRDefault="00E50994" w:rsidP="001618AF">
      <w:r>
        <w:t xml:space="preserve">[[@Bible:Deut 1:19 ]][[1:19 &gt;&gt; Deut 1:19]] {{field-on:Bible}} Then we set out from Horeb and went through all that great and terrifying wilderness that you saw, on the way to the hill country of the Amorites, as the LORD our God commanded us. And we came to Kadesh-barnea.  {{field-off:Bible}}</w:t>
      </w:r>
    </w:p>
    <w:p w:rsidR="006C48C3" w:rsidRPr="003E1806" w:rsidRDefault="00E50994" w:rsidP="001618AF">
      <w:r>
        <w:t xml:space="preserve">[[@Bible:Deut 1:20 ]][[1:20 &gt;&gt; Deut 1:20]] {{field-on:Bible}} And I said to you, 'You have come to the hill country of the Amorites, which the LORD our God is giving us.  {{field-off:Bible}}</w:t>
      </w:r>
    </w:p>
    <w:p w:rsidR="006C48C3" w:rsidRPr="003E1806" w:rsidRDefault="00E50994" w:rsidP="001618AF">
      <w:r>
        <w:t xml:space="preserve">[[@Bible:Deut 1:21 ]][[1:21 &gt;&gt; Deut 1:21]] {{field-on:Bible}} Behold, the LORD your God has set the land before you. Go up, take possession, as the LORD, the God of your fathers, has told you. Do not fear or be troubled.'  {{field-off:Bible}}</w:t>
      </w:r>
    </w:p>
    <w:p w:rsidR="006C48C3" w:rsidRPr="003E1806" w:rsidRDefault="00E50994" w:rsidP="001618AF">
      <w:r>
        <w:t xml:space="preserve">[[@Bible:Deut 1:22 ]][[1:22 &gt;&gt; Deut 1:22]] {{field-on:Bible}} Then all of you came near me and said, 'Let us send men before us, that they may explore the land for us and bring us word again of the way by which we must go up and the cities into which we will come.'  {{field-off:Bible}}</w:t>
      </w:r>
    </w:p>
    <w:p w:rsidR="006C48C3" w:rsidRPr="003E1806" w:rsidRDefault="00E50994" w:rsidP="001618AF">
      <w:r>
        <w:t xml:space="preserve">[[@Bible:Deut 1:23 ]][[1:23 &gt;&gt; Deut 1:23]] {{field-on:Bible}} This seemed good to me, and I took twelve men from you, one man from each tribe.  {{field-off:Bible}}</w:t>
      </w:r>
    </w:p>
    <w:p w:rsidR="006C48C3" w:rsidRPr="003E1806" w:rsidRDefault="00E50994" w:rsidP="001618AF">
      <w:r>
        <w:t xml:space="preserve">[[@Bible:Deut 1:24 ]][[1:24 &gt;&gt; Deut 1:24]] {{field-on:Bible}} And they turned and went up into the hill country, and came to the Valley of Eshcol and spied it out.  {{field-off:Bible}}</w:t>
      </w:r>
    </w:p>
    <w:p w:rsidR="006C48C3" w:rsidRPr="003E1806" w:rsidRDefault="00E50994" w:rsidP="001618AF">
      <w:r>
        <w:t xml:space="preserve">[[@Bible:Deut 1:25 ]][[1:25 &gt;&gt; Deut 1:25]] {{field-on:Bible}} And they took in their hands some of the fruit of the land and brought it down to us, and brought us word again and said, 'It is a good land that the LORD our God is giving us.'  {{field-off:Bible}}</w:t>
      </w:r>
    </w:p>
    <w:p w:rsidR="006C48C3" w:rsidRPr="003E1806" w:rsidRDefault="00E50994" w:rsidP="001618AF">
      <w:r>
        <w:t xml:space="preserve">[[@Bible:Deut 1:26 ]][[1:26 &gt;&gt; Deut 1:26]] {{field-on:Bible}} Yet you refused to go up, but rebelled against the command of the LORD your God.  {{field-off:Bible}}</w:t>
      </w:r>
    </w:p>
    <w:p w:rsidR="006C48C3" w:rsidRPr="003E1806" w:rsidRDefault="00E50994" w:rsidP="001618AF">
      <w:r>
        <w:t xml:space="preserve">[[@Bible:Deut 1:27 ]][[1:27 &gt;&gt; Deut 1:27]] {{field-on:Bible}} And you murmured in your tents and said, 'Because the LORD hated us He has brought us out of the land of Egypt, to give us into the hand of the Amorites, to destroy us.  {{field-off:Bible}}</w:t>
      </w:r>
    </w:p>
    <w:p w:rsidR="006C48C3" w:rsidRPr="003E1806" w:rsidRDefault="00E50994" w:rsidP="001618AF">
      <w:r>
        <w:t xml:space="preserve">[[@Bible:Deut 1:28 ]][[1:28 &gt;&gt; Deut 1:28]] {{field-on:Bible}} Where are we going? Our brothers have discouraged our hearts, saying, "The people are greater and taller than we. The cities are great and fortified up to heaven. And besides, we have seen the sons of the Anakim there."'  {{field-off:Bible}}</w:t>
      </w:r>
    </w:p>
    <w:p w:rsidR="006C48C3" w:rsidRPr="003E1806" w:rsidRDefault="00E50994" w:rsidP="001618AF">
      <w:r>
        <w:t xml:space="preserve">[[@Bible:Deut 1:29 ]][[1:29 &gt;&gt; Deut 1:29]] {{field-on:Bible}} Then I said to you, 'Do not be in terrified or afraid of them.  {{field-off:Bible}}</w:t>
      </w:r>
    </w:p>
    <w:p w:rsidR="006C48C3" w:rsidRPr="003E1806" w:rsidRDefault="00E50994" w:rsidP="001618AF">
      <w:r>
        <w:t xml:space="preserve">[[@Bible:Deut 1:30 ]][[1:30 &gt;&gt; Deut 1:30]] {{field-on:Bible}} The LORD your God who goes before you will Himself battle for you, just as he did for you in Egypt before your eyes,  {{field-off:Bible}}</w:t>
      </w:r>
    </w:p>
    <w:p w:rsidR="006C48C3" w:rsidRPr="003E1806" w:rsidRDefault="00E50994" w:rsidP="001618AF">
      <w:r>
        <w:t xml:space="preserve">[[@Bible:Deut 1:31 ]][[1:31 &gt;&gt; Deut 1:31]] {{field-on:Bible}} and in the wilderness, where you have seen how the LORD your God carried you, as a man carries his son, all the way that you went until you came to this place.'  {{field-off:Bible}}</w:t>
      </w:r>
    </w:p>
    <w:p w:rsidR="006C48C3" w:rsidRPr="003E1806" w:rsidRDefault="00E50994" w:rsidP="001618AF">
      <w:r>
        <w:t xml:space="preserve">[[@Bible:Deut 1:32 ]][[1:32 &gt;&gt; Deut 1:32]] {{field-on:Bible}} Yet in spite of this word you did not believe the LORD your God,  {{field-off:Bible}}</w:t>
      </w:r>
    </w:p>
    <w:p w:rsidR="006C48C3" w:rsidRPr="003E1806" w:rsidRDefault="00E50994" w:rsidP="001618AF">
      <w:r>
        <w:t xml:space="preserve">[[@Bible:Deut 1:33 ]][[1:33 &gt;&gt; Deut 1:33]] {{field-on:Bible}} who went before you in the way to seek you out a place to pitch your tents, in fire by night and in the cloud by day, to show you by what way you should go.  {{field-off:Bible}}</w:t>
      </w:r>
    </w:p>
    <w:p w:rsidR="006C48C3" w:rsidRPr="003E1806" w:rsidRDefault="00E50994" w:rsidP="001618AF">
      <w:r>
        <w:t xml:space="preserve">[[@Bible:Deut 1:34 ]][[1:34 &gt;&gt; Deut 1:34]] {{field-on:Bible}} And the LORD heard your words and was angered, and He swore,  {{field-off:Bible}}</w:t>
      </w:r>
    </w:p>
    <w:p w:rsidR="006C48C3" w:rsidRPr="003E1806" w:rsidRDefault="00E50994" w:rsidP="001618AF">
      <w:r>
        <w:t xml:space="preserve">[[@Bible:Deut 1:35 ]][[1:35 &gt;&gt; Deut 1:35]] {{field-on:Bible}} 'Not one of these men of this evil generation will see the good land that I swore to give to your fathers,  {{field-off:Bible}}</w:t>
      </w:r>
    </w:p>
    <w:p w:rsidR="006C48C3" w:rsidRPr="003E1806" w:rsidRDefault="00E50994" w:rsidP="001618AF">
      <w:r>
        <w:t xml:space="preserve">[[@Bible:Deut 1:36 ]][[1:36 &gt;&gt; Deut 1:36]] {{field-on:Bible}} except Caleb the son of Jephunneh. He will see it, and to him and to his children I will give the land on which he has trodden, because he has wholly followed the LORD!'  {{field-off:Bible}}</w:t>
      </w:r>
    </w:p>
    <w:p w:rsidR="006C48C3" w:rsidRPr="003E1806" w:rsidRDefault="00E50994" w:rsidP="001618AF">
      <w:r>
        <w:t xml:space="preserve">[[@Bible:Deut 1:37 ]][[1:37 &gt;&gt; Deut 1:37]] {{field-on:Bible}} Even with me the LORD was angry on your account and said, 'You also will not go in there.  {{field-off:Bible}}</w:t>
      </w:r>
    </w:p>
    <w:p w:rsidR="006C48C3" w:rsidRPr="003E1806" w:rsidRDefault="00E50994" w:rsidP="001618AF">
      <w:r>
        <w:t xml:space="preserve">[[@Bible:Deut 1:38 ]][[1:38 &gt;&gt; Deut 1:38]] {{field-on:Bible}} Joshua the son of Nun, who stands before you, he will enter. Encourage him, for he will cause Israel to inherit it.  {{field-off:Bible}}</w:t>
      </w:r>
    </w:p>
    <w:p w:rsidR="006C48C3" w:rsidRPr="003E1806" w:rsidRDefault="00E50994" w:rsidP="001618AF">
      <w:r>
        <w:t xml:space="preserve">[[@Bible:Deut 1:39 ]][[1:39 &gt;&gt; Deut 1:39]] {{field-on:Bible}} And as for your little ones, who you said would become a prey, and your children, who today have no knowledge of good or evil, they will go in there. And to them I will give it, and they will possess it.  {{field-off:Bible}}</w:t>
      </w:r>
    </w:p>
    <w:p w:rsidR="006C48C3" w:rsidRPr="003E1806" w:rsidRDefault="00E50994" w:rsidP="001618AF">
      <w:r>
        <w:t xml:space="preserve">[[@Bible:Deut 1:40 ]][[1:40 &gt;&gt; Deut 1:40]] {{field-on:Bible}} But as for you, turn, and journey into the wilderness in the direction of the Sea of Reeds.'  {{field-off:Bible}}</w:t>
      </w:r>
    </w:p>
    <w:p w:rsidR="006C48C3" w:rsidRPr="003E1806" w:rsidRDefault="00E50994" w:rsidP="001618AF">
      <w:r>
        <w:t xml:space="preserve">[[@Bible:Deut 1:41 ]][[1:41 &gt;&gt; Deut 1:41]] {{field-on:Bible}} Then you answered me, 'We have sinned against the LORD. We ourselves will go up and fight, just as the LORD our God commanded us.' And when each one of you had buckled on his weapons of war, you were ready to go up into the hill country.  {{field-off:Bible}}</w:t>
      </w:r>
    </w:p>
    <w:p w:rsidR="006C48C3" w:rsidRPr="003E1806" w:rsidRDefault="00E50994" w:rsidP="001618AF">
      <w:r>
        <w:t xml:space="preserve">[[@Bible:Deut 1:42 ]][[1:42 &gt;&gt; Deut 1:42]] {{field-on:Bible}} And the LORD said to me, 'Say to them, Do not go up or fight, for I am not in your midst, otherwise you be defeated before your enemies.'  {{field-off:Bible}}</w:t>
      </w:r>
    </w:p>
    <w:p w:rsidR="006C48C3" w:rsidRPr="003E1806" w:rsidRDefault="00E50994" w:rsidP="001618AF">
      <w:r>
        <w:t xml:space="preserve">[[@Bible:Deut 1:43 ]][[1:43 &gt;&gt; Deut 1:43]] {{field-on:Bible}} So I spoke to you, and you would not listen; but you rebelled against the command of the LORD and in your pride went up into the hill country.  {{field-off:Bible}}</w:t>
      </w:r>
    </w:p>
    <w:p w:rsidR="006C48C3" w:rsidRPr="003E1806" w:rsidRDefault="00E50994" w:rsidP="001618AF">
      <w:r>
        <w:t xml:space="preserve">[[@Bible:Deut 1:44 ]][[1:44 &gt;&gt; Deut 1:44]] {{field-on:Bible}} Then the Amorites who lived in that hill country came out against you and chased you as bees do and struck you in Seir as far as Hormah.  {{field-off:Bible}}</w:t>
      </w:r>
    </w:p>
    <w:p w:rsidR="006C48C3" w:rsidRPr="003E1806" w:rsidRDefault="00E50994" w:rsidP="001618AF">
      <w:r>
        <w:t xml:space="preserve">[[@Bible:Deut 1:45 ]][[1:45 &gt;&gt; Deut 1:45]] {{field-on:Bible}} And you returned and wept before the LORD, but the LORD did not listen to your voice or give ear to you.  {{field-off:Bible}}</w:t>
      </w:r>
    </w:p>
    <w:p w:rsidR="006C48C3" w:rsidRPr="003E1806" w:rsidRDefault="00E50994" w:rsidP="001618AF">
      <w:r>
        <w:t xml:space="preserve">[[@Bible:Deut 1:46 ]][[1:46 &gt;&gt; Deut 1:46]] {{field-on:Bible}} So you remained at Kadesh a long time, the time that you dwell there. {{field-off:Bible}}</w:t>
      </w:r>
    </w:p>
    <w:p w:rsidR="00CB5105" w:rsidRPr="00853ED5" w:rsidRDefault="00CB5105" w:rsidP="00853ED5">
      <w:pPr>
        <w:pStyle w:val="Heading2"/>
      </w:pPr>
      <w:r w:rsidRPr="00853ED5">
        <w:t>Chapter 2</w:t>
      </w:r>
    </w:p>
    <w:p w:rsidR="006C48C3" w:rsidRPr="003E1806" w:rsidRDefault="00E50994" w:rsidP="001618AF">
      <w:r>
        <w:t xml:space="preserve">[[@Bible:Deut 2:1 ]][[2:1 &gt;&gt; Deut 2:1]] {{field-on:Bible}} Then we turned and journeyed into the wilderness in the direction of the Sea of Reeds, as the LORD told me. And for many days we traveled around Mount Seir.  {{field-off:Bible}}</w:t>
      </w:r>
    </w:p>
    <w:p w:rsidR="006C48C3" w:rsidRPr="003E1806" w:rsidRDefault="00E50994" w:rsidP="001618AF">
      <w:r>
        <w:t xml:space="preserve">[[@Bible:Deut 2:2 ]][[2:2 &gt;&gt; Deut 2:2]] {{field-on:Bible}} Then the LORD said to me,  {{field-off:Bible}}</w:t>
      </w:r>
    </w:p>
    <w:p w:rsidR="006C48C3" w:rsidRPr="003E1806" w:rsidRDefault="00E50994" w:rsidP="001618AF">
      <w:r>
        <w:t xml:space="preserve">[[@Bible:Deut 2:3 ]][[2:3 &gt;&gt; Deut 2:3]] {{field-on:Bible}} 'You have been traveling around this mountain country long enough. Turn northward  {{field-off:Bible}}</w:t>
      </w:r>
    </w:p>
    <w:p w:rsidR="006C48C3" w:rsidRPr="003E1806" w:rsidRDefault="00E50994" w:rsidP="001618AF">
      <w:r>
        <w:t xml:space="preserve">[[@Bible:Deut 2:4 ]][[2:4 &gt;&gt; Deut 2:4]] {{field-on:Bible}} and command the people, "You are about to pass through the territory of your brothers, the people of Esau, who live in Seir; and they will be afraid of you. So be very cautious.  {{field-off:Bible}}</w:t>
      </w:r>
    </w:p>
    <w:p w:rsidR="006C48C3" w:rsidRPr="003E1806" w:rsidRDefault="00E50994" w:rsidP="001618AF">
      <w:r>
        <w:t xml:space="preserve">[[@Bible:Deut 2:5 ]][[2:5 &gt;&gt; Deut 2:5]] {{field-on:Bible}} Do not contend with them, for I will not give you any of their land, no, not so much as for the sole of the foot to tread on, because I have given Mount Seir to Esau as a possession.  {{field-off:Bible}}</w:t>
      </w:r>
    </w:p>
    <w:p w:rsidR="006C48C3" w:rsidRPr="003E1806" w:rsidRDefault="00E50994" w:rsidP="001618AF">
      <w:r>
        <w:t xml:space="preserve">[[@Bible:Deut 2:6 ]][[2:6 &gt;&gt; Deut 2:6]] {{field-on:Bible}} You will purchase food from them for money, that you may eat, and you will also buy water of them for money, that you may drink.  {{field-off:Bible}}</w:t>
      </w:r>
    </w:p>
    <w:p w:rsidR="006C48C3" w:rsidRPr="003E1806" w:rsidRDefault="00E50994" w:rsidP="001618AF">
      <w:r>
        <w:t xml:space="preserve">[[@Bible:Deut 2:7 ]][[2:7 &gt;&gt; Deut 2:7]] {{field-on:Bible}} For the LORD your God has blessed you in all the work of your hands. He knows your going through this great wilderness. These forty years the LORD your God has been with you. You have lacked nothing."'  {{field-off:Bible}}</w:t>
      </w:r>
    </w:p>
    <w:p w:rsidR="006C48C3" w:rsidRPr="003E1806" w:rsidRDefault="00E50994" w:rsidP="001618AF">
      <w:r>
        <w:t xml:space="preserve">[[@Bible:Deut 2:8 ]][[2:8 &gt;&gt; Deut 2:8]] {{field-on:Bible}} So we went on, away from our brothers, the people of Esau, who live in Seir, away from the Arabah road from Elath and Ezion-geber. "And we turned and went in the direction of the wilderness of Moab.  {{field-off:Bible}}</w:t>
      </w:r>
    </w:p>
    <w:p w:rsidR="006C48C3" w:rsidRPr="003E1806" w:rsidRDefault="00E50994" w:rsidP="001618AF">
      <w:r>
        <w:t xml:space="preserve">[[@Bible:Deut 2:9 ]][[2:9 &gt;&gt; Deut 2:9]] {{field-on:Bible}} And the LORD said to me, 'Do not harass Moab or contend with them in battle, for I will not give you any of their land for a possession, because I have given Ar to the people of Lot for a possession.'  {{field-off:Bible}}</w:t>
      </w:r>
    </w:p>
    <w:p w:rsidR="006C48C3" w:rsidRPr="003E1806" w:rsidRDefault="00E50994" w:rsidP="001618AF">
      <w:r>
        <w:t xml:space="preserve">[[@Bible:Deut 2:10 ]][[2:10 &gt;&gt; Deut 2:10]] {{field-on:Bible}} The Emim formerly lived there, a people great and many, and tall as the Anakim.  {{field-off:Bible}}</w:t>
      </w:r>
    </w:p>
    <w:p w:rsidR="006C48C3" w:rsidRPr="003E1806" w:rsidRDefault="00E50994" w:rsidP="001618AF">
      <w:r>
        <w:t xml:space="preserve">[[@Bible:Deut 2:11 ]][[2:11 &gt;&gt; Deut 2:11]] {{field-on:Bible}} Like the Anakim they are also counted as Rephaim, but the Moabites call them Emim.  {{field-off:Bible}}</w:t>
      </w:r>
    </w:p>
    <w:p w:rsidR="006C48C3" w:rsidRPr="003E1806" w:rsidRDefault="00E50994" w:rsidP="001618AF">
      <w:r>
        <w:t xml:space="preserve">[[@Bible:Deut 2:12 ]][[2:12 &gt;&gt; Deut 2:12]] {{field-on:Bible}} The Horites also lived in Seir formerly, but the people of Esau dispossessed them and destroyed them from before them and settled in their place, as Israel did to the land of their possession, which the LORD gave to them. {{field-off:Bible}}</w:t>
      </w:r>
    </w:p>
    <w:p w:rsidR="006C48C3" w:rsidRPr="003E1806" w:rsidRDefault="00E50994" w:rsidP="001618AF">
      <w:r>
        <w:t xml:space="preserve">[[@Bible:Deut 2:13 ]][[2:13 &gt;&gt; Deut 2:13]] {{field-on:Bible}} 'Now rise up and go over the brook Zered.' So we went over the brook Zered.  {{field-off:Bible}}</w:t>
      </w:r>
    </w:p>
    <w:p w:rsidR="006C48C3" w:rsidRPr="003E1806" w:rsidRDefault="00E50994" w:rsidP="001618AF">
      <w:r>
        <w:t xml:space="preserve">[[@Bible:Deut 2:14 ]][[2:14 &gt;&gt; Deut 2:14]] {{field-on:Bible}} And the time from our leaving Kadesh-barnea until we crossed the brook Zered was thirty-eight years, until the entire generation, that is, the men of war, had perished from the camp, as the LORD had sworn to them.  {{field-off:Bible}}</w:t>
      </w:r>
    </w:p>
    <w:p w:rsidR="006C48C3" w:rsidRPr="003E1806" w:rsidRDefault="00E50994" w:rsidP="001618AF">
      <w:r>
        <w:t xml:space="preserve">[[@Bible:Deut 2:15 ]][[2:15 &gt;&gt; Deut 2:15]] {{field-on:Bible}} For indeed the hand of the LORD was against them, to destroy them from the camp, until they were consumed.  {{field-off:Bible}}</w:t>
      </w:r>
    </w:p>
    <w:p w:rsidR="006C48C3" w:rsidRPr="003E1806" w:rsidRDefault="00E50994" w:rsidP="001618AF">
      <w:r>
        <w:t xml:space="preserve">[[@Bible:Deut 2:16 ]][[2:16 &gt;&gt; Deut 2:16]] {{field-on:Bible}} So as soon as all the men of war had perished and were dead from among the people,  {{field-off:Bible}}</w:t>
      </w:r>
    </w:p>
    <w:p w:rsidR="006C48C3" w:rsidRPr="003E1806" w:rsidRDefault="00E50994" w:rsidP="001618AF">
      <w:r>
        <w:t xml:space="preserve">[[@Bible:Deut 2:17 ]][[2:17 &gt;&gt; Deut 2:17]] {{field-on:Bible}} the LORD said to me,  {{field-off:Bible}}</w:t>
      </w:r>
    </w:p>
    <w:p w:rsidR="006C48C3" w:rsidRPr="003E1806" w:rsidRDefault="00E50994" w:rsidP="001618AF">
      <w:r>
        <w:t xml:space="preserve">[[@Bible:Deut 2:18 ]][[2:18 &gt;&gt; Deut 2:18]] {{field-on:Bible}} 'Today you are to cross the border of Moab at Ar.  {{field-off:Bible}}</w:t>
      </w:r>
    </w:p>
    <w:p w:rsidR="006C48C3" w:rsidRPr="003E1806" w:rsidRDefault="00E50994" w:rsidP="001618AF">
      <w:r>
        <w:t xml:space="preserve">[[@Bible:Deut 2:19 ]][[2:19 &gt;&gt; Deut 2:19]] {{field-on:Bible}} And when you approach the territory of the people of Ammon, do not assault them or anger them, for I will not give you any of the land of the people of Ammon as a possession, because I have given it to the sons of Lot for a possession.'  {{field-off:Bible}}</w:t>
      </w:r>
    </w:p>
    <w:p w:rsidR="006C48C3" w:rsidRPr="003E1806" w:rsidRDefault="00E50994" w:rsidP="001618AF">
      <w:r>
        <w:t xml:space="preserve">[[@Bible:Deut 2:20 ]][[2:20 &gt;&gt; Deut 2:20]] {{field-on:Bible}} It is also counted as a land of Rephaim. Rephaim formerly lived there--but the Ammonites call them Zamzummim, {{field-off:Bible}}</w:t>
      </w:r>
    </w:p>
    <w:p w:rsidR="006C48C3" w:rsidRPr="003E1806" w:rsidRDefault="00E50994" w:rsidP="001618AF">
      <w:r>
        <w:t xml:space="preserve">[[@Bible:Deut 2:21 ]][[2:21 &gt;&gt; Deut 2:21]] {{field-on:Bible}} a people great and many, and tall as the Anakim; but the LORD destroyed them before the Ammonites, and they dispossessed them and settled in their place,  {{field-off:Bible}}</w:t>
      </w:r>
    </w:p>
    <w:p w:rsidR="006C48C3" w:rsidRPr="003E1806" w:rsidRDefault="00E50994" w:rsidP="001618AF">
      <w:r>
        <w:t xml:space="preserve">[[@Bible:Deut 2:22 ]][[2:22 &gt;&gt; Deut 2:22]] {{field-on:Bible}} as he did for the people of Esau, who live in Seir, when he destroyed the Horites before them and they dispossessed them and settled in their place even to this day.  {{field-off:Bible}}</w:t>
      </w:r>
    </w:p>
    <w:p w:rsidR="006C48C3" w:rsidRPr="003E1806" w:rsidRDefault="00E50994" w:rsidP="001618AF">
      <w:r>
        <w:t xml:space="preserve">[[@Bible:Deut 2:23 ]][[2:23 &gt;&gt; Deut 2:23]] {{field-on:Bible}} As for the Avvim, who lived in villages as far as Gaza, the Caphtorim, who came from Caphtor, destroyed them and settled in their place.  {{field-off:Bible}}</w:t>
      </w:r>
    </w:p>
    <w:p w:rsidR="006C48C3" w:rsidRPr="003E1806" w:rsidRDefault="00E50994" w:rsidP="001618AF">
      <w:r>
        <w:t xml:space="preserve">[[@Bible:Deut 2:24 ]][[2:24 &gt;&gt; Deut 2:24]] {{field-on:Bible}} 'Rise up, set out on your journey and go over the Valley of the Arnon. Behold, I have given into your hand Sihon the Amorite, king of Heshbon, and his land. Begin to take possession, and contend with him in battle.  {{field-off:Bible}}</w:t>
      </w:r>
    </w:p>
    <w:p w:rsidR="006C48C3" w:rsidRPr="003E1806" w:rsidRDefault="00E50994" w:rsidP="001618AF">
      <w:r>
        <w:t xml:space="preserve">[[@Bible:Deut 2:25 ]][[2:25 &gt;&gt; Deut 2:25]] {{field-on:Bible}} DThis day I will begin to put the dread and fear of you on the peoples who are under the whole heaven, who will hear the report of you and will tremble and be in anguish because of you.'  {{field-off:Bible}}</w:t>
      </w:r>
    </w:p>
    <w:p w:rsidR="006C48C3" w:rsidRPr="003E1806" w:rsidRDefault="00E50994" w:rsidP="001618AF">
      <w:r>
        <w:t xml:space="preserve">[[@Bible:Deut 2:26 ]][[2:26 &gt;&gt; Deut 2:26]] {{field-on:Bible}} So I sent messengers from the wilderness of Kedemoth to Sihon the king of Heshbon, with words of peace, saying,  {{field-off:Bible}}</w:t>
      </w:r>
    </w:p>
    <w:p w:rsidR="006C48C3" w:rsidRPr="003E1806" w:rsidRDefault="00E50994" w:rsidP="001618AF">
      <w:r>
        <w:t xml:space="preserve">[[@Bible:Deut 2:27 ]][[2:27 &gt;&gt; Deut 2:27]] {{field-on:Bible}} 'Let me pass through your land. I will go only by the road; I will turn aside neither to the right nor to the left.  {{field-off:Bible}}</w:t>
      </w:r>
    </w:p>
    <w:p w:rsidR="006C48C3" w:rsidRPr="003E1806" w:rsidRDefault="00E50994" w:rsidP="001618AF">
      <w:r>
        <w:t xml:space="preserve">[[@Bible:Deut 2:28 ]][[2:28 &gt;&gt; Deut 2:28]] {{field-on:Bible}} You will sell me food for money, that I may eat, and give me water for money, that I may drink. Only let me pass through on foot,  {{field-off:Bible}}</w:t>
      </w:r>
    </w:p>
    <w:p w:rsidR="006C48C3" w:rsidRPr="003E1806" w:rsidRDefault="00E50994" w:rsidP="001618AF">
      <w:r>
        <w:t xml:space="preserve">[[@Bible:Deut 2:29 ]][[2:29 &gt;&gt; Deut 2:29]] {{field-on:Bible}} as the sons of Esau who live in Seir and the Moabites who live in Ar did for me, until I go over the Jordan into the land that the LORD our God is giving to us.'  {{field-off:Bible}}</w:t>
      </w:r>
    </w:p>
    <w:p w:rsidR="006C48C3" w:rsidRPr="003E1806" w:rsidRDefault="00E50994" w:rsidP="001618AF">
      <w:r>
        <w:t xml:space="preserve">[[@Bible:Deut 2:30 ]][[2:30 &gt;&gt; Deut 2:30]] {{field-on:Bible}} But Sihon the king of Heshbon would not let us pass by him, for the LORD your God hardened his spirit and made his heart obstinate, that he might give him into your hand, as he is this day.  {{field-off:Bible}}</w:t>
      </w:r>
    </w:p>
    <w:p w:rsidR="006C48C3" w:rsidRPr="003E1806" w:rsidRDefault="00E50994" w:rsidP="001618AF">
      <w:r>
        <w:t xml:space="preserve">[[@Bible:Deut 2:31 ]][[2:31 &gt;&gt; Deut 2:31]] {{field-on:Bible}} And the LORD said to me, 'Behold, I have begun to give Sihon and his land over to you. Begin to take possession, that you may occupy his land.'  {{field-off:Bible}}</w:t>
      </w:r>
    </w:p>
    <w:p w:rsidR="006C48C3" w:rsidRPr="003E1806" w:rsidRDefault="00E50994" w:rsidP="001618AF">
      <w:r>
        <w:t xml:space="preserve">[[@Bible:Deut 2:32 ]][[2:32 &gt;&gt; Deut 2:32]] {{field-on:Bible}} Then Sihon came out against us, he and all his people, to battle at Jahaz.  {{field-off:Bible}}</w:t>
      </w:r>
    </w:p>
    <w:p w:rsidR="006C48C3" w:rsidRPr="003E1806" w:rsidRDefault="00E50994" w:rsidP="001618AF">
      <w:r>
        <w:t xml:space="preserve">[[@Bible:Deut 2:33 ]][[2:33 &gt;&gt; Deut 2:33]] {{field-on:Bible}} And the LORD our God gave him over to us, and we defeated him and his sons and all his people.  {{field-off:Bible}}</w:t>
      </w:r>
    </w:p>
    <w:p w:rsidR="006C48C3" w:rsidRPr="003E1806" w:rsidRDefault="00E50994" w:rsidP="001618AF">
      <w:r>
        <w:t xml:space="preserve">[[@Bible:Deut 2:34 ]][[2:34 &gt;&gt; Deut 2:34]] {{field-on:Bible}} And we captured all his cities at that time and completely destroyed every city, men, women, and children. We left no survivors.  {{field-off:Bible}}</w:t>
      </w:r>
    </w:p>
    <w:p w:rsidR="006C48C3" w:rsidRPr="003E1806" w:rsidRDefault="00E50994" w:rsidP="001618AF">
      <w:r>
        <w:t xml:space="preserve">[[@Bible:Deut 2:35 ]][[2:35 &gt;&gt; Deut 2:35]] {{field-on:Bible}} Only the livestock we took as spoil for ourselves, with the plunder of the cities that we captured.  {{field-off:Bible}}</w:t>
      </w:r>
    </w:p>
    <w:p w:rsidR="006C48C3" w:rsidRPr="003E1806" w:rsidRDefault="00E50994" w:rsidP="001618AF">
      <w:r>
        <w:t xml:space="preserve">[[@Bible:Deut 2:36 ]][[2:36 &gt;&gt; Deut 2:36]] {{field-on:Bible}} From Aroer, which is on the edge of the Valley of the Arnon, and from the city that is in the valley, as far as Gilead, there was not a city too high for us. The LORD our God gave all into our hands.  {{field-off:Bible}}</w:t>
      </w:r>
    </w:p>
    <w:p w:rsidR="006C48C3" w:rsidRPr="003E1806" w:rsidRDefault="00E50994" w:rsidP="001618AF">
      <w:r>
        <w:t xml:space="preserve">[[@Bible:Deut 2:37 ]][[2:37 &gt;&gt; Deut 2:37]] {{field-on:Bible}} Only to the land of the sons of Ammon you did not draw near, that is, to all the banks of the river Jabbok and the cities of the hill country, whatever the LORD our God had forbidden us.  {{field-off:Bible}}</w:t>
      </w:r>
    </w:p>
    <w:p w:rsidR="00CB5105" w:rsidRPr="00853ED5" w:rsidRDefault="00CB5105" w:rsidP="00853ED5">
      <w:pPr>
        <w:pStyle w:val="Heading2"/>
      </w:pPr>
      <w:r w:rsidRPr="00853ED5">
        <w:t>Chapter 3</w:t>
      </w:r>
    </w:p>
    <w:p w:rsidR="006C48C3" w:rsidRPr="003E1806" w:rsidRDefault="00E50994" w:rsidP="001618AF">
      <w:r>
        <w:t xml:space="preserve">[[@Bible:Deut 3:1 ]][[3:1 &gt;&gt; Deut 3:1]] {{field-on:Bible}} Then we turned and went up the way to Bashan. And Og the king of Bashan came out against us, he and all his people, to battle at Edrei.  {{field-off:Bible}}</w:t>
      </w:r>
    </w:p>
    <w:p w:rsidR="006C48C3" w:rsidRPr="003E1806" w:rsidRDefault="00E50994" w:rsidP="001618AF">
      <w:r>
        <w:t xml:space="preserve">[[@Bible:Deut 3:2 ]][[3:2 &gt;&gt; Deut 3:2]] {{field-on:Bible}} But the LORD said to me, 'Do not fear him, for I have given him and all his people and his land into your hand. And you will do to him as you did to Sihon the king of the Amorites, who lived at Heshbon.'  {{field-off:Bible}}</w:t>
      </w:r>
    </w:p>
    <w:p w:rsidR="006C48C3" w:rsidRPr="003E1806" w:rsidRDefault="00E50994" w:rsidP="001618AF">
      <w:r>
        <w:t xml:space="preserve">[[@Bible:Deut 3:3 ]][[3:3 &gt;&gt; Deut 3:3]] {{field-on:Bible}} So the LORD our God gave into our hand Og also, the king of Bashan, and all his people, and we attacked him until no one was left remaining with him.   {{field-off:Bible}}</w:t>
      </w:r>
    </w:p>
    <w:p w:rsidR="006C48C3" w:rsidRPr="003E1806" w:rsidRDefault="00E50994" w:rsidP="001618AF">
      <w:r>
        <w:t xml:space="preserve">[[@Bible:Deut 3:4 ]][[3:4 &gt;&gt; Deut 3:4]] {{field-on:Bible}} And we took all his cities at that time, there was not a city that we did not take from them, sixty cities, the whole region of Argob, the kingdom of Og in Bashan.  {{field-off:Bible}}</w:t>
      </w:r>
    </w:p>
    <w:p w:rsidR="006C48C3" w:rsidRPr="003E1806" w:rsidRDefault="00E50994" w:rsidP="001618AF">
      <w:r>
        <w:t xml:space="preserve">[[@Bible:Deut 3:5 ]][[3:5 &gt;&gt; Deut 3:5]] {{field-on:Bible}} All of these were cities fortified with high walls, gates, and bars, in addition very many unwalled villages.  {{field-off:Bible}}</w:t>
      </w:r>
    </w:p>
    <w:p w:rsidR="006C48C3" w:rsidRPr="003E1806" w:rsidRDefault="00E50994" w:rsidP="001618AF">
      <w:r>
        <w:t xml:space="preserve">[[@Bible:Deut 3:6 ]][[3:6 &gt;&gt; Deut 3:6]] {{field-on:Bible}} And we completely destroyed them, as we did to Sihon the king of Heshbon, destroying every city, men, women, and children.  {{field-off:Bible}}</w:t>
      </w:r>
    </w:p>
    <w:p w:rsidR="006C48C3" w:rsidRPr="003E1806" w:rsidRDefault="00E50994" w:rsidP="001618AF">
      <w:r>
        <w:t xml:space="preserve">[[@Bible:Deut 3:7 ]][[3:7 &gt;&gt; Deut 3:7]] {{field-on:Bible}} But all the livestock and the spoil of the cities we took as our plunder.  {{field-off:Bible}}</w:t>
      </w:r>
    </w:p>
    <w:p w:rsidR="006C48C3" w:rsidRPr="003E1806" w:rsidRDefault="00E50994" w:rsidP="001618AF">
      <w:r>
        <w:t xml:space="preserve">[[@Bible:Deut 3:8 ]][[3:8 &gt;&gt; Deut 3:8]] {{field-on:Bible}} So we took the land at that time out of the hand of the two kings of the Amorites who were beyond the Jordan, from the Valley of the Arnon to Mount , {{field-off:Bible}}</w:t>
      </w:r>
    </w:p>
    <w:p w:rsidR="006C48C3" w:rsidRPr="003E1806" w:rsidRDefault="00E50994" w:rsidP="001618AF">
      <w:r>
        <w:t xml:space="preserve">[[@Bible:Deut 3:9 ]][[3:9 &gt;&gt; Deut 3:9]] {{field-on:Bible}} Hermon is called Sirion by the people of Sidon, and it is called Senir by the Amorites,  {{field-off:Bible}}</w:t>
      </w:r>
    </w:p>
    <w:p w:rsidR="006C48C3" w:rsidRPr="003E1806" w:rsidRDefault="00E50994" w:rsidP="001618AF">
      <w:r>
        <w:t xml:space="preserve">[[@Bible:Deut 3:10 ]][[3:10 &gt;&gt; Deut 3:10]] {{field-on:Bible}} all the cities of the tableland and all Gilead and all Bashan, as far as Salecah and Edrei, cities of the kingdom of Og in Bashan.  {{field-off:Bible}}</w:t>
      </w:r>
    </w:p>
    <w:p w:rsidR="006C48C3" w:rsidRPr="003E1806" w:rsidRDefault="00E50994" w:rsidP="001618AF">
      <w:r>
        <w:t xml:space="preserve">[[@Bible:Deut 3:11 ]][[3:11 &gt;&gt; Deut 3:11]] {{field-on:Bible}} For only Og the king of Bashan was left of the remnant of the Rephaim. Behold, his bed was a bed of iron. Is it not in Rabbah of the Ammonites? Nine cubits was its length, and four cubits its breadth, according to the common cubit.  {{field-off:Bible}}</w:t>
      </w:r>
    </w:p>
    <w:p w:rsidR="006C48C3" w:rsidRPr="003E1806" w:rsidRDefault="00E50994" w:rsidP="001618AF">
      <w:r>
        <w:t xml:space="preserve">[[@Bible:Deut 3:12 ]][[3:12 &gt;&gt; Deut 3:12]] {{field-on:Bible}} When we took possession of this land at that time, I gave to the Reubenites and the Gadites the territory beginning at Aroer, which is on the edge of the Valley of the Arnon, and half the hill country of Gilead with its cities.  {{field-off:Bible}}</w:t>
      </w:r>
    </w:p>
    <w:p w:rsidR="006C48C3" w:rsidRPr="003E1806" w:rsidRDefault="00E50994" w:rsidP="001618AF">
      <w:r>
        <w:t xml:space="preserve">[[@Bible:Deut 3:13 ]][[3:13 &gt;&gt; Deut 3:13]] {{field-on:Bible}} The rest of Gilead, and all Bashan, the kingdom of Og, that is, all the region of Argob, I gave to the half-tribe of Manasseh.  All that portion of Bashan is called the land of Rephaim.  {{field-off:Bible}}</w:t>
      </w:r>
    </w:p>
    <w:p w:rsidR="006C48C3" w:rsidRPr="003E1806" w:rsidRDefault="00E50994" w:rsidP="001618AF">
      <w:r>
        <w:t xml:space="preserve">[[@Bible:Deut 3:14 ]][[3:14 &gt;&gt; Deut 3:14]] {{field-on:Bible}} Jair the Manassite took all the region of Argob, that is, Bashan, as far as the border of the Geshurites and the Maacathites, and called the villages after his own name, Havvoth-jair, as it is to this day.  {{field-off:Bible}}</w:t>
      </w:r>
    </w:p>
    <w:p w:rsidR="006C48C3" w:rsidRPr="003E1806" w:rsidRDefault="00E50994" w:rsidP="001618AF">
      <w:r>
        <w:t xml:space="preserve">[[@Bible:Deut 3:15 ]][[3:15 &gt;&gt; Deut 3:15]] {{field-on:Bible}} To Machir I gave Gilead,  {{field-off:Bible}}</w:t>
      </w:r>
    </w:p>
    <w:p w:rsidR="006C48C3" w:rsidRPr="003E1806" w:rsidRDefault="00E50994" w:rsidP="001618AF">
      <w:r>
        <w:t xml:space="preserve">[[@Bible:Deut 3:16 ]][[3:16 &gt;&gt; Deut 3:16]] {{field-on:Bible}} and to the Reubenites and the Gadites I gave the territory from Gilead as far as the Valley of the Arnon, with the middle of the valley as a border, as far over as the river Jabbok, the border of the Ammonites;  {{field-off:Bible}}</w:t>
      </w:r>
    </w:p>
    <w:p w:rsidR="006C48C3" w:rsidRPr="003E1806" w:rsidRDefault="00E50994" w:rsidP="001618AF">
      <w:r>
        <w:t xml:space="preserve">[[@Bible:Deut 3:17 ]][[3:17 &gt;&gt; Deut 3:17]] {{field-on:Bible}} the Arabah also, with the Jordan as the border, from Chinnereth as far as the Sea of the Arabah, the Salt Sea, under the slopes of Pisgah on the east.  {{field-off:Bible}}</w:t>
      </w:r>
    </w:p>
    <w:p w:rsidR="006C48C3" w:rsidRPr="003E1806" w:rsidRDefault="00E50994" w:rsidP="001618AF">
      <w:r>
        <w:t xml:space="preserve">[[@Bible:Deut 3:18 ]][[3:18 &gt;&gt; Deut 3:18]] {{field-on:Bible}} And I commanded you at that time, saying, 'The LORD your God has given you this land to possess. All your men of valor will cross over armed before your brothers, the sons of Israel.  {{field-off:Bible}}</w:t>
      </w:r>
    </w:p>
    <w:p w:rsidR="006C48C3" w:rsidRPr="003E1806" w:rsidRDefault="00E50994" w:rsidP="001618AF">
      <w:r>
        <w:t xml:space="preserve">[[@Bible:Deut 3:19 ]][[3:19 &gt;&gt; Deut 3:19]] {{field-on:Bible}} Only your wives, your little ones, and your livestock, I know that you have much livestock, they will remain in the cities that I have given you,  {{field-off:Bible}}</w:t>
      </w:r>
    </w:p>
    <w:p w:rsidR="006C48C3" w:rsidRPr="003E1806" w:rsidRDefault="00E50994" w:rsidP="001618AF">
      <w:r>
        <w:t xml:space="preserve">[[@Bible:Deut 3:20 ]][[3:20 &gt;&gt; Deut 3:20]] {{field-on:Bible}} until the LORD gives rest to your brothers, as to you, and they also occupy the land that the LORD your God gives them beyond the Jordan. Then each of you may return to his possession which I have given you.'  {{field-off:Bible}}</w:t>
      </w:r>
    </w:p>
    <w:p w:rsidR="006C48C3" w:rsidRPr="003E1806" w:rsidRDefault="00E50994" w:rsidP="001618AF">
      <w:r>
        <w:t xml:space="preserve">[[@Bible:Deut 3:21 ]][[3:21 &gt;&gt; Deut 3:21]] {{field-on:Bible}} And I commanded Joshua at that time, 'Your eyes have seen all that the LORD your God has done to these two kings. So will the LORD do to all the kingdoms into which you are crossing.  {{field-off:Bible}}</w:t>
      </w:r>
    </w:p>
    <w:p w:rsidR="006C48C3" w:rsidRPr="003E1806" w:rsidRDefault="00E50994" w:rsidP="001618AF">
      <w:r>
        <w:t xml:space="preserve">[[@Bible:Deut 3:22 ]][[3:22 &gt;&gt; Deut 3:22]] {{field-on:Bible}} You will not fear them, for it is the LORD your God who battles for you.'  {{field-off:Bible}}</w:t>
      </w:r>
    </w:p>
    <w:p w:rsidR="006C48C3" w:rsidRPr="003E1806" w:rsidRDefault="00E50994" w:rsidP="001618AF">
      <w:r>
        <w:t xml:space="preserve">[[@Bible:Deut 3:23 ]][[3:23 &gt;&gt; Deut 3:23]] {{field-on:Bible}} And I pleaded with the LORD at that time, saying,  {{field-off:Bible}}</w:t>
      </w:r>
    </w:p>
    <w:p w:rsidR="006C48C3" w:rsidRPr="003E1806" w:rsidRDefault="00E50994" w:rsidP="001618AF">
      <w:r>
        <w:t xml:space="preserve">[[@Bible:Deut 3:24 ]][[3:24 &gt;&gt; Deut 3:24]] {{field-on:Bible}} 'O Lord GOD, you have only begun to show your servant your greatness and your mighty hand. For what god is there in heaven or on earth who can do such works and mighty acts as yours?  {{field-off:Bible}}</w:t>
      </w:r>
    </w:p>
    <w:p w:rsidR="006C48C3" w:rsidRPr="003E1806" w:rsidRDefault="00E50994" w:rsidP="001618AF">
      <w:r>
        <w:t xml:space="preserve">[[@Bible:Deut 3:25 ]][[3:25 &gt;&gt; Deut 3:25]] {{field-on:Bible}} Please let me go over and see the good land beyond the Jordan, that good hill country and Lebanon.'  {{field-off:Bible}}</w:t>
      </w:r>
    </w:p>
    <w:p w:rsidR="006C48C3" w:rsidRPr="003E1806" w:rsidRDefault="00E50994" w:rsidP="001618AF">
      <w:r>
        <w:t xml:space="preserve">[[@Bible:Deut 3:26 ]][[3:26 &gt;&gt; Deut 3:26]] {{field-on:Bible}} But the LORD was angry with me because of you and would not listen to me. And the LORD said to me, 'Enough from you; do not speak to me of this topic again.  {{field-off:Bible}}</w:t>
      </w:r>
    </w:p>
    <w:p w:rsidR="006C48C3" w:rsidRPr="003E1806" w:rsidRDefault="00E50994" w:rsidP="001618AF">
      <w:r>
        <w:t xml:space="preserve">[[@Bible:Deut 3:27 ]][[3:27 &gt;&gt; Deut 3:27]] {{field-on:Bible}} Go up to the top of Pisgah and lift up your eyes westward and northward and southward and eastward, and look at it with your eyes, for you will not go over this Jordan.  {{field-off:Bible}}</w:t>
      </w:r>
    </w:p>
    <w:p w:rsidR="006C48C3" w:rsidRPr="003E1806" w:rsidRDefault="00E50994" w:rsidP="001618AF">
      <w:r>
        <w:t xml:space="preserve">[[@Bible:Deut 3:28 ]][[3:28 &gt;&gt; Deut 3:28]] {{field-on:Bible}} But command Joshua, and encourage and strengthen him, for he will go over at the head of this people, and he will put them in possession of the land that you will see.'  {{field-off:Bible}}</w:t>
      </w:r>
    </w:p>
    <w:p w:rsidR="006C48C3" w:rsidRPr="003E1806" w:rsidRDefault="00E50994" w:rsidP="001618AF">
      <w:r>
        <w:t xml:space="preserve">[[@Bible:Deut 3:29 ]][[3:29 &gt;&gt; Deut 3:29]] {{field-on:Bible}} So we remained in the valley opposite Beth-peor.  {{field-off:Bible}}</w:t>
      </w:r>
    </w:p>
    <w:p w:rsidR="00CB5105" w:rsidRPr="00853ED5" w:rsidRDefault="00CB5105" w:rsidP="00853ED5">
      <w:pPr>
        <w:pStyle w:val="Heading2"/>
      </w:pPr>
      <w:r w:rsidRPr="00853ED5">
        <w:t>Chapter 4</w:t>
      </w:r>
    </w:p>
    <w:p w:rsidR="006C48C3" w:rsidRPr="003E1806" w:rsidRDefault="00E50994" w:rsidP="001618AF">
      <w:r>
        <w:t xml:space="preserve">[[@Bible:Deut 4:1 ]][[4:1 &gt;&gt; Deut 4:1]] {{field-on:Bible}} And now, Israel, listen to the statutes and the rules that I am teaching you, and do them, that you may live, and go in and take possession of the land that the LORD, the God of your fathers, is giving you.  {{field-off:Bible}}</w:t>
      </w:r>
    </w:p>
    <w:p w:rsidR="006C48C3" w:rsidRPr="003E1806" w:rsidRDefault="00E50994" w:rsidP="001618AF">
      <w:r>
        <w:t xml:space="preserve">[[@Bible:Deut 4:2 ]][[4:2 &gt;&gt; Deut 4:2]] {{field-on:Bible}} You will not add to the word that I command you, or take from it, so that you may keep the commandments of the LORD your God that I give you.  {{field-off:Bible}}</w:t>
      </w:r>
    </w:p>
    <w:p w:rsidR="006C48C3" w:rsidRPr="003E1806" w:rsidRDefault="00E50994" w:rsidP="001618AF">
      <w:r>
        <w:t xml:space="preserve">[[@Bible:Deut 4:3 ]][[4:3 &gt;&gt; Deut 4:3]] {{field-on:Bible}} Your eyes have seen what the LORD did at Baal-peor, for the LORD your God destroyed from among you all the men who followed the Baal of Peor.  {{field-off:Bible}}</w:t>
      </w:r>
    </w:p>
    <w:p w:rsidR="006C48C3" w:rsidRPr="003E1806" w:rsidRDefault="00E50994" w:rsidP="001618AF">
      <w:r>
        <w:t xml:space="preserve">[[@Bible:Deut 4:4 ]][[4:4 &gt;&gt; Deut 4:4]] {{field-on:Bible}} But you who joined to the LORD your God are all alive today.  {{field-off:Bible}}</w:t>
      </w:r>
    </w:p>
    <w:p w:rsidR="006C48C3" w:rsidRPr="003E1806" w:rsidRDefault="00E50994" w:rsidP="001618AF">
      <w:r>
        <w:t xml:space="preserve">[[@Bible:Deut 4:5 ]][[4:5 &gt;&gt; Deut 4:5]] {{field-on:Bible}} Behold, I have taught you statutes and rules, as the LORD my God commanded me, that you should do them in the land that you are entering to take possession of it.  {{field-off:Bible}}</w:t>
      </w:r>
    </w:p>
    <w:p w:rsidR="006C48C3" w:rsidRPr="003E1806" w:rsidRDefault="00E50994" w:rsidP="001618AF">
      <w:r>
        <w:t xml:space="preserve">[[@Bible:Deut 4:6 ]][[4:6 &gt;&gt; Deut 4:6]] {{field-on:Bible}} Keep them and do them, for that will be your wisdom and your understanding in the sight of the peoples, who, when they hear all these statutes, will say, 'Surely this great nation is a wise and understanding people.'  {{field-off:Bible}}</w:t>
      </w:r>
    </w:p>
    <w:p w:rsidR="006C48C3" w:rsidRPr="003E1806" w:rsidRDefault="00E50994" w:rsidP="001618AF">
      <w:r>
        <w:t xml:space="preserve">[[@Bible:Deut 4:7 ]][[4:7 &gt;&gt; Deut 4:7]] {{field-on:Bible}} For what great nation is there that has a God so near to it as the LORD our God is to us, whenever we call upon him?  {{field-off:Bible}}</w:t>
      </w:r>
    </w:p>
    <w:p w:rsidR="006C48C3" w:rsidRPr="003E1806" w:rsidRDefault="00E50994" w:rsidP="001618AF">
      <w:r>
        <w:t xml:space="preserve">[[@Bible:Deut 4:8 ]][[4:8 &gt;&gt; Deut 4:8]] {{field-on:Bible}} And what great nation is there, that has statutes and rules so righteous as all these laws that I set before you today?  {{field-off:Bible}}</w:t>
      </w:r>
    </w:p>
    <w:p w:rsidR="006C48C3" w:rsidRPr="003E1806" w:rsidRDefault="00E50994" w:rsidP="001618AF">
      <w:r>
        <w:t xml:space="preserve">[[@Bible:Deut 4:9 ]][[4:9 &gt;&gt; Deut 4:9]] {{field-on:Bible}} Only take care, and keep your soul diligently, otherwise you forget the things that your eyes have seen, and otherwise they depart from your heart all the days of your life. Make them known to your children and your children's children, {{field-off:Bible}}</w:t>
      </w:r>
    </w:p>
    <w:p w:rsidR="006C48C3" w:rsidRPr="003E1806" w:rsidRDefault="00E50994" w:rsidP="001618AF">
      <w:r>
        <w:t xml:space="preserve">[[@Bible:Deut 4:10 ]][[4:10 &gt;&gt; Deut 4:10]] {{field-on:Bible}} remember the day that you stood before the LORD your God at Horeb, the LORD said to me, 'Gather the people to Me, that I may let them hear My words, so that they may learn to fear Me all the days that they live on the earth, and that they may teach their children.'  {{field-off:Bible}}</w:t>
      </w:r>
    </w:p>
    <w:p w:rsidR="006C48C3" w:rsidRPr="003E1806" w:rsidRDefault="00E50994" w:rsidP="001618AF">
      <w:r>
        <w:t xml:space="preserve">[[@Bible:Deut 4:11 ]][[4:11 &gt;&gt; Deut 4:11]] {{field-on:Bible}} And you came near and stood at the foot of the mountain, while the mountain burned with fire to the center of heaven, wrapped in darkness, cloud, and gloom.  {{field-off:Bible}}</w:t>
      </w:r>
    </w:p>
    <w:p w:rsidR="006C48C3" w:rsidRPr="003E1806" w:rsidRDefault="00E50994" w:rsidP="001618AF">
      <w:r>
        <w:t xml:space="preserve">[[@Bible:Deut 4:12 ]][[4:12 &gt;&gt; Deut 4:12]] {{field-on:Bible}} Then the LORD spoke to you out of the midst of the fire. You heard the sound of words, but saw no form; there was only a voice.  {{field-off:Bible}}</w:t>
      </w:r>
    </w:p>
    <w:p w:rsidR="006C48C3" w:rsidRPr="003E1806" w:rsidRDefault="00E50994" w:rsidP="001618AF">
      <w:r>
        <w:t xml:space="preserve">[[@Bible:Deut 4:13 ]][[4:13 &gt;&gt; Deut 4:13]] {{field-on:Bible}} And he declared to you His covenant, which He commanded you to perform, that is, His covenant, and He wrote them on two tablets of stone.  {{field-off:Bible}}</w:t>
      </w:r>
    </w:p>
    <w:p w:rsidR="006C48C3" w:rsidRPr="003E1806" w:rsidRDefault="00E50994" w:rsidP="001618AF">
      <w:r>
        <w:t xml:space="preserve">[[@Bible:Deut 4:14 ]][[4:14 &gt;&gt; Deut 4:14]] {{field-on:Bible}} And the LORD commanded me at that time to teach you statutes and rules, that you might do them in the land that you are going over to possess.  {{field-off:Bible}}</w:t>
      </w:r>
    </w:p>
    <w:p w:rsidR="006C48C3" w:rsidRPr="003E1806" w:rsidRDefault="00E50994" w:rsidP="001618AF">
      <w:r>
        <w:t xml:space="preserve">[[@Bible:Deut 4:15 ]][[4:15 &gt;&gt; Deut 4:15]] {{field-on:Bible}} Therefore guard yourselves very carefully. Since you saw no form on the day that the LORD spoke to you at Horeb out of the midst of the fire,  {{field-off:Bible}}</w:t>
      </w:r>
    </w:p>
    <w:p w:rsidR="006C48C3" w:rsidRPr="003E1806" w:rsidRDefault="00E50994" w:rsidP="001618AF">
      <w:r>
        <w:t xml:space="preserve">[[@Bible:Deut 4:16 ]][[4:16 &gt;&gt; Deut 4:16]] {{field-on:Bible}} beware otherwise you act corruptly by making a carved image for yourselves, in the form of any figure, the likeness of male or female,  {{field-off:Bible}}</w:t>
      </w:r>
    </w:p>
    <w:p w:rsidR="006C48C3" w:rsidRPr="003E1806" w:rsidRDefault="00E50994" w:rsidP="001618AF">
      <w:r>
        <w:t xml:space="preserve">[[@Bible:Deut 4:17 ]][[4:17 &gt;&gt; Deut 4:17]] {{field-on:Bible}} the likeness of any animal that is on the earth, the likeness of any winged bird that flies in the air,  {{field-off:Bible}}</w:t>
      </w:r>
    </w:p>
    <w:p w:rsidR="006C48C3" w:rsidRPr="003E1806" w:rsidRDefault="00E50994" w:rsidP="001618AF">
      <w:r>
        <w:t xml:space="preserve">[[@Bible:Deut 4:18 ]][[4:18 &gt;&gt; Deut 4:18]] {{field-on:Bible}} the likeness of anything that creeps on the ground, the likeness of any fish that is in the water under the earth.  {{field-off:Bible}}</w:t>
      </w:r>
    </w:p>
    <w:p w:rsidR="006C48C3" w:rsidRPr="003E1806" w:rsidRDefault="00E50994" w:rsidP="001618AF">
      <w:r>
        <w:t xml:space="preserve">[[@Bible:Deut 4:19 ]][[4:19 &gt;&gt; Deut 4:19]] {{field-on:Bible}} And beware otherwise you raise your eyes to heaven, and when you see the sun and the moon and the stars, all the host of heaven, you be drawn away and bow down to them and serve them, things that the LORD your God has given to all the peoples under the whole heaven.  {{field-off:Bible}}</w:t>
      </w:r>
    </w:p>
    <w:p w:rsidR="006C48C3" w:rsidRPr="003E1806" w:rsidRDefault="00E50994" w:rsidP="001618AF">
      <w:r>
        <w:t xml:space="preserve">[[@Bible:Deut 4:20 ]][[4:20 &gt;&gt; Deut 4:20]] {{field-on:Bible}} But the LORD has taken you and brought you out of the iron furnace, out of Egypt, to be a people of His own inheritance, as you are this day.  {{field-off:Bible}}</w:t>
      </w:r>
    </w:p>
    <w:p w:rsidR="006C48C3" w:rsidRPr="003E1806" w:rsidRDefault="00E50994" w:rsidP="001618AF">
      <w:r>
        <w:t xml:space="preserve">[[@Bible:Deut 4:21 ]][[4:21 &gt;&gt; Deut 4:21]] {{field-on:Bible}} Furthermore, the LORD was angry with me because of you, and He swore that I would not cross the Jordan, and that I would not enter the good land that the LORD your God is giving you for an inheritance.  {{field-off:Bible}}</w:t>
      </w:r>
    </w:p>
    <w:p w:rsidR="006C48C3" w:rsidRPr="003E1806" w:rsidRDefault="00E50994" w:rsidP="001618AF">
      <w:r>
        <w:t xml:space="preserve">[[@Bible:Deut 4:22 ]][[4:22 &gt;&gt; Deut 4:22]] {{field-on:Bible}} For I must die in this land; I must not go over the Jordan. But you will go over and take possession of that good land.  {{field-off:Bible}}</w:t>
      </w:r>
    </w:p>
    <w:p w:rsidR="006C48C3" w:rsidRPr="003E1806" w:rsidRDefault="00E50994" w:rsidP="001618AF">
      <w:r>
        <w:t xml:space="preserve">[[@Bible:Deut 4:23 ]][[4:23 &gt;&gt; Deut 4:23]] {{field-on:Bible}} Take care, otherwise you forget the covenant of the LORD your God, which he made with you, and make a carved image, the shape of anything that the LORD your God has forbidden you.  {{field-off:Bible}}</w:t>
      </w:r>
    </w:p>
    <w:p w:rsidR="006C48C3" w:rsidRPr="003E1806" w:rsidRDefault="00E50994" w:rsidP="001618AF">
      <w:r>
        <w:t xml:space="preserve">[[@Bible:Deut 4:24 ]][[4:24 &gt;&gt; Deut 4:24]] {{field-on:Bible}} For the LORD your God is a consuming fire, a jealous God.  {{field-off:Bible}}</w:t>
      </w:r>
    </w:p>
    <w:p w:rsidR="006C48C3" w:rsidRPr="003E1806" w:rsidRDefault="00E50994" w:rsidP="001618AF">
      <w:r>
        <w:t xml:space="preserve">[[@Bible:Deut 4:25 ]][[4:25 &gt;&gt; Deut 4:25]] {{field-on:Bible}} When you father sons and children of children, and have grown old in the land, if you act corruptly by making a carved image in the shape of anything, and by doing what is evil in the sight of the LORD your God, so as to provoke Him to anger,  {{field-off:Bible}}</w:t>
      </w:r>
    </w:p>
    <w:p w:rsidR="006C48C3" w:rsidRPr="003E1806" w:rsidRDefault="00E50994" w:rsidP="001618AF">
      <w:r>
        <w:t xml:space="preserve">[[@Bible:Deut 4:26 ]][[4:26 &gt;&gt; Deut 4:26]] {{field-on:Bible}} I call heaven and earth to witness against you today, that you will soon utterly perish from the land that you are going over the Jordan to possess. You will not live long in it, but will be utterly destroyed.  {{field-off:Bible}}</w:t>
      </w:r>
    </w:p>
    <w:p w:rsidR="006C48C3" w:rsidRPr="003E1806" w:rsidRDefault="00E50994" w:rsidP="001618AF">
      <w:r>
        <w:t xml:space="preserve">[[@Bible:Deut 4:27 ]][[4:27 &gt;&gt; Deut 4:27]] {{field-on:Bible}} And the LORD will scatter you among the peoples, and you will be left few in number among the nations where the LORD will drive you.  {{field-off:Bible}}</w:t>
      </w:r>
    </w:p>
    <w:p w:rsidR="006C48C3" w:rsidRPr="003E1806" w:rsidRDefault="00E50994" w:rsidP="001618AF">
      <w:r>
        <w:t xml:space="preserve">[[@Bible:Deut 4:28 ]][[4:28 &gt;&gt; Deut 4:28]] {{field-on:Bible}} And there you will serve gods of wood and stone, the work of human hands, that neither see, or hear, or eat, or smell.  {{field-off:Bible}}</w:t>
      </w:r>
    </w:p>
    <w:p w:rsidR="006C48C3" w:rsidRPr="003E1806" w:rsidRDefault="00E50994" w:rsidP="001618AF">
      <w:r>
        <w:t xml:space="preserve">[[@Bible:Deut 4:29 ]][[4:29 &gt;&gt; Deut 4:29]] {{field-on:Bible}} But if you will seek the LORD your God and you will find Him, if you search after Him with all your heart and with all your soul.  {{field-off:Bible}}</w:t>
      </w:r>
    </w:p>
    <w:p w:rsidR="006C48C3" w:rsidRPr="003E1806" w:rsidRDefault="00E50994" w:rsidP="001618AF">
      <w:r>
        <w:t xml:space="preserve">[[@Bible:Deut 4:30 ]][[4:30 &gt;&gt; Deut 4:30]] {{field-on:Bible}} When you are in trials, and all these things come upon you in the latter days, you will return to the LORD your God and obey His voice.  {{field-off:Bible}}</w:t>
      </w:r>
    </w:p>
    <w:p w:rsidR="006C48C3" w:rsidRPr="003E1806" w:rsidRDefault="00E50994" w:rsidP="001618AF">
      <w:r>
        <w:t xml:space="preserve">[[@Bible:Deut 4:31 ]][[4:31 &gt;&gt; Deut 4:31]] {{field-on:Bible}} For the LORD your God is a merciful God. He will not leave you or destroy you or forget the covenant with your fathers that He swore to them.  {{field-off:Bible}}</w:t>
      </w:r>
    </w:p>
    <w:p w:rsidR="006C48C3" w:rsidRPr="003E1806" w:rsidRDefault="00E50994" w:rsidP="001618AF">
      <w:r>
        <w:t xml:space="preserve">[[@Bible:Deut 4:32 ]][[4:32 &gt;&gt; Deut 4:32]] {{field-on:Bible}} For ask now of the days that are past, which were before you, since the day that God created man on the earth, and ask from one end of heaven to the other, whether such a great thing as this has ever happened or was ever heard of.  {{field-off:Bible}}</w:t>
      </w:r>
    </w:p>
    <w:p w:rsidR="006C48C3" w:rsidRPr="003E1806" w:rsidRDefault="00E50994" w:rsidP="001618AF">
      <w:r>
        <w:t xml:space="preserve">[[@Bible:Deut 4:33 ]][[4:33 &gt;&gt; Deut 4:33]] {{field-on:Bible}} Did any people ever hear the voice of God speaking out of the midst of the fire, as you have heard, and still live?  {{field-off:Bible}}</w:t>
      </w:r>
    </w:p>
    <w:p w:rsidR="006C48C3" w:rsidRPr="003E1806" w:rsidRDefault="00E50994" w:rsidP="001618AF">
      <w:r>
        <w:t xml:space="preserve">[[@Bible:Deut 4:34 ]][[4:34 &gt;&gt; Deut 4:34]] {{field-on:Bible}} Or has God ever attempted to go and take a nation for himself from the midst of another nation, by trials, by signs, by wonders, and by war, by a mighty hand and an outstretched arm, and by great deeds of terror, all of which the LORD your God did for you in Egypt before your eyes?  {{field-off:Bible}}</w:t>
      </w:r>
    </w:p>
    <w:p w:rsidR="006C48C3" w:rsidRPr="003E1806" w:rsidRDefault="00E50994" w:rsidP="001618AF">
      <w:r>
        <w:t xml:space="preserve">[[@Bible:Deut 4:35 ]][[4:35 &gt;&gt; Deut 4:35]] {{field-on:Bible}} To you it was shown, that you might know that the LORD is God; there is no other besides him.  {{field-off:Bible}}</w:t>
      </w:r>
    </w:p>
    <w:p w:rsidR="006C48C3" w:rsidRPr="003E1806" w:rsidRDefault="00E50994" w:rsidP="001618AF">
      <w:r>
        <w:t xml:space="preserve">[[@Bible:Deut 4:36 ]][[4:36 &gt;&gt; Deut 4:36]] {{field-on:Bible}} Out of heaven He let you hear His voice, that He might discipline you. And on earth He let you see His great fire, and you heard His words out of the midst of the fire.  {{field-off:Bible}}</w:t>
      </w:r>
    </w:p>
    <w:p w:rsidR="006C48C3" w:rsidRPr="003E1806" w:rsidRDefault="00E50994" w:rsidP="001618AF">
      <w:r>
        <w:t xml:space="preserve">[[@Bible:Deut 4:37 ]][[4:37 &gt;&gt; Deut 4:37]] {{field-on:Bible}} And because He loved your fathers and chose their offspring after them and brought you out of Egypt with His own presence, by His great power,  {{field-off:Bible}}</w:t>
      </w:r>
    </w:p>
    <w:p w:rsidR="006C48C3" w:rsidRPr="003E1806" w:rsidRDefault="00E50994" w:rsidP="001618AF">
      <w:r>
        <w:t xml:space="preserve">[[@Bible:Deut 4:38 ]][[4:38 &gt;&gt; Deut 4:38]] {{field-on:Bible}} driving out before you nations greater and mightier than yourselves, to bring you in, to give you their land for an inheritance, as it is this day,  {{field-off:Bible}}</w:t>
      </w:r>
    </w:p>
    <w:p w:rsidR="006C48C3" w:rsidRPr="003E1806" w:rsidRDefault="00E50994" w:rsidP="001618AF">
      <w:r>
        <w:t xml:space="preserve">[[@Bible:Deut 4:39 ]][[4:39 &gt;&gt; Deut 4:39]] {{field-on:Bible}} know therefore today, and lay it to your heart, that the LORD is God in heaven above and on the earth beneath; there is no other.  {{field-off:Bible}}</w:t>
      </w:r>
    </w:p>
    <w:p w:rsidR="006C48C3" w:rsidRPr="003E1806" w:rsidRDefault="00E50994" w:rsidP="001618AF">
      <w:r>
        <w:t xml:space="preserve">[[@Bible:Deut 4:40 ]][[4:40 &gt;&gt; Deut 4:40]] {{field-on:Bible}} Therefore you will keep his statutes and his commandments, which I command you today, that it may go well with you and with your children after you, and that you may prolong your days in the land that the LORD your God is giving you for all time."  {{field-off:Bible}}</w:t>
      </w:r>
    </w:p>
    <w:p w:rsidR="006C48C3" w:rsidRPr="003E1806" w:rsidRDefault="00E50994" w:rsidP="001618AF">
      <w:r>
        <w:t xml:space="preserve">[[@Bible:Deut 4:41 ]][[4:41 &gt;&gt; Deut 4:41]] {{field-on:Bible}} Then Moses set apart three cities in the east beyond the Jordan,  {{field-off:Bible}}</w:t>
      </w:r>
    </w:p>
    <w:p w:rsidR="006C48C3" w:rsidRPr="003E1806" w:rsidRDefault="00E50994" w:rsidP="001618AF">
      <w:r>
        <w:t xml:space="preserve">[[@Bible:Deut 4:42 ]][[4:42 &gt;&gt; Deut 4:42]] {{field-on:Bible}} that the manslayer might flee there, anyone who kills his neighbor unwittenly, without being at enmity with him in time past; he may flee to one of these cities and save his life:  {{field-off:Bible}}</w:t>
      </w:r>
    </w:p>
    <w:p w:rsidR="006C48C3" w:rsidRPr="003E1806" w:rsidRDefault="00E50994" w:rsidP="001618AF">
      <w:r>
        <w:t xml:space="preserve">[[@Bible:Deut 4:43 ]][[4:43 &gt;&gt; Deut 4:43]] {{field-on:Bible}} Bezer in the wilderness on the tableland for the Reubenites, Ramoth in Gilead for the Gadites, and Golan in Bashan for the Manassites.  {{field-off:Bible}}</w:t>
      </w:r>
    </w:p>
    <w:p w:rsidR="006C48C3" w:rsidRPr="003E1806" w:rsidRDefault="00E50994" w:rsidP="001618AF">
      <w:r>
        <w:t xml:space="preserve">[[@Bible:Deut 4:44 ]][[4:44 &gt;&gt; Deut 4:44]] {{field-on:Bible}} This is the law that Moses set before the sons of Israel.  {{field-off:Bible}}</w:t>
      </w:r>
    </w:p>
    <w:p w:rsidR="006C48C3" w:rsidRPr="003E1806" w:rsidRDefault="00E50994" w:rsidP="001618AF">
      <w:r>
        <w:t xml:space="preserve">[[@Bible:Deut 4:45 ]][[4:45 &gt;&gt; Deut 4:45]] {{field-on:Bible}} These are the testimonies, the statutes, and the rules, which Moses spoke to the sons of Israel when they came out of Egypt,  {{field-off:Bible}}</w:t>
      </w:r>
    </w:p>
    <w:p w:rsidR="006C48C3" w:rsidRPr="003E1806" w:rsidRDefault="00E50994" w:rsidP="001618AF">
      <w:r>
        <w:t xml:space="preserve">[[@Bible:Deut 4:46 ]][[4:46 &gt;&gt; Deut 4:46]] {{field-on:Bible}} beyond the Jordan in the valley opposite Beth-peor, in the land of Sihon the king of the Amorites, who lived at Heshbon, whom Moses and the sons of Israel defeated when they came out of Egypt.  {{field-off:Bible}}</w:t>
      </w:r>
    </w:p>
    <w:p w:rsidR="006C48C3" w:rsidRPr="003E1806" w:rsidRDefault="00E50994" w:rsidP="001618AF">
      <w:r>
        <w:t xml:space="preserve">[[@Bible:Deut 4:47 ]][[4:47 &gt;&gt; Deut 4:47]] {{field-on:Bible}} And they took possession of his land and the land of Og, the king of Bashan, the two kings of the Amorites, who lived to the east beyond the Jordan;  {{field-off:Bible}}</w:t>
      </w:r>
    </w:p>
    <w:p w:rsidR="006C48C3" w:rsidRPr="003E1806" w:rsidRDefault="00E50994" w:rsidP="001618AF">
      <w:r>
        <w:t xml:space="preserve">[[@Bible:Deut 4:48 ]][[4:48 &gt;&gt; Deut 4:48]] {{field-on:Bible}} from Aroer, which is on the edge of the Valley of the Arnon, as far as Mount Sirion, which is Hermon,  {{field-off:Bible}}</w:t>
      </w:r>
    </w:p>
    <w:p w:rsidR="006C48C3" w:rsidRPr="003E1806" w:rsidRDefault="00E50994" w:rsidP="001618AF">
      <w:r>
        <w:t xml:space="preserve">[[@Bible:Deut 4:49 ]][[4:49 &gt;&gt; Deut 4:49]] {{field-on:Bible}} together with all the Arabah on the east side of the Jordan as far as the Sea of the Arabah, under the slopes of Pisgah.  {{field-off:Bible}}</w:t>
      </w:r>
    </w:p>
    <w:p w:rsidR="00CB5105" w:rsidRPr="00853ED5" w:rsidRDefault="00CB5105" w:rsidP="00853ED5">
      <w:pPr>
        <w:pStyle w:val="Heading2"/>
      </w:pPr>
      <w:r w:rsidRPr="00853ED5">
        <w:t>Chapter 5</w:t>
      </w:r>
    </w:p>
    <w:p w:rsidR="006C48C3" w:rsidRPr="003E1806" w:rsidRDefault="00E50994" w:rsidP="001618AF">
      <w:r>
        <w:t xml:space="preserve">[[@Bible:Deut 5:1 ]][[5:1 &gt;&gt; Deut 5:1]] {{field-on:Bible}} And Moses summoned all Israel and said to them, "Hear, O Israel, the statutes and the rules that I speak in your hearing today, and you will learn them and be careful to do them.  {{field-off:Bible}}</w:t>
      </w:r>
    </w:p>
    <w:p w:rsidR="006C48C3" w:rsidRPr="003E1806" w:rsidRDefault="00E50994" w:rsidP="001618AF">
      <w:r>
        <w:t xml:space="preserve">[[@Bible:Deut 5:2 ]][[5:2 &gt;&gt; Deut 5:2]] {{field-on:Bible}} The LORD our God made a covenant with us in Horeb.  {{field-off:Bible}}</w:t>
      </w:r>
    </w:p>
    <w:p w:rsidR="006C48C3" w:rsidRPr="003E1806" w:rsidRDefault="00E50994" w:rsidP="001618AF">
      <w:r>
        <w:t xml:space="preserve">[[@Bible:Deut 5:3 ]][[5:3 &gt;&gt; Deut 5:3]] {{field-on:Bible}} Not with our fathers did the LORD make this covenant, but with us, who are all of us here alive today.  {{field-off:Bible}}</w:t>
      </w:r>
    </w:p>
    <w:p w:rsidR="006C48C3" w:rsidRPr="003E1806" w:rsidRDefault="00E50994" w:rsidP="001618AF">
      <w:r>
        <w:t xml:space="preserve">[[@Bible:Deut 5:4 ]][[5:4 &gt;&gt; Deut 5:4]] {{field-on:Bible}} The LORD spoke with you face to face at the mountain, out of the midst of the fire,  {{field-off:Bible}}</w:t>
      </w:r>
    </w:p>
    <w:p w:rsidR="006C48C3" w:rsidRPr="003E1806" w:rsidRDefault="00E50994" w:rsidP="001618AF">
      <w:r>
        <w:t xml:space="preserve">[[@Bible:Deut 5:5 ]][[5:5 &gt;&gt; Deut 5:5]] {{field-on:Bible}} while I stood between the LORD and you at that time, to declare to you the word of the LORD. For you were afraid because of the fire, and you did not go up to the mountain. He said:  {{field-off:Bible}}</w:t>
      </w:r>
    </w:p>
    <w:p w:rsidR="006C48C3" w:rsidRPr="003E1806" w:rsidRDefault="00E50994" w:rsidP="001618AF">
      <w:r>
        <w:t xml:space="preserve">[[@Bible:Deut 5:6 ]][[5:6 &gt;&gt; Deut 5:6]] {{field-on:Bible}} "'I am the LORD your God, who brought you out of the land of Egypt, out of the house of slavery.  {{field-off:Bible}}</w:t>
      </w:r>
    </w:p>
    <w:p w:rsidR="006C48C3" w:rsidRPr="003E1806" w:rsidRDefault="00E50994" w:rsidP="001618AF">
      <w:r>
        <w:t xml:space="preserve">[[@Bible:Deut 5:7 ]][[5:7 &gt;&gt; Deut 5:7]] {{field-on:Bible}} You will have no other gods before me.  {{field-off:Bible}}</w:t>
      </w:r>
    </w:p>
    <w:p w:rsidR="006C48C3" w:rsidRPr="003E1806" w:rsidRDefault="00E50994" w:rsidP="001618AF">
      <w:r>
        <w:t xml:space="preserve">[[@Bible:Deut 5:8 ]][[5:8 &gt;&gt; Deut 5:8]] {{field-on:Bible}} You will not make for yourself a carved image, or any likeness of anything that is in heaven above, or that is on the earth beneath, or that is in the water below the land.  {{field-off:Bible}}</w:t>
      </w:r>
    </w:p>
    <w:p w:rsidR="006C48C3" w:rsidRPr="003E1806" w:rsidRDefault="00E50994" w:rsidP="001618AF">
      <w:r>
        <w:t xml:space="preserve">[[@Bible:Deut 5:9 ]][[5:9 &gt;&gt; Deut 5:9]] {{field-on:Bible}} You will not bow down to them or serve them; for I the LORD your God am a jealous God, visiting the iniquity of the fathers on the children to the third and fourth generation of those who despise me,  {{field-off:Bible}}</w:t>
      </w:r>
    </w:p>
    <w:p w:rsidR="006C48C3" w:rsidRPr="003E1806" w:rsidRDefault="00E50994" w:rsidP="001618AF">
      <w:r>
        <w:t xml:space="preserve">[[@Bible:Deut 5:10 ]][[5:10 &gt;&gt; Deut 5:10]] {{field-on:Bible}} but showing steadfast love to thousands of those who love me and keep my commandments.  {{field-off:Bible}}</w:t>
      </w:r>
    </w:p>
    <w:p w:rsidR="006C48C3" w:rsidRPr="003E1806" w:rsidRDefault="00E50994" w:rsidP="001618AF">
      <w:r>
        <w:t xml:space="preserve">[[@Bible:Deut 5:11 ]][[5:11 &gt;&gt; Deut 5:11]] {{field-on:Bible}} You will not take the name of the LORD your God in vain, for the LORD will not hold him guiltless who takes his name in vain.  {{field-off:Bible}}</w:t>
      </w:r>
    </w:p>
    <w:p w:rsidR="006C48C3" w:rsidRPr="003E1806" w:rsidRDefault="00E50994" w:rsidP="001618AF">
      <w:r>
        <w:t xml:space="preserve">[[@Bible:Deut 5:12 ]][[5:12 &gt;&gt; Deut 5:12]] {{field-on:Bible}} Observe the Sabbath day, to keep it holy, as the LORD your God commanded you.  {{field-off:Bible}}</w:t>
      </w:r>
    </w:p>
    <w:p w:rsidR="006C48C3" w:rsidRPr="003E1806" w:rsidRDefault="00E50994" w:rsidP="001618AF">
      <w:r>
        <w:t xml:space="preserve">[[@Bible:Deut 5:13 ]][[5:13 &gt;&gt; Deut 5:13]] {{field-on:Bible}} Six days you will labor and do all your work,  {{field-off:Bible}}</w:t>
      </w:r>
    </w:p>
    <w:p w:rsidR="006C48C3" w:rsidRPr="003E1806" w:rsidRDefault="00E50994" w:rsidP="001618AF">
      <w:r>
        <w:t xml:space="preserve">[[@Bible:Deut 5:14 ]][[5:14 &gt;&gt; Deut 5:14]] {{field-on:Bible}} but the seventh day is a Sabbath to the LORD your God. On it you will not do any work, you or your son or your daughter or your male servant or your female servant, or your ox or your donkey or any of your livestock, or the sojourner who is within your gates, that your male servant and your female servant may rest as well as you.  {{field-off:Bible}}</w:t>
      </w:r>
    </w:p>
    <w:p w:rsidR="006C48C3" w:rsidRPr="003E1806" w:rsidRDefault="00E50994" w:rsidP="001618AF">
      <w:r>
        <w:t xml:space="preserve">[[@Bible:Deut 5:15 ]][[5:15 &gt;&gt; Deut 5:15]] {{field-on:Bible}} You will remember that you were a slave in the land of Egypt, and the LORD your God brought you out from there with a mighty hand and an outstretched arm. Therefore the LORD your God commanded you to keep the Sabbath day.  {{field-off:Bible}}</w:t>
      </w:r>
    </w:p>
    <w:p w:rsidR="006C48C3" w:rsidRPr="003E1806" w:rsidRDefault="00E50994" w:rsidP="001618AF">
      <w:r>
        <w:t xml:space="preserve">[[@Bible:Deut 5:16 ]][[5:16 &gt;&gt; Deut 5:16]] {{field-on:Bible}} Honor your father and your mother, as the LORD your God commanded you, that your days may be long, and that it may go well with you in the land that the LORD your God is giving you.  {{field-off:Bible}}</w:t>
      </w:r>
    </w:p>
    <w:p w:rsidR="006C48C3" w:rsidRPr="003E1806" w:rsidRDefault="00E50994" w:rsidP="001618AF">
      <w:r>
        <w:t xml:space="preserve">[[@Bible:Deut 5:17 ]][[5:17 &gt;&gt; Deut 5:17]] {{field-on:Bible}} You will not murder.  {{field-off:Bible}}</w:t>
      </w:r>
    </w:p>
    <w:p w:rsidR="006C48C3" w:rsidRPr="003E1806" w:rsidRDefault="00E50994" w:rsidP="001618AF">
      <w:r>
        <w:t xml:space="preserve">[[@Bible:Deut 5:18 ]][[5:18 &gt;&gt; Deut 5:18]] {{field-on:Bible}} And you will not commit adultery.  {{field-off:Bible}}</w:t>
      </w:r>
    </w:p>
    <w:p w:rsidR="006C48C3" w:rsidRPr="003E1806" w:rsidRDefault="00E50994" w:rsidP="001618AF">
      <w:r>
        <w:t xml:space="preserve">[[@Bible:Deut 5:19 ]][[5:19 &gt;&gt; Deut 5:19]] {{field-on:Bible}} And you will not steal.  {{field-off:Bible}}</w:t>
      </w:r>
    </w:p>
    <w:p w:rsidR="006C48C3" w:rsidRPr="003E1806" w:rsidRDefault="00E50994" w:rsidP="001618AF">
      <w:r>
        <w:t xml:space="preserve">[[@Bible:Deut 5:20 ]][[5:20 &gt;&gt; Deut 5:20]] {{field-on:Bible}} And you will not bear false witness against your neighbor.  {{field-off:Bible}}</w:t>
      </w:r>
    </w:p>
    <w:p w:rsidR="006C48C3" w:rsidRPr="003E1806" w:rsidRDefault="00E50994" w:rsidP="001618AF">
      <w:r>
        <w:t xml:space="preserve">[[@Bible:Deut 5:21 ]][[5:21 &gt;&gt; Deut 5:21]] {{field-on:Bible}} And you will not covet your neighbor's wife. And you will not desire your neighbor's house, his field, or his male servant, or his female servant, his ox, or his donkey, or anything that is your neighbor's'  {{field-off:Bible}}</w:t>
      </w:r>
    </w:p>
    <w:p w:rsidR="006C48C3" w:rsidRPr="003E1806" w:rsidRDefault="00E50994" w:rsidP="001618AF">
      <w:r>
        <w:t xml:space="preserve">[[@Bible:Deut 5:22 ]][[5:22 &gt;&gt; Deut 5:22]] {{field-on:Bible}} These words the LORD spoke to all your assembly at the mountain out of the midst of the fire, the cloud, and the thick darkness, with a loud voice; and He added no more. And He wrote them on two tablets of stone and gave them to me.  {{field-off:Bible}}</w:t>
      </w:r>
    </w:p>
    <w:p w:rsidR="006C48C3" w:rsidRPr="003E1806" w:rsidRDefault="00E50994" w:rsidP="001618AF">
      <w:r>
        <w:t xml:space="preserve">[[@Bible:Deut 5:23 ]][[5:23 &gt;&gt; Deut 5:23]] {{field-on:Bible}} And as soon as you heard the voice out of the midst of the darkness, while the mountain was burning with fire, you came near to me, all the heads of your tribes, and your elders.  {{field-off:Bible}}</w:t>
      </w:r>
    </w:p>
    <w:p w:rsidR="006C48C3" w:rsidRPr="003E1806" w:rsidRDefault="00E50994" w:rsidP="001618AF">
      <w:r>
        <w:t xml:space="preserve">[[@Bible:Deut 5:24 ]][[5:24 &gt;&gt; Deut 5:24]] {{field-on:Bible}} And you said, 'Behold, the LORD our God has shown us his glory and greatness, and we have heard his voice out of the midst of the fire. This day we have seen God speak with man, and the man still lives.  {{field-off:Bible}}</w:t>
      </w:r>
    </w:p>
    <w:p w:rsidR="006C48C3" w:rsidRPr="003E1806" w:rsidRDefault="00E50994" w:rsidP="001618AF">
      <w:r>
        <w:t xml:space="preserve">[[@Bible:Deut 5:25 ]][[5:25 &gt;&gt; Deut 5:25]] {{field-on:Bible}} Now therefore why should we die? For this great fire will consume us. If we hear the voice of the LORD our God any more, we will die.  {{field-off:Bible}}</w:t>
      </w:r>
    </w:p>
    <w:p w:rsidR="006C48C3" w:rsidRPr="003E1806" w:rsidRDefault="00E50994" w:rsidP="001618AF">
      <w:r>
        <w:t xml:space="preserve">[[@Bible:Deut 5:26 ]][[5:26 &gt;&gt; Deut 5:26]] {{field-on:Bible}} For who is there of all flesh, that has heard the voice of the living God speaking out of the midst of fire as we have, and has still lived?  {{field-off:Bible}}</w:t>
      </w:r>
    </w:p>
    <w:p w:rsidR="006C48C3" w:rsidRPr="003E1806" w:rsidRDefault="00E50994" w:rsidP="001618AF">
      <w:r>
        <w:t xml:space="preserve">[[@Bible:Deut 5:27 ]][[5:27 &gt;&gt; Deut 5:27]] {{field-on:Bible}} Go near and hear all that the LORD our God will say and speak to us all that the LORD our God will speak to you, and we will hear and do it.'  {{field-off:Bible}}</w:t>
      </w:r>
    </w:p>
    <w:p w:rsidR="006C48C3" w:rsidRPr="003E1806" w:rsidRDefault="00E50994" w:rsidP="001618AF">
      <w:r>
        <w:t xml:space="preserve">[[@Bible:Deut 5:28 ]][[5:28 &gt;&gt; Deut 5:28]] {{field-on:Bible}} "And the LORD heard your words, when you spoke to me. And the LORD said to me, 'I have heard the words of this people, which they have spoken to you. They are right in all that they have spoken.  {{field-off:Bible}}</w:t>
      </w:r>
    </w:p>
    <w:p w:rsidR="006C48C3" w:rsidRPr="003E1806" w:rsidRDefault="00E50994" w:rsidP="001618AF">
      <w:r>
        <w:t xml:space="preserve">[[@Bible:Deut 5:29 ]][[5:29 &gt;&gt; Deut 5:29]] {{field-on:Bible}} If only that they had such a mind as this always, to fear me and to keep all my commandments, that it might go well with them and with their descendants forever!  {{field-off:Bible}}</w:t>
      </w:r>
    </w:p>
    <w:p w:rsidR="006C48C3" w:rsidRPr="003E1806" w:rsidRDefault="00E50994" w:rsidP="001618AF">
      <w:r>
        <w:t xml:space="preserve">[[@Bible:Deut 5:30 ]][[5:30 &gt;&gt; Deut 5:30]] {{field-on:Bible}} Go and say to them, "Return to your tents."  {{field-off:Bible}}</w:t>
      </w:r>
    </w:p>
    <w:p w:rsidR="006C48C3" w:rsidRPr="003E1806" w:rsidRDefault="00E50994" w:rsidP="001618AF">
      <w:r>
        <w:t xml:space="preserve">[[@Bible:Deut 5:31 ]][[5:31 &gt;&gt; Deut 5:31]] {{field-on:Bible}} But you, stand here by Me, and I will tell you the whole commandment and the statutes and the rules that you will teach them, that they may do them in the land that I am giving them to possess.  {{field-off:Bible}}</w:t>
      </w:r>
    </w:p>
    <w:p w:rsidR="006C48C3" w:rsidRPr="003E1806" w:rsidRDefault="00E50994" w:rsidP="001618AF">
      <w:r>
        <w:t xml:space="preserve">[[@Bible:Deut 5:32 ]][[5:32 &gt;&gt; Deut 5:32]] {{field-on:Bible}} You will be careful therefore to do as the LORD your God has commanded you. You will not turn aside to the right hand or to the left.  {{field-off:Bible}}</w:t>
      </w:r>
    </w:p>
    <w:p w:rsidR="006C48C3" w:rsidRPr="003E1806" w:rsidRDefault="00E50994" w:rsidP="001618AF">
      <w:r>
        <w:t xml:space="preserve">[[@Bible:Deut 5:33 ]][[5:33 &gt;&gt; Deut 5:33]] {{field-on:Bible}} You will walk totally in the ways that the LORD your God has commanded you, that you may live, and that it may go well with you, and that you may live long in the land that you will possess." {{field-off:Bible}}</w:t>
      </w:r>
    </w:p>
    <w:p w:rsidR="00CB5105" w:rsidRPr="00853ED5" w:rsidRDefault="00CB5105" w:rsidP="00853ED5">
      <w:pPr>
        <w:pStyle w:val="Heading2"/>
      </w:pPr>
      <w:r w:rsidRPr="00853ED5">
        <w:t>Chapter 6</w:t>
      </w:r>
    </w:p>
    <w:p w:rsidR="006C48C3" w:rsidRPr="003E1806" w:rsidRDefault="00E50994" w:rsidP="001618AF">
      <w:r>
        <w:t xml:space="preserve">[[@Bible:Deut 6:1 ]][[6:1 &gt;&gt; Deut 6:1]] {{field-on:Bible}} "Now this is the commandment, the statutes and the rules that the LORD your God commanded me to teach you, that you may do them in the land to which you are going over, to possess,  {{field-off:Bible}}</w:t>
      </w:r>
    </w:p>
    <w:p w:rsidR="006C48C3" w:rsidRPr="003E1806" w:rsidRDefault="00E50994" w:rsidP="001618AF">
      <w:r>
        <w:t xml:space="preserve">[[@Bible:Deut 6:2 ]][[6:2 &gt;&gt; Deut 6:2]] {{field-on:Bible}} that you may fear the LORD your God, you and your son and your son's son, by keeping all his statutes and his commandments, which I command you, all the days of your life, and that your days may be long.  {{field-off:Bible}}</w:t>
      </w:r>
    </w:p>
    <w:p w:rsidR="006C48C3" w:rsidRPr="003E1806" w:rsidRDefault="00E50994" w:rsidP="001618AF">
      <w:r>
        <w:t xml:space="preserve">[[@Bible:Deut 6:3 ]][[6:3 &gt;&gt; Deut 6:3]] {{field-on:Bible}} Hear therefore, O Israel, and be careful to do them, that it may go well with you, and that you may multiply greatly, as the LORD, the God of your fathers, has promised you, in a land flowing with milk and honey.  {{field-off:Bible}}</w:t>
      </w:r>
    </w:p>
    <w:p w:rsidR="006C48C3" w:rsidRPr="003E1806" w:rsidRDefault="00E50994" w:rsidP="001618AF">
      <w:r>
        <w:t xml:space="preserve">[[@Bible:Deut 6:4 ]][[6:4 &gt;&gt; Deut 6:4]] {{field-on:Bible}} Hear, O Israel: The LORD our God, the LORD is one.  {{field-off:Bible}}</w:t>
      </w:r>
    </w:p>
    <w:p w:rsidR="006C48C3" w:rsidRPr="003E1806" w:rsidRDefault="00E50994" w:rsidP="001618AF">
      <w:r>
        <w:t xml:space="preserve">[[@Bible:Deut 6:5 ]][[6:5 &gt;&gt; Deut 6:5]] {{field-on:Bible}} You will love the LORD your God with all your heart and with all your soul and with all your might.  {{field-off:Bible}}</w:t>
      </w:r>
    </w:p>
    <w:p w:rsidR="006C48C3" w:rsidRPr="003E1806" w:rsidRDefault="00E50994" w:rsidP="001618AF">
      <w:r>
        <w:t xml:space="preserve">[[@Bible:Deut 6:6 ]][[6:6 &gt;&gt; Deut 6:6]] {{field-on:Bible}} And these words that I command you today will be on your heart.  {{field-off:Bible}}</w:t>
      </w:r>
    </w:p>
    <w:p w:rsidR="006C48C3" w:rsidRPr="003E1806" w:rsidRDefault="00E50994" w:rsidP="001618AF">
      <w:r>
        <w:t xml:space="preserve">[[@Bible:Deut 6:7 ]][[6:7 &gt;&gt; Deut 6:7]] {{field-on:Bible}} You will teach them diligently to your children, and will talk of them when you sit in your house, and when you walk by the way, and when you lie down, and when you rise.  {{field-off:Bible}}</w:t>
      </w:r>
    </w:p>
    <w:p w:rsidR="006C48C3" w:rsidRPr="003E1806" w:rsidRDefault="00E50994" w:rsidP="001618AF">
      <w:r>
        <w:t xml:space="preserve">[[@Bible:Deut 6:8 ]][[6:8 &gt;&gt; Deut 6:8]] {{field-on:Bible}} You will keep them as a sign on your hand, and they will be as frontlets before your eyes.  {{field-off:Bible}}</w:t>
      </w:r>
    </w:p>
    <w:p w:rsidR="006C48C3" w:rsidRPr="003E1806" w:rsidRDefault="00E50994" w:rsidP="001618AF">
      <w:r>
        <w:t xml:space="preserve">[[@Bible:Deut 6:9 ]][[6:9 &gt;&gt; Deut 6:9]] {{field-on:Bible}} You will write them on the doorposts of your house and on your gates.  {{field-off:Bible}}</w:t>
      </w:r>
    </w:p>
    <w:p w:rsidR="006C48C3" w:rsidRPr="003E1806" w:rsidRDefault="00E50994" w:rsidP="001618AF">
      <w:r>
        <w:t xml:space="preserve">[[@Bible:Deut 6:10 ]][[6:10 &gt;&gt; Deut 6:10]] {{field-on:Bible}} And when the LORD your God brings you into the land that he swore to your fathers, to Abraham, to Isaac, and to Jacob, to give you, with great and good cities that you did not build,  {{field-off:Bible}}</w:t>
      </w:r>
    </w:p>
    <w:p w:rsidR="006C48C3" w:rsidRPr="003E1806" w:rsidRDefault="00E50994" w:rsidP="001618AF">
      <w:r>
        <w:t xml:space="preserve">[[@Bible:Deut 6:11 ]][[6:11 &gt;&gt; Deut 6:11]] {{field-on:Bible}} and houses full of good things that you did not furnish, and cisterns that you did not dig, and vineyards and olive trees that you did not plant, and when you eat and are full,  {{field-off:Bible}}</w:t>
      </w:r>
    </w:p>
    <w:p w:rsidR="006C48C3" w:rsidRPr="003E1806" w:rsidRDefault="00E50994" w:rsidP="001618AF">
      <w:r>
        <w:t xml:space="preserve">[[@Bible:Deut 6:12 ]][[6:12 &gt;&gt; Deut 6:12]] {{field-on:Bible}} then take care otherwise you forget the LORD, who brought you out of the land of Egypt, out of the house of slavery.  {{field-off:Bible}}</w:t>
      </w:r>
    </w:p>
    <w:p w:rsidR="006C48C3" w:rsidRPr="003E1806" w:rsidRDefault="00E50994" w:rsidP="001618AF">
      <w:r>
        <w:t xml:space="preserve">[[@Bible:Deut 6:13 ]][[6:13 &gt;&gt; Deut 6:13]] {{field-on:Bible}} It is the LORD your God you will fear. Him you will serve and by His name you will swear.  {{field-off:Bible}}</w:t>
      </w:r>
    </w:p>
    <w:p w:rsidR="006C48C3" w:rsidRPr="003E1806" w:rsidRDefault="00E50994" w:rsidP="001618AF">
      <w:r>
        <w:t xml:space="preserve">[[@Bible:Deut 6:14 ]][[6:14 &gt;&gt; Deut 6:14]] {{field-on:Bible}} You will not go after other gods, the gods of the peoples who are around you,  {{field-off:Bible}}</w:t>
      </w:r>
    </w:p>
    <w:p w:rsidR="006C48C3" w:rsidRPr="003E1806" w:rsidRDefault="00E50994" w:rsidP="001618AF">
      <w:r>
        <w:t xml:space="preserve">[[@Bible:Deut 6:15 ]][[6:15 &gt;&gt; Deut 6:15]] {{field-on:Bible}} for the LORD your God in your midst is a jealous God, otherwise the anger of the LORD your God be kindled against you, and he destroy you from off the face of the earth.  {{field-off:Bible}}</w:t>
      </w:r>
    </w:p>
    <w:p w:rsidR="006C48C3" w:rsidRPr="003E1806" w:rsidRDefault="00E50994" w:rsidP="001618AF">
      <w:r>
        <w:t xml:space="preserve">[[@Bible:Deut 6:16 ]][[6:16 &gt;&gt; Deut 6:16]] {{field-on:Bible}} You will not put the LORD your God to the test, as you tested him at Massah.  {{field-off:Bible}}</w:t>
      </w:r>
    </w:p>
    <w:p w:rsidR="006C48C3" w:rsidRPr="003E1806" w:rsidRDefault="00E50994" w:rsidP="001618AF">
      <w:r>
        <w:t xml:space="preserve">[[@Bible:Deut 6:17 ]][[6:17 &gt;&gt; Deut 6:17]] {{field-on:Bible}} You will diligently keep the commandments of the LORD your God, and his testimonies and his statutes, which he has commanded you.  {{field-off:Bible}}</w:t>
      </w:r>
    </w:p>
    <w:p w:rsidR="006C48C3" w:rsidRPr="003E1806" w:rsidRDefault="00E50994" w:rsidP="001618AF">
      <w:r>
        <w:t xml:space="preserve">[[@Bible:Deut 6:18 ]][[6:18 &gt;&gt; Deut 6:18]] {{field-on:Bible}} And you will do what is right and good in the sight of the LORD, that it may go well with you, and that you may go in and take possession of the good land that the LORD promised to give to your fathers  {{field-off:Bible}}</w:t>
      </w:r>
    </w:p>
    <w:p w:rsidR="006C48C3" w:rsidRPr="003E1806" w:rsidRDefault="00E50994" w:rsidP="001618AF">
      <w:r>
        <w:t xml:space="preserve">[[@Bible:Deut 6:19 ]][[6:19 &gt;&gt; Deut 6:19]] {{field-on:Bible}} by thrusting out all your enemies from before you, as the LORD has spoken.  {{field-off:Bible}}</w:t>
      </w:r>
    </w:p>
    <w:p w:rsidR="006C48C3" w:rsidRPr="003E1806" w:rsidRDefault="00E50994" w:rsidP="001618AF">
      <w:r>
        <w:t xml:space="preserve">[[@Bible:Deut 6:20 ]][[6:20 &gt;&gt; Deut 6:20]] {{field-on:Bible}} When your son asks you in time to come, 'What is the meaning of the testimonies and the statutes and the rules that the LORD our God has commanded you?'  {{field-off:Bible}}</w:t>
      </w:r>
    </w:p>
    <w:p w:rsidR="006C48C3" w:rsidRPr="003E1806" w:rsidRDefault="00E50994" w:rsidP="001618AF">
      <w:r>
        <w:t xml:space="preserve">[[@Bible:Deut 6:21 ]][[6:21 &gt;&gt; Deut 6:21]] {{field-on:Bible}} then you will say to your son, 'We were Pharaoh's slaves in Egypt. And the LORD brought us out of Egypt with a mighty hand.  {{field-off:Bible}}</w:t>
      </w:r>
    </w:p>
    <w:p w:rsidR="006C48C3" w:rsidRPr="003E1806" w:rsidRDefault="00E50994" w:rsidP="001618AF">
      <w:r>
        <w:t xml:space="preserve">[[@Bible:Deut 6:22 ]][[6:22 &gt;&gt; Deut 6:22]] {{field-on:Bible}} And the LORD showed signs and wonders, great and terrible, against Egypt and against Pharaoh and all his household, before our eyes.  {{field-off:Bible}}</w:t>
      </w:r>
    </w:p>
    <w:p w:rsidR="006C48C3" w:rsidRPr="003E1806" w:rsidRDefault="00E50994" w:rsidP="001618AF">
      <w:r>
        <w:t xml:space="preserve">[[@Bible:Deut 6:23 ]][[6:23 &gt;&gt; Deut 6:23]] {{field-on:Bible}} And He brought us out from there, that He might bring us in and give us the land that He promised to give to our fathers.  {{field-off:Bible}}</w:t>
      </w:r>
    </w:p>
    <w:p w:rsidR="006C48C3" w:rsidRPr="003E1806" w:rsidRDefault="00E50994" w:rsidP="001618AF">
      <w:r>
        <w:t xml:space="preserve">[[@Bible:Deut 6:24 ]][[6:24 &gt;&gt; Deut 6:24]] {{field-on:Bible}} And the LORD commanded us to do all these statutes, to fear the LORD our God, for our good always, that He might preserve us alive, as we are this day.  {{field-off:Bible}}</w:t>
      </w:r>
    </w:p>
    <w:p w:rsidR="006C48C3" w:rsidRPr="003E1806" w:rsidRDefault="00E50994" w:rsidP="001618AF">
      <w:r>
        <w:t xml:space="preserve">[[@Bible:Deut 6:25 ]][[6:25 &gt;&gt; Deut 6:25]] {{field-on:Bible}} And it will be righteousness for us, if we are careful to do all this commandment before the LORD our God, as He has commanded us.'  {{field-off:Bible}}</w:t>
      </w:r>
    </w:p>
    <w:p w:rsidR="00CB5105" w:rsidRPr="00853ED5" w:rsidRDefault="00CB5105" w:rsidP="00853ED5">
      <w:pPr>
        <w:pStyle w:val="Heading2"/>
      </w:pPr>
      <w:r w:rsidRPr="00853ED5">
        <w:t>Chapter 7</w:t>
      </w:r>
    </w:p>
    <w:p w:rsidR="006C48C3" w:rsidRPr="003E1806" w:rsidRDefault="00E50994" w:rsidP="001618AF">
      <w:r>
        <w:t xml:space="preserve">[[@Bible:Deut 7:1 ]][[7:1 &gt;&gt; Deut 7:1]] {{field-on:Bible}} When the LORD your God brings you into the land that you are entering to take possession of it, and clears away many nations before you, the Hittites, the Girgashites, the Amorites, the Canaanites, the Perizzites, the Hivites, and the Jebusites, seven nations more numerous and mightier than yourselves,  {{field-off:Bible}}</w:t>
      </w:r>
    </w:p>
    <w:p w:rsidR="006C48C3" w:rsidRPr="003E1806" w:rsidRDefault="00E50994" w:rsidP="001618AF">
      <w:r>
        <w:t xml:space="preserve">[[@Bible:Deut 7:2 ]][[7:2 &gt;&gt; Deut 7:2]] {{field-on:Bible}} and when the LORD your God gives them over to you, you will crush them, completely destroy them.. You will make no covenant with them and show no mercy to them.  {{field-off:Bible}}</w:t>
      </w:r>
    </w:p>
    <w:p w:rsidR="006C48C3" w:rsidRPr="003E1806" w:rsidRDefault="00E50994" w:rsidP="001618AF">
      <w:r>
        <w:t xml:space="preserve">[[@Bible:Deut 7:3 ]][[7:3 &gt;&gt; Deut 7:3]] {{field-on:Bible}} You will not intermarry with them, giving your daughters to their sons or taking their daughters for your sons,  {{field-off:Bible}}</w:t>
      </w:r>
    </w:p>
    <w:p w:rsidR="006C48C3" w:rsidRPr="003E1806" w:rsidRDefault="00E50994" w:rsidP="001618AF">
      <w:r>
        <w:t xml:space="preserve">[[@Bible:Deut 7:4 ]][[7:4 &gt;&gt; Deut 7:4]] {{field-on:Bible}} for they would turn away your sons from following me, to serve other gods. Then the anger of the LORD would be kindled against you, and He could destroy you quickly.  {{field-off:Bible}}</w:t>
      </w:r>
    </w:p>
    <w:p w:rsidR="006C48C3" w:rsidRPr="003E1806" w:rsidRDefault="00E50994" w:rsidP="001618AF">
      <w:r>
        <w:t xml:space="preserve">[[@Bible:Deut 7:5 ]][[7:5 &gt;&gt; Deut 7:5]] {{field-on:Bible}} But this is how will you deal with them: you will break down their altars and dash in pieces their pillars and chop down their Asherim and burn their carved images with fire.  {{field-off:Bible}}</w:t>
      </w:r>
    </w:p>
    <w:p w:rsidR="006C48C3" w:rsidRPr="003E1806" w:rsidRDefault="00E50994" w:rsidP="001618AF">
      <w:r>
        <w:t xml:space="preserve">[[@Bible:Deut 7:6 ]][[7:6 &gt;&gt; Deut 7:6]] {{field-on:Bible}} For you are a people holy to the LORD your God. The LORD your God has chosen you to be a people for His treasured possession, out of all the peoples who are on the face of the earth.  {{field-off:Bible}}</w:t>
      </w:r>
    </w:p>
    <w:p w:rsidR="006C48C3" w:rsidRPr="003E1806" w:rsidRDefault="00E50994" w:rsidP="001618AF">
      <w:r>
        <w:t xml:space="preserve">[[@Bible:Deut 7:7 ]][[7:7 &gt;&gt; Deut 7:7]] {{field-on:Bible}} It was not because you were more in number than any other people that the LORD set his love on you and chose you, for you were the fewest of all peoples,  {{field-off:Bible}}</w:t>
      </w:r>
    </w:p>
    <w:p w:rsidR="006C48C3" w:rsidRPr="003E1806" w:rsidRDefault="00E50994" w:rsidP="001618AF">
      <w:r>
        <w:t xml:space="preserve">[[@Bible:Deut 7:8 ]][[7:8 &gt;&gt; Deut 7:8]] {{field-on:Bible}} but it is because the LORD loves you and is keeping the oath that he promised to your fathers, that the LORD has brought you out with a mighty hand and redeemed you from the house of slavery, from the hand of Pharaoh king of Egypt.  {{field-off:Bible}}</w:t>
      </w:r>
    </w:p>
    <w:p w:rsidR="006C48C3" w:rsidRPr="003E1806" w:rsidRDefault="00E50994" w:rsidP="001618AF">
      <w:r>
        <w:t xml:space="preserve">[[@Bible:Deut 7:9 ]][[7:9 &gt;&gt; Deut 7:9]] {{field-on:Bible}} Know therefore that the LORD your God is God, the faithful God who keeps covenant and steadfast love with those who love Him and keep His commandments, to a thousand generations,  {{field-off:Bible}}</w:t>
      </w:r>
    </w:p>
    <w:p w:rsidR="006C48C3" w:rsidRPr="003E1806" w:rsidRDefault="00E50994" w:rsidP="001618AF">
      <w:r>
        <w:t xml:space="preserve">[[@Bible:Deut 7:10 ]][[7:10 &gt;&gt; Deut 7:10]] {{field-on:Bible}} And He repays those who despise Him to their face, to destroy them. He will not be slow to repay him who hates Him. He will repay him to his face.  {{field-off:Bible}}</w:t>
      </w:r>
    </w:p>
    <w:p w:rsidR="006C48C3" w:rsidRPr="003E1806" w:rsidRDefault="00E50994" w:rsidP="001618AF">
      <w:r>
        <w:t xml:space="preserve">[[@Bible:Deut 7:11 ]][[7:11 &gt;&gt; Deut 7:11]] {{field-on:Bible}} You will therefore be careful to do the commandment and the statutes and the rules that I command you today.  {{field-off:Bible}}</w:t>
      </w:r>
    </w:p>
    <w:p w:rsidR="006C48C3" w:rsidRPr="003E1806" w:rsidRDefault="00E50994" w:rsidP="001618AF">
      <w:r>
        <w:t xml:space="preserve">[[@Bible:Deut 7:12 ]][[7:12 &gt;&gt; Deut 7:12]] {{field-on:Bible}} And because you listen to these rules and keep and do them, the LORD your God will keep with you the covenant and the steadfast love that he promised to your fathers.  {{field-off:Bible}}</w:t>
      </w:r>
    </w:p>
    <w:p w:rsidR="006C48C3" w:rsidRPr="003E1806" w:rsidRDefault="00E50994" w:rsidP="001618AF">
      <w:r>
        <w:t xml:space="preserve">[[@Bible:Deut 7:13 ]][[7:13 &gt;&gt; Deut 7:13]] {{field-on:Bible}} He will love you, bless you, and multiply you. He will also bless the fruit of your womb and the fruit of your ground, your grain and your wine and your oil, the increase of your herds and the young of your flock, in the land that he promised to your fathers to give you.  {{field-off:Bible}}</w:t>
      </w:r>
    </w:p>
    <w:p w:rsidR="006C48C3" w:rsidRPr="003E1806" w:rsidRDefault="00E50994" w:rsidP="001618AF">
      <w:r>
        <w:t xml:space="preserve">[[@Bible:Deut 7:14 ]][[7:14 &gt;&gt; Deut 7:14]] {{field-on:Bible}} You will be blessed above all peoples. There will not be male or female barren among you or among your livestock.  {{field-off:Bible}}</w:t>
      </w:r>
    </w:p>
    <w:p w:rsidR="006C48C3" w:rsidRPr="003E1806" w:rsidRDefault="00E50994" w:rsidP="001618AF">
      <w:r>
        <w:t xml:space="preserve">[[@Bible:Deut 7:15 ]][[7:15 &gt;&gt; Deut 7:15]] {{field-on:Bible}} And the LORD will take away from you all sickness, and none of the evil diseases of Egypt, which you knew, will He inflict on you, but He will lay them on all who hate you.  {{field-off:Bible}}</w:t>
      </w:r>
    </w:p>
    <w:p w:rsidR="006C48C3" w:rsidRPr="003E1806" w:rsidRDefault="00E50994" w:rsidP="001618AF">
      <w:r>
        <w:t xml:space="preserve">[[@Bible:Deut 7:16 ]][[7:16 &gt;&gt; Deut 7:16]] {{field-on:Bible}} And you will destroy all the peoples that the LORD your God will give over to you. Your eye will not pity them, neither will you serve their gods, for that would be a trap to you.  {{field-off:Bible}}</w:t>
      </w:r>
    </w:p>
    <w:p w:rsidR="006C48C3" w:rsidRPr="003E1806" w:rsidRDefault="00E50994" w:rsidP="001618AF">
      <w:r>
        <w:t xml:space="preserve">[[@Bible:Deut 7:17 ]][[7:17 &gt;&gt; Deut 7:17]] {{field-on:Bible}} If you say in your heart, 'These nations are greater than I. How can I drive them out?'  {{field-off:Bible}}</w:t>
      </w:r>
    </w:p>
    <w:p w:rsidR="006C48C3" w:rsidRPr="003E1806" w:rsidRDefault="00E50994" w:rsidP="001618AF">
      <w:r>
        <w:t xml:space="preserve">[[@Bible:Deut 7:18 ]][[7:18 &gt;&gt; Deut 7:18]] {{field-on:Bible}} you will not be afraid of them but you will remember what the LORD your God did to Pharaoh and to all Egypt,  {{field-off:Bible}}</w:t>
      </w:r>
    </w:p>
    <w:p w:rsidR="006C48C3" w:rsidRPr="003E1806" w:rsidRDefault="00E50994" w:rsidP="001618AF">
      <w:r>
        <w:t xml:space="preserve">[[@Bible:Deut 7:19 ]][[7:19 &gt;&gt; Deut 7:19]] {{field-on:Bible}} the great trials that your eyes saw, the signs, the wonders, the mighty hand, and the outstretched arm, by which the LORD your God brought you out. So will the LORD your God do to all the peoples of whom you are afraid.  {{field-off:Bible}}</w:t>
      </w:r>
    </w:p>
    <w:p w:rsidR="006C48C3" w:rsidRPr="003E1806" w:rsidRDefault="00E50994" w:rsidP="001618AF">
      <w:r>
        <w:t xml:space="preserve">[[@Bible:Deut 7:20 ]][[7:20 &gt;&gt; Deut 7:20]] {{field-on:Bible}} Moreover, the LORD your God will send hornets among them, until those who are left and hide themselves from you are destroyed.  {{field-off:Bible}}</w:t>
      </w:r>
    </w:p>
    <w:p w:rsidR="006C48C3" w:rsidRPr="003E1806" w:rsidRDefault="00E50994" w:rsidP="001618AF">
      <w:r>
        <w:t xml:space="preserve">[[@Bible:Deut 7:21 ]][[7:21 &gt;&gt; Deut 7:21]] {{field-on:Bible}} You will not fear them, for the LORD your God is in your midst, a great and awesome God.  {{field-off:Bible}}</w:t>
      </w:r>
    </w:p>
    <w:p w:rsidR="006C48C3" w:rsidRPr="003E1806" w:rsidRDefault="00E50994" w:rsidP="001618AF">
      <w:r>
        <w:t xml:space="preserve">[[@Bible:Deut 7:22 ]][[7:22 &gt;&gt; Deut 7:22]] {{field-on:Bible}} The LORD your God will clear away these nations before you little by little. You will not make an end of them at once, otherwise the wild beasts grow too numerous for you.  {{field-off:Bible}}</w:t>
      </w:r>
    </w:p>
    <w:p w:rsidR="006C48C3" w:rsidRPr="003E1806" w:rsidRDefault="00E50994" w:rsidP="001618AF">
      <w:r>
        <w:t xml:space="preserve">[[@Bible:Deut 7:23 ]][[7:23 &gt;&gt; Deut 7:23]] {{field-on:Bible}} But the LORD your God will give them over to you and throw them into great confusion, until they are destroyed.  {{field-off:Bible}}</w:t>
      </w:r>
    </w:p>
    <w:p w:rsidR="006C48C3" w:rsidRPr="003E1806" w:rsidRDefault="00E50994" w:rsidP="001618AF">
      <w:r>
        <w:t xml:space="preserve">[[@Bible:Deut 7:24 ]][[7:24 &gt;&gt; Deut 7:24]] {{field-on:Bible}} And he will give their kings into your hand, and you will make their name perish from under heaven. No one will be able to stand against you until you have destroyed them.  {{field-off:Bible}}</w:t>
      </w:r>
    </w:p>
    <w:p w:rsidR="006C48C3" w:rsidRPr="003E1806" w:rsidRDefault="00E50994" w:rsidP="001618AF">
      <w:r>
        <w:t xml:space="preserve">[[@Bible:Deut 7:25 ]][[7:25 &gt;&gt; Deut 7:25]] {{field-on:Bible}} The carved images of their gods you will burn with fire. You will not covet the silver or the gold that is on them or take it for yourselves, otherwise you be trapped by it, for it is an abomination to the LORD your God.  {{field-off:Bible}}</w:t>
      </w:r>
    </w:p>
    <w:p w:rsidR="006C48C3" w:rsidRPr="003E1806" w:rsidRDefault="00E50994" w:rsidP="001618AF">
      <w:r>
        <w:t xml:space="preserve">[[@Bible:Deut 7:26 ]][[7:26 &gt;&gt; Deut 7:26]] {{field-on:Bible}} And you will not bring an abominable thing into your house and become devoted to destruction like it. You will utterly detest and abhor it, for it is to be destroyed. {{field-off:Bible}}</w:t>
      </w:r>
    </w:p>
    <w:p w:rsidR="00CB5105" w:rsidRPr="00853ED5" w:rsidRDefault="00CB5105" w:rsidP="00853ED5">
      <w:pPr>
        <w:pStyle w:val="Heading2"/>
      </w:pPr>
      <w:r w:rsidRPr="00853ED5">
        <w:t>Chapter 8</w:t>
      </w:r>
    </w:p>
    <w:p w:rsidR="006C48C3" w:rsidRPr="003E1806" w:rsidRDefault="00E50994" w:rsidP="001618AF">
      <w:r>
        <w:t xml:space="preserve">[[@Bible:Deut 8:1 ]][[8:1 &gt;&gt; Deut 8:1]] {{field-on:Bible}} The whole commandment that I gibe to you today you will be careful to do, that you may live and multiply, and go in and possess the land that the LORD promised to give to your fathers.  {{field-off:Bible}}</w:t>
      </w:r>
    </w:p>
    <w:p w:rsidR="006C48C3" w:rsidRPr="003E1806" w:rsidRDefault="00E50994" w:rsidP="001618AF">
      <w:r>
        <w:t xml:space="preserve">[[@Bible:Deut 8:2 ]][[8:2 &gt;&gt; Deut 8:2]] {{field-on:Bible}} And you will remember the whole way that the LORD your God has led you these forty years in the wilderness, that He might humble you, testing you to know what was in your heart, whether you would keep his commandments or not.  {{field-off:Bible}}</w:t>
      </w:r>
    </w:p>
    <w:p w:rsidR="006C48C3" w:rsidRPr="003E1806" w:rsidRDefault="00E50994" w:rsidP="001618AF">
      <w:r>
        <w:t xml:space="preserve">[[@Bible:Deut 8:3 ]][[8:3 &gt;&gt; Deut 8:3]] {{field-on:Bible}} And he humbled you and let you hunger and fed you with manna, which you did not know, nor did your fathers know, that he might make you know that man does not live by bread alone, but man lives by every word that comes from the mouth of the LORD.  {{field-off:Bible}}</w:t>
      </w:r>
    </w:p>
    <w:p w:rsidR="006C48C3" w:rsidRPr="003E1806" w:rsidRDefault="00E50994" w:rsidP="001618AF">
      <w:r>
        <w:t xml:space="preserve">[[@Bible:Deut 8:4 ]][[8:4 &gt;&gt; Deut 8:4]] {{field-on:Bible}} Your clothing did not wear out on you and your foot did not swell these forty years.  {{field-off:Bible}}</w:t>
      </w:r>
    </w:p>
    <w:p w:rsidR="006C48C3" w:rsidRPr="003E1806" w:rsidRDefault="00E50994" w:rsidP="001618AF">
      <w:r>
        <w:t xml:space="preserve">[[@Bible:Deut 8:5 ]][[8:5 &gt;&gt; Deut 8:5]] {{field-on:Bible}} Know then in your heart that, as a man disciplines his son, the LORD your God disciplines you.  {{field-off:Bible}}</w:t>
      </w:r>
    </w:p>
    <w:p w:rsidR="006C48C3" w:rsidRPr="003E1806" w:rsidRDefault="00E50994" w:rsidP="001618AF">
      <w:r>
        <w:t xml:space="preserve">[[@Bible:Deut 8:6 ]][[8:6 &gt;&gt; Deut 8:6]] {{field-on:Bible}} So you will keep the commandments of the LORD your God by walking in his ways and respecting him.  {{field-off:Bible}}</w:t>
      </w:r>
    </w:p>
    <w:p w:rsidR="006C48C3" w:rsidRPr="003E1806" w:rsidRDefault="00E50994" w:rsidP="001618AF">
      <w:r>
        <w:t xml:space="preserve">[[@Bible:Deut 8:7 ]][[8:7 &gt;&gt; Deut 8:7]] {{field-on:Bible}} For the LORD your God is bringing you into a good land, a land of brooks of water, of fountains and springs, flowing out in the valleys and hills,  {{field-off:Bible}}</w:t>
      </w:r>
    </w:p>
    <w:p w:rsidR="006C48C3" w:rsidRPr="003E1806" w:rsidRDefault="00E50994" w:rsidP="001618AF">
      <w:r>
        <w:t xml:space="preserve">[[@Bible:Deut 8:8 ]][[8:8 &gt;&gt; Deut 8:8]] {{field-on:Bible}} a land of wheat and barley, of vines and fig trees and pomegranates, a land of olive trees and honey,  {{field-off:Bible}}</w:t>
      </w:r>
    </w:p>
    <w:p w:rsidR="006C48C3" w:rsidRPr="003E1806" w:rsidRDefault="00E50994" w:rsidP="001618AF">
      <w:r>
        <w:t xml:space="preserve">[[@Bible:Deut 8:9 ]][[8:9 &gt;&gt; Deut 8:9]] {{field-on:Bible}} a land in which you will eat bread without scarcity, in which you will lack nothing, a land whose stones are iron, and out of whose hills you can dig copper.  {{field-off:Bible}}</w:t>
      </w:r>
    </w:p>
    <w:p w:rsidR="006C48C3" w:rsidRPr="003E1806" w:rsidRDefault="00E50994" w:rsidP="001618AF">
      <w:r>
        <w:t xml:space="preserve">[[@Bible:Deut 8:10 ]][[8:10 &gt;&gt; Deut 8:10]] {{field-on:Bible}} And you will eat and be full, and you will bless the LORD your God for the good land He has given you.  {{field-off:Bible}}</w:t>
      </w:r>
    </w:p>
    <w:p w:rsidR="006C48C3" w:rsidRPr="003E1806" w:rsidRDefault="00E50994" w:rsidP="001618AF">
      <w:r>
        <w:t xml:space="preserve">[[@Bible:Deut 8:11 ]][[8:11 &gt;&gt; Deut 8:11]] {{field-on:Bible}} Take care otherwise you forget the LORD your God by not keeping his commandments and his rules and his statutes, which I give to you today,  {{field-off:Bible}}</w:t>
      </w:r>
    </w:p>
    <w:p w:rsidR="006C48C3" w:rsidRPr="003E1806" w:rsidRDefault="00E50994" w:rsidP="001618AF">
      <w:r>
        <w:t xml:space="preserve">[[@Bible:Deut 8:12 ]][[8:12 &gt;&gt; Deut 8:12]] {{field-on:Bible}} otherwise, when you have eaten and are full and have built good houses and live in them,  {{field-off:Bible}}</w:t>
      </w:r>
    </w:p>
    <w:p w:rsidR="006C48C3" w:rsidRPr="003E1806" w:rsidRDefault="00E50994" w:rsidP="001618AF">
      <w:r>
        <w:t xml:space="preserve">[[@Bible:Deut 8:13 ]][[8:13 &gt;&gt; Deut 8:13]] {{field-on:Bible}} and when your herds and flocks multiply and your silver and gold is multiplied and all that you have is multiplied,  {{field-off:Bible}}</w:t>
      </w:r>
    </w:p>
    <w:p w:rsidR="006C48C3" w:rsidRPr="003E1806" w:rsidRDefault="00E50994" w:rsidP="001618AF">
      <w:r>
        <w:t xml:space="preserve">[[@Bible:Deut 8:14 ]][[8:14 &gt;&gt; Deut 8:14]] {{field-on:Bible}} then your heart be swelled up, and you forget the LORD your God, who brought you out of the land of Egypt, out of the house of slavery,  {{field-off:Bible}}</w:t>
      </w:r>
    </w:p>
    <w:p w:rsidR="006C48C3" w:rsidRPr="003E1806" w:rsidRDefault="00E50994" w:rsidP="001618AF">
      <w:r>
        <w:t xml:space="preserve">[[@Bible:Deut 8:15 ]][[8:15 &gt;&gt; Deut 8:15]] {{field-on:Bible}} who led you through the great and terrifying wilderness, with its fiery serpents and scorpions and thirsty ground where there was no water, who brought you water out of the flinty rock,  {{field-off:Bible}}</w:t>
      </w:r>
    </w:p>
    <w:p w:rsidR="006C48C3" w:rsidRPr="003E1806" w:rsidRDefault="00E50994" w:rsidP="001618AF">
      <w:r>
        <w:t xml:space="preserve">[[@Bible:Deut 8:16 ]][[8:16 &gt;&gt; Deut 8:16]] {{field-on:Bible}} who fed you in the wilderness with manna that your fathers did not know, that he might humble you and test you, to do you good in the end.  {{field-off:Bible}}</w:t>
      </w:r>
    </w:p>
    <w:p w:rsidR="006C48C3" w:rsidRPr="003E1806" w:rsidRDefault="00E50994" w:rsidP="001618AF">
      <w:r>
        <w:t xml:space="preserve">[[@Bible:Deut 8:17 ]][[8:17 &gt;&gt; Deut 8:17]] {{field-on:Bible}} Beware otherwise you say in your heart, 'My power and the might of my hand have gotten me this wealth.'  {{field-off:Bible}}</w:t>
      </w:r>
    </w:p>
    <w:p w:rsidR="006C48C3" w:rsidRPr="003E1806" w:rsidRDefault="00E50994" w:rsidP="001618AF">
      <w:r>
        <w:t xml:space="preserve">[[@Bible:Deut 8:18 ]][[8:18 &gt;&gt; Deut 8:18]] {{field-on:Bible}} You will remember the LORD your God, for it is He who gives you power to get wealth, that He may confirm His covenant that he promised to your fathers, as it is this day.  {{field-off:Bible}}</w:t>
      </w:r>
    </w:p>
    <w:p w:rsidR="006C48C3" w:rsidRPr="003E1806" w:rsidRDefault="00E50994" w:rsidP="001618AF">
      <w:r>
        <w:t xml:space="preserve">[[@Bible:Deut 8:19 ]][[8:19 &gt;&gt; Deut 8:19]] {{field-on:Bible}} And if you forget the LORD your God and go after other gods and serve them and worship them, I solemnly warn you today that you will surely perish.  {{field-off:Bible}}</w:t>
      </w:r>
    </w:p>
    <w:p w:rsidR="006C48C3" w:rsidRPr="003E1806" w:rsidRDefault="00E50994" w:rsidP="001618AF">
      <w:r>
        <w:t xml:space="preserve">[[@Bible:Deut 8:20 ]][[8:20 &gt;&gt; Deut 8:20]] {{field-on:Bible}} Like the nations that the LORD makes to perish before you, so will you perish, because you would not obey the voice of the LORD your God.  {{field-off:Bible}}</w:t>
      </w:r>
    </w:p>
    <w:p w:rsidR="00CB5105" w:rsidRPr="00853ED5" w:rsidRDefault="00CB5105" w:rsidP="00853ED5">
      <w:pPr>
        <w:pStyle w:val="Heading2"/>
      </w:pPr>
      <w:r w:rsidRPr="00853ED5">
        <w:t>Chapter 9</w:t>
      </w:r>
    </w:p>
    <w:p w:rsidR="006C48C3" w:rsidRPr="003E1806" w:rsidRDefault="00E50994" w:rsidP="001618AF">
      <w:r>
        <w:t xml:space="preserve">[[@Bible:Deut 9:1 ]][[9:1 &gt;&gt; Deut 9:1]] {{field-on:Bible}} Hear, O Israel: you are to cross over the Jordan today, to go in to dispossess nations greater and mightier than yourselves, cities great and fortified up to heaven,  {{field-off:Bible}}</w:t>
      </w:r>
    </w:p>
    <w:p w:rsidR="006C48C3" w:rsidRPr="003E1806" w:rsidRDefault="00E50994" w:rsidP="001618AF">
      <w:r>
        <w:t xml:space="preserve">[[@Bible:Deut 9:2 ]][[9:2 &gt;&gt; Deut 9:2]] {{field-on:Bible}} a people great and tall, the sons of the giants, whom you know, and of whom you have heard it said, 'Who can stand before the sons of Anak?'  {{field-off:Bible}}</w:t>
      </w:r>
    </w:p>
    <w:p w:rsidR="006C48C3" w:rsidRPr="003E1806" w:rsidRDefault="00E50994" w:rsidP="001618AF">
      <w:r>
        <w:t xml:space="preserve">[[@Bible:Deut 9:3 ]][[9:3 &gt;&gt; Deut 9:3]] {{field-on:Bible}} Know therefore today that He who goes over before you as a consuming fire is the LORD your God. He will destroy them and subdue them before you. So you will drive them out and make them perish quickly, as the LORD has promised you.  {{field-off:Bible}}</w:t>
      </w:r>
    </w:p>
    <w:p w:rsidR="006C48C3" w:rsidRPr="003E1806" w:rsidRDefault="00E50994" w:rsidP="001618AF">
      <w:r>
        <w:t xml:space="preserve">[[@Bible:Deut 9:4 ]][[9:4 &gt;&gt; Deut 9:4]] {{field-on:Bible}} Do not say in your heart, after the LORD your God has thrust them out before you, 'It is because of my righteousness that the LORD has brought me in to possess this land,' instead it is because of the wickedness of these nations that the LORD is driving them out before you.  {{field-off:Bible}}</w:t>
      </w:r>
    </w:p>
    <w:p w:rsidR="006C48C3" w:rsidRPr="003E1806" w:rsidRDefault="00E50994" w:rsidP="001618AF">
      <w:r>
        <w:t xml:space="preserve">[[@Bible:Deut 9:5 ]][[9:5 &gt;&gt; Deut 9:5]] {{field-on:Bible}} Not because of your righteousness or the uprightness of your heart are you going in to possess their land, but because of the wickedness of these nations the LORD your God is driving them out from before you, and that He may confirm the word that the LORD promised to your fathers, to Abraham, to Isaac, and to Jacob.  {{field-off:Bible}}</w:t>
      </w:r>
    </w:p>
    <w:p w:rsidR="006C48C3" w:rsidRPr="003E1806" w:rsidRDefault="00E50994" w:rsidP="001618AF">
      <w:r>
        <w:t xml:space="preserve">[[@Bible:Deut 9:6 ]][[9:6 &gt;&gt; Deut 9:6]] {{field-on:Bible}} Know, therefore, that the LORD your God is not giving you this good land to possess because of your righteousness, for you are a stubborn people.  {{field-off:Bible}}</w:t>
      </w:r>
    </w:p>
    <w:p w:rsidR="006C48C3" w:rsidRPr="003E1806" w:rsidRDefault="00E50994" w:rsidP="001618AF">
      <w:r>
        <w:t xml:space="preserve">[[@Bible:Deut 9:7 ]][[9:7 &gt;&gt; Deut 9:7]] {{field-on:Bible}} Recall and do not forget how you provoked the LORD your God to wrath in the wilderness. From the day you came out of the land of Egypt until you came to this place, you have been rebellious against the LORD.  {{field-off:Bible}}</w:t>
      </w:r>
    </w:p>
    <w:p w:rsidR="006C48C3" w:rsidRPr="003E1806" w:rsidRDefault="00E50994" w:rsidP="001618AF">
      <w:r>
        <w:t xml:space="preserve">[[@Bible:Deut 9:8 ]][[9:8 &gt;&gt; Deut 9:8]] {{field-on:Bible}} Even at Horeb you provoked the LORD to wrath, and the LORD was so angry with you that He was ready to destroy you.  {{field-off:Bible}}</w:t>
      </w:r>
    </w:p>
    <w:p w:rsidR="006C48C3" w:rsidRPr="003E1806" w:rsidRDefault="00E50994" w:rsidP="001618AF">
      <w:r>
        <w:t xml:space="preserve">[[@Bible:Deut 9:9 ]][[9:9 &gt;&gt; Deut 9:9]] {{field-on:Bible}} When I went up the mountain to receive the tablets of stone, the tablets of the covenant that the LORD made with you, I remained on the mountain forty days and forty nights. I neither ate bread nor drank water.  {{field-off:Bible}}</w:t>
      </w:r>
    </w:p>
    <w:p w:rsidR="006C48C3" w:rsidRPr="003E1806" w:rsidRDefault="00E50994" w:rsidP="001618AF">
      <w:r>
        <w:t xml:space="preserve">[[@Bible:Deut 9:10 ]][[9:10 &gt;&gt; Deut 9:10]] {{field-on:Bible}} And the LORD gave me the two tablets of stone written with the finger of God, and on them were all the words that the LORD had spoken with you on the mountain out of the midst of the fire on the day of the assembly.  {{field-off:Bible}}</w:t>
      </w:r>
    </w:p>
    <w:p w:rsidR="006C48C3" w:rsidRPr="003E1806" w:rsidRDefault="00E50994" w:rsidP="001618AF">
      <w:r>
        <w:t xml:space="preserve">[[@Bible:Deut 9:11 ]][[9:11 &gt;&gt; Deut 9:11]] {{field-on:Bible}} And at the end of forty days and forty nights the LORD gave me the two tablets of stone, the tablets of the covenant.  {{field-off:Bible}}</w:t>
      </w:r>
    </w:p>
    <w:p w:rsidR="006C48C3" w:rsidRPr="003E1806" w:rsidRDefault="00E50994" w:rsidP="001618AF">
      <w:r>
        <w:t xml:space="preserve">[[@Bible:Deut 9:12 ]][[9:12 &gt;&gt; Deut 9:12]] {{field-on:Bible}} Then the LORD said to me, 'Arise, go down quickly from here, for your people whom you have brought from Egypt have acted corruptly. They have turned aside quickly out of the way that I commanded them; they have made themselves a metal image.'  {{field-off:Bible}}</w:t>
      </w:r>
    </w:p>
    <w:p w:rsidR="006C48C3" w:rsidRPr="003E1806" w:rsidRDefault="00E50994" w:rsidP="001618AF">
      <w:r>
        <w:t xml:space="preserve">[[@Bible:Deut 9:13 ]][[9:13 &gt;&gt; Deut 9:13]] {{field-on:Bible}} Furthermore, the LORD said to me, 'I have seen this people, and behold, it is a stubborn people.  {{field-off:Bible}}</w:t>
      </w:r>
    </w:p>
    <w:p w:rsidR="006C48C3" w:rsidRPr="003E1806" w:rsidRDefault="00E50994" w:rsidP="001618AF">
      <w:r>
        <w:t xml:space="preserve">[[@Bible:Deut 9:14 ]][[9:14 &gt;&gt; Deut 9:14]] {{field-on:Bible}} Let me alone, that I may destroy them and blot out their name from under heaven. And I will make of you a nation mightier and greater than they.'  {{field-off:Bible}}</w:t>
      </w:r>
    </w:p>
    <w:p w:rsidR="006C48C3" w:rsidRPr="003E1806" w:rsidRDefault="00E50994" w:rsidP="001618AF">
      <w:r>
        <w:t xml:space="preserve">[[@Bible:Deut 9:15 ]][[9:15 &gt;&gt; Deut 9:15]] {{field-on:Bible}} So I turned and came down from the mountain, and the mountain was burning with fire. And the two tablets of the covenant were in my two hands.  {{field-off:Bible}}</w:t>
      </w:r>
    </w:p>
    <w:p w:rsidR="006C48C3" w:rsidRPr="003E1806" w:rsidRDefault="00E50994" w:rsidP="001618AF">
      <w:r>
        <w:t xml:space="preserve">[[@Bible:Deut 9:16 ]][[9:16 &gt;&gt; Deut 9:16]] {{field-on:Bible}} And I looked, and behold, you had sinned against the LORD your God. You had made yourselves a golden calf. You had turned aside quickly from the way that the LORD had commanded you.  {{field-off:Bible}}</w:t>
      </w:r>
    </w:p>
    <w:p w:rsidR="006C48C3" w:rsidRPr="003E1806" w:rsidRDefault="00E50994" w:rsidP="001618AF">
      <w:r>
        <w:t xml:space="preserve">[[@Bible:Deut 9:17 ]][[9:17 &gt;&gt; Deut 9:17]] {{field-on:Bible}} So I took hold of the two tablets and threw them from out of my two hands and broke them before your eyes.  {{field-off:Bible}}</w:t>
      </w:r>
    </w:p>
    <w:p w:rsidR="006C48C3" w:rsidRPr="003E1806" w:rsidRDefault="00E50994" w:rsidP="001618AF">
      <w:r>
        <w:t xml:space="preserve">[[@Bible:Deut 9:18 ]][[9:18 &gt;&gt; Deut 9:18]] {{field-on:Bible}} Then I lay prostrate before the LORD as before, forty days and forty nights. I neither ate bread nor drank water, because of all the sin that you had committed, in doing what was evil in the sight of the LORD to provoke Him to anger.  {{field-off:Bible}}</w:t>
      </w:r>
    </w:p>
    <w:p w:rsidR="006C48C3" w:rsidRPr="003E1806" w:rsidRDefault="00E50994" w:rsidP="001618AF">
      <w:r>
        <w:t xml:space="preserve">[[@Bible:Deut 9:19 ]][[9:19 &gt;&gt; Deut 9:19]] {{field-on:Bible}} For I was afraid of the anger and hot wrath that the LORD bore against you, so that he was ready to destroy you. But the LORD listened to me that time also.  {{field-off:Bible}}</w:t>
      </w:r>
    </w:p>
    <w:p w:rsidR="006C48C3" w:rsidRPr="003E1806" w:rsidRDefault="00E50994" w:rsidP="001618AF">
      <w:r>
        <w:t xml:space="preserve">[[@Bible:Deut 9:20 ]][[9:20 &gt;&gt; Deut 9:20]] {{field-on:Bible}} And the LORD was so angry with Aaron that he was ready to destroy him. And I prayed for Aaron also at the same time.  {{field-off:Bible}}</w:t>
      </w:r>
    </w:p>
    <w:p w:rsidR="006C48C3" w:rsidRPr="003E1806" w:rsidRDefault="00E50994" w:rsidP="001618AF">
      <w:r>
        <w:t xml:space="preserve">[[@Bible:Deut 9:21 ]][[9:21 &gt;&gt; Deut 9:21]] {{field-on:Bible}} Then I took the sinful thing, the calf that you had made, and burned it with fire and crushed it, grinding it very small, until it was as fine as dust. And I threw the dust of it into the brook that ran down from the mountain.  {{field-off:Bible}}</w:t>
      </w:r>
    </w:p>
    <w:p w:rsidR="006C48C3" w:rsidRPr="003E1806" w:rsidRDefault="00E50994" w:rsidP="001618AF">
      <w:r>
        <w:t xml:space="preserve">[[@Bible:Deut 9:22 ]][[9:22 &gt;&gt; Deut 9:22]] {{field-on:Bible}} At Taberah also, and at Massah and at Kibroth-hattaavah you provoked the LORD to wrath.  {{field-off:Bible}}</w:t>
      </w:r>
    </w:p>
    <w:p w:rsidR="006C48C3" w:rsidRPr="003E1806" w:rsidRDefault="00E50994" w:rsidP="001618AF">
      <w:r>
        <w:t xml:space="preserve">[[@Bible:Deut 9:23 ]][[9:23 &gt;&gt; Deut 9:23]] {{field-on:Bible}} And when the LORD sent you from Kadesh-barnea, saying, 'Go up and take possession of the land that I have given you,' then you rebelled against the commandment of the LORD your God and did not believe Him or obey His voice.  {{field-off:Bible}}</w:t>
      </w:r>
    </w:p>
    <w:p w:rsidR="006C48C3" w:rsidRPr="003E1806" w:rsidRDefault="00E50994" w:rsidP="001618AF">
      <w:r>
        <w:t xml:space="preserve">[[@Bible:Deut 9:24 ]][[9:24 &gt;&gt; Deut 9:24]] {{field-on:Bible}} You have been rebellious against the LORD for as long as I have known you.  {{field-off:Bible}}</w:t>
      </w:r>
    </w:p>
    <w:p w:rsidR="006C48C3" w:rsidRPr="003E1806" w:rsidRDefault="00E50994" w:rsidP="001618AF">
      <w:r>
        <w:t xml:space="preserve">[[@Bible:Deut 9:25 ]][[9:25 &gt;&gt; Deut 9:25]] {{field-on:Bible}} So I lay prostrate before the LORD for these forty days and forty nights, because the LORD had said He could destroy you.  {{field-off:Bible}}</w:t>
      </w:r>
    </w:p>
    <w:p w:rsidR="006C48C3" w:rsidRPr="003E1806" w:rsidRDefault="00E50994" w:rsidP="001618AF">
      <w:r>
        <w:t xml:space="preserve">[[@Bible:Deut 9:26 ]][[9:26 &gt;&gt; Deut 9:26]] {{field-on:Bible}} And I prayed to the LORD, 'O Lord GOD, do not destroy Your people and Your heritage, whom You have redeemed through your greatness, whom You have brought out of Egypt with a mighty hand.  {{field-off:Bible}}</w:t>
      </w:r>
    </w:p>
    <w:p w:rsidR="006C48C3" w:rsidRPr="003E1806" w:rsidRDefault="00E50994" w:rsidP="001618AF">
      <w:r>
        <w:t xml:space="preserve">[[@Bible:Deut 9:27 ]][[9:27 &gt;&gt; Deut 9:27]] {{field-on:Bible}} Remember your servants, Abraham, Isaac, and Jacob. Do not look at the stubbornness of this people, or their wickedness or their sin,  {{field-off:Bible}}</w:t>
      </w:r>
    </w:p>
    <w:p w:rsidR="006C48C3" w:rsidRPr="003E1806" w:rsidRDefault="00E50994" w:rsidP="001618AF">
      <w:r>
        <w:t xml:space="preserve">[[@Bible:Deut 9:28 ]][[9:28 &gt;&gt; Deut 9:28]] {{field-on:Bible}} otherwise the nation from which you brought us will say, "Because the LORD was not able to bring them into the land that He promised them, and because He hated them, He has brought them out to put them to death in the wilderness."  {{field-off:Bible}}</w:t>
      </w:r>
    </w:p>
    <w:p w:rsidR="006C48C3" w:rsidRPr="003E1806" w:rsidRDefault="00E50994" w:rsidP="001618AF">
      <w:r>
        <w:t xml:space="preserve">[[@Bible:Deut 9:29 ]][[9:29 &gt;&gt; Deut 9:29]] {{field-on:Bible}} For they are your people and your heritage, whom you brought out by your great power and by your outstretched arm.'  {{field-off:Bible}}</w:t>
      </w:r>
    </w:p>
    <w:p w:rsidR="00CB5105" w:rsidRPr="00853ED5" w:rsidRDefault="00CB5105" w:rsidP="00853ED5">
      <w:pPr>
        <w:pStyle w:val="Heading2"/>
      </w:pPr>
      <w:r w:rsidRPr="00853ED5">
        <w:t>Chapter 10</w:t>
      </w:r>
    </w:p>
    <w:p w:rsidR="006C48C3" w:rsidRPr="003E1806" w:rsidRDefault="00E50994" w:rsidP="001618AF">
      <w:r>
        <w:t xml:space="preserve">[[@Bible:Deut 10:1 ]][[10:1 &gt;&gt; Deut 10:1]] {{field-on:Bible}} At that time the LORD said to me, 'Cut for yourself two tablets of stone like the first, and come up to me on the mountain and make an ark of wood.  {{field-off:Bible}}</w:t>
      </w:r>
    </w:p>
    <w:p w:rsidR="006C48C3" w:rsidRPr="003E1806" w:rsidRDefault="00E50994" w:rsidP="001618AF">
      <w:r>
        <w:t xml:space="preserve">[[@Bible:Deut 10:2 ]][[10:2 &gt;&gt; Deut 10:2]] {{field-on:Bible}} And I will write on the tablets the words that were on the first tablets that you broke, and you will put them in the ark.'  {{field-off:Bible}}</w:t>
      </w:r>
    </w:p>
    <w:p w:rsidR="006C48C3" w:rsidRPr="003E1806" w:rsidRDefault="00E50994" w:rsidP="001618AF">
      <w:r>
        <w:t xml:space="preserve">[[@Bible:Deut 10:3 ]][[10:3 &gt;&gt; Deut 10:3]] {{field-on:Bible}} So I made an ark of acacia wood, and cut two tablets of stone like the first, and went up the mountain with the two tablets in my hand.  {{field-off:Bible}}</w:t>
      </w:r>
    </w:p>
    <w:p w:rsidR="006C48C3" w:rsidRPr="003E1806" w:rsidRDefault="00E50994" w:rsidP="001618AF">
      <w:r>
        <w:t xml:space="preserve">[[@Bible:Deut 10:4 ]][[10:4 &gt;&gt; Deut 10:4]] {{field-on:Bible}} And He wrote on the tablets, in the same writing as before, the Ten Commandments that the LORD had spoken to you on the mountain out of the midst of the fire on the day of the assembly. And the LORD gave them to me.  {{field-off:Bible}}</w:t>
      </w:r>
    </w:p>
    <w:p w:rsidR="006C48C3" w:rsidRPr="003E1806" w:rsidRDefault="00E50994" w:rsidP="001618AF">
      <w:r>
        <w:t xml:space="preserve">[[@Bible:Deut 10:5 ]][[10:5 &gt;&gt; Deut 10:5]] {{field-on:Bible}} Then I turned and came down from the mountain and put the tablets in the ark that I had made. And there they are, as the LORD commanded me."  {{field-off:Bible}}</w:t>
      </w:r>
    </w:p>
    <w:p w:rsidR="006C48C3" w:rsidRPr="003E1806" w:rsidRDefault="00E50994" w:rsidP="001618AF">
      <w:r>
        <w:t xml:space="preserve">[[@Bible:Deut 10:6 ]][[10:6 &gt;&gt; Deut 10:6]] {{field-on:Bible}} The sons of Israel journeyed from Beeroth Bene-jaakan to Moserah. There Aaron died, and there he was buried. And his son Eleazar ministered as priest in his place.  {{field-off:Bible}}</w:t>
      </w:r>
    </w:p>
    <w:p w:rsidR="006C48C3" w:rsidRPr="003E1806" w:rsidRDefault="00E50994" w:rsidP="001618AF">
      <w:r>
        <w:t xml:space="preserve">[[@Bible:Deut 10:7 ]][[10:7 &gt;&gt; Deut 10:7]] {{field-on:Bible}} From there they journeyed to Gudgodah, and from Gudgodah to Jotbathah, a land with brooks of water.  {{field-off:Bible}}</w:t>
      </w:r>
    </w:p>
    <w:p w:rsidR="006C48C3" w:rsidRPr="003E1806" w:rsidRDefault="00E50994" w:rsidP="001618AF">
      <w:r>
        <w:t xml:space="preserve">[[@Bible:Deut 10:8 ]][[10:8 &gt;&gt; Deut 10:8]] {{field-on:Bible}} At that time the LORD set apart the tribe of Levi to carry the ark of the covenant of the LORD to stand before the LORD to minister to him and to bless in his name, until today.  {{field-off:Bible}}</w:t>
      </w:r>
    </w:p>
    <w:p w:rsidR="006C48C3" w:rsidRPr="003E1806" w:rsidRDefault="00E50994" w:rsidP="001618AF">
      <w:r>
        <w:t xml:space="preserve">[[@Bible:Deut 10:9 ]][[10:9 &gt;&gt; Deut 10:9]] {{field-on:Bible}} Therefore Levi has no portion or inheritance with his brothers. The LORD is his inheritance, as the LORD your God said to him. {{field-off:Bible}}</w:t>
      </w:r>
    </w:p>
    <w:p w:rsidR="006C48C3" w:rsidRPr="003E1806" w:rsidRDefault="00E50994" w:rsidP="001618AF">
      <w:r>
        <w:t xml:space="preserve">[[@Bible:Deut 10:10 ]][[10:10 &gt;&gt; Deut 10:10]] {{field-on:Bible}} I myself stayed on the mountain, as at the first time, forty days and forty nights, and the LORD listened to me that time also. The LORD would not destroy you.  {{field-off:Bible}}</w:t>
      </w:r>
    </w:p>
    <w:p w:rsidR="006C48C3" w:rsidRPr="003E1806" w:rsidRDefault="00E50994" w:rsidP="001618AF">
      <w:r>
        <w:t xml:space="preserve">[[@Bible:Deut 10:11 ]][[10:11 &gt;&gt; Deut 10:11]] {{field-on:Bible}} And the LORD said to me, 'Arise, go on your journey at the head of the people, so that they may go in and possess the land, which I promised to their fathers to give them.'  {{field-off:Bible}}</w:t>
      </w:r>
    </w:p>
    <w:p w:rsidR="006C48C3" w:rsidRPr="003E1806" w:rsidRDefault="00E50994" w:rsidP="001618AF">
      <w:r>
        <w:t xml:space="preserve">[[@Bible:Deut 10:12 ]][[10:12 &gt;&gt; Deut 10:12]] {{field-on:Bible}} "And now, Israel, what does the LORD your God require of you, but to fear the LORD your God, to walk in all his ways, to love him, to serve the LORD your God with all your heart and with all your soul,  {{field-off:Bible}}</w:t>
      </w:r>
    </w:p>
    <w:p w:rsidR="006C48C3" w:rsidRPr="003E1806" w:rsidRDefault="00E50994" w:rsidP="001618AF">
      <w:r>
        <w:t xml:space="preserve">[[@Bible:Deut 10:13 ]][[10:13 &gt;&gt; Deut 10:13]] {{field-on:Bible}} and to keep the commandments and statutes of the LORD, which I am commanding you today for your welfare?  {{field-off:Bible}}</w:t>
      </w:r>
    </w:p>
    <w:p w:rsidR="006C48C3" w:rsidRPr="003E1806" w:rsidRDefault="00E50994" w:rsidP="001618AF">
      <w:r>
        <w:t xml:space="preserve">[[@Bible:Deut 10:14 ]][[10:14 &gt;&gt; Deut 10:14]] {{field-on:Bible}} Behold, to the LORD your God belong heaven and the heaven of heavens, the earth with all that is in it.  {{field-off:Bible}}</w:t>
      </w:r>
    </w:p>
    <w:p w:rsidR="006C48C3" w:rsidRPr="003E1806" w:rsidRDefault="00E50994" w:rsidP="001618AF">
      <w:r>
        <w:t xml:space="preserve">[[@Bible:Deut 10:15 ]][[10:15 &gt;&gt; Deut 10:15]] {{field-on:Bible}} Only, the LORD has delighted in your fathers, to love them; and He chose their offspring after them, on you out of all the peoples, as it is today.  {{field-off:Bible}}</w:t>
      </w:r>
    </w:p>
    <w:p w:rsidR="006C48C3" w:rsidRPr="003E1806" w:rsidRDefault="00E50994" w:rsidP="001618AF">
      <w:r>
        <w:t xml:space="preserve">[[@Bible:Deut 10:16 ]][[10:16 &gt;&gt; Deut 10:16]] {{field-on:Bible}} Circumcise therefore the foreskin of your heart, and be no longer stubborn.  {{field-off:Bible}}</w:t>
      </w:r>
    </w:p>
    <w:p w:rsidR="006C48C3" w:rsidRPr="003E1806" w:rsidRDefault="00E50994" w:rsidP="001618AF">
      <w:r>
        <w:t xml:space="preserve">[[@Bible:Deut 10:17 ]][[10:17 &gt;&gt; Deut 10:17]] {{field-on:Bible}} For the LORD your God is God of gods and Lord of lords, the great, the mighty, and the awesome God, He who is not partial and takes no bribe.  {{field-off:Bible}}</w:t>
      </w:r>
    </w:p>
    <w:p w:rsidR="006C48C3" w:rsidRPr="003E1806" w:rsidRDefault="00E50994" w:rsidP="001618AF">
      <w:r>
        <w:t xml:space="preserve">[[@Bible:Deut 10:18 ]][[10:18 &gt;&gt; Deut 10:18]] {{field-on:Bible}} He provides justice for the fatherless and the widow, and loves the sojourner, giving him food and clothing.  {{field-off:Bible}}</w:t>
      </w:r>
    </w:p>
    <w:p w:rsidR="006C48C3" w:rsidRPr="003E1806" w:rsidRDefault="00E50994" w:rsidP="001618AF">
      <w:r>
        <w:t xml:space="preserve">[[@Bible:Deut 10:19 ]][[10:19 &gt;&gt; Deut 10:19]] {{field-on:Bible}} Love the sojourner, therefore, for you were sojourners in the land of Egypt.  {{field-off:Bible}}</w:t>
      </w:r>
    </w:p>
    <w:p w:rsidR="006C48C3" w:rsidRPr="003E1806" w:rsidRDefault="00E50994" w:rsidP="001618AF">
      <w:r>
        <w:t xml:space="preserve">[[@Bible:Deut 10:20 ]][[10:20 &gt;&gt; Deut 10:20]] {{field-on:Bible}} You will revere the LORD your God. You will serve Him and follow close to Him, and by His name you will swear.  {{field-off:Bible}}</w:t>
      </w:r>
    </w:p>
    <w:p w:rsidR="006C48C3" w:rsidRPr="003E1806" w:rsidRDefault="00E50994" w:rsidP="001618AF">
      <w:r>
        <w:t xml:space="preserve">[[@Bible:Deut 10:21 ]][[10:21 &gt;&gt; Deut 10:21]] {{field-on:Bible}} He is your praise. He is your God, who has done for you these great and terrifying things that your eyes have seen.  {{field-off:Bible}}</w:t>
      </w:r>
    </w:p>
    <w:p w:rsidR="006C48C3" w:rsidRPr="003E1806" w:rsidRDefault="00E50994" w:rsidP="001618AF">
      <w:r>
        <w:t xml:space="preserve">[[@Bible:Deut 10:22 ]][[10:22 &gt;&gt; Deut 10:22]] {{field-on:Bible}} Your fathers went down to Egypt seventy persons, and now the LORD your God has made you as numerous as the stars of heaven.  {{field-off:Bible}}</w:t>
      </w:r>
    </w:p>
    <w:p w:rsidR="00CB5105" w:rsidRPr="00853ED5" w:rsidRDefault="00CB5105" w:rsidP="00853ED5">
      <w:pPr>
        <w:pStyle w:val="Heading2"/>
      </w:pPr>
      <w:r w:rsidRPr="00853ED5">
        <w:t>Chapter 11</w:t>
      </w:r>
    </w:p>
    <w:p w:rsidR="006C48C3" w:rsidRPr="003E1806" w:rsidRDefault="00E50994" w:rsidP="001618AF">
      <w:r>
        <w:t xml:space="preserve">[[@Bible:Deut 11:1 ]][[11:1 &gt;&gt; Deut 11:1]] {{field-on:Bible}} You will therefore love the LORD your God and keep His charge, His statutes, his rules, and His commandments always.  {{field-off:Bible}}</w:t>
      </w:r>
    </w:p>
    <w:p w:rsidR="006C48C3" w:rsidRPr="003E1806" w:rsidRDefault="00E50994" w:rsidP="001618AF">
      <w:r>
        <w:t xml:space="preserve">[[@Bible:Deut 11:2 ]][[11:2 &gt;&gt; Deut 11:2]] {{field-on:Bible}} And be aware today, since I am not speaking to your children who have not known or seen it, consider the discipline of the LORD your God, His greatness, His mighty hand and His outstretched arm,  {{field-off:Bible}}</w:t>
      </w:r>
    </w:p>
    <w:p w:rsidR="006C48C3" w:rsidRPr="003E1806" w:rsidRDefault="00E50994" w:rsidP="001618AF">
      <w:r>
        <w:t xml:space="preserve">[[@Bible:Deut 11:3 ]][[11:3 &gt;&gt; Deut 11:3]] {{field-on:Bible}} His signs and His deeds that He did in Egypt to Pharaoh the king of Egypt and to all his land,  {{field-off:Bible}}</w:t>
      </w:r>
    </w:p>
    <w:p w:rsidR="006C48C3" w:rsidRPr="003E1806" w:rsidRDefault="00E50994" w:rsidP="001618AF">
      <w:r>
        <w:t xml:space="preserve">[[@Bible:Deut 11:4 ]][[11:4 &gt;&gt; Deut 11:4]] {{field-on:Bible}} and what He did to the army of Egypt, to their horses and to their chariots, how He made the water of the Sea of Reeds to overflow them as they pursued after you, and how the LORD has destroyed them to this day,  {{field-off:Bible}}</w:t>
      </w:r>
    </w:p>
    <w:p w:rsidR="006C48C3" w:rsidRPr="003E1806" w:rsidRDefault="00E50994" w:rsidP="001618AF">
      <w:r>
        <w:t xml:space="preserve">[[@Bible:Deut 11:5 ]][[11:5 &gt;&gt; Deut 11:5]] {{field-on:Bible}} and what He did to you in the wilderness, until you came to this place,  {{field-off:Bible}}</w:t>
      </w:r>
    </w:p>
    <w:p w:rsidR="006C48C3" w:rsidRPr="003E1806" w:rsidRDefault="00E50994" w:rsidP="001618AF">
      <w:r>
        <w:t xml:space="preserve">[[@Bible:Deut 11:6 ]][[11:6 &gt;&gt; Deut 11:6]] {{field-on:Bible}} and what He did to Dathan and Abiram the sons of Eliab, son of Reuben, how the earth opened its mouth and swallowed them up, with their households, their tents, and every living thing that followed them, before all Israel.  {{field-off:Bible}}</w:t>
      </w:r>
    </w:p>
    <w:p w:rsidR="006C48C3" w:rsidRPr="003E1806" w:rsidRDefault="00E50994" w:rsidP="001618AF">
      <w:r>
        <w:t xml:space="preserve">[[@Bible:Deut 11:7 ]][[11:7 &gt;&gt; Deut 11:7]] {{field-on:Bible}} For your eyes have seen all the great work of the LORD which He has done.  {{field-off:Bible}}</w:t>
      </w:r>
    </w:p>
    <w:p w:rsidR="006C48C3" w:rsidRPr="003E1806" w:rsidRDefault="00E50994" w:rsidP="001618AF">
      <w:r>
        <w:t xml:space="preserve">[[@Bible:Deut 11:8 ]][[11:8 &gt;&gt; Deut 11:8]] {{field-on:Bible}} You will therefore keep the whole commandment that I command you today, that you may be strong, and go in and take possession of the land that you are going over to possess,  {{field-off:Bible}}</w:t>
      </w:r>
    </w:p>
    <w:p w:rsidR="006C48C3" w:rsidRPr="003E1806" w:rsidRDefault="00E50994" w:rsidP="001618AF">
      <w:r>
        <w:t xml:space="preserve">[[@Bible:Deut 11:9 ]][[11:9 &gt;&gt; Deut 11:9]] {{field-on:Bible}} and that you may live long in the land that the LORD promised to your fathers to give to them and to their offspring, a land flowing with milk and honey.  {{field-off:Bible}}</w:t>
      </w:r>
    </w:p>
    <w:p w:rsidR="006C48C3" w:rsidRPr="003E1806" w:rsidRDefault="00E50994" w:rsidP="001618AF">
      <w:r>
        <w:t xml:space="preserve">[[@Bible:Deut 11:10 ]][[11:10 &gt;&gt; Deut 11:10]] {{field-on:Bible}} For the land that you are entering to take possession of it is not like the land of Egypt, from which you have come, where you sowed your seed and irrigated it, like a garden of vegetables.  {{field-off:Bible}}</w:t>
      </w:r>
    </w:p>
    <w:p w:rsidR="006C48C3" w:rsidRPr="003E1806" w:rsidRDefault="00E50994" w:rsidP="001618AF">
      <w:r>
        <w:t xml:space="preserve">[[@Bible:Deut 11:11 ]][[11:11 &gt;&gt; Deut 11:11]] {{field-on:Bible}} But the land that you are going over to possess is a land of hills and valleys, which drinks water by the rain from heaven,  {{field-off:Bible}}</w:t>
      </w:r>
    </w:p>
    <w:p w:rsidR="006C48C3" w:rsidRPr="003E1806" w:rsidRDefault="00E50994" w:rsidP="001618AF">
      <w:r>
        <w:t xml:space="preserve">[[@Bible:Deut 11:12 ]][[11:12 &gt;&gt; Deut 11:12]] {{field-on:Bible}} a land that the LORD your God cares for. The eyes of the LORD your God are always upon it, from the beginning of the year to the end of the year.  {{field-off:Bible}}</w:t>
      </w:r>
    </w:p>
    <w:p w:rsidR="006C48C3" w:rsidRPr="003E1806" w:rsidRDefault="00E50994" w:rsidP="001618AF">
      <w:r>
        <w:t xml:space="preserve">[[@Bible:Deut 11:13 ]][[11:13 &gt;&gt; Deut 11:13]] {{field-on:Bible}} And if you will indeed obey my commandments that I command you today, to love the LORD your God, and to serve Him with all your heart and with all your soul,  {{field-off:Bible}}</w:t>
      </w:r>
    </w:p>
    <w:p w:rsidR="006C48C3" w:rsidRPr="003E1806" w:rsidRDefault="00E50994" w:rsidP="001618AF">
      <w:r>
        <w:t xml:space="preserve">[[@Bible:Deut 11:14 ]][[11:14 &gt;&gt; Deut 11:14]] {{field-on:Bible}} He will give the rain for your land in its season, the early rain and the later rain, that you may gather in your grain and your wine and your oil.  {{field-off:Bible}}</w:t>
      </w:r>
    </w:p>
    <w:p w:rsidR="006C48C3" w:rsidRPr="003E1806" w:rsidRDefault="00E50994" w:rsidP="001618AF">
      <w:r>
        <w:t xml:space="preserve">[[@Bible:Deut 11:15 ]][[11:15 &gt;&gt; Deut 11:15]] {{field-on:Bible}} And He will give grass in your fields for your livestock, and you will eat and be full.  {{field-off:Bible}}</w:t>
      </w:r>
    </w:p>
    <w:p w:rsidR="006C48C3" w:rsidRPr="003E1806" w:rsidRDefault="00E50994" w:rsidP="001618AF">
      <w:r>
        <w:t xml:space="preserve">[[@Bible:Deut 11:16 ]][[11:16 &gt;&gt; Deut 11:16]] {{field-on:Bible}} Take care otherwise your heart be deceived, and you turn aside and serve other gods and worship them;  {{field-off:Bible}}</w:t>
      </w:r>
    </w:p>
    <w:p w:rsidR="006C48C3" w:rsidRPr="003E1806" w:rsidRDefault="00E50994" w:rsidP="001618AF">
      <w:r>
        <w:t xml:space="preserve">[[@Bible:Deut 11:17 ]][[11:17 &gt;&gt; Deut 11:17]] {{field-on:Bible}} then the anger of the LORD will be kindled against you, and He will shut up the heavens, so that there will be no rain, and the land will yield no fruit, and you will perish quickly off the good land that the LORD is giving you.  {{field-off:Bible}}</w:t>
      </w:r>
    </w:p>
    <w:p w:rsidR="006C48C3" w:rsidRPr="003E1806" w:rsidRDefault="00E50994" w:rsidP="001618AF">
      <w:r>
        <w:t xml:space="preserve">[[@Bible:Deut 11:18 ]][[11:18 &gt;&gt; Deut 11:18]] {{field-on:Bible}} You will therefore store up these words of mine in your heart and in your soul, and you will hold them as a sign on your hand, and they will be as frontlets before your eyes.  {{field-off:Bible}}</w:t>
      </w:r>
    </w:p>
    <w:p w:rsidR="006C48C3" w:rsidRPr="003E1806" w:rsidRDefault="00E50994" w:rsidP="001618AF">
      <w:r>
        <w:t xml:space="preserve">[[@Bible:Deut 11:19 ]][[11:19 &gt;&gt; Deut 11:19]] {{field-on:Bible}} You will teach them to your sons, talking of them when you are sitting in your house, and when you are walking by the way, and when you lie down, and when you rise.  {{field-off:Bible}}</w:t>
      </w:r>
    </w:p>
    <w:p w:rsidR="006C48C3" w:rsidRPr="003E1806" w:rsidRDefault="00E50994" w:rsidP="001618AF">
      <w:r>
        <w:t xml:space="preserve">[[@Bible:Deut 11:20 ]][[11:20 &gt;&gt; Deut 11:20]] {{field-on:Bible}} You will write them on the doorposts of your house and on your gates,  {{field-off:Bible}}</w:t>
      </w:r>
    </w:p>
    <w:p w:rsidR="006C48C3" w:rsidRPr="003E1806" w:rsidRDefault="00E50994" w:rsidP="001618AF">
      <w:r>
        <w:t xml:space="preserve">[[@Bible:Deut 11:21 ]][[11:21 &gt;&gt; Deut 11:21]] {{field-on:Bible}} that your days and the days of your children may be multiplied in the land that the LORD promised to your fathers to give them, as long as the heavens are above the earth.  {{field-off:Bible}}</w:t>
      </w:r>
    </w:p>
    <w:p w:rsidR="006C48C3" w:rsidRPr="003E1806" w:rsidRDefault="00E50994" w:rsidP="001618AF">
      <w:r>
        <w:t xml:space="preserve">[[@Bible:Deut 11:22 ]][[11:22 &gt;&gt; Deut 11:22]] {{field-on:Bible}} For if you will be careful to do all this commandment that I command you to do, loving the LORD your God, walking in all His ways, and following close to Him,  {{field-off:Bible}}</w:t>
      </w:r>
    </w:p>
    <w:p w:rsidR="006C48C3" w:rsidRPr="003E1806" w:rsidRDefault="00E50994" w:rsidP="001618AF">
      <w:r>
        <w:t xml:space="preserve">[[@Bible:Deut 11:23 ]][[11:23 &gt;&gt; Deut 11:23]] {{field-on:Bible}} then the LORD will drive out all these nations before you, and you will destroy nations greater and mightier than yourselves.  {{field-off:Bible}}</w:t>
      </w:r>
    </w:p>
    <w:p w:rsidR="006C48C3" w:rsidRPr="003E1806" w:rsidRDefault="00E50994" w:rsidP="001618AF">
      <w:r>
        <w:t xml:space="preserve">[[@Bible:Deut 11:24 ]][[11:24 &gt;&gt; Deut 11:24]] {{field-on:Bible}} Every place on which the sole of your foot steps will be yours. Your territory will be from the wilderness to the Lebanon and from the River, the river Euphrates, to the western sea.  {{field-off:Bible}}</w:t>
      </w:r>
    </w:p>
    <w:p w:rsidR="006C48C3" w:rsidRPr="003E1806" w:rsidRDefault="00E50994" w:rsidP="001618AF">
      <w:r>
        <w:t xml:space="preserve">[[@Bible:Deut 11:25 ]][[11:25 &gt;&gt; Deut 11:25]] {{field-on:Bible}} No one will be able to stand against you. The LORD your God will lay the fear of you and the terror of you on all the land that you will step, as he promised you.  {{field-off:Bible}}</w:t>
      </w:r>
    </w:p>
    <w:p w:rsidR="006C48C3" w:rsidRPr="003E1806" w:rsidRDefault="00E50994" w:rsidP="001618AF">
      <w:r>
        <w:t xml:space="preserve">[[@Bible:Deut 11:26 ]][[11:26 &gt;&gt; Deut 11:26]] {{field-on:Bible}} Behold, I am setting before you today a blessing and a curse:  {{field-off:Bible}}</w:t>
      </w:r>
    </w:p>
    <w:p w:rsidR="006C48C3" w:rsidRPr="003E1806" w:rsidRDefault="00E50994" w:rsidP="001618AF">
      <w:r>
        <w:t xml:space="preserve">[[@Bible:Deut 11:27 ]][[11:27 &gt;&gt; Deut 11:27]] {{field-on:Bible}} the blessing, if you obey the commandments of the LORD your God, which I command you today,  {{field-off:Bible}}</w:t>
      </w:r>
    </w:p>
    <w:p w:rsidR="006C48C3" w:rsidRPr="003E1806" w:rsidRDefault="00E50994" w:rsidP="001618AF">
      <w:r>
        <w:t xml:space="preserve">[[@Bible:Deut 11:28 ]][[11:28 &gt;&gt; Deut 11:28]] {{field-on:Bible}} and the curse, if you do not obey the commandments of the LORD your God, but turn aside from the way that I am commanding you today, to go after other gods that you have not known.  {{field-off:Bible}}</w:t>
      </w:r>
    </w:p>
    <w:p w:rsidR="006C48C3" w:rsidRPr="003E1806" w:rsidRDefault="00E50994" w:rsidP="001618AF">
      <w:r>
        <w:t xml:space="preserve">[[@Bible:Deut 11:29 ]][[11:29 &gt;&gt; Deut 11:29]] {{field-on:Bible}} And when the LORD your God brings you into the land that you are entering to take possession of it, you will proclaim the blessing on Mount Gerizim and the curse on Mount Ebal.  {{field-off:Bible}}</w:t>
      </w:r>
    </w:p>
    <w:p w:rsidR="006C48C3" w:rsidRPr="003E1806" w:rsidRDefault="00E50994" w:rsidP="001618AF">
      <w:r>
        <w:t xml:space="preserve">[[@Bible:Deut 11:30 ]][[11:30 &gt;&gt; Deut 11:30]] {{field-on:Bible}} Are they not beyond the Jordan, west of the road, toward the going down of the sun, in the land of the Canaanites who live in the Arabah, opposite Gilgal, beside the oak of Moreh?  {{field-off:Bible}}</w:t>
      </w:r>
    </w:p>
    <w:p w:rsidR="006C48C3" w:rsidRPr="003E1806" w:rsidRDefault="00E50994" w:rsidP="001618AF">
      <w:r>
        <w:t xml:space="preserve">[[@Bible:Deut 11:31 ]][[11:31 &gt;&gt; Deut 11:31]] {{field-on:Bible}} For you are to cross over the Jordan to go in to take possession of the land that the LORD your God is giving you. And when you possess it and live in it,  {{field-off:Bible}}</w:t>
      </w:r>
    </w:p>
    <w:p w:rsidR="006C48C3" w:rsidRPr="003E1806" w:rsidRDefault="00E50994" w:rsidP="001618AF">
      <w:r>
        <w:t xml:space="preserve">[[@Bible:Deut 11:32 ]][[11:32 &gt;&gt; Deut 11:32]] {{field-on:Bible}} you will be careful to do all the statutes and the rules that I am setting before you today.  {{field-off:Bible}}</w:t>
      </w:r>
    </w:p>
    <w:p w:rsidR="00CB5105" w:rsidRPr="00853ED5" w:rsidRDefault="00CB5105" w:rsidP="00853ED5">
      <w:pPr>
        <w:pStyle w:val="Heading2"/>
      </w:pPr>
      <w:r w:rsidRPr="00853ED5">
        <w:t>Chapter 12</w:t>
      </w:r>
    </w:p>
    <w:p w:rsidR="006C48C3" w:rsidRPr="003E1806" w:rsidRDefault="00E50994" w:rsidP="001618AF">
      <w:r>
        <w:t xml:space="preserve">[[@Bible:Deut 12:1 ]][[12:1 &gt;&gt; Deut 12:1]] {{field-on:Bible}} These are the statutes and rules that you will be careful to do in the land that the LORD, the God of your fathers, has given you to possess, all the time that you live on the earth.  {{field-off:Bible}}</w:t>
      </w:r>
    </w:p>
    <w:p w:rsidR="006C48C3" w:rsidRPr="003E1806" w:rsidRDefault="00E50994" w:rsidP="001618AF">
      <w:r>
        <w:t xml:space="preserve">[[@Bible:Deut 12:2 ]][[12:2 &gt;&gt; Deut 12:2]] {{field-on:Bible}} You will surely destroy all the places where the nations whom you will dispossess served their gods, on the high mountains and on the hills and under every green tree.  {{field-off:Bible}}</w:t>
      </w:r>
    </w:p>
    <w:p w:rsidR="006C48C3" w:rsidRPr="003E1806" w:rsidRDefault="00E50994" w:rsidP="001618AF">
      <w:r>
        <w:t xml:space="preserve">[[@Bible:Deut 12:3 ]][[12:3 &gt;&gt; Deut 12:3]] {{field-on:Bible}} You will tear down their altars and dash in pieces their pillars and burn their Asherim with fire. You will chop down the carved images of their gods and destroy their name from that place.  {{field-off:Bible}}</w:t>
      </w:r>
    </w:p>
    <w:p w:rsidR="006C48C3" w:rsidRPr="003E1806" w:rsidRDefault="00E50994" w:rsidP="001618AF">
      <w:r>
        <w:t xml:space="preserve">[[@Bible:Deut 12:4 ]][[12:4 &gt;&gt; Deut 12:4]] {{field-on:Bible}} You will not worship the LORD your God in their way.  {{field-off:Bible}}</w:t>
      </w:r>
    </w:p>
    <w:p w:rsidR="006C48C3" w:rsidRPr="003E1806" w:rsidRDefault="00E50994" w:rsidP="001618AF">
      <w:r>
        <w:t xml:space="preserve">[[@Bible:Deut 12:5 ]][[12:5 &gt;&gt; Deut 12:5]] {{field-on:Bible}} But you will seek the place that the LORD your God will choose out of all your tribes to put his name and make his habitation there. There you will go,  {{field-off:Bible}}</w:t>
      </w:r>
    </w:p>
    <w:p w:rsidR="006C48C3" w:rsidRPr="003E1806" w:rsidRDefault="00E50994" w:rsidP="001618AF">
      <w:r>
        <w:t xml:space="preserve">[[@Bible:Deut 12:6 ]][[12:6 &gt;&gt; Deut 12:6]] {{field-on:Bible}} and there you will bring your burnt offerings and your sacrifices, your tithes and the contribution that you provide, your vow offerings, your freewill offerings, and the firstborn of your herd and of your flock.  {{field-off:Bible}}</w:t>
      </w:r>
    </w:p>
    <w:p w:rsidR="006C48C3" w:rsidRPr="003E1806" w:rsidRDefault="00E50994" w:rsidP="001618AF">
      <w:r>
        <w:t xml:space="preserve">[[@Bible:Deut 12:7 ]][[12:7 &gt;&gt; Deut 12:7]] {{field-on:Bible}} And there you will eat before the LORD your God, and you will rejoice, you and your households, in all that you undertake, in which the LORD your God has blessed you.  {{field-off:Bible}}</w:t>
      </w:r>
    </w:p>
    <w:p w:rsidR="006C48C3" w:rsidRPr="003E1806" w:rsidRDefault="00E50994" w:rsidP="001618AF">
      <w:r>
        <w:t xml:space="preserve">[[@Bible:Deut 12:8 ]][[12:8 &gt;&gt; Deut 12:8]] {{field-on:Bible}} You will not do according to all that we are doing here today, everyone doing whatever is right in his own eyes,  {{field-off:Bible}}</w:t>
      </w:r>
    </w:p>
    <w:p w:rsidR="006C48C3" w:rsidRPr="003E1806" w:rsidRDefault="00E50994" w:rsidP="001618AF">
      <w:r>
        <w:t xml:space="preserve">[[@Bible:Deut 12:9 ]][[12:9 &gt;&gt; Deut 12:9]] {{field-on:Bible}} for you have not as yet come to the rest and to the inheritance that the LORD your God is giving you.  {{field-off:Bible}}</w:t>
      </w:r>
    </w:p>
    <w:p w:rsidR="006C48C3" w:rsidRPr="003E1806" w:rsidRDefault="00E50994" w:rsidP="001618AF">
      <w:r>
        <w:t xml:space="preserve">[[@Bible:Deut 12:10 ]][[12:10 &gt;&gt; Deut 12:10]] {{field-on:Bible}} But when you go over the Jordan and live in the land that the LORD your God is giving you to inherit, and when he gives you rest from all your enemies around, so that you live in safety,  {{field-off:Bible}}</w:t>
      </w:r>
    </w:p>
    <w:p w:rsidR="006C48C3" w:rsidRPr="003E1806" w:rsidRDefault="00E50994" w:rsidP="001618AF">
      <w:r>
        <w:t xml:space="preserve">[[@Bible:Deut 12:11 ]][[12:11 &gt;&gt; Deut 12:11]] {{field-on:Bible}} then to the place that the LORD your God will choose, to make His name dwell there, there you will bring all that I command you: your burnt offerings and your sacrifices, your tithes and the contribution that you provide, and all your finest vow offerings that you vow to the LORD.  {{field-off:Bible}}</w:t>
      </w:r>
    </w:p>
    <w:p w:rsidR="006C48C3" w:rsidRPr="003E1806" w:rsidRDefault="00E50994" w:rsidP="001618AF">
      <w:r>
        <w:t xml:space="preserve">[[@Bible:Deut 12:12 ]][[12:12 &gt;&gt; Deut 12:12]] {{field-on:Bible}} And you will rejoice before the LORD your God, you and your sons and your daughters, your male servants and your female servants, and the Levite that is within your towns, since he has no portion or inheritance with you.  {{field-off:Bible}}</w:t>
      </w:r>
    </w:p>
    <w:p w:rsidR="006C48C3" w:rsidRPr="003E1806" w:rsidRDefault="00E50994" w:rsidP="001618AF">
      <w:r>
        <w:t xml:space="preserve">[[@Bible:Deut 12:13 ]][[12:13 &gt;&gt; Deut 12:13]] {{field-on:Bible}} Take care that you do not offer your burnt offerings at any place that you see,  {{field-off:Bible}}</w:t>
      </w:r>
    </w:p>
    <w:p w:rsidR="006C48C3" w:rsidRPr="003E1806" w:rsidRDefault="00E50994" w:rsidP="001618AF">
      <w:r>
        <w:t xml:space="preserve">[[@Bible:Deut 12:14 ]][[12:14 &gt;&gt; Deut 12:14]] {{field-on:Bible}} but at the place that the LORD will choose in one of your tribes, there you will offer your burnt offerings, and there you will do all that I am commanding you.  {{field-off:Bible}}</w:t>
      </w:r>
    </w:p>
    <w:p w:rsidR="006C48C3" w:rsidRPr="003E1806" w:rsidRDefault="00E50994" w:rsidP="001618AF">
      <w:r>
        <w:t xml:space="preserve">[[@Bible:Deut 12:15 ]][[12:15 &gt;&gt; Deut 12:15]] {{field-on:Bible}} However, you may slaughter and eat meat within any of your towns, as much as you desire, according to the blessing of the LORD your God that he has given you. The unclean and the clean may eat of it, as of the gazelle and as of the deer.  {{field-off:Bible}}</w:t>
      </w:r>
    </w:p>
    <w:p w:rsidR="006C48C3" w:rsidRPr="003E1806" w:rsidRDefault="00E50994" w:rsidP="001618AF">
      <w:r>
        <w:t xml:space="preserve">[[@Bible:Deut 12:16 ]][[12:16 &gt;&gt; Deut 12:16]] {{field-on:Bible}} Only you will not eat the blood; you will pour it out on the earth like water.  {{field-off:Bible}}</w:t>
      </w:r>
    </w:p>
    <w:p w:rsidR="006C48C3" w:rsidRPr="003E1806" w:rsidRDefault="00E50994" w:rsidP="001618AF">
      <w:r>
        <w:t xml:space="preserve">[[@Bible:Deut 12:17 ]][[12:17 &gt;&gt; Deut 12:17]] {{field-on:Bible}} You may not eat within your towns the tithe of your grain or of your wine or of your oil, or the firstborn of your herd or of your flock, or any of your vow offerings that you vow, or your freewill offerings or the contribution that you provide,  {{field-off:Bible}}</w:t>
      </w:r>
    </w:p>
    <w:p w:rsidR="006C48C3" w:rsidRPr="003E1806" w:rsidRDefault="00E50994" w:rsidP="001618AF">
      <w:r>
        <w:t xml:space="preserve">[[@Bible:Deut 12:18 ]][[12:18 &gt;&gt; Deut 12:18]] {{field-on:Bible}} but you will eat them before the LORD your God in the place that the LORD your God will choose, you and your son and your daughter, your male servant and your female servant, and the Levite who is within your towns. And you will rejoice before the LORD your God in all that you undertake.  {{field-off:Bible}}</w:t>
      </w:r>
    </w:p>
    <w:p w:rsidR="006C48C3" w:rsidRPr="003E1806" w:rsidRDefault="00E50994" w:rsidP="001618AF">
      <w:r>
        <w:t xml:space="preserve">[[@Bible:Deut 12:19 ]][[12:19 &gt;&gt; Deut 12:19]] {{field-on:Bible}} Take care that you do not neglect the Levite as long as you live in your land.  {{field-off:Bible}}</w:t>
      </w:r>
    </w:p>
    <w:p w:rsidR="006C48C3" w:rsidRPr="003E1806" w:rsidRDefault="00E50994" w:rsidP="001618AF">
      <w:r>
        <w:t xml:space="preserve">[[@Bible:Deut 12:20 ]][[12:20 &gt;&gt; Deut 12:20]] {{field-on:Bible}} When the LORD your God enlarges your territory, as he has promised you, and you say, 'I will eat meat,' because you crave meat, you may eat meat whenever you desire.  {{field-off:Bible}}</w:t>
      </w:r>
    </w:p>
    <w:p w:rsidR="006C48C3" w:rsidRPr="003E1806" w:rsidRDefault="00E50994" w:rsidP="001618AF">
      <w:r>
        <w:t xml:space="preserve">[[@Bible:Deut 12:21 ]][[12:21 &gt;&gt; Deut 12:21]] {{field-on:Bible}} If the place that the LORD your God will choose to put his name there is too far from you, then you may kill any of your herd or your flock, which the LORD has given you, as I have commanded you, and you may eat within your towns whenever you desire.  {{field-off:Bible}}</w:t>
      </w:r>
    </w:p>
    <w:p w:rsidR="006C48C3" w:rsidRPr="003E1806" w:rsidRDefault="00E50994" w:rsidP="001618AF">
      <w:r>
        <w:t xml:space="preserve">[[@Bible:Deut 12:22 ]][[12:22 &gt;&gt; Deut 12:22]] {{field-on:Bible}} Just as the gazelle or the deer is eaten, so you may eat of it. The unclean and the clean alike may eat of it.  {{field-off:Bible}}</w:t>
      </w:r>
    </w:p>
    <w:p w:rsidR="006C48C3" w:rsidRPr="003E1806" w:rsidRDefault="00E50994" w:rsidP="001618AF">
      <w:r>
        <w:t xml:space="preserve">[[@Bible:Deut 12:23 ]][[12:23 &gt;&gt; Deut 12:23]] {{field-on:Bible}} Only be sure that you do not eat the blood, for the blood is the life, and you will not eat the life with the flesh.  {{field-off:Bible}}</w:t>
      </w:r>
    </w:p>
    <w:p w:rsidR="006C48C3" w:rsidRPr="003E1806" w:rsidRDefault="00E50994" w:rsidP="001618AF">
      <w:r>
        <w:t xml:space="preserve">[[@Bible:Deut 12:24 ]][[12:24 &gt;&gt; Deut 12:24]] {{field-on:Bible}} You will not eat it; you will pour it out on the earth like water.  {{field-off:Bible}}</w:t>
      </w:r>
    </w:p>
    <w:p w:rsidR="006C48C3" w:rsidRPr="003E1806" w:rsidRDefault="00E50994" w:rsidP="001618AF">
      <w:r>
        <w:t xml:space="preserve">[[@Bible:Deut 12:25 ]][[12:25 &gt;&gt; Deut 12:25]] {{field-on:Bible}} You will not eat it, that all may go well with you and with your children after you, when you do what is right in the sight of the LORD.  {{field-off:Bible}}</w:t>
      </w:r>
    </w:p>
    <w:p w:rsidR="006C48C3" w:rsidRPr="003E1806" w:rsidRDefault="00E50994" w:rsidP="001618AF">
      <w:r>
        <w:t xml:space="preserve">[[@Bible:Deut 12:26 ]][[12:26 &gt;&gt; Deut 12:26]] {{field-on:Bible}} But the holy things that are due from you, and your vow offerings, you will take, and you will go to the place that the LORD will choose,  {{field-off:Bible}}</w:t>
      </w:r>
    </w:p>
    <w:p w:rsidR="006C48C3" w:rsidRPr="003E1806" w:rsidRDefault="00E50994" w:rsidP="001618AF">
      <w:r>
        <w:t xml:space="preserve">[[@Bible:Deut 12:27 ]][[12:27 &gt;&gt; Deut 12:27]] {{field-on:Bible}} and offer your burnt offerings, the flesh and the blood, on the altar of the LORD your God. The blood of your sacrifices will be poured out on the altar of the LORD your God, but the flesh you may eat.  {{field-off:Bible}}</w:t>
      </w:r>
    </w:p>
    <w:p w:rsidR="006C48C3" w:rsidRPr="003E1806" w:rsidRDefault="00E50994" w:rsidP="001618AF">
      <w:r>
        <w:t xml:space="preserve">[[@Bible:Deut 12:28 ]][[12:28 &gt;&gt; Deut 12:28]] {{field-on:Bible}} Be careful to obey all these words that I command you, that it may go well with you and with your children after you forever, when you do what is good and right in the sight of the LORD your God.  {{field-off:Bible}}</w:t>
      </w:r>
    </w:p>
    <w:p w:rsidR="006C48C3" w:rsidRPr="003E1806" w:rsidRDefault="00E50994" w:rsidP="001618AF">
      <w:r>
        <w:t xml:space="preserve">[[@Bible:Deut 12:29 ]][[12:29 &gt;&gt; Deut 12:29]] {{field-on:Bible}} When the LORD your God cuts off before you the nations whom you go in to possess them, and you take their place and dwell in their land,  {{field-off:Bible}}</w:t>
      </w:r>
    </w:p>
    <w:p w:rsidR="006C48C3" w:rsidRPr="003E1806" w:rsidRDefault="00E50994" w:rsidP="001618AF">
      <w:r>
        <w:t xml:space="preserve">[[@Bible:Deut 12:30 ]][[12:30 &gt;&gt; Deut 12:30]] {{field-on:Bible}} take care that you be not entrapped into following them, after they have been destroyed before you, and that you do not inquire about their gods, saying, 'How did these nations serve their gods? That I also may do the likewise.'  {{field-off:Bible}}</w:t>
      </w:r>
    </w:p>
    <w:p w:rsidR="006C48C3" w:rsidRPr="003E1806" w:rsidRDefault="00E50994" w:rsidP="001618AF">
      <w:r>
        <w:t xml:space="preserve">[[@Bible:Deut 12:31 ]][[12:31 &gt;&gt; Deut 12:31]] {{field-on:Bible}} You will not worship the LORD your God in their way, for every abominable thing that the LORD hates they have done for their gods, for they even burn their sons and their daughters in the fire to their gods.  {{field-off:Bible}}</w:t>
      </w:r>
    </w:p>
    <w:p w:rsidR="006C48C3" w:rsidRPr="003E1806" w:rsidRDefault="00E50994" w:rsidP="001618AF">
      <w:r>
        <w:t xml:space="preserve">[[@Bible:Deut 12:32 ]][[12:32 &gt;&gt; Deut 12:32]] {{field-on:Bible}} Everything that I command you, you will be careful to do. You will not add to it or take from it.  {{field-off:Bible}}</w:t>
      </w:r>
    </w:p>
    <w:p w:rsidR="00CB5105" w:rsidRPr="00853ED5" w:rsidRDefault="00CB5105" w:rsidP="00853ED5">
      <w:pPr>
        <w:pStyle w:val="Heading2"/>
      </w:pPr>
      <w:r w:rsidRPr="00853ED5">
        <w:t>Chapter 13</w:t>
      </w:r>
    </w:p>
    <w:p w:rsidR="006C48C3" w:rsidRPr="003E1806" w:rsidRDefault="00E50994" w:rsidP="001618AF">
      <w:r>
        <w:t xml:space="preserve">[[@Bible:Deut 13:1 ]][[13:1 &gt;&gt; Deut 13:1]] {{field-on:Bible}} If a prophet or a dreamer of visions arises among you and gives you a sign or a wonder,  {{field-off:Bible}}</w:t>
      </w:r>
    </w:p>
    <w:p w:rsidR="006C48C3" w:rsidRPr="003E1806" w:rsidRDefault="00E50994" w:rsidP="001618AF">
      <w:r>
        <w:t xml:space="preserve">[[@Bible:Deut 13:2 ]][[13:2 &gt;&gt; Deut 13:2]] {{field-on:Bible}} and the sign or wonder that he tells you happens, and if he says, 'Let us go after other gods,' which you have not known, 'and let us serve them,'  {{field-off:Bible}}</w:t>
      </w:r>
    </w:p>
    <w:p w:rsidR="006C48C3" w:rsidRPr="003E1806" w:rsidRDefault="00E50994" w:rsidP="001618AF">
      <w:r>
        <w:t xml:space="preserve">[[@Bible:Deut 13:3 ]][[13:3 &gt;&gt; Deut 13:3]] {{field-on:Bible}} you will not listen to the words of that prophet or that dreamer of visions. For the LORD your God is testing you, to know whether you love the LORD your God with all your heart and with all your soul.  {{field-off:Bible}}</w:t>
      </w:r>
    </w:p>
    <w:p w:rsidR="006C48C3" w:rsidRPr="003E1806" w:rsidRDefault="00E50994" w:rsidP="001618AF">
      <w:r>
        <w:t xml:space="preserve">[[@Bible:Deut 13:4 ]][[13:4 &gt;&gt; Deut 13:4]] {{field-on:Bible}} You will follow after the LORD your God and revere him and keep his commandments and obey his voice, and you will serve him and follow close to him.  {{field-off:Bible}}</w:t>
      </w:r>
    </w:p>
    <w:p w:rsidR="006C48C3" w:rsidRPr="003E1806" w:rsidRDefault="00E50994" w:rsidP="001618AF">
      <w:r>
        <w:t xml:space="preserve">[[@Bible:Deut 13:5 ]][[13:5 &gt;&gt; Deut 13:5]] {{field-on:Bible}} But that prophet or that dreamer of visions will be put to death, because he has taught rebellion against the LORD your God, who brought you out of the land of Egypt and redeemed you out of the house of slavery, to draw you out of the way in which the LORD your God commanded you to follow. That you will purge the evil from your midst.  {{field-off:Bible}}</w:t>
      </w:r>
    </w:p>
    <w:p w:rsidR="006C48C3" w:rsidRPr="003E1806" w:rsidRDefault="00E50994" w:rsidP="001618AF">
      <w:r>
        <w:t xml:space="preserve">[[@Bible:Deut 13:6 ]][[13:6 &gt;&gt; Deut 13:6]] {{field-on:Bible}} If your brother, the son of your mother, or your son or your daughter or the wife you embrace or your friend who is as your own soul entices you secretly, saying, 'Let us go and serve other gods,' which neither you nor your fathers have known,  {{field-off:Bible}}</w:t>
      </w:r>
    </w:p>
    <w:p w:rsidR="006C48C3" w:rsidRPr="003E1806" w:rsidRDefault="00E50994" w:rsidP="001618AF">
      <w:r>
        <w:t xml:space="preserve">[[@Bible:Deut 13:7 ]][[13:7 &gt;&gt; Deut 13:7]] {{field-on:Bible}} some of the gods of the peoples who are around you, whether near you or far off from you, from the one end of the earth to the other,  {{field-off:Bible}}</w:t>
      </w:r>
    </w:p>
    <w:p w:rsidR="006C48C3" w:rsidRPr="003E1806" w:rsidRDefault="00E50994" w:rsidP="001618AF">
      <w:r>
        <w:t xml:space="preserve">[[@Bible:Deut 13:8 ]][[13:8 &gt;&gt; Deut 13:8]] {{field-on:Bible}} you will not yield to him or listen to him, nor will you look on him with pity, nor will you spare him, nor will you conceal him.  {{field-off:Bible}}</w:t>
      </w:r>
    </w:p>
    <w:p w:rsidR="006C48C3" w:rsidRPr="003E1806" w:rsidRDefault="00E50994" w:rsidP="001618AF">
      <w:r>
        <w:t xml:space="preserve">[[@Bible:Deut 13:9 ]][[13:9 &gt;&gt; Deut 13:9]] {{field-on:Bible}} But you will kill him. Your hand will be first against him to put him to death, and afterward the hand of all the people.  {{field-off:Bible}}</w:t>
      </w:r>
    </w:p>
    <w:p w:rsidR="006C48C3" w:rsidRPr="003E1806" w:rsidRDefault="00E50994" w:rsidP="001618AF">
      <w:r>
        <w:t xml:space="preserve">[[@Bible:Deut 13:10 ]][[13:10 &gt;&gt; Deut 13:10]] {{field-on:Bible}} You will stone him to death with stones, because he tried to draw you away from the LORD your God, who brought you out of the land of Egypt, out of the house of slavery.  {{field-off:Bible}}</w:t>
      </w:r>
    </w:p>
    <w:p w:rsidR="006C48C3" w:rsidRPr="003E1806" w:rsidRDefault="00E50994" w:rsidP="001618AF">
      <w:r>
        <w:t xml:space="preserve">[[@Bible:Deut 13:11 ]][[13:11 &gt;&gt; Deut 13:11]] {{field-on:Bible}} And all Israel will hear and fear and never again do any such wickedness as this among you.  {{field-off:Bible}}</w:t>
      </w:r>
    </w:p>
    <w:p w:rsidR="006C48C3" w:rsidRPr="003E1806" w:rsidRDefault="00E50994" w:rsidP="001618AF">
      <w:r>
        <w:t xml:space="preserve">[[@Bible:Deut 13:12 ]][[13:12 &gt;&gt; Deut 13:12]] {{field-on:Bible}} If you hear in one of your cities, which the LORD your God is giving you to dwell there,  {{field-off:Bible}}</w:t>
      </w:r>
    </w:p>
    <w:p w:rsidR="006C48C3" w:rsidRPr="003E1806" w:rsidRDefault="00E50994" w:rsidP="001618AF">
      <w:r>
        <w:t xml:space="preserve">[[@Bible:Deut 13:13 ]][[13:13 &gt;&gt; Deut 13:13]] {{field-on:Bible}} that certain worthless fellows have gone out among you and have drawn away the inhabitants of their city, saying, 'Let us go and serve other gods,' which you have not known,  {{field-off:Bible}}</w:t>
      </w:r>
    </w:p>
    <w:p w:rsidR="006C48C3" w:rsidRPr="003E1806" w:rsidRDefault="00E50994" w:rsidP="001618AF">
      <w:r>
        <w:t xml:space="preserve">[[@Bible:Deut 13:14 ]][[13:14 &gt;&gt; Deut 13:14]] {{field-on:Bible}} then you will investigate and examine and ask skilfully. And behold, if it be right and sure that such an abomination has been done among you,  {{field-off:Bible}}</w:t>
      </w:r>
    </w:p>
    <w:p w:rsidR="006C48C3" w:rsidRPr="003E1806" w:rsidRDefault="00E50994" w:rsidP="001618AF">
      <w:r>
        <w:t xml:space="preserve">[[@Bible:Deut 13:15 ]][[13:15 &gt;&gt; Deut 13:15]] {{field-on:Bible}} you will surely put the inhabitants of that city to the sword, destroying it completely, all who are in it and its cattle, with the edge of the sword.  {{field-off:Bible}}</w:t>
      </w:r>
    </w:p>
    <w:p w:rsidR="006C48C3" w:rsidRPr="003E1806" w:rsidRDefault="00E50994" w:rsidP="001618AF">
      <w:r>
        <w:t xml:space="preserve">[[@Bible:Deut 13:16 ]][[13:16 &gt;&gt; Deut 13:16]] {{field-on:Bible}} You will gather all its spoil into the midst of its open square and burn the city and all its spoil with fire, as a whole burnt offering to the LORD your God. It will be a ruin forever. It will not be built again.  {{field-off:Bible}}</w:t>
      </w:r>
    </w:p>
    <w:p w:rsidR="006C48C3" w:rsidRPr="003E1806" w:rsidRDefault="00E50994" w:rsidP="001618AF">
      <w:r>
        <w:t xml:space="preserve">[[@Bible:Deut 13:17 ]][[13:17 &gt;&gt; Deut 13:17]] {{field-on:Bible}} None of the cursed things be in to your hand, that the LORD may turn from the fierceness of His anger and show you mercy and have compassion on you and multiply you, as He swore to your fathers,  {{field-off:Bible}}</w:t>
      </w:r>
    </w:p>
    <w:p w:rsidR="006C48C3" w:rsidRPr="003E1806" w:rsidRDefault="00E50994" w:rsidP="001618AF">
      <w:r>
        <w:t xml:space="preserve">[[@Bible:Deut 13:18 ]][[13:18 &gt;&gt; Deut 13:18]] {{field-on:Bible}} if you obey the voice of the LORD your God, keeping all his commandments that I am commanding you today, and do what is right in the sight of the LORD your God.  {{field-off:Bible}}</w:t>
      </w:r>
    </w:p>
    <w:p w:rsidR="00CB5105" w:rsidRPr="00853ED5" w:rsidRDefault="00CB5105" w:rsidP="00853ED5">
      <w:pPr>
        <w:pStyle w:val="Heading2"/>
      </w:pPr>
      <w:r w:rsidRPr="00853ED5">
        <w:t>Chapter 14</w:t>
      </w:r>
    </w:p>
    <w:p w:rsidR="006C48C3" w:rsidRPr="003E1806" w:rsidRDefault="00E50994" w:rsidP="001618AF">
      <w:r>
        <w:t xml:space="preserve">[[@Bible:Deut 14:1 ]][[14:1 &gt;&gt; Deut 14:1]] {{field-on:Bible}} You are the sons of the LORD your God. You will not cut yourselves or make any baldness on your foreheads for the dead.  {{field-off:Bible}}</w:t>
      </w:r>
    </w:p>
    <w:p w:rsidR="006C48C3" w:rsidRPr="003E1806" w:rsidRDefault="00E50994" w:rsidP="001618AF">
      <w:r>
        <w:t xml:space="preserve">[[@Bible:Deut 14:2 ]][[14:2 &gt;&gt; Deut 14:2]] {{field-on:Bible}} For you are a people holy to the LORD your God, and the LORD has chosen you to be a special nation to Him, out of all the peoples who are on the face of the earth.  {{field-off:Bible}}</w:t>
      </w:r>
    </w:p>
    <w:p w:rsidR="006C48C3" w:rsidRPr="003E1806" w:rsidRDefault="00E50994" w:rsidP="001618AF">
      <w:r>
        <w:t xml:space="preserve">[[@Bible:Deut 14:3 ]][[14:3 &gt;&gt; Deut 14:3]] {{field-on:Bible}} You will not eat any idolatrous thing.  {{field-off:Bible}}</w:t>
      </w:r>
    </w:p>
    <w:p w:rsidR="006C48C3" w:rsidRPr="003E1806" w:rsidRDefault="00E50994" w:rsidP="001618AF">
      <w:r>
        <w:t xml:space="preserve">[[@Bible:Deut 14:4 ]][[14:4 &gt;&gt; Deut 14:4]] {{field-on:Bible}} These are the animals you may eat: the ox, the sheep, the goat,  {{field-off:Bible}}</w:t>
      </w:r>
    </w:p>
    <w:p w:rsidR="006C48C3" w:rsidRPr="003E1806" w:rsidRDefault="00E50994" w:rsidP="001618AF">
      <w:r>
        <w:t xml:space="preserve">[[@Bible:Deut 14:5 ]][[14:5 &gt;&gt; Deut 14:5]] {{field-on:Bible}} the deer, the gazelle, the roebuck, the wild goat, the ibex, the antelope, and the mountain sheep.  {{field-off:Bible}}</w:t>
      </w:r>
    </w:p>
    <w:p w:rsidR="006C48C3" w:rsidRPr="003E1806" w:rsidRDefault="00E50994" w:rsidP="001618AF">
      <w:r>
        <w:t xml:space="preserve">[[@Bible:Deut 14:6 ]][[14:6 &gt;&gt; Deut 14:6]] {{field-on:Bible}} Every animal that parts the hoof and has the hoof cloven in two and chews the cud, from these animals you may eat.  {{field-off:Bible}}</w:t>
      </w:r>
    </w:p>
    <w:p w:rsidR="006C48C3" w:rsidRPr="003E1806" w:rsidRDefault="00E50994" w:rsidP="001618AF">
      <w:r>
        <w:t xml:space="preserve">[[@Bible:Deut 14:7 ]][[14:7 &gt;&gt; Deut 14:7]] {{field-on:Bible}} Yet of those that chew the cud or have the hoof cloven you will not eat these: the camel, the hare, and the rock badger, because they chew the cud but do not part the hoof and are unclean for you.  {{field-off:Bible}}</w:t>
      </w:r>
    </w:p>
    <w:p w:rsidR="006C48C3" w:rsidRPr="003E1806" w:rsidRDefault="00E50994" w:rsidP="001618AF">
      <w:r>
        <w:t xml:space="preserve">[[@Bible:Deut 14:8 ]][[14:8 &gt;&gt; Deut 14:8]] {{field-on:Bible}} And the pig, because it parts the hoof but does not chew the cud, is unclean for you. Their flesh you will not eat, and their carcasses you will not touch.  {{field-off:Bible}}</w:t>
      </w:r>
    </w:p>
    <w:p w:rsidR="006C48C3" w:rsidRPr="003E1806" w:rsidRDefault="00E50994" w:rsidP="001618AF">
      <w:r>
        <w:t xml:space="preserve">[[@Bible:Deut 14:9 ]][[14:9 &gt;&gt; Deut 14:9]] {{field-on:Bible}} Of all that are in the waters you may eat these: whatever has fins and scales you may eat.  {{field-off:Bible}}</w:t>
      </w:r>
    </w:p>
    <w:p w:rsidR="006C48C3" w:rsidRPr="003E1806" w:rsidRDefault="00E50994" w:rsidP="001618AF">
      <w:r>
        <w:t xml:space="preserve">[[@Bible:Deut 14:10 ]][[14:10 &gt;&gt; Deut 14:10]] {{field-on:Bible}} And whatever does not have fins and scales you will not eat; it is unclean for you.  {{field-off:Bible}}</w:t>
      </w:r>
    </w:p>
    <w:p w:rsidR="006C48C3" w:rsidRPr="003E1806" w:rsidRDefault="00E50994" w:rsidP="001618AF">
      <w:r>
        <w:t xml:space="preserve">[[@Bible:Deut 14:11 ]][[14:11 &gt;&gt; Deut 14:11]] {{field-on:Bible}} You may eat all clean birds.  {{field-off:Bible}}</w:t>
      </w:r>
    </w:p>
    <w:p w:rsidR="006C48C3" w:rsidRPr="003E1806" w:rsidRDefault="00E50994" w:rsidP="001618AF">
      <w:r>
        <w:t xml:space="preserve">[[@Bible:Deut 14:12 ]][[14:12 &gt;&gt; Deut 14:12]] {{field-on:Bible}} But these are the ones that you will not eat: the eagle, the bearded vulture, the black vulture,  {{field-off:Bible}}</w:t>
      </w:r>
    </w:p>
    <w:p w:rsidR="006C48C3" w:rsidRPr="003E1806" w:rsidRDefault="00E50994" w:rsidP="001618AF">
      <w:r>
        <w:t xml:space="preserve">[[@Bible:Deut 14:13 ]][[14:13 &gt;&gt; Deut 14:13]] {{field-on:Bible}} the kite, the falcon of any kind;  {{field-off:Bible}}</w:t>
      </w:r>
    </w:p>
    <w:p w:rsidR="006C48C3" w:rsidRPr="003E1806" w:rsidRDefault="00E50994" w:rsidP="001618AF">
      <w:r>
        <w:t xml:space="preserve">[[@Bible:Deut 14:14 ]][[14:14 &gt;&gt; Deut 14:14]] {{field-on:Bible}} every raven of any kind;  {{field-off:Bible}}</w:t>
      </w:r>
    </w:p>
    <w:p w:rsidR="006C48C3" w:rsidRPr="003E1806" w:rsidRDefault="00E50994" w:rsidP="001618AF">
      <w:r>
        <w:t xml:space="preserve">[[@Bible:Deut 14:15 ]][[14:15 &gt;&gt; Deut 14:15]] {{field-on:Bible}} the ostrich, the nighthawk, the sea gull, the hawk of any kind;  {{field-off:Bible}}</w:t>
      </w:r>
    </w:p>
    <w:p w:rsidR="006C48C3" w:rsidRPr="003E1806" w:rsidRDefault="00E50994" w:rsidP="001618AF">
      <w:r>
        <w:t xml:space="preserve">[[@Bible:Deut 14:16 ]][[14:16 &gt;&gt; Deut 14:16]] {{field-on:Bible}} the little owl and the short-eared owl, the barn owl  {{field-off:Bible}}</w:t>
      </w:r>
    </w:p>
    <w:p w:rsidR="006C48C3" w:rsidRPr="003E1806" w:rsidRDefault="00E50994" w:rsidP="001618AF">
      <w:r>
        <w:t xml:space="preserve">[[@Bible:Deut 14:17 ]][[14:17 &gt;&gt; Deut 14:17]] {{field-on:Bible}} and the tawny owl, the carrion vulture and the cormorant,  {{field-off:Bible}}</w:t>
      </w:r>
    </w:p>
    <w:p w:rsidR="006C48C3" w:rsidRPr="003E1806" w:rsidRDefault="00E50994" w:rsidP="001618AF">
      <w:r>
        <w:t xml:space="preserve">[[@Bible:Deut 14:18 ]][[14:18 &gt;&gt; Deut 14:18]] {{field-on:Bible}} the stork, the heron of any kind; the grouse and the bat.  {{field-off:Bible}}</w:t>
      </w:r>
    </w:p>
    <w:p w:rsidR="006C48C3" w:rsidRPr="003E1806" w:rsidRDefault="00E50994" w:rsidP="001618AF">
      <w:r>
        <w:t xml:space="preserve">[[@Bible:Deut 14:19 ]][[14:19 &gt;&gt; Deut 14:19]] {{field-on:Bible}} And all winged insects are unclean for you; they will not be eaten.  {{field-off:Bible}}</w:t>
      </w:r>
    </w:p>
    <w:p w:rsidR="006C48C3" w:rsidRPr="003E1806" w:rsidRDefault="00E50994" w:rsidP="001618AF">
      <w:r>
        <w:t xml:space="preserve">[[@Bible:Deut 14:20 ]][[14:20 &gt;&gt; Deut 14:20]] {{field-on:Bible}} All clean winged things you may eat.  {{field-off:Bible}}</w:t>
      </w:r>
    </w:p>
    <w:p w:rsidR="006C48C3" w:rsidRPr="003E1806" w:rsidRDefault="00E50994" w:rsidP="001618AF">
      <w:r>
        <w:t xml:space="preserve">[[@Bible:Deut 14:21 ]][[14:21 &gt;&gt; Deut 14:21]] {{field-on:Bible}} You will not eat anything that has died naturally. You may give it to the sojourner who is within your towns, that he may eat it, or you may sell it to a foreigner. For you are a people holy to the LORD your God. You will not boil a young goat in its mother's milk.  {{field-off:Bible}}</w:t>
      </w:r>
    </w:p>
    <w:p w:rsidR="006C48C3" w:rsidRPr="003E1806" w:rsidRDefault="00E50994" w:rsidP="001618AF">
      <w:r>
        <w:t xml:space="preserve">[[@Bible:Deut 14:22 ]][[14:22 &gt;&gt; Deut 14:22]] {{field-on:Bible}} You will tithe all the yield of your seed that comes from the field year by year.  {{field-off:Bible}}</w:t>
      </w:r>
    </w:p>
    <w:p w:rsidR="006C48C3" w:rsidRPr="003E1806" w:rsidRDefault="00E50994" w:rsidP="001618AF">
      <w:r>
        <w:t xml:space="preserve">[[@Bible:Deut 14:23 ]][[14:23 &gt;&gt; Deut 14:23]] {{field-on:Bible}} And before the LORD your God, in the place that he will choose, to make His name dwell there, you will eat the tithe of your grain, of your wine, and of your oil, and the firstborn of your herd and flock, that you may learn to revere the LORD your God always.  {{field-off:Bible}}</w:t>
      </w:r>
    </w:p>
    <w:p w:rsidR="006C48C3" w:rsidRPr="003E1806" w:rsidRDefault="00E50994" w:rsidP="001618AF">
      <w:r>
        <w:t xml:space="preserve">[[@Bible:Deut 14:24 ]][[14:24 &gt;&gt; Deut 14:24]] {{field-on:Bible}} And if the way is too long for you, so that you are not able to carry the tithe, when the LORD your God blesses you, because the place is too far from you, which the LORD your God chooses, to set his name there,  {{field-off:Bible}}</w:t>
      </w:r>
    </w:p>
    <w:p w:rsidR="006C48C3" w:rsidRPr="003E1806" w:rsidRDefault="00E50994" w:rsidP="001618AF">
      <w:r>
        <w:t xml:space="preserve">[[@Bible:Deut 14:25 ]][[14:25 &gt;&gt; Deut 14:25]] {{field-on:Bible}} then you will turn it into money and bind up the money in your hand and go to the place that the LORD your God chooses  {{field-off:Bible}}</w:t>
      </w:r>
    </w:p>
    <w:p w:rsidR="006C48C3" w:rsidRPr="003E1806" w:rsidRDefault="00E50994" w:rsidP="001618AF">
      <w:r>
        <w:t xml:space="preserve">[[@Bible:Deut 14:26 ]][[14:26 &gt;&gt; Deut 14:26]] {{field-on:Bible}} and spend the money for whatever you desire--oxen or sheep or wine or strong drink, whatever your appetite craves. And you will eat there before the LORD your God and rejoice, you and your household.  {{field-off:Bible}}</w:t>
      </w:r>
    </w:p>
    <w:p w:rsidR="006C48C3" w:rsidRPr="003E1806" w:rsidRDefault="00E50994" w:rsidP="001618AF">
      <w:r>
        <w:t xml:space="preserve">[[@Bible:Deut 14:27 ]][[14:27 &gt;&gt; Deut 14:27]] {{field-on:Bible}} And you will not neglect the Levite who is within your towns, for he has no portion or inheritance with you.  {{field-off:Bible}}</w:t>
      </w:r>
    </w:p>
    <w:p w:rsidR="006C48C3" w:rsidRPr="003E1806" w:rsidRDefault="00E50994" w:rsidP="001618AF">
      <w:r>
        <w:t xml:space="preserve">[[@Bible:Deut 14:28 ]][[14:28 &gt;&gt; Deut 14:28]] {{field-on:Bible}} At the end of every three years you will bring out all the tithe of your produce in the same year and lay it up within your towns.  {{field-off:Bible}}</w:t>
      </w:r>
    </w:p>
    <w:p w:rsidR="006C48C3" w:rsidRPr="003E1806" w:rsidRDefault="00E50994" w:rsidP="001618AF">
      <w:r>
        <w:t xml:space="preserve">[[@Bible:Deut 14:29 ]][[14:29 &gt;&gt; Deut 14:29]] {{field-on:Bible}} And the Levite, because he has no portion or inheritance with you, and the sojourner, the fatherless, and the widow, who are within your towns, will come and eat and be filled, that the LORD your God may bless you in all the labor of your hands that you provide.  {{field-off:Bible}}</w:t>
      </w:r>
    </w:p>
    <w:p w:rsidR="00CB5105" w:rsidRPr="00853ED5" w:rsidRDefault="00CB5105" w:rsidP="00853ED5">
      <w:pPr>
        <w:pStyle w:val="Heading2"/>
      </w:pPr>
      <w:r w:rsidRPr="00853ED5">
        <w:t>Chapter 15</w:t>
      </w:r>
    </w:p>
    <w:p w:rsidR="006C48C3" w:rsidRPr="003E1806" w:rsidRDefault="00E50994" w:rsidP="001618AF">
      <w:r>
        <w:t xml:space="preserve">[[@Bible:Deut 15:1 ]][[15:1 &gt;&gt; Deut 15:1]] {{field-on:Bible}} At the end of every seven years you will grant a release.  {{field-off:Bible}}</w:t>
      </w:r>
    </w:p>
    <w:p w:rsidR="006C48C3" w:rsidRPr="003E1806" w:rsidRDefault="00E50994" w:rsidP="001618AF">
      <w:r>
        <w:t xml:space="preserve">[[@Bible:Deut 15:2 ]][[15:2 &gt;&gt; Deut 15:2]] {{field-on:Bible}} And this is the manner of the release: every creditor will release what he has lent to his neighbor. He will not exact it of his neighbor, his brother, because the LORD's release has been proclaimed.  {{field-off:Bible}}</w:t>
      </w:r>
    </w:p>
    <w:p w:rsidR="006C48C3" w:rsidRPr="003E1806" w:rsidRDefault="00E50994" w:rsidP="001618AF">
      <w:r>
        <w:t xml:space="preserve">[[@Bible:Deut 15:3 ]][[15:3 &gt;&gt; Deut 15:3]] {{field-on:Bible}} Of a foreigner you may exact it, but whatever of yours is with your brother your hand will release.  {{field-off:Bible}}</w:t>
      </w:r>
    </w:p>
    <w:p w:rsidR="006C48C3" w:rsidRPr="003E1806" w:rsidRDefault="00E50994" w:rsidP="001618AF">
      <w:r>
        <w:t xml:space="preserve">[[@Bible:Deut 15:4 ]][[15:4 &gt;&gt; Deut 15:4]] {{field-on:Bible}} But there will be no poor among you; for the LORD will bless you in the land that the LORD your God is giving you for an inheritance to possess,  {{field-off:Bible}}</w:t>
      </w:r>
    </w:p>
    <w:p w:rsidR="006C48C3" w:rsidRPr="003E1806" w:rsidRDefault="00E50994" w:rsidP="001618AF">
      <w:r>
        <w:t xml:space="preserve">[[@Bible:Deut 15:5 ]][[15:5 &gt;&gt; Deut 15:5]] {{field-on:Bible}} only if you will strictly obey the voice of the LORD your God, being careful to do all this commandment that I command you today.  {{field-off:Bible}}</w:t>
      </w:r>
    </w:p>
    <w:p w:rsidR="006C48C3" w:rsidRPr="003E1806" w:rsidRDefault="00E50994" w:rsidP="001618AF">
      <w:r>
        <w:t xml:space="preserve">[[@Bible:Deut 15:6 ]][[15:6 &gt;&gt; Deut 15:6]] {{field-on:Bible}} For the LORD your God will bless you, as he promised you, and you will lend to many nations, but you will not borrow, and you will rule over many nations, but they will not rule over you.  {{field-off:Bible}}</w:t>
      </w:r>
    </w:p>
    <w:p w:rsidR="006C48C3" w:rsidRPr="003E1806" w:rsidRDefault="00E50994" w:rsidP="001618AF">
      <w:r>
        <w:t xml:space="preserve">[[@Bible:Deut 15:7 ]][[15:7 &gt;&gt; Deut 15:7]] {{field-on:Bible}} If among you, one of your brothers should become poor, in any of your towns within your land that the LORD your God is giving you, you will not harden your heart or close your hand against your poor brother,  {{field-off:Bible}}</w:t>
      </w:r>
    </w:p>
    <w:p w:rsidR="006C48C3" w:rsidRPr="003E1806" w:rsidRDefault="00E50994" w:rsidP="001618AF">
      <w:r>
        <w:t xml:space="preserve">[[@Bible:Deut 15:8 ]][[15:8 &gt;&gt; Deut 15:8]] {{field-on:Bible}} but you will open your hand to him and lend him enough for his need, whatever it may be.  {{field-off:Bible}}</w:t>
      </w:r>
    </w:p>
    <w:p w:rsidR="006C48C3" w:rsidRPr="003E1806" w:rsidRDefault="00E50994" w:rsidP="001618AF">
      <w:r>
        <w:t xml:space="preserve">[[@Bible:Deut 15:9 ]][[15:9 &gt;&gt; Deut 15:9]] {{field-on:Bible}} Take care lest there be an evil thought in your heart and you say, 'The seventh year, the year of release is near,' and your eye look grudgingly on your poor brother, and you give him nothing, and he cry to the LORD against you, and you be guilty of sin.  {{field-off:Bible}}</w:t>
      </w:r>
    </w:p>
    <w:p w:rsidR="006C48C3" w:rsidRPr="003E1806" w:rsidRDefault="00E50994" w:rsidP="001618AF">
      <w:r>
        <w:t xml:space="preserve">[[@Bible:Deut 15:10 ]][[15:10 &gt;&gt; Deut 15:10]] {{field-on:Bible}} You will give to him freely, and your heart will not be grudging when you give to him, because for this the LORD your God will bless you in all your work and in all that you do.  {{field-off:Bible}}</w:t>
      </w:r>
    </w:p>
    <w:p w:rsidR="006C48C3" w:rsidRPr="003E1806" w:rsidRDefault="00E50994" w:rsidP="001618AF">
      <w:r>
        <w:t xml:space="preserve">[[@Bible:Deut 15:11 ]][[15:11 &gt;&gt; Deut 15:11]] {{field-on:Bible}} For there will never cease to be poor in the land. Therefore I command you, 'You will open wide your hand to your brother, to the needy and to the poor, in your land.'  {{field-off:Bible}}</w:t>
      </w:r>
    </w:p>
    <w:p w:rsidR="006C48C3" w:rsidRPr="003E1806" w:rsidRDefault="00E50994" w:rsidP="001618AF">
      <w:r>
        <w:t xml:space="preserve">[[@Bible:Deut 15:12 ]][[15:12 &gt;&gt; Deut 15:12]] {{field-on:Bible}} If your brother, a Hebrew man or a Hebrew woman, is sold to you, he will serve you six years, and in the seventh year you will let him go free from you.  {{field-off:Bible}}</w:t>
      </w:r>
    </w:p>
    <w:p w:rsidR="006C48C3" w:rsidRPr="003E1806" w:rsidRDefault="00E50994" w:rsidP="001618AF">
      <w:r>
        <w:t xml:space="preserve">[[@Bible:Deut 15:13 ]][[15:13 &gt;&gt; Deut 15:13]] {{field-on:Bible}} And when you let him go free from you, you will not let him go empty-handed.  {{field-off:Bible}}</w:t>
      </w:r>
    </w:p>
    <w:p w:rsidR="006C48C3" w:rsidRPr="003E1806" w:rsidRDefault="00E50994" w:rsidP="001618AF">
      <w:r>
        <w:t xml:space="preserve">[[@Bible:Deut 15:14 ]][[15:14 &gt;&gt; Deut 15:14]] {{field-on:Bible}} You will furnish him liberally out of your flock, out of your threshing floor, and out of your winepress. As the LORD your God has blessed you, you will give to him.  {{field-off:Bible}}</w:t>
      </w:r>
    </w:p>
    <w:p w:rsidR="006C48C3" w:rsidRPr="003E1806" w:rsidRDefault="00E50994" w:rsidP="001618AF">
      <w:r>
        <w:t xml:space="preserve">[[@Bible:Deut 15:15 ]][[15:15 &gt;&gt; Deut 15:15]] {{field-on:Bible}} You will remember that you were a slave in the land of Egypt, and the LORD your God redeemed you; therefore I command you this today.  {{field-off:Bible}}</w:t>
      </w:r>
    </w:p>
    <w:p w:rsidR="006C48C3" w:rsidRPr="003E1806" w:rsidRDefault="00E50994" w:rsidP="001618AF">
      <w:r>
        <w:t xml:space="preserve">[[@Bible:Deut 15:16 ]][[15:16 &gt;&gt; Deut 15:16]] {{field-on:Bible}} But if he says to you, 'I will not go out from you,' because he loves you and your household, since he is well-off with you,  {{field-off:Bible}}</w:t>
      </w:r>
    </w:p>
    <w:p w:rsidR="006C48C3" w:rsidRPr="003E1806" w:rsidRDefault="00E50994" w:rsidP="001618AF">
      <w:r>
        <w:t xml:space="preserve">[[@Bible:Deut 15:17 ]][[15:17 &gt;&gt; Deut 15:17]] {{field-on:Bible}} then you will take an awl, and put it through his ear into the door, and he will be your slave forever. And to your female slave you will do the same.  {{field-off:Bible}}</w:t>
      </w:r>
    </w:p>
    <w:p w:rsidR="006C48C3" w:rsidRPr="003E1806" w:rsidRDefault="00E50994" w:rsidP="001618AF">
      <w:r>
        <w:t xml:space="preserve">[[@Bible:Deut 15:18 ]][[15:18 &gt;&gt; Deut 15:18]] {{field-on:Bible}} It will not seem hard to you when you let him go free from you, for at half the cost of a hired servant he has served you six years. So the LORD your God will bless you in all that you do.  {{field-off:Bible}}</w:t>
      </w:r>
    </w:p>
    <w:p w:rsidR="006C48C3" w:rsidRPr="003E1806" w:rsidRDefault="00E50994" w:rsidP="001618AF">
      <w:r>
        <w:t xml:space="preserve">[[@Bible:Deut 15:19 ]][[15:19 &gt;&gt; Deut 15:19]] {{field-on:Bible}} All the firstborn males that are born of your herd and flock you will dedicate to the LORD your God. You will do no work with the firstborn of your herd, nor shear the firstborn of your flock.  {{field-off:Bible}}</w:t>
      </w:r>
    </w:p>
    <w:p w:rsidR="006C48C3" w:rsidRPr="003E1806" w:rsidRDefault="00E50994" w:rsidP="001618AF">
      <w:r>
        <w:t xml:space="preserve">[[@Bible:Deut 15:20 ]][[15:20 &gt;&gt; Deut 15:20]] {{field-on:Bible}} You will eat it, you and your household, before the LORD your God year by year at the place that the LORD will choose.  {{field-off:Bible}}</w:t>
      </w:r>
    </w:p>
    <w:p w:rsidR="006C48C3" w:rsidRPr="003E1806" w:rsidRDefault="00E50994" w:rsidP="001618AF">
      <w:r>
        <w:t xml:space="preserve">[[@Bible:Deut 15:21 ]][[15:21 &gt;&gt; Deut 15:21]] {{field-on:Bible}} But if it has any blemish, if it is lame or blind or has any serious blemish whatever, you will not sacrifice it to the LORD your God.  {{field-off:Bible}}</w:t>
      </w:r>
    </w:p>
    <w:p w:rsidR="006C48C3" w:rsidRPr="003E1806" w:rsidRDefault="00E50994" w:rsidP="001618AF">
      <w:r>
        <w:t xml:space="preserve">[[@Bible:Deut 15:22 ]][[15:22 &gt;&gt; Deut 15:22]] {{field-on:Bible}} You will eat it within your towns. The unclean and the clean alike may eat it, as though it were a gazelle or a deer.  {{field-off:Bible}}</w:t>
      </w:r>
    </w:p>
    <w:p w:rsidR="006C48C3" w:rsidRPr="003E1806" w:rsidRDefault="00E50994" w:rsidP="001618AF">
      <w:r>
        <w:t xml:space="preserve">[[@Bible:Deut 15:23 ]][[15:23 &gt;&gt; Deut 15:23]] {{field-on:Bible}} Only you will not eat its blood; you will pour it out on the ground like water. {{field-off:Bible}}</w:t>
      </w:r>
    </w:p>
    <w:p w:rsidR="00CB5105" w:rsidRPr="00853ED5" w:rsidRDefault="00CB5105" w:rsidP="00853ED5">
      <w:pPr>
        <w:pStyle w:val="Heading2"/>
      </w:pPr>
      <w:r w:rsidRPr="00853ED5">
        <w:t>Chapter 16</w:t>
      </w:r>
    </w:p>
    <w:p w:rsidR="006C48C3" w:rsidRPr="003E1806" w:rsidRDefault="00E50994" w:rsidP="001618AF">
      <w:r>
        <w:t xml:space="preserve">[[@Bible:Deut 16:1 ]][[16:1 &gt;&gt; Deut 16:1]] {{field-on:Bible}} Observe the month of Abib and keep the Passover to the LORD your God, for in the month of Abib the LORD your God brought you out of Egypt by night.  {{field-off:Bible}}</w:t>
      </w:r>
    </w:p>
    <w:p w:rsidR="006C48C3" w:rsidRPr="003E1806" w:rsidRDefault="00E50994" w:rsidP="001618AF">
      <w:r>
        <w:t xml:space="preserve">[[@Bible:Deut 16:2 ]][[16:2 &gt;&gt; Deut 16:2]] {{field-on:Bible}} And you will offer the Passover sacrifice to the LORD your God, from the flock or the herd, at the place that the LORD will choose, to make His name dwell there.  {{field-off:Bible}}</w:t>
      </w:r>
    </w:p>
    <w:p w:rsidR="006C48C3" w:rsidRPr="003E1806" w:rsidRDefault="00E50994" w:rsidP="001618AF">
      <w:r>
        <w:t xml:space="preserve">[[@Bible:Deut 16:3 ]][[16:3 &gt;&gt; Deut 16:3]] {{field-on:Bible}} You will eat no leavened bread with it. Seven days you will eat it with unleavened bread, the bread of affliction, for you came out of the land of Egypt in haste, that all the time of your life you may remember the day when you came out of the land of Egypt.  {{field-off:Bible}}</w:t>
      </w:r>
    </w:p>
    <w:p w:rsidR="006C48C3" w:rsidRPr="003E1806" w:rsidRDefault="00E50994" w:rsidP="001618AF">
      <w:r>
        <w:t xml:space="preserve">[[@Bible:Deut 16:4 ]][[16:4 &gt;&gt; Deut 16:4]] {{field-on:Bible}} No leaven will be seen with you in all your territory for seven days, nor will any of the flesh that you sacrifice on the evening of the first day remain all night until morning.  {{field-off:Bible}}</w:t>
      </w:r>
    </w:p>
    <w:p w:rsidR="006C48C3" w:rsidRPr="003E1806" w:rsidRDefault="00E50994" w:rsidP="001618AF">
      <w:r>
        <w:t xml:space="preserve">[[@Bible:Deut 16:5 ]][[16:5 &gt;&gt; Deut 16:5]] {{field-on:Bible}} You will not offer the Passover sacrifice within any of your towns that the LORD your God is giving you,  {{field-off:Bible}}</w:t>
      </w:r>
    </w:p>
    <w:p w:rsidR="006C48C3" w:rsidRPr="003E1806" w:rsidRDefault="00E50994" w:rsidP="001618AF">
      <w:r>
        <w:t xml:space="preserve">[[@Bible:Deut 16:6 ]][[16:6 &gt;&gt; Deut 16:6]] {{field-on:Bible}} but at the place that the LORD your God will choose, to make His name dwell in it, there you will offer the Passover sacrifice, in the evening at sunset, at the time you came out of Egypt.  {{field-off:Bible}}</w:t>
      </w:r>
    </w:p>
    <w:p w:rsidR="006C48C3" w:rsidRPr="003E1806" w:rsidRDefault="00E50994" w:rsidP="001618AF">
      <w:r>
        <w:t xml:space="preserve">[[@Bible:Deut 16:7 ]][[16:7 &gt;&gt; Deut 16:7]] {{field-on:Bible}} And you will cook it and eat it at the place that the LORD your God will choose. And in the morning you will turn and go to your tents.  {{field-off:Bible}}</w:t>
      </w:r>
    </w:p>
    <w:p w:rsidR="006C48C3" w:rsidRPr="003E1806" w:rsidRDefault="00E50994" w:rsidP="001618AF">
      <w:r>
        <w:t xml:space="preserve">[[@Bible:Deut 16:8 ]][[16:8 &gt;&gt; Deut 16:8]] {{field-on:Bible}} For six days you will eat unleavened bread, and on the seventh day there will be a solemn assembly to the LORD your God. You will do no work on it.  {{field-off:Bible}}</w:t>
      </w:r>
    </w:p>
    <w:p w:rsidR="006C48C3" w:rsidRPr="003E1806" w:rsidRDefault="00E50994" w:rsidP="001618AF">
      <w:r>
        <w:t xml:space="preserve">[[@Bible:Deut 16:9 ]][[16:9 &gt;&gt; Deut 16:9]] {{field-on:Bible}} You will count seven weeks. Begin to count the seven weeks from the time the sickle is first put to the standing grain.  {{field-off:Bible}}</w:t>
      </w:r>
    </w:p>
    <w:p w:rsidR="006C48C3" w:rsidRPr="003E1806" w:rsidRDefault="00E50994" w:rsidP="001618AF">
      <w:r>
        <w:t xml:space="preserve">[[@Bible:Deut 16:10 ]][[16:10 &gt;&gt; Deut 16:10]] {{field-on:Bible}} Then you will keep the Feast of Weeks to the LORD your God with the tribute of a freewill offering from your hand, which you will give as the LORD your God blesses you.  {{field-off:Bible}}</w:t>
      </w:r>
    </w:p>
    <w:p w:rsidR="006C48C3" w:rsidRPr="003E1806" w:rsidRDefault="00E50994" w:rsidP="001618AF">
      <w:r>
        <w:t xml:space="preserve">[[@Bible:Deut 16:11 ]][[16:11 &gt;&gt; Deut 16:11]] {{field-on:Bible}} And you will rejoice before the LORD your God, you and your son and your daughter, your male servant and your female servant, the Levite who is within your towns, the sojourner, the fatherless, and the widow who are among you, at the place that the LORD your God will choose, to make His name dwell there.  {{field-off:Bible}}</w:t>
      </w:r>
    </w:p>
    <w:p w:rsidR="006C48C3" w:rsidRPr="003E1806" w:rsidRDefault="00E50994" w:rsidP="001618AF">
      <w:r>
        <w:t xml:space="preserve">[[@Bible:Deut 16:12 ]][[16:12 &gt;&gt; Deut 16:12]] {{field-on:Bible}} You will remember that you were a slave in Egypt; and you will be careful to observe these statutes.  {{field-off:Bible}}</w:t>
      </w:r>
    </w:p>
    <w:p w:rsidR="006C48C3" w:rsidRPr="003E1806" w:rsidRDefault="00E50994" w:rsidP="001618AF">
      <w:r>
        <w:t xml:space="preserve">[[@Bible:Deut 16:13 ]][[16:13 &gt;&gt; Deut 16:13]] {{field-on:Bible}} You will keep the Feast of Booths seven days, when you have gathered in the produce from your threshing floor and your winepress.  {{field-off:Bible}}</w:t>
      </w:r>
    </w:p>
    <w:p w:rsidR="006C48C3" w:rsidRPr="003E1806" w:rsidRDefault="00E50994" w:rsidP="001618AF">
      <w:r>
        <w:t xml:space="preserve">[[@Bible:Deut 16:14 ]][[16:14 &gt;&gt; Deut 16:14]] {{field-on:Bible}} You will rejoice in your feast, you and your son and your daughter, your male servant and your female servant, the Levite, the sojourner, the fatherless, and the widow who are within your towns.  {{field-off:Bible}}</w:t>
      </w:r>
    </w:p>
    <w:p w:rsidR="006C48C3" w:rsidRPr="003E1806" w:rsidRDefault="00E50994" w:rsidP="001618AF">
      <w:r>
        <w:t xml:space="preserve">[[@Bible:Deut 16:15 ]][[16:15 &gt;&gt; Deut 16:15]] {{field-on:Bible}} For seven days you will keep the feast to the LORD your God at the place that the LORD will choose, because the LORD your God will bless you in all your produce and in all the work of your hands, so that you will be very joyful.  {{field-off:Bible}}</w:t>
      </w:r>
    </w:p>
    <w:p w:rsidR="006C48C3" w:rsidRPr="003E1806" w:rsidRDefault="00E50994" w:rsidP="001618AF">
      <w:r>
        <w:t xml:space="preserve">[[@Bible:Deut 16:16 ]][[16:16 &gt;&gt; Deut 16:16]] {{field-on:Bible}} Three times a year all your males will appear before the LORD your God at the place that he will choose: at the Feast of Unleavened Bread, at the Feast of Weeks, and at the Feast of Booths. They will not appear before the LORD empty-handed.  {{field-off:Bible}}</w:t>
      </w:r>
    </w:p>
    <w:p w:rsidR="006C48C3" w:rsidRPr="003E1806" w:rsidRDefault="00E50994" w:rsidP="001618AF">
      <w:r>
        <w:t xml:space="preserve">[[@Bible:Deut 16:17 ]][[16:17 &gt;&gt; Deut 16:17]] {{field-on:Bible}} Every man will give as he is able, according to the blessing of the LORD your God that He has given you.  {{field-off:Bible}}</w:t>
      </w:r>
    </w:p>
    <w:p w:rsidR="006C48C3" w:rsidRPr="003E1806" w:rsidRDefault="00E50994" w:rsidP="001618AF">
      <w:r>
        <w:t xml:space="preserve">[[@Bible:Deut 16:18 ]][[16:18 &gt;&gt; Deut 16:18]] {{field-on:Bible}} You will appoint judges and officers in all your towns that the LORD your God is giving you, according to your tribes, and they will judge the people with righteous judgment.  {{field-off:Bible}}</w:t>
      </w:r>
    </w:p>
    <w:p w:rsidR="006C48C3" w:rsidRPr="003E1806" w:rsidRDefault="00E50994" w:rsidP="001618AF">
      <w:r>
        <w:t xml:space="preserve">[[@Bible:Deut 16:19 ]][[16:19 &gt;&gt; Deut 16:19]] {{field-on:Bible}} You will not pervert justice. You will not show partiality, and you will not accept a bribe, for a bribe blinds the eyes of the wise and subverts the cause of the righteous.  {{field-off:Bible}}</w:t>
      </w:r>
    </w:p>
    <w:p w:rsidR="006C48C3" w:rsidRPr="003E1806" w:rsidRDefault="00E50994" w:rsidP="001618AF">
      <w:r>
        <w:t xml:space="preserve">[[@Bible:Deut 16:20 ]][[16:20 &gt;&gt; Deut 16:20]] {{field-on:Bible}} Justice, and only justice, you will follow, that you may live and inherit the land that the LORD your God is giving you.  {{field-off:Bible}}</w:t>
      </w:r>
    </w:p>
    <w:p w:rsidR="006C48C3" w:rsidRPr="003E1806" w:rsidRDefault="00E50994" w:rsidP="001618AF">
      <w:r>
        <w:t xml:space="preserve">[[@Bible:Deut 16:21 ]][[16:21 &gt;&gt; Deut 16:21]] {{field-on:Bible}} You will not plant any tree as an Asherah beside the altar of the LORD your God that you will make.  {{field-off:Bible}}</w:t>
      </w:r>
    </w:p>
    <w:p w:rsidR="006C48C3" w:rsidRPr="003E1806" w:rsidRDefault="00E50994" w:rsidP="001618AF">
      <w:r>
        <w:t xml:space="preserve">[[@Bible:Deut 16:22 ]][[16:22 &gt;&gt; Deut 16:22]] {{field-on:Bible}} And you will not set up a pillar, which the LORD your God detests.  {{field-off:Bible}}</w:t>
      </w:r>
    </w:p>
    <w:p w:rsidR="00CB5105" w:rsidRPr="00853ED5" w:rsidRDefault="00CB5105" w:rsidP="00853ED5">
      <w:pPr>
        <w:pStyle w:val="Heading2"/>
      </w:pPr>
      <w:r w:rsidRPr="00853ED5">
        <w:t>Chapter 17</w:t>
      </w:r>
    </w:p>
    <w:p w:rsidR="006C48C3" w:rsidRPr="003E1806" w:rsidRDefault="00E50994" w:rsidP="001618AF">
      <w:r>
        <w:t xml:space="preserve">[[@Bible:Deut 17:1 ]][[17:1 &gt;&gt; Deut 17:1]] {{field-on:Bible}} You will not sacrifice to the LORD your God an ox or a sheep in which is a blemish, any defect whatever, for that is disgusting to the LORD your God.  {{field-off:Bible}}</w:t>
      </w:r>
    </w:p>
    <w:p w:rsidR="006C48C3" w:rsidRPr="003E1806" w:rsidRDefault="00E50994" w:rsidP="001618AF">
      <w:r>
        <w:t xml:space="preserve">[[@Bible:Deut 17:2 ]][[17:2 &gt;&gt; Deut 17:2]] {{field-on:Bible}} If there is found among you, within any of your towns that the LORD your God is giving you, a man or woman who does what is evil in the sight of the LORD your God, in breaking his covenant,  {{field-off:Bible}}</w:t>
      </w:r>
    </w:p>
    <w:p w:rsidR="006C48C3" w:rsidRPr="003E1806" w:rsidRDefault="00E50994" w:rsidP="001618AF">
      <w:r>
        <w:t xml:space="preserve">[[@Bible:Deut 17:3 ]][[17:3 &gt;&gt; Deut 17:3]] {{field-on:Bible}} and has gone and served other gods and worshiped them, or the sun or the moon or any of the things of heaven, which I have forbidden,  {{field-off:Bible}}</w:t>
      </w:r>
    </w:p>
    <w:p w:rsidR="006C48C3" w:rsidRPr="003E1806" w:rsidRDefault="00E50994" w:rsidP="001618AF">
      <w:r>
        <w:t xml:space="preserve">[[@Bible:Deut 17:4 ]][[17:4 &gt;&gt; Deut 17:4]] {{field-on:Bible}} and it is told you and you hear of it, then you will investigate sincerely, and if it is true and established that such an disgusting thing has been done in Israel,  {{field-off:Bible}}</w:t>
      </w:r>
    </w:p>
    <w:p w:rsidR="006C48C3" w:rsidRPr="003E1806" w:rsidRDefault="00E50994" w:rsidP="001618AF">
      <w:r>
        <w:t xml:space="preserve">[[@Bible:Deut 17:5 ]][[17:5 &gt;&gt; Deut 17:5]] {{field-on:Bible}} then you will bring out to your gates that man or woman who has done this disgusting thing, and you will stone that man or woman to death with stones.  {{field-off:Bible}}</w:t>
      </w:r>
    </w:p>
    <w:p w:rsidR="006C48C3" w:rsidRPr="003E1806" w:rsidRDefault="00E50994" w:rsidP="001618AF">
      <w:r>
        <w:t xml:space="preserve">[[@Bible:Deut 17:6 ]][[17:6 &gt;&gt; Deut 17:6]] {{field-on:Bible}} On the evidence of two witnesses or of three witnesses the one who is to die will be put to death; a person will not be put to death on the evidence of one witness.  {{field-off:Bible}}</w:t>
      </w:r>
    </w:p>
    <w:p w:rsidR="006C48C3" w:rsidRPr="003E1806" w:rsidRDefault="00E50994" w:rsidP="001618AF">
      <w:r>
        <w:t xml:space="preserve">[[@Bible:Deut 17:7 ]][[17:7 &gt;&gt; Deut 17:7]] {{field-on:Bible}} The hand of the witnesses will be first against him to put him to death, and afterward the hand of all the people. That you will purge the evil from your midst.  {{field-off:Bible}}</w:t>
      </w:r>
    </w:p>
    <w:p w:rsidR="006C48C3" w:rsidRPr="003E1806" w:rsidRDefault="00E50994" w:rsidP="001618AF">
      <w:r>
        <w:t xml:space="preserve">[[@Bible:Deut 17:8 ]][[17:8 &gt;&gt; Deut 17:8]] {{field-on:Bible}} If any case arises requiring decision between one kind of homicide and another, one kind of legal right and another, or one kind of assault and another, any case within your towns that is too difficult for you, then you will arise and go up to the place that the LORD your God will choose.  {{field-off:Bible}}</w:t>
      </w:r>
    </w:p>
    <w:p w:rsidR="006C48C3" w:rsidRPr="003E1806" w:rsidRDefault="00E50994" w:rsidP="001618AF">
      <w:r>
        <w:t xml:space="preserve">[[@Bible:Deut 17:9 ]][[17:9 &gt;&gt; Deut 17:9]] {{field-on:Bible}} And you will come to the Levitical priests and to the judge who is in office in those days, and you will consult them, and they will declare to you the judgment.  {{field-off:Bible}}</w:t>
      </w:r>
    </w:p>
    <w:p w:rsidR="006C48C3" w:rsidRPr="003E1806" w:rsidRDefault="00E50994" w:rsidP="001618AF">
      <w:r>
        <w:t xml:space="preserve">[[@Bible:Deut 17:10 ]][[17:10 &gt;&gt; Deut 17:10]] {{field-on:Bible}} Then you will do according to what they tell you from that place that the LORD will choose. And you will be careful to do according to all that they direct you.  {{field-off:Bible}}</w:t>
      </w:r>
    </w:p>
    <w:p w:rsidR="006C48C3" w:rsidRPr="003E1806" w:rsidRDefault="00E50994" w:rsidP="001618AF">
      <w:r>
        <w:t xml:space="preserve">[[@Bible:Deut 17:11 ]][[17:11 &gt;&gt; Deut 17:11]] {{field-on:Bible}} According to the instructions that they give you, and according to the judgment which they declare to you, you will do. You will not turn aside from the verdict that they declare to you, either to the right hand or to the left.  {{field-off:Bible}}</w:t>
      </w:r>
    </w:p>
    <w:p w:rsidR="006C48C3" w:rsidRPr="003E1806" w:rsidRDefault="00E50994" w:rsidP="001618AF">
      <w:r>
        <w:t xml:space="preserve">[[@Bible:Deut 17:12 ]][[17:12 &gt;&gt; Deut 17:12]] {{field-on:Bible}} The man that acts proudly and will not listen to the priest who stands to minister there before the LORD your God, or the judge, that man will die. That you will purge the evil from Israel.  {{field-off:Bible}}</w:t>
      </w:r>
    </w:p>
    <w:p w:rsidR="006C48C3" w:rsidRPr="003E1806" w:rsidRDefault="00E50994" w:rsidP="001618AF">
      <w:r>
        <w:t xml:space="preserve">[[@Bible:Deut 17:13 ]][[17:13 &gt;&gt; Deut 17:13]] {{field-on:Bible}} And all the people will hear and reverence and not act proudly again.  {{field-off:Bible}}</w:t>
      </w:r>
    </w:p>
    <w:p w:rsidR="006C48C3" w:rsidRPr="003E1806" w:rsidRDefault="00E50994" w:rsidP="001618AF">
      <w:r>
        <w:t xml:space="preserve">[[@Bible:Deut 17:14 ]][[17:14 &gt;&gt; Deut 17:14]] {{field-on:Bible}} When you come to the land that the LORD your God is giving you, and you possess it and dwell in it and then say, 'I will set a king over me, like all the nations that are around me,'  {{field-off:Bible}}</w:t>
      </w:r>
    </w:p>
    <w:p w:rsidR="006C48C3" w:rsidRPr="003E1806" w:rsidRDefault="00E50994" w:rsidP="001618AF">
      <w:r>
        <w:t xml:space="preserve">[[@Bible:Deut 17:15 ]][[17:15 &gt;&gt; Deut 17:15]] {{field-on:Bible}} you may indeed set a king over you whom the LORD your God will choose. One from among your brothers you will set as king over you. You may not put a foreigner over you, who is not your brother.  {{field-off:Bible}}</w:t>
      </w:r>
    </w:p>
    <w:p w:rsidR="006C48C3" w:rsidRPr="003E1806" w:rsidRDefault="00E50994" w:rsidP="001618AF">
      <w:r>
        <w:t xml:space="preserve">[[@Bible:Deut 17:16 ]][[17:16 &gt;&gt; Deut 17:16]] {{field-on:Bible}} Only he must not obtain many horses for himself or cause the people to return to Egypt in order to acquire many horses, since the LORD has said to you, 'You will never return that way again.'  {{field-off:Bible}}</w:t>
      </w:r>
    </w:p>
    <w:p w:rsidR="006C48C3" w:rsidRPr="003E1806" w:rsidRDefault="00E50994" w:rsidP="001618AF">
      <w:r>
        <w:t xml:space="preserve">[[@Bible:Deut 17:17 ]][[17:17 &gt;&gt; Deut 17:17]] {{field-on:Bible}} And he will not take many wives for himself, otherwise his heart turn away, nor will he take for himself excessive silver and gold.  {{field-off:Bible}}</w:t>
      </w:r>
    </w:p>
    <w:p w:rsidR="006C48C3" w:rsidRPr="003E1806" w:rsidRDefault="00E50994" w:rsidP="001618AF">
      <w:r>
        <w:t xml:space="preserve">[[@Bible:Deut 17:18 ]][[17:18 &gt;&gt; Deut 17:18]] {{field-on:Bible}} And when he sits on the throne of his kingdom, he will write for himself in a book a copy of this law, approved by the Levitical priests.  {{field-off:Bible}}</w:t>
      </w:r>
    </w:p>
    <w:p w:rsidR="006C48C3" w:rsidRPr="003E1806" w:rsidRDefault="00E50994" w:rsidP="001618AF">
      <w:r>
        <w:t xml:space="preserve">[[@Bible:Deut 17:19 ]][[17:19 &gt;&gt; Deut 17:19]] {{field-on:Bible}} And it will be with him, and he will read in it all the days of his life, that he may learn to reverence the LORD his God by keeping all the words of this law and these statutes, and doing them,  {{field-off:Bible}}</w:t>
      </w:r>
    </w:p>
    <w:p w:rsidR="006C48C3" w:rsidRPr="003E1806" w:rsidRDefault="00E50994" w:rsidP="001618AF">
      <w:r>
        <w:t xml:space="preserve">[[@Bible:Deut 17:20 ]][[17:20 &gt;&gt; Deut 17:20]] {{field-on:Bible}} that his thoughts may not be exalted over his brothers, and that he may not turn aside from the commandment, either to the right hand or to the left, so that he may continue long in his kingdom, he and his children, in Israel.  {{field-off:Bible}}</w:t>
      </w:r>
    </w:p>
    <w:p w:rsidR="00CB5105" w:rsidRPr="00853ED5" w:rsidRDefault="00CB5105" w:rsidP="00853ED5">
      <w:pPr>
        <w:pStyle w:val="Heading2"/>
      </w:pPr>
      <w:r w:rsidRPr="00853ED5">
        <w:t>Chapter 18</w:t>
      </w:r>
    </w:p>
    <w:p w:rsidR="006C48C3" w:rsidRPr="003E1806" w:rsidRDefault="00E50994" w:rsidP="001618AF">
      <w:r>
        <w:t xml:space="preserve">[[@Bible:Deut 18:1 ]][[18:1 &gt;&gt; Deut 18:1]] {{field-on:Bible}} The Levitical priests, all the tribe of Levi, will have no portion or inheritance with Israel. They will eat the LORD's food offerings as their inheritance.  {{field-off:Bible}}</w:t>
      </w:r>
    </w:p>
    <w:p w:rsidR="006C48C3" w:rsidRPr="003E1806" w:rsidRDefault="00E50994" w:rsidP="001618AF">
      <w:r>
        <w:t xml:space="preserve">[[@Bible:Deut 18:2 ]][[18:2 &gt;&gt; Deut 18:2]] {{field-on:Bible}} They will have no inheritance among their brothers; the LORD is their inheritance, as he promised them.  {{field-off:Bible}}</w:t>
      </w:r>
    </w:p>
    <w:p w:rsidR="006C48C3" w:rsidRPr="003E1806" w:rsidRDefault="00E50994" w:rsidP="001618AF">
      <w:r>
        <w:t xml:space="preserve">[[@Bible:Deut 18:3 ]][[18:3 &gt;&gt; Deut 18:3]] {{field-on:Bible}} And this will be the priests' provision from the people, from those offering a sacrifice, whether an ox or a sheep: they will give to the priest the shoulder and the two cheeks and the stomach.  {{field-off:Bible}}</w:t>
      </w:r>
    </w:p>
    <w:p w:rsidR="006C48C3" w:rsidRPr="003E1806" w:rsidRDefault="00E50994" w:rsidP="001618AF">
      <w:r>
        <w:t xml:space="preserve">[[@Bible:Deut 18:4 ]][[18:4 &gt;&gt; Deut 18:4]] {{field-on:Bible}} The firstfruits of your grain, of your wine and of your oil, and the first fleece of your sheep, you will give him.  {{field-off:Bible}}</w:t>
      </w:r>
    </w:p>
    <w:p w:rsidR="006C48C3" w:rsidRPr="003E1806" w:rsidRDefault="00E50994" w:rsidP="001618AF">
      <w:r>
        <w:t xml:space="preserve">[[@Bible:Deut 18:5 ]][[18:5 &gt;&gt; Deut 18:5]] {{field-on:Bible}} For the LORD your God has chosen him out of all your tribes to stand and minister in the name of the LORD, him and his sons for all time.  {{field-off:Bible}}</w:t>
      </w:r>
    </w:p>
    <w:p w:rsidR="006C48C3" w:rsidRPr="003E1806" w:rsidRDefault="00E50994" w:rsidP="001618AF">
      <w:r>
        <w:t xml:space="preserve">[[@Bible:Deut 18:6 ]][[18:6 &gt;&gt; Deut 18:6]] {{field-on:Bible}} And if a Levite comes from any of your towns out of all Israel, where he lives, and he may come when he desires, to the place that the LORD will choose,  {{field-off:Bible}}</w:t>
      </w:r>
    </w:p>
    <w:p w:rsidR="006C48C3" w:rsidRPr="003E1806" w:rsidRDefault="00E50994" w:rsidP="001618AF">
      <w:r>
        <w:t xml:space="preserve">[[@Bible:Deut 18:7 ]][[18:7 &gt;&gt; Deut 18:7]] {{field-on:Bible}} and ministers in the name of the LORD his God, like all his fellow Levites who stand to minister there before the LORD,  {{field-off:Bible}}</w:t>
      </w:r>
    </w:p>
    <w:p w:rsidR="006C48C3" w:rsidRPr="003E1806" w:rsidRDefault="00E50994" w:rsidP="001618AF">
      <w:r>
        <w:t xml:space="preserve">[[@Bible:Deut 18:8 ]][[18:8 &gt;&gt; Deut 18:8]] {{field-on:Bible}} then he may have equal portions to eat, besides what he receives from the sale of his father's belongings.  {{field-off:Bible}}</w:t>
      </w:r>
    </w:p>
    <w:p w:rsidR="006C48C3" w:rsidRPr="003E1806" w:rsidRDefault="00E50994" w:rsidP="001618AF">
      <w:r>
        <w:t xml:space="preserve">[[@Bible:Deut 18:9 ]][[18:9 &gt;&gt; Deut 18:9]] {{field-on:Bible}} When you come into the land that the LORD your God is giving you, you will not learn to follow the detestable practices of those nations.  {{field-off:Bible}}</w:t>
      </w:r>
    </w:p>
    <w:p w:rsidR="006C48C3" w:rsidRPr="003E1806" w:rsidRDefault="00E50994" w:rsidP="001618AF">
      <w:r>
        <w:t xml:space="preserve">[[@Bible:Deut 18:10 ]][[18:10 &gt;&gt; Deut 18:10]] {{field-on:Bible}} There will not be found among you anyone who burns his son or his daughter as an offering, anyone who practices divination or tells fortunes or interprets omens, or a sorcerer  {{field-off:Bible}}</w:t>
      </w:r>
    </w:p>
    <w:p w:rsidR="006C48C3" w:rsidRPr="003E1806" w:rsidRDefault="00E50994" w:rsidP="001618AF">
      <w:r>
        <w:t xml:space="preserve">[[@Bible:Deut 18:11 ]][[18:11 &gt;&gt; Deut 18:11]] {{field-on:Bible}} or a charmer or a medium or a wizard or one who inquires of the dead,  {{field-off:Bible}}</w:t>
      </w:r>
    </w:p>
    <w:p w:rsidR="006C48C3" w:rsidRPr="003E1806" w:rsidRDefault="00E50994" w:rsidP="001618AF">
      <w:r>
        <w:t xml:space="preserve">[[@Bible:Deut 18:12 ]][[18:12 &gt;&gt; Deut 18:12]] {{field-on:Bible}} for whoever does these things is detestable to the LORD. And because of these abominations the LORD your God is driving them out before you.  {{field-off:Bible}}</w:t>
      </w:r>
    </w:p>
    <w:p w:rsidR="006C48C3" w:rsidRPr="003E1806" w:rsidRDefault="00E50994" w:rsidP="001618AF">
      <w:r>
        <w:t xml:space="preserve">[[@Bible:Deut 18:13 ]][[18:13 &gt;&gt; Deut 18:13]] {{field-on:Bible}} You will be undefiled before the LORD your God,  {{field-off:Bible}}</w:t>
      </w:r>
    </w:p>
    <w:p w:rsidR="006C48C3" w:rsidRPr="003E1806" w:rsidRDefault="00E50994" w:rsidP="001618AF">
      <w:r>
        <w:t xml:space="preserve">[[@Bible:Deut 18:14 ]][[18:14 &gt;&gt; Deut 18:14]] {{field-on:Bible}} for these nations, which you are about to drive out, listen to fortune-tellers and to diviners. But as for you, the LORD your God has not allowed you to do this.  {{field-off:Bible}}</w:t>
      </w:r>
    </w:p>
    <w:p w:rsidR="006C48C3" w:rsidRPr="003E1806" w:rsidRDefault="00E50994" w:rsidP="001618AF">
      <w:r>
        <w:t xml:space="preserve">[[@Bible:Deut 18:15 ]][[18:15 &gt;&gt; Deut 18:15]] {{field-on:Bible}} The LORD your God will raise up for you a prophet like me from among you, from your brothers, it is to him you will listen, {{field-off:Bible}}</w:t>
      </w:r>
    </w:p>
    <w:p w:rsidR="006C48C3" w:rsidRPr="003E1806" w:rsidRDefault="00E50994" w:rsidP="001618AF">
      <w:r>
        <w:t xml:space="preserve">[[@Bible:Deut 18:16 ]][[18:16 &gt;&gt; Deut 18:16]] {{field-on:Bible}} just as you desired of the LORD your God at Horeb on the day of the assembly, when you said, 'Let me not hear again the voice of the LORD my God or see this great fire any more, otherwise I die.'  {{field-off:Bible}}</w:t>
      </w:r>
    </w:p>
    <w:p w:rsidR="006C48C3" w:rsidRPr="003E1806" w:rsidRDefault="00E50994" w:rsidP="001618AF">
      <w:r>
        <w:t xml:space="preserve">[[@Bible:Deut 18:17 ]][[18:17 &gt;&gt; Deut 18:17]] {{field-on:Bible}} And the LORD said to me, 'They are right in what they have spoken.  {{field-off:Bible}}</w:t>
      </w:r>
    </w:p>
    <w:p w:rsidR="006C48C3" w:rsidRPr="003E1806" w:rsidRDefault="00E50994" w:rsidP="001618AF">
      <w:r>
        <w:t xml:space="preserve">[[@Bible:Deut 18:18 ]][[18:18 &gt;&gt; Deut 18:18]] {{field-on:Bible}} I will raise up for them a prophet like you from among their brothers. And I will put my words in his mouth, and he will speak to them all that I command him.  {{field-off:Bible}}</w:t>
      </w:r>
    </w:p>
    <w:p w:rsidR="006C48C3" w:rsidRPr="003E1806" w:rsidRDefault="00E50994" w:rsidP="001618AF">
      <w:r>
        <w:t xml:space="preserve">[[@Bible:Deut 18:19 ]][[18:19 &gt;&gt; Deut 18:19]] {{field-on:Bible}} And whoever will not listen to my words that he will speak in my name, I myself will demand it of him.  {{field-off:Bible}}</w:t>
      </w:r>
    </w:p>
    <w:p w:rsidR="006C48C3" w:rsidRPr="003E1806" w:rsidRDefault="00E50994" w:rsidP="001618AF">
      <w:r>
        <w:t xml:space="preserve">[[@Bible:Deut 18:20 ]][[18:20 &gt;&gt; Deut 18:20]] {{field-on:Bible}} But the prophet who presumes to speak a word in my name that I have not commanded him to speak, or who speaks in the name of other gods, that same prophet will die.'  {{field-off:Bible}}</w:t>
      </w:r>
    </w:p>
    <w:p w:rsidR="006C48C3" w:rsidRPr="003E1806" w:rsidRDefault="00E50994" w:rsidP="001618AF">
      <w:r>
        <w:t xml:space="preserve">[[@Bible:Deut 18:21 ]][[18:21 &gt;&gt; Deut 18:21]] {{field-on:Bible}} And if you say in your thoughts, 'How may we know the word that the LORD has not spoken?' {{field-off:Bible}}</w:t>
      </w:r>
    </w:p>
    <w:p w:rsidR="006C48C3" w:rsidRPr="003E1806" w:rsidRDefault="00E50994" w:rsidP="001618AF">
      <w:r>
        <w:t xml:space="preserve">[[@Bible:Deut 18:22 ]][[18:22 &gt;&gt; Deut 18:22]] {{field-on:Bible}} when a prophet speaks in the name of the LORD, if the word does not happen or come true, that is a word that the LORD has not spoken; the prophet has spoken it with pride. You need not be afraid of him.  {{field-off:Bible}}</w:t>
      </w:r>
    </w:p>
    <w:p w:rsidR="00CB5105" w:rsidRPr="00853ED5" w:rsidRDefault="00CB5105" w:rsidP="00853ED5">
      <w:pPr>
        <w:pStyle w:val="Heading2"/>
      </w:pPr>
      <w:r w:rsidRPr="00853ED5">
        <w:t>Chapter 19</w:t>
      </w:r>
    </w:p>
    <w:p w:rsidR="006C48C3" w:rsidRPr="003E1806" w:rsidRDefault="00E50994" w:rsidP="001618AF">
      <w:r>
        <w:t xml:space="preserve">[[@Bible:Deut 19:1 ]][[19:1 &gt;&gt; Deut 19:1]] {{field-on:Bible}} When the LORD your God destroys the nations whose land the LORD your God is giving you, and you drive them out and dwell in their cities and in their houses,  {{field-off:Bible}}</w:t>
      </w:r>
    </w:p>
    <w:p w:rsidR="006C48C3" w:rsidRPr="003E1806" w:rsidRDefault="00E50994" w:rsidP="001618AF">
      <w:r>
        <w:t xml:space="preserve">[[@Bible:Deut 19:2 ]][[19:2 &gt;&gt; Deut 19:2]] {{field-on:Bible}} you will set apart three cities for yourselves in the land that the LORD your God is giving you to possess.  {{field-off:Bible}}</w:t>
      </w:r>
    </w:p>
    <w:p w:rsidR="006C48C3" w:rsidRPr="003E1806" w:rsidRDefault="00E50994" w:rsidP="001618AF">
      <w:r>
        <w:t xml:space="preserve">[[@Bible:Deut 19:3 ]][[19:3 &gt;&gt; Deut 19:3]] {{field-on:Bible}} You will measure the distances and divide into three parts the area of the land that the LORD your God gives you as a possession, so that any manslayer can flee to them.  {{field-off:Bible}}</w:t>
      </w:r>
    </w:p>
    <w:p w:rsidR="006C48C3" w:rsidRPr="003E1806" w:rsidRDefault="00E50994" w:rsidP="001618AF">
      <w:r>
        <w:t xml:space="preserve">[[@Bible:Deut 19:4 ]][[19:4 &gt;&gt; Deut 19:4]] {{field-on:Bible}} This is the provision for the manslayer, who by fleeing there may save his life. If anyone kills his neighbor unwittingly without having hated him in the past, {{field-off:Bible}}</w:t>
      </w:r>
    </w:p>
    <w:p w:rsidR="006C48C3" w:rsidRPr="003E1806" w:rsidRDefault="00E50994" w:rsidP="001618AF">
      <w:r>
        <w:t xml:space="preserve">[[@Bible:Deut 19:5 ]][[19:5 &gt;&gt; Deut 19:5]] {{field-on:Bible}} as when someone goes into the forest with his neighbor to cut wood, and his hand swings the axe to cut down a tree, and the head slips from the handle and strikes his neighbor so that he dies, he may flee to one of these cities and live,  {{field-off:Bible}}</w:t>
      </w:r>
    </w:p>
    <w:p w:rsidR="006C48C3" w:rsidRPr="003E1806" w:rsidRDefault="00E50994" w:rsidP="001618AF">
      <w:r>
        <w:t xml:space="preserve">[[@Bible:Deut 19:6 ]][[19:6 &gt;&gt; Deut 19:6]] {{field-on:Bible}} otherwise the avenger of blood in hot anger pursue the manslayer and overtake him, because the way is long, and strike him fatally, though the man did not deserve to die, since he had not hated his neighbor in the past.  {{field-off:Bible}}</w:t>
      </w:r>
    </w:p>
    <w:p w:rsidR="006C48C3" w:rsidRPr="003E1806" w:rsidRDefault="00E50994" w:rsidP="001618AF">
      <w:r>
        <w:t xml:space="preserve">[[@Bible:Deut 19:7 ]][[19:7 &gt;&gt; Deut 19:7]] {{field-on:Bible}} Therefore I command you, You will set apart three cities.  {{field-off:Bible}}</w:t>
      </w:r>
    </w:p>
    <w:p w:rsidR="006C48C3" w:rsidRPr="003E1806" w:rsidRDefault="00E50994" w:rsidP="001618AF">
      <w:r>
        <w:t xml:space="preserve">[[@Bible:Deut 19:8 ]][[19:8 &gt;&gt; Deut 19:8]] {{field-on:Bible}} And if the LORD your God enlarges your territory, as he has sworn to your fathers, and gives you all the land that he promised to give to your fathers,  {{field-off:Bible}}</w:t>
      </w:r>
    </w:p>
    <w:p w:rsidR="006C48C3" w:rsidRPr="003E1806" w:rsidRDefault="00E50994" w:rsidP="001618AF">
      <w:r>
        <w:t xml:space="preserve">[[@Bible:Deut 19:9 ]][[19:9 &gt;&gt; Deut 19:9]] {{field-on:Bible}} provided you are careful to keep all this commandment, which I command you today, by loving the LORD your God and by walking ever in his ways, then you will add three other cities to these three,  {{field-off:Bible}}</w:t>
      </w:r>
    </w:p>
    <w:p w:rsidR="006C48C3" w:rsidRPr="003E1806" w:rsidRDefault="00E50994" w:rsidP="001618AF">
      <w:r>
        <w:t xml:space="preserve">[[@Bible:Deut 19:10 ]][[19:10 &gt;&gt; Deut 19:10]] {{field-on:Bible}} otherwise innocent blood be shed in your land that the LORD your God is giving you for an inheritance, and so the guilt of bloodshed be upon you.  {{field-off:Bible}}</w:t>
      </w:r>
    </w:p>
    <w:p w:rsidR="006C48C3" w:rsidRPr="003E1806" w:rsidRDefault="00E50994" w:rsidP="001618AF">
      <w:r>
        <w:t xml:space="preserve">[[@Bible:Deut 19:11 ]][[19:11 &gt;&gt; Deut 19:11]] {{field-on:Bible}} But if anyone hates his neighbor and lies in wait for him and attacks him and strikes him fatally so that he dies, and he flees into one of these cities,  {{field-off:Bible}}</w:t>
      </w:r>
    </w:p>
    <w:p w:rsidR="006C48C3" w:rsidRPr="003E1806" w:rsidRDefault="00E50994" w:rsidP="001618AF">
      <w:r>
        <w:t xml:space="preserve">[[@Bible:Deut 19:12 ]][[19:12 &gt;&gt; Deut 19:12]] {{field-on:Bible}} then the elders of his city will send and take him from there, and hand him over to the avenger of blood, so that he may die.  {{field-off:Bible}}</w:t>
      </w:r>
    </w:p>
    <w:p w:rsidR="006C48C3" w:rsidRPr="003E1806" w:rsidRDefault="00E50994" w:rsidP="001618AF">
      <w:r>
        <w:t xml:space="preserve">[[@Bible:Deut 19:13 ]][[19:13 &gt;&gt; Deut 19:13]] {{field-on:Bible}} Your look will not show pity him, but you will purge the guilt of innocent blood from Israel, so that it may be well with you.  {{field-off:Bible}}</w:t>
      </w:r>
    </w:p>
    <w:p w:rsidR="006C48C3" w:rsidRPr="003E1806" w:rsidRDefault="00E50994" w:rsidP="001618AF">
      <w:r>
        <w:t xml:space="preserve">[[@Bible:Deut 19:14 ]][[19:14 &gt;&gt; Deut 19:14]] {{field-on:Bible}} You will not move your neighbor's landmark, which the men of old have set, in the inheritance that you will hold in the land that the LORD your God is giving you to possess.  {{field-off:Bible}}</w:t>
      </w:r>
    </w:p>
    <w:p w:rsidR="006C48C3" w:rsidRPr="003E1806" w:rsidRDefault="00E50994" w:rsidP="001618AF">
      <w:r>
        <w:t xml:space="preserve">[[@Bible:Deut 19:15 ]][[19:15 &gt;&gt; Deut 19:15]] {{field-on:Bible}} A single witness will not suffice against a person for any crime or for any wrong in connection with any offense that he has committed. Only on the evidence of two witnesses or of three witnesses will a sentence be established.  {{field-off:Bible}}</w:t>
      </w:r>
    </w:p>
    <w:p w:rsidR="006C48C3" w:rsidRPr="003E1806" w:rsidRDefault="00E50994" w:rsidP="001618AF">
      <w:r>
        <w:t xml:space="preserve">[[@Bible:Deut 19:16 ]][[19:16 &gt;&gt; Deut 19:16]] {{field-on:Bible}} If a false witness arises to accuse a person of a wrongdoing,  {{field-off:Bible}}</w:t>
      </w:r>
    </w:p>
    <w:p w:rsidR="006C48C3" w:rsidRPr="003E1806" w:rsidRDefault="00E50994" w:rsidP="001618AF">
      <w:r>
        <w:t xml:space="preserve">[[@Bible:Deut 19:17 ]][[19:17 &gt;&gt; Deut 19:17]] {{field-on:Bible}} then both parties to the dispute will appear before the LORD, before the priests and the judges who are in office in those days.  {{field-off:Bible}}</w:t>
      </w:r>
    </w:p>
    <w:p w:rsidR="006C48C3" w:rsidRPr="003E1806" w:rsidRDefault="00E50994" w:rsidP="001618AF">
      <w:r>
        <w:t xml:space="preserve">[[@Bible:Deut 19:18 ]][[19:18 &gt;&gt; Deut 19:18]] {{field-on:Bible}} The judges will investigate sincerely, and if the witness is a false witness and has accused his brother falsely,  {{field-off:Bible}}</w:t>
      </w:r>
    </w:p>
    <w:p w:rsidR="006C48C3" w:rsidRPr="003E1806" w:rsidRDefault="00E50994" w:rsidP="001618AF">
      <w:r>
        <w:t xml:space="preserve">[[@Bible:Deut 19:19 ]][[19:19 &gt;&gt; Deut 19:19]] {{field-on:Bible}} then you will do to him as he had desired to do to his brother. That you will purge the evil from your midst.  {{field-off:Bible}}</w:t>
      </w:r>
    </w:p>
    <w:p w:rsidR="006C48C3" w:rsidRPr="003E1806" w:rsidRDefault="00E50994" w:rsidP="001618AF">
      <w:r>
        <w:t xml:space="preserve">[[@Bible:Deut 19:20 ]][[19:20 &gt;&gt; Deut 19:20]] {{field-on:Bible}} And the rest will hear and fear, and will never again commit any such evil among you.  {{field-off:Bible}}</w:t>
      </w:r>
    </w:p>
    <w:p w:rsidR="006C48C3" w:rsidRPr="003E1806" w:rsidRDefault="00E50994" w:rsidP="001618AF">
      <w:r>
        <w:t xml:space="preserve">[[@Bible:Deut 19:21 ]][[19:21 &gt;&gt; Deut 19:21]] {{field-on:Bible}} Your will not look on them with compassion. It will be life for life, eye for eye, tooth for tooth, hand for hand, foot for foot.  {{field-off:Bible}}</w:t>
      </w:r>
    </w:p>
    <w:p w:rsidR="00CB5105" w:rsidRPr="00853ED5" w:rsidRDefault="00CB5105" w:rsidP="00853ED5">
      <w:pPr>
        <w:pStyle w:val="Heading2"/>
      </w:pPr>
      <w:r w:rsidRPr="00853ED5">
        <w:t>Chapter 20</w:t>
      </w:r>
    </w:p>
    <w:p w:rsidR="006C48C3" w:rsidRPr="003E1806" w:rsidRDefault="00E50994" w:rsidP="001618AF">
      <w:r>
        <w:t xml:space="preserve">[[@Bible:Deut 20:1 ]][[20:1 &gt;&gt; Deut 20:1]] {{field-on:Bible}} When you go out to battle against your enemies, and see horses and chariots and an army larger than your own, you will not be frightened of them, for the LORD your God is with you, who brought you up out of the land of Egypt.  {{field-off:Bible}}</w:t>
      </w:r>
    </w:p>
    <w:p w:rsidR="006C48C3" w:rsidRPr="003E1806" w:rsidRDefault="00E50994" w:rsidP="001618AF">
      <w:r>
        <w:t xml:space="preserve">[[@Bible:Deut 20:2 ]][[20:2 &gt;&gt; Deut 20:2]] {{field-on:Bible}} And when you draw near to the battle, the priest will come forward and speak to the people  {{field-off:Bible}}</w:t>
      </w:r>
    </w:p>
    <w:p w:rsidR="006C48C3" w:rsidRPr="003E1806" w:rsidRDefault="00E50994" w:rsidP="001618AF">
      <w:r>
        <w:t xml:space="preserve">[[@Bible:Deut 20:3 ]][[20:3 &gt;&gt; Deut 20:3]] {{field-on:Bible}} and will say to them, 'Hear, O Israel, today you are drawing near to battle against your enemies: let not your heart faint. Do not fear or panic or be terrified of them,  {{field-off:Bible}}</w:t>
      </w:r>
    </w:p>
    <w:p w:rsidR="006C48C3" w:rsidRPr="003E1806" w:rsidRDefault="00E50994" w:rsidP="001618AF">
      <w:r>
        <w:t xml:space="preserve">[[@Bible:Deut 20:4 ]][[20:4 &gt;&gt; Deut 20:4]] {{field-on:Bible}} for the LORD your God is He who goes with you to battle for you against your enemies, to give you the victory.'  {{field-off:Bible}}</w:t>
      </w:r>
    </w:p>
    <w:p w:rsidR="006C48C3" w:rsidRPr="003E1806" w:rsidRDefault="00E50994" w:rsidP="001618AF">
      <w:r>
        <w:t xml:space="preserve">[[@Bible:Deut 20:5 ]][[20:5 &gt;&gt; Deut 20:5]] {{field-on:Bible}} Then the officers will speak to the people, saying, 'Is there any man who has built a new house and has not dedicated it? Let him go back to his house, otherwise he die in the battle and another man dedicate it.  {{field-off:Bible}}</w:t>
      </w:r>
    </w:p>
    <w:p w:rsidR="006C48C3" w:rsidRPr="003E1806" w:rsidRDefault="00E50994" w:rsidP="001618AF">
      <w:r>
        <w:t xml:space="preserve">[[@Bible:Deut 20:6 ]][[20:6 &gt;&gt; Deut 20:6]] {{field-on:Bible}} And is there any man who has planted a vineyard and has not enjoyed its fruit? Let him go back to his house, otherwise he die in the battle and another man enjoy its fruit.  {{field-off:Bible}}</w:t>
      </w:r>
    </w:p>
    <w:p w:rsidR="006C48C3" w:rsidRPr="003E1806" w:rsidRDefault="00E50994" w:rsidP="001618AF">
      <w:r>
        <w:t xml:space="preserve">[[@Bible:Deut 20:7 ]][[20:7 &gt;&gt; Deut 20:7]] {{field-on:Bible}} And is there any man who has betrothed a wife and has not taken her? Let him go back to his house, otherwise he die in the battle and another man take her.'  {{field-off:Bible}}</w:t>
      </w:r>
    </w:p>
    <w:p w:rsidR="006C48C3" w:rsidRPr="003E1806" w:rsidRDefault="00E50994" w:rsidP="001618AF">
      <w:r>
        <w:t xml:space="preserve">[[@Bible:Deut 20:8 ]][[20:8 &gt;&gt; Deut 20:8]] {{field-on:Bible}} And the officers will speak further to the people, and say, 'Is there any man who is fearful and fainthearted? Let him go back to his house, lest he make the heart of his fellows melt like his own.'  {{field-off:Bible}}</w:t>
      </w:r>
    </w:p>
    <w:p w:rsidR="006C48C3" w:rsidRPr="003E1806" w:rsidRDefault="00E50994" w:rsidP="001618AF">
      <w:r>
        <w:t xml:space="preserve">[[@Bible:Deut 20:9 ]][[20:9 &gt;&gt; Deut 20:9]] {{field-on:Bible}} And when the officers have finished speaking to the people, then commanders will be appointed at the head of the people.  {{field-off:Bible}}</w:t>
      </w:r>
    </w:p>
    <w:p w:rsidR="006C48C3" w:rsidRPr="003E1806" w:rsidRDefault="00E50994" w:rsidP="001618AF">
      <w:r>
        <w:t xml:space="preserve">[[@Bible:Deut 20:10 ]][[20:10 &gt;&gt; Deut 20:10]] {{field-on:Bible}} When you draw near to a city to battle against it, offer terms of peace to it.  {{field-off:Bible}}</w:t>
      </w:r>
    </w:p>
    <w:p w:rsidR="006C48C3" w:rsidRPr="003E1806" w:rsidRDefault="00E50994" w:rsidP="001618AF">
      <w:r>
        <w:t xml:space="preserve">[[@Bible:Deut 20:11 ]][[20:11 &gt;&gt; Deut 20:11]] {{field-on:Bible}} And if it responds to you peaceably and it opens to you, then all the people who are found in it will do forced labor for you and will serve you.  {{field-off:Bible}}</w:t>
      </w:r>
    </w:p>
    <w:p w:rsidR="006C48C3" w:rsidRPr="003E1806" w:rsidRDefault="00E50994" w:rsidP="001618AF">
      <w:r>
        <w:t xml:space="preserve">[[@Bible:Deut 20:12 ]][[20:12 &gt;&gt; Deut 20:12]] {{field-on:Bible}} But if it makes no peace with you, but makes war against you, then you will besiege it.  {{field-off:Bible}}</w:t>
      </w:r>
    </w:p>
    <w:p w:rsidR="006C48C3" w:rsidRPr="003E1806" w:rsidRDefault="00E50994" w:rsidP="001618AF">
      <w:r>
        <w:t xml:space="preserve">[[@Bible:Deut 20:13 ]][[20:13 &gt;&gt; Deut 20:13]] {{field-on:Bible}} And when the LORD your God gives it into your hand, you will put all its males to the sword,  {{field-off:Bible}}</w:t>
      </w:r>
    </w:p>
    <w:p w:rsidR="006C48C3" w:rsidRPr="003E1806" w:rsidRDefault="00E50994" w:rsidP="001618AF">
      <w:r>
        <w:t xml:space="preserve">[[@Bible:Deut 20:14 ]][[20:14 &gt;&gt; Deut 20:14]] {{field-on:Bible}} but the women and the little ones, the livestock, and everything else in the city, all its spoil, you will take as plunder for yourselves. And you will enjoy the spoil of your enemies, which the LORD your God has given you.  {{field-off:Bible}}</w:t>
      </w:r>
    </w:p>
    <w:p w:rsidR="006C48C3" w:rsidRPr="003E1806" w:rsidRDefault="00E50994" w:rsidP="001618AF">
      <w:r>
        <w:t xml:space="preserve">[[@Bible:Deut 20:15 ]][[20:15 &gt;&gt; Deut 20:15]] {{field-on:Bible}} This you will do to all the cities that are very far from you, which are not cities of the nations here.  {{field-off:Bible}}</w:t>
      </w:r>
    </w:p>
    <w:p w:rsidR="006C48C3" w:rsidRPr="003E1806" w:rsidRDefault="00E50994" w:rsidP="001618AF">
      <w:r>
        <w:t xml:space="preserve">[[@Bible:Deut 20:16 ]][[20:16 &gt;&gt; Deut 20:16]] {{field-on:Bible}} But in the cities of these peoples that the LORD your God is giving you for an inheritance, you will save alive nothing that breathes,  {{field-off:Bible}}</w:t>
      </w:r>
    </w:p>
    <w:p w:rsidR="006C48C3" w:rsidRPr="003E1806" w:rsidRDefault="00E50994" w:rsidP="001618AF">
      <w:r>
        <w:t xml:space="preserve">[[@Bible:Deut 20:17 ]][[20:17 &gt;&gt; Deut 20:17]] {{field-on:Bible}} but you will totally destroy them, the Hittites and the Amorites, the Canaanites and the Perizzites, the Hivites and the Jebusites, as the LORD your God has commanded,  {{field-off:Bible}}</w:t>
      </w:r>
    </w:p>
    <w:p w:rsidR="006C48C3" w:rsidRPr="003E1806" w:rsidRDefault="00E50994" w:rsidP="001618AF">
      <w:r>
        <w:t xml:space="preserve">[[@Bible:Deut 20:18 ]][[20:18 &gt;&gt; Deut 20:18]] {{field-on:Bible}} that they may not teach you to do according to all their detestable practices that they have done for their gods, and that you sin against the LORD your God.  {{field-off:Bible}}</w:t>
      </w:r>
    </w:p>
    <w:p w:rsidR="006C48C3" w:rsidRPr="003E1806" w:rsidRDefault="00E50994" w:rsidP="001618AF">
      <w:r>
        <w:t xml:space="preserve">[[@Bible:Deut 20:19 ]][[20:19 &gt;&gt; Deut 20:19]] {{field-on:Bible}} When you besiege a city for a long time, making war against it in order to take it, you will not destroy its trees by wielding an axe against them. You may eat from them, but you will not cut them down. Are the trees in the field human, that they would be besieged by you?  {{field-off:Bible}}</w:t>
      </w:r>
    </w:p>
    <w:p w:rsidR="006C48C3" w:rsidRPr="003E1806" w:rsidRDefault="00E50994" w:rsidP="001618AF">
      <w:r>
        <w:t xml:space="preserve">[[@Bible:Deut 20:20 ]][[20:20 &gt;&gt; Deut 20:20]] {{field-on:Bible}} Only the trees that you know are not trees for food you may destroy and cut down, that you may build siegeworks against the city that makes war with you, until it falls.  {{field-off:Bible}}</w:t>
      </w:r>
    </w:p>
    <w:p w:rsidR="00CB5105" w:rsidRPr="00853ED5" w:rsidRDefault="00CB5105" w:rsidP="00853ED5">
      <w:pPr>
        <w:pStyle w:val="Heading2"/>
      </w:pPr>
      <w:r w:rsidRPr="00853ED5">
        <w:t>Chapter 21</w:t>
      </w:r>
    </w:p>
    <w:p w:rsidR="006C48C3" w:rsidRPr="003E1806" w:rsidRDefault="00E50994" w:rsidP="001618AF">
      <w:r>
        <w:t xml:space="preserve">[[@Bible:Deut 21:1 ]][[21:1 &gt;&gt; Deut 21:1]] {{field-on:Bible}} If in the land that the LORD your God is giving you to possess someone is found slain, lying in the open country, and it is not known who killed him,  {{field-off:Bible}}</w:t>
      </w:r>
    </w:p>
    <w:p w:rsidR="006C48C3" w:rsidRPr="003E1806" w:rsidRDefault="00E50994" w:rsidP="001618AF">
      <w:r>
        <w:t xml:space="preserve">[[@Bible:Deut 21:2 ]][[21:2 &gt;&gt; Deut 21:2]] {{field-on:Bible}} then your elders and your judges will come out, and they will measure the distance to the surrounding cities.  {{field-off:Bible}}</w:t>
      </w:r>
    </w:p>
    <w:p w:rsidR="006C48C3" w:rsidRPr="003E1806" w:rsidRDefault="00E50994" w:rsidP="001618AF">
      <w:r>
        <w:t xml:space="preserve">[[@Bible:Deut 21:3 ]][[21:3 &gt;&gt; Deut 21:3]] {{field-on:Bible}} And the elders of the city that is nearest to the slain man will take a heifer that has never been worked and that has not pulled in a yoke.  {{field-off:Bible}}</w:t>
      </w:r>
    </w:p>
    <w:p w:rsidR="006C48C3" w:rsidRPr="003E1806" w:rsidRDefault="00E50994" w:rsidP="001618AF">
      <w:r>
        <w:t xml:space="preserve">[[@Bible:Deut 21:4 ]][[21:4 &gt;&gt; Deut 21:4]] {{field-on:Bible}} And the elders of that city will bring the heifer down to a valley with running water, which is neither plowed nor sown, and will break the heifer's neck there in the valley.  {{field-off:Bible}}</w:t>
      </w:r>
    </w:p>
    <w:p w:rsidR="006C48C3" w:rsidRPr="003E1806" w:rsidRDefault="00E50994" w:rsidP="001618AF">
      <w:r>
        <w:t xml:space="preserve">[[@Bible:Deut 21:5 ]][[21:5 &gt;&gt; Deut 21:5]] {{field-on:Bible}} Then the priests, the sons of Levi, will come forward, for the LORD your God has chosen them to minister to Him and to bless in the name of the LORD, and by their word every dispute and every assault will be settled.  {{field-off:Bible}}</w:t>
      </w:r>
    </w:p>
    <w:p w:rsidR="006C48C3" w:rsidRPr="003E1806" w:rsidRDefault="00E50994" w:rsidP="001618AF">
      <w:r>
        <w:t xml:space="preserve">[[@Bible:Deut 21:6 ]][[21:6 &gt;&gt; Deut 21:6]] {{field-on:Bible}} And all the elders of that city nearest to the slain man will wash their hands over the heifer whose neck was broken in the valley,  {{field-off:Bible}}</w:t>
      </w:r>
    </w:p>
    <w:p w:rsidR="006C48C3" w:rsidRPr="003E1806" w:rsidRDefault="00E50994" w:rsidP="001618AF">
      <w:r>
        <w:t xml:space="preserve">[[@Bible:Deut 21:7 ]][[21:7 &gt;&gt; Deut 21:7]] {{field-on:Bible}} and they will testify, 'Our hands did not shed this blood, nor did our eyes see it shed.  {{field-off:Bible}}</w:t>
      </w:r>
    </w:p>
    <w:p w:rsidR="006C48C3" w:rsidRPr="003E1806" w:rsidRDefault="00E50994" w:rsidP="001618AF">
      <w:r>
        <w:t xml:space="preserve">[[@Bible:Deut 21:8 ]][[21:8 &gt;&gt; Deut 21:8]] {{field-on:Bible}} Accept atonement, O LORD, for your people Israel, whom you have redeemed, and do not set the guilt of innocent blood in the midst of your people Israel, so that their blood guilt be atoned for.'  {{field-off:Bible}}</w:t>
      </w:r>
    </w:p>
    <w:p w:rsidR="006C48C3" w:rsidRPr="003E1806" w:rsidRDefault="00E50994" w:rsidP="001618AF">
      <w:r>
        <w:t xml:space="preserve">[[@Bible:Deut 21:9 ]][[21:9 &gt;&gt; Deut 21:9]] {{field-on:Bible}} That you will purge the guilt of innocent blood from your midst, when you do what is right in the sight of the LORD.  {{field-off:Bible}}</w:t>
      </w:r>
    </w:p>
    <w:p w:rsidR="006C48C3" w:rsidRPr="003E1806" w:rsidRDefault="00E50994" w:rsidP="001618AF">
      <w:r>
        <w:t xml:space="preserve">[[@Bible:Deut 21:10 ]][[21:10 &gt;&gt; Deut 21:10]] {{field-on:Bible}} When you go out to battle against your enemies, and the LORD your God gives them into your hand and you take them captive,  {{field-off:Bible}}</w:t>
      </w:r>
    </w:p>
    <w:p w:rsidR="006C48C3" w:rsidRPr="003E1806" w:rsidRDefault="00E50994" w:rsidP="001618AF">
      <w:r>
        <w:t xml:space="preserve">[[@Bible:Deut 21:11 ]][[21:11 &gt;&gt; Deut 21:11]] {{field-on:Bible}} and you see among the captives a beautiful woman, and you desire to take her to be your wife,  {{field-off:Bible}}</w:t>
      </w:r>
    </w:p>
    <w:p w:rsidR="006C48C3" w:rsidRPr="003E1806" w:rsidRDefault="00E50994" w:rsidP="001618AF">
      <w:r>
        <w:t xml:space="preserve">[[@Bible:Deut 21:12 ]][[21:12 &gt;&gt; Deut 21:12]] {{field-on:Bible}} and you bring her home to your house, she will shave her head and pare her nails.  {{field-off:Bible}}</w:t>
      </w:r>
    </w:p>
    <w:p w:rsidR="006C48C3" w:rsidRPr="003E1806" w:rsidRDefault="00E50994" w:rsidP="001618AF">
      <w:r>
        <w:t xml:space="preserve">[[@Bible:Deut 21:13 ]][[21:13 &gt;&gt; Deut 21:13]] {{field-on:Bible}} And she will take off the clothes in which she was captured and will remain in your house and lament her father and her mother a full month. After that you may go in to her and be her husband, and she will be your wife.  {{field-off:Bible}}</w:t>
      </w:r>
    </w:p>
    <w:p w:rsidR="006C48C3" w:rsidRPr="003E1806" w:rsidRDefault="00E50994" w:rsidP="001618AF">
      <w:r>
        <w:t xml:space="preserve">[[@Bible:Deut 21:14 ]][[21:14 &gt;&gt; Deut 21:14]] {{field-on:Bible}} But if you have no desire for her, you will let her go where she wants. But you will not sell her for money, nor will you treat her as a slave, since you have humiliated her.  {{field-off:Bible}}</w:t>
      </w:r>
    </w:p>
    <w:p w:rsidR="006C48C3" w:rsidRPr="003E1806" w:rsidRDefault="00E50994" w:rsidP="001618AF">
      <w:r>
        <w:t xml:space="preserve">[[@Bible:Deut 21:15 ]][[21:15 &gt;&gt; Deut 21:15]] {{field-on:Bible}} If a man has two wives, the one loved and the other unloved, and both the loved and the unloved have borne him children, and if the firstborn son belongs to the unloved,  {{field-off:Bible}}</w:t>
      </w:r>
    </w:p>
    <w:p w:rsidR="006C48C3" w:rsidRPr="003E1806" w:rsidRDefault="00E50994" w:rsidP="001618AF">
      <w:r>
        <w:t xml:space="preserve">[[@Bible:Deut 21:16 ]][[21:16 &gt;&gt; Deut 21:16]] {{field-on:Bible}} then on the day when he assigns his possessions as an inheritance to his sons, he may not treat the son of the loved as the firstborn in preference to the son of the unloved, who is the firstborn,  {{field-off:Bible}}</w:t>
      </w:r>
    </w:p>
    <w:p w:rsidR="006C48C3" w:rsidRPr="003E1806" w:rsidRDefault="00E50994" w:rsidP="001618AF">
      <w:r>
        <w:t xml:space="preserve">[[@Bible:Deut 21:17 ]][[21:17 &gt;&gt; Deut 21:17]] {{field-on:Bible}} but he will acknowledge the firstborn, the son of the unloved, by giving him a double portion of all that he has, for he is the firstfruits of his strength. The right of the firstborn is his.  {{field-off:Bible}}</w:t>
      </w:r>
    </w:p>
    <w:p w:rsidR="006C48C3" w:rsidRPr="003E1806" w:rsidRDefault="00E50994" w:rsidP="001618AF">
      <w:r>
        <w:t xml:space="preserve">[[@Bible:Deut 21:18 ]][[21:18 &gt;&gt; Deut 21:18]] {{field-on:Bible}} If a man has a stubborn and rebellious son who will not obey the voice of his father or the voice of his mother, and, though they discipline him, will not listen to them,  {{field-off:Bible}}</w:t>
      </w:r>
    </w:p>
    <w:p w:rsidR="006C48C3" w:rsidRPr="003E1806" w:rsidRDefault="00E50994" w:rsidP="001618AF">
      <w:r>
        <w:t xml:space="preserve">[[@Bible:Deut 21:19 ]][[21:19 &gt;&gt; Deut 21:19]] {{field-on:Bible}} then his father and his mother will take hold of him and bring him out to the elders of his city at the gate of the place where he lives,  {{field-off:Bible}}</w:t>
      </w:r>
    </w:p>
    <w:p w:rsidR="006C48C3" w:rsidRPr="003E1806" w:rsidRDefault="00E50994" w:rsidP="001618AF">
      <w:r>
        <w:t xml:space="preserve">[[@Bible:Deut 21:20 ]][[21:20 &gt;&gt; Deut 21:20]] {{field-on:Bible}} and they will say to the elders of his city, 'This our son is stubborn and rebellious; he will not obey our voice; he is a glutton and a drunkard.'  {{field-off:Bible}}</w:t>
      </w:r>
    </w:p>
    <w:p w:rsidR="006C48C3" w:rsidRPr="003E1806" w:rsidRDefault="00E50994" w:rsidP="001618AF">
      <w:r>
        <w:t xml:space="preserve">[[@Bible:Deut 21:21 ]][[21:21 &gt;&gt; Deut 21:21]] {{field-on:Bible}} Then all the men of the city will stone him to death with stones. That you will purge the evil from your midst, and all Israel will hear, and fear.  {{field-off:Bible}}</w:t>
      </w:r>
    </w:p>
    <w:p w:rsidR="006C48C3" w:rsidRPr="003E1806" w:rsidRDefault="00E50994" w:rsidP="001618AF">
      <w:r>
        <w:t xml:space="preserve">[[@Bible:Deut 21:22 ]][[21:22 &gt;&gt; Deut 21:22]] {{field-on:Bible}} And if a man has committed a crime punishable by death and he is put to death, and you hang him on a tree,  {{field-off:Bible}}</w:t>
      </w:r>
    </w:p>
    <w:p w:rsidR="006C48C3" w:rsidRPr="003E1806" w:rsidRDefault="00E50994" w:rsidP="001618AF">
      <w:r>
        <w:t xml:space="preserve">[[@Bible:Deut 21:23 ]][[21:23 &gt;&gt; Deut 21:23]] {{field-on:Bible}} his body will not remain all night on the tree, but you will bury him the same day, for a hanged man is cursed by God. You will not defile your land that the LORD your God is giving you for an inheritance.  {{field-off:Bible}}</w:t>
      </w:r>
    </w:p>
    <w:p w:rsidR="00CB5105" w:rsidRPr="00853ED5" w:rsidRDefault="00CB5105" w:rsidP="00853ED5">
      <w:pPr>
        <w:pStyle w:val="Heading2"/>
      </w:pPr>
      <w:r w:rsidRPr="00853ED5">
        <w:t>Chapter 22</w:t>
      </w:r>
    </w:p>
    <w:p w:rsidR="006C48C3" w:rsidRPr="003E1806" w:rsidRDefault="00E50994" w:rsidP="001618AF">
      <w:r>
        <w:t xml:space="preserve">[[@Bible:Deut 22:1 ]][[22:1 &gt;&gt; Deut 22:1]] {{field-on:Bible}} You will not see your brother's ox or his sheep going astray and ignore them. You will take them back to your brother.  {{field-off:Bible}}</w:t>
      </w:r>
    </w:p>
    <w:p w:rsidR="006C48C3" w:rsidRPr="003E1806" w:rsidRDefault="00E50994" w:rsidP="001618AF">
      <w:r>
        <w:t xml:space="preserve">[[@Bible:Deut 22:2 ]][[22:2 &gt;&gt; Deut 22:2]] {{field-on:Bible}} And if he does not live near you and you do not know who he is, you will bring it home to your house, and it will stay with you until your brother seeks it. Then you will return it to him.  {{field-off:Bible}}</w:t>
      </w:r>
    </w:p>
    <w:p w:rsidR="006C48C3" w:rsidRPr="003E1806" w:rsidRDefault="00E50994" w:rsidP="001618AF">
      <w:r>
        <w:t xml:space="preserve">[[@Bible:Deut 22:3 ]][[22:3 &gt;&gt; Deut 22:3]] {{field-on:Bible}} And you will do the same with his donkey or with his garment, or with anything lost of your brother's, which he loses and you find; you will not ignore it.  {{field-off:Bible}}</w:t>
      </w:r>
    </w:p>
    <w:p w:rsidR="006C48C3" w:rsidRPr="003E1806" w:rsidRDefault="00E50994" w:rsidP="001618AF">
      <w:r>
        <w:t xml:space="preserve">[[@Bible:Deut 22:4 ]][[22:4 &gt;&gt; Deut 22:4]] {{field-on:Bible}} You will not see your brother's donkey or his ox fallen down by the way and ignore them. You will help him to lift them up again.  {{field-off:Bible}}</w:t>
      </w:r>
    </w:p>
    <w:p w:rsidR="006C48C3" w:rsidRPr="003E1806" w:rsidRDefault="00E50994" w:rsidP="001618AF">
      <w:r>
        <w:t xml:space="preserve">[[@Bible:Deut 22:5 ]][[22:5 &gt;&gt; Deut 22:5]] {{field-on:Bible}} A woman will not wear a man's garment, nor will a man put on a woman's cloak, for whoever does these things is detestable to the LORD your God.  {{field-off:Bible}}</w:t>
      </w:r>
    </w:p>
    <w:p w:rsidR="006C48C3" w:rsidRPr="003E1806" w:rsidRDefault="00E50994" w:rsidP="001618AF">
      <w:r>
        <w:t xml:space="preserve">[[@Bible:Deut 22:6 ]][[22:6 &gt;&gt; Deut 22:6]] {{field-on:Bible}} If you come across a bird's nest in any tree or on the ground, with young ones or eggs and the mother sitting on the young or on the eggs, you will not take the mother with the young.  {{field-off:Bible}}</w:t>
      </w:r>
    </w:p>
    <w:p w:rsidR="006C48C3" w:rsidRPr="003E1806" w:rsidRDefault="00E50994" w:rsidP="001618AF">
      <w:r>
        <w:t xml:space="preserve">[[@Bible:Deut 22:7 ]][[22:7 &gt;&gt; Deut 22:7]] {{field-on:Bible}} You will let the mother go, but the young you may take for yourself, that it may go well with you, and that you may live long.  {{field-off:Bible}}</w:t>
      </w:r>
    </w:p>
    <w:p w:rsidR="006C48C3" w:rsidRPr="003E1806" w:rsidRDefault="00E50994" w:rsidP="001618AF">
      <w:r>
        <w:t xml:space="preserve">[[@Bible:Deut 22:8 ]][[22:8 &gt;&gt; Deut 22:8]] {{field-on:Bible}} When you build a new house, you will make a guard rail for your roof, that you may not bring the guilt of blood upon your house, if anyone should fall from it.  {{field-off:Bible}}</w:t>
      </w:r>
    </w:p>
    <w:p w:rsidR="006C48C3" w:rsidRPr="003E1806" w:rsidRDefault="00E50994" w:rsidP="001618AF">
      <w:r>
        <w:t xml:space="preserve">[[@Bible:Deut 22:9 ]][[22:9 &gt;&gt; Deut 22:9]] {{field-on:Bible}} You will not sow your vineyard with two kinds of seed, otherwise the whole yield be forfeited, the crop that you have sown and the yield of the vineyard.  {{field-off:Bible}}</w:t>
      </w:r>
    </w:p>
    <w:p w:rsidR="006C48C3" w:rsidRPr="003E1806" w:rsidRDefault="00E50994" w:rsidP="001618AF">
      <w:r>
        <w:t xml:space="preserve">[[@Bible:Deut 22:10 ]][[22:10 &gt;&gt; Deut 22:10]] {{field-on:Bible}} You will not plow with an ox and a donkey together.  {{field-off:Bible}}</w:t>
      </w:r>
    </w:p>
    <w:p w:rsidR="006C48C3" w:rsidRPr="003E1806" w:rsidRDefault="00E50994" w:rsidP="001618AF">
      <w:r>
        <w:t xml:space="preserve">[[@Bible:Deut 22:11 ]][[22:11 &gt;&gt; Deut 22:11]] {{field-on:Bible}} You will not wear cloth of wool and linen mixed together.  {{field-off:Bible}}</w:t>
      </w:r>
    </w:p>
    <w:p w:rsidR="006C48C3" w:rsidRPr="003E1806" w:rsidRDefault="00E50994" w:rsidP="001618AF">
      <w:r>
        <w:t xml:space="preserve">[[@Bible:Deut 22:12 ]][[22:12 &gt;&gt; Deut 22:12]] {{field-on:Bible}} You will make yourself tassels on the four corners of the garment with which you cover yourself.  {{field-off:Bible}}</w:t>
      </w:r>
    </w:p>
    <w:p w:rsidR="006C48C3" w:rsidRPr="003E1806" w:rsidRDefault="00E50994" w:rsidP="001618AF">
      <w:r>
        <w:t xml:space="preserve">[[@Bible:Deut 22:13 ]][[22:13 &gt;&gt; Deut 22:13]] {{field-on:Bible}} If any man takes a wife and goes in to her and then hates her  {{field-off:Bible}}</w:t>
      </w:r>
    </w:p>
    <w:p w:rsidR="006C48C3" w:rsidRPr="003E1806" w:rsidRDefault="00E50994" w:rsidP="001618AF">
      <w:r>
        <w:t xml:space="preserve">[[@Bible:Deut 22:14 ]][[22:14 &gt;&gt; Deut 22:14]] {{field-on:Bible}} and accuses her of misconduct and brings a bad name upon her, saying, 'I took this woman, and when I came near her, I did not find in her evidence of virginity,'  {{field-off:Bible}}</w:t>
      </w:r>
    </w:p>
    <w:p w:rsidR="006C48C3" w:rsidRPr="003E1806" w:rsidRDefault="00E50994" w:rsidP="001618AF">
      <w:r>
        <w:t xml:space="preserve">[[@Bible:Deut 22:15 ]][[22:15 &gt;&gt; Deut 22:15]] {{field-on:Bible}} then the father of the young woman and her mother will take and bring out the evidence of her virginity to the elders of the city in the gate.  {{field-off:Bible}}</w:t>
      </w:r>
    </w:p>
    <w:p w:rsidR="006C48C3" w:rsidRPr="003E1806" w:rsidRDefault="00E50994" w:rsidP="001618AF">
      <w:r>
        <w:t xml:space="preserve">[[@Bible:Deut 22:16 ]][[22:16 &gt;&gt; Deut 22:16]] {{field-on:Bible}} And the father of the young woman will say to the elders, 'I gave my daughter to this man to marry, and he hates her;  {{field-off:Bible}}</w:t>
      </w:r>
    </w:p>
    <w:p w:rsidR="006C48C3" w:rsidRPr="003E1806" w:rsidRDefault="00E50994" w:rsidP="001618AF">
      <w:r>
        <w:t xml:space="preserve">[[@Bible:Deut 22:17 ]][[22:17 &gt;&gt; Deut 22:17]] {{field-on:Bible}} and behold, he has accused her of misconduct, saying, "I did not find in your daughter evidence of virginity." And yet this is the evidence of my daughter's virginity.' And they will spread the cloak before the elders of the city.  {{field-off:Bible}}</w:t>
      </w:r>
    </w:p>
    <w:p w:rsidR="006C48C3" w:rsidRPr="003E1806" w:rsidRDefault="00E50994" w:rsidP="001618AF">
      <w:r>
        <w:t xml:space="preserve">[[@Bible:Deut 22:18 ]][[22:18 &gt;&gt; Deut 22:18]] {{field-on:Bible}} Then the elders of that city will take the man and punish him,  {{field-off:Bible}}</w:t>
      </w:r>
    </w:p>
    <w:p w:rsidR="006C48C3" w:rsidRPr="003E1806" w:rsidRDefault="00E50994" w:rsidP="001618AF">
      <w:r>
        <w:t xml:space="preserve">[[@Bible:Deut 22:19 ]][[22:19 &gt;&gt; Deut 22:19]] {{field-on:Bible}} and they will fine him a hundred shekels of silver and give them to the father of the young woman, because he has brought a wrong name upon a virgin of Israel. And she will be his wife. He may not divorce her all his days.  {{field-off:Bible}}</w:t>
      </w:r>
    </w:p>
    <w:p w:rsidR="006C48C3" w:rsidRPr="003E1806" w:rsidRDefault="00E50994" w:rsidP="001618AF">
      <w:r>
        <w:t xml:space="preserve">[[@Bible:Deut 22:20 ]][[22:20 &gt;&gt; Deut 22:20]] {{field-on:Bible}} But if it is true, that evidence of virginity was not found in the young woman,  {{field-off:Bible}}</w:t>
      </w:r>
    </w:p>
    <w:p w:rsidR="006C48C3" w:rsidRPr="003E1806" w:rsidRDefault="00E50994" w:rsidP="001618AF">
      <w:r>
        <w:t xml:space="preserve">[[@Bible:Deut 22:21 ]][[22:21 &gt;&gt; Deut 22:21]] {{field-on:Bible}} then they will bring out the young woman to the door of her father's house, and the men of her city will stone her to death with stones, because she has done a vile thing in Israel by whoring in her father's house. That you will purge the evil from your midst.  {{field-off:Bible}}</w:t>
      </w:r>
    </w:p>
    <w:p w:rsidR="006C48C3" w:rsidRPr="003E1806" w:rsidRDefault="00E50994" w:rsidP="001618AF">
      <w:r>
        <w:t xml:space="preserve">[[@Bible:Deut 22:22 ]][[22:22 &gt;&gt; Deut 22:22]] {{field-on:Bible}} If a man is found lying with the wife of another man, both of them will die, the man who lay with the woman, and the woman. That you will purge the evil from Israel.  {{field-off:Bible}}</w:t>
      </w:r>
    </w:p>
    <w:p w:rsidR="006C48C3" w:rsidRPr="003E1806" w:rsidRDefault="00E50994" w:rsidP="001618AF">
      <w:r>
        <w:t xml:space="preserve">[[@Bible:Deut 22:23 ]][[22:23 &gt;&gt; Deut 22:23]] {{field-on:Bible}} If there is a betrothed virgin, and a man meets her in the city and lies with her,  {{field-off:Bible}}</w:t>
      </w:r>
    </w:p>
    <w:p w:rsidR="006C48C3" w:rsidRPr="003E1806" w:rsidRDefault="00E50994" w:rsidP="001618AF">
      <w:r>
        <w:t xml:space="preserve">[[@Bible:Deut 22:24 ]][[22:24 &gt;&gt; Deut 22:24]] {{field-on:Bible}} then you will bring them both out to the gate of that city, and you will stone them to death with stones, the young woman because she did not cry for help though she was in the city, and the man because he violated his neighbor's wife. That you will purge the evil from your midst.  {{field-off:Bible}}</w:t>
      </w:r>
    </w:p>
    <w:p w:rsidR="006C48C3" w:rsidRPr="003E1806" w:rsidRDefault="00E50994" w:rsidP="001618AF">
      <w:r>
        <w:t xml:space="preserve">[[@Bible:Deut 22:25 ]][[22:25 &gt;&gt; Deut 22:25]] {{field-on:Bible}} But if in the open country a man meets a young woman who is betrothed, and the man seizes her and lies with her, then only the man who lay with her will die.  {{field-off:Bible}}</w:t>
      </w:r>
    </w:p>
    <w:p w:rsidR="006C48C3" w:rsidRPr="003E1806" w:rsidRDefault="00E50994" w:rsidP="001618AF">
      <w:r>
        <w:t xml:space="preserve">[[@Bible:Deut 22:26 ]][[22:26 &gt;&gt; Deut 22:26]] {{field-on:Bible}} But you will do nothing to the young woman; she has committed no offense punishable by death. For this case is like that of a man attacking and murdering his neighbor,  {{field-off:Bible}}</w:t>
      </w:r>
    </w:p>
    <w:p w:rsidR="006C48C3" w:rsidRPr="003E1806" w:rsidRDefault="00E50994" w:rsidP="001618AF">
      <w:r>
        <w:t xml:space="preserve">[[@Bible:Deut 22:27 ]][[22:27 &gt;&gt; Deut 22:27]] {{field-on:Bible}} because he met her in the open country, and though the betrothed young woman cried for help there was no one to rescue her.  {{field-off:Bible}}</w:t>
      </w:r>
    </w:p>
    <w:p w:rsidR="006C48C3" w:rsidRPr="003E1806" w:rsidRDefault="00E50994" w:rsidP="001618AF">
      <w:r>
        <w:t xml:space="preserve">[[@Bible:Deut 22:28 ]][[22:28 &gt;&gt; Deut 22:28]] {{field-on:Bible}} If a man meets a virgin who is not betrothed, and seizes her and lies with her, and they are found,  {{field-off:Bible}}</w:t>
      </w:r>
    </w:p>
    <w:p w:rsidR="006C48C3" w:rsidRPr="003E1806" w:rsidRDefault="00E50994" w:rsidP="001618AF">
      <w:r>
        <w:t xml:space="preserve">[[@Bible:Deut 22:29 ]][[22:29 &gt;&gt; Deut 22:29]] {{field-on:Bible}} then the man who lay with her will give to the father of the young woman fifty shekels of silver, and she will be his wife, because he has violated her. He may not divorce her all his days.  {{field-off:Bible}}</w:t>
      </w:r>
    </w:p>
    <w:p w:rsidR="006C48C3" w:rsidRPr="003E1806" w:rsidRDefault="00E50994" w:rsidP="001618AF">
      <w:r>
        <w:t xml:space="preserve">[[@Bible:Deut 22:30 ]][[22:30 &gt;&gt; Deut 22:30]] {{field-on:Bible}} A man will not take his father's wife, so that he does not uncover his father's nakedness.  {{field-off:Bible}}</w:t>
      </w:r>
    </w:p>
    <w:p w:rsidR="00CB5105" w:rsidRPr="00853ED5" w:rsidRDefault="00CB5105" w:rsidP="00853ED5">
      <w:pPr>
        <w:pStyle w:val="Heading2"/>
      </w:pPr>
      <w:r w:rsidRPr="00853ED5">
        <w:t>Chapter 23</w:t>
      </w:r>
    </w:p>
    <w:p w:rsidR="006C48C3" w:rsidRPr="003E1806" w:rsidRDefault="00E50994" w:rsidP="001618AF">
      <w:r>
        <w:t xml:space="preserve">[[@Bible:Deut 23:1 ]][[23:1 &gt;&gt; Deut 23:1]] {{field-on:Bible}} No one whose testicles are crushed or whose male organ is cut off will enter the assembly of the LORD.  {{field-off:Bible}}</w:t>
      </w:r>
    </w:p>
    <w:p w:rsidR="006C48C3" w:rsidRPr="003E1806" w:rsidRDefault="00E50994" w:rsidP="001618AF">
      <w:r>
        <w:t xml:space="preserve">[[@Bible:Deut 23:2 ]][[23:2 &gt;&gt; Deut 23:2]] {{field-on:Bible}} No one born of a forbidden union may enter the assembly of the LORD. Even to the tenth generation, none of his descendants may enter the assembly of the LORD.  {{field-off:Bible}}</w:t>
      </w:r>
    </w:p>
    <w:p w:rsidR="006C48C3" w:rsidRPr="003E1806" w:rsidRDefault="00E50994" w:rsidP="001618AF">
      <w:r>
        <w:t xml:space="preserve">[[@Bible:Deut 23:3 ]][[23:3 &gt;&gt; Deut 23:3]] {{field-on:Bible}} No Ammonite or Moabite may enter the assembly of the LORD. Even to the tenth generation, none of them may enter the assembly of the LORD forever,  {{field-off:Bible}}</w:t>
      </w:r>
    </w:p>
    <w:p w:rsidR="006C48C3" w:rsidRPr="003E1806" w:rsidRDefault="00E50994" w:rsidP="001618AF">
      <w:r>
        <w:t xml:space="preserve">[[@Bible:Deut 23:4 ]][[23:4 &gt;&gt; Deut 23:4]] {{field-on:Bible}} because they did not meet you with bread and with water on the way, when you came out of Egypt, and because they hired against you Balaam the son of Beor from Pethor of Mesopotamia, to curse you.  {{field-off:Bible}}</w:t>
      </w:r>
    </w:p>
    <w:p w:rsidR="006C48C3" w:rsidRPr="003E1806" w:rsidRDefault="00E50994" w:rsidP="001618AF">
      <w:r>
        <w:t xml:space="preserve">[[@Bible:Deut 23:5 ]][[23:5 &gt;&gt; Deut 23:5]] {{field-on:Bible}} But the LORD your God would not listen to Balaam; instead the LORD your God turned the curse into a blessing for you, because the LORD your God loved you.  {{field-off:Bible}}</w:t>
      </w:r>
    </w:p>
    <w:p w:rsidR="006C48C3" w:rsidRPr="003E1806" w:rsidRDefault="00E50994" w:rsidP="001618AF">
      <w:r>
        <w:t xml:space="preserve">[[@Bible:Deut 23:6 ]][[23:6 &gt;&gt; Deut 23:6]] {{field-on:Bible}} You will not seek their peace or their prosperity all your time, forever.  {{field-off:Bible}}</w:t>
      </w:r>
    </w:p>
    <w:p w:rsidR="006C48C3" w:rsidRPr="003E1806" w:rsidRDefault="00E50994" w:rsidP="001618AF">
      <w:r>
        <w:t xml:space="preserve">[[@Bible:Deut 23:7 ]][[23:7 &gt;&gt; Deut 23:7]] {{field-on:Bible}} You will not despise an Edomite, for he is your brother. You will not despise an Egyptian, because you were a sojourner in his land.  {{field-off:Bible}}</w:t>
      </w:r>
    </w:p>
    <w:p w:rsidR="006C48C3" w:rsidRPr="003E1806" w:rsidRDefault="00E50994" w:rsidP="001618AF">
      <w:r>
        <w:t xml:space="preserve">[[@Bible:Deut 23:8 ]][[23:8 &gt;&gt; Deut 23:8]] {{field-on:Bible}} Children born to them in the third generation may enter the assembly of the LORD.  {{field-off:Bible}}</w:t>
      </w:r>
    </w:p>
    <w:p w:rsidR="006C48C3" w:rsidRPr="003E1806" w:rsidRDefault="00E50994" w:rsidP="001618AF">
      <w:r>
        <w:t xml:space="preserve">[[@Bible:Deut 23:9 ]][[23:9 &gt;&gt; Deut 23:9]] {{field-on:Bible}} When you are encamped against your enemies, then you will keep yourself from every evil thing.  {{field-off:Bible}}</w:t>
      </w:r>
    </w:p>
    <w:p w:rsidR="006C48C3" w:rsidRPr="003E1806" w:rsidRDefault="00E50994" w:rsidP="001618AF">
      <w:r>
        <w:t xml:space="preserve">[[@Bible:Deut 23:10 ]][[23:10 &gt;&gt; Deut 23:10]] {{field-on:Bible}} If any man among you becomes unclean because of an accident at night,  then he will go outside the camp. He will not come inside the camp,  {{field-off:Bible}}</w:t>
      </w:r>
    </w:p>
    <w:p w:rsidR="006C48C3" w:rsidRPr="003E1806" w:rsidRDefault="00E50994" w:rsidP="001618AF">
      <w:r>
        <w:t xml:space="preserve">[[@Bible:Deut 23:11 ]][[23:11 &gt;&gt; Deut 23:11]] {{field-on:Bible}} but when evening comes, he will bathe himself in water, and as the sun sets, he may come inside the camp.  {{field-off:Bible}}</w:t>
      </w:r>
    </w:p>
    <w:p w:rsidR="006C48C3" w:rsidRPr="003E1806" w:rsidRDefault="00E50994" w:rsidP="001618AF">
      <w:r>
        <w:t xml:space="preserve">[[@Bible:Deut 23:12 ]][[23:12 &gt;&gt; Deut 23:12]] {{field-on:Bible}} You will have a place outside the camp, and you will go out to it.  {{field-off:Bible}}</w:t>
      </w:r>
    </w:p>
    <w:p w:rsidR="006C48C3" w:rsidRPr="003E1806" w:rsidRDefault="00E50994" w:rsidP="001618AF">
      <w:r>
        <w:t xml:space="preserve">[[@Bible:Deut 23:13 ]][[23:13 &gt;&gt; Deut 23:13]] {{field-on:Bible}} And you will have a tool with your staff, and when you sit down outside, you will dig a hole with it and turn back and cover up your excrement.  {{field-off:Bible}}</w:t>
      </w:r>
    </w:p>
    <w:p w:rsidR="006C48C3" w:rsidRPr="003E1806" w:rsidRDefault="00E50994" w:rsidP="001618AF">
      <w:r>
        <w:t xml:space="preserve">[[@Bible:Deut 23:14 ]][[23:14 &gt;&gt; Deut 23:14]] {{field-on:Bible}} Because the LORD your God walks in the midst of your camp, to deliver you and to give up your enemies before you, therefore your camp must be holy, so that He may not see anything disgraceful among you and turn away from you.  {{field-off:Bible}}</w:t>
      </w:r>
    </w:p>
    <w:p w:rsidR="006C48C3" w:rsidRPr="003E1806" w:rsidRDefault="00E50994" w:rsidP="001618AF">
      <w:r>
        <w:t xml:space="preserve">[[@Bible:Deut 23:15 ]][[23:15 &gt;&gt; Deut 23:15]] {{field-on:Bible}} You will not give up to his master a slave who has escaped from his master to you.  {{field-off:Bible}}</w:t>
      </w:r>
    </w:p>
    <w:p w:rsidR="006C48C3" w:rsidRPr="003E1806" w:rsidRDefault="00E50994" w:rsidP="001618AF">
      <w:r>
        <w:t xml:space="preserve">[[@Bible:Deut 23:16 ]][[23:16 &gt;&gt; Deut 23:16]] {{field-on:Bible}} He will dwell with you, in your midst, in the place that he will choose within one of your towns, wherever it suits him. You will not wrong him.  {{field-off:Bible}}</w:t>
      </w:r>
    </w:p>
    <w:p w:rsidR="006C48C3" w:rsidRPr="003E1806" w:rsidRDefault="00E50994" w:rsidP="001618AF">
      <w:r>
        <w:t xml:space="preserve">[[@Bible:Deut 23:17 ]][[23:17 &gt;&gt; Deut 23:17]] {{field-on:Bible}} None of the daughters of Israel will be a cult prostitute, and none of the sons of Israel will be a cult prostitute.  {{field-off:Bible}}</w:t>
      </w:r>
    </w:p>
    <w:p w:rsidR="006C48C3" w:rsidRPr="003E1806" w:rsidRDefault="00E50994" w:rsidP="001618AF">
      <w:r>
        <w:t xml:space="preserve">[[@Bible:Deut 23:18 ]][[23:18 &gt;&gt; Deut 23:18]] {{field-on:Bible}} You will not bring the fee of a prostitute or the wages of a dog into the house of the LORD your God in payment for any vow, for both of these are detestable to the LORD your God.  {{field-off:Bible}}</w:t>
      </w:r>
    </w:p>
    <w:p w:rsidR="006C48C3" w:rsidRPr="003E1806" w:rsidRDefault="00E50994" w:rsidP="001618AF">
      <w:r>
        <w:t xml:space="preserve">[[@Bible:Deut 23:19 ]][[23:19 &gt;&gt; Deut 23:19]] {{field-on:Bible}} You will not charge interest on loans to your brother, interest on money, interest on food, interest on anything that is lent for interest.  {{field-off:Bible}}</w:t>
      </w:r>
    </w:p>
    <w:p w:rsidR="006C48C3" w:rsidRPr="003E1806" w:rsidRDefault="00E50994" w:rsidP="001618AF">
      <w:r>
        <w:t xml:space="preserve">[[@Bible:Deut 23:20 ]][[23:20 &gt;&gt; Deut 23:20]] {{field-on:Bible}} You may charge a foreigner interest, but you may not charge your brother interest, that the LORD your God may bless you in all that you undertake in the land that you are entering to take possession of it.  {{field-off:Bible}}</w:t>
      </w:r>
    </w:p>
    <w:p w:rsidR="006C48C3" w:rsidRPr="003E1806" w:rsidRDefault="00E50994" w:rsidP="001618AF">
      <w:r>
        <w:t xml:space="preserve">[[@Bible:Deut 23:21 ]][[23:21 &gt;&gt; Deut 23:21]] {{field-on:Bible}} If you make a vow to the LORD your God, you will not delay paying it, for the LORD your God will  certainly require it of you, and you will be guilty of sin.  {{field-off:Bible}}</w:t>
      </w:r>
    </w:p>
    <w:p w:rsidR="006C48C3" w:rsidRPr="003E1806" w:rsidRDefault="00E50994" w:rsidP="001618AF">
      <w:r>
        <w:t xml:space="preserve">[[@Bible:Deut 23:22 ]][[23:22 &gt;&gt; Deut 23:22]] {{field-on:Bible}} But if you do not make vows, you will not be guilty of sin.  {{field-off:Bible}}</w:t>
      </w:r>
    </w:p>
    <w:p w:rsidR="006C48C3" w:rsidRPr="003E1806" w:rsidRDefault="00E50994" w:rsidP="001618AF">
      <w:r>
        <w:t xml:space="preserve">[[@Bible:Deut 23:23 ]][[23:23 &gt;&gt; Deut 23:23]] {{field-on:Bible}} You will be careful to do what you have spoken, for you have voluntarily vowed to the LORD your God what you have promised with your mouth.  {{field-off:Bible}}</w:t>
      </w:r>
    </w:p>
    <w:p w:rsidR="006C48C3" w:rsidRPr="003E1806" w:rsidRDefault="00E50994" w:rsidP="001618AF">
      <w:r>
        <w:t xml:space="preserve">[[@Bible:Deut 23:24 ]][[23:24 &gt;&gt; Deut 23:24]] {{field-on:Bible}} If you go into your neighbor's vineyard, you may eat your fill of grapes, as many as you wish, but you will not put any in your bag.  {{field-off:Bible}}</w:t>
      </w:r>
    </w:p>
    <w:p w:rsidR="006C48C3" w:rsidRPr="003E1806" w:rsidRDefault="00E50994" w:rsidP="001618AF">
      <w:r>
        <w:t xml:space="preserve">[[@Bible:Deut 23:25 ]][[23:25 &gt;&gt; Deut 23:25]] {{field-on:Bible}} If you go into your neighbor's standing grain, you may pluck the heads with your hand, but you will not put a sickle to your neighbor's standing grain.  {{field-off:Bible}}</w:t>
      </w:r>
    </w:p>
    <w:p w:rsidR="00CB5105" w:rsidRPr="00853ED5" w:rsidRDefault="00CB5105" w:rsidP="00853ED5">
      <w:pPr>
        <w:pStyle w:val="Heading2"/>
      </w:pPr>
      <w:r w:rsidRPr="00853ED5">
        <w:t>Chapter 24</w:t>
      </w:r>
    </w:p>
    <w:p w:rsidR="006C48C3" w:rsidRPr="003E1806" w:rsidRDefault="00E50994" w:rsidP="001618AF">
      <w:r>
        <w:t xml:space="preserve">[[@Bible:Deut 24:1 ]][[24:1 &gt;&gt; Deut 24:1]] {{field-on:Bible}} When a man takes a wife and marries her, if then she finds no favor in his eyes because he has found some indecency in her, and he writes her a certificate of divorce and puts it in her hand and sends her out of his house, and she departs out of his house,  {{field-off:Bible}}</w:t>
      </w:r>
    </w:p>
    <w:p w:rsidR="006C48C3" w:rsidRPr="003E1806" w:rsidRDefault="00E50994" w:rsidP="001618AF">
      <w:r>
        <w:t xml:space="preserve">[[@Bible:Deut 24:2 ]][[24:2 &gt;&gt; Deut 24:2]] {{field-on:Bible}} and if she goes and becomes another man's wife,  {{field-off:Bible}}</w:t>
      </w:r>
    </w:p>
    <w:p w:rsidR="006C48C3" w:rsidRPr="003E1806" w:rsidRDefault="00E50994" w:rsidP="001618AF">
      <w:r>
        <w:t xml:space="preserve">[[@Bible:Deut 24:3 ]][[24:3 &gt;&gt; Deut 24:3]] {{field-on:Bible}} and the latter man hates her and writes her a certificate of divorce and puts it in her hand and sends her out of his house, or if the latter man dies, who took her to be his wife,  {{field-off:Bible}}</w:t>
      </w:r>
    </w:p>
    <w:p w:rsidR="006C48C3" w:rsidRPr="003E1806" w:rsidRDefault="00E50994" w:rsidP="001618AF">
      <w:r>
        <w:t xml:space="preserve">[[@Bible:Deut 24:4 ]][[24:4 &gt;&gt; Deut 24:4]] {{field-on:Bible}} then her former husband, who sent her away, may not take her again to be his wife, after she has been defiled, for that is detestable before the LORD. And you will not bring sin upon the land that the LORD your God is giving you for an inheritance.  {{field-off:Bible}}</w:t>
      </w:r>
    </w:p>
    <w:p w:rsidR="006C48C3" w:rsidRPr="003E1806" w:rsidRDefault="00E50994" w:rsidP="001618AF">
      <w:r>
        <w:t xml:space="preserve">[[@Bible:Deut 24:5 ]][[24:5 &gt;&gt; Deut 24:5]] {{field-on:Bible}} When a man is newly married, he will not go out with the army or be liable for any other public duty. He will be free at home one year to be happy with his wife that he has taken.  {{field-off:Bible}}</w:t>
      </w:r>
    </w:p>
    <w:p w:rsidR="006C48C3" w:rsidRPr="003E1806" w:rsidRDefault="00E50994" w:rsidP="001618AF">
      <w:r>
        <w:t xml:space="preserve">[[@Bible:Deut 24:6 ]][[24:6 &gt;&gt; Deut 24:6]] {{field-on:Bible}} No one will take in pledge the lower or the upper millstone, for that would be taking a life in pledge.  {{field-off:Bible}}</w:t>
      </w:r>
    </w:p>
    <w:p w:rsidR="006C48C3" w:rsidRPr="003E1806" w:rsidRDefault="00E50994" w:rsidP="001618AF">
      <w:r>
        <w:t xml:space="preserve">[[@Bible:Deut 24:7 ]][[24:7 &gt;&gt; Deut 24:7]] {{field-on:Bible}} If a man is found stealing one of his brothers of the sons of Israel, and if he treats him as a slave or sells him, then that thief will die. That you will purge the evil from your midst.  {{field-off:Bible}}</w:t>
      </w:r>
    </w:p>
    <w:p w:rsidR="006C48C3" w:rsidRPr="003E1806" w:rsidRDefault="00E50994" w:rsidP="001618AF">
      <w:r>
        <w:t xml:space="preserve">[[@Bible:Deut 24:8 ]][[24:8 &gt;&gt; Deut 24:8]] {{field-on:Bible}} Take care, in a case of leprous disease, to be very careful to do according to all that the Levitical priests will direct you. As I commanded them, so you will be very careful to do.  {{field-off:Bible}}</w:t>
      </w:r>
    </w:p>
    <w:p w:rsidR="006C48C3" w:rsidRPr="003E1806" w:rsidRDefault="00E50994" w:rsidP="001618AF">
      <w:r>
        <w:t xml:space="preserve">[[@Bible:Deut 24:9 ]][[24:9 &gt;&gt; Deut 24:9]] {{field-on:Bible}} Remember what the LORD your God did to Miriam on the way as you came out of Egypt.  {{field-off:Bible}}</w:t>
      </w:r>
    </w:p>
    <w:p w:rsidR="006C48C3" w:rsidRPr="003E1806" w:rsidRDefault="00E50994" w:rsidP="001618AF">
      <w:r>
        <w:t xml:space="preserve">[[@Bible:Deut 24:10 ]][[24:10 &gt;&gt; Deut 24:10]] {{field-on:Bible}} When you make your neighbor a loan of any sort, you will not go into his house to collect his pledge.  {{field-off:Bible}}</w:t>
      </w:r>
    </w:p>
    <w:p w:rsidR="006C48C3" w:rsidRPr="003E1806" w:rsidRDefault="00E50994" w:rsidP="001618AF">
      <w:r>
        <w:t xml:space="preserve">[[@Bible:Deut 24:11 ]][[24:11 &gt;&gt; Deut 24:11]] {{field-on:Bible}} You will stand outside, and the man to whom you make the loan will bring the pledge out to you.  {{field-off:Bible}}</w:t>
      </w:r>
    </w:p>
    <w:p w:rsidR="006C48C3" w:rsidRPr="003E1806" w:rsidRDefault="00E50994" w:rsidP="001618AF">
      <w:r>
        <w:t xml:space="preserve">[[@Bible:Deut 24:12 ]][[24:12 &gt;&gt; Deut 24:12]] {{field-on:Bible}} And if he is a poor man, you will not sleep with his pledge.  {{field-off:Bible}}</w:t>
      </w:r>
    </w:p>
    <w:p w:rsidR="006C48C3" w:rsidRPr="003E1806" w:rsidRDefault="00E50994" w:rsidP="001618AF">
      <w:r>
        <w:t xml:space="preserve">[[@Bible:Deut 24:13 ]][[24:13 &gt;&gt; Deut 24:13]] {{field-on:Bible}} You will restore to him the pledge as the sun sets, that he may sleep in his cloak and bless you. And it will be right for you before the LORD your God.  {{field-off:Bible}}</w:t>
      </w:r>
    </w:p>
    <w:p w:rsidR="006C48C3" w:rsidRPr="003E1806" w:rsidRDefault="00E50994" w:rsidP="001618AF">
      <w:r>
        <w:t xml:space="preserve">[[@Bible:Deut 24:14 ]][[24:14 &gt;&gt; Deut 24:14]] {{field-on:Bible}} You will not defraud a hired servant who is poor and needy, whether he is one of your brothers or one of the sojourners who are in your land within your towns.  {{field-off:Bible}}</w:t>
      </w:r>
    </w:p>
    <w:p w:rsidR="006C48C3" w:rsidRPr="003E1806" w:rsidRDefault="00E50994" w:rsidP="001618AF">
      <w:r>
        <w:t xml:space="preserve">[[@Bible:Deut 24:15 ]][[24:15 &gt;&gt; Deut 24:15]] {{field-on:Bible}} You will give him his wages on the same day, before the sun sets, for he is poor and counts on it, otherwise he cry against you to the LORD, and you be guilty of sin.  {{field-off:Bible}}</w:t>
      </w:r>
    </w:p>
    <w:p w:rsidR="006C48C3" w:rsidRPr="003E1806" w:rsidRDefault="00E50994" w:rsidP="001618AF">
      <w:r>
        <w:t xml:space="preserve">[[@Bible:Deut 24:16 ]][[24:16 &gt;&gt; Deut 24:16]] {{field-on:Bible}} Fathers will not be put to death because of their children, nor will children be put to death because of their fathers. Each one will be put to death for his own sin.  {{field-off:Bible}}</w:t>
      </w:r>
    </w:p>
    <w:p w:rsidR="006C48C3" w:rsidRPr="003E1806" w:rsidRDefault="00E50994" w:rsidP="001618AF">
      <w:r>
        <w:t xml:space="preserve">[[@Bible:Deut 24:17 ]][[24:17 &gt;&gt; Deut 24:17]] {{field-on:Bible}} You will not pervert justice due to the sojourner or to the fatherless, or take a widow's garment in pledge,  {{field-off:Bible}}</w:t>
      </w:r>
    </w:p>
    <w:p w:rsidR="006C48C3" w:rsidRPr="003E1806" w:rsidRDefault="00E50994" w:rsidP="001618AF">
      <w:r>
        <w:t xml:space="preserve">[[@Bible:Deut 24:18 ]][[24:18 &gt;&gt; Deut 24:18]] {{field-on:Bible}} but you will remember that you were a slave in Egypt and the LORD your God redeemed you from there; this I command you to do.  {{field-off:Bible}}</w:t>
      </w:r>
    </w:p>
    <w:p w:rsidR="006C48C3" w:rsidRPr="003E1806" w:rsidRDefault="00E50994" w:rsidP="001618AF">
      <w:r>
        <w:t xml:space="preserve">[[@Bible:Deut 24:19 ]][[24:19 &gt;&gt; Deut 24:19]] {{field-on:Bible}} When you reap your harvest in your field and forget a sheaf in the field, you will not go back to get it. It will be for the sojourner, the fatherless, and the widow, that the LORD your God may bless you in all the work of your hands.  {{field-off:Bible}}</w:t>
      </w:r>
    </w:p>
    <w:p w:rsidR="006C48C3" w:rsidRPr="003E1806" w:rsidRDefault="00E50994" w:rsidP="001618AF">
      <w:r>
        <w:t xml:space="preserve">[[@Bible:Deut 24:20 ]][[24:20 &gt;&gt; Deut 24:20]] {{field-on:Bible}} When you beat your olive trees, you will not go over them again. It will be for the sojourner, the fatherless, and the widow.  {{field-off:Bible}}</w:t>
      </w:r>
    </w:p>
    <w:p w:rsidR="006C48C3" w:rsidRPr="003E1806" w:rsidRDefault="00E50994" w:rsidP="001618AF">
      <w:r>
        <w:t xml:space="preserve">[[@Bible:Deut 24:21 ]][[24:21 &gt;&gt; Deut 24:21]] {{field-on:Bible}} When you gather the grapes of your vineyard, you will not strip it afterward. It will be for the sojourner, the fatherless, and the widow.  {{field-off:Bible}}</w:t>
      </w:r>
    </w:p>
    <w:p w:rsidR="006C48C3" w:rsidRPr="003E1806" w:rsidRDefault="00E50994" w:rsidP="001618AF">
      <w:r>
        <w:t xml:space="preserve">[[@Bible:Deut 24:22 ]][[24:22 &gt;&gt; Deut 24:22]] {{field-on:Bible}} You will remember that you were a slave in the land of Egypt; this I command you to do.  {{field-off:Bible}}</w:t>
      </w:r>
    </w:p>
    <w:p w:rsidR="00CB5105" w:rsidRPr="00853ED5" w:rsidRDefault="00CB5105" w:rsidP="00853ED5">
      <w:pPr>
        <w:pStyle w:val="Heading2"/>
      </w:pPr>
      <w:r w:rsidRPr="00853ED5">
        <w:t>Chapter 25</w:t>
      </w:r>
    </w:p>
    <w:p w:rsidR="006C48C3" w:rsidRPr="003E1806" w:rsidRDefault="00E50994" w:rsidP="001618AF">
      <w:r>
        <w:t xml:space="preserve">[[@Bible:Deut 25:1 ]][[25:1 &gt;&gt; Deut 25:1]] {{field-on:Bible}} If there is a dispute between men and they come into court and the judges decide between them, acquitting the innocent and condemning the guilty,  {{field-off:Bible}}</w:t>
      </w:r>
    </w:p>
    <w:p w:rsidR="006C48C3" w:rsidRPr="003E1806" w:rsidRDefault="00E50994" w:rsidP="001618AF">
      <w:r>
        <w:t xml:space="preserve">[[@Bible:Deut 25:2 ]][[25:2 &gt;&gt; Deut 25:2]] {{field-on:Bible}} then if the guilty man deserves to be beaten, the judge will cause him to lie down and be beaten before him with a number of stripes in proportion to his offense.  {{field-off:Bible}}</w:t>
      </w:r>
    </w:p>
    <w:p w:rsidR="006C48C3" w:rsidRPr="003E1806" w:rsidRDefault="00E50994" w:rsidP="001618AF">
      <w:r>
        <w:t xml:space="preserve">[[@Bible:Deut 25:3 ]][[25:3 &gt;&gt; Deut 25:3]] {{field-on:Bible}} Forty stripes may be given him, but not more, otherwise, if one would go on to beat him with more stripes than these, your brother would be degraded in your sight.  {{field-off:Bible}}</w:t>
      </w:r>
    </w:p>
    <w:p w:rsidR="006C48C3" w:rsidRPr="003E1806" w:rsidRDefault="00E50994" w:rsidP="001618AF">
      <w:r>
        <w:t xml:space="preserve">[[@Bible:Deut 25:4 ]][[25:4 &gt;&gt; Deut 25:4]] {{field-on:Bible}} You will not muzzle an ox when it is treading out the grain.  {{field-off:Bible}}</w:t>
      </w:r>
    </w:p>
    <w:p w:rsidR="006C48C3" w:rsidRPr="003E1806" w:rsidRDefault="00E50994" w:rsidP="001618AF">
      <w:r>
        <w:t xml:space="preserve">[[@Bible:Deut 25:5 ]][[25:5 &gt;&gt; Deut 25:5]] {{field-on:Bible}} If brothers dwell together, and one of them dies and has no son, the wife of the dead man will not be married outside the family to a stranger. Her husband's brother will go in to her and take her as his wife and perform the duty of the husband's brother to her.  {{field-off:Bible}}</w:t>
      </w:r>
    </w:p>
    <w:p w:rsidR="006C48C3" w:rsidRPr="003E1806" w:rsidRDefault="00E50994" w:rsidP="001618AF">
      <w:r>
        <w:t xml:space="preserve">[[@Bible:Deut 25:6 ]][[25:6 &gt;&gt; Deut 25:6]] {{field-on:Bible}} And the first son whom she bears will succeed to the name of his dead brother, that his name may not be blotted out of Israel.  {{field-off:Bible}}</w:t>
      </w:r>
    </w:p>
    <w:p w:rsidR="006C48C3" w:rsidRPr="003E1806" w:rsidRDefault="00E50994" w:rsidP="001618AF">
      <w:r>
        <w:t xml:space="preserve">[[@Bible:Deut 25:7 ]][[25:7 &gt;&gt; Deut 25:7]] {{field-on:Bible}} And if the man does not desire to take his brother's wife, then his brother's wife will go up to the gate to the elders and say, 'My husband's brother refuses to continue his brother's name in Israel; he will not perform the duty of the husband's brother to me.'  {{field-off:Bible}}</w:t>
      </w:r>
    </w:p>
    <w:p w:rsidR="006C48C3" w:rsidRPr="003E1806" w:rsidRDefault="00E50994" w:rsidP="001618AF">
      <w:r>
        <w:t xml:space="preserve">[[@Bible:Deut 25:8 ]][[25:8 &gt;&gt; Deut 25:8]] {{field-on:Bible}} Then the elders of his city will call him and speak to him, and if he persists, saying, 'I do not want to take her,'  {{field-off:Bible}}</w:t>
      </w:r>
    </w:p>
    <w:p w:rsidR="006C48C3" w:rsidRPr="003E1806" w:rsidRDefault="00E50994" w:rsidP="001618AF">
      <w:r>
        <w:t xml:space="preserve">[[@Bible:Deut 25:9 ]][[25:9 &gt;&gt; Deut 25:9]] {{field-on:Bible}} then his brother's wife will go up to him in the presence of the elders and pull his sandal off his foot and spit in his face. And she will answer and say, 'So will it be done to the man who does not build up his brother's house.'  {{field-off:Bible}}</w:t>
      </w:r>
    </w:p>
    <w:p w:rsidR="006C48C3" w:rsidRPr="003E1806" w:rsidRDefault="00E50994" w:rsidP="001618AF">
      <w:r>
        <w:t xml:space="preserve">[[@Bible:Deut 25:10 ]][[25:10 &gt;&gt; Deut 25:10]] {{field-on:Bible}} And the name of his house will be called out in Israel, 'The house of him who had his sandal pulled off.'  {{field-off:Bible}}</w:t>
      </w:r>
    </w:p>
    <w:p w:rsidR="006C48C3" w:rsidRPr="003E1806" w:rsidRDefault="00E50994" w:rsidP="001618AF">
      <w:r>
        <w:t xml:space="preserve">[[@Bible:Deut 25:11 ]][[25:11 &gt;&gt; Deut 25:11]] {{field-on:Bible}} When men fight with one another and the wife of the one draws near to rescue her husband from the hand of him who is beating him and puts out her hand and seizes him by the private parts,  {{field-off:Bible}}</w:t>
      </w:r>
    </w:p>
    <w:p w:rsidR="006C48C3" w:rsidRPr="003E1806" w:rsidRDefault="00E50994" w:rsidP="001618AF">
      <w:r>
        <w:t xml:space="preserve">[[@Bible:Deut 25:12 ]][[25:12 &gt;&gt; Deut 25:12]] {{field-on:Bible}} then you will cut off her hand. Your will not look on her with compassion.  {{field-off:Bible}}</w:t>
      </w:r>
    </w:p>
    <w:p w:rsidR="006C48C3" w:rsidRPr="003E1806" w:rsidRDefault="00E50994" w:rsidP="001618AF">
      <w:r>
        <w:t xml:space="preserve">[[@Bible:Deut 25:13 ]][[25:13 &gt;&gt; Deut 25:13]] {{field-on:Bible}} You will not have in your bag two kinds of weights, a large and a small.  {{field-off:Bible}}</w:t>
      </w:r>
    </w:p>
    <w:p w:rsidR="006C48C3" w:rsidRPr="003E1806" w:rsidRDefault="00E50994" w:rsidP="001618AF">
      <w:r>
        <w:t xml:space="preserve">[[@Bible:Deut 25:14 ]][[25:14 &gt;&gt; Deut 25:14]] {{field-on:Bible}} You will not have in your house two kinds of measures, a large and a small.  {{field-off:Bible}}</w:t>
      </w:r>
    </w:p>
    <w:p w:rsidR="006C48C3" w:rsidRPr="003E1806" w:rsidRDefault="00E50994" w:rsidP="001618AF">
      <w:r>
        <w:t xml:space="preserve">[[@Bible:Deut 25:15 ]][[25:15 &gt;&gt; Deut 25:15]] {{field-on:Bible}} A full and fair weight you will have, a full and fair measure you will have, that your days may be long in the land that the LORD your God is giving you.  {{field-off:Bible}}</w:t>
      </w:r>
    </w:p>
    <w:p w:rsidR="006C48C3" w:rsidRPr="003E1806" w:rsidRDefault="00E50994" w:rsidP="001618AF">
      <w:r>
        <w:t xml:space="preserve">[[@Bible:Deut 25:16 ]][[25:16 &gt;&gt; Deut 25:16]] {{field-on:Bible}} For all who do such things, all who act dishonestly, are detestable to the LORD your God.  {{field-off:Bible}}</w:t>
      </w:r>
    </w:p>
    <w:p w:rsidR="006C48C3" w:rsidRPr="003E1806" w:rsidRDefault="00E50994" w:rsidP="001618AF">
      <w:r>
        <w:t xml:space="preserve">[[@Bible:Deut 25:17 ]][[25:17 &gt;&gt; Deut 25:17]] {{field-on:Bible}} Remember what Amalek did to you on the way as you came out of Egypt,  {{field-off:Bible}}</w:t>
      </w:r>
    </w:p>
    <w:p w:rsidR="006C48C3" w:rsidRPr="003E1806" w:rsidRDefault="00E50994" w:rsidP="001618AF">
      <w:r>
        <w:t xml:space="preserve">[[@Bible:Deut 25:18 ]][[25:18 &gt;&gt; Deut 25:18]] {{field-on:Bible}} how he attacked you on the way when you were tired and weary, and cut off those trailing, those who were lagging behind you, and he did not fear God.  {{field-off:Bible}}</w:t>
      </w:r>
    </w:p>
    <w:p w:rsidR="006C48C3" w:rsidRPr="003E1806" w:rsidRDefault="00E50994" w:rsidP="001618AF">
      <w:r>
        <w:t xml:space="preserve">[[@Bible:Deut 25:19 ]][[25:19 &gt;&gt; Deut 25:19]] {{field-on:Bible}} Therefore when the LORD your God has given you rest from all your enemies around you, in the land that the LORD your God is giving you for an inheritance to possess, you will blot out the memory of Amalek from under heaven; you will not forget.  {{field-off:Bible}}</w:t>
      </w:r>
    </w:p>
    <w:p w:rsidR="00CB5105" w:rsidRPr="00853ED5" w:rsidRDefault="00CB5105" w:rsidP="00853ED5">
      <w:pPr>
        <w:pStyle w:val="Heading2"/>
      </w:pPr>
      <w:r w:rsidRPr="00853ED5">
        <w:t>Chapter 26</w:t>
      </w:r>
    </w:p>
    <w:p w:rsidR="006C48C3" w:rsidRPr="003E1806" w:rsidRDefault="00E50994" w:rsidP="001618AF">
      <w:r>
        <w:t xml:space="preserve">[[@Bible:Deut 26:1 ]][[26:1 &gt;&gt; Deut 26:1]] {{field-on:Bible}} When you come into the land that the LORD your God is giving you for an inheritance and have taken possession of it and dwell there,  {{field-off:Bible}}</w:t>
      </w:r>
    </w:p>
    <w:p w:rsidR="006C48C3" w:rsidRPr="003E1806" w:rsidRDefault="00E50994" w:rsidP="001618AF">
      <w:r>
        <w:t xml:space="preserve">[[@Bible:Deut 26:2 ]][[26:2 &gt;&gt; Deut 26:2]] {{field-on:Bible}} you will take some of the first of all the fruit of the ground, which you harvest from your land that the LORD your God is giving you, and you will put it in a basket, and you will go to the place that the LORD your God will choose, to make His name to dwell there.  {{field-off:Bible}}</w:t>
      </w:r>
    </w:p>
    <w:p w:rsidR="006C48C3" w:rsidRPr="003E1806" w:rsidRDefault="00E50994" w:rsidP="001618AF">
      <w:r>
        <w:t xml:space="preserve">[[@Bible:Deut 26:3 ]][[26:3 &gt;&gt; Deut 26:3]] {{field-on:Bible}} And you will go to the priest who is in office at that time and say to him, 'I declare today to the LORD your God that I have come into the land that the LORD swore to our fathers to give us.'  {{field-off:Bible}}</w:t>
      </w:r>
    </w:p>
    <w:p w:rsidR="006C48C3" w:rsidRPr="003E1806" w:rsidRDefault="00E50994" w:rsidP="001618AF">
      <w:r>
        <w:t xml:space="preserve">[[@Bible:Deut 26:4 ]][[26:4 &gt;&gt; Deut 26:4]] {{field-on:Bible}} Then the priest will take the basket from your hand and set it down before the altar of the LORD your God.  {{field-off:Bible}}</w:t>
      </w:r>
    </w:p>
    <w:p w:rsidR="006C48C3" w:rsidRPr="003E1806" w:rsidRDefault="00E50994" w:rsidP="001618AF">
      <w:r>
        <w:t xml:space="preserve">[[@Bible:Deut 26:5 ]][[26:5 &gt;&gt; Deut 26:5]] {{field-on:Bible}} And you will make shout before the LORD your God, 'A wandering Aramean was my father. And he went down into Egypt and sojourned there, few in number, and there he became a nation, great, mighty, and abundant.  {{field-off:Bible}}</w:t>
      </w:r>
    </w:p>
    <w:p w:rsidR="006C48C3" w:rsidRPr="003E1806" w:rsidRDefault="00E50994" w:rsidP="001618AF">
      <w:r>
        <w:t xml:space="preserve">[[@Bible:Deut 26:6 ]][[26:6 &gt;&gt; Deut 26:6]] {{field-on:Bible}} And the Egyptians treated us harshly and humiliated us and forced on us hard labor.  {{field-off:Bible}}</w:t>
      </w:r>
    </w:p>
    <w:p w:rsidR="006C48C3" w:rsidRPr="003E1806" w:rsidRDefault="00E50994" w:rsidP="001618AF">
      <w:r>
        <w:t xml:space="preserve">[[@Bible:Deut 26:7 ]][[26:7 &gt;&gt; Deut 26:7]] {{field-on:Bible}} Then we cried to the LORD, the God of our fathers, and the LORD heard our voice and saw our misery, our toil, and our distress.  {{field-off:Bible}}</w:t>
      </w:r>
    </w:p>
    <w:p w:rsidR="006C48C3" w:rsidRPr="003E1806" w:rsidRDefault="00E50994" w:rsidP="001618AF">
      <w:r>
        <w:t xml:space="preserve">[[@Bible:Deut 26:8 ]][[26:8 &gt;&gt; Deut 26:8]] {{field-on:Bible}} And the LORD brought us out of Egypt with a mighty hand and an outstretched arm, with mighty fearful deeds, with signs and wonders.  {{field-off:Bible}}</w:t>
      </w:r>
    </w:p>
    <w:p w:rsidR="006C48C3" w:rsidRPr="003E1806" w:rsidRDefault="00E50994" w:rsidP="001618AF">
      <w:r>
        <w:t xml:space="preserve">[[@Bible:Deut 26:9 ]][[26:9 &gt;&gt; Deut 26:9]] {{field-on:Bible}} And He brought us into this place and gave us this land, a land flowing with milk and honey.  {{field-off:Bible}}</w:t>
      </w:r>
    </w:p>
    <w:p w:rsidR="006C48C3" w:rsidRPr="003E1806" w:rsidRDefault="00E50994" w:rsidP="001618AF">
      <w:r>
        <w:t xml:space="preserve">[[@Bible:Deut 26:10 ]][[26:10 &gt;&gt; Deut 26:10]] {{field-on:Bible}} And behold, now I bring the first of the fruit of the ground, which you, O LORD, have given me.' And you will set it down before the LORD your God and worship before the LORD your God.  {{field-off:Bible}}</w:t>
      </w:r>
    </w:p>
    <w:p w:rsidR="006C48C3" w:rsidRPr="003E1806" w:rsidRDefault="00E50994" w:rsidP="001618AF">
      <w:r>
        <w:t xml:space="preserve">[[@Bible:Deut 26:11 ]][[26:11 &gt;&gt; Deut 26:11]] {{field-on:Bible}} And you will rejoice in all the good that the LORD your God has given to you and to your house, you, and the Levite, and the sojourner who is among you.  {{field-off:Bible}}</w:t>
      </w:r>
    </w:p>
    <w:p w:rsidR="006C48C3" w:rsidRPr="003E1806" w:rsidRDefault="00E50994" w:rsidP="001618AF">
      <w:r>
        <w:t xml:space="preserve">[[@Bible:Deut 26:12 ]][[26:12 &gt;&gt; Deut 26:12]] {{field-on:Bible}} When you have finished paying all the tithe of your produce in the third year, which is the year of tithing, giving it to the Levite, the sojourner, the fatherless, and the widow, so that they may eat within your towns and be filled,  {{field-off:Bible}}</w:t>
      </w:r>
    </w:p>
    <w:p w:rsidR="006C48C3" w:rsidRPr="003E1806" w:rsidRDefault="00E50994" w:rsidP="001618AF">
      <w:r>
        <w:t xml:space="preserve">[[@Bible:Deut 26:13 ]][[26:13 &gt;&gt; Deut 26:13]] {{field-on:Bible}} then you will say before the LORD your God, 'I have removed the sacred portion out of my house, and moreover, I have given it to the Levite, the sojourner, the fatherless, and the widow, according to all your commandment that you have commanded me. I have not transgressed any of your laws, nor have I forgotten them.  {{field-off:Bible}}</w:t>
      </w:r>
    </w:p>
    <w:p w:rsidR="006C48C3" w:rsidRPr="003E1806" w:rsidRDefault="00E50994" w:rsidP="001618AF">
      <w:r>
        <w:t xml:space="preserve">[[@Bible:Deut 26:14 ]][[26:14 &gt;&gt; Deut 26:14]] {{field-on:Bible}} I have not eaten of the tithe while I was mourning, or removed any of it while I was unclean, or offered any of it to the dead. I have obeyed the voice of the LORD my God. I have done according to all that You have commanded me.  {{field-off:Bible}}</w:t>
      </w:r>
    </w:p>
    <w:p w:rsidR="006C48C3" w:rsidRPr="003E1806" w:rsidRDefault="00E50994" w:rsidP="001618AF">
      <w:r>
        <w:t xml:space="preserve">[[@Bible:Deut 26:15 ]][[26:15 &gt;&gt; Deut 26:15]] {{field-on:Bible}} Look down from your holy habitation, from heaven, and bless your people Israel and the ground that you have given us, as you promised to our fathers, a land flowing with milk and honey.'  {{field-off:Bible}}</w:t>
      </w:r>
    </w:p>
    <w:p w:rsidR="006C48C3" w:rsidRPr="003E1806" w:rsidRDefault="00E50994" w:rsidP="001618AF">
      <w:r>
        <w:t xml:space="preserve">[[@Bible:Deut 26:16 ]][[26:16 &gt;&gt; Deut 26:16]] {{field-on:Bible}} This day the LORD your God commands you to do these statutes and rules. You will therefore be careful to do them with all your heart and with all your soul.  {{field-off:Bible}}</w:t>
      </w:r>
    </w:p>
    <w:p w:rsidR="006C48C3" w:rsidRPr="003E1806" w:rsidRDefault="00E50994" w:rsidP="001618AF">
      <w:r>
        <w:t xml:space="preserve">[[@Bible:Deut 26:17 ]][[26:17 &gt;&gt; Deut 26:17]] {{field-on:Bible}} You have declared today that the LORD is your God, and that you will walk in his ways, and keep his statutes and his commandments and his rules, and will obey His voice.  {{field-off:Bible}}</w:t>
      </w:r>
    </w:p>
    <w:p w:rsidR="006C48C3" w:rsidRPr="003E1806" w:rsidRDefault="00E50994" w:rsidP="001618AF">
      <w:r>
        <w:t xml:space="preserve">[[@Bible:Deut 26:18 ]][[26:18 &gt;&gt; Deut 26:18]] {{field-on:Bible}} And the LORD has declared today that you are a people for His special possession, as He has promised you, and that you are to keep all His commandments,  {{field-off:Bible}}</w:t>
      </w:r>
    </w:p>
    <w:p w:rsidR="006C48C3" w:rsidRPr="003E1806" w:rsidRDefault="00E50994" w:rsidP="001618AF">
      <w:r>
        <w:t xml:space="preserve">[[@Bible:Deut 26:19 ]][[26:19 &gt;&gt; Deut 26:19]] {{field-on:Bible}} and that He will set you in praise and in fame and in honor high above all nations that He has made, and that you will be a people holy to the LORD your God, as He promised."  {{field-off:Bible}}</w:t>
      </w:r>
    </w:p>
    <w:p w:rsidR="00CB5105" w:rsidRPr="00853ED5" w:rsidRDefault="00CB5105" w:rsidP="00853ED5">
      <w:pPr>
        <w:pStyle w:val="Heading2"/>
      </w:pPr>
      <w:r w:rsidRPr="00853ED5">
        <w:t>Chapter 27</w:t>
      </w:r>
    </w:p>
    <w:p w:rsidR="006C48C3" w:rsidRPr="003E1806" w:rsidRDefault="00E50994" w:rsidP="001618AF">
      <w:r>
        <w:t xml:space="preserve">[[@Bible:Deut 27:1 ]][[27:1 &gt;&gt; Deut 27:1]] {{field-on:Bible}} Now Moses and the elders of Israel commanded the people, saying, "Keep the whole commandment that I command you today.  {{field-off:Bible}}</w:t>
      </w:r>
    </w:p>
    <w:p w:rsidR="006C48C3" w:rsidRPr="003E1806" w:rsidRDefault="00E50994" w:rsidP="001618AF">
      <w:r>
        <w:t xml:space="preserve">[[@Bible:Deut 27:2 ]][[27:2 &gt;&gt; Deut 27:2]] {{field-on:Bible}} And on the day you cross over the Jordan to the land that the LORD your God is giving you, you will set up large stones and plaster them with plaster.  {{field-off:Bible}}</w:t>
      </w:r>
    </w:p>
    <w:p w:rsidR="006C48C3" w:rsidRPr="003E1806" w:rsidRDefault="00E50994" w:rsidP="001618AF">
      <w:r>
        <w:t xml:space="preserve">[[@Bible:Deut 27:3 ]][[27:3 &gt;&gt; Deut 27:3]] {{field-on:Bible}} And you will write on them all the words of this law, when you cross over to enter the land that the LORD your God is giving you, a land flowing with milk and honey, as the LORD, the God of your fathers, has promised you.  {{field-off:Bible}}</w:t>
      </w:r>
    </w:p>
    <w:p w:rsidR="006C48C3" w:rsidRPr="003E1806" w:rsidRDefault="00E50994" w:rsidP="001618AF">
      <w:r>
        <w:t xml:space="preserve">[[@Bible:Deut 27:4 ]][[27:4 &gt;&gt; Deut 27:4]] {{field-on:Bible}} And when you have crossed over the Jordan, you will set up these stones, concerning which I command you today, on Mount Ebal, and you will plaster them with plaster.  {{field-off:Bible}}</w:t>
      </w:r>
    </w:p>
    <w:p w:rsidR="006C48C3" w:rsidRPr="003E1806" w:rsidRDefault="00E50994" w:rsidP="001618AF">
      <w:r>
        <w:t xml:space="preserve">[[@Bible:Deut 27:5 ]][[27:5 &gt;&gt; Deut 27:5]] {{field-on:Bible}} And there you will build an altar to the LORD your God, an altar of stones. You will use no iron tool on them;  {{field-off:Bible}}</w:t>
      </w:r>
    </w:p>
    <w:p w:rsidR="006C48C3" w:rsidRPr="003E1806" w:rsidRDefault="00E50994" w:rsidP="001618AF">
      <w:r>
        <w:t xml:space="preserve">[[@Bible:Deut 27:6 ]][[27:6 &gt;&gt; Deut 27:6]] {{field-on:Bible}} you will build an altar to the LORD your God of uncut stones. And you will offer burnt offerings on it to the LORD your God,  {{field-off:Bible}}</w:t>
      </w:r>
    </w:p>
    <w:p w:rsidR="006C48C3" w:rsidRPr="003E1806" w:rsidRDefault="00E50994" w:rsidP="001618AF">
      <w:r>
        <w:t xml:space="preserve">[[@Bible:Deut 27:7 ]][[27:7 &gt;&gt; Deut 27:7]] {{field-on:Bible}} and you will sacrifice peace offerings and will eat there, and you will rejoice before the LORD your God.  {{field-off:Bible}}</w:t>
      </w:r>
    </w:p>
    <w:p w:rsidR="006C48C3" w:rsidRPr="003E1806" w:rsidRDefault="00E50994" w:rsidP="001618AF">
      <w:r>
        <w:t xml:space="preserve">[[@Bible:Deut 27:8 ]][[27:8 &gt;&gt; Deut 27:8]] {{field-on:Bible}} And you will write on the stones all the words of this law very plainly."  {{field-off:Bible}}</w:t>
      </w:r>
    </w:p>
    <w:p w:rsidR="006C48C3" w:rsidRPr="003E1806" w:rsidRDefault="00E50994" w:rsidP="001618AF">
      <w:r>
        <w:t xml:space="preserve">[[@Bible:Deut 27:9 ]][[27:9 &gt;&gt; Deut 27:9]] {{field-on:Bible}} Then Moses and the Levitical priests said to all Israel, "Keep silence and hear, O Israel: this day you have become the people of the LORD your God.  {{field-off:Bible}}</w:t>
      </w:r>
    </w:p>
    <w:p w:rsidR="006C48C3" w:rsidRPr="003E1806" w:rsidRDefault="00E50994" w:rsidP="001618AF">
      <w:r>
        <w:t xml:space="preserve">[[@Bible:Deut 27:10 ]][[27:10 &gt;&gt; Deut 27:10]] {{field-on:Bible}} You will therefore obey the voice of the LORD your God, keeping his commandments and his statutes, which I command you today."  {{field-off:Bible}}</w:t>
      </w:r>
    </w:p>
    <w:p w:rsidR="006C48C3" w:rsidRPr="003E1806" w:rsidRDefault="00E50994" w:rsidP="001618AF">
      <w:r>
        <w:t xml:space="preserve">[[@Bible:Deut 27:11 ]][[27:11 &gt;&gt; Deut 27:11]] {{field-on:Bible}} That day Moses charged the people, saying,  {{field-off:Bible}}</w:t>
      </w:r>
    </w:p>
    <w:p w:rsidR="006C48C3" w:rsidRPr="003E1806" w:rsidRDefault="00E50994" w:rsidP="001618AF">
      <w:r>
        <w:t xml:space="preserve">[[@Bible:Deut 27:12 ]][[27:12 &gt;&gt; Deut 27:12]] {{field-on:Bible}} "When you have crossed over the Jordan, these will stand on Mount Gerizim to bless the people: Simeon, Levi, Judah, Issachar, Joseph, and Benjamin.  {{field-off:Bible}}</w:t>
      </w:r>
    </w:p>
    <w:p w:rsidR="006C48C3" w:rsidRPr="003E1806" w:rsidRDefault="00E50994" w:rsidP="001618AF">
      <w:r>
        <w:t xml:space="preserve">[[@Bible:Deut 27:13 ]][[27:13 &gt;&gt; Deut 27:13]] {{field-on:Bible}} And these will stand on Mount Ebal for the curse: Reuben, Gad, Asher, Zebulun, Dan, and Naphtali.  {{field-off:Bible}}</w:t>
      </w:r>
    </w:p>
    <w:p w:rsidR="006C48C3" w:rsidRPr="003E1806" w:rsidRDefault="00E50994" w:rsidP="001618AF">
      <w:r>
        <w:t xml:space="preserve">[[@Bible:Deut 27:14 ]][[27:14 &gt;&gt; Deut 27:14]] {{field-on:Bible}} And the Levites will declare to all the men of Israel in a loud voice:  {{field-off:Bible}}</w:t>
      </w:r>
    </w:p>
    <w:p w:rsidR="006C48C3" w:rsidRPr="003E1806" w:rsidRDefault="00E50994" w:rsidP="001618AF">
      <w:r>
        <w:t xml:space="preserve">[[@Bible:Deut 27:15 ]][[27:15 &gt;&gt; Deut 27:15]] {{field-on:Bible}} 'Cursed be the man who makes a carved or cast metal image, detestable to the LORD, a thing made by the hands of a craftsman, and sets it up in secret.' And all the people will answer and say, 'Amen.'  {{field-off:Bible}}</w:t>
      </w:r>
    </w:p>
    <w:p w:rsidR="006C48C3" w:rsidRPr="003E1806" w:rsidRDefault="00E50994" w:rsidP="001618AF">
      <w:r>
        <w:t xml:space="preserve">[[@Bible:Deut 27:16 ]][[27:16 &gt;&gt; Deut 27:16]] {{field-on:Bible}} 'Cursed be anyone who dishonors his father or his mother.' And all the people will say, 'Amen.'  {{field-off:Bible}}</w:t>
      </w:r>
    </w:p>
    <w:p w:rsidR="006C48C3" w:rsidRPr="003E1806" w:rsidRDefault="00E50994" w:rsidP="001618AF">
      <w:r>
        <w:t xml:space="preserve">[[@Bible:Deut 27:17 ]][[27:17 &gt;&gt; Deut 27:17]] {{field-on:Bible}} 'Cursed be anyone who moves his neighbor's landmark.' And all the people will say, 'Amen.'  {{field-off:Bible}}</w:t>
      </w:r>
    </w:p>
    <w:p w:rsidR="006C48C3" w:rsidRPr="003E1806" w:rsidRDefault="00E50994" w:rsidP="001618AF">
      <w:r>
        <w:t xml:space="preserve">[[@Bible:Deut 27:18 ]][[27:18 &gt;&gt; Deut 27:18]] {{field-on:Bible}} 'Cursed be anyone who misleads a blind man on the road.' And all the people will say, 'Amen.'  {{field-off:Bible}}</w:t>
      </w:r>
    </w:p>
    <w:p w:rsidR="006C48C3" w:rsidRPr="003E1806" w:rsidRDefault="00E50994" w:rsidP="001618AF">
      <w:r>
        <w:t xml:space="preserve">[[@Bible:Deut 27:19 ]][[27:19 &gt;&gt; Deut 27:19]] {{field-on:Bible}} 'Cursed be anyone who perverts the justice due to the sojourner, the fatherless, and the widow.' And all the people will say, 'Amen.'  {{field-off:Bible}}</w:t>
      </w:r>
    </w:p>
    <w:p w:rsidR="006C48C3" w:rsidRPr="003E1806" w:rsidRDefault="00E50994" w:rsidP="001618AF">
      <w:r>
        <w:t xml:space="preserve">[[@Bible:Deut 27:20 ]][[27:20 &gt;&gt; Deut 27:20]] {{field-on:Bible}} 'Cursed be anyone who lies with his father's wife, because he has uncovered his father's nakedness.' And all the people will say, 'Amen.'  {{field-off:Bible}}</w:t>
      </w:r>
    </w:p>
    <w:p w:rsidR="006C48C3" w:rsidRPr="003E1806" w:rsidRDefault="00E50994" w:rsidP="001618AF">
      <w:r>
        <w:t xml:space="preserve">[[@Bible:Deut 27:21 ]][[27:21 &gt;&gt; Deut 27:21]] {{field-on:Bible}} 'Cursed be anyone who lies with any kind of animal.' And all the people will say, 'Amen.'  {{field-off:Bible}}</w:t>
      </w:r>
    </w:p>
    <w:p w:rsidR="006C48C3" w:rsidRPr="003E1806" w:rsidRDefault="00E50994" w:rsidP="001618AF">
      <w:r>
        <w:t xml:space="preserve">[[@Bible:Deut 27:22 ]][[27:22 &gt;&gt; Deut 27:22]] {{field-on:Bible}} 'Cursed be anyone who lies with his sister, whether the daughter of his father or the daughter of his mother.' And all the people will say, 'Amen.'  {{field-off:Bible}}</w:t>
      </w:r>
    </w:p>
    <w:p w:rsidR="006C48C3" w:rsidRPr="003E1806" w:rsidRDefault="00E50994" w:rsidP="001618AF">
      <w:r>
        <w:t xml:space="preserve">[[@Bible:Deut 27:23 ]][[27:23 &gt;&gt; Deut 27:23]] {{field-on:Bible}} 'Cursed be anyone who lies with his mother-in-law.' And all the people will say, 'Amen.'  {{field-off:Bible}}</w:t>
      </w:r>
    </w:p>
    <w:p w:rsidR="006C48C3" w:rsidRPr="003E1806" w:rsidRDefault="00E50994" w:rsidP="001618AF">
      <w:r>
        <w:t xml:space="preserve">[[@Bible:Deut 27:24 ]][[27:24 &gt;&gt; Deut 27:24]] {{field-on:Bible}} 'Cursed be anyone who strikes down his neighbor in secret.' And all the people will say, 'Amen.'  {{field-off:Bible}}</w:t>
      </w:r>
    </w:p>
    <w:p w:rsidR="006C48C3" w:rsidRPr="003E1806" w:rsidRDefault="00E50994" w:rsidP="001618AF">
      <w:r>
        <w:t xml:space="preserve">[[@Bible:Deut 27:25 ]][[27:25 &gt;&gt; Deut 27:25]] {{field-on:Bible}} 'Cursed be anyone who takes a bribe to shed innocent blood.' And all the people will say, 'Amen.' " {{field-off:Bible}}</w:t>
      </w:r>
    </w:p>
    <w:p w:rsidR="006C48C3" w:rsidRPr="003E1806" w:rsidRDefault="00E50994" w:rsidP="001618AF">
      <w:r>
        <w:t xml:space="preserve">[[@Bible:Deut 27:26 ]][[27:26 &gt;&gt; Deut 27:26]] {{field-on:Bible}} 'Cursed be anyone who does not confirm the words of this law by doing them.' And all the people will say, 'Amen.'  {{field-off:Bible}}</w:t>
      </w:r>
    </w:p>
    <w:p w:rsidR="00CB5105" w:rsidRPr="00853ED5" w:rsidRDefault="00CB5105" w:rsidP="00853ED5">
      <w:pPr>
        <w:pStyle w:val="Heading2"/>
      </w:pPr>
      <w:r w:rsidRPr="00853ED5">
        <w:t>Chapter 28</w:t>
      </w:r>
    </w:p>
    <w:p w:rsidR="006C48C3" w:rsidRPr="003E1806" w:rsidRDefault="00E50994" w:rsidP="001618AF">
      <w:r>
        <w:t xml:space="preserve">[[@Bible:Deut 28:1 ]][[28:1 &gt;&gt; Deut 28:1]] {{field-on:Bible}} And if you faithfully obey the voice of the LORD your God, being careful to do all his commandments that I command you today, the LORD your God will set you high above all the nations of the earth.  {{field-off:Bible}}</w:t>
      </w:r>
    </w:p>
    <w:p w:rsidR="006C48C3" w:rsidRPr="003E1806" w:rsidRDefault="00E50994" w:rsidP="001618AF">
      <w:r>
        <w:t xml:space="preserve">[[@Bible:Deut 28:2 ]][[28:2 &gt;&gt; Deut 28:2]] {{field-on:Bible}} And all these blessings will come upon you and overtake you, if you obey the voice of the LORD your God.  {{field-off:Bible}}</w:t>
      </w:r>
    </w:p>
    <w:p w:rsidR="006C48C3" w:rsidRPr="003E1806" w:rsidRDefault="00E50994" w:rsidP="001618AF">
      <w:r>
        <w:t xml:space="preserve">[[@Bible:Deut 28:3 ]][[28:3 &gt;&gt; Deut 28:3]] {{field-on:Bible}} Blessed will you be in the city, and blessed will you be in the field.  {{field-off:Bible}}</w:t>
      </w:r>
    </w:p>
    <w:p w:rsidR="006C48C3" w:rsidRPr="003E1806" w:rsidRDefault="00E50994" w:rsidP="001618AF">
      <w:r>
        <w:t xml:space="preserve">[[@Bible:Deut 28:4 ]][[28:4 &gt;&gt; Deut 28:4]] {{field-on:Bible}} Blessed will be the fruit of your womb and the fruit of your ground and the fruit of your cattle, the increase of your herds and the young of your flock.  {{field-off:Bible}}</w:t>
      </w:r>
    </w:p>
    <w:p w:rsidR="006C48C3" w:rsidRPr="003E1806" w:rsidRDefault="00E50994" w:rsidP="001618AF">
      <w:r>
        <w:t xml:space="preserve">[[@Bible:Deut 28:5 ]][[28:5 &gt;&gt; Deut 28:5]] {{field-on:Bible}} Blessed will be your basket and your kneading bowl.  {{field-off:Bible}}</w:t>
      </w:r>
    </w:p>
    <w:p w:rsidR="006C48C3" w:rsidRPr="003E1806" w:rsidRDefault="00E50994" w:rsidP="001618AF">
      <w:r>
        <w:t xml:space="preserve">[[@Bible:Deut 28:6 ]][[28:6 &gt;&gt; Deut 28:6]] {{field-on:Bible}} Blessed will you be when you come in, and blessed will you be when you go out.  {{field-off:Bible}}</w:t>
      </w:r>
    </w:p>
    <w:p w:rsidR="006C48C3" w:rsidRPr="003E1806" w:rsidRDefault="00E50994" w:rsidP="001618AF">
      <w:r>
        <w:t xml:space="preserve">[[@Bible:Deut 28:7 ]][[28:7 &gt;&gt; Deut 28:7]] {{field-on:Bible}} The LORD will cause your enemies who rise against you to be defeated before you. They will come out against you one way and vanish before you seven ways.  {{field-off:Bible}}</w:t>
      </w:r>
    </w:p>
    <w:p w:rsidR="006C48C3" w:rsidRPr="003E1806" w:rsidRDefault="00E50994" w:rsidP="001618AF">
      <w:r>
        <w:t xml:space="preserve">[[@Bible:Deut 28:8 ]][[28:8 &gt;&gt; Deut 28:8]] {{field-on:Bible}} The LORD will command the blessing on you in your barns and in all that you do. And He will bless you in the land that the LORD your God is giving you.  {{field-off:Bible}}</w:t>
      </w:r>
    </w:p>
    <w:p w:rsidR="006C48C3" w:rsidRPr="003E1806" w:rsidRDefault="00E50994" w:rsidP="001618AF">
      <w:r>
        <w:t xml:space="preserve">[[@Bible:Deut 28:9 ]][[28:9 &gt;&gt; Deut 28:9]] {{field-on:Bible}} The LORD will establish you as a people holy to Himself, as He has promised to you, if you keep the commandments of the LORD your God and walk in His ways.  {{field-off:Bible}}</w:t>
      </w:r>
    </w:p>
    <w:p w:rsidR="006C48C3" w:rsidRPr="003E1806" w:rsidRDefault="00E50994" w:rsidP="001618AF">
      <w:r>
        <w:t xml:space="preserve">[[@Bible:Deut 28:10 ]][[28:10 &gt;&gt; Deut 28:10]] {{field-on:Bible}} And all the peoples of the earth will see that you are called by the name of the LORD, and they will be afraid of you.  {{field-off:Bible}}</w:t>
      </w:r>
    </w:p>
    <w:p w:rsidR="006C48C3" w:rsidRPr="003E1806" w:rsidRDefault="00E50994" w:rsidP="001618AF">
      <w:r>
        <w:t xml:space="preserve">[[@Bible:Deut 28:11 ]][[28:11 &gt;&gt; Deut 28:11]] {{field-on:Bible}} And the LORD will make you abound in prosperity, in the fruit of your womb and in the fruit of your livestock and in the fruit of your ground, within the land that the LORD promised to your fathers to give you.  {{field-off:Bible}}</w:t>
      </w:r>
    </w:p>
    <w:p w:rsidR="006C48C3" w:rsidRPr="003E1806" w:rsidRDefault="00E50994" w:rsidP="001618AF">
      <w:r>
        <w:t xml:space="preserve">[[@Bible:Deut 28:12 ]][[28:12 &gt;&gt; Deut 28:12]] {{field-on:Bible}} The LORD will open to you His good treasury, the heavens, to give the rain to your land in its season and to bless all the work of your hands. And you will lend to many nations, but you will not borrow.  {{field-off:Bible}}</w:t>
      </w:r>
    </w:p>
    <w:p w:rsidR="006C48C3" w:rsidRPr="003E1806" w:rsidRDefault="00E50994" w:rsidP="001618AF">
      <w:r>
        <w:t xml:space="preserve">[[@Bible:Deut 28:13 ]][[28:13 &gt;&gt; Deut 28:13]] {{field-on:Bible}} And the LORD will make you the head and not the tail, and you will only go up and not down, if you obey the commandments of the LORD your God, which I command you today, being careful to do them,  {{field-off:Bible}}</w:t>
      </w:r>
    </w:p>
    <w:p w:rsidR="006C48C3" w:rsidRPr="003E1806" w:rsidRDefault="00E50994" w:rsidP="001618AF">
      <w:r>
        <w:t xml:space="preserve">[[@Bible:Deut 28:14 ]][[28:14 &gt;&gt; Deut 28:14]] {{field-on:Bible}} and if you do not turn aside from any of the words that I command you today, to the right hand or to the left, to go after other gods to serve them.  {{field-off:Bible}}</w:t>
      </w:r>
    </w:p>
    <w:p w:rsidR="006C48C3" w:rsidRPr="003E1806" w:rsidRDefault="00E50994" w:rsidP="001618AF">
      <w:r>
        <w:t xml:space="preserve">[[@Bible:Deut 28:15 ]][[28:15 &gt;&gt; Deut 28:15]] {{field-on:Bible}} But if you will not obey the voice of the LORD your God or be careful to do all His commandments and His statutes that I command you today, then all these curses will come upon you and overtake you.  {{field-off:Bible}}</w:t>
      </w:r>
    </w:p>
    <w:p w:rsidR="006C48C3" w:rsidRPr="003E1806" w:rsidRDefault="00E50994" w:rsidP="001618AF">
      <w:r>
        <w:t xml:space="preserve">[[@Bible:Deut 28:16 ]][[28:16 &gt;&gt; Deut 28:16]] {{field-on:Bible}} Cursed will you be in the city, and cursed will you be in the field.  {{field-off:Bible}}</w:t>
      </w:r>
    </w:p>
    <w:p w:rsidR="006C48C3" w:rsidRPr="003E1806" w:rsidRDefault="00E50994" w:rsidP="001618AF">
      <w:r>
        <w:t xml:space="preserve">[[@Bible:Deut 28:17 ]][[28:17 &gt;&gt; Deut 28:17]] {{field-on:Bible}} Cursed will be your basket and your kneading bowl.  {{field-off:Bible}}</w:t>
      </w:r>
    </w:p>
    <w:p w:rsidR="006C48C3" w:rsidRPr="003E1806" w:rsidRDefault="00E50994" w:rsidP="001618AF">
      <w:r>
        <w:t xml:space="preserve">[[@Bible:Deut 28:18 ]][[28:18 &gt;&gt; Deut 28:18]] {{field-on:Bible}} Cursed will be the fruit of your womb and the fruit of your ground, the that which comes from your herds and the young of your flock.  {{field-off:Bible}}</w:t>
      </w:r>
    </w:p>
    <w:p w:rsidR="006C48C3" w:rsidRPr="003E1806" w:rsidRDefault="00E50994" w:rsidP="001618AF">
      <w:r>
        <w:t xml:space="preserve">[[@Bible:Deut 28:19 ]][[28:19 &gt;&gt; Deut 28:19]] {{field-on:Bible}} Cursed will you be when you come in, and cursed will you be when you go out.  {{field-off:Bible}}</w:t>
      </w:r>
    </w:p>
    <w:p w:rsidR="006C48C3" w:rsidRPr="003E1806" w:rsidRDefault="00E50994" w:rsidP="001618AF">
      <w:r>
        <w:t xml:space="preserve">[[@Bible:Deut 28:20 ]][[28:20 &gt;&gt; Deut 28:20]] {{field-on:Bible}} The LORD will send on you curses, confusion, and frustration in all that you undertake to do, until you are destroyed and perish quickly on account of the evil of your deeds, because you have forsaken Me.  {{field-off:Bible}}</w:t>
      </w:r>
    </w:p>
    <w:p w:rsidR="006C48C3" w:rsidRPr="003E1806" w:rsidRDefault="00E50994" w:rsidP="001618AF">
      <w:r>
        <w:t xml:space="preserve">[[@Bible:Deut 28:21 ]][[28:21 &gt;&gt; Deut 28:21]] {{field-on:Bible}} The LORD will make the pestilence join to you until He has consumed you off the land that you are entering to take possession of it.  {{field-off:Bible}}</w:t>
      </w:r>
    </w:p>
    <w:p w:rsidR="006C48C3" w:rsidRPr="003E1806" w:rsidRDefault="00E50994" w:rsidP="001618AF">
      <w:r>
        <w:t xml:space="preserve">[[@Bible:Deut 28:22 ]][[28:22 &gt;&gt; Deut 28:22]] {{field-on:Bible}} The LORD will strike you with infectious disease and with fever, inflammation and fiery heat, and with drought and with blight and with mildew. They will pursue you until you perish.  {{field-off:Bible}}</w:t>
      </w:r>
    </w:p>
    <w:p w:rsidR="006C48C3" w:rsidRPr="003E1806" w:rsidRDefault="00E50994" w:rsidP="001618AF">
      <w:r>
        <w:t xml:space="preserve">[[@Bible:Deut 28:23 ]][[28:23 &gt;&gt; Deut 28:23]] {{field-on:Bible}} And the heavens over your head will be bronze, and the earth under you will be iron.  {{field-off:Bible}}</w:t>
      </w:r>
    </w:p>
    <w:p w:rsidR="006C48C3" w:rsidRPr="003E1806" w:rsidRDefault="00E50994" w:rsidP="001618AF">
      <w:r>
        <w:t xml:space="preserve">[[@Bible:Deut 28:24 ]][[28:24 &gt;&gt; Deut 28:24]] {{field-on:Bible}} The LORD will make the rain of your land be dust and ashes. It will come down on you from the heavens until you are destroyed.  {{field-off:Bible}}</w:t>
      </w:r>
    </w:p>
    <w:p w:rsidR="006C48C3" w:rsidRPr="003E1806" w:rsidRDefault="00E50994" w:rsidP="001618AF">
      <w:r>
        <w:t xml:space="preserve">[[@Bible:Deut 28:25 ]][[28:25 &gt;&gt; Deut 28:25]] {{field-on:Bible}} The LORD will cause you to be defeated before your enemies. You will go out one way against them and vanish seven ways before them. And you will be a trouble before all the kingdoms of the earth.  {{field-off:Bible}}</w:t>
      </w:r>
    </w:p>
    <w:p w:rsidR="006C48C3" w:rsidRPr="003E1806" w:rsidRDefault="00E50994" w:rsidP="001618AF">
      <w:r>
        <w:t xml:space="preserve">[[@Bible:Deut 28:26 ]][[28:26 &gt;&gt; Deut 28:26]] {{field-on:Bible}} And your dead body will be food for all birds of the air and for the beasts of the earth, and there will be no one to frighten them away.  {{field-off:Bible}}</w:t>
      </w:r>
    </w:p>
    <w:p w:rsidR="006C48C3" w:rsidRPr="003E1806" w:rsidRDefault="00E50994" w:rsidP="001618AF">
      <w:r>
        <w:t xml:space="preserve">[[@Bible:Deut 28:27 ]][[28:27 &gt;&gt; Deut 28:27]] {{field-on:Bible}} The LORD will strike you with the boils of Egypt, and with tumors and scabs and itch, of which you cannot be healed.  {{field-off:Bible}}</w:t>
      </w:r>
    </w:p>
    <w:p w:rsidR="006C48C3" w:rsidRPr="003E1806" w:rsidRDefault="00E50994" w:rsidP="001618AF">
      <w:r>
        <w:t xml:space="preserve">[[@Bible:Deut 28:28 ]][[28:28 &gt;&gt; Deut 28:28]] {{field-on:Bible}} The LORD will strike you with madness and blindness and confusion of mind,  {{field-off:Bible}}</w:t>
      </w:r>
    </w:p>
    <w:p w:rsidR="006C48C3" w:rsidRPr="003E1806" w:rsidRDefault="00E50994" w:rsidP="001618AF">
      <w:r>
        <w:t xml:space="preserve">[[@Bible:Deut 28:29 ]][[28:29 &gt;&gt; Deut 28:29]] {{field-on:Bible}} and you will grope at noonday, as the blind grope in darkness, and you will not prosper in your ways. And you will be defrauded and robbed continually, and there will be no one to help you.  {{field-off:Bible}}</w:t>
      </w:r>
    </w:p>
    <w:p w:rsidR="006C48C3" w:rsidRPr="003E1806" w:rsidRDefault="00E50994" w:rsidP="001618AF">
      <w:r>
        <w:t xml:space="preserve">[[@Bible:Deut 28:30 ]][[28:30 &gt;&gt; Deut 28:30]] {{field-on:Bible}} You will betroth a wife, but another man will ravish her. You will build a house, but you will not dwell in it. You will plant a vineyard, but you will not enjoy its fruit.  {{field-off:Bible}}</w:t>
      </w:r>
    </w:p>
    <w:p w:rsidR="006C48C3" w:rsidRPr="003E1806" w:rsidRDefault="00E50994" w:rsidP="001618AF">
      <w:r>
        <w:t xml:space="preserve">[[@Bible:Deut 28:31 ]][[28:31 &gt;&gt; Deut 28:31]] {{field-on:Bible}} Your ox will be slaughtered before your eyes, but you will not eat any of it. Your donkey will be seized before your face, but will not be restored to you. Your sheep will be given to your enemies, but there will be no one to help you.  {{field-off:Bible}}</w:t>
      </w:r>
    </w:p>
    <w:p w:rsidR="006C48C3" w:rsidRPr="003E1806" w:rsidRDefault="00E50994" w:rsidP="001618AF">
      <w:r>
        <w:t xml:space="preserve">[[@Bible:Deut 28:32 ]][[28:32 &gt;&gt; Deut 28:32]] {{field-on:Bible}} Your sons and your daughters will be given to another people, while your eyes look on and not find them all day long, but you will be helpless.  {{field-off:Bible}}</w:t>
      </w:r>
    </w:p>
    <w:p w:rsidR="006C48C3" w:rsidRPr="003E1806" w:rsidRDefault="00E50994" w:rsidP="001618AF">
      <w:r>
        <w:t xml:space="preserve">[[@Bible:Deut 28:33 ]][[28:33 &gt;&gt; Deut 28:33]] {{field-on:Bible}} A nation that you have not known will eat up the fruit of your ground and of all your labors, and you will be defrauded and broken continually,  {{field-off:Bible}}</w:t>
      </w:r>
    </w:p>
    <w:p w:rsidR="006C48C3" w:rsidRPr="003E1806" w:rsidRDefault="00E50994" w:rsidP="001618AF">
      <w:r>
        <w:t xml:space="preserve">[[@Bible:Deut 28:34 ]][[28:34 &gt;&gt; Deut 28:34]] {{field-on:Bible}} so that you are driven mad by the sights that your eyes see.  {{field-off:Bible}}</w:t>
      </w:r>
    </w:p>
    <w:p w:rsidR="006C48C3" w:rsidRPr="003E1806" w:rsidRDefault="00E50994" w:rsidP="001618AF">
      <w:r>
        <w:t xml:space="preserve">[[@Bible:Deut 28:35 ]][[28:35 &gt;&gt; Deut 28:35]] {{field-on:Bible}} The LORD will strike you on the knees and on the legs with grievous boils of which you cannot be healed, from the sole of your foot to the crown of your head.  {{field-off:Bible}}</w:t>
      </w:r>
    </w:p>
    <w:p w:rsidR="006C48C3" w:rsidRPr="003E1806" w:rsidRDefault="00E50994" w:rsidP="001618AF">
      <w:r>
        <w:t xml:space="preserve">[[@Bible:Deut 28:36 ]][[28:36 &gt;&gt; Deut 28:36]] {{field-on:Bible}} The LORD will bring you and your king whom you set over you to a nation that neither you nor your fathers have known. And there you will serve other gods of wood and stone.  {{field-off:Bible}}</w:t>
      </w:r>
    </w:p>
    <w:p w:rsidR="006C48C3" w:rsidRPr="003E1806" w:rsidRDefault="00E50994" w:rsidP="001618AF">
      <w:r>
        <w:t xml:space="preserve">[[@Bible:Deut 28:37 ]][[28:37 &gt;&gt; Deut 28:37]] {{field-on:Bible}} And you will become a horror, a proverb, and a byword among all the peoples where the LORD will lead you away.  {{field-off:Bible}}</w:t>
      </w:r>
    </w:p>
    <w:p w:rsidR="006C48C3" w:rsidRPr="003E1806" w:rsidRDefault="00E50994" w:rsidP="001618AF">
      <w:r>
        <w:t xml:space="preserve">[[@Bible:Deut 28:38 ]][[28:38 &gt;&gt; Deut 28:38]] {{field-on:Bible}} You will plant many seeds into the field and will harvest little, for the locust will devour it.  {{field-off:Bible}}</w:t>
      </w:r>
    </w:p>
    <w:p w:rsidR="006C48C3" w:rsidRPr="003E1806" w:rsidRDefault="00E50994" w:rsidP="001618AF">
      <w:r>
        <w:t xml:space="preserve">[[@Bible:Deut 28:39 ]][[28:39 &gt;&gt; Deut 28:39]] {{field-on:Bible}} You will plant vineyards and dress them, but you will neither drink of the wine nor gather the grapes, for the worm will eat them.  {{field-off:Bible}}</w:t>
      </w:r>
    </w:p>
    <w:p w:rsidR="006C48C3" w:rsidRPr="003E1806" w:rsidRDefault="00E50994" w:rsidP="001618AF">
      <w:r>
        <w:t xml:space="preserve">[[@Bible:Deut 28:40 ]][[28:40 &gt;&gt; Deut 28:40]] {{field-on:Bible}} You will have olive trees throughout all your territory, but you will not anoint yourself with the oil, for your olives will drop off.  {{field-off:Bible}}</w:t>
      </w:r>
    </w:p>
    <w:p w:rsidR="006C48C3" w:rsidRPr="003E1806" w:rsidRDefault="00E50994" w:rsidP="001618AF">
      <w:r>
        <w:t xml:space="preserve">[[@Bible:Deut 28:41 ]][[28:41 &gt;&gt; Deut 28:41]] {{field-on:Bible}} You will father sons and daughters, but they will not be yours, for they will go into captivity.  {{field-off:Bible}}</w:t>
      </w:r>
    </w:p>
    <w:p w:rsidR="006C48C3" w:rsidRPr="003E1806" w:rsidRDefault="00E50994" w:rsidP="001618AF">
      <w:r>
        <w:t xml:space="preserve">[[@Bible:Deut 28:42 ]][[28:42 &gt;&gt; Deut 28:42]] {{field-on:Bible}} The cricket will possess all your trees and the reward of your ground.  {{field-off:Bible}}</w:t>
      </w:r>
    </w:p>
    <w:p w:rsidR="006C48C3" w:rsidRPr="003E1806" w:rsidRDefault="00E50994" w:rsidP="001618AF">
      <w:r>
        <w:t xml:space="preserve">[[@Bible:Deut 28:43 ]][[28:43 &gt;&gt; Deut 28:43]] {{field-on:Bible}} The sojourner who is among you will rise higher and higher above you, and you will come down lower and lower.  {{field-off:Bible}}</w:t>
      </w:r>
    </w:p>
    <w:p w:rsidR="006C48C3" w:rsidRPr="003E1806" w:rsidRDefault="00E50994" w:rsidP="001618AF">
      <w:r>
        <w:t xml:space="preserve">[[@Bible:Deut 28:44 ]][[28:44 &gt;&gt; Deut 28:44]] {{field-on:Bible}} He will loan to you, and you will not loan to him. He will be the head, and you will be the tail.  {{field-off:Bible}}</w:t>
      </w:r>
    </w:p>
    <w:p w:rsidR="006C48C3" w:rsidRPr="003E1806" w:rsidRDefault="00E50994" w:rsidP="001618AF">
      <w:r>
        <w:t xml:space="preserve">[[@Bible:Deut 28:45 ]][[28:45 &gt;&gt; Deut 28:45]] {{field-on:Bible}} All these curses will come upon you and pursue you and overtake you till you are destroyed, because you did not obey the voice of the LORD your God, to keep His commandments and his statutes that He commanded you.  {{field-off:Bible}}</w:t>
      </w:r>
    </w:p>
    <w:p w:rsidR="006C48C3" w:rsidRPr="003E1806" w:rsidRDefault="00E50994" w:rsidP="001618AF">
      <w:r>
        <w:t xml:space="preserve">[[@Bible:Deut 28:46 ]][[28:46 &gt;&gt; Deut 28:46]] {{field-on:Bible}} They will be a sign and a wonder against you and your offspring forever.  {{field-off:Bible}}</w:t>
      </w:r>
    </w:p>
    <w:p w:rsidR="006C48C3" w:rsidRPr="003E1806" w:rsidRDefault="00E50994" w:rsidP="001618AF">
      <w:r>
        <w:t xml:space="preserve">[[@Bible:Deut 28:47 ]][[28:47 &gt;&gt; Deut 28:47]] {{field-on:Bible}} Because you did not serve the LORD your God with joyfulness and gladness of heart, because of the abundance of all things,  {{field-off:Bible}}</w:t>
      </w:r>
    </w:p>
    <w:p w:rsidR="006C48C3" w:rsidRPr="003E1806" w:rsidRDefault="00E50994" w:rsidP="001618AF">
      <w:r>
        <w:t xml:space="preserve">[[@Bible:Deut 28:48 ]][[28:48 &gt;&gt; Deut 28:48]] {{field-on:Bible}} therefore you will serve your enemies whom the LORD will send against you, in hunger and thirst, in nakedness, and lacking everything. And he will put a yoke of iron on your neck until he has destroyed you.  {{field-off:Bible}}</w:t>
      </w:r>
    </w:p>
    <w:p w:rsidR="006C48C3" w:rsidRPr="003E1806" w:rsidRDefault="00E50994" w:rsidP="001618AF">
      <w:r>
        <w:t xml:space="preserve">[[@Bible:Deut 28:49 ]][[28:49 &gt;&gt; Deut 28:49]] {{field-on:Bible}} The LORD will bring a nation against you from far away, from the end of the earth, swooping down like the eagle, a nation whose language you do not understand,  {{field-off:Bible}}</w:t>
      </w:r>
    </w:p>
    <w:p w:rsidR="006C48C3" w:rsidRPr="003E1806" w:rsidRDefault="00E50994" w:rsidP="001618AF">
      <w:r>
        <w:t xml:space="preserve">[[@Bible:Deut 28:50 ]][[28:50 &gt;&gt; Deut 28:50]] {{field-on:Bible}} a fierce looking nation who will not respect the old or show mercy to the young.  {{field-off:Bible}}</w:t>
      </w:r>
    </w:p>
    <w:p w:rsidR="006C48C3" w:rsidRPr="003E1806" w:rsidRDefault="00E50994" w:rsidP="001618AF">
      <w:r>
        <w:t xml:space="preserve">[[@Bible:Deut 28:51 ]][[28:51 &gt;&gt; Deut 28:51]] {{field-on:Bible}} It will eat the offspring of your cattle and the fruit of your ground, until you are destroyed; it also will not leave you grain, wine, or oil, the increase of your herds or the young of your flock, until they have caused you to perish.  {{field-off:Bible}}</w:t>
      </w:r>
    </w:p>
    <w:p w:rsidR="006C48C3" w:rsidRPr="003E1806" w:rsidRDefault="00E50994" w:rsidP="001618AF">
      <w:r>
        <w:t xml:space="preserve">[[@Bible:Deut 28:52 ]][[28:52 &gt;&gt; Deut 28:52]] {{field-on:Bible}} They will attack you in all your towns, until your high and fortified walls, in which you trusted, come down throughout all your land. And they will attack you in all your towns throughout all your land, which the LORD your God has given you.  {{field-off:Bible}}</w:t>
      </w:r>
    </w:p>
    <w:p w:rsidR="006C48C3" w:rsidRPr="003E1806" w:rsidRDefault="00E50994" w:rsidP="001618AF">
      <w:r>
        <w:t xml:space="preserve">[[@Bible:Deut 28:53 ]][[28:53 &gt;&gt; Deut 28:53]] {{field-on:Bible}} And you will eat the fruit of your womb, the flesh of your sons and daughters, whom the LORD your God has given you, in the siege and in the anguish with which your enemies will distress you.  {{field-off:Bible}}</w:t>
      </w:r>
    </w:p>
    <w:p w:rsidR="006C48C3" w:rsidRPr="003E1806" w:rsidRDefault="00E50994" w:rsidP="001618AF">
      <w:r>
        <w:t xml:space="preserve">[[@Bible:Deut 28:54 ]][[28:54 &gt;&gt; Deut 28:54]] {{field-on:Bible}} The man who is the most tender and refined among you will look wickedly at his brother, to the wife he embraces, and to the last of the children whom he has left,  {{field-off:Bible}}</w:t>
      </w:r>
    </w:p>
    <w:p w:rsidR="006C48C3" w:rsidRPr="003E1806" w:rsidRDefault="00E50994" w:rsidP="001618AF">
      <w:r>
        <w:t xml:space="preserve">[[@Bible:Deut 28:55 ]][[28:55 &gt;&gt; Deut 28:55]] {{field-on:Bible}} so that he will not give to any of them any of the flesh of his children whom he is eating, because he has nothing else left, in the siege and in the anguish with which your enemy will distress you in all your towns.  {{field-off:Bible}}</w:t>
      </w:r>
    </w:p>
    <w:p w:rsidR="006C48C3" w:rsidRPr="003E1806" w:rsidRDefault="00E50994" w:rsidP="001618AF">
      <w:r>
        <w:t xml:space="preserve">[[@Bible:Deut 28:56 ]][[28:56 &gt;&gt; Deut 28:56]] {{field-on:Bible}} The most tender and refined woman among you, who would not venture to set the sole of her foot on the ground because she is so delicate and tender, look wickedly at the husband she embraces, to her son and to her daughter,  {{field-off:Bible}}</w:t>
      </w:r>
    </w:p>
    <w:p w:rsidR="006C48C3" w:rsidRPr="003E1806" w:rsidRDefault="00E50994" w:rsidP="001618AF">
      <w:r>
        <w:t xml:space="preserve">[[@Bible:Deut 28:57 ]][[28:57 &gt;&gt; Deut 28:57]] {{field-on:Bible}} her afterbirth that comes out from between her feet and her children whom she bears, because lacking everything she will eat them secretly, in the siege and in the anguish with which your enemy will distress you in your towns.  {{field-off:Bible}}</w:t>
      </w:r>
    </w:p>
    <w:p w:rsidR="006C48C3" w:rsidRPr="003E1806" w:rsidRDefault="00E50994" w:rsidP="001618AF">
      <w:r>
        <w:t xml:space="preserve">[[@Bible:Deut 28:58 ]][[28:58 &gt;&gt; Deut 28:58]] {{field-on:Bible}} If you are not careful to do all the words of this law that are written in this book, that you may fear this glorious and awesome name, the LORD your God,  {{field-off:Bible}}</w:t>
      </w:r>
    </w:p>
    <w:p w:rsidR="006C48C3" w:rsidRPr="003E1806" w:rsidRDefault="00E50994" w:rsidP="001618AF">
      <w:r>
        <w:t xml:space="preserve">[[@Bible:Deut 28:59 ]][[28:59 &gt;&gt; Deut 28:59]] {{field-on:Bible}} then the LORD will bring on you and your offspring extraordinary plagues, plagues severe and lasting, and long lasting calamity.  {{field-off:Bible}}</w:t>
      </w:r>
    </w:p>
    <w:p w:rsidR="006C48C3" w:rsidRPr="003E1806" w:rsidRDefault="00E50994" w:rsidP="001618AF">
      <w:r>
        <w:t xml:space="preserve">[[@Bible:Deut 28:60 ]][[28:60 &gt;&gt; Deut 28:60]] {{field-on:Bible}} And He will bring upon you again all the diseases of Egypt, of which you were afraid, and they will adhere to you.  {{field-off:Bible}}</w:t>
      </w:r>
    </w:p>
    <w:p w:rsidR="006C48C3" w:rsidRPr="003E1806" w:rsidRDefault="00E50994" w:rsidP="001618AF">
      <w:r>
        <w:t xml:space="preserve">[[@Bible:Deut 28:61 ]][[28:61 &gt;&gt; Deut 28:61]] {{field-on:Bible}} Every sickness also and every plague that is not recorded in the book of this law, the LORD will bring upon you, until you are destroyed.  {{field-off:Bible}}</w:t>
      </w:r>
    </w:p>
    <w:p w:rsidR="006C48C3" w:rsidRPr="003E1806" w:rsidRDefault="00E50994" w:rsidP="001618AF">
      <w:r>
        <w:t xml:space="preserve">[[@Bible:Deut 28:62 ]][[28:62 &gt;&gt; Deut 28:62]] {{field-on:Bible}} Whereas you were as numerous as the stars of heaven, you will be left few in number, because you did not obey the voice of the LORD your God.  {{field-off:Bible}}</w:t>
      </w:r>
    </w:p>
    <w:p w:rsidR="006C48C3" w:rsidRPr="003E1806" w:rsidRDefault="00E50994" w:rsidP="001618AF">
      <w:r>
        <w:t xml:space="preserve">[[@Bible:Deut 28:63 ]][[28:63 &gt;&gt; Deut 28:63]] {{field-on:Bible}} And as the LORD took delight in doing you good and multiplying you, so the LORD will be glad in bringing ruin upon you and destroying you. And you will be torn off the land that you are entering to take possession of it.  {{field-off:Bible}}</w:t>
      </w:r>
    </w:p>
    <w:p w:rsidR="006C48C3" w:rsidRPr="003E1806" w:rsidRDefault="00E50994" w:rsidP="001618AF">
      <w:r>
        <w:t xml:space="preserve">[[@Bible:Deut 28:64 ]][[28:64 &gt;&gt; Deut 28:64]] {{field-on:Bible}} And the LORD will scatter you among all peoples, from one end of the earth to the other, and there you will serve other gods of wood and stone, which neither you nor your fathers have known.  {{field-off:Bible}}</w:t>
      </w:r>
    </w:p>
    <w:p w:rsidR="006C48C3" w:rsidRPr="003E1806" w:rsidRDefault="00E50994" w:rsidP="001618AF">
      <w:r>
        <w:t xml:space="preserve">[[@Bible:Deut 28:65 ]][[28:65 &gt;&gt; Deut 28:65]] {{field-on:Bible}} And among these nations you will find no respite, and there will be no resting place for the sole of your foot, but the LORD will give you there a trembling heart and failing eyes and a languishing soul.  {{field-off:Bible}}</w:t>
      </w:r>
    </w:p>
    <w:p w:rsidR="006C48C3" w:rsidRPr="003E1806" w:rsidRDefault="00E50994" w:rsidP="001618AF">
      <w:r>
        <w:t xml:space="preserve">[[@Bible:Deut 28:66 ]][[28:66 &gt;&gt; Deut 28:66]] {{field-on:Bible}} Your life will hang in doubt before you. Night and day you will be in fear and have no assurance of your life.  {{field-off:Bible}}</w:t>
      </w:r>
    </w:p>
    <w:p w:rsidR="006C48C3" w:rsidRPr="003E1806" w:rsidRDefault="00E50994" w:rsidP="001618AF">
      <w:r>
        <w:t xml:space="preserve">[[@Bible:Deut 28:67 ]][[28:67 &gt;&gt; Deut 28:67]] {{field-on:Bible}} In the morning you will say, 'If only it were evening!' and at evening you will say, 'If only it were morning!' because of the fear that your heart will feel, and the sights that your eyes will see.  {{field-off:Bible}}</w:t>
      </w:r>
    </w:p>
    <w:p w:rsidR="006C48C3" w:rsidRPr="003E1806" w:rsidRDefault="00E50994" w:rsidP="001618AF">
      <w:r>
        <w:t xml:space="preserve">[[@Bible:Deut 28:68 ]][[28:68 &gt;&gt; Deut 28:68]] {{field-on:Bible}} And the LORD will bring you back in ships to Egypt, a journey that I promised that you would never make again; and there you will offer yourselves for sale to your enemies as male and female slaves, but there will be no buyer."  {{field-off:Bible}}</w:t>
      </w:r>
    </w:p>
    <w:p w:rsidR="00CB5105" w:rsidRPr="00853ED5" w:rsidRDefault="00CB5105" w:rsidP="00853ED5">
      <w:pPr>
        <w:pStyle w:val="Heading2"/>
      </w:pPr>
      <w:r w:rsidRPr="00853ED5">
        <w:t>Chapter 29</w:t>
      </w:r>
    </w:p>
    <w:p w:rsidR="006C48C3" w:rsidRPr="003E1806" w:rsidRDefault="00E50994" w:rsidP="001618AF">
      <w:r>
        <w:t xml:space="preserve">[[@Bible:Deut 29:1 ]][[29:1 &gt;&gt; Deut 29:1]] {{field-on:Bible}} These are the words of the covenant that the LORD commanded Moses to make with the sons of Israel in the land of Moab, besides the covenant that he had made with them at Horeb.  {{field-off:Bible}}</w:t>
      </w:r>
    </w:p>
    <w:p w:rsidR="006C48C3" w:rsidRPr="003E1806" w:rsidRDefault="00E50994" w:rsidP="001618AF">
      <w:r>
        <w:t xml:space="preserve">[[@Bible:Deut 29:2 ]][[29:2 &gt;&gt; Deut 29:2]] {{field-on:Bible}} And Moses summoned all Israel and said to them: "You have seen all that the LORD did before your eyes in the land of Egypt, to Pharaoh and to all his servants and to all his land,  {{field-off:Bible}}</w:t>
      </w:r>
    </w:p>
    <w:p w:rsidR="006C48C3" w:rsidRPr="003E1806" w:rsidRDefault="00E50994" w:rsidP="001618AF">
      <w:r>
        <w:t xml:space="preserve">[[@Bible:Deut 29:3 ]][[29:3 &gt;&gt; Deut 29:3]] {{field-on:Bible}} the great trials that your eyes saw, the signs, and those great wonders.  {{field-off:Bible}}</w:t>
      </w:r>
    </w:p>
    <w:p w:rsidR="006C48C3" w:rsidRPr="003E1806" w:rsidRDefault="00E50994" w:rsidP="001618AF">
      <w:r>
        <w:t xml:space="preserve">[[@Bible:Deut 29:4 ]][[29:4 &gt;&gt; Deut 29:4]] {{field-on:Bible}} But to this day the LORD has not given you a heart to understand or eyes to see or ears to hear.  {{field-off:Bible}}</w:t>
      </w:r>
    </w:p>
    <w:p w:rsidR="006C48C3" w:rsidRPr="003E1806" w:rsidRDefault="00E50994" w:rsidP="001618AF">
      <w:r>
        <w:t xml:space="preserve">[[@Bible:Deut 29:5 ]][[29:5 &gt;&gt; Deut 29:5]] {{field-on:Bible}} I have led you forty years in the wilderness. Your clothes have not worn out on you, and your sandals have not worn off your feet.  {{field-off:Bible}}</w:t>
      </w:r>
    </w:p>
    <w:p w:rsidR="006C48C3" w:rsidRPr="003E1806" w:rsidRDefault="00E50994" w:rsidP="001618AF">
      <w:r>
        <w:t xml:space="preserve">[[@Bible:Deut 29:6 ]][[29:6 &gt;&gt; Deut 29:6]] {{field-on:Bible}} You have not eaten bread, and you have not drunk wine or strong drink, that you may know that I am the LORD your God.  {{field-off:Bible}}</w:t>
      </w:r>
    </w:p>
    <w:p w:rsidR="006C48C3" w:rsidRPr="003E1806" w:rsidRDefault="00E50994" w:rsidP="001618AF">
      <w:r>
        <w:t xml:space="preserve">[[@Bible:Deut 29:7 ]][[29:7 &gt;&gt; Deut 29:7]] {{field-on:Bible}} And when you came to this place, Sihon the king of Heshbon and Og the king of Bashan came out against us to battle, but we defeated them.  {{field-off:Bible}}</w:t>
      </w:r>
    </w:p>
    <w:p w:rsidR="006C48C3" w:rsidRPr="003E1806" w:rsidRDefault="00E50994" w:rsidP="001618AF">
      <w:r>
        <w:t xml:space="preserve">[[@Bible:Deut 29:8 ]][[29:8 &gt;&gt; Deut 29:8]] {{field-on:Bible}} We took their land and gave it for an inheritance to the Reubenites, the Gadites, and the half-tribe of the Manassites.  {{field-off:Bible}}</w:t>
      </w:r>
    </w:p>
    <w:p w:rsidR="006C48C3" w:rsidRPr="003E1806" w:rsidRDefault="00E50994" w:rsidP="001618AF">
      <w:r>
        <w:t xml:space="preserve">[[@Bible:Deut 29:9 ]][[29:9 &gt;&gt; Deut 29:9]] {{field-on:Bible}} Therefore keep the words of this covenant and do them, that you may prosper in all that you do.  {{field-off:Bible}}</w:t>
      </w:r>
    </w:p>
    <w:p w:rsidR="006C48C3" w:rsidRPr="003E1806" w:rsidRDefault="00E50994" w:rsidP="001618AF">
      <w:r>
        <w:t xml:space="preserve">[[@Bible:Deut 29:10 ]][[29:10 &gt;&gt; Deut 29:10]] {{field-on:Bible}} You are standing today all of you before the LORD your God: the heads of your tribes, your elders, and your officers, all the men of Israel,  {{field-off:Bible}}</w:t>
      </w:r>
    </w:p>
    <w:p w:rsidR="006C48C3" w:rsidRPr="003E1806" w:rsidRDefault="00E50994" w:rsidP="001618AF">
      <w:r>
        <w:t xml:space="preserve">[[@Bible:Deut 29:11 ]][[29:11 &gt;&gt; Deut 29:11]] {{field-on:Bible}} your children, your wives, and the sojourner who is in your camp, from the one who chops your wood to the one who draws your water,  {{field-off:Bible}}</w:t>
      </w:r>
    </w:p>
    <w:p w:rsidR="006C48C3" w:rsidRPr="003E1806" w:rsidRDefault="00E50994" w:rsidP="001618AF">
      <w:r>
        <w:t xml:space="preserve">[[@Bible:Deut 29:12 ]][[29:12 &gt;&gt; Deut 29:12]] {{field-on:Bible}} so that you may enter into the sworn covenant of the LORD your God, which the LORD your God is making with you today,  {{field-off:Bible}}</w:t>
      </w:r>
    </w:p>
    <w:p w:rsidR="006C48C3" w:rsidRPr="003E1806" w:rsidRDefault="00E50994" w:rsidP="001618AF">
      <w:r>
        <w:t xml:space="preserve">[[@Bible:Deut 29:13 ]][[29:13 &gt;&gt; Deut 29:13]] {{field-on:Bible}} that he may establish you today as his people, and that He may be your God, as He promised you, and as He promised to your fathers, to Abraham, to Isaac, and to Jacob.  {{field-off:Bible}}</w:t>
      </w:r>
    </w:p>
    <w:p w:rsidR="006C48C3" w:rsidRPr="003E1806" w:rsidRDefault="00E50994" w:rsidP="001618AF">
      <w:r>
        <w:t xml:space="preserve">[[@Bible:Deut 29:14 ]][[29:14 &gt;&gt; Deut 29:14]] {{field-on:Bible}} It is not with you alone that I am making this sworn covenant,  {{field-off:Bible}}</w:t>
      </w:r>
    </w:p>
    <w:p w:rsidR="006C48C3" w:rsidRPr="003E1806" w:rsidRDefault="00E50994" w:rsidP="001618AF">
      <w:r>
        <w:t xml:space="preserve">[[@Bible:Deut 29:15 ]][[29:15 &gt;&gt; Deut 29:15]] {{field-on:Bible}} but with whoever is standing here with us today before the LORD our God, and with whoever is not here with us today.  {{field-off:Bible}}</w:t>
      </w:r>
    </w:p>
    <w:p w:rsidR="006C48C3" w:rsidRPr="003E1806" w:rsidRDefault="00E50994" w:rsidP="001618AF">
      <w:r>
        <w:t xml:space="preserve">[[@Bible:Deut 29:16 ]][[29:16 &gt;&gt; Deut 29:16]] {{field-on:Bible}} You know how we lived in the land of Egypt, and how we came through the midst of the nations through which you passed.  {{field-off:Bible}}</w:t>
      </w:r>
    </w:p>
    <w:p w:rsidR="006C48C3" w:rsidRPr="003E1806" w:rsidRDefault="00E50994" w:rsidP="001618AF">
      <w:r>
        <w:t xml:space="preserve">[[@Bible:Deut 29:17 ]][[29:17 &gt;&gt; Deut 29:17]] {{field-on:Bible}} And you have seen their detestable things, their idols of wood and stone, of silver and gold, which were among them.  {{field-off:Bible}}</w:t>
      </w:r>
    </w:p>
    <w:p w:rsidR="006C48C3" w:rsidRPr="003E1806" w:rsidRDefault="00E50994" w:rsidP="001618AF">
      <w:r>
        <w:t xml:space="preserve">[[@Bible:Deut 29:18 ]][[29:18 &gt;&gt; Deut 29:18]] {{field-on:Bible}} Beware otherwise there be among you a man or woman or clan or tribe whose heart is turning away today from the LORD our God to go and serve the gods of those nations. Beware otherwise there be among you a root bearing poisonous and bitter fruit,  {{field-off:Bible}}</w:t>
      </w:r>
    </w:p>
    <w:p w:rsidR="006C48C3" w:rsidRPr="003E1806" w:rsidRDefault="00E50994" w:rsidP="001618AF">
      <w:r>
        <w:t xml:space="preserve">[[@Bible:Deut 29:19 ]][[29:19 &gt;&gt; Deut 29:19]] {{field-on:Bible}} one who, when he hears the words of this sworn covenant, praises himself in his heart, saying, 'I will have peace, as I walk in the stubbornness of my heart.' , to add the drunken with the thirsty.  {{field-off:Bible}}</w:t>
      </w:r>
    </w:p>
    <w:p w:rsidR="006C48C3" w:rsidRPr="003E1806" w:rsidRDefault="00E50994" w:rsidP="001618AF">
      <w:r>
        <w:t xml:space="preserve">[[@Bible:Deut 29:20 ]][[29:20 &gt;&gt; Deut 29:20]] {{field-on:Bible}} The LORD will not be willing to forgive him, but rather the anger of the LORD and His jealousy will be angry against that man, and the curses written in this book will settle upon him, and the LORD will blot out his name from under heaven.  {{field-off:Bible}}</w:t>
      </w:r>
    </w:p>
    <w:p w:rsidR="006C48C3" w:rsidRPr="003E1806" w:rsidRDefault="00E50994" w:rsidP="001618AF">
      <w:r>
        <w:t xml:space="preserve">[[@Bible:Deut 29:21 ]][[29:21 &gt;&gt; Deut 29:21]] {{field-on:Bible}} And the LORD will separate him out from all the tribes of Israel for misery, in accordance with all the curses of the covenant written in this Book of the Law.  {{field-off:Bible}}</w:t>
      </w:r>
    </w:p>
    <w:p w:rsidR="006C48C3" w:rsidRPr="003E1806" w:rsidRDefault="00E50994" w:rsidP="001618AF">
      <w:r>
        <w:t xml:space="preserve">[[@Bible:Deut 29:22 ]][[29:22 &gt;&gt; Deut 29:22]] {{field-on:Bible}} And the next generation, your children who rise up after you, and the foreigner who comes from a far land, will say, when they see the plagues of that land and the sicknesses with which the LORD has made it sick,  {{field-off:Bible}}</w:t>
      </w:r>
    </w:p>
    <w:p w:rsidR="006C48C3" w:rsidRPr="003E1806" w:rsidRDefault="00E50994" w:rsidP="001618AF">
      <w:r>
        <w:t xml:space="preserve">[[@Bible:Deut 29:23 ]][[29:23 &gt;&gt; Deut 29:23]] {{field-on:Bible}} the whole land burned out with brimstone and salt, nothing sown and nothing growing, where no plant can sprout, an overthrow like that of Sodom and Gomorrah, Admah, and Zeboiim, which the LORD overthrew in his anger and wrath, {{field-off:Bible}}</w:t>
      </w:r>
    </w:p>
    <w:p w:rsidR="006C48C3" w:rsidRPr="003E1806" w:rsidRDefault="00E50994" w:rsidP="001618AF">
      <w:r>
        <w:t xml:space="preserve">[[@Bible:Deut 29:24 ]][[29:24 &gt;&gt; Deut 29:24]] {{field-on:Bible}} all the nations will say, 'Why has the LORD done thus to this land? What caused the burning of this great anger?'  {{field-off:Bible}}</w:t>
      </w:r>
    </w:p>
    <w:p w:rsidR="006C48C3" w:rsidRPr="003E1806" w:rsidRDefault="00E50994" w:rsidP="001618AF">
      <w:r>
        <w:t xml:space="preserve">[[@Bible:Deut 29:25 ]][[29:25 &gt;&gt; Deut 29:25]] {{field-on:Bible}} Then people will say, 'It is because they abandoned the covenant of the LORD, the God of their fathers, which He made with them when He brought them out of the land of Egypt,  {{field-off:Bible}}</w:t>
      </w:r>
    </w:p>
    <w:p w:rsidR="006C48C3" w:rsidRPr="003E1806" w:rsidRDefault="00E50994" w:rsidP="001618AF">
      <w:r>
        <w:t xml:space="preserve">[[@Bible:Deut 29:26 ]][[29:26 &gt;&gt; Deut 29:26]] {{field-on:Bible}} and went and served other gods and worshiped them, gods whom they had not known and whom he had not given to them.  {{field-off:Bible}}</w:t>
      </w:r>
    </w:p>
    <w:p w:rsidR="006C48C3" w:rsidRPr="003E1806" w:rsidRDefault="00E50994" w:rsidP="001618AF">
      <w:r>
        <w:t xml:space="preserve">[[@Bible:Deut 29:27 ]][[29:27 &gt;&gt; Deut 29:27]] {{field-on:Bible}} Therefore the anger of the LORD was grieved by this land, bringing upon it all the curses written in this book,  {{field-off:Bible}}</w:t>
      </w:r>
    </w:p>
    <w:p w:rsidR="006C48C3" w:rsidRPr="003E1806" w:rsidRDefault="00E50994" w:rsidP="001618AF">
      <w:r>
        <w:t xml:space="preserve">[[@Bible:Deut 29:28 ]][[29:28 &gt;&gt; Deut 29:28]] {{field-on:Bible}} and the LORD uprooted them from their land in anger and fury and great wrath, and cast them into another land, as they are this day.'  {{field-off:Bible}}</w:t>
      </w:r>
    </w:p>
    <w:p w:rsidR="006C48C3" w:rsidRPr="003E1806" w:rsidRDefault="00E50994" w:rsidP="001618AF">
      <w:r>
        <w:t xml:space="preserve">[[@Bible:Deut 29:29 ]][[29:29 &gt;&gt; Deut 29:29]] {{field-on:Bible}} The hidden things belong to the LORD our God, but the things that are revealed belong to us and to our children forever, that we may do all the words of this law.  {{field-off:Bible}}</w:t>
      </w:r>
    </w:p>
    <w:p w:rsidR="00CB5105" w:rsidRPr="00853ED5" w:rsidRDefault="00CB5105" w:rsidP="00853ED5">
      <w:pPr>
        <w:pStyle w:val="Heading2"/>
      </w:pPr>
      <w:r w:rsidRPr="00853ED5">
        <w:t>Chapter 30</w:t>
      </w:r>
    </w:p>
    <w:p w:rsidR="006C48C3" w:rsidRPr="003E1806" w:rsidRDefault="00E50994" w:rsidP="001618AF">
      <w:r>
        <w:t xml:space="preserve">[[@Bible:Deut 30:1 ]][[30:1 &gt;&gt; Deut 30:1]] {{field-on:Bible}} And when all these things happen to you, the blessing and the curse, which I have given to you, and you recall them among all the nations where the LORD your God has driven you,  {{field-off:Bible}}</w:t>
      </w:r>
    </w:p>
    <w:p w:rsidR="006C48C3" w:rsidRPr="003E1806" w:rsidRDefault="00E50994" w:rsidP="001618AF">
      <w:r>
        <w:t xml:space="preserve">[[@Bible:Deut 30:2 ]][[30:2 &gt;&gt; Deut 30:2]] {{field-on:Bible}} and return to the LORD your God, you and your children, and obey his voice in all that I command you today, with all your heart and with all your soul,  {{field-off:Bible}}</w:t>
      </w:r>
    </w:p>
    <w:p w:rsidR="006C48C3" w:rsidRPr="003E1806" w:rsidRDefault="00E50994" w:rsidP="001618AF">
      <w:r>
        <w:t xml:space="preserve">[[@Bible:Deut 30:3 ]][[30:3 &gt;&gt; Deut 30:3]] {{field-on:Bible}} then the LORD your God will restore your fortunes and have compassion on you, and He will gather you again from all the peoples where the LORD your God has scattered you.  {{field-off:Bible}}</w:t>
      </w:r>
    </w:p>
    <w:p w:rsidR="006C48C3" w:rsidRPr="003E1806" w:rsidRDefault="00E50994" w:rsidP="001618AF">
      <w:r>
        <w:t xml:space="preserve">[[@Bible:Deut 30:4 ]][[30:4 &gt;&gt; Deut 30:4]] {{field-on:Bible}} If you are cast out to the end of the heavens, the LORD your God will gather you from there, and He will take you from there.  {{field-off:Bible}}</w:t>
      </w:r>
    </w:p>
    <w:p w:rsidR="006C48C3" w:rsidRPr="003E1806" w:rsidRDefault="00E50994" w:rsidP="001618AF">
      <w:r>
        <w:t xml:space="preserve">[[@Bible:Deut 30:5 ]][[30:5 &gt;&gt; Deut 30:5]] {{field-on:Bible}} And the LORD your God will bring you into the land that your fathers possessed, that you may possess it. And He will make you more prosperous and numerous than your fathers.  {{field-off:Bible}}</w:t>
      </w:r>
    </w:p>
    <w:p w:rsidR="006C48C3" w:rsidRPr="003E1806" w:rsidRDefault="00E50994" w:rsidP="001618AF">
      <w:r>
        <w:t xml:space="preserve">[[@Bible:Deut 30:6 ]][[30:6 &gt;&gt; Deut 30:6]] {{field-on:Bible}} And the LORD your God will circumcise your heart and the heart of your offspring, so that you will love the LORD your God with all your heart and with all your soul, that you may live.  {{field-off:Bible}}</w:t>
      </w:r>
    </w:p>
    <w:p w:rsidR="006C48C3" w:rsidRPr="003E1806" w:rsidRDefault="00E50994" w:rsidP="001618AF">
      <w:r>
        <w:t xml:space="preserve">[[@Bible:Deut 30:7 ]][[30:7 &gt;&gt; Deut 30:7]] {{field-on:Bible}} And the LORD your God will put all these curses on your foes and enemies who persecuted you.  {{field-off:Bible}}</w:t>
      </w:r>
    </w:p>
    <w:p w:rsidR="006C48C3" w:rsidRPr="003E1806" w:rsidRDefault="00E50994" w:rsidP="001618AF">
      <w:r>
        <w:t xml:space="preserve">[[@Bible:Deut 30:8 ]][[30:8 &gt;&gt; Deut 30:8]] {{field-on:Bible}} And you will again obey the voice of the LORD and keep all his commandments that I command you today.  {{field-off:Bible}}</w:t>
      </w:r>
    </w:p>
    <w:p w:rsidR="006C48C3" w:rsidRPr="003E1806" w:rsidRDefault="00E50994" w:rsidP="001618AF">
      <w:r>
        <w:t xml:space="preserve">[[@Bible:Deut 30:9 ]][[30:9 &gt;&gt; Deut 30:9]] {{field-on:Bible}} The LORD your God will make you greatly prosperous in all the work of your hand, in the fruit of your womb and in the fruit of your cattle and in the fruit of your ground. For the LORD will again take delight in prospering you, as He took delight in your fathers,  {{field-off:Bible}}</w:t>
      </w:r>
    </w:p>
    <w:p w:rsidR="006C48C3" w:rsidRPr="003E1806" w:rsidRDefault="00E50994" w:rsidP="001618AF">
      <w:r>
        <w:t xml:space="preserve">[[@Bible:Deut 30:10 ]][[30:10 &gt;&gt; Deut 30:10]] {{field-on:Bible}} when you obey the voice of the LORD your God, to keep his commandments and his statutes that are written in this Book of the Law, when you turn to the LORD your God with all your heart and with all your soul.  {{field-off:Bible}}</w:t>
      </w:r>
    </w:p>
    <w:p w:rsidR="006C48C3" w:rsidRPr="003E1806" w:rsidRDefault="00E50994" w:rsidP="001618AF">
      <w:r>
        <w:t xml:space="preserve">[[@Bible:Deut 30:11 ]][[30:11 &gt;&gt; Deut 30:11]] {{field-on:Bible}} For this commandment that I command you today is not too hard for you, neither is it far off.  {{field-off:Bible}}</w:t>
      </w:r>
    </w:p>
    <w:p w:rsidR="006C48C3" w:rsidRPr="003E1806" w:rsidRDefault="00E50994" w:rsidP="001618AF">
      <w:r>
        <w:t xml:space="preserve">[[@Bible:Deut 30:12 ]][[30:12 &gt;&gt; Deut 30:12]] {{field-on:Bible}} It is not in heaven, that you should say, 'Who will ascend to heaven for us and bring it to us, that we may hear it and do it?'  {{field-off:Bible}}</w:t>
      </w:r>
    </w:p>
    <w:p w:rsidR="006C48C3" w:rsidRPr="003E1806" w:rsidRDefault="00E50994" w:rsidP="001618AF">
      <w:r>
        <w:t xml:space="preserve">[[@Bible:Deut 30:13 ]][[30:13 &gt;&gt; Deut 30:13]] {{field-on:Bible}} Neither is it beyond the sea, that you should say, 'Who will go over the sea for us and bring it to us, that we may hear it and do it?'  {{field-off:Bible}}</w:t>
      </w:r>
    </w:p>
    <w:p w:rsidR="006C48C3" w:rsidRPr="003E1806" w:rsidRDefault="00E50994" w:rsidP="001618AF">
      <w:r>
        <w:t xml:space="preserve">[[@Bible:Deut 30:14 ]][[30:14 &gt;&gt; Deut 30:14]] {{field-on:Bible}} But the word is very near you. It is in your mouth and in your heart, so that you can do it.  {{field-off:Bible}}</w:t>
      </w:r>
    </w:p>
    <w:p w:rsidR="006C48C3" w:rsidRPr="003E1806" w:rsidRDefault="00E50994" w:rsidP="001618AF">
      <w:r>
        <w:t xml:space="preserve">[[@Bible:Deut 30:15 ]][[30:15 &gt;&gt; Deut 30:15]] {{field-on:Bible}} See, I have set before you today life and good, death and evil.  {{field-off:Bible}}</w:t>
      </w:r>
    </w:p>
    <w:p w:rsidR="006C48C3" w:rsidRPr="003E1806" w:rsidRDefault="00E50994" w:rsidP="001618AF">
      <w:r>
        <w:t xml:space="preserve">[[@Bible:Deut 30:16 ]][[30:16 &gt;&gt; Deut 30:16]] {{field-on:Bible}} If you obey the commandments of the LORD your God that I command you today, by loving the LORD your God, by walking in his ways, and by keeping his commandments and his statutes and his rules, then you will live and multiply, and the LORD your God will bless you in the land that you are entering to take possession of it.  {{field-off:Bible}}</w:t>
      </w:r>
    </w:p>
    <w:p w:rsidR="006C48C3" w:rsidRPr="003E1806" w:rsidRDefault="00E50994" w:rsidP="001618AF">
      <w:r>
        <w:t xml:space="preserve">[[@Bible:Deut 30:17 ]][[30:17 &gt;&gt; Deut 30:17]] {{field-on:Bible}} But if your heart turns away, and you will not hear, but are drawn away to worship other gods and serve them,  {{field-off:Bible}}</w:t>
      </w:r>
    </w:p>
    <w:p w:rsidR="006C48C3" w:rsidRPr="003E1806" w:rsidRDefault="00E50994" w:rsidP="001618AF">
      <w:r>
        <w:t xml:space="preserve">[[@Bible:Deut 30:18 ]][[30:18 &gt;&gt; Deut 30:18]] {{field-on:Bible}} I declare to you today, that you will certainly perish. You will not live long in the land that you are going over the Jordan to enter and possess.  {{field-off:Bible}}</w:t>
      </w:r>
    </w:p>
    <w:p w:rsidR="006C48C3" w:rsidRPr="003E1806" w:rsidRDefault="00E50994" w:rsidP="001618AF">
      <w:r>
        <w:t xml:space="preserve">[[@Bible:Deut 30:19 ]][[30:19 &gt;&gt; Deut 30:19]] {{field-on:Bible}} I call heaven and earth to witness against you today, that I have set before you life and death, blessing and cursing. Therefore choose life, that you and your offspring may live,  {{field-off:Bible}}</w:t>
      </w:r>
    </w:p>
    <w:p w:rsidR="006C48C3" w:rsidRPr="003E1806" w:rsidRDefault="00E50994" w:rsidP="001618AF">
      <w:r>
        <w:t xml:space="preserve">[[@Bible:Deut 30:20 ]][[30:20 &gt;&gt; Deut 30:20]] {{field-on:Bible}} loving the LORD your God, obeying His voice and follow close to Him, for He is your life and longevity, that you may dwell in the land that the LORD promised to your fathers, to Abraham, to Isaac, and to Jacob, to give them."  {{field-off:Bible}}</w:t>
      </w:r>
    </w:p>
    <w:p w:rsidR="00CB5105" w:rsidRPr="00853ED5" w:rsidRDefault="00CB5105" w:rsidP="00853ED5">
      <w:pPr>
        <w:pStyle w:val="Heading2"/>
      </w:pPr>
      <w:r w:rsidRPr="00853ED5">
        <w:t>Chapter 31</w:t>
      </w:r>
    </w:p>
    <w:p w:rsidR="006C48C3" w:rsidRPr="003E1806" w:rsidRDefault="00E50994" w:rsidP="001618AF">
      <w:r>
        <w:t xml:space="preserve">[[@Bible:Deut 31:1 ]][[31:1 &gt;&gt; Deut 31:1]] {{field-on:Bible}} So Moses continued to speak these words to all Israel.  {{field-off:Bible}}</w:t>
      </w:r>
    </w:p>
    <w:p w:rsidR="006C48C3" w:rsidRPr="003E1806" w:rsidRDefault="00E50994" w:rsidP="001618AF">
      <w:r>
        <w:t xml:space="preserve">[[@Bible:Deut 31:2 ]][[31:2 &gt;&gt; Deut 31:2]] {{field-on:Bible}} And he said to them, "I am 120 years old today. I am no longer able to go out and come in. The LORD has said to me, 'You will not go over this Jordan.'  {{field-off:Bible}}</w:t>
      </w:r>
    </w:p>
    <w:p w:rsidR="006C48C3" w:rsidRPr="003E1806" w:rsidRDefault="00E50994" w:rsidP="001618AF">
      <w:r>
        <w:t xml:space="preserve">[[@Bible:Deut 31:3 ]][[31:3 &gt;&gt; Deut 31:3]] {{field-on:Bible}} The LORD your God Himself will go over before you. He will destroy these nations before you, so that you will drive them out, and Joshua will go over before you, as the LORD has said.  {{field-off:Bible}}</w:t>
      </w:r>
    </w:p>
    <w:p w:rsidR="006C48C3" w:rsidRPr="003E1806" w:rsidRDefault="00E50994" w:rsidP="001618AF">
      <w:r>
        <w:t xml:space="preserve">[[@Bible:Deut 31:4 ]][[31:4 &gt;&gt; Deut 31:4]] {{field-on:Bible}} And the LORD will do to them as He did to Sihon and Og, the kings of the Amorites, and to their land, when He destroyed them.  {{field-off:Bible}}</w:t>
      </w:r>
    </w:p>
    <w:p w:rsidR="006C48C3" w:rsidRPr="003E1806" w:rsidRDefault="00E50994" w:rsidP="001618AF">
      <w:r>
        <w:t xml:space="preserve">[[@Bible:Deut 31:5 ]][[31:5 &gt;&gt; Deut 31:5]] {{field-on:Bible}} And the LORD will give them over to you, and you will do to them according to the whole commandment that I have commanded you.  {{field-off:Bible}}</w:t>
      </w:r>
    </w:p>
    <w:p w:rsidR="006C48C3" w:rsidRPr="003E1806" w:rsidRDefault="00E50994" w:rsidP="001618AF">
      <w:r>
        <w:t xml:space="preserve">[[@Bible:Deut 31:6 ]][[31:6 &gt;&gt; Deut 31:6]] {{field-on:Bible}} Be strong and courageous. Do not fear or be terrified of them, for it is the LORD your God who goes with you. He will not leave you or forsake you."  {{field-off:Bible}}</w:t>
      </w:r>
    </w:p>
    <w:p w:rsidR="006C48C3" w:rsidRPr="003E1806" w:rsidRDefault="00E50994" w:rsidP="001618AF">
      <w:r>
        <w:t xml:space="preserve">[[@Bible:Deut 31:7 ]][[31:7 &gt;&gt; Deut 31:7]] {{field-on:Bible}} Then Moses summoned Joshua and said to him before all Israel, "Be strong and courageous, for you will go with this people into the land that the LORD has promised to their fathers to give them, and you will put them in possession of it.  {{field-off:Bible}}</w:t>
      </w:r>
    </w:p>
    <w:p w:rsidR="006C48C3" w:rsidRPr="003E1806" w:rsidRDefault="00E50994" w:rsidP="001618AF">
      <w:r>
        <w:t xml:space="preserve">[[@Bible:Deut 31:8 ]][[31:8 &gt;&gt; Deut 31:8]] {{field-on:Bible}} It is the LORD who goes before you. He will be with you; He will not leave you or forsake you. Do not fear or be discouraged."  {{field-off:Bible}}</w:t>
      </w:r>
    </w:p>
    <w:p w:rsidR="006C48C3" w:rsidRPr="003E1806" w:rsidRDefault="00E50994" w:rsidP="001618AF">
      <w:r>
        <w:t xml:space="preserve">[[@Bible:Deut 31:9 ]][[31:9 &gt;&gt; Deut 31:9]] {{field-on:Bible}} Then Moses wrote this law and gave it to the priests, the sons of Levi, who carried the ark of the covenant of the LORD, and to all the elders of Israel.  {{field-off:Bible}}</w:t>
      </w:r>
    </w:p>
    <w:p w:rsidR="006C48C3" w:rsidRPr="003E1806" w:rsidRDefault="00E50994" w:rsidP="001618AF">
      <w:r>
        <w:t xml:space="preserve">[[@Bible:Deut 31:10 ]][[31:10 &gt;&gt; Deut 31:10]] {{field-on:Bible}} And Moses commanded them, "At the end of every seven years, at the set time in the year of release, at the Feast of Booths,  {{field-off:Bible}}</w:t>
      </w:r>
    </w:p>
    <w:p w:rsidR="006C48C3" w:rsidRPr="003E1806" w:rsidRDefault="00E50994" w:rsidP="001618AF">
      <w:r>
        <w:t xml:space="preserve">[[@Bible:Deut 31:11 ]][[31:11 &gt;&gt; Deut 31:11]] {{field-on:Bible}} when all Israel comes to appear before the LORD your God at the place that he will choose, you will read this law before all Israel in their hearing.  {{field-off:Bible}}</w:t>
      </w:r>
    </w:p>
    <w:p w:rsidR="006C48C3" w:rsidRPr="003E1806" w:rsidRDefault="00E50994" w:rsidP="001618AF">
      <w:r>
        <w:t xml:space="preserve">[[@Bible:Deut 31:12 ]][[31:12 &gt;&gt; Deut 31:12]] {{field-on:Bible}} Assemble the people, men, women, and little ones, and the sojourner within your towns, that they may hear and learn to fear the LORD your God, and be careful to do all the words of this law,  {{field-off:Bible}}</w:t>
      </w:r>
    </w:p>
    <w:p w:rsidR="006C48C3" w:rsidRPr="003E1806" w:rsidRDefault="00E50994" w:rsidP="001618AF">
      <w:r>
        <w:t xml:space="preserve">[[@Bible:Deut 31:13 ]][[31:13 &gt;&gt; Deut 31:13]] {{field-on:Bible}} and that their children, who have not known it, may hear and learn to fear the LORD your God, as long as you live in the land that you are going over the Jordan to possess."  {{field-off:Bible}}</w:t>
      </w:r>
    </w:p>
    <w:p w:rsidR="006C48C3" w:rsidRPr="003E1806" w:rsidRDefault="00E50994" w:rsidP="001618AF">
      <w:r>
        <w:t xml:space="preserve">[[@Bible:Deut 31:14 ]][[31:14 &gt;&gt; Deut 31:14]] {{field-on:Bible}} And the LORD said to Moses, "Behold, the days approach when you must die. Call Joshua and present yourselves in the tent of meeting, that I may commission him." And Moses and Joshua went and presented themselves in the tent of meeting.  {{field-off:Bible}}</w:t>
      </w:r>
    </w:p>
    <w:p w:rsidR="006C48C3" w:rsidRPr="003E1806" w:rsidRDefault="00E50994" w:rsidP="001618AF">
      <w:r>
        <w:t xml:space="preserve">[[@Bible:Deut 31:15 ]][[31:15 &gt;&gt; Deut 31:15]] {{field-on:Bible}} And the LORD appeared in the tent in a plume of clouds. And the plume of clouds stood over the entrance of the tent.  {{field-off:Bible}}</w:t>
      </w:r>
    </w:p>
    <w:p w:rsidR="006C48C3" w:rsidRPr="003E1806" w:rsidRDefault="00E50994" w:rsidP="001618AF">
      <w:r>
        <w:t xml:space="preserve">[[@Bible:Deut 31:16 ]][[31:16 &gt;&gt; Deut 31:16]] {{field-on:Bible}} And the LORD said to Moses, "Behold, you are about to lie down with your fathers. Then this people will rebel and whore after the foreign gods among them in the land that they are entering, and they will forsake Me and break my covenant that I have made with them.  {{field-off:Bible}}</w:t>
      </w:r>
    </w:p>
    <w:p w:rsidR="006C48C3" w:rsidRPr="003E1806" w:rsidRDefault="00E50994" w:rsidP="001618AF">
      <w:r>
        <w:t xml:space="preserve">[[@Bible:Deut 31:17 ]][[31:17 &gt;&gt; Deut 31:17]] {{field-on:Bible}} Then my anger will be kindled against them in that day, and I will forsake them and look away from them, and they will be devoured. And many evils and troubles will come upon them, so that they will say in that day, 'Have not these evils come upon us because our God is not with us?'  {{field-off:Bible}}</w:t>
      </w:r>
    </w:p>
    <w:p w:rsidR="006C48C3" w:rsidRPr="003E1806" w:rsidRDefault="00E50994" w:rsidP="001618AF">
      <w:r>
        <w:t xml:space="preserve">[[@Bible:Deut 31:18 ]][[31:18 &gt;&gt; Deut 31:18]] {{field-on:Bible}} And I will surely look away in that day because of all the evil that they have done, because they have turned to other gods.  {{field-off:Bible}}</w:t>
      </w:r>
    </w:p>
    <w:p w:rsidR="006C48C3" w:rsidRPr="003E1806" w:rsidRDefault="00E50994" w:rsidP="001618AF">
      <w:r>
        <w:t xml:space="preserve">[[@Bible:Deut 31:19 ]][[31:19 &gt;&gt; Deut 31:19]] {{field-on:Bible}} Now therefore write this song and teach it to the people of Israel. Put it in their mouths, that this song may be a witness for Me against the people of Israel.  {{field-off:Bible}}</w:t>
      </w:r>
    </w:p>
    <w:p w:rsidR="006C48C3" w:rsidRPr="003E1806" w:rsidRDefault="00E50994" w:rsidP="001618AF">
      <w:r>
        <w:t xml:space="preserve">[[@Bible:Deut 31:20 ]][[31:20 &gt;&gt; Deut 31:20]] {{field-on:Bible}} For when I have brought them into the land flowing with milk and honey, which I promised to give to their fathers, and they have eaten and are full and grown fat, they will turn to other gods and serve them, and despise me and break my covenant.  {{field-off:Bible}}</w:t>
      </w:r>
    </w:p>
    <w:p w:rsidR="006C48C3" w:rsidRPr="003E1806" w:rsidRDefault="00E50994" w:rsidP="001618AF">
      <w:r>
        <w:t xml:space="preserve">[[@Bible:Deut 31:21 ]][[31:21 &gt;&gt; Deut 31:21]] {{field-on:Bible}} And when many evils and troubles have come upon them, this song will confront them as a witness, for it will live unforgotten in the mouths of their offspring. For I know what they are inclined to do even today, before I have brought them into the land that I promised to give them."  {{field-off:Bible}}</w:t>
      </w:r>
    </w:p>
    <w:p w:rsidR="006C48C3" w:rsidRPr="003E1806" w:rsidRDefault="00E50994" w:rsidP="001618AF">
      <w:r>
        <w:t xml:space="preserve">[[@Bible:Deut 31:22 ]][[31:22 &gt;&gt; Deut 31:22]] {{field-on:Bible}} So Moses wrote this song the same day and taught it to the sons of Israel.  {{field-off:Bible}}</w:t>
      </w:r>
    </w:p>
    <w:p w:rsidR="006C48C3" w:rsidRPr="003E1806" w:rsidRDefault="00E50994" w:rsidP="001618AF">
      <w:r>
        <w:t xml:space="preserve">[[@Bible:Deut 31:23 ]][[31:23 &gt;&gt; Deut 31:23]] {{field-on:Bible}} And the LORD commissioned Joshua the son of Nun and said, "Be strong and courageous, for you will bring the sons of Israel into the land that I promised to give them. I will be with you."  {{field-off:Bible}}</w:t>
      </w:r>
    </w:p>
    <w:p w:rsidR="006C48C3" w:rsidRPr="003E1806" w:rsidRDefault="00E50994" w:rsidP="001618AF">
      <w:r>
        <w:t xml:space="preserve">[[@Bible:Deut 31:24 ]][[31:24 &gt;&gt; Deut 31:24]] {{field-on:Bible}} When Moses had finished writing the words of this law in a book to the very end,  {{field-off:Bible}}</w:t>
      </w:r>
    </w:p>
    <w:p w:rsidR="006C48C3" w:rsidRPr="003E1806" w:rsidRDefault="00E50994" w:rsidP="001618AF">
      <w:r>
        <w:t xml:space="preserve">[[@Bible:Deut 31:25 ]][[31:25 &gt;&gt; Deut 31:25]] {{field-on:Bible}} Moses commanded the Levites who carried the ark of the covenant of the LORD,  {{field-off:Bible}}</w:t>
      </w:r>
    </w:p>
    <w:p w:rsidR="006C48C3" w:rsidRPr="003E1806" w:rsidRDefault="00E50994" w:rsidP="001618AF">
      <w:r>
        <w:t xml:space="preserve">[[@Bible:Deut 31:26 ]][[31:26 &gt;&gt; Deut 31:26]] {{field-on:Bible}} Take this Book of the Law and put it by the side of the ark of the covenant of the LORD your God, that it may be there for a witness against you.  {{field-off:Bible}}</w:t>
      </w:r>
    </w:p>
    <w:p w:rsidR="006C48C3" w:rsidRPr="003E1806" w:rsidRDefault="00E50994" w:rsidP="001618AF">
      <w:r>
        <w:t xml:space="preserve">[[@Bible:Deut 31:27 ]][[31:27 &gt;&gt; Deut 31:27]] {{field-on:Bible}} For I know how rebellious and stubborn you are. Behold, even today while I am yet alive with you, you have been rebellious against the LORD. How much more after my death!  {{field-off:Bible}}</w:t>
      </w:r>
    </w:p>
    <w:p w:rsidR="006C48C3" w:rsidRPr="003E1806" w:rsidRDefault="00E50994" w:rsidP="001618AF">
      <w:r>
        <w:t xml:space="preserve">[[@Bible:Deut 31:28 ]][[31:28 &gt;&gt; Deut 31:28]] {{field-on:Bible}} Assemble to me all the elders of your tribes and your officers, that I may speak these words in their ears and call heaven and earth to witness against them.  {{field-off:Bible}}</w:t>
      </w:r>
    </w:p>
    <w:p w:rsidR="006C48C3" w:rsidRPr="003E1806" w:rsidRDefault="00E50994" w:rsidP="001618AF">
      <w:r>
        <w:t xml:space="preserve">[[@Bible:Deut 31:29 ]][[31:29 &gt;&gt; Deut 31:29]] {{field-on:Bible}} For I know that after my death you will surely act corruptly and turn aside from the way that I have commanded you. And in the days to come evil will befall you, because you will do what is evil in the sight of the LORD, provoking Him to anger through the work of your hands."  {{field-off:Bible}}</w:t>
      </w:r>
    </w:p>
    <w:p w:rsidR="006C48C3" w:rsidRPr="003E1806" w:rsidRDefault="00E50994" w:rsidP="001618AF">
      <w:r>
        <w:t xml:space="preserve">[[@Bible:Deut 31:30 ]][[31:30 &gt;&gt; Deut 31:30]] {{field-on:Bible}} Then Moses spoke the words of this song until they were finished, in the ears of all the assembly of Israel:  {{field-off:Bible}}</w:t>
      </w:r>
    </w:p>
    <w:p w:rsidR="00CB5105" w:rsidRPr="00853ED5" w:rsidRDefault="00CB5105" w:rsidP="00853ED5">
      <w:pPr>
        <w:pStyle w:val="Heading2"/>
      </w:pPr>
      <w:r w:rsidRPr="00853ED5">
        <w:t>Chapter 32</w:t>
      </w:r>
    </w:p>
    <w:p w:rsidR="006C48C3" w:rsidRPr="003E1806" w:rsidRDefault="00E50994" w:rsidP="001618AF">
      <w:r>
        <w:t xml:space="preserve">[[@Bible:Deut 32:1 ]][[32:1 &gt;&gt; Deut 32:1]] {{field-on:Bible}} "Give ear, O heavens, and I will speak.  And hear, O earth, the words of my mouth.  {{field-off:Bible}}</w:t>
      </w:r>
    </w:p>
    <w:p w:rsidR="006C48C3" w:rsidRPr="003E1806" w:rsidRDefault="00E50994" w:rsidP="001618AF">
      <w:r>
        <w:t xml:space="preserve">[[@Bible:Deut 32:2 ]][[32:2 &gt;&gt; Deut 32:2]] {{field-on:Bible}} May my teaching drop as the rain, my speech distill as the dew, like gentle rain upon the tender sprout, and like showers upon the herb.  {{field-off:Bible}}</w:t>
      </w:r>
    </w:p>
    <w:p w:rsidR="006C48C3" w:rsidRPr="003E1806" w:rsidRDefault="00E50994" w:rsidP="001618AF">
      <w:r>
        <w:t xml:space="preserve">[[@Bible:Deut 32:3 ]][[32:3 &gt;&gt; Deut 32:3]] {{field-on:Bible}} For I will proclaim the name of the LORD; ascribe greatness to our God!  {{field-off:Bible}}</w:t>
      </w:r>
    </w:p>
    <w:p w:rsidR="006C48C3" w:rsidRPr="003E1806" w:rsidRDefault="00E50994" w:rsidP="001618AF">
      <w:r>
        <w:t xml:space="preserve">[[@Bible:Deut 32:4 ]][[32:4 &gt;&gt; Deut 32:4]] {{field-on:Bible}} The Rock, His work is perfect, for all His ways are just.  A God of truth and without evil, just and upright is he.  {{field-off:Bible}}</w:t>
      </w:r>
    </w:p>
    <w:p w:rsidR="006C48C3" w:rsidRPr="003E1806" w:rsidRDefault="00E50994" w:rsidP="001618AF">
      <w:r>
        <w:t xml:space="preserve">[[@Bible:Deut 32:5 ]][[32:5 &gt;&gt; Deut 32:5]] {{field-on:Bible}} They are corrupted; they are blemished and not His sons; they are a crooked and twisted generation.  {{field-off:Bible}}</w:t>
      </w:r>
    </w:p>
    <w:p w:rsidR="006C48C3" w:rsidRPr="003E1806" w:rsidRDefault="00E50994" w:rsidP="001618AF">
      <w:r>
        <w:t xml:space="preserve">[[@Bible:Deut 32:6 ]][[32:6 &gt;&gt; Deut 32:6]] {{field-on:Bible}} Do you this way repay the LORD, O  foolish and unwise people? Is He not your father, who created you?  He made you and established you?  {{field-off:Bible}}</w:t>
      </w:r>
    </w:p>
    <w:p w:rsidR="006C48C3" w:rsidRPr="003E1806" w:rsidRDefault="00E50994" w:rsidP="001618AF">
      <w:r>
        <w:t xml:space="preserve">[[@Bible:Deut 32:7 ]][[32:7 &gt;&gt; Deut 32:7]] {{field-on:Bible}} Remember the days of old; consider the years of many generations; ask your father, and he will show you, your elders, and they will tell you.  {{field-off:Bible}}</w:t>
      </w:r>
    </w:p>
    <w:p w:rsidR="006C48C3" w:rsidRPr="003E1806" w:rsidRDefault="00E50994" w:rsidP="001618AF">
      <w:r>
        <w:t xml:space="preserve">[[@Bible:Deut 32:8 ]][[32:8 &gt;&gt; Deut 32:8]] {{field-on:Bible}} When the Most High gave to the nations their inheritance, when He separated the sons of Adam, He set up the bounds of the peoples, according to the number of the sons of Israel.  {{field-off:Bible}}</w:t>
      </w:r>
    </w:p>
    <w:p w:rsidR="006C48C3" w:rsidRPr="003E1806" w:rsidRDefault="00E50994" w:rsidP="001618AF">
      <w:r>
        <w:t xml:space="preserve">[[@Bible:Deut 32:9 ]][[32:9 &gt;&gt; Deut 32:9]] {{field-on:Bible}} But the LORD's portion is his people, Jacob his allotted heritage.  {{field-off:Bible}}</w:t>
      </w:r>
    </w:p>
    <w:p w:rsidR="006C48C3" w:rsidRPr="003E1806" w:rsidRDefault="00E50994" w:rsidP="001618AF">
      <w:r>
        <w:t xml:space="preserve">[[@Bible:Deut 32:10 ]][[32:10 &gt;&gt; Deut 32:10]] {{field-on:Bible}} He found him in a desert land, and in the howling waste of the wilderness; He encircled him and cared for him, He kept him as the apple of His eye.  {{field-off:Bible}}</w:t>
      </w:r>
    </w:p>
    <w:p w:rsidR="006C48C3" w:rsidRPr="003E1806" w:rsidRDefault="00E50994" w:rsidP="001618AF">
      <w:r>
        <w:t xml:space="preserve">[[@Bible:Deut 32:11 ]][[32:11 &gt;&gt; Deut 32:11]] {{field-on:Bible}} Like an eagle that stirs up its nest, that flutters over its young, spreading out its wings, lifting them, bearing them on its wings,  {{field-off:Bible}}</w:t>
      </w:r>
    </w:p>
    <w:p w:rsidR="006C48C3" w:rsidRPr="003E1806" w:rsidRDefault="00E50994" w:rsidP="001618AF">
      <w:r>
        <w:t xml:space="preserve">[[@Bible:Deut 32:12 ]][[32:12 &gt;&gt; Deut 32:12]] {{field-on:Bible}} the LORD alone guided him, no foreign god was with him.  {{field-off:Bible}}</w:t>
      </w:r>
    </w:p>
    <w:p w:rsidR="006C48C3" w:rsidRPr="003E1806" w:rsidRDefault="00E50994" w:rsidP="001618AF">
      <w:r>
        <w:t xml:space="preserve">[[@Bible:Deut 32:13 ]][[32:13 &gt;&gt; Deut 32:13]] {{field-on:Bible}} He made him ride on the high places of the land, and he ate the produce of the field, and He suckled him with honey out of the rock, and oil out of the flinty rock.  {{field-off:Bible}}</w:t>
      </w:r>
    </w:p>
    <w:p w:rsidR="006C48C3" w:rsidRPr="003E1806" w:rsidRDefault="00E50994" w:rsidP="001618AF">
      <w:r>
        <w:t xml:space="preserve">[[@Bible:Deut 32:14 ]][[32:14 &gt;&gt; Deut 32:14]] {{field-on:Bible}} Curds from the herd, and milk from the flock, with fat of lambs, rams of the breed of Bashan and goats, with the very finest of the wheat,  and you drank the pure blood of the grape. {{field-off:Bible}}</w:t>
      </w:r>
    </w:p>
    <w:p w:rsidR="006C48C3" w:rsidRPr="003E1806" w:rsidRDefault="00E50994" w:rsidP="001618AF">
      <w:r>
        <w:t xml:space="preserve">[[@Bible:Deut 32:15 ]][[32:15 &gt;&gt; Deut 32:15]] {{field-on:Bible}} But Jeshurun grew fat, and kicked; you grew fat, stout, and sleek; then he forsook God who made him and despised the Rock of his salvation.  {{field-off:Bible}}</w:t>
      </w:r>
    </w:p>
    <w:p w:rsidR="006C48C3" w:rsidRPr="003E1806" w:rsidRDefault="00E50994" w:rsidP="001618AF">
      <w:r>
        <w:t xml:space="preserve">[[@Bible:Deut 32:16 ]][[32:16 &gt;&gt; Deut 32:16]] {{field-on:Bible}} They provoked Him to jealousy with strange gods; with idols they provoked Him to anger.  {{field-off:Bible}}</w:t>
      </w:r>
    </w:p>
    <w:p w:rsidR="006C48C3" w:rsidRPr="003E1806" w:rsidRDefault="00E50994" w:rsidP="001618AF">
      <w:r>
        <w:t xml:space="preserve">[[@Bible:Deut 32:17 ]][[32:17 &gt;&gt; Deut 32:17]] {{field-on:Bible}} They sacrificed to demons that were not God, to gods they had never known, to new gods that had come recently, whom your fathers had never dreaded.  {{field-off:Bible}}</w:t>
      </w:r>
    </w:p>
    <w:p w:rsidR="006C48C3" w:rsidRPr="003E1806" w:rsidRDefault="00E50994" w:rsidP="001618AF">
      <w:r>
        <w:t xml:space="preserve">[[@Bible:Deut 32:18 ]][[32:18 &gt;&gt; Deut 32:18]] {{field-on:Bible}} You were unmindful of the Rock that bore you, and you forgot the God that formed you.  {{field-off:Bible}}</w:t>
      </w:r>
    </w:p>
    <w:p w:rsidR="006C48C3" w:rsidRPr="003E1806" w:rsidRDefault="00E50994" w:rsidP="001618AF">
      <w:r>
        <w:t xml:space="preserve">[[@Bible:Deut 32:19 ]][[32:19 &gt;&gt; Deut 32:19]] {{field-on:Bible}} The LORD saw it and despised them, because of the provocation of His sons and His daughters.  {{field-off:Bible}}</w:t>
      </w:r>
    </w:p>
    <w:p w:rsidR="006C48C3" w:rsidRPr="003E1806" w:rsidRDefault="00E50994" w:rsidP="001618AF">
      <w:r>
        <w:t xml:space="preserve">[[@Bible:Deut 32:20 ]][[32:20 &gt;&gt; Deut 32:20]] {{field-on:Bible}} And he said, 'I will look away from them; I will see what their end will be, for they are a perverse generation, sons in whom there is no faithfulness.  {{field-off:Bible}}</w:t>
      </w:r>
    </w:p>
    <w:p w:rsidR="006C48C3" w:rsidRPr="003E1806" w:rsidRDefault="00E50994" w:rsidP="001618AF">
      <w:r>
        <w:t xml:space="preserve">[[@Bible:Deut 32:21 ]][[32:21 &gt;&gt; Deut 32:21]] {{field-on:Bible}} They have made me jealous with what is not God; they have provoked me to anger with their idols. So I will make them jealous with those who are not a people; I will provoke them to anger with a foolish nation.  {{field-off:Bible}}</w:t>
      </w:r>
    </w:p>
    <w:p w:rsidR="006C48C3" w:rsidRPr="003E1806" w:rsidRDefault="00E50994" w:rsidP="001618AF">
      <w:r>
        <w:t xml:space="preserve">[[@Bible:Deut 32:22 ]][[32:22 &gt;&gt; Deut 32:22]] {{field-on:Bible}} For a fire is kindled by My anger, and it burns to the depths of Sheol, devours the earth and its produce, and sets on fire the foundations of the mountains.  {{field-off:Bible}}</w:t>
      </w:r>
    </w:p>
    <w:p w:rsidR="006C48C3" w:rsidRPr="003E1806" w:rsidRDefault="00E50994" w:rsidP="001618AF">
      <w:r>
        <w:t xml:space="preserve">[[@Bible:Deut 32:23 ]][[32:23 &gt;&gt; Deut 32:23]] {{field-on:Bible}} 'And I will heap disasters upon them; I will spend my arrows on them;  {{field-off:Bible}}</w:t>
      </w:r>
    </w:p>
    <w:p w:rsidR="006C48C3" w:rsidRPr="003E1806" w:rsidRDefault="00E50994" w:rsidP="001618AF">
      <w:r>
        <w:t xml:space="preserve">[[@Bible:Deut 32:24 ]][[32:24 &gt;&gt; Deut 32:24]] {{field-on:Bible}} they will be wasted with hunger, and devoured by fever and poisonous destruction; I will send the teeth of beasts against them, with the venom of things that crawl in the dust.  {{field-off:Bible}}</w:t>
      </w:r>
    </w:p>
    <w:p w:rsidR="006C48C3" w:rsidRPr="003E1806" w:rsidRDefault="00E50994" w:rsidP="001618AF">
      <w:r>
        <w:t xml:space="preserve">[[@Bible:Deut 32:25 ]][[32:25 &gt;&gt; Deut 32:25]] {{field-on:Bible}} The sword outside, and terror inside, for young man and virgin alike, the nursing child with the man of old age.  {{field-off:Bible}}</w:t>
      </w:r>
    </w:p>
    <w:p w:rsidR="006C48C3" w:rsidRPr="003E1806" w:rsidRDefault="00E50994" w:rsidP="001618AF">
      <w:r>
        <w:t xml:space="preserve">[[@Bible:Deut 32:26 ]][[32:26 &gt;&gt; Deut 32:26]] {{field-on:Bible}} I would have said, "I will cut them to pieces; I will wipe them from human memory,"  {{field-off:Bible}}</w:t>
      </w:r>
    </w:p>
    <w:p w:rsidR="006C48C3" w:rsidRPr="003E1806" w:rsidRDefault="00E50994" w:rsidP="001618AF">
      <w:r>
        <w:t xml:space="preserve">[[@Bible:Deut 32:27 ]][[32:27 &gt;&gt; Deut 32:27]] {{field-on:Bible}} had I not feared provocation by the enemy, otherwise their adversaries should misunderstand, otherwise they should say, "Our hand is triumphant, it was not the LORD who did all this."'  {{field-off:Bible}}</w:t>
      </w:r>
    </w:p>
    <w:p w:rsidR="006C48C3" w:rsidRPr="003E1806" w:rsidRDefault="00E50994" w:rsidP="001618AF">
      <w:r>
        <w:t xml:space="preserve">[[@Bible:Deut 32:28 ]][[32:28 &gt;&gt; Deut 32:28]] {{field-on:Bible}} For they are a nation void of counsel, and there is no understanding in them.  {{field-off:Bible}}</w:t>
      </w:r>
    </w:p>
    <w:p w:rsidR="006C48C3" w:rsidRPr="003E1806" w:rsidRDefault="00E50994" w:rsidP="001618AF">
      <w:r>
        <w:t xml:space="preserve">[[@Bible:Deut 32:29 ]][[32:29 &gt;&gt; Deut 32:29]] {{field-on:Bible}} If they were wise, they would understand this; they would consider their later end!  {{field-off:Bible}}</w:t>
      </w:r>
    </w:p>
    <w:p w:rsidR="006C48C3" w:rsidRPr="003E1806" w:rsidRDefault="00E50994" w:rsidP="001618AF">
      <w:r>
        <w:t xml:space="preserve">[[@Bible:Deut 32:30 ]][[32:30 &gt;&gt; Deut 32:30]] {{field-on:Bible}} How could one have chased a thousand, and two have put ten thousand to flight, unless their Rock had surrendered them, and the LORD had delivered them up?  {{field-off:Bible}}</w:t>
      </w:r>
    </w:p>
    <w:p w:rsidR="006C48C3" w:rsidRPr="003E1806" w:rsidRDefault="00E50994" w:rsidP="001618AF">
      <w:r>
        <w:t xml:space="preserve">[[@Bible:Deut 32:31 ]][[32:31 &gt;&gt; Deut 32:31]] {{field-on:Bible}} For their rock is not as our Rock; even our enemies themselves being judges.  {{field-off:Bible}}</w:t>
      </w:r>
    </w:p>
    <w:p w:rsidR="006C48C3" w:rsidRPr="003E1806" w:rsidRDefault="00E50994" w:rsidP="001618AF">
      <w:r>
        <w:t xml:space="preserve">[[@Bible:Deut 32:32 ]][[32:32 &gt;&gt; Deut 32:32]] {{field-on:Bible}} For their vine comes from the vine of Sodom and from the fields of Gomorrah; their grapes are fruits of poison; their clusters are bitter;  {{field-off:Bible}}</w:t>
      </w:r>
    </w:p>
    <w:p w:rsidR="006C48C3" w:rsidRPr="003E1806" w:rsidRDefault="00E50994" w:rsidP="001618AF">
      <w:r>
        <w:t xml:space="preserve">[[@Bible:Deut 32:33 ]][[32:33 &gt;&gt; Deut 32:33]] {{field-on:Bible}} their wine is the poison of serpents and the cruel venom of asps.  {{field-off:Bible}}</w:t>
      </w:r>
    </w:p>
    <w:p w:rsidR="006C48C3" w:rsidRPr="003E1806" w:rsidRDefault="00E50994" w:rsidP="001618AF">
      <w:r>
        <w:t xml:space="preserve">[[@Bible:Deut 32:34 ]][[32:34 &gt;&gt; Deut 32:34]] {{field-on:Bible}} 'Is this not laid up in store with me, sealed up among My treasuries?  {{field-off:Bible}}</w:t>
      </w:r>
    </w:p>
    <w:p w:rsidR="006C48C3" w:rsidRPr="003E1806" w:rsidRDefault="00E50994" w:rsidP="001618AF">
      <w:r>
        <w:t xml:space="preserve">[[@Bible:Deut 32:35 ]][[32:35 &gt;&gt; Deut 32:35]] {{field-on:Bible}}  Vengeance and retribution belong to Me; in due time their foot will slip; for the day of their calamity is at hand, and the future comes swiftly.'  {{field-off:Bible}}</w:t>
      </w:r>
    </w:p>
    <w:p w:rsidR="006C48C3" w:rsidRPr="003E1806" w:rsidRDefault="00E50994" w:rsidP="001618AF">
      <w:r>
        <w:t xml:space="preserve">[[@Bible:Deut 32:36 ]][[32:36 &gt;&gt; Deut 32:36]] {{field-on:Bible}} For the LORD will bring justice to His people; and have compassion on His servants, when He sees that their power is gone, and only the imprisoned and abandoned remain.  {{field-off:Bible}}</w:t>
      </w:r>
    </w:p>
    <w:p w:rsidR="006C48C3" w:rsidRPr="003E1806" w:rsidRDefault="00E50994" w:rsidP="001618AF">
      <w:r>
        <w:t xml:space="preserve">[[@Bible:Deut 32:37 ]][[32:37 &gt;&gt; Deut 32:37]] {{field-on:Bible}} Then He will say, 'Where are their gods, the rock in which they trusted?  {{field-off:Bible}}</w:t>
      </w:r>
    </w:p>
    <w:p w:rsidR="006C48C3" w:rsidRPr="003E1806" w:rsidRDefault="00E50994" w:rsidP="001618AF">
      <w:r>
        <w:t xml:space="preserve">[[@Bible:Deut 32:38 ]][[32:38 &gt;&gt; Deut 32:38]] {{field-on:Bible}} Who ate the fat of their sacrifices and drank the wine of their drink offering? Let them rise up and help you; let them be your protection!  {{field-off:Bible}}</w:t>
      </w:r>
    </w:p>
    <w:p w:rsidR="006C48C3" w:rsidRPr="003E1806" w:rsidRDefault="00E50994" w:rsidP="001618AF">
      <w:r>
        <w:t xml:space="preserve">[[@Bible:Deut 32:39 ]][[32:39 &gt;&gt; Deut 32:39]] {{field-on:Bible}} 'See now that I, even I, am He, and there is no god beside Me; I kill and I make alive; I wound and I heal; and there is none that can deliver out of My hand.  {{field-off:Bible}}</w:t>
      </w:r>
    </w:p>
    <w:p w:rsidR="006C48C3" w:rsidRPr="003E1806" w:rsidRDefault="00E50994" w:rsidP="001618AF">
      <w:r>
        <w:t xml:space="preserve">[[@Bible:Deut 32:40 ]][[32:40 &gt;&gt; Deut 32:40]] {{field-on:Bible}} For I lift up my hand to heaven and proclaim, I live forever! {{field-off:Bible}}</w:t>
      </w:r>
    </w:p>
    <w:p w:rsidR="006C48C3" w:rsidRPr="003E1806" w:rsidRDefault="00E50994" w:rsidP="001618AF">
      <w:r>
        <w:t xml:space="preserve">[[@Bible:Deut 32:41 ]][[32:41 &gt;&gt; Deut 32:41]] {{field-on:Bible}} If I sharpen My flashing sword and My hand takes hold on judgment, I will take vengeance on My enemies and will repay those who hate Me.  {{field-off:Bible}}</w:t>
      </w:r>
    </w:p>
    <w:p w:rsidR="006C48C3" w:rsidRPr="003E1806" w:rsidRDefault="00E50994" w:rsidP="001618AF">
      <w:r>
        <w:t xml:space="preserve">[[@Bible:Deut 32:42 ]][[32:42 &gt;&gt; Deut 32:42]] {{field-on:Bible}} I will make My arrows drunk with blood, and My sword will devour flesh, with the blood of the slain and the captives, from the hairy scalp of the enemy.'  {{field-off:Bible}}</w:t>
      </w:r>
    </w:p>
    <w:p w:rsidR="006C48C3" w:rsidRPr="003E1806" w:rsidRDefault="00E50994" w:rsidP="001618AF">
      <w:r>
        <w:t xml:space="preserve">[[@Bible:Deut 32:43 ]][[32:43 &gt;&gt; Deut 32:43]] {{field-on:Bible}} Rejoice, O nations, of His people; for He will avenge the blood of His servants, and will render vengeance to His foes, and will have mercy on His land and His people. "  {{field-off:Bible}}</w:t>
      </w:r>
    </w:p>
    <w:p w:rsidR="006C48C3" w:rsidRPr="003E1806" w:rsidRDefault="00E50994" w:rsidP="001618AF">
      <w:r>
        <w:t xml:space="preserve">[[@Bible:Deut 32:44 ]][[32:44 &gt;&gt; Deut 32:44]] {{field-on:Bible}} Moses came and spoke all the words of this song in the hearing of the people, he and Joshua the son of Nun.  {{field-off:Bible}}</w:t>
      </w:r>
    </w:p>
    <w:p w:rsidR="006C48C3" w:rsidRPr="003E1806" w:rsidRDefault="00E50994" w:rsidP="001618AF">
      <w:r>
        <w:t xml:space="preserve">[[@Bible:Deut 32:45 ]][[32:45 &gt;&gt; Deut 32:45]] {{field-on:Bible}} And when Moses had finished speaking all these words to all Israel,  {{field-off:Bible}}</w:t>
      </w:r>
    </w:p>
    <w:p w:rsidR="006C48C3" w:rsidRPr="003E1806" w:rsidRDefault="00E50994" w:rsidP="001618AF">
      <w:r>
        <w:t xml:space="preserve">[[@Bible:Deut 32:46 ]][[32:46 &gt;&gt; Deut 32:46]] {{field-on:Bible}} he said to them, "Take to heart all the words by which I am warning you today, that you may command them to your sons, that they may be careful to do all the words of this law.  {{field-off:Bible}}</w:t>
      </w:r>
    </w:p>
    <w:p w:rsidR="006C48C3" w:rsidRPr="003E1806" w:rsidRDefault="00E50994" w:rsidP="001618AF">
      <w:r>
        <w:t xml:space="preserve">[[@Bible:Deut 32:47 ]][[32:47 &gt;&gt; Deut 32:47]] {{field-on:Bible}} For it is not empty words for you, but your very life, and by this word you will live long in the land that you are going over the Jordan to possess."  {{field-off:Bible}}</w:t>
      </w:r>
    </w:p>
    <w:p w:rsidR="006C48C3" w:rsidRPr="003E1806" w:rsidRDefault="00E50994" w:rsidP="001618AF">
      <w:r>
        <w:t xml:space="preserve">[[@Bible:Deut 32:48 ]][[32:48 &gt;&gt; Deut 32:48]] {{field-on:Bible}} That very day the LORD spoke to Moses,  {{field-off:Bible}}</w:t>
      </w:r>
    </w:p>
    <w:p w:rsidR="006C48C3" w:rsidRPr="003E1806" w:rsidRDefault="00E50994" w:rsidP="001618AF">
      <w:r>
        <w:t xml:space="preserve">[[@Bible:Deut 32:49 ]][[32:49 &gt;&gt; Deut 32:49]] {{field-on:Bible}} "Go up this mountain of the Abarim, Mount Nebo, which is in the land of Moab, opposite Jericho, and view the land of Canaan, which I am giving to the sons of Israel for a possession.  {{field-off:Bible}}</w:t>
      </w:r>
    </w:p>
    <w:p w:rsidR="006C48C3" w:rsidRPr="003E1806" w:rsidRDefault="00E50994" w:rsidP="001618AF">
      <w:r>
        <w:t xml:space="preserve">[[@Bible:Deut 32:50 ]][[32:50 &gt;&gt; Deut 32:50]] {{field-on:Bible}} And die on the mountain which you go up, and be gathered to your people, as Aaron your brother died on Mount Hor and was gathered to his people,  {{field-off:Bible}}</w:t>
      </w:r>
    </w:p>
    <w:p w:rsidR="006C48C3" w:rsidRPr="003E1806" w:rsidRDefault="00E50994" w:rsidP="001618AF">
      <w:r>
        <w:t xml:space="preserve">[[@Bible:Deut 32:51 ]][[32:51 &gt;&gt; Deut 32:51]] {{field-on:Bible}} because you broke faith with Me in the midst of the people of Israel at the waters of Meribah-kadesh, in the wilderness of Zin, and because you did not treat Me as holy before the sons of Israel.  {{field-off:Bible}}</w:t>
      </w:r>
    </w:p>
    <w:p w:rsidR="006C48C3" w:rsidRPr="003E1806" w:rsidRDefault="00E50994" w:rsidP="001618AF">
      <w:r>
        <w:t xml:space="preserve">[[@Bible:Deut 32:52 ]][[32:52 &gt;&gt; Deut 32:52]] {{field-on:Bible}} For you will see the land before you, but you will not go there, into the land that I am giving to the sons of Israel."  {{field-off:Bible}}</w:t>
      </w:r>
    </w:p>
    <w:p w:rsidR="00CB5105" w:rsidRPr="00853ED5" w:rsidRDefault="00CB5105" w:rsidP="00853ED5">
      <w:pPr>
        <w:pStyle w:val="Heading2"/>
      </w:pPr>
      <w:r w:rsidRPr="00853ED5">
        <w:t>Chapter 33</w:t>
      </w:r>
    </w:p>
    <w:p w:rsidR="006C48C3" w:rsidRPr="003E1806" w:rsidRDefault="00E50994" w:rsidP="001618AF">
      <w:r>
        <w:t xml:space="preserve">[[@Bible:Deut 33:1 ]][[33:1 &gt;&gt; Deut 33:1]] {{field-on:Bible}} This is the blessing with which Moses the man of God blessed the people of Israel before his death.  {{field-off:Bible}}</w:t>
      </w:r>
    </w:p>
    <w:p w:rsidR="006C48C3" w:rsidRPr="003E1806" w:rsidRDefault="00E50994" w:rsidP="001618AF">
      <w:r>
        <w:t xml:space="preserve">[[@Bible:Deut 33:2 ]][[33:2 &gt;&gt; Deut 33:2]] {{field-on:Bible}} He said, "The LORD came from Sinai and dawned from Seir upon us; He shone forth from Mount Paran; He came from the myriads of holy ones. From His right went a fiery law for them.  {{field-off:Bible}}</w:t>
      </w:r>
    </w:p>
    <w:p w:rsidR="006C48C3" w:rsidRPr="003E1806" w:rsidRDefault="00E50994" w:rsidP="001618AF">
      <w:r>
        <w:t xml:space="preserve">[[@Bible:Deut 33:3 ]][[33:3 &gt;&gt; Deut 33:3]] {{field-on:Bible}} Yes, He loved His people, all His holy ones were in His hand; and they sit down at Your feet. Everyone will receive of Your words. {{field-off:Bible}}</w:t>
      </w:r>
    </w:p>
    <w:p w:rsidR="006C48C3" w:rsidRPr="003E1806" w:rsidRDefault="00E50994" w:rsidP="001618AF">
      <w:r>
        <w:t xml:space="preserve">[[@Bible:Deut 33:4 ]][[33:4 &gt;&gt; Deut 33:4]] {{field-on:Bible}} Moses commanded us a law, as a possession for the assembly of Jacob.  {{field-off:Bible}}</w:t>
      </w:r>
    </w:p>
    <w:p w:rsidR="006C48C3" w:rsidRPr="003E1806" w:rsidRDefault="00E50994" w:rsidP="001618AF">
      <w:r>
        <w:t xml:space="preserve">[[@Bible:Deut 33:5 ]][[33:5 &gt;&gt; Deut 33:5]] {{field-on:Bible}} And he was king in Jeshurun, when the heads of the people and the tribes of Israel were gathered.  {{field-off:Bible}}</w:t>
      </w:r>
    </w:p>
    <w:p w:rsidR="006C48C3" w:rsidRPr="003E1806" w:rsidRDefault="00E50994" w:rsidP="001618AF">
      <w:r>
        <w:t xml:space="preserve">[[@Bible:Deut 33:6 ]][[33:6 &gt;&gt; Deut 33:6]] {{field-on:Bible}} "Let Reuben live, and not die, but let his men be few."  {{field-off:Bible}}</w:t>
      </w:r>
    </w:p>
    <w:p w:rsidR="006C48C3" w:rsidRPr="003E1806" w:rsidRDefault="00E50994" w:rsidP="001618AF">
      <w:r>
        <w:t xml:space="preserve">[[@Bible:Deut 33:7 ]][[33:7 &gt;&gt; Deut 33:7]] {{field-on:Bible}} And this he said of Judah: "Hear, O LORD, the voice of Judah, and bring him in to his people. With your hands sufficient for him, and be a help against his adversaries."  {{field-off:Bible}}</w:t>
      </w:r>
    </w:p>
    <w:p w:rsidR="006C48C3" w:rsidRPr="003E1806" w:rsidRDefault="00E50994" w:rsidP="001618AF">
      <w:r>
        <w:t xml:space="preserve">[[@Bible:Deut 33:8 ]][[33:8 &gt;&gt; Deut 33:8]] {{field-on:Bible}} And of Levi he said, Let Your Thummim and Your Urim be with Your holy one whom You proved at Massah; You strove with him at the Waters of Strife,  {{field-off:Bible}}</w:t>
      </w:r>
    </w:p>
    <w:p w:rsidR="006C48C3" w:rsidRPr="003E1806" w:rsidRDefault="00E50994" w:rsidP="001618AF">
      <w:r>
        <w:t xml:space="preserve">[[@Bible:Deut 33:9 ]][[33:9 &gt;&gt; Deut 33:9]] {{field-on:Bible}} who said to his father and to his mother, I have not seen him; and he has not acknowledged his brothers, nor knew his own son, for they have observed Your Word and kept Your covenant.  {{field-off:Bible}}</w:t>
      </w:r>
    </w:p>
    <w:p w:rsidR="006C48C3" w:rsidRPr="003E1806" w:rsidRDefault="00E50994" w:rsidP="001618AF">
      <w:r>
        <w:t xml:space="preserve">[[@Bible:Deut 33:10 ]][[33:10 &gt;&gt; Deut 33:10]] {{field-on:Bible}} They will teach Jacob your rules and Israel your law; they will put incense before you and whole burnt offerings on your altar.  {{field-off:Bible}}</w:t>
      </w:r>
    </w:p>
    <w:p w:rsidR="006C48C3" w:rsidRPr="003E1806" w:rsidRDefault="00E50994" w:rsidP="001618AF">
      <w:r>
        <w:t xml:space="preserve">[[@Bible:Deut 33:11 ]][[33:11 &gt;&gt; Deut 33:11]] {{field-on:Bible}} Bless, O LORD, his substance, and accept the work of his hands; smite the loins of his adversaries, of those who hate him, that they rise not again."  {{field-off:Bible}}</w:t>
      </w:r>
    </w:p>
    <w:p w:rsidR="006C48C3" w:rsidRPr="003E1806" w:rsidRDefault="00E50994" w:rsidP="001618AF">
      <w:r>
        <w:t xml:space="preserve">[[@Bible:Deut 33:12 ]][[33:12 &gt;&gt; Deut 33:12]] {{field-on:Bible}} Of Benjamin he said, "The beloved of the LORD dwells in safety beside Him. The High God covers him all day long, and he dwells between His shoulders."  {{field-off:Bible}}</w:t>
      </w:r>
    </w:p>
    <w:p w:rsidR="006C48C3" w:rsidRPr="003E1806" w:rsidRDefault="00E50994" w:rsidP="001618AF">
      <w:r>
        <w:t xml:space="preserve">[[@Bible:Deut 33:13 ]][[33:13 &gt;&gt; Deut 33:13]] {{field-on:Bible}} And of Joseph he said, "Blessed by the LORD be his land, with the precious gifts of heaven above, and of the deep that crouches beneath,  {{field-off:Bible}}</w:t>
      </w:r>
    </w:p>
    <w:p w:rsidR="006C48C3" w:rsidRPr="003E1806" w:rsidRDefault="00E50994" w:rsidP="001618AF">
      <w:r>
        <w:t xml:space="preserve">[[@Bible:Deut 33:14 ]][[33:14 &gt;&gt; Deut 33:14]] {{field-on:Bible}} with the choicest fruits of the sun and the rich yield of the seasons,  {{field-off:Bible}}</w:t>
      </w:r>
    </w:p>
    <w:p w:rsidR="006C48C3" w:rsidRPr="003E1806" w:rsidRDefault="00E50994" w:rsidP="001618AF">
      <w:r>
        <w:t xml:space="preserve">[[@Bible:Deut 33:15 ]][[33:15 &gt;&gt; Deut 33:15]] {{field-on:Bible}} with the finest produce of the ancient mountains and the abundance of the everlasting hills,  {{field-off:Bible}}</w:t>
      </w:r>
    </w:p>
    <w:p w:rsidR="006C48C3" w:rsidRPr="003E1806" w:rsidRDefault="00E50994" w:rsidP="001618AF">
      <w:r>
        <w:t xml:space="preserve">[[@Bible:Deut 33:16 ]][[33:16 &gt;&gt; Deut 33:16]] {{field-on:Bible}} with the best gifts of the earth and its fullness and the favor of Him who dwelt in the bush. May these rest on the head of Joseph, on the top of the head of him who was separate from his brothers.  {{field-off:Bible}}</w:t>
      </w:r>
    </w:p>
    <w:p w:rsidR="006C48C3" w:rsidRPr="003E1806" w:rsidRDefault="00E50994" w:rsidP="001618AF">
      <w:r>
        <w:t xml:space="preserve">[[@Bible:Deut 33:17 ]][[33:17 &gt;&gt; Deut 33:17]] {{field-on:Bible}} His glory is like the first-born of his bull, and his horns are the horns of a wild bull; with them he will push the people together, to the ends of the earth; they are the ten thousands of Ephraim, and they are the thousands of Manasseh."  {{field-off:Bible}}</w:t>
      </w:r>
    </w:p>
    <w:p w:rsidR="006C48C3" w:rsidRPr="003E1806" w:rsidRDefault="00E50994" w:rsidP="001618AF">
      <w:r>
        <w:t xml:space="preserve">[[@Bible:Deut 33:18 ]][[33:18 &gt;&gt; Deut 33:18]] {{field-on:Bible}} And of Zebulun he said, "Rejoice, Zebulun, in your going out, and Issachar, in your tents.  {{field-off:Bible}}</w:t>
      </w:r>
    </w:p>
    <w:p w:rsidR="006C48C3" w:rsidRPr="003E1806" w:rsidRDefault="00E50994" w:rsidP="001618AF">
      <w:r>
        <w:t xml:space="preserve">[[@Bible:Deut 33:19 ]][[33:19 &gt;&gt; Deut 33:19]] {{field-on:Bible}} They will call the people to the mountain; there they offer right sacrifices; for they will draw from the abundance of the seas and the hidden treasures in the sand."  {{field-off:Bible}}</w:t>
      </w:r>
    </w:p>
    <w:p w:rsidR="006C48C3" w:rsidRPr="003E1806" w:rsidRDefault="00E50994" w:rsidP="001618AF">
      <w:r>
        <w:t xml:space="preserve">[[@Bible:Deut 33:20 ]][[33:20 &gt;&gt; Deut 33:20]] {{field-on:Bible}} And of Gad he said, "Blessed be he who enlarges Gad! Gad crouches like a lion; he tears off arm and scalp.  {{field-off:Bible}}</w:t>
      </w:r>
    </w:p>
    <w:p w:rsidR="006C48C3" w:rsidRPr="003E1806" w:rsidRDefault="00E50994" w:rsidP="001618AF">
      <w:r>
        <w:t xml:space="preserve">[[@Bible:Deut 33:21 ]][[33:21 &gt;&gt; Deut 33:21]] {{field-on:Bible}} He chose the best of the land for himself, for there a lawgiver portion was reserved; and he came with the heads of the people, he executed the justice of the LORD, and His judgments for Israel."  {{field-off:Bible}}</w:t>
      </w:r>
    </w:p>
    <w:p w:rsidR="006C48C3" w:rsidRPr="003E1806" w:rsidRDefault="00E50994" w:rsidP="001618AF">
      <w:r>
        <w:t xml:space="preserve">[[@Bible:Deut 33:22 ]][[33:22 &gt;&gt; Deut 33:22]] {{field-on:Bible}} And of Dan he said, "Dan is a lion's cub that leaps from Bashan."  {{field-off:Bible}}</w:t>
      </w:r>
    </w:p>
    <w:p w:rsidR="006C48C3" w:rsidRPr="003E1806" w:rsidRDefault="00E50994" w:rsidP="001618AF">
      <w:r>
        <w:t xml:space="preserve">[[@Bible:Deut 33:23 ]][[33:23 &gt;&gt; Deut 33:23]] {{field-on:Bible}} And of Naphtali he said, "O Naphtali, satisfied with favor, and full of the blessing of the LORD, possess the lake and the south."  {{field-off:Bible}}</w:t>
      </w:r>
    </w:p>
    <w:p w:rsidR="006C48C3" w:rsidRPr="003E1806" w:rsidRDefault="00E50994" w:rsidP="001618AF">
      <w:r>
        <w:t xml:space="preserve">[[@Bible:Deut 33:24 ]][[33:24 &gt;&gt; Deut 33:24]] {{field-on:Bible}} And of Asher he said, "Asher will be blessed with sons, let him be pleasing to his brothers, and let him dip his foot in oil.  {{field-off:Bible}}</w:t>
      </w:r>
    </w:p>
    <w:p w:rsidR="006C48C3" w:rsidRPr="003E1806" w:rsidRDefault="00E50994" w:rsidP="001618AF">
      <w:r>
        <w:t xml:space="preserve">[[@Bible:Deut 33:25 ]][[33:25 &gt;&gt; Deut 33:25]] {{field-on:Bible}} Your bars will be iron and bronze, and as your days, so will your strength be.  {{field-off:Bible}}</w:t>
      </w:r>
    </w:p>
    <w:p w:rsidR="006C48C3" w:rsidRPr="003E1806" w:rsidRDefault="00E50994" w:rsidP="001618AF">
      <w:r>
        <w:t xml:space="preserve">[[@Bible:Deut 33:26 ]][[33:26 &gt;&gt; Deut 33:26]] {{field-on:Bible}} There is none like the God of Jeshurun, who rides through the heavens to your help, through the skies in His majesty.  {{field-off:Bible}}</w:t>
      </w:r>
    </w:p>
    <w:p w:rsidR="006C48C3" w:rsidRPr="003E1806" w:rsidRDefault="00E50994" w:rsidP="001618AF">
      <w:r>
        <w:t xml:space="preserve">[[@Bible:Deut 33:27 ]][[33:27 &gt;&gt; Deut 33:27]] {{field-on:Bible}} The eternal God is your dwelling place, and underneath are the everlasting arms. And He will drive out the enemy before you and will say, Destroy! {{field-off:Bible}}</w:t>
      </w:r>
    </w:p>
    <w:p w:rsidR="006C48C3" w:rsidRPr="003E1806" w:rsidRDefault="00E50994" w:rsidP="001618AF">
      <w:r>
        <w:t xml:space="preserve">[[@Bible:Deut 33:28 ]][[33:28 &gt;&gt; Deut 33:28]] {{field-on:Bible}} And Israel will dwell in safety alone; the fountain of Jacob in a land of grain and wine; and his heavens will drop down dew.  {{field-off:Bible}}</w:t>
      </w:r>
    </w:p>
    <w:p w:rsidR="006C48C3" w:rsidRPr="003E1806" w:rsidRDefault="00E50994" w:rsidP="001618AF">
      <w:r>
        <w:t xml:space="preserve">[[@Bible:Deut 33:29 ]][[33:29 &gt;&gt; Deut 33:29]] {{field-on:Bible}} Happy are you, O Israel! Who is like you, a people saved by the LORD, the shield of your help, and the sword of your majesty! Your enemies will be found liars before you, and you will tread upon their high places."  {{field-off:Bible}}</w:t>
      </w:r>
    </w:p>
    <w:p w:rsidR="00CB5105" w:rsidRPr="00853ED5" w:rsidRDefault="00CB5105" w:rsidP="00853ED5">
      <w:pPr>
        <w:pStyle w:val="Heading2"/>
      </w:pPr>
      <w:r w:rsidRPr="00853ED5">
        <w:t>Chapter 34</w:t>
      </w:r>
    </w:p>
    <w:p w:rsidR="006C48C3" w:rsidRPr="003E1806" w:rsidRDefault="00E50994" w:rsidP="001618AF">
      <w:r>
        <w:t xml:space="preserve">[[@Bible:Deut 34:1 ]][[34:1 &gt;&gt; Deut 34:1]] {{field-on:Bible}} Then Moses went up from the plains of Moab to Mount Nebo, to the top of Pisgah, which is opposite Jericho. And the LORD showed him all the land, Gilead, to Dan,  {{field-off:Bible}}</w:t>
      </w:r>
    </w:p>
    <w:p w:rsidR="006C48C3" w:rsidRPr="003E1806" w:rsidRDefault="00E50994" w:rsidP="001618AF">
      <w:r>
        <w:t xml:space="preserve">[[@Bible:Deut 34:2 ]][[34:2 &gt;&gt; Deut 34:2]] {{field-on:Bible}} all Naphtali, the land of Ephraim and Manasseh, all the land of Judah as far as the western sea,  {{field-off:Bible}}</w:t>
      </w:r>
    </w:p>
    <w:p w:rsidR="006C48C3" w:rsidRPr="003E1806" w:rsidRDefault="00E50994" w:rsidP="001618AF">
      <w:r>
        <w:t xml:space="preserve">[[@Bible:Deut 34:3 ]][[34:3 &gt;&gt; Deut 34:3]] {{field-on:Bible}} the Negeb, and the plain of the Valley of Jericho, the city of palm trees, to Zoar.  {{field-off:Bible}}</w:t>
      </w:r>
    </w:p>
    <w:p w:rsidR="006C48C3" w:rsidRPr="003E1806" w:rsidRDefault="00E50994" w:rsidP="001618AF">
      <w:r>
        <w:t xml:space="preserve">[[@Bible:Deut 34:4 ]][[34:4 &gt;&gt; Deut 34:4]] {{field-on:Bible}} And the LORD said to him, "This is the land of which I promised to Abraham, to Isaac, and to Jacob, I will give it to your offspring. I have let you see it with your eyes, but you will not go over there."  {{field-off:Bible}}</w:t>
      </w:r>
    </w:p>
    <w:p w:rsidR="006C48C3" w:rsidRPr="003E1806" w:rsidRDefault="00E50994" w:rsidP="001618AF">
      <w:r>
        <w:t xml:space="preserve">[[@Bible:Deut 34:5 ]][[34:5 &gt;&gt; Deut 34:5]] {{field-on:Bible}} So Moses the servant of the LORD died there in the land of Moab, according to the word of the LORD,  {{field-off:Bible}}</w:t>
      </w:r>
    </w:p>
    <w:p w:rsidR="006C48C3" w:rsidRPr="003E1806" w:rsidRDefault="00E50994" w:rsidP="001618AF">
      <w:r>
        <w:t xml:space="preserve">[[@Bible:Deut 34:6 ]][[34:6 &gt;&gt; Deut 34:6]] {{field-on:Bible}} and he buried him in the valley in the land of Moab opposite Beth-peor; but no one knows the place of his burial to this day.  {{field-off:Bible}}</w:t>
      </w:r>
    </w:p>
    <w:p w:rsidR="006C48C3" w:rsidRPr="003E1806" w:rsidRDefault="00E50994" w:rsidP="001618AF">
      <w:r>
        <w:t xml:space="preserve">[[@Bible:Deut 34:7 ]][[34:7 &gt;&gt; Deut 34:7]] {{field-on:Bible}} Moses was 120 years old when he died. His eye was undimmed, and his vigor unabated.  {{field-off:Bible}}</w:t>
      </w:r>
    </w:p>
    <w:p w:rsidR="006C48C3" w:rsidRPr="003E1806" w:rsidRDefault="00E50994" w:rsidP="001618AF">
      <w:r>
        <w:t xml:space="preserve">[[@Bible:Deut 34:8 ]][[34:8 &gt;&gt; Deut 34:8]] {{field-on:Bible}} And the sons of Israel wept for Moses in the plains of Moab thirty days. Then the days of weeping and mourning for Moses were ended.  {{field-off:Bible}}</w:t>
      </w:r>
    </w:p>
    <w:p w:rsidR="006C48C3" w:rsidRPr="003E1806" w:rsidRDefault="00E50994" w:rsidP="001618AF">
      <w:r>
        <w:t xml:space="preserve">[[@Bible:Deut 34:9 ]][[34:9 &gt;&gt; Deut 34:9]] {{field-on:Bible}} And Joshua the son of Nun was full of the spirit of wisdom, for Moses had laid his hands on him. So the sons of Israel obeyed him and did as the LORD had commanded Moses.  {{field-off:Bible}}</w:t>
      </w:r>
    </w:p>
    <w:p w:rsidR="006C48C3" w:rsidRPr="003E1806" w:rsidRDefault="00E50994" w:rsidP="001618AF">
      <w:r>
        <w:t xml:space="preserve">[[@Bible:Deut 34:10 ]][[34:10 &gt;&gt; Deut 34:10]] {{field-on:Bible}} And never since has a prophet like Moses arisen in Israel, whom the LORD knew face to face,  {{field-off:Bible}}</w:t>
      </w:r>
    </w:p>
    <w:p w:rsidR="006C48C3" w:rsidRPr="003E1806" w:rsidRDefault="00E50994" w:rsidP="001618AF">
      <w:r>
        <w:t xml:space="preserve">[[@Bible:Deut 34:11 ]][[34:11 &gt;&gt; Deut 34:11]] {{field-on:Bible}} in all the signs and the wonders which the LORD sent him to do in the land of Egypt, to Pharaoh, and to all his servants, and to all his land, {{field-off:Bible}}</w:t>
      </w:r>
    </w:p>
    <w:p w:rsidR="006C48C3" w:rsidRPr="003E1806" w:rsidRDefault="00E50994" w:rsidP="001618AF">
      <w:r>
        <w:t xml:space="preserve">[[@Bible:Deut 34:12 ]][[34:12 &gt;&gt; Deut 34:12]] {{field-on:Bible}} and for all the mighty power and all the great and terrifying things that Moses did in the sight of all Israel.  {{field-off:Bible}}</w:t>
      </w:r>
    </w:p>
    <w:p w:rsidR="0073553E" w:rsidRPr="00853ED5" w:rsidRDefault="00CB5105" w:rsidP="00853ED5">
      <w:pPr>
        <w:pStyle w:val="Heading1"/>
      </w:pPr>
      <w:r w:rsidRPr="00853ED5">
        <w:t>Joshua</w:t>
      </w:r>
    </w:p>
    <w:p w:rsidR="00CB5105" w:rsidRPr="00853ED5" w:rsidRDefault="00CB5105" w:rsidP="00853ED5">
      <w:pPr>
        <w:pStyle w:val="Heading2"/>
      </w:pPr>
      <w:r w:rsidRPr="00853ED5">
        <w:t>Chapter 1</w:t>
      </w:r>
    </w:p>
    <w:p w:rsidR="006C48C3" w:rsidRPr="003E1806" w:rsidRDefault="00E50994" w:rsidP="001618AF">
      <w:r>
        <w:t xml:space="preserve">[[@Bible:Josh 1:1 ]][[1:1 &gt;&gt; Josh 1:1]] {{field-on:Bible}} 06|01|01 {{field-off:Bible}}</w:t>
      </w:r>
    </w:p>
    <w:p w:rsidR="006C48C3" w:rsidRPr="003E1806" w:rsidRDefault="00E50994" w:rsidP="001618AF">
      <w:r>
        <w:t xml:space="preserve">[[@Bible:Josh 1:2 ]][[1:2 &gt;&gt; Josh 1:2]] {{field-on:Bible}} 06|01|02 {{field-off:Bible}}</w:t>
      </w:r>
    </w:p>
    <w:p w:rsidR="006C48C3" w:rsidRPr="003E1806" w:rsidRDefault="00E50994" w:rsidP="001618AF">
      <w:r>
        <w:t xml:space="preserve">[[@Bible:Josh 1:3 ]][[1:3 &gt;&gt; Josh 1:3]] {{field-on:Bible}} 06|01|03 {{field-off:Bible}}</w:t>
      </w:r>
    </w:p>
    <w:p w:rsidR="006C48C3" w:rsidRPr="003E1806" w:rsidRDefault="00E50994" w:rsidP="001618AF">
      <w:r>
        <w:t xml:space="preserve">[[@Bible:Josh 1:4 ]][[1:4 &gt;&gt; Josh 1:4]] {{field-on:Bible}} 06|01|04 {{field-off:Bible}}</w:t>
      </w:r>
    </w:p>
    <w:p w:rsidR="006C48C3" w:rsidRPr="003E1806" w:rsidRDefault="00E50994" w:rsidP="001618AF">
      <w:r>
        <w:t xml:space="preserve">[[@Bible:Josh 1:5 ]][[1:5 &gt;&gt; Josh 1:5]] {{field-on:Bible}} 06|01|05 {{field-off:Bible}}</w:t>
      </w:r>
    </w:p>
    <w:p w:rsidR="006C48C3" w:rsidRPr="003E1806" w:rsidRDefault="00E50994" w:rsidP="001618AF">
      <w:r>
        <w:t xml:space="preserve">[[@Bible:Josh 1:6 ]][[1:6 &gt;&gt; Josh 1:6]] {{field-on:Bible}} 06|01|06 {{field-off:Bible}}</w:t>
      </w:r>
    </w:p>
    <w:p w:rsidR="006C48C3" w:rsidRPr="003E1806" w:rsidRDefault="00E50994" w:rsidP="001618AF">
      <w:r>
        <w:t xml:space="preserve">[[@Bible:Josh 1:7 ]][[1:7 &gt;&gt; Josh 1:7]] {{field-on:Bible}} 06|01|07 {{field-off:Bible}}</w:t>
      </w:r>
    </w:p>
    <w:p w:rsidR="006C48C3" w:rsidRPr="003E1806" w:rsidRDefault="00E50994" w:rsidP="001618AF">
      <w:r>
        <w:t xml:space="preserve">[[@Bible:Josh 1:8 ]][[1:8 &gt;&gt; Josh 1:8]] {{field-on:Bible}} 06|01|08 {{field-off:Bible}}</w:t>
      </w:r>
    </w:p>
    <w:p w:rsidR="006C48C3" w:rsidRPr="003E1806" w:rsidRDefault="00E50994" w:rsidP="001618AF">
      <w:r>
        <w:t xml:space="preserve">[[@Bible:Josh 1:9 ]][[1:9 &gt;&gt; Josh 1:9]] {{field-on:Bible}} 06|01|09 {{field-off:Bible}}</w:t>
      </w:r>
    </w:p>
    <w:p w:rsidR="006C48C3" w:rsidRPr="003E1806" w:rsidRDefault="00E50994" w:rsidP="001618AF">
      <w:r>
        <w:t xml:space="preserve">[[@Bible:Josh 1:10 ]][[1:10 &gt;&gt; Josh 1:10]] {{field-on:Bible}} 06|01|10 {{field-off:Bible}}</w:t>
      </w:r>
    </w:p>
    <w:p w:rsidR="006C48C3" w:rsidRPr="003E1806" w:rsidRDefault="00E50994" w:rsidP="001618AF">
      <w:r>
        <w:t xml:space="preserve">[[@Bible:Josh 1:11 ]][[1:11 &gt;&gt; Josh 1:11]] {{field-on:Bible}} 06|01|11 {{field-off:Bible}}</w:t>
      </w:r>
    </w:p>
    <w:p w:rsidR="006C48C3" w:rsidRPr="003E1806" w:rsidRDefault="00E50994" w:rsidP="001618AF">
      <w:r>
        <w:t xml:space="preserve">[[@Bible:Josh 1:12 ]][[1:12 &gt;&gt; Josh 1:12]] {{field-on:Bible}} 06|01|12 {{field-off:Bible}}</w:t>
      </w:r>
    </w:p>
    <w:p w:rsidR="006C48C3" w:rsidRPr="003E1806" w:rsidRDefault="00E50994" w:rsidP="001618AF">
      <w:r>
        <w:t xml:space="preserve">[[@Bible:Josh 1:13 ]][[1:13 &gt;&gt; Josh 1:13]] {{field-on:Bible}} 06|01|13 {{field-off:Bible}}</w:t>
      </w:r>
    </w:p>
    <w:p w:rsidR="006C48C3" w:rsidRPr="003E1806" w:rsidRDefault="00E50994" w:rsidP="001618AF">
      <w:r>
        <w:t xml:space="preserve">[[@Bible:Josh 1:14 ]][[1:14 &gt;&gt; Josh 1:14]] {{field-on:Bible}} 06|01|14 {{field-off:Bible}}</w:t>
      </w:r>
    </w:p>
    <w:p w:rsidR="006C48C3" w:rsidRPr="003E1806" w:rsidRDefault="00E50994" w:rsidP="001618AF">
      <w:r>
        <w:t xml:space="preserve">[[@Bible:Josh 1:15 ]][[1:15 &gt;&gt; Josh 1:15]] {{field-on:Bible}} 06|01|15 {{field-off:Bible}}</w:t>
      </w:r>
    </w:p>
    <w:p w:rsidR="006C48C3" w:rsidRPr="003E1806" w:rsidRDefault="00E50994" w:rsidP="001618AF">
      <w:r>
        <w:t xml:space="preserve">[[@Bible:Josh 1:16 ]][[1:16 &gt;&gt; Josh 1:16]] {{field-on:Bible}} 06|01|16 {{field-off:Bible}}</w:t>
      </w:r>
    </w:p>
    <w:p w:rsidR="006C48C3" w:rsidRPr="003E1806" w:rsidRDefault="00E50994" w:rsidP="001618AF">
      <w:r>
        <w:t xml:space="preserve">[[@Bible:Josh 1:17 ]][[1:17 &gt;&gt; Josh 1:17]] {{field-on:Bible}} 06|01|17 {{field-off:Bible}}</w:t>
      </w:r>
    </w:p>
    <w:p w:rsidR="006C48C3" w:rsidRPr="003E1806" w:rsidRDefault="00E50994" w:rsidP="001618AF">
      <w:r>
        <w:t xml:space="preserve">[[@Bible:Josh 1:18 ]][[1:18 &gt;&gt; Josh 1:18]] {{field-on:Bible}} 06|01|18 {{field-off:Bible}}</w:t>
      </w:r>
    </w:p>
    <w:p w:rsidR="00CB5105" w:rsidRPr="00853ED5" w:rsidRDefault="00CB5105" w:rsidP="00853ED5">
      <w:pPr>
        <w:pStyle w:val="Heading2"/>
      </w:pPr>
      <w:r w:rsidRPr="00853ED5">
        <w:t>Chapter 2</w:t>
      </w:r>
    </w:p>
    <w:p w:rsidR="006C48C3" w:rsidRPr="003E1806" w:rsidRDefault="00E50994" w:rsidP="001618AF">
      <w:r>
        <w:t xml:space="preserve">[[@Bible:Josh 2:1 ]][[2:1 &gt;&gt; Josh 2:1]] {{field-on:Bible}} 06|02|01 {{field-off:Bible}}</w:t>
      </w:r>
    </w:p>
    <w:p w:rsidR="006C48C3" w:rsidRPr="003E1806" w:rsidRDefault="00E50994" w:rsidP="001618AF">
      <w:r>
        <w:t xml:space="preserve">[[@Bible:Josh 2:2 ]][[2:2 &gt;&gt; Josh 2:2]] {{field-on:Bible}} 06|02|02 {{field-off:Bible}}</w:t>
      </w:r>
    </w:p>
    <w:p w:rsidR="006C48C3" w:rsidRPr="003E1806" w:rsidRDefault="00E50994" w:rsidP="001618AF">
      <w:r>
        <w:t xml:space="preserve">[[@Bible:Josh 2:3 ]][[2:3 &gt;&gt; Josh 2:3]] {{field-on:Bible}} 06|02|03 {{field-off:Bible}}</w:t>
      </w:r>
    </w:p>
    <w:p w:rsidR="006C48C3" w:rsidRPr="003E1806" w:rsidRDefault="00E50994" w:rsidP="001618AF">
      <w:r>
        <w:t xml:space="preserve">[[@Bible:Josh 2:4 ]][[2:4 &gt;&gt; Josh 2:4]] {{field-on:Bible}} 06|02|04 {{field-off:Bible}}</w:t>
      </w:r>
    </w:p>
    <w:p w:rsidR="006C48C3" w:rsidRPr="003E1806" w:rsidRDefault="00E50994" w:rsidP="001618AF">
      <w:r>
        <w:t xml:space="preserve">[[@Bible:Josh 2:5 ]][[2:5 &gt;&gt; Josh 2:5]] {{field-on:Bible}} 06|02|05 {{field-off:Bible}}</w:t>
      </w:r>
    </w:p>
    <w:p w:rsidR="006C48C3" w:rsidRPr="003E1806" w:rsidRDefault="00E50994" w:rsidP="001618AF">
      <w:r>
        <w:t xml:space="preserve">[[@Bible:Josh 2:6 ]][[2:6 &gt;&gt; Josh 2:6]] {{field-on:Bible}} 06|02|06 {{field-off:Bible}}</w:t>
      </w:r>
    </w:p>
    <w:p w:rsidR="006C48C3" w:rsidRPr="003E1806" w:rsidRDefault="00E50994" w:rsidP="001618AF">
      <w:r>
        <w:t xml:space="preserve">[[@Bible:Josh 2:7 ]][[2:7 &gt;&gt; Josh 2:7]] {{field-on:Bible}} 06|02|07 {{field-off:Bible}}</w:t>
      </w:r>
    </w:p>
    <w:p w:rsidR="006C48C3" w:rsidRPr="003E1806" w:rsidRDefault="00E50994" w:rsidP="001618AF">
      <w:r>
        <w:t xml:space="preserve">[[@Bible:Josh 2:8 ]][[2:8 &gt;&gt; Josh 2:8]] {{field-on:Bible}} 06|02|08 {{field-off:Bible}}</w:t>
      </w:r>
    </w:p>
    <w:p w:rsidR="006C48C3" w:rsidRPr="003E1806" w:rsidRDefault="00E50994" w:rsidP="001618AF">
      <w:r>
        <w:t xml:space="preserve">[[@Bible:Josh 2:9 ]][[2:9 &gt;&gt; Josh 2:9]] {{field-on:Bible}} 06|02|09 {{field-off:Bible}}</w:t>
      </w:r>
    </w:p>
    <w:p w:rsidR="006C48C3" w:rsidRPr="003E1806" w:rsidRDefault="00E50994" w:rsidP="001618AF">
      <w:r>
        <w:t xml:space="preserve">[[@Bible:Josh 2:10 ]][[2:10 &gt;&gt; Josh 2:10]] {{field-on:Bible}} 06|02|10 {{field-off:Bible}}</w:t>
      </w:r>
    </w:p>
    <w:p w:rsidR="006C48C3" w:rsidRPr="003E1806" w:rsidRDefault="00E50994" w:rsidP="001618AF">
      <w:r>
        <w:t xml:space="preserve">[[@Bible:Josh 2:11 ]][[2:11 &gt;&gt; Josh 2:11]] {{field-on:Bible}} 06|02|11 {{field-off:Bible}}</w:t>
      </w:r>
    </w:p>
    <w:p w:rsidR="006C48C3" w:rsidRPr="003E1806" w:rsidRDefault="00E50994" w:rsidP="001618AF">
      <w:r>
        <w:t xml:space="preserve">[[@Bible:Josh 2:12 ]][[2:12 &gt;&gt; Josh 2:12]] {{field-on:Bible}} 06|02|12 {{field-off:Bible}}</w:t>
      </w:r>
    </w:p>
    <w:p w:rsidR="006C48C3" w:rsidRPr="003E1806" w:rsidRDefault="00E50994" w:rsidP="001618AF">
      <w:r>
        <w:t xml:space="preserve">[[@Bible:Josh 2:13 ]][[2:13 &gt;&gt; Josh 2:13]] {{field-on:Bible}} 06|02|13 {{field-off:Bible}}</w:t>
      </w:r>
    </w:p>
    <w:p w:rsidR="006C48C3" w:rsidRPr="003E1806" w:rsidRDefault="00E50994" w:rsidP="001618AF">
      <w:r>
        <w:t xml:space="preserve">[[@Bible:Josh 2:14 ]][[2:14 &gt;&gt; Josh 2:14]] {{field-on:Bible}} 06|02|14 {{field-off:Bible}}</w:t>
      </w:r>
    </w:p>
    <w:p w:rsidR="006C48C3" w:rsidRPr="003E1806" w:rsidRDefault="00E50994" w:rsidP="001618AF">
      <w:r>
        <w:t xml:space="preserve">[[@Bible:Josh 2:15 ]][[2:15 &gt;&gt; Josh 2:15]] {{field-on:Bible}} 06|02|15 {{field-off:Bible}}</w:t>
      </w:r>
    </w:p>
    <w:p w:rsidR="006C48C3" w:rsidRPr="003E1806" w:rsidRDefault="00E50994" w:rsidP="001618AF">
      <w:r>
        <w:t xml:space="preserve">[[@Bible:Josh 2:16 ]][[2:16 &gt;&gt; Josh 2:16]] {{field-on:Bible}} 06|02|16 {{field-off:Bible}}</w:t>
      </w:r>
    </w:p>
    <w:p w:rsidR="006C48C3" w:rsidRPr="003E1806" w:rsidRDefault="00E50994" w:rsidP="001618AF">
      <w:r>
        <w:t xml:space="preserve">[[@Bible:Josh 2:17 ]][[2:17 &gt;&gt; Josh 2:17]] {{field-on:Bible}} 06|02|17 {{field-off:Bible}}</w:t>
      </w:r>
    </w:p>
    <w:p w:rsidR="006C48C3" w:rsidRPr="003E1806" w:rsidRDefault="00E50994" w:rsidP="001618AF">
      <w:r>
        <w:t xml:space="preserve">[[@Bible:Josh 2:18 ]][[2:18 &gt;&gt; Josh 2:18]] {{field-on:Bible}} 06|02|18 {{field-off:Bible}}</w:t>
      </w:r>
    </w:p>
    <w:p w:rsidR="006C48C3" w:rsidRPr="003E1806" w:rsidRDefault="00E50994" w:rsidP="001618AF">
      <w:r>
        <w:t xml:space="preserve">[[@Bible:Josh 2:19 ]][[2:19 &gt;&gt; Josh 2:19]] {{field-on:Bible}} 06|02|19 {{field-off:Bible}}</w:t>
      </w:r>
    </w:p>
    <w:p w:rsidR="006C48C3" w:rsidRPr="003E1806" w:rsidRDefault="00E50994" w:rsidP="001618AF">
      <w:r>
        <w:t xml:space="preserve">[[@Bible:Josh 2:20 ]][[2:20 &gt;&gt; Josh 2:20]] {{field-on:Bible}} 06|02|20 {{field-off:Bible}}</w:t>
      </w:r>
    </w:p>
    <w:p w:rsidR="006C48C3" w:rsidRPr="003E1806" w:rsidRDefault="00E50994" w:rsidP="001618AF">
      <w:r>
        <w:t xml:space="preserve">[[@Bible:Josh 2:21 ]][[2:21 &gt;&gt; Josh 2:21]] {{field-on:Bible}} 06|02|21 {{field-off:Bible}}</w:t>
      </w:r>
    </w:p>
    <w:p w:rsidR="006C48C3" w:rsidRPr="003E1806" w:rsidRDefault="00E50994" w:rsidP="001618AF">
      <w:r>
        <w:t xml:space="preserve">[[@Bible:Josh 2:22 ]][[2:22 &gt;&gt; Josh 2:22]] {{field-on:Bible}} 06|02|22 {{field-off:Bible}}</w:t>
      </w:r>
    </w:p>
    <w:p w:rsidR="006C48C3" w:rsidRPr="003E1806" w:rsidRDefault="00E50994" w:rsidP="001618AF">
      <w:r>
        <w:t xml:space="preserve">[[@Bible:Josh 2:23 ]][[2:23 &gt;&gt; Josh 2:23]] {{field-on:Bible}} 06|02|23 {{field-off:Bible}}</w:t>
      </w:r>
    </w:p>
    <w:p w:rsidR="006C48C3" w:rsidRPr="003E1806" w:rsidRDefault="00E50994" w:rsidP="001618AF">
      <w:r>
        <w:t xml:space="preserve">[[@Bible:Josh 2:24 ]][[2:24 &gt;&gt; Josh 2:24]] {{field-on:Bible}} 06|02|24 {{field-off:Bible}}</w:t>
      </w:r>
    </w:p>
    <w:p w:rsidR="00CB5105" w:rsidRPr="00853ED5" w:rsidRDefault="00CB5105" w:rsidP="00853ED5">
      <w:pPr>
        <w:pStyle w:val="Heading2"/>
      </w:pPr>
      <w:r w:rsidRPr="00853ED5">
        <w:t>Chapter 3</w:t>
      </w:r>
    </w:p>
    <w:p w:rsidR="006C48C3" w:rsidRPr="003E1806" w:rsidRDefault="00E50994" w:rsidP="001618AF">
      <w:r>
        <w:t xml:space="preserve">[[@Bible:Josh 3:1 ]][[3:1 &gt;&gt; Josh 3:1]] {{field-on:Bible}} 06|03|01 {{field-off:Bible}}</w:t>
      </w:r>
    </w:p>
    <w:p w:rsidR="006C48C3" w:rsidRPr="003E1806" w:rsidRDefault="00E50994" w:rsidP="001618AF">
      <w:r>
        <w:t xml:space="preserve">[[@Bible:Josh 3:2 ]][[3:2 &gt;&gt; Josh 3:2]] {{field-on:Bible}} 06|03|02 {{field-off:Bible}}</w:t>
      </w:r>
    </w:p>
    <w:p w:rsidR="006C48C3" w:rsidRPr="003E1806" w:rsidRDefault="00E50994" w:rsidP="001618AF">
      <w:r>
        <w:t xml:space="preserve">[[@Bible:Josh 3:3 ]][[3:3 &gt;&gt; Josh 3:3]] {{field-on:Bible}} 06|03|03 {{field-off:Bible}}</w:t>
      </w:r>
    </w:p>
    <w:p w:rsidR="006C48C3" w:rsidRPr="003E1806" w:rsidRDefault="00E50994" w:rsidP="001618AF">
      <w:r>
        <w:t xml:space="preserve">[[@Bible:Josh 3:4 ]][[3:4 &gt;&gt; Josh 3:4]] {{field-on:Bible}} 06|03|04 {{field-off:Bible}}</w:t>
      </w:r>
    </w:p>
    <w:p w:rsidR="006C48C3" w:rsidRPr="003E1806" w:rsidRDefault="00E50994" w:rsidP="001618AF">
      <w:r>
        <w:t xml:space="preserve">[[@Bible:Josh 3:5 ]][[3:5 &gt;&gt; Josh 3:5]] {{field-on:Bible}} 06|03|05 {{field-off:Bible}}</w:t>
      </w:r>
    </w:p>
    <w:p w:rsidR="006C48C3" w:rsidRPr="003E1806" w:rsidRDefault="00E50994" w:rsidP="001618AF">
      <w:r>
        <w:t xml:space="preserve">[[@Bible:Josh 3:6 ]][[3:6 &gt;&gt; Josh 3:6]] {{field-on:Bible}} 06|03|06 {{field-off:Bible}}</w:t>
      </w:r>
    </w:p>
    <w:p w:rsidR="006C48C3" w:rsidRPr="003E1806" w:rsidRDefault="00E50994" w:rsidP="001618AF">
      <w:r>
        <w:t xml:space="preserve">[[@Bible:Josh 3:7 ]][[3:7 &gt;&gt; Josh 3:7]] {{field-on:Bible}} 06|03|07 {{field-off:Bible}}</w:t>
      </w:r>
    </w:p>
    <w:p w:rsidR="006C48C3" w:rsidRPr="003E1806" w:rsidRDefault="00E50994" w:rsidP="001618AF">
      <w:r>
        <w:t xml:space="preserve">[[@Bible:Josh 3:8 ]][[3:8 &gt;&gt; Josh 3:8]] {{field-on:Bible}} 06|03|08 {{field-off:Bible}}</w:t>
      </w:r>
    </w:p>
    <w:p w:rsidR="006C48C3" w:rsidRPr="003E1806" w:rsidRDefault="00E50994" w:rsidP="001618AF">
      <w:r>
        <w:t xml:space="preserve">[[@Bible:Josh 3:9 ]][[3:9 &gt;&gt; Josh 3:9]] {{field-on:Bible}} 06|03|09 {{field-off:Bible}}</w:t>
      </w:r>
    </w:p>
    <w:p w:rsidR="006C48C3" w:rsidRPr="003E1806" w:rsidRDefault="00E50994" w:rsidP="001618AF">
      <w:r>
        <w:t xml:space="preserve">[[@Bible:Josh 3:10 ]][[3:10 &gt;&gt; Josh 3:10]] {{field-on:Bible}} 06|03|10 {{field-off:Bible}}</w:t>
      </w:r>
    </w:p>
    <w:p w:rsidR="006C48C3" w:rsidRPr="003E1806" w:rsidRDefault="00E50994" w:rsidP="001618AF">
      <w:r>
        <w:t xml:space="preserve">[[@Bible:Josh 3:11 ]][[3:11 &gt;&gt; Josh 3:11]] {{field-on:Bible}} 06|03|11 {{field-off:Bible}}</w:t>
      </w:r>
    </w:p>
    <w:p w:rsidR="006C48C3" w:rsidRPr="003E1806" w:rsidRDefault="00E50994" w:rsidP="001618AF">
      <w:r>
        <w:t xml:space="preserve">[[@Bible:Josh 3:12 ]][[3:12 &gt;&gt; Josh 3:12]] {{field-on:Bible}} 06|03|12 {{field-off:Bible}}</w:t>
      </w:r>
    </w:p>
    <w:p w:rsidR="006C48C3" w:rsidRPr="003E1806" w:rsidRDefault="00E50994" w:rsidP="001618AF">
      <w:r>
        <w:t xml:space="preserve">[[@Bible:Josh 3:13 ]][[3:13 &gt;&gt; Josh 3:13]] {{field-on:Bible}} 06|03|13 {{field-off:Bible}}</w:t>
      </w:r>
    </w:p>
    <w:p w:rsidR="006C48C3" w:rsidRPr="003E1806" w:rsidRDefault="00E50994" w:rsidP="001618AF">
      <w:r>
        <w:t xml:space="preserve">[[@Bible:Josh 3:14 ]][[3:14 &gt;&gt; Josh 3:14]] {{field-on:Bible}} 06|03|14 {{field-off:Bible}}</w:t>
      </w:r>
    </w:p>
    <w:p w:rsidR="006C48C3" w:rsidRPr="003E1806" w:rsidRDefault="00E50994" w:rsidP="001618AF">
      <w:r>
        <w:t xml:space="preserve">[[@Bible:Josh 3:15 ]][[3:15 &gt;&gt; Josh 3:15]] {{field-on:Bible}} 06|03|15 {{field-off:Bible}}</w:t>
      </w:r>
    </w:p>
    <w:p w:rsidR="006C48C3" w:rsidRPr="003E1806" w:rsidRDefault="00E50994" w:rsidP="001618AF">
      <w:r>
        <w:t xml:space="preserve">[[@Bible:Josh 3:16 ]][[3:16 &gt;&gt; Josh 3:16]] {{field-on:Bible}} 06|03|16 {{field-off:Bible}}</w:t>
      </w:r>
    </w:p>
    <w:p w:rsidR="006C48C3" w:rsidRPr="003E1806" w:rsidRDefault="00E50994" w:rsidP="001618AF">
      <w:r>
        <w:t xml:space="preserve">[[@Bible:Josh 3:17 ]][[3:17 &gt;&gt; Josh 3:17]] {{field-on:Bible}} 06|03|17 {{field-off:Bible}}</w:t>
      </w:r>
    </w:p>
    <w:p w:rsidR="00CB5105" w:rsidRPr="00853ED5" w:rsidRDefault="00CB5105" w:rsidP="00853ED5">
      <w:pPr>
        <w:pStyle w:val="Heading2"/>
      </w:pPr>
      <w:r w:rsidRPr="00853ED5">
        <w:t>Chapter 4</w:t>
      </w:r>
    </w:p>
    <w:p w:rsidR="006C48C3" w:rsidRPr="003E1806" w:rsidRDefault="00E50994" w:rsidP="001618AF">
      <w:r>
        <w:t xml:space="preserve">[[@Bible:Josh 4:1 ]][[4:1 &gt;&gt; Josh 4:1]] {{field-on:Bible}} 06|04|01 {{field-off:Bible}}</w:t>
      </w:r>
    </w:p>
    <w:p w:rsidR="006C48C3" w:rsidRPr="003E1806" w:rsidRDefault="00E50994" w:rsidP="001618AF">
      <w:r>
        <w:t xml:space="preserve">[[@Bible:Josh 4:2 ]][[4:2 &gt;&gt; Josh 4:2]] {{field-on:Bible}} 06|04|02 {{field-off:Bible}}</w:t>
      </w:r>
    </w:p>
    <w:p w:rsidR="006C48C3" w:rsidRPr="003E1806" w:rsidRDefault="00E50994" w:rsidP="001618AF">
      <w:r>
        <w:t xml:space="preserve">[[@Bible:Josh 4:3 ]][[4:3 &gt;&gt; Josh 4:3]] {{field-on:Bible}} 06|04|03 {{field-off:Bible}}</w:t>
      </w:r>
    </w:p>
    <w:p w:rsidR="006C48C3" w:rsidRPr="003E1806" w:rsidRDefault="00E50994" w:rsidP="001618AF">
      <w:r>
        <w:t xml:space="preserve">[[@Bible:Josh 4:4 ]][[4:4 &gt;&gt; Josh 4:4]] {{field-on:Bible}} 06|04|04 {{field-off:Bible}}</w:t>
      </w:r>
    </w:p>
    <w:p w:rsidR="006C48C3" w:rsidRPr="003E1806" w:rsidRDefault="00E50994" w:rsidP="001618AF">
      <w:r>
        <w:t xml:space="preserve">[[@Bible:Josh 4:5 ]][[4:5 &gt;&gt; Josh 4:5]] {{field-on:Bible}} 06|04|05 {{field-off:Bible}}</w:t>
      </w:r>
    </w:p>
    <w:p w:rsidR="006C48C3" w:rsidRPr="003E1806" w:rsidRDefault="00E50994" w:rsidP="001618AF">
      <w:r>
        <w:t xml:space="preserve">[[@Bible:Josh 4:6 ]][[4:6 &gt;&gt; Josh 4:6]] {{field-on:Bible}} 06|04|06 {{field-off:Bible}}</w:t>
      </w:r>
    </w:p>
    <w:p w:rsidR="006C48C3" w:rsidRPr="003E1806" w:rsidRDefault="00E50994" w:rsidP="001618AF">
      <w:r>
        <w:t xml:space="preserve">[[@Bible:Josh 4:7 ]][[4:7 &gt;&gt; Josh 4:7]] {{field-on:Bible}} 06|04|07 {{field-off:Bible}}</w:t>
      </w:r>
    </w:p>
    <w:p w:rsidR="006C48C3" w:rsidRPr="003E1806" w:rsidRDefault="00E50994" w:rsidP="001618AF">
      <w:r>
        <w:t xml:space="preserve">[[@Bible:Josh 4:8 ]][[4:8 &gt;&gt; Josh 4:8]] {{field-on:Bible}} 06|04|08 {{field-off:Bible}}</w:t>
      </w:r>
    </w:p>
    <w:p w:rsidR="006C48C3" w:rsidRPr="003E1806" w:rsidRDefault="00E50994" w:rsidP="001618AF">
      <w:r>
        <w:t xml:space="preserve">[[@Bible:Josh 4:9 ]][[4:9 &gt;&gt; Josh 4:9]] {{field-on:Bible}} 06|04|09 {{field-off:Bible}}</w:t>
      </w:r>
    </w:p>
    <w:p w:rsidR="006C48C3" w:rsidRPr="003E1806" w:rsidRDefault="00E50994" w:rsidP="001618AF">
      <w:r>
        <w:t xml:space="preserve">[[@Bible:Josh 4:10 ]][[4:10 &gt;&gt; Josh 4:10]] {{field-on:Bible}} 06|04|10 {{field-off:Bible}}</w:t>
      </w:r>
    </w:p>
    <w:p w:rsidR="006C48C3" w:rsidRPr="003E1806" w:rsidRDefault="00E50994" w:rsidP="001618AF">
      <w:r>
        <w:t xml:space="preserve">[[@Bible:Josh 4:11 ]][[4:11 &gt;&gt; Josh 4:11]] {{field-on:Bible}} 06|04|11 {{field-off:Bible}}</w:t>
      </w:r>
    </w:p>
    <w:p w:rsidR="006C48C3" w:rsidRPr="003E1806" w:rsidRDefault="00E50994" w:rsidP="001618AF">
      <w:r>
        <w:t xml:space="preserve">[[@Bible:Josh 4:12 ]][[4:12 &gt;&gt; Josh 4:12]] {{field-on:Bible}} 06|04|12 {{field-off:Bible}}</w:t>
      </w:r>
    </w:p>
    <w:p w:rsidR="006C48C3" w:rsidRPr="003E1806" w:rsidRDefault="00E50994" w:rsidP="001618AF">
      <w:r>
        <w:t xml:space="preserve">[[@Bible:Josh 4:13 ]][[4:13 &gt;&gt; Josh 4:13]] {{field-on:Bible}} 06|04|13 {{field-off:Bible}}</w:t>
      </w:r>
    </w:p>
    <w:p w:rsidR="006C48C3" w:rsidRPr="003E1806" w:rsidRDefault="00E50994" w:rsidP="001618AF">
      <w:r>
        <w:t xml:space="preserve">[[@Bible:Josh 4:14 ]][[4:14 &gt;&gt; Josh 4:14]] {{field-on:Bible}} 06|04|14 {{field-off:Bible}}</w:t>
      </w:r>
    </w:p>
    <w:p w:rsidR="006C48C3" w:rsidRPr="003E1806" w:rsidRDefault="00E50994" w:rsidP="001618AF">
      <w:r>
        <w:t xml:space="preserve">[[@Bible:Josh 4:15 ]][[4:15 &gt;&gt; Josh 4:15]] {{field-on:Bible}} 06|04|15 {{field-off:Bible}}</w:t>
      </w:r>
    </w:p>
    <w:p w:rsidR="006C48C3" w:rsidRPr="003E1806" w:rsidRDefault="00E50994" w:rsidP="001618AF">
      <w:r>
        <w:t xml:space="preserve">[[@Bible:Josh 4:16 ]][[4:16 &gt;&gt; Josh 4:16]] {{field-on:Bible}} 06|04|16 {{field-off:Bible}}</w:t>
      </w:r>
    </w:p>
    <w:p w:rsidR="006C48C3" w:rsidRPr="003E1806" w:rsidRDefault="00E50994" w:rsidP="001618AF">
      <w:r>
        <w:t xml:space="preserve">[[@Bible:Josh 4:17 ]][[4:17 &gt;&gt; Josh 4:17]] {{field-on:Bible}} 06|04|17 {{field-off:Bible}}</w:t>
      </w:r>
    </w:p>
    <w:p w:rsidR="006C48C3" w:rsidRPr="003E1806" w:rsidRDefault="00E50994" w:rsidP="001618AF">
      <w:r>
        <w:t xml:space="preserve">[[@Bible:Josh 4:18 ]][[4:18 &gt;&gt; Josh 4:18]] {{field-on:Bible}} 06|04|18 {{field-off:Bible}}</w:t>
      </w:r>
    </w:p>
    <w:p w:rsidR="006C48C3" w:rsidRPr="003E1806" w:rsidRDefault="00E50994" w:rsidP="001618AF">
      <w:r>
        <w:t xml:space="preserve">[[@Bible:Josh 4:19 ]][[4:19 &gt;&gt; Josh 4:19]] {{field-on:Bible}} 06|04|19 {{field-off:Bible}}</w:t>
      </w:r>
    </w:p>
    <w:p w:rsidR="006C48C3" w:rsidRPr="003E1806" w:rsidRDefault="00E50994" w:rsidP="001618AF">
      <w:r>
        <w:t xml:space="preserve">[[@Bible:Josh 4:20 ]][[4:20 &gt;&gt; Josh 4:20]] {{field-on:Bible}} 06|04|20 {{field-off:Bible}}</w:t>
      </w:r>
    </w:p>
    <w:p w:rsidR="006C48C3" w:rsidRPr="003E1806" w:rsidRDefault="00E50994" w:rsidP="001618AF">
      <w:r>
        <w:t xml:space="preserve">[[@Bible:Josh 4:21 ]][[4:21 &gt;&gt; Josh 4:21]] {{field-on:Bible}} 06|04|21 {{field-off:Bible}}</w:t>
      </w:r>
    </w:p>
    <w:p w:rsidR="006C48C3" w:rsidRPr="003E1806" w:rsidRDefault="00E50994" w:rsidP="001618AF">
      <w:r>
        <w:t xml:space="preserve">[[@Bible:Josh 4:22 ]][[4:22 &gt;&gt; Josh 4:22]] {{field-on:Bible}} 06|04|22 {{field-off:Bible}}</w:t>
      </w:r>
    </w:p>
    <w:p w:rsidR="006C48C3" w:rsidRPr="003E1806" w:rsidRDefault="00E50994" w:rsidP="001618AF">
      <w:r>
        <w:t xml:space="preserve">[[@Bible:Josh 4:23 ]][[4:23 &gt;&gt; Josh 4:23]] {{field-on:Bible}} 06|04|23 {{field-off:Bible}}</w:t>
      </w:r>
    </w:p>
    <w:p w:rsidR="006C48C3" w:rsidRPr="003E1806" w:rsidRDefault="00E50994" w:rsidP="001618AF">
      <w:r>
        <w:t xml:space="preserve">[[@Bible:Josh 4:24 ]][[4:24 &gt;&gt; Josh 4:24]] {{field-on:Bible}} 06|04|24 {{field-off:Bible}}</w:t>
      </w:r>
    </w:p>
    <w:p w:rsidR="00CB5105" w:rsidRPr="00853ED5" w:rsidRDefault="00CB5105" w:rsidP="00853ED5">
      <w:pPr>
        <w:pStyle w:val="Heading2"/>
      </w:pPr>
      <w:r w:rsidRPr="00853ED5">
        <w:t>Chapter 5</w:t>
      </w:r>
    </w:p>
    <w:p w:rsidR="006C48C3" w:rsidRPr="003E1806" w:rsidRDefault="00E50994" w:rsidP="001618AF">
      <w:r>
        <w:t xml:space="preserve">[[@Bible:Josh 5:1 ]][[5:1 &gt;&gt; Josh 5:1]] {{field-on:Bible}} 06|05|01 {{field-off:Bible}}</w:t>
      </w:r>
    </w:p>
    <w:p w:rsidR="006C48C3" w:rsidRPr="003E1806" w:rsidRDefault="00E50994" w:rsidP="001618AF">
      <w:r>
        <w:t xml:space="preserve">[[@Bible:Josh 5:2 ]][[5:2 &gt;&gt; Josh 5:2]] {{field-on:Bible}} 06|05|02 {{field-off:Bible}}</w:t>
      </w:r>
    </w:p>
    <w:p w:rsidR="006C48C3" w:rsidRPr="003E1806" w:rsidRDefault="00E50994" w:rsidP="001618AF">
      <w:r>
        <w:t xml:space="preserve">[[@Bible:Josh 5:3 ]][[5:3 &gt;&gt; Josh 5:3]] {{field-on:Bible}} 06|05|03 {{field-off:Bible}}</w:t>
      </w:r>
    </w:p>
    <w:p w:rsidR="006C48C3" w:rsidRPr="003E1806" w:rsidRDefault="00E50994" w:rsidP="001618AF">
      <w:r>
        <w:t xml:space="preserve">[[@Bible:Josh 5:4 ]][[5:4 &gt;&gt; Josh 5:4]] {{field-on:Bible}} 06|05|04 {{field-off:Bible}}</w:t>
      </w:r>
    </w:p>
    <w:p w:rsidR="006C48C3" w:rsidRPr="003E1806" w:rsidRDefault="00E50994" w:rsidP="001618AF">
      <w:r>
        <w:t xml:space="preserve">[[@Bible:Josh 5:5 ]][[5:5 &gt;&gt; Josh 5:5]] {{field-on:Bible}} 06|05|05 {{field-off:Bible}}</w:t>
      </w:r>
    </w:p>
    <w:p w:rsidR="006C48C3" w:rsidRPr="003E1806" w:rsidRDefault="00E50994" w:rsidP="001618AF">
      <w:r>
        <w:t xml:space="preserve">[[@Bible:Josh 5:6 ]][[5:6 &gt;&gt; Josh 5:6]] {{field-on:Bible}} 06|05|06 {{field-off:Bible}}</w:t>
      </w:r>
    </w:p>
    <w:p w:rsidR="006C48C3" w:rsidRPr="003E1806" w:rsidRDefault="00E50994" w:rsidP="001618AF">
      <w:r>
        <w:t xml:space="preserve">[[@Bible:Josh 5:7 ]][[5:7 &gt;&gt; Josh 5:7]] {{field-on:Bible}} 06|05|07 {{field-off:Bible}}</w:t>
      </w:r>
    </w:p>
    <w:p w:rsidR="006C48C3" w:rsidRPr="003E1806" w:rsidRDefault="00E50994" w:rsidP="001618AF">
      <w:r>
        <w:t xml:space="preserve">[[@Bible:Josh 5:8 ]][[5:8 &gt;&gt; Josh 5:8]] {{field-on:Bible}} 06|05|08 {{field-off:Bible}}</w:t>
      </w:r>
    </w:p>
    <w:p w:rsidR="006C48C3" w:rsidRPr="003E1806" w:rsidRDefault="00E50994" w:rsidP="001618AF">
      <w:r>
        <w:t xml:space="preserve">[[@Bible:Josh 5:9 ]][[5:9 &gt;&gt; Josh 5:9]] {{field-on:Bible}} 06|05|09 {{field-off:Bible}}</w:t>
      </w:r>
    </w:p>
    <w:p w:rsidR="006C48C3" w:rsidRPr="003E1806" w:rsidRDefault="00E50994" w:rsidP="001618AF">
      <w:r>
        <w:t xml:space="preserve">[[@Bible:Josh 5:10 ]][[5:10 &gt;&gt; Josh 5:10]] {{field-on:Bible}} 06|05|10 {{field-off:Bible}}</w:t>
      </w:r>
    </w:p>
    <w:p w:rsidR="006C48C3" w:rsidRPr="003E1806" w:rsidRDefault="00E50994" w:rsidP="001618AF">
      <w:r>
        <w:t xml:space="preserve">[[@Bible:Josh 5:11 ]][[5:11 &gt;&gt; Josh 5:11]] {{field-on:Bible}} 06|05|11 {{field-off:Bible}}</w:t>
      </w:r>
    </w:p>
    <w:p w:rsidR="006C48C3" w:rsidRPr="003E1806" w:rsidRDefault="00E50994" w:rsidP="001618AF">
      <w:r>
        <w:t xml:space="preserve">[[@Bible:Josh 5:12 ]][[5:12 &gt;&gt; Josh 5:12]] {{field-on:Bible}} 06|05|12 {{field-off:Bible}}</w:t>
      </w:r>
    </w:p>
    <w:p w:rsidR="006C48C3" w:rsidRPr="003E1806" w:rsidRDefault="00E50994" w:rsidP="001618AF">
      <w:r>
        <w:t xml:space="preserve">[[@Bible:Josh 5:13 ]][[5:13 &gt;&gt; Josh 5:13]] {{field-on:Bible}} 06|05|13 {{field-off:Bible}}</w:t>
      </w:r>
    </w:p>
    <w:p w:rsidR="006C48C3" w:rsidRPr="003E1806" w:rsidRDefault="00E50994" w:rsidP="001618AF">
      <w:r>
        <w:t xml:space="preserve">[[@Bible:Josh 5:14 ]][[5:14 &gt;&gt; Josh 5:14]] {{field-on:Bible}} 06|05|14 {{field-off:Bible}}</w:t>
      </w:r>
    </w:p>
    <w:p w:rsidR="006C48C3" w:rsidRPr="003E1806" w:rsidRDefault="00E50994" w:rsidP="001618AF">
      <w:r>
        <w:t xml:space="preserve">[[@Bible:Josh 5:15 ]][[5:15 &gt;&gt; Josh 5:15]] {{field-on:Bible}} 06|05|15 {{field-off:Bible}}</w:t>
      </w:r>
    </w:p>
    <w:p w:rsidR="00CB5105" w:rsidRPr="00853ED5" w:rsidRDefault="00CB5105" w:rsidP="00853ED5">
      <w:pPr>
        <w:pStyle w:val="Heading2"/>
      </w:pPr>
      <w:r w:rsidRPr="00853ED5">
        <w:t>Chapter 6</w:t>
      </w:r>
    </w:p>
    <w:p w:rsidR="006C48C3" w:rsidRPr="003E1806" w:rsidRDefault="00E50994" w:rsidP="001618AF">
      <w:r>
        <w:t xml:space="preserve">[[@Bible:Josh 6:1 ]][[6:1 &gt;&gt; Josh 6:1]] {{field-on:Bible}} 06|06|01 {{field-off:Bible}}</w:t>
      </w:r>
    </w:p>
    <w:p w:rsidR="006C48C3" w:rsidRPr="003E1806" w:rsidRDefault="00E50994" w:rsidP="001618AF">
      <w:r>
        <w:t xml:space="preserve">[[@Bible:Josh 6:2 ]][[6:2 &gt;&gt; Josh 6:2]] {{field-on:Bible}} 06|06|02 {{field-off:Bible}}</w:t>
      </w:r>
    </w:p>
    <w:p w:rsidR="006C48C3" w:rsidRPr="003E1806" w:rsidRDefault="00E50994" w:rsidP="001618AF">
      <w:r>
        <w:t xml:space="preserve">[[@Bible:Josh 6:3 ]][[6:3 &gt;&gt; Josh 6:3]] {{field-on:Bible}} 06|06|03 {{field-off:Bible}}</w:t>
      </w:r>
    </w:p>
    <w:p w:rsidR="006C48C3" w:rsidRPr="003E1806" w:rsidRDefault="00E50994" w:rsidP="001618AF">
      <w:r>
        <w:t xml:space="preserve">[[@Bible:Josh 6:4 ]][[6:4 &gt;&gt; Josh 6:4]] {{field-on:Bible}} 06|06|04 {{field-off:Bible}}</w:t>
      </w:r>
    </w:p>
    <w:p w:rsidR="006C48C3" w:rsidRPr="003E1806" w:rsidRDefault="00E50994" w:rsidP="001618AF">
      <w:r>
        <w:t xml:space="preserve">[[@Bible:Josh 6:5 ]][[6:5 &gt;&gt; Josh 6:5]] {{field-on:Bible}} 06|06|05 {{field-off:Bible}}</w:t>
      </w:r>
    </w:p>
    <w:p w:rsidR="006C48C3" w:rsidRPr="003E1806" w:rsidRDefault="00E50994" w:rsidP="001618AF">
      <w:r>
        <w:t xml:space="preserve">[[@Bible:Josh 6:6 ]][[6:6 &gt;&gt; Josh 6:6]] {{field-on:Bible}} 06|06|06 {{field-off:Bible}}</w:t>
      </w:r>
    </w:p>
    <w:p w:rsidR="006C48C3" w:rsidRPr="003E1806" w:rsidRDefault="00E50994" w:rsidP="001618AF">
      <w:r>
        <w:t xml:space="preserve">[[@Bible:Josh 6:7 ]][[6:7 &gt;&gt; Josh 6:7]] {{field-on:Bible}} 06|06|07 {{field-off:Bible}}</w:t>
      </w:r>
    </w:p>
    <w:p w:rsidR="006C48C3" w:rsidRPr="003E1806" w:rsidRDefault="00E50994" w:rsidP="001618AF">
      <w:r>
        <w:t xml:space="preserve">[[@Bible:Josh 6:8 ]][[6:8 &gt;&gt; Josh 6:8]] {{field-on:Bible}} 06|06|08 {{field-off:Bible}}</w:t>
      </w:r>
    </w:p>
    <w:p w:rsidR="006C48C3" w:rsidRPr="003E1806" w:rsidRDefault="00E50994" w:rsidP="001618AF">
      <w:r>
        <w:t xml:space="preserve">[[@Bible:Josh 6:9 ]][[6:9 &gt;&gt; Josh 6:9]] {{field-on:Bible}} 06|06|09 {{field-off:Bible}}</w:t>
      </w:r>
    </w:p>
    <w:p w:rsidR="006C48C3" w:rsidRPr="003E1806" w:rsidRDefault="00E50994" w:rsidP="001618AF">
      <w:r>
        <w:t xml:space="preserve">[[@Bible:Josh 6:10 ]][[6:10 &gt;&gt; Josh 6:10]] {{field-on:Bible}} 06|06|10 {{field-off:Bible}}</w:t>
      </w:r>
    </w:p>
    <w:p w:rsidR="006C48C3" w:rsidRPr="003E1806" w:rsidRDefault="00E50994" w:rsidP="001618AF">
      <w:r>
        <w:t xml:space="preserve">[[@Bible:Josh 6:11 ]][[6:11 &gt;&gt; Josh 6:11]] {{field-on:Bible}} 06|06|11 {{field-off:Bible}}</w:t>
      </w:r>
    </w:p>
    <w:p w:rsidR="006C48C3" w:rsidRPr="003E1806" w:rsidRDefault="00E50994" w:rsidP="001618AF">
      <w:r>
        <w:t xml:space="preserve">[[@Bible:Josh 6:12 ]][[6:12 &gt;&gt; Josh 6:12]] {{field-on:Bible}} 06|06|12 {{field-off:Bible}}</w:t>
      </w:r>
    </w:p>
    <w:p w:rsidR="006C48C3" w:rsidRPr="003E1806" w:rsidRDefault="00E50994" w:rsidP="001618AF">
      <w:r>
        <w:t xml:space="preserve">[[@Bible:Josh 6:13 ]][[6:13 &gt;&gt; Josh 6:13]] {{field-on:Bible}} 06|06|13 {{field-off:Bible}}</w:t>
      </w:r>
    </w:p>
    <w:p w:rsidR="006C48C3" w:rsidRPr="003E1806" w:rsidRDefault="00E50994" w:rsidP="001618AF">
      <w:r>
        <w:t xml:space="preserve">[[@Bible:Josh 6:14 ]][[6:14 &gt;&gt; Josh 6:14]] {{field-on:Bible}} 06|06|14 {{field-off:Bible}}</w:t>
      </w:r>
    </w:p>
    <w:p w:rsidR="006C48C3" w:rsidRPr="003E1806" w:rsidRDefault="00E50994" w:rsidP="001618AF">
      <w:r>
        <w:t xml:space="preserve">[[@Bible:Josh 6:15 ]][[6:15 &gt;&gt; Josh 6:15]] {{field-on:Bible}} 06|06|15 {{field-off:Bible}}</w:t>
      </w:r>
    </w:p>
    <w:p w:rsidR="006C48C3" w:rsidRPr="003E1806" w:rsidRDefault="00E50994" w:rsidP="001618AF">
      <w:r>
        <w:t xml:space="preserve">[[@Bible:Josh 6:16 ]][[6:16 &gt;&gt; Josh 6:16]] {{field-on:Bible}} 06|06|16 {{field-off:Bible}}</w:t>
      </w:r>
    </w:p>
    <w:p w:rsidR="006C48C3" w:rsidRPr="003E1806" w:rsidRDefault="00E50994" w:rsidP="001618AF">
      <w:r>
        <w:t xml:space="preserve">[[@Bible:Josh 6:17 ]][[6:17 &gt;&gt; Josh 6:17]] {{field-on:Bible}} 06|06|17 {{field-off:Bible}}</w:t>
      </w:r>
    </w:p>
    <w:p w:rsidR="006C48C3" w:rsidRPr="003E1806" w:rsidRDefault="00E50994" w:rsidP="001618AF">
      <w:r>
        <w:t xml:space="preserve">[[@Bible:Josh 6:18 ]][[6:18 &gt;&gt; Josh 6:18]] {{field-on:Bible}} 06|06|18 {{field-off:Bible}}</w:t>
      </w:r>
    </w:p>
    <w:p w:rsidR="006C48C3" w:rsidRPr="003E1806" w:rsidRDefault="00E50994" w:rsidP="001618AF">
      <w:r>
        <w:t xml:space="preserve">[[@Bible:Josh 6:19 ]][[6:19 &gt;&gt; Josh 6:19]] {{field-on:Bible}} 06|06|19 {{field-off:Bible}}</w:t>
      </w:r>
    </w:p>
    <w:p w:rsidR="006C48C3" w:rsidRPr="003E1806" w:rsidRDefault="00E50994" w:rsidP="001618AF">
      <w:r>
        <w:t xml:space="preserve">[[@Bible:Josh 6:20 ]][[6:20 &gt;&gt; Josh 6:20]] {{field-on:Bible}} 06|06|20 {{field-off:Bible}}</w:t>
      </w:r>
    </w:p>
    <w:p w:rsidR="006C48C3" w:rsidRPr="003E1806" w:rsidRDefault="00E50994" w:rsidP="001618AF">
      <w:r>
        <w:t xml:space="preserve">[[@Bible:Josh 6:21 ]][[6:21 &gt;&gt; Josh 6:21]] {{field-on:Bible}} 06|06|21 {{field-off:Bible}}</w:t>
      </w:r>
    </w:p>
    <w:p w:rsidR="006C48C3" w:rsidRPr="003E1806" w:rsidRDefault="00E50994" w:rsidP="001618AF">
      <w:r>
        <w:t xml:space="preserve">[[@Bible:Josh 6:22 ]][[6:22 &gt;&gt; Josh 6:22]] {{field-on:Bible}} 06|06|22 {{field-off:Bible}}</w:t>
      </w:r>
    </w:p>
    <w:p w:rsidR="006C48C3" w:rsidRPr="003E1806" w:rsidRDefault="00E50994" w:rsidP="001618AF">
      <w:r>
        <w:t xml:space="preserve">[[@Bible:Josh 6:23 ]][[6:23 &gt;&gt; Josh 6:23]] {{field-on:Bible}} 06|06|23 {{field-off:Bible}}</w:t>
      </w:r>
    </w:p>
    <w:p w:rsidR="006C48C3" w:rsidRPr="003E1806" w:rsidRDefault="00E50994" w:rsidP="001618AF">
      <w:r>
        <w:t xml:space="preserve">[[@Bible:Josh 6:24 ]][[6:24 &gt;&gt; Josh 6:24]] {{field-on:Bible}} 06|06|24 {{field-off:Bible}}</w:t>
      </w:r>
    </w:p>
    <w:p w:rsidR="006C48C3" w:rsidRPr="003E1806" w:rsidRDefault="00E50994" w:rsidP="001618AF">
      <w:r>
        <w:t xml:space="preserve">[[@Bible:Josh 6:25 ]][[6:25 &gt;&gt; Josh 6:25]] {{field-on:Bible}} 06|06|25 {{field-off:Bible}}</w:t>
      </w:r>
    </w:p>
    <w:p w:rsidR="006C48C3" w:rsidRPr="003E1806" w:rsidRDefault="00E50994" w:rsidP="001618AF">
      <w:r>
        <w:t xml:space="preserve">[[@Bible:Josh 6:26 ]][[6:26 &gt;&gt; Josh 6:26]] {{field-on:Bible}} 06|06|26 {{field-off:Bible}}</w:t>
      </w:r>
    </w:p>
    <w:p w:rsidR="006C48C3" w:rsidRPr="003E1806" w:rsidRDefault="00E50994" w:rsidP="001618AF">
      <w:r>
        <w:t xml:space="preserve">[[@Bible:Josh 6:27 ]][[6:27 &gt;&gt; Josh 6:27]] {{field-on:Bible}} 06|06|27 {{field-off:Bible}}</w:t>
      </w:r>
    </w:p>
    <w:p w:rsidR="00CB5105" w:rsidRPr="00853ED5" w:rsidRDefault="00CB5105" w:rsidP="00853ED5">
      <w:pPr>
        <w:pStyle w:val="Heading2"/>
      </w:pPr>
      <w:r w:rsidRPr="00853ED5">
        <w:t>Chapter 7</w:t>
      </w:r>
    </w:p>
    <w:p w:rsidR="006C48C3" w:rsidRPr="003E1806" w:rsidRDefault="00E50994" w:rsidP="001618AF">
      <w:r>
        <w:t xml:space="preserve">[[@Bible:Josh 7:1 ]][[7:1 &gt;&gt; Josh 7:1]] {{field-on:Bible}} 06|07|01 {{field-off:Bible}}</w:t>
      </w:r>
    </w:p>
    <w:p w:rsidR="006C48C3" w:rsidRPr="003E1806" w:rsidRDefault="00E50994" w:rsidP="001618AF">
      <w:r>
        <w:t xml:space="preserve">[[@Bible:Josh 7:2 ]][[7:2 &gt;&gt; Josh 7:2]] {{field-on:Bible}} 06|07|02 {{field-off:Bible}}</w:t>
      </w:r>
    </w:p>
    <w:p w:rsidR="006C48C3" w:rsidRPr="003E1806" w:rsidRDefault="00E50994" w:rsidP="001618AF">
      <w:r>
        <w:t xml:space="preserve">[[@Bible:Josh 7:3 ]][[7:3 &gt;&gt; Josh 7:3]] {{field-on:Bible}} 06|07|03 {{field-off:Bible}}</w:t>
      </w:r>
    </w:p>
    <w:p w:rsidR="006C48C3" w:rsidRPr="003E1806" w:rsidRDefault="00E50994" w:rsidP="001618AF">
      <w:r>
        <w:t xml:space="preserve">[[@Bible:Josh 7:4 ]][[7:4 &gt;&gt; Josh 7:4]] {{field-on:Bible}} 06|07|04 {{field-off:Bible}}</w:t>
      </w:r>
    </w:p>
    <w:p w:rsidR="006C48C3" w:rsidRPr="003E1806" w:rsidRDefault="00E50994" w:rsidP="001618AF">
      <w:r>
        <w:t xml:space="preserve">[[@Bible:Josh 7:5 ]][[7:5 &gt;&gt; Josh 7:5]] {{field-on:Bible}} 06|07|05 {{field-off:Bible}}</w:t>
      </w:r>
    </w:p>
    <w:p w:rsidR="006C48C3" w:rsidRPr="003E1806" w:rsidRDefault="00E50994" w:rsidP="001618AF">
      <w:r>
        <w:t xml:space="preserve">[[@Bible:Josh 7:6 ]][[7:6 &gt;&gt; Josh 7:6]] {{field-on:Bible}} 06|07|06 {{field-off:Bible}}</w:t>
      </w:r>
    </w:p>
    <w:p w:rsidR="006C48C3" w:rsidRPr="003E1806" w:rsidRDefault="00E50994" w:rsidP="001618AF">
      <w:r>
        <w:t xml:space="preserve">[[@Bible:Josh 7:7 ]][[7:7 &gt;&gt; Josh 7:7]] {{field-on:Bible}} 06|07|07 {{field-off:Bible}}</w:t>
      </w:r>
    </w:p>
    <w:p w:rsidR="006C48C3" w:rsidRPr="003E1806" w:rsidRDefault="00E50994" w:rsidP="001618AF">
      <w:r>
        <w:t xml:space="preserve">[[@Bible:Josh 7:8 ]][[7:8 &gt;&gt; Josh 7:8]] {{field-on:Bible}} 06|07|08 {{field-off:Bible}}</w:t>
      </w:r>
    </w:p>
    <w:p w:rsidR="006C48C3" w:rsidRPr="003E1806" w:rsidRDefault="00E50994" w:rsidP="001618AF">
      <w:r>
        <w:t xml:space="preserve">[[@Bible:Josh 7:9 ]][[7:9 &gt;&gt; Josh 7:9]] {{field-on:Bible}} 06|07|09 {{field-off:Bible}}</w:t>
      </w:r>
    </w:p>
    <w:p w:rsidR="006C48C3" w:rsidRPr="003E1806" w:rsidRDefault="00E50994" w:rsidP="001618AF">
      <w:r>
        <w:t xml:space="preserve">[[@Bible:Josh 7:10 ]][[7:10 &gt;&gt; Josh 7:10]] {{field-on:Bible}} 06|07|10 {{field-off:Bible}}</w:t>
      </w:r>
    </w:p>
    <w:p w:rsidR="006C48C3" w:rsidRPr="003E1806" w:rsidRDefault="00E50994" w:rsidP="001618AF">
      <w:r>
        <w:t xml:space="preserve">[[@Bible:Josh 7:11 ]][[7:11 &gt;&gt; Josh 7:11]] {{field-on:Bible}} 06|07|11 {{field-off:Bible}}</w:t>
      </w:r>
    </w:p>
    <w:p w:rsidR="006C48C3" w:rsidRPr="003E1806" w:rsidRDefault="00E50994" w:rsidP="001618AF">
      <w:r>
        <w:t xml:space="preserve">[[@Bible:Josh 7:12 ]][[7:12 &gt;&gt; Josh 7:12]] {{field-on:Bible}} 06|07|12 {{field-off:Bible}}</w:t>
      </w:r>
    </w:p>
    <w:p w:rsidR="006C48C3" w:rsidRPr="003E1806" w:rsidRDefault="00E50994" w:rsidP="001618AF">
      <w:r>
        <w:t xml:space="preserve">[[@Bible:Josh 7:13 ]][[7:13 &gt;&gt; Josh 7:13]] {{field-on:Bible}} 06|07|13 {{field-off:Bible}}</w:t>
      </w:r>
    </w:p>
    <w:p w:rsidR="006C48C3" w:rsidRPr="003E1806" w:rsidRDefault="00E50994" w:rsidP="001618AF">
      <w:r>
        <w:t xml:space="preserve">[[@Bible:Josh 7:14 ]][[7:14 &gt;&gt; Josh 7:14]] {{field-on:Bible}} 06|07|14 {{field-off:Bible}}</w:t>
      </w:r>
    </w:p>
    <w:p w:rsidR="006C48C3" w:rsidRPr="003E1806" w:rsidRDefault="00E50994" w:rsidP="001618AF">
      <w:r>
        <w:t xml:space="preserve">[[@Bible:Josh 7:15 ]][[7:15 &gt;&gt; Josh 7:15]] {{field-on:Bible}} 06|07|15 {{field-off:Bible}}</w:t>
      </w:r>
    </w:p>
    <w:p w:rsidR="006C48C3" w:rsidRPr="003E1806" w:rsidRDefault="00E50994" w:rsidP="001618AF">
      <w:r>
        <w:t xml:space="preserve">[[@Bible:Josh 7:16 ]][[7:16 &gt;&gt; Josh 7:16]] {{field-on:Bible}} 06|07|16 {{field-off:Bible}}</w:t>
      </w:r>
    </w:p>
    <w:p w:rsidR="006C48C3" w:rsidRPr="003E1806" w:rsidRDefault="00E50994" w:rsidP="001618AF">
      <w:r>
        <w:t xml:space="preserve">[[@Bible:Josh 7:17 ]][[7:17 &gt;&gt; Josh 7:17]] {{field-on:Bible}} 06|07|17 {{field-off:Bible}}</w:t>
      </w:r>
    </w:p>
    <w:p w:rsidR="006C48C3" w:rsidRPr="003E1806" w:rsidRDefault="00E50994" w:rsidP="001618AF">
      <w:r>
        <w:t xml:space="preserve">[[@Bible:Josh 7:18 ]][[7:18 &gt;&gt; Josh 7:18]] {{field-on:Bible}} 06|07|18 {{field-off:Bible}}</w:t>
      </w:r>
    </w:p>
    <w:p w:rsidR="006C48C3" w:rsidRPr="003E1806" w:rsidRDefault="00E50994" w:rsidP="001618AF">
      <w:r>
        <w:t xml:space="preserve">[[@Bible:Josh 7:19 ]][[7:19 &gt;&gt; Josh 7:19]] {{field-on:Bible}} 06|07|19 {{field-off:Bible}}</w:t>
      </w:r>
    </w:p>
    <w:p w:rsidR="006C48C3" w:rsidRPr="003E1806" w:rsidRDefault="00E50994" w:rsidP="001618AF">
      <w:r>
        <w:t xml:space="preserve">[[@Bible:Josh 7:20 ]][[7:20 &gt;&gt; Josh 7:20]] {{field-on:Bible}} 06|07|20 {{field-off:Bible}}</w:t>
      </w:r>
    </w:p>
    <w:p w:rsidR="006C48C3" w:rsidRPr="003E1806" w:rsidRDefault="00E50994" w:rsidP="001618AF">
      <w:r>
        <w:t xml:space="preserve">[[@Bible:Josh 7:21 ]][[7:21 &gt;&gt; Josh 7:21]] {{field-on:Bible}} 06|07|21 {{field-off:Bible}}</w:t>
      </w:r>
    </w:p>
    <w:p w:rsidR="006C48C3" w:rsidRPr="003E1806" w:rsidRDefault="00E50994" w:rsidP="001618AF">
      <w:r>
        <w:t xml:space="preserve">[[@Bible:Josh 7:22 ]][[7:22 &gt;&gt; Josh 7:22]] {{field-on:Bible}} 06|07|22 {{field-off:Bible}}</w:t>
      </w:r>
    </w:p>
    <w:p w:rsidR="006C48C3" w:rsidRPr="003E1806" w:rsidRDefault="00E50994" w:rsidP="001618AF">
      <w:r>
        <w:t xml:space="preserve">[[@Bible:Josh 7:23 ]][[7:23 &gt;&gt; Josh 7:23]] {{field-on:Bible}} 06|07|23 {{field-off:Bible}}</w:t>
      </w:r>
    </w:p>
    <w:p w:rsidR="006C48C3" w:rsidRPr="003E1806" w:rsidRDefault="00E50994" w:rsidP="001618AF">
      <w:r>
        <w:t xml:space="preserve">[[@Bible:Josh 7:24 ]][[7:24 &gt;&gt; Josh 7:24]] {{field-on:Bible}} 06|07|24 {{field-off:Bible}}</w:t>
      </w:r>
    </w:p>
    <w:p w:rsidR="006C48C3" w:rsidRPr="003E1806" w:rsidRDefault="00E50994" w:rsidP="001618AF">
      <w:r>
        <w:t xml:space="preserve">[[@Bible:Josh 7:25 ]][[7:25 &gt;&gt; Josh 7:25]] {{field-on:Bible}} 06|07|25 {{field-off:Bible}}</w:t>
      </w:r>
    </w:p>
    <w:p w:rsidR="006C48C3" w:rsidRPr="003E1806" w:rsidRDefault="00E50994" w:rsidP="001618AF">
      <w:r>
        <w:t xml:space="preserve">[[@Bible:Josh 7:26 ]][[7:26 &gt;&gt; Josh 7:26]] {{field-on:Bible}} 06|07|26 {{field-off:Bible}}</w:t>
      </w:r>
    </w:p>
    <w:p w:rsidR="00CB5105" w:rsidRPr="00853ED5" w:rsidRDefault="00CB5105" w:rsidP="00853ED5">
      <w:pPr>
        <w:pStyle w:val="Heading2"/>
      </w:pPr>
      <w:r w:rsidRPr="00853ED5">
        <w:t>Chapter 8</w:t>
      </w:r>
    </w:p>
    <w:p w:rsidR="006C48C3" w:rsidRPr="003E1806" w:rsidRDefault="00E50994" w:rsidP="001618AF">
      <w:r>
        <w:t xml:space="preserve">[[@Bible:Josh 8:1 ]][[8:1 &gt;&gt; Josh 8:1]] {{field-on:Bible}} 06|08|01 {{field-off:Bible}}</w:t>
      </w:r>
    </w:p>
    <w:p w:rsidR="006C48C3" w:rsidRPr="003E1806" w:rsidRDefault="00E50994" w:rsidP="001618AF">
      <w:r>
        <w:t xml:space="preserve">[[@Bible:Josh 8:2 ]][[8:2 &gt;&gt; Josh 8:2]] {{field-on:Bible}} 06|08|02 {{field-off:Bible}}</w:t>
      </w:r>
    </w:p>
    <w:p w:rsidR="006C48C3" w:rsidRPr="003E1806" w:rsidRDefault="00E50994" w:rsidP="001618AF">
      <w:r>
        <w:t xml:space="preserve">[[@Bible:Josh 8:3 ]][[8:3 &gt;&gt; Josh 8:3]] {{field-on:Bible}} 06|08|03 {{field-off:Bible}}</w:t>
      </w:r>
    </w:p>
    <w:p w:rsidR="006C48C3" w:rsidRPr="003E1806" w:rsidRDefault="00E50994" w:rsidP="001618AF">
      <w:r>
        <w:t xml:space="preserve">[[@Bible:Josh 8:4 ]][[8:4 &gt;&gt; Josh 8:4]] {{field-on:Bible}} 06|08|04 {{field-off:Bible}}</w:t>
      </w:r>
    </w:p>
    <w:p w:rsidR="006C48C3" w:rsidRPr="003E1806" w:rsidRDefault="00E50994" w:rsidP="001618AF">
      <w:r>
        <w:t xml:space="preserve">[[@Bible:Josh 8:5 ]][[8:5 &gt;&gt; Josh 8:5]] {{field-on:Bible}} 06|08|05 {{field-off:Bible}}</w:t>
      </w:r>
    </w:p>
    <w:p w:rsidR="006C48C3" w:rsidRPr="003E1806" w:rsidRDefault="00E50994" w:rsidP="001618AF">
      <w:r>
        <w:t xml:space="preserve">[[@Bible:Josh 8:6 ]][[8:6 &gt;&gt; Josh 8:6]] {{field-on:Bible}} 06|08|06 {{field-off:Bible}}</w:t>
      </w:r>
    </w:p>
    <w:p w:rsidR="006C48C3" w:rsidRPr="003E1806" w:rsidRDefault="00E50994" w:rsidP="001618AF">
      <w:r>
        <w:t xml:space="preserve">[[@Bible:Josh 8:7 ]][[8:7 &gt;&gt; Josh 8:7]] {{field-on:Bible}} 06|08|07 {{field-off:Bible}}</w:t>
      </w:r>
    </w:p>
    <w:p w:rsidR="006C48C3" w:rsidRPr="003E1806" w:rsidRDefault="00E50994" w:rsidP="001618AF">
      <w:r>
        <w:t xml:space="preserve">[[@Bible:Josh 8:8 ]][[8:8 &gt;&gt; Josh 8:8]] {{field-on:Bible}} 06|08|08 {{field-off:Bible}}</w:t>
      </w:r>
    </w:p>
    <w:p w:rsidR="006C48C3" w:rsidRPr="003E1806" w:rsidRDefault="00E50994" w:rsidP="001618AF">
      <w:r>
        <w:t xml:space="preserve">[[@Bible:Josh 8:9 ]][[8:9 &gt;&gt; Josh 8:9]] {{field-on:Bible}} 06|08|09 {{field-off:Bible}}</w:t>
      </w:r>
    </w:p>
    <w:p w:rsidR="006C48C3" w:rsidRPr="003E1806" w:rsidRDefault="00E50994" w:rsidP="001618AF">
      <w:r>
        <w:t xml:space="preserve">[[@Bible:Josh 8:10 ]][[8:10 &gt;&gt; Josh 8:10]] {{field-on:Bible}} 06|08|10 {{field-off:Bible}}</w:t>
      </w:r>
    </w:p>
    <w:p w:rsidR="006C48C3" w:rsidRPr="003E1806" w:rsidRDefault="00E50994" w:rsidP="001618AF">
      <w:r>
        <w:t xml:space="preserve">[[@Bible:Josh 8:11 ]][[8:11 &gt;&gt; Josh 8:11]] {{field-on:Bible}} 06|08|11 {{field-off:Bible}}</w:t>
      </w:r>
    </w:p>
    <w:p w:rsidR="006C48C3" w:rsidRPr="003E1806" w:rsidRDefault="00E50994" w:rsidP="001618AF">
      <w:r>
        <w:t xml:space="preserve">[[@Bible:Josh 8:12 ]][[8:12 &gt;&gt; Josh 8:12]] {{field-on:Bible}} 06|08|12 {{field-off:Bible}}</w:t>
      </w:r>
    </w:p>
    <w:p w:rsidR="006C48C3" w:rsidRPr="003E1806" w:rsidRDefault="00E50994" w:rsidP="001618AF">
      <w:r>
        <w:t xml:space="preserve">[[@Bible:Josh 8:13 ]][[8:13 &gt;&gt; Josh 8:13]] {{field-on:Bible}} 06|08|13 {{field-off:Bible}}</w:t>
      </w:r>
    </w:p>
    <w:p w:rsidR="006C48C3" w:rsidRPr="003E1806" w:rsidRDefault="00E50994" w:rsidP="001618AF">
      <w:r>
        <w:t xml:space="preserve">[[@Bible:Josh 8:14 ]][[8:14 &gt;&gt; Josh 8:14]] {{field-on:Bible}} 06|08|14 {{field-off:Bible}}</w:t>
      </w:r>
    </w:p>
    <w:p w:rsidR="006C48C3" w:rsidRPr="003E1806" w:rsidRDefault="00E50994" w:rsidP="001618AF">
      <w:r>
        <w:t xml:space="preserve">[[@Bible:Josh 8:15 ]][[8:15 &gt;&gt; Josh 8:15]] {{field-on:Bible}} 06|08|15 {{field-off:Bible}}</w:t>
      </w:r>
    </w:p>
    <w:p w:rsidR="006C48C3" w:rsidRPr="003E1806" w:rsidRDefault="00E50994" w:rsidP="001618AF">
      <w:r>
        <w:t xml:space="preserve">[[@Bible:Josh 8:16 ]][[8:16 &gt;&gt; Josh 8:16]] {{field-on:Bible}} 06|08|16 {{field-off:Bible}}</w:t>
      </w:r>
    </w:p>
    <w:p w:rsidR="006C48C3" w:rsidRPr="003E1806" w:rsidRDefault="00E50994" w:rsidP="001618AF">
      <w:r>
        <w:t xml:space="preserve">[[@Bible:Josh 8:17 ]][[8:17 &gt;&gt; Josh 8:17]] {{field-on:Bible}} 06|08|17 {{field-off:Bible}}</w:t>
      </w:r>
    </w:p>
    <w:p w:rsidR="006C48C3" w:rsidRPr="003E1806" w:rsidRDefault="00E50994" w:rsidP="001618AF">
      <w:r>
        <w:t xml:space="preserve">[[@Bible:Josh 8:18 ]][[8:18 &gt;&gt; Josh 8:18]] {{field-on:Bible}} 06|08|18 {{field-off:Bible}}</w:t>
      </w:r>
    </w:p>
    <w:p w:rsidR="006C48C3" w:rsidRPr="003E1806" w:rsidRDefault="00E50994" w:rsidP="001618AF">
      <w:r>
        <w:t xml:space="preserve">[[@Bible:Josh 8:19 ]][[8:19 &gt;&gt; Josh 8:19]] {{field-on:Bible}} 06|08|19 {{field-off:Bible}}</w:t>
      </w:r>
    </w:p>
    <w:p w:rsidR="006C48C3" w:rsidRPr="003E1806" w:rsidRDefault="00E50994" w:rsidP="001618AF">
      <w:r>
        <w:t xml:space="preserve">[[@Bible:Josh 8:20 ]][[8:20 &gt;&gt; Josh 8:20]] {{field-on:Bible}} 06|08|20 {{field-off:Bible}}</w:t>
      </w:r>
    </w:p>
    <w:p w:rsidR="006C48C3" w:rsidRPr="003E1806" w:rsidRDefault="00E50994" w:rsidP="001618AF">
      <w:r>
        <w:t xml:space="preserve">[[@Bible:Josh 8:21 ]][[8:21 &gt;&gt; Josh 8:21]] {{field-on:Bible}} 06|08|21 {{field-off:Bible}}</w:t>
      </w:r>
    </w:p>
    <w:p w:rsidR="006C48C3" w:rsidRPr="003E1806" w:rsidRDefault="00E50994" w:rsidP="001618AF">
      <w:r>
        <w:t xml:space="preserve">[[@Bible:Josh 8:22 ]][[8:22 &gt;&gt; Josh 8:22]] {{field-on:Bible}} 06|08|22 {{field-off:Bible}}</w:t>
      </w:r>
    </w:p>
    <w:p w:rsidR="006C48C3" w:rsidRPr="003E1806" w:rsidRDefault="00E50994" w:rsidP="001618AF">
      <w:r>
        <w:t xml:space="preserve">[[@Bible:Josh 8:23 ]][[8:23 &gt;&gt; Josh 8:23]] {{field-on:Bible}} 06|08|23 {{field-off:Bible}}</w:t>
      </w:r>
    </w:p>
    <w:p w:rsidR="006C48C3" w:rsidRPr="003E1806" w:rsidRDefault="00E50994" w:rsidP="001618AF">
      <w:r>
        <w:t xml:space="preserve">[[@Bible:Josh 8:24 ]][[8:24 &gt;&gt; Josh 8:24]] {{field-on:Bible}} 06|08|24 {{field-off:Bible}}</w:t>
      </w:r>
    </w:p>
    <w:p w:rsidR="006C48C3" w:rsidRPr="003E1806" w:rsidRDefault="00E50994" w:rsidP="001618AF">
      <w:r>
        <w:t xml:space="preserve">[[@Bible:Josh 8:25 ]][[8:25 &gt;&gt; Josh 8:25]] {{field-on:Bible}} 06|08|25 {{field-off:Bible}}</w:t>
      </w:r>
    </w:p>
    <w:p w:rsidR="006C48C3" w:rsidRPr="003E1806" w:rsidRDefault="00E50994" w:rsidP="001618AF">
      <w:r>
        <w:t xml:space="preserve">[[@Bible:Josh 8:26 ]][[8:26 &gt;&gt; Josh 8:26]] {{field-on:Bible}} 06|08|26 {{field-off:Bible}}</w:t>
      </w:r>
    </w:p>
    <w:p w:rsidR="006C48C3" w:rsidRPr="003E1806" w:rsidRDefault="00E50994" w:rsidP="001618AF">
      <w:r>
        <w:t xml:space="preserve">[[@Bible:Josh 8:27 ]][[8:27 &gt;&gt; Josh 8:27]] {{field-on:Bible}} 06|08|27 {{field-off:Bible}}</w:t>
      </w:r>
    </w:p>
    <w:p w:rsidR="006C48C3" w:rsidRPr="003E1806" w:rsidRDefault="00E50994" w:rsidP="001618AF">
      <w:r>
        <w:t xml:space="preserve">[[@Bible:Josh 8:28 ]][[8:28 &gt;&gt; Josh 8:28]] {{field-on:Bible}} 06|08|28 {{field-off:Bible}}</w:t>
      </w:r>
    </w:p>
    <w:p w:rsidR="006C48C3" w:rsidRPr="003E1806" w:rsidRDefault="00E50994" w:rsidP="001618AF">
      <w:r>
        <w:t xml:space="preserve">[[@Bible:Josh 8:29 ]][[8:29 &gt;&gt; Josh 8:29]] {{field-on:Bible}} 06|08|29 {{field-off:Bible}}</w:t>
      </w:r>
    </w:p>
    <w:p w:rsidR="006C48C3" w:rsidRPr="003E1806" w:rsidRDefault="00E50994" w:rsidP="001618AF">
      <w:r>
        <w:t xml:space="preserve">[[@Bible:Josh 8:30 ]][[8:30 &gt;&gt; Josh 8:30]] {{field-on:Bible}} 06|08|30 {{field-off:Bible}}</w:t>
      </w:r>
    </w:p>
    <w:p w:rsidR="006C48C3" w:rsidRPr="003E1806" w:rsidRDefault="00E50994" w:rsidP="001618AF">
      <w:r>
        <w:t xml:space="preserve">[[@Bible:Josh 8:31 ]][[8:31 &gt;&gt; Josh 8:31]] {{field-on:Bible}} 06|08|31 {{field-off:Bible}}</w:t>
      </w:r>
    </w:p>
    <w:p w:rsidR="006C48C3" w:rsidRPr="003E1806" w:rsidRDefault="00E50994" w:rsidP="001618AF">
      <w:r>
        <w:t xml:space="preserve">[[@Bible:Josh 8:32 ]][[8:32 &gt;&gt; Josh 8:32]] {{field-on:Bible}} 06|08|32 {{field-off:Bible}}</w:t>
      </w:r>
    </w:p>
    <w:p w:rsidR="006C48C3" w:rsidRPr="003E1806" w:rsidRDefault="00E50994" w:rsidP="001618AF">
      <w:r>
        <w:t xml:space="preserve">[[@Bible:Josh 8:33 ]][[8:33 &gt;&gt; Josh 8:33]] {{field-on:Bible}} 06|08|33 {{field-off:Bible}}</w:t>
      </w:r>
    </w:p>
    <w:p w:rsidR="006C48C3" w:rsidRPr="003E1806" w:rsidRDefault="00E50994" w:rsidP="001618AF">
      <w:r>
        <w:t xml:space="preserve">[[@Bible:Josh 8:34 ]][[8:34 &gt;&gt; Josh 8:34]] {{field-on:Bible}} 06|08|34 {{field-off:Bible}}</w:t>
      </w:r>
    </w:p>
    <w:p w:rsidR="006C48C3" w:rsidRPr="003E1806" w:rsidRDefault="00E50994" w:rsidP="001618AF">
      <w:r>
        <w:t xml:space="preserve">[[@Bible:Josh 8:35 ]][[8:35 &gt;&gt; Josh 8:35]] {{field-on:Bible}} 06|08|35 {{field-off:Bible}}</w:t>
      </w:r>
    </w:p>
    <w:p w:rsidR="00CB5105" w:rsidRPr="00853ED5" w:rsidRDefault="00CB5105" w:rsidP="00853ED5">
      <w:pPr>
        <w:pStyle w:val="Heading2"/>
      </w:pPr>
      <w:r w:rsidRPr="00853ED5">
        <w:t>Chapter 9</w:t>
      </w:r>
    </w:p>
    <w:p w:rsidR="006C48C3" w:rsidRPr="003E1806" w:rsidRDefault="00E50994" w:rsidP="001618AF">
      <w:r>
        <w:t xml:space="preserve">[[@Bible:Josh 9:1 ]][[9:1 &gt;&gt; Josh 9:1]] {{field-on:Bible}} 06|09|01 {{field-off:Bible}}</w:t>
      </w:r>
    </w:p>
    <w:p w:rsidR="006C48C3" w:rsidRPr="003E1806" w:rsidRDefault="00E50994" w:rsidP="001618AF">
      <w:r>
        <w:t xml:space="preserve">[[@Bible:Josh 9:2 ]][[9:2 &gt;&gt; Josh 9:2]] {{field-on:Bible}} 06|09|02 {{field-off:Bible}}</w:t>
      </w:r>
    </w:p>
    <w:p w:rsidR="006C48C3" w:rsidRPr="003E1806" w:rsidRDefault="00E50994" w:rsidP="001618AF">
      <w:r>
        <w:t xml:space="preserve">[[@Bible:Josh 9:3 ]][[9:3 &gt;&gt; Josh 9:3]] {{field-on:Bible}} 06|09|03 {{field-off:Bible}}</w:t>
      </w:r>
    </w:p>
    <w:p w:rsidR="006C48C3" w:rsidRPr="003E1806" w:rsidRDefault="00E50994" w:rsidP="001618AF">
      <w:r>
        <w:t xml:space="preserve">[[@Bible:Josh 9:4 ]][[9:4 &gt;&gt; Josh 9:4]] {{field-on:Bible}} 06|09|04 {{field-off:Bible}}</w:t>
      </w:r>
    </w:p>
    <w:p w:rsidR="006C48C3" w:rsidRPr="003E1806" w:rsidRDefault="00E50994" w:rsidP="001618AF">
      <w:r>
        <w:t xml:space="preserve">[[@Bible:Josh 9:5 ]][[9:5 &gt;&gt; Josh 9:5]] {{field-on:Bible}} 06|09|05 {{field-off:Bible}}</w:t>
      </w:r>
    </w:p>
    <w:p w:rsidR="006C48C3" w:rsidRPr="003E1806" w:rsidRDefault="00E50994" w:rsidP="001618AF">
      <w:r>
        <w:t xml:space="preserve">[[@Bible:Josh 9:6 ]][[9:6 &gt;&gt; Josh 9:6]] {{field-on:Bible}} 06|09|06 {{field-off:Bible}}</w:t>
      </w:r>
    </w:p>
    <w:p w:rsidR="006C48C3" w:rsidRPr="003E1806" w:rsidRDefault="00E50994" w:rsidP="001618AF">
      <w:r>
        <w:t xml:space="preserve">[[@Bible:Josh 9:7 ]][[9:7 &gt;&gt; Josh 9:7]] {{field-on:Bible}} 06|09|07 {{field-off:Bible}}</w:t>
      </w:r>
    </w:p>
    <w:p w:rsidR="006C48C3" w:rsidRPr="003E1806" w:rsidRDefault="00E50994" w:rsidP="001618AF">
      <w:r>
        <w:t xml:space="preserve">[[@Bible:Josh 9:8 ]][[9:8 &gt;&gt; Josh 9:8]] {{field-on:Bible}} 06|09|08 {{field-off:Bible}}</w:t>
      </w:r>
    </w:p>
    <w:p w:rsidR="006C48C3" w:rsidRPr="003E1806" w:rsidRDefault="00E50994" w:rsidP="001618AF">
      <w:r>
        <w:t xml:space="preserve">[[@Bible:Josh 9:9 ]][[9:9 &gt;&gt; Josh 9:9]] {{field-on:Bible}} 06|09|09 {{field-off:Bible}}</w:t>
      </w:r>
    </w:p>
    <w:p w:rsidR="006C48C3" w:rsidRPr="003E1806" w:rsidRDefault="00E50994" w:rsidP="001618AF">
      <w:r>
        <w:t xml:space="preserve">[[@Bible:Josh 9:10 ]][[9:10 &gt;&gt; Josh 9:10]] {{field-on:Bible}} 06|09|10 {{field-off:Bible}}</w:t>
      </w:r>
    </w:p>
    <w:p w:rsidR="006C48C3" w:rsidRPr="003E1806" w:rsidRDefault="00E50994" w:rsidP="001618AF">
      <w:r>
        <w:t xml:space="preserve">[[@Bible:Josh 9:11 ]][[9:11 &gt;&gt; Josh 9:11]] {{field-on:Bible}} 06|09|11 {{field-off:Bible}}</w:t>
      </w:r>
    </w:p>
    <w:p w:rsidR="006C48C3" w:rsidRPr="003E1806" w:rsidRDefault="00E50994" w:rsidP="001618AF">
      <w:r>
        <w:t xml:space="preserve">[[@Bible:Josh 9:12 ]][[9:12 &gt;&gt; Josh 9:12]] {{field-on:Bible}} 06|09|12 {{field-off:Bible}}</w:t>
      </w:r>
    </w:p>
    <w:p w:rsidR="006C48C3" w:rsidRPr="003E1806" w:rsidRDefault="00E50994" w:rsidP="001618AF">
      <w:r>
        <w:t xml:space="preserve">[[@Bible:Josh 9:13 ]][[9:13 &gt;&gt; Josh 9:13]] {{field-on:Bible}} 06|09|13 {{field-off:Bible}}</w:t>
      </w:r>
    </w:p>
    <w:p w:rsidR="006C48C3" w:rsidRPr="003E1806" w:rsidRDefault="00E50994" w:rsidP="001618AF">
      <w:r>
        <w:t xml:space="preserve">[[@Bible:Josh 9:14 ]][[9:14 &gt;&gt; Josh 9:14]] {{field-on:Bible}} 06|09|14 {{field-off:Bible}}</w:t>
      </w:r>
    </w:p>
    <w:p w:rsidR="006C48C3" w:rsidRPr="003E1806" w:rsidRDefault="00E50994" w:rsidP="001618AF">
      <w:r>
        <w:t xml:space="preserve">[[@Bible:Josh 9:15 ]][[9:15 &gt;&gt; Josh 9:15]] {{field-on:Bible}} 06|09|15 {{field-off:Bible}}</w:t>
      </w:r>
    </w:p>
    <w:p w:rsidR="006C48C3" w:rsidRPr="003E1806" w:rsidRDefault="00E50994" w:rsidP="001618AF">
      <w:r>
        <w:t xml:space="preserve">[[@Bible:Josh 9:16 ]][[9:16 &gt;&gt; Josh 9:16]] {{field-on:Bible}} 06|09|16 {{field-off:Bible}}</w:t>
      </w:r>
    </w:p>
    <w:p w:rsidR="006C48C3" w:rsidRPr="003E1806" w:rsidRDefault="00E50994" w:rsidP="001618AF">
      <w:r>
        <w:t xml:space="preserve">[[@Bible:Josh 9:17 ]][[9:17 &gt;&gt; Josh 9:17]] {{field-on:Bible}} 06|09|17 {{field-off:Bible}}</w:t>
      </w:r>
    </w:p>
    <w:p w:rsidR="006C48C3" w:rsidRPr="003E1806" w:rsidRDefault="00E50994" w:rsidP="001618AF">
      <w:r>
        <w:t xml:space="preserve">[[@Bible:Josh 9:18 ]][[9:18 &gt;&gt; Josh 9:18]] {{field-on:Bible}} 06|09|18 {{field-off:Bible}}</w:t>
      </w:r>
    </w:p>
    <w:p w:rsidR="006C48C3" w:rsidRPr="003E1806" w:rsidRDefault="00E50994" w:rsidP="001618AF">
      <w:r>
        <w:t xml:space="preserve">[[@Bible:Josh 9:19 ]][[9:19 &gt;&gt; Josh 9:19]] {{field-on:Bible}} 06|09|19 {{field-off:Bible}}</w:t>
      </w:r>
    </w:p>
    <w:p w:rsidR="006C48C3" w:rsidRPr="003E1806" w:rsidRDefault="00E50994" w:rsidP="001618AF">
      <w:r>
        <w:t xml:space="preserve">[[@Bible:Josh 9:20 ]][[9:20 &gt;&gt; Josh 9:20]] {{field-on:Bible}} 06|09|20 {{field-off:Bible}}</w:t>
      </w:r>
    </w:p>
    <w:p w:rsidR="006C48C3" w:rsidRPr="003E1806" w:rsidRDefault="00E50994" w:rsidP="001618AF">
      <w:r>
        <w:t xml:space="preserve">[[@Bible:Josh 9:21 ]][[9:21 &gt;&gt; Josh 9:21]] {{field-on:Bible}} 06|09|21 {{field-off:Bible}}</w:t>
      </w:r>
    </w:p>
    <w:p w:rsidR="006C48C3" w:rsidRPr="003E1806" w:rsidRDefault="00E50994" w:rsidP="001618AF">
      <w:r>
        <w:t xml:space="preserve">[[@Bible:Josh 9:22 ]][[9:22 &gt;&gt; Josh 9:22]] {{field-on:Bible}} 06|09|22 {{field-off:Bible}}</w:t>
      </w:r>
    </w:p>
    <w:p w:rsidR="006C48C3" w:rsidRPr="003E1806" w:rsidRDefault="00E50994" w:rsidP="001618AF">
      <w:r>
        <w:t xml:space="preserve">[[@Bible:Josh 9:23 ]][[9:23 &gt;&gt; Josh 9:23]] {{field-on:Bible}} 06|09|23 {{field-off:Bible}}</w:t>
      </w:r>
    </w:p>
    <w:p w:rsidR="006C48C3" w:rsidRPr="003E1806" w:rsidRDefault="00E50994" w:rsidP="001618AF">
      <w:r>
        <w:t xml:space="preserve">[[@Bible:Josh 9:24 ]][[9:24 &gt;&gt; Josh 9:24]] {{field-on:Bible}} 06|09|24 {{field-off:Bible}}</w:t>
      </w:r>
    </w:p>
    <w:p w:rsidR="006C48C3" w:rsidRPr="003E1806" w:rsidRDefault="00E50994" w:rsidP="001618AF">
      <w:r>
        <w:t xml:space="preserve">[[@Bible:Josh 9:25 ]][[9:25 &gt;&gt; Josh 9:25]] {{field-on:Bible}} 06|09|25 {{field-off:Bible}}</w:t>
      </w:r>
    </w:p>
    <w:p w:rsidR="006C48C3" w:rsidRPr="003E1806" w:rsidRDefault="00E50994" w:rsidP="001618AF">
      <w:r>
        <w:t xml:space="preserve">[[@Bible:Josh 9:26 ]][[9:26 &gt;&gt; Josh 9:26]] {{field-on:Bible}} 06|09|26 {{field-off:Bible}}</w:t>
      </w:r>
    </w:p>
    <w:p w:rsidR="006C48C3" w:rsidRPr="003E1806" w:rsidRDefault="00E50994" w:rsidP="001618AF">
      <w:r>
        <w:t xml:space="preserve">[[@Bible:Josh 9:27 ]][[9:27 &gt;&gt; Josh 9:27]] {{field-on:Bible}} 06|09|27 {{field-off:Bible}}</w:t>
      </w:r>
    </w:p>
    <w:p w:rsidR="00CB5105" w:rsidRPr="00853ED5" w:rsidRDefault="00CB5105" w:rsidP="00853ED5">
      <w:pPr>
        <w:pStyle w:val="Heading2"/>
      </w:pPr>
      <w:r w:rsidRPr="00853ED5">
        <w:t>Chapter 10</w:t>
      </w:r>
    </w:p>
    <w:p w:rsidR="006C48C3" w:rsidRPr="003E1806" w:rsidRDefault="00E50994" w:rsidP="001618AF">
      <w:r>
        <w:t xml:space="preserve">[[@Bible:Josh 10:1 ]][[10:1 &gt;&gt; Josh 10:1]] {{field-on:Bible}} 06|10|01 {{field-off:Bible}}</w:t>
      </w:r>
    </w:p>
    <w:p w:rsidR="006C48C3" w:rsidRPr="003E1806" w:rsidRDefault="00E50994" w:rsidP="001618AF">
      <w:r>
        <w:t xml:space="preserve">[[@Bible:Josh 10:2 ]][[10:2 &gt;&gt; Josh 10:2]] {{field-on:Bible}} 06|10|02 {{field-off:Bible}}</w:t>
      </w:r>
    </w:p>
    <w:p w:rsidR="006C48C3" w:rsidRPr="003E1806" w:rsidRDefault="00E50994" w:rsidP="001618AF">
      <w:r>
        <w:t xml:space="preserve">[[@Bible:Josh 10:3 ]][[10:3 &gt;&gt; Josh 10:3]] {{field-on:Bible}} 06|10|03 {{field-off:Bible}}</w:t>
      </w:r>
    </w:p>
    <w:p w:rsidR="006C48C3" w:rsidRPr="003E1806" w:rsidRDefault="00E50994" w:rsidP="001618AF">
      <w:r>
        <w:t xml:space="preserve">[[@Bible:Josh 10:4 ]][[10:4 &gt;&gt; Josh 10:4]] {{field-on:Bible}} 06|10|04 {{field-off:Bible}}</w:t>
      </w:r>
    </w:p>
    <w:p w:rsidR="006C48C3" w:rsidRPr="003E1806" w:rsidRDefault="00E50994" w:rsidP="001618AF">
      <w:r>
        <w:t xml:space="preserve">[[@Bible:Josh 10:5 ]][[10:5 &gt;&gt; Josh 10:5]] {{field-on:Bible}} 06|10|05 {{field-off:Bible}}</w:t>
      </w:r>
    </w:p>
    <w:p w:rsidR="006C48C3" w:rsidRPr="003E1806" w:rsidRDefault="00E50994" w:rsidP="001618AF">
      <w:r>
        <w:t xml:space="preserve">[[@Bible:Josh 10:6 ]][[10:6 &gt;&gt; Josh 10:6]] {{field-on:Bible}} 06|10|06 {{field-off:Bible}}</w:t>
      </w:r>
    </w:p>
    <w:p w:rsidR="006C48C3" w:rsidRPr="003E1806" w:rsidRDefault="00E50994" w:rsidP="001618AF">
      <w:r>
        <w:t xml:space="preserve">[[@Bible:Josh 10:7 ]][[10:7 &gt;&gt; Josh 10:7]] {{field-on:Bible}} 06|10|07 {{field-off:Bible}}</w:t>
      </w:r>
    </w:p>
    <w:p w:rsidR="006C48C3" w:rsidRPr="003E1806" w:rsidRDefault="00E50994" w:rsidP="001618AF">
      <w:r>
        <w:t xml:space="preserve">[[@Bible:Josh 10:8 ]][[10:8 &gt;&gt; Josh 10:8]] {{field-on:Bible}} 06|10|08 {{field-off:Bible}}</w:t>
      </w:r>
    </w:p>
    <w:p w:rsidR="006C48C3" w:rsidRPr="003E1806" w:rsidRDefault="00E50994" w:rsidP="001618AF">
      <w:r>
        <w:t xml:space="preserve">[[@Bible:Josh 10:9 ]][[10:9 &gt;&gt; Josh 10:9]] {{field-on:Bible}} 06|10|09 {{field-off:Bible}}</w:t>
      </w:r>
    </w:p>
    <w:p w:rsidR="006C48C3" w:rsidRPr="003E1806" w:rsidRDefault="00E50994" w:rsidP="001618AF">
      <w:r>
        <w:t xml:space="preserve">[[@Bible:Josh 10:10 ]][[10:10 &gt;&gt; Josh 10:10]] {{field-on:Bible}} 06|10|10 {{field-off:Bible}}</w:t>
      </w:r>
    </w:p>
    <w:p w:rsidR="006C48C3" w:rsidRPr="003E1806" w:rsidRDefault="00E50994" w:rsidP="001618AF">
      <w:r>
        <w:t xml:space="preserve">[[@Bible:Josh 10:11 ]][[10:11 &gt;&gt; Josh 10:11]] {{field-on:Bible}} 06|10|11 {{field-off:Bible}}</w:t>
      </w:r>
    </w:p>
    <w:p w:rsidR="006C48C3" w:rsidRPr="003E1806" w:rsidRDefault="00E50994" w:rsidP="001618AF">
      <w:r>
        <w:t xml:space="preserve">[[@Bible:Josh 10:12 ]][[10:12 &gt;&gt; Josh 10:12]] {{field-on:Bible}} 06|10|12 {{field-off:Bible}}</w:t>
      </w:r>
    </w:p>
    <w:p w:rsidR="006C48C3" w:rsidRPr="003E1806" w:rsidRDefault="00E50994" w:rsidP="001618AF">
      <w:r>
        <w:t xml:space="preserve">[[@Bible:Josh 10:13 ]][[10:13 &gt;&gt; Josh 10:13]] {{field-on:Bible}} 06|10|13 {{field-off:Bible}}</w:t>
      </w:r>
    </w:p>
    <w:p w:rsidR="006C48C3" w:rsidRPr="003E1806" w:rsidRDefault="00E50994" w:rsidP="001618AF">
      <w:r>
        <w:t xml:space="preserve">[[@Bible:Josh 10:14 ]][[10:14 &gt;&gt; Josh 10:14]] {{field-on:Bible}} 06|10|14 {{field-off:Bible}}</w:t>
      </w:r>
    </w:p>
    <w:p w:rsidR="006C48C3" w:rsidRPr="003E1806" w:rsidRDefault="00E50994" w:rsidP="001618AF">
      <w:r>
        <w:t xml:space="preserve">[[@Bible:Josh 10:15 ]][[10:15 &gt;&gt; Josh 10:15]] {{field-on:Bible}} 06|10|15 {{field-off:Bible}}</w:t>
      </w:r>
    </w:p>
    <w:p w:rsidR="006C48C3" w:rsidRPr="003E1806" w:rsidRDefault="00E50994" w:rsidP="001618AF">
      <w:r>
        <w:t xml:space="preserve">[[@Bible:Josh 10:16 ]][[10:16 &gt;&gt; Josh 10:16]] {{field-on:Bible}} 06|10|16 {{field-off:Bible}}</w:t>
      </w:r>
    </w:p>
    <w:p w:rsidR="006C48C3" w:rsidRPr="003E1806" w:rsidRDefault="00E50994" w:rsidP="001618AF">
      <w:r>
        <w:t xml:space="preserve">[[@Bible:Josh 10:17 ]][[10:17 &gt;&gt; Josh 10:17]] {{field-on:Bible}} 06|10|17 {{field-off:Bible}}</w:t>
      </w:r>
    </w:p>
    <w:p w:rsidR="006C48C3" w:rsidRPr="003E1806" w:rsidRDefault="00E50994" w:rsidP="001618AF">
      <w:r>
        <w:t xml:space="preserve">[[@Bible:Josh 10:18 ]][[10:18 &gt;&gt; Josh 10:18]] {{field-on:Bible}} 06|10|18 {{field-off:Bible}}</w:t>
      </w:r>
    </w:p>
    <w:p w:rsidR="006C48C3" w:rsidRPr="003E1806" w:rsidRDefault="00E50994" w:rsidP="001618AF">
      <w:r>
        <w:t xml:space="preserve">[[@Bible:Josh 10:19 ]][[10:19 &gt;&gt; Josh 10:19]] {{field-on:Bible}} 06|10|19 {{field-off:Bible}}</w:t>
      </w:r>
    </w:p>
    <w:p w:rsidR="006C48C3" w:rsidRPr="003E1806" w:rsidRDefault="00E50994" w:rsidP="001618AF">
      <w:r>
        <w:t xml:space="preserve">[[@Bible:Josh 10:20 ]][[10:20 &gt;&gt; Josh 10:20]] {{field-on:Bible}} 06|10|20 {{field-off:Bible}}</w:t>
      </w:r>
    </w:p>
    <w:p w:rsidR="006C48C3" w:rsidRPr="003E1806" w:rsidRDefault="00E50994" w:rsidP="001618AF">
      <w:r>
        <w:t xml:space="preserve">[[@Bible:Josh 10:21 ]][[10:21 &gt;&gt; Josh 10:21]] {{field-on:Bible}} 06|10|21 {{field-off:Bible}}</w:t>
      </w:r>
    </w:p>
    <w:p w:rsidR="006C48C3" w:rsidRPr="003E1806" w:rsidRDefault="00E50994" w:rsidP="001618AF">
      <w:r>
        <w:t xml:space="preserve">[[@Bible:Josh 10:22 ]][[10:22 &gt;&gt; Josh 10:22]] {{field-on:Bible}} 06|10|22 {{field-off:Bible}}</w:t>
      </w:r>
    </w:p>
    <w:p w:rsidR="006C48C3" w:rsidRPr="003E1806" w:rsidRDefault="00E50994" w:rsidP="001618AF">
      <w:r>
        <w:t xml:space="preserve">[[@Bible:Josh 10:23 ]][[10:23 &gt;&gt; Josh 10:23]] {{field-on:Bible}} 06|10|23 {{field-off:Bible}}</w:t>
      </w:r>
    </w:p>
    <w:p w:rsidR="006C48C3" w:rsidRPr="003E1806" w:rsidRDefault="00E50994" w:rsidP="001618AF">
      <w:r>
        <w:t xml:space="preserve">[[@Bible:Josh 10:24 ]][[10:24 &gt;&gt; Josh 10:24]] {{field-on:Bible}} 06|10|24 {{field-off:Bible}}</w:t>
      </w:r>
    </w:p>
    <w:p w:rsidR="006C48C3" w:rsidRPr="003E1806" w:rsidRDefault="00E50994" w:rsidP="001618AF">
      <w:r>
        <w:t xml:space="preserve">[[@Bible:Josh 10:25 ]][[10:25 &gt;&gt; Josh 10:25]] {{field-on:Bible}} 06|10|25 {{field-off:Bible}}</w:t>
      </w:r>
    </w:p>
    <w:p w:rsidR="006C48C3" w:rsidRPr="003E1806" w:rsidRDefault="00E50994" w:rsidP="001618AF">
      <w:r>
        <w:t xml:space="preserve">[[@Bible:Josh 10:26 ]][[10:26 &gt;&gt; Josh 10:26]] {{field-on:Bible}} 06|10|26 {{field-off:Bible}}</w:t>
      </w:r>
    </w:p>
    <w:p w:rsidR="006C48C3" w:rsidRPr="003E1806" w:rsidRDefault="00E50994" w:rsidP="001618AF">
      <w:r>
        <w:t xml:space="preserve">[[@Bible:Josh 10:27 ]][[10:27 &gt;&gt; Josh 10:27]] {{field-on:Bible}} 06|10|27 {{field-off:Bible}}</w:t>
      </w:r>
    </w:p>
    <w:p w:rsidR="006C48C3" w:rsidRPr="003E1806" w:rsidRDefault="00E50994" w:rsidP="001618AF">
      <w:r>
        <w:t xml:space="preserve">[[@Bible:Josh 10:28 ]][[10:28 &gt;&gt; Josh 10:28]] {{field-on:Bible}} 06|10|28 {{field-off:Bible}}</w:t>
      </w:r>
    </w:p>
    <w:p w:rsidR="006C48C3" w:rsidRPr="003E1806" w:rsidRDefault="00E50994" w:rsidP="001618AF">
      <w:r>
        <w:t xml:space="preserve">[[@Bible:Josh 10:29 ]][[10:29 &gt;&gt; Josh 10:29]] {{field-on:Bible}} 06|10|29 {{field-off:Bible}}</w:t>
      </w:r>
    </w:p>
    <w:p w:rsidR="006C48C3" w:rsidRPr="003E1806" w:rsidRDefault="00E50994" w:rsidP="001618AF">
      <w:r>
        <w:t xml:space="preserve">[[@Bible:Josh 10:30 ]][[10:30 &gt;&gt; Josh 10:30]] {{field-on:Bible}} 06|10|30 {{field-off:Bible}}</w:t>
      </w:r>
    </w:p>
    <w:p w:rsidR="006C48C3" w:rsidRPr="003E1806" w:rsidRDefault="00E50994" w:rsidP="001618AF">
      <w:r>
        <w:t xml:space="preserve">[[@Bible:Josh 10:31 ]][[10:31 &gt;&gt; Josh 10:31]] {{field-on:Bible}} 06|10|31 {{field-off:Bible}}</w:t>
      </w:r>
    </w:p>
    <w:p w:rsidR="006C48C3" w:rsidRPr="003E1806" w:rsidRDefault="00E50994" w:rsidP="001618AF">
      <w:r>
        <w:t xml:space="preserve">[[@Bible:Josh 10:32 ]][[10:32 &gt;&gt; Josh 10:32]] {{field-on:Bible}} 06|10|32 {{field-off:Bible}}</w:t>
      </w:r>
    </w:p>
    <w:p w:rsidR="006C48C3" w:rsidRPr="003E1806" w:rsidRDefault="00E50994" w:rsidP="001618AF">
      <w:r>
        <w:t xml:space="preserve">[[@Bible:Josh 10:33 ]][[10:33 &gt;&gt; Josh 10:33]] {{field-on:Bible}} 06|10|33 {{field-off:Bible}}</w:t>
      </w:r>
    </w:p>
    <w:p w:rsidR="006C48C3" w:rsidRPr="003E1806" w:rsidRDefault="00E50994" w:rsidP="001618AF">
      <w:r>
        <w:t xml:space="preserve">[[@Bible:Josh 10:34 ]][[10:34 &gt;&gt; Josh 10:34]] {{field-on:Bible}} 06|10|34 {{field-off:Bible}}</w:t>
      </w:r>
    </w:p>
    <w:p w:rsidR="006C48C3" w:rsidRPr="003E1806" w:rsidRDefault="00E50994" w:rsidP="001618AF">
      <w:r>
        <w:t xml:space="preserve">[[@Bible:Josh 10:35 ]][[10:35 &gt;&gt; Josh 10:35]] {{field-on:Bible}} 06|10|35 {{field-off:Bible}}</w:t>
      </w:r>
    </w:p>
    <w:p w:rsidR="006C48C3" w:rsidRPr="003E1806" w:rsidRDefault="00E50994" w:rsidP="001618AF">
      <w:r>
        <w:t xml:space="preserve">[[@Bible:Josh 10:36 ]][[10:36 &gt;&gt; Josh 10:36]] {{field-on:Bible}} 06|10|36 {{field-off:Bible}}</w:t>
      </w:r>
    </w:p>
    <w:p w:rsidR="006C48C3" w:rsidRPr="003E1806" w:rsidRDefault="00E50994" w:rsidP="001618AF">
      <w:r>
        <w:t xml:space="preserve">[[@Bible:Josh 10:37 ]][[10:37 &gt;&gt; Josh 10:37]] {{field-on:Bible}} 06|10|37 {{field-off:Bible}}</w:t>
      </w:r>
    </w:p>
    <w:p w:rsidR="006C48C3" w:rsidRPr="003E1806" w:rsidRDefault="00E50994" w:rsidP="001618AF">
      <w:r>
        <w:t xml:space="preserve">[[@Bible:Josh 10:38 ]][[10:38 &gt;&gt; Josh 10:38]] {{field-on:Bible}} 06|10|38 {{field-off:Bible}}</w:t>
      </w:r>
    </w:p>
    <w:p w:rsidR="006C48C3" w:rsidRPr="003E1806" w:rsidRDefault="00E50994" w:rsidP="001618AF">
      <w:r>
        <w:t xml:space="preserve">[[@Bible:Josh 10:39 ]][[10:39 &gt;&gt; Josh 10:39]] {{field-on:Bible}} 06|10|39 {{field-off:Bible}}</w:t>
      </w:r>
    </w:p>
    <w:p w:rsidR="006C48C3" w:rsidRPr="003E1806" w:rsidRDefault="00E50994" w:rsidP="001618AF">
      <w:r>
        <w:t xml:space="preserve">[[@Bible:Josh 10:40 ]][[10:40 &gt;&gt; Josh 10:40]] {{field-on:Bible}} 06|10|40 {{field-off:Bible}}</w:t>
      </w:r>
    </w:p>
    <w:p w:rsidR="006C48C3" w:rsidRPr="003E1806" w:rsidRDefault="00E50994" w:rsidP="001618AF">
      <w:r>
        <w:t xml:space="preserve">[[@Bible:Josh 10:41 ]][[10:41 &gt;&gt; Josh 10:41]] {{field-on:Bible}} 06|10|41 {{field-off:Bible}}</w:t>
      </w:r>
    </w:p>
    <w:p w:rsidR="006C48C3" w:rsidRPr="003E1806" w:rsidRDefault="00E50994" w:rsidP="001618AF">
      <w:r>
        <w:t xml:space="preserve">[[@Bible:Josh 10:42 ]][[10:42 &gt;&gt; Josh 10:42]] {{field-on:Bible}} 06|10|42 {{field-off:Bible}}</w:t>
      </w:r>
    </w:p>
    <w:p w:rsidR="006C48C3" w:rsidRPr="003E1806" w:rsidRDefault="00E50994" w:rsidP="001618AF">
      <w:r>
        <w:t xml:space="preserve">[[@Bible:Josh 10:43 ]][[10:43 &gt;&gt; Josh 10:43]] {{field-on:Bible}} 06|10|43 {{field-off:Bible}}</w:t>
      </w:r>
    </w:p>
    <w:p w:rsidR="00CB5105" w:rsidRPr="00853ED5" w:rsidRDefault="00CB5105" w:rsidP="00853ED5">
      <w:pPr>
        <w:pStyle w:val="Heading2"/>
      </w:pPr>
      <w:r w:rsidRPr="00853ED5">
        <w:t>Chapter 11</w:t>
      </w:r>
    </w:p>
    <w:p w:rsidR="006C48C3" w:rsidRPr="003E1806" w:rsidRDefault="00E50994" w:rsidP="001618AF">
      <w:r>
        <w:t xml:space="preserve">[[@Bible:Josh 11:1 ]][[11:1 &gt;&gt; Josh 11:1]] {{field-on:Bible}} 06|11|01 {{field-off:Bible}}</w:t>
      </w:r>
    </w:p>
    <w:p w:rsidR="006C48C3" w:rsidRPr="003E1806" w:rsidRDefault="00E50994" w:rsidP="001618AF">
      <w:r>
        <w:t xml:space="preserve">[[@Bible:Josh 11:2 ]][[11:2 &gt;&gt; Josh 11:2]] {{field-on:Bible}} 06|11|02 {{field-off:Bible}}</w:t>
      </w:r>
    </w:p>
    <w:p w:rsidR="006C48C3" w:rsidRPr="003E1806" w:rsidRDefault="00E50994" w:rsidP="001618AF">
      <w:r>
        <w:t xml:space="preserve">[[@Bible:Josh 11:3 ]][[11:3 &gt;&gt; Josh 11:3]] {{field-on:Bible}} 06|11|03 {{field-off:Bible}}</w:t>
      </w:r>
    </w:p>
    <w:p w:rsidR="006C48C3" w:rsidRPr="003E1806" w:rsidRDefault="00E50994" w:rsidP="001618AF">
      <w:r>
        <w:t xml:space="preserve">[[@Bible:Josh 11:4 ]][[11:4 &gt;&gt; Josh 11:4]] {{field-on:Bible}} 06|11|04 {{field-off:Bible}}</w:t>
      </w:r>
    </w:p>
    <w:p w:rsidR="006C48C3" w:rsidRPr="003E1806" w:rsidRDefault="00E50994" w:rsidP="001618AF">
      <w:r>
        <w:t xml:space="preserve">[[@Bible:Josh 11:5 ]][[11:5 &gt;&gt; Josh 11:5]] {{field-on:Bible}} 06|11|05 {{field-off:Bible}}</w:t>
      </w:r>
    </w:p>
    <w:p w:rsidR="006C48C3" w:rsidRPr="003E1806" w:rsidRDefault="00E50994" w:rsidP="001618AF">
      <w:r>
        <w:t xml:space="preserve">[[@Bible:Josh 11:6 ]][[11:6 &gt;&gt; Josh 11:6]] {{field-on:Bible}} 06|11|06 {{field-off:Bible}}</w:t>
      </w:r>
    </w:p>
    <w:p w:rsidR="006C48C3" w:rsidRPr="003E1806" w:rsidRDefault="00E50994" w:rsidP="001618AF">
      <w:r>
        <w:t xml:space="preserve">[[@Bible:Josh 11:7 ]][[11:7 &gt;&gt; Josh 11:7]] {{field-on:Bible}} 06|11|07 {{field-off:Bible}}</w:t>
      </w:r>
    </w:p>
    <w:p w:rsidR="006C48C3" w:rsidRPr="003E1806" w:rsidRDefault="00E50994" w:rsidP="001618AF">
      <w:r>
        <w:t xml:space="preserve">[[@Bible:Josh 11:8 ]][[11:8 &gt;&gt; Josh 11:8]] {{field-on:Bible}} 06|11|08 {{field-off:Bible}}</w:t>
      </w:r>
    </w:p>
    <w:p w:rsidR="006C48C3" w:rsidRPr="003E1806" w:rsidRDefault="00E50994" w:rsidP="001618AF">
      <w:r>
        <w:t xml:space="preserve">[[@Bible:Josh 11:9 ]][[11:9 &gt;&gt; Josh 11:9]] {{field-on:Bible}} 06|11|09 {{field-off:Bible}}</w:t>
      </w:r>
    </w:p>
    <w:p w:rsidR="006C48C3" w:rsidRPr="003E1806" w:rsidRDefault="00E50994" w:rsidP="001618AF">
      <w:r>
        <w:t xml:space="preserve">[[@Bible:Josh 11:10 ]][[11:10 &gt;&gt; Josh 11:10]] {{field-on:Bible}} 06|11|10 {{field-off:Bible}}</w:t>
      </w:r>
    </w:p>
    <w:p w:rsidR="006C48C3" w:rsidRPr="003E1806" w:rsidRDefault="00E50994" w:rsidP="001618AF">
      <w:r>
        <w:t xml:space="preserve">[[@Bible:Josh 11:11 ]][[11:11 &gt;&gt; Josh 11:11]] {{field-on:Bible}} 06|11|11 {{field-off:Bible}}</w:t>
      </w:r>
    </w:p>
    <w:p w:rsidR="006C48C3" w:rsidRPr="003E1806" w:rsidRDefault="00E50994" w:rsidP="001618AF">
      <w:r>
        <w:t xml:space="preserve">[[@Bible:Josh 11:12 ]][[11:12 &gt;&gt; Josh 11:12]] {{field-on:Bible}} 06|11|12 {{field-off:Bible}}</w:t>
      </w:r>
    </w:p>
    <w:p w:rsidR="006C48C3" w:rsidRPr="003E1806" w:rsidRDefault="00E50994" w:rsidP="001618AF">
      <w:r>
        <w:t xml:space="preserve">[[@Bible:Josh 11:13 ]][[11:13 &gt;&gt; Josh 11:13]] {{field-on:Bible}} 06|11|13 {{field-off:Bible}}</w:t>
      </w:r>
    </w:p>
    <w:p w:rsidR="006C48C3" w:rsidRPr="003E1806" w:rsidRDefault="00E50994" w:rsidP="001618AF">
      <w:r>
        <w:t xml:space="preserve">[[@Bible:Josh 11:14 ]][[11:14 &gt;&gt; Josh 11:14]] {{field-on:Bible}} 06|11|14 {{field-off:Bible}}</w:t>
      </w:r>
    </w:p>
    <w:p w:rsidR="006C48C3" w:rsidRPr="003E1806" w:rsidRDefault="00E50994" w:rsidP="001618AF">
      <w:r>
        <w:t xml:space="preserve">[[@Bible:Josh 11:15 ]][[11:15 &gt;&gt; Josh 11:15]] {{field-on:Bible}} 06|11|15 {{field-off:Bible}}</w:t>
      </w:r>
    </w:p>
    <w:p w:rsidR="006C48C3" w:rsidRPr="003E1806" w:rsidRDefault="00E50994" w:rsidP="001618AF">
      <w:r>
        <w:t xml:space="preserve">[[@Bible:Josh 11:16 ]][[11:16 &gt;&gt; Josh 11:16]] {{field-on:Bible}} 06|11|16 {{field-off:Bible}}</w:t>
      </w:r>
    </w:p>
    <w:p w:rsidR="006C48C3" w:rsidRPr="003E1806" w:rsidRDefault="00E50994" w:rsidP="001618AF">
      <w:r>
        <w:t xml:space="preserve">[[@Bible:Josh 11:17 ]][[11:17 &gt;&gt; Josh 11:17]] {{field-on:Bible}} 06|11|17 {{field-off:Bible}}</w:t>
      </w:r>
    </w:p>
    <w:p w:rsidR="006C48C3" w:rsidRPr="003E1806" w:rsidRDefault="00E50994" w:rsidP="001618AF">
      <w:r>
        <w:t xml:space="preserve">[[@Bible:Josh 11:18 ]][[11:18 &gt;&gt; Josh 11:18]] {{field-on:Bible}} 06|11|18 {{field-off:Bible}}</w:t>
      </w:r>
    </w:p>
    <w:p w:rsidR="006C48C3" w:rsidRPr="003E1806" w:rsidRDefault="00E50994" w:rsidP="001618AF">
      <w:r>
        <w:t xml:space="preserve">[[@Bible:Josh 11:19 ]][[11:19 &gt;&gt; Josh 11:19]] {{field-on:Bible}} 06|11|19 {{field-off:Bible}}</w:t>
      </w:r>
    </w:p>
    <w:p w:rsidR="006C48C3" w:rsidRPr="003E1806" w:rsidRDefault="00E50994" w:rsidP="001618AF">
      <w:r>
        <w:t xml:space="preserve">[[@Bible:Josh 11:20 ]][[11:20 &gt;&gt; Josh 11:20]] {{field-on:Bible}} 06|11|20 {{field-off:Bible}}</w:t>
      </w:r>
    </w:p>
    <w:p w:rsidR="006C48C3" w:rsidRPr="003E1806" w:rsidRDefault="00E50994" w:rsidP="001618AF">
      <w:r>
        <w:t xml:space="preserve">[[@Bible:Josh 11:21 ]][[11:21 &gt;&gt; Josh 11:21]] {{field-on:Bible}} 06|11|21 {{field-off:Bible}}</w:t>
      </w:r>
    </w:p>
    <w:p w:rsidR="006C48C3" w:rsidRPr="003E1806" w:rsidRDefault="00E50994" w:rsidP="001618AF">
      <w:r>
        <w:t xml:space="preserve">[[@Bible:Josh 11:22 ]][[11:22 &gt;&gt; Josh 11:22]] {{field-on:Bible}} 06|11|22 {{field-off:Bible}}</w:t>
      </w:r>
    </w:p>
    <w:p w:rsidR="006C48C3" w:rsidRPr="003E1806" w:rsidRDefault="00E50994" w:rsidP="001618AF">
      <w:r>
        <w:t xml:space="preserve">[[@Bible:Josh 11:23 ]][[11:23 &gt;&gt; Josh 11:23]] {{field-on:Bible}} 06|11|23 {{field-off:Bible}}</w:t>
      </w:r>
    </w:p>
    <w:p w:rsidR="00CB5105" w:rsidRPr="00853ED5" w:rsidRDefault="00CB5105" w:rsidP="00853ED5">
      <w:pPr>
        <w:pStyle w:val="Heading2"/>
      </w:pPr>
      <w:r w:rsidRPr="00853ED5">
        <w:t>Chapter 12</w:t>
      </w:r>
    </w:p>
    <w:p w:rsidR="006C48C3" w:rsidRPr="003E1806" w:rsidRDefault="00E50994" w:rsidP="001618AF">
      <w:r>
        <w:t xml:space="preserve">[[@Bible:Josh 12:1 ]][[12:1 &gt;&gt; Josh 12:1]] {{field-on:Bible}} 06|12|01 {{field-off:Bible}}</w:t>
      </w:r>
    </w:p>
    <w:p w:rsidR="006C48C3" w:rsidRPr="003E1806" w:rsidRDefault="00E50994" w:rsidP="001618AF">
      <w:r>
        <w:t xml:space="preserve">[[@Bible:Josh 12:2 ]][[12:2 &gt;&gt; Josh 12:2]] {{field-on:Bible}} 06|12|02 {{field-off:Bible}}</w:t>
      </w:r>
    </w:p>
    <w:p w:rsidR="006C48C3" w:rsidRPr="003E1806" w:rsidRDefault="00E50994" w:rsidP="001618AF">
      <w:r>
        <w:t xml:space="preserve">[[@Bible:Josh 12:3 ]][[12:3 &gt;&gt; Josh 12:3]] {{field-on:Bible}} 06|12|03 {{field-off:Bible}}</w:t>
      </w:r>
    </w:p>
    <w:p w:rsidR="006C48C3" w:rsidRPr="003E1806" w:rsidRDefault="00E50994" w:rsidP="001618AF">
      <w:r>
        <w:t xml:space="preserve">[[@Bible:Josh 12:4 ]][[12:4 &gt;&gt; Josh 12:4]] {{field-on:Bible}} 06|12|04 {{field-off:Bible}}</w:t>
      </w:r>
    </w:p>
    <w:p w:rsidR="006C48C3" w:rsidRPr="003E1806" w:rsidRDefault="00E50994" w:rsidP="001618AF">
      <w:r>
        <w:t xml:space="preserve">[[@Bible:Josh 12:5 ]][[12:5 &gt;&gt; Josh 12:5]] {{field-on:Bible}} 06|12|05 {{field-off:Bible}}</w:t>
      </w:r>
    </w:p>
    <w:p w:rsidR="006C48C3" w:rsidRPr="003E1806" w:rsidRDefault="00E50994" w:rsidP="001618AF">
      <w:r>
        <w:t xml:space="preserve">[[@Bible:Josh 12:6 ]][[12:6 &gt;&gt; Josh 12:6]] {{field-on:Bible}} 06|12|06 {{field-off:Bible}}</w:t>
      </w:r>
    </w:p>
    <w:p w:rsidR="006C48C3" w:rsidRPr="003E1806" w:rsidRDefault="00E50994" w:rsidP="001618AF">
      <w:r>
        <w:t xml:space="preserve">[[@Bible:Josh 12:7 ]][[12:7 &gt;&gt; Josh 12:7]] {{field-on:Bible}} 06|12|07 {{field-off:Bible}}</w:t>
      </w:r>
    </w:p>
    <w:p w:rsidR="006C48C3" w:rsidRPr="003E1806" w:rsidRDefault="00E50994" w:rsidP="001618AF">
      <w:r>
        <w:t xml:space="preserve">[[@Bible:Josh 12:8 ]][[12:8 &gt;&gt; Josh 12:8]] {{field-on:Bible}} 06|12|08 {{field-off:Bible}}</w:t>
      </w:r>
    </w:p>
    <w:p w:rsidR="006C48C3" w:rsidRPr="003E1806" w:rsidRDefault="00E50994" w:rsidP="001618AF">
      <w:r>
        <w:t xml:space="preserve">[[@Bible:Josh 12:9 ]][[12:9 &gt;&gt; Josh 12:9]] {{field-on:Bible}} 06|12|09 {{field-off:Bible}}</w:t>
      </w:r>
    </w:p>
    <w:p w:rsidR="006C48C3" w:rsidRPr="003E1806" w:rsidRDefault="00E50994" w:rsidP="001618AF">
      <w:r>
        <w:t xml:space="preserve">[[@Bible:Josh 12:10 ]][[12:10 &gt;&gt; Josh 12:10]] {{field-on:Bible}} 06|12|10 {{field-off:Bible}}</w:t>
      </w:r>
    </w:p>
    <w:p w:rsidR="006C48C3" w:rsidRPr="003E1806" w:rsidRDefault="00E50994" w:rsidP="001618AF">
      <w:r>
        <w:t xml:space="preserve">[[@Bible:Josh 12:11 ]][[12:11 &gt;&gt; Josh 12:11]] {{field-on:Bible}} 06|12|11 {{field-off:Bible}}</w:t>
      </w:r>
    </w:p>
    <w:p w:rsidR="006C48C3" w:rsidRPr="003E1806" w:rsidRDefault="00E50994" w:rsidP="001618AF">
      <w:r>
        <w:t xml:space="preserve">[[@Bible:Josh 12:12 ]][[12:12 &gt;&gt; Josh 12:12]] {{field-on:Bible}} 06|12|12 {{field-off:Bible}}</w:t>
      </w:r>
    </w:p>
    <w:p w:rsidR="006C48C3" w:rsidRPr="003E1806" w:rsidRDefault="00E50994" w:rsidP="001618AF">
      <w:r>
        <w:t xml:space="preserve">[[@Bible:Josh 12:13 ]][[12:13 &gt;&gt; Josh 12:13]] {{field-on:Bible}} 06|12|13 {{field-off:Bible}}</w:t>
      </w:r>
    </w:p>
    <w:p w:rsidR="006C48C3" w:rsidRPr="003E1806" w:rsidRDefault="00E50994" w:rsidP="001618AF">
      <w:r>
        <w:t xml:space="preserve">[[@Bible:Josh 12:14 ]][[12:14 &gt;&gt; Josh 12:14]] {{field-on:Bible}} 06|12|14 {{field-off:Bible}}</w:t>
      </w:r>
    </w:p>
    <w:p w:rsidR="006C48C3" w:rsidRPr="003E1806" w:rsidRDefault="00E50994" w:rsidP="001618AF">
      <w:r>
        <w:t xml:space="preserve">[[@Bible:Josh 12:15 ]][[12:15 &gt;&gt; Josh 12:15]] {{field-on:Bible}} 06|12|15 {{field-off:Bible}}</w:t>
      </w:r>
    </w:p>
    <w:p w:rsidR="006C48C3" w:rsidRPr="003E1806" w:rsidRDefault="00E50994" w:rsidP="001618AF">
      <w:r>
        <w:t xml:space="preserve">[[@Bible:Josh 12:16 ]][[12:16 &gt;&gt; Josh 12:16]] {{field-on:Bible}} 06|12|16 {{field-off:Bible}}</w:t>
      </w:r>
    </w:p>
    <w:p w:rsidR="006C48C3" w:rsidRPr="003E1806" w:rsidRDefault="00E50994" w:rsidP="001618AF">
      <w:r>
        <w:t xml:space="preserve">[[@Bible:Josh 12:17 ]][[12:17 &gt;&gt; Josh 12:17]] {{field-on:Bible}} 06|12|17 {{field-off:Bible}}</w:t>
      </w:r>
    </w:p>
    <w:p w:rsidR="006C48C3" w:rsidRPr="003E1806" w:rsidRDefault="00E50994" w:rsidP="001618AF">
      <w:r>
        <w:t xml:space="preserve">[[@Bible:Josh 12:18 ]][[12:18 &gt;&gt; Josh 12:18]] {{field-on:Bible}} 06|12|18 {{field-off:Bible}}</w:t>
      </w:r>
    </w:p>
    <w:p w:rsidR="006C48C3" w:rsidRPr="003E1806" w:rsidRDefault="00E50994" w:rsidP="001618AF">
      <w:r>
        <w:t xml:space="preserve">[[@Bible:Josh 12:19 ]][[12:19 &gt;&gt; Josh 12:19]] {{field-on:Bible}} 06|12|19 {{field-off:Bible}}</w:t>
      </w:r>
    </w:p>
    <w:p w:rsidR="006C48C3" w:rsidRPr="003E1806" w:rsidRDefault="00E50994" w:rsidP="001618AF">
      <w:r>
        <w:t xml:space="preserve">[[@Bible:Josh 12:20 ]][[12:20 &gt;&gt; Josh 12:20]] {{field-on:Bible}} 06|12|20 {{field-off:Bible}}</w:t>
      </w:r>
    </w:p>
    <w:p w:rsidR="006C48C3" w:rsidRPr="003E1806" w:rsidRDefault="00E50994" w:rsidP="001618AF">
      <w:r>
        <w:t xml:space="preserve">[[@Bible:Josh 12:21 ]][[12:21 &gt;&gt; Josh 12:21]] {{field-on:Bible}} 06|12|21 {{field-off:Bible}}</w:t>
      </w:r>
    </w:p>
    <w:p w:rsidR="006C48C3" w:rsidRPr="003E1806" w:rsidRDefault="00E50994" w:rsidP="001618AF">
      <w:r>
        <w:t xml:space="preserve">[[@Bible:Josh 12:22 ]][[12:22 &gt;&gt; Josh 12:22]] {{field-on:Bible}} 06|12|22 {{field-off:Bible}}</w:t>
      </w:r>
    </w:p>
    <w:p w:rsidR="006C48C3" w:rsidRPr="003E1806" w:rsidRDefault="00E50994" w:rsidP="001618AF">
      <w:r>
        <w:t xml:space="preserve">[[@Bible:Josh 12:23 ]][[12:23 &gt;&gt; Josh 12:23]] {{field-on:Bible}} 06|12|23 {{field-off:Bible}}</w:t>
      </w:r>
    </w:p>
    <w:p w:rsidR="006C48C3" w:rsidRPr="003E1806" w:rsidRDefault="00E50994" w:rsidP="001618AF">
      <w:r>
        <w:t xml:space="preserve">[[@Bible:Josh 12:24 ]][[12:24 &gt;&gt; Josh 12:24]] {{field-on:Bible}} 06|12|24 {{field-off:Bible}}</w:t>
      </w:r>
    </w:p>
    <w:p w:rsidR="00CB5105" w:rsidRPr="00853ED5" w:rsidRDefault="00CB5105" w:rsidP="00853ED5">
      <w:pPr>
        <w:pStyle w:val="Heading2"/>
      </w:pPr>
      <w:r w:rsidRPr="00853ED5">
        <w:t>Chapter 13</w:t>
      </w:r>
    </w:p>
    <w:p w:rsidR="006C48C3" w:rsidRPr="003E1806" w:rsidRDefault="00E50994" w:rsidP="001618AF">
      <w:r>
        <w:t xml:space="preserve">[[@Bible:Josh 13:1 ]][[13:1 &gt;&gt; Josh 13:1]] {{field-on:Bible}} 06|13|01 {{field-off:Bible}}</w:t>
      </w:r>
    </w:p>
    <w:p w:rsidR="006C48C3" w:rsidRPr="003E1806" w:rsidRDefault="00E50994" w:rsidP="001618AF">
      <w:r>
        <w:t xml:space="preserve">[[@Bible:Josh 13:2 ]][[13:2 &gt;&gt; Josh 13:2]] {{field-on:Bible}} 06|13|02 {{field-off:Bible}}</w:t>
      </w:r>
    </w:p>
    <w:p w:rsidR="006C48C3" w:rsidRPr="003E1806" w:rsidRDefault="00E50994" w:rsidP="001618AF">
      <w:r>
        <w:t xml:space="preserve">[[@Bible:Josh 13:3 ]][[13:3 &gt;&gt; Josh 13:3]] {{field-on:Bible}} 06|13|03 {{field-off:Bible}}</w:t>
      </w:r>
    </w:p>
    <w:p w:rsidR="006C48C3" w:rsidRPr="003E1806" w:rsidRDefault="00E50994" w:rsidP="001618AF">
      <w:r>
        <w:t xml:space="preserve">[[@Bible:Josh 13:4 ]][[13:4 &gt;&gt; Josh 13:4]] {{field-on:Bible}} 06|13|04 {{field-off:Bible}}</w:t>
      </w:r>
    </w:p>
    <w:p w:rsidR="006C48C3" w:rsidRPr="003E1806" w:rsidRDefault="00E50994" w:rsidP="001618AF">
      <w:r>
        <w:t xml:space="preserve">[[@Bible:Josh 13:5 ]][[13:5 &gt;&gt; Josh 13:5]] {{field-on:Bible}} 06|13|05 {{field-off:Bible}}</w:t>
      </w:r>
    </w:p>
    <w:p w:rsidR="006C48C3" w:rsidRPr="003E1806" w:rsidRDefault="00E50994" w:rsidP="001618AF">
      <w:r>
        <w:t xml:space="preserve">[[@Bible:Josh 13:6 ]][[13:6 &gt;&gt; Josh 13:6]] {{field-on:Bible}} 06|13|06 {{field-off:Bible}}</w:t>
      </w:r>
    </w:p>
    <w:p w:rsidR="006C48C3" w:rsidRPr="003E1806" w:rsidRDefault="00E50994" w:rsidP="001618AF">
      <w:r>
        <w:t xml:space="preserve">[[@Bible:Josh 13:7 ]][[13:7 &gt;&gt; Josh 13:7]] {{field-on:Bible}} 06|13|07 {{field-off:Bible}}</w:t>
      </w:r>
    </w:p>
    <w:p w:rsidR="006C48C3" w:rsidRPr="003E1806" w:rsidRDefault="00E50994" w:rsidP="001618AF">
      <w:r>
        <w:t xml:space="preserve">[[@Bible:Josh 13:8 ]][[13:8 &gt;&gt; Josh 13:8]] {{field-on:Bible}} 06|13|08 {{field-off:Bible}}</w:t>
      </w:r>
    </w:p>
    <w:p w:rsidR="006C48C3" w:rsidRPr="003E1806" w:rsidRDefault="00E50994" w:rsidP="001618AF">
      <w:r>
        <w:t xml:space="preserve">[[@Bible:Josh 13:9 ]][[13:9 &gt;&gt; Josh 13:9]] {{field-on:Bible}} 06|13|09 {{field-off:Bible}}</w:t>
      </w:r>
    </w:p>
    <w:p w:rsidR="006C48C3" w:rsidRPr="003E1806" w:rsidRDefault="00E50994" w:rsidP="001618AF">
      <w:r>
        <w:t xml:space="preserve">[[@Bible:Josh 13:10 ]][[13:10 &gt;&gt; Josh 13:10]] {{field-on:Bible}} 06|13|10 {{field-off:Bible}}</w:t>
      </w:r>
    </w:p>
    <w:p w:rsidR="006C48C3" w:rsidRPr="003E1806" w:rsidRDefault="00E50994" w:rsidP="001618AF">
      <w:r>
        <w:t xml:space="preserve">[[@Bible:Josh 13:11 ]][[13:11 &gt;&gt; Josh 13:11]] {{field-on:Bible}} 06|13|11 {{field-off:Bible}}</w:t>
      </w:r>
    </w:p>
    <w:p w:rsidR="006C48C3" w:rsidRPr="003E1806" w:rsidRDefault="00E50994" w:rsidP="001618AF">
      <w:r>
        <w:t xml:space="preserve">[[@Bible:Josh 13:12 ]][[13:12 &gt;&gt; Josh 13:12]] {{field-on:Bible}} 06|13|12 {{field-off:Bible}}</w:t>
      </w:r>
    </w:p>
    <w:p w:rsidR="006C48C3" w:rsidRPr="003E1806" w:rsidRDefault="00E50994" w:rsidP="001618AF">
      <w:r>
        <w:t xml:space="preserve">[[@Bible:Josh 13:13 ]][[13:13 &gt;&gt; Josh 13:13]] {{field-on:Bible}} 06|13|13 {{field-off:Bible}}</w:t>
      </w:r>
    </w:p>
    <w:p w:rsidR="006C48C3" w:rsidRPr="003E1806" w:rsidRDefault="00E50994" w:rsidP="001618AF">
      <w:r>
        <w:t xml:space="preserve">[[@Bible:Josh 13:14 ]][[13:14 &gt;&gt; Josh 13:14]] {{field-on:Bible}} 06|13|14 {{field-off:Bible}}</w:t>
      </w:r>
    </w:p>
    <w:p w:rsidR="006C48C3" w:rsidRPr="003E1806" w:rsidRDefault="00E50994" w:rsidP="001618AF">
      <w:r>
        <w:t xml:space="preserve">[[@Bible:Josh 13:15 ]][[13:15 &gt;&gt; Josh 13:15]] {{field-on:Bible}} 06|13|15 {{field-off:Bible}}</w:t>
      </w:r>
    </w:p>
    <w:p w:rsidR="006C48C3" w:rsidRPr="003E1806" w:rsidRDefault="00E50994" w:rsidP="001618AF">
      <w:r>
        <w:t xml:space="preserve">[[@Bible:Josh 13:16 ]][[13:16 &gt;&gt; Josh 13:16]] {{field-on:Bible}} 06|13|16 {{field-off:Bible}}</w:t>
      </w:r>
    </w:p>
    <w:p w:rsidR="006C48C3" w:rsidRPr="003E1806" w:rsidRDefault="00E50994" w:rsidP="001618AF">
      <w:r>
        <w:t xml:space="preserve">[[@Bible:Josh 13:17 ]][[13:17 &gt;&gt; Josh 13:17]] {{field-on:Bible}} 06|13|17 {{field-off:Bible}}</w:t>
      </w:r>
    </w:p>
    <w:p w:rsidR="006C48C3" w:rsidRPr="003E1806" w:rsidRDefault="00E50994" w:rsidP="001618AF">
      <w:r>
        <w:t xml:space="preserve">[[@Bible:Josh 13:18 ]][[13:18 &gt;&gt; Josh 13:18]] {{field-on:Bible}} 06|13|18 {{field-off:Bible}}</w:t>
      </w:r>
    </w:p>
    <w:p w:rsidR="006C48C3" w:rsidRPr="003E1806" w:rsidRDefault="00E50994" w:rsidP="001618AF">
      <w:r>
        <w:t xml:space="preserve">[[@Bible:Josh 13:19 ]][[13:19 &gt;&gt; Josh 13:19]] {{field-on:Bible}} 06|13|19 {{field-off:Bible}}</w:t>
      </w:r>
    </w:p>
    <w:p w:rsidR="006C48C3" w:rsidRPr="003E1806" w:rsidRDefault="00E50994" w:rsidP="001618AF">
      <w:r>
        <w:t xml:space="preserve">[[@Bible:Josh 13:20 ]][[13:20 &gt;&gt; Josh 13:20]] {{field-on:Bible}} 06|13|20 {{field-off:Bible}}</w:t>
      </w:r>
    </w:p>
    <w:p w:rsidR="006C48C3" w:rsidRPr="003E1806" w:rsidRDefault="00E50994" w:rsidP="001618AF">
      <w:r>
        <w:t xml:space="preserve">[[@Bible:Josh 13:21 ]][[13:21 &gt;&gt; Josh 13:21]] {{field-on:Bible}} 06|13|21 {{field-off:Bible}}</w:t>
      </w:r>
    </w:p>
    <w:p w:rsidR="006C48C3" w:rsidRPr="003E1806" w:rsidRDefault="00E50994" w:rsidP="001618AF">
      <w:r>
        <w:t xml:space="preserve">[[@Bible:Josh 13:22 ]][[13:22 &gt;&gt; Josh 13:22]] {{field-on:Bible}} 06|13|22 {{field-off:Bible}}</w:t>
      </w:r>
    </w:p>
    <w:p w:rsidR="006C48C3" w:rsidRPr="003E1806" w:rsidRDefault="00E50994" w:rsidP="001618AF">
      <w:r>
        <w:t xml:space="preserve">[[@Bible:Josh 13:23 ]][[13:23 &gt;&gt; Josh 13:23]] {{field-on:Bible}} 06|13|23 {{field-off:Bible}}</w:t>
      </w:r>
    </w:p>
    <w:p w:rsidR="006C48C3" w:rsidRPr="003E1806" w:rsidRDefault="00E50994" w:rsidP="001618AF">
      <w:r>
        <w:t xml:space="preserve">[[@Bible:Josh 13:24 ]][[13:24 &gt;&gt; Josh 13:24]] {{field-on:Bible}} 06|13|24 {{field-off:Bible}}</w:t>
      </w:r>
    </w:p>
    <w:p w:rsidR="006C48C3" w:rsidRPr="003E1806" w:rsidRDefault="00E50994" w:rsidP="001618AF">
      <w:r>
        <w:t xml:space="preserve">[[@Bible:Josh 13:25 ]][[13:25 &gt;&gt; Josh 13:25]] {{field-on:Bible}} 06|13|25 {{field-off:Bible}}</w:t>
      </w:r>
    </w:p>
    <w:p w:rsidR="006C48C3" w:rsidRPr="003E1806" w:rsidRDefault="00E50994" w:rsidP="001618AF">
      <w:r>
        <w:t xml:space="preserve">[[@Bible:Josh 13:26 ]][[13:26 &gt;&gt; Josh 13:26]] {{field-on:Bible}} 06|13|26 {{field-off:Bible}}</w:t>
      </w:r>
    </w:p>
    <w:p w:rsidR="006C48C3" w:rsidRPr="003E1806" w:rsidRDefault="00E50994" w:rsidP="001618AF">
      <w:r>
        <w:t xml:space="preserve">[[@Bible:Josh 13:27 ]][[13:27 &gt;&gt; Josh 13:27]] {{field-on:Bible}} 06|13|27 {{field-off:Bible}}</w:t>
      </w:r>
    </w:p>
    <w:p w:rsidR="006C48C3" w:rsidRPr="003E1806" w:rsidRDefault="00E50994" w:rsidP="001618AF">
      <w:r>
        <w:t xml:space="preserve">[[@Bible:Josh 13:28 ]][[13:28 &gt;&gt; Josh 13:28]] {{field-on:Bible}} 06|13|28 {{field-off:Bible}}</w:t>
      </w:r>
    </w:p>
    <w:p w:rsidR="006C48C3" w:rsidRPr="003E1806" w:rsidRDefault="00E50994" w:rsidP="001618AF">
      <w:r>
        <w:t xml:space="preserve">[[@Bible:Josh 13:29 ]][[13:29 &gt;&gt; Josh 13:29]] {{field-on:Bible}} 06|13|29 {{field-off:Bible}}</w:t>
      </w:r>
    </w:p>
    <w:p w:rsidR="006C48C3" w:rsidRPr="003E1806" w:rsidRDefault="00E50994" w:rsidP="001618AF">
      <w:r>
        <w:t xml:space="preserve">[[@Bible:Josh 13:30 ]][[13:30 &gt;&gt; Josh 13:30]] {{field-on:Bible}} 06|13|30 {{field-off:Bible}}</w:t>
      </w:r>
    </w:p>
    <w:p w:rsidR="006C48C3" w:rsidRPr="003E1806" w:rsidRDefault="00E50994" w:rsidP="001618AF">
      <w:r>
        <w:t xml:space="preserve">[[@Bible:Josh 13:31 ]][[13:31 &gt;&gt; Josh 13:31]] {{field-on:Bible}} 06|13|31 {{field-off:Bible}}</w:t>
      </w:r>
    </w:p>
    <w:p w:rsidR="006C48C3" w:rsidRPr="003E1806" w:rsidRDefault="00E50994" w:rsidP="001618AF">
      <w:r>
        <w:t xml:space="preserve">[[@Bible:Josh 13:32 ]][[13:32 &gt;&gt; Josh 13:32]] {{field-on:Bible}} 06|13|32 {{field-off:Bible}}</w:t>
      </w:r>
    </w:p>
    <w:p w:rsidR="006C48C3" w:rsidRPr="003E1806" w:rsidRDefault="00E50994" w:rsidP="001618AF">
      <w:r>
        <w:t xml:space="preserve">[[@Bible:Josh 13:33 ]][[13:33 &gt;&gt; Josh 13:33]] {{field-on:Bible}} 06|13|33 {{field-off:Bible}}</w:t>
      </w:r>
    </w:p>
    <w:p w:rsidR="00CB5105" w:rsidRPr="00853ED5" w:rsidRDefault="00CB5105" w:rsidP="00853ED5">
      <w:pPr>
        <w:pStyle w:val="Heading2"/>
      </w:pPr>
      <w:r w:rsidRPr="00853ED5">
        <w:t>Chapter 14</w:t>
      </w:r>
    </w:p>
    <w:p w:rsidR="006C48C3" w:rsidRPr="003E1806" w:rsidRDefault="00E50994" w:rsidP="001618AF">
      <w:r>
        <w:t xml:space="preserve">[[@Bible:Josh 14:1 ]][[14:1 &gt;&gt; Josh 14:1]] {{field-on:Bible}} 06|14|01 {{field-off:Bible}}</w:t>
      </w:r>
    </w:p>
    <w:p w:rsidR="006C48C3" w:rsidRPr="003E1806" w:rsidRDefault="00E50994" w:rsidP="001618AF">
      <w:r>
        <w:t xml:space="preserve">[[@Bible:Josh 14:2 ]][[14:2 &gt;&gt; Josh 14:2]] {{field-on:Bible}} 06|14|02 {{field-off:Bible}}</w:t>
      </w:r>
    </w:p>
    <w:p w:rsidR="006C48C3" w:rsidRPr="003E1806" w:rsidRDefault="00E50994" w:rsidP="001618AF">
      <w:r>
        <w:t xml:space="preserve">[[@Bible:Josh 14:3 ]][[14:3 &gt;&gt; Josh 14:3]] {{field-on:Bible}} 06|14|03 {{field-off:Bible}}</w:t>
      </w:r>
    </w:p>
    <w:p w:rsidR="006C48C3" w:rsidRPr="003E1806" w:rsidRDefault="00E50994" w:rsidP="001618AF">
      <w:r>
        <w:t xml:space="preserve">[[@Bible:Josh 14:4 ]][[14:4 &gt;&gt; Josh 14:4]] {{field-on:Bible}} 06|14|04 {{field-off:Bible}}</w:t>
      </w:r>
    </w:p>
    <w:p w:rsidR="006C48C3" w:rsidRPr="003E1806" w:rsidRDefault="00E50994" w:rsidP="001618AF">
      <w:r>
        <w:t xml:space="preserve">[[@Bible:Josh 14:5 ]][[14:5 &gt;&gt; Josh 14:5]] {{field-on:Bible}} 06|14|05 {{field-off:Bible}}</w:t>
      </w:r>
    </w:p>
    <w:p w:rsidR="006C48C3" w:rsidRPr="003E1806" w:rsidRDefault="00E50994" w:rsidP="001618AF">
      <w:r>
        <w:t xml:space="preserve">[[@Bible:Josh 14:6 ]][[14:6 &gt;&gt; Josh 14:6]] {{field-on:Bible}} 06|14|06 {{field-off:Bible}}</w:t>
      </w:r>
    </w:p>
    <w:p w:rsidR="006C48C3" w:rsidRPr="003E1806" w:rsidRDefault="00E50994" w:rsidP="001618AF">
      <w:r>
        <w:t xml:space="preserve">[[@Bible:Josh 14:7 ]][[14:7 &gt;&gt; Josh 14:7]] {{field-on:Bible}} 06|14|07 {{field-off:Bible}}</w:t>
      </w:r>
    </w:p>
    <w:p w:rsidR="006C48C3" w:rsidRPr="003E1806" w:rsidRDefault="00E50994" w:rsidP="001618AF">
      <w:r>
        <w:t xml:space="preserve">[[@Bible:Josh 14:8 ]][[14:8 &gt;&gt; Josh 14:8]] {{field-on:Bible}} 06|14|08 {{field-off:Bible}}</w:t>
      </w:r>
    </w:p>
    <w:p w:rsidR="006C48C3" w:rsidRPr="003E1806" w:rsidRDefault="00E50994" w:rsidP="001618AF">
      <w:r>
        <w:t xml:space="preserve">[[@Bible:Josh 14:9 ]][[14:9 &gt;&gt; Josh 14:9]] {{field-on:Bible}} 06|14|09 {{field-off:Bible}}</w:t>
      </w:r>
    </w:p>
    <w:p w:rsidR="006C48C3" w:rsidRPr="003E1806" w:rsidRDefault="00E50994" w:rsidP="001618AF">
      <w:r>
        <w:t xml:space="preserve">[[@Bible:Josh 14:10 ]][[14:10 &gt;&gt; Josh 14:10]] {{field-on:Bible}} 06|14|10 {{field-off:Bible}}</w:t>
      </w:r>
    </w:p>
    <w:p w:rsidR="006C48C3" w:rsidRPr="003E1806" w:rsidRDefault="00E50994" w:rsidP="001618AF">
      <w:r>
        <w:t xml:space="preserve">[[@Bible:Josh 14:11 ]][[14:11 &gt;&gt; Josh 14:11]] {{field-on:Bible}} 06|14|11 {{field-off:Bible}}</w:t>
      </w:r>
    </w:p>
    <w:p w:rsidR="006C48C3" w:rsidRPr="003E1806" w:rsidRDefault="00E50994" w:rsidP="001618AF">
      <w:r>
        <w:t xml:space="preserve">[[@Bible:Josh 14:12 ]][[14:12 &gt;&gt; Josh 14:12]] {{field-on:Bible}} 06|14|12 {{field-off:Bible}}</w:t>
      </w:r>
    </w:p>
    <w:p w:rsidR="006C48C3" w:rsidRPr="003E1806" w:rsidRDefault="00E50994" w:rsidP="001618AF">
      <w:r>
        <w:t xml:space="preserve">[[@Bible:Josh 14:13 ]][[14:13 &gt;&gt; Josh 14:13]] {{field-on:Bible}} 06|14|13 {{field-off:Bible}}</w:t>
      </w:r>
    </w:p>
    <w:p w:rsidR="006C48C3" w:rsidRPr="003E1806" w:rsidRDefault="00E50994" w:rsidP="001618AF">
      <w:r>
        <w:t xml:space="preserve">[[@Bible:Josh 14:14 ]][[14:14 &gt;&gt; Josh 14:14]] {{field-on:Bible}} 06|14|14 {{field-off:Bible}}</w:t>
      </w:r>
    </w:p>
    <w:p w:rsidR="006C48C3" w:rsidRPr="003E1806" w:rsidRDefault="00E50994" w:rsidP="001618AF">
      <w:r>
        <w:t xml:space="preserve">[[@Bible:Josh 14:15 ]][[14:15 &gt;&gt; Josh 14:15]] {{field-on:Bible}} 06|14|15 {{field-off:Bible}}</w:t>
      </w:r>
    </w:p>
    <w:p w:rsidR="00CB5105" w:rsidRPr="00853ED5" w:rsidRDefault="00CB5105" w:rsidP="00853ED5">
      <w:pPr>
        <w:pStyle w:val="Heading2"/>
      </w:pPr>
      <w:r w:rsidRPr="00853ED5">
        <w:t>Chapter 15</w:t>
      </w:r>
    </w:p>
    <w:p w:rsidR="006C48C3" w:rsidRPr="003E1806" w:rsidRDefault="00E50994" w:rsidP="001618AF">
      <w:r>
        <w:t xml:space="preserve">[[@Bible:Josh 15:1 ]][[15:1 &gt;&gt; Josh 15:1]] {{field-on:Bible}} 06|15|01 {{field-off:Bible}}</w:t>
      </w:r>
    </w:p>
    <w:p w:rsidR="006C48C3" w:rsidRPr="003E1806" w:rsidRDefault="00E50994" w:rsidP="001618AF">
      <w:r>
        <w:t xml:space="preserve">[[@Bible:Josh 15:2 ]][[15:2 &gt;&gt; Josh 15:2]] {{field-on:Bible}} 06|15|02 {{field-off:Bible}}</w:t>
      </w:r>
    </w:p>
    <w:p w:rsidR="006C48C3" w:rsidRPr="003E1806" w:rsidRDefault="00E50994" w:rsidP="001618AF">
      <w:r>
        <w:t xml:space="preserve">[[@Bible:Josh 15:3 ]][[15:3 &gt;&gt; Josh 15:3]] {{field-on:Bible}} 06|15|03 {{field-off:Bible}}</w:t>
      </w:r>
    </w:p>
    <w:p w:rsidR="006C48C3" w:rsidRPr="003E1806" w:rsidRDefault="00E50994" w:rsidP="001618AF">
      <w:r>
        <w:t xml:space="preserve">[[@Bible:Josh 15:4 ]][[15:4 &gt;&gt; Josh 15:4]] {{field-on:Bible}} 06|15|04 {{field-off:Bible}}</w:t>
      </w:r>
    </w:p>
    <w:p w:rsidR="006C48C3" w:rsidRPr="003E1806" w:rsidRDefault="00E50994" w:rsidP="001618AF">
      <w:r>
        <w:t xml:space="preserve">[[@Bible:Josh 15:5 ]][[15:5 &gt;&gt; Josh 15:5]] {{field-on:Bible}} 06|15|05 {{field-off:Bible}}</w:t>
      </w:r>
    </w:p>
    <w:p w:rsidR="006C48C3" w:rsidRPr="003E1806" w:rsidRDefault="00E50994" w:rsidP="001618AF">
      <w:r>
        <w:t xml:space="preserve">[[@Bible:Josh 15:6 ]][[15:6 &gt;&gt; Josh 15:6]] {{field-on:Bible}} 06|15|06 {{field-off:Bible}}</w:t>
      </w:r>
    </w:p>
    <w:p w:rsidR="006C48C3" w:rsidRPr="003E1806" w:rsidRDefault="00E50994" w:rsidP="001618AF">
      <w:r>
        <w:t xml:space="preserve">[[@Bible:Josh 15:7 ]][[15:7 &gt;&gt; Josh 15:7]] {{field-on:Bible}} 06|15|07 {{field-off:Bible}}</w:t>
      </w:r>
    </w:p>
    <w:p w:rsidR="006C48C3" w:rsidRPr="003E1806" w:rsidRDefault="00E50994" w:rsidP="001618AF">
      <w:r>
        <w:t xml:space="preserve">[[@Bible:Josh 15:8 ]][[15:8 &gt;&gt; Josh 15:8]] {{field-on:Bible}} 06|15|08 {{field-off:Bible}}</w:t>
      </w:r>
    </w:p>
    <w:p w:rsidR="006C48C3" w:rsidRPr="003E1806" w:rsidRDefault="00E50994" w:rsidP="001618AF">
      <w:r>
        <w:t xml:space="preserve">[[@Bible:Josh 15:9 ]][[15:9 &gt;&gt; Josh 15:9]] {{field-on:Bible}} 06|15|09 {{field-off:Bible}}</w:t>
      </w:r>
    </w:p>
    <w:p w:rsidR="006C48C3" w:rsidRPr="003E1806" w:rsidRDefault="00E50994" w:rsidP="001618AF">
      <w:r>
        <w:t xml:space="preserve">[[@Bible:Josh 15:10 ]][[15:10 &gt;&gt; Josh 15:10]] {{field-on:Bible}} 06|15|10 {{field-off:Bible}}</w:t>
      </w:r>
    </w:p>
    <w:p w:rsidR="006C48C3" w:rsidRPr="003E1806" w:rsidRDefault="00E50994" w:rsidP="001618AF">
      <w:r>
        <w:t xml:space="preserve">[[@Bible:Josh 15:11 ]][[15:11 &gt;&gt; Josh 15:11]] {{field-on:Bible}} 06|15|11 {{field-off:Bible}}</w:t>
      </w:r>
    </w:p>
    <w:p w:rsidR="006C48C3" w:rsidRPr="003E1806" w:rsidRDefault="00E50994" w:rsidP="001618AF">
      <w:r>
        <w:t xml:space="preserve">[[@Bible:Josh 15:12 ]][[15:12 &gt;&gt; Josh 15:12]] {{field-on:Bible}} 06|15|12 {{field-off:Bible}}</w:t>
      </w:r>
    </w:p>
    <w:p w:rsidR="006C48C3" w:rsidRPr="003E1806" w:rsidRDefault="00E50994" w:rsidP="001618AF">
      <w:r>
        <w:t xml:space="preserve">[[@Bible:Josh 15:13 ]][[15:13 &gt;&gt; Josh 15:13]] {{field-on:Bible}} 06|15|13 {{field-off:Bible}}</w:t>
      </w:r>
    </w:p>
    <w:p w:rsidR="006C48C3" w:rsidRPr="003E1806" w:rsidRDefault="00E50994" w:rsidP="001618AF">
      <w:r>
        <w:t xml:space="preserve">[[@Bible:Josh 15:14 ]][[15:14 &gt;&gt; Josh 15:14]] {{field-on:Bible}} 06|15|14 {{field-off:Bible}}</w:t>
      </w:r>
    </w:p>
    <w:p w:rsidR="006C48C3" w:rsidRPr="003E1806" w:rsidRDefault="00E50994" w:rsidP="001618AF">
      <w:r>
        <w:t xml:space="preserve">[[@Bible:Josh 15:15 ]][[15:15 &gt;&gt; Josh 15:15]] {{field-on:Bible}} 06|15|15 {{field-off:Bible}}</w:t>
      </w:r>
    </w:p>
    <w:p w:rsidR="006C48C3" w:rsidRPr="003E1806" w:rsidRDefault="00E50994" w:rsidP="001618AF">
      <w:r>
        <w:t xml:space="preserve">[[@Bible:Josh 15:16 ]][[15:16 &gt;&gt; Josh 15:16]] {{field-on:Bible}} 06|15|16 {{field-off:Bible}}</w:t>
      </w:r>
    </w:p>
    <w:p w:rsidR="006C48C3" w:rsidRPr="003E1806" w:rsidRDefault="00E50994" w:rsidP="001618AF">
      <w:r>
        <w:t xml:space="preserve">[[@Bible:Josh 15:17 ]][[15:17 &gt;&gt; Josh 15:17]] {{field-on:Bible}} 06|15|17 {{field-off:Bible}}</w:t>
      </w:r>
    </w:p>
    <w:p w:rsidR="006C48C3" w:rsidRPr="003E1806" w:rsidRDefault="00E50994" w:rsidP="001618AF">
      <w:r>
        <w:t xml:space="preserve">[[@Bible:Josh 15:18 ]][[15:18 &gt;&gt; Josh 15:18]] {{field-on:Bible}} 06|15|18 {{field-off:Bible}}</w:t>
      </w:r>
    </w:p>
    <w:p w:rsidR="006C48C3" w:rsidRPr="003E1806" w:rsidRDefault="00E50994" w:rsidP="001618AF">
      <w:r>
        <w:t xml:space="preserve">[[@Bible:Josh 15:19 ]][[15:19 &gt;&gt; Josh 15:19]] {{field-on:Bible}} 06|15|19 {{field-off:Bible}}</w:t>
      </w:r>
    </w:p>
    <w:p w:rsidR="006C48C3" w:rsidRPr="003E1806" w:rsidRDefault="00E50994" w:rsidP="001618AF">
      <w:r>
        <w:t xml:space="preserve">[[@Bible:Josh 15:20 ]][[15:20 &gt;&gt; Josh 15:20]] {{field-on:Bible}} 06|15|20 {{field-off:Bible}}</w:t>
      </w:r>
    </w:p>
    <w:p w:rsidR="006C48C3" w:rsidRPr="003E1806" w:rsidRDefault="00E50994" w:rsidP="001618AF">
      <w:r>
        <w:t xml:space="preserve">[[@Bible:Josh 15:21 ]][[15:21 &gt;&gt; Josh 15:21]] {{field-on:Bible}} 06|15|21 {{field-off:Bible}}</w:t>
      </w:r>
    </w:p>
    <w:p w:rsidR="006C48C3" w:rsidRPr="003E1806" w:rsidRDefault="00E50994" w:rsidP="001618AF">
      <w:r>
        <w:t xml:space="preserve">[[@Bible:Josh 15:22 ]][[15:22 &gt;&gt; Josh 15:22]] {{field-on:Bible}} 06|15|22 {{field-off:Bible}}</w:t>
      </w:r>
    </w:p>
    <w:p w:rsidR="006C48C3" w:rsidRPr="003E1806" w:rsidRDefault="00E50994" w:rsidP="001618AF">
      <w:r>
        <w:t xml:space="preserve">[[@Bible:Josh 15:23 ]][[15:23 &gt;&gt; Josh 15:23]] {{field-on:Bible}} 06|15|23 {{field-off:Bible}}</w:t>
      </w:r>
    </w:p>
    <w:p w:rsidR="006C48C3" w:rsidRPr="003E1806" w:rsidRDefault="00E50994" w:rsidP="001618AF">
      <w:r>
        <w:t xml:space="preserve">[[@Bible:Josh 15:24 ]][[15:24 &gt;&gt; Josh 15:24]] {{field-on:Bible}} 06|15|24 {{field-off:Bible}}</w:t>
      </w:r>
    </w:p>
    <w:p w:rsidR="006C48C3" w:rsidRPr="003E1806" w:rsidRDefault="00E50994" w:rsidP="001618AF">
      <w:r>
        <w:t xml:space="preserve">[[@Bible:Josh 15:25 ]][[15:25 &gt;&gt; Josh 15:25]] {{field-on:Bible}} 06|15|25 {{field-off:Bible}}</w:t>
      </w:r>
    </w:p>
    <w:p w:rsidR="006C48C3" w:rsidRPr="003E1806" w:rsidRDefault="00E50994" w:rsidP="001618AF">
      <w:r>
        <w:t xml:space="preserve">[[@Bible:Josh 15:26 ]][[15:26 &gt;&gt; Josh 15:26]] {{field-on:Bible}} 06|15|26 {{field-off:Bible}}</w:t>
      </w:r>
    </w:p>
    <w:p w:rsidR="006C48C3" w:rsidRPr="003E1806" w:rsidRDefault="00E50994" w:rsidP="001618AF">
      <w:r>
        <w:t xml:space="preserve">[[@Bible:Josh 15:27 ]][[15:27 &gt;&gt; Josh 15:27]] {{field-on:Bible}} 06|15|27 {{field-off:Bible}}</w:t>
      </w:r>
    </w:p>
    <w:p w:rsidR="006C48C3" w:rsidRPr="003E1806" w:rsidRDefault="00E50994" w:rsidP="001618AF">
      <w:r>
        <w:t xml:space="preserve">[[@Bible:Josh 15:28 ]][[15:28 &gt;&gt; Josh 15:28]] {{field-on:Bible}} 06|15|28 {{field-off:Bible}}</w:t>
      </w:r>
    </w:p>
    <w:p w:rsidR="006C48C3" w:rsidRPr="003E1806" w:rsidRDefault="00E50994" w:rsidP="001618AF">
      <w:r>
        <w:t xml:space="preserve">[[@Bible:Josh 15:29 ]][[15:29 &gt;&gt; Josh 15:29]] {{field-on:Bible}} 06|15|29 {{field-off:Bible}}</w:t>
      </w:r>
    </w:p>
    <w:p w:rsidR="006C48C3" w:rsidRPr="003E1806" w:rsidRDefault="00E50994" w:rsidP="001618AF">
      <w:r>
        <w:t xml:space="preserve">[[@Bible:Josh 15:30 ]][[15:30 &gt;&gt; Josh 15:30]] {{field-on:Bible}} 06|15|30 {{field-off:Bible}}</w:t>
      </w:r>
    </w:p>
    <w:p w:rsidR="006C48C3" w:rsidRPr="003E1806" w:rsidRDefault="00E50994" w:rsidP="001618AF">
      <w:r>
        <w:t xml:space="preserve">[[@Bible:Josh 15:31 ]][[15:31 &gt;&gt; Josh 15:31]] {{field-on:Bible}} 06|15|31 {{field-off:Bible}}</w:t>
      </w:r>
    </w:p>
    <w:p w:rsidR="006C48C3" w:rsidRPr="003E1806" w:rsidRDefault="00E50994" w:rsidP="001618AF">
      <w:r>
        <w:t xml:space="preserve">[[@Bible:Josh 15:32 ]][[15:32 &gt;&gt; Josh 15:32]] {{field-on:Bible}} 06|15|32 {{field-off:Bible}}</w:t>
      </w:r>
    </w:p>
    <w:p w:rsidR="006C48C3" w:rsidRPr="003E1806" w:rsidRDefault="00E50994" w:rsidP="001618AF">
      <w:r>
        <w:t xml:space="preserve">[[@Bible:Josh 15:33 ]][[15:33 &gt;&gt; Josh 15:33]] {{field-on:Bible}} 06|15|33 {{field-off:Bible}}</w:t>
      </w:r>
    </w:p>
    <w:p w:rsidR="006C48C3" w:rsidRPr="003E1806" w:rsidRDefault="00E50994" w:rsidP="001618AF">
      <w:r>
        <w:t xml:space="preserve">[[@Bible:Josh 15:34 ]][[15:34 &gt;&gt; Josh 15:34]] {{field-on:Bible}} 06|15|34 {{field-off:Bible}}</w:t>
      </w:r>
    </w:p>
    <w:p w:rsidR="006C48C3" w:rsidRPr="003E1806" w:rsidRDefault="00E50994" w:rsidP="001618AF">
      <w:r>
        <w:t xml:space="preserve">[[@Bible:Josh 15:35 ]][[15:35 &gt;&gt; Josh 15:35]] {{field-on:Bible}} 06|15|35 {{field-off:Bible}}</w:t>
      </w:r>
    </w:p>
    <w:p w:rsidR="006C48C3" w:rsidRPr="003E1806" w:rsidRDefault="00E50994" w:rsidP="001618AF">
      <w:r>
        <w:t xml:space="preserve">[[@Bible:Josh 15:36 ]][[15:36 &gt;&gt; Josh 15:36]] {{field-on:Bible}} 06|15|36 {{field-off:Bible}}</w:t>
      </w:r>
    </w:p>
    <w:p w:rsidR="006C48C3" w:rsidRPr="003E1806" w:rsidRDefault="00E50994" w:rsidP="001618AF">
      <w:r>
        <w:t xml:space="preserve">[[@Bible:Josh 15:37 ]][[15:37 &gt;&gt; Josh 15:37]] {{field-on:Bible}} 06|15|37 {{field-off:Bible}}</w:t>
      </w:r>
    </w:p>
    <w:p w:rsidR="006C48C3" w:rsidRPr="003E1806" w:rsidRDefault="00E50994" w:rsidP="001618AF">
      <w:r>
        <w:t xml:space="preserve">[[@Bible:Josh 15:38 ]][[15:38 &gt;&gt; Josh 15:38]] {{field-on:Bible}} 06|15|38 {{field-off:Bible}}</w:t>
      </w:r>
    </w:p>
    <w:p w:rsidR="006C48C3" w:rsidRPr="003E1806" w:rsidRDefault="00E50994" w:rsidP="001618AF">
      <w:r>
        <w:t xml:space="preserve">[[@Bible:Josh 15:39 ]][[15:39 &gt;&gt; Josh 15:39]] {{field-on:Bible}} 06|15|39 {{field-off:Bible}}</w:t>
      </w:r>
    </w:p>
    <w:p w:rsidR="006C48C3" w:rsidRPr="003E1806" w:rsidRDefault="00E50994" w:rsidP="001618AF">
      <w:r>
        <w:t xml:space="preserve">[[@Bible:Josh 15:40 ]][[15:40 &gt;&gt; Josh 15:40]] {{field-on:Bible}} 06|15|40 {{field-off:Bible}}</w:t>
      </w:r>
    </w:p>
    <w:p w:rsidR="006C48C3" w:rsidRPr="003E1806" w:rsidRDefault="00E50994" w:rsidP="001618AF">
      <w:r>
        <w:t xml:space="preserve">[[@Bible:Josh 15:41 ]][[15:41 &gt;&gt; Josh 15:41]] {{field-on:Bible}} 06|15|41 {{field-off:Bible}}</w:t>
      </w:r>
    </w:p>
    <w:p w:rsidR="006C48C3" w:rsidRPr="003E1806" w:rsidRDefault="00E50994" w:rsidP="001618AF">
      <w:r>
        <w:t xml:space="preserve">[[@Bible:Josh 15:42 ]][[15:42 &gt;&gt; Josh 15:42]] {{field-on:Bible}} 06|15|42 {{field-off:Bible}}</w:t>
      </w:r>
    </w:p>
    <w:p w:rsidR="006C48C3" w:rsidRPr="003E1806" w:rsidRDefault="00E50994" w:rsidP="001618AF">
      <w:r>
        <w:t xml:space="preserve">[[@Bible:Josh 15:43 ]][[15:43 &gt;&gt; Josh 15:43]] {{field-on:Bible}} 06|15|43 {{field-off:Bible}}</w:t>
      </w:r>
    </w:p>
    <w:p w:rsidR="006C48C3" w:rsidRPr="003E1806" w:rsidRDefault="00E50994" w:rsidP="001618AF">
      <w:r>
        <w:t xml:space="preserve">[[@Bible:Josh 15:44 ]][[15:44 &gt;&gt; Josh 15:44]] {{field-on:Bible}} 06|15|44 {{field-off:Bible}}</w:t>
      </w:r>
    </w:p>
    <w:p w:rsidR="006C48C3" w:rsidRPr="003E1806" w:rsidRDefault="00E50994" w:rsidP="001618AF">
      <w:r>
        <w:t xml:space="preserve">[[@Bible:Josh 15:45 ]][[15:45 &gt;&gt; Josh 15:45]] {{field-on:Bible}} 06|15|45 {{field-off:Bible}}</w:t>
      </w:r>
    </w:p>
    <w:p w:rsidR="006C48C3" w:rsidRPr="003E1806" w:rsidRDefault="00E50994" w:rsidP="001618AF">
      <w:r>
        <w:t xml:space="preserve">[[@Bible:Josh 15:46 ]][[15:46 &gt;&gt; Josh 15:46]] {{field-on:Bible}} 06|15|46 {{field-off:Bible}}</w:t>
      </w:r>
    </w:p>
    <w:p w:rsidR="006C48C3" w:rsidRPr="003E1806" w:rsidRDefault="00E50994" w:rsidP="001618AF">
      <w:r>
        <w:t xml:space="preserve">[[@Bible:Josh 15:47 ]][[15:47 &gt;&gt; Josh 15:47]] {{field-on:Bible}} 06|15|47 {{field-off:Bible}}</w:t>
      </w:r>
    </w:p>
    <w:p w:rsidR="006C48C3" w:rsidRPr="003E1806" w:rsidRDefault="00E50994" w:rsidP="001618AF">
      <w:r>
        <w:t xml:space="preserve">[[@Bible:Josh 15:48 ]][[15:48 &gt;&gt; Josh 15:48]] {{field-on:Bible}} 06|15|48 {{field-off:Bible}}</w:t>
      </w:r>
    </w:p>
    <w:p w:rsidR="006C48C3" w:rsidRPr="003E1806" w:rsidRDefault="00E50994" w:rsidP="001618AF">
      <w:r>
        <w:t xml:space="preserve">[[@Bible:Josh 15:49 ]][[15:49 &gt;&gt; Josh 15:49]] {{field-on:Bible}} 06|15|49 {{field-off:Bible}}</w:t>
      </w:r>
    </w:p>
    <w:p w:rsidR="006C48C3" w:rsidRPr="003E1806" w:rsidRDefault="00E50994" w:rsidP="001618AF">
      <w:r>
        <w:t xml:space="preserve">[[@Bible:Josh 15:50 ]][[15:50 &gt;&gt; Josh 15:50]] {{field-on:Bible}} 06|15|50 {{field-off:Bible}}</w:t>
      </w:r>
    </w:p>
    <w:p w:rsidR="006C48C3" w:rsidRPr="003E1806" w:rsidRDefault="00E50994" w:rsidP="001618AF">
      <w:r>
        <w:t xml:space="preserve">[[@Bible:Josh 15:51 ]][[15:51 &gt;&gt; Josh 15:51]] {{field-on:Bible}} 06|15|51 {{field-off:Bible}}</w:t>
      </w:r>
    </w:p>
    <w:p w:rsidR="006C48C3" w:rsidRPr="003E1806" w:rsidRDefault="00E50994" w:rsidP="001618AF">
      <w:r>
        <w:t xml:space="preserve">[[@Bible:Josh 15:52 ]][[15:52 &gt;&gt; Josh 15:52]] {{field-on:Bible}} 06|15|52 {{field-off:Bible}}</w:t>
      </w:r>
    </w:p>
    <w:p w:rsidR="006C48C3" w:rsidRPr="003E1806" w:rsidRDefault="00E50994" w:rsidP="001618AF">
      <w:r>
        <w:t xml:space="preserve">[[@Bible:Josh 15:53 ]][[15:53 &gt;&gt; Josh 15:53]] {{field-on:Bible}} 06|15|53 {{field-off:Bible}}</w:t>
      </w:r>
    </w:p>
    <w:p w:rsidR="006C48C3" w:rsidRPr="003E1806" w:rsidRDefault="00E50994" w:rsidP="001618AF">
      <w:r>
        <w:t xml:space="preserve">[[@Bible:Josh 15:54 ]][[15:54 &gt;&gt; Josh 15:54]] {{field-on:Bible}} 06|15|54 {{field-off:Bible}}</w:t>
      </w:r>
    </w:p>
    <w:p w:rsidR="006C48C3" w:rsidRPr="003E1806" w:rsidRDefault="00E50994" w:rsidP="001618AF">
      <w:r>
        <w:t xml:space="preserve">[[@Bible:Josh 15:55 ]][[15:55 &gt;&gt; Josh 15:55]] {{field-on:Bible}} 06|15|55 {{field-off:Bible}}</w:t>
      </w:r>
    </w:p>
    <w:p w:rsidR="006C48C3" w:rsidRPr="003E1806" w:rsidRDefault="00E50994" w:rsidP="001618AF">
      <w:r>
        <w:t xml:space="preserve">[[@Bible:Josh 15:56 ]][[15:56 &gt;&gt; Josh 15:56]] {{field-on:Bible}} 06|15|56 {{field-off:Bible}}</w:t>
      </w:r>
    </w:p>
    <w:p w:rsidR="006C48C3" w:rsidRPr="003E1806" w:rsidRDefault="00E50994" w:rsidP="001618AF">
      <w:r>
        <w:t xml:space="preserve">[[@Bible:Josh 15:57 ]][[15:57 &gt;&gt; Josh 15:57]] {{field-on:Bible}} 06|15|57 {{field-off:Bible}}</w:t>
      </w:r>
    </w:p>
    <w:p w:rsidR="006C48C3" w:rsidRPr="003E1806" w:rsidRDefault="00E50994" w:rsidP="001618AF">
      <w:r>
        <w:t xml:space="preserve">[[@Bible:Josh 15:58 ]][[15:58 &gt;&gt; Josh 15:58]] {{field-on:Bible}} 06|15|58 {{field-off:Bible}}</w:t>
      </w:r>
    </w:p>
    <w:p w:rsidR="006C48C3" w:rsidRPr="003E1806" w:rsidRDefault="00E50994" w:rsidP="001618AF">
      <w:r>
        <w:t xml:space="preserve">[[@Bible:Josh 15:59 ]][[15:59 &gt;&gt; Josh 15:59]] {{field-on:Bible}} 06|15|59 {{field-off:Bible}}</w:t>
      </w:r>
    </w:p>
    <w:p w:rsidR="006C48C3" w:rsidRPr="003E1806" w:rsidRDefault="00E50994" w:rsidP="001618AF">
      <w:r>
        <w:t xml:space="preserve">[[@Bible:Josh 15:60 ]][[15:60 &gt;&gt; Josh 15:60]] {{field-on:Bible}} 06|15|60 {{field-off:Bible}}</w:t>
      </w:r>
    </w:p>
    <w:p w:rsidR="006C48C3" w:rsidRPr="003E1806" w:rsidRDefault="00E50994" w:rsidP="001618AF">
      <w:r>
        <w:t xml:space="preserve">[[@Bible:Josh 15:61 ]][[15:61 &gt;&gt; Josh 15:61]] {{field-on:Bible}} 06|15|61 {{field-off:Bible}}</w:t>
      </w:r>
    </w:p>
    <w:p w:rsidR="006C48C3" w:rsidRPr="003E1806" w:rsidRDefault="00E50994" w:rsidP="001618AF">
      <w:r>
        <w:t xml:space="preserve">[[@Bible:Josh 15:62 ]][[15:62 &gt;&gt; Josh 15:62]] {{field-on:Bible}} 06|15|62 {{field-off:Bible}}</w:t>
      </w:r>
    </w:p>
    <w:p w:rsidR="006C48C3" w:rsidRPr="003E1806" w:rsidRDefault="00E50994" w:rsidP="001618AF">
      <w:r>
        <w:t xml:space="preserve">[[@Bible:Josh 15:63 ]][[15:63 &gt;&gt; Josh 15:63]] {{field-on:Bible}} 06|15|63 {{field-off:Bible}}</w:t>
      </w:r>
    </w:p>
    <w:p w:rsidR="00CB5105" w:rsidRPr="00853ED5" w:rsidRDefault="00CB5105" w:rsidP="00853ED5">
      <w:pPr>
        <w:pStyle w:val="Heading2"/>
      </w:pPr>
      <w:r w:rsidRPr="00853ED5">
        <w:t>Chapter 16</w:t>
      </w:r>
    </w:p>
    <w:p w:rsidR="006C48C3" w:rsidRPr="003E1806" w:rsidRDefault="00E50994" w:rsidP="001618AF">
      <w:r>
        <w:t xml:space="preserve">[[@Bible:Josh 16:1 ]][[16:1 &gt;&gt; Josh 16:1]] {{field-on:Bible}} 06|16|01 {{field-off:Bible}}</w:t>
      </w:r>
    </w:p>
    <w:p w:rsidR="006C48C3" w:rsidRPr="003E1806" w:rsidRDefault="00E50994" w:rsidP="001618AF">
      <w:r>
        <w:t xml:space="preserve">[[@Bible:Josh 16:2 ]][[16:2 &gt;&gt; Josh 16:2]] {{field-on:Bible}} 06|16|02 {{field-off:Bible}}</w:t>
      </w:r>
    </w:p>
    <w:p w:rsidR="006C48C3" w:rsidRPr="003E1806" w:rsidRDefault="00E50994" w:rsidP="001618AF">
      <w:r>
        <w:t xml:space="preserve">[[@Bible:Josh 16:3 ]][[16:3 &gt;&gt; Josh 16:3]] {{field-on:Bible}} 06|16|03 {{field-off:Bible}}</w:t>
      </w:r>
    </w:p>
    <w:p w:rsidR="006C48C3" w:rsidRPr="003E1806" w:rsidRDefault="00E50994" w:rsidP="001618AF">
      <w:r>
        <w:t xml:space="preserve">[[@Bible:Josh 16:4 ]][[16:4 &gt;&gt; Josh 16:4]] {{field-on:Bible}} 06|16|04 {{field-off:Bible}}</w:t>
      </w:r>
    </w:p>
    <w:p w:rsidR="006C48C3" w:rsidRPr="003E1806" w:rsidRDefault="00E50994" w:rsidP="001618AF">
      <w:r>
        <w:t xml:space="preserve">[[@Bible:Josh 16:5 ]][[16:5 &gt;&gt; Josh 16:5]] {{field-on:Bible}} 06|16|05 {{field-off:Bible}}</w:t>
      </w:r>
    </w:p>
    <w:p w:rsidR="006C48C3" w:rsidRPr="003E1806" w:rsidRDefault="00E50994" w:rsidP="001618AF">
      <w:r>
        <w:t xml:space="preserve">[[@Bible:Josh 16:6 ]][[16:6 &gt;&gt; Josh 16:6]] {{field-on:Bible}} 06|16|06 {{field-off:Bible}}</w:t>
      </w:r>
    </w:p>
    <w:p w:rsidR="006C48C3" w:rsidRPr="003E1806" w:rsidRDefault="00E50994" w:rsidP="001618AF">
      <w:r>
        <w:t xml:space="preserve">[[@Bible:Josh 16:7 ]][[16:7 &gt;&gt; Josh 16:7]] {{field-on:Bible}} 06|16|07 {{field-off:Bible}}</w:t>
      </w:r>
    </w:p>
    <w:p w:rsidR="006C48C3" w:rsidRPr="003E1806" w:rsidRDefault="00E50994" w:rsidP="001618AF">
      <w:r>
        <w:t xml:space="preserve">[[@Bible:Josh 16:8 ]][[16:8 &gt;&gt; Josh 16:8]] {{field-on:Bible}} 06|16|08 {{field-off:Bible}}</w:t>
      </w:r>
    </w:p>
    <w:p w:rsidR="006C48C3" w:rsidRPr="003E1806" w:rsidRDefault="00E50994" w:rsidP="001618AF">
      <w:r>
        <w:t xml:space="preserve">[[@Bible:Josh 16:9 ]][[16:9 &gt;&gt; Josh 16:9]] {{field-on:Bible}} 06|16|09 {{field-off:Bible}}</w:t>
      </w:r>
    </w:p>
    <w:p w:rsidR="006C48C3" w:rsidRPr="003E1806" w:rsidRDefault="00E50994" w:rsidP="001618AF">
      <w:r>
        <w:t xml:space="preserve">[[@Bible:Josh 16:10 ]][[16:10 &gt;&gt; Josh 16:10]] {{field-on:Bible}} 06|16|10 {{field-off:Bible}}</w:t>
      </w:r>
    </w:p>
    <w:p w:rsidR="00CB5105" w:rsidRPr="00853ED5" w:rsidRDefault="00CB5105" w:rsidP="00853ED5">
      <w:pPr>
        <w:pStyle w:val="Heading2"/>
      </w:pPr>
      <w:r w:rsidRPr="00853ED5">
        <w:t>Chapter 17</w:t>
      </w:r>
    </w:p>
    <w:p w:rsidR="006C48C3" w:rsidRPr="003E1806" w:rsidRDefault="00E50994" w:rsidP="001618AF">
      <w:r>
        <w:t xml:space="preserve">[[@Bible:Josh 17:1 ]][[17:1 &gt;&gt; Josh 17:1]] {{field-on:Bible}} 06|17|01 {{field-off:Bible}}</w:t>
      </w:r>
    </w:p>
    <w:p w:rsidR="006C48C3" w:rsidRPr="003E1806" w:rsidRDefault="00E50994" w:rsidP="001618AF">
      <w:r>
        <w:t xml:space="preserve">[[@Bible:Josh 17:2 ]][[17:2 &gt;&gt; Josh 17:2]] {{field-on:Bible}} 06|17|02 {{field-off:Bible}}</w:t>
      </w:r>
    </w:p>
    <w:p w:rsidR="006C48C3" w:rsidRPr="003E1806" w:rsidRDefault="00E50994" w:rsidP="001618AF">
      <w:r>
        <w:t xml:space="preserve">[[@Bible:Josh 17:3 ]][[17:3 &gt;&gt; Josh 17:3]] {{field-on:Bible}} 06|17|03 {{field-off:Bible}}</w:t>
      </w:r>
    </w:p>
    <w:p w:rsidR="006C48C3" w:rsidRPr="003E1806" w:rsidRDefault="00E50994" w:rsidP="001618AF">
      <w:r>
        <w:t xml:space="preserve">[[@Bible:Josh 17:4 ]][[17:4 &gt;&gt; Josh 17:4]] {{field-on:Bible}} 06|17|04 {{field-off:Bible}}</w:t>
      </w:r>
    </w:p>
    <w:p w:rsidR="006C48C3" w:rsidRPr="003E1806" w:rsidRDefault="00E50994" w:rsidP="001618AF">
      <w:r>
        <w:t xml:space="preserve">[[@Bible:Josh 17:5 ]][[17:5 &gt;&gt; Josh 17:5]] {{field-on:Bible}} 06|17|05 {{field-off:Bible}}</w:t>
      </w:r>
    </w:p>
    <w:p w:rsidR="006C48C3" w:rsidRPr="003E1806" w:rsidRDefault="00E50994" w:rsidP="001618AF">
      <w:r>
        <w:t xml:space="preserve">[[@Bible:Josh 17:6 ]][[17:6 &gt;&gt; Josh 17:6]] {{field-on:Bible}} 06|17|06 {{field-off:Bible}}</w:t>
      </w:r>
    </w:p>
    <w:p w:rsidR="006C48C3" w:rsidRPr="003E1806" w:rsidRDefault="00E50994" w:rsidP="001618AF">
      <w:r>
        <w:t xml:space="preserve">[[@Bible:Josh 17:7 ]][[17:7 &gt;&gt; Josh 17:7]] {{field-on:Bible}} 06|17|07 {{field-off:Bible}}</w:t>
      </w:r>
    </w:p>
    <w:p w:rsidR="006C48C3" w:rsidRPr="003E1806" w:rsidRDefault="00E50994" w:rsidP="001618AF">
      <w:r>
        <w:t xml:space="preserve">[[@Bible:Josh 17:8 ]][[17:8 &gt;&gt; Josh 17:8]] {{field-on:Bible}} 06|17|08 {{field-off:Bible}}</w:t>
      </w:r>
    </w:p>
    <w:p w:rsidR="006C48C3" w:rsidRPr="003E1806" w:rsidRDefault="00E50994" w:rsidP="001618AF">
      <w:r>
        <w:t xml:space="preserve">[[@Bible:Josh 17:9 ]][[17:9 &gt;&gt; Josh 17:9]] {{field-on:Bible}} 06|17|09 {{field-off:Bible}}</w:t>
      </w:r>
    </w:p>
    <w:p w:rsidR="006C48C3" w:rsidRPr="003E1806" w:rsidRDefault="00E50994" w:rsidP="001618AF">
      <w:r>
        <w:t xml:space="preserve">[[@Bible:Josh 17:10 ]][[17:10 &gt;&gt; Josh 17:10]] {{field-on:Bible}} 06|17|10 {{field-off:Bible}}</w:t>
      </w:r>
    </w:p>
    <w:p w:rsidR="006C48C3" w:rsidRPr="003E1806" w:rsidRDefault="00E50994" w:rsidP="001618AF">
      <w:r>
        <w:t xml:space="preserve">[[@Bible:Josh 17:11 ]][[17:11 &gt;&gt; Josh 17:11]] {{field-on:Bible}} 06|17|11 {{field-off:Bible}}</w:t>
      </w:r>
    </w:p>
    <w:p w:rsidR="006C48C3" w:rsidRPr="003E1806" w:rsidRDefault="00E50994" w:rsidP="001618AF">
      <w:r>
        <w:t xml:space="preserve">[[@Bible:Josh 17:12 ]][[17:12 &gt;&gt; Josh 17:12]] {{field-on:Bible}} 06|17|12 {{field-off:Bible}}</w:t>
      </w:r>
    </w:p>
    <w:p w:rsidR="006C48C3" w:rsidRPr="003E1806" w:rsidRDefault="00E50994" w:rsidP="001618AF">
      <w:r>
        <w:t xml:space="preserve">[[@Bible:Josh 17:13 ]][[17:13 &gt;&gt; Josh 17:13]] {{field-on:Bible}} 06|17|13 {{field-off:Bible}}</w:t>
      </w:r>
    </w:p>
    <w:p w:rsidR="006C48C3" w:rsidRPr="003E1806" w:rsidRDefault="00E50994" w:rsidP="001618AF">
      <w:r>
        <w:t xml:space="preserve">[[@Bible:Josh 17:14 ]][[17:14 &gt;&gt; Josh 17:14]] {{field-on:Bible}} 06|17|14 {{field-off:Bible}}</w:t>
      </w:r>
    </w:p>
    <w:p w:rsidR="006C48C3" w:rsidRPr="003E1806" w:rsidRDefault="00E50994" w:rsidP="001618AF">
      <w:r>
        <w:t xml:space="preserve">[[@Bible:Josh 17:15 ]][[17:15 &gt;&gt; Josh 17:15]] {{field-on:Bible}} 06|17|15 {{field-off:Bible}}</w:t>
      </w:r>
    </w:p>
    <w:p w:rsidR="006C48C3" w:rsidRPr="003E1806" w:rsidRDefault="00E50994" w:rsidP="001618AF">
      <w:r>
        <w:t xml:space="preserve">[[@Bible:Josh 17:16 ]][[17:16 &gt;&gt; Josh 17:16]] {{field-on:Bible}} 06|17|16 {{field-off:Bible}}</w:t>
      </w:r>
    </w:p>
    <w:p w:rsidR="006C48C3" w:rsidRPr="003E1806" w:rsidRDefault="00E50994" w:rsidP="001618AF">
      <w:r>
        <w:t xml:space="preserve">[[@Bible:Josh 17:17 ]][[17:17 &gt;&gt; Josh 17:17]] {{field-on:Bible}} 06|17|17 {{field-off:Bible}}</w:t>
      </w:r>
    </w:p>
    <w:p w:rsidR="006C48C3" w:rsidRPr="003E1806" w:rsidRDefault="00E50994" w:rsidP="001618AF">
      <w:r>
        <w:t xml:space="preserve">[[@Bible:Josh 17:18 ]][[17:18 &gt;&gt; Josh 17:18]] {{field-on:Bible}} 06|17|18 {{field-off:Bible}}</w:t>
      </w:r>
    </w:p>
    <w:p w:rsidR="00CB5105" w:rsidRPr="00853ED5" w:rsidRDefault="00CB5105" w:rsidP="00853ED5">
      <w:pPr>
        <w:pStyle w:val="Heading2"/>
      </w:pPr>
      <w:r w:rsidRPr="00853ED5">
        <w:t>Chapter 18</w:t>
      </w:r>
    </w:p>
    <w:p w:rsidR="006C48C3" w:rsidRPr="003E1806" w:rsidRDefault="00E50994" w:rsidP="001618AF">
      <w:r>
        <w:t xml:space="preserve">[[@Bible:Josh 18:1 ]][[18:1 &gt;&gt; Josh 18:1]] {{field-on:Bible}} 06|18|01 {{field-off:Bible}}</w:t>
      </w:r>
    </w:p>
    <w:p w:rsidR="006C48C3" w:rsidRPr="003E1806" w:rsidRDefault="00E50994" w:rsidP="001618AF">
      <w:r>
        <w:t xml:space="preserve">[[@Bible:Josh 18:2 ]][[18:2 &gt;&gt; Josh 18:2]] {{field-on:Bible}} 06|18|02 {{field-off:Bible}}</w:t>
      </w:r>
    </w:p>
    <w:p w:rsidR="006C48C3" w:rsidRPr="003E1806" w:rsidRDefault="00E50994" w:rsidP="001618AF">
      <w:r>
        <w:t xml:space="preserve">[[@Bible:Josh 18:3 ]][[18:3 &gt;&gt; Josh 18:3]] {{field-on:Bible}} 06|18|03 {{field-off:Bible}}</w:t>
      </w:r>
    </w:p>
    <w:p w:rsidR="006C48C3" w:rsidRPr="003E1806" w:rsidRDefault="00E50994" w:rsidP="001618AF">
      <w:r>
        <w:t xml:space="preserve">[[@Bible:Josh 18:4 ]][[18:4 &gt;&gt; Josh 18:4]] {{field-on:Bible}} 06|18|04 {{field-off:Bible}}</w:t>
      </w:r>
    </w:p>
    <w:p w:rsidR="006C48C3" w:rsidRPr="003E1806" w:rsidRDefault="00E50994" w:rsidP="001618AF">
      <w:r>
        <w:t xml:space="preserve">[[@Bible:Josh 18:5 ]][[18:5 &gt;&gt; Josh 18:5]] {{field-on:Bible}} 06|18|05 {{field-off:Bible}}</w:t>
      </w:r>
    </w:p>
    <w:p w:rsidR="006C48C3" w:rsidRPr="003E1806" w:rsidRDefault="00E50994" w:rsidP="001618AF">
      <w:r>
        <w:t xml:space="preserve">[[@Bible:Josh 18:6 ]][[18:6 &gt;&gt; Josh 18:6]] {{field-on:Bible}} 06|18|06 {{field-off:Bible}}</w:t>
      </w:r>
    </w:p>
    <w:p w:rsidR="006C48C3" w:rsidRPr="003E1806" w:rsidRDefault="00E50994" w:rsidP="001618AF">
      <w:r>
        <w:t xml:space="preserve">[[@Bible:Josh 18:7 ]][[18:7 &gt;&gt; Josh 18:7]] {{field-on:Bible}} 06|18|07 {{field-off:Bible}}</w:t>
      </w:r>
    </w:p>
    <w:p w:rsidR="006C48C3" w:rsidRPr="003E1806" w:rsidRDefault="00E50994" w:rsidP="001618AF">
      <w:r>
        <w:t xml:space="preserve">[[@Bible:Josh 18:8 ]][[18:8 &gt;&gt; Josh 18:8]] {{field-on:Bible}} 06|18|08 {{field-off:Bible}}</w:t>
      </w:r>
    </w:p>
    <w:p w:rsidR="006C48C3" w:rsidRPr="003E1806" w:rsidRDefault="00E50994" w:rsidP="001618AF">
      <w:r>
        <w:t xml:space="preserve">[[@Bible:Josh 18:9 ]][[18:9 &gt;&gt; Josh 18:9]] {{field-on:Bible}} 06|18|09 {{field-off:Bible}}</w:t>
      </w:r>
    </w:p>
    <w:p w:rsidR="006C48C3" w:rsidRPr="003E1806" w:rsidRDefault="00E50994" w:rsidP="001618AF">
      <w:r>
        <w:t xml:space="preserve">[[@Bible:Josh 18:10 ]][[18:10 &gt;&gt; Josh 18:10]] {{field-on:Bible}} 06|18|10 {{field-off:Bible}}</w:t>
      </w:r>
    </w:p>
    <w:p w:rsidR="006C48C3" w:rsidRPr="003E1806" w:rsidRDefault="00E50994" w:rsidP="001618AF">
      <w:r>
        <w:t xml:space="preserve">[[@Bible:Josh 18:11 ]][[18:11 &gt;&gt; Josh 18:11]] {{field-on:Bible}} 06|18|11 {{field-off:Bible}}</w:t>
      </w:r>
    </w:p>
    <w:p w:rsidR="006C48C3" w:rsidRPr="003E1806" w:rsidRDefault="00E50994" w:rsidP="001618AF">
      <w:r>
        <w:t xml:space="preserve">[[@Bible:Josh 18:12 ]][[18:12 &gt;&gt; Josh 18:12]] {{field-on:Bible}} 06|18|12 {{field-off:Bible}}</w:t>
      </w:r>
    </w:p>
    <w:p w:rsidR="006C48C3" w:rsidRPr="003E1806" w:rsidRDefault="00E50994" w:rsidP="001618AF">
      <w:r>
        <w:t xml:space="preserve">[[@Bible:Josh 18:13 ]][[18:13 &gt;&gt; Josh 18:13]] {{field-on:Bible}} 06|18|13 {{field-off:Bible}}</w:t>
      </w:r>
    </w:p>
    <w:p w:rsidR="006C48C3" w:rsidRPr="003E1806" w:rsidRDefault="00E50994" w:rsidP="001618AF">
      <w:r>
        <w:t xml:space="preserve">[[@Bible:Josh 18:14 ]][[18:14 &gt;&gt; Josh 18:14]] {{field-on:Bible}} 06|18|14 {{field-off:Bible}}</w:t>
      </w:r>
    </w:p>
    <w:p w:rsidR="006C48C3" w:rsidRPr="003E1806" w:rsidRDefault="00E50994" w:rsidP="001618AF">
      <w:r>
        <w:t xml:space="preserve">[[@Bible:Josh 18:15 ]][[18:15 &gt;&gt; Josh 18:15]] {{field-on:Bible}} 06|18|15 {{field-off:Bible}}</w:t>
      </w:r>
    </w:p>
    <w:p w:rsidR="006C48C3" w:rsidRPr="003E1806" w:rsidRDefault="00E50994" w:rsidP="001618AF">
      <w:r>
        <w:t xml:space="preserve">[[@Bible:Josh 18:16 ]][[18:16 &gt;&gt; Josh 18:16]] {{field-on:Bible}} 06|18|16 {{field-off:Bible}}</w:t>
      </w:r>
    </w:p>
    <w:p w:rsidR="006C48C3" w:rsidRPr="003E1806" w:rsidRDefault="00E50994" w:rsidP="001618AF">
      <w:r>
        <w:t xml:space="preserve">[[@Bible:Josh 18:17 ]][[18:17 &gt;&gt; Josh 18:17]] {{field-on:Bible}} 06|18|17 {{field-off:Bible}}</w:t>
      </w:r>
    </w:p>
    <w:p w:rsidR="006C48C3" w:rsidRPr="003E1806" w:rsidRDefault="00E50994" w:rsidP="001618AF">
      <w:r>
        <w:t xml:space="preserve">[[@Bible:Josh 18:18 ]][[18:18 &gt;&gt; Josh 18:18]] {{field-on:Bible}} 06|18|18 {{field-off:Bible}}</w:t>
      </w:r>
    </w:p>
    <w:p w:rsidR="006C48C3" w:rsidRPr="003E1806" w:rsidRDefault="00E50994" w:rsidP="001618AF">
      <w:r>
        <w:t xml:space="preserve">[[@Bible:Josh 18:19 ]][[18:19 &gt;&gt; Josh 18:19]] {{field-on:Bible}} 06|18|19 {{field-off:Bible}}</w:t>
      </w:r>
    </w:p>
    <w:p w:rsidR="006C48C3" w:rsidRPr="003E1806" w:rsidRDefault="00E50994" w:rsidP="001618AF">
      <w:r>
        <w:t xml:space="preserve">[[@Bible:Josh 18:20 ]][[18:20 &gt;&gt; Josh 18:20]] {{field-on:Bible}} 06|18|20 {{field-off:Bible}}</w:t>
      </w:r>
    </w:p>
    <w:p w:rsidR="006C48C3" w:rsidRPr="003E1806" w:rsidRDefault="00E50994" w:rsidP="001618AF">
      <w:r>
        <w:t xml:space="preserve">[[@Bible:Josh 18:21 ]][[18:21 &gt;&gt; Josh 18:21]] {{field-on:Bible}} 06|18|21 {{field-off:Bible}}</w:t>
      </w:r>
    </w:p>
    <w:p w:rsidR="006C48C3" w:rsidRPr="003E1806" w:rsidRDefault="00E50994" w:rsidP="001618AF">
      <w:r>
        <w:t xml:space="preserve">[[@Bible:Josh 18:22 ]][[18:22 &gt;&gt; Josh 18:22]] {{field-on:Bible}} 06|18|22 {{field-off:Bible}}</w:t>
      </w:r>
    </w:p>
    <w:p w:rsidR="006C48C3" w:rsidRPr="003E1806" w:rsidRDefault="00E50994" w:rsidP="001618AF">
      <w:r>
        <w:t xml:space="preserve">[[@Bible:Josh 18:23 ]][[18:23 &gt;&gt; Josh 18:23]] {{field-on:Bible}} 06|18|23 {{field-off:Bible}}</w:t>
      </w:r>
    </w:p>
    <w:p w:rsidR="006C48C3" w:rsidRPr="003E1806" w:rsidRDefault="00E50994" w:rsidP="001618AF">
      <w:r>
        <w:t xml:space="preserve">[[@Bible:Josh 18:24 ]][[18:24 &gt;&gt; Josh 18:24]] {{field-on:Bible}} 06|18|24 {{field-off:Bible}}</w:t>
      </w:r>
    </w:p>
    <w:p w:rsidR="006C48C3" w:rsidRPr="003E1806" w:rsidRDefault="00E50994" w:rsidP="001618AF">
      <w:r>
        <w:t xml:space="preserve">[[@Bible:Josh 18:25 ]][[18:25 &gt;&gt; Josh 18:25]] {{field-on:Bible}} 06|18|25 {{field-off:Bible}}</w:t>
      </w:r>
    </w:p>
    <w:p w:rsidR="006C48C3" w:rsidRPr="003E1806" w:rsidRDefault="00E50994" w:rsidP="001618AF">
      <w:r>
        <w:t xml:space="preserve">[[@Bible:Josh 18:26 ]][[18:26 &gt;&gt; Josh 18:26]] {{field-on:Bible}} 06|18|26 {{field-off:Bible}}</w:t>
      </w:r>
    </w:p>
    <w:p w:rsidR="006C48C3" w:rsidRPr="003E1806" w:rsidRDefault="00E50994" w:rsidP="001618AF">
      <w:r>
        <w:t xml:space="preserve">[[@Bible:Josh 18:27 ]][[18:27 &gt;&gt; Josh 18:27]] {{field-on:Bible}} 06|18|27 {{field-off:Bible}}</w:t>
      </w:r>
    </w:p>
    <w:p w:rsidR="006C48C3" w:rsidRPr="003E1806" w:rsidRDefault="00E50994" w:rsidP="001618AF">
      <w:r>
        <w:t xml:space="preserve">[[@Bible:Josh 18:28 ]][[18:28 &gt;&gt; Josh 18:28]] {{field-on:Bible}} 06|18|28 {{field-off:Bible}}</w:t>
      </w:r>
    </w:p>
    <w:p w:rsidR="00CB5105" w:rsidRPr="00853ED5" w:rsidRDefault="00CB5105" w:rsidP="00853ED5">
      <w:pPr>
        <w:pStyle w:val="Heading2"/>
      </w:pPr>
      <w:r w:rsidRPr="00853ED5">
        <w:t>Chapter 19</w:t>
      </w:r>
    </w:p>
    <w:p w:rsidR="006C48C3" w:rsidRPr="003E1806" w:rsidRDefault="00E50994" w:rsidP="001618AF">
      <w:r>
        <w:t xml:space="preserve">[[@Bible:Josh 19:1 ]][[19:1 &gt;&gt; Josh 19:1]] {{field-on:Bible}} 06|19|01 {{field-off:Bible}}</w:t>
      </w:r>
    </w:p>
    <w:p w:rsidR="006C48C3" w:rsidRPr="003E1806" w:rsidRDefault="00E50994" w:rsidP="001618AF">
      <w:r>
        <w:t xml:space="preserve">[[@Bible:Josh 19:2 ]][[19:2 &gt;&gt; Josh 19:2]] {{field-on:Bible}} 06|19|02 {{field-off:Bible}}</w:t>
      </w:r>
    </w:p>
    <w:p w:rsidR="006C48C3" w:rsidRPr="003E1806" w:rsidRDefault="00E50994" w:rsidP="001618AF">
      <w:r>
        <w:t xml:space="preserve">[[@Bible:Josh 19:3 ]][[19:3 &gt;&gt; Josh 19:3]] {{field-on:Bible}} 06|19|03 {{field-off:Bible}}</w:t>
      </w:r>
    </w:p>
    <w:p w:rsidR="006C48C3" w:rsidRPr="003E1806" w:rsidRDefault="00E50994" w:rsidP="001618AF">
      <w:r>
        <w:t xml:space="preserve">[[@Bible:Josh 19:4 ]][[19:4 &gt;&gt; Josh 19:4]] {{field-on:Bible}} 06|19|04 {{field-off:Bible}}</w:t>
      </w:r>
    </w:p>
    <w:p w:rsidR="006C48C3" w:rsidRPr="003E1806" w:rsidRDefault="00E50994" w:rsidP="001618AF">
      <w:r>
        <w:t xml:space="preserve">[[@Bible:Josh 19:5 ]][[19:5 &gt;&gt; Josh 19:5]] {{field-on:Bible}} 06|19|05 {{field-off:Bible}}</w:t>
      </w:r>
    </w:p>
    <w:p w:rsidR="006C48C3" w:rsidRPr="003E1806" w:rsidRDefault="00E50994" w:rsidP="001618AF">
      <w:r>
        <w:t xml:space="preserve">[[@Bible:Josh 19:6 ]][[19:6 &gt;&gt; Josh 19:6]] {{field-on:Bible}} 06|19|06 {{field-off:Bible}}</w:t>
      </w:r>
    </w:p>
    <w:p w:rsidR="006C48C3" w:rsidRPr="003E1806" w:rsidRDefault="00E50994" w:rsidP="001618AF">
      <w:r>
        <w:t xml:space="preserve">[[@Bible:Josh 19:7 ]][[19:7 &gt;&gt; Josh 19:7]] {{field-on:Bible}} 06|19|07 {{field-off:Bible}}</w:t>
      </w:r>
    </w:p>
    <w:p w:rsidR="006C48C3" w:rsidRPr="003E1806" w:rsidRDefault="00E50994" w:rsidP="001618AF">
      <w:r>
        <w:t xml:space="preserve">[[@Bible:Josh 19:8 ]][[19:8 &gt;&gt; Josh 19:8]] {{field-on:Bible}} 06|19|08 {{field-off:Bible}}</w:t>
      </w:r>
    </w:p>
    <w:p w:rsidR="006C48C3" w:rsidRPr="003E1806" w:rsidRDefault="00E50994" w:rsidP="001618AF">
      <w:r>
        <w:t xml:space="preserve">[[@Bible:Josh 19:9 ]][[19:9 &gt;&gt; Josh 19:9]] {{field-on:Bible}} 06|19|09 {{field-off:Bible}}</w:t>
      </w:r>
    </w:p>
    <w:p w:rsidR="006C48C3" w:rsidRPr="003E1806" w:rsidRDefault="00E50994" w:rsidP="001618AF">
      <w:r>
        <w:t xml:space="preserve">[[@Bible:Josh 19:10 ]][[19:10 &gt;&gt; Josh 19:10]] {{field-on:Bible}} 06|19|10 {{field-off:Bible}}</w:t>
      </w:r>
    </w:p>
    <w:p w:rsidR="006C48C3" w:rsidRPr="003E1806" w:rsidRDefault="00E50994" w:rsidP="001618AF">
      <w:r>
        <w:t xml:space="preserve">[[@Bible:Josh 19:11 ]][[19:11 &gt;&gt; Josh 19:11]] {{field-on:Bible}} 06|19|11 {{field-off:Bible}}</w:t>
      </w:r>
    </w:p>
    <w:p w:rsidR="006C48C3" w:rsidRPr="003E1806" w:rsidRDefault="00E50994" w:rsidP="001618AF">
      <w:r>
        <w:t xml:space="preserve">[[@Bible:Josh 19:12 ]][[19:12 &gt;&gt; Josh 19:12]] {{field-on:Bible}} 06|19|12 {{field-off:Bible}}</w:t>
      </w:r>
    </w:p>
    <w:p w:rsidR="006C48C3" w:rsidRPr="003E1806" w:rsidRDefault="00E50994" w:rsidP="001618AF">
      <w:r>
        <w:t xml:space="preserve">[[@Bible:Josh 19:13 ]][[19:13 &gt;&gt; Josh 19:13]] {{field-on:Bible}} 06|19|13 {{field-off:Bible}}</w:t>
      </w:r>
    </w:p>
    <w:p w:rsidR="006C48C3" w:rsidRPr="003E1806" w:rsidRDefault="00E50994" w:rsidP="001618AF">
      <w:r>
        <w:t xml:space="preserve">[[@Bible:Josh 19:14 ]][[19:14 &gt;&gt; Josh 19:14]] {{field-on:Bible}} 06|19|14 {{field-off:Bible}}</w:t>
      </w:r>
    </w:p>
    <w:p w:rsidR="006C48C3" w:rsidRPr="003E1806" w:rsidRDefault="00E50994" w:rsidP="001618AF">
      <w:r>
        <w:t xml:space="preserve">[[@Bible:Josh 19:15 ]][[19:15 &gt;&gt; Josh 19:15]] {{field-on:Bible}} 06|19|15 {{field-off:Bible}}</w:t>
      </w:r>
    </w:p>
    <w:p w:rsidR="006C48C3" w:rsidRPr="003E1806" w:rsidRDefault="00E50994" w:rsidP="001618AF">
      <w:r>
        <w:t xml:space="preserve">[[@Bible:Josh 19:16 ]][[19:16 &gt;&gt; Josh 19:16]] {{field-on:Bible}} 06|19|16 {{field-off:Bible}}</w:t>
      </w:r>
    </w:p>
    <w:p w:rsidR="006C48C3" w:rsidRPr="003E1806" w:rsidRDefault="00E50994" w:rsidP="001618AF">
      <w:r>
        <w:t xml:space="preserve">[[@Bible:Josh 19:17 ]][[19:17 &gt;&gt; Josh 19:17]] {{field-on:Bible}} 06|19|17 {{field-off:Bible}}</w:t>
      </w:r>
    </w:p>
    <w:p w:rsidR="006C48C3" w:rsidRPr="003E1806" w:rsidRDefault="00E50994" w:rsidP="001618AF">
      <w:r>
        <w:t xml:space="preserve">[[@Bible:Josh 19:18 ]][[19:18 &gt;&gt; Josh 19:18]] {{field-on:Bible}} 06|19|18 {{field-off:Bible}}</w:t>
      </w:r>
    </w:p>
    <w:p w:rsidR="006C48C3" w:rsidRPr="003E1806" w:rsidRDefault="00E50994" w:rsidP="001618AF">
      <w:r>
        <w:t xml:space="preserve">[[@Bible:Josh 19:19 ]][[19:19 &gt;&gt; Josh 19:19]] {{field-on:Bible}} 06|19|19 {{field-off:Bible}}</w:t>
      </w:r>
    </w:p>
    <w:p w:rsidR="006C48C3" w:rsidRPr="003E1806" w:rsidRDefault="00E50994" w:rsidP="001618AF">
      <w:r>
        <w:t xml:space="preserve">[[@Bible:Josh 19:20 ]][[19:20 &gt;&gt; Josh 19:20]] {{field-on:Bible}} 06|19|20 {{field-off:Bible}}</w:t>
      </w:r>
    </w:p>
    <w:p w:rsidR="006C48C3" w:rsidRPr="003E1806" w:rsidRDefault="00E50994" w:rsidP="001618AF">
      <w:r>
        <w:t xml:space="preserve">[[@Bible:Josh 19:21 ]][[19:21 &gt;&gt; Josh 19:21]] {{field-on:Bible}} 06|19|21 {{field-off:Bible}}</w:t>
      </w:r>
    </w:p>
    <w:p w:rsidR="006C48C3" w:rsidRPr="003E1806" w:rsidRDefault="00E50994" w:rsidP="001618AF">
      <w:r>
        <w:t xml:space="preserve">[[@Bible:Josh 19:22 ]][[19:22 &gt;&gt; Josh 19:22]] {{field-on:Bible}} 06|19|22 {{field-off:Bible}}</w:t>
      </w:r>
    </w:p>
    <w:p w:rsidR="006C48C3" w:rsidRPr="003E1806" w:rsidRDefault="00E50994" w:rsidP="001618AF">
      <w:r>
        <w:t xml:space="preserve">[[@Bible:Josh 19:23 ]][[19:23 &gt;&gt; Josh 19:23]] {{field-on:Bible}} 06|19|23 {{field-off:Bible}}</w:t>
      </w:r>
    </w:p>
    <w:p w:rsidR="006C48C3" w:rsidRPr="003E1806" w:rsidRDefault="00E50994" w:rsidP="001618AF">
      <w:r>
        <w:t xml:space="preserve">[[@Bible:Josh 19:24 ]][[19:24 &gt;&gt; Josh 19:24]] {{field-on:Bible}} 06|19|24 {{field-off:Bible}}</w:t>
      </w:r>
    </w:p>
    <w:p w:rsidR="006C48C3" w:rsidRPr="003E1806" w:rsidRDefault="00E50994" w:rsidP="001618AF">
      <w:r>
        <w:t xml:space="preserve">[[@Bible:Josh 19:25 ]][[19:25 &gt;&gt; Josh 19:25]] {{field-on:Bible}} 06|19|25 {{field-off:Bible}}</w:t>
      </w:r>
    </w:p>
    <w:p w:rsidR="006C48C3" w:rsidRPr="003E1806" w:rsidRDefault="00E50994" w:rsidP="001618AF">
      <w:r>
        <w:t xml:space="preserve">[[@Bible:Josh 19:26 ]][[19:26 &gt;&gt; Josh 19:26]] {{field-on:Bible}} 06|19|26 {{field-off:Bible}}</w:t>
      </w:r>
    </w:p>
    <w:p w:rsidR="006C48C3" w:rsidRPr="003E1806" w:rsidRDefault="00E50994" w:rsidP="001618AF">
      <w:r>
        <w:t xml:space="preserve">[[@Bible:Josh 19:27 ]][[19:27 &gt;&gt; Josh 19:27]] {{field-on:Bible}} 06|19|27 {{field-off:Bible}}</w:t>
      </w:r>
    </w:p>
    <w:p w:rsidR="006C48C3" w:rsidRPr="003E1806" w:rsidRDefault="00E50994" w:rsidP="001618AF">
      <w:r>
        <w:t xml:space="preserve">[[@Bible:Josh 19:28 ]][[19:28 &gt;&gt; Josh 19:28]] {{field-on:Bible}} 06|19|28 {{field-off:Bible}}</w:t>
      </w:r>
    </w:p>
    <w:p w:rsidR="006C48C3" w:rsidRPr="003E1806" w:rsidRDefault="00E50994" w:rsidP="001618AF">
      <w:r>
        <w:t xml:space="preserve">[[@Bible:Josh 19:29 ]][[19:29 &gt;&gt; Josh 19:29]] {{field-on:Bible}} 06|19|29 {{field-off:Bible}}</w:t>
      </w:r>
    </w:p>
    <w:p w:rsidR="006C48C3" w:rsidRPr="003E1806" w:rsidRDefault="00E50994" w:rsidP="001618AF">
      <w:r>
        <w:t xml:space="preserve">[[@Bible:Josh 19:30 ]][[19:30 &gt;&gt; Josh 19:30]] {{field-on:Bible}} 06|19|30 {{field-off:Bible}}</w:t>
      </w:r>
    </w:p>
    <w:p w:rsidR="006C48C3" w:rsidRPr="003E1806" w:rsidRDefault="00E50994" w:rsidP="001618AF">
      <w:r>
        <w:t xml:space="preserve">[[@Bible:Josh 19:31 ]][[19:31 &gt;&gt; Josh 19:31]] {{field-on:Bible}} 06|19|31 {{field-off:Bible}}</w:t>
      </w:r>
    </w:p>
    <w:p w:rsidR="006C48C3" w:rsidRPr="003E1806" w:rsidRDefault="00E50994" w:rsidP="001618AF">
      <w:r>
        <w:t xml:space="preserve">[[@Bible:Josh 19:32 ]][[19:32 &gt;&gt; Josh 19:32]] {{field-on:Bible}} 06|19|32 {{field-off:Bible}}</w:t>
      </w:r>
    </w:p>
    <w:p w:rsidR="006C48C3" w:rsidRPr="003E1806" w:rsidRDefault="00E50994" w:rsidP="001618AF">
      <w:r>
        <w:t xml:space="preserve">[[@Bible:Josh 19:33 ]][[19:33 &gt;&gt; Josh 19:33]] {{field-on:Bible}} 06|19|33 {{field-off:Bible}}</w:t>
      </w:r>
    </w:p>
    <w:p w:rsidR="006C48C3" w:rsidRPr="003E1806" w:rsidRDefault="00E50994" w:rsidP="001618AF">
      <w:r>
        <w:t xml:space="preserve">[[@Bible:Josh 19:34 ]][[19:34 &gt;&gt; Josh 19:34]] {{field-on:Bible}} 06|19|34 {{field-off:Bible}}</w:t>
      </w:r>
    </w:p>
    <w:p w:rsidR="006C48C3" w:rsidRPr="003E1806" w:rsidRDefault="00E50994" w:rsidP="001618AF">
      <w:r>
        <w:t xml:space="preserve">[[@Bible:Josh 19:35 ]][[19:35 &gt;&gt; Josh 19:35]] {{field-on:Bible}} 06|19|35 {{field-off:Bible}}</w:t>
      </w:r>
    </w:p>
    <w:p w:rsidR="006C48C3" w:rsidRPr="003E1806" w:rsidRDefault="00E50994" w:rsidP="001618AF">
      <w:r>
        <w:t xml:space="preserve">[[@Bible:Josh 19:36 ]][[19:36 &gt;&gt; Josh 19:36]] {{field-on:Bible}} 06|19|36 {{field-off:Bible}}</w:t>
      </w:r>
    </w:p>
    <w:p w:rsidR="006C48C3" w:rsidRPr="003E1806" w:rsidRDefault="00E50994" w:rsidP="001618AF">
      <w:r>
        <w:t xml:space="preserve">[[@Bible:Josh 19:37 ]][[19:37 &gt;&gt; Josh 19:37]] {{field-on:Bible}} 06|19|37 {{field-off:Bible}}</w:t>
      </w:r>
    </w:p>
    <w:p w:rsidR="006C48C3" w:rsidRPr="003E1806" w:rsidRDefault="00E50994" w:rsidP="001618AF">
      <w:r>
        <w:t xml:space="preserve">[[@Bible:Josh 19:38 ]][[19:38 &gt;&gt; Josh 19:38]] {{field-on:Bible}} 06|19|38 {{field-off:Bible}}</w:t>
      </w:r>
    </w:p>
    <w:p w:rsidR="006C48C3" w:rsidRPr="003E1806" w:rsidRDefault="00E50994" w:rsidP="001618AF">
      <w:r>
        <w:t xml:space="preserve">[[@Bible:Josh 19:39 ]][[19:39 &gt;&gt; Josh 19:39]] {{field-on:Bible}} 06|19|39 {{field-off:Bible}}</w:t>
      </w:r>
    </w:p>
    <w:p w:rsidR="006C48C3" w:rsidRPr="003E1806" w:rsidRDefault="00E50994" w:rsidP="001618AF">
      <w:r>
        <w:t xml:space="preserve">[[@Bible:Josh 19:40 ]][[19:40 &gt;&gt; Josh 19:40]] {{field-on:Bible}} 06|19|40 {{field-off:Bible}}</w:t>
      </w:r>
    </w:p>
    <w:p w:rsidR="006C48C3" w:rsidRPr="003E1806" w:rsidRDefault="00E50994" w:rsidP="001618AF">
      <w:r>
        <w:t xml:space="preserve">[[@Bible:Josh 19:41 ]][[19:41 &gt;&gt; Josh 19:41]] {{field-on:Bible}} 06|19|41 {{field-off:Bible}}</w:t>
      </w:r>
    </w:p>
    <w:p w:rsidR="006C48C3" w:rsidRPr="003E1806" w:rsidRDefault="00E50994" w:rsidP="001618AF">
      <w:r>
        <w:t xml:space="preserve">[[@Bible:Josh 19:42 ]][[19:42 &gt;&gt; Josh 19:42]] {{field-on:Bible}} 06|19|42 {{field-off:Bible}}</w:t>
      </w:r>
    </w:p>
    <w:p w:rsidR="006C48C3" w:rsidRPr="003E1806" w:rsidRDefault="00E50994" w:rsidP="001618AF">
      <w:r>
        <w:t xml:space="preserve">[[@Bible:Josh 19:43 ]][[19:43 &gt;&gt; Josh 19:43]] {{field-on:Bible}} 06|19|43 {{field-off:Bible}}</w:t>
      </w:r>
    </w:p>
    <w:p w:rsidR="006C48C3" w:rsidRPr="003E1806" w:rsidRDefault="00E50994" w:rsidP="001618AF">
      <w:r>
        <w:t xml:space="preserve">[[@Bible:Josh 19:44 ]][[19:44 &gt;&gt; Josh 19:44]] {{field-on:Bible}} 06|19|44 {{field-off:Bible}}</w:t>
      </w:r>
    </w:p>
    <w:p w:rsidR="006C48C3" w:rsidRPr="003E1806" w:rsidRDefault="00E50994" w:rsidP="001618AF">
      <w:r>
        <w:t xml:space="preserve">[[@Bible:Josh 19:45 ]][[19:45 &gt;&gt; Josh 19:45]] {{field-on:Bible}} 06|19|45 {{field-off:Bible}}</w:t>
      </w:r>
    </w:p>
    <w:p w:rsidR="006C48C3" w:rsidRPr="003E1806" w:rsidRDefault="00E50994" w:rsidP="001618AF">
      <w:r>
        <w:t xml:space="preserve">[[@Bible:Josh 19:46 ]][[19:46 &gt;&gt; Josh 19:46]] {{field-on:Bible}} 06|19|46 {{field-off:Bible}}</w:t>
      </w:r>
    </w:p>
    <w:p w:rsidR="006C48C3" w:rsidRPr="003E1806" w:rsidRDefault="00E50994" w:rsidP="001618AF">
      <w:r>
        <w:t xml:space="preserve">[[@Bible:Josh 19:47 ]][[19:47 &gt;&gt; Josh 19:47]] {{field-on:Bible}} 06|19|47 {{field-off:Bible}}</w:t>
      </w:r>
    </w:p>
    <w:p w:rsidR="006C48C3" w:rsidRPr="003E1806" w:rsidRDefault="00E50994" w:rsidP="001618AF">
      <w:r>
        <w:t xml:space="preserve">[[@Bible:Josh 19:48 ]][[19:48 &gt;&gt; Josh 19:48]] {{field-on:Bible}} 06|19|48 {{field-off:Bible}}</w:t>
      </w:r>
    </w:p>
    <w:p w:rsidR="006C48C3" w:rsidRPr="003E1806" w:rsidRDefault="00E50994" w:rsidP="001618AF">
      <w:r>
        <w:t xml:space="preserve">[[@Bible:Josh 19:49 ]][[19:49 &gt;&gt; Josh 19:49]] {{field-on:Bible}} 06|19|49 {{field-off:Bible}}</w:t>
      </w:r>
    </w:p>
    <w:p w:rsidR="006C48C3" w:rsidRPr="003E1806" w:rsidRDefault="00E50994" w:rsidP="001618AF">
      <w:r>
        <w:t xml:space="preserve">[[@Bible:Josh 19:50 ]][[19:50 &gt;&gt; Josh 19:50]] {{field-on:Bible}} 06|19|50 {{field-off:Bible}}</w:t>
      </w:r>
    </w:p>
    <w:p w:rsidR="006C48C3" w:rsidRPr="003E1806" w:rsidRDefault="00E50994" w:rsidP="001618AF">
      <w:r>
        <w:t xml:space="preserve">[[@Bible:Josh 19:51 ]][[19:51 &gt;&gt; Josh 19:51]] {{field-on:Bible}} 06|19|51 {{field-off:Bible}}</w:t>
      </w:r>
    </w:p>
    <w:p w:rsidR="00CB5105" w:rsidRPr="00853ED5" w:rsidRDefault="00CB5105" w:rsidP="00853ED5">
      <w:pPr>
        <w:pStyle w:val="Heading2"/>
      </w:pPr>
      <w:r w:rsidRPr="00853ED5">
        <w:t>Chapter 20</w:t>
      </w:r>
    </w:p>
    <w:p w:rsidR="006C48C3" w:rsidRPr="003E1806" w:rsidRDefault="00E50994" w:rsidP="001618AF">
      <w:r>
        <w:t xml:space="preserve">[[@Bible:Josh 20:1 ]][[20:1 &gt;&gt; Josh 20:1]] {{field-on:Bible}} 06|20|01 {{field-off:Bible}}</w:t>
      </w:r>
    </w:p>
    <w:p w:rsidR="006C48C3" w:rsidRPr="003E1806" w:rsidRDefault="00E50994" w:rsidP="001618AF">
      <w:r>
        <w:t xml:space="preserve">[[@Bible:Josh 20:2 ]][[20:2 &gt;&gt; Josh 20:2]] {{field-on:Bible}} 06|20|02 {{field-off:Bible}}</w:t>
      </w:r>
    </w:p>
    <w:p w:rsidR="006C48C3" w:rsidRPr="003E1806" w:rsidRDefault="00E50994" w:rsidP="001618AF">
      <w:r>
        <w:t xml:space="preserve">[[@Bible:Josh 20:3 ]][[20:3 &gt;&gt; Josh 20:3]] {{field-on:Bible}} 06|20|03 {{field-off:Bible}}</w:t>
      </w:r>
    </w:p>
    <w:p w:rsidR="006C48C3" w:rsidRPr="003E1806" w:rsidRDefault="00E50994" w:rsidP="001618AF">
      <w:r>
        <w:t xml:space="preserve">[[@Bible:Josh 20:4 ]][[20:4 &gt;&gt; Josh 20:4]] {{field-on:Bible}} 06|20|04 {{field-off:Bible}}</w:t>
      </w:r>
    </w:p>
    <w:p w:rsidR="006C48C3" w:rsidRPr="003E1806" w:rsidRDefault="00E50994" w:rsidP="001618AF">
      <w:r>
        <w:t xml:space="preserve">[[@Bible:Josh 20:5 ]][[20:5 &gt;&gt; Josh 20:5]] {{field-on:Bible}} 06|20|05 {{field-off:Bible}}</w:t>
      </w:r>
    </w:p>
    <w:p w:rsidR="006C48C3" w:rsidRPr="003E1806" w:rsidRDefault="00E50994" w:rsidP="001618AF">
      <w:r>
        <w:t xml:space="preserve">[[@Bible:Josh 20:6 ]][[20:6 &gt;&gt; Josh 20:6]] {{field-on:Bible}} 06|20|06 {{field-off:Bible}}</w:t>
      </w:r>
    </w:p>
    <w:p w:rsidR="006C48C3" w:rsidRPr="003E1806" w:rsidRDefault="00E50994" w:rsidP="001618AF">
      <w:r>
        <w:t xml:space="preserve">[[@Bible:Josh 20:7 ]][[20:7 &gt;&gt; Josh 20:7]] {{field-on:Bible}} 06|20|07 {{field-off:Bible}}</w:t>
      </w:r>
    </w:p>
    <w:p w:rsidR="006C48C3" w:rsidRPr="003E1806" w:rsidRDefault="00E50994" w:rsidP="001618AF">
      <w:r>
        <w:t xml:space="preserve">[[@Bible:Josh 20:8 ]][[20:8 &gt;&gt; Josh 20:8]] {{field-on:Bible}} 06|20|08 {{field-off:Bible}}</w:t>
      </w:r>
    </w:p>
    <w:p w:rsidR="006C48C3" w:rsidRPr="003E1806" w:rsidRDefault="00E50994" w:rsidP="001618AF">
      <w:r>
        <w:t xml:space="preserve">[[@Bible:Josh 20:9 ]][[20:9 &gt;&gt; Josh 20:9]] {{field-on:Bible}} 06|20|09 {{field-off:Bible}}</w:t>
      </w:r>
    </w:p>
    <w:p w:rsidR="00CB5105" w:rsidRPr="00853ED5" w:rsidRDefault="00CB5105" w:rsidP="00853ED5">
      <w:pPr>
        <w:pStyle w:val="Heading2"/>
      </w:pPr>
      <w:r w:rsidRPr="00853ED5">
        <w:t>Chapter 21</w:t>
      </w:r>
    </w:p>
    <w:p w:rsidR="006C48C3" w:rsidRPr="003E1806" w:rsidRDefault="00E50994" w:rsidP="001618AF">
      <w:r>
        <w:t xml:space="preserve">[[@Bible:Josh 21:1 ]][[21:1 &gt;&gt; Josh 21:1]] {{field-on:Bible}} 06|21|01 {{field-off:Bible}}</w:t>
      </w:r>
    </w:p>
    <w:p w:rsidR="006C48C3" w:rsidRPr="003E1806" w:rsidRDefault="00E50994" w:rsidP="001618AF">
      <w:r>
        <w:t xml:space="preserve">[[@Bible:Josh 21:2 ]][[21:2 &gt;&gt; Josh 21:2]] {{field-on:Bible}} 06|21|02 {{field-off:Bible}}</w:t>
      </w:r>
    </w:p>
    <w:p w:rsidR="006C48C3" w:rsidRPr="003E1806" w:rsidRDefault="00E50994" w:rsidP="001618AF">
      <w:r>
        <w:t xml:space="preserve">[[@Bible:Josh 21:3 ]][[21:3 &gt;&gt; Josh 21:3]] {{field-on:Bible}} 06|21|03 {{field-off:Bible}}</w:t>
      </w:r>
    </w:p>
    <w:p w:rsidR="006C48C3" w:rsidRPr="003E1806" w:rsidRDefault="00E50994" w:rsidP="001618AF">
      <w:r>
        <w:t xml:space="preserve">[[@Bible:Josh 21:4 ]][[21:4 &gt;&gt; Josh 21:4]] {{field-on:Bible}} 06|21|04 {{field-off:Bible}}</w:t>
      </w:r>
    </w:p>
    <w:p w:rsidR="006C48C3" w:rsidRPr="003E1806" w:rsidRDefault="00E50994" w:rsidP="001618AF">
      <w:r>
        <w:t xml:space="preserve">[[@Bible:Josh 21:5 ]][[21:5 &gt;&gt; Josh 21:5]] {{field-on:Bible}} 06|21|05 {{field-off:Bible}}</w:t>
      </w:r>
    </w:p>
    <w:p w:rsidR="006C48C3" w:rsidRPr="003E1806" w:rsidRDefault="00E50994" w:rsidP="001618AF">
      <w:r>
        <w:t xml:space="preserve">[[@Bible:Josh 21:6 ]][[21:6 &gt;&gt; Josh 21:6]] {{field-on:Bible}} 06|21|06 {{field-off:Bible}}</w:t>
      </w:r>
    </w:p>
    <w:p w:rsidR="006C48C3" w:rsidRPr="003E1806" w:rsidRDefault="00E50994" w:rsidP="001618AF">
      <w:r>
        <w:t xml:space="preserve">[[@Bible:Josh 21:7 ]][[21:7 &gt;&gt; Josh 21:7]] {{field-on:Bible}} 06|21|07 {{field-off:Bible}}</w:t>
      </w:r>
    </w:p>
    <w:p w:rsidR="006C48C3" w:rsidRPr="003E1806" w:rsidRDefault="00E50994" w:rsidP="001618AF">
      <w:r>
        <w:t xml:space="preserve">[[@Bible:Josh 21:8 ]][[21:8 &gt;&gt; Josh 21:8]] {{field-on:Bible}} 06|21|08 {{field-off:Bible}}</w:t>
      </w:r>
    </w:p>
    <w:p w:rsidR="006C48C3" w:rsidRPr="003E1806" w:rsidRDefault="00E50994" w:rsidP="001618AF">
      <w:r>
        <w:t xml:space="preserve">[[@Bible:Josh 21:9 ]][[21:9 &gt;&gt; Josh 21:9]] {{field-on:Bible}} 06|21|09 {{field-off:Bible}}</w:t>
      </w:r>
    </w:p>
    <w:p w:rsidR="006C48C3" w:rsidRPr="003E1806" w:rsidRDefault="00E50994" w:rsidP="001618AF">
      <w:r>
        <w:t xml:space="preserve">[[@Bible:Josh 21:10 ]][[21:10 &gt;&gt; Josh 21:10]] {{field-on:Bible}} 06|21|10 {{field-off:Bible}}</w:t>
      </w:r>
    </w:p>
    <w:p w:rsidR="006C48C3" w:rsidRPr="003E1806" w:rsidRDefault="00E50994" w:rsidP="001618AF">
      <w:r>
        <w:t xml:space="preserve">[[@Bible:Josh 21:11 ]][[21:11 &gt;&gt; Josh 21:11]] {{field-on:Bible}} 06|21|11 {{field-off:Bible}}</w:t>
      </w:r>
    </w:p>
    <w:p w:rsidR="006C48C3" w:rsidRPr="003E1806" w:rsidRDefault="00E50994" w:rsidP="001618AF">
      <w:r>
        <w:t xml:space="preserve">[[@Bible:Josh 21:12 ]][[21:12 &gt;&gt; Josh 21:12]] {{field-on:Bible}} 06|21|12 {{field-off:Bible}}</w:t>
      </w:r>
    </w:p>
    <w:p w:rsidR="006C48C3" w:rsidRPr="003E1806" w:rsidRDefault="00E50994" w:rsidP="001618AF">
      <w:r>
        <w:t xml:space="preserve">[[@Bible:Josh 21:13 ]][[21:13 &gt;&gt; Josh 21:13]] {{field-on:Bible}} 06|21|13 {{field-off:Bible}}</w:t>
      </w:r>
    </w:p>
    <w:p w:rsidR="006C48C3" w:rsidRPr="003E1806" w:rsidRDefault="00E50994" w:rsidP="001618AF">
      <w:r>
        <w:t xml:space="preserve">[[@Bible:Josh 21:14 ]][[21:14 &gt;&gt; Josh 21:14]] {{field-on:Bible}} 06|21|14 {{field-off:Bible}}</w:t>
      </w:r>
    </w:p>
    <w:p w:rsidR="006C48C3" w:rsidRPr="003E1806" w:rsidRDefault="00E50994" w:rsidP="001618AF">
      <w:r>
        <w:t xml:space="preserve">[[@Bible:Josh 21:15 ]][[21:15 &gt;&gt; Josh 21:15]] {{field-on:Bible}} 06|21|15 {{field-off:Bible}}</w:t>
      </w:r>
    </w:p>
    <w:p w:rsidR="006C48C3" w:rsidRPr="003E1806" w:rsidRDefault="00E50994" w:rsidP="001618AF">
      <w:r>
        <w:t xml:space="preserve">[[@Bible:Josh 21:16 ]][[21:16 &gt;&gt; Josh 21:16]] {{field-on:Bible}} 06|21|16 {{field-off:Bible}}</w:t>
      </w:r>
    </w:p>
    <w:p w:rsidR="006C48C3" w:rsidRPr="003E1806" w:rsidRDefault="00E50994" w:rsidP="001618AF">
      <w:r>
        <w:t xml:space="preserve">[[@Bible:Josh 21:17 ]][[21:17 &gt;&gt; Josh 21:17]] {{field-on:Bible}} 06|21|17 {{field-off:Bible}}</w:t>
      </w:r>
    </w:p>
    <w:p w:rsidR="006C48C3" w:rsidRPr="003E1806" w:rsidRDefault="00E50994" w:rsidP="001618AF">
      <w:r>
        <w:t xml:space="preserve">[[@Bible:Josh 21:18 ]][[21:18 &gt;&gt; Josh 21:18]] {{field-on:Bible}} 06|21|18 {{field-off:Bible}}</w:t>
      </w:r>
    </w:p>
    <w:p w:rsidR="006C48C3" w:rsidRPr="003E1806" w:rsidRDefault="00E50994" w:rsidP="001618AF">
      <w:r>
        <w:t xml:space="preserve">[[@Bible:Josh 21:19 ]][[21:19 &gt;&gt; Josh 21:19]] {{field-on:Bible}} 06|21|19 {{field-off:Bible}}</w:t>
      </w:r>
    </w:p>
    <w:p w:rsidR="006C48C3" w:rsidRPr="003E1806" w:rsidRDefault="00E50994" w:rsidP="001618AF">
      <w:r>
        <w:t xml:space="preserve">[[@Bible:Josh 21:20 ]][[21:20 &gt;&gt; Josh 21:20]] {{field-on:Bible}} 06|21|20 {{field-off:Bible}}</w:t>
      </w:r>
    </w:p>
    <w:p w:rsidR="006C48C3" w:rsidRPr="003E1806" w:rsidRDefault="00E50994" w:rsidP="001618AF">
      <w:r>
        <w:t xml:space="preserve">[[@Bible:Josh 21:21 ]][[21:21 &gt;&gt; Josh 21:21]] {{field-on:Bible}} 06|21|21 {{field-off:Bible}}</w:t>
      </w:r>
    </w:p>
    <w:p w:rsidR="006C48C3" w:rsidRPr="003E1806" w:rsidRDefault="00E50994" w:rsidP="001618AF">
      <w:r>
        <w:t xml:space="preserve">[[@Bible:Josh 21:22 ]][[21:22 &gt;&gt; Josh 21:22]] {{field-on:Bible}} 06|21|22 {{field-off:Bible}}</w:t>
      </w:r>
    </w:p>
    <w:p w:rsidR="006C48C3" w:rsidRPr="003E1806" w:rsidRDefault="00E50994" w:rsidP="001618AF">
      <w:r>
        <w:t xml:space="preserve">[[@Bible:Josh 21:23 ]][[21:23 &gt;&gt; Josh 21:23]] {{field-on:Bible}} 06|21|23 {{field-off:Bible}}</w:t>
      </w:r>
    </w:p>
    <w:p w:rsidR="006C48C3" w:rsidRPr="003E1806" w:rsidRDefault="00E50994" w:rsidP="001618AF">
      <w:r>
        <w:t xml:space="preserve">[[@Bible:Josh 21:24 ]][[21:24 &gt;&gt; Josh 21:24]] {{field-on:Bible}} 06|21|24 {{field-off:Bible}}</w:t>
      </w:r>
    </w:p>
    <w:p w:rsidR="006C48C3" w:rsidRPr="003E1806" w:rsidRDefault="00E50994" w:rsidP="001618AF">
      <w:r>
        <w:t xml:space="preserve">[[@Bible:Josh 21:25 ]][[21:25 &gt;&gt; Josh 21:25]] {{field-on:Bible}} 06|21|25 {{field-off:Bible}}</w:t>
      </w:r>
    </w:p>
    <w:p w:rsidR="006C48C3" w:rsidRPr="003E1806" w:rsidRDefault="00E50994" w:rsidP="001618AF">
      <w:r>
        <w:t xml:space="preserve">[[@Bible:Josh 21:26 ]][[21:26 &gt;&gt; Josh 21:26]] {{field-on:Bible}} 06|21|26 {{field-off:Bible}}</w:t>
      </w:r>
    </w:p>
    <w:p w:rsidR="006C48C3" w:rsidRPr="003E1806" w:rsidRDefault="00E50994" w:rsidP="001618AF">
      <w:r>
        <w:t xml:space="preserve">[[@Bible:Josh 21:27 ]][[21:27 &gt;&gt; Josh 21:27]] {{field-on:Bible}} 06|21|27 {{field-off:Bible}}</w:t>
      </w:r>
    </w:p>
    <w:p w:rsidR="006C48C3" w:rsidRPr="003E1806" w:rsidRDefault="00E50994" w:rsidP="001618AF">
      <w:r>
        <w:t xml:space="preserve">[[@Bible:Josh 21:28 ]][[21:28 &gt;&gt; Josh 21:28]] {{field-on:Bible}} 06|21|28 {{field-off:Bible}}</w:t>
      </w:r>
    </w:p>
    <w:p w:rsidR="006C48C3" w:rsidRPr="003E1806" w:rsidRDefault="00E50994" w:rsidP="001618AF">
      <w:r>
        <w:t xml:space="preserve">[[@Bible:Josh 21:29 ]][[21:29 &gt;&gt; Josh 21:29]] {{field-on:Bible}} 06|21|29 {{field-off:Bible}}</w:t>
      </w:r>
    </w:p>
    <w:p w:rsidR="006C48C3" w:rsidRPr="003E1806" w:rsidRDefault="00E50994" w:rsidP="001618AF">
      <w:r>
        <w:t xml:space="preserve">[[@Bible:Josh 21:30 ]][[21:30 &gt;&gt; Josh 21:30]] {{field-on:Bible}} 06|21|30 {{field-off:Bible}}</w:t>
      </w:r>
    </w:p>
    <w:p w:rsidR="006C48C3" w:rsidRPr="003E1806" w:rsidRDefault="00E50994" w:rsidP="001618AF">
      <w:r>
        <w:t xml:space="preserve">[[@Bible:Josh 21:31 ]][[21:31 &gt;&gt; Josh 21:31]] {{field-on:Bible}} 06|21|31 {{field-off:Bible}}</w:t>
      </w:r>
    </w:p>
    <w:p w:rsidR="006C48C3" w:rsidRPr="003E1806" w:rsidRDefault="00E50994" w:rsidP="001618AF">
      <w:r>
        <w:t xml:space="preserve">[[@Bible:Josh 21:32 ]][[21:32 &gt;&gt; Josh 21:32]] {{field-on:Bible}} 06|21|32 {{field-off:Bible}}</w:t>
      </w:r>
    </w:p>
    <w:p w:rsidR="006C48C3" w:rsidRPr="003E1806" w:rsidRDefault="00E50994" w:rsidP="001618AF">
      <w:r>
        <w:t xml:space="preserve">[[@Bible:Josh 21:33 ]][[21:33 &gt;&gt; Josh 21:33]] {{field-on:Bible}} 06|21|33 {{field-off:Bible}}</w:t>
      </w:r>
    </w:p>
    <w:p w:rsidR="006C48C3" w:rsidRPr="003E1806" w:rsidRDefault="00E50994" w:rsidP="001618AF">
      <w:r>
        <w:t xml:space="preserve">[[@Bible:Josh 21:34 ]][[21:34 &gt;&gt; Josh 21:34]] {{field-on:Bible}} 06|21|34 {{field-off:Bible}}</w:t>
      </w:r>
    </w:p>
    <w:p w:rsidR="006C48C3" w:rsidRPr="003E1806" w:rsidRDefault="00E50994" w:rsidP="001618AF">
      <w:r>
        <w:t xml:space="preserve">[[@Bible:Josh 21:35 ]][[21:35 &gt;&gt; Josh 21:35]] {{field-on:Bible}} 06|21|35 {{field-off:Bible}}</w:t>
      </w:r>
    </w:p>
    <w:p w:rsidR="006C48C3" w:rsidRPr="003E1806" w:rsidRDefault="00E50994" w:rsidP="001618AF">
      <w:r>
        <w:t xml:space="preserve">[[@Bible:Josh 21:36 ]][[21:36 &gt;&gt; Josh 21:36]] {{field-on:Bible}} 06|21|36 {{field-off:Bible}}</w:t>
      </w:r>
    </w:p>
    <w:p w:rsidR="006C48C3" w:rsidRPr="003E1806" w:rsidRDefault="00E50994" w:rsidP="001618AF">
      <w:r>
        <w:t xml:space="preserve">[[@Bible:Josh 21:37 ]][[21:37 &gt;&gt; Josh 21:37]] {{field-on:Bible}} 06|21|37 {{field-off:Bible}}</w:t>
      </w:r>
    </w:p>
    <w:p w:rsidR="006C48C3" w:rsidRPr="003E1806" w:rsidRDefault="00E50994" w:rsidP="001618AF">
      <w:r>
        <w:t xml:space="preserve">[[@Bible:Josh 21:38 ]][[21:38 &gt;&gt; Josh 21:38]] {{field-on:Bible}} 06|21|38 {{field-off:Bible}}</w:t>
      </w:r>
    </w:p>
    <w:p w:rsidR="006C48C3" w:rsidRPr="003E1806" w:rsidRDefault="00E50994" w:rsidP="001618AF">
      <w:r>
        <w:t xml:space="preserve">[[@Bible:Josh 21:39 ]][[21:39 &gt;&gt; Josh 21:39]] {{field-on:Bible}} 06|21|39 {{field-off:Bible}}</w:t>
      </w:r>
    </w:p>
    <w:p w:rsidR="006C48C3" w:rsidRPr="003E1806" w:rsidRDefault="00E50994" w:rsidP="001618AF">
      <w:r>
        <w:t xml:space="preserve">[[@Bible:Josh 21:40 ]][[21:40 &gt;&gt; Josh 21:40]] {{field-on:Bible}} 06|21|40 {{field-off:Bible}}</w:t>
      </w:r>
    </w:p>
    <w:p w:rsidR="006C48C3" w:rsidRPr="003E1806" w:rsidRDefault="00E50994" w:rsidP="001618AF">
      <w:r>
        <w:t xml:space="preserve">[[@Bible:Josh 21:41 ]][[21:41 &gt;&gt; Josh 21:41]] {{field-on:Bible}} 06|21|41 {{field-off:Bible}}</w:t>
      </w:r>
    </w:p>
    <w:p w:rsidR="006C48C3" w:rsidRPr="003E1806" w:rsidRDefault="00E50994" w:rsidP="001618AF">
      <w:r>
        <w:t xml:space="preserve">[[@Bible:Josh 21:42 ]][[21:42 &gt;&gt; Josh 21:42]] {{field-on:Bible}} 06|21|42 {{field-off:Bible}}</w:t>
      </w:r>
    </w:p>
    <w:p w:rsidR="006C48C3" w:rsidRPr="003E1806" w:rsidRDefault="00E50994" w:rsidP="001618AF">
      <w:r>
        <w:t xml:space="preserve">[[@Bible:Josh 21:43 ]][[21:43 &gt;&gt; Josh 21:43]] {{field-on:Bible}} 06|21|43 {{field-off:Bible}}</w:t>
      </w:r>
    </w:p>
    <w:p w:rsidR="006C48C3" w:rsidRPr="003E1806" w:rsidRDefault="00E50994" w:rsidP="001618AF">
      <w:r>
        <w:t xml:space="preserve">[[@Bible:Josh 21:44 ]][[21:44 &gt;&gt; Josh 21:44]] {{field-on:Bible}} 06|21|44 {{field-off:Bible}}</w:t>
      </w:r>
    </w:p>
    <w:p w:rsidR="006C48C3" w:rsidRPr="003E1806" w:rsidRDefault="00E50994" w:rsidP="001618AF">
      <w:r>
        <w:t xml:space="preserve">[[@Bible:Josh 21:45 ]][[21:45 &gt;&gt; Josh 21:45]] {{field-on:Bible}} 06|21|45 {{field-off:Bible}}</w:t>
      </w:r>
    </w:p>
    <w:p w:rsidR="00CB5105" w:rsidRPr="00853ED5" w:rsidRDefault="00CB5105" w:rsidP="00853ED5">
      <w:pPr>
        <w:pStyle w:val="Heading2"/>
      </w:pPr>
      <w:r w:rsidRPr="00853ED5">
        <w:t>Chapter 22</w:t>
      </w:r>
    </w:p>
    <w:p w:rsidR="006C48C3" w:rsidRPr="003E1806" w:rsidRDefault="00E50994" w:rsidP="001618AF">
      <w:r>
        <w:t xml:space="preserve">[[@Bible:Josh 22:1 ]][[22:1 &gt;&gt; Josh 22:1]] {{field-on:Bible}} 06|22|01 {{field-off:Bible}}</w:t>
      </w:r>
    </w:p>
    <w:p w:rsidR="006C48C3" w:rsidRPr="003E1806" w:rsidRDefault="00E50994" w:rsidP="001618AF">
      <w:r>
        <w:t xml:space="preserve">[[@Bible:Josh 22:2 ]][[22:2 &gt;&gt; Josh 22:2]] {{field-on:Bible}} 06|22|02 {{field-off:Bible}}</w:t>
      </w:r>
    </w:p>
    <w:p w:rsidR="006C48C3" w:rsidRPr="003E1806" w:rsidRDefault="00E50994" w:rsidP="001618AF">
      <w:r>
        <w:t xml:space="preserve">[[@Bible:Josh 22:3 ]][[22:3 &gt;&gt; Josh 22:3]] {{field-on:Bible}} 06|22|03 {{field-off:Bible}}</w:t>
      </w:r>
    </w:p>
    <w:p w:rsidR="006C48C3" w:rsidRPr="003E1806" w:rsidRDefault="00E50994" w:rsidP="001618AF">
      <w:r>
        <w:t xml:space="preserve">[[@Bible:Josh 22:4 ]][[22:4 &gt;&gt; Josh 22:4]] {{field-on:Bible}} 06|22|04 {{field-off:Bible}}</w:t>
      </w:r>
    </w:p>
    <w:p w:rsidR="006C48C3" w:rsidRPr="003E1806" w:rsidRDefault="00E50994" w:rsidP="001618AF">
      <w:r>
        <w:t xml:space="preserve">[[@Bible:Josh 22:5 ]][[22:5 &gt;&gt; Josh 22:5]] {{field-on:Bible}} 06|22|05 {{field-off:Bible}}</w:t>
      </w:r>
    </w:p>
    <w:p w:rsidR="006C48C3" w:rsidRPr="003E1806" w:rsidRDefault="00E50994" w:rsidP="001618AF">
      <w:r>
        <w:t xml:space="preserve">[[@Bible:Josh 22:6 ]][[22:6 &gt;&gt; Josh 22:6]] {{field-on:Bible}} 06|22|06 {{field-off:Bible}}</w:t>
      </w:r>
    </w:p>
    <w:p w:rsidR="006C48C3" w:rsidRPr="003E1806" w:rsidRDefault="00E50994" w:rsidP="001618AF">
      <w:r>
        <w:t xml:space="preserve">[[@Bible:Josh 22:7 ]][[22:7 &gt;&gt; Josh 22:7]] {{field-on:Bible}} 06|22|07 {{field-off:Bible}}</w:t>
      </w:r>
    </w:p>
    <w:p w:rsidR="006C48C3" w:rsidRPr="003E1806" w:rsidRDefault="00E50994" w:rsidP="001618AF">
      <w:r>
        <w:t xml:space="preserve">[[@Bible:Josh 22:8 ]][[22:8 &gt;&gt; Josh 22:8]] {{field-on:Bible}} 06|22|08 {{field-off:Bible}}</w:t>
      </w:r>
    </w:p>
    <w:p w:rsidR="006C48C3" w:rsidRPr="003E1806" w:rsidRDefault="00E50994" w:rsidP="001618AF">
      <w:r>
        <w:t xml:space="preserve">[[@Bible:Josh 22:9 ]][[22:9 &gt;&gt; Josh 22:9]] {{field-on:Bible}} 06|22|09 {{field-off:Bible}}</w:t>
      </w:r>
    </w:p>
    <w:p w:rsidR="006C48C3" w:rsidRPr="003E1806" w:rsidRDefault="00E50994" w:rsidP="001618AF">
      <w:r>
        <w:t xml:space="preserve">[[@Bible:Josh 22:10 ]][[22:10 &gt;&gt; Josh 22:10]] {{field-on:Bible}} 06|22|10 {{field-off:Bible}}</w:t>
      </w:r>
    </w:p>
    <w:p w:rsidR="006C48C3" w:rsidRPr="003E1806" w:rsidRDefault="00E50994" w:rsidP="001618AF">
      <w:r>
        <w:t xml:space="preserve">[[@Bible:Josh 22:11 ]][[22:11 &gt;&gt; Josh 22:11]] {{field-on:Bible}} 06|22|11 {{field-off:Bible}}</w:t>
      </w:r>
    </w:p>
    <w:p w:rsidR="006C48C3" w:rsidRPr="003E1806" w:rsidRDefault="00E50994" w:rsidP="001618AF">
      <w:r>
        <w:t xml:space="preserve">[[@Bible:Josh 22:12 ]][[22:12 &gt;&gt; Josh 22:12]] {{field-on:Bible}} 06|22|12 {{field-off:Bible}}</w:t>
      </w:r>
    </w:p>
    <w:p w:rsidR="006C48C3" w:rsidRPr="003E1806" w:rsidRDefault="00E50994" w:rsidP="001618AF">
      <w:r>
        <w:t xml:space="preserve">[[@Bible:Josh 22:13 ]][[22:13 &gt;&gt; Josh 22:13]] {{field-on:Bible}} 06|22|13 {{field-off:Bible}}</w:t>
      </w:r>
    </w:p>
    <w:p w:rsidR="006C48C3" w:rsidRPr="003E1806" w:rsidRDefault="00E50994" w:rsidP="001618AF">
      <w:r>
        <w:t xml:space="preserve">[[@Bible:Josh 22:14 ]][[22:14 &gt;&gt; Josh 22:14]] {{field-on:Bible}} 06|22|14 {{field-off:Bible}}</w:t>
      </w:r>
    </w:p>
    <w:p w:rsidR="006C48C3" w:rsidRPr="003E1806" w:rsidRDefault="00E50994" w:rsidP="001618AF">
      <w:r>
        <w:t xml:space="preserve">[[@Bible:Josh 22:15 ]][[22:15 &gt;&gt; Josh 22:15]] {{field-on:Bible}} 06|22|15 {{field-off:Bible}}</w:t>
      </w:r>
    </w:p>
    <w:p w:rsidR="006C48C3" w:rsidRPr="003E1806" w:rsidRDefault="00E50994" w:rsidP="001618AF">
      <w:r>
        <w:t xml:space="preserve">[[@Bible:Josh 22:16 ]][[22:16 &gt;&gt; Josh 22:16]] {{field-on:Bible}} 06|22|16 {{field-off:Bible}}</w:t>
      </w:r>
    </w:p>
    <w:p w:rsidR="006C48C3" w:rsidRPr="003E1806" w:rsidRDefault="00E50994" w:rsidP="001618AF">
      <w:r>
        <w:t xml:space="preserve">[[@Bible:Josh 22:17 ]][[22:17 &gt;&gt; Josh 22:17]] {{field-on:Bible}} 06|22|17 {{field-off:Bible}}</w:t>
      </w:r>
    </w:p>
    <w:p w:rsidR="006C48C3" w:rsidRPr="003E1806" w:rsidRDefault="00E50994" w:rsidP="001618AF">
      <w:r>
        <w:t xml:space="preserve">[[@Bible:Josh 22:18 ]][[22:18 &gt;&gt; Josh 22:18]] {{field-on:Bible}} 06|22|18 {{field-off:Bible}}</w:t>
      </w:r>
    </w:p>
    <w:p w:rsidR="006C48C3" w:rsidRPr="003E1806" w:rsidRDefault="00E50994" w:rsidP="001618AF">
      <w:r>
        <w:t xml:space="preserve">[[@Bible:Josh 22:19 ]][[22:19 &gt;&gt; Josh 22:19]] {{field-on:Bible}} 06|22|19 {{field-off:Bible}}</w:t>
      </w:r>
    </w:p>
    <w:p w:rsidR="006C48C3" w:rsidRPr="003E1806" w:rsidRDefault="00E50994" w:rsidP="001618AF">
      <w:r>
        <w:t xml:space="preserve">[[@Bible:Josh 22:20 ]][[22:20 &gt;&gt; Josh 22:20]] {{field-on:Bible}} 06|22|20 {{field-off:Bible}}</w:t>
      </w:r>
    </w:p>
    <w:p w:rsidR="006C48C3" w:rsidRPr="003E1806" w:rsidRDefault="00E50994" w:rsidP="001618AF">
      <w:r>
        <w:t xml:space="preserve">[[@Bible:Josh 22:21 ]][[22:21 &gt;&gt; Josh 22:21]] {{field-on:Bible}} 06|22|21 {{field-off:Bible}}</w:t>
      </w:r>
    </w:p>
    <w:p w:rsidR="006C48C3" w:rsidRPr="003E1806" w:rsidRDefault="00E50994" w:rsidP="001618AF">
      <w:r>
        <w:t xml:space="preserve">[[@Bible:Josh 22:22 ]][[22:22 &gt;&gt; Josh 22:22]] {{field-on:Bible}} 06|22|22 {{field-off:Bible}}</w:t>
      </w:r>
    </w:p>
    <w:p w:rsidR="006C48C3" w:rsidRPr="003E1806" w:rsidRDefault="00E50994" w:rsidP="001618AF">
      <w:r>
        <w:t xml:space="preserve">[[@Bible:Josh 22:23 ]][[22:23 &gt;&gt; Josh 22:23]] {{field-on:Bible}} 06|22|23 {{field-off:Bible}}</w:t>
      </w:r>
    </w:p>
    <w:p w:rsidR="006C48C3" w:rsidRPr="003E1806" w:rsidRDefault="00E50994" w:rsidP="001618AF">
      <w:r>
        <w:t xml:space="preserve">[[@Bible:Josh 22:24 ]][[22:24 &gt;&gt; Josh 22:24]] {{field-on:Bible}} 06|22|24 {{field-off:Bible}}</w:t>
      </w:r>
    </w:p>
    <w:p w:rsidR="006C48C3" w:rsidRPr="003E1806" w:rsidRDefault="00E50994" w:rsidP="001618AF">
      <w:r>
        <w:t xml:space="preserve">[[@Bible:Josh 22:25 ]][[22:25 &gt;&gt; Josh 22:25]] {{field-on:Bible}} 06|22|25 {{field-off:Bible}}</w:t>
      </w:r>
    </w:p>
    <w:p w:rsidR="006C48C3" w:rsidRPr="003E1806" w:rsidRDefault="00E50994" w:rsidP="001618AF">
      <w:r>
        <w:t xml:space="preserve">[[@Bible:Josh 22:26 ]][[22:26 &gt;&gt; Josh 22:26]] {{field-on:Bible}} 06|22|26 {{field-off:Bible}}</w:t>
      </w:r>
    </w:p>
    <w:p w:rsidR="006C48C3" w:rsidRPr="003E1806" w:rsidRDefault="00E50994" w:rsidP="001618AF">
      <w:r>
        <w:t xml:space="preserve">[[@Bible:Josh 22:27 ]][[22:27 &gt;&gt; Josh 22:27]] {{field-on:Bible}} 06|22|27 {{field-off:Bible}}</w:t>
      </w:r>
    </w:p>
    <w:p w:rsidR="006C48C3" w:rsidRPr="003E1806" w:rsidRDefault="00E50994" w:rsidP="001618AF">
      <w:r>
        <w:t xml:space="preserve">[[@Bible:Josh 22:28 ]][[22:28 &gt;&gt; Josh 22:28]] {{field-on:Bible}} 06|22|28 {{field-off:Bible}}</w:t>
      </w:r>
    </w:p>
    <w:p w:rsidR="006C48C3" w:rsidRPr="003E1806" w:rsidRDefault="00E50994" w:rsidP="001618AF">
      <w:r>
        <w:t xml:space="preserve">[[@Bible:Josh 22:29 ]][[22:29 &gt;&gt; Josh 22:29]] {{field-on:Bible}} 06|22|29 {{field-off:Bible}}</w:t>
      </w:r>
    </w:p>
    <w:p w:rsidR="006C48C3" w:rsidRPr="003E1806" w:rsidRDefault="00E50994" w:rsidP="001618AF">
      <w:r>
        <w:t xml:space="preserve">[[@Bible:Josh 22:30 ]][[22:30 &gt;&gt; Josh 22:30]] {{field-on:Bible}} 06|22|30 {{field-off:Bible}}</w:t>
      </w:r>
    </w:p>
    <w:p w:rsidR="006C48C3" w:rsidRPr="003E1806" w:rsidRDefault="00E50994" w:rsidP="001618AF">
      <w:r>
        <w:t xml:space="preserve">[[@Bible:Josh 22:31 ]][[22:31 &gt;&gt; Josh 22:31]] {{field-on:Bible}} 06|22|31 {{field-off:Bible}}</w:t>
      </w:r>
    </w:p>
    <w:p w:rsidR="006C48C3" w:rsidRPr="003E1806" w:rsidRDefault="00E50994" w:rsidP="001618AF">
      <w:r>
        <w:t xml:space="preserve">[[@Bible:Josh 22:32 ]][[22:32 &gt;&gt; Josh 22:32]] {{field-on:Bible}} 06|22|32 {{field-off:Bible}}</w:t>
      </w:r>
    </w:p>
    <w:p w:rsidR="006C48C3" w:rsidRPr="003E1806" w:rsidRDefault="00E50994" w:rsidP="001618AF">
      <w:r>
        <w:t xml:space="preserve">[[@Bible:Josh 22:33 ]][[22:33 &gt;&gt; Josh 22:33]] {{field-on:Bible}} 06|22|33 {{field-off:Bible}}</w:t>
      </w:r>
    </w:p>
    <w:p w:rsidR="006C48C3" w:rsidRPr="003E1806" w:rsidRDefault="00E50994" w:rsidP="001618AF">
      <w:r>
        <w:t xml:space="preserve">[[@Bible:Josh 22:34 ]][[22:34 &gt;&gt; Josh 22:34]] {{field-on:Bible}} 06|22|34 {{field-off:Bible}}</w:t>
      </w:r>
    </w:p>
    <w:p w:rsidR="00CB5105" w:rsidRPr="00853ED5" w:rsidRDefault="00CB5105" w:rsidP="00853ED5">
      <w:pPr>
        <w:pStyle w:val="Heading2"/>
      </w:pPr>
      <w:r w:rsidRPr="00853ED5">
        <w:t>Chapter 23</w:t>
      </w:r>
    </w:p>
    <w:p w:rsidR="006C48C3" w:rsidRPr="003E1806" w:rsidRDefault="00E50994" w:rsidP="001618AF">
      <w:r>
        <w:t xml:space="preserve">[[@Bible:Josh 23:1 ]][[23:1 &gt;&gt; Josh 23:1]] {{field-on:Bible}} 06|23|01 {{field-off:Bible}}</w:t>
      </w:r>
    </w:p>
    <w:p w:rsidR="006C48C3" w:rsidRPr="003E1806" w:rsidRDefault="00E50994" w:rsidP="001618AF">
      <w:r>
        <w:t xml:space="preserve">[[@Bible:Josh 23:2 ]][[23:2 &gt;&gt; Josh 23:2]] {{field-on:Bible}} 06|23|02 {{field-off:Bible}}</w:t>
      </w:r>
    </w:p>
    <w:p w:rsidR="006C48C3" w:rsidRPr="003E1806" w:rsidRDefault="00E50994" w:rsidP="001618AF">
      <w:r>
        <w:t xml:space="preserve">[[@Bible:Josh 23:3 ]][[23:3 &gt;&gt; Josh 23:3]] {{field-on:Bible}} 06|23|03 {{field-off:Bible}}</w:t>
      </w:r>
    </w:p>
    <w:p w:rsidR="006C48C3" w:rsidRPr="003E1806" w:rsidRDefault="00E50994" w:rsidP="001618AF">
      <w:r>
        <w:t xml:space="preserve">[[@Bible:Josh 23:4 ]][[23:4 &gt;&gt; Josh 23:4]] {{field-on:Bible}} 06|23|04 {{field-off:Bible}}</w:t>
      </w:r>
    </w:p>
    <w:p w:rsidR="006C48C3" w:rsidRPr="003E1806" w:rsidRDefault="00E50994" w:rsidP="001618AF">
      <w:r>
        <w:t xml:space="preserve">[[@Bible:Josh 23:5 ]][[23:5 &gt;&gt; Josh 23:5]] {{field-on:Bible}} 06|23|05 {{field-off:Bible}}</w:t>
      </w:r>
    </w:p>
    <w:p w:rsidR="006C48C3" w:rsidRPr="003E1806" w:rsidRDefault="00E50994" w:rsidP="001618AF">
      <w:r>
        <w:t xml:space="preserve">[[@Bible:Josh 23:6 ]][[23:6 &gt;&gt; Josh 23:6]] {{field-on:Bible}} 06|23|06 {{field-off:Bible}}</w:t>
      </w:r>
    </w:p>
    <w:p w:rsidR="006C48C3" w:rsidRPr="003E1806" w:rsidRDefault="00E50994" w:rsidP="001618AF">
      <w:r>
        <w:t xml:space="preserve">[[@Bible:Josh 23:7 ]][[23:7 &gt;&gt; Josh 23:7]] {{field-on:Bible}} 06|23|07 {{field-off:Bible}}</w:t>
      </w:r>
    </w:p>
    <w:p w:rsidR="006C48C3" w:rsidRPr="003E1806" w:rsidRDefault="00E50994" w:rsidP="001618AF">
      <w:r>
        <w:t xml:space="preserve">[[@Bible:Josh 23:8 ]][[23:8 &gt;&gt; Josh 23:8]] {{field-on:Bible}} 06|23|08 {{field-off:Bible}}</w:t>
      </w:r>
    </w:p>
    <w:p w:rsidR="006C48C3" w:rsidRPr="003E1806" w:rsidRDefault="00E50994" w:rsidP="001618AF">
      <w:r>
        <w:t xml:space="preserve">[[@Bible:Josh 23:9 ]][[23:9 &gt;&gt; Josh 23:9]] {{field-on:Bible}} 06|23|09 {{field-off:Bible}}</w:t>
      </w:r>
    </w:p>
    <w:p w:rsidR="006C48C3" w:rsidRPr="003E1806" w:rsidRDefault="00E50994" w:rsidP="001618AF">
      <w:r>
        <w:t xml:space="preserve">[[@Bible:Josh 23:10 ]][[23:10 &gt;&gt; Josh 23:10]] {{field-on:Bible}} 06|23|10 {{field-off:Bible}}</w:t>
      </w:r>
    </w:p>
    <w:p w:rsidR="006C48C3" w:rsidRPr="003E1806" w:rsidRDefault="00E50994" w:rsidP="001618AF">
      <w:r>
        <w:t xml:space="preserve">[[@Bible:Josh 23:11 ]][[23:11 &gt;&gt; Josh 23:11]] {{field-on:Bible}} 06|23|11 {{field-off:Bible}}</w:t>
      </w:r>
    </w:p>
    <w:p w:rsidR="006C48C3" w:rsidRPr="003E1806" w:rsidRDefault="00E50994" w:rsidP="001618AF">
      <w:r>
        <w:t xml:space="preserve">[[@Bible:Josh 23:12 ]][[23:12 &gt;&gt; Josh 23:12]] {{field-on:Bible}} 06|23|12 {{field-off:Bible}}</w:t>
      </w:r>
    </w:p>
    <w:p w:rsidR="006C48C3" w:rsidRPr="003E1806" w:rsidRDefault="00E50994" w:rsidP="001618AF">
      <w:r>
        <w:t xml:space="preserve">[[@Bible:Josh 23:13 ]][[23:13 &gt;&gt; Josh 23:13]] {{field-on:Bible}} 06|23|13 {{field-off:Bible}}</w:t>
      </w:r>
    </w:p>
    <w:p w:rsidR="006C48C3" w:rsidRPr="003E1806" w:rsidRDefault="00E50994" w:rsidP="001618AF">
      <w:r>
        <w:t xml:space="preserve">[[@Bible:Josh 23:14 ]][[23:14 &gt;&gt; Josh 23:14]] {{field-on:Bible}} 06|23|14 {{field-off:Bible}}</w:t>
      </w:r>
    </w:p>
    <w:p w:rsidR="006C48C3" w:rsidRPr="003E1806" w:rsidRDefault="00E50994" w:rsidP="001618AF">
      <w:r>
        <w:t xml:space="preserve">[[@Bible:Josh 23:15 ]][[23:15 &gt;&gt; Josh 23:15]] {{field-on:Bible}} 06|23|15 {{field-off:Bible}}</w:t>
      </w:r>
    </w:p>
    <w:p w:rsidR="006C48C3" w:rsidRPr="003E1806" w:rsidRDefault="00E50994" w:rsidP="001618AF">
      <w:r>
        <w:t xml:space="preserve">[[@Bible:Josh 23:16 ]][[23:16 &gt;&gt; Josh 23:16]] {{field-on:Bible}} 06|23|16 {{field-off:Bible}}</w:t>
      </w:r>
    </w:p>
    <w:p w:rsidR="00CB5105" w:rsidRPr="00853ED5" w:rsidRDefault="00CB5105" w:rsidP="00853ED5">
      <w:pPr>
        <w:pStyle w:val="Heading2"/>
      </w:pPr>
      <w:r w:rsidRPr="00853ED5">
        <w:t>Chapter 24</w:t>
      </w:r>
    </w:p>
    <w:p w:rsidR="006C48C3" w:rsidRPr="003E1806" w:rsidRDefault="00E50994" w:rsidP="001618AF">
      <w:r>
        <w:t xml:space="preserve">[[@Bible:Josh 24:1 ]][[24:1 &gt;&gt; Josh 24:1]] {{field-on:Bible}} 06|24|01 {{field-off:Bible}}</w:t>
      </w:r>
    </w:p>
    <w:p w:rsidR="006C48C3" w:rsidRPr="003E1806" w:rsidRDefault="00E50994" w:rsidP="001618AF">
      <w:r>
        <w:t xml:space="preserve">[[@Bible:Josh 24:2 ]][[24:2 &gt;&gt; Josh 24:2]] {{field-on:Bible}} 06|24|02 {{field-off:Bible}}</w:t>
      </w:r>
    </w:p>
    <w:p w:rsidR="006C48C3" w:rsidRPr="003E1806" w:rsidRDefault="00E50994" w:rsidP="001618AF">
      <w:r>
        <w:t xml:space="preserve">[[@Bible:Josh 24:3 ]][[24:3 &gt;&gt; Josh 24:3]] {{field-on:Bible}} 06|24|03 {{field-off:Bible}}</w:t>
      </w:r>
    </w:p>
    <w:p w:rsidR="006C48C3" w:rsidRPr="003E1806" w:rsidRDefault="00E50994" w:rsidP="001618AF">
      <w:r>
        <w:t xml:space="preserve">[[@Bible:Josh 24:4 ]][[24:4 &gt;&gt; Josh 24:4]] {{field-on:Bible}} 06|24|04 {{field-off:Bible}}</w:t>
      </w:r>
    </w:p>
    <w:p w:rsidR="006C48C3" w:rsidRPr="003E1806" w:rsidRDefault="00E50994" w:rsidP="001618AF">
      <w:r>
        <w:t xml:space="preserve">[[@Bible:Josh 24:5 ]][[24:5 &gt;&gt; Josh 24:5]] {{field-on:Bible}} 06|24|05 {{field-off:Bible}}</w:t>
      </w:r>
    </w:p>
    <w:p w:rsidR="006C48C3" w:rsidRPr="003E1806" w:rsidRDefault="00E50994" w:rsidP="001618AF">
      <w:r>
        <w:t xml:space="preserve">[[@Bible:Josh 24:6 ]][[24:6 &gt;&gt; Josh 24:6]] {{field-on:Bible}} 06|24|06 {{field-off:Bible}}</w:t>
      </w:r>
    </w:p>
    <w:p w:rsidR="006C48C3" w:rsidRPr="003E1806" w:rsidRDefault="00E50994" w:rsidP="001618AF">
      <w:r>
        <w:t xml:space="preserve">[[@Bible:Josh 24:7 ]][[24:7 &gt;&gt; Josh 24:7]] {{field-on:Bible}} 06|24|07 {{field-off:Bible}}</w:t>
      </w:r>
    </w:p>
    <w:p w:rsidR="006C48C3" w:rsidRPr="003E1806" w:rsidRDefault="00E50994" w:rsidP="001618AF">
      <w:r>
        <w:t xml:space="preserve">[[@Bible:Josh 24:8 ]][[24:8 &gt;&gt; Josh 24:8]] {{field-on:Bible}} 06|24|08 {{field-off:Bible}}</w:t>
      </w:r>
    </w:p>
    <w:p w:rsidR="006C48C3" w:rsidRPr="003E1806" w:rsidRDefault="00E50994" w:rsidP="001618AF">
      <w:r>
        <w:t xml:space="preserve">[[@Bible:Josh 24:9 ]][[24:9 &gt;&gt; Josh 24:9]] {{field-on:Bible}} 06|24|09 {{field-off:Bible}}</w:t>
      </w:r>
    </w:p>
    <w:p w:rsidR="006C48C3" w:rsidRPr="003E1806" w:rsidRDefault="00E50994" w:rsidP="001618AF">
      <w:r>
        <w:t xml:space="preserve">[[@Bible:Josh 24:10 ]][[24:10 &gt;&gt; Josh 24:10]] {{field-on:Bible}} 06|24|10 {{field-off:Bible}}</w:t>
      </w:r>
    </w:p>
    <w:p w:rsidR="006C48C3" w:rsidRPr="003E1806" w:rsidRDefault="00E50994" w:rsidP="001618AF">
      <w:r>
        <w:t xml:space="preserve">[[@Bible:Josh 24:11 ]][[24:11 &gt;&gt; Josh 24:11]] {{field-on:Bible}} 06|24|11 {{field-off:Bible}}</w:t>
      </w:r>
    </w:p>
    <w:p w:rsidR="006C48C3" w:rsidRPr="003E1806" w:rsidRDefault="00E50994" w:rsidP="001618AF">
      <w:r>
        <w:t xml:space="preserve">[[@Bible:Josh 24:12 ]][[24:12 &gt;&gt; Josh 24:12]] {{field-on:Bible}} 06|24|12 {{field-off:Bible}}</w:t>
      </w:r>
    </w:p>
    <w:p w:rsidR="006C48C3" w:rsidRPr="003E1806" w:rsidRDefault="00E50994" w:rsidP="001618AF">
      <w:r>
        <w:t xml:space="preserve">[[@Bible:Josh 24:13 ]][[24:13 &gt;&gt; Josh 24:13]] {{field-on:Bible}} 06|24|13 {{field-off:Bible}}</w:t>
      </w:r>
    </w:p>
    <w:p w:rsidR="006C48C3" w:rsidRPr="003E1806" w:rsidRDefault="00E50994" w:rsidP="001618AF">
      <w:r>
        <w:t xml:space="preserve">[[@Bible:Josh 24:14 ]][[24:14 &gt;&gt; Josh 24:14]] {{field-on:Bible}} 06|24|14 {{field-off:Bible}}</w:t>
      </w:r>
    </w:p>
    <w:p w:rsidR="006C48C3" w:rsidRPr="003E1806" w:rsidRDefault="00E50994" w:rsidP="001618AF">
      <w:r>
        <w:t xml:space="preserve">[[@Bible:Josh 24:15 ]][[24:15 &gt;&gt; Josh 24:15]] {{field-on:Bible}} 06|24|15 {{field-off:Bible}}</w:t>
      </w:r>
    </w:p>
    <w:p w:rsidR="006C48C3" w:rsidRPr="003E1806" w:rsidRDefault="00E50994" w:rsidP="001618AF">
      <w:r>
        <w:t xml:space="preserve">[[@Bible:Josh 24:16 ]][[24:16 &gt;&gt; Josh 24:16]] {{field-on:Bible}} 06|24|16 {{field-off:Bible}}</w:t>
      </w:r>
    </w:p>
    <w:p w:rsidR="006C48C3" w:rsidRPr="003E1806" w:rsidRDefault="00E50994" w:rsidP="001618AF">
      <w:r>
        <w:t xml:space="preserve">[[@Bible:Josh 24:17 ]][[24:17 &gt;&gt; Josh 24:17]] {{field-on:Bible}} 06|24|17 {{field-off:Bible}}</w:t>
      </w:r>
    </w:p>
    <w:p w:rsidR="006C48C3" w:rsidRPr="003E1806" w:rsidRDefault="00E50994" w:rsidP="001618AF">
      <w:r>
        <w:t xml:space="preserve">[[@Bible:Josh 24:18 ]][[24:18 &gt;&gt; Josh 24:18]] {{field-on:Bible}} 06|24|18 {{field-off:Bible}}</w:t>
      </w:r>
    </w:p>
    <w:p w:rsidR="006C48C3" w:rsidRPr="003E1806" w:rsidRDefault="00E50994" w:rsidP="001618AF">
      <w:r>
        <w:t xml:space="preserve">[[@Bible:Josh 24:19 ]][[24:19 &gt;&gt; Josh 24:19]] {{field-on:Bible}} 06|24|19 {{field-off:Bible}}</w:t>
      </w:r>
    </w:p>
    <w:p w:rsidR="006C48C3" w:rsidRPr="003E1806" w:rsidRDefault="00E50994" w:rsidP="001618AF">
      <w:r>
        <w:t xml:space="preserve">[[@Bible:Josh 24:20 ]][[24:20 &gt;&gt; Josh 24:20]] {{field-on:Bible}} 06|24|20 {{field-off:Bible}}</w:t>
      </w:r>
    </w:p>
    <w:p w:rsidR="006C48C3" w:rsidRPr="003E1806" w:rsidRDefault="00E50994" w:rsidP="001618AF">
      <w:r>
        <w:t xml:space="preserve">[[@Bible:Josh 24:21 ]][[24:21 &gt;&gt; Josh 24:21]] {{field-on:Bible}} 06|24|21 {{field-off:Bible}}</w:t>
      </w:r>
    </w:p>
    <w:p w:rsidR="006C48C3" w:rsidRPr="003E1806" w:rsidRDefault="00E50994" w:rsidP="001618AF">
      <w:r>
        <w:t xml:space="preserve">[[@Bible:Josh 24:22 ]][[24:22 &gt;&gt; Josh 24:22]] {{field-on:Bible}} 06|24|22 {{field-off:Bible}}</w:t>
      </w:r>
    </w:p>
    <w:p w:rsidR="006C48C3" w:rsidRPr="003E1806" w:rsidRDefault="00E50994" w:rsidP="001618AF">
      <w:r>
        <w:t xml:space="preserve">[[@Bible:Josh 24:23 ]][[24:23 &gt;&gt; Josh 24:23]] {{field-on:Bible}} 06|24|23 {{field-off:Bible}}</w:t>
      </w:r>
    </w:p>
    <w:p w:rsidR="006C48C3" w:rsidRPr="003E1806" w:rsidRDefault="00E50994" w:rsidP="001618AF">
      <w:r>
        <w:t xml:space="preserve">[[@Bible:Josh 24:24 ]][[24:24 &gt;&gt; Josh 24:24]] {{field-on:Bible}} 06|24|24 {{field-off:Bible}}</w:t>
      </w:r>
    </w:p>
    <w:p w:rsidR="006C48C3" w:rsidRPr="003E1806" w:rsidRDefault="00E50994" w:rsidP="001618AF">
      <w:r>
        <w:t xml:space="preserve">[[@Bible:Josh 24:25 ]][[24:25 &gt;&gt; Josh 24:25]] {{field-on:Bible}} 06|24|25 {{field-off:Bible}}</w:t>
      </w:r>
    </w:p>
    <w:p w:rsidR="006C48C3" w:rsidRPr="003E1806" w:rsidRDefault="00E50994" w:rsidP="001618AF">
      <w:r>
        <w:t xml:space="preserve">[[@Bible:Josh 24:26 ]][[24:26 &gt;&gt; Josh 24:26]] {{field-on:Bible}} 06|24|26 {{field-off:Bible}}</w:t>
      </w:r>
    </w:p>
    <w:p w:rsidR="006C48C3" w:rsidRPr="003E1806" w:rsidRDefault="00E50994" w:rsidP="001618AF">
      <w:r>
        <w:t xml:space="preserve">[[@Bible:Josh 24:27 ]][[24:27 &gt;&gt; Josh 24:27]] {{field-on:Bible}} 06|24|27 {{field-off:Bible}}</w:t>
      </w:r>
    </w:p>
    <w:p w:rsidR="006C48C3" w:rsidRPr="003E1806" w:rsidRDefault="00E50994" w:rsidP="001618AF">
      <w:r>
        <w:t xml:space="preserve">[[@Bible:Josh 24:28 ]][[24:28 &gt;&gt; Josh 24:28]] {{field-on:Bible}} 06|24|28 {{field-off:Bible}}</w:t>
      </w:r>
    </w:p>
    <w:p w:rsidR="006C48C3" w:rsidRPr="003E1806" w:rsidRDefault="00E50994" w:rsidP="001618AF">
      <w:r>
        <w:t xml:space="preserve">[[@Bible:Josh 24:29 ]][[24:29 &gt;&gt; Josh 24:29]] {{field-on:Bible}} 06|24|29 {{field-off:Bible}}</w:t>
      </w:r>
    </w:p>
    <w:p w:rsidR="006C48C3" w:rsidRPr="003E1806" w:rsidRDefault="00E50994" w:rsidP="001618AF">
      <w:r>
        <w:t xml:space="preserve">[[@Bible:Josh 24:30 ]][[24:30 &gt;&gt; Josh 24:30]] {{field-on:Bible}} 06|24|30 {{field-off:Bible}}</w:t>
      </w:r>
    </w:p>
    <w:p w:rsidR="006C48C3" w:rsidRPr="003E1806" w:rsidRDefault="00E50994" w:rsidP="001618AF">
      <w:r>
        <w:t xml:space="preserve">[[@Bible:Josh 24:31 ]][[24:31 &gt;&gt; Josh 24:31]] {{field-on:Bible}} 06|24|31 {{field-off:Bible}}</w:t>
      </w:r>
    </w:p>
    <w:p w:rsidR="006C48C3" w:rsidRPr="003E1806" w:rsidRDefault="00E50994" w:rsidP="001618AF">
      <w:r>
        <w:t xml:space="preserve">[[@Bible:Josh 24:32 ]][[24:32 &gt;&gt; Josh 24:32]] {{field-on:Bible}} 06|24|32 {{field-off:Bible}}</w:t>
      </w:r>
    </w:p>
    <w:p w:rsidR="006C48C3" w:rsidRPr="003E1806" w:rsidRDefault="00E50994" w:rsidP="001618AF">
      <w:r>
        <w:t xml:space="preserve">[[@Bible:Josh 24:33 ]][[24:33 &gt;&gt; Josh 24:33]] {{field-on:Bible}} 06|24|33 {{field-off:Bible}}</w:t>
      </w:r>
    </w:p>
    <w:p w:rsidR="0073553E" w:rsidRPr="00853ED5" w:rsidRDefault="00CB5105" w:rsidP="00853ED5">
      <w:pPr>
        <w:pStyle w:val="Heading1"/>
      </w:pPr>
      <w:r w:rsidRPr="00853ED5">
        <w:t>Judges</w:t>
      </w:r>
    </w:p>
    <w:p w:rsidR="00CB5105" w:rsidRPr="00853ED5" w:rsidRDefault="00CB5105" w:rsidP="00853ED5">
      <w:pPr>
        <w:pStyle w:val="Heading2"/>
      </w:pPr>
      <w:r w:rsidRPr="00853ED5">
        <w:t>Chapter 1</w:t>
      </w:r>
    </w:p>
    <w:p w:rsidR="006C48C3" w:rsidRPr="003E1806" w:rsidRDefault="00E50994" w:rsidP="001618AF">
      <w:r>
        <w:t xml:space="preserve">[[@Bible:Judg 1:1 ]][[1:1 &gt;&gt; Judg 1:1]] {{field-on:Bible}} 07|01|01 {{field-off:Bible}}</w:t>
      </w:r>
    </w:p>
    <w:p w:rsidR="006C48C3" w:rsidRPr="003E1806" w:rsidRDefault="00E50994" w:rsidP="001618AF">
      <w:r>
        <w:t xml:space="preserve">[[@Bible:Judg 1:2 ]][[1:2 &gt;&gt; Judg 1:2]] {{field-on:Bible}} 07|01|02 {{field-off:Bible}}</w:t>
      </w:r>
    </w:p>
    <w:p w:rsidR="006C48C3" w:rsidRPr="003E1806" w:rsidRDefault="00E50994" w:rsidP="001618AF">
      <w:r>
        <w:t xml:space="preserve">[[@Bible:Judg 1:3 ]][[1:3 &gt;&gt; Judg 1:3]] {{field-on:Bible}} 07|01|03 {{field-off:Bible}}</w:t>
      </w:r>
    </w:p>
    <w:p w:rsidR="006C48C3" w:rsidRPr="003E1806" w:rsidRDefault="00E50994" w:rsidP="001618AF">
      <w:r>
        <w:t xml:space="preserve">[[@Bible:Judg 1:4 ]][[1:4 &gt;&gt; Judg 1:4]] {{field-on:Bible}} 07|01|04 {{field-off:Bible}}</w:t>
      </w:r>
    </w:p>
    <w:p w:rsidR="006C48C3" w:rsidRPr="003E1806" w:rsidRDefault="00E50994" w:rsidP="001618AF">
      <w:r>
        <w:t xml:space="preserve">[[@Bible:Judg 1:5 ]][[1:5 &gt;&gt; Judg 1:5]] {{field-on:Bible}} 07|01|05 {{field-off:Bible}}</w:t>
      </w:r>
    </w:p>
    <w:p w:rsidR="006C48C3" w:rsidRPr="003E1806" w:rsidRDefault="00E50994" w:rsidP="001618AF">
      <w:r>
        <w:t xml:space="preserve">[[@Bible:Judg 1:6 ]][[1:6 &gt;&gt; Judg 1:6]] {{field-on:Bible}} 07|01|06 {{field-off:Bible}}</w:t>
      </w:r>
    </w:p>
    <w:p w:rsidR="006C48C3" w:rsidRPr="003E1806" w:rsidRDefault="00E50994" w:rsidP="001618AF">
      <w:r>
        <w:t xml:space="preserve">[[@Bible:Judg 1:7 ]][[1:7 &gt;&gt; Judg 1:7]] {{field-on:Bible}} 07|01|07 {{field-off:Bible}}</w:t>
      </w:r>
    </w:p>
    <w:p w:rsidR="006C48C3" w:rsidRPr="003E1806" w:rsidRDefault="00E50994" w:rsidP="001618AF">
      <w:r>
        <w:t xml:space="preserve">[[@Bible:Judg 1:8 ]][[1:8 &gt;&gt; Judg 1:8]] {{field-on:Bible}} 07|01|08 {{field-off:Bible}}</w:t>
      </w:r>
    </w:p>
    <w:p w:rsidR="006C48C3" w:rsidRPr="003E1806" w:rsidRDefault="00E50994" w:rsidP="001618AF">
      <w:r>
        <w:t xml:space="preserve">[[@Bible:Judg 1:9 ]][[1:9 &gt;&gt; Judg 1:9]] {{field-on:Bible}} 07|01|09 {{field-off:Bible}}</w:t>
      </w:r>
    </w:p>
    <w:p w:rsidR="006C48C3" w:rsidRPr="003E1806" w:rsidRDefault="00E50994" w:rsidP="001618AF">
      <w:r>
        <w:t xml:space="preserve">[[@Bible:Judg 1:10 ]][[1:10 &gt;&gt; Judg 1:10]] {{field-on:Bible}} 07|01|10 {{field-off:Bible}}</w:t>
      </w:r>
    </w:p>
    <w:p w:rsidR="006C48C3" w:rsidRPr="003E1806" w:rsidRDefault="00E50994" w:rsidP="001618AF">
      <w:r>
        <w:t xml:space="preserve">[[@Bible:Judg 1:11 ]][[1:11 &gt;&gt; Judg 1:11]] {{field-on:Bible}} 07|01|11 {{field-off:Bible}}</w:t>
      </w:r>
    </w:p>
    <w:p w:rsidR="006C48C3" w:rsidRPr="003E1806" w:rsidRDefault="00E50994" w:rsidP="001618AF">
      <w:r>
        <w:t xml:space="preserve">[[@Bible:Judg 1:12 ]][[1:12 &gt;&gt; Judg 1:12]] {{field-on:Bible}} 07|01|12 {{field-off:Bible}}</w:t>
      </w:r>
    </w:p>
    <w:p w:rsidR="006C48C3" w:rsidRPr="003E1806" w:rsidRDefault="00E50994" w:rsidP="001618AF">
      <w:r>
        <w:t xml:space="preserve">[[@Bible:Judg 1:13 ]][[1:13 &gt;&gt; Judg 1:13]] {{field-on:Bible}} 07|01|13 {{field-off:Bible}}</w:t>
      </w:r>
    </w:p>
    <w:p w:rsidR="006C48C3" w:rsidRPr="003E1806" w:rsidRDefault="00E50994" w:rsidP="001618AF">
      <w:r>
        <w:t xml:space="preserve">[[@Bible:Judg 1:14 ]][[1:14 &gt;&gt; Judg 1:14]] {{field-on:Bible}} 07|01|14 {{field-off:Bible}}</w:t>
      </w:r>
    </w:p>
    <w:p w:rsidR="006C48C3" w:rsidRPr="003E1806" w:rsidRDefault="00E50994" w:rsidP="001618AF">
      <w:r>
        <w:t xml:space="preserve">[[@Bible:Judg 1:15 ]][[1:15 &gt;&gt; Judg 1:15]] {{field-on:Bible}} 07|01|15 {{field-off:Bible}}</w:t>
      </w:r>
    </w:p>
    <w:p w:rsidR="006C48C3" w:rsidRPr="003E1806" w:rsidRDefault="00E50994" w:rsidP="001618AF">
      <w:r>
        <w:t xml:space="preserve">[[@Bible:Judg 1:16 ]][[1:16 &gt;&gt; Judg 1:16]] {{field-on:Bible}} 07|01|16 {{field-off:Bible}}</w:t>
      </w:r>
    </w:p>
    <w:p w:rsidR="006C48C3" w:rsidRPr="003E1806" w:rsidRDefault="00E50994" w:rsidP="001618AF">
      <w:r>
        <w:t xml:space="preserve">[[@Bible:Judg 1:17 ]][[1:17 &gt;&gt; Judg 1:17]] {{field-on:Bible}} 07|01|17 {{field-off:Bible}}</w:t>
      </w:r>
    </w:p>
    <w:p w:rsidR="006C48C3" w:rsidRPr="003E1806" w:rsidRDefault="00E50994" w:rsidP="001618AF">
      <w:r>
        <w:t xml:space="preserve">[[@Bible:Judg 1:18 ]][[1:18 &gt;&gt; Judg 1:18]] {{field-on:Bible}} 07|01|18 {{field-off:Bible}}</w:t>
      </w:r>
    </w:p>
    <w:p w:rsidR="006C48C3" w:rsidRPr="003E1806" w:rsidRDefault="00E50994" w:rsidP="001618AF">
      <w:r>
        <w:t xml:space="preserve">[[@Bible:Judg 1:19 ]][[1:19 &gt;&gt; Judg 1:19]] {{field-on:Bible}} 07|01|19 {{field-off:Bible}}</w:t>
      </w:r>
    </w:p>
    <w:p w:rsidR="006C48C3" w:rsidRPr="003E1806" w:rsidRDefault="00E50994" w:rsidP="001618AF">
      <w:r>
        <w:t xml:space="preserve">[[@Bible:Judg 1:20 ]][[1:20 &gt;&gt; Judg 1:20]] {{field-on:Bible}} 07|01|20 {{field-off:Bible}}</w:t>
      </w:r>
    </w:p>
    <w:p w:rsidR="006C48C3" w:rsidRPr="003E1806" w:rsidRDefault="00E50994" w:rsidP="001618AF">
      <w:r>
        <w:t xml:space="preserve">[[@Bible:Judg 1:21 ]][[1:21 &gt;&gt; Judg 1:21]] {{field-on:Bible}} 07|01|21 {{field-off:Bible}}</w:t>
      </w:r>
    </w:p>
    <w:p w:rsidR="006C48C3" w:rsidRPr="003E1806" w:rsidRDefault="00E50994" w:rsidP="001618AF">
      <w:r>
        <w:t xml:space="preserve">[[@Bible:Judg 1:22 ]][[1:22 &gt;&gt; Judg 1:22]] {{field-on:Bible}} 07|01|22 {{field-off:Bible}}</w:t>
      </w:r>
    </w:p>
    <w:p w:rsidR="006C48C3" w:rsidRPr="003E1806" w:rsidRDefault="00E50994" w:rsidP="001618AF">
      <w:r>
        <w:t xml:space="preserve">[[@Bible:Judg 1:23 ]][[1:23 &gt;&gt; Judg 1:23]] {{field-on:Bible}} 07|01|23 {{field-off:Bible}}</w:t>
      </w:r>
    </w:p>
    <w:p w:rsidR="006C48C3" w:rsidRPr="003E1806" w:rsidRDefault="00E50994" w:rsidP="001618AF">
      <w:r>
        <w:t xml:space="preserve">[[@Bible:Judg 1:24 ]][[1:24 &gt;&gt; Judg 1:24]] {{field-on:Bible}} 07|01|24 {{field-off:Bible}}</w:t>
      </w:r>
    </w:p>
    <w:p w:rsidR="006C48C3" w:rsidRPr="003E1806" w:rsidRDefault="00E50994" w:rsidP="001618AF">
      <w:r>
        <w:t xml:space="preserve">[[@Bible:Judg 1:25 ]][[1:25 &gt;&gt; Judg 1:25]] {{field-on:Bible}} 07|01|25 {{field-off:Bible}}</w:t>
      </w:r>
    </w:p>
    <w:p w:rsidR="006C48C3" w:rsidRPr="003E1806" w:rsidRDefault="00E50994" w:rsidP="001618AF">
      <w:r>
        <w:t xml:space="preserve">[[@Bible:Judg 1:26 ]][[1:26 &gt;&gt; Judg 1:26]] {{field-on:Bible}} 07|01|26 {{field-off:Bible}}</w:t>
      </w:r>
    </w:p>
    <w:p w:rsidR="006C48C3" w:rsidRPr="003E1806" w:rsidRDefault="00E50994" w:rsidP="001618AF">
      <w:r>
        <w:t xml:space="preserve">[[@Bible:Judg 1:27 ]][[1:27 &gt;&gt; Judg 1:27]] {{field-on:Bible}} 07|01|27 {{field-off:Bible}}</w:t>
      </w:r>
    </w:p>
    <w:p w:rsidR="006C48C3" w:rsidRPr="003E1806" w:rsidRDefault="00E50994" w:rsidP="001618AF">
      <w:r>
        <w:t xml:space="preserve">[[@Bible:Judg 1:28 ]][[1:28 &gt;&gt; Judg 1:28]] {{field-on:Bible}} 07|01|28 {{field-off:Bible}}</w:t>
      </w:r>
    </w:p>
    <w:p w:rsidR="006C48C3" w:rsidRPr="003E1806" w:rsidRDefault="00E50994" w:rsidP="001618AF">
      <w:r>
        <w:t xml:space="preserve">[[@Bible:Judg 1:29 ]][[1:29 &gt;&gt; Judg 1:29]] {{field-on:Bible}} 07|01|29 {{field-off:Bible}}</w:t>
      </w:r>
    </w:p>
    <w:p w:rsidR="006C48C3" w:rsidRPr="003E1806" w:rsidRDefault="00E50994" w:rsidP="001618AF">
      <w:r>
        <w:t xml:space="preserve">[[@Bible:Judg 1:30 ]][[1:30 &gt;&gt; Judg 1:30]] {{field-on:Bible}} 07|01|30 {{field-off:Bible}}</w:t>
      </w:r>
    </w:p>
    <w:p w:rsidR="006C48C3" w:rsidRPr="003E1806" w:rsidRDefault="00E50994" w:rsidP="001618AF">
      <w:r>
        <w:t xml:space="preserve">[[@Bible:Judg 1:31 ]][[1:31 &gt;&gt; Judg 1:31]] {{field-on:Bible}} 07|01|31 {{field-off:Bible}}</w:t>
      </w:r>
    </w:p>
    <w:p w:rsidR="006C48C3" w:rsidRPr="003E1806" w:rsidRDefault="00E50994" w:rsidP="001618AF">
      <w:r>
        <w:t xml:space="preserve">[[@Bible:Judg 1:32 ]][[1:32 &gt;&gt; Judg 1:32]] {{field-on:Bible}} 07|01|32 {{field-off:Bible}}</w:t>
      </w:r>
    </w:p>
    <w:p w:rsidR="006C48C3" w:rsidRPr="003E1806" w:rsidRDefault="00E50994" w:rsidP="001618AF">
      <w:r>
        <w:t xml:space="preserve">[[@Bible:Judg 1:33 ]][[1:33 &gt;&gt; Judg 1:33]] {{field-on:Bible}} 07|01|33 {{field-off:Bible}}</w:t>
      </w:r>
    </w:p>
    <w:p w:rsidR="006C48C3" w:rsidRPr="003E1806" w:rsidRDefault="00E50994" w:rsidP="001618AF">
      <w:r>
        <w:t xml:space="preserve">[[@Bible:Judg 1:34 ]][[1:34 &gt;&gt; Judg 1:34]] {{field-on:Bible}} 07|01|34 {{field-off:Bible}}</w:t>
      </w:r>
    </w:p>
    <w:p w:rsidR="006C48C3" w:rsidRPr="003E1806" w:rsidRDefault="00E50994" w:rsidP="001618AF">
      <w:r>
        <w:t xml:space="preserve">[[@Bible:Judg 1:35 ]][[1:35 &gt;&gt; Judg 1:35]] {{field-on:Bible}} 07|01|35 {{field-off:Bible}}</w:t>
      </w:r>
    </w:p>
    <w:p w:rsidR="006C48C3" w:rsidRPr="003E1806" w:rsidRDefault="00E50994" w:rsidP="001618AF">
      <w:r>
        <w:t xml:space="preserve">[[@Bible:Judg 1:36 ]][[1:36 &gt;&gt; Judg 1:36]] {{field-on:Bible}} 07|01|36 {{field-off:Bible}}</w:t>
      </w:r>
    </w:p>
    <w:p w:rsidR="00CB5105" w:rsidRPr="00853ED5" w:rsidRDefault="00CB5105" w:rsidP="00853ED5">
      <w:pPr>
        <w:pStyle w:val="Heading2"/>
      </w:pPr>
      <w:r w:rsidRPr="00853ED5">
        <w:t>Chapter 2</w:t>
      </w:r>
    </w:p>
    <w:p w:rsidR="006C48C3" w:rsidRPr="003E1806" w:rsidRDefault="00E50994" w:rsidP="001618AF">
      <w:r>
        <w:t xml:space="preserve">[[@Bible:Judg 2:1 ]][[2:1 &gt;&gt; Judg 2:1]] {{field-on:Bible}} 07|02|01 {{field-off:Bible}}</w:t>
      </w:r>
    </w:p>
    <w:p w:rsidR="006C48C3" w:rsidRPr="003E1806" w:rsidRDefault="00E50994" w:rsidP="001618AF">
      <w:r>
        <w:t xml:space="preserve">[[@Bible:Judg 2:2 ]][[2:2 &gt;&gt; Judg 2:2]] {{field-on:Bible}} 07|02|02 {{field-off:Bible}}</w:t>
      </w:r>
    </w:p>
    <w:p w:rsidR="006C48C3" w:rsidRPr="003E1806" w:rsidRDefault="00E50994" w:rsidP="001618AF">
      <w:r>
        <w:t xml:space="preserve">[[@Bible:Judg 2:3 ]][[2:3 &gt;&gt; Judg 2:3]] {{field-on:Bible}} 07|02|03 {{field-off:Bible}}</w:t>
      </w:r>
    </w:p>
    <w:p w:rsidR="006C48C3" w:rsidRPr="003E1806" w:rsidRDefault="00E50994" w:rsidP="001618AF">
      <w:r>
        <w:t xml:space="preserve">[[@Bible:Judg 2:4 ]][[2:4 &gt;&gt; Judg 2:4]] {{field-on:Bible}} 07|02|04 {{field-off:Bible}}</w:t>
      </w:r>
    </w:p>
    <w:p w:rsidR="006C48C3" w:rsidRPr="003E1806" w:rsidRDefault="00E50994" w:rsidP="001618AF">
      <w:r>
        <w:t xml:space="preserve">[[@Bible:Judg 2:5 ]][[2:5 &gt;&gt; Judg 2:5]] {{field-on:Bible}} 07|02|05 {{field-off:Bible}}</w:t>
      </w:r>
    </w:p>
    <w:p w:rsidR="006C48C3" w:rsidRPr="003E1806" w:rsidRDefault="00E50994" w:rsidP="001618AF">
      <w:r>
        <w:t xml:space="preserve">[[@Bible:Judg 2:6 ]][[2:6 &gt;&gt; Judg 2:6]] {{field-on:Bible}} 07|02|06 {{field-off:Bible}}</w:t>
      </w:r>
    </w:p>
    <w:p w:rsidR="006C48C3" w:rsidRPr="003E1806" w:rsidRDefault="00E50994" w:rsidP="001618AF">
      <w:r>
        <w:t xml:space="preserve">[[@Bible:Judg 2:7 ]][[2:7 &gt;&gt; Judg 2:7]] {{field-on:Bible}} 07|02|07 {{field-off:Bible}}</w:t>
      </w:r>
    </w:p>
    <w:p w:rsidR="006C48C3" w:rsidRPr="003E1806" w:rsidRDefault="00E50994" w:rsidP="001618AF">
      <w:r>
        <w:t xml:space="preserve">[[@Bible:Judg 2:8 ]][[2:8 &gt;&gt; Judg 2:8]] {{field-on:Bible}} 07|02|08 {{field-off:Bible}}</w:t>
      </w:r>
    </w:p>
    <w:p w:rsidR="006C48C3" w:rsidRPr="003E1806" w:rsidRDefault="00E50994" w:rsidP="001618AF">
      <w:r>
        <w:t xml:space="preserve">[[@Bible:Judg 2:9 ]][[2:9 &gt;&gt; Judg 2:9]] {{field-on:Bible}} 07|02|09 {{field-off:Bible}}</w:t>
      </w:r>
    </w:p>
    <w:p w:rsidR="006C48C3" w:rsidRPr="003E1806" w:rsidRDefault="00E50994" w:rsidP="001618AF">
      <w:r>
        <w:t xml:space="preserve">[[@Bible:Judg 2:10 ]][[2:10 &gt;&gt; Judg 2:10]] {{field-on:Bible}} 07|02|10 {{field-off:Bible}}</w:t>
      </w:r>
    </w:p>
    <w:p w:rsidR="006C48C3" w:rsidRPr="003E1806" w:rsidRDefault="00E50994" w:rsidP="001618AF">
      <w:r>
        <w:t xml:space="preserve">[[@Bible:Judg 2:11 ]][[2:11 &gt;&gt; Judg 2:11]] {{field-on:Bible}} 07|02|11 {{field-off:Bible}}</w:t>
      </w:r>
    </w:p>
    <w:p w:rsidR="006C48C3" w:rsidRPr="003E1806" w:rsidRDefault="00E50994" w:rsidP="001618AF">
      <w:r>
        <w:t xml:space="preserve">[[@Bible:Judg 2:12 ]][[2:12 &gt;&gt; Judg 2:12]] {{field-on:Bible}} 07|02|12 {{field-off:Bible}}</w:t>
      </w:r>
    </w:p>
    <w:p w:rsidR="006C48C3" w:rsidRPr="003E1806" w:rsidRDefault="00E50994" w:rsidP="001618AF">
      <w:r>
        <w:t xml:space="preserve">[[@Bible:Judg 2:13 ]][[2:13 &gt;&gt; Judg 2:13]] {{field-on:Bible}} 07|02|13 {{field-off:Bible}}</w:t>
      </w:r>
    </w:p>
    <w:p w:rsidR="006C48C3" w:rsidRPr="003E1806" w:rsidRDefault="00E50994" w:rsidP="001618AF">
      <w:r>
        <w:t xml:space="preserve">[[@Bible:Judg 2:14 ]][[2:14 &gt;&gt; Judg 2:14]] {{field-on:Bible}} 07|02|14 {{field-off:Bible}}</w:t>
      </w:r>
    </w:p>
    <w:p w:rsidR="006C48C3" w:rsidRPr="003E1806" w:rsidRDefault="00E50994" w:rsidP="001618AF">
      <w:r>
        <w:t xml:space="preserve">[[@Bible:Judg 2:15 ]][[2:15 &gt;&gt; Judg 2:15]] {{field-on:Bible}} 07|02|15 {{field-off:Bible}}</w:t>
      </w:r>
    </w:p>
    <w:p w:rsidR="006C48C3" w:rsidRPr="003E1806" w:rsidRDefault="00E50994" w:rsidP="001618AF">
      <w:r>
        <w:t xml:space="preserve">[[@Bible:Judg 2:16 ]][[2:16 &gt;&gt; Judg 2:16]] {{field-on:Bible}} 07|02|16 {{field-off:Bible}}</w:t>
      </w:r>
    </w:p>
    <w:p w:rsidR="006C48C3" w:rsidRPr="003E1806" w:rsidRDefault="00E50994" w:rsidP="001618AF">
      <w:r>
        <w:t xml:space="preserve">[[@Bible:Judg 2:17 ]][[2:17 &gt;&gt; Judg 2:17]] {{field-on:Bible}} 07|02|17 {{field-off:Bible}}</w:t>
      </w:r>
    </w:p>
    <w:p w:rsidR="006C48C3" w:rsidRPr="003E1806" w:rsidRDefault="00E50994" w:rsidP="001618AF">
      <w:r>
        <w:t xml:space="preserve">[[@Bible:Judg 2:18 ]][[2:18 &gt;&gt; Judg 2:18]] {{field-on:Bible}} 07|02|18 {{field-off:Bible}}</w:t>
      </w:r>
    </w:p>
    <w:p w:rsidR="006C48C3" w:rsidRPr="003E1806" w:rsidRDefault="00E50994" w:rsidP="001618AF">
      <w:r>
        <w:t xml:space="preserve">[[@Bible:Judg 2:19 ]][[2:19 &gt;&gt; Judg 2:19]] {{field-on:Bible}} 07|02|19 {{field-off:Bible}}</w:t>
      </w:r>
    </w:p>
    <w:p w:rsidR="006C48C3" w:rsidRPr="003E1806" w:rsidRDefault="00E50994" w:rsidP="001618AF">
      <w:r>
        <w:t xml:space="preserve">[[@Bible:Judg 2:20 ]][[2:20 &gt;&gt; Judg 2:20]] {{field-on:Bible}} 07|02|20 {{field-off:Bible}}</w:t>
      </w:r>
    </w:p>
    <w:p w:rsidR="006C48C3" w:rsidRPr="003E1806" w:rsidRDefault="00E50994" w:rsidP="001618AF">
      <w:r>
        <w:t xml:space="preserve">[[@Bible:Judg 2:21 ]][[2:21 &gt;&gt; Judg 2:21]] {{field-on:Bible}} 07|02|21 {{field-off:Bible}}</w:t>
      </w:r>
    </w:p>
    <w:p w:rsidR="006C48C3" w:rsidRPr="003E1806" w:rsidRDefault="00E50994" w:rsidP="001618AF">
      <w:r>
        <w:t xml:space="preserve">[[@Bible:Judg 2:22 ]][[2:22 &gt;&gt; Judg 2:22]] {{field-on:Bible}} 07|02|22 {{field-off:Bible}}</w:t>
      </w:r>
    </w:p>
    <w:p w:rsidR="006C48C3" w:rsidRPr="003E1806" w:rsidRDefault="00E50994" w:rsidP="001618AF">
      <w:r>
        <w:t xml:space="preserve">[[@Bible:Judg 2:23 ]][[2:23 &gt;&gt; Judg 2:23]] {{field-on:Bible}} 07|02|23 {{field-off:Bible}}</w:t>
      </w:r>
    </w:p>
    <w:p w:rsidR="00CB5105" w:rsidRPr="00853ED5" w:rsidRDefault="00CB5105" w:rsidP="00853ED5">
      <w:pPr>
        <w:pStyle w:val="Heading2"/>
      </w:pPr>
      <w:r w:rsidRPr="00853ED5">
        <w:t>Chapter 3</w:t>
      </w:r>
    </w:p>
    <w:p w:rsidR="006C48C3" w:rsidRPr="003E1806" w:rsidRDefault="00E50994" w:rsidP="001618AF">
      <w:r>
        <w:t xml:space="preserve">[[@Bible:Judg 3:1 ]][[3:1 &gt;&gt; Judg 3:1]] {{field-on:Bible}} 07|03|01 {{field-off:Bible}}</w:t>
      </w:r>
    </w:p>
    <w:p w:rsidR="006C48C3" w:rsidRPr="003E1806" w:rsidRDefault="00E50994" w:rsidP="001618AF">
      <w:r>
        <w:t xml:space="preserve">[[@Bible:Judg 3:2 ]][[3:2 &gt;&gt; Judg 3:2]] {{field-on:Bible}} 07|03|02 {{field-off:Bible}}</w:t>
      </w:r>
    </w:p>
    <w:p w:rsidR="006C48C3" w:rsidRPr="003E1806" w:rsidRDefault="00E50994" w:rsidP="001618AF">
      <w:r>
        <w:t xml:space="preserve">[[@Bible:Judg 3:3 ]][[3:3 &gt;&gt; Judg 3:3]] {{field-on:Bible}} 07|03|03 {{field-off:Bible}}</w:t>
      </w:r>
    </w:p>
    <w:p w:rsidR="006C48C3" w:rsidRPr="003E1806" w:rsidRDefault="00E50994" w:rsidP="001618AF">
      <w:r>
        <w:t xml:space="preserve">[[@Bible:Judg 3:4 ]][[3:4 &gt;&gt; Judg 3:4]] {{field-on:Bible}} 07|03|04 {{field-off:Bible}}</w:t>
      </w:r>
    </w:p>
    <w:p w:rsidR="006C48C3" w:rsidRPr="003E1806" w:rsidRDefault="00E50994" w:rsidP="001618AF">
      <w:r>
        <w:t xml:space="preserve">[[@Bible:Judg 3:5 ]][[3:5 &gt;&gt; Judg 3:5]] {{field-on:Bible}} 07|03|05 {{field-off:Bible}}</w:t>
      </w:r>
    </w:p>
    <w:p w:rsidR="006C48C3" w:rsidRPr="003E1806" w:rsidRDefault="00E50994" w:rsidP="001618AF">
      <w:r>
        <w:t xml:space="preserve">[[@Bible:Judg 3:6 ]][[3:6 &gt;&gt; Judg 3:6]] {{field-on:Bible}} 07|03|06 {{field-off:Bible}}</w:t>
      </w:r>
    </w:p>
    <w:p w:rsidR="006C48C3" w:rsidRPr="003E1806" w:rsidRDefault="00E50994" w:rsidP="001618AF">
      <w:r>
        <w:t xml:space="preserve">[[@Bible:Judg 3:7 ]][[3:7 &gt;&gt; Judg 3:7]] {{field-on:Bible}} 07|03|07 {{field-off:Bible}}</w:t>
      </w:r>
    </w:p>
    <w:p w:rsidR="006C48C3" w:rsidRPr="003E1806" w:rsidRDefault="00E50994" w:rsidP="001618AF">
      <w:r>
        <w:t xml:space="preserve">[[@Bible:Judg 3:8 ]][[3:8 &gt;&gt; Judg 3:8]] {{field-on:Bible}} 07|03|08 {{field-off:Bible}}</w:t>
      </w:r>
    </w:p>
    <w:p w:rsidR="006C48C3" w:rsidRPr="003E1806" w:rsidRDefault="00E50994" w:rsidP="001618AF">
      <w:r>
        <w:t xml:space="preserve">[[@Bible:Judg 3:9 ]][[3:9 &gt;&gt; Judg 3:9]] {{field-on:Bible}} 07|03|09 {{field-off:Bible}}</w:t>
      </w:r>
    </w:p>
    <w:p w:rsidR="006C48C3" w:rsidRPr="003E1806" w:rsidRDefault="00E50994" w:rsidP="001618AF">
      <w:r>
        <w:t xml:space="preserve">[[@Bible:Judg 3:10 ]][[3:10 &gt;&gt; Judg 3:10]] {{field-on:Bible}} 07|03|10 {{field-off:Bible}}</w:t>
      </w:r>
    </w:p>
    <w:p w:rsidR="006C48C3" w:rsidRPr="003E1806" w:rsidRDefault="00E50994" w:rsidP="001618AF">
      <w:r>
        <w:t xml:space="preserve">[[@Bible:Judg 3:11 ]][[3:11 &gt;&gt; Judg 3:11]] {{field-on:Bible}} 07|03|11 {{field-off:Bible}}</w:t>
      </w:r>
    </w:p>
    <w:p w:rsidR="006C48C3" w:rsidRPr="003E1806" w:rsidRDefault="00E50994" w:rsidP="001618AF">
      <w:r>
        <w:t xml:space="preserve">[[@Bible:Judg 3:12 ]][[3:12 &gt;&gt; Judg 3:12]] {{field-on:Bible}} 07|03|12 {{field-off:Bible}}</w:t>
      </w:r>
    </w:p>
    <w:p w:rsidR="006C48C3" w:rsidRPr="003E1806" w:rsidRDefault="00E50994" w:rsidP="001618AF">
      <w:r>
        <w:t xml:space="preserve">[[@Bible:Judg 3:13 ]][[3:13 &gt;&gt; Judg 3:13]] {{field-on:Bible}} 07|03|13 {{field-off:Bible}}</w:t>
      </w:r>
    </w:p>
    <w:p w:rsidR="006C48C3" w:rsidRPr="003E1806" w:rsidRDefault="00E50994" w:rsidP="001618AF">
      <w:r>
        <w:t xml:space="preserve">[[@Bible:Judg 3:14 ]][[3:14 &gt;&gt; Judg 3:14]] {{field-on:Bible}} 07|03|14 {{field-off:Bible}}</w:t>
      </w:r>
    </w:p>
    <w:p w:rsidR="006C48C3" w:rsidRPr="003E1806" w:rsidRDefault="00E50994" w:rsidP="001618AF">
      <w:r>
        <w:t xml:space="preserve">[[@Bible:Judg 3:15 ]][[3:15 &gt;&gt; Judg 3:15]] {{field-on:Bible}} 07|03|15 {{field-off:Bible}}</w:t>
      </w:r>
    </w:p>
    <w:p w:rsidR="006C48C3" w:rsidRPr="003E1806" w:rsidRDefault="00E50994" w:rsidP="001618AF">
      <w:r>
        <w:t xml:space="preserve">[[@Bible:Judg 3:16 ]][[3:16 &gt;&gt; Judg 3:16]] {{field-on:Bible}} 07|03|16 {{field-off:Bible}}</w:t>
      </w:r>
    </w:p>
    <w:p w:rsidR="006C48C3" w:rsidRPr="003E1806" w:rsidRDefault="00E50994" w:rsidP="001618AF">
      <w:r>
        <w:t xml:space="preserve">[[@Bible:Judg 3:17 ]][[3:17 &gt;&gt; Judg 3:17]] {{field-on:Bible}} 07|03|17 {{field-off:Bible}}</w:t>
      </w:r>
    </w:p>
    <w:p w:rsidR="006C48C3" w:rsidRPr="003E1806" w:rsidRDefault="00E50994" w:rsidP="001618AF">
      <w:r>
        <w:t xml:space="preserve">[[@Bible:Judg 3:18 ]][[3:18 &gt;&gt; Judg 3:18]] {{field-on:Bible}} 07|03|18 {{field-off:Bible}}</w:t>
      </w:r>
    </w:p>
    <w:p w:rsidR="006C48C3" w:rsidRPr="003E1806" w:rsidRDefault="00E50994" w:rsidP="001618AF">
      <w:r>
        <w:t xml:space="preserve">[[@Bible:Judg 3:19 ]][[3:19 &gt;&gt; Judg 3:19]] {{field-on:Bible}} 07|03|19 {{field-off:Bible}}</w:t>
      </w:r>
    </w:p>
    <w:p w:rsidR="006C48C3" w:rsidRPr="003E1806" w:rsidRDefault="00E50994" w:rsidP="001618AF">
      <w:r>
        <w:t xml:space="preserve">[[@Bible:Judg 3:20 ]][[3:20 &gt;&gt; Judg 3:20]] {{field-on:Bible}} 07|03|20 {{field-off:Bible}}</w:t>
      </w:r>
    </w:p>
    <w:p w:rsidR="006C48C3" w:rsidRPr="003E1806" w:rsidRDefault="00E50994" w:rsidP="001618AF">
      <w:r>
        <w:t xml:space="preserve">[[@Bible:Judg 3:21 ]][[3:21 &gt;&gt; Judg 3:21]] {{field-on:Bible}} 07|03|21 {{field-off:Bible}}</w:t>
      </w:r>
    </w:p>
    <w:p w:rsidR="006C48C3" w:rsidRPr="003E1806" w:rsidRDefault="00E50994" w:rsidP="001618AF">
      <w:r>
        <w:t xml:space="preserve">[[@Bible:Judg 3:22 ]][[3:22 &gt;&gt; Judg 3:22]] {{field-on:Bible}} 07|03|22 {{field-off:Bible}}</w:t>
      </w:r>
    </w:p>
    <w:p w:rsidR="006C48C3" w:rsidRPr="003E1806" w:rsidRDefault="00E50994" w:rsidP="001618AF">
      <w:r>
        <w:t xml:space="preserve">[[@Bible:Judg 3:23 ]][[3:23 &gt;&gt; Judg 3:23]] {{field-on:Bible}} 07|03|23 {{field-off:Bible}}</w:t>
      </w:r>
    </w:p>
    <w:p w:rsidR="006C48C3" w:rsidRPr="003E1806" w:rsidRDefault="00E50994" w:rsidP="001618AF">
      <w:r>
        <w:t xml:space="preserve">[[@Bible:Judg 3:24 ]][[3:24 &gt;&gt; Judg 3:24]] {{field-on:Bible}} 07|03|24 {{field-off:Bible}}</w:t>
      </w:r>
    </w:p>
    <w:p w:rsidR="006C48C3" w:rsidRPr="003E1806" w:rsidRDefault="00E50994" w:rsidP="001618AF">
      <w:r>
        <w:t xml:space="preserve">[[@Bible:Judg 3:25 ]][[3:25 &gt;&gt; Judg 3:25]] {{field-on:Bible}} 07|03|25 {{field-off:Bible}}</w:t>
      </w:r>
    </w:p>
    <w:p w:rsidR="006C48C3" w:rsidRPr="003E1806" w:rsidRDefault="00E50994" w:rsidP="001618AF">
      <w:r>
        <w:t xml:space="preserve">[[@Bible:Judg 3:26 ]][[3:26 &gt;&gt; Judg 3:26]] {{field-on:Bible}} 07|03|26 {{field-off:Bible}}</w:t>
      </w:r>
    </w:p>
    <w:p w:rsidR="006C48C3" w:rsidRPr="003E1806" w:rsidRDefault="00E50994" w:rsidP="001618AF">
      <w:r>
        <w:t xml:space="preserve">[[@Bible:Judg 3:27 ]][[3:27 &gt;&gt; Judg 3:27]] {{field-on:Bible}} 07|03|27 {{field-off:Bible}}</w:t>
      </w:r>
    </w:p>
    <w:p w:rsidR="006C48C3" w:rsidRPr="003E1806" w:rsidRDefault="00E50994" w:rsidP="001618AF">
      <w:r>
        <w:t xml:space="preserve">[[@Bible:Judg 3:28 ]][[3:28 &gt;&gt; Judg 3:28]] {{field-on:Bible}} 07|03|28 {{field-off:Bible}}</w:t>
      </w:r>
    </w:p>
    <w:p w:rsidR="006C48C3" w:rsidRPr="003E1806" w:rsidRDefault="00E50994" w:rsidP="001618AF">
      <w:r>
        <w:t xml:space="preserve">[[@Bible:Judg 3:29 ]][[3:29 &gt;&gt; Judg 3:29]] {{field-on:Bible}} 07|03|29 {{field-off:Bible}}</w:t>
      </w:r>
    </w:p>
    <w:p w:rsidR="006C48C3" w:rsidRPr="003E1806" w:rsidRDefault="00E50994" w:rsidP="001618AF">
      <w:r>
        <w:t xml:space="preserve">[[@Bible:Judg 3:30 ]][[3:30 &gt;&gt; Judg 3:30]] {{field-on:Bible}} 07|03|30 {{field-off:Bible}}</w:t>
      </w:r>
    </w:p>
    <w:p w:rsidR="006C48C3" w:rsidRPr="003E1806" w:rsidRDefault="00E50994" w:rsidP="001618AF">
      <w:r>
        <w:t xml:space="preserve">[[@Bible:Judg 3:31 ]][[3:31 &gt;&gt; Judg 3:31]] {{field-on:Bible}} 07|03|31 {{field-off:Bible}}</w:t>
      </w:r>
    </w:p>
    <w:p w:rsidR="00CB5105" w:rsidRPr="00853ED5" w:rsidRDefault="00CB5105" w:rsidP="00853ED5">
      <w:pPr>
        <w:pStyle w:val="Heading2"/>
      </w:pPr>
      <w:r w:rsidRPr="00853ED5">
        <w:t>Chapter 4</w:t>
      </w:r>
    </w:p>
    <w:p w:rsidR="006C48C3" w:rsidRPr="003E1806" w:rsidRDefault="00E50994" w:rsidP="001618AF">
      <w:r>
        <w:t xml:space="preserve">[[@Bible:Judg 4:1 ]][[4:1 &gt;&gt; Judg 4:1]] {{field-on:Bible}} 07|04|01 {{field-off:Bible}}</w:t>
      </w:r>
    </w:p>
    <w:p w:rsidR="006C48C3" w:rsidRPr="003E1806" w:rsidRDefault="00E50994" w:rsidP="001618AF">
      <w:r>
        <w:t xml:space="preserve">[[@Bible:Judg 4:2 ]][[4:2 &gt;&gt; Judg 4:2]] {{field-on:Bible}} 07|04|02 {{field-off:Bible}}</w:t>
      </w:r>
    </w:p>
    <w:p w:rsidR="006C48C3" w:rsidRPr="003E1806" w:rsidRDefault="00E50994" w:rsidP="001618AF">
      <w:r>
        <w:t xml:space="preserve">[[@Bible:Judg 4:3 ]][[4:3 &gt;&gt; Judg 4:3]] {{field-on:Bible}} 07|04|03 {{field-off:Bible}}</w:t>
      </w:r>
    </w:p>
    <w:p w:rsidR="006C48C3" w:rsidRPr="003E1806" w:rsidRDefault="00E50994" w:rsidP="001618AF">
      <w:r>
        <w:t xml:space="preserve">[[@Bible:Judg 4:4 ]][[4:4 &gt;&gt; Judg 4:4]] {{field-on:Bible}} 07|04|04 {{field-off:Bible}}</w:t>
      </w:r>
    </w:p>
    <w:p w:rsidR="006C48C3" w:rsidRPr="003E1806" w:rsidRDefault="00E50994" w:rsidP="001618AF">
      <w:r>
        <w:t xml:space="preserve">[[@Bible:Judg 4:5 ]][[4:5 &gt;&gt; Judg 4:5]] {{field-on:Bible}} 07|04|05 {{field-off:Bible}}</w:t>
      </w:r>
    </w:p>
    <w:p w:rsidR="006C48C3" w:rsidRPr="003E1806" w:rsidRDefault="00E50994" w:rsidP="001618AF">
      <w:r>
        <w:t xml:space="preserve">[[@Bible:Judg 4:6 ]][[4:6 &gt;&gt; Judg 4:6]] {{field-on:Bible}} 07|04|06 {{field-off:Bible}}</w:t>
      </w:r>
    </w:p>
    <w:p w:rsidR="006C48C3" w:rsidRPr="003E1806" w:rsidRDefault="00E50994" w:rsidP="001618AF">
      <w:r>
        <w:t xml:space="preserve">[[@Bible:Judg 4:7 ]][[4:7 &gt;&gt; Judg 4:7]] {{field-on:Bible}} 07|04|07 {{field-off:Bible}}</w:t>
      </w:r>
    </w:p>
    <w:p w:rsidR="006C48C3" w:rsidRPr="003E1806" w:rsidRDefault="00E50994" w:rsidP="001618AF">
      <w:r>
        <w:t xml:space="preserve">[[@Bible:Judg 4:8 ]][[4:8 &gt;&gt; Judg 4:8]] {{field-on:Bible}} 07|04|08 {{field-off:Bible}}</w:t>
      </w:r>
    </w:p>
    <w:p w:rsidR="006C48C3" w:rsidRPr="003E1806" w:rsidRDefault="00E50994" w:rsidP="001618AF">
      <w:r>
        <w:t xml:space="preserve">[[@Bible:Judg 4:9 ]][[4:9 &gt;&gt; Judg 4:9]] {{field-on:Bible}} 07|04|09 {{field-off:Bible}}</w:t>
      </w:r>
    </w:p>
    <w:p w:rsidR="006C48C3" w:rsidRPr="003E1806" w:rsidRDefault="00E50994" w:rsidP="001618AF">
      <w:r>
        <w:t xml:space="preserve">[[@Bible:Judg 4:10 ]][[4:10 &gt;&gt; Judg 4:10]] {{field-on:Bible}} 07|04|10 {{field-off:Bible}}</w:t>
      </w:r>
    </w:p>
    <w:p w:rsidR="006C48C3" w:rsidRPr="003E1806" w:rsidRDefault="00E50994" w:rsidP="001618AF">
      <w:r>
        <w:t xml:space="preserve">[[@Bible:Judg 4:11 ]][[4:11 &gt;&gt; Judg 4:11]] {{field-on:Bible}} 07|04|11 {{field-off:Bible}}</w:t>
      </w:r>
    </w:p>
    <w:p w:rsidR="006C48C3" w:rsidRPr="003E1806" w:rsidRDefault="00E50994" w:rsidP="001618AF">
      <w:r>
        <w:t xml:space="preserve">[[@Bible:Judg 4:12 ]][[4:12 &gt;&gt; Judg 4:12]] {{field-on:Bible}} 07|04|12 {{field-off:Bible}}</w:t>
      </w:r>
    </w:p>
    <w:p w:rsidR="006C48C3" w:rsidRPr="003E1806" w:rsidRDefault="00E50994" w:rsidP="001618AF">
      <w:r>
        <w:t xml:space="preserve">[[@Bible:Judg 4:13 ]][[4:13 &gt;&gt; Judg 4:13]] {{field-on:Bible}} 07|04|13 {{field-off:Bible}}</w:t>
      </w:r>
    </w:p>
    <w:p w:rsidR="006C48C3" w:rsidRPr="003E1806" w:rsidRDefault="00E50994" w:rsidP="001618AF">
      <w:r>
        <w:t xml:space="preserve">[[@Bible:Judg 4:14 ]][[4:14 &gt;&gt; Judg 4:14]] {{field-on:Bible}} 07|04|14 {{field-off:Bible}}</w:t>
      </w:r>
    </w:p>
    <w:p w:rsidR="006C48C3" w:rsidRPr="003E1806" w:rsidRDefault="00E50994" w:rsidP="001618AF">
      <w:r>
        <w:t xml:space="preserve">[[@Bible:Judg 4:15 ]][[4:15 &gt;&gt; Judg 4:15]] {{field-on:Bible}} 07|04|15 {{field-off:Bible}}</w:t>
      </w:r>
    </w:p>
    <w:p w:rsidR="006C48C3" w:rsidRPr="003E1806" w:rsidRDefault="00E50994" w:rsidP="001618AF">
      <w:r>
        <w:t xml:space="preserve">[[@Bible:Judg 4:16 ]][[4:16 &gt;&gt; Judg 4:16]] {{field-on:Bible}} 07|04|16 {{field-off:Bible}}</w:t>
      </w:r>
    </w:p>
    <w:p w:rsidR="006C48C3" w:rsidRPr="003E1806" w:rsidRDefault="00E50994" w:rsidP="001618AF">
      <w:r>
        <w:t xml:space="preserve">[[@Bible:Judg 4:17 ]][[4:17 &gt;&gt; Judg 4:17]] {{field-on:Bible}} 07|04|17 {{field-off:Bible}}</w:t>
      </w:r>
    </w:p>
    <w:p w:rsidR="006C48C3" w:rsidRPr="003E1806" w:rsidRDefault="00E50994" w:rsidP="001618AF">
      <w:r>
        <w:t xml:space="preserve">[[@Bible:Judg 4:18 ]][[4:18 &gt;&gt; Judg 4:18]] {{field-on:Bible}} 07|04|18 {{field-off:Bible}}</w:t>
      </w:r>
    </w:p>
    <w:p w:rsidR="006C48C3" w:rsidRPr="003E1806" w:rsidRDefault="00E50994" w:rsidP="001618AF">
      <w:r>
        <w:t xml:space="preserve">[[@Bible:Judg 4:19 ]][[4:19 &gt;&gt; Judg 4:19]] {{field-on:Bible}} 07|04|19 {{field-off:Bible}}</w:t>
      </w:r>
    </w:p>
    <w:p w:rsidR="006C48C3" w:rsidRPr="003E1806" w:rsidRDefault="00E50994" w:rsidP="001618AF">
      <w:r>
        <w:t xml:space="preserve">[[@Bible:Judg 4:20 ]][[4:20 &gt;&gt; Judg 4:20]] {{field-on:Bible}} 07|04|20 {{field-off:Bible}}</w:t>
      </w:r>
    </w:p>
    <w:p w:rsidR="006C48C3" w:rsidRPr="003E1806" w:rsidRDefault="00E50994" w:rsidP="001618AF">
      <w:r>
        <w:t xml:space="preserve">[[@Bible:Judg 4:21 ]][[4:21 &gt;&gt; Judg 4:21]] {{field-on:Bible}} 07|04|21 {{field-off:Bible}}</w:t>
      </w:r>
    </w:p>
    <w:p w:rsidR="006C48C3" w:rsidRPr="003E1806" w:rsidRDefault="00E50994" w:rsidP="001618AF">
      <w:r>
        <w:t xml:space="preserve">[[@Bible:Judg 4:22 ]][[4:22 &gt;&gt; Judg 4:22]] {{field-on:Bible}} 07|04|22 {{field-off:Bible}}</w:t>
      </w:r>
    </w:p>
    <w:p w:rsidR="006C48C3" w:rsidRPr="003E1806" w:rsidRDefault="00E50994" w:rsidP="001618AF">
      <w:r>
        <w:t xml:space="preserve">[[@Bible:Judg 4:23 ]][[4:23 &gt;&gt; Judg 4:23]] {{field-on:Bible}} 07|04|23 {{field-off:Bible}}</w:t>
      </w:r>
    </w:p>
    <w:p w:rsidR="006C48C3" w:rsidRPr="003E1806" w:rsidRDefault="00E50994" w:rsidP="001618AF">
      <w:r>
        <w:t xml:space="preserve">[[@Bible:Judg 4:24 ]][[4:24 &gt;&gt; Judg 4:24]] {{field-on:Bible}} 07|04|24 {{field-off:Bible}}</w:t>
      </w:r>
    </w:p>
    <w:p w:rsidR="00CB5105" w:rsidRPr="00853ED5" w:rsidRDefault="00CB5105" w:rsidP="00853ED5">
      <w:pPr>
        <w:pStyle w:val="Heading2"/>
      </w:pPr>
      <w:r w:rsidRPr="00853ED5">
        <w:t>Chapter 5</w:t>
      </w:r>
    </w:p>
    <w:p w:rsidR="006C48C3" w:rsidRPr="003E1806" w:rsidRDefault="00E50994" w:rsidP="001618AF">
      <w:r>
        <w:t xml:space="preserve">[[@Bible:Judg 5:1 ]][[5:1 &gt;&gt; Judg 5:1]] {{field-on:Bible}} 07|05|01 {{field-off:Bible}}</w:t>
      </w:r>
    </w:p>
    <w:p w:rsidR="006C48C3" w:rsidRPr="003E1806" w:rsidRDefault="00E50994" w:rsidP="001618AF">
      <w:r>
        <w:t xml:space="preserve">[[@Bible:Judg 5:2 ]][[5:2 &gt;&gt; Judg 5:2]] {{field-on:Bible}} 07|05|02 {{field-off:Bible}}</w:t>
      </w:r>
    </w:p>
    <w:p w:rsidR="006C48C3" w:rsidRPr="003E1806" w:rsidRDefault="00E50994" w:rsidP="001618AF">
      <w:r>
        <w:t xml:space="preserve">[[@Bible:Judg 5:3 ]][[5:3 &gt;&gt; Judg 5:3]] {{field-on:Bible}} 07|05|03 {{field-off:Bible}}</w:t>
      </w:r>
    </w:p>
    <w:p w:rsidR="006C48C3" w:rsidRPr="003E1806" w:rsidRDefault="00E50994" w:rsidP="001618AF">
      <w:r>
        <w:t xml:space="preserve">[[@Bible:Judg 5:4 ]][[5:4 &gt;&gt; Judg 5:4]] {{field-on:Bible}} 07|05|04 {{field-off:Bible}}</w:t>
      </w:r>
    </w:p>
    <w:p w:rsidR="006C48C3" w:rsidRPr="003E1806" w:rsidRDefault="00E50994" w:rsidP="001618AF">
      <w:r>
        <w:t xml:space="preserve">[[@Bible:Judg 5:5 ]][[5:5 &gt;&gt; Judg 5:5]] {{field-on:Bible}} 07|05|05 {{field-off:Bible}}</w:t>
      </w:r>
    </w:p>
    <w:p w:rsidR="006C48C3" w:rsidRPr="003E1806" w:rsidRDefault="00E50994" w:rsidP="001618AF">
      <w:r>
        <w:t xml:space="preserve">[[@Bible:Judg 5:6 ]][[5:6 &gt;&gt; Judg 5:6]] {{field-on:Bible}} 07|05|06 {{field-off:Bible}}</w:t>
      </w:r>
    </w:p>
    <w:p w:rsidR="006C48C3" w:rsidRPr="003E1806" w:rsidRDefault="00E50994" w:rsidP="001618AF">
      <w:r>
        <w:t xml:space="preserve">[[@Bible:Judg 5:7 ]][[5:7 &gt;&gt; Judg 5:7]] {{field-on:Bible}} 07|05|07 {{field-off:Bible}}</w:t>
      </w:r>
    </w:p>
    <w:p w:rsidR="006C48C3" w:rsidRPr="003E1806" w:rsidRDefault="00E50994" w:rsidP="001618AF">
      <w:r>
        <w:t xml:space="preserve">[[@Bible:Judg 5:8 ]][[5:8 &gt;&gt; Judg 5:8]] {{field-on:Bible}} 07|05|08 {{field-off:Bible}}</w:t>
      </w:r>
    </w:p>
    <w:p w:rsidR="006C48C3" w:rsidRPr="003E1806" w:rsidRDefault="00E50994" w:rsidP="001618AF">
      <w:r>
        <w:t xml:space="preserve">[[@Bible:Judg 5:9 ]][[5:9 &gt;&gt; Judg 5:9]] {{field-on:Bible}} 07|05|09 {{field-off:Bible}}</w:t>
      </w:r>
    </w:p>
    <w:p w:rsidR="006C48C3" w:rsidRPr="003E1806" w:rsidRDefault="00E50994" w:rsidP="001618AF">
      <w:r>
        <w:t xml:space="preserve">[[@Bible:Judg 5:10 ]][[5:10 &gt;&gt; Judg 5:10]] {{field-on:Bible}} 07|05|10 {{field-off:Bible}}</w:t>
      </w:r>
    </w:p>
    <w:p w:rsidR="006C48C3" w:rsidRPr="003E1806" w:rsidRDefault="00E50994" w:rsidP="001618AF">
      <w:r>
        <w:t xml:space="preserve">[[@Bible:Judg 5:11 ]][[5:11 &gt;&gt; Judg 5:11]] {{field-on:Bible}} 07|05|11 {{field-off:Bible}}</w:t>
      </w:r>
    </w:p>
    <w:p w:rsidR="006C48C3" w:rsidRPr="003E1806" w:rsidRDefault="00E50994" w:rsidP="001618AF">
      <w:r>
        <w:t xml:space="preserve">[[@Bible:Judg 5:12 ]][[5:12 &gt;&gt; Judg 5:12]] {{field-on:Bible}} 07|05|12 {{field-off:Bible}}</w:t>
      </w:r>
    </w:p>
    <w:p w:rsidR="006C48C3" w:rsidRPr="003E1806" w:rsidRDefault="00E50994" w:rsidP="001618AF">
      <w:r>
        <w:t xml:space="preserve">[[@Bible:Judg 5:13 ]][[5:13 &gt;&gt; Judg 5:13]] {{field-on:Bible}} 07|05|13 {{field-off:Bible}}</w:t>
      </w:r>
    </w:p>
    <w:p w:rsidR="006C48C3" w:rsidRPr="003E1806" w:rsidRDefault="00E50994" w:rsidP="001618AF">
      <w:r>
        <w:t xml:space="preserve">[[@Bible:Judg 5:14 ]][[5:14 &gt;&gt; Judg 5:14]] {{field-on:Bible}} 07|05|14 {{field-off:Bible}}</w:t>
      </w:r>
    </w:p>
    <w:p w:rsidR="006C48C3" w:rsidRPr="003E1806" w:rsidRDefault="00E50994" w:rsidP="001618AF">
      <w:r>
        <w:t xml:space="preserve">[[@Bible:Judg 5:15 ]][[5:15 &gt;&gt; Judg 5:15]] {{field-on:Bible}} 07|05|15 {{field-off:Bible}}</w:t>
      </w:r>
    </w:p>
    <w:p w:rsidR="006C48C3" w:rsidRPr="003E1806" w:rsidRDefault="00E50994" w:rsidP="001618AF">
      <w:r>
        <w:t xml:space="preserve">[[@Bible:Judg 5:16 ]][[5:16 &gt;&gt; Judg 5:16]] {{field-on:Bible}} 07|05|16 {{field-off:Bible}}</w:t>
      </w:r>
    </w:p>
    <w:p w:rsidR="006C48C3" w:rsidRPr="003E1806" w:rsidRDefault="00E50994" w:rsidP="001618AF">
      <w:r>
        <w:t xml:space="preserve">[[@Bible:Judg 5:17 ]][[5:17 &gt;&gt; Judg 5:17]] {{field-on:Bible}} 07|05|17 {{field-off:Bible}}</w:t>
      </w:r>
    </w:p>
    <w:p w:rsidR="006C48C3" w:rsidRPr="003E1806" w:rsidRDefault="00E50994" w:rsidP="001618AF">
      <w:r>
        <w:t xml:space="preserve">[[@Bible:Judg 5:18 ]][[5:18 &gt;&gt; Judg 5:18]] {{field-on:Bible}} 07|05|18 {{field-off:Bible}}</w:t>
      </w:r>
    </w:p>
    <w:p w:rsidR="006C48C3" w:rsidRPr="003E1806" w:rsidRDefault="00E50994" w:rsidP="001618AF">
      <w:r>
        <w:t xml:space="preserve">[[@Bible:Judg 5:19 ]][[5:19 &gt;&gt; Judg 5:19]] {{field-on:Bible}} 07|05|19 {{field-off:Bible}}</w:t>
      </w:r>
    </w:p>
    <w:p w:rsidR="006C48C3" w:rsidRPr="003E1806" w:rsidRDefault="00E50994" w:rsidP="001618AF">
      <w:r>
        <w:t xml:space="preserve">[[@Bible:Judg 5:20 ]][[5:20 &gt;&gt; Judg 5:20]] {{field-on:Bible}} 07|05|20 {{field-off:Bible}}</w:t>
      </w:r>
    </w:p>
    <w:p w:rsidR="006C48C3" w:rsidRPr="003E1806" w:rsidRDefault="00E50994" w:rsidP="001618AF">
      <w:r>
        <w:t xml:space="preserve">[[@Bible:Judg 5:21 ]][[5:21 &gt;&gt; Judg 5:21]] {{field-on:Bible}} 07|05|21 {{field-off:Bible}}</w:t>
      </w:r>
    </w:p>
    <w:p w:rsidR="006C48C3" w:rsidRPr="003E1806" w:rsidRDefault="00E50994" w:rsidP="001618AF">
      <w:r>
        <w:t xml:space="preserve">[[@Bible:Judg 5:22 ]][[5:22 &gt;&gt; Judg 5:22]] {{field-on:Bible}} 07|05|22 {{field-off:Bible}}</w:t>
      </w:r>
    </w:p>
    <w:p w:rsidR="006C48C3" w:rsidRPr="003E1806" w:rsidRDefault="00E50994" w:rsidP="001618AF">
      <w:r>
        <w:t xml:space="preserve">[[@Bible:Judg 5:23 ]][[5:23 &gt;&gt; Judg 5:23]] {{field-on:Bible}} 07|05|23 {{field-off:Bible}}</w:t>
      </w:r>
    </w:p>
    <w:p w:rsidR="006C48C3" w:rsidRPr="003E1806" w:rsidRDefault="00E50994" w:rsidP="001618AF">
      <w:r>
        <w:t xml:space="preserve">[[@Bible:Judg 5:24 ]][[5:24 &gt;&gt; Judg 5:24]] {{field-on:Bible}} 07|05|24 {{field-off:Bible}}</w:t>
      </w:r>
    </w:p>
    <w:p w:rsidR="006C48C3" w:rsidRPr="003E1806" w:rsidRDefault="00E50994" w:rsidP="001618AF">
      <w:r>
        <w:t xml:space="preserve">[[@Bible:Judg 5:25 ]][[5:25 &gt;&gt; Judg 5:25]] {{field-on:Bible}} 07|05|25 {{field-off:Bible}}</w:t>
      </w:r>
    </w:p>
    <w:p w:rsidR="006C48C3" w:rsidRPr="003E1806" w:rsidRDefault="00E50994" w:rsidP="001618AF">
      <w:r>
        <w:t xml:space="preserve">[[@Bible:Judg 5:26 ]][[5:26 &gt;&gt; Judg 5:26]] {{field-on:Bible}} 07|05|26 {{field-off:Bible}}</w:t>
      </w:r>
    </w:p>
    <w:p w:rsidR="006C48C3" w:rsidRPr="003E1806" w:rsidRDefault="00E50994" w:rsidP="001618AF">
      <w:r>
        <w:t xml:space="preserve">[[@Bible:Judg 5:27 ]][[5:27 &gt;&gt; Judg 5:27]] {{field-on:Bible}} 07|05|27 {{field-off:Bible}}</w:t>
      </w:r>
    </w:p>
    <w:p w:rsidR="006C48C3" w:rsidRPr="003E1806" w:rsidRDefault="00E50994" w:rsidP="001618AF">
      <w:r>
        <w:t xml:space="preserve">[[@Bible:Judg 5:28 ]][[5:28 &gt;&gt; Judg 5:28]] {{field-on:Bible}} 07|05|28 {{field-off:Bible}}</w:t>
      </w:r>
    </w:p>
    <w:p w:rsidR="006C48C3" w:rsidRPr="003E1806" w:rsidRDefault="00E50994" w:rsidP="001618AF">
      <w:r>
        <w:t xml:space="preserve">[[@Bible:Judg 5:29 ]][[5:29 &gt;&gt; Judg 5:29]] {{field-on:Bible}} 07|05|29 {{field-off:Bible}}</w:t>
      </w:r>
    </w:p>
    <w:p w:rsidR="006C48C3" w:rsidRPr="003E1806" w:rsidRDefault="00E50994" w:rsidP="001618AF">
      <w:r>
        <w:t xml:space="preserve">[[@Bible:Judg 5:30 ]][[5:30 &gt;&gt; Judg 5:30]] {{field-on:Bible}} 07|05|30 {{field-off:Bible}}</w:t>
      </w:r>
    </w:p>
    <w:p w:rsidR="006C48C3" w:rsidRPr="003E1806" w:rsidRDefault="00E50994" w:rsidP="001618AF">
      <w:r>
        <w:t xml:space="preserve">[[@Bible:Judg 5:31 ]][[5:31 &gt;&gt; Judg 5:31]] {{field-on:Bible}} 07|05|31 {{field-off:Bible}}</w:t>
      </w:r>
    </w:p>
    <w:p w:rsidR="00CB5105" w:rsidRPr="00853ED5" w:rsidRDefault="00CB5105" w:rsidP="00853ED5">
      <w:pPr>
        <w:pStyle w:val="Heading2"/>
      </w:pPr>
      <w:r w:rsidRPr="00853ED5">
        <w:t>Chapter 6</w:t>
      </w:r>
    </w:p>
    <w:p w:rsidR="006C48C3" w:rsidRPr="003E1806" w:rsidRDefault="00E50994" w:rsidP="001618AF">
      <w:r>
        <w:t xml:space="preserve">[[@Bible:Judg 6:1 ]][[6:1 &gt;&gt; Judg 6:1]] {{field-on:Bible}} 07|06|01 {{field-off:Bible}}</w:t>
      </w:r>
    </w:p>
    <w:p w:rsidR="006C48C3" w:rsidRPr="003E1806" w:rsidRDefault="00E50994" w:rsidP="001618AF">
      <w:r>
        <w:t xml:space="preserve">[[@Bible:Judg 6:2 ]][[6:2 &gt;&gt; Judg 6:2]] {{field-on:Bible}} 07|06|02 {{field-off:Bible}}</w:t>
      </w:r>
    </w:p>
    <w:p w:rsidR="006C48C3" w:rsidRPr="003E1806" w:rsidRDefault="00E50994" w:rsidP="001618AF">
      <w:r>
        <w:t xml:space="preserve">[[@Bible:Judg 6:3 ]][[6:3 &gt;&gt; Judg 6:3]] {{field-on:Bible}} 07|06|03 {{field-off:Bible}}</w:t>
      </w:r>
    </w:p>
    <w:p w:rsidR="006C48C3" w:rsidRPr="003E1806" w:rsidRDefault="00E50994" w:rsidP="001618AF">
      <w:r>
        <w:t xml:space="preserve">[[@Bible:Judg 6:4 ]][[6:4 &gt;&gt; Judg 6:4]] {{field-on:Bible}} 07|06|04 {{field-off:Bible}}</w:t>
      </w:r>
    </w:p>
    <w:p w:rsidR="006C48C3" w:rsidRPr="003E1806" w:rsidRDefault="00E50994" w:rsidP="001618AF">
      <w:r>
        <w:t xml:space="preserve">[[@Bible:Judg 6:5 ]][[6:5 &gt;&gt; Judg 6:5]] {{field-on:Bible}} 07|06|05 {{field-off:Bible}}</w:t>
      </w:r>
    </w:p>
    <w:p w:rsidR="006C48C3" w:rsidRPr="003E1806" w:rsidRDefault="00E50994" w:rsidP="001618AF">
      <w:r>
        <w:t xml:space="preserve">[[@Bible:Judg 6:6 ]][[6:6 &gt;&gt; Judg 6:6]] {{field-on:Bible}} 07|06|06 {{field-off:Bible}}</w:t>
      </w:r>
    </w:p>
    <w:p w:rsidR="006C48C3" w:rsidRPr="003E1806" w:rsidRDefault="00E50994" w:rsidP="001618AF">
      <w:r>
        <w:t xml:space="preserve">[[@Bible:Judg 6:7 ]][[6:7 &gt;&gt; Judg 6:7]] {{field-on:Bible}} 07|06|07 {{field-off:Bible}}</w:t>
      </w:r>
    </w:p>
    <w:p w:rsidR="006C48C3" w:rsidRPr="003E1806" w:rsidRDefault="00E50994" w:rsidP="001618AF">
      <w:r>
        <w:t xml:space="preserve">[[@Bible:Judg 6:8 ]][[6:8 &gt;&gt; Judg 6:8]] {{field-on:Bible}} 07|06|08 {{field-off:Bible}}</w:t>
      </w:r>
    </w:p>
    <w:p w:rsidR="006C48C3" w:rsidRPr="003E1806" w:rsidRDefault="00E50994" w:rsidP="001618AF">
      <w:r>
        <w:t xml:space="preserve">[[@Bible:Judg 6:9 ]][[6:9 &gt;&gt; Judg 6:9]] {{field-on:Bible}} 07|06|09 {{field-off:Bible}}</w:t>
      </w:r>
    </w:p>
    <w:p w:rsidR="006C48C3" w:rsidRPr="003E1806" w:rsidRDefault="00E50994" w:rsidP="001618AF">
      <w:r>
        <w:t xml:space="preserve">[[@Bible:Judg 6:10 ]][[6:10 &gt;&gt; Judg 6:10]] {{field-on:Bible}} 07|06|10 {{field-off:Bible}}</w:t>
      </w:r>
    </w:p>
    <w:p w:rsidR="006C48C3" w:rsidRPr="003E1806" w:rsidRDefault="00E50994" w:rsidP="001618AF">
      <w:r>
        <w:t xml:space="preserve">[[@Bible:Judg 6:11 ]][[6:11 &gt;&gt; Judg 6:11]] {{field-on:Bible}} 07|06|11 {{field-off:Bible}}</w:t>
      </w:r>
    </w:p>
    <w:p w:rsidR="006C48C3" w:rsidRPr="003E1806" w:rsidRDefault="00E50994" w:rsidP="001618AF">
      <w:r>
        <w:t xml:space="preserve">[[@Bible:Judg 6:12 ]][[6:12 &gt;&gt; Judg 6:12]] {{field-on:Bible}} 07|06|12 {{field-off:Bible}}</w:t>
      </w:r>
    </w:p>
    <w:p w:rsidR="006C48C3" w:rsidRPr="003E1806" w:rsidRDefault="00E50994" w:rsidP="001618AF">
      <w:r>
        <w:t xml:space="preserve">[[@Bible:Judg 6:13 ]][[6:13 &gt;&gt; Judg 6:13]] {{field-on:Bible}} 07|06|13 {{field-off:Bible}}</w:t>
      </w:r>
    </w:p>
    <w:p w:rsidR="006C48C3" w:rsidRPr="003E1806" w:rsidRDefault="00E50994" w:rsidP="001618AF">
      <w:r>
        <w:t xml:space="preserve">[[@Bible:Judg 6:14 ]][[6:14 &gt;&gt; Judg 6:14]] {{field-on:Bible}} 07|06|14 {{field-off:Bible}}</w:t>
      </w:r>
    </w:p>
    <w:p w:rsidR="006C48C3" w:rsidRPr="003E1806" w:rsidRDefault="00E50994" w:rsidP="001618AF">
      <w:r>
        <w:t xml:space="preserve">[[@Bible:Judg 6:15 ]][[6:15 &gt;&gt; Judg 6:15]] {{field-on:Bible}} 07|06|15 {{field-off:Bible}}</w:t>
      </w:r>
    </w:p>
    <w:p w:rsidR="006C48C3" w:rsidRPr="003E1806" w:rsidRDefault="00E50994" w:rsidP="001618AF">
      <w:r>
        <w:t xml:space="preserve">[[@Bible:Judg 6:16 ]][[6:16 &gt;&gt; Judg 6:16]] {{field-on:Bible}} 07|06|16 {{field-off:Bible}}</w:t>
      </w:r>
    </w:p>
    <w:p w:rsidR="006C48C3" w:rsidRPr="003E1806" w:rsidRDefault="00E50994" w:rsidP="001618AF">
      <w:r>
        <w:t xml:space="preserve">[[@Bible:Judg 6:17 ]][[6:17 &gt;&gt; Judg 6:17]] {{field-on:Bible}} 07|06|17 {{field-off:Bible}}</w:t>
      </w:r>
    </w:p>
    <w:p w:rsidR="006C48C3" w:rsidRPr="003E1806" w:rsidRDefault="00E50994" w:rsidP="001618AF">
      <w:r>
        <w:t xml:space="preserve">[[@Bible:Judg 6:18 ]][[6:18 &gt;&gt; Judg 6:18]] {{field-on:Bible}} 07|06|18 {{field-off:Bible}}</w:t>
      </w:r>
    </w:p>
    <w:p w:rsidR="006C48C3" w:rsidRPr="003E1806" w:rsidRDefault="00E50994" w:rsidP="001618AF">
      <w:r>
        <w:t xml:space="preserve">[[@Bible:Judg 6:19 ]][[6:19 &gt;&gt; Judg 6:19]] {{field-on:Bible}} 07|06|19 {{field-off:Bible}}</w:t>
      </w:r>
    </w:p>
    <w:p w:rsidR="006C48C3" w:rsidRPr="003E1806" w:rsidRDefault="00E50994" w:rsidP="001618AF">
      <w:r>
        <w:t xml:space="preserve">[[@Bible:Judg 6:20 ]][[6:20 &gt;&gt; Judg 6:20]] {{field-on:Bible}} 07|06|20 {{field-off:Bible}}</w:t>
      </w:r>
    </w:p>
    <w:p w:rsidR="006C48C3" w:rsidRPr="003E1806" w:rsidRDefault="00E50994" w:rsidP="001618AF">
      <w:r>
        <w:t xml:space="preserve">[[@Bible:Judg 6:21 ]][[6:21 &gt;&gt; Judg 6:21]] {{field-on:Bible}} 07|06|21 {{field-off:Bible}}</w:t>
      </w:r>
    </w:p>
    <w:p w:rsidR="006C48C3" w:rsidRPr="003E1806" w:rsidRDefault="00E50994" w:rsidP="001618AF">
      <w:r>
        <w:t xml:space="preserve">[[@Bible:Judg 6:22 ]][[6:22 &gt;&gt; Judg 6:22]] {{field-on:Bible}} 07|06|22 {{field-off:Bible}}</w:t>
      </w:r>
    </w:p>
    <w:p w:rsidR="006C48C3" w:rsidRPr="003E1806" w:rsidRDefault="00E50994" w:rsidP="001618AF">
      <w:r>
        <w:t xml:space="preserve">[[@Bible:Judg 6:23 ]][[6:23 &gt;&gt; Judg 6:23]] {{field-on:Bible}} 07|06|23 {{field-off:Bible}}</w:t>
      </w:r>
    </w:p>
    <w:p w:rsidR="006C48C3" w:rsidRPr="003E1806" w:rsidRDefault="00E50994" w:rsidP="001618AF">
      <w:r>
        <w:t xml:space="preserve">[[@Bible:Judg 6:24 ]][[6:24 &gt;&gt; Judg 6:24]] {{field-on:Bible}} 07|06|24 {{field-off:Bible}}</w:t>
      </w:r>
    </w:p>
    <w:p w:rsidR="006C48C3" w:rsidRPr="003E1806" w:rsidRDefault="00E50994" w:rsidP="001618AF">
      <w:r>
        <w:t xml:space="preserve">[[@Bible:Judg 6:25 ]][[6:25 &gt;&gt; Judg 6:25]] {{field-on:Bible}} 07|06|25 {{field-off:Bible}}</w:t>
      </w:r>
    </w:p>
    <w:p w:rsidR="006C48C3" w:rsidRPr="003E1806" w:rsidRDefault="00E50994" w:rsidP="001618AF">
      <w:r>
        <w:t xml:space="preserve">[[@Bible:Judg 6:26 ]][[6:26 &gt;&gt; Judg 6:26]] {{field-on:Bible}} 07|06|26 {{field-off:Bible}}</w:t>
      </w:r>
    </w:p>
    <w:p w:rsidR="006C48C3" w:rsidRPr="003E1806" w:rsidRDefault="00E50994" w:rsidP="001618AF">
      <w:r>
        <w:t xml:space="preserve">[[@Bible:Judg 6:27 ]][[6:27 &gt;&gt; Judg 6:27]] {{field-on:Bible}} 07|06|27 {{field-off:Bible}}</w:t>
      </w:r>
    </w:p>
    <w:p w:rsidR="006C48C3" w:rsidRPr="003E1806" w:rsidRDefault="00E50994" w:rsidP="001618AF">
      <w:r>
        <w:t xml:space="preserve">[[@Bible:Judg 6:28 ]][[6:28 &gt;&gt; Judg 6:28]] {{field-on:Bible}} 07|06|28 {{field-off:Bible}}</w:t>
      </w:r>
    </w:p>
    <w:p w:rsidR="006C48C3" w:rsidRPr="003E1806" w:rsidRDefault="00E50994" w:rsidP="001618AF">
      <w:r>
        <w:t xml:space="preserve">[[@Bible:Judg 6:29 ]][[6:29 &gt;&gt; Judg 6:29]] {{field-on:Bible}} 07|06|29 {{field-off:Bible}}</w:t>
      </w:r>
    </w:p>
    <w:p w:rsidR="006C48C3" w:rsidRPr="003E1806" w:rsidRDefault="00E50994" w:rsidP="001618AF">
      <w:r>
        <w:t xml:space="preserve">[[@Bible:Judg 6:30 ]][[6:30 &gt;&gt; Judg 6:30]] {{field-on:Bible}} 07|06|30 {{field-off:Bible}}</w:t>
      </w:r>
    </w:p>
    <w:p w:rsidR="006C48C3" w:rsidRPr="003E1806" w:rsidRDefault="00E50994" w:rsidP="001618AF">
      <w:r>
        <w:t xml:space="preserve">[[@Bible:Judg 6:31 ]][[6:31 &gt;&gt; Judg 6:31]] {{field-on:Bible}} 07|06|31 {{field-off:Bible}}</w:t>
      </w:r>
    </w:p>
    <w:p w:rsidR="006C48C3" w:rsidRPr="003E1806" w:rsidRDefault="00E50994" w:rsidP="001618AF">
      <w:r>
        <w:t xml:space="preserve">[[@Bible:Judg 6:32 ]][[6:32 &gt;&gt; Judg 6:32]] {{field-on:Bible}} 07|06|32 {{field-off:Bible}}</w:t>
      </w:r>
    </w:p>
    <w:p w:rsidR="006C48C3" w:rsidRPr="003E1806" w:rsidRDefault="00E50994" w:rsidP="001618AF">
      <w:r>
        <w:t xml:space="preserve">[[@Bible:Judg 6:33 ]][[6:33 &gt;&gt; Judg 6:33]] {{field-on:Bible}} 07|06|33 {{field-off:Bible}}</w:t>
      </w:r>
    </w:p>
    <w:p w:rsidR="006C48C3" w:rsidRPr="003E1806" w:rsidRDefault="00E50994" w:rsidP="001618AF">
      <w:r>
        <w:t xml:space="preserve">[[@Bible:Judg 6:34 ]][[6:34 &gt;&gt; Judg 6:34]] {{field-on:Bible}} 07|06|34 {{field-off:Bible}}</w:t>
      </w:r>
    </w:p>
    <w:p w:rsidR="006C48C3" w:rsidRPr="003E1806" w:rsidRDefault="00E50994" w:rsidP="001618AF">
      <w:r>
        <w:t xml:space="preserve">[[@Bible:Judg 6:35 ]][[6:35 &gt;&gt; Judg 6:35]] {{field-on:Bible}} 07|06|35 {{field-off:Bible}}</w:t>
      </w:r>
    </w:p>
    <w:p w:rsidR="006C48C3" w:rsidRPr="003E1806" w:rsidRDefault="00E50994" w:rsidP="001618AF">
      <w:r>
        <w:t xml:space="preserve">[[@Bible:Judg 6:36 ]][[6:36 &gt;&gt; Judg 6:36]] {{field-on:Bible}} 07|06|36 {{field-off:Bible}}</w:t>
      </w:r>
    </w:p>
    <w:p w:rsidR="006C48C3" w:rsidRPr="003E1806" w:rsidRDefault="00E50994" w:rsidP="001618AF">
      <w:r>
        <w:t xml:space="preserve">[[@Bible:Judg 6:37 ]][[6:37 &gt;&gt; Judg 6:37]] {{field-on:Bible}} 07|06|37 {{field-off:Bible}}</w:t>
      </w:r>
    </w:p>
    <w:p w:rsidR="006C48C3" w:rsidRPr="003E1806" w:rsidRDefault="00E50994" w:rsidP="001618AF">
      <w:r>
        <w:t xml:space="preserve">[[@Bible:Judg 6:38 ]][[6:38 &gt;&gt; Judg 6:38]] {{field-on:Bible}} 07|06|38 {{field-off:Bible}}</w:t>
      </w:r>
    </w:p>
    <w:p w:rsidR="006C48C3" w:rsidRPr="003E1806" w:rsidRDefault="00E50994" w:rsidP="001618AF">
      <w:r>
        <w:t xml:space="preserve">[[@Bible:Judg 6:39 ]][[6:39 &gt;&gt; Judg 6:39]] {{field-on:Bible}} 07|06|39 {{field-off:Bible}}</w:t>
      </w:r>
    </w:p>
    <w:p w:rsidR="006C48C3" w:rsidRPr="003E1806" w:rsidRDefault="00E50994" w:rsidP="001618AF">
      <w:r>
        <w:t xml:space="preserve">[[@Bible:Judg 6:40 ]][[6:40 &gt;&gt; Judg 6:40]] {{field-on:Bible}} 07|06|40 {{field-off:Bible}}</w:t>
      </w:r>
    </w:p>
    <w:p w:rsidR="00CB5105" w:rsidRPr="00853ED5" w:rsidRDefault="00CB5105" w:rsidP="00853ED5">
      <w:pPr>
        <w:pStyle w:val="Heading2"/>
      </w:pPr>
      <w:r w:rsidRPr="00853ED5">
        <w:t>Chapter 7</w:t>
      </w:r>
    </w:p>
    <w:p w:rsidR="006C48C3" w:rsidRPr="003E1806" w:rsidRDefault="00E50994" w:rsidP="001618AF">
      <w:r>
        <w:t xml:space="preserve">[[@Bible:Judg 7:1 ]][[7:1 &gt;&gt; Judg 7:1]] {{field-on:Bible}} 07|07|01 {{field-off:Bible}}</w:t>
      </w:r>
    </w:p>
    <w:p w:rsidR="006C48C3" w:rsidRPr="003E1806" w:rsidRDefault="00E50994" w:rsidP="001618AF">
      <w:r>
        <w:t xml:space="preserve">[[@Bible:Judg 7:2 ]][[7:2 &gt;&gt; Judg 7:2]] {{field-on:Bible}} 07|07|02 {{field-off:Bible}}</w:t>
      </w:r>
    </w:p>
    <w:p w:rsidR="006C48C3" w:rsidRPr="003E1806" w:rsidRDefault="00E50994" w:rsidP="001618AF">
      <w:r>
        <w:t xml:space="preserve">[[@Bible:Judg 7:3 ]][[7:3 &gt;&gt; Judg 7:3]] {{field-on:Bible}} 07|07|03 {{field-off:Bible}}</w:t>
      </w:r>
    </w:p>
    <w:p w:rsidR="006C48C3" w:rsidRPr="003E1806" w:rsidRDefault="00E50994" w:rsidP="001618AF">
      <w:r>
        <w:t xml:space="preserve">[[@Bible:Judg 7:4 ]][[7:4 &gt;&gt; Judg 7:4]] {{field-on:Bible}} 07|07|04 {{field-off:Bible}}</w:t>
      </w:r>
    </w:p>
    <w:p w:rsidR="006C48C3" w:rsidRPr="003E1806" w:rsidRDefault="00E50994" w:rsidP="001618AF">
      <w:r>
        <w:t xml:space="preserve">[[@Bible:Judg 7:5 ]][[7:5 &gt;&gt; Judg 7:5]] {{field-on:Bible}} 07|07|05 {{field-off:Bible}}</w:t>
      </w:r>
    </w:p>
    <w:p w:rsidR="006C48C3" w:rsidRPr="003E1806" w:rsidRDefault="00E50994" w:rsidP="001618AF">
      <w:r>
        <w:t xml:space="preserve">[[@Bible:Judg 7:6 ]][[7:6 &gt;&gt; Judg 7:6]] {{field-on:Bible}} 07|07|06 {{field-off:Bible}}</w:t>
      </w:r>
    </w:p>
    <w:p w:rsidR="006C48C3" w:rsidRPr="003E1806" w:rsidRDefault="00E50994" w:rsidP="001618AF">
      <w:r>
        <w:t xml:space="preserve">[[@Bible:Judg 7:7 ]][[7:7 &gt;&gt; Judg 7:7]] {{field-on:Bible}} 07|07|07 {{field-off:Bible}}</w:t>
      </w:r>
    </w:p>
    <w:p w:rsidR="006C48C3" w:rsidRPr="003E1806" w:rsidRDefault="00E50994" w:rsidP="001618AF">
      <w:r>
        <w:t xml:space="preserve">[[@Bible:Judg 7:8 ]][[7:8 &gt;&gt; Judg 7:8]] {{field-on:Bible}} 07|07|08 {{field-off:Bible}}</w:t>
      </w:r>
    </w:p>
    <w:p w:rsidR="006C48C3" w:rsidRPr="003E1806" w:rsidRDefault="00E50994" w:rsidP="001618AF">
      <w:r>
        <w:t xml:space="preserve">[[@Bible:Judg 7:9 ]][[7:9 &gt;&gt; Judg 7:9]] {{field-on:Bible}} 07|07|09 {{field-off:Bible}}</w:t>
      </w:r>
    </w:p>
    <w:p w:rsidR="006C48C3" w:rsidRPr="003E1806" w:rsidRDefault="00E50994" w:rsidP="001618AF">
      <w:r>
        <w:t xml:space="preserve">[[@Bible:Judg 7:10 ]][[7:10 &gt;&gt; Judg 7:10]] {{field-on:Bible}} 07|07|10 {{field-off:Bible}}</w:t>
      </w:r>
    </w:p>
    <w:p w:rsidR="006C48C3" w:rsidRPr="003E1806" w:rsidRDefault="00E50994" w:rsidP="001618AF">
      <w:r>
        <w:t xml:space="preserve">[[@Bible:Judg 7:11 ]][[7:11 &gt;&gt; Judg 7:11]] {{field-on:Bible}} 07|07|11 {{field-off:Bible}}</w:t>
      </w:r>
    </w:p>
    <w:p w:rsidR="006C48C3" w:rsidRPr="003E1806" w:rsidRDefault="00E50994" w:rsidP="001618AF">
      <w:r>
        <w:t xml:space="preserve">[[@Bible:Judg 7:12 ]][[7:12 &gt;&gt; Judg 7:12]] {{field-on:Bible}} 07|07|12 {{field-off:Bible}}</w:t>
      </w:r>
    </w:p>
    <w:p w:rsidR="006C48C3" w:rsidRPr="003E1806" w:rsidRDefault="00E50994" w:rsidP="001618AF">
      <w:r>
        <w:t xml:space="preserve">[[@Bible:Judg 7:13 ]][[7:13 &gt;&gt; Judg 7:13]] {{field-on:Bible}} 07|07|13 {{field-off:Bible}}</w:t>
      </w:r>
    </w:p>
    <w:p w:rsidR="006C48C3" w:rsidRPr="003E1806" w:rsidRDefault="00E50994" w:rsidP="001618AF">
      <w:r>
        <w:t xml:space="preserve">[[@Bible:Judg 7:14 ]][[7:14 &gt;&gt; Judg 7:14]] {{field-on:Bible}} 07|07|14 {{field-off:Bible}}</w:t>
      </w:r>
    </w:p>
    <w:p w:rsidR="006C48C3" w:rsidRPr="003E1806" w:rsidRDefault="00E50994" w:rsidP="001618AF">
      <w:r>
        <w:t xml:space="preserve">[[@Bible:Judg 7:15 ]][[7:15 &gt;&gt; Judg 7:15]] {{field-on:Bible}} 07|07|15 {{field-off:Bible}}</w:t>
      </w:r>
    </w:p>
    <w:p w:rsidR="006C48C3" w:rsidRPr="003E1806" w:rsidRDefault="00E50994" w:rsidP="001618AF">
      <w:r>
        <w:t xml:space="preserve">[[@Bible:Judg 7:16 ]][[7:16 &gt;&gt; Judg 7:16]] {{field-on:Bible}} 07|07|16 {{field-off:Bible}}</w:t>
      </w:r>
    </w:p>
    <w:p w:rsidR="006C48C3" w:rsidRPr="003E1806" w:rsidRDefault="00E50994" w:rsidP="001618AF">
      <w:r>
        <w:t xml:space="preserve">[[@Bible:Judg 7:17 ]][[7:17 &gt;&gt; Judg 7:17]] {{field-on:Bible}} 07|07|17 {{field-off:Bible}}</w:t>
      </w:r>
    </w:p>
    <w:p w:rsidR="006C48C3" w:rsidRPr="003E1806" w:rsidRDefault="00E50994" w:rsidP="001618AF">
      <w:r>
        <w:t xml:space="preserve">[[@Bible:Judg 7:18 ]][[7:18 &gt;&gt; Judg 7:18]] {{field-on:Bible}} 07|07|18 {{field-off:Bible}}</w:t>
      </w:r>
    </w:p>
    <w:p w:rsidR="006C48C3" w:rsidRPr="003E1806" w:rsidRDefault="00E50994" w:rsidP="001618AF">
      <w:r>
        <w:t xml:space="preserve">[[@Bible:Judg 7:19 ]][[7:19 &gt;&gt; Judg 7:19]] {{field-on:Bible}} 07|07|19 {{field-off:Bible}}</w:t>
      </w:r>
    </w:p>
    <w:p w:rsidR="006C48C3" w:rsidRPr="003E1806" w:rsidRDefault="00E50994" w:rsidP="001618AF">
      <w:r>
        <w:t xml:space="preserve">[[@Bible:Judg 7:20 ]][[7:20 &gt;&gt; Judg 7:20]] {{field-on:Bible}} 07|07|20 {{field-off:Bible}}</w:t>
      </w:r>
    </w:p>
    <w:p w:rsidR="006C48C3" w:rsidRPr="003E1806" w:rsidRDefault="00E50994" w:rsidP="001618AF">
      <w:r>
        <w:t xml:space="preserve">[[@Bible:Judg 7:21 ]][[7:21 &gt;&gt; Judg 7:21]] {{field-on:Bible}} 07|07|21 {{field-off:Bible}}</w:t>
      </w:r>
    </w:p>
    <w:p w:rsidR="006C48C3" w:rsidRPr="003E1806" w:rsidRDefault="00E50994" w:rsidP="001618AF">
      <w:r>
        <w:t xml:space="preserve">[[@Bible:Judg 7:22 ]][[7:22 &gt;&gt; Judg 7:22]] {{field-on:Bible}} 07|07|22 {{field-off:Bible}}</w:t>
      </w:r>
    </w:p>
    <w:p w:rsidR="006C48C3" w:rsidRPr="003E1806" w:rsidRDefault="00E50994" w:rsidP="001618AF">
      <w:r>
        <w:t xml:space="preserve">[[@Bible:Judg 7:23 ]][[7:23 &gt;&gt; Judg 7:23]] {{field-on:Bible}} 07|07|23 {{field-off:Bible}}</w:t>
      </w:r>
    </w:p>
    <w:p w:rsidR="006C48C3" w:rsidRPr="003E1806" w:rsidRDefault="00E50994" w:rsidP="001618AF">
      <w:r>
        <w:t xml:space="preserve">[[@Bible:Judg 7:24 ]][[7:24 &gt;&gt; Judg 7:24]] {{field-on:Bible}} 07|07|24 {{field-off:Bible}}</w:t>
      </w:r>
    </w:p>
    <w:p w:rsidR="006C48C3" w:rsidRPr="003E1806" w:rsidRDefault="00E50994" w:rsidP="001618AF">
      <w:r>
        <w:t xml:space="preserve">[[@Bible:Judg 7:25 ]][[7:25 &gt;&gt; Judg 7:25]] {{field-on:Bible}} 07|07|25 {{field-off:Bible}}</w:t>
      </w:r>
    </w:p>
    <w:p w:rsidR="00CB5105" w:rsidRPr="00853ED5" w:rsidRDefault="00CB5105" w:rsidP="00853ED5">
      <w:pPr>
        <w:pStyle w:val="Heading2"/>
      </w:pPr>
      <w:r w:rsidRPr="00853ED5">
        <w:t>Chapter 8</w:t>
      </w:r>
    </w:p>
    <w:p w:rsidR="006C48C3" w:rsidRPr="003E1806" w:rsidRDefault="00E50994" w:rsidP="001618AF">
      <w:r>
        <w:t xml:space="preserve">[[@Bible:Judg 8:1 ]][[8:1 &gt;&gt; Judg 8:1]] {{field-on:Bible}} 07|08|01 {{field-off:Bible}}</w:t>
      </w:r>
    </w:p>
    <w:p w:rsidR="006C48C3" w:rsidRPr="003E1806" w:rsidRDefault="00E50994" w:rsidP="001618AF">
      <w:r>
        <w:t xml:space="preserve">[[@Bible:Judg 8:2 ]][[8:2 &gt;&gt; Judg 8:2]] {{field-on:Bible}} 07|08|02 {{field-off:Bible}}</w:t>
      </w:r>
    </w:p>
    <w:p w:rsidR="006C48C3" w:rsidRPr="003E1806" w:rsidRDefault="00E50994" w:rsidP="001618AF">
      <w:r>
        <w:t xml:space="preserve">[[@Bible:Judg 8:3 ]][[8:3 &gt;&gt; Judg 8:3]] {{field-on:Bible}} 07|08|03 {{field-off:Bible}}</w:t>
      </w:r>
    </w:p>
    <w:p w:rsidR="006C48C3" w:rsidRPr="003E1806" w:rsidRDefault="00E50994" w:rsidP="001618AF">
      <w:r>
        <w:t xml:space="preserve">[[@Bible:Judg 8:4 ]][[8:4 &gt;&gt; Judg 8:4]] {{field-on:Bible}} 07|08|04 {{field-off:Bible}}</w:t>
      </w:r>
    </w:p>
    <w:p w:rsidR="006C48C3" w:rsidRPr="003E1806" w:rsidRDefault="00E50994" w:rsidP="001618AF">
      <w:r>
        <w:t xml:space="preserve">[[@Bible:Judg 8:5 ]][[8:5 &gt;&gt; Judg 8:5]] {{field-on:Bible}} 07|08|05 {{field-off:Bible}}</w:t>
      </w:r>
    </w:p>
    <w:p w:rsidR="006C48C3" w:rsidRPr="003E1806" w:rsidRDefault="00E50994" w:rsidP="001618AF">
      <w:r>
        <w:t xml:space="preserve">[[@Bible:Judg 8:6 ]][[8:6 &gt;&gt; Judg 8:6]] {{field-on:Bible}} 07|08|06 {{field-off:Bible}}</w:t>
      </w:r>
    </w:p>
    <w:p w:rsidR="006C48C3" w:rsidRPr="003E1806" w:rsidRDefault="00E50994" w:rsidP="001618AF">
      <w:r>
        <w:t xml:space="preserve">[[@Bible:Judg 8:7 ]][[8:7 &gt;&gt; Judg 8:7]] {{field-on:Bible}} 07|08|07 {{field-off:Bible}}</w:t>
      </w:r>
    </w:p>
    <w:p w:rsidR="006C48C3" w:rsidRPr="003E1806" w:rsidRDefault="00E50994" w:rsidP="001618AF">
      <w:r>
        <w:t xml:space="preserve">[[@Bible:Judg 8:8 ]][[8:8 &gt;&gt; Judg 8:8]] {{field-on:Bible}} 07|08|08 {{field-off:Bible}}</w:t>
      </w:r>
    </w:p>
    <w:p w:rsidR="006C48C3" w:rsidRPr="003E1806" w:rsidRDefault="00E50994" w:rsidP="001618AF">
      <w:r>
        <w:t xml:space="preserve">[[@Bible:Judg 8:9 ]][[8:9 &gt;&gt; Judg 8:9]] {{field-on:Bible}} 07|08|09 {{field-off:Bible}}</w:t>
      </w:r>
    </w:p>
    <w:p w:rsidR="006C48C3" w:rsidRPr="003E1806" w:rsidRDefault="00E50994" w:rsidP="001618AF">
      <w:r>
        <w:t xml:space="preserve">[[@Bible:Judg 8:10 ]][[8:10 &gt;&gt; Judg 8:10]] {{field-on:Bible}} 07|08|10 {{field-off:Bible}}</w:t>
      </w:r>
    </w:p>
    <w:p w:rsidR="006C48C3" w:rsidRPr="003E1806" w:rsidRDefault="00E50994" w:rsidP="001618AF">
      <w:r>
        <w:t xml:space="preserve">[[@Bible:Judg 8:11 ]][[8:11 &gt;&gt; Judg 8:11]] {{field-on:Bible}} 07|08|11 {{field-off:Bible}}</w:t>
      </w:r>
    </w:p>
    <w:p w:rsidR="006C48C3" w:rsidRPr="003E1806" w:rsidRDefault="00E50994" w:rsidP="001618AF">
      <w:r>
        <w:t xml:space="preserve">[[@Bible:Judg 8:12 ]][[8:12 &gt;&gt; Judg 8:12]] {{field-on:Bible}} 07|08|12 {{field-off:Bible}}</w:t>
      </w:r>
    </w:p>
    <w:p w:rsidR="006C48C3" w:rsidRPr="003E1806" w:rsidRDefault="00E50994" w:rsidP="001618AF">
      <w:r>
        <w:t xml:space="preserve">[[@Bible:Judg 8:13 ]][[8:13 &gt;&gt; Judg 8:13]] {{field-on:Bible}} 07|08|13 {{field-off:Bible}}</w:t>
      </w:r>
    </w:p>
    <w:p w:rsidR="006C48C3" w:rsidRPr="003E1806" w:rsidRDefault="00E50994" w:rsidP="001618AF">
      <w:r>
        <w:t xml:space="preserve">[[@Bible:Judg 8:14 ]][[8:14 &gt;&gt; Judg 8:14]] {{field-on:Bible}} 07|08|14 {{field-off:Bible}}</w:t>
      </w:r>
    </w:p>
    <w:p w:rsidR="006C48C3" w:rsidRPr="003E1806" w:rsidRDefault="00E50994" w:rsidP="001618AF">
      <w:r>
        <w:t xml:space="preserve">[[@Bible:Judg 8:15 ]][[8:15 &gt;&gt; Judg 8:15]] {{field-on:Bible}} 07|08|15 {{field-off:Bible}}</w:t>
      </w:r>
    </w:p>
    <w:p w:rsidR="006C48C3" w:rsidRPr="003E1806" w:rsidRDefault="00E50994" w:rsidP="001618AF">
      <w:r>
        <w:t xml:space="preserve">[[@Bible:Judg 8:16 ]][[8:16 &gt;&gt; Judg 8:16]] {{field-on:Bible}} 07|08|16 {{field-off:Bible}}</w:t>
      </w:r>
    </w:p>
    <w:p w:rsidR="006C48C3" w:rsidRPr="003E1806" w:rsidRDefault="00E50994" w:rsidP="001618AF">
      <w:r>
        <w:t xml:space="preserve">[[@Bible:Judg 8:17 ]][[8:17 &gt;&gt; Judg 8:17]] {{field-on:Bible}} 07|08|17 {{field-off:Bible}}</w:t>
      </w:r>
    </w:p>
    <w:p w:rsidR="006C48C3" w:rsidRPr="003E1806" w:rsidRDefault="00E50994" w:rsidP="001618AF">
      <w:r>
        <w:t xml:space="preserve">[[@Bible:Judg 8:18 ]][[8:18 &gt;&gt; Judg 8:18]] {{field-on:Bible}} 07|08|18 {{field-off:Bible}}</w:t>
      </w:r>
    </w:p>
    <w:p w:rsidR="006C48C3" w:rsidRPr="003E1806" w:rsidRDefault="00E50994" w:rsidP="001618AF">
      <w:r>
        <w:t xml:space="preserve">[[@Bible:Judg 8:19 ]][[8:19 &gt;&gt; Judg 8:19]] {{field-on:Bible}} 07|08|19 {{field-off:Bible}}</w:t>
      </w:r>
    </w:p>
    <w:p w:rsidR="006C48C3" w:rsidRPr="003E1806" w:rsidRDefault="00E50994" w:rsidP="001618AF">
      <w:r>
        <w:t xml:space="preserve">[[@Bible:Judg 8:20 ]][[8:20 &gt;&gt; Judg 8:20]] {{field-on:Bible}} 07|08|20 {{field-off:Bible}}</w:t>
      </w:r>
    </w:p>
    <w:p w:rsidR="006C48C3" w:rsidRPr="003E1806" w:rsidRDefault="00E50994" w:rsidP="001618AF">
      <w:r>
        <w:t xml:space="preserve">[[@Bible:Judg 8:21 ]][[8:21 &gt;&gt; Judg 8:21]] {{field-on:Bible}} 07|08|21 {{field-off:Bible}}</w:t>
      </w:r>
    </w:p>
    <w:p w:rsidR="006C48C3" w:rsidRPr="003E1806" w:rsidRDefault="00E50994" w:rsidP="001618AF">
      <w:r>
        <w:t xml:space="preserve">[[@Bible:Judg 8:22 ]][[8:22 &gt;&gt; Judg 8:22]] {{field-on:Bible}} 07|08|22 {{field-off:Bible}}</w:t>
      </w:r>
    </w:p>
    <w:p w:rsidR="006C48C3" w:rsidRPr="003E1806" w:rsidRDefault="00E50994" w:rsidP="001618AF">
      <w:r>
        <w:t xml:space="preserve">[[@Bible:Judg 8:23 ]][[8:23 &gt;&gt; Judg 8:23]] {{field-on:Bible}} 07|08|23 {{field-off:Bible}}</w:t>
      </w:r>
    </w:p>
    <w:p w:rsidR="006C48C3" w:rsidRPr="003E1806" w:rsidRDefault="00E50994" w:rsidP="001618AF">
      <w:r>
        <w:t xml:space="preserve">[[@Bible:Judg 8:24 ]][[8:24 &gt;&gt; Judg 8:24]] {{field-on:Bible}} 07|08|24 {{field-off:Bible}}</w:t>
      </w:r>
    </w:p>
    <w:p w:rsidR="006C48C3" w:rsidRPr="003E1806" w:rsidRDefault="00E50994" w:rsidP="001618AF">
      <w:r>
        <w:t xml:space="preserve">[[@Bible:Judg 8:25 ]][[8:25 &gt;&gt; Judg 8:25]] {{field-on:Bible}} 07|08|25 {{field-off:Bible}}</w:t>
      </w:r>
    </w:p>
    <w:p w:rsidR="006C48C3" w:rsidRPr="003E1806" w:rsidRDefault="00E50994" w:rsidP="001618AF">
      <w:r>
        <w:t xml:space="preserve">[[@Bible:Judg 8:26 ]][[8:26 &gt;&gt; Judg 8:26]] {{field-on:Bible}} 07|08|26 {{field-off:Bible}}</w:t>
      </w:r>
    </w:p>
    <w:p w:rsidR="006C48C3" w:rsidRPr="003E1806" w:rsidRDefault="00E50994" w:rsidP="001618AF">
      <w:r>
        <w:t xml:space="preserve">[[@Bible:Judg 8:27 ]][[8:27 &gt;&gt; Judg 8:27]] {{field-on:Bible}} 07|08|27 {{field-off:Bible}}</w:t>
      </w:r>
    </w:p>
    <w:p w:rsidR="006C48C3" w:rsidRPr="003E1806" w:rsidRDefault="00E50994" w:rsidP="001618AF">
      <w:r>
        <w:t xml:space="preserve">[[@Bible:Judg 8:28 ]][[8:28 &gt;&gt; Judg 8:28]] {{field-on:Bible}} 07|08|28 {{field-off:Bible}}</w:t>
      </w:r>
    </w:p>
    <w:p w:rsidR="006C48C3" w:rsidRPr="003E1806" w:rsidRDefault="00E50994" w:rsidP="001618AF">
      <w:r>
        <w:t xml:space="preserve">[[@Bible:Judg 8:29 ]][[8:29 &gt;&gt; Judg 8:29]] {{field-on:Bible}} 07|08|29 {{field-off:Bible}}</w:t>
      </w:r>
    </w:p>
    <w:p w:rsidR="006C48C3" w:rsidRPr="003E1806" w:rsidRDefault="00E50994" w:rsidP="001618AF">
      <w:r>
        <w:t xml:space="preserve">[[@Bible:Judg 8:30 ]][[8:30 &gt;&gt; Judg 8:30]] {{field-on:Bible}} 07|08|30 {{field-off:Bible}}</w:t>
      </w:r>
    </w:p>
    <w:p w:rsidR="006C48C3" w:rsidRPr="003E1806" w:rsidRDefault="00E50994" w:rsidP="001618AF">
      <w:r>
        <w:t xml:space="preserve">[[@Bible:Judg 8:31 ]][[8:31 &gt;&gt; Judg 8:31]] {{field-on:Bible}} 07|08|31 {{field-off:Bible}}</w:t>
      </w:r>
    </w:p>
    <w:p w:rsidR="006C48C3" w:rsidRPr="003E1806" w:rsidRDefault="00E50994" w:rsidP="001618AF">
      <w:r>
        <w:t xml:space="preserve">[[@Bible:Judg 8:32 ]][[8:32 &gt;&gt; Judg 8:32]] {{field-on:Bible}} 07|08|32 {{field-off:Bible}}</w:t>
      </w:r>
    </w:p>
    <w:p w:rsidR="006C48C3" w:rsidRPr="003E1806" w:rsidRDefault="00E50994" w:rsidP="001618AF">
      <w:r>
        <w:t xml:space="preserve">[[@Bible:Judg 8:33 ]][[8:33 &gt;&gt; Judg 8:33]] {{field-on:Bible}} 07|08|33 {{field-off:Bible}}</w:t>
      </w:r>
    </w:p>
    <w:p w:rsidR="006C48C3" w:rsidRPr="003E1806" w:rsidRDefault="00E50994" w:rsidP="001618AF">
      <w:r>
        <w:t xml:space="preserve">[[@Bible:Judg 8:34 ]][[8:34 &gt;&gt; Judg 8:34]] {{field-on:Bible}} 07|08|34 {{field-off:Bible}}</w:t>
      </w:r>
    </w:p>
    <w:p w:rsidR="006C48C3" w:rsidRPr="003E1806" w:rsidRDefault="00E50994" w:rsidP="001618AF">
      <w:r>
        <w:t xml:space="preserve">[[@Bible:Judg 8:35 ]][[8:35 &gt;&gt; Judg 8:35]] {{field-on:Bible}} 07|08|35 {{field-off:Bible}}</w:t>
      </w:r>
    </w:p>
    <w:p w:rsidR="00CB5105" w:rsidRPr="00853ED5" w:rsidRDefault="00CB5105" w:rsidP="00853ED5">
      <w:pPr>
        <w:pStyle w:val="Heading2"/>
      </w:pPr>
      <w:r w:rsidRPr="00853ED5">
        <w:t>Chapter 9</w:t>
      </w:r>
    </w:p>
    <w:p w:rsidR="006C48C3" w:rsidRPr="003E1806" w:rsidRDefault="00E50994" w:rsidP="001618AF">
      <w:r>
        <w:t xml:space="preserve">[[@Bible:Judg 9:1 ]][[9:1 &gt;&gt; Judg 9:1]] {{field-on:Bible}} 07|09|01 {{field-off:Bible}}</w:t>
      </w:r>
    </w:p>
    <w:p w:rsidR="006C48C3" w:rsidRPr="003E1806" w:rsidRDefault="00E50994" w:rsidP="001618AF">
      <w:r>
        <w:t xml:space="preserve">[[@Bible:Judg 9:2 ]][[9:2 &gt;&gt; Judg 9:2]] {{field-on:Bible}} 07|09|02 {{field-off:Bible}}</w:t>
      </w:r>
    </w:p>
    <w:p w:rsidR="006C48C3" w:rsidRPr="003E1806" w:rsidRDefault="00E50994" w:rsidP="001618AF">
      <w:r>
        <w:t xml:space="preserve">[[@Bible:Judg 9:3 ]][[9:3 &gt;&gt; Judg 9:3]] {{field-on:Bible}} 07|09|03 {{field-off:Bible}}</w:t>
      </w:r>
    </w:p>
    <w:p w:rsidR="006C48C3" w:rsidRPr="003E1806" w:rsidRDefault="00E50994" w:rsidP="001618AF">
      <w:r>
        <w:t xml:space="preserve">[[@Bible:Judg 9:4 ]][[9:4 &gt;&gt; Judg 9:4]] {{field-on:Bible}} 07|09|04 {{field-off:Bible}}</w:t>
      </w:r>
    </w:p>
    <w:p w:rsidR="006C48C3" w:rsidRPr="003E1806" w:rsidRDefault="00E50994" w:rsidP="001618AF">
      <w:r>
        <w:t xml:space="preserve">[[@Bible:Judg 9:5 ]][[9:5 &gt;&gt; Judg 9:5]] {{field-on:Bible}} 07|09|05 {{field-off:Bible}}</w:t>
      </w:r>
    </w:p>
    <w:p w:rsidR="006C48C3" w:rsidRPr="003E1806" w:rsidRDefault="00E50994" w:rsidP="001618AF">
      <w:r>
        <w:t xml:space="preserve">[[@Bible:Judg 9:6 ]][[9:6 &gt;&gt; Judg 9:6]] {{field-on:Bible}} 07|09|06 {{field-off:Bible}}</w:t>
      </w:r>
    </w:p>
    <w:p w:rsidR="006C48C3" w:rsidRPr="003E1806" w:rsidRDefault="00E50994" w:rsidP="001618AF">
      <w:r>
        <w:t xml:space="preserve">[[@Bible:Judg 9:7 ]][[9:7 &gt;&gt; Judg 9:7]] {{field-on:Bible}} 07|09|07 {{field-off:Bible}}</w:t>
      </w:r>
    </w:p>
    <w:p w:rsidR="006C48C3" w:rsidRPr="003E1806" w:rsidRDefault="00E50994" w:rsidP="001618AF">
      <w:r>
        <w:t xml:space="preserve">[[@Bible:Judg 9:8 ]][[9:8 &gt;&gt; Judg 9:8]] {{field-on:Bible}} 07|09|08 {{field-off:Bible}}</w:t>
      </w:r>
    </w:p>
    <w:p w:rsidR="006C48C3" w:rsidRPr="003E1806" w:rsidRDefault="00E50994" w:rsidP="001618AF">
      <w:r>
        <w:t xml:space="preserve">[[@Bible:Judg 9:9 ]][[9:9 &gt;&gt; Judg 9:9]] {{field-on:Bible}} 07|09|09 {{field-off:Bible}}</w:t>
      </w:r>
    </w:p>
    <w:p w:rsidR="006C48C3" w:rsidRPr="003E1806" w:rsidRDefault="00E50994" w:rsidP="001618AF">
      <w:r>
        <w:t xml:space="preserve">[[@Bible:Judg 9:10 ]][[9:10 &gt;&gt; Judg 9:10]] {{field-on:Bible}} 07|09|10 {{field-off:Bible}}</w:t>
      </w:r>
    </w:p>
    <w:p w:rsidR="006C48C3" w:rsidRPr="003E1806" w:rsidRDefault="00E50994" w:rsidP="001618AF">
      <w:r>
        <w:t xml:space="preserve">[[@Bible:Judg 9:11 ]][[9:11 &gt;&gt; Judg 9:11]] {{field-on:Bible}} 07|09|11 {{field-off:Bible}}</w:t>
      </w:r>
    </w:p>
    <w:p w:rsidR="006C48C3" w:rsidRPr="003E1806" w:rsidRDefault="00E50994" w:rsidP="001618AF">
      <w:r>
        <w:t xml:space="preserve">[[@Bible:Judg 9:12 ]][[9:12 &gt;&gt; Judg 9:12]] {{field-on:Bible}} 07|09|12 {{field-off:Bible}}</w:t>
      </w:r>
    </w:p>
    <w:p w:rsidR="006C48C3" w:rsidRPr="003E1806" w:rsidRDefault="00E50994" w:rsidP="001618AF">
      <w:r>
        <w:t xml:space="preserve">[[@Bible:Judg 9:13 ]][[9:13 &gt;&gt; Judg 9:13]] {{field-on:Bible}} 07|09|13 {{field-off:Bible}}</w:t>
      </w:r>
    </w:p>
    <w:p w:rsidR="006C48C3" w:rsidRPr="003E1806" w:rsidRDefault="00E50994" w:rsidP="001618AF">
      <w:r>
        <w:t xml:space="preserve">[[@Bible:Judg 9:14 ]][[9:14 &gt;&gt; Judg 9:14]] {{field-on:Bible}} 07|09|14 {{field-off:Bible}}</w:t>
      </w:r>
    </w:p>
    <w:p w:rsidR="006C48C3" w:rsidRPr="003E1806" w:rsidRDefault="00E50994" w:rsidP="001618AF">
      <w:r>
        <w:t xml:space="preserve">[[@Bible:Judg 9:15 ]][[9:15 &gt;&gt; Judg 9:15]] {{field-on:Bible}} 07|09|15 {{field-off:Bible}}</w:t>
      </w:r>
    </w:p>
    <w:p w:rsidR="006C48C3" w:rsidRPr="003E1806" w:rsidRDefault="00E50994" w:rsidP="001618AF">
      <w:r>
        <w:t xml:space="preserve">[[@Bible:Judg 9:16 ]][[9:16 &gt;&gt; Judg 9:16]] {{field-on:Bible}} 07|09|16 {{field-off:Bible}}</w:t>
      </w:r>
    </w:p>
    <w:p w:rsidR="006C48C3" w:rsidRPr="003E1806" w:rsidRDefault="00E50994" w:rsidP="001618AF">
      <w:r>
        <w:t xml:space="preserve">[[@Bible:Judg 9:17 ]][[9:17 &gt;&gt; Judg 9:17]] {{field-on:Bible}} 07|09|17 {{field-off:Bible}}</w:t>
      </w:r>
    </w:p>
    <w:p w:rsidR="006C48C3" w:rsidRPr="003E1806" w:rsidRDefault="00E50994" w:rsidP="001618AF">
      <w:r>
        <w:t xml:space="preserve">[[@Bible:Judg 9:18 ]][[9:18 &gt;&gt; Judg 9:18]] {{field-on:Bible}} 07|09|18 {{field-off:Bible}}</w:t>
      </w:r>
    </w:p>
    <w:p w:rsidR="006C48C3" w:rsidRPr="003E1806" w:rsidRDefault="00E50994" w:rsidP="001618AF">
      <w:r>
        <w:t xml:space="preserve">[[@Bible:Judg 9:19 ]][[9:19 &gt;&gt; Judg 9:19]] {{field-on:Bible}} 07|09|19 {{field-off:Bible}}</w:t>
      </w:r>
    </w:p>
    <w:p w:rsidR="006C48C3" w:rsidRPr="003E1806" w:rsidRDefault="00E50994" w:rsidP="001618AF">
      <w:r>
        <w:t xml:space="preserve">[[@Bible:Judg 9:20 ]][[9:20 &gt;&gt; Judg 9:20]] {{field-on:Bible}} 07|09|20 {{field-off:Bible}}</w:t>
      </w:r>
    </w:p>
    <w:p w:rsidR="006C48C3" w:rsidRPr="003E1806" w:rsidRDefault="00E50994" w:rsidP="001618AF">
      <w:r>
        <w:t xml:space="preserve">[[@Bible:Judg 9:21 ]][[9:21 &gt;&gt; Judg 9:21]] {{field-on:Bible}} 07|09|21 {{field-off:Bible}}</w:t>
      </w:r>
    </w:p>
    <w:p w:rsidR="006C48C3" w:rsidRPr="003E1806" w:rsidRDefault="00E50994" w:rsidP="001618AF">
      <w:r>
        <w:t xml:space="preserve">[[@Bible:Judg 9:22 ]][[9:22 &gt;&gt; Judg 9:22]] {{field-on:Bible}} 07|09|22 {{field-off:Bible}}</w:t>
      </w:r>
    </w:p>
    <w:p w:rsidR="006C48C3" w:rsidRPr="003E1806" w:rsidRDefault="00E50994" w:rsidP="001618AF">
      <w:r>
        <w:t xml:space="preserve">[[@Bible:Judg 9:23 ]][[9:23 &gt;&gt; Judg 9:23]] {{field-on:Bible}} 07|09|23 {{field-off:Bible}}</w:t>
      </w:r>
    </w:p>
    <w:p w:rsidR="006C48C3" w:rsidRPr="003E1806" w:rsidRDefault="00E50994" w:rsidP="001618AF">
      <w:r>
        <w:t xml:space="preserve">[[@Bible:Judg 9:24 ]][[9:24 &gt;&gt; Judg 9:24]] {{field-on:Bible}} 07|09|24 {{field-off:Bible}}</w:t>
      </w:r>
    </w:p>
    <w:p w:rsidR="006C48C3" w:rsidRPr="003E1806" w:rsidRDefault="00E50994" w:rsidP="001618AF">
      <w:r>
        <w:t xml:space="preserve">[[@Bible:Judg 9:25 ]][[9:25 &gt;&gt; Judg 9:25]] {{field-on:Bible}} 07|09|25 {{field-off:Bible}}</w:t>
      </w:r>
    </w:p>
    <w:p w:rsidR="006C48C3" w:rsidRPr="003E1806" w:rsidRDefault="00E50994" w:rsidP="001618AF">
      <w:r>
        <w:t xml:space="preserve">[[@Bible:Judg 9:26 ]][[9:26 &gt;&gt; Judg 9:26]] {{field-on:Bible}} 07|09|26 {{field-off:Bible}}</w:t>
      </w:r>
    </w:p>
    <w:p w:rsidR="006C48C3" w:rsidRPr="003E1806" w:rsidRDefault="00E50994" w:rsidP="001618AF">
      <w:r>
        <w:t xml:space="preserve">[[@Bible:Judg 9:27 ]][[9:27 &gt;&gt; Judg 9:27]] {{field-on:Bible}} 07|09|27 {{field-off:Bible}}</w:t>
      </w:r>
    </w:p>
    <w:p w:rsidR="006C48C3" w:rsidRPr="003E1806" w:rsidRDefault="00E50994" w:rsidP="001618AF">
      <w:r>
        <w:t xml:space="preserve">[[@Bible:Judg 9:28 ]][[9:28 &gt;&gt; Judg 9:28]] {{field-on:Bible}} 07|09|28 {{field-off:Bible}}</w:t>
      </w:r>
    </w:p>
    <w:p w:rsidR="006C48C3" w:rsidRPr="003E1806" w:rsidRDefault="00E50994" w:rsidP="001618AF">
      <w:r>
        <w:t xml:space="preserve">[[@Bible:Judg 9:29 ]][[9:29 &gt;&gt; Judg 9:29]] {{field-on:Bible}} 07|09|29 {{field-off:Bible}}</w:t>
      </w:r>
    </w:p>
    <w:p w:rsidR="006C48C3" w:rsidRPr="003E1806" w:rsidRDefault="00E50994" w:rsidP="001618AF">
      <w:r>
        <w:t xml:space="preserve">[[@Bible:Judg 9:30 ]][[9:30 &gt;&gt; Judg 9:30]] {{field-on:Bible}} 07|09|30 {{field-off:Bible}}</w:t>
      </w:r>
    </w:p>
    <w:p w:rsidR="006C48C3" w:rsidRPr="003E1806" w:rsidRDefault="00E50994" w:rsidP="001618AF">
      <w:r>
        <w:t xml:space="preserve">[[@Bible:Judg 9:31 ]][[9:31 &gt;&gt; Judg 9:31]] {{field-on:Bible}} 07|09|31 {{field-off:Bible}}</w:t>
      </w:r>
    </w:p>
    <w:p w:rsidR="006C48C3" w:rsidRPr="003E1806" w:rsidRDefault="00E50994" w:rsidP="001618AF">
      <w:r>
        <w:t xml:space="preserve">[[@Bible:Judg 9:32 ]][[9:32 &gt;&gt; Judg 9:32]] {{field-on:Bible}} 07|09|32 {{field-off:Bible}}</w:t>
      </w:r>
    </w:p>
    <w:p w:rsidR="006C48C3" w:rsidRPr="003E1806" w:rsidRDefault="00E50994" w:rsidP="001618AF">
      <w:r>
        <w:t xml:space="preserve">[[@Bible:Judg 9:33 ]][[9:33 &gt;&gt; Judg 9:33]] {{field-on:Bible}} 07|09|33 {{field-off:Bible}}</w:t>
      </w:r>
    </w:p>
    <w:p w:rsidR="006C48C3" w:rsidRPr="003E1806" w:rsidRDefault="00E50994" w:rsidP="001618AF">
      <w:r>
        <w:t xml:space="preserve">[[@Bible:Judg 9:34 ]][[9:34 &gt;&gt; Judg 9:34]] {{field-on:Bible}} 07|09|34 {{field-off:Bible}}</w:t>
      </w:r>
    </w:p>
    <w:p w:rsidR="006C48C3" w:rsidRPr="003E1806" w:rsidRDefault="00E50994" w:rsidP="001618AF">
      <w:r>
        <w:t xml:space="preserve">[[@Bible:Judg 9:35 ]][[9:35 &gt;&gt; Judg 9:35]] {{field-on:Bible}} 07|09|35 {{field-off:Bible}}</w:t>
      </w:r>
    </w:p>
    <w:p w:rsidR="006C48C3" w:rsidRPr="003E1806" w:rsidRDefault="00E50994" w:rsidP="001618AF">
      <w:r>
        <w:t xml:space="preserve">[[@Bible:Judg 9:36 ]][[9:36 &gt;&gt; Judg 9:36]] {{field-on:Bible}} 07|09|36 {{field-off:Bible}}</w:t>
      </w:r>
    </w:p>
    <w:p w:rsidR="006C48C3" w:rsidRPr="003E1806" w:rsidRDefault="00E50994" w:rsidP="001618AF">
      <w:r>
        <w:t xml:space="preserve">[[@Bible:Judg 9:37 ]][[9:37 &gt;&gt; Judg 9:37]] {{field-on:Bible}} 07|09|37 {{field-off:Bible}}</w:t>
      </w:r>
    </w:p>
    <w:p w:rsidR="006C48C3" w:rsidRPr="003E1806" w:rsidRDefault="00E50994" w:rsidP="001618AF">
      <w:r>
        <w:t xml:space="preserve">[[@Bible:Judg 9:38 ]][[9:38 &gt;&gt; Judg 9:38]] {{field-on:Bible}} 07|09|38 {{field-off:Bible}}</w:t>
      </w:r>
    </w:p>
    <w:p w:rsidR="006C48C3" w:rsidRPr="003E1806" w:rsidRDefault="00E50994" w:rsidP="001618AF">
      <w:r>
        <w:t xml:space="preserve">[[@Bible:Judg 9:39 ]][[9:39 &gt;&gt; Judg 9:39]] {{field-on:Bible}} 07|09|39 {{field-off:Bible}}</w:t>
      </w:r>
    </w:p>
    <w:p w:rsidR="006C48C3" w:rsidRPr="003E1806" w:rsidRDefault="00E50994" w:rsidP="001618AF">
      <w:r>
        <w:t xml:space="preserve">[[@Bible:Judg 9:40 ]][[9:40 &gt;&gt; Judg 9:40]] {{field-on:Bible}} 07|09|40 {{field-off:Bible}}</w:t>
      </w:r>
    </w:p>
    <w:p w:rsidR="006C48C3" w:rsidRPr="003E1806" w:rsidRDefault="00E50994" w:rsidP="001618AF">
      <w:r>
        <w:t xml:space="preserve">[[@Bible:Judg 9:41 ]][[9:41 &gt;&gt; Judg 9:41]] {{field-on:Bible}} 07|09|41 {{field-off:Bible}}</w:t>
      </w:r>
    </w:p>
    <w:p w:rsidR="006C48C3" w:rsidRPr="003E1806" w:rsidRDefault="00E50994" w:rsidP="001618AF">
      <w:r>
        <w:t xml:space="preserve">[[@Bible:Judg 9:42 ]][[9:42 &gt;&gt; Judg 9:42]] {{field-on:Bible}} 07|09|42 {{field-off:Bible}}</w:t>
      </w:r>
    </w:p>
    <w:p w:rsidR="006C48C3" w:rsidRPr="003E1806" w:rsidRDefault="00E50994" w:rsidP="001618AF">
      <w:r>
        <w:t xml:space="preserve">[[@Bible:Judg 9:43 ]][[9:43 &gt;&gt; Judg 9:43]] {{field-on:Bible}} 07|09|43 {{field-off:Bible}}</w:t>
      </w:r>
    </w:p>
    <w:p w:rsidR="006C48C3" w:rsidRPr="003E1806" w:rsidRDefault="00E50994" w:rsidP="001618AF">
      <w:r>
        <w:t xml:space="preserve">[[@Bible:Judg 9:44 ]][[9:44 &gt;&gt; Judg 9:44]] {{field-on:Bible}} 07|09|44 {{field-off:Bible}}</w:t>
      </w:r>
    </w:p>
    <w:p w:rsidR="006C48C3" w:rsidRPr="003E1806" w:rsidRDefault="00E50994" w:rsidP="001618AF">
      <w:r>
        <w:t xml:space="preserve">[[@Bible:Judg 9:45 ]][[9:45 &gt;&gt; Judg 9:45]] {{field-on:Bible}} 07|09|45 {{field-off:Bible}}</w:t>
      </w:r>
    </w:p>
    <w:p w:rsidR="006C48C3" w:rsidRPr="003E1806" w:rsidRDefault="00E50994" w:rsidP="001618AF">
      <w:r>
        <w:t xml:space="preserve">[[@Bible:Judg 9:46 ]][[9:46 &gt;&gt; Judg 9:46]] {{field-on:Bible}} 07|09|46 {{field-off:Bible}}</w:t>
      </w:r>
    </w:p>
    <w:p w:rsidR="006C48C3" w:rsidRPr="003E1806" w:rsidRDefault="00E50994" w:rsidP="001618AF">
      <w:r>
        <w:t xml:space="preserve">[[@Bible:Judg 9:47 ]][[9:47 &gt;&gt; Judg 9:47]] {{field-on:Bible}} 07|09|47 {{field-off:Bible}}</w:t>
      </w:r>
    </w:p>
    <w:p w:rsidR="006C48C3" w:rsidRPr="003E1806" w:rsidRDefault="00E50994" w:rsidP="001618AF">
      <w:r>
        <w:t xml:space="preserve">[[@Bible:Judg 9:48 ]][[9:48 &gt;&gt; Judg 9:48]] {{field-on:Bible}} 07|09|48 {{field-off:Bible}}</w:t>
      </w:r>
    </w:p>
    <w:p w:rsidR="006C48C3" w:rsidRPr="003E1806" w:rsidRDefault="00E50994" w:rsidP="001618AF">
      <w:r>
        <w:t xml:space="preserve">[[@Bible:Judg 9:49 ]][[9:49 &gt;&gt; Judg 9:49]] {{field-on:Bible}} 07|09|49 {{field-off:Bible}}</w:t>
      </w:r>
    </w:p>
    <w:p w:rsidR="006C48C3" w:rsidRPr="003E1806" w:rsidRDefault="00E50994" w:rsidP="001618AF">
      <w:r>
        <w:t xml:space="preserve">[[@Bible:Judg 9:50 ]][[9:50 &gt;&gt; Judg 9:50]] {{field-on:Bible}} 07|09|50 {{field-off:Bible}}</w:t>
      </w:r>
    </w:p>
    <w:p w:rsidR="006C48C3" w:rsidRPr="003E1806" w:rsidRDefault="00E50994" w:rsidP="001618AF">
      <w:r>
        <w:t xml:space="preserve">[[@Bible:Judg 9:51 ]][[9:51 &gt;&gt; Judg 9:51]] {{field-on:Bible}} 07|09|51 {{field-off:Bible}}</w:t>
      </w:r>
    </w:p>
    <w:p w:rsidR="006C48C3" w:rsidRPr="003E1806" w:rsidRDefault="00E50994" w:rsidP="001618AF">
      <w:r>
        <w:t xml:space="preserve">[[@Bible:Judg 9:52 ]][[9:52 &gt;&gt; Judg 9:52]] {{field-on:Bible}} 07|09|52 {{field-off:Bible}}</w:t>
      </w:r>
    </w:p>
    <w:p w:rsidR="006C48C3" w:rsidRPr="003E1806" w:rsidRDefault="00E50994" w:rsidP="001618AF">
      <w:r>
        <w:t xml:space="preserve">[[@Bible:Judg 9:53 ]][[9:53 &gt;&gt; Judg 9:53]] {{field-on:Bible}} 07|09|53 {{field-off:Bible}}</w:t>
      </w:r>
    </w:p>
    <w:p w:rsidR="006C48C3" w:rsidRPr="003E1806" w:rsidRDefault="00E50994" w:rsidP="001618AF">
      <w:r>
        <w:t xml:space="preserve">[[@Bible:Judg 9:54 ]][[9:54 &gt;&gt; Judg 9:54]] {{field-on:Bible}} 07|09|54 {{field-off:Bible}}</w:t>
      </w:r>
    </w:p>
    <w:p w:rsidR="006C48C3" w:rsidRPr="003E1806" w:rsidRDefault="00E50994" w:rsidP="001618AF">
      <w:r>
        <w:t xml:space="preserve">[[@Bible:Judg 9:55 ]][[9:55 &gt;&gt; Judg 9:55]] {{field-on:Bible}} 07|09|55 {{field-off:Bible}}</w:t>
      </w:r>
    </w:p>
    <w:p w:rsidR="006C48C3" w:rsidRPr="003E1806" w:rsidRDefault="00E50994" w:rsidP="001618AF">
      <w:r>
        <w:t xml:space="preserve">[[@Bible:Judg 9:56 ]][[9:56 &gt;&gt; Judg 9:56]] {{field-on:Bible}} 07|09|56 {{field-off:Bible}}</w:t>
      </w:r>
    </w:p>
    <w:p w:rsidR="006C48C3" w:rsidRPr="003E1806" w:rsidRDefault="00E50994" w:rsidP="001618AF">
      <w:r>
        <w:t xml:space="preserve">[[@Bible:Judg 9:57 ]][[9:57 &gt;&gt; Judg 9:57]] {{field-on:Bible}} 07|09|57 {{field-off:Bible}}</w:t>
      </w:r>
    </w:p>
    <w:p w:rsidR="00CB5105" w:rsidRPr="00853ED5" w:rsidRDefault="00CB5105" w:rsidP="00853ED5">
      <w:pPr>
        <w:pStyle w:val="Heading2"/>
      </w:pPr>
      <w:r w:rsidRPr="00853ED5">
        <w:t>Chapter 10</w:t>
      </w:r>
    </w:p>
    <w:p w:rsidR="006C48C3" w:rsidRPr="003E1806" w:rsidRDefault="00E50994" w:rsidP="001618AF">
      <w:r>
        <w:t xml:space="preserve">[[@Bible:Judg 10:1 ]][[10:1 &gt;&gt; Judg 10:1]] {{field-on:Bible}} 07|10|01 {{field-off:Bible}}</w:t>
      </w:r>
    </w:p>
    <w:p w:rsidR="006C48C3" w:rsidRPr="003E1806" w:rsidRDefault="00E50994" w:rsidP="001618AF">
      <w:r>
        <w:t xml:space="preserve">[[@Bible:Judg 10:2 ]][[10:2 &gt;&gt; Judg 10:2]] {{field-on:Bible}} 07|10|02 {{field-off:Bible}}</w:t>
      </w:r>
    </w:p>
    <w:p w:rsidR="006C48C3" w:rsidRPr="003E1806" w:rsidRDefault="00E50994" w:rsidP="001618AF">
      <w:r>
        <w:t xml:space="preserve">[[@Bible:Judg 10:3 ]][[10:3 &gt;&gt; Judg 10:3]] {{field-on:Bible}} 07|10|03 {{field-off:Bible}}</w:t>
      </w:r>
    </w:p>
    <w:p w:rsidR="006C48C3" w:rsidRPr="003E1806" w:rsidRDefault="00E50994" w:rsidP="001618AF">
      <w:r>
        <w:t xml:space="preserve">[[@Bible:Judg 10:4 ]][[10:4 &gt;&gt; Judg 10:4]] {{field-on:Bible}} 07|10|04 {{field-off:Bible}}</w:t>
      </w:r>
    </w:p>
    <w:p w:rsidR="006C48C3" w:rsidRPr="003E1806" w:rsidRDefault="00E50994" w:rsidP="001618AF">
      <w:r>
        <w:t xml:space="preserve">[[@Bible:Judg 10:5 ]][[10:5 &gt;&gt; Judg 10:5]] {{field-on:Bible}} 07|10|05 {{field-off:Bible}}</w:t>
      </w:r>
    </w:p>
    <w:p w:rsidR="006C48C3" w:rsidRPr="003E1806" w:rsidRDefault="00E50994" w:rsidP="001618AF">
      <w:r>
        <w:t xml:space="preserve">[[@Bible:Judg 10:6 ]][[10:6 &gt;&gt; Judg 10:6]] {{field-on:Bible}} 07|10|06 {{field-off:Bible}}</w:t>
      </w:r>
    </w:p>
    <w:p w:rsidR="006C48C3" w:rsidRPr="003E1806" w:rsidRDefault="00E50994" w:rsidP="001618AF">
      <w:r>
        <w:t xml:space="preserve">[[@Bible:Judg 10:7 ]][[10:7 &gt;&gt; Judg 10:7]] {{field-on:Bible}} 07|10|07 {{field-off:Bible}}</w:t>
      </w:r>
    </w:p>
    <w:p w:rsidR="006C48C3" w:rsidRPr="003E1806" w:rsidRDefault="00E50994" w:rsidP="001618AF">
      <w:r>
        <w:t xml:space="preserve">[[@Bible:Judg 10:8 ]][[10:8 &gt;&gt; Judg 10:8]] {{field-on:Bible}} 07|10|08 {{field-off:Bible}}</w:t>
      </w:r>
    </w:p>
    <w:p w:rsidR="006C48C3" w:rsidRPr="003E1806" w:rsidRDefault="00E50994" w:rsidP="001618AF">
      <w:r>
        <w:t xml:space="preserve">[[@Bible:Judg 10:9 ]][[10:9 &gt;&gt; Judg 10:9]] {{field-on:Bible}} 07|10|09 {{field-off:Bible}}</w:t>
      </w:r>
    </w:p>
    <w:p w:rsidR="006C48C3" w:rsidRPr="003E1806" w:rsidRDefault="00E50994" w:rsidP="001618AF">
      <w:r>
        <w:t xml:space="preserve">[[@Bible:Judg 10:10 ]][[10:10 &gt;&gt; Judg 10:10]] {{field-on:Bible}} 07|10|10 {{field-off:Bible}}</w:t>
      </w:r>
    </w:p>
    <w:p w:rsidR="006C48C3" w:rsidRPr="003E1806" w:rsidRDefault="00E50994" w:rsidP="001618AF">
      <w:r>
        <w:t xml:space="preserve">[[@Bible:Judg 10:11 ]][[10:11 &gt;&gt; Judg 10:11]] {{field-on:Bible}} 07|10|11 {{field-off:Bible}}</w:t>
      </w:r>
    </w:p>
    <w:p w:rsidR="006C48C3" w:rsidRPr="003E1806" w:rsidRDefault="00E50994" w:rsidP="001618AF">
      <w:r>
        <w:t xml:space="preserve">[[@Bible:Judg 10:12 ]][[10:12 &gt;&gt; Judg 10:12]] {{field-on:Bible}} 07|10|12 {{field-off:Bible}}</w:t>
      </w:r>
    </w:p>
    <w:p w:rsidR="006C48C3" w:rsidRPr="003E1806" w:rsidRDefault="00E50994" w:rsidP="001618AF">
      <w:r>
        <w:t xml:space="preserve">[[@Bible:Judg 10:13 ]][[10:13 &gt;&gt; Judg 10:13]] {{field-on:Bible}} 07|10|13 {{field-off:Bible}}</w:t>
      </w:r>
    </w:p>
    <w:p w:rsidR="006C48C3" w:rsidRPr="003E1806" w:rsidRDefault="00E50994" w:rsidP="001618AF">
      <w:r>
        <w:t xml:space="preserve">[[@Bible:Judg 10:14 ]][[10:14 &gt;&gt; Judg 10:14]] {{field-on:Bible}} 07|10|14 {{field-off:Bible}}</w:t>
      </w:r>
    </w:p>
    <w:p w:rsidR="006C48C3" w:rsidRPr="003E1806" w:rsidRDefault="00E50994" w:rsidP="001618AF">
      <w:r>
        <w:t xml:space="preserve">[[@Bible:Judg 10:15 ]][[10:15 &gt;&gt; Judg 10:15]] {{field-on:Bible}} 07|10|15 {{field-off:Bible}}</w:t>
      </w:r>
    </w:p>
    <w:p w:rsidR="006C48C3" w:rsidRPr="003E1806" w:rsidRDefault="00E50994" w:rsidP="001618AF">
      <w:r>
        <w:t xml:space="preserve">[[@Bible:Judg 10:16 ]][[10:16 &gt;&gt; Judg 10:16]] {{field-on:Bible}} 07|10|16 {{field-off:Bible}}</w:t>
      </w:r>
    </w:p>
    <w:p w:rsidR="006C48C3" w:rsidRPr="003E1806" w:rsidRDefault="00E50994" w:rsidP="001618AF">
      <w:r>
        <w:t xml:space="preserve">[[@Bible:Judg 10:17 ]][[10:17 &gt;&gt; Judg 10:17]] {{field-on:Bible}} 07|10|17 {{field-off:Bible}}</w:t>
      </w:r>
    </w:p>
    <w:p w:rsidR="006C48C3" w:rsidRPr="003E1806" w:rsidRDefault="00E50994" w:rsidP="001618AF">
      <w:r>
        <w:t xml:space="preserve">[[@Bible:Judg 10:18 ]][[10:18 &gt;&gt; Judg 10:18]] {{field-on:Bible}} 07|10|18 {{field-off:Bible}}</w:t>
      </w:r>
    </w:p>
    <w:p w:rsidR="00CB5105" w:rsidRPr="00853ED5" w:rsidRDefault="00CB5105" w:rsidP="00853ED5">
      <w:pPr>
        <w:pStyle w:val="Heading2"/>
      </w:pPr>
      <w:r w:rsidRPr="00853ED5">
        <w:t>Chapter 11</w:t>
      </w:r>
    </w:p>
    <w:p w:rsidR="006C48C3" w:rsidRPr="003E1806" w:rsidRDefault="00E50994" w:rsidP="001618AF">
      <w:r>
        <w:t xml:space="preserve">[[@Bible:Judg 11:1 ]][[11:1 &gt;&gt; Judg 11:1]] {{field-on:Bible}} 07|11|01 {{field-off:Bible}}</w:t>
      </w:r>
    </w:p>
    <w:p w:rsidR="006C48C3" w:rsidRPr="003E1806" w:rsidRDefault="00E50994" w:rsidP="001618AF">
      <w:r>
        <w:t xml:space="preserve">[[@Bible:Judg 11:2 ]][[11:2 &gt;&gt; Judg 11:2]] {{field-on:Bible}} 07|11|02 {{field-off:Bible}}</w:t>
      </w:r>
    </w:p>
    <w:p w:rsidR="006C48C3" w:rsidRPr="003E1806" w:rsidRDefault="00E50994" w:rsidP="001618AF">
      <w:r>
        <w:t xml:space="preserve">[[@Bible:Judg 11:3 ]][[11:3 &gt;&gt; Judg 11:3]] {{field-on:Bible}} 07|11|03 {{field-off:Bible}}</w:t>
      </w:r>
    </w:p>
    <w:p w:rsidR="006C48C3" w:rsidRPr="003E1806" w:rsidRDefault="00E50994" w:rsidP="001618AF">
      <w:r>
        <w:t xml:space="preserve">[[@Bible:Judg 11:4 ]][[11:4 &gt;&gt; Judg 11:4]] {{field-on:Bible}} 07|11|04 {{field-off:Bible}}</w:t>
      </w:r>
    </w:p>
    <w:p w:rsidR="006C48C3" w:rsidRPr="003E1806" w:rsidRDefault="00E50994" w:rsidP="001618AF">
      <w:r>
        <w:t xml:space="preserve">[[@Bible:Judg 11:5 ]][[11:5 &gt;&gt; Judg 11:5]] {{field-on:Bible}} 07|11|05 {{field-off:Bible}}</w:t>
      </w:r>
    </w:p>
    <w:p w:rsidR="006C48C3" w:rsidRPr="003E1806" w:rsidRDefault="00E50994" w:rsidP="001618AF">
      <w:r>
        <w:t xml:space="preserve">[[@Bible:Judg 11:6 ]][[11:6 &gt;&gt; Judg 11:6]] {{field-on:Bible}} 07|11|06 {{field-off:Bible}}</w:t>
      </w:r>
    </w:p>
    <w:p w:rsidR="006C48C3" w:rsidRPr="003E1806" w:rsidRDefault="00E50994" w:rsidP="001618AF">
      <w:r>
        <w:t xml:space="preserve">[[@Bible:Judg 11:7 ]][[11:7 &gt;&gt; Judg 11:7]] {{field-on:Bible}} 07|11|07 {{field-off:Bible}}</w:t>
      </w:r>
    </w:p>
    <w:p w:rsidR="006C48C3" w:rsidRPr="003E1806" w:rsidRDefault="00E50994" w:rsidP="001618AF">
      <w:r>
        <w:t xml:space="preserve">[[@Bible:Judg 11:8 ]][[11:8 &gt;&gt; Judg 11:8]] {{field-on:Bible}} 07|11|08 {{field-off:Bible}}</w:t>
      </w:r>
    </w:p>
    <w:p w:rsidR="006C48C3" w:rsidRPr="003E1806" w:rsidRDefault="00E50994" w:rsidP="001618AF">
      <w:r>
        <w:t xml:space="preserve">[[@Bible:Judg 11:9 ]][[11:9 &gt;&gt; Judg 11:9]] {{field-on:Bible}} 07|11|09 {{field-off:Bible}}</w:t>
      </w:r>
    </w:p>
    <w:p w:rsidR="006C48C3" w:rsidRPr="003E1806" w:rsidRDefault="00E50994" w:rsidP="001618AF">
      <w:r>
        <w:t xml:space="preserve">[[@Bible:Judg 11:10 ]][[11:10 &gt;&gt; Judg 11:10]] {{field-on:Bible}} 07|11|10 {{field-off:Bible}}</w:t>
      </w:r>
    </w:p>
    <w:p w:rsidR="006C48C3" w:rsidRPr="003E1806" w:rsidRDefault="00E50994" w:rsidP="001618AF">
      <w:r>
        <w:t xml:space="preserve">[[@Bible:Judg 11:11 ]][[11:11 &gt;&gt; Judg 11:11]] {{field-on:Bible}} 07|11|11 {{field-off:Bible}}</w:t>
      </w:r>
    </w:p>
    <w:p w:rsidR="006C48C3" w:rsidRPr="003E1806" w:rsidRDefault="00E50994" w:rsidP="001618AF">
      <w:r>
        <w:t xml:space="preserve">[[@Bible:Judg 11:12 ]][[11:12 &gt;&gt; Judg 11:12]] {{field-on:Bible}} 07|11|12 {{field-off:Bible}}</w:t>
      </w:r>
    </w:p>
    <w:p w:rsidR="006C48C3" w:rsidRPr="003E1806" w:rsidRDefault="00E50994" w:rsidP="001618AF">
      <w:r>
        <w:t xml:space="preserve">[[@Bible:Judg 11:13 ]][[11:13 &gt;&gt; Judg 11:13]] {{field-on:Bible}} 07|11|13 {{field-off:Bible}}</w:t>
      </w:r>
    </w:p>
    <w:p w:rsidR="006C48C3" w:rsidRPr="003E1806" w:rsidRDefault="00E50994" w:rsidP="001618AF">
      <w:r>
        <w:t xml:space="preserve">[[@Bible:Judg 11:14 ]][[11:14 &gt;&gt; Judg 11:14]] {{field-on:Bible}} 07|11|14 {{field-off:Bible}}</w:t>
      </w:r>
    </w:p>
    <w:p w:rsidR="006C48C3" w:rsidRPr="003E1806" w:rsidRDefault="00E50994" w:rsidP="001618AF">
      <w:r>
        <w:t xml:space="preserve">[[@Bible:Judg 11:15 ]][[11:15 &gt;&gt; Judg 11:15]] {{field-on:Bible}} 07|11|15 {{field-off:Bible}}</w:t>
      </w:r>
    </w:p>
    <w:p w:rsidR="006C48C3" w:rsidRPr="003E1806" w:rsidRDefault="00E50994" w:rsidP="001618AF">
      <w:r>
        <w:t xml:space="preserve">[[@Bible:Judg 11:16 ]][[11:16 &gt;&gt; Judg 11:16]] {{field-on:Bible}} 07|11|16 {{field-off:Bible}}</w:t>
      </w:r>
    </w:p>
    <w:p w:rsidR="006C48C3" w:rsidRPr="003E1806" w:rsidRDefault="00E50994" w:rsidP="001618AF">
      <w:r>
        <w:t xml:space="preserve">[[@Bible:Judg 11:17 ]][[11:17 &gt;&gt; Judg 11:17]] {{field-on:Bible}} 07|11|17 {{field-off:Bible}}</w:t>
      </w:r>
    </w:p>
    <w:p w:rsidR="006C48C3" w:rsidRPr="003E1806" w:rsidRDefault="00E50994" w:rsidP="001618AF">
      <w:r>
        <w:t xml:space="preserve">[[@Bible:Judg 11:18 ]][[11:18 &gt;&gt; Judg 11:18]] {{field-on:Bible}} 07|11|18 {{field-off:Bible}}</w:t>
      </w:r>
    </w:p>
    <w:p w:rsidR="006C48C3" w:rsidRPr="003E1806" w:rsidRDefault="00E50994" w:rsidP="001618AF">
      <w:r>
        <w:t xml:space="preserve">[[@Bible:Judg 11:19 ]][[11:19 &gt;&gt; Judg 11:19]] {{field-on:Bible}} 07|11|19 {{field-off:Bible}}</w:t>
      </w:r>
    </w:p>
    <w:p w:rsidR="006C48C3" w:rsidRPr="003E1806" w:rsidRDefault="00E50994" w:rsidP="001618AF">
      <w:r>
        <w:t xml:space="preserve">[[@Bible:Judg 11:20 ]][[11:20 &gt;&gt; Judg 11:20]] {{field-on:Bible}} 07|11|20 {{field-off:Bible}}</w:t>
      </w:r>
    </w:p>
    <w:p w:rsidR="006C48C3" w:rsidRPr="003E1806" w:rsidRDefault="00E50994" w:rsidP="001618AF">
      <w:r>
        <w:t xml:space="preserve">[[@Bible:Judg 11:21 ]][[11:21 &gt;&gt; Judg 11:21]] {{field-on:Bible}} 07|11|21 {{field-off:Bible}}</w:t>
      </w:r>
    </w:p>
    <w:p w:rsidR="006C48C3" w:rsidRPr="003E1806" w:rsidRDefault="00E50994" w:rsidP="001618AF">
      <w:r>
        <w:t xml:space="preserve">[[@Bible:Judg 11:22 ]][[11:22 &gt;&gt; Judg 11:22]] {{field-on:Bible}} 07|11|22 {{field-off:Bible}}</w:t>
      </w:r>
    </w:p>
    <w:p w:rsidR="006C48C3" w:rsidRPr="003E1806" w:rsidRDefault="00E50994" w:rsidP="001618AF">
      <w:r>
        <w:t xml:space="preserve">[[@Bible:Judg 11:23 ]][[11:23 &gt;&gt; Judg 11:23]] {{field-on:Bible}} 07|11|23 {{field-off:Bible}}</w:t>
      </w:r>
    </w:p>
    <w:p w:rsidR="006C48C3" w:rsidRPr="003E1806" w:rsidRDefault="00E50994" w:rsidP="001618AF">
      <w:r>
        <w:t xml:space="preserve">[[@Bible:Judg 11:24 ]][[11:24 &gt;&gt; Judg 11:24]] {{field-on:Bible}} 07|11|24 {{field-off:Bible}}</w:t>
      </w:r>
    </w:p>
    <w:p w:rsidR="006C48C3" w:rsidRPr="003E1806" w:rsidRDefault="00E50994" w:rsidP="001618AF">
      <w:r>
        <w:t xml:space="preserve">[[@Bible:Judg 11:25 ]][[11:25 &gt;&gt; Judg 11:25]] {{field-on:Bible}} 07|11|25 {{field-off:Bible}}</w:t>
      </w:r>
    </w:p>
    <w:p w:rsidR="006C48C3" w:rsidRPr="003E1806" w:rsidRDefault="00E50994" w:rsidP="001618AF">
      <w:r>
        <w:t xml:space="preserve">[[@Bible:Judg 11:26 ]][[11:26 &gt;&gt; Judg 11:26]] {{field-on:Bible}} 07|11|26 {{field-off:Bible}}</w:t>
      </w:r>
    </w:p>
    <w:p w:rsidR="006C48C3" w:rsidRPr="003E1806" w:rsidRDefault="00E50994" w:rsidP="001618AF">
      <w:r>
        <w:t xml:space="preserve">[[@Bible:Judg 11:27 ]][[11:27 &gt;&gt; Judg 11:27]] {{field-on:Bible}} 07|11|27 {{field-off:Bible}}</w:t>
      </w:r>
    </w:p>
    <w:p w:rsidR="006C48C3" w:rsidRPr="003E1806" w:rsidRDefault="00E50994" w:rsidP="001618AF">
      <w:r>
        <w:t xml:space="preserve">[[@Bible:Judg 11:28 ]][[11:28 &gt;&gt; Judg 11:28]] {{field-on:Bible}} 07|11|28 {{field-off:Bible}}</w:t>
      </w:r>
    </w:p>
    <w:p w:rsidR="006C48C3" w:rsidRPr="003E1806" w:rsidRDefault="00E50994" w:rsidP="001618AF">
      <w:r>
        <w:t xml:space="preserve">[[@Bible:Judg 11:29 ]][[11:29 &gt;&gt; Judg 11:29]] {{field-on:Bible}} 07|11|29 {{field-off:Bible}}</w:t>
      </w:r>
    </w:p>
    <w:p w:rsidR="006C48C3" w:rsidRPr="003E1806" w:rsidRDefault="00E50994" w:rsidP="001618AF">
      <w:r>
        <w:t xml:space="preserve">[[@Bible:Judg 11:30 ]][[11:30 &gt;&gt; Judg 11:30]] {{field-on:Bible}} 07|11|30 {{field-off:Bible}}</w:t>
      </w:r>
    </w:p>
    <w:p w:rsidR="006C48C3" w:rsidRPr="003E1806" w:rsidRDefault="00E50994" w:rsidP="001618AF">
      <w:r>
        <w:t xml:space="preserve">[[@Bible:Judg 11:31 ]][[11:31 &gt;&gt; Judg 11:31]] {{field-on:Bible}} 07|11|31 {{field-off:Bible}}</w:t>
      </w:r>
    </w:p>
    <w:p w:rsidR="006C48C3" w:rsidRPr="003E1806" w:rsidRDefault="00E50994" w:rsidP="001618AF">
      <w:r>
        <w:t xml:space="preserve">[[@Bible:Judg 11:32 ]][[11:32 &gt;&gt; Judg 11:32]] {{field-on:Bible}} 07|11|32 {{field-off:Bible}}</w:t>
      </w:r>
    </w:p>
    <w:p w:rsidR="006C48C3" w:rsidRPr="003E1806" w:rsidRDefault="00E50994" w:rsidP="001618AF">
      <w:r>
        <w:t xml:space="preserve">[[@Bible:Judg 11:33 ]][[11:33 &gt;&gt; Judg 11:33]] {{field-on:Bible}} 07|11|33 {{field-off:Bible}}</w:t>
      </w:r>
    </w:p>
    <w:p w:rsidR="006C48C3" w:rsidRPr="003E1806" w:rsidRDefault="00E50994" w:rsidP="001618AF">
      <w:r>
        <w:t xml:space="preserve">[[@Bible:Judg 11:34 ]][[11:34 &gt;&gt; Judg 11:34]] {{field-on:Bible}} 07|11|34 {{field-off:Bible}}</w:t>
      </w:r>
    </w:p>
    <w:p w:rsidR="006C48C3" w:rsidRPr="003E1806" w:rsidRDefault="00E50994" w:rsidP="001618AF">
      <w:r>
        <w:t xml:space="preserve">[[@Bible:Judg 11:35 ]][[11:35 &gt;&gt; Judg 11:35]] {{field-on:Bible}} 07|11|35 {{field-off:Bible}}</w:t>
      </w:r>
    </w:p>
    <w:p w:rsidR="006C48C3" w:rsidRPr="003E1806" w:rsidRDefault="00E50994" w:rsidP="001618AF">
      <w:r>
        <w:t xml:space="preserve">[[@Bible:Judg 11:36 ]][[11:36 &gt;&gt; Judg 11:36]] {{field-on:Bible}} 07|11|36 {{field-off:Bible}}</w:t>
      </w:r>
    </w:p>
    <w:p w:rsidR="006C48C3" w:rsidRPr="003E1806" w:rsidRDefault="00E50994" w:rsidP="001618AF">
      <w:r>
        <w:t xml:space="preserve">[[@Bible:Judg 11:37 ]][[11:37 &gt;&gt; Judg 11:37]] {{field-on:Bible}} 07|11|37 {{field-off:Bible}}</w:t>
      </w:r>
    </w:p>
    <w:p w:rsidR="006C48C3" w:rsidRPr="003E1806" w:rsidRDefault="00E50994" w:rsidP="001618AF">
      <w:r>
        <w:t xml:space="preserve">[[@Bible:Judg 11:38 ]][[11:38 &gt;&gt; Judg 11:38]] {{field-on:Bible}} 07|11|38 {{field-off:Bible}}</w:t>
      </w:r>
    </w:p>
    <w:p w:rsidR="006C48C3" w:rsidRPr="003E1806" w:rsidRDefault="00E50994" w:rsidP="001618AF">
      <w:r>
        <w:t xml:space="preserve">[[@Bible:Judg 11:39 ]][[11:39 &gt;&gt; Judg 11:39]] {{field-on:Bible}} 07|11|39 {{field-off:Bible}}</w:t>
      </w:r>
    </w:p>
    <w:p w:rsidR="006C48C3" w:rsidRPr="003E1806" w:rsidRDefault="00E50994" w:rsidP="001618AF">
      <w:r>
        <w:t xml:space="preserve">[[@Bible:Judg 11:40 ]][[11:40 &gt;&gt; Judg 11:40]] {{field-on:Bible}} 07|11|40 {{field-off:Bible}}</w:t>
      </w:r>
    </w:p>
    <w:p w:rsidR="00CB5105" w:rsidRPr="00853ED5" w:rsidRDefault="00CB5105" w:rsidP="00853ED5">
      <w:pPr>
        <w:pStyle w:val="Heading2"/>
      </w:pPr>
      <w:r w:rsidRPr="00853ED5">
        <w:t>Chapter 12</w:t>
      </w:r>
    </w:p>
    <w:p w:rsidR="006C48C3" w:rsidRPr="003E1806" w:rsidRDefault="00E50994" w:rsidP="001618AF">
      <w:r>
        <w:t xml:space="preserve">[[@Bible:Judg 12:1 ]][[12:1 &gt;&gt; Judg 12:1]] {{field-on:Bible}} 07|12|01 {{field-off:Bible}}</w:t>
      </w:r>
    </w:p>
    <w:p w:rsidR="006C48C3" w:rsidRPr="003E1806" w:rsidRDefault="00E50994" w:rsidP="001618AF">
      <w:r>
        <w:t xml:space="preserve">[[@Bible:Judg 12:2 ]][[12:2 &gt;&gt; Judg 12:2]] {{field-on:Bible}} 07|12|02 {{field-off:Bible}}</w:t>
      </w:r>
    </w:p>
    <w:p w:rsidR="006C48C3" w:rsidRPr="003E1806" w:rsidRDefault="00E50994" w:rsidP="001618AF">
      <w:r>
        <w:t xml:space="preserve">[[@Bible:Judg 12:3 ]][[12:3 &gt;&gt; Judg 12:3]] {{field-on:Bible}} 07|12|03 {{field-off:Bible}}</w:t>
      </w:r>
    </w:p>
    <w:p w:rsidR="006C48C3" w:rsidRPr="003E1806" w:rsidRDefault="00E50994" w:rsidP="001618AF">
      <w:r>
        <w:t xml:space="preserve">[[@Bible:Judg 12:4 ]][[12:4 &gt;&gt; Judg 12:4]] {{field-on:Bible}} 07|12|04 {{field-off:Bible}}</w:t>
      </w:r>
    </w:p>
    <w:p w:rsidR="006C48C3" w:rsidRPr="003E1806" w:rsidRDefault="00E50994" w:rsidP="001618AF">
      <w:r>
        <w:t xml:space="preserve">[[@Bible:Judg 12:5 ]][[12:5 &gt;&gt; Judg 12:5]] {{field-on:Bible}} 07|12|05 {{field-off:Bible}}</w:t>
      </w:r>
    </w:p>
    <w:p w:rsidR="006C48C3" w:rsidRPr="003E1806" w:rsidRDefault="00E50994" w:rsidP="001618AF">
      <w:r>
        <w:t xml:space="preserve">[[@Bible:Judg 12:6 ]][[12:6 &gt;&gt; Judg 12:6]] {{field-on:Bible}} 07|12|06 {{field-off:Bible}}</w:t>
      </w:r>
    </w:p>
    <w:p w:rsidR="006C48C3" w:rsidRPr="003E1806" w:rsidRDefault="00E50994" w:rsidP="001618AF">
      <w:r>
        <w:t xml:space="preserve">[[@Bible:Judg 12:7 ]][[12:7 &gt;&gt; Judg 12:7]] {{field-on:Bible}} 07|12|07 {{field-off:Bible}}</w:t>
      </w:r>
    </w:p>
    <w:p w:rsidR="006C48C3" w:rsidRPr="003E1806" w:rsidRDefault="00E50994" w:rsidP="001618AF">
      <w:r>
        <w:t xml:space="preserve">[[@Bible:Judg 12:8 ]][[12:8 &gt;&gt; Judg 12:8]] {{field-on:Bible}} 07|12|08 {{field-off:Bible}}</w:t>
      </w:r>
    </w:p>
    <w:p w:rsidR="006C48C3" w:rsidRPr="003E1806" w:rsidRDefault="00E50994" w:rsidP="001618AF">
      <w:r>
        <w:t xml:space="preserve">[[@Bible:Judg 12:9 ]][[12:9 &gt;&gt; Judg 12:9]] {{field-on:Bible}} 07|12|09 {{field-off:Bible}}</w:t>
      </w:r>
    </w:p>
    <w:p w:rsidR="006C48C3" w:rsidRPr="003E1806" w:rsidRDefault="00E50994" w:rsidP="001618AF">
      <w:r>
        <w:t xml:space="preserve">[[@Bible:Judg 12:10 ]][[12:10 &gt;&gt; Judg 12:10]] {{field-on:Bible}} 07|12|10 {{field-off:Bible}}</w:t>
      </w:r>
    </w:p>
    <w:p w:rsidR="006C48C3" w:rsidRPr="003E1806" w:rsidRDefault="00E50994" w:rsidP="001618AF">
      <w:r>
        <w:t xml:space="preserve">[[@Bible:Judg 12:11 ]][[12:11 &gt;&gt; Judg 12:11]] {{field-on:Bible}} 07|12|11 {{field-off:Bible}}</w:t>
      </w:r>
    </w:p>
    <w:p w:rsidR="006C48C3" w:rsidRPr="003E1806" w:rsidRDefault="00E50994" w:rsidP="001618AF">
      <w:r>
        <w:t xml:space="preserve">[[@Bible:Judg 12:12 ]][[12:12 &gt;&gt; Judg 12:12]] {{field-on:Bible}} 07|12|12 {{field-off:Bible}}</w:t>
      </w:r>
    </w:p>
    <w:p w:rsidR="006C48C3" w:rsidRPr="003E1806" w:rsidRDefault="00E50994" w:rsidP="001618AF">
      <w:r>
        <w:t xml:space="preserve">[[@Bible:Judg 12:13 ]][[12:13 &gt;&gt; Judg 12:13]] {{field-on:Bible}} 07|12|13 {{field-off:Bible}}</w:t>
      </w:r>
    </w:p>
    <w:p w:rsidR="006C48C3" w:rsidRPr="003E1806" w:rsidRDefault="00E50994" w:rsidP="001618AF">
      <w:r>
        <w:t xml:space="preserve">[[@Bible:Judg 12:14 ]][[12:14 &gt;&gt; Judg 12:14]] {{field-on:Bible}} 07|12|14 {{field-off:Bible}}</w:t>
      </w:r>
    </w:p>
    <w:p w:rsidR="006C48C3" w:rsidRPr="003E1806" w:rsidRDefault="00E50994" w:rsidP="001618AF">
      <w:r>
        <w:t xml:space="preserve">[[@Bible:Judg 12:15 ]][[12:15 &gt;&gt; Judg 12:15]] {{field-on:Bible}} 07|12|15 {{field-off:Bible}}</w:t>
      </w:r>
    </w:p>
    <w:p w:rsidR="00CB5105" w:rsidRPr="00853ED5" w:rsidRDefault="00CB5105" w:rsidP="00853ED5">
      <w:pPr>
        <w:pStyle w:val="Heading2"/>
      </w:pPr>
      <w:r w:rsidRPr="00853ED5">
        <w:t>Chapter 13</w:t>
      </w:r>
    </w:p>
    <w:p w:rsidR="006C48C3" w:rsidRPr="003E1806" w:rsidRDefault="00E50994" w:rsidP="001618AF">
      <w:r>
        <w:t xml:space="preserve">[[@Bible:Judg 13:1 ]][[13:1 &gt;&gt; Judg 13:1]] {{field-on:Bible}} 07|13|01 {{field-off:Bible}}</w:t>
      </w:r>
    </w:p>
    <w:p w:rsidR="006C48C3" w:rsidRPr="003E1806" w:rsidRDefault="00E50994" w:rsidP="001618AF">
      <w:r>
        <w:t xml:space="preserve">[[@Bible:Judg 13:2 ]][[13:2 &gt;&gt; Judg 13:2]] {{field-on:Bible}} 07|13|02 {{field-off:Bible}}</w:t>
      </w:r>
    </w:p>
    <w:p w:rsidR="006C48C3" w:rsidRPr="003E1806" w:rsidRDefault="00E50994" w:rsidP="001618AF">
      <w:r>
        <w:t xml:space="preserve">[[@Bible:Judg 13:3 ]][[13:3 &gt;&gt; Judg 13:3]] {{field-on:Bible}} 07|13|03 {{field-off:Bible}}</w:t>
      </w:r>
    </w:p>
    <w:p w:rsidR="006C48C3" w:rsidRPr="003E1806" w:rsidRDefault="00E50994" w:rsidP="001618AF">
      <w:r>
        <w:t xml:space="preserve">[[@Bible:Judg 13:4 ]][[13:4 &gt;&gt; Judg 13:4]] {{field-on:Bible}} 07|13|04 {{field-off:Bible}}</w:t>
      </w:r>
    </w:p>
    <w:p w:rsidR="006C48C3" w:rsidRPr="003E1806" w:rsidRDefault="00E50994" w:rsidP="001618AF">
      <w:r>
        <w:t xml:space="preserve">[[@Bible:Judg 13:5 ]][[13:5 &gt;&gt; Judg 13:5]] {{field-on:Bible}} 07|13|05 {{field-off:Bible}}</w:t>
      </w:r>
    </w:p>
    <w:p w:rsidR="006C48C3" w:rsidRPr="003E1806" w:rsidRDefault="00E50994" w:rsidP="001618AF">
      <w:r>
        <w:t xml:space="preserve">[[@Bible:Judg 13:6 ]][[13:6 &gt;&gt; Judg 13:6]] {{field-on:Bible}} 07|13|06 {{field-off:Bible}}</w:t>
      </w:r>
    </w:p>
    <w:p w:rsidR="006C48C3" w:rsidRPr="003E1806" w:rsidRDefault="00E50994" w:rsidP="001618AF">
      <w:r>
        <w:t xml:space="preserve">[[@Bible:Judg 13:7 ]][[13:7 &gt;&gt; Judg 13:7]] {{field-on:Bible}} 07|13|07 {{field-off:Bible}}</w:t>
      </w:r>
    </w:p>
    <w:p w:rsidR="006C48C3" w:rsidRPr="003E1806" w:rsidRDefault="00E50994" w:rsidP="001618AF">
      <w:r>
        <w:t xml:space="preserve">[[@Bible:Judg 13:8 ]][[13:8 &gt;&gt; Judg 13:8]] {{field-on:Bible}} 07|13|08 {{field-off:Bible}}</w:t>
      </w:r>
    </w:p>
    <w:p w:rsidR="006C48C3" w:rsidRPr="003E1806" w:rsidRDefault="00E50994" w:rsidP="001618AF">
      <w:r>
        <w:t xml:space="preserve">[[@Bible:Judg 13:9 ]][[13:9 &gt;&gt; Judg 13:9]] {{field-on:Bible}} 07|13|09 {{field-off:Bible}}</w:t>
      </w:r>
    </w:p>
    <w:p w:rsidR="006C48C3" w:rsidRPr="003E1806" w:rsidRDefault="00E50994" w:rsidP="001618AF">
      <w:r>
        <w:t xml:space="preserve">[[@Bible:Judg 13:10 ]][[13:10 &gt;&gt; Judg 13:10]] {{field-on:Bible}} 07|13|10 {{field-off:Bible}}</w:t>
      </w:r>
    </w:p>
    <w:p w:rsidR="006C48C3" w:rsidRPr="003E1806" w:rsidRDefault="00E50994" w:rsidP="001618AF">
      <w:r>
        <w:t xml:space="preserve">[[@Bible:Judg 13:11 ]][[13:11 &gt;&gt; Judg 13:11]] {{field-on:Bible}} 07|13|11 {{field-off:Bible}}</w:t>
      </w:r>
    </w:p>
    <w:p w:rsidR="006C48C3" w:rsidRPr="003E1806" w:rsidRDefault="00E50994" w:rsidP="001618AF">
      <w:r>
        <w:t xml:space="preserve">[[@Bible:Judg 13:12 ]][[13:12 &gt;&gt; Judg 13:12]] {{field-on:Bible}} 07|13|12 {{field-off:Bible}}</w:t>
      </w:r>
    </w:p>
    <w:p w:rsidR="006C48C3" w:rsidRPr="003E1806" w:rsidRDefault="00E50994" w:rsidP="001618AF">
      <w:r>
        <w:t xml:space="preserve">[[@Bible:Judg 13:13 ]][[13:13 &gt;&gt; Judg 13:13]] {{field-on:Bible}} 07|13|13 {{field-off:Bible}}</w:t>
      </w:r>
    </w:p>
    <w:p w:rsidR="006C48C3" w:rsidRPr="003E1806" w:rsidRDefault="00E50994" w:rsidP="001618AF">
      <w:r>
        <w:t xml:space="preserve">[[@Bible:Judg 13:14 ]][[13:14 &gt;&gt; Judg 13:14]] {{field-on:Bible}} 07|13|14 {{field-off:Bible}}</w:t>
      </w:r>
    </w:p>
    <w:p w:rsidR="006C48C3" w:rsidRPr="003E1806" w:rsidRDefault="00E50994" w:rsidP="001618AF">
      <w:r>
        <w:t xml:space="preserve">[[@Bible:Judg 13:15 ]][[13:15 &gt;&gt; Judg 13:15]] {{field-on:Bible}} 07|13|15 {{field-off:Bible}}</w:t>
      </w:r>
    </w:p>
    <w:p w:rsidR="006C48C3" w:rsidRPr="003E1806" w:rsidRDefault="00E50994" w:rsidP="001618AF">
      <w:r>
        <w:t xml:space="preserve">[[@Bible:Judg 13:16 ]][[13:16 &gt;&gt; Judg 13:16]] {{field-on:Bible}} 07|13|16 {{field-off:Bible}}</w:t>
      </w:r>
    </w:p>
    <w:p w:rsidR="006C48C3" w:rsidRPr="003E1806" w:rsidRDefault="00E50994" w:rsidP="001618AF">
      <w:r>
        <w:t xml:space="preserve">[[@Bible:Judg 13:17 ]][[13:17 &gt;&gt; Judg 13:17]] {{field-on:Bible}} 07|13|17 {{field-off:Bible}}</w:t>
      </w:r>
    </w:p>
    <w:p w:rsidR="006C48C3" w:rsidRPr="003E1806" w:rsidRDefault="00E50994" w:rsidP="001618AF">
      <w:r>
        <w:t xml:space="preserve">[[@Bible:Judg 13:18 ]][[13:18 &gt;&gt; Judg 13:18]] {{field-on:Bible}} 07|13|18 {{field-off:Bible}}</w:t>
      </w:r>
    </w:p>
    <w:p w:rsidR="006C48C3" w:rsidRPr="003E1806" w:rsidRDefault="00E50994" w:rsidP="001618AF">
      <w:r>
        <w:t xml:space="preserve">[[@Bible:Judg 13:19 ]][[13:19 &gt;&gt; Judg 13:19]] {{field-on:Bible}} 07|13|19 {{field-off:Bible}}</w:t>
      </w:r>
    </w:p>
    <w:p w:rsidR="006C48C3" w:rsidRPr="003E1806" w:rsidRDefault="00E50994" w:rsidP="001618AF">
      <w:r>
        <w:t xml:space="preserve">[[@Bible:Judg 13:20 ]][[13:20 &gt;&gt; Judg 13:20]] {{field-on:Bible}} 07|13|20 {{field-off:Bible}}</w:t>
      </w:r>
    </w:p>
    <w:p w:rsidR="006C48C3" w:rsidRPr="003E1806" w:rsidRDefault="00E50994" w:rsidP="001618AF">
      <w:r>
        <w:t xml:space="preserve">[[@Bible:Judg 13:21 ]][[13:21 &gt;&gt; Judg 13:21]] {{field-on:Bible}} 07|13|21 {{field-off:Bible}}</w:t>
      </w:r>
    </w:p>
    <w:p w:rsidR="006C48C3" w:rsidRPr="003E1806" w:rsidRDefault="00E50994" w:rsidP="001618AF">
      <w:r>
        <w:t xml:space="preserve">[[@Bible:Judg 13:22 ]][[13:22 &gt;&gt; Judg 13:22]] {{field-on:Bible}} 07|13|22 {{field-off:Bible}}</w:t>
      </w:r>
    </w:p>
    <w:p w:rsidR="006C48C3" w:rsidRPr="003E1806" w:rsidRDefault="00E50994" w:rsidP="001618AF">
      <w:r>
        <w:t xml:space="preserve">[[@Bible:Judg 13:23 ]][[13:23 &gt;&gt; Judg 13:23]] {{field-on:Bible}} 07|13|23 {{field-off:Bible}}</w:t>
      </w:r>
    </w:p>
    <w:p w:rsidR="006C48C3" w:rsidRPr="003E1806" w:rsidRDefault="00E50994" w:rsidP="001618AF">
      <w:r>
        <w:t xml:space="preserve">[[@Bible:Judg 13:24 ]][[13:24 &gt;&gt; Judg 13:24]] {{field-on:Bible}} 07|13|24 {{field-off:Bible}}</w:t>
      </w:r>
    </w:p>
    <w:p w:rsidR="006C48C3" w:rsidRPr="003E1806" w:rsidRDefault="00E50994" w:rsidP="001618AF">
      <w:r>
        <w:t xml:space="preserve">[[@Bible:Judg 13:25 ]][[13:25 &gt;&gt; Judg 13:25]] {{field-on:Bible}} 07|13|25 {{field-off:Bible}}</w:t>
      </w:r>
    </w:p>
    <w:p w:rsidR="00CB5105" w:rsidRPr="00853ED5" w:rsidRDefault="00CB5105" w:rsidP="00853ED5">
      <w:pPr>
        <w:pStyle w:val="Heading2"/>
      </w:pPr>
      <w:r w:rsidRPr="00853ED5">
        <w:t>Chapter 14</w:t>
      </w:r>
    </w:p>
    <w:p w:rsidR="006C48C3" w:rsidRPr="003E1806" w:rsidRDefault="00E50994" w:rsidP="001618AF">
      <w:r>
        <w:t xml:space="preserve">[[@Bible:Judg 14:1 ]][[14:1 &gt;&gt; Judg 14:1]] {{field-on:Bible}} 07|14|01 {{field-off:Bible}}</w:t>
      </w:r>
    </w:p>
    <w:p w:rsidR="006C48C3" w:rsidRPr="003E1806" w:rsidRDefault="00E50994" w:rsidP="001618AF">
      <w:r>
        <w:t xml:space="preserve">[[@Bible:Judg 14:2 ]][[14:2 &gt;&gt; Judg 14:2]] {{field-on:Bible}} 07|14|02 {{field-off:Bible}}</w:t>
      </w:r>
    </w:p>
    <w:p w:rsidR="006C48C3" w:rsidRPr="003E1806" w:rsidRDefault="00E50994" w:rsidP="001618AF">
      <w:r>
        <w:t xml:space="preserve">[[@Bible:Judg 14:3 ]][[14:3 &gt;&gt; Judg 14:3]] {{field-on:Bible}} 07|14|03 {{field-off:Bible}}</w:t>
      </w:r>
    </w:p>
    <w:p w:rsidR="006C48C3" w:rsidRPr="003E1806" w:rsidRDefault="00E50994" w:rsidP="001618AF">
      <w:r>
        <w:t xml:space="preserve">[[@Bible:Judg 14:4 ]][[14:4 &gt;&gt; Judg 14:4]] {{field-on:Bible}} 07|14|04 {{field-off:Bible}}</w:t>
      </w:r>
    </w:p>
    <w:p w:rsidR="006C48C3" w:rsidRPr="003E1806" w:rsidRDefault="00E50994" w:rsidP="001618AF">
      <w:r>
        <w:t xml:space="preserve">[[@Bible:Judg 14:5 ]][[14:5 &gt;&gt; Judg 14:5]] {{field-on:Bible}} 07|14|05 {{field-off:Bible}}</w:t>
      </w:r>
    </w:p>
    <w:p w:rsidR="006C48C3" w:rsidRPr="003E1806" w:rsidRDefault="00E50994" w:rsidP="001618AF">
      <w:r>
        <w:t xml:space="preserve">[[@Bible:Judg 14:6 ]][[14:6 &gt;&gt; Judg 14:6]] {{field-on:Bible}} 07|14|06 {{field-off:Bible}}</w:t>
      </w:r>
    </w:p>
    <w:p w:rsidR="006C48C3" w:rsidRPr="003E1806" w:rsidRDefault="00E50994" w:rsidP="001618AF">
      <w:r>
        <w:t xml:space="preserve">[[@Bible:Judg 14:7 ]][[14:7 &gt;&gt; Judg 14:7]] {{field-on:Bible}} 07|14|07 {{field-off:Bible}}</w:t>
      </w:r>
    </w:p>
    <w:p w:rsidR="006C48C3" w:rsidRPr="003E1806" w:rsidRDefault="00E50994" w:rsidP="001618AF">
      <w:r>
        <w:t xml:space="preserve">[[@Bible:Judg 14:8 ]][[14:8 &gt;&gt; Judg 14:8]] {{field-on:Bible}} 07|14|08 {{field-off:Bible}}</w:t>
      </w:r>
    </w:p>
    <w:p w:rsidR="006C48C3" w:rsidRPr="003E1806" w:rsidRDefault="00E50994" w:rsidP="001618AF">
      <w:r>
        <w:t xml:space="preserve">[[@Bible:Judg 14:9 ]][[14:9 &gt;&gt; Judg 14:9]] {{field-on:Bible}} 07|14|09 {{field-off:Bible}}</w:t>
      </w:r>
    </w:p>
    <w:p w:rsidR="006C48C3" w:rsidRPr="003E1806" w:rsidRDefault="00E50994" w:rsidP="001618AF">
      <w:r>
        <w:t xml:space="preserve">[[@Bible:Judg 14:10 ]][[14:10 &gt;&gt; Judg 14:10]] {{field-on:Bible}} 07|14|10 {{field-off:Bible}}</w:t>
      </w:r>
    </w:p>
    <w:p w:rsidR="006C48C3" w:rsidRPr="003E1806" w:rsidRDefault="00E50994" w:rsidP="001618AF">
      <w:r>
        <w:t xml:space="preserve">[[@Bible:Judg 14:11 ]][[14:11 &gt;&gt; Judg 14:11]] {{field-on:Bible}} 07|14|11 {{field-off:Bible}}</w:t>
      </w:r>
    </w:p>
    <w:p w:rsidR="006C48C3" w:rsidRPr="003E1806" w:rsidRDefault="00E50994" w:rsidP="001618AF">
      <w:r>
        <w:t xml:space="preserve">[[@Bible:Judg 14:12 ]][[14:12 &gt;&gt; Judg 14:12]] {{field-on:Bible}} 07|14|12 {{field-off:Bible}}</w:t>
      </w:r>
    </w:p>
    <w:p w:rsidR="006C48C3" w:rsidRPr="003E1806" w:rsidRDefault="00E50994" w:rsidP="001618AF">
      <w:r>
        <w:t xml:space="preserve">[[@Bible:Judg 14:13 ]][[14:13 &gt;&gt; Judg 14:13]] {{field-on:Bible}} 07|14|13 {{field-off:Bible}}</w:t>
      </w:r>
    </w:p>
    <w:p w:rsidR="006C48C3" w:rsidRPr="003E1806" w:rsidRDefault="00E50994" w:rsidP="001618AF">
      <w:r>
        <w:t xml:space="preserve">[[@Bible:Judg 14:14 ]][[14:14 &gt;&gt; Judg 14:14]] {{field-on:Bible}} 07|14|14 {{field-off:Bible}}</w:t>
      </w:r>
    </w:p>
    <w:p w:rsidR="006C48C3" w:rsidRPr="003E1806" w:rsidRDefault="00E50994" w:rsidP="001618AF">
      <w:r>
        <w:t xml:space="preserve">[[@Bible:Judg 14:15 ]][[14:15 &gt;&gt; Judg 14:15]] {{field-on:Bible}} 07|14|15 {{field-off:Bible}}</w:t>
      </w:r>
    </w:p>
    <w:p w:rsidR="006C48C3" w:rsidRPr="003E1806" w:rsidRDefault="00E50994" w:rsidP="001618AF">
      <w:r>
        <w:t xml:space="preserve">[[@Bible:Judg 14:16 ]][[14:16 &gt;&gt; Judg 14:16]] {{field-on:Bible}} 07|14|16 {{field-off:Bible}}</w:t>
      </w:r>
    </w:p>
    <w:p w:rsidR="006C48C3" w:rsidRPr="003E1806" w:rsidRDefault="00E50994" w:rsidP="001618AF">
      <w:r>
        <w:t xml:space="preserve">[[@Bible:Judg 14:17 ]][[14:17 &gt;&gt; Judg 14:17]] {{field-on:Bible}} 07|14|17 {{field-off:Bible}}</w:t>
      </w:r>
    </w:p>
    <w:p w:rsidR="006C48C3" w:rsidRPr="003E1806" w:rsidRDefault="00E50994" w:rsidP="001618AF">
      <w:r>
        <w:t xml:space="preserve">[[@Bible:Judg 14:18 ]][[14:18 &gt;&gt; Judg 14:18]] {{field-on:Bible}} 07|14|18 {{field-off:Bible}}</w:t>
      </w:r>
    </w:p>
    <w:p w:rsidR="006C48C3" w:rsidRPr="003E1806" w:rsidRDefault="00E50994" w:rsidP="001618AF">
      <w:r>
        <w:t xml:space="preserve">[[@Bible:Judg 14:19 ]][[14:19 &gt;&gt; Judg 14:19]] {{field-on:Bible}} 07|14|19 {{field-off:Bible}}</w:t>
      </w:r>
    </w:p>
    <w:p w:rsidR="006C48C3" w:rsidRPr="003E1806" w:rsidRDefault="00E50994" w:rsidP="001618AF">
      <w:r>
        <w:t xml:space="preserve">[[@Bible:Judg 14:20 ]][[14:20 &gt;&gt; Judg 14:20]] {{field-on:Bible}} 07|14|20 {{field-off:Bible}}</w:t>
      </w:r>
    </w:p>
    <w:p w:rsidR="00CB5105" w:rsidRPr="00853ED5" w:rsidRDefault="00CB5105" w:rsidP="00853ED5">
      <w:pPr>
        <w:pStyle w:val="Heading2"/>
      </w:pPr>
      <w:r w:rsidRPr="00853ED5">
        <w:t>Chapter 15</w:t>
      </w:r>
    </w:p>
    <w:p w:rsidR="006C48C3" w:rsidRPr="003E1806" w:rsidRDefault="00E50994" w:rsidP="001618AF">
      <w:r>
        <w:t xml:space="preserve">[[@Bible:Judg 15:1 ]][[15:1 &gt;&gt; Judg 15:1]] {{field-on:Bible}} 07|15|01 {{field-off:Bible}}</w:t>
      </w:r>
    </w:p>
    <w:p w:rsidR="006C48C3" w:rsidRPr="003E1806" w:rsidRDefault="00E50994" w:rsidP="001618AF">
      <w:r>
        <w:t xml:space="preserve">[[@Bible:Judg 15:2 ]][[15:2 &gt;&gt; Judg 15:2]] {{field-on:Bible}} 07|15|02 {{field-off:Bible}}</w:t>
      </w:r>
    </w:p>
    <w:p w:rsidR="006C48C3" w:rsidRPr="003E1806" w:rsidRDefault="00E50994" w:rsidP="001618AF">
      <w:r>
        <w:t xml:space="preserve">[[@Bible:Judg 15:3 ]][[15:3 &gt;&gt; Judg 15:3]] {{field-on:Bible}} 07|15|03 {{field-off:Bible}}</w:t>
      </w:r>
    </w:p>
    <w:p w:rsidR="006C48C3" w:rsidRPr="003E1806" w:rsidRDefault="00E50994" w:rsidP="001618AF">
      <w:r>
        <w:t xml:space="preserve">[[@Bible:Judg 15:4 ]][[15:4 &gt;&gt; Judg 15:4]] {{field-on:Bible}} 07|15|04 {{field-off:Bible}}</w:t>
      </w:r>
    </w:p>
    <w:p w:rsidR="006C48C3" w:rsidRPr="003E1806" w:rsidRDefault="00E50994" w:rsidP="001618AF">
      <w:r>
        <w:t xml:space="preserve">[[@Bible:Judg 15:5 ]][[15:5 &gt;&gt; Judg 15:5]] {{field-on:Bible}} 07|15|05 {{field-off:Bible}}</w:t>
      </w:r>
    </w:p>
    <w:p w:rsidR="006C48C3" w:rsidRPr="003E1806" w:rsidRDefault="00E50994" w:rsidP="001618AF">
      <w:r>
        <w:t xml:space="preserve">[[@Bible:Judg 15:6 ]][[15:6 &gt;&gt; Judg 15:6]] {{field-on:Bible}} 07|15|06 {{field-off:Bible}}</w:t>
      </w:r>
    </w:p>
    <w:p w:rsidR="006C48C3" w:rsidRPr="003E1806" w:rsidRDefault="00E50994" w:rsidP="001618AF">
      <w:r>
        <w:t xml:space="preserve">[[@Bible:Judg 15:7 ]][[15:7 &gt;&gt; Judg 15:7]] {{field-on:Bible}} 07|15|07 {{field-off:Bible}}</w:t>
      </w:r>
    </w:p>
    <w:p w:rsidR="006C48C3" w:rsidRPr="003E1806" w:rsidRDefault="00E50994" w:rsidP="001618AF">
      <w:r>
        <w:t xml:space="preserve">[[@Bible:Judg 15:8 ]][[15:8 &gt;&gt; Judg 15:8]] {{field-on:Bible}} 07|15|08 {{field-off:Bible}}</w:t>
      </w:r>
    </w:p>
    <w:p w:rsidR="006C48C3" w:rsidRPr="003E1806" w:rsidRDefault="00E50994" w:rsidP="001618AF">
      <w:r>
        <w:t xml:space="preserve">[[@Bible:Judg 15:9 ]][[15:9 &gt;&gt; Judg 15:9]] {{field-on:Bible}} 07|15|09 {{field-off:Bible}}</w:t>
      </w:r>
    </w:p>
    <w:p w:rsidR="006C48C3" w:rsidRPr="003E1806" w:rsidRDefault="00E50994" w:rsidP="001618AF">
      <w:r>
        <w:t xml:space="preserve">[[@Bible:Judg 15:10 ]][[15:10 &gt;&gt; Judg 15:10]] {{field-on:Bible}} 07|15|10 {{field-off:Bible}}</w:t>
      </w:r>
    </w:p>
    <w:p w:rsidR="006C48C3" w:rsidRPr="003E1806" w:rsidRDefault="00E50994" w:rsidP="001618AF">
      <w:r>
        <w:t xml:space="preserve">[[@Bible:Judg 15:11 ]][[15:11 &gt;&gt; Judg 15:11]] {{field-on:Bible}} 07|15|11 {{field-off:Bible}}</w:t>
      </w:r>
    </w:p>
    <w:p w:rsidR="006C48C3" w:rsidRPr="003E1806" w:rsidRDefault="00E50994" w:rsidP="001618AF">
      <w:r>
        <w:t xml:space="preserve">[[@Bible:Judg 15:12 ]][[15:12 &gt;&gt; Judg 15:12]] {{field-on:Bible}} 07|15|12 {{field-off:Bible}}</w:t>
      </w:r>
    </w:p>
    <w:p w:rsidR="006C48C3" w:rsidRPr="003E1806" w:rsidRDefault="00E50994" w:rsidP="001618AF">
      <w:r>
        <w:t xml:space="preserve">[[@Bible:Judg 15:13 ]][[15:13 &gt;&gt; Judg 15:13]] {{field-on:Bible}} 07|15|13 {{field-off:Bible}}</w:t>
      </w:r>
    </w:p>
    <w:p w:rsidR="006C48C3" w:rsidRPr="003E1806" w:rsidRDefault="00E50994" w:rsidP="001618AF">
      <w:r>
        <w:t xml:space="preserve">[[@Bible:Judg 15:14 ]][[15:14 &gt;&gt; Judg 15:14]] {{field-on:Bible}} 07|15|14 {{field-off:Bible}}</w:t>
      </w:r>
    </w:p>
    <w:p w:rsidR="006C48C3" w:rsidRPr="003E1806" w:rsidRDefault="00E50994" w:rsidP="001618AF">
      <w:r>
        <w:t xml:space="preserve">[[@Bible:Judg 15:15 ]][[15:15 &gt;&gt; Judg 15:15]] {{field-on:Bible}} 07|15|15 {{field-off:Bible}}</w:t>
      </w:r>
    </w:p>
    <w:p w:rsidR="006C48C3" w:rsidRPr="003E1806" w:rsidRDefault="00E50994" w:rsidP="001618AF">
      <w:r>
        <w:t xml:space="preserve">[[@Bible:Judg 15:16 ]][[15:16 &gt;&gt; Judg 15:16]] {{field-on:Bible}} 07|15|16 {{field-off:Bible}}</w:t>
      </w:r>
    </w:p>
    <w:p w:rsidR="006C48C3" w:rsidRPr="003E1806" w:rsidRDefault="00E50994" w:rsidP="001618AF">
      <w:r>
        <w:t xml:space="preserve">[[@Bible:Judg 15:17 ]][[15:17 &gt;&gt; Judg 15:17]] {{field-on:Bible}} 07|15|17 {{field-off:Bible}}</w:t>
      </w:r>
    </w:p>
    <w:p w:rsidR="006C48C3" w:rsidRPr="003E1806" w:rsidRDefault="00E50994" w:rsidP="001618AF">
      <w:r>
        <w:t xml:space="preserve">[[@Bible:Judg 15:18 ]][[15:18 &gt;&gt; Judg 15:18]] {{field-on:Bible}} 07|15|18 {{field-off:Bible}}</w:t>
      </w:r>
    </w:p>
    <w:p w:rsidR="006C48C3" w:rsidRPr="003E1806" w:rsidRDefault="00E50994" w:rsidP="001618AF">
      <w:r>
        <w:t xml:space="preserve">[[@Bible:Judg 15:19 ]][[15:19 &gt;&gt; Judg 15:19]] {{field-on:Bible}} 07|15|19 {{field-off:Bible}}</w:t>
      </w:r>
    </w:p>
    <w:p w:rsidR="006C48C3" w:rsidRPr="003E1806" w:rsidRDefault="00E50994" w:rsidP="001618AF">
      <w:r>
        <w:t xml:space="preserve">[[@Bible:Judg 15:20 ]][[15:20 &gt;&gt; Judg 15:20]] {{field-on:Bible}} 07|15|20 {{field-off:Bible}}</w:t>
      </w:r>
    </w:p>
    <w:p w:rsidR="00CB5105" w:rsidRPr="00853ED5" w:rsidRDefault="00CB5105" w:rsidP="00853ED5">
      <w:pPr>
        <w:pStyle w:val="Heading2"/>
      </w:pPr>
      <w:r w:rsidRPr="00853ED5">
        <w:t>Chapter 16</w:t>
      </w:r>
    </w:p>
    <w:p w:rsidR="006C48C3" w:rsidRPr="003E1806" w:rsidRDefault="00E50994" w:rsidP="001618AF">
      <w:r>
        <w:t xml:space="preserve">[[@Bible:Judg 16:1 ]][[16:1 &gt;&gt; Judg 16:1]] {{field-on:Bible}} 07|16|01 {{field-off:Bible}}</w:t>
      </w:r>
    </w:p>
    <w:p w:rsidR="006C48C3" w:rsidRPr="003E1806" w:rsidRDefault="00E50994" w:rsidP="001618AF">
      <w:r>
        <w:t xml:space="preserve">[[@Bible:Judg 16:2 ]][[16:2 &gt;&gt; Judg 16:2]] {{field-on:Bible}} 07|16|02 {{field-off:Bible}}</w:t>
      </w:r>
    </w:p>
    <w:p w:rsidR="006C48C3" w:rsidRPr="003E1806" w:rsidRDefault="00E50994" w:rsidP="001618AF">
      <w:r>
        <w:t xml:space="preserve">[[@Bible:Judg 16:3 ]][[16:3 &gt;&gt; Judg 16:3]] {{field-on:Bible}} 07|16|03 {{field-off:Bible}}</w:t>
      </w:r>
    </w:p>
    <w:p w:rsidR="006C48C3" w:rsidRPr="003E1806" w:rsidRDefault="00E50994" w:rsidP="001618AF">
      <w:r>
        <w:t xml:space="preserve">[[@Bible:Judg 16:4 ]][[16:4 &gt;&gt; Judg 16:4]] {{field-on:Bible}} 07|16|04 {{field-off:Bible}}</w:t>
      </w:r>
    </w:p>
    <w:p w:rsidR="006C48C3" w:rsidRPr="003E1806" w:rsidRDefault="00E50994" w:rsidP="001618AF">
      <w:r>
        <w:t xml:space="preserve">[[@Bible:Judg 16:5 ]][[16:5 &gt;&gt; Judg 16:5]] {{field-on:Bible}} 07|16|05 {{field-off:Bible}}</w:t>
      </w:r>
    </w:p>
    <w:p w:rsidR="006C48C3" w:rsidRPr="003E1806" w:rsidRDefault="00E50994" w:rsidP="001618AF">
      <w:r>
        <w:t xml:space="preserve">[[@Bible:Judg 16:6 ]][[16:6 &gt;&gt; Judg 16:6]] {{field-on:Bible}} 07|16|06 {{field-off:Bible}}</w:t>
      </w:r>
    </w:p>
    <w:p w:rsidR="006C48C3" w:rsidRPr="003E1806" w:rsidRDefault="00E50994" w:rsidP="001618AF">
      <w:r>
        <w:t xml:space="preserve">[[@Bible:Judg 16:7 ]][[16:7 &gt;&gt; Judg 16:7]] {{field-on:Bible}} 07|16|07 {{field-off:Bible}}</w:t>
      </w:r>
    </w:p>
    <w:p w:rsidR="006C48C3" w:rsidRPr="003E1806" w:rsidRDefault="00E50994" w:rsidP="001618AF">
      <w:r>
        <w:t xml:space="preserve">[[@Bible:Judg 16:8 ]][[16:8 &gt;&gt; Judg 16:8]] {{field-on:Bible}} 07|16|08 {{field-off:Bible}}</w:t>
      </w:r>
    </w:p>
    <w:p w:rsidR="006C48C3" w:rsidRPr="003E1806" w:rsidRDefault="00E50994" w:rsidP="001618AF">
      <w:r>
        <w:t xml:space="preserve">[[@Bible:Judg 16:9 ]][[16:9 &gt;&gt; Judg 16:9]] {{field-on:Bible}} 07|16|09 {{field-off:Bible}}</w:t>
      </w:r>
    </w:p>
    <w:p w:rsidR="006C48C3" w:rsidRPr="003E1806" w:rsidRDefault="00E50994" w:rsidP="001618AF">
      <w:r>
        <w:t xml:space="preserve">[[@Bible:Judg 16:10 ]][[16:10 &gt;&gt; Judg 16:10]] {{field-on:Bible}} 07|16|10 {{field-off:Bible}}</w:t>
      </w:r>
    </w:p>
    <w:p w:rsidR="006C48C3" w:rsidRPr="003E1806" w:rsidRDefault="00E50994" w:rsidP="001618AF">
      <w:r>
        <w:t xml:space="preserve">[[@Bible:Judg 16:11 ]][[16:11 &gt;&gt; Judg 16:11]] {{field-on:Bible}} 07|16|11 {{field-off:Bible}}</w:t>
      </w:r>
    </w:p>
    <w:p w:rsidR="006C48C3" w:rsidRPr="003E1806" w:rsidRDefault="00E50994" w:rsidP="001618AF">
      <w:r>
        <w:t xml:space="preserve">[[@Bible:Judg 16:12 ]][[16:12 &gt;&gt; Judg 16:12]] {{field-on:Bible}} 07|16|12 {{field-off:Bible}}</w:t>
      </w:r>
    </w:p>
    <w:p w:rsidR="006C48C3" w:rsidRPr="003E1806" w:rsidRDefault="00E50994" w:rsidP="001618AF">
      <w:r>
        <w:t xml:space="preserve">[[@Bible:Judg 16:13 ]][[16:13 &gt;&gt; Judg 16:13]] {{field-on:Bible}} 07|16|13 {{field-off:Bible}}</w:t>
      </w:r>
    </w:p>
    <w:p w:rsidR="006C48C3" w:rsidRPr="003E1806" w:rsidRDefault="00E50994" w:rsidP="001618AF">
      <w:r>
        <w:t xml:space="preserve">[[@Bible:Judg 16:14 ]][[16:14 &gt;&gt; Judg 16:14]] {{field-on:Bible}} 07|16|14 {{field-off:Bible}}</w:t>
      </w:r>
    </w:p>
    <w:p w:rsidR="006C48C3" w:rsidRPr="003E1806" w:rsidRDefault="00E50994" w:rsidP="001618AF">
      <w:r>
        <w:t xml:space="preserve">[[@Bible:Judg 16:15 ]][[16:15 &gt;&gt; Judg 16:15]] {{field-on:Bible}} 07|16|15 {{field-off:Bible}}</w:t>
      </w:r>
    </w:p>
    <w:p w:rsidR="006C48C3" w:rsidRPr="003E1806" w:rsidRDefault="00E50994" w:rsidP="001618AF">
      <w:r>
        <w:t xml:space="preserve">[[@Bible:Judg 16:16 ]][[16:16 &gt;&gt; Judg 16:16]] {{field-on:Bible}} 07|16|16 {{field-off:Bible}}</w:t>
      </w:r>
    </w:p>
    <w:p w:rsidR="006C48C3" w:rsidRPr="003E1806" w:rsidRDefault="00E50994" w:rsidP="001618AF">
      <w:r>
        <w:t xml:space="preserve">[[@Bible:Judg 16:17 ]][[16:17 &gt;&gt; Judg 16:17]] {{field-on:Bible}} 07|16|17 {{field-off:Bible}}</w:t>
      </w:r>
    </w:p>
    <w:p w:rsidR="006C48C3" w:rsidRPr="003E1806" w:rsidRDefault="00E50994" w:rsidP="001618AF">
      <w:r>
        <w:t xml:space="preserve">[[@Bible:Judg 16:18 ]][[16:18 &gt;&gt; Judg 16:18]] {{field-on:Bible}} 07|16|18 {{field-off:Bible}}</w:t>
      </w:r>
    </w:p>
    <w:p w:rsidR="006C48C3" w:rsidRPr="003E1806" w:rsidRDefault="00E50994" w:rsidP="001618AF">
      <w:r>
        <w:t xml:space="preserve">[[@Bible:Judg 16:19 ]][[16:19 &gt;&gt; Judg 16:19]] {{field-on:Bible}} 07|16|19 {{field-off:Bible}}</w:t>
      </w:r>
    </w:p>
    <w:p w:rsidR="006C48C3" w:rsidRPr="003E1806" w:rsidRDefault="00E50994" w:rsidP="001618AF">
      <w:r>
        <w:t xml:space="preserve">[[@Bible:Judg 16:20 ]][[16:20 &gt;&gt; Judg 16:20]] {{field-on:Bible}} 07|16|20 {{field-off:Bible}}</w:t>
      </w:r>
    </w:p>
    <w:p w:rsidR="006C48C3" w:rsidRPr="003E1806" w:rsidRDefault="00E50994" w:rsidP="001618AF">
      <w:r>
        <w:t xml:space="preserve">[[@Bible:Judg 16:21 ]][[16:21 &gt;&gt; Judg 16:21]] {{field-on:Bible}} 07|16|21 {{field-off:Bible}}</w:t>
      </w:r>
    </w:p>
    <w:p w:rsidR="006C48C3" w:rsidRPr="003E1806" w:rsidRDefault="00E50994" w:rsidP="001618AF">
      <w:r>
        <w:t xml:space="preserve">[[@Bible:Judg 16:22 ]][[16:22 &gt;&gt; Judg 16:22]] {{field-on:Bible}} 07|16|22 {{field-off:Bible}}</w:t>
      </w:r>
    </w:p>
    <w:p w:rsidR="006C48C3" w:rsidRPr="003E1806" w:rsidRDefault="00E50994" w:rsidP="001618AF">
      <w:r>
        <w:t xml:space="preserve">[[@Bible:Judg 16:23 ]][[16:23 &gt;&gt; Judg 16:23]] {{field-on:Bible}} 07|16|23 {{field-off:Bible}}</w:t>
      </w:r>
    </w:p>
    <w:p w:rsidR="006C48C3" w:rsidRPr="003E1806" w:rsidRDefault="00E50994" w:rsidP="001618AF">
      <w:r>
        <w:t xml:space="preserve">[[@Bible:Judg 16:24 ]][[16:24 &gt;&gt; Judg 16:24]] {{field-on:Bible}} 07|16|24 {{field-off:Bible}}</w:t>
      </w:r>
    </w:p>
    <w:p w:rsidR="006C48C3" w:rsidRPr="003E1806" w:rsidRDefault="00E50994" w:rsidP="001618AF">
      <w:r>
        <w:t xml:space="preserve">[[@Bible:Judg 16:25 ]][[16:25 &gt;&gt; Judg 16:25]] {{field-on:Bible}} 07|16|25 {{field-off:Bible}}</w:t>
      </w:r>
    </w:p>
    <w:p w:rsidR="006C48C3" w:rsidRPr="003E1806" w:rsidRDefault="00E50994" w:rsidP="001618AF">
      <w:r>
        <w:t xml:space="preserve">[[@Bible:Judg 16:26 ]][[16:26 &gt;&gt; Judg 16:26]] {{field-on:Bible}} 07|16|26 {{field-off:Bible}}</w:t>
      </w:r>
    </w:p>
    <w:p w:rsidR="006C48C3" w:rsidRPr="003E1806" w:rsidRDefault="00E50994" w:rsidP="001618AF">
      <w:r>
        <w:t xml:space="preserve">[[@Bible:Judg 16:27 ]][[16:27 &gt;&gt; Judg 16:27]] {{field-on:Bible}} 07|16|27 {{field-off:Bible}}</w:t>
      </w:r>
    </w:p>
    <w:p w:rsidR="006C48C3" w:rsidRPr="003E1806" w:rsidRDefault="00E50994" w:rsidP="001618AF">
      <w:r>
        <w:t xml:space="preserve">[[@Bible:Judg 16:28 ]][[16:28 &gt;&gt; Judg 16:28]] {{field-on:Bible}} 07|16|28 {{field-off:Bible}}</w:t>
      </w:r>
    </w:p>
    <w:p w:rsidR="006C48C3" w:rsidRPr="003E1806" w:rsidRDefault="00E50994" w:rsidP="001618AF">
      <w:r>
        <w:t xml:space="preserve">[[@Bible:Judg 16:29 ]][[16:29 &gt;&gt; Judg 16:29]] {{field-on:Bible}} 07|16|29 {{field-off:Bible}}</w:t>
      </w:r>
    </w:p>
    <w:p w:rsidR="006C48C3" w:rsidRPr="003E1806" w:rsidRDefault="00E50994" w:rsidP="001618AF">
      <w:r>
        <w:t xml:space="preserve">[[@Bible:Judg 16:30 ]][[16:30 &gt;&gt; Judg 16:30]] {{field-on:Bible}} 07|16|30 {{field-off:Bible}}</w:t>
      </w:r>
    </w:p>
    <w:p w:rsidR="006C48C3" w:rsidRPr="003E1806" w:rsidRDefault="00E50994" w:rsidP="001618AF">
      <w:r>
        <w:t xml:space="preserve">[[@Bible:Judg 16:31 ]][[16:31 &gt;&gt; Judg 16:31]] {{field-on:Bible}} 07|16|31 {{field-off:Bible}}</w:t>
      </w:r>
    </w:p>
    <w:p w:rsidR="00CB5105" w:rsidRPr="00853ED5" w:rsidRDefault="00CB5105" w:rsidP="00853ED5">
      <w:pPr>
        <w:pStyle w:val="Heading2"/>
      </w:pPr>
      <w:r w:rsidRPr="00853ED5">
        <w:t>Chapter 17</w:t>
      </w:r>
    </w:p>
    <w:p w:rsidR="006C48C3" w:rsidRPr="003E1806" w:rsidRDefault="00E50994" w:rsidP="001618AF">
      <w:r>
        <w:t xml:space="preserve">[[@Bible:Judg 17:1 ]][[17:1 &gt;&gt; Judg 17:1]] {{field-on:Bible}} 07|17|01 {{field-off:Bible}}</w:t>
      </w:r>
    </w:p>
    <w:p w:rsidR="006C48C3" w:rsidRPr="003E1806" w:rsidRDefault="00E50994" w:rsidP="001618AF">
      <w:r>
        <w:t xml:space="preserve">[[@Bible:Judg 17:2 ]][[17:2 &gt;&gt; Judg 17:2]] {{field-on:Bible}} 07|17|02 {{field-off:Bible}}</w:t>
      </w:r>
    </w:p>
    <w:p w:rsidR="006C48C3" w:rsidRPr="003E1806" w:rsidRDefault="00E50994" w:rsidP="001618AF">
      <w:r>
        <w:t xml:space="preserve">[[@Bible:Judg 17:3 ]][[17:3 &gt;&gt; Judg 17:3]] {{field-on:Bible}} 07|17|03 {{field-off:Bible}}</w:t>
      </w:r>
    </w:p>
    <w:p w:rsidR="006C48C3" w:rsidRPr="003E1806" w:rsidRDefault="00E50994" w:rsidP="001618AF">
      <w:r>
        <w:t xml:space="preserve">[[@Bible:Judg 17:4 ]][[17:4 &gt;&gt; Judg 17:4]] {{field-on:Bible}} 07|17|04 {{field-off:Bible}}</w:t>
      </w:r>
    </w:p>
    <w:p w:rsidR="006C48C3" w:rsidRPr="003E1806" w:rsidRDefault="00E50994" w:rsidP="001618AF">
      <w:r>
        <w:t xml:space="preserve">[[@Bible:Judg 17:5 ]][[17:5 &gt;&gt; Judg 17:5]] {{field-on:Bible}} 07|17|05 {{field-off:Bible}}</w:t>
      </w:r>
    </w:p>
    <w:p w:rsidR="006C48C3" w:rsidRPr="003E1806" w:rsidRDefault="00E50994" w:rsidP="001618AF">
      <w:r>
        <w:t xml:space="preserve">[[@Bible:Judg 17:6 ]][[17:6 &gt;&gt; Judg 17:6]] {{field-on:Bible}} 07|17|06 {{field-off:Bible}}</w:t>
      </w:r>
    </w:p>
    <w:p w:rsidR="006C48C3" w:rsidRPr="003E1806" w:rsidRDefault="00E50994" w:rsidP="001618AF">
      <w:r>
        <w:t xml:space="preserve">[[@Bible:Judg 17:7 ]][[17:7 &gt;&gt; Judg 17:7]] {{field-on:Bible}} 07|17|07 {{field-off:Bible}}</w:t>
      </w:r>
    </w:p>
    <w:p w:rsidR="006C48C3" w:rsidRPr="003E1806" w:rsidRDefault="00E50994" w:rsidP="001618AF">
      <w:r>
        <w:t xml:space="preserve">[[@Bible:Judg 17:8 ]][[17:8 &gt;&gt; Judg 17:8]] {{field-on:Bible}} 07|17|08 {{field-off:Bible}}</w:t>
      </w:r>
    </w:p>
    <w:p w:rsidR="006C48C3" w:rsidRPr="003E1806" w:rsidRDefault="00E50994" w:rsidP="001618AF">
      <w:r>
        <w:t xml:space="preserve">[[@Bible:Judg 17:9 ]][[17:9 &gt;&gt; Judg 17:9]] {{field-on:Bible}} 07|17|09 {{field-off:Bible}}</w:t>
      </w:r>
    </w:p>
    <w:p w:rsidR="006C48C3" w:rsidRPr="003E1806" w:rsidRDefault="00E50994" w:rsidP="001618AF">
      <w:r>
        <w:t xml:space="preserve">[[@Bible:Judg 17:10 ]][[17:10 &gt;&gt; Judg 17:10]] {{field-on:Bible}} 07|17|10 {{field-off:Bible}}</w:t>
      </w:r>
    </w:p>
    <w:p w:rsidR="006C48C3" w:rsidRPr="003E1806" w:rsidRDefault="00E50994" w:rsidP="001618AF">
      <w:r>
        <w:t xml:space="preserve">[[@Bible:Judg 17:11 ]][[17:11 &gt;&gt; Judg 17:11]] {{field-on:Bible}} 07|17|11 {{field-off:Bible}}</w:t>
      </w:r>
    </w:p>
    <w:p w:rsidR="006C48C3" w:rsidRPr="003E1806" w:rsidRDefault="00E50994" w:rsidP="001618AF">
      <w:r>
        <w:t xml:space="preserve">[[@Bible:Judg 17:12 ]][[17:12 &gt;&gt; Judg 17:12]] {{field-on:Bible}} 07|17|12 {{field-off:Bible}}</w:t>
      </w:r>
    </w:p>
    <w:p w:rsidR="006C48C3" w:rsidRPr="003E1806" w:rsidRDefault="00E50994" w:rsidP="001618AF">
      <w:r>
        <w:t xml:space="preserve">[[@Bible:Judg 17:13 ]][[17:13 &gt;&gt; Judg 17:13]] {{field-on:Bible}} 07|17|13 {{field-off:Bible}}</w:t>
      </w:r>
    </w:p>
    <w:p w:rsidR="00CB5105" w:rsidRPr="00853ED5" w:rsidRDefault="00CB5105" w:rsidP="00853ED5">
      <w:pPr>
        <w:pStyle w:val="Heading2"/>
      </w:pPr>
      <w:r w:rsidRPr="00853ED5">
        <w:t>Chapter 18</w:t>
      </w:r>
    </w:p>
    <w:p w:rsidR="006C48C3" w:rsidRPr="003E1806" w:rsidRDefault="00E50994" w:rsidP="001618AF">
      <w:r>
        <w:t xml:space="preserve">[[@Bible:Judg 18:1 ]][[18:1 &gt;&gt; Judg 18:1]] {{field-on:Bible}} 07|18|01 {{field-off:Bible}}</w:t>
      </w:r>
    </w:p>
    <w:p w:rsidR="006C48C3" w:rsidRPr="003E1806" w:rsidRDefault="00E50994" w:rsidP="001618AF">
      <w:r>
        <w:t xml:space="preserve">[[@Bible:Judg 18:2 ]][[18:2 &gt;&gt; Judg 18:2]] {{field-on:Bible}} 07|18|02 {{field-off:Bible}}</w:t>
      </w:r>
    </w:p>
    <w:p w:rsidR="006C48C3" w:rsidRPr="003E1806" w:rsidRDefault="00E50994" w:rsidP="001618AF">
      <w:r>
        <w:t xml:space="preserve">[[@Bible:Judg 18:3 ]][[18:3 &gt;&gt; Judg 18:3]] {{field-on:Bible}} 07|18|03 {{field-off:Bible}}</w:t>
      </w:r>
    </w:p>
    <w:p w:rsidR="006C48C3" w:rsidRPr="003E1806" w:rsidRDefault="00E50994" w:rsidP="001618AF">
      <w:r>
        <w:t xml:space="preserve">[[@Bible:Judg 18:4 ]][[18:4 &gt;&gt; Judg 18:4]] {{field-on:Bible}} 07|18|04 {{field-off:Bible}}</w:t>
      </w:r>
    </w:p>
    <w:p w:rsidR="006C48C3" w:rsidRPr="003E1806" w:rsidRDefault="00E50994" w:rsidP="001618AF">
      <w:r>
        <w:t xml:space="preserve">[[@Bible:Judg 18:5 ]][[18:5 &gt;&gt; Judg 18:5]] {{field-on:Bible}} 07|18|05 {{field-off:Bible}}</w:t>
      </w:r>
    </w:p>
    <w:p w:rsidR="006C48C3" w:rsidRPr="003E1806" w:rsidRDefault="00E50994" w:rsidP="001618AF">
      <w:r>
        <w:t xml:space="preserve">[[@Bible:Judg 18:6 ]][[18:6 &gt;&gt; Judg 18:6]] {{field-on:Bible}} 07|18|06 {{field-off:Bible}}</w:t>
      </w:r>
    </w:p>
    <w:p w:rsidR="006C48C3" w:rsidRPr="003E1806" w:rsidRDefault="00E50994" w:rsidP="001618AF">
      <w:r>
        <w:t xml:space="preserve">[[@Bible:Judg 18:7 ]][[18:7 &gt;&gt; Judg 18:7]] {{field-on:Bible}} 07|18|07 {{field-off:Bible}}</w:t>
      </w:r>
    </w:p>
    <w:p w:rsidR="006C48C3" w:rsidRPr="003E1806" w:rsidRDefault="00E50994" w:rsidP="001618AF">
      <w:r>
        <w:t xml:space="preserve">[[@Bible:Judg 18:8 ]][[18:8 &gt;&gt; Judg 18:8]] {{field-on:Bible}} 07|18|08 {{field-off:Bible}}</w:t>
      </w:r>
    </w:p>
    <w:p w:rsidR="006C48C3" w:rsidRPr="003E1806" w:rsidRDefault="00E50994" w:rsidP="001618AF">
      <w:r>
        <w:t xml:space="preserve">[[@Bible:Judg 18:9 ]][[18:9 &gt;&gt; Judg 18:9]] {{field-on:Bible}} 07|18|09 {{field-off:Bible}}</w:t>
      </w:r>
    </w:p>
    <w:p w:rsidR="006C48C3" w:rsidRPr="003E1806" w:rsidRDefault="00E50994" w:rsidP="001618AF">
      <w:r>
        <w:t xml:space="preserve">[[@Bible:Judg 18:10 ]][[18:10 &gt;&gt; Judg 18:10]] {{field-on:Bible}} 07|18|10 {{field-off:Bible}}</w:t>
      </w:r>
    </w:p>
    <w:p w:rsidR="006C48C3" w:rsidRPr="003E1806" w:rsidRDefault="00E50994" w:rsidP="001618AF">
      <w:r>
        <w:t xml:space="preserve">[[@Bible:Judg 18:11 ]][[18:11 &gt;&gt; Judg 18:11]] {{field-on:Bible}} 07|18|11 {{field-off:Bible}}</w:t>
      </w:r>
    </w:p>
    <w:p w:rsidR="006C48C3" w:rsidRPr="003E1806" w:rsidRDefault="00E50994" w:rsidP="001618AF">
      <w:r>
        <w:t xml:space="preserve">[[@Bible:Judg 18:12 ]][[18:12 &gt;&gt; Judg 18:12]] {{field-on:Bible}} 07|18|12 {{field-off:Bible}}</w:t>
      </w:r>
    </w:p>
    <w:p w:rsidR="006C48C3" w:rsidRPr="003E1806" w:rsidRDefault="00E50994" w:rsidP="001618AF">
      <w:r>
        <w:t xml:space="preserve">[[@Bible:Judg 18:13 ]][[18:13 &gt;&gt; Judg 18:13]] {{field-on:Bible}} 07|18|13 {{field-off:Bible}}</w:t>
      </w:r>
    </w:p>
    <w:p w:rsidR="006C48C3" w:rsidRPr="003E1806" w:rsidRDefault="00E50994" w:rsidP="001618AF">
      <w:r>
        <w:t xml:space="preserve">[[@Bible:Judg 18:14 ]][[18:14 &gt;&gt; Judg 18:14]] {{field-on:Bible}} 07|18|14 {{field-off:Bible}}</w:t>
      </w:r>
    </w:p>
    <w:p w:rsidR="006C48C3" w:rsidRPr="003E1806" w:rsidRDefault="00E50994" w:rsidP="001618AF">
      <w:r>
        <w:t xml:space="preserve">[[@Bible:Judg 18:15 ]][[18:15 &gt;&gt; Judg 18:15]] {{field-on:Bible}} 07|18|15 {{field-off:Bible}}</w:t>
      </w:r>
    </w:p>
    <w:p w:rsidR="006C48C3" w:rsidRPr="003E1806" w:rsidRDefault="00E50994" w:rsidP="001618AF">
      <w:r>
        <w:t xml:space="preserve">[[@Bible:Judg 18:16 ]][[18:16 &gt;&gt; Judg 18:16]] {{field-on:Bible}} 07|18|16 {{field-off:Bible}}</w:t>
      </w:r>
    </w:p>
    <w:p w:rsidR="006C48C3" w:rsidRPr="003E1806" w:rsidRDefault="00E50994" w:rsidP="001618AF">
      <w:r>
        <w:t xml:space="preserve">[[@Bible:Judg 18:17 ]][[18:17 &gt;&gt; Judg 18:17]] {{field-on:Bible}} 07|18|17 {{field-off:Bible}}</w:t>
      </w:r>
    </w:p>
    <w:p w:rsidR="006C48C3" w:rsidRPr="003E1806" w:rsidRDefault="00E50994" w:rsidP="001618AF">
      <w:r>
        <w:t xml:space="preserve">[[@Bible:Judg 18:18 ]][[18:18 &gt;&gt; Judg 18:18]] {{field-on:Bible}} 07|18|18 {{field-off:Bible}}</w:t>
      </w:r>
    </w:p>
    <w:p w:rsidR="006C48C3" w:rsidRPr="003E1806" w:rsidRDefault="00E50994" w:rsidP="001618AF">
      <w:r>
        <w:t xml:space="preserve">[[@Bible:Judg 18:19 ]][[18:19 &gt;&gt; Judg 18:19]] {{field-on:Bible}} 07|18|19 {{field-off:Bible}}</w:t>
      </w:r>
    </w:p>
    <w:p w:rsidR="006C48C3" w:rsidRPr="003E1806" w:rsidRDefault="00E50994" w:rsidP="001618AF">
      <w:r>
        <w:t xml:space="preserve">[[@Bible:Judg 18:20 ]][[18:20 &gt;&gt; Judg 18:20]] {{field-on:Bible}} 07|18|20 {{field-off:Bible}}</w:t>
      </w:r>
    </w:p>
    <w:p w:rsidR="006C48C3" w:rsidRPr="003E1806" w:rsidRDefault="00E50994" w:rsidP="001618AF">
      <w:r>
        <w:t xml:space="preserve">[[@Bible:Judg 18:21 ]][[18:21 &gt;&gt; Judg 18:21]] {{field-on:Bible}} 07|18|21 {{field-off:Bible}}</w:t>
      </w:r>
    </w:p>
    <w:p w:rsidR="006C48C3" w:rsidRPr="003E1806" w:rsidRDefault="00E50994" w:rsidP="001618AF">
      <w:r>
        <w:t xml:space="preserve">[[@Bible:Judg 18:22 ]][[18:22 &gt;&gt; Judg 18:22]] {{field-on:Bible}} 07|18|22 {{field-off:Bible}}</w:t>
      </w:r>
    </w:p>
    <w:p w:rsidR="006C48C3" w:rsidRPr="003E1806" w:rsidRDefault="00E50994" w:rsidP="001618AF">
      <w:r>
        <w:t xml:space="preserve">[[@Bible:Judg 18:23 ]][[18:23 &gt;&gt; Judg 18:23]] {{field-on:Bible}} 07|18|23 {{field-off:Bible}}</w:t>
      </w:r>
    </w:p>
    <w:p w:rsidR="006C48C3" w:rsidRPr="003E1806" w:rsidRDefault="00E50994" w:rsidP="001618AF">
      <w:r>
        <w:t xml:space="preserve">[[@Bible:Judg 18:24 ]][[18:24 &gt;&gt; Judg 18:24]] {{field-on:Bible}} 07|18|24 {{field-off:Bible}}</w:t>
      </w:r>
    </w:p>
    <w:p w:rsidR="006C48C3" w:rsidRPr="003E1806" w:rsidRDefault="00E50994" w:rsidP="001618AF">
      <w:r>
        <w:t xml:space="preserve">[[@Bible:Judg 18:25 ]][[18:25 &gt;&gt; Judg 18:25]] {{field-on:Bible}} 07|18|25 {{field-off:Bible}}</w:t>
      </w:r>
    </w:p>
    <w:p w:rsidR="006C48C3" w:rsidRPr="003E1806" w:rsidRDefault="00E50994" w:rsidP="001618AF">
      <w:r>
        <w:t xml:space="preserve">[[@Bible:Judg 18:26 ]][[18:26 &gt;&gt; Judg 18:26]] {{field-on:Bible}} 07|18|26 {{field-off:Bible}}</w:t>
      </w:r>
    </w:p>
    <w:p w:rsidR="006C48C3" w:rsidRPr="003E1806" w:rsidRDefault="00E50994" w:rsidP="001618AF">
      <w:r>
        <w:t xml:space="preserve">[[@Bible:Judg 18:27 ]][[18:27 &gt;&gt; Judg 18:27]] {{field-on:Bible}} 07|18|27 {{field-off:Bible}}</w:t>
      </w:r>
    </w:p>
    <w:p w:rsidR="006C48C3" w:rsidRPr="003E1806" w:rsidRDefault="00E50994" w:rsidP="001618AF">
      <w:r>
        <w:t xml:space="preserve">[[@Bible:Judg 18:28 ]][[18:28 &gt;&gt; Judg 18:28]] {{field-on:Bible}} 07|18|28 {{field-off:Bible}}</w:t>
      </w:r>
    </w:p>
    <w:p w:rsidR="006C48C3" w:rsidRPr="003E1806" w:rsidRDefault="00E50994" w:rsidP="001618AF">
      <w:r>
        <w:t xml:space="preserve">[[@Bible:Judg 18:29 ]][[18:29 &gt;&gt; Judg 18:29]] {{field-on:Bible}} 07|18|29 {{field-off:Bible}}</w:t>
      </w:r>
    </w:p>
    <w:p w:rsidR="006C48C3" w:rsidRPr="003E1806" w:rsidRDefault="00E50994" w:rsidP="001618AF">
      <w:r>
        <w:t xml:space="preserve">[[@Bible:Judg 18:30 ]][[18:30 &gt;&gt; Judg 18:30]] {{field-on:Bible}} 07|18|30 {{field-off:Bible}}</w:t>
      </w:r>
    </w:p>
    <w:p w:rsidR="006C48C3" w:rsidRPr="003E1806" w:rsidRDefault="00E50994" w:rsidP="001618AF">
      <w:r>
        <w:t xml:space="preserve">[[@Bible:Judg 18:31 ]][[18:31 &gt;&gt; Judg 18:31]] {{field-on:Bible}} 07|18|31 {{field-off:Bible}}</w:t>
      </w:r>
    </w:p>
    <w:p w:rsidR="00CB5105" w:rsidRPr="00853ED5" w:rsidRDefault="00CB5105" w:rsidP="00853ED5">
      <w:pPr>
        <w:pStyle w:val="Heading2"/>
      </w:pPr>
      <w:r w:rsidRPr="00853ED5">
        <w:t>Chapter 19</w:t>
      </w:r>
    </w:p>
    <w:p w:rsidR="006C48C3" w:rsidRPr="003E1806" w:rsidRDefault="00E50994" w:rsidP="001618AF">
      <w:r>
        <w:t xml:space="preserve">[[@Bible:Judg 19:1 ]][[19:1 &gt;&gt; Judg 19:1]] {{field-on:Bible}} 07|19|01 {{field-off:Bible}}</w:t>
      </w:r>
    </w:p>
    <w:p w:rsidR="006C48C3" w:rsidRPr="003E1806" w:rsidRDefault="00E50994" w:rsidP="001618AF">
      <w:r>
        <w:t xml:space="preserve">[[@Bible:Judg 19:2 ]][[19:2 &gt;&gt; Judg 19:2]] {{field-on:Bible}} 07|19|02 {{field-off:Bible}}</w:t>
      </w:r>
    </w:p>
    <w:p w:rsidR="006C48C3" w:rsidRPr="003E1806" w:rsidRDefault="00E50994" w:rsidP="001618AF">
      <w:r>
        <w:t xml:space="preserve">[[@Bible:Judg 19:3 ]][[19:3 &gt;&gt; Judg 19:3]] {{field-on:Bible}} 07|19|03 {{field-off:Bible}}</w:t>
      </w:r>
    </w:p>
    <w:p w:rsidR="006C48C3" w:rsidRPr="003E1806" w:rsidRDefault="00E50994" w:rsidP="001618AF">
      <w:r>
        <w:t xml:space="preserve">[[@Bible:Judg 19:4 ]][[19:4 &gt;&gt; Judg 19:4]] {{field-on:Bible}} 07|19|04 {{field-off:Bible}}</w:t>
      </w:r>
    </w:p>
    <w:p w:rsidR="006C48C3" w:rsidRPr="003E1806" w:rsidRDefault="00E50994" w:rsidP="001618AF">
      <w:r>
        <w:t xml:space="preserve">[[@Bible:Judg 19:5 ]][[19:5 &gt;&gt; Judg 19:5]] {{field-on:Bible}} 07|19|05 {{field-off:Bible}}</w:t>
      </w:r>
    </w:p>
    <w:p w:rsidR="006C48C3" w:rsidRPr="003E1806" w:rsidRDefault="00E50994" w:rsidP="001618AF">
      <w:r>
        <w:t xml:space="preserve">[[@Bible:Judg 19:6 ]][[19:6 &gt;&gt; Judg 19:6]] {{field-on:Bible}} 07|19|06 {{field-off:Bible}}</w:t>
      </w:r>
    </w:p>
    <w:p w:rsidR="006C48C3" w:rsidRPr="003E1806" w:rsidRDefault="00E50994" w:rsidP="001618AF">
      <w:r>
        <w:t xml:space="preserve">[[@Bible:Judg 19:7 ]][[19:7 &gt;&gt; Judg 19:7]] {{field-on:Bible}} 07|19|07 {{field-off:Bible}}</w:t>
      </w:r>
    </w:p>
    <w:p w:rsidR="006C48C3" w:rsidRPr="003E1806" w:rsidRDefault="00E50994" w:rsidP="001618AF">
      <w:r>
        <w:t xml:space="preserve">[[@Bible:Judg 19:8 ]][[19:8 &gt;&gt; Judg 19:8]] {{field-on:Bible}} 07|19|08 {{field-off:Bible}}</w:t>
      </w:r>
    </w:p>
    <w:p w:rsidR="006C48C3" w:rsidRPr="003E1806" w:rsidRDefault="00E50994" w:rsidP="001618AF">
      <w:r>
        <w:t xml:space="preserve">[[@Bible:Judg 19:9 ]][[19:9 &gt;&gt; Judg 19:9]] {{field-on:Bible}} 07|19|09 {{field-off:Bible}}</w:t>
      </w:r>
    </w:p>
    <w:p w:rsidR="006C48C3" w:rsidRPr="003E1806" w:rsidRDefault="00E50994" w:rsidP="001618AF">
      <w:r>
        <w:t xml:space="preserve">[[@Bible:Judg 19:10 ]][[19:10 &gt;&gt; Judg 19:10]] {{field-on:Bible}} 07|19|10 {{field-off:Bible}}</w:t>
      </w:r>
    </w:p>
    <w:p w:rsidR="006C48C3" w:rsidRPr="003E1806" w:rsidRDefault="00E50994" w:rsidP="001618AF">
      <w:r>
        <w:t xml:space="preserve">[[@Bible:Judg 19:11 ]][[19:11 &gt;&gt; Judg 19:11]] {{field-on:Bible}} 07|19|11 {{field-off:Bible}}</w:t>
      </w:r>
    </w:p>
    <w:p w:rsidR="006C48C3" w:rsidRPr="003E1806" w:rsidRDefault="00E50994" w:rsidP="001618AF">
      <w:r>
        <w:t xml:space="preserve">[[@Bible:Judg 19:12 ]][[19:12 &gt;&gt; Judg 19:12]] {{field-on:Bible}} 07|19|12 {{field-off:Bible}}</w:t>
      </w:r>
    </w:p>
    <w:p w:rsidR="006C48C3" w:rsidRPr="003E1806" w:rsidRDefault="00E50994" w:rsidP="001618AF">
      <w:r>
        <w:t xml:space="preserve">[[@Bible:Judg 19:13 ]][[19:13 &gt;&gt; Judg 19:13]] {{field-on:Bible}} 07|19|13 {{field-off:Bible}}</w:t>
      </w:r>
    </w:p>
    <w:p w:rsidR="006C48C3" w:rsidRPr="003E1806" w:rsidRDefault="00E50994" w:rsidP="001618AF">
      <w:r>
        <w:t xml:space="preserve">[[@Bible:Judg 19:14 ]][[19:14 &gt;&gt; Judg 19:14]] {{field-on:Bible}} 07|19|14 {{field-off:Bible}}</w:t>
      </w:r>
    </w:p>
    <w:p w:rsidR="006C48C3" w:rsidRPr="003E1806" w:rsidRDefault="00E50994" w:rsidP="001618AF">
      <w:r>
        <w:t xml:space="preserve">[[@Bible:Judg 19:15 ]][[19:15 &gt;&gt; Judg 19:15]] {{field-on:Bible}} 07|19|15 {{field-off:Bible}}</w:t>
      </w:r>
    </w:p>
    <w:p w:rsidR="006C48C3" w:rsidRPr="003E1806" w:rsidRDefault="00E50994" w:rsidP="001618AF">
      <w:r>
        <w:t xml:space="preserve">[[@Bible:Judg 19:16 ]][[19:16 &gt;&gt; Judg 19:16]] {{field-on:Bible}} 07|19|16 {{field-off:Bible}}</w:t>
      </w:r>
    </w:p>
    <w:p w:rsidR="006C48C3" w:rsidRPr="003E1806" w:rsidRDefault="00E50994" w:rsidP="001618AF">
      <w:r>
        <w:t xml:space="preserve">[[@Bible:Judg 19:17 ]][[19:17 &gt;&gt; Judg 19:17]] {{field-on:Bible}} 07|19|17 {{field-off:Bible}}</w:t>
      </w:r>
    </w:p>
    <w:p w:rsidR="006C48C3" w:rsidRPr="003E1806" w:rsidRDefault="00E50994" w:rsidP="001618AF">
      <w:r>
        <w:t xml:space="preserve">[[@Bible:Judg 19:18 ]][[19:18 &gt;&gt; Judg 19:18]] {{field-on:Bible}} 07|19|18 {{field-off:Bible}}</w:t>
      </w:r>
    </w:p>
    <w:p w:rsidR="006C48C3" w:rsidRPr="003E1806" w:rsidRDefault="00E50994" w:rsidP="001618AF">
      <w:r>
        <w:t xml:space="preserve">[[@Bible:Judg 19:19 ]][[19:19 &gt;&gt; Judg 19:19]] {{field-on:Bible}} 07|19|19 {{field-off:Bible}}</w:t>
      </w:r>
    </w:p>
    <w:p w:rsidR="006C48C3" w:rsidRPr="003E1806" w:rsidRDefault="00E50994" w:rsidP="001618AF">
      <w:r>
        <w:t xml:space="preserve">[[@Bible:Judg 19:20 ]][[19:20 &gt;&gt; Judg 19:20]] {{field-on:Bible}} 07|19|20 {{field-off:Bible}}</w:t>
      </w:r>
    </w:p>
    <w:p w:rsidR="006C48C3" w:rsidRPr="003E1806" w:rsidRDefault="00E50994" w:rsidP="001618AF">
      <w:r>
        <w:t xml:space="preserve">[[@Bible:Judg 19:21 ]][[19:21 &gt;&gt; Judg 19:21]] {{field-on:Bible}} 07|19|21 {{field-off:Bible}}</w:t>
      </w:r>
    </w:p>
    <w:p w:rsidR="006C48C3" w:rsidRPr="003E1806" w:rsidRDefault="00E50994" w:rsidP="001618AF">
      <w:r>
        <w:t xml:space="preserve">[[@Bible:Judg 19:22 ]][[19:22 &gt;&gt; Judg 19:22]] {{field-on:Bible}} 07|19|22 {{field-off:Bible}}</w:t>
      </w:r>
    </w:p>
    <w:p w:rsidR="006C48C3" w:rsidRPr="003E1806" w:rsidRDefault="00E50994" w:rsidP="001618AF">
      <w:r>
        <w:t xml:space="preserve">[[@Bible:Judg 19:23 ]][[19:23 &gt;&gt; Judg 19:23]] {{field-on:Bible}} 07|19|23 {{field-off:Bible}}</w:t>
      </w:r>
    </w:p>
    <w:p w:rsidR="006C48C3" w:rsidRPr="003E1806" w:rsidRDefault="00E50994" w:rsidP="001618AF">
      <w:r>
        <w:t xml:space="preserve">[[@Bible:Judg 19:24 ]][[19:24 &gt;&gt; Judg 19:24]] {{field-on:Bible}} 07|19|24 {{field-off:Bible}}</w:t>
      </w:r>
    </w:p>
    <w:p w:rsidR="006C48C3" w:rsidRPr="003E1806" w:rsidRDefault="00E50994" w:rsidP="001618AF">
      <w:r>
        <w:t xml:space="preserve">[[@Bible:Judg 19:25 ]][[19:25 &gt;&gt; Judg 19:25]] {{field-on:Bible}} 07|19|25 {{field-off:Bible}}</w:t>
      </w:r>
    </w:p>
    <w:p w:rsidR="006C48C3" w:rsidRPr="003E1806" w:rsidRDefault="00E50994" w:rsidP="001618AF">
      <w:r>
        <w:t xml:space="preserve">[[@Bible:Judg 19:26 ]][[19:26 &gt;&gt; Judg 19:26]] {{field-on:Bible}} 07|19|26 {{field-off:Bible}}</w:t>
      </w:r>
    </w:p>
    <w:p w:rsidR="006C48C3" w:rsidRPr="003E1806" w:rsidRDefault="00E50994" w:rsidP="001618AF">
      <w:r>
        <w:t xml:space="preserve">[[@Bible:Judg 19:27 ]][[19:27 &gt;&gt; Judg 19:27]] {{field-on:Bible}} 07|19|27 {{field-off:Bible}}</w:t>
      </w:r>
    </w:p>
    <w:p w:rsidR="006C48C3" w:rsidRPr="003E1806" w:rsidRDefault="00E50994" w:rsidP="001618AF">
      <w:r>
        <w:t xml:space="preserve">[[@Bible:Judg 19:28 ]][[19:28 &gt;&gt; Judg 19:28]] {{field-on:Bible}} 07|19|28 {{field-off:Bible}}</w:t>
      </w:r>
    </w:p>
    <w:p w:rsidR="006C48C3" w:rsidRPr="003E1806" w:rsidRDefault="00E50994" w:rsidP="001618AF">
      <w:r>
        <w:t xml:space="preserve">[[@Bible:Judg 19:29 ]][[19:29 &gt;&gt; Judg 19:29]] {{field-on:Bible}} 07|19|29 {{field-off:Bible}}</w:t>
      </w:r>
    </w:p>
    <w:p w:rsidR="006C48C3" w:rsidRPr="003E1806" w:rsidRDefault="00E50994" w:rsidP="001618AF">
      <w:r>
        <w:t xml:space="preserve">[[@Bible:Judg 19:30 ]][[19:30 &gt;&gt; Judg 19:30]] {{field-on:Bible}} 07|19|30 {{field-off:Bible}}</w:t>
      </w:r>
    </w:p>
    <w:p w:rsidR="00CB5105" w:rsidRPr="00853ED5" w:rsidRDefault="00CB5105" w:rsidP="00853ED5">
      <w:pPr>
        <w:pStyle w:val="Heading2"/>
      </w:pPr>
      <w:r w:rsidRPr="00853ED5">
        <w:t>Chapter 20</w:t>
      </w:r>
    </w:p>
    <w:p w:rsidR="006C48C3" w:rsidRPr="003E1806" w:rsidRDefault="00E50994" w:rsidP="001618AF">
      <w:r>
        <w:t xml:space="preserve">[[@Bible:Judg 20:1 ]][[20:1 &gt;&gt; Judg 20:1]] {{field-on:Bible}} 07|20|01 {{field-off:Bible}}</w:t>
      </w:r>
    </w:p>
    <w:p w:rsidR="006C48C3" w:rsidRPr="003E1806" w:rsidRDefault="00E50994" w:rsidP="001618AF">
      <w:r>
        <w:t xml:space="preserve">[[@Bible:Judg 20:2 ]][[20:2 &gt;&gt; Judg 20:2]] {{field-on:Bible}} 07|20|02 {{field-off:Bible}}</w:t>
      </w:r>
    </w:p>
    <w:p w:rsidR="006C48C3" w:rsidRPr="003E1806" w:rsidRDefault="00E50994" w:rsidP="001618AF">
      <w:r>
        <w:t xml:space="preserve">[[@Bible:Judg 20:3 ]][[20:3 &gt;&gt; Judg 20:3]] {{field-on:Bible}} 07|20|03 {{field-off:Bible}}</w:t>
      </w:r>
    </w:p>
    <w:p w:rsidR="006C48C3" w:rsidRPr="003E1806" w:rsidRDefault="00E50994" w:rsidP="001618AF">
      <w:r>
        <w:t xml:space="preserve">[[@Bible:Judg 20:4 ]][[20:4 &gt;&gt; Judg 20:4]] {{field-on:Bible}} 07|20|04 {{field-off:Bible}}</w:t>
      </w:r>
    </w:p>
    <w:p w:rsidR="006C48C3" w:rsidRPr="003E1806" w:rsidRDefault="00E50994" w:rsidP="001618AF">
      <w:r>
        <w:t xml:space="preserve">[[@Bible:Judg 20:5 ]][[20:5 &gt;&gt; Judg 20:5]] {{field-on:Bible}} 07|20|05 {{field-off:Bible}}</w:t>
      </w:r>
    </w:p>
    <w:p w:rsidR="006C48C3" w:rsidRPr="003E1806" w:rsidRDefault="00E50994" w:rsidP="001618AF">
      <w:r>
        <w:t xml:space="preserve">[[@Bible:Judg 20:6 ]][[20:6 &gt;&gt; Judg 20:6]] {{field-on:Bible}} 07|20|06 {{field-off:Bible}}</w:t>
      </w:r>
    </w:p>
    <w:p w:rsidR="006C48C3" w:rsidRPr="003E1806" w:rsidRDefault="00E50994" w:rsidP="001618AF">
      <w:r>
        <w:t xml:space="preserve">[[@Bible:Judg 20:7 ]][[20:7 &gt;&gt; Judg 20:7]] {{field-on:Bible}} 07|20|07 {{field-off:Bible}}</w:t>
      </w:r>
    </w:p>
    <w:p w:rsidR="006C48C3" w:rsidRPr="003E1806" w:rsidRDefault="00E50994" w:rsidP="001618AF">
      <w:r>
        <w:t xml:space="preserve">[[@Bible:Judg 20:8 ]][[20:8 &gt;&gt; Judg 20:8]] {{field-on:Bible}} 07|20|08 {{field-off:Bible}}</w:t>
      </w:r>
    </w:p>
    <w:p w:rsidR="006C48C3" w:rsidRPr="003E1806" w:rsidRDefault="00E50994" w:rsidP="001618AF">
      <w:r>
        <w:t xml:space="preserve">[[@Bible:Judg 20:9 ]][[20:9 &gt;&gt; Judg 20:9]] {{field-on:Bible}} 07|20|09 {{field-off:Bible}}</w:t>
      </w:r>
    </w:p>
    <w:p w:rsidR="006C48C3" w:rsidRPr="003E1806" w:rsidRDefault="00E50994" w:rsidP="001618AF">
      <w:r>
        <w:t xml:space="preserve">[[@Bible:Judg 20:10 ]][[20:10 &gt;&gt; Judg 20:10]] {{field-on:Bible}} 07|20|10 {{field-off:Bible}}</w:t>
      </w:r>
    </w:p>
    <w:p w:rsidR="006C48C3" w:rsidRPr="003E1806" w:rsidRDefault="00E50994" w:rsidP="001618AF">
      <w:r>
        <w:t xml:space="preserve">[[@Bible:Judg 20:11 ]][[20:11 &gt;&gt; Judg 20:11]] {{field-on:Bible}} 07|20|11 {{field-off:Bible}}</w:t>
      </w:r>
    </w:p>
    <w:p w:rsidR="006C48C3" w:rsidRPr="003E1806" w:rsidRDefault="00E50994" w:rsidP="001618AF">
      <w:r>
        <w:t xml:space="preserve">[[@Bible:Judg 20:12 ]][[20:12 &gt;&gt; Judg 20:12]] {{field-on:Bible}} 07|20|12 {{field-off:Bible}}</w:t>
      </w:r>
    </w:p>
    <w:p w:rsidR="006C48C3" w:rsidRPr="003E1806" w:rsidRDefault="00E50994" w:rsidP="001618AF">
      <w:r>
        <w:t xml:space="preserve">[[@Bible:Judg 20:13 ]][[20:13 &gt;&gt; Judg 20:13]] {{field-on:Bible}} 07|20|13 {{field-off:Bible}}</w:t>
      </w:r>
    </w:p>
    <w:p w:rsidR="006C48C3" w:rsidRPr="003E1806" w:rsidRDefault="00E50994" w:rsidP="001618AF">
      <w:r>
        <w:t xml:space="preserve">[[@Bible:Judg 20:14 ]][[20:14 &gt;&gt; Judg 20:14]] {{field-on:Bible}} 07|20|14 {{field-off:Bible}}</w:t>
      </w:r>
    </w:p>
    <w:p w:rsidR="006C48C3" w:rsidRPr="003E1806" w:rsidRDefault="00E50994" w:rsidP="001618AF">
      <w:r>
        <w:t xml:space="preserve">[[@Bible:Judg 20:15 ]][[20:15 &gt;&gt; Judg 20:15]] {{field-on:Bible}} 07|20|15 {{field-off:Bible}}</w:t>
      </w:r>
    </w:p>
    <w:p w:rsidR="006C48C3" w:rsidRPr="003E1806" w:rsidRDefault="00E50994" w:rsidP="001618AF">
      <w:r>
        <w:t xml:space="preserve">[[@Bible:Judg 20:16 ]][[20:16 &gt;&gt; Judg 20:16]] {{field-on:Bible}} 07|20|16 {{field-off:Bible}}</w:t>
      </w:r>
    </w:p>
    <w:p w:rsidR="006C48C3" w:rsidRPr="003E1806" w:rsidRDefault="00E50994" w:rsidP="001618AF">
      <w:r>
        <w:t xml:space="preserve">[[@Bible:Judg 20:17 ]][[20:17 &gt;&gt; Judg 20:17]] {{field-on:Bible}} 07|20|17 {{field-off:Bible}}</w:t>
      </w:r>
    </w:p>
    <w:p w:rsidR="006C48C3" w:rsidRPr="003E1806" w:rsidRDefault="00E50994" w:rsidP="001618AF">
      <w:r>
        <w:t xml:space="preserve">[[@Bible:Judg 20:18 ]][[20:18 &gt;&gt; Judg 20:18]] {{field-on:Bible}} 07|20|18 {{field-off:Bible}}</w:t>
      </w:r>
    </w:p>
    <w:p w:rsidR="006C48C3" w:rsidRPr="003E1806" w:rsidRDefault="00E50994" w:rsidP="001618AF">
      <w:r>
        <w:t xml:space="preserve">[[@Bible:Judg 20:19 ]][[20:19 &gt;&gt; Judg 20:19]] {{field-on:Bible}} 07|20|19 {{field-off:Bible}}</w:t>
      </w:r>
    </w:p>
    <w:p w:rsidR="006C48C3" w:rsidRPr="003E1806" w:rsidRDefault="00E50994" w:rsidP="001618AF">
      <w:r>
        <w:t xml:space="preserve">[[@Bible:Judg 20:20 ]][[20:20 &gt;&gt; Judg 20:20]] {{field-on:Bible}} 07|20|20 {{field-off:Bible}}</w:t>
      </w:r>
    </w:p>
    <w:p w:rsidR="006C48C3" w:rsidRPr="003E1806" w:rsidRDefault="00E50994" w:rsidP="001618AF">
      <w:r>
        <w:t xml:space="preserve">[[@Bible:Judg 20:21 ]][[20:21 &gt;&gt; Judg 20:21]] {{field-on:Bible}} 07|20|21 {{field-off:Bible}}</w:t>
      </w:r>
    </w:p>
    <w:p w:rsidR="006C48C3" w:rsidRPr="003E1806" w:rsidRDefault="00E50994" w:rsidP="001618AF">
      <w:r>
        <w:t xml:space="preserve">[[@Bible:Judg 20:22 ]][[20:22 &gt;&gt; Judg 20:22]] {{field-on:Bible}} 07|20|22 {{field-off:Bible}}</w:t>
      </w:r>
    </w:p>
    <w:p w:rsidR="006C48C3" w:rsidRPr="003E1806" w:rsidRDefault="00E50994" w:rsidP="001618AF">
      <w:r>
        <w:t xml:space="preserve">[[@Bible:Judg 20:23 ]][[20:23 &gt;&gt; Judg 20:23]] {{field-on:Bible}} 07|20|23 {{field-off:Bible}}</w:t>
      </w:r>
    </w:p>
    <w:p w:rsidR="006C48C3" w:rsidRPr="003E1806" w:rsidRDefault="00E50994" w:rsidP="001618AF">
      <w:r>
        <w:t xml:space="preserve">[[@Bible:Judg 20:24 ]][[20:24 &gt;&gt; Judg 20:24]] {{field-on:Bible}} 07|20|24 {{field-off:Bible}}</w:t>
      </w:r>
    </w:p>
    <w:p w:rsidR="006C48C3" w:rsidRPr="003E1806" w:rsidRDefault="00E50994" w:rsidP="001618AF">
      <w:r>
        <w:t xml:space="preserve">[[@Bible:Judg 20:25 ]][[20:25 &gt;&gt; Judg 20:25]] {{field-on:Bible}} 07|20|25 {{field-off:Bible}}</w:t>
      </w:r>
    </w:p>
    <w:p w:rsidR="006C48C3" w:rsidRPr="003E1806" w:rsidRDefault="00E50994" w:rsidP="001618AF">
      <w:r>
        <w:t xml:space="preserve">[[@Bible:Judg 20:26 ]][[20:26 &gt;&gt; Judg 20:26]] {{field-on:Bible}} 07|20|26 {{field-off:Bible}}</w:t>
      </w:r>
    </w:p>
    <w:p w:rsidR="006C48C3" w:rsidRPr="003E1806" w:rsidRDefault="00E50994" w:rsidP="001618AF">
      <w:r>
        <w:t xml:space="preserve">[[@Bible:Judg 20:27 ]][[20:27 &gt;&gt; Judg 20:27]] {{field-on:Bible}} 07|20|27 {{field-off:Bible}}</w:t>
      </w:r>
    </w:p>
    <w:p w:rsidR="006C48C3" w:rsidRPr="003E1806" w:rsidRDefault="00E50994" w:rsidP="001618AF">
      <w:r>
        <w:t xml:space="preserve">[[@Bible:Judg 20:28 ]][[20:28 &gt;&gt; Judg 20:28]] {{field-on:Bible}} 07|20|28 {{field-off:Bible}}</w:t>
      </w:r>
    </w:p>
    <w:p w:rsidR="006C48C3" w:rsidRPr="003E1806" w:rsidRDefault="00E50994" w:rsidP="001618AF">
      <w:r>
        <w:t xml:space="preserve">[[@Bible:Judg 20:29 ]][[20:29 &gt;&gt; Judg 20:29]] {{field-on:Bible}} 07|20|29 {{field-off:Bible}}</w:t>
      </w:r>
    </w:p>
    <w:p w:rsidR="006C48C3" w:rsidRPr="003E1806" w:rsidRDefault="00E50994" w:rsidP="001618AF">
      <w:r>
        <w:t xml:space="preserve">[[@Bible:Judg 20:30 ]][[20:30 &gt;&gt; Judg 20:30]] {{field-on:Bible}} 07|20|30 {{field-off:Bible}}</w:t>
      </w:r>
    </w:p>
    <w:p w:rsidR="006C48C3" w:rsidRPr="003E1806" w:rsidRDefault="00E50994" w:rsidP="001618AF">
      <w:r>
        <w:t xml:space="preserve">[[@Bible:Judg 20:31 ]][[20:31 &gt;&gt; Judg 20:31]] {{field-on:Bible}} 07|20|31 {{field-off:Bible}}</w:t>
      </w:r>
    </w:p>
    <w:p w:rsidR="006C48C3" w:rsidRPr="003E1806" w:rsidRDefault="00E50994" w:rsidP="001618AF">
      <w:r>
        <w:t xml:space="preserve">[[@Bible:Judg 20:32 ]][[20:32 &gt;&gt; Judg 20:32]] {{field-on:Bible}} 07|20|32 {{field-off:Bible}}</w:t>
      </w:r>
    </w:p>
    <w:p w:rsidR="006C48C3" w:rsidRPr="003E1806" w:rsidRDefault="00E50994" w:rsidP="001618AF">
      <w:r>
        <w:t xml:space="preserve">[[@Bible:Judg 20:33 ]][[20:33 &gt;&gt; Judg 20:33]] {{field-on:Bible}} 07|20|33 {{field-off:Bible}}</w:t>
      </w:r>
    </w:p>
    <w:p w:rsidR="006C48C3" w:rsidRPr="003E1806" w:rsidRDefault="00E50994" w:rsidP="001618AF">
      <w:r>
        <w:t xml:space="preserve">[[@Bible:Judg 20:34 ]][[20:34 &gt;&gt; Judg 20:34]] {{field-on:Bible}} 07|20|34 {{field-off:Bible}}</w:t>
      </w:r>
    </w:p>
    <w:p w:rsidR="006C48C3" w:rsidRPr="003E1806" w:rsidRDefault="00E50994" w:rsidP="001618AF">
      <w:r>
        <w:t xml:space="preserve">[[@Bible:Judg 20:35 ]][[20:35 &gt;&gt; Judg 20:35]] {{field-on:Bible}} 07|20|35 {{field-off:Bible}}</w:t>
      </w:r>
    </w:p>
    <w:p w:rsidR="006C48C3" w:rsidRPr="003E1806" w:rsidRDefault="00E50994" w:rsidP="001618AF">
      <w:r>
        <w:t xml:space="preserve">[[@Bible:Judg 20:36 ]][[20:36 &gt;&gt; Judg 20:36]] {{field-on:Bible}} 07|20|36 {{field-off:Bible}}</w:t>
      </w:r>
    </w:p>
    <w:p w:rsidR="006C48C3" w:rsidRPr="003E1806" w:rsidRDefault="00E50994" w:rsidP="001618AF">
      <w:r>
        <w:t xml:space="preserve">[[@Bible:Judg 20:37 ]][[20:37 &gt;&gt; Judg 20:37]] {{field-on:Bible}} 07|20|37 {{field-off:Bible}}</w:t>
      </w:r>
    </w:p>
    <w:p w:rsidR="006C48C3" w:rsidRPr="003E1806" w:rsidRDefault="00E50994" w:rsidP="001618AF">
      <w:r>
        <w:t xml:space="preserve">[[@Bible:Judg 20:38 ]][[20:38 &gt;&gt; Judg 20:38]] {{field-on:Bible}} 07|20|38 {{field-off:Bible}}</w:t>
      </w:r>
    </w:p>
    <w:p w:rsidR="006C48C3" w:rsidRPr="003E1806" w:rsidRDefault="00E50994" w:rsidP="001618AF">
      <w:r>
        <w:t xml:space="preserve">[[@Bible:Judg 20:39 ]][[20:39 &gt;&gt; Judg 20:39]] {{field-on:Bible}} 07|20|39 {{field-off:Bible}}</w:t>
      </w:r>
    </w:p>
    <w:p w:rsidR="006C48C3" w:rsidRPr="003E1806" w:rsidRDefault="00E50994" w:rsidP="001618AF">
      <w:r>
        <w:t xml:space="preserve">[[@Bible:Judg 20:40 ]][[20:40 &gt;&gt; Judg 20:40]] {{field-on:Bible}} 07|20|40 {{field-off:Bible}}</w:t>
      </w:r>
    </w:p>
    <w:p w:rsidR="006C48C3" w:rsidRPr="003E1806" w:rsidRDefault="00E50994" w:rsidP="001618AF">
      <w:r>
        <w:t xml:space="preserve">[[@Bible:Judg 20:41 ]][[20:41 &gt;&gt; Judg 20:41]] {{field-on:Bible}} 07|20|41 {{field-off:Bible}}</w:t>
      </w:r>
    </w:p>
    <w:p w:rsidR="006C48C3" w:rsidRPr="003E1806" w:rsidRDefault="00E50994" w:rsidP="001618AF">
      <w:r>
        <w:t xml:space="preserve">[[@Bible:Judg 20:42 ]][[20:42 &gt;&gt; Judg 20:42]] {{field-on:Bible}} 07|20|42 {{field-off:Bible}}</w:t>
      </w:r>
    </w:p>
    <w:p w:rsidR="006C48C3" w:rsidRPr="003E1806" w:rsidRDefault="00E50994" w:rsidP="001618AF">
      <w:r>
        <w:t xml:space="preserve">[[@Bible:Judg 20:43 ]][[20:43 &gt;&gt; Judg 20:43]] {{field-on:Bible}} 07|20|43 {{field-off:Bible}}</w:t>
      </w:r>
    </w:p>
    <w:p w:rsidR="006C48C3" w:rsidRPr="003E1806" w:rsidRDefault="00E50994" w:rsidP="001618AF">
      <w:r>
        <w:t xml:space="preserve">[[@Bible:Judg 20:44 ]][[20:44 &gt;&gt; Judg 20:44]] {{field-on:Bible}} 07|20|44 {{field-off:Bible}}</w:t>
      </w:r>
    </w:p>
    <w:p w:rsidR="006C48C3" w:rsidRPr="003E1806" w:rsidRDefault="00E50994" w:rsidP="001618AF">
      <w:r>
        <w:t xml:space="preserve">[[@Bible:Judg 20:45 ]][[20:45 &gt;&gt; Judg 20:45]] {{field-on:Bible}} 07|20|45 {{field-off:Bible}}</w:t>
      </w:r>
    </w:p>
    <w:p w:rsidR="006C48C3" w:rsidRPr="003E1806" w:rsidRDefault="00E50994" w:rsidP="001618AF">
      <w:r>
        <w:t xml:space="preserve">[[@Bible:Judg 20:46 ]][[20:46 &gt;&gt; Judg 20:46]] {{field-on:Bible}} 07|20|46 {{field-off:Bible}}</w:t>
      </w:r>
    </w:p>
    <w:p w:rsidR="006C48C3" w:rsidRPr="003E1806" w:rsidRDefault="00E50994" w:rsidP="001618AF">
      <w:r>
        <w:t xml:space="preserve">[[@Bible:Judg 20:47 ]][[20:47 &gt;&gt; Judg 20:47]] {{field-on:Bible}} 07|20|47 {{field-off:Bible}}</w:t>
      </w:r>
    </w:p>
    <w:p w:rsidR="006C48C3" w:rsidRPr="003E1806" w:rsidRDefault="00E50994" w:rsidP="001618AF">
      <w:r>
        <w:t xml:space="preserve">[[@Bible:Judg 20:48 ]][[20:48 &gt;&gt; Judg 20:48]] {{field-on:Bible}} 07|20|48 {{field-off:Bible}}</w:t>
      </w:r>
    </w:p>
    <w:p w:rsidR="00CB5105" w:rsidRPr="00853ED5" w:rsidRDefault="00CB5105" w:rsidP="00853ED5">
      <w:pPr>
        <w:pStyle w:val="Heading2"/>
      </w:pPr>
      <w:r w:rsidRPr="00853ED5">
        <w:t>Chapter 21</w:t>
      </w:r>
    </w:p>
    <w:p w:rsidR="006C48C3" w:rsidRPr="003E1806" w:rsidRDefault="00E50994" w:rsidP="001618AF">
      <w:r>
        <w:t xml:space="preserve">[[@Bible:Judg 21:1 ]][[21:1 &gt;&gt; Judg 21:1]] {{field-on:Bible}} 07|21|01 {{field-off:Bible}}</w:t>
      </w:r>
    </w:p>
    <w:p w:rsidR="006C48C3" w:rsidRPr="003E1806" w:rsidRDefault="00E50994" w:rsidP="001618AF">
      <w:r>
        <w:t xml:space="preserve">[[@Bible:Judg 21:2 ]][[21:2 &gt;&gt; Judg 21:2]] {{field-on:Bible}} 07|21|02 {{field-off:Bible}}</w:t>
      </w:r>
    </w:p>
    <w:p w:rsidR="006C48C3" w:rsidRPr="003E1806" w:rsidRDefault="00E50994" w:rsidP="001618AF">
      <w:r>
        <w:t xml:space="preserve">[[@Bible:Judg 21:3 ]][[21:3 &gt;&gt; Judg 21:3]] {{field-on:Bible}} 07|21|03 {{field-off:Bible}}</w:t>
      </w:r>
    </w:p>
    <w:p w:rsidR="006C48C3" w:rsidRPr="003E1806" w:rsidRDefault="00E50994" w:rsidP="001618AF">
      <w:r>
        <w:t xml:space="preserve">[[@Bible:Judg 21:4 ]][[21:4 &gt;&gt; Judg 21:4]] {{field-on:Bible}} 07|21|04 {{field-off:Bible}}</w:t>
      </w:r>
    </w:p>
    <w:p w:rsidR="006C48C3" w:rsidRPr="003E1806" w:rsidRDefault="00E50994" w:rsidP="001618AF">
      <w:r>
        <w:t xml:space="preserve">[[@Bible:Judg 21:5 ]][[21:5 &gt;&gt; Judg 21:5]] {{field-on:Bible}} 07|21|05 {{field-off:Bible}}</w:t>
      </w:r>
    </w:p>
    <w:p w:rsidR="006C48C3" w:rsidRPr="003E1806" w:rsidRDefault="00E50994" w:rsidP="001618AF">
      <w:r>
        <w:t xml:space="preserve">[[@Bible:Judg 21:6 ]][[21:6 &gt;&gt; Judg 21:6]] {{field-on:Bible}} 07|21|06 {{field-off:Bible}}</w:t>
      </w:r>
    </w:p>
    <w:p w:rsidR="006C48C3" w:rsidRPr="003E1806" w:rsidRDefault="00E50994" w:rsidP="001618AF">
      <w:r>
        <w:t xml:space="preserve">[[@Bible:Judg 21:7 ]][[21:7 &gt;&gt; Judg 21:7]] {{field-on:Bible}} 07|21|07 {{field-off:Bible}}</w:t>
      </w:r>
    </w:p>
    <w:p w:rsidR="006C48C3" w:rsidRPr="003E1806" w:rsidRDefault="00E50994" w:rsidP="001618AF">
      <w:r>
        <w:t xml:space="preserve">[[@Bible:Judg 21:8 ]][[21:8 &gt;&gt; Judg 21:8]] {{field-on:Bible}} 07|21|08 {{field-off:Bible}}</w:t>
      </w:r>
    </w:p>
    <w:p w:rsidR="006C48C3" w:rsidRPr="003E1806" w:rsidRDefault="00E50994" w:rsidP="001618AF">
      <w:r>
        <w:t xml:space="preserve">[[@Bible:Judg 21:9 ]][[21:9 &gt;&gt; Judg 21:9]] {{field-on:Bible}} 07|21|09 {{field-off:Bible}}</w:t>
      </w:r>
    </w:p>
    <w:p w:rsidR="006C48C3" w:rsidRPr="003E1806" w:rsidRDefault="00E50994" w:rsidP="001618AF">
      <w:r>
        <w:t xml:space="preserve">[[@Bible:Judg 21:10 ]][[21:10 &gt;&gt; Judg 21:10]] {{field-on:Bible}} 07|21|10 {{field-off:Bible}}</w:t>
      </w:r>
    </w:p>
    <w:p w:rsidR="006C48C3" w:rsidRPr="003E1806" w:rsidRDefault="00E50994" w:rsidP="001618AF">
      <w:r>
        <w:t xml:space="preserve">[[@Bible:Judg 21:11 ]][[21:11 &gt;&gt; Judg 21:11]] {{field-on:Bible}} 07|21|11 {{field-off:Bible}}</w:t>
      </w:r>
    </w:p>
    <w:p w:rsidR="006C48C3" w:rsidRPr="003E1806" w:rsidRDefault="00E50994" w:rsidP="001618AF">
      <w:r>
        <w:t xml:space="preserve">[[@Bible:Judg 21:12 ]][[21:12 &gt;&gt; Judg 21:12]] {{field-on:Bible}} 07|21|12 {{field-off:Bible}}</w:t>
      </w:r>
    </w:p>
    <w:p w:rsidR="006C48C3" w:rsidRPr="003E1806" w:rsidRDefault="00E50994" w:rsidP="001618AF">
      <w:r>
        <w:t xml:space="preserve">[[@Bible:Judg 21:13 ]][[21:13 &gt;&gt; Judg 21:13]] {{field-on:Bible}} 07|21|13 {{field-off:Bible}}</w:t>
      </w:r>
    </w:p>
    <w:p w:rsidR="006C48C3" w:rsidRPr="003E1806" w:rsidRDefault="00E50994" w:rsidP="001618AF">
      <w:r>
        <w:t xml:space="preserve">[[@Bible:Judg 21:14 ]][[21:14 &gt;&gt; Judg 21:14]] {{field-on:Bible}} 07|21|14 {{field-off:Bible}}</w:t>
      </w:r>
    </w:p>
    <w:p w:rsidR="006C48C3" w:rsidRPr="003E1806" w:rsidRDefault="00E50994" w:rsidP="001618AF">
      <w:r>
        <w:t xml:space="preserve">[[@Bible:Judg 21:15 ]][[21:15 &gt;&gt; Judg 21:15]] {{field-on:Bible}} 07|21|15 {{field-off:Bible}}</w:t>
      </w:r>
    </w:p>
    <w:p w:rsidR="006C48C3" w:rsidRPr="003E1806" w:rsidRDefault="00E50994" w:rsidP="001618AF">
      <w:r>
        <w:t xml:space="preserve">[[@Bible:Judg 21:16 ]][[21:16 &gt;&gt; Judg 21:16]] {{field-on:Bible}} 07|21|16 {{field-off:Bible}}</w:t>
      </w:r>
    </w:p>
    <w:p w:rsidR="006C48C3" w:rsidRPr="003E1806" w:rsidRDefault="00E50994" w:rsidP="001618AF">
      <w:r>
        <w:t xml:space="preserve">[[@Bible:Judg 21:17 ]][[21:17 &gt;&gt; Judg 21:17]] {{field-on:Bible}} 07|21|17 {{field-off:Bible}}</w:t>
      </w:r>
    </w:p>
    <w:p w:rsidR="006C48C3" w:rsidRPr="003E1806" w:rsidRDefault="00E50994" w:rsidP="001618AF">
      <w:r>
        <w:t xml:space="preserve">[[@Bible:Judg 21:18 ]][[21:18 &gt;&gt; Judg 21:18]] {{field-on:Bible}} 07|21|18 {{field-off:Bible}}</w:t>
      </w:r>
    </w:p>
    <w:p w:rsidR="006C48C3" w:rsidRPr="003E1806" w:rsidRDefault="00E50994" w:rsidP="001618AF">
      <w:r>
        <w:t xml:space="preserve">[[@Bible:Judg 21:19 ]][[21:19 &gt;&gt; Judg 21:19]] {{field-on:Bible}} 07|21|19 {{field-off:Bible}}</w:t>
      </w:r>
    </w:p>
    <w:p w:rsidR="006C48C3" w:rsidRPr="003E1806" w:rsidRDefault="00E50994" w:rsidP="001618AF">
      <w:r>
        <w:t xml:space="preserve">[[@Bible:Judg 21:20 ]][[21:20 &gt;&gt; Judg 21:20]] {{field-on:Bible}} 07|21|20 {{field-off:Bible}}</w:t>
      </w:r>
    </w:p>
    <w:p w:rsidR="006C48C3" w:rsidRPr="003E1806" w:rsidRDefault="00E50994" w:rsidP="001618AF">
      <w:r>
        <w:t xml:space="preserve">[[@Bible:Judg 21:21 ]][[21:21 &gt;&gt; Judg 21:21]] {{field-on:Bible}} 07|21|21 {{field-off:Bible}}</w:t>
      </w:r>
    </w:p>
    <w:p w:rsidR="006C48C3" w:rsidRPr="003E1806" w:rsidRDefault="00E50994" w:rsidP="001618AF">
      <w:r>
        <w:t xml:space="preserve">[[@Bible:Judg 21:22 ]][[21:22 &gt;&gt; Judg 21:22]] {{field-on:Bible}} 07|21|22 {{field-off:Bible}}</w:t>
      </w:r>
    </w:p>
    <w:p w:rsidR="006C48C3" w:rsidRPr="003E1806" w:rsidRDefault="00E50994" w:rsidP="001618AF">
      <w:r>
        <w:t xml:space="preserve">[[@Bible:Judg 21:23 ]][[21:23 &gt;&gt; Judg 21:23]] {{field-on:Bible}} 07|21|23 {{field-off:Bible}}</w:t>
      </w:r>
    </w:p>
    <w:p w:rsidR="006C48C3" w:rsidRPr="003E1806" w:rsidRDefault="00E50994" w:rsidP="001618AF">
      <w:r>
        <w:t xml:space="preserve">[[@Bible:Judg 21:24 ]][[21:24 &gt;&gt; Judg 21:24]] {{field-on:Bible}} 07|21|24 {{field-off:Bible}}</w:t>
      </w:r>
    </w:p>
    <w:p w:rsidR="006C48C3" w:rsidRPr="003E1806" w:rsidRDefault="00E50994" w:rsidP="001618AF">
      <w:r>
        <w:t xml:space="preserve">[[@Bible:Judg 21:25 ]][[21:25 &gt;&gt; Judg 21:25]] {{field-on:Bible}} 07|21|25 {{field-off:Bible}}</w:t>
      </w:r>
    </w:p>
    <w:p w:rsidR="0073553E" w:rsidRPr="00853ED5" w:rsidRDefault="00CB5105" w:rsidP="00853ED5">
      <w:pPr>
        <w:pStyle w:val="Heading1"/>
      </w:pPr>
      <w:r w:rsidRPr="00853ED5">
        <w:t>Ruth</w:t>
      </w:r>
    </w:p>
    <w:p w:rsidR="00CB5105" w:rsidRPr="00853ED5" w:rsidRDefault="00CB5105" w:rsidP="00853ED5">
      <w:pPr>
        <w:pStyle w:val="Heading2"/>
      </w:pPr>
      <w:r w:rsidRPr="00853ED5">
        <w:t>Chapter 1</w:t>
      </w:r>
    </w:p>
    <w:p w:rsidR="006C48C3" w:rsidRPr="003E1806" w:rsidRDefault="00E50994" w:rsidP="001618AF">
      <w:r>
        <w:t xml:space="preserve">[[@Bible:Rth 1:1 ]][[1:1 &gt;&gt; Rth 1:1]] {{field-on:Bible}} 08|01|01 {{field-off:Bible}}</w:t>
      </w:r>
    </w:p>
    <w:p w:rsidR="006C48C3" w:rsidRPr="003E1806" w:rsidRDefault="00E50994" w:rsidP="001618AF">
      <w:r>
        <w:t xml:space="preserve">[[@Bible:Rth 1:2 ]][[1:2 &gt;&gt; Rth 1:2]] {{field-on:Bible}} 08|01|02 {{field-off:Bible}}</w:t>
      </w:r>
    </w:p>
    <w:p w:rsidR="006C48C3" w:rsidRPr="003E1806" w:rsidRDefault="00E50994" w:rsidP="001618AF">
      <w:r>
        <w:t xml:space="preserve">[[@Bible:Rth 1:3 ]][[1:3 &gt;&gt; Rth 1:3]] {{field-on:Bible}} 08|01|03 {{field-off:Bible}}</w:t>
      </w:r>
    </w:p>
    <w:p w:rsidR="006C48C3" w:rsidRPr="003E1806" w:rsidRDefault="00E50994" w:rsidP="001618AF">
      <w:r>
        <w:t xml:space="preserve">[[@Bible:Rth 1:4 ]][[1:4 &gt;&gt; Rth 1:4]] {{field-on:Bible}} 08|01|04 {{field-off:Bible}}</w:t>
      </w:r>
    </w:p>
    <w:p w:rsidR="006C48C3" w:rsidRPr="003E1806" w:rsidRDefault="00E50994" w:rsidP="001618AF">
      <w:r>
        <w:t xml:space="preserve">[[@Bible:Rth 1:5 ]][[1:5 &gt;&gt; Rth 1:5]] {{field-on:Bible}} 08|01|05 {{field-off:Bible}}</w:t>
      </w:r>
    </w:p>
    <w:p w:rsidR="006C48C3" w:rsidRPr="003E1806" w:rsidRDefault="00E50994" w:rsidP="001618AF">
      <w:r>
        <w:t xml:space="preserve">[[@Bible:Rth 1:6 ]][[1:6 &gt;&gt; Rth 1:6]] {{field-on:Bible}} 08|01|06 {{field-off:Bible}}</w:t>
      </w:r>
    </w:p>
    <w:p w:rsidR="006C48C3" w:rsidRPr="003E1806" w:rsidRDefault="00E50994" w:rsidP="001618AF">
      <w:r>
        <w:t xml:space="preserve">[[@Bible:Rth 1:7 ]][[1:7 &gt;&gt; Rth 1:7]] {{field-on:Bible}} 08|01|07 {{field-off:Bible}}</w:t>
      </w:r>
    </w:p>
    <w:p w:rsidR="006C48C3" w:rsidRPr="003E1806" w:rsidRDefault="00E50994" w:rsidP="001618AF">
      <w:r>
        <w:t xml:space="preserve">[[@Bible:Rth 1:8 ]][[1:8 &gt;&gt; Rth 1:8]] {{field-on:Bible}} 08|01|08 {{field-off:Bible}}</w:t>
      </w:r>
    </w:p>
    <w:p w:rsidR="006C48C3" w:rsidRPr="003E1806" w:rsidRDefault="00E50994" w:rsidP="001618AF">
      <w:r>
        <w:t xml:space="preserve">[[@Bible:Rth 1:9 ]][[1:9 &gt;&gt; Rth 1:9]] {{field-on:Bible}} 08|01|09 {{field-off:Bible}}</w:t>
      </w:r>
    </w:p>
    <w:p w:rsidR="006C48C3" w:rsidRPr="003E1806" w:rsidRDefault="00E50994" w:rsidP="001618AF">
      <w:r>
        <w:t xml:space="preserve">[[@Bible:Rth 1:10 ]][[1:10 &gt;&gt; Rth 1:10]] {{field-on:Bible}} 08|01|10 {{field-off:Bible}}</w:t>
      </w:r>
    </w:p>
    <w:p w:rsidR="006C48C3" w:rsidRPr="003E1806" w:rsidRDefault="00E50994" w:rsidP="001618AF">
      <w:r>
        <w:t xml:space="preserve">[[@Bible:Rth 1:11 ]][[1:11 &gt;&gt; Rth 1:11]] {{field-on:Bible}} 08|01|11 {{field-off:Bible}}</w:t>
      </w:r>
    </w:p>
    <w:p w:rsidR="006C48C3" w:rsidRPr="003E1806" w:rsidRDefault="00E50994" w:rsidP="001618AF">
      <w:r>
        <w:t xml:space="preserve">[[@Bible:Rth 1:12 ]][[1:12 &gt;&gt; Rth 1:12]] {{field-on:Bible}} 08|01|12 {{field-off:Bible}}</w:t>
      </w:r>
    </w:p>
    <w:p w:rsidR="006C48C3" w:rsidRPr="003E1806" w:rsidRDefault="00E50994" w:rsidP="001618AF">
      <w:r>
        <w:t xml:space="preserve">[[@Bible:Rth 1:13 ]][[1:13 &gt;&gt; Rth 1:13]] {{field-on:Bible}} 08|01|13 {{field-off:Bible}}</w:t>
      </w:r>
    </w:p>
    <w:p w:rsidR="006C48C3" w:rsidRPr="003E1806" w:rsidRDefault="00E50994" w:rsidP="001618AF">
      <w:r>
        <w:t xml:space="preserve">[[@Bible:Rth 1:14 ]][[1:14 &gt;&gt; Rth 1:14]] {{field-on:Bible}} 08|01|14 {{field-off:Bible}}</w:t>
      </w:r>
    </w:p>
    <w:p w:rsidR="006C48C3" w:rsidRPr="003E1806" w:rsidRDefault="00E50994" w:rsidP="001618AF">
      <w:r>
        <w:t xml:space="preserve">[[@Bible:Rth 1:15 ]][[1:15 &gt;&gt; Rth 1:15]] {{field-on:Bible}} 08|01|15 {{field-off:Bible}}</w:t>
      </w:r>
    </w:p>
    <w:p w:rsidR="006C48C3" w:rsidRPr="003E1806" w:rsidRDefault="00E50994" w:rsidP="001618AF">
      <w:r>
        <w:t xml:space="preserve">[[@Bible:Rth 1:16 ]][[1:16 &gt;&gt; Rth 1:16]] {{field-on:Bible}} 08|01|16 {{field-off:Bible}}</w:t>
      </w:r>
    </w:p>
    <w:p w:rsidR="006C48C3" w:rsidRPr="003E1806" w:rsidRDefault="00E50994" w:rsidP="001618AF">
      <w:r>
        <w:t xml:space="preserve">[[@Bible:Rth 1:17 ]][[1:17 &gt;&gt; Rth 1:17]] {{field-on:Bible}} 08|01|17 {{field-off:Bible}}</w:t>
      </w:r>
    </w:p>
    <w:p w:rsidR="006C48C3" w:rsidRPr="003E1806" w:rsidRDefault="00E50994" w:rsidP="001618AF">
      <w:r>
        <w:t xml:space="preserve">[[@Bible:Rth 1:18 ]][[1:18 &gt;&gt; Rth 1:18]] {{field-on:Bible}} 08|01|18 {{field-off:Bible}}</w:t>
      </w:r>
    </w:p>
    <w:p w:rsidR="006C48C3" w:rsidRPr="003E1806" w:rsidRDefault="00E50994" w:rsidP="001618AF">
      <w:r>
        <w:t xml:space="preserve">[[@Bible:Rth 1:19 ]][[1:19 &gt;&gt; Rth 1:19]] {{field-on:Bible}} 08|01|19 {{field-off:Bible}}</w:t>
      </w:r>
    </w:p>
    <w:p w:rsidR="006C48C3" w:rsidRPr="003E1806" w:rsidRDefault="00E50994" w:rsidP="001618AF">
      <w:r>
        <w:t xml:space="preserve">[[@Bible:Rth 1:20 ]][[1:20 &gt;&gt; Rth 1:20]] {{field-on:Bible}} 08|01|20 {{field-off:Bible}}</w:t>
      </w:r>
    </w:p>
    <w:p w:rsidR="006C48C3" w:rsidRPr="003E1806" w:rsidRDefault="00E50994" w:rsidP="001618AF">
      <w:r>
        <w:t xml:space="preserve">[[@Bible:Rth 1:21 ]][[1:21 &gt;&gt; Rth 1:21]] {{field-on:Bible}} 08|01|21 {{field-off:Bible}}</w:t>
      </w:r>
    </w:p>
    <w:p w:rsidR="006C48C3" w:rsidRPr="003E1806" w:rsidRDefault="00E50994" w:rsidP="001618AF">
      <w:r>
        <w:t xml:space="preserve">[[@Bible:Rth 1:22 ]][[1:22 &gt;&gt; Rth 1:22]] {{field-on:Bible}} 08|01|22 {{field-off:Bible}}</w:t>
      </w:r>
    </w:p>
    <w:p w:rsidR="00CB5105" w:rsidRPr="00853ED5" w:rsidRDefault="00CB5105" w:rsidP="00853ED5">
      <w:pPr>
        <w:pStyle w:val="Heading2"/>
      </w:pPr>
      <w:r w:rsidRPr="00853ED5">
        <w:t>Chapter 2</w:t>
      </w:r>
    </w:p>
    <w:p w:rsidR="006C48C3" w:rsidRPr="003E1806" w:rsidRDefault="00E50994" w:rsidP="001618AF">
      <w:r>
        <w:t xml:space="preserve">[[@Bible:Rth 2:1 ]][[2:1 &gt;&gt; Rth 2:1]] {{field-on:Bible}} 08|02|01 {{field-off:Bible}}</w:t>
      </w:r>
    </w:p>
    <w:p w:rsidR="006C48C3" w:rsidRPr="003E1806" w:rsidRDefault="00E50994" w:rsidP="001618AF">
      <w:r>
        <w:t xml:space="preserve">[[@Bible:Rth 2:2 ]][[2:2 &gt;&gt; Rth 2:2]] {{field-on:Bible}} 08|02|02 {{field-off:Bible}}</w:t>
      </w:r>
    </w:p>
    <w:p w:rsidR="006C48C3" w:rsidRPr="003E1806" w:rsidRDefault="00E50994" w:rsidP="001618AF">
      <w:r>
        <w:t xml:space="preserve">[[@Bible:Rth 2:3 ]][[2:3 &gt;&gt; Rth 2:3]] {{field-on:Bible}} 08|02|03 {{field-off:Bible}}</w:t>
      </w:r>
    </w:p>
    <w:p w:rsidR="006C48C3" w:rsidRPr="003E1806" w:rsidRDefault="00E50994" w:rsidP="001618AF">
      <w:r>
        <w:t xml:space="preserve">[[@Bible:Rth 2:4 ]][[2:4 &gt;&gt; Rth 2:4]] {{field-on:Bible}} 08|02|04 {{field-off:Bible}}</w:t>
      </w:r>
    </w:p>
    <w:p w:rsidR="006C48C3" w:rsidRPr="003E1806" w:rsidRDefault="00E50994" w:rsidP="001618AF">
      <w:r>
        <w:t xml:space="preserve">[[@Bible:Rth 2:5 ]][[2:5 &gt;&gt; Rth 2:5]] {{field-on:Bible}} 08|02|05 {{field-off:Bible}}</w:t>
      </w:r>
    </w:p>
    <w:p w:rsidR="006C48C3" w:rsidRPr="003E1806" w:rsidRDefault="00E50994" w:rsidP="001618AF">
      <w:r>
        <w:t xml:space="preserve">[[@Bible:Rth 2:6 ]][[2:6 &gt;&gt; Rth 2:6]] {{field-on:Bible}} 08|02|06 {{field-off:Bible}}</w:t>
      </w:r>
    </w:p>
    <w:p w:rsidR="006C48C3" w:rsidRPr="003E1806" w:rsidRDefault="00E50994" w:rsidP="001618AF">
      <w:r>
        <w:t xml:space="preserve">[[@Bible:Rth 2:7 ]][[2:7 &gt;&gt; Rth 2:7]] {{field-on:Bible}} 08|02|07 {{field-off:Bible}}</w:t>
      </w:r>
    </w:p>
    <w:p w:rsidR="006C48C3" w:rsidRPr="003E1806" w:rsidRDefault="00E50994" w:rsidP="001618AF">
      <w:r>
        <w:t xml:space="preserve">[[@Bible:Rth 2:8 ]][[2:8 &gt;&gt; Rth 2:8]] {{field-on:Bible}} 08|02|08 {{field-off:Bible}}</w:t>
      </w:r>
    </w:p>
    <w:p w:rsidR="006C48C3" w:rsidRPr="003E1806" w:rsidRDefault="00E50994" w:rsidP="001618AF">
      <w:r>
        <w:t xml:space="preserve">[[@Bible:Rth 2:9 ]][[2:9 &gt;&gt; Rth 2:9]] {{field-on:Bible}} 08|02|09 {{field-off:Bible}}</w:t>
      </w:r>
    </w:p>
    <w:p w:rsidR="006C48C3" w:rsidRPr="003E1806" w:rsidRDefault="00E50994" w:rsidP="001618AF">
      <w:r>
        <w:t xml:space="preserve">[[@Bible:Rth 2:10 ]][[2:10 &gt;&gt; Rth 2:10]] {{field-on:Bible}} 08|02|10 {{field-off:Bible}}</w:t>
      </w:r>
    </w:p>
    <w:p w:rsidR="006C48C3" w:rsidRPr="003E1806" w:rsidRDefault="00E50994" w:rsidP="001618AF">
      <w:r>
        <w:t xml:space="preserve">[[@Bible:Rth 2:11 ]][[2:11 &gt;&gt; Rth 2:11]] {{field-on:Bible}} 08|02|11 {{field-off:Bible}}</w:t>
      </w:r>
    </w:p>
    <w:p w:rsidR="006C48C3" w:rsidRPr="003E1806" w:rsidRDefault="00E50994" w:rsidP="001618AF">
      <w:r>
        <w:t xml:space="preserve">[[@Bible:Rth 2:12 ]][[2:12 &gt;&gt; Rth 2:12]] {{field-on:Bible}} 08|02|12 {{field-off:Bible}}</w:t>
      </w:r>
    </w:p>
    <w:p w:rsidR="006C48C3" w:rsidRPr="003E1806" w:rsidRDefault="00E50994" w:rsidP="001618AF">
      <w:r>
        <w:t xml:space="preserve">[[@Bible:Rth 2:13 ]][[2:13 &gt;&gt; Rth 2:13]] {{field-on:Bible}} 08|02|13 {{field-off:Bible}}</w:t>
      </w:r>
    </w:p>
    <w:p w:rsidR="006C48C3" w:rsidRPr="003E1806" w:rsidRDefault="00E50994" w:rsidP="001618AF">
      <w:r>
        <w:t xml:space="preserve">[[@Bible:Rth 2:14 ]][[2:14 &gt;&gt; Rth 2:14]] {{field-on:Bible}} 08|02|14 {{field-off:Bible}}</w:t>
      </w:r>
    </w:p>
    <w:p w:rsidR="006C48C3" w:rsidRPr="003E1806" w:rsidRDefault="00E50994" w:rsidP="001618AF">
      <w:r>
        <w:t xml:space="preserve">[[@Bible:Rth 2:15 ]][[2:15 &gt;&gt; Rth 2:15]] {{field-on:Bible}} 08|02|15 {{field-off:Bible}}</w:t>
      </w:r>
    </w:p>
    <w:p w:rsidR="006C48C3" w:rsidRPr="003E1806" w:rsidRDefault="00E50994" w:rsidP="001618AF">
      <w:r>
        <w:t xml:space="preserve">[[@Bible:Rth 2:16 ]][[2:16 &gt;&gt; Rth 2:16]] {{field-on:Bible}} 08|02|16 {{field-off:Bible}}</w:t>
      </w:r>
    </w:p>
    <w:p w:rsidR="006C48C3" w:rsidRPr="003E1806" w:rsidRDefault="00E50994" w:rsidP="001618AF">
      <w:r>
        <w:t xml:space="preserve">[[@Bible:Rth 2:17 ]][[2:17 &gt;&gt; Rth 2:17]] {{field-on:Bible}} 08|02|17 {{field-off:Bible}}</w:t>
      </w:r>
    </w:p>
    <w:p w:rsidR="006C48C3" w:rsidRPr="003E1806" w:rsidRDefault="00E50994" w:rsidP="001618AF">
      <w:r>
        <w:t xml:space="preserve">[[@Bible:Rth 2:18 ]][[2:18 &gt;&gt; Rth 2:18]] {{field-on:Bible}} 08|02|18 {{field-off:Bible}}</w:t>
      </w:r>
    </w:p>
    <w:p w:rsidR="006C48C3" w:rsidRPr="003E1806" w:rsidRDefault="00E50994" w:rsidP="001618AF">
      <w:r>
        <w:t xml:space="preserve">[[@Bible:Rth 2:19 ]][[2:19 &gt;&gt; Rth 2:19]] {{field-on:Bible}} 08|02|19 {{field-off:Bible}}</w:t>
      </w:r>
    </w:p>
    <w:p w:rsidR="006C48C3" w:rsidRPr="003E1806" w:rsidRDefault="00E50994" w:rsidP="001618AF">
      <w:r>
        <w:t xml:space="preserve">[[@Bible:Rth 2:20 ]][[2:20 &gt;&gt; Rth 2:20]] {{field-on:Bible}} 08|02|20 {{field-off:Bible}}</w:t>
      </w:r>
    </w:p>
    <w:p w:rsidR="006C48C3" w:rsidRPr="003E1806" w:rsidRDefault="00E50994" w:rsidP="001618AF">
      <w:r>
        <w:t xml:space="preserve">[[@Bible:Rth 2:21 ]][[2:21 &gt;&gt; Rth 2:21]] {{field-on:Bible}} 08|02|21 {{field-off:Bible}}</w:t>
      </w:r>
    </w:p>
    <w:p w:rsidR="006C48C3" w:rsidRPr="003E1806" w:rsidRDefault="00E50994" w:rsidP="001618AF">
      <w:r>
        <w:t xml:space="preserve">[[@Bible:Rth 2:22 ]][[2:22 &gt;&gt; Rth 2:22]] {{field-on:Bible}} 08|02|22 {{field-off:Bible}}</w:t>
      </w:r>
    </w:p>
    <w:p w:rsidR="006C48C3" w:rsidRPr="003E1806" w:rsidRDefault="00E50994" w:rsidP="001618AF">
      <w:r>
        <w:t xml:space="preserve">[[@Bible:Rth 2:23 ]][[2:23 &gt;&gt; Rth 2:23]] {{field-on:Bible}} 08|02|23 {{field-off:Bible}}</w:t>
      </w:r>
    </w:p>
    <w:p w:rsidR="00CB5105" w:rsidRPr="00853ED5" w:rsidRDefault="00CB5105" w:rsidP="00853ED5">
      <w:pPr>
        <w:pStyle w:val="Heading2"/>
      </w:pPr>
      <w:r w:rsidRPr="00853ED5">
        <w:t>Chapter 3</w:t>
      </w:r>
    </w:p>
    <w:p w:rsidR="006C48C3" w:rsidRPr="003E1806" w:rsidRDefault="00E50994" w:rsidP="001618AF">
      <w:r>
        <w:t xml:space="preserve">[[@Bible:Rth 3:1 ]][[3:1 &gt;&gt; Rth 3:1]] {{field-on:Bible}} 08|03|01 {{field-off:Bible}}</w:t>
      </w:r>
    </w:p>
    <w:p w:rsidR="006C48C3" w:rsidRPr="003E1806" w:rsidRDefault="00E50994" w:rsidP="001618AF">
      <w:r>
        <w:t xml:space="preserve">[[@Bible:Rth 3:2 ]][[3:2 &gt;&gt; Rth 3:2]] {{field-on:Bible}} 08|03|02 {{field-off:Bible}}</w:t>
      </w:r>
    </w:p>
    <w:p w:rsidR="006C48C3" w:rsidRPr="003E1806" w:rsidRDefault="00E50994" w:rsidP="001618AF">
      <w:r>
        <w:t xml:space="preserve">[[@Bible:Rth 3:3 ]][[3:3 &gt;&gt; Rth 3:3]] {{field-on:Bible}} 08|03|03 {{field-off:Bible}}</w:t>
      </w:r>
    </w:p>
    <w:p w:rsidR="006C48C3" w:rsidRPr="003E1806" w:rsidRDefault="00E50994" w:rsidP="001618AF">
      <w:r>
        <w:t xml:space="preserve">[[@Bible:Rth 3:4 ]][[3:4 &gt;&gt; Rth 3:4]] {{field-on:Bible}} 08|03|04 {{field-off:Bible}}</w:t>
      </w:r>
    </w:p>
    <w:p w:rsidR="006C48C3" w:rsidRPr="003E1806" w:rsidRDefault="00E50994" w:rsidP="001618AF">
      <w:r>
        <w:t xml:space="preserve">[[@Bible:Rth 3:5 ]][[3:5 &gt;&gt; Rth 3:5]] {{field-on:Bible}} 08|03|05 {{field-off:Bible}}</w:t>
      </w:r>
    </w:p>
    <w:p w:rsidR="006C48C3" w:rsidRPr="003E1806" w:rsidRDefault="00E50994" w:rsidP="001618AF">
      <w:r>
        <w:t xml:space="preserve">[[@Bible:Rth 3:6 ]][[3:6 &gt;&gt; Rth 3:6]] {{field-on:Bible}} 08|03|06 {{field-off:Bible}}</w:t>
      </w:r>
    </w:p>
    <w:p w:rsidR="006C48C3" w:rsidRPr="003E1806" w:rsidRDefault="00E50994" w:rsidP="001618AF">
      <w:r>
        <w:t xml:space="preserve">[[@Bible:Rth 3:7 ]][[3:7 &gt;&gt; Rth 3:7]] {{field-on:Bible}} 08|03|07 {{field-off:Bible}}</w:t>
      </w:r>
    </w:p>
    <w:p w:rsidR="006C48C3" w:rsidRPr="003E1806" w:rsidRDefault="00E50994" w:rsidP="001618AF">
      <w:r>
        <w:t xml:space="preserve">[[@Bible:Rth 3:8 ]][[3:8 &gt;&gt; Rth 3:8]] {{field-on:Bible}} 08|03|08 {{field-off:Bible}}</w:t>
      </w:r>
    </w:p>
    <w:p w:rsidR="006C48C3" w:rsidRPr="003E1806" w:rsidRDefault="00E50994" w:rsidP="001618AF">
      <w:r>
        <w:t xml:space="preserve">[[@Bible:Rth 3:9 ]][[3:9 &gt;&gt; Rth 3:9]] {{field-on:Bible}} 08|03|09 {{field-off:Bible}}</w:t>
      </w:r>
    </w:p>
    <w:p w:rsidR="006C48C3" w:rsidRPr="003E1806" w:rsidRDefault="00E50994" w:rsidP="001618AF">
      <w:r>
        <w:t xml:space="preserve">[[@Bible:Rth 3:10 ]][[3:10 &gt;&gt; Rth 3:10]] {{field-on:Bible}} 08|03|10 {{field-off:Bible}}</w:t>
      </w:r>
    </w:p>
    <w:p w:rsidR="006C48C3" w:rsidRPr="003E1806" w:rsidRDefault="00E50994" w:rsidP="001618AF">
      <w:r>
        <w:t xml:space="preserve">[[@Bible:Rth 3:11 ]][[3:11 &gt;&gt; Rth 3:11]] {{field-on:Bible}} 08|03|11 {{field-off:Bible}}</w:t>
      </w:r>
    </w:p>
    <w:p w:rsidR="006C48C3" w:rsidRPr="003E1806" w:rsidRDefault="00E50994" w:rsidP="001618AF">
      <w:r>
        <w:t xml:space="preserve">[[@Bible:Rth 3:12 ]][[3:12 &gt;&gt; Rth 3:12]] {{field-on:Bible}} 08|03|12 {{field-off:Bible}}</w:t>
      </w:r>
    </w:p>
    <w:p w:rsidR="006C48C3" w:rsidRPr="003E1806" w:rsidRDefault="00E50994" w:rsidP="001618AF">
      <w:r>
        <w:t xml:space="preserve">[[@Bible:Rth 3:13 ]][[3:13 &gt;&gt; Rth 3:13]] {{field-on:Bible}} 08|03|13 {{field-off:Bible}}</w:t>
      </w:r>
    </w:p>
    <w:p w:rsidR="006C48C3" w:rsidRPr="003E1806" w:rsidRDefault="00E50994" w:rsidP="001618AF">
      <w:r>
        <w:t xml:space="preserve">[[@Bible:Rth 3:14 ]][[3:14 &gt;&gt; Rth 3:14]] {{field-on:Bible}} 08|03|14 {{field-off:Bible}}</w:t>
      </w:r>
    </w:p>
    <w:p w:rsidR="006C48C3" w:rsidRPr="003E1806" w:rsidRDefault="00E50994" w:rsidP="001618AF">
      <w:r>
        <w:t xml:space="preserve">[[@Bible:Rth 3:15 ]][[3:15 &gt;&gt; Rth 3:15]] {{field-on:Bible}} 08|03|15 {{field-off:Bible}}</w:t>
      </w:r>
    </w:p>
    <w:p w:rsidR="006C48C3" w:rsidRPr="003E1806" w:rsidRDefault="00E50994" w:rsidP="001618AF">
      <w:r>
        <w:t xml:space="preserve">[[@Bible:Rth 3:16 ]][[3:16 &gt;&gt; Rth 3:16]] {{field-on:Bible}} 08|03|16 {{field-off:Bible}}</w:t>
      </w:r>
    </w:p>
    <w:p w:rsidR="006C48C3" w:rsidRPr="003E1806" w:rsidRDefault="00E50994" w:rsidP="001618AF">
      <w:r>
        <w:t xml:space="preserve">[[@Bible:Rth 3:17 ]][[3:17 &gt;&gt; Rth 3:17]] {{field-on:Bible}} 08|03|17 {{field-off:Bible}}</w:t>
      </w:r>
    </w:p>
    <w:p w:rsidR="006C48C3" w:rsidRPr="003E1806" w:rsidRDefault="00E50994" w:rsidP="001618AF">
      <w:r>
        <w:t xml:space="preserve">[[@Bible:Rth 3:18 ]][[3:18 &gt;&gt; Rth 3:18]] {{field-on:Bible}} 08|03|18 {{field-off:Bible}}</w:t>
      </w:r>
    </w:p>
    <w:p w:rsidR="00CB5105" w:rsidRPr="00853ED5" w:rsidRDefault="00CB5105" w:rsidP="00853ED5">
      <w:pPr>
        <w:pStyle w:val="Heading2"/>
      </w:pPr>
      <w:r w:rsidRPr="00853ED5">
        <w:t>Chapter 4</w:t>
      </w:r>
    </w:p>
    <w:p w:rsidR="006C48C3" w:rsidRPr="003E1806" w:rsidRDefault="00E50994" w:rsidP="001618AF">
      <w:r>
        <w:t xml:space="preserve">[[@Bible:Rth 4:1 ]][[4:1 &gt;&gt; Rth 4:1]] {{field-on:Bible}} 08|04|01 {{field-off:Bible}}</w:t>
      </w:r>
    </w:p>
    <w:p w:rsidR="006C48C3" w:rsidRPr="003E1806" w:rsidRDefault="00E50994" w:rsidP="001618AF">
      <w:r>
        <w:t xml:space="preserve">[[@Bible:Rth 4:2 ]][[4:2 &gt;&gt; Rth 4:2]] {{field-on:Bible}} 08|04|02 {{field-off:Bible}}</w:t>
      </w:r>
    </w:p>
    <w:p w:rsidR="006C48C3" w:rsidRPr="003E1806" w:rsidRDefault="00E50994" w:rsidP="001618AF">
      <w:r>
        <w:t xml:space="preserve">[[@Bible:Rth 4:3 ]][[4:3 &gt;&gt; Rth 4:3]] {{field-on:Bible}} 08|04|03 {{field-off:Bible}}</w:t>
      </w:r>
    </w:p>
    <w:p w:rsidR="006C48C3" w:rsidRPr="003E1806" w:rsidRDefault="00E50994" w:rsidP="001618AF">
      <w:r>
        <w:t xml:space="preserve">[[@Bible:Rth 4:4 ]][[4:4 &gt;&gt; Rth 4:4]] {{field-on:Bible}} 08|04|04 {{field-off:Bible}}</w:t>
      </w:r>
    </w:p>
    <w:p w:rsidR="006C48C3" w:rsidRPr="003E1806" w:rsidRDefault="00E50994" w:rsidP="001618AF">
      <w:r>
        <w:t xml:space="preserve">[[@Bible:Rth 4:5 ]][[4:5 &gt;&gt; Rth 4:5]] {{field-on:Bible}} 08|04|05 {{field-off:Bible}}</w:t>
      </w:r>
    </w:p>
    <w:p w:rsidR="006C48C3" w:rsidRPr="003E1806" w:rsidRDefault="00E50994" w:rsidP="001618AF">
      <w:r>
        <w:t xml:space="preserve">[[@Bible:Rth 4:6 ]][[4:6 &gt;&gt; Rth 4:6]] {{field-on:Bible}} 08|04|06 {{field-off:Bible}}</w:t>
      </w:r>
    </w:p>
    <w:p w:rsidR="006C48C3" w:rsidRPr="003E1806" w:rsidRDefault="00E50994" w:rsidP="001618AF">
      <w:r>
        <w:t xml:space="preserve">[[@Bible:Rth 4:7 ]][[4:7 &gt;&gt; Rth 4:7]] {{field-on:Bible}} 08|04|07 {{field-off:Bible}}</w:t>
      </w:r>
    </w:p>
    <w:p w:rsidR="006C48C3" w:rsidRPr="003E1806" w:rsidRDefault="00E50994" w:rsidP="001618AF">
      <w:r>
        <w:t xml:space="preserve">[[@Bible:Rth 4:8 ]][[4:8 &gt;&gt; Rth 4:8]] {{field-on:Bible}} 08|04|08 {{field-off:Bible}}</w:t>
      </w:r>
    </w:p>
    <w:p w:rsidR="006C48C3" w:rsidRPr="003E1806" w:rsidRDefault="00E50994" w:rsidP="001618AF">
      <w:r>
        <w:t xml:space="preserve">[[@Bible:Rth 4:9 ]][[4:9 &gt;&gt; Rth 4:9]] {{field-on:Bible}} 08|04|09 {{field-off:Bible}}</w:t>
      </w:r>
    </w:p>
    <w:p w:rsidR="006C48C3" w:rsidRPr="003E1806" w:rsidRDefault="00E50994" w:rsidP="001618AF">
      <w:r>
        <w:t xml:space="preserve">[[@Bible:Rth 4:10 ]][[4:10 &gt;&gt; Rth 4:10]] {{field-on:Bible}} 08|04|10 {{field-off:Bible}}</w:t>
      </w:r>
    </w:p>
    <w:p w:rsidR="006C48C3" w:rsidRPr="003E1806" w:rsidRDefault="00E50994" w:rsidP="001618AF">
      <w:r>
        <w:t xml:space="preserve">[[@Bible:Rth 4:11 ]][[4:11 &gt;&gt; Rth 4:11]] {{field-on:Bible}} 08|04|11 {{field-off:Bible}}</w:t>
      </w:r>
    </w:p>
    <w:p w:rsidR="006C48C3" w:rsidRPr="003E1806" w:rsidRDefault="00E50994" w:rsidP="001618AF">
      <w:r>
        <w:t xml:space="preserve">[[@Bible:Rth 4:12 ]][[4:12 &gt;&gt; Rth 4:12]] {{field-on:Bible}} 08|04|12 {{field-off:Bible}}</w:t>
      </w:r>
    </w:p>
    <w:p w:rsidR="006C48C3" w:rsidRPr="003E1806" w:rsidRDefault="00E50994" w:rsidP="001618AF">
      <w:r>
        <w:t xml:space="preserve">[[@Bible:Rth 4:13 ]][[4:13 &gt;&gt; Rth 4:13]] {{field-on:Bible}} 08|04|13 {{field-off:Bible}}</w:t>
      </w:r>
    </w:p>
    <w:p w:rsidR="006C48C3" w:rsidRPr="003E1806" w:rsidRDefault="00E50994" w:rsidP="001618AF">
      <w:r>
        <w:t xml:space="preserve">[[@Bible:Rth 4:14 ]][[4:14 &gt;&gt; Rth 4:14]] {{field-on:Bible}} 08|04|14 {{field-off:Bible}}</w:t>
      </w:r>
    </w:p>
    <w:p w:rsidR="006C48C3" w:rsidRPr="003E1806" w:rsidRDefault="00E50994" w:rsidP="001618AF">
      <w:r>
        <w:t xml:space="preserve">[[@Bible:Rth 4:15 ]][[4:15 &gt;&gt; Rth 4:15]] {{field-on:Bible}} 08|04|15 {{field-off:Bible}}</w:t>
      </w:r>
    </w:p>
    <w:p w:rsidR="006C48C3" w:rsidRPr="003E1806" w:rsidRDefault="00E50994" w:rsidP="001618AF">
      <w:r>
        <w:t xml:space="preserve">[[@Bible:Rth 4:16 ]][[4:16 &gt;&gt; Rth 4:16]] {{field-on:Bible}} 08|04|16 {{field-off:Bible}}</w:t>
      </w:r>
    </w:p>
    <w:p w:rsidR="006C48C3" w:rsidRPr="003E1806" w:rsidRDefault="00E50994" w:rsidP="001618AF">
      <w:r>
        <w:t xml:space="preserve">[[@Bible:Rth 4:17 ]][[4:17 &gt;&gt; Rth 4:17]] {{field-on:Bible}} 08|04|17 {{field-off:Bible}}</w:t>
      </w:r>
    </w:p>
    <w:p w:rsidR="006C48C3" w:rsidRPr="003E1806" w:rsidRDefault="00E50994" w:rsidP="001618AF">
      <w:r>
        <w:t xml:space="preserve">[[@Bible:Rth 4:18 ]][[4:18 &gt;&gt; Rth 4:18]] {{field-on:Bible}} 08|04|18 {{field-off:Bible}}</w:t>
      </w:r>
    </w:p>
    <w:p w:rsidR="006C48C3" w:rsidRPr="003E1806" w:rsidRDefault="00E50994" w:rsidP="001618AF">
      <w:r>
        <w:t xml:space="preserve">[[@Bible:Rth 4:19 ]][[4:19 &gt;&gt; Rth 4:19]] {{field-on:Bible}} 08|04|19 {{field-off:Bible}}</w:t>
      </w:r>
    </w:p>
    <w:p w:rsidR="006C48C3" w:rsidRPr="003E1806" w:rsidRDefault="00E50994" w:rsidP="001618AF">
      <w:r>
        <w:t xml:space="preserve">[[@Bible:Rth 4:20 ]][[4:20 &gt;&gt; Rth 4:20]] {{field-on:Bible}} 08|04|20 {{field-off:Bible}}</w:t>
      </w:r>
    </w:p>
    <w:p w:rsidR="006C48C3" w:rsidRPr="003E1806" w:rsidRDefault="00E50994" w:rsidP="001618AF">
      <w:r>
        <w:t xml:space="preserve">[[@Bible:Rth 4:21 ]][[4:21 &gt;&gt; Rth 4:21]] {{field-on:Bible}} 08|04|21 {{field-off:Bible}}</w:t>
      </w:r>
    </w:p>
    <w:p w:rsidR="006C48C3" w:rsidRPr="003E1806" w:rsidRDefault="00E50994" w:rsidP="001618AF">
      <w:r>
        <w:t xml:space="preserve">[[@Bible:Rth 4:22 ]][[4:22 &gt;&gt; Rth 4:22]] {{field-on:Bible}} 08|04|22 {{field-off:Bible}}</w:t>
      </w:r>
    </w:p>
    <w:p w:rsidR="0073553E" w:rsidRPr="00853ED5" w:rsidRDefault="00CB5105" w:rsidP="00853ED5">
      <w:pPr>
        <w:pStyle w:val="Heading1"/>
      </w:pPr>
      <w:r w:rsidRPr="00853ED5">
        <w:t>1 Samuel</w:t>
      </w:r>
    </w:p>
    <w:p w:rsidR="00CB5105" w:rsidRPr="00853ED5" w:rsidRDefault="00CB5105" w:rsidP="00853ED5">
      <w:pPr>
        <w:pStyle w:val="Heading2"/>
      </w:pPr>
      <w:r w:rsidRPr="00853ED5">
        <w:t>Chapter 1</w:t>
      </w:r>
    </w:p>
    <w:p w:rsidR="006C48C3" w:rsidRPr="003E1806" w:rsidRDefault="00E50994" w:rsidP="001618AF">
      <w:r>
        <w:t xml:space="preserve">[[@Bible:1Sa 1:1 ]][[1:1 &gt;&gt; 1Sa 1:1]] {{field-on:Bible}} 09|01|01 {{field-off:Bible}}</w:t>
      </w:r>
    </w:p>
    <w:p w:rsidR="006C48C3" w:rsidRPr="003E1806" w:rsidRDefault="00E50994" w:rsidP="001618AF">
      <w:r>
        <w:t xml:space="preserve">[[@Bible:1Sa 1:2 ]][[1:2 &gt;&gt; 1Sa 1:2]] {{field-on:Bible}} 09|01|02 {{field-off:Bible}}</w:t>
      </w:r>
    </w:p>
    <w:p w:rsidR="006C48C3" w:rsidRPr="003E1806" w:rsidRDefault="00E50994" w:rsidP="001618AF">
      <w:r>
        <w:t xml:space="preserve">[[@Bible:1Sa 1:3 ]][[1:3 &gt;&gt; 1Sa 1:3]] {{field-on:Bible}} 09|01|03 {{field-off:Bible}}</w:t>
      </w:r>
    </w:p>
    <w:p w:rsidR="006C48C3" w:rsidRPr="003E1806" w:rsidRDefault="00E50994" w:rsidP="001618AF">
      <w:r>
        <w:t xml:space="preserve">[[@Bible:1Sa 1:4 ]][[1:4 &gt;&gt; 1Sa 1:4]] {{field-on:Bible}} 09|01|04 {{field-off:Bible}}</w:t>
      </w:r>
    </w:p>
    <w:p w:rsidR="006C48C3" w:rsidRPr="003E1806" w:rsidRDefault="00E50994" w:rsidP="001618AF">
      <w:r>
        <w:t xml:space="preserve">[[@Bible:1Sa 1:5 ]][[1:5 &gt;&gt; 1Sa 1:5]] {{field-on:Bible}} 09|01|05 {{field-off:Bible}}</w:t>
      </w:r>
    </w:p>
    <w:p w:rsidR="006C48C3" w:rsidRPr="003E1806" w:rsidRDefault="00E50994" w:rsidP="001618AF">
      <w:r>
        <w:t xml:space="preserve">[[@Bible:1Sa 1:6 ]][[1:6 &gt;&gt; 1Sa 1:6]] {{field-on:Bible}} 09|01|06 {{field-off:Bible}}</w:t>
      </w:r>
    </w:p>
    <w:p w:rsidR="006C48C3" w:rsidRPr="003E1806" w:rsidRDefault="00E50994" w:rsidP="001618AF">
      <w:r>
        <w:t xml:space="preserve">[[@Bible:1Sa 1:7 ]][[1:7 &gt;&gt; 1Sa 1:7]] {{field-on:Bible}} 09|01|07 {{field-off:Bible}}</w:t>
      </w:r>
    </w:p>
    <w:p w:rsidR="006C48C3" w:rsidRPr="003E1806" w:rsidRDefault="00E50994" w:rsidP="001618AF">
      <w:r>
        <w:t xml:space="preserve">[[@Bible:1Sa 1:8 ]][[1:8 &gt;&gt; 1Sa 1:8]] {{field-on:Bible}} 09|01|08 {{field-off:Bible}}</w:t>
      </w:r>
    </w:p>
    <w:p w:rsidR="006C48C3" w:rsidRPr="003E1806" w:rsidRDefault="00E50994" w:rsidP="001618AF">
      <w:r>
        <w:t xml:space="preserve">[[@Bible:1Sa 1:9 ]][[1:9 &gt;&gt; 1Sa 1:9]] {{field-on:Bible}} 09|01|09 {{field-off:Bible}}</w:t>
      </w:r>
    </w:p>
    <w:p w:rsidR="006C48C3" w:rsidRPr="003E1806" w:rsidRDefault="00E50994" w:rsidP="001618AF">
      <w:r>
        <w:t xml:space="preserve">[[@Bible:1Sa 1:10 ]][[1:10 &gt;&gt; 1Sa 1:10]] {{field-on:Bible}} 09|01|10 {{field-off:Bible}}</w:t>
      </w:r>
    </w:p>
    <w:p w:rsidR="006C48C3" w:rsidRPr="003E1806" w:rsidRDefault="00E50994" w:rsidP="001618AF">
      <w:r>
        <w:t xml:space="preserve">[[@Bible:1Sa 1:11 ]][[1:11 &gt;&gt; 1Sa 1:11]] {{field-on:Bible}} 09|01|11 {{field-off:Bible}}</w:t>
      </w:r>
    </w:p>
    <w:p w:rsidR="006C48C3" w:rsidRPr="003E1806" w:rsidRDefault="00E50994" w:rsidP="001618AF">
      <w:r>
        <w:t xml:space="preserve">[[@Bible:1Sa 1:12 ]][[1:12 &gt;&gt; 1Sa 1:12]] {{field-on:Bible}} 09|01|12 {{field-off:Bible}}</w:t>
      </w:r>
    </w:p>
    <w:p w:rsidR="006C48C3" w:rsidRPr="003E1806" w:rsidRDefault="00E50994" w:rsidP="001618AF">
      <w:r>
        <w:t xml:space="preserve">[[@Bible:1Sa 1:13 ]][[1:13 &gt;&gt; 1Sa 1:13]] {{field-on:Bible}} 09|01|13 {{field-off:Bible}}</w:t>
      </w:r>
    </w:p>
    <w:p w:rsidR="006C48C3" w:rsidRPr="003E1806" w:rsidRDefault="00E50994" w:rsidP="001618AF">
      <w:r>
        <w:t xml:space="preserve">[[@Bible:1Sa 1:14 ]][[1:14 &gt;&gt; 1Sa 1:14]] {{field-on:Bible}} 09|01|14 {{field-off:Bible}}</w:t>
      </w:r>
    </w:p>
    <w:p w:rsidR="006C48C3" w:rsidRPr="003E1806" w:rsidRDefault="00E50994" w:rsidP="001618AF">
      <w:r>
        <w:t xml:space="preserve">[[@Bible:1Sa 1:15 ]][[1:15 &gt;&gt; 1Sa 1:15]] {{field-on:Bible}} 09|01|15 {{field-off:Bible}}</w:t>
      </w:r>
    </w:p>
    <w:p w:rsidR="006C48C3" w:rsidRPr="003E1806" w:rsidRDefault="00E50994" w:rsidP="001618AF">
      <w:r>
        <w:t xml:space="preserve">[[@Bible:1Sa 1:16 ]][[1:16 &gt;&gt; 1Sa 1:16]] {{field-on:Bible}} 09|01|16 {{field-off:Bible}}</w:t>
      </w:r>
    </w:p>
    <w:p w:rsidR="006C48C3" w:rsidRPr="003E1806" w:rsidRDefault="00E50994" w:rsidP="001618AF">
      <w:r>
        <w:t xml:space="preserve">[[@Bible:1Sa 1:17 ]][[1:17 &gt;&gt; 1Sa 1:17]] {{field-on:Bible}} 09|01|17 {{field-off:Bible}}</w:t>
      </w:r>
    </w:p>
    <w:p w:rsidR="006C48C3" w:rsidRPr="003E1806" w:rsidRDefault="00E50994" w:rsidP="001618AF">
      <w:r>
        <w:t xml:space="preserve">[[@Bible:1Sa 1:18 ]][[1:18 &gt;&gt; 1Sa 1:18]] {{field-on:Bible}} 09|01|18 {{field-off:Bible}}</w:t>
      </w:r>
    </w:p>
    <w:p w:rsidR="006C48C3" w:rsidRPr="003E1806" w:rsidRDefault="00E50994" w:rsidP="001618AF">
      <w:r>
        <w:t xml:space="preserve">[[@Bible:1Sa 1:19 ]][[1:19 &gt;&gt; 1Sa 1:19]] {{field-on:Bible}} 09|01|19 {{field-off:Bible}}</w:t>
      </w:r>
    </w:p>
    <w:p w:rsidR="006C48C3" w:rsidRPr="003E1806" w:rsidRDefault="00E50994" w:rsidP="001618AF">
      <w:r>
        <w:t xml:space="preserve">[[@Bible:1Sa 1:20 ]][[1:20 &gt;&gt; 1Sa 1:20]] {{field-on:Bible}} 09|01|20 {{field-off:Bible}}</w:t>
      </w:r>
    </w:p>
    <w:p w:rsidR="006C48C3" w:rsidRPr="003E1806" w:rsidRDefault="00E50994" w:rsidP="001618AF">
      <w:r>
        <w:t xml:space="preserve">[[@Bible:1Sa 1:21 ]][[1:21 &gt;&gt; 1Sa 1:21]] {{field-on:Bible}} 09|01|21 {{field-off:Bible}}</w:t>
      </w:r>
    </w:p>
    <w:p w:rsidR="006C48C3" w:rsidRPr="003E1806" w:rsidRDefault="00E50994" w:rsidP="001618AF">
      <w:r>
        <w:t xml:space="preserve">[[@Bible:1Sa 1:22 ]][[1:22 &gt;&gt; 1Sa 1:22]] {{field-on:Bible}} 09|01|22 {{field-off:Bible}}</w:t>
      </w:r>
    </w:p>
    <w:p w:rsidR="006C48C3" w:rsidRPr="003E1806" w:rsidRDefault="00E50994" w:rsidP="001618AF">
      <w:r>
        <w:t xml:space="preserve">[[@Bible:1Sa 1:23 ]][[1:23 &gt;&gt; 1Sa 1:23]] {{field-on:Bible}} 09|01|23 {{field-off:Bible}}</w:t>
      </w:r>
    </w:p>
    <w:p w:rsidR="006C48C3" w:rsidRPr="003E1806" w:rsidRDefault="00E50994" w:rsidP="001618AF">
      <w:r>
        <w:t xml:space="preserve">[[@Bible:1Sa 1:24 ]][[1:24 &gt;&gt; 1Sa 1:24]] {{field-on:Bible}} 09|01|24 {{field-off:Bible}}</w:t>
      </w:r>
    </w:p>
    <w:p w:rsidR="006C48C3" w:rsidRPr="003E1806" w:rsidRDefault="00E50994" w:rsidP="001618AF">
      <w:r>
        <w:t xml:space="preserve">[[@Bible:1Sa 1:25 ]][[1:25 &gt;&gt; 1Sa 1:25]] {{field-on:Bible}} 09|01|25 {{field-off:Bible}}</w:t>
      </w:r>
    </w:p>
    <w:p w:rsidR="006C48C3" w:rsidRPr="003E1806" w:rsidRDefault="00E50994" w:rsidP="001618AF">
      <w:r>
        <w:t xml:space="preserve">[[@Bible:1Sa 1:26 ]][[1:26 &gt;&gt; 1Sa 1:26]] {{field-on:Bible}} 09|01|26 {{field-off:Bible}}</w:t>
      </w:r>
    </w:p>
    <w:p w:rsidR="006C48C3" w:rsidRPr="003E1806" w:rsidRDefault="00E50994" w:rsidP="001618AF">
      <w:r>
        <w:t xml:space="preserve">[[@Bible:1Sa 1:27 ]][[1:27 &gt;&gt; 1Sa 1:27]] {{field-on:Bible}} 09|01|27 {{field-off:Bible}}</w:t>
      </w:r>
    </w:p>
    <w:p w:rsidR="006C48C3" w:rsidRPr="003E1806" w:rsidRDefault="00E50994" w:rsidP="001618AF">
      <w:r>
        <w:t xml:space="preserve">[[@Bible:1Sa 1:28 ]][[1:28 &gt;&gt; 1Sa 1:28]] {{field-on:Bible}} 09|01|28 {{field-off:Bible}}</w:t>
      </w:r>
    </w:p>
    <w:p w:rsidR="00CB5105" w:rsidRPr="00853ED5" w:rsidRDefault="00CB5105" w:rsidP="00853ED5">
      <w:pPr>
        <w:pStyle w:val="Heading2"/>
      </w:pPr>
      <w:r w:rsidRPr="00853ED5">
        <w:t>Chapter 2</w:t>
      </w:r>
    </w:p>
    <w:p w:rsidR="006C48C3" w:rsidRPr="003E1806" w:rsidRDefault="00E50994" w:rsidP="001618AF">
      <w:r>
        <w:t xml:space="preserve">[[@Bible:1Sa 2:1 ]][[2:1 &gt;&gt; 1Sa 2:1]] {{field-on:Bible}} 09|02|01 {{field-off:Bible}}</w:t>
      </w:r>
    </w:p>
    <w:p w:rsidR="006C48C3" w:rsidRPr="003E1806" w:rsidRDefault="00E50994" w:rsidP="001618AF">
      <w:r>
        <w:t xml:space="preserve">[[@Bible:1Sa 2:2 ]][[2:2 &gt;&gt; 1Sa 2:2]] {{field-on:Bible}} 09|02|02 {{field-off:Bible}}</w:t>
      </w:r>
    </w:p>
    <w:p w:rsidR="006C48C3" w:rsidRPr="003E1806" w:rsidRDefault="00E50994" w:rsidP="001618AF">
      <w:r>
        <w:t xml:space="preserve">[[@Bible:1Sa 2:3 ]][[2:3 &gt;&gt; 1Sa 2:3]] {{field-on:Bible}} 09|02|03 {{field-off:Bible}}</w:t>
      </w:r>
    </w:p>
    <w:p w:rsidR="006C48C3" w:rsidRPr="003E1806" w:rsidRDefault="00E50994" w:rsidP="001618AF">
      <w:r>
        <w:t xml:space="preserve">[[@Bible:1Sa 2:4 ]][[2:4 &gt;&gt; 1Sa 2:4]] {{field-on:Bible}} 09|02|04 {{field-off:Bible}}</w:t>
      </w:r>
    </w:p>
    <w:p w:rsidR="006C48C3" w:rsidRPr="003E1806" w:rsidRDefault="00E50994" w:rsidP="001618AF">
      <w:r>
        <w:t xml:space="preserve">[[@Bible:1Sa 2:5 ]][[2:5 &gt;&gt; 1Sa 2:5]] {{field-on:Bible}} 09|02|05 {{field-off:Bible}}</w:t>
      </w:r>
    </w:p>
    <w:p w:rsidR="006C48C3" w:rsidRPr="003E1806" w:rsidRDefault="00E50994" w:rsidP="001618AF">
      <w:r>
        <w:t xml:space="preserve">[[@Bible:1Sa 2:6 ]][[2:6 &gt;&gt; 1Sa 2:6]] {{field-on:Bible}} 09|02|06 {{field-off:Bible}}</w:t>
      </w:r>
    </w:p>
    <w:p w:rsidR="006C48C3" w:rsidRPr="003E1806" w:rsidRDefault="00E50994" w:rsidP="001618AF">
      <w:r>
        <w:t xml:space="preserve">[[@Bible:1Sa 2:7 ]][[2:7 &gt;&gt; 1Sa 2:7]] {{field-on:Bible}} 09|02|07 {{field-off:Bible}}</w:t>
      </w:r>
    </w:p>
    <w:p w:rsidR="006C48C3" w:rsidRPr="003E1806" w:rsidRDefault="00E50994" w:rsidP="001618AF">
      <w:r>
        <w:t xml:space="preserve">[[@Bible:1Sa 2:8 ]][[2:8 &gt;&gt; 1Sa 2:8]] {{field-on:Bible}} 09|02|08 {{field-off:Bible}}</w:t>
      </w:r>
    </w:p>
    <w:p w:rsidR="006C48C3" w:rsidRPr="003E1806" w:rsidRDefault="00E50994" w:rsidP="001618AF">
      <w:r>
        <w:t xml:space="preserve">[[@Bible:1Sa 2:9 ]][[2:9 &gt;&gt; 1Sa 2:9]] {{field-on:Bible}} 09|02|09 {{field-off:Bible}}</w:t>
      </w:r>
    </w:p>
    <w:p w:rsidR="006C48C3" w:rsidRPr="003E1806" w:rsidRDefault="00E50994" w:rsidP="001618AF">
      <w:r>
        <w:t xml:space="preserve">[[@Bible:1Sa 2:10 ]][[2:10 &gt;&gt; 1Sa 2:10]] {{field-on:Bible}} 09|02|10 {{field-off:Bible}}</w:t>
      </w:r>
    </w:p>
    <w:p w:rsidR="006C48C3" w:rsidRPr="003E1806" w:rsidRDefault="00E50994" w:rsidP="001618AF">
      <w:r>
        <w:t xml:space="preserve">[[@Bible:1Sa 2:11 ]][[2:11 &gt;&gt; 1Sa 2:11]] {{field-on:Bible}} 09|02|11 {{field-off:Bible}}</w:t>
      </w:r>
    </w:p>
    <w:p w:rsidR="006C48C3" w:rsidRPr="003E1806" w:rsidRDefault="00E50994" w:rsidP="001618AF">
      <w:r>
        <w:t xml:space="preserve">[[@Bible:1Sa 2:12 ]][[2:12 &gt;&gt; 1Sa 2:12]] {{field-on:Bible}} 09|02|12 {{field-off:Bible}}</w:t>
      </w:r>
    </w:p>
    <w:p w:rsidR="006C48C3" w:rsidRPr="003E1806" w:rsidRDefault="00E50994" w:rsidP="001618AF">
      <w:r>
        <w:t xml:space="preserve">[[@Bible:1Sa 2:13 ]][[2:13 &gt;&gt; 1Sa 2:13]] {{field-on:Bible}} 09|02|13 {{field-off:Bible}}</w:t>
      </w:r>
    </w:p>
    <w:p w:rsidR="006C48C3" w:rsidRPr="003E1806" w:rsidRDefault="00E50994" w:rsidP="001618AF">
      <w:r>
        <w:t xml:space="preserve">[[@Bible:1Sa 2:14 ]][[2:14 &gt;&gt; 1Sa 2:14]] {{field-on:Bible}} 09|02|14 {{field-off:Bible}}</w:t>
      </w:r>
    </w:p>
    <w:p w:rsidR="006C48C3" w:rsidRPr="003E1806" w:rsidRDefault="00E50994" w:rsidP="001618AF">
      <w:r>
        <w:t xml:space="preserve">[[@Bible:1Sa 2:15 ]][[2:15 &gt;&gt; 1Sa 2:15]] {{field-on:Bible}} 09|02|15 {{field-off:Bible}}</w:t>
      </w:r>
    </w:p>
    <w:p w:rsidR="006C48C3" w:rsidRPr="003E1806" w:rsidRDefault="00E50994" w:rsidP="001618AF">
      <w:r>
        <w:t xml:space="preserve">[[@Bible:1Sa 2:16 ]][[2:16 &gt;&gt; 1Sa 2:16]] {{field-on:Bible}} 09|02|16 {{field-off:Bible}}</w:t>
      </w:r>
    </w:p>
    <w:p w:rsidR="006C48C3" w:rsidRPr="003E1806" w:rsidRDefault="00E50994" w:rsidP="001618AF">
      <w:r>
        <w:t xml:space="preserve">[[@Bible:1Sa 2:17 ]][[2:17 &gt;&gt; 1Sa 2:17]] {{field-on:Bible}} 09|02|17 {{field-off:Bible}}</w:t>
      </w:r>
    </w:p>
    <w:p w:rsidR="006C48C3" w:rsidRPr="003E1806" w:rsidRDefault="00E50994" w:rsidP="001618AF">
      <w:r>
        <w:t xml:space="preserve">[[@Bible:1Sa 2:18 ]][[2:18 &gt;&gt; 1Sa 2:18]] {{field-on:Bible}} 09|02|18 {{field-off:Bible}}</w:t>
      </w:r>
    </w:p>
    <w:p w:rsidR="006C48C3" w:rsidRPr="003E1806" w:rsidRDefault="00E50994" w:rsidP="001618AF">
      <w:r>
        <w:t xml:space="preserve">[[@Bible:1Sa 2:19 ]][[2:19 &gt;&gt; 1Sa 2:19]] {{field-on:Bible}} 09|02|19 {{field-off:Bible}}</w:t>
      </w:r>
    </w:p>
    <w:p w:rsidR="006C48C3" w:rsidRPr="003E1806" w:rsidRDefault="00E50994" w:rsidP="001618AF">
      <w:r>
        <w:t xml:space="preserve">[[@Bible:1Sa 2:20 ]][[2:20 &gt;&gt; 1Sa 2:20]] {{field-on:Bible}} 09|02|20 {{field-off:Bible}}</w:t>
      </w:r>
    </w:p>
    <w:p w:rsidR="006C48C3" w:rsidRPr="003E1806" w:rsidRDefault="00E50994" w:rsidP="001618AF">
      <w:r>
        <w:t xml:space="preserve">[[@Bible:1Sa 2:21 ]][[2:21 &gt;&gt; 1Sa 2:21]] {{field-on:Bible}} 09|02|21 {{field-off:Bible}}</w:t>
      </w:r>
    </w:p>
    <w:p w:rsidR="006C48C3" w:rsidRPr="003E1806" w:rsidRDefault="00E50994" w:rsidP="001618AF">
      <w:r>
        <w:t xml:space="preserve">[[@Bible:1Sa 2:22 ]][[2:22 &gt;&gt; 1Sa 2:22]] {{field-on:Bible}} 09|02|22 {{field-off:Bible}}</w:t>
      </w:r>
    </w:p>
    <w:p w:rsidR="006C48C3" w:rsidRPr="003E1806" w:rsidRDefault="00E50994" w:rsidP="001618AF">
      <w:r>
        <w:t xml:space="preserve">[[@Bible:1Sa 2:23 ]][[2:23 &gt;&gt; 1Sa 2:23]] {{field-on:Bible}} 09|02|23 {{field-off:Bible}}</w:t>
      </w:r>
    </w:p>
    <w:p w:rsidR="006C48C3" w:rsidRPr="003E1806" w:rsidRDefault="00E50994" w:rsidP="001618AF">
      <w:r>
        <w:t xml:space="preserve">[[@Bible:1Sa 2:24 ]][[2:24 &gt;&gt; 1Sa 2:24]] {{field-on:Bible}} 09|02|24 {{field-off:Bible}}</w:t>
      </w:r>
    </w:p>
    <w:p w:rsidR="006C48C3" w:rsidRPr="003E1806" w:rsidRDefault="00E50994" w:rsidP="001618AF">
      <w:r>
        <w:t xml:space="preserve">[[@Bible:1Sa 2:25 ]][[2:25 &gt;&gt; 1Sa 2:25]] {{field-on:Bible}} 09|02|25 {{field-off:Bible}}</w:t>
      </w:r>
    </w:p>
    <w:p w:rsidR="006C48C3" w:rsidRPr="003E1806" w:rsidRDefault="00E50994" w:rsidP="001618AF">
      <w:r>
        <w:t xml:space="preserve">[[@Bible:1Sa 2:26 ]][[2:26 &gt;&gt; 1Sa 2:26]] {{field-on:Bible}} 09|02|26 {{field-off:Bible}}</w:t>
      </w:r>
    </w:p>
    <w:p w:rsidR="006C48C3" w:rsidRPr="003E1806" w:rsidRDefault="00E50994" w:rsidP="001618AF">
      <w:r>
        <w:t xml:space="preserve">[[@Bible:1Sa 2:27 ]][[2:27 &gt;&gt; 1Sa 2:27]] {{field-on:Bible}} 09|02|27 {{field-off:Bible}}</w:t>
      </w:r>
    </w:p>
    <w:p w:rsidR="006C48C3" w:rsidRPr="003E1806" w:rsidRDefault="00E50994" w:rsidP="001618AF">
      <w:r>
        <w:t xml:space="preserve">[[@Bible:1Sa 2:28 ]][[2:28 &gt;&gt; 1Sa 2:28]] {{field-on:Bible}} 09|02|28 {{field-off:Bible}}</w:t>
      </w:r>
    </w:p>
    <w:p w:rsidR="006C48C3" w:rsidRPr="003E1806" w:rsidRDefault="00E50994" w:rsidP="001618AF">
      <w:r>
        <w:t xml:space="preserve">[[@Bible:1Sa 2:29 ]][[2:29 &gt;&gt; 1Sa 2:29]] {{field-on:Bible}} 09|02|29 {{field-off:Bible}}</w:t>
      </w:r>
    </w:p>
    <w:p w:rsidR="006C48C3" w:rsidRPr="003E1806" w:rsidRDefault="00E50994" w:rsidP="001618AF">
      <w:r>
        <w:t xml:space="preserve">[[@Bible:1Sa 2:30 ]][[2:30 &gt;&gt; 1Sa 2:30]] {{field-on:Bible}} 09|02|30 {{field-off:Bible}}</w:t>
      </w:r>
    </w:p>
    <w:p w:rsidR="006C48C3" w:rsidRPr="003E1806" w:rsidRDefault="00E50994" w:rsidP="001618AF">
      <w:r>
        <w:t xml:space="preserve">[[@Bible:1Sa 2:31 ]][[2:31 &gt;&gt; 1Sa 2:31]] {{field-on:Bible}} 09|02|31 {{field-off:Bible}}</w:t>
      </w:r>
    </w:p>
    <w:p w:rsidR="006C48C3" w:rsidRPr="003E1806" w:rsidRDefault="00E50994" w:rsidP="001618AF">
      <w:r>
        <w:t xml:space="preserve">[[@Bible:1Sa 2:32 ]][[2:32 &gt;&gt; 1Sa 2:32]] {{field-on:Bible}} 09|02|32 {{field-off:Bible}}</w:t>
      </w:r>
    </w:p>
    <w:p w:rsidR="006C48C3" w:rsidRPr="003E1806" w:rsidRDefault="00E50994" w:rsidP="001618AF">
      <w:r>
        <w:t xml:space="preserve">[[@Bible:1Sa 2:33 ]][[2:33 &gt;&gt; 1Sa 2:33]] {{field-on:Bible}} 09|02|33 {{field-off:Bible}}</w:t>
      </w:r>
    </w:p>
    <w:p w:rsidR="006C48C3" w:rsidRPr="003E1806" w:rsidRDefault="00E50994" w:rsidP="001618AF">
      <w:r>
        <w:t xml:space="preserve">[[@Bible:1Sa 2:34 ]][[2:34 &gt;&gt; 1Sa 2:34]] {{field-on:Bible}} 09|02|34 {{field-off:Bible}}</w:t>
      </w:r>
    </w:p>
    <w:p w:rsidR="006C48C3" w:rsidRPr="003E1806" w:rsidRDefault="00E50994" w:rsidP="001618AF">
      <w:r>
        <w:t xml:space="preserve">[[@Bible:1Sa 2:35 ]][[2:35 &gt;&gt; 1Sa 2:35]] {{field-on:Bible}} 09|02|35 {{field-off:Bible}}</w:t>
      </w:r>
    </w:p>
    <w:p w:rsidR="006C48C3" w:rsidRPr="003E1806" w:rsidRDefault="00E50994" w:rsidP="001618AF">
      <w:r>
        <w:t xml:space="preserve">[[@Bible:1Sa 2:36 ]][[2:36 &gt;&gt; 1Sa 2:36]] {{field-on:Bible}} 09|02|36 {{field-off:Bible}}</w:t>
      </w:r>
    </w:p>
    <w:p w:rsidR="00CB5105" w:rsidRPr="00853ED5" w:rsidRDefault="00CB5105" w:rsidP="00853ED5">
      <w:pPr>
        <w:pStyle w:val="Heading2"/>
      </w:pPr>
      <w:r w:rsidRPr="00853ED5">
        <w:t>Chapter 3</w:t>
      </w:r>
    </w:p>
    <w:p w:rsidR="006C48C3" w:rsidRPr="003E1806" w:rsidRDefault="00E50994" w:rsidP="001618AF">
      <w:r>
        <w:t xml:space="preserve">[[@Bible:1Sa 3:1 ]][[3:1 &gt;&gt; 1Sa 3:1]] {{field-on:Bible}} 09|03|01 {{field-off:Bible}}</w:t>
      </w:r>
    </w:p>
    <w:p w:rsidR="006C48C3" w:rsidRPr="003E1806" w:rsidRDefault="00E50994" w:rsidP="001618AF">
      <w:r>
        <w:t xml:space="preserve">[[@Bible:1Sa 3:2 ]][[3:2 &gt;&gt; 1Sa 3:2]] {{field-on:Bible}} 09|03|02 {{field-off:Bible}}</w:t>
      </w:r>
    </w:p>
    <w:p w:rsidR="006C48C3" w:rsidRPr="003E1806" w:rsidRDefault="00E50994" w:rsidP="001618AF">
      <w:r>
        <w:t xml:space="preserve">[[@Bible:1Sa 3:3 ]][[3:3 &gt;&gt; 1Sa 3:3]] {{field-on:Bible}} 09|03|03 {{field-off:Bible}}</w:t>
      </w:r>
    </w:p>
    <w:p w:rsidR="006C48C3" w:rsidRPr="003E1806" w:rsidRDefault="00E50994" w:rsidP="001618AF">
      <w:r>
        <w:t xml:space="preserve">[[@Bible:1Sa 3:4 ]][[3:4 &gt;&gt; 1Sa 3:4]] {{field-on:Bible}} 09|03|04 {{field-off:Bible}}</w:t>
      </w:r>
    </w:p>
    <w:p w:rsidR="006C48C3" w:rsidRPr="003E1806" w:rsidRDefault="00E50994" w:rsidP="001618AF">
      <w:r>
        <w:t xml:space="preserve">[[@Bible:1Sa 3:5 ]][[3:5 &gt;&gt; 1Sa 3:5]] {{field-on:Bible}} 09|03|05 {{field-off:Bible}}</w:t>
      </w:r>
    </w:p>
    <w:p w:rsidR="006C48C3" w:rsidRPr="003E1806" w:rsidRDefault="00E50994" w:rsidP="001618AF">
      <w:r>
        <w:t xml:space="preserve">[[@Bible:1Sa 3:6 ]][[3:6 &gt;&gt; 1Sa 3:6]] {{field-on:Bible}} 09|03|06 {{field-off:Bible}}</w:t>
      </w:r>
    </w:p>
    <w:p w:rsidR="006C48C3" w:rsidRPr="003E1806" w:rsidRDefault="00E50994" w:rsidP="001618AF">
      <w:r>
        <w:t xml:space="preserve">[[@Bible:1Sa 3:7 ]][[3:7 &gt;&gt; 1Sa 3:7]] {{field-on:Bible}} 09|03|07 {{field-off:Bible}}</w:t>
      </w:r>
    </w:p>
    <w:p w:rsidR="006C48C3" w:rsidRPr="003E1806" w:rsidRDefault="00E50994" w:rsidP="001618AF">
      <w:r>
        <w:t xml:space="preserve">[[@Bible:1Sa 3:8 ]][[3:8 &gt;&gt; 1Sa 3:8]] {{field-on:Bible}} 09|03|08 {{field-off:Bible}}</w:t>
      </w:r>
    </w:p>
    <w:p w:rsidR="006C48C3" w:rsidRPr="003E1806" w:rsidRDefault="00E50994" w:rsidP="001618AF">
      <w:r>
        <w:t xml:space="preserve">[[@Bible:1Sa 3:9 ]][[3:9 &gt;&gt; 1Sa 3:9]] {{field-on:Bible}} 09|03|09 {{field-off:Bible}}</w:t>
      </w:r>
    </w:p>
    <w:p w:rsidR="006C48C3" w:rsidRPr="003E1806" w:rsidRDefault="00E50994" w:rsidP="001618AF">
      <w:r>
        <w:t xml:space="preserve">[[@Bible:1Sa 3:10 ]][[3:10 &gt;&gt; 1Sa 3:10]] {{field-on:Bible}} 09|03|10 {{field-off:Bible}}</w:t>
      </w:r>
    </w:p>
    <w:p w:rsidR="006C48C3" w:rsidRPr="003E1806" w:rsidRDefault="00E50994" w:rsidP="001618AF">
      <w:r>
        <w:t xml:space="preserve">[[@Bible:1Sa 3:11 ]][[3:11 &gt;&gt; 1Sa 3:11]] {{field-on:Bible}} 09|03|11 {{field-off:Bible}}</w:t>
      </w:r>
    </w:p>
    <w:p w:rsidR="006C48C3" w:rsidRPr="003E1806" w:rsidRDefault="00E50994" w:rsidP="001618AF">
      <w:r>
        <w:t xml:space="preserve">[[@Bible:1Sa 3:12 ]][[3:12 &gt;&gt; 1Sa 3:12]] {{field-on:Bible}} 09|03|12 {{field-off:Bible}}</w:t>
      </w:r>
    </w:p>
    <w:p w:rsidR="006C48C3" w:rsidRPr="003E1806" w:rsidRDefault="00E50994" w:rsidP="001618AF">
      <w:r>
        <w:t xml:space="preserve">[[@Bible:1Sa 3:13 ]][[3:13 &gt;&gt; 1Sa 3:13]] {{field-on:Bible}} 09|03|13 {{field-off:Bible}}</w:t>
      </w:r>
    </w:p>
    <w:p w:rsidR="006C48C3" w:rsidRPr="003E1806" w:rsidRDefault="00E50994" w:rsidP="001618AF">
      <w:r>
        <w:t xml:space="preserve">[[@Bible:1Sa 3:14 ]][[3:14 &gt;&gt; 1Sa 3:14]] {{field-on:Bible}} 09|03|14 {{field-off:Bible}}</w:t>
      </w:r>
    </w:p>
    <w:p w:rsidR="006C48C3" w:rsidRPr="003E1806" w:rsidRDefault="00E50994" w:rsidP="001618AF">
      <w:r>
        <w:t xml:space="preserve">[[@Bible:1Sa 3:15 ]][[3:15 &gt;&gt; 1Sa 3:15]] {{field-on:Bible}} 09|03|15 {{field-off:Bible}}</w:t>
      </w:r>
    </w:p>
    <w:p w:rsidR="006C48C3" w:rsidRPr="003E1806" w:rsidRDefault="00E50994" w:rsidP="001618AF">
      <w:r>
        <w:t xml:space="preserve">[[@Bible:1Sa 3:16 ]][[3:16 &gt;&gt; 1Sa 3:16]] {{field-on:Bible}} 09|03|16 {{field-off:Bible}}</w:t>
      </w:r>
    </w:p>
    <w:p w:rsidR="006C48C3" w:rsidRPr="003E1806" w:rsidRDefault="00E50994" w:rsidP="001618AF">
      <w:r>
        <w:t xml:space="preserve">[[@Bible:1Sa 3:17 ]][[3:17 &gt;&gt; 1Sa 3:17]] {{field-on:Bible}} 09|03|17 {{field-off:Bible}}</w:t>
      </w:r>
    </w:p>
    <w:p w:rsidR="006C48C3" w:rsidRPr="003E1806" w:rsidRDefault="00E50994" w:rsidP="001618AF">
      <w:r>
        <w:t xml:space="preserve">[[@Bible:1Sa 3:18 ]][[3:18 &gt;&gt; 1Sa 3:18]] {{field-on:Bible}} 09|03|18 {{field-off:Bible}}</w:t>
      </w:r>
    </w:p>
    <w:p w:rsidR="006C48C3" w:rsidRPr="003E1806" w:rsidRDefault="00E50994" w:rsidP="001618AF">
      <w:r>
        <w:t xml:space="preserve">[[@Bible:1Sa 3:19 ]][[3:19 &gt;&gt; 1Sa 3:19]] {{field-on:Bible}} 09|03|19 {{field-off:Bible}}</w:t>
      </w:r>
    </w:p>
    <w:p w:rsidR="006C48C3" w:rsidRPr="003E1806" w:rsidRDefault="00E50994" w:rsidP="001618AF">
      <w:r>
        <w:t xml:space="preserve">[[@Bible:1Sa 3:20 ]][[3:20 &gt;&gt; 1Sa 3:20]] {{field-on:Bible}} 09|03|20 {{field-off:Bible}}</w:t>
      </w:r>
    </w:p>
    <w:p w:rsidR="006C48C3" w:rsidRPr="003E1806" w:rsidRDefault="00E50994" w:rsidP="001618AF">
      <w:r>
        <w:t xml:space="preserve">[[@Bible:1Sa 3:21 ]][[3:21 &gt;&gt; 1Sa 3:21]] {{field-on:Bible}} 09|03|21 {{field-off:Bible}}</w:t>
      </w:r>
    </w:p>
    <w:p w:rsidR="00CB5105" w:rsidRPr="00853ED5" w:rsidRDefault="00CB5105" w:rsidP="00853ED5">
      <w:pPr>
        <w:pStyle w:val="Heading2"/>
      </w:pPr>
      <w:r w:rsidRPr="00853ED5">
        <w:t>Chapter 4</w:t>
      </w:r>
    </w:p>
    <w:p w:rsidR="006C48C3" w:rsidRPr="003E1806" w:rsidRDefault="00E50994" w:rsidP="001618AF">
      <w:r>
        <w:t xml:space="preserve">[[@Bible:1Sa 4:1 ]][[4:1 &gt;&gt; 1Sa 4:1]] {{field-on:Bible}} 09|04|01 {{field-off:Bible}}</w:t>
      </w:r>
    </w:p>
    <w:p w:rsidR="006C48C3" w:rsidRPr="003E1806" w:rsidRDefault="00E50994" w:rsidP="001618AF">
      <w:r>
        <w:t xml:space="preserve">[[@Bible:1Sa 4:2 ]][[4:2 &gt;&gt; 1Sa 4:2]] {{field-on:Bible}} 09|04|02 {{field-off:Bible}}</w:t>
      </w:r>
    </w:p>
    <w:p w:rsidR="006C48C3" w:rsidRPr="003E1806" w:rsidRDefault="00E50994" w:rsidP="001618AF">
      <w:r>
        <w:t xml:space="preserve">[[@Bible:1Sa 4:3 ]][[4:3 &gt;&gt; 1Sa 4:3]] {{field-on:Bible}} 09|04|03 {{field-off:Bible}}</w:t>
      </w:r>
    </w:p>
    <w:p w:rsidR="006C48C3" w:rsidRPr="003E1806" w:rsidRDefault="00E50994" w:rsidP="001618AF">
      <w:r>
        <w:t xml:space="preserve">[[@Bible:1Sa 4:4 ]][[4:4 &gt;&gt; 1Sa 4:4]] {{field-on:Bible}} 09|04|04 {{field-off:Bible}}</w:t>
      </w:r>
    </w:p>
    <w:p w:rsidR="006C48C3" w:rsidRPr="003E1806" w:rsidRDefault="00E50994" w:rsidP="001618AF">
      <w:r>
        <w:t xml:space="preserve">[[@Bible:1Sa 4:5 ]][[4:5 &gt;&gt; 1Sa 4:5]] {{field-on:Bible}} 09|04|05 {{field-off:Bible}}</w:t>
      </w:r>
    </w:p>
    <w:p w:rsidR="006C48C3" w:rsidRPr="003E1806" w:rsidRDefault="00E50994" w:rsidP="001618AF">
      <w:r>
        <w:t xml:space="preserve">[[@Bible:1Sa 4:6 ]][[4:6 &gt;&gt; 1Sa 4:6]] {{field-on:Bible}} 09|04|06 {{field-off:Bible}}</w:t>
      </w:r>
    </w:p>
    <w:p w:rsidR="006C48C3" w:rsidRPr="003E1806" w:rsidRDefault="00E50994" w:rsidP="001618AF">
      <w:r>
        <w:t xml:space="preserve">[[@Bible:1Sa 4:7 ]][[4:7 &gt;&gt; 1Sa 4:7]] {{field-on:Bible}} 09|04|07 {{field-off:Bible}}</w:t>
      </w:r>
    </w:p>
    <w:p w:rsidR="006C48C3" w:rsidRPr="003E1806" w:rsidRDefault="00E50994" w:rsidP="001618AF">
      <w:r>
        <w:t xml:space="preserve">[[@Bible:1Sa 4:8 ]][[4:8 &gt;&gt; 1Sa 4:8]] {{field-on:Bible}} 09|04|08 {{field-off:Bible}}</w:t>
      </w:r>
    </w:p>
    <w:p w:rsidR="006C48C3" w:rsidRPr="003E1806" w:rsidRDefault="00E50994" w:rsidP="001618AF">
      <w:r>
        <w:t xml:space="preserve">[[@Bible:1Sa 4:9 ]][[4:9 &gt;&gt; 1Sa 4:9]] {{field-on:Bible}} 09|04|09 {{field-off:Bible}}</w:t>
      </w:r>
    </w:p>
    <w:p w:rsidR="006C48C3" w:rsidRPr="003E1806" w:rsidRDefault="00E50994" w:rsidP="001618AF">
      <w:r>
        <w:t xml:space="preserve">[[@Bible:1Sa 4:10 ]][[4:10 &gt;&gt; 1Sa 4:10]] {{field-on:Bible}} 09|04|10 {{field-off:Bible}}</w:t>
      </w:r>
    </w:p>
    <w:p w:rsidR="006C48C3" w:rsidRPr="003E1806" w:rsidRDefault="00E50994" w:rsidP="001618AF">
      <w:r>
        <w:t xml:space="preserve">[[@Bible:1Sa 4:11 ]][[4:11 &gt;&gt; 1Sa 4:11]] {{field-on:Bible}} 09|04|11 {{field-off:Bible}}</w:t>
      </w:r>
    </w:p>
    <w:p w:rsidR="006C48C3" w:rsidRPr="003E1806" w:rsidRDefault="00E50994" w:rsidP="001618AF">
      <w:r>
        <w:t xml:space="preserve">[[@Bible:1Sa 4:12 ]][[4:12 &gt;&gt; 1Sa 4:12]] {{field-on:Bible}} 09|04|12 {{field-off:Bible}}</w:t>
      </w:r>
    </w:p>
    <w:p w:rsidR="006C48C3" w:rsidRPr="003E1806" w:rsidRDefault="00E50994" w:rsidP="001618AF">
      <w:r>
        <w:t xml:space="preserve">[[@Bible:1Sa 4:13 ]][[4:13 &gt;&gt; 1Sa 4:13]] {{field-on:Bible}} 09|04|13 {{field-off:Bible}}</w:t>
      </w:r>
    </w:p>
    <w:p w:rsidR="006C48C3" w:rsidRPr="003E1806" w:rsidRDefault="00E50994" w:rsidP="001618AF">
      <w:r>
        <w:t xml:space="preserve">[[@Bible:1Sa 4:14 ]][[4:14 &gt;&gt; 1Sa 4:14]] {{field-on:Bible}} 09|04|14 {{field-off:Bible}}</w:t>
      </w:r>
    </w:p>
    <w:p w:rsidR="006C48C3" w:rsidRPr="003E1806" w:rsidRDefault="00E50994" w:rsidP="001618AF">
      <w:r>
        <w:t xml:space="preserve">[[@Bible:1Sa 4:15 ]][[4:15 &gt;&gt; 1Sa 4:15]] {{field-on:Bible}} 09|04|15 {{field-off:Bible}}</w:t>
      </w:r>
    </w:p>
    <w:p w:rsidR="006C48C3" w:rsidRPr="003E1806" w:rsidRDefault="00E50994" w:rsidP="001618AF">
      <w:r>
        <w:t xml:space="preserve">[[@Bible:1Sa 4:16 ]][[4:16 &gt;&gt; 1Sa 4:16]] {{field-on:Bible}} 09|04|16 {{field-off:Bible}}</w:t>
      </w:r>
    </w:p>
    <w:p w:rsidR="006C48C3" w:rsidRPr="003E1806" w:rsidRDefault="00E50994" w:rsidP="001618AF">
      <w:r>
        <w:t xml:space="preserve">[[@Bible:1Sa 4:17 ]][[4:17 &gt;&gt; 1Sa 4:17]] {{field-on:Bible}} 09|04|17 {{field-off:Bible}}</w:t>
      </w:r>
    </w:p>
    <w:p w:rsidR="006C48C3" w:rsidRPr="003E1806" w:rsidRDefault="00E50994" w:rsidP="001618AF">
      <w:r>
        <w:t xml:space="preserve">[[@Bible:1Sa 4:18 ]][[4:18 &gt;&gt; 1Sa 4:18]] {{field-on:Bible}} 09|04|18 {{field-off:Bible}}</w:t>
      </w:r>
    </w:p>
    <w:p w:rsidR="006C48C3" w:rsidRPr="003E1806" w:rsidRDefault="00E50994" w:rsidP="001618AF">
      <w:r>
        <w:t xml:space="preserve">[[@Bible:1Sa 4:19 ]][[4:19 &gt;&gt; 1Sa 4:19]] {{field-on:Bible}} 09|04|19 {{field-off:Bible}}</w:t>
      </w:r>
    </w:p>
    <w:p w:rsidR="006C48C3" w:rsidRPr="003E1806" w:rsidRDefault="00E50994" w:rsidP="001618AF">
      <w:r>
        <w:t xml:space="preserve">[[@Bible:1Sa 4:20 ]][[4:20 &gt;&gt; 1Sa 4:20]] {{field-on:Bible}} 09|04|20 {{field-off:Bible}}</w:t>
      </w:r>
    </w:p>
    <w:p w:rsidR="006C48C3" w:rsidRPr="003E1806" w:rsidRDefault="00E50994" w:rsidP="001618AF">
      <w:r>
        <w:t xml:space="preserve">[[@Bible:1Sa 4:21 ]][[4:21 &gt;&gt; 1Sa 4:21]] {{field-on:Bible}} 09|04|21 {{field-off:Bible}}</w:t>
      </w:r>
    </w:p>
    <w:p w:rsidR="006C48C3" w:rsidRPr="003E1806" w:rsidRDefault="00E50994" w:rsidP="001618AF">
      <w:r>
        <w:t xml:space="preserve">[[@Bible:1Sa 4:22 ]][[4:22 &gt;&gt; 1Sa 4:22]] {{field-on:Bible}} 09|04|22 {{field-off:Bible}}</w:t>
      </w:r>
    </w:p>
    <w:p w:rsidR="00CB5105" w:rsidRPr="00853ED5" w:rsidRDefault="00CB5105" w:rsidP="00853ED5">
      <w:pPr>
        <w:pStyle w:val="Heading2"/>
      </w:pPr>
      <w:r w:rsidRPr="00853ED5">
        <w:t>Chapter 5</w:t>
      </w:r>
    </w:p>
    <w:p w:rsidR="006C48C3" w:rsidRPr="003E1806" w:rsidRDefault="00E50994" w:rsidP="001618AF">
      <w:r>
        <w:t xml:space="preserve">[[@Bible:1Sa 5:1 ]][[5:1 &gt;&gt; 1Sa 5:1]] {{field-on:Bible}} 09|05|01 {{field-off:Bible}}</w:t>
      </w:r>
    </w:p>
    <w:p w:rsidR="006C48C3" w:rsidRPr="003E1806" w:rsidRDefault="00E50994" w:rsidP="001618AF">
      <w:r>
        <w:t xml:space="preserve">[[@Bible:1Sa 5:2 ]][[5:2 &gt;&gt; 1Sa 5:2]] {{field-on:Bible}} 09|05|02 {{field-off:Bible}}</w:t>
      </w:r>
    </w:p>
    <w:p w:rsidR="006C48C3" w:rsidRPr="003E1806" w:rsidRDefault="00E50994" w:rsidP="001618AF">
      <w:r>
        <w:t xml:space="preserve">[[@Bible:1Sa 5:3 ]][[5:3 &gt;&gt; 1Sa 5:3]] {{field-on:Bible}} 09|05|03 {{field-off:Bible}}</w:t>
      </w:r>
    </w:p>
    <w:p w:rsidR="006C48C3" w:rsidRPr="003E1806" w:rsidRDefault="00E50994" w:rsidP="001618AF">
      <w:r>
        <w:t xml:space="preserve">[[@Bible:1Sa 5:4 ]][[5:4 &gt;&gt; 1Sa 5:4]] {{field-on:Bible}} 09|05|04 {{field-off:Bible}}</w:t>
      </w:r>
    </w:p>
    <w:p w:rsidR="006C48C3" w:rsidRPr="003E1806" w:rsidRDefault="00E50994" w:rsidP="001618AF">
      <w:r>
        <w:t xml:space="preserve">[[@Bible:1Sa 5:5 ]][[5:5 &gt;&gt; 1Sa 5:5]] {{field-on:Bible}} 09|05|05 {{field-off:Bible}}</w:t>
      </w:r>
    </w:p>
    <w:p w:rsidR="006C48C3" w:rsidRPr="003E1806" w:rsidRDefault="00E50994" w:rsidP="001618AF">
      <w:r>
        <w:t xml:space="preserve">[[@Bible:1Sa 5:6 ]][[5:6 &gt;&gt; 1Sa 5:6]] {{field-on:Bible}} 09|05|06 {{field-off:Bible}}</w:t>
      </w:r>
    </w:p>
    <w:p w:rsidR="006C48C3" w:rsidRPr="003E1806" w:rsidRDefault="00E50994" w:rsidP="001618AF">
      <w:r>
        <w:t xml:space="preserve">[[@Bible:1Sa 5:7 ]][[5:7 &gt;&gt; 1Sa 5:7]] {{field-on:Bible}} 09|05|07 {{field-off:Bible}}</w:t>
      </w:r>
    </w:p>
    <w:p w:rsidR="006C48C3" w:rsidRPr="003E1806" w:rsidRDefault="00E50994" w:rsidP="001618AF">
      <w:r>
        <w:t xml:space="preserve">[[@Bible:1Sa 5:8 ]][[5:8 &gt;&gt; 1Sa 5:8]] {{field-on:Bible}} 09|05|08 {{field-off:Bible}}</w:t>
      </w:r>
    </w:p>
    <w:p w:rsidR="006C48C3" w:rsidRPr="003E1806" w:rsidRDefault="00E50994" w:rsidP="001618AF">
      <w:r>
        <w:t xml:space="preserve">[[@Bible:1Sa 5:9 ]][[5:9 &gt;&gt; 1Sa 5:9]] {{field-on:Bible}} 09|05|09 {{field-off:Bible}}</w:t>
      </w:r>
    </w:p>
    <w:p w:rsidR="006C48C3" w:rsidRPr="003E1806" w:rsidRDefault="00E50994" w:rsidP="001618AF">
      <w:r>
        <w:t xml:space="preserve">[[@Bible:1Sa 5:10 ]][[5:10 &gt;&gt; 1Sa 5:10]] {{field-on:Bible}} 09|05|10 {{field-off:Bible}}</w:t>
      </w:r>
    </w:p>
    <w:p w:rsidR="006C48C3" w:rsidRPr="003E1806" w:rsidRDefault="00E50994" w:rsidP="001618AF">
      <w:r>
        <w:t xml:space="preserve">[[@Bible:1Sa 5:11 ]][[5:11 &gt;&gt; 1Sa 5:11]] {{field-on:Bible}} 09|05|11 {{field-off:Bible}}</w:t>
      </w:r>
    </w:p>
    <w:p w:rsidR="006C48C3" w:rsidRPr="003E1806" w:rsidRDefault="00E50994" w:rsidP="001618AF">
      <w:r>
        <w:t xml:space="preserve">[[@Bible:1Sa 5:12 ]][[5:12 &gt;&gt; 1Sa 5:12]] {{field-on:Bible}} 09|05|12 {{field-off:Bible}}</w:t>
      </w:r>
    </w:p>
    <w:p w:rsidR="00CB5105" w:rsidRPr="00853ED5" w:rsidRDefault="00CB5105" w:rsidP="00853ED5">
      <w:pPr>
        <w:pStyle w:val="Heading2"/>
      </w:pPr>
      <w:r w:rsidRPr="00853ED5">
        <w:t>Chapter 6</w:t>
      </w:r>
    </w:p>
    <w:p w:rsidR="006C48C3" w:rsidRPr="003E1806" w:rsidRDefault="00E50994" w:rsidP="001618AF">
      <w:r>
        <w:t xml:space="preserve">[[@Bible:1Sa 6:1 ]][[6:1 &gt;&gt; 1Sa 6:1]] {{field-on:Bible}} 09|06|01 {{field-off:Bible}}</w:t>
      </w:r>
    </w:p>
    <w:p w:rsidR="006C48C3" w:rsidRPr="003E1806" w:rsidRDefault="00E50994" w:rsidP="001618AF">
      <w:r>
        <w:t xml:space="preserve">[[@Bible:1Sa 6:2 ]][[6:2 &gt;&gt; 1Sa 6:2]] {{field-on:Bible}} 09|06|02 {{field-off:Bible}}</w:t>
      </w:r>
    </w:p>
    <w:p w:rsidR="006C48C3" w:rsidRPr="003E1806" w:rsidRDefault="00E50994" w:rsidP="001618AF">
      <w:r>
        <w:t xml:space="preserve">[[@Bible:1Sa 6:3 ]][[6:3 &gt;&gt; 1Sa 6:3]] {{field-on:Bible}} 09|06|03 {{field-off:Bible}}</w:t>
      </w:r>
    </w:p>
    <w:p w:rsidR="006C48C3" w:rsidRPr="003E1806" w:rsidRDefault="00E50994" w:rsidP="001618AF">
      <w:r>
        <w:t xml:space="preserve">[[@Bible:1Sa 6:4 ]][[6:4 &gt;&gt; 1Sa 6:4]] {{field-on:Bible}} 09|06|04 {{field-off:Bible}}</w:t>
      </w:r>
    </w:p>
    <w:p w:rsidR="006C48C3" w:rsidRPr="003E1806" w:rsidRDefault="00E50994" w:rsidP="001618AF">
      <w:r>
        <w:t xml:space="preserve">[[@Bible:1Sa 6:5 ]][[6:5 &gt;&gt; 1Sa 6:5]] {{field-on:Bible}} 09|06|05 {{field-off:Bible}}</w:t>
      </w:r>
    </w:p>
    <w:p w:rsidR="006C48C3" w:rsidRPr="003E1806" w:rsidRDefault="00E50994" w:rsidP="001618AF">
      <w:r>
        <w:t xml:space="preserve">[[@Bible:1Sa 6:6 ]][[6:6 &gt;&gt; 1Sa 6:6]] {{field-on:Bible}} 09|06|06 {{field-off:Bible}}</w:t>
      </w:r>
    </w:p>
    <w:p w:rsidR="006C48C3" w:rsidRPr="003E1806" w:rsidRDefault="00E50994" w:rsidP="001618AF">
      <w:r>
        <w:t xml:space="preserve">[[@Bible:1Sa 6:7 ]][[6:7 &gt;&gt; 1Sa 6:7]] {{field-on:Bible}} 09|06|07 {{field-off:Bible}}</w:t>
      </w:r>
    </w:p>
    <w:p w:rsidR="006C48C3" w:rsidRPr="003E1806" w:rsidRDefault="00E50994" w:rsidP="001618AF">
      <w:r>
        <w:t xml:space="preserve">[[@Bible:1Sa 6:8 ]][[6:8 &gt;&gt; 1Sa 6:8]] {{field-on:Bible}} 09|06|08 {{field-off:Bible}}</w:t>
      </w:r>
    </w:p>
    <w:p w:rsidR="006C48C3" w:rsidRPr="003E1806" w:rsidRDefault="00E50994" w:rsidP="001618AF">
      <w:r>
        <w:t xml:space="preserve">[[@Bible:1Sa 6:9 ]][[6:9 &gt;&gt; 1Sa 6:9]] {{field-on:Bible}} 09|06|09 {{field-off:Bible}}</w:t>
      </w:r>
    </w:p>
    <w:p w:rsidR="006C48C3" w:rsidRPr="003E1806" w:rsidRDefault="00E50994" w:rsidP="001618AF">
      <w:r>
        <w:t xml:space="preserve">[[@Bible:1Sa 6:10 ]][[6:10 &gt;&gt; 1Sa 6:10]] {{field-on:Bible}} 09|06|10 {{field-off:Bible}}</w:t>
      </w:r>
    </w:p>
    <w:p w:rsidR="006C48C3" w:rsidRPr="003E1806" w:rsidRDefault="00E50994" w:rsidP="001618AF">
      <w:r>
        <w:t xml:space="preserve">[[@Bible:1Sa 6:11 ]][[6:11 &gt;&gt; 1Sa 6:11]] {{field-on:Bible}} 09|06|11 {{field-off:Bible}}</w:t>
      </w:r>
    </w:p>
    <w:p w:rsidR="006C48C3" w:rsidRPr="003E1806" w:rsidRDefault="00E50994" w:rsidP="001618AF">
      <w:r>
        <w:t xml:space="preserve">[[@Bible:1Sa 6:12 ]][[6:12 &gt;&gt; 1Sa 6:12]] {{field-on:Bible}} 09|06|12 {{field-off:Bible}}</w:t>
      </w:r>
    </w:p>
    <w:p w:rsidR="006C48C3" w:rsidRPr="003E1806" w:rsidRDefault="00E50994" w:rsidP="001618AF">
      <w:r>
        <w:t xml:space="preserve">[[@Bible:1Sa 6:13 ]][[6:13 &gt;&gt; 1Sa 6:13]] {{field-on:Bible}} 09|06|13 {{field-off:Bible}}</w:t>
      </w:r>
    </w:p>
    <w:p w:rsidR="006C48C3" w:rsidRPr="003E1806" w:rsidRDefault="00E50994" w:rsidP="001618AF">
      <w:r>
        <w:t xml:space="preserve">[[@Bible:1Sa 6:14 ]][[6:14 &gt;&gt; 1Sa 6:14]] {{field-on:Bible}} 09|06|14 {{field-off:Bible}}</w:t>
      </w:r>
    </w:p>
    <w:p w:rsidR="006C48C3" w:rsidRPr="003E1806" w:rsidRDefault="00E50994" w:rsidP="001618AF">
      <w:r>
        <w:t xml:space="preserve">[[@Bible:1Sa 6:15 ]][[6:15 &gt;&gt; 1Sa 6:15]] {{field-on:Bible}} 09|06|15 {{field-off:Bible}}</w:t>
      </w:r>
    </w:p>
    <w:p w:rsidR="006C48C3" w:rsidRPr="003E1806" w:rsidRDefault="00E50994" w:rsidP="001618AF">
      <w:r>
        <w:t xml:space="preserve">[[@Bible:1Sa 6:16 ]][[6:16 &gt;&gt; 1Sa 6:16]] {{field-on:Bible}} 09|06|16 {{field-off:Bible}}</w:t>
      </w:r>
    </w:p>
    <w:p w:rsidR="006C48C3" w:rsidRPr="003E1806" w:rsidRDefault="00E50994" w:rsidP="001618AF">
      <w:r>
        <w:t xml:space="preserve">[[@Bible:1Sa 6:17 ]][[6:17 &gt;&gt; 1Sa 6:17]] {{field-on:Bible}} 09|06|17 {{field-off:Bible}}</w:t>
      </w:r>
    </w:p>
    <w:p w:rsidR="006C48C3" w:rsidRPr="003E1806" w:rsidRDefault="00E50994" w:rsidP="001618AF">
      <w:r>
        <w:t xml:space="preserve">[[@Bible:1Sa 6:18 ]][[6:18 &gt;&gt; 1Sa 6:18]] {{field-on:Bible}} 09|06|18 {{field-off:Bible}}</w:t>
      </w:r>
    </w:p>
    <w:p w:rsidR="006C48C3" w:rsidRPr="003E1806" w:rsidRDefault="00E50994" w:rsidP="001618AF">
      <w:r>
        <w:t xml:space="preserve">[[@Bible:1Sa 6:19 ]][[6:19 &gt;&gt; 1Sa 6:19]] {{field-on:Bible}} 09|06|19 {{field-off:Bible}}</w:t>
      </w:r>
    </w:p>
    <w:p w:rsidR="006C48C3" w:rsidRPr="003E1806" w:rsidRDefault="00E50994" w:rsidP="001618AF">
      <w:r>
        <w:t xml:space="preserve">[[@Bible:1Sa 6:20 ]][[6:20 &gt;&gt; 1Sa 6:20]] {{field-on:Bible}} 09|06|20 {{field-off:Bible}}</w:t>
      </w:r>
    </w:p>
    <w:p w:rsidR="006C48C3" w:rsidRPr="003E1806" w:rsidRDefault="00E50994" w:rsidP="001618AF">
      <w:r>
        <w:t xml:space="preserve">[[@Bible:1Sa 6:21 ]][[6:21 &gt;&gt; 1Sa 6:21]] {{field-on:Bible}} 09|06|21 {{field-off:Bible}}</w:t>
      </w:r>
    </w:p>
    <w:p w:rsidR="00CB5105" w:rsidRPr="00853ED5" w:rsidRDefault="00CB5105" w:rsidP="00853ED5">
      <w:pPr>
        <w:pStyle w:val="Heading2"/>
      </w:pPr>
      <w:r w:rsidRPr="00853ED5">
        <w:t>Chapter 7</w:t>
      </w:r>
    </w:p>
    <w:p w:rsidR="006C48C3" w:rsidRPr="003E1806" w:rsidRDefault="00E50994" w:rsidP="001618AF">
      <w:r>
        <w:t xml:space="preserve">[[@Bible:1Sa 7:1 ]][[7:1 &gt;&gt; 1Sa 7:1]] {{field-on:Bible}} 09|07|01 {{field-off:Bible}}</w:t>
      </w:r>
    </w:p>
    <w:p w:rsidR="006C48C3" w:rsidRPr="003E1806" w:rsidRDefault="00E50994" w:rsidP="001618AF">
      <w:r>
        <w:t xml:space="preserve">[[@Bible:1Sa 7:2 ]][[7:2 &gt;&gt; 1Sa 7:2]] {{field-on:Bible}} 09|07|02 {{field-off:Bible}}</w:t>
      </w:r>
    </w:p>
    <w:p w:rsidR="006C48C3" w:rsidRPr="003E1806" w:rsidRDefault="00E50994" w:rsidP="001618AF">
      <w:r>
        <w:t xml:space="preserve">[[@Bible:1Sa 7:3 ]][[7:3 &gt;&gt; 1Sa 7:3]] {{field-on:Bible}} 09|07|03 {{field-off:Bible}}</w:t>
      </w:r>
    </w:p>
    <w:p w:rsidR="006C48C3" w:rsidRPr="003E1806" w:rsidRDefault="00E50994" w:rsidP="001618AF">
      <w:r>
        <w:t xml:space="preserve">[[@Bible:1Sa 7:4 ]][[7:4 &gt;&gt; 1Sa 7:4]] {{field-on:Bible}} 09|07|04 {{field-off:Bible}}</w:t>
      </w:r>
    </w:p>
    <w:p w:rsidR="006C48C3" w:rsidRPr="003E1806" w:rsidRDefault="00E50994" w:rsidP="001618AF">
      <w:r>
        <w:t xml:space="preserve">[[@Bible:1Sa 7:5 ]][[7:5 &gt;&gt; 1Sa 7:5]] {{field-on:Bible}} 09|07|05 {{field-off:Bible}}</w:t>
      </w:r>
    </w:p>
    <w:p w:rsidR="006C48C3" w:rsidRPr="003E1806" w:rsidRDefault="00E50994" w:rsidP="001618AF">
      <w:r>
        <w:t xml:space="preserve">[[@Bible:1Sa 7:6 ]][[7:6 &gt;&gt; 1Sa 7:6]] {{field-on:Bible}} 09|07|06 {{field-off:Bible}}</w:t>
      </w:r>
    </w:p>
    <w:p w:rsidR="006C48C3" w:rsidRPr="003E1806" w:rsidRDefault="00E50994" w:rsidP="001618AF">
      <w:r>
        <w:t xml:space="preserve">[[@Bible:1Sa 7:7 ]][[7:7 &gt;&gt; 1Sa 7:7]] {{field-on:Bible}} 09|07|07 {{field-off:Bible}}</w:t>
      </w:r>
    </w:p>
    <w:p w:rsidR="006C48C3" w:rsidRPr="003E1806" w:rsidRDefault="00E50994" w:rsidP="001618AF">
      <w:r>
        <w:t xml:space="preserve">[[@Bible:1Sa 7:8 ]][[7:8 &gt;&gt; 1Sa 7:8]] {{field-on:Bible}} 09|07|08 {{field-off:Bible}}</w:t>
      </w:r>
    </w:p>
    <w:p w:rsidR="006C48C3" w:rsidRPr="003E1806" w:rsidRDefault="00E50994" w:rsidP="001618AF">
      <w:r>
        <w:t xml:space="preserve">[[@Bible:1Sa 7:9 ]][[7:9 &gt;&gt; 1Sa 7:9]] {{field-on:Bible}} 09|07|09 {{field-off:Bible}}</w:t>
      </w:r>
    </w:p>
    <w:p w:rsidR="006C48C3" w:rsidRPr="003E1806" w:rsidRDefault="00E50994" w:rsidP="001618AF">
      <w:r>
        <w:t xml:space="preserve">[[@Bible:1Sa 7:10 ]][[7:10 &gt;&gt; 1Sa 7:10]] {{field-on:Bible}} 09|07|10 {{field-off:Bible}}</w:t>
      </w:r>
    </w:p>
    <w:p w:rsidR="006C48C3" w:rsidRPr="003E1806" w:rsidRDefault="00E50994" w:rsidP="001618AF">
      <w:r>
        <w:t xml:space="preserve">[[@Bible:1Sa 7:11 ]][[7:11 &gt;&gt; 1Sa 7:11]] {{field-on:Bible}} 09|07|11 {{field-off:Bible}}</w:t>
      </w:r>
    </w:p>
    <w:p w:rsidR="006C48C3" w:rsidRPr="003E1806" w:rsidRDefault="00E50994" w:rsidP="001618AF">
      <w:r>
        <w:t xml:space="preserve">[[@Bible:1Sa 7:12 ]][[7:12 &gt;&gt; 1Sa 7:12]] {{field-on:Bible}} 09|07|12 {{field-off:Bible}}</w:t>
      </w:r>
    </w:p>
    <w:p w:rsidR="006C48C3" w:rsidRPr="003E1806" w:rsidRDefault="00E50994" w:rsidP="001618AF">
      <w:r>
        <w:t xml:space="preserve">[[@Bible:1Sa 7:13 ]][[7:13 &gt;&gt; 1Sa 7:13]] {{field-on:Bible}} 09|07|13 {{field-off:Bible}}</w:t>
      </w:r>
    </w:p>
    <w:p w:rsidR="006C48C3" w:rsidRPr="003E1806" w:rsidRDefault="00E50994" w:rsidP="001618AF">
      <w:r>
        <w:t xml:space="preserve">[[@Bible:1Sa 7:14 ]][[7:14 &gt;&gt; 1Sa 7:14]] {{field-on:Bible}} 09|07|14 {{field-off:Bible}}</w:t>
      </w:r>
    </w:p>
    <w:p w:rsidR="006C48C3" w:rsidRPr="003E1806" w:rsidRDefault="00E50994" w:rsidP="001618AF">
      <w:r>
        <w:t xml:space="preserve">[[@Bible:1Sa 7:15 ]][[7:15 &gt;&gt; 1Sa 7:15]] {{field-on:Bible}} 09|07|15 {{field-off:Bible}}</w:t>
      </w:r>
    </w:p>
    <w:p w:rsidR="006C48C3" w:rsidRPr="003E1806" w:rsidRDefault="00E50994" w:rsidP="001618AF">
      <w:r>
        <w:t xml:space="preserve">[[@Bible:1Sa 7:16 ]][[7:16 &gt;&gt; 1Sa 7:16]] {{field-on:Bible}} 09|07|16 {{field-off:Bible}}</w:t>
      </w:r>
    </w:p>
    <w:p w:rsidR="006C48C3" w:rsidRPr="003E1806" w:rsidRDefault="00E50994" w:rsidP="001618AF">
      <w:r>
        <w:t xml:space="preserve">[[@Bible:1Sa 7:17 ]][[7:17 &gt;&gt; 1Sa 7:17]] {{field-on:Bible}} 09|07|17 {{field-off:Bible}}</w:t>
      </w:r>
    </w:p>
    <w:p w:rsidR="00CB5105" w:rsidRPr="00853ED5" w:rsidRDefault="00CB5105" w:rsidP="00853ED5">
      <w:pPr>
        <w:pStyle w:val="Heading2"/>
      </w:pPr>
      <w:r w:rsidRPr="00853ED5">
        <w:t>Chapter 8</w:t>
      </w:r>
    </w:p>
    <w:p w:rsidR="006C48C3" w:rsidRPr="003E1806" w:rsidRDefault="00E50994" w:rsidP="001618AF">
      <w:r>
        <w:t xml:space="preserve">[[@Bible:1Sa 8:1 ]][[8:1 &gt;&gt; 1Sa 8:1]] {{field-on:Bible}} 09|08|01 {{field-off:Bible}}</w:t>
      </w:r>
    </w:p>
    <w:p w:rsidR="006C48C3" w:rsidRPr="003E1806" w:rsidRDefault="00E50994" w:rsidP="001618AF">
      <w:r>
        <w:t xml:space="preserve">[[@Bible:1Sa 8:2 ]][[8:2 &gt;&gt; 1Sa 8:2]] {{field-on:Bible}} 09|08|02 {{field-off:Bible}}</w:t>
      </w:r>
    </w:p>
    <w:p w:rsidR="006C48C3" w:rsidRPr="003E1806" w:rsidRDefault="00E50994" w:rsidP="001618AF">
      <w:r>
        <w:t xml:space="preserve">[[@Bible:1Sa 8:3 ]][[8:3 &gt;&gt; 1Sa 8:3]] {{field-on:Bible}} 09|08|03 {{field-off:Bible}}</w:t>
      </w:r>
    </w:p>
    <w:p w:rsidR="006C48C3" w:rsidRPr="003E1806" w:rsidRDefault="00E50994" w:rsidP="001618AF">
      <w:r>
        <w:t xml:space="preserve">[[@Bible:1Sa 8:4 ]][[8:4 &gt;&gt; 1Sa 8:4]] {{field-on:Bible}} 09|08|04 {{field-off:Bible}}</w:t>
      </w:r>
    </w:p>
    <w:p w:rsidR="006C48C3" w:rsidRPr="003E1806" w:rsidRDefault="00E50994" w:rsidP="001618AF">
      <w:r>
        <w:t xml:space="preserve">[[@Bible:1Sa 8:5 ]][[8:5 &gt;&gt; 1Sa 8:5]] {{field-on:Bible}} 09|08|05 {{field-off:Bible}}</w:t>
      </w:r>
    </w:p>
    <w:p w:rsidR="006C48C3" w:rsidRPr="003E1806" w:rsidRDefault="00E50994" w:rsidP="001618AF">
      <w:r>
        <w:t xml:space="preserve">[[@Bible:1Sa 8:6 ]][[8:6 &gt;&gt; 1Sa 8:6]] {{field-on:Bible}} 09|08|06 {{field-off:Bible}}</w:t>
      </w:r>
    </w:p>
    <w:p w:rsidR="006C48C3" w:rsidRPr="003E1806" w:rsidRDefault="00E50994" w:rsidP="001618AF">
      <w:r>
        <w:t xml:space="preserve">[[@Bible:1Sa 8:7 ]][[8:7 &gt;&gt; 1Sa 8:7]] {{field-on:Bible}} 09|08|07 {{field-off:Bible}}</w:t>
      </w:r>
    </w:p>
    <w:p w:rsidR="006C48C3" w:rsidRPr="003E1806" w:rsidRDefault="00E50994" w:rsidP="001618AF">
      <w:r>
        <w:t xml:space="preserve">[[@Bible:1Sa 8:8 ]][[8:8 &gt;&gt; 1Sa 8:8]] {{field-on:Bible}} 09|08|08 {{field-off:Bible}}</w:t>
      </w:r>
    </w:p>
    <w:p w:rsidR="006C48C3" w:rsidRPr="003E1806" w:rsidRDefault="00E50994" w:rsidP="001618AF">
      <w:r>
        <w:t xml:space="preserve">[[@Bible:1Sa 8:9 ]][[8:9 &gt;&gt; 1Sa 8:9]] {{field-on:Bible}} 09|08|09 {{field-off:Bible}}</w:t>
      </w:r>
    </w:p>
    <w:p w:rsidR="006C48C3" w:rsidRPr="003E1806" w:rsidRDefault="00E50994" w:rsidP="001618AF">
      <w:r>
        <w:t xml:space="preserve">[[@Bible:1Sa 8:10 ]][[8:10 &gt;&gt; 1Sa 8:10]] {{field-on:Bible}} 09|08|10 {{field-off:Bible}}</w:t>
      </w:r>
    </w:p>
    <w:p w:rsidR="006C48C3" w:rsidRPr="003E1806" w:rsidRDefault="00E50994" w:rsidP="001618AF">
      <w:r>
        <w:t xml:space="preserve">[[@Bible:1Sa 8:11 ]][[8:11 &gt;&gt; 1Sa 8:11]] {{field-on:Bible}} 09|08|11 {{field-off:Bible}}</w:t>
      </w:r>
    </w:p>
    <w:p w:rsidR="006C48C3" w:rsidRPr="003E1806" w:rsidRDefault="00E50994" w:rsidP="001618AF">
      <w:r>
        <w:t xml:space="preserve">[[@Bible:1Sa 8:12 ]][[8:12 &gt;&gt; 1Sa 8:12]] {{field-on:Bible}} 09|08|12 {{field-off:Bible}}</w:t>
      </w:r>
    </w:p>
    <w:p w:rsidR="006C48C3" w:rsidRPr="003E1806" w:rsidRDefault="00E50994" w:rsidP="001618AF">
      <w:r>
        <w:t xml:space="preserve">[[@Bible:1Sa 8:13 ]][[8:13 &gt;&gt; 1Sa 8:13]] {{field-on:Bible}} 09|08|13 {{field-off:Bible}}</w:t>
      </w:r>
    </w:p>
    <w:p w:rsidR="006C48C3" w:rsidRPr="003E1806" w:rsidRDefault="00E50994" w:rsidP="001618AF">
      <w:r>
        <w:t xml:space="preserve">[[@Bible:1Sa 8:14 ]][[8:14 &gt;&gt; 1Sa 8:14]] {{field-on:Bible}} 09|08|14 {{field-off:Bible}}</w:t>
      </w:r>
    </w:p>
    <w:p w:rsidR="006C48C3" w:rsidRPr="003E1806" w:rsidRDefault="00E50994" w:rsidP="001618AF">
      <w:r>
        <w:t xml:space="preserve">[[@Bible:1Sa 8:15 ]][[8:15 &gt;&gt; 1Sa 8:15]] {{field-on:Bible}} 09|08|15 {{field-off:Bible}}</w:t>
      </w:r>
    </w:p>
    <w:p w:rsidR="006C48C3" w:rsidRPr="003E1806" w:rsidRDefault="00E50994" w:rsidP="001618AF">
      <w:r>
        <w:t xml:space="preserve">[[@Bible:1Sa 8:16 ]][[8:16 &gt;&gt; 1Sa 8:16]] {{field-on:Bible}} 09|08|16 {{field-off:Bible}}</w:t>
      </w:r>
    </w:p>
    <w:p w:rsidR="006C48C3" w:rsidRPr="003E1806" w:rsidRDefault="00E50994" w:rsidP="001618AF">
      <w:r>
        <w:t xml:space="preserve">[[@Bible:1Sa 8:17 ]][[8:17 &gt;&gt; 1Sa 8:17]] {{field-on:Bible}} 09|08|17 {{field-off:Bible}}</w:t>
      </w:r>
    </w:p>
    <w:p w:rsidR="006C48C3" w:rsidRPr="003E1806" w:rsidRDefault="00E50994" w:rsidP="001618AF">
      <w:r>
        <w:t xml:space="preserve">[[@Bible:1Sa 8:18 ]][[8:18 &gt;&gt; 1Sa 8:18]] {{field-on:Bible}} 09|08|18 {{field-off:Bible}}</w:t>
      </w:r>
    </w:p>
    <w:p w:rsidR="006C48C3" w:rsidRPr="003E1806" w:rsidRDefault="00E50994" w:rsidP="001618AF">
      <w:r>
        <w:t xml:space="preserve">[[@Bible:1Sa 8:19 ]][[8:19 &gt;&gt; 1Sa 8:19]] {{field-on:Bible}} 09|08|19 {{field-off:Bible}}</w:t>
      </w:r>
    </w:p>
    <w:p w:rsidR="006C48C3" w:rsidRPr="003E1806" w:rsidRDefault="00E50994" w:rsidP="001618AF">
      <w:r>
        <w:t xml:space="preserve">[[@Bible:1Sa 8:20 ]][[8:20 &gt;&gt; 1Sa 8:20]] {{field-on:Bible}} 09|08|20 {{field-off:Bible}}</w:t>
      </w:r>
    </w:p>
    <w:p w:rsidR="006C48C3" w:rsidRPr="003E1806" w:rsidRDefault="00E50994" w:rsidP="001618AF">
      <w:r>
        <w:t xml:space="preserve">[[@Bible:1Sa 8:21 ]][[8:21 &gt;&gt; 1Sa 8:21]] {{field-on:Bible}} 09|08|21 {{field-off:Bible}}</w:t>
      </w:r>
    </w:p>
    <w:p w:rsidR="006C48C3" w:rsidRPr="003E1806" w:rsidRDefault="00E50994" w:rsidP="001618AF">
      <w:r>
        <w:t xml:space="preserve">[[@Bible:1Sa 8:22 ]][[8:22 &gt;&gt; 1Sa 8:22]] {{field-on:Bible}} 09|08|22 {{field-off:Bible}}</w:t>
      </w:r>
    </w:p>
    <w:p w:rsidR="00CB5105" w:rsidRPr="00853ED5" w:rsidRDefault="00CB5105" w:rsidP="00853ED5">
      <w:pPr>
        <w:pStyle w:val="Heading2"/>
      </w:pPr>
      <w:r w:rsidRPr="00853ED5">
        <w:t>Chapter 9</w:t>
      </w:r>
    </w:p>
    <w:p w:rsidR="006C48C3" w:rsidRPr="003E1806" w:rsidRDefault="00E50994" w:rsidP="001618AF">
      <w:r>
        <w:t xml:space="preserve">[[@Bible:1Sa 9:1 ]][[9:1 &gt;&gt; 1Sa 9:1]] {{field-on:Bible}} 09|09|01 {{field-off:Bible}}</w:t>
      </w:r>
    </w:p>
    <w:p w:rsidR="006C48C3" w:rsidRPr="003E1806" w:rsidRDefault="00E50994" w:rsidP="001618AF">
      <w:r>
        <w:t xml:space="preserve">[[@Bible:1Sa 9:2 ]][[9:2 &gt;&gt; 1Sa 9:2]] {{field-on:Bible}} 09|09|02 {{field-off:Bible}}</w:t>
      </w:r>
    </w:p>
    <w:p w:rsidR="006C48C3" w:rsidRPr="003E1806" w:rsidRDefault="00E50994" w:rsidP="001618AF">
      <w:r>
        <w:t xml:space="preserve">[[@Bible:1Sa 9:3 ]][[9:3 &gt;&gt; 1Sa 9:3]] {{field-on:Bible}} 09|09|03 {{field-off:Bible}}</w:t>
      </w:r>
    </w:p>
    <w:p w:rsidR="006C48C3" w:rsidRPr="003E1806" w:rsidRDefault="00E50994" w:rsidP="001618AF">
      <w:r>
        <w:t xml:space="preserve">[[@Bible:1Sa 9:4 ]][[9:4 &gt;&gt; 1Sa 9:4]] {{field-on:Bible}} 09|09|04 {{field-off:Bible}}</w:t>
      </w:r>
    </w:p>
    <w:p w:rsidR="006C48C3" w:rsidRPr="003E1806" w:rsidRDefault="00E50994" w:rsidP="001618AF">
      <w:r>
        <w:t xml:space="preserve">[[@Bible:1Sa 9:5 ]][[9:5 &gt;&gt; 1Sa 9:5]] {{field-on:Bible}} 09|09|05 {{field-off:Bible}}</w:t>
      </w:r>
    </w:p>
    <w:p w:rsidR="006C48C3" w:rsidRPr="003E1806" w:rsidRDefault="00E50994" w:rsidP="001618AF">
      <w:r>
        <w:t xml:space="preserve">[[@Bible:1Sa 9:6 ]][[9:6 &gt;&gt; 1Sa 9:6]] {{field-on:Bible}} 09|09|06 {{field-off:Bible}}</w:t>
      </w:r>
    </w:p>
    <w:p w:rsidR="006C48C3" w:rsidRPr="003E1806" w:rsidRDefault="00E50994" w:rsidP="001618AF">
      <w:r>
        <w:t xml:space="preserve">[[@Bible:1Sa 9:7 ]][[9:7 &gt;&gt; 1Sa 9:7]] {{field-on:Bible}} 09|09|07 {{field-off:Bible}}</w:t>
      </w:r>
    </w:p>
    <w:p w:rsidR="006C48C3" w:rsidRPr="003E1806" w:rsidRDefault="00E50994" w:rsidP="001618AF">
      <w:r>
        <w:t xml:space="preserve">[[@Bible:1Sa 9:8 ]][[9:8 &gt;&gt; 1Sa 9:8]] {{field-on:Bible}} 09|09|08 {{field-off:Bible}}</w:t>
      </w:r>
    </w:p>
    <w:p w:rsidR="006C48C3" w:rsidRPr="003E1806" w:rsidRDefault="00E50994" w:rsidP="001618AF">
      <w:r>
        <w:t xml:space="preserve">[[@Bible:1Sa 9:9 ]][[9:9 &gt;&gt; 1Sa 9:9]] {{field-on:Bible}} 09|09|09 {{field-off:Bible}}</w:t>
      </w:r>
    </w:p>
    <w:p w:rsidR="006C48C3" w:rsidRPr="003E1806" w:rsidRDefault="00E50994" w:rsidP="001618AF">
      <w:r>
        <w:t xml:space="preserve">[[@Bible:1Sa 9:10 ]][[9:10 &gt;&gt; 1Sa 9:10]] {{field-on:Bible}} 09|09|10 {{field-off:Bible}}</w:t>
      </w:r>
    </w:p>
    <w:p w:rsidR="006C48C3" w:rsidRPr="003E1806" w:rsidRDefault="00E50994" w:rsidP="001618AF">
      <w:r>
        <w:t xml:space="preserve">[[@Bible:1Sa 9:11 ]][[9:11 &gt;&gt; 1Sa 9:11]] {{field-on:Bible}} 09|09|11 {{field-off:Bible}}</w:t>
      </w:r>
    </w:p>
    <w:p w:rsidR="006C48C3" w:rsidRPr="003E1806" w:rsidRDefault="00E50994" w:rsidP="001618AF">
      <w:r>
        <w:t xml:space="preserve">[[@Bible:1Sa 9:12 ]][[9:12 &gt;&gt; 1Sa 9:12]] {{field-on:Bible}} 09|09|12 {{field-off:Bible}}</w:t>
      </w:r>
    </w:p>
    <w:p w:rsidR="006C48C3" w:rsidRPr="003E1806" w:rsidRDefault="00E50994" w:rsidP="001618AF">
      <w:r>
        <w:t xml:space="preserve">[[@Bible:1Sa 9:13 ]][[9:13 &gt;&gt; 1Sa 9:13]] {{field-on:Bible}} 09|09|13 {{field-off:Bible}}</w:t>
      </w:r>
    </w:p>
    <w:p w:rsidR="006C48C3" w:rsidRPr="003E1806" w:rsidRDefault="00E50994" w:rsidP="001618AF">
      <w:r>
        <w:t xml:space="preserve">[[@Bible:1Sa 9:14 ]][[9:14 &gt;&gt; 1Sa 9:14]] {{field-on:Bible}} 09|09|14 {{field-off:Bible}}</w:t>
      </w:r>
    </w:p>
    <w:p w:rsidR="006C48C3" w:rsidRPr="003E1806" w:rsidRDefault="00E50994" w:rsidP="001618AF">
      <w:r>
        <w:t xml:space="preserve">[[@Bible:1Sa 9:15 ]][[9:15 &gt;&gt; 1Sa 9:15]] {{field-on:Bible}} 09|09|15 {{field-off:Bible}}</w:t>
      </w:r>
    </w:p>
    <w:p w:rsidR="006C48C3" w:rsidRPr="003E1806" w:rsidRDefault="00E50994" w:rsidP="001618AF">
      <w:r>
        <w:t xml:space="preserve">[[@Bible:1Sa 9:16 ]][[9:16 &gt;&gt; 1Sa 9:16]] {{field-on:Bible}} 09|09|16 {{field-off:Bible}}</w:t>
      </w:r>
    </w:p>
    <w:p w:rsidR="006C48C3" w:rsidRPr="003E1806" w:rsidRDefault="00E50994" w:rsidP="001618AF">
      <w:r>
        <w:t xml:space="preserve">[[@Bible:1Sa 9:17 ]][[9:17 &gt;&gt; 1Sa 9:17]] {{field-on:Bible}} 09|09|17 {{field-off:Bible}}</w:t>
      </w:r>
    </w:p>
    <w:p w:rsidR="006C48C3" w:rsidRPr="003E1806" w:rsidRDefault="00E50994" w:rsidP="001618AF">
      <w:r>
        <w:t xml:space="preserve">[[@Bible:1Sa 9:18 ]][[9:18 &gt;&gt; 1Sa 9:18]] {{field-on:Bible}} 09|09|18 {{field-off:Bible}}</w:t>
      </w:r>
    </w:p>
    <w:p w:rsidR="006C48C3" w:rsidRPr="003E1806" w:rsidRDefault="00E50994" w:rsidP="001618AF">
      <w:r>
        <w:t xml:space="preserve">[[@Bible:1Sa 9:19 ]][[9:19 &gt;&gt; 1Sa 9:19]] {{field-on:Bible}} 09|09|19 {{field-off:Bible}}</w:t>
      </w:r>
    </w:p>
    <w:p w:rsidR="006C48C3" w:rsidRPr="003E1806" w:rsidRDefault="00E50994" w:rsidP="001618AF">
      <w:r>
        <w:t xml:space="preserve">[[@Bible:1Sa 9:20 ]][[9:20 &gt;&gt; 1Sa 9:20]] {{field-on:Bible}} 09|09|20 {{field-off:Bible}}</w:t>
      </w:r>
    </w:p>
    <w:p w:rsidR="006C48C3" w:rsidRPr="003E1806" w:rsidRDefault="00E50994" w:rsidP="001618AF">
      <w:r>
        <w:t xml:space="preserve">[[@Bible:1Sa 9:21 ]][[9:21 &gt;&gt; 1Sa 9:21]] {{field-on:Bible}} 09|09|21 {{field-off:Bible}}</w:t>
      </w:r>
    </w:p>
    <w:p w:rsidR="006C48C3" w:rsidRPr="003E1806" w:rsidRDefault="00E50994" w:rsidP="001618AF">
      <w:r>
        <w:t xml:space="preserve">[[@Bible:1Sa 9:22 ]][[9:22 &gt;&gt; 1Sa 9:22]] {{field-on:Bible}} 09|09|22 {{field-off:Bible}}</w:t>
      </w:r>
    </w:p>
    <w:p w:rsidR="006C48C3" w:rsidRPr="003E1806" w:rsidRDefault="00E50994" w:rsidP="001618AF">
      <w:r>
        <w:t xml:space="preserve">[[@Bible:1Sa 9:23 ]][[9:23 &gt;&gt; 1Sa 9:23]] {{field-on:Bible}} 09|09|23 {{field-off:Bible}}</w:t>
      </w:r>
    </w:p>
    <w:p w:rsidR="006C48C3" w:rsidRPr="003E1806" w:rsidRDefault="00E50994" w:rsidP="001618AF">
      <w:r>
        <w:t xml:space="preserve">[[@Bible:1Sa 9:24 ]][[9:24 &gt;&gt; 1Sa 9:24]] {{field-on:Bible}} 09|09|24 {{field-off:Bible}}</w:t>
      </w:r>
    </w:p>
    <w:p w:rsidR="006C48C3" w:rsidRPr="003E1806" w:rsidRDefault="00E50994" w:rsidP="001618AF">
      <w:r>
        <w:t xml:space="preserve">[[@Bible:1Sa 9:25 ]][[9:25 &gt;&gt; 1Sa 9:25]] {{field-on:Bible}} 09|09|25 {{field-off:Bible}}</w:t>
      </w:r>
    </w:p>
    <w:p w:rsidR="006C48C3" w:rsidRPr="003E1806" w:rsidRDefault="00E50994" w:rsidP="001618AF">
      <w:r>
        <w:t xml:space="preserve">[[@Bible:1Sa 9:26 ]][[9:26 &gt;&gt; 1Sa 9:26]] {{field-on:Bible}} 09|09|26 {{field-off:Bible}}</w:t>
      </w:r>
    </w:p>
    <w:p w:rsidR="006C48C3" w:rsidRPr="003E1806" w:rsidRDefault="00E50994" w:rsidP="001618AF">
      <w:r>
        <w:t xml:space="preserve">[[@Bible:1Sa 9:27 ]][[9:27 &gt;&gt; 1Sa 9:27]] {{field-on:Bible}} 09|09|27 {{field-off:Bible}}</w:t>
      </w:r>
    </w:p>
    <w:p w:rsidR="00CB5105" w:rsidRPr="00853ED5" w:rsidRDefault="00CB5105" w:rsidP="00853ED5">
      <w:pPr>
        <w:pStyle w:val="Heading2"/>
      </w:pPr>
      <w:r w:rsidRPr="00853ED5">
        <w:t>Chapter 10</w:t>
      </w:r>
    </w:p>
    <w:p w:rsidR="006C48C3" w:rsidRPr="003E1806" w:rsidRDefault="00E50994" w:rsidP="001618AF">
      <w:r>
        <w:t xml:space="preserve">[[@Bible:1Sa 10:1 ]][[10:1 &gt;&gt; 1Sa 10:1]] {{field-on:Bible}} 09|10|01 {{field-off:Bible}}</w:t>
      </w:r>
    </w:p>
    <w:p w:rsidR="006C48C3" w:rsidRPr="003E1806" w:rsidRDefault="00E50994" w:rsidP="001618AF">
      <w:r>
        <w:t xml:space="preserve">[[@Bible:1Sa 10:2 ]][[10:2 &gt;&gt; 1Sa 10:2]] {{field-on:Bible}} 09|10|02 {{field-off:Bible}}</w:t>
      </w:r>
    </w:p>
    <w:p w:rsidR="006C48C3" w:rsidRPr="003E1806" w:rsidRDefault="00E50994" w:rsidP="001618AF">
      <w:r>
        <w:t xml:space="preserve">[[@Bible:1Sa 10:3 ]][[10:3 &gt;&gt; 1Sa 10:3]] {{field-on:Bible}} 09|10|03 {{field-off:Bible}}</w:t>
      </w:r>
    </w:p>
    <w:p w:rsidR="006C48C3" w:rsidRPr="003E1806" w:rsidRDefault="00E50994" w:rsidP="001618AF">
      <w:r>
        <w:t xml:space="preserve">[[@Bible:1Sa 10:4 ]][[10:4 &gt;&gt; 1Sa 10:4]] {{field-on:Bible}} 09|10|04 {{field-off:Bible}}</w:t>
      </w:r>
    </w:p>
    <w:p w:rsidR="006C48C3" w:rsidRPr="003E1806" w:rsidRDefault="00E50994" w:rsidP="001618AF">
      <w:r>
        <w:t xml:space="preserve">[[@Bible:1Sa 10:5 ]][[10:5 &gt;&gt; 1Sa 10:5]] {{field-on:Bible}} 09|10|05 {{field-off:Bible}}</w:t>
      </w:r>
    </w:p>
    <w:p w:rsidR="006C48C3" w:rsidRPr="003E1806" w:rsidRDefault="00E50994" w:rsidP="001618AF">
      <w:r>
        <w:t xml:space="preserve">[[@Bible:1Sa 10:6 ]][[10:6 &gt;&gt; 1Sa 10:6]] {{field-on:Bible}} 09|10|06 {{field-off:Bible}}</w:t>
      </w:r>
    </w:p>
    <w:p w:rsidR="006C48C3" w:rsidRPr="003E1806" w:rsidRDefault="00E50994" w:rsidP="001618AF">
      <w:r>
        <w:t xml:space="preserve">[[@Bible:1Sa 10:7 ]][[10:7 &gt;&gt; 1Sa 10:7]] {{field-on:Bible}} 09|10|07 {{field-off:Bible}}</w:t>
      </w:r>
    </w:p>
    <w:p w:rsidR="006C48C3" w:rsidRPr="003E1806" w:rsidRDefault="00E50994" w:rsidP="001618AF">
      <w:r>
        <w:t xml:space="preserve">[[@Bible:1Sa 10:8 ]][[10:8 &gt;&gt; 1Sa 10:8]] {{field-on:Bible}} 09|10|08 {{field-off:Bible}}</w:t>
      </w:r>
    </w:p>
    <w:p w:rsidR="006C48C3" w:rsidRPr="003E1806" w:rsidRDefault="00E50994" w:rsidP="001618AF">
      <w:r>
        <w:t xml:space="preserve">[[@Bible:1Sa 10:9 ]][[10:9 &gt;&gt; 1Sa 10:9]] {{field-on:Bible}} 09|10|09 {{field-off:Bible}}</w:t>
      </w:r>
    </w:p>
    <w:p w:rsidR="006C48C3" w:rsidRPr="003E1806" w:rsidRDefault="00E50994" w:rsidP="001618AF">
      <w:r>
        <w:t xml:space="preserve">[[@Bible:1Sa 10:10 ]][[10:10 &gt;&gt; 1Sa 10:10]] {{field-on:Bible}} 09|10|10 {{field-off:Bible}}</w:t>
      </w:r>
    </w:p>
    <w:p w:rsidR="006C48C3" w:rsidRPr="003E1806" w:rsidRDefault="00E50994" w:rsidP="001618AF">
      <w:r>
        <w:t xml:space="preserve">[[@Bible:1Sa 10:11 ]][[10:11 &gt;&gt; 1Sa 10:11]] {{field-on:Bible}} 09|10|11 {{field-off:Bible}}</w:t>
      </w:r>
    </w:p>
    <w:p w:rsidR="006C48C3" w:rsidRPr="003E1806" w:rsidRDefault="00E50994" w:rsidP="001618AF">
      <w:r>
        <w:t xml:space="preserve">[[@Bible:1Sa 10:12 ]][[10:12 &gt;&gt; 1Sa 10:12]] {{field-on:Bible}} 09|10|12 {{field-off:Bible}}</w:t>
      </w:r>
    </w:p>
    <w:p w:rsidR="006C48C3" w:rsidRPr="003E1806" w:rsidRDefault="00E50994" w:rsidP="001618AF">
      <w:r>
        <w:t xml:space="preserve">[[@Bible:1Sa 10:13 ]][[10:13 &gt;&gt; 1Sa 10:13]] {{field-on:Bible}} 09|10|13 {{field-off:Bible}}</w:t>
      </w:r>
    </w:p>
    <w:p w:rsidR="006C48C3" w:rsidRPr="003E1806" w:rsidRDefault="00E50994" w:rsidP="001618AF">
      <w:r>
        <w:t xml:space="preserve">[[@Bible:1Sa 10:14 ]][[10:14 &gt;&gt; 1Sa 10:14]] {{field-on:Bible}} 09|10|14 {{field-off:Bible}}</w:t>
      </w:r>
    </w:p>
    <w:p w:rsidR="006C48C3" w:rsidRPr="003E1806" w:rsidRDefault="00E50994" w:rsidP="001618AF">
      <w:r>
        <w:t xml:space="preserve">[[@Bible:1Sa 10:15 ]][[10:15 &gt;&gt; 1Sa 10:15]] {{field-on:Bible}} 09|10|15 {{field-off:Bible}}</w:t>
      </w:r>
    </w:p>
    <w:p w:rsidR="006C48C3" w:rsidRPr="003E1806" w:rsidRDefault="00E50994" w:rsidP="001618AF">
      <w:r>
        <w:t xml:space="preserve">[[@Bible:1Sa 10:16 ]][[10:16 &gt;&gt; 1Sa 10:16]] {{field-on:Bible}} 09|10|16 {{field-off:Bible}}</w:t>
      </w:r>
    </w:p>
    <w:p w:rsidR="006C48C3" w:rsidRPr="003E1806" w:rsidRDefault="00E50994" w:rsidP="001618AF">
      <w:r>
        <w:t xml:space="preserve">[[@Bible:1Sa 10:17 ]][[10:17 &gt;&gt; 1Sa 10:17]] {{field-on:Bible}} 09|10|17 {{field-off:Bible}}</w:t>
      </w:r>
    </w:p>
    <w:p w:rsidR="006C48C3" w:rsidRPr="003E1806" w:rsidRDefault="00E50994" w:rsidP="001618AF">
      <w:r>
        <w:t xml:space="preserve">[[@Bible:1Sa 10:18 ]][[10:18 &gt;&gt; 1Sa 10:18]] {{field-on:Bible}} 09|10|18 {{field-off:Bible}}</w:t>
      </w:r>
    </w:p>
    <w:p w:rsidR="006C48C3" w:rsidRPr="003E1806" w:rsidRDefault="00E50994" w:rsidP="001618AF">
      <w:r>
        <w:t xml:space="preserve">[[@Bible:1Sa 10:19 ]][[10:19 &gt;&gt; 1Sa 10:19]] {{field-on:Bible}} 09|10|19 {{field-off:Bible}}</w:t>
      </w:r>
    </w:p>
    <w:p w:rsidR="006C48C3" w:rsidRPr="003E1806" w:rsidRDefault="00E50994" w:rsidP="001618AF">
      <w:r>
        <w:t xml:space="preserve">[[@Bible:1Sa 10:20 ]][[10:20 &gt;&gt; 1Sa 10:20]] {{field-on:Bible}} 09|10|20 {{field-off:Bible}}</w:t>
      </w:r>
    </w:p>
    <w:p w:rsidR="006C48C3" w:rsidRPr="003E1806" w:rsidRDefault="00E50994" w:rsidP="001618AF">
      <w:r>
        <w:t xml:space="preserve">[[@Bible:1Sa 10:21 ]][[10:21 &gt;&gt; 1Sa 10:21]] {{field-on:Bible}} 09|10|21 {{field-off:Bible}}</w:t>
      </w:r>
    </w:p>
    <w:p w:rsidR="006C48C3" w:rsidRPr="003E1806" w:rsidRDefault="00E50994" w:rsidP="001618AF">
      <w:r>
        <w:t xml:space="preserve">[[@Bible:1Sa 10:22 ]][[10:22 &gt;&gt; 1Sa 10:22]] {{field-on:Bible}} 09|10|22 {{field-off:Bible}}</w:t>
      </w:r>
    </w:p>
    <w:p w:rsidR="006C48C3" w:rsidRPr="003E1806" w:rsidRDefault="00E50994" w:rsidP="001618AF">
      <w:r>
        <w:t xml:space="preserve">[[@Bible:1Sa 10:23 ]][[10:23 &gt;&gt; 1Sa 10:23]] {{field-on:Bible}} 09|10|23 {{field-off:Bible}}</w:t>
      </w:r>
    </w:p>
    <w:p w:rsidR="006C48C3" w:rsidRPr="003E1806" w:rsidRDefault="00E50994" w:rsidP="001618AF">
      <w:r>
        <w:t xml:space="preserve">[[@Bible:1Sa 10:24 ]][[10:24 &gt;&gt; 1Sa 10:24]] {{field-on:Bible}} 09|10|24 {{field-off:Bible}}</w:t>
      </w:r>
    </w:p>
    <w:p w:rsidR="006C48C3" w:rsidRPr="003E1806" w:rsidRDefault="00E50994" w:rsidP="001618AF">
      <w:r>
        <w:t xml:space="preserve">[[@Bible:1Sa 10:25 ]][[10:25 &gt;&gt; 1Sa 10:25]] {{field-on:Bible}} 09|10|25 {{field-off:Bible}}</w:t>
      </w:r>
    </w:p>
    <w:p w:rsidR="006C48C3" w:rsidRPr="003E1806" w:rsidRDefault="00E50994" w:rsidP="001618AF">
      <w:r>
        <w:t xml:space="preserve">[[@Bible:1Sa 10:26 ]][[10:26 &gt;&gt; 1Sa 10:26]] {{field-on:Bible}} 09|10|26 {{field-off:Bible}}</w:t>
      </w:r>
    </w:p>
    <w:p w:rsidR="006C48C3" w:rsidRPr="003E1806" w:rsidRDefault="00E50994" w:rsidP="001618AF">
      <w:r>
        <w:t xml:space="preserve">[[@Bible:1Sa 10:27 ]][[10:27 &gt;&gt; 1Sa 10:27]] {{field-on:Bible}} 09|10|27 {{field-off:Bible}}</w:t>
      </w:r>
    </w:p>
    <w:p w:rsidR="00CB5105" w:rsidRPr="00853ED5" w:rsidRDefault="00CB5105" w:rsidP="00853ED5">
      <w:pPr>
        <w:pStyle w:val="Heading2"/>
      </w:pPr>
      <w:r w:rsidRPr="00853ED5">
        <w:t>Chapter 11</w:t>
      </w:r>
    </w:p>
    <w:p w:rsidR="006C48C3" w:rsidRPr="003E1806" w:rsidRDefault="00E50994" w:rsidP="001618AF">
      <w:r>
        <w:t xml:space="preserve">[[@Bible:1Sa 11:1 ]][[11:1 &gt;&gt; 1Sa 11:1]] {{field-on:Bible}} 09|11|01 {{field-off:Bible}}</w:t>
      </w:r>
    </w:p>
    <w:p w:rsidR="006C48C3" w:rsidRPr="003E1806" w:rsidRDefault="00E50994" w:rsidP="001618AF">
      <w:r>
        <w:t xml:space="preserve">[[@Bible:1Sa 11:2 ]][[11:2 &gt;&gt; 1Sa 11:2]] {{field-on:Bible}} 09|11|02 {{field-off:Bible}}</w:t>
      </w:r>
    </w:p>
    <w:p w:rsidR="006C48C3" w:rsidRPr="003E1806" w:rsidRDefault="00E50994" w:rsidP="001618AF">
      <w:r>
        <w:t xml:space="preserve">[[@Bible:1Sa 11:3 ]][[11:3 &gt;&gt; 1Sa 11:3]] {{field-on:Bible}} 09|11|03 {{field-off:Bible}}</w:t>
      </w:r>
    </w:p>
    <w:p w:rsidR="006C48C3" w:rsidRPr="003E1806" w:rsidRDefault="00E50994" w:rsidP="001618AF">
      <w:r>
        <w:t xml:space="preserve">[[@Bible:1Sa 11:4 ]][[11:4 &gt;&gt; 1Sa 11:4]] {{field-on:Bible}} 09|11|04 {{field-off:Bible}}</w:t>
      </w:r>
    </w:p>
    <w:p w:rsidR="006C48C3" w:rsidRPr="003E1806" w:rsidRDefault="00E50994" w:rsidP="001618AF">
      <w:r>
        <w:t xml:space="preserve">[[@Bible:1Sa 11:5 ]][[11:5 &gt;&gt; 1Sa 11:5]] {{field-on:Bible}} 09|11|05 {{field-off:Bible}}</w:t>
      </w:r>
    </w:p>
    <w:p w:rsidR="006C48C3" w:rsidRPr="003E1806" w:rsidRDefault="00E50994" w:rsidP="001618AF">
      <w:r>
        <w:t xml:space="preserve">[[@Bible:1Sa 11:6 ]][[11:6 &gt;&gt; 1Sa 11:6]] {{field-on:Bible}} 09|11|06 {{field-off:Bible}}</w:t>
      </w:r>
    </w:p>
    <w:p w:rsidR="006C48C3" w:rsidRPr="003E1806" w:rsidRDefault="00E50994" w:rsidP="001618AF">
      <w:r>
        <w:t xml:space="preserve">[[@Bible:1Sa 11:7 ]][[11:7 &gt;&gt; 1Sa 11:7]] {{field-on:Bible}} 09|11|07 {{field-off:Bible}}</w:t>
      </w:r>
    </w:p>
    <w:p w:rsidR="006C48C3" w:rsidRPr="003E1806" w:rsidRDefault="00E50994" w:rsidP="001618AF">
      <w:r>
        <w:t xml:space="preserve">[[@Bible:1Sa 11:8 ]][[11:8 &gt;&gt; 1Sa 11:8]] {{field-on:Bible}} 09|11|08 {{field-off:Bible}}</w:t>
      </w:r>
    </w:p>
    <w:p w:rsidR="006C48C3" w:rsidRPr="003E1806" w:rsidRDefault="00E50994" w:rsidP="001618AF">
      <w:r>
        <w:t xml:space="preserve">[[@Bible:1Sa 11:9 ]][[11:9 &gt;&gt; 1Sa 11:9]] {{field-on:Bible}} 09|11|09 {{field-off:Bible}}</w:t>
      </w:r>
    </w:p>
    <w:p w:rsidR="006C48C3" w:rsidRPr="003E1806" w:rsidRDefault="00E50994" w:rsidP="001618AF">
      <w:r>
        <w:t xml:space="preserve">[[@Bible:1Sa 11:10 ]][[11:10 &gt;&gt; 1Sa 11:10]] {{field-on:Bible}} 09|11|10 {{field-off:Bible}}</w:t>
      </w:r>
    </w:p>
    <w:p w:rsidR="006C48C3" w:rsidRPr="003E1806" w:rsidRDefault="00E50994" w:rsidP="001618AF">
      <w:r>
        <w:t xml:space="preserve">[[@Bible:1Sa 11:11 ]][[11:11 &gt;&gt; 1Sa 11:11]] {{field-on:Bible}} 09|11|11 {{field-off:Bible}}</w:t>
      </w:r>
    </w:p>
    <w:p w:rsidR="006C48C3" w:rsidRPr="003E1806" w:rsidRDefault="00E50994" w:rsidP="001618AF">
      <w:r>
        <w:t xml:space="preserve">[[@Bible:1Sa 11:12 ]][[11:12 &gt;&gt; 1Sa 11:12]] {{field-on:Bible}} 09|11|12 {{field-off:Bible}}</w:t>
      </w:r>
    </w:p>
    <w:p w:rsidR="006C48C3" w:rsidRPr="003E1806" w:rsidRDefault="00E50994" w:rsidP="001618AF">
      <w:r>
        <w:t xml:space="preserve">[[@Bible:1Sa 11:13 ]][[11:13 &gt;&gt; 1Sa 11:13]] {{field-on:Bible}} 09|11|13 {{field-off:Bible}}</w:t>
      </w:r>
    </w:p>
    <w:p w:rsidR="006C48C3" w:rsidRPr="003E1806" w:rsidRDefault="00E50994" w:rsidP="001618AF">
      <w:r>
        <w:t xml:space="preserve">[[@Bible:1Sa 11:14 ]][[11:14 &gt;&gt; 1Sa 11:14]] {{field-on:Bible}} 09|11|14 {{field-off:Bible}}</w:t>
      </w:r>
    </w:p>
    <w:p w:rsidR="006C48C3" w:rsidRPr="003E1806" w:rsidRDefault="00E50994" w:rsidP="001618AF">
      <w:r>
        <w:t xml:space="preserve">[[@Bible:1Sa 11:15 ]][[11:15 &gt;&gt; 1Sa 11:15]] {{field-on:Bible}} 09|11|15 {{field-off:Bible}}</w:t>
      </w:r>
    </w:p>
    <w:p w:rsidR="00CB5105" w:rsidRPr="00853ED5" w:rsidRDefault="00CB5105" w:rsidP="00853ED5">
      <w:pPr>
        <w:pStyle w:val="Heading2"/>
      </w:pPr>
      <w:r w:rsidRPr="00853ED5">
        <w:t>Chapter 12</w:t>
      </w:r>
    </w:p>
    <w:p w:rsidR="006C48C3" w:rsidRPr="003E1806" w:rsidRDefault="00E50994" w:rsidP="001618AF">
      <w:r>
        <w:t xml:space="preserve">[[@Bible:1Sa 12:1 ]][[12:1 &gt;&gt; 1Sa 12:1]] {{field-on:Bible}} 09|12|01 {{field-off:Bible}}</w:t>
      </w:r>
    </w:p>
    <w:p w:rsidR="006C48C3" w:rsidRPr="003E1806" w:rsidRDefault="00E50994" w:rsidP="001618AF">
      <w:r>
        <w:t xml:space="preserve">[[@Bible:1Sa 12:2 ]][[12:2 &gt;&gt; 1Sa 12:2]] {{field-on:Bible}} 09|12|02 {{field-off:Bible}}</w:t>
      </w:r>
    </w:p>
    <w:p w:rsidR="006C48C3" w:rsidRPr="003E1806" w:rsidRDefault="00E50994" w:rsidP="001618AF">
      <w:r>
        <w:t xml:space="preserve">[[@Bible:1Sa 12:3 ]][[12:3 &gt;&gt; 1Sa 12:3]] {{field-on:Bible}} 09|12|03 {{field-off:Bible}}</w:t>
      </w:r>
    </w:p>
    <w:p w:rsidR="006C48C3" w:rsidRPr="003E1806" w:rsidRDefault="00E50994" w:rsidP="001618AF">
      <w:r>
        <w:t xml:space="preserve">[[@Bible:1Sa 12:4 ]][[12:4 &gt;&gt; 1Sa 12:4]] {{field-on:Bible}} 09|12|04 {{field-off:Bible}}</w:t>
      </w:r>
    </w:p>
    <w:p w:rsidR="006C48C3" w:rsidRPr="003E1806" w:rsidRDefault="00E50994" w:rsidP="001618AF">
      <w:r>
        <w:t xml:space="preserve">[[@Bible:1Sa 12:5 ]][[12:5 &gt;&gt; 1Sa 12:5]] {{field-on:Bible}} 09|12|05 {{field-off:Bible}}</w:t>
      </w:r>
    </w:p>
    <w:p w:rsidR="006C48C3" w:rsidRPr="003E1806" w:rsidRDefault="00E50994" w:rsidP="001618AF">
      <w:r>
        <w:t xml:space="preserve">[[@Bible:1Sa 12:6 ]][[12:6 &gt;&gt; 1Sa 12:6]] {{field-on:Bible}} 09|12|06 {{field-off:Bible}}</w:t>
      </w:r>
    </w:p>
    <w:p w:rsidR="006C48C3" w:rsidRPr="003E1806" w:rsidRDefault="00E50994" w:rsidP="001618AF">
      <w:r>
        <w:t xml:space="preserve">[[@Bible:1Sa 12:7 ]][[12:7 &gt;&gt; 1Sa 12:7]] {{field-on:Bible}} 09|12|07 {{field-off:Bible}}</w:t>
      </w:r>
    </w:p>
    <w:p w:rsidR="006C48C3" w:rsidRPr="003E1806" w:rsidRDefault="00E50994" w:rsidP="001618AF">
      <w:r>
        <w:t xml:space="preserve">[[@Bible:1Sa 12:8 ]][[12:8 &gt;&gt; 1Sa 12:8]] {{field-on:Bible}} 09|12|08 {{field-off:Bible}}</w:t>
      </w:r>
    </w:p>
    <w:p w:rsidR="006C48C3" w:rsidRPr="003E1806" w:rsidRDefault="00E50994" w:rsidP="001618AF">
      <w:r>
        <w:t xml:space="preserve">[[@Bible:1Sa 12:9 ]][[12:9 &gt;&gt; 1Sa 12:9]] {{field-on:Bible}} 09|12|09 {{field-off:Bible}}</w:t>
      </w:r>
    </w:p>
    <w:p w:rsidR="006C48C3" w:rsidRPr="003E1806" w:rsidRDefault="00E50994" w:rsidP="001618AF">
      <w:r>
        <w:t xml:space="preserve">[[@Bible:1Sa 12:10 ]][[12:10 &gt;&gt; 1Sa 12:10]] {{field-on:Bible}} 09|12|10 {{field-off:Bible}}</w:t>
      </w:r>
    </w:p>
    <w:p w:rsidR="006C48C3" w:rsidRPr="003E1806" w:rsidRDefault="00E50994" w:rsidP="001618AF">
      <w:r>
        <w:t xml:space="preserve">[[@Bible:1Sa 12:11 ]][[12:11 &gt;&gt; 1Sa 12:11]] {{field-on:Bible}} 09|12|11 {{field-off:Bible}}</w:t>
      </w:r>
    </w:p>
    <w:p w:rsidR="006C48C3" w:rsidRPr="003E1806" w:rsidRDefault="00E50994" w:rsidP="001618AF">
      <w:r>
        <w:t xml:space="preserve">[[@Bible:1Sa 12:12 ]][[12:12 &gt;&gt; 1Sa 12:12]] {{field-on:Bible}} 09|12|12 {{field-off:Bible}}</w:t>
      </w:r>
    </w:p>
    <w:p w:rsidR="006C48C3" w:rsidRPr="003E1806" w:rsidRDefault="00E50994" w:rsidP="001618AF">
      <w:r>
        <w:t xml:space="preserve">[[@Bible:1Sa 12:13 ]][[12:13 &gt;&gt; 1Sa 12:13]] {{field-on:Bible}} 09|12|13 {{field-off:Bible}}</w:t>
      </w:r>
    </w:p>
    <w:p w:rsidR="006C48C3" w:rsidRPr="003E1806" w:rsidRDefault="00E50994" w:rsidP="001618AF">
      <w:r>
        <w:t xml:space="preserve">[[@Bible:1Sa 12:14 ]][[12:14 &gt;&gt; 1Sa 12:14]] {{field-on:Bible}} 09|12|14 {{field-off:Bible}}</w:t>
      </w:r>
    </w:p>
    <w:p w:rsidR="006C48C3" w:rsidRPr="003E1806" w:rsidRDefault="00E50994" w:rsidP="001618AF">
      <w:r>
        <w:t xml:space="preserve">[[@Bible:1Sa 12:15 ]][[12:15 &gt;&gt; 1Sa 12:15]] {{field-on:Bible}} 09|12|15 {{field-off:Bible}}</w:t>
      </w:r>
    </w:p>
    <w:p w:rsidR="006C48C3" w:rsidRPr="003E1806" w:rsidRDefault="00E50994" w:rsidP="001618AF">
      <w:r>
        <w:t xml:space="preserve">[[@Bible:1Sa 12:16 ]][[12:16 &gt;&gt; 1Sa 12:16]] {{field-on:Bible}} 09|12|16 {{field-off:Bible}}</w:t>
      </w:r>
    </w:p>
    <w:p w:rsidR="006C48C3" w:rsidRPr="003E1806" w:rsidRDefault="00E50994" w:rsidP="001618AF">
      <w:r>
        <w:t xml:space="preserve">[[@Bible:1Sa 12:17 ]][[12:17 &gt;&gt; 1Sa 12:17]] {{field-on:Bible}} 09|12|17 {{field-off:Bible}}</w:t>
      </w:r>
    </w:p>
    <w:p w:rsidR="006C48C3" w:rsidRPr="003E1806" w:rsidRDefault="00E50994" w:rsidP="001618AF">
      <w:r>
        <w:t xml:space="preserve">[[@Bible:1Sa 12:18 ]][[12:18 &gt;&gt; 1Sa 12:18]] {{field-on:Bible}} 09|12|18 {{field-off:Bible}}</w:t>
      </w:r>
    </w:p>
    <w:p w:rsidR="006C48C3" w:rsidRPr="003E1806" w:rsidRDefault="00E50994" w:rsidP="001618AF">
      <w:r>
        <w:t xml:space="preserve">[[@Bible:1Sa 12:19 ]][[12:19 &gt;&gt; 1Sa 12:19]] {{field-on:Bible}} 09|12|19 {{field-off:Bible}}</w:t>
      </w:r>
    </w:p>
    <w:p w:rsidR="006C48C3" w:rsidRPr="003E1806" w:rsidRDefault="00E50994" w:rsidP="001618AF">
      <w:r>
        <w:t xml:space="preserve">[[@Bible:1Sa 12:20 ]][[12:20 &gt;&gt; 1Sa 12:20]] {{field-on:Bible}} 09|12|20 {{field-off:Bible}}</w:t>
      </w:r>
    </w:p>
    <w:p w:rsidR="006C48C3" w:rsidRPr="003E1806" w:rsidRDefault="00E50994" w:rsidP="001618AF">
      <w:r>
        <w:t xml:space="preserve">[[@Bible:1Sa 12:21 ]][[12:21 &gt;&gt; 1Sa 12:21]] {{field-on:Bible}} 09|12|21 {{field-off:Bible}}</w:t>
      </w:r>
    </w:p>
    <w:p w:rsidR="006C48C3" w:rsidRPr="003E1806" w:rsidRDefault="00E50994" w:rsidP="001618AF">
      <w:r>
        <w:t xml:space="preserve">[[@Bible:1Sa 12:22 ]][[12:22 &gt;&gt; 1Sa 12:22]] {{field-on:Bible}} 09|12|22 {{field-off:Bible}}</w:t>
      </w:r>
    </w:p>
    <w:p w:rsidR="006C48C3" w:rsidRPr="003E1806" w:rsidRDefault="00E50994" w:rsidP="001618AF">
      <w:r>
        <w:t xml:space="preserve">[[@Bible:1Sa 12:23 ]][[12:23 &gt;&gt; 1Sa 12:23]] {{field-on:Bible}} 09|12|23 {{field-off:Bible}}</w:t>
      </w:r>
    </w:p>
    <w:p w:rsidR="006C48C3" w:rsidRPr="003E1806" w:rsidRDefault="00E50994" w:rsidP="001618AF">
      <w:r>
        <w:t xml:space="preserve">[[@Bible:1Sa 12:24 ]][[12:24 &gt;&gt; 1Sa 12:24]] {{field-on:Bible}} 09|12|24 {{field-off:Bible}}</w:t>
      </w:r>
    </w:p>
    <w:p w:rsidR="006C48C3" w:rsidRPr="003E1806" w:rsidRDefault="00E50994" w:rsidP="001618AF">
      <w:r>
        <w:t xml:space="preserve">[[@Bible:1Sa 12:25 ]][[12:25 &gt;&gt; 1Sa 12:25]] {{field-on:Bible}} 09|12|25 {{field-off:Bible}}</w:t>
      </w:r>
    </w:p>
    <w:p w:rsidR="00CB5105" w:rsidRPr="00853ED5" w:rsidRDefault="00CB5105" w:rsidP="00853ED5">
      <w:pPr>
        <w:pStyle w:val="Heading2"/>
      </w:pPr>
      <w:r w:rsidRPr="00853ED5">
        <w:t>Chapter 13</w:t>
      </w:r>
    </w:p>
    <w:p w:rsidR="006C48C3" w:rsidRPr="003E1806" w:rsidRDefault="00E50994" w:rsidP="001618AF">
      <w:r>
        <w:t xml:space="preserve">[[@Bible:1Sa 13:1 ]][[13:1 &gt;&gt; 1Sa 13:1]] {{field-on:Bible}} 09|13|01 {{field-off:Bible}}</w:t>
      </w:r>
    </w:p>
    <w:p w:rsidR="006C48C3" w:rsidRPr="003E1806" w:rsidRDefault="00E50994" w:rsidP="001618AF">
      <w:r>
        <w:t xml:space="preserve">[[@Bible:1Sa 13:2 ]][[13:2 &gt;&gt; 1Sa 13:2]] {{field-on:Bible}} 09|13|02 {{field-off:Bible}}</w:t>
      </w:r>
    </w:p>
    <w:p w:rsidR="006C48C3" w:rsidRPr="003E1806" w:rsidRDefault="00E50994" w:rsidP="001618AF">
      <w:r>
        <w:t xml:space="preserve">[[@Bible:1Sa 13:3 ]][[13:3 &gt;&gt; 1Sa 13:3]] {{field-on:Bible}} 09|13|03 {{field-off:Bible}}</w:t>
      </w:r>
    </w:p>
    <w:p w:rsidR="006C48C3" w:rsidRPr="003E1806" w:rsidRDefault="00E50994" w:rsidP="001618AF">
      <w:r>
        <w:t xml:space="preserve">[[@Bible:1Sa 13:4 ]][[13:4 &gt;&gt; 1Sa 13:4]] {{field-on:Bible}} 09|13|04 {{field-off:Bible}}</w:t>
      </w:r>
    </w:p>
    <w:p w:rsidR="006C48C3" w:rsidRPr="003E1806" w:rsidRDefault="00E50994" w:rsidP="001618AF">
      <w:r>
        <w:t xml:space="preserve">[[@Bible:1Sa 13:5 ]][[13:5 &gt;&gt; 1Sa 13:5]] {{field-on:Bible}} 09|13|05 {{field-off:Bible}}</w:t>
      </w:r>
    </w:p>
    <w:p w:rsidR="006C48C3" w:rsidRPr="003E1806" w:rsidRDefault="00E50994" w:rsidP="001618AF">
      <w:r>
        <w:t xml:space="preserve">[[@Bible:1Sa 13:6 ]][[13:6 &gt;&gt; 1Sa 13:6]] {{field-on:Bible}} 09|13|06 {{field-off:Bible}}</w:t>
      </w:r>
    </w:p>
    <w:p w:rsidR="006C48C3" w:rsidRPr="003E1806" w:rsidRDefault="00E50994" w:rsidP="001618AF">
      <w:r>
        <w:t xml:space="preserve">[[@Bible:1Sa 13:7 ]][[13:7 &gt;&gt; 1Sa 13:7]] {{field-on:Bible}} 09|13|07 {{field-off:Bible}}</w:t>
      </w:r>
    </w:p>
    <w:p w:rsidR="006C48C3" w:rsidRPr="003E1806" w:rsidRDefault="00E50994" w:rsidP="001618AF">
      <w:r>
        <w:t xml:space="preserve">[[@Bible:1Sa 13:8 ]][[13:8 &gt;&gt; 1Sa 13:8]] {{field-on:Bible}} 09|13|08 {{field-off:Bible}}</w:t>
      </w:r>
    </w:p>
    <w:p w:rsidR="006C48C3" w:rsidRPr="003E1806" w:rsidRDefault="00E50994" w:rsidP="001618AF">
      <w:r>
        <w:t xml:space="preserve">[[@Bible:1Sa 13:9 ]][[13:9 &gt;&gt; 1Sa 13:9]] {{field-on:Bible}} 09|13|09 {{field-off:Bible}}</w:t>
      </w:r>
    </w:p>
    <w:p w:rsidR="006C48C3" w:rsidRPr="003E1806" w:rsidRDefault="00E50994" w:rsidP="001618AF">
      <w:r>
        <w:t xml:space="preserve">[[@Bible:1Sa 13:10 ]][[13:10 &gt;&gt; 1Sa 13:10]] {{field-on:Bible}} 09|13|10 {{field-off:Bible}}</w:t>
      </w:r>
    </w:p>
    <w:p w:rsidR="006C48C3" w:rsidRPr="003E1806" w:rsidRDefault="00E50994" w:rsidP="001618AF">
      <w:r>
        <w:t xml:space="preserve">[[@Bible:1Sa 13:11 ]][[13:11 &gt;&gt; 1Sa 13:11]] {{field-on:Bible}} 09|13|11 {{field-off:Bible}}</w:t>
      </w:r>
    </w:p>
    <w:p w:rsidR="006C48C3" w:rsidRPr="003E1806" w:rsidRDefault="00E50994" w:rsidP="001618AF">
      <w:r>
        <w:t xml:space="preserve">[[@Bible:1Sa 13:12 ]][[13:12 &gt;&gt; 1Sa 13:12]] {{field-on:Bible}} 09|13|12 {{field-off:Bible}}</w:t>
      </w:r>
    </w:p>
    <w:p w:rsidR="006C48C3" w:rsidRPr="003E1806" w:rsidRDefault="00E50994" w:rsidP="001618AF">
      <w:r>
        <w:t xml:space="preserve">[[@Bible:1Sa 13:13 ]][[13:13 &gt;&gt; 1Sa 13:13]] {{field-on:Bible}} 09|13|13 {{field-off:Bible}}</w:t>
      </w:r>
    </w:p>
    <w:p w:rsidR="006C48C3" w:rsidRPr="003E1806" w:rsidRDefault="00E50994" w:rsidP="001618AF">
      <w:r>
        <w:t xml:space="preserve">[[@Bible:1Sa 13:14 ]][[13:14 &gt;&gt; 1Sa 13:14]] {{field-on:Bible}} 09|13|14 {{field-off:Bible}}</w:t>
      </w:r>
    </w:p>
    <w:p w:rsidR="006C48C3" w:rsidRPr="003E1806" w:rsidRDefault="00E50994" w:rsidP="001618AF">
      <w:r>
        <w:t xml:space="preserve">[[@Bible:1Sa 13:15 ]][[13:15 &gt;&gt; 1Sa 13:15]] {{field-on:Bible}} 09|13|15 {{field-off:Bible}}</w:t>
      </w:r>
    </w:p>
    <w:p w:rsidR="006C48C3" w:rsidRPr="003E1806" w:rsidRDefault="00E50994" w:rsidP="001618AF">
      <w:r>
        <w:t xml:space="preserve">[[@Bible:1Sa 13:16 ]][[13:16 &gt;&gt; 1Sa 13:16]] {{field-on:Bible}} 09|13|16 {{field-off:Bible}}</w:t>
      </w:r>
    </w:p>
    <w:p w:rsidR="006C48C3" w:rsidRPr="003E1806" w:rsidRDefault="00E50994" w:rsidP="001618AF">
      <w:r>
        <w:t xml:space="preserve">[[@Bible:1Sa 13:17 ]][[13:17 &gt;&gt; 1Sa 13:17]] {{field-on:Bible}} 09|13|17 {{field-off:Bible}}</w:t>
      </w:r>
    </w:p>
    <w:p w:rsidR="006C48C3" w:rsidRPr="003E1806" w:rsidRDefault="00E50994" w:rsidP="001618AF">
      <w:r>
        <w:t xml:space="preserve">[[@Bible:1Sa 13:18 ]][[13:18 &gt;&gt; 1Sa 13:18]] {{field-on:Bible}} 09|13|18 {{field-off:Bible}}</w:t>
      </w:r>
    </w:p>
    <w:p w:rsidR="006C48C3" w:rsidRPr="003E1806" w:rsidRDefault="00E50994" w:rsidP="001618AF">
      <w:r>
        <w:t xml:space="preserve">[[@Bible:1Sa 13:19 ]][[13:19 &gt;&gt; 1Sa 13:19]] {{field-on:Bible}} 09|13|19 {{field-off:Bible}}</w:t>
      </w:r>
    </w:p>
    <w:p w:rsidR="006C48C3" w:rsidRPr="003E1806" w:rsidRDefault="00E50994" w:rsidP="001618AF">
      <w:r>
        <w:t xml:space="preserve">[[@Bible:1Sa 13:20 ]][[13:20 &gt;&gt; 1Sa 13:20]] {{field-on:Bible}} 09|13|20 {{field-off:Bible}}</w:t>
      </w:r>
    </w:p>
    <w:p w:rsidR="006C48C3" w:rsidRPr="003E1806" w:rsidRDefault="00E50994" w:rsidP="001618AF">
      <w:r>
        <w:t xml:space="preserve">[[@Bible:1Sa 13:21 ]][[13:21 &gt;&gt; 1Sa 13:21]] {{field-on:Bible}} 09|13|21 {{field-off:Bible}}</w:t>
      </w:r>
    </w:p>
    <w:p w:rsidR="006C48C3" w:rsidRPr="003E1806" w:rsidRDefault="00E50994" w:rsidP="001618AF">
      <w:r>
        <w:t xml:space="preserve">[[@Bible:1Sa 13:22 ]][[13:22 &gt;&gt; 1Sa 13:22]] {{field-on:Bible}} 09|13|22 {{field-off:Bible}}</w:t>
      </w:r>
    </w:p>
    <w:p w:rsidR="006C48C3" w:rsidRPr="003E1806" w:rsidRDefault="00E50994" w:rsidP="001618AF">
      <w:r>
        <w:t xml:space="preserve">[[@Bible:1Sa 13:23 ]][[13:23 &gt;&gt; 1Sa 13:23]] {{field-on:Bible}} 09|13|23 {{field-off:Bible}}</w:t>
      </w:r>
    </w:p>
    <w:p w:rsidR="00CB5105" w:rsidRPr="00853ED5" w:rsidRDefault="00CB5105" w:rsidP="00853ED5">
      <w:pPr>
        <w:pStyle w:val="Heading2"/>
      </w:pPr>
      <w:r w:rsidRPr="00853ED5">
        <w:t>Chapter 14</w:t>
      </w:r>
    </w:p>
    <w:p w:rsidR="006C48C3" w:rsidRPr="003E1806" w:rsidRDefault="00E50994" w:rsidP="001618AF">
      <w:r>
        <w:t xml:space="preserve">[[@Bible:1Sa 14:1 ]][[14:1 &gt;&gt; 1Sa 14:1]] {{field-on:Bible}} 09|14|01 {{field-off:Bible}}</w:t>
      </w:r>
    </w:p>
    <w:p w:rsidR="006C48C3" w:rsidRPr="003E1806" w:rsidRDefault="00E50994" w:rsidP="001618AF">
      <w:r>
        <w:t xml:space="preserve">[[@Bible:1Sa 14:2 ]][[14:2 &gt;&gt; 1Sa 14:2]] {{field-on:Bible}} 09|14|02 {{field-off:Bible}}</w:t>
      </w:r>
    </w:p>
    <w:p w:rsidR="006C48C3" w:rsidRPr="003E1806" w:rsidRDefault="00E50994" w:rsidP="001618AF">
      <w:r>
        <w:t xml:space="preserve">[[@Bible:1Sa 14:3 ]][[14:3 &gt;&gt; 1Sa 14:3]] {{field-on:Bible}} 09|14|03 {{field-off:Bible}}</w:t>
      </w:r>
    </w:p>
    <w:p w:rsidR="006C48C3" w:rsidRPr="003E1806" w:rsidRDefault="00E50994" w:rsidP="001618AF">
      <w:r>
        <w:t xml:space="preserve">[[@Bible:1Sa 14:4 ]][[14:4 &gt;&gt; 1Sa 14:4]] {{field-on:Bible}} 09|14|04 {{field-off:Bible}}</w:t>
      </w:r>
    </w:p>
    <w:p w:rsidR="006C48C3" w:rsidRPr="003E1806" w:rsidRDefault="00E50994" w:rsidP="001618AF">
      <w:r>
        <w:t xml:space="preserve">[[@Bible:1Sa 14:5 ]][[14:5 &gt;&gt; 1Sa 14:5]] {{field-on:Bible}} 09|14|05 {{field-off:Bible}}</w:t>
      </w:r>
    </w:p>
    <w:p w:rsidR="006C48C3" w:rsidRPr="003E1806" w:rsidRDefault="00E50994" w:rsidP="001618AF">
      <w:r>
        <w:t xml:space="preserve">[[@Bible:1Sa 14:6 ]][[14:6 &gt;&gt; 1Sa 14:6]] {{field-on:Bible}} 09|14|06 {{field-off:Bible}}</w:t>
      </w:r>
    </w:p>
    <w:p w:rsidR="006C48C3" w:rsidRPr="003E1806" w:rsidRDefault="00E50994" w:rsidP="001618AF">
      <w:r>
        <w:t xml:space="preserve">[[@Bible:1Sa 14:7 ]][[14:7 &gt;&gt; 1Sa 14:7]] {{field-on:Bible}} 09|14|07 {{field-off:Bible}}</w:t>
      </w:r>
    </w:p>
    <w:p w:rsidR="006C48C3" w:rsidRPr="003E1806" w:rsidRDefault="00E50994" w:rsidP="001618AF">
      <w:r>
        <w:t xml:space="preserve">[[@Bible:1Sa 14:8 ]][[14:8 &gt;&gt; 1Sa 14:8]] {{field-on:Bible}} 09|14|08 {{field-off:Bible}}</w:t>
      </w:r>
    </w:p>
    <w:p w:rsidR="006C48C3" w:rsidRPr="003E1806" w:rsidRDefault="00E50994" w:rsidP="001618AF">
      <w:r>
        <w:t xml:space="preserve">[[@Bible:1Sa 14:9 ]][[14:9 &gt;&gt; 1Sa 14:9]] {{field-on:Bible}} 09|14|09 {{field-off:Bible}}</w:t>
      </w:r>
    </w:p>
    <w:p w:rsidR="006C48C3" w:rsidRPr="003E1806" w:rsidRDefault="00E50994" w:rsidP="001618AF">
      <w:r>
        <w:t xml:space="preserve">[[@Bible:1Sa 14:10 ]][[14:10 &gt;&gt; 1Sa 14:10]] {{field-on:Bible}} 09|14|10 {{field-off:Bible}}</w:t>
      </w:r>
    </w:p>
    <w:p w:rsidR="006C48C3" w:rsidRPr="003E1806" w:rsidRDefault="00E50994" w:rsidP="001618AF">
      <w:r>
        <w:t xml:space="preserve">[[@Bible:1Sa 14:11 ]][[14:11 &gt;&gt; 1Sa 14:11]] {{field-on:Bible}} 09|14|11 {{field-off:Bible}}</w:t>
      </w:r>
    </w:p>
    <w:p w:rsidR="006C48C3" w:rsidRPr="003E1806" w:rsidRDefault="00E50994" w:rsidP="001618AF">
      <w:r>
        <w:t xml:space="preserve">[[@Bible:1Sa 14:12 ]][[14:12 &gt;&gt; 1Sa 14:12]] {{field-on:Bible}} 09|14|12 {{field-off:Bible}}</w:t>
      </w:r>
    </w:p>
    <w:p w:rsidR="006C48C3" w:rsidRPr="003E1806" w:rsidRDefault="00E50994" w:rsidP="001618AF">
      <w:r>
        <w:t xml:space="preserve">[[@Bible:1Sa 14:13 ]][[14:13 &gt;&gt; 1Sa 14:13]] {{field-on:Bible}} 09|14|13 {{field-off:Bible}}</w:t>
      </w:r>
    </w:p>
    <w:p w:rsidR="006C48C3" w:rsidRPr="003E1806" w:rsidRDefault="00E50994" w:rsidP="001618AF">
      <w:r>
        <w:t xml:space="preserve">[[@Bible:1Sa 14:14 ]][[14:14 &gt;&gt; 1Sa 14:14]] {{field-on:Bible}} 09|14|14 {{field-off:Bible}}</w:t>
      </w:r>
    </w:p>
    <w:p w:rsidR="006C48C3" w:rsidRPr="003E1806" w:rsidRDefault="00E50994" w:rsidP="001618AF">
      <w:r>
        <w:t xml:space="preserve">[[@Bible:1Sa 14:15 ]][[14:15 &gt;&gt; 1Sa 14:15]] {{field-on:Bible}} 09|14|15 {{field-off:Bible}}</w:t>
      </w:r>
    </w:p>
    <w:p w:rsidR="006C48C3" w:rsidRPr="003E1806" w:rsidRDefault="00E50994" w:rsidP="001618AF">
      <w:r>
        <w:t xml:space="preserve">[[@Bible:1Sa 14:16 ]][[14:16 &gt;&gt; 1Sa 14:16]] {{field-on:Bible}} 09|14|16 {{field-off:Bible}}</w:t>
      </w:r>
    </w:p>
    <w:p w:rsidR="006C48C3" w:rsidRPr="003E1806" w:rsidRDefault="00E50994" w:rsidP="001618AF">
      <w:r>
        <w:t xml:space="preserve">[[@Bible:1Sa 14:17 ]][[14:17 &gt;&gt; 1Sa 14:17]] {{field-on:Bible}} 09|14|17 {{field-off:Bible}}</w:t>
      </w:r>
    </w:p>
    <w:p w:rsidR="006C48C3" w:rsidRPr="003E1806" w:rsidRDefault="00E50994" w:rsidP="001618AF">
      <w:r>
        <w:t xml:space="preserve">[[@Bible:1Sa 14:18 ]][[14:18 &gt;&gt; 1Sa 14:18]] {{field-on:Bible}} 09|14|18 {{field-off:Bible}}</w:t>
      </w:r>
    </w:p>
    <w:p w:rsidR="006C48C3" w:rsidRPr="003E1806" w:rsidRDefault="00E50994" w:rsidP="001618AF">
      <w:r>
        <w:t xml:space="preserve">[[@Bible:1Sa 14:19 ]][[14:19 &gt;&gt; 1Sa 14:19]] {{field-on:Bible}} 09|14|19 {{field-off:Bible}}</w:t>
      </w:r>
    </w:p>
    <w:p w:rsidR="006C48C3" w:rsidRPr="003E1806" w:rsidRDefault="00E50994" w:rsidP="001618AF">
      <w:r>
        <w:t xml:space="preserve">[[@Bible:1Sa 14:20 ]][[14:20 &gt;&gt; 1Sa 14:20]] {{field-on:Bible}} 09|14|20 {{field-off:Bible}}</w:t>
      </w:r>
    </w:p>
    <w:p w:rsidR="006C48C3" w:rsidRPr="003E1806" w:rsidRDefault="00E50994" w:rsidP="001618AF">
      <w:r>
        <w:t xml:space="preserve">[[@Bible:1Sa 14:21 ]][[14:21 &gt;&gt; 1Sa 14:21]] {{field-on:Bible}} 09|14|21 {{field-off:Bible}}</w:t>
      </w:r>
    </w:p>
    <w:p w:rsidR="006C48C3" w:rsidRPr="003E1806" w:rsidRDefault="00E50994" w:rsidP="001618AF">
      <w:r>
        <w:t xml:space="preserve">[[@Bible:1Sa 14:22 ]][[14:22 &gt;&gt; 1Sa 14:22]] {{field-on:Bible}} 09|14|22 {{field-off:Bible}}</w:t>
      </w:r>
    </w:p>
    <w:p w:rsidR="006C48C3" w:rsidRPr="003E1806" w:rsidRDefault="00E50994" w:rsidP="001618AF">
      <w:r>
        <w:t xml:space="preserve">[[@Bible:1Sa 14:23 ]][[14:23 &gt;&gt; 1Sa 14:23]] {{field-on:Bible}} 09|14|23 {{field-off:Bible}}</w:t>
      </w:r>
    </w:p>
    <w:p w:rsidR="006C48C3" w:rsidRPr="003E1806" w:rsidRDefault="00E50994" w:rsidP="001618AF">
      <w:r>
        <w:t xml:space="preserve">[[@Bible:1Sa 14:24 ]][[14:24 &gt;&gt; 1Sa 14:24]] {{field-on:Bible}} 09|14|24 {{field-off:Bible}}</w:t>
      </w:r>
    </w:p>
    <w:p w:rsidR="006C48C3" w:rsidRPr="003E1806" w:rsidRDefault="00E50994" w:rsidP="001618AF">
      <w:r>
        <w:t xml:space="preserve">[[@Bible:1Sa 14:25 ]][[14:25 &gt;&gt; 1Sa 14:25]] {{field-on:Bible}} 09|14|25 {{field-off:Bible}}</w:t>
      </w:r>
    </w:p>
    <w:p w:rsidR="006C48C3" w:rsidRPr="003E1806" w:rsidRDefault="00E50994" w:rsidP="001618AF">
      <w:r>
        <w:t xml:space="preserve">[[@Bible:1Sa 14:26 ]][[14:26 &gt;&gt; 1Sa 14:26]] {{field-on:Bible}} 09|14|26 {{field-off:Bible}}</w:t>
      </w:r>
    </w:p>
    <w:p w:rsidR="006C48C3" w:rsidRPr="003E1806" w:rsidRDefault="00E50994" w:rsidP="001618AF">
      <w:r>
        <w:t xml:space="preserve">[[@Bible:1Sa 14:27 ]][[14:27 &gt;&gt; 1Sa 14:27]] {{field-on:Bible}} 09|14|27 {{field-off:Bible}}</w:t>
      </w:r>
    </w:p>
    <w:p w:rsidR="006C48C3" w:rsidRPr="003E1806" w:rsidRDefault="00E50994" w:rsidP="001618AF">
      <w:r>
        <w:t xml:space="preserve">[[@Bible:1Sa 14:28 ]][[14:28 &gt;&gt; 1Sa 14:28]] {{field-on:Bible}} 09|14|28 {{field-off:Bible}}</w:t>
      </w:r>
    </w:p>
    <w:p w:rsidR="006C48C3" w:rsidRPr="003E1806" w:rsidRDefault="00E50994" w:rsidP="001618AF">
      <w:r>
        <w:t xml:space="preserve">[[@Bible:1Sa 14:29 ]][[14:29 &gt;&gt; 1Sa 14:29]] {{field-on:Bible}} 09|14|29 {{field-off:Bible}}</w:t>
      </w:r>
    </w:p>
    <w:p w:rsidR="006C48C3" w:rsidRPr="003E1806" w:rsidRDefault="00E50994" w:rsidP="001618AF">
      <w:r>
        <w:t xml:space="preserve">[[@Bible:1Sa 14:30 ]][[14:30 &gt;&gt; 1Sa 14:30]] {{field-on:Bible}} 09|14|30 {{field-off:Bible}}</w:t>
      </w:r>
    </w:p>
    <w:p w:rsidR="006C48C3" w:rsidRPr="003E1806" w:rsidRDefault="00E50994" w:rsidP="001618AF">
      <w:r>
        <w:t xml:space="preserve">[[@Bible:1Sa 14:31 ]][[14:31 &gt;&gt; 1Sa 14:31]] {{field-on:Bible}} 09|14|31 {{field-off:Bible}}</w:t>
      </w:r>
    </w:p>
    <w:p w:rsidR="006C48C3" w:rsidRPr="003E1806" w:rsidRDefault="00E50994" w:rsidP="001618AF">
      <w:r>
        <w:t xml:space="preserve">[[@Bible:1Sa 14:32 ]][[14:32 &gt;&gt; 1Sa 14:32]] {{field-on:Bible}} 09|14|32 {{field-off:Bible}}</w:t>
      </w:r>
    </w:p>
    <w:p w:rsidR="006C48C3" w:rsidRPr="003E1806" w:rsidRDefault="00E50994" w:rsidP="001618AF">
      <w:r>
        <w:t xml:space="preserve">[[@Bible:1Sa 14:33 ]][[14:33 &gt;&gt; 1Sa 14:33]] {{field-on:Bible}} 09|14|33 {{field-off:Bible}}</w:t>
      </w:r>
    </w:p>
    <w:p w:rsidR="006C48C3" w:rsidRPr="003E1806" w:rsidRDefault="00E50994" w:rsidP="001618AF">
      <w:r>
        <w:t xml:space="preserve">[[@Bible:1Sa 14:34 ]][[14:34 &gt;&gt; 1Sa 14:34]] {{field-on:Bible}} 09|14|34 {{field-off:Bible}}</w:t>
      </w:r>
    </w:p>
    <w:p w:rsidR="006C48C3" w:rsidRPr="003E1806" w:rsidRDefault="00E50994" w:rsidP="001618AF">
      <w:r>
        <w:t xml:space="preserve">[[@Bible:1Sa 14:35 ]][[14:35 &gt;&gt; 1Sa 14:35]] {{field-on:Bible}} 09|14|35 {{field-off:Bible}}</w:t>
      </w:r>
    </w:p>
    <w:p w:rsidR="006C48C3" w:rsidRPr="003E1806" w:rsidRDefault="00E50994" w:rsidP="001618AF">
      <w:r>
        <w:t xml:space="preserve">[[@Bible:1Sa 14:36 ]][[14:36 &gt;&gt; 1Sa 14:36]] {{field-on:Bible}} 09|14|36 {{field-off:Bible}}</w:t>
      </w:r>
    </w:p>
    <w:p w:rsidR="006C48C3" w:rsidRPr="003E1806" w:rsidRDefault="00E50994" w:rsidP="001618AF">
      <w:r>
        <w:t xml:space="preserve">[[@Bible:1Sa 14:37 ]][[14:37 &gt;&gt; 1Sa 14:37]] {{field-on:Bible}} 09|14|37 {{field-off:Bible}}</w:t>
      </w:r>
    </w:p>
    <w:p w:rsidR="006C48C3" w:rsidRPr="003E1806" w:rsidRDefault="00E50994" w:rsidP="001618AF">
      <w:r>
        <w:t xml:space="preserve">[[@Bible:1Sa 14:38 ]][[14:38 &gt;&gt; 1Sa 14:38]] {{field-on:Bible}} 09|14|38 {{field-off:Bible}}</w:t>
      </w:r>
    </w:p>
    <w:p w:rsidR="006C48C3" w:rsidRPr="003E1806" w:rsidRDefault="00E50994" w:rsidP="001618AF">
      <w:r>
        <w:t xml:space="preserve">[[@Bible:1Sa 14:39 ]][[14:39 &gt;&gt; 1Sa 14:39]] {{field-on:Bible}} 09|14|39 {{field-off:Bible}}</w:t>
      </w:r>
    </w:p>
    <w:p w:rsidR="006C48C3" w:rsidRPr="003E1806" w:rsidRDefault="00E50994" w:rsidP="001618AF">
      <w:r>
        <w:t xml:space="preserve">[[@Bible:1Sa 14:40 ]][[14:40 &gt;&gt; 1Sa 14:40]] {{field-on:Bible}} 09|14|40 {{field-off:Bible}}</w:t>
      </w:r>
    </w:p>
    <w:p w:rsidR="006C48C3" w:rsidRPr="003E1806" w:rsidRDefault="00E50994" w:rsidP="001618AF">
      <w:r>
        <w:t xml:space="preserve">[[@Bible:1Sa 14:41 ]][[14:41 &gt;&gt; 1Sa 14:41]] {{field-on:Bible}} 09|14|41 {{field-off:Bible}}</w:t>
      </w:r>
    </w:p>
    <w:p w:rsidR="006C48C3" w:rsidRPr="003E1806" w:rsidRDefault="00E50994" w:rsidP="001618AF">
      <w:r>
        <w:t xml:space="preserve">[[@Bible:1Sa 14:42 ]][[14:42 &gt;&gt; 1Sa 14:42]] {{field-on:Bible}} 09|14|42 {{field-off:Bible}}</w:t>
      </w:r>
    </w:p>
    <w:p w:rsidR="006C48C3" w:rsidRPr="003E1806" w:rsidRDefault="00E50994" w:rsidP="001618AF">
      <w:r>
        <w:t xml:space="preserve">[[@Bible:1Sa 14:43 ]][[14:43 &gt;&gt; 1Sa 14:43]] {{field-on:Bible}} 09|14|43 {{field-off:Bible}}</w:t>
      </w:r>
    </w:p>
    <w:p w:rsidR="006C48C3" w:rsidRPr="003E1806" w:rsidRDefault="00E50994" w:rsidP="001618AF">
      <w:r>
        <w:t xml:space="preserve">[[@Bible:1Sa 14:44 ]][[14:44 &gt;&gt; 1Sa 14:44]] {{field-on:Bible}} 09|14|44 {{field-off:Bible}}</w:t>
      </w:r>
    </w:p>
    <w:p w:rsidR="006C48C3" w:rsidRPr="003E1806" w:rsidRDefault="00E50994" w:rsidP="001618AF">
      <w:r>
        <w:t xml:space="preserve">[[@Bible:1Sa 14:45 ]][[14:45 &gt;&gt; 1Sa 14:45]] {{field-on:Bible}} 09|14|45 {{field-off:Bible}}</w:t>
      </w:r>
    </w:p>
    <w:p w:rsidR="006C48C3" w:rsidRPr="003E1806" w:rsidRDefault="00E50994" w:rsidP="001618AF">
      <w:r>
        <w:t xml:space="preserve">[[@Bible:1Sa 14:46 ]][[14:46 &gt;&gt; 1Sa 14:46]] {{field-on:Bible}} 09|14|46 {{field-off:Bible}}</w:t>
      </w:r>
    </w:p>
    <w:p w:rsidR="006C48C3" w:rsidRPr="003E1806" w:rsidRDefault="00E50994" w:rsidP="001618AF">
      <w:r>
        <w:t xml:space="preserve">[[@Bible:1Sa 14:47 ]][[14:47 &gt;&gt; 1Sa 14:47]] {{field-on:Bible}} 09|14|47 {{field-off:Bible}}</w:t>
      </w:r>
    </w:p>
    <w:p w:rsidR="006C48C3" w:rsidRPr="003E1806" w:rsidRDefault="00E50994" w:rsidP="001618AF">
      <w:r>
        <w:t xml:space="preserve">[[@Bible:1Sa 14:48 ]][[14:48 &gt;&gt; 1Sa 14:48]] {{field-on:Bible}} 09|14|48 {{field-off:Bible}}</w:t>
      </w:r>
    </w:p>
    <w:p w:rsidR="006C48C3" w:rsidRPr="003E1806" w:rsidRDefault="00E50994" w:rsidP="001618AF">
      <w:r>
        <w:t xml:space="preserve">[[@Bible:1Sa 14:49 ]][[14:49 &gt;&gt; 1Sa 14:49]] {{field-on:Bible}} 09|14|49 {{field-off:Bible}}</w:t>
      </w:r>
    </w:p>
    <w:p w:rsidR="006C48C3" w:rsidRPr="003E1806" w:rsidRDefault="00E50994" w:rsidP="001618AF">
      <w:r>
        <w:t xml:space="preserve">[[@Bible:1Sa 14:50 ]][[14:50 &gt;&gt; 1Sa 14:50]] {{field-on:Bible}} 09|14|50 {{field-off:Bible}}</w:t>
      </w:r>
    </w:p>
    <w:p w:rsidR="006C48C3" w:rsidRPr="003E1806" w:rsidRDefault="00E50994" w:rsidP="001618AF">
      <w:r>
        <w:t xml:space="preserve">[[@Bible:1Sa 14:51 ]][[14:51 &gt;&gt; 1Sa 14:51]] {{field-on:Bible}} 09|14|51 {{field-off:Bible}}</w:t>
      </w:r>
    </w:p>
    <w:p w:rsidR="006C48C3" w:rsidRPr="003E1806" w:rsidRDefault="00E50994" w:rsidP="001618AF">
      <w:r>
        <w:t xml:space="preserve">[[@Bible:1Sa 14:52 ]][[14:52 &gt;&gt; 1Sa 14:52]] {{field-on:Bible}} 09|14|52 {{field-off:Bible}}</w:t>
      </w:r>
    </w:p>
    <w:p w:rsidR="00CB5105" w:rsidRPr="00853ED5" w:rsidRDefault="00CB5105" w:rsidP="00853ED5">
      <w:pPr>
        <w:pStyle w:val="Heading2"/>
      </w:pPr>
      <w:r w:rsidRPr="00853ED5">
        <w:t>Chapter 15</w:t>
      </w:r>
    </w:p>
    <w:p w:rsidR="006C48C3" w:rsidRPr="003E1806" w:rsidRDefault="00E50994" w:rsidP="001618AF">
      <w:r>
        <w:t xml:space="preserve">[[@Bible:1Sa 15:1 ]][[15:1 &gt;&gt; 1Sa 15:1]] {{field-on:Bible}} 09|15|01 {{field-off:Bible}}</w:t>
      </w:r>
    </w:p>
    <w:p w:rsidR="006C48C3" w:rsidRPr="003E1806" w:rsidRDefault="00E50994" w:rsidP="001618AF">
      <w:r>
        <w:t xml:space="preserve">[[@Bible:1Sa 15:2 ]][[15:2 &gt;&gt; 1Sa 15:2]] {{field-on:Bible}} 09|15|02 {{field-off:Bible}}</w:t>
      </w:r>
    </w:p>
    <w:p w:rsidR="006C48C3" w:rsidRPr="003E1806" w:rsidRDefault="00E50994" w:rsidP="001618AF">
      <w:r>
        <w:t xml:space="preserve">[[@Bible:1Sa 15:3 ]][[15:3 &gt;&gt; 1Sa 15:3]] {{field-on:Bible}} 09|15|03 {{field-off:Bible}}</w:t>
      </w:r>
    </w:p>
    <w:p w:rsidR="006C48C3" w:rsidRPr="003E1806" w:rsidRDefault="00E50994" w:rsidP="001618AF">
      <w:r>
        <w:t xml:space="preserve">[[@Bible:1Sa 15:4 ]][[15:4 &gt;&gt; 1Sa 15:4]] {{field-on:Bible}} 09|15|04 {{field-off:Bible}}</w:t>
      </w:r>
    </w:p>
    <w:p w:rsidR="006C48C3" w:rsidRPr="003E1806" w:rsidRDefault="00E50994" w:rsidP="001618AF">
      <w:r>
        <w:t xml:space="preserve">[[@Bible:1Sa 15:5 ]][[15:5 &gt;&gt; 1Sa 15:5]] {{field-on:Bible}} 09|15|05 {{field-off:Bible}}</w:t>
      </w:r>
    </w:p>
    <w:p w:rsidR="006C48C3" w:rsidRPr="003E1806" w:rsidRDefault="00E50994" w:rsidP="001618AF">
      <w:r>
        <w:t xml:space="preserve">[[@Bible:1Sa 15:6 ]][[15:6 &gt;&gt; 1Sa 15:6]] {{field-on:Bible}} 09|15|06 {{field-off:Bible}}</w:t>
      </w:r>
    </w:p>
    <w:p w:rsidR="006C48C3" w:rsidRPr="003E1806" w:rsidRDefault="00E50994" w:rsidP="001618AF">
      <w:r>
        <w:t xml:space="preserve">[[@Bible:1Sa 15:7 ]][[15:7 &gt;&gt; 1Sa 15:7]] {{field-on:Bible}} 09|15|07 {{field-off:Bible}}</w:t>
      </w:r>
    </w:p>
    <w:p w:rsidR="006C48C3" w:rsidRPr="003E1806" w:rsidRDefault="00E50994" w:rsidP="001618AF">
      <w:r>
        <w:t xml:space="preserve">[[@Bible:1Sa 15:8 ]][[15:8 &gt;&gt; 1Sa 15:8]] {{field-on:Bible}} 09|15|08 {{field-off:Bible}}</w:t>
      </w:r>
    </w:p>
    <w:p w:rsidR="006C48C3" w:rsidRPr="003E1806" w:rsidRDefault="00E50994" w:rsidP="001618AF">
      <w:r>
        <w:t xml:space="preserve">[[@Bible:1Sa 15:9 ]][[15:9 &gt;&gt; 1Sa 15:9]] {{field-on:Bible}} 09|15|09 {{field-off:Bible}}</w:t>
      </w:r>
    </w:p>
    <w:p w:rsidR="006C48C3" w:rsidRPr="003E1806" w:rsidRDefault="00E50994" w:rsidP="001618AF">
      <w:r>
        <w:t xml:space="preserve">[[@Bible:1Sa 15:10 ]][[15:10 &gt;&gt; 1Sa 15:10]] {{field-on:Bible}} 09|15|10 {{field-off:Bible}}</w:t>
      </w:r>
    </w:p>
    <w:p w:rsidR="006C48C3" w:rsidRPr="003E1806" w:rsidRDefault="00E50994" w:rsidP="001618AF">
      <w:r>
        <w:t xml:space="preserve">[[@Bible:1Sa 15:11 ]][[15:11 &gt;&gt; 1Sa 15:11]] {{field-on:Bible}} 09|15|11 {{field-off:Bible}}</w:t>
      </w:r>
    </w:p>
    <w:p w:rsidR="006C48C3" w:rsidRPr="003E1806" w:rsidRDefault="00E50994" w:rsidP="001618AF">
      <w:r>
        <w:t xml:space="preserve">[[@Bible:1Sa 15:12 ]][[15:12 &gt;&gt; 1Sa 15:12]] {{field-on:Bible}} 09|15|12 {{field-off:Bible}}</w:t>
      </w:r>
    </w:p>
    <w:p w:rsidR="006C48C3" w:rsidRPr="003E1806" w:rsidRDefault="00E50994" w:rsidP="001618AF">
      <w:r>
        <w:t xml:space="preserve">[[@Bible:1Sa 15:13 ]][[15:13 &gt;&gt; 1Sa 15:13]] {{field-on:Bible}} 09|15|13 {{field-off:Bible}}</w:t>
      </w:r>
    </w:p>
    <w:p w:rsidR="006C48C3" w:rsidRPr="003E1806" w:rsidRDefault="00E50994" w:rsidP="001618AF">
      <w:r>
        <w:t xml:space="preserve">[[@Bible:1Sa 15:14 ]][[15:14 &gt;&gt; 1Sa 15:14]] {{field-on:Bible}} 09|15|14 {{field-off:Bible}}</w:t>
      </w:r>
    </w:p>
    <w:p w:rsidR="006C48C3" w:rsidRPr="003E1806" w:rsidRDefault="00E50994" w:rsidP="001618AF">
      <w:r>
        <w:t xml:space="preserve">[[@Bible:1Sa 15:15 ]][[15:15 &gt;&gt; 1Sa 15:15]] {{field-on:Bible}} 09|15|15 {{field-off:Bible}}</w:t>
      </w:r>
    </w:p>
    <w:p w:rsidR="006C48C3" w:rsidRPr="003E1806" w:rsidRDefault="00E50994" w:rsidP="001618AF">
      <w:r>
        <w:t xml:space="preserve">[[@Bible:1Sa 15:16 ]][[15:16 &gt;&gt; 1Sa 15:16]] {{field-on:Bible}} 09|15|16 {{field-off:Bible}}</w:t>
      </w:r>
    </w:p>
    <w:p w:rsidR="006C48C3" w:rsidRPr="003E1806" w:rsidRDefault="00E50994" w:rsidP="001618AF">
      <w:r>
        <w:t xml:space="preserve">[[@Bible:1Sa 15:17 ]][[15:17 &gt;&gt; 1Sa 15:17]] {{field-on:Bible}} 09|15|17 {{field-off:Bible}}</w:t>
      </w:r>
    </w:p>
    <w:p w:rsidR="006C48C3" w:rsidRPr="003E1806" w:rsidRDefault="00E50994" w:rsidP="001618AF">
      <w:r>
        <w:t xml:space="preserve">[[@Bible:1Sa 15:18 ]][[15:18 &gt;&gt; 1Sa 15:18]] {{field-on:Bible}} 09|15|18 {{field-off:Bible}}</w:t>
      </w:r>
    </w:p>
    <w:p w:rsidR="006C48C3" w:rsidRPr="003E1806" w:rsidRDefault="00E50994" w:rsidP="001618AF">
      <w:r>
        <w:t xml:space="preserve">[[@Bible:1Sa 15:19 ]][[15:19 &gt;&gt; 1Sa 15:19]] {{field-on:Bible}} 09|15|19 {{field-off:Bible}}</w:t>
      </w:r>
    </w:p>
    <w:p w:rsidR="006C48C3" w:rsidRPr="003E1806" w:rsidRDefault="00E50994" w:rsidP="001618AF">
      <w:r>
        <w:t xml:space="preserve">[[@Bible:1Sa 15:20 ]][[15:20 &gt;&gt; 1Sa 15:20]] {{field-on:Bible}} 09|15|20 {{field-off:Bible}}</w:t>
      </w:r>
    </w:p>
    <w:p w:rsidR="006C48C3" w:rsidRPr="003E1806" w:rsidRDefault="00E50994" w:rsidP="001618AF">
      <w:r>
        <w:t xml:space="preserve">[[@Bible:1Sa 15:21 ]][[15:21 &gt;&gt; 1Sa 15:21]] {{field-on:Bible}} 09|15|21 {{field-off:Bible}}</w:t>
      </w:r>
    </w:p>
    <w:p w:rsidR="006C48C3" w:rsidRPr="003E1806" w:rsidRDefault="00E50994" w:rsidP="001618AF">
      <w:r>
        <w:t xml:space="preserve">[[@Bible:1Sa 15:22 ]][[15:22 &gt;&gt; 1Sa 15:22]] {{field-on:Bible}} 09|15|22 {{field-off:Bible}}</w:t>
      </w:r>
    </w:p>
    <w:p w:rsidR="006C48C3" w:rsidRPr="003E1806" w:rsidRDefault="00E50994" w:rsidP="001618AF">
      <w:r>
        <w:t xml:space="preserve">[[@Bible:1Sa 15:23 ]][[15:23 &gt;&gt; 1Sa 15:23]] {{field-on:Bible}} 09|15|23 {{field-off:Bible}}</w:t>
      </w:r>
    </w:p>
    <w:p w:rsidR="006C48C3" w:rsidRPr="003E1806" w:rsidRDefault="00E50994" w:rsidP="001618AF">
      <w:r>
        <w:t xml:space="preserve">[[@Bible:1Sa 15:24 ]][[15:24 &gt;&gt; 1Sa 15:24]] {{field-on:Bible}} 09|15|24 {{field-off:Bible}}</w:t>
      </w:r>
    </w:p>
    <w:p w:rsidR="006C48C3" w:rsidRPr="003E1806" w:rsidRDefault="00E50994" w:rsidP="001618AF">
      <w:r>
        <w:t xml:space="preserve">[[@Bible:1Sa 15:25 ]][[15:25 &gt;&gt; 1Sa 15:25]] {{field-on:Bible}} 09|15|25 {{field-off:Bible}}</w:t>
      </w:r>
    </w:p>
    <w:p w:rsidR="006C48C3" w:rsidRPr="003E1806" w:rsidRDefault="00E50994" w:rsidP="001618AF">
      <w:r>
        <w:t xml:space="preserve">[[@Bible:1Sa 15:26 ]][[15:26 &gt;&gt; 1Sa 15:26]] {{field-on:Bible}} 09|15|26 {{field-off:Bible}}</w:t>
      </w:r>
    </w:p>
    <w:p w:rsidR="006C48C3" w:rsidRPr="003E1806" w:rsidRDefault="00E50994" w:rsidP="001618AF">
      <w:r>
        <w:t xml:space="preserve">[[@Bible:1Sa 15:27 ]][[15:27 &gt;&gt; 1Sa 15:27]] {{field-on:Bible}} 09|15|27 {{field-off:Bible}}</w:t>
      </w:r>
    </w:p>
    <w:p w:rsidR="006C48C3" w:rsidRPr="003E1806" w:rsidRDefault="00E50994" w:rsidP="001618AF">
      <w:r>
        <w:t xml:space="preserve">[[@Bible:1Sa 15:28 ]][[15:28 &gt;&gt; 1Sa 15:28]] {{field-on:Bible}} 09|15|28 {{field-off:Bible}}</w:t>
      </w:r>
    </w:p>
    <w:p w:rsidR="006C48C3" w:rsidRPr="003E1806" w:rsidRDefault="00E50994" w:rsidP="001618AF">
      <w:r>
        <w:t xml:space="preserve">[[@Bible:1Sa 15:29 ]][[15:29 &gt;&gt; 1Sa 15:29]] {{field-on:Bible}} 09|15|29 {{field-off:Bible}}</w:t>
      </w:r>
    </w:p>
    <w:p w:rsidR="006C48C3" w:rsidRPr="003E1806" w:rsidRDefault="00E50994" w:rsidP="001618AF">
      <w:r>
        <w:t xml:space="preserve">[[@Bible:1Sa 15:30 ]][[15:30 &gt;&gt; 1Sa 15:30]] {{field-on:Bible}} 09|15|30 {{field-off:Bible}}</w:t>
      </w:r>
    </w:p>
    <w:p w:rsidR="006C48C3" w:rsidRPr="003E1806" w:rsidRDefault="00E50994" w:rsidP="001618AF">
      <w:r>
        <w:t xml:space="preserve">[[@Bible:1Sa 15:31 ]][[15:31 &gt;&gt; 1Sa 15:31]] {{field-on:Bible}} 09|15|31 {{field-off:Bible}}</w:t>
      </w:r>
    </w:p>
    <w:p w:rsidR="006C48C3" w:rsidRPr="003E1806" w:rsidRDefault="00E50994" w:rsidP="001618AF">
      <w:r>
        <w:t xml:space="preserve">[[@Bible:1Sa 15:32 ]][[15:32 &gt;&gt; 1Sa 15:32]] {{field-on:Bible}} 09|15|32 {{field-off:Bible}}</w:t>
      </w:r>
    </w:p>
    <w:p w:rsidR="006C48C3" w:rsidRPr="003E1806" w:rsidRDefault="00E50994" w:rsidP="001618AF">
      <w:r>
        <w:t xml:space="preserve">[[@Bible:1Sa 15:33 ]][[15:33 &gt;&gt; 1Sa 15:33]] {{field-on:Bible}} 09|15|33 {{field-off:Bible}}</w:t>
      </w:r>
    </w:p>
    <w:p w:rsidR="006C48C3" w:rsidRPr="003E1806" w:rsidRDefault="00E50994" w:rsidP="001618AF">
      <w:r>
        <w:t xml:space="preserve">[[@Bible:1Sa 15:34 ]][[15:34 &gt;&gt; 1Sa 15:34]] {{field-on:Bible}} 09|15|34 {{field-off:Bible}}</w:t>
      </w:r>
    </w:p>
    <w:p w:rsidR="006C48C3" w:rsidRPr="003E1806" w:rsidRDefault="00E50994" w:rsidP="001618AF">
      <w:r>
        <w:t xml:space="preserve">[[@Bible:1Sa 15:35 ]][[15:35 &gt;&gt; 1Sa 15:35]] {{field-on:Bible}} 09|15|35 {{field-off:Bible}}</w:t>
      </w:r>
    </w:p>
    <w:p w:rsidR="00CB5105" w:rsidRPr="00853ED5" w:rsidRDefault="00CB5105" w:rsidP="00853ED5">
      <w:pPr>
        <w:pStyle w:val="Heading2"/>
      </w:pPr>
      <w:r w:rsidRPr="00853ED5">
        <w:t>Chapter 16</w:t>
      </w:r>
    </w:p>
    <w:p w:rsidR="006C48C3" w:rsidRPr="003E1806" w:rsidRDefault="00E50994" w:rsidP="001618AF">
      <w:r>
        <w:t xml:space="preserve">[[@Bible:1Sa 16:1 ]][[16:1 &gt;&gt; 1Sa 16:1]] {{field-on:Bible}} 09|16|01 {{field-off:Bible}}</w:t>
      </w:r>
    </w:p>
    <w:p w:rsidR="006C48C3" w:rsidRPr="003E1806" w:rsidRDefault="00E50994" w:rsidP="001618AF">
      <w:r>
        <w:t xml:space="preserve">[[@Bible:1Sa 16:2 ]][[16:2 &gt;&gt; 1Sa 16:2]] {{field-on:Bible}} 09|16|02 {{field-off:Bible}}</w:t>
      </w:r>
    </w:p>
    <w:p w:rsidR="006C48C3" w:rsidRPr="003E1806" w:rsidRDefault="00E50994" w:rsidP="001618AF">
      <w:r>
        <w:t xml:space="preserve">[[@Bible:1Sa 16:3 ]][[16:3 &gt;&gt; 1Sa 16:3]] {{field-on:Bible}} 09|16|03 {{field-off:Bible}}</w:t>
      </w:r>
    </w:p>
    <w:p w:rsidR="006C48C3" w:rsidRPr="003E1806" w:rsidRDefault="00E50994" w:rsidP="001618AF">
      <w:r>
        <w:t xml:space="preserve">[[@Bible:1Sa 16:4 ]][[16:4 &gt;&gt; 1Sa 16:4]] {{field-on:Bible}} 09|16|04 {{field-off:Bible}}</w:t>
      </w:r>
    </w:p>
    <w:p w:rsidR="006C48C3" w:rsidRPr="003E1806" w:rsidRDefault="00E50994" w:rsidP="001618AF">
      <w:r>
        <w:t xml:space="preserve">[[@Bible:1Sa 16:5 ]][[16:5 &gt;&gt; 1Sa 16:5]] {{field-on:Bible}} 09|16|05 {{field-off:Bible}}</w:t>
      </w:r>
    </w:p>
    <w:p w:rsidR="006C48C3" w:rsidRPr="003E1806" w:rsidRDefault="00E50994" w:rsidP="001618AF">
      <w:r>
        <w:t xml:space="preserve">[[@Bible:1Sa 16:6 ]][[16:6 &gt;&gt; 1Sa 16:6]] {{field-on:Bible}} 09|16|06 {{field-off:Bible}}</w:t>
      </w:r>
    </w:p>
    <w:p w:rsidR="006C48C3" w:rsidRPr="003E1806" w:rsidRDefault="00E50994" w:rsidP="001618AF">
      <w:r>
        <w:t xml:space="preserve">[[@Bible:1Sa 16:7 ]][[16:7 &gt;&gt; 1Sa 16:7]] {{field-on:Bible}} 09|16|07 {{field-off:Bible}}</w:t>
      </w:r>
    </w:p>
    <w:p w:rsidR="006C48C3" w:rsidRPr="003E1806" w:rsidRDefault="00E50994" w:rsidP="001618AF">
      <w:r>
        <w:t xml:space="preserve">[[@Bible:1Sa 16:8 ]][[16:8 &gt;&gt; 1Sa 16:8]] {{field-on:Bible}} 09|16|08 {{field-off:Bible}}</w:t>
      </w:r>
    </w:p>
    <w:p w:rsidR="006C48C3" w:rsidRPr="003E1806" w:rsidRDefault="00E50994" w:rsidP="001618AF">
      <w:r>
        <w:t xml:space="preserve">[[@Bible:1Sa 16:9 ]][[16:9 &gt;&gt; 1Sa 16:9]] {{field-on:Bible}} 09|16|09 {{field-off:Bible}}</w:t>
      </w:r>
    </w:p>
    <w:p w:rsidR="006C48C3" w:rsidRPr="003E1806" w:rsidRDefault="00E50994" w:rsidP="001618AF">
      <w:r>
        <w:t xml:space="preserve">[[@Bible:1Sa 16:10 ]][[16:10 &gt;&gt; 1Sa 16:10]] {{field-on:Bible}} 09|16|10 {{field-off:Bible}}</w:t>
      </w:r>
    </w:p>
    <w:p w:rsidR="006C48C3" w:rsidRPr="003E1806" w:rsidRDefault="00E50994" w:rsidP="001618AF">
      <w:r>
        <w:t xml:space="preserve">[[@Bible:1Sa 16:11 ]][[16:11 &gt;&gt; 1Sa 16:11]] {{field-on:Bible}} 09|16|11 {{field-off:Bible}}</w:t>
      </w:r>
    </w:p>
    <w:p w:rsidR="006C48C3" w:rsidRPr="003E1806" w:rsidRDefault="00E50994" w:rsidP="001618AF">
      <w:r>
        <w:t xml:space="preserve">[[@Bible:1Sa 16:12 ]][[16:12 &gt;&gt; 1Sa 16:12]] {{field-on:Bible}} 09|16|12 {{field-off:Bible}}</w:t>
      </w:r>
    </w:p>
    <w:p w:rsidR="006C48C3" w:rsidRPr="003E1806" w:rsidRDefault="00E50994" w:rsidP="001618AF">
      <w:r>
        <w:t xml:space="preserve">[[@Bible:1Sa 16:13 ]][[16:13 &gt;&gt; 1Sa 16:13]] {{field-on:Bible}} 09|16|13 {{field-off:Bible}}</w:t>
      </w:r>
    </w:p>
    <w:p w:rsidR="006C48C3" w:rsidRPr="003E1806" w:rsidRDefault="00E50994" w:rsidP="001618AF">
      <w:r>
        <w:t xml:space="preserve">[[@Bible:1Sa 16:14 ]][[16:14 &gt;&gt; 1Sa 16:14]] {{field-on:Bible}} 09|16|14 {{field-off:Bible}}</w:t>
      </w:r>
    </w:p>
    <w:p w:rsidR="006C48C3" w:rsidRPr="003E1806" w:rsidRDefault="00E50994" w:rsidP="001618AF">
      <w:r>
        <w:t xml:space="preserve">[[@Bible:1Sa 16:15 ]][[16:15 &gt;&gt; 1Sa 16:15]] {{field-on:Bible}} 09|16|15 {{field-off:Bible}}</w:t>
      </w:r>
    </w:p>
    <w:p w:rsidR="006C48C3" w:rsidRPr="003E1806" w:rsidRDefault="00E50994" w:rsidP="001618AF">
      <w:r>
        <w:t xml:space="preserve">[[@Bible:1Sa 16:16 ]][[16:16 &gt;&gt; 1Sa 16:16]] {{field-on:Bible}} 09|16|16 {{field-off:Bible}}</w:t>
      </w:r>
    </w:p>
    <w:p w:rsidR="006C48C3" w:rsidRPr="003E1806" w:rsidRDefault="00E50994" w:rsidP="001618AF">
      <w:r>
        <w:t xml:space="preserve">[[@Bible:1Sa 16:17 ]][[16:17 &gt;&gt; 1Sa 16:17]] {{field-on:Bible}} 09|16|17 {{field-off:Bible}}</w:t>
      </w:r>
    </w:p>
    <w:p w:rsidR="006C48C3" w:rsidRPr="003E1806" w:rsidRDefault="00E50994" w:rsidP="001618AF">
      <w:r>
        <w:t xml:space="preserve">[[@Bible:1Sa 16:18 ]][[16:18 &gt;&gt; 1Sa 16:18]] {{field-on:Bible}} 09|16|18 {{field-off:Bible}}</w:t>
      </w:r>
    </w:p>
    <w:p w:rsidR="006C48C3" w:rsidRPr="003E1806" w:rsidRDefault="00E50994" w:rsidP="001618AF">
      <w:r>
        <w:t xml:space="preserve">[[@Bible:1Sa 16:19 ]][[16:19 &gt;&gt; 1Sa 16:19]] {{field-on:Bible}} 09|16|19 {{field-off:Bible}}</w:t>
      </w:r>
    </w:p>
    <w:p w:rsidR="006C48C3" w:rsidRPr="003E1806" w:rsidRDefault="00E50994" w:rsidP="001618AF">
      <w:r>
        <w:t xml:space="preserve">[[@Bible:1Sa 16:20 ]][[16:20 &gt;&gt; 1Sa 16:20]] {{field-on:Bible}} 09|16|20 {{field-off:Bible}}</w:t>
      </w:r>
    </w:p>
    <w:p w:rsidR="006C48C3" w:rsidRPr="003E1806" w:rsidRDefault="00E50994" w:rsidP="001618AF">
      <w:r>
        <w:t xml:space="preserve">[[@Bible:1Sa 16:21 ]][[16:21 &gt;&gt; 1Sa 16:21]] {{field-on:Bible}} 09|16|21 {{field-off:Bible}}</w:t>
      </w:r>
    </w:p>
    <w:p w:rsidR="006C48C3" w:rsidRPr="003E1806" w:rsidRDefault="00E50994" w:rsidP="001618AF">
      <w:r>
        <w:t xml:space="preserve">[[@Bible:1Sa 16:22 ]][[16:22 &gt;&gt; 1Sa 16:22]] {{field-on:Bible}} 09|16|22 {{field-off:Bible}}</w:t>
      </w:r>
    </w:p>
    <w:p w:rsidR="006C48C3" w:rsidRPr="003E1806" w:rsidRDefault="00E50994" w:rsidP="001618AF">
      <w:r>
        <w:t xml:space="preserve">[[@Bible:1Sa 16:23 ]][[16:23 &gt;&gt; 1Sa 16:23]] {{field-on:Bible}} 09|16|23 {{field-off:Bible}}</w:t>
      </w:r>
    </w:p>
    <w:p w:rsidR="00CB5105" w:rsidRPr="00853ED5" w:rsidRDefault="00CB5105" w:rsidP="00853ED5">
      <w:pPr>
        <w:pStyle w:val="Heading2"/>
      </w:pPr>
      <w:r w:rsidRPr="00853ED5">
        <w:t>Chapter 17</w:t>
      </w:r>
    </w:p>
    <w:p w:rsidR="006C48C3" w:rsidRPr="003E1806" w:rsidRDefault="00E50994" w:rsidP="001618AF">
      <w:r>
        <w:t xml:space="preserve">[[@Bible:1Sa 17:1 ]][[17:1 &gt;&gt; 1Sa 17:1]] {{field-on:Bible}} 09|17|01 {{field-off:Bible}}</w:t>
      </w:r>
    </w:p>
    <w:p w:rsidR="006C48C3" w:rsidRPr="003E1806" w:rsidRDefault="00E50994" w:rsidP="001618AF">
      <w:r>
        <w:t xml:space="preserve">[[@Bible:1Sa 17:2 ]][[17:2 &gt;&gt; 1Sa 17:2]] {{field-on:Bible}} 09|17|02 {{field-off:Bible}}</w:t>
      </w:r>
    </w:p>
    <w:p w:rsidR="006C48C3" w:rsidRPr="003E1806" w:rsidRDefault="00E50994" w:rsidP="001618AF">
      <w:r>
        <w:t xml:space="preserve">[[@Bible:1Sa 17:3 ]][[17:3 &gt;&gt; 1Sa 17:3]] {{field-on:Bible}} 09|17|03 {{field-off:Bible}}</w:t>
      </w:r>
    </w:p>
    <w:p w:rsidR="006C48C3" w:rsidRPr="003E1806" w:rsidRDefault="00E50994" w:rsidP="001618AF">
      <w:r>
        <w:t xml:space="preserve">[[@Bible:1Sa 17:4 ]][[17:4 &gt;&gt; 1Sa 17:4]] {{field-on:Bible}} 09|17|04 {{field-off:Bible}}</w:t>
      </w:r>
    </w:p>
    <w:p w:rsidR="006C48C3" w:rsidRPr="003E1806" w:rsidRDefault="00E50994" w:rsidP="001618AF">
      <w:r>
        <w:t xml:space="preserve">[[@Bible:1Sa 17:5 ]][[17:5 &gt;&gt; 1Sa 17:5]] {{field-on:Bible}} 09|17|05 {{field-off:Bible}}</w:t>
      </w:r>
    </w:p>
    <w:p w:rsidR="006C48C3" w:rsidRPr="003E1806" w:rsidRDefault="00E50994" w:rsidP="001618AF">
      <w:r>
        <w:t xml:space="preserve">[[@Bible:1Sa 17:6 ]][[17:6 &gt;&gt; 1Sa 17:6]] {{field-on:Bible}} 09|17|06 {{field-off:Bible}}</w:t>
      </w:r>
    </w:p>
    <w:p w:rsidR="006C48C3" w:rsidRPr="003E1806" w:rsidRDefault="00E50994" w:rsidP="001618AF">
      <w:r>
        <w:t xml:space="preserve">[[@Bible:1Sa 17:7 ]][[17:7 &gt;&gt; 1Sa 17:7]] {{field-on:Bible}} 09|17|07 {{field-off:Bible}}</w:t>
      </w:r>
    </w:p>
    <w:p w:rsidR="006C48C3" w:rsidRPr="003E1806" w:rsidRDefault="00E50994" w:rsidP="001618AF">
      <w:r>
        <w:t xml:space="preserve">[[@Bible:1Sa 17:8 ]][[17:8 &gt;&gt; 1Sa 17:8]] {{field-on:Bible}} 09|17|08 {{field-off:Bible}}</w:t>
      </w:r>
    </w:p>
    <w:p w:rsidR="006C48C3" w:rsidRPr="003E1806" w:rsidRDefault="00E50994" w:rsidP="001618AF">
      <w:r>
        <w:t xml:space="preserve">[[@Bible:1Sa 17:9 ]][[17:9 &gt;&gt; 1Sa 17:9]] {{field-on:Bible}} 09|17|09 {{field-off:Bible}}</w:t>
      </w:r>
    </w:p>
    <w:p w:rsidR="006C48C3" w:rsidRPr="003E1806" w:rsidRDefault="00E50994" w:rsidP="001618AF">
      <w:r>
        <w:t xml:space="preserve">[[@Bible:1Sa 17:10 ]][[17:10 &gt;&gt; 1Sa 17:10]] {{field-on:Bible}} 09|17|10 {{field-off:Bible}}</w:t>
      </w:r>
    </w:p>
    <w:p w:rsidR="006C48C3" w:rsidRPr="003E1806" w:rsidRDefault="00E50994" w:rsidP="001618AF">
      <w:r>
        <w:t xml:space="preserve">[[@Bible:1Sa 17:11 ]][[17:11 &gt;&gt; 1Sa 17:11]] {{field-on:Bible}} 09|17|11 {{field-off:Bible}}</w:t>
      </w:r>
    </w:p>
    <w:p w:rsidR="006C48C3" w:rsidRPr="003E1806" w:rsidRDefault="00E50994" w:rsidP="001618AF">
      <w:r>
        <w:t xml:space="preserve">[[@Bible:1Sa 17:12 ]][[17:12 &gt;&gt; 1Sa 17:12]] {{field-on:Bible}} 09|17|12 {{field-off:Bible}}</w:t>
      </w:r>
    </w:p>
    <w:p w:rsidR="006C48C3" w:rsidRPr="003E1806" w:rsidRDefault="00E50994" w:rsidP="001618AF">
      <w:r>
        <w:t xml:space="preserve">[[@Bible:1Sa 17:13 ]][[17:13 &gt;&gt; 1Sa 17:13]] {{field-on:Bible}} 09|17|13 {{field-off:Bible}}</w:t>
      </w:r>
    </w:p>
    <w:p w:rsidR="006C48C3" w:rsidRPr="003E1806" w:rsidRDefault="00E50994" w:rsidP="001618AF">
      <w:r>
        <w:t xml:space="preserve">[[@Bible:1Sa 17:14 ]][[17:14 &gt;&gt; 1Sa 17:14]] {{field-on:Bible}} 09|17|14 {{field-off:Bible}}</w:t>
      </w:r>
    </w:p>
    <w:p w:rsidR="006C48C3" w:rsidRPr="003E1806" w:rsidRDefault="00E50994" w:rsidP="001618AF">
      <w:r>
        <w:t xml:space="preserve">[[@Bible:1Sa 17:15 ]][[17:15 &gt;&gt; 1Sa 17:15]] {{field-on:Bible}} 09|17|15 {{field-off:Bible}}</w:t>
      </w:r>
    </w:p>
    <w:p w:rsidR="006C48C3" w:rsidRPr="003E1806" w:rsidRDefault="00E50994" w:rsidP="001618AF">
      <w:r>
        <w:t xml:space="preserve">[[@Bible:1Sa 17:16 ]][[17:16 &gt;&gt; 1Sa 17:16]] {{field-on:Bible}} 09|17|16 {{field-off:Bible}}</w:t>
      </w:r>
    </w:p>
    <w:p w:rsidR="006C48C3" w:rsidRPr="003E1806" w:rsidRDefault="00E50994" w:rsidP="001618AF">
      <w:r>
        <w:t xml:space="preserve">[[@Bible:1Sa 17:17 ]][[17:17 &gt;&gt; 1Sa 17:17]] {{field-on:Bible}} 09|17|17 {{field-off:Bible}}</w:t>
      </w:r>
    </w:p>
    <w:p w:rsidR="006C48C3" w:rsidRPr="003E1806" w:rsidRDefault="00E50994" w:rsidP="001618AF">
      <w:r>
        <w:t xml:space="preserve">[[@Bible:1Sa 17:18 ]][[17:18 &gt;&gt; 1Sa 17:18]] {{field-on:Bible}} 09|17|18 {{field-off:Bible}}</w:t>
      </w:r>
    </w:p>
    <w:p w:rsidR="006C48C3" w:rsidRPr="003E1806" w:rsidRDefault="00E50994" w:rsidP="001618AF">
      <w:r>
        <w:t xml:space="preserve">[[@Bible:1Sa 17:19 ]][[17:19 &gt;&gt; 1Sa 17:19]] {{field-on:Bible}} 09|17|19 {{field-off:Bible}}</w:t>
      </w:r>
    </w:p>
    <w:p w:rsidR="006C48C3" w:rsidRPr="003E1806" w:rsidRDefault="00E50994" w:rsidP="001618AF">
      <w:r>
        <w:t xml:space="preserve">[[@Bible:1Sa 17:20 ]][[17:20 &gt;&gt; 1Sa 17:20]] {{field-on:Bible}} 09|17|20 {{field-off:Bible}}</w:t>
      </w:r>
    </w:p>
    <w:p w:rsidR="006C48C3" w:rsidRPr="003E1806" w:rsidRDefault="00E50994" w:rsidP="001618AF">
      <w:r>
        <w:t xml:space="preserve">[[@Bible:1Sa 17:21 ]][[17:21 &gt;&gt; 1Sa 17:21]] {{field-on:Bible}} 09|17|21 {{field-off:Bible}}</w:t>
      </w:r>
    </w:p>
    <w:p w:rsidR="006C48C3" w:rsidRPr="003E1806" w:rsidRDefault="00E50994" w:rsidP="001618AF">
      <w:r>
        <w:t xml:space="preserve">[[@Bible:1Sa 17:22 ]][[17:22 &gt;&gt; 1Sa 17:22]] {{field-on:Bible}} 09|17|22 {{field-off:Bible}}</w:t>
      </w:r>
    </w:p>
    <w:p w:rsidR="006C48C3" w:rsidRPr="003E1806" w:rsidRDefault="00E50994" w:rsidP="001618AF">
      <w:r>
        <w:t xml:space="preserve">[[@Bible:1Sa 17:23 ]][[17:23 &gt;&gt; 1Sa 17:23]] {{field-on:Bible}} 09|17|23 {{field-off:Bible}}</w:t>
      </w:r>
    </w:p>
    <w:p w:rsidR="006C48C3" w:rsidRPr="003E1806" w:rsidRDefault="00E50994" w:rsidP="001618AF">
      <w:r>
        <w:t xml:space="preserve">[[@Bible:1Sa 17:24 ]][[17:24 &gt;&gt; 1Sa 17:24]] {{field-on:Bible}} 09|17|24 {{field-off:Bible}}</w:t>
      </w:r>
    </w:p>
    <w:p w:rsidR="006C48C3" w:rsidRPr="003E1806" w:rsidRDefault="00E50994" w:rsidP="001618AF">
      <w:r>
        <w:t xml:space="preserve">[[@Bible:1Sa 17:25 ]][[17:25 &gt;&gt; 1Sa 17:25]] {{field-on:Bible}} 09|17|25 {{field-off:Bible}}</w:t>
      </w:r>
    </w:p>
    <w:p w:rsidR="006C48C3" w:rsidRPr="003E1806" w:rsidRDefault="00E50994" w:rsidP="001618AF">
      <w:r>
        <w:t xml:space="preserve">[[@Bible:1Sa 17:26 ]][[17:26 &gt;&gt; 1Sa 17:26]] {{field-on:Bible}} 09|17|26 {{field-off:Bible}}</w:t>
      </w:r>
    </w:p>
    <w:p w:rsidR="006C48C3" w:rsidRPr="003E1806" w:rsidRDefault="00E50994" w:rsidP="001618AF">
      <w:r>
        <w:t xml:space="preserve">[[@Bible:1Sa 17:27 ]][[17:27 &gt;&gt; 1Sa 17:27]] {{field-on:Bible}} 09|17|27 {{field-off:Bible}}</w:t>
      </w:r>
    </w:p>
    <w:p w:rsidR="006C48C3" w:rsidRPr="003E1806" w:rsidRDefault="00E50994" w:rsidP="001618AF">
      <w:r>
        <w:t xml:space="preserve">[[@Bible:1Sa 17:28 ]][[17:28 &gt;&gt; 1Sa 17:28]] {{field-on:Bible}} 09|17|28 {{field-off:Bible}}</w:t>
      </w:r>
    </w:p>
    <w:p w:rsidR="006C48C3" w:rsidRPr="003E1806" w:rsidRDefault="00E50994" w:rsidP="001618AF">
      <w:r>
        <w:t xml:space="preserve">[[@Bible:1Sa 17:29 ]][[17:29 &gt;&gt; 1Sa 17:29]] {{field-on:Bible}} 09|17|29 {{field-off:Bible}}</w:t>
      </w:r>
    </w:p>
    <w:p w:rsidR="006C48C3" w:rsidRPr="003E1806" w:rsidRDefault="00E50994" w:rsidP="001618AF">
      <w:r>
        <w:t xml:space="preserve">[[@Bible:1Sa 17:30 ]][[17:30 &gt;&gt; 1Sa 17:30]] {{field-on:Bible}} 09|17|30 {{field-off:Bible}}</w:t>
      </w:r>
    </w:p>
    <w:p w:rsidR="006C48C3" w:rsidRPr="003E1806" w:rsidRDefault="00E50994" w:rsidP="001618AF">
      <w:r>
        <w:t xml:space="preserve">[[@Bible:1Sa 17:31 ]][[17:31 &gt;&gt; 1Sa 17:31]] {{field-on:Bible}} 09|17|31 {{field-off:Bible}}</w:t>
      </w:r>
    </w:p>
    <w:p w:rsidR="006C48C3" w:rsidRPr="003E1806" w:rsidRDefault="00E50994" w:rsidP="001618AF">
      <w:r>
        <w:t xml:space="preserve">[[@Bible:1Sa 17:32 ]][[17:32 &gt;&gt; 1Sa 17:32]] {{field-on:Bible}} 09|17|32 {{field-off:Bible}}</w:t>
      </w:r>
    </w:p>
    <w:p w:rsidR="006C48C3" w:rsidRPr="003E1806" w:rsidRDefault="00E50994" w:rsidP="001618AF">
      <w:r>
        <w:t xml:space="preserve">[[@Bible:1Sa 17:33 ]][[17:33 &gt;&gt; 1Sa 17:33]] {{field-on:Bible}} 09|17|33 {{field-off:Bible}}</w:t>
      </w:r>
    </w:p>
    <w:p w:rsidR="006C48C3" w:rsidRPr="003E1806" w:rsidRDefault="00E50994" w:rsidP="001618AF">
      <w:r>
        <w:t xml:space="preserve">[[@Bible:1Sa 17:34 ]][[17:34 &gt;&gt; 1Sa 17:34]] {{field-on:Bible}} 09|17|34 {{field-off:Bible}}</w:t>
      </w:r>
    </w:p>
    <w:p w:rsidR="006C48C3" w:rsidRPr="003E1806" w:rsidRDefault="00E50994" w:rsidP="001618AF">
      <w:r>
        <w:t xml:space="preserve">[[@Bible:1Sa 17:35 ]][[17:35 &gt;&gt; 1Sa 17:35]] {{field-on:Bible}} 09|17|35 {{field-off:Bible}}</w:t>
      </w:r>
    </w:p>
    <w:p w:rsidR="006C48C3" w:rsidRPr="003E1806" w:rsidRDefault="00E50994" w:rsidP="001618AF">
      <w:r>
        <w:t xml:space="preserve">[[@Bible:1Sa 17:36 ]][[17:36 &gt;&gt; 1Sa 17:36]] {{field-on:Bible}} 09|17|36 {{field-off:Bible}}</w:t>
      </w:r>
    </w:p>
    <w:p w:rsidR="006C48C3" w:rsidRPr="003E1806" w:rsidRDefault="00E50994" w:rsidP="001618AF">
      <w:r>
        <w:t xml:space="preserve">[[@Bible:1Sa 17:37 ]][[17:37 &gt;&gt; 1Sa 17:37]] {{field-on:Bible}} 09|17|37 {{field-off:Bible}}</w:t>
      </w:r>
    </w:p>
    <w:p w:rsidR="006C48C3" w:rsidRPr="003E1806" w:rsidRDefault="00E50994" w:rsidP="001618AF">
      <w:r>
        <w:t xml:space="preserve">[[@Bible:1Sa 17:38 ]][[17:38 &gt;&gt; 1Sa 17:38]] {{field-on:Bible}} 09|17|38 {{field-off:Bible}}</w:t>
      </w:r>
    </w:p>
    <w:p w:rsidR="006C48C3" w:rsidRPr="003E1806" w:rsidRDefault="00E50994" w:rsidP="001618AF">
      <w:r>
        <w:t xml:space="preserve">[[@Bible:1Sa 17:39 ]][[17:39 &gt;&gt; 1Sa 17:39]] {{field-on:Bible}} 09|17|39 {{field-off:Bible}}</w:t>
      </w:r>
    </w:p>
    <w:p w:rsidR="006C48C3" w:rsidRPr="003E1806" w:rsidRDefault="00E50994" w:rsidP="001618AF">
      <w:r>
        <w:t xml:space="preserve">[[@Bible:1Sa 17:40 ]][[17:40 &gt;&gt; 1Sa 17:40]] {{field-on:Bible}} 09|17|40 {{field-off:Bible}}</w:t>
      </w:r>
    </w:p>
    <w:p w:rsidR="006C48C3" w:rsidRPr="003E1806" w:rsidRDefault="00E50994" w:rsidP="001618AF">
      <w:r>
        <w:t xml:space="preserve">[[@Bible:1Sa 17:41 ]][[17:41 &gt;&gt; 1Sa 17:41]] {{field-on:Bible}} 09|17|41 {{field-off:Bible}}</w:t>
      </w:r>
    </w:p>
    <w:p w:rsidR="006C48C3" w:rsidRPr="003E1806" w:rsidRDefault="00E50994" w:rsidP="001618AF">
      <w:r>
        <w:t xml:space="preserve">[[@Bible:1Sa 17:42 ]][[17:42 &gt;&gt; 1Sa 17:42]] {{field-on:Bible}} 09|17|42 {{field-off:Bible}}</w:t>
      </w:r>
    </w:p>
    <w:p w:rsidR="006C48C3" w:rsidRPr="003E1806" w:rsidRDefault="00E50994" w:rsidP="001618AF">
      <w:r>
        <w:t xml:space="preserve">[[@Bible:1Sa 17:43 ]][[17:43 &gt;&gt; 1Sa 17:43]] {{field-on:Bible}} 09|17|43 {{field-off:Bible}}</w:t>
      </w:r>
    </w:p>
    <w:p w:rsidR="006C48C3" w:rsidRPr="003E1806" w:rsidRDefault="00E50994" w:rsidP="001618AF">
      <w:r>
        <w:t xml:space="preserve">[[@Bible:1Sa 17:44 ]][[17:44 &gt;&gt; 1Sa 17:44]] {{field-on:Bible}} 09|17|44 {{field-off:Bible}}</w:t>
      </w:r>
    </w:p>
    <w:p w:rsidR="006C48C3" w:rsidRPr="003E1806" w:rsidRDefault="00E50994" w:rsidP="001618AF">
      <w:r>
        <w:t xml:space="preserve">[[@Bible:1Sa 17:45 ]][[17:45 &gt;&gt; 1Sa 17:45]] {{field-on:Bible}} 09|17|45 {{field-off:Bible}}</w:t>
      </w:r>
    </w:p>
    <w:p w:rsidR="006C48C3" w:rsidRPr="003E1806" w:rsidRDefault="00E50994" w:rsidP="001618AF">
      <w:r>
        <w:t xml:space="preserve">[[@Bible:1Sa 17:46 ]][[17:46 &gt;&gt; 1Sa 17:46]] {{field-on:Bible}} 09|17|46 {{field-off:Bible}}</w:t>
      </w:r>
    </w:p>
    <w:p w:rsidR="006C48C3" w:rsidRPr="003E1806" w:rsidRDefault="00E50994" w:rsidP="001618AF">
      <w:r>
        <w:t xml:space="preserve">[[@Bible:1Sa 17:47 ]][[17:47 &gt;&gt; 1Sa 17:47]] {{field-on:Bible}} 09|17|47 {{field-off:Bible}}</w:t>
      </w:r>
    </w:p>
    <w:p w:rsidR="006C48C3" w:rsidRPr="003E1806" w:rsidRDefault="00E50994" w:rsidP="001618AF">
      <w:r>
        <w:t xml:space="preserve">[[@Bible:1Sa 17:48 ]][[17:48 &gt;&gt; 1Sa 17:48]] {{field-on:Bible}} 09|17|48 {{field-off:Bible}}</w:t>
      </w:r>
    </w:p>
    <w:p w:rsidR="006C48C3" w:rsidRPr="003E1806" w:rsidRDefault="00E50994" w:rsidP="001618AF">
      <w:r>
        <w:t xml:space="preserve">[[@Bible:1Sa 17:49 ]][[17:49 &gt;&gt; 1Sa 17:49]] {{field-on:Bible}} 09|17|49 {{field-off:Bible}}</w:t>
      </w:r>
    </w:p>
    <w:p w:rsidR="006C48C3" w:rsidRPr="003E1806" w:rsidRDefault="00E50994" w:rsidP="001618AF">
      <w:r>
        <w:t xml:space="preserve">[[@Bible:1Sa 17:50 ]][[17:50 &gt;&gt; 1Sa 17:50]] {{field-on:Bible}} 09|17|50 {{field-off:Bible}}</w:t>
      </w:r>
    </w:p>
    <w:p w:rsidR="006C48C3" w:rsidRPr="003E1806" w:rsidRDefault="00E50994" w:rsidP="001618AF">
      <w:r>
        <w:t xml:space="preserve">[[@Bible:1Sa 17:51 ]][[17:51 &gt;&gt; 1Sa 17:51]] {{field-on:Bible}} 09|17|51 {{field-off:Bible}}</w:t>
      </w:r>
    </w:p>
    <w:p w:rsidR="006C48C3" w:rsidRPr="003E1806" w:rsidRDefault="00E50994" w:rsidP="001618AF">
      <w:r>
        <w:t xml:space="preserve">[[@Bible:1Sa 17:52 ]][[17:52 &gt;&gt; 1Sa 17:52]] {{field-on:Bible}} 09|17|52 {{field-off:Bible}}</w:t>
      </w:r>
    </w:p>
    <w:p w:rsidR="006C48C3" w:rsidRPr="003E1806" w:rsidRDefault="00E50994" w:rsidP="001618AF">
      <w:r>
        <w:t xml:space="preserve">[[@Bible:1Sa 17:53 ]][[17:53 &gt;&gt; 1Sa 17:53]] {{field-on:Bible}} 09|17|53 {{field-off:Bible}}</w:t>
      </w:r>
    </w:p>
    <w:p w:rsidR="006C48C3" w:rsidRPr="003E1806" w:rsidRDefault="00E50994" w:rsidP="001618AF">
      <w:r>
        <w:t xml:space="preserve">[[@Bible:1Sa 17:54 ]][[17:54 &gt;&gt; 1Sa 17:54]] {{field-on:Bible}} 09|17|54 {{field-off:Bible}}</w:t>
      </w:r>
    </w:p>
    <w:p w:rsidR="006C48C3" w:rsidRPr="003E1806" w:rsidRDefault="00E50994" w:rsidP="001618AF">
      <w:r>
        <w:t xml:space="preserve">[[@Bible:1Sa 17:55 ]][[17:55 &gt;&gt; 1Sa 17:55]] {{field-on:Bible}} 09|17|55 {{field-off:Bible}}</w:t>
      </w:r>
    </w:p>
    <w:p w:rsidR="006C48C3" w:rsidRPr="003E1806" w:rsidRDefault="00E50994" w:rsidP="001618AF">
      <w:r>
        <w:t xml:space="preserve">[[@Bible:1Sa 17:56 ]][[17:56 &gt;&gt; 1Sa 17:56]] {{field-on:Bible}} 09|17|56 {{field-off:Bible}}</w:t>
      </w:r>
    </w:p>
    <w:p w:rsidR="006C48C3" w:rsidRPr="003E1806" w:rsidRDefault="00E50994" w:rsidP="001618AF">
      <w:r>
        <w:t xml:space="preserve">[[@Bible:1Sa 17:57 ]][[17:57 &gt;&gt; 1Sa 17:57]] {{field-on:Bible}} 09|17|57 {{field-off:Bible}}</w:t>
      </w:r>
    </w:p>
    <w:p w:rsidR="006C48C3" w:rsidRPr="003E1806" w:rsidRDefault="00E50994" w:rsidP="001618AF">
      <w:r>
        <w:t xml:space="preserve">[[@Bible:1Sa 17:58 ]][[17:58 &gt;&gt; 1Sa 17:58]] {{field-on:Bible}} 09|17|58 {{field-off:Bible}}</w:t>
      </w:r>
    </w:p>
    <w:p w:rsidR="00CB5105" w:rsidRPr="00853ED5" w:rsidRDefault="00CB5105" w:rsidP="00853ED5">
      <w:pPr>
        <w:pStyle w:val="Heading2"/>
      </w:pPr>
      <w:r w:rsidRPr="00853ED5">
        <w:t>Chapter 18</w:t>
      </w:r>
    </w:p>
    <w:p w:rsidR="006C48C3" w:rsidRPr="003E1806" w:rsidRDefault="00E50994" w:rsidP="001618AF">
      <w:r>
        <w:t xml:space="preserve">[[@Bible:1Sa 18:1 ]][[18:1 &gt;&gt; 1Sa 18:1]] {{field-on:Bible}} 09|18|01 {{field-off:Bible}}</w:t>
      </w:r>
    </w:p>
    <w:p w:rsidR="006C48C3" w:rsidRPr="003E1806" w:rsidRDefault="00E50994" w:rsidP="001618AF">
      <w:r>
        <w:t xml:space="preserve">[[@Bible:1Sa 18:2 ]][[18:2 &gt;&gt; 1Sa 18:2]] {{field-on:Bible}} 09|18|02 {{field-off:Bible}}</w:t>
      </w:r>
    </w:p>
    <w:p w:rsidR="006C48C3" w:rsidRPr="003E1806" w:rsidRDefault="00E50994" w:rsidP="001618AF">
      <w:r>
        <w:t xml:space="preserve">[[@Bible:1Sa 18:3 ]][[18:3 &gt;&gt; 1Sa 18:3]] {{field-on:Bible}} 09|18|03 {{field-off:Bible}}</w:t>
      </w:r>
    </w:p>
    <w:p w:rsidR="006C48C3" w:rsidRPr="003E1806" w:rsidRDefault="00E50994" w:rsidP="001618AF">
      <w:r>
        <w:t xml:space="preserve">[[@Bible:1Sa 18:4 ]][[18:4 &gt;&gt; 1Sa 18:4]] {{field-on:Bible}} 09|18|04 {{field-off:Bible}}</w:t>
      </w:r>
    </w:p>
    <w:p w:rsidR="006C48C3" w:rsidRPr="003E1806" w:rsidRDefault="00E50994" w:rsidP="001618AF">
      <w:r>
        <w:t xml:space="preserve">[[@Bible:1Sa 18:5 ]][[18:5 &gt;&gt; 1Sa 18:5]] {{field-on:Bible}} 09|18|05 {{field-off:Bible}}</w:t>
      </w:r>
    </w:p>
    <w:p w:rsidR="006C48C3" w:rsidRPr="003E1806" w:rsidRDefault="00E50994" w:rsidP="001618AF">
      <w:r>
        <w:t xml:space="preserve">[[@Bible:1Sa 18:6 ]][[18:6 &gt;&gt; 1Sa 18:6]] {{field-on:Bible}} 09|18|06 {{field-off:Bible}}</w:t>
      </w:r>
    </w:p>
    <w:p w:rsidR="006C48C3" w:rsidRPr="003E1806" w:rsidRDefault="00E50994" w:rsidP="001618AF">
      <w:r>
        <w:t xml:space="preserve">[[@Bible:1Sa 18:7 ]][[18:7 &gt;&gt; 1Sa 18:7]] {{field-on:Bible}} 09|18|07 {{field-off:Bible}}</w:t>
      </w:r>
    </w:p>
    <w:p w:rsidR="006C48C3" w:rsidRPr="003E1806" w:rsidRDefault="00E50994" w:rsidP="001618AF">
      <w:r>
        <w:t xml:space="preserve">[[@Bible:1Sa 18:8 ]][[18:8 &gt;&gt; 1Sa 18:8]] {{field-on:Bible}} 09|18|08 {{field-off:Bible}}</w:t>
      </w:r>
    </w:p>
    <w:p w:rsidR="006C48C3" w:rsidRPr="003E1806" w:rsidRDefault="00E50994" w:rsidP="001618AF">
      <w:r>
        <w:t xml:space="preserve">[[@Bible:1Sa 18:9 ]][[18:9 &gt;&gt; 1Sa 18:9]] {{field-on:Bible}} 09|18|09 {{field-off:Bible}}</w:t>
      </w:r>
    </w:p>
    <w:p w:rsidR="006C48C3" w:rsidRPr="003E1806" w:rsidRDefault="00E50994" w:rsidP="001618AF">
      <w:r>
        <w:t xml:space="preserve">[[@Bible:1Sa 18:10 ]][[18:10 &gt;&gt; 1Sa 18:10]] {{field-on:Bible}} 09|18|10 {{field-off:Bible}}</w:t>
      </w:r>
    </w:p>
    <w:p w:rsidR="006C48C3" w:rsidRPr="003E1806" w:rsidRDefault="00E50994" w:rsidP="001618AF">
      <w:r>
        <w:t xml:space="preserve">[[@Bible:1Sa 18:11 ]][[18:11 &gt;&gt; 1Sa 18:11]] {{field-on:Bible}} 09|18|11 {{field-off:Bible}}</w:t>
      </w:r>
    </w:p>
    <w:p w:rsidR="006C48C3" w:rsidRPr="003E1806" w:rsidRDefault="00E50994" w:rsidP="001618AF">
      <w:r>
        <w:t xml:space="preserve">[[@Bible:1Sa 18:12 ]][[18:12 &gt;&gt; 1Sa 18:12]] {{field-on:Bible}} 09|18|12 {{field-off:Bible}}</w:t>
      </w:r>
    </w:p>
    <w:p w:rsidR="006C48C3" w:rsidRPr="003E1806" w:rsidRDefault="00E50994" w:rsidP="001618AF">
      <w:r>
        <w:t xml:space="preserve">[[@Bible:1Sa 18:13 ]][[18:13 &gt;&gt; 1Sa 18:13]] {{field-on:Bible}} 09|18|13 {{field-off:Bible}}</w:t>
      </w:r>
    </w:p>
    <w:p w:rsidR="006C48C3" w:rsidRPr="003E1806" w:rsidRDefault="00E50994" w:rsidP="001618AF">
      <w:r>
        <w:t xml:space="preserve">[[@Bible:1Sa 18:14 ]][[18:14 &gt;&gt; 1Sa 18:14]] {{field-on:Bible}} 09|18|14 {{field-off:Bible}}</w:t>
      </w:r>
    </w:p>
    <w:p w:rsidR="006C48C3" w:rsidRPr="003E1806" w:rsidRDefault="00E50994" w:rsidP="001618AF">
      <w:r>
        <w:t xml:space="preserve">[[@Bible:1Sa 18:15 ]][[18:15 &gt;&gt; 1Sa 18:15]] {{field-on:Bible}} 09|18|15 {{field-off:Bible}}</w:t>
      </w:r>
    </w:p>
    <w:p w:rsidR="006C48C3" w:rsidRPr="003E1806" w:rsidRDefault="00E50994" w:rsidP="001618AF">
      <w:r>
        <w:t xml:space="preserve">[[@Bible:1Sa 18:16 ]][[18:16 &gt;&gt; 1Sa 18:16]] {{field-on:Bible}} 09|18|16 {{field-off:Bible}}</w:t>
      </w:r>
    </w:p>
    <w:p w:rsidR="006C48C3" w:rsidRPr="003E1806" w:rsidRDefault="00E50994" w:rsidP="001618AF">
      <w:r>
        <w:t xml:space="preserve">[[@Bible:1Sa 18:17 ]][[18:17 &gt;&gt; 1Sa 18:17]] {{field-on:Bible}} 09|18|17 {{field-off:Bible}}</w:t>
      </w:r>
    </w:p>
    <w:p w:rsidR="006C48C3" w:rsidRPr="003E1806" w:rsidRDefault="00E50994" w:rsidP="001618AF">
      <w:r>
        <w:t xml:space="preserve">[[@Bible:1Sa 18:18 ]][[18:18 &gt;&gt; 1Sa 18:18]] {{field-on:Bible}} 09|18|18 {{field-off:Bible}}</w:t>
      </w:r>
    </w:p>
    <w:p w:rsidR="006C48C3" w:rsidRPr="003E1806" w:rsidRDefault="00E50994" w:rsidP="001618AF">
      <w:r>
        <w:t xml:space="preserve">[[@Bible:1Sa 18:19 ]][[18:19 &gt;&gt; 1Sa 18:19]] {{field-on:Bible}} 09|18|19 {{field-off:Bible}}</w:t>
      </w:r>
    </w:p>
    <w:p w:rsidR="006C48C3" w:rsidRPr="003E1806" w:rsidRDefault="00E50994" w:rsidP="001618AF">
      <w:r>
        <w:t xml:space="preserve">[[@Bible:1Sa 18:20 ]][[18:20 &gt;&gt; 1Sa 18:20]] {{field-on:Bible}} 09|18|20 {{field-off:Bible}}</w:t>
      </w:r>
    </w:p>
    <w:p w:rsidR="006C48C3" w:rsidRPr="003E1806" w:rsidRDefault="00E50994" w:rsidP="001618AF">
      <w:r>
        <w:t xml:space="preserve">[[@Bible:1Sa 18:21 ]][[18:21 &gt;&gt; 1Sa 18:21]] {{field-on:Bible}} 09|18|21 {{field-off:Bible}}</w:t>
      </w:r>
    </w:p>
    <w:p w:rsidR="006C48C3" w:rsidRPr="003E1806" w:rsidRDefault="00E50994" w:rsidP="001618AF">
      <w:r>
        <w:t xml:space="preserve">[[@Bible:1Sa 18:22 ]][[18:22 &gt;&gt; 1Sa 18:22]] {{field-on:Bible}} 09|18|22 {{field-off:Bible}}</w:t>
      </w:r>
    </w:p>
    <w:p w:rsidR="006C48C3" w:rsidRPr="003E1806" w:rsidRDefault="00E50994" w:rsidP="001618AF">
      <w:r>
        <w:t xml:space="preserve">[[@Bible:1Sa 18:23 ]][[18:23 &gt;&gt; 1Sa 18:23]] {{field-on:Bible}} 09|18|23 {{field-off:Bible}}</w:t>
      </w:r>
    </w:p>
    <w:p w:rsidR="006C48C3" w:rsidRPr="003E1806" w:rsidRDefault="00E50994" w:rsidP="001618AF">
      <w:r>
        <w:t xml:space="preserve">[[@Bible:1Sa 18:24 ]][[18:24 &gt;&gt; 1Sa 18:24]] {{field-on:Bible}} 09|18|24 {{field-off:Bible}}</w:t>
      </w:r>
    </w:p>
    <w:p w:rsidR="006C48C3" w:rsidRPr="003E1806" w:rsidRDefault="00E50994" w:rsidP="001618AF">
      <w:r>
        <w:t xml:space="preserve">[[@Bible:1Sa 18:25 ]][[18:25 &gt;&gt; 1Sa 18:25]] {{field-on:Bible}} 09|18|25 {{field-off:Bible}}</w:t>
      </w:r>
    </w:p>
    <w:p w:rsidR="006C48C3" w:rsidRPr="003E1806" w:rsidRDefault="00E50994" w:rsidP="001618AF">
      <w:r>
        <w:t xml:space="preserve">[[@Bible:1Sa 18:26 ]][[18:26 &gt;&gt; 1Sa 18:26]] {{field-on:Bible}} 09|18|26 {{field-off:Bible}}</w:t>
      </w:r>
    </w:p>
    <w:p w:rsidR="006C48C3" w:rsidRPr="003E1806" w:rsidRDefault="00E50994" w:rsidP="001618AF">
      <w:r>
        <w:t xml:space="preserve">[[@Bible:1Sa 18:27 ]][[18:27 &gt;&gt; 1Sa 18:27]] {{field-on:Bible}} 09|18|27 {{field-off:Bible}}</w:t>
      </w:r>
    </w:p>
    <w:p w:rsidR="006C48C3" w:rsidRPr="003E1806" w:rsidRDefault="00E50994" w:rsidP="001618AF">
      <w:r>
        <w:t xml:space="preserve">[[@Bible:1Sa 18:28 ]][[18:28 &gt;&gt; 1Sa 18:28]] {{field-on:Bible}} 09|18|28 {{field-off:Bible}}</w:t>
      </w:r>
    </w:p>
    <w:p w:rsidR="006C48C3" w:rsidRPr="003E1806" w:rsidRDefault="00E50994" w:rsidP="001618AF">
      <w:r>
        <w:t xml:space="preserve">[[@Bible:1Sa 18:29 ]][[18:29 &gt;&gt; 1Sa 18:29]] {{field-on:Bible}} 09|18|29 {{field-off:Bible}}</w:t>
      </w:r>
    </w:p>
    <w:p w:rsidR="006C48C3" w:rsidRPr="003E1806" w:rsidRDefault="00E50994" w:rsidP="001618AF">
      <w:r>
        <w:t xml:space="preserve">[[@Bible:1Sa 18:30 ]][[18:30 &gt;&gt; 1Sa 18:30]] {{field-on:Bible}} 09|18|30 {{field-off:Bible}}</w:t>
      </w:r>
    </w:p>
    <w:p w:rsidR="00CB5105" w:rsidRPr="00853ED5" w:rsidRDefault="00CB5105" w:rsidP="00853ED5">
      <w:pPr>
        <w:pStyle w:val="Heading2"/>
      </w:pPr>
      <w:r w:rsidRPr="00853ED5">
        <w:t>Chapter 19</w:t>
      </w:r>
    </w:p>
    <w:p w:rsidR="006C48C3" w:rsidRPr="003E1806" w:rsidRDefault="00E50994" w:rsidP="001618AF">
      <w:r>
        <w:t xml:space="preserve">[[@Bible:1Sa 19:1 ]][[19:1 &gt;&gt; 1Sa 19:1]] {{field-on:Bible}} 09|19|01 {{field-off:Bible}}</w:t>
      </w:r>
    </w:p>
    <w:p w:rsidR="006C48C3" w:rsidRPr="003E1806" w:rsidRDefault="00E50994" w:rsidP="001618AF">
      <w:r>
        <w:t xml:space="preserve">[[@Bible:1Sa 19:2 ]][[19:2 &gt;&gt; 1Sa 19:2]] {{field-on:Bible}} 09|19|02 {{field-off:Bible}}</w:t>
      </w:r>
    </w:p>
    <w:p w:rsidR="006C48C3" w:rsidRPr="003E1806" w:rsidRDefault="00E50994" w:rsidP="001618AF">
      <w:r>
        <w:t xml:space="preserve">[[@Bible:1Sa 19:3 ]][[19:3 &gt;&gt; 1Sa 19:3]] {{field-on:Bible}} 09|19|03 {{field-off:Bible}}</w:t>
      </w:r>
    </w:p>
    <w:p w:rsidR="006C48C3" w:rsidRPr="003E1806" w:rsidRDefault="00E50994" w:rsidP="001618AF">
      <w:r>
        <w:t xml:space="preserve">[[@Bible:1Sa 19:4 ]][[19:4 &gt;&gt; 1Sa 19:4]] {{field-on:Bible}} 09|19|04 {{field-off:Bible}}</w:t>
      </w:r>
    </w:p>
    <w:p w:rsidR="006C48C3" w:rsidRPr="003E1806" w:rsidRDefault="00E50994" w:rsidP="001618AF">
      <w:r>
        <w:t xml:space="preserve">[[@Bible:1Sa 19:5 ]][[19:5 &gt;&gt; 1Sa 19:5]] {{field-on:Bible}} 09|19|05 {{field-off:Bible}}</w:t>
      </w:r>
    </w:p>
    <w:p w:rsidR="006C48C3" w:rsidRPr="003E1806" w:rsidRDefault="00E50994" w:rsidP="001618AF">
      <w:r>
        <w:t xml:space="preserve">[[@Bible:1Sa 19:6 ]][[19:6 &gt;&gt; 1Sa 19:6]] {{field-on:Bible}} 09|19|06 {{field-off:Bible}}</w:t>
      </w:r>
    </w:p>
    <w:p w:rsidR="006C48C3" w:rsidRPr="003E1806" w:rsidRDefault="00E50994" w:rsidP="001618AF">
      <w:r>
        <w:t xml:space="preserve">[[@Bible:1Sa 19:7 ]][[19:7 &gt;&gt; 1Sa 19:7]] {{field-on:Bible}} 09|19|07 {{field-off:Bible}}</w:t>
      </w:r>
    </w:p>
    <w:p w:rsidR="006C48C3" w:rsidRPr="003E1806" w:rsidRDefault="00E50994" w:rsidP="001618AF">
      <w:r>
        <w:t xml:space="preserve">[[@Bible:1Sa 19:8 ]][[19:8 &gt;&gt; 1Sa 19:8]] {{field-on:Bible}} 09|19|08 {{field-off:Bible}}</w:t>
      </w:r>
    </w:p>
    <w:p w:rsidR="006C48C3" w:rsidRPr="003E1806" w:rsidRDefault="00E50994" w:rsidP="001618AF">
      <w:r>
        <w:t xml:space="preserve">[[@Bible:1Sa 19:9 ]][[19:9 &gt;&gt; 1Sa 19:9]] {{field-on:Bible}} 09|19|09 {{field-off:Bible}}</w:t>
      </w:r>
    </w:p>
    <w:p w:rsidR="006C48C3" w:rsidRPr="003E1806" w:rsidRDefault="00E50994" w:rsidP="001618AF">
      <w:r>
        <w:t xml:space="preserve">[[@Bible:1Sa 19:10 ]][[19:10 &gt;&gt; 1Sa 19:10]] {{field-on:Bible}} 09|19|10 {{field-off:Bible}}</w:t>
      </w:r>
    </w:p>
    <w:p w:rsidR="006C48C3" w:rsidRPr="003E1806" w:rsidRDefault="00E50994" w:rsidP="001618AF">
      <w:r>
        <w:t xml:space="preserve">[[@Bible:1Sa 19:11 ]][[19:11 &gt;&gt; 1Sa 19:11]] {{field-on:Bible}} 09|19|11 {{field-off:Bible}}</w:t>
      </w:r>
    </w:p>
    <w:p w:rsidR="006C48C3" w:rsidRPr="003E1806" w:rsidRDefault="00E50994" w:rsidP="001618AF">
      <w:r>
        <w:t xml:space="preserve">[[@Bible:1Sa 19:12 ]][[19:12 &gt;&gt; 1Sa 19:12]] {{field-on:Bible}} 09|19|12 {{field-off:Bible}}</w:t>
      </w:r>
    </w:p>
    <w:p w:rsidR="006C48C3" w:rsidRPr="003E1806" w:rsidRDefault="00E50994" w:rsidP="001618AF">
      <w:r>
        <w:t xml:space="preserve">[[@Bible:1Sa 19:13 ]][[19:13 &gt;&gt; 1Sa 19:13]] {{field-on:Bible}} 09|19|13 {{field-off:Bible}}</w:t>
      </w:r>
    </w:p>
    <w:p w:rsidR="006C48C3" w:rsidRPr="003E1806" w:rsidRDefault="00E50994" w:rsidP="001618AF">
      <w:r>
        <w:t xml:space="preserve">[[@Bible:1Sa 19:14 ]][[19:14 &gt;&gt; 1Sa 19:14]] {{field-on:Bible}} 09|19|14 {{field-off:Bible}}</w:t>
      </w:r>
    </w:p>
    <w:p w:rsidR="006C48C3" w:rsidRPr="003E1806" w:rsidRDefault="00E50994" w:rsidP="001618AF">
      <w:r>
        <w:t xml:space="preserve">[[@Bible:1Sa 19:15 ]][[19:15 &gt;&gt; 1Sa 19:15]] {{field-on:Bible}} 09|19|15 {{field-off:Bible}}</w:t>
      </w:r>
    </w:p>
    <w:p w:rsidR="006C48C3" w:rsidRPr="003E1806" w:rsidRDefault="00E50994" w:rsidP="001618AF">
      <w:r>
        <w:t xml:space="preserve">[[@Bible:1Sa 19:16 ]][[19:16 &gt;&gt; 1Sa 19:16]] {{field-on:Bible}} 09|19|16 {{field-off:Bible}}</w:t>
      </w:r>
    </w:p>
    <w:p w:rsidR="006C48C3" w:rsidRPr="003E1806" w:rsidRDefault="00E50994" w:rsidP="001618AF">
      <w:r>
        <w:t xml:space="preserve">[[@Bible:1Sa 19:17 ]][[19:17 &gt;&gt; 1Sa 19:17]] {{field-on:Bible}} 09|19|17 {{field-off:Bible}}</w:t>
      </w:r>
    </w:p>
    <w:p w:rsidR="006C48C3" w:rsidRPr="003E1806" w:rsidRDefault="00E50994" w:rsidP="001618AF">
      <w:r>
        <w:t xml:space="preserve">[[@Bible:1Sa 19:18 ]][[19:18 &gt;&gt; 1Sa 19:18]] {{field-on:Bible}} 09|19|18 {{field-off:Bible}}</w:t>
      </w:r>
    </w:p>
    <w:p w:rsidR="006C48C3" w:rsidRPr="003E1806" w:rsidRDefault="00E50994" w:rsidP="001618AF">
      <w:r>
        <w:t xml:space="preserve">[[@Bible:1Sa 19:19 ]][[19:19 &gt;&gt; 1Sa 19:19]] {{field-on:Bible}} 09|19|19 {{field-off:Bible}}</w:t>
      </w:r>
    </w:p>
    <w:p w:rsidR="006C48C3" w:rsidRPr="003E1806" w:rsidRDefault="00E50994" w:rsidP="001618AF">
      <w:r>
        <w:t xml:space="preserve">[[@Bible:1Sa 19:20 ]][[19:20 &gt;&gt; 1Sa 19:20]] {{field-on:Bible}} 09|19|20 {{field-off:Bible}}</w:t>
      </w:r>
    </w:p>
    <w:p w:rsidR="006C48C3" w:rsidRPr="003E1806" w:rsidRDefault="00E50994" w:rsidP="001618AF">
      <w:r>
        <w:t xml:space="preserve">[[@Bible:1Sa 19:21 ]][[19:21 &gt;&gt; 1Sa 19:21]] {{field-on:Bible}} 09|19|21 {{field-off:Bible}}</w:t>
      </w:r>
    </w:p>
    <w:p w:rsidR="006C48C3" w:rsidRPr="003E1806" w:rsidRDefault="00E50994" w:rsidP="001618AF">
      <w:r>
        <w:t xml:space="preserve">[[@Bible:1Sa 19:22 ]][[19:22 &gt;&gt; 1Sa 19:22]] {{field-on:Bible}} 09|19|22 {{field-off:Bible}}</w:t>
      </w:r>
    </w:p>
    <w:p w:rsidR="006C48C3" w:rsidRPr="003E1806" w:rsidRDefault="00E50994" w:rsidP="001618AF">
      <w:r>
        <w:t xml:space="preserve">[[@Bible:1Sa 19:23 ]][[19:23 &gt;&gt; 1Sa 19:23]] {{field-on:Bible}} 09|19|23 {{field-off:Bible}}</w:t>
      </w:r>
    </w:p>
    <w:p w:rsidR="006C48C3" w:rsidRPr="003E1806" w:rsidRDefault="00E50994" w:rsidP="001618AF">
      <w:r>
        <w:t xml:space="preserve">[[@Bible:1Sa 19:24 ]][[19:24 &gt;&gt; 1Sa 19:24]] {{field-on:Bible}} 09|19|24 {{field-off:Bible}}</w:t>
      </w:r>
    </w:p>
    <w:p w:rsidR="00CB5105" w:rsidRPr="00853ED5" w:rsidRDefault="00CB5105" w:rsidP="00853ED5">
      <w:pPr>
        <w:pStyle w:val="Heading2"/>
      </w:pPr>
      <w:r w:rsidRPr="00853ED5">
        <w:t>Chapter 20</w:t>
      </w:r>
    </w:p>
    <w:p w:rsidR="006C48C3" w:rsidRPr="003E1806" w:rsidRDefault="00E50994" w:rsidP="001618AF">
      <w:r>
        <w:t xml:space="preserve">[[@Bible:1Sa 20:1 ]][[20:1 &gt;&gt; 1Sa 20:1]] {{field-on:Bible}} 09|20|01 {{field-off:Bible}}</w:t>
      </w:r>
    </w:p>
    <w:p w:rsidR="006C48C3" w:rsidRPr="003E1806" w:rsidRDefault="00E50994" w:rsidP="001618AF">
      <w:r>
        <w:t xml:space="preserve">[[@Bible:1Sa 20:2 ]][[20:2 &gt;&gt; 1Sa 20:2]] {{field-on:Bible}} 09|20|02 {{field-off:Bible}}</w:t>
      </w:r>
    </w:p>
    <w:p w:rsidR="006C48C3" w:rsidRPr="003E1806" w:rsidRDefault="00E50994" w:rsidP="001618AF">
      <w:r>
        <w:t xml:space="preserve">[[@Bible:1Sa 20:3 ]][[20:3 &gt;&gt; 1Sa 20:3]] {{field-on:Bible}} 09|20|03 {{field-off:Bible}}</w:t>
      </w:r>
    </w:p>
    <w:p w:rsidR="006C48C3" w:rsidRPr="003E1806" w:rsidRDefault="00E50994" w:rsidP="001618AF">
      <w:r>
        <w:t xml:space="preserve">[[@Bible:1Sa 20:4 ]][[20:4 &gt;&gt; 1Sa 20:4]] {{field-on:Bible}} 09|20|04 {{field-off:Bible}}</w:t>
      </w:r>
    </w:p>
    <w:p w:rsidR="006C48C3" w:rsidRPr="003E1806" w:rsidRDefault="00E50994" w:rsidP="001618AF">
      <w:r>
        <w:t xml:space="preserve">[[@Bible:1Sa 20:5 ]][[20:5 &gt;&gt; 1Sa 20:5]] {{field-on:Bible}} 09|20|05 {{field-off:Bible}}</w:t>
      </w:r>
    </w:p>
    <w:p w:rsidR="006C48C3" w:rsidRPr="003E1806" w:rsidRDefault="00E50994" w:rsidP="001618AF">
      <w:r>
        <w:t xml:space="preserve">[[@Bible:1Sa 20:6 ]][[20:6 &gt;&gt; 1Sa 20:6]] {{field-on:Bible}} 09|20|06 {{field-off:Bible}}</w:t>
      </w:r>
    </w:p>
    <w:p w:rsidR="006C48C3" w:rsidRPr="003E1806" w:rsidRDefault="00E50994" w:rsidP="001618AF">
      <w:r>
        <w:t xml:space="preserve">[[@Bible:1Sa 20:7 ]][[20:7 &gt;&gt; 1Sa 20:7]] {{field-on:Bible}} 09|20|07 {{field-off:Bible}}</w:t>
      </w:r>
    </w:p>
    <w:p w:rsidR="006C48C3" w:rsidRPr="003E1806" w:rsidRDefault="00E50994" w:rsidP="001618AF">
      <w:r>
        <w:t xml:space="preserve">[[@Bible:1Sa 20:8 ]][[20:8 &gt;&gt; 1Sa 20:8]] {{field-on:Bible}} 09|20|08 {{field-off:Bible}}</w:t>
      </w:r>
    </w:p>
    <w:p w:rsidR="006C48C3" w:rsidRPr="003E1806" w:rsidRDefault="00E50994" w:rsidP="001618AF">
      <w:r>
        <w:t xml:space="preserve">[[@Bible:1Sa 20:9 ]][[20:9 &gt;&gt; 1Sa 20:9]] {{field-on:Bible}} 09|20|09 {{field-off:Bible}}</w:t>
      </w:r>
    </w:p>
    <w:p w:rsidR="006C48C3" w:rsidRPr="003E1806" w:rsidRDefault="00E50994" w:rsidP="001618AF">
      <w:r>
        <w:t xml:space="preserve">[[@Bible:1Sa 20:10 ]][[20:10 &gt;&gt; 1Sa 20:10]] {{field-on:Bible}} 09|20|10 {{field-off:Bible}}</w:t>
      </w:r>
    </w:p>
    <w:p w:rsidR="006C48C3" w:rsidRPr="003E1806" w:rsidRDefault="00E50994" w:rsidP="001618AF">
      <w:r>
        <w:t xml:space="preserve">[[@Bible:1Sa 20:11 ]][[20:11 &gt;&gt; 1Sa 20:11]] {{field-on:Bible}} 09|20|11 {{field-off:Bible}}</w:t>
      </w:r>
    </w:p>
    <w:p w:rsidR="006C48C3" w:rsidRPr="003E1806" w:rsidRDefault="00E50994" w:rsidP="001618AF">
      <w:r>
        <w:t xml:space="preserve">[[@Bible:1Sa 20:12 ]][[20:12 &gt;&gt; 1Sa 20:12]] {{field-on:Bible}} 09|20|12 {{field-off:Bible}}</w:t>
      </w:r>
    </w:p>
    <w:p w:rsidR="006C48C3" w:rsidRPr="003E1806" w:rsidRDefault="00E50994" w:rsidP="001618AF">
      <w:r>
        <w:t xml:space="preserve">[[@Bible:1Sa 20:13 ]][[20:13 &gt;&gt; 1Sa 20:13]] {{field-on:Bible}} 09|20|13 {{field-off:Bible}}</w:t>
      </w:r>
    </w:p>
    <w:p w:rsidR="006C48C3" w:rsidRPr="003E1806" w:rsidRDefault="00E50994" w:rsidP="001618AF">
      <w:r>
        <w:t xml:space="preserve">[[@Bible:1Sa 20:14 ]][[20:14 &gt;&gt; 1Sa 20:14]] {{field-on:Bible}} 09|20|14 {{field-off:Bible}}</w:t>
      </w:r>
    </w:p>
    <w:p w:rsidR="006C48C3" w:rsidRPr="003E1806" w:rsidRDefault="00E50994" w:rsidP="001618AF">
      <w:r>
        <w:t xml:space="preserve">[[@Bible:1Sa 20:15 ]][[20:15 &gt;&gt; 1Sa 20:15]] {{field-on:Bible}} 09|20|15 {{field-off:Bible}}</w:t>
      </w:r>
    </w:p>
    <w:p w:rsidR="006C48C3" w:rsidRPr="003E1806" w:rsidRDefault="00E50994" w:rsidP="001618AF">
      <w:r>
        <w:t xml:space="preserve">[[@Bible:1Sa 20:16 ]][[20:16 &gt;&gt; 1Sa 20:16]] {{field-on:Bible}} 09|20|16 {{field-off:Bible}}</w:t>
      </w:r>
    </w:p>
    <w:p w:rsidR="006C48C3" w:rsidRPr="003E1806" w:rsidRDefault="00E50994" w:rsidP="001618AF">
      <w:r>
        <w:t xml:space="preserve">[[@Bible:1Sa 20:17 ]][[20:17 &gt;&gt; 1Sa 20:17]] {{field-on:Bible}} 09|20|17 {{field-off:Bible}}</w:t>
      </w:r>
    </w:p>
    <w:p w:rsidR="006C48C3" w:rsidRPr="003E1806" w:rsidRDefault="00E50994" w:rsidP="001618AF">
      <w:r>
        <w:t xml:space="preserve">[[@Bible:1Sa 20:18 ]][[20:18 &gt;&gt; 1Sa 20:18]] {{field-on:Bible}} 09|20|18 {{field-off:Bible}}</w:t>
      </w:r>
    </w:p>
    <w:p w:rsidR="006C48C3" w:rsidRPr="003E1806" w:rsidRDefault="00E50994" w:rsidP="001618AF">
      <w:r>
        <w:t xml:space="preserve">[[@Bible:1Sa 20:19 ]][[20:19 &gt;&gt; 1Sa 20:19]] {{field-on:Bible}} 09|20|19 {{field-off:Bible}}</w:t>
      </w:r>
    </w:p>
    <w:p w:rsidR="006C48C3" w:rsidRPr="003E1806" w:rsidRDefault="00E50994" w:rsidP="001618AF">
      <w:r>
        <w:t xml:space="preserve">[[@Bible:1Sa 20:20 ]][[20:20 &gt;&gt; 1Sa 20:20]] {{field-on:Bible}} 09|20|20 {{field-off:Bible}}</w:t>
      </w:r>
    </w:p>
    <w:p w:rsidR="006C48C3" w:rsidRPr="003E1806" w:rsidRDefault="00E50994" w:rsidP="001618AF">
      <w:r>
        <w:t xml:space="preserve">[[@Bible:1Sa 20:21 ]][[20:21 &gt;&gt; 1Sa 20:21]] {{field-on:Bible}} 09|20|21 {{field-off:Bible}}</w:t>
      </w:r>
    </w:p>
    <w:p w:rsidR="006C48C3" w:rsidRPr="003E1806" w:rsidRDefault="00E50994" w:rsidP="001618AF">
      <w:r>
        <w:t xml:space="preserve">[[@Bible:1Sa 20:22 ]][[20:22 &gt;&gt; 1Sa 20:22]] {{field-on:Bible}} 09|20|22 {{field-off:Bible}}</w:t>
      </w:r>
    </w:p>
    <w:p w:rsidR="006C48C3" w:rsidRPr="003E1806" w:rsidRDefault="00E50994" w:rsidP="001618AF">
      <w:r>
        <w:t xml:space="preserve">[[@Bible:1Sa 20:23 ]][[20:23 &gt;&gt; 1Sa 20:23]] {{field-on:Bible}} 09|20|23 {{field-off:Bible}}</w:t>
      </w:r>
    </w:p>
    <w:p w:rsidR="006C48C3" w:rsidRPr="003E1806" w:rsidRDefault="00E50994" w:rsidP="001618AF">
      <w:r>
        <w:t xml:space="preserve">[[@Bible:1Sa 20:24 ]][[20:24 &gt;&gt; 1Sa 20:24]] {{field-on:Bible}} 09|20|24 {{field-off:Bible}}</w:t>
      </w:r>
    </w:p>
    <w:p w:rsidR="006C48C3" w:rsidRPr="003E1806" w:rsidRDefault="00E50994" w:rsidP="001618AF">
      <w:r>
        <w:t xml:space="preserve">[[@Bible:1Sa 20:25 ]][[20:25 &gt;&gt; 1Sa 20:25]] {{field-on:Bible}} 09|20|25 {{field-off:Bible}}</w:t>
      </w:r>
    </w:p>
    <w:p w:rsidR="006C48C3" w:rsidRPr="003E1806" w:rsidRDefault="00E50994" w:rsidP="001618AF">
      <w:r>
        <w:t xml:space="preserve">[[@Bible:1Sa 20:26 ]][[20:26 &gt;&gt; 1Sa 20:26]] {{field-on:Bible}} 09|20|26 {{field-off:Bible}}</w:t>
      </w:r>
    </w:p>
    <w:p w:rsidR="006C48C3" w:rsidRPr="003E1806" w:rsidRDefault="00E50994" w:rsidP="001618AF">
      <w:r>
        <w:t xml:space="preserve">[[@Bible:1Sa 20:27 ]][[20:27 &gt;&gt; 1Sa 20:27]] {{field-on:Bible}} 09|20|27 {{field-off:Bible}}</w:t>
      </w:r>
    </w:p>
    <w:p w:rsidR="006C48C3" w:rsidRPr="003E1806" w:rsidRDefault="00E50994" w:rsidP="001618AF">
      <w:r>
        <w:t xml:space="preserve">[[@Bible:1Sa 20:28 ]][[20:28 &gt;&gt; 1Sa 20:28]] {{field-on:Bible}} 09|20|28 {{field-off:Bible}}</w:t>
      </w:r>
    </w:p>
    <w:p w:rsidR="006C48C3" w:rsidRPr="003E1806" w:rsidRDefault="00E50994" w:rsidP="001618AF">
      <w:r>
        <w:t xml:space="preserve">[[@Bible:1Sa 20:29 ]][[20:29 &gt;&gt; 1Sa 20:29]] {{field-on:Bible}} 09|20|29 {{field-off:Bible}}</w:t>
      </w:r>
    </w:p>
    <w:p w:rsidR="006C48C3" w:rsidRPr="003E1806" w:rsidRDefault="00E50994" w:rsidP="001618AF">
      <w:r>
        <w:t xml:space="preserve">[[@Bible:1Sa 20:30 ]][[20:30 &gt;&gt; 1Sa 20:30]] {{field-on:Bible}} 09|20|30 {{field-off:Bible}}</w:t>
      </w:r>
    </w:p>
    <w:p w:rsidR="006C48C3" w:rsidRPr="003E1806" w:rsidRDefault="00E50994" w:rsidP="001618AF">
      <w:r>
        <w:t xml:space="preserve">[[@Bible:1Sa 20:31 ]][[20:31 &gt;&gt; 1Sa 20:31]] {{field-on:Bible}} 09|20|31 {{field-off:Bible}}</w:t>
      </w:r>
    </w:p>
    <w:p w:rsidR="006C48C3" w:rsidRPr="003E1806" w:rsidRDefault="00E50994" w:rsidP="001618AF">
      <w:r>
        <w:t xml:space="preserve">[[@Bible:1Sa 20:32 ]][[20:32 &gt;&gt; 1Sa 20:32]] {{field-on:Bible}} 09|20|32 {{field-off:Bible}}</w:t>
      </w:r>
    </w:p>
    <w:p w:rsidR="006C48C3" w:rsidRPr="003E1806" w:rsidRDefault="00E50994" w:rsidP="001618AF">
      <w:r>
        <w:t xml:space="preserve">[[@Bible:1Sa 20:33 ]][[20:33 &gt;&gt; 1Sa 20:33]] {{field-on:Bible}} 09|20|33 {{field-off:Bible}}</w:t>
      </w:r>
    </w:p>
    <w:p w:rsidR="006C48C3" w:rsidRPr="003E1806" w:rsidRDefault="00E50994" w:rsidP="001618AF">
      <w:r>
        <w:t xml:space="preserve">[[@Bible:1Sa 20:34 ]][[20:34 &gt;&gt; 1Sa 20:34]] {{field-on:Bible}} 09|20|34 {{field-off:Bible}}</w:t>
      </w:r>
    </w:p>
    <w:p w:rsidR="006C48C3" w:rsidRPr="003E1806" w:rsidRDefault="00E50994" w:rsidP="001618AF">
      <w:r>
        <w:t xml:space="preserve">[[@Bible:1Sa 20:35 ]][[20:35 &gt;&gt; 1Sa 20:35]] {{field-on:Bible}} 09|20|35 {{field-off:Bible}}</w:t>
      </w:r>
    </w:p>
    <w:p w:rsidR="006C48C3" w:rsidRPr="003E1806" w:rsidRDefault="00E50994" w:rsidP="001618AF">
      <w:r>
        <w:t xml:space="preserve">[[@Bible:1Sa 20:36 ]][[20:36 &gt;&gt; 1Sa 20:36]] {{field-on:Bible}} 09|20|36 {{field-off:Bible}}</w:t>
      </w:r>
    </w:p>
    <w:p w:rsidR="006C48C3" w:rsidRPr="003E1806" w:rsidRDefault="00E50994" w:rsidP="001618AF">
      <w:r>
        <w:t xml:space="preserve">[[@Bible:1Sa 20:37 ]][[20:37 &gt;&gt; 1Sa 20:37]] {{field-on:Bible}} 09|20|37 {{field-off:Bible}}</w:t>
      </w:r>
    </w:p>
    <w:p w:rsidR="006C48C3" w:rsidRPr="003E1806" w:rsidRDefault="00E50994" w:rsidP="001618AF">
      <w:r>
        <w:t xml:space="preserve">[[@Bible:1Sa 20:38 ]][[20:38 &gt;&gt; 1Sa 20:38]] {{field-on:Bible}} 09|20|38 {{field-off:Bible}}</w:t>
      </w:r>
    </w:p>
    <w:p w:rsidR="006C48C3" w:rsidRPr="003E1806" w:rsidRDefault="00E50994" w:rsidP="001618AF">
      <w:r>
        <w:t xml:space="preserve">[[@Bible:1Sa 20:39 ]][[20:39 &gt;&gt; 1Sa 20:39]] {{field-on:Bible}} 09|20|39 {{field-off:Bible}}</w:t>
      </w:r>
    </w:p>
    <w:p w:rsidR="006C48C3" w:rsidRPr="003E1806" w:rsidRDefault="00E50994" w:rsidP="001618AF">
      <w:r>
        <w:t xml:space="preserve">[[@Bible:1Sa 20:40 ]][[20:40 &gt;&gt; 1Sa 20:40]] {{field-on:Bible}} 09|20|40 {{field-off:Bible}}</w:t>
      </w:r>
    </w:p>
    <w:p w:rsidR="006C48C3" w:rsidRPr="003E1806" w:rsidRDefault="00E50994" w:rsidP="001618AF">
      <w:r>
        <w:t xml:space="preserve">[[@Bible:1Sa 20:41 ]][[20:41 &gt;&gt; 1Sa 20:41]] {{field-on:Bible}} 09|20|41 {{field-off:Bible}}</w:t>
      </w:r>
    </w:p>
    <w:p w:rsidR="006C48C3" w:rsidRPr="003E1806" w:rsidRDefault="00E50994" w:rsidP="001618AF">
      <w:r>
        <w:t xml:space="preserve">[[@Bible:1Sa 20:42 ]][[20:42 &gt;&gt; 1Sa 20:42]] {{field-on:Bible}} 09|20|42 {{field-off:Bible}}</w:t>
      </w:r>
    </w:p>
    <w:p w:rsidR="00CB5105" w:rsidRPr="00853ED5" w:rsidRDefault="00CB5105" w:rsidP="00853ED5">
      <w:pPr>
        <w:pStyle w:val="Heading2"/>
      </w:pPr>
      <w:r w:rsidRPr="00853ED5">
        <w:t>Chapter 21</w:t>
      </w:r>
    </w:p>
    <w:p w:rsidR="006C48C3" w:rsidRPr="003E1806" w:rsidRDefault="00E50994" w:rsidP="001618AF">
      <w:r>
        <w:t xml:space="preserve">[[@Bible:1Sa 21:1 ]][[21:1 &gt;&gt; 1Sa 21:1]] {{field-on:Bible}} 09|21|01 {{field-off:Bible}}</w:t>
      </w:r>
    </w:p>
    <w:p w:rsidR="006C48C3" w:rsidRPr="003E1806" w:rsidRDefault="00E50994" w:rsidP="001618AF">
      <w:r>
        <w:t xml:space="preserve">[[@Bible:1Sa 21:2 ]][[21:2 &gt;&gt; 1Sa 21:2]] {{field-on:Bible}} 09|21|02 {{field-off:Bible}}</w:t>
      </w:r>
    </w:p>
    <w:p w:rsidR="006C48C3" w:rsidRPr="003E1806" w:rsidRDefault="00E50994" w:rsidP="001618AF">
      <w:r>
        <w:t xml:space="preserve">[[@Bible:1Sa 21:3 ]][[21:3 &gt;&gt; 1Sa 21:3]] {{field-on:Bible}} 09|21|03 {{field-off:Bible}}</w:t>
      </w:r>
    </w:p>
    <w:p w:rsidR="006C48C3" w:rsidRPr="003E1806" w:rsidRDefault="00E50994" w:rsidP="001618AF">
      <w:r>
        <w:t xml:space="preserve">[[@Bible:1Sa 21:4 ]][[21:4 &gt;&gt; 1Sa 21:4]] {{field-on:Bible}} 09|21|04 {{field-off:Bible}}</w:t>
      </w:r>
    </w:p>
    <w:p w:rsidR="006C48C3" w:rsidRPr="003E1806" w:rsidRDefault="00E50994" w:rsidP="001618AF">
      <w:r>
        <w:t xml:space="preserve">[[@Bible:1Sa 21:5 ]][[21:5 &gt;&gt; 1Sa 21:5]] {{field-on:Bible}} 09|21|05 {{field-off:Bible}}</w:t>
      </w:r>
    </w:p>
    <w:p w:rsidR="006C48C3" w:rsidRPr="003E1806" w:rsidRDefault="00E50994" w:rsidP="001618AF">
      <w:r>
        <w:t xml:space="preserve">[[@Bible:1Sa 21:6 ]][[21:6 &gt;&gt; 1Sa 21:6]] {{field-on:Bible}} 09|21|06 {{field-off:Bible}}</w:t>
      </w:r>
    </w:p>
    <w:p w:rsidR="006C48C3" w:rsidRPr="003E1806" w:rsidRDefault="00E50994" w:rsidP="001618AF">
      <w:r>
        <w:t xml:space="preserve">[[@Bible:1Sa 21:7 ]][[21:7 &gt;&gt; 1Sa 21:7]] {{field-on:Bible}} 09|21|07 {{field-off:Bible}}</w:t>
      </w:r>
    </w:p>
    <w:p w:rsidR="006C48C3" w:rsidRPr="003E1806" w:rsidRDefault="00E50994" w:rsidP="001618AF">
      <w:r>
        <w:t xml:space="preserve">[[@Bible:1Sa 21:8 ]][[21:8 &gt;&gt; 1Sa 21:8]] {{field-on:Bible}} 09|21|08 {{field-off:Bible}}</w:t>
      </w:r>
    </w:p>
    <w:p w:rsidR="006C48C3" w:rsidRPr="003E1806" w:rsidRDefault="00E50994" w:rsidP="001618AF">
      <w:r>
        <w:t xml:space="preserve">[[@Bible:1Sa 21:9 ]][[21:9 &gt;&gt; 1Sa 21:9]] {{field-on:Bible}} 09|21|09 {{field-off:Bible}}</w:t>
      </w:r>
    </w:p>
    <w:p w:rsidR="006C48C3" w:rsidRPr="003E1806" w:rsidRDefault="00E50994" w:rsidP="001618AF">
      <w:r>
        <w:t xml:space="preserve">[[@Bible:1Sa 21:10 ]][[21:10 &gt;&gt; 1Sa 21:10]] {{field-on:Bible}} 09|21|10 {{field-off:Bible}}</w:t>
      </w:r>
    </w:p>
    <w:p w:rsidR="006C48C3" w:rsidRPr="003E1806" w:rsidRDefault="00E50994" w:rsidP="001618AF">
      <w:r>
        <w:t xml:space="preserve">[[@Bible:1Sa 21:11 ]][[21:11 &gt;&gt; 1Sa 21:11]] {{field-on:Bible}} 09|21|11 {{field-off:Bible}}</w:t>
      </w:r>
    </w:p>
    <w:p w:rsidR="006C48C3" w:rsidRPr="003E1806" w:rsidRDefault="00E50994" w:rsidP="001618AF">
      <w:r>
        <w:t xml:space="preserve">[[@Bible:1Sa 21:12 ]][[21:12 &gt;&gt; 1Sa 21:12]] {{field-on:Bible}} 09|21|12 {{field-off:Bible}}</w:t>
      </w:r>
    </w:p>
    <w:p w:rsidR="006C48C3" w:rsidRPr="003E1806" w:rsidRDefault="00E50994" w:rsidP="001618AF">
      <w:r>
        <w:t xml:space="preserve">[[@Bible:1Sa 21:13 ]][[21:13 &gt;&gt; 1Sa 21:13]] {{field-on:Bible}} 09|21|13 {{field-off:Bible}}</w:t>
      </w:r>
    </w:p>
    <w:p w:rsidR="006C48C3" w:rsidRPr="003E1806" w:rsidRDefault="00E50994" w:rsidP="001618AF">
      <w:r>
        <w:t xml:space="preserve">[[@Bible:1Sa 21:14 ]][[21:14 &gt;&gt; 1Sa 21:14]] {{field-on:Bible}} 09|21|14 {{field-off:Bible}}</w:t>
      </w:r>
    </w:p>
    <w:p w:rsidR="006C48C3" w:rsidRPr="003E1806" w:rsidRDefault="00E50994" w:rsidP="001618AF">
      <w:r>
        <w:t xml:space="preserve">[[@Bible:1Sa 21:15 ]][[21:15 &gt;&gt; 1Sa 21:15]] {{field-on:Bible}} 09|21|15 {{field-off:Bible}}</w:t>
      </w:r>
    </w:p>
    <w:p w:rsidR="00CB5105" w:rsidRPr="00853ED5" w:rsidRDefault="00CB5105" w:rsidP="00853ED5">
      <w:pPr>
        <w:pStyle w:val="Heading2"/>
      </w:pPr>
      <w:r w:rsidRPr="00853ED5">
        <w:t>Chapter 22</w:t>
      </w:r>
    </w:p>
    <w:p w:rsidR="006C48C3" w:rsidRPr="003E1806" w:rsidRDefault="00E50994" w:rsidP="001618AF">
      <w:r>
        <w:t xml:space="preserve">[[@Bible:1Sa 22:1 ]][[22:1 &gt;&gt; 1Sa 22:1]] {{field-on:Bible}} 09|22|01 {{field-off:Bible}}</w:t>
      </w:r>
    </w:p>
    <w:p w:rsidR="006C48C3" w:rsidRPr="003E1806" w:rsidRDefault="00E50994" w:rsidP="001618AF">
      <w:r>
        <w:t xml:space="preserve">[[@Bible:1Sa 22:2 ]][[22:2 &gt;&gt; 1Sa 22:2]] {{field-on:Bible}} 09|22|02 {{field-off:Bible}}</w:t>
      </w:r>
    </w:p>
    <w:p w:rsidR="006C48C3" w:rsidRPr="003E1806" w:rsidRDefault="00E50994" w:rsidP="001618AF">
      <w:r>
        <w:t xml:space="preserve">[[@Bible:1Sa 22:3 ]][[22:3 &gt;&gt; 1Sa 22:3]] {{field-on:Bible}} 09|22|03 {{field-off:Bible}}</w:t>
      </w:r>
    </w:p>
    <w:p w:rsidR="006C48C3" w:rsidRPr="003E1806" w:rsidRDefault="00E50994" w:rsidP="001618AF">
      <w:r>
        <w:t xml:space="preserve">[[@Bible:1Sa 22:4 ]][[22:4 &gt;&gt; 1Sa 22:4]] {{field-on:Bible}} 09|22|04 {{field-off:Bible}}</w:t>
      </w:r>
    </w:p>
    <w:p w:rsidR="006C48C3" w:rsidRPr="003E1806" w:rsidRDefault="00E50994" w:rsidP="001618AF">
      <w:r>
        <w:t xml:space="preserve">[[@Bible:1Sa 22:5 ]][[22:5 &gt;&gt; 1Sa 22:5]] {{field-on:Bible}} 09|22|05 {{field-off:Bible}}</w:t>
      </w:r>
    </w:p>
    <w:p w:rsidR="006C48C3" w:rsidRPr="003E1806" w:rsidRDefault="00E50994" w:rsidP="001618AF">
      <w:r>
        <w:t xml:space="preserve">[[@Bible:1Sa 22:6 ]][[22:6 &gt;&gt; 1Sa 22:6]] {{field-on:Bible}} 09|22|06 {{field-off:Bible}}</w:t>
      </w:r>
    </w:p>
    <w:p w:rsidR="006C48C3" w:rsidRPr="003E1806" w:rsidRDefault="00E50994" w:rsidP="001618AF">
      <w:r>
        <w:t xml:space="preserve">[[@Bible:1Sa 22:7 ]][[22:7 &gt;&gt; 1Sa 22:7]] {{field-on:Bible}} 09|22|07 {{field-off:Bible}}</w:t>
      </w:r>
    </w:p>
    <w:p w:rsidR="006C48C3" w:rsidRPr="003E1806" w:rsidRDefault="00E50994" w:rsidP="001618AF">
      <w:r>
        <w:t xml:space="preserve">[[@Bible:1Sa 22:8 ]][[22:8 &gt;&gt; 1Sa 22:8]] {{field-on:Bible}} 09|22|08 {{field-off:Bible}}</w:t>
      </w:r>
    </w:p>
    <w:p w:rsidR="006C48C3" w:rsidRPr="003E1806" w:rsidRDefault="00E50994" w:rsidP="001618AF">
      <w:r>
        <w:t xml:space="preserve">[[@Bible:1Sa 22:9 ]][[22:9 &gt;&gt; 1Sa 22:9]] {{field-on:Bible}} 09|22|09 {{field-off:Bible}}</w:t>
      </w:r>
    </w:p>
    <w:p w:rsidR="006C48C3" w:rsidRPr="003E1806" w:rsidRDefault="00E50994" w:rsidP="001618AF">
      <w:r>
        <w:t xml:space="preserve">[[@Bible:1Sa 22:10 ]][[22:10 &gt;&gt; 1Sa 22:10]] {{field-on:Bible}} 09|22|10 {{field-off:Bible}}</w:t>
      </w:r>
    </w:p>
    <w:p w:rsidR="006C48C3" w:rsidRPr="003E1806" w:rsidRDefault="00E50994" w:rsidP="001618AF">
      <w:r>
        <w:t xml:space="preserve">[[@Bible:1Sa 22:11 ]][[22:11 &gt;&gt; 1Sa 22:11]] {{field-on:Bible}} 09|22|11 {{field-off:Bible}}</w:t>
      </w:r>
    </w:p>
    <w:p w:rsidR="006C48C3" w:rsidRPr="003E1806" w:rsidRDefault="00E50994" w:rsidP="001618AF">
      <w:r>
        <w:t xml:space="preserve">[[@Bible:1Sa 22:12 ]][[22:12 &gt;&gt; 1Sa 22:12]] {{field-on:Bible}} 09|22|12 {{field-off:Bible}}</w:t>
      </w:r>
    </w:p>
    <w:p w:rsidR="006C48C3" w:rsidRPr="003E1806" w:rsidRDefault="00E50994" w:rsidP="001618AF">
      <w:r>
        <w:t xml:space="preserve">[[@Bible:1Sa 22:13 ]][[22:13 &gt;&gt; 1Sa 22:13]] {{field-on:Bible}} 09|22|13 {{field-off:Bible}}</w:t>
      </w:r>
    </w:p>
    <w:p w:rsidR="006C48C3" w:rsidRPr="003E1806" w:rsidRDefault="00E50994" w:rsidP="001618AF">
      <w:r>
        <w:t xml:space="preserve">[[@Bible:1Sa 22:14 ]][[22:14 &gt;&gt; 1Sa 22:14]] {{field-on:Bible}} 09|22|14 {{field-off:Bible}}</w:t>
      </w:r>
    </w:p>
    <w:p w:rsidR="006C48C3" w:rsidRPr="003E1806" w:rsidRDefault="00E50994" w:rsidP="001618AF">
      <w:r>
        <w:t xml:space="preserve">[[@Bible:1Sa 22:15 ]][[22:15 &gt;&gt; 1Sa 22:15]] {{field-on:Bible}} 09|22|15 {{field-off:Bible}}</w:t>
      </w:r>
    </w:p>
    <w:p w:rsidR="006C48C3" w:rsidRPr="003E1806" w:rsidRDefault="00E50994" w:rsidP="001618AF">
      <w:r>
        <w:t xml:space="preserve">[[@Bible:1Sa 22:16 ]][[22:16 &gt;&gt; 1Sa 22:16]] {{field-on:Bible}} 09|22|16 {{field-off:Bible}}</w:t>
      </w:r>
    </w:p>
    <w:p w:rsidR="006C48C3" w:rsidRPr="003E1806" w:rsidRDefault="00E50994" w:rsidP="001618AF">
      <w:r>
        <w:t xml:space="preserve">[[@Bible:1Sa 22:17 ]][[22:17 &gt;&gt; 1Sa 22:17]] {{field-on:Bible}} 09|22|17 {{field-off:Bible}}</w:t>
      </w:r>
    </w:p>
    <w:p w:rsidR="006C48C3" w:rsidRPr="003E1806" w:rsidRDefault="00E50994" w:rsidP="001618AF">
      <w:r>
        <w:t xml:space="preserve">[[@Bible:1Sa 22:18 ]][[22:18 &gt;&gt; 1Sa 22:18]] {{field-on:Bible}} 09|22|18 {{field-off:Bible}}</w:t>
      </w:r>
    </w:p>
    <w:p w:rsidR="006C48C3" w:rsidRPr="003E1806" w:rsidRDefault="00E50994" w:rsidP="001618AF">
      <w:r>
        <w:t xml:space="preserve">[[@Bible:1Sa 22:19 ]][[22:19 &gt;&gt; 1Sa 22:19]] {{field-on:Bible}} 09|22|19 {{field-off:Bible}}</w:t>
      </w:r>
    </w:p>
    <w:p w:rsidR="006C48C3" w:rsidRPr="003E1806" w:rsidRDefault="00E50994" w:rsidP="001618AF">
      <w:r>
        <w:t xml:space="preserve">[[@Bible:1Sa 22:20 ]][[22:20 &gt;&gt; 1Sa 22:20]] {{field-on:Bible}} 09|22|20 {{field-off:Bible}}</w:t>
      </w:r>
    </w:p>
    <w:p w:rsidR="006C48C3" w:rsidRPr="003E1806" w:rsidRDefault="00E50994" w:rsidP="001618AF">
      <w:r>
        <w:t xml:space="preserve">[[@Bible:1Sa 22:21 ]][[22:21 &gt;&gt; 1Sa 22:21]] {{field-on:Bible}} 09|22|21 {{field-off:Bible}}</w:t>
      </w:r>
    </w:p>
    <w:p w:rsidR="006C48C3" w:rsidRPr="003E1806" w:rsidRDefault="00E50994" w:rsidP="001618AF">
      <w:r>
        <w:t xml:space="preserve">[[@Bible:1Sa 22:22 ]][[22:22 &gt;&gt; 1Sa 22:22]] {{field-on:Bible}} 09|22|22 {{field-off:Bible}}</w:t>
      </w:r>
    </w:p>
    <w:p w:rsidR="006C48C3" w:rsidRPr="003E1806" w:rsidRDefault="00E50994" w:rsidP="001618AF">
      <w:r>
        <w:t xml:space="preserve">[[@Bible:1Sa 22:23 ]][[22:23 &gt;&gt; 1Sa 22:23]] {{field-on:Bible}} 09|22|23 {{field-off:Bible}}</w:t>
      </w:r>
    </w:p>
    <w:p w:rsidR="00CB5105" w:rsidRPr="00853ED5" w:rsidRDefault="00CB5105" w:rsidP="00853ED5">
      <w:pPr>
        <w:pStyle w:val="Heading2"/>
      </w:pPr>
      <w:r w:rsidRPr="00853ED5">
        <w:t>Chapter 23</w:t>
      </w:r>
    </w:p>
    <w:p w:rsidR="006C48C3" w:rsidRPr="003E1806" w:rsidRDefault="00E50994" w:rsidP="001618AF">
      <w:r>
        <w:t xml:space="preserve">[[@Bible:1Sa 23:1 ]][[23:1 &gt;&gt; 1Sa 23:1]] {{field-on:Bible}} 09|23|01 {{field-off:Bible}}</w:t>
      </w:r>
    </w:p>
    <w:p w:rsidR="006C48C3" w:rsidRPr="003E1806" w:rsidRDefault="00E50994" w:rsidP="001618AF">
      <w:r>
        <w:t xml:space="preserve">[[@Bible:1Sa 23:2 ]][[23:2 &gt;&gt; 1Sa 23:2]] {{field-on:Bible}} 09|23|02 {{field-off:Bible}}</w:t>
      </w:r>
    </w:p>
    <w:p w:rsidR="006C48C3" w:rsidRPr="003E1806" w:rsidRDefault="00E50994" w:rsidP="001618AF">
      <w:r>
        <w:t xml:space="preserve">[[@Bible:1Sa 23:3 ]][[23:3 &gt;&gt; 1Sa 23:3]] {{field-on:Bible}} 09|23|03 {{field-off:Bible}}</w:t>
      </w:r>
    </w:p>
    <w:p w:rsidR="006C48C3" w:rsidRPr="003E1806" w:rsidRDefault="00E50994" w:rsidP="001618AF">
      <w:r>
        <w:t xml:space="preserve">[[@Bible:1Sa 23:4 ]][[23:4 &gt;&gt; 1Sa 23:4]] {{field-on:Bible}} 09|23|04 {{field-off:Bible}}</w:t>
      </w:r>
    </w:p>
    <w:p w:rsidR="006C48C3" w:rsidRPr="003E1806" w:rsidRDefault="00E50994" w:rsidP="001618AF">
      <w:r>
        <w:t xml:space="preserve">[[@Bible:1Sa 23:5 ]][[23:5 &gt;&gt; 1Sa 23:5]] {{field-on:Bible}} 09|23|05 {{field-off:Bible}}</w:t>
      </w:r>
    </w:p>
    <w:p w:rsidR="006C48C3" w:rsidRPr="003E1806" w:rsidRDefault="00E50994" w:rsidP="001618AF">
      <w:r>
        <w:t xml:space="preserve">[[@Bible:1Sa 23:6 ]][[23:6 &gt;&gt; 1Sa 23:6]] {{field-on:Bible}} 09|23|06 {{field-off:Bible}}</w:t>
      </w:r>
    </w:p>
    <w:p w:rsidR="006C48C3" w:rsidRPr="003E1806" w:rsidRDefault="00E50994" w:rsidP="001618AF">
      <w:r>
        <w:t xml:space="preserve">[[@Bible:1Sa 23:7 ]][[23:7 &gt;&gt; 1Sa 23:7]] {{field-on:Bible}} 09|23|07 {{field-off:Bible}}</w:t>
      </w:r>
    </w:p>
    <w:p w:rsidR="006C48C3" w:rsidRPr="003E1806" w:rsidRDefault="00E50994" w:rsidP="001618AF">
      <w:r>
        <w:t xml:space="preserve">[[@Bible:1Sa 23:8 ]][[23:8 &gt;&gt; 1Sa 23:8]] {{field-on:Bible}} 09|23|08 {{field-off:Bible}}</w:t>
      </w:r>
    </w:p>
    <w:p w:rsidR="006C48C3" w:rsidRPr="003E1806" w:rsidRDefault="00E50994" w:rsidP="001618AF">
      <w:r>
        <w:t xml:space="preserve">[[@Bible:1Sa 23:9 ]][[23:9 &gt;&gt; 1Sa 23:9]] {{field-on:Bible}} 09|23|09 {{field-off:Bible}}</w:t>
      </w:r>
    </w:p>
    <w:p w:rsidR="006C48C3" w:rsidRPr="003E1806" w:rsidRDefault="00E50994" w:rsidP="001618AF">
      <w:r>
        <w:t xml:space="preserve">[[@Bible:1Sa 23:10 ]][[23:10 &gt;&gt; 1Sa 23:10]] {{field-on:Bible}} 09|23|10 {{field-off:Bible}}</w:t>
      </w:r>
    </w:p>
    <w:p w:rsidR="006C48C3" w:rsidRPr="003E1806" w:rsidRDefault="00E50994" w:rsidP="001618AF">
      <w:r>
        <w:t xml:space="preserve">[[@Bible:1Sa 23:11 ]][[23:11 &gt;&gt; 1Sa 23:11]] {{field-on:Bible}} 09|23|11 {{field-off:Bible}}</w:t>
      </w:r>
    </w:p>
    <w:p w:rsidR="006C48C3" w:rsidRPr="003E1806" w:rsidRDefault="00E50994" w:rsidP="001618AF">
      <w:r>
        <w:t xml:space="preserve">[[@Bible:1Sa 23:12 ]][[23:12 &gt;&gt; 1Sa 23:12]] {{field-on:Bible}} 09|23|12 {{field-off:Bible}}</w:t>
      </w:r>
    </w:p>
    <w:p w:rsidR="006C48C3" w:rsidRPr="003E1806" w:rsidRDefault="00E50994" w:rsidP="001618AF">
      <w:r>
        <w:t xml:space="preserve">[[@Bible:1Sa 23:13 ]][[23:13 &gt;&gt; 1Sa 23:13]] {{field-on:Bible}} 09|23|13 {{field-off:Bible}}</w:t>
      </w:r>
    </w:p>
    <w:p w:rsidR="006C48C3" w:rsidRPr="003E1806" w:rsidRDefault="00E50994" w:rsidP="001618AF">
      <w:r>
        <w:t xml:space="preserve">[[@Bible:1Sa 23:14 ]][[23:14 &gt;&gt; 1Sa 23:14]] {{field-on:Bible}} 09|23|14 {{field-off:Bible}}</w:t>
      </w:r>
    </w:p>
    <w:p w:rsidR="006C48C3" w:rsidRPr="003E1806" w:rsidRDefault="00E50994" w:rsidP="001618AF">
      <w:r>
        <w:t xml:space="preserve">[[@Bible:1Sa 23:15 ]][[23:15 &gt;&gt; 1Sa 23:15]] {{field-on:Bible}} 09|23|15 {{field-off:Bible}}</w:t>
      </w:r>
    </w:p>
    <w:p w:rsidR="006C48C3" w:rsidRPr="003E1806" w:rsidRDefault="00E50994" w:rsidP="001618AF">
      <w:r>
        <w:t xml:space="preserve">[[@Bible:1Sa 23:16 ]][[23:16 &gt;&gt; 1Sa 23:16]] {{field-on:Bible}} 09|23|16 {{field-off:Bible}}</w:t>
      </w:r>
    </w:p>
    <w:p w:rsidR="006C48C3" w:rsidRPr="003E1806" w:rsidRDefault="00E50994" w:rsidP="001618AF">
      <w:r>
        <w:t xml:space="preserve">[[@Bible:1Sa 23:17 ]][[23:17 &gt;&gt; 1Sa 23:17]] {{field-on:Bible}} 09|23|17 {{field-off:Bible}}</w:t>
      </w:r>
    </w:p>
    <w:p w:rsidR="006C48C3" w:rsidRPr="003E1806" w:rsidRDefault="00E50994" w:rsidP="001618AF">
      <w:r>
        <w:t xml:space="preserve">[[@Bible:1Sa 23:18 ]][[23:18 &gt;&gt; 1Sa 23:18]] {{field-on:Bible}} 09|23|18 {{field-off:Bible}}</w:t>
      </w:r>
    </w:p>
    <w:p w:rsidR="006C48C3" w:rsidRPr="003E1806" w:rsidRDefault="00E50994" w:rsidP="001618AF">
      <w:r>
        <w:t xml:space="preserve">[[@Bible:1Sa 23:19 ]][[23:19 &gt;&gt; 1Sa 23:19]] {{field-on:Bible}} 09|23|19 {{field-off:Bible}}</w:t>
      </w:r>
    </w:p>
    <w:p w:rsidR="006C48C3" w:rsidRPr="003E1806" w:rsidRDefault="00E50994" w:rsidP="001618AF">
      <w:r>
        <w:t xml:space="preserve">[[@Bible:1Sa 23:20 ]][[23:20 &gt;&gt; 1Sa 23:20]] {{field-on:Bible}} 09|23|20 {{field-off:Bible}}</w:t>
      </w:r>
    </w:p>
    <w:p w:rsidR="006C48C3" w:rsidRPr="003E1806" w:rsidRDefault="00E50994" w:rsidP="001618AF">
      <w:r>
        <w:t xml:space="preserve">[[@Bible:1Sa 23:21 ]][[23:21 &gt;&gt; 1Sa 23:21]] {{field-on:Bible}} 09|23|21 {{field-off:Bible}}</w:t>
      </w:r>
    </w:p>
    <w:p w:rsidR="006C48C3" w:rsidRPr="003E1806" w:rsidRDefault="00E50994" w:rsidP="001618AF">
      <w:r>
        <w:t xml:space="preserve">[[@Bible:1Sa 23:22 ]][[23:22 &gt;&gt; 1Sa 23:22]] {{field-on:Bible}} 09|23|22 {{field-off:Bible}}</w:t>
      </w:r>
    </w:p>
    <w:p w:rsidR="006C48C3" w:rsidRPr="003E1806" w:rsidRDefault="00E50994" w:rsidP="001618AF">
      <w:r>
        <w:t xml:space="preserve">[[@Bible:1Sa 23:23 ]][[23:23 &gt;&gt; 1Sa 23:23]] {{field-on:Bible}} 09|23|23 {{field-off:Bible}}</w:t>
      </w:r>
    </w:p>
    <w:p w:rsidR="006C48C3" w:rsidRPr="003E1806" w:rsidRDefault="00E50994" w:rsidP="001618AF">
      <w:r>
        <w:t xml:space="preserve">[[@Bible:1Sa 23:24 ]][[23:24 &gt;&gt; 1Sa 23:24]] {{field-on:Bible}} 09|23|24 {{field-off:Bible}}</w:t>
      </w:r>
    </w:p>
    <w:p w:rsidR="006C48C3" w:rsidRPr="003E1806" w:rsidRDefault="00E50994" w:rsidP="001618AF">
      <w:r>
        <w:t xml:space="preserve">[[@Bible:1Sa 23:25 ]][[23:25 &gt;&gt; 1Sa 23:25]] {{field-on:Bible}} 09|23|25 {{field-off:Bible}}</w:t>
      </w:r>
    </w:p>
    <w:p w:rsidR="006C48C3" w:rsidRPr="003E1806" w:rsidRDefault="00E50994" w:rsidP="001618AF">
      <w:r>
        <w:t xml:space="preserve">[[@Bible:1Sa 23:26 ]][[23:26 &gt;&gt; 1Sa 23:26]] {{field-on:Bible}} 09|23|26 {{field-off:Bible}}</w:t>
      </w:r>
    </w:p>
    <w:p w:rsidR="006C48C3" w:rsidRPr="003E1806" w:rsidRDefault="00E50994" w:rsidP="001618AF">
      <w:r>
        <w:t xml:space="preserve">[[@Bible:1Sa 23:27 ]][[23:27 &gt;&gt; 1Sa 23:27]] {{field-on:Bible}} 09|23|27 {{field-off:Bible}}</w:t>
      </w:r>
    </w:p>
    <w:p w:rsidR="006C48C3" w:rsidRPr="003E1806" w:rsidRDefault="00E50994" w:rsidP="001618AF">
      <w:r>
        <w:t xml:space="preserve">[[@Bible:1Sa 23:28 ]][[23:28 &gt;&gt; 1Sa 23:28]] {{field-on:Bible}} 09|23|28 {{field-off:Bible}}</w:t>
      </w:r>
    </w:p>
    <w:p w:rsidR="006C48C3" w:rsidRPr="003E1806" w:rsidRDefault="00E50994" w:rsidP="001618AF">
      <w:r>
        <w:t xml:space="preserve">[[@Bible:1Sa 23:29 ]][[23:29 &gt;&gt; 1Sa 23:29]] {{field-on:Bible}} 09|23|29 {{field-off:Bible}}</w:t>
      </w:r>
    </w:p>
    <w:p w:rsidR="00CB5105" w:rsidRPr="00853ED5" w:rsidRDefault="00CB5105" w:rsidP="00853ED5">
      <w:pPr>
        <w:pStyle w:val="Heading2"/>
      </w:pPr>
      <w:r w:rsidRPr="00853ED5">
        <w:t>Chapter 24</w:t>
      </w:r>
    </w:p>
    <w:p w:rsidR="006C48C3" w:rsidRPr="003E1806" w:rsidRDefault="00E50994" w:rsidP="001618AF">
      <w:r>
        <w:t xml:space="preserve">[[@Bible:1Sa 24:1 ]][[24:1 &gt;&gt; 1Sa 24:1]] {{field-on:Bible}} 09|24|01 {{field-off:Bible}}</w:t>
      </w:r>
    </w:p>
    <w:p w:rsidR="006C48C3" w:rsidRPr="003E1806" w:rsidRDefault="00E50994" w:rsidP="001618AF">
      <w:r>
        <w:t xml:space="preserve">[[@Bible:1Sa 24:2 ]][[24:2 &gt;&gt; 1Sa 24:2]] {{field-on:Bible}} 09|24|02 {{field-off:Bible}}</w:t>
      </w:r>
    </w:p>
    <w:p w:rsidR="006C48C3" w:rsidRPr="003E1806" w:rsidRDefault="00E50994" w:rsidP="001618AF">
      <w:r>
        <w:t xml:space="preserve">[[@Bible:1Sa 24:3 ]][[24:3 &gt;&gt; 1Sa 24:3]] {{field-on:Bible}} 09|24|03 {{field-off:Bible}}</w:t>
      </w:r>
    </w:p>
    <w:p w:rsidR="006C48C3" w:rsidRPr="003E1806" w:rsidRDefault="00E50994" w:rsidP="001618AF">
      <w:r>
        <w:t xml:space="preserve">[[@Bible:1Sa 24:4 ]][[24:4 &gt;&gt; 1Sa 24:4]] {{field-on:Bible}} 09|24|04 {{field-off:Bible}}</w:t>
      </w:r>
    </w:p>
    <w:p w:rsidR="006C48C3" w:rsidRPr="003E1806" w:rsidRDefault="00E50994" w:rsidP="001618AF">
      <w:r>
        <w:t xml:space="preserve">[[@Bible:1Sa 24:5 ]][[24:5 &gt;&gt; 1Sa 24:5]] {{field-on:Bible}} 09|24|05 {{field-off:Bible}}</w:t>
      </w:r>
    </w:p>
    <w:p w:rsidR="006C48C3" w:rsidRPr="003E1806" w:rsidRDefault="00E50994" w:rsidP="001618AF">
      <w:r>
        <w:t xml:space="preserve">[[@Bible:1Sa 24:6 ]][[24:6 &gt;&gt; 1Sa 24:6]] {{field-on:Bible}} 09|24|06 {{field-off:Bible}}</w:t>
      </w:r>
    </w:p>
    <w:p w:rsidR="006C48C3" w:rsidRPr="003E1806" w:rsidRDefault="00E50994" w:rsidP="001618AF">
      <w:r>
        <w:t xml:space="preserve">[[@Bible:1Sa 24:7 ]][[24:7 &gt;&gt; 1Sa 24:7]] {{field-on:Bible}} 09|24|07 {{field-off:Bible}}</w:t>
      </w:r>
    </w:p>
    <w:p w:rsidR="006C48C3" w:rsidRPr="003E1806" w:rsidRDefault="00E50994" w:rsidP="001618AF">
      <w:r>
        <w:t xml:space="preserve">[[@Bible:1Sa 24:8 ]][[24:8 &gt;&gt; 1Sa 24:8]] {{field-on:Bible}} 09|24|08 {{field-off:Bible}}</w:t>
      </w:r>
    </w:p>
    <w:p w:rsidR="006C48C3" w:rsidRPr="003E1806" w:rsidRDefault="00E50994" w:rsidP="001618AF">
      <w:r>
        <w:t xml:space="preserve">[[@Bible:1Sa 24:9 ]][[24:9 &gt;&gt; 1Sa 24:9]] {{field-on:Bible}} 09|24|09 {{field-off:Bible}}</w:t>
      </w:r>
    </w:p>
    <w:p w:rsidR="006C48C3" w:rsidRPr="003E1806" w:rsidRDefault="00E50994" w:rsidP="001618AF">
      <w:r>
        <w:t xml:space="preserve">[[@Bible:1Sa 24:10 ]][[24:10 &gt;&gt; 1Sa 24:10]] {{field-on:Bible}} 09|24|10 {{field-off:Bible}}</w:t>
      </w:r>
    </w:p>
    <w:p w:rsidR="006C48C3" w:rsidRPr="003E1806" w:rsidRDefault="00E50994" w:rsidP="001618AF">
      <w:r>
        <w:t xml:space="preserve">[[@Bible:1Sa 24:11 ]][[24:11 &gt;&gt; 1Sa 24:11]] {{field-on:Bible}} 09|24|11 {{field-off:Bible}}</w:t>
      </w:r>
    </w:p>
    <w:p w:rsidR="006C48C3" w:rsidRPr="003E1806" w:rsidRDefault="00E50994" w:rsidP="001618AF">
      <w:r>
        <w:t xml:space="preserve">[[@Bible:1Sa 24:12 ]][[24:12 &gt;&gt; 1Sa 24:12]] {{field-on:Bible}} 09|24|12 {{field-off:Bible}}</w:t>
      </w:r>
    </w:p>
    <w:p w:rsidR="006C48C3" w:rsidRPr="003E1806" w:rsidRDefault="00E50994" w:rsidP="001618AF">
      <w:r>
        <w:t xml:space="preserve">[[@Bible:1Sa 24:13 ]][[24:13 &gt;&gt; 1Sa 24:13]] {{field-on:Bible}} 09|24|13 {{field-off:Bible}}</w:t>
      </w:r>
    </w:p>
    <w:p w:rsidR="006C48C3" w:rsidRPr="003E1806" w:rsidRDefault="00E50994" w:rsidP="001618AF">
      <w:r>
        <w:t xml:space="preserve">[[@Bible:1Sa 24:14 ]][[24:14 &gt;&gt; 1Sa 24:14]] {{field-on:Bible}} 09|24|14 {{field-off:Bible}}</w:t>
      </w:r>
    </w:p>
    <w:p w:rsidR="006C48C3" w:rsidRPr="003E1806" w:rsidRDefault="00E50994" w:rsidP="001618AF">
      <w:r>
        <w:t xml:space="preserve">[[@Bible:1Sa 24:15 ]][[24:15 &gt;&gt; 1Sa 24:15]] {{field-on:Bible}} 09|24|15 {{field-off:Bible}}</w:t>
      </w:r>
    </w:p>
    <w:p w:rsidR="006C48C3" w:rsidRPr="003E1806" w:rsidRDefault="00E50994" w:rsidP="001618AF">
      <w:r>
        <w:t xml:space="preserve">[[@Bible:1Sa 24:16 ]][[24:16 &gt;&gt; 1Sa 24:16]] {{field-on:Bible}} 09|24|16 {{field-off:Bible}}</w:t>
      </w:r>
    </w:p>
    <w:p w:rsidR="006C48C3" w:rsidRPr="003E1806" w:rsidRDefault="00E50994" w:rsidP="001618AF">
      <w:r>
        <w:t xml:space="preserve">[[@Bible:1Sa 24:17 ]][[24:17 &gt;&gt; 1Sa 24:17]] {{field-on:Bible}} 09|24|17 {{field-off:Bible}}</w:t>
      </w:r>
    </w:p>
    <w:p w:rsidR="006C48C3" w:rsidRPr="003E1806" w:rsidRDefault="00E50994" w:rsidP="001618AF">
      <w:r>
        <w:t xml:space="preserve">[[@Bible:1Sa 24:18 ]][[24:18 &gt;&gt; 1Sa 24:18]] {{field-on:Bible}} 09|24|18 {{field-off:Bible}}</w:t>
      </w:r>
    </w:p>
    <w:p w:rsidR="006C48C3" w:rsidRPr="003E1806" w:rsidRDefault="00E50994" w:rsidP="001618AF">
      <w:r>
        <w:t xml:space="preserve">[[@Bible:1Sa 24:19 ]][[24:19 &gt;&gt; 1Sa 24:19]] {{field-on:Bible}} 09|24|19 {{field-off:Bible}}</w:t>
      </w:r>
    </w:p>
    <w:p w:rsidR="006C48C3" w:rsidRPr="003E1806" w:rsidRDefault="00E50994" w:rsidP="001618AF">
      <w:r>
        <w:t xml:space="preserve">[[@Bible:1Sa 24:20 ]][[24:20 &gt;&gt; 1Sa 24:20]] {{field-on:Bible}} 09|24|20 {{field-off:Bible}}</w:t>
      </w:r>
    </w:p>
    <w:p w:rsidR="006C48C3" w:rsidRPr="003E1806" w:rsidRDefault="00E50994" w:rsidP="001618AF">
      <w:r>
        <w:t xml:space="preserve">[[@Bible:1Sa 24:21 ]][[24:21 &gt;&gt; 1Sa 24:21]] {{field-on:Bible}} 09|24|21 {{field-off:Bible}}</w:t>
      </w:r>
    </w:p>
    <w:p w:rsidR="006C48C3" w:rsidRPr="003E1806" w:rsidRDefault="00E50994" w:rsidP="001618AF">
      <w:r>
        <w:t xml:space="preserve">[[@Bible:1Sa 24:22 ]][[24:22 &gt;&gt; 1Sa 24:22]] {{field-on:Bible}} 09|24|22 {{field-off:Bible}}</w:t>
      </w:r>
    </w:p>
    <w:p w:rsidR="00CB5105" w:rsidRPr="00853ED5" w:rsidRDefault="00CB5105" w:rsidP="00853ED5">
      <w:pPr>
        <w:pStyle w:val="Heading2"/>
      </w:pPr>
      <w:r w:rsidRPr="00853ED5">
        <w:t>Chapter 25</w:t>
      </w:r>
    </w:p>
    <w:p w:rsidR="006C48C3" w:rsidRPr="003E1806" w:rsidRDefault="00E50994" w:rsidP="001618AF">
      <w:r>
        <w:t xml:space="preserve">[[@Bible:1Sa 25:1 ]][[25:1 &gt;&gt; 1Sa 25:1]] {{field-on:Bible}} 09|25|01 {{field-off:Bible}}</w:t>
      </w:r>
    </w:p>
    <w:p w:rsidR="006C48C3" w:rsidRPr="003E1806" w:rsidRDefault="00E50994" w:rsidP="001618AF">
      <w:r>
        <w:t xml:space="preserve">[[@Bible:1Sa 25:2 ]][[25:2 &gt;&gt; 1Sa 25:2]] {{field-on:Bible}} 09|25|02 {{field-off:Bible}}</w:t>
      </w:r>
    </w:p>
    <w:p w:rsidR="006C48C3" w:rsidRPr="003E1806" w:rsidRDefault="00E50994" w:rsidP="001618AF">
      <w:r>
        <w:t xml:space="preserve">[[@Bible:1Sa 25:3 ]][[25:3 &gt;&gt; 1Sa 25:3]] {{field-on:Bible}} 09|25|03 {{field-off:Bible}}</w:t>
      </w:r>
    </w:p>
    <w:p w:rsidR="006C48C3" w:rsidRPr="003E1806" w:rsidRDefault="00E50994" w:rsidP="001618AF">
      <w:r>
        <w:t xml:space="preserve">[[@Bible:1Sa 25:4 ]][[25:4 &gt;&gt; 1Sa 25:4]] {{field-on:Bible}} 09|25|04 {{field-off:Bible}}</w:t>
      </w:r>
    </w:p>
    <w:p w:rsidR="006C48C3" w:rsidRPr="003E1806" w:rsidRDefault="00E50994" w:rsidP="001618AF">
      <w:r>
        <w:t xml:space="preserve">[[@Bible:1Sa 25:5 ]][[25:5 &gt;&gt; 1Sa 25:5]] {{field-on:Bible}} 09|25|05 {{field-off:Bible}}</w:t>
      </w:r>
    </w:p>
    <w:p w:rsidR="006C48C3" w:rsidRPr="003E1806" w:rsidRDefault="00E50994" w:rsidP="001618AF">
      <w:r>
        <w:t xml:space="preserve">[[@Bible:1Sa 25:6 ]][[25:6 &gt;&gt; 1Sa 25:6]] {{field-on:Bible}} 09|25|06 {{field-off:Bible}}</w:t>
      </w:r>
    </w:p>
    <w:p w:rsidR="006C48C3" w:rsidRPr="003E1806" w:rsidRDefault="00E50994" w:rsidP="001618AF">
      <w:r>
        <w:t xml:space="preserve">[[@Bible:1Sa 25:7 ]][[25:7 &gt;&gt; 1Sa 25:7]] {{field-on:Bible}} 09|25|07 {{field-off:Bible}}</w:t>
      </w:r>
    </w:p>
    <w:p w:rsidR="006C48C3" w:rsidRPr="003E1806" w:rsidRDefault="00E50994" w:rsidP="001618AF">
      <w:r>
        <w:t xml:space="preserve">[[@Bible:1Sa 25:8 ]][[25:8 &gt;&gt; 1Sa 25:8]] {{field-on:Bible}} 09|25|08 {{field-off:Bible}}</w:t>
      </w:r>
    </w:p>
    <w:p w:rsidR="006C48C3" w:rsidRPr="003E1806" w:rsidRDefault="00E50994" w:rsidP="001618AF">
      <w:r>
        <w:t xml:space="preserve">[[@Bible:1Sa 25:9 ]][[25:9 &gt;&gt; 1Sa 25:9]] {{field-on:Bible}} 09|25|09 {{field-off:Bible}}</w:t>
      </w:r>
    </w:p>
    <w:p w:rsidR="006C48C3" w:rsidRPr="003E1806" w:rsidRDefault="00E50994" w:rsidP="001618AF">
      <w:r>
        <w:t xml:space="preserve">[[@Bible:1Sa 25:10 ]][[25:10 &gt;&gt; 1Sa 25:10]] {{field-on:Bible}} 09|25|10 {{field-off:Bible}}</w:t>
      </w:r>
    </w:p>
    <w:p w:rsidR="006C48C3" w:rsidRPr="003E1806" w:rsidRDefault="00E50994" w:rsidP="001618AF">
      <w:r>
        <w:t xml:space="preserve">[[@Bible:1Sa 25:11 ]][[25:11 &gt;&gt; 1Sa 25:11]] {{field-on:Bible}} 09|25|11 {{field-off:Bible}}</w:t>
      </w:r>
    </w:p>
    <w:p w:rsidR="006C48C3" w:rsidRPr="003E1806" w:rsidRDefault="00E50994" w:rsidP="001618AF">
      <w:r>
        <w:t xml:space="preserve">[[@Bible:1Sa 25:12 ]][[25:12 &gt;&gt; 1Sa 25:12]] {{field-on:Bible}} 09|25|12 {{field-off:Bible}}</w:t>
      </w:r>
    </w:p>
    <w:p w:rsidR="006C48C3" w:rsidRPr="003E1806" w:rsidRDefault="00E50994" w:rsidP="001618AF">
      <w:r>
        <w:t xml:space="preserve">[[@Bible:1Sa 25:13 ]][[25:13 &gt;&gt; 1Sa 25:13]] {{field-on:Bible}} 09|25|13 {{field-off:Bible}}</w:t>
      </w:r>
    </w:p>
    <w:p w:rsidR="006C48C3" w:rsidRPr="003E1806" w:rsidRDefault="00E50994" w:rsidP="001618AF">
      <w:r>
        <w:t xml:space="preserve">[[@Bible:1Sa 25:14 ]][[25:14 &gt;&gt; 1Sa 25:14]] {{field-on:Bible}} 09|25|14 {{field-off:Bible}}</w:t>
      </w:r>
    </w:p>
    <w:p w:rsidR="006C48C3" w:rsidRPr="003E1806" w:rsidRDefault="00E50994" w:rsidP="001618AF">
      <w:r>
        <w:t xml:space="preserve">[[@Bible:1Sa 25:15 ]][[25:15 &gt;&gt; 1Sa 25:15]] {{field-on:Bible}} 09|25|15 {{field-off:Bible}}</w:t>
      </w:r>
    </w:p>
    <w:p w:rsidR="006C48C3" w:rsidRPr="003E1806" w:rsidRDefault="00E50994" w:rsidP="001618AF">
      <w:r>
        <w:t xml:space="preserve">[[@Bible:1Sa 25:16 ]][[25:16 &gt;&gt; 1Sa 25:16]] {{field-on:Bible}} 09|25|16 {{field-off:Bible}}</w:t>
      </w:r>
    </w:p>
    <w:p w:rsidR="006C48C3" w:rsidRPr="003E1806" w:rsidRDefault="00E50994" w:rsidP="001618AF">
      <w:r>
        <w:t xml:space="preserve">[[@Bible:1Sa 25:17 ]][[25:17 &gt;&gt; 1Sa 25:17]] {{field-on:Bible}} 09|25|17 {{field-off:Bible}}</w:t>
      </w:r>
    </w:p>
    <w:p w:rsidR="006C48C3" w:rsidRPr="003E1806" w:rsidRDefault="00E50994" w:rsidP="001618AF">
      <w:r>
        <w:t xml:space="preserve">[[@Bible:1Sa 25:18 ]][[25:18 &gt;&gt; 1Sa 25:18]] {{field-on:Bible}} 09|25|18 {{field-off:Bible}}</w:t>
      </w:r>
    </w:p>
    <w:p w:rsidR="006C48C3" w:rsidRPr="003E1806" w:rsidRDefault="00E50994" w:rsidP="001618AF">
      <w:r>
        <w:t xml:space="preserve">[[@Bible:1Sa 25:19 ]][[25:19 &gt;&gt; 1Sa 25:19]] {{field-on:Bible}} 09|25|19 {{field-off:Bible}}</w:t>
      </w:r>
    </w:p>
    <w:p w:rsidR="006C48C3" w:rsidRPr="003E1806" w:rsidRDefault="00E50994" w:rsidP="001618AF">
      <w:r>
        <w:t xml:space="preserve">[[@Bible:1Sa 25:20 ]][[25:20 &gt;&gt; 1Sa 25:20]] {{field-on:Bible}} 09|25|20 {{field-off:Bible}}</w:t>
      </w:r>
    </w:p>
    <w:p w:rsidR="006C48C3" w:rsidRPr="003E1806" w:rsidRDefault="00E50994" w:rsidP="001618AF">
      <w:r>
        <w:t xml:space="preserve">[[@Bible:1Sa 25:21 ]][[25:21 &gt;&gt; 1Sa 25:21]] {{field-on:Bible}} 09|25|21 {{field-off:Bible}}</w:t>
      </w:r>
    </w:p>
    <w:p w:rsidR="006C48C3" w:rsidRPr="003E1806" w:rsidRDefault="00E50994" w:rsidP="001618AF">
      <w:r>
        <w:t xml:space="preserve">[[@Bible:1Sa 25:22 ]][[25:22 &gt;&gt; 1Sa 25:22]] {{field-on:Bible}} 09|25|22 {{field-off:Bible}}</w:t>
      </w:r>
    </w:p>
    <w:p w:rsidR="006C48C3" w:rsidRPr="003E1806" w:rsidRDefault="00E50994" w:rsidP="001618AF">
      <w:r>
        <w:t xml:space="preserve">[[@Bible:1Sa 25:23 ]][[25:23 &gt;&gt; 1Sa 25:23]] {{field-on:Bible}} 09|25|23 {{field-off:Bible}}</w:t>
      </w:r>
    </w:p>
    <w:p w:rsidR="006C48C3" w:rsidRPr="003E1806" w:rsidRDefault="00E50994" w:rsidP="001618AF">
      <w:r>
        <w:t xml:space="preserve">[[@Bible:1Sa 25:24 ]][[25:24 &gt;&gt; 1Sa 25:24]] {{field-on:Bible}} 09|25|24 {{field-off:Bible}}</w:t>
      </w:r>
    </w:p>
    <w:p w:rsidR="006C48C3" w:rsidRPr="003E1806" w:rsidRDefault="00E50994" w:rsidP="001618AF">
      <w:r>
        <w:t xml:space="preserve">[[@Bible:1Sa 25:25 ]][[25:25 &gt;&gt; 1Sa 25:25]] {{field-on:Bible}} 09|25|25 {{field-off:Bible}}</w:t>
      </w:r>
    </w:p>
    <w:p w:rsidR="006C48C3" w:rsidRPr="003E1806" w:rsidRDefault="00E50994" w:rsidP="001618AF">
      <w:r>
        <w:t xml:space="preserve">[[@Bible:1Sa 25:26 ]][[25:26 &gt;&gt; 1Sa 25:26]] {{field-on:Bible}} 09|25|26 {{field-off:Bible}}</w:t>
      </w:r>
    </w:p>
    <w:p w:rsidR="006C48C3" w:rsidRPr="003E1806" w:rsidRDefault="00E50994" w:rsidP="001618AF">
      <w:r>
        <w:t xml:space="preserve">[[@Bible:1Sa 25:27 ]][[25:27 &gt;&gt; 1Sa 25:27]] {{field-on:Bible}} 09|25|27 {{field-off:Bible}}</w:t>
      </w:r>
    </w:p>
    <w:p w:rsidR="006C48C3" w:rsidRPr="003E1806" w:rsidRDefault="00E50994" w:rsidP="001618AF">
      <w:r>
        <w:t xml:space="preserve">[[@Bible:1Sa 25:28 ]][[25:28 &gt;&gt; 1Sa 25:28]] {{field-on:Bible}} 09|25|28 {{field-off:Bible}}</w:t>
      </w:r>
    </w:p>
    <w:p w:rsidR="006C48C3" w:rsidRPr="003E1806" w:rsidRDefault="00E50994" w:rsidP="001618AF">
      <w:r>
        <w:t xml:space="preserve">[[@Bible:1Sa 25:29 ]][[25:29 &gt;&gt; 1Sa 25:29]] {{field-on:Bible}} 09|25|29 {{field-off:Bible}}</w:t>
      </w:r>
    </w:p>
    <w:p w:rsidR="006C48C3" w:rsidRPr="003E1806" w:rsidRDefault="00E50994" w:rsidP="001618AF">
      <w:r>
        <w:t xml:space="preserve">[[@Bible:1Sa 25:30 ]][[25:30 &gt;&gt; 1Sa 25:30]] {{field-on:Bible}} 09|25|30 {{field-off:Bible}}</w:t>
      </w:r>
    </w:p>
    <w:p w:rsidR="006C48C3" w:rsidRPr="003E1806" w:rsidRDefault="00E50994" w:rsidP="001618AF">
      <w:r>
        <w:t xml:space="preserve">[[@Bible:1Sa 25:31 ]][[25:31 &gt;&gt; 1Sa 25:31]] {{field-on:Bible}} 09|25|31 {{field-off:Bible}}</w:t>
      </w:r>
    </w:p>
    <w:p w:rsidR="006C48C3" w:rsidRPr="003E1806" w:rsidRDefault="00E50994" w:rsidP="001618AF">
      <w:r>
        <w:t xml:space="preserve">[[@Bible:1Sa 25:32 ]][[25:32 &gt;&gt; 1Sa 25:32]] {{field-on:Bible}} 09|25|32 {{field-off:Bible}}</w:t>
      </w:r>
    </w:p>
    <w:p w:rsidR="006C48C3" w:rsidRPr="003E1806" w:rsidRDefault="00E50994" w:rsidP="001618AF">
      <w:r>
        <w:t xml:space="preserve">[[@Bible:1Sa 25:33 ]][[25:33 &gt;&gt; 1Sa 25:33]] {{field-on:Bible}} 09|25|33 {{field-off:Bible}}</w:t>
      </w:r>
    </w:p>
    <w:p w:rsidR="006C48C3" w:rsidRPr="003E1806" w:rsidRDefault="00E50994" w:rsidP="001618AF">
      <w:r>
        <w:t xml:space="preserve">[[@Bible:1Sa 25:34 ]][[25:34 &gt;&gt; 1Sa 25:34]] {{field-on:Bible}} 09|25|34 {{field-off:Bible}}</w:t>
      </w:r>
    </w:p>
    <w:p w:rsidR="006C48C3" w:rsidRPr="003E1806" w:rsidRDefault="00E50994" w:rsidP="001618AF">
      <w:r>
        <w:t xml:space="preserve">[[@Bible:1Sa 25:35 ]][[25:35 &gt;&gt; 1Sa 25:35]] {{field-on:Bible}} 09|25|35 {{field-off:Bible}}</w:t>
      </w:r>
    </w:p>
    <w:p w:rsidR="006C48C3" w:rsidRPr="003E1806" w:rsidRDefault="00E50994" w:rsidP="001618AF">
      <w:r>
        <w:t xml:space="preserve">[[@Bible:1Sa 25:36 ]][[25:36 &gt;&gt; 1Sa 25:36]] {{field-on:Bible}} 09|25|36 {{field-off:Bible}}</w:t>
      </w:r>
    </w:p>
    <w:p w:rsidR="006C48C3" w:rsidRPr="003E1806" w:rsidRDefault="00E50994" w:rsidP="001618AF">
      <w:r>
        <w:t xml:space="preserve">[[@Bible:1Sa 25:37 ]][[25:37 &gt;&gt; 1Sa 25:37]] {{field-on:Bible}} 09|25|37 {{field-off:Bible}}</w:t>
      </w:r>
    </w:p>
    <w:p w:rsidR="006C48C3" w:rsidRPr="003E1806" w:rsidRDefault="00E50994" w:rsidP="001618AF">
      <w:r>
        <w:t xml:space="preserve">[[@Bible:1Sa 25:38 ]][[25:38 &gt;&gt; 1Sa 25:38]] {{field-on:Bible}} 09|25|38 {{field-off:Bible}}</w:t>
      </w:r>
    </w:p>
    <w:p w:rsidR="006C48C3" w:rsidRPr="003E1806" w:rsidRDefault="00E50994" w:rsidP="001618AF">
      <w:r>
        <w:t xml:space="preserve">[[@Bible:1Sa 25:39 ]][[25:39 &gt;&gt; 1Sa 25:39]] {{field-on:Bible}} 09|25|39 {{field-off:Bible}}</w:t>
      </w:r>
    </w:p>
    <w:p w:rsidR="006C48C3" w:rsidRPr="003E1806" w:rsidRDefault="00E50994" w:rsidP="001618AF">
      <w:r>
        <w:t xml:space="preserve">[[@Bible:1Sa 25:40 ]][[25:40 &gt;&gt; 1Sa 25:40]] {{field-on:Bible}} 09|25|40 {{field-off:Bible}}</w:t>
      </w:r>
    </w:p>
    <w:p w:rsidR="006C48C3" w:rsidRPr="003E1806" w:rsidRDefault="00E50994" w:rsidP="001618AF">
      <w:r>
        <w:t xml:space="preserve">[[@Bible:1Sa 25:41 ]][[25:41 &gt;&gt; 1Sa 25:41]] {{field-on:Bible}} 09|25|41 {{field-off:Bible}}</w:t>
      </w:r>
    </w:p>
    <w:p w:rsidR="006C48C3" w:rsidRPr="003E1806" w:rsidRDefault="00E50994" w:rsidP="001618AF">
      <w:r>
        <w:t xml:space="preserve">[[@Bible:1Sa 25:42 ]][[25:42 &gt;&gt; 1Sa 25:42]] {{field-on:Bible}} 09|25|42 {{field-off:Bible}}</w:t>
      </w:r>
    </w:p>
    <w:p w:rsidR="006C48C3" w:rsidRPr="003E1806" w:rsidRDefault="00E50994" w:rsidP="001618AF">
      <w:r>
        <w:t xml:space="preserve">[[@Bible:1Sa 25:43 ]][[25:43 &gt;&gt; 1Sa 25:43]] {{field-on:Bible}} 09|25|43 {{field-off:Bible}}</w:t>
      </w:r>
    </w:p>
    <w:p w:rsidR="006C48C3" w:rsidRPr="003E1806" w:rsidRDefault="00E50994" w:rsidP="001618AF">
      <w:r>
        <w:t xml:space="preserve">[[@Bible:1Sa 25:44 ]][[25:44 &gt;&gt; 1Sa 25:44]] {{field-on:Bible}} 09|25|44 {{field-off:Bible}}</w:t>
      </w:r>
    </w:p>
    <w:p w:rsidR="00CB5105" w:rsidRPr="00853ED5" w:rsidRDefault="00CB5105" w:rsidP="00853ED5">
      <w:pPr>
        <w:pStyle w:val="Heading2"/>
      </w:pPr>
      <w:r w:rsidRPr="00853ED5">
        <w:t>Chapter 26</w:t>
      </w:r>
    </w:p>
    <w:p w:rsidR="006C48C3" w:rsidRPr="003E1806" w:rsidRDefault="00E50994" w:rsidP="001618AF">
      <w:r>
        <w:t xml:space="preserve">[[@Bible:1Sa 26:1 ]][[26:1 &gt;&gt; 1Sa 26:1]] {{field-on:Bible}} 09|26|01 {{field-off:Bible}}</w:t>
      </w:r>
    </w:p>
    <w:p w:rsidR="006C48C3" w:rsidRPr="003E1806" w:rsidRDefault="00E50994" w:rsidP="001618AF">
      <w:r>
        <w:t xml:space="preserve">[[@Bible:1Sa 26:2 ]][[26:2 &gt;&gt; 1Sa 26:2]] {{field-on:Bible}} 09|26|02 {{field-off:Bible}}</w:t>
      </w:r>
    </w:p>
    <w:p w:rsidR="006C48C3" w:rsidRPr="003E1806" w:rsidRDefault="00E50994" w:rsidP="001618AF">
      <w:r>
        <w:t xml:space="preserve">[[@Bible:1Sa 26:3 ]][[26:3 &gt;&gt; 1Sa 26:3]] {{field-on:Bible}} 09|26|03 {{field-off:Bible}}</w:t>
      </w:r>
    </w:p>
    <w:p w:rsidR="006C48C3" w:rsidRPr="003E1806" w:rsidRDefault="00E50994" w:rsidP="001618AF">
      <w:r>
        <w:t xml:space="preserve">[[@Bible:1Sa 26:4 ]][[26:4 &gt;&gt; 1Sa 26:4]] {{field-on:Bible}} 09|26|04 {{field-off:Bible}}</w:t>
      </w:r>
    </w:p>
    <w:p w:rsidR="006C48C3" w:rsidRPr="003E1806" w:rsidRDefault="00E50994" w:rsidP="001618AF">
      <w:r>
        <w:t xml:space="preserve">[[@Bible:1Sa 26:5 ]][[26:5 &gt;&gt; 1Sa 26:5]] {{field-on:Bible}} 09|26|05 {{field-off:Bible}}</w:t>
      </w:r>
    </w:p>
    <w:p w:rsidR="006C48C3" w:rsidRPr="003E1806" w:rsidRDefault="00E50994" w:rsidP="001618AF">
      <w:r>
        <w:t xml:space="preserve">[[@Bible:1Sa 26:6 ]][[26:6 &gt;&gt; 1Sa 26:6]] {{field-on:Bible}} 09|26|06 {{field-off:Bible}}</w:t>
      </w:r>
    </w:p>
    <w:p w:rsidR="006C48C3" w:rsidRPr="003E1806" w:rsidRDefault="00E50994" w:rsidP="001618AF">
      <w:r>
        <w:t xml:space="preserve">[[@Bible:1Sa 26:7 ]][[26:7 &gt;&gt; 1Sa 26:7]] {{field-on:Bible}} 09|26|07 {{field-off:Bible}}</w:t>
      </w:r>
    </w:p>
    <w:p w:rsidR="006C48C3" w:rsidRPr="003E1806" w:rsidRDefault="00E50994" w:rsidP="001618AF">
      <w:r>
        <w:t xml:space="preserve">[[@Bible:1Sa 26:8 ]][[26:8 &gt;&gt; 1Sa 26:8]] {{field-on:Bible}} 09|26|08 {{field-off:Bible}}</w:t>
      </w:r>
    </w:p>
    <w:p w:rsidR="006C48C3" w:rsidRPr="003E1806" w:rsidRDefault="00E50994" w:rsidP="001618AF">
      <w:r>
        <w:t xml:space="preserve">[[@Bible:1Sa 26:9 ]][[26:9 &gt;&gt; 1Sa 26:9]] {{field-on:Bible}} 09|26|09 {{field-off:Bible}}</w:t>
      </w:r>
    </w:p>
    <w:p w:rsidR="006C48C3" w:rsidRPr="003E1806" w:rsidRDefault="00E50994" w:rsidP="001618AF">
      <w:r>
        <w:t xml:space="preserve">[[@Bible:1Sa 26:10 ]][[26:10 &gt;&gt; 1Sa 26:10]] {{field-on:Bible}} 09|26|10 {{field-off:Bible}}</w:t>
      </w:r>
    </w:p>
    <w:p w:rsidR="006C48C3" w:rsidRPr="003E1806" w:rsidRDefault="00E50994" w:rsidP="001618AF">
      <w:r>
        <w:t xml:space="preserve">[[@Bible:1Sa 26:11 ]][[26:11 &gt;&gt; 1Sa 26:11]] {{field-on:Bible}} 09|26|11 {{field-off:Bible}}</w:t>
      </w:r>
    </w:p>
    <w:p w:rsidR="006C48C3" w:rsidRPr="003E1806" w:rsidRDefault="00E50994" w:rsidP="001618AF">
      <w:r>
        <w:t xml:space="preserve">[[@Bible:1Sa 26:12 ]][[26:12 &gt;&gt; 1Sa 26:12]] {{field-on:Bible}} 09|26|12 {{field-off:Bible}}</w:t>
      </w:r>
    </w:p>
    <w:p w:rsidR="006C48C3" w:rsidRPr="003E1806" w:rsidRDefault="00E50994" w:rsidP="001618AF">
      <w:r>
        <w:t xml:space="preserve">[[@Bible:1Sa 26:13 ]][[26:13 &gt;&gt; 1Sa 26:13]] {{field-on:Bible}} 09|26|13 {{field-off:Bible}}</w:t>
      </w:r>
    </w:p>
    <w:p w:rsidR="006C48C3" w:rsidRPr="003E1806" w:rsidRDefault="00E50994" w:rsidP="001618AF">
      <w:r>
        <w:t xml:space="preserve">[[@Bible:1Sa 26:14 ]][[26:14 &gt;&gt; 1Sa 26:14]] {{field-on:Bible}} 09|26|14 {{field-off:Bible}}</w:t>
      </w:r>
    </w:p>
    <w:p w:rsidR="006C48C3" w:rsidRPr="003E1806" w:rsidRDefault="00E50994" w:rsidP="001618AF">
      <w:r>
        <w:t xml:space="preserve">[[@Bible:1Sa 26:15 ]][[26:15 &gt;&gt; 1Sa 26:15]] {{field-on:Bible}} 09|26|15 {{field-off:Bible}}</w:t>
      </w:r>
    </w:p>
    <w:p w:rsidR="006C48C3" w:rsidRPr="003E1806" w:rsidRDefault="00E50994" w:rsidP="001618AF">
      <w:r>
        <w:t xml:space="preserve">[[@Bible:1Sa 26:16 ]][[26:16 &gt;&gt; 1Sa 26:16]] {{field-on:Bible}} 09|26|16 {{field-off:Bible}}</w:t>
      </w:r>
    </w:p>
    <w:p w:rsidR="006C48C3" w:rsidRPr="003E1806" w:rsidRDefault="00E50994" w:rsidP="001618AF">
      <w:r>
        <w:t xml:space="preserve">[[@Bible:1Sa 26:17 ]][[26:17 &gt;&gt; 1Sa 26:17]] {{field-on:Bible}} 09|26|17 {{field-off:Bible}}</w:t>
      </w:r>
    </w:p>
    <w:p w:rsidR="006C48C3" w:rsidRPr="003E1806" w:rsidRDefault="00E50994" w:rsidP="001618AF">
      <w:r>
        <w:t xml:space="preserve">[[@Bible:1Sa 26:18 ]][[26:18 &gt;&gt; 1Sa 26:18]] {{field-on:Bible}} 09|26|18 {{field-off:Bible}}</w:t>
      </w:r>
    </w:p>
    <w:p w:rsidR="006C48C3" w:rsidRPr="003E1806" w:rsidRDefault="00E50994" w:rsidP="001618AF">
      <w:r>
        <w:t xml:space="preserve">[[@Bible:1Sa 26:19 ]][[26:19 &gt;&gt; 1Sa 26:19]] {{field-on:Bible}} 09|26|19 {{field-off:Bible}}</w:t>
      </w:r>
    </w:p>
    <w:p w:rsidR="006C48C3" w:rsidRPr="003E1806" w:rsidRDefault="00E50994" w:rsidP="001618AF">
      <w:r>
        <w:t xml:space="preserve">[[@Bible:1Sa 26:20 ]][[26:20 &gt;&gt; 1Sa 26:20]] {{field-on:Bible}} 09|26|20 {{field-off:Bible}}</w:t>
      </w:r>
    </w:p>
    <w:p w:rsidR="006C48C3" w:rsidRPr="003E1806" w:rsidRDefault="00E50994" w:rsidP="001618AF">
      <w:r>
        <w:t xml:space="preserve">[[@Bible:1Sa 26:21 ]][[26:21 &gt;&gt; 1Sa 26:21]] {{field-on:Bible}} 09|26|21 {{field-off:Bible}}</w:t>
      </w:r>
    </w:p>
    <w:p w:rsidR="006C48C3" w:rsidRPr="003E1806" w:rsidRDefault="00E50994" w:rsidP="001618AF">
      <w:r>
        <w:t xml:space="preserve">[[@Bible:1Sa 26:22 ]][[26:22 &gt;&gt; 1Sa 26:22]] {{field-on:Bible}} 09|26|22 {{field-off:Bible}}</w:t>
      </w:r>
    </w:p>
    <w:p w:rsidR="006C48C3" w:rsidRPr="003E1806" w:rsidRDefault="00E50994" w:rsidP="001618AF">
      <w:r>
        <w:t xml:space="preserve">[[@Bible:1Sa 26:23 ]][[26:23 &gt;&gt; 1Sa 26:23]] {{field-on:Bible}} 09|26|23 {{field-off:Bible}}</w:t>
      </w:r>
    </w:p>
    <w:p w:rsidR="006C48C3" w:rsidRPr="003E1806" w:rsidRDefault="00E50994" w:rsidP="001618AF">
      <w:r>
        <w:t xml:space="preserve">[[@Bible:1Sa 26:24 ]][[26:24 &gt;&gt; 1Sa 26:24]] {{field-on:Bible}} 09|26|24 {{field-off:Bible}}</w:t>
      </w:r>
    </w:p>
    <w:p w:rsidR="006C48C3" w:rsidRPr="003E1806" w:rsidRDefault="00E50994" w:rsidP="001618AF">
      <w:r>
        <w:t xml:space="preserve">[[@Bible:1Sa 26:25 ]][[26:25 &gt;&gt; 1Sa 26:25]] {{field-on:Bible}} 09|26|25 {{field-off:Bible}}</w:t>
      </w:r>
    </w:p>
    <w:p w:rsidR="00CB5105" w:rsidRPr="00853ED5" w:rsidRDefault="00CB5105" w:rsidP="00853ED5">
      <w:pPr>
        <w:pStyle w:val="Heading2"/>
      </w:pPr>
      <w:r w:rsidRPr="00853ED5">
        <w:t>Chapter 27</w:t>
      </w:r>
    </w:p>
    <w:p w:rsidR="006C48C3" w:rsidRPr="003E1806" w:rsidRDefault="00E50994" w:rsidP="001618AF">
      <w:r>
        <w:t xml:space="preserve">[[@Bible:1Sa 27:1 ]][[27:1 &gt;&gt; 1Sa 27:1]] {{field-on:Bible}} 09|27|01 {{field-off:Bible}}</w:t>
      </w:r>
    </w:p>
    <w:p w:rsidR="006C48C3" w:rsidRPr="003E1806" w:rsidRDefault="00E50994" w:rsidP="001618AF">
      <w:r>
        <w:t xml:space="preserve">[[@Bible:1Sa 27:2 ]][[27:2 &gt;&gt; 1Sa 27:2]] {{field-on:Bible}} 09|27|02 {{field-off:Bible}}</w:t>
      </w:r>
    </w:p>
    <w:p w:rsidR="006C48C3" w:rsidRPr="003E1806" w:rsidRDefault="00E50994" w:rsidP="001618AF">
      <w:r>
        <w:t xml:space="preserve">[[@Bible:1Sa 27:3 ]][[27:3 &gt;&gt; 1Sa 27:3]] {{field-on:Bible}} 09|27|03 {{field-off:Bible}}</w:t>
      </w:r>
    </w:p>
    <w:p w:rsidR="006C48C3" w:rsidRPr="003E1806" w:rsidRDefault="00E50994" w:rsidP="001618AF">
      <w:r>
        <w:t xml:space="preserve">[[@Bible:1Sa 27:4 ]][[27:4 &gt;&gt; 1Sa 27:4]] {{field-on:Bible}} 09|27|04 {{field-off:Bible}}</w:t>
      </w:r>
    </w:p>
    <w:p w:rsidR="006C48C3" w:rsidRPr="003E1806" w:rsidRDefault="00E50994" w:rsidP="001618AF">
      <w:r>
        <w:t xml:space="preserve">[[@Bible:1Sa 27:5 ]][[27:5 &gt;&gt; 1Sa 27:5]] {{field-on:Bible}} 09|27|05 {{field-off:Bible}}</w:t>
      </w:r>
    </w:p>
    <w:p w:rsidR="006C48C3" w:rsidRPr="003E1806" w:rsidRDefault="00E50994" w:rsidP="001618AF">
      <w:r>
        <w:t xml:space="preserve">[[@Bible:1Sa 27:6 ]][[27:6 &gt;&gt; 1Sa 27:6]] {{field-on:Bible}} 09|27|06 {{field-off:Bible}}</w:t>
      </w:r>
    </w:p>
    <w:p w:rsidR="006C48C3" w:rsidRPr="003E1806" w:rsidRDefault="00E50994" w:rsidP="001618AF">
      <w:r>
        <w:t xml:space="preserve">[[@Bible:1Sa 27:7 ]][[27:7 &gt;&gt; 1Sa 27:7]] {{field-on:Bible}} 09|27|07 {{field-off:Bible}}</w:t>
      </w:r>
    </w:p>
    <w:p w:rsidR="006C48C3" w:rsidRPr="003E1806" w:rsidRDefault="00E50994" w:rsidP="001618AF">
      <w:r>
        <w:t xml:space="preserve">[[@Bible:1Sa 27:8 ]][[27:8 &gt;&gt; 1Sa 27:8]] {{field-on:Bible}} 09|27|08 {{field-off:Bible}}</w:t>
      </w:r>
    </w:p>
    <w:p w:rsidR="006C48C3" w:rsidRPr="003E1806" w:rsidRDefault="00E50994" w:rsidP="001618AF">
      <w:r>
        <w:t xml:space="preserve">[[@Bible:1Sa 27:9 ]][[27:9 &gt;&gt; 1Sa 27:9]] {{field-on:Bible}} 09|27|09 {{field-off:Bible}}</w:t>
      </w:r>
    </w:p>
    <w:p w:rsidR="006C48C3" w:rsidRPr="003E1806" w:rsidRDefault="00E50994" w:rsidP="001618AF">
      <w:r>
        <w:t xml:space="preserve">[[@Bible:1Sa 27:10 ]][[27:10 &gt;&gt; 1Sa 27:10]] {{field-on:Bible}} 09|27|10 {{field-off:Bible}}</w:t>
      </w:r>
    </w:p>
    <w:p w:rsidR="006C48C3" w:rsidRPr="003E1806" w:rsidRDefault="00E50994" w:rsidP="001618AF">
      <w:r>
        <w:t xml:space="preserve">[[@Bible:1Sa 27:11 ]][[27:11 &gt;&gt; 1Sa 27:11]] {{field-on:Bible}} 09|27|11 {{field-off:Bible}}</w:t>
      </w:r>
    </w:p>
    <w:p w:rsidR="006C48C3" w:rsidRPr="003E1806" w:rsidRDefault="00E50994" w:rsidP="001618AF">
      <w:r>
        <w:t xml:space="preserve">[[@Bible:1Sa 27:12 ]][[27:12 &gt;&gt; 1Sa 27:12]] {{field-on:Bible}} 09|27|12 {{field-off:Bible}}</w:t>
      </w:r>
    </w:p>
    <w:p w:rsidR="00CB5105" w:rsidRPr="00853ED5" w:rsidRDefault="00CB5105" w:rsidP="00853ED5">
      <w:pPr>
        <w:pStyle w:val="Heading2"/>
      </w:pPr>
      <w:r w:rsidRPr="00853ED5">
        <w:t>Chapter 28</w:t>
      </w:r>
    </w:p>
    <w:p w:rsidR="006C48C3" w:rsidRPr="003E1806" w:rsidRDefault="00E50994" w:rsidP="001618AF">
      <w:r>
        <w:t xml:space="preserve">[[@Bible:1Sa 28:1 ]][[28:1 &gt;&gt; 1Sa 28:1]] {{field-on:Bible}} 09|28|01 {{field-off:Bible}}</w:t>
      </w:r>
    </w:p>
    <w:p w:rsidR="006C48C3" w:rsidRPr="003E1806" w:rsidRDefault="00E50994" w:rsidP="001618AF">
      <w:r>
        <w:t xml:space="preserve">[[@Bible:1Sa 28:2 ]][[28:2 &gt;&gt; 1Sa 28:2]] {{field-on:Bible}} 09|28|02 {{field-off:Bible}}</w:t>
      </w:r>
    </w:p>
    <w:p w:rsidR="006C48C3" w:rsidRPr="003E1806" w:rsidRDefault="00E50994" w:rsidP="001618AF">
      <w:r>
        <w:t xml:space="preserve">[[@Bible:1Sa 28:3 ]][[28:3 &gt;&gt; 1Sa 28:3]] {{field-on:Bible}} 09|28|03 {{field-off:Bible}}</w:t>
      </w:r>
    </w:p>
    <w:p w:rsidR="006C48C3" w:rsidRPr="003E1806" w:rsidRDefault="00E50994" w:rsidP="001618AF">
      <w:r>
        <w:t xml:space="preserve">[[@Bible:1Sa 28:4 ]][[28:4 &gt;&gt; 1Sa 28:4]] {{field-on:Bible}} 09|28|04 {{field-off:Bible}}</w:t>
      </w:r>
    </w:p>
    <w:p w:rsidR="006C48C3" w:rsidRPr="003E1806" w:rsidRDefault="00E50994" w:rsidP="001618AF">
      <w:r>
        <w:t xml:space="preserve">[[@Bible:1Sa 28:5 ]][[28:5 &gt;&gt; 1Sa 28:5]] {{field-on:Bible}} 09|28|05 {{field-off:Bible}}</w:t>
      </w:r>
    </w:p>
    <w:p w:rsidR="006C48C3" w:rsidRPr="003E1806" w:rsidRDefault="00E50994" w:rsidP="001618AF">
      <w:r>
        <w:t xml:space="preserve">[[@Bible:1Sa 28:6 ]][[28:6 &gt;&gt; 1Sa 28:6]] {{field-on:Bible}} 09|28|06 {{field-off:Bible}}</w:t>
      </w:r>
    </w:p>
    <w:p w:rsidR="006C48C3" w:rsidRPr="003E1806" w:rsidRDefault="00E50994" w:rsidP="001618AF">
      <w:r>
        <w:t xml:space="preserve">[[@Bible:1Sa 28:7 ]][[28:7 &gt;&gt; 1Sa 28:7]] {{field-on:Bible}} 09|28|07 {{field-off:Bible}}</w:t>
      </w:r>
    </w:p>
    <w:p w:rsidR="006C48C3" w:rsidRPr="003E1806" w:rsidRDefault="00E50994" w:rsidP="001618AF">
      <w:r>
        <w:t xml:space="preserve">[[@Bible:1Sa 28:8 ]][[28:8 &gt;&gt; 1Sa 28:8]] {{field-on:Bible}} 09|28|08 {{field-off:Bible}}</w:t>
      </w:r>
    </w:p>
    <w:p w:rsidR="006C48C3" w:rsidRPr="003E1806" w:rsidRDefault="00E50994" w:rsidP="001618AF">
      <w:r>
        <w:t xml:space="preserve">[[@Bible:1Sa 28:9 ]][[28:9 &gt;&gt; 1Sa 28:9]] {{field-on:Bible}} 09|28|09 {{field-off:Bible}}</w:t>
      </w:r>
    </w:p>
    <w:p w:rsidR="006C48C3" w:rsidRPr="003E1806" w:rsidRDefault="00E50994" w:rsidP="001618AF">
      <w:r>
        <w:t xml:space="preserve">[[@Bible:1Sa 28:10 ]][[28:10 &gt;&gt; 1Sa 28:10]] {{field-on:Bible}} 09|28|10 {{field-off:Bible}}</w:t>
      </w:r>
    </w:p>
    <w:p w:rsidR="006C48C3" w:rsidRPr="003E1806" w:rsidRDefault="00E50994" w:rsidP="001618AF">
      <w:r>
        <w:t xml:space="preserve">[[@Bible:1Sa 28:11 ]][[28:11 &gt;&gt; 1Sa 28:11]] {{field-on:Bible}} 09|28|11 {{field-off:Bible}}</w:t>
      </w:r>
    </w:p>
    <w:p w:rsidR="006C48C3" w:rsidRPr="003E1806" w:rsidRDefault="00E50994" w:rsidP="001618AF">
      <w:r>
        <w:t xml:space="preserve">[[@Bible:1Sa 28:12 ]][[28:12 &gt;&gt; 1Sa 28:12]] {{field-on:Bible}} 09|28|12 {{field-off:Bible}}</w:t>
      </w:r>
    </w:p>
    <w:p w:rsidR="006C48C3" w:rsidRPr="003E1806" w:rsidRDefault="00E50994" w:rsidP="001618AF">
      <w:r>
        <w:t xml:space="preserve">[[@Bible:1Sa 28:13 ]][[28:13 &gt;&gt; 1Sa 28:13]] {{field-on:Bible}} 09|28|13 {{field-off:Bible}}</w:t>
      </w:r>
    </w:p>
    <w:p w:rsidR="006C48C3" w:rsidRPr="003E1806" w:rsidRDefault="00E50994" w:rsidP="001618AF">
      <w:r>
        <w:t xml:space="preserve">[[@Bible:1Sa 28:14 ]][[28:14 &gt;&gt; 1Sa 28:14]] {{field-on:Bible}} 09|28|14 {{field-off:Bible}}</w:t>
      </w:r>
    </w:p>
    <w:p w:rsidR="006C48C3" w:rsidRPr="003E1806" w:rsidRDefault="00E50994" w:rsidP="001618AF">
      <w:r>
        <w:t xml:space="preserve">[[@Bible:1Sa 28:15 ]][[28:15 &gt;&gt; 1Sa 28:15]] {{field-on:Bible}} 09|28|15 {{field-off:Bible}}</w:t>
      </w:r>
    </w:p>
    <w:p w:rsidR="006C48C3" w:rsidRPr="003E1806" w:rsidRDefault="00E50994" w:rsidP="001618AF">
      <w:r>
        <w:t xml:space="preserve">[[@Bible:1Sa 28:16 ]][[28:16 &gt;&gt; 1Sa 28:16]] {{field-on:Bible}} 09|28|16 {{field-off:Bible}}</w:t>
      </w:r>
    </w:p>
    <w:p w:rsidR="006C48C3" w:rsidRPr="003E1806" w:rsidRDefault="00E50994" w:rsidP="001618AF">
      <w:r>
        <w:t xml:space="preserve">[[@Bible:1Sa 28:17 ]][[28:17 &gt;&gt; 1Sa 28:17]] {{field-on:Bible}} 09|28|17 {{field-off:Bible}}</w:t>
      </w:r>
    </w:p>
    <w:p w:rsidR="006C48C3" w:rsidRPr="003E1806" w:rsidRDefault="00E50994" w:rsidP="001618AF">
      <w:r>
        <w:t xml:space="preserve">[[@Bible:1Sa 28:18 ]][[28:18 &gt;&gt; 1Sa 28:18]] {{field-on:Bible}} 09|28|18 {{field-off:Bible}}</w:t>
      </w:r>
    </w:p>
    <w:p w:rsidR="006C48C3" w:rsidRPr="003E1806" w:rsidRDefault="00E50994" w:rsidP="001618AF">
      <w:r>
        <w:t xml:space="preserve">[[@Bible:1Sa 28:19 ]][[28:19 &gt;&gt; 1Sa 28:19]] {{field-on:Bible}} 09|28|19 {{field-off:Bible}}</w:t>
      </w:r>
    </w:p>
    <w:p w:rsidR="006C48C3" w:rsidRPr="003E1806" w:rsidRDefault="00E50994" w:rsidP="001618AF">
      <w:r>
        <w:t xml:space="preserve">[[@Bible:1Sa 28:20 ]][[28:20 &gt;&gt; 1Sa 28:20]] {{field-on:Bible}} 09|28|20 {{field-off:Bible}}</w:t>
      </w:r>
    </w:p>
    <w:p w:rsidR="006C48C3" w:rsidRPr="003E1806" w:rsidRDefault="00E50994" w:rsidP="001618AF">
      <w:r>
        <w:t xml:space="preserve">[[@Bible:1Sa 28:21 ]][[28:21 &gt;&gt; 1Sa 28:21]] {{field-on:Bible}} 09|28|21 {{field-off:Bible}}</w:t>
      </w:r>
    </w:p>
    <w:p w:rsidR="006C48C3" w:rsidRPr="003E1806" w:rsidRDefault="00E50994" w:rsidP="001618AF">
      <w:r>
        <w:t xml:space="preserve">[[@Bible:1Sa 28:22 ]][[28:22 &gt;&gt; 1Sa 28:22]] {{field-on:Bible}} 09|28|22 {{field-off:Bible}}</w:t>
      </w:r>
    </w:p>
    <w:p w:rsidR="006C48C3" w:rsidRPr="003E1806" w:rsidRDefault="00E50994" w:rsidP="001618AF">
      <w:r>
        <w:t xml:space="preserve">[[@Bible:1Sa 28:23 ]][[28:23 &gt;&gt; 1Sa 28:23]] {{field-on:Bible}} 09|28|23 {{field-off:Bible}}</w:t>
      </w:r>
    </w:p>
    <w:p w:rsidR="006C48C3" w:rsidRPr="003E1806" w:rsidRDefault="00E50994" w:rsidP="001618AF">
      <w:r>
        <w:t xml:space="preserve">[[@Bible:1Sa 28:24 ]][[28:24 &gt;&gt; 1Sa 28:24]] {{field-on:Bible}} 09|28|24 {{field-off:Bible}}</w:t>
      </w:r>
    </w:p>
    <w:p w:rsidR="006C48C3" w:rsidRPr="003E1806" w:rsidRDefault="00E50994" w:rsidP="001618AF">
      <w:r>
        <w:t xml:space="preserve">[[@Bible:1Sa 28:25 ]][[28:25 &gt;&gt; 1Sa 28:25]] {{field-on:Bible}} 09|28|25 {{field-off:Bible}}</w:t>
      </w:r>
    </w:p>
    <w:p w:rsidR="00CB5105" w:rsidRPr="00853ED5" w:rsidRDefault="00CB5105" w:rsidP="00853ED5">
      <w:pPr>
        <w:pStyle w:val="Heading2"/>
      </w:pPr>
      <w:r w:rsidRPr="00853ED5">
        <w:t>Chapter 29</w:t>
      </w:r>
    </w:p>
    <w:p w:rsidR="006C48C3" w:rsidRPr="003E1806" w:rsidRDefault="00E50994" w:rsidP="001618AF">
      <w:r>
        <w:t xml:space="preserve">[[@Bible:1Sa 29:1 ]][[29:1 &gt;&gt; 1Sa 29:1]] {{field-on:Bible}} 09|29|01 {{field-off:Bible}}</w:t>
      </w:r>
    </w:p>
    <w:p w:rsidR="006C48C3" w:rsidRPr="003E1806" w:rsidRDefault="00E50994" w:rsidP="001618AF">
      <w:r>
        <w:t xml:space="preserve">[[@Bible:1Sa 29:2 ]][[29:2 &gt;&gt; 1Sa 29:2]] {{field-on:Bible}} 09|29|02 {{field-off:Bible}}</w:t>
      </w:r>
    </w:p>
    <w:p w:rsidR="006C48C3" w:rsidRPr="003E1806" w:rsidRDefault="00E50994" w:rsidP="001618AF">
      <w:r>
        <w:t xml:space="preserve">[[@Bible:1Sa 29:3 ]][[29:3 &gt;&gt; 1Sa 29:3]] {{field-on:Bible}} 09|29|03 {{field-off:Bible}}</w:t>
      </w:r>
    </w:p>
    <w:p w:rsidR="006C48C3" w:rsidRPr="003E1806" w:rsidRDefault="00E50994" w:rsidP="001618AF">
      <w:r>
        <w:t xml:space="preserve">[[@Bible:1Sa 29:4 ]][[29:4 &gt;&gt; 1Sa 29:4]] {{field-on:Bible}} 09|29|04 {{field-off:Bible}}</w:t>
      </w:r>
    </w:p>
    <w:p w:rsidR="006C48C3" w:rsidRPr="003E1806" w:rsidRDefault="00E50994" w:rsidP="001618AF">
      <w:r>
        <w:t xml:space="preserve">[[@Bible:1Sa 29:5 ]][[29:5 &gt;&gt; 1Sa 29:5]] {{field-on:Bible}} 09|29|05 {{field-off:Bible}}</w:t>
      </w:r>
    </w:p>
    <w:p w:rsidR="006C48C3" w:rsidRPr="003E1806" w:rsidRDefault="00E50994" w:rsidP="001618AF">
      <w:r>
        <w:t xml:space="preserve">[[@Bible:1Sa 29:6 ]][[29:6 &gt;&gt; 1Sa 29:6]] {{field-on:Bible}} 09|29|06 {{field-off:Bible}}</w:t>
      </w:r>
    </w:p>
    <w:p w:rsidR="006C48C3" w:rsidRPr="003E1806" w:rsidRDefault="00E50994" w:rsidP="001618AF">
      <w:r>
        <w:t xml:space="preserve">[[@Bible:1Sa 29:7 ]][[29:7 &gt;&gt; 1Sa 29:7]] {{field-on:Bible}} 09|29|07 {{field-off:Bible}}</w:t>
      </w:r>
    </w:p>
    <w:p w:rsidR="006C48C3" w:rsidRPr="003E1806" w:rsidRDefault="00E50994" w:rsidP="001618AF">
      <w:r>
        <w:t xml:space="preserve">[[@Bible:1Sa 29:8 ]][[29:8 &gt;&gt; 1Sa 29:8]] {{field-on:Bible}} 09|29|08 {{field-off:Bible}}</w:t>
      </w:r>
    </w:p>
    <w:p w:rsidR="006C48C3" w:rsidRPr="003E1806" w:rsidRDefault="00E50994" w:rsidP="001618AF">
      <w:r>
        <w:t xml:space="preserve">[[@Bible:1Sa 29:9 ]][[29:9 &gt;&gt; 1Sa 29:9]] {{field-on:Bible}} 09|29|09 {{field-off:Bible}}</w:t>
      </w:r>
    </w:p>
    <w:p w:rsidR="006C48C3" w:rsidRPr="003E1806" w:rsidRDefault="00E50994" w:rsidP="001618AF">
      <w:r>
        <w:t xml:space="preserve">[[@Bible:1Sa 29:10 ]][[29:10 &gt;&gt; 1Sa 29:10]] {{field-on:Bible}} 09|29|10 {{field-off:Bible}}</w:t>
      </w:r>
    </w:p>
    <w:p w:rsidR="006C48C3" w:rsidRPr="003E1806" w:rsidRDefault="00E50994" w:rsidP="001618AF">
      <w:r>
        <w:t xml:space="preserve">[[@Bible:1Sa 29:11 ]][[29:11 &gt;&gt; 1Sa 29:11]] {{field-on:Bible}} 09|29|11 {{field-off:Bible}}</w:t>
      </w:r>
    </w:p>
    <w:p w:rsidR="00CB5105" w:rsidRPr="00853ED5" w:rsidRDefault="00CB5105" w:rsidP="00853ED5">
      <w:pPr>
        <w:pStyle w:val="Heading2"/>
      </w:pPr>
      <w:r w:rsidRPr="00853ED5">
        <w:t>Chapter 30</w:t>
      </w:r>
    </w:p>
    <w:p w:rsidR="006C48C3" w:rsidRPr="003E1806" w:rsidRDefault="00E50994" w:rsidP="001618AF">
      <w:r>
        <w:t xml:space="preserve">[[@Bible:1Sa 30:1 ]][[30:1 &gt;&gt; 1Sa 30:1]] {{field-on:Bible}} 09|30|01 {{field-off:Bible}}</w:t>
      </w:r>
    </w:p>
    <w:p w:rsidR="006C48C3" w:rsidRPr="003E1806" w:rsidRDefault="00E50994" w:rsidP="001618AF">
      <w:r>
        <w:t xml:space="preserve">[[@Bible:1Sa 30:2 ]][[30:2 &gt;&gt; 1Sa 30:2]] {{field-on:Bible}} 09|30|02 {{field-off:Bible}}</w:t>
      </w:r>
    </w:p>
    <w:p w:rsidR="006C48C3" w:rsidRPr="003E1806" w:rsidRDefault="00E50994" w:rsidP="001618AF">
      <w:r>
        <w:t xml:space="preserve">[[@Bible:1Sa 30:3 ]][[30:3 &gt;&gt; 1Sa 30:3]] {{field-on:Bible}} 09|30|03 {{field-off:Bible}}</w:t>
      </w:r>
    </w:p>
    <w:p w:rsidR="006C48C3" w:rsidRPr="003E1806" w:rsidRDefault="00E50994" w:rsidP="001618AF">
      <w:r>
        <w:t xml:space="preserve">[[@Bible:1Sa 30:4 ]][[30:4 &gt;&gt; 1Sa 30:4]] {{field-on:Bible}} 09|30|04 {{field-off:Bible}}</w:t>
      </w:r>
    </w:p>
    <w:p w:rsidR="006C48C3" w:rsidRPr="003E1806" w:rsidRDefault="00E50994" w:rsidP="001618AF">
      <w:r>
        <w:t xml:space="preserve">[[@Bible:1Sa 30:5 ]][[30:5 &gt;&gt; 1Sa 30:5]] {{field-on:Bible}} 09|30|05 {{field-off:Bible}}</w:t>
      </w:r>
    </w:p>
    <w:p w:rsidR="006C48C3" w:rsidRPr="003E1806" w:rsidRDefault="00E50994" w:rsidP="001618AF">
      <w:r>
        <w:t xml:space="preserve">[[@Bible:1Sa 30:6 ]][[30:6 &gt;&gt; 1Sa 30:6]] {{field-on:Bible}} 09|30|06 {{field-off:Bible}}</w:t>
      </w:r>
    </w:p>
    <w:p w:rsidR="006C48C3" w:rsidRPr="003E1806" w:rsidRDefault="00E50994" w:rsidP="001618AF">
      <w:r>
        <w:t xml:space="preserve">[[@Bible:1Sa 30:7 ]][[30:7 &gt;&gt; 1Sa 30:7]] {{field-on:Bible}} 09|30|07 {{field-off:Bible}}</w:t>
      </w:r>
    </w:p>
    <w:p w:rsidR="006C48C3" w:rsidRPr="003E1806" w:rsidRDefault="00E50994" w:rsidP="001618AF">
      <w:r>
        <w:t xml:space="preserve">[[@Bible:1Sa 30:8 ]][[30:8 &gt;&gt; 1Sa 30:8]] {{field-on:Bible}} 09|30|08 {{field-off:Bible}}</w:t>
      </w:r>
    </w:p>
    <w:p w:rsidR="006C48C3" w:rsidRPr="003E1806" w:rsidRDefault="00E50994" w:rsidP="001618AF">
      <w:r>
        <w:t xml:space="preserve">[[@Bible:1Sa 30:9 ]][[30:9 &gt;&gt; 1Sa 30:9]] {{field-on:Bible}} 09|30|09 {{field-off:Bible}}</w:t>
      </w:r>
    </w:p>
    <w:p w:rsidR="006C48C3" w:rsidRPr="003E1806" w:rsidRDefault="00E50994" w:rsidP="001618AF">
      <w:r>
        <w:t xml:space="preserve">[[@Bible:1Sa 30:10 ]][[30:10 &gt;&gt; 1Sa 30:10]] {{field-on:Bible}} 09|30|10 {{field-off:Bible}}</w:t>
      </w:r>
    </w:p>
    <w:p w:rsidR="006C48C3" w:rsidRPr="003E1806" w:rsidRDefault="00E50994" w:rsidP="001618AF">
      <w:r>
        <w:t xml:space="preserve">[[@Bible:1Sa 30:11 ]][[30:11 &gt;&gt; 1Sa 30:11]] {{field-on:Bible}} 09|30|11 {{field-off:Bible}}</w:t>
      </w:r>
    </w:p>
    <w:p w:rsidR="006C48C3" w:rsidRPr="003E1806" w:rsidRDefault="00E50994" w:rsidP="001618AF">
      <w:r>
        <w:t xml:space="preserve">[[@Bible:1Sa 30:12 ]][[30:12 &gt;&gt; 1Sa 30:12]] {{field-on:Bible}} 09|30|12 {{field-off:Bible}}</w:t>
      </w:r>
    </w:p>
    <w:p w:rsidR="006C48C3" w:rsidRPr="003E1806" w:rsidRDefault="00E50994" w:rsidP="001618AF">
      <w:r>
        <w:t xml:space="preserve">[[@Bible:1Sa 30:13 ]][[30:13 &gt;&gt; 1Sa 30:13]] {{field-on:Bible}} 09|30|13 {{field-off:Bible}}</w:t>
      </w:r>
    </w:p>
    <w:p w:rsidR="006C48C3" w:rsidRPr="003E1806" w:rsidRDefault="00E50994" w:rsidP="001618AF">
      <w:r>
        <w:t xml:space="preserve">[[@Bible:1Sa 30:14 ]][[30:14 &gt;&gt; 1Sa 30:14]] {{field-on:Bible}} 09|30|14 {{field-off:Bible}}</w:t>
      </w:r>
    </w:p>
    <w:p w:rsidR="006C48C3" w:rsidRPr="003E1806" w:rsidRDefault="00E50994" w:rsidP="001618AF">
      <w:r>
        <w:t xml:space="preserve">[[@Bible:1Sa 30:15 ]][[30:15 &gt;&gt; 1Sa 30:15]] {{field-on:Bible}} 09|30|15 {{field-off:Bible}}</w:t>
      </w:r>
    </w:p>
    <w:p w:rsidR="006C48C3" w:rsidRPr="003E1806" w:rsidRDefault="00E50994" w:rsidP="001618AF">
      <w:r>
        <w:t xml:space="preserve">[[@Bible:1Sa 30:16 ]][[30:16 &gt;&gt; 1Sa 30:16]] {{field-on:Bible}} 09|30|16 {{field-off:Bible}}</w:t>
      </w:r>
    </w:p>
    <w:p w:rsidR="006C48C3" w:rsidRPr="003E1806" w:rsidRDefault="00E50994" w:rsidP="001618AF">
      <w:r>
        <w:t xml:space="preserve">[[@Bible:1Sa 30:17 ]][[30:17 &gt;&gt; 1Sa 30:17]] {{field-on:Bible}} 09|30|17 {{field-off:Bible}}</w:t>
      </w:r>
    </w:p>
    <w:p w:rsidR="006C48C3" w:rsidRPr="003E1806" w:rsidRDefault="00E50994" w:rsidP="001618AF">
      <w:r>
        <w:t xml:space="preserve">[[@Bible:1Sa 30:18 ]][[30:18 &gt;&gt; 1Sa 30:18]] {{field-on:Bible}} 09|30|18 {{field-off:Bible}}</w:t>
      </w:r>
    </w:p>
    <w:p w:rsidR="006C48C3" w:rsidRPr="003E1806" w:rsidRDefault="00E50994" w:rsidP="001618AF">
      <w:r>
        <w:t xml:space="preserve">[[@Bible:1Sa 30:19 ]][[30:19 &gt;&gt; 1Sa 30:19]] {{field-on:Bible}} 09|30|19 {{field-off:Bible}}</w:t>
      </w:r>
    </w:p>
    <w:p w:rsidR="006C48C3" w:rsidRPr="003E1806" w:rsidRDefault="00E50994" w:rsidP="001618AF">
      <w:r>
        <w:t xml:space="preserve">[[@Bible:1Sa 30:20 ]][[30:20 &gt;&gt; 1Sa 30:20]] {{field-on:Bible}} 09|30|20 {{field-off:Bible}}</w:t>
      </w:r>
    </w:p>
    <w:p w:rsidR="006C48C3" w:rsidRPr="003E1806" w:rsidRDefault="00E50994" w:rsidP="001618AF">
      <w:r>
        <w:t xml:space="preserve">[[@Bible:1Sa 30:21 ]][[30:21 &gt;&gt; 1Sa 30:21]] {{field-on:Bible}} 09|30|21 {{field-off:Bible}}</w:t>
      </w:r>
    </w:p>
    <w:p w:rsidR="006C48C3" w:rsidRPr="003E1806" w:rsidRDefault="00E50994" w:rsidP="001618AF">
      <w:r>
        <w:t xml:space="preserve">[[@Bible:1Sa 30:22 ]][[30:22 &gt;&gt; 1Sa 30:22]] {{field-on:Bible}} 09|30|22 {{field-off:Bible}}</w:t>
      </w:r>
    </w:p>
    <w:p w:rsidR="006C48C3" w:rsidRPr="003E1806" w:rsidRDefault="00E50994" w:rsidP="001618AF">
      <w:r>
        <w:t xml:space="preserve">[[@Bible:1Sa 30:23 ]][[30:23 &gt;&gt; 1Sa 30:23]] {{field-on:Bible}} 09|30|23 {{field-off:Bible}}</w:t>
      </w:r>
    </w:p>
    <w:p w:rsidR="006C48C3" w:rsidRPr="003E1806" w:rsidRDefault="00E50994" w:rsidP="001618AF">
      <w:r>
        <w:t xml:space="preserve">[[@Bible:1Sa 30:24 ]][[30:24 &gt;&gt; 1Sa 30:24]] {{field-on:Bible}} 09|30|24 {{field-off:Bible}}</w:t>
      </w:r>
    </w:p>
    <w:p w:rsidR="006C48C3" w:rsidRPr="003E1806" w:rsidRDefault="00E50994" w:rsidP="001618AF">
      <w:r>
        <w:t xml:space="preserve">[[@Bible:1Sa 30:25 ]][[30:25 &gt;&gt; 1Sa 30:25]] {{field-on:Bible}} 09|30|25 {{field-off:Bible}}</w:t>
      </w:r>
    </w:p>
    <w:p w:rsidR="006C48C3" w:rsidRPr="003E1806" w:rsidRDefault="00E50994" w:rsidP="001618AF">
      <w:r>
        <w:t xml:space="preserve">[[@Bible:1Sa 30:26 ]][[30:26 &gt;&gt; 1Sa 30:26]] {{field-on:Bible}} 09|30|26 {{field-off:Bible}}</w:t>
      </w:r>
    </w:p>
    <w:p w:rsidR="006C48C3" w:rsidRPr="003E1806" w:rsidRDefault="00E50994" w:rsidP="001618AF">
      <w:r>
        <w:t xml:space="preserve">[[@Bible:1Sa 30:27 ]][[30:27 &gt;&gt; 1Sa 30:27]] {{field-on:Bible}} 09|30|27 {{field-off:Bible}}</w:t>
      </w:r>
    </w:p>
    <w:p w:rsidR="006C48C3" w:rsidRPr="003E1806" w:rsidRDefault="00E50994" w:rsidP="001618AF">
      <w:r>
        <w:t xml:space="preserve">[[@Bible:1Sa 30:28 ]][[30:28 &gt;&gt; 1Sa 30:28]] {{field-on:Bible}} 09|30|28 {{field-off:Bible}}</w:t>
      </w:r>
    </w:p>
    <w:p w:rsidR="006C48C3" w:rsidRPr="003E1806" w:rsidRDefault="00E50994" w:rsidP="001618AF">
      <w:r>
        <w:t xml:space="preserve">[[@Bible:1Sa 30:29 ]][[30:29 &gt;&gt; 1Sa 30:29]] {{field-on:Bible}} 09|30|29 {{field-off:Bible}}</w:t>
      </w:r>
    </w:p>
    <w:p w:rsidR="006C48C3" w:rsidRPr="003E1806" w:rsidRDefault="00E50994" w:rsidP="001618AF">
      <w:r>
        <w:t xml:space="preserve">[[@Bible:1Sa 30:30 ]][[30:30 &gt;&gt; 1Sa 30:30]] {{field-on:Bible}} 09|30|30 {{field-off:Bible}}</w:t>
      </w:r>
    </w:p>
    <w:p w:rsidR="006C48C3" w:rsidRPr="003E1806" w:rsidRDefault="00E50994" w:rsidP="001618AF">
      <w:r>
        <w:t xml:space="preserve">[[@Bible:1Sa 30:31 ]][[30:31 &gt;&gt; 1Sa 30:31]] {{field-on:Bible}} 09|30|31 {{field-off:Bible}}</w:t>
      </w:r>
    </w:p>
    <w:p w:rsidR="00CB5105" w:rsidRPr="00853ED5" w:rsidRDefault="00CB5105" w:rsidP="00853ED5">
      <w:pPr>
        <w:pStyle w:val="Heading2"/>
      </w:pPr>
      <w:r w:rsidRPr="00853ED5">
        <w:t>Chapter 31</w:t>
      </w:r>
    </w:p>
    <w:p w:rsidR="006C48C3" w:rsidRPr="003E1806" w:rsidRDefault="00E50994" w:rsidP="001618AF">
      <w:r>
        <w:t xml:space="preserve">[[@Bible:1Sa 31:1 ]][[31:1 &gt;&gt; 1Sa 31:1]] {{field-on:Bible}} 09|31|01 {{field-off:Bible}}</w:t>
      </w:r>
    </w:p>
    <w:p w:rsidR="006C48C3" w:rsidRPr="003E1806" w:rsidRDefault="00E50994" w:rsidP="001618AF">
      <w:r>
        <w:t xml:space="preserve">[[@Bible:1Sa 31:2 ]][[31:2 &gt;&gt; 1Sa 31:2]] {{field-on:Bible}} 09|31|02 {{field-off:Bible}}</w:t>
      </w:r>
    </w:p>
    <w:p w:rsidR="006C48C3" w:rsidRPr="003E1806" w:rsidRDefault="00E50994" w:rsidP="001618AF">
      <w:r>
        <w:t xml:space="preserve">[[@Bible:1Sa 31:3 ]][[31:3 &gt;&gt; 1Sa 31:3]] {{field-on:Bible}} 09|31|03 {{field-off:Bible}}</w:t>
      </w:r>
    </w:p>
    <w:p w:rsidR="006C48C3" w:rsidRPr="003E1806" w:rsidRDefault="00E50994" w:rsidP="001618AF">
      <w:r>
        <w:t xml:space="preserve">[[@Bible:1Sa 31:4 ]][[31:4 &gt;&gt; 1Sa 31:4]] {{field-on:Bible}} 09|31|04 {{field-off:Bible}}</w:t>
      </w:r>
    </w:p>
    <w:p w:rsidR="006C48C3" w:rsidRPr="003E1806" w:rsidRDefault="00E50994" w:rsidP="001618AF">
      <w:r>
        <w:t xml:space="preserve">[[@Bible:1Sa 31:5 ]][[31:5 &gt;&gt; 1Sa 31:5]] {{field-on:Bible}} 09|31|05 {{field-off:Bible}}</w:t>
      </w:r>
    </w:p>
    <w:p w:rsidR="006C48C3" w:rsidRPr="003E1806" w:rsidRDefault="00E50994" w:rsidP="001618AF">
      <w:r>
        <w:t xml:space="preserve">[[@Bible:1Sa 31:6 ]][[31:6 &gt;&gt; 1Sa 31:6]] {{field-on:Bible}} 09|31|06 {{field-off:Bible}}</w:t>
      </w:r>
    </w:p>
    <w:p w:rsidR="006C48C3" w:rsidRPr="003E1806" w:rsidRDefault="00E50994" w:rsidP="001618AF">
      <w:r>
        <w:t xml:space="preserve">[[@Bible:1Sa 31:7 ]][[31:7 &gt;&gt; 1Sa 31:7]] {{field-on:Bible}} 09|31|07 {{field-off:Bible}}</w:t>
      </w:r>
    </w:p>
    <w:p w:rsidR="006C48C3" w:rsidRPr="003E1806" w:rsidRDefault="00E50994" w:rsidP="001618AF">
      <w:r>
        <w:t xml:space="preserve">[[@Bible:1Sa 31:8 ]][[31:8 &gt;&gt; 1Sa 31:8]] {{field-on:Bible}} 09|31|08 {{field-off:Bible}}</w:t>
      </w:r>
    </w:p>
    <w:p w:rsidR="006C48C3" w:rsidRPr="003E1806" w:rsidRDefault="00E50994" w:rsidP="001618AF">
      <w:r>
        <w:t xml:space="preserve">[[@Bible:1Sa 31:9 ]][[31:9 &gt;&gt; 1Sa 31:9]] {{field-on:Bible}} 09|31|09 {{field-off:Bible}}</w:t>
      </w:r>
    </w:p>
    <w:p w:rsidR="006C48C3" w:rsidRPr="003E1806" w:rsidRDefault="00E50994" w:rsidP="001618AF">
      <w:r>
        <w:t xml:space="preserve">[[@Bible:1Sa 31:10 ]][[31:10 &gt;&gt; 1Sa 31:10]] {{field-on:Bible}} 09|31|10 {{field-off:Bible}}</w:t>
      </w:r>
    </w:p>
    <w:p w:rsidR="006C48C3" w:rsidRPr="003E1806" w:rsidRDefault="00E50994" w:rsidP="001618AF">
      <w:r>
        <w:t xml:space="preserve">[[@Bible:1Sa 31:11 ]][[31:11 &gt;&gt; 1Sa 31:11]] {{field-on:Bible}} 09|31|11 {{field-off:Bible}}</w:t>
      </w:r>
    </w:p>
    <w:p w:rsidR="006C48C3" w:rsidRPr="003E1806" w:rsidRDefault="00E50994" w:rsidP="001618AF">
      <w:r>
        <w:t xml:space="preserve">[[@Bible:1Sa 31:12 ]][[31:12 &gt;&gt; 1Sa 31:12]] {{field-on:Bible}} 09|31|12 {{field-off:Bible}}</w:t>
      </w:r>
    </w:p>
    <w:p w:rsidR="006C48C3" w:rsidRPr="003E1806" w:rsidRDefault="00E50994" w:rsidP="001618AF">
      <w:r>
        <w:t xml:space="preserve">[[@Bible:1Sa 31:13 ]][[31:13 &gt;&gt; 1Sa 31:13]] {{field-on:Bible}} 09|31|13 {{field-off:Bible}}</w:t>
      </w:r>
    </w:p>
    <w:p w:rsidR="0073553E" w:rsidRPr="00853ED5" w:rsidRDefault="00CB5105" w:rsidP="00853ED5">
      <w:pPr>
        <w:pStyle w:val="Heading1"/>
      </w:pPr>
      <w:r w:rsidRPr="00853ED5">
        <w:t>2 Samuel</w:t>
      </w:r>
    </w:p>
    <w:p w:rsidR="00CB5105" w:rsidRPr="00853ED5" w:rsidRDefault="00CB5105" w:rsidP="00853ED5">
      <w:pPr>
        <w:pStyle w:val="Heading2"/>
      </w:pPr>
      <w:r w:rsidRPr="00853ED5">
        <w:t>Chapter 1</w:t>
      </w:r>
    </w:p>
    <w:p w:rsidR="006C48C3" w:rsidRPr="003E1806" w:rsidRDefault="00E50994" w:rsidP="001618AF">
      <w:r>
        <w:t xml:space="preserve">[[@Bible:2Sa 1:1 ]][[1:1 &gt;&gt; 2Sa 1:1]] {{field-on:Bible}} 10|01|01 {{field-off:Bible}}</w:t>
      </w:r>
    </w:p>
    <w:p w:rsidR="006C48C3" w:rsidRPr="003E1806" w:rsidRDefault="00E50994" w:rsidP="001618AF">
      <w:r>
        <w:t xml:space="preserve">[[@Bible:2Sa 1:2 ]][[1:2 &gt;&gt; 2Sa 1:2]] {{field-on:Bible}} 10|01|02 {{field-off:Bible}}</w:t>
      </w:r>
    </w:p>
    <w:p w:rsidR="006C48C3" w:rsidRPr="003E1806" w:rsidRDefault="00E50994" w:rsidP="001618AF">
      <w:r>
        <w:t xml:space="preserve">[[@Bible:2Sa 1:3 ]][[1:3 &gt;&gt; 2Sa 1:3]] {{field-on:Bible}} 10|01|03 {{field-off:Bible}}</w:t>
      </w:r>
    </w:p>
    <w:p w:rsidR="006C48C3" w:rsidRPr="003E1806" w:rsidRDefault="00E50994" w:rsidP="001618AF">
      <w:r>
        <w:t xml:space="preserve">[[@Bible:2Sa 1:4 ]][[1:4 &gt;&gt; 2Sa 1:4]] {{field-on:Bible}} 10|01|04 {{field-off:Bible}}</w:t>
      </w:r>
    </w:p>
    <w:p w:rsidR="006C48C3" w:rsidRPr="003E1806" w:rsidRDefault="00E50994" w:rsidP="001618AF">
      <w:r>
        <w:t xml:space="preserve">[[@Bible:2Sa 1:5 ]][[1:5 &gt;&gt; 2Sa 1:5]] {{field-on:Bible}} 10|01|05 {{field-off:Bible}}</w:t>
      </w:r>
    </w:p>
    <w:p w:rsidR="006C48C3" w:rsidRPr="003E1806" w:rsidRDefault="00E50994" w:rsidP="001618AF">
      <w:r>
        <w:t xml:space="preserve">[[@Bible:2Sa 1:6 ]][[1:6 &gt;&gt; 2Sa 1:6]] {{field-on:Bible}} 10|01|06 {{field-off:Bible}}</w:t>
      </w:r>
    </w:p>
    <w:p w:rsidR="006C48C3" w:rsidRPr="003E1806" w:rsidRDefault="00E50994" w:rsidP="001618AF">
      <w:r>
        <w:t xml:space="preserve">[[@Bible:2Sa 1:7 ]][[1:7 &gt;&gt; 2Sa 1:7]] {{field-on:Bible}} 10|01|07 {{field-off:Bible}}</w:t>
      </w:r>
    </w:p>
    <w:p w:rsidR="006C48C3" w:rsidRPr="003E1806" w:rsidRDefault="00E50994" w:rsidP="001618AF">
      <w:r>
        <w:t xml:space="preserve">[[@Bible:2Sa 1:8 ]][[1:8 &gt;&gt; 2Sa 1:8]] {{field-on:Bible}} 10|01|08 {{field-off:Bible}}</w:t>
      </w:r>
    </w:p>
    <w:p w:rsidR="006C48C3" w:rsidRPr="003E1806" w:rsidRDefault="00E50994" w:rsidP="001618AF">
      <w:r>
        <w:t xml:space="preserve">[[@Bible:2Sa 1:9 ]][[1:9 &gt;&gt; 2Sa 1:9]] {{field-on:Bible}} 10|01|09 {{field-off:Bible}}</w:t>
      </w:r>
    </w:p>
    <w:p w:rsidR="006C48C3" w:rsidRPr="003E1806" w:rsidRDefault="00E50994" w:rsidP="001618AF">
      <w:r>
        <w:t xml:space="preserve">[[@Bible:2Sa 1:10 ]][[1:10 &gt;&gt; 2Sa 1:10]] {{field-on:Bible}} 10|01|10 {{field-off:Bible}}</w:t>
      </w:r>
    </w:p>
    <w:p w:rsidR="006C48C3" w:rsidRPr="003E1806" w:rsidRDefault="00E50994" w:rsidP="001618AF">
      <w:r>
        <w:t xml:space="preserve">[[@Bible:2Sa 1:11 ]][[1:11 &gt;&gt; 2Sa 1:11]] {{field-on:Bible}} 10|01|11 {{field-off:Bible}}</w:t>
      </w:r>
    </w:p>
    <w:p w:rsidR="006C48C3" w:rsidRPr="003E1806" w:rsidRDefault="00E50994" w:rsidP="001618AF">
      <w:r>
        <w:t xml:space="preserve">[[@Bible:2Sa 1:12 ]][[1:12 &gt;&gt; 2Sa 1:12]] {{field-on:Bible}} 10|01|12 {{field-off:Bible}}</w:t>
      </w:r>
    </w:p>
    <w:p w:rsidR="006C48C3" w:rsidRPr="003E1806" w:rsidRDefault="00E50994" w:rsidP="001618AF">
      <w:r>
        <w:t xml:space="preserve">[[@Bible:2Sa 1:13 ]][[1:13 &gt;&gt; 2Sa 1:13]] {{field-on:Bible}} 10|01|13 {{field-off:Bible}}</w:t>
      </w:r>
    </w:p>
    <w:p w:rsidR="006C48C3" w:rsidRPr="003E1806" w:rsidRDefault="00E50994" w:rsidP="001618AF">
      <w:r>
        <w:t xml:space="preserve">[[@Bible:2Sa 1:14 ]][[1:14 &gt;&gt; 2Sa 1:14]] {{field-on:Bible}} 10|01|14 {{field-off:Bible}}</w:t>
      </w:r>
    </w:p>
    <w:p w:rsidR="006C48C3" w:rsidRPr="003E1806" w:rsidRDefault="00E50994" w:rsidP="001618AF">
      <w:r>
        <w:t xml:space="preserve">[[@Bible:2Sa 1:15 ]][[1:15 &gt;&gt; 2Sa 1:15]] {{field-on:Bible}} 10|01|15 {{field-off:Bible}}</w:t>
      </w:r>
    </w:p>
    <w:p w:rsidR="006C48C3" w:rsidRPr="003E1806" w:rsidRDefault="00E50994" w:rsidP="001618AF">
      <w:r>
        <w:t xml:space="preserve">[[@Bible:2Sa 1:16 ]][[1:16 &gt;&gt; 2Sa 1:16]] {{field-on:Bible}} 10|01|16 {{field-off:Bible}}</w:t>
      </w:r>
    </w:p>
    <w:p w:rsidR="006C48C3" w:rsidRPr="003E1806" w:rsidRDefault="00E50994" w:rsidP="001618AF">
      <w:r>
        <w:t xml:space="preserve">[[@Bible:2Sa 1:17 ]][[1:17 &gt;&gt; 2Sa 1:17]] {{field-on:Bible}} 10|01|17 {{field-off:Bible}}</w:t>
      </w:r>
    </w:p>
    <w:p w:rsidR="006C48C3" w:rsidRPr="003E1806" w:rsidRDefault="00E50994" w:rsidP="001618AF">
      <w:r>
        <w:t xml:space="preserve">[[@Bible:2Sa 1:18 ]][[1:18 &gt;&gt; 2Sa 1:18]] {{field-on:Bible}} 10|01|18 {{field-off:Bible}}</w:t>
      </w:r>
    </w:p>
    <w:p w:rsidR="006C48C3" w:rsidRPr="003E1806" w:rsidRDefault="00E50994" w:rsidP="001618AF">
      <w:r>
        <w:t xml:space="preserve">[[@Bible:2Sa 1:19 ]][[1:19 &gt;&gt; 2Sa 1:19]] {{field-on:Bible}} 10|01|19 {{field-off:Bible}}</w:t>
      </w:r>
    </w:p>
    <w:p w:rsidR="006C48C3" w:rsidRPr="003E1806" w:rsidRDefault="00E50994" w:rsidP="001618AF">
      <w:r>
        <w:t xml:space="preserve">[[@Bible:2Sa 1:20 ]][[1:20 &gt;&gt; 2Sa 1:20]] {{field-on:Bible}} 10|01|20 {{field-off:Bible}}</w:t>
      </w:r>
    </w:p>
    <w:p w:rsidR="006C48C3" w:rsidRPr="003E1806" w:rsidRDefault="00E50994" w:rsidP="001618AF">
      <w:r>
        <w:t xml:space="preserve">[[@Bible:2Sa 1:21 ]][[1:21 &gt;&gt; 2Sa 1:21]] {{field-on:Bible}} 10|01|21 {{field-off:Bible}}</w:t>
      </w:r>
    </w:p>
    <w:p w:rsidR="006C48C3" w:rsidRPr="003E1806" w:rsidRDefault="00E50994" w:rsidP="001618AF">
      <w:r>
        <w:t xml:space="preserve">[[@Bible:2Sa 1:22 ]][[1:22 &gt;&gt; 2Sa 1:22]] {{field-on:Bible}} 10|01|22 {{field-off:Bible}}</w:t>
      </w:r>
    </w:p>
    <w:p w:rsidR="006C48C3" w:rsidRPr="003E1806" w:rsidRDefault="00E50994" w:rsidP="001618AF">
      <w:r>
        <w:t xml:space="preserve">[[@Bible:2Sa 1:23 ]][[1:23 &gt;&gt; 2Sa 1:23]] {{field-on:Bible}} 10|01|23 {{field-off:Bible}}</w:t>
      </w:r>
    </w:p>
    <w:p w:rsidR="006C48C3" w:rsidRPr="003E1806" w:rsidRDefault="00E50994" w:rsidP="001618AF">
      <w:r>
        <w:t xml:space="preserve">[[@Bible:2Sa 1:24 ]][[1:24 &gt;&gt; 2Sa 1:24]] {{field-on:Bible}} 10|01|24 {{field-off:Bible}}</w:t>
      </w:r>
    </w:p>
    <w:p w:rsidR="006C48C3" w:rsidRPr="003E1806" w:rsidRDefault="00E50994" w:rsidP="001618AF">
      <w:r>
        <w:t xml:space="preserve">[[@Bible:2Sa 1:25 ]][[1:25 &gt;&gt; 2Sa 1:25]] {{field-on:Bible}} 10|01|25 {{field-off:Bible}}</w:t>
      </w:r>
    </w:p>
    <w:p w:rsidR="006C48C3" w:rsidRPr="003E1806" w:rsidRDefault="00E50994" w:rsidP="001618AF">
      <w:r>
        <w:t xml:space="preserve">[[@Bible:2Sa 1:26 ]][[1:26 &gt;&gt; 2Sa 1:26]] {{field-on:Bible}} 10|01|26 {{field-off:Bible}}</w:t>
      </w:r>
    </w:p>
    <w:p w:rsidR="006C48C3" w:rsidRPr="003E1806" w:rsidRDefault="00E50994" w:rsidP="001618AF">
      <w:r>
        <w:t xml:space="preserve">[[@Bible:2Sa 1:27 ]][[1:27 &gt;&gt; 2Sa 1:27]] {{field-on:Bible}} 10|01|27 {{field-off:Bible}}</w:t>
      </w:r>
    </w:p>
    <w:p w:rsidR="00CB5105" w:rsidRPr="00853ED5" w:rsidRDefault="00CB5105" w:rsidP="00853ED5">
      <w:pPr>
        <w:pStyle w:val="Heading2"/>
      </w:pPr>
      <w:r w:rsidRPr="00853ED5">
        <w:t>Chapter 2</w:t>
      </w:r>
    </w:p>
    <w:p w:rsidR="006C48C3" w:rsidRPr="003E1806" w:rsidRDefault="00E50994" w:rsidP="001618AF">
      <w:r>
        <w:t xml:space="preserve">[[@Bible:2Sa 2:1 ]][[2:1 &gt;&gt; 2Sa 2:1]] {{field-on:Bible}} 10|02|01 {{field-off:Bible}}</w:t>
      </w:r>
    </w:p>
    <w:p w:rsidR="006C48C3" w:rsidRPr="003E1806" w:rsidRDefault="00E50994" w:rsidP="001618AF">
      <w:r>
        <w:t xml:space="preserve">[[@Bible:2Sa 2:2 ]][[2:2 &gt;&gt; 2Sa 2:2]] {{field-on:Bible}} 10|02|02 {{field-off:Bible}}</w:t>
      </w:r>
    </w:p>
    <w:p w:rsidR="006C48C3" w:rsidRPr="003E1806" w:rsidRDefault="00E50994" w:rsidP="001618AF">
      <w:r>
        <w:t xml:space="preserve">[[@Bible:2Sa 2:3 ]][[2:3 &gt;&gt; 2Sa 2:3]] {{field-on:Bible}} 10|02|03 {{field-off:Bible}}</w:t>
      </w:r>
    </w:p>
    <w:p w:rsidR="006C48C3" w:rsidRPr="003E1806" w:rsidRDefault="00E50994" w:rsidP="001618AF">
      <w:r>
        <w:t xml:space="preserve">[[@Bible:2Sa 2:4 ]][[2:4 &gt;&gt; 2Sa 2:4]] {{field-on:Bible}} 10|02|04 {{field-off:Bible}}</w:t>
      </w:r>
    </w:p>
    <w:p w:rsidR="006C48C3" w:rsidRPr="003E1806" w:rsidRDefault="00E50994" w:rsidP="001618AF">
      <w:r>
        <w:t xml:space="preserve">[[@Bible:2Sa 2:5 ]][[2:5 &gt;&gt; 2Sa 2:5]] {{field-on:Bible}} 10|02|05 {{field-off:Bible}}</w:t>
      </w:r>
    </w:p>
    <w:p w:rsidR="006C48C3" w:rsidRPr="003E1806" w:rsidRDefault="00E50994" w:rsidP="001618AF">
      <w:r>
        <w:t xml:space="preserve">[[@Bible:2Sa 2:6 ]][[2:6 &gt;&gt; 2Sa 2:6]] {{field-on:Bible}} 10|02|06 {{field-off:Bible}}</w:t>
      </w:r>
    </w:p>
    <w:p w:rsidR="006C48C3" w:rsidRPr="003E1806" w:rsidRDefault="00E50994" w:rsidP="001618AF">
      <w:r>
        <w:t xml:space="preserve">[[@Bible:2Sa 2:7 ]][[2:7 &gt;&gt; 2Sa 2:7]] {{field-on:Bible}} 10|02|07 {{field-off:Bible}}</w:t>
      </w:r>
    </w:p>
    <w:p w:rsidR="006C48C3" w:rsidRPr="003E1806" w:rsidRDefault="00E50994" w:rsidP="001618AF">
      <w:r>
        <w:t xml:space="preserve">[[@Bible:2Sa 2:8 ]][[2:8 &gt;&gt; 2Sa 2:8]] {{field-on:Bible}} 10|02|08 {{field-off:Bible}}</w:t>
      </w:r>
    </w:p>
    <w:p w:rsidR="006C48C3" w:rsidRPr="003E1806" w:rsidRDefault="00E50994" w:rsidP="001618AF">
      <w:r>
        <w:t xml:space="preserve">[[@Bible:2Sa 2:9 ]][[2:9 &gt;&gt; 2Sa 2:9]] {{field-on:Bible}} 10|02|09 {{field-off:Bible}}</w:t>
      </w:r>
    </w:p>
    <w:p w:rsidR="006C48C3" w:rsidRPr="003E1806" w:rsidRDefault="00E50994" w:rsidP="001618AF">
      <w:r>
        <w:t xml:space="preserve">[[@Bible:2Sa 2:10 ]][[2:10 &gt;&gt; 2Sa 2:10]] {{field-on:Bible}} 10|02|10 {{field-off:Bible}}</w:t>
      </w:r>
    </w:p>
    <w:p w:rsidR="006C48C3" w:rsidRPr="003E1806" w:rsidRDefault="00E50994" w:rsidP="001618AF">
      <w:r>
        <w:t xml:space="preserve">[[@Bible:2Sa 2:11 ]][[2:11 &gt;&gt; 2Sa 2:11]] {{field-on:Bible}} 10|02|11 {{field-off:Bible}}</w:t>
      </w:r>
    </w:p>
    <w:p w:rsidR="006C48C3" w:rsidRPr="003E1806" w:rsidRDefault="00E50994" w:rsidP="001618AF">
      <w:r>
        <w:t xml:space="preserve">[[@Bible:2Sa 2:12 ]][[2:12 &gt;&gt; 2Sa 2:12]] {{field-on:Bible}} 10|02|12 {{field-off:Bible}}</w:t>
      </w:r>
    </w:p>
    <w:p w:rsidR="006C48C3" w:rsidRPr="003E1806" w:rsidRDefault="00E50994" w:rsidP="001618AF">
      <w:r>
        <w:t xml:space="preserve">[[@Bible:2Sa 2:13 ]][[2:13 &gt;&gt; 2Sa 2:13]] {{field-on:Bible}} 10|02|13 {{field-off:Bible}}</w:t>
      </w:r>
    </w:p>
    <w:p w:rsidR="006C48C3" w:rsidRPr="003E1806" w:rsidRDefault="00E50994" w:rsidP="001618AF">
      <w:r>
        <w:t xml:space="preserve">[[@Bible:2Sa 2:14 ]][[2:14 &gt;&gt; 2Sa 2:14]] {{field-on:Bible}} 10|02|14 {{field-off:Bible}}</w:t>
      </w:r>
    </w:p>
    <w:p w:rsidR="006C48C3" w:rsidRPr="003E1806" w:rsidRDefault="00E50994" w:rsidP="001618AF">
      <w:r>
        <w:t xml:space="preserve">[[@Bible:2Sa 2:15 ]][[2:15 &gt;&gt; 2Sa 2:15]] {{field-on:Bible}} 10|02|15 {{field-off:Bible}}</w:t>
      </w:r>
    </w:p>
    <w:p w:rsidR="006C48C3" w:rsidRPr="003E1806" w:rsidRDefault="00E50994" w:rsidP="001618AF">
      <w:r>
        <w:t xml:space="preserve">[[@Bible:2Sa 2:16 ]][[2:16 &gt;&gt; 2Sa 2:16]] {{field-on:Bible}} 10|02|16 {{field-off:Bible}}</w:t>
      </w:r>
    </w:p>
    <w:p w:rsidR="006C48C3" w:rsidRPr="003E1806" w:rsidRDefault="00E50994" w:rsidP="001618AF">
      <w:r>
        <w:t xml:space="preserve">[[@Bible:2Sa 2:17 ]][[2:17 &gt;&gt; 2Sa 2:17]] {{field-on:Bible}} 10|02|17 {{field-off:Bible}}</w:t>
      </w:r>
    </w:p>
    <w:p w:rsidR="006C48C3" w:rsidRPr="003E1806" w:rsidRDefault="00E50994" w:rsidP="001618AF">
      <w:r>
        <w:t xml:space="preserve">[[@Bible:2Sa 2:18 ]][[2:18 &gt;&gt; 2Sa 2:18]] {{field-on:Bible}} 10|02|18 {{field-off:Bible}}</w:t>
      </w:r>
    </w:p>
    <w:p w:rsidR="006C48C3" w:rsidRPr="003E1806" w:rsidRDefault="00E50994" w:rsidP="001618AF">
      <w:r>
        <w:t xml:space="preserve">[[@Bible:2Sa 2:19 ]][[2:19 &gt;&gt; 2Sa 2:19]] {{field-on:Bible}} 10|02|19 {{field-off:Bible}}</w:t>
      </w:r>
    </w:p>
    <w:p w:rsidR="006C48C3" w:rsidRPr="003E1806" w:rsidRDefault="00E50994" w:rsidP="001618AF">
      <w:r>
        <w:t xml:space="preserve">[[@Bible:2Sa 2:20 ]][[2:20 &gt;&gt; 2Sa 2:20]] {{field-on:Bible}} 10|02|20 {{field-off:Bible}}</w:t>
      </w:r>
    </w:p>
    <w:p w:rsidR="006C48C3" w:rsidRPr="003E1806" w:rsidRDefault="00E50994" w:rsidP="001618AF">
      <w:r>
        <w:t xml:space="preserve">[[@Bible:2Sa 2:21 ]][[2:21 &gt;&gt; 2Sa 2:21]] {{field-on:Bible}} 10|02|21 {{field-off:Bible}}</w:t>
      </w:r>
    </w:p>
    <w:p w:rsidR="006C48C3" w:rsidRPr="003E1806" w:rsidRDefault="00E50994" w:rsidP="001618AF">
      <w:r>
        <w:t xml:space="preserve">[[@Bible:2Sa 2:22 ]][[2:22 &gt;&gt; 2Sa 2:22]] {{field-on:Bible}} 10|02|22 {{field-off:Bible}}</w:t>
      </w:r>
    </w:p>
    <w:p w:rsidR="006C48C3" w:rsidRPr="003E1806" w:rsidRDefault="00E50994" w:rsidP="001618AF">
      <w:r>
        <w:t xml:space="preserve">[[@Bible:2Sa 2:23 ]][[2:23 &gt;&gt; 2Sa 2:23]] {{field-on:Bible}} 10|02|23 {{field-off:Bible}}</w:t>
      </w:r>
    </w:p>
    <w:p w:rsidR="006C48C3" w:rsidRPr="003E1806" w:rsidRDefault="00E50994" w:rsidP="001618AF">
      <w:r>
        <w:t xml:space="preserve">[[@Bible:2Sa 2:24 ]][[2:24 &gt;&gt; 2Sa 2:24]] {{field-on:Bible}} 10|02|24 {{field-off:Bible}}</w:t>
      </w:r>
    </w:p>
    <w:p w:rsidR="006C48C3" w:rsidRPr="003E1806" w:rsidRDefault="00E50994" w:rsidP="001618AF">
      <w:r>
        <w:t xml:space="preserve">[[@Bible:2Sa 2:25 ]][[2:25 &gt;&gt; 2Sa 2:25]] {{field-on:Bible}} 10|02|25 {{field-off:Bible}}</w:t>
      </w:r>
    </w:p>
    <w:p w:rsidR="006C48C3" w:rsidRPr="003E1806" w:rsidRDefault="00E50994" w:rsidP="001618AF">
      <w:r>
        <w:t xml:space="preserve">[[@Bible:2Sa 2:26 ]][[2:26 &gt;&gt; 2Sa 2:26]] {{field-on:Bible}} 10|02|26 {{field-off:Bible}}</w:t>
      </w:r>
    </w:p>
    <w:p w:rsidR="006C48C3" w:rsidRPr="003E1806" w:rsidRDefault="00E50994" w:rsidP="001618AF">
      <w:r>
        <w:t xml:space="preserve">[[@Bible:2Sa 2:27 ]][[2:27 &gt;&gt; 2Sa 2:27]] {{field-on:Bible}} 10|02|27 {{field-off:Bible}}</w:t>
      </w:r>
    </w:p>
    <w:p w:rsidR="006C48C3" w:rsidRPr="003E1806" w:rsidRDefault="00E50994" w:rsidP="001618AF">
      <w:r>
        <w:t xml:space="preserve">[[@Bible:2Sa 2:28 ]][[2:28 &gt;&gt; 2Sa 2:28]] {{field-on:Bible}} 10|02|28 {{field-off:Bible}}</w:t>
      </w:r>
    </w:p>
    <w:p w:rsidR="006C48C3" w:rsidRPr="003E1806" w:rsidRDefault="00E50994" w:rsidP="001618AF">
      <w:r>
        <w:t xml:space="preserve">[[@Bible:2Sa 2:29 ]][[2:29 &gt;&gt; 2Sa 2:29]] {{field-on:Bible}} 10|02|29 {{field-off:Bible}}</w:t>
      </w:r>
    </w:p>
    <w:p w:rsidR="006C48C3" w:rsidRPr="003E1806" w:rsidRDefault="00E50994" w:rsidP="001618AF">
      <w:r>
        <w:t xml:space="preserve">[[@Bible:2Sa 2:30 ]][[2:30 &gt;&gt; 2Sa 2:30]] {{field-on:Bible}} 10|02|30 {{field-off:Bible}}</w:t>
      </w:r>
    </w:p>
    <w:p w:rsidR="006C48C3" w:rsidRPr="003E1806" w:rsidRDefault="00E50994" w:rsidP="001618AF">
      <w:r>
        <w:t xml:space="preserve">[[@Bible:2Sa 2:31 ]][[2:31 &gt;&gt; 2Sa 2:31]] {{field-on:Bible}} 10|02|31 {{field-off:Bible}}</w:t>
      </w:r>
    </w:p>
    <w:p w:rsidR="006C48C3" w:rsidRPr="003E1806" w:rsidRDefault="00E50994" w:rsidP="001618AF">
      <w:r>
        <w:t xml:space="preserve">[[@Bible:2Sa 2:32 ]][[2:32 &gt;&gt; 2Sa 2:32]] {{field-on:Bible}} 10|02|32 {{field-off:Bible}}</w:t>
      </w:r>
    </w:p>
    <w:p w:rsidR="00CB5105" w:rsidRPr="00853ED5" w:rsidRDefault="00CB5105" w:rsidP="00853ED5">
      <w:pPr>
        <w:pStyle w:val="Heading2"/>
      </w:pPr>
      <w:r w:rsidRPr="00853ED5">
        <w:t>Chapter 3</w:t>
      </w:r>
    </w:p>
    <w:p w:rsidR="006C48C3" w:rsidRPr="003E1806" w:rsidRDefault="00E50994" w:rsidP="001618AF">
      <w:r>
        <w:t xml:space="preserve">[[@Bible:2Sa 3:1 ]][[3:1 &gt;&gt; 2Sa 3:1]] {{field-on:Bible}} 10|03|01 {{field-off:Bible}}</w:t>
      </w:r>
    </w:p>
    <w:p w:rsidR="006C48C3" w:rsidRPr="003E1806" w:rsidRDefault="00E50994" w:rsidP="001618AF">
      <w:r>
        <w:t xml:space="preserve">[[@Bible:2Sa 3:2 ]][[3:2 &gt;&gt; 2Sa 3:2]] {{field-on:Bible}} 10|03|02 {{field-off:Bible}}</w:t>
      </w:r>
    </w:p>
    <w:p w:rsidR="006C48C3" w:rsidRPr="003E1806" w:rsidRDefault="00E50994" w:rsidP="001618AF">
      <w:r>
        <w:t xml:space="preserve">[[@Bible:2Sa 3:3 ]][[3:3 &gt;&gt; 2Sa 3:3]] {{field-on:Bible}} 10|03|03 {{field-off:Bible}}</w:t>
      </w:r>
    </w:p>
    <w:p w:rsidR="006C48C3" w:rsidRPr="003E1806" w:rsidRDefault="00E50994" w:rsidP="001618AF">
      <w:r>
        <w:t xml:space="preserve">[[@Bible:2Sa 3:4 ]][[3:4 &gt;&gt; 2Sa 3:4]] {{field-on:Bible}} 10|03|04 {{field-off:Bible}}</w:t>
      </w:r>
    </w:p>
    <w:p w:rsidR="006C48C3" w:rsidRPr="003E1806" w:rsidRDefault="00E50994" w:rsidP="001618AF">
      <w:r>
        <w:t xml:space="preserve">[[@Bible:2Sa 3:5 ]][[3:5 &gt;&gt; 2Sa 3:5]] {{field-on:Bible}} 10|03|05 {{field-off:Bible}}</w:t>
      </w:r>
    </w:p>
    <w:p w:rsidR="006C48C3" w:rsidRPr="003E1806" w:rsidRDefault="00E50994" w:rsidP="001618AF">
      <w:r>
        <w:t xml:space="preserve">[[@Bible:2Sa 3:6 ]][[3:6 &gt;&gt; 2Sa 3:6]] {{field-on:Bible}} 10|03|06 {{field-off:Bible}}</w:t>
      </w:r>
    </w:p>
    <w:p w:rsidR="006C48C3" w:rsidRPr="003E1806" w:rsidRDefault="00E50994" w:rsidP="001618AF">
      <w:r>
        <w:t xml:space="preserve">[[@Bible:2Sa 3:7 ]][[3:7 &gt;&gt; 2Sa 3:7]] {{field-on:Bible}} 10|03|07 {{field-off:Bible}}</w:t>
      </w:r>
    </w:p>
    <w:p w:rsidR="006C48C3" w:rsidRPr="003E1806" w:rsidRDefault="00E50994" w:rsidP="001618AF">
      <w:r>
        <w:t xml:space="preserve">[[@Bible:2Sa 3:8 ]][[3:8 &gt;&gt; 2Sa 3:8]] {{field-on:Bible}} 10|03|08 {{field-off:Bible}}</w:t>
      </w:r>
    </w:p>
    <w:p w:rsidR="006C48C3" w:rsidRPr="003E1806" w:rsidRDefault="00E50994" w:rsidP="001618AF">
      <w:r>
        <w:t xml:space="preserve">[[@Bible:2Sa 3:9 ]][[3:9 &gt;&gt; 2Sa 3:9]] {{field-on:Bible}} 10|03|09 {{field-off:Bible}}</w:t>
      </w:r>
    </w:p>
    <w:p w:rsidR="006C48C3" w:rsidRPr="003E1806" w:rsidRDefault="00E50994" w:rsidP="001618AF">
      <w:r>
        <w:t xml:space="preserve">[[@Bible:2Sa 3:10 ]][[3:10 &gt;&gt; 2Sa 3:10]] {{field-on:Bible}} 10|03|10 {{field-off:Bible}}</w:t>
      </w:r>
    </w:p>
    <w:p w:rsidR="006C48C3" w:rsidRPr="003E1806" w:rsidRDefault="00E50994" w:rsidP="001618AF">
      <w:r>
        <w:t xml:space="preserve">[[@Bible:2Sa 3:11 ]][[3:11 &gt;&gt; 2Sa 3:11]] {{field-on:Bible}} 10|03|11 {{field-off:Bible}}</w:t>
      </w:r>
    </w:p>
    <w:p w:rsidR="006C48C3" w:rsidRPr="003E1806" w:rsidRDefault="00E50994" w:rsidP="001618AF">
      <w:r>
        <w:t xml:space="preserve">[[@Bible:2Sa 3:12 ]][[3:12 &gt;&gt; 2Sa 3:12]] {{field-on:Bible}} 10|03|12 {{field-off:Bible}}</w:t>
      </w:r>
    </w:p>
    <w:p w:rsidR="006C48C3" w:rsidRPr="003E1806" w:rsidRDefault="00E50994" w:rsidP="001618AF">
      <w:r>
        <w:t xml:space="preserve">[[@Bible:2Sa 3:13 ]][[3:13 &gt;&gt; 2Sa 3:13]] {{field-on:Bible}} 10|03|13 {{field-off:Bible}}</w:t>
      </w:r>
    </w:p>
    <w:p w:rsidR="006C48C3" w:rsidRPr="003E1806" w:rsidRDefault="00E50994" w:rsidP="001618AF">
      <w:r>
        <w:t xml:space="preserve">[[@Bible:2Sa 3:14 ]][[3:14 &gt;&gt; 2Sa 3:14]] {{field-on:Bible}} 10|03|14 {{field-off:Bible}}</w:t>
      </w:r>
    </w:p>
    <w:p w:rsidR="006C48C3" w:rsidRPr="003E1806" w:rsidRDefault="00E50994" w:rsidP="001618AF">
      <w:r>
        <w:t xml:space="preserve">[[@Bible:2Sa 3:15 ]][[3:15 &gt;&gt; 2Sa 3:15]] {{field-on:Bible}} 10|03|15 {{field-off:Bible}}</w:t>
      </w:r>
    </w:p>
    <w:p w:rsidR="006C48C3" w:rsidRPr="003E1806" w:rsidRDefault="00E50994" w:rsidP="001618AF">
      <w:r>
        <w:t xml:space="preserve">[[@Bible:2Sa 3:16 ]][[3:16 &gt;&gt; 2Sa 3:16]] {{field-on:Bible}} 10|03|16 {{field-off:Bible}}</w:t>
      </w:r>
    </w:p>
    <w:p w:rsidR="006C48C3" w:rsidRPr="003E1806" w:rsidRDefault="00E50994" w:rsidP="001618AF">
      <w:r>
        <w:t xml:space="preserve">[[@Bible:2Sa 3:17 ]][[3:17 &gt;&gt; 2Sa 3:17]] {{field-on:Bible}} 10|03|17 {{field-off:Bible}}</w:t>
      </w:r>
    </w:p>
    <w:p w:rsidR="006C48C3" w:rsidRPr="003E1806" w:rsidRDefault="00E50994" w:rsidP="001618AF">
      <w:r>
        <w:t xml:space="preserve">[[@Bible:2Sa 3:18 ]][[3:18 &gt;&gt; 2Sa 3:18]] {{field-on:Bible}} 10|03|18 {{field-off:Bible}}</w:t>
      </w:r>
    </w:p>
    <w:p w:rsidR="006C48C3" w:rsidRPr="003E1806" w:rsidRDefault="00E50994" w:rsidP="001618AF">
      <w:r>
        <w:t xml:space="preserve">[[@Bible:2Sa 3:19 ]][[3:19 &gt;&gt; 2Sa 3:19]] {{field-on:Bible}} 10|03|19 {{field-off:Bible}}</w:t>
      </w:r>
    </w:p>
    <w:p w:rsidR="006C48C3" w:rsidRPr="003E1806" w:rsidRDefault="00E50994" w:rsidP="001618AF">
      <w:r>
        <w:t xml:space="preserve">[[@Bible:2Sa 3:20 ]][[3:20 &gt;&gt; 2Sa 3:20]] {{field-on:Bible}} 10|03|20 {{field-off:Bible}}</w:t>
      </w:r>
    </w:p>
    <w:p w:rsidR="006C48C3" w:rsidRPr="003E1806" w:rsidRDefault="00E50994" w:rsidP="001618AF">
      <w:r>
        <w:t xml:space="preserve">[[@Bible:2Sa 3:21 ]][[3:21 &gt;&gt; 2Sa 3:21]] {{field-on:Bible}} 10|03|21 {{field-off:Bible}}</w:t>
      </w:r>
    </w:p>
    <w:p w:rsidR="006C48C3" w:rsidRPr="003E1806" w:rsidRDefault="00E50994" w:rsidP="001618AF">
      <w:r>
        <w:t xml:space="preserve">[[@Bible:2Sa 3:22 ]][[3:22 &gt;&gt; 2Sa 3:22]] {{field-on:Bible}} 10|03|22 {{field-off:Bible}}</w:t>
      </w:r>
    </w:p>
    <w:p w:rsidR="006C48C3" w:rsidRPr="003E1806" w:rsidRDefault="00E50994" w:rsidP="001618AF">
      <w:r>
        <w:t xml:space="preserve">[[@Bible:2Sa 3:23 ]][[3:23 &gt;&gt; 2Sa 3:23]] {{field-on:Bible}} 10|03|23 {{field-off:Bible}}</w:t>
      </w:r>
    </w:p>
    <w:p w:rsidR="006C48C3" w:rsidRPr="003E1806" w:rsidRDefault="00E50994" w:rsidP="001618AF">
      <w:r>
        <w:t xml:space="preserve">[[@Bible:2Sa 3:24 ]][[3:24 &gt;&gt; 2Sa 3:24]] {{field-on:Bible}} 10|03|24 {{field-off:Bible}}</w:t>
      </w:r>
    </w:p>
    <w:p w:rsidR="006C48C3" w:rsidRPr="003E1806" w:rsidRDefault="00E50994" w:rsidP="001618AF">
      <w:r>
        <w:t xml:space="preserve">[[@Bible:2Sa 3:25 ]][[3:25 &gt;&gt; 2Sa 3:25]] {{field-on:Bible}} 10|03|25 {{field-off:Bible}}</w:t>
      </w:r>
    </w:p>
    <w:p w:rsidR="006C48C3" w:rsidRPr="003E1806" w:rsidRDefault="00E50994" w:rsidP="001618AF">
      <w:r>
        <w:t xml:space="preserve">[[@Bible:2Sa 3:26 ]][[3:26 &gt;&gt; 2Sa 3:26]] {{field-on:Bible}} 10|03|26 {{field-off:Bible}}</w:t>
      </w:r>
    </w:p>
    <w:p w:rsidR="006C48C3" w:rsidRPr="003E1806" w:rsidRDefault="00E50994" w:rsidP="001618AF">
      <w:r>
        <w:t xml:space="preserve">[[@Bible:2Sa 3:27 ]][[3:27 &gt;&gt; 2Sa 3:27]] {{field-on:Bible}} 10|03|27 {{field-off:Bible}}</w:t>
      </w:r>
    </w:p>
    <w:p w:rsidR="006C48C3" w:rsidRPr="003E1806" w:rsidRDefault="00E50994" w:rsidP="001618AF">
      <w:r>
        <w:t xml:space="preserve">[[@Bible:2Sa 3:28 ]][[3:28 &gt;&gt; 2Sa 3:28]] {{field-on:Bible}} 10|03|28 {{field-off:Bible}}</w:t>
      </w:r>
    </w:p>
    <w:p w:rsidR="006C48C3" w:rsidRPr="003E1806" w:rsidRDefault="00E50994" w:rsidP="001618AF">
      <w:r>
        <w:t xml:space="preserve">[[@Bible:2Sa 3:29 ]][[3:29 &gt;&gt; 2Sa 3:29]] {{field-on:Bible}} 10|03|29 {{field-off:Bible}}</w:t>
      </w:r>
    </w:p>
    <w:p w:rsidR="006C48C3" w:rsidRPr="003E1806" w:rsidRDefault="00E50994" w:rsidP="001618AF">
      <w:r>
        <w:t xml:space="preserve">[[@Bible:2Sa 3:30 ]][[3:30 &gt;&gt; 2Sa 3:30]] {{field-on:Bible}} 10|03|30 {{field-off:Bible}}</w:t>
      </w:r>
    </w:p>
    <w:p w:rsidR="006C48C3" w:rsidRPr="003E1806" w:rsidRDefault="00E50994" w:rsidP="001618AF">
      <w:r>
        <w:t xml:space="preserve">[[@Bible:2Sa 3:31 ]][[3:31 &gt;&gt; 2Sa 3:31]] {{field-on:Bible}} 10|03|31 {{field-off:Bible}}</w:t>
      </w:r>
    </w:p>
    <w:p w:rsidR="006C48C3" w:rsidRPr="003E1806" w:rsidRDefault="00E50994" w:rsidP="001618AF">
      <w:r>
        <w:t xml:space="preserve">[[@Bible:2Sa 3:32 ]][[3:32 &gt;&gt; 2Sa 3:32]] {{field-on:Bible}} 10|03|32 {{field-off:Bible}}</w:t>
      </w:r>
    </w:p>
    <w:p w:rsidR="006C48C3" w:rsidRPr="003E1806" w:rsidRDefault="00E50994" w:rsidP="001618AF">
      <w:r>
        <w:t xml:space="preserve">[[@Bible:2Sa 3:33 ]][[3:33 &gt;&gt; 2Sa 3:33]] {{field-on:Bible}} 10|03|33 {{field-off:Bible}}</w:t>
      </w:r>
    </w:p>
    <w:p w:rsidR="006C48C3" w:rsidRPr="003E1806" w:rsidRDefault="00E50994" w:rsidP="001618AF">
      <w:r>
        <w:t xml:space="preserve">[[@Bible:2Sa 3:34 ]][[3:34 &gt;&gt; 2Sa 3:34]] {{field-on:Bible}} 10|03|34 {{field-off:Bible}}</w:t>
      </w:r>
    </w:p>
    <w:p w:rsidR="006C48C3" w:rsidRPr="003E1806" w:rsidRDefault="00E50994" w:rsidP="001618AF">
      <w:r>
        <w:t xml:space="preserve">[[@Bible:2Sa 3:35 ]][[3:35 &gt;&gt; 2Sa 3:35]] {{field-on:Bible}} 10|03|35 {{field-off:Bible}}</w:t>
      </w:r>
    </w:p>
    <w:p w:rsidR="006C48C3" w:rsidRPr="003E1806" w:rsidRDefault="00E50994" w:rsidP="001618AF">
      <w:r>
        <w:t xml:space="preserve">[[@Bible:2Sa 3:36 ]][[3:36 &gt;&gt; 2Sa 3:36]] {{field-on:Bible}} 10|03|36 {{field-off:Bible}}</w:t>
      </w:r>
    </w:p>
    <w:p w:rsidR="006C48C3" w:rsidRPr="003E1806" w:rsidRDefault="00E50994" w:rsidP="001618AF">
      <w:r>
        <w:t xml:space="preserve">[[@Bible:2Sa 3:37 ]][[3:37 &gt;&gt; 2Sa 3:37]] {{field-on:Bible}} 10|03|37 {{field-off:Bible}}</w:t>
      </w:r>
    </w:p>
    <w:p w:rsidR="006C48C3" w:rsidRPr="003E1806" w:rsidRDefault="00E50994" w:rsidP="001618AF">
      <w:r>
        <w:t xml:space="preserve">[[@Bible:2Sa 3:38 ]][[3:38 &gt;&gt; 2Sa 3:38]] {{field-on:Bible}} 10|03|38 {{field-off:Bible}}</w:t>
      </w:r>
    </w:p>
    <w:p w:rsidR="006C48C3" w:rsidRPr="003E1806" w:rsidRDefault="00E50994" w:rsidP="001618AF">
      <w:r>
        <w:t xml:space="preserve">[[@Bible:2Sa 3:39 ]][[3:39 &gt;&gt; 2Sa 3:39]] {{field-on:Bible}} 10|03|39 {{field-off:Bible}}</w:t>
      </w:r>
    </w:p>
    <w:p w:rsidR="00CB5105" w:rsidRPr="00853ED5" w:rsidRDefault="00CB5105" w:rsidP="00853ED5">
      <w:pPr>
        <w:pStyle w:val="Heading2"/>
      </w:pPr>
      <w:r w:rsidRPr="00853ED5">
        <w:t>Chapter 4</w:t>
      </w:r>
    </w:p>
    <w:p w:rsidR="006C48C3" w:rsidRPr="003E1806" w:rsidRDefault="00E50994" w:rsidP="001618AF">
      <w:r>
        <w:t xml:space="preserve">[[@Bible:2Sa 4:1 ]][[4:1 &gt;&gt; 2Sa 4:1]] {{field-on:Bible}} 10|04|01 {{field-off:Bible}}</w:t>
      </w:r>
    </w:p>
    <w:p w:rsidR="006C48C3" w:rsidRPr="003E1806" w:rsidRDefault="00E50994" w:rsidP="001618AF">
      <w:r>
        <w:t xml:space="preserve">[[@Bible:2Sa 4:2 ]][[4:2 &gt;&gt; 2Sa 4:2]] {{field-on:Bible}} 10|04|02 {{field-off:Bible}}</w:t>
      </w:r>
    </w:p>
    <w:p w:rsidR="006C48C3" w:rsidRPr="003E1806" w:rsidRDefault="00E50994" w:rsidP="001618AF">
      <w:r>
        <w:t xml:space="preserve">[[@Bible:2Sa 4:3 ]][[4:3 &gt;&gt; 2Sa 4:3]] {{field-on:Bible}} 10|04|03 {{field-off:Bible}}</w:t>
      </w:r>
    </w:p>
    <w:p w:rsidR="006C48C3" w:rsidRPr="003E1806" w:rsidRDefault="00E50994" w:rsidP="001618AF">
      <w:r>
        <w:t xml:space="preserve">[[@Bible:2Sa 4:4 ]][[4:4 &gt;&gt; 2Sa 4:4]] {{field-on:Bible}} 10|04|04 {{field-off:Bible}}</w:t>
      </w:r>
    </w:p>
    <w:p w:rsidR="006C48C3" w:rsidRPr="003E1806" w:rsidRDefault="00E50994" w:rsidP="001618AF">
      <w:r>
        <w:t xml:space="preserve">[[@Bible:2Sa 4:5 ]][[4:5 &gt;&gt; 2Sa 4:5]] {{field-on:Bible}} 10|04|05 {{field-off:Bible}}</w:t>
      </w:r>
    </w:p>
    <w:p w:rsidR="006C48C3" w:rsidRPr="003E1806" w:rsidRDefault="00E50994" w:rsidP="001618AF">
      <w:r>
        <w:t xml:space="preserve">[[@Bible:2Sa 4:6 ]][[4:6 &gt;&gt; 2Sa 4:6]] {{field-on:Bible}} 10|04|06 {{field-off:Bible}}</w:t>
      </w:r>
    </w:p>
    <w:p w:rsidR="006C48C3" w:rsidRPr="003E1806" w:rsidRDefault="00E50994" w:rsidP="001618AF">
      <w:r>
        <w:t xml:space="preserve">[[@Bible:2Sa 4:7 ]][[4:7 &gt;&gt; 2Sa 4:7]] {{field-on:Bible}} 10|04|07 {{field-off:Bible}}</w:t>
      </w:r>
    </w:p>
    <w:p w:rsidR="006C48C3" w:rsidRPr="003E1806" w:rsidRDefault="00E50994" w:rsidP="001618AF">
      <w:r>
        <w:t xml:space="preserve">[[@Bible:2Sa 4:8 ]][[4:8 &gt;&gt; 2Sa 4:8]] {{field-on:Bible}} 10|04|08 {{field-off:Bible}}</w:t>
      </w:r>
    </w:p>
    <w:p w:rsidR="006C48C3" w:rsidRPr="003E1806" w:rsidRDefault="00E50994" w:rsidP="001618AF">
      <w:r>
        <w:t xml:space="preserve">[[@Bible:2Sa 4:9 ]][[4:9 &gt;&gt; 2Sa 4:9]] {{field-on:Bible}} 10|04|09 {{field-off:Bible}}</w:t>
      </w:r>
    </w:p>
    <w:p w:rsidR="006C48C3" w:rsidRPr="003E1806" w:rsidRDefault="00E50994" w:rsidP="001618AF">
      <w:r>
        <w:t xml:space="preserve">[[@Bible:2Sa 4:10 ]][[4:10 &gt;&gt; 2Sa 4:10]] {{field-on:Bible}} 10|04|10 {{field-off:Bible}}</w:t>
      </w:r>
    </w:p>
    <w:p w:rsidR="006C48C3" w:rsidRPr="003E1806" w:rsidRDefault="00E50994" w:rsidP="001618AF">
      <w:r>
        <w:t xml:space="preserve">[[@Bible:2Sa 4:11 ]][[4:11 &gt;&gt; 2Sa 4:11]] {{field-on:Bible}} 10|04|11 {{field-off:Bible}}</w:t>
      </w:r>
    </w:p>
    <w:p w:rsidR="006C48C3" w:rsidRPr="003E1806" w:rsidRDefault="00E50994" w:rsidP="001618AF">
      <w:r>
        <w:t xml:space="preserve">[[@Bible:2Sa 4:12 ]][[4:12 &gt;&gt; 2Sa 4:12]] {{field-on:Bible}} 10|04|12 {{field-off:Bible}}</w:t>
      </w:r>
    </w:p>
    <w:p w:rsidR="00CB5105" w:rsidRPr="00853ED5" w:rsidRDefault="00CB5105" w:rsidP="00853ED5">
      <w:pPr>
        <w:pStyle w:val="Heading2"/>
      </w:pPr>
      <w:r w:rsidRPr="00853ED5">
        <w:t>Chapter 5</w:t>
      </w:r>
    </w:p>
    <w:p w:rsidR="006C48C3" w:rsidRPr="003E1806" w:rsidRDefault="00E50994" w:rsidP="001618AF">
      <w:r>
        <w:t xml:space="preserve">[[@Bible:2Sa 5:1 ]][[5:1 &gt;&gt; 2Sa 5:1]] {{field-on:Bible}} 10|05|01 {{field-off:Bible}}</w:t>
      </w:r>
    </w:p>
    <w:p w:rsidR="006C48C3" w:rsidRPr="003E1806" w:rsidRDefault="00E50994" w:rsidP="001618AF">
      <w:r>
        <w:t xml:space="preserve">[[@Bible:2Sa 5:2 ]][[5:2 &gt;&gt; 2Sa 5:2]] {{field-on:Bible}} 10|05|02 {{field-off:Bible}}</w:t>
      </w:r>
    </w:p>
    <w:p w:rsidR="006C48C3" w:rsidRPr="003E1806" w:rsidRDefault="00E50994" w:rsidP="001618AF">
      <w:r>
        <w:t xml:space="preserve">[[@Bible:2Sa 5:3 ]][[5:3 &gt;&gt; 2Sa 5:3]] {{field-on:Bible}} 10|05|03 {{field-off:Bible}}</w:t>
      </w:r>
    </w:p>
    <w:p w:rsidR="006C48C3" w:rsidRPr="003E1806" w:rsidRDefault="00E50994" w:rsidP="001618AF">
      <w:r>
        <w:t xml:space="preserve">[[@Bible:2Sa 5:4 ]][[5:4 &gt;&gt; 2Sa 5:4]] {{field-on:Bible}} 10|05|04 {{field-off:Bible}}</w:t>
      </w:r>
    </w:p>
    <w:p w:rsidR="006C48C3" w:rsidRPr="003E1806" w:rsidRDefault="00E50994" w:rsidP="001618AF">
      <w:r>
        <w:t xml:space="preserve">[[@Bible:2Sa 5:5 ]][[5:5 &gt;&gt; 2Sa 5:5]] {{field-on:Bible}} 10|05|05 {{field-off:Bible}}</w:t>
      </w:r>
    </w:p>
    <w:p w:rsidR="006C48C3" w:rsidRPr="003E1806" w:rsidRDefault="00E50994" w:rsidP="001618AF">
      <w:r>
        <w:t xml:space="preserve">[[@Bible:2Sa 5:6 ]][[5:6 &gt;&gt; 2Sa 5:6]] {{field-on:Bible}} 10|05|06 {{field-off:Bible}}</w:t>
      </w:r>
    </w:p>
    <w:p w:rsidR="006C48C3" w:rsidRPr="003E1806" w:rsidRDefault="00E50994" w:rsidP="001618AF">
      <w:r>
        <w:t xml:space="preserve">[[@Bible:2Sa 5:7 ]][[5:7 &gt;&gt; 2Sa 5:7]] {{field-on:Bible}} 10|05|07 {{field-off:Bible}}</w:t>
      </w:r>
    </w:p>
    <w:p w:rsidR="006C48C3" w:rsidRPr="003E1806" w:rsidRDefault="00E50994" w:rsidP="001618AF">
      <w:r>
        <w:t xml:space="preserve">[[@Bible:2Sa 5:8 ]][[5:8 &gt;&gt; 2Sa 5:8]] {{field-on:Bible}} 10|05|08 {{field-off:Bible}}</w:t>
      </w:r>
    </w:p>
    <w:p w:rsidR="006C48C3" w:rsidRPr="003E1806" w:rsidRDefault="00E50994" w:rsidP="001618AF">
      <w:r>
        <w:t xml:space="preserve">[[@Bible:2Sa 5:9 ]][[5:9 &gt;&gt; 2Sa 5:9]] {{field-on:Bible}} 10|05|09 {{field-off:Bible}}</w:t>
      </w:r>
    </w:p>
    <w:p w:rsidR="006C48C3" w:rsidRPr="003E1806" w:rsidRDefault="00E50994" w:rsidP="001618AF">
      <w:r>
        <w:t xml:space="preserve">[[@Bible:2Sa 5:10 ]][[5:10 &gt;&gt; 2Sa 5:10]] {{field-on:Bible}} 10|05|10 {{field-off:Bible}}</w:t>
      </w:r>
    </w:p>
    <w:p w:rsidR="006C48C3" w:rsidRPr="003E1806" w:rsidRDefault="00E50994" w:rsidP="001618AF">
      <w:r>
        <w:t xml:space="preserve">[[@Bible:2Sa 5:11 ]][[5:11 &gt;&gt; 2Sa 5:11]] {{field-on:Bible}} 10|05|11 {{field-off:Bible}}</w:t>
      </w:r>
    </w:p>
    <w:p w:rsidR="006C48C3" w:rsidRPr="003E1806" w:rsidRDefault="00E50994" w:rsidP="001618AF">
      <w:r>
        <w:t xml:space="preserve">[[@Bible:2Sa 5:12 ]][[5:12 &gt;&gt; 2Sa 5:12]] {{field-on:Bible}} 10|05|12 {{field-off:Bible}}</w:t>
      </w:r>
    </w:p>
    <w:p w:rsidR="006C48C3" w:rsidRPr="003E1806" w:rsidRDefault="00E50994" w:rsidP="001618AF">
      <w:r>
        <w:t xml:space="preserve">[[@Bible:2Sa 5:13 ]][[5:13 &gt;&gt; 2Sa 5:13]] {{field-on:Bible}} 10|05|13 {{field-off:Bible}}</w:t>
      </w:r>
    </w:p>
    <w:p w:rsidR="006C48C3" w:rsidRPr="003E1806" w:rsidRDefault="00E50994" w:rsidP="001618AF">
      <w:r>
        <w:t xml:space="preserve">[[@Bible:2Sa 5:14 ]][[5:14 &gt;&gt; 2Sa 5:14]] {{field-on:Bible}} 10|05|14 {{field-off:Bible}}</w:t>
      </w:r>
    </w:p>
    <w:p w:rsidR="006C48C3" w:rsidRPr="003E1806" w:rsidRDefault="00E50994" w:rsidP="001618AF">
      <w:r>
        <w:t xml:space="preserve">[[@Bible:2Sa 5:15 ]][[5:15 &gt;&gt; 2Sa 5:15]] {{field-on:Bible}} 10|05|15 {{field-off:Bible}}</w:t>
      </w:r>
    </w:p>
    <w:p w:rsidR="006C48C3" w:rsidRPr="003E1806" w:rsidRDefault="00E50994" w:rsidP="001618AF">
      <w:r>
        <w:t xml:space="preserve">[[@Bible:2Sa 5:16 ]][[5:16 &gt;&gt; 2Sa 5:16]] {{field-on:Bible}} 10|05|16 {{field-off:Bible}}</w:t>
      </w:r>
    </w:p>
    <w:p w:rsidR="006C48C3" w:rsidRPr="003E1806" w:rsidRDefault="00E50994" w:rsidP="001618AF">
      <w:r>
        <w:t xml:space="preserve">[[@Bible:2Sa 5:17 ]][[5:17 &gt;&gt; 2Sa 5:17]] {{field-on:Bible}} 10|05|17 {{field-off:Bible}}</w:t>
      </w:r>
    </w:p>
    <w:p w:rsidR="006C48C3" w:rsidRPr="003E1806" w:rsidRDefault="00E50994" w:rsidP="001618AF">
      <w:r>
        <w:t xml:space="preserve">[[@Bible:2Sa 5:18 ]][[5:18 &gt;&gt; 2Sa 5:18]] {{field-on:Bible}} 10|05|18 {{field-off:Bible}}</w:t>
      </w:r>
    </w:p>
    <w:p w:rsidR="006C48C3" w:rsidRPr="003E1806" w:rsidRDefault="00E50994" w:rsidP="001618AF">
      <w:r>
        <w:t xml:space="preserve">[[@Bible:2Sa 5:19 ]][[5:19 &gt;&gt; 2Sa 5:19]] {{field-on:Bible}} 10|05|19 {{field-off:Bible}}</w:t>
      </w:r>
    </w:p>
    <w:p w:rsidR="006C48C3" w:rsidRPr="003E1806" w:rsidRDefault="00E50994" w:rsidP="001618AF">
      <w:r>
        <w:t xml:space="preserve">[[@Bible:2Sa 5:20 ]][[5:20 &gt;&gt; 2Sa 5:20]] {{field-on:Bible}} 10|05|20 {{field-off:Bible}}</w:t>
      </w:r>
    </w:p>
    <w:p w:rsidR="006C48C3" w:rsidRPr="003E1806" w:rsidRDefault="00E50994" w:rsidP="001618AF">
      <w:r>
        <w:t xml:space="preserve">[[@Bible:2Sa 5:21 ]][[5:21 &gt;&gt; 2Sa 5:21]] {{field-on:Bible}} 10|05|21 {{field-off:Bible}}</w:t>
      </w:r>
    </w:p>
    <w:p w:rsidR="006C48C3" w:rsidRPr="003E1806" w:rsidRDefault="00E50994" w:rsidP="001618AF">
      <w:r>
        <w:t xml:space="preserve">[[@Bible:2Sa 5:22 ]][[5:22 &gt;&gt; 2Sa 5:22]] {{field-on:Bible}} 10|05|22 {{field-off:Bible}}</w:t>
      </w:r>
    </w:p>
    <w:p w:rsidR="006C48C3" w:rsidRPr="003E1806" w:rsidRDefault="00E50994" w:rsidP="001618AF">
      <w:r>
        <w:t xml:space="preserve">[[@Bible:2Sa 5:23 ]][[5:23 &gt;&gt; 2Sa 5:23]] {{field-on:Bible}} 10|05|23 {{field-off:Bible}}</w:t>
      </w:r>
    </w:p>
    <w:p w:rsidR="006C48C3" w:rsidRPr="003E1806" w:rsidRDefault="00E50994" w:rsidP="001618AF">
      <w:r>
        <w:t xml:space="preserve">[[@Bible:2Sa 5:24 ]][[5:24 &gt;&gt; 2Sa 5:24]] {{field-on:Bible}} 10|05|24 {{field-off:Bible}}</w:t>
      </w:r>
    </w:p>
    <w:p w:rsidR="006C48C3" w:rsidRPr="003E1806" w:rsidRDefault="00E50994" w:rsidP="001618AF">
      <w:r>
        <w:t xml:space="preserve">[[@Bible:2Sa 5:25 ]][[5:25 &gt;&gt; 2Sa 5:25]] {{field-on:Bible}} 10|05|25 {{field-off:Bible}}</w:t>
      </w:r>
    </w:p>
    <w:p w:rsidR="00CB5105" w:rsidRPr="00853ED5" w:rsidRDefault="00CB5105" w:rsidP="00853ED5">
      <w:pPr>
        <w:pStyle w:val="Heading2"/>
      </w:pPr>
      <w:r w:rsidRPr="00853ED5">
        <w:t>Chapter 6</w:t>
      </w:r>
    </w:p>
    <w:p w:rsidR="006C48C3" w:rsidRPr="003E1806" w:rsidRDefault="00E50994" w:rsidP="001618AF">
      <w:r>
        <w:t xml:space="preserve">[[@Bible:2Sa 6:1 ]][[6:1 &gt;&gt; 2Sa 6:1]] {{field-on:Bible}} 10|06|01 {{field-off:Bible}}</w:t>
      </w:r>
    </w:p>
    <w:p w:rsidR="006C48C3" w:rsidRPr="003E1806" w:rsidRDefault="00E50994" w:rsidP="001618AF">
      <w:r>
        <w:t xml:space="preserve">[[@Bible:2Sa 6:2 ]][[6:2 &gt;&gt; 2Sa 6:2]] {{field-on:Bible}} 10|06|02 {{field-off:Bible}}</w:t>
      </w:r>
    </w:p>
    <w:p w:rsidR="006C48C3" w:rsidRPr="003E1806" w:rsidRDefault="00E50994" w:rsidP="001618AF">
      <w:r>
        <w:t xml:space="preserve">[[@Bible:2Sa 6:3 ]][[6:3 &gt;&gt; 2Sa 6:3]] {{field-on:Bible}} 10|06|03 {{field-off:Bible}}</w:t>
      </w:r>
    </w:p>
    <w:p w:rsidR="006C48C3" w:rsidRPr="003E1806" w:rsidRDefault="00E50994" w:rsidP="001618AF">
      <w:r>
        <w:t xml:space="preserve">[[@Bible:2Sa 6:4 ]][[6:4 &gt;&gt; 2Sa 6:4]] {{field-on:Bible}} 10|06|04 {{field-off:Bible}}</w:t>
      </w:r>
    </w:p>
    <w:p w:rsidR="006C48C3" w:rsidRPr="003E1806" w:rsidRDefault="00E50994" w:rsidP="001618AF">
      <w:r>
        <w:t xml:space="preserve">[[@Bible:2Sa 6:5 ]][[6:5 &gt;&gt; 2Sa 6:5]] {{field-on:Bible}} 10|06|05 {{field-off:Bible}}</w:t>
      </w:r>
    </w:p>
    <w:p w:rsidR="006C48C3" w:rsidRPr="003E1806" w:rsidRDefault="00E50994" w:rsidP="001618AF">
      <w:r>
        <w:t xml:space="preserve">[[@Bible:2Sa 6:6 ]][[6:6 &gt;&gt; 2Sa 6:6]] {{field-on:Bible}} 10|06|06 {{field-off:Bible}}</w:t>
      </w:r>
    </w:p>
    <w:p w:rsidR="006C48C3" w:rsidRPr="003E1806" w:rsidRDefault="00E50994" w:rsidP="001618AF">
      <w:r>
        <w:t xml:space="preserve">[[@Bible:2Sa 6:7 ]][[6:7 &gt;&gt; 2Sa 6:7]] {{field-on:Bible}} 10|06|07 {{field-off:Bible}}</w:t>
      </w:r>
    </w:p>
    <w:p w:rsidR="006C48C3" w:rsidRPr="003E1806" w:rsidRDefault="00E50994" w:rsidP="001618AF">
      <w:r>
        <w:t xml:space="preserve">[[@Bible:2Sa 6:8 ]][[6:8 &gt;&gt; 2Sa 6:8]] {{field-on:Bible}} 10|06|08 {{field-off:Bible}}</w:t>
      </w:r>
    </w:p>
    <w:p w:rsidR="006C48C3" w:rsidRPr="003E1806" w:rsidRDefault="00E50994" w:rsidP="001618AF">
      <w:r>
        <w:t xml:space="preserve">[[@Bible:2Sa 6:9 ]][[6:9 &gt;&gt; 2Sa 6:9]] {{field-on:Bible}} 10|06|09 {{field-off:Bible}}</w:t>
      </w:r>
    </w:p>
    <w:p w:rsidR="006C48C3" w:rsidRPr="003E1806" w:rsidRDefault="00E50994" w:rsidP="001618AF">
      <w:r>
        <w:t xml:space="preserve">[[@Bible:2Sa 6:10 ]][[6:10 &gt;&gt; 2Sa 6:10]] {{field-on:Bible}} 10|06|10 {{field-off:Bible}}</w:t>
      </w:r>
    </w:p>
    <w:p w:rsidR="006C48C3" w:rsidRPr="003E1806" w:rsidRDefault="00E50994" w:rsidP="001618AF">
      <w:r>
        <w:t xml:space="preserve">[[@Bible:2Sa 6:11 ]][[6:11 &gt;&gt; 2Sa 6:11]] {{field-on:Bible}} 10|06|11 {{field-off:Bible}}</w:t>
      </w:r>
    </w:p>
    <w:p w:rsidR="006C48C3" w:rsidRPr="003E1806" w:rsidRDefault="00E50994" w:rsidP="001618AF">
      <w:r>
        <w:t xml:space="preserve">[[@Bible:2Sa 6:12 ]][[6:12 &gt;&gt; 2Sa 6:12]] {{field-on:Bible}} 10|06|12 {{field-off:Bible}}</w:t>
      </w:r>
    </w:p>
    <w:p w:rsidR="006C48C3" w:rsidRPr="003E1806" w:rsidRDefault="00E50994" w:rsidP="001618AF">
      <w:r>
        <w:t xml:space="preserve">[[@Bible:2Sa 6:13 ]][[6:13 &gt;&gt; 2Sa 6:13]] {{field-on:Bible}} 10|06|13 {{field-off:Bible}}</w:t>
      </w:r>
    </w:p>
    <w:p w:rsidR="006C48C3" w:rsidRPr="003E1806" w:rsidRDefault="00E50994" w:rsidP="001618AF">
      <w:r>
        <w:t xml:space="preserve">[[@Bible:2Sa 6:14 ]][[6:14 &gt;&gt; 2Sa 6:14]] {{field-on:Bible}} 10|06|14 {{field-off:Bible}}</w:t>
      </w:r>
    </w:p>
    <w:p w:rsidR="006C48C3" w:rsidRPr="003E1806" w:rsidRDefault="00E50994" w:rsidP="001618AF">
      <w:r>
        <w:t xml:space="preserve">[[@Bible:2Sa 6:15 ]][[6:15 &gt;&gt; 2Sa 6:15]] {{field-on:Bible}} 10|06|15 {{field-off:Bible}}</w:t>
      </w:r>
    </w:p>
    <w:p w:rsidR="006C48C3" w:rsidRPr="003E1806" w:rsidRDefault="00E50994" w:rsidP="001618AF">
      <w:r>
        <w:t xml:space="preserve">[[@Bible:2Sa 6:16 ]][[6:16 &gt;&gt; 2Sa 6:16]] {{field-on:Bible}} 10|06|16 {{field-off:Bible}}</w:t>
      </w:r>
    </w:p>
    <w:p w:rsidR="006C48C3" w:rsidRPr="003E1806" w:rsidRDefault="00E50994" w:rsidP="001618AF">
      <w:r>
        <w:t xml:space="preserve">[[@Bible:2Sa 6:17 ]][[6:17 &gt;&gt; 2Sa 6:17]] {{field-on:Bible}} 10|06|17 {{field-off:Bible}}</w:t>
      </w:r>
    </w:p>
    <w:p w:rsidR="006C48C3" w:rsidRPr="003E1806" w:rsidRDefault="00E50994" w:rsidP="001618AF">
      <w:r>
        <w:t xml:space="preserve">[[@Bible:2Sa 6:18 ]][[6:18 &gt;&gt; 2Sa 6:18]] {{field-on:Bible}} 10|06|18 {{field-off:Bible}}</w:t>
      </w:r>
    </w:p>
    <w:p w:rsidR="006C48C3" w:rsidRPr="003E1806" w:rsidRDefault="00E50994" w:rsidP="001618AF">
      <w:r>
        <w:t xml:space="preserve">[[@Bible:2Sa 6:19 ]][[6:19 &gt;&gt; 2Sa 6:19]] {{field-on:Bible}} 10|06|19 {{field-off:Bible}}</w:t>
      </w:r>
    </w:p>
    <w:p w:rsidR="006C48C3" w:rsidRPr="003E1806" w:rsidRDefault="00E50994" w:rsidP="001618AF">
      <w:r>
        <w:t xml:space="preserve">[[@Bible:2Sa 6:20 ]][[6:20 &gt;&gt; 2Sa 6:20]] {{field-on:Bible}} 10|06|20 {{field-off:Bible}}</w:t>
      </w:r>
    </w:p>
    <w:p w:rsidR="006C48C3" w:rsidRPr="003E1806" w:rsidRDefault="00E50994" w:rsidP="001618AF">
      <w:r>
        <w:t xml:space="preserve">[[@Bible:2Sa 6:21 ]][[6:21 &gt;&gt; 2Sa 6:21]] {{field-on:Bible}} 10|06|21 {{field-off:Bible}}</w:t>
      </w:r>
    </w:p>
    <w:p w:rsidR="006C48C3" w:rsidRPr="003E1806" w:rsidRDefault="00E50994" w:rsidP="001618AF">
      <w:r>
        <w:t xml:space="preserve">[[@Bible:2Sa 6:22 ]][[6:22 &gt;&gt; 2Sa 6:22]] {{field-on:Bible}} 10|06|22 {{field-off:Bible}}</w:t>
      </w:r>
    </w:p>
    <w:p w:rsidR="006C48C3" w:rsidRPr="003E1806" w:rsidRDefault="00E50994" w:rsidP="001618AF">
      <w:r>
        <w:t xml:space="preserve">[[@Bible:2Sa 6:23 ]][[6:23 &gt;&gt; 2Sa 6:23]] {{field-on:Bible}} 10|06|23 {{field-off:Bible}}</w:t>
      </w:r>
    </w:p>
    <w:p w:rsidR="00CB5105" w:rsidRPr="00853ED5" w:rsidRDefault="00CB5105" w:rsidP="00853ED5">
      <w:pPr>
        <w:pStyle w:val="Heading2"/>
      </w:pPr>
      <w:r w:rsidRPr="00853ED5">
        <w:t>Chapter 7</w:t>
      </w:r>
    </w:p>
    <w:p w:rsidR="006C48C3" w:rsidRPr="003E1806" w:rsidRDefault="00E50994" w:rsidP="001618AF">
      <w:r>
        <w:t xml:space="preserve">[[@Bible:2Sa 7:1 ]][[7:1 &gt;&gt; 2Sa 7:1]] {{field-on:Bible}} 10|07|01 {{field-off:Bible}}</w:t>
      </w:r>
    </w:p>
    <w:p w:rsidR="006C48C3" w:rsidRPr="003E1806" w:rsidRDefault="00E50994" w:rsidP="001618AF">
      <w:r>
        <w:t xml:space="preserve">[[@Bible:2Sa 7:2 ]][[7:2 &gt;&gt; 2Sa 7:2]] {{field-on:Bible}} 10|07|02 {{field-off:Bible}}</w:t>
      </w:r>
    </w:p>
    <w:p w:rsidR="006C48C3" w:rsidRPr="003E1806" w:rsidRDefault="00E50994" w:rsidP="001618AF">
      <w:r>
        <w:t xml:space="preserve">[[@Bible:2Sa 7:3 ]][[7:3 &gt;&gt; 2Sa 7:3]] {{field-on:Bible}} 10|07|03 {{field-off:Bible}}</w:t>
      </w:r>
    </w:p>
    <w:p w:rsidR="006C48C3" w:rsidRPr="003E1806" w:rsidRDefault="00E50994" w:rsidP="001618AF">
      <w:r>
        <w:t xml:space="preserve">[[@Bible:2Sa 7:4 ]][[7:4 &gt;&gt; 2Sa 7:4]] {{field-on:Bible}} 10|07|04 {{field-off:Bible}}</w:t>
      </w:r>
    </w:p>
    <w:p w:rsidR="006C48C3" w:rsidRPr="003E1806" w:rsidRDefault="00E50994" w:rsidP="001618AF">
      <w:r>
        <w:t xml:space="preserve">[[@Bible:2Sa 7:5 ]][[7:5 &gt;&gt; 2Sa 7:5]] {{field-on:Bible}} 10|07|05 {{field-off:Bible}}</w:t>
      </w:r>
    </w:p>
    <w:p w:rsidR="006C48C3" w:rsidRPr="003E1806" w:rsidRDefault="00E50994" w:rsidP="001618AF">
      <w:r>
        <w:t xml:space="preserve">[[@Bible:2Sa 7:6 ]][[7:6 &gt;&gt; 2Sa 7:6]] {{field-on:Bible}} 10|07|06 {{field-off:Bible}}</w:t>
      </w:r>
    </w:p>
    <w:p w:rsidR="006C48C3" w:rsidRPr="003E1806" w:rsidRDefault="00E50994" w:rsidP="001618AF">
      <w:r>
        <w:t xml:space="preserve">[[@Bible:2Sa 7:7 ]][[7:7 &gt;&gt; 2Sa 7:7]] {{field-on:Bible}} 10|07|07 {{field-off:Bible}}</w:t>
      </w:r>
    </w:p>
    <w:p w:rsidR="006C48C3" w:rsidRPr="003E1806" w:rsidRDefault="00E50994" w:rsidP="001618AF">
      <w:r>
        <w:t xml:space="preserve">[[@Bible:2Sa 7:8 ]][[7:8 &gt;&gt; 2Sa 7:8]] {{field-on:Bible}} 10|07|08 {{field-off:Bible}}</w:t>
      </w:r>
    </w:p>
    <w:p w:rsidR="006C48C3" w:rsidRPr="003E1806" w:rsidRDefault="00E50994" w:rsidP="001618AF">
      <w:r>
        <w:t xml:space="preserve">[[@Bible:2Sa 7:9 ]][[7:9 &gt;&gt; 2Sa 7:9]] {{field-on:Bible}} 10|07|09 {{field-off:Bible}}</w:t>
      </w:r>
    </w:p>
    <w:p w:rsidR="006C48C3" w:rsidRPr="003E1806" w:rsidRDefault="00E50994" w:rsidP="001618AF">
      <w:r>
        <w:t xml:space="preserve">[[@Bible:2Sa 7:10 ]][[7:10 &gt;&gt; 2Sa 7:10]] {{field-on:Bible}} 10|07|10 {{field-off:Bible}}</w:t>
      </w:r>
    </w:p>
    <w:p w:rsidR="006C48C3" w:rsidRPr="003E1806" w:rsidRDefault="00E50994" w:rsidP="001618AF">
      <w:r>
        <w:t xml:space="preserve">[[@Bible:2Sa 7:11 ]][[7:11 &gt;&gt; 2Sa 7:11]] {{field-on:Bible}} 10|07|11 {{field-off:Bible}}</w:t>
      </w:r>
    </w:p>
    <w:p w:rsidR="006C48C3" w:rsidRPr="003E1806" w:rsidRDefault="00E50994" w:rsidP="001618AF">
      <w:r>
        <w:t xml:space="preserve">[[@Bible:2Sa 7:12 ]][[7:12 &gt;&gt; 2Sa 7:12]] {{field-on:Bible}} 10|07|12 {{field-off:Bible}}</w:t>
      </w:r>
    </w:p>
    <w:p w:rsidR="006C48C3" w:rsidRPr="003E1806" w:rsidRDefault="00E50994" w:rsidP="001618AF">
      <w:r>
        <w:t xml:space="preserve">[[@Bible:2Sa 7:13 ]][[7:13 &gt;&gt; 2Sa 7:13]] {{field-on:Bible}} 10|07|13 {{field-off:Bible}}</w:t>
      </w:r>
    </w:p>
    <w:p w:rsidR="006C48C3" w:rsidRPr="003E1806" w:rsidRDefault="00E50994" w:rsidP="001618AF">
      <w:r>
        <w:t xml:space="preserve">[[@Bible:2Sa 7:14 ]][[7:14 &gt;&gt; 2Sa 7:14]] {{field-on:Bible}} 10|07|14 {{field-off:Bible}}</w:t>
      </w:r>
    </w:p>
    <w:p w:rsidR="006C48C3" w:rsidRPr="003E1806" w:rsidRDefault="00E50994" w:rsidP="001618AF">
      <w:r>
        <w:t xml:space="preserve">[[@Bible:2Sa 7:15 ]][[7:15 &gt;&gt; 2Sa 7:15]] {{field-on:Bible}} 10|07|15 {{field-off:Bible}}</w:t>
      </w:r>
    </w:p>
    <w:p w:rsidR="006C48C3" w:rsidRPr="003E1806" w:rsidRDefault="00E50994" w:rsidP="001618AF">
      <w:r>
        <w:t xml:space="preserve">[[@Bible:2Sa 7:16 ]][[7:16 &gt;&gt; 2Sa 7:16]] {{field-on:Bible}} 10|07|16 {{field-off:Bible}}</w:t>
      </w:r>
    </w:p>
    <w:p w:rsidR="006C48C3" w:rsidRPr="003E1806" w:rsidRDefault="00E50994" w:rsidP="001618AF">
      <w:r>
        <w:t xml:space="preserve">[[@Bible:2Sa 7:17 ]][[7:17 &gt;&gt; 2Sa 7:17]] {{field-on:Bible}} 10|07|17 {{field-off:Bible}}</w:t>
      </w:r>
    </w:p>
    <w:p w:rsidR="006C48C3" w:rsidRPr="003E1806" w:rsidRDefault="00E50994" w:rsidP="001618AF">
      <w:r>
        <w:t xml:space="preserve">[[@Bible:2Sa 7:18 ]][[7:18 &gt;&gt; 2Sa 7:18]] {{field-on:Bible}} 10|07|18 {{field-off:Bible}}</w:t>
      </w:r>
    </w:p>
    <w:p w:rsidR="006C48C3" w:rsidRPr="003E1806" w:rsidRDefault="00E50994" w:rsidP="001618AF">
      <w:r>
        <w:t xml:space="preserve">[[@Bible:2Sa 7:19 ]][[7:19 &gt;&gt; 2Sa 7:19]] {{field-on:Bible}} 10|07|19 {{field-off:Bible}}</w:t>
      </w:r>
    </w:p>
    <w:p w:rsidR="006C48C3" w:rsidRPr="003E1806" w:rsidRDefault="00E50994" w:rsidP="001618AF">
      <w:r>
        <w:t xml:space="preserve">[[@Bible:2Sa 7:20 ]][[7:20 &gt;&gt; 2Sa 7:20]] {{field-on:Bible}} 10|07|20 {{field-off:Bible}}</w:t>
      </w:r>
    </w:p>
    <w:p w:rsidR="006C48C3" w:rsidRPr="003E1806" w:rsidRDefault="00E50994" w:rsidP="001618AF">
      <w:r>
        <w:t xml:space="preserve">[[@Bible:2Sa 7:21 ]][[7:21 &gt;&gt; 2Sa 7:21]] {{field-on:Bible}} 10|07|21 {{field-off:Bible}}</w:t>
      </w:r>
    </w:p>
    <w:p w:rsidR="006C48C3" w:rsidRPr="003E1806" w:rsidRDefault="00E50994" w:rsidP="001618AF">
      <w:r>
        <w:t xml:space="preserve">[[@Bible:2Sa 7:22 ]][[7:22 &gt;&gt; 2Sa 7:22]] {{field-on:Bible}} 10|07|22 {{field-off:Bible}}</w:t>
      </w:r>
    </w:p>
    <w:p w:rsidR="006C48C3" w:rsidRPr="003E1806" w:rsidRDefault="00E50994" w:rsidP="001618AF">
      <w:r>
        <w:t xml:space="preserve">[[@Bible:2Sa 7:23 ]][[7:23 &gt;&gt; 2Sa 7:23]] {{field-on:Bible}} 10|07|23 {{field-off:Bible}}</w:t>
      </w:r>
    </w:p>
    <w:p w:rsidR="006C48C3" w:rsidRPr="003E1806" w:rsidRDefault="00E50994" w:rsidP="001618AF">
      <w:r>
        <w:t xml:space="preserve">[[@Bible:2Sa 7:24 ]][[7:24 &gt;&gt; 2Sa 7:24]] {{field-on:Bible}} 10|07|24 {{field-off:Bible}}</w:t>
      </w:r>
    </w:p>
    <w:p w:rsidR="006C48C3" w:rsidRPr="003E1806" w:rsidRDefault="00E50994" w:rsidP="001618AF">
      <w:r>
        <w:t xml:space="preserve">[[@Bible:2Sa 7:25 ]][[7:25 &gt;&gt; 2Sa 7:25]] {{field-on:Bible}} 10|07|25 {{field-off:Bible}}</w:t>
      </w:r>
    </w:p>
    <w:p w:rsidR="006C48C3" w:rsidRPr="003E1806" w:rsidRDefault="00E50994" w:rsidP="001618AF">
      <w:r>
        <w:t xml:space="preserve">[[@Bible:2Sa 7:26 ]][[7:26 &gt;&gt; 2Sa 7:26]] {{field-on:Bible}} 10|07|26 {{field-off:Bible}}</w:t>
      </w:r>
    </w:p>
    <w:p w:rsidR="006C48C3" w:rsidRPr="003E1806" w:rsidRDefault="00E50994" w:rsidP="001618AF">
      <w:r>
        <w:t xml:space="preserve">[[@Bible:2Sa 7:27 ]][[7:27 &gt;&gt; 2Sa 7:27]] {{field-on:Bible}} 10|07|27 {{field-off:Bible}}</w:t>
      </w:r>
    </w:p>
    <w:p w:rsidR="006C48C3" w:rsidRPr="003E1806" w:rsidRDefault="00E50994" w:rsidP="001618AF">
      <w:r>
        <w:t xml:space="preserve">[[@Bible:2Sa 7:28 ]][[7:28 &gt;&gt; 2Sa 7:28]] {{field-on:Bible}} 10|07|28 {{field-off:Bible}}</w:t>
      </w:r>
    </w:p>
    <w:p w:rsidR="006C48C3" w:rsidRPr="003E1806" w:rsidRDefault="00E50994" w:rsidP="001618AF">
      <w:r>
        <w:t xml:space="preserve">[[@Bible:2Sa 7:29 ]][[7:29 &gt;&gt; 2Sa 7:29]] {{field-on:Bible}} 10|07|29 {{field-off:Bible}}</w:t>
      </w:r>
    </w:p>
    <w:p w:rsidR="00CB5105" w:rsidRPr="00853ED5" w:rsidRDefault="00CB5105" w:rsidP="00853ED5">
      <w:pPr>
        <w:pStyle w:val="Heading2"/>
      </w:pPr>
      <w:r w:rsidRPr="00853ED5">
        <w:t>Chapter 8</w:t>
      </w:r>
    </w:p>
    <w:p w:rsidR="006C48C3" w:rsidRPr="003E1806" w:rsidRDefault="00E50994" w:rsidP="001618AF">
      <w:r>
        <w:t xml:space="preserve">[[@Bible:2Sa 8:1 ]][[8:1 &gt;&gt; 2Sa 8:1]] {{field-on:Bible}} 10|08|01 {{field-off:Bible}}</w:t>
      </w:r>
    </w:p>
    <w:p w:rsidR="006C48C3" w:rsidRPr="003E1806" w:rsidRDefault="00E50994" w:rsidP="001618AF">
      <w:r>
        <w:t xml:space="preserve">[[@Bible:2Sa 8:2 ]][[8:2 &gt;&gt; 2Sa 8:2]] {{field-on:Bible}} 10|08|02 {{field-off:Bible}}</w:t>
      </w:r>
    </w:p>
    <w:p w:rsidR="006C48C3" w:rsidRPr="003E1806" w:rsidRDefault="00E50994" w:rsidP="001618AF">
      <w:r>
        <w:t xml:space="preserve">[[@Bible:2Sa 8:3 ]][[8:3 &gt;&gt; 2Sa 8:3]] {{field-on:Bible}} 10|08|03 {{field-off:Bible}}</w:t>
      </w:r>
    </w:p>
    <w:p w:rsidR="006C48C3" w:rsidRPr="003E1806" w:rsidRDefault="00E50994" w:rsidP="001618AF">
      <w:r>
        <w:t xml:space="preserve">[[@Bible:2Sa 8:4 ]][[8:4 &gt;&gt; 2Sa 8:4]] {{field-on:Bible}} 10|08|04 {{field-off:Bible}}</w:t>
      </w:r>
    </w:p>
    <w:p w:rsidR="006C48C3" w:rsidRPr="003E1806" w:rsidRDefault="00E50994" w:rsidP="001618AF">
      <w:r>
        <w:t xml:space="preserve">[[@Bible:2Sa 8:5 ]][[8:5 &gt;&gt; 2Sa 8:5]] {{field-on:Bible}} 10|08|05 {{field-off:Bible}}</w:t>
      </w:r>
    </w:p>
    <w:p w:rsidR="006C48C3" w:rsidRPr="003E1806" w:rsidRDefault="00E50994" w:rsidP="001618AF">
      <w:r>
        <w:t xml:space="preserve">[[@Bible:2Sa 8:6 ]][[8:6 &gt;&gt; 2Sa 8:6]] {{field-on:Bible}} 10|08|06 {{field-off:Bible}}</w:t>
      </w:r>
    </w:p>
    <w:p w:rsidR="006C48C3" w:rsidRPr="003E1806" w:rsidRDefault="00E50994" w:rsidP="001618AF">
      <w:r>
        <w:t xml:space="preserve">[[@Bible:2Sa 8:7 ]][[8:7 &gt;&gt; 2Sa 8:7]] {{field-on:Bible}} 10|08|07 {{field-off:Bible}}</w:t>
      </w:r>
    </w:p>
    <w:p w:rsidR="006C48C3" w:rsidRPr="003E1806" w:rsidRDefault="00E50994" w:rsidP="001618AF">
      <w:r>
        <w:t xml:space="preserve">[[@Bible:2Sa 8:8 ]][[8:8 &gt;&gt; 2Sa 8:8]] {{field-on:Bible}} 10|08|08 {{field-off:Bible}}</w:t>
      </w:r>
    </w:p>
    <w:p w:rsidR="006C48C3" w:rsidRPr="003E1806" w:rsidRDefault="00E50994" w:rsidP="001618AF">
      <w:r>
        <w:t xml:space="preserve">[[@Bible:2Sa 8:9 ]][[8:9 &gt;&gt; 2Sa 8:9]] {{field-on:Bible}} 10|08|09 {{field-off:Bible}}</w:t>
      </w:r>
    </w:p>
    <w:p w:rsidR="006C48C3" w:rsidRPr="003E1806" w:rsidRDefault="00E50994" w:rsidP="001618AF">
      <w:r>
        <w:t xml:space="preserve">[[@Bible:2Sa 8:10 ]][[8:10 &gt;&gt; 2Sa 8:10]] {{field-on:Bible}} 10|08|10 {{field-off:Bible}}</w:t>
      </w:r>
    </w:p>
    <w:p w:rsidR="006C48C3" w:rsidRPr="003E1806" w:rsidRDefault="00E50994" w:rsidP="001618AF">
      <w:r>
        <w:t xml:space="preserve">[[@Bible:2Sa 8:11 ]][[8:11 &gt;&gt; 2Sa 8:11]] {{field-on:Bible}} 10|08|11 {{field-off:Bible}}</w:t>
      </w:r>
    </w:p>
    <w:p w:rsidR="006C48C3" w:rsidRPr="003E1806" w:rsidRDefault="00E50994" w:rsidP="001618AF">
      <w:r>
        <w:t xml:space="preserve">[[@Bible:2Sa 8:12 ]][[8:12 &gt;&gt; 2Sa 8:12]] {{field-on:Bible}} 10|08|12 {{field-off:Bible}}</w:t>
      </w:r>
    </w:p>
    <w:p w:rsidR="006C48C3" w:rsidRPr="003E1806" w:rsidRDefault="00E50994" w:rsidP="001618AF">
      <w:r>
        <w:t xml:space="preserve">[[@Bible:2Sa 8:13 ]][[8:13 &gt;&gt; 2Sa 8:13]] {{field-on:Bible}} 10|08|13 {{field-off:Bible}}</w:t>
      </w:r>
    </w:p>
    <w:p w:rsidR="006C48C3" w:rsidRPr="003E1806" w:rsidRDefault="00E50994" w:rsidP="001618AF">
      <w:r>
        <w:t xml:space="preserve">[[@Bible:2Sa 8:14 ]][[8:14 &gt;&gt; 2Sa 8:14]] {{field-on:Bible}} 10|08|14 {{field-off:Bible}}</w:t>
      </w:r>
    </w:p>
    <w:p w:rsidR="006C48C3" w:rsidRPr="003E1806" w:rsidRDefault="00E50994" w:rsidP="001618AF">
      <w:r>
        <w:t xml:space="preserve">[[@Bible:2Sa 8:15 ]][[8:15 &gt;&gt; 2Sa 8:15]] {{field-on:Bible}} 10|08|15 {{field-off:Bible}}</w:t>
      </w:r>
    </w:p>
    <w:p w:rsidR="006C48C3" w:rsidRPr="003E1806" w:rsidRDefault="00E50994" w:rsidP="001618AF">
      <w:r>
        <w:t xml:space="preserve">[[@Bible:2Sa 8:16 ]][[8:16 &gt;&gt; 2Sa 8:16]] {{field-on:Bible}} 10|08|16 {{field-off:Bible}}</w:t>
      </w:r>
    </w:p>
    <w:p w:rsidR="006C48C3" w:rsidRPr="003E1806" w:rsidRDefault="00E50994" w:rsidP="001618AF">
      <w:r>
        <w:t xml:space="preserve">[[@Bible:2Sa 8:17 ]][[8:17 &gt;&gt; 2Sa 8:17]] {{field-on:Bible}} 10|08|17 {{field-off:Bible}}</w:t>
      </w:r>
    </w:p>
    <w:p w:rsidR="006C48C3" w:rsidRPr="003E1806" w:rsidRDefault="00E50994" w:rsidP="001618AF">
      <w:r>
        <w:t xml:space="preserve">[[@Bible:2Sa 8:18 ]][[8:18 &gt;&gt; 2Sa 8:18]] {{field-on:Bible}} 10|08|18 {{field-off:Bible}}</w:t>
      </w:r>
    </w:p>
    <w:p w:rsidR="00CB5105" w:rsidRPr="00853ED5" w:rsidRDefault="00CB5105" w:rsidP="00853ED5">
      <w:pPr>
        <w:pStyle w:val="Heading2"/>
      </w:pPr>
      <w:r w:rsidRPr="00853ED5">
        <w:t>Chapter 9</w:t>
      </w:r>
    </w:p>
    <w:p w:rsidR="006C48C3" w:rsidRPr="003E1806" w:rsidRDefault="00E50994" w:rsidP="001618AF">
      <w:r>
        <w:t xml:space="preserve">[[@Bible:2Sa 9:1 ]][[9:1 &gt;&gt; 2Sa 9:1]] {{field-on:Bible}} 10|09|01 {{field-off:Bible}}</w:t>
      </w:r>
    </w:p>
    <w:p w:rsidR="006C48C3" w:rsidRPr="003E1806" w:rsidRDefault="00E50994" w:rsidP="001618AF">
      <w:r>
        <w:t xml:space="preserve">[[@Bible:2Sa 9:2 ]][[9:2 &gt;&gt; 2Sa 9:2]] {{field-on:Bible}} 10|09|02 {{field-off:Bible}}</w:t>
      </w:r>
    </w:p>
    <w:p w:rsidR="006C48C3" w:rsidRPr="003E1806" w:rsidRDefault="00E50994" w:rsidP="001618AF">
      <w:r>
        <w:t xml:space="preserve">[[@Bible:2Sa 9:3 ]][[9:3 &gt;&gt; 2Sa 9:3]] {{field-on:Bible}} 10|09|03 {{field-off:Bible}}</w:t>
      </w:r>
    </w:p>
    <w:p w:rsidR="006C48C3" w:rsidRPr="003E1806" w:rsidRDefault="00E50994" w:rsidP="001618AF">
      <w:r>
        <w:t xml:space="preserve">[[@Bible:2Sa 9:4 ]][[9:4 &gt;&gt; 2Sa 9:4]] {{field-on:Bible}} 10|09|04 {{field-off:Bible}}</w:t>
      </w:r>
    </w:p>
    <w:p w:rsidR="006C48C3" w:rsidRPr="003E1806" w:rsidRDefault="00E50994" w:rsidP="001618AF">
      <w:r>
        <w:t xml:space="preserve">[[@Bible:2Sa 9:5 ]][[9:5 &gt;&gt; 2Sa 9:5]] {{field-on:Bible}} 10|09|05 {{field-off:Bible}}</w:t>
      </w:r>
    </w:p>
    <w:p w:rsidR="006C48C3" w:rsidRPr="003E1806" w:rsidRDefault="00E50994" w:rsidP="001618AF">
      <w:r>
        <w:t xml:space="preserve">[[@Bible:2Sa 9:6 ]][[9:6 &gt;&gt; 2Sa 9:6]] {{field-on:Bible}} 10|09|06 {{field-off:Bible}}</w:t>
      </w:r>
    </w:p>
    <w:p w:rsidR="006C48C3" w:rsidRPr="003E1806" w:rsidRDefault="00E50994" w:rsidP="001618AF">
      <w:r>
        <w:t xml:space="preserve">[[@Bible:2Sa 9:7 ]][[9:7 &gt;&gt; 2Sa 9:7]] {{field-on:Bible}} 10|09|07 {{field-off:Bible}}</w:t>
      </w:r>
    </w:p>
    <w:p w:rsidR="006C48C3" w:rsidRPr="003E1806" w:rsidRDefault="00E50994" w:rsidP="001618AF">
      <w:r>
        <w:t xml:space="preserve">[[@Bible:2Sa 9:8 ]][[9:8 &gt;&gt; 2Sa 9:8]] {{field-on:Bible}} 10|09|08 {{field-off:Bible}}</w:t>
      </w:r>
    </w:p>
    <w:p w:rsidR="006C48C3" w:rsidRPr="003E1806" w:rsidRDefault="00E50994" w:rsidP="001618AF">
      <w:r>
        <w:t xml:space="preserve">[[@Bible:2Sa 9:9 ]][[9:9 &gt;&gt; 2Sa 9:9]] {{field-on:Bible}} 10|09|09 {{field-off:Bible}}</w:t>
      </w:r>
    </w:p>
    <w:p w:rsidR="006C48C3" w:rsidRPr="003E1806" w:rsidRDefault="00E50994" w:rsidP="001618AF">
      <w:r>
        <w:t xml:space="preserve">[[@Bible:2Sa 9:10 ]][[9:10 &gt;&gt; 2Sa 9:10]] {{field-on:Bible}} 10|09|10 {{field-off:Bible}}</w:t>
      </w:r>
    </w:p>
    <w:p w:rsidR="006C48C3" w:rsidRPr="003E1806" w:rsidRDefault="00E50994" w:rsidP="001618AF">
      <w:r>
        <w:t xml:space="preserve">[[@Bible:2Sa 9:11 ]][[9:11 &gt;&gt; 2Sa 9:11]] {{field-on:Bible}} 10|09|11 {{field-off:Bible}}</w:t>
      </w:r>
    </w:p>
    <w:p w:rsidR="006C48C3" w:rsidRPr="003E1806" w:rsidRDefault="00E50994" w:rsidP="001618AF">
      <w:r>
        <w:t xml:space="preserve">[[@Bible:2Sa 9:12 ]][[9:12 &gt;&gt; 2Sa 9:12]] {{field-on:Bible}} 10|09|12 {{field-off:Bible}}</w:t>
      </w:r>
    </w:p>
    <w:p w:rsidR="006C48C3" w:rsidRPr="003E1806" w:rsidRDefault="00E50994" w:rsidP="001618AF">
      <w:r>
        <w:t xml:space="preserve">[[@Bible:2Sa 9:13 ]][[9:13 &gt;&gt; 2Sa 9:13]] {{field-on:Bible}} 10|09|13 {{field-off:Bible}}</w:t>
      </w:r>
    </w:p>
    <w:p w:rsidR="00CB5105" w:rsidRPr="00853ED5" w:rsidRDefault="00CB5105" w:rsidP="00853ED5">
      <w:pPr>
        <w:pStyle w:val="Heading2"/>
      </w:pPr>
      <w:r w:rsidRPr="00853ED5">
        <w:t>Chapter 10</w:t>
      </w:r>
    </w:p>
    <w:p w:rsidR="006C48C3" w:rsidRPr="003E1806" w:rsidRDefault="00E50994" w:rsidP="001618AF">
      <w:r>
        <w:t xml:space="preserve">[[@Bible:2Sa 10:1 ]][[10:1 &gt;&gt; 2Sa 10:1]] {{field-on:Bible}} 10|10|01 {{field-off:Bible}}</w:t>
      </w:r>
    </w:p>
    <w:p w:rsidR="006C48C3" w:rsidRPr="003E1806" w:rsidRDefault="00E50994" w:rsidP="001618AF">
      <w:r>
        <w:t xml:space="preserve">[[@Bible:2Sa 10:2 ]][[10:2 &gt;&gt; 2Sa 10:2]] {{field-on:Bible}} 10|10|02 {{field-off:Bible}}</w:t>
      </w:r>
    </w:p>
    <w:p w:rsidR="006C48C3" w:rsidRPr="003E1806" w:rsidRDefault="00E50994" w:rsidP="001618AF">
      <w:r>
        <w:t xml:space="preserve">[[@Bible:2Sa 10:3 ]][[10:3 &gt;&gt; 2Sa 10:3]] {{field-on:Bible}} 10|10|03 {{field-off:Bible}}</w:t>
      </w:r>
    </w:p>
    <w:p w:rsidR="006C48C3" w:rsidRPr="003E1806" w:rsidRDefault="00E50994" w:rsidP="001618AF">
      <w:r>
        <w:t xml:space="preserve">[[@Bible:2Sa 10:4 ]][[10:4 &gt;&gt; 2Sa 10:4]] {{field-on:Bible}} 10|10|04 {{field-off:Bible}}</w:t>
      </w:r>
    </w:p>
    <w:p w:rsidR="006C48C3" w:rsidRPr="003E1806" w:rsidRDefault="00E50994" w:rsidP="001618AF">
      <w:r>
        <w:t xml:space="preserve">[[@Bible:2Sa 10:5 ]][[10:5 &gt;&gt; 2Sa 10:5]] {{field-on:Bible}} 10|10|05 {{field-off:Bible}}</w:t>
      </w:r>
    </w:p>
    <w:p w:rsidR="006C48C3" w:rsidRPr="003E1806" w:rsidRDefault="00E50994" w:rsidP="001618AF">
      <w:r>
        <w:t xml:space="preserve">[[@Bible:2Sa 10:6 ]][[10:6 &gt;&gt; 2Sa 10:6]] {{field-on:Bible}} 10|10|06 {{field-off:Bible}}</w:t>
      </w:r>
    </w:p>
    <w:p w:rsidR="006C48C3" w:rsidRPr="003E1806" w:rsidRDefault="00E50994" w:rsidP="001618AF">
      <w:r>
        <w:t xml:space="preserve">[[@Bible:2Sa 10:7 ]][[10:7 &gt;&gt; 2Sa 10:7]] {{field-on:Bible}} 10|10|07 {{field-off:Bible}}</w:t>
      </w:r>
    </w:p>
    <w:p w:rsidR="006C48C3" w:rsidRPr="003E1806" w:rsidRDefault="00E50994" w:rsidP="001618AF">
      <w:r>
        <w:t xml:space="preserve">[[@Bible:2Sa 10:8 ]][[10:8 &gt;&gt; 2Sa 10:8]] {{field-on:Bible}} 10|10|08 {{field-off:Bible}}</w:t>
      </w:r>
    </w:p>
    <w:p w:rsidR="006C48C3" w:rsidRPr="003E1806" w:rsidRDefault="00E50994" w:rsidP="001618AF">
      <w:r>
        <w:t xml:space="preserve">[[@Bible:2Sa 10:9 ]][[10:9 &gt;&gt; 2Sa 10:9]] {{field-on:Bible}} 10|10|09 {{field-off:Bible}}</w:t>
      </w:r>
    </w:p>
    <w:p w:rsidR="006C48C3" w:rsidRPr="003E1806" w:rsidRDefault="00E50994" w:rsidP="001618AF">
      <w:r>
        <w:t xml:space="preserve">[[@Bible:2Sa 10:10 ]][[10:10 &gt;&gt; 2Sa 10:10]] {{field-on:Bible}} 10|10|10 {{field-off:Bible}}</w:t>
      </w:r>
    </w:p>
    <w:p w:rsidR="006C48C3" w:rsidRPr="003E1806" w:rsidRDefault="00E50994" w:rsidP="001618AF">
      <w:r>
        <w:t xml:space="preserve">[[@Bible:2Sa 10:11 ]][[10:11 &gt;&gt; 2Sa 10:11]] {{field-on:Bible}} 10|10|11 {{field-off:Bible}}</w:t>
      </w:r>
    </w:p>
    <w:p w:rsidR="006C48C3" w:rsidRPr="003E1806" w:rsidRDefault="00E50994" w:rsidP="001618AF">
      <w:r>
        <w:t xml:space="preserve">[[@Bible:2Sa 10:12 ]][[10:12 &gt;&gt; 2Sa 10:12]] {{field-on:Bible}} 10|10|12 {{field-off:Bible}}</w:t>
      </w:r>
    </w:p>
    <w:p w:rsidR="006C48C3" w:rsidRPr="003E1806" w:rsidRDefault="00E50994" w:rsidP="001618AF">
      <w:r>
        <w:t xml:space="preserve">[[@Bible:2Sa 10:13 ]][[10:13 &gt;&gt; 2Sa 10:13]] {{field-on:Bible}} 10|10|13 {{field-off:Bible}}</w:t>
      </w:r>
    </w:p>
    <w:p w:rsidR="006C48C3" w:rsidRPr="003E1806" w:rsidRDefault="00E50994" w:rsidP="001618AF">
      <w:r>
        <w:t xml:space="preserve">[[@Bible:2Sa 10:14 ]][[10:14 &gt;&gt; 2Sa 10:14]] {{field-on:Bible}} 10|10|14 {{field-off:Bible}}</w:t>
      </w:r>
    </w:p>
    <w:p w:rsidR="006C48C3" w:rsidRPr="003E1806" w:rsidRDefault="00E50994" w:rsidP="001618AF">
      <w:r>
        <w:t xml:space="preserve">[[@Bible:2Sa 10:15 ]][[10:15 &gt;&gt; 2Sa 10:15]] {{field-on:Bible}} 10|10|15 {{field-off:Bible}}</w:t>
      </w:r>
    </w:p>
    <w:p w:rsidR="006C48C3" w:rsidRPr="003E1806" w:rsidRDefault="00E50994" w:rsidP="001618AF">
      <w:r>
        <w:t xml:space="preserve">[[@Bible:2Sa 10:16 ]][[10:16 &gt;&gt; 2Sa 10:16]] {{field-on:Bible}} 10|10|16 {{field-off:Bible}}</w:t>
      </w:r>
    </w:p>
    <w:p w:rsidR="006C48C3" w:rsidRPr="003E1806" w:rsidRDefault="00E50994" w:rsidP="001618AF">
      <w:r>
        <w:t xml:space="preserve">[[@Bible:2Sa 10:17 ]][[10:17 &gt;&gt; 2Sa 10:17]] {{field-on:Bible}} 10|10|17 {{field-off:Bible}}</w:t>
      </w:r>
    </w:p>
    <w:p w:rsidR="006C48C3" w:rsidRPr="003E1806" w:rsidRDefault="00E50994" w:rsidP="001618AF">
      <w:r>
        <w:t xml:space="preserve">[[@Bible:2Sa 10:18 ]][[10:18 &gt;&gt; 2Sa 10:18]] {{field-on:Bible}} 10|10|18 {{field-off:Bible}}</w:t>
      </w:r>
    </w:p>
    <w:p w:rsidR="006C48C3" w:rsidRPr="003E1806" w:rsidRDefault="00E50994" w:rsidP="001618AF">
      <w:r>
        <w:t xml:space="preserve">[[@Bible:2Sa 10:19 ]][[10:19 &gt;&gt; 2Sa 10:19]] {{field-on:Bible}} 10|10|19 {{field-off:Bible}}</w:t>
      </w:r>
    </w:p>
    <w:p w:rsidR="00CB5105" w:rsidRPr="00853ED5" w:rsidRDefault="00CB5105" w:rsidP="00853ED5">
      <w:pPr>
        <w:pStyle w:val="Heading2"/>
      </w:pPr>
      <w:r w:rsidRPr="00853ED5">
        <w:t>Chapter 11</w:t>
      </w:r>
    </w:p>
    <w:p w:rsidR="006C48C3" w:rsidRPr="003E1806" w:rsidRDefault="00E50994" w:rsidP="001618AF">
      <w:r>
        <w:t xml:space="preserve">[[@Bible:2Sa 11:1 ]][[11:1 &gt;&gt; 2Sa 11:1]] {{field-on:Bible}} 10|11|01 {{field-off:Bible}}</w:t>
      </w:r>
    </w:p>
    <w:p w:rsidR="006C48C3" w:rsidRPr="003E1806" w:rsidRDefault="00E50994" w:rsidP="001618AF">
      <w:r>
        <w:t xml:space="preserve">[[@Bible:2Sa 11:2 ]][[11:2 &gt;&gt; 2Sa 11:2]] {{field-on:Bible}} 10|11|02 {{field-off:Bible}}</w:t>
      </w:r>
    </w:p>
    <w:p w:rsidR="006C48C3" w:rsidRPr="003E1806" w:rsidRDefault="00E50994" w:rsidP="001618AF">
      <w:r>
        <w:t xml:space="preserve">[[@Bible:2Sa 11:3 ]][[11:3 &gt;&gt; 2Sa 11:3]] {{field-on:Bible}} 10|11|03 {{field-off:Bible}}</w:t>
      </w:r>
    </w:p>
    <w:p w:rsidR="006C48C3" w:rsidRPr="003E1806" w:rsidRDefault="00E50994" w:rsidP="001618AF">
      <w:r>
        <w:t xml:space="preserve">[[@Bible:2Sa 11:4 ]][[11:4 &gt;&gt; 2Sa 11:4]] {{field-on:Bible}} 10|11|04 {{field-off:Bible}}</w:t>
      </w:r>
    </w:p>
    <w:p w:rsidR="006C48C3" w:rsidRPr="003E1806" w:rsidRDefault="00E50994" w:rsidP="001618AF">
      <w:r>
        <w:t xml:space="preserve">[[@Bible:2Sa 11:5 ]][[11:5 &gt;&gt; 2Sa 11:5]] {{field-on:Bible}} 10|11|05 {{field-off:Bible}}</w:t>
      </w:r>
    </w:p>
    <w:p w:rsidR="006C48C3" w:rsidRPr="003E1806" w:rsidRDefault="00E50994" w:rsidP="001618AF">
      <w:r>
        <w:t xml:space="preserve">[[@Bible:2Sa 11:6 ]][[11:6 &gt;&gt; 2Sa 11:6]] {{field-on:Bible}} 10|11|06 {{field-off:Bible}}</w:t>
      </w:r>
    </w:p>
    <w:p w:rsidR="006C48C3" w:rsidRPr="003E1806" w:rsidRDefault="00E50994" w:rsidP="001618AF">
      <w:r>
        <w:t xml:space="preserve">[[@Bible:2Sa 11:7 ]][[11:7 &gt;&gt; 2Sa 11:7]] {{field-on:Bible}} 10|11|07 {{field-off:Bible}}</w:t>
      </w:r>
    </w:p>
    <w:p w:rsidR="006C48C3" w:rsidRPr="003E1806" w:rsidRDefault="00E50994" w:rsidP="001618AF">
      <w:r>
        <w:t xml:space="preserve">[[@Bible:2Sa 11:8 ]][[11:8 &gt;&gt; 2Sa 11:8]] {{field-on:Bible}} 10|11|08 {{field-off:Bible}}</w:t>
      </w:r>
    </w:p>
    <w:p w:rsidR="006C48C3" w:rsidRPr="003E1806" w:rsidRDefault="00E50994" w:rsidP="001618AF">
      <w:r>
        <w:t xml:space="preserve">[[@Bible:2Sa 11:9 ]][[11:9 &gt;&gt; 2Sa 11:9]] {{field-on:Bible}} 10|11|09 {{field-off:Bible}}</w:t>
      </w:r>
    </w:p>
    <w:p w:rsidR="006C48C3" w:rsidRPr="003E1806" w:rsidRDefault="00E50994" w:rsidP="001618AF">
      <w:r>
        <w:t xml:space="preserve">[[@Bible:2Sa 11:10 ]][[11:10 &gt;&gt; 2Sa 11:10]] {{field-on:Bible}} 10|11|10 {{field-off:Bible}}</w:t>
      </w:r>
    </w:p>
    <w:p w:rsidR="006C48C3" w:rsidRPr="003E1806" w:rsidRDefault="00E50994" w:rsidP="001618AF">
      <w:r>
        <w:t xml:space="preserve">[[@Bible:2Sa 11:11 ]][[11:11 &gt;&gt; 2Sa 11:11]] {{field-on:Bible}} 10|11|11 {{field-off:Bible}}</w:t>
      </w:r>
    </w:p>
    <w:p w:rsidR="006C48C3" w:rsidRPr="003E1806" w:rsidRDefault="00E50994" w:rsidP="001618AF">
      <w:r>
        <w:t xml:space="preserve">[[@Bible:2Sa 11:12 ]][[11:12 &gt;&gt; 2Sa 11:12]] {{field-on:Bible}} 10|11|12 {{field-off:Bible}}</w:t>
      </w:r>
    </w:p>
    <w:p w:rsidR="006C48C3" w:rsidRPr="003E1806" w:rsidRDefault="00E50994" w:rsidP="001618AF">
      <w:r>
        <w:t xml:space="preserve">[[@Bible:2Sa 11:13 ]][[11:13 &gt;&gt; 2Sa 11:13]] {{field-on:Bible}} 10|11|13 {{field-off:Bible}}</w:t>
      </w:r>
    </w:p>
    <w:p w:rsidR="006C48C3" w:rsidRPr="003E1806" w:rsidRDefault="00E50994" w:rsidP="001618AF">
      <w:r>
        <w:t xml:space="preserve">[[@Bible:2Sa 11:14 ]][[11:14 &gt;&gt; 2Sa 11:14]] {{field-on:Bible}} 10|11|14 {{field-off:Bible}}</w:t>
      </w:r>
    </w:p>
    <w:p w:rsidR="006C48C3" w:rsidRPr="003E1806" w:rsidRDefault="00E50994" w:rsidP="001618AF">
      <w:r>
        <w:t xml:space="preserve">[[@Bible:2Sa 11:15 ]][[11:15 &gt;&gt; 2Sa 11:15]] {{field-on:Bible}} 10|11|15 {{field-off:Bible}}</w:t>
      </w:r>
    </w:p>
    <w:p w:rsidR="006C48C3" w:rsidRPr="003E1806" w:rsidRDefault="00E50994" w:rsidP="001618AF">
      <w:r>
        <w:t xml:space="preserve">[[@Bible:2Sa 11:16 ]][[11:16 &gt;&gt; 2Sa 11:16]] {{field-on:Bible}} 10|11|16 {{field-off:Bible}}</w:t>
      </w:r>
    </w:p>
    <w:p w:rsidR="006C48C3" w:rsidRPr="003E1806" w:rsidRDefault="00E50994" w:rsidP="001618AF">
      <w:r>
        <w:t xml:space="preserve">[[@Bible:2Sa 11:17 ]][[11:17 &gt;&gt; 2Sa 11:17]] {{field-on:Bible}} 10|11|17 {{field-off:Bible}}</w:t>
      </w:r>
    </w:p>
    <w:p w:rsidR="006C48C3" w:rsidRPr="003E1806" w:rsidRDefault="00E50994" w:rsidP="001618AF">
      <w:r>
        <w:t xml:space="preserve">[[@Bible:2Sa 11:18 ]][[11:18 &gt;&gt; 2Sa 11:18]] {{field-on:Bible}} 10|11|18 {{field-off:Bible}}</w:t>
      </w:r>
    </w:p>
    <w:p w:rsidR="006C48C3" w:rsidRPr="003E1806" w:rsidRDefault="00E50994" w:rsidP="001618AF">
      <w:r>
        <w:t xml:space="preserve">[[@Bible:2Sa 11:19 ]][[11:19 &gt;&gt; 2Sa 11:19]] {{field-on:Bible}} 10|11|19 {{field-off:Bible}}</w:t>
      </w:r>
    </w:p>
    <w:p w:rsidR="006C48C3" w:rsidRPr="003E1806" w:rsidRDefault="00E50994" w:rsidP="001618AF">
      <w:r>
        <w:t xml:space="preserve">[[@Bible:2Sa 11:20 ]][[11:20 &gt;&gt; 2Sa 11:20]] {{field-on:Bible}} 10|11|20 {{field-off:Bible}}</w:t>
      </w:r>
    </w:p>
    <w:p w:rsidR="006C48C3" w:rsidRPr="003E1806" w:rsidRDefault="00E50994" w:rsidP="001618AF">
      <w:r>
        <w:t xml:space="preserve">[[@Bible:2Sa 11:21 ]][[11:21 &gt;&gt; 2Sa 11:21]] {{field-on:Bible}} 10|11|21 {{field-off:Bible}}</w:t>
      </w:r>
    </w:p>
    <w:p w:rsidR="006C48C3" w:rsidRPr="003E1806" w:rsidRDefault="00E50994" w:rsidP="001618AF">
      <w:r>
        <w:t xml:space="preserve">[[@Bible:2Sa 11:22 ]][[11:22 &gt;&gt; 2Sa 11:22]] {{field-on:Bible}} 10|11|22 {{field-off:Bible}}</w:t>
      </w:r>
    </w:p>
    <w:p w:rsidR="006C48C3" w:rsidRPr="003E1806" w:rsidRDefault="00E50994" w:rsidP="001618AF">
      <w:r>
        <w:t xml:space="preserve">[[@Bible:2Sa 11:23 ]][[11:23 &gt;&gt; 2Sa 11:23]] {{field-on:Bible}} 10|11|23 {{field-off:Bible}}</w:t>
      </w:r>
    </w:p>
    <w:p w:rsidR="006C48C3" w:rsidRPr="003E1806" w:rsidRDefault="00E50994" w:rsidP="001618AF">
      <w:r>
        <w:t xml:space="preserve">[[@Bible:2Sa 11:24 ]][[11:24 &gt;&gt; 2Sa 11:24]] {{field-on:Bible}} 10|11|24 {{field-off:Bible}}</w:t>
      </w:r>
    </w:p>
    <w:p w:rsidR="006C48C3" w:rsidRPr="003E1806" w:rsidRDefault="00E50994" w:rsidP="001618AF">
      <w:r>
        <w:t xml:space="preserve">[[@Bible:2Sa 11:25 ]][[11:25 &gt;&gt; 2Sa 11:25]] {{field-on:Bible}} 10|11|25 {{field-off:Bible}}</w:t>
      </w:r>
    </w:p>
    <w:p w:rsidR="006C48C3" w:rsidRPr="003E1806" w:rsidRDefault="00E50994" w:rsidP="001618AF">
      <w:r>
        <w:t xml:space="preserve">[[@Bible:2Sa 11:26 ]][[11:26 &gt;&gt; 2Sa 11:26]] {{field-on:Bible}} 10|11|26 {{field-off:Bible}}</w:t>
      </w:r>
    </w:p>
    <w:p w:rsidR="006C48C3" w:rsidRPr="003E1806" w:rsidRDefault="00E50994" w:rsidP="001618AF">
      <w:r>
        <w:t xml:space="preserve">[[@Bible:2Sa 11:27 ]][[11:27 &gt;&gt; 2Sa 11:27]] {{field-on:Bible}} 10|11|27 {{field-off:Bible}}</w:t>
      </w:r>
    </w:p>
    <w:p w:rsidR="00CB5105" w:rsidRPr="00853ED5" w:rsidRDefault="00CB5105" w:rsidP="00853ED5">
      <w:pPr>
        <w:pStyle w:val="Heading2"/>
      </w:pPr>
      <w:r w:rsidRPr="00853ED5">
        <w:t>Chapter 12</w:t>
      </w:r>
    </w:p>
    <w:p w:rsidR="006C48C3" w:rsidRPr="003E1806" w:rsidRDefault="00E50994" w:rsidP="001618AF">
      <w:r>
        <w:t xml:space="preserve">[[@Bible:2Sa 12:1 ]][[12:1 &gt;&gt; 2Sa 12:1]] {{field-on:Bible}} 10|12|01 {{field-off:Bible}}</w:t>
      </w:r>
    </w:p>
    <w:p w:rsidR="006C48C3" w:rsidRPr="003E1806" w:rsidRDefault="00E50994" w:rsidP="001618AF">
      <w:r>
        <w:t xml:space="preserve">[[@Bible:2Sa 12:2 ]][[12:2 &gt;&gt; 2Sa 12:2]] {{field-on:Bible}} 10|12|02 {{field-off:Bible}}</w:t>
      </w:r>
    </w:p>
    <w:p w:rsidR="006C48C3" w:rsidRPr="003E1806" w:rsidRDefault="00E50994" w:rsidP="001618AF">
      <w:r>
        <w:t xml:space="preserve">[[@Bible:2Sa 12:3 ]][[12:3 &gt;&gt; 2Sa 12:3]] {{field-on:Bible}} 10|12|03 {{field-off:Bible}}</w:t>
      </w:r>
    </w:p>
    <w:p w:rsidR="006C48C3" w:rsidRPr="003E1806" w:rsidRDefault="00E50994" w:rsidP="001618AF">
      <w:r>
        <w:t xml:space="preserve">[[@Bible:2Sa 12:4 ]][[12:4 &gt;&gt; 2Sa 12:4]] {{field-on:Bible}} 10|12|04 {{field-off:Bible}}</w:t>
      </w:r>
    </w:p>
    <w:p w:rsidR="006C48C3" w:rsidRPr="003E1806" w:rsidRDefault="00E50994" w:rsidP="001618AF">
      <w:r>
        <w:t xml:space="preserve">[[@Bible:2Sa 12:5 ]][[12:5 &gt;&gt; 2Sa 12:5]] {{field-on:Bible}} 10|12|05 {{field-off:Bible}}</w:t>
      </w:r>
    </w:p>
    <w:p w:rsidR="006C48C3" w:rsidRPr="003E1806" w:rsidRDefault="00E50994" w:rsidP="001618AF">
      <w:r>
        <w:t xml:space="preserve">[[@Bible:2Sa 12:6 ]][[12:6 &gt;&gt; 2Sa 12:6]] {{field-on:Bible}} 10|12|06 {{field-off:Bible}}</w:t>
      </w:r>
    </w:p>
    <w:p w:rsidR="006C48C3" w:rsidRPr="003E1806" w:rsidRDefault="00E50994" w:rsidP="001618AF">
      <w:r>
        <w:t xml:space="preserve">[[@Bible:2Sa 12:7 ]][[12:7 &gt;&gt; 2Sa 12:7]] {{field-on:Bible}} 10|12|07 {{field-off:Bible}}</w:t>
      </w:r>
    </w:p>
    <w:p w:rsidR="006C48C3" w:rsidRPr="003E1806" w:rsidRDefault="00E50994" w:rsidP="001618AF">
      <w:r>
        <w:t xml:space="preserve">[[@Bible:2Sa 12:8 ]][[12:8 &gt;&gt; 2Sa 12:8]] {{field-on:Bible}} 10|12|08 {{field-off:Bible}}</w:t>
      </w:r>
    </w:p>
    <w:p w:rsidR="006C48C3" w:rsidRPr="003E1806" w:rsidRDefault="00E50994" w:rsidP="001618AF">
      <w:r>
        <w:t xml:space="preserve">[[@Bible:2Sa 12:9 ]][[12:9 &gt;&gt; 2Sa 12:9]] {{field-on:Bible}} 10|12|09 {{field-off:Bible}}</w:t>
      </w:r>
    </w:p>
    <w:p w:rsidR="006C48C3" w:rsidRPr="003E1806" w:rsidRDefault="00E50994" w:rsidP="001618AF">
      <w:r>
        <w:t xml:space="preserve">[[@Bible:2Sa 12:10 ]][[12:10 &gt;&gt; 2Sa 12:10]] {{field-on:Bible}} 10|12|10 {{field-off:Bible}}</w:t>
      </w:r>
    </w:p>
    <w:p w:rsidR="006C48C3" w:rsidRPr="003E1806" w:rsidRDefault="00E50994" w:rsidP="001618AF">
      <w:r>
        <w:t xml:space="preserve">[[@Bible:2Sa 12:11 ]][[12:11 &gt;&gt; 2Sa 12:11]] {{field-on:Bible}} 10|12|11 {{field-off:Bible}}</w:t>
      </w:r>
    </w:p>
    <w:p w:rsidR="006C48C3" w:rsidRPr="003E1806" w:rsidRDefault="00E50994" w:rsidP="001618AF">
      <w:r>
        <w:t xml:space="preserve">[[@Bible:2Sa 12:12 ]][[12:12 &gt;&gt; 2Sa 12:12]] {{field-on:Bible}} 10|12|12 {{field-off:Bible}}</w:t>
      </w:r>
    </w:p>
    <w:p w:rsidR="006C48C3" w:rsidRPr="003E1806" w:rsidRDefault="00E50994" w:rsidP="001618AF">
      <w:r>
        <w:t xml:space="preserve">[[@Bible:2Sa 12:13 ]][[12:13 &gt;&gt; 2Sa 12:13]] {{field-on:Bible}} 10|12|13 {{field-off:Bible}}</w:t>
      </w:r>
    </w:p>
    <w:p w:rsidR="006C48C3" w:rsidRPr="003E1806" w:rsidRDefault="00E50994" w:rsidP="001618AF">
      <w:r>
        <w:t xml:space="preserve">[[@Bible:2Sa 12:14 ]][[12:14 &gt;&gt; 2Sa 12:14]] {{field-on:Bible}} 10|12|14 {{field-off:Bible}}</w:t>
      </w:r>
    </w:p>
    <w:p w:rsidR="006C48C3" w:rsidRPr="003E1806" w:rsidRDefault="00E50994" w:rsidP="001618AF">
      <w:r>
        <w:t xml:space="preserve">[[@Bible:2Sa 12:15 ]][[12:15 &gt;&gt; 2Sa 12:15]] {{field-on:Bible}} 10|12|15 {{field-off:Bible}}</w:t>
      </w:r>
    </w:p>
    <w:p w:rsidR="006C48C3" w:rsidRPr="003E1806" w:rsidRDefault="00E50994" w:rsidP="001618AF">
      <w:r>
        <w:t xml:space="preserve">[[@Bible:2Sa 12:16 ]][[12:16 &gt;&gt; 2Sa 12:16]] {{field-on:Bible}} 10|12|16 {{field-off:Bible}}</w:t>
      </w:r>
    </w:p>
    <w:p w:rsidR="006C48C3" w:rsidRPr="003E1806" w:rsidRDefault="00E50994" w:rsidP="001618AF">
      <w:r>
        <w:t xml:space="preserve">[[@Bible:2Sa 12:17 ]][[12:17 &gt;&gt; 2Sa 12:17]] {{field-on:Bible}} 10|12|17 {{field-off:Bible}}</w:t>
      </w:r>
    </w:p>
    <w:p w:rsidR="006C48C3" w:rsidRPr="003E1806" w:rsidRDefault="00E50994" w:rsidP="001618AF">
      <w:r>
        <w:t xml:space="preserve">[[@Bible:2Sa 12:18 ]][[12:18 &gt;&gt; 2Sa 12:18]] {{field-on:Bible}} 10|12|18 {{field-off:Bible}}</w:t>
      </w:r>
    </w:p>
    <w:p w:rsidR="006C48C3" w:rsidRPr="003E1806" w:rsidRDefault="00E50994" w:rsidP="001618AF">
      <w:r>
        <w:t xml:space="preserve">[[@Bible:2Sa 12:19 ]][[12:19 &gt;&gt; 2Sa 12:19]] {{field-on:Bible}} 10|12|19 {{field-off:Bible}}</w:t>
      </w:r>
    </w:p>
    <w:p w:rsidR="006C48C3" w:rsidRPr="003E1806" w:rsidRDefault="00E50994" w:rsidP="001618AF">
      <w:r>
        <w:t xml:space="preserve">[[@Bible:2Sa 12:20 ]][[12:20 &gt;&gt; 2Sa 12:20]] {{field-on:Bible}} 10|12|20 {{field-off:Bible}}</w:t>
      </w:r>
    </w:p>
    <w:p w:rsidR="006C48C3" w:rsidRPr="003E1806" w:rsidRDefault="00E50994" w:rsidP="001618AF">
      <w:r>
        <w:t xml:space="preserve">[[@Bible:2Sa 12:21 ]][[12:21 &gt;&gt; 2Sa 12:21]] {{field-on:Bible}} 10|12|21 {{field-off:Bible}}</w:t>
      </w:r>
    </w:p>
    <w:p w:rsidR="006C48C3" w:rsidRPr="003E1806" w:rsidRDefault="00E50994" w:rsidP="001618AF">
      <w:r>
        <w:t xml:space="preserve">[[@Bible:2Sa 12:22 ]][[12:22 &gt;&gt; 2Sa 12:22]] {{field-on:Bible}} 10|12|22 {{field-off:Bible}}</w:t>
      </w:r>
    </w:p>
    <w:p w:rsidR="006C48C3" w:rsidRPr="003E1806" w:rsidRDefault="00E50994" w:rsidP="001618AF">
      <w:r>
        <w:t xml:space="preserve">[[@Bible:2Sa 12:23 ]][[12:23 &gt;&gt; 2Sa 12:23]] {{field-on:Bible}} 10|12|23 {{field-off:Bible}}</w:t>
      </w:r>
    </w:p>
    <w:p w:rsidR="006C48C3" w:rsidRPr="003E1806" w:rsidRDefault="00E50994" w:rsidP="001618AF">
      <w:r>
        <w:t xml:space="preserve">[[@Bible:2Sa 12:24 ]][[12:24 &gt;&gt; 2Sa 12:24]] {{field-on:Bible}} 10|12|24 {{field-off:Bible}}</w:t>
      </w:r>
    </w:p>
    <w:p w:rsidR="006C48C3" w:rsidRPr="003E1806" w:rsidRDefault="00E50994" w:rsidP="001618AF">
      <w:r>
        <w:t xml:space="preserve">[[@Bible:2Sa 12:25 ]][[12:25 &gt;&gt; 2Sa 12:25]] {{field-on:Bible}} 10|12|25 {{field-off:Bible}}</w:t>
      </w:r>
    </w:p>
    <w:p w:rsidR="006C48C3" w:rsidRPr="003E1806" w:rsidRDefault="00E50994" w:rsidP="001618AF">
      <w:r>
        <w:t xml:space="preserve">[[@Bible:2Sa 12:26 ]][[12:26 &gt;&gt; 2Sa 12:26]] {{field-on:Bible}} 10|12|26 {{field-off:Bible}}</w:t>
      </w:r>
    </w:p>
    <w:p w:rsidR="006C48C3" w:rsidRPr="003E1806" w:rsidRDefault="00E50994" w:rsidP="001618AF">
      <w:r>
        <w:t xml:space="preserve">[[@Bible:2Sa 12:27 ]][[12:27 &gt;&gt; 2Sa 12:27]] {{field-on:Bible}} 10|12|27 {{field-off:Bible}}</w:t>
      </w:r>
    </w:p>
    <w:p w:rsidR="006C48C3" w:rsidRPr="003E1806" w:rsidRDefault="00E50994" w:rsidP="001618AF">
      <w:r>
        <w:t xml:space="preserve">[[@Bible:2Sa 12:28 ]][[12:28 &gt;&gt; 2Sa 12:28]] {{field-on:Bible}} 10|12|28 {{field-off:Bible}}</w:t>
      </w:r>
    </w:p>
    <w:p w:rsidR="006C48C3" w:rsidRPr="003E1806" w:rsidRDefault="00E50994" w:rsidP="001618AF">
      <w:r>
        <w:t xml:space="preserve">[[@Bible:2Sa 12:29 ]][[12:29 &gt;&gt; 2Sa 12:29]] {{field-on:Bible}} 10|12|29 {{field-off:Bible}}</w:t>
      </w:r>
    </w:p>
    <w:p w:rsidR="006C48C3" w:rsidRPr="003E1806" w:rsidRDefault="00E50994" w:rsidP="001618AF">
      <w:r>
        <w:t xml:space="preserve">[[@Bible:2Sa 12:30 ]][[12:30 &gt;&gt; 2Sa 12:30]] {{field-on:Bible}} 10|12|30 {{field-off:Bible}}</w:t>
      </w:r>
    </w:p>
    <w:p w:rsidR="006C48C3" w:rsidRPr="003E1806" w:rsidRDefault="00E50994" w:rsidP="001618AF">
      <w:r>
        <w:t xml:space="preserve">[[@Bible:2Sa 12:31 ]][[12:31 &gt;&gt; 2Sa 12:31]] {{field-on:Bible}} 10|12|31 {{field-off:Bible}}</w:t>
      </w:r>
    </w:p>
    <w:p w:rsidR="00CB5105" w:rsidRPr="00853ED5" w:rsidRDefault="00CB5105" w:rsidP="00853ED5">
      <w:pPr>
        <w:pStyle w:val="Heading2"/>
      </w:pPr>
      <w:r w:rsidRPr="00853ED5">
        <w:t>Chapter 13</w:t>
      </w:r>
    </w:p>
    <w:p w:rsidR="006C48C3" w:rsidRPr="003E1806" w:rsidRDefault="00E50994" w:rsidP="001618AF">
      <w:r>
        <w:t xml:space="preserve">[[@Bible:2Sa 13:1 ]][[13:1 &gt;&gt; 2Sa 13:1]] {{field-on:Bible}} 10|13|01 {{field-off:Bible}}</w:t>
      </w:r>
    </w:p>
    <w:p w:rsidR="006C48C3" w:rsidRPr="003E1806" w:rsidRDefault="00E50994" w:rsidP="001618AF">
      <w:r>
        <w:t xml:space="preserve">[[@Bible:2Sa 13:2 ]][[13:2 &gt;&gt; 2Sa 13:2]] {{field-on:Bible}} 10|13|02 {{field-off:Bible}}</w:t>
      </w:r>
    </w:p>
    <w:p w:rsidR="006C48C3" w:rsidRPr="003E1806" w:rsidRDefault="00E50994" w:rsidP="001618AF">
      <w:r>
        <w:t xml:space="preserve">[[@Bible:2Sa 13:3 ]][[13:3 &gt;&gt; 2Sa 13:3]] {{field-on:Bible}} 10|13|03 {{field-off:Bible}}</w:t>
      </w:r>
    </w:p>
    <w:p w:rsidR="006C48C3" w:rsidRPr="003E1806" w:rsidRDefault="00E50994" w:rsidP="001618AF">
      <w:r>
        <w:t xml:space="preserve">[[@Bible:2Sa 13:4 ]][[13:4 &gt;&gt; 2Sa 13:4]] {{field-on:Bible}} 10|13|04 {{field-off:Bible}}</w:t>
      </w:r>
    </w:p>
    <w:p w:rsidR="006C48C3" w:rsidRPr="003E1806" w:rsidRDefault="00E50994" w:rsidP="001618AF">
      <w:r>
        <w:t xml:space="preserve">[[@Bible:2Sa 13:5 ]][[13:5 &gt;&gt; 2Sa 13:5]] {{field-on:Bible}} 10|13|05 {{field-off:Bible}}</w:t>
      </w:r>
    </w:p>
    <w:p w:rsidR="006C48C3" w:rsidRPr="003E1806" w:rsidRDefault="00E50994" w:rsidP="001618AF">
      <w:r>
        <w:t xml:space="preserve">[[@Bible:2Sa 13:6 ]][[13:6 &gt;&gt; 2Sa 13:6]] {{field-on:Bible}} 10|13|06 {{field-off:Bible}}</w:t>
      </w:r>
    </w:p>
    <w:p w:rsidR="006C48C3" w:rsidRPr="003E1806" w:rsidRDefault="00E50994" w:rsidP="001618AF">
      <w:r>
        <w:t xml:space="preserve">[[@Bible:2Sa 13:7 ]][[13:7 &gt;&gt; 2Sa 13:7]] {{field-on:Bible}} 10|13|07 {{field-off:Bible}}</w:t>
      </w:r>
    </w:p>
    <w:p w:rsidR="006C48C3" w:rsidRPr="003E1806" w:rsidRDefault="00E50994" w:rsidP="001618AF">
      <w:r>
        <w:t xml:space="preserve">[[@Bible:2Sa 13:8 ]][[13:8 &gt;&gt; 2Sa 13:8]] {{field-on:Bible}} 10|13|08 {{field-off:Bible}}</w:t>
      </w:r>
    </w:p>
    <w:p w:rsidR="006C48C3" w:rsidRPr="003E1806" w:rsidRDefault="00E50994" w:rsidP="001618AF">
      <w:r>
        <w:t xml:space="preserve">[[@Bible:2Sa 13:9 ]][[13:9 &gt;&gt; 2Sa 13:9]] {{field-on:Bible}} 10|13|09 {{field-off:Bible}}</w:t>
      </w:r>
    </w:p>
    <w:p w:rsidR="006C48C3" w:rsidRPr="003E1806" w:rsidRDefault="00E50994" w:rsidP="001618AF">
      <w:r>
        <w:t xml:space="preserve">[[@Bible:2Sa 13:10 ]][[13:10 &gt;&gt; 2Sa 13:10]] {{field-on:Bible}} 10|13|10 {{field-off:Bible}}</w:t>
      </w:r>
    </w:p>
    <w:p w:rsidR="006C48C3" w:rsidRPr="003E1806" w:rsidRDefault="00E50994" w:rsidP="001618AF">
      <w:r>
        <w:t xml:space="preserve">[[@Bible:2Sa 13:11 ]][[13:11 &gt;&gt; 2Sa 13:11]] {{field-on:Bible}} 10|13|11 {{field-off:Bible}}</w:t>
      </w:r>
    </w:p>
    <w:p w:rsidR="006C48C3" w:rsidRPr="003E1806" w:rsidRDefault="00E50994" w:rsidP="001618AF">
      <w:r>
        <w:t xml:space="preserve">[[@Bible:2Sa 13:12 ]][[13:12 &gt;&gt; 2Sa 13:12]] {{field-on:Bible}} 10|13|12 {{field-off:Bible}}</w:t>
      </w:r>
    </w:p>
    <w:p w:rsidR="006C48C3" w:rsidRPr="003E1806" w:rsidRDefault="00E50994" w:rsidP="001618AF">
      <w:r>
        <w:t xml:space="preserve">[[@Bible:2Sa 13:13 ]][[13:13 &gt;&gt; 2Sa 13:13]] {{field-on:Bible}} 10|13|13 {{field-off:Bible}}</w:t>
      </w:r>
    </w:p>
    <w:p w:rsidR="006C48C3" w:rsidRPr="003E1806" w:rsidRDefault="00E50994" w:rsidP="001618AF">
      <w:r>
        <w:t xml:space="preserve">[[@Bible:2Sa 13:14 ]][[13:14 &gt;&gt; 2Sa 13:14]] {{field-on:Bible}} 10|13|14 {{field-off:Bible}}</w:t>
      </w:r>
    </w:p>
    <w:p w:rsidR="006C48C3" w:rsidRPr="003E1806" w:rsidRDefault="00E50994" w:rsidP="001618AF">
      <w:r>
        <w:t xml:space="preserve">[[@Bible:2Sa 13:15 ]][[13:15 &gt;&gt; 2Sa 13:15]] {{field-on:Bible}} 10|13|15 {{field-off:Bible}}</w:t>
      </w:r>
    </w:p>
    <w:p w:rsidR="006C48C3" w:rsidRPr="003E1806" w:rsidRDefault="00E50994" w:rsidP="001618AF">
      <w:r>
        <w:t xml:space="preserve">[[@Bible:2Sa 13:16 ]][[13:16 &gt;&gt; 2Sa 13:16]] {{field-on:Bible}} 10|13|16 {{field-off:Bible}}</w:t>
      </w:r>
    </w:p>
    <w:p w:rsidR="006C48C3" w:rsidRPr="003E1806" w:rsidRDefault="00E50994" w:rsidP="001618AF">
      <w:r>
        <w:t xml:space="preserve">[[@Bible:2Sa 13:17 ]][[13:17 &gt;&gt; 2Sa 13:17]] {{field-on:Bible}} 10|13|17 {{field-off:Bible}}</w:t>
      </w:r>
    </w:p>
    <w:p w:rsidR="006C48C3" w:rsidRPr="003E1806" w:rsidRDefault="00E50994" w:rsidP="001618AF">
      <w:r>
        <w:t xml:space="preserve">[[@Bible:2Sa 13:18 ]][[13:18 &gt;&gt; 2Sa 13:18]] {{field-on:Bible}} 10|13|18 {{field-off:Bible}}</w:t>
      </w:r>
    </w:p>
    <w:p w:rsidR="006C48C3" w:rsidRPr="003E1806" w:rsidRDefault="00E50994" w:rsidP="001618AF">
      <w:r>
        <w:t xml:space="preserve">[[@Bible:2Sa 13:19 ]][[13:19 &gt;&gt; 2Sa 13:19]] {{field-on:Bible}} 10|13|19 {{field-off:Bible}}</w:t>
      </w:r>
    </w:p>
    <w:p w:rsidR="006C48C3" w:rsidRPr="003E1806" w:rsidRDefault="00E50994" w:rsidP="001618AF">
      <w:r>
        <w:t xml:space="preserve">[[@Bible:2Sa 13:20 ]][[13:20 &gt;&gt; 2Sa 13:20]] {{field-on:Bible}} 10|13|20 {{field-off:Bible}}</w:t>
      </w:r>
    </w:p>
    <w:p w:rsidR="006C48C3" w:rsidRPr="003E1806" w:rsidRDefault="00E50994" w:rsidP="001618AF">
      <w:r>
        <w:t xml:space="preserve">[[@Bible:2Sa 13:21 ]][[13:21 &gt;&gt; 2Sa 13:21]] {{field-on:Bible}} 10|13|21 {{field-off:Bible}}</w:t>
      </w:r>
    </w:p>
    <w:p w:rsidR="006C48C3" w:rsidRPr="003E1806" w:rsidRDefault="00E50994" w:rsidP="001618AF">
      <w:r>
        <w:t xml:space="preserve">[[@Bible:2Sa 13:22 ]][[13:22 &gt;&gt; 2Sa 13:22]] {{field-on:Bible}} 10|13|22 {{field-off:Bible}}</w:t>
      </w:r>
    </w:p>
    <w:p w:rsidR="006C48C3" w:rsidRPr="003E1806" w:rsidRDefault="00E50994" w:rsidP="001618AF">
      <w:r>
        <w:t xml:space="preserve">[[@Bible:2Sa 13:23 ]][[13:23 &gt;&gt; 2Sa 13:23]] {{field-on:Bible}} 10|13|23 {{field-off:Bible}}</w:t>
      </w:r>
    </w:p>
    <w:p w:rsidR="006C48C3" w:rsidRPr="003E1806" w:rsidRDefault="00E50994" w:rsidP="001618AF">
      <w:r>
        <w:t xml:space="preserve">[[@Bible:2Sa 13:24 ]][[13:24 &gt;&gt; 2Sa 13:24]] {{field-on:Bible}} 10|13|24 {{field-off:Bible}}</w:t>
      </w:r>
    </w:p>
    <w:p w:rsidR="006C48C3" w:rsidRPr="003E1806" w:rsidRDefault="00E50994" w:rsidP="001618AF">
      <w:r>
        <w:t xml:space="preserve">[[@Bible:2Sa 13:25 ]][[13:25 &gt;&gt; 2Sa 13:25]] {{field-on:Bible}} 10|13|25 {{field-off:Bible}}</w:t>
      </w:r>
    </w:p>
    <w:p w:rsidR="006C48C3" w:rsidRPr="003E1806" w:rsidRDefault="00E50994" w:rsidP="001618AF">
      <w:r>
        <w:t xml:space="preserve">[[@Bible:2Sa 13:26 ]][[13:26 &gt;&gt; 2Sa 13:26]] {{field-on:Bible}} 10|13|26 {{field-off:Bible}}</w:t>
      </w:r>
    </w:p>
    <w:p w:rsidR="006C48C3" w:rsidRPr="003E1806" w:rsidRDefault="00E50994" w:rsidP="001618AF">
      <w:r>
        <w:t xml:space="preserve">[[@Bible:2Sa 13:27 ]][[13:27 &gt;&gt; 2Sa 13:27]] {{field-on:Bible}} 10|13|27 {{field-off:Bible}}</w:t>
      </w:r>
    </w:p>
    <w:p w:rsidR="006C48C3" w:rsidRPr="003E1806" w:rsidRDefault="00E50994" w:rsidP="001618AF">
      <w:r>
        <w:t xml:space="preserve">[[@Bible:2Sa 13:28 ]][[13:28 &gt;&gt; 2Sa 13:28]] {{field-on:Bible}} 10|13|28 {{field-off:Bible}}</w:t>
      </w:r>
    </w:p>
    <w:p w:rsidR="006C48C3" w:rsidRPr="003E1806" w:rsidRDefault="00E50994" w:rsidP="001618AF">
      <w:r>
        <w:t xml:space="preserve">[[@Bible:2Sa 13:29 ]][[13:29 &gt;&gt; 2Sa 13:29]] {{field-on:Bible}} 10|13|29 {{field-off:Bible}}</w:t>
      </w:r>
    </w:p>
    <w:p w:rsidR="006C48C3" w:rsidRPr="003E1806" w:rsidRDefault="00E50994" w:rsidP="001618AF">
      <w:r>
        <w:t xml:space="preserve">[[@Bible:2Sa 13:30 ]][[13:30 &gt;&gt; 2Sa 13:30]] {{field-on:Bible}} 10|13|30 {{field-off:Bible}}</w:t>
      </w:r>
    </w:p>
    <w:p w:rsidR="006C48C3" w:rsidRPr="003E1806" w:rsidRDefault="00E50994" w:rsidP="001618AF">
      <w:r>
        <w:t xml:space="preserve">[[@Bible:2Sa 13:31 ]][[13:31 &gt;&gt; 2Sa 13:31]] {{field-on:Bible}} 10|13|31 {{field-off:Bible}}</w:t>
      </w:r>
    </w:p>
    <w:p w:rsidR="006C48C3" w:rsidRPr="003E1806" w:rsidRDefault="00E50994" w:rsidP="001618AF">
      <w:r>
        <w:t xml:space="preserve">[[@Bible:2Sa 13:32 ]][[13:32 &gt;&gt; 2Sa 13:32]] {{field-on:Bible}} 10|13|32 {{field-off:Bible}}</w:t>
      </w:r>
    </w:p>
    <w:p w:rsidR="006C48C3" w:rsidRPr="003E1806" w:rsidRDefault="00E50994" w:rsidP="001618AF">
      <w:r>
        <w:t xml:space="preserve">[[@Bible:2Sa 13:33 ]][[13:33 &gt;&gt; 2Sa 13:33]] {{field-on:Bible}} 10|13|33 {{field-off:Bible}}</w:t>
      </w:r>
    </w:p>
    <w:p w:rsidR="006C48C3" w:rsidRPr="003E1806" w:rsidRDefault="00E50994" w:rsidP="001618AF">
      <w:r>
        <w:t xml:space="preserve">[[@Bible:2Sa 13:34 ]][[13:34 &gt;&gt; 2Sa 13:34]] {{field-on:Bible}} 10|13|34 {{field-off:Bible}}</w:t>
      </w:r>
    </w:p>
    <w:p w:rsidR="006C48C3" w:rsidRPr="003E1806" w:rsidRDefault="00E50994" w:rsidP="001618AF">
      <w:r>
        <w:t xml:space="preserve">[[@Bible:2Sa 13:35 ]][[13:35 &gt;&gt; 2Sa 13:35]] {{field-on:Bible}} 10|13|35 {{field-off:Bible}}</w:t>
      </w:r>
    </w:p>
    <w:p w:rsidR="006C48C3" w:rsidRPr="003E1806" w:rsidRDefault="00E50994" w:rsidP="001618AF">
      <w:r>
        <w:t xml:space="preserve">[[@Bible:2Sa 13:36 ]][[13:36 &gt;&gt; 2Sa 13:36]] {{field-on:Bible}} 10|13|36 {{field-off:Bible}}</w:t>
      </w:r>
    </w:p>
    <w:p w:rsidR="006C48C3" w:rsidRPr="003E1806" w:rsidRDefault="00E50994" w:rsidP="001618AF">
      <w:r>
        <w:t xml:space="preserve">[[@Bible:2Sa 13:37 ]][[13:37 &gt;&gt; 2Sa 13:37]] {{field-on:Bible}} 10|13|37 {{field-off:Bible}}</w:t>
      </w:r>
    </w:p>
    <w:p w:rsidR="006C48C3" w:rsidRPr="003E1806" w:rsidRDefault="00E50994" w:rsidP="001618AF">
      <w:r>
        <w:t xml:space="preserve">[[@Bible:2Sa 13:38 ]][[13:38 &gt;&gt; 2Sa 13:38]] {{field-on:Bible}} 10|13|38 {{field-off:Bible}}</w:t>
      </w:r>
    </w:p>
    <w:p w:rsidR="006C48C3" w:rsidRPr="003E1806" w:rsidRDefault="00E50994" w:rsidP="001618AF">
      <w:r>
        <w:t xml:space="preserve">[[@Bible:2Sa 13:39 ]][[13:39 &gt;&gt; 2Sa 13:39]] {{field-on:Bible}} 10|13|39 {{field-off:Bible}}</w:t>
      </w:r>
    </w:p>
    <w:p w:rsidR="00CB5105" w:rsidRPr="00853ED5" w:rsidRDefault="00CB5105" w:rsidP="00853ED5">
      <w:pPr>
        <w:pStyle w:val="Heading2"/>
      </w:pPr>
      <w:r w:rsidRPr="00853ED5">
        <w:t>Chapter 14</w:t>
      </w:r>
    </w:p>
    <w:p w:rsidR="006C48C3" w:rsidRPr="003E1806" w:rsidRDefault="00E50994" w:rsidP="001618AF">
      <w:r>
        <w:t xml:space="preserve">[[@Bible:2Sa 14:1 ]][[14:1 &gt;&gt; 2Sa 14:1]] {{field-on:Bible}} 10|14|01 {{field-off:Bible}}</w:t>
      </w:r>
    </w:p>
    <w:p w:rsidR="006C48C3" w:rsidRPr="003E1806" w:rsidRDefault="00E50994" w:rsidP="001618AF">
      <w:r>
        <w:t xml:space="preserve">[[@Bible:2Sa 14:2 ]][[14:2 &gt;&gt; 2Sa 14:2]] {{field-on:Bible}} 10|14|02 {{field-off:Bible}}</w:t>
      </w:r>
    </w:p>
    <w:p w:rsidR="006C48C3" w:rsidRPr="003E1806" w:rsidRDefault="00E50994" w:rsidP="001618AF">
      <w:r>
        <w:t xml:space="preserve">[[@Bible:2Sa 14:3 ]][[14:3 &gt;&gt; 2Sa 14:3]] {{field-on:Bible}} 10|14|03 {{field-off:Bible}}</w:t>
      </w:r>
    </w:p>
    <w:p w:rsidR="006C48C3" w:rsidRPr="003E1806" w:rsidRDefault="00E50994" w:rsidP="001618AF">
      <w:r>
        <w:t xml:space="preserve">[[@Bible:2Sa 14:4 ]][[14:4 &gt;&gt; 2Sa 14:4]] {{field-on:Bible}} 10|14|04 {{field-off:Bible}}</w:t>
      </w:r>
    </w:p>
    <w:p w:rsidR="006C48C3" w:rsidRPr="003E1806" w:rsidRDefault="00E50994" w:rsidP="001618AF">
      <w:r>
        <w:t xml:space="preserve">[[@Bible:2Sa 14:5 ]][[14:5 &gt;&gt; 2Sa 14:5]] {{field-on:Bible}} 10|14|05 {{field-off:Bible}}</w:t>
      </w:r>
    </w:p>
    <w:p w:rsidR="006C48C3" w:rsidRPr="003E1806" w:rsidRDefault="00E50994" w:rsidP="001618AF">
      <w:r>
        <w:t xml:space="preserve">[[@Bible:2Sa 14:6 ]][[14:6 &gt;&gt; 2Sa 14:6]] {{field-on:Bible}} 10|14|06 {{field-off:Bible}}</w:t>
      </w:r>
    </w:p>
    <w:p w:rsidR="006C48C3" w:rsidRPr="003E1806" w:rsidRDefault="00E50994" w:rsidP="001618AF">
      <w:r>
        <w:t xml:space="preserve">[[@Bible:2Sa 14:7 ]][[14:7 &gt;&gt; 2Sa 14:7]] {{field-on:Bible}} 10|14|07 {{field-off:Bible}}</w:t>
      </w:r>
    </w:p>
    <w:p w:rsidR="006C48C3" w:rsidRPr="003E1806" w:rsidRDefault="00E50994" w:rsidP="001618AF">
      <w:r>
        <w:t xml:space="preserve">[[@Bible:2Sa 14:8 ]][[14:8 &gt;&gt; 2Sa 14:8]] {{field-on:Bible}} 10|14|08 {{field-off:Bible}}</w:t>
      </w:r>
    </w:p>
    <w:p w:rsidR="006C48C3" w:rsidRPr="003E1806" w:rsidRDefault="00E50994" w:rsidP="001618AF">
      <w:r>
        <w:t xml:space="preserve">[[@Bible:2Sa 14:9 ]][[14:9 &gt;&gt; 2Sa 14:9]] {{field-on:Bible}} 10|14|09 {{field-off:Bible}}</w:t>
      </w:r>
    </w:p>
    <w:p w:rsidR="006C48C3" w:rsidRPr="003E1806" w:rsidRDefault="00E50994" w:rsidP="001618AF">
      <w:r>
        <w:t xml:space="preserve">[[@Bible:2Sa 14:10 ]][[14:10 &gt;&gt; 2Sa 14:10]] {{field-on:Bible}} 10|14|10 {{field-off:Bible}}</w:t>
      </w:r>
    </w:p>
    <w:p w:rsidR="006C48C3" w:rsidRPr="003E1806" w:rsidRDefault="00E50994" w:rsidP="001618AF">
      <w:r>
        <w:t xml:space="preserve">[[@Bible:2Sa 14:11 ]][[14:11 &gt;&gt; 2Sa 14:11]] {{field-on:Bible}} 10|14|11 {{field-off:Bible}}</w:t>
      </w:r>
    </w:p>
    <w:p w:rsidR="006C48C3" w:rsidRPr="003E1806" w:rsidRDefault="00E50994" w:rsidP="001618AF">
      <w:r>
        <w:t xml:space="preserve">[[@Bible:2Sa 14:12 ]][[14:12 &gt;&gt; 2Sa 14:12]] {{field-on:Bible}} 10|14|12 {{field-off:Bible}}</w:t>
      </w:r>
    </w:p>
    <w:p w:rsidR="006C48C3" w:rsidRPr="003E1806" w:rsidRDefault="00E50994" w:rsidP="001618AF">
      <w:r>
        <w:t xml:space="preserve">[[@Bible:2Sa 14:13 ]][[14:13 &gt;&gt; 2Sa 14:13]] {{field-on:Bible}} 10|14|13 {{field-off:Bible}}</w:t>
      </w:r>
    </w:p>
    <w:p w:rsidR="006C48C3" w:rsidRPr="003E1806" w:rsidRDefault="00E50994" w:rsidP="001618AF">
      <w:r>
        <w:t xml:space="preserve">[[@Bible:2Sa 14:14 ]][[14:14 &gt;&gt; 2Sa 14:14]] {{field-on:Bible}} 10|14|14 {{field-off:Bible}}</w:t>
      </w:r>
    </w:p>
    <w:p w:rsidR="006C48C3" w:rsidRPr="003E1806" w:rsidRDefault="00E50994" w:rsidP="001618AF">
      <w:r>
        <w:t xml:space="preserve">[[@Bible:2Sa 14:15 ]][[14:15 &gt;&gt; 2Sa 14:15]] {{field-on:Bible}} 10|14|15 {{field-off:Bible}}</w:t>
      </w:r>
    </w:p>
    <w:p w:rsidR="006C48C3" w:rsidRPr="003E1806" w:rsidRDefault="00E50994" w:rsidP="001618AF">
      <w:r>
        <w:t xml:space="preserve">[[@Bible:2Sa 14:16 ]][[14:16 &gt;&gt; 2Sa 14:16]] {{field-on:Bible}} 10|14|16 {{field-off:Bible}}</w:t>
      </w:r>
    </w:p>
    <w:p w:rsidR="006C48C3" w:rsidRPr="003E1806" w:rsidRDefault="00E50994" w:rsidP="001618AF">
      <w:r>
        <w:t xml:space="preserve">[[@Bible:2Sa 14:17 ]][[14:17 &gt;&gt; 2Sa 14:17]] {{field-on:Bible}} 10|14|17 {{field-off:Bible}}</w:t>
      </w:r>
    </w:p>
    <w:p w:rsidR="006C48C3" w:rsidRPr="003E1806" w:rsidRDefault="00E50994" w:rsidP="001618AF">
      <w:r>
        <w:t xml:space="preserve">[[@Bible:2Sa 14:18 ]][[14:18 &gt;&gt; 2Sa 14:18]] {{field-on:Bible}} 10|14|18 {{field-off:Bible}}</w:t>
      </w:r>
    </w:p>
    <w:p w:rsidR="006C48C3" w:rsidRPr="003E1806" w:rsidRDefault="00E50994" w:rsidP="001618AF">
      <w:r>
        <w:t xml:space="preserve">[[@Bible:2Sa 14:19 ]][[14:19 &gt;&gt; 2Sa 14:19]] {{field-on:Bible}} 10|14|19 {{field-off:Bible}}</w:t>
      </w:r>
    </w:p>
    <w:p w:rsidR="006C48C3" w:rsidRPr="003E1806" w:rsidRDefault="00E50994" w:rsidP="001618AF">
      <w:r>
        <w:t xml:space="preserve">[[@Bible:2Sa 14:20 ]][[14:20 &gt;&gt; 2Sa 14:20]] {{field-on:Bible}} 10|14|20 {{field-off:Bible}}</w:t>
      </w:r>
    </w:p>
    <w:p w:rsidR="006C48C3" w:rsidRPr="003E1806" w:rsidRDefault="00E50994" w:rsidP="001618AF">
      <w:r>
        <w:t xml:space="preserve">[[@Bible:2Sa 14:21 ]][[14:21 &gt;&gt; 2Sa 14:21]] {{field-on:Bible}} 10|14|21 {{field-off:Bible}}</w:t>
      </w:r>
    </w:p>
    <w:p w:rsidR="006C48C3" w:rsidRPr="003E1806" w:rsidRDefault="00E50994" w:rsidP="001618AF">
      <w:r>
        <w:t xml:space="preserve">[[@Bible:2Sa 14:22 ]][[14:22 &gt;&gt; 2Sa 14:22]] {{field-on:Bible}} 10|14|22 {{field-off:Bible}}</w:t>
      </w:r>
    </w:p>
    <w:p w:rsidR="006C48C3" w:rsidRPr="003E1806" w:rsidRDefault="00E50994" w:rsidP="001618AF">
      <w:r>
        <w:t xml:space="preserve">[[@Bible:2Sa 14:23 ]][[14:23 &gt;&gt; 2Sa 14:23]] {{field-on:Bible}} 10|14|23 {{field-off:Bible}}</w:t>
      </w:r>
    </w:p>
    <w:p w:rsidR="006C48C3" w:rsidRPr="003E1806" w:rsidRDefault="00E50994" w:rsidP="001618AF">
      <w:r>
        <w:t xml:space="preserve">[[@Bible:2Sa 14:24 ]][[14:24 &gt;&gt; 2Sa 14:24]] {{field-on:Bible}} 10|14|24 {{field-off:Bible}}</w:t>
      </w:r>
    </w:p>
    <w:p w:rsidR="006C48C3" w:rsidRPr="003E1806" w:rsidRDefault="00E50994" w:rsidP="001618AF">
      <w:r>
        <w:t xml:space="preserve">[[@Bible:2Sa 14:25 ]][[14:25 &gt;&gt; 2Sa 14:25]] {{field-on:Bible}} 10|14|25 {{field-off:Bible}}</w:t>
      </w:r>
    </w:p>
    <w:p w:rsidR="006C48C3" w:rsidRPr="003E1806" w:rsidRDefault="00E50994" w:rsidP="001618AF">
      <w:r>
        <w:t xml:space="preserve">[[@Bible:2Sa 14:26 ]][[14:26 &gt;&gt; 2Sa 14:26]] {{field-on:Bible}} 10|14|26 {{field-off:Bible}}</w:t>
      </w:r>
    </w:p>
    <w:p w:rsidR="006C48C3" w:rsidRPr="003E1806" w:rsidRDefault="00E50994" w:rsidP="001618AF">
      <w:r>
        <w:t xml:space="preserve">[[@Bible:2Sa 14:27 ]][[14:27 &gt;&gt; 2Sa 14:27]] {{field-on:Bible}} 10|14|27 {{field-off:Bible}}</w:t>
      </w:r>
    </w:p>
    <w:p w:rsidR="006C48C3" w:rsidRPr="003E1806" w:rsidRDefault="00E50994" w:rsidP="001618AF">
      <w:r>
        <w:t xml:space="preserve">[[@Bible:2Sa 14:28 ]][[14:28 &gt;&gt; 2Sa 14:28]] {{field-on:Bible}} 10|14|28 {{field-off:Bible}}</w:t>
      </w:r>
    </w:p>
    <w:p w:rsidR="006C48C3" w:rsidRPr="003E1806" w:rsidRDefault="00E50994" w:rsidP="001618AF">
      <w:r>
        <w:t xml:space="preserve">[[@Bible:2Sa 14:29 ]][[14:29 &gt;&gt; 2Sa 14:29]] {{field-on:Bible}} 10|14|29 {{field-off:Bible}}</w:t>
      </w:r>
    </w:p>
    <w:p w:rsidR="006C48C3" w:rsidRPr="003E1806" w:rsidRDefault="00E50994" w:rsidP="001618AF">
      <w:r>
        <w:t xml:space="preserve">[[@Bible:2Sa 14:30 ]][[14:30 &gt;&gt; 2Sa 14:30]] {{field-on:Bible}} 10|14|30 {{field-off:Bible}}</w:t>
      </w:r>
    </w:p>
    <w:p w:rsidR="006C48C3" w:rsidRPr="003E1806" w:rsidRDefault="00E50994" w:rsidP="001618AF">
      <w:r>
        <w:t xml:space="preserve">[[@Bible:2Sa 14:31 ]][[14:31 &gt;&gt; 2Sa 14:31]] {{field-on:Bible}} 10|14|31 {{field-off:Bible}}</w:t>
      </w:r>
    </w:p>
    <w:p w:rsidR="006C48C3" w:rsidRPr="003E1806" w:rsidRDefault="00E50994" w:rsidP="001618AF">
      <w:r>
        <w:t xml:space="preserve">[[@Bible:2Sa 14:32 ]][[14:32 &gt;&gt; 2Sa 14:32]] {{field-on:Bible}} 10|14|32 {{field-off:Bible}}</w:t>
      </w:r>
    </w:p>
    <w:p w:rsidR="006C48C3" w:rsidRPr="003E1806" w:rsidRDefault="00E50994" w:rsidP="001618AF">
      <w:r>
        <w:t xml:space="preserve">[[@Bible:2Sa 14:33 ]][[14:33 &gt;&gt; 2Sa 14:33]] {{field-on:Bible}} 10|14|33 {{field-off:Bible}}</w:t>
      </w:r>
    </w:p>
    <w:p w:rsidR="00CB5105" w:rsidRPr="00853ED5" w:rsidRDefault="00CB5105" w:rsidP="00853ED5">
      <w:pPr>
        <w:pStyle w:val="Heading2"/>
      </w:pPr>
      <w:r w:rsidRPr="00853ED5">
        <w:t>Chapter 15</w:t>
      </w:r>
    </w:p>
    <w:p w:rsidR="006C48C3" w:rsidRPr="003E1806" w:rsidRDefault="00E50994" w:rsidP="001618AF">
      <w:r>
        <w:t xml:space="preserve">[[@Bible:2Sa 15:1 ]][[15:1 &gt;&gt; 2Sa 15:1]] {{field-on:Bible}} 10|15|01 {{field-off:Bible}}</w:t>
      </w:r>
    </w:p>
    <w:p w:rsidR="006C48C3" w:rsidRPr="003E1806" w:rsidRDefault="00E50994" w:rsidP="001618AF">
      <w:r>
        <w:t xml:space="preserve">[[@Bible:2Sa 15:2 ]][[15:2 &gt;&gt; 2Sa 15:2]] {{field-on:Bible}} 10|15|02 {{field-off:Bible}}</w:t>
      </w:r>
    </w:p>
    <w:p w:rsidR="006C48C3" w:rsidRPr="003E1806" w:rsidRDefault="00E50994" w:rsidP="001618AF">
      <w:r>
        <w:t xml:space="preserve">[[@Bible:2Sa 15:3 ]][[15:3 &gt;&gt; 2Sa 15:3]] {{field-on:Bible}} 10|15|03 {{field-off:Bible}}</w:t>
      </w:r>
    </w:p>
    <w:p w:rsidR="006C48C3" w:rsidRPr="003E1806" w:rsidRDefault="00E50994" w:rsidP="001618AF">
      <w:r>
        <w:t xml:space="preserve">[[@Bible:2Sa 15:4 ]][[15:4 &gt;&gt; 2Sa 15:4]] {{field-on:Bible}} 10|15|04 {{field-off:Bible}}</w:t>
      </w:r>
    </w:p>
    <w:p w:rsidR="006C48C3" w:rsidRPr="003E1806" w:rsidRDefault="00E50994" w:rsidP="001618AF">
      <w:r>
        <w:t xml:space="preserve">[[@Bible:2Sa 15:5 ]][[15:5 &gt;&gt; 2Sa 15:5]] {{field-on:Bible}} 10|15|05 {{field-off:Bible}}</w:t>
      </w:r>
    </w:p>
    <w:p w:rsidR="006C48C3" w:rsidRPr="003E1806" w:rsidRDefault="00E50994" w:rsidP="001618AF">
      <w:r>
        <w:t xml:space="preserve">[[@Bible:2Sa 15:6 ]][[15:6 &gt;&gt; 2Sa 15:6]] {{field-on:Bible}} 10|15|06 {{field-off:Bible}}</w:t>
      </w:r>
    </w:p>
    <w:p w:rsidR="006C48C3" w:rsidRPr="003E1806" w:rsidRDefault="00E50994" w:rsidP="001618AF">
      <w:r>
        <w:t xml:space="preserve">[[@Bible:2Sa 15:7 ]][[15:7 &gt;&gt; 2Sa 15:7]] {{field-on:Bible}} 10|15|07 {{field-off:Bible}}</w:t>
      </w:r>
    </w:p>
    <w:p w:rsidR="006C48C3" w:rsidRPr="003E1806" w:rsidRDefault="00E50994" w:rsidP="001618AF">
      <w:r>
        <w:t xml:space="preserve">[[@Bible:2Sa 15:8 ]][[15:8 &gt;&gt; 2Sa 15:8]] {{field-on:Bible}} 10|15|08 {{field-off:Bible}}</w:t>
      </w:r>
    </w:p>
    <w:p w:rsidR="006C48C3" w:rsidRPr="003E1806" w:rsidRDefault="00E50994" w:rsidP="001618AF">
      <w:r>
        <w:t xml:space="preserve">[[@Bible:2Sa 15:9 ]][[15:9 &gt;&gt; 2Sa 15:9]] {{field-on:Bible}} 10|15|09 {{field-off:Bible}}</w:t>
      </w:r>
    </w:p>
    <w:p w:rsidR="006C48C3" w:rsidRPr="003E1806" w:rsidRDefault="00E50994" w:rsidP="001618AF">
      <w:r>
        <w:t xml:space="preserve">[[@Bible:2Sa 15:10 ]][[15:10 &gt;&gt; 2Sa 15:10]] {{field-on:Bible}} 10|15|10 {{field-off:Bible}}</w:t>
      </w:r>
    </w:p>
    <w:p w:rsidR="006C48C3" w:rsidRPr="003E1806" w:rsidRDefault="00E50994" w:rsidP="001618AF">
      <w:r>
        <w:t xml:space="preserve">[[@Bible:2Sa 15:11 ]][[15:11 &gt;&gt; 2Sa 15:11]] {{field-on:Bible}} 10|15|11 {{field-off:Bible}}</w:t>
      </w:r>
    </w:p>
    <w:p w:rsidR="006C48C3" w:rsidRPr="003E1806" w:rsidRDefault="00E50994" w:rsidP="001618AF">
      <w:r>
        <w:t xml:space="preserve">[[@Bible:2Sa 15:12 ]][[15:12 &gt;&gt; 2Sa 15:12]] {{field-on:Bible}} 10|15|12 {{field-off:Bible}}</w:t>
      </w:r>
    </w:p>
    <w:p w:rsidR="006C48C3" w:rsidRPr="003E1806" w:rsidRDefault="00E50994" w:rsidP="001618AF">
      <w:r>
        <w:t xml:space="preserve">[[@Bible:2Sa 15:13 ]][[15:13 &gt;&gt; 2Sa 15:13]] {{field-on:Bible}} 10|15|13 {{field-off:Bible}}</w:t>
      </w:r>
    </w:p>
    <w:p w:rsidR="006C48C3" w:rsidRPr="003E1806" w:rsidRDefault="00E50994" w:rsidP="001618AF">
      <w:r>
        <w:t xml:space="preserve">[[@Bible:2Sa 15:14 ]][[15:14 &gt;&gt; 2Sa 15:14]] {{field-on:Bible}} 10|15|14 {{field-off:Bible}}</w:t>
      </w:r>
    </w:p>
    <w:p w:rsidR="006C48C3" w:rsidRPr="003E1806" w:rsidRDefault="00E50994" w:rsidP="001618AF">
      <w:r>
        <w:t xml:space="preserve">[[@Bible:2Sa 15:15 ]][[15:15 &gt;&gt; 2Sa 15:15]] {{field-on:Bible}} 10|15|15 {{field-off:Bible}}</w:t>
      </w:r>
    </w:p>
    <w:p w:rsidR="006C48C3" w:rsidRPr="003E1806" w:rsidRDefault="00E50994" w:rsidP="001618AF">
      <w:r>
        <w:t xml:space="preserve">[[@Bible:2Sa 15:16 ]][[15:16 &gt;&gt; 2Sa 15:16]] {{field-on:Bible}} 10|15|16 {{field-off:Bible}}</w:t>
      </w:r>
    </w:p>
    <w:p w:rsidR="006C48C3" w:rsidRPr="003E1806" w:rsidRDefault="00E50994" w:rsidP="001618AF">
      <w:r>
        <w:t xml:space="preserve">[[@Bible:2Sa 15:17 ]][[15:17 &gt;&gt; 2Sa 15:17]] {{field-on:Bible}} 10|15|17 {{field-off:Bible}}</w:t>
      </w:r>
    </w:p>
    <w:p w:rsidR="006C48C3" w:rsidRPr="003E1806" w:rsidRDefault="00E50994" w:rsidP="001618AF">
      <w:r>
        <w:t xml:space="preserve">[[@Bible:2Sa 15:18 ]][[15:18 &gt;&gt; 2Sa 15:18]] {{field-on:Bible}} 10|15|18 {{field-off:Bible}}</w:t>
      </w:r>
    </w:p>
    <w:p w:rsidR="006C48C3" w:rsidRPr="003E1806" w:rsidRDefault="00E50994" w:rsidP="001618AF">
      <w:r>
        <w:t xml:space="preserve">[[@Bible:2Sa 15:19 ]][[15:19 &gt;&gt; 2Sa 15:19]] {{field-on:Bible}} 10|15|19 {{field-off:Bible}}</w:t>
      </w:r>
    </w:p>
    <w:p w:rsidR="006C48C3" w:rsidRPr="003E1806" w:rsidRDefault="00E50994" w:rsidP="001618AF">
      <w:r>
        <w:t xml:space="preserve">[[@Bible:2Sa 15:20 ]][[15:20 &gt;&gt; 2Sa 15:20]] {{field-on:Bible}} 10|15|20 {{field-off:Bible}}</w:t>
      </w:r>
    </w:p>
    <w:p w:rsidR="006C48C3" w:rsidRPr="003E1806" w:rsidRDefault="00E50994" w:rsidP="001618AF">
      <w:r>
        <w:t xml:space="preserve">[[@Bible:2Sa 15:21 ]][[15:21 &gt;&gt; 2Sa 15:21]] {{field-on:Bible}} 10|15|21 {{field-off:Bible}}</w:t>
      </w:r>
    </w:p>
    <w:p w:rsidR="006C48C3" w:rsidRPr="003E1806" w:rsidRDefault="00E50994" w:rsidP="001618AF">
      <w:r>
        <w:t xml:space="preserve">[[@Bible:2Sa 15:22 ]][[15:22 &gt;&gt; 2Sa 15:22]] {{field-on:Bible}} 10|15|22 {{field-off:Bible}}</w:t>
      </w:r>
    </w:p>
    <w:p w:rsidR="006C48C3" w:rsidRPr="003E1806" w:rsidRDefault="00E50994" w:rsidP="001618AF">
      <w:r>
        <w:t xml:space="preserve">[[@Bible:2Sa 15:23 ]][[15:23 &gt;&gt; 2Sa 15:23]] {{field-on:Bible}} 10|15|23 {{field-off:Bible}}</w:t>
      </w:r>
    </w:p>
    <w:p w:rsidR="006C48C3" w:rsidRPr="003E1806" w:rsidRDefault="00E50994" w:rsidP="001618AF">
      <w:r>
        <w:t xml:space="preserve">[[@Bible:2Sa 15:24 ]][[15:24 &gt;&gt; 2Sa 15:24]] {{field-on:Bible}} 10|15|24 {{field-off:Bible}}</w:t>
      </w:r>
    </w:p>
    <w:p w:rsidR="006C48C3" w:rsidRPr="003E1806" w:rsidRDefault="00E50994" w:rsidP="001618AF">
      <w:r>
        <w:t xml:space="preserve">[[@Bible:2Sa 15:25 ]][[15:25 &gt;&gt; 2Sa 15:25]] {{field-on:Bible}} 10|15|25 {{field-off:Bible}}</w:t>
      </w:r>
    </w:p>
    <w:p w:rsidR="006C48C3" w:rsidRPr="003E1806" w:rsidRDefault="00E50994" w:rsidP="001618AF">
      <w:r>
        <w:t xml:space="preserve">[[@Bible:2Sa 15:26 ]][[15:26 &gt;&gt; 2Sa 15:26]] {{field-on:Bible}} 10|15|26 {{field-off:Bible}}</w:t>
      </w:r>
    </w:p>
    <w:p w:rsidR="006C48C3" w:rsidRPr="003E1806" w:rsidRDefault="00E50994" w:rsidP="001618AF">
      <w:r>
        <w:t xml:space="preserve">[[@Bible:2Sa 15:27 ]][[15:27 &gt;&gt; 2Sa 15:27]] {{field-on:Bible}} 10|15|27 {{field-off:Bible}}</w:t>
      </w:r>
    </w:p>
    <w:p w:rsidR="006C48C3" w:rsidRPr="003E1806" w:rsidRDefault="00E50994" w:rsidP="001618AF">
      <w:r>
        <w:t xml:space="preserve">[[@Bible:2Sa 15:28 ]][[15:28 &gt;&gt; 2Sa 15:28]] {{field-on:Bible}} 10|15|28 {{field-off:Bible}}</w:t>
      </w:r>
    </w:p>
    <w:p w:rsidR="006C48C3" w:rsidRPr="003E1806" w:rsidRDefault="00E50994" w:rsidP="001618AF">
      <w:r>
        <w:t xml:space="preserve">[[@Bible:2Sa 15:29 ]][[15:29 &gt;&gt; 2Sa 15:29]] {{field-on:Bible}} 10|15|29 {{field-off:Bible}}</w:t>
      </w:r>
    </w:p>
    <w:p w:rsidR="006C48C3" w:rsidRPr="003E1806" w:rsidRDefault="00E50994" w:rsidP="001618AF">
      <w:r>
        <w:t xml:space="preserve">[[@Bible:2Sa 15:30 ]][[15:30 &gt;&gt; 2Sa 15:30]] {{field-on:Bible}} 10|15|30 {{field-off:Bible}}</w:t>
      </w:r>
    </w:p>
    <w:p w:rsidR="006C48C3" w:rsidRPr="003E1806" w:rsidRDefault="00E50994" w:rsidP="001618AF">
      <w:r>
        <w:t xml:space="preserve">[[@Bible:2Sa 15:31 ]][[15:31 &gt;&gt; 2Sa 15:31]] {{field-on:Bible}} 10|15|31 {{field-off:Bible}}</w:t>
      </w:r>
    </w:p>
    <w:p w:rsidR="006C48C3" w:rsidRPr="003E1806" w:rsidRDefault="00E50994" w:rsidP="001618AF">
      <w:r>
        <w:t xml:space="preserve">[[@Bible:2Sa 15:32 ]][[15:32 &gt;&gt; 2Sa 15:32]] {{field-on:Bible}} 10|15|32 {{field-off:Bible}}</w:t>
      </w:r>
    </w:p>
    <w:p w:rsidR="006C48C3" w:rsidRPr="003E1806" w:rsidRDefault="00E50994" w:rsidP="001618AF">
      <w:r>
        <w:t xml:space="preserve">[[@Bible:2Sa 15:33 ]][[15:33 &gt;&gt; 2Sa 15:33]] {{field-on:Bible}} 10|15|33 {{field-off:Bible}}</w:t>
      </w:r>
    </w:p>
    <w:p w:rsidR="006C48C3" w:rsidRPr="003E1806" w:rsidRDefault="00E50994" w:rsidP="001618AF">
      <w:r>
        <w:t xml:space="preserve">[[@Bible:2Sa 15:34 ]][[15:34 &gt;&gt; 2Sa 15:34]] {{field-on:Bible}} 10|15|34 {{field-off:Bible}}</w:t>
      </w:r>
    </w:p>
    <w:p w:rsidR="006C48C3" w:rsidRPr="003E1806" w:rsidRDefault="00E50994" w:rsidP="001618AF">
      <w:r>
        <w:t xml:space="preserve">[[@Bible:2Sa 15:35 ]][[15:35 &gt;&gt; 2Sa 15:35]] {{field-on:Bible}} 10|15|35 {{field-off:Bible}}</w:t>
      </w:r>
    </w:p>
    <w:p w:rsidR="006C48C3" w:rsidRPr="003E1806" w:rsidRDefault="00E50994" w:rsidP="001618AF">
      <w:r>
        <w:t xml:space="preserve">[[@Bible:2Sa 15:36 ]][[15:36 &gt;&gt; 2Sa 15:36]] {{field-on:Bible}} 10|15|36 {{field-off:Bible}}</w:t>
      </w:r>
    </w:p>
    <w:p w:rsidR="006C48C3" w:rsidRPr="003E1806" w:rsidRDefault="00E50994" w:rsidP="001618AF">
      <w:r>
        <w:t xml:space="preserve">[[@Bible:2Sa 15:37 ]][[15:37 &gt;&gt; 2Sa 15:37]] {{field-on:Bible}} 10|15|37 {{field-off:Bible}}</w:t>
      </w:r>
    </w:p>
    <w:p w:rsidR="00CB5105" w:rsidRPr="00853ED5" w:rsidRDefault="00CB5105" w:rsidP="00853ED5">
      <w:pPr>
        <w:pStyle w:val="Heading2"/>
      </w:pPr>
      <w:r w:rsidRPr="00853ED5">
        <w:t>Chapter 16</w:t>
      </w:r>
    </w:p>
    <w:p w:rsidR="006C48C3" w:rsidRPr="003E1806" w:rsidRDefault="00E50994" w:rsidP="001618AF">
      <w:r>
        <w:t xml:space="preserve">[[@Bible:2Sa 16:1 ]][[16:1 &gt;&gt; 2Sa 16:1]] {{field-on:Bible}} 10|16|01 {{field-off:Bible}}</w:t>
      </w:r>
    </w:p>
    <w:p w:rsidR="006C48C3" w:rsidRPr="003E1806" w:rsidRDefault="00E50994" w:rsidP="001618AF">
      <w:r>
        <w:t xml:space="preserve">[[@Bible:2Sa 16:2 ]][[16:2 &gt;&gt; 2Sa 16:2]] {{field-on:Bible}} 10|16|02 {{field-off:Bible}}</w:t>
      </w:r>
    </w:p>
    <w:p w:rsidR="006C48C3" w:rsidRPr="003E1806" w:rsidRDefault="00E50994" w:rsidP="001618AF">
      <w:r>
        <w:t xml:space="preserve">[[@Bible:2Sa 16:3 ]][[16:3 &gt;&gt; 2Sa 16:3]] {{field-on:Bible}} 10|16|03 {{field-off:Bible}}</w:t>
      </w:r>
    </w:p>
    <w:p w:rsidR="006C48C3" w:rsidRPr="003E1806" w:rsidRDefault="00E50994" w:rsidP="001618AF">
      <w:r>
        <w:t xml:space="preserve">[[@Bible:2Sa 16:4 ]][[16:4 &gt;&gt; 2Sa 16:4]] {{field-on:Bible}} 10|16|04 {{field-off:Bible}}</w:t>
      </w:r>
    </w:p>
    <w:p w:rsidR="006C48C3" w:rsidRPr="003E1806" w:rsidRDefault="00E50994" w:rsidP="001618AF">
      <w:r>
        <w:t xml:space="preserve">[[@Bible:2Sa 16:5 ]][[16:5 &gt;&gt; 2Sa 16:5]] {{field-on:Bible}} 10|16|05 {{field-off:Bible}}</w:t>
      </w:r>
    </w:p>
    <w:p w:rsidR="006C48C3" w:rsidRPr="003E1806" w:rsidRDefault="00E50994" w:rsidP="001618AF">
      <w:r>
        <w:t xml:space="preserve">[[@Bible:2Sa 16:6 ]][[16:6 &gt;&gt; 2Sa 16:6]] {{field-on:Bible}} 10|16|06 {{field-off:Bible}}</w:t>
      </w:r>
    </w:p>
    <w:p w:rsidR="006C48C3" w:rsidRPr="003E1806" w:rsidRDefault="00E50994" w:rsidP="001618AF">
      <w:r>
        <w:t xml:space="preserve">[[@Bible:2Sa 16:7 ]][[16:7 &gt;&gt; 2Sa 16:7]] {{field-on:Bible}} 10|16|07 {{field-off:Bible}}</w:t>
      </w:r>
    </w:p>
    <w:p w:rsidR="006C48C3" w:rsidRPr="003E1806" w:rsidRDefault="00E50994" w:rsidP="001618AF">
      <w:r>
        <w:t xml:space="preserve">[[@Bible:2Sa 16:8 ]][[16:8 &gt;&gt; 2Sa 16:8]] {{field-on:Bible}} 10|16|08 {{field-off:Bible}}</w:t>
      </w:r>
    </w:p>
    <w:p w:rsidR="006C48C3" w:rsidRPr="003E1806" w:rsidRDefault="00E50994" w:rsidP="001618AF">
      <w:r>
        <w:t xml:space="preserve">[[@Bible:2Sa 16:9 ]][[16:9 &gt;&gt; 2Sa 16:9]] {{field-on:Bible}} 10|16|09 {{field-off:Bible}}</w:t>
      </w:r>
    </w:p>
    <w:p w:rsidR="006C48C3" w:rsidRPr="003E1806" w:rsidRDefault="00E50994" w:rsidP="001618AF">
      <w:r>
        <w:t xml:space="preserve">[[@Bible:2Sa 16:10 ]][[16:10 &gt;&gt; 2Sa 16:10]] {{field-on:Bible}} 10|16|10 {{field-off:Bible}}</w:t>
      </w:r>
    </w:p>
    <w:p w:rsidR="006C48C3" w:rsidRPr="003E1806" w:rsidRDefault="00E50994" w:rsidP="001618AF">
      <w:r>
        <w:t xml:space="preserve">[[@Bible:2Sa 16:11 ]][[16:11 &gt;&gt; 2Sa 16:11]] {{field-on:Bible}} 10|16|11 {{field-off:Bible}}</w:t>
      </w:r>
    </w:p>
    <w:p w:rsidR="006C48C3" w:rsidRPr="003E1806" w:rsidRDefault="00E50994" w:rsidP="001618AF">
      <w:r>
        <w:t xml:space="preserve">[[@Bible:2Sa 16:12 ]][[16:12 &gt;&gt; 2Sa 16:12]] {{field-on:Bible}} 10|16|12 {{field-off:Bible}}</w:t>
      </w:r>
    </w:p>
    <w:p w:rsidR="006C48C3" w:rsidRPr="003E1806" w:rsidRDefault="00E50994" w:rsidP="001618AF">
      <w:r>
        <w:t xml:space="preserve">[[@Bible:2Sa 16:13 ]][[16:13 &gt;&gt; 2Sa 16:13]] {{field-on:Bible}} 10|16|13 {{field-off:Bible}}</w:t>
      </w:r>
    </w:p>
    <w:p w:rsidR="006C48C3" w:rsidRPr="003E1806" w:rsidRDefault="00E50994" w:rsidP="001618AF">
      <w:r>
        <w:t xml:space="preserve">[[@Bible:2Sa 16:14 ]][[16:14 &gt;&gt; 2Sa 16:14]] {{field-on:Bible}} 10|16|14 {{field-off:Bible}}</w:t>
      </w:r>
    </w:p>
    <w:p w:rsidR="006C48C3" w:rsidRPr="003E1806" w:rsidRDefault="00E50994" w:rsidP="001618AF">
      <w:r>
        <w:t xml:space="preserve">[[@Bible:2Sa 16:15 ]][[16:15 &gt;&gt; 2Sa 16:15]] {{field-on:Bible}} 10|16|15 {{field-off:Bible}}</w:t>
      </w:r>
    </w:p>
    <w:p w:rsidR="006C48C3" w:rsidRPr="003E1806" w:rsidRDefault="00E50994" w:rsidP="001618AF">
      <w:r>
        <w:t xml:space="preserve">[[@Bible:2Sa 16:16 ]][[16:16 &gt;&gt; 2Sa 16:16]] {{field-on:Bible}} 10|16|16 {{field-off:Bible}}</w:t>
      </w:r>
    </w:p>
    <w:p w:rsidR="006C48C3" w:rsidRPr="003E1806" w:rsidRDefault="00E50994" w:rsidP="001618AF">
      <w:r>
        <w:t xml:space="preserve">[[@Bible:2Sa 16:17 ]][[16:17 &gt;&gt; 2Sa 16:17]] {{field-on:Bible}} 10|16|17 {{field-off:Bible}}</w:t>
      </w:r>
    </w:p>
    <w:p w:rsidR="006C48C3" w:rsidRPr="003E1806" w:rsidRDefault="00E50994" w:rsidP="001618AF">
      <w:r>
        <w:t xml:space="preserve">[[@Bible:2Sa 16:18 ]][[16:18 &gt;&gt; 2Sa 16:18]] {{field-on:Bible}} 10|16|18 {{field-off:Bible}}</w:t>
      </w:r>
    </w:p>
    <w:p w:rsidR="006C48C3" w:rsidRPr="003E1806" w:rsidRDefault="00E50994" w:rsidP="001618AF">
      <w:r>
        <w:t xml:space="preserve">[[@Bible:2Sa 16:19 ]][[16:19 &gt;&gt; 2Sa 16:19]] {{field-on:Bible}} 10|16|19 {{field-off:Bible}}</w:t>
      </w:r>
    </w:p>
    <w:p w:rsidR="006C48C3" w:rsidRPr="003E1806" w:rsidRDefault="00E50994" w:rsidP="001618AF">
      <w:r>
        <w:t xml:space="preserve">[[@Bible:2Sa 16:20 ]][[16:20 &gt;&gt; 2Sa 16:20]] {{field-on:Bible}} 10|16|20 {{field-off:Bible}}</w:t>
      </w:r>
    </w:p>
    <w:p w:rsidR="006C48C3" w:rsidRPr="003E1806" w:rsidRDefault="00E50994" w:rsidP="001618AF">
      <w:r>
        <w:t xml:space="preserve">[[@Bible:2Sa 16:21 ]][[16:21 &gt;&gt; 2Sa 16:21]] {{field-on:Bible}} 10|16|21 {{field-off:Bible}}</w:t>
      </w:r>
    </w:p>
    <w:p w:rsidR="006C48C3" w:rsidRPr="003E1806" w:rsidRDefault="00E50994" w:rsidP="001618AF">
      <w:r>
        <w:t xml:space="preserve">[[@Bible:2Sa 16:22 ]][[16:22 &gt;&gt; 2Sa 16:22]] {{field-on:Bible}} 10|16|22 {{field-off:Bible}}</w:t>
      </w:r>
    </w:p>
    <w:p w:rsidR="006C48C3" w:rsidRPr="003E1806" w:rsidRDefault="00E50994" w:rsidP="001618AF">
      <w:r>
        <w:t xml:space="preserve">[[@Bible:2Sa 16:23 ]][[16:23 &gt;&gt; 2Sa 16:23]] {{field-on:Bible}} 10|16|23 {{field-off:Bible}}</w:t>
      </w:r>
    </w:p>
    <w:p w:rsidR="00CB5105" w:rsidRPr="00853ED5" w:rsidRDefault="00CB5105" w:rsidP="00853ED5">
      <w:pPr>
        <w:pStyle w:val="Heading2"/>
      </w:pPr>
      <w:r w:rsidRPr="00853ED5">
        <w:t>Chapter 17</w:t>
      </w:r>
    </w:p>
    <w:p w:rsidR="006C48C3" w:rsidRPr="003E1806" w:rsidRDefault="00E50994" w:rsidP="001618AF">
      <w:r>
        <w:t xml:space="preserve">[[@Bible:2Sa 17:1 ]][[17:1 &gt;&gt; 2Sa 17:1]] {{field-on:Bible}} 10|17|01 {{field-off:Bible}}</w:t>
      </w:r>
    </w:p>
    <w:p w:rsidR="006C48C3" w:rsidRPr="003E1806" w:rsidRDefault="00E50994" w:rsidP="001618AF">
      <w:r>
        <w:t xml:space="preserve">[[@Bible:2Sa 17:2 ]][[17:2 &gt;&gt; 2Sa 17:2]] {{field-on:Bible}} 10|17|02 {{field-off:Bible}}</w:t>
      </w:r>
    </w:p>
    <w:p w:rsidR="006C48C3" w:rsidRPr="003E1806" w:rsidRDefault="00E50994" w:rsidP="001618AF">
      <w:r>
        <w:t xml:space="preserve">[[@Bible:2Sa 17:3 ]][[17:3 &gt;&gt; 2Sa 17:3]] {{field-on:Bible}} 10|17|03 {{field-off:Bible}}</w:t>
      </w:r>
    </w:p>
    <w:p w:rsidR="006C48C3" w:rsidRPr="003E1806" w:rsidRDefault="00E50994" w:rsidP="001618AF">
      <w:r>
        <w:t xml:space="preserve">[[@Bible:2Sa 17:4 ]][[17:4 &gt;&gt; 2Sa 17:4]] {{field-on:Bible}} 10|17|04 {{field-off:Bible}}</w:t>
      </w:r>
    </w:p>
    <w:p w:rsidR="006C48C3" w:rsidRPr="003E1806" w:rsidRDefault="00E50994" w:rsidP="001618AF">
      <w:r>
        <w:t xml:space="preserve">[[@Bible:2Sa 17:5 ]][[17:5 &gt;&gt; 2Sa 17:5]] {{field-on:Bible}} 10|17|05 {{field-off:Bible}}</w:t>
      </w:r>
    </w:p>
    <w:p w:rsidR="006C48C3" w:rsidRPr="003E1806" w:rsidRDefault="00E50994" w:rsidP="001618AF">
      <w:r>
        <w:t xml:space="preserve">[[@Bible:2Sa 17:6 ]][[17:6 &gt;&gt; 2Sa 17:6]] {{field-on:Bible}} 10|17|06 {{field-off:Bible}}</w:t>
      </w:r>
    </w:p>
    <w:p w:rsidR="006C48C3" w:rsidRPr="003E1806" w:rsidRDefault="00E50994" w:rsidP="001618AF">
      <w:r>
        <w:t xml:space="preserve">[[@Bible:2Sa 17:7 ]][[17:7 &gt;&gt; 2Sa 17:7]] {{field-on:Bible}} 10|17|07 {{field-off:Bible}}</w:t>
      </w:r>
    </w:p>
    <w:p w:rsidR="006C48C3" w:rsidRPr="003E1806" w:rsidRDefault="00E50994" w:rsidP="001618AF">
      <w:r>
        <w:t xml:space="preserve">[[@Bible:2Sa 17:8 ]][[17:8 &gt;&gt; 2Sa 17:8]] {{field-on:Bible}} 10|17|08 {{field-off:Bible}}</w:t>
      </w:r>
    </w:p>
    <w:p w:rsidR="006C48C3" w:rsidRPr="003E1806" w:rsidRDefault="00E50994" w:rsidP="001618AF">
      <w:r>
        <w:t xml:space="preserve">[[@Bible:2Sa 17:9 ]][[17:9 &gt;&gt; 2Sa 17:9]] {{field-on:Bible}} 10|17|09 {{field-off:Bible}}</w:t>
      </w:r>
    </w:p>
    <w:p w:rsidR="006C48C3" w:rsidRPr="003E1806" w:rsidRDefault="00E50994" w:rsidP="001618AF">
      <w:r>
        <w:t xml:space="preserve">[[@Bible:2Sa 17:10 ]][[17:10 &gt;&gt; 2Sa 17:10]] {{field-on:Bible}} 10|17|10 {{field-off:Bible}}</w:t>
      </w:r>
    </w:p>
    <w:p w:rsidR="006C48C3" w:rsidRPr="003E1806" w:rsidRDefault="00E50994" w:rsidP="001618AF">
      <w:r>
        <w:t xml:space="preserve">[[@Bible:2Sa 17:11 ]][[17:11 &gt;&gt; 2Sa 17:11]] {{field-on:Bible}} 10|17|11 {{field-off:Bible}}</w:t>
      </w:r>
    </w:p>
    <w:p w:rsidR="006C48C3" w:rsidRPr="003E1806" w:rsidRDefault="00E50994" w:rsidP="001618AF">
      <w:r>
        <w:t xml:space="preserve">[[@Bible:2Sa 17:12 ]][[17:12 &gt;&gt; 2Sa 17:12]] {{field-on:Bible}} 10|17|12 {{field-off:Bible}}</w:t>
      </w:r>
    </w:p>
    <w:p w:rsidR="006C48C3" w:rsidRPr="003E1806" w:rsidRDefault="00E50994" w:rsidP="001618AF">
      <w:r>
        <w:t xml:space="preserve">[[@Bible:2Sa 17:13 ]][[17:13 &gt;&gt; 2Sa 17:13]] {{field-on:Bible}} 10|17|13 {{field-off:Bible}}</w:t>
      </w:r>
    </w:p>
    <w:p w:rsidR="006C48C3" w:rsidRPr="003E1806" w:rsidRDefault="00E50994" w:rsidP="001618AF">
      <w:r>
        <w:t xml:space="preserve">[[@Bible:2Sa 17:14 ]][[17:14 &gt;&gt; 2Sa 17:14]] {{field-on:Bible}} 10|17|14 {{field-off:Bible}}</w:t>
      </w:r>
    </w:p>
    <w:p w:rsidR="006C48C3" w:rsidRPr="003E1806" w:rsidRDefault="00E50994" w:rsidP="001618AF">
      <w:r>
        <w:t xml:space="preserve">[[@Bible:2Sa 17:15 ]][[17:15 &gt;&gt; 2Sa 17:15]] {{field-on:Bible}} 10|17|15 {{field-off:Bible}}</w:t>
      </w:r>
    </w:p>
    <w:p w:rsidR="006C48C3" w:rsidRPr="003E1806" w:rsidRDefault="00E50994" w:rsidP="001618AF">
      <w:r>
        <w:t xml:space="preserve">[[@Bible:2Sa 17:16 ]][[17:16 &gt;&gt; 2Sa 17:16]] {{field-on:Bible}} 10|17|16 {{field-off:Bible}}</w:t>
      </w:r>
    </w:p>
    <w:p w:rsidR="006C48C3" w:rsidRPr="003E1806" w:rsidRDefault="00E50994" w:rsidP="001618AF">
      <w:r>
        <w:t xml:space="preserve">[[@Bible:2Sa 17:17 ]][[17:17 &gt;&gt; 2Sa 17:17]] {{field-on:Bible}} 10|17|17 {{field-off:Bible}}</w:t>
      </w:r>
    </w:p>
    <w:p w:rsidR="006C48C3" w:rsidRPr="003E1806" w:rsidRDefault="00E50994" w:rsidP="001618AF">
      <w:r>
        <w:t xml:space="preserve">[[@Bible:2Sa 17:18 ]][[17:18 &gt;&gt; 2Sa 17:18]] {{field-on:Bible}} 10|17|18 {{field-off:Bible}}</w:t>
      </w:r>
    </w:p>
    <w:p w:rsidR="006C48C3" w:rsidRPr="003E1806" w:rsidRDefault="00E50994" w:rsidP="001618AF">
      <w:r>
        <w:t xml:space="preserve">[[@Bible:2Sa 17:19 ]][[17:19 &gt;&gt; 2Sa 17:19]] {{field-on:Bible}} 10|17|19 {{field-off:Bible}}</w:t>
      </w:r>
    </w:p>
    <w:p w:rsidR="006C48C3" w:rsidRPr="003E1806" w:rsidRDefault="00E50994" w:rsidP="001618AF">
      <w:r>
        <w:t xml:space="preserve">[[@Bible:2Sa 17:20 ]][[17:20 &gt;&gt; 2Sa 17:20]] {{field-on:Bible}} 10|17|20 {{field-off:Bible}}</w:t>
      </w:r>
    </w:p>
    <w:p w:rsidR="006C48C3" w:rsidRPr="003E1806" w:rsidRDefault="00E50994" w:rsidP="001618AF">
      <w:r>
        <w:t xml:space="preserve">[[@Bible:2Sa 17:21 ]][[17:21 &gt;&gt; 2Sa 17:21]] {{field-on:Bible}} 10|17|21 {{field-off:Bible}}</w:t>
      </w:r>
    </w:p>
    <w:p w:rsidR="006C48C3" w:rsidRPr="003E1806" w:rsidRDefault="00E50994" w:rsidP="001618AF">
      <w:r>
        <w:t xml:space="preserve">[[@Bible:2Sa 17:22 ]][[17:22 &gt;&gt; 2Sa 17:22]] {{field-on:Bible}} 10|17|22 {{field-off:Bible}}</w:t>
      </w:r>
    </w:p>
    <w:p w:rsidR="006C48C3" w:rsidRPr="003E1806" w:rsidRDefault="00E50994" w:rsidP="001618AF">
      <w:r>
        <w:t xml:space="preserve">[[@Bible:2Sa 17:23 ]][[17:23 &gt;&gt; 2Sa 17:23]] {{field-on:Bible}} 10|17|23 {{field-off:Bible}}</w:t>
      </w:r>
    </w:p>
    <w:p w:rsidR="006C48C3" w:rsidRPr="003E1806" w:rsidRDefault="00E50994" w:rsidP="001618AF">
      <w:r>
        <w:t xml:space="preserve">[[@Bible:2Sa 17:24 ]][[17:24 &gt;&gt; 2Sa 17:24]] {{field-on:Bible}} 10|17|24 {{field-off:Bible}}</w:t>
      </w:r>
    </w:p>
    <w:p w:rsidR="006C48C3" w:rsidRPr="003E1806" w:rsidRDefault="00E50994" w:rsidP="001618AF">
      <w:r>
        <w:t xml:space="preserve">[[@Bible:2Sa 17:25 ]][[17:25 &gt;&gt; 2Sa 17:25]] {{field-on:Bible}} 10|17|25 {{field-off:Bible}}</w:t>
      </w:r>
    </w:p>
    <w:p w:rsidR="006C48C3" w:rsidRPr="003E1806" w:rsidRDefault="00E50994" w:rsidP="001618AF">
      <w:r>
        <w:t xml:space="preserve">[[@Bible:2Sa 17:26 ]][[17:26 &gt;&gt; 2Sa 17:26]] {{field-on:Bible}} 10|17|26 {{field-off:Bible}}</w:t>
      </w:r>
    </w:p>
    <w:p w:rsidR="006C48C3" w:rsidRPr="003E1806" w:rsidRDefault="00E50994" w:rsidP="001618AF">
      <w:r>
        <w:t xml:space="preserve">[[@Bible:2Sa 17:27 ]][[17:27 &gt;&gt; 2Sa 17:27]] {{field-on:Bible}} 10|17|27 {{field-off:Bible}}</w:t>
      </w:r>
    </w:p>
    <w:p w:rsidR="006C48C3" w:rsidRPr="003E1806" w:rsidRDefault="00E50994" w:rsidP="001618AF">
      <w:r>
        <w:t xml:space="preserve">[[@Bible:2Sa 17:28 ]][[17:28 &gt;&gt; 2Sa 17:28]] {{field-on:Bible}} 10|17|28 {{field-off:Bible}}</w:t>
      </w:r>
    </w:p>
    <w:p w:rsidR="006C48C3" w:rsidRPr="003E1806" w:rsidRDefault="00E50994" w:rsidP="001618AF">
      <w:r>
        <w:t xml:space="preserve">[[@Bible:2Sa 17:29 ]][[17:29 &gt;&gt; 2Sa 17:29]] {{field-on:Bible}} 10|17|29 {{field-off:Bible}}</w:t>
      </w:r>
    </w:p>
    <w:p w:rsidR="00CB5105" w:rsidRPr="00853ED5" w:rsidRDefault="00CB5105" w:rsidP="00853ED5">
      <w:pPr>
        <w:pStyle w:val="Heading2"/>
      </w:pPr>
      <w:r w:rsidRPr="00853ED5">
        <w:t>Chapter 18</w:t>
      </w:r>
    </w:p>
    <w:p w:rsidR="006C48C3" w:rsidRPr="003E1806" w:rsidRDefault="00E50994" w:rsidP="001618AF">
      <w:r>
        <w:t xml:space="preserve">[[@Bible:2Sa 18:1 ]][[18:1 &gt;&gt; 2Sa 18:1]] {{field-on:Bible}} 10|18|01 {{field-off:Bible}}</w:t>
      </w:r>
    </w:p>
    <w:p w:rsidR="006C48C3" w:rsidRPr="003E1806" w:rsidRDefault="00E50994" w:rsidP="001618AF">
      <w:r>
        <w:t xml:space="preserve">[[@Bible:2Sa 18:2 ]][[18:2 &gt;&gt; 2Sa 18:2]] {{field-on:Bible}} 10|18|02 {{field-off:Bible}}</w:t>
      </w:r>
    </w:p>
    <w:p w:rsidR="006C48C3" w:rsidRPr="003E1806" w:rsidRDefault="00E50994" w:rsidP="001618AF">
      <w:r>
        <w:t xml:space="preserve">[[@Bible:2Sa 18:3 ]][[18:3 &gt;&gt; 2Sa 18:3]] {{field-on:Bible}} 10|18|03 {{field-off:Bible}}</w:t>
      </w:r>
    </w:p>
    <w:p w:rsidR="006C48C3" w:rsidRPr="003E1806" w:rsidRDefault="00E50994" w:rsidP="001618AF">
      <w:r>
        <w:t xml:space="preserve">[[@Bible:2Sa 18:4 ]][[18:4 &gt;&gt; 2Sa 18:4]] {{field-on:Bible}} 10|18|04 {{field-off:Bible}}</w:t>
      </w:r>
    </w:p>
    <w:p w:rsidR="006C48C3" w:rsidRPr="003E1806" w:rsidRDefault="00E50994" w:rsidP="001618AF">
      <w:r>
        <w:t xml:space="preserve">[[@Bible:2Sa 18:5 ]][[18:5 &gt;&gt; 2Sa 18:5]] {{field-on:Bible}} 10|18|05 {{field-off:Bible}}</w:t>
      </w:r>
    </w:p>
    <w:p w:rsidR="006C48C3" w:rsidRPr="003E1806" w:rsidRDefault="00E50994" w:rsidP="001618AF">
      <w:r>
        <w:t xml:space="preserve">[[@Bible:2Sa 18:6 ]][[18:6 &gt;&gt; 2Sa 18:6]] {{field-on:Bible}} 10|18|06 {{field-off:Bible}}</w:t>
      </w:r>
    </w:p>
    <w:p w:rsidR="006C48C3" w:rsidRPr="003E1806" w:rsidRDefault="00E50994" w:rsidP="001618AF">
      <w:r>
        <w:t xml:space="preserve">[[@Bible:2Sa 18:7 ]][[18:7 &gt;&gt; 2Sa 18:7]] {{field-on:Bible}} 10|18|07 {{field-off:Bible}}</w:t>
      </w:r>
    </w:p>
    <w:p w:rsidR="006C48C3" w:rsidRPr="003E1806" w:rsidRDefault="00E50994" w:rsidP="001618AF">
      <w:r>
        <w:t xml:space="preserve">[[@Bible:2Sa 18:8 ]][[18:8 &gt;&gt; 2Sa 18:8]] {{field-on:Bible}} 10|18|08 {{field-off:Bible}}</w:t>
      </w:r>
    </w:p>
    <w:p w:rsidR="006C48C3" w:rsidRPr="003E1806" w:rsidRDefault="00E50994" w:rsidP="001618AF">
      <w:r>
        <w:t xml:space="preserve">[[@Bible:2Sa 18:9 ]][[18:9 &gt;&gt; 2Sa 18:9]] {{field-on:Bible}} 10|18|09 {{field-off:Bible}}</w:t>
      </w:r>
    </w:p>
    <w:p w:rsidR="006C48C3" w:rsidRPr="003E1806" w:rsidRDefault="00E50994" w:rsidP="001618AF">
      <w:r>
        <w:t xml:space="preserve">[[@Bible:2Sa 18:10 ]][[18:10 &gt;&gt; 2Sa 18:10]] {{field-on:Bible}} 10|18|10 {{field-off:Bible}}</w:t>
      </w:r>
    </w:p>
    <w:p w:rsidR="006C48C3" w:rsidRPr="003E1806" w:rsidRDefault="00E50994" w:rsidP="001618AF">
      <w:r>
        <w:t xml:space="preserve">[[@Bible:2Sa 18:11 ]][[18:11 &gt;&gt; 2Sa 18:11]] {{field-on:Bible}} 10|18|11 {{field-off:Bible}}</w:t>
      </w:r>
    </w:p>
    <w:p w:rsidR="006C48C3" w:rsidRPr="003E1806" w:rsidRDefault="00E50994" w:rsidP="001618AF">
      <w:r>
        <w:t xml:space="preserve">[[@Bible:2Sa 18:12 ]][[18:12 &gt;&gt; 2Sa 18:12]] {{field-on:Bible}} 10|18|12 {{field-off:Bible}}</w:t>
      </w:r>
    </w:p>
    <w:p w:rsidR="006C48C3" w:rsidRPr="003E1806" w:rsidRDefault="00E50994" w:rsidP="001618AF">
      <w:r>
        <w:t xml:space="preserve">[[@Bible:2Sa 18:13 ]][[18:13 &gt;&gt; 2Sa 18:13]] {{field-on:Bible}} 10|18|13 {{field-off:Bible}}</w:t>
      </w:r>
    </w:p>
    <w:p w:rsidR="006C48C3" w:rsidRPr="003E1806" w:rsidRDefault="00E50994" w:rsidP="001618AF">
      <w:r>
        <w:t xml:space="preserve">[[@Bible:2Sa 18:14 ]][[18:14 &gt;&gt; 2Sa 18:14]] {{field-on:Bible}} 10|18|14 {{field-off:Bible}}</w:t>
      </w:r>
    </w:p>
    <w:p w:rsidR="006C48C3" w:rsidRPr="003E1806" w:rsidRDefault="00E50994" w:rsidP="001618AF">
      <w:r>
        <w:t xml:space="preserve">[[@Bible:2Sa 18:15 ]][[18:15 &gt;&gt; 2Sa 18:15]] {{field-on:Bible}} 10|18|15 {{field-off:Bible}}</w:t>
      </w:r>
    </w:p>
    <w:p w:rsidR="006C48C3" w:rsidRPr="003E1806" w:rsidRDefault="00E50994" w:rsidP="001618AF">
      <w:r>
        <w:t xml:space="preserve">[[@Bible:2Sa 18:16 ]][[18:16 &gt;&gt; 2Sa 18:16]] {{field-on:Bible}} 10|18|16 {{field-off:Bible}}</w:t>
      </w:r>
    </w:p>
    <w:p w:rsidR="006C48C3" w:rsidRPr="003E1806" w:rsidRDefault="00E50994" w:rsidP="001618AF">
      <w:r>
        <w:t xml:space="preserve">[[@Bible:2Sa 18:17 ]][[18:17 &gt;&gt; 2Sa 18:17]] {{field-on:Bible}} 10|18|17 {{field-off:Bible}}</w:t>
      </w:r>
    </w:p>
    <w:p w:rsidR="006C48C3" w:rsidRPr="003E1806" w:rsidRDefault="00E50994" w:rsidP="001618AF">
      <w:r>
        <w:t xml:space="preserve">[[@Bible:2Sa 18:18 ]][[18:18 &gt;&gt; 2Sa 18:18]] {{field-on:Bible}} 10|18|18 {{field-off:Bible}}</w:t>
      </w:r>
    </w:p>
    <w:p w:rsidR="006C48C3" w:rsidRPr="003E1806" w:rsidRDefault="00E50994" w:rsidP="001618AF">
      <w:r>
        <w:t xml:space="preserve">[[@Bible:2Sa 18:19 ]][[18:19 &gt;&gt; 2Sa 18:19]] {{field-on:Bible}} 10|18|19 {{field-off:Bible}}</w:t>
      </w:r>
    </w:p>
    <w:p w:rsidR="006C48C3" w:rsidRPr="003E1806" w:rsidRDefault="00E50994" w:rsidP="001618AF">
      <w:r>
        <w:t xml:space="preserve">[[@Bible:2Sa 18:20 ]][[18:20 &gt;&gt; 2Sa 18:20]] {{field-on:Bible}} 10|18|20 {{field-off:Bible}}</w:t>
      </w:r>
    </w:p>
    <w:p w:rsidR="006C48C3" w:rsidRPr="003E1806" w:rsidRDefault="00E50994" w:rsidP="001618AF">
      <w:r>
        <w:t xml:space="preserve">[[@Bible:2Sa 18:21 ]][[18:21 &gt;&gt; 2Sa 18:21]] {{field-on:Bible}} 10|18|21 {{field-off:Bible}}</w:t>
      </w:r>
    </w:p>
    <w:p w:rsidR="006C48C3" w:rsidRPr="003E1806" w:rsidRDefault="00E50994" w:rsidP="001618AF">
      <w:r>
        <w:t xml:space="preserve">[[@Bible:2Sa 18:22 ]][[18:22 &gt;&gt; 2Sa 18:22]] {{field-on:Bible}} 10|18|22 {{field-off:Bible}}</w:t>
      </w:r>
    </w:p>
    <w:p w:rsidR="006C48C3" w:rsidRPr="003E1806" w:rsidRDefault="00E50994" w:rsidP="001618AF">
      <w:r>
        <w:t xml:space="preserve">[[@Bible:2Sa 18:23 ]][[18:23 &gt;&gt; 2Sa 18:23]] {{field-on:Bible}} 10|18|23 {{field-off:Bible}}</w:t>
      </w:r>
    </w:p>
    <w:p w:rsidR="006C48C3" w:rsidRPr="003E1806" w:rsidRDefault="00E50994" w:rsidP="001618AF">
      <w:r>
        <w:t xml:space="preserve">[[@Bible:2Sa 18:24 ]][[18:24 &gt;&gt; 2Sa 18:24]] {{field-on:Bible}} 10|18|24 {{field-off:Bible}}</w:t>
      </w:r>
    </w:p>
    <w:p w:rsidR="006C48C3" w:rsidRPr="003E1806" w:rsidRDefault="00E50994" w:rsidP="001618AF">
      <w:r>
        <w:t xml:space="preserve">[[@Bible:2Sa 18:25 ]][[18:25 &gt;&gt; 2Sa 18:25]] {{field-on:Bible}} 10|18|25 {{field-off:Bible}}</w:t>
      </w:r>
    </w:p>
    <w:p w:rsidR="006C48C3" w:rsidRPr="003E1806" w:rsidRDefault="00E50994" w:rsidP="001618AF">
      <w:r>
        <w:t xml:space="preserve">[[@Bible:2Sa 18:26 ]][[18:26 &gt;&gt; 2Sa 18:26]] {{field-on:Bible}} 10|18|26 {{field-off:Bible}}</w:t>
      </w:r>
    </w:p>
    <w:p w:rsidR="006C48C3" w:rsidRPr="003E1806" w:rsidRDefault="00E50994" w:rsidP="001618AF">
      <w:r>
        <w:t xml:space="preserve">[[@Bible:2Sa 18:27 ]][[18:27 &gt;&gt; 2Sa 18:27]] {{field-on:Bible}} 10|18|27 {{field-off:Bible}}</w:t>
      </w:r>
    </w:p>
    <w:p w:rsidR="006C48C3" w:rsidRPr="003E1806" w:rsidRDefault="00E50994" w:rsidP="001618AF">
      <w:r>
        <w:t xml:space="preserve">[[@Bible:2Sa 18:28 ]][[18:28 &gt;&gt; 2Sa 18:28]] {{field-on:Bible}} 10|18|28 {{field-off:Bible}}</w:t>
      </w:r>
    </w:p>
    <w:p w:rsidR="006C48C3" w:rsidRPr="003E1806" w:rsidRDefault="00E50994" w:rsidP="001618AF">
      <w:r>
        <w:t xml:space="preserve">[[@Bible:2Sa 18:29 ]][[18:29 &gt;&gt; 2Sa 18:29]] {{field-on:Bible}} 10|18|29 {{field-off:Bible}}</w:t>
      </w:r>
    </w:p>
    <w:p w:rsidR="006C48C3" w:rsidRPr="003E1806" w:rsidRDefault="00E50994" w:rsidP="001618AF">
      <w:r>
        <w:t xml:space="preserve">[[@Bible:2Sa 18:30 ]][[18:30 &gt;&gt; 2Sa 18:30]] {{field-on:Bible}} 10|18|30 {{field-off:Bible}}</w:t>
      </w:r>
    </w:p>
    <w:p w:rsidR="006C48C3" w:rsidRPr="003E1806" w:rsidRDefault="00E50994" w:rsidP="001618AF">
      <w:r>
        <w:t xml:space="preserve">[[@Bible:2Sa 18:31 ]][[18:31 &gt;&gt; 2Sa 18:31]] {{field-on:Bible}} 10|18|31 {{field-off:Bible}}</w:t>
      </w:r>
    </w:p>
    <w:p w:rsidR="006C48C3" w:rsidRPr="003E1806" w:rsidRDefault="00E50994" w:rsidP="001618AF">
      <w:r>
        <w:t xml:space="preserve">[[@Bible:2Sa 18:32 ]][[18:32 &gt;&gt; 2Sa 18:32]] {{field-on:Bible}} 10|18|32 {{field-off:Bible}}</w:t>
      </w:r>
    </w:p>
    <w:p w:rsidR="006C48C3" w:rsidRPr="003E1806" w:rsidRDefault="00E50994" w:rsidP="001618AF">
      <w:r>
        <w:t xml:space="preserve">[[@Bible:2Sa 18:33 ]][[18:33 &gt;&gt; 2Sa 18:33]] {{field-on:Bible}} 10|18|33 {{field-off:Bible}}</w:t>
      </w:r>
    </w:p>
    <w:p w:rsidR="00CB5105" w:rsidRPr="00853ED5" w:rsidRDefault="00CB5105" w:rsidP="00853ED5">
      <w:pPr>
        <w:pStyle w:val="Heading2"/>
      </w:pPr>
      <w:r w:rsidRPr="00853ED5">
        <w:t>Chapter 19</w:t>
      </w:r>
    </w:p>
    <w:p w:rsidR="006C48C3" w:rsidRPr="003E1806" w:rsidRDefault="00E50994" w:rsidP="001618AF">
      <w:r>
        <w:t xml:space="preserve">[[@Bible:2Sa 19:1 ]][[19:1 &gt;&gt; 2Sa 19:1]] {{field-on:Bible}} 10|19|01 {{field-off:Bible}}</w:t>
      </w:r>
    </w:p>
    <w:p w:rsidR="006C48C3" w:rsidRPr="003E1806" w:rsidRDefault="00E50994" w:rsidP="001618AF">
      <w:r>
        <w:t xml:space="preserve">[[@Bible:2Sa 19:2 ]][[19:2 &gt;&gt; 2Sa 19:2]] {{field-on:Bible}} 10|19|02 {{field-off:Bible}}</w:t>
      </w:r>
    </w:p>
    <w:p w:rsidR="006C48C3" w:rsidRPr="003E1806" w:rsidRDefault="00E50994" w:rsidP="001618AF">
      <w:r>
        <w:t xml:space="preserve">[[@Bible:2Sa 19:3 ]][[19:3 &gt;&gt; 2Sa 19:3]] {{field-on:Bible}} 10|19|03 {{field-off:Bible}}</w:t>
      </w:r>
    </w:p>
    <w:p w:rsidR="006C48C3" w:rsidRPr="003E1806" w:rsidRDefault="00E50994" w:rsidP="001618AF">
      <w:r>
        <w:t xml:space="preserve">[[@Bible:2Sa 19:4 ]][[19:4 &gt;&gt; 2Sa 19:4]] {{field-on:Bible}} 10|19|04 {{field-off:Bible}}</w:t>
      </w:r>
    </w:p>
    <w:p w:rsidR="006C48C3" w:rsidRPr="003E1806" w:rsidRDefault="00E50994" w:rsidP="001618AF">
      <w:r>
        <w:t xml:space="preserve">[[@Bible:2Sa 19:5 ]][[19:5 &gt;&gt; 2Sa 19:5]] {{field-on:Bible}} 10|19|05 {{field-off:Bible}}</w:t>
      </w:r>
    </w:p>
    <w:p w:rsidR="006C48C3" w:rsidRPr="003E1806" w:rsidRDefault="00E50994" w:rsidP="001618AF">
      <w:r>
        <w:t xml:space="preserve">[[@Bible:2Sa 19:6 ]][[19:6 &gt;&gt; 2Sa 19:6]] {{field-on:Bible}} 10|19|06 {{field-off:Bible}}</w:t>
      </w:r>
    </w:p>
    <w:p w:rsidR="006C48C3" w:rsidRPr="003E1806" w:rsidRDefault="00E50994" w:rsidP="001618AF">
      <w:r>
        <w:t xml:space="preserve">[[@Bible:2Sa 19:7 ]][[19:7 &gt;&gt; 2Sa 19:7]] {{field-on:Bible}} 10|19|07 {{field-off:Bible}}</w:t>
      </w:r>
    </w:p>
    <w:p w:rsidR="006C48C3" w:rsidRPr="003E1806" w:rsidRDefault="00E50994" w:rsidP="001618AF">
      <w:r>
        <w:t xml:space="preserve">[[@Bible:2Sa 19:8 ]][[19:8 &gt;&gt; 2Sa 19:8]] {{field-on:Bible}} 10|19|08 {{field-off:Bible}}</w:t>
      </w:r>
    </w:p>
    <w:p w:rsidR="006C48C3" w:rsidRPr="003E1806" w:rsidRDefault="00E50994" w:rsidP="001618AF">
      <w:r>
        <w:t xml:space="preserve">[[@Bible:2Sa 19:9 ]][[19:9 &gt;&gt; 2Sa 19:9]] {{field-on:Bible}} 10|19|09 {{field-off:Bible}}</w:t>
      </w:r>
    </w:p>
    <w:p w:rsidR="006C48C3" w:rsidRPr="003E1806" w:rsidRDefault="00E50994" w:rsidP="001618AF">
      <w:r>
        <w:t xml:space="preserve">[[@Bible:2Sa 19:10 ]][[19:10 &gt;&gt; 2Sa 19:10]] {{field-on:Bible}} 10|19|10 {{field-off:Bible}}</w:t>
      </w:r>
    </w:p>
    <w:p w:rsidR="006C48C3" w:rsidRPr="003E1806" w:rsidRDefault="00E50994" w:rsidP="001618AF">
      <w:r>
        <w:t xml:space="preserve">[[@Bible:2Sa 19:11 ]][[19:11 &gt;&gt; 2Sa 19:11]] {{field-on:Bible}} 10|19|11 {{field-off:Bible}}</w:t>
      </w:r>
    </w:p>
    <w:p w:rsidR="006C48C3" w:rsidRPr="003E1806" w:rsidRDefault="00E50994" w:rsidP="001618AF">
      <w:r>
        <w:t xml:space="preserve">[[@Bible:2Sa 19:12 ]][[19:12 &gt;&gt; 2Sa 19:12]] {{field-on:Bible}} 10|19|12 {{field-off:Bible}}</w:t>
      </w:r>
    </w:p>
    <w:p w:rsidR="006C48C3" w:rsidRPr="003E1806" w:rsidRDefault="00E50994" w:rsidP="001618AF">
      <w:r>
        <w:t xml:space="preserve">[[@Bible:2Sa 19:13 ]][[19:13 &gt;&gt; 2Sa 19:13]] {{field-on:Bible}} 10|19|13 {{field-off:Bible}}</w:t>
      </w:r>
    </w:p>
    <w:p w:rsidR="006C48C3" w:rsidRPr="003E1806" w:rsidRDefault="00E50994" w:rsidP="001618AF">
      <w:r>
        <w:t xml:space="preserve">[[@Bible:2Sa 19:14 ]][[19:14 &gt;&gt; 2Sa 19:14]] {{field-on:Bible}} 10|19|14 {{field-off:Bible}}</w:t>
      </w:r>
    </w:p>
    <w:p w:rsidR="006C48C3" w:rsidRPr="003E1806" w:rsidRDefault="00E50994" w:rsidP="001618AF">
      <w:r>
        <w:t xml:space="preserve">[[@Bible:2Sa 19:15 ]][[19:15 &gt;&gt; 2Sa 19:15]] {{field-on:Bible}} 10|19|15 {{field-off:Bible}}</w:t>
      </w:r>
    </w:p>
    <w:p w:rsidR="006C48C3" w:rsidRPr="003E1806" w:rsidRDefault="00E50994" w:rsidP="001618AF">
      <w:r>
        <w:t xml:space="preserve">[[@Bible:2Sa 19:16 ]][[19:16 &gt;&gt; 2Sa 19:16]] {{field-on:Bible}} 10|19|16 {{field-off:Bible}}</w:t>
      </w:r>
    </w:p>
    <w:p w:rsidR="006C48C3" w:rsidRPr="003E1806" w:rsidRDefault="00E50994" w:rsidP="001618AF">
      <w:r>
        <w:t xml:space="preserve">[[@Bible:2Sa 19:17 ]][[19:17 &gt;&gt; 2Sa 19:17]] {{field-on:Bible}} 10|19|17 {{field-off:Bible}}</w:t>
      </w:r>
    </w:p>
    <w:p w:rsidR="006C48C3" w:rsidRPr="003E1806" w:rsidRDefault="00E50994" w:rsidP="001618AF">
      <w:r>
        <w:t xml:space="preserve">[[@Bible:2Sa 19:18 ]][[19:18 &gt;&gt; 2Sa 19:18]] {{field-on:Bible}} 10|19|18 {{field-off:Bible}}</w:t>
      </w:r>
    </w:p>
    <w:p w:rsidR="006C48C3" w:rsidRPr="003E1806" w:rsidRDefault="00E50994" w:rsidP="001618AF">
      <w:r>
        <w:t xml:space="preserve">[[@Bible:2Sa 19:19 ]][[19:19 &gt;&gt; 2Sa 19:19]] {{field-on:Bible}} 10|19|19 {{field-off:Bible}}</w:t>
      </w:r>
    </w:p>
    <w:p w:rsidR="006C48C3" w:rsidRPr="003E1806" w:rsidRDefault="00E50994" w:rsidP="001618AF">
      <w:r>
        <w:t xml:space="preserve">[[@Bible:2Sa 19:20 ]][[19:20 &gt;&gt; 2Sa 19:20]] {{field-on:Bible}} 10|19|20 {{field-off:Bible}}</w:t>
      </w:r>
    </w:p>
    <w:p w:rsidR="006C48C3" w:rsidRPr="003E1806" w:rsidRDefault="00E50994" w:rsidP="001618AF">
      <w:r>
        <w:t xml:space="preserve">[[@Bible:2Sa 19:21 ]][[19:21 &gt;&gt; 2Sa 19:21]] {{field-on:Bible}} 10|19|21 {{field-off:Bible}}</w:t>
      </w:r>
    </w:p>
    <w:p w:rsidR="006C48C3" w:rsidRPr="003E1806" w:rsidRDefault="00E50994" w:rsidP="001618AF">
      <w:r>
        <w:t xml:space="preserve">[[@Bible:2Sa 19:22 ]][[19:22 &gt;&gt; 2Sa 19:22]] {{field-on:Bible}} 10|19|22 {{field-off:Bible}}</w:t>
      </w:r>
    </w:p>
    <w:p w:rsidR="006C48C3" w:rsidRPr="003E1806" w:rsidRDefault="00E50994" w:rsidP="001618AF">
      <w:r>
        <w:t xml:space="preserve">[[@Bible:2Sa 19:23 ]][[19:23 &gt;&gt; 2Sa 19:23]] {{field-on:Bible}} 10|19|23 {{field-off:Bible}}</w:t>
      </w:r>
    </w:p>
    <w:p w:rsidR="006C48C3" w:rsidRPr="003E1806" w:rsidRDefault="00E50994" w:rsidP="001618AF">
      <w:r>
        <w:t xml:space="preserve">[[@Bible:2Sa 19:24 ]][[19:24 &gt;&gt; 2Sa 19:24]] {{field-on:Bible}} 10|19|24 {{field-off:Bible}}</w:t>
      </w:r>
    </w:p>
    <w:p w:rsidR="006C48C3" w:rsidRPr="003E1806" w:rsidRDefault="00E50994" w:rsidP="001618AF">
      <w:r>
        <w:t xml:space="preserve">[[@Bible:2Sa 19:25 ]][[19:25 &gt;&gt; 2Sa 19:25]] {{field-on:Bible}} 10|19|25 {{field-off:Bible}}</w:t>
      </w:r>
    </w:p>
    <w:p w:rsidR="006C48C3" w:rsidRPr="003E1806" w:rsidRDefault="00E50994" w:rsidP="001618AF">
      <w:r>
        <w:t xml:space="preserve">[[@Bible:2Sa 19:26 ]][[19:26 &gt;&gt; 2Sa 19:26]] {{field-on:Bible}} 10|19|26 {{field-off:Bible}}</w:t>
      </w:r>
    </w:p>
    <w:p w:rsidR="006C48C3" w:rsidRPr="003E1806" w:rsidRDefault="00E50994" w:rsidP="001618AF">
      <w:r>
        <w:t xml:space="preserve">[[@Bible:2Sa 19:27 ]][[19:27 &gt;&gt; 2Sa 19:27]] {{field-on:Bible}} 10|19|27 {{field-off:Bible}}</w:t>
      </w:r>
    </w:p>
    <w:p w:rsidR="006C48C3" w:rsidRPr="003E1806" w:rsidRDefault="00E50994" w:rsidP="001618AF">
      <w:r>
        <w:t xml:space="preserve">[[@Bible:2Sa 19:28 ]][[19:28 &gt;&gt; 2Sa 19:28]] {{field-on:Bible}} 10|19|28 {{field-off:Bible}}</w:t>
      </w:r>
    </w:p>
    <w:p w:rsidR="006C48C3" w:rsidRPr="003E1806" w:rsidRDefault="00E50994" w:rsidP="001618AF">
      <w:r>
        <w:t xml:space="preserve">[[@Bible:2Sa 19:29 ]][[19:29 &gt;&gt; 2Sa 19:29]] {{field-on:Bible}} 10|19|29 {{field-off:Bible}}</w:t>
      </w:r>
    </w:p>
    <w:p w:rsidR="006C48C3" w:rsidRPr="003E1806" w:rsidRDefault="00E50994" w:rsidP="001618AF">
      <w:r>
        <w:t xml:space="preserve">[[@Bible:2Sa 19:30 ]][[19:30 &gt;&gt; 2Sa 19:30]] {{field-on:Bible}} 10|19|30 {{field-off:Bible}}</w:t>
      </w:r>
    </w:p>
    <w:p w:rsidR="006C48C3" w:rsidRPr="003E1806" w:rsidRDefault="00E50994" w:rsidP="001618AF">
      <w:r>
        <w:t xml:space="preserve">[[@Bible:2Sa 19:31 ]][[19:31 &gt;&gt; 2Sa 19:31]] {{field-on:Bible}} 10|19|31 {{field-off:Bible}}</w:t>
      </w:r>
    </w:p>
    <w:p w:rsidR="006C48C3" w:rsidRPr="003E1806" w:rsidRDefault="00E50994" w:rsidP="001618AF">
      <w:r>
        <w:t xml:space="preserve">[[@Bible:2Sa 19:32 ]][[19:32 &gt;&gt; 2Sa 19:32]] {{field-on:Bible}} 10|19|32 {{field-off:Bible}}</w:t>
      </w:r>
    </w:p>
    <w:p w:rsidR="006C48C3" w:rsidRPr="003E1806" w:rsidRDefault="00E50994" w:rsidP="001618AF">
      <w:r>
        <w:t xml:space="preserve">[[@Bible:2Sa 19:33 ]][[19:33 &gt;&gt; 2Sa 19:33]] {{field-on:Bible}} 10|19|33 {{field-off:Bible}}</w:t>
      </w:r>
    </w:p>
    <w:p w:rsidR="006C48C3" w:rsidRPr="003E1806" w:rsidRDefault="00E50994" w:rsidP="001618AF">
      <w:r>
        <w:t xml:space="preserve">[[@Bible:2Sa 19:34 ]][[19:34 &gt;&gt; 2Sa 19:34]] {{field-on:Bible}} 10|19|34 {{field-off:Bible}}</w:t>
      </w:r>
    </w:p>
    <w:p w:rsidR="006C48C3" w:rsidRPr="003E1806" w:rsidRDefault="00E50994" w:rsidP="001618AF">
      <w:r>
        <w:t xml:space="preserve">[[@Bible:2Sa 19:35 ]][[19:35 &gt;&gt; 2Sa 19:35]] {{field-on:Bible}} 10|19|35 {{field-off:Bible}}</w:t>
      </w:r>
    </w:p>
    <w:p w:rsidR="006C48C3" w:rsidRPr="003E1806" w:rsidRDefault="00E50994" w:rsidP="001618AF">
      <w:r>
        <w:t xml:space="preserve">[[@Bible:2Sa 19:36 ]][[19:36 &gt;&gt; 2Sa 19:36]] {{field-on:Bible}} 10|19|36 {{field-off:Bible}}</w:t>
      </w:r>
    </w:p>
    <w:p w:rsidR="006C48C3" w:rsidRPr="003E1806" w:rsidRDefault="00E50994" w:rsidP="001618AF">
      <w:r>
        <w:t xml:space="preserve">[[@Bible:2Sa 19:37 ]][[19:37 &gt;&gt; 2Sa 19:37]] {{field-on:Bible}} 10|19|37 {{field-off:Bible}}</w:t>
      </w:r>
    </w:p>
    <w:p w:rsidR="006C48C3" w:rsidRPr="003E1806" w:rsidRDefault="00E50994" w:rsidP="001618AF">
      <w:r>
        <w:t xml:space="preserve">[[@Bible:2Sa 19:38 ]][[19:38 &gt;&gt; 2Sa 19:38]] {{field-on:Bible}} 10|19|38 {{field-off:Bible}}</w:t>
      </w:r>
    </w:p>
    <w:p w:rsidR="006C48C3" w:rsidRPr="003E1806" w:rsidRDefault="00E50994" w:rsidP="001618AF">
      <w:r>
        <w:t xml:space="preserve">[[@Bible:2Sa 19:39 ]][[19:39 &gt;&gt; 2Sa 19:39]] {{field-on:Bible}} 10|19|39 {{field-off:Bible}}</w:t>
      </w:r>
    </w:p>
    <w:p w:rsidR="006C48C3" w:rsidRPr="003E1806" w:rsidRDefault="00E50994" w:rsidP="001618AF">
      <w:r>
        <w:t xml:space="preserve">[[@Bible:2Sa 19:40 ]][[19:40 &gt;&gt; 2Sa 19:40]] {{field-on:Bible}} 10|19|40 {{field-off:Bible}}</w:t>
      </w:r>
    </w:p>
    <w:p w:rsidR="006C48C3" w:rsidRPr="003E1806" w:rsidRDefault="00E50994" w:rsidP="001618AF">
      <w:r>
        <w:t xml:space="preserve">[[@Bible:2Sa 19:41 ]][[19:41 &gt;&gt; 2Sa 19:41]] {{field-on:Bible}} 10|19|41 {{field-off:Bible}}</w:t>
      </w:r>
    </w:p>
    <w:p w:rsidR="006C48C3" w:rsidRPr="003E1806" w:rsidRDefault="00E50994" w:rsidP="001618AF">
      <w:r>
        <w:t xml:space="preserve">[[@Bible:2Sa 19:42 ]][[19:42 &gt;&gt; 2Sa 19:42]] {{field-on:Bible}} 10|19|42 {{field-off:Bible}}</w:t>
      </w:r>
    </w:p>
    <w:p w:rsidR="006C48C3" w:rsidRPr="003E1806" w:rsidRDefault="00E50994" w:rsidP="001618AF">
      <w:r>
        <w:t xml:space="preserve">[[@Bible:2Sa 19:43 ]][[19:43 &gt;&gt; 2Sa 19:43]] {{field-on:Bible}} 10|19|43 {{field-off:Bible}}</w:t>
      </w:r>
    </w:p>
    <w:p w:rsidR="00CB5105" w:rsidRPr="00853ED5" w:rsidRDefault="00CB5105" w:rsidP="00853ED5">
      <w:pPr>
        <w:pStyle w:val="Heading2"/>
      </w:pPr>
      <w:r w:rsidRPr="00853ED5">
        <w:t>Chapter 20</w:t>
      </w:r>
    </w:p>
    <w:p w:rsidR="006C48C3" w:rsidRPr="003E1806" w:rsidRDefault="00E50994" w:rsidP="001618AF">
      <w:r>
        <w:t xml:space="preserve">[[@Bible:2Sa 20:1 ]][[20:1 &gt;&gt; 2Sa 20:1]] {{field-on:Bible}} 10|20|01 {{field-off:Bible}}</w:t>
      </w:r>
    </w:p>
    <w:p w:rsidR="006C48C3" w:rsidRPr="003E1806" w:rsidRDefault="00E50994" w:rsidP="001618AF">
      <w:r>
        <w:t xml:space="preserve">[[@Bible:2Sa 20:2 ]][[20:2 &gt;&gt; 2Sa 20:2]] {{field-on:Bible}} 10|20|02 {{field-off:Bible}}</w:t>
      </w:r>
    </w:p>
    <w:p w:rsidR="006C48C3" w:rsidRPr="003E1806" w:rsidRDefault="00E50994" w:rsidP="001618AF">
      <w:r>
        <w:t xml:space="preserve">[[@Bible:2Sa 20:3 ]][[20:3 &gt;&gt; 2Sa 20:3]] {{field-on:Bible}} 10|20|03 {{field-off:Bible}}</w:t>
      </w:r>
    </w:p>
    <w:p w:rsidR="006C48C3" w:rsidRPr="003E1806" w:rsidRDefault="00E50994" w:rsidP="001618AF">
      <w:r>
        <w:t xml:space="preserve">[[@Bible:2Sa 20:4 ]][[20:4 &gt;&gt; 2Sa 20:4]] {{field-on:Bible}} 10|20|04 {{field-off:Bible}}</w:t>
      </w:r>
    </w:p>
    <w:p w:rsidR="006C48C3" w:rsidRPr="003E1806" w:rsidRDefault="00E50994" w:rsidP="001618AF">
      <w:r>
        <w:t xml:space="preserve">[[@Bible:2Sa 20:5 ]][[20:5 &gt;&gt; 2Sa 20:5]] {{field-on:Bible}} 10|20|05 {{field-off:Bible}}</w:t>
      </w:r>
    </w:p>
    <w:p w:rsidR="006C48C3" w:rsidRPr="003E1806" w:rsidRDefault="00E50994" w:rsidP="001618AF">
      <w:r>
        <w:t xml:space="preserve">[[@Bible:2Sa 20:6 ]][[20:6 &gt;&gt; 2Sa 20:6]] {{field-on:Bible}} 10|20|06 {{field-off:Bible}}</w:t>
      </w:r>
    </w:p>
    <w:p w:rsidR="006C48C3" w:rsidRPr="003E1806" w:rsidRDefault="00E50994" w:rsidP="001618AF">
      <w:r>
        <w:t xml:space="preserve">[[@Bible:2Sa 20:7 ]][[20:7 &gt;&gt; 2Sa 20:7]] {{field-on:Bible}} 10|20|07 {{field-off:Bible}}</w:t>
      </w:r>
    </w:p>
    <w:p w:rsidR="006C48C3" w:rsidRPr="003E1806" w:rsidRDefault="00E50994" w:rsidP="001618AF">
      <w:r>
        <w:t xml:space="preserve">[[@Bible:2Sa 20:8 ]][[20:8 &gt;&gt; 2Sa 20:8]] {{field-on:Bible}} 10|20|08 {{field-off:Bible}}</w:t>
      </w:r>
    </w:p>
    <w:p w:rsidR="006C48C3" w:rsidRPr="003E1806" w:rsidRDefault="00E50994" w:rsidP="001618AF">
      <w:r>
        <w:t xml:space="preserve">[[@Bible:2Sa 20:9 ]][[20:9 &gt;&gt; 2Sa 20:9]] {{field-on:Bible}} 10|20|09 {{field-off:Bible}}</w:t>
      </w:r>
    </w:p>
    <w:p w:rsidR="006C48C3" w:rsidRPr="003E1806" w:rsidRDefault="00E50994" w:rsidP="001618AF">
      <w:r>
        <w:t xml:space="preserve">[[@Bible:2Sa 20:10 ]][[20:10 &gt;&gt; 2Sa 20:10]] {{field-on:Bible}} 10|20|10 {{field-off:Bible}}</w:t>
      </w:r>
    </w:p>
    <w:p w:rsidR="006C48C3" w:rsidRPr="003E1806" w:rsidRDefault="00E50994" w:rsidP="001618AF">
      <w:r>
        <w:t xml:space="preserve">[[@Bible:2Sa 20:11 ]][[20:11 &gt;&gt; 2Sa 20:11]] {{field-on:Bible}} 10|20|11 {{field-off:Bible}}</w:t>
      </w:r>
    </w:p>
    <w:p w:rsidR="006C48C3" w:rsidRPr="003E1806" w:rsidRDefault="00E50994" w:rsidP="001618AF">
      <w:r>
        <w:t xml:space="preserve">[[@Bible:2Sa 20:12 ]][[20:12 &gt;&gt; 2Sa 20:12]] {{field-on:Bible}} 10|20|12 {{field-off:Bible}}</w:t>
      </w:r>
    </w:p>
    <w:p w:rsidR="006C48C3" w:rsidRPr="003E1806" w:rsidRDefault="00E50994" w:rsidP="001618AF">
      <w:r>
        <w:t xml:space="preserve">[[@Bible:2Sa 20:13 ]][[20:13 &gt;&gt; 2Sa 20:13]] {{field-on:Bible}} 10|20|13 {{field-off:Bible}}</w:t>
      </w:r>
    </w:p>
    <w:p w:rsidR="006C48C3" w:rsidRPr="003E1806" w:rsidRDefault="00E50994" w:rsidP="001618AF">
      <w:r>
        <w:t xml:space="preserve">[[@Bible:2Sa 20:14 ]][[20:14 &gt;&gt; 2Sa 20:14]] {{field-on:Bible}} 10|20|14 {{field-off:Bible}}</w:t>
      </w:r>
    </w:p>
    <w:p w:rsidR="006C48C3" w:rsidRPr="003E1806" w:rsidRDefault="00E50994" w:rsidP="001618AF">
      <w:r>
        <w:t xml:space="preserve">[[@Bible:2Sa 20:15 ]][[20:15 &gt;&gt; 2Sa 20:15]] {{field-on:Bible}} 10|20|15 {{field-off:Bible}}</w:t>
      </w:r>
    </w:p>
    <w:p w:rsidR="006C48C3" w:rsidRPr="003E1806" w:rsidRDefault="00E50994" w:rsidP="001618AF">
      <w:r>
        <w:t xml:space="preserve">[[@Bible:2Sa 20:16 ]][[20:16 &gt;&gt; 2Sa 20:16]] {{field-on:Bible}} 10|20|16 {{field-off:Bible}}</w:t>
      </w:r>
    </w:p>
    <w:p w:rsidR="006C48C3" w:rsidRPr="003E1806" w:rsidRDefault="00E50994" w:rsidP="001618AF">
      <w:r>
        <w:t xml:space="preserve">[[@Bible:2Sa 20:17 ]][[20:17 &gt;&gt; 2Sa 20:17]] {{field-on:Bible}} 10|20|17 {{field-off:Bible}}</w:t>
      </w:r>
    </w:p>
    <w:p w:rsidR="006C48C3" w:rsidRPr="003E1806" w:rsidRDefault="00E50994" w:rsidP="001618AF">
      <w:r>
        <w:t xml:space="preserve">[[@Bible:2Sa 20:18 ]][[20:18 &gt;&gt; 2Sa 20:18]] {{field-on:Bible}} 10|20|18 {{field-off:Bible}}</w:t>
      </w:r>
    </w:p>
    <w:p w:rsidR="006C48C3" w:rsidRPr="003E1806" w:rsidRDefault="00E50994" w:rsidP="001618AF">
      <w:r>
        <w:t xml:space="preserve">[[@Bible:2Sa 20:19 ]][[20:19 &gt;&gt; 2Sa 20:19]] {{field-on:Bible}} 10|20|19 {{field-off:Bible}}</w:t>
      </w:r>
    </w:p>
    <w:p w:rsidR="006C48C3" w:rsidRPr="003E1806" w:rsidRDefault="00E50994" w:rsidP="001618AF">
      <w:r>
        <w:t xml:space="preserve">[[@Bible:2Sa 20:20 ]][[20:20 &gt;&gt; 2Sa 20:20]] {{field-on:Bible}} 10|20|20 {{field-off:Bible}}</w:t>
      </w:r>
    </w:p>
    <w:p w:rsidR="006C48C3" w:rsidRPr="003E1806" w:rsidRDefault="00E50994" w:rsidP="001618AF">
      <w:r>
        <w:t xml:space="preserve">[[@Bible:2Sa 20:21 ]][[20:21 &gt;&gt; 2Sa 20:21]] {{field-on:Bible}} 10|20|21 {{field-off:Bible}}</w:t>
      </w:r>
    </w:p>
    <w:p w:rsidR="006C48C3" w:rsidRPr="003E1806" w:rsidRDefault="00E50994" w:rsidP="001618AF">
      <w:r>
        <w:t xml:space="preserve">[[@Bible:2Sa 20:22 ]][[20:22 &gt;&gt; 2Sa 20:22]] {{field-on:Bible}} 10|20|22 {{field-off:Bible}}</w:t>
      </w:r>
    </w:p>
    <w:p w:rsidR="006C48C3" w:rsidRPr="003E1806" w:rsidRDefault="00E50994" w:rsidP="001618AF">
      <w:r>
        <w:t xml:space="preserve">[[@Bible:2Sa 20:23 ]][[20:23 &gt;&gt; 2Sa 20:23]] {{field-on:Bible}} 10|20|23 {{field-off:Bible}}</w:t>
      </w:r>
    </w:p>
    <w:p w:rsidR="006C48C3" w:rsidRPr="003E1806" w:rsidRDefault="00E50994" w:rsidP="001618AF">
      <w:r>
        <w:t xml:space="preserve">[[@Bible:2Sa 20:24 ]][[20:24 &gt;&gt; 2Sa 20:24]] {{field-on:Bible}} 10|20|24 {{field-off:Bible}}</w:t>
      </w:r>
    </w:p>
    <w:p w:rsidR="006C48C3" w:rsidRPr="003E1806" w:rsidRDefault="00E50994" w:rsidP="001618AF">
      <w:r>
        <w:t xml:space="preserve">[[@Bible:2Sa 20:25 ]][[20:25 &gt;&gt; 2Sa 20:25]] {{field-on:Bible}} 10|20|25 {{field-off:Bible}}</w:t>
      </w:r>
    </w:p>
    <w:p w:rsidR="006C48C3" w:rsidRPr="003E1806" w:rsidRDefault="00E50994" w:rsidP="001618AF">
      <w:r>
        <w:t xml:space="preserve">[[@Bible:2Sa 20:26 ]][[20:26 &gt;&gt; 2Sa 20:26]] {{field-on:Bible}} 10|20|26 {{field-off:Bible}}</w:t>
      </w:r>
    </w:p>
    <w:p w:rsidR="00CB5105" w:rsidRPr="00853ED5" w:rsidRDefault="00CB5105" w:rsidP="00853ED5">
      <w:pPr>
        <w:pStyle w:val="Heading2"/>
      </w:pPr>
      <w:r w:rsidRPr="00853ED5">
        <w:t>Chapter 21</w:t>
      </w:r>
    </w:p>
    <w:p w:rsidR="006C48C3" w:rsidRPr="003E1806" w:rsidRDefault="00E50994" w:rsidP="001618AF">
      <w:r>
        <w:t xml:space="preserve">[[@Bible:2Sa 21:1 ]][[21:1 &gt;&gt; 2Sa 21:1]] {{field-on:Bible}} 10|21|01 {{field-off:Bible}}</w:t>
      </w:r>
    </w:p>
    <w:p w:rsidR="006C48C3" w:rsidRPr="003E1806" w:rsidRDefault="00E50994" w:rsidP="001618AF">
      <w:r>
        <w:t xml:space="preserve">[[@Bible:2Sa 21:2 ]][[21:2 &gt;&gt; 2Sa 21:2]] {{field-on:Bible}} 10|21|02 {{field-off:Bible}}</w:t>
      </w:r>
    </w:p>
    <w:p w:rsidR="006C48C3" w:rsidRPr="003E1806" w:rsidRDefault="00E50994" w:rsidP="001618AF">
      <w:r>
        <w:t xml:space="preserve">[[@Bible:2Sa 21:3 ]][[21:3 &gt;&gt; 2Sa 21:3]] {{field-on:Bible}} 10|21|03 {{field-off:Bible}}</w:t>
      </w:r>
    </w:p>
    <w:p w:rsidR="006C48C3" w:rsidRPr="003E1806" w:rsidRDefault="00E50994" w:rsidP="001618AF">
      <w:r>
        <w:t xml:space="preserve">[[@Bible:2Sa 21:4 ]][[21:4 &gt;&gt; 2Sa 21:4]] {{field-on:Bible}} 10|21|04 {{field-off:Bible}}</w:t>
      </w:r>
    </w:p>
    <w:p w:rsidR="006C48C3" w:rsidRPr="003E1806" w:rsidRDefault="00E50994" w:rsidP="001618AF">
      <w:r>
        <w:t xml:space="preserve">[[@Bible:2Sa 21:5 ]][[21:5 &gt;&gt; 2Sa 21:5]] {{field-on:Bible}} 10|21|05 {{field-off:Bible}}</w:t>
      </w:r>
    </w:p>
    <w:p w:rsidR="006C48C3" w:rsidRPr="003E1806" w:rsidRDefault="00E50994" w:rsidP="001618AF">
      <w:r>
        <w:t xml:space="preserve">[[@Bible:2Sa 21:6 ]][[21:6 &gt;&gt; 2Sa 21:6]] {{field-on:Bible}} 10|21|06 {{field-off:Bible}}</w:t>
      </w:r>
    </w:p>
    <w:p w:rsidR="006C48C3" w:rsidRPr="003E1806" w:rsidRDefault="00E50994" w:rsidP="001618AF">
      <w:r>
        <w:t xml:space="preserve">[[@Bible:2Sa 21:7 ]][[21:7 &gt;&gt; 2Sa 21:7]] {{field-on:Bible}} 10|21|07 {{field-off:Bible}}</w:t>
      </w:r>
    </w:p>
    <w:p w:rsidR="006C48C3" w:rsidRPr="003E1806" w:rsidRDefault="00E50994" w:rsidP="001618AF">
      <w:r>
        <w:t xml:space="preserve">[[@Bible:2Sa 21:8 ]][[21:8 &gt;&gt; 2Sa 21:8]] {{field-on:Bible}} 10|21|08 {{field-off:Bible}}</w:t>
      </w:r>
    </w:p>
    <w:p w:rsidR="006C48C3" w:rsidRPr="003E1806" w:rsidRDefault="00E50994" w:rsidP="001618AF">
      <w:r>
        <w:t xml:space="preserve">[[@Bible:2Sa 21:9 ]][[21:9 &gt;&gt; 2Sa 21:9]] {{field-on:Bible}} 10|21|09 {{field-off:Bible}}</w:t>
      </w:r>
    </w:p>
    <w:p w:rsidR="006C48C3" w:rsidRPr="003E1806" w:rsidRDefault="00E50994" w:rsidP="001618AF">
      <w:r>
        <w:t xml:space="preserve">[[@Bible:2Sa 21:10 ]][[21:10 &gt;&gt; 2Sa 21:10]] {{field-on:Bible}} 10|21|10 {{field-off:Bible}}</w:t>
      </w:r>
    </w:p>
    <w:p w:rsidR="006C48C3" w:rsidRPr="003E1806" w:rsidRDefault="00E50994" w:rsidP="001618AF">
      <w:r>
        <w:t xml:space="preserve">[[@Bible:2Sa 21:11 ]][[21:11 &gt;&gt; 2Sa 21:11]] {{field-on:Bible}} 10|21|11 {{field-off:Bible}}</w:t>
      </w:r>
    </w:p>
    <w:p w:rsidR="006C48C3" w:rsidRPr="003E1806" w:rsidRDefault="00E50994" w:rsidP="001618AF">
      <w:r>
        <w:t xml:space="preserve">[[@Bible:2Sa 21:12 ]][[21:12 &gt;&gt; 2Sa 21:12]] {{field-on:Bible}} 10|21|12 {{field-off:Bible}}</w:t>
      </w:r>
    </w:p>
    <w:p w:rsidR="006C48C3" w:rsidRPr="003E1806" w:rsidRDefault="00E50994" w:rsidP="001618AF">
      <w:r>
        <w:t xml:space="preserve">[[@Bible:2Sa 21:13 ]][[21:13 &gt;&gt; 2Sa 21:13]] {{field-on:Bible}} 10|21|13 {{field-off:Bible}}</w:t>
      </w:r>
    </w:p>
    <w:p w:rsidR="006C48C3" w:rsidRPr="003E1806" w:rsidRDefault="00E50994" w:rsidP="001618AF">
      <w:r>
        <w:t xml:space="preserve">[[@Bible:2Sa 21:14 ]][[21:14 &gt;&gt; 2Sa 21:14]] {{field-on:Bible}} 10|21|14 {{field-off:Bible}}</w:t>
      </w:r>
    </w:p>
    <w:p w:rsidR="006C48C3" w:rsidRPr="003E1806" w:rsidRDefault="00E50994" w:rsidP="001618AF">
      <w:r>
        <w:t xml:space="preserve">[[@Bible:2Sa 21:15 ]][[21:15 &gt;&gt; 2Sa 21:15]] {{field-on:Bible}} 10|21|15 {{field-off:Bible}}</w:t>
      </w:r>
    </w:p>
    <w:p w:rsidR="006C48C3" w:rsidRPr="003E1806" w:rsidRDefault="00E50994" w:rsidP="001618AF">
      <w:r>
        <w:t xml:space="preserve">[[@Bible:2Sa 21:16 ]][[21:16 &gt;&gt; 2Sa 21:16]] {{field-on:Bible}} 10|21|16 {{field-off:Bible}}</w:t>
      </w:r>
    </w:p>
    <w:p w:rsidR="006C48C3" w:rsidRPr="003E1806" w:rsidRDefault="00E50994" w:rsidP="001618AF">
      <w:r>
        <w:t xml:space="preserve">[[@Bible:2Sa 21:17 ]][[21:17 &gt;&gt; 2Sa 21:17]] {{field-on:Bible}} 10|21|17 {{field-off:Bible}}</w:t>
      </w:r>
    </w:p>
    <w:p w:rsidR="006C48C3" w:rsidRPr="003E1806" w:rsidRDefault="00E50994" w:rsidP="001618AF">
      <w:r>
        <w:t xml:space="preserve">[[@Bible:2Sa 21:18 ]][[21:18 &gt;&gt; 2Sa 21:18]] {{field-on:Bible}} 10|21|18 {{field-off:Bible}}</w:t>
      </w:r>
    </w:p>
    <w:p w:rsidR="006C48C3" w:rsidRPr="003E1806" w:rsidRDefault="00E50994" w:rsidP="001618AF">
      <w:r>
        <w:t xml:space="preserve">[[@Bible:2Sa 21:19 ]][[21:19 &gt;&gt; 2Sa 21:19]] {{field-on:Bible}} 10|21|19 {{field-off:Bible}}</w:t>
      </w:r>
    </w:p>
    <w:p w:rsidR="006C48C3" w:rsidRPr="003E1806" w:rsidRDefault="00E50994" w:rsidP="001618AF">
      <w:r>
        <w:t xml:space="preserve">[[@Bible:2Sa 21:20 ]][[21:20 &gt;&gt; 2Sa 21:20]] {{field-on:Bible}} 10|21|20 {{field-off:Bible}}</w:t>
      </w:r>
    </w:p>
    <w:p w:rsidR="006C48C3" w:rsidRPr="003E1806" w:rsidRDefault="00E50994" w:rsidP="001618AF">
      <w:r>
        <w:t xml:space="preserve">[[@Bible:2Sa 21:21 ]][[21:21 &gt;&gt; 2Sa 21:21]] {{field-on:Bible}} 10|21|21 {{field-off:Bible}}</w:t>
      </w:r>
    </w:p>
    <w:p w:rsidR="006C48C3" w:rsidRPr="003E1806" w:rsidRDefault="00E50994" w:rsidP="001618AF">
      <w:r>
        <w:t xml:space="preserve">[[@Bible:2Sa 21:22 ]][[21:22 &gt;&gt; 2Sa 21:22]] {{field-on:Bible}} 10|21|22 {{field-off:Bible}}</w:t>
      </w:r>
    </w:p>
    <w:p w:rsidR="00CB5105" w:rsidRPr="00853ED5" w:rsidRDefault="00CB5105" w:rsidP="00853ED5">
      <w:pPr>
        <w:pStyle w:val="Heading2"/>
      </w:pPr>
      <w:r w:rsidRPr="00853ED5">
        <w:t>Chapter 22</w:t>
      </w:r>
    </w:p>
    <w:p w:rsidR="006C48C3" w:rsidRPr="003E1806" w:rsidRDefault="00E50994" w:rsidP="001618AF">
      <w:r>
        <w:t xml:space="preserve">[[@Bible:2Sa 22:1 ]][[22:1 &gt;&gt; 2Sa 22:1]] {{field-on:Bible}} 10|22|01 {{field-off:Bible}}</w:t>
      </w:r>
    </w:p>
    <w:p w:rsidR="006C48C3" w:rsidRPr="003E1806" w:rsidRDefault="00E50994" w:rsidP="001618AF">
      <w:r>
        <w:t xml:space="preserve">[[@Bible:2Sa 22:2 ]][[22:2 &gt;&gt; 2Sa 22:2]] {{field-on:Bible}} 10|22|02 {{field-off:Bible}}</w:t>
      </w:r>
    </w:p>
    <w:p w:rsidR="006C48C3" w:rsidRPr="003E1806" w:rsidRDefault="00E50994" w:rsidP="001618AF">
      <w:r>
        <w:t xml:space="preserve">[[@Bible:2Sa 22:3 ]][[22:3 &gt;&gt; 2Sa 22:3]] {{field-on:Bible}} 10|22|03 {{field-off:Bible}}</w:t>
      </w:r>
    </w:p>
    <w:p w:rsidR="006C48C3" w:rsidRPr="003E1806" w:rsidRDefault="00E50994" w:rsidP="001618AF">
      <w:r>
        <w:t xml:space="preserve">[[@Bible:2Sa 22:4 ]][[22:4 &gt;&gt; 2Sa 22:4]] {{field-on:Bible}} 10|22|04 {{field-off:Bible}}</w:t>
      </w:r>
    </w:p>
    <w:p w:rsidR="006C48C3" w:rsidRPr="003E1806" w:rsidRDefault="00E50994" w:rsidP="001618AF">
      <w:r>
        <w:t xml:space="preserve">[[@Bible:2Sa 22:5 ]][[22:5 &gt;&gt; 2Sa 22:5]] {{field-on:Bible}} 10|22|05 {{field-off:Bible}}</w:t>
      </w:r>
    </w:p>
    <w:p w:rsidR="006C48C3" w:rsidRPr="003E1806" w:rsidRDefault="00E50994" w:rsidP="001618AF">
      <w:r>
        <w:t xml:space="preserve">[[@Bible:2Sa 22:6 ]][[22:6 &gt;&gt; 2Sa 22:6]] {{field-on:Bible}} 10|22|06 {{field-off:Bible}}</w:t>
      </w:r>
    </w:p>
    <w:p w:rsidR="006C48C3" w:rsidRPr="003E1806" w:rsidRDefault="00E50994" w:rsidP="001618AF">
      <w:r>
        <w:t xml:space="preserve">[[@Bible:2Sa 22:7 ]][[22:7 &gt;&gt; 2Sa 22:7]] {{field-on:Bible}} 10|22|07 {{field-off:Bible}}</w:t>
      </w:r>
    </w:p>
    <w:p w:rsidR="006C48C3" w:rsidRPr="003E1806" w:rsidRDefault="00E50994" w:rsidP="001618AF">
      <w:r>
        <w:t xml:space="preserve">[[@Bible:2Sa 22:8 ]][[22:8 &gt;&gt; 2Sa 22:8]] {{field-on:Bible}} 10|22|08 {{field-off:Bible}}</w:t>
      </w:r>
    </w:p>
    <w:p w:rsidR="006C48C3" w:rsidRPr="003E1806" w:rsidRDefault="00E50994" w:rsidP="001618AF">
      <w:r>
        <w:t xml:space="preserve">[[@Bible:2Sa 22:9 ]][[22:9 &gt;&gt; 2Sa 22:9]] {{field-on:Bible}} 10|22|09 {{field-off:Bible}}</w:t>
      </w:r>
    </w:p>
    <w:p w:rsidR="006C48C3" w:rsidRPr="003E1806" w:rsidRDefault="00E50994" w:rsidP="001618AF">
      <w:r>
        <w:t xml:space="preserve">[[@Bible:2Sa 22:10 ]][[22:10 &gt;&gt; 2Sa 22:10]] {{field-on:Bible}} 10|22|10 {{field-off:Bible}}</w:t>
      </w:r>
    </w:p>
    <w:p w:rsidR="006C48C3" w:rsidRPr="003E1806" w:rsidRDefault="00E50994" w:rsidP="001618AF">
      <w:r>
        <w:t xml:space="preserve">[[@Bible:2Sa 22:11 ]][[22:11 &gt;&gt; 2Sa 22:11]] {{field-on:Bible}} 10|22|11 {{field-off:Bible}}</w:t>
      </w:r>
    </w:p>
    <w:p w:rsidR="006C48C3" w:rsidRPr="003E1806" w:rsidRDefault="00E50994" w:rsidP="001618AF">
      <w:r>
        <w:t xml:space="preserve">[[@Bible:2Sa 22:12 ]][[22:12 &gt;&gt; 2Sa 22:12]] {{field-on:Bible}} 10|22|12 {{field-off:Bible}}</w:t>
      </w:r>
    </w:p>
    <w:p w:rsidR="006C48C3" w:rsidRPr="003E1806" w:rsidRDefault="00E50994" w:rsidP="001618AF">
      <w:r>
        <w:t xml:space="preserve">[[@Bible:2Sa 22:13 ]][[22:13 &gt;&gt; 2Sa 22:13]] {{field-on:Bible}} 10|22|13 {{field-off:Bible}}</w:t>
      </w:r>
    </w:p>
    <w:p w:rsidR="006C48C3" w:rsidRPr="003E1806" w:rsidRDefault="00E50994" w:rsidP="001618AF">
      <w:r>
        <w:t xml:space="preserve">[[@Bible:2Sa 22:14 ]][[22:14 &gt;&gt; 2Sa 22:14]] {{field-on:Bible}} 10|22|14 {{field-off:Bible}}</w:t>
      </w:r>
    </w:p>
    <w:p w:rsidR="006C48C3" w:rsidRPr="003E1806" w:rsidRDefault="00E50994" w:rsidP="001618AF">
      <w:r>
        <w:t xml:space="preserve">[[@Bible:2Sa 22:15 ]][[22:15 &gt;&gt; 2Sa 22:15]] {{field-on:Bible}} 10|22|15 {{field-off:Bible}}</w:t>
      </w:r>
    </w:p>
    <w:p w:rsidR="006C48C3" w:rsidRPr="003E1806" w:rsidRDefault="00E50994" w:rsidP="001618AF">
      <w:r>
        <w:t xml:space="preserve">[[@Bible:2Sa 22:16 ]][[22:16 &gt;&gt; 2Sa 22:16]] {{field-on:Bible}} 10|22|16 {{field-off:Bible}}</w:t>
      </w:r>
    </w:p>
    <w:p w:rsidR="006C48C3" w:rsidRPr="003E1806" w:rsidRDefault="00E50994" w:rsidP="001618AF">
      <w:r>
        <w:t xml:space="preserve">[[@Bible:2Sa 22:17 ]][[22:17 &gt;&gt; 2Sa 22:17]] {{field-on:Bible}} 10|22|17 {{field-off:Bible}}</w:t>
      </w:r>
    </w:p>
    <w:p w:rsidR="006C48C3" w:rsidRPr="003E1806" w:rsidRDefault="00E50994" w:rsidP="001618AF">
      <w:r>
        <w:t xml:space="preserve">[[@Bible:2Sa 22:18 ]][[22:18 &gt;&gt; 2Sa 22:18]] {{field-on:Bible}} 10|22|18 {{field-off:Bible}}</w:t>
      </w:r>
    </w:p>
    <w:p w:rsidR="006C48C3" w:rsidRPr="003E1806" w:rsidRDefault="00E50994" w:rsidP="001618AF">
      <w:r>
        <w:t xml:space="preserve">[[@Bible:2Sa 22:19 ]][[22:19 &gt;&gt; 2Sa 22:19]] {{field-on:Bible}} 10|22|19 {{field-off:Bible}}</w:t>
      </w:r>
    </w:p>
    <w:p w:rsidR="006C48C3" w:rsidRPr="003E1806" w:rsidRDefault="00E50994" w:rsidP="001618AF">
      <w:r>
        <w:t xml:space="preserve">[[@Bible:2Sa 22:20 ]][[22:20 &gt;&gt; 2Sa 22:20]] {{field-on:Bible}} 10|22|20 {{field-off:Bible}}</w:t>
      </w:r>
    </w:p>
    <w:p w:rsidR="006C48C3" w:rsidRPr="003E1806" w:rsidRDefault="00E50994" w:rsidP="001618AF">
      <w:r>
        <w:t xml:space="preserve">[[@Bible:2Sa 22:21 ]][[22:21 &gt;&gt; 2Sa 22:21]] {{field-on:Bible}} 10|22|21 {{field-off:Bible}}</w:t>
      </w:r>
    </w:p>
    <w:p w:rsidR="006C48C3" w:rsidRPr="003E1806" w:rsidRDefault="00E50994" w:rsidP="001618AF">
      <w:r>
        <w:t xml:space="preserve">[[@Bible:2Sa 22:22 ]][[22:22 &gt;&gt; 2Sa 22:22]] {{field-on:Bible}} 10|22|22 {{field-off:Bible}}</w:t>
      </w:r>
    </w:p>
    <w:p w:rsidR="006C48C3" w:rsidRPr="003E1806" w:rsidRDefault="00E50994" w:rsidP="001618AF">
      <w:r>
        <w:t xml:space="preserve">[[@Bible:2Sa 22:23 ]][[22:23 &gt;&gt; 2Sa 22:23]] {{field-on:Bible}} 10|22|23 {{field-off:Bible}}</w:t>
      </w:r>
    </w:p>
    <w:p w:rsidR="006C48C3" w:rsidRPr="003E1806" w:rsidRDefault="00E50994" w:rsidP="001618AF">
      <w:r>
        <w:t xml:space="preserve">[[@Bible:2Sa 22:24 ]][[22:24 &gt;&gt; 2Sa 22:24]] {{field-on:Bible}} 10|22|24 {{field-off:Bible}}</w:t>
      </w:r>
    </w:p>
    <w:p w:rsidR="006C48C3" w:rsidRPr="003E1806" w:rsidRDefault="00E50994" w:rsidP="001618AF">
      <w:r>
        <w:t xml:space="preserve">[[@Bible:2Sa 22:25 ]][[22:25 &gt;&gt; 2Sa 22:25]] {{field-on:Bible}} 10|22|25 {{field-off:Bible}}</w:t>
      </w:r>
    </w:p>
    <w:p w:rsidR="006C48C3" w:rsidRPr="003E1806" w:rsidRDefault="00E50994" w:rsidP="001618AF">
      <w:r>
        <w:t xml:space="preserve">[[@Bible:2Sa 22:26 ]][[22:26 &gt;&gt; 2Sa 22:26]] {{field-on:Bible}} 10|22|26 {{field-off:Bible}}</w:t>
      </w:r>
    </w:p>
    <w:p w:rsidR="006C48C3" w:rsidRPr="003E1806" w:rsidRDefault="00E50994" w:rsidP="001618AF">
      <w:r>
        <w:t xml:space="preserve">[[@Bible:2Sa 22:27 ]][[22:27 &gt;&gt; 2Sa 22:27]] {{field-on:Bible}} 10|22|27 {{field-off:Bible}}</w:t>
      </w:r>
    </w:p>
    <w:p w:rsidR="006C48C3" w:rsidRPr="003E1806" w:rsidRDefault="00E50994" w:rsidP="001618AF">
      <w:r>
        <w:t xml:space="preserve">[[@Bible:2Sa 22:28 ]][[22:28 &gt;&gt; 2Sa 22:28]] {{field-on:Bible}} 10|22|28 {{field-off:Bible}}</w:t>
      </w:r>
    </w:p>
    <w:p w:rsidR="006C48C3" w:rsidRPr="003E1806" w:rsidRDefault="00E50994" w:rsidP="001618AF">
      <w:r>
        <w:t xml:space="preserve">[[@Bible:2Sa 22:29 ]][[22:29 &gt;&gt; 2Sa 22:29]] {{field-on:Bible}} 10|22|29 {{field-off:Bible}}</w:t>
      </w:r>
    </w:p>
    <w:p w:rsidR="006C48C3" w:rsidRPr="003E1806" w:rsidRDefault="00E50994" w:rsidP="001618AF">
      <w:r>
        <w:t xml:space="preserve">[[@Bible:2Sa 22:30 ]][[22:30 &gt;&gt; 2Sa 22:30]] {{field-on:Bible}} 10|22|30 {{field-off:Bible}}</w:t>
      </w:r>
    </w:p>
    <w:p w:rsidR="006C48C3" w:rsidRPr="003E1806" w:rsidRDefault="00E50994" w:rsidP="001618AF">
      <w:r>
        <w:t xml:space="preserve">[[@Bible:2Sa 22:31 ]][[22:31 &gt;&gt; 2Sa 22:31]] {{field-on:Bible}} 10|22|31 {{field-off:Bible}}</w:t>
      </w:r>
    </w:p>
    <w:p w:rsidR="006C48C3" w:rsidRPr="003E1806" w:rsidRDefault="00E50994" w:rsidP="001618AF">
      <w:r>
        <w:t xml:space="preserve">[[@Bible:2Sa 22:32 ]][[22:32 &gt;&gt; 2Sa 22:32]] {{field-on:Bible}} 10|22|32 {{field-off:Bible}}</w:t>
      </w:r>
    </w:p>
    <w:p w:rsidR="006C48C3" w:rsidRPr="003E1806" w:rsidRDefault="00E50994" w:rsidP="001618AF">
      <w:r>
        <w:t xml:space="preserve">[[@Bible:2Sa 22:33 ]][[22:33 &gt;&gt; 2Sa 22:33]] {{field-on:Bible}} 10|22|33 {{field-off:Bible}}</w:t>
      </w:r>
    </w:p>
    <w:p w:rsidR="006C48C3" w:rsidRPr="003E1806" w:rsidRDefault="00E50994" w:rsidP="001618AF">
      <w:r>
        <w:t xml:space="preserve">[[@Bible:2Sa 22:34 ]][[22:34 &gt;&gt; 2Sa 22:34]] {{field-on:Bible}} 10|22|34 {{field-off:Bible}}</w:t>
      </w:r>
    </w:p>
    <w:p w:rsidR="006C48C3" w:rsidRPr="003E1806" w:rsidRDefault="00E50994" w:rsidP="001618AF">
      <w:r>
        <w:t xml:space="preserve">[[@Bible:2Sa 22:35 ]][[22:35 &gt;&gt; 2Sa 22:35]] {{field-on:Bible}} 10|22|35 {{field-off:Bible}}</w:t>
      </w:r>
    </w:p>
    <w:p w:rsidR="006C48C3" w:rsidRPr="003E1806" w:rsidRDefault="00E50994" w:rsidP="001618AF">
      <w:r>
        <w:t xml:space="preserve">[[@Bible:2Sa 22:36 ]][[22:36 &gt;&gt; 2Sa 22:36]] {{field-on:Bible}} 10|22|36 {{field-off:Bible}}</w:t>
      </w:r>
    </w:p>
    <w:p w:rsidR="006C48C3" w:rsidRPr="003E1806" w:rsidRDefault="00E50994" w:rsidP="001618AF">
      <w:r>
        <w:t xml:space="preserve">[[@Bible:2Sa 22:37 ]][[22:37 &gt;&gt; 2Sa 22:37]] {{field-on:Bible}} 10|22|37 {{field-off:Bible}}</w:t>
      </w:r>
    </w:p>
    <w:p w:rsidR="006C48C3" w:rsidRPr="003E1806" w:rsidRDefault="00E50994" w:rsidP="001618AF">
      <w:r>
        <w:t xml:space="preserve">[[@Bible:2Sa 22:38 ]][[22:38 &gt;&gt; 2Sa 22:38]] {{field-on:Bible}} 10|22|38 {{field-off:Bible}}</w:t>
      </w:r>
    </w:p>
    <w:p w:rsidR="006C48C3" w:rsidRPr="003E1806" w:rsidRDefault="00E50994" w:rsidP="001618AF">
      <w:r>
        <w:t xml:space="preserve">[[@Bible:2Sa 22:39 ]][[22:39 &gt;&gt; 2Sa 22:39]] {{field-on:Bible}} 10|22|39 {{field-off:Bible}}</w:t>
      </w:r>
    </w:p>
    <w:p w:rsidR="006C48C3" w:rsidRPr="003E1806" w:rsidRDefault="00E50994" w:rsidP="001618AF">
      <w:r>
        <w:t xml:space="preserve">[[@Bible:2Sa 22:40 ]][[22:40 &gt;&gt; 2Sa 22:40]] {{field-on:Bible}} 10|22|40 {{field-off:Bible}}</w:t>
      </w:r>
    </w:p>
    <w:p w:rsidR="006C48C3" w:rsidRPr="003E1806" w:rsidRDefault="00E50994" w:rsidP="001618AF">
      <w:r>
        <w:t xml:space="preserve">[[@Bible:2Sa 22:41 ]][[22:41 &gt;&gt; 2Sa 22:41]] {{field-on:Bible}} 10|22|41 {{field-off:Bible}}</w:t>
      </w:r>
    </w:p>
    <w:p w:rsidR="006C48C3" w:rsidRPr="003E1806" w:rsidRDefault="00E50994" w:rsidP="001618AF">
      <w:r>
        <w:t xml:space="preserve">[[@Bible:2Sa 22:42 ]][[22:42 &gt;&gt; 2Sa 22:42]] {{field-on:Bible}} 10|22|42 {{field-off:Bible}}</w:t>
      </w:r>
    </w:p>
    <w:p w:rsidR="006C48C3" w:rsidRPr="003E1806" w:rsidRDefault="00E50994" w:rsidP="001618AF">
      <w:r>
        <w:t xml:space="preserve">[[@Bible:2Sa 22:43 ]][[22:43 &gt;&gt; 2Sa 22:43]] {{field-on:Bible}} 10|22|43 {{field-off:Bible}}</w:t>
      </w:r>
    </w:p>
    <w:p w:rsidR="006C48C3" w:rsidRPr="003E1806" w:rsidRDefault="00E50994" w:rsidP="001618AF">
      <w:r>
        <w:t xml:space="preserve">[[@Bible:2Sa 22:44 ]][[22:44 &gt;&gt; 2Sa 22:44]] {{field-on:Bible}} 10|22|44 {{field-off:Bible}}</w:t>
      </w:r>
    </w:p>
    <w:p w:rsidR="006C48C3" w:rsidRPr="003E1806" w:rsidRDefault="00E50994" w:rsidP="001618AF">
      <w:r>
        <w:t xml:space="preserve">[[@Bible:2Sa 22:45 ]][[22:45 &gt;&gt; 2Sa 22:45]] {{field-on:Bible}} 10|22|45 {{field-off:Bible}}</w:t>
      </w:r>
    </w:p>
    <w:p w:rsidR="006C48C3" w:rsidRPr="003E1806" w:rsidRDefault="00E50994" w:rsidP="001618AF">
      <w:r>
        <w:t xml:space="preserve">[[@Bible:2Sa 22:46 ]][[22:46 &gt;&gt; 2Sa 22:46]] {{field-on:Bible}} 10|22|46 {{field-off:Bible}}</w:t>
      </w:r>
    </w:p>
    <w:p w:rsidR="006C48C3" w:rsidRPr="003E1806" w:rsidRDefault="00E50994" w:rsidP="001618AF">
      <w:r>
        <w:t xml:space="preserve">[[@Bible:2Sa 22:47 ]][[22:47 &gt;&gt; 2Sa 22:47]] {{field-on:Bible}} 10|22|47 {{field-off:Bible}}</w:t>
      </w:r>
    </w:p>
    <w:p w:rsidR="006C48C3" w:rsidRPr="003E1806" w:rsidRDefault="00E50994" w:rsidP="001618AF">
      <w:r>
        <w:t xml:space="preserve">[[@Bible:2Sa 22:48 ]][[22:48 &gt;&gt; 2Sa 22:48]] {{field-on:Bible}} 10|22|48 {{field-off:Bible}}</w:t>
      </w:r>
    </w:p>
    <w:p w:rsidR="006C48C3" w:rsidRPr="003E1806" w:rsidRDefault="00E50994" w:rsidP="001618AF">
      <w:r>
        <w:t xml:space="preserve">[[@Bible:2Sa 22:49 ]][[22:49 &gt;&gt; 2Sa 22:49]] {{field-on:Bible}} 10|22|49 {{field-off:Bible}}</w:t>
      </w:r>
    </w:p>
    <w:p w:rsidR="006C48C3" w:rsidRPr="003E1806" w:rsidRDefault="00E50994" w:rsidP="001618AF">
      <w:r>
        <w:t xml:space="preserve">[[@Bible:2Sa 22:50 ]][[22:50 &gt;&gt; 2Sa 22:50]] {{field-on:Bible}} 10|22|50 {{field-off:Bible}}</w:t>
      </w:r>
    </w:p>
    <w:p w:rsidR="006C48C3" w:rsidRPr="003E1806" w:rsidRDefault="00E50994" w:rsidP="001618AF">
      <w:r>
        <w:t xml:space="preserve">[[@Bible:2Sa 22:51 ]][[22:51 &gt;&gt; 2Sa 22:51]] {{field-on:Bible}} 10|22|51 {{field-off:Bible}}</w:t>
      </w:r>
    </w:p>
    <w:p w:rsidR="00CB5105" w:rsidRPr="00853ED5" w:rsidRDefault="00CB5105" w:rsidP="00853ED5">
      <w:pPr>
        <w:pStyle w:val="Heading2"/>
      </w:pPr>
      <w:r w:rsidRPr="00853ED5">
        <w:t>Chapter 23</w:t>
      </w:r>
    </w:p>
    <w:p w:rsidR="006C48C3" w:rsidRPr="003E1806" w:rsidRDefault="00E50994" w:rsidP="001618AF">
      <w:r>
        <w:t xml:space="preserve">[[@Bible:2Sa 23:1 ]][[23:1 &gt;&gt; 2Sa 23:1]] {{field-on:Bible}} 10|23|01 {{field-off:Bible}}</w:t>
      </w:r>
    </w:p>
    <w:p w:rsidR="006C48C3" w:rsidRPr="003E1806" w:rsidRDefault="00E50994" w:rsidP="001618AF">
      <w:r>
        <w:t xml:space="preserve">[[@Bible:2Sa 23:2 ]][[23:2 &gt;&gt; 2Sa 23:2]] {{field-on:Bible}} 10|23|02 {{field-off:Bible}}</w:t>
      </w:r>
    </w:p>
    <w:p w:rsidR="006C48C3" w:rsidRPr="003E1806" w:rsidRDefault="00E50994" w:rsidP="001618AF">
      <w:r>
        <w:t xml:space="preserve">[[@Bible:2Sa 23:3 ]][[23:3 &gt;&gt; 2Sa 23:3]] {{field-on:Bible}} 10|23|03 {{field-off:Bible}}</w:t>
      </w:r>
    </w:p>
    <w:p w:rsidR="006C48C3" w:rsidRPr="003E1806" w:rsidRDefault="00E50994" w:rsidP="001618AF">
      <w:r>
        <w:t xml:space="preserve">[[@Bible:2Sa 23:4 ]][[23:4 &gt;&gt; 2Sa 23:4]] {{field-on:Bible}} 10|23|04 {{field-off:Bible}}</w:t>
      </w:r>
    </w:p>
    <w:p w:rsidR="006C48C3" w:rsidRPr="003E1806" w:rsidRDefault="00E50994" w:rsidP="001618AF">
      <w:r>
        <w:t xml:space="preserve">[[@Bible:2Sa 23:5 ]][[23:5 &gt;&gt; 2Sa 23:5]] {{field-on:Bible}} 10|23|05 {{field-off:Bible}}</w:t>
      </w:r>
    </w:p>
    <w:p w:rsidR="006C48C3" w:rsidRPr="003E1806" w:rsidRDefault="00E50994" w:rsidP="001618AF">
      <w:r>
        <w:t xml:space="preserve">[[@Bible:2Sa 23:6 ]][[23:6 &gt;&gt; 2Sa 23:6]] {{field-on:Bible}} 10|23|06 {{field-off:Bible}}</w:t>
      </w:r>
    </w:p>
    <w:p w:rsidR="006C48C3" w:rsidRPr="003E1806" w:rsidRDefault="00E50994" w:rsidP="001618AF">
      <w:r>
        <w:t xml:space="preserve">[[@Bible:2Sa 23:7 ]][[23:7 &gt;&gt; 2Sa 23:7]] {{field-on:Bible}} 10|23|07 {{field-off:Bible}}</w:t>
      </w:r>
    </w:p>
    <w:p w:rsidR="006C48C3" w:rsidRPr="003E1806" w:rsidRDefault="00E50994" w:rsidP="001618AF">
      <w:r>
        <w:t xml:space="preserve">[[@Bible:2Sa 23:8 ]][[23:8 &gt;&gt; 2Sa 23:8]] {{field-on:Bible}} 10|23|08 {{field-off:Bible}}</w:t>
      </w:r>
    </w:p>
    <w:p w:rsidR="006C48C3" w:rsidRPr="003E1806" w:rsidRDefault="00E50994" w:rsidP="001618AF">
      <w:r>
        <w:t xml:space="preserve">[[@Bible:2Sa 23:9 ]][[23:9 &gt;&gt; 2Sa 23:9]] {{field-on:Bible}} 10|23|09 {{field-off:Bible}}</w:t>
      </w:r>
    </w:p>
    <w:p w:rsidR="006C48C3" w:rsidRPr="003E1806" w:rsidRDefault="00E50994" w:rsidP="001618AF">
      <w:r>
        <w:t xml:space="preserve">[[@Bible:2Sa 23:10 ]][[23:10 &gt;&gt; 2Sa 23:10]] {{field-on:Bible}} 10|23|10 {{field-off:Bible}}</w:t>
      </w:r>
    </w:p>
    <w:p w:rsidR="006C48C3" w:rsidRPr="003E1806" w:rsidRDefault="00E50994" w:rsidP="001618AF">
      <w:r>
        <w:t xml:space="preserve">[[@Bible:2Sa 23:11 ]][[23:11 &gt;&gt; 2Sa 23:11]] {{field-on:Bible}} 10|23|11 {{field-off:Bible}}</w:t>
      </w:r>
    </w:p>
    <w:p w:rsidR="006C48C3" w:rsidRPr="003E1806" w:rsidRDefault="00E50994" w:rsidP="001618AF">
      <w:r>
        <w:t xml:space="preserve">[[@Bible:2Sa 23:12 ]][[23:12 &gt;&gt; 2Sa 23:12]] {{field-on:Bible}} 10|23|12 {{field-off:Bible}}</w:t>
      </w:r>
    </w:p>
    <w:p w:rsidR="006C48C3" w:rsidRPr="003E1806" w:rsidRDefault="00E50994" w:rsidP="001618AF">
      <w:r>
        <w:t xml:space="preserve">[[@Bible:2Sa 23:13 ]][[23:13 &gt;&gt; 2Sa 23:13]] {{field-on:Bible}} 10|23|13 {{field-off:Bible}}</w:t>
      </w:r>
    </w:p>
    <w:p w:rsidR="006C48C3" w:rsidRPr="003E1806" w:rsidRDefault="00E50994" w:rsidP="001618AF">
      <w:r>
        <w:t xml:space="preserve">[[@Bible:2Sa 23:14 ]][[23:14 &gt;&gt; 2Sa 23:14]] {{field-on:Bible}} 10|23|14 {{field-off:Bible}}</w:t>
      </w:r>
    </w:p>
    <w:p w:rsidR="006C48C3" w:rsidRPr="003E1806" w:rsidRDefault="00E50994" w:rsidP="001618AF">
      <w:r>
        <w:t xml:space="preserve">[[@Bible:2Sa 23:15 ]][[23:15 &gt;&gt; 2Sa 23:15]] {{field-on:Bible}} 10|23|15 {{field-off:Bible}}</w:t>
      </w:r>
    </w:p>
    <w:p w:rsidR="006C48C3" w:rsidRPr="003E1806" w:rsidRDefault="00E50994" w:rsidP="001618AF">
      <w:r>
        <w:t xml:space="preserve">[[@Bible:2Sa 23:16 ]][[23:16 &gt;&gt; 2Sa 23:16]] {{field-on:Bible}} 10|23|16 {{field-off:Bible}}</w:t>
      </w:r>
    </w:p>
    <w:p w:rsidR="006C48C3" w:rsidRPr="003E1806" w:rsidRDefault="00E50994" w:rsidP="001618AF">
      <w:r>
        <w:t xml:space="preserve">[[@Bible:2Sa 23:17 ]][[23:17 &gt;&gt; 2Sa 23:17]] {{field-on:Bible}} 10|23|17 {{field-off:Bible}}</w:t>
      </w:r>
    </w:p>
    <w:p w:rsidR="006C48C3" w:rsidRPr="003E1806" w:rsidRDefault="00E50994" w:rsidP="001618AF">
      <w:r>
        <w:t xml:space="preserve">[[@Bible:2Sa 23:18 ]][[23:18 &gt;&gt; 2Sa 23:18]] {{field-on:Bible}} 10|23|18 {{field-off:Bible}}</w:t>
      </w:r>
    </w:p>
    <w:p w:rsidR="006C48C3" w:rsidRPr="003E1806" w:rsidRDefault="00E50994" w:rsidP="001618AF">
      <w:r>
        <w:t xml:space="preserve">[[@Bible:2Sa 23:19 ]][[23:19 &gt;&gt; 2Sa 23:19]] {{field-on:Bible}} 10|23|19 {{field-off:Bible}}</w:t>
      </w:r>
    </w:p>
    <w:p w:rsidR="006C48C3" w:rsidRPr="003E1806" w:rsidRDefault="00E50994" w:rsidP="001618AF">
      <w:r>
        <w:t xml:space="preserve">[[@Bible:2Sa 23:20 ]][[23:20 &gt;&gt; 2Sa 23:20]] {{field-on:Bible}} 10|23|20 {{field-off:Bible}}</w:t>
      </w:r>
    </w:p>
    <w:p w:rsidR="006C48C3" w:rsidRPr="003E1806" w:rsidRDefault="00E50994" w:rsidP="001618AF">
      <w:r>
        <w:t xml:space="preserve">[[@Bible:2Sa 23:21 ]][[23:21 &gt;&gt; 2Sa 23:21]] {{field-on:Bible}} 10|23|21 {{field-off:Bible}}</w:t>
      </w:r>
    </w:p>
    <w:p w:rsidR="006C48C3" w:rsidRPr="003E1806" w:rsidRDefault="00E50994" w:rsidP="001618AF">
      <w:r>
        <w:t xml:space="preserve">[[@Bible:2Sa 23:22 ]][[23:22 &gt;&gt; 2Sa 23:22]] {{field-on:Bible}} 10|23|22 {{field-off:Bible}}</w:t>
      </w:r>
    </w:p>
    <w:p w:rsidR="006C48C3" w:rsidRPr="003E1806" w:rsidRDefault="00E50994" w:rsidP="001618AF">
      <w:r>
        <w:t xml:space="preserve">[[@Bible:2Sa 23:23 ]][[23:23 &gt;&gt; 2Sa 23:23]] {{field-on:Bible}} 10|23|23 {{field-off:Bible}}</w:t>
      </w:r>
    </w:p>
    <w:p w:rsidR="006C48C3" w:rsidRPr="003E1806" w:rsidRDefault="00E50994" w:rsidP="001618AF">
      <w:r>
        <w:t xml:space="preserve">[[@Bible:2Sa 23:24 ]][[23:24 &gt;&gt; 2Sa 23:24]] {{field-on:Bible}} 10|23|24 {{field-off:Bible}}</w:t>
      </w:r>
    </w:p>
    <w:p w:rsidR="006C48C3" w:rsidRPr="003E1806" w:rsidRDefault="00E50994" w:rsidP="001618AF">
      <w:r>
        <w:t xml:space="preserve">[[@Bible:2Sa 23:25 ]][[23:25 &gt;&gt; 2Sa 23:25]] {{field-on:Bible}} 10|23|25 {{field-off:Bible}}</w:t>
      </w:r>
    </w:p>
    <w:p w:rsidR="006C48C3" w:rsidRPr="003E1806" w:rsidRDefault="00E50994" w:rsidP="001618AF">
      <w:r>
        <w:t xml:space="preserve">[[@Bible:2Sa 23:26 ]][[23:26 &gt;&gt; 2Sa 23:26]] {{field-on:Bible}} 10|23|26 {{field-off:Bible}}</w:t>
      </w:r>
    </w:p>
    <w:p w:rsidR="006C48C3" w:rsidRPr="003E1806" w:rsidRDefault="00E50994" w:rsidP="001618AF">
      <w:r>
        <w:t xml:space="preserve">[[@Bible:2Sa 23:27 ]][[23:27 &gt;&gt; 2Sa 23:27]] {{field-on:Bible}} 10|23|27 {{field-off:Bible}}</w:t>
      </w:r>
    </w:p>
    <w:p w:rsidR="006C48C3" w:rsidRPr="003E1806" w:rsidRDefault="00E50994" w:rsidP="001618AF">
      <w:r>
        <w:t xml:space="preserve">[[@Bible:2Sa 23:28 ]][[23:28 &gt;&gt; 2Sa 23:28]] {{field-on:Bible}} 10|23|28 {{field-off:Bible}}</w:t>
      </w:r>
    </w:p>
    <w:p w:rsidR="006C48C3" w:rsidRPr="003E1806" w:rsidRDefault="00E50994" w:rsidP="001618AF">
      <w:r>
        <w:t xml:space="preserve">[[@Bible:2Sa 23:29 ]][[23:29 &gt;&gt; 2Sa 23:29]] {{field-on:Bible}} 10|23|29 {{field-off:Bible}}</w:t>
      </w:r>
    </w:p>
    <w:p w:rsidR="006C48C3" w:rsidRPr="003E1806" w:rsidRDefault="00E50994" w:rsidP="001618AF">
      <w:r>
        <w:t xml:space="preserve">[[@Bible:2Sa 23:30 ]][[23:30 &gt;&gt; 2Sa 23:30]] {{field-on:Bible}} 10|23|30 {{field-off:Bible}}</w:t>
      </w:r>
    </w:p>
    <w:p w:rsidR="006C48C3" w:rsidRPr="003E1806" w:rsidRDefault="00E50994" w:rsidP="001618AF">
      <w:r>
        <w:t xml:space="preserve">[[@Bible:2Sa 23:31 ]][[23:31 &gt;&gt; 2Sa 23:31]] {{field-on:Bible}} 10|23|31 {{field-off:Bible}}</w:t>
      </w:r>
    </w:p>
    <w:p w:rsidR="006C48C3" w:rsidRPr="003E1806" w:rsidRDefault="00E50994" w:rsidP="001618AF">
      <w:r>
        <w:t xml:space="preserve">[[@Bible:2Sa 23:32 ]][[23:32 &gt;&gt; 2Sa 23:32]] {{field-on:Bible}} 10|23|32 {{field-off:Bible}}</w:t>
      </w:r>
    </w:p>
    <w:p w:rsidR="006C48C3" w:rsidRPr="003E1806" w:rsidRDefault="00E50994" w:rsidP="001618AF">
      <w:r>
        <w:t xml:space="preserve">[[@Bible:2Sa 23:33 ]][[23:33 &gt;&gt; 2Sa 23:33]] {{field-on:Bible}} 10|23|33 {{field-off:Bible}}</w:t>
      </w:r>
    </w:p>
    <w:p w:rsidR="006C48C3" w:rsidRPr="003E1806" w:rsidRDefault="00E50994" w:rsidP="001618AF">
      <w:r>
        <w:t xml:space="preserve">[[@Bible:2Sa 23:34 ]][[23:34 &gt;&gt; 2Sa 23:34]] {{field-on:Bible}} 10|23|34 {{field-off:Bible}}</w:t>
      </w:r>
    </w:p>
    <w:p w:rsidR="006C48C3" w:rsidRPr="003E1806" w:rsidRDefault="00E50994" w:rsidP="001618AF">
      <w:r>
        <w:t xml:space="preserve">[[@Bible:2Sa 23:35 ]][[23:35 &gt;&gt; 2Sa 23:35]] {{field-on:Bible}} 10|23|35 {{field-off:Bible}}</w:t>
      </w:r>
    </w:p>
    <w:p w:rsidR="006C48C3" w:rsidRPr="003E1806" w:rsidRDefault="00E50994" w:rsidP="001618AF">
      <w:r>
        <w:t xml:space="preserve">[[@Bible:2Sa 23:36 ]][[23:36 &gt;&gt; 2Sa 23:36]] {{field-on:Bible}} 10|23|36 {{field-off:Bible}}</w:t>
      </w:r>
    </w:p>
    <w:p w:rsidR="006C48C3" w:rsidRPr="003E1806" w:rsidRDefault="00E50994" w:rsidP="001618AF">
      <w:r>
        <w:t xml:space="preserve">[[@Bible:2Sa 23:37 ]][[23:37 &gt;&gt; 2Sa 23:37]] {{field-on:Bible}} 10|23|37 {{field-off:Bible}}</w:t>
      </w:r>
    </w:p>
    <w:p w:rsidR="006C48C3" w:rsidRPr="003E1806" w:rsidRDefault="00E50994" w:rsidP="001618AF">
      <w:r>
        <w:t xml:space="preserve">[[@Bible:2Sa 23:38 ]][[23:38 &gt;&gt; 2Sa 23:38]] {{field-on:Bible}} 10|23|38 {{field-off:Bible}}</w:t>
      </w:r>
    </w:p>
    <w:p w:rsidR="006C48C3" w:rsidRPr="003E1806" w:rsidRDefault="00E50994" w:rsidP="001618AF">
      <w:r>
        <w:t xml:space="preserve">[[@Bible:2Sa 23:39 ]][[23:39 &gt;&gt; 2Sa 23:39]] {{field-on:Bible}} 10|23|39 {{field-off:Bible}}</w:t>
      </w:r>
    </w:p>
    <w:p w:rsidR="00CB5105" w:rsidRPr="00853ED5" w:rsidRDefault="00CB5105" w:rsidP="00853ED5">
      <w:pPr>
        <w:pStyle w:val="Heading2"/>
      </w:pPr>
      <w:r w:rsidRPr="00853ED5">
        <w:t>Chapter 24</w:t>
      </w:r>
    </w:p>
    <w:p w:rsidR="006C48C3" w:rsidRPr="003E1806" w:rsidRDefault="00E50994" w:rsidP="001618AF">
      <w:r>
        <w:t xml:space="preserve">[[@Bible:2Sa 24:1 ]][[24:1 &gt;&gt; 2Sa 24:1]] {{field-on:Bible}} 10|24|01 {{field-off:Bible}}</w:t>
      </w:r>
    </w:p>
    <w:p w:rsidR="006C48C3" w:rsidRPr="003E1806" w:rsidRDefault="00E50994" w:rsidP="001618AF">
      <w:r>
        <w:t xml:space="preserve">[[@Bible:2Sa 24:2 ]][[24:2 &gt;&gt; 2Sa 24:2]] {{field-on:Bible}} 10|24|02 {{field-off:Bible}}</w:t>
      </w:r>
    </w:p>
    <w:p w:rsidR="006C48C3" w:rsidRPr="003E1806" w:rsidRDefault="00E50994" w:rsidP="001618AF">
      <w:r>
        <w:t xml:space="preserve">[[@Bible:2Sa 24:3 ]][[24:3 &gt;&gt; 2Sa 24:3]] {{field-on:Bible}} 10|24|03 {{field-off:Bible}}</w:t>
      </w:r>
    </w:p>
    <w:p w:rsidR="006C48C3" w:rsidRPr="003E1806" w:rsidRDefault="00E50994" w:rsidP="001618AF">
      <w:r>
        <w:t xml:space="preserve">[[@Bible:2Sa 24:4 ]][[24:4 &gt;&gt; 2Sa 24:4]] {{field-on:Bible}} 10|24|04 {{field-off:Bible}}</w:t>
      </w:r>
    </w:p>
    <w:p w:rsidR="006C48C3" w:rsidRPr="003E1806" w:rsidRDefault="00E50994" w:rsidP="001618AF">
      <w:r>
        <w:t xml:space="preserve">[[@Bible:2Sa 24:5 ]][[24:5 &gt;&gt; 2Sa 24:5]] {{field-on:Bible}} 10|24|05 {{field-off:Bible}}</w:t>
      </w:r>
    </w:p>
    <w:p w:rsidR="006C48C3" w:rsidRPr="003E1806" w:rsidRDefault="00E50994" w:rsidP="001618AF">
      <w:r>
        <w:t xml:space="preserve">[[@Bible:2Sa 24:6 ]][[24:6 &gt;&gt; 2Sa 24:6]] {{field-on:Bible}} 10|24|06 {{field-off:Bible}}</w:t>
      </w:r>
    </w:p>
    <w:p w:rsidR="006C48C3" w:rsidRPr="003E1806" w:rsidRDefault="00E50994" w:rsidP="001618AF">
      <w:r>
        <w:t xml:space="preserve">[[@Bible:2Sa 24:7 ]][[24:7 &gt;&gt; 2Sa 24:7]] {{field-on:Bible}} 10|24|07 {{field-off:Bible}}</w:t>
      </w:r>
    </w:p>
    <w:p w:rsidR="006C48C3" w:rsidRPr="003E1806" w:rsidRDefault="00E50994" w:rsidP="001618AF">
      <w:r>
        <w:t xml:space="preserve">[[@Bible:2Sa 24:8 ]][[24:8 &gt;&gt; 2Sa 24:8]] {{field-on:Bible}} 10|24|08 {{field-off:Bible}}</w:t>
      </w:r>
    </w:p>
    <w:p w:rsidR="006C48C3" w:rsidRPr="003E1806" w:rsidRDefault="00E50994" w:rsidP="001618AF">
      <w:r>
        <w:t xml:space="preserve">[[@Bible:2Sa 24:9 ]][[24:9 &gt;&gt; 2Sa 24:9]] {{field-on:Bible}} 10|24|09 {{field-off:Bible}}</w:t>
      </w:r>
    </w:p>
    <w:p w:rsidR="006C48C3" w:rsidRPr="003E1806" w:rsidRDefault="00E50994" w:rsidP="001618AF">
      <w:r>
        <w:t xml:space="preserve">[[@Bible:2Sa 24:10 ]][[24:10 &gt;&gt; 2Sa 24:10]] {{field-on:Bible}} 10|24|10 {{field-off:Bible}}</w:t>
      </w:r>
    </w:p>
    <w:p w:rsidR="006C48C3" w:rsidRPr="003E1806" w:rsidRDefault="00E50994" w:rsidP="001618AF">
      <w:r>
        <w:t xml:space="preserve">[[@Bible:2Sa 24:11 ]][[24:11 &gt;&gt; 2Sa 24:11]] {{field-on:Bible}} 10|24|11 {{field-off:Bible}}</w:t>
      </w:r>
    </w:p>
    <w:p w:rsidR="006C48C3" w:rsidRPr="003E1806" w:rsidRDefault="00E50994" w:rsidP="001618AF">
      <w:r>
        <w:t xml:space="preserve">[[@Bible:2Sa 24:12 ]][[24:12 &gt;&gt; 2Sa 24:12]] {{field-on:Bible}} 10|24|12 {{field-off:Bible}}</w:t>
      </w:r>
    </w:p>
    <w:p w:rsidR="006C48C3" w:rsidRPr="003E1806" w:rsidRDefault="00E50994" w:rsidP="001618AF">
      <w:r>
        <w:t xml:space="preserve">[[@Bible:2Sa 24:13 ]][[24:13 &gt;&gt; 2Sa 24:13]] {{field-on:Bible}} 10|24|13 {{field-off:Bible}}</w:t>
      </w:r>
    </w:p>
    <w:p w:rsidR="006C48C3" w:rsidRPr="003E1806" w:rsidRDefault="00E50994" w:rsidP="001618AF">
      <w:r>
        <w:t xml:space="preserve">[[@Bible:2Sa 24:14 ]][[24:14 &gt;&gt; 2Sa 24:14]] {{field-on:Bible}} 10|24|14 {{field-off:Bible}}</w:t>
      </w:r>
    </w:p>
    <w:p w:rsidR="006C48C3" w:rsidRPr="003E1806" w:rsidRDefault="00E50994" w:rsidP="001618AF">
      <w:r>
        <w:t xml:space="preserve">[[@Bible:2Sa 24:15 ]][[24:15 &gt;&gt; 2Sa 24:15]] {{field-on:Bible}} 10|24|15 {{field-off:Bible}}</w:t>
      </w:r>
    </w:p>
    <w:p w:rsidR="006C48C3" w:rsidRPr="003E1806" w:rsidRDefault="00E50994" w:rsidP="001618AF">
      <w:r>
        <w:t xml:space="preserve">[[@Bible:2Sa 24:16 ]][[24:16 &gt;&gt; 2Sa 24:16]] {{field-on:Bible}} 10|24|16 {{field-off:Bible}}</w:t>
      </w:r>
    </w:p>
    <w:p w:rsidR="006C48C3" w:rsidRPr="003E1806" w:rsidRDefault="00E50994" w:rsidP="001618AF">
      <w:r>
        <w:t xml:space="preserve">[[@Bible:2Sa 24:17 ]][[24:17 &gt;&gt; 2Sa 24:17]] {{field-on:Bible}} 10|24|17 {{field-off:Bible}}</w:t>
      </w:r>
    </w:p>
    <w:p w:rsidR="006C48C3" w:rsidRPr="003E1806" w:rsidRDefault="00E50994" w:rsidP="001618AF">
      <w:r>
        <w:t xml:space="preserve">[[@Bible:2Sa 24:18 ]][[24:18 &gt;&gt; 2Sa 24:18]] {{field-on:Bible}} 10|24|18 {{field-off:Bible}}</w:t>
      </w:r>
    </w:p>
    <w:p w:rsidR="006C48C3" w:rsidRPr="003E1806" w:rsidRDefault="00E50994" w:rsidP="001618AF">
      <w:r>
        <w:t xml:space="preserve">[[@Bible:2Sa 24:19 ]][[24:19 &gt;&gt; 2Sa 24:19]] {{field-on:Bible}} 10|24|19 {{field-off:Bible}}</w:t>
      </w:r>
    </w:p>
    <w:p w:rsidR="006C48C3" w:rsidRPr="003E1806" w:rsidRDefault="00E50994" w:rsidP="001618AF">
      <w:r>
        <w:t xml:space="preserve">[[@Bible:2Sa 24:20 ]][[24:20 &gt;&gt; 2Sa 24:20]] {{field-on:Bible}} 10|24|20 {{field-off:Bible}}</w:t>
      </w:r>
    </w:p>
    <w:p w:rsidR="006C48C3" w:rsidRPr="003E1806" w:rsidRDefault="00E50994" w:rsidP="001618AF">
      <w:r>
        <w:t xml:space="preserve">[[@Bible:2Sa 24:21 ]][[24:21 &gt;&gt; 2Sa 24:21]] {{field-on:Bible}} 10|24|21 {{field-off:Bible}}</w:t>
      </w:r>
    </w:p>
    <w:p w:rsidR="006C48C3" w:rsidRPr="003E1806" w:rsidRDefault="00E50994" w:rsidP="001618AF">
      <w:r>
        <w:t xml:space="preserve">[[@Bible:2Sa 24:22 ]][[24:22 &gt;&gt; 2Sa 24:22]] {{field-on:Bible}} 10|24|22 {{field-off:Bible}}</w:t>
      </w:r>
    </w:p>
    <w:p w:rsidR="006C48C3" w:rsidRPr="003E1806" w:rsidRDefault="00E50994" w:rsidP="001618AF">
      <w:r>
        <w:t xml:space="preserve">[[@Bible:2Sa 24:23 ]][[24:23 &gt;&gt; 2Sa 24:23]] {{field-on:Bible}} 10|24|23 {{field-off:Bible}}</w:t>
      </w:r>
    </w:p>
    <w:p w:rsidR="006C48C3" w:rsidRPr="003E1806" w:rsidRDefault="00E50994" w:rsidP="001618AF">
      <w:r>
        <w:t xml:space="preserve">[[@Bible:2Sa 24:24 ]][[24:24 &gt;&gt; 2Sa 24:24]] {{field-on:Bible}} 10|24|24 {{field-off:Bible}}</w:t>
      </w:r>
    </w:p>
    <w:p w:rsidR="006C48C3" w:rsidRPr="003E1806" w:rsidRDefault="00E50994" w:rsidP="001618AF">
      <w:r>
        <w:t xml:space="preserve">[[@Bible:2Sa 24:25 ]][[24:25 &gt;&gt; 2Sa 24:25]] {{field-on:Bible}} 10|24|25 {{field-off:Bible}}</w:t>
      </w:r>
    </w:p>
    <w:p w:rsidR="0073553E" w:rsidRPr="00853ED5" w:rsidRDefault="00CB5105" w:rsidP="00853ED5">
      <w:pPr>
        <w:pStyle w:val="Heading1"/>
      </w:pPr>
      <w:r w:rsidRPr="00853ED5">
        <w:t>1 Kings</w:t>
      </w:r>
    </w:p>
    <w:p w:rsidR="00CB5105" w:rsidRPr="00853ED5" w:rsidRDefault="00CB5105" w:rsidP="00853ED5">
      <w:pPr>
        <w:pStyle w:val="Heading2"/>
      </w:pPr>
      <w:r w:rsidRPr="00853ED5">
        <w:t>Chapter 1</w:t>
      </w:r>
    </w:p>
    <w:p w:rsidR="006C48C3" w:rsidRPr="003E1806" w:rsidRDefault="00E50994" w:rsidP="001618AF">
      <w:r>
        <w:t xml:space="preserve">[[@Bible:1Ki 1:1 ]][[1:1 &gt;&gt; 1Ki 1:1]] {{field-on:Bible}} 11|01|01 {{field-off:Bible}}</w:t>
      </w:r>
    </w:p>
    <w:p w:rsidR="006C48C3" w:rsidRPr="003E1806" w:rsidRDefault="00E50994" w:rsidP="001618AF">
      <w:r>
        <w:t xml:space="preserve">[[@Bible:1Ki 1:2 ]][[1:2 &gt;&gt; 1Ki 1:2]] {{field-on:Bible}} 11|01|02 {{field-off:Bible}}</w:t>
      </w:r>
    </w:p>
    <w:p w:rsidR="006C48C3" w:rsidRPr="003E1806" w:rsidRDefault="00E50994" w:rsidP="001618AF">
      <w:r>
        <w:t xml:space="preserve">[[@Bible:1Ki 1:3 ]][[1:3 &gt;&gt; 1Ki 1:3]] {{field-on:Bible}} 11|01|03 {{field-off:Bible}}</w:t>
      </w:r>
    </w:p>
    <w:p w:rsidR="006C48C3" w:rsidRPr="003E1806" w:rsidRDefault="00E50994" w:rsidP="001618AF">
      <w:r>
        <w:t xml:space="preserve">[[@Bible:1Ki 1:4 ]][[1:4 &gt;&gt; 1Ki 1:4]] {{field-on:Bible}} 11|01|04 {{field-off:Bible}}</w:t>
      </w:r>
    </w:p>
    <w:p w:rsidR="006C48C3" w:rsidRPr="003E1806" w:rsidRDefault="00E50994" w:rsidP="001618AF">
      <w:r>
        <w:t xml:space="preserve">[[@Bible:1Ki 1:5 ]][[1:5 &gt;&gt; 1Ki 1:5]] {{field-on:Bible}} 11|01|05 {{field-off:Bible}}</w:t>
      </w:r>
    </w:p>
    <w:p w:rsidR="006C48C3" w:rsidRPr="003E1806" w:rsidRDefault="00E50994" w:rsidP="001618AF">
      <w:r>
        <w:t xml:space="preserve">[[@Bible:1Ki 1:6 ]][[1:6 &gt;&gt; 1Ki 1:6]] {{field-on:Bible}} 11|01|06 {{field-off:Bible}}</w:t>
      </w:r>
    </w:p>
    <w:p w:rsidR="006C48C3" w:rsidRPr="003E1806" w:rsidRDefault="00E50994" w:rsidP="001618AF">
      <w:r>
        <w:t xml:space="preserve">[[@Bible:1Ki 1:7 ]][[1:7 &gt;&gt; 1Ki 1:7]] {{field-on:Bible}} 11|01|07 {{field-off:Bible}}</w:t>
      </w:r>
    </w:p>
    <w:p w:rsidR="006C48C3" w:rsidRPr="003E1806" w:rsidRDefault="00E50994" w:rsidP="001618AF">
      <w:r>
        <w:t xml:space="preserve">[[@Bible:1Ki 1:8 ]][[1:8 &gt;&gt; 1Ki 1:8]] {{field-on:Bible}} 11|01|08 {{field-off:Bible}}</w:t>
      </w:r>
    </w:p>
    <w:p w:rsidR="006C48C3" w:rsidRPr="003E1806" w:rsidRDefault="00E50994" w:rsidP="001618AF">
      <w:r>
        <w:t xml:space="preserve">[[@Bible:1Ki 1:9 ]][[1:9 &gt;&gt; 1Ki 1:9]] {{field-on:Bible}} 11|01|09 {{field-off:Bible}}</w:t>
      </w:r>
    </w:p>
    <w:p w:rsidR="006C48C3" w:rsidRPr="003E1806" w:rsidRDefault="00E50994" w:rsidP="001618AF">
      <w:r>
        <w:t xml:space="preserve">[[@Bible:1Ki 1:10 ]][[1:10 &gt;&gt; 1Ki 1:10]] {{field-on:Bible}} 11|01|10 {{field-off:Bible}}</w:t>
      </w:r>
    </w:p>
    <w:p w:rsidR="006C48C3" w:rsidRPr="003E1806" w:rsidRDefault="00E50994" w:rsidP="001618AF">
      <w:r>
        <w:t xml:space="preserve">[[@Bible:1Ki 1:11 ]][[1:11 &gt;&gt; 1Ki 1:11]] {{field-on:Bible}} 11|01|11 {{field-off:Bible}}</w:t>
      </w:r>
    </w:p>
    <w:p w:rsidR="006C48C3" w:rsidRPr="003E1806" w:rsidRDefault="00E50994" w:rsidP="001618AF">
      <w:r>
        <w:t xml:space="preserve">[[@Bible:1Ki 1:12 ]][[1:12 &gt;&gt; 1Ki 1:12]] {{field-on:Bible}} 11|01|12 {{field-off:Bible}}</w:t>
      </w:r>
    </w:p>
    <w:p w:rsidR="006C48C3" w:rsidRPr="003E1806" w:rsidRDefault="00E50994" w:rsidP="001618AF">
      <w:r>
        <w:t xml:space="preserve">[[@Bible:1Ki 1:13 ]][[1:13 &gt;&gt; 1Ki 1:13]] {{field-on:Bible}} 11|01|13 {{field-off:Bible}}</w:t>
      </w:r>
    </w:p>
    <w:p w:rsidR="006C48C3" w:rsidRPr="003E1806" w:rsidRDefault="00E50994" w:rsidP="001618AF">
      <w:r>
        <w:t xml:space="preserve">[[@Bible:1Ki 1:14 ]][[1:14 &gt;&gt; 1Ki 1:14]] {{field-on:Bible}} 11|01|14 {{field-off:Bible}}</w:t>
      </w:r>
    </w:p>
    <w:p w:rsidR="006C48C3" w:rsidRPr="003E1806" w:rsidRDefault="00E50994" w:rsidP="001618AF">
      <w:r>
        <w:t xml:space="preserve">[[@Bible:1Ki 1:15 ]][[1:15 &gt;&gt; 1Ki 1:15]] {{field-on:Bible}} 11|01|15 {{field-off:Bible}}</w:t>
      </w:r>
    </w:p>
    <w:p w:rsidR="006C48C3" w:rsidRPr="003E1806" w:rsidRDefault="00E50994" w:rsidP="001618AF">
      <w:r>
        <w:t xml:space="preserve">[[@Bible:1Ki 1:16 ]][[1:16 &gt;&gt; 1Ki 1:16]] {{field-on:Bible}} 11|01|16 {{field-off:Bible}}</w:t>
      </w:r>
    </w:p>
    <w:p w:rsidR="006C48C3" w:rsidRPr="003E1806" w:rsidRDefault="00E50994" w:rsidP="001618AF">
      <w:r>
        <w:t xml:space="preserve">[[@Bible:1Ki 1:17 ]][[1:17 &gt;&gt; 1Ki 1:17]] {{field-on:Bible}} 11|01|17 {{field-off:Bible}}</w:t>
      </w:r>
    </w:p>
    <w:p w:rsidR="006C48C3" w:rsidRPr="003E1806" w:rsidRDefault="00E50994" w:rsidP="001618AF">
      <w:r>
        <w:t xml:space="preserve">[[@Bible:1Ki 1:18 ]][[1:18 &gt;&gt; 1Ki 1:18]] {{field-on:Bible}} 11|01|18 {{field-off:Bible}}</w:t>
      </w:r>
    </w:p>
    <w:p w:rsidR="006C48C3" w:rsidRPr="003E1806" w:rsidRDefault="00E50994" w:rsidP="001618AF">
      <w:r>
        <w:t xml:space="preserve">[[@Bible:1Ki 1:19 ]][[1:19 &gt;&gt; 1Ki 1:19]] {{field-on:Bible}} 11|01|19 {{field-off:Bible}}</w:t>
      </w:r>
    </w:p>
    <w:p w:rsidR="006C48C3" w:rsidRPr="003E1806" w:rsidRDefault="00E50994" w:rsidP="001618AF">
      <w:r>
        <w:t xml:space="preserve">[[@Bible:1Ki 1:20 ]][[1:20 &gt;&gt; 1Ki 1:20]] {{field-on:Bible}} 11|01|20 {{field-off:Bible}}</w:t>
      </w:r>
    </w:p>
    <w:p w:rsidR="006C48C3" w:rsidRPr="003E1806" w:rsidRDefault="00E50994" w:rsidP="001618AF">
      <w:r>
        <w:t xml:space="preserve">[[@Bible:1Ki 1:21 ]][[1:21 &gt;&gt; 1Ki 1:21]] {{field-on:Bible}} 11|01|21 {{field-off:Bible}}</w:t>
      </w:r>
    </w:p>
    <w:p w:rsidR="006C48C3" w:rsidRPr="003E1806" w:rsidRDefault="00E50994" w:rsidP="001618AF">
      <w:r>
        <w:t xml:space="preserve">[[@Bible:1Ki 1:22 ]][[1:22 &gt;&gt; 1Ki 1:22]] {{field-on:Bible}} 11|01|22 {{field-off:Bible}}</w:t>
      </w:r>
    </w:p>
    <w:p w:rsidR="006C48C3" w:rsidRPr="003E1806" w:rsidRDefault="00E50994" w:rsidP="001618AF">
      <w:r>
        <w:t xml:space="preserve">[[@Bible:1Ki 1:23 ]][[1:23 &gt;&gt; 1Ki 1:23]] {{field-on:Bible}} 11|01|23 {{field-off:Bible}}</w:t>
      </w:r>
    </w:p>
    <w:p w:rsidR="006C48C3" w:rsidRPr="003E1806" w:rsidRDefault="00E50994" w:rsidP="001618AF">
      <w:r>
        <w:t xml:space="preserve">[[@Bible:1Ki 1:24 ]][[1:24 &gt;&gt; 1Ki 1:24]] {{field-on:Bible}} 11|01|24 {{field-off:Bible}}</w:t>
      </w:r>
    </w:p>
    <w:p w:rsidR="006C48C3" w:rsidRPr="003E1806" w:rsidRDefault="00E50994" w:rsidP="001618AF">
      <w:r>
        <w:t xml:space="preserve">[[@Bible:1Ki 1:25 ]][[1:25 &gt;&gt; 1Ki 1:25]] {{field-on:Bible}} 11|01|25 {{field-off:Bible}}</w:t>
      </w:r>
    </w:p>
    <w:p w:rsidR="006C48C3" w:rsidRPr="003E1806" w:rsidRDefault="00E50994" w:rsidP="001618AF">
      <w:r>
        <w:t xml:space="preserve">[[@Bible:1Ki 1:26 ]][[1:26 &gt;&gt; 1Ki 1:26]] {{field-on:Bible}} 11|01|26 {{field-off:Bible}}</w:t>
      </w:r>
    </w:p>
    <w:p w:rsidR="006C48C3" w:rsidRPr="003E1806" w:rsidRDefault="00E50994" w:rsidP="001618AF">
      <w:r>
        <w:t xml:space="preserve">[[@Bible:1Ki 1:27 ]][[1:27 &gt;&gt; 1Ki 1:27]] {{field-on:Bible}} 11|01|27 {{field-off:Bible}}</w:t>
      </w:r>
    </w:p>
    <w:p w:rsidR="006C48C3" w:rsidRPr="003E1806" w:rsidRDefault="00E50994" w:rsidP="001618AF">
      <w:r>
        <w:t xml:space="preserve">[[@Bible:1Ki 1:28 ]][[1:28 &gt;&gt; 1Ki 1:28]] {{field-on:Bible}} 11|01|28 {{field-off:Bible}}</w:t>
      </w:r>
    </w:p>
    <w:p w:rsidR="006C48C3" w:rsidRPr="003E1806" w:rsidRDefault="00E50994" w:rsidP="001618AF">
      <w:r>
        <w:t xml:space="preserve">[[@Bible:1Ki 1:29 ]][[1:29 &gt;&gt; 1Ki 1:29]] {{field-on:Bible}} 11|01|29 {{field-off:Bible}}</w:t>
      </w:r>
    </w:p>
    <w:p w:rsidR="006C48C3" w:rsidRPr="003E1806" w:rsidRDefault="00E50994" w:rsidP="001618AF">
      <w:r>
        <w:t xml:space="preserve">[[@Bible:1Ki 1:30 ]][[1:30 &gt;&gt; 1Ki 1:30]] {{field-on:Bible}} 11|01|30 {{field-off:Bible}}</w:t>
      </w:r>
    </w:p>
    <w:p w:rsidR="006C48C3" w:rsidRPr="003E1806" w:rsidRDefault="00E50994" w:rsidP="001618AF">
      <w:r>
        <w:t xml:space="preserve">[[@Bible:1Ki 1:31 ]][[1:31 &gt;&gt; 1Ki 1:31]] {{field-on:Bible}} 11|01|31 {{field-off:Bible}}</w:t>
      </w:r>
    </w:p>
    <w:p w:rsidR="006C48C3" w:rsidRPr="003E1806" w:rsidRDefault="00E50994" w:rsidP="001618AF">
      <w:r>
        <w:t xml:space="preserve">[[@Bible:1Ki 1:32 ]][[1:32 &gt;&gt; 1Ki 1:32]] {{field-on:Bible}} 11|01|32 {{field-off:Bible}}</w:t>
      </w:r>
    </w:p>
    <w:p w:rsidR="006C48C3" w:rsidRPr="003E1806" w:rsidRDefault="00E50994" w:rsidP="001618AF">
      <w:r>
        <w:t xml:space="preserve">[[@Bible:1Ki 1:33 ]][[1:33 &gt;&gt; 1Ki 1:33]] {{field-on:Bible}} 11|01|33 {{field-off:Bible}}</w:t>
      </w:r>
    </w:p>
    <w:p w:rsidR="006C48C3" w:rsidRPr="003E1806" w:rsidRDefault="00E50994" w:rsidP="001618AF">
      <w:r>
        <w:t xml:space="preserve">[[@Bible:1Ki 1:34 ]][[1:34 &gt;&gt; 1Ki 1:34]] {{field-on:Bible}} 11|01|34 {{field-off:Bible}}</w:t>
      </w:r>
    </w:p>
    <w:p w:rsidR="006C48C3" w:rsidRPr="003E1806" w:rsidRDefault="00E50994" w:rsidP="001618AF">
      <w:r>
        <w:t xml:space="preserve">[[@Bible:1Ki 1:35 ]][[1:35 &gt;&gt; 1Ki 1:35]] {{field-on:Bible}} 11|01|35 {{field-off:Bible}}</w:t>
      </w:r>
    </w:p>
    <w:p w:rsidR="006C48C3" w:rsidRPr="003E1806" w:rsidRDefault="00E50994" w:rsidP="001618AF">
      <w:r>
        <w:t xml:space="preserve">[[@Bible:1Ki 1:36 ]][[1:36 &gt;&gt; 1Ki 1:36]] {{field-on:Bible}} 11|01|36 {{field-off:Bible}}</w:t>
      </w:r>
    </w:p>
    <w:p w:rsidR="006C48C3" w:rsidRPr="003E1806" w:rsidRDefault="00E50994" w:rsidP="001618AF">
      <w:r>
        <w:t xml:space="preserve">[[@Bible:1Ki 1:37 ]][[1:37 &gt;&gt; 1Ki 1:37]] {{field-on:Bible}} 11|01|37 {{field-off:Bible}}</w:t>
      </w:r>
    </w:p>
    <w:p w:rsidR="006C48C3" w:rsidRPr="003E1806" w:rsidRDefault="00E50994" w:rsidP="001618AF">
      <w:r>
        <w:t xml:space="preserve">[[@Bible:1Ki 1:38 ]][[1:38 &gt;&gt; 1Ki 1:38]] {{field-on:Bible}} 11|01|38 {{field-off:Bible}}</w:t>
      </w:r>
    </w:p>
    <w:p w:rsidR="006C48C3" w:rsidRPr="003E1806" w:rsidRDefault="00E50994" w:rsidP="001618AF">
      <w:r>
        <w:t xml:space="preserve">[[@Bible:1Ki 1:39 ]][[1:39 &gt;&gt; 1Ki 1:39]] {{field-on:Bible}} 11|01|39 {{field-off:Bible}}</w:t>
      </w:r>
    </w:p>
    <w:p w:rsidR="006C48C3" w:rsidRPr="003E1806" w:rsidRDefault="00E50994" w:rsidP="001618AF">
      <w:r>
        <w:t xml:space="preserve">[[@Bible:1Ki 1:40 ]][[1:40 &gt;&gt; 1Ki 1:40]] {{field-on:Bible}} 11|01|40 {{field-off:Bible}}</w:t>
      </w:r>
    </w:p>
    <w:p w:rsidR="006C48C3" w:rsidRPr="003E1806" w:rsidRDefault="00E50994" w:rsidP="001618AF">
      <w:r>
        <w:t xml:space="preserve">[[@Bible:1Ki 1:41 ]][[1:41 &gt;&gt; 1Ki 1:41]] {{field-on:Bible}} 11|01|41 {{field-off:Bible}}</w:t>
      </w:r>
    </w:p>
    <w:p w:rsidR="006C48C3" w:rsidRPr="003E1806" w:rsidRDefault="00E50994" w:rsidP="001618AF">
      <w:r>
        <w:t xml:space="preserve">[[@Bible:1Ki 1:42 ]][[1:42 &gt;&gt; 1Ki 1:42]] {{field-on:Bible}} 11|01|42 {{field-off:Bible}}</w:t>
      </w:r>
    </w:p>
    <w:p w:rsidR="006C48C3" w:rsidRPr="003E1806" w:rsidRDefault="00E50994" w:rsidP="001618AF">
      <w:r>
        <w:t xml:space="preserve">[[@Bible:1Ki 1:43 ]][[1:43 &gt;&gt; 1Ki 1:43]] {{field-on:Bible}} 11|01|43 {{field-off:Bible}}</w:t>
      </w:r>
    </w:p>
    <w:p w:rsidR="006C48C3" w:rsidRPr="003E1806" w:rsidRDefault="00E50994" w:rsidP="001618AF">
      <w:r>
        <w:t xml:space="preserve">[[@Bible:1Ki 1:44 ]][[1:44 &gt;&gt; 1Ki 1:44]] {{field-on:Bible}} 11|01|44 {{field-off:Bible}}</w:t>
      </w:r>
    </w:p>
    <w:p w:rsidR="006C48C3" w:rsidRPr="003E1806" w:rsidRDefault="00E50994" w:rsidP="001618AF">
      <w:r>
        <w:t xml:space="preserve">[[@Bible:1Ki 1:45 ]][[1:45 &gt;&gt; 1Ki 1:45]] {{field-on:Bible}} 11|01|45 {{field-off:Bible}}</w:t>
      </w:r>
    </w:p>
    <w:p w:rsidR="006C48C3" w:rsidRPr="003E1806" w:rsidRDefault="00E50994" w:rsidP="001618AF">
      <w:r>
        <w:t xml:space="preserve">[[@Bible:1Ki 1:46 ]][[1:46 &gt;&gt; 1Ki 1:46]] {{field-on:Bible}} 11|01|46 {{field-off:Bible}}</w:t>
      </w:r>
    </w:p>
    <w:p w:rsidR="006C48C3" w:rsidRPr="003E1806" w:rsidRDefault="00E50994" w:rsidP="001618AF">
      <w:r>
        <w:t xml:space="preserve">[[@Bible:1Ki 1:47 ]][[1:47 &gt;&gt; 1Ki 1:47]] {{field-on:Bible}} 11|01|47 {{field-off:Bible}}</w:t>
      </w:r>
    </w:p>
    <w:p w:rsidR="006C48C3" w:rsidRPr="003E1806" w:rsidRDefault="00E50994" w:rsidP="001618AF">
      <w:r>
        <w:t xml:space="preserve">[[@Bible:1Ki 1:48 ]][[1:48 &gt;&gt; 1Ki 1:48]] {{field-on:Bible}} 11|01|48 {{field-off:Bible}}</w:t>
      </w:r>
    </w:p>
    <w:p w:rsidR="006C48C3" w:rsidRPr="003E1806" w:rsidRDefault="00E50994" w:rsidP="001618AF">
      <w:r>
        <w:t xml:space="preserve">[[@Bible:1Ki 1:49 ]][[1:49 &gt;&gt; 1Ki 1:49]] {{field-on:Bible}} 11|01|49 {{field-off:Bible}}</w:t>
      </w:r>
    </w:p>
    <w:p w:rsidR="006C48C3" w:rsidRPr="003E1806" w:rsidRDefault="00E50994" w:rsidP="001618AF">
      <w:r>
        <w:t xml:space="preserve">[[@Bible:1Ki 1:50 ]][[1:50 &gt;&gt; 1Ki 1:50]] {{field-on:Bible}} 11|01|50 {{field-off:Bible}}</w:t>
      </w:r>
    </w:p>
    <w:p w:rsidR="006C48C3" w:rsidRPr="003E1806" w:rsidRDefault="00E50994" w:rsidP="001618AF">
      <w:r>
        <w:t xml:space="preserve">[[@Bible:1Ki 1:51 ]][[1:51 &gt;&gt; 1Ki 1:51]] {{field-on:Bible}} 11|01|51 {{field-off:Bible}}</w:t>
      </w:r>
    </w:p>
    <w:p w:rsidR="006C48C3" w:rsidRPr="003E1806" w:rsidRDefault="00E50994" w:rsidP="001618AF">
      <w:r>
        <w:t xml:space="preserve">[[@Bible:1Ki 1:52 ]][[1:52 &gt;&gt; 1Ki 1:52]] {{field-on:Bible}} 11|01|52 {{field-off:Bible}}</w:t>
      </w:r>
    </w:p>
    <w:p w:rsidR="006C48C3" w:rsidRPr="003E1806" w:rsidRDefault="00E50994" w:rsidP="001618AF">
      <w:r>
        <w:t xml:space="preserve">[[@Bible:1Ki 1:53 ]][[1:53 &gt;&gt; 1Ki 1:53]] {{field-on:Bible}} 11|01|53 {{field-off:Bible}}</w:t>
      </w:r>
    </w:p>
    <w:p w:rsidR="00CB5105" w:rsidRPr="00853ED5" w:rsidRDefault="00CB5105" w:rsidP="00853ED5">
      <w:pPr>
        <w:pStyle w:val="Heading2"/>
      </w:pPr>
      <w:r w:rsidRPr="00853ED5">
        <w:t>Chapter 2</w:t>
      </w:r>
    </w:p>
    <w:p w:rsidR="006C48C3" w:rsidRPr="003E1806" w:rsidRDefault="00E50994" w:rsidP="001618AF">
      <w:r>
        <w:t xml:space="preserve">[[@Bible:1Ki 2:1 ]][[2:1 &gt;&gt; 1Ki 2:1]] {{field-on:Bible}} 11|02|01 {{field-off:Bible}}</w:t>
      </w:r>
    </w:p>
    <w:p w:rsidR="006C48C3" w:rsidRPr="003E1806" w:rsidRDefault="00E50994" w:rsidP="001618AF">
      <w:r>
        <w:t xml:space="preserve">[[@Bible:1Ki 2:2 ]][[2:2 &gt;&gt; 1Ki 2:2]] {{field-on:Bible}} 11|02|02 {{field-off:Bible}}</w:t>
      </w:r>
    </w:p>
    <w:p w:rsidR="006C48C3" w:rsidRPr="003E1806" w:rsidRDefault="00E50994" w:rsidP="001618AF">
      <w:r>
        <w:t xml:space="preserve">[[@Bible:1Ki 2:3 ]][[2:3 &gt;&gt; 1Ki 2:3]] {{field-on:Bible}} 11|02|03 {{field-off:Bible}}</w:t>
      </w:r>
    </w:p>
    <w:p w:rsidR="006C48C3" w:rsidRPr="003E1806" w:rsidRDefault="00E50994" w:rsidP="001618AF">
      <w:r>
        <w:t xml:space="preserve">[[@Bible:1Ki 2:4 ]][[2:4 &gt;&gt; 1Ki 2:4]] {{field-on:Bible}} 11|02|04 {{field-off:Bible}}</w:t>
      </w:r>
    </w:p>
    <w:p w:rsidR="006C48C3" w:rsidRPr="003E1806" w:rsidRDefault="00E50994" w:rsidP="001618AF">
      <w:r>
        <w:t xml:space="preserve">[[@Bible:1Ki 2:5 ]][[2:5 &gt;&gt; 1Ki 2:5]] {{field-on:Bible}} 11|02|05 {{field-off:Bible}}</w:t>
      </w:r>
    </w:p>
    <w:p w:rsidR="006C48C3" w:rsidRPr="003E1806" w:rsidRDefault="00E50994" w:rsidP="001618AF">
      <w:r>
        <w:t xml:space="preserve">[[@Bible:1Ki 2:6 ]][[2:6 &gt;&gt; 1Ki 2:6]] {{field-on:Bible}} 11|02|06 {{field-off:Bible}}</w:t>
      </w:r>
    </w:p>
    <w:p w:rsidR="006C48C3" w:rsidRPr="003E1806" w:rsidRDefault="00E50994" w:rsidP="001618AF">
      <w:r>
        <w:t xml:space="preserve">[[@Bible:1Ki 2:7 ]][[2:7 &gt;&gt; 1Ki 2:7]] {{field-on:Bible}} 11|02|07 {{field-off:Bible}}</w:t>
      </w:r>
    </w:p>
    <w:p w:rsidR="006C48C3" w:rsidRPr="003E1806" w:rsidRDefault="00E50994" w:rsidP="001618AF">
      <w:r>
        <w:t xml:space="preserve">[[@Bible:1Ki 2:8 ]][[2:8 &gt;&gt; 1Ki 2:8]] {{field-on:Bible}} 11|02|08 {{field-off:Bible}}</w:t>
      </w:r>
    </w:p>
    <w:p w:rsidR="006C48C3" w:rsidRPr="003E1806" w:rsidRDefault="00E50994" w:rsidP="001618AF">
      <w:r>
        <w:t xml:space="preserve">[[@Bible:1Ki 2:9 ]][[2:9 &gt;&gt; 1Ki 2:9]] {{field-on:Bible}} 11|02|09 {{field-off:Bible}}</w:t>
      </w:r>
    </w:p>
    <w:p w:rsidR="006C48C3" w:rsidRPr="003E1806" w:rsidRDefault="00E50994" w:rsidP="001618AF">
      <w:r>
        <w:t xml:space="preserve">[[@Bible:1Ki 2:10 ]][[2:10 &gt;&gt; 1Ki 2:10]] {{field-on:Bible}} 11|02|10 {{field-off:Bible}}</w:t>
      </w:r>
    </w:p>
    <w:p w:rsidR="006C48C3" w:rsidRPr="003E1806" w:rsidRDefault="00E50994" w:rsidP="001618AF">
      <w:r>
        <w:t xml:space="preserve">[[@Bible:1Ki 2:11 ]][[2:11 &gt;&gt; 1Ki 2:11]] {{field-on:Bible}} 11|02|11 {{field-off:Bible}}</w:t>
      </w:r>
    </w:p>
    <w:p w:rsidR="006C48C3" w:rsidRPr="003E1806" w:rsidRDefault="00E50994" w:rsidP="001618AF">
      <w:r>
        <w:t xml:space="preserve">[[@Bible:1Ki 2:12 ]][[2:12 &gt;&gt; 1Ki 2:12]] {{field-on:Bible}} 11|02|12 {{field-off:Bible}}</w:t>
      </w:r>
    </w:p>
    <w:p w:rsidR="006C48C3" w:rsidRPr="003E1806" w:rsidRDefault="00E50994" w:rsidP="001618AF">
      <w:r>
        <w:t xml:space="preserve">[[@Bible:1Ki 2:13 ]][[2:13 &gt;&gt; 1Ki 2:13]] {{field-on:Bible}} 11|02|13 {{field-off:Bible}}</w:t>
      </w:r>
    </w:p>
    <w:p w:rsidR="006C48C3" w:rsidRPr="003E1806" w:rsidRDefault="00E50994" w:rsidP="001618AF">
      <w:r>
        <w:t xml:space="preserve">[[@Bible:1Ki 2:14 ]][[2:14 &gt;&gt; 1Ki 2:14]] {{field-on:Bible}} 11|02|14 {{field-off:Bible}}</w:t>
      </w:r>
    </w:p>
    <w:p w:rsidR="006C48C3" w:rsidRPr="003E1806" w:rsidRDefault="00E50994" w:rsidP="001618AF">
      <w:r>
        <w:t xml:space="preserve">[[@Bible:1Ki 2:15 ]][[2:15 &gt;&gt; 1Ki 2:15]] {{field-on:Bible}} 11|02|15 {{field-off:Bible}}</w:t>
      </w:r>
    </w:p>
    <w:p w:rsidR="006C48C3" w:rsidRPr="003E1806" w:rsidRDefault="00E50994" w:rsidP="001618AF">
      <w:r>
        <w:t xml:space="preserve">[[@Bible:1Ki 2:16 ]][[2:16 &gt;&gt; 1Ki 2:16]] {{field-on:Bible}} 11|02|16 {{field-off:Bible}}</w:t>
      </w:r>
    </w:p>
    <w:p w:rsidR="006C48C3" w:rsidRPr="003E1806" w:rsidRDefault="00E50994" w:rsidP="001618AF">
      <w:r>
        <w:t xml:space="preserve">[[@Bible:1Ki 2:17 ]][[2:17 &gt;&gt; 1Ki 2:17]] {{field-on:Bible}} 11|02|17 {{field-off:Bible}}</w:t>
      </w:r>
    </w:p>
    <w:p w:rsidR="006C48C3" w:rsidRPr="003E1806" w:rsidRDefault="00E50994" w:rsidP="001618AF">
      <w:r>
        <w:t xml:space="preserve">[[@Bible:1Ki 2:18 ]][[2:18 &gt;&gt; 1Ki 2:18]] {{field-on:Bible}} 11|02|18 {{field-off:Bible}}</w:t>
      </w:r>
    </w:p>
    <w:p w:rsidR="006C48C3" w:rsidRPr="003E1806" w:rsidRDefault="00E50994" w:rsidP="001618AF">
      <w:r>
        <w:t xml:space="preserve">[[@Bible:1Ki 2:19 ]][[2:19 &gt;&gt; 1Ki 2:19]] {{field-on:Bible}} 11|02|19 {{field-off:Bible}}</w:t>
      </w:r>
    </w:p>
    <w:p w:rsidR="006C48C3" w:rsidRPr="003E1806" w:rsidRDefault="00E50994" w:rsidP="001618AF">
      <w:r>
        <w:t xml:space="preserve">[[@Bible:1Ki 2:20 ]][[2:20 &gt;&gt; 1Ki 2:20]] {{field-on:Bible}} 11|02|20 {{field-off:Bible}}</w:t>
      </w:r>
    </w:p>
    <w:p w:rsidR="006C48C3" w:rsidRPr="003E1806" w:rsidRDefault="00E50994" w:rsidP="001618AF">
      <w:r>
        <w:t xml:space="preserve">[[@Bible:1Ki 2:21 ]][[2:21 &gt;&gt; 1Ki 2:21]] {{field-on:Bible}} 11|02|21 {{field-off:Bible}}</w:t>
      </w:r>
    </w:p>
    <w:p w:rsidR="006C48C3" w:rsidRPr="003E1806" w:rsidRDefault="00E50994" w:rsidP="001618AF">
      <w:r>
        <w:t xml:space="preserve">[[@Bible:1Ki 2:22 ]][[2:22 &gt;&gt; 1Ki 2:22]] {{field-on:Bible}} 11|02|22 {{field-off:Bible}}</w:t>
      </w:r>
    </w:p>
    <w:p w:rsidR="006C48C3" w:rsidRPr="003E1806" w:rsidRDefault="00E50994" w:rsidP="001618AF">
      <w:r>
        <w:t xml:space="preserve">[[@Bible:1Ki 2:23 ]][[2:23 &gt;&gt; 1Ki 2:23]] {{field-on:Bible}} 11|02|23 {{field-off:Bible}}</w:t>
      </w:r>
    </w:p>
    <w:p w:rsidR="006C48C3" w:rsidRPr="003E1806" w:rsidRDefault="00E50994" w:rsidP="001618AF">
      <w:r>
        <w:t xml:space="preserve">[[@Bible:1Ki 2:24 ]][[2:24 &gt;&gt; 1Ki 2:24]] {{field-on:Bible}} 11|02|24 {{field-off:Bible}}</w:t>
      </w:r>
    </w:p>
    <w:p w:rsidR="006C48C3" w:rsidRPr="003E1806" w:rsidRDefault="00E50994" w:rsidP="001618AF">
      <w:r>
        <w:t xml:space="preserve">[[@Bible:1Ki 2:25 ]][[2:25 &gt;&gt; 1Ki 2:25]] {{field-on:Bible}} 11|02|25 {{field-off:Bible}}</w:t>
      </w:r>
    </w:p>
    <w:p w:rsidR="006C48C3" w:rsidRPr="003E1806" w:rsidRDefault="00E50994" w:rsidP="001618AF">
      <w:r>
        <w:t xml:space="preserve">[[@Bible:1Ki 2:26 ]][[2:26 &gt;&gt; 1Ki 2:26]] {{field-on:Bible}} 11|02|26 {{field-off:Bible}}</w:t>
      </w:r>
    </w:p>
    <w:p w:rsidR="006C48C3" w:rsidRPr="003E1806" w:rsidRDefault="00E50994" w:rsidP="001618AF">
      <w:r>
        <w:t xml:space="preserve">[[@Bible:1Ki 2:27 ]][[2:27 &gt;&gt; 1Ki 2:27]] {{field-on:Bible}} 11|02|27 {{field-off:Bible}}</w:t>
      </w:r>
    </w:p>
    <w:p w:rsidR="006C48C3" w:rsidRPr="003E1806" w:rsidRDefault="00E50994" w:rsidP="001618AF">
      <w:r>
        <w:t xml:space="preserve">[[@Bible:1Ki 2:28 ]][[2:28 &gt;&gt; 1Ki 2:28]] {{field-on:Bible}} 11|02|28 {{field-off:Bible}}</w:t>
      </w:r>
    </w:p>
    <w:p w:rsidR="006C48C3" w:rsidRPr="003E1806" w:rsidRDefault="00E50994" w:rsidP="001618AF">
      <w:r>
        <w:t xml:space="preserve">[[@Bible:1Ki 2:29 ]][[2:29 &gt;&gt; 1Ki 2:29]] {{field-on:Bible}} 11|02|29 {{field-off:Bible}}</w:t>
      </w:r>
    </w:p>
    <w:p w:rsidR="006C48C3" w:rsidRPr="003E1806" w:rsidRDefault="00E50994" w:rsidP="001618AF">
      <w:r>
        <w:t xml:space="preserve">[[@Bible:1Ki 2:30 ]][[2:30 &gt;&gt; 1Ki 2:30]] {{field-on:Bible}} 11|02|30 {{field-off:Bible}}</w:t>
      </w:r>
    </w:p>
    <w:p w:rsidR="006C48C3" w:rsidRPr="003E1806" w:rsidRDefault="00E50994" w:rsidP="001618AF">
      <w:r>
        <w:t xml:space="preserve">[[@Bible:1Ki 2:31 ]][[2:31 &gt;&gt; 1Ki 2:31]] {{field-on:Bible}} 11|02|31 {{field-off:Bible}}</w:t>
      </w:r>
    </w:p>
    <w:p w:rsidR="006C48C3" w:rsidRPr="003E1806" w:rsidRDefault="00E50994" w:rsidP="001618AF">
      <w:r>
        <w:t xml:space="preserve">[[@Bible:1Ki 2:32 ]][[2:32 &gt;&gt; 1Ki 2:32]] {{field-on:Bible}} 11|02|32 {{field-off:Bible}}</w:t>
      </w:r>
    </w:p>
    <w:p w:rsidR="006C48C3" w:rsidRPr="003E1806" w:rsidRDefault="00E50994" w:rsidP="001618AF">
      <w:r>
        <w:t xml:space="preserve">[[@Bible:1Ki 2:33 ]][[2:33 &gt;&gt; 1Ki 2:33]] {{field-on:Bible}} 11|02|33 {{field-off:Bible}}</w:t>
      </w:r>
    </w:p>
    <w:p w:rsidR="006C48C3" w:rsidRPr="003E1806" w:rsidRDefault="00E50994" w:rsidP="001618AF">
      <w:r>
        <w:t xml:space="preserve">[[@Bible:1Ki 2:34 ]][[2:34 &gt;&gt; 1Ki 2:34]] {{field-on:Bible}} 11|02|34 {{field-off:Bible}}</w:t>
      </w:r>
    </w:p>
    <w:p w:rsidR="006C48C3" w:rsidRPr="003E1806" w:rsidRDefault="00E50994" w:rsidP="001618AF">
      <w:r>
        <w:t xml:space="preserve">[[@Bible:1Ki 2:35 ]][[2:35 &gt;&gt; 1Ki 2:35]] {{field-on:Bible}} 11|02|35 {{field-off:Bible}}</w:t>
      </w:r>
    </w:p>
    <w:p w:rsidR="006C48C3" w:rsidRPr="003E1806" w:rsidRDefault="00E50994" w:rsidP="001618AF">
      <w:r>
        <w:t xml:space="preserve">[[@Bible:1Ki 2:36 ]][[2:36 &gt;&gt; 1Ki 2:36]] {{field-on:Bible}} 11|02|36 {{field-off:Bible}}</w:t>
      </w:r>
    </w:p>
    <w:p w:rsidR="006C48C3" w:rsidRPr="003E1806" w:rsidRDefault="00E50994" w:rsidP="001618AF">
      <w:r>
        <w:t xml:space="preserve">[[@Bible:1Ki 2:37 ]][[2:37 &gt;&gt; 1Ki 2:37]] {{field-on:Bible}} 11|02|37 {{field-off:Bible}}</w:t>
      </w:r>
    </w:p>
    <w:p w:rsidR="006C48C3" w:rsidRPr="003E1806" w:rsidRDefault="00E50994" w:rsidP="001618AF">
      <w:r>
        <w:t xml:space="preserve">[[@Bible:1Ki 2:38 ]][[2:38 &gt;&gt; 1Ki 2:38]] {{field-on:Bible}} 11|02|38 {{field-off:Bible}}</w:t>
      </w:r>
    </w:p>
    <w:p w:rsidR="006C48C3" w:rsidRPr="003E1806" w:rsidRDefault="00E50994" w:rsidP="001618AF">
      <w:r>
        <w:t xml:space="preserve">[[@Bible:1Ki 2:39 ]][[2:39 &gt;&gt; 1Ki 2:39]] {{field-on:Bible}} 11|02|39 {{field-off:Bible}}</w:t>
      </w:r>
    </w:p>
    <w:p w:rsidR="006C48C3" w:rsidRPr="003E1806" w:rsidRDefault="00E50994" w:rsidP="001618AF">
      <w:r>
        <w:t xml:space="preserve">[[@Bible:1Ki 2:40 ]][[2:40 &gt;&gt; 1Ki 2:40]] {{field-on:Bible}} 11|02|40 {{field-off:Bible}}</w:t>
      </w:r>
    </w:p>
    <w:p w:rsidR="006C48C3" w:rsidRPr="003E1806" w:rsidRDefault="00E50994" w:rsidP="001618AF">
      <w:r>
        <w:t xml:space="preserve">[[@Bible:1Ki 2:41 ]][[2:41 &gt;&gt; 1Ki 2:41]] {{field-on:Bible}} 11|02|41 {{field-off:Bible}}</w:t>
      </w:r>
    </w:p>
    <w:p w:rsidR="006C48C3" w:rsidRPr="003E1806" w:rsidRDefault="00E50994" w:rsidP="001618AF">
      <w:r>
        <w:t xml:space="preserve">[[@Bible:1Ki 2:42 ]][[2:42 &gt;&gt; 1Ki 2:42]] {{field-on:Bible}} 11|02|42 {{field-off:Bible}}</w:t>
      </w:r>
    </w:p>
    <w:p w:rsidR="006C48C3" w:rsidRPr="003E1806" w:rsidRDefault="00E50994" w:rsidP="001618AF">
      <w:r>
        <w:t xml:space="preserve">[[@Bible:1Ki 2:43 ]][[2:43 &gt;&gt; 1Ki 2:43]] {{field-on:Bible}} 11|02|43 {{field-off:Bible}}</w:t>
      </w:r>
    </w:p>
    <w:p w:rsidR="006C48C3" w:rsidRPr="003E1806" w:rsidRDefault="00E50994" w:rsidP="001618AF">
      <w:r>
        <w:t xml:space="preserve">[[@Bible:1Ki 2:44 ]][[2:44 &gt;&gt; 1Ki 2:44]] {{field-on:Bible}} 11|02|44 {{field-off:Bible}}</w:t>
      </w:r>
    </w:p>
    <w:p w:rsidR="006C48C3" w:rsidRPr="003E1806" w:rsidRDefault="00E50994" w:rsidP="001618AF">
      <w:r>
        <w:t xml:space="preserve">[[@Bible:1Ki 2:45 ]][[2:45 &gt;&gt; 1Ki 2:45]] {{field-on:Bible}} 11|02|45 {{field-off:Bible}}</w:t>
      </w:r>
    </w:p>
    <w:p w:rsidR="006C48C3" w:rsidRPr="003E1806" w:rsidRDefault="00E50994" w:rsidP="001618AF">
      <w:r>
        <w:t xml:space="preserve">[[@Bible:1Ki 2:46 ]][[2:46 &gt;&gt; 1Ki 2:46]] {{field-on:Bible}} 11|02|46 {{field-off:Bible}}</w:t>
      </w:r>
    </w:p>
    <w:p w:rsidR="00CB5105" w:rsidRPr="00853ED5" w:rsidRDefault="00CB5105" w:rsidP="00853ED5">
      <w:pPr>
        <w:pStyle w:val="Heading2"/>
      </w:pPr>
      <w:r w:rsidRPr="00853ED5">
        <w:t>Chapter 3</w:t>
      </w:r>
    </w:p>
    <w:p w:rsidR="006C48C3" w:rsidRPr="003E1806" w:rsidRDefault="00E50994" w:rsidP="001618AF">
      <w:r>
        <w:t xml:space="preserve">[[@Bible:1Ki 3:1 ]][[3:1 &gt;&gt; 1Ki 3:1]] {{field-on:Bible}} 11|03|01 {{field-off:Bible}}</w:t>
      </w:r>
    </w:p>
    <w:p w:rsidR="006C48C3" w:rsidRPr="003E1806" w:rsidRDefault="00E50994" w:rsidP="001618AF">
      <w:r>
        <w:t xml:space="preserve">[[@Bible:1Ki 3:2 ]][[3:2 &gt;&gt; 1Ki 3:2]] {{field-on:Bible}} 11|03|02 {{field-off:Bible}}</w:t>
      </w:r>
    </w:p>
    <w:p w:rsidR="006C48C3" w:rsidRPr="003E1806" w:rsidRDefault="00E50994" w:rsidP="001618AF">
      <w:r>
        <w:t xml:space="preserve">[[@Bible:1Ki 3:3 ]][[3:3 &gt;&gt; 1Ki 3:3]] {{field-on:Bible}} 11|03|03 {{field-off:Bible}}</w:t>
      </w:r>
    </w:p>
    <w:p w:rsidR="006C48C3" w:rsidRPr="003E1806" w:rsidRDefault="00E50994" w:rsidP="001618AF">
      <w:r>
        <w:t xml:space="preserve">[[@Bible:1Ki 3:4 ]][[3:4 &gt;&gt; 1Ki 3:4]] {{field-on:Bible}} 11|03|04 {{field-off:Bible}}</w:t>
      </w:r>
    </w:p>
    <w:p w:rsidR="006C48C3" w:rsidRPr="003E1806" w:rsidRDefault="00E50994" w:rsidP="001618AF">
      <w:r>
        <w:t xml:space="preserve">[[@Bible:1Ki 3:5 ]][[3:5 &gt;&gt; 1Ki 3:5]] {{field-on:Bible}} 11|03|05 {{field-off:Bible}}</w:t>
      </w:r>
    </w:p>
    <w:p w:rsidR="006C48C3" w:rsidRPr="003E1806" w:rsidRDefault="00E50994" w:rsidP="001618AF">
      <w:r>
        <w:t xml:space="preserve">[[@Bible:1Ki 3:6 ]][[3:6 &gt;&gt; 1Ki 3:6]] {{field-on:Bible}} 11|03|06 {{field-off:Bible}}</w:t>
      </w:r>
    </w:p>
    <w:p w:rsidR="006C48C3" w:rsidRPr="003E1806" w:rsidRDefault="00E50994" w:rsidP="001618AF">
      <w:r>
        <w:t xml:space="preserve">[[@Bible:1Ki 3:7 ]][[3:7 &gt;&gt; 1Ki 3:7]] {{field-on:Bible}} 11|03|07 {{field-off:Bible}}</w:t>
      </w:r>
    </w:p>
    <w:p w:rsidR="006C48C3" w:rsidRPr="003E1806" w:rsidRDefault="00E50994" w:rsidP="001618AF">
      <w:r>
        <w:t xml:space="preserve">[[@Bible:1Ki 3:8 ]][[3:8 &gt;&gt; 1Ki 3:8]] {{field-on:Bible}} 11|03|08 {{field-off:Bible}}</w:t>
      </w:r>
    </w:p>
    <w:p w:rsidR="006C48C3" w:rsidRPr="003E1806" w:rsidRDefault="00E50994" w:rsidP="001618AF">
      <w:r>
        <w:t xml:space="preserve">[[@Bible:1Ki 3:9 ]][[3:9 &gt;&gt; 1Ki 3:9]] {{field-on:Bible}} 11|03|09 {{field-off:Bible}}</w:t>
      </w:r>
    </w:p>
    <w:p w:rsidR="006C48C3" w:rsidRPr="003E1806" w:rsidRDefault="00E50994" w:rsidP="001618AF">
      <w:r>
        <w:t xml:space="preserve">[[@Bible:1Ki 3:10 ]][[3:10 &gt;&gt; 1Ki 3:10]] {{field-on:Bible}} 11|03|10 {{field-off:Bible}}</w:t>
      </w:r>
    </w:p>
    <w:p w:rsidR="006C48C3" w:rsidRPr="003E1806" w:rsidRDefault="00E50994" w:rsidP="001618AF">
      <w:r>
        <w:t xml:space="preserve">[[@Bible:1Ki 3:11 ]][[3:11 &gt;&gt; 1Ki 3:11]] {{field-on:Bible}} 11|03|11 {{field-off:Bible}}</w:t>
      </w:r>
    </w:p>
    <w:p w:rsidR="006C48C3" w:rsidRPr="003E1806" w:rsidRDefault="00E50994" w:rsidP="001618AF">
      <w:r>
        <w:t xml:space="preserve">[[@Bible:1Ki 3:12 ]][[3:12 &gt;&gt; 1Ki 3:12]] {{field-on:Bible}} 11|03|12 {{field-off:Bible}}</w:t>
      </w:r>
    </w:p>
    <w:p w:rsidR="006C48C3" w:rsidRPr="003E1806" w:rsidRDefault="00E50994" w:rsidP="001618AF">
      <w:r>
        <w:t xml:space="preserve">[[@Bible:1Ki 3:13 ]][[3:13 &gt;&gt; 1Ki 3:13]] {{field-on:Bible}} 11|03|13 {{field-off:Bible}}</w:t>
      </w:r>
    </w:p>
    <w:p w:rsidR="006C48C3" w:rsidRPr="003E1806" w:rsidRDefault="00E50994" w:rsidP="001618AF">
      <w:r>
        <w:t xml:space="preserve">[[@Bible:1Ki 3:14 ]][[3:14 &gt;&gt; 1Ki 3:14]] {{field-on:Bible}} 11|03|14 {{field-off:Bible}}</w:t>
      </w:r>
    </w:p>
    <w:p w:rsidR="006C48C3" w:rsidRPr="003E1806" w:rsidRDefault="00E50994" w:rsidP="001618AF">
      <w:r>
        <w:t xml:space="preserve">[[@Bible:1Ki 3:15 ]][[3:15 &gt;&gt; 1Ki 3:15]] {{field-on:Bible}} 11|03|15 {{field-off:Bible}}</w:t>
      </w:r>
    </w:p>
    <w:p w:rsidR="006C48C3" w:rsidRPr="003E1806" w:rsidRDefault="00E50994" w:rsidP="001618AF">
      <w:r>
        <w:t xml:space="preserve">[[@Bible:1Ki 3:16 ]][[3:16 &gt;&gt; 1Ki 3:16]] {{field-on:Bible}} 11|03|16 {{field-off:Bible}}</w:t>
      </w:r>
    </w:p>
    <w:p w:rsidR="006C48C3" w:rsidRPr="003E1806" w:rsidRDefault="00E50994" w:rsidP="001618AF">
      <w:r>
        <w:t xml:space="preserve">[[@Bible:1Ki 3:17 ]][[3:17 &gt;&gt; 1Ki 3:17]] {{field-on:Bible}} 11|03|17 {{field-off:Bible}}</w:t>
      </w:r>
    </w:p>
    <w:p w:rsidR="006C48C3" w:rsidRPr="003E1806" w:rsidRDefault="00E50994" w:rsidP="001618AF">
      <w:r>
        <w:t xml:space="preserve">[[@Bible:1Ki 3:18 ]][[3:18 &gt;&gt; 1Ki 3:18]] {{field-on:Bible}} 11|03|18 {{field-off:Bible}}</w:t>
      </w:r>
    </w:p>
    <w:p w:rsidR="006C48C3" w:rsidRPr="003E1806" w:rsidRDefault="00E50994" w:rsidP="001618AF">
      <w:r>
        <w:t xml:space="preserve">[[@Bible:1Ki 3:19 ]][[3:19 &gt;&gt; 1Ki 3:19]] {{field-on:Bible}} 11|03|19 {{field-off:Bible}}</w:t>
      </w:r>
    </w:p>
    <w:p w:rsidR="006C48C3" w:rsidRPr="003E1806" w:rsidRDefault="00E50994" w:rsidP="001618AF">
      <w:r>
        <w:t xml:space="preserve">[[@Bible:1Ki 3:20 ]][[3:20 &gt;&gt; 1Ki 3:20]] {{field-on:Bible}} 11|03|20 {{field-off:Bible}}</w:t>
      </w:r>
    </w:p>
    <w:p w:rsidR="006C48C3" w:rsidRPr="003E1806" w:rsidRDefault="00E50994" w:rsidP="001618AF">
      <w:r>
        <w:t xml:space="preserve">[[@Bible:1Ki 3:21 ]][[3:21 &gt;&gt; 1Ki 3:21]] {{field-on:Bible}} 11|03|21 {{field-off:Bible}}</w:t>
      </w:r>
    </w:p>
    <w:p w:rsidR="006C48C3" w:rsidRPr="003E1806" w:rsidRDefault="00E50994" w:rsidP="001618AF">
      <w:r>
        <w:t xml:space="preserve">[[@Bible:1Ki 3:22 ]][[3:22 &gt;&gt; 1Ki 3:22]] {{field-on:Bible}} 11|03|22 {{field-off:Bible}}</w:t>
      </w:r>
    </w:p>
    <w:p w:rsidR="006C48C3" w:rsidRPr="003E1806" w:rsidRDefault="00E50994" w:rsidP="001618AF">
      <w:r>
        <w:t xml:space="preserve">[[@Bible:1Ki 3:23 ]][[3:23 &gt;&gt; 1Ki 3:23]] {{field-on:Bible}} 11|03|23 {{field-off:Bible}}</w:t>
      </w:r>
    </w:p>
    <w:p w:rsidR="006C48C3" w:rsidRPr="003E1806" w:rsidRDefault="00E50994" w:rsidP="001618AF">
      <w:r>
        <w:t xml:space="preserve">[[@Bible:1Ki 3:24 ]][[3:24 &gt;&gt; 1Ki 3:24]] {{field-on:Bible}} 11|03|24 {{field-off:Bible}}</w:t>
      </w:r>
    </w:p>
    <w:p w:rsidR="006C48C3" w:rsidRPr="003E1806" w:rsidRDefault="00E50994" w:rsidP="001618AF">
      <w:r>
        <w:t xml:space="preserve">[[@Bible:1Ki 3:25 ]][[3:25 &gt;&gt; 1Ki 3:25]] {{field-on:Bible}} 11|03|25 {{field-off:Bible}}</w:t>
      </w:r>
    </w:p>
    <w:p w:rsidR="006C48C3" w:rsidRPr="003E1806" w:rsidRDefault="00E50994" w:rsidP="001618AF">
      <w:r>
        <w:t xml:space="preserve">[[@Bible:1Ki 3:26 ]][[3:26 &gt;&gt; 1Ki 3:26]] {{field-on:Bible}} 11|03|26 {{field-off:Bible}}</w:t>
      </w:r>
    </w:p>
    <w:p w:rsidR="006C48C3" w:rsidRPr="003E1806" w:rsidRDefault="00E50994" w:rsidP="001618AF">
      <w:r>
        <w:t xml:space="preserve">[[@Bible:1Ki 3:27 ]][[3:27 &gt;&gt; 1Ki 3:27]] {{field-on:Bible}} 11|03|27 {{field-off:Bible}}</w:t>
      </w:r>
    </w:p>
    <w:p w:rsidR="006C48C3" w:rsidRPr="003E1806" w:rsidRDefault="00E50994" w:rsidP="001618AF">
      <w:r>
        <w:t xml:space="preserve">[[@Bible:1Ki 3:28 ]][[3:28 &gt;&gt; 1Ki 3:28]] {{field-on:Bible}} 11|03|28 {{field-off:Bible}}</w:t>
      </w:r>
    </w:p>
    <w:p w:rsidR="00CB5105" w:rsidRPr="00853ED5" w:rsidRDefault="00CB5105" w:rsidP="00853ED5">
      <w:pPr>
        <w:pStyle w:val="Heading2"/>
      </w:pPr>
      <w:r w:rsidRPr="00853ED5">
        <w:t>Chapter 4</w:t>
      </w:r>
    </w:p>
    <w:p w:rsidR="006C48C3" w:rsidRPr="003E1806" w:rsidRDefault="00E50994" w:rsidP="001618AF">
      <w:r>
        <w:t xml:space="preserve">[[@Bible:1Ki 4:1 ]][[4:1 &gt;&gt; 1Ki 4:1]] {{field-on:Bible}} 11|04|01 {{field-off:Bible}}</w:t>
      </w:r>
    </w:p>
    <w:p w:rsidR="006C48C3" w:rsidRPr="003E1806" w:rsidRDefault="00E50994" w:rsidP="001618AF">
      <w:r>
        <w:t xml:space="preserve">[[@Bible:1Ki 4:2 ]][[4:2 &gt;&gt; 1Ki 4:2]] {{field-on:Bible}} 11|04|02 {{field-off:Bible}}</w:t>
      </w:r>
    </w:p>
    <w:p w:rsidR="006C48C3" w:rsidRPr="003E1806" w:rsidRDefault="00E50994" w:rsidP="001618AF">
      <w:r>
        <w:t xml:space="preserve">[[@Bible:1Ki 4:3 ]][[4:3 &gt;&gt; 1Ki 4:3]] {{field-on:Bible}} 11|04|03 {{field-off:Bible}}</w:t>
      </w:r>
    </w:p>
    <w:p w:rsidR="006C48C3" w:rsidRPr="003E1806" w:rsidRDefault="00E50994" w:rsidP="001618AF">
      <w:r>
        <w:t xml:space="preserve">[[@Bible:1Ki 4:4 ]][[4:4 &gt;&gt; 1Ki 4:4]] {{field-on:Bible}} 11|04|04 {{field-off:Bible}}</w:t>
      </w:r>
    </w:p>
    <w:p w:rsidR="006C48C3" w:rsidRPr="003E1806" w:rsidRDefault="00E50994" w:rsidP="001618AF">
      <w:r>
        <w:t xml:space="preserve">[[@Bible:1Ki 4:5 ]][[4:5 &gt;&gt; 1Ki 4:5]] {{field-on:Bible}} 11|04|05 {{field-off:Bible}}</w:t>
      </w:r>
    </w:p>
    <w:p w:rsidR="006C48C3" w:rsidRPr="003E1806" w:rsidRDefault="00E50994" w:rsidP="001618AF">
      <w:r>
        <w:t xml:space="preserve">[[@Bible:1Ki 4:6 ]][[4:6 &gt;&gt; 1Ki 4:6]] {{field-on:Bible}} 11|04|06 {{field-off:Bible}}</w:t>
      </w:r>
    </w:p>
    <w:p w:rsidR="006C48C3" w:rsidRPr="003E1806" w:rsidRDefault="00E50994" w:rsidP="001618AF">
      <w:r>
        <w:t xml:space="preserve">[[@Bible:1Ki 4:7 ]][[4:7 &gt;&gt; 1Ki 4:7]] {{field-on:Bible}} 11|04|07 {{field-off:Bible}}</w:t>
      </w:r>
    </w:p>
    <w:p w:rsidR="006C48C3" w:rsidRPr="003E1806" w:rsidRDefault="00E50994" w:rsidP="001618AF">
      <w:r>
        <w:t xml:space="preserve">[[@Bible:1Ki 4:8 ]][[4:8 &gt;&gt; 1Ki 4:8]] {{field-on:Bible}} 11|04|08 {{field-off:Bible}}</w:t>
      </w:r>
    </w:p>
    <w:p w:rsidR="006C48C3" w:rsidRPr="003E1806" w:rsidRDefault="00E50994" w:rsidP="001618AF">
      <w:r>
        <w:t xml:space="preserve">[[@Bible:1Ki 4:9 ]][[4:9 &gt;&gt; 1Ki 4:9]] {{field-on:Bible}} 11|04|09 {{field-off:Bible}}</w:t>
      </w:r>
    </w:p>
    <w:p w:rsidR="006C48C3" w:rsidRPr="003E1806" w:rsidRDefault="00E50994" w:rsidP="001618AF">
      <w:r>
        <w:t xml:space="preserve">[[@Bible:1Ki 4:10 ]][[4:10 &gt;&gt; 1Ki 4:10]] {{field-on:Bible}} 11|04|10 {{field-off:Bible}}</w:t>
      </w:r>
    </w:p>
    <w:p w:rsidR="006C48C3" w:rsidRPr="003E1806" w:rsidRDefault="00E50994" w:rsidP="001618AF">
      <w:r>
        <w:t xml:space="preserve">[[@Bible:1Ki 4:11 ]][[4:11 &gt;&gt; 1Ki 4:11]] {{field-on:Bible}} 11|04|11 {{field-off:Bible}}</w:t>
      </w:r>
    </w:p>
    <w:p w:rsidR="006C48C3" w:rsidRPr="003E1806" w:rsidRDefault="00E50994" w:rsidP="001618AF">
      <w:r>
        <w:t xml:space="preserve">[[@Bible:1Ki 4:12 ]][[4:12 &gt;&gt; 1Ki 4:12]] {{field-on:Bible}} 11|04|12 {{field-off:Bible}}</w:t>
      </w:r>
    </w:p>
    <w:p w:rsidR="006C48C3" w:rsidRPr="003E1806" w:rsidRDefault="00E50994" w:rsidP="001618AF">
      <w:r>
        <w:t xml:space="preserve">[[@Bible:1Ki 4:13 ]][[4:13 &gt;&gt; 1Ki 4:13]] {{field-on:Bible}} 11|04|13 {{field-off:Bible}}</w:t>
      </w:r>
    </w:p>
    <w:p w:rsidR="006C48C3" w:rsidRPr="003E1806" w:rsidRDefault="00E50994" w:rsidP="001618AF">
      <w:r>
        <w:t xml:space="preserve">[[@Bible:1Ki 4:14 ]][[4:14 &gt;&gt; 1Ki 4:14]] {{field-on:Bible}} 11|04|14 {{field-off:Bible}}</w:t>
      </w:r>
    </w:p>
    <w:p w:rsidR="006C48C3" w:rsidRPr="003E1806" w:rsidRDefault="00E50994" w:rsidP="001618AF">
      <w:r>
        <w:t xml:space="preserve">[[@Bible:1Ki 4:15 ]][[4:15 &gt;&gt; 1Ki 4:15]] {{field-on:Bible}} 11|04|15 {{field-off:Bible}}</w:t>
      </w:r>
    </w:p>
    <w:p w:rsidR="006C48C3" w:rsidRPr="003E1806" w:rsidRDefault="00E50994" w:rsidP="001618AF">
      <w:r>
        <w:t xml:space="preserve">[[@Bible:1Ki 4:16 ]][[4:16 &gt;&gt; 1Ki 4:16]] {{field-on:Bible}} 11|04|16 {{field-off:Bible}}</w:t>
      </w:r>
    </w:p>
    <w:p w:rsidR="006C48C3" w:rsidRPr="003E1806" w:rsidRDefault="00E50994" w:rsidP="001618AF">
      <w:r>
        <w:t xml:space="preserve">[[@Bible:1Ki 4:17 ]][[4:17 &gt;&gt; 1Ki 4:17]] {{field-on:Bible}} 11|04|17 {{field-off:Bible}}</w:t>
      </w:r>
    </w:p>
    <w:p w:rsidR="006C48C3" w:rsidRPr="003E1806" w:rsidRDefault="00E50994" w:rsidP="001618AF">
      <w:r>
        <w:t xml:space="preserve">[[@Bible:1Ki 4:18 ]][[4:18 &gt;&gt; 1Ki 4:18]] {{field-on:Bible}} 11|04|18 {{field-off:Bible}}</w:t>
      </w:r>
    </w:p>
    <w:p w:rsidR="006C48C3" w:rsidRPr="003E1806" w:rsidRDefault="00E50994" w:rsidP="001618AF">
      <w:r>
        <w:t xml:space="preserve">[[@Bible:1Ki 4:19 ]][[4:19 &gt;&gt; 1Ki 4:19]] {{field-on:Bible}} 11|04|19 {{field-off:Bible}}</w:t>
      </w:r>
    </w:p>
    <w:p w:rsidR="006C48C3" w:rsidRPr="003E1806" w:rsidRDefault="00E50994" w:rsidP="001618AF">
      <w:r>
        <w:t xml:space="preserve">[[@Bible:1Ki 4:20 ]][[4:20 &gt;&gt; 1Ki 4:20]] {{field-on:Bible}} 11|04|20 {{field-off:Bible}}</w:t>
      </w:r>
    </w:p>
    <w:p w:rsidR="006C48C3" w:rsidRPr="003E1806" w:rsidRDefault="00E50994" w:rsidP="001618AF">
      <w:r>
        <w:t xml:space="preserve">[[@Bible:1Ki 4:21 ]][[4:21 &gt;&gt; 1Ki 4:21]] {{field-on:Bible}} 11|04|21 {{field-off:Bible}}</w:t>
      </w:r>
    </w:p>
    <w:p w:rsidR="006C48C3" w:rsidRPr="003E1806" w:rsidRDefault="00E50994" w:rsidP="001618AF">
      <w:r>
        <w:t xml:space="preserve">[[@Bible:1Ki 4:22 ]][[4:22 &gt;&gt; 1Ki 4:22]] {{field-on:Bible}} 11|04|22 {{field-off:Bible}}</w:t>
      </w:r>
    </w:p>
    <w:p w:rsidR="006C48C3" w:rsidRPr="003E1806" w:rsidRDefault="00E50994" w:rsidP="001618AF">
      <w:r>
        <w:t xml:space="preserve">[[@Bible:1Ki 4:23 ]][[4:23 &gt;&gt; 1Ki 4:23]] {{field-on:Bible}} 11|04|23 {{field-off:Bible}}</w:t>
      </w:r>
    </w:p>
    <w:p w:rsidR="006C48C3" w:rsidRPr="003E1806" w:rsidRDefault="00E50994" w:rsidP="001618AF">
      <w:r>
        <w:t xml:space="preserve">[[@Bible:1Ki 4:24 ]][[4:24 &gt;&gt; 1Ki 4:24]] {{field-on:Bible}} 11|04|24 {{field-off:Bible}}</w:t>
      </w:r>
    </w:p>
    <w:p w:rsidR="006C48C3" w:rsidRPr="003E1806" w:rsidRDefault="00E50994" w:rsidP="001618AF">
      <w:r>
        <w:t xml:space="preserve">[[@Bible:1Ki 4:25 ]][[4:25 &gt;&gt; 1Ki 4:25]] {{field-on:Bible}} 11|04|25 {{field-off:Bible}}</w:t>
      </w:r>
    </w:p>
    <w:p w:rsidR="006C48C3" w:rsidRPr="003E1806" w:rsidRDefault="00E50994" w:rsidP="001618AF">
      <w:r>
        <w:t xml:space="preserve">[[@Bible:1Ki 4:26 ]][[4:26 &gt;&gt; 1Ki 4:26]] {{field-on:Bible}} 11|04|26 {{field-off:Bible}}</w:t>
      </w:r>
    </w:p>
    <w:p w:rsidR="006C48C3" w:rsidRPr="003E1806" w:rsidRDefault="00E50994" w:rsidP="001618AF">
      <w:r>
        <w:t xml:space="preserve">[[@Bible:1Ki 4:27 ]][[4:27 &gt;&gt; 1Ki 4:27]] {{field-on:Bible}} 11|04|27 {{field-off:Bible}}</w:t>
      </w:r>
    </w:p>
    <w:p w:rsidR="006C48C3" w:rsidRPr="003E1806" w:rsidRDefault="00E50994" w:rsidP="001618AF">
      <w:r>
        <w:t xml:space="preserve">[[@Bible:1Ki 4:28 ]][[4:28 &gt;&gt; 1Ki 4:28]] {{field-on:Bible}} 11|04|28 {{field-off:Bible}}</w:t>
      </w:r>
    </w:p>
    <w:p w:rsidR="006C48C3" w:rsidRPr="003E1806" w:rsidRDefault="00E50994" w:rsidP="001618AF">
      <w:r>
        <w:t xml:space="preserve">[[@Bible:1Ki 4:29 ]][[4:29 &gt;&gt; 1Ki 4:29]] {{field-on:Bible}} 11|04|29 {{field-off:Bible}}</w:t>
      </w:r>
    </w:p>
    <w:p w:rsidR="006C48C3" w:rsidRPr="003E1806" w:rsidRDefault="00E50994" w:rsidP="001618AF">
      <w:r>
        <w:t xml:space="preserve">[[@Bible:1Ki 4:30 ]][[4:30 &gt;&gt; 1Ki 4:30]] {{field-on:Bible}} 11|04|30 {{field-off:Bible}}</w:t>
      </w:r>
    </w:p>
    <w:p w:rsidR="006C48C3" w:rsidRPr="003E1806" w:rsidRDefault="00E50994" w:rsidP="001618AF">
      <w:r>
        <w:t xml:space="preserve">[[@Bible:1Ki 4:31 ]][[4:31 &gt;&gt; 1Ki 4:31]] {{field-on:Bible}} 11|04|31 {{field-off:Bible}}</w:t>
      </w:r>
    </w:p>
    <w:p w:rsidR="006C48C3" w:rsidRPr="003E1806" w:rsidRDefault="00E50994" w:rsidP="001618AF">
      <w:r>
        <w:t xml:space="preserve">[[@Bible:1Ki 4:32 ]][[4:32 &gt;&gt; 1Ki 4:32]] {{field-on:Bible}} 11|04|32 {{field-off:Bible}}</w:t>
      </w:r>
    </w:p>
    <w:p w:rsidR="006C48C3" w:rsidRPr="003E1806" w:rsidRDefault="00E50994" w:rsidP="001618AF">
      <w:r>
        <w:t xml:space="preserve">[[@Bible:1Ki 4:33 ]][[4:33 &gt;&gt; 1Ki 4:33]] {{field-on:Bible}} 11|04|33 {{field-off:Bible}}</w:t>
      </w:r>
    </w:p>
    <w:p w:rsidR="006C48C3" w:rsidRPr="003E1806" w:rsidRDefault="00E50994" w:rsidP="001618AF">
      <w:r>
        <w:t xml:space="preserve">[[@Bible:1Ki 4:34 ]][[4:34 &gt;&gt; 1Ki 4:34]] {{field-on:Bible}} 11|04|34 {{field-off:Bible}}</w:t>
      </w:r>
    </w:p>
    <w:p w:rsidR="00CB5105" w:rsidRPr="00853ED5" w:rsidRDefault="00CB5105" w:rsidP="00853ED5">
      <w:pPr>
        <w:pStyle w:val="Heading2"/>
      </w:pPr>
      <w:r w:rsidRPr="00853ED5">
        <w:t>Chapter 5</w:t>
      </w:r>
    </w:p>
    <w:p w:rsidR="006C48C3" w:rsidRPr="003E1806" w:rsidRDefault="00E50994" w:rsidP="001618AF">
      <w:r>
        <w:t xml:space="preserve">[[@Bible:1Ki 5:1 ]][[5:1 &gt;&gt; 1Ki 5:1]] {{field-on:Bible}} 11|05|01 {{field-off:Bible}}</w:t>
      </w:r>
    </w:p>
    <w:p w:rsidR="006C48C3" w:rsidRPr="003E1806" w:rsidRDefault="00E50994" w:rsidP="001618AF">
      <w:r>
        <w:t xml:space="preserve">[[@Bible:1Ki 5:2 ]][[5:2 &gt;&gt; 1Ki 5:2]] {{field-on:Bible}} 11|05|02 {{field-off:Bible}}</w:t>
      </w:r>
    </w:p>
    <w:p w:rsidR="006C48C3" w:rsidRPr="003E1806" w:rsidRDefault="00E50994" w:rsidP="001618AF">
      <w:r>
        <w:t xml:space="preserve">[[@Bible:1Ki 5:3 ]][[5:3 &gt;&gt; 1Ki 5:3]] {{field-on:Bible}} 11|05|03 {{field-off:Bible}}</w:t>
      </w:r>
    </w:p>
    <w:p w:rsidR="006C48C3" w:rsidRPr="003E1806" w:rsidRDefault="00E50994" w:rsidP="001618AF">
      <w:r>
        <w:t xml:space="preserve">[[@Bible:1Ki 5:4 ]][[5:4 &gt;&gt; 1Ki 5:4]] {{field-on:Bible}} 11|05|04 {{field-off:Bible}}</w:t>
      </w:r>
    </w:p>
    <w:p w:rsidR="006C48C3" w:rsidRPr="003E1806" w:rsidRDefault="00E50994" w:rsidP="001618AF">
      <w:r>
        <w:t xml:space="preserve">[[@Bible:1Ki 5:5 ]][[5:5 &gt;&gt; 1Ki 5:5]] {{field-on:Bible}} 11|05|05 {{field-off:Bible}}</w:t>
      </w:r>
    </w:p>
    <w:p w:rsidR="006C48C3" w:rsidRPr="003E1806" w:rsidRDefault="00E50994" w:rsidP="001618AF">
      <w:r>
        <w:t xml:space="preserve">[[@Bible:1Ki 5:6 ]][[5:6 &gt;&gt; 1Ki 5:6]] {{field-on:Bible}} 11|05|06 {{field-off:Bible}}</w:t>
      </w:r>
    </w:p>
    <w:p w:rsidR="006C48C3" w:rsidRPr="003E1806" w:rsidRDefault="00E50994" w:rsidP="001618AF">
      <w:r>
        <w:t xml:space="preserve">[[@Bible:1Ki 5:7 ]][[5:7 &gt;&gt; 1Ki 5:7]] {{field-on:Bible}} 11|05|07 {{field-off:Bible}}</w:t>
      </w:r>
    </w:p>
    <w:p w:rsidR="006C48C3" w:rsidRPr="003E1806" w:rsidRDefault="00E50994" w:rsidP="001618AF">
      <w:r>
        <w:t xml:space="preserve">[[@Bible:1Ki 5:8 ]][[5:8 &gt;&gt; 1Ki 5:8]] {{field-on:Bible}} 11|05|08 {{field-off:Bible}}</w:t>
      </w:r>
    </w:p>
    <w:p w:rsidR="006C48C3" w:rsidRPr="003E1806" w:rsidRDefault="00E50994" w:rsidP="001618AF">
      <w:r>
        <w:t xml:space="preserve">[[@Bible:1Ki 5:9 ]][[5:9 &gt;&gt; 1Ki 5:9]] {{field-on:Bible}} 11|05|09 {{field-off:Bible}}</w:t>
      </w:r>
    </w:p>
    <w:p w:rsidR="006C48C3" w:rsidRPr="003E1806" w:rsidRDefault="00E50994" w:rsidP="001618AF">
      <w:r>
        <w:t xml:space="preserve">[[@Bible:1Ki 5:10 ]][[5:10 &gt;&gt; 1Ki 5:10]] {{field-on:Bible}} 11|05|10 {{field-off:Bible}}</w:t>
      </w:r>
    </w:p>
    <w:p w:rsidR="006C48C3" w:rsidRPr="003E1806" w:rsidRDefault="00E50994" w:rsidP="001618AF">
      <w:r>
        <w:t xml:space="preserve">[[@Bible:1Ki 5:11 ]][[5:11 &gt;&gt; 1Ki 5:11]] {{field-on:Bible}} 11|05|11 {{field-off:Bible}}</w:t>
      </w:r>
    </w:p>
    <w:p w:rsidR="006C48C3" w:rsidRPr="003E1806" w:rsidRDefault="00E50994" w:rsidP="001618AF">
      <w:r>
        <w:t xml:space="preserve">[[@Bible:1Ki 5:12 ]][[5:12 &gt;&gt; 1Ki 5:12]] {{field-on:Bible}} 11|05|12 {{field-off:Bible}}</w:t>
      </w:r>
    </w:p>
    <w:p w:rsidR="006C48C3" w:rsidRPr="003E1806" w:rsidRDefault="00E50994" w:rsidP="001618AF">
      <w:r>
        <w:t xml:space="preserve">[[@Bible:1Ki 5:13 ]][[5:13 &gt;&gt; 1Ki 5:13]] {{field-on:Bible}} 11|05|13 {{field-off:Bible}}</w:t>
      </w:r>
    </w:p>
    <w:p w:rsidR="006C48C3" w:rsidRPr="003E1806" w:rsidRDefault="00E50994" w:rsidP="001618AF">
      <w:r>
        <w:t xml:space="preserve">[[@Bible:1Ki 5:14 ]][[5:14 &gt;&gt; 1Ki 5:14]] {{field-on:Bible}} 11|05|14 {{field-off:Bible}}</w:t>
      </w:r>
    </w:p>
    <w:p w:rsidR="006C48C3" w:rsidRPr="003E1806" w:rsidRDefault="00E50994" w:rsidP="001618AF">
      <w:r>
        <w:t xml:space="preserve">[[@Bible:1Ki 5:15 ]][[5:15 &gt;&gt; 1Ki 5:15]] {{field-on:Bible}} 11|05|15 {{field-off:Bible}}</w:t>
      </w:r>
    </w:p>
    <w:p w:rsidR="006C48C3" w:rsidRPr="003E1806" w:rsidRDefault="00E50994" w:rsidP="001618AF">
      <w:r>
        <w:t xml:space="preserve">[[@Bible:1Ki 5:16 ]][[5:16 &gt;&gt; 1Ki 5:16]] {{field-on:Bible}} 11|05|16 {{field-off:Bible}}</w:t>
      </w:r>
    </w:p>
    <w:p w:rsidR="006C48C3" w:rsidRPr="003E1806" w:rsidRDefault="00E50994" w:rsidP="001618AF">
      <w:r>
        <w:t xml:space="preserve">[[@Bible:1Ki 5:17 ]][[5:17 &gt;&gt; 1Ki 5:17]] {{field-on:Bible}} 11|05|17 {{field-off:Bible}}</w:t>
      </w:r>
    </w:p>
    <w:p w:rsidR="006C48C3" w:rsidRPr="003E1806" w:rsidRDefault="00E50994" w:rsidP="001618AF">
      <w:r>
        <w:t xml:space="preserve">[[@Bible:1Ki 5:18 ]][[5:18 &gt;&gt; 1Ki 5:18]] {{field-on:Bible}} 11|05|18 {{field-off:Bible}}</w:t>
      </w:r>
    </w:p>
    <w:p w:rsidR="00CB5105" w:rsidRPr="00853ED5" w:rsidRDefault="00CB5105" w:rsidP="00853ED5">
      <w:pPr>
        <w:pStyle w:val="Heading2"/>
      </w:pPr>
      <w:r w:rsidRPr="00853ED5">
        <w:t>Chapter 6</w:t>
      </w:r>
    </w:p>
    <w:p w:rsidR="006C48C3" w:rsidRPr="003E1806" w:rsidRDefault="00E50994" w:rsidP="001618AF">
      <w:r>
        <w:t xml:space="preserve">[[@Bible:1Ki 6:1 ]][[6:1 &gt;&gt; 1Ki 6:1]] {{field-on:Bible}} 11|06|01 {{field-off:Bible}}</w:t>
      </w:r>
    </w:p>
    <w:p w:rsidR="006C48C3" w:rsidRPr="003E1806" w:rsidRDefault="00E50994" w:rsidP="001618AF">
      <w:r>
        <w:t xml:space="preserve">[[@Bible:1Ki 6:2 ]][[6:2 &gt;&gt; 1Ki 6:2]] {{field-on:Bible}} 11|06|02 {{field-off:Bible}}</w:t>
      </w:r>
    </w:p>
    <w:p w:rsidR="006C48C3" w:rsidRPr="003E1806" w:rsidRDefault="00E50994" w:rsidP="001618AF">
      <w:r>
        <w:t xml:space="preserve">[[@Bible:1Ki 6:3 ]][[6:3 &gt;&gt; 1Ki 6:3]] {{field-on:Bible}} 11|06|03 {{field-off:Bible}}</w:t>
      </w:r>
    </w:p>
    <w:p w:rsidR="006C48C3" w:rsidRPr="003E1806" w:rsidRDefault="00E50994" w:rsidP="001618AF">
      <w:r>
        <w:t xml:space="preserve">[[@Bible:1Ki 6:4 ]][[6:4 &gt;&gt; 1Ki 6:4]] {{field-on:Bible}} 11|06|04 {{field-off:Bible}}</w:t>
      </w:r>
    </w:p>
    <w:p w:rsidR="006C48C3" w:rsidRPr="003E1806" w:rsidRDefault="00E50994" w:rsidP="001618AF">
      <w:r>
        <w:t xml:space="preserve">[[@Bible:1Ki 6:5 ]][[6:5 &gt;&gt; 1Ki 6:5]] {{field-on:Bible}} 11|06|05 {{field-off:Bible}}</w:t>
      </w:r>
    </w:p>
    <w:p w:rsidR="006C48C3" w:rsidRPr="003E1806" w:rsidRDefault="00E50994" w:rsidP="001618AF">
      <w:r>
        <w:t xml:space="preserve">[[@Bible:1Ki 6:6 ]][[6:6 &gt;&gt; 1Ki 6:6]] {{field-on:Bible}} 11|06|06 {{field-off:Bible}}</w:t>
      </w:r>
    </w:p>
    <w:p w:rsidR="006C48C3" w:rsidRPr="003E1806" w:rsidRDefault="00E50994" w:rsidP="001618AF">
      <w:r>
        <w:t xml:space="preserve">[[@Bible:1Ki 6:7 ]][[6:7 &gt;&gt; 1Ki 6:7]] {{field-on:Bible}} 11|06|07 {{field-off:Bible}}</w:t>
      </w:r>
    </w:p>
    <w:p w:rsidR="006C48C3" w:rsidRPr="003E1806" w:rsidRDefault="00E50994" w:rsidP="001618AF">
      <w:r>
        <w:t xml:space="preserve">[[@Bible:1Ki 6:8 ]][[6:8 &gt;&gt; 1Ki 6:8]] {{field-on:Bible}} 11|06|08 {{field-off:Bible}}</w:t>
      </w:r>
    </w:p>
    <w:p w:rsidR="006C48C3" w:rsidRPr="003E1806" w:rsidRDefault="00E50994" w:rsidP="001618AF">
      <w:r>
        <w:t xml:space="preserve">[[@Bible:1Ki 6:9 ]][[6:9 &gt;&gt; 1Ki 6:9]] {{field-on:Bible}} 11|06|09 {{field-off:Bible}}</w:t>
      </w:r>
    </w:p>
    <w:p w:rsidR="006C48C3" w:rsidRPr="003E1806" w:rsidRDefault="00E50994" w:rsidP="001618AF">
      <w:r>
        <w:t xml:space="preserve">[[@Bible:1Ki 6:10 ]][[6:10 &gt;&gt; 1Ki 6:10]] {{field-on:Bible}} 11|06|10 {{field-off:Bible}}</w:t>
      </w:r>
    </w:p>
    <w:p w:rsidR="006C48C3" w:rsidRPr="003E1806" w:rsidRDefault="00E50994" w:rsidP="001618AF">
      <w:r>
        <w:t xml:space="preserve">[[@Bible:1Ki 6:11 ]][[6:11 &gt;&gt; 1Ki 6:11]] {{field-on:Bible}} 11|06|11 {{field-off:Bible}}</w:t>
      </w:r>
    </w:p>
    <w:p w:rsidR="006C48C3" w:rsidRPr="003E1806" w:rsidRDefault="00E50994" w:rsidP="001618AF">
      <w:r>
        <w:t xml:space="preserve">[[@Bible:1Ki 6:12 ]][[6:12 &gt;&gt; 1Ki 6:12]] {{field-on:Bible}} 11|06|12 {{field-off:Bible}}</w:t>
      </w:r>
    </w:p>
    <w:p w:rsidR="006C48C3" w:rsidRPr="003E1806" w:rsidRDefault="00E50994" w:rsidP="001618AF">
      <w:r>
        <w:t xml:space="preserve">[[@Bible:1Ki 6:13 ]][[6:13 &gt;&gt; 1Ki 6:13]] {{field-on:Bible}} 11|06|13 {{field-off:Bible}}</w:t>
      </w:r>
    </w:p>
    <w:p w:rsidR="006C48C3" w:rsidRPr="003E1806" w:rsidRDefault="00E50994" w:rsidP="001618AF">
      <w:r>
        <w:t xml:space="preserve">[[@Bible:1Ki 6:14 ]][[6:14 &gt;&gt; 1Ki 6:14]] {{field-on:Bible}} 11|06|14 {{field-off:Bible}}</w:t>
      </w:r>
    </w:p>
    <w:p w:rsidR="006C48C3" w:rsidRPr="003E1806" w:rsidRDefault="00E50994" w:rsidP="001618AF">
      <w:r>
        <w:t xml:space="preserve">[[@Bible:1Ki 6:15 ]][[6:15 &gt;&gt; 1Ki 6:15]] {{field-on:Bible}} 11|06|15 {{field-off:Bible}}</w:t>
      </w:r>
    </w:p>
    <w:p w:rsidR="006C48C3" w:rsidRPr="003E1806" w:rsidRDefault="00E50994" w:rsidP="001618AF">
      <w:r>
        <w:t xml:space="preserve">[[@Bible:1Ki 6:16 ]][[6:16 &gt;&gt; 1Ki 6:16]] {{field-on:Bible}} 11|06|16 {{field-off:Bible}}</w:t>
      </w:r>
    </w:p>
    <w:p w:rsidR="006C48C3" w:rsidRPr="003E1806" w:rsidRDefault="00E50994" w:rsidP="001618AF">
      <w:r>
        <w:t xml:space="preserve">[[@Bible:1Ki 6:17 ]][[6:17 &gt;&gt; 1Ki 6:17]] {{field-on:Bible}} 11|06|17 {{field-off:Bible}}</w:t>
      </w:r>
    </w:p>
    <w:p w:rsidR="006C48C3" w:rsidRPr="003E1806" w:rsidRDefault="00E50994" w:rsidP="001618AF">
      <w:r>
        <w:t xml:space="preserve">[[@Bible:1Ki 6:18 ]][[6:18 &gt;&gt; 1Ki 6:18]] {{field-on:Bible}} 11|06|18 {{field-off:Bible}}</w:t>
      </w:r>
    </w:p>
    <w:p w:rsidR="006C48C3" w:rsidRPr="003E1806" w:rsidRDefault="00E50994" w:rsidP="001618AF">
      <w:r>
        <w:t xml:space="preserve">[[@Bible:1Ki 6:19 ]][[6:19 &gt;&gt; 1Ki 6:19]] {{field-on:Bible}} 11|06|19 {{field-off:Bible}}</w:t>
      </w:r>
    </w:p>
    <w:p w:rsidR="006C48C3" w:rsidRPr="003E1806" w:rsidRDefault="00E50994" w:rsidP="001618AF">
      <w:r>
        <w:t xml:space="preserve">[[@Bible:1Ki 6:20 ]][[6:20 &gt;&gt; 1Ki 6:20]] {{field-on:Bible}} 11|06|20 {{field-off:Bible}}</w:t>
      </w:r>
    </w:p>
    <w:p w:rsidR="006C48C3" w:rsidRPr="003E1806" w:rsidRDefault="00E50994" w:rsidP="001618AF">
      <w:r>
        <w:t xml:space="preserve">[[@Bible:1Ki 6:21 ]][[6:21 &gt;&gt; 1Ki 6:21]] {{field-on:Bible}} 11|06|21 {{field-off:Bible}}</w:t>
      </w:r>
    </w:p>
    <w:p w:rsidR="006C48C3" w:rsidRPr="003E1806" w:rsidRDefault="00E50994" w:rsidP="001618AF">
      <w:r>
        <w:t xml:space="preserve">[[@Bible:1Ki 6:22 ]][[6:22 &gt;&gt; 1Ki 6:22]] {{field-on:Bible}} 11|06|22 {{field-off:Bible}}</w:t>
      </w:r>
    </w:p>
    <w:p w:rsidR="006C48C3" w:rsidRPr="003E1806" w:rsidRDefault="00E50994" w:rsidP="001618AF">
      <w:r>
        <w:t xml:space="preserve">[[@Bible:1Ki 6:23 ]][[6:23 &gt;&gt; 1Ki 6:23]] {{field-on:Bible}} 11|06|23 {{field-off:Bible}}</w:t>
      </w:r>
    </w:p>
    <w:p w:rsidR="006C48C3" w:rsidRPr="003E1806" w:rsidRDefault="00E50994" w:rsidP="001618AF">
      <w:r>
        <w:t xml:space="preserve">[[@Bible:1Ki 6:24 ]][[6:24 &gt;&gt; 1Ki 6:24]] {{field-on:Bible}} 11|06|24 {{field-off:Bible}}</w:t>
      </w:r>
    </w:p>
    <w:p w:rsidR="006C48C3" w:rsidRPr="003E1806" w:rsidRDefault="00E50994" w:rsidP="001618AF">
      <w:r>
        <w:t xml:space="preserve">[[@Bible:1Ki 6:25 ]][[6:25 &gt;&gt; 1Ki 6:25]] {{field-on:Bible}} 11|06|25 {{field-off:Bible}}</w:t>
      </w:r>
    </w:p>
    <w:p w:rsidR="006C48C3" w:rsidRPr="003E1806" w:rsidRDefault="00E50994" w:rsidP="001618AF">
      <w:r>
        <w:t xml:space="preserve">[[@Bible:1Ki 6:26 ]][[6:26 &gt;&gt; 1Ki 6:26]] {{field-on:Bible}} 11|06|26 {{field-off:Bible}}</w:t>
      </w:r>
    </w:p>
    <w:p w:rsidR="006C48C3" w:rsidRPr="003E1806" w:rsidRDefault="00E50994" w:rsidP="001618AF">
      <w:r>
        <w:t xml:space="preserve">[[@Bible:1Ki 6:27 ]][[6:27 &gt;&gt; 1Ki 6:27]] {{field-on:Bible}} 11|06|27 {{field-off:Bible}}</w:t>
      </w:r>
    </w:p>
    <w:p w:rsidR="006C48C3" w:rsidRPr="003E1806" w:rsidRDefault="00E50994" w:rsidP="001618AF">
      <w:r>
        <w:t xml:space="preserve">[[@Bible:1Ki 6:28 ]][[6:28 &gt;&gt; 1Ki 6:28]] {{field-on:Bible}} 11|06|28 {{field-off:Bible}}</w:t>
      </w:r>
    </w:p>
    <w:p w:rsidR="006C48C3" w:rsidRPr="003E1806" w:rsidRDefault="00E50994" w:rsidP="001618AF">
      <w:r>
        <w:t xml:space="preserve">[[@Bible:1Ki 6:29 ]][[6:29 &gt;&gt; 1Ki 6:29]] {{field-on:Bible}} 11|06|29 {{field-off:Bible}}</w:t>
      </w:r>
    </w:p>
    <w:p w:rsidR="006C48C3" w:rsidRPr="003E1806" w:rsidRDefault="00E50994" w:rsidP="001618AF">
      <w:r>
        <w:t xml:space="preserve">[[@Bible:1Ki 6:30 ]][[6:30 &gt;&gt; 1Ki 6:30]] {{field-on:Bible}} 11|06|30 {{field-off:Bible}}</w:t>
      </w:r>
    </w:p>
    <w:p w:rsidR="006C48C3" w:rsidRPr="003E1806" w:rsidRDefault="00E50994" w:rsidP="001618AF">
      <w:r>
        <w:t xml:space="preserve">[[@Bible:1Ki 6:31 ]][[6:31 &gt;&gt; 1Ki 6:31]] {{field-on:Bible}} 11|06|31 {{field-off:Bible}}</w:t>
      </w:r>
    </w:p>
    <w:p w:rsidR="006C48C3" w:rsidRPr="003E1806" w:rsidRDefault="00E50994" w:rsidP="001618AF">
      <w:r>
        <w:t xml:space="preserve">[[@Bible:1Ki 6:32 ]][[6:32 &gt;&gt; 1Ki 6:32]] {{field-on:Bible}} 11|06|32 {{field-off:Bible}}</w:t>
      </w:r>
    </w:p>
    <w:p w:rsidR="006C48C3" w:rsidRPr="003E1806" w:rsidRDefault="00E50994" w:rsidP="001618AF">
      <w:r>
        <w:t xml:space="preserve">[[@Bible:1Ki 6:33 ]][[6:33 &gt;&gt; 1Ki 6:33]] {{field-on:Bible}} 11|06|33 {{field-off:Bible}}</w:t>
      </w:r>
    </w:p>
    <w:p w:rsidR="006C48C3" w:rsidRPr="003E1806" w:rsidRDefault="00E50994" w:rsidP="001618AF">
      <w:r>
        <w:t xml:space="preserve">[[@Bible:1Ki 6:34 ]][[6:34 &gt;&gt; 1Ki 6:34]] {{field-on:Bible}} 11|06|34 {{field-off:Bible}}</w:t>
      </w:r>
    </w:p>
    <w:p w:rsidR="006C48C3" w:rsidRPr="003E1806" w:rsidRDefault="00E50994" w:rsidP="001618AF">
      <w:r>
        <w:t xml:space="preserve">[[@Bible:1Ki 6:35 ]][[6:35 &gt;&gt; 1Ki 6:35]] {{field-on:Bible}} 11|06|35 {{field-off:Bible}}</w:t>
      </w:r>
    </w:p>
    <w:p w:rsidR="006C48C3" w:rsidRPr="003E1806" w:rsidRDefault="00E50994" w:rsidP="001618AF">
      <w:r>
        <w:t xml:space="preserve">[[@Bible:1Ki 6:36 ]][[6:36 &gt;&gt; 1Ki 6:36]] {{field-on:Bible}} 11|06|36 {{field-off:Bible}}</w:t>
      </w:r>
    </w:p>
    <w:p w:rsidR="006C48C3" w:rsidRPr="003E1806" w:rsidRDefault="00E50994" w:rsidP="001618AF">
      <w:r>
        <w:t xml:space="preserve">[[@Bible:1Ki 6:37 ]][[6:37 &gt;&gt; 1Ki 6:37]] {{field-on:Bible}} 11|06|37 {{field-off:Bible}}</w:t>
      </w:r>
    </w:p>
    <w:p w:rsidR="006C48C3" w:rsidRPr="003E1806" w:rsidRDefault="00E50994" w:rsidP="001618AF">
      <w:r>
        <w:t xml:space="preserve">[[@Bible:1Ki 6:38 ]][[6:38 &gt;&gt; 1Ki 6:38]] {{field-on:Bible}} 11|06|38 {{field-off:Bible}}</w:t>
      </w:r>
    </w:p>
    <w:p w:rsidR="00CB5105" w:rsidRPr="00853ED5" w:rsidRDefault="00CB5105" w:rsidP="00853ED5">
      <w:pPr>
        <w:pStyle w:val="Heading2"/>
      </w:pPr>
      <w:r w:rsidRPr="00853ED5">
        <w:t>Chapter 7</w:t>
      </w:r>
    </w:p>
    <w:p w:rsidR="006C48C3" w:rsidRPr="003E1806" w:rsidRDefault="00E50994" w:rsidP="001618AF">
      <w:r>
        <w:t xml:space="preserve">[[@Bible:1Ki 7:1 ]][[7:1 &gt;&gt; 1Ki 7:1]] {{field-on:Bible}} 11|07|01 {{field-off:Bible}}</w:t>
      </w:r>
    </w:p>
    <w:p w:rsidR="006C48C3" w:rsidRPr="003E1806" w:rsidRDefault="00E50994" w:rsidP="001618AF">
      <w:r>
        <w:t xml:space="preserve">[[@Bible:1Ki 7:2 ]][[7:2 &gt;&gt; 1Ki 7:2]] {{field-on:Bible}} 11|07|02 {{field-off:Bible}}</w:t>
      </w:r>
    </w:p>
    <w:p w:rsidR="006C48C3" w:rsidRPr="003E1806" w:rsidRDefault="00E50994" w:rsidP="001618AF">
      <w:r>
        <w:t xml:space="preserve">[[@Bible:1Ki 7:3 ]][[7:3 &gt;&gt; 1Ki 7:3]] {{field-on:Bible}} 11|07|03 {{field-off:Bible}}</w:t>
      </w:r>
    </w:p>
    <w:p w:rsidR="006C48C3" w:rsidRPr="003E1806" w:rsidRDefault="00E50994" w:rsidP="001618AF">
      <w:r>
        <w:t xml:space="preserve">[[@Bible:1Ki 7:4 ]][[7:4 &gt;&gt; 1Ki 7:4]] {{field-on:Bible}} 11|07|04 {{field-off:Bible}}</w:t>
      </w:r>
    </w:p>
    <w:p w:rsidR="006C48C3" w:rsidRPr="003E1806" w:rsidRDefault="00E50994" w:rsidP="001618AF">
      <w:r>
        <w:t xml:space="preserve">[[@Bible:1Ki 7:5 ]][[7:5 &gt;&gt; 1Ki 7:5]] {{field-on:Bible}} 11|07|05 {{field-off:Bible}}</w:t>
      </w:r>
    </w:p>
    <w:p w:rsidR="006C48C3" w:rsidRPr="003E1806" w:rsidRDefault="00E50994" w:rsidP="001618AF">
      <w:r>
        <w:t xml:space="preserve">[[@Bible:1Ki 7:6 ]][[7:6 &gt;&gt; 1Ki 7:6]] {{field-on:Bible}} 11|07|06 {{field-off:Bible}}</w:t>
      </w:r>
    </w:p>
    <w:p w:rsidR="006C48C3" w:rsidRPr="003E1806" w:rsidRDefault="00E50994" w:rsidP="001618AF">
      <w:r>
        <w:t xml:space="preserve">[[@Bible:1Ki 7:7 ]][[7:7 &gt;&gt; 1Ki 7:7]] {{field-on:Bible}} 11|07|07 {{field-off:Bible}}</w:t>
      </w:r>
    </w:p>
    <w:p w:rsidR="006C48C3" w:rsidRPr="003E1806" w:rsidRDefault="00E50994" w:rsidP="001618AF">
      <w:r>
        <w:t xml:space="preserve">[[@Bible:1Ki 7:8 ]][[7:8 &gt;&gt; 1Ki 7:8]] {{field-on:Bible}} 11|07|08 {{field-off:Bible}}</w:t>
      </w:r>
    </w:p>
    <w:p w:rsidR="006C48C3" w:rsidRPr="003E1806" w:rsidRDefault="00E50994" w:rsidP="001618AF">
      <w:r>
        <w:t xml:space="preserve">[[@Bible:1Ki 7:9 ]][[7:9 &gt;&gt; 1Ki 7:9]] {{field-on:Bible}} 11|07|09 {{field-off:Bible}}</w:t>
      </w:r>
    </w:p>
    <w:p w:rsidR="006C48C3" w:rsidRPr="003E1806" w:rsidRDefault="00E50994" w:rsidP="001618AF">
      <w:r>
        <w:t xml:space="preserve">[[@Bible:1Ki 7:10 ]][[7:10 &gt;&gt; 1Ki 7:10]] {{field-on:Bible}} 11|07|10 {{field-off:Bible}}</w:t>
      </w:r>
    </w:p>
    <w:p w:rsidR="006C48C3" w:rsidRPr="003E1806" w:rsidRDefault="00E50994" w:rsidP="001618AF">
      <w:r>
        <w:t xml:space="preserve">[[@Bible:1Ki 7:11 ]][[7:11 &gt;&gt; 1Ki 7:11]] {{field-on:Bible}} 11|07|11 {{field-off:Bible}}</w:t>
      </w:r>
    </w:p>
    <w:p w:rsidR="006C48C3" w:rsidRPr="003E1806" w:rsidRDefault="00E50994" w:rsidP="001618AF">
      <w:r>
        <w:t xml:space="preserve">[[@Bible:1Ki 7:12 ]][[7:12 &gt;&gt; 1Ki 7:12]] {{field-on:Bible}} 11|07|12 {{field-off:Bible}}</w:t>
      </w:r>
    </w:p>
    <w:p w:rsidR="006C48C3" w:rsidRPr="003E1806" w:rsidRDefault="00E50994" w:rsidP="001618AF">
      <w:r>
        <w:t xml:space="preserve">[[@Bible:1Ki 7:13 ]][[7:13 &gt;&gt; 1Ki 7:13]] {{field-on:Bible}} 11|07|13 {{field-off:Bible}}</w:t>
      </w:r>
    </w:p>
    <w:p w:rsidR="006C48C3" w:rsidRPr="003E1806" w:rsidRDefault="00E50994" w:rsidP="001618AF">
      <w:r>
        <w:t xml:space="preserve">[[@Bible:1Ki 7:14 ]][[7:14 &gt;&gt; 1Ki 7:14]] {{field-on:Bible}} 11|07|14 {{field-off:Bible}}</w:t>
      </w:r>
    </w:p>
    <w:p w:rsidR="006C48C3" w:rsidRPr="003E1806" w:rsidRDefault="00E50994" w:rsidP="001618AF">
      <w:r>
        <w:t xml:space="preserve">[[@Bible:1Ki 7:15 ]][[7:15 &gt;&gt; 1Ki 7:15]] {{field-on:Bible}} 11|07|15 {{field-off:Bible}}</w:t>
      </w:r>
    </w:p>
    <w:p w:rsidR="006C48C3" w:rsidRPr="003E1806" w:rsidRDefault="00E50994" w:rsidP="001618AF">
      <w:r>
        <w:t xml:space="preserve">[[@Bible:1Ki 7:16 ]][[7:16 &gt;&gt; 1Ki 7:16]] {{field-on:Bible}} 11|07|16 {{field-off:Bible}}</w:t>
      </w:r>
    </w:p>
    <w:p w:rsidR="006C48C3" w:rsidRPr="003E1806" w:rsidRDefault="00E50994" w:rsidP="001618AF">
      <w:r>
        <w:t xml:space="preserve">[[@Bible:1Ki 7:17 ]][[7:17 &gt;&gt; 1Ki 7:17]] {{field-on:Bible}} 11|07|17 {{field-off:Bible}}</w:t>
      </w:r>
    </w:p>
    <w:p w:rsidR="006C48C3" w:rsidRPr="003E1806" w:rsidRDefault="00E50994" w:rsidP="001618AF">
      <w:r>
        <w:t xml:space="preserve">[[@Bible:1Ki 7:18 ]][[7:18 &gt;&gt; 1Ki 7:18]] {{field-on:Bible}} 11|07|18 {{field-off:Bible}}</w:t>
      </w:r>
    </w:p>
    <w:p w:rsidR="006C48C3" w:rsidRPr="003E1806" w:rsidRDefault="00E50994" w:rsidP="001618AF">
      <w:r>
        <w:t xml:space="preserve">[[@Bible:1Ki 7:19 ]][[7:19 &gt;&gt; 1Ki 7:19]] {{field-on:Bible}} 11|07|19 {{field-off:Bible}}</w:t>
      </w:r>
    </w:p>
    <w:p w:rsidR="006C48C3" w:rsidRPr="003E1806" w:rsidRDefault="00E50994" w:rsidP="001618AF">
      <w:r>
        <w:t xml:space="preserve">[[@Bible:1Ki 7:20 ]][[7:20 &gt;&gt; 1Ki 7:20]] {{field-on:Bible}} 11|07|20 {{field-off:Bible}}</w:t>
      </w:r>
    </w:p>
    <w:p w:rsidR="006C48C3" w:rsidRPr="003E1806" w:rsidRDefault="00E50994" w:rsidP="001618AF">
      <w:r>
        <w:t xml:space="preserve">[[@Bible:1Ki 7:21 ]][[7:21 &gt;&gt; 1Ki 7:21]] {{field-on:Bible}} 11|07|21 {{field-off:Bible}}</w:t>
      </w:r>
    </w:p>
    <w:p w:rsidR="006C48C3" w:rsidRPr="003E1806" w:rsidRDefault="00E50994" w:rsidP="001618AF">
      <w:r>
        <w:t xml:space="preserve">[[@Bible:1Ki 7:22 ]][[7:22 &gt;&gt; 1Ki 7:22]] {{field-on:Bible}} 11|07|22 {{field-off:Bible}}</w:t>
      </w:r>
    </w:p>
    <w:p w:rsidR="006C48C3" w:rsidRPr="003E1806" w:rsidRDefault="00E50994" w:rsidP="001618AF">
      <w:r>
        <w:t xml:space="preserve">[[@Bible:1Ki 7:23 ]][[7:23 &gt;&gt; 1Ki 7:23]] {{field-on:Bible}} 11|07|23 {{field-off:Bible}}</w:t>
      </w:r>
    </w:p>
    <w:p w:rsidR="006C48C3" w:rsidRPr="003E1806" w:rsidRDefault="00E50994" w:rsidP="001618AF">
      <w:r>
        <w:t xml:space="preserve">[[@Bible:1Ki 7:24 ]][[7:24 &gt;&gt; 1Ki 7:24]] {{field-on:Bible}} 11|07|24 {{field-off:Bible}}</w:t>
      </w:r>
    </w:p>
    <w:p w:rsidR="006C48C3" w:rsidRPr="003E1806" w:rsidRDefault="00E50994" w:rsidP="001618AF">
      <w:r>
        <w:t xml:space="preserve">[[@Bible:1Ki 7:25 ]][[7:25 &gt;&gt; 1Ki 7:25]] {{field-on:Bible}} 11|07|25 {{field-off:Bible}}</w:t>
      </w:r>
    </w:p>
    <w:p w:rsidR="006C48C3" w:rsidRPr="003E1806" w:rsidRDefault="00E50994" w:rsidP="001618AF">
      <w:r>
        <w:t xml:space="preserve">[[@Bible:1Ki 7:26 ]][[7:26 &gt;&gt; 1Ki 7:26]] {{field-on:Bible}} 11|07|26 {{field-off:Bible}}</w:t>
      </w:r>
    </w:p>
    <w:p w:rsidR="006C48C3" w:rsidRPr="003E1806" w:rsidRDefault="00E50994" w:rsidP="001618AF">
      <w:r>
        <w:t xml:space="preserve">[[@Bible:1Ki 7:27 ]][[7:27 &gt;&gt; 1Ki 7:27]] {{field-on:Bible}} 11|07|27 {{field-off:Bible}}</w:t>
      </w:r>
    </w:p>
    <w:p w:rsidR="006C48C3" w:rsidRPr="003E1806" w:rsidRDefault="00E50994" w:rsidP="001618AF">
      <w:r>
        <w:t xml:space="preserve">[[@Bible:1Ki 7:28 ]][[7:28 &gt;&gt; 1Ki 7:28]] {{field-on:Bible}} 11|07|28 {{field-off:Bible}}</w:t>
      </w:r>
    </w:p>
    <w:p w:rsidR="006C48C3" w:rsidRPr="003E1806" w:rsidRDefault="00E50994" w:rsidP="001618AF">
      <w:r>
        <w:t xml:space="preserve">[[@Bible:1Ki 7:29 ]][[7:29 &gt;&gt; 1Ki 7:29]] {{field-on:Bible}} 11|07|29 {{field-off:Bible}}</w:t>
      </w:r>
    </w:p>
    <w:p w:rsidR="006C48C3" w:rsidRPr="003E1806" w:rsidRDefault="00E50994" w:rsidP="001618AF">
      <w:r>
        <w:t xml:space="preserve">[[@Bible:1Ki 7:30 ]][[7:30 &gt;&gt; 1Ki 7:30]] {{field-on:Bible}} 11|07|30 {{field-off:Bible}}</w:t>
      </w:r>
    </w:p>
    <w:p w:rsidR="006C48C3" w:rsidRPr="003E1806" w:rsidRDefault="00E50994" w:rsidP="001618AF">
      <w:r>
        <w:t xml:space="preserve">[[@Bible:1Ki 7:31 ]][[7:31 &gt;&gt; 1Ki 7:31]] {{field-on:Bible}} 11|07|31 {{field-off:Bible}}</w:t>
      </w:r>
    </w:p>
    <w:p w:rsidR="006C48C3" w:rsidRPr="003E1806" w:rsidRDefault="00E50994" w:rsidP="001618AF">
      <w:r>
        <w:t xml:space="preserve">[[@Bible:1Ki 7:32 ]][[7:32 &gt;&gt; 1Ki 7:32]] {{field-on:Bible}} 11|07|32 {{field-off:Bible}}</w:t>
      </w:r>
    </w:p>
    <w:p w:rsidR="006C48C3" w:rsidRPr="003E1806" w:rsidRDefault="00E50994" w:rsidP="001618AF">
      <w:r>
        <w:t xml:space="preserve">[[@Bible:1Ki 7:33 ]][[7:33 &gt;&gt; 1Ki 7:33]] {{field-on:Bible}} 11|07|33 {{field-off:Bible}}</w:t>
      </w:r>
    </w:p>
    <w:p w:rsidR="006C48C3" w:rsidRPr="003E1806" w:rsidRDefault="00E50994" w:rsidP="001618AF">
      <w:r>
        <w:t xml:space="preserve">[[@Bible:1Ki 7:34 ]][[7:34 &gt;&gt; 1Ki 7:34]] {{field-on:Bible}} 11|07|34 {{field-off:Bible}}</w:t>
      </w:r>
    </w:p>
    <w:p w:rsidR="006C48C3" w:rsidRPr="003E1806" w:rsidRDefault="00E50994" w:rsidP="001618AF">
      <w:r>
        <w:t xml:space="preserve">[[@Bible:1Ki 7:35 ]][[7:35 &gt;&gt; 1Ki 7:35]] {{field-on:Bible}} 11|07|35 {{field-off:Bible}}</w:t>
      </w:r>
    </w:p>
    <w:p w:rsidR="006C48C3" w:rsidRPr="003E1806" w:rsidRDefault="00E50994" w:rsidP="001618AF">
      <w:r>
        <w:t xml:space="preserve">[[@Bible:1Ki 7:36 ]][[7:36 &gt;&gt; 1Ki 7:36]] {{field-on:Bible}} 11|07|36 {{field-off:Bible}}</w:t>
      </w:r>
    </w:p>
    <w:p w:rsidR="006C48C3" w:rsidRPr="003E1806" w:rsidRDefault="00E50994" w:rsidP="001618AF">
      <w:r>
        <w:t xml:space="preserve">[[@Bible:1Ki 7:37 ]][[7:37 &gt;&gt; 1Ki 7:37]] {{field-on:Bible}} 11|07|37 {{field-off:Bible}}</w:t>
      </w:r>
    </w:p>
    <w:p w:rsidR="006C48C3" w:rsidRPr="003E1806" w:rsidRDefault="00E50994" w:rsidP="001618AF">
      <w:r>
        <w:t xml:space="preserve">[[@Bible:1Ki 7:38 ]][[7:38 &gt;&gt; 1Ki 7:38]] {{field-on:Bible}} 11|07|38 {{field-off:Bible}}</w:t>
      </w:r>
    </w:p>
    <w:p w:rsidR="006C48C3" w:rsidRPr="003E1806" w:rsidRDefault="00E50994" w:rsidP="001618AF">
      <w:r>
        <w:t xml:space="preserve">[[@Bible:1Ki 7:39 ]][[7:39 &gt;&gt; 1Ki 7:39]] {{field-on:Bible}} 11|07|39 {{field-off:Bible}}</w:t>
      </w:r>
    </w:p>
    <w:p w:rsidR="006C48C3" w:rsidRPr="003E1806" w:rsidRDefault="00E50994" w:rsidP="001618AF">
      <w:r>
        <w:t xml:space="preserve">[[@Bible:1Ki 7:40 ]][[7:40 &gt;&gt; 1Ki 7:40]] {{field-on:Bible}} 11|07|40 {{field-off:Bible}}</w:t>
      </w:r>
    </w:p>
    <w:p w:rsidR="006C48C3" w:rsidRPr="003E1806" w:rsidRDefault="00E50994" w:rsidP="001618AF">
      <w:r>
        <w:t xml:space="preserve">[[@Bible:1Ki 7:41 ]][[7:41 &gt;&gt; 1Ki 7:41]] {{field-on:Bible}} 11|07|41 {{field-off:Bible}}</w:t>
      </w:r>
    </w:p>
    <w:p w:rsidR="006C48C3" w:rsidRPr="003E1806" w:rsidRDefault="00E50994" w:rsidP="001618AF">
      <w:r>
        <w:t xml:space="preserve">[[@Bible:1Ki 7:42 ]][[7:42 &gt;&gt; 1Ki 7:42]] {{field-on:Bible}} 11|07|42 {{field-off:Bible}}</w:t>
      </w:r>
    </w:p>
    <w:p w:rsidR="006C48C3" w:rsidRPr="003E1806" w:rsidRDefault="00E50994" w:rsidP="001618AF">
      <w:r>
        <w:t xml:space="preserve">[[@Bible:1Ki 7:43 ]][[7:43 &gt;&gt; 1Ki 7:43]] {{field-on:Bible}} 11|07|43 {{field-off:Bible}}</w:t>
      </w:r>
    </w:p>
    <w:p w:rsidR="006C48C3" w:rsidRPr="003E1806" w:rsidRDefault="00E50994" w:rsidP="001618AF">
      <w:r>
        <w:t xml:space="preserve">[[@Bible:1Ki 7:44 ]][[7:44 &gt;&gt; 1Ki 7:44]] {{field-on:Bible}} 11|07|44 {{field-off:Bible}}</w:t>
      </w:r>
    </w:p>
    <w:p w:rsidR="006C48C3" w:rsidRPr="003E1806" w:rsidRDefault="00E50994" w:rsidP="001618AF">
      <w:r>
        <w:t xml:space="preserve">[[@Bible:1Ki 7:45 ]][[7:45 &gt;&gt; 1Ki 7:45]] {{field-on:Bible}} 11|07|45 {{field-off:Bible}}</w:t>
      </w:r>
    </w:p>
    <w:p w:rsidR="006C48C3" w:rsidRPr="003E1806" w:rsidRDefault="00E50994" w:rsidP="001618AF">
      <w:r>
        <w:t xml:space="preserve">[[@Bible:1Ki 7:46 ]][[7:46 &gt;&gt; 1Ki 7:46]] {{field-on:Bible}} 11|07|46 {{field-off:Bible}}</w:t>
      </w:r>
    </w:p>
    <w:p w:rsidR="006C48C3" w:rsidRPr="003E1806" w:rsidRDefault="00E50994" w:rsidP="001618AF">
      <w:r>
        <w:t xml:space="preserve">[[@Bible:1Ki 7:47 ]][[7:47 &gt;&gt; 1Ki 7:47]] {{field-on:Bible}} 11|07|47 {{field-off:Bible}}</w:t>
      </w:r>
    </w:p>
    <w:p w:rsidR="006C48C3" w:rsidRPr="003E1806" w:rsidRDefault="00E50994" w:rsidP="001618AF">
      <w:r>
        <w:t xml:space="preserve">[[@Bible:1Ki 7:48 ]][[7:48 &gt;&gt; 1Ki 7:48]] {{field-on:Bible}} 11|07|48 {{field-off:Bible}}</w:t>
      </w:r>
    </w:p>
    <w:p w:rsidR="006C48C3" w:rsidRPr="003E1806" w:rsidRDefault="00E50994" w:rsidP="001618AF">
      <w:r>
        <w:t xml:space="preserve">[[@Bible:1Ki 7:49 ]][[7:49 &gt;&gt; 1Ki 7:49]] {{field-on:Bible}} 11|07|49 {{field-off:Bible}}</w:t>
      </w:r>
    </w:p>
    <w:p w:rsidR="006C48C3" w:rsidRPr="003E1806" w:rsidRDefault="00E50994" w:rsidP="001618AF">
      <w:r>
        <w:t xml:space="preserve">[[@Bible:1Ki 7:50 ]][[7:50 &gt;&gt; 1Ki 7:50]] {{field-on:Bible}} 11|07|50 {{field-off:Bible}}</w:t>
      </w:r>
    </w:p>
    <w:p w:rsidR="006C48C3" w:rsidRPr="003E1806" w:rsidRDefault="00E50994" w:rsidP="001618AF">
      <w:r>
        <w:t xml:space="preserve">[[@Bible:1Ki 7:51 ]][[7:51 &gt;&gt; 1Ki 7:51]] {{field-on:Bible}} 11|07|51 {{field-off:Bible}}</w:t>
      </w:r>
    </w:p>
    <w:p w:rsidR="00CB5105" w:rsidRPr="00853ED5" w:rsidRDefault="00CB5105" w:rsidP="00853ED5">
      <w:pPr>
        <w:pStyle w:val="Heading2"/>
      </w:pPr>
      <w:r w:rsidRPr="00853ED5">
        <w:t>Chapter 8</w:t>
      </w:r>
    </w:p>
    <w:p w:rsidR="006C48C3" w:rsidRPr="003E1806" w:rsidRDefault="00E50994" w:rsidP="001618AF">
      <w:r>
        <w:t xml:space="preserve">[[@Bible:1Ki 8:1 ]][[8:1 &gt;&gt; 1Ki 8:1]] {{field-on:Bible}} 11|08|01 {{field-off:Bible}}</w:t>
      </w:r>
    </w:p>
    <w:p w:rsidR="006C48C3" w:rsidRPr="003E1806" w:rsidRDefault="00E50994" w:rsidP="001618AF">
      <w:r>
        <w:t xml:space="preserve">[[@Bible:1Ki 8:2 ]][[8:2 &gt;&gt; 1Ki 8:2]] {{field-on:Bible}} 11|08|02 {{field-off:Bible}}</w:t>
      </w:r>
    </w:p>
    <w:p w:rsidR="006C48C3" w:rsidRPr="003E1806" w:rsidRDefault="00E50994" w:rsidP="001618AF">
      <w:r>
        <w:t xml:space="preserve">[[@Bible:1Ki 8:3 ]][[8:3 &gt;&gt; 1Ki 8:3]] {{field-on:Bible}} 11|08|03 {{field-off:Bible}}</w:t>
      </w:r>
    </w:p>
    <w:p w:rsidR="006C48C3" w:rsidRPr="003E1806" w:rsidRDefault="00E50994" w:rsidP="001618AF">
      <w:r>
        <w:t xml:space="preserve">[[@Bible:1Ki 8:4 ]][[8:4 &gt;&gt; 1Ki 8:4]] {{field-on:Bible}} 11|08|04 {{field-off:Bible}}</w:t>
      </w:r>
    </w:p>
    <w:p w:rsidR="006C48C3" w:rsidRPr="003E1806" w:rsidRDefault="00E50994" w:rsidP="001618AF">
      <w:r>
        <w:t xml:space="preserve">[[@Bible:1Ki 8:5 ]][[8:5 &gt;&gt; 1Ki 8:5]] {{field-on:Bible}} 11|08|05 {{field-off:Bible}}</w:t>
      </w:r>
    </w:p>
    <w:p w:rsidR="006C48C3" w:rsidRPr="003E1806" w:rsidRDefault="00E50994" w:rsidP="001618AF">
      <w:r>
        <w:t xml:space="preserve">[[@Bible:1Ki 8:6 ]][[8:6 &gt;&gt; 1Ki 8:6]] {{field-on:Bible}} 11|08|06 {{field-off:Bible}}</w:t>
      </w:r>
    </w:p>
    <w:p w:rsidR="006C48C3" w:rsidRPr="003E1806" w:rsidRDefault="00E50994" w:rsidP="001618AF">
      <w:r>
        <w:t xml:space="preserve">[[@Bible:1Ki 8:7 ]][[8:7 &gt;&gt; 1Ki 8:7]] {{field-on:Bible}} 11|08|07 {{field-off:Bible}}</w:t>
      </w:r>
    </w:p>
    <w:p w:rsidR="006C48C3" w:rsidRPr="003E1806" w:rsidRDefault="00E50994" w:rsidP="001618AF">
      <w:r>
        <w:t xml:space="preserve">[[@Bible:1Ki 8:8 ]][[8:8 &gt;&gt; 1Ki 8:8]] {{field-on:Bible}} 11|08|08 {{field-off:Bible}}</w:t>
      </w:r>
    </w:p>
    <w:p w:rsidR="006C48C3" w:rsidRPr="003E1806" w:rsidRDefault="00E50994" w:rsidP="001618AF">
      <w:r>
        <w:t xml:space="preserve">[[@Bible:1Ki 8:9 ]][[8:9 &gt;&gt; 1Ki 8:9]] {{field-on:Bible}} 11|08|09 {{field-off:Bible}}</w:t>
      </w:r>
    </w:p>
    <w:p w:rsidR="006C48C3" w:rsidRPr="003E1806" w:rsidRDefault="00E50994" w:rsidP="001618AF">
      <w:r>
        <w:t xml:space="preserve">[[@Bible:1Ki 8:10 ]][[8:10 &gt;&gt; 1Ki 8:10]] {{field-on:Bible}} 11|08|10 {{field-off:Bible}}</w:t>
      </w:r>
    </w:p>
    <w:p w:rsidR="006C48C3" w:rsidRPr="003E1806" w:rsidRDefault="00E50994" w:rsidP="001618AF">
      <w:r>
        <w:t xml:space="preserve">[[@Bible:1Ki 8:11 ]][[8:11 &gt;&gt; 1Ki 8:11]] {{field-on:Bible}} 11|08|11 {{field-off:Bible}}</w:t>
      </w:r>
    </w:p>
    <w:p w:rsidR="006C48C3" w:rsidRPr="003E1806" w:rsidRDefault="00E50994" w:rsidP="001618AF">
      <w:r>
        <w:t xml:space="preserve">[[@Bible:1Ki 8:12 ]][[8:12 &gt;&gt; 1Ki 8:12]] {{field-on:Bible}} 11|08|12 {{field-off:Bible}}</w:t>
      </w:r>
    </w:p>
    <w:p w:rsidR="006C48C3" w:rsidRPr="003E1806" w:rsidRDefault="00E50994" w:rsidP="001618AF">
      <w:r>
        <w:t xml:space="preserve">[[@Bible:1Ki 8:13 ]][[8:13 &gt;&gt; 1Ki 8:13]] {{field-on:Bible}} 11|08|13 {{field-off:Bible}}</w:t>
      </w:r>
    </w:p>
    <w:p w:rsidR="006C48C3" w:rsidRPr="003E1806" w:rsidRDefault="00E50994" w:rsidP="001618AF">
      <w:r>
        <w:t xml:space="preserve">[[@Bible:1Ki 8:14 ]][[8:14 &gt;&gt; 1Ki 8:14]] {{field-on:Bible}} 11|08|14 {{field-off:Bible}}</w:t>
      </w:r>
    </w:p>
    <w:p w:rsidR="006C48C3" w:rsidRPr="003E1806" w:rsidRDefault="00E50994" w:rsidP="001618AF">
      <w:r>
        <w:t xml:space="preserve">[[@Bible:1Ki 8:15 ]][[8:15 &gt;&gt; 1Ki 8:15]] {{field-on:Bible}} 11|08|15 {{field-off:Bible}}</w:t>
      </w:r>
    </w:p>
    <w:p w:rsidR="006C48C3" w:rsidRPr="003E1806" w:rsidRDefault="00E50994" w:rsidP="001618AF">
      <w:r>
        <w:t xml:space="preserve">[[@Bible:1Ki 8:16 ]][[8:16 &gt;&gt; 1Ki 8:16]] {{field-on:Bible}} 11|08|16 {{field-off:Bible}}</w:t>
      </w:r>
    </w:p>
    <w:p w:rsidR="006C48C3" w:rsidRPr="003E1806" w:rsidRDefault="00E50994" w:rsidP="001618AF">
      <w:r>
        <w:t xml:space="preserve">[[@Bible:1Ki 8:17 ]][[8:17 &gt;&gt; 1Ki 8:17]] {{field-on:Bible}} 11|08|17 {{field-off:Bible}}</w:t>
      </w:r>
    </w:p>
    <w:p w:rsidR="006C48C3" w:rsidRPr="003E1806" w:rsidRDefault="00E50994" w:rsidP="001618AF">
      <w:r>
        <w:t xml:space="preserve">[[@Bible:1Ki 8:18 ]][[8:18 &gt;&gt; 1Ki 8:18]] {{field-on:Bible}} 11|08|18 {{field-off:Bible}}</w:t>
      </w:r>
    </w:p>
    <w:p w:rsidR="006C48C3" w:rsidRPr="003E1806" w:rsidRDefault="00E50994" w:rsidP="001618AF">
      <w:r>
        <w:t xml:space="preserve">[[@Bible:1Ki 8:19 ]][[8:19 &gt;&gt; 1Ki 8:19]] {{field-on:Bible}} 11|08|19 {{field-off:Bible}}</w:t>
      </w:r>
    </w:p>
    <w:p w:rsidR="006C48C3" w:rsidRPr="003E1806" w:rsidRDefault="00E50994" w:rsidP="001618AF">
      <w:r>
        <w:t xml:space="preserve">[[@Bible:1Ki 8:20 ]][[8:20 &gt;&gt; 1Ki 8:20]] {{field-on:Bible}} 11|08|20 {{field-off:Bible}}</w:t>
      </w:r>
    </w:p>
    <w:p w:rsidR="006C48C3" w:rsidRPr="003E1806" w:rsidRDefault="00E50994" w:rsidP="001618AF">
      <w:r>
        <w:t xml:space="preserve">[[@Bible:1Ki 8:21 ]][[8:21 &gt;&gt; 1Ki 8:21]] {{field-on:Bible}} 11|08|21 {{field-off:Bible}}</w:t>
      </w:r>
    </w:p>
    <w:p w:rsidR="006C48C3" w:rsidRPr="003E1806" w:rsidRDefault="00E50994" w:rsidP="001618AF">
      <w:r>
        <w:t xml:space="preserve">[[@Bible:1Ki 8:22 ]][[8:22 &gt;&gt; 1Ki 8:22]] {{field-on:Bible}} 11|08|22 {{field-off:Bible}}</w:t>
      </w:r>
    </w:p>
    <w:p w:rsidR="006C48C3" w:rsidRPr="003E1806" w:rsidRDefault="00E50994" w:rsidP="001618AF">
      <w:r>
        <w:t xml:space="preserve">[[@Bible:1Ki 8:23 ]][[8:23 &gt;&gt; 1Ki 8:23]] {{field-on:Bible}} 11|08|23 {{field-off:Bible}}</w:t>
      </w:r>
    </w:p>
    <w:p w:rsidR="006C48C3" w:rsidRPr="003E1806" w:rsidRDefault="00E50994" w:rsidP="001618AF">
      <w:r>
        <w:t xml:space="preserve">[[@Bible:1Ki 8:24 ]][[8:24 &gt;&gt; 1Ki 8:24]] {{field-on:Bible}} 11|08|24 {{field-off:Bible}}</w:t>
      </w:r>
    </w:p>
    <w:p w:rsidR="006C48C3" w:rsidRPr="003E1806" w:rsidRDefault="00E50994" w:rsidP="001618AF">
      <w:r>
        <w:t xml:space="preserve">[[@Bible:1Ki 8:25 ]][[8:25 &gt;&gt; 1Ki 8:25]] {{field-on:Bible}} 11|08|25 {{field-off:Bible}}</w:t>
      </w:r>
    </w:p>
    <w:p w:rsidR="006C48C3" w:rsidRPr="003E1806" w:rsidRDefault="00E50994" w:rsidP="001618AF">
      <w:r>
        <w:t xml:space="preserve">[[@Bible:1Ki 8:26 ]][[8:26 &gt;&gt; 1Ki 8:26]] {{field-on:Bible}} 11|08|26 {{field-off:Bible}}</w:t>
      </w:r>
    </w:p>
    <w:p w:rsidR="006C48C3" w:rsidRPr="003E1806" w:rsidRDefault="00E50994" w:rsidP="001618AF">
      <w:r>
        <w:t xml:space="preserve">[[@Bible:1Ki 8:27 ]][[8:27 &gt;&gt; 1Ki 8:27]] {{field-on:Bible}} 11|08|27 {{field-off:Bible}}</w:t>
      </w:r>
    </w:p>
    <w:p w:rsidR="006C48C3" w:rsidRPr="003E1806" w:rsidRDefault="00E50994" w:rsidP="001618AF">
      <w:r>
        <w:t xml:space="preserve">[[@Bible:1Ki 8:28 ]][[8:28 &gt;&gt; 1Ki 8:28]] {{field-on:Bible}} 11|08|28 {{field-off:Bible}}</w:t>
      </w:r>
    </w:p>
    <w:p w:rsidR="006C48C3" w:rsidRPr="003E1806" w:rsidRDefault="00E50994" w:rsidP="001618AF">
      <w:r>
        <w:t xml:space="preserve">[[@Bible:1Ki 8:29 ]][[8:29 &gt;&gt; 1Ki 8:29]] {{field-on:Bible}} 11|08|29 {{field-off:Bible}}</w:t>
      </w:r>
    </w:p>
    <w:p w:rsidR="006C48C3" w:rsidRPr="003E1806" w:rsidRDefault="00E50994" w:rsidP="001618AF">
      <w:r>
        <w:t xml:space="preserve">[[@Bible:1Ki 8:30 ]][[8:30 &gt;&gt; 1Ki 8:30]] {{field-on:Bible}} 11|08|30 {{field-off:Bible}}</w:t>
      </w:r>
    </w:p>
    <w:p w:rsidR="006C48C3" w:rsidRPr="003E1806" w:rsidRDefault="00E50994" w:rsidP="001618AF">
      <w:r>
        <w:t xml:space="preserve">[[@Bible:1Ki 8:31 ]][[8:31 &gt;&gt; 1Ki 8:31]] {{field-on:Bible}} 11|08|31 {{field-off:Bible}}</w:t>
      </w:r>
    </w:p>
    <w:p w:rsidR="006C48C3" w:rsidRPr="003E1806" w:rsidRDefault="00E50994" w:rsidP="001618AF">
      <w:r>
        <w:t xml:space="preserve">[[@Bible:1Ki 8:32 ]][[8:32 &gt;&gt; 1Ki 8:32]] {{field-on:Bible}} 11|08|32 {{field-off:Bible}}</w:t>
      </w:r>
    </w:p>
    <w:p w:rsidR="006C48C3" w:rsidRPr="003E1806" w:rsidRDefault="00E50994" w:rsidP="001618AF">
      <w:r>
        <w:t xml:space="preserve">[[@Bible:1Ki 8:33 ]][[8:33 &gt;&gt; 1Ki 8:33]] {{field-on:Bible}} 11|08|33 {{field-off:Bible}}</w:t>
      </w:r>
    </w:p>
    <w:p w:rsidR="006C48C3" w:rsidRPr="003E1806" w:rsidRDefault="00E50994" w:rsidP="001618AF">
      <w:r>
        <w:t xml:space="preserve">[[@Bible:1Ki 8:34 ]][[8:34 &gt;&gt; 1Ki 8:34]] {{field-on:Bible}} 11|08|34 {{field-off:Bible}}</w:t>
      </w:r>
    </w:p>
    <w:p w:rsidR="006C48C3" w:rsidRPr="003E1806" w:rsidRDefault="00E50994" w:rsidP="001618AF">
      <w:r>
        <w:t xml:space="preserve">[[@Bible:1Ki 8:35 ]][[8:35 &gt;&gt; 1Ki 8:35]] {{field-on:Bible}} 11|08|35 {{field-off:Bible}}</w:t>
      </w:r>
    </w:p>
    <w:p w:rsidR="006C48C3" w:rsidRPr="003E1806" w:rsidRDefault="00E50994" w:rsidP="001618AF">
      <w:r>
        <w:t xml:space="preserve">[[@Bible:1Ki 8:36 ]][[8:36 &gt;&gt; 1Ki 8:36]] {{field-on:Bible}} 11|08|36 {{field-off:Bible}}</w:t>
      </w:r>
    </w:p>
    <w:p w:rsidR="006C48C3" w:rsidRPr="003E1806" w:rsidRDefault="00E50994" w:rsidP="001618AF">
      <w:r>
        <w:t xml:space="preserve">[[@Bible:1Ki 8:37 ]][[8:37 &gt;&gt; 1Ki 8:37]] {{field-on:Bible}} 11|08|37 {{field-off:Bible}}</w:t>
      </w:r>
    </w:p>
    <w:p w:rsidR="006C48C3" w:rsidRPr="003E1806" w:rsidRDefault="00E50994" w:rsidP="001618AF">
      <w:r>
        <w:t xml:space="preserve">[[@Bible:1Ki 8:38 ]][[8:38 &gt;&gt; 1Ki 8:38]] {{field-on:Bible}} 11|08|38 {{field-off:Bible}}</w:t>
      </w:r>
    </w:p>
    <w:p w:rsidR="006C48C3" w:rsidRPr="003E1806" w:rsidRDefault="00E50994" w:rsidP="001618AF">
      <w:r>
        <w:t xml:space="preserve">[[@Bible:1Ki 8:39 ]][[8:39 &gt;&gt; 1Ki 8:39]] {{field-on:Bible}} 11|08|39 {{field-off:Bible}}</w:t>
      </w:r>
    </w:p>
    <w:p w:rsidR="006C48C3" w:rsidRPr="003E1806" w:rsidRDefault="00E50994" w:rsidP="001618AF">
      <w:r>
        <w:t xml:space="preserve">[[@Bible:1Ki 8:40 ]][[8:40 &gt;&gt; 1Ki 8:40]] {{field-on:Bible}} 11|08|40 {{field-off:Bible}}</w:t>
      </w:r>
    </w:p>
    <w:p w:rsidR="006C48C3" w:rsidRPr="003E1806" w:rsidRDefault="00E50994" w:rsidP="001618AF">
      <w:r>
        <w:t xml:space="preserve">[[@Bible:1Ki 8:41 ]][[8:41 &gt;&gt; 1Ki 8:41]] {{field-on:Bible}} 11|08|41 {{field-off:Bible}}</w:t>
      </w:r>
    </w:p>
    <w:p w:rsidR="006C48C3" w:rsidRPr="003E1806" w:rsidRDefault="00E50994" w:rsidP="001618AF">
      <w:r>
        <w:t xml:space="preserve">[[@Bible:1Ki 8:42 ]][[8:42 &gt;&gt; 1Ki 8:42]] {{field-on:Bible}} 11|08|42 {{field-off:Bible}}</w:t>
      </w:r>
    </w:p>
    <w:p w:rsidR="006C48C3" w:rsidRPr="003E1806" w:rsidRDefault="00E50994" w:rsidP="001618AF">
      <w:r>
        <w:t xml:space="preserve">[[@Bible:1Ki 8:43 ]][[8:43 &gt;&gt; 1Ki 8:43]] {{field-on:Bible}} 11|08|43 {{field-off:Bible}}</w:t>
      </w:r>
    </w:p>
    <w:p w:rsidR="006C48C3" w:rsidRPr="003E1806" w:rsidRDefault="00E50994" w:rsidP="001618AF">
      <w:r>
        <w:t xml:space="preserve">[[@Bible:1Ki 8:44 ]][[8:44 &gt;&gt; 1Ki 8:44]] {{field-on:Bible}} 11|08|44 {{field-off:Bible}}</w:t>
      </w:r>
    </w:p>
    <w:p w:rsidR="006C48C3" w:rsidRPr="003E1806" w:rsidRDefault="00E50994" w:rsidP="001618AF">
      <w:r>
        <w:t xml:space="preserve">[[@Bible:1Ki 8:45 ]][[8:45 &gt;&gt; 1Ki 8:45]] {{field-on:Bible}} 11|08|45 {{field-off:Bible}}</w:t>
      </w:r>
    </w:p>
    <w:p w:rsidR="006C48C3" w:rsidRPr="003E1806" w:rsidRDefault="00E50994" w:rsidP="001618AF">
      <w:r>
        <w:t xml:space="preserve">[[@Bible:1Ki 8:46 ]][[8:46 &gt;&gt; 1Ki 8:46]] {{field-on:Bible}} 11|08|46 {{field-off:Bible}}</w:t>
      </w:r>
    </w:p>
    <w:p w:rsidR="006C48C3" w:rsidRPr="003E1806" w:rsidRDefault="00E50994" w:rsidP="001618AF">
      <w:r>
        <w:t xml:space="preserve">[[@Bible:1Ki 8:47 ]][[8:47 &gt;&gt; 1Ki 8:47]] {{field-on:Bible}} 11|08|47 {{field-off:Bible}}</w:t>
      </w:r>
    </w:p>
    <w:p w:rsidR="006C48C3" w:rsidRPr="003E1806" w:rsidRDefault="00E50994" w:rsidP="001618AF">
      <w:r>
        <w:t xml:space="preserve">[[@Bible:1Ki 8:48 ]][[8:48 &gt;&gt; 1Ki 8:48]] {{field-on:Bible}} 11|08|48 {{field-off:Bible}}</w:t>
      </w:r>
    </w:p>
    <w:p w:rsidR="006C48C3" w:rsidRPr="003E1806" w:rsidRDefault="00E50994" w:rsidP="001618AF">
      <w:r>
        <w:t xml:space="preserve">[[@Bible:1Ki 8:49 ]][[8:49 &gt;&gt; 1Ki 8:49]] {{field-on:Bible}} 11|08|49 {{field-off:Bible}}</w:t>
      </w:r>
    </w:p>
    <w:p w:rsidR="006C48C3" w:rsidRPr="003E1806" w:rsidRDefault="00E50994" w:rsidP="001618AF">
      <w:r>
        <w:t xml:space="preserve">[[@Bible:1Ki 8:50 ]][[8:50 &gt;&gt; 1Ki 8:50]] {{field-on:Bible}} 11|08|50 {{field-off:Bible}}</w:t>
      </w:r>
    </w:p>
    <w:p w:rsidR="006C48C3" w:rsidRPr="003E1806" w:rsidRDefault="00E50994" w:rsidP="001618AF">
      <w:r>
        <w:t xml:space="preserve">[[@Bible:1Ki 8:51 ]][[8:51 &gt;&gt; 1Ki 8:51]] {{field-on:Bible}} 11|08|51 {{field-off:Bible}}</w:t>
      </w:r>
    </w:p>
    <w:p w:rsidR="006C48C3" w:rsidRPr="003E1806" w:rsidRDefault="00E50994" w:rsidP="001618AF">
      <w:r>
        <w:t xml:space="preserve">[[@Bible:1Ki 8:52 ]][[8:52 &gt;&gt; 1Ki 8:52]] {{field-on:Bible}} 11|08|52 {{field-off:Bible}}</w:t>
      </w:r>
    </w:p>
    <w:p w:rsidR="006C48C3" w:rsidRPr="003E1806" w:rsidRDefault="00E50994" w:rsidP="001618AF">
      <w:r>
        <w:t xml:space="preserve">[[@Bible:1Ki 8:53 ]][[8:53 &gt;&gt; 1Ki 8:53]] {{field-on:Bible}} 11|08|53 {{field-off:Bible}}</w:t>
      </w:r>
    </w:p>
    <w:p w:rsidR="006C48C3" w:rsidRPr="003E1806" w:rsidRDefault="00E50994" w:rsidP="001618AF">
      <w:r>
        <w:t xml:space="preserve">[[@Bible:1Ki 8:54 ]][[8:54 &gt;&gt; 1Ki 8:54]] {{field-on:Bible}} 11|08|54 {{field-off:Bible}}</w:t>
      </w:r>
    </w:p>
    <w:p w:rsidR="006C48C3" w:rsidRPr="003E1806" w:rsidRDefault="00E50994" w:rsidP="001618AF">
      <w:r>
        <w:t xml:space="preserve">[[@Bible:1Ki 8:55 ]][[8:55 &gt;&gt; 1Ki 8:55]] {{field-on:Bible}} 11|08|55 {{field-off:Bible}}</w:t>
      </w:r>
    </w:p>
    <w:p w:rsidR="006C48C3" w:rsidRPr="003E1806" w:rsidRDefault="00E50994" w:rsidP="001618AF">
      <w:r>
        <w:t xml:space="preserve">[[@Bible:1Ki 8:56 ]][[8:56 &gt;&gt; 1Ki 8:56]] {{field-on:Bible}} 11|08|56 {{field-off:Bible}}</w:t>
      </w:r>
    </w:p>
    <w:p w:rsidR="006C48C3" w:rsidRPr="003E1806" w:rsidRDefault="00E50994" w:rsidP="001618AF">
      <w:r>
        <w:t xml:space="preserve">[[@Bible:1Ki 8:57 ]][[8:57 &gt;&gt; 1Ki 8:57]] {{field-on:Bible}} 11|08|57 {{field-off:Bible}}</w:t>
      </w:r>
    </w:p>
    <w:p w:rsidR="006C48C3" w:rsidRPr="003E1806" w:rsidRDefault="00E50994" w:rsidP="001618AF">
      <w:r>
        <w:t xml:space="preserve">[[@Bible:1Ki 8:58 ]][[8:58 &gt;&gt; 1Ki 8:58]] {{field-on:Bible}} 11|08|58 {{field-off:Bible}}</w:t>
      </w:r>
    </w:p>
    <w:p w:rsidR="006C48C3" w:rsidRPr="003E1806" w:rsidRDefault="00E50994" w:rsidP="001618AF">
      <w:r>
        <w:t xml:space="preserve">[[@Bible:1Ki 8:59 ]][[8:59 &gt;&gt; 1Ki 8:59]] {{field-on:Bible}} 11|08|59 {{field-off:Bible}}</w:t>
      </w:r>
    </w:p>
    <w:p w:rsidR="006C48C3" w:rsidRPr="003E1806" w:rsidRDefault="00E50994" w:rsidP="001618AF">
      <w:r>
        <w:t xml:space="preserve">[[@Bible:1Ki 8:60 ]][[8:60 &gt;&gt; 1Ki 8:60]] {{field-on:Bible}} 11|08|60 {{field-off:Bible}}</w:t>
      </w:r>
    </w:p>
    <w:p w:rsidR="006C48C3" w:rsidRPr="003E1806" w:rsidRDefault="00E50994" w:rsidP="001618AF">
      <w:r>
        <w:t xml:space="preserve">[[@Bible:1Ki 8:61 ]][[8:61 &gt;&gt; 1Ki 8:61]] {{field-on:Bible}} 11|08|61 {{field-off:Bible}}</w:t>
      </w:r>
    </w:p>
    <w:p w:rsidR="006C48C3" w:rsidRPr="003E1806" w:rsidRDefault="00E50994" w:rsidP="001618AF">
      <w:r>
        <w:t xml:space="preserve">[[@Bible:1Ki 8:62 ]][[8:62 &gt;&gt; 1Ki 8:62]] {{field-on:Bible}} 11|08|62 {{field-off:Bible}}</w:t>
      </w:r>
    </w:p>
    <w:p w:rsidR="006C48C3" w:rsidRPr="003E1806" w:rsidRDefault="00E50994" w:rsidP="001618AF">
      <w:r>
        <w:t xml:space="preserve">[[@Bible:1Ki 8:63 ]][[8:63 &gt;&gt; 1Ki 8:63]] {{field-on:Bible}} 11|08|63 {{field-off:Bible}}</w:t>
      </w:r>
    </w:p>
    <w:p w:rsidR="006C48C3" w:rsidRPr="003E1806" w:rsidRDefault="00E50994" w:rsidP="001618AF">
      <w:r>
        <w:t xml:space="preserve">[[@Bible:1Ki 8:64 ]][[8:64 &gt;&gt; 1Ki 8:64]] {{field-on:Bible}} 11|08|64 {{field-off:Bible}}</w:t>
      </w:r>
    </w:p>
    <w:p w:rsidR="006C48C3" w:rsidRPr="003E1806" w:rsidRDefault="00E50994" w:rsidP="001618AF">
      <w:r>
        <w:t xml:space="preserve">[[@Bible:1Ki 8:65 ]][[8:65 &gt;&gt; 1Ki 8:65]] {{field-on:Bible}} 11|08|65 {{field-off:Bible}}</w:t>
      </w:r>
    </w:p>
    <w:p w:rsidR="006C48C3" w:rsidRPr="003E1806" w:rsidRDefault="00E50994" w:rsidP="001618AF">
      <w:r>
        <w:t xml:space="preserve">[[@Bible:1Ki 8:66 ]][[8:66 &gt;&gt; 1Ki 8:66]] {{field-on:Bible}} 11|08|66 {{field-off:Bible}}</w:t>
      </w:r>
    </w:p>
    <w:p w:rsidR="00CB5105" w:rsidRPr="00853ED5" w:rsidRDefault="00CB5105" w:rsidP="00853ED5">
      <w:pPr>
        <w:pStyle w:val="Heading2"/>
      </w:pPr>
      <w:r w:rsidRPr="00853ED5">
        <w:t>Chapter 9</w:t>
      </w:r>
    </w:p>
    <w:p w:rsidR="006C48C3" w:rsidRPr="003E1806" w:rsidRDefault="00E50994" w:rsidP="001618AF">
      <w:r>
        <w:t xml:space="preserve">[[@Bible:1Ki 9:1 ]][[9:1 &gt;&gt; 1Ki 9:1]] {{field-on:Bible}} 11|09|01 {{field-off:Bible}}</w:t>
      </w:r>
    </w:p>
    <w:p w:rsidR="006C48C3" w:rsidRPr="003E1806" w:rsidRDefault="00E50994" w:rsidP="001618AF">
      <w:r>
        <w:t xml:space="preserve">[[@Bible:1Ki 9:2 ]][[9:2 &gt;&gt; 1Ki 9:2]] {{field-on:Bible}} 11|09|02 {{field-off:Bible}}</w:t>
      </w:r>
    </w:p>
    <w:p w:rsidR="006C48C3" w:rsidRPr="003E1806" w:rsidRDefault="00E50994" w:rsidP="001618AF">
      <w:r>
        <w:t xml:space="preserve">[[@Bible:1Ki 9:3 ]][[9:3 &gt;&gt; 1Ki 9:3]] {{field-on:Bible}} 11|09|03 {{field-off:Bible}}</w:t>
      </w:r>
    </w:p>
    <w:p w:rsidR="006C48C3" w:rsidRPr="003E1806" w:rsidRDefault="00E50994" w:rsidP="001618AF">
      <w:r>
        <w:t xml:space="preserve">[[@Bible:1Ki 9:4 ]][[9:4 &gt;&gt; 1Ki 9:4]] {{field-on:Bible}} 11|09|04 {{field-off:Bible}}</w:t>
      </w:r>
    </w:p>
    <w:p w:rsidR="006C48C3" w:rsidRPr="003E1806" w:rsidRDefault="00E50994" w:rsidP="001618AF">
      <w:r>
        <w:t xml:space="preserve">[[@Bible:1Ki 9:5 ]][[9:5 &gt;&gt; 1Ki 9:5]] {{field-on:Bible}} 11|09|05 {{field-off:Bible}}</w:t>
      </w:r>
    </w:p>
    <w:p w:rsidR="006C48C3" w:rsidRPr="003E1806" w:rsidRDefault="00E50994" w:rsidP="001618AF">
      <w:r>
        <w:t xml:space="preserve">[[@Bible:1Ki 9:6 ]][[9:6 &gt;&gt; 1Ki 9:6]] {{field-on:Bible}} 11|09|06 {{field-off:Bible}}</w:t>
      </w:r>
    </w:p>
    <w:p w:rsidR="006C48C3" w:rsidRPr="003E1806" w:rsidRDefault="00E50994" w:rsidP="001618AF">
      <w:r>
        <w:t xml:space="preserve">[[@Bible:1Ki 9:7 ]][[9:7 &gt;&gt; 1Ki 9:7]] {{field-on:Bible}} 11|09|07 {{field-off:Bible}}</w:t>
      </w:r>
    </w:p>
    <w:p w:rsidR="006C48C3" w:rsidRPr="003E1806" w:rsidRDefault="00E50994" w:rsidP="001618AF">
      <w:r>
        <w:t xml:space="preserve">[[@Bible:1Ki 9:8 ]][[9:8 &gt;&gt; 1Ki 9:8]] {{field-on:Bible}} 11|09|08 {{field-off:Bible}}</w:t>
      </w:r>
    </w:p>
    <w:p w:rsidR="006C48C3" w:rsidRPr="003E1806" w:rsidRDefault="00E50994" w:rsidP="001618AF">
      <w:r>
        <w:t xml:space="preserve">[[@Bible:1Ki 9:9 ]][[9:9 &gt;&gt; 1Ki 9:9]] {{field-on:Bible}} 11|09|09 {{field-off:Bible}}</w:t>
      </w:r>
    </w:p>
    <w:p w:rsidR="006C48C3" w:rsidRPr="003E1806" w:rsidRDefault="00E50994" w:rsidP="001618AF">
      <w:r>
        <w:t xml:space="preserve">[[@Bible:1Ki 9:10 ]][[9:10 &gt;&gt; 1Ki 9:10]] {{field-on:Bible}} 11|09|10 {{field-off:Bible}}</w:t>
      </w:r>
    </w:p>
    <w:p w:rsidR="006C48C3" w:rsidRPr="003E1806" w:rsidRDefault="00E50994" w:rsidP="001618AF">
      <w:r>
        <w:t xml:space="preserve">[[@Bible:1Ki 9:11 ]][[9:11 &gt;&gt; 1Ki 9:11]] {{field-on:Bible}} 11|09|11 {{field-off:Bible}}</w:t>
      </w:r>
    </w:p>
    <w:p w:rsidR="006C48C3" w:rsidRPr="003E1806" w:rsidRDefault="00E50994" w:rsidP="001618AF">
      <w:r>
        <w:t xml:space="preserve">[[@Bible:1Ki 9:12 ]][[9:12 &gt;&gt; 1Ki 9:12]] {{field-on:Bible}} 11|09|12 {{field-off:Bible}}</w:t>
      </w:r>
    </w:p>
    <w:p w:rsidR="006C48C3" w:rsidRPr="003E1806" w:rsidRDefault="00E50994" w:rsidP="001618AF">
      <w:r>
        <w:t xml:space="preserve">[[@Bible:1Ki 9:13 ]][[9:13 &gt;&gt; 1Ki 9:13]] {{field-on:Bible}} 11|09|13 {{field-off:Bible}}</w:t>
      </w:r>
    </w:p>
    <w:p w:rsidR="006C48C3" w:rsidRPr="003E1806" w:rsidRDefault="00E50994" w:rsidP="001618AF">
      <w:r>
        <w:t xml:space="preserve">[[@Bible:1Ki 9:14 ]][[9:14 &gt;&gt; 1Ki 9:14]] {{field-on:Bible}} 11|09|14 {{field-off:Bible}}</w:t>
      </w:r>
    </w:p>
    <w:p w:rsidR="006C48C3" w:rsidRPr="003E1806" w:rsidRDefault="00E50994" w:rsidP="001618AF">
      <w:r>
        <w:t xml:space="preserve">[[@Bible:1Ki 9:15 ]][[9:15 &gt;&gt; 1Ki 9:15]] {{field-on:Bible}} 11|09|15 {{field-off:Bible}}</w:t>
      </w:r>
    </w:p>
    <w:p w:rsidR="006C48C3" w:rsidRPr="003E1806" w:rsidRDefault="00E50994" w:rsidP="001618AF">
      <w:r>
        <w:t xml:space="preserve">[[@Bible:1Ki 9:16 ]][[9:16 &gt;&gt; 1Ki 9:16]] {{field-on:Bible}} 11|09|16 {{field-off:Bible}}</w:t>
      </w:r>
    </w:p>
    <w:p w:rsidR="006C48C3" w:rsidRPr="003E1806" w:rsidRDefault="00E50994" w:rsidP="001618AF">
      <w:r>
        <w:t xml:space="preserve">[[@Bible:1Ki 9:17 ]][[9:17 &gt;&gt; 1Ki 9:17]] {{field-on:Bible}} 11|09|17 {{field-off:Bible}}</w:t>
      </w:r>
    </w:p>
    <w:p w:rsidR="006C48C3" w:rsidRPr="003E1806" w:rsidRDefault="00E50994" w:rsidP="001618AF">
      <w:r>
        <w:t xml:space="preserve">[[@Bible:1Ki 9:18 ]][[9:18 &gt;&gt; 1Ki 9:18]] {{field-on:Bible}} 11|09|18 {{field-off:Bible}}</w:t>
      </w:r>
    </w:p>
    <w:p w:rsidR="006C48C3" w:rsidRPr="003E1806" w:rsidRDefault="00E50994" w:rsidP="001618AF">
      <w:r>
        <w:t xml:space="preserve">[[@Bible:1Ki 9:19 ]][[9:19 &gt;&gt; 1Ki 9:19]] {{field-on:Bible}} 11|09|19 {{field-off:Bible}}</w:t>
      </w:r>
    </w:p>
    <w:p w:rsidR="006C48C3" w:rsidRPr="003E1806" w:rsidRDefault="00E50994" w:rsidP="001618AF">
      <w:r>
        <w:t xml:space="preserve">[[@Bible:1Ki 9:20 ]][[9:20 &gt;&gt; 1Ki 9:20]] {{field-on:Bible}} 11|09|20 {{field-off:Bible}}</w:t>
      </w:r>
    </w:p>
    <w:p w:rsidR="006C48C3" w:rsidRPr="003E1806" w:rsidRDefault="00E50994" w:rsidP="001618AF">
      <w:r>
        <w:t xml:space="preserve">[[@Bible:1Ki 9:21 ]][[9:21 &gt;&gt; 1Ki 9:21]] {{field-on:Bible}} 11|09|21 {{field-off:Bible}}</w:t>
      </w:r>
    </w:p>
    <w:p w:rsidR="006C48C3" w:rsidRPr="003E1806" w:rsidRDefault="00E50994" w:rsidP="001618AF">
      <w:r>
        <w:t xml:space="preserve">[[@Bible:1Ki 9:22 ]][[9:22 &gt;&gt; 1Ki 9:22]] {{field-on:Bible}} 11|09|22 {{field-off:Bible}}</w:t>
      </w:r>
    </w:p>
    <w:p w:rsidR="006C48C3" w:rsidRPr="003E1806" w:rsidRDefault="00E50994" w:rsidP="001618AF">
      <w:r>
        <w:t xml:space="preserve">[[@Bible:1Ki 9:23 ]][[9:23 &gt;&gt; 1Ki 9:23]] {{field-on:Bible}} 11|09|23 {{field-off:Bible}}</w:t>
      </w:r>
    </w:p>
    <w:p w:rsidR="006C48C3" w:rsidRPr="003E1806" w:rsidRDefault="00E50994" w:rsidP="001618AF">
      <w:r>
        <w:t xml:space="preserve">[[@Bible:1Ki 9:24 ]][[9:24 &gt;&gt; 1Ki 9:24]] {{field-on:Bible}} 11|09|24 {{field-off:Bible}}</w:t>
      </w:r>
    </w:p>
    <w:p w:rsidR="006C48C3" w:rsidRPr="003E1806" w:rsidRDefault="00E50994" w:rsidP="001618AF">
      <w:r>
        <w:t xml:space="preserve">[[@Bible:1Ki 9:25 ]][[9:25 &gt;&gt; 1Ki 9:25]] {{field-on:Bible}} 11|09|25 {{field-off:Bible}}</w:t>
      </w:r>
    </w:p>
    <w:p w:rsidR="006C48C3" w:rsidRPr="003E1806" w:rsidRDefault="00E50994" w:rsidP="001618AF">
      <w:r>
        <w:t xml:space="preserve">[[@Bible:1Ki 9:26 ]][[9:26 &gt;&gt; 1Ki 9:26]] {{field-on:Bible}} 11|09|26 {{field-off:Bible}}</w:t>
      </w:r>
    </w:p>
    <w:p w:rsidR="006C48C3" w:rsidRPr="003E1806" w:rsidRDefault="00E50994" w:rsidP="001618AF">
      <w:r>
        <w:t xml:space="preserve">[[@Bible:1Ki 9:27 ]][[9:27 &gt;&gt; 1Ki 9:27]] {{field-on:Bible}} 11|09|27 {{field-off:Bible}}</w:t>
      </w:r>
    </w:p>
    <w:p w:rsidR="006C48C3" w:rsidRPr="003E1806" w:rsidRDefault="00E50994" w:rsidP="001618AF">
      <w:r>
        <w:t xml:space="preserve">[[@Bible:1Ki 9:28 ]][[9:28 &gt;&gt; 1Ki 9:28]] {{field-on:Bible}} 11|09|28 {{field-off:Bible}}</w:t>
      </w:r>
    </w:p>
    <w:p w:rsidR="00CB5105" w:rsidRPr="00853ED5" w:rsidRDefault="00CB5105" w:rsidP="00853ED5">
      <w:pPr>
        <w:pStyle w:val="Heading2"/>
      </w:pPr>
      <w:r w:rsidRPr="00853ED5">
        <w:t>Chapter 10</w:t>
      </w:r>
    </w:p>
    <w:p w:rsidR="006C48C3" w:rsidRPr="003E1806" w:rsidRDefault="00E50994" w:rsidP="001618AF">
      <w:r>
        <w:t xml:space="preserve">[[@Bible:1Ki 10:1 ]][[10:1 &gt;&gt; 1Ki 10:1]] {{field-on:Bible}} 11|10|01 {{field-off:Bible}}</w:t>
      </w:r>
    </w:p>
    <w:p w:rsidR="006C48C3" w:rsidRPr="003E1806" w:rsidRDefault="00E50994" w:rsidP="001618AF">
      <w:r>
        <w:t xml:space="preserve">[[@Bible:1Ki 10:2 ]][[10:2 &gt;&gt; 1Ki 10:2]] {{field-on:Bible}} 11|10|02 {{field-off:Bible}}</w:t>
      </w:r>
    </w:p>
    <w:p w:rsidR="006C48C3" w:rsidRPr="003E1806" w:rsidRDefault="00E50994" w:rsidP="001618AF">
      <w:r>
        <w:t xml:space="preserve">[[@Bible:1Ki 10:3 ]][[10:3 &gt;&gt; 1Ki 10:3]] {{field-on:Bible}} 11|10|03 {{field-off:Bible}}</w:t>
      </w:r>
    </w:p>
    <w:p w:rsidR="006C48C3" w:rsidRPr="003E1806" w:rsidRDefault="00E50994" w:rsidP="001618AF">
      <w:r>
        <w:t xml:space="preserve">[[@Bible:1Ki 10:4 ]][[10:4 &gt;&gt; 1Ki 10:4]] {{field-on:Bible}} 11|10|04 {{field-off:Bible}}</w:t>
      </w:r>
    </w:p>
    <w:p w:rsidR="006C48C3" w:rsidRPr="003E1806" w:rsidRDefault="00E50994" w:rsidP="001618AF">
      <w:r>
        <w:t xml:space="preserve">[[@Bible:1Ki 10:5 ]][[10:5 &gt;&gt; 1Ki 10:5]] {{field-on:Bible}} 11|10|05 {{field-off:Bible}}</w:t>
      </w:r>
    </w:p>
    <w:p w:rsidR="006C48C3" w:rsidRPr="003E1806" w:rsidRDefault="00E50994" w:rsidP="001618AF">
      <w:r>
        <w:t xml:space="preserve">[[@Bible:1Ki 10:6 ]][[10:6 &gt;&gt; 1Ki 10:6]] {{field-on:Bible}} 11|10|06 {{field-off:Bible}}</w:t>
      </w:r>
    </w:p>
    <w:p w:rsidR="006C48C3" w:rsidRPr="003E1806" w:rsidRDefault="00E50994" w:rsidP="001618AF">
      <w:r>
        <w:t xml:space="preserve">[[@Bible:1Ki 10:7 ]][[10:7 &gt;&gt; 1Ki 10:7]] {{field-on:Bible}} 11|10|07 {{field-off:Bible}}</w:t>
      </w:r>
    </w:p>
    <w:p w:rsidR="006C48C3" w:rsidRPr="003E1806" w:rsidRDefault="00E50994" w:rsidP="001618AF">
      <w:r>
        <w:t xml:space="preserve">[[@Bible:1Ki 10:8 ]][[10:8 &gt;&gt; 1Ki 10:8]] {{field-on:Bible}} 11|10|08 {{field-off:Bible}}</w:t>
      </w:r>
    </w:p>
    <w:p w:rsidR="006C48C3" w:rsidRPr="003E1806" w:rsidRDefault="00E50994" w:rsidP="001618AF">
      <w:r>
        <w:t xml:space="preserve">[[@Bible:1Ki 10:9 ]][[10:9 &gt;&gt; 1Ki 10:9]] {{field-on:Bible}} 11|10|09 {{field-off:Bible}}</w:t>
      </w:r>
    </w:p>
    <w:p w:rsidR="006C48C3" w:rsidRPr="003E1806" w:rsidRDefault="00E50994" w:rsidP="001618AF">
      <w:r>
        <w:t xml:space="preserve">[[@Bible:1Ki 10:10 ]][[10:10 &gt;&gt; 1Ki 10:10]] {{field-on:Bible}} 11|10|10 {{field-off:Bible}}</w:t>
      </w:r>
    </w:p>
    <w:p w:rsidR="006C48C3" w:rsidRPr="003E1806" w:rsidRDefault="00E50994" w:rsidP="001618AF">
      <w:r>
        <w:t xml:space="preserve">[[@Bible:1Ki 10:11 ]][[10:11 &gt;&gt; 1Ki 10:11]] {{field-on:Bible}} 11|10|11 {{field-off:Bible}}</w:t>
      </w:r>
    </w:p>
    <w:p w:rsidR="006C48C3" w:rsidRPr="003E1806" w:rsidRDefault="00E50994" w:rsidP="001618AF">
      <w:r>
        <w:t xml:space="preserve">[[@Bible:1Ki 10:12 ]][[10:12 &gt;&gt; 1Ki 10:12]] {{field-on:Bible}} 11|10|12 {{field-off:Bible}}</w:t>
      </w:r>
    </w:p>
    <w:p w:rsidR="006C48C3" w:rsidRPr="003E1806" w:rsidRDefault="00E50994" w:rsidP="001618AF">
      <w:r>
        <w:t xml:space="preserve">[[@Bible:1Ki 10:13 ]][[10:13 &gt;&gt; 1Ki 10:13]] {{field-on:Bible}} 11|10|13 {{field-off:Bible}}</w:t>
      </w:r>
    </w:p>
    <w:p w:rsidR="006C48C3" w:rsidRPr="003E1806" w:rsidRDefault="00E50994" w:rsidP="001618AF">
      <w:r>
        <w:t xml:space="preserve">[[@Bible:1Ki 10:14 ]][[10:14 &gt;&gt; 1Ki 10:14]] {{field-on:Bible}} 11|10|14 {{field-off:Bible}}</w:t>
      </w:r>
    </w:p>
    <w:p w:rsidR="006C48C3" w:rsidRPr="003E1806" w:rsidRDefault="00E50994" w:rsidP="001618AF">
      <w:r>
        <w:t xml:space="preserve">[[@Bible:1Ki 10:15 ]][[10:15 &gt;&gt; 1Ki 10:15]] {{field-on:Bible}} 11|10|15 {{field-off:Bible}}</w:t>
      </w:r>
    </w:p>
    <w:p w:rsidR="006C48C3" w:rsidRPr="003E1806" w:rsidRDefault="00E50994" w:rsidP="001618AF">
      <w:r>
        <w:t xml:space="preserve">[[@Bible:1Ki 10:16 ]][[10:16 &gt;&gt; 1Ki 10:16]] {{field-on:Bible}} 11|10|16 {{field-off:Bible}}</w:t>
      </w:r>
    </w:p>
    <w:p w:rsidR="006C48C3" w:rsidRPr="003E1806" w:rsidRDefault="00E50994" w:rsidP="001618AF">
      <w:r>
        <w:t xml:space="preserve">[[@Bible:1Ki 10:17 ]][[10:17 &gt;&gt; 1Ki 10:17]] {{field-on:Bible}} 11|10|17 {{field-off:Bible}}</w:t>
      </w:r>
    </w:p>
    <w:p w:rsidR="006C48C3" w:rsidRPr="003E1806" w:rsidRDefault="00E50994" w:rsidP="001618AF">
      <w:r>
        <w:t xml:space="preserve">[[@Bible:1Ki 10:18 ]][[10:18 &gt;&gt; 1Ki 10:18]] {{field-on:Bible}} 11|10|18 {{field-off:Bible}}</w:t>
      </w:r>
    </w:p>
    <w:p w:rsidR="006C48C3" w:rsidRPr="003E1806" w:rsidRDefault="00E50994" w:rsidP="001618AF">
      <w:r>
        <w:t xml:space="preserve">[[@Bible:1Ki 10:19 ]][[10:19 &gt;&gt; 1Ki 10:19]] {{field-on:Bible}} 11|10|19 {{field-off:Bible}}</w:t>
      </w:r>
    </w:p>
    <w:p w:rsidR="006C48C3" w:rsidRPr="003E1806" w:rsidRDefault="00E50994" w:rsidP="001618AF">
      <w:r>
        <w:t xml:space="preserve">[[@Bible:1Ki 10:20 ]][[10:20 &gt;&gt; 1Ki 10:20]] {{field-on:Bible}} 11|10|20 {{field-off:Bible}}</w:t>
      </w:r>
    </w:p>
    <w:p w:rsidR="006C48C3" w:rsidRPr="003E1806" w:rsidRDefault="00E50994" w:rsidP="001618AF">
      <w:r>
        <w:t xml:space="preserve">[[@Bible:1Ki 10:21 ]][[10:21 &gt;&gt; 1Ki 10:21]] {{field-on:Bible}} 11|10|21 {{field-off:Bible}}</w:t>
      </w:r>
    </w:p>
    <w:p w:rsidR="006C48C3" w:rsidRPr="003E1806" w:rsidRDefault="00E50994" w:rsidP="001618AF">
      <w:r>
        <w:t xml:space="preserve">[[@Bible:1Ki 10:22 ]][[10:22 &gt;&gt; 1Ki 10:22]] {{field-on:Bible}} 11|10|22 {{field-off:Bible}}</w:t>
      </w:r>
    </w:p>
    <w:p w:rsidR="006C48C3" w:rsidRPr="003E1806" w:rsidRDefault="00E50994" w:rsidP="001618AF">
      <w:r>
        <w:t xml:space="preserve">[[@Bible:1Ki 10:23 ]][[10:23 &gt;&gt; 1Ki 10:23]] {{field-on:Bible}} 11|10|23 {{field-off:Bible}}</w:t>
      </w:r>
    </w:p>
    <w:p w:rsidR="006C48C3" w:rsidRPr="003E1806" w:rsidRDefault="00E50994" w:rsidP="001618AF">
      <w:r>
        <w:t xml:space="preserve">[[@Bible:1Ki 10:24 ]][[10:24 &gt;&gt; 1Ki 10:24]] {{field-on:Bible}} 11|10|24 {{field-off:Bible}}</w:t>
      </w:r>
    </w:p>
    <w:p w:rsidR="006C48C3" w:rsidRPr="003E1806" w:rsidRDefault="00E50994" w:rsidP="001618AF">
      <w:r>
        <w:t xml:space="preserve">[[@Bible:1Ki 10:25 ]][[10:25 &gt;&gt; 1Ki 10:25]] {{field-on:Bible}} 11|10|25 {{field-off:Bible}}</w:t>
      </w:r>
    </w:p>
    <w:p w:rsidR="006C48C3" w:rsidRPr="003E1806" w:rsidRDefault="00E50994" w:rsidP="001618AF">
      <w:r>
        <w:t xml:space="preserve">[[@Bible:1Ki 10:26 ]][[10:26 &gt;&gt; 1Ki 10:26]] {{field-on:Bible}} 11|10|26 {{field-off:Bible}}</w:t>
      </w:r>
    </w:p>
    <w:p w:rsidR="006C48C3" w:rsidRPr="003E1806" w:rsidRDefault="00E50994" w:rsidP="001618AF">
      <w:r>
        <w:t xml:space="preserve">[[@Bible:1Ki 10:27 ]][[10:27 &gt;&gt; 1Ki 10:27]] {{field-on:Bible}} 11|10|27 {{field-off:Bible}}</w:t>
      </w:r>
    </w:p>
    <w:p w:rsidR="006C48C3" w:rsidRPr="003E1806" w:rsidRDefault="00E50994" w:rsidP="001618AF">
      <w:r>
        <w:t xml:space="preserve">[[@Bible:1Ki 10:28 ]][[10:28 &gt;&gt; 1Ki 10:28]] {{field-on:Bible}} 11|10|28 {{field-off:Bible}}</w:t>
      </w:r>
    </w:p>
    <w:p w:rsidR="006C48C3" w:rsidRPr="003E1806" w:rsidRDefault="00E50994" w:rsidP="001618AF">
      <w:r>
        <w:t xml:space="preserve">[[@Bible:1Ki 10:29 ]][[10:29 &gt;&gt; 1Ki 10:29]] {{field-on:Bible}} 11|10|29 {{field-off:Bible}}</w:t>
      </w:r>
    </w:p>
    <w:p w:rsidR="00CB5105" w:rsidRPr="00853ED5" w:rsidRDefault="00CB5105" w:rsidP="00853ED5">
      <w:pPr>
        <w:pStyle w:val="Heading2"/>
      </w:pPr>
      <w:r w:rsidRPr="00853ED5">
        <w:t>Chapter 11</w:t>
      </w:r>
    </w:p>
    <w:p w:rsidR="006C48C3" w:rsidRPr="003E1806" w:rsidRDefault="00E50994" w:rsidP="001618AF">
      <w:r>
        <w:t xml:space="preserve">[[@Bible:1Ki 11:1 ]][[11:1 &gt;&gt; 1Ki 11:1]] {{field-on:Bible}} 11|11|01 {{field-off:Bible}}</w:t>
      </w:r>
    </w:p>
    <w:p w:rsidR="006C48C3" w:rsidRPr="003E1806" w:rsidRDefault="00E50994" w:rsidP="001618AF">
      <w:r>
        <w:t xml:space="preserve">[[@Bible:1Ki 11:2 ]][[11:2 &gt;&gt; 1Ki 11:2]] {{field-on:Bible}} 11|11|02 {{field-off:Bible}}</w:t>
      </w:r>
    </w:p>
    <w:p w:rsidR="006C48C3" w:rsidRPr="003E1806" w:rsidRDefault="00E50994" w:rsidP="001618AF">
      <w:r>
        <w:t xml:space="preserve">[[@Bible:1Ki 11:3 ]][[11:3 &gt;&gt; 1Ki 11:3]] {{field-on:Bible}} 11|11|03 {{field-off:Bible}}</w:t>
      </w:r>
    </w:p>
    <w:p w:rsidR="006C48C3" w:rsidRPr="003E1806" w:rsidRDefault="00E50994" w:rsidP="001618AF">
      <w:r>
        <w:t xml:space="preserve">[[@Bible:1Ki 11:4 ]][[11:4 &gt;&gt; 1Ki 11:4]] {{field-on:Bible}} 11|11|04 {{field-off:Bible}}</w:t>
      </w:r>
    </w:p>
    <w:p w:rsidR="006C48C3" w:rsidRPr="003E1806" w:rsidRDefault="00E50994" w:rsidP="001618AF">
      <w:r>
        <w:t xml:space="preserve">[[@Bible:1Ki 11:5 ]][[11:5 &gt;&gt; 1Ki 11:5]] {{field-on:Bible}} 11|11|05 {{field-off:Bible}}</w:t>
      </w:r>
    </w:p>
    <w:p w:rsidR="006C48C3" w:rsidRPr="003E1806" w:rsidRDefault="00E50994" w:rsidP="001618AF">
      <w:r>
        <w:t xml:space="preserve">[[@Bible:1Ki 11:6 ]][[11:6 &gt;&gt; 1Ki 11:6]] {{field-on:Bible}} 11|11|06 {{field-off:Bible}}</w:t>
      </w:r>
    </w:p>
    <w:p w:rsidR="006C48C3" w:rsidRPr="003E1806" w:rsidRDefault="00E50994" w:rsidP="001618AF">
      <w:r>
        <w:t xml:space="preserve">[[@Bible:1Ki 11:7 ]][[11:7 &gt;&gt; 1Ki 11:7]] {{field-on:Bible}} 11|11|07 {{field-off:Bible}}</w:t>
      </w:r>
    </w:p>
    <w:p w:rsidR="006C48C3" w:rsidRPr="003E1806" w:rsidRDefault="00E50994" w:rsidP="001618AF">
      <w:r>
        <w:t xml:space="preserve">[[@Bible:1Ki 11:8 ]][[11:8 &gt;&gt; 1Ki 11:8]] {{field-on:Bible}} 11|11|08 {{field-off:Bible}}</w:t>
      </w:r>
    </w:p>
    <w:p w:rsidR="006C48C3" w:rsidRPr="003E1806" w:rsidRDefault="00E50994" w:rsidP="001618AF">
      <w:r>
        <w:t xml:space="preserve">[[@Bible:1Ki 11:9 ]][[11:9 &gt;&gt; 1Ki 11:9]] {{field-on:Bible}} 11|11|09 {{field-off:Bible}}</w:t>
      </w:r>
    </w:p>
    <w:p w:rsidR="006C48C3" w:rsidRPr="003E1806" w:rsidRDefault="00E50994" w:rsidP="001618AF">
      <w:r>
        <w:t xml:space="preserve">[[@Bible:1Ki 11:10 ]][[11:10 &gt;&gt; 1Ki 11:10]] {{field-on:Bible}} 11|11|10 {{field-off:Bible}}</w:t>
      </w:r>
    </w:p>
    <w:p w:rsidR="006C48C3" w:rsidRPr="003E1806" w:rsidRDefault="00E50994" w:rsidP="001618AF">
      <w:r>
        <w:t xml:space="preserve">[[@Bible:1Ki 11:11 ]][[11:11 &gt;&gt; 1Ki 11:11]] {{field-on:Bible}} 11|11|11 {{field-off:Bible}}</w:t>
      </w:r>
    </w:p>
    <w:p w:rsidR="006C48C3" w:rsidRPr="003E1806" w:rsidRDefault="00E50994" w:rsidP="001618AF">
      <w:r>
        <w:t xml:space="preserve">[[@Bible:1Ki 11:12 ]][[11:12 &gt;&gt; 1Ki 11:12]] {{field-on:Bible}} 11|11|12 {{field-off:Bible}}</w:t>
      </w:r>
    </w:p>
    <w:p w:rsidR="006C48C3" w:rsidRPr="003E1806" w:rsidRDefault="00E50994" w:rsidP="001618AF">
      <w:r>
        <w:t xml:space="preserve">[[@Bible:1Ki 11:13 ]][[11:13 &gt;&gt; 1Ki 11:13]] {{field-on:Bible}} 11|11|13 {{field-off:Bible}}</w:t>
      </w:r>
    </w:p>
    <w:p w:rsidR="006C48C3" w:rsidRPr="003E1806" w:rsidRDefault="00E50994" w:rsidP="001618AF">
      <w:r>
        <w:t xml:space="preserve">[[@Bible:1Ki 11:14 ]][[11:14 &gt;&gt; 1Ki 11:14]] {{field-on:Bible}} 11|11|14 {{field-off:Bible}}</w:t>
      </w:r>
    </w:p>
    <w:p w:rsidR="006C48C3" w:rsidRPr="003E1806" w:rsidRDefault="00E50994" w:rsidP="001618AF">
      <w:r>
        <w:t xml:space="preserve">[[@Bible:1Ki 11:15 ]][[11:15 &gt;&gt; 1Ki 11:15]] {{field-on:Bible}} 11|11|15 {{field-off:Bible}}</w:t>
      </w:r>
    </w:p>
    <w:p w:rsidR="006C48C3" w:rsidRPr="003E1806" w:rsidRDefault="00E50994" w:rsidP="001618AF">
      <w:r>
        <w:t xml:space="preserve">[[@Bible:1Ki 11:16 ]][[11:16 &gt;&gt; 1Ki 11:16]] {{field-on:Bible}} 11|11|16 {{field-off:Bible}}</w:t>
      </w:r>
    </w:p>
    <w:p w:rsidR="006C48C3" w:rsidRPr="003E1806" w:rsidRDefault="00E50994" w:rsidP="001618AF">
      <w:r>
        <w:t xml:space="preserve">[[@Bible:1Ki 11:17 ]][[11:17 &gt;&gt; 1Ki 11:17]] {{field-on:Bible}} 11|11|17 {{field-off:Bible}}</w:t>
      </w:r>
    </w:p>
    <w:p w:rsidR="006C48C3" w:rsidRPr="003E1806" w:rsidRDefault="00E50994" w:rsidP="001618AF">
      <w:r>
        <w:t xml:space="preserve">[[@Bible:1Ki 11:18 ]][[11:18 &gt;&gt; 1Ki 11:18]] {{field-on:Bible}} 11|11|18 {{field-off:Bible}}</w:t>
      </w:r>
    </w:p>
    <w:p w:rsidR="006C48C3" w:rsidRPr="003E1806" w:rsidRDefault="00E50994" w:rsidP="001618AF">
      <w:r>
        <w:t xml:space="preserve">[[@Bible:1Ki 11:19 ]][[11:19 &gt;&gt; 1Ki 11:19]] {{field-on:Bible}} 11|11|19 {{field-off:Bible}}</w:t>
      </w:r>
    </w:p>
    <w:p w:rsidR="006C48C3" w:rsidRPr="003E1806" w:rsidRDefault="00E50994" w:rsidP="001618AF">
      <w:r>
        <w:t xml:space="preserve">[[@Bible:1Ki 11:20 ]][[11:20 &gt;&gt; 1Ki 11:20]] {{field-on:Bible}} 11|11|20 {{field-off:Bible}}</w:t>
      </w:r>
    </w:p>
    <w:p w:rsidR="006C48C3" w:rsidRPr="003E1806" w:rsidRDefault="00E50994" w:rsidP="001618AF">
      <w:r>
        <w:t xml:space="preserve">[[@Bible:1Ki 11:21 ]][[11:21 &gt;&gt; 1Ki 11:21]] {{field-on:Bible}} 11|11|21 {{field-off:Bible}}</w:t>
      </w:r>
    </w:p>
    <w:p w:rsidR="006C48C3" w:rsidRPr="003E1806" w:rsidRDefault="00E50994" w:rsidP="001618AF">
      <w:r>
        <w:t xml:space="preserve">[[@Bible:1Ki 11:22 ]][[11:22 &gt;&gt; 1Ki 11:22]] {{field-on:Bible}} 11|11|22 {{field-off:Bible}}</w:t>
      </w:r>
    </w:p>
    <w:p w:rsidR="006C48C3" w:rsidRPr="003E1806" w:rsidRDefault="00E50994" w:rsidP="001618AF">
      <w:r>
        <w:t xml:space="preserve">[[@Bible:1Ki 11:23 ]][[11:23 &gt;&gt; 1Ki 11:23]] {{field-on:Bible}} 11|11|23 {{field-off:Bible}}</w:t>
      </w:r>
    </w:p>
    <w:p w:rsidR="006C48C3" w:rsidRPr="003E1806" w:rsidRDefault="00E50994" w:rsidP="001618AF">
      <w:r>
        <w:t xml:space="preserve">[[@Bible:1Ki 11:24 ]][[11:24 &gt;&gt; 1Ki 11:24]] {{field-on:Bible}} 11|11|24 {{field-off:Bible}}</w:t>
      </w:r>
    </w:p>
    <w:p w:rsidR="006C48C3" w:rsidRPr="003E1806" w:rsidRDefault="00E50994" w:rsidP="001618AF">
      <w:r>
        <w:t xml:space="preserve">[[@Bible:1Ki 11:25 ]][[11:25 &gt;&gt; 1Ki 11:25]] {{field-on:Bible}} 11|11|25 {{field-off:Bible}}</w:t>
      </w:r>
    </w:p>
    <w:p w:rsidR="006C48C3" w:rsidRPr="003E1806" w:rsidRDefault="00E50994" w:rsidP="001618AF">
      <w:r>
        <w:t xml:space="preserve">[[@Bible:1Ki 11:26 ]][[11:26 &gt;&gt; 1Ki 11:26]] {{field-on:Bible}} 11|11|26 {{field-off:Bible}}</w:t>
      </w:r>
    </w:p>
    <w:p w:rsidR="006C48C3" w:rsidRPr="003E1806" w:rsidRDefault="00E50994" w:rsidP="001618AF">
      <w:r>
        <w:t xml:space="preserve">[[@Bible:1Ki 11:27 ]][[11:27 &gt;&gt; 1Ki 11:27]] {{field-on:Bible}} 11|11|27 {{field-off:Bible}}</w:t>
      </w:r>
    </w:p>
    <w:p w:rsidR="006C48C3" w:rsidRPr="003E1806" w:rsidRDefault="00E50994" w:rsidP="001618AF">
      <w:r>
        <w:t xml:space="preserve">[[@Bible:1Ki 11:28 ]][[11:28 &gt;&gt; 1Ki 11:28]] {{field-on:Bible}} 11|11|28 {{field-off:Bible}}</w:t>
      </w:r>
    </w:p>
    <w:p w:rsidR="006C48C3" w:rsidRPr="003E1806" w:rsidRDefault="00E50994" w:rsidP="001618AF">
      <w:r>
        <w:t xml:space="preserve">[[@Bible:1Ki 11:29 ]][[11:29 &gt;&gt; 1Ki 11:29]] {{field-on:Bible}} 11|11|29 {{field-off:Bible}}</w:t>
      </w:r>
    </w:p>
    <w:p w:rsidR="006C48C3" w:rsidRPr="003E1806" w:rsidRDefault="00E50994" w:rsidP="001618AF">
      <w:r>
        <w:t xml:space="preserve">[[@Bible:1Ki 11:30 ]][[11:30 &gt;&gt; 1Ki 11:30]] {{field-on:Bible}} 11|11|30 {{field-off:Bible}}</w:t>
      </w:r>
    </w:p>
    <w:p w:rsidR="006C48C3" w:rsidRPr="003E1806" w:rsidRDefault="00E50994" w:rsidP="001618AF">
      <w:r>
        <w:t xml:space="preserve">[[@Bible:1Ki 11:31 ]][[11:31 &gt;&gt; 1Ki 11:31]] {{field-on:Bible}} 11|11|31 {{field-off:Bible}}</w:t>
      </w:r>
    </w:p>
    <w:p w:rsidR="006C48C3" w:rsidRPr="003E1806" w:rsidRDefault="00E50994" w:rsidP="001618AF">
      <w:r>
        <w:t xml:space="preserve">[[@Bible:1Ki 11:32 ]][[11:32 &gt;&gt; 1Ki 11:32]] {{field-on:Bible}} 11|11|32 {{field-off:Bible}}</w:t>
      </w:r>
    </w:p>
    <w:p w:rsidR="006C48C3" w:rsidRPr="003E1806" w:rsidRDefault="00E50994" w:rsidP="001618AF">
      <w:r>
        <w:t xml:space="preserve">[[@Bible:1Ki 11:33 ]][[11:33 &gt;&gt; 1Ki 11:33]] {{field-on:Bible}} 11|11|33 {{field-off:Bible}}</w:t>
      </w:r>
    </w:p>
    <w:p w:rsidR="006C48C3" w:rsidRPr="003E1806" w:rsidRDefault="00E50994" w:rsidP="001618AF">
      <w:r>
        <w:t xml:space="preserve">[[@Bible:1Ki 11:34 ]][[11:34 &gt;&gt; 1Ki 11:34]] {{field-on:Bible}} 11|11|34 {{field-off:Bible}}</w:t>
      </w:r>
    </w:p>
    <w:p w:rsidR="006C48C3" w:rsidRPr="003E1806" w:rsidRDefault="00E50994" w:rsidP="001618AF">
      <w:r>
        <w:t xml:space="preserve">[[@Bible:1Ki 11:35 ]][[11:35 &gt;&gt; 1Ki 11:35]] {{field-on:Bible}} 11|11|35 {{field-off:Bible}}</w:t>
      </w:r>
    </w:p>
    <w:p w:rsidR="006C48C3" w:rsidRPr="003E1806" w:rsidRDefault="00E50994" w:rsidP="001618AF">
      <w:r>
        <w:t xml:space="preserve">[[@Bible:1Ki 11:36 ]][[11:36 &gt;&gt; 1Ki 11:36]] {{field-on:Bible}} 11|11|36 {{field-off:Bible}}</w:t>
      </w:r>
    </w:p>
    <w:p w:rsidR="006C48C3" w:rsidRPr="003E1806" w:rsidRDefault="00E50994" w:rsidP="001618AF">
      <w:r>
        <w:t xml:space="preserve">[[@Bible:1Ki 11:37 ]][[11:37 &gt;&gt; 1Ki 11:37]] {{field-on:Bible}} 11|11|37 {{field-off:Bible}}</w:t>
      </w:r>
    </w:p>
    <w:p w:rsidR="006C48C3" w:rsidRPr="003E1806" w:rsidRDefault="00E50994" w:rsidP="001618AF">
      <w:r>
        <w:t xml:space="preserve">[[@Bible:1Ki 11:38 ]][[11:38 &gt;&gt; 1Ki 11:38]] {{field-on:Bible}} 11|11|38 {{field-off:Bible}}</w:t>
      </w:r>
    </w:p>
    <w:p w:rsidR="006C48C3" w:rsidRPr="003E1806" w:rsidRDefault="00E50994" w:rsidP="001618AF">
      <w:r>
        <w:t xml:space="preserve">[[@Bible:1Ki 11:39 ]][[11:39 &gt;&gt; 1Ki 11:39]] {{field-on:Bible}} 11|11|39 {{field-off:Bible}}</w:t>
      </w:r>
    </w:p>
    <w:p w:rsidR="006C48C3" w:rsidRPr="003E1806" w:rsidRDefault="00E50994" w:rsidP="001618AF">
      <w:r>
        <w:t xml:space="preserve">[[@Bible:1Ki 11:40 ]][[11:40 &gt;&gt; 1Ki 11:40]] {{field-on:Bible}} 11|11|40 {{field-off:Bible}}</w:t>
      </w:r>
    </w:p>
    <w:p w:rsidR="006C48C3" w:rsidRPr="003E1806" w:rsidRDefault="00E50994" w:rsidP="001618AF">
      <w:r>
        <w:t xml:space="preserve">[[@Bible:1Ki 11:41 ]][[11:41 &gt;&gt; 1Ki 11:41]] {{field-on:Bible}} 11|11|41 {{field-off:Bible}}</w:t>
      </w:r>
    </w:p>
    <w:p w:rsidR="006C48C3" w:rsidRPr="003E1806" w:rsidRDefault="00E50994" w:rsidP="001618AF">
      <w:r>
        <w:t xml:space="preserve">[[@Bible:1Ki 11:42 ]][[11:42 &gt;&gt; 1Ki 11:42]] {{field-on:Bible}} 11|11|42 {{field-off:Bible}}</w:t>
      </w:r>
    </w:p>
    <w:p w:rsidR="006C48C3" w:rsidRPr="003E1806" w:rsidRDefault="00E50994" w:rsidP="001618AF">
      <w:r>
        <w:t xml:space="preserve">[[@Bible:1Ki 11:43 ]][[11:43 &gt;&gt; 1Ki 11:43]] {{field-on:Bible}} 11|11|43 {{field-off:Bible}}</w:t>
      </w:r>
    </w:p>
    <w:p w:rsidR="00CB5105" w:rsidRPr="00853ED5" w:rsidRDefault="00CB5105" w:rsidP="00853ED5">
      <w:pPr>
        <w:pStyle w:val="Heading2"/>
      </w:pPr>
      <w:r w:rsidRPr="00853ED5">
        <w:t>Chapter 12</w:t>
      </w:r>
    </w:p>
    <w:p w:rsidR="006C48C3" w:rsidRPr="003E1806" w:rsidRDefault="00E50994" w:rsidP="001618AF">
      <w:r>
        <w:t xml:space="preserve">[[@Bible:1Ki 12:1 ]][[12:1 &gt;&gt; 1Ki 12:1]] {{field-on:Bible}} 11|12|01 {{field-off:Bible}}</w:t>
      </w:r>
    </w:p>
    <w:p w:rsidR="006C48C3" w:rsidRPr="003E1806" w:rsidRDefault="00E50994" w:rsidP="001618AF">
      <w:r>
        <w:t xml:space="preserve">[[@Bible:1Ki 12:2 ]][[12:2 &gt;&gt; 1Ki 12:2]] {{field-on:Bible}} 11|12|02 {{field-off:Bible}}</w:t>
      </w:r>
    </w:p>
    <w:p w:rsidR="006C48C3" w:rsidRPr="003E1806" w:rsidRDefault="00E50994" w:rsidP="001618AF">
      <w:r>
        <w:t xml:space="preserve">[[@Bible:1Ki 12:3 ]][[12:3 &gt;&gt; 1Ki 12:3]] {{field-on:Bible}} 11|12|03 {{field-off:Bible}}</w:t>
      </w:r>
    </w:p>
    <w:p w:rsidR="006C48C3" w:rsidRPr="003E1806" w:rsidRDefault="00E50994" w:rsidP="001618AF">
      <w:r>
        <w:t xml:space="preserve">[[@Bible:1Ki 12:4 ]][[12:4 &gt;&gt; 1Ki 12:4]] {{field-on:Bible}} 11|12|04 {{field-off:Bible}}</w:t>
      </w:r>
    </w:p>
    <w:p w:rsidR="006C48C3" w:rsidRPr="003E1806" w:rsidRDefault="00E50994" w:rsidP="001618AF">
      <w:r>
        <w:t xml:space="preserve">[[@Bible:1Ki 12:5 ]][[12:5 &gt;&gt; 1Ki 12:5]] {{field-on:Bible}} 11|12|05 {{field-off:Bible}}</w:t>
      </w:r>
    </w:p>
    <w:p w:rsidR="006C48C3" w:rsidRPr="003E1806" w:rsidRDefault="00E50994" w:rsidP="001618AF">
      <w:r>
        <w:t xml:space="preserve">[[@Bible:1Ki 12:6 ]][[12:6 &gt;&gt; 1Ki 12:6]] {{field-on:Bible}} 11|12|06 {{field-off:Bible}}</w:t>
      </w:r>
    </w:p>
    <w:p w:rsidR="006C48C3" w:rsidRPr="003E1806" w:rsidRDefault="00E50994" w:rsidP="001618AF">
      <w:r>
        <w:t xml:space="preserve">[[@Bible:1Ki 12:7 ]][[12:7 &gt;&gt; 1Ki 12:7]] {{field-on:Bible}} 11|12|07 {{field-off:Bible}}</w:t>
      </w:r>
    </w:p>
    <w:p w:rsidR="006C48C3" w:rsidRPr="003E1806" w:rsidRDefault="00E50994" w:rsidP="001618AF">
      <w:r>
        <w:t xml:space="preserve">[[@Bible:1Ki 12:8 ]][[12:8 &gt;&gt; 1Ki 12:8]] {{field-on:Bible}} 11|12|08 {{field-off:Bible}}</w:t>
      </w:r>
    </w:p>
    <w:p w:rsidR="006C48C3" w:rsidRPr="003E1806" w:rsidRDefault="00E50994" w:rsidP="001618AF">
      <w:r>
        <w:t xml:space="preserve">[[@Bible:1Ki 12:9 ]][[12:9 &gt;&gt; 1Ki 12:9]] {{field-on:Bible}} 11|12|09 {{field-off:Bible}}</w:t>
      </w:r>
    </w:p>
    <w:p w:rsidR="006C48C3" w:rsidRPr="003E1806" w:rsidRDefault="00E50994" w:rsidP="001618AF">
      <w:r>
        <w:t xml:space="preserve">[[@Bible:1Ki 12:10 ]][[12:10 &gt;&gt; 1Ki 12:10]] {{field-on:Bible}} 11|12|10 {{field-off:Bible}}</w:t>
      </w:r>
    </w:p>
    <w:p w:rsidR="006C48C3" w:rsidRPr="003E1806" w:rsidRDefault="00E50994" w:rsidP="001618AF">
      <w:r>
        <w:t xml:space="preserve">[[@Bible:1Ki 12:11 ]][[12:11 &gt;&gt; 1Ki 12:11]] {{field-on:Bible}} 11|12|11 {{field-off:Bible}}</w:t>
      </w:r>
    </w:p>
    <w:p w:rsidR="006C48C3" w:rsidRPr="003E1806" w:rsidRDefault="00E50994" w:rsidP="001618AF">
      <w:r>
        <w:t xml:space="preserve">[[@Bible:1Ki 12:12 ]][[12:12 &gt;&gt; 1Ki 12:12]] {{field-on:Bible}} 11|12|12 {{field-off:Bible}}</w:t>
      </w:r>
    </w:p>
    <w:p w:rsidR="006C48C3" w:rsidRPr="003E1806" w:rsidRDefault="00E50994" w:rsidP="001618AF">
      <w:r>
        <w:t xml:space="preserve">[[@Bible:1Ki 12:13 ]][[12:13 &gt;&gt; 1Ki 12:13]] {{field-on:Bible}} 11|12|13 {{field-off:Bible}}</w:t>
      </w:r>
    </w:p>
    <w:p w:rsidR="006C48C3" w:rsidRPr="003E1806" w:rsidRDefault="00E50994" w:rsidP="001618AF">
      <w:r>
        <w:t xml:space="preserve">[[@Bible:1Ki 12:14 ]][[12:14 &gt;&gt; 1Ki 12:14]] {{field-on:Bible}} 11|12|14 {{field-off:Bible}}</w:t>
      </w:r>
    </w:p>
    <w:p w:rsidR="006C48C3" w:rsidRPr="003E1806" w:rsidRDefault="00E50994" w:rsidP="001618AF">
      <w:r>
        <w:t xml:space="preserve">[[@Bible:1Ki 12:15 ]][[12:15 &gt;&gt; 1Ki 12:15]] {{field-on:Bible}} 11|12|15 {{field-off:Bible}}</w:t>
      </w:r>
    </w:p>
    <w:p w:rsidR="006C48C3" w:rsidRPr="003E1806" w:rsidRDefault="00E50994" w:rsidP="001618AF">
      <w:r>
        <w:t xml:space="preserve">[[@Bible:1Ki 12:16 ]][[12:16 &gt;&gt; 1Ki 12:16]] {{field-on:Bible}} 11|12|16 {{field-off:Bible}}</w:t>
      </w:r>
    </w:p>
    <w:p w:rsidR="006C48C3" w:rsidRPr="003E1806" w:rsidRDefault="00E50994" w:rsidP="001618AF">
      <w:r>
        <w:t xml:space="preserve">[[@Bible:1Ki 12:17 ]][[12:17 &gt;&gt; 1Ki 12:17]] {{field-on:Bible}} 11|12|17 {{field-off:Bible}}</w:t>
      </w:r>
    </w:p>
    <w:p w:rsidR="006C48C3" w:rsidRPr="003E1806" w:rsidRDefault="00E50994" w:rsidP="001618AF">
      <w:r>
        <w:t xml:space="preserve">[[@Bible:1Ki 12:18 ]][[12:18 &gt;&gt; 1Ki 12:18]] {{field-on:Bible}} 11|12|18 {{field-off:Bible}}</w:t>
      </w:r>
    </w:p>
    <w:p w:rsidR="006C48C3" w:rsidRPr="003E1806" w:rsidRDefault="00E50994" w:rsidP="001618AF">
      <w:r>
        <w:t xml:space="preserve">[[@Bible:1Ki 12:19 ]][[12:19 &gt;&gt; 1Ki 12:19]] {{field-on:Bible}} 11|12|19 {{field-off:Bible}}</w:t>
      </w:r>
    </w:p>
    <w:p w:rsidR="006C48C3" w:rsidRPr="003E1806" w:rsidRDefault="00E50994" w:rsidP="001618AF">
      <w:r>
        <w:t xml:space="preserve">[[@Bible:1Ki 12:20 ]][[12:20 &gt;&gt; 1Ki 12:20]] {{field-on:Bible}} 11|12|20 {{field-off:Bible}}</w:t>
      </w:r>
    </w:p>
    <w:p w:rsidR="006C48C3" w:rsidRPr="003E1806" w:rsidRDefault="00E50994" w:rsidP="001618AF">
      <w:r>
        <w:t xml:space="preserve">[[@Bible:1Ki 12:21 ]][[12:21 &gt;&gt; 1Ki 12:21]] {{field-on:Bible}} 11|12|21 {{field-off:Bible}}</w:t>
      </w:r>
    </w:p>
    <w:p w:rsidR="006C48C3" w:rsidRPr="003E1806" w:rsidRDefault="00E50994" w:rsidP="001618AF">
      <w:r>
        <w:t xml:space="preserve">[[@Bible:1Ki 12:22 ]][[12:22 &gt;&gt; 1Ki 12:22]] {{field-on:Bible}} 11|12|22 {{field-off:Bible}}</w:t>
      </w:r>
    </w:p>
    <w:p w:rsidR="006C48C3" w:rsidRPr="003E1806" w:rsidRDefault="00E50994" w:rsidP="001618AF">
      <w:r>
        <w:t xml:space="preserve">[[@Bible:1Ki 12:23 ]][[12:23 &gt;&gt; 1Ki 12:23]] {{field-on:Bible}} 11|12|23 {{field-off:Bible}}</w:t>
      </w:r>
    </w:p>
    <w:p w:rsidR="006C48C3" w:rsidRPr="003E1806" w:rsidRDefault="00E50994" w:rsidP="001618AF">
      <w:r>
        <w:t xml:space="preserve">[[@Bible:1Ki 12:24 ]][[12:24 &gt;&gt; 1Ki 12:24]] {{field-on:Bible}} 11|12|24 {{field-off:Bible}}</w:t>
      </w:r>
    </w:p>
    <w:p w:rsidR="006C48C3" w:rsidRPr="003E1806" w:rsidRDefault="00E50994" w:rsidP="001618AF">
      <w:r>
        <w:t xml:space="preserve">[[@Bible:1Ki 12:25 ]][[12:25 &gt;&gt; 1Ki 12:25]] {{field-on:Bible}} 11|12|25 {{field-off:Bible}}</w:t>
      </w:r>
    </w:p>
    <w:p w:rsidR="006C48C3" w:rsidRPr="003E1806" w:rsidRDefault="00E50994" w:rsidP="001618AF">
      <w:r>
        <w:t xml:space="preserve">[[@Bible:1Ki 12:26 ]][[12:26 &gt;&gt; 1Ki 12:26]] {{field-on:Bible}} 11|12|26 {{field-off:Bible}}</w:t>
      </w:r>
    </w:p>
    <w:p w:rsidR="006C48C3" w:rsidRPr="003E1806" w:rsidRDefault="00E50994" w:rsidP="001618AF">
      <w:r>
        <w:t xml:space="preserve">[[@Bible:1Ki 12:27 ]][[12:27 &gt;&gt; 1Ki 12:27]] {{field-on:Bible}} 11|12|27 {{field-off:Bible}}</w:t>
      </w:r>
    </w:p>
    <w:p w:rsidR="006C48C3" w:rsidRPr="003E1806" w:rsidRDefault="00E50994" w:rsidP="001618AF">
      <w:r>
        <w:t xml:space="preserve">[[@Bible:1Ki 12:28 ]][[12:28 &gt;&gt; 1Ki 12:28]] {{field-on:Bible}} 11|12|28 {{field-off:Bible}}</w:t>
      </w:r>
    </w:p>
    <w:p w:rsidR="006C48C3" w:rsidRPr="003E1806" w:rsidRDefault="00E50994" w:rsidP="001618AF">
      <w:r>
        <w:t xml:space="preserve">[[@Bible:1Ki 12:29 ]][[12:29 &gt;&gt; 1Ki 12:29]] {{field-on:Bible}} 11|12|29 {{field-off:Bible}}</w:t>
      </w:r>
    </w:p>
    <w:p w:rsidR="006C48C3" w:rsidRPr="003E1806" w:rsidRDefault="00E50994" w:rsidP="001618AF">
      <w:r>
        <w:t xml:space="preserve">[[@Bible:1Ki 12:30 ]][[12:30 &gt;&gt; 1Ki 12:30]] {{field-on:Bible}} 11|12|30 {{field-off:Bible}}</w:t>
      </w:r>
    </w:p>
    <w:p w:rsidR="006C48C3" w:rsidRPr="003E1806" w:rsidRDefault="00E50994" w:rsidP="001618AF">
      <w:r>
        <w:t xml:space="preserve">[[@Bible:1Ki 12:31 ]][[12:31 &gt;&gt; 1Ki 12:31]] {{field-on:Bible}} 11|12|31 {{field-off:Bible}}</w:t>
      </w:r>
    </w:p>
    <w:p w:rsidR="006C48C3" w:rsidRPr="003E1806" w:rsidRDefault="00E50994" w:rsidP="001618AF">
      <w:r>
        <w:t xml:space="preserve">[[@Bible:1Ki 12:32 ]][[12:32 &gt;&gt; 1Ki 12:32]] {{field-on:Bible}} 11|12|32 {{field-off:Bible}}</w:t>
      </w:r>
    </w:p>
    <w:p w:rsidR="006C48C3" w:rsidRPr="003E1806" w:rsidRDefault="00E50994" w:rsidP="001618AF">
      <w:r>
        <w:t xml:space="preserve">[[@Bible:1Ki 12:33 ]][[12:33 &gt;&gt; 1Ki 12:33]] {{field-on:Bible}} 11|12|33 {{field-off:Bible}}</w:t>
      </w:r>
    </w:p>
    <w:p w:rsidR="00CB5105" w:rsidRPr="00853ED5" w:rsidRDefault="00CB5105" w:rsidP="00853ED5">
      <w:pPr>
        <w:pStyle w:val="Heading2"/>
      </w:pPr>
      <w:r w:rsidRPr="00853ED5">
        <w:t>Chapter 13</w:t>
      </w:r>
    </w:p>
    <w:p w:rsidR="006C48C3" w:rsidRPr="003E1806" w:rsidRDefault="00E50994" w:rsidP="001618AF">
      <w:r>
        <w:t xml:space="preserve">[[@Bible:1Ki 13:1 ]][[13:1 &gt;&gt; 1Ki 13:1]] {{field-on:Bible}} 11|13|01 {{field-off:Bible}}</w:t>
      </w:r>
    </w:p>
    <w:p w:rsidR="006C48C3" w:rsidRPr="003E1806" w:rsidRDefault="00E50994" w:rsidP="001618AF">
      <w:r>
        <w:t xml:space="preserve">[[@Bible:1Ki 13:2 ]][[13:2 &gt;&gt; 1Ki 13:2]] {{field-on:Bible}} 11|13|02 {{field-off:Bible}}</w:t>
      </w:r>
    </w:p>
    <w:p w:rsidR="006C48C3" w:rsidRPr="003E1806" w:rsidRDefault="00E50994" w:rsidP="001618AF">
      <w:r>
        <w:t xml:space="preserve">[[@Bible:1Ki 13:3 ]][[13:3 &gt;&gt; 1Ki 13:3]] {{field-on:Bible}} 11|13|03 {{field-off:Bible}}</w:t>
      </w:r>
    </w:p>
    <w:p w:rsidR="006C48C3" w:rsidRPr="003E1806" w:rsidRDefault="00E50994" w:rsidP="001618AF">
      <w:r>
        <w:t xml:space="preserve">[[@Bible:1Ki 13:4 ]][[13:4 &gt;&gt; 1Ki 13:4]] {{field-on:Bible}} 11|13|04 {{field-off:Bible}}</w:t>
      </w:r>
    </w:p>
    <w:p w:rsidR="006C48C3" w:rsidRPr="003E1806" w:rsidRDefault="00E50994" w:rsidP="001618AF">
      <w:r>
        <w:t xml:space="preserve">[[@Bible:1Ki 13:5 ]][[13:5 &gt;&gt; 1Ki 13:5]] {{field-on:Bible}} 11|13|05 {{field-off:Bible}}</w:t>
      </w:r>
    </w:p>
    <w:p w:rsidR="006C48C3" w:rsidRPr="003E1806" w:rsidRDefault="00E50994" w:rsidP="001618AF">
      <w:r>
        <w:t xml:space="preserve">[[@Bible:1Ki 13:6 ]][[13:6 &gt;&gt; 1Ki 13:6]] {{field-on:Bible}} 11|13|06 {{field-off:Bible}}</w:t>
      </w:r>
    </w:p>
    <w:p w:rsidR="006C48C3" w:rsidRPr="003E1806" w:rsidRDefault="00E50994" w:rsidP="001618AF">
      <w:r>
        <w:t xml:space="preserve">[[@Bible:1Ki 13:7 ]][[13:7 &gt;&gt; 1Ki 13:7]] {{field-on:Bible}} 11|13|07 {{field-off:Bible}}</w:t>
      </w:r>
    </w:p>
    <w:p w:rsidR="006C48C3" w:rsidRPr="003E1806" w:rsidRDefault="00E50994" w:rsidP="001618AF">
      <w:r>
        <w:t xml:space="preserve">[[@Bible:1Ki 13:8 ]][[13:8 &gt;&gt; 1Ki 13:8]] {{field-on:Bible}} 11|13|08 {{field-off:Bible}}</w:t>
      </w:r>
    </w:p>
    <w:p w:rsidR="006C48C3" w:rsidRPr="003E1806" w:rsidRDefault="00E50994" w:rsidP="001618AF">
      <w:r>
        <w:t xml:space="preserve">[[@Bible:1Ki 13:9 ]][[13:9 &gt;&gt; 1Ki 13:9]] {{field-on:Bible}} 11|13|09 {{field-off:Bible}}</w:t>
      </w:r>
    </w:p>
    <w:p w:rsidR="006C48C3" w:rsidRPr="003E1806" w:rsidRDefault="00E50994" w:rsidP="001618AF">
      <w:r>
        <w:t xml:space="preserve">[[@Bible:1Ki 13:10 ]][[13:10 &gt;&gt; 1Ki 13:10]] {{field-on:Bible}} 11|13|10 {{field-off:Bible}}</w:t>
      </w:r>
    </w:p>
    <w:p w:rsidR="006C48C3" w:rsidRPr="003E1806" w:rsidRDefault="00E50994" w:rsidP="001618AF">
      <w:r>
        <w:t xml:space="preserve">[[@Bible:1Ki 13:11 ]][[13:11 &gt;&gt; 1Ki 13:11]] {{field-on:Bible}} 11|13|11 {{field-off:Bible}}</w:t>
      </w:r>
    </w:p>
    <w:p w:rsidR="006C48C3" w:rsidRPr="003E1806" w:rsidRDefault="00E50994" w:rsidP="001618AF">
      <w:r>
        <w:t xml:space="preserve">[[@Bible:1Ki 13:12 ]][[13:12 &gt;&gt; 1Ki 13:12]] {{field-on:Bible}} 11|13|12 {{field-off:Bible}}</w:t>
      </w:r>
    </w:p>
    <w:p w:rsidR="006C48C3" w:rsidRPr="003E1806" w:rsidRDefault="00E50994" w:rsidP="001618AF">
      <w:r>
        <w:t xml:space="preserve">[[@Bible:1Ki 13:13 ]][[13:13 &gt;&gt; 1Ki 13:13]] {{field-on:Bible}} 11|13|13 {{field-off:Bible}}</w:t>
      </w:r>
    </w:p>
    <w:p w:rsidR="006C48C3" w:rsidRPr="003E1806" w:rsidRDefault="00E50994" w:rsidP="001618AF">
      <w:r>
        <w:t xml:space="preserve">[[@Bible:1Ki 13:14 ]][[13:14 &gt;&gt; 1Ki 13:14]] {{field-on:Bible}} 11|13|14 {{field-off:Bible}}</w:t>
      </w:r>
    </w:p>
    <w:p w:rsidR="006C48C3" w:rsidRPr="003E1806" w:rsidRDefault="00E50994" w:rsidP="001618AF">
      <w:r>
        <w:t xml:space="preserve">[[@Bible:1Ki 13:15 ]][[13:15 &gt;&gt; 1Ki 13:15]] {{field-on:Bible}} 11|13|15 {{field-off:Bible}}</w:t>
      </w:r>
    </w:p>
    <w:p w:rsidR="006C48C3" w:rsidRPr="003E1806" w:rsidRDefault="00E50994" w:rsidP="001618AF">
      <w:r>
        <w:t xml:space="preserve">[[@Bible:1Ki 13:16 ]][[13:16 &gt;&gt; 1Ki 13:16]] {{field-on:Bible}} 11|13|16 {{field-off:Bible}}</w:t>
      </w:r>
    </w:p>
    <w:p w:rsidR="006C48C3" w:rsidRPr="003E1806" w:rsidRDefault="00E50994" w:rsidP="001618AF">
      <w:r>
        <w:t xml:space="preserve">[[@Bible:1Ki 13:17 ]][[13:17 &gt;&gt; 1Ki 13:17]] {{field-on:Bible}} 11|13|17 {{field-off:Bible}}</w:t>
      </w:r>
    </w:p>
    <w:p w:rsidR="006C48C3" w:rsidRPr="003E1806" w:rsidRDefault="00E50994" w:rsidP="001618AF">
      <w:r>
        <w:t xml:space="preserve">[[@Bible:1Ki 13:18 ]][[13:18 &gt;&gt; 1Ki 13:18]] {{field-on:Bible}} 11|13|18 {{field-off:Bible}}</w:t>
      </w:r>
    </w:p>
    <w:p w:rsidR="006C48C3" w:rsidRPr="003E1806" w:rsidRDefault="00E50994" w:rsidP="001618AF">
      <w:r>
        <w:t xml:space="preserve">[[@Bible:1Ki 13:19 ]][[13:19 &gt;&gt; 1Ki 13:19]] {{field-on:Bible}} 11|13|19 {{field-off:Bible}}</w:t>
      </w:r>
    </w:p>
    <w:p w:rsidR="006C48C3" w:rsidRPr="003E1806" w:rsidRDefault="00E50994" w:rsidP="001618AF">
      <w:r>
        <w:t xml:space="preserve">[[@Bible:1Ki 13:20 ]][[13:20 &gt;&gt; 1Ki 13:20]] {{field-on:Bible}} 11|13|20 {{field-off:Bible}}</w:t>
      </w:r>
    </w:p>
    <w:p w:rsidR="006C48C3" w:rsidRPr="003E1806" w:rsidRDefault="00E50994" w:rsidP="001618AF">
      <w:r>
        <w:t xml:space="preserve">[[@Bible:1Ki 13:21 ]][[13:21 &gt;&gt; 1Ki 13:21]] {{field-on:Bible}} 11|13|21 {{field-off:Bible}}</w:t>
      </w:r>
    </w:p>
    <w:p w:rsidR="006C48C3" w:rsidRPr="003E1806" w:rsidRDefault="00E50994" w:rsidP="001618AF">
      <w:r>
        <w:t xml:space="preserve">[[@Bible:1Ki 13:22 ]][[13:22 &gt;&gt; 1Ki 13:22]] {{field-on:Bible}} 11|13|22 {{field-off:Bible}}</w:t>
      </w:r>
    </w:p>
    <w:p w:rsidR="006C48C3" w:rsidRPr="003E1806" w:rsidRDefault="00E50994" w:rsidP="001618AF">
      <w:r>
        <w:t xml:space="preserve">[[@Bible:1Ki 13:23 ]][[13:23 &gt;&gt; 1Ki 13:23]] {{field-on:Bible}} 11|13|23 {{field-off:Bible}}</w:t>
      </w:r>
    </w:p>
    <w:p w:rsidR="006C48C3" w:rsidRPr="003E1806" w:rsidRDefault="00E50994" w:rsidP="001618AF">
      <w:r>
        <w:t xml:space="preserve">[[@Bible:1Ki 13:24 ]][[13:24 &gt;&gt; 1Ki 13:24]] {{field-on:Bible}} 11|13|24 {{field-off:Bible}}</w:t>
      </w:r>
    </w:p>
    <w:p w:rsidR="006C48C3" w:rsidRPr="003E1806" w:rsidRDefault="00E50994" w:rsidP="001618AF">
      <w:r>
        <w:t xml:space="preserve">[[@Bible:1Ki 13:25 ]][[13:25 &gt;&gt; 1Ki 13:25]] {{field-on:Bible}} 11|13|25 {{field-off:Bible}}</w:t>
      </w:r>
    </w:p>
    <w:p w:rsidR="006C48C3" w:rsidRPr="003E1806" w:rsidRDefault="00E50994" w:rsidP="001618AF">
      <w:r>
        <w:t xml:space="preserve">[[@Bible:1Ki 13:26 ]][[13:26 &gt;&gt; 1Ki 13:26]] {{field-on:Bible}} 11|13|26 {{field-off:Bible}}</w:t>
      </w:r>
    </w:p>
    <w:p w:rsidR="006C48C3" w:rsidRPr="003E1806" w:rsidRDefault="00E50994" w:rsidP="001618AF">
      <w:r>
        <w:t xml:space="preserve">[[@Bible:1Ki 13:27 ]][[13:27 &gt;&gt; 1Ki 13:27]] {{field-on:Bible}} 11|13|27 {{field-off:Bible}}</w:t>
      </w:r>
    </w:p>
    <w:p w:rsidR="006C48C3" w:rsidRPr="003E1806" w:rsidRDefault="00E50994" w:rsidP="001618AF">
      <w:r>
        <w:t xml:space="preserve">[[@Bible:1Ki 13:28 ]][[13:28 &gt;&gt; 1Ki 13:28]] {{field-on:Bible}} 11|13|28 {{field-off:Bible}}</w:t>
      </w:r>
    </w:p>
    <w:p w:rsidR="006C48C3" w:rsidRPr="003E1806" w:rsidRDefault="00E50994" w:rsidP="001618AF">
      <w:r>
        <w:t xml:space="preserve">[[@Bible:1Ki 13:29 ]][[13:29 &gt;&gt; 1Ki 13:29]] {{field-on:Bible}} 11|13|29 {{field-off:Bible}}</w:t>
      </w:r>
    </w:p>
    <w:p w:rsidR="006C48C3" w:rsidRPr="003E1806" w:rsidRDefault="00E50994" w:rsidP="001618AF">
      <w:r>
        <w:t xml:space="preserve">[[@Bible:1Ki 13:30 ]][[13:30 &gt;&gt; 1Ki 13:30]] {{field-on:Bible}} 11|13|30 {{field-off:Bible}}</w:t>
      </w:r>
    </w:p>
    <w:p w:rsidR="006C48C3" w:rsidRPr="003E1806" w:rsidRDefault="00E50994" w:rsidP="001618AF">
      <w:r>
        <w:t xml:space="preserve">[[@Bible:1Ki 13:31 ]][[13:31 &gt;&gt; 1Ki 13:31]] {{field-on:Bible}} 11|13|31 {{field-off:Bible}}</w:t>
      </w:r>
    </w:p>
    <w:p w:rsidR="006C48C3" w:rsidRPr="003E1806" w:rsidRDefault="00E50994" w:rsidP="001618AF">
      <w:r>
        <w:t xml:space="preserve">[[@Bible:1Ki 13:32 ]][[13:32 &gt;&gt; 1Ki 13:32]] {{field-on:Bible}} 11|13|32 {{field-off:Bible}}</w:t>
      </w:r>
    </w:p>
    <w:p w:rsidR="006C48C3" w:rsidRPr="003E1806" w:rsidRDefault="00E50994" w:rsidP="001618AF">
      <w:r>
        <w:t xml:space="preserve">[[@Bible:1Ki 13:33 ]][[13:33 &gt;&gt; 1Ki 13:33]] {{field-on:Bible}} 11|13|33 {{field-off:Bible}}</w:t>
      </w:r>
    </w:p>
    <w:p w:rsidR="006C48C3" w:rsidRPr="003E1806" w:rsidRDefault="00E50994" w:rsidP="001618AF">
      <w:r>
        <w:t xml:space="preserve">[[@Bible:1Ki 13:34 ]][[13:34 &gt;&gt; 1Ki 13:34]] {{field-on:Bible}} 11|13|34 {{field-off:Bible}}</w:t>
      </w:r>
    </w:p>
    <w:p w:rsidR="00CB5105" w:rsidRPr="00853ED5" w:rsidRDefault="00CB5105" w:rsidP="00853ED5">
      <w:pPr>
        <w:pStyle w:val="Heading2"/>
      </w:pPr>
      <w:r w:rsidRPr="00853ED5">
        <w:t>Chapter 14</w:t>
      </w:r>
    </w:p>
    <w:p w:rsidR="006C48C3" w:rsidRPr="003E1806" w:rsidRDefault="00E50994" w:rsidP="001618AF">
      <w:r>
        <w:t xml:space="preserve">[[@Bible:1Ki 14:1 ]][[14:1 &gt;&gt; 1Ki 14:1]] {{field-on:Bible}} 11|14|01 {{field-off:Bible}}</w:t>
      </w:r>
    </w:p>
    <w:p w:rsidR="006C48C3" w:rsidRPr="003E1806" w:rsidRDefault="00E50994" w:rsidP="001618AF">
      <w:r>
        <w:t xml:space="preserve">[[@Bible:1Ki 14:2 ]][[14:2 &gt;&gt; 1Ki 14:2]] {{field-on:Bible}} 11|14|02 {{field-off:Bible}}</w:t>
      </w:r>
    </w:p>
    <w:p w:rsidR="006C48C3" w:rsidRPr="003E1806" w:rsidRDefault="00E50994" w:rsidP="001618AF">
      <w:r>
        <w:t xml:space="preserve">[[@Bible:1Ki 14:3 ]][[14:3 &gt;&gt; 1Ki 14:3]] {{field-on:Bible}} 11|14|03 {{field-off:Bible}}</w:t>
      </w:r>
    </w:p>
    <w:p w:rsidR="006C48C3" w:rsidRPr="003E1806" w:rsidRDefault="00E50994" w:rsidP="001618AF">
      <w:r>
        <w:t xml:space="preserve">[[@Bible:1Ki 14:4 ]][[14:4 &gt;&gt; 1Ki 14:4]] {{field-on:Bible}} 11|14|04 {{field-off:Bible}}</w:t>
      </w:r>
    </w:p>
    <w:p w:rsidR="006C48C3" w:rsidRPr="003E1806" w:rsidRDefault="00E50994" w:rsidP="001618AF">
      <w:r>
        <w:t xml:space="preserve">[[@Bible:1Ki 14:5 ]][[14:5 &gt;&gt; 1Ki 14:5]] {{field-on:Bible}} 11|14|05 {{field-off:Bible}}</w:t>
      </w:r>
    </w:p>
    <w:p w:rsidR="006C48C3" w:rsidRPr="003E1806" w:rsidRDefault="00E50994" w:rsidP="001618AF">
      <w:r>
        <w:t xml:space="preserve">[[@Bible:1Ki 14:6 ]][[14:6 &gt;&gt; 1Ki 14:6]] {{field-on:Bible}} 11|14|06 {{field-off:Bible}}</w:t>
      </w:r>
    </w:p>
    <w:p w:rsidR="006C48C3" w:rsidRPr="003E1806" w:rsidRDefault="00E50994" w:rsidP="001618AF">
      <w:r>
        <w:t xml:space="preserve">[[@Bible:1Ki 14:7 ]][[14:7 &gt;&gt; 1Ki 14:7]] {{field-on:Bible}} 11|14|07 {{field-off:Bible}}</w:t>
      </w:r>
    </w:p>
    <w:p w:rsidR="006C48C3" w:rsidRPr="003E1806" w:rsidRDefault="00E50994" w:rsidP="001618AF">
      <w:r>
        <w:t xml:space="preserve">[[@Bible:1Ki 14:8 ]][[14:8 &gt;&gt; 1Ki 14:8]] {{field-on:Bible}} 11|14|08 {{field-off:Bible}}</w:t>
      </w:r>
    </w:p>
    <w:p w:rsidR="006C48C3" w:rsidRPr="003E1806" w:rsidRDefault="00E50994" w:rsidP="001618AF">
      <w:r>
        <w:t xml:space="preserve">[[@Bible:1Ki 14:9 ]][[14:9 &gt;&gt; 1Ki 14:9]] {{field-on:Bible}} 11|14|09 {{field-off:Bible}}</w:t>
      </w:r>
    </w:p>
    <w:p w:rsidR="006C48C3" w:rsidRPr="003E1806" w:rsidRDefault="00E50994" w:rsidP="001618AF">
      <w:r>
        <w:t xml:space="preserve">[[@Bible:1Ki 14:10 ]][[14:10 &gt;&gt; 1Ki 14:10]] {{field-on:Bible}} 11|14|10 {{field-off:Bible}}</w:t>
      </w:r>
    </w:p>
    <w:p w:rsidR="006C48C3" w:rsidRPr="003E1806" w:rsidRDefault="00E50994" w:rsidP="001618AF">
      <w:r>
        <w:t xml:space="preserve">[[@Bible:1Ki 14:11 ]][[14:11 &gt;&gt; 1Ki 14:11]] {{field-on:Bible}} 11|14|11 {{field-off:Bible}}</w:t>
      </w:r>
    </w:p>
    <w:p w:rsidR="006C48C3" w:rsidRPr="003E1806" w:rsidRDefault="00E50994" w:rsidP="001618AF">
      <w:r>
        <w:t xml:space="preserve">[[@Bible:1Ki 14:12 ]][[14:12 &gt;&gt; 1Ki 14:12]] {{field-on:Bible}} 11|14|12 {{field-off:Bible}}</w:t>
      </w:r>
    </w:p>
    <w:p w:rsidR="006C48C3" w:rsidRPr="003E1806" w:rsidRDefault="00E50994" w:rsidP="001618AF">
      <w:r>
        <w:t xml:space="preserve">[[@Bible:1Ki 14:13 ]][[14:13 &gt;&gt; 1Ki 14:13]] {{field-on:Bible}} 11|14|13 {{field-off:Bible}}</w:t>
      </w:r>
    </w:p>
    <w:p w:rsidR="006C48C3" w:rsidRPr="003E1806" w:rsidRDefault="00E50994" w:rsidP="001618AF">
      <w:r>
        <w:t xml:space="preserve">[[@Bible:1Ki 14:14 ]][[14:14 &gt;&gt; 1Ki 14:14]] {{field-on:Bible}} 11|14|14 {{field-off:Bible}}</w:t>
      </w:r>
    </w:p>
    <w:p w:rsidR="006C48C3" w:rsidRPr="003E1806" w:rsidRDefault="00E50994" w:rsidP="001618AF">
      <w:r>
        <w:t xml:space="preserve">[[@Bible:1Ki 14:15 ]][[14:15 &gt;&gt; 1Ki 14:15]] {{field-on:Bible}} 11|14|15 {{field-off:Bible}}</w:t>
      </w:r>
    </w:p>
    <w:p w:rsidR="006C48C3" w:rsidRPr="003E1806" w:rsidRDefault="00E50994" w:rsidP="001618AF">
      <w:r>
        <w:t xml:space="preserve">[[@Bible:1Ki 14:16 ]][[14:16 &gt;&gt; 1Ki 14:16]] {{field-on:Bible}} 11|14|16 {{field-off:Bible}}</w:t>
      </w:r>
    </w:p>
    <w:p w:rsidR="006C48C3" w:rsidRPr="003E1806" w:rsidRDefault="00E50994" w:rsidP="001618AF">
      <w:r>
        <w:t xml:space="preserve">[[@Bible:1Ki 14:17 ]][[14:17 &gt;&gt; 1Ki 14:17]] {{field-on:Bible}} 11|14|17 {{field-off:Bible}}</w:t>
      </w:r>
    </w:p>
    <w:p w:rsidR="006C48C3" w:rsidRPr="003E1806" w:rsidRDefault="00E50994" w:rsidP="001618AF">
      <w:r>
        <w:t xml:space="preserve">[[@Bible:1Ki 14:18 ]][[14:18 &gt;&gt; 1Ki 14:18]] {{field-on:Bible}} 11|14|18 {{field-off:Bible}}</w:t>
      </w:r>
    </w:p>
    <w:p w:rsidR="006C48C3" w:rsidRPr="003E1806" w:rsidRDefault="00E50994" w:rsidP="001618AF">
      <w:r>
        <w:t xml:space="preserve">[[@Bible:1Ki 14:19 ]][[14:19 &gt;&gt; 1Ki 14:19]] {{field-on:Bible}} 11|14|19 {{field-off:Bible}}</w:t>
      </w:r>
    </w:p>
    <w:p w:rsidR="006C48C3" w:rsidRPr="003E1806" w:rsidRDefault="00E50994" w:rsidP="001618AF">
      <w:r>
        <w:t xml:space="preserve">[[@Bible:1Ki 14:20 ]][[14:20 &gt;&gt; 1Ki 14:20]] {{field-on:Bible}} 11|14|20 {{field-off:Bible}}</w:t>
      </w:r>
    </w:p>
    <w:p w:rsidR="006C48C3" w:rsidRPr="003E1806" w:rsidRDefault="00E50994" w:rsidP="001618AF">
      <w:r>
        <w:t xml:space="preserve">[[@Bible:1Ki 14:21 ]][[14:21 &gt;&gt; 1Ki 14:21]] {{field-on:Bible}} 11|14|21 {{field-off:Bible}}</w:t>
      </w:r>
    </w:p>
    <w:p w:rsidR="006C48C3" w:rsidRPr="003E1806" w:rsidRDefault="00E50994" w:rsidP="001618AF">
      <w:r>
        <w:t xml:space="preserve">[[@Bible:1Ki 14:22 ]][[14:22 &gt;&gt; 1Ki 14:22]] {{field-on:Bible}} 11|14|22 {{field-off:Bible}}</w:t>
      </w:r>
    </w:p>
    <w:p w:rsidR="006C48C3" w:rsidRPr="003E1806" w:rsidRDefault="00E50994" w:rsidP="001618AF">
      <w:r>
        <w:t xml:space="preserve">[[@Bible:1Ki 14:23 ]][[14:23 &gt;&gt; 1Ki 14:23]] {{field-on:Bible}} 11|14|23 {{field-off:Bible}}</w:t>
      </w:r>
    </w:p>
    <w:p w:rsidR="006C48C3" w:rsidRPr="003E1806" w:rsidRDefault="00E50994" w:rsidP="001618AF">
      <w:r>
        <w:t xml:space="preserve">[[@Bible:1Ki 14:24 ]][[14:24 &gt;&gt; 1Ki 14:24]] {{field-on:Bible}} 11|14|24 {{field-off:Bible}}</w:t>
      </w:r>
    </w:p>
    <w:p w:rsidR="006C48C3" w:rsidRPr="003E1806" w:rsidRDefault="00E50994" w:rsidP="001618AF">
      <w:r>
        <w:t xml:space="preserve">[[@Bible:1Ki 14:25 ]][[14:25 &gt;&gt; 1Ki 14:25]] {{field-on:Bible}} 11|14|25 {{field-off:Bible}}</w:t>
      </w:r>
    </w:p>
    <w:p w:rsidR="006C48C3" w:rsidRPr="003E1806" w:rsidRDefault="00E50994" w:rsidP="001618AF">
      <w:r>
        <w:t xml:space="preserve">[[@Bible:1Ki 14:26 ]][[14:26 &gt;&gt; 1Ki 14:26]] {{field-on:Bible}} 11|14|26 {{field-off:Bible}}</w:t>
      </w:r>
    </w:p>
    <w:p w:rsidR="006C48C3" w:rsidRPr="003E1806" w:rsidRDefault="00E50994" w:rsidP="001618AF">
      <w:r>
        <w:t xml:space="preserve">[[@Bible:1Ki 14:27 ]][[14:27 &gt;&gt; 1Ki 14:27]] {{field-on:Bible}} 11|14|27 {{field-off:Bible}}</w:t>
      </w:r>
    </w:p>
    <w:p w:rsidR="006C48C3" w:rsidRPr="003E1806" w:rsidRDefault="00E50994" w:rsidP="001618AF">
      <w:r>
        <w:t xml:space="preserve">[[@Bible:1Ki 14:28 ]][[14:28 &gt;&gt; 1Ki 14:28]] {{field-on:Bible}} 11|14|28 {{field-off:Bible}}</w:t>
      </w:r>
    </w:p>
    <w:p w:rsidR="006C48C3" w:rsidRPr="003E1806" w:rsidRDefault="00E50994" w:rsidP="001618AF">
      <w:r>
        <w:t xml:space="preserve">[[@Bible:1Ki 14:29 ]][[14:29 &gt;&gt; 1Ki 14:29]] {{field-on:Bible}} 11|14|29 {{field-off:Bible}}</w:t>
      </w:r>
    </w:p>
    <w:p w:rsidR="006C48C3" w:rsidRPr="003E1806" w:rsidRDefault="00E50994" w:rsidP="001618AF">
      <w:r>
        <w:t xml:space="preserve">[[@Bible:1Ki 14:30 ]][[14:30 &gt;&gt; 1Ki 14:30]] {{field-on:Bible}} 11|14|30 {{field-off:Bible}}</w:t>
      </w:r>
    </w:p>
    <w:p w:rsidR="006C48C3" w:rsidRPr="003E1806" w:rsidRDefault="00E50994" w:rsidP="001618AF">
      <w:r>
        <w:t xml:space="preserve">[[@Bible:1Ki 14:31 ]][[14:31 &gt;&gt; 1Ki 14:31]] {{field-on:Bible}} 11|14|31 {{field-off:Bible}}</w:t>
      </w:r>
    </w:p>
    <w:p w:rsidR="00CB5105" w:rsidRPr="00853ED5" w:rsidRDefault="00CB5105" w:rsidP="00853ED5">
      <w:pPr>
        <w:pStyle w:val="Heading2"/>
      </w:pPr>
      <w:r w:rsidRPr="00853ED5">
        <w:t>Chapter 15</w:t>
      </w:r>
    </w:p>
    <w:p w:rsidR="006C48C3" w:rsidRPr="003E1806" w:rsidRDefault="00E50994" w:rsidP="001618AF">
      <w:r>
        <w:t xml:space="preserve">[[@Bible:1Ki 15:1 ]][[15:1 &gt;&gt; 1Ki 15:1]] {{field-on:Bible}} 11|15|01 {{field-off:Bible}}</w:t>
      </w:r>
    </w:p>
    <w:p w:rsidR="006C48C3" w:rsidRPr="003E1806" w:rsidRDefault="00E50994" w:rsidP="001618AF">
      <w:r>
        <w:t xml:space="preserve">[[@Bible:1Ki 15:2 ]][[15:2 &gt;&gt; 1Ki 15:2]] {{field-on:Bible}} 11|15|02 {{field-off:Bible}}</w:t>
      </w:r>
    </w:p>
    <w:p w:rsidR="006C48C3" w:rsidRPr="003E1806" w:rsidRDefault="00E50994" w:rsidP="001618AF">
      <w:r>
        <w:t xml:space="preserve">[[@Bible:1Ki 15:3 ]][[15:3 &gt;&gt; 1Ki 15:3]] {{field-on:Bible}} 11|15|03 {{field-off:Bible}}</w:t>
      </w:r>
    </w:p>
    <w:p w:rsidR="006C48C3" w:rsidRPr="003E1806" w:rsidRDefault="00E50994" w:rsidP="001618AF">
      <w:r>
        <w:t xml:space="preserve">[[@Bible:1Ki 15:4 ]][[15:4 &gt;&gt; 1Ki 15:4]] {{field-on:Bible}} 11|15|04 {{field-off:Bible}}</w:t>
      </w:r>
    </w:p>
    <w:p w:rsidR="006C48C3" w:rsidRPr="003E1806" w:rsidRDefault="00E50994" w:rsidP="001618AF">
      <w:r>
        <w:t xml:space="preserve">[[@Bible:1Ki 15:5 ]][[15:5 &gt;&gt; 1Ki 15:5]] {{field-on:Bible}} 11|15|05 {{field-off:Bible}}</w:t>
      </w:r>
    </w:p>
    <w:p w:rsidR="006C48C3" w:rsidRPr="003E1806" w:rsidRDefault="00E50994" w:rsidP="001618AF">
      <w:r>
        <w:t xml:space="preserve">[[@Bible:1Ki 15:6 ]][[15:6 &gt;&gt; 1Ki 15:6]] {{field-on:Bible}} 11|15|06 {{field-off:Bible}}</w:t>
      </w:r>
    </w:p>
    <w:p w:rsidR="006C48C3" w:rsidRPr="003E1806" w:rsidRDefault="00E50994" w:rsidP="001618AF">
      <w:r>
        <w:t xml:space="preserve">[[@Bible:1Ki 15:7 ]][[15:7 &gt;&gt; 1Ki 15:7]] {{field-on:Bible}} 11|15|07 {{field-off:Bible}}</w:t>
      </w:r>
    </w:p>
    <w:p w:rsidR="006C48C3" w:rsidRPr="003E1806" w:rsidRDefault="00E50994" w:rsidP="001618AF">
      <w:r>
        <w:t xml:space="preserve">[[@Bible:1Ki 15:8 ]][[15:8 &gt;&gt; 1Ki 15:8]] {{field-on:Bible}} 11|15|08 {{field-off:Bible}}</w:t>
      </w:r>
    </w:p>
    <w:p w:rsidR="006C48C3" w:rsidRPr="003E1806" w:rsidRDefault="00E50994" w:rsidP="001618AF">
      <w:r>
        <w:t xml:space="preserve">[[@Bible:1Ki 15:9 ]][[15:9 &gt;&gt; 1Ki 15:9]] {{field-on:Bible}} 11|15|09 {{field-off:Bible}}</w:t>
      </w:r>
    </w:p>
    <w:p w:rsidR="006C48C3" w:rsidRPr="003E1806" w:rsidRDefault="00E50994" w:rsidP="001618AF">
      <w:r>
        <w:t xml:space="preserve">[[@Bible:1Ki 15:10 ]][[15:10 &gt;&gt; 1Ki 15:10]] {{field-on:Bible}} 11|15|10 {{field-off:Bible}}</w:t>
      </w:r>
    </w:p>
    <w:p w:rsidR="006C48C3" w:rsidRPr="003E1806" w:rsidRDefault="00E50994" w:rsidP="001618AF">
      <w:r>
        <w:t xml:space="preserve">[[@Bible:1Ki 15:11 ]][[15:11 &gt;&gt; 1Ki 15:11]] {{field-on:Bible}} 11|15|11 {{field-off:Bible}}</w:t>
      </w:r>
    </w:p>
    <w:p w:rsidR="006C48C3" w:rsidRPr="003E1806" w:rsidRDefault="00E50994" w:rsidP="001618AF">
      <w:r>
        <w:t xml:space="preserve">[[@Bible:1Ki 15:12 ]][[15:12 &gt;&gt; 1Ki 15:12]] {{field-on:Bible}} 11|15|12 {{field-off:Bible}}</w:t>
      </w:r>
    </w:p>
    <w:p w:rsidR="006C48C3" w:rsidRPr="003E1806" w:rsidRDefault="00E50994" w:rsidP="001618AF">
      <w:r>
        <w:t xml:space="preserve">[[@Bible:1Ki 15:13 ]][[15:13 &gt;&gt; 1Ki 15:13]] {{field-on:Bible}} 11|15|13 {{field-off:Bible}}</w:t>
      </w:r>
    </w:p>
    <w:p w:rsidR="006C48C3" w:rsidRPr="003E1806" w:rsidRDefault="00E50994" w:rsidP="001618AF">
      <w:r>
        <w:t xml:space="preserve">[[@Bible:1Ki 15:14 ]][[15:14 &gt;&gt; 1Ki 15:14]] {{field-on:Bible}} 11|15|14 {{field-off:Bible}}</w:t>
      </w:r>
    </w:p>
    <w:p w:rsidR="006C48C3" w:rsidRPr="003E1806" w:rsidRDefault="00E50994" w:rsidP="001618AF">
      <w:r>
        <w:t xml:space="preserve">[[@Bible:1Ki 15:15 ]][[15:15 &gt;&gt; 1Ki 15:15]] {{field-on:Bible}} 11|15|15 {{field-off:Bible}}</w:t>
      </w:r>
    </w:p>
    <w:p w:rsidR="006C48C3" w:rsidRPr="003E1806" w:rsidRDefault="00E50994" w:rsidP="001618AF">
      <w:r>
        <w:t xml:space="preserve">[[@Bible:1Ki 15:16 ]][[15:16 &gt;&gt; 1Ki 15:16]] {{field-on:Bible}} 11|15|16 {{field-off:Bible}}</w:t>
      </w:r>
    </w:p>
    <w:p w:rsidR="006C48C3" w:rsidRPr="003E1806" w:rsidRDefault="00E50994" w:rsidP="001618AF">
      <w:r>
        <w:t xml:space="preserve">[[@Bible:1Ki 15:17 ]][[15:17 &gt;&gt; 1Ki 15:17]] {{field-on:Bible}} 11|15|17 {{field-off:Bible}}</w:t>
      </w:r>
    </w:p>
    <w:p w:rsidR="006C48C3" w:rsidRPr="003E1806" w:rsidRDefault="00E50994" w:rsidP="001618AF">
      <w:r>
        <w:t xml:space="preserve">[[@Bible:1Ki 15:18 ]][[15:18 &gt;&gt; 1Ki 15:18]] {{field-on:Bible}} 11|15|18 {{field-off:Bible}}</w:t>
      </w:r>
    </w:p>
    <w:p w:rsidR="006C48C3" w:rsidRPr="003E1806" w:rsidRDefault="00E50994" w:rsidP="001618AF">
      <w:r>
        <w:t xml:space="preserve">[[@Bible:1Ki 15:19 ]][[15:19 &gt;&gt; 1Ki 15:19]] {{field-on:Bible}} 11|15|19 {{field-off:Bible}}</w:t>
      </w:r>
    </w:p>
    <w:p w:rsidR="006C48C3" w:rsidRPr="003E1806" w:rsidRDefault="00E50994" w:rsidP="001618AF">
      <w:r>
        <w:t xml:space="preserve">[[@Bible:1Ki 15:20 ]][[15:20 &gt;&gt; 1Ki 15:20]] {{field-on:Bible}} 11|15|20 {{field-off:Bible}}</w:t>
      </w:r>
    </w:p>
    <w:p w:rsidR="006C48C3" w:rsidRPr="003E1806" w:rsidRDefault="00E50994" w:rsidP="001618AF">
      <w:r>
        <w:t xml:space="preserve">[[@Bible:1Ki 15:21 ]][[15:21 &gt;&gt; 1Ki 15:21]] {{field-on:Bible}} 11|15|21 {{field-off:Bible}}</w:t>
      </w:r>
    </w:p>
    <w:p w:rsidR="006C48C3" w:rsidRPr="003E1806" w:rsidRDefault="00E50994" w:rsidP="001618AF">
      <w:r>
        <w:t xml:space="preserve">[[@Bible:1Ki 15:22 ]][[15:22 &gt;&gt; 1Ki 15:22]] {{field-on:Bible}} 11|15|22 {{field-off:Bible}}</w:t>
      </w:r>
    </w:p>
    <w:p w:rsidR="006C48C3" w:rsidRPr="003E1806" w:rsidRDefault="00E50994" w:rsidP="001618AF">
      <w:r>
        <w:t xml:space="preserve">[[@Bible:1Ki 15:23 ]][[15:23 &gt;&gt; 1Ki 15:23]] {{field-on:Bible}} 11|15|23 {{field-off:Bible}}</w:t>
      </w:r>
    </w:p>
    <w:p w:rsidR="006C48C3" w:rsidRPr="003E1806" w:rsidRDefault="00E50994" w:rsidP="001618AF">
      <w:r>
        <w:t xml:space="preserve">[[@Bible:1Ki 15:24 ]][[15:24 &gt;&gt; 1Ki 15:24]] {{field-on:Bible}} 11|15|24 {{field-off:Bible}}</w:t>
      </w:r>
    </w:p>
    <w:p w:rsidR="006C48C3" w:rsidRPr="003E1806" w:rsidRDefault="00E50994" w:rsidP="001618AF">
      <w:r>
        <w:t xml:space="preserve">[[@Bible:1Ki 15:25 ]][[15:25 &gt;&gt; 1Ki 15:25]] {{field-on:Bible}} 11|15|25 {{field-off:Bible}}</w:t>
      </w:r>
    </w:p>
    <w:p w:rsidR="006C48C3" w:rsidRPr="003E1806" w:rsidRDefault="00E50994" w:rsidP="001618AF">
      <w:r>
        <w:t xml:space="preserve">[[@Bible:1Ki 15:26 ]][[15:26 &gt;&gt; 1Ki 15:26]] {{field-on:Bible}} 11|15|26 {{field-off:Bible}}</w:t>
      </w:r>
    </w:p>
    <w:p w:rsidR="006C48C3" w:rsidRPr="003E1806" w:rsidRDefault="00E50994" w:rsidP="001618AF">
      <w:r>
        <w:t xml:space="preserve">[[@Bible:1Ki 15:27 ]][[15:27 &gt;&gt; 1Ki 15:27]] {{field-on:Bible}} 11|15|27 {{field-off:Bible}}</w:t>
      </w:r>
    </w:p>
    <w:p w:rsidR="006C48C3" w:rsidRPr="003E1806" w:rsidRDefault="00E50994" w:rsidP="001618AF">
      <w:r>
        <w:t xml:space="preserve">[[@Bible:1Ki 15:28 ]][[15:28 &gt;&gt; 1Ki 15:28]] {{field-on:Bible}} 11|15|28 {{field-off:Bible}}</w:t>
      </w:r>
    </w:p>
    <w:p w:rsidR="006C48C3" w:rsidRPr="003E1806" w:rsidRDefault="00E50994" w:rsidP="001618AF">
      <w:r>
        <w:t xml:space="preserve">[[@Bible:1Ki 15:29 ]][[15:29 &gt;&gt; 1Ki 15:29]] {{field-on:Bible}} 11|15|29 {{field-off:Bible}}</w:t>
      </w:r>
    </w:p>
    <w:p w:rsidR="006C48C3" w:rsidRPr="003E1806" w:rsidRDefault="00E50994" w:rsidP="001618AF">
      <w:r>
        <w:t xml:space="preserve">[[@Bible:1Ki 15:30 ]][[15:30 &gt;&gt; 1Ki 15:30]] {{field-on:Bible}} 11|15|30 {{field-off:Bible}}</w:t>
      </w:r>
    </w:p>
    <w:p w:rsidR="006C48C3" w:rsidRPr="003E1806" w:rsidRDefault="00E50994" w:rsidP="001618AF">
      <w:r>
        <w:t xml:space="preserve">[[@Bible:1Ki 15:31 ]][[15:31 &gt;&gt; 1Ki 15:31]] {{field-on:Bible}} 11|15|31 {{field-off:Bible}}</w:t>
      </w:r>
    </w:p>
    <w:p w:rsidR="006C48C3" w:rsidRPr="003E1806" w:rsidRDefault="00E50994" w:rsidP="001618AF">
      <w:r>
        <w:t xml:space="preserve">[[@Bible:1Ki 15:32 ]][[15:32 &gt;&gt; 1Ki 15:32]] {{field-on:Bible}} 11|15|32 {{field-off:Bible}}</w:t>
      </w:r>
    </w:p>
    <w:p w:rsidR="006C48C3" w:rsidRPr="003E1806" w:rsidRDefault="00E50994" w:rsidP="001618AF">
      <w:r>
        <w:t xml:space="preserve">[[@Bible:1Ki 15:33 ]][[15:33 &gt;&gt; 1Ki 15:33]] {{field-on:Bible}} 11|15|33 {{field-off:Bible}}</w:t>
      </w:r>
    </w:p>
    <w:p w:rsidR="006C48C3" w:rsidRPr="003E1806" w:rsidRDefault="00E50994" w:rsidP="001618AF">
      <w:r>
        <w:t xml:space="preserve">[[@Bible:1Ki 15:34 ]][[15:34 &gt;&gt; 1Ki 15:34]] {{field-on:Bible}} 11|15|34 {{field-off:Bible}}</w:t>
      </w:r>
    </w:p>
    <w:p w:rsidR="00CB5105" w:rsidRPr="00853ED5" w:rsidRDefault="00CB5105" w:rsidP="00853ED5">
      <w:pPr>
        <w:pStyle w:val="Heading2"/>
      </w:pPr>
      <w:r w:rsidRPr="00853ED5">
        <w:t>Chapter 16</w:t>
      </w:r>
    </w:p>
    <w:p w:rsidR="006C48C3" w:rsidRPr="003E1806" w:rsidRDefault="00E50994" w:rsidP="001618AF">
      <w:r>
        <w:t xml:space="preserve">[[@Bible:1Ki 16:1 ]][[16:1 &gt;&gt; 1Ki 16:1]] {{field-on:Bible}} 11|16|01 {{field-off:Bible}}</w:t>
      </w:r>
    </w:p>
    <w:p w:rsidR="006C48C3" w:rsidRPr="003E1806" w:rsidRDefault="00E50994" w:rsidP="001618AF">
      <w:r>
        <w:t xml:space="preserve">[[@Bible:1Ki 16:2 ]][[16:2 &gt;&gt; 1Ki 16:2]] {{field-on:Bible}} 11|16|02 {{field-off:Bible}}</w:t>
      </w:r>
    </w:p>
    <w:p w:rsidR="006C48C3" w:rsidRPr="003E1806" w:rsidRDefault="00E50994" w:rsidP="001618AF">
      <w:r>
        <w:t xml:space="preserve">[[@Bible:1Ki 16:3 ]][[16:3 &gt;&gt; 1Ki 16:3]] {{field-on:Bible}} 11|16|03 {{field-off:Bible}}</w:t>
      </w:r>
    </w:p>
    <w:p w:rsidR="006C48C3" w:rsidRPr="003E1806" w:rsidRDefault="00E50994" w:rsidP="001618AF">
      <w:r>
        <w:t xml:space="preserve">[[@Bible:1Ki 16:4 ]][[16:4 &gt;&gt; 1Ki 16:4]] {{field-on:Bible}} 11|16|04 {{field-off:Bible}}</w:t>
      </w:r>
    </w:p>
    <w:p w:rsidR="006C48C3" w:rsidRPr="003E1806" w:rsidRDefault="00E50994" w:rsidP="001618AF">
      <w:r>
        <w:t xml:space="preserve">[[@Bible:1Ki 16:5 ]][[16:5 &gt;&gt; 1Ki 16:5]] {{field-on:Bible}} 11|16|05 {{field-off:Bible}}</w:t>
      </w:r>
    </w:p>
    <w:p w:rsidR="006C48C3" w:rsidRPr="003E1806" w:rsidRDefault="00E50994" w:rsidP="001618AF">
      <w:r>
        <w:t xml:space="preserve">[[@Bible:1Ki 16:6 ]][[16:6 &gt;&gt; 1Ki 16:6]] {{field-on:Bible}} 11|16|06 {{field-off:Bible}}</w:t>
      </w:r>
    </w:p>
    <w:p w:rsidR="006C48C3" w:rsidRPr="003E1806" w:rsidRDefault="00E50994" w:rsidP="001618AF">
      <w:r>
        <w:t xml:space="preserve">[[@Bible:1Ki 16:7 ]][[16:7 &gt;&gt; 1Ki 16:7]] {{field-on:Bible}} 11|16|07 {{field-off:Bible}}</w:t>
      </w:r>
    </w:p>
    <w:p w:rsidR="006C48C3" w:rsidRPr="003E1806" w:rsidRDefault="00E50994" w:rsidP="001618AF">
      <w:r>
        <w:t xml:space="preserve">[[@Bible:1Ki 16:8 ]][[16:8 &gt;&gt; 1Ki 16:8]] {{field-on:Bible}} 11|16|08 {{field-off:Bible}}</w:t>
      </w:r>
    </w:p>
    <w:p w:rsidR="006C48C3" w:rsidRPr="003E1806" w:rsidRDefault="00E50994" w:rsidP="001618AF">
      <w:r>
        <w:t xml:space="preserve">[[@Bible:1Ki 16:9 ]][[16:9 &gt;&gt; 1Ki 16:9]] {{field-on:Bible}} 11|16|09 {{field-off:Bible}}</w:t>
      </w:r>
    </w:p>
    <w:p w:rsidR="006C48C3" w:rsidRPr="003E1806" w:rsidRDefault="00E50994" w:rsidP="001618AF">
      <w:r>
        <w:t xml:space="preserve">[[@Bible:1Ki 16:10 ]][[16:10 &gt;&gt; 1Ki 16:10]] {{field-on:Bible}} 11|16|10 {{field-off:Bible}}</w:t>
      </w:r>
    </w:p>
    <w:p w:rsidR="006C48C3" w:rsidRPr="003E1806" w:rsidRDefault="00E50994" w:rsidP="001618AF">
      <w:r>
        <w:t xml:space="preserve">[[@Bible:1Ki 16:11 ]][[16:11 &gt;&gt; 1Ki 16:11]] {{field-on:Bible}} 11|16|11 {{field-off:Bible}}</w:t>
      </w:r>
    </w:p>
    <w:p w:rsidR="006C48C3" w:rsidRPr="003E1806" w:rsidRDefault="00E50994" w:rsidP="001618AF">
      <w:r>
        <w:t xml:space="preserve">[[@Bible:1Ki 16:12 ]][[16:12 &gt;&gt; 1Ki 16:12]] {{field-on:Bible}} 11|16|12 {{field-off:Bible}}</w:t>
      </w:r>
    </w:p>
    <w:p w:rsidR="006C48C3" w:rsidRPr="003E1806" w:rsidRDefault="00E50994" w:rsidP="001618AF">
      <w:r>
        <w:t xml:space="preserve">[[@Bible:1Ki 16:13 ]][[16:13 &gt;&gt; 1Ki 16:13]] {{field-on:Bible}} 11|16|13 {{field-off:Bible}}</w:t>
      </w:r>
    </w:p>
    <w:p w:rsidR="006C48C3" w:rsidRPr="003E1806" w:rsidRDefault="00E50994" w:rsidP="001618AF">
      <w:r>
        <w:t xml:space="preserve">[[@Bible:1Ki 16:14 ]][[16:14 &gt;&gt; 1Ki 16:14]] {{field-on:Bible}} 11|16|14 {{field-off:Bible}}</w:t>
      </w:r>
    </w:p>
    <w:p w:rsidR="006C48C3" w:rsidRPr="003E1806" w:rsidRDefault="00E50994" w:rsidP="001618AF">
      <w:r>
        <w:t xml:space="preserve">[[@Bible:1Ki 16:15 ]][[16:15 &gt;&gt; 1Ki 16:15]] {{field-on:Bible}} 11|16|15 {{field-off:Bible}}</w:t>
      </w:r>
    </w:p>
    <w:p w:rsidR="006C48C3" w:rsidRPr="003E1806" w:rsidRDefault="00E50994" w:rsidP="001618AF">
      <w:r>
        <w:t xml:space="preserve">[[@Bible:1Ki 16:16 ]][[16:16 &gt;&gt; 1Ki 16:16]] {{field-on:Bible}} 11|16|16 {{field-off:Bible}}</w:t>
      </w:r>
    </w:p>
    <w:p w:rsidR="006C48C3" w:rsidRPr="003E1806" w:rsidRDefault="00E50994" w:rsidP="001618AF">
      <w:r>
        <w:t xml:space="preserve">[[@Bible:1Ki 16:17 ]][[16:17 &gt;&gt; 1Ki 16:17]] {{field-on:Bible}} 11|16|17 {{field-off:Bible}}</w:t>
      </w:r>
    </w:p>
    <w:p w:rsidR="006C48C3" w:rsidRPr="003E1806" w:rsidRDefault="00E50994" w:rsidP="001618AF">
      <w:r>
        <w:t xml:space="preserve">[[@Bible:1Ki 16:18 ]][[16:18 &gt;&gt; 1Ki 16:18]] {{field-on:Bible}} 11|16|18 {{field-off:Bible}}</w:t>
      </w:r>
    </w:p>
    <w:p w:rsidR="006C48C3" w:rsidRPr="003E1806" w:rsidRDefault="00E50994" w:rsidP="001618AF">
      <w:r>
        <w:t xml:space="preserve">[[@Bible:1Ki 16:19 ]][[16:19 &gt;&gt; 1Ki 16:19]] {{field-on:Bible}} 11|16|19 {{field-off:Bible}}</w:t>
      </w:r>
    </w:p>
    <w:p w:rsidR="006C48C3" w:rsidRPr="003E1806" w:rsidRDefault="00E50994" w:rsidP="001618AF">
      <w:r>
        <w:t xml:space="preserve">[[@Bible:1Ki 16:20 ]][[16:20 &gt;&gt; 1Ki 16:20]] {{field-on:Bible}} 11|16|20 {{field-off:Bible}}</w:t>
      </w:r>
    </w:p>
    <w:p w:rsidR="006C48C3" w:rsidRPr="003E1806" w:rsidRDefault="00E50994" w:rsidP="001618AF">
      <w:r>
        <w:t xml:space="preserve">[[@Bible:1Ki 16:21 ]][[16:21 &gt;&gt; 1Ki 16:21]] {{field-on:Bible}} 11|16|21 {{field-off:Bible}}</w:t>
      </w:r>
    </w:p>
    <w:p w:rsidR="006C48C3" w:rsidRPr="003E1806" w:rsidRDefault="00E50994" w:rsidP="001618AF">
      <w:r>
        <w:t xml:space="preserve">[[@Bible:1Ki 16:22 ]][[16:22 &gt;&gt; 1Ki 16:22]] {{field-on:Bible}} 11|16|22 {{field-off:Bible}}</w:t>
      </w:r>
    </w:p>
    <w:p w:rsidR="006C48C3" w:rsidRPr="003E1806" w:rsidRDefault="00E50994" w:rsidP="001618AF">
      <w:r>
        <w:t xml:space="preserve">[[@Bible:1Ki 16:23 ]][[16:23 &gt;&gt; 1Ki 16:23]] {{field-on:Bible}} 11|16|23 {{field-off:Bible}}</w:t>
      </w:r>
    </w:p>
    <w:p w:rsidR="006C48C3" w:rsidRPr="003E1806" w:rsidRDefault="00E50994" w:rsidP="001618AF">
      <w:r>
        <w:t xml:space="preserve">[[@Bible:1Ki 16:24 ]][[16:24 &gt;&gt; 1Ki 16:24]] {{field-on:Bible}} 11|16|24 {{field-off:Bible}}</w:t>
      </w:r>
    </w:p>
    <w:p w:rsidR="006C48C3" w:rsidRPr="003E1806" w:rsidRDefault="00E50994" w:rsidP="001618AF">
      <w:r>
        <w:t xml:space="preserve">[[@Bible:1Ki 16:25 ]][[16:25 &gt;&gt; 1Ki 16:25]] {{field-on:Bible}} 11|16|25 {{field-off:Bible}}</w:t>
      </w:r>
    </w:p>
    <w:p w:rsidR="006C48C3" w:rsidRPr="003E1806" w:rsidRDefault="00E50994" w:rsidP="001618AF">
      <w:r>
        <w:t xml:space="preserve">[[@Bible:1Ki 16:26 ]][[16:26 &gt;&gt; 1Ki 16:26]] {{field-on:Bible}} 11|16|26 {{field-off:Bible}}</w:t>
      </w:r>
    </w:p>
    <w:p w:rsidR="006C48C3" w:rsidRPr="003E1806" w:rsidRDefault="00E50994" w:rsidP="001618AF">
      <w:r>
        <w:t xml:space="preserve">[[@Bible:1Ki 16:27 ]][[16:27 &gt;&gt; 1Ki 16:27]] {{field-on:Bible}} 11|16|27 {{field-off:Bible}}</w:t>
      </w:r>
    </w:p>
    <w:p w:rsidR="006C48C3" w:rsidRPr="003E1806" w:rsidRDefault="00E50994" w:rsidP="001618AF">
      <w:r>
        <w:t xml:space="preserve">[[@Bible:1Ki 16:28 ]][[16:28 &gt;&gt; 1Ki 16:28]] {{field-on:Bible}} 11|16|28 {{field-off:Bible}}</w:t>
      </w:r>
    </w:p>
    <w:p w:rsidR="006C48C3" w:rsidRPr="003E1806" w:rsidRDefault="00E50994" w:rsidP="001618AF">
      <w:r>
        <w:t xml:space="preserve">[[@Bible:1Ki 16:29 ]][[16:29 &gt;&gt; 1Ki 16:29]] {{field-on:Bible}} 11|16|29 {{field-off:Bible}}</w:t>
      </w:r>
    </w:p>
    <w:p w:rsidR="006C48C3" w:rsidRPr="003E1806" w:rsidRDefault="00E50994" w:rsidP="001618AF">
      <w:r>
        <w:t xml:space="preserve">[[@Bible:1Ki 16:30 ]][[16:30 &gt;&gt; 1Ki 16:30]] {{field-on:Bible}} 11|16|30 {{field-off:Bible}}</w:t>
      </w:r>
    </w:p>
    <w:p w:rsidR="006C48C3" w:rsidRPr="003E1806" w:rsidRDefault="00E50994" w:rsidP="001618AF">
      <w:r>
        <w:t xml:space="preserve">[[@Bible:1Ki 16:31 ]][[16:31 &gt;&gt; 1Ki 16:31]] {{field-on:Bible}} 11|16|31 {{field-off:Bible}}</w:t>
      </w:r>
    </w:p>
    <w:p w:rsidR="006C48C3" w:rsidRPr="003E1806" w:rsidRDefault="00E50994" w:rsidP="001618AF">
      <w:r>
        <w:t xml:space="preserve">[[@Bible:1Ki 16:32 ]][[16:32 &gt;&gt; 1Ki 16:32]] {{field-on:Bible}} 11|16|32 {{field-off:Bible}}</w:t>
      </w:r>
    </w:p>
    <w:p w:rsidR="006C48C3" w:rsidRPr="003E1806" w:rsidRDefault="00E50994" w:rsidP="001618AF">
      <w:r>
        <w:t xml:space="preserve">[[@Bible:1Ki 16:33 ]][[16:33 &gt;&gt; 1Ki 16:33]] {{field-on:Bible}} 11|16|33 {{field-off:Bible}}</w:t>
      </w:r>
    </w:p>
    <w:p w:rsidR="006C48C3" w:rsidRPr="003E1806" w:rsidRDefault="00E50994" w:rsidP="001618AF">
      <w:r>
        <w:t xml:space="preserve">[[@Bible:1Ki 16:34 ]][[16:34 &gt;&gt; 1Ki 16:34]] {{field-on:Bible}} 11|16|34 {{field-off:Bible}}</w:t>
      </w:r>
    </w:p>
    <w:p w:rsidR="00CB5105" w:rsidRPr="00853ED5" w:rsidRDefault="00CB5105" w:rsidP="00853ED5">
      <w:pPr>
        <w:pStyle w:val="Heading2"/>
      </w:pPr>
      <w:r w:rsidRPr="00853ED5">
        <w:t>Chapter 17</w:t>
      </w:r>
    </w:p>
    <w:p w:rsidR="006C48C3" w:rsidRPr="003E1806" w:rsidRDefault="00E50994" w:rsidP="001618AF">
      <w:r>
        <w:t xml:space="preserve">[[@Bible:1Ki 17:1 ]][[17:1 &gt;&gt; 1Ki 17:1]] {{field-on:Bible}} 11|17|01 {{field-off:Bible}}</w:t>
      </w:r>
    </w:p>
    <w:p w:rsidR="006C48C3" w:rsidRPr="003E1806" w:rsidRDefault="00E50994" w:rsidP="001618AF">
      <w:r>
        <w:t xml:space="preserve">[[@Bible:1Ki 17:2 ]][[17:2 &gt;&gt; 1Ki 17:2]] {{field-on:Bible}} 11|17|02 {{field-off:Bible}}</w:t>
      </w:r>
    </w:p>
    <w:p w:rsidR="006C48C3" w:rsidRPr="003E1806" w:rsidRDefault="00E50994" w:rsidP="001618AF">
      <w:r>
        <w:t xml:space="preserve">[[@Bible:1Ki 17:3 ]][[17:3 &gt;&gt; 1Ki 17:3]] {{field-on:Bible}} 11|17|03 {{field-off:Bible}}</w:t>
      </w:r>
    </w:p>
    <w:p w:rsidR="006C48C3" w:rsidRPr="003E1806" w:rsidRDefault="00E50994" w:rsidP="001618AF">
      <w:r>
        <w:t xml:space="preserve">[[@Bible:1Ki 17:4 ]][[17:4 &gt;&gt; 1Ki 17:4]] {{field-on:Bible}} 11|17|04 {{field-off:Bible}}</w:t>
      </w:r>
    </w:p>
    <w:p w:rsidR="006C48C3" w:rsidRPr="003E1806" w:rsidRDefault="00E50994" w:rsidP="001618AF">
      <w:r>
        <w:t xml:space="preserve">[[@Bible:1Ki 17:5 ]][[17:5 &gt;&gt; 1Ki 17:5]] {{field-on:Bible}} 11|17|05 {{field-off:Bible}}</w:t>
      </w:r>
    </w:p>
    <w:p w:rsidR="006C48C3" w:rsidRPr="003E1806" w:rsidRDefault="00E50994" w:rsidP="001618AF">
      <w:r>
        <w:t xml:space="preserve">[[@Bible:1Ki 17:6 ]][[17:6 &gt;&gt; 1Ki 17:6]] {{field-on:Bible}} 11|17|06 {{field-off:Bible}}</w:t>
      </w:r>
    </w:p>
    <w:p w:rsidR="006C48C3" w:rsidRPr="003E1806" w:rsidRDefault="00E50994" w:rsidP="001618AF">
      <w:r>
        <w:t xml:space="preserve">[[@Bible:1Ki 17:7 ]][[17:7 &gt;&gt; 1Ki 17:7]] {{field-on:Bible}} 11|17|07 {{field-off:Bible}}</w:t>
      </w:r>
    </w:p>
    <w:p w:rsidR="006C48C3" w:rsidRPr="003E1806" w:rsidRDefault="00E50994" w:rsidP="001618AF">
      <w:r>
        <w:t xml:space="preserve">[[@Bible:1Ki 17:8 ]][[17:8 &gt;&gt; 1Ki 17:8]] {{field-on:Bible}} 11|17|08 {{field-off:Bible}}</w:t>
      </w:r>
    </w:p>
    <w:p w:rsidR="006C48C3" w:rsidRPr="003E1806" w:rsidRDefault="00E50994" w:rsidP="001618AF">
      <w:r>
        <w:t xml:space="preserve">[[@Bible:1Ki 17:9 ]][[17:9 &gt;&gt; 1Ki 17:9]] {{field-on:Bible}} 11|17|09 {{field-off:Bible}}</w:t>
      </w:r>
    </w:p>
    <w:p w:rsidR="006C48C3" w:rsidRPr="003E1806" w:rsidRDefault="00E50994" w:rsidP="001618AF">
      <w:r>
        <w:t xml:space="preserve">[[@Bible:1Ki 17:10 ]][[17:10 &gt;&gt; 1Ki 17:10]] {{field-on:Bible}} 11|17|10 {{field-off:Bible}}</w:t>
      </w:r>
    </w:p>
    <w:p w:rsidR="006C48C3" w:rsidRPr="003E1806" w:rsidRDefault="00E50994" w:rsidP="001618AF">
      <w:r>
        <w:t xml:space="preserve">[[@Bible:1Ki 17:11 ]][[17:11 &gt;&gt; 1Ki 17:11]] {{field-on:Bible}} 11|17|11 {{field-off:Bible}}</w:t>
      </w:r>
    </w:p>
    <w:p w:rsidR="006C48C3" w:rsidRPr="003E1806" w:rsidRDefault="00E50994" w:rsidP="001618AF">
      <w:r>
        <w:t xml:space="preserve">[[@Bible:1Ki 17:12 ]][[17:12 &gt;&gt; 1Ki 17:12]] {{field-on:Bible}} 11|17|12 {{field-off:Bible}}</w:t>
      </w:r>
    </w:p>
    <w:p w:rsidR="006C48C3" w:rsidRPr="003E1806" w:rsidRDefault="00E50994" w:rsidP="001618AF">
      <w:r>
        <w:t xml:space="preserve">[[@Bible:1Ki 17:13 ]][[17:13 &gt;&gt; 1Ki 17:13]] {{field-on:Bible}} 11|17|13 {{field-off:Bible}}</w:t>
      </w:r>
    </w:p>
    <w:p w:rsidR="006C48C3" w:rsidRPr="003E1806" w:rsidRDefault="00E50994" w:rsidP="001618AF">
      <w:r>
        <w:t xml:space="preserve">[[@Bible:1Ki 17:14 ]][[17:14 &gt;&gt; 1Ki 17:14]] {{field-on:Bible}} 11|17|14 {{field-off:Bible}}</w:t>
      </w:r>
    </w:p>
    <w:p w:rsidR="006C48C3" w:rsidRPr="003E1806" w:rsidRDefault="00E50994" w:rsidP="001618AF">
      <w:r>
        <w:t xml:space="preserve">[[@Bible:1Ki 17:15 ]][[17:15 &gt;&gt; 1Ki 17:15]] {{field-on:Bible}} 11|17|15 {{field-off:Bible}}</w:t>
      </w:r>
    </w:p>
    <w:p w:rsidR="006C48C3" w:rsidRPr="003E1806" w:rsidRDefault="00E50994" w:rsidP="001618AF">
      <w:r>
        <w:t xml:space="preserve">[[@Bible:1Ki 17:16 ]][[17:16 &gt;&gt; 1Ki 17:16]] {{field-on:Bible}} 11|17|16 {{field-off:Bible}}</w:t>
      </w:r>
    </w:p>
    <w:p w:rsidR="006C48C3" w:rsidRPr="003E1806" w:rsidRDefault="00E50994" w:rsidP="001618AF">
      <w:r>
        <w:t xml:space="preserve">[[@Bible:1Ki 17:17 ]][[17:17 &gt;&gt; 1Ki 17:17]] {{field-on:Bible}} 11|17|17 {{field-off:Bible}}</w:t>
      </w:r>
    </w:p>
    <w:p w:rsidR="006C48C3" w:rsidRPr="003E1806" w:rsidRDefault="00E50994" w:rsidP="001618AF">
      <w:r>
        <w:t xml:space="preserve">[[@Bible:1Ki 17:18 ]][[17:18 &gt;&gt; 1Ki 17:18]] {{field-on:Bible}} 11|17|18 {{field-off:Bible}}</w:t>
      </w:r>
    </w:p>
    <w:p w:rsidR="006C48C3" w:rsidRPr="003E1806" w:rsidRDefault="00E50994" w:rsidP="001618AF">
      <w:r>
        <w:t xml:space="preserve">[[@Bible:1Ki 17:19 ]][[17:19 &gt;&gt; 1Ki 17:19]] {{field-on:Bible}} 11|17|19 {{field-off:Bible}}</w:t>
      </w:r>
    </w:p>
    <w:p w:rsidR="006C48C3" w:rsidRPr="003E1806" w:rsidRDefault="00E50994" w:rsidP="001618AF">
      <w:r>
        <w:t xml:space="preserve">[[@Bible:1Ki 17:20 ]][[17:20 &gt;&gt; 1Ki 17:20]] {{field-on:Bible}} 11|17|20 {{field-off:Bible}}</w:t>
      </w:r>
    </w:p>
    <w:p w:rsidR="006C48C3" w:rsidRPr="003E1806" w:rsidRDefault="00E50994" w:rsidP="001618AF">
      <w:r>
        <w:t xml:space="preserve">[[@Bible:1Ki 17:21 ]][[17:21 &gt;&gt; 1Ki 17:21]] {{field-on:Bible}} 11|17|21 {{field-off:Bible}}</w:t>
      </w:r>
    </w:p>
    <w:p w:rsidR="006C48C3" w:rsidRPr="003E1806" w:rsidRDefault="00E50994" w:rsidP="001618AF">
      <w:r>
        <w:t xml:space="preserve">[[@Bible:1Ki 17:22 ]][[17:22 &gt;&gt; 1Ki 17:22]] {{field-on:Bible}} 11|17|22 {{field-off:Bible}}</w:t>
      </w:r>
    </w:p>
    <w:p w:rsidR="006C48C3" w:rsidRPr="003E1806" w:rsidRDefault="00E50994" w:rsidP="001618AF">
      <w:r>
        <w:t xml:space="preserve">[[@Bible:1Ki 17:23 ]][[17:23 &gt;&gt; 1Ki 17:23]] {{field-on:Bible}} 11|17|23 {{field-off:Bible}}</w:t>
      </w:r>
    </w:p>
    <w:p w:rsidR="006C48C3" w:rsidRPr="003E1806" w:rsidRDefault="00E50994" w:rsidP="001618AF">
      <w:r>
        <w:t xml:space="preserve">[[@Bible:1Ki 17:24 ]][[17:24 &gt;&gt; 1Ki 17:24]] {{field-on:Bible}} 11|17|24 {{field-off:Bible}}</w:t>
      </w:r>
    </w:p>
    <w:p w:rsidR="00CB5105" w:rsidRPr="00853ED5" w:rsidRDefault="00CB5105" w:rsidP="00853ED5">
      <w:pPr>
        <w:pStyle w:val="Heading2"/>
      </w:pPr>
      <w:r w:rsidRPr="00853ED5">
        <w:t>Chapter 18</w:t>
      </w:r>
    </w:p>
    <w:p w:rsidR="006C48C3" w:rsidRPr="003E1806" w:rsidRDefault="00E50994" w:rsidP="001618AF">
      <w:r>
        <w:t xml:space="preserve">[[@Bible:1Ki 18:1 ]][[18:1 &gt;&gt; 1Ki 18:1]] {{field-on:Bible}} 11|18|01 {{field-off:Bible}}</w:t>
      </w:r>
    </w:p>
    <w:p w:rsidR="006C48C3" w:rsidRPr="003E1806" w:rsidRDefault="00E50994" w:rsidP="001618AF">
      <w:r>
        <w:t xml:space="preserve">[[@Bible:1Ki 18:2 ]][[18:2 &gt;&gt; 1Ki 18:2]] {{field-on:Bible}} 11|18|02 {{field-off:Bible}}</w:t>
      </w:r>
    </w:p>
    <w:p w:rsidR="006C48C3" w:rsidRPr="003E1806" w:rsidRDefault="00E50994" w:rsidP="001618AF">
      <w:r>
        <w:t xml:space="preserve">[[@Bible:1Ki 18:3 ]][[18:3 &gt;&gt; 1Ki 18:3]] {{field-on:Bible}} 11|18|03 {{field-off:Bible}}</w:t>
      </w:r>
    </w:p>
    <w:p w:rsidR="006C48C3" w:rsidRPr="003E1806" w:rsidRDefault="00E50994" w:rsidP="001618AF">
      <w:r>
        <w:t xml:space="preserve">[[@Bible:1Ki 18:4 ]][[18:4 &gt;&gt; 1Ki 18:4]] {{field-on:Bible}} 11|18|04 {{field-off:Bible}}</w:t>
      </w:r>
    </w:p>
    <w:p w:rsidR="006C48C3" w:rsidRPr="003E1806" w:rsidRDefault="00E50994" w:rsidP="001618AF">
      <w:r>
        <w:t xml:space="preserve">[[@Bible:1Ki 18:5 ]][[18:5 &gt;&gt; 1Ki 18:5]] {{field-on:Bible}} 11|18|05 {{field-off:Bible}}</w:t>
      </w:r>
    </w:p>
    <w:p w:rsidR="006C48C3" w:rsidRPr="003E1806" w:rsidRDefault="00E50994" w:rsidP="001618AF">
      <w:r>
        <w:t xml:space="preserve">[[@Bible:1Ki 18:6 ]][[18:6 &gt;&gt; 1Ki 18:6]] {{field-on:Bible}} 11|18|06 {{field-off:Bible}}</w:t>
      </w:r>
    </w:p>
    <w:p w:rsidR="006C48C3" w:rsidRPr="003E1806" w:rsidRDefault="00E50994" w:rsidP="001618AF">
      <w:r>
        <w:t xml:space="preserve">[[@Bible:1Ki 18:7 ]][[18:7 &gt;&gt; 1Ki 18:7]] {{field-on:Bible}} 11|18|07 {{field-off:Bible}}</w:t>
      </w:r>
    </w:p>
    <w:p w:rsidR="006C48C3" w:rsidRPr="003E1806" w:rsidRDefault="00E50994" w:rsidP="001618AF">
      <w:r>
        <w:t xml:space="preserve">[[@Bible:1Ki 18:8 ]][[18:8 &gt;&gt; 1Ki 18:8]] {{field-on:Bible}} 11|18|08 {{field-off:Bible}}</w:t>
      </w:r>
    </w:p>
    <w:p w:rsidR="006C48C3" w:rsidRPr="003E1806" w:rsidRDefault="00E50994" w:rsidP="001618AF">
      <w:r>
        <w:t xml:space="preserve">[[@Bible:1Ki 18:9 ]][[18:9 &gt;&gt; 1Ki 18:9]] {{field-on:Bible}} 11|18|09 {{field-off:Bible}}</w:t>
      </w:r>
    </w:p>
    <w:p w:rsidR="006C48C3" w:rsidRPr="003E1806" w:rsidRDefault="00E50994" w:rsidP="001618AF">
      <w:r>
        <w:t xml:space="preserve">[[@Bible:1Ki 18:10 ]][[18:10 &gt;&gt; 1Ki 18:10]] {{field-on:Bible}} 11|18|10 {{field-off:Bible}}</w:t>
      </w:r>
    </w:p>
    <w:p w:rsidR="006C48C3" w:rsidRPr="003E1806" w:rsidRDefault="00E50994" w:rsidP="001618AF">
      <w:r>
        <w:t xml:space="preserve">[[@Bible:1Ki 18:11 ]][[18:11 &gt;&gt; 1Ki 18:11]] {{field-on:Bible}} 11|18|11 {{field-off:Bible}}</w:t>
      </w:r>
    </w:p>
    <w:p w:rsidR="006C48C3" w:rsidRPr="003E1806" w:rsidRDefault="00E50994" w:rsidP="001618AF">
      <w:r>
        <w:t xml:space="preserve">[[@Bible:1Ki 18:12 ]][[18:12 &gt;&gt; 1Ki 18:12]] {{field-on:Bible}} 11|18|12 {{field-off:Bible}}</w:t>
      </w:r>
    </w:p>
    <w:p w:rsidR="006C48C3" w:rsidRPr="003E1806" w:rsidRDefault="00E50994" w:rsidP="001618AF">
      <w:r>
        <w:t xml:space="preserve">[[@Bible:1Ki 18:13 ]][[18:13 &gt;&gt; 1Ki 18:13]] {{field-on:Bible}} 11|18|13 {{field-off:Bible}}</w:t>
      </w:r>
    </w:p>
    <w:p w:rsidR="006C48C3" w:rsidRPr="003E1806" w:rsidRDefault="00E50994" w:rsidP="001618AF">
      <w:r>
        <w:t xml:space="preserve">[[@Bible:1Ki 18:14 ]][[18:14 &gt;&gt; 1Ki 18:14]] {{field-on:Bible}} 11|18|14 {{field-off:Bible}}</w:t>
      </w:r>
    </w:p>
    <w:p w:rsidR="006C48C3" w:rsidRPr="003E1806" w:rsidRDefault="00E50994" w:rsidP="001618AF">
      <w:r>
        <w:t xml:space="preserve">[[@Bible:1Ki 18:15 ]][[18:15 &gt;&gt; 1Ki 18:15]] {{field-on:Bible}} 11|18|15 {{field-off:Bible}}</w:t>
      </w:r>
    </w:p>
    <w:p w:rsidR="006C48C3" w:rsidRPr="003E1806" w:rsidRDefault="00E50994" w:rsidP="001618AF">
      <w:r>
        <w:t xml:space="preserve">[[@Bible:1Ki 18:16 ]][[18:16 &gt;&gt; 1Ki 18:16]] {{field-on:Bible}} 11|18|16 {{field-off:Bible}}</w:t>
      </w:r>
    </w:p>
    <w:p w:rsidR="006C48C3" w:rsidRPr="003E1806" w:rsidRDefault="00E50994" w:rsidP="001618AF">
      <w:r>
        <w:t xml:space="preserve">[[@Bible:1Ki 18:17 ]][[18:17 &gt;&gt; 1Ki 18:17]] {{field-on:Bible}} 11|18|17 {{field-off:Bible}}</w:t>
      </w:r>
    </w:p>
    <w:p w:rsidR="006C48C3" w:rsidRPr="003E1806" w:rsidRDefault="00E50994" w:rsidP="001618AF">
      <w:r>
        <w:t xml:space="preserve">[[@Bible:1Ki 18:18 ]][[18:18 &gt;&gt; 1Ki 18:18]] {{field-on:Bible}} 11|18|18 {{field-off:Bible}}</w:t>
      </w:r>
    </w:p>
    <w:p w:rsidR="006C48C3" w:rsidRPr="003E1806" w:rsidRDefault="00E50994" w:rsidP="001618AF">
      <w:r>
        <w:t xml:space="preserve">[[@Bible:1Ki 18:19 ]][[18:19 &gt;&gt; 1Ki 18:19]] {{field-on:Bible}} 11|18|19 {{field-off:Bible}}</w:t>
      </w:r>
    </w:p>
    <w:p w:rsidR="006C48C3" w:rsidRPr="003E1806" w:rsidRDefault="00E50994" w:rsidP="001618AF">
      <w:r>
        <w:t xml:space="preserve">[[@Bible:1Ki 18:20 ]][[18:20 &gt;&gt; 1Ki 18:20]] {{field-on:Bible}} 11|18|20 {{field-off:Bible}}</w:t>
      </w:r>
    </w:p>
    <w:p w:rsidR="006C48C3" w:rsidRPr="003E1806" w:rsidRDefault="00E50994" w:rsidP="001618AF">
      <w:r>
        <w:t xml:space="preserve">[[@Bible:1Ki 18:21 ]][[18:21 &gt;&gt; 1Ki 18:21]] {{field-on:Bible}} 11|18|21 {{field-off:Bible}}</w:t>
      </w:r>
    </w:p>
    <w:p w:rsidR="006C48C3" w:rsidRPr="003E1806" w:rsidRDefault="00E50994" w:rsidP="001618AF">
      <w:r>
        <w:t xml:space="preserve">[[@Bible:1Ki 18:22 ]][[18:22 &gt;&gt; 1Ki 18:22]] {{field-on:Bible}} 11|18|22 {{field-off:Bible}}</w:t>
      </w:r>
    </w:p>
    <w:p w:rsidR="006C48C3" w:rsidRPr="003E1806" w:rsidRDefault="00E50994" w:rsidP="001618AF">
      <w:r>
        <w:t xml:space="preserve">[[@Bible:1Ki 18:23 ]][[18:23 &gt;&gt; 1Ki 18:23]] {{field-on:Bible}} 11|18|23 {{field-off:Bible}}</w:t>
      </w:r>
    </w:p>
    <w:p w:rsidR="006C48C3" w:rsidRPr="003E1806" w:rsidRDefault="00E50994" w:rsidP="001618AF">
      <w:r>
        <w:t xml:space="preserve">[[@Bible:1Ki 18:24 ]][[18:24 &gt;&gt; 1Ki 18:24]] {{field-on:Bible}} 11|18|24 {{field-off:Bible}}</w:t>
      </w:r>
    </w:p>
    <w:p w:rsidR="006C48C3" w:rsidRPr="003E1806" w:rsidRDefault="00E50994" w:rsidP="001618AF">
      <w:r>
        <w:t xml:space="preserve">[[@Bible:1Ki 18:25 ]][[18:25 &gt;&gt; 1Ki 18:25]] {{field-on:Bible}} 11|18|25 {{field-off:Bible}}</w:t>
      </w:r>
    </w:p>
    <w:p w:rsidR="006C48C3" w:rsidRPr="003E1806" w:rsidRDefault="00E50994" w:rsidP="001618AF">
      <w:r>
        <w:t xml:space="preserve">[[@Bible:1Ki 18:26 ]][[18:26 &gt;&gt; 1Ki 18:26]] {{field-on:Bible}} 11|18|26 {{field-off:Bible}}</w:t>
      </w:r>
    </w:p>
    <w:p w:rsidR="006C48C3" w:rsidRPr="003E1806" w:rsidRDefault="00E50994" w:rsidP="001618AF">
      <w:r>
        <w:t xml:space="preserve">[[@Bible:1Ki 18:27 ]][[18:27 &gt;&gt; 1Ki 18:27]] {{field-on:Bible}} 11|18|27 {{field-off:Bible}}</w:t>
      </w:r>
    </w:p>
    <w:p w:rsidR="006C48C3" w:rsidRPr="003E1806" w:rsidRDefault="00E50994" w:rsidP="001618AF">
      <w:r>
        <w:t xml:space="preserve">[[@Bible:1Ki 18:28 ]][[18:28 &gt;&gt; 1Ki 18:28]] {{field-on:Bible}} 11|18|28 {{field-off:Bible}}</w:t>
      </w:r>
    </w:p>
    <w:p w:rsidR="006C48C3" w:rsidRPr="003E1806" w:rsidRDefault="00E50994" w:rsidP="001618AF">
      <w:r>
        <w:t xml:space="preserve">[[@Bible:1Ki 18:29 ]][[18:29 &gt;&gt; 1Ki 18:29]] {{field-on:Bible}} 11|18|29 {{field-off:Bible}}</w:t>
      </w:r>
    </w:p>
    <w:p w:rsidR="006C48C3" w:rsidRPr="003E1806" w:rsidRDefault="00E50994" w:rsidP="001618AF">
      <w:r>
        <w:t xml:space="preserve">[[@Bible:1Ki 18:30 ]][[18:30 &gt;&gt; 1Ki 18:30]] {{field-on:Bible}} 11|18|30 {{field-off:Bible}}</w:t>
      </w:r>
    </w:p>
    <w:p w:rsidR="006C48C3" w:rsidRPr="003E1806" w:rsidRDefault="00E50994" w:rsidP="001618AF">
      <w:r>
        <w:t xml:space="preserve">[[@Bible:1Ki 18:31 ]][[18:31 &gt;&gt; 1Ki 18:31]] {{field-on:Bible}} 11|18|31 {{field-off:Bible}}</w:t>
      </w:r>
    </w:p>
    <w:p w:rsidR="006C48C3" w:rsidRPr="003E1806" w:rsidRDefault="00E50994" w:rsidP="001618AF">
      <w:r>
        <w:t xml:space="preserve">[[@Bible:1Ki 18:32 ]][[18:32 &gt;&gt; 1Ki 18:32]] {{field-on:Bible}} 11|18|32 {{field-off:Bible}}</w:t>
      </w:r>
    </w:p>
    <w:p w:rsidR="006C48C3" w:rsidRPr="003E1806" w:rsidRDefault="00E50994" w:rsidP="001618AF">
      <w:r>
        <w:t xml:space="preserve">[[@Bible:1Ki 18:33 ]][[18:33 &gt;&gt; 1Ki 18:33]] {{field-on:Bible}} 11|18|33 {{field-off:Bible}}</w:t>
      </w:r>
    </w:p>
    <w:p w:rsidR="006C48C3" w:rsidRPr="003E1806" w:rsidRDefault="00E50994" w:rsidP="001618AF">
      <w:r>
        <w:t xml:space="preserve">[[@Bible:1Ki 18:34 ]][[18:34 &gt;&gt; 1Ki 18:34]] {{field-on:Bible}} 11|18|34 {{field-off:Bible}}</w:t>
      </w:r>
    </w:p>
    <w:p w:rsidR="006C48C3" w:rsidRPr="003E1806" w:rsidRDefault="00E50994" w:rsidP="001618AF">
      <w:r>
        <w:t xml:space="preserve">[[@Bible:1Ki 18:35 ]][[18:35 &gt;&gt; 1Ki 18:35]] {{field-on:Bible}} 11|18|35 {{field-off:Bible}}</w:t>
      </w:r>
    </w:p>
    <w:p w:rsidR="006C48C3" w:rsidRPr="003E1806" w:rsidRDefault="00E50994" w:rsidP="001618AF">
      <w:r>
        <w:t xml:space="preserve">[[@Bible:1Ki 18:36 ]][[18:36 &gt;&gt; 1Ki 18:36]] {{field-on:Bible}} 11|18|36 {{field-off:Bible}}</w:t>
      </w:r>
    </w:p>
    <w:p w:rsidR="006C48C3" w:rsidRPr="003E1806" w:rsidRDefault="00E50994" w:rsidP="001618AF">
      <w:r>
        <w:t xml:space="preserve">[[@Bible:1Ki 18:37 ]][[18:37 &gt;&gt; 1Ki 18:37]] {{field-on:Bible}} 11|18|37 {{field-off:Bible}}</w:t>
      </w:r>
    </w:p>
    <w:p w:rsidR="006C48C3" w:rsidRPr="003E1806" w:rsidRDefault="00E50994" w:rsidP="001618AF">
      <w:r>
        <w:t xml:space="preserve">[[@Bible:1Ki 18:38 ]][[18:38 &gt;&gt; 1Ki 18:38]] {{field-on:Bible}} 11|18|38 {{field-off:Bible}}</w:t>
      </w:r>
    </w:p>
    <w:p w:rsidR="006C48C3" w:rsidRPr="003E1806" w:rsidRDefault="00E50994" w:rsidP="001618AF">
      <w:r>
        <w:t xml:space="preserve">[[@Bible:1Ki 18:39 ]][[18:39 &gt;&gt; 1Ki 18:39]] {{field-on:Bible}} 11|18|39 {{field-off:Bible}}</w:t>
      </w:r>
    </w:p>
    <w:p w:rsidR="006C48C3" w:rsidRPr="003E1806" w:rsidRDefault="00E50994" w:rsidP="001618AF">
      <w:r>
        <w:t xml:space="preserve">[[@Bible:1Ki 18:40 ]][[18:40 &gt;&gt; 1Ki 18:40]] {{field-on:Bible}} 11|18|40 {{field-off:Bible}}</w:t>
      </w:r>
    </w:p>
    <w:p w:rsidR="006C48C3" w:rsidRPr="003E1806" w:rsidRDefault="00E50994" w:rsidP="001618AF">
      <w:r>
        <w:t xml:space="preserve">[[@Bible:1Ki 18:41 ]][[18:41 &gt;&gt; 1Ki 18:41]] {{field-on:Bible}} 11|18|41 {{field-off:Bible}}</w:t>
      </w:r>
    </w:p>
    <w:p w:rsidR="006C48C3" w:rsidRPr="003E1806" w:rsidRDefault="00E50994" w:rsidP="001618AF">
      <w:r>
        <w:t xml:space="preserve">[[@Bible:1Ki 18:42 ]][[18:42 &gt;&gt; 1Ki 18:42]] {{field-on:Bible}} 11|18|42 {{field-off:Bible}}</w:t>
      </w:r>
    </w:p>
    <w:p w:rsidR="006C48C3" w:rsidRPr="003E1806" w:rsidRDefault="00E50994" w:rsidP="001618AF">
      <w:r>
        <w:t xml:space="preserve">[[@Bible:1Ki 18:43 ]][[18:43 &gt;&gt; 1Ki 18:43]] {{field-on:Bible}} 11|18|43 {{field-off:Bible}}</w:t>
      </w:r>
    </w:p>
    <w:p w:rsidR="006C48C3" w:rsidRPr="003E1806" w:rsidRDefault="00E50994" w:rsidP="001618AF">
      <w:r>
        <w:t xml:space="preserve">[[@Bible:1Ki 18:44 ]][[18:44 &gt;&gt; 1Ki 18:44]] {{field-on:Bible}} 11|18|44 {{field-off:Bible}}</w:t>
      </w:r>
    </w:p>
    <w:p w:rsidR="006C48C3" w:rsidRPr="003E1806" w:rsidRDefault="00E50994" w:rsidP="001618AF">
      <w:r>
        <w:t xml:space="preserve">[[@Bible:1Ki 18:45 ]][[18:45 &gt;&gt; 1Ki 18:45]] {{field-on:Bible}} 11|18|45 {{field-off:Bible}}</w:t>
      </w:r>
    </w:p>
    <w:p w:rsidR="006C48C3" w:rsidRPr="003E1806" w:rsidRDefault="00E50994" w:rsidP="001618AF">
      <w:r>
        <w:t xml:space="preserve">[[@Bible:1Ki 18:46 ]][[18:46 &gt;&gt; 1Ki 18:46]] {{field-on:Bible}} 11|18|46 {{field-off:Bible}}</w:t>
      </w:r>
    </w:p>
    <w:p w:rsidR="00CB5105" w:rsidRPr="00853ED5" w:rsidRDefault="00CB5105" w:rsidP="00853ED5">
      <w:pPr>
        <w:pStyle w:val="Heading2"/>
      </w:pPr>
      <w:r w:rsidRPr="00853ED5">
        <w:t>Chapter 19</w:t>
      </w:r>
    </w:p>
    <w:p w:rsidR="006C48C3" w:rsidRPr="003E1806" w:rsidRDefault="00E50994" w:rsidP="001618AF">
      <w:r>
        <w:t xml:space="preserve">[[@Bible:1Ki 19:1 ]][[19:1 &gt;&gt; 1Ki 19:1]] {{field-on:Bible}} 11|19|01 {{field-off:Bible}}</w:t>
      </w:r>
    </w:p>
    <w:p w:rsidR="006C48C3" w:rsidRPr="003E1806" w:rsidRDefault="00E50994" w:rsidP="001618AF">
      <w:r>
        <w:t xml:space="preserve">[[@Bible:1Ki 19:2 ]][[19:2 &gt;&gt; 1Ki 19:2]] {{field-on:Bible}} 11|19|02 {{field-off:Bible}}</w:t>
      </w:r>
    </w:p>
    <w:p w:rsidR="006C48C3" w:rsidRPr="003E1806" w:rsidRDefault="00E50994" w:rsidP="001618AF">
      <w:r>
        <w:t xml:space="preserve">[[@Bible:1Ki 19:3 ]][[19:3 &gt;&gt; 1Ki 19:3]] {{field-on:Bible}} 11|19|03 {{field-off:Bible}}</w:t>
      </w:r>
    </w:p>
    <w:p w:rsidR="006C48C3" w:rsidRPr="003E1806" w:rsidRDefault="00E50994" w:rsidP="001618AF">
      <w:r>
        <w:t xml:space="preserve">[[@Bible:1Ki 19:4 ]][[19:4 &gt;&gt; 1Ki 19:4]] {{field-on:Bible}} 11|19|04 {{field-off:Bible}}</w:t>
      </w:r>
    </w:p>
    <w:p w:rsidR="006C48C3" w:rsidRPr="003E1806" w:rsidRDefault="00E50994" w:rsidP="001618AF">
      <w:r>
        <w:t xml:space="preserve">[[@Bible:1Ki 19:5 ]][[19:5 &gt;&gt; 1Ki 19:5]] {{field-on:Bible}} 11|19|05 {{field-off:Bible}}</w:t>
      </w:r>
    </w:p>
    <w:p w:rsidR="006C48C3" w:rsidRPr="003E1806" w:rsidRDefault="00E50994" w:rsidP="001618AF">
      <w:r>
        <w:t xml:space="preserve">[[@Bible:1Ki 19:6 ]][[19:6 &gt;&gt; 1Ki 19:6]] {{field-on:Bible}} 11|19|06 {{field-off:Bible}}</w:t>
      </w:r>
    </w:p>
    <w:p w:rsidR="006C48C3" w:rsidRPr="003E1806" w:rsidRDefault="00E50994" w:rsidP="001618AF">
      <w:r>
        <w:t xml:space="preserve">[[@Bible:1Ki 19:7 ]][[19:7 &gt;&gt; 1Ki 19:7]] {{field-on:Bible}} 11|19|07 {{field-off:Bible}}</w:t>
      </w:r>
    </w:p>
    <w:p w:rsidR="006C48C3" w:rsidRPr="003E1806" w:rsidRDefault="00E50994" w:rsidP="001618AF">
      <w:r>
        <w:t xml:space="preserve">[[@Bible:1Ki 19:8 ]][[19:8 &gt;&gt; 1Ki 19:8]] {{field-on:Bible}} 11|19|08 {{field-off:Bible}}</w:t>
      </w:r>
    </w:p>
    <w:p w:rsidR="006C48C3" w:rsidRPr="003E1806" w:rsidRDefault="00E50994" w:rsidP="001618AF">
      <w:r>
        <w:t xml:space="preserve">[[@Bible:1Ki 19:9 ]][[19:9 &gt;&gt; 1Ki 19:9]] {{field-on:Bible}} 11|19|09 {{field-off:Bible}}</w:t>
      </w:r>
    </w:p>
    <w:p w:rsidR="006C48C3" w:rsidRPr="003E1806" w:rsidRDefault="00E50994" w:rsidP="001618AF">
      <w:r>
        <w:t xml:space="preserve">[[@Bible:1Ki 19:10 ]][[19:10 &gt;&gt; 1Ki 19:10]] {{field-on:Bible}} 11|19|10 {{field-off:Bible}}</w:t>
      </w:r>
    </w:p>
    <w:p w:rsidR="006C48C3" w:rsidRPr="003E1806" w:rsidRDefault="00E50994" w:rsidP="001618AF">
      <w:r>
        <w:t xml:space="preserve">[[@Bible:1Ki 19:11 ]][[19:11 &gt;&gt; 1Ki 19:11]] {{field-on:Bible}} 11|19|11 {{field-off:Bible}}</w:t>
      </w:r>
    </w:p>
    <w:p w:rsidR="006C48C3" w:rsidRPr="003E1806" w:rsidRDefault="00E50994" w:rsidP="001618AF">
      <w:r>
        <w:t xml:space="preserve">[[@Bible:1Ki 19:12 ]][[19:12 &gt;&gt; 1Ki 19:12]] {{field-on:Bible}} 11|19|12 {{field-off:Bible}}</w:t>
      </w:r>
    </w:p>
    <w:p w:rsidR="006C48C3" w:rsidRPr="003E1806" w:rsidRDefault="00E50994" w:rsidP="001618AF">
      <w:r>
        <w:t xml:space="preserve">[[@Bible:1Ki 19:13 ]][[19:13 &gt;&gt; 1Ki 19:13]] {{field-on:Bible}} 11|19|13 {{field-off:Bible}}</w:t>
      </w:r>
    </w:p>
    <w:p w:rsidR="006C48C3" w:rsidRPr="003E1806" w:rsidRDefault="00E50994" w:rsidP="001618AF">
      <w:r>
        <w:t xml:space="preserve">[[@Bible:1Ki 19:14 ]][[19:14 &gt;&gt; 1Ki 19:14]] {{field-on:Bible}} 11|19|14 {{field-off:Bible}}</w:t>
      </w:r>
    </w:p>
    <w:p w:rsidR="006C48C3" w:rsidRPr="003E1806" w:rsidRDefault="00E50994" w:rsidP="001618AF">
      <w:r>
        <w:t xml:space="preserve">[[@Bible:1Ki 19:15 ]][[19:15 &gt;&gt; 1Ki 19:15]] {{field-on:Bible}} 11|19|15 {{field-off:Bible}}</w:t>
      </w:r>
    </w:p>
    <w:p w:rsidR="006C48C3" w:rsidRPr="003E1806" w:rsidRDefault="00E50994" w:rsidP="001618AF">
      <w:r>
        <w:t xml:space="preserve">[[@Bible:1Ki 19:16 ]][[19:16 &gt;&gt; 1Ki 19:16]] {{field-on:Bible}} 11|19|16 {{field-off:Bible}}</w:t>
      </w:r>
    </w:p>
    <w:p w:rsidR="006C48C3" w:rsidRPr="003E1806" w:rsidRDefault="00E50994" w:rsidP="001618AF">
      <w:r>
        <w:t xml:space="preserve">[[@Bible:1Ki 19:17 ]][[19:17 &gt;&gt; 1Ki 19:17]] {{field-on:Bible}} 11|19|17 {{field-off:Bible}}</w:t>
      </w:r>
    </w:p>
    <w:p w:rsidR="006C48C3" w:rsidRPr="003E1806" w:rsidRDefault="00E50994" w:rsidP="001618AF">
      <w:r>
        <w:t xml:space="preserve">[[@Bible:1Ki 19:18 ]][[19:18 &gt;&gt; 1Ki 19:18]] {{field-on:Bible}} 11|19|18 {{field-off:Bible}}</w:t>
      </w:r>
    </w:p>
    <w:p w:rsidR="006C48C3" w:rsidRPr="003E1806" w:rsidRDefault="00E50994" w:rsidP="001618AF">
      <w:r>
        <w:t xml:space="preserve">[[@Bible:1Ki 19:19 ]][[19:19 &gt;&gt; 1Ki 19:19]] {{field-on:Bible}} 11|19|19 {{field-off:Bible}}</w:t>
      </w:r>
    </w:p>
    <w:p w:rsidR="006C48C3" w:rsidRPr="003E1806" w:rsidRDefault="00E50994" w:rsidP="001618AF">
      <w:r>
        <w:t xml:space="preserve">[[@Bible:1Ki 19:20 ]][[19:20 &gt;&gt; 1Ki 19:20]] {{field-on:Bible}} 11|19|20 {{field-off:Bible}}</w:t>
      </w:r>
    </w:p>
    <w:p w:rsidR="006C48C3" w:rsidRPr="003E1806" w:rsidRDefault="00E50994" w:rsidP="001618AF">
      <w:r>
        <w:t xml:space="preserve">[[@Bible:1Ki 19:21 ]][[19:21 &gt;&gt; 1Ki 19:21]] {{field-on:Bible}} 11|19|21 {{field-off:Bible}}</w:t>
      </w:r>
    </w:p>
    <w:p w:rsidR="00CB5105" w:rsidRPr="00853ED5" w:rsidRDefault="00CB5105" w:rsidP="00853ED5">
      <w:pPr>
        <w:pStyle w:val="Heading2"/>
      </w:pPr>
      <w:r w:rsidRPr="00853ED5">
        <w:t>Chapter 20</w:t>
      </w:r>
    </w:p>
    <w:p w:rsidR="006C48C3" w:rsidRPr="003E1806" w:rsidRDefault="00E50994" w:rsidP="001618AF">
      <w:r>
        <w:t xml:space="preserve">[[@Bible:1Ki 20:1 ]][[20:1 &gt;&gt; 1Ki 20:1]] {{field-on:Bible}} 11|20|01 {{field-off:Bible}}</w:t>
      </w:r>
    </w:p>
    <w:p w:rsidR="006C48C3" w:rsidRPr="003E1806" w:rsidRDefault="00E50994" w:rsidP="001618AF">
      <w:r>
        <w:t xml:space="preserve">[[@Bible:1Ki 20:2 ]][[20:2 &gt;&gt; 1Ki 20:2]] {{field-on:Bible}} 11|20|02 {{field-off:Bible}}</w:t>
      </w:r>
    </w:p>
    <w:p w:rsidR="006C48C3" w:rsidRPr="003E1806" w:rsidRDefault="00E50994" w:rsidP="001618AF">
      <w:r>
        <w:t xml:space="preserve">[[@Bible:1Ki 20:3 ]][[20:3 &gt;&gt; 1Ki 20:3]] {{field-on:Bible}} 11|20|03 {{field-off:Bible}}</w:t>
      </w:r>
    </w:p>
    <w:p w:rsidR="006C48C3" w:rsidRPr="003E1806" w:rsidRDefault="00E50994" w:rsidP="001618AF">
      <w:r>
        <w:t xml:space="preserve">[[@Bible:1Ki 20:4 ]][[20:4 &gt;&gt; 1Ki 20:4]] {{field-on:Bible}} 11|20|04 {{field-off:Bible}}</w:t>
      </w:r>
    </w:p>
    <w:p w:rsidR="006C48C3" w:rsidRPr="003E1806" w:rsidRDefault="00E50994" w:rsidP="001618AF">
      <w:r>
        <w:t xml:space="preserve">[[@Bible:1Ki 20:5 ]][[20:5 &gt;&gt; 1Ki 20:5]] {{field-on:Bible}} 11|20|05 {{field-off:Bible}}</w:t>
      </w:r>
    </w:p>
    <w:p w:rsidR="006C48C3" w:rsidRPr="003E1806" w:rsidRDefault="00E50994" w:rsidP="001618AF">
      <w:r>
        <w:t xml:space="preserve">[[@Bible:1Ki 20:6 ]][[20:6 &gt;&gt; 1Ki 20:6]] {{field-on:Bible}} 11|20|06 {{field-off:Bible}}</w:t>
      </w:r>
    </w:p>
    <w:p w:rsidR="006C48C3" w:rsidRPr="003E1806" w:rsidRDefault="00E50994" w:rsidP="001618AF">
      <w:r>
        <w:t xml:space="preserve">[[@Bible:1Ki 20:7 ]][[20:7 &gt;&gt; 1Ki 20:7]] {{field-on:Bible}} 11|20|07 {{field-off:Bible}}</w:t>
      </w:r>
    </w:p>
    <w:p w:rsidR="006C48C3" w:rsidRPr="003E1806" w:rsidRDefault="00E50994" w:rsidP="001618AF">
      <w:r>
        <w:t xml:space="preserve">[[@Bible:1Ki 20:8 ]][[20:8 &gt;&gt; 1Ki 20:8]] {{field-on:Bible}} 11|20|08 {{field-off:Bible}}</w:t>
      </w:r>
    </w:p>
    <w:p w:rsidR="006C48C3" w:rsidRPr="003E1806" w:rsidRDefault="00E50994" w:rsidP="001618AF">
      <w:r>
        <w:t xml:space="preserve">[[@Bible:1Ki 20:9 ]][[20:9 &gt;&gt; 1Ki 20:9]] {{field-on:Bible}} 11|20|09 {{field-off:Bible}}</w:t>
      </w:r>
    </w:p>
    <w:p w:rsidR="006C48C3" w:rsidRPr="003E1806" w:rsidRDefault="00E50994" w:rsidP="001618AF">
      <w:r>
        <w:t xml:space="preserve">[[@Bible:1Ki 20:10 ]][[20:10 &gt;&gt; 1Ki 20:10]] {{field-on:Bible}} 11|20|10 {{field-off:Bible}}</w:t>
      </w:r>
    </w:p>
    <w:p w:rsidR="006C48C3" w:rsidRPr="003E1806" w:rsidRDefault="00E50994" w:rsidP="001618AF">
      <w:r>
        <w:t xml:space="preserve">[[@Bible:1Ki 20:11 ]][[20:11 &gt;&gt; 1Ki 20:11]] {{field-on:Bible}} 11|20|11 {{field-off:Bible}}</w:t>
      </w:r>
    </w:p>
    <w:p w:rsidR="006C48C3" w:rsidRPr="003E1806" w:rsidRDefault="00E50994" w:rsidP="001618AF">
      <w:r>
        <w:t xml:space="preserve">[[@Bible:1Ki 20:12 ]][[20:12 &gt;&gt; 1Ki 20:12]] {{field-on:Bible}} 11|20|12 {{field-off:Bible}}</w:t>
      </w:r>
    </w:p>
    <w:p w:rsidR="006C48C3" w:rsidRPr="003E1806" w:rsidRDefault="00E50994" w:rsidP="001618AF">
      <w:r>
        <w:t xml:space="preserve">[[@Bible:1Ki 20:13 ]][[20:13 &gt;&gt; 1Ki 20:13]] {{field-on:Bible}} 11|20|13 {{field-off:Bible}}</w:t>
      </w:r>
    </w:p>
    <w:p w:rsidR="006C48C3" w:rsidRPr="003E1806" w:rsidRDefault="00E50994" w:rsidP="001618AF">
      <w:r>
        <w:t xml:space="preserve">[[@Bible:1Ki 20:14 ]][[20:14 &gt;&gt; 1Ki 20:14]] {{field-on:Bible}} 11|20|14 {{field-off:Bible}}</w:t>
      </w:r>
    </w:p>
    <w:p w:rsidR="006C48C3" w:rsidRPr="003E1806" w:rsidRDefault="00E50994" w:rsidP="001618AF">
      <w:r>
        <w:t xml:space="preserve">[[@Bible:1Ki 20:15 ]][[20:15 &gt;&gt; 1Ki 20:15]] {{field-on:Bible}} 11|20|15 {{field-off:Bible}}</w:t>
      </w:r>
    </w:p>
    <w:p w:rsidR="006C48C3" w:rsidRPr="003E1806" w:rsidRDefault="00E50994" w:rsidP="001618AF">
      <w:r>
        <w:t xml:space="preserve">[[@Bible:1Ki 20:16 ]][[20:16 &gt;&gt; 1Ki 20:16]] {{field-on:Bible}} 11|20|16 {{field-off:Bible}}</w:t>
      </w:r>
    </w:p>
    <w:p w:rsidR="006C48C3" w:rsidRPr="003E1806" w:rsidRDefault="00E50994" w:rsidP="001618AF">
      <w:r>
        <w:t xml:space="preserve">[[@Bible:1Ki 20:17 ]][[20:17 &gt;&gt; 1Ki 20:17]] {{field-on:Bible}} 11|20|17 {{field-off:Bible}}</w:t>
      </w:r>
    </w:p>
    <w:p w:rsidR="006C48C3" w:rsidRPr="003E1806" w:rsidRDefault="00E50994" w:rsidP="001618AF">
      <w:r>
        <w:t xml:space="preserve">[[@Bible:1Ki 20:18 ]][[20:18 &gt;&gt; 1Ki 20:18]] {{field-on:Bible}} 11|20|18 {{field-off:Bible}}</w:t>
      </w:r>
    </w:p>
    <w:p w:rsidR="006C48C3" w:rsidRPr="003E1806" w:rsidRDefault="00E50994" w:rsidP="001618AF">
      <w:r>
        <w:t xml:space="preserve">[[@Bible:1Ki 20:19 ]][[20:19 &gt;&gt; 1Ki 20:19]] {{field-on:Bible}} 11|20|19 {{field-off:Bible}}</w:t>
      </w:r>
    </w:p>
    <w:p w:rsidR="006C48C3" w:rsidRPr="003E1806" w:rsidRDefault="00E50994" w:rsidP="001618AF">
      <w:r>
        <w:t xml:space="preserve">[[@Bible:1Ki 20:20 ]][[20:20 &gt;&gt; 1Ki 20:20]] {{field-on:Bible}} 11|20|20 {{field-off:Bible}}</w:t>
      </w:r>
    </w:p>
    <w:p w:rsidR="006C48C3" w:rsidRPr="003E1806" w:rsidRDefault="00E50994" w:rsidP="001618AF">
      <w:r>
        <w:t xml:space="preserve">[[@Bible:1Ki 20:21 ]][[20:21 &gt;&gt; 1Ki 20:21]] {{field-on:Bible}} 11|20|21 {{field-off:Bible}}</w:t>
      </w:r>
    </w:p>
    <w:p w:rsidR="006C48C3" w:rsidRPr="003E1806" w:rsidRDefault="00E50994" w:rsidP="001618AF">
      <w:r>
        <w:t xml:space="preserve">[[@Bible:1Ki 20:22 ]][[20:22 &gt;&gt; 1Ki 20:22]] {{field-on:Bible}} 11|20|22 {{field-off:Bible}}</w:t>
      </w:r>
    </w:p>
    <w:p w:rsidR="006C48C3" w:rsidRPr="003E1806" w:rsidRDefault="00E50994" w:rsidP="001618AF">
      <w:r>
        <w:t xml:space="preserve">[[@Bible:1Ki 20:23 ]][[20:23 &gt;&gt; 1Ki 20:23]] {{field-on:Bible}} 11|20|23 {{field-off:Bible}}</w:t>
      </w:r>
    </w:p>
    <w:p w:rsidR="006C48C3" w:rsidRPr="003E1806" w:rsidRDefault="00E50994" w:rsidP="001618AF">
      <w:r>
        <w:t xml:space="preserve">[[@Bible:1Ki 20:24 ]][[20:24 &gt;&gt; 1Ki 20:24]] {{field-on:Bible}} 11|20|24 {{field-off:Bible}}</w:t>
      </w:r>
    </w:p>
    <w:p w:rsidR="006C48C3" w:rsidRPr="003E1806" w:rsidRDefault="00E50994" w:rsidP="001618AF">
      <w:r>
        <w:t xml:space="preserve">[[@Bible:1Ki 20:25 ]][[20:25 &gt;&gt; 1Ki 20:25]] {{field-on:Bible}} 11|20|25 {{field-off:Bible}}</w:t>
      </w:r>
    </w:p>
    <w:p w:rsidR="006C48C3" w:rsidRPr="003E1806" w:rsidRDefault="00E50994" w:rsidP="001618AF">
      <w:r>
        <w:t xml:space="preserve">[[@Bible:1Ki 20:26 ]][[20:26 &gt;&gt; 1Ki 20:26]] {{field-on:Bible}} 11|20|26 {{field-off:Bible}}</w:t>
      </w:r>
    </w:p>
    <w:p w:rsidR="006C48C3" w:rsidRPr="003E1806" w:rsidRDefault="00E50994" w:rsidP="001618AF">
      <w:r>
        <w:t xml:space="preserve">[[@Bible:1Ki 20:27 ]][[20:27 &gt;&gt; 1Ki 20:27]] {{field-on:Bible}} 11|20|27 {{field-off:Bible}}</w:t>
      </w:r>
    </w:p>
    <w:p w:rsidR="006C48C3" w:rsidRPr="003E1806" w:rsidRDefault="00E50994" w:rsidP="001618AF">
      <w:r>
        <w:t xml:space="preserve">[[@Bible:1Ki 20:28 ]][[20:28 &gt;&gt; 1Ki 20:28]] {{field-on:Bible}} 11|20|28 {{field-off:Bible}}</w:t>
      </w:r>
    </w:p>
    <w:p w:rsidR="006C48C3" w:rsidRPr="003E1806" w:rsidRDefault="00E50994" w:rsidP="001618AF">
      <w:r>
        <w:t xml:space="preserve">[[@Bible:1Ki 20:29 ]][[20:29 &gt;&gt; 1Ki 20:29]] {{field-on:Bible}} 11|20|29 {{field-off:Bible}}</w:t>
      </w:r>
    </w:p>
    <w:p w:rsidR="006C48C3" w:rsidRPr="003E1806" w:rsidRDefault="00E50994" w:rsidP="001618AF">
      <w:r>
        <w:t xml:space="preserve">[[@Bible:1Ki 20:30 ]][[20:30 &gt;&gt; 1Ki 20:30]] {{field-on:Bible}} 11|20|30 {{field-off:Bible}}</w:t>
      </w:r>
    </w:p>
    <w:p w:rsidR="006C48C3" w:rsidRPr="003E1806" w:rsidRDefault="00E50994" w:rsidP="001618AF">
      <w:r>
        <w:t xml:space="preserve">[[@Bible:1Ki 20:31 ]][[20:31 &gt;&gt; 1Ki 20:31]] {{field-on:Bible}} 11|20|31 {{field-off:Bible}}</w:t>
      </w:r>
    </w:p>
    <w:p w:rsidR="006C48C3" w:rsidRPr="003E1806" w:rsidRDefault="00E50994" w:rsidP="001618AF">
      <w:r>
        <w:t xml:space="preserve">[[@Bible:1Ki 20:32 ]][[20:32 &gt;&gt; 1Ki 20:32]] {{field-on:Bible}} 11|20|32 {{field-off:Bible}}</w:t>
      </w:r>
    </w:p>
    <w:p w:rsidR="006C48C3" w:rsidRPr="003E1806" w:rsidRDefault="00E50994" w:rsidP="001618AF">
      <w:r>
        <w:t xml:space="preserve">[[@Bible:1Ki 20:33 ]][[20:33 &gt;&gt; 1Ki 20:33]] {{field-on:Bible}} 11|20|33 {{field-off:Bible}}</w:t>
      </w:r>
    </w:p>
    <w:p w:rsidR="006C48C3" w:rsidRPr="003E1806" w:rsidRDefault="00E50994" w:rsidP="001618AF">
      <w:r>
        <w:t xml:space="preserve">[[@Bible:1Ki 20:34 ]][[20:34 &gt;&gt; 1Ki 20:34]] {{field-on:Bible}} 11|20|34 {{field-off:Bible}}</w:t>
      </w:r>
    </w:p>
    <w:p w:rsidR="006C48C3" w:rsidRPr="003E1806" w:rsidRDefault="00E50994" w:rsidP="001618AF">
      <w:r>
        <w:t xml:space="preserve">[[@Bible:1Ki 20:35 ]][[20:35 &gt;&gt; 1Ki 20:35]] {{field-on:Bible}} 11|20|35 {{field-off:Bible}}</w:t>
      </w:r>
    </w:p>
    <w:p w:rsidR="006C48C3" w:rsidRPr="003E1806" w:rsidRDefault="00E50994" w:rsidP="001618AF">
      <w:r>
        <w:t xml:space="preserve">[[@Bible:1Ki 20:36 ]][[20:36 &gt;&gt; 1Ki 20:36]] {{field-on:Bible}} 11|20|36 {{field-off:Bible}}</w:t>
      </w:r>
    </w:p>
    <w:p w:rsidR="006C48C3" w:rsidRPr="003E1806" w:rsidRDefault="00E50994" w:rsidP="001618AF">
      <w:r>
        <w:t xml:space="preserve">[[@Bible:1Ki 20:37 ]][[20:37 &gt;&gt; 1Ki 20:37]] {{field-on:Bible}} 11|20|37 {{field-off:Bible}}</w:t>
      </w:r>
    </w:p>
    <w:p w:rsidR="006C48C3" w:rsidRPr="003E1806" w:rsidRDefault="00E50994" w:rsidP="001618AF">
      <w:r>
        <w:t xml:space="preserve">[[@Bible:1Ki 20:38 ]][[20:38 &gt;&gt; 1Ki 20:38]] {{field-on:Bible}} 11|20|38 {{field-off:Bible}}</w:t>
      </w:r>
    </w:p>
    <w:p w:rsidR="006C48C3" w:rsidRPr="003E1806" w:rsidRDefault="00E50994" w:rsidP="001618AF">
      <w:r>
        <w:t xml:space="preserve">[[@Bible:1Ki 20:39 ]][[20:39 &gt;&gt; 1Ki 20:39]] {{field-on:Bible}} 11|20|39 {{field-off:Bible}}</w:t>
      </w:r>
    </w:p>
    <w:p w:rsidR="006C48C3" w:rsidRPr="003E1806" w:rsidRDefault="00E50994" w:rsidP="001618AF">
      <w:r>
        <w:t xml:space="preserve">[[@Bible:1Ki 20:40 ]][[20:40 &gt;&gt; 1Ki 20:40]] {{field-on:Bible}} 11|20|40 {{field-off:Bible}}</w:t>
      </w:r>
    </w:p>
    <w:p w:rsidR="006C48C3" w:rsidRPr="003E1806" w:rsidRDefault="00E50994" w:rsidP="001618AF">
      <w:r>
        <w:t xml:space="preserve">[[@Bible:1Ki 20:41 ]][[20:41 &gt;&gt; 1Ki 20:41]] {{field-on:Bible}} 11|20|41 {{field-off:Bible}}</w:t>
      </w:r>
    </w:p>
    <w:p w:rsidR="006C48C3" w:rsidRPr="003E1806" w:rsidRDefault="00E50994" w:rsidP="001618AF">
      <w:r>
        <w:t xml:space="preserve">[[@Bible:1Ki 20:42 ]][[20:42 &gt;&gt; 1Ki 20:42]] {{field-on:Bible}} 11|20|42 {{field-off:Bible}}</w:t>
      </w:r>
    </w:p>
    <w:p w:rsidR="006C48C3" w:rsidRPr="003E1806" w:rsidRDefault="00E50994" w:rsidP="001618AF">
      <w:r>
        <w:t xml:space="preserve">[[@Bible:1Ki 20:43 ]][[20:43 &gt;&gt; 1Ki 20:43]] {{field-on:Bible}} 11|20|43 {{field-off:Bible}}</w:t>
      </w:r>
    </w:p>
    <w:p w:rsidR="00CB5105" w:rsidRPr="00853ED5" w:rsidRDefault="00CB5105" w:rsidP="00853ED5">
      <w:pPr>
        <w:pStyle w:val="Heading2"/>
      </w:pPr>
      <w:r w:rsidRPr="00853ED5">
        <w:t>Chapter 21</w:t>
      </w:r>
    </w:p>
    <w:p w:rsidR="006C48C3" w:rsidRPr="003E1806" w:rsidRDefault="00E50994" w:rsidP="001618AF">
      <w:r>
        <w:t xml:space="preserve">[[@Bible:1Ki 21:1 ]][[21:1 &gt;&gt; 1Ki 21:1]] {{field-on:Bible}} 11|21|01 {{field-off:Bible}}</w:t>
      </w:r>
    </w:p>
    <w:p w:rsidR="006C48C3" w:rsidRPr="003E1806" w:rsidRDefault="00E50994" w:rsidP="001618AF">
      <w:r>
        <w:t xml:space="preserve">[[@Bible:1Ki 21:2 ]][[21:2 &gt;&gt; 1Ki 21:2]] {{field-on:Bible}} 11|21|02 {{field-off:Bible}}</w:t>
      </w:r>
    </w:p>
    <w:p w:rsidR="006C48C3" w:rsidRPr="003E1806" w:rsidRDefault="00E50994" w:rsidP="001618AF">
      <w:r>
        <w:t xml:space="preserve">[[@Bible:1Ki 21:3 ]][[21:3 &gt;&gt; 1Ki 21:3]] {{field-on:Bible}} 11|21|03 {{field-off:Bible}}</w:t>
      </w:r>
    </w:p>
    <w:p w:rsidR="006C48C3" w:rsidRPr="003E1806" w:rsidRDefault="00E50994" w:rsidP="001618AF">
      <w:r>
        <w:t xml:space="preserve">[[@Bible:1Ki 21:4 ]][[21:4 &gt;&gt; 1Ki 21:4]] {{field-on:Bible}} 11|21|04 {{field-off:Bible}}</w:t>
      </w:r>
    </w:p>
    <w:p w:rsidR="006C48C3" w:rsidRPr="003E1806" w:rsidRDefault="00E50994" w:rsidP="001618AF">
      <w:r>
        <w:t xml:space="preserve">[[@Bible:1Ki 21:5 ]][[21:5 &gt;&gt; 1Ki 21:5]] {{field-on:Bible}} 11|21|05 {{field-off:Bible}}</w:t>
      </w:r>
    </w:p>
    <w:p w:rsidR="006C48C3" w:rsidRPr="003E1806" w:rsidRDefault="00E50994" w:rsidP="001618AF">
      <w:r>
        <w:t xml:space="preserve">[[@Bible:1Ki 21:6 ]][[21:6 &gt;&gt; 1Ki 21:6]] {{field-on:Bible}} 11|21|06 {{field-off:Bible}}</w:t>
      </w:r>
    </w:p>
    <w:p w:rsidR="006C48C3" w:rsidRPr="003E1806" w:rsidRDefault="00E50994" w:rsidP="001618AF">
      <w:r>
        <w:t xml:space="preserve">[[@Bible:1Ki 21:7 ]][[21:7 &gt;&gt; 1Ki 21:7]] {{field-on:Bible}} 11|21|07 {{field-off:Bible}}</w:t>
      </w:r>
    </w:p>
    <w:p w:rsidR="006C48C3" w:rsidRPr="003E1806" w:rsidRDefault="00E50994" w:rsidP="001618AF">
      <w:r>
        <w:t xml:space="preserve">[[@Bible:1Ki 21:8 ]][[21:8 &gt;&gt; 1Ki 21:8]] {{field-on:Bible}} 11|21|08 {{field-off:Bible}}</w:t>
      </w:r>
    </w:p>
    <w:p w:rsidR="006C48C3" w:rsidRPr="003E1806" w:rsidRDefault="00E50994" w:rsidP="001618AF">
      <w:r>
        <w:t xml:space="preserve">[[@Bible:1Ki 21:9 ]][[21:9 &gt;&gt; 1Ki 21:9]] {{field-on:Bible}} 11|21|09 {{field-off:Bible}}</w:t>
      </w:r>
    </w:p>
    <w:p w:rsidR="006C48C3" w:rsidRPr="003E1806" w:rsidRDefault="00E50994" w:rsidP="001618AF">
      <w:r>
        <w:t xml:space="preserve">[[@Bible:1Ki 21:10 ]][[21:10 &gt;&gt; 1Ki 21:10]] {{field-on:Bible}} 11|21|10 {{field-off:Bible}}</w:t>
      </w:r>
    </w:p>
    <w:p w:rsidR="006C48C3" w:rsidRPr="003E1806" w:rsidRDefault="00E50994" w:rsidP="001618AF">
      <w:r>
        <w:t xml:space="preserve">[[@Bible:1Ki 21:11 ]][[21:11 &gt;&gt; 1Ki 21:11]] {{field-on:Bible}} 11|21|11 {{field-off:Bible}}</w:t>
      </w:r>
    </w:p>
    <w:p w:rsidR="006C48C3" w:rsidRPr="003E1806" w:rsidRDefault="00E50994" w:rsidP="001618AF">
      <w:r>
        <w:t xml:space="preserve">[[@Bible:1Ki 21:12 ]][[21:12 &gt;&gt; 1Ki 21:12]] {{field-on:Bible}} 11|21|12 {{field-off:Bible}}</w:t>
      </w:r>
    </w:p>
    <w:p w:rsidR="006C48C3" w:rsidRPr="003E1806" w:rsidRDefault="00E50994" w:rsidP="001618AF">
      <w:r>
        <w:t xml:space="preserve">[[@Bible:1Ki 21:13 ]][[21:13 &gt;&gt; 1Ki 21:13]] {{field-on:Bible}} 11|21|13 {{field-off:Bible}}</w:t>
      </w:r>
    </w:p>
    <w:p w:rsidR="006C48C3" w:rsidRPr="003E1806" w:rsidRDefault="00E50994" w:rsidP="001618AF">
      <w:r>
        <w:t xml:space="preserve">[[@Bible:1Ki 21:14 ]][[21:14 &gt;&gt; 1Ki 21:14]] {{field-on:Bible}} 11|21|14 {{field-off:Bible}}</w:t>
      </w:r>
    </w:p>
    <w:p w:rsidR="006C48C3" w:rsidRPr="003E1806" w:rsidRDefault="00E50994" w:rsidP="001618AF">
      <w:r>
        <w:t xml:space="preserve">[[@Bible:1Ki 21:15 ]][[21:15 &gt;&gt; 1Ki 21:15]] {{field-on:Bible}} 11|21|15 {{field-off:Bible}}</w:t>
      </w:r>
    </w:p>
    <w:p w:rsidR="006C48C3" w:rsidRPr="003E1806" w:rsidRDefault="00E50994" w:rsidP="001618AF">
      <w:r>
        <w:t xml:space="preserve">[[@Bible:1Ki 21:16 ]][[21:16 &gt;&gt; 1Ki 21:16]] {{field-on:Bible}} 11|21|16 {{field-off:Bible}}</w:t>
      </w:r>
    </w:p>
    <w:p w:rsidR="006C48C3" w:rsidRPr="003E1806" w:rsidRDefault="00E50994" w:rsidP="001618AF">
      <w:r>
        <w:t xml:space="preserve">[[@Bible:1Ki 21:17 ]][[21:17 &gt;&gt; 1Ki 21:17]] {{field-on:Bible}} 11|21|17 {{field-off:Bible}}</w:t>
      </w:r>
    </w:p>
    <w:p w:rsidR="006C48C3" w:rsidRPr="003E1806" w:rsidRDefault="00E50994" w:rsidP="001618AF">
      <w:r>
        <w:t xml:space="preserve">[[@Bible:1Ki 21:18 ]][[21:18 &gt;&gt; 1Ki 21:18]] {{field-on:Bible}} 11|21|18 {{field-off:Bible}}</w:t>
      </w:r>
    </w:p>
    <w:p w:rsidR="006C48C3" w:rsidRPr="003E1806" w:rsidRDefault="00E50994" w:rsidP="001618AF">
      <w:r>
        <w:t xml:space="preserve">[[@Bible:1Ki 21:19 ]][[21:19 &gt;&gt; 1Ki 21:19]] {{field-on:Bible}} 11|21|19 {{field-off:Bible}}</w:t>
      </w:r>
    </w:p>
    <w:p w:rsidR="006C48C3" w:rsidRPr="003E1806" w:rsidRDefault="00E50994" w:rsidP="001618AF">
      <w:r>
        <w:t xml:space="preserve">[[@Bible:1Ki 21:20 ]][[21:20 &gt;&gt; 1Ki 21:20]] {{field-on:Bible}} 11|21|20 {{field-off:Bible}}</w:t>
      </w:r>
    </w:p>
    <w:p w:rsidR="006C48C3" w:rsidRPr="003E1806" w:rsidRDefault="00E50994" w:rsidP="001618AF">
      <w:r>
        <w:t xml:space="preserve">[[@Bible:1Ki 21:21 ]][[21:21 &gt;&gt; 1Ki 21:21]] {{field-on:Bible}} 11|21|21 {{field-off:Bible}}</w:t>
      </w:r>
    </w:p>
    <w:p w:rsidR="006C48C3" w:rsidRPr="003E1806" w:rsidRDefault="00E50994" w:rsidP="001618AF">
      <w:r>
        <w:t xml:space="preserve">[[@Bible:1Ki 21:22 ]][[21:22 &gt;&gt; 1Ki 21:22]] {{field-on:Bible}} 11|21|22 {{field-off:Bible}}</w:t>
      </w:r>
    </w:p>
    <w:p w:rsidR="006C48C3" w:rsidRPr="003E1806" w:rsidRDefault="00E50994" w:rsidP="001618AF">
      <w:r>
        <w:t xml:space="preserve">[[@Bible:1Ki 21:23 ]][[21:23 &gt;&gt; 1Ki 21:23]] {{field-on:Bible}} 11|21|23 {{field-off:Bible}}</w:t>
      </w:r>
    </w:p>
    <w:p w:rsidR="006C48C3" w:rsidRPr="003E1806" w:rsidRDefault="00E50994" w:rsidP="001618AF">
      <w:r>
        <w:t xml:space="preserve">[[@Bible:1Ki 21:24 ]][[21:24 &gt;&gt; 1Ki 21:24]] {{field-on:Bible}} 11|21|24 {{field-off:Bible}}</w:t>
      </w:r>
    </w:p>
    <w:p w:rsidR="006C48C3" w:rsidRPr="003E1806" w:rsidRDefault="00E50994" w:rsidP="001618AF">
      <w:r>
        <w:t xml:space="preserve">[[@Bible:1Ki 21:25 ]][[21:25 &gt;&gt; 1Ki 21:25]] {{field-on:Bible}} 11|21|25 {{field-off:Bible}}</w:t>
      </w:r>
    </w:p>
    <w:p w:rsidR="006C48C3" w:rsidRPr="003E1806" w:rsidRDefault="00E50994" w:rsidP="001618AF">
      <w:r>
        <w:t xml:space="preserve">[[@Bible:1Ki 21:26 ]][[21:26 &gt;&gt; 1Ki 21:26]] {{field-on:Bible}} 11|21|26 {{field-off:Bible}}</w:t>
      </w:r>
    </w:p>
    <w:p w:rsidR="006C48C3" w:rsidRPr="003E1806" w:rsidRDefault="00E50994" w:rsidP="001618AF">
      <w:r>
        <w:t xml:space="preserve">[[@Bible:1Ki 21:27 ]][[21:27 &gt;&gt; 1Ki 21:27]] {{field-on:Bible}} 11|21|27 {{field-off:Bible}}</w:t>
      </w:r>
    </w:p>
    <w:p w:rsidR="006C48C3" w:rsidRPr="003E1806" w:rsidRDefault="00E50994" w:rsidP="001618AF">
      <w:r>
        <w:t xml:space="preserve">[[@Bible:1Ki 21:28 ]][[21:28 &gt;&gt; 1Ki 21:28]] {{field-on:Bible}} 11|21|28 {{field-off:Bible}}</w:t>
      </w:r>
    </w:p>
    <w:p w:rsidR="006C48C3" w:rsidRPr="003E1806" w:rsidRDefault="00E50994" w:rsidP="001618AF">
      <w:r>
        <w:t xml:space="preserve">[[@Bible:1Ki 21:29 ]][[21:29 &gt;&gt; 1Ki 21:29]] {{field-on:Bible}} 11|21|29 {{field-off:Bible}}</w:t>
      </w:r>
    </w:p>
    <w:p w:rsidR="00CB5105" w:rsidRPr="00853ED5" w:rsidRDefault="00CB5105" w:rsidP="00853ED5">
      <w:pPr>
        <w:pStyle w:val="Heading2"/>
      </w:pPr>
      <w:r w:rsidRPr="00853ED5">
        <w:t>Chapter 22</w:t>
      </w:r>
    </w:p>
    <w:p w:rsidR="006C48C3" w:rsidRPr="003E1806" w:rsidRDefault="00E50994" w:rsidP="001618AF">
      <w:r>
        <w:t xml:space="preserve">[[@Bible:1Ki 22:1 ]][[22:1 &gt;&gt; 1Ki 22:1]] {{field-on:Bible}} 11|22|01 {{field-off:Bible}}</w:t>
      </w:r>
    </w:p>
    <w:p w:rsidR="006C48C3" w:rsidRPr="003E1806" w:rsidRDefault="00E50994" w:rsidP="001618AF">
      <w:r>
        <w:t xml:space="preserve">[[@Bible:1Ki 22:2 ]][[22:2 &gt;&gt; 1Ki 22:2]] {{field-on:Bible}} 11|22|02 {{field-off:Bible}}</w:t>
      </w:r>
    </w:p>
    <w:p w:rsidR="006C48C3" w:rsidRPr="003E1806" w:rsidRDefault="00E50994" w:rsidP="001618AF">
      <w:r>
        <w:t xml:space="preserve">[[@Bible:1Ki 22:3 ]][[22:3 &gt;&gt; 1Ki 22:3]] {{field-on:Bible}} 11|22|03 {{field-off:Bible}}</w:t>
      </w:r>
    </w:p>
    <w:p w:rsidR="006C48C3" w:rsidRPr="003E1806" w:rsidRDefault="00E50994" w:rsidP="001618AF">
      <w:r>
        <w:t xml:space="preserve">[[@Bible:1Ki 22:4 ]][[22:4 &gt;&gt; 1Ki 22:4]] {{field-on:Bible}} 11|22|04 {{field-off:Bible}}</w:t>
      </w:r>
    </w:p>
    <w:p w:rsidR="006C48C3" w:rsidRPr="003E1806" w:rsidRDefault="00E50994" w:rsidP="001618AF">
      <w:r>
        <w:t xml:space="preserve">[[@Bible:1Ki 22:5 ]][[22:5 &gt;&gt; 1Ki 22:5]] {{field-on:Bible}} 11|22|05 {{field-off:Bible}}</w:t>
      </w:r>
    </w:p>
    <w:p w:rsidR="006C48C3" w:rsidRPr="003E1806" w:rsidRDefault="00E50994" w:rsidP="001618AF">
      <w:r>
        <w:t xml:space="preserve">[[@Bible:1Ki 22:6 ]][[22:6 &gt;&gt; 1Ki 22:6]] {{field-on:Bible}} 11|22|06 {{field-off:Bible}}</w:t>
      </w:r>
    </w:p>
    <w:p w:rsidR="006C48C3" w:rsidRPr="003E1806" w:rsidRDefault="00E50994" w:rsidP="001618AF">
      <w:r>
        <w:t xml:space="preserve">[[@Bible:1Ki 22:7 ]][[22:7 &gt;&gt; 1Ki 22:7]] {{field-on:Bible}} 11|22|07 {{field-off:Bible}}</w:t>
      </w:r>
    </w:p>
    <w:p w:rsidR="006C48C3" w:rsidRPr="003E1806" w:rsidRDefault="00E50994" w:rsidP="001618AF">
      <w:r>
        <w:t xml:space="preserve">[[@Bible:1Ki 22:8 ]][[22:8 &gt;&gt; 1Ki 22:8]] {{field-on:Bible}} 11|22|08 {{field-off:Bible}}</w:t>
      </w:r>
    </w:p>
    <w:p w:rsidR="006C48C3" w:rsidRPr="003E1806" w:rsidRDefault="00E50994" w:rsidP="001618AF">
      <w:r>
        <w:t xml:space="preserve">[[@Bible:1Ki 22:9 ]][[22:9 &gt;&gt; 1Ki 22:9]] {{field-on:Bible}} 11|22|09 {{field-off:Bible}}</w:t>
      </w:r>
    </w:p>
    <w:p w:rsidR="006C48C3" w:rsidRPr="003E1806" w:rsidRDefault="00E50994" w:rsidP="001618AF">
      <w:r>
        <w:t xml:space="preserve">[[@Bible:1Ki 22:10 ]][[22:10 &gt;&gt; 1Ki 22:10]] {{field-on:Bible}} 11|22|10 {{field-off:Bible}}</w:t>
      </w:r>
    </w:p>
    <w:p w:rsidR="006C48C3" w:rsidRPr="003E1806" w:rsidRDefault="00E50994" w:rsidP="001618AF">
      <w:r>
        <w:t xml:space="preserve">[[@Bible:1Ki 22:11 ]][[22:11 &gt;&gt; 1Ki 22:11]] {{field-on:Bible}} 11|22|11 {{field-off:Bible}}</w:t>
      </w:r>
    </w:p>
    <w:p w:rsidR="006C48C3" w:rsidRPr="003E1806" w:rsidRDefault="00E50994" w:rsidP="001618AF">
      <w:r>
        <w:t xml:space="preserve">[[@Bible:1Ki 22:12 ]][[22:12 &gt;&gt; 1Ki 22:12]] {{field-on:Bible}} 11|22|12 {{field-off:Bible}}</w:t>
      </w:r>
    </w:p>
    <w:p w:rsidR="006C48C3" w:rsidRPr="003E1806" w:rsidRDefault="00E50994" w:rsidP="001618AF">
      <w:r>
        <w:t xml:space="preserve">[[@Bible:1Ki 22:13 ]][[22:13 &gt;&gt; 1Ki 22:13]] {{field-on:Bible}} 11|22|13 {{field-off:Bible}}</w:t>
      </w:r>
    </w:p>
    <w:p w:rsidR="006C48C3" w:rsidRPr="003E1806" w:rsidRDefault="00E50994" w:rsidP="001618AF">
      <w:r>
        <w:t xml:space="preserve">[[@Bible:1Ki 22:14 ]][[22:14 &gt;&gt; 1Ki 22:14]] {{field-on:Bible}} 11|22|14 {{field-off:Bible}}</w:t>
      </w:r>
    </w:p>
    <w:p w:rsidR="006C48C3" w:rsidRPr="003E1806" w:rsidRDefault="00E50994" w:rsidP="001618AF">
      <w:r>
        <w:t xml:space="preserve">[[@Bible:1Ki 22:15 ]][[22:15 &gt;&gt; 1Ki 22:15]] {{field-on:Bible}} 11|22|15 {{field-off:Bible}}</w:t>
      </w:r>
    </w:p>
    <w:p w:rsidR="006C48C3" w:rsidRPr="003E1806" w:rsidRDefault="00E50994" w:rsidP="001618AF">
      <w:r>
        <w:t xml:space="preserve">[[@Bible:1Ki 22:16 ]][[22:16 &gt;&gt; 1Ki 22:16]] {{field-on:Bible}} 11|22|16 {{field-off:Bible}}</w:t>
      </w:r>
    </w:p>
    <w:p w:rsidR="006C48C3" w:rsidRPr="003E1806" w:rsidRDefault="00E50994" w:rsidP="001618AF">
      <w:r>
        <w:t xml:space="preserve">[[@Bible:1Ki 22:17 ]][[22:17 &gt;&gt; 1Ki 22:17]] {{field-on:Bible}} 11|22|17 {{field-off:Bible}}</w:t>
      </w:r>
    </w:p>
    <w:p w:rsidR="006C48C3" w:rsidRPr="003E1806" w:rsidRDefault="00E50994" w:rsidP="001618AF">
      <w:r>
        <w:t xml:space="preserve">[[@Bible:1Ki 22:18 ]][[22:18 &gt;&gt; 1Ki 22:18]] {{field-on:Bible}} 11|22|18 {{field-off:Bible}}</w:t>
      </w:r>
    </w:p>
    <w:p w:rsidR="006C48C3" w:rsidRPr="003E1806" w:rsidRDefault="00E50994" w:rsidP="001618AF">
      <w:r>
        <w:t xml:space="preserve">[[@Bible:1Ki 22:19 ]][[22:19 &gt;&gt; 1Ki 22:19]] {{field-on:Bible}} 11|22|19 {{field-off:Bible}}</w:t>
      </w:r>
    </w:p>
    <w:p w:rsidR="006C48C3" w:rsidRPr="003E1806" w:rsidRDefault="00E50994" w:rsidP="001618AF">
      <w:r>
        <w:t xml:space="preserve">[[@Bible:1Ki 22:20 ]][[22:20 &gt;&gt; 1Ki 22:20]] {{field-on:Bible}} 11|22|20 {{field-off:Bible}}</w:t>
      </w:r>
    </w:p>
    <w:p w:rsidR="006C48C3" w:rsidRPr="003E1806" w:rsidRDefault="00E50994" w:rsidP="001618AF">
      <w:r>
        <w:t xml:space="preserve">[[@Bible:1Ki 22:21 ]][[22:21 &gt;&gt; 1Ki 22:21]] {{field-on:Bible}} 11|22|21 {{field-off:Bible}}</w:t>
      </w:r>
    </w:p>
    <w:p w:rsidR="006C48C3" w:rsidRPr="003E1806" w:rsidRDefault="00E50994" w:rsidP="001618AF">
      <w:r>
        <w:t xml:space="preserve">[[@Bible:1Ki 22:22 ]][[22:22 &gt;&gt; 1Ki 22:22]] {{field-on:Bible}} 11|22|22 {{field-off:Bible}}</w:t>
      </w:r>
    </w:p>
    <w:p w:rsidR="006C48C3" w:rsidRPr="003E1806" w:rsidRDefault="00E50994" w:rsidP="001618AF">
      <w:r>
        <w:t xml:space="preserve">[[@Bible:1Ki 22:23 ]][[22:23 &gt;&gt; 1Ki 22:23]] {{field-on:Bible}} 11|22|23 {{field-off:Bible}}</w:t>
      </w:r>
    </w:p>
    <w:p w:rsidR="006C48C3" w:rsidRPr="003E1806" w:rsidRDefault="00E50994" w:rsidP="001618AF">
      <w:r>
        <w:t xml:space="preserve">[[@Bible:1Ki 22:24 ]][[22:24 &gt;&gt; 1Ki 22:24]] {{field-on:Bible}} 11|22|24 {{field-off:Bible}}</w:t>
      </w:r>
    </w:p>
    <w:p w:rsidR="006C48C3" w:rsidRPr="003E1806" w:rsidRDefault="00E50994" w:rsidP="001618AF">
      <w:r>
        <w:t xml:space="preserve">[[@Bible:1Ki 22:25 ]][[22:25 &gt;&gt; 1Ki 22:25]] {{field-on:Bible}} 11|22|25 {{field-off:Bible}}</w:t>
      </w:r>
    </w:p>
    <w:p w:rsidR="006C48C3" w:rsidRPr="003E1806" w:rsidRDefault="00E50994" w:rsidP="001618AF">
      <w:r>
        <w:t xml:space="preserve">[[@Bible:1Ki 22:26 ]][[22:26 &gt;&gt; 1Ki 22:26]] {{field-on:Bible}} 11|22|26 {{field-off:Bible}}</w:t>
      </w:r>
    </w:p>
    <w:p w:rsidR="006C48C3" w:rsidRPr="003E1806" w:rsidRDefault="00E50994" w:rsidP="001618AF">
      <w:r>
        <w:t xml:space="preserve">[[@Bible:1Ki 22:27 ]][[22:27 &gt;&gt; 1Ki 22:27]] {{field-on:Bible}} 11|22|27 {{field-off:Bible}}</w:t>
      </w:r>
    </w:p>
    <w:p w:rsidR="006C48C3" w:rsidRPr="003E1806" w:rsidRDefault="00E50994" w:rsidP="001618AF">
      <w:r>
        <w:t xml:space="preserve">[[@Bible:1Ki 22:28 ]][[22:28 &gt;&gt; 1Ki 22:28]] {{field-on:Bible}} 11|22|28 {{field-off:Bible}}</w:t>
      </w:r>
    </w:p>
    <w:p w:rsidR="006C48C3" w:rsidRPr="003E1806" w:rsidRDefault="00E50994" w:rsidP="001618AF">
      <w:r>
        <w:t xml:space="preserve">[[@Bible:1Ki 22:29 ]][[22:29 &gt;&gt; 1Ki 22:29]] {{field-on:Bible}} 11|22|29 {{field-off:Bible}}</w:t>
      </w:r>
    </w:p>
    <w:p w:rsidR="006C48C3" w:rsidRPr="003E1806" w:rsidRDefault="00E50994" w:rsidP="001618AF">
      <w:r>
        <w:t xml:space="preserve">[[@Bible:1Ki 22:30 ]][[22:30 &gt;&gt; 1Ki 22:30]] {{field-on:Bible}} 11|22|30 {{field-off:Bible}}</w:t>
      </w:r>
    </w:p>
    <w:p w:rsidR="006C48C3" w:rsidRPr="003E1806" w:rsidRDefault="00E50994" w:rsidP="001618AF">
      <w:r>
        <w:t xml:space="preserve">[[@Bible:1Ki 22:31 ]][[22:31 &gt;&gt; 1Ki 22:31]] {{field-on:Bible}} 11|22|31 {{field-off:Bible}}</w:t>
      </w:r>
    </w:p>
    <w:p w:rsidR="006C48C3" w:rsidRPr="003E1806" w:rsidRDefault="00E50994" w:rsidP="001618AF">
      <w:r>
        <w:t xml:space="preserve">[[@Bible:1Ki 22:32 ]][[22:32 &gt;&gt; 1Ki 22:32]] {{field-on:Bible}} 11|22|32 {{field-off:Bible}}</w:t>
      </w:r>
    </w:p>
    <w:p w:rsidR="006C48C3" w:rsidRPr="003E1806" w:rsidRDefault="00E50994" w:rsidP="001618AF">
      <w:r>
        <w:t xml:space="preserve">[[@Bible:1Ki 22:33 ]][[22:33 &gt;&gt; 1Ki 22:33]] {{field-on:Bible}} 11|22|33 {{field-off:Bible}}</w:t>
      </w:r>
    </w:p>
    <w:p w:rsidR="006C48C3" w:rsidRPr="003E1806" w:rsidRDefault="00E50994" w:rsidP="001618AF">
      <w:r>
        <w:t xml:space="preserve">[[@Bible:1Ki 22:34 ]][[22:34 &gt;&gt; 1Ki 22:34]] {{field-on:Bible}} 11|22|34 {{field-off:Bible}}</w:t>
      </w:r>
    </w:p>
    <w:p w:rsidR="006C48C3" w:rsidRPr="003E1806" w:rsidRDefault="00E50994" w:rsidP="001618AF">
      <w:r>
        <w:t xml:space="preserve">[[@Bible:1Ki 22:35 ]][[22:35 &gt;&gt; 1Ki 22:35]] {{field-on:Bible}} 11|22|35 {{field-off:Bible}}</w:t>
      </w:r>
    </w:p>
    <w:p w:rsidR="006C48C3" w:rsidRPr="003E1806" w:rsidRDefault="00E50994" w:rsidP="001618AF">
      <w:r>
        <w:t xml:space="preserve">[[@Bible:1Ki 22:36 ]][[22:36 &gt;&gt; 1Ki 22:36]] {{field-on:Bible}} 11|22|36 {{field-off:Bible}}</w:t>
      </w:r>
    </w:p>
    <w:p w:rsidR="006C48C3" w:rsidRPr="003E1806" w:rsidRDefault="00E50994" w:rsidP="001618AF">
      <w:r>
        <w:t xml:space="preserve">[[@Bible:1Ki 22:37 ]][[22:37 &gt;&gt; 1Ki 22:37]] {{field-on:Bible}} 11|22|37 {{field-off:Bible}}</w:t>
      </w:r>
    </w:p>
    <w:p w:rsidR="006C48C3" w:rsidRPr="003E1806" w:rsidRDefault="00E50994" w:rsidP="001618AF">
      <w:r>
        <w:t xml:space="preserve">[[@Bible:1Ki 22:38 ]][[22:38 &gt;&gt; 1Ki 22:38]] {{field-on:Bible}} 11|22|38 {{field-off:Bible}}</w:t>
      </w:r>
    </w:p>
    <w:p w:rsidR="006C48C3" w:rsidRPr="003E1806" w:rsidRDefault="00E50994" w:rsidP="001618AF">
      <w:r>
        <w:t xml:space="preserve">[[@Bible:1Ki 22:39 ]][[22:39 &gt;&gt; 1Ki 22:39]] {{field-on:Bible}} 11|22|39 {{field-off:Bible}}</w:t>
      </w:r>
    </w:p>
    <w:p w:rsidR="006C48C3" w:rsidRPr="003E1806" w:rsidRDefault="00E50994" w:rsidP="001618AF">
      <w:r>
        <w:t xml:space="preserve">[[@Bible:1Ki 22:40 ]][[22:40 &gt;&gt; 1Ki 22:40]] {{field-on:Bible}} 11|22|40 {{field-off:Bible}}</w:t>
      </w:r>
    </w:p>
    <w:p w:rsidR="006C48C3" w:rsidRPr="003E1806" w:rsidRDefault="00E50994" w:rsidP="001618AF">
      <w:r>
        <w:t xml:space="preserve">[[@Bible:1Ki 22:41 ]][[22:41 &gt;&gt; 1Ki 22:41]] {{field-on:Bible}} 11|22|41 {{field-off:Bible}}</w:t>
      </w:r>
    </w:p>
    <w:p w:rsidR="006C48C3" w:rsidRPr="003E1806" w:rsidRDefault="00E50994" w:rsidP="001618AF">
      <w:r>
        <w:t xml:space="preserve">[[@Bible:1Ki 22:42 ]][[22:42 &gt;&gt; 1Ki 22:42]] {{field-on:Bible}} 11|22|42 {{field-off:Bible}}</w:t>
      </w:r>
    </w:p>
    <w:p w:rsidR="006C48C3" w:rsidRPr="003E1806" w:rsidRDefault="00E50994" w:rsidP="001618AF">
      <w:r>
        <w:t xml:space="preserve">[[@Bible:1Ki 22:43 ]][[22:43 &gt;&gt; 1Ki 22:43]] {{field-on:Bible}} 11|22|43 {{field-off:Bible}}</w:t>
      </w:r>
    </w:p>
    <w:p w:rsidR="006C48C3" w:rsidRPr="003E1806" w:rsidRDefault="00E50994" w:rsidP="001618AF">
      <w:r>
        <w:t xml:space="preserve">[[@Bible:1Ki 22:44 ]][[22:44 &gt;&gt; 1Ki 22:44]] {{field-on:Bible}} 11|22|44 {{field-off:Bible}}</w:t>
      </w:r>
    </w:p>
    <w:p w:rsidR="006C48C3" w:rsidRPr="003E1806" w:rsidRDefault="00E50994" w:rsidP="001618AF">
      <w:r>
        <w:t xml:space="preserve">[[@Bible:1Ki 22:45 ]][[22:45 &gt;&gt; 1Ki 22:45]] {{field-on:Bible}} 11|22|45 {{field-off:Bible}}</w:t>
      </w:r>
    </w:p>
    <w:p w:rsidR="006C48C3" w:rsidRPr="003E1806" w:rsidRDefault="00E50994" w:rsidP="001618AF">
      <w:r>
        <w:t xml:space="preserve">[[@Bible:1Ki 22:46 ]][[22:46 &gt;&gt; 1Ki 22:46]] {{field-on:Bible}} 11|22|46 {{field-off:Bible}}</w:t>
      </w:r>
    </w:p>
    <w:p w:rsidR="006C48C3" w:rsidRPr="003E1806" w:rsidRDefault="00E50994" w:rsidP="001618AF">
      <w:r>
        <w:t xml:space="preserve">[[@Bible:1Ki 22:47 ]][[22:47 &gt;&gt; 1Ki 22:47]] {{field-on:Bible}} 11|22|47 {{field-off:Bible}}</w:t>
      </w:r>
    </w:p>
    <w:p w:rsidR="006C48C3" w:rsidRPr="003E1806" w:rsidRDefault="00E50994" w:rsidP="001618AF">
      <w:r>
        <w:t xml:space="preserve">[[@Bible:1Ki 22:48 ]][[22:48 &gt;&gt; 1Ki 22:48]] {{field-on:Bible}} 11|22|48 {{field-off:Bible}}</w:t>
      </w:r>
    </w:p>
    <w:p w:rsidR="006C48C3" w:rsidRPr="003E1806" w:rsidRDefault="00E50994" w:rsidP="001618AF">
      <w:r>
        <w:t xml:space="preserve">[[@Bible:1Ki 22:49 ]][[22:49 &gt;&gt; 1Ki 22:49]] {{field-on:Bible}} 11|22|49 {{field-off:Bible}}</w:t>
      </w:r>
    </w:p>
    <w:p w:rsidR="006C48C3" w:rsidRPr="003E1806" w:rsidRDefault="00E50994" w:rsidP="001618AF">
      <w:r>
        <w:t xml:space="preserve">[[@Bible:1Ki 22:50 ]][[22:50 &gt;&gt; 1Ki 22:50]] {{field-on:Bible}} 11|22|50 {{field-off:Bible}}</w:t>
      </w:r>
    </w:p>
    <w:p w:rsidR="006C48C3" w:rsidRPr="003E1806" w:rsidRDefault="00E50994" w:rsidP="001618AF">
      <w:r>
        <w:t xml:space="preserve">[[@Bible:1Ki 22:51 ]][[22:51 &gt;&gt; 1Ki 22:51]] {{field-on:Bible}} 11|22|51 {{field-off:Bible}}</w:t>
      </w:r>
    </w:p>
    <w:p w:rsidR="006C48C3" w:rsidRPr="003E1806" w:rsidRDefault="00E50994" w:rsidP="001618AF">
      <w:r>
        <w:t xml:space="preserve">[[@Bible:1Ki 22:52 ]][[22:52 &gt;&gt; 1Ki 22:52]] {{field-on:Bible}} 11|22|52 {{field-off:Bible}}</w:t>
      </w:r>
    </w:p>
    <w:p w:rsidR="006C48C3" w:rsidRPr="003E1806" w:rsidRDefault="00E50994" w:rsidP="001618AF">
      <w:r>
        <w:t xml:space="preserve">[[@Bible:1Ki 22:53 ]][[22:53 &gt;&gt; 1Ki 22:53]] {{field-on:Bible}} 11|22|53 {{field-off:Bible}}</w:t>
      </w:r>
    </w:p>
    <w:p w:rsidR="0073553E" w:rsidRPr="00853ED5" w:rsidRDefault="00CB5105" w:rsidP="00853ED5">
      <w:pPr>
        <w:pStyle w:val="Heading1"/>
      </w:pPr>
      <w:r w:rsidRPr="00853ED5">
        <w:t>2 Kings</w:t>
      </w:r>
    </w:p>
    <w:p w:rsidR="00CB5105" w:rsidRPr="00853ED5" w:rsidRDefault="00CB5105" w:rsidP="00853ED5">
      <w:pPr>
        <w:pStyle w:val="Heading2"/>
      </w:pPr>
      <w:r w:rsidRPr="00853ED5">
        <w:t>Chapter 1</w:t>
      </w:r>
    </w:p>
    <w:p w:rsidR="006C48C3" w:rsidRPr="003E1806" w:rsidRDefault="00E50994" w:rsidP="001618AF">
      <w:r>
        <w:t xml:space="preserve">[[@Bible:2Ki 1:1 ]][[1:1 &gt;&gt; 2Ki 1:1]] {{field-on:Bible}} 12|01|01 {{field-off:Bible}}</w:t>
      </w:r>
    </w:p>
    <w:p w:rsidR="006C48C3" w:rsidRPr="003E1806" w:rsidRDefault="00E50994" w:rsidP="001618AF">
      <w:r>
        <w:t xml:space="preserve">[[@Bible:2Ki 1:2 ]][[1:2 &gt;&gt; 2Ki 1:2]] {{field-on:Bible}} 12|01|02 {{field-off:Bible}}</w:t>
      </w:r>
    </w:p>
    <w:p w:rsidR="006C48C3" w:rsidRPr="003E1806" w:rsidRDefault="00E50994" w:rsidP="001618AF">
      <w:r>
        <w:t xml:space="preserve">[[@Bible:2Ki 1:3 ]][[1:3 &gt;&gt; 2Ki 1:3]] {{field-on:Bible}} 12|01|03 {{field-off:Bible}}</w:t>
      </w:r>
    </w:p>
    <w:p w:rsidR="006C48C3" w:rsidRPr="003E1806" w:rsidRDefault="00E50994" w:rsidP="001618AF">
      <w:r>
        <w:t xml:space="preserve">[[@Bible:2Ki 1:4 ]][[1:4 &gt;&gt; 2Ki 1:4]] {{field-on:Bible}} 12|01|04 {{field-off:Bible}}</w:t>
      </w:r>
    </w:p>
    <w:p w:rsidR="006C48C3" w:rsidRPr="003E1806" w:rsidRDefault="00E50994" w:rsidP="001618AF">
      <w:r>
        <w:t xml:space="preserve">[[@Bible:2Ki 1:5 ]][[1:5 &gt;&gt; 2Ki 1:5]] {{field-on:Bible}} 12|01|05 {{field-off:Bible}}</w:t>
      </w:r>
    </w:p>
    <w:p w:rsidR="006C48C3" w:rsidRPr="003E1806" w:rsidRDefault="00E50994" w:rsidP="001618AF">
      <w:r>
        <w:t xml:space="preserve">[[@Bible:2Ki 1:6 ]][[1:6 &gt;&gt; 2Ki 1:6]] {{field-on:Bible}} 12|01|06 {{field-off:Bible}}</w:t>
      </w:r>
    </w:p>
    <w:p w:rsidR="006C48C3" w:rsidRPr="003E1806" w:rsidRDefault="00E50994" w:rsidP="001618AF">
      <w:r>
        <w:t xml:space="preserve">[[@Bible:2Ki 1:7 ]][[1:7 &gt;&gt; 2Ki 1:7]] {{field-on:Bible}} 12|01|07 {{field-off:Bible}}</w:t>
      </w:r>
    </w:p>
    <w:p w:rsidR="006C48C3" w:rsidRPr="003E1806" w:rsidRDefault="00E50994" w:rsidP="001618AF">
      <w:r>
        <w:t xml:space="preserve">[[@Bible:2Ki 1:8 ]][[1:8 &gt;&gt; 2Ki 1:8]] {{field-on:Bible}} 12|01|08 {{field-off:Bible}}</w:t>
      </w:r>
    </w:p>
    <w:p w:rsidR="006C48C3" w:rsidRPr="003E1806" w:rsidRDefault="00E50994" w:rsidP="001618AF">
      <w:r>
        <w:t xml:space="preserve">[[@Bible:2Ki 1:9 ]][[1:9 &gt;&gt; 2Ki 1:9]] {{field-on:Bible}} 12|01|09 {{field-off:Bible}}</w:t>
      </w:r>
    </w:p>
    <w:p w:rsidR="006C48C3" w:rsidRPr="003E1806" w:rsidRDefault="00E50994" w:rsidP="001618AF">
      <w:r>
        <w:t xml:space="preserve">[[@Bible:2Ki 1:10 ]][[1:10 &gt;&gt; 2Ki 1:10]] {{field-on:Bible}} 12|01|10 {{field-off:Bible}}</w:t>
      </w:r>
    </w:p>
    <w:p w:rsidR="006C48C3" w:rsidRPr="003E1806" w:rsidRDefault="00E50994" w:rsidP="001618AF">
      <w:r>
        <w:t xml:space="preserve">[[@Bible:2Ki 1:11 ]][[1:11 &gt;&gt; 2Ki 1:11]] {{field-on:Bible}} 12|01|11 {{field-off:Bible}}</w:t>
      </w:r>
    </w:p>
    <w:p w:rsidR="006C48C3" w:rsidRPr="003E1806" w:rsidRDefault="00E50994" w:rsidP="001618AF">
      <w:r>
        <w:t xml:space="preserve">[[@Bible:2Ki 1:12 ]][[1:12 &gt;&gt; 2Ki 1:12]] {{field-on:Bible}} 12|01|12 {{field-off:Bible}}</w:t>
      </w:r>
    </w:p>
    <w:p w:rsidR="006C48C3" w:rsidRPr="003E1806" w:rsidRDefault="00E50994" w:rsidP="001618AF">
      <w:r>
        <w:t xml:space="preserve">[[@Bible:2Ki 1:13 ]][[1:13 &gt;&gt; 2Ki 1:13]] {{field-on:Bible}} 12|01|13 {{field-off:Bible}}</w:t>
      </w:r>
    </w:p>
    <w:p w:rsidR="006C48C3" w:rsidRPr="003E1806" w:rsidRDefault="00E50994" w:rsidP="001618AF">
      <w:r>
        <w:t xml:space="preserve">[[@Bible:2Ki 1:14 ]][[1:14 &gt;&gt; 2Ki 1:14]] {{field-on:Bible}} 12|01|14 {{field-off:Bible}}</w:t>
      </w:r>
    </w:p>
    <w:p w:rsidR="006C48C3" w:rsidRPr="003E1806" w:rsidRDefault="00E50994" w:rsidP="001618AF">
      <w:r>
        <w:t xml:space="preserve">[[@Bible:2Ki 1:15 ]][[1:15 &gt;&gt; 2Ki 1:15]] {{field-on:Bible}} 12|01|15 {{field-off:Bible}}</w:t>
      </w:r>
    </w:p>
    <w:p w:rsidR="006C48C3" w:rsidRPr="003E1806" w:rsidRDefault="00E50994" w:rsidP="001618AF">
      <w:r>
        <w:t xml:space="preserve">[[@Bible:2Ki 1:16 ]][[1:16 &gt;&gt; 2Ki 1:16]] {{field-on:Bible}} 12|01|16 {{field-off:Bible}}</w:t>
      </w:r>
    </w:p>
    <w:p w:rsidR="006C48C3" w:rsidRPr="003E1806" w:rsidRDefault="00E50994" w:rsidP="001618AF">
      <w:r>
        <w:t xml:space="preserve">[[@Bible:2Ki 1:17 ]][[1:17 &gt;&gt; 2Ki 1:17]] {{field-on:Bible}} 12|01|17 {{field-off:Bible}}</w:t>
      </w:r>
    </w:p>
    <w:p w:rsidR="006C48C3" w:rsidRPr="003E1806" w:rsidRDefault="00E50994" w:rsidP="001618AF">
      <w:r>
        <w:t xml:space="preserve">[[@Bible:2Ki 1:18 ]][[1:18 &gt;&gt; 2Ki 1:18]] {{field-on:Bible}} 12|01|18 {{field-off:Bible}}</w:t>
      </w:r>
    </w:p>
    <w:p w:rsidR="00CB5105" w:rsidRPr="00853ED5" w:rsidRDefault="00CB5105" w:rsidP="00853ED5">
      <w:pPr>
        <w:pStyle w:val="Heading2"/>
      </w:pPr>
      <w:r w:rsidRPr="00853ED5">
        <w:t>Chapter 2</w:t>
      </w:r>
    </w:p>
    <w:p w:rsidR="006C48C3" w:rsidRPr="003E1806" w:rsidRDefault="00E50994" w:rsidP="001618AF">
      <w:r>
        <w:t xml:space="preserve">[[@Bible:2Ki 2:1 ]][[2:1 &gt;&gt; 2Ki 2:1]] {{field-on:Bible}} 12|02|01 {{field-off:Bible}}</w:t>
      </w:r>
    </w:p>
    <w:p w:rsidR="006C48C3" w:rsidRPr="003E1806" w:rsidRDefault="00E50994" w:rsidP="001618AF">
      <w:r>
        <w:t xml:space="preserve">[[@Bible:2Ki 2:2 ]][[2:2 &gt;&gt; 2Ki 2:2]] {{field-on:Bible}} 12|02|02 {{field-off:Bible}}</w:t>
      </w:r>
    </w:p>
    <w:p w:rsidR="006C48C3" w:rsidRPr="003E1806" w:rsidRDefault="00E50994" w:rsidP="001618AF">
      <w:r>
        <w:t xml:space="preserve">[[@Bible:2Ki 2:3 ]][[2:3 &gt;&gt; 2Ki 2:3]] {{field-on:Bible}} 12|02|03 {{field-off:Bible}}</w:t>
      </w:r>
    </w:p>
    <w:p w:rsidR="006C48C3" w:rsidRPr="003E1806" w:rsidRDefault="00E50994" w:rsidP="001618AF">
      <w:r>
        <w:t xml:space="preserve">[[@Bible:2Ki 2:4 ]][[2:4 &gt;&gt; 2Ki 2:4]] {{field-on:Bible}} 12|02|04 {{field-off:Bible}}</w:t>
      </w:r>
    </w:p>
    <w:p w:rsidR="006C48C3" w:rsidRPr="003E1806" w:rsidRDefault="00E50994" w:rsidP="001618AF">
      <w:r>
        <w:t xml:space="preserve">[[@Bible:2Ki 2:5 ]][[2:5 &gt;&gt; 2Ki 2:5]] {{field-on:Bible}} 12|02|05 {{field-off:Bible}}</w:t>
      </w:r>
    </w:p>
    <w:p w:rsidR="006C48C3" w:rsidRPr="003E1806" w:rsidRDefault="00E50994" w:rsidP="001618AF">
      <w:r>
        <w:t xml:space="preserve">[[@Bible:2Ki 2:6 ]][[2:6 &gt;&gt; 2Ki 2:6]] {{field-on:Bible}} 12|02|06 {{field-off:Bible}}</w:t>
      </w:r>
    </w:p>
    <w:p w:rsidR="006C48C3" w:rsidRPr="003E1806" w:rsidRDefault="00E50994" w:rsidP="001618AF">
      <w:r>
        <w:t xml:space="preserve">[[@Bible:2Ki 2:7 ]][[2:7 &gt;&gt; 2Ki 2:7]] {{field-on:Bible}} 12|02|07 {{field-off:Bible}}</w:t>
      </w:r>
    </w:p>
    <w:p w:rsidR="006C48C3" w:rsidRPr="003E1806" w:rsidRDefault="00E50994" w:rsidP="001618AF">
      <w:r>
        <w:t xml:space="preserve">[[@Bible:2Ki 2:8 ]][[2:8 &gt;&gt; 2Ki 2:8]] {{field-on:Bible}} 12|02|08 {{field-off:Bible}}</w:t>
      </w:r>
    </w:p>
    <w:p w:rsidR="006C48C3" w:rsidRPr="003E1806" w:rsidRDefault="00E50994" w:rsidP="001618AF">
      <w:r>
        <w:t xml:space="preserve">[[@Bible:2Ki 2:9 ]][[2:9 &gt;&gt; 2Ki 2:9]] {{field-on:Bible}} 12|02|09 {{field-off:Bible}}</w:t>
      </w:r>
    </w:p>
    <w:p w:rsidR="006C48C3" w:rsidRPr="003E1806" w:rsidRDefault="00E50994" w:rsidP="001618AF">
      <w:r>
        <w:t xml:space="preserve">[[@Bible:2Ki 2:10 ]][[2:10 &gt;&gt; 2Ki 2:10]] {{field-on:Bible}} 12|02|10 {{field-off:Bible}}</w:t>
      </w:r>
    </w:p>
    <w:p w:rsidR="006C48C3" w:rsidRPr="003E1806" w:rsidRDefault="00E50994" w:rsidP="001618AF">
      <w:r>
        <w:t xml:space="preserve">[[@Bible:2Ki 2:11 ]][[2:11 &gt;&gt; 2Ki 2:11]] {{field-on:Bible}} 12|02|11 {{field-off:Bible}}</w:t>
      </w:r>
    </w:p>
    <w:p w:rsidR="006C48C3" w:rsidRPr="003E1806" w:rsidRDefault="00E50994" w:rsidP="001618AF">
      <w:r>
        <w:t xml:space="preserve">[[@Bible:2Ki 2:12 ]][[2:12 &gt;&gt; 2Ki 2:12]] {{field-on:Bible}} 12|02|12 {{field-off:Bible}}</w:t>
      </w:r>
    </w:p>
    <w:p w:rsidR="006C48C3" w:rsidRPr="003E1806" w:rsidRDefault="00E50994" w:rsidP="001618AF">
      <w:r>
        <w:t xml:space="preserve">[[@Bible:2Ki 2:13 ]][[2:13 &gt;&gt; 2Ki 2:13]] {{field-on:Bible}} 12|02|13 {{field-off:Bible}}</w:t>
      </w:r>
    </w:p>
    <w:p w:rsidR="006C48C3" w:rsidRPr="003E1806" w:rsidRDefault="00E50994" w:rsidP="001618AF">
      <w:r>
        <w:t xml:space="preserve">[[@Bible:2Ki 2:14 ]][[2:14 &gt;&gt; 2Ki 2:14]] {{field-on:Bible}} 12|02|14 {{field-off:Bible}}</w:t>
      </w:r>
    </w:p>
    <w:p w:rsidR="006C48C3" w:rsidRPr="003E1806" w:rsidRDefault="00E50994" w:rsidP="001618AF">
      <w:r>
        <w:t xml:space="preserve">[[@Bible:2Ki 2:15 ]][[2:15 &gt;&gt; 2Ki 2:15]] {{field-on:Bible}} 12|02|15 {{field-off:Bible}}</w:t>
      </w:r>
    </w:p>
    <w:p w:rsidR="006C48C3" w:rsidRPr="003E1806" w:rsidRDefault="00E50994" w:rsidP="001618AF">
      <w:r>
        <w:t xml:space="preserve">[[@Bible:2Ki 2:16 ]][[2:16 &gt;&gt; 2Ki 2:16]] {{field-on:Bible}} 12|02|16 {{field-off:Bible}}</w:t>
      </w:r>
    </w:p>
    <w:p w:rsidR="006C48C3" w:rsidRPr="003E1806" w:rsidRDefault="00E50994" w:rsidP="001618AF">
      <w:r>
        <w:t xml:space="preserve">[[@Bible:2Ki 2:17 ]][[2:17 &gt;&gt; 2Ki 2:17]] {{field-on:Bible}} 12|02|17 {{field-off:Bible}}</w:t>
      </w:r>
    </w:p>
    <w:p w:rsidR="006C48C3" w:rsidRPr="003E1806" w:rsidRDefault="00E50994" w:rsidP="001618AF">
      <w:r>
        <w:t xml:space="preserve">[[@Bible:2Ki 2:18 ]][[2:18 &gt;&gt; 2Ki 2:18]] {{field-on:Bible}} 12|02|18 {{field-off:Bible}}</w:t>
      </w:r>
    </w:p>
    <w:p w:rsidR="006C48C3" w:rsidRPr="003E1806" w:rsidRDefault="00E50994" w:rsidP="001618AF">
      <w:r>
        <w:t xml:space="preserve">[[@Bible:2Ki 2:19 ]][[2:19 &gt;&gt; 2Ki 2:19]] {{field-on:Bible}} 12|02|19 {{field-off:Bible}}</w:t>
      </w:r>
    </w:p>
    <w:p w:rsidR="006C48C3" w:rsidRPr="003E1806" w:rsidRDefault="00E50994" w:rsidP="001618AF">
      <w:r>
        <w:t xml:space="preserve">[[@Bible:2Ki 2:20 ]][[2:20 &gt;&gt; 2Ki 2:20]] {{field-on:Bible}} 12|02|20 {{field-off:Bible}}</w:t>
      </w:r>
    </w:p>
    <w:p w:rsidR="006C48C3" w:rsidRPr="003E1806" w:rsidRDefault="00E50994" w:rsidP="001618AF">
      <w:r>
        <w:t xml:space="preserve">[[@Bible:2Ki 2:21 ]][[2:21 &gt;&gt; 2Ki 2:21]] {{field-on:Bible}} 12|02|21 {{field-off:Bible}}</w:t>
      </w:r>
    </w:p>
    <w:p w:rsidR="006C48C3" w:rsidRPr="003E1806" w:rsidRDefault="00E50994" w:rsidP="001618AF">
      <w:r>
        <w:t xml:space="preserve">[[@Bible:2Ki 2:22 ]][[2:22 &gt;&gt; 2Ki 2:22]] {{field-on:Bible}} 12|02|22 {{field-off:Bible}}</w:t>
      </w:r>
    </w:p>
    <w:p w:rsidR="006C48C3" w:rsidRPr="003E1806" w:rsidRDefault="00E50994" w:rsidP="001618AF">
      <w:r>
        <w:t xml:space="preserve">[[@Bible:2Ki 2:23 ]][[2:23 &gt;&gt; 2Ki 2:23]] {{field-on:Bible}} 12|02|23 {{field-off:Bible}}</w:t>
      </w:r>
    </w:p>
    <w:p w:rsidR="006C48C3" w:rsidRPr="003E1806" w:rsidRDefault="00E50994" w:rsidP="001618AF">
      <w:r>
        <w:t xml:space="preserve">[[@Bible:2Ki 2:24 ]][[2:24 &gt;&gt; 2Ki 2:24]] {{field-on:Bible}} 12|02|24 {{field-off:Bible}}</w:t>
      </w:r>
    </w:p>
    <w:p w:rsidR="006C48C3" w:rsidRPr="003E1806" w:rsidRDefault="00E50994" w:rsidP="001618AF">
      <w:r>
        <w:t xml:space="preserve">[[@Bible:2Ki 2:25 ]][[2:25 &gt;&gt; 2Ki 2:25]] {{field-on:Bible}} 12|02|25 {{field-off:Bible}}</w:t>
      </w:r>
    </w:p>
    <w:p w:rsidR="00CB5105" w:rsidRPr="00853ED5" w:rsidRDefault="00CB5105" w:rsidP="00853ED5">
      <w:pPr>
        <w:pStyle w:val="Heading2"/>
      </w:pPr>
      <w:r w:rsidRPr="00853ED5">
        <w:t>Chapter 3</w:t>
      </w:r>
    </w:p>
    <w:p w:rsidR="006C48C3" w:rsidRPr="003E1806" w:rsidRDefault="00E50994" w:rsidP="001618AF">
      <w:r>
        <w:t xml:space="preserve">[[@Bible:2Ki 3:1 ]][[3:1 &gt;&gt; 2Ki 3:1]] {{field-on:Bible}} 12|03|01 {{field-off:Bible}}</w:t>
      </w:r>
    </w:p>
    <w:p w:rsidR="006C48C3" w:rsidRPr="003E1806" w:rsidRDefault="00E50994" w:rsidP="001618AF">
      <w:r>
        <w:t xml:space="preserve">[[@Bible:2Ki 3:2 ]][[3:2 &gt;&gt; 2Ki 3:2]] {{field-on:Bible}} 12|03|02 {{field-off:Bible}}</w:t>
      </w:r>
    </w:p>
    <w:p w:rsidR="006C48C3" w:rsidRPr="003E1806" w:rsidRDefault="00E50994" w:rsidP="001618AF">
      <w:r>
        <w:t xml:space="preserve">[[@Bible:2Ki 3:3 ]][[3:3 &gt;&gt; 2Ki 3:3]] {{field-on:Bible}} 12|03|03 {{field-off:Bible}}</w:t>
      </w:r>
    </w:p>
    <w:p w:rsidR="006C48C3" w:rsidRPr="003E1806" w:rsidRDefault="00E50994" w:rsidP="001618AF">
      <w:r>
        <w:t xml:space="preserve">[[@Bible:2Ki 3:4 ]][[3:4 &gt;&gt; 2Ki 3:4]] {{field-on:Bible}} 12|03|04 {{field-off:Bible}}</w:t>
      </w:r>
    </w:p>
    <w:p w:rsidR="006C48C3" w:rsidRPr="003E1806" w:rsidRDefault="00E50994" w:rsidP="001618AF">
      <w:r>
        <w:t xml:space="preserve">[[@Bible:2Ki 3:5 ]][[3:5 &gt;&gt; 2Ki 3:5]] {{field-on:Bible}} 12|03|05 {{field-off:Bible}}</w:t>
      </w:r>
    </w:p>
    <w:p w:rsidR="006C48C3" w:rsidRPr="003E1806" w:rsidRDefault="00E50994" w:rsidP="001618AF">
      <w:r>
        <w:t xml:space="preserve">[[@Bible:2Ki 3:6 ]][[3:6 &gt;&gt; 2Ki 3:6]] {{field-on:Bible}} 12|03|06 {{field-off:Bible}}</w:t>
      </w:r>
    </w:p>
    <w:p w:rsidR="006C48C3" w:rsidRPr="003E1806" w:rsidRDefault="00E50994" w:rsidP="001618AF">
      <w:r>
        <w:t xml:space="preserve">[[@Bible:2Ki 3:7 ]][[3:7 &gt;&gt; 2Ki 3:7]] {{field-on:Bible}} 12|03|07 {{field-off:Bible}}</w:t>
      </w:r>
    </w:p>
    <w:p w:rsidR="006C48C3" w:rsidRPr="003E1806" w:rsidRDefault="00E50994" w:rsidP="001618AF">
      <w:r>
        <w:t xml:space="preserve">[[@Bible:2Ki 3:8 ]][[3:8 &gt;&gt; 2Ki 3:8]] {{field-on:Bible}} 12|03|08 {{field-off:Bible}}</w:t>
      </w:r>
    </w:p>
    <w:p w:rsidR="006C48C3" w:rsidRPr="003E1806" w:rsidRDefault="00E50994" w:rsidP="001618AF">
      <w:r>
        <w:t xml:space="preserve">[[@Bible:2Ki 3:9 ]][[3:9 &gt;&gt; 2Ki 3:9]] {{field-on:Bible}} 12|03|09 {{field-off:Bible}}</w:t>
      </w:r>
    </w:p>
    <w:p w:rsidR="006C48C3" w:rsidRPr="003E1806" w:rsidRDefault="00E50994" w:rsidP="001618AF">
      <w:r>
        <w:t xml:space="preserve">[[@Bible:2Ki 3:10 ]][[3:10 &gt;&gt; 2Ki 3:10]] {{field-on:Bible}} 12|03|10 {{field-off:Bible}}</w:t>
      </w:r>
    </w:p>
    <w:p w:rsidR="006C48C3" w:rsidRPr="003E1806" w:rsidRDefault="00E50994" w:rsidP="001618AF">
      <w:r>
        <w:t xml:space="preserve">[[@Bible:2Ki 3:11 ]][[3:11 &gt;&gt; 2Ki 3:11]] {{field-on:Bible}} 12|03|11 {{field-off:Bible}}</w:t>
      </w:r>
    </w:p>
    <w:p w:rsidR="006C48C3" w:rsidRPr="003E1806" w:rsidRDefault="00E50994" w:rsidP="001618AF">
      <w:r>
        <w:t xml:space="preserve">[[@Bible:2Ki 3:12 ]][[3:12 &gt;&gt; 2Ki 3:12]] {{field-on:Bible}} 12|03|12 {{field-off:Bible}}</w:t>
      </w:r>
    </w:p>
    <w:p w:rsidR="006C48C3" w:rsidRPr="003E1806" w:rsidRDefault="00E50994" w:rsidP="001618AF">
      <w:r>
        <w:t xml:space="preserve">[[@Bible:2Ki 3:13 ]][[3:13 &gt;&gt; 2Ki 3:13]] {{field-on:Bible}} 12|03|13 {{field-off:Bible}}</w:t>
      </w:r>
    </w:p>
    <w:p w:rsidR="006C48C3" w:rsidRPr="003E1806" w:rsidRDefault="00E50994" w:rsidP="001618AF">
      <w:r>
        <w:t xml:space="preserve">[[@Bible:2Ki 3:14 ]][[3:14 &gt;&gt; 2Ki 3:14]] {{field-on:Bible}} 12|03|14 {{field-off:Bible}}</w:t>
      </w:r>
    </w:p>
    <w:p w:rsidR="006C48C3" w:rsidRPr="003E1806" w:rsidRDefault="00E50994" w:rsidP="001618AF">
      <w:r>
        <w:t xml:space="preserve">[[@Bible:2Ki 3:15 ]][[3:15 &gt;&gt; 2Ki 3:15]] {{field-on:Bible}} 12|03|15 {{field-off:Bible}}</w:t>
      </w:r>
    </w:p>
    <w:p w:rsidR="006C48C3" w:rsidRPr="003E1806" w:rsidRDefault="00E50994" w:rsidP="001618AF">
      <w:r>
        <w:t xml:space="preserve">[[@Bible:2Ki 3:16 ]][[3:16 &gt;&gt; 2Ki 3:16]] {{field-on:Bible}} 12|03|16 {{field-off:Bible}}</w:t>
      </w:r>
    </w:p>
    <w:p w:rsidR="006C48C3" w:rsidRPr="003E1806" w:rsidRDefault="00E50994" w:rsidP="001618AF">
      <w:r>
        <w:t xml:space="preserve">[[@Bible:2Ki 3:17 ]][[3:17 &gt;&gt; 2Ki 3:17]] {{field-on:Bible}} 12|03|17 {{field-off:Bible}}</w:t>
      </w:r>
    </w:p>
    <w:p w:rsidR="006C48C3" w:rsidRPr="003E1806" w:rsidRDefault="00E50994" w:rsidP="001618AF">
      <w:r>
        <w:t xml:space="preserve">[[@Bible:2Ki 3:18 ]][[3:18 &gt;&gt; 2Ki 3:18]] {{field-on:Bible}} 12|03|18 {{field-off:Bible}}</w:t>
      </w:r>
    </w:p>
    <w:p w:rsidR="006C48C3" w:rsidRPr="003E1806" w:rsidRDefault="00E50994" w:rsidP="001618AF">
      <w:r>
        <w:t xml:space="preserve">[[@Bible:2Ki 3:19 ]][[3:19 &gt;&gt; 2Ki 3:19]] {{field-on:Bible}} 12|03|19 {{field-off:Bible}}</w:t>
      </w:r>
    </w:p>
    <w:p w:rsidR="006C48C3" w:rsidRPr="003E1806" w:rsidRDefault="00E50994" w:rsidP="001618AF">
      <w:r>
        <w:t xml:space="preserve">[[@Bible:2Ki 3:20 ]][[3:20 &gt;&gt; 2Ki 3:20]] {{field-on:Bible}} 12|03|20 {{field-off:Bible}}</w:t>
      </w:r>
    </w:p>
    <w:p w:rsidR="006C48C3" w:rsidRPr="003E1806" w:rsidRDefault="00E50994" w:rsidP="001618AF">
      <w:r>
        <w:t xml:space="preserve">[[@Bible:2Ki 3:21 ]][[3:21 &gt;&gt; 2Ki 3:21]] {{field-on:Bible}} 12|03|21 {{field-off:Bible}}</w:t>
      </w:r>
    </w:p>
    <w:p w:rsidR="006C48C3" w:rsidRPr="003E1806" w:rsidRDefault="00E50994" w:rsidP="001618AF">
      <w:r>
        <w:t xml:space="preserve">[[@Bible:2Ki 3:22 ]][[3:22 &gt;&gt; 2Ki 3:22]] {{field-on:Bible}} 12|03|22 {{field-off:Bible}}</w:t>
      </w:r>
    </w:p>
    <w:p w:rsidR="006C48C3" w:rsidRPr="003E1806" w:rsidRDefault="00E50994" w:rsidP="001618AF">
      <w:r>
        <w:t xml:space="preserve">[[@Bible:2Ki 3:23 ]][[3:23 &gt;&gt; 2Ki 3:23]] {{field-on:Bible}} 12|03|23 {{field-off:Bible}}</w:t>
      </w:r>
    </w:p>
    <w:p w:rsidR="006C48C3" w:rsidRPr="003E1806" w:rsidRDefault="00E50994" w:rsidP="001618AF">
      <w:r>
        <w:t xml:space="preserve">[[@Bible:2Ki 3:24 ]][[3:24 &gt;&gt; 2Ki 3:24]] {{field-on:Bible}} 12|03|24 {{field-off:Bible}}</w:t>
      </w:r>
    </w:p>
    <w:p w:rsidR="006C48C3" w:rsidRPr="003E1806" w:rsidRDefault="00E50994" w:rsidP="001618AF">
      <w:r>
        <w:t xml:space="preserve">[[@Bible:2Ki 3:25 ]][[3:25 &gt;&gt; 2Ki 3:25]] {{field-on:Bible}} 12|03|25 {{field-off:Bible}}</w:t>
      </w:r>
    </w:p>
    <w:p w:rsidR="006C48C3" w:rsidRPr="003E1806" w:rsidRDefault="00E50994" w:rsidP="001618AF">
      <w:r>
        <w:t xml:space="preserve">[[@Bible:2Ki 3:26 ]][[3:26 &gt;&gt; 2Ki 3:26]] {{field-on:Bible}} 12|03|26 {{field-off:Bible}}</w:t>
      </w:r>
    </w:p>
    <w:p w:rsidR="006C48C3" w:rsidRPr="003E1806" w:rsidRDefault="00E50994" w:rsidP="001618AF">
      <w:r>
        <w:t xml:space="preserve">[[@Bible:2Ki 3:27 ]][[3:27 &gt;&gt; 2Ki 3:27]] {{field-on:Bible}} 12|03|27 {{field-off:Bible}}</w:t>
      </w:r>
    </w:p>
    <w:p w:rsidR="00CB5105" w:rsidRPr="00853ED5" w:rsidRDefault="00CB5105" w:rsidP="00853ED5">
      <w:pPr>
        <w:pStyle w:val="Heading2"/>
      </w:pPr>
      <w:r w:rsidRPr="00853ED5">
        <w:t>Chapter 4</w:t>
      </w:r>
    </w:p>
    <w:p w:rsidR="006C48C3" w:rsidRPr="003E1806" w:rsidRDefault="00E50994" w:rsidP="001618AF">
      <w:r>
        <w:t xml:space="preserve">[[@Bible:2Ki 4:1 ]][[4:1 &gt;&gt; 2Ki 4:1]] {{field-on:Bible}} 12|04|01 {{field-off:Bible}}</w:t>
      </w:r>
    </w:p>
    <w:p w:rsidR="006C48C3" w:rsidRPr="003E1806" w:rsidRDefault="00E50994" w:rsidP="001618AF">
      <w:r>
        <w:t xml:space="preserve">[[@Bible:2Ki 4:2 ]][[4:2 &gt;&gt; 2Ki 4:2]] {{field-on:Bible}} 12|04|02 {{field-off:Bible}}</w:t>
      </w:r>
    </w:p>
    <w:p w:rsidR="006C48C3" w:rsidRPr="003E1806" w:rsidRDefault="00E50994" w:rsidP="001618AF">
      <w:r>
        <w:t xml:space="preserve">[[@Bible:2Ki 4:3 ]][[4:3 &gt;&gt; 2Ki 4:3]] {{field-on:Bible}} 12|04|03 {{field-off:Bible}}</w:t>
      </w:r>
    </w:p>
    <w:p w:rsidR="006C48C3" w:rsidRPr="003E1806" w:rsidRDefault="00E50994" w:rsidP="001618AF">
      <w:r>
        <w:t xml:space="preserve">[[@Bible:2Ki 4:4 ]][[4:4 &gt;&gt; 2Ki 4:4]] {{field-on:Bible}} 12|04|04 {{field-off:Bible}}</w:t>
      </w:r>
    </w:p>
    <w:p w:rsidR="006C48C3" w:rsidRPr="003E1806" w:rsidRDefault="00E50994" w:rsidP="001618AF">
      <w:r>
        <w:t xml:space="preserve">[[@Bible:2Ki 4:5 ]][[4:5 &gt;&gt; 2Ki 4:5]] {{field-on:Bible}} 12|04|05 {{field-off:Bible}}</w:t>
      </w:r>
    </w:p>
    <w:p w:rsidR="006C48C3" w:rsidRPr="003E1806" w:rsidRDefault="00E50994" w:rsidP="001618AF">
      <w:r>
        <w:t xml:space="preserve">[[@Bible:2Ki 4:6 ]][[4:6 &gt;&gt; 2Ki 4:6]] {{field-on:Bible}} 12|04|06 {{field-off:Bible}}</w:t>
      </w:r>
    </w:p>
    <w:p w:rsidR="006C48C3" w:rsidRPr="003E1806" w:rsidRDefault="00E50994" w:rsidP="001618AF">
      <w:r>
        <w:t xml:space="preserve">[[@Bible:2Ki 4:7 ]][[4:7 &gt;&gt; 2Ki 4:7]] {{field-on:Bible}} 12|04|07 {{field-off:Bible}}</w:t>
      </w:r>
    </w:p>
    <w:p w:rsidR="006C48C3" w:rsidRPr="003E1806" w:rsidRDefault="00E50994" w:rsidP="001618AF">
      <w:r>
        <w:t xml:space="preserve">[[@Bible:2Ki 4:8 ]][[4:8 &gt;&gt; 2Ki 4:8]] {{field-on:Bible}} 12|04|08 {{field-off:Bible}}</w:t>
      </w:r>
    </w:p>
    <w:p w:rsidR="006C48C3" w:rsidRPr="003E1806" w:rsidRDefault="00E50994" w:rsidP="001618AF">
      <w:r>
        <w:t xml:space="preserve">[[@Bible:2Ki 4:9 ]][[4:9 &gt;&gt; 2Ki 4:9]] {{field-on:Bible}} 12|04|09 {{field-off:Bible}}</w:t>
      </w:r>
    </w:p>
    <w:p w:rsidR="006C48C3" w:rsidRPr="003E1806" w:rsidRDefault="00E50994" w:rsidP="001618AF">
      <w:r>
        <w:t xml:space="preserve">[[@Bible:2Ki 4:10 ]][[4:10 &gt;&gt; 2Ki 4:10]] {{field-on:Bible}} 12|04|10 {{field-off:Bible}}</w:t>
      </w:r>
    </w:p>
    <w:p w:rsidR="006C48C3" w:rsidRPr="003E1806" w:rsidRDefault="00E50994" w:rsidP="001618AF">
      <w:r>
        <w:t xml:space="preserve">[[@Bible:2Ki 4:11 ]][[4:11 &gt;&gt; 2Ki 4:11]] {{field-on:Bible}} 12|04|11 {{field-off:Bible}}</w:t>
      </w:r>
    </w:p>
    <w:p w:rsidR="006C48C3" w:rsidRPr="003E1806" w:rsidRDefault="00E50994" w:rsidP="001618AF">
      <w:r>
        <w:t xml:space="preserve">[[@Bible:2Ki 4:12 ]][[4:12 &gt;&gt; 2Ki 4:12]] {{field-on:Bible}} 12|04|12 {{field-off:Bible}}</w:t>
      </w:r>
    </w:p>
    <w:p w:rsidR="006C48C3" w:rsidRPr="003E1806" w:rsidRDefault="00E50994" w:rsidP="001618AF">
      <w:r>
        <w:t xml:space="preserve">[[@Bible:2Ki 4:13 ]][[4:13 &gt;&gt; 2Ki 4:13]] {{field-on:Bible}} 12|04|13 {{field-off:Bible}}</w:t>
      </w:r>
    </w:p>
    <w:p w:rsidR="006C48C3" w:rsidRPr="003E1806" w:rsidRDefault="00E50994" w:rsidP="001618AF">
      <w:r>
        <w:t xml:space="preserve">[[@Bible:2Ki 4:14 ]][[4:14 &gt;&gt; 2Ki 4:14]] {{field-on:Bible}} 12|04|14 {{field-off:Bible}}</w:t>
      </w:r>
    </w:p>
    <w:p w:rsidR="006C48C3" w:rsidRPr="003E1806" w:rsidRDefault="00E50994" w:rsidP="001618AF">
      <w:r>
        <w:t xml:space="preserve">[[@Bible:2Ki 4:15 ]][[4:15 &gt;&gt; 2Ki 4:15]] {{field-on:Bible}} 12|04|15 {{field-off:Bible}}</w:t>
      </w:r>
    </w:p>
    <w:p w:rsidR="006C48C3" w:rsidRPr="003E1806" w:rsidRDefault="00E50994" w:rsidP="001618AF">
      <w:r>
        <w:t xml:space="preserve">[[@Bible:2Ki 4:16 ]][[4:16 &gt;&gt; 2Ki 4:16]] {{field-on:Bible}} 12|04|16 {{field-off:Bible}}</w:t>
      </w:r>
    </w:p>
    <w:p w:rsidR="006C48C3" w:rsidRPr="003E1806" w:rsidRDefault="00E50994" w:rsidP="001618AF">
      <w:r>
        <w:t xml:space="preserve">[[@Bible:2Ki 4:17 ]][[4:17 &gt;&gt; 2Ki 4:17]] {{field-on:Bible}} 12|04|17 {{field-off:Bible}}</w:t>
      </w:r>
    </w:p>
    <w:p w:rsidR="006C48C3" w:rsidRPr="003E1806" w:rsidRDefault="00E50994" w:rsidP="001618AF">
      <w:r>
        <w:t xml:space="preserve">[[@Bible:2Ki 4:18 ]][[4:18 &gt;&gt; 2Ki 4:18]] {{field-on:Bible}} 12|04|18 {{field-off:Bible}}</w:t>
      </w:r>
    </w:p>
    <w:p w:rsidR="006C48C3" w:rsidRPr="003E1806" w:rsidRDefault="00E50994" w:rsidP="001618AF">
      <w:r>
        <w:t xml:space="preserve">[[@Bible:2Ki 4:19 ]][[4:19 &gt;&gt; 2Ki 4:19]] {{field-on:Bible}} 12|04|19 {{field-off:Bible}}</w:t>
      </w:r>
    </w:p>
    <w:p w:rsidR="006C48C3" w:rsidRPr="003E1806" w:rsidRDefault="00E50994" w:rsidP="001618AF">
      <w:r>
        <w:t xml:space="preserve">[[@Bible:2Ki 4:20 ]][[4:20 &gt;&gt; 2Ki 4:20]] {{field-on:Bible}} 12|04|20 {{field-off:Bible}}</w:t>
      </w:r>
    </w:p>
    <w:p w:rsidR="006C48C3" w:rsidRPr="003E1806" w:rsidRDefault="00E50994" w:rsidP="001618AF">
      <w:r>
        <w:t xml:space="preserve">[[@Bible:2Ki 4:21 ]][[4:21 &gt;&gt; 2Ki 4:21]] {{field-on:Bible}} 12|04|21 {{field-off:Bible}}</w:t>
      </w:r>
    </w:p>
    <w:p w:rsidR="006C48C3" w:rsidRPr="003E1806" w:rsidRDefault="00E50994" w:rsidP="001618AF">
      <w:r>
        <w:t xml:space="preserve">[[@Bible:2Ki 4:22 ]][[4:22 &gt;&gt; 2Ki 4:22]] {{field-on:Bible}} 12|04|22 {{field-off:Bible}}</w:t>
      </w:r>
    </w:p>
    <w:p w:rsidR="006C48C3" w:rsidRPr="003E1806" w:rsidRDefault="00E50994" w:rsidP="001618AF">
      <w:r>
        <w:t xml:space="preserve">[[@Bible:2Ki 4:23 ]][[4:23 &gt;&gt; 2Ki 4:23]] {{field-on:Bible}} 12|04|23 {{field-off:Bible}}</w:t>
      </w:r>
    </w:p>
    <w:p w:rsidR="006C48C3" w:rsidRPr="003E1806" w:rsidRDefault="00E50994" w:rsidP="001618AF">
      <w:r>
        <w:t xml:space="preserve">[[@Bible:2Ki 4:24 ]][[4:24 &gt;&gt; 2Ki 4:24]] {{field-on:Bible}} 12|04|24 {{field-off:Bible}}</w:t>
      </w:r>
    </w:p>
    <w:p w:rsidR="006C48C3" w:rsidRPr="003E1806" w:rsidRDefault="00E50994" w:rsidP="001618AF">
      <w:r>
        <w:t xml:space="preserve">[[@Bible:2Ki 4:25 ]][[4:25 &gt;&gt; 2Ki 4:25]] {{field-on:Bible}} 12|04|25 {{field-off:Bible}}</w:t>
      </w:r>
    </w:p>
    <w:p w:rsidR="006C48C3" w:rsidRPr="003E1806" w:rsidRDefault="00E50994" w:rsidP="001618AF">
      <w:r>
        <w:t xml:space="preserve">[[@Bible:2Ki 4:26 ]][[4:26 &gt;&gt; 2Ki 4:26]] {{field-on:Bible}} 12|04|26 {{field-off:Bible}}</w:t>
      </w:r>
    </w:p>
    <w:p w:rsidR="006C48C3" w:rsidRPr="003E1806" w:rsidRDefault="00E50994" w:rsidP="001618AF">
      <w:r>
        <w:t xml:space="preserve">[[@Bible:2Ki 4:27 ]][[4:27 &gt;&gt; 2Ki 4:27]] {{field-on:Bible}} 12|04|27 {{field-off:Bible}}</w:t>
      </w:r>
    </w:p>
    <w:p w:rsidR="006C48C3" w:rsidRPr="003E1806" w:rsidRDefault="00E50994" w:rsidP="001618AF">
      <w:r>
        <w:t xml:space="preserve">[[@Bible:2Ki 4:28 ]][[4:28 &gt;&gt; 2Ki 4:28]] {{field-on:Bible}} 12|04|28 {{field-off:Bible}}</w:t>
      </w:r>
    </w:p>
    <w:p w:rsidR="006C48C3" w:rsidRPr="003E1806" w:rsidRDefault="00E50994" w:rsidP="001618AF">
      <w:r>
        <w:t xml:space="preserve">[[@Bible:2Ki 4:29 ]][[4:29 &gt;&gt; 2Ki 4:29]] {{field-on:Bible}} 12|04|29 {{field-off:Bible}}</w:t>
      </w:r>
    </w:p>
    <w:p w:rsidR="006C48C3" w:rsidRPr="003E1806" w:rsidRDefault="00E50994" w:rsidP="001618AF">
      <w:r>
        <w:t xml:space="preserve">[[@Bible:2Ki 4:30 ]][[4:30 &gt;&gt; 2Ki 4:30]] {{field-on:Bible}} 12|04|30 {{field-off:Bible}}</w:t>
      </w:r>
    </w:p>
    <w:p w:rsidR="006C48C3" w:rsidRPr="003E1806" w:rsidRDefault="00E50994" w:rsidP="001618AF">
      <w:r>
        <w:t xml:space="preserve">[[@Bible:2Ki 4:31 ]][[4:31 &gt;&gt; 2Ki 4:31]] {{field-on:Bible}} 12|04|31 {{field-off:Bible}}</w:t>
      </w:r>
    </w:p>
    <w:p w:rsidR="006C48C3" w:rsidRPr="003E1806" w:rsidRDefault="00E50994" w:rsidP="001618AF">
      <w:r>
        <w:t xml:space="preserve">[[@Bible:2Ki 4:32 ]][[4:32 &gt;&gt; 2Ki 4:32]] {{field-on:Bible}} 12|04|32 {{field-off:Bible}}</w:t>
      </w:r>
    </w:p>
    <w:p w:rsidR="006C48C3" w:rsidRPr="003E1806" w:rsidRDefault="00E50994" w:rsidP="001618AF">
      <w:r>
        <w:t xml:space="preserve">[[@Bible:2Ki 4:33 ]][[4:33 &gt;&gt; 2Ki 4:33]] {{field-on:Bible}} 12|04|33 {{field-off:Bible}}</w:t>
      </w:r>
    </w:p>
    <w:p w:rsidR="006C48C3" w:rsidRPr="003E1806" w:rsidRDefault="00E50994" w:rsidP="001618AF">
      <w:r>
        <w:t xml:space="preserve">[[@Bible:2Ki 4:34 ]][[4:34 &gt;&gt; 2Ki 4:34]] {{field-on:Bible}} 12|04|34 {{field-off:Bible}}</w:t>
      </w:r>
    </w:p>
    <w:p w:rsidR="006C48C3" w:rsidRPr="003E1806" w:rsidRDefault="00E50994" w:rsidP="001618AF">
      <w:r>
        <w:t xml:space="preserve">[[@Bible:2Ki 4:35 ]][[4:35 &gt;&gt; 2Ki 4:35]] {{field-on:Bible}} 12|04|35 {{field-off:Bible}}</w:t>
      </w:r>
    </w:p>
    <w:p w:rsidR="006C48C3" w:rsidRPr="003E1806" w:rsidRDefault="00E50994" w:rsidP="001618AF">
      <w:r>
        <w:t xml:space="preserve">[[@Bible:2Ki 4:36 ]][[4:36 &gt;&gt; 2Ki 4:36]] {{field-on:Bible}} 12|04|36 {{field-off:Bible}}</w:t>
      </w:r>
    </w:p>
    <w:p w:rsidR="006C48C3" w:rsidRPr="003E1806" w:rsidRDefault="00E50994" w:rsidP="001618AF">
      <w:r>
        <w:t xml:space="preserve">[[@Bible:2Ki 4:37 ]][[4:37 &gt;&gt; 2Ki 4:37]] {{field-on:Bible}} 12|04|37 {{field-off:Bible}}</w:t>
      </w:r>
    </w:p>
    <w:p w:rsidR="006C48C3" w:rsidRPr="003E1806" w:rsidRDefault="00E50994" w:rsidP="001618AF">
      <w:r>
        <w:t xml:space="preserve">[[@Bible:2Ki 4:38 ]][[4:38 &gt;&gt; 2Ki 4:38]] {{field-on:Bible}} 12|04|38 {{field-off:Bible}}</w:t>
      </w:r>
    </w:p>
    <w:p w:rsidR="006C48C3" w:rsidRPr="003E1806" w:rsidRDefault="00E50994" w:rsidP="001618AF">
      <w:r>
        <w:t xml:space="preserve">[[@Bible:2Ki 4:39 ]][[4:39 &gt;&gt; 2Ki 4:39]] {{field-on:Bible}} 12|04|39 {{field-off:Bible}}</w:t>
      </w:r>
    </w:p>
    <w:p w:rsidR="006C48C3" w:rsidRPr="003E1806" w:rsidRDefault="00E50994" w:rsidP="001618AF">
      <w:r>
        <w:t xml:space="preserve">[[@Bible:2Ki 4:40 ]][[4:40 &gt;&gt; 2Ki 4:40]] {{field-on:Bible}} 12|04|40 {{field-off:Bible}}</w:t>
      </w:r>
    </w:p>
    <w:p w:rsidR="006C48C3" w:rsidRPr="003E1806" w:rsidRDefault="00E50994" w:rsidP="001618AF">
      <w:r>
        <w:t xml:space="preserve">[[@Bible:2Ki 4:41 ]][[4:41 &gt;&gt; 2Ki 4:41]] {{field-on:Bible}} 12|04|41 {{field-off:Bible}}</w:t>
      </w:r>
    </w:p>
    <w:p w:rsidR="006C48C3" w:rsidRPr="003E1806" w:rsidRDefault="00E50994" w:rsidP="001618AF">
      <w:r>
        <w:t xml:space="preserve">[[@Bible:2Ki 4:42 ]][[4:42 &gt;&gt; 2Ki 4:42]] {{field-on:Bible}} 12|04|42 {{field-off:Bible}}</w:t>
      </w:r>
    </w:p>
    <w:p w:rsidR="006C48C3" w:rsidRPr="003E1806" w:rsidRDefault="00E50994" w:rsidP="001618AF">
      <w:r>
        <w:t xml:space="preserve">[[@Bible:2Ki 4:43 ]][[4:43 &gt;&gt; 2Ki 4:43]] {{field-on:Bible}} 12|04|43 {{field-off:Bible}}</w:t>
      </w:r>
    </w:p>
    <w:p w:rsidR="006C48C3" w:rsidRPr="003E1806" w:rsidRDefault="00E50994" w:rsidP="001618AF">
      <w:r>
        <w:t xml:space="preserve">[[@Bible:2Ki 4:44 ]][[4:44 &gt;&gt; 2Ki 4:44]] {{field-on:Bible}} 12|04|44 {{field-off:Bible}}</w:t>
      </w:r>
    </w:p>
    <w:p w:rsidR="00CB5105" w:rsidRPr="00853ED5" w:rsidRDefault="00CB5105" w:rsidP="00853ED5">
      <w:pPr>
        <w:pStyle w:val="Heading2"/>
      </w:pPr>
      <w:r w:rsidRPr="00853ED5">
        <w:t>Chapter 5</w:t>
      </w:r>
    </w:p>
    <w:p w:rsidR="006C48C3" w:rsidRPr="003E1806" w:rsidRDefault="00E50994" w:rsidP="001618AF">
      <w:r>
        <w:t xml:space="preserve">[[@Bible:2Ki 5:1 ]][[5:1 &gt;&gt; 2Ki 5:1]] {{field-on:Bible}} 12|05|01 {{field-off:Bible}}</w:t>
      </w:r>
    </w:p>
    <w:p w:rsidR="006C48C3" w:rsidRPr="003E1806" w:rsidRDefault="00E50994" w:rsidP="001618AF">
      <w:r>
        <w:t xml:space="preserve">[[@Bible:2Ki 5:2 ]][[5:2 &gt;&gt; 2Ki 5:2]] {{field-on:Bible}} 12|05|02 {{field-off:Bible}}</w:t>
      </w:r>
    </w:p>
    <w:p w:rsidR="006C48C3" w:rsidRPr="003E1806" w:rsidRDefault="00E50994" w:rsidP="001618AF">
      <w:r>
        <w:t xml:space="preserve">[[@Bible:2Ki 5:3 ]][[5:3 &gt;&gt; 2Ki 5:3]] {{field-on:Bible}} 12|05|03 {{field-off:Bible}}</w:t>
      </w:r>
    </w:p>
    <w:p w:rsidR="006C48C3" w:rsidRPr="003E1806" w:rsidRDefault="00E50994" w:rsidP="001618AF">
      <w:r>
        <w:t xml:space="preserve">[[@Bible:2Ki 5:4 ]][[5:4 &gt;&gt; 2Ki 5:4]] {{field-on:Bible}} 12|05|04 {{field-off:Bible}}</w:t>
      </w:r>
    </w:p>
    <w:p w:rsidR="006C48C3" w:rsidRPr="003E1806" w:rsidRDefault="00E50994" w:rsidP="001618AF">
      <w:r>
        <w:t xml:space="preserve">[[@Bible:2Ki 5:5 ]][[5:5 &gt;&gt; 2Ki 5:5]] {{field-on:Bible}} 12|05|05 {{field-off:Bible}}</w:t>
      </w:r>
    </w:p>
    <w:p w:rsidR="006C48C3" w:rsidRPr="003E1806" w:rsidRDefault="00E50994" w:rsidP="001618AF">
      <w:r>
        <w:t xml:space="preserve">[[@Bible:2Ki 5:6 ]][[5:6 &gt;&gt; 2Ki 5:6]] {{field-on:Bible}} 12|05|06 {{field-off:Bible}}</w:t>
      </w:r>
    </w:p>
    <w:p w:rsidR="006C48C3" w:rsidRPr="003E1806" w:rsidRDefault="00E50994" w:rsidP="001618AF">
      <w:r>
        <w:t xml:space="preserve">[[@Bible:2Ki 5:7 ]][[5:7 &gt;&gt; 2Ki 5:7]] {{field-on:Bible}} 12|05|07 {{field-off:Bible}}</w:t>
      </w:r>
    </w:p>
    <w:p w:rsidR="006C48C3" w:rsidRPr="003E1806" w:rsidRDefault="00E50994" w:rsidP="001618AF">
      <w:r>
        <w:t xml:space="preserve">[[@Bible:2Ki 5:8 ]][[5:8 &gt;&gt; 2Ki 5:8]] {{field-on:Bible}} 12|05|08 {{field-off:Bible}}</w:t>
      </w:r>
    </w:p>
    <w:p w:rsidR="006C48C3" w:rsidRPr="003E1806" w:rsidRDefault="00E50994" w:rsidP="001618AF">
      <w:r>
        <w:t xml:space="preserve">[[@Bible:2Ki 5:9 ]][[5:9 &gt;&gt; 2Ki 5:9]] {{field-on:Bible}} 12|05|09 {{field-off:Bible}}</w:t>
      </w:r>
    </w:p>
    <w:p w:rsidR="006C48C3" w:rsidRPr="003E1806" w:rsidRDefault="00E50994" w:rsidP="001618AF">
      <w:r>
        <w:t xml:space="preserve">[[@Bible:2Ki 5:10 ]][[5:10 &gt;&gt; 2Ki 5:10]] {{field-on:Bible}} 12|05|10 {{field-off:Bible}}</w:t>
      </w:r>
    </w:p>
    <w:p w:rsidR="006C48C3" w:rsidRPr="003E1806" w:rsidRDefault="00E50994" w:rsidP="001618AF">
      <w:r>
        <w:t xml:space="preserve">[[@Bible:2Ki 5:11 ]][[5:11 &gt;&gt; 2Ki 5:11]] {{field-on:Bible}} 12|05|11 {{field-off:Bible}}</w:t>
      </w:r>
    </w:p>
    <w:p w:rsidR="006C48C3" w:rsidRPr="003E1806" w:rsidRDefault="00E50994" w:rsidP="001618AF">
      <w:r>
        <w:t xml:space="preserve">[[@Bible:2Ki 5:12 ]][[5:12 &gt;&gt; 2Ki 5:12]] {{field-on:Bible}} 12|05|12 {{field-off:Bible}}</w:t>
      </w:r>
    </w:p>
    <w:p w:rsidR="006C48C3" w:rsidRPr="003E1806" w:rsidRDefault="00E50994" w:rsidP="001618AF">
      <w:r>
        <w:t xml:space="preserve">[[@Bible:2Ki 5:13 ]][[5:13 &gt;&gt; 2Ki 5:13]] {{field-on:Bible}} 12|05|13 {{field-off:Bible}}</w:t>
      </w:r>
    </w:p>
    <w:p w:rsidR="006C48C3" w:rsidRPr="003E1806" w:rsidRDefault="00E50994" w:rsidP="001618AF">
      <w:r>
        <w:t xml:space="preserve">[[@Bible:2Ki 5:14 ]][[5:14 &gt;&gt; 2Ki 5:14]] {{field-on:Bible}} 12|05|14 {{field-off:Bible}}</w:t>
      </w:r>
    </w:p>
    <w:p w:rsidR="006C48C3" w:rsidRPr="003E1806" w:rsidRDefault="00E50994" w:rsidP="001618AF">
      <w:r>
        <w:t xml:space="preserve">[[@Bible:2Ki 5:15 ]][[5:15 &gt;&gt; 2Ki 5:15]] {{field-on:Bible}} 12|05|15 {{field-off:Bible}}</w:t>
      </w:r>
    </w:p>
    <w:p w:rsidR="006C48C3" w:rsidRPr="003E1806" w:rsidRDefault="00E50994" w:rsidP="001618AF">
      <w:r>
        <w:t xml:space="preserve">[[@Bible:2Ki 5:16 ]][[5:16 &gt;&gt; 2Ki 5:16]] {{field-on:Bible}} 12|05|16 {{field-off:Bible}}</w:t>
      </w:r>
    </w:p>
    <w:p w:rsidR="006C48C3" w:rsidRPr="003E1806" w:rsidRDefault="00E50994" w:rsidP="001618AF">
      <w:r>
        <w:t xml:space="preserve">[[@Bible:2Ki 5:17 ]][[5:17 &gt;&gt; 2Ki 5:17]] {{field-on:Bible}} 12|05|17 {{field-off:Bible}}</w:t>
      </w:r>
    </w:p>
    <w:p w:rsidR="006C48C3" w:rsidRPr="003E1806" w:rsidRDefault="00E50994" w:rsidP="001618AF">
      <w:r>
        <w:t xml:space="preserve">[[@Bible:2Ki 5:18 ]][[5:18 &gt;&gt; 2Ki 5:18]] {{field-on:Bible}} 12|05|18 {{field-off:Bible}}</w:t>
      </w:r>
    </w:p>
    <w:p w:rsidR="006C48C3" w:rsidRPr="003E1806" w:rsidRDefault="00E50994" w:rsidP="001618AF">
      <w:r>
        <w:t xml:space="preserve">[[@Bible:2Ki 5:19 ]][[5:19 &gt;&gt; 2Ki 5:19]] {{field-on:Bible}} 12|05|19 {{field-off:Bible}}</w:t>
      </w:r>
    </w:p>
    <w:p w:rsidR="006C48C3" w:rsidRPr="003E1806" w:rsidRDefault="00E50994" w:rsidP="001618AF">
      <w:r>
        <w:t xml:space="preserve">[[@Bible:2Ki 5:20 ]][[5:20 &gt;&gt; 2Ki 5:20]] {{field-on:Bible}} 12|05|20 {{field-off:Bible}}</w:t>
      </w:r>
    </w:p>
    <w:p w:rsidR="006C48C3" w:rsidRPr="003E1806" w:rsidRDefault="00E50994" w:rsidP="001618AF">
      <w:r>
        <w:t xml:space="preserve">[[@Bible:2Ki 5:21 ]][[5:21 &gt;&gt; 2Ki 5:21]] {{field-on:Bible}} 12|05|21 {{field-off:Bible}}</w:t>
      </w:r>
    </w:p>
    <w:p w:rsidR="006C48C3" w:rsidRPr="003E1806" w:rsidRDefault="00E50994" w:rsidP="001618AF">
      <w:r>
        <w:t xml:space="preserve">[[@Bible:2Ki 5:22 ]][[5:22 &gt;&gt; 2Ki 5:22]] {{field-on:Bible}} 12|05|22 {{field-off:Bible}}</w:t>
      </w:r>
    </w:p>
    <w:p w:rsidR="006C48C3" w:rsidRPr="003E1806" w:rsidRDefault="00E50994" w:rsidP="001618AF">
      <w:r>
        <w:t xml:space="preserve">[[@Bible:2Ki 5:23 ]][[5:23 &gt;&gt; 2Ki 5:23]] {{field-on:Bible}} 12|05|23 {{field-off:Bible}}</w:t>
      </w:r>
    </w:p>
    <w:p w:rsidR="006C48C3" w:rsidRPr="003E1806" w:rsidRDefault="00E50994" w:rsidP="001618AF">
      <w:r>
        <w:t xml:space="preserve">[[@Bible:2Ki 5:24 ]][[5:24 &gt;&gt; 2Ki 5:24]] {{field-on:Bible}} 12|05|24 {{field-off:Bible}}</w:t>
      </w:r>
    </w:p>
    <w:p w:rsidR="006C48C3" w:rsidRPr="003E1806" w:rsidRDefault="00E50994" w:rsidP="001618AF">
      <w:r>
        <w:t xml:space="preserve">[[@Bible:2Ki 5:25 ]][[5:25 &gt;&gt; 2Ki 5:25]] {{field-on:Bible}} 12|05|25 {{field-off:Bible}}</w:t>
      </w:r>
    </w:p>
    <w:p w:rsidR="006C48C3" w:rsidRPr="003E1806" w:rsidRDefault="00E50994" w:rsidP="001618AF">
      <w:r>
        <w:t xml:space="preserve">[[@Bible:2Ki 5:26 ]][[5:26 &gt;&gt; 2Ki 5:26]] {{field-on:Bible}} 12|05|26 {{field-off:Bible}}</w:t>
      </w:r>
    </w:p>
    <w:p w:rsidR="006C48C3" w:rsidRPr="003E1806" w:rsidRDefault="00E50994" w:rsidP="001618AF">
      <w:r>
        <w:t xml:space="preserve">[[@Bible:2Ki 5:27 ]][[5:27 &gt;&gt; 2Ki 5:27]] {{field-on:Bible}} 12|05|27 {{field-off:Bible}}</w:t>
      </w:r>
    </w:p>
    <w:p w:rsidR="00CB5105" w:rsidRPr="00853ED5" w:rsidRDefault="00CB5105" w:rsidP="00853ED5">
      <w:pPr>
        <w:pStyle w:val="Heading2"/>
      </w:pPr>
      <w:r w:rsidRPr="00853ED5">
        <w:t>Chapter 6</w:t>
      </w:r>
    </w:p>
    <w:p w:rsidR="006C48C3" w:rsidRPr="003E1806" w:rsidRDefault="00E50994" w:rsidP="001618AF">
      <w:r>
        <w:t xml:space="preserve">[[@Bible:2Ki 6:1 ]][[6:1 &gt;&gt; 2Ki 6:1]] {{field-on:Bible}} 12|06|01 {{field-off:Bible}}</w:t>
      </w:r>
    </w:p>
    <w:p w:rsidR="006C48C3" w:rsidRPr="003E1806" w:rsidRDefault="00E50994" w:rsidP="001618AF">
      <w:r>
        <w:t xml:space="preserve">[[@Bible:2Ki 6:2 ]][[6:2 &gt;&gt; 2Ki 6:2]] {{field-on:Bible}} 12|06|02 {{field-off:Bible}}</w:t>
      </w:r>
    </w:p>
    <w:p w:rsidR="006C48C3" w:rsidRPr="003E1806" w:rsidRDefault="00E50994" w:rsidP="001618AF">
      <w:r>
        <w:t xml:space="preserve">[[@Bible:2Ki 6:3 ]][[6:3 &gt;&gt; 2Ki 6:3]] {{field-on:Bible}} 12|06|03 {{field-off:Bible}}</w:t>
      </w:r>
    </w:p>
    <w:p w:rsidR="006C48C3" w:rsidRPr="003E1806" w:rsidRDefault="00E50994" w:rsidP="001618AF">
      <w:r>
        <w:t xml:space="preserve">[[@Bible:2Ki 6:4 ]][[6:4 &gt;&gt; 2Ki 6:4]] {{field-on:Bible}} 12|06|04 {{field-off:Bible}}</w:t>
      </w:r>
    </w:p>
    <w:p w:rsidR="006C48C3" w:rsidRPr="003E1806" w:rsidRDefault="00E50994" w:rsidP="001618AF">
      <w:r>
        <w:t xml:space="preserve">[[@Bible:2Ki 6:5 ]][[6:5 &gt;&gt; 2Ki 6:5]] {{field-on:Bible}} 12|06|05 {{field-off:Bible}}</w:t>
      </w:r>
    </w:p>
    <w:p w:rsidR="006C48C3" w:rsidRPr="003E1806" w:rsidRDefault="00E50994" w:rsidP="001618AF">
      <w:r>
        <w:t xml:space="preserve">[[@Bible:2Ki 6:6 ]][[6:6 &gt;&gt; 2Ki 6:6]] {{field-on:Bible}} 12|06|06 {{field-off:Bible}}</w:t>
      </w:r>
    </w:p>
    <w:p w:rsidR="006C48C3" w:rsidRPr="003E1806" w:rsidRDefault="00E50994" w:rsidP="001618AF">
      <w:r>
        <w:t xml:space="preserve">[[@Bible:2Ki 6:7 ]][[6:7 &gt;&gt; 2Ki 6:7]] {{field-on:Bible}} 12|06|07 {{field-off:Bible}}</w:t>
      </w:r>
    </w:p>
    <w:p w:rsidR="006C48C3" w:rsidRPr="003E1806" w:rsidRDefault="00E50994" w:rsidP="001618AF">
      <w:r>
        <w:t xml:space="preserve">[[@Bible:2Ki 6:8 ]][[6:8 &gt;&gt; 2Ki 6:8]] {{field-on:Bible}} 12|06|08 {{field-off:Bible}}</w:t>
      </w:r>
    </w:p>
    <w:p w:rsidR="006C48C3" w:rsidRPr="003E1806" w:rsidRDefault="00E50994" w:rsidP="001618AF">
      <w:r>
        <w:t xml:space="preserve">[[@Bible:2Ki 6:9 ]][[6:9 &gt;&gt; 2Ki 6:9]] {{field-on:Bible}} 12|06|09 {{field-off:Bible}}</w:t>
      </w:r>
    </w:p>
    <w:p w:rsidR="006C48C3" w:rsidRPr="003E1806" w:rsidRDefault="00E50994" w:rsidP="001618AF">
      <w:r>
        <w:t xml:space="preserve">[[@Bible:2Ki 6:10 ]][[6:10 &gt;&gt; 2Ki 6:10]] {{field-on:Bible}} 12|06|10 {{field-off:Bible}}</w:t>
      </w:r>
    </w:p>
    <w:p w:rsidR="006C48C3" w:rsidRPr="003E1806" w:rsidRDefault="00E50994" w:rsidP="001618AF">
      <w:r>
        <w:t xml:space="preserve">[[@Bible:2Ki 6:11 ]][[6:11 &gt;&gt; 2Ki 6:11]] {{field-on:Bible}} 12|06|11 {{field-off:Bible}}</w:t>
      </w:r>
    </w:p>
    <w:p w:rsidR="006C48C3" w:rsidRPr="003E1806" w:rsidRDefault="00E50994" w:rsidP="001618AF">
      <w:r>
        <w:t xml:space="preserve">[[@Bible:2Ki 6:12 ]][[6:12 &gt;&gt; 2Ki 6:12]] {{field-on:Bible}} 12|06|12 {{field-off:Bible}}</w:t>
      </w:r>
    </w:p>
    <w:p w:rsidR="006C48C3" w:rsidRPr="003E1806" w:rsidRDefault="00E50994" w:rsidP="001618AF">
      <w:r>
        <w:t xml:space="preserve">[[@Bible:2Ki 6:13 ]][[6:13 &gt;&gt; 2Ki 6:13]] {{field-on:Bible}} 12|06|13 {{field-off:Bible}}</w:t>
      </w:r>
    </w:p>
    <w:p w:rsidR="006C48C3" w:rsidRPr="003E1806" w:rsidRDefault="00E50994" w:rsidP="001618AF">
      <w:r>
        <w:t xml:space="preserve">[[@Bible:2Ki 6:14 ]][[6:14 &gt;&gt; 2Ki 6:14]] {{field-on:Bible}} 12|06|14 {{field-off:Bible}}</w:t>
      </w:r>
    </w:p>
    <w:p w:rsidR="006C48C3" w:rsidRPr="003E1806" w:rsidRDefault="00E50994" w:rsidP="001618AF">
      <w:r>
        <w:t xml:space="preserve">[[@Bible:2Ki 6:15 ]][[6:15 &gt;&gt; 2Ki 6:15]] {{field-on:Bible}} 12|06|15 {{field-off:Bible}}</w:t>
      </w:r>
    </w:p>
    <w:p w:rsidR="006C48C3" w:rsidRPr="003E1806" w:rsidRDefault="00E50994" w:rsidP="001618AF">
      <w:r>
        <w:t xml:space="preserve">[[@Bible:2Ki 6:16 ]][[6:16 &gt;&gt; 2Ki 6:16]] {{field-on:Bible}} 12|06|16 {{field-off:Bible}}</w:t>
      </w:r>
    </w:p>
    <w:p w:rsidR="006C48C3" w:rsidRPr="003E1806" w:rsidRDefault="00E50994" w:rsidP="001618AF">
      <w:r>
        <w:t xml:space="preserve">[[@Bible:2Ki 6:17 ]][[6:17 &gt;&gt; 2Ki 6:17]] {{field-on:Bible}} 12|06|17 {{field-off:Bible}}</w:t>
      </w:r>
    </w:p>
    <w:p w:rsidR="006C48C3" w:rsidRPr="003E1806" w:rsidRDefault="00E50994" w:rsidP="001618AF">
      <w:r>
        <w:t xml:space="preserve">[[@Bible:2Ki 6:18 ]][[6:18 &gt;&gt; 2Ki 6:18]] {{field-on:Bible}} 12|06|18 {{field-off:Bible}}</w:t>
      </w:r>
    </w:p>
    <w:p w:rsidR="006C48C3" w:rsidRPr="003E1806" w:rsidRDefault="00E50994" w:rsidP="001618AF">
      <w:r>
        <w:t xml:space="preserve">[[@Bible:2Ki 6:19 ]][[6:19 &gt;&gt; 2Ki 6:19]] {{field-on:Bible}} 12|06|19 {{field-off:Bible}}</w:t>
      </w:r>
    </w:p>
    <w:p w:rsidR="006C48C3" w:rsidRPr="003E1806" w:rsidRDefault="00E50994" w:rsidP="001618AF">
      <w:r>
        <w:t xml:space="preserve">[[@Bible:2Ki 6:20 ]][[6:20 &gt;&gt; 2Ki 6:20]] {{field-on:Bible}} 12|06|20 {{field-off:Bible}}</w:t>
      </w:r>
    </w:p>
    <w:p w:rsidR="006C48C3" w:rsidRPr="003E1806" w:rsidRDefault="00E50994" w:rsidP="001618AF">
      <w:r>
        <w:t xml:space="preserve">[[@Bible:2Ki 6:21 ]][[6:21 &gt;&gt; 2Ki 6:21]] {{field-on:Bible}} 12|06|21 {{field-off:Bible}}</w:t>
      </w:r>
    </w:p>
    <w:p w:rsidR="006C48C3" w:rsidRPr="003E1806" w:rsidRDefault="00E50994" w:rsidP="001618AF">
      <w:r>
        <w:t xml:space="preserve">[[@Bible:2Ki 6:22 ]][[6:22 &gt;&gt; 2Ki 6:22]] {{field-on:Bible}} 12|06|22 {{field-off:Bible}}</w:t>
      </w:r>
    </w:p>
    <w:p w:rsidR="006C48C3" w:rsidRPr="003E1806" w:rsidRDefault="00E50994" w:rsidP="001618AF">
      <w:r>
        <w:t xml:space="preserve">[[@Bible:2Ki 6:23 ]][[6:23 &gt;&gt; 2Ki 6:23]] {{field-on:Bible}} 12|06|23 {{field-off:Bible}}</w:t>
      </w:r>
    </w:p>
    <w:p w:rsidR="006C48C3" w:rsidRPr="003E1806" w:rsidRDefault="00E50994" w:rsidP="001618AF">
      <w:r>
        <w:t xml:space="preserve">[[@Bible:2Ki 6:24 ]][[6:24 &gt;&gt; 2Ki 6:24]] {{field-on:Bible}} 12|06|24 {{field-off:Bible}}</w:t>
      </w:r>
    </w:p>
    <w:p w:rsidR="006C48C3" w:rsidRPr="003E1806" w:rsidRDefault="00E50994" w:rsidP="001618AF">
      <w:r>
        <w:t xml:space="preserve">[[@Bible:2Ki 6:25 ]][[6:25 &gt;&gt; 2Ki 6:25]] {{field-on:Bible}} 12|06|25 {{field-off:Bible}}</w:t>
      </w:r>
    </w:p>
    <w:p w:rsidR="006C48C3" w:rsidRPr="003E1806" w:rsidRDefault="00E50994" w:rsidP="001618AF">
      <w:r>
        <w:t xml:space="preserve">[[@Bible:2Ki 6:26 ]][[6:26 &gt;&gt; 2Ki 6:26]] {{field-on:Bible}} 12|06|26 {{field-off:Bible}}</w:t>
      </w:r>
    </w:p>
    <w:p w:rsidR="006C48C3" w:rsidRPr="003E1806" w:rsidRDefault="00E50994" w:rsidP="001618AF">
      <w:r>
        <w:t xml:space="preserve">[[@Bible:2Ki 6:27 ]][[6:27 &gt;&gt; 2Ki 6:27]] {{field-on:Bible}} 12|06|27 {{field-off:Bible}}</w:t>
      </w:r>
    </w:p>
    <w:p w:rsidR="006C48C3" w:rsidRPr="003E1806" w:rsidRDefault="00E50994" w:rsidP="001618AF">
      <w:r>
        <w:t xml:space="preserve">[[@Bible:2Ki 6:28 ]][[6:28 &gt;&gt; 2Ki 6:28]] {{field-on:Bible}} 12|06|28 {{field-off:Bible}}</w:t>
      </w:r>
    </w:p>
    <w:p w:rsidR="006C48C3" w:rsidRPr="003E1806" w:rsidRDefault="00E50994" w:rsidP="001618AF">
      <w:r>
        <w:t xml:space="preserve">[[@Bible:2Ki 6:29 ]][[6:29 &gt;&gt; 2Ki 6:29]] {{field-on:Bible}} 12|06|29 {{field-off:Bible}}</w:t>
      </w:r>
    </w:p>
    <w:p w:rsidR="006C48C3" w:rsidRPr="003E1806" w:rsidRDefault="00E50994" w:rsidP="001618AF">
      <w:r>
        <w:t xml:space="preserve">[[@Bible:2Ki 6:30 ]][[6:30 &gt;&gt; 2Ki 6:30]] {{field-on:Bible}} 12|06|30 {{field-off:Bible}}</w:t>
      </w:r>
    </w:p>
    <w:p w:rsidR="006C48C3" w:rsidRPr="003E1806" w:rsidRDefault="00E50994" w:rsidP="001618AF">
      <w:r>
        <w:t xml:space="preserve">[[@Bible:2Ki 6:31 ]][[6:31 &gt;&gt; 2Ki 6:31]] {{field-on:Bible}} 12|06|31 {{field-off:Bible}}</w:t>
      </w:r>
    </w:p>
    <w:p w:rsidR="006C48C3" w:rsidRPr="003E1806" w:rsidRDefault="00E50994" w:rsidP="001618AF">
      <w:r>
        <w:t xml:space="preserve">[[@Bible:2Ki 6:32 ]][[6:32 &gt;&gt; 2Ki 6:32]] {{field-on:Bible}} 12|06|32 {{field-off:Bible}}</w:t>
      </w:r>
    </w:p>
    <w:p w:rsidR="006C48C3" w:rsidRPr="003E1806" w:rsidRDefault="00E50994" w:rsidP="001618AF">
      <w:r>
        <w:t xml:space="preserve">[[@Bible:2Ki 6:33 ]][[6:33 &gt;&gt; 2Ki 6:33]] {{field-on:Bible}} 12|06|33 {{field-off:Bible}}</w:t>
      </w:r>
    </w:p>
    <w:p w:rsidR="00CB5105" w:rsidRPr="00853ED5" w:rsidRDefault="00CB5105" w:rsidP="00853ED5">
      <w:pPr>
        <w:pStyle w:val="Heading2"/>
      </w:pPr>
      <w:r w:rsidRPr="00853ED5">
        <w:t>Chapter 7</w:t>
      </w:r>
    </w:p>
    <w:p w:rsidR="006C48C3" w:rsidRPr="003E1806" w:rsidRDefault="00E50994" w:rsidP="001618AF">
      <w:r>
        <w:t xml:space="preserve">[[@Bible:2Ki 7:1 ]][[7:1 &gt;&gt; 2Ki 7:1]] {{field-on:Bible}} 12|07|01 {{field-off:Bible}}</w:t>
      </w:r>
    </w:p>
    <w:p w:rsidR="006C48C3" w:rsidRPr="003E1806" w:rsidRDefault="00E50994" w:rsidP="001618AF">
      <w:r>
        <w:t xml:space="preserve">[[@Bible:2Ki 7:2 ]][[7:2 &gt;&gt; 2Ki 7:2]] {{field-on:Bible}} 12|07|02 {{field-off:Bible}}</w:t>
      </w:r>
    </w:p>
    <w:p w:rsidR="006C48C3" w:rsidRPr="003E1806" w:rsidRDefault="00E50994" w:rsidP="001618AF">
      <w:r>
        <w:t xml:space="preserve">[[@Bible:2Ki 7:3 ]][[7:3 &gt;&gt; 2Ki 7:3]] {{field-on:Bible}} 12|07|03 {{field-off:Bible}}</w:t>
      </w:r>
    </w:p>
    <w:p w:rsidR="006C48C3" w:rsidRPr="003E1806" w:rsidRDefault="00E50994" w:rsidP="001618AF">
      <w:r>
        <w:t xml:space="preserve">[[@Bible:2Ki 7:4 ]][[7:4 &gt;&gt; 2Ki 7:4]] {{field-on:Bible}} 12|07|04 {{field-off:Bible}}</w:t>
      </w:r>
    </w:p>
    <w:p w:rsidR="006C48C3" w:rsidRPr="003E1806" w:rsidRDefault="00E50994" w:rsidP="001618AF">
      <w:r>
        <w:t xml:space="preserve">[[@Bible:2Ki 7:5 ]][[7:5 &gt;&gt; 2Ki 7:5]] {{field-on:Bible}} 12|07|05 {{field-off:Bible}}</w:t>
      </w:r>
    </w:p>
    <w:p w:rsidR="006C48C3" w:rsidRPr="003E1806" w:rsidRDefault="00E50994" w:rsidP="001618AF">
      <w:r>
        <w:t xml:space="preserve">[[@Bible:2Ki 7:6 ]][[7:6 &gt;&gt; 2Ki 7:6]] {{field-on:Bible}} 12|07|06 {{field-off:Bible}}</w:t>
      </w:r>
    </w:p>
    <w:p w:rsidR="006C48C3" w:rsidRPr="003E1806" w:rsidRDefault="00E50994" w:rsidP="001618AF">
      <w:r>
        <w:t xml:space="preserve">[[@Bible:2Ki 7:7 ]][[7:7 &gt;&gt; 2Ki 7:7]] {{field-on:Bible}} 12|07|07 {{field-off:Bible}}</w:t>
      </w:r>
    </w:p>
    <w:p w:rsidR="006C48C3" w:rsidRPr="003E1806" w:rsidRDefault="00E50994" w:rsidP="001618AF">
      <w:r>
        <w:t xml:space="preserve">[[@Bible:2Ki 7:8 ]][[7:8 &gt;&gt; 2Ki 7:8]] {{field-on:Bible}} 12|07|08 {{field-off:Bible}}</w:t>
      </w:r>
    </w:p>
    <w:p w:rsidR="006C48C3" w:rsidRPr="003E1806" w:rsidRDefault="00E50994" w:rsidP="001618AF">
      <w:r>
        <w:t xml:space="preserve">[[@Bible:2Ki 7:9 ]][[7:9 &gt;&gt; 2Ki 7:9]] {{field-on:Bible}} 12|07|09 {{field-off:Bible}}</w:t>
      </w:r>
    </w:p>
    <w:p w:rsidR="006C48C3" w:rsidRPr="003E1806" w:rsidRDefault="00E50994" w:rsidP="001618AF">
      <w:r>
        <w:t xml:space="preserve">[[@Bible:2Ki 7:10 ]][[7:10 &gt;&gt; 2Ki 7:10]] {{field-on:Bible}} 12|07|10 {{field-off:Bible}}</w:t>
      </w:r>
    </w:p>
    <w:p w:rsidR="006C48C3" w:rsidRPr="003E1806" w:rsidRDefault="00E50994" w:rsidP="001618AF">
      <w:r>
        <w:t xml:space="preserve">[[@Bible:2Ki 7:11 ]][[7:11 &gt;&gt; 2Ki 7:11]] {{field-on:Bible}} 12|07|11 {{field-off:Bible}}</w:t>
      </w:r>
    </w:p>
    <w:p w:rsidR="006C48C3" w:rsidRPr="003E1806" w:rsidRDefault="00E50994" w:rsidP="001618AF">
      <w:r>
        <w:t xml:space="preserve">[[@Bible:2Ki 7:12 ]][[7:12 &gt;&gt; 2Ki 7:12]] {{field-on:Bible}} 12|07|12 {{field-off:Bible}}</w:t>
      </w:r>
    </w:p>
    <w:p w:rsidR="006C48C3" w:rsidRPr="003E1806" w:rsidRDefault="00E50994" w:rsidP="001618AF">
      <w:r>
        <w:t xml:space="preserve">[[@Bible:2Ki 7:13 ]][[7:13 &gt;&gt; 2Ki 7:13]] {{field-on:Bible}} 12|07|13 {{field-off:Bible}}</w:t>
      </w:r>
    </w:p>
    <w:p w:rsidR="006C48C3" w:rsidRPr="003E1806" w:rsidRDefault="00E50994" w:rsidP="001618AF">
      <w:r>
        <w:t xml:space="preserve">[[@Bible:2Ki 7:14 ]][[7:14 &gt;&gt; 2Ki 7:14]] {{field-on:Bible}} 12|07|14 {{field-off:Bible}}</w:t>
      </w:r>
    </w:p>
    <w:p w:rsidR="006C48C3" w:rsidRPr="003E1806" w:rsidRDefault="00E50994" w:rsidP="001618AF">
      <w:r>
        <w:t xml:space="preserve">[[@Bible:2Ki 7:15 ]][[7:15 &gt;&gt; 2Ki 7:15]] {{field-on:Bible}} 12|07|15 {{field-off:Bible}}</w:t>
      </w:r>
    </w:p>
    <w:p w:rsidR="006C48C3" w:rsidRPr="003E1806" w:rsidRDefault="00E50994" w:rsidP="001618AF">
      <w:r>
        <w:t xml:space="preserve">[[@Bible:2Ki 7:16 ]][[7:16 &gt;&gt; 2Ki 7:16]] {{field-on:Bible}} 12|07|16 {{field-off:Bible}}</w:t>
      </w:r>
    </w:p>
    <w:p w:rsidR="006C48C3" w:rsidRPr="003E1806" w:rsidRDefault="00E50994" w:rsidP="001618AF">
      <w:r>
        <w:t xml:space="preserve">[[@Bible:2Ki 7:17 ]][[7:17 &gt;&gt; 2Ki 7:17]] {{field-on:Bible}} 12|07|17 {{field-off:Bible}}</w:t>
      </w:r>
    </w:p>
    <w:p w:rsidR="006C48C3" w:rsidRPr="003E1806" w:rsidRDefault="00E50994" w:rsidP="001618AF">
      <w:r>
        <w:t xml:space="preserve">[[@Bible:2Ki 7:18 ]][[7:18 &gt;&gt; 2Ki 7:18]] {{field-on:Bible}} 12|07|18 {{field-off:Bible}}</w:t>
      </w:r>
    </w:p>
    <w:p w:rsidR="006C48C3" w:rsidRPr="003E1806" w:rsidRDefault="00E50994" w:rsidP="001618AF">
      <w:r>
        <w:t xml:space="preserve">[[@Bible:2Ki 7:19 ]][[7:19 &gt;&gt; 2Ki 7:19]] {{field-on:Bible}} 12|07|19 {{field-off:Bible}}</w:t>
      </w:r>
    </w:p>
    <w:p w:rsidR="006C48C3" w:rsidRPr="003E1806" w:rsidRDefault="00E50994" w:rsidP="001618AF">
      <w:r>
        <w:t xml:space="preserve">[[@Bible:2Ki 7:20 ]][[7:20 &gt;&gt; 2Ki 7:20]] {{field-on:Bible}} 12|07|20 {{field-off:Bible}}</w:t>
      </w:r>
    </w:p>
    <w:p w:rsidR="00CB5105" w:rsidRPr="00853ED5" w:rsidRDefault="00CB5105" w:rsidP="00853ED5">
      <w:pPr>
        <w:pStyle w:val="Heading2"/>
      </w:pPr>
      <w:r w:rsidRPr="00853ED5">
        <w:t>Chapter 8</w:t>
      </w:r>
    </w:p>
    <w:p w:rsidR="006C48C3" w:rsidRPr="003E1806" w:rsidRDefault="00E50994" w:rsidP="001618AF">
      <w:r>
        <w:t xml:space="preserve">[[@Bible:2Ki 8:1 ]][[8:1 &gt;&gt; 2Ki 8:1]] {{field-on:Bible}} 12|08|01 {{field-off:Bible}}</w:t>
      </w:r>
    </w:p>
    <w:p w:rsidR="006C48C3" w:rsidRPr="003E1806" w:rsidRDefault="00E50994" w:rsidP="001618AF">
      <w:r>
        <w:t xml:space="preserve">[[@Bible:2Ki 8:2 ]][[8:2 &gt;&gt; 2Ki 8:2]] {{field-on:Bible}} 12|08|02 {{field-off:Bible}}</w:t>
      </w:r>
    </w:p>
    <w:p w:rsidR="006C48C3" w:rsidRPr="003E1806" w:rsidRDefault="00E50994" w:rsidP="001618AF">
      <w:r>
        <w:t xml:space="preserve">[[@Bible:2Ki 8:3 ]][[8:3 &gt;&gt; 2Ki 8:3]] {{field-on:Bible}} 12|08|03 {{field-off:Bible}}</w:t>
      </w:r>
    </w:p>
    <w:p w:rsidR="006C48C3" w:rsidRPr="003E1806" w:rsidRDefault="00E50994" w:rsidP="001618AF">
      <w:r>
        <w:t xml:space="preserve">[[@Bible:2Ki 8:4 ]][[8:4 &gt;&gt; 2Ki 8:4]] {{field-on:Bible}} 12|08|04 {{field-off:Bible}}</w:t>
      </w:r>
    </w:p>
    <w:p w:rsidR="006C48C3" w:rsidRPr="003E1806" w:rsidRDefault="00E50994" w:rsidP="001618AF">
      <w:r>
        <w:t xml:space="preserve">[[@Bible:2Ki 8:5 ]][[8:5 &gt;&gt; 2Ki 8:5]] {{field-on:Bible}} 12|08|05 {{field-off:Bible}}</w:t>
      </w:r>
    </w:p>
    <w:p w:rsidR="006C48C3" w:rsidRPr="003E1806" w:rsidRDefault="00E50994" w:rsidP="001618AF">
      <w:r>
        <w:t xml:space="preserve">[[@Bible:2Ki 8:6 ]][[8:6 &gt;&gt; 2Ki 8:6]] {{field-on:Bible}} 12|08|06 {{field-off:Bible}}</w:t>
      </w:r>
    </w:p>
    <w:p w:rsidR="006C48C3" w:rsidRPr="003E1806" w:rsidRDefault="00E50994" w:rsidP="001618AF">
      <w:r>
        <w:t xml:space="preserve">[[@Bible:2Ki 8:7 ]][[8:7 &gt;&gt; 2Ki 8:7]] {{field-on:Bible}} 12|08|07 {{field-off:Bible}}</w:t>
      </w:r>
    </w:p>
    <w:p w:rsidR="006C48C3" w:rsidRPr="003E1806" w:rsidRDefault="00E50994" w:rsidP="001618AF">
      <w:r>
        <w:t xml:space="preserve">[[@Bible:2Ki 8:8 ]][[8:8 &gt;&gt; 2Ki 8:8]] {{field-on:Bible}} 12|08|08 {{field-off:Bible}}</w:t>
      </w:r>
    </w:p>
    <w:p w:rsidR="006C48C3" w:rsidRPr="003E1806" w:rsidRDefault="00E50994" w:rsidP="001618AF">
      <w:r>
        <w:t xml:space="preserve">[[@Bible:2Ki 8:9 ]][[8:9 &gt;&gt; 2Ki 8:9]] {{field-on:Bible}} 12|08|09 {{field-off:Bible}}</w:t>
      </w:r>
    </w:p>
    <w:p w:rsidR="006C48C3" w:rsidRPr="003E1806" w:rsidRDefault="00E50994" w:rsidP="001618AF">
      <w:r>
        <w:t xml:space="preserve">[[@Bible:2Ki 8:10 ]][[8:10 &gt;&gt; 2Ki 8:10]] {{field-on:Bible}} 12|08|10 {{field-off:Bible}}</w:t>
      </w:r>
    </w:p>
    <w:p w:rsidR="006C48C3" w:rsidRPr="003E1806" w:rsidRDefault="00E50994" w:rsidP="001618AF">
      <w:r>
        <w:t xml:space="preserve">[[@Bible:2Ki 8:11 ]][[8:11 &gt;&gt; 2Ki 8:11]] {{field-on:Bible}} 12|08|11 {{field-off:Bible}}</w:t>
      </w:r>
    </w:p>
    <w:p w:rsidR="006C48C3" w:rsidRPr="003E1806" w:rsidRDefault="00E50994" w:rsidP="001618AF">
      <w:r>
        <w:t xml:space="preserve">[[@Bible:2Ki 8:12 ]][[8:12 &gt;&gt; 2Ki 8:12]] {{field-on:Bible}} 12|08|12 {{field-off:Bible}}</w:t>
      </w:r>
    </w:p>
    <w:p w:rsidR="006C48C3" w:rsidRPr="003E1806" w:rsidRDefault="00E50994" w:rsidP="001618AF">
      <w:r>
        <w:t xml:space="preserve">[[@Bible:2Ki 8:13 ]][[8:13 &gt;&gt; 2Ki 8:13]] {{field-on:Bible}} 12|08|13 {{field-off:Bible}}</w:t>
      </w:r>
    </w:p>
    <w:p w:rsidR="006C48C3" w:rsidRPr="003E1806" w:rsidRDefault="00E50994" w:rsidP="001618AF">
      <w:r>
        <w:t xml:space="preserve">[[@Bible:2Ki 8:14 ]][[8:14 &gt;&gt; 2Ki 8:14]] {{field-on:Bible}} 12|08|14 {{field-off:Bible}}</w:t>
      </w:r>
    </w:p>
    <w:p w:rsidR="006C48C3" w:rsidRPr="003E1806" w:rsidRDefault="00E50994" w:rsidP="001618AF">
      <w:r>
        <w:t xml:space="preserve">[[@Bible:2Ki 8:15 ]][[8:15 &gt;&gt; 2Ki 8:15]] {{field-on:Bible}} 12|08|15 {{field-off:Bible}}</w:t>
      </w:r>
    </w:p>
    <w:p w:rsidR="006C48C3" w:rsidRPr="003E1806" w:rsidRDefault="00E50994" w:rsidP="001618AF">
      <w:r>
        <w:t xml:space="preserve">[[@Bible:2Ki 8:16 ]][[8:16 &gt;&gt; 2Ki 8:16]] {{field-on:Bible}} 12|08|16 {{field-off:Bible}}</w:t>
      </w:r>
    </w:p>
    <w:p w:rsidR="006C48C3" w:rsidRPr="003E1806" w:rsidRDefault="00E50994" w:rsidP="001618AF">
      <w:r>
        <w:t xml:space="preserve">[[@Bible:2Ki 8:17 ]][[8:17 &gt;&gt; 2Ki 8:17]] {{field-on:Bible}} 12|08|17 {{field-off:Bible}}</w:t>
      </w:r>
    </w:p>
    <w:p w:rsidR="006C48C3" w:rsidRPr="003E1806" w:rsidRDefault="00E50994" w:rsidP="001618AF">
      <w:r>
        <w:t xml:space="preserve">[[@Bible:2Ki 8:18 ]][[8:18 &gt;&gt; 2Ki 8:18]] {{field-on:Bible}} 12|08|18 {{field-off:Bible}}</w:t>
      </w:r>
    </w:p>
    <w:p w:rsidR="006C48C3" w:rsidRPr="003E1806" w:rsidRDefault="00E50994" w:rsidP="001618AF">
      <w:r>
        <w:t xml:space="preserve">[[@Bible:2Ki 8:19 ]][[8:19 &gt;&gt; 2Ki 8:19]] {{field-on:Bible}} 12|08|19 {{field-off:Bible}}</w:t>
      </w:r>
    </w:p>
    <w:p w:rsidR="006C48C3" w:rsidRPr="003E1806" w:rsidRDefault="00E50994" w:rsidP="001618AF">
      <w:r>
        <w:t xml:space="preserve">[[@Bible:2Ki 8:20 ]][[8:20 &gt;&gt; 2Ki 8:20]] {{field-on:Bible}} 12|08|20 {{field-off:Bible}}</w:t>
      </w:r>
    </w:p>
    <w:p w:rsidR="006C48C3" w:rsidRPr="003E1806" w:rsidRDefault="00E50994" w:rsidP="001618AF">
      <w:r>
        <w:t xml:space="preserve">[[@Bible:2Ki 8:21 ]][[8:21 &gt;&gt; 2Ki 8:21]] {{field-on:Bible}} 12|08|21 {{field-off:Bible}}</w:t>
      </w:r>
    </w:p>
    <w:p w:rsidR="006C48C3" w:rsidRPr="003E1806" w:rsidRDefault="00E50994" w:rsidP="001618AF">
      <w:r>
        <w:t xml:space="preserve">[[@Bible:2Ki 8:22 ]][[8:22 &gt;&gt; 2Ki 8:22]] {{field-on:Bible}} 12|08|22 {{field-off:Bible}}</w:t>
      </w:r>
    </w:p>
    <w:p w:rsidR="006C48C3" w:rsidRPr="003E1806" w:rsidRDefault="00E50994" w:rsidP="001618AF">
      <w:r>
        <w:t xml:space="preserve">[[@Bible:2Ki 8:23 ]][[8:23 &gt;&gt; 2Ki 8:23]] {{field-on:Bible}} 12|08|23 {{field-off:Bible}}</w:t>
      </w:r>
    </w:p>
    <w:p w:rsidR="006C48C3" w:rsidRPr="003E1806" w:rsidRDefault="00E50994" w:rsidP="001618AF">
      <w:r>
        <w:t xml:space="preserve">[[@Bible:2Ki 8:24 ]][[8:24 &gt;&gt; 2Ki 8:24]] {{field-on:Bible}} 12|08|24 {{field-off:Bible}}</w:t>
      </w:r>
    </w:p>
    <w:p w:rsidR="006C48C3" w:rsidRPr="003E1806" w:rsidRDefault="00E50994" w:rsidP="001618AF">
      <w:r>
        <w:t xml:space="preserve">[[@Bible:2Ki 8:25 ]][[8:25 &gt;&gt; 2Ki 8:25]] {{field-on:Bible}} 12|08|25 {{field-off:Bible}}</w:t>
      </w:r>
    </w:p>
    <w:p w:rsidR="006C48C3" w:rsidRPr="003E1806" w:rsidRDefault="00E50994" w:rsidP="001618AF">
      <w:r>
        <w:t xml:space="preserve">[[@Bible:2Ki 8:26 ]][[8:26 &gt;&gt; 2Ki 8:26]] {{field-on:Bible}} 12|08|26 {{field-off:Bible}}</w:t>
      </w:r>
    </w:p>
    <w:p w:rsidR="006C48C3" w:rsidRPr="003E1806" w:rsidRDefault="00E50994" w:rsidP="001618AF">
      <w:r>
        <w:t xml:space="preserve">[[@Bible:2Ki 8:27 ]][[8:27 &gt;&gt; 2Ki 8:27]] {{field-on:Bible}} 12|08|27 {{field-off:Bible}}</w:t>
      </w:r>
    </w:p>
    <w:p w:rsidR="006C48C3" w:rsidRPr="003E1806" w:rsidRDefault="00E50994" w:rsidP="001618AF">
      <w:r>
        <w:t xml:space="preserve">[[@Bible:2Ki 8:28 ]][[8:28 &gt;&gt; 2Ki 8:28]] {{field-on:Bible}} 12|08|28 {{field-off:Bible}}</w:t>
      </w:r>
    </w:p>
    <w:p w:rsidR="006C48C3" w:rsidRPr="003E1806" w:rsidRDefault="00E50994" w:rsidP="001618AF">
      <w:r>
        <w:t xml:space="preserve">[[@Bible:2Ki 8:29 ]][[8:29 &gt;&gt; 2Ki 8:29]] {{field-on:Bible}} 12|08|29 {{field-off:Bible}}</w:t>
      </w:r>
    </w:p>
    <w:p w:rsidR="00CB5105" w:rsidRPr="00853ED5" w:rsidRDefault="00CB5105" w:rsidP="00853ED5">
      <w:pPr>
        <w:pStyle w:val="Heading2"/>
      </w:pPr>
      <w:r w:rsidRPr="00853ED5">
        <w:t>Chapter 9</w:t>
      </w:r>
    </w:p>
    <w:p w:rsidR="006C48C3" w:rsidRPr="003E1806" w:rsidRDefault="00E50994" w:rsidP="001618AF">
      <w:r>
        <w:t xml:space="preserve">[[@Bible:2Ki 9:1 ]][[9:1 &gt;&gt; 2Ki 9:1]] {{field-on:Bible}} 12|09|01 {{field-off:Bible}}</w:t>
      </w:r>
    </w:p>
    <w:p w:rsidR="006C48C3" w:rsidRPr="003E1806" w:rsidRDefault="00E50994" w:rsidP="001618AF">
      <w:r>
        <w:t xml:space="preserve">[[@Bible:2Ki 9:2 ]][[9:2 &gt;&gt; 2Ki 9:2]] {{field-on:Bible}} 12|09|02 {{field-off:Bible}}</w:t>
      </w:r>
    </w:p>
    <w:p w:rsidR="006C48C3" w:rsidRPr="003E1806" w:rsidRDefault="00E50994" w:rsidP="001618AF">
      <w:r>
        <w:t xml:space="preserve">[[@Bible:2Ki 9:3 ]][[9:3 &gt;&gt; 2Ki 9:3]] {{field-on:Bible}} 12|09|03 {{field-off:Bible}}</w:t>
      </w:r>
    </w:p>
    <w:p w:rsidR="006C48C3" w:rsidRPr="003E1806" w:rsidRDefault="00E50994" w:rsidP="001618AF">
      <w:r>
        <w:t xml:space="preserve">[[@Bible:2Ki 9:4 ]][[9:4 &gt;&gt; 2Ki 9:4]] {{field-on:Bible}} 12|09|04 {{field-off:Bible}}</w:t>
      </w:r>
    </w:p>
    <w:p w:rsidR="006C48C3" w:rsidRPr="003E1806" w:rsidRDefault="00E50994" w:rsidP="001618AF">
      <w:r>
        <w:t xml:space="preserve">[[@Bible:2Ki 9:5 ]][[9:5 &gt;&gt; 2Ki 9:5]] {{field-on:Bible}} 12|09|05 {{field-off:Bible}}</w:t>
      </w:r>
    </w:p>
    <w:p w:rsidR="006C48C3" w:rsidRPr="003E1806" w:rsidRDefault="00E50994" w:rsidP="001618AF">
      <w:r>
        <w:t xml:space="preserve">[[@Bible:2Ki 9:6 ]][[9:6 &gt;&gt; 2Ki 9:6]] {{field-on:Bible}} 12|09|06 {{field-off:Bible}}</w:t>
      </w:r>
    </w:p>
    <w:p w:rsidR="006C48C3" w:rsidRPr="003E1806" w:rsidRDefault="00E50994" w:rsidP="001618AF">
      <w:r>
        <w:t xml:space="preserve">[[@Bible:2Ki 9:7 ]][[9:7 &gt;&gt; 2Ki 9:7]] {{field-on:Bible}} 12|09|07 {{field-off:Bible}}</w:t>
      </w:r>
    </w:p>
    <w:p w:rsidR="006C48C3" w:rsidRPr="003E1806" w:rsidRDefault="00E50994" w:rsidP="001618AF">
      <w:r>
        <w:t xml:space="preserve">[[@Bible:2Ki 9:8 ]][[9:8 &gt;&gt; 2Ki 9:8]] {{field-on:Bible}} 12|09|08 {{field-off:Bible}}</w:t>
      </w:r>
    </w:p>
    <w:p w:rsidR="006C48C3" w:rsidRPr="003E1806" w:rsidRDefault="00E50994" w:rsidP="001618AF">
      <w:r>
        <w:t xml:space="preserve">[[@Bible:2Ki 9:9 ]][[9:9 &gt;&gt; 2Ki 9:9]] {{field-on:Bible}} 12|09|09 {{field-off:Bible}}</w:t>
      </w:r>
    </w:p>
    <w:p w:rsidR="006C48C3" w:rsidRPr="003E1806" w:rsidRDefault="00E50994" w:rsidP="001618AF">
      <w:r>
        <w:t xml:space="preserve">[[@Bible:2Ki 9:10 ]][[9:10 &gt;&gt; 2Ki 9:10]] {{field-on:Bible}} 12|09|10 {{field-off:Bible}}</w:t>
      </w:r>
    </w:p>
    <w:p w:rsidR="006C48C3" w:rsidRPr="003E1806" w:rsidRDefault="00E50994" w:rsidP="001618AF">
      <w:r>
        <w:t xml:space="preserve">[[@Bible:2Ki 9:11 ]][[9:11 &gt;&gt; 2Ki 9:11]] {{field-on:Bible}} 12|09|11 {{field-off:Bible}}</w:t>
      </w:r>
    </w:p>
    <w:p w:rsidR="006C48C3" w:rsidRPr="003E1806" w:rsidRDefault="00E50994" w:rsidP="001618AF">
      <w:r>
        <w:t xml:space="preserve">[[@Bible:2Ki 9:12 ]][[9:12 &gt;&gt; 2Ki 9:12]] {{field-on:Bible}} 12|09|12 {{field-off:Bible}}</w:t>
      </w:r>
    </w:p>
    <w:p w:rsidR="006C48C3" w:rsidRPr="003E1806" w:rsidRDefault="00E50994" w:rsidP="001618AF">
      <w:r>
        <w:t xml:space="preserve">[[@Bible:2Ki 9:13 ]][[9:13 &gt;&gt; 2Ki 9:13]] {{field-on:Bible}} 12|09|13 {{field-off:Bible}}</w:t>
      </w:r>
    </w:p>
    <w:p w:rsidR="006C48C3" w:rsidRPr="003E1806" w:rsidRDefault="00E50994" w:rsidP="001618AF">
      <w:r>
        <w:t xml:space="preserve">[[@Bible:2Ki 9:14 ]][[9:14 &gt;&gt; 2Ki 9:14]] {{field-on:Bible}} 12|09|14 {{field-off:Bible}}</w:t>
      </w:r>
    </w:p>
    <w:p w:rsidR="006C48C3" w:rsidRPr="003E1806" w:rsidRDefault="00E50994" w:rsidP="001618AF">
      <w:r>
        <w:t xml:space="preserve">[[@Bible:2Ki 9:15 ]][[9:15 &gt;&gt; 2Ki 9:15]] {{field-on:Bible}} 12|09|15 {{field-off:Bible}}</w:t>
      </w:r>
    </w:p>
    <w:p w:rsidR="006C48C3" w:rsidRPr="003E1806" w:rsidRDefault="00E50994" w:rsidP="001618AF">
      <w:r>
        <w:t xml:space="preserve">[[@Bible:2Ki 9:16 ]][[9:16 &gt;&gt; 2Ki 9:16]] {{field-on:Bible}} 12|09|16 {{field-off:Bible}}</w:t>
      </w:r>
    </w:p>
    <w:p w:rsidR="006C48C3" w:rsidRPr="003E1806" w:rsidRDefault="00E50994" w:rsidP="001618AF">
      <w:r>
        <w:t xml:space="preserve">[[@Bible:2Ki 9:17 ]][[9:17 &gt;&gt; 2Ki 9:17]] {{field-on:Bible}} 12|09|17 {{field-off:Bible}}</w:t>
      </w:r>
    </w:p>
    <w:p w:rsidR="006C48C3" w:rsidRPr="003E1806" w:rsidRDefault="00E50994" w:rsidP="001618AF">
      <w:r>
        <w:t xml:space="preserve">[[@Bible:2Ki 9:18 ]][[9:18 &gt;&gt; 2Ki 9:18]] {{field-on:Bible}} 12|09|18 {{field-off:Bible}}</w:t>
      </w:r>
    </w:p>
    <w:p w:rsidR="006C48C3" w:rsidRPr="003E1806" w:rsidRDefault="00E50994" w:rsidP="001618AF">
      <w:r>
        <w:t xml:space="preserve">[[@Bible:2Ki 9:19 ]][[9:19 &gt;&gt; 2Ki 9:19]] {{field-on:Bible}} 12|09|19 {{field-off:Bible}}</w:t>
      </w:r>
    </w:p>
    <w:p w:rsidR="006C48C3" w:rsidRPr="003E1806" w:rsidRDefault="00E50994" w:rsidP="001618AF">
      <w:r>
        <w:t xml:space="preserve">[[@Bible:2Ki 9:20 ]][[9:20 &gt;&gt; 2Ki 9:20]] {{field-on:Bible}} 12|09|20 {{field-off:Bible}}</w:t>
      </w:r>
    </w:p>
    <w:p w:rsidR="006C48C3" w:rsidRPr="003E1806" w:rsidRDefault="00E50994" w:rsidP="001618AF">
      <w:r>
        <w:t xml:space="preserve">[[@Bible:2Ki 9:21 ]][[9:21 &gt;&gt; 2Ki 9:21]] {{field-on:Bible}} 12|09|21 {{field-off:Bible}}</w:t>
      </w:r>
    </w:p>
    <w:p w:rsidR="006C48C3" w:rsidRPr="003E1806" w:rsidRDefault="00E50994" w:rsidP="001618AF">
      <w:r>
        <w:t xml:space="preserve">[[@Bible:2Ki 9:22 ]][[9:22 &gt;&gt; 2Ki 9:22]] {{field-on:Bible}} 12|09|22 {{field-off:Bible}}</w:t>
      </w:r>
    </w:p>
    <w:p w:rsidR="006C48C3" w:rsidRPr="003E1806" w:rsidRDefault="00E50994" w:rsidP="001618AF">
      <w:r>
        <w:t xml:space="preserve">[[@Bible:2Ki 9:23 ]][[9:23 &gt;&gt; 2Ki 9:23]] {{field-on:Bible}} 12|09|23 {{field-off:Bible}}</w:t>
      </w:r>
    </w:p>
    <w:p w:rsidR="006C48C3" w:rsidRPr="003E1806" w:rsidRDefault="00E50994" w:rsidP="001618AF">
      <w:r>
        <w:t xml:space="preserve">[[@Bible:2Ki 9:24 ]][[9:24 &gt;&gt; 2Ki 9:24]] {{field-on:Bible}} 12|09|24 {{field-off:Bible}}</w:t>
      </w:r>
    </w:p>
    <w:p w:rsidR="006C48C3" w:rsidRPr="003E1806" w:rsidRDefault="00E50994" w:rsidP="001618AF">
      <w:r>
        <w:t xml:space="preserve">[[@Bible:2Ki 9:25 ]][[9:25 &gt;&gt; 2Ki 9:25]] {{field-on:Bible}} 12|09|25 {{field-off:Bible}}</w:t>
      </w:r>
    </w:p>
    <w:p w:rsidR="006C48C3" w:rsidRPr="003E1806" w:rsidRDefault="00E50994" w:rsidP="001618AF">
      <w:r>
        <w:t xml:space="preserve">[[@Bible:2Ki 9:26 ]][[9:26 &gt;&gt; 2Ki 9:26]] {{field-on:Bible}} 12|09|26 {{field-off:Bible}}</w:t>
      </w:r>
    </w:p>
    <w:p w:rsidR="006C48C3" w:rsidRPr="003E1806" w:rsidRDefault="00E50994" w:rsidP="001618AF">
      <w:r>
        <w:t xml:space="preserve">[[@Bible:2Ki 9:27 ]][[9:27 &gt;&gt; 2Ki 9:27]] {{field-on:Bible}} 12|09|27 {{field-off:Bible}}</w:t>
      </w:r>
    </w:p>
    <w:p w:rsidR="006C48C3" w:rsidRPr="003E1806" w:rsidRDefault="00E50994" w:rsidP="001618AF">
      <w:r>
        <w:t xml:space="preserve">[[@Bible:2Ki 9:28 ]][[9:28 &gt;&gt; 2Ki 9:28]] {{field-on:Bible}} 12|09|28 {{field-off:Bible}}</w:t>
      </w:r>
    </w:p>
    <w:p w:rsidR="006C48C3" w:rsidRPr="003E1806" w:rsidRDefault="00E50994" w:rsidP="001618AF">
      <w:r>
        <w:t xml:space="preserve">[[@Bible:2Ki 9:29 ]][[9:29 &gt;&gt; 2Ki 9:29]] {{field-on:Bible}} 12|09|29 {{field-off:Bible}}</w:t>
      </w:r>
    </w:p>
    <w:p w:rsidR="006C48C3" w:rsidRPr="003E1806" w:rsidRDefault="00E50994" w:rsidP="001618AF">
      <w:r>
        <w:t xml:space="preserve">[[@Bible:2Ki 9:30 ]][[9:30 &gt;&gt; 2Ki 9:30]] {{field-on:Bible}} 12|09|30 {{field-off:Bible}}</w:t>
      </w:r>
    </w:p>
    <w:p w:rsidR="006C48C3" w:rsidRPr="003E1806" w:rsidRDefault="00E50994" w:rsidP="001618AF">
      <w:r>
        <w:t xml:space="preserve">[[@Bible:2Ki 9:31 ]][[9:31 &gt;&gt; 2Ki 9:31]] {{field-on:Bible}} 12|09|31 {{field-off:Bible}}</w:t>
      </w:r>
    </w:p>
    <w:p w:rsidR="006C48C3" w:rsidRPr="003E1806" w:rsidRDefault="00E50994" w:rsidP="001618AF">
      <w:r>
        <w:t xml:space="preserve">[[@Bible:2Ki 9:32 ]][[9:32 &gt;&gt; 2Ki 9:32]] {{field-on:Bible}} 12|09|32 {{field-off:Bible}}</w:t>
      </w:r>
    </w:p>
    <w:p w:rsidR="006C48C3" w:rsidRPr="003E1806" w:rsidRDefault="00E50994" w:rsidP="001618AF">
      <w:r>
        <w:t xml:space="preserve">[[@Bible:2Ki 9:33 ]][[9:33 &gt;&gt; 2Ki 9:33]] {{field-on:Bible}} 12|09|33 {{field-off:Bible}}</w:t>
      </w:r>
    </w:p>
    <w:p w:rsidR="006C48C3" w:rsidRPr="003E1806" w:rsidRDefault="00E50994" w:rsidP="001618AF">
      <w:r>
        <w:t xml:space="preserve">[[@Bible:2Ki 9:34 ]][[9:34 &gt;&gt; 2Ki 9:34]] {{field-on:Bible}} 12|09|34 {{field-off:Bible}}</w:t>
      </w:r>
    </w:p>
    <w:p w:rsidR="006C48C3" w:rsidRPr="003E1806" w:rsidRDefault="00E50994" w:rsidP="001618AF">
      <w:r>
        <w:t xml:space="preserve">[[@Bible:2Ki 9:35 ]][[9:35 &gt;&gt; 2Ki 9:35]] {{field-on:Bible}} 12|09|35 {{field-off:Bible}}</w:t>
      </w:r>
    </w:p>
    <w:p w:rsidR="006C48C3" w:rsidRPr="003E1806" w:rsidRDefault="00E50994" w:rsidP="001618AF">
      <w:r>
        <w:t xml:space="preserve">[[@Bible:2Ki 9:36 ]][[9:36 &gt;&gt; 2Ki 9:36]] {{field-on:Bible}} 12|09|36 {{field-off:Bible}}</w:t>
      </w:r>
    </w:p>
    <w:p w:rsidR="006C48C3" w:rsidRPr="003E1806" w:rsidRDefault="00E50994" w:rsidP="001618AF">
      <w:r>
        <w:t xml:space="preserve">[[@Bible:2Ki 9:37 ]][[9:37 &gt;&gt; 2Ki 9:37]] {{field-on:Bible}} 12|09|37 {{field-off:Bible}}</w:t>
      </w:r>
    </w:p>
    <w:p w:rsidR="00CB5105" w:rsidRPr="00853ED5" w:rsidRDefault="00CB5105" w:rsidP="00853ED5">
      <w:pPr>
        <w:pStyle w:val="Heading2"/>
      </w:pPr>
      <w:r w:rsidRPr="00853ED5">
        <w:t>Chapter 10</w:t>
      </w:r>
    </w:p>
    <w:p w:rsidR="006C48C3" w:rsidRPr="003E1806" w:rsidRDefault="00E50994" w:rsidP="001618AF">
      <w:r>
        <w:t xml:space="preserve">[[@Bible:2Ki 10:1 ]][[10:1 &gt;&gt; 2Ki 10:1]] {{field-on:Bible}} 12|10|01 {{field-off:Bible}}</w:t>
      </w:r>
    </w:p>
    <w:p w:rsidR="006C48C3" w:rsidRPr="003E1806" w:rsidRDefault="00E50994" w:rsidP="001618AF">
      <w:r>
        <w:t xml:space="preserve">[[@Bible:2Ki 10:2 ]][[10:2 &gt;&gt; 2Ki 10:2]] {{field-on:Bible}} 12|10|02 {{field-off:Bible}}</w:t>
      </w:r>
    </w:p>
    <w:p w:rsidR="006C48C3" w:rsidRPr="003E1806" w:rsidRDefault="00E50994" w:rsidP="001618AF">
      <w:r>
        <w:t xml:space="preserve">[[@Bible:2Ki 10:3 ]][[10:3 &gt;&gt; 2Ki 10:3]] {{field-on:Bible}} 12|10|03 {{field-off:Bible}}</w:t>
      </w:r>
    </w:p>
    <w:p w:rsidR="006C48C3" w:rsidRPr="003E1806" w:rsidRDefault="00E50994" w:rsidP="001618AF">
      <w:r>
        <w:t xml:space="preserve">[[@Bible:2Ki 10:4 ]][[10:4 &gt;&gt; 2Ki 10:4]] {{field-on:Bible}} 12|10|04 {{field-off:Bible}}</w:t>
      </w:r>
    </w:p>
    <w:p w:rsidR="006C48C3" w:rsidRPr="003E1806" w:rsidRDefault="00E50994" w:rsidP="001618AF">
      <w:r>
        <w:t xml:space="preserve">[[@Bible:2Ki 10:5 ]][[10:5 &gt;&gt; 2Ki 10:5]] {{field-on:Bible}} 12|10|05 {{field-off:Bible}}</w:t>
      </w:r>
    </w:p>
    <w:p w:rsidR="006C48C3" w:rsidRPr="003E1806" w:rsidRDefault="00E50994" w:rsidP="001618AF">
      <w:r>
        <w:t xml:space="preserve">[[@Bible:2Ki 10:6 ]][[10:6 &gt;&gt; 2Ki 10:6]] {{field-on:Bible}} 12|10|06 {{field-off:Bible}}</w:t>
      </w:r>
    </w:p>
    <w:p w:rsidR="006C48C3" w:rsidRPr="003E1806" w:rsidRDefault="00E50994" w:rsidP="001618AF">
      <w:r>
        <w:t xml:space="preserve">[[@Bible:2Ki 10:7 ]][[10:7 &gt;&gt; 2Ki 10:7]] {{field-on:Bible}} 12|10|07 {{field-off:Bible}}</w:t>
      </w:r>
    </w:p>
    <w:p w:rsidR="006C48C3" w:rsidRPr="003E1806" w:rsidRDefault="00E50994" w:rsidP="001618AF">
      <w:r>
        <w:t xml:space="preserve">[[@Bible:2Ki 10:8 ]][[10:8 &gt;&gt; 2Ki 10:8]] {{field-on:Bible}} 12|10|08 {{field-off:Bible}}</w:t>
      </w:r>
    </w:p>
    <w:p w:rsidR="006C48C3" w:rsidRPr="003E1806" w:rsidRDefault="00E50994" w:rsidP="001618AF">
      <w:r>
        <w:t xml:space="preserve">[[@Bible:2Ki 10:9 ]][[10:9 &gt;&gt; 2Ki 10:9]] {{field-on:Bible}} 12|10|09 {{field-off:Bible}}</w:t>
      </w:r>
    </w:p>
    <w:p w:rsidR="006C48C3" w:rsidRPr="003E1806" w:rsidRDefault="00E50994" w:rsidP="001618AF">
      <w:r>
        <w:t xml:space="preserve">[[@Bible:2Ki 10:10 ]][[10:10 &gt;&gt; 2Ki 10:10]] {{field-on:Bible}} 12|10|10 {{field-off:Bible}}</w:t>
      </w:r>
    </w:p>
    <w:p w:rsidR="006C48C3" w:rsidRPr="003E1806" w:rsidRDefault="00E50994" w:rsidP="001618AF">
      <w:r>
        <w:t xml:space="preserve">[[@Bible:2Ki 10:11 ]][[10:11 &gt;&gt; 2Ki 10:11]] {{field-on:Bible}} 12|10|11 {{field-off:Bible}}</w:t>
      </w:r>
    </w:p>
    <w:p w:rsidR="006C48C3" w:rsidRPr="003E1806" w:rsidRDefault="00E50994" w:rsidP="001618AF">
      <w:r>
        <w:t xml:space="preserve">[[@Bible:2Ki 10:12 ]][[10:12 &gt;&gt; 2Ki 10:12]] {{field-on:Bible}} 12|10|12 {{field-off:Bible}}</w:t>
      </w:r>
    </w:p>
    <w:p w:rsidR="006C48C3" w:rsidRPr="003E1806" w:rsidRDefault="00E50994" w:rsidP="001618AF">
      <w:r>
        <w:t xml:space="preserve">[[@Bible:2Ki 10:13 ]][[10:13 &gt;&gt; 2Ki 10:13]] {{field-on:Bible}} 12|10|13 {{field-off:Bible}}</w:t>
      </w:r>
    </w:p>
    <w:p w:rsidR="006C48C3" w:rsidRPr="003E1806" w:rsidRDefault="00E50994" w:rsidP="001618AF">
      <w:r>
        <w:t xml:space="preserve">[[@Bible:2Ki 10:14 ]][[10:14 &gt;&gt; 2Ki 10:14]] {{field-on:Bible}} 12|10|14 {{field-off:Bible}}</w:t>
      </w:r>
    </w:p>
    <w:p w:rsidR="006C48C3" w:rsidRPr="003E1806" w:rsidRDefault="00E50994" w:rsidP="001618AF">
      <w:r>
        <w:t xml:space="preserve">[[@Bible:2Ki 10:15 ]][[10:15 &gt;&gt; 2Ki 10:15]] {{field-on:Bible}} 12|10|15 {{field-off:Bible}}</w:t>
      </w:r>
    </w:p>
    <w:p w:rsidR="006C48C3" w:rsidRPr="003E1806" w:rsidRDefault="00E50994" w:rsidP="001618AF">
      <w:r>
        <w:t xml:space="preserve">[[@Bible:2Ki 10:16 ]][[10:16 &gt;&gt; 2Ki 10:16]] {{field-on:Bible}} 12|10|16 {{field-off:Bible}}</w:t>
      </w:r>
    </w:p>
    <w:p w:rsidR="006C48C3" w:rsidRPr="003E1806" w:rsidRDefault="00E50994" w:rsidP="001618AF">
      <w:r>
        <w:t xml:space="preserve">[[@Bible:2Ki 10:17 ]][[10:17 &gt;&gt; 2Ki 10:17]] {{field-on:Bible}} 12|10|17 {{field-off:Bible}}</w:t>
      </w:r>
    </w:p>
    <w:p w:rsidR="006C48C3" w:rsidRPr="003E1806" w:rsidRDefault="00E50994" w:rsidP="001618AF">
      <w:r>
        <w:t xml:space="preserve">[[@Bible:2Ki 10:18 ]][[10:18 &gt;&gt; 2Ki 10:18]] {{field-on:Bible}} 12|10|18 {{field-off:Bible}}</w:t>
      </w:r>
    </w:p>
    <w:p w:rsidR="006C48C3" w:rsidRPr="003E1806" w:rsidRDefault="00E50994" w:rsidP="001618AF">
      <w:r>
        <w:t xml:space="preserve">[[@Bible:2Ki 10:19 ]][[10:19 &gt;&gt; 2Ki 10:19]] {{field-on:Bible}} 12|10|19 {{field-off:Bible}}</w:t>
      </w:r>
    </w:p>
    <w:p w:rsidR="006C48C3" w:rsidRPr="003E1806" w:rsidRDefault="00E50994" w:rsidP="001618AF">
      <w:r>
        <w:t xml:space="preserve">[[@Bible:2Ki 10:20 ]][[10:20 &gt;&gt; 2Ki 10:20]] {{field-on:Bible}} 12|10|20 {{field-off:Bible}}</w:t>
      </w:r>
    </w:p>
    <w:p w:rsidR="006C48C3" w:rsidRPr="003E1806" w:rsidRDefault="00E50994" w:rsidP="001618AF">
      <w:r>
        <w:t xml:space="preserve">[[@Bible:2Ki 10:21 ]][[10:21 &gt;&gt; 2Ki 10:21]] {{field-on:Bible}} 12|10|21 {{field-off:Bible}}</w:t>
      </w:r>
    </w:p>
    <w:p w:rsidR="006C48C3" w:rsidRPr="003E1806" w:rsidRDefault="00E50994" w:rsidP="001618AF">
      <w:r>
        <w:t xml:space="preserve">[[@Bible:2Ki 10:22 ]][[10:22 &gt;&gt; 2Ki 10:22]] {{field-on:Bible}} 12|10|22 {{field-off:Bible}}</w:t>
      </w:r>
    </w:p>
    <w:p w:rsidR="006C48C3" w:rsidRPr="003E1806" w:rsidRDefault="00E50994" w:rsidP="001618AF">
      <w:r>
        <w:t xml:space="preserve">[[@Bible:2Ki 10:23 ]][[10:23 &gt;&gt; 2Ki 10:23]] {{field-on:Bible}} 12|10|23 {{field-off:Bible}}</w:t>
      </w:r>
    </w:p>
    <w:p w:rsidR="006C48C3" w:rsidRPr="003E1806" w:rsidRDefault="00E50994" w:rsidP="001618AF">
      <w:r>
        <w:t xml:space="preserve">[[@Bible:2Ki 10:24 ]][[10:24 &gt;&gt; 2Ki 10:24]] {{field-on:Bible}} 12|10|24 {{field-off:Bible}}</w:t>
      </w:r>
    </w:p>
    <w:p w:rsidR="006C48C3" w:rsidRPr="003E1806" w:rsidRDefault="00E50994" w:rsidP="001618AF">
      <w:r>
        <w:t xml:space="preserve">[[@Bible:2Ki 10:25 ]][[10:25 &gt;&gt; 2Ki 10:25]] {{field-on:Bible}} 12|10|25 {{field-off:Bible}}</w:t>
      </w:r>
    </w:p>
    <w:p w:rsidR="006C48C3" w:rsidRPr="003E1806" w:rsidRDefault="00E50994" w:rsidP="001618AF">
      <w:r>
        <w:t xml:space="preserve">[[@Bible:2Ki 10:26 ]][[10:26 &gt;&gt; 2Ki 10:26]] {{field-on:Bible}} 12|10|26 {{field-off:Bible}}</w:t>
      </w:r>
    </w:p>
    <w:p w:rsidR="006C48C3" w:rsidRPr="003E1806" w:rsidRDefault="00E50994" w:rsidP="001618AF">
      <w:r>
        <w:t xml:space="preserve">[[@Bible:2Ki 10:27 ]][[10:27 &gt;&gt; 2Ki 10:27]] {{field-on:Bible}} 12|10|27 {{field-off:Bible}}</w:t>
      </w:r>
    </w:p>
    <w:p w:rsidR="006C48C3" w:rsidRPr="003E1806" w:rsidRDefault="00E50994" w:rsidP="001618AF">
      <w:r>
        <w:t xml:space="preserve">[[@Bible:2Ki 10:28 ]][[10:28 &gt;&gt; 2Ki 10:28]] {{field-on:Bible}} 12|10|28 {{field-off:Bible}}</w:t>
      </w:r>
    </w:p>
    <w:p w:rsidR="006C48C3" w:rsidRPr="003E1806" w:rsidRDefault="00E50994" w:rsidP="001618AF">
      <w:r>
        <w:t xml:space="preserve">[[@Bible:2Ki 10:29 ]][[10:29 &gt;&gt; 2Ki 10:29]] {{field-on:Bible}} 12|10|29 {{field-off:Bible}}</w:t>
      </w:r>
    </w:p>
    <w:p w:rsidR="006C48C3" w:rsidRPr="003E1806" w:rsidRDefault="00E50994" w:rsidP="001618AF">
      <w:r>
        <w:t xml:space="preserve">[[@Bible:2Ki 10:30 ]][[10:30 &gt;&gt; 2Ki 10:30]] {{field-on:Bible}} 12|10|30 {{field-off:Bible}}</w:t>
      </w:r>
    </w:p>
    <w:p w:rsidR="006C48C3" w:rsidRPr="003E1806" w:rsidRDefault="00E50994" w:rsidP="001618AF">
      <w:r>
        <w:t xml:space="preserve">[[@Bible:2Ki 10:31 ]][[10:31 &gt;&gt; 2Ki 10:31]] {{field-on:Bible}} 12|10|31 {{field-off:Bible}}</w:t>
      </w:r>
    </w:p>
    <w:p w:rsidR="006C48C3" w:rsidRPr="003E1806" w:rsidRDefault="00E50994" w:rsidP="001618AF">
      <w:r>
        <w:t xml:space="preserve">[[@Bible:2Ki 10:32 ]][[10:32 &gt;&gt; 2Ki 10:32]] {{field-on:Bible}} 12|10|32 {{field-off:Bible}}</w:t>
      </w:r>
    </w:p>
    <w:p w:rsidR="006C48C3" w:rsidRPr="003E1806" w:rsidRDefault="00E50994" w:rsidP="001618AF">
      <w:r>
        <w:t xml:space="preserve">[[@Bible:2Ki 10:33 ]][[10:33 &gt;&gt; 2Ki 10:33]] {{field-on:Bible}} 12|10|33 {{field-off:Bible}}</w:t>
      </w:r>
    </w:p>
    <w:p w:rsidR="006C48C3" w:rsidRPr="003E1806" w:rsidRDefault="00E50994" w:rsidP="001618AF">
      <w:r>
        <w:t xml:space="preserve">[[@Bible:2Ki 10:34 ]][[10:34 &gt;&gt; 2Ki 10:34]] {{field-on:Bible}} 12|10|34 {{field-off:Bible}}</w:t>
      </w:r>
    </w:p>
    <w:p w:rsidR="006C48C3" w:rsidRPr="003E1806" w:rsidRDefault="00E50994" w:rsidP="001618AF">
      <w:r>
        <w:t xml:space="preserve">[[@Bible:2Ki 10:35 ]][[10:35 &gt;&gt; 2Ki 10:35]] {{field-on:Bible}} 12|10|35 {{field-off:Bible}}</w:t>
      </w:r>
    </w:p>
    <w:p w:rsidR="006C48C3" w:rsidRPr="003E1806" w:rsidRDefault="00E50994" w:rsidP="001618AF">
      <w:r>
        <w:t xml:space="preserve">[[@Bible:2Ki 10:36 ]][[10:36 &gt;&gt; 2Ki 10:36]] {{field-on:Bible}} 12|10|36 {{field-off:Bible}}</w:t>
      </w:r>
    </w:p>
    <w:p w:rsidR="00CB5105" w:rsidRPr="00853ED5" w:rsidRDefault="00CB5105" w:rsidP="00853ED5">
      <w:pPr>
        <w:pStyle w:val="Heading2"/>
      </w:pPr>
      <w:r w:rsidRPr="00853ED5">
        <w:t>Chapter 11</w:t>
      </w:r>
    </w:p>
    <w:p w:rsidR="006C48C3" w:rsidRPr="003E1806" w:rsidRDefault="00E50994" w:rsidP="001618AF">
      <w:r>
        <w:t xml:space="preserve">[[@Bible:2Ki 11:1 ]][[11:1 &gt;&gt; 2Ki 11:1]] {{field-on:Bible}} 12|11|01 {{field-off:Bible}}</w:t>
      </w:r>
    </w:p>
    <w:p w:rsidR="006C48C3" w:rsidRPr="003E1806" w:rsidRDefault="00E50994" w:rsidP="001618AF">
      <w:r>
        <w:t xml:space="preserve">[[@Bible:2Ki 11:2 ]][[11:2 &gt;&gt; 2Ki 11:2]] {{field-on:Bible}} 12|11|02 {{field-off:Bible}}</w:t>
      </w:r>
    </w:p>
    <w:p w:rsidR="006C48C3" w:rsidRPr="003E1806" w:rsidRDefault="00E50994" w:rsidP="001618AF">
      <w:r>
        <w:t xml:space="preserve">[[@Bible:2Ki 11:3 ]][[11:3 &gt;&gt; 2Ki 11:3]] {{field-on:Bible}} 12|11|03 {{field-off:Bible}}</w:t>
      </w:r>
    </w:p>
    <w:p w:rsidR="006C48C3" w:rsidRPr="003E1806" w:rsidRDefault="00E50994" w:rsidP="001618AF">
      <w:r>
        <w:t xml:space="preserve">[[@Bible:2Ki 11:4 ]][[11:4 &gt;&gt; 2Ki 11:4]] {{field-on:Bible}} 12|11|04 {{field-off:Bible}}</w:t>
      </w:r>
    </w:p>
    <w:p w:rsidR="006C48C3" w:rsidRPr="003E1806" w:rsidRDefault="00E50994" w:rsidP="001618AF">
      <w:r>
        <w:t xml:space="preserve">[[@Bible:2Ki 11:5 ]][[11:5 &gt;&gt; 2Ki 11:5]] {{field-on:Bible}} 12|11|05 {{field-off:Bible}}</w:t>
      </w:r>
    </w:p>
    <w:p w:rsidR="006C48C3" w:rsidRPr="003E1806" w:rsidRDefault="00E50994" w:rsidP="001618AF">
      <w:r>
        <w:t xml:space="preserve">[[@Bible:2Ki 11:6 ]][[11:6 &gt;&gt; 2Ki 11:6]] {{field-on:Bible}} 12|11|06 {{field-off:Bible}}</w:t>
      </w:r>
    </w:p>
    <w:p w:rsidR="006C48C3" w:rsidRPr="003E1806" w:rsidRDefault="00E50994" w:rsidP="001618AF">
      <w:r>
        <w:t xml:space="preserve">[[@Bible:2Ki 11:7 ]][[11:7 &gt;&gt; 2Ki 11:7]] {{field-on:Bible}} 12|11|07 {{field-off:Bible}}</w:t>
      </w:r>
    </w:p>
    <w:p w:rsidR="006C48C3" w:rsidRPr="003E1806" w:rsidRDefault="00E50994" w:rsidP="001618AF">
      <w:r>
        <w:t xml:space="preserve">[[@Bible:2Ki 11:8 ]][[11:8 &gt;&gt; 2Ki 11:8]] {{field-on:Bible}} 12|11|08 {{field-off:Bible}}</w:t>
      </w:r>
    </w:p>
    <w:p w:rsidR="006C48C3" w:rsidRPr="003E1806" w:rsidRDefault="00E50994" w:rsidP="001618AF">
      <w:r>
        <w:t xml:space="preserve">[[@Bible:2Ki 11:9 ]][[11:9 &gt;&gt; 2Ki 11:9]] {{field-on:Bible}} 12|11|09 {{field-off:Bible}}</w:t>
      </w:r>
    </w:p>
    <w:p w:rsidR="006C48C3" w:rsidRPr="003E1806" w:rsidRDefault="00E50994" w:rsidP="001618AF">
      <w:r>
        <w:t xml:space="preserve">[[@Bible:2Ki 11:10 ]][[11:10 &gt;&gt; 2Ki 11:10]] {{field-on:Bible}} 12|11|10 {{field-off:Bible}}</w:t>
      </w:r>
    </w:p>
    <w:p w:rsidR="006C48C3" w:rsidRPr="003E1806" w:rsidRDefault="00E50994" w:rsidP="001618AF">
      <w:r>
        <w:t xml:space="preserve">[[@Bible:2Ki 11:11 ]][[11:11 &gt;&gt; 2Ki 11:11]] {{field-on:Bible}} 12|11|11 {{field-off:Bible}}</w:t>
      </w:r>
    </w:p>
    <w:p w:rsidR="006C48C3" w:rsidRPr="003E1806" w:rsidRDefault="00E50994" w:rsidP="001618AF">
      <w:r>
        <w:t xml:space="preserve">[[@Bible:2Ki 11:12 ]][[11:12 &gt;&gt; 2Ki 11:12]] {{field-on:Bible}} 12|11|12 {{field-off:Bible}}</w:t>
      </w:r>
    </w:p>
    <w:p w:rsidR="006C48C3" w:rsidRPr="003E1806" w:rsidRDefault="00E50994" w:rsidP="001618AF">
      <w:r>
        <w:t xml:space="preserve">[[@Bible:2Ki 11:13 ]][[11:13 &gt;&gt; 2Ki 11:13]] {{field-on:Bible}} 12|11|13 {{field-off:Bible}}</w:t>
      </w:r>
    </w:p>
    <w:p w:rsidR="006C48C3" w:rsidRPr="003E1806" w:rsidRDefault="00E50994" w:rsidP="001618AF">
      <w:r>
        <w:t xml:space="preserve">[[@Bible:2Ki 11:14 ]][[11:14 &gt;&gt; 2Ki 11:14]] {{field-on:Bible}} 12|11|14 {{field-off:Bible}}</w:t>
      </w:r>
    </w:p>
    <w:p w:rsidR="006C48C3" w:rsidRPr="003E1806" w:rsidRDefault="00E50994" w:rsidP="001618AF">
      <w:r>
        <w:t xml:space="preserve">[[@Bible:2Ki 11:15 ]][[11:15 &gt;&gt; 2Ki 11:15]] {{field-on:Bible}} 12|11|15 {{field-off:Bible}}</w:t>
      </w:r>
    </w:p>
    <w:p w:rsidR="006C48C3" w:rsidRPr="003E1806" w:rsidRDefault="00E50994" w:rsidP="001618AF">
      <w:r>
        <w:t xml:space="preserve">[[@Bible:2Ki 11:16 ]][[11:16 &gt;&gt; 2Ki 11:16]] {{field-on:Bible}} 12|11|16 {{field-off:Bible}}</w:t>
      </w:r>
    </w:p>
    <w:p w:rsidR="006C48C3" w:rsidRPr="003E1806" w:rsidRDefault="00E50994" w:rsidP="001618AF">
      <w:r>
        <w:t xml:space="preserve">[[@Bible:2Ki 11:17 ]][[11:17 &gt;&gt; 2Ki 11:17]] {{field-on:Bible}} 12|11|17 {{field-off:Bible}}</w:t>
      </w:r>
    </w:p>
    <w:p w:rsidR="006C48C3" w:rsidRPr="003E1806" w:rsidRDefault="00E50994" w:rsidP="001618AF">
      <w:r>
        <w:t xml:space="preserve">[[@Bible:2Ki 11:18 ]][[11:18 &gt;&gt; 2Ki 11:18]] {{field-on:Bible}} 12|11|18 {{field-off:Bible}}</w:t>
      </w:r>
    </w:p>
    <w:p w:rsidR="006C48C3" w:rsidRPr="003E1806" w:rsidRDefault="00E50994" w:rsidP="001618AF">
      <w:r>
        <w:t xml:space="preserve">[[@Bible:2Ki 11:19 ]][[11:19 &gt;&gt; 2Ki 11:19]] {{field-on:Bible}} 12|11|19 {{field-off:Bible}}</w:t>
      </w:r>
    </w:p>
    <w:p w:rsidR="006C48C3" w:rsidRPr="003E1806" w:rsidRDefault="00E50994" w:rsidP="001618AF">
      <w:r>
        <w:t xml:space="preserve">[[@Bible:2Ki 11:20 ]][[11:20 &gt;&gt; 2Ki 11:20]] {{field-on:Bible}} 12|11|20 {{field-off:Bible}}</w:t>
      </w:r>
    </w:p>
    <w:p w:rsidR="006C48C3" w:rsidRPr="003E1806" w:rsidRDefault="00E50994" w:rsidP="001618AF">
      <w:r>
        <w:t xml:space="preserve">[[@Bible:2Ki 11:21 ]][[11:21 &gt;&gt; 2Ki 11:21]] {{field-on:Bible}} 12|11|21 {{field-off:Bible}}</w:t>
      </w:r>
    </w:p>
    <w:p w:rsidR="00CB5105" w:rsidRPr="00853ED5" w:rsidRDefault="00CB5105" w:rsidP="00853ED5">
      <w:pPr>
        <w:pStyle w:val="Heading2"/>
      </w:pPr>
      <w:r w:rsidRPr="00853ED5">
        <w:t>Chapter 12</w:t>
      </w:r>
    </w:p>
    <w:p w:rsidR="006C48C3" w:rsidRPr="003E1806" w:rsidRDefault="00E50994" w:rsidP="001618AF">
      <w:r>
        <w:t xml:space="preserve">[[@Bible:2Ki 12:1 ]][[12:1 &gt;&gt; 2Ki 12:1]] {{field-on:Bible}} 12|12|01 {{field-off:Bible}}</w:t>
      </w:r>
    </w:p>
    <w:p w:rsidR="006C48C3" w:rsidRPr="003E1806" w:rsidRDefault="00E50994" w:rsidP="001618AF">
      <w:r>
        <w:t xml:space="preserve">[[@Bible:2Ki 12:2 ]][[12:2 &gt;&gt; 2Ki 12:2]] {{field-on:Bible}} 12|12|02 {{field-off:Bible}}</w:t>
      </w:r>
    </w:p>
    <w:p w:rsidR="006C48C3" w:rsidRPr="003E1806" w:rsidRDefault="00E50994" w:rsidP="001618AF">
      <w:r>
        <w:t xml:space="preserve">[[@Bible:2Ki 12:3 ]][[12:3 &gt;&gt; 2Ki 12:3]] {{field-on:Bible}} 12|12|03 {{field-off:Bible}}</w:t>
      </w:r>
    </w:p>
    <w:p w:rsidR="006C48C3" w:rsidRPr="003E1806" w:rsidRDefault="00E50994" w:rsidP="001618AF">
      <w:r>
        <w:t xml:space="preserve">[[@Bible:2Ki 12:4 ]][[12:4 &gt;&gt; 2Ki 12:4]] {{field-on:Bible}} 12|12|04 {{field-off:Bible}}</w:t>
      </w:r>
    </w:p>
    <w:p w:rsidR="006C48C3" w:rsidRPr="003E1806" w:rsidRDefault="00E50994" w:rsidP="001618AF">
      <w:r>
        <w:t xml:space="preserve">[[@Bible:2Ki 12:5 ]][[12:5 &gt;&gt; 2Ki 12:5]] {{field-on:Bible}} 12|12|05 {{field-off:Bible}}</w:t>
      </w:r>
    </w:p>
    <w:p w:rsidR="006C48C3" w:rsidRPr="003E1806" w:rsidRDefault="00E50994" w:rsidP="001618AF">
      <w:r>
        <w:t xml:space="preserve">[[@Bible:2Ki 12:6 ]][[12:6 &gt;&gt; 2Ki 12:6]] {{field-on:Bible}} 12|12|06 {{field-off:Bible}}</w:t>
      </w:r>
    </w:p>
    <w:p w:rsidR="006C48C3" w:rsidRPr="003E1806" w:rsidRDefault="00E50994" w:rsidP="001618AF">
      <w:r>
        <w:t xml:space="preserve">[[@Bible:2Ki 12:7 ]][[12:7 &gt;&gt; 2Ki 12:7]] {{field-on:Bible}} 12|12|07 {{field-off:Bible}}</w:t>
      </w:r>
    </w:p>
    <w:p w:rsidR="006C48C3" w:rsidRPr="003E1806" w:rsidRDefault="00E50994" w:rsidP="001618AF">
      <w:r>
        <w:t xml:space="preserve">[[@Bible:2Ki 12:8 ]][[12:8 &gt;&gt; 2Ki 12:8]] {{field-on:Bible}} 12|12|08 {{field-off:Bible}}</w:t>
      </w:r>
    </w:p>
    <w:p w:rsidR="006C48C3" w:rsidRPr="003E1806" w:rsidRDefault="00E50994" w:rsidP="001618AF">
      <w:r>
        <w:t xml:space="preserve">[[@Bible:2Ki 12:9 ]][[12:9 &gt;&gt; 2Ki 12:9]] {{field-on:Bible}} 12|12|09 {{field-off:Bible}}</w:t>
      </w:r>
    </w:p>
    <w:p w:rsidR="006C48C3" w:rsidRPr="003E1806" w:rsidRDefault="00E50994" w:rsidP="001618AF">
      <w:r>
        <w:t xml:space="preserve">[[@Bible:2Ki 12:10 ]][[12:10 &gt;&gt; 2Ki 12:10]] {{field-on:Bible}} 12|12|10 {{field-off:Bible}}</w:t>
      </w:r>
    </w:p>
    <w:p w:rsidR="006C48C3" w:rsidRPr="003E1806" w:rsidRDefault="00E50994" w:rsidP="001618AF">
      <w:r>
        <w:t xml:space="preserve">[[@Bible:2Ki 12:11 ]][[12:11 &gt;&gt; 2Ki 12:11]] {{field-on:Bible}} 12|12|11 {{field-off:Bible}}</w:t>
      </w:r>
    </w:p>
    <w:p w:rsidR="006C48C3" w:rsidRPr="003E1806" w:rsidRDefault="00E50994" w:rsidP="001618AF">
      <w:r>
        <w:t xml:space="preserve">[[@Bible:2Ki 12:12 ]][[12:12 &gt;&gt; 2Ki 12:12]] {{field-on:Bible}} 12|12|12 {{field-off:Bible}}</w:t>
      </w:r>
    </w:p>
    <w:p w:rsidR="006C48C3" w:rsidRPr="003E1806" w:rsidRDefault="00E50994" w:rsidP="001618AF">
      <w:r>
        <w:t xml:space="preserve">[[@Bible:2Ki 12:13 ]][[12:13 &gt;&gt; 2Ki 12:13]] {{field-on:Bible}} 12|12|13 {{field-off:Bible}}</w:t>
      </w:r>
    </w:p>
    <w:p w:rsidR="006C48C3" w:rsidRPr="003E1806" w:rsidRDefault="00E50994" w:rsidP="001618AF">
      <w:r>
        <w:t xml:space="preserve">[[@Bible:2Ki 12:14 ]][[12:14 &gt;&gt; 2Ki 12:14]] {{field-on:Bible}} 12|12|14 {{field-off:Bible}}</w:t>
      </w:r>
    </w:p>
    <w:p w:rsidR="006C48C3" w:rsidRPr="003E1806" w:rsidRDefault="00E50994" w:rsidP="001618AF">
      <w:r>
        <w:t xml:space="preserve">[[@Bible:2Ki 12:15 ]][[12:15 &gt;&gt; 2Ki 12:15]] {{field-on:Bible}} 12|12|15 {{field-off:Bible}}</w:t>
      </w:r>
    </w:p>
    <w:p w:rsidR="006C48C3" w:rsidRPr="003E1806" w:rsidRDefault="00E50994" w:rsidP="001618AF">
      <w:r>
        <w:t xml:space="preserve">[[@Bible:2Ki 12:16 ]][[12:16 &gt;&gt; 2Ki 12:16]] {{field-on:Bible}} 12|12|16 {{field-off:Bible}}</w:t>
      </w:r>
    </w:p>
    <w:p w:rsidR="006C48C3" w:rsidRPr="003E1806" w:rsidRDefault="00E50994" w:rsidP="001618AF">
      <w:r>
        <w:t xml:space="preserve">[[@Bible:2Ki 12:17 ]][[12:17 &gt;&gt; 2Ki 12:17]] {{field-on:Bible}} 12|12|17 {{field-off:Bible}}</w:t>
      </w:r>
    </w:p>
    <w:p w:rsidR="006C48C3" w:rsidRPr="003E1806" w:rsidRDefault="00E50994" w:rsidP="001618AF">
      <w:r>
        <w:t xml:space="preserve">[[@Bible:2Ki 12:18 ]][[12:18 &gt;&gt; 2Ki 12:18]] {{field-on:Bible}} 12|12|18 {{field-off:Bible}}</w:t>
      </w:r>
    </w:p>
    <w:p w:rsidR="006C48C3" w:rsidRPr="003E1806" w:rsidRDefault="00E50994" w:rsidP="001618AF">
      <w:r>
        <w:t xml:space="preserve">[[@Bible:2Ki 12:19 ]][[12:19 &gt;&gt; 2Ki 12:19]] {{field-on:Bible}} 12|12|19 {{field-off:Bible}}</w:t>
      </w:r>
    </w:p>
    <w:p w:rsidR="006C48C3" w:rsidRPr="003E1806" w:rsidRDefault="00E50994" w:rsidP="001618AF">
      <w:r>
        <w:t xml:space="preserve">[[@Bible:2Ki 12:20 ]][[12:20 &gt;&gt; 2Ki 12:20]] {{field-on:Bible}} 12|12|20 {{field-off:Bible}}</w:t>
      </w:r>
    </w:p>
    <w:p w:rsidR="006C48C3" w:rsidRPr="003E1806" w:rsidRDefault="00E50994" w:rsidP="001618AF">
      <w:r>
        <w:t xml:space="preserve">[[@Bible:2Ki 12:21 ]][[12:21 &gt;&gt; 2Ki 12:21]] {{field-on:Bible}} 12|12|21 {{field-off:Bible}}</w:t>
      </w:r>
    </w:p>
    <w:p w:rsidR="00CB5105" w:rsidRPr="00853ED5" w:rsidRDefault="00CB5105" w:rsidP="00853ED5">
      <w:pPr>
        <w:pStyle w:val="Heading2"/>
      </w:pPr>
      <w:r w:rsidRPr="00853ED5">
        <w:t>Chapter 13</w:t>
      </w:r>
    </w:p>
    <w:p w:rsidR="006C48C3" w:rsidRPr="003E1806" w:rsidRDefault="00E50994" w:rsidP="001618AF">
      <w:r>
        <w:t xml:space="preserve">[[@Bible:2Ki 13:1 ]][[13:1 &gt;&gt; 2Ki 13:1]] {{field-on:Bible}} 12|13|01 {{field-off:Bible}}</w:t>
      </w:r>
    </w:p>
    <w:p w:rsidR="006C48C3" w:rsidRPr="003E1806" w:rsidRDefault="00E50994" w:rsidP="001618AF">
      <w:r>
        <w:t xml:space="preserve">[[@Bible:2Ki 13:2 ]][[13:2 &gt;&gt; 2Ki 13:2]] {{field-on:Bible}} 12|13|02 {{field-off:Bible}}</w:t>
      </w:r>
    </w:p>
    <w:p w:rsidR="006C48C3" w:rsidRPr="003E1806" w:rsidRDefault="00E50994" w:rsidP="001618AF">
      <w:r>
        <w:t xml:space="preserve">[[@Bible:2Ki 13:3 ]][[13:3 &gt;&gt; 2Ki 13:3]] {{field-on:Bible}} 12|13|03 {{field-off:Bible}}</w:t>
      </w:r>
    </w:p>
    <w:p w:rsidR="006C48C3" w:rsidRPr="003E1806" w:rsidRDefault="00E50994" w:rsidP="001618AF">
      <w:r>
        <w:t xml:space="preserve">[[@Bible:2Ki 13:4 ]][[13:4 &gt;&gt; 2Ki 13:4]] {{field-on:Bible}} 12|13|04 {{field-off:Bible}}</w:t>
      </w:r>
    </w:p>
    <w:p w:rsidR="006C48C3" w:rsidRPr="003E1806" w:rsidRDefault="00E50994" w:rsidP="001618AF">
      <w:r>
        <w:t xml:space="preserve">[[@Bible:2Ki 13:5 ]][[13:5 &gt;&gt; 2Ki 13:5]] {{field-on:Bible}} 12|13|05 {{field-off:Bible}}</w:t>
      </w:r>
    </w:p>
    <w:p w:rsidR="006C48C3" w:rsidRPr="003E1806" w:rsidRDefault="00E50994" w:rsidP="001618AF">
      <w:r>
        <w:t xml:space="preserve">[[@Bible:2Ki 13:6 ]][[13:6 &gt;&gt; 2Ki 13:6]] {{field-on:Bible}} 12|13|06 {{field-off:Bible}}</w:t>
      </w:r>
    </w:p>
    <w:p w:rsidR="006C48C3" w:rsidRPr="003E1806" w:rsidRDefault="00E50994" w:rsidP="001618AF">
      <w:r>
        <w:t xml:space="preserve">[[@Bible:2Ki 13:7 ]][[13:7 &gt;&gt; 2Ki 13:7]] {{field-on:Bible}} 12|13|07 {{field-off:Bible}}</w:t>
      </w:r>
    </w:p>
    <w:p w:rsidR="006C48C3" w:rsidRPr="003E1806" w:rsidRDefault="00E50994" w:rsidP="001618AF">
      <w:r>
        <w:t xml:space="preserve">[[@Bible:2Ki 13:8 ]][[13:8 &gt;&gt; 2Ki 13:8]] {{field-on:Bible}} 12|13|08 {{field-off:Bible}}</w:t>
      </w:r>
    </w:p>
    <w:p w:rsidR="006C48C3" w:rsidRPr="003E1806" w:rsidRDefault="00E50994" w:rsidP="001618AF">
      <w:r>
        <w:t xml:space="preserve">[[@Bible:2Ki 13:9 ]][[13:9 &gt;&gt; 2Ki 13:9]] {{field-on:Bible}} 12|13|09 {{field-off:Bible}}</w:t>
      </w:r>
    </w:p>
    <w:p w:rsidR="006C48C3" w:rsidRPr="003E1806" w:rsidRDefault="00E50994" w:rsidP="001618AF">
      <w:r>
        <w:t xml:space="preserve">[[@Bible:2Ki 13:10 ]][[13:10 &gt;&gt; 2Ki 13:10]] {{field-on:Bible}} 12|13|10 {{field-off:Bible}}</w:t>
      </w:r>
    </w:p>
    <w:p w:rsidR="006C48C3" w:rsidRPr="003E1806" w:rsidRDefault="00E50994" w:rsidP="001618AF">
      <w:r>
        <w:t xml:space="preserve">[[@Bible:2Ki 13:11 ]][[13:11 &gt;&gt; 2Ki 13:11]] {{field-on:Bible}} 12|13|11 {{field-off:Bible}}</w:t>
      </w:r>
    </w:p>
    <w:p w:rsidR="006C48C3" w:rsidRPr="003E1806" w:rsidRDefault="00E50994" w:rsidP="001618AF">
      <w:r>
        <w:t xml:space="preserve">[[@Bible:2Ki 13:12 ]][[13:12 &gt;&gt; 2Ki 13:12]] {{field-on:Bible}} 12|13|12 {{field-off:Bible}}</w:t>
      </w:r>
    </w:p>
    <w:p w:rsidR="006C48C3" w:rsidRPr="003E1806" w:rsidRDefault="00E50994" w:rsidP="001618AF">
      <w:r>
        <w:t xml:space="preserve">[[@Bible:2Ki 13:13 ]][[13:13 &gt;&gt; 2Ki 13:13]] {{field-on:Bible}} 12|13|13 {{field-off:Bible}}</w:t>
      </w:r>
    </w:p>
    <w:p w:rsidR="006C48C3" w:rsidRPr="003E1806" w:rsidRDefault="00E50994" w:rsidP="001618AF">
      <w:r>
        <w:t xml:space="preserve">[[@Bible:2Ki 13:14 ]][[13:14 &gt;&gt; 2Ki 13:14]] {{field-on:Bible}} 12|13|14 {{field-off:Bible}}</w:t>
      </w:r>
    </w:p>
    <w:p w:rsidR="006C48C3" w:rsidRPr="003E1806" w:rsidRDefault="00E50994" w:rsidP="001618AF">
      <w:r>
        <w:t xml:space="preserve">[[@Bible:2Ki 13:15 ]][[13:15 &gt;&gt; 2Ki 13:15]] {{field-on:Bible}} 12|13|15 {{field-off:Bible}}</w:t>
      </w:r>
    </w:p>
    <w:p w:rsidR="006C48C3" w:rsidRPr="003E1806" w:rsidRDefault="00E50994" w:rsidP="001618AF">
      <w:r>
        <w:t xml:space="preserve">[[@Bible:2Ki 13:16 ]][[13:16 &gt;&gt; 2Ki 13:16]] {{field-on:Bible}} 12|13|16 {{field-off:Bible}}</w:t>
      </w:r>
    </w:p>
    <w:p w:rsidR="006C48C3" w:rsidRPr="003E1806" w:rsidRDefault="00E50994" w:rsidP="001618AF">
      <w:r>
        <w:t xml:space="preserve">[[@Bible:2Ki 13:17 ]][[13:17 &gt;&gt; 2Ki 13:17]] {{field-on:Bible}} 12|13|17 {{field-off:Bible}}</w:t>
      </w:r>
    </w:p>
    <w:p w:rsidR="006C48C3" w:rsidRPr="003E1806" w:rsidRDefault="00E50994" w:rsidP="001618AF">
      <w:r>
        <w:t xml:space="preserve">[[@Bible:2Ki 13:18 ]][[13:18 &gt;&gt; 2Ki 13:18]] {{field-on:Bible}} 12|13|18 {{field-off:Bible}}</w:t>
      </w:r>
    </w:p>
    <w:p w:rsidR="006C48C3" w:rsidRPr="003E1806" w:rsidRDefault="00E50994" w:rsidP="001618AF">
      <w:r>
        <w:t xml:space="preserve">[[@Bible:2Ki 13:19 ]][[13:19 &gt;&gt; 2Ki 13:19]] {{field-on:Bible}} 12|13|19 {{field-off:Bible}}</w:t>
      </w:r>
    </w:p>
    <w:p w:rsidR="006C48C3" w:rsidRPr="003E1806" w:rsidRDefault="00E50994" w:rsidP="001618AF">
      <w:r>
        <w:t xml:space="preserve">[[@Bible:2Ki 13:20 ]][[13:20 &gt;&gt; 2Ki 13:20]] {{field-on:Bible}} 12|13|20 {{field-off:Bible}}</w:t>
      </w:r>
    </w:p>
    <w:p w:rsidR="006C48C3" w:rsidRPr="003E1806" w:rsidRDefault="00E50994" w:rsidP="001618AF">
      <w:r>
        <w:t xml:space="preserve">[[@Bible:2Ki 13:21 ]][[13:21 &gt;&gt; 2Ki 13:21]] {{field-on:Bible}} 12|13|21 {{field-off:Bible}}</w:t>
      </w:r>
    </w:p>
    <w:p w:rsidR="006C48C3" w:rsidRPr="003E1806" w:rsidRDefault="00E50994" w:rsidP="001618AF">
      <w:r>
        <w:t xml:space="preserve">[[@Bible:2Ki 13:22 ]][[13:22 &gt;&gt; 2Ki 13:22]] {{field-on:Bible}} 12|13|22 {{field-off:Bible}}</w:t>
      </w:r>
    </w:p>
    <w:p w:rsidR="006C48C3" w:rsidRPr="003E1806" w:rsidRDefault="00E50994" w:rsidP="001618AF">
      <w:r>
        <w:t xml:space="preserve">[[@Bible:2Ki 13:23 ]][[13:23 &gt;&gt; 2Ki 13:23]] {{field-on:Bible}} 12|13|23 {{field-off:Bible}}</w:t>
      </w:r>
    </w:p>
    <w:p w:rsidR="006C48C3" w:rsidRPr="003E1806" w:rsidRDefault="00E50994" w:rsidP="001618AF">
      <w:r>
        <w:t xml:space="preserve">[[@Bible:2Ki 13:24 ]][[13:24 &gt;&gt; 2Ki 13:24]] {{field-on:Bible}} 12|13|24 {{field-off:Bible}}</w:t>
      </w:r>
    </w:p>
    <w:p w:rsidR="006C48C3" w:rsidRPr="003E1806" w:rsidRDefault="00E50994" w:rsidP="001618AF">
      <w:r>
        <w:t xml:space="preserve">[[@Bible:2Ki 13:25 ]][[13:25 &gt;&gt; 2Ki 13:25]] {{field-on:Bible}} 12|13|25 {{field-off:Bible}}</w:t>
      </w:r>
    </w:p>
    <w:p w:rsidR="00CB5105" w:rsidRPr="00853ED5" w:rsidRDefault="00CB5105" w:rsidP="00853ED5">
      <w:pPr>
        <w:pStyle w:val="Heading2"/>
      </w:pPr>
      <w:r w:rsidRPr="00853ED5">
        <w:t>Chapter 14</w:t>
      </w:r>
    </w:p>
    <w:p w:rsidR="006C48C3" w:rsidRPr="003E1806" w:rsidRDefault="00E50994" w:rsidP="001618AF">
      <w:r>
        <w:t xml:space="preserve">[[@Bible:2Ki 14:1 ]][[14:1 &gt;&gt; 2Ki 14:1]] {{field-on:Bible}} 12|14|01 {{field-off:Bible}}</w:t>
      </w:r>
    </w:p>
    <w:p w:rsidR="006C48C3" w:rsidRPr="003E1806" w:rsidRDefault="00E50994" w:rsidP="001618AF">
      <w:r>
        <w:t xml:space="preserve">[[@Bible:2Ki 14:2 ]][[14:2 &gt;&gt; 2Ki 14:2]] {{field-on:Bible}} 12|14|02 {{field-off:Bible}}</w:t>
      </w:r>
    </w:p>
    <w:p w:rsidR="006C48C3" w:rsidRPr="003E1806" w:rsidRDefault="00E50994" w:rsidP="001618AF">
      <w:r>
        <w:t xml:space="preserve">[[@Bible:2Ki 14:3 ]][[14:3 &gt;&gt; 2Ki 14:3]] {{field-on:Bible}} 12|14|03 {{field-off:Bible}}</w:t>
      </w:r>
    </w:p>
    <w:p w:rsidR="006C48C3" w:rsidRPr="003E1806" w:rsidRDefault="00E50994" w:rsidP="001618AF">
      <w:r>
        <w:t xml:space="preserve">[[@Bible:2Ki 14:4 ]][[14:4 &gt;&gt; 2Ki 14:4]] {{field-on:Bible}} 12|14|04 {{field-off:Bible}}</w:t>
      </w:r>
    </w:p>
    <w:p w:rsidR="006C48C3" w:rsidRPr="003E1806" w:rsidRDefault="00E50994" w:rsidP="001618AF">
      <w:r>
        <w:t xml:space="preserve">[[@Bible:2Ki 14:5 ]][[14:5 &gt;&gt; 2Ki 14:5]] {{field-on:Bible}} 12|14|05 {{field-off:Bible}}</w:t>
      </w:r>
    </w:p>
    <w:p w:rsidR="006C48C3" w:rsidRPr="003E1806" w:rsidRDefault="00E50994" w:rsidP="001618AF">
      <w:r>
        <w:t xml:space="preserve">[[@Bible:2Ki 14:6 ]][[14:6 &gt;&gt; 2Ki 14:6]] {{field-on:Bible}} 12|14|06 {{field-off:Bible}}</w:t>
      </w:r>
    </w:p>
    <w:p w:rsidR="006C48C3" w:rsidRPr="003E1806" w:rsidRDefault="00E50994" w:rsidP="001618AF">
      <w:r>
        <w:t xml:space="preserve">[[@Bible:2Ki 14:7 ]][[14:7 &gt;&gt; 2Ki 14:7]] {{field-on:Bible}} 12|14|07 {{field-off:Bible}}</w:t>
      </w:r>
    </w:p>
    <w:p w:rsidR="006C48C3" w:rsidRPr="003E1806" w:rsidRDefault="00E50994" w:rsidP="001618AF">
      <w:r>
        <w:t xml:space="preserve">[[@Bible:2Ki 14:8 ]][[14:8 &gt;&gt; 2Ki 14:8]] {{field-on:Bible}} 12|14|08 {{field-off:Bible}}</w:t>
      </w:r>
    </w:p>
    <w:p w:rsidR="006C48C3" w:rsidRPr="003E1806" w:rsidRDefault="00E50994" w:rsidP="001618AF">
      <w:r>
        <w:t xml:space="preserve">[[@Bible:2Ki 14:9 ]][[14:9 &gt;&gt; 2Ki 14:9]] {{field-on:Bible}} 12|14|09 {{field-off:Bible}}</w:t>
      </w:r>
    </w:p>
    <w:p w:rsidR="006C48C3" w:rsidRPr="003E1806" w:rsidRDefault="00E50994" w:rsidP="001618AF">
      <w:r>
        <w:t xml:space="preserve">[[@Bible:2Ki 14:10 ]][[14:10 &gt;&gt; 2Ki 14:10]] {{field-on:Bible}} 12|14|10 {{field-off:Bible}}</w:t>
      </w:r>
    </w:p>
    <w:p w:rsidR="006C48C3" w:rsidRPr="003E1806" w:rsidRDefault="00E50994" w:rsidP="001618AF">
      <w:r>
        <w:t xml:space="preserve">[[@Bible:2Ki 14:11 ]][[14:11 &gt;&gt; 2Ki 14:11]] {{field-on:Bible}} 12|14|11 {{field-off:Bible}}</w:t>
      </w:r>
    </w:p>
    <w:p w:rsidR="006C48C3" w:rsidRPr="003E1806" w:rsidRDefault="00E50994" w:rsidP="001618AF">
      <w:r>
        <w:t xml:space="preserve">[[@Bible:2Ki 14:12 ]][[14:12 &gt;&gt; 2Ki 14:12]] {{field-on:Bible}} 12|14|12 {{field-off:Bible}}</w:t>
      </w:r>
    </w:p>
    <w:p w:rsidR="006C48C3" w:rsidRPr="003E1806" w:rsidRDefault="00E50994" w:rsidP="001618AF">
      <w:r>
        <w:t xml:space="preserve">[[@Bible:2Ki 14:13 ]][[14:13 &gt;&gt; 2Ki 14:13]] {{field-on:Bible}} 12|14|13 {{field-off:Bible}}</w:t>
      </w:r>
    </w:p>
    <w:p w:rsidR="006C48C3" w:rsidRPr="003E1806" w:rsidRDefault="00E50994" w:rsidP="001618AF">
      <w:r>
        <w:t xml:space="preserve">[[@Bible:2Ki 14:14 ]][[14:14 &gt;&gt; 2Ki 14:14]] {{field-on:Bible}} 12|14|14 {{field-off:Bible}}</w:t>
      </w:r>
    </w:p>
    <w:p w:rsidR="006C48C3" w:rsidRPr="003E1806" w:rsidRDefault="00E50994" w:rsidP="001618AF">
      <w:r>
        <w:t xml:space="preserve">[[@Bible:2Ki 14:15 ]][[14:15 &gt;&gt; 2Ki 14:15]] {{field-on:Bible}} 12|14|15 {{field-off:Bible}}</w:t>
      </w:r>
    </w:p>
    <w:p w:rsidR="006C48C3" w:rsidRPr="003E1806" w:rsidRDefault="00E50994" w:rsidP="001618AF">
      <w:r>
        <w:t xml:space="preserve">[[@Bible:2Ki 14:16 ]][[14:16 &gt;&gt; 2Ki 14:16]] {{field-on:Bible}} 12|14|16 {{field-off:Bible}}</w:t>
      </w:r>
    </w:p>
    <w:p w:rsidR="006C48C3" w:rsidRPr="003E1806" w:rsidRDefault="00E50994" w:rsidP="001618AF">
      <w:r>
        <w:t xml:space="preserve">[[@Bible:2Ki 14:17 ]][[14:17 &gt;&gt; 2Ki 14:17]] {{field-on:Bible}} 12|14|17 {{field-off:Bible}}</w:t>
      </w:r>
    </w:p>
    <w:p w:rsidR="006C48C3" w:rsidRPr="003E1806" w:rsidRDefault="00E50994" w:rsidP="001618AF">
      <w:r>
        <w:t xml:space="preserve">[[@Bible:2Ki 14:18 ]][[14:18 &gt;&gt; 2Ki 14:18]] {{field-on:Bible}} 12|14|18 {{field-off:Bible}}</w:t>
      </w:r>
    </w:p>
    <w:p w:rsidR="006C48C3" w:rsidRPr="003E1806" w:rsidRDefault="00E50994" w:rsidP="001618AF">
      <w:r>
        <w:t xml:space="preserve">[[@Bible:2Ki 14:19 ]][[14:19 &gt;&gt; 2Ki 14:19]] {{field-on:Bible}} 12|14|19 {{field-off:Bible}}</w:t>
      </w:r>
    </w:p>
    <w:p w:rsidR="006C48C3" w:rsidRPr="003E1806" w:rsidRDefault="00E50994" w:rsidP="001618AF">
      <w:r>
        <w:t xml:space="preserve">[[@Bible:2Ki 14:20 ]][[14:20 &gt;&gt; 2Ki 14:20]] {{field-on:Bible}} 12|14|20 {{field-off:Bible}}</w:t>
      </w:r>
    </w:p>
    <w:p w:rsidR="006C48C3" w:rsidRPr="003E1806" w:rsidRDefault="00E50994" w:rsidP="001618AF">
      <w:r>
        <w:t xml:space="preserve">[[@Bible:2Ki 14:21 ]][[14:21 &gt;&gt; 2Ki 14:21]] {{field-on:Bible}} 12|14|21 {{field-off:Bible}}</w:t>
      </w:r>
    </w:p>
    <w:p w:rsidR="006C48C3" w:rsidRPr="003E1806" w:rsidRDefault="00E50994" w:rsidP="001618AF">
      <w:r>
        <w:t xml:space="preserve">[[@Bible:2Ki 14:22 ]][[14:22 &gt;&gt; 2Ki 14:22]] {{field-on:Bible}} 12|14|22 {{field-off:Bible}}</w:t>
      </w:r>
    </w:p>
    <w:p w:rsidR="006C48C3" w:rsidRPr="003E1806" w:rsidRDefault="00E50994" w:rsidP="001618AF">
      <w:r>
        <w:t xml:space="preserve">[[@Bible:2Ki 14:23 ]][[14:23 &gt;&gt; 2Ki 14:23]] {{field-on:Bible}} 12|14|23 {{field-off:Bible}}</w:t>
      </w:r>
    </w:p>
    <w:p w:rsidR="006C48C3" w:rsidRPr="003E1806" w:rsidRDefault="00E50994" w:rsidP="001618AF">
      <w:r>
        <w:t xml:space="preserve">[[@Bible:2Ki 14:24 ]][[14:24 &gt;&gt; 2Ki 14:24]] {{field-on:Bible}} 12|14|24 {{field-off:Bible}}</w:t>
      </w:r>
    </w:p>
    <w:p w:rsidR="006C48C3" w:rsidRPr="003E1806" w:rsidRDefault="00E50994" w:rsidP="001618AF">
      <w:r>
        <w:t xml:space="preserve">[[@Bible:2Ki 14:25 ]][[14:25 &gt;&gt; 2Ki 14:25]] {{field-on:Bible}} 12|14|25 {{field-off:Bible}}</w:t>
      </w:r>
    </w:p>
    <w:p w:rsidR="006C48C3" w:rsidRPr="003E1806" w:rsidRDefault="00E50994" w:rsidP="001618AF">
      <w:r>
        <w:t xml:space="preserve">[[@Bible:2Ki 14:26 ]][[14:26 &gt;&gt; 2Ki 14:26]] {{field-on:Bible}} 12|14|26 {{field-off:Bible}}</w:t>
      </w:r>
    </w:p>
    <w:p w:rsidR="006C48C3" w:rsidRPr="003E1806" w:rsidRDefault="00E50994" w:rsidP="001618AF">
      <w:r>
        <w:t xml:space="preserve">[[@Bible:2Ki 14:27 ]][[14:27 &gt;&gt; 2Ki 14:27]] {{field-on:Bible}} 12|14|27 {{field-off:Bible}}</w:t>
      </w:r>
    </w:p>
    <w:p w:rsidR="006C48C3" w:rsidRPr="003E1806" w:rsidRDefault="00E50994" w:rsidP="001618AF">
      <w:r>
        <w:t xml:space="preserve">[[@Bible:2Ki 14:28 ]][[14:28 &gt;&gt; 2Ki 14:28]] {{field-on:Bible}} 12|14|28 {{field-off:Bible}}</w:t>
      </w:r>
    </w:p>
    <w:p w:rsidR="006C48C3" w:rsidRPr="003E1806" w:rsidRDefault="00E50994" w:rsidP="001618AF">
      <w:r>
        <w:t xml:space="preserve">[[@Bible:2Ki 14:29 ]][[14:29 &gt;&gt; 2Ki 14:29]] {{field-on:Bible}} 12|14|29 {{field-off:Bible}}</w:t>
      </w:r>
    </w:p>
    <w:p w:rsidR="00CB5105" w:rsidRPr="00853ED5" w:rsidRDefault="00CB5105" w:rsidP="00853ED5">
      <w:pPr>
        <w:pStyle w:val="Heading2"/>
      </w:pPr>
      <w:r w:rsidRPr="00853ED5">
        <w:t>Chapter 15</w:t>
      </w:r>
    </w:p>
    <w:p w:rsidR="006C48C3" w:rsidRPr="003E1806" w:rsidRDefault="00E50994" w:rsidP="001618AF">
      <w:r>
        <w:t xml:space="preserve">[[@Bible:2Ki 15:1 ]][[15:1 &gt;&gt; 2Ki 15:1]] {{field-on:Bible}} 12|15|01 {{field-off:Bible}}</w:t>
      </w:r>
    </w:p>
    <w:p w:rsidR="006C48C3" w:rsidRPr="003E1806" w:rsidRDefault="00E50994" w:rsidP="001618AF">
      <w:r>
        <w:t xml:space="preserve">[[@Bible:2Ki 15:2 ]][[15:2 &gt;&gt; 2Ki 15:2]] {{field-on:Bible}} 12|15|02 {{field-off:Bible}}</w:t>
      </w:r>
    </w:p>
    <w:p w:rsidR="006C48C3" w:rsidRPr="003E1806" w:rsidRDefault="00E50994" w:rsidP="001618AF">
      <w:r>
        <w:t xml:space="preserve">[[@Bible:2Ki 15:3 ]][[15:3 &gt;&gt; 2Ki 15:3]] {{field-on:Bible}} 12|15|03 {{field-off:Bible}}</w:t>
      </w:r>
    </w:p>
    <w:p w:rsidR="006C48C3" w:rsidRPr="003E1806" w:rsidRDefault="00E50994" w:rsidP="001618AF">
      <w:r>
        <w:t xml:space="preserve">[[@Bible:2Ki 15:4 ]][[15:4 &gt;&gt; 2Ki 15:4]] {{field-on:Bible}} 12|15|04 {{field-off:Bible}}</w:t>
      </w:r>
    </w:p>
    <w:p w:rsidR="006C48C3" w:rsidRPr="003E1806" w:rsidRDefault="00E50994" w:rsidP="001618AF">
      <w:r>
        <w:t xml:space="preserve">[[@Bible:2Ki 15:5 ]][[15:5 &gt;&gt; 2Ki 15:5]] {{field-on:Bible}} 12|15|05 {{field-off:Bible}}</w:t>
      </w:r>
    </w:p>
    <w:p w:rsidR="006C48C3" w:rsidRPr="003E1806" w:rsidRDefault="00E50994" w:rsidP="001618AF">
      <w:r>
        <w:t xml:space="preserve">[[@Bible:2Ki 15:6 ]][[15:6 &gt;&gt; 2Ki 15:6]] {{field-on:Bible}} 12|15|06 {{field-off:Bible}}</w:t>
      </w:r>
    </w:p>
    <w:p w:rsidR="006C48C3" w:rsidRPr="003E1806" w:rsidRDefault="00E50994" w:rsidP="001618AF">
      <w:r>
        <w:t xml:space="preserve">[[@Bible:2Ki 15:7 ]][[15:7 &gt;&gt; 2Ki 15:7]] {{field-on:Bible}} 12|15|07 {{field-off:Bible}}</w:t>
      </w:r>
    </w:p>
    <w:p w:rsidR="006C48C3" w:rsidRPr="003E1806" w:rsidRDefault="00E50994" w:rsidP="001618AF">
      <w:r>
        <w:t xml:space="preserve">[[@Bible:2Ki 15:8 ]][[15:8 &gt;&gt; 2Ki 15:8]] {{field-on:Bible}} 12|15|08 {{field-off:Bible}}</w:t>
      </w:r>
    </w:p>
    <w:p w:rsidR="006C48C3" w:rsidRPr="003E1806" w:rsidRDefault="00E50994" w:rsidP="001618AF">
      <w:r>
        <w:t xml:space="preserve">[[@Bible:2Ki 15:9 ]][[15:9 &gt;&gt; 2Ki 15:9]] {{field-on:Bible}} 12|15|09 {{field-off:Bible}}</w:t>
      </w:r>
    </w:p>
    <w:p w:rsidR="006C48C3" w:rsidRPr="003E1806" w:rsidRDefault="00E50994" w:rsidP="001618AF">
      <w:r>
        <w:t xml:space="preserve">[[@Bible:2Ki 15:10 ]][[15:10 &gt;&gt; 2Ki 15:10]] {{field-on:Bible}} 12|15|10 {{field-off:Bible}}</w:t>
      </w:r>
    </w:p>
    <w:p w:rsidR="006C48C3" w:rsidRPr="003E1806" w:rsidRDefault="00E50994" w:rsidP="001618AF">
      <w:r>
        <w:t xml:space="preserve">[[@Bible:2Ki 15:11 ]][[15:11 &gt;&gt; 2Ki 15:11]] {{field-on:Bible}} 12|15|11 {{field-off:Bible}}</w:t>
      </w:r>
    </w:p>
    <w:p w:rsidR="006C48C3" w:rsidRPr="003E1806" w:rsidRDefault="00E50994" w:rsidP="001618AF">
      <w:r>
        <w:t xml:space="preserve">[[@Bible:2Ki 15:12 ]][[15:12 &gt;&gt; 2Ki 15:12]] {{field-on:Bible}} 12|15|12 {{field-off:Bible}}</w:t>
      </w:r>
    </w:p>
    <w:p w:rsidR="006C48C3" w:rsidRPr="003E1806" w:rsidRDefault="00E50994" w:rsidP="001618AF">
      <w:r>
        <w:t xml:space="preserve">[[@Bible:2Ki 15:13 ]][[15:13 &gt;&gt; 2Ki 15:13]] {{field-on:Bible}} 12|15|13 {{field-off:Bible}}</w:t>
      </w:r>
    </w:p>
    <w:p w:rsidR="006C48C3" w:rsidRPr="003E1806" w:rsidRDefault="00E50994" w:rsidP="001618AF">
      <w:r>
        <w:t xml:space="preserve">[[@Bible:2Ki 15:14 ]][[15:14 &gt;&gt; 2Ki 15:14]] {{field-on:Bible}} 12|15|14 {{field-off:Bible}}</w:t>
      </w:r>
    </w:p>
    <w:p w:rsidR="006C48C3" w:rsidRPr="003E1806" w:rsidRDefault="00E50994" w:rsidP="001618AF">
      <w:r>
        <w:t xml:space="preserve">[[@Bible:2Ki 15:15 ]][[15:15 &gt;&gt; 2Ki 15:15]] {{field-on:Bible}} 12|15|15 {{field-off:Bible}}</w:t>
      </w:r>
    </w:p>
    <w:p w:rsidR="006C48C3" w:rsidRPr="003E1806" w:rsidRDefault="00E50994" w:rsidP="001618AF">
      <w:r>
        <w:t xml:space="preserve">[[@Bible:2Ki 15:16 ]][[15:16 &gt;&gt; 2Ki 15:16]] {{field-on:Bible}} 12|15|16 {{field-off:Bible}}</w:t>
      </w:r>
    </w:p>
    <w:p w:rsidR="006C48C3" w:rsidRPr="003E1806" w:rsidRDefault="00E50994" w:rsidP="001618AF">
      <w:r>
        <w:t xml:space="preserve">[[@Bible:2Ki 15:17 ]][[15:17 &gt;&gt; 2Ki 15:17]] {{field-on:Bible}} 12|15|17 {{field-off:Bible}}</w:t>
      </w:r>
    </w:p>
    <w:p w:rsidR="006C48C3" w:rsidRPr="003E1806" w:rsidRDefault="00E50994" w:rsidP="001618AF">
      <w:r>
        <w:t xml:space="preserve">[[@Bible:2Ki 15:18 ]][[15:18 &gt;&gt; 2Ki 15:18]] {{field-on:Bible}} 12|15|18 {{field-off:Bible}}</w:t>
      </w:r>
    </w:p>
    <w:p w:rsidR="006C48C3" w:rsidRPr="003E1806" w:rsidRDefault="00E50994" w:rsidP="001618AF">
      <w:r>
        <w:t xml:space="preserve">[[@Bible:2Ki 15:19 ]][[15:19 &gt;&gt; 2Ki 15:19]] {{field-on:Bible}} 12|15|19 {{field-off:Bible}}</w:t>
      </w:r>
    </w:p>
    <w:p w:rsidR="006C48C3" w:rsidRPr="003E1806" w:rsidRDefault="00E50994" w:rsidP="001618AF">
      <w:r>
        <w:t xml:space="preserve">[[@Bible:2Ki 15:20 ]][[15:20 &gt;&gt; 2Ki 15:20]] {{field-on:Bible}} 12|15|20 {{field-off:Bible}}</w:t>
      </w:r>
    </w:p>
    <w:p w:rsidR="006C48C3" w:rsidRPr="003E1806" w:rsidRDefault="00E50994" w:rsidP="001618AF">
      <w:r>
        <w:t xml:space="preserve">[[@Bible:2Ki 15:21 ]][[15:21 &gt;&gt; 2Ki 15:21]] {{field-on:Bible}} 12|15|21 {{field-off:Bible}}</w:t>
      </w:r>
    </w:p>
    <w:p w:rsidR="006C48C3" w:rsidRPr="003E1806" w:rsidRDefault="00E50994" w:rsidP="001618AF">
      <w:r>
        <w:t xml:space="preserve">[[@Bible:2Ki 15:22 ]][[15:22 &gt;&gt; 2Ki 15:22]] {{field-on:Bible}} 12|15|22 {{field-off:Bible}}</w:t>
      </w:r>
    </w:p>
    <w:p w:rsidR="006C48C3" w:rsidRPr="003E1806" w:rsidRDefault="00E50994" w:rsidP="001618AF">
      <w:r>
        <w:t xml:space="preserve">[[@Bible:2Ki 15:23 ]][[15:23 &gt;&gt; 2Ki 15:23]] {{field-on:Bible}} 12|15|23 {{field-off:Bible}}</w:t>
      </w:r>
    </w:p>
    <w:p w:rsidR="006C48C3" w:rsidRPr="003E1806" w:rsidRDefault="00E50994" w:rsidP="001618AF">
      <w:r>
        <w:t xml:space="preserve">[[@Bible:2Ki 15:24 ]][[15:24 &gt;&gt; 2Ki 15:24]] {{field-on:Bible}} 12|15|24 {{field-off:Bible}}</w:t>
      </w:r>
    </w:p>
    <w:p w:rsidR="006C48C3" w:rsidRPr="003E1806" w:rsidRDefault="00E50994" w:rsidP="001618AF">
      <w:r>
        <w:t xml:space="preserve">[[@Bible:2Ki 15:25 ]][[15:25 &gt;&gt; 2Ki 15:25]] {{field-on:Bible}} 12|15|25 {{field-off:Bible}}</w:t>
      </w:r>
    </w:p>
    <w:p w:rsidR="006C48C3" w:rsidRPr="003E1806" w:rsidRDefault="00E50994" w:rsidP="001618AF">
      <w:r>
        <w:t xml:space="preserve">[[@Bible:2Ki 15:26 ]][[15:26 &gt;&gt; 2Ki 15:26]] {{field-on:Bible}} 12|15|26 {{field-off:Bible}}</w:t>
      </w:r>
    </w:p>
    <w:p w:rsidR="006C48C3" w:rsidRPr="003E1806" w:rsidRDefault="00E50994" w:rsidP="001618AF">
      <w:r>
        <w:t xml:space="preserve">[[@Bible:2Ki 15:27 ]][[15:27 &gt;&gt; 2Ki 15:27]] {{field-on:Bible}} 12|15|27 {{field-off:Bible}}</w:t>
      </w:r>
    </w:p>
    <w:p w:rsidR="006C48C3" w:rsidRPr="003E1806" w:rsidRDefault="00E50994" w:rsidP="001618AF">
      <w:r>
        <w:t xml:space="preserve">[[@Bible:2Ki 15:28 ]][[15:28 &gt;&gt; 2Ki 15:28]] {{field-on:Bible}} 12|15|28 {{field-off:Bible}}</w:t>
      </w:r>
    </w:p>
    <w:p w:rsidR="006C48C3" w:rsidRPr="003E1806" w:rsidRDefault="00E50994" w:rsidP="001618AF">
      <w:r>
        <w:t xml:space="preserve">[[@Bible:2Ki 15:29 ]][[15:29 &gt;&gt; 2Ki 15:29]] {{field-on:Bible}} 12|15|29 {{field-off:Bible}}</w:t>
      </w:r>
    </w:p>
    <w:p w:rsidR="006C48C3" w:rsidRPr="003E1806" w:rsidRDefault="00E50994" w:rsidP="001618AF">
      <w:r>
        <w:t xml:space="preserve">[[@Bible:2Ki 15:30 ]][[15:30 &gt;&gt; 2Ki 15:30]] {{field-on:Bible}} 12|15|30 {{field-off:Bible}}</w:t>
      </w:r>
    </w:p>
    <w:p w:rsidR="006C48C3" w:rsidRPr="003E1806" w:rsidRDefault="00E50994" w:rsidP="001618AF">
      <w:r>
        <w:t xml:space="preserve">[[@Bible:2Ki 15:31 ]][[15:31 &gt;&gt; 2Ki 15:31]] {{field-on:Bible}} 12|15|31 {{field-off:Bible}}</w:t>
      </w:r>
    </w:p>
    <w:p w:rsidR="006C48C3" w:rsidRPr="003E1806" w:rsidRDefault="00E50994" w:rsidP="001618AF">
      <w:r>
        <w:t xml:space="preserve">[[@Bible:2Ki 15:32 ]][[15:32 &gt;&gt; 2Ki 15:32]] {{field-on:Bible}} 12|15|32 {{field-off:Bible}}</w:t>
      </w:r>
    </w:p>
    <w:p w:rsidR="006C48C3" w:rsidRPr="003E1806" w:rsidRDefault="00E50994" w:rsidP="001618AF">
      <w:r>
        <w:t xml:space="preserve">[[@Bible:2Ki 15:33 ]][[15:33 &gt;&gt; 2Ki 15:33]] {{field-on:Bible}} 12|15|33 {{field-off:Bible}}</w:t>
      </w:r>
    </w:p>
    <w:p w:rsidR="006C48C3" w:rsidRPr="003E1806" w:rsidRDefault="00E50994" w:rsidP="001618AF">
      <w:r>
        <w:t xml:space="preserve">[[@Bible:2Ki 15:34 ]][[15:34 &gt;&gt; 2Ki 15:34]] {{field-on:Bible}} 12|15|34 {{field-off:Bible}}</w:t>
      </w:r>
    </w:p>
    <w:p w:rsidR="006C48C3" w:rsidRPr="003E1806" w:rsidRDefault="00E50994" w:rsidP="001618AF">
      <w:r>
        <w:t xml:space="preserve">[[@Bible:2Ki 15:35 ]][[15:35 &gt;&gt; 2Ki 15:35]] {{field-on:Bible}} 12|15|35 {{field-off:Bible}}</w:t>
      </w:r>
    </w:p>
    <w:p w:rsidR="006C48C3" w:rsidRPr="003E1806" w:rsidRDefault="00E50994" w:rsidP="001618AF">
      <w:r>
        <w:t xml:space="preserve">[[@Bible:2Ki 15:36 ]][[15:36 &gt;&gt; 2Ki 15:36]] {{field-on:Bible}} 12|15|36 {{field-off:Bible}}</w:t>
      </w:r>
    </w:p>
    <w:p w:rsidR="006C48C3" w:rsidRPr="003E1806" w:rsidRDefault="00E50994" w:rsidP="001618AF">
      <w:r>
        <w:t xml:space="preserve">[[@Bible:2Ki 15:37 ]][[15:37 &gt;&gt; 2Ki 15:37]] {{field-on:Bible}} 12|15|37 {{field-off:Bible}}</w:t>
      </w:r>
    </w:p>
    <w:p w:rsidR="006C48C3" w:rsidRPr="003E1806" w:rsidRDefault="00E50994" w:rsidP="001618AF">
      <w:r>
        <w:t xml:space="preserve">[[@Bible:2Ki 15:38 ]][[15:38 &gt;&gt; 2Ki 15:38]] {{field-on:Bible}} 12|15|38 {{field-off:Bible}}</w:t>
      </w:r>
    </w:p>
    <w:p w:rsidR="00CB5105" w:rsidRPr="00853ED5" w:rsidRDefault="00CB5105" w:rsidP="00853ED5">
      <w:pPr>
        <w:pStyle w:val="Heading2"/>
      </w:pPr>
      <w:r w:rsidRPr="00853ED5">
        <w:t>Chapter 16</w:t>
      </w:r>
    </w:p>
    <w:p w:rsidR="006C48C3" w:rsidRPr="003E1806" w:rsidRDefault="00E50994" w:rsidP="001618AF">
      <w:r>
        <w:t xml:space="preserve">[[@Bible:2Ki 16:1 ]][[16:1 &gt;&gt; 2Ki 16:1]] {{field-on:Bible}} 12|16|01 {{field-off:Bible}}</w:t>
      </w:r>
    </w:p>
    <w:p w:rsidR="006C48C3" w:rsidRPr="003E1806" w:rsidRDefault="00E50994" w:rsidP="001618AF">
      <w:r>
        <w:t xml:space="preserve">[[@Bible:2Ki 16:2 ]][[16:2 &gt;&gt; 2Ki 16:2]] {{field-on:Bible}} 12|16|02 {{field-off:Bible}}</w:t>
      </w:r>
    </w:p>
    <w:p w:rsidR="006C48C3" w:rsidRPr="003E1806" w:rsidRDefault="00E50994" w:rsidP="001618AF">
      <w:r>
        <w:t xml:space="preserve">[[@Bible:2Ki 16:3 ]][[16:3 &gt;&gt; 2Ki 16:3]] {{field-on:Bible}} 12|16|03 {{field-off:Bible}}</w:t>
      </w:r>
    </w:p>
    <w:p w:rsidR="006C48C3" w:rsidRPr="003E1806" w:rsidRDefault="00E50994" w:rsidP="001618AF">
      <w:r>
        <w:t xml:space="preserve">[[@Bible:2Ki 16:4 ]][[16:4 &gt;&gt; 2Ki 16:4]] {{field-on:Bible}} 12|16|04 {{field-off:Bible}}</w:t>
      </w:r>
    </w:p>
    <w:p w:rsidR="006C48C3" w:rsidRPr="003E1806" w:rsidRDefault="00E50994" w:rsidP="001618AF">
      <w:r>
        <w:t xml:space="preserve">[[@Bible:2Ki 16:5 ]][[16:5 &gt;&gt; 2Ki 16:5]] {{field-on:Bible}} 12|16|05 {{field-off:Bible}}</w:t>
      </w:r>
    </w:p>
    <w:p w:rsidR="006C48C3" w:rsidRPr="003E1806" w:rsidRDefault="00E50994" w:rsidP="001618AF">
      <w:r>
        <w:t xml:space="preserve">[[@Bible:2Ki 16:6 ]][[16:6 &gt;&gt; 2Ki 16:6]] {{field-on:Bible}} 12|16|06 {{field-off:Bible}}</w:t>
      </w:r>
    </w:p>
    <w:p w:rsidR="006C48C3" w:rsidRPr="003E1806" w:rsidRDefault="00E50994" w:rsidP="001618AF">
      <w:r>
        <w:t xml:space="preserve">[[@Bible:2Ki 16:7 ]][[16:7 &gt;&gt; 2Ki 16:7]] {{field-on:Bible}} 12|16|07 {{field-off:Bible}}</w:t>
      </w:r>
    </w:p>
    <w:p w:rsidR="006C48C3" w:rsidRPr="003E1806" w:rsidRDefault="00E50994" w:rsidP="001618AF">
      <w:r>
        <w:t xml:space="preserve">[[@Bible:2Ki 16:8 ]][[16:8 &gt;&gt; 2Ki 16:8]] {{field-on:Bible}} 12|16|08 {{field-off:Bible}}</w:t>
      </w:r>
    </w:p>
    <w:p w:rsidR="006C48C3" w:rsidRPr="003E1806" w:rsidRDefault="00E50994" w:rsidP="001618AF">
      <w:r>
        <w:t xml:space="preserve">[[@Bible:2Ki 16:9 ]][[16:9 &gt;&gt; 2Ki 16:9]] {{field-on:Bible}} 12|16|09 {{field-off:Bible}}</w:t>
      </w:r>
    </w:p>
    <w:p w:rsidR="006C48C3" w:rsidRPr="003E1806" w:rsidRDefault="00E50994" w:rsidP="001618AF">
      <w:r>
        <w:t xml:space="preserve">[[@Bible:2Ki 16:10 ]][[16:10 &gt;&gt; 2Ki 16:10]] {{field-on:Bible}} 12|16|10 {{field-off:Bible}}</w:t>
      </w:r>
    </w:p>
    <w:p w:rsidR="006C48C3" w:rsidRPr="003E1806" w:rsidRDefault="00E50994" w:rsidP="001618AF">
      <w:r>
        <w:t xml:space="preserve">[[@Bible:2Ki 16:11 ]][[16:11 &gt;&gt; 2Ki 16:11]] {{field-on:Bible}} 12|16|11 {{field-off:Bible}}</w:t>
      </w:r>
    </w:p>
    <w:p w:rsidR="006C48C3" w:rsidRPr="003E1806" w:rsidRDefault="00E50994" w:rsidP="001618AF">
      <w:r>
        <w:t xml:space="preserve">[[@Bible:2Ki 16:12 ]][[16:12 &gt;&gt; 2Ki 16:12]] {{field-on:Bible}} 12|16|12 {{field-off:Bible}}</w:t>
      </w:r>
    </w:p>
    <w:p w:rsidR="006C48C3" w:rsidRPr="003E1806" w:rsidRDefault="00E50994" w:rsidP="001618AF">
      <w:r>
        <w:t xml:space="preserve">[[@Bible:2Ki 16:13 ]][[16:13 &gt;&gt; 2Ki 16:13]] {{field-on:Bible}} 12|16|13 {{field-off:Bible}}</w:t>
      </w:r>
    </w:p>
    <w:p w:rsidR="006C48C3" w:rsidRPr="003E1806" w:rsidRDefault="00E50994" w:rsidP="001618AF">
      <w:r>
        <w:t xml:space="preserve">[[@Bible:2Ki 16:14 ]][[16:14 &gt;&gt; 2Ki 16:14]] {{field-on:Bible}} 12|16|14 {{field-off:Bible}}</w:t>
      </w:r>
    </w:p>
    <w:p w:rsidR="006C48C3" w:rsidRPr="003E1806" w:rsidRDefault="00E50994" w:rsidP="001618AF">
      <w:r>
        <w:t xml:space="preserve">[[@Bible:2Ki 16:15 ]][[16:15 &gt;&gt; 2Ki 16:15]] {{field-on:Bible}} 12|16|15 {{field-off:Bible}}</w:t>
      </w:r>
    </w:p>
    <w:p w:rsidR="006C48C3" w:rsidRPr="003E1806" w:rsidRDefault="00E50994" w:rsidP="001618AF">
      <w:r>
        <w:t xml:space="preserve">[[@Bible:2Ki 16:16 ]][[16:16 &gt;&gt; 2Ki 16:16]] {{field-on:Bible}} 12|16|16 {{field-off:Bible}}</w:t>
      </w:r>
    </w:p>
    <w:p w:rsidR="006C48C3" w:rsidRPr="003E1806" w:rsidRDefault="00E50994" w:rsidP="001618AF">
      <w:r>
        <w:t xml:space="preserve">[[@Bible:2Ki 16:17 ]][[16:17 &gt;&gt; 2Ki 16:17]] {{field-on:Bible}} 12|16|17 {{field-off:Bible}}</w:t>
      </w:r>
    </w:p>
    <w:p w:rsidR="006C48C3" w:rsidRPr="003E1806" w:rsidRDefault="00E50994" w:rsidP="001618AF">
      <w:r>
        <w:t xml:space="preserve">[[@Bible:2Ki 16:18 ]][[16:18 &gt;&gt; 2Ki 16:18]] {{field-on:Bible}} 12|16|18 {{field-off:Bible}}</w:t>
      </w:r>
    </w:p>
    <w:p w:rsidR="006C48C3" w:rsidRPr="003E1806" w:rsidRDefault="00E50994" w:rsidP="001618AF">
      <w:r>
        <w:t xml:space="preserve">[[@Bible:2Ki 16:19 ]][[16:19 &gt;&gt; 2Ki 16:19]] {{field-on:Bible}} 12|16|19 {{field-off:Bible}}</w:t>
      </w:r>
    </w:p>
    <w:p w:rsidR="006C48C3" w:rsidRPr="003E1806" w:rsidRDefault="00E50994" w:rsidP="001618AF">
      <w:r>
        <w:t xml:space="preserve">[[@Bible:2Ki 16:20 ]][[16:20 &gt;&gt; 2Ki 16:20]] {{field-on:Bible}} 12|16|20 {{field-off:Bible}}</w:t>
      </w:r>
    </w:p>
    <w:p w:rsidR="00CB5105" w:rsidRPr="00853ED5" w:rsidRDefault="00CB5105" w:rsidP="00853ED5">
      <w:pPr>
        <w:pStyle w:val="Heading2"/>
      </w:pPr>
      <w:r w:rsidRPr="00853ED5">
        <w:t>Chapter 17</w:t>
      </w:r>
    </w:p>
    <w:p w:rsidR="006C48C3" w:rsidRPr="003E1806" w:rsidRDefault="00E50994" w:rsidP="001618AF">
      <w:r>
        <w:t xml:space="preserve">[[@Bible:2Ki 17:1 ]][[17:1 &gt;&gt; 2Ki 17:1]] {{field-on:Bible}} 12|17|01 {{field-off:Bible}}</w:t>
      </w:r>
    </w:p>
    <w:p w:rsidR="006C48C3" w:rsidRPr="003E1806" w:rsidRDefault="00E50994" w:rsidP="001618AF">
      <w:r>
        <w:t xml:space="preserve">[[@Bible:2Ki 17:2 ]][[17:2 &gt;&gt; 2Ki 17:2]] {{field-on:Bible}} 12|17|02 {{field-off:Bible}}</w:t>
      </w:r>
    </w:p>
    <w:p w:rsidR="006C48C3" w:rsidRPr="003E1806" w:rsidRDefault="00E50994" w:rsidP="001618AF">
      <w:r>
        <w:t xml:space="preserve">[[@Bible:2Ki 17:3 ]][[17:3 &gt;&gt; 2Ki 17:3]] {{field-on:Bible}} 12|17|03 {{field-off:Bible}}</w:t>
      </w:r>
    </w:p>
    <w:p w:rsidR="006C48C3" w:rsidRPr="003E1806" w:rsidRDefault="00E50994" w:rsidP="001618AF">
      <w:r>
        <w:t xml:space="preserve">[[@Bible:2Ki 17:4 ]][[17:4 &gt;&gt; 2Ki 17:4]] {{field-on:Bible}} 12|17|04 {{field-off:Bible}}</w:t>
      </w:r>
    </w:p>
    <w:p w:rsidR="006C48C3" w:rsidRPr="003E1806" w:rsidRDefault="00E50994" w:rsidP="001618AF">
      <w:r>
        <w:t xml:space="preserve">[[@Bible:2Ki 17:5 ]][[17:5 &gt;&gt; 2Ki 17:5]] {{field-on:Bible}} 12|17|05 {{field-off:Bible}}</w:t>
      </w:r>
    </w:p>
    <w:p w:rsidR="006C48C3" w:rsidRPr="003E1806" w:rsidRDefault="00E50994" w:rsidP="001618AF">
      <w:r>
        <w:t xml:space="preserve">[[@Bible:2Ki 17:6 ]][[17:6 &gt;&gt; 2Ki 17:6]] {{field-on:Bible}} 12|17|06 {{field-off:Bible}}</w:t>
      </w:r>
    </w:p>
    <w:p w:rsidR="006C48C3" w:rsidRPr="003E1806" w:rsidRDefault="00E50994" w:rsidP="001618AF">
      <w:r>
        <w:t xml:space="preserve">[[@Bible:2Ki 17:7 ]][[17:7 &gt;&gt; 2Ki 17:7]] {{field-on:Bible}} 12|17|07 {{field-off:Bible}}</w:t>
      </w:r>
    </w:p>
    <w:p w:rsidR="006C48C3" w:rsidRPr="003E1806" w:rsidRDefault="00E50994" w:rsidP="001618AF">
      <w:r>
        <w:t xml:space="preserve">[[@Bible:2Ki 17:8 ]][[17:8 &gt;&gt; 2Ki 17:8]] {{field-on:Bible}} 12|17|08 {{field-off:Bible}}</w:t>
      </w:r>
    </w:p>
    <w:p w:rsidR="006C48C3" w:rsidRPr="003E1806" w:rsidRDefault="00E50994" w:rsidP="001618AF">
      <w:r>
        <w:t xml:space="preserve">[[@Bible:2Ki 17:9 ]][[17:9 &gt;&gt; 2Ki 17:9]] {{field-on:Bible}} 12|17|09 {{field-off:Bible}}</w:t>
      </w:r>
    </w:p>
    <w:p w:rsidR="006C48C3" w:rsidRPr="003E1806" w:rsidRDefault="00E50994" w:rsidP="001618AF">
      <w:r>
        <w:t xml:space="preserve">[[@Bible:2Ki 17:10 ]][[17:10 &gt;&gt; 2Ki 17:10]] {{field-on:Bible}} 12|17|10 {{field-off:Bible}}</w:t>
      </w:r>
    </w:p>
    <w:p w:rsidR="006C48C3" w:rsidRPr="003E1806" w:rsidRDefault="00E50994" w:rsidP="001618AF">
      <w:r>
        <w:t xml:space="preserve">[[@Bible:2Ki 17:11 ]][[17:11 &gt;&gt; 2Ki 17:11]] {{field-on:Bible}} 12|17|11 {{field-off:Bible}}</w:t>
      </w:r>
    </w:p>
    <w:p w:rsidR="006C48C3" w:rsidRPr="003E1806" w:rsidRDefault="00E50994" w:rsidP="001618AF">
      <w:r>
        <w:t xml:space="preserve">[[@Bible:2Ki 17:12 ]][[17:12 &gt;&gt; 2Ki 17:12]] {{field-on:Bible}} 12|17|12 {{field-off:Bible}}</w:t>
      </w:r>
    </w:p>
    <w:p w:rsidR="006C48C3" w:rsidRPr="003E1806" w:rsidRDefault="00E50994" w:rsidP="001618AF">
      <w:r>
        <w:t xml:space="preserve">[[@Bible:2Ki 17:13 ]][[17:13 &gt;&gt; 2Ki 17:13]] {{field-on:Bible}} 12|17|13 {{field-off:Bible}}</w:t>
      </w:r>
    </w:p>
    <w:p w:rsidR="006C48C3" w:rsidRPr="003E1806" w:rsidRDefault="00E50994" w:rsidP="001618AF">
      <w:r>
        <w:t xml:space="preserve">[[@Bible:2Ki 17:14 ]][[17:14 &gt;&gt; 2Ki 17:14]] {{field-on:Bible}} 12|17|14 {{field-off:Bible}}</w:t>
      </w:r>
    </w:p>
    <w:p w:rsidR="006C48C3" w:rsidRPr="003E1806" w:rsidRDefault="00E50994" w:rsidP="001618AF">
      <w:r>
        <w:t xml:space="preserve">[[@Bible:2Ki 17:15 ]][[17:15 &gt;&gt; 2Ki 17:15]] {{field-on:Bible}} 12|17|15 {{field-off:Bible}}</w:t>
      </w:r>
    </w:p>
    <w:p w:rsidR="006C48C3" w:rsidRPr="003E1806" w:rsidRDefault="00E50994" w:rsidP="001618AF">
      <w:r>
        <w:t xml:space="preserve">[[@Bible:2Ki 17:16 ]][[17:16 &gt;&gt; 2Ki 17:16]] {{field-on:Bible}} 12|17|16 {{field-off:Bible}}</w:t>
      </w:r>
    </w:p>
    <w:p w:rsidR="006C48C3" w:rsidRPr="003E1806" w:rsidRDefault="00E50994" w:rsidP="001618AF">
      <w:r>
        <w:t xml:space="preserve">[[@Bible:2Ki 17:17 ]][[17:17 &gt;&gt; 2Ki 17:17]] {{field-on:Bible}} 12|17|17 {{field-off:Bible}}</w:t>
      </w:r>
    </w:p>
    <w:p w:rsidR="006C48C3" w:rsidRPr="003E1806" w:rsidRDefault="00E50994" w:rsidP="001618AF">
      <w:r>
        <w:t xml:space="preserve">[[@Bible:2Ki 17:18 ]][[17:18 &gt;&gt; 2Ki 17:18]] {{field-on:Bible}} 12|17|18 {{field-off:Bible}}</w:t>
      </w:r>
    </w:p>
    <w:p w:rsidR="006C48C3" w:rsidRPr="003E1806" w:rsidRDefault="00E50994" w:rsidP="001618AF">
      <w:r>
        <w:t xml:space="preserve">[[@Bible:2Ki 17:19 ]][[17:19 &gt;&gt; 2Ki 17:19]] {{field-on:Bible}} 12|17|19 {{field-off:Bible}}</w:t>
      </w:r>
    </w:p>
    <w:p w:rsidR="006C48C3" w:rsidRPr="003E1806" w:rsidRDefault="00E50994" w:rsidP="001618AF">
      <w:r>
        <w:t xml:space="preserve">[[@Bible:2Ki 17:20 ]][[17:20 &gt;&gt; 2Ki 17:20]] {{field-on:Bible}} 12|17|20 {{field-off:Bible}}</w:t>
      </w:r>
    </w:p>
    <w:p w:rsidR="006C48C3" w:rsidRPr="003E1806" w:rsidRDefault="00E50994" w:rsidP="001618AF">
      <w:r>
        <w:t xml:space="preserve">[[@Bible:2Ki 17:21 ]][[17:21 &gt;&gt; 2Ki 17:21]] {{field-on:Bible}} 12|17|21 {{field-off:Bible}}</w:t>
      </w:r>
    </w:p>
    <w:p w:rsidR="006C48C3" w:rsidRPr="003E1806" w:rsidRDefault="00E50994" w:rsidP="001618AF">
      <w:r>
        <w:t xml:space="preserve">[[@Bible:2Ki 17:22 ]][[17:22 &gt;&gt; 2Ki 17:22]] {{field-on:Bible}} 12|17|22 {{field-off:Bible}}</w:t>
      </w:r>
    </w:p>
    <w:p w:rsidR="006C48C3" w:rsidRPr="003E1806" w:rsidRDefault="00E50994" w:rsidP="001618AF">
      <w:r>
        <w:t xml:space="preserve">[[@Bible:2Ki 17:23 ]][[17:23 &gt;&gt; 2Ki 17:23]] {{field-on:Bible}} 12|17|23 {{field-off:Bible}}</w:t>
      </w:r>
    </w:p>
    <w:p w:rsidR="006C48C3" w:rsidRPr="003E1806" w:rsidRDefault="00E50994" w:rsidP="001618AF">
      <w:r>
        <w:t xml:space="preserve">[[@Bible:2Ki 17:24 ]][[17:24 &gt;&gt; 2Ki 17:24]] {{field-on:Bible}} 12|17|24 {{field-off:Bible}}</w:t>
      </w:r>
    </w:p>
    <w:p w:rsidR="006C48C3" w:rsidRPr="003E1806" w:rsidRDefault="00E50994" w:rsidP="001618AF">
      <w:r>
        <w:t xml:space="preserve">[[@Bible:2Ki 17:25 ]][[17:25 &gt;&gt; 2Ki 17:25]] {{field-on:Bible}} 12|17|25 {{field-off:Bible}}</w:t>
      </w:r>
    </w:p>
    <w:p w:rsidR="006C48C3" w:rsidRPr="003E1806" w:rsidRDefault="00E50994" w:rsidP="001618AF">
      <w:r>
        <w:t xml:space="preserve">[[@Bible:2Ki 17:26 ]][[17:26 &gt;&gt; 2Ki 17:26]] {{field-on:Bible}} 12|17|26 {{field-off:Bible}}</w:t>
      </w:r>
    </w:p>
    <w:p w:rsidR="006C48C3" w:rsidRPr="003E1806" w:rsidRDefault="00E50994" w:rsidP="001618AF">
      <w:r>
        <w:t xml:space="preserve">[[@Bible:2Ki 17:27 ]][[17:27 &gt;&gt; 2Ki 17:27]] {{field-on:Bible}} 12|17|27 {{field-off:Bible}}</w:t>
      </w:r>
    </w:p>
    <w:p w:rsidR="006C48C3" w:rsidRPr="003E1806" w:rsidRDefault="00E50994" w:rsidP="001618AF">
      <w:r>
        <w:t xml:space="preserve">[[@Bible:2Ki 17:28 ]][[17:28 &gt;&gt; 2Ki 17:28]] {{field-on:Bible}} 12|17|28 {{field-off:Bible}}</w:t>
      </w:r>
    </w:p>
    <w:p w:rsidR="006C48C3" w:rsidRPr="003E1806" w:rsidRDefault="00E50994" w:rsidP="001618AF">
      <w:r>
        <w:t xml:space="preserve">[[@Bible:2Ki 17:29 ]][[17:29 &gt;&gt; 2Ki 17:29]] {{field-on:Bible}} 12|17|29 {{field-off:Bible}}</w:t>
      </w:r>
    </w:p>
    <w:p w:rsidR="006C48C3" w:rsidRPr="003E1806" w:rsidRDefault="00E50994" w:rsidP="001618AF">
      <w:r>
        <w:t xml:space="preserve">[[@Bible:2Ki 17:30 ]][[17:30 &gt;&gt; 2Ki 17:30]] {{field-on:Bible}} 12|17|30 {{field-off:Bible}}</w:t>
      </w:r>
    </w:p>
    <w:p w:rsidR="006C48C3" w:rsidRPr="003E1806" w:rsidRDefault="00E50994" w:rsidP="001618AF">
      <w:r>
        <w:t xml:space="preserve">[[@Bible:2Ki 17:31 ]][[17:31 &gt;&gt; 2Ki 17:31]] {{field-on:Bible}} 12|17|31 {{field-off:Bible}}</w:t>
      </w:r>
    </w:p>
    <w:p w:rsidR="006C48C3" w:rsidRPr="003E1806" w:rsidRDefault="00E50994" w:rsidP="001618AF">
      <w:r>
        <w:t xml:space="preserve">[[@Bible:2Ki 17:32 ]][[17:32 &gt;&gt; 2Ki 17:32]] {{field-on:Bible}} 12|17|32 {{field-off:Bible}}</w:t>
      </w:r>
    </w:p>
    <w:p w:rsidR="006C48C3" w:rsidRPr="003E1806" w:rsidRDefault="00E50994" w:rsidP="001618AF">
      <w:r>
        <w:t xml:space="preserve">[[@Bible:2Ki 17:33 ]][[17:33 &gt;&gt; 2Ki 17:33]] {{field-on:Bible}} 12|17|33 {{field-off:Bible}}</w:t>
      </w:r>
    </w:p>
    <w:p w:rsidR="006C48C3" w:rsidRPr="003E1806" w:rsidRDefault="00E50994" w:rsidP="001618AF">
      <w:r>
        <w:t xml:space="preserve">[[@Bible:2Ki 17:34 ]][[17:34 &gt;&gt; 2Ki 17:34]] {{field-on:Bible}} 12|17|34 {{field-off:Bible}}</w:t>
      </w:r>
    </w:p>
    <w:p w:rsidR="006C48C3" w:rsidRPr="003E1806" w:rsidRDefault="00E50994" w:rsidP="001618AF">
      <w:r>
        <w:t xml:space="preserve">[[@Bible:2Ki 17:35 ]][[17:35 &gt;&gt; 2Ki 17:35]] {{field-on:Bible}} 12|17|35 {{field-off:Bible}}</w:t>
      </w:r>
    </w:p>
    <w:p w:rsidR="006C48C3" w:rsidRPr="003E1806" w:rsidRDefault="00E50994" w:rsidP="001618AF">
      <w:r>
        <w:t xml:space="preserve">[[@Bible:2Ki 17:36 ]][[17:36 &gt;&gt; 2Ki 17:36]] {{field-on:Bible}} 12|17|36 {{field-off:Bible}}</w:t>
      </w:r>
    </w:p>
    <w:p w:rsidR="006C48C3" w:rsidRPr="003E1806" w:rsidRDefault="00E50994" w:rsidP="001618AF">
      <w:r>
        <w:t xml:space="preserve">[[@Bible:2Ki 17:37 ]][[17:37 &gt;&gt; 2Ki 17:37]] {{field-on:Bible}} 12|17|37 {{field-off:Bible}}</w:t>
      </w:r>
    </w:p>
    <w:p w:rsidR="006C48C3" w:rsidRPr="003E1806" w:rsidRDefault="00E50994" w:rsidP="001618AF">
      <w:r>
        <w:t xml:space="preserve">[[@Bible:2Ki 17:38 ]][[17:38 &gt;&gt; 2Ki 17:38]] {{field-on:Bible}} 12|17|38 {{field-off:Bible}}</w:t>
      </w:r>
    </w:p>
    <w:p w:rsidR="006C48C3" w:rsidRPr="003E1806" w:rsidRDefault="00E50994" w:rsidP="001618AF">
      <w:r>
        <w:t xml:space="preserve">[[@Bible:2Ki 17:39 ]][[17:39 &gt;&gt; 2Ki 17:39]] {{field-on:Bible}} 12|17|39 {{field-off:Bible}}</w:t>
      </w:r>
    </w:p>
    <w:p w:rsidR="006C48C3" w:rsidRPr="003E1806" w:rsidRDefault="00E50994" w:rsidP="001618AF">
      <w:r>
        <w:t xml:space="preserve">[[@Bible:2Ki 17:40 ]][[17:40 &gt;&gt; 2Ki 17:40]] {{field-on:Bible}} 12|17|40 {{field-off:Bible}}</w:t>
      </w:r>
    </w:p>
    <w:p w:rsidR="006C48C3" w:rsidRPr="003E1806" w:rsidRDefault="00E50994" w:rsidP="001618AF">
      <w:r>
        <w:t xml:space="preserve">[[@Bible:2Ki 17:41 ]][[17:41 &gt;&gt; 2Ki 17:41]] {{field-on:Bible}} 12|17|41 {{field-off:Bible}}</w:t>
      </w:r>
    </w:p>
    <w:p w:rsidR="00CB5105" w:rsidRPr="00853ED5" w:rsidRDefault="00CB5105" w:rsidP="00853ED5">
      <w:pPr>
        <w:pStyle w:val="Heading2"/>
      </w:pPr>
      <w:r w:rsidRPr="00853ED5">
        <w:t>Chapter 18</w:t>
      </w:r>
    </w:p>
    <w:p w:rsidR="006C48C3" w:rsidRPr="003E1806" w:rsidRDefault="00E50994" w:rsidP="001618AF">
      <w:r>
        <w:t xml:space="preserve">[[@Bible:2Ki 18:1 ]][[18:1 &gt;&gt; 2Ki 18:1]] {{field-on:Bible}} 12|18|01 {{field-off:Bible}}</w:t>
      </w:r>
    </w:p>
    <w:p w:rsidR="006C48C3" w:rsidRPr="003E1806" w:rsidRDefault="00E50994" w:rsidP="001618AF">
      <w:r>
        <w:t xml:space="preserve">[[@Bible:2Ki 18:2 ]][[18:2 &gt;&gt; 2Ki 18:2]] {{field-on:Bible}} 12|18|02 {{field-off:Bible}}</w:t>
      </w:r>
    </w:p>
    <w:p w:rsidR="006C48C3" w:rsidRPr="003E1806" w:rsidRDefault="00E50994" w:rsidP="001618AF">
      <w:r>
        <w:t xml:space="preserve">[[@Bible:2Ki 18:3 ]][[18:3 &gt;&gt; 2Ki 18:3]] {{field-on:Bible}} 12|18|03 {{field-off:Bible}}</w:t>
      </w:r>
    </w:p>
    <w:p w:rsidR="006C48C3" w:rsidRPr="003E1806" w:rsidRDefault="00E50994" w:rsidP="001618AF">
      <w:r>
        <w:t xml:space="preserve">[[@Bible:2Ki 18:4 ]][[18:4 &gt;&gt; 2Ki 18:4]] {{field-on:Bible}} 12|18|04 {{field-off:Bible}}</w:t>
      </w:r>
    </w:p>
    <w:p w:rsidR="006C48C3" w:rsidRPr="003E1806" w:rsidRDefault="00E50994" w:rsidP="001618AF">
      <w:r>
        <w:t xml:space="preserve">[[@Bible:2Ki 18:5 ]][[18:5 &gt;&gt; 2Ki 18:5]] {{field-on:Bible}} 12|18|05 {{field-off:Bible}}</w:t>
      </w:r>
    </w:p>
    <w:p w:rsidR="006C48C3" w:rsidRPr="003E1806" w:rsidRDefault="00E50994" w:rsidP="001618AF">
      <w:r>
        <w:t xml:space="preserve">[[@Bible:2Ki 18:6 ]][[18:6 &gt;&gt; 2Ki 18:6]] {{field-on:Bible}} 12|18|06 {{field-off:Bible}}</w:t>
      </w:r>
    </w:p>
    <w:p w:rsidR="006C48C3" w:rsidRPr="003E1806" w:rsidRDefault="00E50994" w:rsidP="001618AF">
      <w:r>
        <w:t xml:space="preserve">[[@Bible:2Ki 18:7 ]][[18:7 &gt;&gt; 2Ki 18:7]] {{field-on:Bible}} 12|18|07 {{field-off:Bible}}</w:t>
      </w:r>
    </w:p>
    <w:p w:rsidR="006C48C3" w:rsidRPr="003E1806" w:rsidRDefault="00E50994" w:rsidP="001618AF">
      <w:r>
        <w:t xml:space="preserve">[[@Bible:2Ki 18:8 ]][[18:8 &gt;&gt; 2Ki 18:8]] {{field-on:Bible}} 12|18|08 {{field-off:Bible}}</w:t>
      </w:r>
    </w:p>
    <w:p w:rsidR="006C48C3" w:rsidRPr="003E1806" w:rsidRDefault="00E50994" w:rsidP="001618AF">
      <w:r>
        <w:t xml:space="preserve">[[@Bible:2Ki 18:9 ]][[18:9 &gt;&gt; 2Ki 18:9]] {{field-on:Bible}} 12|18|09 {{field-off:Bible}}</w:t>
      </w:r>
    </w:p>
    <w:p w:rsidR="006C48C3" w:rsidRPr="003E1806" w:rsidRDefault="00E50994" w:rsidP="001618AF">
      <w:r>
        <w:t xml:space="preserve">[[@Bible:2Ki 18:10 ]][[18:10 &gt;&gt; 2Ki 18:10]] {{field-on:Bible}} 12|18|10 {{field-off:Bible}}</w:t>
      </w:r>
    </w:p>
    <w:p w:rsidR="006C48C3" w:rsidRPr="003E1806" w:rsidRDefault="00E50994" w:rsidP="001618AF">
      <w:r>
        <w:t xml:space="preserve">[[@Bible:2Ki 18:11 ]][[18:11 &gt;&gt; 2Ki 18:11]] {{field-on:Bible}} 12|18|11 {{field-off:Bible}}</w:t>
      </w:r>
    </w:p>
    <w:p w:rsidR="006C48C3" w:rsidRPr="003E1806" w:rsidRDefault="00E50994" w:rsidP="001618AF">
      <w:r>
        <w:t xml:space="preserve">[[@Bible:2Ki 18:12 ]][[18:12 &gt;&gt; 2Ki 18:12]] {{field-on:Bible}} 12|18|12 {{field-off:Bible}}</w:t>
      </w:r>
    </w:p>
    <w:p w:rsidR="006C48C3" w:rsidRPr="003E1806" w:rsidRDefault="00E50994" w:rsidP="001618AF">
      <w:r>
        <w:t xml:space="preserve">[[@Bible:2Ki 18:13 ]][[18:13 &gt;&gt; 2Ki 18:13]] {{field-on:Bible}} 12|18|13 {{field-off:Bible}}</w:t>
      </w:r>
    </w:p>
    <w:p w:rsidR="006C48C3" w:rsidRPr="003E1806" w:rsidRDefault="00E50994" w:rsidP="001618AF">
      <w:r>
        <w:t xml:space="preserve">[[@Bible:2Ki 18:14 ]][[18:14 &gt;&gt; 2Ki 18:14]] {{field-on:Bible}} 12|18|14 {{field-off:Bible}}</w:t>
      </w:r>
    </w:p>
    <w:p w:rsidR="006C48C3" w:rsidRPr="003E1806" w:rsidRDefault="00E50994" w:rsidP="001618AF">
      <w:r>
        <w:t xml:space="preserve">[[@Bible:2Ki 18:15 ]][[18:15 &gt;&gt; 2Ki 18:15]] {{field-on:Bible}} 12|18|15 {{field-off:Bible}}</w:t>
      </w:r>
    </w:p>
    <w:p w:rsidR="006C48C3" w:rsidRPr="003E1806" w:rsidRDefault="00E50994" w:rsidP="001618AF">
      <w:r>
        <w:t xml:space="preserve">[[@Bible:2Ki 18:16 ]][[18:16 &gt;&gt; 2Ki 18:16]] {{field-on:Bible}} 12|18|16 {{field-off:Bible}}</w:t>
      </w:r>
    </w:p>
    <w:p w:rsidR="006C48C3" w:rsidRPr="003E1806" w:rsidRDefault="00E50994" w:rsidP="001618AF">
      <w:r>
        <w:t xml:space="preserve">[[@Bible:2Ki 18:17 ]][[18:17 &gt;&gt; 2Ki 18:17]] {{field-on:Bible}} 12|18|17 {{field-off:Bible}}</w:t>
      </w:r>
    </w:p>
    <w:p w:rsidR="006C48C3" w:rsidRPr="003E1806" w:rsidRDefault="00E50994" w:rsidP="001618AF">
      <w:r>
        <w:t xml:space="preserve">[[@Bible:2Ki 18:18 ]][[18:18 &gt;&gt; 2Ki 18:18]] {{field-on:Bible}} 12|18|18 {{field-off:Bible}}</w:t>
      </w:r>
    </w:p>
    <w:p w:rsidR="006C48C3" w:rsidRPr="003E1806" w:rsidRDefault="00E50994" w:rsidP="001618AF">
      <w:r>
        <w:t xml:space="preserve">[[@Bible:2Ki 18:19 ]][[18:19 &gt;&gt; 2Ki 18:19]] {{field-on:Bible}} 12|18|19 {{field-off:Bible}}</w:t>
      </w:r>
    </w:p>
    <w:p w:rsidR="006C48C3" w:rsidRPr="003E1806" w:rsidRDefault="00E50994" w:rsidP="001618AF">
      <w:r>
        <w:t xml:space="preserve">[[@Bible:2Ki 18:20 ]][[18:20 &gt;&gt; 2Ki 18:20]] {{field-on:Bible}} 12|18|20 {{field-off:Bible}}</w:t>
      </w:r>
    </w:p>
    <w:p w:rsidR="006C48C3" w:rsidRPr="003E1806" w:rsidRDefault="00E50994" w:rsidP="001618AF">
      <w:r>
        <w:t xml:space="preserve">[[@Bible:2Ki 18:21 ]][[18:21 &gt;&gt; 2Ki 18:21]] {{field-on:Bible}} 12|18|21 {{field-off:Bible}}</w:t>
      </w:r>
    </w:p>
    <w:p w:rsidR="006C48C3" w:rsidRPr="003E1806" w:rsidRDefault="00E50994" w:rsidP="001618AF">
      <w:r>
        <w:t xml:space="preserve">[[@Bible:2Ki 18:22 ]][[18:22 &gt;&gt; 2Ki 18:22]] {{field-on:Bible}} 12|18|22 {{field-off:Bible}}</w:t>
      </w:r>
    </w:p>
    <w:p w:rsidR="006C48C3" w:rsidRPr="003E1806" w:rsidRDefault="00E50994" w:rsidP="001618AF">
      <w:r>
        <w:t xml:space="preserve">[[@Bible:2Ki 18:23 ]][[18:23 &gt;&gt; 2Ki 18:23]] {{field-on:Bible}} 12|18|23 {{field-off:Bible}}</w:t>
      </w:r>
    </w:p>
    <w:p w:rsidR="006C48C3" w:rsidRPr="003E1806" w:rsidRDefault="00E50994" w:rsidP="001618AF">
      <w:r>
        <w:t xml:space="preserve">[[@Bible:2Ki 18:24 ]][[18:24 &gt;&gt; 2Ki 18:24]] {{field-on:Bible}} 12|18|24 {{field-off:Bible}}</w:t>
      </w:r>
    </w:p>
    <w:p w:rsidR="006C48C3" w:rsidRPr="003E1806" w:rsidRDefault="00E50994" w:rsidP="001618AF">
      <w:r>
        <w:t xml:space="preserve">[[@Bible:2Ki 18:25 ]][[18:25 &gt;&gt; 2Ki 18:25]] {{field-on:Bible}} 12|18|25 {{field-off:Bible}}</w:t>
      </w:r>
    </w:p>
    <w:p w:rsidR="006C48C3" w:rsidRPr="003E1806" w:rsidRDefault="00E50994" w:rsidP="001618AF">
      <w:r>
        <w:t xml:space="preserve">[[@Bible:2Ki 18:26 ]][[18:26 &gt;&gt; 2Ki 18:26]] {{field-on:Bible}} 12|18|26 {{field-off:Bible}}</w:t>
      </w:r>
    </w:p>
    <w:p w:rsidR="006C48C3" w:rsidRPr="003E1806" w:rsidRDefault="00E50994" w:rsidP="001618AF">
      <w:r>
        <w:t xml:space="preserve">[[@Bible:2Ki 18:27 ]][[18:27 &gt;&gt; 2Ki 18:27]] {{field-on:Bible}} 12|18|27 {{field-off:Bible}}</w:t>
      </w:r>
    </w:p>
    <w:p w:rsidR="006C48C3" w:rsidRPr="003E1806" w:rsidRDefault="00E50994" w:rsidP="001618AF">
      <w:r>
        <w:t xml:space="preserve">[[@Bible:2Ki 18:28 ]][[18:28 &gt;&gt; 2Ki 18:28]] {{field-on:Bible}} 12|18|28 {{field-off:Bible}}</w:t>
      </w:r>
    </w:p>
    <w:p w:rsidR="006C48C3" w:rsidRPr="003E1806" w:rsidRDefault="00E50994" w:rsidP="001618AF">
      <w:r>
        <w:t xml:space="preserve">[[@Bible:2Ki 18:29 ]][[18:29 &gt;&gt; 2Ki 18:29]] {{field-on:Bible}} 12|18|29 {{field-off:Bible}}</w:t>
      </w:r>
    </w:p>
    <w:p w:rsidR="006C48C3" w:rsidRPr="003E1806" w:rsidRDefault="00E50994" w:rsidP="001618AF">
      <w:r>
        <w:t xml:space="preserve">[[@Bible:2Ki 18:30 ]][[18:30 &gt;&gt; 2Ki 18:30]] {{field-on:Bible}} 12|18|30 {{field-off:Bible}}</w:t>
      </w:r>
    </w:p>
    <w:p w:rsidR="006C48C3" w:rsidRPr="003E1806" w:rsidRDefault="00E50994" w:rsidP="001618AF">
      <w:r>
        <w:t xml:space="preserve">[[@Bible:2Ki 18:31 ]][[18:31 &gt;&gt; 2Ki 18:31]] {{field-on:Bible}} 12|18|31 {{field-off:Bible}}</w:t>
      </w:r>
    </w:p>
    <w:p w:rsidR="006C48C3" w:rsidRPr="003E1806" w:rsidRDefault="00E50994" w:rsidP="001618AF">
      <w:r>
        <w:t xml:space="preserve">[[@Bible:2Ki 18:32 ]][[18:32 &gt;&gt; 2Ki 18:32]] {{field-on:Bible}} 12|18|32 {{field-off:Bible}}</w:t>
      </w:r>
    </w:p>
    <w:p w:rsidR="006C48C3" w:rsidRPr="003E1806" w:rsidRDefault="00E50994" w:rsidP="001618AF">
      <w:r>
        <w:t xml:space="preserve">[[@Bible:2Ki 18:33 ]][[18:33 &gt;&gt; 2Ki 18:33]] {{field-on:Bible}} 12|18|33 {{field-off:Bible}}</w:t>
      </w:r>
    </w:p>
    <w:p w:rsidR="006C48C3" w:rsidRPr="003E1806" w:rsidRDefault="00E50994" w:rsidP="001618AF">
      <w:r>
        <w:t xml:space="preserve">[[@Bible:2Ki 18:34 ]][[18:34 &gt;&gt; 2Ki 18:34]] {{field-on:Bible}} 12|18|34 {{field-off:Bible}}</w:t>
      </w:r>
    </w:p>
    <w:p w:rsidR="006C48C3" w:rsidRPr="003E1806" w:rsidRDefault="00E50994" w:rsidP="001618AF">
      <w:r>
        <w:t xml:space="preserve">[[@Bible:2Ki 18:35 ]][[18:35 &gt;&gt; 2Ki 18:35]] {{field-on:Bible}} 12|18|35 {{field-off:Bible}}</w:t>
      </w:r>
    </w:p>
    <w:p w:rsidR="006C48C3" w:rsidRPr="003E1806" w:rsidRDefault="00E50994" w:rsidP="001618AF">
      <w:r>
        <w:t xml:space="preserve">[[@Bible:2Ki 18:36 ]][[18:36 &gt;&gt; 2Ki 18:36]] {{field-on:Bible}} 12|18|36 {{field-off:Bible}}</w:t>
      </w:r>
    </w:p>
    <w:p w:rsidR="006C48C3" w:rsidRPr="003E1806" w:rsidRDefault="00E50994" w:rsidP="001618AF">
      <w:r>
        <w:t xml:space="preserve">[[@Bible:2Ki 18:37 ]][[18:37 &gt;&gt; 2Ki 18:37]] {{field-on:Bible}} 12|18|37 {{field-off:Bible}}</w:t>
      </w:r>
    </w:p>
    <w:p w:rsidR="00CB5105" w:rsidRPr="00853ED5" w:rsidRDefault="00CB5105" w:rsidP="00853ED5">
      <w:pPr>
        <w:pStyle w:val="Heading2"/>
      </w:pPr>
      <w:r w:rsidRPr="00853ED5">
        <w:t>Chapter 19</w:t>
      </w:r>
    </w:p>
    <w:p w:rsidR="006C48C3" w:rsidRPr="003E1806" w:rsidRDefault="00E50994" w:rsidP="001618AF">
      <w:r>
        <w:t xml:space="preserve">[[@Bible:2Ki 19:1 ]][[19:1 &gt;&gt; 2Ki 19:1]] {{field-on:Bible}} 12|19|01 {{field-off:Bible}}</w:t>
      </w:r>
    </w:p>
    <w:p w:rsidR="006C48C3" w:rsidRPr="003E1806" w:rsidRDefault="00E50994" w:rsidP="001618AF">
      <w:r>
        <w:t xml:space="preserve">[[@Bible:2Ki 19:2 ]][[19:2 &gt;&gt; 2Ki 19:2]] {{field-on:Bible}} 12|19|02 {{field-off:Bible}}</w:t>
      </w:r>
    </w:p>
    <w:p w:rsidR="006C48C3" w:rsidRPr="003E1806" w:rsidRDefault="00E50994" w:rsidP="001618AF">
      <w:r>
        <w:t xml:space="preserve">[[@Bible:2Ki 19:3 ]][[19:3 &gt;&gt; 2Ki 19:3]] {{field-on:Bible}} 12|19|03 {{field-off:Bible}}</w:t>
      </w:r>
    </w:p>
    <w:p w:rsidR="006C48C3" w:rsidRPr="003E1806" w:rsidRDefault="00E50994" w:rsidP="001618AF">
      <w:r>
        <w:t xml:space="preserve">[[@Bible:2Ki 19:4 ]][[19:4 &gt;&gt; 2Ki 19:4]] {{field-on:Bible}} 12|19|04 {{field-off:Bible}}</w:t>
      </w:r>
    </w:p>
    <w:p w:rsidR="006C48C3" w:rsidRPr="003E1806" w:rsidRDefault="00E50994" w:rsidP="001618AF">
      <w:r>
        <w:t xml:space="preserve">[[@Bible:2Ki 19:5 ]][[19:5 &gt;&gt; 2Ki 19:5]] {{field-on:Bible}} 12|19|05 {{field-off:Bible}}</w:t>
      </w:r>
    </w:p>
    <w:p w:rsidR="006C48C3" w:rsidRPr="003E1806" w:rsidRDefault="00E50994" w:rsidP="001618AF">
      <w:r>
        <w:t xml:space="preserve">[[@Bible:2Ki 19:6 ]][[19:6 &gt;&gt; 2Ki 19:6]] {{field-on:Bible}} 12|19|06 {{field-off:Bible}}</w:t>
      </w:r>
    </w:p>
    <w:p w:rsidR="006C48C3" w:rsidRPr="003E1806" w:rsidRDefault="00E50994" w:rsidP="001618AF">
      <w:r>
        <w:t xml:space="preserve">[[@Bible:2Ki 19:7 ]][[19:7 &gt;&gt; 2Ki 19:7]] {{field-on:Bible}} 12|19|07 {{field-off:Bible}}</w:t>
      </w:r>
    </w:p>
    <w:p w:rsidR="006C48C3" w:rsidRPr="003E1806" w:rsidRDefault="00E50994" w:rsidP="001618AF">
      <w:r>
        <w:t xml:space="preserve">[[@Bible:2Ki 19:8 ]][[19:8 &gt;&gt; 2Ki 19:8]] {{field-on:Bible}} 12|19|08 {{field-off:Bible}}</w:t>
      </w:r>
    </w:p>
    <w:p w:rsidR="006C48C3" w:rsidRPr="003E1806" w:rsidRDefault="00E50994" w:rsidP="001618AF">
      <w:r>
        <w:t xml:space="preserve">[[@Bible:2Ki 19:9 ]][[19:9 &gt;&gt; 2Ki 19:9]] {{field-on:Bible}} 12|19|09 {{field-off:Bible}}</w:t>
      </w:r>
    </w:p>
    <w:p w:rsidR="006C48C3" w:rsidRPr="003E1806" w:rsidRDefault="00E50994" w:rsidP="001618AF">
      <w:r>
        <w:t xml:space="preserve">[[@Bible:2Ki 19:10 ]][[19:10 &gt;&gt; 2Ki 19:10]] {{field-on:Bible}} 12|19|10 {{field-off:Bible}}</w:t>
      </w:r>
    </w:p>
    <w:p w:rsidR="006C48C3" w:rsidRPr="003E1806" w:rsidRDefault="00E50994" w:rsidP="001618AF">
      <w:r>
        <w:t xml:space="preserve">[[@Bible:2Ki 19:11 ]][[19:11 &gt;&gt; 2Ki 19:11]] {{field-on:Bible}} 12|19|11 {{field-off:Bible}}</w:t>
      </w:r>
    </w:p>
    <w:p w:rsidR="006C48C3" w:rsidRPr="003E1806" w:rsidRDefault="00E50994" w:rsidP="001618AF">
      <w:r>
        <w:t xml:space="preserve">[[@Bible:2Ki 19:12 ]][[19:12 &gt;&gt; 2Ki 19:12]] {{field-on:Bible}} 12|19|12 {{field-off:Bible}}</w:t>
      </w:r>
    </w:p>
    <w:p w:rsidR="006C48C3" w:rsidRPr="003E1806" w:rsidRDefault="00E50994" w:rsidP="001618AF">
      <w:r>
        <w:t xml:space="preserve">[[@Bible:2Ki 19:13 ]][[19:13 &gt;&gt; 2Ki 19:13]] {{field-on:Bible}} 12|19|13 {{field-off:Bible}}</w:t>
      </w:r>
    </w:p>
    <w:p w:rsidR="006C48C3" w:rsidRPr="003E1806" w:rsidRDefault="00E50994" w:rsidP="001618AF">
      <w:r>
        <w:t xml:space="preserve">[[@Bible:2Ki 19:14 ]][[19:14 &gt;&gt; 2Ki 19:14]] {{field-on:Bible}} 12|19|14 {{field-off:Bible}}</w:t>
      </w:r>
    </w:p>
    <w:p w:rsidR="006C48C3" w:rsidRPr="003E1806" w:rsidRDefault="00E50994" w:rsidP="001618AF">
      <w:r>
        <w:t xml:space="preserve">[[@Bible:2Ki 19:15 ]][[19:15 &gt;&gt; 2Ki 19:15]] {{field-on:Bible}} 12|19|15 {{field-off:Bible}}</w:t>
      </w:r>
    </w:p>
    <w:p w:rsidR="006C48C3" w:rsidRPr="003E1806" w:rsidRDefault="00E50994" w:rsidP="001618AF">
      <w:r>
        <w:t xml:space="preserve">[[@Bible:2Ki 19:16 ]][[19:16 &gt;&gt; 2Ki 19:16]] {{field-on:Bible}} 12|19|16 {{field-off:Bible}}</w:t>
      </w:r>
    </w:p>
    <w:p w:rsidR="006C48C3" w:rsidRPr="003E1806" w:rsidRDefault="00E50994" w:rsidP="001618AF">
      <w:r>
        <w:t xml:space="preserve">[[@Bible:2Ki 19:17 ]][[19:17 &gt;&gt; 2Ki 19:17]] {{field-on:Bible}} 12|19|17 {{field-off:Bible}}</w:t>
      </w:r>
    </w:p>
    <w:p w:rsidR="006C48C3" w:rsidRPr="003E1806" w:rsidRDefault="00E50994" w:rsidP="001618AF">
      <w:r>
        <w:t xml:space="preserve">[[@Bible:2Ki 19:18 ]][[19:18 &gt;&gt; 2Ki 19:18]] {{field-on:Bible}} 12|19|18 {{field-off:Bible}}</w:t>
      </w:r>
    </w:p>
    <w:p w:rsidR="006C48C3" w:rsidRPr="003E1806" w:rsidRDefault="00E50994" w:rsidP="001618AF">
      <w:r>
        <w:t xml:space="preserve">[[@Bible:2Ki 19:19 ]][[19:19 &gt;&gt; 2Ki 19:19]] {{field-on:Bible}} 12|19|19 {{field-off:Bible}}</w:t>
      </w:r>
    </w:p>
    <w:p w:rsidR="006C48C3" w:rsidRPr="003E1806" w:rsidRDefault="00E50994" w:rsidP="001618AF">
      <w:r>
        <w:t xml:space="preserve">[[@Bible:2Ki 19:20 ]][[19:20 &gt;&gt; 2Ki 19:20]] {{field-on:Bible}} 12|19|20 {{field-off:Bible}}</w:t>
      </w:r>
    </w:p>
    <w:p w:rsidR="006C48C3" w:rsidRPr="003E1806" w:rsidRDefault="00E50994" w:rsidP="001618AF">
      <w:r>
        <w:t xml:space="preserve">[[@Bible:2Ki 19:21 ]][[19:21 &gt;&gt; 2Ki 19:21]] {{field-on:Bible}} 12|19|21 {{field-off:Bible}}</w:t>
      </w:r>
    </w:p>
    <w:p w:rsidR="006C48C3" w:rsidRPr="003E1806" w:rsidRDefault="00E50994" w:rsidP="001618AF">
      <w:r>
        <w:t xml:space="preserve">[[@Bible:2Ki 19:22 ]][[19:22 &gt;&gt; 2Ki 19:22]] {{field-on:Bible}} 12|19|22 {{field-off:Bible}}</w:t>
      </w:r>
    </w:p>
    <w:p w:rsidR="006C48C3" w:rsidRPr="003E1806" w:rsidRDefault="00E50994" w:rsidP="001618AF">
      <w:r>
        <w:t xml:space="preserve">[[@Bible:2Ki 19:23 ]][[19:23 &gt;&gt; 2Ki 19:23]] {{field-on:Bible}} 12|19|23 {{field-off:Bible}}</w:t>
      </w:r>
    </w:p>
    <w:p w:rsidR="006C48C3" w:rsidRPr="003E1806" w:rsidRDefault="00E50994" w:rsidP="001618AF">
      <w:r>
        <w:t xml:space="preserve">[[@Bible:2Ki 19:24 ]][[19:24 &gt;&gt; 2Ki 19:24]] {{field-on:Bible}} 12|19|24 {{field-off:Bible}}</w:t>
      </w:r>
    </w:p>
    <w:p w:rsidR="006C48C3" w:rsidRPr="003E1806" w:rsidRDefault="00E50994" w:rsidP="001618AF">
      <w:r>
        <w:t xml:space="preserve">[[@Bible:2Ki 19:25 ]][[19:25 &gt;&gt; 2Ki 19:25]] {{field-on:Bible}} 12|19|25 {{field-off:Bible}}</w:t>
      </w:r>
    </w:p>
    <w:p w:rsidR="006C48C3" w:rsidRPr="003E1806" w:rsidRDefault="00E50994" w:rsidP="001618AF">
      <w:r>
        <w:t xml:space="preserve">[[@Bible:2Ki 19:26 ]][[19:26 &gt;&gt; 2Ki 19:26]] {{field-on:Bible}} 12|19|26 {{field-off:Bible}}</w:t>
      </w:r>
    </w:p>
    <w:p w:rsidR="006C48C3" w:rsidRPr="003E1806" w:rsidRDefault="00E50994" w:rsidP="001618AF">
      <w:r>
        <w:t xml:space="preserve">[[@Bible:2Ki 19:27 ]][[19:27 &gt;&gt; 2Ki 19:27]] {{field-on:Bible}} 12|19|27 {{field-off:Bible}}</w:t>
      </w:r>
    </w:p>
    <w:p w:rsidR="006C48C3" w:rsidRPr="003E1806" w:rsidRDefault="00E50994" w:rsidP="001618AF">
      <w:r>
        <w:t xml:space="preserve">[[@Bible:2Ki 19:28 ]][[19:28 &gt;&gt; 2Ki 19:28]] {{field-on:Bible}} 12|19|28 {{field-off:Bible}}</w:t>
      </w:r>
    </w:p>
    <w:p w:rsidR="006C48C3" w:rsidRPr="003E1806" w:rsidRDefault="00E50994" w:rsidP="001618AF">
      <w:r>
        <w:t xml:space="preserve">[[@Bible:2Ki 19:29 ]][[19:29 &gt;&gt; 2Ki 19:29]] {{field-on:Bible}} 12|19|29 {{field-off:Bible}}</w:t>
      </w:r>
    </w:p>
    <w:p w:rsidR="006C48C3" w:rsidRPr="003E1806" w:rsidRDefault="00E50994" w:rsidP="001618AF">
      <w:r>
        <w:t xml:space="preserve">[[@Bible:2Ki 19:30 ]][[19:30 &gt;&gt; 2Ki 19:30]] {{field-on:Bible}} 12|19|30 {{field-off:Bible}}</w:t>
      </w:r>
    </w:p>
    <w:p w:rsidR="006C48C3" w:rsidRPr="003E1806" w:rsidRDefault="00E50994" w:rsidP="001618AF">
      <w:r>
        <w:t xml:space="preserve">[[@Bible:2Ki 19:31 ]][[19:31 &gt;&gt; 2Ki 19:31]] {{field-on:Bible}} 12|19|31 {{field-off:Bible}}</w:t>
      </w:r>
    </w:p>
    <w:p w:rsidR="006C48C3" w:rsidRPr="003E1806" w:rsidRDefault="00E50994" w:rsidP="001618AF">
      <w:r>
        <w:t xml:space="preserve">[[@Bible:2Ki 19:32 ]][[19:32 &gt;&gt; 2Ki 19:32]] {{field-on:Bible}} 12|19|32 {{field-off:Bible}}</w:t>
      </w:r>
    </w:p>
    <w:p w:rsidR="006C48C3" w:rsidRPr="003E1806" w:rsidRDefault="00E50994" w:rsidP="001618AF">
      <w:r>
        <w:t xml:space="preserve">[[@Bible:2Ki 19:33 ]][[19:33 &gt;&gt; 2Ki 19:33]] {{field-on:Bible}} 12|19|33 {{field-off:Bible}}</w:t>
      </w:r>
    </w:p>
    <w:p w:rsidR="006C48C3" w:rsidRPr="003E1806" w:rsidRDefault="00E50994" w:rsidP="001618AF">
      <w:r>
        <w:t xml:space="preserve">[[@Bible:2Ki 19:34 ]][[19:34 &gt;&gt; 2Ki 19:34]] {{field-on:Bible}} 12|19|34 {{field-off:Bible}}</w:t>
      </w:r>
    </w:p>
    <w:p w:rsidR="006C48C3" w:rsidRPr="003E1806" w:rsidRDefault="00E50994" w:rsidP="001618AF">
      <w:r>
        <w:t xml:space="preserve">[[@Bible:2Ki 19:35 ]][[19:35 &gt;&gt; 2Ki 19:35]] {{field-on:Bible}} 12|19|35 {{field-off:Bible}}</w:t>
      </w:r>
    </w:p>
    <w:p w:rsidR="006C48C3" w:rsidRPr="003E1806" w:rsidRDefault="00E50994" w:rsidP="001618AF">
      <w:r>
        <w:t xml:space="preserve">[[@Bible:2Ki 19:36 ]][[19:36 &gt;&gt; 2Ki 19:36]] {{field-on:Bible}} 12|19|36 {{field-off:Bible}}</w:t>
      </w:r>
    </w:p>
    <w:p w:rsidR="006C48C3" w:rsidRPr="003E1806" w:rsidRDefault="00E50994" w:rsidP="001618AF">
      <w:r>
        <w:t xml:space="preserve">[[@Bible:2Ki 19:37 ]][[19:37 &gt;&gt; 2Ki 19:37]] {{field-on:Bible}} 12|19|37 {{field-off:Bible}}</w:t>
      </w:r>
    </w:p>
    <w:p w:rsidR="00CB5105" w:rsidRPr="00853ED5" w:rsidRDefault="00CB5105" w:rsidP="00853ED5">
      <w:pPr>
        <w:pStyle w:val="Heading2"/>
      </w:pPr>
      <w:r w:rsidRPr="00853ED5">
        <w:t>Chapter 20</w:t>
      </w:r>
    </w:p>
    <w:p w:rsidR="006C48C3" w:rsidRPr="003E1806" w:rsidRDefault="00E50994" w:rsidP="001618AF">
      <w:r>
        <w:t xml:space="preserve">[[@Bible:2Ki 20:1 ]][[20:1 &gt;&gt; 2Ki 20:1]] {{field-on:Bible}} 12|20|01 {{field-off:Bible}}</w:t>
      </w:r>
    </w:p>
    <w:p w:rsidR="006C48C3" w:rsidRPr="003E1806" w:rsidRDefault="00E50994" w:rsidP="001618AF">
      <w:r>
        <w:t xml:space="preserve">[[@Bible:2Ki 20:2 ]][[20:2 &gt;&gt; 2Ki 20:2]] {{field-on:Bible}} 12|20|02 {{field-off:Bible}}</w:t>
      </w:r>
    </w:p>
    <w:p w:rsidR="006C48C3" w:rsidRPr="003E1806" w:rsidRDefault="00E50994" w:rsidP="001618AF">
      <w:r>
        <w:t xml:space="preserve">[[@Bible:2Ki 20:3 ]][[20:3 &gt;&gt; 2Ki 20:3]] {{field-on:Bible}} 12|20|03 {{field-off:Bible}}</w:t>
      </w:r>
    </w:p>
    <w:p w:rsidR="006C48C3" w:rsidRPr="003E1806" w:rsidRDefault="00E50994" w:rsidP="001618AF">
      <w:r>
        <w:t xml:space="preserve">[[@Bible:2Ki 20:4 ]][[20:4 &gt;&gt; 2Ki 20:4]] {{field-on:Bible}} 12|20|04 {{field-off:Bible}}</w:t>
      </w:r>
    </w:p>
    <w:p w:rsidR="006C48C3" w:rsidRPr="003E1806" w:rsidRDefault="00E50994" w:rsidP="001618AF">
      <w:r>
        <w:t xml:space="preserve">[[@Bible:2Ki 20:5 ]][[20:5 &gt;&gt; 2Ki 20:5]] {{field-on:Bible}} 12|20|05 {{field-off:Bible}}</w:t>
      </w:r>
    </w:p>
    <w:p w:rsidR="006C48C3" w:rsidRPr="003E1806" w:rsidRDefault="00E50994" w:rsidP="001618AF">
      <w:r>
        <w:t xml:space="preserve">[[@Bible:2Ki 20:6 ]][[20:6 &gt;&gt; 2Ki 20:6]] {{field-on:Bible}} 12|20|06 {{field-off:Bible}}</w:t>
      </w:r>
    </w:p>
    <w:p w:rsidR="006C48C3" w:rsidRPr="003E1806" w:rsidRDefault="00E50994" w:rsidP="001618AF">
      <w:r>
        <w:t xml:space="preserve">[[@Bible:2Ki 20:7 ]][[20:7 &gt;&gt; 2Ki 20:7]] {{field-on:Bible}} 12|20|07 {{field-off:Bible}}</w:t>
      </w:r>
    </w:p>
    <w:p w:rsidR="006C48C3" w:rsidRPr="003E1806" w:rsidRDefault="00E50994" w:rsidP="001618AF">
      <w:r>
        <w:t xml:space="preserve">[[@Bible:2Ki 20:8 ]][[20:8 &gt;&gt; 2Ki 20:8]] {{field-on:Bible}} 12|20|08 {{field-off:Bible}}</w:t>
      </w:r>
    </w:p>
    <w:p w:rsidR="006C48C3" w:rsidRPr="003E1806" w:rsidRDefault="00E50994" w:rsidP="001618AF">
      <w:r>
        <w:t xml:space="preserve">[[@Bible:2Ki 20:9 ]][[20:9 &gt;&gt; 2Ki 20:9]] {{field-on:Bible}} 12|20|09 {{field-off:Bible}}</w:t>
      </w:r>
    </w:p>
    <w:p w:rsidR="006C48C3" w:rsidRPr="003E1806" w:rsidRDefault="00E50994" w:rsidP="001618AF">
      <w:r>
        <w:t xml:space="preserve">[[@Bible:2Ki 20:10 ]][[20:10 &gt;&gt; 2Ki 20:10]] {{field-on:Bible}} 12|20|10 {{field-off:Bible}}</w:t>
      </w:r>
    </w:p>
    <w:p w:rsidR="006C48C3" w:rsidRPr="003E1806" w:rsidRDefault="00E50994" w:rsidP="001618AF">
      <w:r>
        <w:t xml:space="preserve">[[@Bible:2Ki 20:11 ]][[20:11 &gt;&gt; 2Ki 20:11]] {{field-on:Bible}} 12|20|11 {{field-off:Bible}}</w:t>
      </w:r>
    </w:p>
    <w:p w:rsidR="006C48C3" w:rsidRPr="003E1806" w:rsidRDefault="00E50994" w:rsidP="001618AF">
      <w:r>
        <w:t xml:space="preserve">[[@Bible:2Ki 20:12 ]][[20:12 &gt;&gt; 2Ki 20:12]] {{field-on:Bible}} 12|20|12 {{field-off:Bible}}</w:t>
      </w:r>
    </w:p>
    <w:p w:rsidR="006C48C3" w:rsidRPr="003E1806" w:rsidRDefault="00E50994" w:rsidP="001618AF">
      <w:r>
        <w:t xml:space="preserve">[[@Bible:2Ki 20:13 ]][[20:13 &gt;&gt; 2Ki 20:13]] {{field-on:Bible}} 12|20|13 {{field-off:Bible}}</w:t>
      </w:r>
    </w:p>
    <w:p w:rsidR="006C48C3" w:rsidRPr="003E1806" w:rsidRDefault="00E50994" w:rsidP="001618AF">
      <w:r>
        <w:t xml:space="preserve">[[@Bible:2Ki 20:14 ]][[20:14 &gt;&gt; 2Ki 20:14]] {{field-on:Bible}} 12|20|14 {{field-off:Bible}}</w:t>
      </w:r>
    </w:p>
    <w:p w:rsidR="006C48C3" w:rsidRPr="003E1806" w:rsidRDefault="00E50994" w:rsidP="001618AF">
      <w:r>
        <w:t xml:space="preserve">[[@Bible:2Ki 20:15 ]][[20:15 &gt;&gt; 2Ki 20:15]] {{field-on:Bible}} 12|20|15 {{field-off:Bible}}</w:t>
      </w:r>
    </w:p>
    <w:p w:rsidR="006C48C3" w:rsidRPr="003E1806" w:rsidRDefault="00E50994" w:rsidP="001618AF">
      <w:r>
        <w:t xml:space="preserve">[[@Bible:2Ki 20:16 ]][[20:16 &gt;&gt; 2Ki 20:16]] {{field-on:Bible}} 12|20|16 {{field-off:Bible}}</w:t>
      </w:r>
    </w:p>
    <w:p w:rsidR="006C48C3" w:rsidRPr="003E1806" w:rsidRDefault="00E50994" w:rsidP="001618AF">
      <w:r>
        <w:t xml:space="preserve">[[@Bible:2Ki 20:17 ]][[20:17 &gt;&gt; 2Ki 20:17]] {{field-on:Bible}} 12|20|17 {{field-off:Bible}}</w:t>
      </w:r>
    </w:p>
    <w:p w:rsidR="006C48C3" w:rsidRPr="003E1806" w:rsidRDefault="00E50994" w:rsidP="001618AF">
      <w:r>
        <w:t xml:space="preserve">[[@Bible:2Ki 20:18 ]][[20:18 &gt;&gt; 2Ki 20:18]] {{field-on:Bible}} 12|20|18 {{field-off:Bible}}</w:t>
      </w:r>
    </w:p>
    <w:p w:rsidR="006C48C3" w:rsidRPr="003E1806" w:rsidRDefault="00E50994" w:rsidP="001618AF">
      <w:r>
        <w:t xml:space="preserve">[[@Bible:2Ki 20:19 ]][[20:19 &gt;&gt; 2Ki 20:19]] {{field-on:Bible}} 12|20|19 {{field-off:Bible}}</w:t>
      </w:r>
    </w:p>
    <w:p w:rsidR="006C48C3" w:rsidRPr="003E1806" w:rsidRDefault="00E50994" w:rsidP="001618AF">
      <w:r>
        <w:t xml:space="preserve">[[@Bible:2Ki 20:20 ]][[20:20 &gt;&gt; 2Ki 20:20]] {{field-on:Bible}} 12|20|20 {{field-off:Bible}}</w:t>
      </w:r>
    </w:p>
    <w:p w:rsidR="006C48C3" w:rsidRPr="003E1806" w:rsidRDefault="00E50994" w:rsidP="001618AF">
      <w:r>
        <w:t xml:space="preserve">[[@Bible:2Ki 20:21 ]][[20:21 &gt;&gt; 2Ki 20:21]] {{field-on:Bible}} 12|20|21 {{field-off:Bible}}</w:t>
      </w:r>
    </w:p>
    <w:p w:rsidR="00CB5105" w:rsidRPr="00853ED5" w:rsidRDefault="00CB5105" w:rsidP="00853ED5">
      <w:pPr>
        <w:pStyle w:val="Heading2"/>
      </w:pPr>
      <w:r w:rsidRPr="00853ED5">
        <w:t>Chapter 21</w:t>
      </w:r>
    </w:p>
    <w:p w:rsidR="006C48C3" w:rsidRPr="003E1806" w:rsidRDefault="00E50994" w:rsidP="001618AF">
      <w:r>
        <w:t xml:space="preserve">[[@Bible:2Ki 21:1 ]][[21:1 &gt;&gt; 2Ki 21:1]] {{field-on:Bible}} 12|21|01 {{field-off:Bible}}</w:t>
      </w:r>
    </w:p>
    <w:p w:rsidR="006C48C3" w:rsidRPr="003E1806" w:rsidRDefault="00E50994" w:rsidP="001618AF">
      <w:r>
        <w:t xml:space="preserve">[[@Bible:2Ki 21:2 ]][[21:2 &gt;&gt; 2Ki 21:2]] {{field-on:Bible}} 12|21|02 {{field-off:Bible}}</w:t>
      </w:r>
    </w:p>
    <w:p w:rsidR="006C48C3" w:rsidRPr="003E1806" w:rsidRDefault="00E50994" w:rsidP="001618AF">
      <w:r>
        <w:t xml:space="preserve">[[@Bible:2Ki 21:3 ]][[21:3 &gt;&gt; 2Ki 21:3]] {{field-on:Bible}} 12|21|03 {{field-off:Bible}}</w:t>
      </w:r>
    </w:p>
    <w:p w:rsidR="006C48C3" w:rsidRPr="003E1806" w:rsidRDefault="00E50994" w:rsidP="001618AF">
      <w:r>
        <w:t xml:space="preserve">[[@Bible:2Ki 21:4 ]][[21:4 &gt;&gt; 2Ki 21:4]] {{field-on:Bible}} 12|21|04 {{field-off:Bible}}</w:t>
      </w:r>
    </w:p>
    <w:p w:rsidR="006C48C3" w:rsidRPr="003E1806" w:rsidRDefault="00E50994" w:rsidP="001618AF">
      <w:r>
        <w:t xml:space="preserve">[[@Bible:2Ki 21:5 ]][[21:5 &gt;&gt; 2Ki 21:5]] {{field-on:Bible}} 12|21|05 {{field-off:Bible}}</w:t>
      </w:r>
    </w:p>
    <w:p w:rsidR="006C48C3" w:rsidRPr="003E1806" w:rsidRDefault="00E50994" w:rsidP="001618AF">
      <w:r>
        <w:t xml:space="preserve">[[@Bible:2Ki 21:6 ]][[21:6 &gt;&gt; 2Ki 21:6]] {{field-on:Bible}} 12|21|06 {{field-off:Bible}}</w:t>
      </w:r>
    </w:p>
    <w:p w:rsidR="006C48C3" w:rsidRPr="003E1806" w:rsidRDefault="00E50994" w:rsidP="001618AF">
      <w:r>
        <w:t xml:space="preserve">[[@Bible:2Ki 21:7 ]][[21:7 &gt;&gt; 2Ki 21:7]] {{field-on:Bible}} 12|21|07 {{field-off:Bible}}</w:t>
      </w:r>
    </w:p>
    <w:p w:rsidR="006C48C3" w:rsidRPr="003E1806" w:rsidRDefault="00E50994" w:rsidP="001618AF">
      <w:r>
        <w:t xml:space="preserve">[[@Bible:2Ki 21:8 ]][[21:8 &gt;&gt; 2Ki 21:8]] {{field-on:Bible}} 12|21|08 {{field-off:Bible}}</w:t>
      </w:r>
    </w:p>
    <w:p w:rsidR="006C48C3" w:rsidRPr="003E1806" w:rsidRDefault="00E50994" w:rsidP="001618AF">
      <w:r>
        <w:t xml:space="preserve">[[@Bible:2Ki 21:9 ]][[21:9 &gt;&gt; 2Ki 21:9]] {{field-on:Bible}} 12|21|09 {{field-off:Bible}}</w:t>
      </w:r>
    </w:p>
    <w:p w:rsidR="006C48C3" w:rsidRPr="003E1806" w:rsidRDefault="00E50994" w:rsidP="001618AF">
      <w:r>
        <w:t xml:space="preserve">[[@Bible:2Ki 21:10 ]][[21:10 &gt;&gt; 2Ki 21:10]] {{field-on:Bible}} 12|21|10 {{field-off:Bible}}</w:t>
      </w:r>
    </w:p>
    <w:p w:rsidR="006C48C3" w:rsidRPr="003E1806" w:rsidRDefault="00E50994" w:rsidP="001618AF">
      <w:r>
        <w:t xml:space="preserve">[[@Bible:2Ki 21:11 ]][[21:11 &gt;&gt; 2Ki 21:11]] {{field-on:Bible}} 12|21|11 {{field-off:Bible}}</w:t>
      </w:r>
    </w:p>
    <w:p w:rsidR="006C48C3" w:rsidRPr="003E1806" w:rsidRDefault="00E50994" w:rsidP="001618AF">
      <w:r>
        <w:t xml:space="preserve">[[@Bible:2Ki 21:12 ]][[21:12 &gt;&gt; 2Ki 21:12]] {{field-on:Bible}} 12|21|12 {{field-off:Bible}}</w:t>
      </w:r>
    </w:p>
    <w:p w:rsidR="006C48C3" w:rsidRPr="003E1806" w:rsidRDefault="00E50994" w:rsidP="001618AF">
      <w:r>
        <w:t xml:space="preserve">[[@Bible:2Ki 21:13 ]][[21:13 &gt;&gt; 2Ki 21:13]] {{field-on:Bible}} 12|21|13 {{field-off:Bible}}</w:t>
      </w:r>
    </w:p>
    <w:p w:rsidR="006C48C3" w:rsidRPr="003E1806" w:rsidRDefault="00E50994" w:rsidP="001618AF">
      <w:r>
        <w:t xml:space="preserve">[[@Bible:2Ki 21:14 ]][[21:14 &gt;&gt; 2Ki 21:14]] {{field-on:Bible}} 12|21|14 {{field-off:Bible}}</w:t>
      </w:r>
    </w:p>
    <w:p w:rsidR="006C48C3" w:rsidRPr="003E1806" w:rsidRDefault="00E50994" w:rsidP="001618AF">
      <w:r>
        <w:t xml:space="preserve">[[@Bible:2Ki 21:15 ]][[21:15 &gt;&gt; 2Ki 21:15]] {{field-on:Bible}} 12|21|15 {{field-off:Bible}}</w:t>
      </w:r>
    </w:p>
    <w:p w:rsidR="006C48C3" w:rsidRPr="003E1806" w:rsidRDefault="00E50994" w:rsidP="001618AF">
      <w:r>
        <w:t xml:space="preserve">[[@Bible:2Ki 21:16 ]][[21:16 &gt;&gt; 2Ki 21:16]] {{field-on:Bible}} 12|21|16 {{field-off:Bible}}</w:t>
      </w:r>
    </w:p>
    <w:p w:rsidR="006C48C3" w:rsidRPr="003E1806" w:rsidRDefault="00E50994" w:rsidP="001618AF">
      <w:r>
        <w:t xml:space="preserve">[[@Bible:2Ki 21:17 ]][[21:17 &gt;&gt; 2Ki 21:17]] {{field-on:Bible}} 12|21|17 {{field-off:Bible}}</w:t>
      </w:r>
    </w:p>
    <w:p w:rsidR="006C48C3" w:rsidRPr="003E1806" w:rsidRDefault="00E50994" w:rsidP="001618AF">
      <w:r>
        <w:t xml:space="preserve">[[@Bible:2Ki 21:18 ]][[21:18 &gt;&gt; 2Ki 21:18]] {{field-on:Bible}} 12|21|18 {{field-off:Bible}}</w:t>
      </w:r>
    </w:p>
    <w:p w:rsidR="006C48C3" w:rsidRPr="003E1806" w:rsidRDefault="00E50994" w:rsidP="001618AF">
      <w:r>
        <w:t xml:space="preserve">[[@Bible:2Ki 21:19 ]][[21:19 &gt;&gt; 2Ki 21:19]] {{field-on:Bible}} 12|21|19 {{field-off:Bible}}</w:t>
      </w:r>
    </w:p>
    <w:p w:rsidR="006C48C3" w:rsidRPr="003E1806" w:rsidRDefault="00E50994" w:rsidP="001618AF">
      <w:r>
        <w:t xml:space="preserve">[[@Bible:2Ki 21:20 ]][[21:20 &gt;&gt; 2Ki 21:20]] {{field-on:Bible}} 12|21|20 {{field-off:Bible}}</w:t>
      </w:r>
    </w:p>
    <w:p w:rsidR="006C48C3" w:rsidRPr="003E1806" w:rsidRDefault="00E50994" w:rsidP="001618AF">
      <w:r>
        <w:t xml:space="preserve">[[@Bible:2Ki 21:21 ]][[21:21 &gt;&gt; 2Ki 21:21]] {{field-on:Bible}} 12|21|21 {{field-off:Bible}}</w:t>
      </w:r>
    </w:p>
    <w:p w:rsidR="006C48C3" w:rsidRPr="003E1806" w:rsidRDefault="00E50994" w:rsidP="001618AF">
      <w:r>
        <w:t xml:space="preserve">[[@Bible:2Ki 21:22 ]][[21:22 &gt;&gt; 2Ki 21:22]] {{field-on:Bible}} 12|21|22 {{field-off:Bible}}</w:t>
      </w:r>
    </w:p>
    <w:p w:rsidR="006C48C3" w:rsidRPr="003E1806" w:rsidRDefault="00E50994" w:rsidP="001618AF">
      <w:r>
        <w:t xml:space="preserve">[[@Bible:2Ki 21:23 ]][[21:23 &gt;&gt; 2Ki 21:23]] {{field-on:Bible}} 12|21|23 {{field-off:Bible}}</w:t>
      </w:r>
    </w:p>
    <w:p w:rsidR="006C48C3" w:rsidRPr="003E1806" w:rsidRDefault="00E50994" w:rsidP="001618AF">
      <w:r>
        <w:t xml:space="preserve">[[@Bible:2Ki 21:24 ]][[21:24 &gt;&gt; 2Ki 21:24]] {{field-on:Bible}} 12|21|24 {{field-off:Bible}}</w:t>
      </w:r>
    </w:p>
    <w:p w:rsidR="006C48C3" w:rsidRPr="003E1806" w:rsidRDefault="00E50994" w:rsidP="001618AF">
      <w:r>
        <w:t xml:space="preserve">[[@Bible:2Ki 21:25 ]][[21:25 &gt;&gt; 2Ki 21:25]] {{field-on:Bible}} 12|21|25 {{field-off:Bible}}</w:t>
      </w:r>
    </w:p>
    <w:p w:rsidR="006C48C3" w:rsidRPr="003E1806" w:rsidRDefault="00E50994" w:rsidP="001618AF">
      <w:r>
        <w:t xml:space="preserve">[[@Bible:2Ki 21:26 ]][[21:26 &gt;&gt; 2Ki 21:26]] {{field-on:Bible}} 12|21|26 {{field-off:Bible}}</w:t>
      </w:r>
    </w:p>
    <w:p w:rsidR="00CB5105" w:rsidRPr="00853ED5" w:rsidRDefault="00CB5105" w:rsidP="00853ED5">
      <w:pPr>
        <w:pStyle w:val="Heading2"/>
      </w:pPr>
      <w:r w:rsidRPr="00853ED5">
        <w:t>Chapter 22</w:t>
      </w:r>
    </w:p>
    <w:p w:rsidR="006C48C3" w:rsidRPr="003E1806" w:rsidRDefault="00E50994" w:rsidP="001618AF">
      <w:r>
        <w:t xml:space="preserve">[[@Bible:2Ki 22:1 ]][[22:1 &gt;&gt; 2Ki 22:1]] {{field-on:Bible}} 12|22|01 {{field-off:Bible}}</w:t>
      </w:r>
    </w:p>
    <w:p w:rsidR="006C48C3" w:rsidRPr="003E1806" w:rsidRDefault="00E50994" w:rsidP="001618AF">
      <w:r>
        <w:t xml:space="preserve">[[@Bible:2Ki 22:2 ]][[22:2 &gt;&gt; 2Ki 22:2]] {{field-on:Bible}} 12|22|02 {{field-off:Bible}}</w:t>
      </w:r>
    </w:p>
    <w:p w:rsidR="006C48C3" w:rsidRPr="003E1806" w:rsidRDefault="00E50994" w:rsidP="001618AF">
      <w:r>
        <w:t xml:space="preserve">[[@Bible:2Ki 22:3 ]][[22:3 &gt;&gt; 2Ki 22:3]] {{field-on:Bible}} 12|22|03 {{field-off:Bible}}</w:t>
      </w:r>
    </w:p>
    <w:p w:rsidR="006C48C3" w:rsidRPr="003E1806" w:rsidRDefault="00E50994" w:rsidP="001618AF">
      <w:r>
        <w:t xml:space="preserve">[[@Bible:2Ki 22:4 ]][[22:4 &gt;&gt; 2Ki 22:4]] {{field-on:Bible}} 12|22|04 {{field-off:Bible}}</w:t>
      </w:r>
    </w:p>
    <w:p w:rsidR="006C48C3" w:rsidRPr="003E1806" w:rsidRDefault="00E50994" w:rsidP="001618AF">
      <w:r>
        <w:t xml:space="preserve">[[@Bible:2Ki 22:5 ]][[22:5 &gt;&gt; 2Ki 22:5]] {{field-on:Bible}} 12|22|05 {{field-off:Bible}}</w:t>
      </w:r>
    </w:p>
    <w:p w:rsidR="006C48C3" w:rsidRPr="003E1806" w:rsidRDefault="00E50994" w:rsidP="001618AF">
      <w:r>
        <w:t xml:space="preserve">[[@Bible:2Ki 22:6 ]][[22:6 &gt;&gt; 2Ki 22:6]] {{field-on:Bible}} 12|22|06 {{field-off:Bible}}</w:t>
      </w:r>
    </w:p>
    <w:p w:rsidR="006C48C3" w:rsidRPr="003E1806" w:rsidRDefault="00E50994" w:rsidP="001618AF">
      <w:r>
        <w:t xml:space="preserve">[[@Bible:2Ki 22:7 ]][[22:7 &gt;&gt; 2Ki 22:7]] {{field-on:Bible}} 12|22|07 {{field-off:Bible}}</w:t>
      </w:r>
    </w:p>
    <w:p w:rsidR="006C48C3" w:rsidRPr="003E1806" w:rsidRDefault="00E50994" w:rsidP="001618AF">
      <w:r>
        <w:t xml:space="preserve">[[@Bible:2Ki 22:8 ]][[22:8 &gt;&gt; 2Ki 22:8]] {{field-on:Bible}} 12|22|08 {{field-off:Bible}}</w:t>
      </w:r>
    </w:p>
    <w:p w:rsidR="006C48C3" w:rsidRPr="003E1806" w:rsidRDefault="00E50994" w:rsidP="001618AF">
      <w:r>
        <w:t xml:space="preserve">[[@Bible:2Ki 22:9 ]][[22:9 &gt;&gt; 2Ki 22:9]] {{field-on:Bible}} 12|22|09 {{field-off:Bible}}</w:t>
      </w:r>
    </w:p>
    <w:p w:rsidR="006C48C3" w:rsidRPr="003E1806" w:rsidRDefault="00E50994" w:rsidP="001618AF">
      <w:r>
        <w:t xml:space="preserve">[[@Bible:2Ki 22:10 ]][[22:10 &gt;&gt; 2Ki 22:10]] {{field-on:Bible}} 12|22|10 {{field-off:Bible}}</w:t>
      </w:r>
    </w:p>
    <w:p w:rsidR="006C48C3" w:rsidRPr="003E1806" w:rsidRDefault="00E50994" w:rsidP="001618AF">
      <w:r>
        <w:t xml:space="preserve">[[@Bible:2Ki 22:11 ]][[22:11 &gt;&gt; 2Ki 22:11]] {{field-on:Bible}} 12|22|11 {{field-off:Bible}}</w:t>
      </w:r>
    </w:p>
    <w:p w:rsidR="006C48C3" w:rsidRPr="003E1806" w:rsidRDefault="00E50994" w:rsidP="001618AF">
      <w:r>
        <w:t xml:space="preserve">[[@Bible:2Ki 22:12 ]][[22:12 &gt;&gt; 2Ki 22:12]] {{field-on:Bible}} 12|22|12 {{field-off:Bible}}</w:t>
      </w:r>
    </w:p>
    <w:p w:rsidR="006C48C3" w:rsidRPr="003E1806" w:rsidRDefault="00E50994" w:rsidP="001618AF">
      <w:r>
        <w:t xml:space="preserve">[[@Bible:2Ki 22:13 ]][[22:13 &gt;&gt; 2Ki 22:13]] {{field-on:Bible}} 12|22|13 {{field-off:Bible}}</w:t>
      </w:r>
    </w:p>
    <w:p w:rsidR="006C48C3" w:rsidRPr="003E1806" w:rsidRDefault="00E50994" w:rsidP="001618AF">
      <w:r>
        <w:t xml:space="preserve">[[@Bible:2Ki 22:14 ]][[22:14 &gt;&gt; 2Ki 22:14]] {{field-on:Bible}} 12|22|14 {{field-off:Bible}}</w:t>
      </w:r>
    </w:p>
    <w:p w:rsidR="006C48C3" w:rsidRPr="003E1806" w:rsidRDefault="00E50994" w:rsidP="001618AF">
      <w:r>
        <w:t xml:space="preserve">[[@Bible:2Ki 22:15 ]][[22:15 &gt;&gt; 2Ki 22:15]] {{field-on:Bible}} 12|22|15 {{field-off:Bible}}</w:t>
      </w:r>
    </w:p>
    <w:p w:rsidR="006C48C3" w:rsidRPr="003E1806" w:rsidRDefault="00E50994" w:rsidP="001618AF">
      <w:r>
        <w:t xml:space="preserve">[[@Bible:2Ki 22:16 ]][[22:16 &gt;&gt; 2Ki 22:16]] {{field-on:Bible}} 12|22|16 {{field-off:Bible}}</w:t>
      </w:r>
    </w:p>
    <w:p w:rsidR="006C48C3" w:rsidRPr="003E1806" w:rsidRDefault="00E50994" w:rsidP="001618AF">
      <w:r>
        <w:t xml:space="preserve">[[@Bible:2Ki 22:17 ]][[22:17 &gt;&gt; 2Ki 22:17]] {{field-on:Bible}} 12|22|17 {{field-off:Bible}}</w:t>
      </w:r>
    </w:p>
    <w:p w:rsidR="006C48C3" w:rsidRPr="003E1806" w:rsidRDefault="00E50994" w:rsidP="001618AF">
      <w:r>
        <w:t xml:space="preserve">[[@Bible:2Ki 22:18 ]][[22:18 &gt;&gt; 2Ki 22:18]] {{field-on:Bible}} 12|22|18 {{field-off:Bible}}</w:t>
      </w:r>
    </w:p>
    <w:p w:rsidR="006C48C3" w:rsidRPr="003E1806" w:rsidRDefault="00E50994" w:rsidP="001618AF">
      <w:r>
        <w:t xml:space="preserve">[[@Bible:2Ki 22:19 ]][[22:19 &gt;&gt; 2Ki 22:19]] {{field-on:Bible}} 12|22|19 {{field-off:Bible}}</w:t>
      </w:r>
    </w:p>
    <w:p w:rsidR="006C48C3" w:rsidRPr="003E1806" w:rsidRDefault="00E50994" w:rsidP="001618AF">
      <w:r>
        <w:t xml:space="preserve">[[@Bible:2Ki 22:20 ]][[22:20 &gt;&gt; 2Ki 22:20]] {{field-on:Bible}} 12|22|20 {{field-off:Bible}}</w:t>
      </w:r>
    </w:p>
    <w:p w:rsidR="00CB5105" w:rsidRPr="00853ED5" w:rsidRDefault="00CB5105" w:rsidP="00853ED5">
      <w:pPr>
        <w:pStyle w:val="Heading2"/>
      </w:pPr>
      <w:r w:rsidRPr="00853ED5">
        <w:t>Chapter 23</w:t>
      </w:r>
    </w:p>
    <w:p w:rsidR="006C48C3" w:rsidRPr="003E1806" w:rsidRDefault="00E50994" w:rsidP="001618AF">
      <w:r>
        <w:t xml:space="preserve">[[@Bible:2Ki 23:1 ]][[23:1 &gt;&gt; 2Ki 23:1]] {{field-on:Bible}} 12|23|01 {{field-off:Bible}}</w:t>
      </w:r>
    </w:p>
    <w:p w:rsidR="006C48C3" w:rsidRPr="003E1806" w:rsidRDefault="00E50994" w:rsidP="001618AF">
      <w:r>
        <w:t xml:space="preserve">[[@Bible:2Ki 23:2 ]][[23:2 &gt;&gt; 2Ki 23:2]] {{field-on:Bible}} 12|23|02 {{field-off:Bible}}</w:t>
      </w:r>
    </w:p>
    <w:p w:rsidR="006C48C3" w:rsidRPr="003E1806" w:rsidRDefault="00E50994" w:rsidP="001618AF">
      <w:r>
        <w:t xml:space="preserve">[[@Bible:2Ki 23:3 ]][[23:3 &gt;&gt; 2Ki 23:3]] {{field-on:Bible}} 12|23|03 {{field-off:Bible}}</w:t>
      </w:r>
    </w:p>
    <w:p w:rsidR="006C48C3" w:rsidRPr="003E1806" w:rsidRDefault="00E50994" w:rsidP="001618AF">
      <w:r>
        <w:t xml:space="preserve">[[@Bible:2Ki 23:4 ]][[23:4 &gt;&gt; 2Ki 23:4]] {{field-on:Bible}} 12|23|04 {{field-off:Bible}}</w:t>
      </w:r>
    </w:p>
    <w:p w:rsidR="006C48C3" w:rsidRPr="003E1806" w:rsidRDefault="00E50994" w:rsidP="001618AF">
      <w:r>
        <w:t xml:space="preserve">[[@Bible:2Ki 23:5 ]][[23:5 &gt;&gt; 2Ki 23:5]] {{field-on:Bible}} 12|23|05 {{field-off:Bible}}</w:t>
      </w:r>
    </w:p>
    <w:p w:rsidR="006C48C3" w:rsidRPr="003E1806" w:rsidRDefault="00E50994" w:rsidP="001618AF">
      <w:r>
        <w:t xml:space="preserve">[[@Bible:2Ki 23:6 ]][[23:6 &gt;&gt; 2Ki 23:6]] {{field-on:Bible}} 12|23|06 {{field-off:Bible}}</w:t>
      </w:r>
    </w:p>
    <w:p w:rsidR="006C48C3" w:rsidRPr="003E1806" w:rsidRDefault="00E50994" w:rsidP="001618AF">
      <w:r>
        <w:t xml:space="preserve">[[@Bible:2Ki 23:7 ]][[23:7 &gt;&gt; 2Ki 23:7]] {{field-on:Bible}} 12|23|07 {{field-off:Bible}}</w:t>
      </w:r>
    </w:p>
    <w:p w:rsidR="006C48C3" w:rsidRPr="003E1806" w:rsidRDefault="00E50994" w:rsidP="001618AF">
      <w:r>
        <w:t xml:space="preserve">[[@Bible:2Ki 23:8 ]][[23:8 &gt;&gt; 2Ki 23:8]] {{field-on:Bible}} 12|23|08 {{field-off:Bible}}</w:t>
      </w:r>
    </w:p>
    <w:p w:rsidR="006C48C3" w:rsidRPr="003E1806" w:rsidRDefault="00E50994" w:rsidP="001618AF">
      <w:r>
        <w:t xml:space="preserve">[[@Bible:2Ki 23:9 ]][[23:9 &gt;&gt; 2Ki 23:9]] {{field-on:Bible}} 12|23|09 {{field-off:Bible}}</w:t>
      </w:r>
    </w:p>
    <w:p w:rsidR="006C48C3" w:rsidRPr="003E1806" w:rsidRDefault="00E50994" w:rsidP="001618AF">
      <w:r>
        <w:t xml:space="preserve">[[@Bible:2Ki 23:10 ]][[23:10 &gt;&gt; 2Ki 23:10]] {{field-on:Bible}} 12|23|10 {{field-off:Bible}}</w:t>
      </w:r>
    </w:p>
    <w:p w:rsidR="006C48C3" w:rsidRPr="003E1806" w:rsidRDefault="00E50994" w:rsidP="001618AF">
      <w:r>
        <w:t xml:space="preserve">[[@Bible:2Ki 23:11 ]][[23:11 &gt;&gt; 2Ki 23:11]] {{field-on:Bible}} 12|23|11 {{field-off:Bible}}</w:t>
      </w:r>
    </w:p>
    <w:p w:rsidR="006C48C3" w:rsidRPr="003E1806" w:rsidRDefault="00E50994" w:rsidP="001618AF">
      <w:r>
        <w:t xml:space="preserve">[[@Bible:2Ki 23:12 ]][[23:12 &gt;&gt; 2Ki 23:12]] {{field-on:Bible}} 12|23|12 {{field-off:Bible}}</w:t>
      </w:r>
    </w:p>
    <w:p w:rsidR="006C48C3" w:rsidRPr="003E1806" w:rsidRDefault="00E50994" w:rsidP="001618AF">
      <w:r>
        <w:t xml:space="preserve">[[@Bible:2Ki 23:13 ]][[23:13 &gt;&gt; 2Ki 23:13]] {{field-on:Bible}} 12|23|13 {{field-off:Bible}}</w:t>
      </w:r>
    </w:p>
    <w:p w:rsidR="006C48C3" w:rsidRPr="003E1806" w:rsidRDefault="00E50994" w:rsidP="001618AF">
      <w:r>
        <w:t xml:space="preserve">[[@Bible:2Ki 23:14 ]][[23:14 &gt;&gt; 2Ki 23:14]] {{field-on:Bible}} 12|23|14 {{field-off:Bible}}</w:t>
      </w:r>
    </w:p>
    <w:p w:rsidR="006C48C3" w:rsidRPr="003E1806" w:rsidRDefault="00E50994" w:rsidP="001618AF">
      <w:r>
        <w:t xml:space="preserve">[[@Bible:2Ki 23:15 ]][[23:15 &gt;&gt; 2Ki 23:15]] {{field-on:Bible}} 12|23|15 {{field-off:Bible}}</w:t>
      </w:r>
    </w:p>
    <w:p w:rsidR="006C48C3" w:rsidRPr="003E1806" w:rsidRDefault="00E50994" w:rsidP="001618AF">
      <w:r>
        <w:t xml:space="preserve">[[@Bible:2Ki 23:16 ]][[23:16 &gt;&gt; 2Ki 23:16]] {{field-on:Bible}} 12|23|16 {{field-off:Bible}}</w:t>
      </w:r>
    </w:p>
    <w:p w:rsidR="006C48C3" w:rsidRPr="003E1806" w:rsidRDefault="00E50994" w:rsidP="001618AF">
      <w:r>
        <w:t xml:space="preserve">[[@Bible:2Ki 23:17 ]][[23:17 &gt;&gt; 2Ki 23:17]] {{field-on:Bible}} 12|23|17 {{field-off:Bible}}</w:t>
      </w:r>
    </w:p>
    <w:p w:rsidR="006C48C3" w:rsidRPr="003E1806" w:rsidRDefault="00E50994" w:rsidP="001618AF">
      <w:r>
        <w:t xml:space="preserve">[[@Bible:2Ki 23:18 ]][[23:18 &gt;&gt; 2Ki 23:18]] {{field-on:Bible}} 12|23|18 {{field-off:Bible}}</w:t>
      </w:r>
    </w:p>
    <w:p w:rsidR="006C48C3" w:rsidRPr="003E1806" w:rsidRDefault="00E50994" w:rsidP="001618AF">
      <w:r>
        <w:t xml:space="preserve">[[@Bible:2Ki 23:19 ]][[23:19 &gt;&gt; 2Ki 23:19]] {{field-on:Bible}} 12|23|19 {{field-off:Bible}}</w:t>
      </w:r>
    </w:p>
    <w:p w:rsidR="006C48C3" w:rsidRPr="003E1806" w:rsidRDefault="00E50994" w:rsidP="001618AF">
      <w:r>
        <w:t xml:space="preserve">[[@Bible:2Ki 23:20 ]][[23:20 &gt;&gt; 2Ki 23:20]] {{field-on:Bible}} 12|23|20 {{field-off:Bible}}</w:t>
      </w:r>
    </w:p>
    <w:p w:rsidR="006C48C3" w:rsidRPr="003E1806" w:rsidRDefault="00E50994" w:rsidP="001618AF">
      <w:r>
        <w:t xml:space="preserve">[[@Bible:2Ki 23:21 ]][[23:21 &gt;&gt; 2Ki 23:21]] {{field-on:Bible}} 12|23|21 {{field-off:Bible}}</w:t>
      </w:r>
    </w:p>
    <w:p w:rsidR="006C48C3" w:rsidRPr="003E1806" w:rsidRDefault="00E50994" w:rsidP="001618AF">
      <w:r>
        <w:t xml:space="preserve">[[@Bible:2Ki 23:22 ]][[23:22 &gt;&gt; 2Ki 23:22]] {{field-on:Bible}} 12|23|22 {{field-off:Bible}}</w:t>
      </w:r>
    </w:p>
    <w:p w:rsidR="006C48C3" w:rsidRPr="003E1806" w:rsidRDefault="00E50994" w:rsidP="001618AF">
      <w:r>
        <w:t xml:space="preserve">[[@Bible:2Ki 23:23 ]][[23:23 &gt;&gt; 2Ki 23:23]] {{field-on:Bible}} 12|23|23 {{field-off:Bible}}</w:t>
      </w:r>
    </w:p>
    <w:p w:rsidR="006C48C3" w:rsidRPr="003E1806" w:rsidRDefault="00E50994" w:rsidP="001618AF">
      <w:r>
        <w:t xml:space="preserve">[[@Bible:2Ki 23:24 ]][[23:24 &gt;&gt; 2Ki 23:24]] {{field-on:Bible}} 12|23|24 {{field-off:Bible}}</w:t>
      </w:r>
    </w:p>
    <w:p w:rsidR="006C48C3" w:rsidRPr="003E1806" w:rsidRDefault="00E50994" w:rsidP="001618AF">
      <w:r>
        <w:t xml:space="preserve">[[@Bible:2Ki 23:25 ]][[23:25 &gt;&gt; 2Ki 23:25]] {{field-on:Bible}} 12|23|25 {{field-off:Bible}}</w:t>
      </w:r>
    </w:p>
    <w:p w:rsidR="006C48C3" w:rsidRPr="003E1806" w:rsidRDefault="00E50994" w:rsidP="001618AF">
      <w:r>
        <w:t xml:space="preserve">[[@Bible:2Ki 23:26 ]][[23:26 &gt;&gt; 2Ki 23:26]] {{field-on:Bible}} 12|23|26 {{field-off:Bible}}</w:t>
      </w:r>
    </w:p>
    <w:p w:rsidR="006C48C3" w:rsidRPr="003E1806" w:rsidRDefault="00E50994" w:rsidP="001618AF">
      <w:r>
        <w:t xml:space="preserve">[[@Bible:2Ki 23:27 ]][[23:27 &gt;&gt; 2Ki 23:27]] {{field-on:Bible}} 12|23|27 {{field-off:Bible}}</w:t>
      </w:r>
    </w:p>
    <w:p w:rsidR="006C48C3" w:rsidRPr="003E1806" w:rsidRDefault="00E50994" w:rsidP="001618AF">
      <w:r>
        <w:t xml:space="preserve">[[@Bible:2Ki 23:28 ]][[23:28 &gt;&gt; 2Ki 23:28]] {{field-on:Bible}} 12|23|28 {{field-off:Bible}}</w:t>
      </w:r>
    </w:p>
    <w:p w:rsidR="006C48C3" w:rsidRPr="003E1806" w:rsidRDefault="00E50994" w:rsidP="001618AF">
      <w:r>
        <w:t xml:space="preserve">[[@Bible:2Ki 23:29 ]][[23:29 &gt;&gt; 2Ki 23:29]] {{field-on:Bible}} 12|23|29 {{field-off:Bible}}</w:t>
      </w:r>
    </w:p>
    <w:p w:rsidR="006C48C3" w:rsidRPr="003E1806" w:rsidRDefault="00E50994" w:rsidP="001618AF">
      <w:r>
        <w:t xml:space="preserve">[[@Bible:2Ki 23:30 ]][[23:30 &gt;&gt; 2Ki 23:30]] {{field-on:Bible}} 12|23|30 {{field-off:Bible}}</w:t>
      </w:r>
    </w:p>
    <w:p w:rsidR="006C48C3" w:rsidRPr="003E1806" w:rsidRDefault="00E50994" w:rsidP="001618AF">
      <w:r>
        <w:t xml:space="preserve">[[@Bible:2Ki 23:31 ]][[23:31 &gt;&gt; 2Ki 23:31]] {{field-on:Bible}} 12|23|31 {{field-off:Bible}}</w:t>
      </w:r>
    </w:p>
    <w:p w:rsidR="006C48C3" w:rsidRPr="003E1806" w:rsidRDefault="00E50994" w:rsidP="001618AF">
      <w:r>
        <w:t xml:space="preserve">[[@Bible:2Ki 23:32 ]][[23:32 &gt;&gt; 2Ki 23:32]] {{field-on:Bible}} 12|23|32 {{field-off:Bible}}</w:t>
      </w:r>
    </w:p>
    <w:p w:rsidR="006C48C3" w:rsidRPr="003E1806" w:rsidRDefault="00E50994" w:rsidP="001618AF">
      <w:r>
        <w:t xml:space="preserve">[[@Bible:2Ki 23:33 ]][[23:33 &gt;&gt; 2Ki 23:33]] {{field-on:Bible}} 12|23|33 {{field-off:Bible}}</w:t>
      </w:r>
    </w:p>
    <w:p w:rsidR="006C48C3" w:rsidRPr="003E1806" w:rsidRDefault="00E50994" w:rsidP="001618AF">
      <w:r>
        <w:t xml:space="preserve">[[@Bible:2Ki 23:34 ]][[23:34 &gt;&gt; 2Ki 23:34]] {{field-on:Bible}} 12|23|34 {{field-off:Bible}}</w:t>
      </w:r>
    </w:p>
    <w:p w:rsidR="006C48C3" w:rsidRPr="003E1806" w:rsidRDefault="00E50994" w:rsidP="001618AF">
      <w:r>
        <w:t xml:space="preserve">[[@Bible:2Ki 23:35 ]][[23:35 &gt;&gt; 2Ki 23:35]] {{field-on:Bible}} 12|23|35 {{field-off:Bible}}</w:t>
      </w:r>
    </w:p>
    <w:p w:rsidR="006C48C3" w:rsidRPr="003E1806" w:rsidRDefault="00E50994" w:rsidP="001618AF">
      <w:r>
        <w:t xml:space="preserve">[[@Bible:2Ki 23:36 ]][[23:36 &gt;&gt; 2Ki 23:36]] {{field-on:Bible}} 12|23|36 {{field-off:Bible}}</w:t>
      </w:r>
    </w:p>
    <w:p w:rsidR="006C48C3" w:rsidRPr="003E1806" w:rsidRDefault="00E50994" w:rsidP="001618AF">
      <w:r>
        <w:t xml:space="preserve">[[@Bible:2Ki 23:37 ]][[23:37 &gt;&gt; 2Ki 23:37]] {{field-on:Bible}} 12|23|37 {{field-off:Bible}}</w:t>
      </w:r>
    </w:p>
    <w:p w:rsidR="00CB5105" w:rsidRPr="00853ED5" w:rsidRDefault="00CB5105" w:rsidP="00853ED5">
      <w:pPr>
        <w:pStyle w:val="Heading2"/>
      </w:pPr>
      <w:r w:rsidRPr="00853ED5">
        <w:t>Chapter 24</w:t>
      </w:r>
    </w:p>
    <w:p w:rsidR="006C48C3" w:rsidRPr="003E1806" w:rsidRDefault="00E50994" w:rsidP="001618AF">
      <w:r>
        <w:t xml:space="preserve">[[@Bible:2Ki 24:1 ]][[24:1 &gt;&gt; 2Ki 24:1]] {{field-on:Bible}} 12|24|01 {{field-off:Bible}}</w:t>
      </w:r>
    </w:p>
    <w:p w:rsidR="006C48C3" w:rsidRPr="003E1806" w:rsidRDefault="00E50994" w:rsidP="001618AF">
      <w:r>
        <w:t xml:space="preserve">[[@Bible:2Ki 24:2 ]][[24:2 &gt;&gt; 2Ki 24:2]] {{field-on:Bible}} 12|24|02 {{field-off:Bible}}</w:t>
      </w:r>
    </w:p>
    <w:p w:rsidR="006C48C3" w:rsidRPr="003E1806" w:rsidRDefault="00E50994" w:rsidP="001618AF">
      <w:r>
        <w:t xml:space="preserve">[[@Bible:2Ki 24:3 ]][[24:3 &gt;&gt; 2Ki 24:3]] {{field-on:Bible}} 12|24|03 {{field-off:Bible}}</w:t>
      </w:r>
    </w:p>
    <w:p w:rsidR="006C48C3" w:rsidRPr="003E1806" w:rsidRDefault="00E50994" w:rsidP="001618AF">
      <w:r>
        <w:t xml:space="preserve">[[@Bible:2Ki 24:4 ]][[24:4 &gt;&gt; 2Ki 24:4]] {{field-on:Bible}} 12|24|04 {{field-off:Bible}}</w:t>
      </w:r>
    </w:p>
    <w:p w:rsidR="006C48C3" w:rsidRPr="003E1806" w:rsidRDefault="00E50994" w:rsidP="001618AF">
      <w:r>
        <w:t xml:space="preserve">[[@Bible:2Ki 24:5 ]][[24:5 &gt;&gt; 2Ki 24:5]] {{field-on:Bible}} 12|24|05 {{field-off:Bible}}</w:t>
      </w:r>
    </w:p>
    <w:p w:rsidR="006C48C3" w:rsidRPr="003E1806" w:rsidRDefault="00E50994" w:rsidP="001618AF">
      <w:r>
        <w:t xml:space="preserve">[[@Bible:2Ki 24:6 ]][[24:6 &gt;&gt; 2Ki 24:6]] {{field-on:Bible}} 12|24|06 {{field-off:Bible}}</w:t>
      </w:r>
    </w:p>
    <w:p w:rsidR="006C48C3" w:rsidRPr="003E1806" w:rsidRDefault="00E50994" w:rsidP="001618AF">
      <w:r>
        <w:t xml:space="preserve">[[@Bible:2Ki 24:7 ]][[24:7 &gt;&gt; 2Ki 24:7]] {{field-on:Bible}} 12|24|07 {{field-off:Bible}}</w:t>
      </w:r>
    </w:p>
    <w:p w:rsidR="006C48C3" w:rsidRPr="003E1806" w:rsidRDefault="00E50994" w:rsidP="001618AF">
      <w:r>
        <w:t xml:space="preserve">[[@Bible:2Ki 24:8 ]][[24:8 &gt;&gt; 2Ki 24:8]] {{field-on:Bible}} 12|24|08 {{field-off:Bible}}</w:t>
      </w:r>
    </w:p>
    <w:p w:rsidR="006C48C3" w:rsidRPr="003E1806" w:rsidRDefault="00E50994" w:rsidP="001618AF">
      <w:r>
        <w:t xml:space="preserve">[[@Bible:2Ki 24:9 ]][[24:9 &gt;&gt; 2Ki 24:9]] {{field-on:Bible}} 12|24|09 {{field-off:Bible}}</w:t>
      </w:r>
    </w:p>
    <w:p w:rsidR="006C48C3" w:rsidRPr="003E1806" w:rsidRDefault="00E50994" w:rsidP="001618AF">
      <w:r>
        <w:t xml:space="preserve">[[@Bible:2Ki 24:10 ]][[24:10 &gt;&gt; 2Ki 24:10]] {{field-on:Bible}} 12|24|10 {{field-off:Bible}}</w:t>
      </w:r>
    </w:p>
    <w:p w:rsidR="006C48C3" w:rsidRPr="003E1806" w:rsidRDefault="00E50994" w:rsidP="001618AF">
      <w:r>
        <w:t xml:space="preserve">[[@Bible:2Ki 24:11 ]][[24:11 &gt;&gt; 2Ki 24:11]] {{field-on:Bible}} 12|24|11 {{field-off:Bible}}</w:t>
      </w:r>
    </w:p>
    <w:p w:rsidR="006C48C3" w:rsidRPr="003E1806" w:rsidRDefault="00E50994" w:rsidP="001618AF">
      <w:r>
        <w:t xml:space="preserve">[[@Bible:2Ki 24:12 ]][[24:12 &gt;&gt; 2Ki 24:12]] {{field-on:Bible}} 12|24|12 {{field-off:Bible}}</w:t>
      </w:r>
    </w:p>
    <w:p w:rsidR="006C48C3" w:rsidRPr="003E1806" w:rsidRDefault="00E50994" w:rsidP="001618AF">
      <w:r>
        <w:t xml:space="preserve">[[@Bible:2Ki 24:13 ]][[24:13 &gt;&gt; 2Ki 24:13]] {{field-on:Bible}} 12|24|13 {{field-off:Bible}}</w:t>
      </w:r>
    </w:p>
    <w:p w:rsidR="006C48C3" w:rsidRPr="003E1806" w:rsidRDefault="00E50994" w:rsidP="001618AF">
      <w:r>
        <w:t xml:space="preserve">[[@Bible:2Ki 24:14 ]][[24:14 &gt;&gt; 2Ki 24:14]] {{field-on:Bible}} 12|24|14 {{field-off:Bible}}</w:t>
      </w:r>
    </w:p>
    <w:p w:rsidR="006C48C3" w:rsidRPr="003E1806" w:rsidRDefault="00E50994" w:rsidP="001618AF">
      <w:r>
        <w:t xml:space="preserve">[[@Bible:2Ki 24:15 ]][[24:15 &gt;&gt; 2Ki 24:15]] {{field-on:Bible}} 12|24|15 {{field-off:Bible}}</w:t>
      </w:r>
    </w:p>
    <w:p w:rsidR="006C48C3" w:rsidRPr="003E1806" w:rsidRDefault="00E50994" w:rsidP="001618AF">
      <w:r>
        <w:t xml:space="preserve">[[@Bible:2Ki 24:16 ]][[24:16 &gt;&gt; 2Ki 24:16]] {{field-on:Bible}} 12|24|16 {{field-off:Bible}}</w:t>
      </w:r>
    </w:p>
    <w:p w:rsidR="006C48C3" w:rsidRPr="003E1806" w:rsidRDefault="00E50994" w:rsidP="001618AF">
      <w:r>
        <w:t xml:space="preserve">[[@Bible:2Ki 24:17 ]][[24:17 &gt;&gt; 2Ki 24:17]] {{field-on:Bible}} 12|24|17 {{field-off:Bible}}</w:t>
      </w:r>
    </w:p>
    <w:p w:rsidR="006C48C3" w:rsidRPr="003E1806" w:rsidRDefault="00E50994" w:rsidP="001618AF">
      <w:r>
        <w:t xml:space="preserve">[[@Bible:2Ki 24:18 ]][[24:18 &gt;&gt; 2Ki 24:18]] {{field-on:Bible}} 12|24|18 {{field-off:Bible}}</w:t>
      </w:r>
    </w:p>
    <w:p w:rsidR="006C48C3" w:rsidRPr="003E1806" w:rsidRDefault="00E50994" w:rsidP="001618AF">
      <w:r>
        <w:t xml:space="preserve">[[@Bible:2Ki 24:19 ]][[24:19 &gt;&gt; 2Ki 24:19]] {{field-on:Bible}} 12|24|19 {{field-off:Bible}}</w:t>
      </w:r>
    </w:p>
    <w:p w:rsidR="006C48C3" w:rsidRPr="003E1806" w:rsidRDefault="00E50994" w:rsidP="001618AF">
      <w:r>
        <w:t xml:space="preserve">[[@Bible:2Ki 24:20 ]][[24:20 &gt;&gt; 2Ki 24:20]] {{field-on:Bible}} 12|24|20 {{field-off:Bible}}</w:t>
      </w:r>
    </w:p>
    <w:p w:rsidR="00CB5105" w:rsidRPr="00853ED5" w:rsidRDefault="00CB5105" w:rsidP="00853ED5">
      <w:pPr>
        <w:pStyle w:val="Heading2"/>
      </w:pPr>
      <w:r w:rsidRPr="00853ED5">
        <w:t>Chapter 25</w:t>
      </w:r>
    </w:p>
    <w:p w:rsidR="006C48C3" w:rsidRPr="003E1806" w:rsidRDefault="00E50994" w:rsidP="001618AF">
      <w:r>
        <w:t xml:space="preserve">[[@Bible:2Ki 25:1 ]][[25:1 &gt;&gt; 2Ki 25:1]] {{field-on:Bible}} 12|25|01 {{field-off:Bible}}</w:t>
      </w:r>
    </w:p>
    <w:p w:rsidR="006C48C3" w:rsidRPr="003E1806" w:rsidRDefault="00E50994" w:rsidP="001618AF">
      <w:r>
        <w:t xml:space="preserve">[[@Bible:2Ki 25:2 ]][[25:2 &gt;&gt; 2Ki 25:2]] {{field-on:Bible}} 12|25|02 {{field-off:Bible}}</w:t>
      </w:r>
    </w:p>
    <w:p w:rsidR="006C48C3" w:rsidRPr="003E1806" w:rsidRDefault="00E50994" w:rsidP="001618AF">
      <w:r>
        <w:t xml:space="preserve">[[@Bible:2Ki 25:3 ]][[25:3 &gt;&gt; 2Ki 25:3]] {{field-on:Bible}} 12|25|03 {{field-off:Bible}}</w:t>
      </w:r>
    </w:p>
    <w:p w:rsidR="006C48C3" w:rsidRPr="003E1806" w:rsidRDefault="00E50994" w:rsidP="001618AF">
      <w:r>
        <w:t xml:space="preserve">[[@Bible:2Ki 25:4 ]][[25:4 &gt;&gt; 2Ki 25:4]] {{field-on:Bible}} 12|25|04 {{field-off:Bible}}</w:t>
      </w:r>
    </w:p>
    <w:p w:rsidR="006C48C3" w:rsidRPr="003E1806" w:rsidRDefault="00E50994" w:rsidP="001618AF">
      <w:r>
        <w:t xml:space="preserve">[[@Bible:2Ki 25:5 ]][[25:5 &gt;&gt; 2Ki 25:5]] {{field-on:Bible}} 12|25|05 {{field-off:Bible}}</w:t>
      </w:r>
    </w:p>
    <w:p w:rsidR="006C48C3" w:rsidRPr="003E1806" w:rsidRDefault="00E50994" w:rsidP="001618AF">
      <w:r>
        <w:t xml:space="preserve">[[@Bible:2Ki 25:6 ]][[25:6 &gt;&gt; 2Ki 25:6]] {{field-on:Bible}} 12|25|06 {{field-off:Bible}}</w:t>
      </w:r>
    </w:p>
    <w:p w:rsidR="006C48C3" w:rsidRPr="003E1806" w:rsidRDefault="00E50994" w:rsidP="001618AF">
      <w:r>
        <w:t xml:space="preserve">[[@Bible:2Ki 25:7 ]][[25:7 &gt;&gt; 2Ki 25:7]] {{field-on:Bible}} 12|25|07 {{field-off:Bible}}</w:t>
      </w:r>
    </w:p>
    <w:p w:rsidR="006C48C3" w:rsidRPr="003E1806" w:rsidRDefault="00E50994" w:rsidP="001618AF">
      <w:r>
        <w:t xml:space="preserve">[[@Bible:2Ki 25:8 ]][[25:8 &gt;&gt; 2Ki 25:8]] {{field-on:Bible}} 12|25|08 {{field-off:Bible}}</w:t>
      </w:r>
    </w:p>
    <w:p w:rsidR="006C48C3" w:rsidRPr="003E1806" w:rsidRDefault="00E50994" w:rsidP="001618AF">
      <w:r>
        <w:t xml:space="preserve">[[@Bible:2Ki 25:9 ]][[25:9 &gt;&gt; 2Ki 25:9]] {{field-on:Bible}} 12|25|09 {{field-off:Bible}}</w:t>
      </w:r>
    </w:p>
    <w:p w:rsidR="006C48C3" w:rsidRPr="003E1806" w:rsidRDefault="00E50994" w:rsidP="001618AF">
      <w:r>
        <w:t xml:space="preserve">[[@Bible:2Ki 25:10 ]][[25:10 &gt;&gt; 2Ki 25:10]] {{field-on:Bible}} 12|25|10 {{field-off:Bible}}</w:t>
      </w:r>
    </w:p>
    <w:p w:rsidR="006C48C3" w:rsidRPr="003E1806" w:rsidRDefault="00E50994" w:rsidP="001618AF">
      <w:r>
        <w:t xml:space="preserve">[[@Bible:2Ki 25:11 ]][[25:11 &gt;&gt; 2Ki 25:11]] {{field-on:Bible}} 12|25|11 {{field-off:Bible}}</w:t>
      </w:r>
    </w:p>
    <w:p w:rsidR="006C48C3" w:rsidRPr="003E1806" w:rsidRDefault="00E50994" w:rsidP="001618AF">
      <w:r>
        <w:t xml:space="preserve">[[@Bible:2Ki 25:12 ]][[25:12 &gt;&gt; 2Ki 25:12]] {{field-on:Bible}} 12|25|12 {{field-off:Bible}}</w:t>
      </w:r>
    </w:p>
    <w:p w:rsidR="006C48C3" w:rsidRPr="003E1806" w:rsidRDefault="00E50994" w:rsidP="001618AF">
      <w:r>
        <w:t xml:space="preserve">[[@Bible:2Ki 25:13 ]][[25:13 &gt;&gt; 2Ki 25:13]] {{field-on:Bible}} 12|25|13 {{field-off:Bible}}</w:t>
      </w:r>
    </w:p>
    <w:p w:rsidR="006C48C3" w:rsidRPr="003E1806" w:rsidRDefault="00E50994" w:rsidP="001618AF">
      <w:r>
        <w:t xml:space="preserve">[[@Bible:2Ki 25:14 ]][[25:14 &gt;&gt; 2Ki 25:14]] {{field-on:Bible}} 12|25|14 {{field-off:Bible}}</w:t>
      </w:r>
    </w:p>
    <w:p w:rsidR="006C48C3" w:rsidRPr="003E1806" w:rsidRDefault="00E50994" w:rsidP="001618AF">
      <w:r>
        <w:t xml:space="preserve">[[@Bible:2Ki 25:15 ]][[25:15 &gt;&gt; 2Ki 25:15]] {{field-on:Bible}} 12|25|15 {{field-off:Bible}}</w:t>
      </w:r>
    </w:p>
    <w:p w:rsidR="006C48C3" w:rsidRPr="003E1806" w:rsidRDefault="00E50994" w:rsidP="001618AF">
      <w:r>
        <w:t xml:space="preserve">[[@Bible:2Ki 25:16 ]][[25:16 &gt;&gt; 2Ki 25:16]] {{field-on:Bible}} 12|25|16 {{field-off:Bible}}</w:t>
      </w:r>
    </w:p>
    <w:p w:rsidR="006C48C3" w:rsidRPr="003E1806" w:rsidRDefault="00E50994" w:rsidP="001618AF">
      <w:r>
        <w:t xml:space="preserve">[[@Bible:2Ki 25:17 ]][[25:17 &gt;&gt; 2Ki 25:17]] {{field-on:Bible}} 12|25|17 {{field-off:Bible}}</w:t>
      </w:r>
    </w:p>
    <w:p w:rsidR="006C48C3" w:rsidRPr="003E1806" w:rsidRDefault="00E50994" w:rsidP="001618AF">
      <w:r>
        <w:t xml:space="preserve">[[@Bible:2Ki 25:18 ]][[25:18 &gt;&gt; 2Ki 25:18]] {{field-on:Bible}} 12|25|18 {{field-off:Bible}}</w:t>
      </w:r>
    </w:p>
    <w:p w:rsidR="006C48C3" w:rsidRPr="003E1806" w:rsidRDefault="00E50994" w:rsidP="001618AF">
      <w:r>
        <w:t xml:space="preserve">[[@Bible:2Ki 25:19 ]][[25:19 &gt;&gt; 2Ki 25:19]] {{field-on:Bible}} 12|25|19 {{field-off:Bible}}</w:t>
      </w:r>
    </w:p>
    <w:p w:rsidR="006C48C3" w:rsidRPr="003E1806" w:rsidRDefault="00E50994" w:rsidP="001618AF">
      <w:r>
        <w:t xml:space="preserve">[[@Bible:2Ki 25:20 ]][[25:20 &gt;&gt; 2Ki 25:20]] {{field-on:Bible}} 12|25|20 {{field-off:Bible}}</w:t>
      </w:r>
    </w:p>
    <w:p w:rsidR="006C48C3" w:rsidRPr="003E1806" w:rsidRDefault="00E50994" w:rsidP="001618AF">
      <w:r>
        <w:t xml:space="preserve">[[@Bible:2Ki 25:21 ]][[25:21 &gt;&gt; 2Ki 25:21]] {{field-on:Bible}} 12|25|21 {{field-off:Bible}}</w:t>
      </w:r>
    </w:p>
    <w:p w:rsidR="006C48C3" w:rsidRPr="003E1806" w:rsidRDefault="00E50994" w:rsidP="001618AF">
      <w:r>
        <w:t xml:space="preserve">[[@Bible:2Ki 25:22 ]][[25:22 &gt;&gt; 2Ki 25:22]] {{field-on:Bible}} 12|25|22 {{field-off:Bible}}</w:t>
      </w:r>
    </w:p>
    <w:p w:rsidR="006C48C3" w:rsidRPr="003E1806" w:rsidRDefault="00E50994" w:rsidP="001618AF">
      <w:r>
        <w:t xml:space="preserve">[[@Bible:2Ki 25:23 ]][[25:23 &gt;&gt; 2Ki 25:23]] {{field-on:Bible}} 12|25|23 {{field-off:Bible}}</w:t>
      </w:r>
    </w:p>
    <w:p w:rsidR="006C48C3" w:rsidRPr="003E1806" w:rsidRDefault="00E50994" w:rsidP="001618AF">
      <w:r>
        <w:t xml:space="preserve">[[@Bible:2Ki 25:24 ]][[25:24 &gt;&gt; 2Ki 25:24]] {{field-on:Bible}} 12|25|24 {{field-off:Bible}}</w:t>
      </w:r>
    </w:p>
    <w:p w:rsidR="006C48C3" w:rsidRPr="003E1806" w:rsidRDefault="00E50994" w:rsidP="001618AF">
      <w:r>
        <w:t xml:space="preserve">[[@Bible:2Ki 25:25 ]][[25:25 &gt;&gt; 2Ki 25:25]] {{field-on:Bible}} 12|25|25 {{field-off:Bible}}</w:t>
      </w:r>
    </w:p>
    <w:p w:rsidR="006C48C3" w:rsidRPr="003E1806" w:rsidRDefault="00E50994" w:rsidP="001618AF">
      <w:r>
        <w:t xml:space="preserve">[[@Bible:2Ki 25:26 ]][[25:26 &gt;&gt; 2Ki 25:26]] {{field-on:Bible}} 12|25|26 {{field-off:Bible}}</w:t>
      </w:r>
    </w:p>
    <w:p w:rsidR="006C48C3" w:rsidRPr="003E1806" w:rsidRDefault="00E50994" w:rsidP="001618AF">
      <w:r>
        <w:t xml:space="preserve">[[@Bible:2Ki 25:27 ]][[25:27 &gt;&gt; 2Ki 25:27]] {{field-on:Bible}} 12|25|27 {{field-off:Bible}}</w:t>
      </w:r>
    </w:p>
    <w:p w:rsidR="006C48C3" w:rsidRPr="003E1806" w:rsidRDefault="00E50994" w:rsidP="001618AF">
      <w:r>
        <w:t xml:space="preserve">[[@Bible:2Ki 25:28 ]][[25:28 &gt;&gt; 2Ki 25:28]] {{field-on:Bible}} 12|25|28 {{field-off:Bible}}</w:t>
      </w:r>
    </w:p>
    <w:p w:rsidR="006C48C3" w:rsidRPr="003E1806" w:rsidRDefault="00E50994" w:rsidP="001618AF">
      <w:r>
        <w:t xml:space="preserve">[[@Bible:2Ki 25:29 ]][[25:29 &gt;&gt; 2Ki 25:29]] {{field-on:Bible}} 12|25|29 {{field-off:Bible}}</w:t>
      </w:r>
    </w:p>
    <w:p w:rsidR="006C48C3" w:rsidRPr="003E1806" w:rsidRDefault="00E50994" w:rsidP="001618AF">
      <w:r>
        <w:t xml:space="preserve">[[@Bible:2Ki 25:30 ]][[25:30 &gt;&gt; 2Ki 25:30]] {{field-on:Bible}} 12|25|30 {{field-off:Bible}}</w:t>
      </w:r>
    </w:p>
    <w:p w:rsidR="0073553E" w:rsidRPr="00853ED5" w:rsidRDefault="00CB5105" w:rsidP="00853ED5">
      <w:pPr>
        <w:pStyle w:val="Heading1"/>
      </w:pPr>
      <w:r w:rsidRPr="00853ED5">
        <w:t>1 Chronicles</w:t>
      </w:r>
    </w:p>
    <w:p w:rsidR="00CB5105" w:rsidRPr="00853ED5" w:rsidRDefault="00CB5105" w:rsidP="00853ED5">
      <w:pPr>
        <w:pStyle w:val="Heading2"/>
      </w:pPr>
      <w:r w:rsidRPr="00853ED5">
        <w:t>Chapter 1</w:t>
      </w:r>
    </w:p>
    <w:p w:rsidR="006C48C3" w:rsidRPr="003E1806" w:rsidRDefault="00E50994" w:rsidP="001618AF">
      <w:r>
        <w:t xml:space="preserve">[[@Bible:1Ch 1:1 ]][[1:1 &gt;&gt; 1Ch 1:1]] {{field-on:Bible}} 13|01|01 {{field-off:Bible}}</w:t>
      </w:r>
    </w:p>
    <w:p w:rsidR="006C48C3" w:rsidRPr="003E1806" w:rsidRDefault="00E50994" w:rsidP="001618AF">
      <w:r>
        <w:t xml:space="preserve">[[@Bible:1Ch 1:2 ]][[1:2 &gt;&gt; 1Ch 1:2]] {{field-on:Bible}} 13|01|02 {{field-off:Bible}}</w:t>
      </w:r>
    </w:p>
    <w:p w:rsidR="006C48C3" w:rsidRPr="003E1806" w:rsidRDefault="00E50994" w:rsidP="001618AF">
      <w:r>
        <w:t xml:space="preserve">[[@Bible:1Ch 1:3 ]][[1:3 &gt;&gt; 1Ch 1:3]] {{field-on:Bible}} 13|01|03 {{field-off:Bible}}</w:t>
      </w:r>
    </w:p>
    <w:p w:rsidR="006C48C3" w:rsidRPr="003E1806" w:rsidRDefault="00E50994" w:rsidP="001618AF">
      <w:r>
        <w:t xml:space="preserve">[[@Bible:1Ch 1:4 ]][[1:4 &gt;&gt; 1Ch 1:4]] {{field-on:Bible}} 13|01|04 {{field-off:Bible}}</w:t>
      </w:r>
    </w:p>
    <w:p w:rsidR="006C48C3" w:rsidRPr="003E1806" w:rsidRDefault="00E50994" w:rsidP="001618AF">
      <w:r>
        <w:t xml:space="preserve">[[@Bible:1Ch 1:5 ]][[1:5 &gt;&gt; 1Ch 1:5]] {{field-on:Bible}} 13|01|05 {{field-off:Bible}}</w:t>
      </w:r>
    </w:p>
    <w:p w:rsidR="006C48C3" w:rsidRPr="003E1806" w:rsidRDefault="00E50994" w:rsidP="001618AF">
      <w:r>
        <w:t xml:space="preserve">[[@Bible:1Ch 1:6 ]][[1:6 &gt;&gt; 1Ch 1:6]] {{field-on:Bible}} 13|01|06 {{field-off:Bible}}</w:t>
      </w:r>
    </w:p>
    <w:p w:rsidR="006C48C3" w:rsidRPr="003E1806" w:rsidRDefault="00E50994" w:rsidP="001618AF">
      <w:r>
        <w:t xml:space="preserve">[[@Bible:1Ch 1:7 ]][[1:7 &gt;&gt; 1Ch 1:7]] {{field-on:Bible}} 13|01|07 {{field-off:Bible}}</w:t>
      </w:r>
    </w:p>
    <w:p w:rsidR="006C48C3" w:rsidRPr="003E1806" w:rsidRDefault="00E50994" w:rsidP="001618AF">
      <w:r>
        <w:t xml:space="preserve">[[@Bible:1Ch 1:8 ]][[1:8 &gt;&gt; 1Ch 1:8]] {{field-on:Bible}} 13|01|08 {{field-off:Bible}}</w:t>
      </w:r>
    </w:p>
    <w:p w:rsidR="006C48C3" w:rsidRPr="003E1806" w:rsidRDefault="00E50994" w:rsidP="001618AF">
      <w:r>
        <w:t xml:space="preserve">[[@Bible:1Ch 1:9 ]][[1:9 &gt;&gt; 1Ch 1:9]] {{field-on:Bible}} 13|01|09 {{field-off:Bible}}</w:t>
      </w:r>
    </w:p>
    <w:p w:rsidR="006C48C3" w:rsidRPr="003E1806" w:rsidRDefault="00E50994" w:rsidP="001618AF">
      <w:r>
        <w:t xml:space="preserve">[[@Bible:1Ch 1:10 ]][[1:10 &gt;&gt; 1Ch 1:10]] {{field-on:Bible}} 13|01|10 {{field-off:Bible}}</w:t>
      </w:r>
    </w:p>
    <w:p w:rsidR="006C48C3" w:rsidRPr="003E1806" w:rsidRDefault="00E50994" w:rsidP="001618AF">
      <w:r>
        <w:t xml:space="preserve">[[@Bible:1Ch 1:11 ]][[1:11 &gt;&gt; 1Ch 1:11]] {{field-on:Bible}} 13|01|11 {{field-off:Bible}}</w:t>
      </w:r>
    </w:p>
    <w:p w:rsidR="006C48C3" w:rsidRPr="003E1806" w:rsidRDefault="00E50994" w:rsidP="001618AF">
      <w:r>
        <w:t xml:space="preserve">[[@Bible:1Ch 1:12 ]][[1:12 &gt;&gt; 1Ch 1:12]] {{field-on:Bible}} 13|01|12 {{field-off:Bible}}</w:t>
      </w:r>
    </w:p>
    <w:p w:rsidR="006C48C3" w:rsidRPr="003E1806" w:rsidRDefault="00E50994" w:rsidP="001618AF">
      <w:r>
        <w:t xml:space="preserve">[[@Bible:1Ch 1:13 ]][[1:13 &gt;&gt; 1Ch 1:13]] {{field-on:Bible}} 13|01|13 {{field-off:Bible}}</w:t>
      </w:r>
    </w:p>
    <w:p w:rsidR="006C48C3" w:rsidRPr="003E1806" w:rsidRDefault="00E50994" w:rsidP="001618AF">
      <w:r>
        <w:t xml:space="preserve">[[@Bible:1Ch 1:14 ]][[1:14 &gt;&gt; 1Ch 1:14]] {{field-on:Bible}} 13|01|14 {{field-off:Bible}}</w:t>
      </w:r>
    </w:p>
    <w:p w:rsidR="006C48C3" w:rsidRPr="003E1806" w:rsidRDefault="00E50994" w:rsidP="001618AF">
      <w:r>
        <w:t xml:space="preserve">[[@Bible:1Ch 1:15 ]][[1:15 &gt;&gt; 1Ch 1:15]] {{field-on:Bible}} 13|01|15 {{field-off:Bible}}</w:t>
      </w:r>
    </w:p>
    <w:p w:rsidR="006C48C3" w:rsidRPr="003E1806" w:rsidRDefault="00E50994" w:rsidP="001618AF">
      <w:r>
        <w:t xml:space="preserve">[[@Bible:1Ch 1:16 ]][[1:16 &gt;&gt; 1Ch 1:16]] {{field-on:Bible}} 13|01|16 {{field-off:Bible}}</w:t>
      </w:r>
    </w:p>
    <w:p w:rsidR="006C48C3" w:rsidRPr="003E1806" w:rsidRDefault="00E50994" w:rsidP="001618AF">
      <w:r>
        <w:t xml:space="preserve">[[@Bible:1Ch 1:17 ]][[1:17 &gt;&gt; 1Ch 1:17]] {{field-on:Bible}} 13|01|17 {{field-off:Bible}}</w:t>
      </w:r>
    </w:p>
    <w:p w:rsidR="006C48C3" w:rsidRPr="003E1806" w:rsidRDefault="00E50994" w:rsidP="001618AF">
      <w:r>
        <w:t xml:space="preserve">[[@Bible:1Ch 1:18 ]][[1:18 &gt;&gt; 1Ch 1:18]] {{field-on:Bible}} 13|01|18 {{field-off:Bible}}</w:t>
      </w:r>
    </w:p>
    <w:p w:rsidR="006C48C3" w:rsidRPr="003E1806" w:rsidRDefault="00E50994" w:rsidP="001618AF">
      <w:r>
        <w:t xml:space="preserve">[[@Bible:1Ch 1:19 ]][[1:19 &gt;&gt; 1Ch 1:19]] {{field-on:Bible}} 13|01|19 {{field-off:Bible}}</w:t>
      </w:r>
    </w:p>
    <w:p w:rsidR="006C48C3" w:rsidRPr="003E1806" w:rsidRDefault="00E50994" w:rsidP="001618AF">
      <w:r>
        <w:t xml:space="preserve">[[@Bible:1Ch 1:20 ]][[1:20 &gt;&gt; 1Ch 1:20]] {{field-on:Bible}} 13|01|20 {{field-off:Bible}}</w:t>
      </w:r>
    </w:p>
    <w:p w:rsidR="006C48C3" w:rsidRPr="003E1806" w:rsidRDefault="00E50994" w:rsidP="001618AF">
      <w:r>
        <w:t xml:space="preserve">[[@Bible:1Ch 1:21 ]][[1:21 &gt;&gt; 1Ch 1:21]] {{field-on:Bible}} 13|01|21 {{field-off:Bible}}</w:t>
      </w:r>
    </w:p>
    <w:p w:rsidR="006C48C3" w:rsidRPr="003E1806" w:rsidRDefault="00E50994" w:rsidP="001618AF">
      <w:r>
        <w:t xml:space="preserve">[[@Bible:1Ch 1:22 ]][[1:22 &gt;&gt; 1Ch 1:22]] {{field-on:Bible}} 13|01|22 {{field-off:Bible}}</w:t>
      </w:r>
    </w:p>
    <w:p w:rsidR="006C48C3" w:rsidRPr="003E1806" w:rsidRDefault="00E50994" w:rsidP="001618AF">
      <w:r>
        <w:t xml:space="preserve">[[@Bible:1Ch 1:23 ]][[1:23 &gt;&gt; 1Ch 1:23]] {{field-on:Bible}} 13|01|23 {{field-off:Bible}}</w:t>
      </w:r>
    </w:p>
    <w:p w:rsidR="006C48C3" w:rsidRPr="003E1806" w:rsidRDefault="00E50994" w:rsidP="001618AF">
      <w:r>
        <w:t xml:space="preserve">[[@Bible:1Ch 1:24 ]][[1:24 &gt;&gt; 1Ch 1:24]] {{field-on:Bible}} 13|01|24 {{field-off:Bible}}</w:t>
      </w:r>
    </w:p>
    <w:p w:rsidR="006C48C3" w:rsidRPr="003E1806" w:rsidRDefault="00E50994" w:rsidP="001618AF">
      <w:r>
        <w:t xml:space="preserve">[[@Bible:1Ch 1:25 ]][[1:25 &gt;&gt; 1Ch 1:25]] {{field-on:Bible}} 13|01|25 {{field-off:Bible}}</w:t>
      </w:r>
    </w:p>
    <w:p w:rsidR="006C48C3" w:rsidRPr="003E1806" w:rsidRDefault="00E50994" w:rsidP="001618AF">
      <w:r>
        <w:t xml:space="preserve">[[@Bible:1Ch 1:26 ]][[1:26 &gt;&gt; 1Ch 1:26]] {{field-on:Bible}} 13|01|26 {{field-off:Bible}}</w:t>
      </w:r>
    </w:p>
    <w:p w:rsidR="006C48C3" w:rsidRPr="003E1806" w:rsidRDefault="00E50994" w:rsidP="001618AF">
      <w:r>
        <w:t xml:space="preserve">[[@Bible:1Ch 1:27 ]][[1:27 &gt;&gt; 1Ch 1:27]] {{field-on:Bible}} 13|01|27 {{field-off:Bible}}</w:t>
      </w:r>
    </w:p>
    <w:p w:rsidR="006C48C3" w:rsidRPr="003E1806" w:rsidRDefault="00E50994" w:rsidP="001618AF">
      <w:r>
        <w:t xml:space="preserve">[[@Bible:1Ch 1:28 ]][[1:28 &gt;&gt; 1Ch 1:28]] {{field-on:Bible}} 13|01|28 {{field-off:Bible}}</w:t>
      </w:r>
    </w:p>
    <w:p w:rsidR="006C48C3" w:rsidRPr="003E1806" w:rsidRDefault="00E50994" w:rsidP="001618AF">
      <w:r>
        <w:t xml:space="preserve">[[@Bible:1Ch 1:29 ]][[1:29 &gt;&gt; 1Ch 1:29]] {{field-on:Bible}} 13|01|29 {{field-off:Bible}}</w:t>
      </w:r>
    </w:p>
    <w:p w:rsidR="006C48C3" w:rsidRPr="003E1806" w:rsidRDefault="00E50994" w:rsidP="001618AF">
      <w:r>
        <w:t xml:space="preserve">[[@Bible:1Ch 1:30 ]][[1:30 &gt;&gt; 1Ch 1:30]] {{field-on:Bible}} 13|01|30 {{field-off:Bible}}</w:t>
      </w:r>
    </w:p>
    <w:p w:rsidR="006C48C3" w:rsidRPr="003E1806" w:rsidRDefault="00E50994" w:rsidP="001618AF">
      <w:r>
        <w:t xml:space="preserve">[[@Bible:1Ch 1:31 ]][[1:31 &gt;&gt; 1Ch 1:31]] {{field-on:Bible}} 13|01|31 {{field-off:Bible}}</w:t>
      </w:r>
    </w:p>
    <w:p w:rsidR="006C48C3" w:rsidRPr="003E1806" w:rsidRDefault="00E50994" w:rsidP="001618AF">
      <w:r>
        <w:t xml:space="preserve">[[@Bible:1Ch 1:32 ]][[1:32 &gt;&gt; 1Ch 1:32]] {{field-on:Bible}} 13|01|32 {{field-off:Bible}}</w:t>
      </w:r>
    </w:p>
    <w:p w:rsidR="006C48C3" w:rsidRPr="003E1806" w:rsidRDefault="00E50994" w:rsidP="001618AF">
      <w:r>
        <w:t xml:space="preserve">[[@Bible:1Ch 1:33 ]][[1:33 &gt;&gt; 1Ch 1:33]] {{field-on:Bible}} 13|01|33 {{field-off:Bible}}</w:t>
      </w:r>
    </w:p>
    <w:p w:rsidR="006C48C3" w:rsidRPr="003E1806" w:rsidRDefault="00E50994" w:rsidP="001618AF">
      <w:r>
        <w:t xml:space="preserve">[[@Bible:1Ch 1:34 ]][[1:34 &gt;&gt; 1Ch 1:34]] {{field-on:Bible}} 13|01|34 {{field-off:Bible}}</w:t>
      </w:r>
    </w:p>
    <w:p w:rsidR="006C48C3" w:rsidRPr="003E1806" w:rsidRDefault="00E50994" w:rsidP="001618AF">
      <w:r>
        <w:t xml:space="preserve">[[@Bible:1Ch 1:35 ]][[1:35 &gt;&gt; 1Ch 1:35]] {{field-on:Bible}} 13|01|35 {{field-off:Bible}}</w:t>
      </w:r>
    </w:p>
    <w:p w:rsidR="006C48C3" w:rsidRPr="003E1806" w:rsidRDefault="00E50994" w:rsidP="001618AF">
      <w:r>
        <w:t xml:space="preserve">[[@Bible:1Ch 1:36 ]][[1:36 &gt;&gt; 1Ch 1:36]] {{field-on:Bible}} 13|01|36 {{field-off:Bible}}</w:t>
      </w:r>
    </w:p>
    <w:p w:rsidR="006C48C3" w:rsidRPr="003E1806" w:rsidRDefault="00E50994" w:rsidP="001618AF">
      <w:r>
        <w:t xml:space="preserve">[[@Bible:1Ch 1:37 ]][[1:37 &gt;&gt; 1Ch 1:37]] {{field-on:Bible}} 13|01|37 {{field-off:Bible}}</w:t>
      </w:r>
    </w:p>
    <w:p w:rsidR="006C48C3" w:rsidRPr="003E1806" w:rsidRDefault="00E50994" w:rsidP="001618AF">
      <w:r>
        <w:t xml:space="preserve">[[@Bible:1Ch 1:38 ]][[1:38 &gt;&gt; 1Ch 1:38]] {{field-on:Bible}} 13|01|38 {{field-off:Bible}}</w:t>
      </w:r>
    </w:p>
    <w:p w:rsidR="006C48C3" w:rsidRPr="003E1806" w:rsidRDefault="00E50994" w:rsidP="001618AF">
      <w:r>
        <w:t xml:space="preserve">[[@Bible:1Ch 1:39 ]][[1:39 &gt;&gt; 1Ch 1:39]] {{field-on:Bible}} 13|01|39 {{field-off:Bible}}</w:t>
      </w:r>
    </w:p>
    <w:p w:rsidR="006C48C3" w:rsidRPr="003E1806" w:rsidRDefault="00E50994" w:rsidP="001618AF">
      <w:r>
        <w:t xml:space="preserve">[[@Bible:1Ch 1:40 ]][[1:40 &gt;&gt; 1Ch 1:40]] {{field-on:Bible}} 13|01|40 {{field-off:Bible}}</w:t>
      </w:r>
    </w:p>
    <w:p w:rsidR="006C48C3" w:rsidRPr="003E1806" w:rsidRDefault="00E50994" w:rsidP="001618AF">
      <w:r>
        <w:t xml:space="preserve">[[@Bible:1Ch 1:41 ]][[1:41 &gt;&gt; 1Ch 1:41]] {{field-on:Bible}} 13|01|41 {{field-off:Bible}}</w:t>
      </w:r>
    </w:p>
    <w:p w:rsidR="006C48C3" w:rsidRPr="003E1806" w:rsidRDefault="00E50994" w:rsidP="001618AF">
      <w:r>
        <w:t xml:space="preserve">[[@Bible:1Ch 1:42 ]][[1:42 &gt;&gt; 1Ch 1:42]] {{field-on:Bible}} 13|01|42 {{field-off:Bible}}</w:t>
      </w:r>
    </w:p>
    <w:p w:rsidR="006C48C3" w:rsidRPr="003E1806" w:rsidRDefault="00E50994" w:rsidP="001618AF">
      <w:r>
        <w:t xml:space="preserve">[[@Bible:1Ch 1:43 ]][[1:43 &gt;&gt; 1Ch 1:43]] {{field-on:Bible}} 13|01|43 {{field-off:Bible}}</w:t>
      </w:r>
    </w:p>
    <w:p w:rsidR="006C48C3" w:rsidRPr="003E1806" w:rsidRDefault="00E50994" w:rsidP="001618AF">
      <w:r>
        <w:t xml:space="preserve">[[@Bible:1Ch 1:44 ]][[1:44 &gt;&gt; 1Ch 1:44]] {{field-on:Bible}} 13|01|44 {{field-off:Bible}}</w:t>
      </w:r>
    </w:p>
    <w:p w:rsidR="006C48C3" w:rsidRPr="003E1806" w:rsidRDefault="00E50994" w:rsidP="001618AF">
      <w:r>
        <w:t xml:space="preserve">[[@Bible:1Ch 1:45 ]][[1:45 &gt;&gt; 1Ch 1:45]] {{field-on:Bible}} 13|01|45 {{field-off:Bible}}</w:t>
      </w:r>
    </w:p>
    <w:p w:rsidR="006C48C3" w:rsidRPr="003E1806" w:rsidRDefault="00E50994" w:rsidP="001618AF">
      <w:r>
        <w:t xml:space="preserve">[[@Bible:1Ch 1:46 ]][[1:46 &gt;&gt; 1Ch 1:46]] {{field-on:Bible}} 13|01|46 {{field-off:Bible}}</w:t>
      </w:r>
    </w:p>
    <w:p w:rsidR="006C48C3" w:rsidRPr="003E1806" w:rsidRDefault="00E50994" w:rsidP="001618AF">
      <w:r>
        <w:t xml:space="preserve">[[@Bible:1Ch 1:47 ]][[1:47 &gt;&gt; 1Ch 1:47]] {{field-on:Bible}} 13|01|47 {{field-off:Bible}}</w:t>
      </w:r>
    </w:p>
    <w:p w:rsidR="006C48C3" w:rsidRPr="003E1806" w:rsidRDefault="00E50994" w:rsidP="001618AF">
      <w:r>
        <w:t xml:space="preserve">[[@Bible:1Ch 1:48 ]][[1:48 &gt;&gt; 1Ch 1:48]] {{field-on:Bible}} 13|01|48 {{field-off:Bible}}</w:t>
      </w:r>
    </w:p>
    <w:p w:rsidR="006C48C3" w:rsidRPr="003E1806" w:rsidRDefault="00E50994" w:rsidP="001618AF">
      <w:r>
        <w:t xml:space="preserve">[[@Bible:1Ch 1:49 ]][[1:49 &gt;&gt; 1Ch 1:49]] {{field-on:Bible}} 13|01|49 {{field-off:Bible}}</w:t>
      </w:r>
    </w:p>
    <w:p w:rsidR="006C48C3" w:rsidRPr="003E1806" w:rsidRDefault="00E50994" w:rsidP="001618AF">
      <w:r>
        <w:t xml:space="preserve">[[@Bible:1Ch 1:50 ]][[1:50 &gt;&gt; 1Ch 1:50]] {{field-on:Bible}} 13|01|50 {{field-off:Bible}}</w:t>
      </w:r>
    </w:p>
    <w:p w:rsidR="006C48C3" w:rsidRPr="003E1806" w:rsidRDefault="00E50994" w:rsidP="001618AF">
      <w:r>
        <w:t xml:space="preserve">[[@Bible:1Ch 1:51 ]][[1:51 &gt;&gt; 1Ch 1:51]] {{field-on:Bible}} 13|01|51 {{field-off:Bible}}</w:t>
      </w:r>
    </w:p>
    <w:p w:rsidR="006C48C3" w:rsidRPr="003E1806" w:rsidRDefault="00E50994" w:rsidP="001618AF">
      <w:r>
        <w:t xml:space="preserve">[[@Bible:1Ch 1:52 ]][[1:52 &gt;&gt; 1Ch 1:52]] {{field-on:Bible}} 13|01|52 {{field-off:Bible}}</w:t>
      </w:r>
    </w:p>
    <w:p w:rsidR="006C48C3" w:rsidRPr="003E1806" w:rsidRDefault="00E50994" w:rsidP="001618AF">
      <w:r>
        <w:t xml:space="preserve">[[@Bible:1Ch 1:53 ]][[1:53 &gt;&gt; 1Ch 1:53]] {{field-on:Bible}} 13|01|53 {{field-off:Bible}}</w:t>
      </w:r>
    </w:p>
    <w:p w:rsidR="006C48C3" w:rsidRPr="003E1806" w:rsidRDefault="00E50994" w:rsidP="001618AF">
      <w:r>
        <w:t xml:space="preserve">[[@Bible:1Ch 1:54 ]][[1:54 &gt;&gt; 1Ch 1:54]] {{field-on:Bible}} 13|01|54 {{field-off:Bible}}</w:t>
      </w:r>
    </w:p>
    <w:p w:rsidR="00CB5105" w:rsidRPr="00853ED5" w:rsidRDefault="00CB5105" w:rsidP="00853ED5">
      <w:pPr>
        <w:pStyle w:val="Heading2"/>
      </w:pPr>
      <w:r w:rsidRPr="00853ED5">
        <w:t>Chapter 2</w:t>
      </w:r>
    </w:p>
    <w:p w:rsidR="006C48C3" w:rsidRPr="003E1806" w:rsidRDefault="00E50994" w:rsidP="001618AF">
      <w:r>
        <w:t xml:space="preserve">[[@Bible:1Ch 2:1 ]][[2:1 &gt;&gt; 1Ch 2:1]] {{field-on:Bible}} 13|02|01 {{field-off:Bible}}</w:t>
      </w:r>
    </w:p>
    <w:p w:rsidR="006C48C3" w:rsidRPr="003E1806" w:rsidRDefault="00E50994" w:rsidP="001618AF">
      <w:r>
        <w:t xml:space="preserve">[[@Bible:1Ch 2:2 ]][[2:2 &gt;&gt; 1Ch 2:2]] {{field-on:Bible}} 13|02|02 {{field-off:Bible}}</w:t>
      </w:r>
    </w:p>
    <w:p w:rsidR="006C48C3" w:rsidRPr="003E1806" w:rsidRDefault="00E50994" w:rsidP="001618AF">
      <w:r>
        <w:t xml:space="preserve">[[@Bible:1Ch 2:3 ]][[2:3 &gt;&gt; 1Ch 2:3]] {{field-on:Bible}} 13|02|03 {{field-off:Bible}}</w:t>
      </w:r>
    </w:p>
    <w:p w:rsidR="006C48C3" w:rsidRPr="003E1806" w:rsidRDefault="00E50994" w:rsidP="001618AF">
      <w:r>
        <w:t xml:space="preserve">[[@Bible:1Ch 2:4 ]][[2:4 &gt;&gt; 1Ch 2:4]] {{field-on:Bible}} 13|02|04 {{field-off:Bible}}</w:t>
      </w:r>
    </w:p>
    <w:p w:rsidR="006C48C3" w:rsidRPr="003E1806" w:rsidRDefault="00E50994" w:rsidP="001618AF">
      <w:r>
        <w:t xml:space="preserve">[[@Bible:1Ch 2:5 ]][[2:5 &gt;&gt; 1Ch 2:5]] {{field-on:Bible}} 13|02|05 {{field-off:Bible}}</w:t>
      </w:r>
    </w:p>
    <w:p w:rsidR="006C48C3" w:rsidRPr="003E1806" w:rsidRDefault="00E50994" w:rsidP="001618AF">
      <w:r>
        <w:t xml:space="preserve">[[@Bible:1Ch 2:6 ]][[2:6 &gt;&gt; 1Ch 2:6]] {{field-on:Bible}} 13|02|06 {{field-off:Bible}}</w:t>
      </w:r>
    </w:p>
    <w:p w:rsidR="006C48C3" w:rsidRPr="003E1806" w:rsidRDefault="00E50994" w:rsidP="001618AF">
      <w:r>
        <w:t xml:space="preserve">[[@Bible:1Ch 2:7 ]][[2:7 &gt;&gt; 1Ch 2:7]] {{field-on:Bible}} 13|02|07 {{field-off:Bible}}</w:t>
      </w:r>
    </w:p>
    <w:p w:rsidR="006C48C3" w:rsidRPr="003E1806" w:rsidRDefault="00E50994" w:rsidP="001618AF">
      <w:r>
        <w:t xml:space="preserve">[[@Bible:1Ch 2:8 ]][[2:8 &gt;&gt; 1Ch 2:8]] {{field-on:Bible}} 13|02|08 {{field-off:Bible}}</w:t>
      </w:r>
    </w:p>
    <w:p w:rsidR="006C48C3" w:rsidRPr="003E1806" w:rsidRDefault="00E50994" w:rsidP="001618AF">
      <w:r>
        <w:t xml:space="preserve">[[@Bible:1Ch 2:9 ]][[2:9 &gt;&gt; 1Ch 2:9]] {{field-on:Bible}} 13|02|09 {{field-off:Bible}}</w:t>
      </w:r>
    </w:p>
    <w:p w:rsidR="006C48C3" w:rsidRPr="003E1806" w:rsidRDefault="00E50994" w:rsidP="001618AF">
      <w:r>
        <w:t xml:space="preserve">[[@Bible:1Ch 2:10 ]][[2:10 &gt;&gt; 1Ch 2:10]] {{field-on:Bible}} 13|02|10 {{field-off:Bible}}</w:t>
      </w:r>
    </w:p>
    <w:p w:rsidR="006C48C3" w:rsidRPr="003E1806" w:rsidRDefault="00E50994" w:rsidP="001618AF">
      <w:r>
        <w:t xml:space="preserve">[[@Bible:1Ch 2:11 ]][[2:11 &gt;&gt; 1Ch 2:11]] {{field-on:Bible}} 13|02|11 {{field-off:Bible}}</w:t>
      </w:r>
    </w:p>
    <w:p w:rsidR="006C48C3" w:rsidRPr="003E1806" w:rsidRDefault="00E50994" w:rsidP="001618AF">
      <w:r>
        <w:t xml:space="preserve">[[@Bible:1Ch 2:12 ]][[2:12 &gt;&gt; 1Ch 2:12]] {{field-on:Bible}} 13|02|12 {{field-off:Bible}}</w:t>
      </w:r>
    </w:p>
    <w:p w:rsidR="006C48C3" w:rsidRPr="003E1806" w:rsidRDefault="00E50994" w:rsidP="001618AF">
      <w:r>
        <w:t xml:space="preserve">[[@Bible:1Ch 2:13 ]][[2:13 &gt;&gt; 1Ch 2:13]] {{field-on:Bible}} 13|02|13 {{field-off:Bible}}</w:t>
      </w:r>
    </w:p>
    <w:p w:rsidR="006C48C3" w:rsidRPr="003E1806" w:rsidRDefault="00E50994" w:rsidP="001618AF">
      <w:r>
        <w:t xml:space="preserve">[[@Bible:1Ch 2:14 ]][[2:14 &gt;&gt; 1Ch 2:14]] {{field-on:Bible}} 13|02|14 {{field-off:Bible}}</w:t>
      </w:r>
    </w:p>
    <w:p w:rsidR="006C48C3" w:rsidRPr="003E1806" w:rsidRDefault="00E50994" w:rsidP="001618AF">
      <w:r>
        <w:t xml:space="preserve">[[@Bible:1Ch 2:15 ]][[2:15 &gt;&gt; 1Ch 2:15]] {{field-on:Bible}} 13|02|15 {{field-off:Bible}}</w:t>
      </w:r>
    </w:p>
    <w:p w:rsidR="006C48C3" w:rsidRPr="003E1806" w:rsidRDefault="00E50994" w:rsidP="001618AF">
      <w:r>
        <w:t xml:space="preserve">[[@Bible:1Ch 2:16 ]][[2:16 &gt;&gt; 1Ch 2:16]] {{field-on:Bible}} 13|02|16 {{field-off:Bible}}</w:t>
      </w:r>
    </w:p>
    <w:p w:rsidR="006C48C3" w:rsidRPr="003E1806" w:rsidRDefault="00E50994" w:rsidP="001618AF">
      <w:r>
        <w:t xml:space="preserve">[[@Bible:1Ch 2:17 ]][[2:17 &gt;&gt; 1Ch 2:17]] {{field-on:Bible}} 13|02|17 {{field-off:Bible}}</w:t>
      </w:r>
    </w:p>
    <w:p w:rsidR="006C48C3" w:rsidRPr="003E1806" w:rsidRDefault="00E50994" w:rsidP="001618AF">
      <w:r>
        <w:t xml:space="preserve">[[@Bible:1Ch 2:18 ]][[2:18 &gt;&gt; 1Ch 2:18]] {{field-on:Bible}} 13|02|18 {{field-off:Bible}}</w:t>
      </w:r>
    </w:p>
    <w:p w:rsidR="006C48C3" w:rsidRPr="003E1806" w:rsidRDefault="00E50994" w:rsidP="001618AF">
      <w:r>
        <w:t xml:space="preserve">[[@Bible:1Ch 2:19 ]][[2:19 &gt;&gt; 1Ch 2:19]] {{field-on:Bible}} 13|02|19 {{field-off:Bible}}</w:t>
      </w:r>
    </w:p>
    <w:p w:rsidR="006C48C3" w:rsidRPr="003E1806" w:rsidRDefault="00E50994" w:rsidP="001618AF">
      <w:r>
        <w:t xml:space="preserve">[[@Bible:1Ch 2:20 ]][[2:20 &gt;&gt; 1Ch 2:20]] {{field-on:Bible}} 13|02|20 {{field-off:Bible}}</w:t>
      </w:r>
    </w:p>
    <w:p w:rsidR="006C48C3" w:rsidRPr="003E1806" w:rsidRDefault="00E50994" w:rsidP="001618AF">
      <w:r>
        <w:t xml:space="preserve">[[@Bible:1Ch 2:21 ]][[2:21 &gt;&gt; 1Ch 2:21]] {{field-on:Bible}} 13|02|21 {{field-off:Bible}}</w:t>
      </w:r>
    </w:p>
    <w:p w:rsidR="006C48C3" w:rsidRPr="003E1806" w:rsidRDefault="00E50994" w:rsidP="001618AF">
      <w:r>
        <w:t xml:space="preserve">[[@Bible:1Ch 2:22 ]][[2:22 &gt;&gt; 1Ch 2:22]] {{field-on:Bible}} 13|02|22 {{field-off:Bible}}</w:t>
      </w:r>
    </w:p>
    <w:p w:rsidR="006C48C3" w:rsidRPr="003E1806" w:rsidRDefault="00E50994" w:rsidP="001618AF">
      <w:r>
        <w:t xml:space="preserve">[[@Bible:1Ch 2:23 ]][[2:23 &gt;&gt; 1Ch 2:23]] {{field-on:Bible}} 13|02|23 {{field-off:Bible}}</w:t>
      </w:r>
    </w:p>
    <w:p w:rsidR="006C48C3" w:rsidRPr="003E1806" w:rsidRDefault="00E50994" w:rsidP="001618AF">
      <w:r>
        <w:t xml:space="preserve">[[@Bible:1Ch 2:24 ]][[2:24 &gt;&gt; 1Ch 2:24]] {{field-on:Bible}} 13|02|24 {{field-off:Bible}}</w:t>
      </w:r>
    </w:p>
    <w:p w:rsidR="006C48C3" w:rsidRPr="003E1806" w:rsidRDefault="00E50994" w:rsidP="001618AF">
      <w:r>
        <w:t xml:space="preserve">[[@Bible:1Ch 2:25 ]][[2:25 &gt;&gt; 1Ch 2:25]] {{field-on:Bible}} 13|02|25 {{field-off:Bible}}</w:t>
      </w:r>
    </w:p>
    <w:p w:rsidR="006C48C3" w:rsidRPr="003E1806" w:rsidRDefault="00E50994" w:rsidP="001618AF">
      <w:r>
        <w:t xml:space="preserve">[[@Bible:1Ch 2:26 ]][[2:26 &gt;&gt; 1Ch 2:26]] {{field-on:Bible}} 13|02|26 {{field-off:Bible}}</w:t>
      </w:r>
    </w:p>
    <w:p w:rsidR="006C48C3" w:rsidRPr="003E1806" w:rsidRDefault="00E50994" w:rsidP="001618AF">
      <w:r>
        <w:t xml:space="preserve">[[@Bible:1Ch 2:27 ]][[2:27 &gt;&gt; 1Ch 2:27]] {{field-on:Bible}} 13|02|27 {{field-off:Bible}}</w:t>
      </w:r>
    </w:p>
    <w:p w:rsidR="006C48C3" w:rsidRPr="003E1806" w:rsidRDefault="00E50994" w:rsidP="001618AF">
      <w:r>
        <w:t xml:space="preserve">[[@Bible:1Ch 2:28 ]][[2:28 &gt;&gt; 1Ch 2:28]] {{field-on:Bible}} 13|02|28 {{field-off:Bible}}</w:t>
      </w:r>
    </w:p>
    <w:p w:rsidR="006C48C3" w:rsidRPr="003E1806" w:rsidRDefault="00E50994" w:rsidP="001618AF">
      <w:r>
        <w:t xml:space="preserve">[[@Bible:1Ch 2:29 ]][[2:29 &gt;&gt; 1Ch 2:29]] {{field-on:Bible}} 13|02|29 {{field-off:Bible}}</w:t>
      </w:r>
    </w:p>
    <w:p w:rsidR="006C48C3" w:rsidRPr="003E1806" w:rsidRDefault="00E50994" w:rsidP="001618AF">
      <w:r>
        <w:t xml:space="preserve">[[@Bible:1Ch 2:30 ]][[2:30 &gt;&gt; 1Ch 2:30]] {{field-on:Bible}} 13|02|30 {{field-off:Bible}}</w:t>
      </w:r>
    </w:p>
    <w:p w:rsidR="006C48C3" w:rsidRPr="003E1806" w:rsidRDefault="00E50994" w:rsidP="001618AF">
      <w:r>
        <w:t xml:space="preserve">[[@Bible:1Ch 2:31 ]][[2:31 &gt;&gt; 1Ch 2:31]] {{field-on:Bible}} 13|02|31 {{field-off:Bible}}</w:t>
      </w:r>
    </w:p>
    <w:p w:rsidR="006C48C3" w:rsidRPr="003E1806" w:rsidRDefault="00E50994" w:rsidP="001618AF">
      <w:r>
        <w:t xml:space="preserve">[[@Bible:1Ch 2:32 ]][[2:32 &gt;&gt; 1Ch 2:32]] {{field-on:Bible}} 13|02|32 {{field-off:Bible}}</w:t>
      </w:r>
    </w:p>
    <w:p w:rsidR="006C48C3" w:rsidRPr="003E1806" w:rsidRDefault="00E50994" w:rsidP="001618AF">
      <w:r>
        <w:t xml:space="preserve">[[@Bible:1Ch 2:33 ]][[2:33 &gt;&gt; 1Ch 2:33]] {{field-on:Bible}} 13|02|33 {{field-off:Bible}}</w:t>
      </w:r>
    </w:p>
    <w:p w:rsidR="006C48C3" w:rsidRPr="003E1806" w:rsidRDefault="00E50994" w:rsidP="001618AF">
      <w:r>
        <w:t xml:space="preserve">[[@Bible:1Ch 2:34 ]][[2:34 &gt;&gt; 1Ch 2:34]] {{field-on:Bible}} 13|02|34 {{field-off:Bible}}</w:t>
      </w:r>
    </w:p>
    <w:p w:rsidR="006C48C3" w:rsidRPr="003E1806" w:rsidRDefault="00E50994" w:rsidP="001618AF">
      <w:r>
        <w:t xml:space="preserve">[[@Bible:1Ch 2:35 ]][[2:35 &gt;&gt; 1Ch 2:35]] {{field-on:Bible}} 13|02|35 {{field-off:Bible}}</w:t>
      </w:r>
    </w:p>
    <w:p w:rsidR="006C48C3" w:rsidRPr="003E1806" w:rsidRDefault="00E50994" w:rsidP="001618AF">
      <w:r>
        <w:t xml:space="preserve">[[@Bible:1Ch 2:36 ]][[2:36 &gt;&gt; 1Ch 2:36]] {{field-on:Bible}} 13|02|36 {{field-off:Bible}}</w:t>
      </w:r>
    </w:p>
    <w:p w:rsidR="006C48C3" w:rsidRPr="003E1806" w:rsidRDefault="00E50994" w:rsidP="001618AF">
      <w:r>
        <w:t xml:space="preserve">[[@Bible:1Ch 2:37 ]][[2:37 &gt;&gt; 1Ch 2:37]] {{field-on:Bible}} 13|02|37 {{field-off:Bible}}</w:t>
      </w:r>
    </w:p>
    <w:p w:rsidR="006C48C3" w:rsidRPr="003E1806" w:rsidRDefault="00E50994" w:rsidP="001618AF">
      <w:r>
        <w:t xml:space="preserve">[[@Bible:1Ch 2:38 ]][[2:38 &gt;&gt; 1Ch 2:38]] {{field-on:Bible}} 13|02|38 {{field-off:Bible}}</w:t>
      </w:r>
    </w:p>
    <w:p w:rsidR="006C48C3" w:rsidRPr="003E1806" w:rsidRDefault="00E50994" w:rsidP="001618AF">
      <w:r>
        <w:t xml:space="preserve">[[@Bible:1Ch 2:39 ]][[2:39 &gt;&gt; 1Ch 2:39]] {{field-on:Bible}} 13|02|39 {{field-off:Bible}}</w:t>
      </w:r>
    </w:p>
    <w:p w:rsidR="006C48C3" w:rsidRPr="003E1806" w:rsidRDefault="00E50994" w:rsidP="001618AF">
      <w:r>
        <w:t xml:space="preserve">[[@Bible:1Ch 2:40 ]][[2:40 &gt;&gt; 1Ch 2:40]] {{field-on:Bible}} 13|02|40 {{field-off:Bible}}</w:t>
      </w:r>
    </w:p>
    <w:p w:rsidR="006C48C3" w:rsidRPr="003E1806" w:rsidRDefault="00E50994" w:rsidP="001618AF">
      <w:r>
        <w:t xml:space="preserve">[[@Bible:1Ch 2:41 ]][[2:41 &gt;&gt; 1Ch 2:41]] {{field-on:Bible}} 13|02|41 {{field-off:Bible}}</w:t>
      </w:r>
    </w:p>
    <w:p w:rsidR="006C48C3" w:rsidRPr="003E1806" w:rsidRDefault="00E50994" w:rsidP="001618AF">
      <w:r>
        <w:t xml:space="preserve">[[@Bible:1Ch 2:42 ]][[2:42 &gt;&gt; 1Ch 2:42]] {{field-on:Bible}} 13|02|42 {{field-off:Bible}}</w:t>
      </w:r>
    </w:p>
    <w:p w:rsidR="006C48C3" w:rsidRPr="003E1806" w:rsidRDefault="00E50994" w:rsidP="001618AF">
      <w:r>
        <w:t xml:space="preserve">[[@Bible:1Ch 2:43 ]][[2:43 &gt;&gt; 1Ch 2:43]] {{field-on:Bible}} 13|02|43 {{field-off:Bible}}</w:t>
      </w:r>
    </w:p>
    <w:p w:rsidR="006C48C3" w:rsidRPr="003E1806" w:rsidRDefault="00E50994" w:rsidP="001618AF">
      <w:r>
        <w:t xml:space="preserve">[[@Bible:1Ch 2:44 ]][[2:44 &gt;&gt; 1Ch 2:44]] {{field-on:Bible}} 13|02|44 {{field-off:Bible}}</w:t>
      </w:r>
    </w:p>
    <w:p w:rsidR="006C48C3" w:rsidRPr="003E1806" w:rsidRDefault="00E50994" w:rsidP="001618AF">
      <w:r>
        <w:t xml:space="preserve">[[@Bible:1Ch 2:45 ]][[2:45 &gt;&gt; 1Ch 2:45]] {{field-on:Bible}} 13|02|45 {{field-off:Bible}}</w:t>
      </w:r>
    </w:p>
    <w:p w:rsidR="006C48C3" w:rsidRPr="003E1806" w:rsidRDefault="00E50994" w:rsidP="001618AF">
      <w:r>
        <w:t xml:space="preserve">[[@Bible:1Ch 2:46 ]][[2:46 &gt;&gt; 1Ch 2:46]] {{field-on:Bible}} 13|02|46 {{field-off:Bible}}</w:t>
      </w:r>
    </w:p>
    <w:p w:rsidR="006C48C3" w:rsidRPr="003E1806" w:rsidRDefault="00E50994" w:rsidP="001618AF">
      <w:r>
        <w:t xml:space="preserve">[[@Bible:1Ch 2:47 ]][[2:47 &gt;&gt; 1Ch 2:47]] {{field-on:Bible}} 13|02|47 {{field-off:Bible}}</w:t>
      </w:r>
    </w:p>
    <w:p w:rsidR="006C48C3" w:rsidRPr="003E1806" w:rsidRDefault="00E50994" w:rsidP="001618AF">
      <w:r>
        <w:t xml:space="preserve">[[@Bible:1Ch 2:48 ]][[2:48 &gt;&gt; 1Ch 2:48]] {{field-on:Bible}} 13|02|48 {{field-off:Bible}}</w:t>
      </w:r>
    </w:p>
    <w:p w:rsidR="006C48C3" w:rsidRPr="003E1806" w:rsidRDefault="00E50994" w:rsidP="001618AF">
      <w:r>
        <w:t xml:space="preserve">[[@Bible:1Ch 2:49 ]][[2:49 &gt;&gt; 1Ch 2:49]] {{field-on:Bible}} 13|02|49 {{field-off:Bible}}</w:t>
      </w:r>
    </w:p>
    <w:p w:rsidR="006C48C3" w:rsidRPr="003E1806" w:rsidRDefault="00E50994" w:rsidP="001618AF">
      <w:r>
        <w:t xml:space="preserve">[[@Bible:1Ch 2:50 ]][[2:50 &gt;&gt; 1Ch 2:50]] {{field-on:Bible}} 13|02|50 {{field-off:Bible}}</w:t>
      </w:r>
    </w:p>
    <w:p w:rsidR="006C48C3" w:rsidRPr="003E1806" w:rsidRDefault="00E50994" w:rsidP="001618AF">
      <w:r>
        <w:t xml:space="preserve">[[@Bible:1Ch 2:51 ]][[2:51 &gt;&gt; 1Ch 2:51]] {{field-on:Bible}} 13|02|51 {{field-off:Bible}}</w:t>
      </w:r>
    </w:p>
    <w:p w:rsidR="006C48C3" w:rsidRPr="003E1806" w:rsidRDefault="00E50994" w:rsidP="001618AF">
      <w:r>
        <w:t xml:space="preserve">[[@Bible:1Ch 2:52 ]][[2:52 &gt;&gt; 1Ch 2:52]] {{field-on:Bible}} 13|02|52 {{field-off:Bible}}</w:t>
      </w:r>
    </w:p>
    <w:p w:rsidR="006C48C3" w:rsidRPr="003E1806" w:rsidRDefault="00E50994" w:rsidP="001618AF">
      <w:r>
        <w:t xml:space="preserve">[[@Bible:1Ch 2:53 ]][[2:53 &gt;&gt; 1Ch 2:53]] {{field-on:Bible}} 13|02|53 {{field-off:Bible}}</w:t>
      </w:r>
    </w:p>
    <w:p w:rsidR="006C48C3" w:rsidRPr="003E1806" w:rsidRDefault="00E50994" w:rsidP="001618AF">
      <w:r>
        <w:t xml:space="preserve">[[@Bible:1Ch 2:54 ]][[2:54 &gt;&gt; 1Ch 2:54]] {{field-on:Bible}} 13|02|54 {{field-off:Bible}}</w:t>
      </w:r>
    </w:p>
    <w:p w:rsidR="006C48C3" w:rsidRPr="003E1806" w:rsidRDefault="00E50994" w:rsidP="001618AF">
      <w:r>
        <w:t xml:space="preserve">[[@Bible:1Ch 2:55 ]][[2:55 &gt;&gt; 1Ch 2:55]] {{field-on:Bible}} 13|02|55 {{field-off:Bible}}</w:t>
      </w:r>
    </w:p>
    <w:p w:rsidR="00CB5105" w:rsidRPr="00853ED5" w:rsidRDefault="00CB5105" w:rsidP="00853ED5">
      <w:pPr>
        <w:pStyle w:val="Heading2"/>
      </w:pPr>
      <w:r w:rsidRPr="00853ED5">
        <w:t>Chapter 3</w:t>
      </w:r>
    </w:p>
    <w:p w:rsidR="006C48C3" w:rsidRPr="003E1806" w:rsidRDefault="00E50994" w:rsidP="001618AF">
      <w:r>
        <w:t xml:space="preserve">[[@Bible:1Ch 3:1 ]][[3:1 &gt;&gt; 1Ch 3:1]] {{field-on:Bible}} 13|03|01 {{field-off:Bible}}</w:t>
      </w:r>
    </w:p>
    <w:p w:rsidR="006C48C3" w:rsidRPr="003E1806" w:rsidRDefault="00E50994" w:rsidP="001618AF">
      <w:r>
        <w:t xml:space="preserve">[[@Bible:1Ch 3:2 ]][[3:2 &gt;&gt; 1Ch 3:2]] {{field-on:Bible}} 13|03|02 {{field-off:Bible}}</w:t>
      </w:r>
    </w:p>
    <w:p w:rsidR="006C48C3" w:rsidRPr="003E1806" w:rsidRDefault="00E50994" w:rsidP="001618AF">
      <w:r>
        <w:t xml:space="preserve">[[@Bible:1Ch 3:3 ]][[3:3 &gt;&gt; 1Ch 3:3]] {{field-on:Bible}} 13|03|03 {{field-off:Bible}}</w:t>
      </w:r>
    </w:p>
    <w:p w:rsidR="006C48C3" w:rsidRPr="003E1806" w:rsidRDefault="00E50994" w:rsidP="001618AF">
      <w:r>
        <w:t xml:space="preserve">[[@Bible:1Ch 3:4 ]][[3:4 &gt;&gt; 1Ch 3:4]] {{field-on:Bible}} 13|03|04 {{field-off:Bible}}</w:t>
      </w:r>
    </w:p>
    <w:p w:rsidR="006C48C3" w:rsidRPr="003E1806" w:rsidRDefault="00E50994" w:rsidP="001618AF">
      <w:r>
        <w:t xml:space="preserve">[[@Bible:1Ch 3:5 ]][[3:5 &gt;&gt; 1Ch 3:5]] {{field-on:Bible}} 13|03|05 {{field-off:Bible}}</w:t>
      </w:r>
    </w:p>
    <w:p w:rsidR="006C48C3" w:rsidRPr="003E1806" w:rsidRDefault="00E50994" w:rsidP="001618AF">
      <w:r>
        <w:t xml:space="preserve">[[@Bible:1Ch 3:6 ]][[3:6 &gt;&gt; 1Ch 3:6]] {{field-on:Bible}} 13|03|06 {{field-off:Bible}}</w:t>
      </w:r>
    </w:p>
    <w:p w:rsidR="006C48C3" w:rsidRPr="003E1806" w:rsidRDefault="00E50994" w:rsidP="001618AF">
      <w:r>
        <w:t xml:space="preserve">[[@Bible:1Ch 3:7 ]][[3:7 &gt;&gt; 1Ch 3:7]] {{field-on:Bible}} 13|03|07 {{field-off:Bible}}</w:t>
      </w:r>
    </w:p>
    <w:p w:rsidR="006C48C3" w:rsidRPr="003E1806" w:rsidRDefault="00E50994" w:rsidP="001618AF">
      <w:r>
        <w:t xml:space="preserve">[[@Bible:1Ch 3:8 ]][[3:8 &gt;&gt; 1Ch 3:8]] {{field-on:Bible}} 13|03|08 {{field-off:Bible}}</w:t>
      </w:r>
    </w:p>
    <w:p w:rsidR="006C48C3" w:rsidRPr="003E1806" w:rsidRDefault="00E50994" w:rsidP="001618AF">
      <w:r>
        <w:t xml:space="preserve">[[@Bible:1Ch 3:9 ]][[3:9 &gt;&gt; 1Ch 3:9]] {{field-on:Bible}} 13|03|09 {{field-off:Bible}}</w:t>
      </w:r>
    </w:p>
    <w:p w:rsidR="006C48C3" w:rsidRPr="003E1806" w:rsidRDefault="00E50994" w:rsidP="001618AF">
      <w:r>
        <w:t xml:space="preserve">[[@Bible:1Ch 3:10 ]][[3:10 &gt;&gt; 1Ch 3:10]] {{field-on:Bible}} 13|03|10 {{field-off:Bible}}</w:t>
      </w:r>
    </w:p>
    <w:p w:rsidR="006C48C3" w:rsidRPr="003E1806" w:rsidRDefault="00E50994" w:rsidP="001618AF">
      <w:r>
        <w:t xml:space="preserve">[[@Bible:1Ch 3:11 ]][[3:11 &gt;&gt; 1Ch 3:11]] {{field-on:Bible}} 13|03|11 {{field-off:Bible}}</w:t>
      </w:r>
    </w:p>
    <w:p w:rsidR="006C48C3" w:rsidRPr="003E1806" w:rsidRDefault="00E50994" w:rsidP="001618AF">
      <w:r>
        <w:t xml:space="preserve">[[@Bible:1Ch 3:12 ]][[3:12 &gt;&gt; 1Ch 3:12]] {{field-on:Bible}} 13|03|12 {{field-off:Bible}}</w:t>
      </w:r>
    </w:p>
    <w:p w:rsidR="006C48C3" w:rsidRPr="003E1806" w:rsidRDefault="00E50994" w:rsidP="001618AF">
      <w:r>
        <w:t xml:space="preserve">[[@Bible:1Ch 3:13 ]][[3:13 &gt;&gt; 1Ch 3:13]] {{field-on:Bible}} 13|03|13 {{field-off:Bible}}</w:t>
      </w:r>
    </w:p>
    <w:p w:rsidR="006C48C3" w:rsidRPr="003E1806" w:rsidRDefault="00E50994" w:rsidP="001618AF">
      <w:r>
        <w:t xml:space="preserve">[[@Bible:1Ch 3:14 ]][[3:14 &gt;&gt; 1Ch 3:14]] {{field-on:Bible}} 13|03|14 {{field-off:Bible}}</w:t>
      </w:r>
    </w:p>
    <w:p w:rsidR="006C48C3" w:rsidRPr="003E1806" w:rsidRDefault="00E50994" w:rsidP="001618AF">
      <w:r>
        <w:t xml:space="preserve">[[@Bible:1Ch 3:15 ]][[3:15 &gt;&gt; 1Ch 3:15]] {{field-on:Bible}} 13|03|15 {{field-off:Bible}}</w:t>
      </w:r>
    </w:p>
    <w:p w:rsidR="006C48C3" w:rsidRPr="003E1806" w:rsidRDefault="00E50994" w:rsidP="001618AF">
      <w:r>
        <w:t xml:space="preserve">[[@Bible:1Ch 3:16 ]][[3:16 &gt;&gt; 1Ch 3:16]] {{field-on:Bible}} 13|03|16 {{field-off:Bible}}</w:t>
      </w:r>
    </w:p>
    <w:p w:rsidR="006C48C3" w:rsidRPr="003E1806" w:rsidRDefault="00E50994" w:rsidP="001618AF">
      <w:r>
        <w:t xml:space="preserve">[[@Bible:1Ch 3:17 ]][[3:17 &gt;&gt; 1Ch 3:17]] {{field-on:Bible}} 13|03|17 {{field-off:Bible}}</w:t>
      </w:r>
    </w:p>
    <w:p w:rsidR="006C48C3" w:rsidRPr="003E1806" w:rsidRDefault="00E50994" w:rsidP="001618AF">
      <w:r>
        <w:t xml:space="preserve">[[@Bible:1Ch 3:18 ]][[3:18 &gt;&gt; 1Ch 3:18]] {{field-on:Bible}} 13|03|18 {{field-off:Bible}}</w:t>
      </w:r>
    </w:p>
    <w:p w:rsidR="006C48C3" w:rsidRPr="003E1806" w:rsidRDefault="00E50994" w:rsidP="001618AF">
      <w:r>
        <w:t xml:space="preserve">[[@Bible:1Ch 3:19 ]][[3:19 &gt;&gt; 1Ch 3:19]] {{field-on:Bible}} 13|03|19 {{field-off:Bible}}</w:t>
      </w:r>
    </w:p>
    <w:p w:rsidR="006C48C3" w:rsidRPr="003E1806" w:rsidRDefault="00E50994" w:rsidP="001618AF">
      <w:r>
        <w:t xml:space="preserve">[[@Bible:1Ch 3:20 ]][[3:20 &gt;&gt; 1Ch 3:20]] {{field-on:Bible}} 13|03|20 {{field-off:Bible}}</w:t>
      </w:r>
    </w:p>
    <w:p w:rsidR="006C48C3" w:rsidRPr="003E1806" w:rsidRDefault="00E50994" w:rsidP="001618AF">
      <w:r>
        <w:t xml:space="preserve">[[@Bible:1Ch 3:21 ]][[3:21 &gt;&gt; 1Ch 3:21]] {{field-on:Bible}} 13|03|21 {{field-off:Bible}}</w:t>
      </w:r>
    </w:p>
    <w:p w:rsidR="006C48C3" w:rsidRPr="003E1806" w:rsidRDefault="00E50994" w:rsidP="001618AF">
      <w:r>
        <w:t xml:space="preserve">[[@Bible:1Ch 3:22 ]][[3:22 &gt;&gt; 1Ch 3:22]] {{field-on:Bible}} 13|03|22 {{field-off:Bible}}</w:t>
      </w:r>
    </w:p>
    <w:p w:rsidR="006C48C3" w:rsidRPr="003E1806" w:rsidRDefault="00E50994" w:rsidP="001618AF">
      <w:r>
        <w:t xml:space="preserve">[[@Bible:1Ch 3:23 ]][[3:23 &gt;&gt; 1Ch 3:23]] {{field-on:Bible}} 13|03|23 {{field-off:Bible}}</w:t>
      </w:r>
    </w:p>
    <w:p w:rsidR="006C48C3" w:rsidRPr="003E1806" w:rsidRDefault="00E50994" w:rsidP="001618AF">
      <w:r>
        <w:t xml:space="preserve">[[@Bible:1Ch 3:24 ]][[3:24 &gt;&gt; 1Ch 3:24]] {{field-on:Bible}} 13|03|24 {{field-off:Bible}}</w:t>
      </w:r>
    </w:p>
    <w:p w:rsidR="00CB5105" w:rsidRPr="00853ED5" w:rsidRDefault="00CB5105" w:rsidP="00853ED5">
      <w:pPr>
        <w:pStyle w:val="Heading2"/>
      </w:pPr>
      <w:r w:rsidRPr="00853ED5">
        <w:t>Chapter 4</w:t>
      </w:r>
    </w:p>
    <w:p w:rsidR="006C48C3" w:rsidRPr="003E1806" w:rsidRDefault="00E50994" w:rsidP="001618AF">
      <w:r>
        <w:t xml:space="preserve">[[@Bible:1Ch 4:1 ]][[4:1 &gt;&gt; 1Ch 4:1]] {{field-on:Bible}} 13|04|01 {{field-off:Bible}}</w:t>
      </w:r>
    </w:p>
    <w:p w:rsidR="006C48C3" w:rsidRPr="003E1806" w:rsidRDefault="00E50994" w:rsidP="001618AF">
      <w:r>
        <w:t xml:space="preserve">[[@Bible:1Ch 4:2 ]][[4:2 &gt;&gt; 1Ch 4:2]] {{field-on:Bible}} 13|04|02 {{field-off:Bible}}</w:t>
      </w:r>
    </w:p>
    <w:p w:rsidR="006C48C3" w:rsidRPr="003E1806" w:rsidRDefault="00E50994" w:rsidP="001618AF">
      <w:r>
        <w:t xml:space="preserve">[[@Bible:1Ch 4:3 ]][[4:3 &gt;&gt; 1Ch 4:3]] {{field-on:Bible}} 13|04|03 {{field-off:Bible}}</w:t>
      </w:r>
    </w:p>
    <w:p w:rsidR="006C48C3" w:rsidRPr="003E1806" w:rsidRDefault="00E50994" w:rsidP="001618AF">
      <w:r>
        <w:t xml:space="preserve">[[@Bible:1Ch 4:4 ]][[4:4 &gt;&gt; 1Ch 4:4]] {{field-on:Bible}} 13|04|04 {{field-off:Bible}}</w:t>
      </w:r>
    </w:p>
    <w:p w:rsidR="006C48C3" w:rsidRPr="003E1806" w:rsidRDefault="00E50994" w:rsidP="001618AF">
      <w:r>
        <w:t xml:space="preserve">[[@Bible:1Ch 4:5 ]][[4:5 &gt;&gt; 1Ch 4:5]] {{field-on:Bible}} 13|04|05 {{field-off:Bible}}</w:t>
      </w:r>
    </w:p>
    <w:p w:rsidR="006C48C3" w:rsidRPr="003E1806" w:rsidRDefault="00E50994" w:rsidP="001618AF">
      <w:r>
        <w:t xml:space="preserve">[[@Bible:1Ch 4:6 ]][[4:6 &gt;&gt; 1Ch 4:6]] {{field-on:Bible}} 13|04|06 {{field-off:Bible}}</w:t>
      </w:r>
    </w:p>
    <w:p w:rsidR="006C48C3" w:rsidRPr="003E1806" w:rsidRDefault="00E50994" w:rsidP="001618AF">
      <w:r>
        <w:t xml:space="preserve">[[@Bible:1Ch 4:7 ]][[4:7 &gt;&gt; 1Ch 4:7]] {{field-on:Bible}} 13|04|07 {{field-off:Bible}}</w:t>
      </w:r>
    </w:p>
    <w:p w:rsidR="006C48C3" w:rsidRPr="003E1806" w:rsidRDefault="00E50994" w:rsidP="001618AF">
      <w:r>
        <w:t xml:space="preserve">[[@Bible:1Ch 4:8 ]][[4:8 &gt;&gt; 1Ch 4:8]] {{field-on:Bible}} 13|04|08 {{field-off:Bible}}</w:t>
      </w:r>
    </w:p>
    <w:p w:rsidR="006C48C3" w:rsidRPr="003E1806" w:rsidRDefault="00E50994" w:rsidP="001618AF">
      <w:r>
        <w:t xml:space="preserve">[[@Bible:1Ch 4:9 ]][[4:9 &gt;&gt; 1Ch 4:9]] {{field-on:Bible}} 13|04|09 {{field-off:Bible}}</w:t>
      </w:r>
    </w:p>
    <w:p w:rsidR="006C48C3" w:rsidRPr="003E1806" w:rsidRDefault="00E50994" w:rsidP="001618AF">
      <w:r>
        <w:t xml:space="preserve">[[@Bible:1Ch 4:10 ]][[4:10 &gt;&gt; 1Ch 4:10]] {{field-on:Bible}} 13|04|10 {{field-off:Bible}}</w:t>
      </w:r>
    </w:p>
    <w:p w:rsidR="006C48C3" w:rsidRPr="003E1806" w:rsidRDefault="00E50994" w:rsidP="001618AF">
      <w:r>
        <w:t xml:space="preserve">[[@Bible:1Ch 4:11 ]][[4:11 &gt;&gt; 1Ch 4:11]] {{field-on:Bible}} 13|04|11 {{field-off:Bible}}</w:t>
      </w:r>
    </w:p>
    <w:p w:rsidR="006C48C3" w:rsidRPr="003E1806" w:rsidRDefault="00E50994" w:rsidP="001618AF">
      <w:r>
        <w:t xml:space="preserve">[[@Bible:1Ch 4:12 ]][[4:12 &gt;&gt; 1Ch 4:12]] {{field-on:Bible}} 13|04|12 {{field-off:Bible}}</w:t>
      </w:r>
    </w:p>
    <w:p w:rsidR="006C48C3" w:rsidRPr="003E1806" w:rsidRDefault="00E50994" w:rsidP="001618AF">
      <w:r>
        <w:t xml:space="preserve">[[@Bible:1Ch 4:13 ]][[4:13 &gt;&gt; 1Ch 4:13]] {{field-on:Bible}} 13|04|13 {{field-off:Bible}}</w:t>
      </w:r>
    </w:p>
    <w:p w:rsidR="006C48C3" w:rsidRPr="003E1806" w:rsidRDefault="00E50994" w:rsidP="001618AF">
      <w:r>
        <w:t xml:space="preserve">[[@Bible:1Ch 4:14 ]][[4:14 &gt;&gt; 1Ch 4:14]] {{field-on:Bible}} 13|04|14 {{field-off:Bible}}</w:t>
      </w:r>
    </w:p>
    <w:p w:rsidR="006C48C3" w:rsidRPr="003E1806" w:rsidRDefault="00E50994" w:rsidP="001618AF">
      <w:r>
        <w:t xml:space="preserve">[[@Bible:1Ch 4:15 ]][[4:15 &gt;&gt; 1Ch 4:15]] {{field-on:Bible}} 13|04|15 {{field-off:Bible}}</w:t>
      </w:r>
    </w:p>
    <w:p w:rsidR="006C48C3" w:rsidRPr="003E1806" w:rsidRDefault="00E50994" w:rsidP="001618AF">
      <w:r>
        <w:t xml:space="preserve">[[@Bible:1Ch 4:16 ]][[4:16 &gt;&gt; 1Ch 4:16]] {{field-on:Bible}} 13|04|16 {{field-off:Bible}}</w:t>
      </w:r>
    </w:p>
    <w:p w:rsidR="006C48C3" w:rsidRPr="003E1806" w:rsidRDefault="00E50994" w:rsidP="001618AF">
      <w:r>
        <w:t xml:space="preserve">[[@Bible:1Ch 4:17 ]][[4:17 &gt;&gt; 1Ch 4:17]] {{field-on:Bible}} 13|04|17 {{field-off:Bible}}</w:t>
      </w:r>
    </w:p>
    <w:p w:rsidR="006C48C3" w:rsidRPr="003E1806" w:rsidRDefault="00E50994" w:rsidP="001618AF">
      <w:r>
        <w:t xml:space="preserve">[[@Bible:1Ch 4:18 ]][[4:18 &gt;&gt; 1Ch 4:18]] {{field-on:Bible}} 13|04|18 {{field-off:Bible}}</w:t>
      </w:r>
    </w:p>
    <w:p w:rsidR="006C48C3" w:rsidRPr="003E1806" w:rsidRDefault="00E50994" w:rsidP="001618AF">
      <w:r>
        <w:t xml:space="preserve">[[@Bible:1Ch 4:19 ]][[4:19 &gt;&gt; 1Ch 4:19]] {{field-on:Bible}} 13|04|19 {{field-off:Bible}}</w:t>
      </w:r>
    </w:p>
    <w:p w:rsidR="006C48C3" w:rsidRPr="003E1806" w:rsidRDefault="00E50994" w:rsidP="001618AF">
      <w:r>
        <w:t xml:space="preserve">[[@Bible:1Ch 4:20 ]][[4:20 &gt;&gt; 1Ch 4:20]] {{field-on:Bible}} 13|04|20 {{field-off:Bible}}</w:t>
      </w:r>
    </w:p>
    <w:p w:rsidR="006C48C3" w:rsidRPr="003E1806" w:rsidRDefault="00E50994" w:rsidP="001618AF">
      <w:r>
        <w:t xml:space="preserve">[[@Bible:1Ch 4:21 ]][[4:21 &gt;&gt; 1Ch 4:21]] {{field-on:Bible}} 13|04|21 {{field-off:Bible}}</w:t>
      </w:r>
    </w:p>
    <w:p w:rsidR="006C48C3" w:rsidRPr="003E1806" w:rsidRDefault="00E50994" w:rsidP="001618AF">
      <w:r>
        <w:t xml:space="preserve">[[@Bible:1Ch 4:22 ]][[4:22 &gt;&gt; 1Ch 4:22]] {{field-on:Bible}} 13|04|22 {{field-off:Bible}}</w:t>
      </w:r>
    </w:p>
    <w:p w:rsidR="006C48C3" w:rsidRPr="003E1806" w:rsidRDefault="00E50994" w:rsidP="001618AF">
      <w:r>
        <w:t xml:space="preserve">[[@Bible:1Ch 4:23 ]][[4:23 &gt;&gt; 1Ch 4:23]] {{field-on:Bible}} 13|04|23 {{field-off:Bible}}</w:t>
      </w:r>
    </w:p>
    <w:p w:rsidR="006C48C3" w:rsidRPr="003E1806" w:rsidRDefault="00E50994" w:rsidP="001618AF">
      <w:r>
        <w:t xml:space="preserve">[[@Bible:1Ch 4:24 ]][[4:24 &gt;&gt; 1Ch 4:24]] {{field-on:Bible}} 13|04|24 {{field-off:Bible}}</w:t>
      </w:r>
    </w:p>
    <w:p w:rsidR="006C48C3" w:rsidRPr="003E1806" w:rsidRDefault="00E50994" w:rsidP="001618AF">
      <w:r>
        <w:t xml:space="preserve">[[@Bible:1Ch 4:25 ]][[4:25 &gt;&gt; 1Ch 4:25]] {{field-on:Bible}} 13|04|25 {{field-off:Bible}}</w:t>
      </w:r>
    </w:p>
    <w:p w:rsidR="006C48C3" w:rsidRPr="003E1806" w:rsidRDefault="00E50994" w:rsidP="001618AF">
      <w:r>
        <w:t xml:space="preserve">[[@Bible:1Ch 4:26 ]][[4:26 &gt;&gt; 1Ch 4:26]] {{field-on:Bible}} 13|04|26 {{field-off:Bible}}</w:t>
      </w:r>
    </w:p>
    <w:p w:rsidR="006C48C3" w:rsidRPr="003E1806" w:rsidRDefault="00E50994" w:rsidP="001618AF">
      <w:r>
        <w:t xml:space="preserve">[[@Bible:1Ch 4:27 ]][[4:27 &gt;&gt; 1Ch 4:27]] {{field-on:Bible}} 13|04|27 {{field-off:Bible}}</w:t>
      </w:r>
    </w:p>
    <w:p w:rsidR="006C48C3" w:rsidRPr="003E1806" w:rsidRDefault="00E50994" w:rsidP="001618AF">
      <w:r>
        <w:t xml:space="preserve">[[@Bible:1Ch 4:28 ]][[4:28 &gt;&gt; 1Ch 4:28]] {{field-on:Bible}} 13|04|28 {{field-off:Bible}}</w:t>
      </w:r>
    </w:p>
    <w:p w:rsidR="006C48C3" w:rsidRPr="003E1806" w:rsidRDefault="00E50994" w:rsidP="001618AF">
      <w:r>
        <w:t xml:space="preserve">[[@Bible:1Ch 4:29 ]][[4:29 &gt;&gt; 1Ch 4:29]] {{field-on:Bible}} 13|04|29 {{field-off:Bible}}</w:t>
      </w:r>
    </w:p>
    <w:p w:rsidR="006C48C3" w:rsidRPr="003E1806" w:rsidRDefault="00E50994" w:rsidP="001618AF">
      <w:r>
        <w:t xml:space="preserve">[[@Bible:1Ch 4:30 ]][[4:30 &gt;&gt; 1Ch 4:30]] {{field-on:Bible}} 13|04|30 {{field-off:Bible}}</w:t>
      </w:r>
    </w:p>
    <w:p w:rsidR="006C48C3" w:rsidRPr="003E1806" w:rsidRDefault="00E50994" w:rsidP="001618AF">
      <w:r>
        <w:t xml:space="preserve">[[@Bible:1Ch 4:31 ]][[4:31 &gt;&gt; 1Ch 4:31]] {{field-on:Bible}} 13|04|31 {{field-off:Bible}}</w:t>
      </w:r>
    </w:p>
    <w:p w:rsidR="006C48C3" w:rsidRPr="003E1806" w:rsidRDefault="00E50994" w:rsidP="001618AF">
      <w:r>
        <w:t xml:space="preserve">[[@Bible:1Ch 4:32 ]][[4:32 &gt;&gt; 1Ch 4:32]] {{field-on:Bible}} 13|04|32 {{field-off:Bible}}</w:t>
      </w:r>
    </w:p>
    <w:p w:rsidR="006C48C3" w:rsidRPr="003E1806" w:rsidRDefault="00E50994" w:rsidP="001618AF">
      <w:r>
        <w:t xml:space="preserve">[[@Bible:1Ch 4:33 ]][[4:33 &gt;&gt; 1Ch 4:33]] {{field-on:Bible}} 13|04|33 {{field-off:Bible}}</w:t>
      </w:r>
    </w:p>
    <w:p w:rsidR="006C48C3" w:rsidRPr="003E1806" w:rsidRDefault="00E50994" w:rsidP="001618AF">
      <w:r>
        <w:t xml:space="preserve">[[@Bible:1Ch 4:34 ]][[4:34 &gt;&gt; 1Ch 4:34]] {{field-on:Bible}} 13|04|34 {{field-off:Bible}}</w:t>
      </w:r>
    </w:p>
    <w:p w:rsidR="006C48C3" w:rsidRPr="003E1806" w:rsidRDefault="00E50994" w:rsidP="001618AF">
      <w:r>
        <w:t xml:space="preserve">[[@Bible:1Ch 4:35 ]][[4:35 &gt;&gt; 1Ch 4:35]] {{field-on:Bible}} 13|04|35 {{field-off:Bible}}</w:t>
      </w:r>
    </w:p>
    <w:p w:rsidR="006C48C3" w:rsidRPr="003E1806" w:rsidRDefault="00E50994" w:rsidP="001618AF">
      <w:r>
        <w:t xml:space="preserve">[[@Bible:1Ch 4:36 ]][[4:36 &gt;&gt; 1Ch 4:36]] {{field-on:Bible}} 13|04|36 {{field-off:Bible}}</w:t>
      </w:r>
    </w:p>
    <w:p w:rsidR="006C48C3" w:rsidRPr="003E1806" w:rsidRDefault="00E50994" w:rsidP="001618AF">
      <w:r>
        <w:t xml:space="preserve">[[@Bible:1Ch 4:37 ]][[4:37 &gt;&gt; 1Ch 4:37]] {{field-on:Bible}} 13|04|37 {{field-off:Bible}}</w:t>
      </w:r>
    </w:p>
    <w:p w:rsidR="006C48C3" w:rsidRPr="003E1806" w:rsidRDefault="00E50994" w:rsidP="001618AF">
      <w:r>
        <w:t xml:space="preserve">[[@Bible:1Ch 4:38 ]][[4:38 &gt;&gt; 1Ch 4:38]] {{field-on:Bible}} 13|04|38 {{field-off:Bible}}</w:t>
      </w:r>
    </w:p>
    <w:p w:rsidR="006C48C3" w:rsidRPr="003E1806" w:rsidRDefault="00E50994" w:rsidP="001618AF">
      <w:r>
        <w:t xml:space="preserve">[[@Bible:1Ch 4:39 ]][[4:39 &gt;&gt; 1Ch 4:39]] {{field-on:Bible}} 13|04|39 {{field-off:Bible}}</w:t>
      </w:r>
    </w:p>
    <w:p w:rsidR="006C48C3" w:rsidRPr="003E1806" w:rsidRDefault="00E50994" w:rsidP="001618AF">
      <w:r>
        <w:t xml:space="preserve">[[@Bible:1Ch 4:40 ]][[4:40 &gt;&gt; 1Ch 4:40]] {{field-on:Bible}} 13|04|40 {{field-off:Bible}}</w:t>
      </w:r>
    </w:p>
    <w:p w:rsidR="006C48C3" w:rsidRPr="003E1806" w:rsidRDefault="00E50994" w:rsidP="001618AF">
      <w:r>
        <w:t xml:space="preserve">[[@Bible:1Ch 4:41 ]][[4:41 &gt;&gt; 1Ch 4:41]] {{field-on:Bible}} 13|04|41 {{field-off:Bible}}</w:t>
      </w:r>
    </w:p>
    <w:p w:rsidR="006C48C3" w:rsidRPr="003E1806" w:rsidRDefault="00E50994" w:rsidP="001618AF">
      <w:r>
        <w:t xml:space="preserve">[[@Bible:1Ch 4:42 ]][[4:42 &gt;&gt; 1Ch 4:42]] {{field-on:Bible}} 13|04|42 {{field-off:Bible}}</w:t>
      </w:r>
    </w:p>
    <w:p w:rsidR="006C48C3" w:rsidRPr="003E1806" w:rsidRDefault="00E50994" w:rsidP="001618AF">
      <w:r>
        <w:t xml:space="preserve">[[@Bible:1Ch 4:43 ]][[4:43 &gt;&gt; 1Ch 4:43]] {{field-on:Bible}} 13|04|43 {{field-off:Bible}}</w:t>
      </w:r>
    </w:p>
    <w:p w:rsidR="00CB5105" w:rsidRPr="00853ED5" w:rsidRDefault="00CB5105" w:rsidP="00853ED5">
      <w:pPr>
        <w:pStyle w:val="Heading2"/>
      </w:pPr>
      <w:r w:rsidRPr="00853ED5">
        <w:t>Chapter 5</w:t>
      </w:r>
    </w:p>
    <w:p w:rsidR="006C48C3" w:rsidRPr="003E1806" w:rsidRDefault="00E50994" w:rsidP="001618AF">
      <w:r>
        <w:t xml:space="preserve">[[@Bible:1Ch 5:1 ]][[5:1 &gt;&gt; 1Ch 5:1]] {{field-on:Bible}} 13|05|01 {{field-off:Bible}}</w:t>
      </w:r>
    </w:p>
    <w:p w:rsidR="006C48C3" w:rsidRPr="003E1806" w:rsidRDefault="00E50994" w:rsidP="001618AF">
      <w:r>
        <w:t xml:space="preserve">[[@Bible:1Ch 5:2 ]][[5:2 &gt;&gt; 1Ch 5:2]] {{field-on:Bible}} 13|05|02 {{field-off:Bible}}</w:t>
      </w:r>
    </w:p>
    <w:p w:rsidR="006C48C3" w:rsidRPr="003E1806" w:rsidRDefault="00E50994" w:rsidP="001618AF">
      <w:r>
        <w:t xml:space="preserve">[[@Bible:1Ch 5:3 ]][[5:3 &gt;&gt; 1Ch 5:3]] {{field-on:Bible}} 13|05|03 {{field-off:Bible}}</w:t>
      </w:r>
    </w:p>
    <w:p w:rsidR="006C48C3" w:rsidRPr="003E1806" w:rsidRDefault="00E50994" w:rsidP="001618AF">
      <w:r>
        <w:t xml:space="preserve">[[@Bible:1Ch 5:4 ]][[5:4 &gt;&gt; 1Ch 5:4]] {{field-on:Bible}} 13|05|04 {{field-off:Bible}}</w:t>
      </w:r>
    </w:p>
    <w:p w:rsidR="006C48C3" w:rsidRPr="003E1806" w:rsidRDefault="00E50994" w:rsidP="001618AF">
      <w:r>
        <w:t xml:space="preserve">[[@Bible:1Ch 5:5 ]][[5:5 &gt;&gt; 1Ch 5:5]] {{field-on:Bible}} 13|05|05 {{field-off:Bible}}</w:t>
      </w:r>
    </w:p>
    <w:p w:rsidR="006C48C3" w:rsidRPr="003E1806" w:rsidRDefault="00E50994" w:rsidP="001618AF">
      <w:r>
        <w:t xml:space="preserve">[[@Bible:1Ch 5:6 ]][[5:6 &gt;&gt; 1Ch 5:6]] {{field-on:Bible}} 13|05|06 {{field-off:Bible}}</w:t>
      </w:r>
    </w:p>
    <w:p w:rsidR="006C48C3" w:rsidRPr="003E1806" w:rsidRDefault="00E50994" w:rsidP="001618AF">
      <w:r>
        <w:t xml:space="preserve">[[@Bible:1Ch 5:7 ]][[5:7 &gt;&gt; 1Ch 5:7]] {{field-on:Bible}} 13|05|07 {{field-off:Bible}}</w:t>
      </w:r>
    </w:p>
    <w:p w:rsidR="006C48C3" w:rsidRPr="003E1806" w:rsidRDefault="00E50994" w:rsidP="001618AF">
      <w:r>
        <w:t xml:space="preserve">[[@Bible:1Ch 5:8 ]][[5:8 &gt;&gt; 1Ch 5:8]] {{field-on:Bible}} 13|05|08 {{field-off:Bible}}</w:t>
      </w:r>
    </w:p>
    <w:p w:rsidR="006C48C3" w:rsidRPr="003E1806" w:rsidRDefault="00E50994" w:rsidP="001618AF">
      <w:r>
        <w:t xml:space="preserve">[[@Bible:1Ch 5:9 ]][[5:9 &gt;&gt; 1Ch 5:9]] {{field-on:Bible}} 13|05|09 {{field-off:Bible}}</w:t>
      </w:r>
    </w:p>
    <w:p w:rsidR="006C48C3" w:rsidRPr="003E1806" w:rsidRDefault="00E50994" w:rsidP="001618AF">
      <w:r>
        <w:t xml:space="preserve">[[@Bible:1Ch 5:10 ]][[5:10 &gt;&gt; 1Ch 5:10]] {{field-on:Bible}} 13|05|10 {{field-off:Bible}}</w:t>
      </w:r>
    </w:p>
    <w:p w:rsidR="006C48C3" w:rsidRPr="003E1806" w:rsidRDefault="00E50994" w:rsidP="001618AF">
      <w:r>
        <w:t xml:space="preserve">[[@Bible:1Ch 5:11 ]][[5:11 &gt;&gt; 1Ch 5:11]] {{field-on:Bible}} 13|05|11 {{field-off:Bible}}</w:t>
      </w:r>
    </w:p>
    <w:p w:rsidR="006C48C3" w:rsidRPr="003E1806" w:rsidRDefault="00E50994" w:rsidP="001618AF">
      <w:r>
        <w:t xml:space="preserve">[[@Bible:1Ch 5:12 ]][[5:12 &gt;&gt; 1Ch 5:12]] {{field-on:Bible}} 13|05|12 {{field-off:Bible}}</w:t>
      </w:r>
    </w:p>
    <w:p w:rsidR="006C48C3" w:rsidRPr="003E1806" w:rsidRDefault="00E50994" w:rsidP="001618AF">
      <w:r>
        <w:t xml:space="preserve">[[@Bible:1Ch 5:13 ]][[5:13 &gt;&gt; 1Ch 5:13]] {{field-on:Bible}} 13|05|13 {{field-off:Bible}}</w:t>
      </w:r>
    </w:p>
    <w:p w:rsidR="006C48C3" w:rsidRPr="003E1806" w:rsidRDefault="00E50994" w:rsidP="001618AF">
      <w:r>
        <w:t xml:space="preserve">[[@Bible:1Ch 5:14 ]][[5:14 &gt;&gt; 1Ch 5:14]] {{field-on:Bible}} 13|05|14 {{field-off:Bible}}</w:t>
      </w:r>
    </w:p>
    <w:p w:rsidR="006C48C3" w:rsidRPr="003E1806" w:rsidRDefault="00E50994" w:rsidP="001618AF">
      <w:r>
        <w:t xml:space="preserve">[[@Bible:1Ch 5:15 ]][[5:15 &gt;&gt; 1Ch 5:15]] {{field-on:Bible}} 13|05|15 {{field-off:Bible}}</w:t>
      </w:r>
    </w:p>
    <w:p w:rsidR="006C48C3" w:rsidRPr="003E1806" w:rsidRDefault="00E50994" w:rsidP="001618AF">
      <w:r>
        <w:t xml:space="preserve">[[@Bible:1Ch 5:16 ]][[5:16 &gt;&gt; 1Ch 5:16]] {{field-on:Bible}} 13|05|16 {{field-off:Bible}}</w:t>
      </w:r>
    </w:p>
    <w:p w:rsidR="006C48C3" w:rsidRPr="003E1806" w:rsidRDefault="00E50994" w:rsidP="001618AF">
      <w:r>
        <w:t xml:space="preserve">[[@Bible:1Ch 5:17 ]][[5:17 &gt;&gt; 1Ch 5:17]] {{field-on:Bible}} 13|05|17 {{field-off:Bible}}</w:t>
      </w:r>
    </w:p>
    <w:p w:rsidR="006C48C3" w:rsidRPr="003E1806" w:rsidRDefault="00E50994" w:rsidP="001618AF">
      <w:r>
        <w:t xml:space="preserve">[[@Bible:1Ch 5:18 ]][[5:18 &gt;&gt; 1Ch 5:18]] {{field-on:Bible}} 13|05|18 {{field-off:Bible}}</w:t>
      </w:r>
    </w:p>
    <w:p w:rsidR="006C48C3" w:rsidRPr="003E1806" w:rsidRDefault="00E50994" w:rsidP="001618AF">
      <w:r>
        <w:t xml:space="preserve">[[@Bible:1Ch 5:19 ]][[5:19 &gt;&gt; 1Ch 5:19]] {{field-on:Bible}} 13|05|19 {{field-off:Bible}}</w:t>
      </w:r>
    </w:p>
    <w:p w:rsidR="006C48C3" w:rsidRPr="003E1806" w:rsidRDefault="00E50994" w:rsidP="001618AF">
      <w:r>
        <w:t xml:space="preserve">[[@Bible:1Ch 5:20 ]][[5:20 &gt;&gt; 1Ch 5:20]] {{field-on:Bible}} 13|05|20 {{field-off:Bible}}</w:t>
      </w:r>
    </w:p>
    <w:p w:rsidR="006C48C3" w:rsidRPr="003E1806" w:rsidRDefault="00E50994" w:rsidP="001618AF">
      <w:r>
        <w:t xml:space="preserve">[[@Bible:1Ch 5:21 ]][[5:21 &gt;&gt; 1Ch 5:21]] {{field-on:Bible}} 13|05|21 {{field-off:Bible}}</w:t>
      </w:r>
    </w:p>
    <w:p w:rsidR="006C48C3" w:rsidRPr="003E1806" w:rsidRDefault="00E50994" w:rsidP="001618AF">
      <w:r>
        <w:t xml:space="preserve">[[@Bible:1Ch 5:22 ]][[5:22 &gt;&gt; 1Ch 5:22]] {{field-on:Bible}} 13|05|22 {{field-off:Bible}}</w:t>
      </w:r>
    </w:p>
    <w:p w:rsidR="006C48C3" w:rsidRPr="003E1806" w:rsidRDefault="00E50994" w:rsidP="001618AF">
      <w:r>
        <w:t xml:space="preserve">[[@Bible:1Ch 5:23 ]][[5:23 &gt;&gt; 1Ch 5:23]] {{field-on:Bible}} 13|05|23 {{field-off:Bible}}</w:t>
      </w:r>
    </w:p>
    <w:p w:rsidR="006C48C3" w:rsidRPr="003E1806" w:rsidRDefault="00E50994" w:rsidP="001618AF">
      <w:r>
        <w:t xml:space="preserve">[[@Bible:1Ch 5:24 ]][[5:24 &gt;&gt; 1Ch 5:24]] {{field-on:Bible}} 13|05|24 {{field-off:Bible}}</w:t>
      </w:r>
    </w:p>
    <w:p w:rsidR="006C48C3" w:rsidRPr="003E1806" w:rsidRDefault="00E50994" w:rsidP="001618AF">
      <w:r>
        <w:t xml:space="preserve">[[@Bible:1Ch 5:25 ]][[5:25 &gt;&gt; 1Ch 5:25]] {{field-on:Bible}} 13|05|25 {{field-off:Bible}}</w:t>
      </w:r>
    </w:p>
    <w:p w:rsidR="006C48C3" w:rsidRPr="003E1806" w:rsidRDefault="00E50994" w:rsidP="001618AF">
      <w:r>
        <w:t xml:space="preserve">[[@Bible:1Ch 5:26 ]][[5:26 &gt;&gt; 1Ch 5:26]] {{field-on:Bible}} 13|05|26 {{field-off:Bible}}</w:t>
      </w:r>
    </w:p>
    <w:p w:rsidR="00CB5105" w:rsidRPr="00853ED5" w:rsidRDefault="00CB5105" w:rsidP="00853ED5">
      <w:pPr>
        <w:pStyle w:val="Heading2"/>
      </w:pPr>
      <w:r w:rsidRPr="00853ED5">
        <w:t>Chapter 6</w:t>
      </w:r>
    </w:p>
    <w:p w:rsidR="006C48C3" w:rsidRPr="003E1806" w:rsidRDefault="00E50994" w:rsidP="001618AF">
      <w:r>
        <w:t xml:space="preserve">[[@Bible:1Ch 6:1 ]][[6:1 &gt;&gt; 1Ch 6:1]] {{field-on:Bible}} 13|06|01 {{field-off:Bible}}</w:t>
      </w:r>
    </w:p>
    <w:p w:rsidR="006C48C3" w:rsidRPr="003E1806" w:rsidRDefault="00E50994" w:rsidP="001618AF">
      <w:r>
        <w:t xml:space="preserve">[[@Bible:1Ch 6:2 ]][[6:2 &gt;&gt; 1Ch 6:2]] {{field-on:Bible}} 13|06|02 {{field-off:Bible}}</w:t>
      </w:r>
    </w:p>
    <w:p w:rsidR="006C48C3" w:rsidRPr="003E1806" w:rsidRDefault="00E50994" w:rsidP="001618AF">
      <w:r>
        <w:t xml:space="preserve">[[@Bible:1Ch 6:3 ]][[6:3 &gt;&gt; 1Ch 6:3]] {{field-on:Bible}} 13|06|03 {{field-off:Bible}}</w:t>
      </w:r>
    </w:p>
    <w:p w:rsidR="006C48C3" w:rsidRPr="003E1806" w:rsidRDefault="00E50994" w:rsidP="001618AF">
      <w:r>
        <w:t xml:space="preserve">[[@Bible:1Ch 6:4 ]][[6:4 &gt;&gt; 1Ch 6:4]] {{field-on:Bible}} 13|06|04 {{field-off:Bible}}</w:t>
      </w:r>
    </w:p>
    <w:p w:rsidR="006C48C3" w:rsidRPr="003E1806" w:rsidRDefault="00E50994" w:rsidP="001618AF">
      <w:r>
        <w:t xml:space="preserve">[[@Bible:1Ch 6:5 ]][[6:5 &gt;&gt; 1Ch 6:5]] {{field-on:Bible}} 13|06|05 {{field-off:Bible}}</w:t>
      </w:r>
    </w:p>
    <w:p w:rsidR="006C48C3" w:rsidRPr="003E1806" w:rsidRDefault="00E50994" w:rsidP="001618AF">
      <w:r>
        <w:t xml:space="preserve">[[@Bible:1Ch 6:6 ]][[6:6 &gt;&gt; 1Ch 6:6]] {{field-on:Bible}} 13|06|06 {{field-off:Bible}}</w:t>
      </w:r>
    </w:p>
    <w:p w:rsidR="006C48C3" w:rsidRPr="003E1806" w:rsidRDefault="00E50994" w:rsidP="001618AF">
      <w:r>
        <w:t xml:space="preserve">[[@Bible:1Ch 6:7 ]][[6:7 &gt;&gt; 1Ch 6:7]] {{field-on:Bible}} 13|06|07 {{field-off:Bible}}</w:t>
      </w:r>
    </w:p>
    <w:p w:rsidR="006C48C3" w:rsidRPr="003E1806" w:rsidRDefault="00E50994" w:rsidP="001618AF">
      <w:r>
        <w:t xml:space="preserve">[[@Bible:1Ch 6:8 ]][[6:8 &gt;&gt; 1Ch 6:8]] {{field-on:Bible}} 13|06|08 {{field-off:Bible}}</w:t>
      </w:r>
    </w:p>
    <w:p w:rsidR="006C48C3" w:rsidRPr="003E1806" w:rsidRDefault="00E50994" w:rsidP="001618AF">
      <w:r>
        <w:t xml:space="preserve">[[@Bible:1Ch 6:9 ]][[6:9 &gt;&gt; 1Ch 6:9]] {{field-on:Bible}} 13|06|09 {{field-off:Bible}}</w:t>
      </w:r>
    </w:p>
    <w:p w:rsidR="006C48C3" w:rsidRPr="003E1806" w:rsidRDefault="00E50994" w:rsidP="001618AF">
      <w:r>
        <w:t xml:space="preserve">[[@Bible:1Ch 6:10 ]][[6:10 &gt;&gt; 1Ch 6:10]] {{field-on:Bible}} 13|06|10 {{field-off:Bible}}</w:t>
      </w:r>
    </w:p>
    <w:p w:rsidR="006C48C3" w:rsidRPr="003E1806" w:rsidRDefault="00E50994" w:rsidP="001618AF">
      <w:r>
        <w:t xml:space="preserve">[[@Bible:1Ch 6:11 ]][[6:11 &gt;&gt; 1Ch 6:11]] {{field-on:Bible}} 13|06|11 {{field-off:Bible}}</w:t>
      </w:r>
    </w:p>
    <w:p w:rsidR="006C48C3" w:rsidRPr="003E1806" w:rsidRDefault="00E50994" w:rsidP="001618AF">
      <w:r>
        <w:t xml:space="preserve">[[@Bible:1Ch 6:12 ]][[6:12 &gt;&gt; 1Ch 6:12]] {{field-on:Bible}} 13|06|12 {{field-off:Bible}}</w:t>
      </w:r>
    </w:p>
    <w:p w:rsidR="006C48C3" w:rsidRPr="003E1806" w:rsidRDefault="00E50994" w:rsidP="001618AF">
      <w:r>
        <w:t xml:space="preserve">[[@Bible:1Ch 6:13 ]][[6:13 &gt;&gt; 1Ch 6:13]] {{field-on:Bible}} 13|06|13 {{field-off:Bible}}</w:t>
      </w:r>
    </w:p>
    <w:p w:rsidR="006C48C3" w:rsidRPr="003E1806" w:rsidRDefault="00E50994" w:rsidP="001618AF">
      <w:r>
        <w:t xml:space="preserve">[[@Bible:1Ch 6:14 ]][[6:14 &gt;&gt; 1Ch 6:14]] {{field-on:Bible}} 13|06|14 {{field-off:Bible}}</w:t>
      </w:r>
    </w:p>
    <w:p w:rsidR="006C48C3" w:rsidRPr="003E1806" w:rsidRDefault="00E50994" w:rsidP="001618AF">
      <w:r>
        <w:t xml:space="preserve">[[@Bible:1Ch 6:15 ]][[6:15 &gt;&gt; 1Ch 6:15]] {{field-on:Bible}} 13|06|15 {{field-off:Bible}}</w:t>
      </w:r>
    </w:p>
    <w:p w:rsidR="006C48C3" w:rsidRPr="003E1806" w:rsidRDefault="00E50994" w:rsidP="001618AF">
      <w:r>
        <w:t xml:space="preserve">[[@Bible:1Ch 6:16 ]][[6:16 &gt;&gt; 1Ch 6:16]] {{field-on:Bible}} 13|06|16 {{field-off:Bible}}</w:t>
      </w:r>
    </w:p>
    <w:p w:rsidR="006C48C3" w:rsidRPr="003E1806" w:rsidRDefault="00E50994" w:rsidP="001618AF">
      <w:r>
        <w:t xml:space="preserve">[[@Bible:1Ch 6:17 ]][[6:17 &gt;&gt; 1Ch 6:17]] {{field-on:Bible}} 13|06|17 {{field-off:Bible}}</w:t>
      </w:r>
    </w:p>
    <w:p w:rsidR="006C48C3" w:rsidRPr="003E1806" w:rsidRDefault="00E50994" w:rsidP="001618AF">
      <w:r>
        <w:t xml:space="preserve">[[@Bible:1Ch 6:18 ]][[6:18 &gt;&gt; 1Ch 6:18]] {{field-on:Bible}} 13|06|18 {{field-off:Bible}}</w:t>
      </w:r>
    </w:p>
    <w:p w:rsidR="006C48C3" w:rsidRPr="003E1806" w:rsidRDefault="00E50994" w:rsidP="001618AF">
      <w:r>
        <w:t xml:space="preserve">[[@Bible:1Ch 6:19 ]][[6:19 &gt;&gt; 1Ch 6:19]] {{field-on:Bible}} 13|06|19 {{field-off:Bible}}</w:t>
      </w:r>
    </w:p>
    <w:p w:rsidR="006C48C3" w:rsidRPr="003E1806" w:rsidRDefault="00E50994" w:rsidP="001618AF">
      <w:r>
        <w:t xml:space="preserve">[[@Bible:1Ch 6:20 ]][[6:20 &gt;&gt; 1Ch 6:20]] {{field-on:Bible}} 13|06|20 {{field-off:Bible}}</w:t>
      </w:r>
    </w:p>
    <w:p w:rsidR="006C48C3" w:rsidRPr="003E1806" w:rsidRDefault="00E50994" w:rsidP="001618AF">
      <w:r>
        <w:t xml:space="preserve">[[@Bible:1Ch 6:21 ]][[6:21 &gt;&gt; 1Ch 6:21]] {{field-on:Bible}} 13|06|21 {{field-off:Bible}}</w:t>
      </w:r>
    </w:p>
    <w:p w:rsidR="006C48C3" w:rsidRPr="003E1806" w:rsidRDefault="00E50994" w:rsidP="001618AF">
      <w:r>
        <w:t xml:space="preserve">[[@Bible:1Ch 6:22 ]][[6:22 &gt;&gt; 1Ch 6:22]] {{field-on:Bible}} 13|06|22 {{field-off:Bible}}</w:t>
      </w:r>
    </w:p>
    <w:p w:rsidR="006C48C3" w:rsidRPr="003E1806" w:rsidRDefault="00E50994" w:rsidP="001618AF">
      <w:r>
        <w:t xml:space="preserve">[[@Bible:1Ch 6:23 ]][[6:23 &gt;&gt; 1Ch 6:23]] {{field-on:Bible}} 13|06|23 {{field-off:Bible}}</w:t>
      </w:r>
    </w:p>
    <w:p w:rsidR="006C48C3" w:rsidRPr="003E1806" w:rsidRDefault="00E50994" w:rsidP="001618AF">
      <w:r>
        <w:t xml:space="preserve">[[@Bible:1Ch 6:24 ]][[6:24 &gt;&gt; 1Ch 6:24]] {{field-on:Bible}} 13|06|24 {{field-off:Bible}}</w:t>
      </w:r>
    </w:p>
    <w:p w:rsidR="006C48C3" w:rsidRPr="003E1806" w:rsidRDefault="00E50994" w:rsidP="001618AF">
      <w:r>
        <w:t xml:space="preserve">[[@Bible:1Ch 6:25 ]][[6:25 &gt;&gt; 1Ch 6:25]] {{field-on:Bible}} 13|06|25 {{field-off:Bible}}</w:t>
      </w:r>
    </w:p>
    <w:p w:rsidR="006C48C3" w:rsidRPr="003E1806" w:rsidRDefault="00E50994" w:rsidP="001618AF">
      <w:r>
        <w:t xml:space="preserve">[[@Bible:1Ch 6:26 ]][[6:26 &gt;&gt; 1Ch 6:26]] {{field-on:Bible}} 13|06|26 {{field-off:Bible}}</w:t>
      </w:r>
    </w:p>
    <w:p w:rsidR="006C48C3" w:rsidRPr="003E1806" w:rsidRDefault="00E50994" w:rsidP="001618AF">
      <w:r>
        <w:t xml:space="preserve">[[@Bible:1Ch 6:27 ]][[6:27 &gt;&gt; 1Ch 6:27]] {{field-on:Bible}} 13|06|27 {{field-off:Bible}}</w:t>
      </w:r>
    </w:p>
    <w:p w:rsidR="006C48C3" w:rsidRPr="003E1806" w:rsidRDefault="00E50994" w:rsidP="001618AF">
      <w:r>
        <w:t xml:space="preserve">[[@Bible:1Ch 6:28 ]][[6:28 &gt;&gt; 1Ch 6:28]] {{field-on:Bible}} 13|06|28 {{field-off:Bible}}</w:t>
      </w:r>
    </w:p>
    <w:p w:rsidR="006C48C3" w:rsidRPr="003E1806" w:rsidRDefault="00E50994" w:rsidP="001618AF">
      <w:r>
        <w:t xml:space="preserve">[[@Bible:1Ch 6:29 ]][[6:29 &gt;&gt; 1Ch 6:29]] {{field-on:Bible}} 13|06|29 {{field-off:Bible}}</w:t>
      </w:r>
    </w:p>
    <w:p w:rsidR="006C48C3" w:rsidRPr="003E1806" w:rsidRDefault="00E50994" w:rsidP="001618AF">
      <w:r>
        <w:t xml:space="preserve">[[@Bible:1Ch 6:30 ]][[6:30 &gt;&gt; 1Ch 6:30]] {{field-on:Bible}} 13|06|30 {{field-off:Bible}}</w:t>
      </w:r>
    </w:p>
    <w:p w:rsidR="006C48C3" w:rsidRPr="003E1806" w:rsidRDefault="00E50994" w:rsidP="001618AF">
      <w:r>
        <w:t xml:space="preserve">[[@Bible:1Ch 6:31 ]][[6:31 &gt;&gt; 1Ch 6:31]] {{field-on:Bible}} 13|06|31 {{field-off:Bible}}</w:t>
      </w:r>
    </w:p>
    <w:p w:rsidR="006C48C3" w:rsidRPr="003E1806" w:rsidRDefault="00E50994" w:rsidP="001618AF">
      <w:r>
        <w:t xml:space="preserve">[[@Bible:1Ch 6:32 ]][[6:32 &gt;&gt; 1Ch 6:32]] {{field-on:Bible}} 13|06|32 {{field-off:Bible}}</w:t>
      </w:r>
    </w:p>
    <w:p w:rsidR="006C48C3" w:rsidRPr="003E1806" w:rsidRDefault="00E50994" w:rsidP="001618AF">
      <w:r>
        <w:t xml:space="preserve">[[@Bible:1Ch 6:33 ]][[6:33 &gt;&gt; 1Ch 6:33]] {{field-on:Bible}} 13|06|33 {{field-off:Bible}}</w:t>
      </w:r>
    </w:p>
    <w:p w:rsidR="006C48C3" w:rsidRPr="003E1806" w:rsidRDefault="00E50994" w:rsidP="001618AF">
      <w:r>
        <w:t xml:space="preserve">[[@Bible:1Ch 6:34 ]][[6:34 &gt;&gt; 1Ch 6:34]] {{field-on:Bible}} 13|06|34 {{field-off:Bible}}</w:t>
      </w:r>
    </w:p>
    <w:p w:rsidR="006C48C3" w:rsidRPr="003E1806" w:rsidRDefault="00E50994" w:rsidP="001618AF">
      <w:r>
        <w:t xml:space="preserve">[[@Bible:1Ch 6:35 ]][[6:35 &gt;&gt; 1Ch 6:35]] {{field-on:Bible}} 13|06|35 {{field-off:Bible}}</w:t>
      </w:r>
    </w:p>
    <w:p w:rsidR="006C48C3" w:rsidRPr="003E1806" w:rsidRDefault="00E50994" w:rsidP="001618AF">
      <w:r>
        <w:t xml:space="preserve">[[@Bible:1Ch 6:36 ]][[6:36 &gt;&gt; 1Ch 6:36]] {{field-on:Bible}} 13|06|36 {{field-off:Bible}}</w:t>
      </w:r>
    </w:p>
    <w:p w:rsidR="006C48C3" w:rsidRPr="003E1806" w:rsidRDefault="00E50994" w:rsidP="001618AF">
      <w:r>
        <w:t xml:space="preserve">[[@Bible:1Ch 6:37 ]][[6:37 &gt;&gt; 1Ch 6:37]] {{field-on:Bible}} 13|06|37 {{field-off:Bible}}</w:t>
      </w:r>
    </w:p>
    <w:p w:rsidR="006C48C3" w:rsidRPr="003E1806" w:rsidRDefault="00E50994" w:rsidP="001618AF">
      <w:r>
        <w:t xml:space="preserve">[[@Bible:1Ch 6:38 ]][[6:38 &gt;&gt; 1Ch 6:38]] {{field-on:Bible}} 13|06|38 {{field-off:Bible}}</w:t>
      </w:r>
    </w:p>
    <w:p w:rsidR="006C48C3" w:rsidRPr="003E1806" w:rsidRDefault="00E50994" w:rsidP="001618AF">
      <w:r>
        <w:t xml:space="preserve">[[@Bible:1Ch 6:39 ]][[6:39 &gt;&gt; 1Ch 6:39]] {{field-on:Bible}} 13|06|39 {{field-off:Bible}}</w:t>
      </w:r>
    </w:p>
    <w:p w:rsidR="006C48C3" w:rsidRPr="003E1806" w:rsidRDefault="00E50994" w:rsidP="001618AF">
      <w:r>
        <w:t xml:space="preserve">[[@Bible:1Ch 6:40 ]][[6:40 &gt;&gt; 1Ch 6:40]] {{field-on:Bible}} 13|06|40 {{field-off:Bible}}</w:t>
      </w:r>
    </w:p>
    <w:p w:rsidR="006C48C3" w:rsidRPr="003E1806" w:rsidRDefault="00E50994" w:rsidP="001618AF">
      <w:r>
        <w:t xml:space="preserve">[[@Bible:1Ch 6:41 ]][[6:41 &gt;&gt; 1Ch 6:41]] {{field-on:Bible}} 13|06|41 {{field-off:Bible}}</w:t>
      </w:r>
    </w:p>
    <w:p w:rsidR="006C48C3" w:rsidRPr="003E1806" w:rsidRDefault="00E50994" w:rsidP="001618AF">
      <w:r>
        <w:t xml:space="preserve">[[@Bible:1Ch 6:42 ]][[6:42 &gt;&gt; 1Ch 6:42]] {{field-on:Bible}} 13|06|42 {{field-off:Bible}}</w:t>
      </w:r>
    </w:p>
    <w:p w:rsidR="006C48C3" w:rsidRPr="003E1806" w:rsidRDefault="00E50994" w:rsidP="001618AF">
      <w:r>
        <w:t xml:space="preserve">[[@Bible:1Ch 6:43 ]][[6:43 &gt;&gt; 1Ch 6:43]] {{field-on:Bible}} 13|06|43 {{field-off:Bible}}</w:t>
      </w:r>
    </w:p>
    <w:p w:rsidR="006C48C3" w:rsidRPr="003E1806" w:rsidRDefault="00E50994" w:rsidP="001618AF">
      <w:r>
        <w:t xml:space="preserve">[[@Bible:1Ch 6:44 ]][[6:44 &gt;&gt; 1Ch 6:44]] {{field-on:Bible}} 13|06|44 {{field-off:Bible}}</w:t>
      </w:r>
    </w:p>
    <w:p w:rsidR="006C48C3" w:rsidRPr="003E1806" w:rsidRDefault="00E50994" w:rsidP="001618AF">
      <w:r>
        <w:t xml:space="preserve">[[@Bible:1Ch 6:45 ]][[6:45 &gt;&gt; 1Ch 6:45]] {{field-on:Bible}} 13|06|45 {{field-off:Bible}}</w:t>
      </w:r>
    </w:p>
    <w:p w:rsidR="006C48C3" w:rsidRPr="003E1806" w:rsidRDefault="00E50994" w:rsidP="001618AF">
      <w:r>
        <w:t xml:space="preserve">[[@Bible:1Ch 6:46 ]][[6:46 &gt;&gt; 1Ch 6:46]] {{field-on:Bible}} 13|06|46 {{field-off:Bible}}</w:t>
      </w:r>
    </w:p>
    <w:p w:rsidR="006C48C3" w:rsidRPr="003E1806" w:rsidRDefault="00E50994" w:rsidP="001618AF">
      <w:r>
        <w:t xml:space="preserve">[[@Bible:1Ch 6:47 ]][[6:47 &gt;&gt; 1Ch 6:47]] {{field-on:Bible}} 13|06|47 {{field-off:Bible}}</w:t>
      </w:r>
    </w:p>
    <w:p w:rsidR="006C48C3" w:rsidRPr="003E1806" w:rsidRDefault="00E50994" w:rsidP="001618AF">
      <w:r>
        <w:t xml:space="preserve">[[@Bible:1Ch 6:48 ]][[6:48 &gt;&gt; 1Ch 6:48]] {{field-on:Bible}} 13|06|48 {{field-off:Bible}}</w:t>
      </w:r>
    </w:p>
    <w:p w:rsidR="006C48C3" w:rsidRPr="003E1806" w:rsidRDefault="00E50994" w:rsidP="001618AF">
      <w:r>
        <w:t xml:space="preserve">[[@Bible:1Ch 6:49 ]][[6:49 &gt;&gt; 1Ch 6:49]] {{field-on:Bible}} 13|06|49 {{field-off:Bible}}</w:t>
      </w:r>
    </w:p>
    <w:p w:rsidR="006C48C3" w:rsidRPr="003E1806" w:rsidRDefault="00E50994" w:rsidP="001618AF">
      <w:r>
        <w:t xml:space="preserve">[[@Bible:1Ch 6:50 ]][[6:50 &gt;&gt; 1Ch 6:50]] {{field-on:Bible}} 13|06|50 {{field-off:Bible}}</w:t>
      </w:r>
    </w:p>
    <w:p w:rsidR="006C48C3" w:rsidRPr="003E1806" w:rsidRDefault="00E50994" w:rsidP="001618AF">
      <w:r>
        <w:t xml:space="preserve">[[@Bible:1Ch 6:51 ]][[6:51 &gt;&gt; 1Ch 6:51]] {{field-on:Bible}} 13|06|51 {{field-off:Bible}}</w:t>
      </w:r>
    </w:p>
    <w:p w:rsidR="006C48C3" w:rsidRPr="003E1806" w:rsidRDefault="00E50994" w:rsidP="001618AF">
      <w:r>
        <w:t xml:space="preserve">[[@Bible:1Ch 6:52 ]][[6:52 &gt;&gt; 1Ch 6:52]] {{field-on:Bible}} 13|06|52 {{field-off:Bible}}</w:t>
      </w:r>
    </w:p>
    <w:p w:rsidR="006C48C3" w:rsidRPr="003E1806" w:rsidRDefault="00E50994" w:rsidP="001618AF">
      <w:r>
        <w:t xml:space="preserve">[[@Bible:1Ch 6:53 ]][[6:53 &gt;&gt; 1Ch 6:53]] {{field-on:Bible}} 13|06|53 {{field-off:Bible}}</w:t>
      </w:r>
    </w:p>
    <w:p w:rsidR="006C48C3" w:rsidRPr="003E1806" w:rsidRDefault="00E50994" w:rsidP="001618AF">
      <w:r>
        <w:t xml:space="preserve">[[@Bible:1Ch 6:54 ]][[6:54 &gt;&gt; 1Ch 6:54]] {{field-on:Bible}} 13|06|54 {{field-off:Bible}}</w:t>
      </w:r>
    </w:p>
    <w:p w:rsidR="006C48C3" w:rsidRPr="003E1806" w:rsidRDefault="00E50994" w:rsidP="001618AF">
      <w:r>
        <w:t xml:space="preserve">[[@Bible:1Ch 6:55 ]][[6:55 &gt;&gt; 1Ch 6:55]] {{field-on:Bible}} 13|06|55 {{field-off:Bible}}</w:t>
      </w:r>
    </w:p>
    <w:p w:rsidR="006C48C3" w:rsidRPr="003E1806" w:rsidRDefault="00E50994" w:rsidP="001618AF">
      <w:r>
        <w:t xml:space="preserve">[[@Bible:1Ch 6:56 ]][[6:56 &gt;&gt; 1Ch 6:56]] {{field-on:Bible}} 13|06|56 {{field-off:Bible}}</w:t>
      </w:r>
    </w:p>
    <w:p w:rsidR="006C48C3" w:rsidRPr="003E1806" w:rsidRDefault="00E50994" w:rsidP="001618AF">
      <w:r>
        <w:t xml:space="preserve">[[@Bible:1Ch 6:57 ]][[6:57 &gt;&gt; 1Ch 6:57]] {{field-on:Bible}} 13|06|57 {{field-off:Bible}}</w:t>
      </w:r>
    </w:p>
    <w:p w:rsidR="006C48C3" w:rsidRPr="003E1806" w:rsidRDefault="00E50994" w:rsidP="001618AF">
      <w:r>
        <w:t xml:space="preserve">[[@Bible:1Ch 6:58 ]][[6:58 &gt;&gt; 1Ch 6:58]] {{field-on:Bible}} 13|06|58 {{field-off:Bible}}</w:t>
      </w:r>
    </w:p>
    <w:p w:rsidR="006C48C3" w:rsidRPr="003E1806" w:rsidRDefault="00E50994" w:rsidP="001618AF">
      <w:r>
        <w:t xml:space="preserve">[[@Bible:1Ch 6:59 ]][[6:59 &gt;&gt; 1Ch 6:59]] {{field-on:Bible}} 13|06|59 {{field-off:Bible}}</w:t>
      </w:r>
    </w:p>
    <w:p w:rsidR="006C48C3" w:rsidRPr="003E1806" w:rsidRDefault="00E50994" w:rsidP="001618AF">
      <w:r>
        <w:t xml:space="preserve">[[@Bible:1Ch 6:60 ]][[6:60 &gt;&gt; 1Ch 6:60]] {{field-on:Bible}} 13|06|60 {{field-off:Bible}}</w:t>
      </w:r>
    </w:p>
    <w:p w:rsidR="006C48C3" w:rsidRPr="003E1806" w:rsidRDefault="00E50994" w:rsidP="001618AF">
      <w:r>
        <w:t xml:space="preserve">[[@Bible:1Ch 6:61 ]][[6:61 &gt;&gt; 1Ch 6:61]] {{field-on:Bible}} 13|06|61 {{field-off:Bible}}</w:t>
      </w:r>
    </w:p>
    <w:p w:rsidR="006C48C3" w:rsidRPr="003E1806" w:rsidRDefault="00E50994" w:rsidP="001618AF">
      <w:r>
        <w:t xml:space="preserve">[[@Bible:1Ch 6:62 ]][[6:62 &gt;&gt; 1Ch 6:62]] {{field-on:Bible}} 13|06|62 {{field-off:Bible}}</w:t>
      </w:r>
    </w:p>
    <w:p w:rsidR="006C48C3" w:rsidRPr="003E1806" w:rsidRDefault="00E50994" w:rsidP="001618AF">
      <w:r>
        <w:t xml:space="preserve">[[@Bible:1Ch 6:63 ]][[6:63 &gt;&gt; 1Ch 6:63]] {{field-on:Bible}} 13|06|63 {{field-off:Bible}}</w:t>
      </w:r>
    </w:p>
    <w:p w:rsidR="006C48C3" w:rsidRPr="003E1806" w:rsidRDefault="00E50994" w:rsidP="001618AF">
      <w:r>
        <w:t xml:space="preserve">[[@Bible:1Ch 6:64 ]][[6:64 &gt;&gt; 1Ch 6:64]] {{field-on:Bible}} 13|06|64 {{field-off:Bible}}</w:t>
      </w:r>
    </w:p>
    <w:p w:rsidR="006C48C3" w:rsidRPr="003E1806" w:rsidRDefault="00E50994" w:rsidP="001618AF">
      <w:r>
        <w:t xml:space="preserve">[[@Bible:1Ch 6:65 ]][[6:65 &gt;&gt; 1Ch 6:65]] {{field-on:Bible}} 13|06|65 {{field-off:Bible}}</w:t>
      </w:r>
    </w:p>
    <w:p w:rsidR="006C48C3" w:rsidRPr="003E1806" w:rsidRDefault="00E50994" w:rsidP="001618AF">
      <w:r>
        <w:t xml:space="preserve">[[@Bible:1Ch 6:66 ]][[6:66 &gt;&gt; 1Ch 6:66]] {{field-on:Bible}} 13|06|66 {{field-off:Bible}}</w:t>
      </w:r>
    </w:p>
    <w:p w:rsidR="006C48C3" w:rsidRPr="003E1806" w:rsidRDefault="00E50994" w:rsidP="001618AF">
      <w:r>
        <w:t xml:space="preserve">[[@Bible:1Ch 6:67 ]][[6:67 &gt;&gt; 1Ch 6:67]] {{field-on:Bible}} 13|06|67 {{field-off:Bible}}</w:t>
      </w:r>
    </w:p>
    <w:p w:rsidR="006C48C3" w:rsidRPr="003E1806" w:rsidRDefault="00E50994" w:rsidP="001618AF">
      <w:r>
        <w:t xml:space="preserve">[[@Bible:1Ch 6:68 ]][[6:68 &gt;&gt; 1Ch 6:68]] {{field-on:Bible}} 13|06|68 {{field-off:Bible}}</w:t>
      </w:r>
    </w:p>
    <w:p w:rsidR="006C48C3" w:rsidRPr="003E1806" w:rsidRDefault="00E50994" w:rsidP="001618AF">
      <w:r>
        <w:t xml:space="preserve">[[@Bible:1Ch 6:69 ]][[6:69 &gt;&gt; 1Ch 6:69]] {{field-on:Bible}} 13|06|69 {{field-off:Bible}}</w:t>
      </w:r>
    </w:p>
    <w:p w:rsidR="006C48C3" w:rsidRPr="003E1806" w:rsidRDefault="00E50994" w:rsidP="001618AF">
      <w:r>
        <w:t xml:space="preserve">[[@Bible:1Ch 6:70 ]][[6:70 &gt;&gt; 1Ch 6:70]] {{field-on:Bible}} 13|06|70 {{field-off:Bible}}</w:t>
      </w:r>
    </w:p>
    <w:p w:rsidR="006C48C3" w:rsidRPr="003E1806" w:rsidRDefault="00E50994" w:rsidP="001618AF">
      <w:r>
        <w:t xml:space="preserve">[[@Bible:1Ch 6:71 ]][[6:71 &gt;&gt; 1Ch 6:71]] {{field-on:Bible}} 13|06|71 {{field-off:Bible}}</w:t>
      </w:r>
    </w:p>
    <w:p w:rsidR="006C48C3" w:rsidRPr="003E1806" w:rsidRDefault="00E50994" w:rsidP="001618AF">
      <w:r>
        <w:t xml:space="preserve">[[@Bible:1Ch 6:72 ]][[6:72 &gt;&gt; 1Ch 6:72]] {{field-on:Bible}} 13|06|72 {{field-off:Bible}}</w:t>
      </w:r>
    </w:p>
    <w:p w:rsidR="006C48C3" w:rsidRPr="003E1806" w:rsidRDefault="00E50994" w:rsidP="001618AF">
      <w:r>
        <w:t xml:space="preserve">[[@Bible:1Ch 6:73 ]][[6:73 &gt;&gt; 1Ch 6:73]] {{field-on:Bible}} 13|06|73 {{field-off:Bible}}</w:t>
      </w:r>
    </w:p>
    <w:p w:rsidR="006C48C3" w:rsidRPr="003E1806" w:rsidRDefault="00E50994" w:rsidP="001618AF">
      <w:r>
        <w:t xml:space="preserve">[[@Bible:1Ch 6:74 ]][[6:74 &gt;&gt; 1Ch 6:74]] {{field-on:Bible}} 13|06|74 {{field-off:Bible}}</w:t>
      </w:r>
    </w:p>
    <w:p w:rsidR="006C48C3" w:rsidRPr="003E1806" w:rsidRDefault="00E50994" w:rsidP="001618AF">
      <w:r>
        <w:t xml:space="preserve">[[@Bible:1Ch 6:75 ]][[6:75 &gt;&gt; 1Ch 6:75]] {{field-on:Bible}} 13|06|75 {{field-off:Bible}}</w:t>
      </w:r>
    </w:p>
    <w:p w:rsidR="006C48C3" w:rsidRPr="003E1806" w:rsidRDefault="00E50994" w:rsidP="001618AF">
      <w:r>
        <w:t xml:space="preserve">[[@Bible:1Ch 6:76 ]][[6:76 &gt;&gt; 1Ch 6:76]] {{field-on:Bible}} 13|06|76 {{field-off:Bible}}</w:t>
      </w:r>
    </w:p>
    <w:p w:rsidR="006C48C3" w:rsidRPr="003E1806" w:rsidRDefault="00E50994" w:rsidP="001618AF">
      <w:r>
        <w:t xml:space="preserve">[[@Bible:1Ch 6:77 ]][[6:77 &gt;&gt; 1Ch 6:77]] {{field-on:Bible}} 13|06|77 {{field-off:Bible}}</w:t>
      </w:r>
    </w:p>
    <w:p w:rsidR="006C48C3" w:rsidRPr="003E1806" w:rsidRDefault="00E50994" w:rsidP="001618AF">
      <w:r>
        <w:t xml:space="preserve">[[@Bible:1Ch 6:78 ]][[6:78 &gt;&gt; 1Ch 6:78]] {{field-on:Bible}} 13|06|78 {{field-off:Bible}}</w:t>
      </w:r>
    </w:p>
    <w:p w:rsidR="006C48C3" w:rsidRPr="003E1806" w:rsidRDefault="00E50994" w:rsidP="001618AF">
      <w:r>
        <w:t xml:space="preserve">[[@Bible:1Ch 6:79 ]][[6:79 &gt;&gt; 1Ch 6:79]] {{field-on:Bible}} 13|06|79 {{field-off:Bible}}</w:t>
      </w:r>
    </w:p>
    <w:p w:rsidR="006C48C3" w:rsidRPr="003E1806" w:rsidRDefault="00E50994" w:rsidP="001618AF">
      <w:r>
        <w:t xml:space="preserve">[[@Bible:1Ch 6:80 ]][[6:80 &gt;&gt; 1Ch 6:80]] {{field-on:Bible}} 13|06|80 {{field-off:Bible}}</w:t>
      </w:r>
    </w:p>
    <w:p w:rsidR="006C48C3" w:rsidRPr="003E1806" w:rsidRDefault="00E50994" w:rsidP="001618AF">
      <w:r>
        <w:t xml:space="preserve">[[@Bible:1Ch 6:81 ]][[6:81 &gt;&gt; 1Ch 6:81]] {{field-on:Bible}} 13|06|81 {{field-off:Bible}}</w:t>
      </w:r>
    </w:p>
    <w:p w:rsidR="00CB5105" w:rsidRPr="00853ED5" w:rsidRDefault="00CB5105" w:rsidP="00853ED5">
      <w:pPr>
        <w:pStyle w:val="Heading2"/>
      </w:pPr>
      <w:r w:rsidRPr="00853ED5">
        <w:t>Chapter 7</w:t>
      </w:r>
    </w:p>
    <w:p w:rsidR="006C48C3" w:rsidRPr="003E1806" w:rsidRDefault="00E50994" w:rsidP="001618AF">
      <w:r>
        <w:t xml:space="preserve">[[@Bible:1Ch 7:1 ]][[7:1 &gt;&gt; 1Ch 7:1]] {{field-on:Bible}} 13|07|01 {{field-off:Bible}}</w:t>
      </w:r>
    </w:p>
    <w:p w:rsidR="006C48C3" w:rsidRPr="003E1806" w:rsidRDefault="00E50994" w:rsidP="001618AF">
      <w:r>
        <w:t xml:space="preserve">[[@Bible:1Ch 7:2 ]][[7:2 &gt;&gt; 1Ch 7:2]] {{field-on:Bible}} 13|07|02 {{field-off:Bible}}</w:t>
      </w:r>
    </w:p>
    <w:p w:rsidR="006C48C3" w:rsidRPr="003E1806" w:rsidRDefault="00E50994" w:rsidP="001618AF">
      <w:r>
        <w:t xml:space="preserve">[[@Bible:1Ch 7:3 ]][[7:3 &gt;&gt; 1Ch 7:3]] {{field-on:Bible}} 13|07|03 {{field-off:Bible}}</w:t>
      </w:r>
    </w:p>
    <w:p w:rsidR="006C48C3" w:rsidRPr="003E1806" w:rsidRDefault="00E50994" w:rsidP="001618AF">
      <w:r>
        <w:t xml:space="preserve">[[@Bible:1Ch 7:4 ]][[7:4 &gt;&gt; 1Ch 7:4]] {{field-on:Bible}} 13|07|04 {{field-off:Bible}}</w:t>
      </w:r>
    </w:p>
    <w:p w:rsidR="006C48C3" w:rsidRPr="003E1806" w:rsidRDefault="00E50994" w:rsidP="001618AF">
      <w:r>
        <w:t xml:space="preserve">[[@Bible:1Ch 7:5 ]][[7:5 &gt;&gt; 1Ch 7:5]] {{field-on:Bible}} 13|07|05 {{field-off:Bible}}</w:t>
      </w:r>
    </w:p>
    <w:p w:rsidR="006C48C3" w:rsidRPr="003E1806" w:rsidRDefault="00E50994" w:rsidP="001618AF">
      <w:r>
        <w:t xml:space="preserve">[[@Bible:1Ch 7:6 ]][[7:6 &gt;&gt; 1Ch 7:6]] {{field-on:Bible}} 13|07|06 {{field-off:Bible}}</w:t>
      </w:r>
    </w:p>
    <w:p w:rsidR="006C48C3" w:rsidRPr="003E1806" w:rsidRDefault="00E50994" w:rsidP="001618AF">
      <w:r>
        <w:t xml:space="preserve">[[@Bible:1Ch 7:7 ]][[7:7 &gt;&gt; 1Ch 7:7]] {{field-on:Bible}} 13|07|07 {{field-off:Bible}}</w:t>
      </w:r>
    </w:p>
    <w:p w:rsidR="006C48C3" w:rsidRPr="003E1806" w:rsidRDefault="00E50994" w:rsidP="001618AF">
      <w:r>
        <w:t xml:space="preserve">[[@Bible:1Ch 7:8 ]][[7:8 &gt;&gt; 1Ch 7:8]] {{field-on:Bible}} 13|07|08 {{field-off:Bible}}</w:t>
      </w:r>
    </w:p>
    <w:p w:rsidR="006C48C3" w:rsidRPr="003E1806" w:rsidRDefault="00E50994" w:rsidP="001618AF">
      <w:r>
        <w:t xml:space="preserve">[[@Bible:1Ch 7:9 ]][[7:9 &gt;&gt; 1Ch 7:9]] {{field-on:Bible}} 13|07|09 {{field-off:Bible}}</w:t>
      </w:r>
    </w:p>
    <w:p w:rsidR="006C48C3" w:rsidRPr="003E1806" w:rsidRDefault="00E50994" w:rsidP="001618AF">
      <w:r>
        <w:t xml:space="preserve">[[@Bible:1Ch 7:10 ]][[7:10 &gt;&gt; 1Ch 7:10]] {{field-on:Bible}} 13|07|10 {{field-off:Bible}}</w:t>
      </w:r>
    </w:p>
    <w:p w:rsidR="006C48C3" w:rsidRPr="003E1806" w:rsidRDefault="00E50994" w:rsidP="001618AF">
      <w:r>
        <w:t xml:space="preserve">[[@Bible:1Ch 7:11 ]][[7:11 &gt;&gt; 1Ch 7:11]] {{field-on:Bible}} 13|07|11 {{field-off:Bible}}</w:t>
      </w:r>
    </w:p>
    <w:p w:rsidR="006C48C3" w:rsidRPr="003E1806" w:rsidRDefault="00E50994" w:rsidP="001618AF">
      <w:r>
        <w:t xml:space="preserve">[[@Bible:1Ch 7:12 ]][[7:12 &gt;&gt; 1Ch 7:12]] {{field-on:Bible}} 13|07|12 {{field-off:Bible}}</w:t>
      </w:r>
    </w:p>
    <w:p w:rsidR="006C48C3" w:rsidRPr="003E1806" w:rsidRDefault="00E50994" w:rsidP="001618AF">
      <w:r>
        <w:t xml:space="preserve">[[@Bible:1Ch 7:13 ]][[7:13 &gt;&gt; 1Ch 7:13]] {{field-on:Bible}} 13|07|13 {{field-off:Bible}}</w:t>
      </w:r>
    </w:p>
    <w:p w:rsidR="006C48C3" w:rsidRPr="003E1806" w:rsidRDefault="00E50994" w:rsidP="001618AF">
      <w:r>
        <w:t xml:space="preserve">[[@Bible:1Ch 7:14 ]][[7:14 &gt;&gt; 1Ch 7:14]] {{field-on:Bible}} 13|07|14 {{field-off:Bible}}</w:t>
      </w:r>
    </w:p>
    <w:p w:rsidR="006C48C3" w:rsidRPr="003E1806" w:rsidRDefault="00E50994" w:rsidP="001618AF">
      <w:r>
        <w:t xml:space="preserve">[[@Bible:1Ch 7:15 ]][[7:15 &gt;&gt; 1Ch 7:15]] {{field-on:Bible}} 13|07|15 {{field-off:Bible}}</w:t>
      </w:r>
    </w:p>
    <w:p w:rsidR="006C48C3" w:rsidRPr="003E1806" w:rsidRDefault="00E50994" w:rsidP="001618AF">
      <w:r>
        <w:t xml:space="preserve">[[@Bible:1Ch 7:16 ]][[7:16 &gt;&gt; 1Ch 7:16]] {{field-on:Bible}} 13|07|16 {{field-off:Bible}}</w:t>
      </w:r>
    </w:p>
    <w:p w:rsidR="006C48C3" w:rsidRPr="003E1806" w:rsidRDefault="00E50994" w:rsidP="001618AF">
      <w:r>
        <w:t xml:space="preserve">[[@Bible:1Ch 7:17 ]][[7:17 &gt;&gt; 1Ch 7:17]] {{field-on:Bible}} 13|07|17 {{field-off:Bible}}</w:t>
      </w:r>
    </w:p>
    <w:p w:rsidR="006C48C3" w:rsidRPr="003E1806" w:rsidRDefault="00E50994" w:rsidP="001618AF">
      <w:r>
        <w:t xml:space="preserve">[[@Bible:1Ch 7:18 ]][[7:18 &gt;&gt; 1Ch 7:18]] {{field-on:Bible}} 13|07|18 {{field-off:Bible}}</w:t>
      </w:r>
    </w:p>
    <w:p w:rsidR="006C48C3" w:rsidRPr="003E1806" w:rsidRDefault="00E50994" w:rsidP="001618AF">
      <w:r>
        <w:t xml:space="preserve">[[@Bible:1Ch 7:19 ]][[7:19 &gt;&gt; 1Ch 7:19]] {{field-on:Bible}} 13|07|19 {{field-off:Bible}}</w:t>
      </w:r>
    </w:p>
    <w:p w:rsidR="006C48C3" w:rsidRPr="003E1806" w:rsidRDefault="00E50994" w:rsidP="001618AF">
      <w:r>
        <w:t xml:space="preserve">[[@Bible:1Ch 7:20 ]][[7:20 &gt;&gt; 1Ch 7:20]] {{field-on:Bible}} 13|07|20 {{field-off:Bible}}</w:t>
      </w:r>
    </w:p>
    <w:p w:rsidR="006C48C3" w:rsidRPr="003E1806" w:rsidRDefault="00E50994" w:rsidP="001618AF">
      <w:r>
        <w:t xml:space="preserve">[[@Bible:1Ch 7:21 ]][[7:21 &gt;&gt; 1Ch 7:21]] {{field-on:Bible}} 13|07|21 {{field-off:Bible}}</w:t>
      </w:r>
    </w:p>
    <w:p w:rsidR="006C48C3" w:rsidRPr="003E1806" w:rsidRDefault="00E50994" w:rsidP="001618AF">
      <w:r>
        <w:t xml:space="preserve">[[@Bible:1Ch 7:22 ]][[7:22 &gt;&gt; 1Ch 7:22]] {{field-on:Bible}} 13|07|22 {{field-off:Bible}}</w:t>
      </w:r>
    </w:p>
    <w:p w:rsidR="006C48C3" w:rsidRPr="003E1806" w:rsidRDefault="00E50994" w:rsidP="001618AF">
      <w:r>
        <w:t xml:space="preserve">[[@Bible:1Ch 7:23 ]][[7:23 &gt;&gt; 1Ch 7:23]] {{field-on:Bible}} 13|07|23 {{field-off:Bible}}</w:t>
      </w:r>
    </w:p>
    <w:p w:rsidR="006C48C3" w:rsidRPr="003E1806" w:rsidRDefault="00E50994" w:rsidP="001618AF">
      <w:r>
        <w:t xml:space="preserve">[[@Bible:1Ch 7:24 ]][[7:24 &gt;&gt; 1Ch 7:24]] {{field-on:Bible}} 13|07|24 {{field-off:Bible}}</w:t>
      </w:r>
    </w:p>
    <w:p w:rsidR="006C48C3" w:rsidRPr="003E1806" w:rsidRDefault="00E50994" w:rsidP="001618AF">
      <w:r>
        <w:t xml:space="preserve">[[@Bible:1Ch 7:25 ]][[7:25 &gt;&gt; 1Ch 7:25]] {{field-on:Bible}} 13|07|25 {{field-off:Bible}}</w:t>
      </w:r>
    </w:p>
    <w:p w:rsidR="006C48C3" w:rsidRPr="003E1806" w:rsidRDefault="00E50994" w:rsidP="001618AF">
      <w:r>
        <w:t xml:space="preserve">[[@Bible:1Ch 7:26 ]][[7:26 &gt;&gt; 1Ch 7:26]] {{field-on:Bible}} 13|07|26 {{field-off:Bible}}</w:t>
      </w:r>
    </w:p>
    <w:p w:rsidR="006C48C3" w:rsidRPr="003E1806" w:rsidRDefault="00E50994" w:rsidP="001618AF">
      <w:r>
        <w:t xml:space="preserve">[[@Bible:1Ch 7:27 ]][[7:27 &gt;&gt; 1Ch 7:27]] {{field-on:Bible}} 13|07|27 {{field-off:Bible}}</w:t>
      </w:r>
    </w:p>
    <w:p w:rsidR="006C48C3" w:rsidRPr="003E1806" w:rsidRDefault="00E50994" w:rsidP="001618AF">
      <w:r>
        <w:t xml:space="preserve">[[@Bible:1Ch 7:28 ]][[7:28 &gt;&gt; 1Ch 7:28]] {{field-on:Bible}} 13|07|28 {{field-off:Bible}}</w:t>
      </w:r>
    </w:p>
    <w:p w:rsidR="006C48C3" w:rsidRPr="003E1806" w:rsidRDefault="00E50994" w:rsidP="001618AF">
      <w:r>
        <w:t xml:space="preserve">[[@Bible:1Ch 7:29 ]][[7:29 &gt;&gt; 1Ch 7:29]] {{field-on:Bible}} 13|07|29 {{field-off:Bible}}</w:t>
      </w:r>
    </w:p>
    <w:p w:rsidR="006C48C3" w:rsidRPr="003E1806" w:rsidRDefault="00E50994" w:rsidP="001618AF">
      <w:r>
        <w:t xml:space="preserve">[[@Bible:1Ch 7:30 ]][[7:30 &gt;&gt; 1Ch 7:30]] {{field-on:Bible}} 13|07|30 {{field-off:Bible}}</w:t>
      </w:r>
    </w:p>
    <w:p w:rsidR="006C48C3" w:rsidRPr="003E1806" w:rsidRDefault="00E50994" w:rsidP="001618AF">
      <w:r>
        <w:t xml:space="preserve">[[@Bible:1Ch 7:31 ]][[7:31 &gt;&gt; 1Ch 7:31]] {{field-on:Bible}} 13|07|31 {{field-off:Bible}}</w:t>
      </w:r>
    </w:p>
    <w:p w:rsidR="006C48C3" w:rsidRPr="003E1806" w:rsidRDefault="00E50994" w:rsidP="001618AF">
      <w:r>
        <w:t xml:space="preserve">[[@Bible:1Ch 7:32 ]][[7:32 &gt;&gt; 1Ch 7:32]] {{field-on:Bible}} 13|07|32 {{field-off:Bible}}</w:t>
      </w:r>
    </w:p>
    <w:p w:rsidR="006C48C3" w:rsidRPr="003E1806" w:rsidRDefault="00E50994" w:rsidP="001618AF">
      <w:r>
        <w:t xml:space="preserve">[[@Bible:1Ch 7:33 ]][[7:33 &gt;&gt; 1Ch 7:33]] {{field-on:Bible}} 13|07|33 {{field-off:Bible}}</w:t>
      </w:r>
    </w:p>
    <w:p w:rsidR="006C48C3" w:rsidRPr="003E1806" w:rsidRDefault="00E50994" w:rsidP="001618AF">
      <w:r>
        <w:t xml:space="preserve">[[@Bible:1Ch 7:34 ]][[7:34 &gt;&gt; 1Ch 7:34]] {{field-on:Bible}} 13|07|34 {{field-off:Bible}}</w:t>
      </w:r>
    </w:p>
    <w:p w:rsidR="006C48C3" w:rsidRPr="003E1806" w:rsidRDefault="00E50994" w:rsidP="001618AF">
      <w:r>
        <w:t xml:space="preserve">[[@Bible:1Ch 7:35 ]][[7:35 &gt;&gt; 1Ch 7:35]] {{field-on:Bible}} 13|07|35 {{field-off:Bible}}</w:t>
      </w:r>
    </w:p>
    <w:p w:rsidR="006C48C3" w:rsidRPr="003E1806" w:rsidRDefault="00E50994" w:rsidP="001618AF">
      <w:r>
        <w:t xml:space="preserve">[[@Bible:1Ch 7:36 ]][[7:36 &gt;&gt; 1Ch 7:36]] {{field-on:Bible}} 13|07|36 {{field-off:Bible}}</w:t>
      </w:r>
    </w:p>
    <w:p w:rsidR="006C48C3" w:rsidRPr="003E1806" w:rsidRDefault="00E50994" w:rsidP="001618AF">
      <w:r>
        <w:t xml:space="preserve">[[@Bible:1Ch 7:37 ]][[7:37 &gt;&gt; 1Ch 7:37]] {{field-on:Bible}} 13|07|37 {{field-off:Bible}}</w:t>
      </w:r>
    </w:p>
    <w:p w:rsidR="006C48C3" w:rsidRPr="003E1806" w:rsidRDefault="00E50994" w:rsidP="001618AF">
      <w:r>
        <w:t xml:space="preserve">[[@Bible:1Ch 7:38 ]][[7:38 &gt;&gt; 1Ch 7:38]] {{field-on:Bible}} 13|07|38 {{field-off:Bible}}</w:t>
      </w:r>
    </w:p>
    <w:p w:rsidR="006C48C3" w:rsidRPr="003E1806" w:rsidRDefault="00E50994" w:rsidP="001618AF">
      <w:r>
        <w:t xml:space="preserve">[[@Bible:1Ch 7:39 ]][[7:39 &gt;&gt; 1Ch 7:39]] {{field-on:Bible}} 13|07|39 {{field-off:Bible}}</w:t>
      </w:r>
    </w:p>
    <w:p w:rsidR="006C48C3" w:rsidRPr="003E1806" w:rsidRDefault="00E50994" w:rsidP="001618AF">
      <w:r>
        <w:t xml:space="preserve">[[@Bible:1Ch 7:40 ]][[7:40 &gt;&gt; 1Ch 7:40]] {{field-on:Bible}} 13|07|40 {{field-off:Bible}}</w:t>
      </w:r>
    </w:p>
    <w:p w:rsidR="00CB5105" w:rsidRPr="00853ED5" w:rsidRDefault="00CB5105" w:rsidP="00853ED5">
      <w:pPr>
        <w:pStyle w:val="Heading2"/>
      </w:pPr>
      <w:r w:rsidRPr="00853ED5">
        <w:t>Chapter 8</w:t>
      </w:r>
    </w:p>
    <w:p w:rsidR="006C48C3" w:rsidRPr="003E1806" w:rsidRDefault="00E50994" w:rsidP="001618AF">
      <w:r>
        <w:t xml:space="preserve">[[@Bible:1Ch 8:1 ]][[8:1 &gt;&gt; 1Ch 8:1]] {{field-on:Bible}} 13|08|01 {{field-off:Bible}}</w:t>
      </w:r>
    </w:p>
    <w:p w:rsidR="006C48C3" w:rsidRPr="003E1806" w:rsidRDefault="00E50994" w:rsidP="001618AF">
      <w:r>
        <w:t xml:space="preserve">[[@Bible:1Ch 8:2 ]][[8:2 &gt;&gt; 1Ch 8:2]] {{field-on:Bible}} 13|08|02 {{field-off:Bible}}</w:t>
      </w:r>
    </w:p>
    <w:p w:rsidR="006C48C3" w:rsidRPr="003E1806" w:rsidRDefault="00E50994" w:rsidP="001618AF">
      <w:r>
        <w:t xml:space="preserve">[[@Bible:1Ch 8:3 ]][[8:3 &gt;&gt; 1Ch 8:3]] {{field-on:Bible}} 13|08|03 {{field-off:Bible}}</w:t>
      </w:r>
    </w:p>
    <w:p w:rsidR="006C48C3" w:rsidRPr="003E1806" w:rsidRDefault="00E50994" w:rsidP="001618AF">
      <w:r>
        <w:t xml:space="preserve">[[@Bible:1Ch 8:4 ]][[8:4 &gt;&gt; 1Ch 8:4]] {{field-on:Bible}} 13|08|04 {{field-off:Bible}}</w:t>
      </w:r>
    </w:p>
    <w:p w:rsidR="006C48C3" w:rsidRPr="003E1806" w:rsidRDefault="00E50994" w:rsidP="001618AF">
      <w:r>
        <w:t xml:space="preserve">[[@Bible:1Ch 8:5 ]][[8:5 &gt;&gt; 1Ch 8:5]] {{field-on:Bible}} 13|08|05 {{field-off:Bible}}</w:t>
      </w:r>
    </w:p>
    <w:p w:rsidR="006C48C3" w:rsidRPr="003E1806" w:rsidRDefault="00E50994" w:rsidP="001618AF">
      <w:r>
        <w:t xml:space="preserve">[[@Bible:1Ch 8:6 ]][[8:6 &gt;&gt; 1Ch 8:6]] {{field-on:Bible}} 13|08|06 {{field-off:Bible}}</w:t>
      </w:r>
    </w:p>
    <w:p w:rsidR="006C48C3" w:rsidRPr="003E1806" w:rsidRDefault="00E50994" w:rsidP="001618AF">
      <w:r>
        <w:t xml:space="preserve">[[@Bible:1Ch 8:7 ]][[8:7 &gt;&gt; 1Ch 8:7]] {{field-on:Bible}} 13|08|07 {{field-off:Bible}}</w:t>
      </w:r>
    </w:p>
    <w:p w:rsidR="006C48C3" w:rsidRPr="003E1806" w:rsidRDefault="00E50994" w:rsidP="001618AF">
      <w:r>
        <w:t xml:space="preserve">[[@Bible:1Ch 8:8 ]][[8:8 &gt;&gt; 1Ch 8:8]] {{field-on:Bible}} 13|08|08 {{field-off:Bible}}</w:t>
      </w:r>
    </w:p>
    <w:p w:rsidR="006C48C3" w:rsidRPr="003E1806" w:rsidRDefault="00E50994" w:rsidP="001618AF">
      <w:r>
        <w:t xml:space="preserve">[[@Bible:1Ch 8:9 ]][[8:9 &gt;&gt; 1Ch 8:9]] {{field-on:Bible}} 13|08|09 {{field-off:Bible}}</w:t>
      </w:r>
    </w:p>
    <w:p w:rsidR="006C48C3" w:rsidRPr="003E1806" w:rsidRDefault="00E50994" w:rsidP="001618AF">
      <w:r>
        <w:t xml:space="preserve">[[@Bible:1Ch 8:10 ]][[8:10 &gt;&gt; 1Ch 8:10]] {{field-on:Bible}} 13|08|10 {{field-off:Bible}}</w:t>
      </w:r>
    </w:p>
    <w:p w:rsidR="006C48C3" w:rsidRPr="003E1806" w:rsidRDefault="00E50994" w:rsidP="001618AF">
      <w:r>
        <w:t xml:space="preserve">[[@Bible:1Ch 8:11 ]][[8:11 &gt;&gt; 1Ch 8:11]] {{field-on:Bible}} 13|08|11 {{field-off:Bible}}</w:t>
      </w:r>
    </w:p>
    <w:p w:rsidR="006C48C3" w:rsidRPr="003E1806" w:rsidRDefault="00E50994" w:rsidP="001618AF">
      <w:r>
        <w:t xml:space="preserve">[[@Bible:1Ch 8:12 ]][[8:12 &gt;&gt; 1Ch 8:12]] {{field-on:Bible}} 13|08|12 {{field-off:Bible}}</w:t>
      </w:r>
    </w:p>
    <w:p w:rsidR="006C48C3" w:rsidRPr="003E1806" w:rsidRDefault="00E50994" w:rsidP="001618AF">
      <w:r>
        <w:t xml:space="preserve">[[@Bible:1Ch 8:13 ]][[8:13 &gt;&gt; 1Ch 8:13]] {{field-on:Bible}} 13|08|13 {{field-off:Bible}}</w:t>
      </w:r>
    </w:p>
    <w:p w:rsidR="006C48C3" w:rsidRPr="003E1806" w:rsidRDefault="00E50994" w:rsidP="001618AF">
      <w:r>
        <w:t xml:space="preserve">[[@Bible:1Ch 8:14 ]][[8:14 &gt;&gt; 1Ch 8:14]] {{field-on:Bible}} 13|08|14 {{field-off:Bible}}</w:t>
      </w:r>
    </w:p>
    <w:p w:rsidR="006C48C3" w:rsidRPr="003E1806" w:rsidRDefault="00E50994" w:rsidP="001618AF">
      <w:r>
        <w:t xml:space="preserve">[[@Bible:1Ch 8:15 ]][[8:15 &gt;&gt; 1Ch 8:15]] {{field-on:Bible}} 13|08|15 {{field-off:Bible}}</w:t>
      </w:r>
    </w:p>
    <w:p w:rsidR="006C48C3" w:rsidRPr="003E1806" w:rsidRDefault="00E50994" w:rsidP="001618AF">
      <w:r>
        <w:t xml:space="preserve">[[@Bible:1Ch 8:16 ]][[8:16 &gt;&gt; 1Ch 8:16]] {{field-on:Bible}} 13|08|16 {{field-off:Bible}}</w:t>
      </w:r>
    </w:p>
    <w:p w:rsidR="006C48C3" w:rsidRPr="003E1806" w:rsidRDefault="00E50994" w:rsidP="001618AF">
      <w:r>
        <w:t xml:space="preserve">[[@Bible:1Ch 8:17 ]][[8:17 &gt;&gt; 1Ch 8:17]] {{field-on:Bible}} 13|08|17 {{field-off:Bible}}</w:t>
      </w:r>
    </w:p>
    <w:p w:rsidR="006C48C3" w:rsidRPr="003E1806" w:rsidRDefault="00E50994" w:rsidP="001618AF">
      <w:r>
        <w:t xml:space="preserve">[[@Bible:1Ch 8:18 ]][[8:18 &gt;&gt; 1Ch 8:18]] {{field-on:Bible}} 13|08|18 {{field-off:Bible}}</w:t>
      </w:r>
    </w:p>
    <w:p w:rsidR="006C48C3" w:rsidRPr="003E1806" w:rsidRDefault="00E50994" w:rsidP="001618AF">
      <w:r>
        <w:t xml:space="preserve">[[@Bible:1Ch 8:19 ]][[8:19 &gt;&gt; 1Ch 8:19]] {{field-on:Bible}} 13|08|19 {{field-off:Bible}}</w:t>
      </w:r>
    </w:p>
    <w:p w:rsidR="006C48C3" w:rsidRPr="003E1806" w:rsidRDefault="00E50994" w:rsidP="001618AF">
      <w:r>
        <w:t xml:space="preserve">[[@Bible:1Ch 8:20 ]][[8:20 &gt;&gt; 1Ch 8:20]] {{field-on:Bible}} 13|08|20 {{field-off:Bible}}</w:t>
      </w:r>
    </w:p>
    <w:p w:rsidR="006C48C3" w:rsidRPr="003E1806" w:rsidRDefault="00E50994" w:rsidP="001618AF">
      <w:r>
        <w:t xml:space="preserve">[[@Bible:1Ch 8:21 ]][[8:21 &gt;&gt; 1Ch 8:21]] {{field-on:Bible}} 13|08|21 {{field-off:Bible}}</w:t>
      </w:r>
    </w:p>
    <w:p w:rsidR="006C48C3" w:rsidRPr="003E1806" w:rsidRDefault="00E50994" w:rsidP="001618AF">
      <w:r>
        <w:t xml:space="preserve">[[@Bible:1Ch 8:22 ]][[8:22 &gt;&gt; 1Ch 8:22]] {{field-on:Bible}} 13|08|22 {{field-off:Bible}}</w:t>
      </w:r>
    </w:p>
    <w:p w:rsidR="006C48C3" w:rsidRPr="003E1806" w:rsidRDefault="00E50994" w:rsidP="001618AF">
      <w:r>
        <w:t xml:space="preserve">[[@Bible:1Ch 8:23 ]][[8:23 &gt;&gt; 1Ch 8:23]] {{field-on:Bible}} 13|08|23 {{field-off:Bible}}</w:t>
      </w:r>
    </w:p>
    <w:p w:rsidR="006C48C3" w:rsidRPr="003E1806" w:rsidRDefault="00E50994" w:rsidP="001618AF">
      <w:r>
        <w:t xml:space="preserve">[[@Bible:1Ch 8:24 ]][[8:24 &gt;&gt; 1Ch 8:24]] {{field-on:Bible}} 13|08|24 {{field-off:Bible}}</w:t>
      </w:r>
    </w:p>
    <w:p w:rsidR="006C48C3" w:rsidRPr="003E1806" w:rsidRDefault="00E50994" w:rsidP="001618AF">
      <w:r>
        <w:t xml:space="preserve">[[@Bible:1Ch 8:25 ]][[8:25 &gt;&gt; 1Ch 8:25]] {{field-on:Bible}} 13|08|25 {{field-off:Bible}}</w:t>
      </w:r>
    </w:p>
    <w:p w:rsidR="006C48C3" w:rsidRPr="003E1806" w:rsidRDefault="00E50994" w:rsidP="001618AF">
      <w:r>
        <w:t xml:space="preserve">[[@Bible:1Ch 8:26 ]][[8:26 &gt;&gt; 1Ch 8:26]] {{field-on:Bible}} 13|08|26 {{field-off:Bible}}</w:t>
      </w:r>
    </w:p>
    <w:p w:rsidR="006C48C3" w:rsidRPr="003E1806" w:rsidRDefault="00E50994" w:rsidP="001618AF">
      <w:r>
        <w:t xml:space="preserve">[[@Bible:1Ch 8:27 ]][[8:27 &gt;&gt; 1Ch 8:27]] {{field-on:Bible}} 13|08|27 {{field-off:Bible}}</w:t>
      </w:r>
    </w:p>
    <w:p w:rsidR="006C48C3" w:rsidRPr="003E1806" w:rsidRDefault="00E50994" w:rsidP="001618AF">
      <w:r>
        <w:t xml:space="preserve">[[@Bible:1Ch 8:28 ]][[8:28 &gt;&gt; 1Ch 8:28]] {{field-on:Bible}} 13|08|28 {{field-off:Bible}}</w:t>
      </w:r>
    </w:p>
    <w:p w:rsidR="006C48C3" w:rsidRPr="003E1806" w:rsidRDefault="00E50994" w:rsidP="001618AF">
      <w:r>
        <w:t xml:space="preserve">[[@Bible:1Ch 8:29 ]][[8:29 &gt;&gt; 1Ch 8:29]] {{field-on:Bible}} 13|08|29 {{field-off:Bible}}</w:t>
      </w:r>
    </w:p>
    <w:p w:rsidR="006C48C3" w:rsidRPr="003E1806" w:rsidRDefault="00E50994" w:rsidP="001618AF">
      <w:r>
        <w:t xml:space="preserve">[[@Bible:1Ch 8:30 ]][[8:30 &gt;&gt; 1Ch 8:30]] {{field-on:Bible}} 13|08|30 {{field-off:Bible}}</w:t>
      </w:r>
    </w:p>
    <w:p w:rsidR="006C48C3" w:rsidRPr="003E1806" w:rsidRDefault="00E50994" w:rsidP="001618AF">
      <w:r>
        <w:t xml:space="preserve">[[@Bible:1Ch 8:31 ]][[8:31 &gt;&gt; 1Ch 8:31]] {{field-on:Bible}} 13|08|31 {{field-off:Bible}}</w:t>
      </w:r>
    </w:p>
    <w:p w:rsidR="006C48C3" w:rsidRPr="003E1806" w:rsidRDefault="00E50994" w:rsidP="001618AF">
      <w:r>
        <w:t xml:space="preserve">[[@Bible:1Ch 8:32 ]][[8:32 &gt;&gt; 1Ch 8:32]] {{field-on:Bible}} 13|08|32 {{field-off:Bible}}</w:t>
      </w:r>
    </w:p>
    <w:p w:rsidR="006C48C3" w:rsidRPr="003E1806" w:rsidRDefault="00E50994" w:rsidP="001618AF">
      <w:r>
        <w:t xml:space="preserve">[[@Bible:1Ch 8:33 ]][[8:33 &gt;&gt; 1Ch 8:33]] {{field-on:Bible}} 13|08|33 {{field-off:Bible}}</w:t>
      </w:r>
    </w:p>
    <w:p w:rsidR="006C48C3" w:rsidRPr="003E1806" w:rsidRDefault="00E50994" w:rsidP="001618AF">
      <w:r>
        <w:t xml:space="preserve">[[@Bible:1Ch 8:34 ]][[8:34 &gt;&gt; 1Ch 8:34]] {{field-on:Bible}} 13|08|34 {{field-off:Bible}}</w:t>
      </w:r>
    </w:p>
    <w:p w:rsidR="006C48C3" w:rsidRPr="003E1806" w:rsidRDefault="00E50994" w:rsidP="001618AF">
      <w:r>
        <w:t xml:space="preserve">[[@Bible:1Ch 8:35 ]][[8:35 &gt;&gt; 1Ch 8:35]] {{field-on:Bible}} 13|08|35 {{field-off:Bible}}</w:t>
      </w:r>
    </w:p>
    <w:p w:rsidR="006C48C3" w:rsidRPr="003E1806" w:rsidRDefault="00E50994" w:rsidP="001618AF">
      <w:r>
        <w:t xml:space="preserve">[[@Bible:1Ch 8:36 ]][[8:36 &gt;&gt; 1Ch 8:36]] {{field-on:Bible}} 13|08|36 {{field-off:Bible}}</w:t>
      </w:r>
    </w:p>
    <w:p w:rsidR="006C48C3" w:rsidRPr="003E1806" w:rsidRDefault="00E50994" w:rsidP="001618AF">
      <w:r>
        <w:t xml:space="preserve">[[@Bible:1Ch 8:37 ]][[8:37 &gt;&gt; 1Ch 8:37]] {{field-on:Bible}} 13|08|37 {{field-off:Bible}}</w:t>
      </w:r>
    </w:p>
    <w:p w:rsidR="006C48C3" w:rsidRPr="003E1806" w:rsidRDefault="00E50994" w:rsidP="001618AF">
      <w:r>
        <w:t xml:space="preserve">[[@Bible:1Ch 8:38 ]][[8:38 &gt;&gt; 1Ch 8:38]] {{field-on:Bible}} 13|08|38 {{field-off:Bible}}</w:t>
      </w:r>
    </w:p>
    <w:p w:rsidR="006C48C3" w:rsidRPr="003E1806" w:rsidRDefault="00E50994" w:rsidP="001618AF">
      <w:r>
        <w:t xml:space="preserve">[[@Bible:1Ch 8:39 ]][[8:39 &gt;&gt; 1Ch 8:39]] {{field-on:Bible}} 13|08|39 {{field-off:Bible}}</w:t>
      </w:r>
    </w:p>
    <w:p w:rsidR="006C48C3" w:rsidRPr="003E1806" w:rsidRDefault="00E50994" w:rsidP="001618AF">
      <w:r>
        <w:t xml:space="preserve">[[@Bible:1Ch 8:40 ]][[8:40 &gt;&gt; 1Ch 8:40]] {{field-on:Bible}} 13|08|40 {{field-off:Bible}}</w:t>
      </w:r>
    </w:p>
    <w:p w:rsidR="00CB5105" w:rsidRPr="00853ED5" w:rsidRDefault="00CB5105" w:rsidP="00853ED5">
      <w:pPr>
        <w:pStyle w:val="Heading2"/>
      </w:pPr>
      <w:r w:rsidRPr="00853ED5">
        <w:t>Chapter 9</w:t>
      </w:r>
    </w:p>
    <w:p w:rsidR="006C48C3" w:rsidRPr="003E1806" w:rsidRDefault="00E50994" w:rsidP="001618AF">
      <w:r>
        <w:t xml:space="preserve">[[@Bible:1Ch 9:1 ]][[9:1 &gt;&gt; 1Ch 9:1]] {{field-on:Bible}} 13|09|01 {{field-off:Bible}}</w:t>
      </w:r>
    </w:p>
    <w:p w:rsidR="006C48C3" w:rsidRPr="003E1806" w:rsidRDefault="00E50994" w:rsidP="001618AF">
      <w:r>
        <w:t xml:space="preserve">[[@Bible:1Ch 9:2 ]][[9:2 &gt;&gt; 1Ch 9:2]] {{field-on:Bible}} 13|09|02 {{field-off:Bible}}</w:t>
      </w:r>
    </w:p>
    <w:p w:rsidR="006C48C3" w:rsidRPr="003E1806" w:rsidRDefault="00E50994" w:rsidP="001618AF">
      <w:r>
        <w:t xml:space="preserve">[[@Bible:1Ch 9:3 ]][[9:3 &gt;&gt; 1Ch 9:3]] {{field-on:Bible}} 13|09|03 {{field-off:Bible}}</w:t>
      </w:r>
    </w:p>
    <w:p w:rsidR="006C48C3" w:rsidRPr="003E1806" w:rsidRDefault="00E50994" w:rsidP="001618AF">
      <w:r>
        <w:t xml:space="preserve">[[@Bible:1Ch 9:4 ]][[9:4 &gt;&gt; 1Ch 9:4]] {{field-on:Bible}} 13|09|04 {{field-off:Bible}}</w:t>
      </w:r>
    </w:p>
    <w:p w:rsidR="006C48C3" w:rsidRPr="003E1806" w:rsidRDefault="00E50994" w:rsidP="001618AF">
      <w:r>
        <w:t xml:space="preserve">[[@Bible:1Ch 9:5 ]][[9:5 &gt;&gt; 1Ch 9:5]] {{field-on:Bible}} 13|09|05 {{field-off:Bible}}</w:t>
      </w:r>
    </w:p>
    <w:p w:rsidR="006C48C3" w:rsidRPr="003E1806" w:rsidRDefault="00E50994" w:rsidP="001618AF">
      <w:r>
        <w:t xml:space="preserve">[[@Bible:1Ch 9:6 ]][[9:6 &gt;&gt; 1Ch 9:6]] {{field-on:Bible}} 13|09|06 {{field-off:Bible}}</w:t>
      </w:r>
    </w:p>
    <w:p w:rsidR="006C48C3" w:rsidRPr="003E1806" w:rsidRDefault="00E50994" w:rsidP="001618AF">
      <w:r>
        <w:t xml:space="preserve">[[@Bible:1Ch 9:7 ]][[9:7 &gt;&gt; 1Ch 9:7]] {{field-on:Bible}} 13|09|07 {{field-off:Bible}}</w:t>
      </w:r>
    </w:p>
    <w:p w:rsidR="006C48C3" w:rsidRPr="003E1806" w:rsidRDefault="00E50994" w:rsidP="001618AF">
      <w:r>
        <w:t xml:space="preserve">[[@Bible:1Ch 9:8 ]][[9:8 &gt;&gt; 1Ch 9:8]] {{field-on:Bible}} 13|09|08 {{field-off:Bible}}</w:t>
      </w:r>
    </w:p>
    <w:p w:rsidR="006C48C3" w:rsidRPr="003E1806" w:rsidRDefault="00E50994" w:rsidP="001618AF">
      <w:r>
        <w:t xml:space="preserve">[[@Bible:1Ch 9:9 ]][[9:9 &gt;&gt; 1Ch 9:9]] {{field-on:Bible}} 13|09|09 {{field-off:Bible}}</w:t>
      </w:r>
    </w:p>
    <w:p w:rsidR="006C48C3" w:rsidRPr="003E1806" w:rsidRDefault="00E50994" w:rsidP="001618AF">
      <w:r>
        <w:t xml:space="preserve">[[@Bible:1Ch 9:10 ]][[9:10 &gt;&gt; 1Ch 9:10]] {{field-on:Bible}} 13|09|10 {{field-off:Bible}}</w:t>
      </w:r>
    </w:p>
    <w:p w:rsidR="006C48C3" w:rsidRPr="003E1806" w:rsidRDefault="00E50994" w:rsidP="001618AF">
      <w:r>
        <w:t xml:space="preserve">[[@Bible:1Ch 9:11 ]][[9:11 &gt;&gt; 1Ch 9:11]] {{field-on:Bible}} 13|09|11 {{field-off:Bible}}</w:t>
      </w:r>
    </w:p>
    <w:p w:rsidR="006C48C3" w:rsidRPr="003E1806" w:rsidRDefault="00E50994" w:rsidP="001618AF">
      <w:r>
        <w:t xml:space="preserve">[[@Bible:1Ch 9:12 ]][[9:12 &gt;&gt; 1Ch 9:12]] {{field-on:Bible}} 13|09|12 {{field-off:Bible}}</w:t>
      </w:r>
    </w:p>
    <w:p w:rsidR="006C48C3" w:rsidRPr="003E1806" w:rsidRDefault="00E50994" w:rsidP="001618AF">
      <w:r>
        <w:t xml:space="preserve">[[@Bible:1Ch 9:13 ]][[9:13 &gt;&gt; 1Ch 9:13]] {{field-on:Bible}} 13|09|13 {{field-off:Bible}}</w:t>
      </w:r>
    </w:p>
    <w:p w:rsidR="006C48C3" w:rsidRPr="003E1806" w:rsidRDefault="00E50994" w:rsidP="001618AF">
      <w:r>
        <w:t xml:space="preserve">[[@Bible:1Ch 9:14 ]][[9:14 &gt;&gt; 1Ch 9:14]] {{field-on:Bible}} 13|09|14 {{field-off:Bible}}</w:t>
      </w:r>
    </w:p>
    <w:p w:rsidR="006C48C3" w:rsidRPr="003E1806" w:rsidRDefault="00E50994" w:rsidP="001618AF">
      <w:r>
        <w:t xml:space="preserve">[[@Bible:1Ch 9:15 ]][[9:15 &gt;&gt; 1Ch 9:15]] {{field-on:Bible}} 13|09|15 {{field-off:Bible}}</w:t>
      </w:r>
    </w:p>
    <w:p w:rsidR="006C48C3" w:rsidRPr="003E1806" w:rsidRDefault="00E50994" w:rsidP="001618AF">
      <w:r>
        <w:t xml:space="preserve">[[@Bible:1Ch 9:16 ]][[9:16 &gt;&gt; 1Ch 9:16]] {{field-on:Bible}} 13|09|16 {{field-off:Bible}}</w:t>
      </w:r>
    </w:p>
    <w:p w:rsidR="006C48C3" w:rsidRPr="003E1806" w:rsidRDefault="00E50994" w:rsidP="001618AF">
      <w:r>
        <w:t xml:space="preserve">[[@Bible:1Ch 9:17 ]][[9:17 &gt;&gt; 1Ch 9:17]] {{field-on:Bible}} 13|09|17 {{field-off:Bible}}</w:t>
      </w:r>
    </w:p>
    <w:p w:rsidR="006C48C3" w:rsidRPr="003E1806" w:rsidRDefault="00E50994" w:rsidP="001618AF">
      <w:r>
        <w:t xml:space="preserve">[[@Bible:1Ch 9:18 ]][[9:18 &gt;&gt; 1Ch 9:18]] {{field-on:Bible}} 13|09|18 {{field-off:Bible}}</w:t>
      </w:r>
    </w:p>
    <w:p w:rsidR="006C48C3" w:rsidRPr="003E1806" w:rsidRDefault="00E50994" w:rsidP="001618AF">
      <w:r>
        <w:t xml:space="preserve">[[@Bible:1Ch 9:19 ]][[9:19 &gt;&gt; 1Ch 9:19]] {{field-on:Bible}} 13|09|19 {{field-off:Bible}}</w:t>
      </w:r>
    </w:p>
    <w:p w:rsidR="006C48C3" w:rsidRPr="003E1806" w:rsidRDefault="00E50994" w:rsidP="001618AF">
      <w:r>
        <w:t xml:space="preserve">[[@Bible:1Ch 9:20 ]][[9:20 &gt;&gt; 1Ch 9:20]] {{field-on:Bible}} 13|09|20 {{field-off:Bible}}</w:t>
      </w:r>
    </w:p>
    <w:p w:rsidR="006C48C3" w:rsidRPr="003E1806" w:rsidRDefault="00E50994" w:rsidP="001618AF">
      <w:r>
        <w:t xml:space="preserve">[[@Bible:1Ch 9:21 ]][[9:21 &gt;&gt; 1Ch 9:21]] {{field-on:Bible}} 13|09|21 {{field-off:Bible}}</w:t>
      </w:r>
    </w:p>
    <w:p w:rsidR="006C48C3" w:rsidRPr="003E1806" w:rsidRDefault="00E50994" w:rsidP="001618AF">
      <w:r>
        <w:t xml:space="preserve">[[@Bible:1Ch 9:22 ]][[9:22 &gt;&gt; 1Ch 9:22]] {{field-on:Bible}} 13|09|22 {{field-off:Bible}}</w:t>
      </w:r>
    </w:p>
    <w:p w:rsidR="006C48C3" w:rsidRPr="003E1806" w:rsidRDefault="00E50994" w:rsidP="001618AF">
      <w:r>
        <w:t xml:space="preserve">[[@Bible:1Ch 9:23 ]][[9:23 &gt;&gt; 1Ch 9:23]] {{field-on:Bible}} 13|09|23 {{field-off:Bible}}</w:t>
      </w:r>
    </w:p>
    <w:p w:rsidR="006C48C3" w:rsidRPr="003E1806" w:rsidRDefault="00E50994" w:rsidP="001618AF">
      <w:r>
        <w:t xml:space="preserve">[[@Bible:1Ch 9:24 ]][[9:24 &gt;&gt; 1Ch 9:24]] {{field-on:Bible}} 13|09|24 {{field-off:Bible}}</w:t>
      </w:r>
    </w:p>
    <w:p w:rsidR="006C48C3" w:rsidRPr="003E1806" w:rsidRDefault="00E50994" w:rsidP="001618AF">
      <w:r>
        <w:t xml:space="preserve">[[@Bible:1Ch 9:25 ]][[9:25 &gt;&gt; 1Ch 9:25]] {{field-on:Bible}} 13|09|25 {{field-off:Bible}}</w:t>
      </w:r>
    </w:p>
    <w:p w:rsidR="006C48C3" w:rsidRPr="003E1806" w:rsidRDefault="00E50994" w:rsidP="001618AF">
      <w:r>
        <w:t xml:space="preserve">[[@Bible:1Ch 9:26 ]][[9:26 &gt;&gt; 1Ch 9:26]] {{field-on:Bible}} 13|09|26 {{field-off:Bible}}</w:t>
      </w:r>
    </w:p>
    <w:p w:rsidR="006C48C3" w:rsidRPr="003E1806" w:rsidRDefault="00E50994" w:rsidP="001618AF">
      <w:r>
        <w:t xml:space="preserve">[[@Bible:1Ch 9:27 ]][[9:27 &gt;&gt; 1Ch 9:27]] {{field-on:Bible}} 13|09|27 {{field-off:Bible}}</w:t>
      </w:r>
    </w:p>
    <w:p w:rsidR="006C48C3" w:rsidRPr="003E1806" w:rsidRDefault="00E50994" w:rsidP="001618AF">
      <w:r>
        <w:t xml:space="preserve">[[@Bible:1Ch 9:28 ]][[9:28 &gt;&gt; 1Ch 9:28]] {{field-on:Bible}} 13|09|28 {{field-off:Bible}}</w:t>
      </w:r>
    </w:p>
    <w:p w:rsidR="006C48C3" w:rsidRPr="003E1806" w:rsidRDefault="00E50994" w:rsidP="001618AF">
      <w:r>
        <w:t xml:space="preserve">[[@Bible:1Ch 9:29 ]][[9:29 &gt;&gt; 1Ch 9:29]] {{field-on:Bible}} 13|09|29 {{field-off:Bible}}</w:t>
      </w:r>
    </w:p>
    <w:p w:rsidR="006C48C3" w:rsidRPr="003E1806" w:rsidRDefault="00E50994" w:rsidP="001618AF">
      <w:r>
        <w:t xml:space="preserve">[[@Bible:1Ch 9:30 ]][[9:30 &gt;&gt; 1Ch 9:30]] {{field-on:Bible}} 13|09|30 {{field-off:Bible}}</w:t>
      </w:r>
    </w:p>
    <w:p w:rsidR="006C48C3" w:rsidRPr="003E1806" w:rsidRDefault="00E50994" w:rsidP="001618AF">
      <w:r>
        <w:t xml:space="preserve">[[@Bible:1Ch 9:31 ]][[9:31 &gt;&gt; 1Ch 9:31]] {{field-on:Bible}} 13|09|31 {{field-off:Bible}}</w:t>
      </w:r>
    </w:p>
    <w:p w:rsidR="006C48C3" w:rsidRPr="003E1806" w:rsidRDefault="00E50994" w:rsidP="001618AF">
      <w:r>
        <w:t xml:space="preserve">[[@Bible:1Ch 9:32 ]][[9:32 &gt;&gt; 1Ch 9:32]] {{field-on:Bible}} 13|09|32 {{field-off:Bible}}</w:t>
      </w:r>
    </w:p>
    <w:p w:rsidR="006C48C3" w:rsidRPr="003E1806" w:rsidRDefault="00E50994" w:rsidP="001618AF">
      <w:r>
        <w:t xml:space="preserve">[[@Bible:1Ch 9:33 ]][[9:33 &gt;&gt; 1Ch 9:33]] {{field-on:Bible}} 13|09|33 {{field-off:Bible}}</w:t>
      </w:r>
    </w:p>
    <w:p w:rsidR="006C48C3" w:rsidRPr="003E1806" w:rsidRDefault="00E50994" w:rsidP="001618AF">
      <w:r>
        <w:t xml:space="preserve">[[@Bible:1Ch 9:34 ]][[9:34 &gt;&gt; 1Ch 9:34]] {{field-on:Bible}} 13|09|34 {{field-off:Bible}}</w:t>
      </w:r>
    </w:p>
    <w:p w:rsidR="006C48C3" w:rsidRPr="003E1806" w:rsidRDefault="00E50994" w:rsidP="001618AF">
      <w:r>
        <w:t xml:space="preserve">[[@Bible:1Ch 9:35 ]][[9:35 &gt;&gt; 1Ch 9:35]] {{field-on:Bible}} 13|09|35 {{field-off:Bible}}</w:t>
      </w:r>
    </w:p>
    <w:p w:rsidR="006C48C3" w:rsidRPr="003E1806" w:rsidRDefault="00E50994" w:rsidP="001618AF">
      <w:r>
        <w:t xml:space="preserve">[[@Bible:1Ch 9:36 ]][[9:36 &gt;&gt; 1Ch 9:36]] {{field-on:Bible}} 13|09|36 {{field-off:Bible}}</w:t>
      </w:r>
    </w:p>
    <w:p w:rsidR="006C48C3" w:rsidRPr="003E1806" w:rsidRDefault="00E50994" w:rsidP="001618AF">
      <w:r>
        <w:t xml:space="preserve">[[@Bible:1Ch 9:37 ]][[9:37 &gt;&gt; 1Ch 9:37]] {{field-on:Bible}} 13|09|37 {{field-off:Bible}}</w:t>
      </w:r>
    </w:p>
    <w:p w:rsidR="006C48C3" w:rsidRPr="003E1806" w:rsidRDefault="00E50994" w:rsidP="001618AF">
      <w:r>
        <w:t xml:space="preserve">[[@Bible:1Ch 9:38 ]][[9:38 &gt;&gt; 1Ch 9:38]] {{field-on:Bible}} 13|09|38 {{field-off:Bible}}</w:t>
      </w:r>
    </w:p>
    <w:p w:rsidR="006C48C3" w:rsidRPr="003E1806" w:rsidRDefault="00E50994" w:rsidP="001618AF">
      <w:r>
        <w:t xml:space="preserve">[[@Bible:1Ch 9:39 ]][[9:39 &gt;&gt; 1Ch 9:39]] {{field-on:Bible}} 13|09|39 {{field-off:Bible}}</w:t>
      </w:r>
    </w:p>
    <w:p w:rsidR="006C48C3" w:rsidRPr="003E1806" w:rsidRDefault="00E50994" w:rsidP="001618AF">
      <w:r>
        <w:t xml:space="preserve">[[@Bible:1Ch 9:40 ]][[9:40 &gt;&gt; 1Ch 9:40]] {{field-on:Bible}} 13|09|40 {{field-off:Bible}}</w:t>
      </w:r>
    </w:p>
    <w:p w:rsidR="006C48C3" w:rsidRPr="003E1806" w:rsidRDefault="00E50994" w:rsidP="001618AF">
      <w:r>
        <w:t xml:space="preserve">[[@Bible:1Ch 9:41 ]][[9:41 &gt;&gt; 1Ch 9:41]] {{field-on:Bible}} 13|09|41 {{field-off:Bible}}</w:t>
      </w:r>
    </w:p>
    <w:p w:rsidR="006C48C3" w:rsidRPr="003E1806" w:rsidRDefault="00E50994" w:rsidP="001618AF">
      <w:r>
        <w:t xml:space="preserve">[[@Bible:1Ch 9:42 ]][[9:42 &gt;&gt; 1Ch 9:42]] {{field-on:Bible}} 13|09|42 {{field-off:Bible}}</w:t>
      </w:r>
    </w:p>
    <w:p w:rsidR="006C48C3" w:rsidRPr="003E1806" w:rsidRDefault="00E50994" w:rsidP="001618AF">
      <w:r>
        <w:t xml:space="preserve">[[@Bible:1Ch 9:43 ]][[9:43 &gt;&gt; 1Ch 9:43]] {{field-on:Bible}} 13|09|43 {{field-off:Bible}}</w:t>
      </w:r>
    </w:p>
    <w:p w:rsidR="006C48C3" w:rsidRPr="003E1806" w:rsidRDefault="00E50994" w:rsidP="001618AF">
      <w:r>
        <w:t xml:space="preserve">[[@Bible:1Ch 9:44 ]][[9:44 &gt;&gt; 1Ch 9:44]] {{field-on:Bible}} 13|09|44 {{field-off:Bible}}</w:t>
      </w:r>
    </w:p>
    <w:p w:rsidR="00CB5105" w:rsidRPr="00853ED5" w:rsidRDefault="00CB5105" w:rsidP="00853ED5">
      <w:pPr>
        <w:pStyle w:val="Heading2"/>
      </w:pPr>
      <w:r w:rsidRPr="00853ED5">
        <w:t>Chapter 10</w:t>
      </w:r>
    </w:p>
    <w:p w:rsidR="006C48C3" w:rsidRPr="003E1806" w:rsidRDefault="00E50994" w:rsidP="001618AF">
      <w:r>
        <w:t xml:space="preserve">[[@Bible:1Ch 10:1 ]][[10:1 &gt;&gt; 1Ch 10:1]] {{field-on:Bible}} 13|10|01 {{field-off:Bible}}</w:t>
      </w:r>
    </w:p>
    <w:p w:rsidR="006C48C3" w:rsidRPr="003E1806" w:rsidRDefault="00E50994" w:rsidP="001618AF">
      <w:r>
        <w:t xml:space="preserve">[[@Bible:1Ch 10:2 ]][[10:2 &gt;&gt; 1Ch 10:2]] {{field-on:Bible}} 13|10|02 {{field-off:Bible}}</w:t>
      </w:r>
    </w:p>
    <w:p w:rsidR="006C48C3" w:rsidRPr="003E1806" w:rsidRDefault="00E50994" w:rsidP="001618AF">
      <w:r>
        <w:t xml:space="preserve">[[@Bible:1Ch 10:3 ]][[10:3 &gt;&gt; 1Ch 10:3]] {{field-on:Bible}} 13|10|03 {{field-off:Bible}}</w:t>
      </w:r>
    </w:p>
    <w:p w:rsidR="006C48C3" w:rsidRPr="003E1806" w:rsidRDefault="00E50994" w:rsidP="001618AF">
      <w:r>
        <w:t xml:space="preserve">[[@Bible:1Ch 10:4 ]][[10:4 &gt;&gt; 1Ch 10:4]] {{field-on:Bible}} 13|10|04 {{field-off:Bible}}</w:t>
      </w:r>
    </w:p>
    <w:p w:rsidR="006C48C3" w:rsidRPr="003E1806" w:rsidRDefault="00E50994" w:rsidP="001618AF">
      <w:r>
        <w:t xml:space="preserve">[[@Bible:1Ch 10:5 ]][[10:5 &gt;&gt; 1Ch 10:5]] {{field-on:Bible}} 13|10|05 {{field-off:Bible}}</w:t>
      </w:r>
    </w:p>
    <w:p w:rsidR="006C48C3" w:rsidRPr="003E1806" w:rsidRDefault="00E50994" w:rsidP="001618AF">
      <w:r>
        <w:t xml:space="preserve">[[@Bible:1Ch 10:6 ]][[10:6 &gt;&gt; 1Ch 10:6]] {{field-on:Bible}} 13|10|06 {{field-off:Bible}}</w:t>
      </w:r>
    </w:p>
    <w:p w:rsidR="006C48C3" w:rsidRPr="003E1806" w:rsidRDefault="00E50994" w:rsidP="001618AF">
      <w:r>
        <w:t xml:space="preserve">[[@Bible:1Ch 10:7 ]][[10:7 &gt;&gt; 1Ch 10:7]] {{field-on:Bible}} 13|10|07 {{field-off:Bible}}</w:t>
      </w:r>
    </w:p>
    <w:p w:rsidR="006C48C3" w:rsidRPr="003E1806" w:rsidRDefault="00E50994" w:rsidP="001618AF">
      <w:r>
        <w:t xml:space="preserve">[[@Bible:1Ch 10:8 ]][[10:8 &gt;&gt; 1Ch 10:8]] {{field-on:Bible}} 13|10|08 {{field-off:Bible}}</w:t>
      </w:r>
    </w:p>
    <w:p w:rsidR="006C48C3" w:rsidRPr="003E1806" w:rsidRDefault="00E50994" w:rsidP="001618AF">
      <w:r>
        <w:t xml:space="preserve">[[@Bible:1Ch 10:9 ]][[10:9 &gt;&gt; 1Ch 10:9]] {{field-on:Bible}} 13|10|09 {{field-off:Bible}}</w:t>
      </w:r>
    </w:p>
    <w:p w:rsidR="006C48C3" w:rsidRPr="003E1806" w:rsidRDefault="00E50994" w:rsidP="001618AF">
      <w:r>
        <w:t xml:space="preserve">[[@Bible:1Ch 10:10 ]][[10:10 &gt;&gt; 1Ch 10:10]] {{field-on:Bible}} 13|10|10 {{field-off:Bible}}</w:t>
      </w:r>
    </w:p>
    <w:p w:rsidR="006C48C3" w:rsidRPr="003E1806" w:rsidRDefault="00E50994" w:rsidP="001618AF">
      <w:r>
        <w:t xml:space="preserve">[[@Bible:1Ch 10:11 ]][[10:11 &gt;&gt; 1Ch 10:11]] {{field-on:Bible}} 13|10|11 {{field-off:Bible}}</w:t>
      </w:r>
    </w:p>
    <w:p w:rsidR="006C48C3" w:rsidRPr="003E1806" w:rsidRDefault="00E50994" w:rsidP="001618AF">
      <w:r>
        <w:t xml:space="preserve">[[@Bible:1Ch 10:12 ]][[10:12 &gt;&gt; 1Ch 10:12]] {{field-on:Bible}} 13|10|12 {{field-off:Bible}}</w:t>
      </w:r>
    </w:p>
    <w:p w:rsidR="006C48C3" w:rsidRPr="003E1806" w:rsidRDefault="00E50994" w:rsidP="001618AF">
      <w:r>
        <w:t xml:space="preserve">[[@Bible:1Ch 10:13 ]][[10:13 &gt;&gt; 1Ch 10:13]] {{field-on:Bible}} 13|10|13 {{field-off:Bible}}</w:t>
      </w:r>
    </w:p>
    <w:p w:rsidR="006C48C3" w:rsidRPr="003E1806" w:rsidRDefault="00E50994" w:rsidP="001618AF">
      <w:r>
        <w:t xml:space="preserve">[[@Bible:1Ch 10:14 ]][[10:14 &gt;&gt; 1Ch 10:14]] {{field-on:Bible}} 13|10|14 {{field-off:Bible}}</w:t>
      </w:r>
    </w:p>
    <w:p w:rsidR="00CB5105" w:rsidRPr="00853ED5" w:rsidRDefault="00CB5105" w:rsidP="00853ED5">
      <w:pPr>
        <w:pStyle w:val="Heading2"/>
      </w:pPr>
      <w:r w:rsidRPr="00853ED5">
        <w:t>Chapter 11</w:t>
      </w:r>
    </w:p>
    <w:p w:rsidR="006C48C3" w:rsidRPr="003E1806" w:rsidRDefault="00E50994" w:rsidP="001618AF">
      <w:r>
        <w:t xml:space="preserve">[[@Bible:1Ch 11:1 ]][[11:1 &gt;&gt; 1Ch 11:1]] {{field-on:Bible}} 13|11|01 {{field-off:Bible}}</w:t>
      </w:r>
    </w:p>
    <w:p w:rsidR="006C48C3" w:rsidRPr="003E1806" w:rsidRDefault="00E50994" w:rsidP="001618AF">
      <w:r>
        <w:t xml:space="preserve">[[@Bible:1Ch 11:2 ]][[11:2 &gt;&gt; 1Ch 11:2]] {{field-on:Bible}} 13|11|02 {{field-off:Bible}}</w:t>
      </w:r>
    </w:p>
    <w:p w:rsidR="006C48C3" w:rsidRPr="003E1806" w:rsidRDefault="00E50994" w:rsidP="001618AF">
      <w:r>
        <w:t xml:space="preserve">[[@Bible:1Ch 11:3 ]][[11:3 &gt;&gt; 1Ch 11:3]] {{field-on:Bible}} 13|11|03 {{field-off:Bible}}</w:t>
      </w:r>
    </w:p>
    <w:p w:rsidR="006C48C3" w:rsidRPr="003E1806" w:rsidRDefault="00E50994" w:rsidP="001618AF">
      <w:r>
        <w:t xml:space="preserve">[[@Bible:1Ch 11:4 ]][[11:4 &gt;&gt; 1Ch 11:4]] {{field-on:Bible}} 13|11|04 {{field-off:Bible}}</w:t>
      </w:r>
    </w:p>
    <w:p w:rsidR="006C48C3" w:rsidRPr="003E1806" w:rsidRDefault="00E50994" w:rsidP="001618AF">
      <w:r>
        <w:t xml:space="preserve">[[@Bible:1Ch 11:5 ]][[11:5 &gt;&gt; 1Ch 11:5]] {{field-on:Bible}} 13|11|05 {{field-off:Bible}}</w:t>
      </w:r>
    </w:p>
    <w:p w:rsidR="006C48C3" w:rsidRPr="003E1806" w:rsidRDefault="00E50994" w:rsidP="001618AF">
      <w:r>
        <w:t xml:space="preserve">[[@Bible:1Ch 11:6 ]][[11:6 &gt;&gt; 1Ch 11:6]] {{field-on:Bible}} 13|11|06 {{field-off:Bible}}</w:t>
      </w:r>
    </w:p>
    <w:p w:rsidR="006C48C3" w:rsidRPr="003E1806" w:rsidRDefault="00E50994" w:rsidP="001618AF">
      <w:r>
        <w:t xml:space="preserve">[[@Bible:1Ch 11:7 ]][[11:7 &gt;&gt; 1Ch 11:7]] {{field-on:Bible}} 13|11|07 {{field-off:Bible}}</w:t>
      </w:r>
    </w:p>
    <w:p w:rsidR="006C48C3" w:rsidRPr="003E1806" w:rsidRDefault="00E50994" w:rsidP="001618AF">
      <w:r>
        <w:t xml:space="preserve">[[@Bible:1Ch 11:8 ]][[11:8 &gt;&gt; 1Ch 11:8]] {{field-on:Bible}} 13|11|08 {{field-off:Bible}}</w:t>
      </w:r>
    </w:p>
    <w:p w:rsidR="006C48C3" w:rsidRPr="003E1806" w:rsidRDefault="00E50994" w:rsidP="001618AF">
      <w:r>
        <w:t xml:space="preserve">[[@Bible:1Ch 11:9 ]][[11:9 &gt;&gt; 1Ch 11:9]] {{field-on:Bible}} 13|11|09 {{field-off:Bible}}</w:t>
      </w:r>
    </w:p>
    <w:p w:rsidR="006C48C3" w:rsidRPr="003E1806" w:rsidRDefault="00E50994" w:rsidP="001618AF">
      <w:r>
        <w:t xml:space="preserve">[[@Bible:1Ch 11:10 ]][[11:10 &gt;&gt; 1Ch 11:10]] {{field-on:Bible}} 13|11|10 {{field-off:Bible}}</w:t>
      </w:r>
    </w:p>
    <w:p w:rsidR="006C48C3" w:rsidRPr="003E1806" w:rsidRDefault="00E50994" w:rsidP="001618AF">
      <w:r>
        <w:t xml:space="preserve">[[@Bible:1Ch 11:11 ]][[11:11 &gt;&gt; 1Ch 11:11]] {{field-on:Bible}} 13|11|11 {{field-off:Bible}}</w:t>
      </w:r>
    </w:p>
    <w:p w:rsidR="006C48C3" w:rsidRPr="003E1806" w:rsidRDefault="00E50994" w:rsidP="001618AF">
      <w:r>
        <w:t xml:space="preserve">[[@Bible:1Ch 11:12 ]][[11:12 &gt;&gt; 1Ch 11:12]] {{field-on:Bible}} 13|11|12 {{field-off:Bible}}</w:t>
      </w:r>
    </w:p>
    <w:p w:rsidR="006C48C3" w:rsidRPr="003E1806" w:rsidRDefault="00E50994" w:rsidP="001618AF">
      <w:r>
        <w:t xml:space="preserve">[[@Bible:1Ch 11:13 ]][[11:13 &gt;&gt; 1Ch 11:13]] {{field-on:Bible}} 13|11|13 {{field-off:Bible}}</w:t>
      </w:r>
    </w:p>
    <w:p w:rsidR="006C48C3" w:rsidRPr="003E1806" w:rsidRDefault="00E50994" w:rsidP="001618AF">
      <w:r>
        <w:t xml:space="preserve">[[@Bible:1Ch 11:14 ]][[11:14 &gt;&gt; 1Ch 11:14]] {{field-on:Bible}} 13|11|14 {{field-off:Bible}}</w:t>
      </w:r>
    </w:p>
    <w:p w:rsidR="006C48C3" w:rsidRPr="003E1806" w:rsidRDefault="00E50994" w:rsidP="001618AF">
      <w:r>
        <w:t xml:space="preserve">[[@Bible:1Ch 11:15 ]][[11:15 &gt;&gt; 1Ch 11:15]] {{field-on:Bible}} 13|11|15 {{field-off:Bible}}</w:t>
      </w:r>
    </w:p>
    <w:p w:rsidR="006C48C3" w:rsidRPr="003E1806" w:rsidRDefault="00E50994" w:rsidP="001618AF">
      <w:r>
        <w:t xml:space="preserve">[[@Bible:1Ch 11:16 ]][[11:16 &gt;&gt; 1Ch 11:16]] {{field-on:Bible}} 13|11|16 {{field-off:Bible}}</w:t>
      </w:r>
    </w:p>
    <w:p w:rsidR="006C48C3" w:rsidRPr="003E1806" w:rsidRDefault="00E50994" w:rsidP="001618AF">
      <w:r>
        <w:t xml:space="preserve">[[@Bible:1Ch 11:17 ]][[11:17 &gt;&gt; 1Ch 11:17]] {{field-on:Bible}} 13|11|17 {{field-off:Bible}}</w:t>
      </w:r>
    </w:p>
    <w:p w:rsidR="006C48C3" w:rsidRPr="003E1806" w:rsidRDefault="00E50994" w:rsidP="001618AF">
      <w:r>
        <w:t xml:space="preserve">[[@Bible:1Ch 11:18 ]][[11:18 &gt;&gt; 1Ch 11:18]] {{field-on:Bible}} 13|11|18 {{field-off:Bible}}</w:t>
      </w:r>
    </w:p>
    <w:p w:rsidR="006C48C3" w:rsidRPr="003E1806" w:rsidRDefault="00E50994" w:rsidP="001618AF">
      <w:r>
        <w:t xml:space="preserve">[[@Bible:1Ch 11:19 ]][[11:19 &gt;&gt; 1Ch 11:19]] {{field-on:Bible}} 13|11|19 {{field-off:Bible}}</w:t>
      </w:r>
    </w:p>
    <w:p w:rsidR="006C48C3" w:rsidRPr="003E1806" w:rsidRDefault="00E50994" w:rsidP="001618AF">
      <w:r>
        <w:t xml:space="preserve">[[@Bible:1Ch 11:20 ]][[11:20 &gt;&gt; 1Ch 11:20]] {{field-on:Bible}} 13|11|20 {{field-off:Bible}}</w:t>
      </w:r>
    </w:p>
    <w:p w:rsidR="006C48C3" w:rsidRPr="003E1806" w:rsidRDefault="00E50994" w:rsidP="001618AF">
      <w:r>
        <w:t xml:space="preserve">[[@Bible:1Ch 11:21 ]][[11:21 &gt;&gt; 1Ch 11:21]] {{field-on:Bible}} 13|11|21 {{field-off:Bible}}</w:t>
      </w:r>
    </w:p>
    <w:p w:rsidR="006C48C3" w:rsidRPr="003E1806" w:rsidRDefault="00E50994" w:rsidP="001618AF">
      <w:r>
        <w:t xml:space="preserve">[[@Bible:1Ch 11:22 ]][[11:22 &gt;&gt; 1Ch 11:22]] {{field-on:Bible}} 13|11|22 {{field-off:Bible}}</w:t>
      </w:r>
    </w:p>
    <w:p w:rsidR="006C48C3" w:rsidRPr="003E1806" w:rsidRDefault="00E50994" w:rsidP="001618AF">
      <w:r>
        <w:t xml:space="preserve">[[@Bible:1Ch 11:23 ]][[11:23 &gt;&gt; 1Ch 11:23]] {{field-on:Bible}} 13|11|23 {{field-off:Bible}}</w:t>
      </w:r>
    </w:p>
    <w:p w:rsidR="006C48C3" w:rsidRPr="003E1806" w:rsidRDefault="00E50994" w:rsidP="001618AF">
      <w:r>
        <w:t xml:space="preserve">[[@Bible:1Ch 11:24 ]][[11:24 &gt;&gt; 1Ch 11:24]] {{field-on:Bible}} 13|11|24 {{field-off:Bible}}</w:t>
      </w:r>
    </w:p>
    <w:p w:rsidR="006C48C3" w:rsidRPr="003E1806" w:rsidRDefault="00E50994" w:rsidP="001618AF">
      <w:r>
        <w:t xml:space="preserve">[[@Bible:1Ch 11:25 ]][[11:25 &gt;&gt; 1Ch 11:25]] {{field-on:Bible}} 13|11|25 {{field-off:Bible}}</w:t>
      </w:r>
    </w:p>
    <w:p w:rsidR="006C48C3" w:rsidRPr="003E1806" w:rsidRDefault="00E50994" w:rsidP="001618AF">
      <w:r>
        <w:t xml:space="preserve">[[@Bible:1Ch 11:26 ]][[11:26 &gt;&gt; 1Ch 11:26]] {{field-on:Bible}} 13|11|26 {{field-off:Bible}}</w:t>
      </w:r>
    </w:p>
    <w:p w:rsidR="006C48C3" w:rsidRPr="003E1806" w:rsidRDefault="00E50994" w:rsidP="001618AF">
      <w:r>
        <w:t xml:space="preserve">[[@Bible:1Ch 11:27 ]][[11:27 &gt;&gt; 1Ch 11:27]] {{field-on:Bible}} 13|11|27 {{field-off:Bible}}</w:t>
      </w:r>
    </w:p>
    <w:p w:rsidR="006C48C3" w:rsidRPr="003E1806" w:rsidRDefault="00E50994" w:rsidP="001618AF">
      <w:r>
        <w:t xml:space="preserve">[[@Bible:1Ch 11:28 ]][[11:28 &gt;&gt; 1Ch 11:28]] {{field-on:Bible}} 13|11|28 {{field-off:Bible}}</w:t>
      </w:r>
    </w:p>
    <w:p w:rsidR="006C48C3" w:rsidRPr="003E1806" w:rsidRDefault="00E50994" w:rsidP="001618AF">
      <w:r>
        <w:t xml:space="preserve">[[@Bible:1Ch 11:29 ]][[11:29 &gt;&gt; 1Ch 11:29]] {{field-on:Bible}} 13|11|29 {{field-off:Bible}}</w:t>
      </w:r>
    </w:p>
    <w:p w:rsidR="006C48C3" w:rsidRPr="003E1806" w:rsidRDefault="00E50994" w:rsidP="001618AF">
      <w:r>
        <w:t xml:space="preserve">[[@Bible:1Ch 11:30 ]][[11:30 &gt;&gt; 1Ch 11:30]] {{field-on:Bible}} 13|11|30 {{field-off:Bible}}</w:t>
      </w:r>
    </w:p>
    <w:p w:rsidR="006C48C3" w:rsidRPr="003E1806" w:rsidRDefault="00E50994" w:rsidP="001618AF">
      <w:r>
        <w:t xml:space="preserve">[[@Bible:1Ch 11:31 ]][[11:31 &gt;&gt; 1Ch 11:31]] {{field-on:Bible}} 13|11|31 {{field-off:Bible}}</w:t>
      </w:r>
    </w:p>
    <w:p w:rsidR="006C48C3" w:rsidRPr="003E1806" w:rsidRDefault="00E50994" w:rsidP="001618AF">
      <w:r>
        <w:t xml:space="preserve">[[@Bible:1Ch 11:32 ]][[11:32 &gt;&gt; 1Ch 11:32]] {{field-on:Bible}} 13|11|32 {{field-off:Bible}}</w:t>
      </w:r>
    </w:p>
    <w:p w:rsidR="006C48C3" w:rsidRPr="003E1806" w:rsidRDefault="00E50994" w:rsidP="001618AF">
      <w:r>
        <w:t xml:space="preserve">[[@Bible:1Ch 11:33 ]][[11:33 &gt;&gt; 1Ch 11:33]] {{field-on:Bible}} 13|11|33 {{field-off:Bible}}</w:t>
      </w:r>
    </w:p>
    <w:p w:rsidR="006C48C3" w:rsidRPr="003E1806" w:rsidRDefault="00E50994" w:rsidP="001618AF">
      <w:r>
        <w:t xml:space="preserve">[[@Bible:1Ch 11:34 ]][[11:34 &gt;&gt; 1Ch 11:34]] {{field-on:Bible}} 13|11|34 {{field-off:Bible}}</w:t>
      </w:r>
    </w:p>
    <w:p w:rsidR="006C48C3" w:rsidRPr="003E1806" w:rsidRDefault="00E50994" w:rsidP="001618AF">
      <w:r>
        <w:t xml:space="preserve">[[@Bible:1Ch 11:35 ]][[11:35 &gt;&gt; 1Ch 11:35]] {{field-on:Bible}} 13|11|35 {{field-off:Bible}}</w:t>
      </w:r>
    </w:p>
    <w:p w:rsidR="006C48C3" w:rsidRPr="003E1806" w:rsidRDefault="00E50994" w:rsidP="001618AF">
      <w:r>
        <w:t xml:space="preserve">[[@Bible:1Ch 11:36 ]][[11:36 &gt;&gt; 1Ch 11:36]] {{field-on:Bible}} 13|11|36 {{field-off:Bible}}</w:t>
      </w:r>
    </w:p>
    <w:p w:rsidR="006C48C3" w:rsidRPr="003E1806" w:rsidRDefault="00E50994" w:rsidP="001618AF">
      <w:r>
        <w:t xml:space="preserve">[[@Bible:1Ch 11:37 ]][[11:37 &gt;&gt; 1Ch 11:37]] {{field-on:Bible}} 13|11|37 {{field-off:Bible}}</w:t>
      </w:r>
    </w:p>
    <w:p w:rsidR="006C48C3" w:rsidRPr="003E1806" w:rsidRDefault="00E50994" w:rsidP="001618AF">
      <w:r>
        <w:t xml:space="preserve">[[@Bible:1Ch 11:38 ]][[11:38 &gt;&gt; 1Ch 11:38]] {{field-on:Bible}} 13|11|38 {{field-off:Bible}}</w:t>
      </w:r>
    </w:p>
    <w:p w:rsidR="006C48C3" w:rsidRPr="003E1806" w:rsidRDefault="00E50994" w:rsidP="001618AF">
      <w:r>
        <w:t xml:space="preserve">[[@Bible:1Ch 11:39 ]][[11:39 &gt;&gt; 1Ch 11:39]] {{field-on:Bible}} 13|11|39 {{field-off:Bible}}</w:t>
      </w:r>
    </w:p>
    <w:p w:rsidR="006C48C3" w:rsidRPr="003E1806" w:rsidRDefault="00E50994" w:rsidP="001618AF">
      <w:r>
        <w:t xml:space="preserve">[[@Bible:1Ch 11:40 ]][[11:40 &gt;&gt; 1Ch 11:40]] {{field-on:Bible}} 13|11|40 {{field-off:Bible}}</w:t>
      </w:r>
    </w:p>
    <w:p w:rsidR="006C48C3" w:rsidRPr="003E1806" w:rsidRDefault="00E50994" w:rsidP="001618AF">
      <w:r>
        <w:t xml:space="preserve">[[@Bible:1Ch 11:41 ]][[11:41 &gt;&gt; 1Ch 11:41]] {{field-on:Bible}} 13|11|41 {{field-off:Bible}}</w:t>
      </w:r>
    </w:p>
    <w:p w:rsidR="006C48C3" w:rsidRPr="003E1806" w:rsidRDefault="00E50994" w:rsidP="001618AF">
      <w:r>
        <w:t xml:space="preserve">[[@Bible:1Ch 11:42 ]][[11:42 &gt;&gt; 1Ch 11:42]] {{field-on:Bible}} 13|11|42 {{field-off:Bible}}</w:t>
      </w:r>
    </w:p>
    <w:p w:rsidR="006C48C3" w:rsidRPr="003E1806" w:rsidRDefault="00E50994" w:rsidP="001618AF">
      <w:r>
        <w:t xml:space="preserve">[[@Bible:1Ch 11:43 ]][[11:43 &gt;&gt; 1Ch 11:43]] {{field-on:Bible}} 13|11|43 {{field-off:Bible}}</w:t>
      </w:r>
    </w:p>
    <w:p w:rsidR="006C48C3" w:rsidRPr="003E1806" w:rsidRDefault="00E50994" w:rsidP="001618AF">
      <w:r>
        <w:t xml:space="preserve">[[@Bible:1Ch 11:44 ]][[11:44 &gt;&gt; 1Ch 11:44]] {{field-on:Bible}} 13|11|44 {{field-off:Bible}}</w:t>
      </w:r>
    </w:p>
    <w:p w:rsidR="006C48C3" w:rsidRPr="003E1806" w:rsidRDefault="00E50994" w:rsidP="001618AF">
      <w:r>
        <w:t xml:space="preserve">[[@Bible:1Ch 11:45 ]][[11:45 &gt;&gt; 1Ch 11:45]] {{field-on:Bible}} 13|11|45 {{field-off:Bible}}</w:t>
      </w:r>
    </w:p>
    <w:p w:rsidR="006C48C3" w:rsidRPr="003E1806" w:rsidRDefault="00E50994" w:rsidP="001618AF">
      <w:r>
        <w:t xml:space="preserve">[[@Bible:1Ch 11:46 ]][[11:46 &gt;&gt; 1Ch 11:46]] {{field-on:Bible}} 13|11|46 {{field-off:Bible}}</w:t>
      </w:r>
    </w:p>
    <w:p w:rsidR="006C48C3" w:rsidRPr="003E1806" w:rsidRDefault="00E50994" w:rsidP="001618AF">
      <w:r>
        <w:t xml:space="preserve">[[@Bible:1Ch 11:47 ]][[11:47 &gt;&gt; 1Ch 11:47]] {{field-on:Bible}} 13|11|47 {{field-off:Bible}}</w:t>
      </w:r>
    </w:p>
    <w:p w:rsidR="00CB5105" w:rsidRPr="00853ED5" w:rsidRDefault="00CB5105" w:rsidP="00853ED5">
      <w:pPr>
        <w:pStyle w:val="Heading2"/>
      </w:pPr>
      <w:r w:rsidRPr="00853ED5">
        <w:t>Chapter 12</w:t>
      </w:r>
    </w:p>
    <w:p w:rsidR="006C48C3" w:rsidRPr="003E1806" w:rsidRDefault="00E50994" w:rsidP="001618AF">
      <w:r>
        <w:t xml:space="preserve">[[@Bible:1Ch 12:1 ]][[12:1 &gt;&gt; 1Ch 12:1]] {{field-on:Bible}} 13|12|01 {{field-off:Bible}}</w:t>
      </w:r>
    </w:p>
    <w:p w:rsidR="006C48C3" w:rsidRPr="003E1806" w:rsidRDefault="00E50994" w:rsidP="001618AF">
      <w:r>
        <w:t xml:space="preserve">[[@Bible:1Ch 12:2 ]][[12:2 &gt;&gt; 1Ch 12:2]] {{field-on:Bible}} 13|12|02 {{field-off:Bible}}</w:t>
      </w:r>
    </w:p>
    <w:p w:rsidR="006C48C3" w:rsidRPr="003E1806" w:rsidRDefault="00E50994" w:rsidP="001618AF">
      <w:r>
        <w:t xml:space="preserve">[[@Bible:1Ch 12:3 ]][[12:3 &gt;&gt; 1Ch 12:3]] {{field-on:Bible}} 13|12|03 {{field-off:Bible}}</w:t>
      </w:r>
    </w:p>
    <w:p w:rsidR="006C48C3" w:rsidRPr="003E1806" w:rsidRDefault="00E50994" w:rsidP="001618AF">
      <w:r>
        <w:t xml:space="preserve">[[@Bible:1Ch 12:4 ]][[12:4 &gt;&gt; 1Ch 12:4]] {{field-on:Bible}} 13|12|04 {{field-off:Bible}}</w:t>
      </w:r>
    </w:p>
    <w:p w:rsidR="006C48C3" w:rsidRPr="003E1806" w:rsidRDefault="00E50994" w:rsidP="001618AF">
      <w:r>
        <w:t xml:space="preserve">[[@Bible:1Ch 12:5 ]][[12:5 &gt;&gt; 1Ch 12:5]] {{field-on:Bible}} 13|12|05 {{field-off:Bible}}</w:t>
      </w:r>
    </w:p>
    <w:p w:rsidR="006C48C3" w:rsidRPr="003E1806" w:rsidRDefault="00E50994" w:rsidP="001618AF">
      <w:r>
        <w:t xml:space="preserve">[[@Bible:1Ch 12:6 ]][[12:6 &gt;&gt; 1Ch 12:6]] {{field-on:Bible}} 13|12|06 {{field-off:Bible}}</w:t>
      </w:r>
    </w:p>
    <w:p w:rsidR="006C48C3" w:rsidRPr="003E1806" w:rsidRDefault="00E50994" w:rsidP="001618AF">
      <w:r>
        <w:t xml:space="preserve">[[@Bible:1Ch 12:7 ]][[12:7 &gt;&gt; 1Ch 12:7]] {{field-on:Bible}} 13|12|07 {{field-off:Bible}}</w:t>
      </w:r>
    </w:p>
    <w:p w:rsidR="006C48C3" w:rsidRPr="003E1806" w:rsidRDefault="00E50994" w:rsidP="001618AF">
      <w:r>
        <w:t xml:space="preserve">[[@Bible:1Ch 12:8 ]][[12:8 &gt;&gt; 1Ch 12:8]] {{field-on:Bible}} 13|12|08 {{field-off:Bible}}</w:t>
      </w:r>
    </w:p>
    <w:p w:rsidR="006C48C3" w:rsidRPr="003E1806" w:rsidRDefault="00E50994" w:rsidP="001618AF">
      <w:r>
        <w:t xml:space="preserve">[[@Bible:1Ch 12:9 ]][[12:9 &gt;&gt; 1Ch 12:9]] {{field-on:Bible}} 13|12|09 {{field-off:Bible}}</w:t>
      </w:r>
    </w:p>
    <w:p w:rsidR="006C48C3" w:rsidRPr="003E1806" w:rsidRDefault="00E50994" w:rsidP="001618AF">
      <w:r>
        <w:t xml:space="preserve">[[@Bible:1Ch 12:10 ]][[12:10 &gt;&gt; 1Ch 12:10]] {{field-on:Bible}} 13|12|10 {{field-off:Bible}}</w:t>
      </w:r>
    </w:p>
    <w:p w:rsidR="006C48C3" w:rsidRPr="003E1806" w:rsidRDefault="00E50994" w:rsidP="001618AF">
      <w:r>
        <w:t xml:space="preserve">[[@Bible:1Ch 12:11 ]][[12:11 &gt;&gt; 1Ch 12:11]] {{field-on:Bible}} 13|12|11 {{field-off:Bible}}</w:t>
      </w:r>
    </w:p>
    <w:p w:rsidR="006C48C3" w:rsidRPr="003E1806" w:rsidRDefault="00E50994" w:rsidP="001618AF">
      <w:r>
        <w:t xml:space="preserve">[[@Bible:1Ch 12:12 ]][[12:12 &gt;&gt; 1Ch 12:12]] {{field-on:Bible}} 13|12|12 {{field-off:Bible}}</w:t>
      </w:r>
    </w:p>
    <w:p w:rsidR="006C48C3" w:rsidRPr="003E1806" w:rsidRDefault="00E50994" w:rsidP="001618AF">
      <w:r>
        <w:t xml:space="preserve">[[@Bible:1Ch 12:13 ]][[12:13 &gt;&gt; 1Ch 12:13]] {{field-on:Bible}} 13|12|13 {{field-off:Bible}}</w:t>
      </w:r>
    </w:p>
    <w:p w:rsidR="006C48C3" w:rsidRPr="003E1806" w:rsidRDefault="00E50994" w:rsidP="001618AF">
      <w:r>
        <w:t xml:space="preserve">[[@Bible:1Ch 12:14 ]][[12:14 &gt;&gt; 1Ch 12:14]] {{field-on:Bible}} 13|12|14 {{field-off:Bible}}</w:t>
      </w:r>
    </w:p>
    <w:p w:rsidR="006C48C3" w:rsidRPr="003E1806" w:rsidRDefault="00E50994" w:rsidP="001618AF">
      <w:r>
        <w:t xml:space="preserve">[[@Bible:1Ch 12:15 ]][[12:15 &gt;&gt; 1Ch 12:15]] {{field-on:Bible}} 13|12|15 {{field-off:Bible}}</w:t>
      </w:r>
    </w:p>
    <w:p w:rsidR="006C48C3" w:rsidRPr="003E1806" w:rsidRDefault="00E50994" w:rsidP="001618AF">
      <w:r>
        <w:t xml:space="preserve">[[@Bible:1Ch 12:16 ]][[12:16 &gt;&gt; 1Ch 12:16]] {{field-on:Bible}} 13|12|16 {{field-off:Bible}}</w:t>
      </w:r>
    </w:p>
    <w:p w:rsidR="006C48C3" w:rsidRPr="003E1806" w:rsidRDefault="00E50994" w:rsidP="001618AF">
      <w:r>
        <w:t xml:space="preserve">[[@Bible:1Ch 12:17 ]][[12:17 &gt;&gt; 1Ch 12:17]] {{field-on:Bible}} 13|12|17 {{field-off:Bible}}</w:t>
      </w:r>
    </w:p>
    <w:p w:rsidR="006C48C3" w:rsidRPr="003E1806" w:rsidRDefault="00E50994" w:rsidP="001618AF">
      <w:r>
        <w:t xml:space="preserve">[[@Bible:1Ch 12:18 ]][[12:18 &gt;&gt; 1Ch 12:18]] {{field-on:Bible}} 13|12|18 {{field-off:Bible}}</w:t>
      </w:r>
    </w:p>
    <w:p w:rsidR="006C48C3" w:rsidRPr="003E1806" w:rsidRDefault="00E50994" w:rsidP="001618AF">
      <w:r>
        <w:t xml:space="preserve">[[@Bible:1Ch 12:19 ]][[12:19 &gt;&gt; 1Ch 12:19]] {{field-on:Bible}} 13|12|19 {{field-off:Bible}}</w:t>
      </w:r>
    </w:p>
    <w:p w:rsidR="006C48C3" w:rsidRPr="003E1806" w:rsidRDefault="00E50994" w:rsidP="001618AF">
      <w:r>
        <w:t xml:space="preserve">[[@Bible:1Ch 12:20 ]][[12:20 &gt;&gt; 1Ch 12:20]] {{field-on:Bible}} 13|12|20 {{field-off:Bible}}</w:t>
      </w:r>
    </w:p>
    <w:p w:rsidR="006C48C3" w:rsidRPr="003E1806" w:rsidRDefault="00E50994" w:rsidP="001618AF">
      <w:r>
        <w:t xml:space="preserve">[[@Bible:1Ch 12:21 ]][[12:21 &gt;&gt; 1Ch 12:21]] {{field-on:Bible}} 13|12|21 {{field-off:Bible}}</w:t>
      </w:r>
    </w:p>
    <w:p w:rsidR="006C48C3" w:rsidRPr="003E1806" w:rsidRDefault="00E50994" w:rsidP="001618AF">
      <w:r>
        <w:t xml:space="preserve">[[@Bible:1Ch 12:22 ]][[12:22 &gt;&gt; 1Ch 12:22]] {{field-on:Bible}} 13|12|22 {{field-off:Bible}}</w:t>
      </w:r>
    </w:p>
    <w:p w:rsidR="006C48C3" w:rsidRPr="003E1806" w:rsidRDefault="00E50994" w:rsidP="001618AF">
      <w:r>
        <w:t xml:space="preserve">[[@Bible:1Ch 12:23 ]][[12:23 &gt;&gt; 1Ch 12:23]] {{field-on:Bible}} 13|12|23 {{field-off:Bible}}</w:t>
      </w:r>
    </w:p>
    <w:p w:rsidR="006C48C3" w:rsidRPr="003E1806" w:rsidRDefault="00E50994" w:rsidP="001618AF">
      <w:r>
        <w:t xml:space="preserve">[[@Bible:1Ch 12:24 ]][[12:24 &gt;&gt; 1Ch 12:24]] {{field-on:Bible}} 13|12|24 {{field-off:Bible}}</w:t>
      </w:r>
    </w:p>
    <w:p w:rsidR="006C48C3" w:rsidRPr="003E1806" w:rsidRDefault="00E50994" w:rsidP="001618AF">
      <w:r>
        <w:t xml:space="preserve">[[@Bible:1Ch 12:25 ]][[12:25 &gt;&gt; 1Ch 12:25]] {{field-on:Bible}} 13|12|25 {{field-off:Bible}}</w:t>
      </w:r>
    </w:p>
    <w:p w:rsidR="006C48C3" w:rsidRPr="003E1806" w:rsidRDefault="00E50994" w:rsidP="001618AF">
      <w:r>
        <w:t xml:space="preserve">[[@Bible:1Ch 12:26 ]][[12:26 &gt;&gt; 1Ch 12:26]] {{field-on:Bible}} 13|12|26 {{field-off:Bible}}</w:t>
      </w:r>
    </w:p>
    <w:p w:rsidR="006C48C3" w:rsidRPr="003E1806" w:rsidRDefault="00E50994" w:rsidP="001618AF">
      <w:r>
        <w:t xml:space="preserve">[[@Bible:1Ch 12:27 ]][[12:27 &gt;&gt; 1Ch 12:27]] {{field-on:Bible}} 13|12|27 {{field-off:Bible}}</w:t>
      </w:r>
    </w:p>
    <w:p w:rsidR="006C48C3" w:rsidRPr="003E1806" w:rsidRDefault="00E50994" w:rsidP="001618AF">
      <w:r>
        <w:t xml:space="preserve">[[@Bible:1Ch 12:28 ]][[12:28 &gt;&gt; 1Ch 12:28]] {{field-on:Bible}} 13|12|28 {{field-off:Bible}}</w:t>
      </w:r>
    </w:p>
    <w:p w:rsidR="006C48C3" w:rsidRPr="003E1806" w:rsidRDefault="00E50994" w:rsidP="001618AF">
      <w:r>
        <w:t xml:space="preserve">[[@Bible:1Ch 12:29 ]][[12:29 &gt;&gt; 1Ch 12:29]] {{field-on:Bible}} 13|12|29 {{field-off:Bible}}</w:t>
      </w:r>
    </w:p>
    <w:p w:rsidR="006C48C3" w:rsidRPr="003E1806" w:rsidRDefault="00E50994" w:rsidP="001618AF">
      <w:r>
        <w:t xml:space="preserve">[[@Bible:1Ch 12:30 ]][[12:30 &gt;&gt; 1Ch 12:30]] {{field-on:Bible}} 13|12|30 {{field-off:Bible}}</w:t>
      </w:r>
    </w:p>
    <w:p w:rsidR="006C48C3" w:rsidRPr="003E1806" w:rsidRDefault="00E50994" w:rsidP="001618AF">
      <w:r>
        <w:t xml:space="preserve">[[@Bible:1Ch 12:31 ]][[12:31 &gt;&gt; 1Ch 12:31]] {{field-on:Bible}} 13|12|31 {{field-off:Bible}}</w:t>
      </w:r>
    </w:p>
    <w:p w:rsidR="006C48C3" w:rsidRPr="003E1806" w:rsidRDefault="00E50994" w:rsidP="001618AF">
      <w:r>
        <w:t xml:space="preserve">[[@Bible:1Ch 12:32 ]][[12:32 &gt;&gt; 1Ch 12:32]] {{field-on:Bible}} 13|12|32 {{field-off:Bible}}</w:t>
      </w:r>
    </w:p>
    <w:p w:rsidR="006C48C3" w:rsidRPr="003E1806" w:rsidRDefault="00E50994" w:rsidP="001618AF">
      <w:r>
        <w:t xml:space="preserve">[[@Bible:1Ch 12:33 ]][[12:33 &gt;&gt; 1Ch 12:33]] {{field-on:Bible}} 13|12|33 {{field-off:Bible}}</w:t>
      </w:r>
    </w:p>
    <w:p w:rsidR="006C48C3" w:rsidRPr="003E1806" w:rsidRDefault="00E50994" w:rsidP="001618AF">
      <w:r>
        <w:t xml:space="preserve">[[@Bible:1Ch 12:34 ]][[12:34 &gt;&gt; 1Ch 12:34]] {{field-on:Bible}} 13|12|34 {{field-off:Bible}}</w:t>
      </w:r>
    </w:p>
    <w:p w:rsidR="006C48C3" w:rsidRPr="003E1806" w:rsidRDefault="00E50994" w:rsidP="001618AF">
      <w:r>
        <w:t xml:space="preserve">[[@Bible:1Ch 12:35 ]][[12:35 &gt;&gt; 1Ch 12:35]] {{field-on:Bible}} 13|12|35 {{field-off:Bible}}</w:t>
      </w:r>
    </w:p>
    <w:p w:rsidR="006C48C3" w:rsidRPr="003E1806" w:rsidRDefault="00E50994" w:rsidP="001618AF">
      <w:r>
        <w:t xml:space="preserve">[[@Bible:1Ch 12:36 ]][[12:36 &gt;&gt; 1Ch 12:36]] {{field-on:Bible}} 13|12|36 {{field-off:Bible}}</w:t>
      </w:r>
    </w:p>
    <w:p w:rsidR="006C48C3" w:rsidRPr="003E1806" w:rsidRDefault="00E50994" w:rsidP="001618AF">
      <w:r>
        <w:t xml:space="preserve">[[@Bible:1Ch 12:37 ]][[12:37 &gt;&gt; 1Ch 12:37]] {{field-on:Bible}} 13|12|37 {{field-off:Bible}}</w:t>
      </w:r>
    </w:p>
    <w:p w:rsidR="006C48C3" w:rsidRPr="003E1806" w:rsidRDefault="00E50994" w:rsidP="001618AF">
      <w:r>
        <w:t xml:space="preserve">[[@Bible:1Ch 12:38 ]][[12:38 &gt;&gt; 1Ch 12:38]] {{field-on:Bible}} 13|12|38 {{field-off:Bible}}</w:t>
      </w:r>
    </w:p>
    <w:p w:rsidR="006C48C3" w:rsidRPr="003E1806" w:rsidRDefault="00E50994" w:rsidP="001618AF">
      <w:r>
        <w:t xml:space="preserve">[[@Bible:1Ch 12:39 ]][[12:39 &gt;&gt; 1Ch 12:39]] {{field-on:Bible}} 13|12|39 {{field-off:Bible}}</w:t>
      </w:r>
    </w:p>
    <w:p w:rsidR="006C48C3" w:rsidRPr="003E1806" w:rsidRDefault="00E50994" w:rsidP="001618AF">
      <w:r>
        <w:t xml:space="preserve">[[@Bible:1Ch 12:40 ]][[12:40 &gt;&gt; 1Ch 12:40]] {{field-on:Bible}} 13|12|40 {{field-off:Bible}}</w:t>
      </w:r>
    </w:p>
    <w:p w:rsidR="00CB5105" w:rsidRPr="00853ED5" w:rsidRDefault="00CB5105" w:rsidP="00853ED5">
      <w:pPr>
        <w:pStyle w:val="Heading2"/>
      </w:pPr>
      <w:r w:rsidRPr="00853ED5">
        <w:t>Chapter 13</w:t>
      </w:r>
    </w:p>
    <w:p w:rsidR="006C48C3" w:rsidRPr="003E1806" w:rsidRDefault="00E50994" w:rsidP="001618AF">
      <w:r>
        <w:t xml:space="preserve">[[@Bible:1Ch 13:1 ]][[13:1 &gt;&gt; 1Ch 13:1]] {{field-on:Bible}} 13|13|01 {{field-off:Bible}}</w:t>
      </w:r>
    </w:p>
    <w:p w:rsidR="006C48C3" w:rsidRPr="003E1806" w:rsidRDefault="00E50994" w:rsidP="001618AF">
      <w:r>
        <w:t xml:space="preserve">[[@Bible:1Ch 13:2 ]][[13:2 &gt;&gt; 1Ch 13:2]] {{field-on:Bible}} 13|13|02 {{field-off:Bible}}</w:t>
      </w:r>
    </w:p>
    <w:p w:rsidR="006C48C3" w:rsidRPr="003E1806" w:rsidRDefault="00E50994" w:rsidP="001618AF">
      <w:r>
        <w:t xml:space="preserve">[[@Bible:1Ch 13:3 ]][[13:3 &gt;&gt; 1Ch 13:3]] {{field-on:Bible}} 13|13|03 {{field-off:Bible}}</w:t>
      </w:r>
    </w:p>
    <w:p w:rsidR="006C48C3" w:rsidRPr="003E1806" w:rsidRDefault="00E50994" w:rsidP="001618AF">
      <w:r>
        <w:t xml:space="preserve">[[@Bible:1Ch 13:4 ]][[13:4 &gt;&gt; 1Ch 13:4]] {{field-on:Bible}} 13|13|04 {{field-off:Bible}}</w:t>
      </w:r>
    </w:p>
    <w:p w:rsidR="006C48C3" w:rsidRPr="003E1806" w:rsidRDefault="00E50994" w:rsidP="001618AF">
      <w:r>
        <w:t xml:space="preserve">[[@Bible:1Ch 13:5 ]][[13:5 &gt;&gt; 1Ch 13:5]] {{field-on:Bible}} 13|13|05 {{field-off:Bible}}</w:t>
      </w:r>
    </w:p>
    <w:p w:rsidR="006C48C3" w:rsidRPr="003E1806" w:rsidRDefault="00E50994" w:rsidP="001618AF">
      <w:r>
        <w:t xml:space="preserve">[[@Bible:1Ch 13:6 ]][[13:6 &gt;&gt; 1Ch 13:6]] {{field-on:Bible}} 13|13|06 {{field-off:Bible}}</w:t>
      </w:r>
    </w:p>
    <w:p w:rsidR="006C48C3" w:rsidRPr="003E1806" w:rsidRDefault="00E50994" w:rsidP="001618AF">
      <w:r>
        <w:t xml:space="preserve">[[@Bible:1Ch 13:7 ]][[13:7 &gt;&gt; 1Ch 13:7]] {{field-on:Bible}} 13|13|07 {{field-off:Bible}}</w:t>
      </w:r>
    </w:p>
    <w:p w:rsidR="006C48C3" w:rsidRPr="003E1806" w:rsidRDefault="00E50994" w:rsidP="001618AF">
      <w:r>
        <w:t xml:space="preserve">[[@Bible:1Ch 13:8 ]][[13:8 &gt;&gt; 1Ch 13:8]] {{field-on:Bible}} 13|13|08 {{field-off:Bible}}</w:t>
      </w:r>
    </w:p>
    <w:p w:rsidR="006C48C3" w:rsidRPr="003E1806" w:rsidRDefault="00E50994" w:rsidP="001618AF">
      <w:r>
        <w:t xml:space="preserve">[[@Bible:1Ch 13:9 ]][[13:9 &gt;&gt; 1Ch 13:9]] {{field-on:Bible}} 13|13|09 {{field-off:Bible}}</w:t>
      </w:r>
    </w:p>
    <w:p w:rsidR="006C48C3" w:rsidRPr="003E1806" w:rsidRDefault="00E50994" w:rsidP="001618AF">
      <w:r>
        <w:t xml:space="preserve">[[@Bible:1Ch 13:10 ]][[13:10 &gt;&gt; 1Ch 13:10]] {{field-on:Bible}} 13|13|10 {{field-off:Bible}}</w:t>
      </w:r>
    </w:p>
    <w:p w:rsidR="006C48C3" w:rsidRPr="003E1806" w:rsidRDefault="00E50994" w:rsidP="001618AF">
      <w:r>
        <w:t xml:space="preserve">[[@Bible:1Ch 13:11 ]][[13:11 &gt;&gt; 1Ch 13:11]] {{field-on:Bible}} 13|13|11 {{field-off:Bible}}</w:t>
      </w:r>
    </w:p>
    <w:p w:rsidR="006C48C3" w:rsidRPr="003E1806" w:rsidRDefault="00E50994" w:rsidP="001618AF">
      <w:r>
        <w:t xml:space="preserve">[[@Bible:1Ch 13:12 ]][[13:12 &gt;&gt; 1Ch 13:12]] {{field-on:Bible}} 13|13|12 {{field-off:Bible}}</w:t>
      </w:r>
    </w:p>
    <w:p w:rsidR="006C48C3" w:rsidRPr="003E1806" w:rsidRDefault="00E50994" w:rsidP="001618AF">
      <w:r>
        <w:t xml:space="preserve">[[@Bible:1Ch 13:13 ]][[13:13 &gt;&gt; 1Ch 13:13]] {{field-on:Bible}} 13|13|13 {{field-off:Bible}}</w:t>
      </w:r>
    </w:p>
    <w:p w:rsidR="006C48C3" w:rsidRPr="003E1806" w:rsidRDefault="00E50994" w:rsidP="001618AF">
      <w:r>
        <w:t xml:space="preserve">[[@Bible:1Ch 13:14 ]][[13:14 &gt;&gt; 1Ch 13:14]] {{field-on:Bible}} 13|13|14 {{field-off:Bible}}</w:t>
      </w:r>
    </w:p>
    <w:p w:rsidR="00CB5105" w:rsidRPr="00853ED5" w:rsidRDefault="00CB5105" w:rsidP="00853ED5">
      <w:pPr>
        <w:pStyle w:val="Heading2"/>
      </w:pPr>
      <w:r w:rsidRPr="00853ED5">
        <w:t>Chapter 14</w:t>
      </w:r>
    </w:p>
    <w:p w:rsidR="006C48C3" w:rsidRPr="003E1806" w:rsidRDefault="00E50994" w:rsidP="001618AF">
      <w:r>
        <w:t xml:space="preserve">[[@Bible:1Ch 14:1 ]][[14:1 &gt;&gt; 1Ch 14:1]] {{field-on:Bible}} 13|14|01 {{field-off:Bible}}</w:t>
      </w:r>
    </w:p>
    <w:p w:rsidR="006C48C3" w:rsidRPr="003E1806" w:rsidRDefault="00E50994" w:rsidP="001618AF">
      <w:r>
        <w:t xml:space="preserve">[[@Bible:1Ch 14:2 ]][[14:2 &gt;&gt; 1Ch 14:2]] {{field-on:Bible}} 13|14|02 {{field-off:Bible}}</w:t>
      </w:r>
    </w:p>
    <w:p w:rsidR="006C48C3" w:rsidRPr="003E1806" w:rsidRDefault="00E50994" w:rsidP="001618AF">
      <w:r>
        <w:t xml:space="preserve">[[@Bible:1Ch 14:3 ]][[14:3 &gt;&gt; 1Ch 14:3]] {{field-on:Bible}} 13|14|03 {{field-off:Bible}}</w:t>
      </w:r>
    </w:p>
    <w:p w:rsidR="006C48C3" w:rsidRPr="003E1806" w:rsidRDefault="00E50994" w:rsidP="001618AF">
      <w:r>
        <w:t xml:space="preserve">[[@Bible:1Ch 14:4 ]][[14:4 &gt;&gt; 1Ch 14:4]] {{field-on:Bible}} 13|14|04 {{field-off:Bible}}</w:t>
      </w:r>
    </w:p>
    <w:p w:rsidR="006C48C3" w:rsidRPr="003E1806" w:rsidRDefault="00E50994" w:rsidP="001618AF">
      <w:r>
        <w:t xml:space="preserve">[[@Bible:1Ch 14:5 ]][[14:5 &gt;&gt; 1Ch 14:5]] {{field-on:Bible}} 13|14|05 {{field-off:Bible}}</w:t>
      </w:r>
    </w:p>
    <w:p w:rsidR="006C48C3" w:rsidRPr="003E1806" w:rsidRDefault="00E50994" w:rsidP="001618AF">
      <w:r>
        <w:t xml:space="preserve">[[@Bible:1Ch 14:6 ]][[14:6 &gt;&gt; 1Ch 14:6]] {{field-on:Bible}} 13|14|06 {{field-off:Bible}}</w:t>
      </w:r>
    </w:p>
    <w:p w:rsidR="006C48C3" w:rsidRPr="003E1806" w:rsidRDefault="00E50994" w:rsidP="001618AF">
      <w:r>
        <w:t xml:space="preserve">[[@Bible:1Ch 14:7 ]][[14:7 &gt;&gt; 1Ch 14:7]] {{field-on:Bible}} 13|14|07 {{field-off:Bible}}</w:t>
      </w:r>
    </w:p>
    <w:p w:rsidR="006C48C3" w:rsidRPr="003E1806" w:rsidRDefault="00E50994" w:rsidP="001618AF">
      <w:r>
        <w:t xml:space="preserve">[[@Bible:1Ch 14:8 ]][[14:8 &gt;&gt; 1Ch 14:8]] {{field-on:Bible}} 13|14|08 {{field-off:Bible}}</w:t>
      </w:r>
    </w:p>
    <w:p w:rsidR="006C48C3" w:rsidRPr="003E1806" w:rsidRDefault="00E50994" w:rsidP="001618AF">
      <w:r>
        <w:t xml:space="preserve">[[@Bible:1Ch 14:9 ]][[14:9 &gt;&gt; 1Ch 14:9]] {{field-on:Bible}} 13|14|09 {{field-off:Bible}}</w:t>
      </w:r>
    </w:p>
    <w:p w:rsidR="006C48C3" w:rsidRPr="003E1806" w:rsidRDefault="00E50994" w:rsidP="001618AF">
      <w:r>
        <w:t xml:space="preserve">[[@Bible:1Ch 14:10 ]][[14:10 &gt;&gt; 1Ch 14:10]] {{field-on:Bible}} 13|14|10 {{field-off:Bible}}</w:t>
      </w:r>
    </w:p>
    <w:p w:rsidR="006C48C3" w:rsidRPr="003E1806" w:rsidRDefault="00E50994" w:rsidP="001618AF">
      <w:r>
        <w:t xml:space="preserve">[[@Bible:1Ch 14:11 ]][[14:11 &gt;&gt; 1Ch 14:11]] {{field-on:Bible}} 13|14|11 {{field-off:Bible}}</w:t>
      </w:r>
    </w:p>
    <w:p w:rsidR="006C48C3" w:rsidRPr="003E1806" w:rsidRDefault="00E50994" w:rsidP="001618AF">
      <w:r>
        <w:t xml:space="preserve">[[@Bible:1Ch 14:12 ]][[14:12 &gt;&gt; 1Ch 14:12]] {{field-on:Bible}} 13|14|12 {{field-off:Bible}}</w:t>
      </w:r>
    </w:p>
    <w:p w:rsidR="006C48C3" w:rsidRPr="003E1806" w:rsidRDefault="00E50994" w:rsidP="001618AF">
      <w:r>
        <w:t xml:space="preserve">[[@Bible:1Ch 14:13 ]][[14:13 &gt;&gt; 1Ch 14:13]] {{field-on:Bible}} 13|14|13 {{field-off:Bible}}</w:t>
      </w:r>
    </w:p>
    <w:p w:rsidR="006C48C3" w:rsidRPr="003E1806" w:rsidRDefault="00E50994" w:rsidP="001618AF">
      <w:r>
        <w:t xml:space="preserve">[[@Bible:1Ch 14:14 ]][[14:14 &gt;&gt; 1Ch 14:14]] {{field-on:Bible}} 13|14|14 {{field-off:Bible}}</w:t>
      </w:r>
    </w:p>
    <w:p w:rsidR="006C48C3" w:rsidRPr="003E1806" w:rsidRDefault="00E50994" w:rsidP="001618AF">
      <w:r>
        <w:t xml:space="preserve">[[@Bible:1Ch 14:15 ]][[14:15 &gt;&gt; 1Ch 14:15]] {{field-on:Bible}} 13|14|15 {{field-off:Bible}}</w:t>
      </w:r>
    </w:p>
    <w:p w:rsidR="006C48C3" w:rsidRPr="003E1806" w:rsidRDefault="00E50994" w:rsidP="001618AF">
      <w:r>
        <w:t xml:space="preserve">[[@Bible:1Ch 14:16 ]][[14:16 &gt;&gt; 1Ch 14:16]] {{field-on:Bible}} 13|14|16 {{field-off:Bible}}</w:t>
      </w:r>
    </w:p>
    <w:p w:rsidR="006C48C3" w:rsidRPr="003E1806" w:rsidRDefault="00E50994" w:rsidP="001618AF">
      <w:r>
        <w:t xml:space="preserve">[[@Bible:1Ch 14:17 ]][[14:17 &gt;&gt; 1Ch 14:17]] {{field-on:Bible}} 13|14|17 {{field-off:Bible}}</w:t>
      </w:r>
    </w:p>
    <w:p w:rsidR="00CB5105" w:rsidRPr="00853ED5" w:rsidRDefault="00CB5105" w:rsidP="00853ED5">
      <w:pPr>
        <w:pStyle w:val="Heading2"/>
      </w:pPr>
      <w:r w:rsidRPr="00853ED5">
        <w:t>Chapter 15</w:t>
      </w:r>
    </w:p>
    <w:p w:rsidR="006C48C3" w:rsidRPr="003E1806" w:rsidRDefault="00E50994" w:rsidP="001618AF">
      <w:r>
        <w:t xml:space="preserve">[[@Bible:1Ch 15:1 ]][[15:1 &gt;&gt; 1Ch 15:1]] {{field-on:Bible}} 13|15|01 {{field-off:Bible}}</w:t>
      </w:r>
    </w:p>
    <w:p w:rsidR="006C48C3" w:rsidRPr="003E1806" w:rsidRDefault="00E50994" w:rsidP="001618AF">
      <w:r>
        <w:t xml:space="preserve">[[@Bible:1Ch 15:2 ]][[15:2 &gt;&gt; 1Ch 15:2]] {{field-on:Bible}} 13|15|02 {{field-off:Bible}}</w:t>
      </w:r>
    </w:p>
    <w:p w:rsidR="006C48C3" w:rsidRPr="003E1806" w:rsidRDefault="00E50994" w:rsidP="001618AF">
      <w:r>
        <w:t xml:space="preserve">[[@Bible:1Ch 15:3 ]][[15:3 &gt;&gt; 1Ch 15:3]] {{field-on:Bible}} 13|15|03 {{field-off:Bible}}</w:t>
      </w:r>
    </w:p>
    <w:p w:rsidR="006C48C3" w:rsidRPr="003E1806" w:rsidRDefault="00E50994" w:rsidP="001618AF">
      <w:r>
        <w:t xml:space="preserve">[[@Bible:1Ch 15:4 ]][[15:4 &gt;&gt; 1Ch 15:4]] {{field-on:Bible}} 13|15|04 {{field-off:Bible}}</w:t>
      </w:r>
    </w:p>
    <w:p w:rsidR="006C48C3" w:rsidRPr="003E1806" w:rsidRDefault="00E50994" w:rsidP="001618AF">
      <w:r>
        <w:t xml:space="preserve">[[@Bible:1Ch 15:5 ]][[15:5 &gt;&gt; 1Ch 15:5]] {{field-on:Bible}} 13|15|05 {{field-off:Bible}}</w:t>
      </w:r>
    </w:p>
    <w:p w:rsidR="006C48C3" w:rsidRPr="003E1806" w:rsidRDefault="00E50994" w:rsidP="001618AF">
      <w:r>
        <w:t xml:space="preserve">[[@Bible:1Ch 15:6 ]][[15:6 &gt;&gt; 1Ch 15:6]] {{field-on:Bible}} 13|15|06 {{field-off:Bible}}</w:t>
      </w:r>
    </w:p>
    <w:p w:rsidR="006C48C3" w:rsidRPr="003E1806" w:rsidRDefault="00E50994" w:rsidP="001618AF">
      <w:r>
        <w:t xml:space="preserve">[[@Bible:1Ch 15:7 ]][[15:7 &gt;&gt; 1Ch 15:7]] {{field-on:Bible}} 13|15|07 {{field-off:Bible}}</w:t>
      </w:r>
    </w:p>
    <w:p w:rsidR="006C48C3" w:rsidRPr="003E1806" w:rsidRDefault="00E50994" w:rsidP="001618AF">
      <w:r>
        <w:t xml:space="preserve">[[@Bible:1Ch 15:8 ]][[15:8 &gt;&gt; 1Ch 15:8]] {{field-on:Bible}} 13|15|08 {{field-off:Bible}}</w:t>
      </w:r>
    </w:p>
    <w:p w:rsidR="006C48C3" w:rsidRPr="003E1806" w:rsidRDefault="00E50994" w:rsidP="001618AF">
      <w:r>
        <w:t xml:space="preserve">[[@Bible:1Ch 15:9 ]][[15:9 &gt;&gt; 1Ch 15:9]] {{field-on:Bible}} 13|15|09 {{field-off:Bible}}</w:t>
      </w:r>
    </w:p>
    <w:p w:rsidR="006C48C3" w:rsidRPr="003E1806" w:rsidRDefault="00E50994" w:rsidP="001618AF">
      <w:r>
        <w:t xml:space="preserve">[[@Bible:1Ch 15:10 ]][[15:10 &gt;&gt; 1Ch 15:10]] {{field-on:Bible}} 13|15|10 {{field-off:Bible}}</w:t>
      </w:r>
    </w:p>
    <w:p w:rsidR="006C48C3" w:rsidRPr="003E1806" w:rsidRDefault="00E50994" w:rsidP="001618AF">
      <w:r>
        <w:t xml:space="preserve">[[@Bible:1Ch 15:11 ]][[15:11 &gt;&gt; 1Ch 15:11]] {{field-on:Bible}} 13|15|11 {{field-off:Bible}}</w:t>
      </w:r>
    </w:p>
    <w:p w:rsidR="006C48C3" w:rsidRPr="003E1806" w:rsidRDefault="00E50994" w:rsidP="001618AF">
      <w:r>
        <w:t xml:space="preserve">[[@Bible:1Ch 15:12 ]][[15:12 &gt;&gt; 1Ch 15:12]] {{field-on:Bible}} 13|15|12 {{field-off:Bible}}</w:t>
      </w:r>
    </w:p>
    <w:p w:rsidR="006C48C3" w:rsidRPr="003E1806" w:rsidRDefault="00E50994" w:rsidP="001618AF">
      <w:r>
        <w:t xml:space="preserve">[[@Bible:1Ch 15:13 ]][[15:13 &gt;&gt; 1Ch 15:13]] {{field-on:Bible}} 13|15|13 {{field-off:Bible}}</w:t>
      </w:r>
    </w:p>
    <w:p w:rsidR="006C48C3" w:rsidRPr="003E1806" w:rsidRDefault="00E50994" w:rsidP="001618AF">
      <w:r>
        <w:t xml:space="preserve">[[@Bible:1Ch 15:14 ]][[15:14 &gt;&gt; 1Ch 15:14]] {{field-on:Bible}} 13|15|14 {{field-off:Bible}}</w:t>
      </w:r>
    </w:p>
    <w:p w:rsidR="006C48C3" w:rsidRPr="003E1806" w:rsidRDefault="00E50994" w:rsidP="001618AF">
      <w:r>
        <w:t xml:space="preserve">[[@Bible:1Ch 15:15 ]][[15:15 &gt;&gt; 1Ch 15:15]] {{field-on:Bible}} 13|15|15 {{field-off:Bible}}</w:t>
      </w:r>
    </w:p>
    <w:p w:rsidR="006C48C3" w:rsidRPr="003E1806" w:rsidRDefault="00E50994" w:rsidP="001618AF">
      <w:r>
        <w:t xml:space="preserve">[[@Bible:1Ch 15:16 ]][[15:16 &gt;&gt; 1Ch 15:16]] {{field-on:Bible}} 13|15|16 {{field-off:Bible}}</w:t>
      </w:r>
    </w:p>
    <w:p w:rsidR="006C48C3" w:rsidRPr="003E1806" w:rsidRDefault="00E50994" w:rsidP="001618AF">
      <w:r>
        <w:t xml:space="preserve">[[@Bible:1Ch 15:17 ]][[15:17 &gt;&gt; 1Ch 15:17]] {{field-on:Bible}} 13|15|17 {{field-off:Bible}}</w:t>
      </w:r>
    </w:p>
    <w:p w:rsidR="006C48C3" w:rsidRPr="003E1806" w:rsidRDefault="00E50994" w:rsidP="001618AF">
      <w:r>
        <w:t xml:space="preserve">[[@Bible:1Ch 15:18 ]][[15:18 &gt;&gt; 1Ch 15:18]] {{field-on:Bible}} 13|15|18 {{field-off:Bible}}</w:t>
      </w:r>
    </w:p>
    <w:p w:rsidR="006C48C3" w:rsidRPr="003E1806" w:rsidRDefault="00E50994" w:rsidP="001618AF">
      <w:r>
        <w:t xml:space="preserve">[[@Bible:1Ch 15:19 ]][[15:19 &gt;&gt; 1Ch 15:19]] {{field-on:Bible}} 13|15|19 {{field-off:Bible}}</w:t>
      </w:r>
    </w:p>
    <w:p w:rsidR="006C48C3" w:rsidRPr="003E1806" w:rsidRDefault="00E50994" w:rsidP="001618AF">
      <w:r>
        <w:t xml:space="preserve">[[@Bible:1Ch 15:20 ]][[15:20 &gt;&gt; 1Ch 15:20]] {{field-on:Bible}} 13|15|20 {{field-off:Bible}}</w:t>
      </w:r>
    </w:p>
    <w:p w:rsidR="006C48C3" w:rsidRPr="003E1806" w:rsidRDefault="00E50994" w:rsidP="001618AF">
      <w:r>
        <w:t xml:space="preserve">[[@Bible:1Ch 15:21 ]][[15:21 &gt;&gt; 1Ch 15:21]] {{field-on:Bible}} 13|15|21 {{field-off:Bible}}</w:t>
      </w:r>
    </w:p>
    <w:p w:rsidR="006C48C3" w:rsidRPr="003E1806" w:rsidRDefault="00E50994" w:rsidP="001618AF">
      <w:r>
        <w:t xml:space="preserve">[[@Bible:1Ch 15:22 ]][[15:22 &gt;&gt; 1Ch 15:22]] {{field-on:Bible}} 13|15|22 {{field-off:Bible}}</w:t>
      </w:r>
    </w:p>
    <w:p w:rsidR="006C48C3" w:rsidRPr="003E1806" w:rsidRDefault="00E50994" w:rsidP="001618AF">
      <w:r>
        <w:t xml:space="preserve">[[@Bible:1Ch 15:23 ]][[15:23 &gt;&gt; 1Ch 15:23]] {{field-on:Bible}} 13|15|23 {{field-off:Bible}}</w:t>
      </w:r>
    </w:p>
    <w:p w:rsidR="006C48C3" w:rsidRPr="003E1806" w:rsidRDefault="00E50994" w:rsidP="001618AF">
      <w:r>
        <w:t xml:space="preserve">[[@Bible:1Ch 15:24 ]][[15:24 &gt;&gt; 1Ch 15:24]] {{field-on:Bible}} 13|15|24 {{field-off:Bible}}</w:t>
      </w:r>
    </w:p>
    <w:p w:rsidR="006C48C3" w:rsidRPr="003E1806" w:rsidRDefault="00E50994" w:rsidP="001618AF">
      <w:r>
        <w:t xml:space="preserve">[[@Bible:1Ch 15:25 ]][[15:25 &gt;&gt; 1Ch 15:25]] {{field-on:Bible}} 13|15|25 {{field-off:Bible}}</w:t>
      </w:r>
    </w:p>
    <w:p w:rsidR="006C48C3" w:rsidRPr="003E1806" w:rsidRDefault="00E50994" w:rsidP="001618AF">
      <w:r>
        <w:t xml:space="preserve">[[@Bible:1Ch 15:26 ]][[15:26 &gt;&gt; 1Ch 15:26]] {{field-on:Bible}} 13|15|26 {{field-off:Bible}}</w:t>
      </w:r>
    </w:p>
    <w:p w:rsidR="006C48C3" w:rsidRPr="003E1806" w:rsidRDefault="00E50994" w:rsidP="001618AF">
      <w:r>
        <w:t xml:space="preserve">[[@Bible:1Ch 15:27 ]][[15:27 &gt;&gt; 1Ch 15:27]] {{field-on:Bible}} 13|15|27 {{field-off:Bible}}</w:t>
      </w:r>
    </w:p>
    <w:p w:rsidR="006C48C3" w:rsidRPr="003E1806" w:rsidRDefault="00E50994" w:rsidP="001618AF">
      <w:r>
        <w:t xml:space="preserve">[[@Bible:1Ch 15:28 ]][[15:28 &gt;&gt; 1Ch 15:28]] {{field-on:Bible}} 13|15|28 {{field-off:Bible}}</w:t>
      </w:r>
    </w:p>
    <w:p w:rsidR="006C48C3" w:rsidRPr="003E1806" w:rsidRDefault="00E50994" w:rsidP="001618AF">
      <w:r>
        <w:t xml:space="preserve">[[@Bible:1Ch 15:29 ]][[15:29 &gt;&gt; 1Ch 15:29]] {{field-on:Bible}} 13|15|29 {{field-off:Bible}}</w:t>
      </w:r>
    </w:p>
    <w:p w:rsidR="00CB5105" w:rsidRPr="00853ED5" w:rsidRDefault="00CB5105" w:rsidP="00853ED5">
      <w:pPr>
        <w:pStyle w:val="Heading2"/>
      </w:pPr>
      <w:r w:rsidRPr="00853ED5">
        <w:t>Chapter 16</w:t>
      </w:r>
    </w:p>
    <w:p w:rsidR="006C48C3" w:rsidRPr="003E1806" w:rsidRDefault="00E50994" w:rsidP="001618AF">
      <w:r>
        <w:t xml:space="preserve">[[@Bible:1Ch 16:1 ]][[16:1 &gt;&gt; 1Ch 16:1]] {{field-on:Bible}} 13|16|01 {{field-off:Bible}}</w:t>
      </w:r>
    </w:p>
    <w:p w:rsidR="006C48C3" w:rsidRPr="003E1806" w:rsidRDefault="00E50994" w:rsidP="001618AF">
      <w:r>
        <w:t xml:space="preserve">[[@Bible:1Ch 16:2 ]][[16:2 &gt;&gt; 1Ch 16:2]] {{field-on:Bible}} 13|16|02 {{field-off:Bible}}</w:t>
      </w:r>
    </w:p>
    <w:p w:rsidR="006C48C3" w:rsidRPr="003E1806" w:rsidRDefault="00E50994" w:rsidP="001618AF">
      <w:r>
        <w:t xml:space="preserve">[[@Bible:1Ch 16:3 ]][[16:3 &gt;&gt; 1Ch 16:3]] {{field-on:Bible}} 13|16|03 {{field-off:Bible}}</w:t>
      </w:r>
    </w:p>
    <w:p w:rsidR="006C48C3" w:rsidRPr="003E1806" w:rsidRDefault="00E50994" w:rsidP="001618AF">
      <w:r>
        <w:t xml:space="preserve">[[@Bible:1Ch 16:4 ]][[16:4 &gt;&gt; 1Ch 16:4]] {{field-on:Bible}} 13|16|04 {{field-off:Bible}}</w:t>
      </w:r>
    </w:p>
    <w:p w:rsidR="006C48C3" w:rsidRPr="003E1806" w:rsidRDefault="00E50994" w:rsidP="001618AF">
      <w:r>
        <w:t xml:space="preserve">[[@Bible:1Ch 16:5 ]][[16:5 &gt;&gt; 1Ch 16:5]] {{field-on:Bible}} 13|16|05 {{field-off:Bible}}</w:t>
      </w:r>
    </w:p>
    <w:p w:rsidR="006C48C3" w:rsidRPr="003E1806" w:rsidRDefault="00E50994" w:rsidP="001618AF">
      <w:r>
        <w:t xml:space="preserve">[[@Bible:1Ch 16:6 ]][[16:6 &gt;&gt; 1Ch 16:6]] {{field-on:Bible}} 13|16|06 {{field-off:Bible}}</w:t>
      </w:r>
    </w:p>
    <w:p w:rsidR="006C48C3" w:rsidRPr="003E1806" w:rsidRDefault="00E50994" w:rsidP="001618AF">
      <w:r>
        <w:t xml:space="preserve">[[@Bible:1Ch 16:7 ]][[16:7 &gt;&gt; 1Ch 16:7]] {{field-on:Bible}} 13|16|07 {{field-off:Bible}}</w:t>
      </w:r>
    </w:p>
    <w:p w:rsidR="006C48C3" w:rsidRPr="003E1806" w:rsidRDefault="00E50994" w:rsidP="001618AF">
      <w:r>
        <w:t xml:space="preserve">[[@Bible:1Ch 16:8 ]][[16:8 &gt;&gt; 1Ch 16:8]] {{field-on:Bible}} 13|16|08 {{field-off:Bible}}</w:t>
      </w:r>
    </w:p>
    <w:p w:rsidR="006C48C3" w:rsidRPr="003E1806" w:rsidRDefault="00E50994" w:rsidP="001618AF">
      <w:r>
        <w:t xml:space="preserve">[[@Bible:1Ch 16:9 ]][[16:9 &gt;&gt; 1Ch 16:9]] {{field-on:Bible}} 13|16|09 {{field-off:Bible}}</w:t>
      </w:r>
    </w:p>
    <w:p w:rsidR="006C48C3" w:rsidRPr="003E1806" w:rsidRDefault="00E50994" w:rsidP="001618AF">
      <w:r>
        <w:t xml:space="preserve">[[@Bible:1Ch 16:10 ]][[16:10 &gt;&gt; 1Ch 16:10]] {{field-on:Bible}} 13|16|10 {{field-off:Bible}}</w:t>
      </w:r>
    </w:p>
    <w:p w:rsidR="006C48C3" w:rsidRPr="003E1806" w:rsidRDefault="00E50994" w:rsidP="001618AF">
      <w:r>
        <w:t xml:space="preserve">[[@Bible:1Ch 16:11 ]][[16:11 &gt;&gt; 1Ch 16:11]] {{field-on:Bible}} 13|16|11 {{field-off:Bible}}</w:t>
      </w:r>
    </w:p>
    <w:p w:rsidR="006C48C3" w:rsidRPr="003E1806" w:rsidRDefault="00E50994" w:rsidP="001618AF">
      <w:r>
        <w:t xml:space="preserve">[[@Bible:1Ch 16:12 ]][[16:12 &gt;&gt; 1Ch 16:12]] {{field-on:Bible}} 13|16|12 {{field-off:Bible}}</w:t>
      </w:r>
    </w:p>
    <w:p w:rsidR="006C48C3" w:rsidRPr="003E1806" w:rsidRDefault="00E50994" w:rsidP="001618AF">
      <w:r>
        <w:t xml:space="preserve">[[@Bible:1Ch 16:13 ]][[16:13 &gt;&gt; 1Ch 16:13]] {{field-on:Bible}} 13|16|13 {{field-off:Bible}}</w:t>
      </w:r>
    </w:p>
    <w:p w:rsidR="006C48C3" w:rsidRPr="003E1806" w:rsidRDefault="00E50994" w:rsidP="001618AF">
      <w:r>
        <w:t xml:space="preserve">[[@Bible:1Ch 16:14 ]][[16:14 &gt;&gt; 1Ch 16:14]] {{field-on:Bible}} 13|16|14 {{field-off:Bible}}</w:t>
      </w:r>
    </w:p>
    <w:p w:rsidR="006C48C3" w:rsidRPr="003E1806" w:rsidRDefault="00E50994" w:rsidP="001618AF">
      <w:r>
        <w:t xml:space="preserve">[[@Bible:1Ch 16:15 ]][[16:15 &gt;&gt; 1Ch 16:15]] {{field-on:Bible}} 13|16|15 {{field-off:Bible}}</w:t>
      </w:r>
    </w:p>
    <w:p w:rsidR="006C48C3" w:rsidRPr="003E1806" w:rsidRDefault="00E50994" w:rsidP="001618AF">
      <w:r>
        <w:t xml:space="preserve">[[@Bible:1Ch 16:16 ]][[16:16 &gt;&gt; 1Ch 16:16]] {{field-on:Bible}} 13|16|16 {{field-off:Bible}}</w:t>
      </w:r>
    </w:p>
    <w:p w:rsidR="006C48C3" w:rsidRPr="003E1806" w:rsidRDefault="00E50994" w:rsidP="001618AF">
      <w:r>
        <w:t xml:space="preserve">[[@Bible:1Ch 16:17 ]][[16:17 &gt;&gt; 1Ch 16:17]] {{field-on:Bible}} 13|16|17 {{field-off:Bible}}</w:t>
      </w:r>
    </w:p>
    <w:p w:rsidR="006C48C3" w:rsidRPr="003E1806" w:rsidRDefault="00E50994" w:rsidP="001618AF">
      <w:r>
        <w:t xml:space="preserve">[[@Bible:1Ch 16:18 ]][[16:18 &gt;&gt; 1Ch 16:18]] {{field-on:Bible}} 13|16|18 {{field-off:Bible}}</w:t>
      </w:r>
    </w:p>
    <w:p w:rsidR="006C48C3" w:rsidRPr="003E1806" w:rsidRDefault="00E50994" w:rsidP="001618AF">
      <w:r>
        <w:t xml:space="preserve">[[@Bible:1Ch 16:19 ]][[16:19 &gt;&gt; 1Ch 16:19]] {{field-on:Bible}} 13|16|19 {{field-off:Bible}}</w:t>
      </w:r>
    </w:p>
    <w:p w:rsidR="006C48C3" w:rsidRPr="003E1806" w:rsidRDefault="00E50994" w:rsidP="001618AF">
      <w:r>
        <w:t xml:space="preserve">[[@Bible:1Ch 16:20 ]][[16:20 &gt;&gt; 1Ch 16:20]] {{field-on:Bible}} 13|16|20 {{field-off:Bible}}</w:t>
      </w:r>
    </w:p>
    <w:p w:rsidR="006C48C3" w:rsidRPr="003E1806" w:rsidRDefault="00E50994" w:rsidP="001618AF">
      <w:r>
        <w:t xml:space="preserve">[[@Bible:1Ch 16:21 ]][[16:21 &gt;&gt; 1Ch 16:21]] {{field-on:Bible}} 13|16|21 {{field-off:Bible}}</w:t>
      </w:r>
    </w:p>
    <w:p w:rsidR="006C48C3" w:rsidRPr="003E1806" w:rsidRDefault="00E50994" w:rsidP="001618AF">
      <w:r>
        <w:t xml:space="preserve">[[@Bible:1Ch 16:22 ]][[16:22 &gt;&gt; 1Ch 16:22]] {{field-on:Bible}} 13|16|22 {{field-off:Bible}}</w:t>
      </w:r>
    </w:p>
    <w:p w:rsidR="006C48C3" w:rsidRPr="003E1806" w:rsidRDefault="00E50994" w:rsidP="001618AF">
      <w:r>
        <w:t xml:space="preserve">[[@Bible:1Ch 16:23 ]][[16:23 &gt;&gt; 1Ch 16:23]] {{field-on:Bible}} 13|16|23 {{field-off:Bible}}</w:t>
      </w:r>
    </w:p>
    <w:p w:rsidR="006C48C3" w:rsidRPr="003E1806" w:rsidRDefault="00E50994" w:rsidP="001618AF">
      <w:r>
        <w:t xml:space="preserve">[[@Bible:1Ch 16:24 ]][[16:24 &gt;&gt; 1Ch 16:24]] {{field-on:Bible}} 13|16|24 {{field-off:Bible}}</w:t>
      </w:r>
    </w:p>
    <w:p w:rsidR="006C48C3" w:rsidRPr="003E1806" w:rsidRDefault="00E50994" w:rsidP="001618AF">
      <w:r>
        <w:t xml:space="preserve">[[@Bible:1Ch 16:25 ]][[16:25 &gt;&gt; 1Ch 16:25]] {{field-on:Bible}} 13|16|25 {{field-off:Bible}}</w:t>
      </w:r>
    </w:p>
    <w:p w:rsidR="006C48C3" w:rsidRPr="003E1806" w:rsidRDefault="00E50994" w:rsidP="001618AF">
      <w:r>
        <w:t xml:space="preserve">[[@Bible:1Ch 16:26 ]][[16:26 &gt;&gt; 1Ch 16:26]] {{field-on:Bible}} 13|16|26 {{field-off:Bible}}</w:t>
      </w:r>
    </w:p>
    <w:p w:rsidR="006C48C3" w:rsidRPr="003E1806" w:rsidRDefault="00E50994" w:rsidP="001618AF">
      <w:r>
        <w:t xml:space="preserve">[[@Bible:1Ch 16:27 ]][[16:27 &gt;&gt; 1Ch 16:27]] {{field-on:Bible}} 13|16|27 {{field-off:Bible}}</w:t>
      </w:r>
    </w:p>
    <w:p w:rsidR="006C48C3" w:rsidRPr="003E1806" w:rsidRDefault="00E50994" w:rsidP="001618AF">
      <w:r>
        <w:t xml:space="preserve">[[@Bible:1Ch 16:28 ]][[16:28 &gt;&gt; 1Ch 16:28]] {{field-on:Bible}} 13|16|28 {{field-off:Bible}}</w:t>
      </w:r>
    </w:p>
    <w:p w:rsidR="006C48C3" w:rsidRPr="003E1806" w:rsidRDefault="00E50994" w:rsidP="001618AF">
      <w:r>
        <w:t xml:space="preserve">[[@Bible:1Ch 16:29 ]][[16:29 &gt;&gt; 1Ch 16:29]] {{field-on:Bible}} 13|16|29 {{field-off:Bible}}</w:t>
      </w:r>
    </w:p>
    <w:p w:rsidR="006C48C3" w:rsidRPr="003E1806" w:rsidRDefault="00E50994" w:rsidP="001618AF">
      <w:r>
        <w:t xml:space="preserve">[[@Bible:1Ch 16:30 ]][[16:30 &gt;&gt; 1Ch 16:30]] {{field-on:Bible}} 13|16|30 {{field-off:Bible}}</w:t>
      </w:r>
    </w:p>
    <w:p w:rsidR="006C48C3" w:rsidRPr="003E1806" w:rsidRDefault="00E50994" w:rsidP="001618AF">
      <w:r>
        <w:t xml:space="preserve">[[@Bible:1Ch 16:31 ]][[16:31 &gt;&gt; 1Ch 16:31]] {{field-on:Bible}} 13|16|31 {{field-off:Bible}}</w:t>
      </w:r>
    </w:p>
    <w:p w:rsidR="006C48C3" w:rsidRPr="003E1806" w:rsidRDefault="00E50994" w:rsidP="001618AF">
      <w:r>
        <w:t xml:space="preserve">[[@Bible:1Ch 16:32 ]][[16:32 &gt;&gt; 1Ch 16:32]] {{field-on:Bible}} 13|16|32 {{field-off:Bible}}</w:t>
      </w:r>
    </w:p>
    <w:p w:rsidR="006C48C3" w:rsidRPr="003E1806" w:rsidRDefault="00E50994" w:rsidP="001618AF">
      <w:r>
        <w:t xml:space="preserve">[[@Bible:1Ch 16:33 ]][[16:33 &gt;&gt; 1Ch 16:33]] {{field-on:Bible}} 13|16|33 {{field-off:Bible}}</w:t>
      </w:r>
    </w:p>
    <w:p w:rsidR="006C48C3" w:rsidRPr="003E1806" w:rsidRDefault="00E50994" w:rsidP="001618AF">
      <w:r>
        <w:t xml:space="preserve">[[@Bible:1Ch 16:34 ]][[16:34 &gt;&gt; 1Ch 16:34]] {{field-on:Bible}} 13|16|34 {{field-off:Bible}}</w:t>
      </w:r>
    </w:p>
    <w:p w:rsidR="006C48C3" w:rsidRPr="003E1806" w:rsidRDefault="00E50994" w:rsidP="001618AF">
      <w:r>
        <w:t xml:space="preserve">[[@Bible:1Ch 16:35 ]][[16:35 &gt;&gt; 1Ch 16:35]] {{field-on:Bible}} 13|16|35 {{field-off:Bible}}</w:t>
      </w:r>
    </w:p>
    <w:p w:rsidR="006C48C3" w:rsidRPr="003E1806" w:rsidRDefault="00E50994" w:rsidP="001618AF">
      <w:r>
        <w:t xml:space="preserve">[[@Bible:1Ch 16:36 ]][[16:36 &gt;&gt; 1Ch 16:36]] {{field-on:Bible}} 13|16|36 {{field-off:Bible}}</w:t>
      </w:r>
    </w:p>
    <w:p w:rsidR="006C48C3" w:rsidRPr="003E1806" w:rsidRDefault="00E50994" w:rsidP="001618AF">
      <w:r>
        <w:t xml:space="preserve">[[@Bible:1Ch 16:37 ]][[16:37 &gt;&gt; 1Ch 16:37]] {{field-on:Bible}} 13|16|37 {{field-off:Bible}}</w:t>
      </w:r>
    </w:p>
    <w:p w:rsidR="006C48C3" w:rsidRPr="003E1806" w:rsidRDefault="00E50994" w:rsidP="001618AF">
      <w:r>
        <w:t xml:space="preserve">[[@Bible:1Ch 16:38 ]][[16:38 &gt;&gt; 1Ch 16:38]] {{field-on:Bible}} 13|16|38 {{field-off:Bible}}</w:t>
      </w:r>
    </w:p>
    <w:p w:rsidR="006C48C3" w:rsidRPr="003E1806" w:rsidRDefault="00E50994" w:rsidP="001618AF">
      <w:r>
        <w:t xml:space="preserve">[[@Bible:1Ch 16:39 ]][[16:39 &gt;&gt; 1Ch 16:39]] {{field-on:Bible}} 13|16|39 {{field-off:Bible}}</w:t>
      </w:r>
    </w:p>
    <w:p w:rsidR="006C48C3" w:rsidRPr="003E1806" w:rsidRDefault="00E50994" w:rsidP="001618AF">
      <w:r>
        <w:t xml:space="preserve">[[@Bible:1Ch 16:40 ]][[16:40 &gt;&gt; 1Ch 16:40]] {{field-on:Bible}} 13|16|40 {{field-off:Bible}}</w:t>
      </w:r>
    </w:p>
    <w:p w:rsidR="006C48C3" w:rsidRPr="003E1806" w:rsidRDefault="00E50994" w:rsidP="001618AF">
      <w:r>
        <w:t xml:space="preserve">[[@Bible:1Ch 16:41 ]][[16:41 &gt;&gt; 1Ch 16:41]] {{field-on:Bible}} 13|16|41 {{field-off:Bible}}</w:t>
      </w:r>
    </w:p>
    <w:p w:rsidR="006C48C3" w:rsidRPr="003E1806" w:rsidRDefault="00E50994" w:rsidP="001618AF">
      <w:r>
        <w:t xml:space="preserve">[[@Bible:1Ch 16:42 ]][[16:42 &gt;&gt; 1Ch 16:42]] {{field-on:Bible}} 13|16|42 {{field-off:Bible}}</w:t>
      </w:r>
    </w:p>
    <w:p w:rsidR="006C48C3" w:rsidRPr="003E1806" w:rsidRDefault="00E50994" w:rsidP="001618AF">
      <w:r>
        <w:t xml:space="preserve">[[@Bible:1Ch 16:43 ]][[16:43 &gt;&gt; 1Ch 16:43]] {{field-on:Bible}} 13|16|43 {{field-off:Bible}}</w:t>
      </w:r>
    </w:p>
    <w:p w:rsidR="00CB5105" w:rsidRPr="00853ED5" w:rsidRDefault="00CB5105" w:rsidP="00853ED5">
      <w:pPr>
        <w:pStyle w:val="Heading2"/>
      </w:pPr>
      <w:r w:rsidRPr="00853ED5">
        <w:t>Chapter 17</w:t>
      </w:r>
    </w:p>
    <w:p w:rsidR="006C48C3" w:rsidRPr="003E1806" w:rsidRDefault="00E50994" w:rsidP="001618AF">
      <w:r>
        <w:t xml:space="preserve">[[@Bible:1Ch 17:1 ]][[17:1 &gt;&gt; 1Ch 17:1]] {{field-on:Bible}} 13|17|01 {{field-off:Bible}}</w:t>
      </w:r>
    </w:p>
    <w:p w:rsidR="006C48C3" w:rsidRPr="003E1806" w:rsidRDefault="00E50994" w:rsidP="001618AF">
      <w:r>
        <w:t xml:space="preserve">[[@Bible:1Ch 17:2 ]][[17:2 &gt;&gt; 1Ch 17:2]] {{field-on:Bible}} 13|17|02 {{field-off:Bible}}</w:t>
      </w:r>
    </w:p>
    <w:p w:rsidR="006C48C3" w:rsidRPr="003E1806" w:rsidRDefault="00E50994" w:rsidP="001618AF">
      <w:r>
        <w:t xml:space="preserve">[[@Bible:1Ch 17:3 ]][[17:3 &gt;&gt; 1Ch 17:3]] {{field-on:Bible}} 13|17|03 {{field-off:Bible}}</w:t>
      </w:r>
    </w:p>
    <w:p w:rsidR="006C48C3" w:rsidRPr="003E1806" w:rsidRDefault="00E50994" w:rsidP="001618AF">
      <w:r>
        <w:t xml:space="preserve">[[@Bible:1Ch 17:4 ]][[17:4 &gt;&gt; 1Ch 17:4]] {{field-on:Bible}} 13|17|04 {{field-off:Bible}}</w:t>
      </w:r>
    </w:p>
    <w:p w:rsidR="006C48C3" w:rsidRPr="003E1806" w:rsidRDefault="00E50994" w:rsidP="001618AF">
      <w:r>
        <w:t xml:space="preserve">[[@Bible:1Ch 17:5 ]][[17:5 &gt;&gt; 1Ch 17:5]] {{field-on:Bible}} 13|17|05 {{field-off:Bible}}</w:t>
      </w:r>
    </w:p>
    <w:p w:rsidR="006C48C3" w:rsidRPr="003E1806" w:rsidRDefault="00E50994" w:rsidP="001618AF">
      <w:r>
        <w:t xml:space="preserve">[[@Bible:1Ch 17:6 ]][[17:6 &gt;&gt; 1Ch 17:6]] {{field-on:Bible}} 13|17|06 {{field-off:Bible}}</w:t>
      </w:r>
    </w:p>
    <w:p w:rsidR="006C48C3" w:rsidRPr="003E1806" w:rsidRDefault="00E50994" w:rsidP="001618AF">
      <w:r>
        <w:t xml:space="preserve">[[@Bible:1Ch 17:7 ]][[17:7 &gt;&gt; 1Ch 17:7]] {{field-on:Bible}} 13|17|07 {{field-off:Bible}}</w:t>
      </w:r>
    </w:p>
    <w:p w:rsidR="006C48C3" w:rsidRPr="003E1806" w:rsidRDefault="00E50994" w:rsidP="001618AF">
      <w:r>
        <w:t xml:space="preserve">[[@Bible:1Ch 17:8 ]][[17:8 &gt;&gt; 1Ch 17:8]] {{field-on:Bible}} 13|17|08 {{field-off:Bible}}</w:t>
      </w:r>
    </w:p>
    <w:p w:rsidR="006C48C3" w:rsidRPr="003E1806" w:rsidRDefault="00E50994" w:rsidP="001618AF">
      <w:r>
        <w:t xml:space="preserve">[[@Bible:1Ch 17:9 ]][[17:9 &gt;&gt; 1Ch 17:9]] {{field-on:Bible}} 13|17|09 {{field-off:Bible}}</w:t>
      </w:r>
    </w:p>
    <w:p w:rsidR="006C48C3" w:rsidRPr="003E1806" w:rsidRDefault="00E50994" w:rsidP="001618AF">
      <w:r>
        <w:t xml:space="preserve">[[@Bible:1Ch 17:10 ]][[17:10 &gt;&gt; 1Ch 17:10]] {{field-on:Bible}} 13|17|10 {{field-off:Bible}}</w:t>
      </w:r>
    </w:p>
    <w:p w:rsidR="006C48C3" w:rsidRPr="003E1806" w:rsidRDefault="00E50994" w:rsidP="001618AF">
      <w:r>
        <w:t xml:space="preserve">[[@Bible:1Ch 17:11 ]][[17:11 &gt;&gt; 1Ch 17:11]] {{field-on:Bible}} 13|17|11 {{field-off:Bible}}</w:t>
      </w:r>
    </w:p>
    <w:p w:rsidR="006C48C3" w:rsidRPr="003E1806" w:rsidRDefault="00E50994" w:rsidP="001618AF">
      <w:r>
        <w:t xml:space="preserve">[[@Bible:1Ch 17:12 ]][[17:12 &gt;&gt; 1Ch 17:12]] {{field-on:Bible}} 13|17|12 {{field-off:Bible}}</w:t>
      </w:r>
    </w:p>
    <w:p w:rsidR="006C48C3" w:rsidRPr="003E1806" w:rsidRDefault="00E50994" w:rsidP="001618AF">
      <w:r>
        <w:t xml:space="preserve">[[@Bible:1Ch 17:13 ]][[17:13 &gt;&gt; 1Ch 17:13]] {{field-on:Bible}} 13|17|13 {{field-off:Bible}}</w:t>
      </w:r>
    </w:p>
    <w:p w:rsidR="006C48C3" w:rsidRPr="003E1806" w:rsidRDefault="00E50994" w:rsidP="001618AF">
      <w:r>
        <w:t xml:space="preserve">[[@Bible:1Ch 17:14 ]][[17:14 &gt;&gt; 1Ch 17:14]] {{field-on:Bible}} 13|17|14 {{field-off:Bible}}</w:t>
      </w:r>
    </w:p>
    <w:p w:rsidR="006C48C3" w:rsidRPr="003E1806" w:rsidRDefault="00E50994" w:rsidP="001618AF">
      <w:r>
        <w:t xml:space="preserve">[[@Bible:1Ch 17:15 ]][[17:15 &gt;&gt; 1Ch 17:15]] {{field-on:Bible}} 13|17|15 {{field-off:Bible}}</w:t>
      </w:r>
    </w:p>
    <w:p w:rsidR="006C48C3" w:rsidRPr="003E1806" w:rsidRDefault="00E50994" w:rsidP="001618AF">
      <w:r>
        <w:t xml:space="preserve">[[@Bible:1Ch 17:16 ]][[17:16 &gt;&gt; 1Ch 17:16]] {{field-on:Bible}} 13|17|16 {{field-off:Bible}}</w:t>
      </w:r>
    </w:p>
    <w:p w:rsidR="006C48C3" w:rsidRPr="003E1806" w:rsidRDefault="00E50994" w:rsidP="001618AF">
      <w:r>
        <w:t xml:space="preserve">[[@Bible:1Ch 17:17 ]][[17:17 &gt;&gt; 1Ch 17:17]] {{field-on:Bible}} 13|17|17 {{field-off:Bible}}</w:t>
      </w:r>
    </w:p>
    <w:p w:rsidR="006C48C3" w:rsidRPr="003E1806" w:rsidRDefault="00E50994" w:rsidP="001618AF">
      <w:r>
        <w:t xml:space="preserve">[[@Bible:1Ch 17:18 ]][[17:18 &gt;&gt; 1Ch 17:18]] {{field-on:Bible}} 13|17|18 {{field-off:Bible}}</w:t>
      </w:r>
    </w:p>
    <w:p w:rsidR="006C48C3" w:rsidRPr="003E1806" w:rsidRDefault="00E50994" w:rsidP="001618AF">
      <w:r>
        <w:t xml:space="preserve">[[@Bible:1Ch 17:19 ]][[17:19 &gt;&gt; 1Ch 17:19]] {{field-on:Bible}} 13|17|19 {{field-off:Bible}}</w:t>
      </w:r>
    </w:p>
    <w:p w:rsidR="006C48C3" w:rsidRPr="003E1806" w:rsidRDefault="00E50994" w:rsidP="001618AF">
      <w:r>
        <w:t xml:space="preserve">[[@Bible:1Ch 17:20 ]][[17:20 &gt;&gt; 1Ch 17:20]] {{field-on:Bible}} 13|17|20 {{field-off:Bible}}</w:t>
      </w:r>
    </w:p>
    <w:p w:rsidR="006C48C3" w:rsidRPr="003E1806" w:rsidRDefault="00E50994" w:rsidP="001618AF">
      <w:r>
        <w:t xml:space="preserve">[[@Bible:1Ch 17:21 ]][[17:21 &gt;&gt; 1Ch 17:21]] {{field-on:Bible}} 13|17|21 {{field-off:Bible}}</w:t>
      </w:r>
    </w:p>
    <w:p w:rsidR="006C48C3" w:rsidRPr="003E1806" w:rsidRDefault="00E50994" w:rsidP="001618AF">
      <w:r>
        <w:t xml:space="preserve">[[@Bible:1Ch 17:22 ]][[17:22 &gt;&gt; 1Ch 17:22]] {{field-on:Bible}} 13|17|22 {{field-off:Bible}}</w:t>
      </w:r>
    </w:p>
    <w:p w:rsidR="006C48C3" w:rsidRPr="003E1806" w:rsidRDefault="00E50994" w:rsidP="001618AF">
      <w:r>
        <w:t xml:space="preserve">[[@Bible:1Ch 17:23 ]][[17:23 &gt;&gt; 1Ch 17:23]] {{field-on:Bible}} 13|17|23 {{field-off:Bible}}</w:t>
      </w:r>
    </w:p>
    <w:p w:rsidR="006C48C3" w:rsidRPr="003E1806" w:rsidRDefault="00E50994" w:rsidP="001618AF">
      <w:r>
        <w:t xml:space="preserve">[[@Bible:1Ch 17:24 ]][[17:24 &gt;&gt; 1Ch 17:24]] {{field-on:Bible}} 13|17|24 {{field-off:Bible}}</w:t>
      </w:r>
    </w:p>
    <w:p w:rsidR="006C48C3" w:rsidRPr="003E1806" w:rsidRDefault="00E50994" w:rsidP="001618AF">
      <w:r>
        <w:t xml:space="preserve">[[@Bible:1Ch 17:25 ]][[17:25 &gt;&gt; 1Ch 17:25]] {{field-on:Bible}} 13|17|25 {{field-off:Bible}}</w:t>
      </w:r>
    </w:p>
    <w:p w:rsidR="006C48C3" w:rsidRPr="003E1806" w:rsidRDefault="00E50994" w:rsidP="001618AF">
      <w:r>
        <w:t xml:space="preserve">[[@Bible:1Ch 17:26 ]][[17:26 &gt;&gt; 1Ch 17:26]] {{field-on:Bible}} 13|17|26 {{field-off:Bible}}</w:t>
      </w:r>
    </w:p>
    <w:p w:rsidR="006C48C3" w:rsidRPr="003E1806" w:rsidRDefault="00E50994" w:rsidP="001618AF">
      <w:r>
        <w:t xml:space="preserve">[[@Bible:1Ch 17:27 ]][[17:27 &gt;&gt; 1Ch 17:27]] {{field-on:Bible}} 13|17|27 {{field-off:Bible}}</w:t>
      </w:r>
    </w:p>
    <w:p w:rsidR="00CB5105" w:rsidRPr="00853ED5" w:rsidRDefault="00CB5105" w:rsidP="00853ED5">
      <w:pPr>
        <w:pStyle w:val="Heading2"/>
      </w:pPr>
      <w:r w:rsidRPr="00853ED5">
        <w:t>Chapter 18</w:t>
      </w:r>
    </w:p>
    <w:p w:rsidR="006C48C3" w:rsidRPr="003E1806" w:rsidRDefault="00E50994" w:rsidP="001618AF">
      <w:r>
        <w:t xml:space="preserve">[[@Bible:1Ch 18:1 ]][[18:1 &gt;&gt; 1Ch 18:1]] {{field-on:Bible}} 13|18|01 {{field-off:Bible}}</w:t>
      </w:r>
    </w:p>
    <w:p w:rsidR="006C48C3" w:rsidRPr="003E1806" w:rsidRDefault="00E50994" w:rsidP="001618AF">
      <w:r>
        <w:t xml:space="preserve">[[@Bible:1Ch 18:2 ]][[18:2 &gt;&gt; 1Ch 18:2]] {{field-on:Bible}} 13|18|02 {{field-off:Bible}}</w:t>
      </w:r>
    </w:p>
    <w:p w:rsidR="006C48C3" w:rsidRPr="003E1806" w:rsidRDefault="00E50994" w:rsidP="001618AF">
      <w:r>
        <w:t xml:space="preserve">[[@Bible:1Ch 18:3 ]][[18:3 &gt;&gt; 1Ch 18:3]] {{field-on:Bible}} 13|18|03 {{field-off:Bible}}</w:t>
      </w:r>
    </w:p>
    <w:p w:rsidR="006C48C3" w:rsidRPr="003E1806" w:rsidRDefault="00E50994" w:rsidP="001618AF">
      <w:r>
        <w:t xml:space="preserve">[[@Bible:1Ch 18:4 ]][[18:4 &gt;&gt; 1Ch 18:4]] {{field-on:Bible}} 13|18|04 {{field-off:Bible}}</w:t>
      </w:r>
    </w:p>
    <w:p w:rsidR="006C48C3" w:rsidRPr="003E1806" w:rsidRDefault="00E50994" w:rsidP="001618AF">
      <w:r>
        <w:t xml:space="preserve">[[@Bible:1Ch 18:5 ]][[18:5 &gt;&gt; 1Ch 18:5]] {{field-on:Bible}} 13|18|05 {{field-off:Bible}}</w:t>
      </w:r>
    </w:p>
    <w:p w:rsidR="006C48C3" w:rsidRPr="003E1806" w:rsidRDefault="00E50994" w:rsidP="001618AF">
      <w:r>
        <w:t xml:space="preserve">[[@Bible:1Ch 18:6 ]][[18:6 &gt;&gt; 1Ch 18:6]] {{field-on:Bible}} 13|18|06 {{field-off:Bible}}</w:t>
      </w:r>
    </w:p>
    <w:p w:rsidR="006C48C3" w:rsidRPr="003E1806" w:rsidRDefault="00E50994" w:rsidP="001618AF">
      <w:r>
        <w:t xml:space="preserve">[[@Bible:1Ch 18:7 ]][[18:7 &gt;&gt; 1Ch 18:7]] {{field-on:Bible}} 13|18|07 {{field-off:Bible}}</w:t>
      </w:r>
    </w:p>
    <w:p w:rsidR="006C48C3" w:rsidRPr="003E1806" w:rsidRDefault="00E50994" w:rsidP="001618AF">
      <w:r>
        <w:t xml:space="preserve">[[@Bible:1Ch 18:8 ]][[18:8 &gt;&gt; 1Ch 18:8]] {{field-on:Bible}} 13|18|08 {{field-off:Bible}}</w:t>
      </w:r>
    </w:p>
    <w:p w:rsidR="006C48C3" w:rsidRPr="003E1806" w:rsidRDefault="00E50994" w:rsidP="001618AF">
      <w:r>
        <w:t xml:space="preserve">[[@Bible:1Ch 18:9 ]][[18:9 &gt;&gt; 1Ch 18:9]] {{field-on:Bible}} 13|18|09 {{field-off:Bible}}</w:t>
      </w:r>
    </w:p>
    <w:p w:rsidR="006C48C3" w:rsidRPr="003E1806" w:rsidRDefault="00E50994" w:rsidP="001618AF">
      <w:r>
        <w:t xml:space="preserve">[[@Bible:1Ch 18:10 ]][[18:10 &gt;&gt; 1Ch 18:10]] {{field-on:Bible}} 13|18|10 {{field-off:Bible}}</w:t>
      </w:r>
    </w:p>
    <w:p w:rsidR="006C48C3" w:rsidRPr="003E1806" w:rsidRDefault="00E50994" w:rsidP="001618AF">
      <w:r>
        <w:t xml:space="preserve">[[@Bible:1Ch 18:11 ]][[18:11 &gt;&gt; 1Ch 18:11]] {{field-on:Bible}} 13|18|11 {{field-off:Bible}}</w:t>
      </w:r>
    </w:p>
    <w:p w:rsidR="006C48C3" w:rsidRPr="003E1806" w:rsidRDefault="00E50994" w:rsidP="001618AF">
      <w:r>
        <w:t xml:space="preserve">[[@Bible:1Ch 18:12 ]][[18:12 &gt;&gt; 1Ch 18:12]] {{field-on:Bible}} 13|18|12 {{field-off:Bible}}</w:t>
      </w:r>
    </w:p>
    <w:p w:rsidR="006C48C3" w:rsidRPr="003E1806" w:rsidRDefault="00E50994" w:rsidP="001618AF">
      <w:r>
        <w:t xml:space="preserve">[[@Bible:1Ch 18:13 ]][[18:13 &gt;&gt; 1Ch 18:13]] {{field-on:Bible}} 13|18|13 {{field-off:Bible}}</w:t>
      </w:r>
    </w:p>
    <w:p w:rsidR="006C48C3" w:rsidRPr="003E1806" w:rsidRDefault="00E50994" w:rsidP="001618AF">
      <w:r>
        <w:t xml:space="preserve">[[@Bible:1Ch 18:14 ]][[18:14 &gt;&gt; 1Ch 18:14]] {{field-on:Bible}} 13|18|14 {{field-off:Bible}}</w:t>
      </w:r>
    </w:p>
    <w:p w:rsidR="006C48C3" w:rsidRPr="003E1806" w:rsidRDefault="00E50994" w:rsidP="001618AF">
      <w:r>
        <w:t xml:space="preserve">[[@Bible:1Ch 18:15 ]][[18:15 &gt;&gt; 1Ch 18:15]] {{field-on:Bible}} 13|18|15 {{field-off:Bible}}</w:t>
      </w:r>
    </w:p>
    <w:p w:rsidR="006C48C3" w:rsidRPr="003E1806" w:rsidRDefault="00E50994" w:rsidP="001618AF">
      <w:r>
        <w:t xml:space="preserve">[[@Bible:1Ch 18:16 ]][[18:16 &gt;&gt; 1Ch 18:16]] {{field-on:Bible}} 13|18|16 {{field-off:Bible}}</w:t>
      </w:r>
    </w:p>
    <w:p w:rsidR="006C48C3" w:rsidRPr="003E1806" w:rsidRDefault="00E50994" w:rsidP="001618AF">
      <w:r>
        <w:t xml:space="preserve">[[@Bible:1Ch 18:17 ]][[18:17 &gt;&gt; 1Ch 18:17]] {{field-on:Bible}} 13|18|17 {{field-off:Bible}}</w:t>
      </w:r>
    </w:p>
    <w:p w:rsidR="00CB5105" w:rsidRPr="00853ED5" w:rsidRDefault="00CB5105" w:rsidP="00853ED5">
      <w:pPr>
        <w:pStyle w:val="Heading2"/>
      </w:pPr>
      <w:r w:rsidRPr="00853ED5">
        <w:t>Chapter 19</w:t>
      </w:r>
    </w:p>
    <w:p w:rsidR="006C48C3" w:rsidRPr="003E1806" w:rsidRDefault="00E50994" w:rsidP="001618AF">
      <w:r>
        <w:t xml:space="preserve">[[@Bible:1Ch 19:1 ]][[19:1 &gt;&gt; 1Ch 19:1]] {{field-on:Bible}} 13|19|01 {{field-off:Bible}}</w:t>
      </w:r>
    </w:p>
    <w:p w:rsidR="006C48C3" w:rsidRPr="003E1806" w:rsidRDefault="00E50994" w:rsidP="001618AF">
      <w:r>
        <w:t xml:space="preserve">[[@Bible:1Ch 19:2 ]][[19:2 &gt;&gt; 1Ch 19:2]] {{field-on:Bible}} 13|19|02 {{field-off:Bible}}</w:t>
      </w:r>
    </w:p>
    <w:p w:rsidR="006C48C3" w:rsidRPr="003E1806" w:rsidRDefault="00E50994" w:rsidP="001618AF">
      <w:r>
        <w:t xml:space="preserve">[[@Bible:1Ch 19:3 ]][[19:3 &gt;&gt; 1Ch 19:3]] {{field-on:Bible}} 13|19|03 {{field-off:Bible}}</w:t>
      </w:r>
    </w:p>
    <w:p w:rsidR="006C48C3" w:rsidRPr="003E1806" w:rsidRDefault="00E50994" w:rsidP="001618AF">
      <w:r>
        <w:t xml:space="preserve">[[@Bible:1Ch 19:4 ]][[19:4 &gt;&gt; 1Ch 19:4]] {{field-on:Bible}} 13|19|04 {{field-off:Bible}}</w:t>
      </w:r>
    </w:p>
    <w:p w:rsidR="006C48C3" w:rsidRPr="003E1806" w:rsidRDefault="00E50994" w:rsidP="001618AF">
      <w:r>
        <w:t xml:space="preserve">[[@Bible:1Ch 19:5 ]][[19:5 &gt;&gt; 1Ch 19:5]] {{field-on:Bible}} 13|19|05 {{field-off:Bible}}</w:t>
      </w:r>
    </w:p>
    <w:p w:rsidR="006C48C3" w:rsidRPr="003E1806" w:rsidRDefault="00E50994" w:rsidP="001618AF">
      <w:r>
        <w:t xml:space="preserve">[[@Bible:1Ch 19:6 ]][[19:6 &gt;&gt; 1Ch 19:6]] {{field-on:Bible}} 13|19|06 {{field-off:Bible}}</w:t>
      </w:r>
    </w:p>
    <w:p w:rsidR="006C48C3" w:rsidRPr="003E1806" w:rsidRDefault="00E50994" w:rsidP="001618AF">
      <w:r>
        <w:t xml:space="preserve">[[@Bible:1Ch 19:7 ]][[19:7 &gt;&gt; 1Ch 19:7]] {{field-on:Bible}} 13|19|07 {{field-off:Bible}}</w:t>
      </w:r>
    </w:p>
    <w:p w:rsidR="006C48C3" w:rsidRPr="003E1806" w:rsidRDefault="00E50994" w:rsidP="001618AF">
      <w:r>
        <w:t xml:space="preserve">[[@Bible:1Ch 19:8 ]][[19:8 &gt;&gt; 1Ch 19:8]] {{field-on:Bible}} 13|19|08 {{field-off:Bible}}</w:t>
      </w:r>
    </w:p>
    <w:p w:rsidR="006C48C3" w:rsidRPr="003E1806" w:rsidRDefault="00E50994" w:rsidP="001618AF">
      <w:r>
        <w:t xml:space="preserve">[[@Bible:1Ch 19:9 ]][[19:9 &gt;&gt; 1Ch 19:9]] {{field-on:Bible}} 13|19|09 {{field-off:Bible}}</w:t>
      </w:r>
    </w:p>
    <w:p w:rsidR="006C48C3" w:rsidRPr="003E1806" w:rsidRDefault="00E50994" w:rsidP="001618AF">
      <w:r>
        <w:t xml:space="preserve">[[@Bible:1Ch 19:10 ]][[19:10 &gt;&gt; 1Ch 19:10]] {{field-on:Bible}} 13|19|10 {{field-off:Bible}}</w:t>
      </w:r>
    </w:p>
    <w:p w:rsidR="006C48C3" w:rsidRPr="003E1806" w:rsidRDefault="00E50994" w:rsidP="001618AF">
      <w:r>
        <w:t xml:space="preserve">[[@Bible:1Ch 19:11 ]][[19:11 &gt;&gt; 1Ch 19:11]] {{field-on:Bible}} 13|19|11 {{field-off:Bible}}</w:t>
      </w:r>
    </w:p>
    <w:p w:rsidR="006C48C3" w:rsidRPr="003E1806" w:rsidRDefault="00E50994" w:rsidP="001618AF">
      <w:r>
        <w:t xml:space="preserve">[[@Bible:1Ch 19:12 ]][[19:12 &gt;&gt; 1Ch 19:12]] {{field-on:Bible}} 13|19|12 {{field-off:Bible}}</w:t>
      </w:r>
    </w:p>
    <w:p w:rsidR="006C48C3" w:rsidRPr="003E1806" w:rsidRDefault="00E50994" w:rsidP="001618AF">
      <w:r>
        <w:t xml:space="preserve">[[@Bible:1Ch 19:13 ]][[19:13 &gt;&gt; 1Ch 19:13]] {{field-on:Bible}} 13|19|13 {{field-off:Bible}}</w:t>
      </w:r>
    </w:p>
    <w:p w:rsidR="006C48C3" w:rsidRPr="003E1806" w:rsidRDefault="00E50994" w:rsidP="001618AF">
      <w:r>
        <w:t xml:space="preserve">[[@Bible:1Ch 19:14 ]][[19:14 &gt;&gt; 1Ch 19:14]] {{field-on:Bible}} 13|19|14 {{field-off:Bible}}</w:t>
      </w:r>
    </w:p>
    <w:p w:rsidR="006C48C3" w:rsidRPr="003E1806" w:rsidRDefault="00E50994" w:rsidP="001618AF">
      <w:r>
        <w:t xml:space="preserve">[[@Bible:1Ch 19:15 ]][[19:15 &gt;&gt; 1Ch 19:15]] {{field-on:Bible}} 13|19|15 {{field-off:Bible}}</w:t>
      </w:r>
    </w:p>
    <w:p w:rsidR="006C48C3" w:rsidRPr="003E1806" w:rsidRDefault="00E50994" w:rsidP="001618AF">
      <w:r>
        <w:t xml:space="preserve">[[@Bible:1Ch 19:16 ]][[19:16 &gt;&gt; 1Ch 19:16]] {{field-on:Bible}} 13|19|16 {{field-off:Bible}}</w:t>
      </w:r>
    </w:p>
    <w:p w:rsidR="006C48C3" w:rsidRPr="003E1806" w:rsidRDefault="00E50994" w:rsidP="001618AF">
      <w:r>
        <w:t xml:space="preserve">[[@Bible:1Ch 19:17 ]][[19:17 &gt;&gt; 1Ch 19:17]] {{field-on:Bible}} 13|19|17 {{field-off:Bible}}</w:t>
      </w:r>
    </w:p>
    <w:p w:rsidR="006C48C3" w:rsidRPr="003E1806" w:rsidRDefault="00E50994" w:rsidP="001618AF">
      <w:r>
        <w:t xml:space="preserve">[[@Bible:1Ch 19:18 ]][[19:18 &gt;&gt; 1Ch 19:18]] {{field-on:Bible}} 13|19|18 {{field-off:Bible}}</w:t>
      </w:r>
    </w:p>
    <w:p w:rsidR="006C48C3" w:rsidRPr="003E1806" w:rsidRDefault="00E50994" w:rsidP="001618AF">
      <w:r>
        <w:t xml:space="preserve">[[@Bible:1Ch 19:19 ]][[19:19 &gt;&gt; 1Ch 19:19]] {{field-on:Bible}} 13|19|19 {{field-off:Bible}}</w:t>
      </w:r>
    </w:p>
    <w:p w:rsidR="00CB5105" w:rsidRPr="00853ED5" w:rsidRDefault="00CB5105" w:rsidP="00853ED5">
      <w:pPr>
        <w:pStyle w:val="Heading2"/>
      </w:pPr>
      <w:r w:rsidRPr="00853ED5">
        <w:t>Chapter 20</w:t>
      </w:r>
    </w:p>
    <w:p w:rsidR="006C48C3" w:rsidRPr="003E1806" w:rsidRDefault="00E50994" w:rsidP="001618AF">
      <w:r>
        <w:t xml:space="preserve">[[@Bible:1Ch 20:1 ]][[20:1 &gt;&gt; 1Ch 20:1]] {{field-on:Bible}} 13|20|01 {{field-off:Bible}}</w:t>
      </w:r>
    </w:p>
    <w:p w:rsidR="006C48C3" w:rsidRPr="003E1806" w:rsidRDefault="00E50994" w:rsidP="001618AF">
      <w:r>
        <w:t xml:space="preserve">[[@Bible:1Ch 20:2 ]][[20:2 &gt;&gt; 1Ch 20:2]] {{field-on:Bible}} 13|20|02 {{field-off:Bible}}</w:t>
      </w:r>
    </w:p>
    <w:p w:rsidR="006C48C3" w:rsidRPr="003E1806" w:rsidRDefault="00E50994" w:rsidP="001618AF">
      <w:r>
        <w:t xml:space="preserve">[[@Bible:1Ch 20:3 ]][[20:3 &gt;&gt; 1Ch 20:3]] {{field-on:Bible}} 13|20|03 {{field-off:Bible}}</w:t>
      </w:r>
    </w:p>
    <w:p w:rsidR="006C48C3" w:rsidRPr="003E1806" w:rsidRDefault="00E50994" w:rsidP="001618AF">
      <w:r>
        <w:t xml:space="preserve">[[@Bible:1Ch 20:4 ]][[20:4 &gt;&gt; 1Ch 20:4]] {{field-on:Bible}} 13|20|04 {{field-off:Bible}}</w:t>
      </w:r>
    </w:p>
    <w:p w:rsidR="006C48C3" w:rsidRPr="003E1806" w:rsidRDefault="00E50994" w:rsidP="001618AF">
      <w:r>
        <w:t xml:space="preserve">[[@Bible:1Ch 20:5 ]][[20:5 &gt;&gt; 1Ch 20:5]] {{field-on:Bible}} 13|20|05 {{field-off:Bible}}</w:t>
      </w:r>
    </w:p>
    <w:p w:rsidR="006C48C3" w:rsidRPr="003E1806" w:rsidRDefault="00E50994" w:rsidP="001618AF">
      <w:r>
        <w:t xml:space="preserve">[[@Bible:1Ch 20:6 ]][[20:6 &gt;&gt; 1Ch 20:6]] {{field-on:Bible}} 13|20|06 {{field-off:Bible}}</w:t>
      </w:r>
    </w:p>
    <w:p w:rsidR="006C48C3" w:rsidRPr="003E1806" w:rsidRDefault="00E50994" w:rsidP="001618AF">
      <w:r>
        <w:t xml:space="preserve">[[@Bible:1Ch 20:7 ]][[20:7 &gt;&gt; 1Ch 20:7]] {{field-on:Bible}} 13|20|07 {{field-off:Bible}}</w:t>
      </w:r>
    </w:p>
    <w:p w:rsidR="006C48C3" w:rsidRPr="003E1806" w:rsidRDefault="00E50994" w:rsidP="001618AF">
      <w:r>
        <w:t xml:space="preserve">[[@Bible:1Ch 20:8 ]][[20:8 &gt;&gt; 1Ch 20:8]] {{field-on:Bible}} 13|20|08 {{field-off:Bible}}</w:t>
      </w:r>
    </w:p>
    <w:p w:rsidR="00CB5105" w:rsidRPr="00853ED5" w:rsidRDefault="00CB5105" w:rsidP="00853ED5">
      <w:pPr>
        <w:pStyle w:val="Heading2"/>
      </w:pPr>
      <w:r w:rsidRPr="00853ED5">
        <w:t>Chapter 21</w:t>
      </w:r>
    </w:p>
    <w:p w:rsidR="006C48C3" w:rsidRPr="003E1806" w:rsidRDefault="00E50994" w:rsidP="001618AF">
      <w:r>
        <w:t xml:space="preserve">[[@Bible:1Ch 21:1 ]][[21:1 &gt;&gt; 1Ch 21:1]] {{field-on:Bible}} 13|21|01 {{field-off:Bible}}</w:t>
      </w:r>
    </w:p>
    <w:p w:rsidR="006C48C3" w:rsidRPr="003E1806" w:rsidRDefault="00E50994" w:rsidP="001618AF">
      <w:r>
        <w:t xml:space="preserve">[[@Bible:1Ch 21:2 ]][[21:2 &gt;&gt; 1Ch 21:2]] {{field-on:Bible}} 13|21|02 {{field-off:Bible}}</w:t>
      </w:r>
    </w:p>
    <w:p w:rsidR="006C48C3" w:rsidRPr="003E1806" w:rsidRDefault="00E50994" w:rsidP="001618AF">
      <w:r>
        <w:t xml:space="preserve">[[@Bible:1Ch 21:3 ]][[21:3 &gt;&gt; 1Ch 21:3]] {{field-on:Bible}} 13|21|03 {{field-off:Bible}}</w:t>
      </w:r>
    </w:p>
    <w:p w:rsidR="006C48C3" w:rsidRPr="003E1806" w:rsidRDefault="00E50994" w:rsidP="001618AF">
      <w:r>
        <w:t xml:space="preserve">[[@Bible:1Ch 21:4 ]][[21:4 &gt;&gt; 1Ch 21:4]] {{field-on:Bible}} 13|21|04 {{field-off:Bible}}</w:t>
      </w:r>
    </w:p>
    <w:p w:rsidR="006C48C3" w:rsidRPr="003E1806" w:rsidRDefault="00E50994" w:rsidP="001618AF">
      <w:r>
        <w:t xml:space="preserve">[[@Bible:1Ch 21:5 ]][[21:5 &gt;&gt; 1Ch 21:5]] {{field-on:Bible}} 13|21|05 {{field-off:Bible}}</w:t>
      </w:r>
    </w:p>
    <w:p w:rsidR="006C48C3" w:rsidRPr="003E1806" w:rsidRDefault="00E50994" w:rsidP="001618AF">
      <w:r>
        <w:t xml:space="preserve">[[@Bible:1Ch 21:6 ]][[21:6 &gt;&gt; 1Ch 21:6]] {{field-on:Bible}} 13|21|06 {{field-off:Bible}}</w:t>
      </w:r>
    </w:p>
    <w:p w:rsidR="006C48C3" w:rsidRPr="003E1806" w:rsidRDefault="00E50994" w:rsidP="001618AF">
      <w:r>
        <w:t xml:space="preserve">[[@Bible:1Ch 21:7 ]][[21:7 &gt;&gt; 1Ch 21:7]] {{field-on:Bible}} 13|21|07 {{field-off:Bible}}</w:t>
      </w:r>
    </w:p>
    <w:p w:rsidR="006C48C3" w:rsidRPr="003E1806" w:rsidRDefault="00E50994" w:rsidP="001618AF">
      <w:r>
        <w:t xml:space="preserve">[[@Bible:1Ch 21:8 ]][[21:8 &gt;&gt; 1Ch 21:8]] {{field-on:Bible}} 13|21|08 {{field-off:Bible}}</w:t>
      </w:r>
    </w:p>
    <w:p w:rsidR="006C48C3" w:rsidRPr="003E1806" w:rsidRDefault="00E50994" w:rsidP="001618AF">
      <w:r>
        <w:t xml:space="preserve">[[@Bible:1Ch 21:9 ]][[21:9 &gt;&gt; 1Ch 21:9]] {{field-on:Bible}} 13|21|09 {{field-off:Bible}}</w:t>
      </w:r>
    </w:p>
    <w:p w:rsidR="006C48C3" w:rsidRPr="003E1806" w:rsidRDefault="00E50994" w:rsidP="001618AF">
      <w:r>
        <w:t xml:space="preserve">[[@Bible:1Ch 21:10 ]][[21:10 &gt;&gt; 1Ch 21:10]] {{field-on:Bible}} 13|21|10 {{field-off:Bible}}</w:t>
      </w:r>
    </w:p>
    <w:p w:rsidR="006C48C3" w:rsidRPr="003E1806" w:rsidRDefault="00E50994" w:rsidP="001618AF">
      <w:r>
        <w:t xml:space="preserve">[[@Bible:1Ch 21:11 ]][[21:11 &gt;&gt; 1Ch 21:11]] {{field-on:Bible}} 13|21|11 {{field-off:Bible}}</w:t>
      </w:r>
    </w:p>
    <w:p w:rsidR="006C48C3" w:rsidRPr="003E1806" w:rsidRDefault="00E50994" w:rsidP="001618AF">
      <w:r>
        <w:t xml:space="preserve">[[@Bible:1Ch 21:12 ]][[21:12 &gt;&gt; 1Ch 21:12]] {{field-on:Bible}} 13|21|12 {{field-off:Bible}}</w:t>
      </w:r>
    </w:p>
    <w:p w:rsidR="006C48C3" w:rsidRPr="003E1806" w:rsidRDefault="00E50994" w:rsidP="001618AF">
      <w:r>
        <w:t xml:space="preserve">[[@Bible:1Ch 21:13 ]][[21:13 &gt;&gt; 1Ch 21:13]] {{field-on:Bible}} 13|21|13 {{field-off:Bible}}</w:t>
      </w:r>
    </w:p>
    <w:p w:rsidR="006C48C3" w:rsidRPr="003E1806" w:rsidRDefault="00E50994" w:rsidP="001618AF">
      <w:r>
        <w:t xml:space="preserve">[[@Bible:1Ch 21:14 ]][[21:14 &gt;&gt; 1Ch 21:14]] {{field-on:Bible}} 13|21|14 {{field-off:Bible}}</w:t>
      </w:r>
    </w:p>
    <w:p w:rsidR="006C48C3" w:rsidRPr="003E1806" w:rsidRDefault="00E50994" w:rsidP="001618AF">
      <w:r>
        <w:t xml:space="preserve">[[@Bible:1Ch 21:15 ]][[21:15 &gt;&gt; 1Ch 21:15]] {{field-on:Bible}} 13|21|15 {{field-off:Bible}}</w:t>
      </w:r>
    </w:p>
    <w:p w:rsidR="006C48C3" w:rsidRPr="003E1806" w:rsidRDefault="00E50994" w:rsidP="001618AF">
      <w:r>
        <w:t xml:space="preserve">[[@Bible:1Ch 21:16 ]][[21:16 &gt;&gt; 1Ch 21:16]] {{field-on:Bible}} 13|21|16 {{field-off:Bible}}</w:t>
      </w:r>
    </w:p>
    <w:p w:rsidR="006C48C3" w:rsidRPr="003E1806" w:rsidRDefault="00E50994" w:rsidP="001618AF">
      <w:r>
        <w:t xml:space="preserve">[[@Bible:1Ch 21:17 ]][[21:17 &gt;&gt; 1Ch 21:17]] {{field-on:Bible}} 13|21|17 {{field-off:Bible}}</w:t>
      </w:r>
    </w:p>
    <w:p w:rsidR="006C48C3" w:rsidRPr="003E1806" w:rsidRDefault="00E50994" w:rsidP="001618AF">
      <w:r>
        <w:t xml:space="preserve">[[@Bible:1Ch 21:18 ]][[21:18 &gt;&gt; 1Ch 21:18]] {{field-on:Bible}} 13|21|18 {{field-off:Bible}}</w:t>
      </w:r>
    </w:p>
    <w:p w:rsidR="006C48C3" w:rsidRPr="003E1806" w:rsidRDefault="00E50994" w:rsidP="001618AF">
      <w:r>
        <w:t xml:space="preserve">[[@Bible:1Ch 21:19 ]][[21:19 &gt;&gt; 1Ch 21:19]] {{field-on:Bible}} 13|21|19 {{field-off:Bible}}</w:t>
      </w:r>
    </w:p>
    <w:p w:rsidR="006C48C3" w:rsidRPr="003E1806" w:rsidRDefault="00E50994" w:rsidP="001618AF">
      <w:r>
        <w:t xml:space="preserve">[[@Bible:1Ch 21:20 ]][[21:20 &gt;&gt; 1Ch 21:20]] {{field-on:Bible}} 13|21|20 {{field-off:Bible}}</w:t>
      </w:r>
    </w:p>
    <w:p w:rsidR="006C48C3" w:rsidRPr="003E1806" w:rsidRDefault="00E50994" w:rsidP="001618AF">
      <w:r>
        <w:t xml:space="preserve">[[@Bible:1Ch 21:21 ]][[21:21 &gt;&gt; 1Ch 21:21]] {{field-on:Bible}} 13|21|21 {{field-off:Bible}}</w:t>
      </w:r>
    </w:p>
    <w:p w:rsidR="006C48C3" w:rsidRPr="003E1806" w:rsidRDefault="00E50994" w:rsidP="001618AF">
      <w:r>
        <w:t xml:space="preserve">[[@Bible:1Ch 21:22 ]][[21:22 &gt;&gt; 1Ch 21:22]] {{field-on:Bible}} 13|21|22 {{field-off:Bible}}</w:t>
      </w:r>
    </w:p>
    <w:p w:rsidR="006C48C3" w:rsidRPr="003E1806" w:rsidRDefault="00E50994" w:rsidP="001618AF">
      <w:r>
        <w:t xml:space="preserve">[[@Bible:1Ch 21:23 ]][[21:23 &gt;&gt; 1Ch 21:23]] {{field-on:Bible}} 13|21|23 {{field-off:Bible}}</w:t>
      </w:r>
    </w:p>
    <w:p w:rsidR="006C48C3" w:rsidRPr="003E1806" w:rsidRDefault="00E50994" w:rsidP="001618AF">
      <w:r>
        <w:t xml:space="preserve">[[@Bible:1Ch 21:24 ]][[21:24 &gt;&gt; 1Ch 21:24]] {{field-on:Bible}} 13|21|24 {{field-off:Bible}}</w:t>
      </w:r>
    </w:p>
    <w:p w:rsidR="006C48C3" w:rsidRPr="003E1806" w:rsidRDefault="00E50994" w:rsidP="001618AF">
      <w:r>
        <w:t xml:space="preserve">[[@Bible:1Ch 21:25 ]][[21:25 &gt;&gt; 1Ch 21:25]] {{field-on:Bible}} 13|21|25 {{field-off:Bible}}</w:t>
      </w:r>
    </w:p>
    <w:p w:rsidR="006C48C3" w:rsidRPr="003E1806" w:rsidRDefault="00E50994" w:rsidP="001618AF">
      <w:r>
        <w:t xml:space="preserve">[[@Bible:1Ch 21:26 ]][[21:26 &gt;&gt; 1Ch 21:26]] {{field-on:Bible}} 13|21|26 {{field-off:Bible}}</w:t>
      </w:r>
    </w:p>
    <w:p w:rsidR="006C48C3" w:rsidRPr="003E1806" w:rsidRDefault="00E50994" w:rsidP="001618AF">
      <w:r>
        <w:t xml:space="preserve">[[@Bible:1Ch 21:27 ]][[21:27 &gt;&gt; 1Ch 21:27]] {{field-on:Bible}} 13|21|27 {{field-off:Bible}}</w:t>
      </w:r>
    </w:p>
    <w:p w:rsidR="006C48C3" w:rsidRPr="003E1806" w:rsidRDefault="00E50994" w:rsidP="001618AF">
      <w:r>
        <w:t xml:space="preserve">[[@Bible:1Ch 21:28 ]][[21:28 &gt;&gt; 1Ch 21:28]] {{field-on:Bible}} 13|21|28 {{field-off:Bible}}</w:t>
      </w:r>
    </w:p>
    <w:p w:rsidR="006C48C3" w:rsidRPr="003E1806" w:rsidRDefault="00E50994" w:rsidP="001618AF">
      <w:r>
        <w:t xml:space="preserve">[[@Bible:1Ch 21:29 ]][[21:29 &gt;&gt; 1Ch 21:29]] {{field-on:Bible}} 13|21|29 {{field-off:Bible}}</w:t>
      </w:r>
    </w:p>
    <w:p w:rsidR="006C48C3" w:rsidRPr="003E1806" w:rsidRDefault="00E50994" w:rsidP="001618AF">
      <w:r>
        <w:t xml:space="preserve">[[@Bible:1Ch 21:30 ]][[21:30 &gt;&gt; 1Ch 21:30]] {{field-on:Bible}} 13|21|30 {{field-off:Bible}}</w:t>
      </w:r>
    </w:p>
    <w:p w:rsidR="00CB5105" w:rsidRPr="00853ED5" w:rsidRDefault="00CB5105" w:rsidP="00853ED5">
      <w:pPr>
        <w:pStyle w:val="Heading2"/>
      </w:pPr>
      <w:r w:rsidRPr="00853ED5">
        <w:t>Chapter 22</w:t>
      </w:r>
    </w:p>
    <w:p w:rsidR="006C48C3" w:rsidRPr="003E1806" w:rsidRDefault="00E50994" w:rsidP="001618AF">
      <w:r>
        <w:t xml:space="preserve">[[@Bible:1Ch 22:1 ]][[22:1 &gt;&gt; 1Ch 22:1]] {{field-on:Bible}} 13|22|01 {{field-off:Bible}}</w:t>
      </w:r>
    </w:p>
    <w:p w:rsidR="006C48C3" w:rsidRPr="003E1806" w:rsidRDefault="00E50994" w:rsidP="001618AF">
      <w:r>
        <w:t xml:space="preserve">[[@Bible:1Ch 22:2 ]][[22:2 &gt;&gt; 1Ch 22:2]] {{field-on:Bible}} 13|22|02 {{field-off:Bible}}</w:t>
      </w:r>
    </w:p>
    <w:p w:rsidR="006C48C3" w:rsidRPr="003E1806" w:rsidRDefault="00E50994" w:rsidP="001618AF">
      <w:r>
        <w:t xml:space="preserve">[[@Bible:1Ch 22:3 ]][[22:3 &gt;&gt; 1Ch 22:3]] {{field-on:Bible}} 13|22|03 {{field-off:Bible}}</w:t>
      </w:r>
    </w:p>
    <w:p w:rsidR="006C48C3" w:rsidRPr="003E1806" w:rsidRDefault="00E50994" w:rsidP="001618AF">
      <w:r>
        <w:t xml:space="preserve">[[@Bible:1Ch 22:4 ]][[22:4 &gt;&gt; 1Ch 22:4]] {{field-on:Bible}} 13|22|04 {{field-off:Bible}}</w:t>
      </w:r>
    </w:p>
    <w:p w:rsidR="006C48C3" w:rsidRPr="003E1806" w:rsidRDefault="00E50994" w:rsidP="001618AF">
      <w:r>
        <w:t xml:space="preserve">[[@Bible:1Ch 22:5 ]][[22:5 &gt;&gt; 1Ch 22:5]] {{field-on:Bible}} 13|22|05 {{field-off:Bible}}</w:t>
      </w:r>
    </w:p>
    <w:p w:rsidR="006C48C3" w:rsidRPr="003E1806" w:rsidRDefault="00E50994" w:rsidP="001618AF">
      <w:r>
        <w:t xml:space="preserve">[[@Bible:1Ch 22:6 ]][[22:6 &gt;&gt; 1Ch 22:6]] {{field-on:Bible}} 13|22|06 {{field-off:Bible}}</w:t>
      </w:r>
    </w:p>
    <w:p w:rsidR="006C48C3" w:rsidRPr="003E1806" w:rsidRDefault="00E50994" w:rsidP="001618AF">
      <w:r>
        <w:t xml:space="preserve">[[@Bible:1Ch 22:7 ]][[22:7 &gt;&gt; 1Ch 22:7]] {{field-on:Bible}} 13|22|07 {{field-off:Bible}}</w:t>
      </w:r>
    </w:p>
    <w:p w:rsidR="006C48C3" w:rsidRPr="003E1806" w:rsidRDefault="00E50994" w:rsidP="001618AF">
      <w:r>
        <w:t xml:space="preserve">[[@Bible:1Ch 22:8 ]][[22:8 &gt;&gt; 1Ch 22:8]] {{field-on:Bible}} 13|22|08 {{field-off:Bible}}</w:t>
      </w:r>
    </w:p>
    <w:p w:rsidR="006C48C3" w:rsidRPr="003E1806" w:rsidRDefault="00E50994" w:rsidP="001618AF">
      <w:r>
        <w:t xml:space="preserve">[[@Bible:1Ch 22:9 ]][[22:9 &gt;&gt; 1Ch 22:9]] {{field-on:Bible}} 13|22|09 {{field-off:Bible}}</w:t>
      </w:r>
    </w:p>
    <w:p w:rsidR="006C48C3" w:rsidRPr="003E1806" w:rsidRDefault="00E50994" w:rsidP="001618AF">
      <w:r>
        <w:t xml:space="preserve">[[@Bible:1Ch 22:10 ]][[22:10 &gt;&gt; 1Ch 22:10]] {{field-on:Bible}} 13|22|10 {{field-off:Bible}}</w:t>
      </w:r>
    </w:p>
    <w:p w:rsidR="006C48C3" w:rsidRPr="003E1806" w:rsidRDefault="00E50994" w:rsidP="001618AF">
      <w:r>
        <w:t xml:space="preserve">[[@Bible:1Ch 22:11 ]][[22:11 &gt;&gt; 1Ch 22:11]] {{field-on:Bible}} 13|22|11 {{field-off:Bible}}</w:t>
      </w:r>
    </w:p>
    <w:p w:rsidR="006C48C3" w:rsidRPr="003E1806" w:rsidRDefault="00E50994" w:rsidP="001618AF">
      <w:r>
        <w:t xml:space="preserve">[[@Bible:1Ch 22:12 ]][[22:12 &gt;&gt; 1Ch 22:12]] {{field-on:Bible}} 13|22|12 {{field-off:Bible}}</w:t>
      </w:r>
    </w:p>
    <w:p w:rsidR="006C48C3" w:rsidRPr="003E1806" w:rsidRDefault="00E50994" w:rsidP="001618AF">
      <w:r>
        <w:t xml:space="preserve">[[@Bible:1Ch 22:13 ]][[22:13 &gt;&gt; 1Ch 22:13]] {{field-on:Bible}} 13|22|13 {{field-off:Bible}}</w:t>
      </w:r>
    </w:p>
    <w:p w:rsidR="006C48C3" w:rsidRPr="003E1806" w:rsidRDefault="00E50994" w:rsidP="001618AF">
      <w:r>
        <w:t xml:space="preserve">[[@Bible:1Ch 22:14 ]][[22:14 &gt;&gt; 1Ch 22:14]] {{field-on:Bible}} 13|22|14 {{field-off:Bible}}</w:t>
      </w:r>
    </w:p>
    <w:p w:rsidR="006C48C3" w:rsidRPr="003E1806" w:rsidRDefault="00E50994" w:rsidP="001618AF">
      <w:r>
        <w:t xml:space="preserve">[[@Bible:1Ch 22:15 ]][[22:15 &gt;&gt; 1Ch 22:15]] {{field-on:Bible}} 13|22|15 {{field-off:Bible}}</w:t>
      </w:r>
    </w:p>
    <w:p w:rsidR="006C48C3" w:rsidRPr="003E1806" w:rsidRDefault="00E50994" w:rsidP="001618AF">
      <w:r>
        <w:t xml:space="preserve">[[@Bible:1Ch 22:16 ]][[22:16 &gt;&gt; 1Ch 22:16]] {{field-on:Bible}} 13|22|16 {{field-off:Bible}}</w:t>
      </w:r>
    </w:p>
    <w:p w:rsidR="006C48C3" w:rsidRPr="003E1806" w:rsidRDefault="00E50994" w:rsidP="001618AF">
      <w:r>
        <w:t xml:space="preserve">[[@Bible:1Ch 22:17 ]][[22:17 &gt;&gt; 1Ch 22:17]] {{field-on:Bible}} 13|22|17 {{field-off:Bible}}</w:t>
      </w:r>
    </w:p>
    <w:p w:rsidR="006C48C3" w:rsidRPr="003E1806" w:rsidRDefault="00E50994" w:rsidP="001618AF">
      <w:r>
        <w:t xml:space="preserve">[[@Bible:1Ch 22:18 ]][[22:18 &gt;&gt; 1Ch 22:18]] {{field-on:Bible}} 13|22|18 {{field-off:Bible}}</w:t>
      </w:r>
    </w:p>
    <w:p w:rsidR="006C48C3" w:rsidRPr="003E1806" w:rsidRDefault="00E50994" w:rsidP="001618AF">
      <w:r>
        <w:t xml:space="preserve">[[@Bible:1Ch 22:19 ]][[22:19 &gt;&gt; 1Ch 22:19]] {{field-on:Bible}} 13|22|19 {{field-off:Bible}}</w:t>
      </w:r>
    </w:p>
    <w:p w:rsidR="00CB5105" w:rsidRPr="00853ED5" w:rsidRDefault="00CB5105" w:rsidP="00853ED5">
      <w:pPr>
        <w:pStyle w:val="Heading2"/>
      </w:pPr>
      <w:r w:rsidRPr="00853ED5">
        <w:t>Chapter 23</w:t>
      </w:r>
    </w:p>
    <w:p w:rsidR="006C48C3" w:rsidRPr="003E1806" w:rsidRDefault="00E50994" w:rsidP="001618AF">
      <w:r>
        <w:t xml:space="preserve">[[@Bible:1Ch 23:1 ]][[23:1 &gt;&gt; 1Ch 23:1]] {{field-on:Bible}} 13|23|01 {{field-off:Bible}}</w:t>
      </w:r>
    </w:p>
    <w:p w:rsidR="006C48C3" w:rsidRPr="003E1806" w:rsidRDefault="00E50994" w:rsidP="001618AF">
      <w:r>
        <w:t xml:space="preserve">[[@Bible:1Ch 23:2 ]][[23:2 &gt;&gt; 1Ch 23:2]] {{field-on:Bible}} 13|23|02 {{field-off:Bible}}</w:t>
      </w:r>
    </w:p>
    <w:p w:rsidR="006C48C3" w:rsidRPr="003E1806" w:rsidRDefault="00E50994" w:rsidP="001618AF">
      <w:r>
        <w:t xml:space="preserve">[[@Bible:1Ch 23:3 ]][[23:3 &gt;&gt; 1Ch 23:3]] {{field-on:Bible}} 13|23|03 {{field-off:Bible}}</w:t>
      </w:r>
    </w:p>
    <w:p w:rsidR="006C48C3" w:rsidRPr="003E1806" w:rsidRDefault="00E50994" w:rsidP="001618AF">
      <w:r>
        <w:t xml:space="preserve">[[@Bible:1Ch 23:4 ]][[23:4 &gt;&gt; 1Ch 23:4]] {{field-on:Bible}} 13|23|04 {{field-off:Bible}}</w:t>
      </w:r>
    </w:p>
    <w:p w:rsidR="006C48C3" w:rsidRPr="003E1806" w:rsidRDefault="00E50994" w:rsidP="001618AF">
      <w:r>
        <w:t xml:space="preserve">[[@Bible:1Ch 23:5 ]][[23:5 &gt;&gt; 1Ch 23:5]] {{field-on:Bible}} 13|23|05 {{field-off:Bible}}</w:t>
      </w:r>
    </w:p>
    <w:p w:rsidR="006C48C3" w:rsidRPr="003E1806" w:rsidRDefault="00E50994" w:rsidP="001618AF">
      <w:r>
        <w:t xml:space="preserve">[[@Bible:1Ch 23:6 ]][[23:6 &gt;&gt; 1Ch 23:6]] {{field-on:Bible}} 13|23|06 {{field-off:Bible}}</w:t>
      </w:r>
    </w:p>
    <w:p w:rsidR="006C48C3" w:rsidRPr="003E1806" w:rsidRDefault="00E50994" w:rsidP="001618AF">
      <w:r>
        <w:t xml:space="preserve">[[@Bible:1Ch 23:7 ]][[23:7 &gt;&gt; 1Ch 23:7]] {{field-on:Bible}} 13|23|07 {{field-off:Bible}}</w:t>
      </w:r>
    </w:p>
    <w:p w:rsidR="006C48C3" w:rsidRPr="003E1806" w:rsidRDefault="00E50994" w:rsidP="001618AF">
      <w:r>
        <w:t xml:space="preserve">[[@Bible:1Ch 23:8 ]][[23:8 &gt;&gt; 1Ch 23:8]] {{field-on:Bible}} 13|23|08 {{field-off:Bible}}</w:t>
      </w:r>
    </w:p>
    <w:p w:rsidR="006C48C3" w:rsidRPr="003E1806" w:rsidRDefault="00E50994" w:rsidP="001618AF">
      <w:r>
        <w:t xml:space="preserve">[[@Bible:1Ch 23:9 ]][[23:9 &gt;&gt; 1Ch 23:9]] {{field-on:Bible}} 13|23|09 {{field-off:Bible}}</w:t>
      </w:r>
    </w:p>
    <w:p w:rsidR="006C48C3" w:rsidRPr="003E1806" w:rsidRDefault="00E50994" w:rsidP="001618AF">
      <w:r>
        <w:t xml:space="preserve">[[@Bible:1Ch 23:10 ]][[23:10 &gt;&gt; 1Ch 23:10]] {{field-on:Bible}} 13|23|10 {{field-off:Bible}}</w:t>
      </w:r>
    </w:p>
    <w:p w:rsidR="006C48C3" w:rsidRPr="003E1806" w:rsidRDefault="00E50994" w:rsidP="001618AF">
      <w:r>
        <w:t xml:space="preserve">[[@Bible:1Ch 23:11 ]][[23:11 &gt;&gt; 1Ch 23:11]] {{field-on:Bible}} 13|23|11 {{field-off:Bible}}</w:t>
      </w:r>
    </w:p>
    <w:p w:rsidR="006C48C3" w:rsidRPr="003E1806" w:rsidRDefault="00E50994" w:rsidP="001618AF">
      <w:r>
        <w:t xml:space="preserve">[[@Bible:1Ch 23:12 ]][[23:12 &gt;&gt; 1Ch 23:12]] {{field-on:Bible}} 13|23|12 {{field-off:Bible}}</w:t>
      </w:r>
    </w:p>
    <w:p w:rsidR="006C48C3" w:rsidRPr="003E1806" w:rsidRDefault="00E50994" w:rsidP="001618AF">
      <w:r>
        <w:t xml:space="preserve">[[@Bible:1Ch 23:13 ]][[23:13 &gt;&gt; 1Ch 23:13]] {{field-on:Bible}} 13|23|13 {{field-off:Bible}}</w:t>
      </w:r>
    </w:p>
    <w:p w:rsidR="006C48C3" w:rsidRPr="003E1806" w:rsidRDefault="00E50994" w:rsidP="001618AF">
      <w:r>
        <w:t xml:space="preserve">[[@Bible:1Ch 23:14 ]][[23:14 &gt;&gt; 1Ch 23:14]] {{field-on:Bible}} 13|23|14 {{field-off:Bible}}</w:t>
      </w:r>
    </w:p>
    <w:p w:rsidR="006C48C3" w:rsidRPr="003E1806" w:rsidRDefault="00E50994" w:rsidP="001618AF">
      <w:r>
        <w:t xml:space="preserve">[[@Bible:1Ch 23:15 ]][[23:15 &gt;&gt; 1Ch 23:15]] {{field-on:Bible}} 13|23|15 {{field-off:Bible}}</w:t>
      </w:r>
    </w:p>
    <w:p w:rsidR="006C48C3" w:rsidRPr="003E1806" w:rsidRDefault="00E50994" w:rsidP="001618AF">
      <w:r>
        <w:t xml:space="preserve">[[@Bible:1Ch 23:16 ]][[23:16 &gt;&gt; 1Ch 23:16]] {{field-on:Bible}} 13|23|16 {{field-off:Bible}}</w:t>
      </w:r>
    </w:p>
    <w:p w:rsidR="006C48C3" w:rsidRPr="003E1806" w:rsidRDefault="00E50994" w:rsidP="001618AF">
      <w:r>
        <w:t xml:space="preserve">[[@Bible:1Ch 23:17 ]][[23:17 &gt;&gt; 1Ch 23:17]] {{field-on:Bible}} 13|23|17 {{field-off:Bible}}</w:t>
      </w:r>
    </w:p>
    <w:p w:rsidR="006C48C3" w:rsidRPr="003E1806" w:rsidRDefault="00E50994" w:rsidP="001618AF">
      <w:r>
        <w:t xml:space="preserve">[[@Bible:1Ch 23:18 ]][[23:18 &gt;&gt; 1Ch 23:18]] {{field-on:Bible}} 13|23|18 {{field-off:Bible}}</w:t>
      </w:r>
    </w:p>
    <w:p w:rsidR="006C48C3" w:rsidRPr="003E1806" w:rsidRDefault="00E50994" w:rsidP="001618AF">
      <w:r>
        <w:t xml:space="preserve">[[@Bible:1Ch 23:19 ]][[23:19 &gt;&gt; 1Ch 23:19]] {{field-on:Bible}} 13|23|19 {{field-off:Bible}}</w:t>
      </w:r>
    </w:p>
    <w:p w:rsidR="006C48C3" w:rsidRPr="003E1806" w:rsidRDefault="00E50994" w:rsidP="001618AF">
      <w:r>
        <w:t xml:space="preserve">[[@Bible:1Ch 23:20 ]][[23:20 &gt;&gt; 1Ch 23:20]] {{field-on:Bible}} 13|23|20 {{field-off:Bible}}</w:t>
      </w:r>
    </w:p>
    <w:p w:rsidR="006C48C3" w:rsidRPr="003E1806" w:rsidRDefault="00E50994" w:rsidP="001618AF">
      <w:r>
        <w:t xml:space="preserve">[[@Bible:1Ch 23:21 ]][[23:21 &gt;&gt; 1Ch 23:21]] {{field-on:Bible}} 13|23|21 {{field-off:Bible}}</w:t>
      </w:r>
    </w:p>
    <w:p w:rsidR="006C48C3" w:rsidRPr="003E1806" w:rsidRDefault="00E50994" w:rsidP="001618AF">
      <w:r>
        <w:t xml:space="preserve">[[@Bible:1Ch 23:22 ]][[23:22 &gt;&gt; 1Ch 23:22]] {{field-on:Bible}} 13|23|22 {{field-off:Bible}}</w:t>
      </w:r>
    </w:p>
    <w:p w:rsidR="006C48C3" w:rsidRPr="003E1806" w:rsidRDefault="00E50994" w:rsidP="001618AF">
      <w:r>
        <w:t xml:space="preserve">[[@Bible:1Ch 23:23 ]][[23:23 &gt;&gt; 1Ch 23:23]] {{field-on:Bible}} 13|23|23 {{field-off:Bible}}</w:t>
      </w:r>
    </w:p>
    <w:p w:rsidR="006C48C3" w:rsidRPr="003E1806" w:rsidRDefault="00E50994" w:rsidP="001618AF">
      <w:r>
        <w:t xml:space="preserve">[[@Bible:1Ch 23:24 ]][[23:24 &gt;&gt; 1Ch 23:24]] {{field-on:Bible}} 13|23|24 {{field-off:Bible}}</w:t>
      </w:r>
    </w:p>
    <w:p w:rsidR="006C48C3" w:rsidRPr="003E1806" w:rsidRDefault="00E50994" w:rsidP="001618AF">
      <w:r>
        <w:t xml:space="preserve">[[@Bible:1Ch 23:25 ]][[23:25 &gt;&gt; 1Ch 23:25]] {{field-on:Bible}} 13|23|25 {{field-off:Bible}}</w:t>
      </w:r>
    </w:p>
    <w:p w:rsidR="006C48C3" w:rsidRPr="003E1806" w:rsidRDefault="00E50994" w:rsidP="001618AF">
      <w:r>
        <w:t xml:space="preserve">[[@Bible:1Ch 23:26 ]][[23:26 &gt;&gt; 1Ch 23:26]] {{field-on:Bible}} 13|23|26 {{field-off:Bible}}</w:t>
      </w:r>
    </w:p>
    <w:p w:rsidR="006C48C3" w:rsidRPr="003E1806" w:rsidRDefault="00E50994" w:rsidP="001618AF">
      <w:r>
        <w:t xml:space="preserve">[[@Bible:1Ch 23:27 ]][[23:27 &gt;&gt; 1Ch 23:27]] {{field-on:Bible}} 13|23|27 {{field-off:Bible}}</w:t>
      </w:r>
    </w:p>
    <w:p w:rsidR="006C48C3" w:rsidRPr="003E1806" w:rsidRDefault="00E50994" w:rsidP="001618AF">
      <w:r>
        <w:t xml:space="preserve">[[@Bible:1Ch 23:28 ]][[23:28 &gt;&gt; 1Ch 23:28]] {{field-on:Bible}} 13|23|28 {{field-off:Bible}}</w:t>
      </w:r>
    </w:p>
    <w:p w:rsidR="006C48C3" w:rsidRPr="003E1806" w:rsidRDefault="00E50994" w:rsidP="001618AF">
      <w:r>
        <w:t xml:space="preserve">[[@Bible:1Ch 23:29 ]][[23:29 &gt;&gt; 1Ch 23:29]] {{field-on:Bible}} 13|23|29 {{field-off:Bible}}</w:t>
      </w:r>
    </w:p>
    <w:p w:rsidR="006C48C3" w:rsidRPr="003E1806" w:rsidRDefault="00E50994" w:rsidP="001618AF">
      <w:r>
        <w:t xml:space="preserve">[[@Bible:1Ch 23:30 ]][[23:30 &gt;&gt; 1Ch 23:30]] {{field-on:Bible}} 13|23|30 {{field-off:Bible}}</w:t>
      </w:r>
    </w:p>
    <w:p w:rsidR="006C48C3" w:rsidRPr="003E1806" w:rsidRDefault="00E50994" w:rsidP="001618AF">
      <w:r>
        <w:t xml:space="preserve">[[@Bible:1Ch 23:31 ]][[23:31 &gt;&gt; 1Ch 23:31]] {{field-on:Bible}} 13|23|31 {{field-off:Bible}}</w:t>
      </w:r>
    </w:p>
    <w:p w:rsidR="006C48C3" w:rsidRPr="003E1806" w:rsidRDefault="00E50994" w:rsidP="001618AF">
      <w:r>
        <w:t xml:space="preserve">[[@Bible:1Ch 23:32 ]][[23:32 &gt;&gt; 1Ch 23:32]] {{field-on:Bible}} 13|23|32 {{field-off:Bible}}</w:t>
      </w:r>
    </w:p>
    <w:p w:rsidR="00CB5105" w:rsidRPr="00853ED5" w:rsidRDefault="00CB5105" w:rsidP="00853ED5">
      <w:pPr>
        <w:pStyle w:val="Heading2"/>
      </w:pPr>
      <w:r w:rsidRPr="00853ED5">
        <w:t>Chapter 24</w:t>
      </w:r>
    </w:p>
    <w:p w:rsidR="006C48C3" w:rsidRPr="003E1806" w:rsidRDefault="00E50994" w:rsidP="001618AF">
      <w:r>
        <w:t xml:space="preserve">[[@Bible:1Ch 24:1 ]][[24:1 &gt;&gt; 1Ch 24:1]] {{field-on:Bible}} 13|24|01 {{field-off:Bible}}</w:t>
      </w:r>
    </w:p>
    <w:p w:rsidR="006C48C3" w:rsidRPr="003E1806" w:rsidRDefault="00E50994" w:rsidP="001618AF">
      <w:r>
        <w:t xml:space="preserve">[[@Bible:1Ch 24:2 ]][[24:2 &gt;&gt; 1Ch 24:2]] {{field-on:Bible}} 13|24|02 {{field-off:Bible}}</w:t>
      </w:r>
    </w:p>
    <w:p w:rsidR="006C48C3" w:rsidRPr="003E1806" w:rsidRDefault="00E50994" w:rsidP="001618AF">
      <w:r>
        <w:t xml:space="preserve">[[@Bible:1Ch 24:3 ]][[24:3 &gt;&gt; 1Ch 24:3]] {{field-on:Bible}} 13|24|03 {{field-off:Bible}}</w:t>
      </w:r>
    </w:p>
    <w:p w:rsidR="006C48C3" w:rsidRPr="003E1806" w:rsidRDefault="00E50994" w:rsidP="001618AF">
      <w:r>
        <w:t xml:space="preserve">[[@Bible:1Ch 24:4 ]][[24:4 &gt;&gt; 1Ch 24:4]] {{field-on:Bible}} 13|24|04 {{field-off:Bible}}</w:t>
      </w:r>
    </w:p>
    <w:p w:rsidR="006C48C3" w:rsidRPr="003E1806" w:rsidRDefault="00E50994" w:rsidP="001618AF">
      <w:r>
        <w:t xml:space="preserve">[[@Bible:1Ch 24:5 ]][[24:5 &gt;&gt; 1Ch 24:5]] {{field-on:Bible}} 13|24|05 {{field-off:Bible}}</w:t>
      </w:r>
    </w:p>
    <w:p w:rsidR="006C48C3" w:rsidRPr="003E1806" w:rsidRDefault="00E50994" w:rsidP="001618AF">
      <w:r>
        <w:t xml:space="preserve">[[@Bible:1Ch 24:6 ]][[24:6 &gt;&gt; 1Ch 24:6]] {{field-on:Bible}} 13|24|06 {{field-off:Bible}}</w:t>
      </w:r>
    </w:p>
    <w:p w:rsidR="006C48C3" w:rsidRPr="003E1806" w:rsidRDefault="00E50994" w:rsidP="001618AF">
      <w:r>
        <w:t xml:space="preserve">[[@Bible:1Ch 24:7 ]][[24:7 &gt;&gt; 1Ch 24:7]] {{field-on:Bible}} 13|24|07 {{field-off:Bible}}</w:t>
      </w:r>
    </w:p>
    <w:p w:rsidR="006C48C3" w:rsidRPr="003E1806" w:rsidRDefault="00E50994" w:rsidP="001618AF">
      <w:r>
        <w:t xml:space="preserve">[[@Bible:1Ch 24:8 ]][[24:8 &gt;&gt; 1Ch 24:8]] {{field-on:Bible}} 13|24|08 {{field-off:Bible}}</w:t>
      </w:r>
    </w:p>
    <w:p w:rsidR="006C48C3" w:rsidRPr="003E1806" w:rsidRDefault="00E50994" w:rsidP="001618AF">
      <w:r>
        <w:t xml:space="preserve">[[@Bible:1Ch 24:9 ]][[24:9 &gt;&gt; 1Ch 24:9]] {{field-on:Bible}} 13|24|09 {{field-off:Bible}}</w:t>
      </w:r>
    </w:p>
    <w:p w:rsidR="006C48C3" w:rsidRPr="003E1806" w:rsidRDefault="00E50994" w:rsidP="001618AF">
      <w:r>
        <w:t xml:space="preserve">[[@Bible:1Ch 24:10 ]][[24:10 &gt;&gt; 1Ch 24:10]] {{field-on:Bible}} 13|24|10 {{field-off:Bible}}</w:t>
      </w:r>
    </w:p>
    <w:p w:rsidR="006C48C3" w:rsidRPr="003E1806" w:rsidRDefault="00E50994" w:rsidP="001618AF">
      <w:r>
        <w:t xml:space="preserve">[[@Bible:1Ch 24:11 ]][[24:11 &gt;&gt; 1Ch 24:11]] {{field-on:Bible}} 13|24|11 {{field-off:Bible}}</w:t>
      </w:r>
    </w:p>
    <w:p w:rsidR="006C48C3" w:rsidRPr="003E1806" w:rsidRDefault="00E50994" w:rsidP="001618AF">
      <w:r>
        <w:t xml:space="preserve">[[@Bible:1Ch 24:12 ]][[24:12 &gt;&gt; 1Ch 24:12]] {{field-on:Bible}} 13|24|12 {{field-off:Bible}}</w:t>
      </w:r>
    </w:p>
    <w:p w:rsidR="006C48C3" w:rsidRPr="003E1806" w:rsidRDefault="00E50994" w:rsidP="001618AF">
      <w:r>
        <w:t xml:space="preserve">[[@Bible:1Ch 24:13 ]][[24:13 &gt;&gt; 1Ch 24:13]] {{field-on:Bible}} 13|24|13 {{field-off:Bible}}</w:t>
      </w:r>
    </w:p>
    <w:p w:rsidR="006C48C3" w:rsidRPr="003E1806" w:rsidRDefault="00E50994" w:rsidP="001618AF">
      <w:r>
        <w:t xml:space="preserve">[[@Bible:1Ch 24:14 ]][[24:14 &gt;&gt; 1Ch 24:14]] {{field-on:Bible}} 13|24|14 {{field-off:Bible}}</w:t>
      </w:r>
    </w:p>
    <w:p w:rsidR="006C48C3" w:rsidRPr="003E1806" w:rsidRDefault="00E50994" w:rsidP="001618AF">
      <w:r>
        <w:t xml:space="preserve">[[@Bible:1Ch 24:15 ]][[24:15 &gt;&gt; 1Ch 24:15]] {{field-on:Bible}} 13|24|15 {{field-off:Bible}}</w:t>
      </w:r>
    </w:p>
    <w:p w:rsidR="006C48C3" w:rsidRPr="003E1806" w:rsidRDefault="00E50994" w:rsidP="001618AF">
      <w:r>
        <w:t xml:space="preserve">[[@Bible:1Ch 24:16 ]][[24:16 &gt;&gt; 1Ch 24:16]] {{field-on:Bible}} 13|24|16 {{field-off:Bible}}</w:t>
      </w:r>
    </w:p>
    <w:p w:rsidR="006C48C3" w:rsidRPr="003E1806" w:rsidRDefault="00E50994" w:rsidP="001618AF">
      <w:r>
        <w:t xml:space="preserve">[[@Bible:1Ch 24:17 ]][[24:17 &gt;&gt; 1Ch 24:17]] {{field-on:Bible}} 13|24|17 {{field-off:Bible}}</w:t>
      </w:r>
    </w:p>
    <w:p w:rsidR="006C48C3" w:rsidRPr="003E1806" w:rsidRDefault="00E50994" w:rsidP="001618AF">
      <w:r>
        <w:t xml:space="preserve">[[@Bible:1Ch 24:18 ]][[24:18 &gt;&gt; 1Ch 24:18]] {{field-on:Bible}} 13|24|18 {{field-off:Bible}}</w:t>
      </w:r>
    </w:p>
    <w:p w:rsidR="006C48C3" w:rsidRPr="003E1806" w:rsidRDefault="00E50994" w:rsidP="001618AF">
      <w:r>
        <w:t xml:space="preserve">[[@Bible:1Ch 24:19 ]][[24:19 &gt;&gt; 1Ch 24:19]] {{field-on:Bible}} 13|24|19 {{field-off:Bible}}</w:t>
      </w:r>
    </w:p>
    <w:p w:rsidR="006C48C3" w:rsidRPr="003E1806" w:rsidRDefault="00E50994" w:rsidP="001618AF">
      <w:r>
        <w:t xml:space="preserve">[[@Bible:1Ch 24:20 ]][[24:20 &gt;&gt; 1Ch 24:20]] {{field-on:Bible}} 13|24|20 {{field-off:Bible}}</w:t>
      </w:r>
    </w:p>
    <w:p w:rsidR="006C48C3" w:rsidRPr="003E1806" w:rsidRDefault="00E50994" w:rsidP="001618AF">
      <w:r>
        <w:t xml:space="preserve">[[@Bible:1Ch 24:21 ]][[24:21 &gt;&gt; 1Ch 24:21]] {{field-on:Bible}} 13|24|21 {{field-off:Bible}}</w:t>
      </w:r>
    </w:p>
    <w:p w:rsidR="006C48C3" w:rsidRPr="003E1806" w:rsidRDefault="00E50994" w:rsidP="001618AF">
      <w:r>
        <w:t xml:space="preserve">[[@Bible:1Ch 24:22 ]][[24:22 &gt;&gt; 1Ch 24:22]] {{field-on:Bible}} 13|24|22 {{field-off:Bible}}</w:t>
      </w:r>
    </w:p>
    <w:p w:rsidR="006C48C3" w:rsidRPr="003E1806" w:rsidRDefault="00E50994" w:rsidP="001618AF">
      <w:r>
        <w:t xml:space="preserve">[[@Bible:1Ch 24:23 ]][[24:23 &gt;&gt; 1Ch 24:23]] {{field-on:Bible}} 13|24|23 {{field-off:Bible}}</w:t>
      </w:r>
    </w:p>
    <w:p w:rsidR="006C48C3" w:rsidRPr="003E1806" w:rsidRDefault="00E50994" w:rsidP="001618AF">
      <w:r>
        <w:t xml:space="preserve">[[@Bible:1Ch 24:24 ]][[24:24 &gt;&gt; 1Ch 24:24]] {{field-on:Bible}} 13|24|24 {{field-off:Bible}}</w:t>
      </w:r>
    </w:p>
    <w:p w:rsidR="006C48C3" w:rsidRPr="003E1806" w:rsidRDefault="00E50994" w:rsidP="001618AF">
      <w:r>
        <w:t xml:space="preserve">[[@Bible:1Ch 24:25 ]][[24:25 &gt;&gt; 1Ch 24:25]] {{field-on:Bible}} 13|24|25 {{field-off:Bible}}</w:t>
      </w:r>
    </w:p>
    <w:p w:rsidR="006C48C3" w:rsidRPr="003E1806" w:rsidRDefault="00E50994" w:rsidP="001618AF">
      <w:r>
        <w:t xml:space="preserve">[[@Bible:1Ch 24:26 ]][[24:26 &gt;&gt; 1Ch 24:26]] {{field-on:Bible}} 13|24|26 {{field-off:Bible}}</w:t>
      </w:r>
    </w:p>
    <w:p w:rsidR="006C48C3" w:rsidRPr="003E1806" w:rsidRDefault="00E50994" w:rsidP="001618AF">
      <w:r>
        <w:t xml:space="preserve">[[@Bible:1Ch 24:27 ]][[24:27 &gt;&gt; 1Ch 24:27]] {{field-on:Bible}} 13|24|27 {{field-off:Bible}}</w:t>
      </w:r>
    </w:p>
    <w:p w:rsidR="006C48C3" w:rsidRPr="003E1806" w:rsidRDefault="00E50994" w:rsidP="001618AF">
      <w:r>
        <w:t xml:space="preserve">[[@Bible:1Ch 24:28 ]][[24:28 &gt;&gt; 1Ch 24:28]] {{field-on:Bible}} 13|24|28 {{field-off:Bible}}</w:t>
      </w:r>
    </w:p>
    <w:p w:rsidR="006C48C3" w:rsidRPr="003E1806" w:rsidRDefault="00E50994" w:rsidP="001618AF">
      <w:r>
        <w:t xml:space="preserve">[[@Bible:1Ch 24:29 ]][[24:29 &gt;&gt; 1Ch 24:29]] {{field-on:Bible}} 13|24|29 {{field-off:Bible}}</w:t>
      </w:r>
    </w:p>
    <w:p w:rsidR="006C48C3" w:rsidRPr="003E1806" w:rsidRDefault="00E50994" w:rsidP="001618AF">
      <w:r>
        <w:t xml:space="preserve">[[@Bible:1Ch 24:30 ]][[24:30 &gt;&gt; 1Ch 24:30]] {{field-on:Bible}} 13|24|30 {{field-off:Bible}}</w:t>
      </w:r>
    </w:p>
    <w:p w:rsidR="006C48C3" w:rsidRPr="003E1806" w:rsidRDefault="00E50994" w:rsidP="001618AF">
      <w:r>
        <w:t xml:space="preserve">[[@Bible:1Ch 24:31 ]][[24:31 &gt;&gt; 1Ch 24:31]] {{field-on:Bible}} 13|24|31 {{field-off:Bible}}</w:t>
      </w:r>
    </w:p>
    <w:p w:rsidR="00CB5105" w:rsidRPr="00853ED5" w:rsidRDefault="00CB5105" w:rsidP="00853ED5">
      <w:pPr>
        <w:pStyle w:val="Heading2"/>
      </w:pPr>
      <w:r w:rsidRPr="00853ED5">
        <w:t>Chapter 25</w:t>
      </w:r>
    </w:p>
    <w:p w:rsidR="006C48C3" w:rsidRPr="003E1806" w:rsidRDefault="00E50994" w:rsidP="001618AF">
      <w:r>
        <w:t xml:space="preserve">[[@Bible:1Ch 25:1 ]][[25:1 &gt;&gt; 1Ch 25:1]] {{field-on:Bible}} 13|25|01 {{field-off:Bible}}</w:t>
      </w:r>
    </w:p>
    <w:p w:rsidR="006C48C3" w:rsidRPr="003E1806" w:rsidRDefault="00E50994" w:rsidP="001618AF">
      <w:r>
        <w:t xml:space="preserve">[[@Bible:1Ch 25:2 ]][[25:2 &gt;&gt; 1Ch 25:2]] {{field-on:Bible}} 13|25|02 {{field-off:Bible}}</w:t>
      </w:r>
    </w:p>
    <w:p w:rsidR="006C48C3" w:rsidRPr="003E1806" w:rsidRDefault="00E50994" w:rsidP="001618AF">
      <w:r>
        <w:t xml:space="preserve">[[@Bible:1Ch 25:3 ]][[25:3 &gt;&gt; 1Ch 25:3]] {{field-on:Bible}} 13|25|03 {{field-off:Bible}}</w:t>
      </w:r>
    </w:p>
    <w:p w:rsidR="006C48C3" w:rsidRPr="003E1806" w:rsidRDefault="00E50994" w:rsidP="001618AF">
      <w:r>
        <w:t xml:space="preserve">[[@Bible:1Ch 25:4 ]][[25:4 &gt;&gt; 1Ch 25:4]] {{field-on:Bible}} 13|25|04 {{field-off:Bible}}</w:t>
      </w:r>
    </w:p>
    <w:p w:rsidR="006C48C3" w:rsidRPr="003E1806" w:rsidRDefault="00E50994" w:rsidP="001618AF">
      <w:r>
        <w:t xml:space="preserve">[[@Bible:1Ch 25:5 ]][[25:5 &gt;&gt; 1Ch 25:5]] {{field-on:Bible}} 13|25|05 {{field-off:Bible}}</w:t>
      </w:r>
    </w:p>
    <w:p w:rsidR="006C48C3" w:rsidRPr="003E1806" w:rsidRDefault="00E50994" w:rsidP="001618AF">
      <w:r>
        <w:t xml:space="preserve">[[@Bible:1Ch 25:6 ]][[25:6 &gt;&gt; 1Ch 25:6]] {{field-on:Bible}} 13|25|06 {{field-off:Bible}}</w:t>
      </w:r>
    </w:p>
    <w:p w:rsidR="006C48C3" w:rsidRPr="003E1806" w:rsidRDefault="00E50994" w:rsidP="001618AF">
      <w:r>
        <w:t xml:space="preserve">[[@Bible:1Ch 25:7 ]][[25:7 &gt;&gt; 1Ch 25:7]] {{field-on:Bible}} 13|25|07 {{field-off:Bible}}</w:t>
      </w:r>
    </w:p>
    <w:p w:rsidR="006C48C3" w:rsidRPr="003E1806" w:rsidRDefault="00E50994" w:rsidP="001618AF">
      <w:r>
        <w:t xml:space="preserve">[[@Bible:1Ch 25:8 ]][[25:8 &gt;&gt; 1Ch 25:8]] {{field-on:Bible}} 13|25|08 {{field-off:Bible}}</w:t>
      </w:r>
    </w:p>
    <w:p w:rsidR="006C48C3" w:rsidRPr="003E1806" w:rsidRDefault="00E50994" w:rsidP="001618AF">
      <w:r>
        <w:t xml:space="preserve">[[@Bible:1Ch 25:9 ]][[25:9 &gt;&gt; 1Ch 25:9]] {{field-on:Bible}} 13|25|09 {{field-off:Bible}}</w:t>
      </w:r>
    </w:p>
    <w:p w:rsidR="006C48C3" w:rsidRPr="003E1806" w:rsidRDefault="00E50994" w:rsidP="001618AF">
      <w:r>
        <w:t xml:space="preserve">[[@Bible:1Ch 25:10 ]][[25:10 &gt;&gt; 1Ch 25:10]] {{field-on:Bible}} 13|25|10 {{field-off:Bible}}</w:t>
      </w:r>
    </w:p>
    <w:p w:rsidR="006C48C3" w:rsidRPr="003E1806" w:rsidRDefault="00E50994" w:rsidP="001618AF">
      <w:r>
        <w:t xml:space="preserve">[[@Bible:1Ch 25:11 ]][[25:11 &gt;&gt; 1Ch 25:11]] {{field-on:Bible}} 13|25|11 {{field-off:Bible}}</w:t>
      </w:r>
    </w:p>
    <w:p w:rsidR="006C48C3" w:rsidRPr="003E1806" w:rsidRDefault="00E50994" w:rsidP="001618AF">
      <w:r>
        <w:t xml:space="preserve">[[@Bible:1Ch 25:12 ]][[25:12 &gt;&gt; 1Ch 25:12]] {{field-on:Bible}} 13|25|12 {{field-off:Bible}}</w:t>
      </w:r>
    </w:p>
    <w:p w:rsidR="006C48C3" w:rsidRPr="003E1806" w:rsidRDefault="00E50994" w:rsidP="001618AF">
      <w:r>
        <w:t xml:space="preserve">[[@Bible:1Ch 25:13 ]][[25:13 &gt;&gt; 1Ch 25:13]] {{field-on:Bible}} 13|25|13 {{field-off:Bible}}</w:t>
      </w:r>
    </w:p>
    <w:p w:rsidR="006C48C3" w:rsidRPr="003E1806" w:rsidRDefault="00E50994" w:rsidP="001618AF">
      <w:r>
        <w:t xml:space="preserve">[[@Bible:1Ch 25:14 ]][[25:14 &gt;&gt; 1Ch 25:14]] {{field-on:Bible}} 13|25|14 {{field-off:Bible}}</w:t>
      </w:r>
    </w:p>
    <w:p w:rsidR="006C48C3" w:rsidRPr="003E1806" w:rsidRDefault="00E50994" w:rsidP="001618AF">
      <w:r>
        <w:t xml:space="preserve">[[@Bible:1Ch 25:15 ]][[25:15 &gt;&gt; 1Ch 25:15]] {{field-on:Bible}} 13|25|15 {{field-off:Bible}}</w:t>
      </w:r>
    </w:p>
    <w:p w:rsidR="006C48C3" w:rsidRPr="003E1806" w:rsidRDefault="00E50994" w:rsidP="001618AF">
      <w:r>
        <w:t xml:space="preserve">[[@Bible:1Ch 25:16 ]][[25:16 &gt;&gt; 1Ch 25:16]] {{field-on:Bible}} 13|25|16 {{field-off:Bible}}</w:t>
      </w:r>
    </w:p>
    <w:p w:rsidR="006C48C3" w:rsidRPr="003E1806" w:rsidRDefault="00E50994" w:rsidP="001618AF">
      <w:r>
        <w:t xml:space="preserve">[[@Bible:1Ch 25:17 ]][[25:17 &gt;&gt; 1Ch 25:17]] {{field-on:Bible}} 13|25|17 {{field-off:Bible}}</w:t>
      </w:r>
    </w:p>
    <w:p w:rsidR="006C48C3" w:rsidRPr="003E1806" w:rsidRDefault="00E50994" w:rsidP="001618AF">
      <w:r>
        <w:t xml:space="preserve">[[@Bible:1Ch 25:18 ]][[25:18 &gt;&gt; 1Ch 25:18]] {{field-on:Bible}} 13|25|18 {{field-off:Bible}}</w:t>
      </w:r>
    </w:p>
    <w:p w:rsidR="006C48C3" w:rsidRPr="003E1806" w:rsidRDefault="00E50994" w:rsidP="001618AF">
      <w:r>
        <w:t xml:space="preserve">[[@Bible:1Ch 25:19 ]][[25:19 &gt;&gt; 1Ch 25:19]] {{field-on:Bible}} 13|25|19 {{field-off:Bible}}</w:t>
      </w:r>
    </w:p>
    <w:p w:rsidR="006C48C3" w:rsidRPr="003E1806" w:rsidRDefault="00E50994" w:rsidP="001618AF">
      <w:r>
        <w:t xml:space="preserve">[[@Bible:1Ch 25:20 ]][[25:20 &gt;&gt; 1Ch 25:20]] {{field-on:Bible}} 13|25|20 {{field-off:Bible}}</w:t>
      </w:r>
    </w:p>
    <w:p w:rsidR="006C48C3" w:rsidRPr="003E1806" w:rsidRDefault="00E50994" w:rsidP="001618AF">
      <w:r>
        <w:t xml:space="preserve">[[@Bible:1Ch 25:21 ]][[25:21 &gt;&gt; 1Ch 25:21]] {{field-on:Bible}} 13|25|21 {{field-off:Bible}}</w:t>
      </w:r>
    </w:p>
    <w:p w:rsidR="006C48C3" w:rsidRPr="003E1806" w:rsidRDefault="00E50994" w:rsidP="001618AF">
      <w:r>
        <w:t xml:space="preserve">[[@Bible:1Ch 25:22 ]][[25:22 &gt;&gt; 1Ch 25:22]] {{field-on:Bible}} 13|25|22 {{field-off:Bible}}</w:t>
      </w:r>
    </w:p>
    <w:p w:rsidR="006C48C3" w:rsidRPr="003E1806" w:rsidRDefault="00E50994" w:rsidP="001618AF">
      <w:r>
        <w:t xml:space="preserve">[[@Bible:1Ch 25:23 ]][[25:23 &gt;&gt; 1Ch 25:23]] {{field-on:Bible}} 13|25|23 {{field-off:Bible}}</w:t>
      </w:r>
    </w:p>
    <w:p w:rsidR="006C48C3" w:rsidRPr="003E1806" w:rsidRDefault="00E50994" w:rsidP="001618AF">
      <w:r>
        <w:t xml:space="preserve">[[@Bible:1Ch 25:24 ]][[25:24 &gt;&gt; 1Ch 25:24]] {{field-on:Bible}} 13|25|24 {{field-off:Bible}}</w:t>
      </w:r>
    </w:p>
    <w:p w:rsidR="006C48C3" w:rsidRPr="003E1806" w:rsidRDefault="00E50994" w:rsidP="001618AF">
      <w:r>
        <w:t xml:space="preserve">[[@Bible:1Ch 25:25 ]][[25:25 &gt;&gt; 1Ch 25:25]] {{field-on:Bible}} 13|25|25 {{field-off:Bible}}</w:t>
      </w:r>
    </w:p>
    <w:p w:rsidR="006C48C3" w:rsidRPr="003E1806" w:rsidRDefault="00E50994" w:rsidP="001618AF">
      <w:r>
        <w:t xml:space="preserve">[[@Bible:1Ch 25:26 ]][[25:26 &gt;&gt; 1Ch 25:26]] {{field-on:Bible}} 13|25|26 {{field-off:Bible}}</w:t>
      </w:r>
    </w:p>
    <w:p w:rsidR="006C48C3" w:rsidRPr="003E1806" w:rsidRDefault="00E50994" w:rsidP="001618AF">
      <w:r>
        <w:t xml:space="preserve">[[@Bible:1Ch 25:27 ]][[25:27 &gt;&gt; 1Ch 25:27]] {{field-on:Bible}} 13|25|27 {{field-off:Bible}}</w:t>
      </w:r>
    </w:p>
    <w:p w:rsidR="006C48C3" w:rsidRPr="003E1806" w:rsidRDefault="00E50994" w:rsidP="001618AF">
      <w:r>
        <w:t xml:space="preserve">[[@Bible:1Ch 25:28 ]][[25:28 &gt;&gt; 1Ch 25:28]] {{field-on:Bible}} 13|25|28 {{field-off:Bible}}</w:t>
      </w:r>
    </w:p>
    <w:p w:rsidR="006C48C3" w:rsidRPr="003E1806" w:rsidRDefault="00E50994" w:rsidP="001618AF">
      <w:r>
        <w:t xml:space="preserve">[[@Bible:1Ch 25:29 ]][[25:29 &gt;&gt; 1Ch 25:29]] {{field-on:Bible}} 13|25|29 {{field-off:Bible}}</w:t>
      </w:r>
    </w:p>
    <w:p w:rsidR="006C48C3" w:rsidRPr="003E1806" w:rsidRDefault="00E50994" w:rsidP="001618AF">
      <w:r>
        <w:t xml:space="preserve">[[@Bible:1Ch 25:30 ]][[25:30 &gt;&gt; 1Ch 25:30]] {{field-on:Bible}} 13|25|30 {{field-off:Bible}}</w:t>
      </w:r>
    </w:p>
    <w:p w:rsidR="006C48C3" w:rsidRPr="003E1806" w:rsidRDefault="00E50994" w:rsidP="001618AF">
      <w:r>
        <w:t xml:space="preserve">[[@Bible:1Ch 25:31 ]][[25:31 &gt;&gt; 1Ch 25:31]] {{field-on:Bible}} 13|25|31 {{field-off:Bible}}</w:t>
      </w:r>
    </w:p>
    <w:p w:rsidR="00CB5105" w:rsidRPr="00853ED5" w:rsidRDefault="00CB5105" w:rsidP="00853ED5">
      <w:pPr>
        <w:pStyle w:val="Heading2"/>
      </w:pPr>
      <w:r w:rsidRPr="00853ED5">
        <w:t>Chapter 26</w:t>
      </w:r>
    </w:p>
    <w:p w:rsidR="006C48C3" w:rsidRPr="003E1806" w:rsidRDefault="00E50994" w:rsidP="001618AF">
      <w:r>
        <w:t xml:space="preserve">[[@Bible:1Ch 26:1 ]][[26:1 &gt;&gt; 1Ch 26:1]] {{field-on:Bible}} 13|26|01 {{field-off:Bible}}</w:t>
      </w:r>
    </w:p>
    <w:p w:rsidR="006C48C3" w:rsidRPr="003E1806" w:rsidRDefault="00E50994" w:rsidP="001618AF">
      <w:r>
        <w:t xml:space="preserve">[[@Bible:1Ch 26:2 ]][[26:2 &gt;&gt; 1Ch 26:2]] {{field-on:Bible}} 13|26|02 {{field-off:Bible}}</w:t>
      </w:r>
    </w:p>
    <w:p w:rsidR="006C48C3" w:rsidRPr="003E1806" w:rsidRDefault="00E50994" w:rsidP="001618AF">
      <w:r>
        <w:t xml:space="preserve">[[@Bible:1Ch 26:3 ]][[26:3 &gt;&gt; 1Ch 26:3]] {{field-on:Bible}} 13|26|03 {{field-off:Bible}}</w:t>
      </w:r>
    </w:p>
    <w:p w:rsidR="006C48C3" w:rsidRPr="003E1806" w:rsidRDefault="00E50994" w:rsidP="001618AF">
      <w:r>
        <w:t xml:space="preserve">[[@Bible:1Ch 26:4 ]][[26:4 &gt;&gt; 1Ch 26:4]] {{field-on:Bible}} 13|26|04 {{field-off:Bible}}</w:t>
      </w:r>
    </w:p>
    <w:p w:rsidR="006C48C3" w:rsidRPr="003E1806" w:rsidRDefault="00E50994" w:rsidP="001618AF">
      <w:r>
        <w:t xml:space="preserve">[[@Bible:1Ch 26:5 ]][[26:5 &gt;&gt; 1Ch 26:5]] {{field-on:Bible}} 13|26|05 {{field-off:Bible}}</w:t>
      </w:r>
    </w:p>
    <w:p w:rsidR="006C48C3" w:rsidRPr="003E1806" w:rsidRDefault="00E50994" w:rsidP="001618AF">
      <w:r>
        <w:t xml:space="preserve">[[@Bible:1Ch 26:6 ]][[26:6 &gt;&gt; 1Ch 26:6]] {{field-on:Bible}} 13|26|06 {{field-off:Bible}}</w:t>
      </w:r>
    </w:p>
    <w:p w:rsidR="006C48C3" w:rsidRPr="003E1806" w:rsidRDefault="00E50994" w:rsidP="001618AF">
      <w:r>
        <w:t xml:space="preserve">[[@Bible:1Ch 26:7 ]][[26:7 &gt;&gt; 1Ch 26:7]] {{field-on:Bible}} 13|26|07 {{field-off:Bible}}</w:t>
      </w:r>
    </w:p>
    <w:p w:rsidR="006C48C3" w:rsidRPr="003E1806" w:rsidRDefault="00E50994" w:rsidP="001618AF">
      <w:r>
        <w:t xml:space="preserve">[[@Bible:1Ch 26:8 ]][[26:8 &gt;&gt; 1Ch 26:8]] {{field-on:Bible}} 13|26|08 {{field-off:Bible}}</w:t>
      </w:r>
    </w:p>
    <w:p w:rsidR="006C48C3" w:rsidRPr="003E1806" w:rsidRDefault="00E50994" w:rsidP="001618AF">
      <w:r>
        <w:t xml:space="preserve">[[@Bible:1Ch 26:9 ]][[26:9 &gt;&gt; 1Ch 26:9]] {{field-on:Bible}} 13|26|09 {{field-off:Bible}}</w:t>
      </w:r>
    </w:p>
    <w:p w:rsidR="006C48C3" w:rsidRPr="003E1806" w:rsidRDefault="00E50994" w:rsidP="001618AF">
      <w:r>
        <w:t xml:space="preserve">[[@Bible:1Ch 26:10 ]][[26:10 &gt;&gt; 1Ch 26:10]] {{field-on:Bible}} 13|26|10 {{field-off:Bible}}</w:t>
      </w:r>
    </w:p>
    <w:p w:rsidR="006C48C3" w:rsidRPr="003E1806" w:rsidRDefault="00E50994" w:rsidP="001618AF">
      <w:r>
        <w:t xml:space="preserve">[[@Bible:1Ch 26:11 ]][[26:11 &gt;&gt; 1Ch 26:11]] {{field-on:Bible}} 13|26|11 {{field-off:Bible}}</w:t>
      </w:r>
    </w:p>
    <w:p w:rsidR="006C48C3" w:rsidRPr="003E1806" w:rsidRDefault="00E50994" w:rsidP="001618AF">
      <w:r>
        <w:t xml:space="preserve">[[@Bible:1Ch 26:12 ]][[26:12 &gt;&gt; 1Ch 26:12]] {{field-on:Bible}} 13|26|12 {{field-off:Bible}}</w:t>
      </w:r>
    </w:p>
    <w:p w:rsidR="006C48C3" w:rsidRPr="003E1806" w:rsidRDefault="00E50994" w:rsidP="001618AF">
      <w:r>
        <w:t xml:space="preserve">[[@Bible:1Ch 26:13 ]][[26:13 &gt;&gt; 1Ch 26:13]] {{field-on:Bible}} 13|26|13 {{field-off:Bible}}</w:t>
      </w:r>
    </w:p>
    <w:p w:rsidR="006C48C3" w:rsidRPr="003E1806" w:rsidRDefault="00E50994" w:rsidP="001618AF">
      <w:r>
        <w:t xml:space="preserve">[[@Bible:1Ch 26:14 ]][[26:14 &gt;&gt; 1Ch 26:14]] {{field-on:Bible}} 13|26|14 {{field-off:Bible}}</w:t>
      </w:r>
    </w:p>
    <w:p w:rsidR="006C48C3" w:rsidRPr="003E1806" w:rsidRDefault="00E50994" w:rsidP="001618AF">
      <w:r>
        <w:t xml:space="preserve">[[@Bible:1Ch 26:15 ]][[26:15 &gt;&gt; 1Ch 26:15]] {{field-on:Bible}} 13|26|15 {{field-off:Bible}}</w:t>
      </w:r>
    </w:p>
    <w:p w:rsidR="006C48C3" w:rsidRPr="003E1806" w:rsidRDefault="00E50994" w:rsidP="001618AF">
      <w:r>
        <w:t xml:space="preserve">[[@Bible:1Ch 26:16 ]][[26:16 &gt;&gt; 1Ch 26:16]] {{field-on:Bible}} 13|26|16 {{field-off:Bible}}</w:t>
      </w:r>
    </w:p>
    <w:p w:rsidR="006C48C3" w:rsidRPr="003E1806" w:rsidRDefault="00E50994" w:rsidP="001618AF">
      <w:r>
        <w:t xml:space="preserve">[[@Bible:1Ch 26:17 ]][[26:17 &gt;&gt; 1Ch 26:17]] {{field-on:Bible}} 13|26|17 {{field-off:Bible}}</w:t>
      </w:r>
    </w:p>
    <w:p w:rsidR="006C48C3" w:rsidRPr="003E1806" w:rsidRDefault="00E50994" w:rsidP="001618AF">
      <w:r>
        <w:t xml:space="preserve">[[@Bible:1Ch 26:18 ]][[26:18 &gt;&gt; 1Ch 26:18]] {{field-on:Bible}} 13|26|18 {{field-off:Bible}}</w:t>
      </w:r>
    </w:p>
    <w:p w:rsidR="006C48C3" w:rsidRPr="003E1806" w:rsidRDefault="00E50994" w:rsidP="001618AF">
      <w:r>
        <w:t xml:space="preserve">[[@Bible:1Ch 26:19 ]][[26:19 &gt;&gt; 1Ch 26:19]] {{field-on:Bible}} 13|26|19 {{field-off:Bible}}</w:t>
      </w:r>
    </w:p>
    <w:p w:rsidR="006C48C3" w:rsidRPr="003E1806" w:rsidRDefault="00E50994" w:rsidP="001618AF">
      <w:r>
        <w:t xml:space="preserve">[[@Bible:1Ch 26:20 ]][[26:20 &gt;&gt; 1Ch 26:20]] {{field-on:Bible}} 13|26|20 {{field-off:Bible}}</w:t>
      </w:r>
    </w:p>
    <w:p w:rsidR="006C48C3" w:rsidRPr="003E1806" w:rsidRDefault="00E50994" w:rsidP="001618AF">
      <w:r>
        <w:t xml:space="preserve">[[@Bible:1Ch 26:21 ]][[26:21 &gt;&gt; 1Ch 26:21]] {{field-on:Bible}} 13|26|21 {{field-off:Bible}}</w:t>
      </w:r>
    </w:p>
    <w:p w:rsidR="006C48C3" w:rsidRPr="003E1806" w:rsidRDefault="00E50994" w:rsidP="001618AF">
      <w:r>
        <w:t xml:space="preserve">[[@Bible:1Ch 26:22 ]][[26:22 &gt;&gt; 1Ch 26:22]] {{field-on:Bible}} 13|26|22 {{field-off:Bible}}</w:t>
      </w:r>
    </w:p>
    <w:p w:rsidR="006C48C3" w:rsidRPr="003E1806" w:rsidRDefault="00E50994" w:rsidP="001618AF">
      <w:r>
        <w:t xml:space="preserve">[[@Bible:1Ch 26:23 ]][[26:23 &gt;&gt; 1Ch 26:23]] {{field-on:Bible}} 13|26|23 {{field-off:Bible}}</w:t>
      </w:r>
    </w:p>
    <w:p w:rsidR="006C48C3" w:rsidRPr="003E1806" w:rsidRDefault="00E50994" w:rsidP="001618AF">
      <w:r>
        <w:t xml:space="preserve">[[@Bible:1Ch 26:24 ]][[26:24 &gt;&gt; 1Ch 26:24]] {{field-on:Bible}} 13|26|24 {{field-off:Bible}}</w:t>
      </w:r>
    </w:p>
    <w:p w:rsidR="006C48C3" w:rsidRPr="003E1806" w:rsidRDefault="00E50994" w:rsidP="001618AF">
      <w:r>
        <w:t xml:space="preserve">[[@Bible:1Ch 26:25 ]][[26:25 &gt;&gt; 1Ch 26:25]] {{field-on:Bible}} 13|26|25 {{field-off:Bible}}</w:t>
      </w:r>
    </w:p>
    <w:p w:rsidR="006C48C3" w:rsidRPr="003E1806" w:rsidRDefault="00E50994" w:rsidP="001618AF">
      <w:r>
        <w:t xml:space="preserve">[[@Bible:1Ch 26:26 ]][[26:26 &gt;&gt; 1Ch 26:26]] {{field-on:Bible}} 13|26|26 {{field-off:Bible}}</w:t>
      </w:r>
    </w:p>
    <w:p w:rsidR="006C48C3" w:rsidRPr="003E1806" w:rsidRDefault="00E50994" w:rsidP="001618AF">
      <w:r>
        <w:t xml:space="preserve">[[@Bible:1Ch 26:27 ]][[26:27 &gt;&gt; 1Ch 26:27]] {{field-on:Bible}} 13|26|27 {{field-off:Bible}}</w:t>
      </w:r>
    </w:p>
    <w:p w:rsidR="006C48C3" w:rsidRPr="003E1806" w:rsidRDefault="00E50994" w:rsidP="001618AF">
      <w:r>
        <w:t xml:space="preserve">[[@Bible:1Ch 26:28 ]][[26:28 &gt;&gt; 1Ch 26:28]] {{field-on:Bible}} 13|26|28 {{field-off:Bible}}</w:t>
      </w:r>
    </w:p>
    <w:p w:rsidR="006C48C3" w:rsidRPr="003E1806" w:rsidRDefault="00E50994" w:rsidP="001618AF">
      <w:r>
        <w:t xml:space="preserve">[[@Bible:1Ch 26:29 ]][[26:29 &gt;&gt; 1Ch 26:29]] {{field-on:Bible}} 13|26|29 {{field-off:Bible}}</w:t>
      </w:r>
    </w:p>
    <w:p w:rsidR="006C48C3" w:rsidRPr="003E1806" w:rsidRDefault="00E50994" w:rsidP="001618AF">
      <w:r>
        <w:t xml:space="preserve">[[@Bible:1Ch 26:30 ]][[26:30 &gt;&gt; 1Ch 26:30]] {{field-on:Bible}} 13|26|30 {{field-off:Bible}}</w:t>
      </w:r>
    </w:p>
    <w:p w:rsidR="006C48C3" w:rsidRPr="003E1806" w:rsidRDefault="00E50994" w:rsidP="001618AF">
      <w:r>
        <w:t xml:space="preserve">[[@Bible:1Ch 26:31 ]][[26:31 &gt;&gt; 1Ch 26:31]] {{field-on:Bible}} 13|26|31 {{field-off:Bible}}</w:t>
      </w:r>
    </w:p>
    <w:p w:rsidR="006C48C3" w:rsidRPr="003E1806" w:rsidRDefault="00E50994" w:rsidP="001618AF">
      <w:r>
        <w:t xml:space="preserve">[[@Bible:1Ch 26:32 ]][[26:32 &gt;&gt; 1Ch 26:32]] {{field-on:Bible}} 13|26|32 {{field-off:Bible}}</w:t>
      </w:r>
    </w:p>
    <w:p w:rsidR="00CB5105" w:rsidRPr="00853ED5" w:rsidRDefault="00CB5105" w:rsidP="00853ED5">
      <w:pPr>
        <w:pStyle w:val="Heading2"/>
      </w:pPr>
      <w:r w:rsidRPr="00853ED5">
        <w:t>Chapter 27</w:t>
      </w:r>
    </w:p>
    <w:p w:rsidR="006C48C3" w:rsidRPr="003E1806" w:rsidRDefault="00E50994" w:rsidP="001618AF">
      <w:r>
        <w:t xml:space="preserve">[[@Bible:1Ch 27:1 ]][[27:1 &gt;&gt; 1Ch 27:1]] {{field-on:Bible}} 13|27|01 {{field-off:Bible}}</w:t>
      </w:r>
    </w:p>
    <w:p w:rsidR="006C48C3" w:rsidRPr="003E1806" w:rsidRDefault="00E50994" w:rsidP="001618AF">
      <w:r>
        <w:t xml:space="preserve">[[@Bible:1Ch 27:2 ]][[27:2 &gt;&gt; 1Ch 27:2]] {{field-on:Bible}} 13|27|02 {{field-off:Bible}}</w:t>
      </w:r>
    </w:p>
    <w:p w:rsidR="006C48C3" w:rsidRPr="003E1806" w:rsidRDefault="00E50994" w:rsidP="001618AF">
      <w:r>
        <w:t xml:space="preserve">[[@Bible:1Ch 27:3 ]][[27:3 &gt;&gt; 1Ch 27:3]] {{field-on:Bible}} 13|27|03 {{field-off:Bible}}</w:t>
      </w:r>
    </w:p>
    <w:p w:rsidR="006C48C3" w:rsidRPr="003E1806" w:rsidRDefault="00E50994" w:rsidP="001618AF">
      <w:r>
        <w:t xml:space="preserve">[[@Bible:1Ch 27:4 ]][[27:4 &gt;&gt; 1Ch 27:4]] {{field-on:Bible}} 13|27|04 {{field-off:Bible}}</w:t>
      </w:r>
    </w:p>
    <w:p w:rsidR="006C48C3" w:rsidRPr="003E1806" w:rsidRDefault="00E50994" w:rsidP="001618AF">
      <w:r>
        <w:t xml:space="preserve">[[@Bible:1Ch 27:5 ]][[27:5 &gt;&gt; 1Ch 27:5]] {{field-on:Bible}} 13|27|05 {{field-off:Bible}}</w:t>
      </w:r>
    </w:p>
    <w:p w:rsidR="006C48C3" w:rsidRPr="003E1806" w:rsidRDefault="00E50994" w:rsidP="001618AF">
      <w:r>
        <w:t xml:space="preserve">[[@Bible:1Ch 27:6 ]][[27:6 &gt;&gt; 1Ch 27:6]] {{field-on:Bible}} 13|27|06 {{field-off:Bible}}</w:t>
      </w:r>
    </w:p>
    <w:p w:rsidR="006C48C3" w:rsidRPr="003E1806" w:rsidRDefault="00E50994" w:rsidP="001618AF">
      <w:r>
        <w:t xml:space="preserve">[[@Bible:1Ch 27:7 ]][[27:7 &gt;&gt; 1Ch 27:7]] {{field-on:Bible}} 13|27|07 {{field-off:Bible}}</w:t>
      </w:r>
    </w:p>
    <w:p w:rsidR="006C48C3" w:rsidRPr="003E1806" w:rsidRDefault="00E50994" w:rsidP="001618AF">
      <w:r>
        <w:t xml:space="preserve">[[@Bible:1Ch 27:8 ]][[27:8 &gt;&gt; 1Ch 27:8]] {{field-on:Bible}} 13|27|08 {{field-off:Bible}}</w:t>
      </w:r>
    </w:p>
    <w:p w:rsidR="006C48C3" w:rsidRPr="003E1806" w:rsidRDefault="00E50994" w:rsidP="001618AF">
      <w:r>
        <w:t xml:space="preserve">[[@Bible:1Ch 27:9 ]][[27:9 &gt;&gt; 1Ch 27:9]] {{field-on:Bible}} 13|27|09 {{field-off:Bible}}</w:t>
      </w:r>
    </w:p>
    <w:p w:rsidR="006C48C3" w:rsidRPr="003E1806" w:rsidRDefault="00E50994" w:rsidP="001618AF">
      <w:r>
        <w:t xml:space="preserve">[[@Bible:1Ch 27:10 ]][[27:10 &gt;&gt; 1Ch 27:10]] {{field-on:Bible}} 13|27|10 {{field-off:Bible}}</w:t>
      </w:r>
    </w:p>
    <w:p w:rsidR="006C48C3" w:rsidRPr="003E1806" w:rsidRDefault="00E50994" w:rsidP="001618AF">
      <w:r>
        <w:t xml:space="preserve">[[@Bible:1Ch 27:11 ]][[27:11 &gt;&gt; 1Ch 27:11]] {{field-on:Bible}} 13|27|11 {{field-off:Bible}}</w:t>
      </w:r>
    </w:p>
    <w:p w:rsidR="006C48C3" w:rsidRPr="003E1806" w:rsidRDefault="00E50994" w:rsidP="001618AF">
      <w:r>
        <w:t xml:space="preserve">[[@Bible:1Ch 27:12 ]][[27:12 &gt;&gt; 1Ch 27:12]] {{field-on:Bible}} 13|27|12 {{field-off:Bible}}</w:t>
      </w:r>
    </w:p>
    <w:p w:rsidR="006C48C3" w:rsidRPr="003E1806" w:rsidRDefault="00E50994" w:rsidP="001618AF">
      <w:r>
        <w:t xml:space="preserve">[[@Bible:1Ch 27:13 ]][[27:13 &gt;&gt; 1Ch 27:13]] {{field-on:Bible}} 13|27|13 {{field-off:Bible}}</w:t>
      </w:r>
    </w:p>
    <w:p w:rsidR="006C48C3" w:rsidRPr="003E1806" w:rsidRDefault="00E50994" w:rsidP="001618AF">
      <w:r>
        <w:t xml:space="preserve">[[@Bible:1Ch 27:14 ]][[27:14 &gt;&gt; 1Ch 27:14]] {{field-on:Bible}} 13|27|14 {{field-off:Bible}}</w:t>
      </w:r>
    </w:p>
    <w:p w:rsidR="006C48C3" w:rsidRPr="003E1806" w:rsidRDefault="00E50994" w:rsidP="001618AF">
      <w:r>
        <w:t xml:space="preserve">[[@Bible:1Ch 27:15 ]][[27:15 &gt;&gt; 1Ch 27:15]] {{field-on:Bible}} 13|27|15 {{field-off:Bible}}</w:t>
      </w:r>
    </w:p>
    <w:p w:rsidR="006C48C3" w:rsidRPr="003E1806" w:rsidRDefault="00E50994" w:rsidP="001618AF">
      <w:r>
        <w:t xml:space="preserve">[[@Bible:1Ch 27:16 ]][[27:16 &gt;&gt; 1Ch 27:16]] {{field-on:Bible}} 13|27|16 {{field-off:Bible}}</w:t>
      </w:r>
    </w:p>
    <w:p w:rsidR="006C48C3" w:rsidRPr="003E1806" w:rsidRDefault="00E50994" w:rsidP="001618AF">
      <w:r>
        <w:t xml:space="preserve">[[@Bible:1Ch 27:17 ]][[27:17 &gt;&gt; 1Ch 27:17]] {{field-on:Bible}} 13|27|17 {{field-off:Bible}}</w:t>
      </w:r>
    </w:p>
    <w:p w:rsidR="006C48C3" w:rsidRPr="003E1806" w:rsidRDefault="00E50994" w:rsidP="001618AF">
      <w:r>
        <w:t xml:space="preserve">[[@Bible:1Ch 27:18 ]][[27:18 &gt;&gt; 1Ch 27:18]] {{field-on:Bible}} 13|27|18 {{field-off:Bible}}</w:t>
      </w:r>
    </w:p>
    <w:p w:rsidR="006C48C3" w:rsidRPr="003E1806" w:rsidRDefault="00E50994" w:rsidP="001618AF">
      <w:r>
        <w:t xml:space="preserve">[[@Bible:1Ch 27:19 ]][[27:19 &gt;&gt; 1Ch 27:19]] {{field-on:Bible}} 13|27|19 {{field-off:Bible}}</w:t>
      </w:r>
    </w:p>
    <w:p w:rsidR="006C48C3" w:rsidRPr="003E1806" w:rsidRDefault="00E50994" w:rsidP="001618AF">
      <w:r>
        <w:t xml:space="preserve">[[@Bible:1Ch 27:20 ]][[27:20 &gt;&gt; 1Ch 27:20]] {{field-on:Bible}} 13|27|20 {{field-off:Bible}}</w:t>
      </w:r>
    </w:p>
    <w:p w:rsidR="006C48C3" w:rsidRPr="003E1806" w:rsidRDefault="00E50994" w:rsidP="001618AF">
      <w:r>
        <w:t xml:space="preserve">[[@Bible:1Ch 27:21 ]][[27:21 &gt;&gt; 1Ch 27:21]] {{field-on:Bible}} 13|27|21 {{field-off:Bible}}</w:t>
      </w:r>
    </w:p>
    <w:p w:rsidR="006C48C3" w:rsidRPr="003E1806" w:rsidRDefault="00E50994" w:rsidP="001618AF">
      <w:r>
        <w:t xml:space="preserve">[[@Bible:1Ch 27:22 ]][[27:22 &gt;&gt; 1Ch 27:22]] {{field-on:Bible}} 13|27|22 {{field-off:Bible}}</w:t>
      </w:r>
    </w:p>
    <w:p w:rsidR="006C48C3" w:rsidRPr="003E1806" w:rsidRDefault="00E50994" w:rsidP="001618AF">
      <w:r>
        <w:t xml:space="preserve">[[@Bible:1Ch 27:23 ]][[27:23 &gt;&gt; 1Ch 27:23]] {{field-on:Bible}} 13|27|23 {{field-off:Bible}}</w:t>
      </w:r>
    </w:p>
    <w:p w:rsidR="006C48C3" w:rsidRPr="003E1806" w:rsidRDefault="00E50994" w:rsidP="001618AF">
      <w:r>
        <w:t xml:space="preserve">[[@Bible:1Ch 27:24 ]][[27:24 &gt;&gt; 1Ch 27:24]] {{field-on:Bible}} 13|27|24 {{field-off:Bible}}</w:t>
      </w:r>
    </w:p>
    <w:p w:rsidR="006C48C3" w:rsidRPr="003E1806" w:rsidRDefault="00E50994" w:rsidP="001618AF">
      <w:r>
        <w:t xml:space="preserve">[[@Bible:1Ch 27:25 ]][[27:25 &gt;&gt; 1Ch 27:25]] {{field-on:Bible}} 13|27|25 {{field-off:Bible}}</w:t>
      </w:r>
    </w:p>
    <w:p w:rsidR="006C48C3" w:rsidRPr="003E1806" w:rsidRDefault="00E50994" w:rsidP="001618AF">
      <w:r>
        <w:t xml:space="preserve">[[@Bible:1Ch 27:26 ]][[27:26 &gt;&gt; 1Ch 27:26]] {{field-on:Bible}} 13|27|26 {{field-off:Bible}}</w:t>
      </w:r>
    </w:p>
    <w:p w:rsidR="006C48C3" w:rsidRPr="003E1806" w:rsidRDefault="00E50994" w:rsidP="001618AF">
      <w:r>
        <w:t xml:space="preserve">[[@Bible:1Ch 27:27 ]][[27:27 &gt;&gt; 1Ch 27:27]] {{field-on:Bible}} 13|27|27 {{field-off:Bible}}</w:t>
      </w:r>
    </w:p>
    <w:p w:rsidR="006C48C3" w:rsidRPr="003E1806" w:rsidRDefault="00E50994" w:rsidP="001618AF">
      <w:r>
        <w:t xml:space="preserve">[[@Bible:1Ch 27:28 ]][[27:28 &gt;&gt; 1Ch 27:28]] {{field-on:Bible}} 13|27|28 {{field-off:Bible}}</w:t>
      </w:r>
    </w:p>
    <w:p w:rsidR="006C48C3" w:rsidRPr="003E1806" w:rsidRDefault="00E50994" w:rsidP="001618AF">
      <w:r>
        <w:t xml:space="preserve">[[@Bible:1Ch 27:29 ]][[27:29 &gt;&gt; 1Ch 27:29]] {{field-on:Bible}} 13|27|29 {{field-off:Bible}}</w:t>
      </w:r>
    </w:p>
    <w:p w:rsidR="006C48C3" w:rsidRPr="003E1806" w:rsidRDefault="00E50994" w:rsidP="001618AF">
      <w:r>
        <w:t xml:space="preserve">[[@Bible:1Ch 27:30 ]][[27:30 &gt;&gt; 1Ch 27:30]] {{field-on:Bible}} 13|27|30 {{field-off:Bible}}</w:t>
      </w:r>
    </w:p>
    <w:p w:rsidR="006C48C3" w:rsidRPr="003E1806" w:rsidRDefault="00E50994" w:rsidP="001618AF">
      <w:r>
        <w:t xml:space="preserve">[[@Bible:1Ch 27:31 ]][[27:31 &gt;&gt; 1Ch 27:31]] {{field-on:Bible}} 13|27|31 {{field-off:Bible}}</w:t>
      </w:r>
    </w:p>
    <w:p w:rsidR="006C48C3" w:rsidRPr="003E1806" w:rsidRDefault="00E50994" w:rsidP="001618AF">
      <w:r>
        <w:t xml:space="preserve">[[@Bible:1Ch 27:32 ]][[27:32 &gt;&gt; 1Ch 27:32]] {{field-on:Bible}} 13|27|32 {{field-off:Bible}}</w:t>
      </w:r>
    </w:p>
    <w:p w:rsidR="006C48C3" w:rsidRPr="003E1806" w:rsidRDefault="00E50994" w:rsidP="001618AF">
      <w:r>
        <w:t xml:space="preserve">[[@Bible:1Ch 27:33 ]][[27:33 &gt;&gt; 1Ch 27:33]] {{field-on:Bible}} 13|27|33 {{field-off:Bible}}</w:t>
      </w:r>
    </w:p>
    <w:p w:rsidR="006C48C3" w:rsidRPr="003E1806" w:rsidRDefault="00E50994" w:rsidP="001618AF">
      <w:r>
        <w:t xml:space="preserve">[[@Bible:1Ch 27:34 ]][[27:34 &gt;&gt; 1Ch 27:34]] {{field-on:Bible}} 13|27|34 {{field-off:Bible}}</w:t>
      </w:r>
    </w:p>
    <w:p w:rsidR="00CB5105" w:rsidRPr="00853ED5" w:rsidRDefault="00CB5105" w:rsidP="00853ED5">
      <w:pPr>
        <w:pStyle w:val="Heading2"/>
      </w:pPr>
      <w:r w:rsidRPr="00853ED5">
        <w:t>Chapter 28</w:t>
      </w:r>
    </w:p>
    <w:p w:rsidR="006C48C3" w:rsidRPr="003E1806" w:rsidRDefault="00E50994" w:rsidP="001618AF">
      <w:r>
        <w:t xml:space="preserve">[[@Bible:1Ch 28:1 ]][[28:1 &gt;&gt; 1Ch 28:1]] {{field-on:Bible}} 13|28|01 {{field-off:Bible}}</w:t>
      </w:r>
    </w:p>
    <w:p w:rsidR="006C48C3" w:rsidRPr="003E1806" w:rsidRDefault="00E50994" w:rsidP="001618AF">
      <w:r>
        <w:t xml:space="preserve">[[@Bible:1Ch 28:2 ]][[28:2 &gt;&gt; 1Ch 28:2]] {{field-on:Bible}} 13|28|02 {{field-off:Bible}}</w:t>
      </w:r>
    </w:p>
    <w:p w:rsidR="006C48C3" w:rsidRPr="003E1806" w:rsidRDefault="00E50994" w:rsidP="001618AF">
      <w:r>
        <w:t xml:space="preserve">[[@Bible:1Ch 28:3 ]][[28:3 &gt;&gt; 1Ch 28:3]] {{field-on:Bible}} 13|28|03 {{field-off:Bible}}</w:t>
      </w:r>
    </w:p>
    <w:p w:rsidR="006C48C3" w:rsidRPr="003E1806" w:rsidRDefault="00E50994" w:rsidP="001618AF">
      <w:r>
        <w:t xml:space="preserve">[[@Bible:1Ch 28:4 ]][[28:4 &gt;&gt; 1Ch 28:4]] {{field-on:Bible}} 13|28|04 {{field-off:Bible}}</w:t>
      </w:r>
    </w:p>
    <w:p w:rsidR="006C48C3" w:rsidRPr="003E1806" w:rsidRDefault="00E50994" w:rsidP="001618AF">
      <w:r>
        <w:t xml:space="preserve">[[@Bible:1Ch 28:5 ]][[28:5 &gt;&gt; 1Ch 28:5]] {{field-on:Bible}} 13|28|05 {{field-off:Bible}}</w:t>
      </w:r>
    </w:p>
    <w:p w:rsidR="006C48C3" w:rsidRPr="003E1806" w:rsidRDefault="00E50994" w:rsidP="001618AF">
      <w:r>
        <w:t xml:space="preserve">[[@Bible:1Ch 28:6 ]][[28:6 &gt;&gt; 1Ch 28:6]] {{field-on:Bible}} 13|28|06 {{field-off:Bible}}</w:t>
      </w:r>
    </w:p>
    <w:p w:rsidR="006C48C3" w:rsidRPr="003E1806" w:rsidRDefault="00E50994" w:rsidP="001618AF">
      <w:r>
        <w:t xml:space="preserve">[[@Bible:1Ch 28:7 ]][[28:7 &gt;&gt; 1Ch 28:7]] {{field-on:Bible}} 13|28|07 {{field-off:Bible}}</w:t>
      </w:r>
    </w:p>
    <w:p w:rsidR="006C48C3" w:rsidRPr="003E1806" w:rsidRDefault="00E50994" w:rsidP="001618AF">
      <w:r>
        <w:t xml:space="preserve">[[@Bible:1Ch 28:8 ]][[28:8 &gt;&gt; 1Ch 28:8]] {{field-on:Bible}} 13|28|08 {{field-off:Bible}}</w:t>
      </w:r>
    </w:p>
    <w:p w:rsidR="006C48C3" w:rsidRPr="003E1806" w:rsidRDefault="00E50994" w:rsidP="001618AF">
      <w:r>
        <w:t xml:space="preserve">[[@Bible:1Ch 28:9 ]][[28:9 &gt;&gt; 1Ch 28:9]] {{field-on:Bible}} 13|28|09 {{field-off:Bible}}</w:t>
      </w:r>
    </w:p>
    <w:p w:rsidR="006C48C3" w:rsidRPr="003E1806" w:rsidRDefault="00E50994" w:rsidP="001618AF">
      <w:r>
        <w:t xml:space="preserve">[[@Bible:1Ch 28:10 ]][[28:10 &gt;&gt; 1Ch 28:10]] {{field-on:Bible}} 13|28|10 {{field-off:Bible}}</w:t>
      </w:r>
    </w:p>
    <w:p w:rsidR="006C48C3" w:rsidRPr="003E1806" w:rsidRDefault="00E50994" w:rsidP="001618AF">
      <w:r>
        <w:t xml:space="preserve">[[@Bible:1Ch 28:11 ]][[28:11 &gt;&gt; 1Ch 28:11]] {{field-on:Bible}} 13|28|11 {{field-off:Bible}}</w:t>
      </w:r>
    </w:p>
    <w:p w:rsidR="006C48C3" w:rsidRPr="003E1806" w:rsidRDefault="00E50994" w:rsidP="001618AF">
      <w:r>
        <w:t xml:space="preserve">[[@Bible:1Ch 28:12 ]][[28:12 &gt;&gt; 1Ch 28:12]] {{field-on:Bible}} 13|28|12 {{field-off:Bible}}</w:t>
      </w:r>
    </w:p>
    <w:p w:rsidR="006C48C3" w:rsidRPr="003E1806" w:rsidRDefault="00E50994" w:rsidP="001618AF">
      <w:r>
        <w:t xml:space="preserve">[[@Bible:1Ch 28:13 ]][[28:13 &gt;&gt; 1Ch 28:13]] {{field-on:Bible}} 13|28|13 {{field-off:Bible}}</w:t>
      </w:r>
    </w:p>
    <w:p w:rsidR="006C48C3" w:rsidRPr="003E1806" w:rsidRDefault="00E50994" w:rsidP="001618AF">
      <w:r>
        <w:t xml:space="preserve">[[@Bible:1Ch 28:14 ]][[28:14 &gt;&gt; 1Ch 28:14]] {{field-on:Bible}} 13|28|14 {{field-off:Bible}}</w:t>
      </w:r>
    </w:p>
    <w:p w:rsidR="006C48C3" w:rsidRPr="003E1806" w:rsidRDefault="00E50994" w:rsidP="001618AF">
      <w:r>
        <w:t xml:space="preserve">[[@Bible:1Ch 28:15 ]][[28:15 &gt;&gt; 1Ch 28:15]] {{field-on:Bible}} 13|28|15 {{field-off:Bible}}</w:t>
      </w:r>
    </w:p>
    <w:p w:rsidR="006C48C3" w:rsidRPr="003E1806" w:rsidRDefault="00E50994" w:rsidP="001618AF">
      <w:r>
        <w:t xml:space="preserve">[[@Bible:1Ch 28:16 ]][[28:16 &gt;&gt; 1Ch 28:16]] {{field-on:Bible}} 13|28|16 {{field-off:Bible}}</w:t>
      </w:r>
    </w:p>
    <w:p w:rsidR="006C48C3" w:rsidRPr="003E1806" w:rsidRDefault="00E50994" w:rsidP="001618AF">
      <w:r>
        <w:t xml:space="preserve">[[@Bible:1Ch 28:17 ]][[28:17 &gt;&gt; 1Ch 28:17]] {{field-on:Bible}} 13|28|17 {{field-off:Bible}}</w:t>
      </w:r>
    </w:p>
    <w:p w:rsidR="006C48C3" w:rsidRPr="003E1806" w:rsidRDefault="00E50994" w:rsidP="001618AF">
      <w:r>
        <w:t xml:space="preserve">[[@Bible:1Ch 28:18 ]][[28:18 &gt;&gt; 1Ch 28:18]] {{field-on:Bible}} 13|28|18 {{field-off:Bible}}</w:t>
      </w:r>
    </w:p>
    <w:p w:rsidR="006C48C3" w:rsidRPr="003E1806" w:rsidRDefault="00E50994" w:rsidP="001618AF">
      <w:r>
        <w:t xml:space="preserve">[[@Bible:1Ch 28:19 ]][[28:19 &gt;&gt; 1Ch 28:19]] {{field-on:Bible}} 13|28|19 {{field-off:Bible}}</w:t>
      </w:r>
    </w:p>
    <w:p w:rsidR="006C48C3" w:rsidRPr="003E1806" w:rsidRDefault="00E50994" w:rsidP="001618AF">
      <w:r>
        <w:t xml:space="preserve">[[@Bible:1Ch 28:20 ]][[28:20 &gt;&gt; 1Ch 28:20]] {{field-on:Bible}} 13|28|20 {{field-off:Bible}}</w:t>
      </w:r>
    </w:p>
    <w:p w:rsidR="006C48C3" w:rsidRPr="003E1806" w:rsidRDefault="00E50994" w:rsidP="001618AF">
      <w:r>
        <w:t xml:space="preserve">[[@Bible:1Ch 28:21 ]][[28:21 &gt;&gt; 1Ch 28:21]] {{field-on:Bible}} 13|28|21 {{field-off:Bible}}</w:t>
      </w:r>
    </w:p>
    <w:p w:rsidR="00CB5105" w:rsidRPr="00853ED5" w:rsidRDefault="00CB5105" w:rsidP="00853ED5">
      <w:pPr>
        <w:pStyle w:val="Heading2"/>
      </w:pPr>
      <w:r w:rsidRPr="00853ED5">
        <w:t>Chapter 29</w:t>
      </w:r>
    </w:p>
    <w:p w:rsidR="006C48C3" w:rsidRPr="003E1806" w:rsidRDefault="00E50994" w:rsidP="001618AF">
      <w:r>
        <w:t xml:space="preserve">[[@Bible:1Ch 29:1 ]][[29:1 &gt;&gt; 1Ch 29:1]] {{field-on:Bible}} 13|29|01 {{field-off:Bible}}</w:t>
      </w:r>
    </w:p>
    <w:p w:rsidR="006C48C3" w:rsidRPr="003E1806" w:rsidRDefault="00E50994" w:rsidP="001618AF">
      <w:r>
        <w:t xml:space="preserve">[[@Bible:1Ch 29:2 ]][[29:2 &gt;&gt; 1Ch 29:2]] {{field-on:Bible}} 13|29|02 {{field-off:Bible}}</w:t>
      </w:r>
    </w:p>
    <w:p w:rsidR="006C48C3" w:rsidRPr="003E1806" w:rsidRDefault="00E50994" w:rsidP="001618AF">
      <w:r>
        <w:t xml:space="preserve">[[@Bible:1Ch 29:3 ]][[29:3 &gt;&gt; 1Ch 29:3]] {{field-on:Bible}} 13|29|03 {{field-off:Bible}}</w:t>
      </w:r>
    </w:p>
    <w:p w:rsidR="006C48C3" w:rsidRPr="003E1806" w:rsidRDefault="00E50994" w:rsidP="001618AF">
      <w:r>
        <w:t xml:space="preserve">[[@Bible:1Ch 29:4 ]][[29:4 &gt;&gt; 1Ch 29:4]] {{field-on:Bible}} 13|29|04 {{field-off:Bible}}</w:t>
      </w:r>
    </w:p>
    <w:p w:rsidR="006C48C3" w:rsidRPr="003E1806" w:rsidRDefault="00E50994" w:rsidP="001618AF">
      <w:r>
        <w:t xml:space="preserve">[[@Bible:1Ch 29:5 ]][[29:5 &gt;&gt; 1Ch 29:5]] {{field-on:Bible}} 13|29|05 {{field-off:Bible}}</w:t>
      </w:r>
    </w:p>
    <w:p w:rsidR="006C48C3" w:rsidRPr="003E1806" w:rsidRDefault="00E50994" w:rsidP="001618AF">
      <w:r>
        <w:t xml:space="preserve">[[@Bible:1Ch 29:6 ]][[29:6 &gt;&gt; 1Ch 29:6]] {{field-on:Bible}} 13|29|06 {{field-off:Bible}}</w:t>
      </w:r>
    </w:p>
    <w:p w:rsidR="006C48C3" w:rsidRPr="003E1806" w:rsidRDefault="00E50994" w:rsidP="001618AF">
      <w:r>
        <w:t xml:space="preserve">[[@Bible:1Ch 29:7 ]][[29:7 &gt;&gt; 1Ch 29:7]] {{field-on:Bible}} 13|29|07 {{field-off:Bible}}</w:t>
      </w:r>
    </w:p>
    <w:p w:rsidR="006C48C3" w:rsidRPr="003E1806" w:rsidRDefault="00E50994" w:rsidP="001618AF">
      <w:r>
        <w:t xml:space="preserve">[[@Bible:1Ch 29:8 ]][[29:8 &gt;&gt; 1Ch 29:8]] {{field-on:Bible}} 13|29|08 {{field-off:Bible}}</w:t>
      </w:r>
    </w:p>
    <w:p w:rsidR="006C48C3" w:rsidRPr="003E1806" w:rsidRDefault="00E50994" w:rsidP="001618AF">
      <w:r>
        <w:t xml:space="preserve">[[@Bible:1Ch 29:9 ]][[29:9 &gt;&gt; 1Ch 29:9]] {{field-on:Bible}} 13|29|09 {{field-off:Bible}}</w:t>
      </w:r>
    </w:p>
    <w:p w:rsidR="006C48C3" w:rsidRPr="003E1806" w:rsidRDefault="00E50994" w:rsidP="001618AF">
      <w:r>
        <w:t xml:space="preserve">[[@Bible:1Ch 29:10 ]][[29:10 &gt;&gt; 1Ch 29:10]] {{field-on:Bible}} 13|29|10 {{field-off:Bible}}</w:t>
      </w:r>
    </w:p>
    <w:p w:rsidR="006C48C3" w:rsidRPr="003E1806" w:rsidRDefault="00E50994" w:rsidP="001618AF">
      <w:r>
        <w:t xml:space="preserve">[[@Bible:1Ch 29:11 ]][[29:11 &gt;&gt; 1Ch 29:11]] {{field-on:Bible}} 13|29|11 {{field-off:Bible}}</w:t>
      </w:r>
    </w:p>
    <w:p w:rsidR="006C48C3" w:rsidRPr="003E1806" w:rsidRDefault="00E50994" w:rsidP="001618AF">
      <w:r>
        <w:t xml:space="preserve">[[@Bible:1Ch 29:12 ]][[29:12 &gt;&gt; 1Ch 29:12]] {{field-on:Bible}} 13|29|12 {{field-off:Bible}}</w:t>
      </w:r>
    </w:p>
    <w:p w:rsidR="006C48C3" w:rsidRPr="003E1806" w:rsidRDefault="00E50994" w:rsidP="001618AF">
      <w:r>
        <w:t xml:space="preserve">[[@Bible:1Ch 29:13 ]][[29:13 &gt;&gt; 1Ch 29:13]] {{field-on:Bible}} 13|29|13 {{field-off:Bible}}</w:t>
      </w:r>
    </w:p>
    <w:p w:rsidR="006C48C3" w:rsidRPr="003E1806" w:rsidRDefault="00E50994" w:rsidP="001618AF">
      <w:r>
        <w:t xml:space="preserve">[[@Bible:1Ch 29:14 ]][[29:14 &gt;&gt; 1Ch 29:14]] {{field-on:Bible}} 13|29|14 {{field-off:Bible}}</w:t>
      </w:r>
    </w:p>
    <w:p w:rsidR="006C48C3" w:rsidRPr="003E1806" w:rsidRDefault="00E50994" w:rsidP="001618AF">
      <w:r>
        <w:t xml:space="preserve">[[@Bible:1Ch 29:15 ]][[29:15 &gt;&gt; 1Ch 29:15]] {{field-on:Bible}} 13|29|15 {{field-off:Bible}}</w:t>
      </w:r>
    </w:p>
    <w:p w:rsidR="006C48C3" w:rsidRPr="003E1806" w:rsidRDefault="00E50994" w:rsidP="001618AF">
      <w:r>
        <w:t xml:space="preserve">[[@Bible:1Ch 29:16 ]][[29:16 &gt;&gt; 1Ch 29:16]] {{field-on:Bible}} 13|29|16 {{field-off:Bible}}</w:t>
      </w:r>
    </w:p>
    <w:p w:rsidR="006C48C3" w:rsidRPr="003E1806" w:rsidRDefault="00E50994" w:rsidP="001618AF">
      <w:r>
        <w:t xml:space="preserve">[[@Bible:1Ch 29:17 ]][[29:17 &gt;&gt; 1Ch 29:17]] {{field-on:Bible}} 13|29|17 {{field-off:Bible}}</w:t>
      </w:r>
    </w:p>
    <w:p w:rsidR="006C48C3" w:rsidRPr="003E1806" w:rsidRDefault="00E50994" w:rsidP="001618AF">
      <w:r>
        <w:t xml:space="preserve">[[@Bible:1Ch 29:18 ]][[29:18 &gt;&gt; 1Ch 29:18]] {{field-on:Bible}} 13|29|18 {{field-off:Bible}}</w:t>
      </w:r>
    </w:p>
    <w:p w:rsidR="006C48C3" w:rsidRPr="003E1806" w:rsidRDefault="00E50994" w:rsidP="001618AF">
      <w:r>
        <w:t xml:space="preserve">[[@Bible:1Ch 29:19 ]][[29:19 &gt;&gt; 1Ch 29:19]] {{field-on:Bible}} 13|29|19 {{field-off:Bible}}</w:t>
      </w:r>
    </w:p>
    <w:p w:rsidR="006C48C3" w:rsidRPr="003E1806" w:rsidRDefault="00E50994" w:rsidP="001618AF">
      <w:r>
        <w:t xml:space="preserve">[[@Bible:1Ch 29:20 ]][[29:20 &gt;&gt; 1Ch 29:20]] {{field-on:Bible}} 13|29|20 {{field-off:Bible}}</w:t>
      </w:r>
    </w:p>
    <w:p w:rsidR="006C48C3" w:rsidRPr="003E1806" w:rsidRDefault="00E50994" w:rsidP="001618AF">
      <w:r>
        <w:t xml:space="preserve">[[@Bible:1Ch 29:21 ]][[29:21 &gt;&gt; 1Ch 29:21]] {{field-on:Bible}} 13|29|21 {{field-off:Bible}}</w:t>
      </w:r>
    </w:p>
    <w:p w:rsidR="006C48C3" w:rsidRPr="003E1806" w:rsidRDefault="00E50994" w:rsidP="001618AF">
      <w:r>
        <w:t xml:space="preserve">[[@Bible:1Ch 29:22 ]][[29:22 &gt;&gt; 1Ch 29:22]] {{field-on:Bible}} 13|29|22 {{field-off:Bible}}</w:t>
      </w:r>
    </w:p>
    <w:p w:rsidR="006C48C3" w:rsidRPr="003E1806" w:rsidRDefault="00E50994" w:rsidP="001618AF">
      <w:r>
        <w:t xml:space="preserve">[[@Bible:1Ch 29:23 ]][[29:23 &gt;&gt; 1Ch 29:23]] {{field-on:Bible}} 13|29|23 {{field-off:Bible}}</w:t>
      </w:r>
    </w:p>
    <w:p w:rsidR="006C48C3" w:rsidRPr="003E1806" w:rsidRDefault="00E50994" w:rsidP="001618AF">
      <w:r>
        <w:t xml:space="preserve">[[@Bible:1Ch 29:24 ]][[29:24 &gt;&gt; 1Ch 29:24]] {{field-on:Bible}} 13|29|24 {{field-off:Bible}}</w:t>
      </w:r>
    </w:p>
    <w:p w:rsidR="006C48C3" w:rsidRPr="003E1806" w:rsidRDefault="00E50994" w:rsidP="001618AF">
      <w:r>
        <w:t xml:space="preserve">[[@Bible:1Ch 29:25 ]][[29:25 &gt;&gt; 1Ch 29:25]] {{field-on:Bible}} 13|29|25 {{field-off:Bible}}</w:t>
      </w:r>
    </w:p>
    <w:p w:rsidR="006C48C3" w:rsidRPr="003E1806" w:rsidRDefault="00E50994" w:rsidP="001618AF">
      <w:r>
        <w:t xml:space="preserve">[[@Bible:1Ch 29:26 ]][[29:26 &gt;&gt; 1Ch 29:26]] {{field-on:Bible}} 13|29|26 {{field-off:Bible}}</w:t>
      </w:r>
    </w:p>
    <w:p w:rsidR="006C48C3" w:rsidRPr="003E1806" w:rsidRDefault="00E50994" w:rsidP="001618AF">
      <w:r>
        <w:t xml:space="preserve">[[@Bible:1Ch 29:27 ]][[29:27 &gt;&gt; 1Ch 29:27]] {{field-on:Bible}} 13|29|27 {{field-off:Bible}}</w:t>
      </w:r>
    </w:p>
    <w:p w:rsidR="006C48C3" w:rsidRPr="003E1806" w:rsidRDefault="00E50994" w:rsidP="001618AF">
      <w:r>
        <w:t xml:space="preserve">[[@Bible:1Ch 29:28 ]][[29:28 &gt;&gt; 1Ch 29:28]] {{field-on:Bible}} 13|29|28 {{field-off:Bible}}</w:t>
      </w:r>
    </w:p>
    <w:p w:rsidR="006C48C3" w:rsidRPr="003E1806" w:rsidRDefault="00E50994" w:rsidP="001618AF">
      <w:r>
        <w:t xml:space="preserve">[[@Bible:1Ch 29:29 ]][[29:29 &gt;&gt; 1Ch 29:29]] {{field-on:Bible}} 13|29|29 {{field-off:Bible}}</w:t>
      </w:r>
    </w:p>
    <w:p w:rsidR="006C48C3" w:rsidRPr="003E1806" w:rsidRDefault="00E50994" w:rsidP="001618AF">
      <w:r>
        <w:t xml:space="preserve">[[@Bible:1Ch 29:30 ]][[29:30 &gt;&gt; 1Ch 29:30]] {{field-on:Bible}} 13|29|30 {{field-off:Bible}}</w:t>
      </w:r>
    </w:p>
    <w:p w:rsidR="0073553E" w:rsidRPr="00853ED5" w:rsidRDefault="00CB5105" w:rsidP="00853ED5">
      <w:pPr>
        <w:pStyle w:val="Heading1"/>
      </w:pPr>
      <w:r w:rsidRPr="00853ED5">
        <w:t>2 Chronicles</w:t>
      </w:r>
    </w:p>
    <w:p w:rsidR="00CB5105" w:rsidRPr="00853ED5" w:rsidRDefault="00CB5105" w:rsidP="00853ED5">
      <w:pPr>
        <w:pStyle w:val="Heading2"/>
      </w:pPr>
      <w:r w:rsidRPr="00853ED5">
        <w:t>Chapter 1</w:t>
      </w:r>
    </w:p>
    <w:p w:rsidR="006C48C3" w:rsidRPr="003E1806" w:rsidRDefault="00E50994" w:rsidP="001618AF">
      <w:r>
        <w:t xml:space="preserve">[[@Bible:2Ch 1:1 ]][[1:1 &gt;&gt; 2Ch 1:1]] {{field-on:Bible}} 14|01|01 {{field-off:Bible}}</w:t>
      </w:r>
    </w:p>
    <w:p w:rsidR="006C48C3" w:rsidRPr="003E1806" w:rsidRDefault="00E50994" w:rsidP="001618AF">
      <w:r>
        <w:t xml:space="preserve">[[@Bible:2Ch 1:2 ]][[1:2 &gt;&gt; 2Ch 1:2]] {{field-on:Bible}} 14|01|02 {{field-off:Bible}}</w:t>
      </w:r>
    </w:p>
    <w:p w:rsidR="006C48C3" w:rsidRPr="003E1806" w:rsidRDefault="00E50994" w:rsidP="001618AF">
      <w:r>
        <w:t xml:space="preserve">[[@Bible:2Ch 1:3 ]][[1:3 &gt;&gt; 2Ch 1:3]] {{field-on:Bible}} 14|01|03 {{field-off:Bible}}</w:t>
      </w:r>
    </w:p>
    <w:p w:rsidR="006C48C3" w:rsidRPr="003E1806" w:rsidRDefault="00E50994" w:rsidP="001618AF">
      <w:r>
        <w:t xml:space="preserve">[[@Bible:2Ch 1:4 ]][[1:4 &gt;&gt; 2Ch 1:4]] {{field-on:Bible}} 14|01|04 {{field-off:Bible}}</w:t>
      </w:r>
    </w:p>
    <w:p w:rsidR="006C48C3" w:rsidRPr="003E1806" w:rsidRDefault="00E50994" w:rsidP="001618AF">
      <w:r>
        <w:t xml:space="preserve">[[@Bible:2Ch 1:5 ]][[1:5 &gt;&gt; 2Ch 1:5]] {{field-on:Bible}} 14|01|05 {{field-off:Bible}}</w:t>
      </w:r>
    </w:p>
    <w:p w:rsidR="006C48C3" w:rsidRPr="003E1806" w:rsidRDefault="00E50994" w:rsidP="001618AF">
      <w:r>
        <w:t xml:space="preserve">[[@Bible:2Ch 1:6 ]][[1:6 &gt;&gt; 2Ch 1:6]] {{field-on:Bible}} 14|01|06 {{field-off:Bible}}</w:t>
      </w:r>
    </w:p>
    <w:p w:rsidR="006C48C3" w:rsidRPr="003E1806" w:rsidRDefault="00E50994" w:rsidP="001618AF">
      <w:r>
        <w:t xml:space="preserve">[[@Bible:2Ch 1:7 ]][[1:7 &gt;&gt; 2Ch 1:7]] {{field-on:Bible}} 14|01|07 {{field-off:Bible}}</w:t>
      </w:r>
    </w:p>
    <w:p w:rsidR="006C48C3" w:rsidRPr="003E1806" w:rsidRDefault="00E50994" w:rsidP="001618AF">
      <w:r>
        <w:t xml:space="preserve">[[@Bible:2Ch 1:8 ]][[1:8 &gt;&gt; 2Ch 1:8]] {{field-on:Bible}} 14|01|08 {{field-off:Bible}}</w:t>
      </w:r>
    </w:p>
    <w:p w:rsidR="006C48C3" w:rsidRPr="003E1806" w:rsidRDefault="00E50994" w:rsidP="001618AF">
      <w:r>
        <w:t xml:space="preserve">[[@Bible:2Ch 1:9 ]][[1:9 &gt;&gt; 2Ch 1:9]] {{field-on:Bible}} 14|01|09 {{field-off:Bible}}</w:t>
      </w:r>
    </w:p>
    <w:p w:rsidR="006C48C3" w:rsidRPr="003E1806" w:rsidRDefault="00E50994" w:rsidP="001618AF">
      <w:r>
        <w:t xml:space="preserve">[[@Bible:2Ch 1:10 ]][[1:10 &gt;&gt; 2Ch 1:10]] {{field-on:Bible}} 14|01|10 {{field-off:Bible}}</w:t>
      </w:r>
    </w:p>
    <w:p w:rsidR="006C48C3" w:rsidRPr="003E1806" w:rsidRDefault="00E50994" w:rsidP="001618AF">
      <w:r>
        <w:t xml:space="preserve">[[@Bible:2Ch 1:11 ]][[1:11 &gt;&gt; 2Ch 1:11]] {{field-on:Bible}} 14|01|11 {{field-off:Bible}}</w:t>
      </w:r>
    </w:p>
    <w:p w:rsidR="006C48C3" w:rsidRPr="003E1806" w:rsidRDefault="00E50994" w:rsidP="001618AF">
      <w:r>
        <w:t xml:space="preserve">[[@Bible:2Ch 1:12 ]][[1:12 &gt;&gt; 2Ch 1:12]] {{field-on:Bible}} 14|01|12 {{field-off:Bible}}</w:t>
      </w:r>
    </w:p>
    <w:p w:rsidR="006C48C3" w:rsidRPr="003E1806" w:rsidRDefault="00E50994" w:rsidP="001618AF">
      <w:r>
        <w:t xml:space="preserve">[[@Bible:2Ch 1:13 ]][[1:13 &gt;&gt; 2Ch 1:13]] {{field-on:Bible}} 14|01|13 {{field-off:Bible}}</w:t>
      </w:r>
    </w:p>
    <w:p w:rsidR="006C48C3" w:rsidRPr="003E1806" w:rsidRDefault="00E50994" w:rsidP="001618AF">
      <w:r>
        <w:t xml:space="preserve">[[@Bible:2Ch 1:14 ]][[1:14 &gt;&gt; 2Ch 1:14]] {{field-on:Bible}} 14|01|14 {{field-off:Bible}}</w:t>
      </w:r>
    </w:p>
    <w:p w:rsidR="006C48C3" w:rsidRPr="003E1806" w:rsidRDefault="00E50994" w:rsidP="001618AF">
      <w:r>
        <w:t xml:space="preserve">[[@Bible:2Ch 1:15 ]][[1:15 &gt;&gt; 2Ch 1:15]] {{field-on:Bible}} 14|01|15 {{field-off:Bible}}</w:t>
      </w:r>
    </w:p>
    <w:p w:rsidR="006C48C3" w:rsidRPr="003E1806" w:rsidRDefault="00E50994" w:rsidP="001618AF">
      <w:r>
        <w:t xml:space="preserve">[[@Bible:2Ch 1:16 ]][[1:16 &gt;&gt; 2Ch 1:16]] {{field-on:Bible}} 14|01|16 {{field-off:Bible}}</w:t>
      </w:r>
    </w:p>
    <w:p w:rsidR="006C48C3" w:rsidRPr="003E1806" w:rsidRDefault="00E50994" w:rsidP="001618AF">
      <w:r>
        <w:t xml:space="preserve">[[@Bible:2Ch 1:17 ]][[1:17 &gt;&gt; 2Ch 1:17]] {{field-on:Bible}} 14|01|17 {{field-off:Bible}}</w:t>
      </w:r>
    </w:p>
    <w:p w:rsidR="00CB5105" w:rsidRPr="00853ED5" w:rsidRDefault="00CB5105" w:rsidP="00853ED5">
      <w:pPr>
        <w:pStyle w:val="Heading2"/>
      </w:pPr>
      <w:r w:rsidRPr="00853ED5">
        <w:t>Chapter 2</w:t>
      </w:r>
    </w:p>
    <w:p w:rsidR="006C48C3" w:rsidRPr="003E1806" w:rsidRDefault="00E50994" w:rsidP="001618AF">
      <w:r>
        <w:t xml:space="preserve">[[@Bible:2Ch 2:1 ]][[2:1 &gt;&gt; 2Ch 2:1]] {{field-on:Bible}} 14|02|01 {{field-off:Bible}}</w:t>
      </w:r>
    </w:p>
    <w:p w:rsidR="006C48C3" w:rsidRPr="003E1806" w:rsidRDefault="00E50994" w:rsidP="001618AF">
      <w:r>
        <w:t xml:space="preserve">[[@Bible:2Ch 2:2 ]][[2:2 &gt;&gt; 2Ch 2:2]] {{field-on:Bible}} 14|02|02 {{field-off:Bible}}</w:t>
      </w:r>
    </w:p>
    <w:p w:rsidR="006C48C3" w:rsidRPr="003E1806" w:rsidRDefault="00E50994" w:rsidP="001618AF">
      <w:r>
        <w:t xml:space="preserve">[[@Bible:2Ch 2:3 ]][[2:3 &gt;&gt; 2Ch 2:3]] {{field-on:Bible}} 14|02|03 {{field-off:Bible}}</w:t>
      </w:r>
    </w:p>
    <w:p w:rsidR="006C48C3" w:rsidRPr="003E1806" w:rsidRDefault="00E50994" w:rsidP="001618AF">
      <w:r>
        <w:t xml:space="preserve">[[@Bible:2Ch 2:4 ]][[2:4 &gt;&gt; 2Ch 2:4]] {{field-on:Bible}} 14|02|04 {{field-off:Bible}}</w:t>
      </w:r>
    </w:p>
    <w:p w:rsidR="006C48C3" w:rsidRPr="003E1806" w:rsidRDefault="00E50994" w:rsidP="001618AF">
      <w:r>
        <w:t xml:space="preserve">[[@Bible:2Ch 2:5 ]][[2:5 &gt;&gt; 2Ch 2:5]] {{field-on:Bible}} 14|02|05 {{field-off:Bible}}</w:t>
      </w:r>
    </w:p>
    <w:p w:rsidR="006C48C3" w:rsidRPr="003E1806" w:rsidRDefault="00E50994" w:rsidP="001618AF">
      <w:r>
        <w:t xml:space="preserve">[[@Bible:2Ch 2:6 ]][[2:6 &gt;&gt; 2Ch 2:6]] {{field-on:Bible}} 14|02|06 {{field-off:Bible}}</w:t>
      </w:r>
    </w:p>
    <w:p w:rsidR="006C48C3" w:rsidRPr="003E1806" w:rsidRDefault="00E50994" w:rsidP="001618AF">
      <w:r>
        <w:t xml:space="preserve">[[@Bible:2Ch 2:7 ]][[2:7 &gt;&gt; 2Ch 2:7]] {{field-on:Bible}} 14|02|07 {{field-off:Bible}}</w:t>
      </w:r>
    </w:p>
    <w:p w:rsidR="006C48C3" w:rsidRPr="003E1806" w:rsidRDefault="00E50994" w:rsidP="001618AF">
      <w:r>
        <w:t xml:space="preserve">[[@Bible:2Ch 2:8 ]][[2:8 &gt;&gt; 2Ch 2:8]] {{field-on:Bible}} 14|02|08 {{field-off:Bible}}</w:t>
      </w:r>
    </w:p>
    <w:p w:rsidR="006C48C3" w:rsidRPr="003E1806" w:rsidRDefault="00E50994" w:rsidP="001618AF">
      <w:r>
        <w:t xml:space="preserve">[[@Bible:2Ch 2:9 ]][[2:9 &gt;&gt; 2Ch 2:9]] {{field-on:Bible}} 14|02|09 {{field-off:Bible}}</w:t>
      </w:r>
    </w:p>
    <w:p w:rsidR="006C48C3" w:rsidRPr="003E1806" w:rsidRDefault="00E50994" w:rsidP="001618AF">
      <w:r>
        <w:t xml:space="preserve">[[@Bible:2Ch 2:10 ]][[2:10 &gt;&gt; 2Ch 2:10]] {{field-on:Bible}} 14|02|10 {{field-off:Bible}}</w:t>
      </w:r>
    </w:p>
    <w:p w:rsidR="006C48C3" w:rsidRPr="003E1806" w:rsidRDefault="00E50994" w:rsidP="001618AF">
      <w:r>
        <w:t xml:space="preserve">[[@Bible:2Ch 2:11 ]][[2:11 &gt;&gt; 2Ch 2:11]] {{field-on:Bible}} 14|02|11 {{field-off:Bible}}</w:t>
      </w:r>
    </w:p>
    <w:p w:rsidR="006C48C3" w:rsidRPr="003E1806" w:rsidRDefault="00E50994" w:rsidP="001618AF">
      <w:r>
        <w:t xml:space="preserve">[[@Bible:2Ch 2:12 ]][[2:12 &gt;&gt; 2Ch 2:12]] {{field-on:Bible}} 14|02|12 {{field-off:Bible}}</w:t>
      </w:r>
    </w:p>
    <w:p w:rsidR="006C48C3" w:rsidRPr="003E1806" w:rsidRDefault="00E50994" w:rsidP="001618AF">
      <w:r>
        <w:t xml:space="preserve">[[@Bible:2Ch 2:13 ]][[2:13 &gt;&gt; 2Ch 2:13]] {{field-on:Bible}} 14|02|13 {{field-off:Bible}}</w:t>
      </w:r>
    </w:p>
    <w:p w:rsidR="006C48C3" w:rsidRPr="003E1806" w:rsidRDefault="00E50994" w:rsidP="001618AF">
      <w:r>
        <w:t xml:space="preserve">[[@Bible:2Ch 2:14 ]][[2:14 &gt;&gt; 2Ch 2:14]] {{field-on:Bible}} 14|02|14 {{field-off:Bible}}</w:t>
      </w:r>
    </w:p>
    <w:p w:rsidR="006C48C3" w:rsidRPr="003E1806" w:rsidRDefault="00E50994" w:rsidP="001618AF">
      <w:r>
        <w:t xml:space="preserve">[[@Bible:2Ch 2:15 ]][[2:15 &gt;&gt; 2Ch 2:15]] {{field-on:Bible}} 14|02|15 {{field-off:Bible}}</w:t>
      </w:r>
    </w:p>
    <w:p w:rsidR="006C48C3" w:rsidRPr="003E1806" w:rsidRDefault="00E50994" w:rsidP="001618AF">
      <w:r>
        <w:t xml:space="preserve">[[@Bible:2Ch 2:16 ]][[2:16 &gt;&gt; 2Ch 2:16]] {{field-on:Bible}} 14|02|16 {{field-off:Bible}}</w:t>
      </w:r>
    </w:p>
    <w:p w:rsidR="006C48C3" w:rsidRPr="003E1806" w:rsidRDefault="00E50994" w:rsidP="001618AF">
      <w:r>
        <w:t xml:space="preserve">[[@Bible:2Ch 2:17 ]][[2:17 &gt;&gt; 2Ch 2:17]] {{field-on:Bible}} 14|02|17 {{field-off:Bible}}</w:t>
      </w:r>
    </w:p>
    <w:p w:rsidR="006C48C3" w:rsidRPr="003E1806" w:rsidRDefault="00E50994" w:rsidP="001618AF">
      <w:r>
        <w:t xml:space="preserve">[[@Bible:2Ch 2:18 ]][[2:18 &gt;&gt; 2Ch 2:18]] {{field-on:Bible}} 14|02|18 {{field-off:Bible}}</w:t>
      </w:r>
    </w:p>
    <w:p w:rsidR="00CB5105" w:rsidRPr="00853ED5" w:rsidRDefault="00CB5105" w:rsidP="00853ED5">
      <w:pPr>
        <w:pStyle w:val="Heading2"/>
      </w:pPr>
      <w:r w:rsidRPr="00853ED5">
        <w:t>Chapter 3</w:t>
      </w:r>
    </w:p>
    <w:p w:rsidR="006C48C3" w:rsidRPr="003E1806" w:rsidRDefault="00E50994" w:rsidP="001618AF">
      <w:r>
        <w:t xml:space="preserve">[[@Bible:2Ch 3:1 ]][[3:1 &gt;&gt; 2Ch 3:1]] {{field-on:Bible}} 14|03|01 {{field-off:Bible}}</w:t>
      </w:r>
    </w:p>
    <w:p w:rsidR="006C48C3" w:rsidRPr="003E1806" w:rsidRDefault="00E50994" w:rsidP="001618AF">
      <w:r>
        <w:t xml:space="preserve">[[@Bible:2Ch 3:2 ]][[3:2 &gt;&gt; 2Ch 3:2]] {{field-on:Bible}} 14|03|02 {{field-off:Bible}}</w:t>
      </w:r>
    </w:p>
    <w:p w:rsidR="006C48C3" w:rsidRPr="003E1806" w:rsidRDefault="00E50994" w:rsidP="001618AF">
      <w:r>
        <w:t xml:space="preserve">[[@Bible:2Ch 3:3 ]][[3:3 &gt;&gt; 2Ch 3:3]] {{field-on:Bible}} 14|03|03 {{field-off:Bible}}</w:t>
      </w:r>
    </w:p>
    <w:p w:rsidR="006C48C3" w:rsidRPr="003E1806" w:rsidRDefault="00E50994" w:rsidP="001618AF">
      <w:r>
        <w:t xml:space="preserve">[[@Bible:2Ch 3:4 ]][[3:4 &gt;&gt; 2Ch 3:4]] {{field-on:Bible}} 14|03|04 {{field-off:Bible}}</w:t>
      </w:r>
    </w:p>
    <w:p w:rsidR="006C48C3" w:rsidRPr="003E1806" w:rsidRDefault="00E50994" w:rsidP="001618AF">
      <w:r>
        <w:t xml:space="preserve">[[@Bible:2Ch 3:5 ]][[3:5 &gt;&gt; 2Ch 3:5]] {{field-on:Bible}} 14|03|05 {{field-off:Bible}}</w:t>
      </w:r>
    </w:p>
    <w:p w:rsidR="006C48C3" w:rsidRPr="003E1806" w:rsidRDefault="00E50994" w:rsidP="001618AF">
      <w:r>
        <w:t xml:space="preserve">[[@Bible:2Ch 3:6 ]][[3:6 &gt;&gt; 2Ch 3:6]] {{field-on:Bible}} 14|03|06 {{field-off:Bible}}</w:t>
      </w:r>
    </w:p>
    <w:p w:rsidR="006C48C3" w:rsidRPr="003E1806" w:rsidRDefault="00E50994" w:rsidP="001618AF">
      <w:r>
        <w:t xml:space="preserve">[[@Bible:2Ch 3:7 ]][[3:7 &gt;&gt; 2Ch 3:7]] {{field-on:Bible}} 14|03|07 {{field-off:Bible}}</w:t>
      </w:r>
    </w:p>
    <w:p w:rsidR="006C48C3" w:rsidRPr="003E1806" w:rsidRDefault="00E50994" w:rsidP="001618AF">
      <w:r>
        <w:t xml:space="preserve">[[@Bible:2Ch 3:8 ]][[3:8 &gt;&gt; 2Ch 3:8]] {{field-on:Bible}} 14|03|08 {{field-off:Bible}}</w:t>
      </w:r>
    </w:p>
    <w:p w:rsidR="006C48C3" w:rsidRPr="003E1806" w:rsidRDefault="00E50994" w:rsidP="001618AF">
      <w:r>
        <w:t xml:space="preserve">[[@Bible:2Ch 3:9 ]][[3:9 &gt;&gt; 2Ch 3:9]] {{field-on:Bible}} 14|03|09 {{field-off:Bible}}</w:t>
      </w:r>
    </w:p>
    <w:p w:rsidR="006C48C3" w:rsidRPr="003E1806" w:rsidRDefault="00E50994" w:rsidP="001618AF">
      <w:r>
        <w:t xml:space="preserve">[[@Bible:2Ch 3:10 ]][[3:10 &gt;&gt; 2Ch 3:10]] {{field-on:Bible}} 14|03|10 {{field-off:Bible}}</w:t>
      </w:r>
    </w:p>
    <w:p w:rsidR="006C48C3" w:rsidRPr="003E1806" w:rsidRDefault="00E50994" w:rsidP="001618AF">
      <w:r>
        <w:t xml:space="preserve">[[@Bible:2Ch 3:11 ]][[3:11 &gt;&gt; 2Ch 3:11]] {{field-on:Bible}} 14|03|11 {{field-off:Bible}}</w:t>
      </w:r>
    </w:p>
    <w:p w:rsidR="006C48C3" w:rsidRPr="003E1806" w:rsidRDefault="00E50994" w:rsidP="001618AF">
      <w:r>
        <w:t xml:space="preserve">[[@Bible:2Ch 3:12 ]][[3:12 &gt;&gt; 2Ch 3:12]] {{field-on:Bible}} 14|03|12 {{field-off:Bible}}</w:t>
      </w:r>
    </w:p>
    <w:p w:rsidR="006C48C3" w:rsidRPr="003E1806" w:rsidRDefault="00E50994" w:rsidP="001618AF">
      <w:r>
        <w:t xml:space="preserve">[[@Bible:2Ch 3:13 ]][[3:13 &gt;&gt; 2Ch 3:13]] {{field-on:Bible}} 14|03|13 {{field-off:Bible}}</w:t>
      </w:r>
    </w:p>
    <w:p w:rsidR="006C48C3" w:rsidRPr="003E1806" w:rsidRDefault="00E50994" w:rsidP="001618AF">
      <w:r>
        <w:t xml:space="preserve">[[@Bible:2Ch 3:14 ]][[3:14 &gt;&gt; 2Ch 3:14]] {{field-on:Bible}} 14|03|14 {{field-off:Bible}}</w:t>
      </w:r>
    </w:p>
    <w:p w:rsidR="006C48C3" w:rsidRPr="003E1806" w:rsidRDefault="00E50994" w:rsidP="001618AF">
      <w:r>
        <w:t xml:space="preserve">[[@Bible:2Ch 3:15 ]][[3:15 &gt;&gt; 2Ch 3:15]] {{field-on:Bible}} 14|03|15 {{field-off:Bible}}</w:t>
      </w:r>
    </w:p>
    <w:p w:rsidR="006C48C3" w:rsidRPr="003E1806" w:rsidRDefault="00E50994" w:rsidP="001618AF">
      <w:r>
        <w:t xml:space="preserve">[[@Bible:2Ch 3:16 ]][[3:16 &gt;&gt; 2Ch 3:16]] {{field-on:Bible}} 14|03|16 {{field-off:Bible}}</w:t>
      </w:r>
    </w:p>
    <w:p w:rsidR="006C48C3" w:rsidRPr="003E1806" w:rsidRDefault="00E50994" w:rsidP="001618AF">
      <w:r>
        <w:t xml:space="preserve">[[@Bible:2Ch 3:17 ]][[3:17 &gt;&gt; 2Ch 3:17]] {{field-on:Bible}} 14|03|17 {{field-off:Bible}}</w:t>
      </w:r>
    </w:p>
    <w:p w:rsidR="00CB5105" w:rsidRPr="00853ED5" w:rsidRDefault="00CB5105" w:rsidP="00853ED5">
      <w:pPr>
        <w:pStyle w:val="Heading2"/>
      </w:pPr>
      <w:r w:rsidRPr="00853ED5">
        <w:t>Chapter 4</w:t>
      </w:r>
    </w:p>
    <w:p w:rsidR="006C48C3" w:rsidRPr="003E1806" w:rsidRDefault="00E50994" w:rsidP="001618AF">
      <w:r>
        <w:t xml:space="preserve">[[@Bible:2Ch 4:1 ]][[4:1 &gt;&gt; 2Ch 4:1]] {{field-on:Bible}} 14|04|01 {{field-off:Bible}}</w:t>
      </w:r>
    </w:p>
    <w:p w:rsidR="006C48C3" w:rsidRPr="003E1806" w:rsidRDefault="00E50994" w:rsidP="001618AF">
      <w:r>
        <w:t xml:space="preserve">[[@Bible:2Ch 4:2 ]][[4:2 &gt;&gt; 2Ch 4:2]] {{field-on:Bible}} 14|04|02 {{field-off:Bible}}</w:t>
      </w:r>
    </w:p>
    <w:p w:rsidR="006C48C3" w:rsidRPr="003E1806" w:rsidRDefault="00E50994" w:rsidP="001618AF">
      <w:r>
        <w:t xml:space="preserve">[[@Bible:2Ch 4:3 ]][[4:3 &gt;&gt; 2Ch 4:3]] {{field-on:Bible}} 14|04|03 {{field-off:Bible}}</w:t>
      </w:r>
    </w:p>
    <w:p w:rsidR="006C48C3" w:rsidRPr="003E1806" w:rsidRDefault="00E50994" w:rsidP="001618AF">
      <w:r>
        <w:t xml:space="preserve">[[@Bible:2Ch 4:4 ]][[4:4 &gt;&gt; 2Ch 4:4]] {{field-on:Bible}} 14|04|04 {{field-off:Bible}}</w:t>
      </w:r>
    </w:p>
    <w:p w:rsidR="006C48C3" w:rsidRPr="003E1806" w:rsidRDefault="00E50994" w:rsidP="001618AF">
      <w:r>
        <w:t xml:space="preserve">[[@Bible:2Ch 4:5 ]][[4:5 &gt;&gt; 2Ch 4:5]] {{field-on:Bible}} 14|04|05 {{field-off:Bible}}</w:t>
      </w:r>
    </w:p>
    <w:p w:rsidR="006C48C3" w:rsidRPr="003E1806" w:rsidRDefault="00E50994" w:rsidP="001618AF">
      <w:r>
        <w:t xml:space="preserve">[[@Bible:2Ch 4:6 ]][[4:6 &gt;&gt; 2Ch 4:6]] {{field-on:Bible}} 14|04|06 {{field-off:Bible}}</w:t>
      </w:r>
    </w:p>
    <w:p w:rsidR="006C48C3" w:rsidRPr="003E1806" w:rsidRDefault="00E50994" w:rsidP="001618AF">
      <w:r>
        <w:t xml:space="preserve">[[@Bible:2Ch 4:7 ]][[4:7 &gt;&gt; 2Ch 4:7]] {{field-on:Bible}} 14|04|07 {{field-off:Bible}}</w:t>
      </w:r>
    </w:p>
    <w:p w:rsidR="006C48C3" w:rsidRPr="003E1806" w:rsidRDefault="00E50994" w:rsidP="001618AF">
      <w:r>
        <w:t xml:space="preserve">[[@Bible:2Ch 4:8 ]][[4:8 &gt;&gt; 2Ch 4:8]] {{field-on:Bible}} 14|04|08 {{field-off:Bible}}</w:t>
      </w:r>
    </w:p>
    <w:p w:rsidR="006C48C3" w:rsidRPr="003E1806" w:rsidRDefault="00E50994" w:rsidP="001618AF">
      <w:r>
        <w:t xml:space="preserve">[[@Bible:2Ch 4:9 ]][[4:9 &gt;&gt; 2Ch 4:9]] {{field-on:Bible}} 14|04|09 {{field-off:Bible}}</w:t>
      </w:r>
    </w:p>
    <w:p w:rsidR="006C48C3" w:rsidRPr="003E1806" w:rsidRDefault="00E50994" w:rsidP="001618AF">
      <w:r>
        <w:t xml:space="preserve">[[@Bible:2Ch 4:10 ]][[4:10 &gt;&gt; 2Ch 4:10]] {{field-on:Bible}} 14|04|10 {{field-off:Bible}}</w:t>
      </w:r>
    </w:p>
    <w:p w:rsidR="006C48C3" w:rsidRPr="003E1806" w:rsidRDefault="00E50994" w:rsidP="001618AF">
      <w:r>
        <w:t xml:space="preserve">[[@Bible:2Ch 4:11 ]][[4:11 &gt;&gt; 2Ch 4:11]] {{field-on:Bible}} 14|04|11 {{field-off:Bible}}</w:t>
      </w:r>
    </w:p>
    <w:p w:rsidR="006C48C3" w:rsidRPr="003E1806" w:rsidRDefault="00E50994" w:rsidP="001618AF">
      <w:r>
        <w:t xml:space="preserve">[[@Bible:2Ch 4:12 ]][[4:12 &gt;&gt; 2Ch 4:12]] {{field-on:Bible}} 14|04|12 {{field-off:Bible}}</w:t>
      </w:r>
    </w:p>
    <w:p w:rsidR="006C48C3" w:rsidRPr="003E1806" w:rsidRDefault="00E50994" w:rsidP="001618AF">
      <w:r>
        <w:t xml:space="preserve">[[@Bible:2Ch 4:13 ]][[4:13 &gt;&gt; 2Ch 4:13]] {{field-on:Bible}} 14|04|13 {{field-off:Bible}}</w:t>
      </w:r>
    </w:p>
    <w:p w:rsidR="006C48C3" w:rsidRPr="003E1806" w:rsidRDefault="00E50994" w:rsidP="001618AF">
      <w:r>
        <w:t xml:space="preserve">[[@Bible:2Ch 4:14 ]][[4:14 &gt;&gt; 2Ch 4:14]] {{field-on:Bible}} 14|04|14 {{field-off:Bible}}</w:t>
      </w:r>
    </w:p>
    <w:p w:rsidR="006C48C3" w:rsidRPr="003E1806" w:rsidRDefault="00E50994" w:rsidP="001618AF">
      <w:r>
        <w:t xml:space="preserve">[[@Bible:2Ch 4:15 ]][[4:15 &gt;&gt; 2Ch 4:15]] {{field-on:Bible}} 14|04|15 {{field-off:Bible}}</w:t>
      </w:r>
    </w:p>
    <w:p w:rsidR="006C48C3" w:rsidRPr="003E1806" w:rsidRDefault="00E50994" w:rsidP="001618AF">
      <w:r>
        <w:t xml:space="preserve">[[@Bible:2Ch 4:16 ]][[4:16 &gt;&gt; 2Ch 4:16]] {{field-on:Bible}} 14|04|16 {{field-off:Bible}}</w:t>
      </w:r>
    </w:p>
    <w:p w:rsidR="006C48C3" w:rsidRPr="003E1806" w:rsidRDefault="00E50994" w:rsidP="001618AF">
      <w:r>
        <w:t xml:space="preserve">[[@Bible:2Ch 4:17 ]][[4:17 &gt;&gt; 2Ch 4:17]] {{field-on:Bible}} 14|04|17 {{field-off:Bible}}</w:t>
      </w:r>
    </w:p>
    <w:p w:rsidR="006C48C3" w:rsidRPr="003E1806" w:rsidRDefault="00E50994" w:rsidP="001618AF">
      <w:r>
        <w:t xml:space="preserve">[[@Bible:2Ch 4:18 ]][[4:18 &gt;&gt; 2Ch 4:18]] {{field-on:Bible}} 14|04|18 {{field-off:Bible}}</w:t>
      </w:r>
    </w:p>
    <w:p w:rsidR="006C48C3" w:rsidRPr="003E1806" w:rsidRDefault="00E50994" w:rsidP="001618AF">
      <w:r>
        <w:t xml:space="preserve">[[@Bible:2Ch 4:19 ]][[4:19 &gt;&gt; 2Ch 4:19]] {{field-on:Bible}} 14|04|19 {{field-off:Bible}}</w:t>
      </w:r>
    </w:p>
    <w:p w:rsidR="006C48C3" w:rsidRPr="003E1806" w:rsidRDefault="00E50994" w:rsidP="001618AF">
      <w:r>
        <w:t xml:space="preserve">[[@Bible:2Ch 4:20 ]][[4:20 &gt;&gt; 2Ch 4:20]] {{field-on:Bible}} 14|04|20 {{field-off:Bible}}</w:t>
      </w:r>
    </w:p>
    <w:p w:rsidR="006C48C3" w:rsidRPr="003E1806" w:rsidRDefault="00E50994" w:rsidP="001618AF">
      <w:r>
        <w:t xml:space="preserve">[[@Bible:2Ch 4:21 ]][[4:21 &gt;&gt; 2Ch 4:21]] {{field-on:Bible}} 14|04|21 {{field-off:Bible}}</w:t>
      </w:r>
    </w:p>
    <w:p w:rsidR="006C48C3" w:rsidRPr="003E1806" w:rsidRDefault="00E50994" w:rsidP="001618AF">
      <w:r>
        <w:t xml:space="preserve">[[@Bible:2Ch 4:22 ]][[4:22 &gt;&gt; 2Ch 4:22]] {{field-on:Bible}} 14|04|22 {{field-off:Bible}}</w:t>
      </w:r>
    </w:p>
    <w:p w:rsidR="00CB5105" w:rsidRPr="00853ED5" w:rsidRDefault="00CB5105" w:rsidP="00853ED5">
      <w:pPr>
        <w:pStyle w:val="Heading2"/>
      </w:pPr>
      <w:r w:rsidRPr="00853ED5">
        <w:t>Chapter 5</w:t>
      </w:r>
    </w:p>
    <w:p w:rsidR="006C48C3" w:rsidRPr="003E1806" w:rsidRDefault="00E50994" w:rsidP="001618AF">
      <w:r>
        <w:t xml:space="preserve">[[@Bible:2Ch 5:1 ]][[5:1 &gt;&gt; 2Ch 5:1]] {{field-on:Bible}} 14|05|01 {{field-off:Bible}}</w:t>
      </w:r>
    </w:p>
    <w:p w:rsidR="006C48C3" w:rsidRPr="003E1806" w:rsidRDefault="00E50994" w:rsidP="001618AF">
      <w:r>
        <w:t xml:space="preserve">[[@Bible:2Ch 5:2 ]][[5:2 &gt;&gt; 2Ch 5:2]] {{field-on:Bible}} 14|05|02 {{field-off:Bible}}</w:t>
      </w:r>
    </w:p>
    <w:p w:rsidR="006C48C3" w:rsidRPr="003E1806" w:rsidRDefault="00E50994" w:rsidP="001618AF">
      <w:r>
        <w:t xml:space="preserve">[[@Bible:2Ch 5:3 ]][[5:3 &gt;&gt; 2Ch 5:3]] {{field-on:Bible}} 14|05|03 {{field-off:Bible}}</w:t>
      </w:r>
    </w:p>
    <w:p w:rsidR="006C48C3" w:rsidRPr="003E1806" w:rsidRDefault="00E50994" w:rsidP="001618AF">
      <w:r>
        <w:t xml:space="preserve">[[@Bible:2Ch 5:4 ]][[5:4 &gt;&gt; 2Ch 5:4]] {{field-on:Bible}} 14|05|04 {{field-off:Bible}}</w:t>
      </w:r>
    </w:p>
    <w:p w:rsidR="006C48C3" w:rsidRPr="003E1806" w:rsidRDefault="00E50994" w:rsidP="001618AF">
      <w:r>
        <w:t xml:space="preserve">[[@Bible:2Ch 5:5 ]][[5:5 &gt;&gt; 2Ch 5:5]] {{field-on:Bible}} 14|05|05 {{field-off:Bible}}</w:t>
      </w:r>
    </w:p>
    <w:p w:rsidR="006C48C3" w:rsidRPr="003E1806" w:rsidRDefault="00E50994" w:rsidP="001618AF">
      <w:r>
        <w:t xml:space="preserve">[[@Bible:2Ch 5:6 ]][[5:6 &gt;&gt; 2Ch 5:6]] {{field-on:Bible}} 14|05|06 {{field-off:Bible}}</w:t>
      </w:r>
    </w:p>
    <w:p w:rsidR="006C48C3" w:rsidRPr="003E1806" w:rsidRDefault="00E50994" w:rsidP="001618AF">
      <w:r>
        <w:t xml:space="preserve">[[@Bible:2Ch 5:7 ]][[5:7 &gt;&gt; 2Ch 5:7]] {{field-on:Bible}} 14|05|07 {{field-off:Bible}}</w:t>
      </w:r>
    </w:p>
    <w:p w:rsidR="006C48C3" w:rsidRPr="003E1806" w:rsidRDefault="00E50994" w:rsidP="001618AF">
      <w:r>
        <w:t xml:space="preserve">[[@Bible:2Ch 5:8 ]][[5:8 &gt;&gt; 2Ch 5:8]] {{field-on:Bible}} 14|05|08 {{field-off:Bible}}</w:t>
      </w:r>
    </w:p>
    <w:p w:rsidR="006C48C3" w:rsidRPr="003E1806" w:rsidRDefault="00E50994" w:rsidP="001618AF">
      <w:r>
        <w:t xml:space="preserve">[[@Bible:2Ch 5:9 ]][[5:9 &gt;&gt; 2Ch 5:9]] {{field-on:Bible}} 14|05|09 {{field-off:Bible}}</w:t>
      </w:r>
    </w:p>
    <w:p w:rsidR="006C48C3" w:rsidRPr="003E1806" w:rsidRDefault="00E50994" w:rsidP="001618AF">
      <w:r>
        <w:t xml:space="preserve">[[@Bible:2Ch 5:10 ]][[5:10 &gt;&gt; 2Ch 5:10]] {{field-on:Bible}} 14|05|10 {{field-off:Bible}}</w:t>
      </w:r>
    </w:p>
    <w:p w:rsidR="006C48C3" w:rsidRPr="003E1806" w:rsidRDefault="00E50994" w:rsidP="001618AF">
      <w:r>
        <w:t xml:space="preserve">[[@Bible:2Ch 5:11 ]][[5:11 &gt;&gt; 2Ch 5:11]] {{field-on:Bible}} 14|05|11 {{field-off:Bible}}</w:t>
      </w:r>
    </w:p>
    <w:p w:rsidR="006C48C3" w:rsidRPr="003E1806" w:rsidRDefault="00E50994" w:rsidP="001618AF">
      <w:r>
        <w:t xml:space="preserve">[[@Bible:2Ch 5:12 ]][[5:12 &gt;&gt; 2Ch 5:12]] {{field-on:Bible}} 14|05|12 {{field-off:Bible}}</w:t>
      </w:r>
    </w:p>
    <w:p w:rsidR="006C48C3" w:rsidRPr="003E1806" w:rsidRDefault="00E50994" w:rsidP="001618AF">
      <w:r>
        <w:t xml:space="preserve">[[@Bible:2Ch 5:13 ]][[5:13 &gt;&gt; 2Ch 5:13]] {{field-on:Bible}} 14|05|13 {{field-off:Bible}}</w:t>
      </w:r>
    </w:p>
    <w:p w:rsidR="006C48C3" w:rsidRPr="003E1806" w:rsidRDefault="00E50994" w:rsidP="001618AF">
      <w:r>
        <w:t xml:space="preserve">[[@Bible:2Ch 5:14 ]][[5:14 &gt;&gt; 2Ch 5:14]] {{field-on:Bible}} 14|05|14 {{field-off:Bible}}</w:t>
      </w:r>
    </w:p>
    <w:p w:rsidR="00CB5105" w:rsidRPr="00853ED5" w:rsidRDefault="00CB5105" w:rsidP="00853ED5">
      <w:pPr>
        <w:pStyle w:val="Heading2"/>
      </w:pPr>
      <w:r w:rsidRPr="00853ED5">
        <w:t>Chapter 6</w:t>
      </w:r>
    </w:p>
    <w:p w:rsidR="006C48C3" w:rsidRPr="003E1806" w:rsidRDefault="00E50994" w:rsidP="001618AF">
      <w:r>
        <w:t xml:space="preserve">[[@Bible:2Ch 6:1 ]][[6:1 &gt;&gt; 2Ch 6:1]] {{field-on:Bible}} 14|06|01 {{field-off:Bible}}</w:t>
      </w:r>
    </w:p>
    <w:p w:rsidR="006C48C3" w:rsidRPr="003E1806" w:rsidRDefault="00E50994" w:rsidP="001618AF">
      <w:r>
        <w:t xml:space="preserve">[[@Bible:2Ch 6:2 ]][[6:2 &gt;&gt; 2Ch 6:2]] {{field-on:Bible}} 14|06|02 {{field-off:Bible}}</w:t>
      </w:r>
    </w:p>
    <w:p w:rsidR="006C48C3" w:rsidRPr="003E1806" w:rsidRDefault="00E50994" w:rsidP="001618AF">
      <w:r>
        <w:t xml:space="preserve">[[@Bible:2Ch 6:3 ]][[6:3 &gt;&gt; 2Ch 6:3]] {{field-on:Bible}} 14|06|03 {{field-off:Bible}}</w:t>
      </w:r>
    </w:p>
    <w:p w:rsidR="006C48C3" w:rsidRPr="003E1806" w:rsidRDefault="00E50994" w:rsidP="001618AF">
      <w:r>
        <w:t xml:space="preserve">[[@Bible:2Ch 6:4 ]][[6:4 &gt;&gt; 2Ch 6:4]] {{field-on:Bible}} 14|06|04 {{field-off:Bible}}</w:t>
      </w:r>
    </w:p>
    <w:p w:rsidR="006C48C3" w:rsidRPr="003E1806" w:rsidRDefault="00E50994" w:rsidP="001618AF">
      <w:r>
        <w:t xml:space="preserve">[[@Bible:2Ch 6:5 ]][[6:5 &gt;&gt; 2Ch 6:5]] {{field-on:Bible}} 14|06|05 {{field-off:Bible}}</w:t>
      </w:r>
    </w:p>
    <w:p w:rsidR="006C48C3" w:rsidRPr="003E1806" w:rsidRDefault="00E50994" w:rsidP="001618AF">
      <w:r>
        <w:t xml:space="preserve">[[@Bible:2Ch 6:6 ]][[6:6 &gt;&gt; 2Ch 6:6]] {{field-on:Bible}} 14|06|06 {{field-off:Bible}}</w:t>
      </w:r>
    </w:p>
    <w:p w:rsidR="006C48C3" w:rsidRPr="003E1806" w:rsidRDefault="00E50994" w:rsidP="001618AF">
      <w:r>
        <w:t xml:space="preserve">[[@Bible:2Ch 6:7 ]][[6:7 &gt;&gt; 2Ch 6:7]] {{field-on:Bible}} 14|06|07 {{field-off:Bible}}</w:t>
      </w:r>
    </w:p>
    <w:p w:rsidR="006C48C3" w:rsidRPr="003E1806" w:rsidRDefault="00E50994" w:rsidP="001618AF">
      <w:r>
        <w:t xml:space="preserve">[[@Bible:2Ch 6:8 ]][[6:8 &gt;&gt; 2Ch 6:8]] {{field-on:Bible}} 14|06|08 {{field-off:Bible}}</w:t>
      </w:r>
    </w:p>
    <w:p w:rsidR="006C48C3" w:rsidRPr="003E1806" w:rsidRDefault="00E50994" w:rsidP="001618AF">
      <w:r>
        <w:t xml:space="preserve">[[@Bible:2Ch 6:9 ]][[6:9 &gt;&gt; 2Ch 6:9]] {{field-on:Bible}} 14|06|09 {{field-off:Bible}}</w:t>
      </w:r>
    </w:p>
    <w:p w:rsidR="006C48C3" w:rsidRPr="003E1806" w:rsidRDefault="00E50994" w:rsidP="001618AF">
      <w:r>
        <w:t xml:space="preserve">[[@Bible:2Ch 6:10 ]][[6:10 &gt;&gt; 2Ch 6:10]] {{field-on:Bible}} 14|06|10 {{field-off:Bible}}</w:t>
      </w:r>
    </w:p>
    <w:p w:rsidR="006C48C3" w:rsidRPr="003E1806" w:rsidRDefault="00E50994" w:rsidP="001618AF">
      <w:r>
        <w:t xml:space="preserve">[[@Bible:2Ch 6:11 ]][[6:11 &gt;&gt; 2Ch 6:11]] {{field-on:Bible}} 14|06|11 {{field-off:Bible}}</w:t>
      </w:r>
    </w:p>
    <w:p w:rsidR="006C48C3" w:rsidRPr="003E1806" w:rsidRDefault="00E50994" w:rsidP="001618AF">
      <w:r>
        <w:t xml:space="preserve">[[@Bible:2Ch 6:12 ]][[6:12 &gt;&gt; 2Ch 6:12]] {{field-on:Bible}} 14|06|12 {{field-off:Bible}}</w:t>
      </w:r>
    </w:p>
    <w:p w:rsidR="006C48C3" w:rsidRPr="003E1806" w:rsidRDefault="00E50994" w:rsidP="001618AF">
      <w:r>
        <w:t xml:space="preserve">[[@Bible:2Ch 6:13 ]][[6:13 &gt;&gt; 2Ch 6:13]] {{field-on:Bible}} 14|06|13 {{field-off:Bible}}</w:t>
      </w:r>
    </w:p>
    <w:p w:rsidR="006C48C3" w:rsidRPr="003E1806" w:rsidRDefault="00E50994" w:rsidP="001618AF">
      <w:r>
        <w:t xml:space="preserve">[[@Bible:2Ch 6:14 ]][[6:14 &gt;&gt; 2Ch 6:14]] {{field-on:Bible}} 14|06|14 {{field-off:Bible}}</w:t>
      </w:r>
    </w:p>
    <w:p w:rsidR="006C48C3" w:rsidRPr="003E1806" w:rsidRDefault="00E50994" w:rsidP="001618AF">
      <w:r>
        <w:t xml:space="preserve">[[@Bible:2Ch 6:15 ]][[6:15 &gt;&gt; 2Ch 6:15]] {{field-on:Bible}} 14|06|15 {{field-off:Bible}}</w:t>
      </w:r>
    </w:p>
    <w:p w:rsidR="006C48C3" w:rsidRPr="003E1806" w:rsidRDefault="00E50994" w:rsidP="001618AF">
      <w:r>
        <w:t xml:space="preserve">[[@Bible:2Ch 6:16 ]][[6:16 &gt;&gt; 2Ch 6:16]] {{field-on:Bible}} 14|06|16 {{field-off:Bible}}</w:t>
      </w:r>
    </w:p>
    <w:p w:rsidR="006C48C3" w:rsidRPr="003E1806" w:rsidRDefault="00E50994" w:rsidP="001618AF">
      <w:r>
        <w:t xml:space="preserve">[[@Bible:2Ch 6:17 ]][[6:17 &gt;&gt; 2Ch 6:17]] {{field-on:Bible}} 14|06|17 {{field-off:Bible}}</w:t>
      </w:r>
    </w:p>
    <w:p w:rsidR="006C48C3" w:rsidRPr="003E1806" w:rsidRDefault="00E50994" w:rsidP="001618AF">
      <w:r>
        <w:t xml:space="preserve">[[@Bible:2Ch 6:18 ]][[6:18 &gt;&gt; 2Ch 6:18]] {{field-on:Bible}} 14|06|18 {{field-off:Bible}}</w:t>
      </w:r>
    </w:p>
    <w:p w:rsidR="006C48C3" w:rsidRPr="003E1806" w:rsidRDefault="00E50994" w:rsidP="001618AF">
      <w:r>
        <w:t xml:space="preserve">[[@Bible:2Ch 6:19 ]][[6:19 &gt;&gt; 2Ch 6:19]] {{field-on:Bible}} 14|06|19 {{field-off:Bible}}</w:t>
      </w:r>
    </w:p>
    <w:p w:rsidR="006C48C3" w:rsidRPr="003E1806" w:rsidRDefault="00E50994" w:rsidP="001618AF">
      <w:r>
        <w:t xml:space="preserve">[[@Bible:2Ch 6:20 ]][[6:20 &gt;&gt; 2Ch 6:20]] {{field-on:Bible}} 14|06|20 {{field-off:Bible}}</w:t>
      </w:r>
    </w:p>
    <w:p w:rsidR="006C48C3" w:rsidRPr="003E1806" w:rsidRDefault="00E50994" w:rsidP="001618AF">
      <w:r>
        <w:t xml:space="preserve">[[@Bible:2Ch 6:21 ]][[6:21 &gt;&gt; 2Ch 6:21]] {{field-on:Bible}} 14|06|21 {{field-off:Bible}}</w:t>
      </w:r>
    </w:p>
    <w:p w:rsidR="006C48C3" w:rsidRPr="003E1806" w:rsidRDefault="00E50994" w:rsidP="001618AF">
      <w:r>
        <w:t xml:space="preserve">[[@Bible:2Ch 6:22 ]][[6:22 &gt;&gt; 2Ch 6:22]] {{field-on:Bible}} 14|06|22 {{field-off:Bible}}</w:t>
      </w:r>
    </w:p>
    <w:p w:rsidR="006C48C3" w:rsidRPr="003E1806" w:rsidRDefault="00E50994" w:rsidP="001618AF">
      <w:r>
        <w:t xml:space="preserve">[[@Bible:2Ch 6:23 ]][[6:23 &gt;&gt; 2Ch 6:23]] {{field-on:Bible}} 14|06|23 {{field-off:Bible}}</w:t>
      </w:r>
    </w:p>
    <w:p w:rsidR="006C48C3" w:rsidRPr="003E1806" w:rsidRDefault="00E50994" w:rsidP="001618AF">
      <w:r>
        <w:t xml:space="preserve">[[@Bible:2Ch 6:24 ]][[6:24 &gt;&gt; 2Ch 6:24]] {{field-on:Bible}} 14|06|24 {{field-off:Bible}}</w:t>
      </w:r>
    </w:p>
    <w:p w:rsidR="006C48C3" w:rsidRPr="003E1806" w:rsidRDefault="00E50994" w:rsidP="001618AF">
      <w:r>
        <w:t xml:space="preserve">[[@Bible:2Ch 6:25 ]][[6:25 &gt;&gt; 2Ch 6:25]] {{field-on:Bible}} 14|06|25 {{field-off:Bible}}</w:t>
      </w:r>
    </w:p>
    <w:p w:rsidR="006C48C3" w:rsidRPr="003E1806" w:rsidRDefault="00E50994" w:rsidP="001618AF">
      <w:r>
        <w:t xml:space="preserve">[[@Bible:2Ch 6:26 ]][[6:26 &gt;&gt; 2Ch 6:26]] {{field-on:Bible}} 14|06|26 {{field-off:Bible}}</w:t>
      </w:r>
    </w:p>
    <w:p w:rsidR="006C48C3" w:rsidRPr="003E1806" w:rsidRDefault="00E50994" w:rsidP="001618AF">
      <w:r>
        <w:t xml:space="preserve">[[@Bible:2Ch 6:27 ]][[6:27 &gt;&gt; 2Ch 6:27]] {{field-on:Bible}} 14|06|27 {{field-off:Bible}}</w:t>
      </w:r>
    </w:p>
    <w:p w:rsidR="006C48C3" w:rsidRPr="003E1806" w:rsidRDefault="00E50994" w:rsidP="001618AF">
      <w:r>
        <w:t xml:space="preserve">[[@Bible:2Ch 6:28 ]][[6:28 &gt;&gt; 2Ch 6:28]] {{field-on:Bible}} 14|06|28 {{field-off:Bible}}</w:t>
      </w:r>
    </w:p>
    <w:p w:rsidR="006C48C3" w:rsidRPr="003E1806" w:rsidRDefault="00E50994" w:rsidP="001618AF">
      <w:r>
        <w:t xml:space="preserve">[[@Bible:2Ch 6:29 ]][[6:29 &gt;&gt; 2Ch 6:29]] {{field-on:Bible}} 14|06|29 {{field-off:Bible}}</w:t>
      </w:r>
    </w:p>
    <w:p w:rsidR="006C48C3" w:rsidRPr="003E1806" w:rsidRDefault="00E50994" w:rsidP="001618AF">
      <w:r>
        <w:t xml:space="preserve">[[@Bible:2Ch 6:30 ]][[6:30 &gt;&gt; 2Ch 6:30]] {{field-on:Bible}} 14|06|30 {{field-off:Bible}}</w:t>
      </w:r>
    </w:p>
    <w:p w:rsidR="006C48C3" w:rsidRPr="003E1806" w:rsidRDefault="00E50994" w:rsidP="001618AF">
      <w:r>
        <w:t xml:space="preserve">[[@Bible:2Ch 6:31 ]][[6:31 &gt;&gt; 2Ch 6:31]] {{field-on:Bible}} 14|06|31 {{field-off:Bible}}</w:t>
      </w:r>
    </w:p>
    <w:p w:rsidR="006C48C3" w:rsidRPr="003E1806" w:rsidRDefault="00E50994" w:rsidP="001618AF">
      <w:r>
        <w:t xml:space="preserve">[[@Bible:2Ch 6:32 ]][[6:32 &gt;&gt; 2Ch 6:32]] {{field-on:Bible}} 14|06|32 {{field-off:Bible}}</w:t>
      </w:r>
    </w:p>
    <w:p w:rsidR="006C48C3" w:rsidRPr="003E1806" w:rsidRDefault="00E50994" w:rsidP="001618AF">
      <w:r>
        <w:t xml:space="preserve">[[@Bible:2Ch 6:33 ]][[6:33 &gt;&gt; 2Ch 6:33]] {{field-on:Bible}} 14|06|33 {{field-off:Bible}}</w:t>
      </w:r>
    </w:p>
    <w:p w:rsidR="006C48C3" w:rsidRPr="003E1806" w:rsidRDefault="00E50994" w:rsidP="001618AF">
      <w:r>
        <w:t xml:space="preserve">[[@Bible:2Ch 6:34 ]][[6:34 &gt;&gt; 2Ch 6:34]] {{field-on:Bible}} 14|06|34 {{field-off:Bible}}</w:t>
      </w:r>
    </w:p>
    <w:p w:rsidR="006C48C3" w:rsidRPr="003E1806" w:rsidRDefault="00E50994" w:rsidP="001618AF">
      <w:r>
        <w:t xml:space="preserve">[[@Bible:2Ch 6:35 ]][[6:35 &gt;&gt; 2Ch 6:35]] {{field-on:Bible}} 14|06|35 {{field-off:Bible}}</w:t>
      </w:r>
    </w:p>
    <w:p w:rsidR="006C48C3" w:rsidRPr="003E1806" w:rsidRDefault="00E50994" w:rsidP="001618AF">
      <w:r>
        <w:t xml:space="preserve">[[@Bible:2Ch 6:36 ]][[6:36 &gt;&gt; 2Ch 6:36]] {{field-on:Bible}} 14|06|36 {{field-off:Bible}}</w:t>
      </w:r>
    </w:p>
    <w:p w:rsidR="006C48C3" w:rsidRPr="003E1806" w:rsidRDefault="00E50994" w:rsidP="001618AF">
      <w:r>
        <w:t xml:space="preserve">[[@Bible:2Ch 6:37 ]][[6:37 &gt;&gt; 2Ch 6:37]] {{field-on:Bible}} 14|06|37 {{field-off:Bible}}</w:t>
      </w:r>
    </w:p>
    <w:p w:rsidR="006C48C3" w:rsidRPr="003E1806" w:rsidRDefault="00E50994" w:rsidP="001618AF">
      <w:r>
        <w:t xml:space="preserve">[[@Bible:2Ch 6:38 ]][[6:38 &gt;&gt; 2Ch 6:38]] {{field-on:Bible}} 14|06|38 {{field-off:Bible}}</w:t>
      </w:r>
    </w:p>
    <w:p w:rsidR="006C48C3" w:rsidRPr="003E1806" w:rsidRDefault="00E50994" w:rsidP="001618AF">
      <w:r>
        <w:t xml:space="preserve">[[@Bible:2Ch 6:39 ]][[6:39 &gt;&gt; 2Ch 6:39]] {{field-on:Bible}} 14|06|39 {{field-off:Bible}}</w:t>
      </w:r>
    </w:p>
    <w:p w:rsidR="006C48C3" w:rsidRPr="003E1806" w:rsidRDefault="00E50994" w:rsidP="001618AF">
      <w:r>
        <w:t xml:space="preserve">[[@Bible:2Ch 6:40 ]][[6:40 &gt;&gt; 2Ch 6:40]] {{field-on:Bible}} 14|06|40 {{field-off:Bible}}</w:t>
      </w:r>
    </w:p>
    <w:p w:rsidR="006C48C3" w:rsidRPr="003E1806" w:rsidRDefault="00E50994" w:rsidP="001618AF">
      <w:r>
        <w:t xml:space="preserve">[[@Bible:2Ch 6:41 ]][[6:41 &gt;&gt; 2Ch 6:41]] {{field-on:Bible}} 14|06|41 {{field-off:Bible}}</w:t>
      </w:r>
    </w:p>
    <w:p w:rsidR="006C48C3" w:rsidRPr="003E1806" w:rsidRDefault="00E50994" w:rsidP="001618AF">
      <w:r>
        <w:t xml:space="preserve">[[@Bible:2Ch 6:42 ]][[6:42 &gt;&gt; 2Ch 6:42]] {{field-on:Bible}} 14|06|42 {{field-off:Bible}}</w:t>
      </w:r>
    </w:p>
    <w:p w:rsidR="00CB5105" w:rsidRPr="00853ED5" w:rsidRDefault="00CB5105" w:rsidP="00853ED5">
      <w:pPr>
        <w:pStyle w:val="Heading2"/>
      </w:pPr>
      <w:r w:rsidRPr="00853ED5">
        <w:t>Chapter 7</w:t>
      </w:r>
    </w:p>
    <w:p w:rsidR="006C48C3" w:rsidRPr="003E1806" w:rsidRDefault="00E50994" w:rsidP="001618AF">
      <w:r>
        <w:t xml:space="preserve">[[@Bible:2Ch 7:1 ]][[7:1 &gt;&gt; 2Ch 7:1]] {{field-on:Bible}} 14|07|01 {{field-off:Bible}}</w:t>
      </w:r>
    </w:p>
    <w:p w:rsidR="006C48C3" w:rsidRPr="003E1806" w:rsidRDefault="00E50994" w:rsidP="001618AF">
      <w:r>
        <w:t xml:space="preserve">[[@Bible:2Ch 7:2 ]][[7:2 &gt;&gt; 2Ch 7:2]] {{field-on:Bible}} 14|07|02 {{field-off:Bible}}</w:t>
      </w:r>
    </w:p>
    <w:p w:rsidR="006C48C3" w:rsidRPr="003E1806" w:rsidRDefault="00E50994" w:rsidP="001618AF">
      <w:r>
        <w:t xml:space="preserve">[[@Bible:2Ch 7:3 ]][[7:3 &gt;&gt; 2Ch 7:3]] {{field-on:Bible}} 14|07|03 {{field-off:Bible}}</w:t>
      </w:r>
    </w:p>
    <w:p w:rsidR="006C48C3" w:rsidRPr="003E1806" w:rsidRDefault="00E50994" w:rsidP="001618AF">
      <w:r>
        <w:t xml:space="preserve">[[@Bible:2Ch 7:4 ]][[7:4 &gt;&gt; 2Ch 7:4]] {{field-on:Bible}} 14|07|04 {{field-off:Bible}}</w:t>
      </w:r>
    </w:p>
    <w:p w:rsidR="006C48C3" w:rsidRPr="003E1806" w:rsidRDefault="00E50994" w:rsidP="001618AF">
      <w:r>
        <w:t xml:space="preserve">[[@Bible:2Ch 7:5 ]][[7:5 &gt;&gt; 2Ch 7:5]] {{field-on:Bible}} 14|07|05 {{field-off:Bible}}</w:t>
      </w:r>
    </w:p>
    <w:p w:rsidR="006C48C3" w:rsidRPr="003E1806" w:rsidRDefault="00E50994" w:rsidP="001618AF">
      <w:r>
        <w:t xml:space="preserve">[[@Bible:2Ch 7:6 ]][[7:6 &gt;&gt; 2Ch 7:6]] {{field-on:Bible}} 14|07|06 {{field-off:Bible}}</w:t>
      </w:r>
    </w:p>
    <w:p w:rsidR="006C48C3" w:rsidRPr="003E1806" w:rsidRDefault="00E50994" w:rsidP="001618AF">
      <w:r>
        <w:t xml:space="preserve">[[@Bible:2Ch 7:7 ]][[7:7 &gt;&gt; 2Ch 7:7]] {{field-on:Bible}} 14|07|07 {{field-off:Bible}}</w:t>
      </w:r>
    </w:p>
    <w:p w:rsidR="006C48C3" w:rsidRPr="003E1806" w:rsidRDefault="00E50994" w:rsidP="001618AF">
      <w:r>
        <w:t xml:space="preserve">[[@Bible:2Ch 7:8 ]][[7:8 &gt;&gt; 2Ch 7:8]] {{field-on:Bible}} 14|07|08 {{field-off:Bible}}</w:t>
      </w:r>
    </w:p>
    <w:p w:rsidR="006C48C3" w:rsidRPr="003E1806" w:rsidRDefault="00E50994" w:rsidP="001618AF">
      <w:r>
        <w:t xml:space="preserve">[[@Bible:2Ch 7:9 ]][[7:9 &gt;&gt; 2Ch 7:9]] {{field-on:Bible}} 14|07|09 {{field-off:Bible}}</w:t>
      </w:r>
    </w:p>
    <w:p w:rsidR="006C48C3" w:rsidRPr="003E1806" w:rsidRDefault="00E50994" w:rsidP="001618AF">
      <w:r>
        <w:t xml:space="preserve">[[@Bible:2Ch 7:10 ]][[7:10 &gt;&gt; 2Ch 7:10]] {{field-on:Bible}} 14|07|10 {{field-off:Bible}}</w:t>
      </w:r>
    </w:p>
    <w:p w:rsidR="006C48C3" w:rsidRPr="003E1806" w:rsidRDefault="00E50994" w:rsidP="001618AF">
      <w:r>
        <w:t xml:space="preserve">[[@Bible:2Ch 7:11 ]][[7:11 &gt;&gt; 2Ch 7:11]] {{field-on:Bible}} 14|07|11 {{field-off:Bible}}</w:t>
      </w:r>
    </w:p>
    <w:p w:rsidR="006C48C3" w:rsidRPr="003E1806" w:rsidRDefault="00E50994" w:rsidP="001618AF">
      <w:r>
        <w:t xml:space="preserve">[[@Bible:2Ch 7:12 ]][[7:12 &gt;&gt; 2Ch 7:12]] {{field-on:Bible}} 14|07|12 {{field-off:Bible}}</w:t>
      </w:r>
    </w:p>
    <w:p w:rsidR="006C48C3" w:rsidRPr="003E1806" w:rsidRDefault="00E50994" w:rsidP="001618AF">
      <w:r>
        <w:t xml:space="preserve">[[@Bible:2Ch 7:13 ]][[7:13 &gt;&gt; 2Ch 7:13]] {{field-on:Bible}} 14|07|13 {{field-off:Bible}}</w:t>
      </w:r>
    </w:p>
    <w:p w:rsidR="006C48C3" w:rsidRPr="003E1806" w:rsidRDefault="00E50994" w:rsidP="001618AF">
      <w:r>
        <w:t xml:space="preserve">[[@Bible:2Ch 7:14 ]][[7:14 &gt;&gt; 2Ch 7:14]] {{field-on:Bible}} 14|07|14 {{field-off:Bible}}</w:t>
      </w:r>
    </w:p>
    <w:p w:rsidR="006C48C3" w:rsidRPr="003E1806" w:rsidRDefault="00E50994" w:rsidP="001618AF">
      <w:r>
        <w:t xml:space="preserve">[[@Bible:2Ch 7:15 ]][[7:15 &gt;&gt; 2Ch 7:15]] {{field-on:Bible}} 14|07|15 {{field-off:Bible}}</w:t>
      </w:r>
    </w:p>
    <w:p w:rsidR="006C48C3" w:rsidRPr="003E1806" w:rsidRDefault="00E50994" w:rsidP="001618AF">
      <w:r>
        <w:t xml:space="preserve">[[@Bible:2Ch 7:16 ]][[7:16 &gt;&gt; 2Ch 7:16]] {{field-on:Bible}} 14|07|16 {{field-off:Bible}}</w:t>
      </w:r>
    </w:p>
    <w:p w:rsidR="006C48C3" w:rsidRPr="003E1806" w:rsidRDefault="00E50994" w:rsidP="001618AF">
      <w:r>
        <w:t xml:space="preserve">[[@Bible:2Ch 7:17 ]][[7:17 &gt;&gt; 2Ch 7:17]] {{field-on:Bible}} 14|07|17 {{field-off:Bible}}</w:t>
      </w:r>
    </w:p>
    <w:p w:rsidR="006C48C3" w:rsidRPr="003E1806" w:rsidRDefault="00E50994" w:rsidP="001618AF">
      <w:r>
        <w:t xml:space="preserve">[[@Bible:2Ch 7:18 ]][[7:18 &gt;&gt; 2Ch 7:18]] {{field-on:Bible}} 14|07|18 {{field-off:Bible}}</w:t>
      </w:r>
    </w:p>
    <w:p w:rsidR="006C48C3" w:rsidRPr="003E1806" w:rsidRDefault="00E50994" w:rsidP="001618AF">
      <w:r>
        <w:t xml:space="preserve">[[@Bible:2Ch 7:19 ]][[7:19 &gt;&gt; 2Ch 7:19]] {{field-on:Bible}} 14|07|19 {{field-off:Bible}}</w:t>
      </w:r>
    </w:p>
    <w:p w:rsidR="006C48C3" w:rsidRPr="003E1806" w:rsidRDefault="00E50994" w:rsidP="001618AF">
      <w:r>
        <w:t xml:space="preserve">[[@Bible:2Ch 7:20 ]][[7:20 &gt;&gt; 2Ch 7:20]] {{field-on:Bible}} 14|07|20 {{field-off:Bible}}</w:t>
      </w:r>
    </w:p>
    <w:p w:rsidR="006C48C3" w:rsidRPr="003E1806" w:rsidRDefault="00E50994" w:rsidP="001618AF">
      <w:r>
        <w:t xml:space="preserve">[[@Bible:2Ch 7:21 ]][[7:21 &gt;&gt; 2Ch 7:21]] {{field-on:Bible}} 14|07|21 {{field-off:Bible}}</w:t>
      </w:r>
    </w:p>
    <w:p w:rsidR="006C48C3" w:rsidRPr="003E1806" w:rsidRDefault="00E50994" w:rsidP="001618AF">
      <w:r>
        <w:t xml:space="preserve">[[@Bible:2Ch 7:22 ]][[7:22 &gt;&gt; 2Ch 7:22]] {{field-on:Bible}} 14|07|22 {{field-off:Bible}}</w:t>
      </w:r>
    </w:p>
    <w:p w:rsidR="00CB5105" w:rsidRPr="00853ED5" w:rsidRDefault="00CB5105" w:rsidP="00853ED5">
      <w:pPr>
        <w:pStyle w:val="Heading2"/>
      </w:pPr>
      <w:r w:rsidRPr="00853ED5">
        <w:t>Chapter 8</w:t>
      </w:r>
    </w:p>
    <w:p w:rsidR="006C48C3" w:rsidRPr="003E1806" w:rsidRDefault="00E50994" w:rsidP="001618AF">
      <w:r>
        <w:t xml:space="preserve">[[@Bible:2Ch 8:1 ]][[8:1 &gt;&gt; 2Ch 8:1]] {{field-on:Bible}} 14|08|01 {{field-off:Bible}}</w:t>
      </w:r>
    </w:p>
    <w:p w:rsidR="006C48C3" w:rsidRPr="003E1806" w:rsidRDefault="00E50994" w:rsidP="001618AF">
      <w:r>
        <w:t xml:space="preserve">[[@Bible:2Ch 8:2 ]][[8:2 &gt;&gt; 2Ch 8:2]] {{field-on:Bible}} 14|08|02 {{field-off:Bible}}</w:t>
      </w:r>
    </w:p>
    <w:p w:rsidR="006C48C3" w:rsidRPr="003E1806" w:rsidRDefault="00E50994" w:rsidP="001618AF">
      <w:r>
        <w:t xml:space="preserve">[[@Bible:2Ch 8:3 ]][[8:3 &gt;&gt; 2Ch 8:3]] {{field-on:Bible}} 14|08|03 {{field-off:Bible}}</w:t>
      </w:r>
    </w:p>
    <w:p w:rsidR="006C48C3" w:rsidRPr="003E1806" w:rsidRDefault="00E50994" w:rsidP="001618AF">
      <w:r>
        <w:t xml:space="preserve">[[@Bible:2Ch 8:4 ]][[8:4 &gt;&gt; 2Ch 8:4]] {{field-on:Bible}} 14|08|04 {{field-off:Bible}}</w:t>
      </w:r>
    </w:p>
    <w:p w:rsidR="006C48C3" w:rsidRPr="003E1806" w:rsidRDefault="00E50994" w:rsidP="001618AF">
      <w:r>
        <w:t xml:space="preserve">[[@Bible:2Ch 8:5 ]][[8:5 &gt;&gt; 2Ch 8:5]] {{field-on:Bible}} 14|08|05 {{field-off:Bible}}</w:t>
      </w:r>
    </w:p>
    <w:p w:rsidR="006C48C3" w:rsidRPr="003E1806" w:rsidRDefault="00E50994" w:rsidP="001618AF">
      <w:r>
        <w:t xml:space="preserve">[[@Bible:2Ch 8:6 ]][[8:6 &gt;&gt; 2Ch 8:6]] {{field-on:Bible}} 14|08|06 {{field-off:Bible}}</w:t>
      </w:r>
    </w:p>
    <w:p w:rsidR="006C48C3" w:rsidRPr="003E1806" w:rsidRDefault="00E50994" w:rsidP="001618AF">
      <w:r>
        <w:t xml:space="preserve">[[@Bible:2Ch 8:7 ]][[8:7 &gt;&gt; 2Ch 8:7]] {{field-on:Bible}} 14|08|07 {{field-off:Bible}}</w:t>
      </w:r>
    </w:p>
    <w:p w:rsidR="006C48C3" w:rsidRPr="003E1806" w:rsidRDefault="00E50994" w:rsidP="001618AF">
      <w:r>
        <w:t xml:space="preserve">[[@Bible:2Ch 8:8 ]][[8:8 &gt;&gt; 2Ch 8:8]] {{field-on:Bible}} 14|08|08 {{field-off:Bible}}</w:t>
      </w:r>
    </w:p>
    <w:p w:rsidR="006C48C3" w:rsidRPr="003E1806" w:rsidRDefault="00E50994" w:rsidP="001618AF">
      <w:r>
        <w:t xml:space="preserve">[[@Bible:2Ch 8:9 ]][[8:9 &gt;&gt; 2Ch 8:9]] {{field-on:Bible}} 14|08|09 {{field-off:Bible}}</w:t>
      </w:r>
    </w:p>
    <w:p w:rsidR="006C48C3" w:rsidRPr="003E1806" w:rsidRDefault="00E50994" w:rsidP="001618AF">
      <w:r>
        <w:t xml:space="preserve">[[@Bible:2Ch 8:10 ]][[8:10 &gt;&gt; 2Ch 8:10]] {{field-on:Bible}} 14|08|10 {{field-off:Bible}}</w:t>
      </w:r>
    </w:p>
    <w:p w:rsidR="006C48C3" w:rsidRPr="003E1806" w:rsidRDefault="00E50994" w:rsidP="001618AF">
      <w:r>
        <w:t xml:space="preserve">[[@Bible:2Ch 8:11 ]][[8:11 &gt;&gt; 2Ch 8:11]] {{field-on:Bible}} 14|08|11 {{field-off:Bible}}</w:t>
      </w:r>
    </w:p>
    <w:p w:rsidR="006C48C3" w:rsidRPr="003E1806" w:rsidRDefault="00E50994" w:rsidP="001618AF">
      <w:r>
        <w:t xml:space="preserve">[[@Bible:2Ch 8:12 ]][[8:12 &gt;&gt; 2Ch 8:12]] {{field-on:Bible}} 14|08|12 {{field-off:Bible}}</w:t>
      </w:r>
    </w:p>
    <w:p w:rsidR="006C48C3" w:rsidRPr="003E1806" w:rsidRDefault="00E50994" w:rsidP="001618AF">
      <w:r>
        <w:t xml:space="preserve">[[@Bible:2Ch 8:13 ]][[8:13 &gt;&gt; 2Ch 8:13]] {{field-on:Bible}} 14|08|13 {{field-off:Bible}}</w:t>
      </w:r>
    </w:p>
    <w:p w:rsidR="006C48C3" w:rsidRPr="003E1806" w:rsidRDefault="00E50994" w:rsidP="001618AF">
      <w:r>
        <w:t xml:space="preserve">[[@Bible:2Ch 8:14 ]][[8:14 &gt;&gt; 2Ch 8:14]] {{field-on:Bible}} 14|08|14 {{field-off:Bible}}</w:t>
      </w:r>
    </w:p>
    <w:p w:rsidR="006C48C3" w:rsidRPr="003E1806" w:rsidRDefault="00E50994" w:rsidP="001618AF">
      <w:r>
        <w:t xml:space="preserve">[[@Bible:2Ch 8:15 ]][[8:15 &gt;&gt; 2Ch 8:15]] {{field-on:Bible}} 14|08|15 {{field-off:Bible}}</w:t>
      </w:r>
    </w:p>
    <w:p w:rsidR="006C48C3" w:rsidRPr="003E1806" w:rsidRDefault="00E50994" w:rsidP="001618AF">
      <w:r>
        <w:t xml:space="preserve">[[@Bible:2Ch 8:16 ]][[8:16 &gt;&gt; 2Ch 8:16]] {{field-on:Bible}} 14|08|16 {{field-off:Bible}}</w:t>
      </w:r>
    </w:p>
    <w:p w:rsidR="006C48C3" w:rsidRPr="003E1806" w:rsidRDefault="00E50994" w:rsidP="001618AF">
      <w:r>
        <w:t xml:space="preserve">[[@Bible:2Ch 8:17 ]][[8:17 &gt;&gt; 2Ch 8:17]] {{field-on:Bible}} 14|08|17 {{field-off:Bible}}</w:t>
      </w:r>
    </w:p>
    <w:p w:rsidR="006C48C3" w:rsidRPr="003E1806" w:rsidRDefault="00E50994" w:rsidP="001618AF">
      <w:r>
        <w:t xml:space="preserve">[[@Bible:2Ch 8:18 ]][[8:18 &gt;&gt; 2Ch 8:18]] {{field-on:Bible}} 14|08|18 {{field-off:Bible}}</w:t>
      </w:r>
    </w:p>
    <w:p w:rsidR="00CB5105" w:rsidRPr="00853ED5" w:rsidRDefault="00CB5105" w:rsidP="00853ED5">
      <w:pPr>
        <w:pStyle w:val="Heading2"/>
      </w:pPr>
      <w:r w:rsidRPr="00853ED5">
        <w:t>Chapter 9</w:t>
      </w:r>
    </w:p>
    <w:p w:rsidR="006C48C3" w:rsidRPr="003E1806" w:rsidRDefault="00E50994" w:rsidP="001618AF">
      <w:r>
        <w:t xml:space="preserve">[[@Bible:2Ch 9:1 ]][[9:1 &gt;&gt; 2Ch 9:1]] {{field-on:Bible}} 14|09|01 {{field-off:Bible}}</w:t>
      </w:r>
    </w:p>
    <w:p w:rsidR="006C48C3" w:rsidRPr="003E1806" w:rsidRDefault="00E50994" w:rsidP="001618AF">
      <w:r>
        <w:t xml:space="preserve">[[@Bible:2Ch 9:2 ]][[9:2 &gt;&gt; 2Ch 9:2]] {{field-on:Bible}} 14|09|02 {{field-off:Bible}}</w:t>
      </w:r>
    </w:p>
    <w:p w:rsidR="006C48C3" w:rsidRPr="003E1806" w:rsidRDefault="00E50994" w:rsidP="001618AF">
      <w:r>
        <w:t xml:space="preserve">[[@Bible:2Ch 9:3 ]][[9:3 &gt;&gt; 2Ch 9:3]] {{field-on:Bible}} 14|09|03 {{field-off:Bible}}</w:t>
      </w:r>
    </w:p>
    <w:p w:rsidR="006C48C3" w:rsidRPr="003E1806" w:rsidRDefault="00E50994" w:rsidP="001618AF">
      <w:r>
        <w:t xml:space="preserve">[[@Bible:2Ch 9:4 ]][[9:4 &gt;&gt; 2Ch 9:4]] {{field-on:Bible}} 14|09|04 {{field-off:Bible}}</w:t>
      </w:r>
    </w:p>
    <w:p w:rsidR="006C48C3" w:rsidRPr="003E1806" w:rsidRDefault="00E50994" w:rsidP="001618AF">
      <w:r>
        <w:t xml:space="preserve">[[@Bible:2Ch 9:5 ]][[9:5 &gt;&gt; 2Ch 9:5]] {{field-on:Bible}} 14|09|05 {{field-off:Bible}}</w:t>
      </w:r>
    </w:p>
    <w:p w:rsidR="006C48C3" w:rsidRPr="003E1806" w:rsidRDefault="00E50994" w:rsidP="001618AF">
      <w:r>
        <w:t xml:space="preserve">[[@Bible:2Ch 9:6 ]][[9:6 &gt;&gt; 2Ch 9:6]] {{field-on:Bible}} 14|09|06 {{field-off:Bible}}</w:t>
      </w:r>
    </w:p>
    <w:p w:rsidR="006C48C3" w:rsidRPr="003E1806" w:rsidRDefault="00E50994" w:rsidP="001618AF">
      <w:r>
        <w:t xml:space="preserve">[[@Bible:2Ch 9:7 ]][[9:7 &gt;&gt; 2Ch 9:7]] {{field-on:Bible}} 14|09|07 {{field-off:Bible}}</w:t>
      </w:r>
    </w:p>
    <w:p w:rsidR="006C48C3" w:rsidRPr="003E1806" w:rsidRDefault="00E50994" w:rsidP="001618AF">
      <w:r>
        <w:t xml:space="preserve">[[@Bible:2Ch 9:8 ]][[9:8 &gt;&gt; 2Ch 9:8]] {{field-on:Bible}} 14|09|08 {{field-off:Bible}}</w:t>
      </w:r>
    </w:p>
    <w:p w:rsidR="006C48C3" w:rsidRPr="003E1806" w:rsidRDefault="00E50994" w:rsidP="001618AF">
      <w:r>
        <w:t xml:space="preserve">[[@Bible:2Ch 9:9 ]][[9:9 &gt;&gt; 2Ch 9:9]] {{field-on:Bible}} 14|09|09 {{field-off:Bible}}</w:t>
      </w:r>
    </w:p>
    <w:p w:rsidR="006C48C3" w:rsidRPr="003E1806" w:rsidRDefault="00E50994" w:rsidP="001618AF">
      <w:r>
        <w:t xml:space="preserve">[[@Bible:2Ch 9:10 ]][[9:10 &gt;&gt; 2Ch 9:10]] {{field-on:Bible}} 14|09|10 {{field-off:Bible}}</w:t>
      </w:r>
    </w:p>
    <w:p w:rsidR="006C48C3" w:rsidRPr="003E1806" w:rsidRDefault="00E50994" w:rsidP="001618AF">
      <w:r>
        <w:t xml:space="preserve">[[@Bible:2Ch 9:11 ]][[9:11 &gt;&gt; 2Ch 9:11]] {{field-on:Bible}} 14|09|11 {{field-off:Bible}}</w:t>
      </w:r>
    </w:p>
    <w:p w:rsidR="006C48C3" w:rsidRPr="003E1806" w:rsidRDefault="00E50994" w:rsidP="001618AF">
      <w:r>
        <w:t xml:space="preserve">[[@Bible:2Ch 9:12 ]][[9:12 &gt;&gt; 2Ch 9:12]] {{field-on:Bible}} 14|09|12 {{field-off:Bible}}</w:t>
      </w:r>
    </w:p>
    <w:p w:rsidR="006C48C3" w:rsidRPr="003E1806" w:rsidRDefault="00E50994" w:rsidP="001618AF">
      <w:r>
        <w:t xml:space="preserve">[[@Bible:2Ch 9:13 ]][[9:13 &gt;&gt; 2Ch 9:13]] {{field-on:Bible}} 14|09|13 {{field-off:Bible}}</w:t>
      </w:r>
    </w:p>
    <w:p w:rsidR="006C48C3" w:rsidRPr="003E1806" w:rsidRDefault="00E50994" w:rsidP="001618AF">
      <w:r>
        <w:t xml:space="preserve">[[@Bible:2Ch 9:14 ]][[9:14 &gt;&gt; 2Ch 9:14]] {{field-on:Bible}} 14|09|14 {{field-off:Bible}}</w:t>
      </w:r>
    </w:p>
    <w:p w:rsidR="006C48C3" w:rsidRPr="003E1806" w:rsidRDefault="00E50994" w:rsidP="001618AF">
      <w:r>
        <w:t xml:space="preserve">[[@Bible:2Ch 9:15 ]][[9:15 &gt;&gt; 2Ch 9:15]] {{field-on:Bible}} 14|09|15 {{field-off:Bible}}</w:t>
      </w:r>
    </w:p>
    <w:p w:rsidR="006C48C3" w:rsidRPr="003E1806" w:rsidRDefault="00E50994" w:rsidP="001618AF">
      <w:r>
        <w:t xml:space="preserve">[[@Bible:2Ch 9:16 ]][[9:16 &gt;&gt; 2Ch 9:16]] {{field-on:Bible}} 14|09|16 {{field-off:Bible}}</w:t>
      </w:r>
    </w:p>
    <w:p w:rsidR="006C48C3" w:rsidRPr="003E1806" w:rsidRDefault="00E50994" w:rsidP="001618AF">
      <w:r>
        <w:t xml:space="preserve">[[@Bible:2Ch 9:17 ]][[9:17 &gt;&gt; 2Ch 9:17]] {{field-on:Bible}} 14|09|17 {{field-off:Bible}}</w:t>
      </w:r>
    </w:p>
    <w:p w:rsidR="006C48C3" w:rsidRPr="003E1806" w:rsidRDefault="00E50994" w:rsidP="001618AF">
      <w:r>
        <w:t xml:space="preserve">[[@Bible:2Ch 9:18 ]][[9:18 &gt;&gt; 2Ch 9:18]] {{field-on:Bible}} 14|09|18 {{field-off:Bible}}</w:t>
      </w:r>
    </w:p>
    <w:p w:rsidR="006C48C3" w:rsidRPr="003E1806" w:rsidRDefault="00E50994" w:rsidP="001618AF">
      <w:r>
        <w:t xml:space="preserve">[[@Bible:2Ch 9:19 ]][[9:19 &gt;&gt; 2Ch 9:19]] {{field-on:Bible}} 14|09|19 {{field-off:Bible}}</w:t>
      </w:r>
    </w:p>
    <w:p w:rsidR="006C48C3" w:rsidRPr="003E1806" w:rsidRDefault="00E50994" w:rsidP="001618AF">
      <w:r>
        <w:t xml:space="preserve">[[@Bible:2Ch 9:20 ]][[9:20 &gt;&gt; 2Ch 9:20]] {{field-on:Bible}} 14|09|20 {{field-off:Bible}}</w:t>
      </w:r>
    </w:p>
    <w:p w:rsidR="006C48C3" w:rsidRPr="003E1806" w:rsidRDefault="00E50994" w:rsidP="001618AF">
      <w:r>
        <w:t xml:space="preserve">[[@Bible:2Ch 9:21 ]][[9:21 &gt;&gt; 2Ch 9:21]] {{field-on:Bible}} 14|09|21 {{field-off:Bible}}</w:t>
      </w:r>
    </w:p>
    <w:p w:rsidR="006C48C3" w:rsidRPr="003E1806" w:rsidRDefault="00E50994" w:rsidP="001618AF">
      <w:r>
        <w:t xml:space="preserve">[[@Bible:2Ch 9:22 ]][[9:22 &gt;&gt; 2Ch 9:22]] {{field-on:Bible}} 14|09|22 {{field-off:Bible}}</w:t>
      </w:r>
    </w:p>
    <w:p w:rsidR="006C48C3" w:rsidRPr="003E1806" w:rsidRDefault="00E50994" w:rsidP="001618AF">
      <w:r>
        <w:t xml:space="preserve">[[@Bible:2Ch 9:23 ]][[9:23 &gt;&gt; 2Ch 9:23]] {{field-on:Bible}} 14|09|23 {{field-off:Bible}}</w:t>
      </w:r>
    </w:p>
    <w:p w:rsidR="006C48C3" w:rsidRPr="003E1806" w:rsidRDefault="00E50994" w:rsidP="001618AF">
      <w:r>
        <w:t xml:space="preserve">[[@Bible:2Ch 9:24 ]][[9:24 &gt;&gt; 2Ch 9:24]] {{field-on:Bible}} 14|09|24 {{field-off:Bible}}</w:t>
      </w:r>
    </w:p>
    <w:p w:rsidR="006C48C3" w:rsidRPr="003E1806" w:rsidRDefault="00E50994" w:rsidP="001618AF">
      <w:r>
        <w:t xml:space="preserve">[[@Bible:2Ch 9:25 ]][[9:25 &gt;&gt; 2Ch 9:25]] {{field-on:Bible}} 14|09|25 {{field-off:Bible}}</w:t>
      </w:r>
    </w:p>
    <w:p w:rsidR="006C48C3" w:rsidRPr="003E1806" w:rsidRDefault="00E50994" w:rsidP="001618AF">
      <w:r>
        <w:t xml:space="preserve">[[@Bible:2Ch 9:26 ]][[9:26 &gt;&gt; 2Ch 9:26]] {{field-on:Bible}} 14|09|26 {{field-off:Bible}}</w:t>
      </w:r>
    </w:p>
    <w:p w:rsidR="006C48C3" w:rsidRPr="003E1806" w:rsidRDefault="00E50994" w:rsidP="001618AF">
      <w:r>
        <w:t xml:space="preserve">[[@Bible:2Ch 9:27 ]][[9:27 &gt;&gt; 2Ch 9:27]] {{field-on:Bible}} 14|09|27 {{field-off:Bible}}</w:t>
      </w:r>
    </w:p>
    <w:p w:rsidR="006C48C3" w:rsidRPr="003E1806" w:rsidRDefault="00E50994" w:rsidP="001618AF">
      <w:r>
        <w:t xml:space="preserve">[[@Bible:2Ch 9:28 ]][[9:28 &gt;&gt; 2Ch 9:28]] {{field-on:Bible}} 14|09|28 {{field-off:Bible}}</w:t>
      </w:r>
    </w:p>
    <w:p w:rsidR="006C48C3" w:rsidRPr="003E1806" w:rsidRDefault="00E50994" w:rsidP="001618AF">
      <w:r>
        <w:t xml:space="preserve">[[@Bible:2Ch 9:29 ]][[9:29 &gt;&gt; 2Ch 9:29]] {{field-on:Bible}} 14|09|29 {{field-off:Bible}}</w:t>
      </w:r>
    </w:p>
    <w:p w:rsidR="006C48C3" w:rsidRPr="003E1806" w:rsidRDefault="00E50994" w:rsidP="001618AF">
      <w:r>
        <w:t xml:space="preserve">[[@Bible:2Ch 9:30 ]][[9:30 &gt;&gt; 2Ch 9:30]] {{field-on:Bible}} 14|09|30 {{field-off:Bible}}</w:t>
      </w:r>
    </w:p>
    <w:p w:rsidR="006C48C3" w:rsidRPr="003E1806" w:rsidRDefault="00E50994" w:rsidP="001618AF">
      <w:r>
        <w:t xml:space="preserve">[[@Bible:2Ch 9:31 ]][[9:31 &gt;&gt; 2Ch 9:31]] {{field-on:Bible}} 14|09|31 {{field-off:Bible}}</w:t>
      </w:r>
    </w:p>
    <w:p w:rsidR="00CB5105" w:rsidRPr="00853ED5" w:rsidRDefault="00CB5105" w:rsidP="00853ED5">
      <w:pPr>
        <w:pStyle w:val="Heading2"/>
      </w:pPr>
      <w:r w:rsidRPr="00853ED5">
        <w:t>Chapter 10</w:t>
      </w:r>
    </w:p>
    <w:p w:rsidR="006C48C3" w:rsidRPr="003E1806" w:rsidRDefault="00E50994" w:rsidP="001618AF">
      <w:r>
        <w:t xml:space="preserve">[[@Bible:2Ch 10:1 ]][[10:1 &gt;&gt; 2Ch 10:1]] {{field-on:Bible}} 14|10|01 {{field-off:Bible}}</w:t>
      </w:r>
    </w:p>
    <w:p w:rsidR="006C48C3" w:rsidRPr="003E1806" w:rsidRDefault="00E50994" w:rsidP="001618AF">
      <w:r>
        <w:t xml:space="preserve">[[@Bible:2Ch 10:2 ]][[10:2 &gt;&gt; 2Ch 10:2]] {{field-on:Bible}} 14|10|02 {{field-off:Bible}}</w:t>
      </w:r>
    </w:p>
    <w:p w:rsidR="006C48C3" w:rsidRPr="003E1806" w:rsidRDefault="00E50994" w:rsidP="001618AF">
      <w:r>
        <w:t xml:space="preserve">[[@Bible:2Ch 10:3 ]][[10:3 &gt;&gt; 2Ch 10:3]] {{field-on:Bible}} 14|10|03 {{field-off:Bible}}</w:t>
      </w:r>
    </w:p>
    <w:p w:rsidR="006C48C3" w:rsidRPr="003E1806" w:rsidRDefault="00E50994" w:rsidP="001618AF">
      <w:r>
        <w:t xml:space="preserve">[[@Bible:2Ch 10:4 ]][[10:4 &gt;&gt; 2Ch 10:4]] {{field-on:Bible}} 14|10|04 {{field-off:Bible}}</w:t>
      </w:r>
    </w:p>
    <w:p w:rsidR="006C48C3" w:rsidRPr="003E1806" w:rsidRDefault="00E50994" w:rsidP="001618AF">
      <w:r>
        <w:t xml:space="preserve">[[@Bible:2Ch 10:5 ]][[10:5 &gt;&gt; 2Ch 10:5]] {{field-on:Bible}} 14|10|05 {{field-off:Bible}}</w:t>
      </w:r>
    </w:p>
    <w:p w:rsidR="006C48C3" w:rsidRPr="003E1806" w:rsidRDefault="00E50994" w:rsidP="001618AF">
      <w:r>
        <w:t xml:space="preserve">[[@Bible:2Ch 10:6 ]][[10:6 &gt;&gt; 2Ch 10:6]] {{field-on:Bible}} 14|10|06 {{field-off:Bible}}</w:t>
      </w:r>
    </w:p>
    <w:p w:rsidR="006C48C3" w:rsidRPr="003E1806" w:rsidRDefault="00E50994" w:rsidP="001618AF">
      <w:r>
        <w:t xml:space="preserve">[[@Bible:2Ch 10:7 ]][[10:7 &gt;&gt; 2Ch 10:7]] {{field-on:Bible}} 14|10|07 {{field-off:Bible}}</w:t>
      </w:r>
    </w:p>
    <w:p w:rsidR="006C48C3" w:rsidRPr="003E1806" w:rsidRDefault="00E50994" w:rsidP="001618AF">
      <w:r>
        <w:t xml:space="preserve">[[@Bible:2Ch 10:8 ]][[10:8 &gt;&gt; 2Ch 10:8]] {{field-on:Bible}} 14|10|08 {{field-off:Bible}}</w:t>
      </w:r>
    </w:p>
    <w:p w:rsidR="006C48C3" w:rsidRPr="003E1806" w:rsidRDefault="00E50994" w:rsidP="001618AF">
      <w:r>
        <w:t xml:space="preserve">[[@Bible:2Ch 10:9 ]][[10:9 &gt;&gt; 2Ch 10:9]] {{field-on:Bible}} 14|10|09 {{field-off:Bible}}</w:t>
      </w:r>
    </w:p>
    <w:p w:rsidR="006C48C3" w:rsidRPr="003E1806" w:rsidRDefault="00E50994" w:rsidP="001618AF">
      <w:r>
        <w:t xml:space="preserve">[[@Bible:2Ch 10:10 ]][[10:10 &gt;&gt; 2Ch 10:10]] {{field-on:Bible}} 14|10|10 {{field-off:Bible}}</w:t>
      </w:r>
    </w:p>
    <w:p w:rsidR="006C48C3" w:rsidRPr="003E1806" w:rsidRDefault="00E50994" w:rsidP="001618AF">
      <w:r>
        <w:t xml:space="preserve">[[@Bible:2Ch 10:11 ]][[10:11 &gt;&gt; 2Ch 10:11]] {{field-on:Bible}} 14|10|11 {{field-off:Bible}}</w:t>
      </w:r>
    </w:p>
    <w:p w:rsidR="006C48C3" w:rsidRPr="003E1806" w:rsidRDefault="00E50994" w:rsidP="001618AF">
      <w:r>
        <w:t xml:space="preserve">[[@Bible:2Ch 10:12 ]][[10:12 &gt;&gt; 2Ch 10:12]] {{field-on:Bible}} 14|10|12 {{field-off:Bible}}</w:t>
      </w:r>
    </w:p>
    <w:p w:rsidR="006C48C3" w:rsidRPr="003E1806" w:rsidRDefault="00E50994" w:rsidP="001618AF">
      <w:r>
        <w:t xml:space="preserve">[[@Bible:2Ch 10:13 ]][[10:13 &gt;&gt; 2Ch 10:13]] {{field-on:Bible}} 14|10|13 {{field-off:Bible}}</w:t>
      </w:r>
    </w:p>
    <w:p w:rsidR="006C48C3" w:rsidRPr="003E1806" w:rsidRDefault="00E50994" w:rsidP="001618AF">
      <w:r>
        <w:t xml:space="preserve">[[@Bible:2Ch 10:14 ]][[10:14 &gt;&gt; 2Ch 10:14]] {{field-on:Bible}} 14|10|14 {{field-off:Bible}}</w:t>
      </w:r>
    </w:p>
    <w:p w:rsidR="006C48C3" w:rsidRPr="003E1806" w:rsidRDefault="00E50994" w:rsidP="001618AF">
      <w:r>
        <w:t xml:space="preserve">[[@Bible:2Ch 10:15 ]][[10:15 &gt;&gt; 2Ch 10:15]] {{field-on:Bible}} 14|10|15 {{field-off:Bible}}</w:t>
      </w:r>
    </w:p>
    <w:p w:rsidR="006C48C3" w:rsidRPr="003E1806" w:rsidRDefault="00E50994" w:rsidP="001618AF">
      <w:r>
        <w:t xml:space="preserve">[[@Bible:2Ch 10:16 ]][[10:16 &gt;&gt; 2Ch 10:16]] {{field-on:Bible}} 14|10|16 {{field-off:Bible}}</w:t>
      </w:r>
    </w:p>
    <w:p w:rsidR="006C48C3" w:rsidRPr="003E1806" w:rsidRDefault="00E50994" w:rsidP="001618AF">
      <w:r>
        <w:t xml:space="preserve">[[@Bible:2Ch 10:17 ]][[10:17 &gt;&gt; 2Ch 10:17]] {{field-on:Bible}} 14|10|17 {{field-off:Bible}}</w:t>
      </w:r>
    </w:p>
    <w:p w:rsidR="006C48C3" w:rsidRPr="003E1806" w:rsidRDefault="00E50994" w:rsidP="001618AF">
      <w:r>
        <w:t xml:space="preserve">[[@Bible:2Ch 10:18 ]][[10:18 &gt;&gt; 2Ch 10:18]] {{field-on:Bible}} 14|10|18 {{field-off:Bible}}</w:t>
      </w:r>
    </w:p>
    <w:p w:rsidR="006C48C3" w:rsidRPr="003E1806" w:rsidRDefault="00E50994" w:rsidP="001618AF">
      <w:r>
        <w:t xml:space="preserve">[[@Bible:2Ch 10:19 ]][[10:19 &gt;&gt; 2Ch 10:19]] {{field-on:Bible}} 14|10|19 {{field-off:Bible}}</w:t>
      </w:r>
    </w:p>
    <w:p w:rsidR="00CB5105" w:rsidRPr="00853ED5" w:rsidRDefault="00CB5105" w:rsidP="00853ED5">
      <w:pPr>
        <w:pStyle w:val="Heading2"/>
      </w:pPr>
      <w:r w:rsidRPr="00853ED5">
        <w:t>Chapter 11</w:t>
      </w:r>
    </w:p>
    <w:p w:rsidR="006C48C3" w:rsidRPr="003E1806" w:rsidRDefault="00E50994" w:rsidP="001618AF">
      <w:r>
        <w:t xml:space="preserve">[[@Bible:2Ch 11:1 ]][[11:1 &gt;&gt; 2Ch 11:1]] {{field-on:Bible}} 14|11|01 {{field-off:Bible}}</w:t>
      </w:r>
    </w:p>
    <w:p w:rsidR="006C48C3" w:rsidRPr="003E1806" w:rsidRDefault="00E50994" w:rsidP="001618AF">
      <w:r>
        <w:t xml:space="preserve">[[@Bible:2Ch 11:2 ]][[11:2 &gt;&gt; 2Ch 11:2]] {{field-on:Bible}} 14|11|02 {{field-off:Bible}}</w:t>
      </w:r>
    </w:p>
    <w:p w:rsidR="006C48C3" w:rsidRPr="003E1806" w:rsidRDefault="00E50994" w:rsidP="001618AF">
      <w:r>
        <w:t xml:space="preserve">[[@Bible:2Ch 11:3 ]][[11:3 &gt;&gt; 2Ch 11:3]] {{field-on:Bible}} 14|11|03 {{field-off:Bible}}</w:t>
      </w:r>
    </w:p>
    <w:p w:rsidR="006C48C3" w:rsidRPr="003E1806" w:rsidRDefault="00E50994" w:rsidP="001618AF">
      <w:r>
        <w:t xml:space="preserve">[[@Bible:2Ch 11:4 ]][[11:4 &gt;&gt; 2Ch 11:4]] {{field-on:Bible}} 14|11|04 {{field-off:Bible}}</w:t>
      </w:r>
    </w:p>
    <w:p w:rsidR="006C48C3" w:rsidRPr="003E1806" w:rsidRDefault="00E50994" w:rsidP="001618AF">
      <w:r>
        <w:t xml:space="preserve">[[@Bible:2Ch 11:5 ]][[11:5 &gt;&gt; 2Ch 11:5]] {{field-on:Bible}} 14|11|05 {{field-off:Bible}}</w:t>
      </w:r>
    </w:p>
    <w:p w:rsidR="006C48C3" w:rsidRPr="003E1806" w:rsidRDefault="00E50994" w:rsidP="001618AF">
      <w:r>
        <w:t xml:space="preserve">[[@Bible:2Ch 11:6 ]][[11:6 &gt;&gt; 2Ch 11:6]] {{field-on:Bible}} 14|11|06 {{field-off:Bible}}</w:t>
      </w:r>
    </w:p>
    <w:p w:rsidR="006C48C3" w:rsidRPr="003E1806" w:rsidRDefault="00E50994" w:rsidP="001618AF">
      <w:r>
        <w:t xml:space="preserve">[[@Bible:2Ch 11:7 ]][[11:7 &gt;&gt; 2Ch 11:7]] {{field-on:Bible}} 14|11|07 {{field-off:Bible}}</w:t>
      </w:r>
    </w:p>
    <w:p w:rsidR="006C48C3" w:rsidRPr="003E1806" w:rsidRDefault="00E50994" w:rsidP="001618AF">
      <w:r>
        <w:t xml:space="preserve">[[@Bible:2Ch 11:8 ]][[11:8 &gt;&gt; 2Ch 11:8]] {{field-on:Bible}} 14|11|08 {{field-off:Bible}}</w:t>
      </w:r>
    </w:p>
    <w:p w:rsidR="006C48C3" w:rsidRPr="003E1806" w:rsidRDefault="00E50994" w:rsidP="001618AF">
      <w:r>
        <w:t xml:space="preserve">[[@Bible:2Ch 11:9 ]][[11:9 &gt;&gt; 2Ch 11:9]] {{field-on:Bible}} 14|11|09 {{field-off:Bible}}</w:t>
      </w:r>
    </w:p>
    <w:p w:rsidR="006C48C3" w:rsidRPr="003E1806" w:rsidRDefault="00E50994" w:rsidP="001618AF">
      <w:r>
        <w:t xml:space="preserve">[[@Bible:2Ch 11:10 ]][[11:10 &gt;&gt; 2Ch 11:10]] {{field-on:Bible}} 14|11|10 {{field-off:Bible}}</w:t>
      </w:r>
    </w:p>
    <w:p w:rsidR="006C48C3" w:rsidRPr="003E1806" w:rsidRDefault="00E50994" w:rsidP="001618AF">
      <w:r>
        <w:t xml:space="preserve">[[@Bible:2Ch 11:11 ]][[11:11 &gt;&gt; 2Ch 11:11]] {{field-on:Bible}} 14|11|11 {{field-off:Bible}}</w:t>
      </w:r>
    </w:p>
    <w:p w:rsidR="006C48C3" w:rsidRPr="003E1806" w:rsidRDefault="00E50994" w:rsidP="001618AF">
      <w:r>
        <w:t xml:space="preserve">[[@Bible:2Ch 11:12 ]][[11:12 &gt;&gt; 2Ch 11:12]] {{field-on:Bible}} 14|11|12 {{field-off:Bible}}</w:t>
      </w:r>
    </w:p>
    <w:p w:rsidR="006C48C3" w:rsidRPr="003E1806" w:rsidRDefault="00E50994" w:rsidP="001618AF">
      <w:r>
        <w:t xml:space="preserve">[[@Bible:2Ch 11:13 ]][[11:13 &gt;&gt; 2Ch 11:13]] {{field-on:Bible}} 14|11|13 {{field-off:Bible}}</w:t>
      </w:r>
    </w:p>
    <w:p w:rsidR="006C48C3" w:rsidRPr="003E1806" w:rsidRDefault="00E50994" w:rsidP="001618AF">
      <w:r>
        <w:t xml:space="preserve">[[@Bible:2Ch 11:14 ]][[11:14 &gt;&gt; 2Ch 11:14]] {{field-on:Bible}} 14|11|14 {{field-off:Bible}}</w:t>
      </w:r>
    </w:p>
    <w:p w:rsidR="006C48C3" w:rsidRPr="003E1806" w:rsidRDefault="00E50994" w:rsidP="001618AF">
      <w:r>
        <w:t xml:space="preserve">[[@Bible:2Ch 11:15 ]][[11:15 &gt;&gt; 2Ch 11:15]] {{field-on:Bible}} 14|11|15 {{field-off:Bible}}</w:t>
      </w:r>
    </w:p>
    <w:p w:rsidR="006C48C3" w:rsidRPr="003E1806" w:rsidRDefault="00E50994" w:rsidP="001618AF">
      <w:r>
        <w:t xml:space="preserve">[[@Bible:2Ch 11:16 ]][[11:16 &gt;&gt; 2Ch 11:16]] {{field-on:Bible}} 14|11|16 {{field-off:Bible}}</w:t>
      </w:r>
    </w:p>
    <w:p w:rsidR="006C48C3" w:rsidRPr="003E1806" w:rsidRDefault="00E50994" w:rsidP="001618AF">
      <w:r>
        <w:t xml:space="preserve">[[@Bible:2Ch 11:17 ]][[11:17 &gt;&gt; 2Ch 11:17]] {{field-on:Bible}} 14|11|17 {{field-off:Bible}}</w:t>
      </w:r>
    </w:p>
    <w:p w:rsidR="006C48C3" w:rsidRPr="003E1806" w:rsidRDefault="00E50994" w:rsidP="001618AF">
      <w:r>
        <w:t xml:space="preserve">[[@Bible:2Ch 11:18 ]][[11:18 &gt;&gt; 2Ch 11:18]] {{field-on:Bible}} 14|11|18 {{field-off:Bible}}</w:t>
      </w:r>
    </w:p>
    <w:p w:rsidR="006C48C3" w:rsidRPr="003E1806" w:rsidRDefault="00E50994" w:rsidP="001618AF">
      <w:r>
        <w:t xml:space="preserve">[[@Bible:2Ch 11:19 ]][[11:19 &gt;&gt; 2Ch 11:19]] {{field-on:Bible}} 14|11|19 {{field-off:Bible}}</w:t>
      </w:r>
    </w:p>
    <w:p w:rsidR="006C48C3" w:rsidRPr="003E1806" w:rsidRDefault="00E50994" w:rsidP="001618AF">
      <w:r>
        <w:t xml:space="preserve">[[@Bible:2Ch 11:20 ]][[11:20 &gt;&gt; 2Ch 11:20]] {{field-on:Bible}} 14|11|20 {{field-off:Bible}}</w:t>
      </w:r>
    </w:p>
    <w:p w:rsidR="006C48C3" w:rsidRPr="003E1806" w:rsidRDefault="00E50994" w:rsidP="001618AF">
      <w:r>
        <w:t xml:space="preserve">[[@Bible:2Ch 11:21 ]][[11:21 &gt;&gt; 2Ch 11:21]] {{field-on:Bible}} 14|11|21 {{field-off:Bible}}</w:t>
      </w:r>
    </w:p>
    <w:p w:rsidR="006C48C3" w:rsidRPr="003E1806" w:rsidRDefault="00E50994" w:rsidP="001618AF">
      <w:r>
        <w:t xml:space="preserve">[[@Bible:2Ch 11:22 ]][[11:22 &gt;&gt; 2Ch 11:22]] {{field-on:Bible}} 14|11|22 {{field-off:Bible}}</w:t>
      </w:r>
    </w:p>
    <w:p w:rsidR="006C48C3" w:rsidRPr="003E1806" w:rsidRDefault="00E50994" w:rsidP="001618AF">
      <w:r>
        <w:t xml:space="preserve">[[@Bible:2Ch 11:23 ]][[11:23 &gt;&gt; 2Ch 11:23]] {{field-on:Bible}} 14|11|23 {{field-off:Bible}}</w:t>
      </w:r>
    </w:p>
    <w:p w:rsidR="00CB5105" w:rsidRPr="00853ED5" w:rsidRDefault="00CB5105" w:rsidP="00853ED5">
      <w:pPr>
        <w:pStyle w:val="Heading2"/>
      </w:pPr>
      <w:r w:rsidRPr="00853ED5">
        <w:t>Chapter 12</w:t>
      </w:r>
    </w:p>
    <w:p w:rsidR="006C48C3" w:rsidRPr="003E1806" w:rsidRDefault="00E50994" w:rsidP="001618AF">
      <w:r>
        <w:t xml:space="preserve">[[@Bible:2Ch 12:1 ]][[12:1 &gt;&gt; 2Ch 12:1]] {{field-on:Bible}} 14|12|01 {{field-off:Bible}}</w:t>
      </w:r>
    </w:p>
    <w:p w:rsidR="006C48C3" w:rsidRPr="003E1806" w:rsidRDefault="00E50994" w:rsidP="001618AF">
      <w:r>
        <w:t xml:space="preserve">[[@Bible:2Ch 12:2 ]][[12:2 &gt;&gt; 2Ch 12:2]] {{field-on:Bible}} 14|12|02 {{field-off:Bible}}</w:t>
      </w:r>
    </w:p>
    <w:p w:rsidR="006C48C3" w:rsidRPr="003E1806" w:rsidRDefault="00E50994" w:rsidP="001618AF">
      <w:r>
        <w:t xml:space="preserve">[[@Bible:2Ch 12:3 ]][[12:3 &gt;&gt; 2Ch 12:3]] {{field-on:Bible}} 14|12|03 {{field-off:Bible}}</w:t>
      </w:r>
    </w:p>
    <w:p w:rsidR="006C48C3" w:rsidRPr="003E1806" w:rsidRDefault="00E50994" w:rsidP="001618AF">
      <w:r>
        <w:t xml:space="preserve">[[@Bible:2Ch 12:4 ]][[12:4 &gt;&gt; 2Ch 12:4]] {{field-on:Bible}} 14|12|04 {{field-off:Bible}}</w:t>
      </w:r>
    </w:p>
    <w:p w:rsidR="006C48C3" w:rsidRPr="003E1806" w:rsidRDefault="00E50994" w:rsidP="001618AF">
      <w:r>
        <w:t xml:space="preserve">[[@Bible:2Ch 12:5 ]][[12:5 &gt;&gt; 2Ch 12:5]] {{field-on:Bible}} 14|12|05 {{field-off:Bible}}</w:t>
      </w:r>
    </w:p>
    <w:p w:rsidR="006C48C3" w:rsidRPr="003E1806" w:rsidRDefault="00E50994" w:rsidP="001618AF">
      <w:r>
        <w:t xml:space="preserve">[[@Bible:2Ch 12:6 ]][[12:6 &gt;&gt; 2Ch 12:6]] {{field-on:Bible}} 14|12|06 {{field-off:Bible}}</w:t>
      </w:r>
    </w:p>
    <w:p w:rsidR="006C48C3" w:rsidRPr="003E1806" w:rsidRDefault="00E50994" w:rsidP="001618AF">
      <w:r>
        <w:t xml:space="preserve">[[@Bible:2Ch 12:7 ]][[12:7 &gt;&gt; 2Ch 12:7]] {{field-on:Bible}} 14|12|07 {{field-off:Bible}}</w:t>
      </w:r>
    </w:p>
    <w:p w:rsidR="006C48C3" w:rsidRPr="003E1806" w:rsidRDefault="00E50994" w:rsidP="001618AF">
      <w:r>
        <w:t xml:space="preserve">[[@Bible:2Ch 12:8 ]][[12:8 &gt;&gt; 2Ch 12:8]] {{field-on:Bible}} 14|12|08 {{field-off:Bible}}</w:t>
      </w:r>
    </w:p>
    <w:p w:rsidR="006C48C3" w:rsidRPr="003E1806" w:rsidRDefault="00E50994" w:rsidP="001618AF">
      <w:r>
        <w:t xml:space="preserve">[[@Bible:2Ch 12:9 ]][[12:9 &gt;&gt; 2Ch 12:9]] {{field-on:Bible}} 14|12|09 {{field-off:Bible}}</w:t>
      </w:r>
    </w:p>
    <w:p w:rsidR="006C48C3" w:rsidRPr="003E1806" w:rsidRDefault="00E50994" w:rsidP="001618AF">
      <w:r>
        <w:t xml:space="preserve">[[@Bible:2Ch 12:10 ]][[12:10 &gt;&gt; 2Ch 12:10]] {{field-on:Bible}} 14|12|10 {{field-off:Bible}}</w:t>
      </w:r>
    </w:p>
    <w:p w:rsidR="006C48C3" w:rsidRPr="003E1806" w:rsidRDefault="00E50994" w:rsidP="001618AF">
      <w:r>
        <w:t xml:space="preserve">[[@Bible:2Ch 12:11 ]][[12:11 &gt;&gt; 2Ch 12:11]] {{field-on:Bible}} 14|12|11 {{field-off:Bible}}</w:t>
      </w:r>
    </w:p>
    <w:p w:rsidR="006C48C3" w:rsidRPr="003E1806" w:rsidRDefault="00E50994" w:rsidP="001618AF">
      <w:r>
        <w:t xml:space="preserve">[[@Bible:2Ch 12:12 ]][[12:12 &gt;&gt; 2Ch 12:12]] {{field-on:Bible}} 14|12|12 {{field-off:Bible}}</w:t>
      </w:r>
    </w:p>
    <w:p w:rsidR="006C48C3" w:rsidRPr="003E1806" w:rsidRDefault="00E50994" w:rsidP="001618AF">
      <w:r>
        <w:t xml:space="preserve">[[@Bible:2Ch 12:13 ]][[12:13 &gt;&gt; 2Ch 12:13]] {{field-on:Bible}} 14|12|13 {{field-off:Bible}}</w:t>
      </w:r>
    </w:p>
    <w:p w:rsidR="006C48C3" w:rsidRPr="003E1806" w:rsidRDefault="00E50994" w:rsidP="001618AF">
      <w:r>
        <w:t xml:space="preserve">[[@Bible:2Ch 12:14 ]][[12:14 &gt;&gt; 2Ch 12:14]] {{field-on:Bible}} 14|12|14 {{field-off:Bible}}</w:t>
      </w:r>
    </w:p>
    <w:p w:rsidR="006C48C3" w:rsidRPr="003E1806" w:rsidRDefault="00E50994" w:rsidP="001618AF">
      <w:r>
        <w:t xml:space="preserve">[[@Bible:2Ch 12:15 ]][[12:15 &gt;&gt; 2Ch 12:15]] {{field-on:Bible}} 14|12|15 {{field-off:Bible}}</w:t>
      </w:r>
    </w:p>
    <w:p w:rsidR="006C48C3" w:rsidRPr="003E1806" w:rsidRDefault="00E50994" w:rsidP="001618AF">
      <w:r>
        <w:t xml:space="preserve">[[@Bible:2Ch 12:16 ]][[12:16 &gt;&gt; 2Ch 12:16]] {{field-on:Bible}} 14|12|16 {{field-off:Bible}}</w:t>
      </w:r>
    </w:p>
    <w:p w:rsidR="00CB5105" w:rsidRPr="00853ED5" w:rsidRDefault="00CB5105" w:rsidP="00853ED5">
      <w:pPr>
        <w:pStyle w:val="Heading2"/>
      </w:pPr>
      <w:r w:rsidRPr="00853ED5">
        <w:t>Chapter 13</w:t>
      </w:r>
    </w:p>
    <w:p w:rsidR="006C48C3" w:rsidRPr="003E1806" w:rsidRDefault="00E50994" w:rsidP="001618AF">
      <w:r>
        <w:t xml:space="preserve">[[@Bible:2Ch 13:1 ]][[13:1 &gt;&gt; 2Ch 13:1]] {{field-on:Bible}} 14|13|01 {{field-off:Bible}}</w:t>
      </w:r>
    </w:p>
    <w:p w:rsidR="006C48C3" w:rsidRPr="003E1806" w:rsidRDefault="00E50994" w:rsidP="001618AF">
      <w:r>
        <w:t xml:space="preserve">[[@Bible:2Ch 13:2 ]][[13:2 &gt;&gt; 2Ch 13:2]] {{field-on:Bible}} 14|13|02 {{field-off:Bible}}</w:t>
      </w:r>
    </w:p>
    <w:p w:rsidR="006C48C3" w:rsidRPr="003E1806" w:rsidRDefault="00E50994" w:rsidP="001618AF">
      <w:r>
        <w:t xml:space="preserve">[[@Bible:2Ch 13:3 ]][[13:3 &gt;&gt; 2Ch 13:3]] {{field-on:Bible}} 14|13|03 {{field-off:Bible}}</w:t>
      </w:r>
    </w:p>
    <w:p w:rsidR="006C48C3" w:rsidRPr="003E1806" w:rsidRDefault="00E50994" w:rsidP="001618AF">
      <w:r>
        <w:t xml:space="preserve">[[@Bible:2Ch 13:4 ]][[13:4 &gt;&gt; 2Ch 13:4]] {{field-on:Bible}} 14|13|04 {{field-off:Bible}}</w:t>
      </w:r>
    </w:p>
    <w:p w:rsidR="006C48C3" w:rsidRPr="003E1806" w:rsidRDefault="00E50994" w:rsidP="001618AF">
      <w:r>
        <w:t xml:space="preserve">[[@Bible:2Ch 13:5 ]][[13:5 &gt;&gt; 2Ch 13:5]] {{field-on:Bible}} 14|13|05 {{field-off:Bible}}</w:t>
      </w:r>
    </w:p>
    <w:p w:rsidR="006C48C3" w:rsidRPr="003E1806" w:rsidRDefault="00E50994" w:rsidP="001618AF">
      <w:r>
        <w:t xml:space="preserve">[[@Bible:2Ch 13:6 ]][[13:6 &gt;&gt; 2Ch 13:6]] {{field-on:Bible}} 14|13|06 {{field-off:Bible}}</w:t>
      </w:r>
    </w:p>
    <w:p w:rsidR="006C48C3" w:rsidRPr="003E1806" w:rsidRDefault="00E50994" w:rsidP="001618AF">
      <w:r>
        <w:t xml:space="preserve">[[@Bible:2Ch 13:7 ]][[13:7 &gt;&gt; 2Ch 13:7]] {{field-on:Bible}} 14|13|07 {{field-off:Bible}}</w:t>
      </w:r>
    </w:p>
    <w:p w:rsidR="006C48C3" w:rsidRPr="003E1806" w:rsidRDefault="00E50994" w:rsidP="001618AF">
      <w:r>
        <w:t xml:space="preserve">[[@Bible:2Ch 13:8 ]][[13:8 &gt;&gt; 2Ch 13:8]] {{field-on:Bible}} 14|13|08 {{field-off:Bible}}</w:t>
      </w:r>
    </w:p>
    <w:p w:rsidR="006C48C3" w:rsidRPr="003E1806" w:rsidRDefault="00E50994" w:rsidP="001618AF">
      <w:r>
        <w:t xml:space="preserve">[[@Bible:2Ch 13:9 ]][[13:9 &gt;&gt; 2Ch 13:9]] {{field-on:Bible}} 14|13|09 {{field-off:Bible}}</w:t>
      </w:r>
    </w:p>
    <w:p w:rsidR="006C48C3" w:rsidRPr="003E1806" w:rsidRDefault="00E50994" w:rsidP="001618AF">
      <w:r>
        <w:t xml:space="preserve">[[@Bible:2Ch 13:10 ]][[13:10 &gt;&gt; 2Ch 13:10]] {{field-on:Bible}} 14|13|10 {{field-off:Bible}}</w:t>
      </w:r>
    </w:p>
    <w:p w:rsidR="006C48C3" w:rsidRPr="003E1806" w:rsidRDefault="00E50994" w:rsidP="001618AF">
      <w:r>
        <w:t xml:space="preserve">[[@Bible:2Ch 13:11 ]][[13:11 &gt;&gt; 2Ch 13:11]] {{field-on:Bible}} 14|13|11 {{field-off:Bible}}</w:t>
      </w:r>
    </w:p>
    <w:p w:rsidR="006C48C3" w:rsidRPr="003E1806" w:rsidRDefault="00E50994" w:rsidP="001618AF">
      <w:r>
        <w:t xml:space="preserve">[[@Bible:2Ch 13:12 ]][[13:12 &gt;&gt; 2Ch 13:12]] {{field-on:Bible}} 14|13|12 {{field-off:Bible}}</w:t>
      </w:r>
    </w:p>
    <w:p w:rsidR="006C48C3" w:rsidRPr="003E1806" w:rsidRDefault="00E50994" w:rsidP="001618AF">
      <w:r>
        <w:t xml:space="preserve">[[@Bible:2Ch 13:13 ]][[13:13 &gt;&gt; 2Ch 13:13]] {{field-on:Bible}} 14|13|13 {{field-off:Bible}}</w:t>
      </w:r>
    </w:p>
    <w:p w:rsidR="006C48C3" w:rsidRPr="003E1806" w:rsidRDefault="00E50994" w:rsidP="001618AF">
      <w:r>
        <w:t xml:space="preserve">[[@Bible:2Ch 13:14 ]][[13:14 &gt;&gt; 2Ch 13:14]] {{field-on:Bible}} 14|13|14 {{field-off:Bible}}</w:t>
      </w:r>
    </w:p>
    <w:p w:rsidR="006C48C3" w:rsidRPr="003E1806" w:rsidRDefault="00E50994" w:rsidP="001618AF">
      <w:r>
        <w:t xml:space="preserve">[[@Bible:2Ch 13:15 ]][[13:15 &gt;&gt; 2Ch 13:15]] {{field-on:Bible}} 14|13|15 {{field-off:Bible}}</w:t>
      </w:r>
    </w:p>
    <w:p w:rsidR="006C48C3" w:rsidRPr="003E1806" w:rsidRDefault="00E50994" w:rsidP="001618AF">
      <w:r>
        <w:t xml:space="preserve">[[@Bible:2Ch 13:16 ]][[13:16 &gt;&gt; 2Ch 13:16]] {{field-on:Bible}} 14|13|16 {{field-off:Bible}}</w:t>
      </w:r>
    </w:p>
    <w:p w:rsidR="006C48C3" w:rsidRPr="003E1806" w:rsidRDefault="00E50994" w:rsidP="001618AF">
      <w:r>
        <w:t xml:space="preserve">[[@Bible:2Ch 13:17 ]][[13:17 &gt;&gt; 2Ch 13:17]] {{field-on:Bible}} 14|13|17 {{field-off:Bible}}</w:t>
      </w:r>
    </w:p>
    <w:p w:rsidR="006C48C3" w:rsidRPr="003E1806" w:rsidRDefault="00E50994" w:rsidP="001618AF">
      <w:r>
        <w:t xml:space="preserve">[[@Bible:2Ch 13:18 ]][[13:18 &gt;&gt; 2Ch 13:18]] {{field-on:Bible}} 14|13|18 {{field-off:Bible}}</w:t>
      </w:r>
    </w:p>
    <w:p w:rsidR="006C48C3" w:rsidRPr="003E1806" w:rsidRDefault="00E50994" w:rsidP="001618AF">
      <w:r>
        <w:t xml:space="preserve">[[@Bible:2Ch 13:19 ]][[13:19 &gt;&gt; 2Ch 13:19]] {{field-on:Bible}} 14|13|19 {{field-off:Bible}}</w:t>
      </w:r>
    </w:p>
    <w:p w:rsidR="006C48C3" w:rsidRPr="003E1806" w:rsidRDefault="00E50994" w:rsidP="001618AF">
      <w:r>
        <w:t xml:space="preserve">[[@Bible:2Ch 13:20 ]][[13:20 &gt;&gt; 2Ch 13:20]] {{field-on:Bible}} 14|13|20 {{field-off:Bible}}</w:t>
      </w:r>
    </w:p>
    <w:p w:rsidR="006C48C3" w:rsidRPr="003E1806" w:rsidRDefault="00E50994" w:rsidP="001618AF">
      <w:r>
        <w:t xml:space="preserve">[[@Bible:2Ch 13:21 ]][[13:21 &gt;&gt; 2Ch 13:21]] {{field-on:Bible}} 14|13|21 {{field-off:Bible}}</w:t>
      </w:r>
    </w:p>
    <w:p w:rsidR="006C48C3" w:rsidRPr="003E1806" w:rsidRDefault="00E50994" w:rsidP="001618AF">
      <w:r>
        <w:t xml:space="preserve">[[@Bible:2Ch 13:22 ]][[13:22 &gt;&gt; 2Ch 13:22]] {{field-on:Bible}} 14|13|22 {{field-off:Bible}}</w:t>
      </w:r>
    </w:p>
    <w:p w:rsidR="00CB5105" w:rsidRPr="00853ED5" w:rsidRDefault="00CB5105" w:rsidP="00853ED5">
      <w:pPr>
        <w:pStyle w:val="Heading2"/>
      </w:pPr>
      <w:r w:rsidRPr="00853ED5">
        <w:t>Chapter 14</w:t>
      </w:r>
    </w:p>
    <w:p w:rsidR="006C48C3" w:rsidRPr="003E1806" w:rsidRDefault="00E50994" w:rsidP="001618AF">
      <w:r>
        <w:t xml:space="preserve">[[@Bible:2Ch 14:1 ]][[14:1 &gt;&gt; 2Ch 14:1]] {{field-on:Bible}} 14|14|01 {{field-off:Bible}}</w:t>
      </w:r>
    </w:p>
    <w:p w:rsidR="006C48C3" w:rsidRPr="003E1806" w:rsidRDefault="00E50994" w:rsidP="001618AF">
      <w:r>
        <w:t xml:space="preserve">[[@Bible:2Ch 14:2 ]][[14:2 &gt;&gt; 2Ch 14:2]] {{field-on:Bible}} 14|14|02 {{field-off:Bible}}</w:t>
      </w:r>
    </w:p>
    <w:p w:rsidR="006C48C3" w:rsidRPr="003E1806" w:rsidRDefault="00E50994" w:rsidP="001618AF">
      <w:r>
        <w:t xml:space="preserve">[[@Bible:2Ch 14:3 ]][[14:3 &gt;&gt; 2Ch 14:3]] {{field-on:Bible}} 14|14|03 {{field-off:Bible}}</w:t>
      </w:r>
    </w:p>
    <w:p w:rsidR="006C48C3" w:rsidRPr="003E1806" w:rsidRDefault="00E50994" w:rsidP="001618AF">
      <w:r>
        <w:t xml:space="preserve">[[@Bible:2Ch 14:4 ]][[14:4 &gt;&gt; 2Ch 14:4]] {{field-on:Bible}} 14|14|04 {{field-off:Bible}}</w:t>
      </w:r>
    </w:p>
    <w:p w:rsidR="006C48C3" w:rsidRPr="003E1806" w:rsidRDefault="00E50994" w:rsidP="001618AF">
      <w:r>
        <w:t xml:space="preserve">[[@Bible:2Ch 14:5 ]][[14:5 &gt;&gt; 2Ch 14:5]] {{field-on:Bible}} 14|14|05 {{field-off:Bible}}</w:t>
      </w:r>
    </w:p>
    <w:p w:rsidR="006C48C3" w:rsidRPr="003E1806" w:rsidRDefault="00E50994" w:rsidP="001618AF">
      <w:r>
        <w:t xml:space="preserve">[[@Bible:2Ch 14:6 ]][[14:6 &gt;&gt; 2Ch 14:6]] {{field-on:Bible}} 14|14|06 {{field-off:Bible}}</w:t>
      </w:r>
    </w:p>
    <w:p w:rsidR="006C48C3" w:rsidRPr="003E1806" w:rsidRDefault="00E50994" w:rsidP="001618AF">
      <w:r>
        <w:t xml:space="preserve">[[@Bible:2Ch 14:7 ]][[14:7 &gt;&gt; 2Ch 14:7]] {{field-on:Bible}} 14|14|07 {{field-off:Bible}}</w:t>
      </w:r>
    </w:p>
    <w:p w:rsidR="006C48C3" w:rsidRPr="003E1806" w:rsidRDefault="00E50994" w:rsidP="001618AF">
      <w:r>
        <w:t xml:space="preserve">[[@Bible:2Ch 14:8 ]][[14:8 &gt;&gt; 2Ch 14:8]] {{field-on:Bible}} 14|14|08 {{field-off:Bible}}</w:t>
      </w:r>
    </w:p>
    <w:p w:rsidR="006C48C3" w:rsidRPr="003E1806" w:rsidRDefault="00E50994" w:rsidP="001618AF">
      <w:r>
        <w:t xml:space="preserve">[[@Bible:2Ch 14:9 ]][[14:9 &gt;&gt; 2Ch 14:9]] {{field-on:Bible}} 14|14|09 {{field-off:Bible}}</w:t>
      </w:r>
    </w:p>
    <w:p w:rsidR="006C48C3" w:rsidRPr="003E1806" w:rsidRDefault="00E50994" w:rsidP="001618AF">
      <w:r>
        <w:t xml:space="preserve">[[@Bible:2Ch 14:10 ]][[14:10 &gt;&gt; 2Ch 14:10]] {{field-on:Bible}} 14|14|10 {{field-off:Bible}}</w:t>
      </w:r>
    </w:p>
    <w:p w:rsidR="006C48C3" w:rsidRPr="003E1806" w:rsidRDefault="00E50994" w:rsidP="001618AF">
      <w:r>
        <w:t xml:space="preserve">[[@Bible:2Ch 14:11 ]][[14:11 &gt;&gt; 2Ch 14:11]] {{field-on:Bible}} 14|14|11 {{field-off:Bible}}</w:t>
      </w:r>
    </w:p>
    <w:p w:rsidR="006C48C3" w:rsidRPr="003E1806" w:rsidRDefault="00E50994" w:rsidP="001618AF">
      <w:r>
        <w:t xml:space="preserve">[[@Bible:2Ch 14:12 ]][[14:12 &gt;&gt; 2Ch 14:12]] {{field-on:Bible}} 14|14|12 {{field-off:Bible}}</w:t>
      </w:r>
    </w:p>
    <w:p w:rsidR="006C48C3" w:rsidRPr="003E1806" w:rsidRDefault="00E50994" w:rsidP="001618AF">
      <w:r>
        <w:t xml:space="preserve">[[@Bible:2Ch 14:13 ]][[14:13 &gt;&gt; 2Ch 14:13]] {{field-on:Bible}} 14|14|13 {{field-off:Bible}}</w:t>
      </w:r>
    </w:p>
    <w:p w:rsidR="006C48C3" w:rsidRPr="003E1806" w:rsidRDefault="00E50994" w:rsidP="001618AF">
      <w:r>
        <w:t xml:space="preserve">[[@Bible:2Ch 14:14 ]][[14:14 &gt;&gt; 2Ch 14:14]] {{field-on:Bible}} 14|14|14 {{field-off:Bible}}</w:t>
      </w:r>
    </w:p>
    <w:p w:rsidR="006C48C3" w:rsidRPr="003E1806" w:rsidRDefault="00E50994" w:rsidP="001618AF">
      <w:r>
        <w:t xml:space="preserve">[[@Bible:2Ch 14:15 ]][[14:15 &gt;&gt; 2Ch 14:15]] {{field-on:Bible}} 14|14|15 {{field-off:Bible}}</w:t>
      </w:r>
    </w:p>
    <w:p w:rsidR="00CB5105" w:rsidRPr="00853ED5" w:rsidRDefault="00CB5105" w:rsidP="00853ED5">
      <w:pPr>
        <w:pStyle w:val="Heading2"/>
      </w:pPr>
      <w:r w:rsidRPr="00853ED5">
        <w:t>Chapter 15</w:t>
      </w:r>
    </w:p>
    <w:p w:rsidR="006C48C3" w:rsidRPr="003E1806" w:rsidRDefault="00E50994" w:rsidP="001618AF">
      <w:r>
        <w:t xml:space="preserve">[[@Bible:2Ch 15:1 ]][[15:1 &gt;&gt; 2Ch 15:1]] {{field-on:Bible}} 14|15|01 {{field-off:Bible}}</w:t>
      </w:r>
    </w:p>
    <w:p w:rsidR="006C48C3" w:rsidRPr="003E1806" w:rsidRDefault="00E50994" w:rsidP="001618AF">
      <w:r>
        <w:t xml:space="preserve">[[@Bible:2Ch 15:2 ]][[15:2 &gt;&gt; 2Ch 15:2]] {{field-on:Bible}} 14|15|02 {{field-off:Bible}}</w:t>
      </w:r>
    </w:p>
    <w:p w:rsidR="006C48C3" w:rsidRPr="003E1806" w:rsidRDefault="00E50994" w:rsidP="001618AF">
      <w:r>
        <w:t xml:space="preserve">[[@Bible:2Ch 15:3 ]][[15:3 &gt;&gt; 2Ch 15:3]] {{field-on:Bible}} 14|15|03 {{field-off:Bible}}</w:t>
      </w:r>
    </w:p>
    <w:p w:rsidR="006C48C3" w:rsidRPr="003E1806" w:rsidRDefault="00E50994" w:rsidP="001618AF">
      <w:r>
        <w:t xml:space="preserve">[[@Bible:2Ch 15:4 ]][[15:4 &gt;&gt; 2Ch 15:4]] {{field-on:Bible}} 14|15|04 {{field-off:Bible}}</w:t>
      </w:r>
    </w:p>
    <w:p w:rsidR="006C48C3" w:rsidRPr="003E1806" w:rsidRDefault="00E50994" w:rsidP="001618AF">
      <w:r>
        <w:t xml:space="preserve">[[@Bible:2Ch 15:5 ]][[15:5 &gt;&gt; 2Ch 15:5]] {{field-on:Bible}} 14|15|05 {{field-off:Bible}}</w:t>
      </w:r>
    </w:p>
    <w:p w:rsidR="006C48C3" w:rsidRPr="003E1806" w:rsidRDefault="00E50994" w:rsidP="001618AF">
      <w:r>
        <w:t xml:space="preserve">[[@Bible:2Ch 15:6 ]][[15:6 &gt;&gt; 2Ch 15:6]] {{field-on:Bible}} 14|15|06 {{field-off:Bible}}</w:t>
      </w:r>
    </w:p>
    <w:p w:rsidR="006C48C3" w:rsidRPr="003E1806" w:rsidRDefault="00E50994" w:rsidP="001618AF">
      <w:r>
        <w:t xml:space="preserve">[[@Bible:2Ch 15:7 ]][[15:7 &gt;&gt; 2Ch 15:7]] {{field-on:Bible}} 14|15|07 {{field-off:Bible}}</w:t>
      </w:r>
    </w:p>
    <w:p w:rsidR="006C48C3" w:rsidRPr="003E1806" w:rsidRDefault="00E50994" w:rsidP="001618AF">
      <w:r>
        <w:t xml:space="preserve">[[@Bible:2Ch 15:8 ]][[15:8 &gt;&gt; 2Ch 15:8]] {{field-on:Bible}} 14|15|08 {{field-off:Bible}}</w:t>
      </w:r>
    </w:p>
    <w:p w:rsidR="006C48C3" w:rsidRPr="003E1806" w:rsidRDefault="00E50994" w:rsidP="001618AF">
      <w:r>
        <w:t xml:space="preserve">[[@Bible:2Ch 15:9 ]][[15:9 &gt;&gt; 2Ch 15:9]] {{field-on:Bible}} 14|15|09 {{field-off:Bible}}</w:t>
      </w:r>
    </w:p>
    <w:p w:rsidR="006C48C3" w:rsidRPr="003E1806" w:rsidRDefault="00E50994" w:rsidP="001618AF">
      <w:r>
        <w:t xml:space="preserve">[[@Bible:2Ch 15:10 ]][[15:10 &gt;&gt; 2Ch 15:10]] {{field-on:Bible}} 14|15|10 {{field-off:Bible}}</w:t>
      </w:r>
    </w:p>
    <w:p w:rsidR="006C48C3" w:rsidRPr="003E1806" w:rsidRDefault="00E50994" w:rsidP="001618AF">
      <w:r>
        <w:t xml:space="preserve">[[@Bible:2Ch 15:11 ]][[15:11 &gt;&gt; 2Ch 15:11]] {{field-on:Bible}} 14|15|11 {{field-off:Bible}}</w:t>
      </w:r>
    </w:p>
    <w:p w:rsidR="006C48C3" w:rsidRPr="003E1806" w:rsidRDefault="00E50994" w:rsidP="001618AF">
      <w:r>
        <w:t xml:space="preserve">[[@Bible:2Ch 15:12 ]][[15:12 &gt;&gt; 2Ch 15:12]] {{field-on:Bible}} 14|15|12 {{field-off:Bible}}</w:t>
      </w:r>
    </w:p>
    <w:p w:rsidR="006C48C3" w:rsidRPr="003E1806" w:rsidRDefault="00E50994" w:rsidP="001618AF">
      <w:r>
        <w:t xml:space="preserve">[[@Bible:2Ch 15:13 ]][[15:13 &gt;&gt; 2Ch 15:13]] {{field-on:Bible}} 14|15|13 {{field-off:Bible}}</w:t>
      </w:r>
    </w:p>
    <w:p w:rsidR="006C48C3" w:rsidRPr="003E1806" w:rsidRDefault="00E50994" w:rsidP="001618AF">
      <w:r>
        <w:t xml:space="preserve">[[@Bible:2Ch 15:14 ]][[15:14 &gt;&gt; 2Ch 15:14]] {{field-on:Bible}} 14|15|14 {{field-off:Bible}}</w:t>
      </w:r>
    </w:p>
    <w:p w:rsidR="006C48C3" w:rsidRPr="003E1806" w:rsidRDefault="00E50994" w:rsidP="001618AF">
      <w:r>
        <w:t xml:space="preserve">[[@Bible:2Ch 15:15 ]][[15:15 &gt;&gt; 2Ch 15:15]] {{field-on:Bible}} 14|15|15 {{field-off:Bible}}</w:t>
      </w:r>
    </w:p>
    <w:p w:rsidR="006C48C3" w:rsidRPr="003E1806" w:rsidRDefault="00E50994" w:rsidP="001618AF">
      <w:r>
        <w:t xml:space="preserve">[[@Bible:2Ch 15:16 ]][[15:16 &gt;&gt; 2Ch 15:16]] {{field-on:Bible}} 14|15|16 {{field-off:Bible}}</w:t>
      </w:r>
    </w:p>
    <w:p w:rsidR="006C48C3" w:rsidRPr="003E1806" w:rsidRDefault="00E50994" w:rsidP="001618AF">
      <w:r>
        <w:t xml:space="preserve">[[@Bible:2Ch 15:17 ]][[15:17 &gt;&gt; 2Ch 15:17]] {{field-on:Bible}} 14|15|17 {{field-off:Bible}}</w:t>
      </w:r>
    </w:p>
    <w:p w:rsidR="006C48C3" w:rsidRPr="003E1806" w:rsidRDefault="00E50994" w:rsidP="001618AF">
      <w:r>
        <w:t xml:space="preserve">[[@Bible:2Ch 15:18 ]][[15:18 &gt;&gt; 2Ch 15:18]] {{field-on:Bible}} 14|15|18 {{field-off:Bible}}</w:t>
      </w:r>
    </w:p>
    <w:p w:rsidR="006C48C3" w:rsidRPr="003E1806" w:rsidRDefault="00E50994" w:rsidP="001618AF">
      <w:r>
        <w:t xml:space="preserve">[[@Bible:2Ch 15:19 ]][[15:19 &gt;&gt; 2Ch 15:19]] {{field-on:Bible}} 14|15|19 {{field-off:Bible}}</w:t>
      </w:r>
    </w:p>
    <w:p w:rsidR="00CB5105" w:rsidRPr="00853ED5" w:rsidRDefault="00CB5105" w:rsidP="00853ED5">
      <w:pPr>
        <w:pStyle w:val="Heading2"/>
      </w:pPr>
      <w:r w:rsidRPr="00853ED5">
        <w:t>Chapter 16</w:t>
      </w:r>
    </w:p>
    <w:p w:rsidR="006C48C3" w:rsidRPr="003E1806" w:rsidRDefault="00E50994" w:rsidP="001618AF">
      <w:r>
        <w:t xml:space="preserve">[[@Bible:2Ch 16:1 ]][[16:1 &gt;&gt; 2Ch 16:1]] {{field-on:Bible}} 14|16|01 {{field-off:Bible}}</w:t>
      </w:r>
    </w:p>
    <w:p w:rsidR="006C48C3" w:rsidRPr="003E1806" w:rsidRDefault="00E50994" w:rsidP="001618AF">
      <w:r>
        <w:t xml:space="preserve">[[@Bible:2Ch 16:2 ]][[16:2 &gt;&gt; 2Ch 16:2]] {{field-on:Bible}} 14|16|02 {{field-off:Bible}}</w:t>
      </w:r>
    </w:p>
    <w:p w:rsidR="006C48C3" w:rsidRPr="003E1806" w:rsidRDefault="00E50994" w:rsidP="001618AF">
      <w:r>
        <w:t xml:space="preserve">[[@Bible:2Ch 16:3 ]][[16:3 &gt;&gt; 2Ch 16:3]] {{field-on:Bible}} 14|16|03 {{field-off:Bible}}</w:t>
      </w:r>
    </w:p>
    <w:p w:rsidR="006C48C3" w:rsidRPr="003E1806" w:rsidRDefault="00E50994" w:rsidP="001618AF">
      <w:r>
        <w:t xml:space="preserve">[[@Bible:2Ch 16:4 ]][[16:4 &gt;&gt; 2Ch 16:4]] {{field-on:Bible}} 14|16|04 {{field-off:Bible}}</w:t>
      </w:r>
    </w:p>
    <w:p w:rsidR="006C48C3" w:rsidRPr="003E1806" w:rsidRDefault="00E50994" w:rsidP="001618AF">
      <w:r>
        <w:t xml:space="preserve">[[@Bible:2Ch 16:5 ]][[16:5 &gt;&gt; 2Ch 16:5]] {{field-on:Bible}} 14|16|05 {{field-off:Bible}}</w:t>
      </w:r>
    </w:p>
    <w:p w:rsidR="006C48C3" w:rsidRPr="003E1806" w:rsidRDefault="00E50994" w:rsidP="001618AF">
      <w:r>
        <w:t xml:space="preserve">[[@Bible:2Ch 16:6 ]][[16:6 &gt;&gt; 2Ch 16:6]] {{field-on:Bible}} 14|16|06 {{field-off:Bible}}</w:t>
      </w:r>
    </w:p>
    <w:p w:rsidR="006C48C3" w:rsidRPr="003E1806" w:rsidRDefault="00E50994" w:rsidP="001618AF">
      <w:r>
        <w:t xml:space="preserve">[[@Bible:2Ch 16:7 ]][[16:7 &gt;&gt; 2Ch 16:7]] {{field-on:Bible}} 14|16|07 {{field-off:Bible}}</w:t>
      </w:r>
    </w:p>
    <w:p w:rsidR="006C48C3" w:rsidRPr="003E1806" w:rsidRDefault="00E50994" w:rsidP="001618AF">
      <w:r>
        <w:t xml:space="preserve">[[@Bible:2Ch 16:8 ]][[16:8 &gt;&gt; 2Ch 16:8]] {{field-on:Bible}} 14|16|08 {{field-off:Bible}}</w:t>
      </w:r>
    </w:p>
    <w:p w:rsidR="006C48C3" w:rsidRPr="003E1806" w:rsidRDefault="00E50994" w:rsidP="001618AF">
      <w:r>
        <w:t xml:space="preserve">[[@Bible:2Ch 16:9 ]][[16:9 &gt;&gt; 2Ch 16:9]] {{field-on:Bible}} 14|16|09 {{field-off:Bible}}</w:t>
      </w:r>
    </w:p>
    <w:p w:rsidR="006C48C3" w:rsidRPr="003E1806" w:rsidRDefault="00E50994" w:rsidP="001618AF">
      <w:r>
        <w:t xml:space="preserve">[[@Bible:2Ch 16:10 ]][[16:10 &gt;&gt; 2Ch 16:10]] {{field-on:Bible}} 14|16|10 {{field-off:Bible}}</w:t>
      </w:r>
    </w:p>
    <w:p w:rsidR="006C48C3" w:rsidRPr="003E1806" w:rsidRDefault="00E50994" w:rsidP="001618AF">
      <w:r>
        <w:t xml:space="preserve">[[@Bible:2Ch 16:11 ]][[16:11 &gt;&gt; 2Ch 16:11]] {{field-on:Bible}} 14|16|11 {{field-off:Bible}}</w:t>
      </w:r>
    </w:p>
    <w:p w:rsidR="006C48C3" w:rsidRPr="003E1806" w:rsidRDefault="00E50994" w:rsidP="001618AF">
      <w:r>
        <w:t xml:space="preserve">[[@Bible:2Ch 16:12 ]][[16:12 &gt;&gt; 2Ch 16:12]] {{field-on:Bible}} 14|16|12 {{field-off:Bible}}</w:t>
      </w:r>
    </w:p>
    <w:p w:rsidR="006C48C3" w:rsidRPr="003E1806" w:rsidRDefault="00E50994" w:rsidP="001618AF">
      <w:r>
        <w:t xml:space="preserve">[[@Bible:2Ch 16:13 ]][[16:13 &gt;&gt; 2Ch 16:13]] {{field-on:Bible}} 14|16|13 {{field-off:Bible}}</w:t>
      </w:r>
    </w:p>
    <w:p w:rsidR="006C48C3" w:rsidRPr="003E1806" w:rsidRDefault="00E50994" w:rsidP="001618AF">
      <w:r>
        <w:t xml:space="preserve">[[@Bible:2Ch 16:14 ]][[16:14 &gt;&gt; 2Ch 16:14]] {{field-on:Bible}} 14|16|14 {{field-off:Bible}}</w:t>
      </w:r>
    </w:p>
    <w:p w:rsidR="00CB5105" w:rsidRPr="00853ED5" w:rsidRDefault="00CB5105" w:rsidP="00853ED5">
      <w:pPr>
        <w:pStyle w:val="Heading2"/>
      </w:pPr>
      <w:r w:rsidRPr="00853ED5">
        <w:t>Chapter 17</w:t>
      </w:r>
    </w:p>
    <w:p w:rsidR="006C48C3" w:rsidRPr="003E1806" w:rsidRDefault="00E50994" w:rsidP="001618AF">
      <w:r>
        <w:t xml:space="preserve">[[@Bible:2Ch 17:1 ]][[17:1 &gt;&gt; 2Ch 17:1]] {{field-on:Bible}} 14|17|01 {{field-off:Bible}}</w:t>
      </w:r>
    </w:p>
    <w:p w:rsidR="006C48C3" w:rsidRPr="003E1806" w:rsidRDefault="00E50994" w:rsidP="001618AF">
      <w:r>
        <w:t xml:space="preserve">[[@Bible:2Ch 17:2 ]][[17:2 &gt;&gt; 2Ch 17:2]] {{field-on:Bible}} 14|17|02 {{field-off:Bible}}</w:t>
      </w:r>
    </w:p>
    <w:p w:rsidR="006C48C3" w:rsidRPr="003E1806" w:rsidRDefault="00E50994" w:rsidP="001618AF">
      <w:r>
        <w:t xml:space="preserve">[[@Bible:2Ch 17:3 ]][[17:3 &gt;&gt; 2Ch 17:3]] {{field-on:Bible}} 14|17|03 {{field-off:Bible}}</w:t>
      </w:r>
    </w:p>
    <w:p w:rsidR="006C48C3" w:rsidRPr="003E1806" w:rsidRDefault="00E50994" w:rsidP="001618AF">
      <w:r>
        <w:t xml:space="preserve">[[@Bible:2Ch 17:4 ]][[17:4 &gt;&gt; 2Ch 17:4]] {{field-on:Bible}} 14|17|04 {{field-off:Bible}}</w:t>
      </w:r>
    </w:p>
    <w:p w:rsidR="006C48C3" w:rsidRPr="003E1806" w:rsidRDefault="00E50994" w:rsidP="001618AF">
      <w:r>
        <w:t xml:space="preserve">[[@Bible:2Ch 17:5 ]][[17:5 &gt;&gt; 2Ch 17:5]] {{field-on:Bible}} 14|17|05 {{field-off:Bible}}</w:t>
      </w:r>
    </w:p>
    <w:p w:rsidR="006C48C3" w:rsidRPr="003E1806" w:rsidRDefault="00E50994" w:rsidP="001618AF">
      <w:r>
        <w:t xml:space="preserve">[[@Bible:2Ch 17:6 ]][[17:6 &gt;&gt; 2Ch 17:6]] {{field-on:Bible}} 14|17|06 {{field-off:Bible}}</w:t>
      </w:r>
    </w:p>
    <w:p w:rsidR="006C48C3" w:rsidRPr="003E1806" w:rsidRDefault="00E50994" w:rsidP="001618AF">
      <w:r>
        <w:t xml:space="preserve">[[@Bible:2Ch 17:7 ]][[17:7 &gt;&gt; 2Ch 17:7]] {{field-on:Bible}} 14|17|07 {{field-off:Bible}}</w:t>
      </w:r>
    </w:p>
    <w:p w:rsidR="006C48C3" w:rsidRPr="003E1806" w:rsidRDefault="00E50994" w:rsidP="001618AF">
      <w:r>
        <w:t xml:space="preserve">[[@Bible:2Ch 17:8 ]][[17:8 &gt;&gt; 2Ch 17:8]] {{field-on:Bible}} 14|17|08 {{field-off:Bible}}</w:t>
      </w:r>
    </w:p>
    <w:p w:rsidR="006C48C3" w:rsidRPr="003E1806" w:rsidRDefault="00E50994" w:rsidP="001618AF">
      <w:r>
        <w:t xml:space="preserve">[[@Bible:2Ch 17:9 ]][[17:9 &gt;&gt; 2Ch 17:9]] {{field-on:Bible}} 14|17|09 {{field-off:Bible}}</w:t>
      </w:r>
    </w:p>
    <w:p w:rsidR="006C48C3" w:rsidRPr="003E1806" w:rsidRDefault="00E50994" w:rsidP="001618AF">
      <w:r>
        <w:t xml:space="preserve">[[@Bible:2Ch 17:10 ]][[17:10 &gt;&gt; 2Ch 17:10]] {{field-on:Bible}} 14|17|10 {{field-off:Bible}}</w:t>
      </w:r>
    </w:p>
    <w:p w:rsidR="006C48C3" w:rsidRPr="003E1806" w:rsidRDefault="00E50994" w:rsidP="001618AF">
      <w:r>
        <w:t xml:space="preserve">[[@Bible:2Ch 17:11 ]][[17:11 &gt;&gt; 2Ch 17:11]] {{field-on:Bible}} 14|17|11 {{field-off:Bible}}</w:t>
      </w:r>
    </w:p>
    <w:p w:rsidR="006C48C3" w:rsidRPr="003E1806" w:rsidRDefault="00E50994" w:rsidP="001618AF">
      <w:r>
        <w:t xml:space="preserve">[[@Bible:2Ch 17:12 ]][[17:12 &gt;&gt; 2Ch 17:12]] {{field-on:Bible}} 14|17|12 {{field-off:Bible}}</w:t>
      </w:r>
    </w:p>
    <w:p w:rsidR="006C48C3" w:rsidRPr="003E1806" w:rsidRDefault="00E50994" w:rsidP="001618AF">
      <w:r>
        <w:t xml:space="preserve">[[@Bible:2Ch 17:13 ]][[17:13 &gt;&gt; 2Ch 17:13]] {{field-on:Bible}} 14|17|13 {{field-off:Bible}}</w:t>
      </w:r>
    </w:p>
    <w:p w:rsidR="006C48C3" w:rsidRPr="003E1806" w:rsidRDefault="00E50994" w:rsidP="001618AF">
      <w:r>
        <w:t xml:space="preserve">[[@Bible:2Ch 17:14 ]][[17:14 &gt;&gt; 2Ch 17:14]] {{field-on:Bible}} 14|17|14 {{field-off:Bible}}</w:t>
      </w:r>
    </w:p>
    <w:p w:rsidR="006C48C3" w:rsidRPr="003E1806" w:rsidRDefault="00E50994" w:rsidP="001618AF">
      <w:r>
        <w:t xml:space="preserve">[[@Bible:2Ch 17:15 ]][[17:15 &gt;&gt; 2Ch 17:15]] {{field-on:Bible}} 14|17|15 {{field-off:Bible}}</w:t>
      </w:r>
    </w:p>
    <w:p w:rsidR="006C48C3" w:rsidRPr="003E1806" w:rsidRDefault="00E50994" w:rsidP="001618AF">
      <w:r>
        <w:t xml:space="preserve">[[@Bible:2Ch 17:16 ]][[17:16 &gt;&gt; 2Ch 17:16]] {{field-on:Bible}} 14|17|16 {{field-off:Bible}}</w:t>
      </w:r>
    </w:p>
    <w:p w:rsidR="006C48C3" w:rsidRPr="003E1806" w:rsidRDefault="00E50994" w:rsidP="001618AF">
      <w:r>
        <w:t xml:space="preserve">[[@Bible:2Ch 17:17 ]][[17:17 &gt;&gt; 2Ch 17:17]] {{field-on:Bible}} 14|17|17 {{field-off:Bible}}</w:t>
      </w:r>
    </w:p>
    <w:p w:rsidR="006C48C3" w:rsidRPr="003E1806" w:rsidRDefault="00E50994" w:rsidP="001618AF">
      <w:r>
        <w:t xml:space="preserve">[[@Bible:2Ch 17:18 ]][[17:18 &gt;&gt; 2Ch 17:18]] {{field-on:Bible}} 14|17|18 {{field-off:Bible}}</w:t>
      </w:r>
    </w:p>
    <w:p w:rsidR="006C48C3" w:rsidRPr="003E1806" w:rsidRDefault="00E50994" w:rsidP="001618AF">
      <w:r>
        <w:t xml:space="preserve">[[@Bible:2Ch 17:19 ]][[17:19 &gt;&gt; 2Ch 17:19]] {{field-on:Bible}} 14|17|19 {{field-off:Bible}}</w:t>
      </w:r>
    </w:p>
    <w:p w:rsidR="00CB5105" w:rsidRPr="00853ED5" w:rsidRDefault="00CB5105" w:rsidP="00853ED5">
      <w:pPr>
        <w:pStyle w:val="Heading2"/>
      </w:pPr>
      <w:r w:rsidRPr="00853ED5">
        <w:t>Chapter 18</w:t>
      </w:r>
    </w:p>
    <w:p w:rsidR="006C48C3" w:rsidRPr="003E1806" w:rsidRDefault="00E50994" w:rsidP="001618AF">
      <w:r>
        <w:t xml:space="preserve">[[@Bible:2Ch 18:1 ]][[18:1 &gt;&gt; 2Ch 18:1]] {{field-on:Bible}} 14|18|01 {{field-off:Bible}}</w:t>
      </w:r>
    </w:p>
    <w:p w:rsidR="006C48C3" w:rsidRPr="003E1806" w:rsidRDefault="00E50994" w:rsidP="001618AF">
      <w:r>
        <w:t xml:space="preserve">[[@Bible:2Ch 18:2 ]][[18:2 &gt;&gt; 2Ch 18:2]] {{field-on:Bible}} 14|18|02 {{field-off:Bible}}</w:t>
      </w:r>
    </w:p>
    <w:p w:rsidR="006C48C3" w:rsidRPr="003E1806" w:rsidRDefault="00E50994" w:rsidP="001618AF">
      <w:r>
        <w:t xml:space="preserve">[[@Bible:2Ch 18:3 ]][[18:3 &gt;&gt; 2Ch 18:3]] {{field-on:Bible}} 14|18|03 {{field-off:Bible}}</w:t>
      </w:r>
    </w:p>
    <w:p w:rsidR="006C48C3" w:rsidRPr="003E1806" w:rsidRDefault="00E50994" w:rsidP="001618AF">
      <w:r>
        <w:t xml:space="preserve">[[@Bible:2Ch 18:4 ]][[18:4 &gt;&gt; 2Ch 18:4]] {{field-on:Bible}} 14|18|04 {{field-off:Bible}}</w:t>
      </w:r>
    </w:p>
    <w:p w:rsidR="006C48C3" w:rsidRPr="003E1806" w:rsidRDefault="00E50994" w:rsidP="001618AF">
      <w:r>
        <w:t xml:space="preserve">[[@Bible:2Ch 18:5 ]][[18:5 &gt;&gt; 2Ch 18:5]] {{field-on:Bible}} 14|18|05 {{field-off:Bible}}</w:t>
      </w:r>
    </w:p>
    <w:p w:rsidR="006C48C3" w:rsidRPr="003E1806" w:rsidRDefault="00E50994" w:rsidP="001618AF">
      <w:r>
        <w:t xml:space="preserve">[[@Bible:2Ch 18:6 ]][[18:6 &gt;&gt; 2Ch 18:6]] {{field-on:Bible}} 14|18|06 {{field-off:Bible}}</w:t>
      </w:r>
    </w:p>
    <w:p w:rsidR="006C48C3" w:rsidRPr="003E1806" w:rsidRDefault="00E50994" w:rsidP="001618AF">
      <w:r>
        <w:t xml:space="preserve">[[@Bible:2Ch 18:7 ]][[18:7 &gt;&gt; 2Ch 18:7]] {{field-on:Bible}} 14|18|07 {{field-off:Bible}}</w:t>
      </w:r>
    </w:p>
    <w:p w:rsidR="006C48C3" w:rsidRPr="003E1806" w:rsidRDefault="00E50994" w:rsidP="001618AF">
      <w:r>
        <w:t xml:space="preserve">[[@Bible:2Ch 18:8 ]][[18:8 &gt;&gt; 2Ch 18:8]] {{field-on:Bible}} 14|18|08 {{field-off:Bible}}</w:t>
      </w:r>
    </w:p>
    <w:p w:rsidR="006C48C3" w:rsidRPr="003E1806" w:rsidRDefault="00E50994" w:rsidP="001618AF">
      <w:r>
        <w:t xml:space="preserve">[[@Bible:2Ch 18:9 ]][[18:9 &gt;&gt; 2Ch 18:9]] {{field-on:Bible}} 14|18|09 {{field-off:Bible}}</w:t>
      </w:r>
    </w:p>
    <w:p w:rsidR="006C48C3" w:rsidRPr="003E1806" w:rsidRDefault="00E50994" w:rsidP="001618AF">
      <w:r>
        <w:t xml:space="preserve">[[@Bible:2Ch 18:10 ]][[18:10 &gt;&gt; 2Ch 18:10]] {{field-on:Bible}} 14|18|10 {{field-off:Bible}}</w:t>
      </w:r>
    </w:p>
    <w:p w:rsidR="006C48C3" w:rsidRPr="003E1806" w:rsidRDefault="00E50994" w:rsidP="001618AF">
      <w:r>
        <w:t xml:space="preserve">[[@Bible:2Ch 18:11 ]][[18:11 &gt;&gt; 2Ch 18:11]] {{field-on:Bible}} 14|18|11 {{field-off:Bible}}</w:t>
      </w:r>
    </w:p>
    <w:p w:rsidR="006C48C3" w:rsidRPr="003E1806" w:rsidRDefault="00E50994" w:rsidP="001618AF">
      <w:r>
        <w:t xml:space="preserve">[[@Bible:2Ch 18:12 ]][[18:12 &gt;&gt; 2Ch 18:12]] {{field-on:Bible}} 14|18|12 {{field-off:Bible}}</w:t>
      </w:r>
    </w:p>
    <w:p w:rsidR="006C48C3" w:rsidRPr="003E1806" w:rsidRDefault="00E50994" w:rsidP="001618AF">
      <w:r>
        <w:t xml:space="preserve">[[@Bible:2Ch 18:13 ]][[18:13 &gt;&gt; 2Ch 18:13]] {{field-on:Bible}} 14|18|13 {{field-off:Bible}}</w:t>
      </w:r>
    </w:p>
    <w:p w:rsidR="006C48C3" w:rsidRPr="003E1806" w:rsidRDefault="00E50994" w:rsidP="001618AF">
      <w:r>
        <w:t xml:space="preserve">[[@Bible:2Ch 18:14 ]][[18:14 &gt;&gt; 2Ch 18:14]] {{field-on:Bible}} 14|18|14 {{field-off:Bible}}</w:t>
      </w:r>
    </w:p>
    <w:p w:rsidR="006C48C3" w:rsidRPr="003E1806" w:rsidRDefault="00E50994" w:rsidP="001618AF">
      <w:r>
        <w:t xml:space="preserve">[[@Bible:2Ch 18:15 ]][[18:15 &gt;&gt; 2Ch 18:15]] {{field-on:Bible}} 14|18|15 {{field-off:Bible}}</w:t>
      </w:r>
    </w:p>
    <w:p w:rsidR="006C48C3" w:rsidRPr="003E1806" w:rsidRDefault="00E50994" w:rsidP="001618AF">
      <w:r>
        <w:t xml:space="preserve">[[@Bible:2Ch 18:16 ]][[18:16 &gt;&gt; 2Ch 18:16]] {{field-on:Bible}} 14|18|16 {{field-off:Bible}}</w:t>
      </w:r>
    </w:p>
    <w:p w:rsidR="006C48C3" w:rsidRPr="003E1806" w:rsidRDefault="00E50994" w:rsidP="001618AF">
      <w:r>
        <w:t xml:space="preserve">[[@Bible:2Ch 18:17 ]][[18:17 &gt;&gt; 2Ch 18:17]] {{field-on:Bible}} 14|18|17 {{field-off:Bible}}</w:t>
      </w:r>
    </w:p>
    <w:p w:rsidR="006C48C3" w:rsidRPr="003E1806" w:rsidRDefault="00E50994" w:rsidP="001618AF">
      <w:r>
        <w:t xml:space="preserve">[[@Bible:2Ch 18:18 ]][[18:18 &gt;&gt; 2Ch 18:18]] {{field-on:Bible}} 14|18|18 {{field-off:Bible}}</w:t>
      </w:r>
    </w:p>
    <w:p w:rsidR="006C48C3" w:rsidRPr="003E1806" w:rsidRDefault="00E50994" w:rsidP="001618AF">
      <w:r>
        <w:t xml:space="preserve">[[@Bible:2Ch 18:19 ]][[18:19 &gt;&gt; 2Ch 18:19]] {{field-on:Bible}} 14|18|19 {{field-off:Bible}}</w:t>
      </w:r>
    </w:p>
    <w:p w:rsidR="006C48C3" w:rsidRPr="003E1806" w:rsidRDefault="00E50994" w:rsidP="001618AF">
      <w:r>
        <w:t xml:space="preserve">[[@Bible:2Ch 18:20 ]][[18:20 &gt;&gt; 2Ch 18:20]] {{field-on:Bible}} 14|18|20 {{field-off:Bible}}</w:t>
      </w:r>
    </w:p>
    <w:p w:rsidR="006C48C3" w:rsidRPr="003E1806" w:rsidRDefault="00E50994" w:rsidP="001618AF">
      <w:r>
        <w:t xml:space="preserve">[[@Bible:2Ch 18:21 ]][[18:21 &gt;&gt; 2Ch 18:21]] {{field-on:Bible}} 14|18|21 {{field-off:Bible}}</w:t>
      </w:r>
    </w:p>
    <w:p w:rsidR="006C48C3" w:rsidRPr="003E1806" w:rsidRDefault="00E50994" w:rsidP="001618AF">
      <w:r>
        <w:t xml:space="preserve">[[@Bible:2Ch 18:22 ]][[18:22 &gt;&gt; 2Ch 18:22]] {{field-on:Bible}} 14|18|22 {{field-off:Bible}}</w:t>
      </w:r>
    </w:p>
    <w:p w:rsidR="006C48C3" w:rsidRPr="003E1806" w:rsidRDefault="00E50994" w:rsidP="001618AF">
      <w:r>
        <w:t xml:space="preserve">[[@Bible:2Ch 18:23 ]][[18:23 &gt;&gt; 2Ch 18:23]] {{field-on:Bible}} 14|18|23 {{field-off:Bible}}</w:t>
      </w:r>
    </w:p>
    <w:p w:rsidR="006C48C3" w:rsidRPr="003E1806" w:rsidRDefault="00E50994" w:rsidP="001618AF">
      <w:r>
        <w:t xml:space="preserve">[[@Bible:2Ch 18:24 ]][[18:24 &gt;&gt; 2Ch 18:24]] {{field-on:Bible}} 14|18|24 {{field-off:Bible}}</w:t>
      </w:r>
    </w:p>
    <w:p w:rsidR="006C48C3" w:rsidRPr="003E1806" w:rsidRDefault="00E50994" w:rsidP="001618AF">
      <w:r>
        <w:t xml:space="preserve">[[@Bible:2Ch 18:25 ]][[18:25 &gt;&gt; 2Ch 18:25]] {{field-on:Bible}} 14|18|25 {{field-off:Bible}}</w:t>
      </w:r>
    </w:p>
    <w:p w:rsidR="006C48C3" w:rsidRPr="003E1806" w:rsidRDefault="00E50994" w:rsidP="001618AF">
      <w:r>
        <w:t xml:space="preserve">[[@Bible:2Ch 18:26 ]][[18:26 &gt;&gt; 2Ch 18:26]] {{field-on:Bible}} 14|18|26 {{field-off:Bible}}</w:t>
      </w:r>
    </w:p>
    <w:p w:rsidR="006C48C3" w:rsidRPr="003E1806" w:rsidRDefault="00E50994" w:rsidP="001618AF">
      <w:r>
        <w:t xml:space="preserve">[[@Bible:2Ch 18:27 ]][[18:27 &gt;&gt; 2Ch 18:27]] {{field-on:Bible}} 14|18|27 {{field-off:Bible}}</w:t>
      </w:r>
    </w:p>
    <w:p w:rsidR="006C48C3" w:rsidRPr="003E1806" w:rsidRDefault="00E50994" w:rsidP="001618AF">
      <w:r>
        <w:t xml:space="preserve">[[@Bible:2Ch 18:28 ]][[18:28 &gt;&gt; 2Ch 18:28]] {{field-on:Bible}} 14|18|28 {{field-off:Bible}}</w:t>
      </w:r>
    </w:p>
    <w:p w:rsidR="006C48C3" w:rsidRPr="003E1806" w:rsidRDefault="00E50994" w:rsidP="001618AF">
      <w:r>
        <w:t xml:space="preserve">[[@Bible:2Ch 18:29 ]][[18:29 &gt;&gt; 2Ch 18:29]] {{field-on:Bible}} 14|18|29 {{field-off:Bible}}</w:t>
      </w:r>
    </w:p>
    <w:p w:rsidR="006C48C3" w:rsidRPr="003E1806" w:rsidRDefault="00E50994" w:rsidP="001618AF">
      <w:r>
        <w:t xml:space="preserve">[[@Bible:2Ch 18:30 ]][[18:30 &gt;&gt; 2Ch 18:30]] {{field-on:Bible}} 14|18|30 {{field-off:Bible}}</w:t>
      </w:r>
    </w:p>
    <w:p w:rsidR="006C48C3" w:rsidRPr="003E1806" w:rsidRDefault="00E50994" w:rsidP="001618AF">
      <w:r>
        <w:t xml:space="preserve">[[@Bible:2Ch 18:31 ]][[18:31 &gt;&gt; 2Ch 18:31]] {{field-on:Bible}} 14|18|31 {{field-off:Bible}}</w:t>
      </w:r>
    </w:p>
    <w:p w:rsidR="006C48C3" w:rsidRPr="003E1806" w:rsidRDefault="00E50994" w:rsidP="001618AF">
      <w:r>
        <w:t xml:space="preserve">[[@Bible:2Ch 18:32 ]][[18:32 &gt;&gt; 2Ch 18:32]] {{field-on:Bible}} 14|18|32 {{field-off:Bible}}</w:t>
      </w:r>
    </w:p>
    <w:p w:rsidR="006C48C3" w:rsidRPr="003E1806" w:rsidRDefault="00E50994" w:rsidP="001618AF">
      <w:r>
        <w:t xml:space="preserve">[[@Bible:2Ch 18:33 ]][[18:33 &gt;&gt; 2Ch 18:33]] {{field-on:Bible}} 14|18|33 {{field-off:Bible}}</w:t>
      </w:r>
    </w:p>
    <w:p w:rsidR="006C48C3" w:rsidRPr="003E1806" w:rsidRDefault="00E50994" w:rsidP="001618AF">
      <w:r>
        <w:t xml:space="preserve">[[@Bible:2Ch 18:34 ]][[18:34 &gt;&gt; 2Ch 18:34]] {{field-on:Bible}} 14|18|34 {{field-off:Bible}}</w:t>
      </w:r>
    </w:p>
    <w:p w:rsidR="00CB5105" w:rsidRPr="00853ED5" w:rsidRDefault="00CB5105" w:rsidP="00853ED5">
      <w:pPr>
        <w:pStyle w:val="Heading2"/>
      </w:pPr>
      <w:r w:rsidRPr="00853ED5">
        <w:t>Chapter 19</w:t>
      </w:r>
    </w:p>
    <w:p w:rsidR="006C48C3" w:rsidRPr="003E1806" w:rsidRDefault="00E50994" w:rsidP="001618AF">
      <w:r>
        <w:t xml:space="preserve">[[@Bible:2Ch 19:1 ]][[19:1 &gt;&gt; 2Ch 19:1]] {{field-on:Bible}} 14|19|01 {{field-off:Bible}}</w:t>
      </w:r>
    </w:p>
    <w:p w:rsidR="006C48C3" w:rsidRPr="003E1806" w:rsidRDefault="00E50994" w:rsidP="001618AF">
      <w:r>
        <w:t xml:space="preserve">[[@Bible:2Ch 19:2 ]][[19:2 &gt;&gt; 2Ch 19:2]] {{field-on:Bible}} 14|19|02 {{field-off:Bible}}</w:t>
      </w:r>
    </w:p>
    <w:p w:rsidR="006C48C3" w:rsidRPr="003E1806" w:rsidRDefault="00E50994" w:rsidP="001618AF">
      <w:r>
        <w:t xml:space="preserve">[[@Bible:2Ch 19:3 ]][[19:3 &gt;&gt; 2Ch 19:3]] {{field-on:Bible}} 14|19|03 {{field-off:Bible}}</w:t>
      </w:r>
    </w:p>
    <w:p w:rsidR="006C48C3" w:rsidRPr="003E1806" w:rsidRDefault="00E50994" w:rsidP="001618AF">
      <w:r>
        <w:t xml:space="preserve">[[@Bible:2Ch 19:4 ]][[19:4 &gt;&gt; 2Ch 19:4]] {{field-on:Bible}} 14|19|04 {{field-off:Bible}}</w:t>
      </w:r>
    </w:p>
    <w:p w:rsidR="006C48C3" w:rsidRPr="003E1806" w:rsidRDefault="00E50994" w:rsidP="001618AF">
      <w:r>
        <w:t xml:space="preserve">[[@Bible:2Ch 19:5 ]][[19:5 &gt;&gt; 2Ch 19:5]] {{field-on:Bible}} 14|19|05 {{field-off:Bible}}</w:t>
      </w:r>
    </w:p>
    <w:p w:rsidR="006C48C3" w:rsidRPr="003E1806" w:rsidRDefault="00E50994" w:rsidP="001618AF">
      <w:r>
        <w:t xml:space="preserve">[[@Bible:2Ch 19:6 ]][[19:6 &gt;&gt; 2Ch 19:6]] {{field-on:Bible}} 14|19|06 {{field-off:Bible}}</w:t>
      </w:r>
    </w:p>
    <w:p w:rsidR="006C48C3" w:rsidRPr="003E1806" w:rsidRDefault="00E50994" w:rsidP="001618AF">
      <w:r>
        <w:t xml:space="preserve">[[@Bible:2Ch 19:7 ]][[19:7 &gt;&gt; 2Ch 19:7]] {{field-on:Bible}} 14|19|07 {{field-off:Bible}}</w:t>
      </w:r>
    </w:p>
    <w:p w:rsidR="006C48C3" w:rsidRPr="003E1806" w:rsidRDefault="00E50994" w:rsidP="001618AF">
      <w:r>
        <w:t xml:space="preserve">[[@Bible:2Ch 19:8 ]][[19:8 &gt;&gt; 2Ch 19:8]] {{field-on:Bible}} 14|19|08 {{field-off:Bible}}</w:t>
      </w:r>
    </w:p>
    <w:p w:rsidR="006C48C3" w:rsidRPr="003E1806" w:rsidRDefault="00E50994" w:rsidP="001618AF">
      <w:r>
        <w:t xml:space="preserve">[[@Bible:2Ch 19:9 ]][[19:9 &gt;&gt; 2Ch 19:9]] {{field-on:Bible}} 14|19|09 {{field-off:Bible}}</w:t>
      </w:r>
    </w:p>
    <w:p w:rsidR="006C48C3" w:rsidRPr="003E1806" w:rsidRDefault="00E50994" w:rsidP="001618AF">
      <w:r>
        <w:t xml:space="preserve">[[@Bible:2Ch 19:10 ]][[19:10 &gt;&gt; 2Ch 19:10]] {{field-on:Bible}} 14|19|10 {{field-off:Bible}}</w:t>
      </w:r>
    </w:p>
    <w:p w:rsidR="006C48C3" w:rsidRPr="003E1806" w:rsidRDefault="00E50994" w:rsidP="001618AF">
      <w:r>
        <w:t xml:space="preserve">[[@Bible:2Ch 19:11 ]][[19:11 &gt;&gt; 2Ch 19:11]] {{field-on:Bible}} 14|19|11 {{field-off:Bible}}</w:t>
      </w:r>
    </w:p>
    <w:p w:rsidR="00CB5105" w:rsidRPr="00853ED5" w:rsidRDefault="00CB5105" w:rsidP="00853ED5">
      <w:pPr>
        <w:pStyle w:val="Heading2"/>
      </w:pPr>
      <w:r w:rsidRPr="00853ED5">
        <w:t>Chapter 20</w:t>
      </w:r>
    </w:p>
    <w:p w:rsidR="006C48C3" w:rsidRPr="003E1806" w:rsidRDefault="00E50994" w:rsidP="001618AF">
      <w:r>
        <w:t xml:space="preserve">[[@Bible:2Ch 20:1 ]][[20:1 &gt;&gt; 2Ch 20:1]] {{field-on:Bible}} 14|20|01 {{field-off:Bible}}</w:t>
      </w:r>
    </w:p>
    <w:p w:rsidR="006C48C3" w:rsidRPr="003E1806" w:rsidRDefault="00E50994" w:rsidP="001618AF">
      <w:r>
        <w:t xml:space="preserve">[[@Bible:2Ch 20:2 ]][[20:2 &gt;&gt; 2Ch 20:2]] {{field-on:Bible}} 14|20|02 {{field-off:Bible}}</w:t>
      </w:r>
    </w:p>
    <w:p w:rsidR="006C48C3" w:rsidRPr="003E1806" w:rsidRDefault="00E50994" w:rsidP="001618AF">
      <w:r>
        <w:t xml:space="preserve">[[@Bible:2Ch 20:3 ]][[20:3 &gt;&gt; 2Ch 20:3]] {{field-on:Bible}} 14|20|03 {{field-off:Bible}}</w:t>
      </w:r>
    </w:p>
    <w:p w:rsidR="006C48C3" w:rsidRPr="003E1806" w:rsidRDefault="00E50994" w:rsidP="001618AF">
      <w:r>
        <w:t xml:space="preserve">[[@Bible:2Ch 20:4 ]][[20:4 &gt;&gt; 2Ch 20:4]] {{field-on:Bible}} 14|20|04 {{field-off:Bible}}</w:t>
      </w:r>
    </w:p>
    <w:p w:rsidR="006C48C3" w:rsidRPr="003E1806" w:rsidRDefault="00E50994" w:rsidP="001618AF">
      <w:r>
        <w:t xml:space="preserve">[[@Bible:2Ch 20:5 ]][[20:5 &gt;&gt; 2Ch 20:5]] {{field-on:Bible}} 14|20|05 {{field-off:Bible}}</w:t>
      </w:r>
    </w:p>
    <w:p w:rsidR="006C48C3" w:rsidRPr="003E1806" w:rsidRDefault="00E50994" w:rsidP="001618AF">
      <w:r>
        <w:t xml:space="preserve">[[@Bible:2Ch 20:6 ]][[20:6 &gt;&gt; 2Ch 20:6]] {{field-on:Bible}} 14|20|06 {{field-off:Bible}}</w:t>
      </w:r>
    </w:p>
    <w:p w:rsidR="006C48C3" w:rsidRPr="003E1806" w:rsidRDefault="00E50994" w:rsidP="001618AF">
      <w:r>
        <w:t xml:space="preserve">[[@Bible:2Ch 20:7 ]][[20:7 &gt;&gt; 2Ch 20:7]] {{field-on:Bible}} 14|20|07 {{field-off:Bible}}</w:t>
      </w:r>
    </w:p>
    <w:p w:rsidR="006C48C3" w:rsidRPr="003E1806" w:rsidRDefault="00E50994" w:rsidP="001618AF">
      <w:r>
        <w:t xml:space="preserve">[[@Bible:2Ch 20:8 ]][[20:8 &gt;&gt; 2Ch 20:8]] {{field-on:Bible}} 14|20|08 {{field-off:Bible}}</w:t>
      </w:r>
    </w:p>
    <w:p w:rsidR="006C48C3" w:rsidRPr="003E1806" w:rsidRDefault="00E50994" w:rsidP="001618AF">
      <w:r>
        <w:t xml:space="preserve">[[@Bible:2Ch 20:9 ]][[20:9 &gt;&gt; 2Ch 20:9]] {{field-on:Bible}} 14|20|09 {{field-off:Bible}}</w:t>
      </w:r>
    </w:p>
    <w:p w:rsidR="006C48C3" w:rsidRPr="003E1806" w:rsidRDefault="00E50994" w:rsidP="001618AF">
      <w:r>
        <w:t xml:space="preserve">[[@Bible:2Ch 20:10 ]][[20:10 &gt;&gt; 2Ch 20:10]] {{field-on:Bible}} 14|20|10 {{field-off:Bible}}</w:t>
      </w:r>
    </w:p>
    <w:p w:rsidR="006C48C3" w:rsidRPr="003E1806" w:rsidRDefault="00E50994" w:rsidP="001618AF">
      <w:r>
        <w:t xml:space="preserve">[[@Bible:2Ch 20:11 ]][[20:11 &gt;&gt; 2Ch 20:11]] {{field-on:Bible}} 14|20|11 {{field-off:Bible}}</w:t>
      </w:r>
    </w:p>
    <w:p w:rsidR="006C48C3" w:rsidRPr="003E1806" w:rsidRDefault="00E50994" w:rsidP="001618AF">
      <w:r>
        <w:t xml:space="preserve">[[@Bible:2Ch 20:12 ]][[20:12 &gt;&gt; 2Ch 20:12]] {{field-on:Bible}} 14|20|12 {{field-off:Bible}}</w:t>
      </w:r>
    </w:p>
    <w:p w:rsidR="006C48C3" w:rsidRPr="003E1806" w:rsidRDefault="00E50994" w:rsidP="001618AF">
      <w:r>
        <w:t xml:space="preserve">[[@Bible:2Ch 20:13 ]][[20:13 &gt;&gt; 2Ch 20:13]] {{field-on:Bible}} 14|20|13 {{field-off:Bible}}</w:t>
      </w:r>
    </w:p>
    <w:p w:rsidR="006C48C3" w:rsidRPr="003E1806" w:rsidRDefault="00E50994" w:rsidP="001618AF">
      <w:r>
        <w:t xml:space="preserve">[[@Bible:2Ch 20:14 ]][[20:14 &gt;&gt; 2Ch 20:14]] {{field-on:Bible}} 14|20|14 {{field-off:Bible}}</w:t>
      </w:r>
    </w:p>
    <w:p w:rsidR="006C48C3" w:rsidRPr="003E1806" w:rsidRDefault="00E50994" w:rsidP="001618AF">
      <w:r>
        <w:t xml:space="preserve">[[@Bible:2Ch 20:15 ]][[20:15 &gt;&gt; 2Ch 20:15]] {{field-on:Bible}} 14|20|15 {{field-off:Bible}}</w:t>
      </w:r>
    </w:p>
    <w:p w:rsidR="006C48C3" w:rsidRPr="003E1806" w:rsidRDefault="00E50994" w:rsidP="001618AF">
      <w:r>
        <w:t xml:space="preserve">[[@Bible:2Ch 20:16 ]][[20:16 &gt;&gt; 2Ch 20:16]] {{field-on:Bible}} 14|20|16 {{field-off:Bible}}</w:t>
      </w:r>
    </w:p>
    <w:p w:rsidR="006C48C3" w:rsidRPr="003E1806" w:rsidRDefault="00E50994" w:rsidP="001618AF">
      <w:r>
        <w:t xml:space="preserve">[[@Bible:2Ch 20:17 ]][[20:17 &gt;&gt; 2Ch 20:17]] {{field-on:Bible}} 14|20|17 {{field-off:Bible}}</w:t>
      </w:r>
    </w:p>
    <w:p w:rsidR="006C48C3" w:rsidRPr="003E1806" w:rsidRDefault="00E50994" w:rsidP="001618AF">
      <w:r>
        <w:t xml:space="preserve">[[@Bible:2Ch 20:18 ]][[20:18 &gt;&gt; 2Ch 20:18]] {{field-on:Bible}} 14|20|18 {{field-off:Bible}}</w:t>
      </w:r>
    </w:p>
    <w:p w:rsidR="006C48C3" w:rsidRPr="003E1806" w:rsidRDefault="00E50994" w:rsidP="001618AF">
      <w:r>
        <w:t xml:space="preserve">[[@Bible:2Ch 20:19 ]][[20:19 &gt;&gt; 2Ch 20:19]] {{field-on:Bible}} 14|20|19 {{field-off:Bible}}</w:t>
      </w:r>
    </w:p>
    <w:p w:rsidR="006C48C3" w:rsidRPr="003E1806" w:rsidRDefault="00E50994" w:rsidP="001618AF">
      <w:r>
        <w:t xml:space="preserve">[[@Bible:2Ch 20:20 ]][[20:20 &gt;&gt; 2Ch 20:20]] {{field-on:Bible}} 14|20|20 {{field-off:Bible}}</w:t>
      </w:r>
    </w:p>
    <w:p w:rsidR="006C48C3" w:rsidRPr="003E1806" w:rsidRDefault="00E50994" w:rsidP="001618AF">
      <w:r>
        <w:t xml:space="preserve">[[@Bible:2Ch 20:21 ]][[20:21 &gt;&gt; 2Ch 20:21]] {{field-on:Bible}} 14|20|21 {{field-off:Bible}}</w:t>
      </w:r>
    </w:p>
    <w:p w:rsidR="006C48C3" w:rsidRPr="003E1806" w:rsidRDefault="00E50994" w:rsidP="001618AF">
      <w:r>
        <w:t xml:space="preserve">[[@Bible:2Ch 20:22 ]][[20:22 &gt;&gt; 2Ch 20:22]] {{field-on:Bible}} 14|20|22 {{field-off:Bible}}</w:t>
      </w:r>
    </w:p>
    <w:p w:rsidR="006C48C3" w:rsidRPr="003E1806" w:rsidRDefault="00E50994" w:rsidP="001618AF">
      <w:r>
        <w:t xml:space="preserve">[[@Bible:2Ch 20:23 ]][[20:23 &gt;&gt; 2Ch 20:23]] {{field-on:Bible}} 14|20|23 {{field-off:Bible}}</w:t>
      </w:r>
    </w:p>
    <w:p w:rsidR="006C48C3" w:rsidRPr="003E1806" w:rsidRDefault="00E50994" w:rsidP="001618AF">
      <w:r>
        <w:t xml:space="preserve">[[@Bible:2Ch 20:24 ]][[20:24 &gt;&gt; 2Ch 20:24]] {{field-on:Bible}} 14|20|24 {{field-off:Bible}}</w:t>
      </w:r>
    </w:p>
    <w:p w:rsidR="006C48C3" w:rsidRPr="003E1806" w:rsidRDefault="00E50994" w:rsidP="001618AF">
      <w:r>
        <w:t xml:space="preserve">[[@Bible:2Ch 20:25 ]][[20:25 &gt;&gt; 2Ch 20:25]] {{field-on:Bible}} 14|20|25 {{field-off:Bible}}</w:t>
      </w:r>
    </w:p>
    <w:p w:rsidR="006C48C3" w:rsidRPr="003E1806" w:rsidRDefault="00E50994" w:rsidP="001618AF">
      <w:r>
        <w:t xml:space="preserve">[[@Bible:2Ch 20:26 ]][[20:26 &gt;&gt; 2Ch 20:26]] {{field-on:Bible}} 14|20|26 {{field-off:Bible}}</w:t>
      </w:r>
    </w:p>
    <w:p w:rsidR="006C48C3" w:rsidRPr="003E1806" w:rsidRDefault="00E50994" w:rsidP="001618AF">
      <w:r>
        <w:t xml:space="preserve">[[@Bible:2Ch 20:27 ]][[20:27 &gt;&gt; 2Ch 20:27]] {{field-on:Bible}} 14|20|27 {{field-off:Bible}}</w:t>
      </w:r>
    </w:p>
    <w:p w:rsidR="006C48C3" w:rsidRPr="003E1806" w:rsidRDefault="00E50994" w:rsidP="001618AF">
      <w:r>
        <w:t xml:space="preserve">[[@Bible:2Ch 20:28 ]][[20:28 &gt;&gt; 2Ch 20:28]] {{field-on:Bible}} 14|20|28 {{field-off:Bible}}</w:t>
      </w:r>
    </w:p>
    <w:p w:rsidR="006C48C3" w:rsidRPr="003E1806" w:rsidRDefault="00E50994" w:rsidP="001618AF">
      <w:r>
        <w:t xml:space="preserve">[[@Bible:2Ch 20:29 ]][[20:29 &gt;&gt; 2Ch 20:29]] {{field-on:Bible}} 14|20|29 {{field-off:Bible}}</w:t>
      </w:r>
    </w:p>
    <w:p w:rsidR="006C48C3" w:rsidRPr="003E1806" w:rsidRDefault="00E50994" w:rsidP="001618AF">
      <w:r>
        <w:t xml:space="preserve">[[@Bible:2Ch 20:30 ]][[20:30 &gt;&gt; 2Ch 20:30]] {{field-on:Bible}} 14|20|30 {{field-off:Bible}}</w:t>
      </w:r>
    </w:p>
    <w:p w:rsidR="006C48C3" w:rsidRPr="003E1806" w:rsidRDefault="00E50994" w:rsidP="001618AF">
      <w:r>
        <w:t xml:space="preserve">[[@Bible:2Ch 20:31 ]][[20:31 &gt;&gt; 2Ch 20:31]] {{field-on:Bible}} 14|20|31 {{field-off:Bible}}</w:t>
      </w:r>
    </w:p>
    <w:p w:rsidR="006C48C3" w:rsidRPr="003E1806" w:rsidRDefault="00E50994" w:rsidP="001618AF">
      <w:r>
        <w:t xml:space="preserve">[[@Bible:2Ch 20:32 ]][[20:32 &gt;&gt; 2Ch 20:32]] {{field-on:Bible}} 14|20|32 {{field-off:Bible}}</w:t>
      </w:r>
    </w:p>
    <w:p w:rsidR="006C48C3" w:rsidRPr="003E1806" w:rsidRDefault="00E50994" w:rsidP="001618AF">
      <w:r>
        <w:t xml:space="preserve">[[@Bible:2Ch 20:33 ]][[20:33 &gt;&gt; 2Ch 20:33]] {{field-on:Bible}} 14|20|33 {{field-off:Bible}}</w:t>
      </w:r>
    </w:p>
    <w:p w:rsidR="006C48C3" w:rsidRPr="003E1806" w:rsidRDefault="00E50994" w:rsidP="001618AF">
      <w:r>
        <w:t xml:space="preserve">[[@Bible:2Ch 20:34 ]][[20:34 &gt;&gt; 2Ch 20:34]] {{field-on:Bible}} 14|20|34 {{field-off:Bible}}</w:t>
      </w:r>
    </w:p>
    <w:p w:rsidR="006C48C3" w:rsidRPr="003E1806" w:rsidRDefault="00E50994" w:rsidP="001618AF">
      <w:r>
        <w:t xml:space="preserve">[[@Bible:2Ch 20:35 ]][[20:35 &gt;&gt; 2Ch 20:35]] {{field-on:Bible}} 14|20|35 {{field-off:Bible}}</w:t>
      </w:r>
    </w:p>
    <w:p w:rsidR="006C48C3" w:rsidRPr="003E1806" w:rsidRDefault="00E50994" w:rsidP="001618AF">
      <w:r>
        <w:t xml:space="preserve">[[@Bible:2Ch 20:36 ]][[20:36 &gt;&gt; 2Ch 20:36]] {{field-on:Bible}} 14|20|36 {{field-off:Bible}}</w:t>
      </w:r>
    </w:p>
    <w:p w:rsidR="006C48C3" w:rsidRPr="003E1806" w:rsidRDefault="00E50994" w:rsidP="001618AF">
      <w:r>
        <w:t xml:space="preserve">[[@Bible:2Ch 20:37 ]][[20:37 &gt;&gt; 2Ch 20:37]] {{field-on:Bible}} 14|20|37 {{field-off:Bible}}</w:t>
      </w:r>
    </w:p>
    <w:p w:rsidR="00CB5105" w:rsidRPr="00853ED5" w:rsidRDefault="00CB5105" w:rsidP="00853ED5">
      <w:pPr>
        <w:pStyle w:val="Heading2"/>
      </w:pPr>
      <w:r w:rsidRPr="00853ED5">
        <w:t>Chapter 21</w:t>
      </w:r>
    </w:p>
    <w:p w:rsidR="006C48C3" w:rsidRPr="003E1806" w:rsidRDefault="00E50994" w:rsidP="001618AF">
      <w:r>
        <w:t xml:space="preserve">[[@Bible:2Ch 21:1 ]][[21:1 &gt;&gt; 2Ch 21:1]] {{field-on:Bible}} 14|21|01 {{field-off:Bible}}</w:t>
      </w:r>
    </w:p>
    <w:p w:rsidR="006C48C3" w:rsidRPr="003E1806" w:rsidRDefault="00E50994" w:rsidP="001618AF">
      <w:r>
        <w:t xml:space="preserve">[[@Bible:2Ch 21:2 ]][[21:2 &gt;&gt; 2Ch 21:2]] {{field-on:Bible}} 14|21|02 {{field-off:Bible}}</w:t>
      </w:r>
    </w:p>
    <w:p w:rsidR="006C48C3" w:rsidRPr="003E1806" w:rsidRDefault="00E50994" w:rsidP="001618AF">
      <w:r>
        <w:t xml:space="preserve">[[@Bible:2Ch 21:3 ]][[21:3 &gt;&gt; 2Ch 21:3]] {{field-on:Bible}} 14|21|03 {{field-off:Bible}}</w:t>
      </w:r>
    </w:p>
    <w:p w:rsidR="006C48C3" w:rsidRPr="003E1806" w:rsidRDefault="00E50994" w:rsidP="001618AF">
      <w:r>
        <w:t xml:space="preserve">[[@Bible:2Ch 21:4 ]][[21:4 &gt;&gt; 2Ch 21:4]] {{field-on:Bible}} 14|21|04 {{field-off:Bible}}</w:t>
      </w:r>
    </w:p>
    <w:p w:rsidR="006C48C3" w:rsidRPr="003E1806" w:rsidRDefault="00E50994" w:rsidP="001618AF">
      <w:r>
        <w:t xml:space="preserve">[[@Bible:2Ch 21:5 ]][[21:5 &gt;&gt; 2Ch 21:5]] {{field-on:Bible}} 14|21|05 {{field-off:Bible}}</w:t>
      </w:r>
    </w:p>
    <w:p w:rsidR="006C48C3" w:rsidRPr="003E1806" w:rsidRDefault="00E50994" w:rsidP="001618AF">
      <w:r>
        <w:t xml:space="preserve">[[@Bible:2Ch 21:6 ]][[21:6 &gt;&gt; 2Ch 21:6]] {{field-on:Bible}} 14|21|06 {{field-off:Bible}}</w:t>
      </w:r>
    </w:p>
    <w:p w:rsidR="006C48C3" w:rsidRPr="003E1806" w:rsidRDefault="00E50994" w:rsidP="001618AF">
      <w:r>
        <w:t xml:space="preserve">[[@Bible:2Ch 21:7 ]][[21:7 &gt;&gt; 2Ch 21:7]] {{field-on:Bible}} 14|21|07 {{field-off:Bible}}</w:t>
      </w:r>
    </w:p>
    <w:p w:rsidR="006C48C3" w:rsidRPr="003E1806" w:rsidRDefault="00E50994" w:rsidP="001618AF">
      <w:r>
        <w:t xml:space="preserve">[[@Bible:2Ch 21:8 ]][[21:8 &gt;&gt; 2Ch 21:8]] {{field-on:Bible}} 14|21|08 {{field-off:Bible}}</w:t>
      </w:r>
    </w:p>
    <w:p w:rsidR="006C48C3" w:rsidRPr="003E1806" w:rsidRDefault="00E50994" w:rsidP="001618AF">
      <w:r>
        <w:t xml:space="preserve">[[@Bible:2Ch 21:9 ]][[21:9 &gt;&gt; 2Ch 21:9]] {{field-on:Bible}} 14|21|09 {{field-off:Bible}}</w:t>
      </w:r>
    </w:p>
    <w:p w:rsidR="006C48C3" w:rsidRPr="003E1806" w:rsidRDefault="00E50994" w:rsidP="001618AF">
      <w:r>
        <w:t xml:space="preserve">[[@Bible:2Ch 21:10 ]][[21:10 &gt;&gt; 2Ch 21:10]] {{field-on:Bible}} 14|21|10 {{field-off:Bible}}</w:t>
      </w:r>
    </w:p>
    <w:p w:rsidR="006C48C3" w:rsidRPr="003E1806" w:rsidRDefault="00E50994" w:rsidP="001618AF">
      <w:r>
        <w:t xml:space="preserve">[[@Bible:2Ch 21:11 ]][[21:11 &gt;&gt; 2Ch 21:11]] {{field-on:Bible}} 14|21|11 {{field-off:Bible}}</w:t>
      </w:r>
    </w:p>
    <w:p w:rsidR="006C48C3" w:rsidRPr="003E1806" w:rsidRDefault="00E50994" w:rsidP="001618AF">
      <w:r>
        <w:t xml:space="preserve">[[@Bible:2Ch 21:12 ]][[21:12 &gt;&gt; 2Ch 21:12]] {{field-on:Bible}} 14|21|12 {{field-off:Bible}}</w:t>
      </w:r>
    </w:p>
    <w:p w:rsidR="006C48C3" w:rsidRPr="003E1806" w:rsidRDefault="00E50994" w:rsidP="001618AF">
      <w:r>
        <w:t xml:space="preserve">[[@Bible:2Ch 21:13 ]][[21:13 &gt;&gt; 2Ch 21:13]] {{field-on:Bible}} 14|21|13 {{field-off:Bible}}</w:t>
      </w:r>
    </w:p>
    <w:p w:rsidR="006C48C3" w:rsidRPr="003E1806" w:rsidRDefault="00E50994" w:rsidP="001618AF">
      <w:r>
        <w:t xml:space="preserve">[[@Bible:2Ch 21:14 ]][[21:14 &gt;&gt; 2Ch 21:14]] {{field-on:Bible}} 14|21|14 {{field-off:Bible}}</w:t>
      </w:r>
    </w:p>
    <w:p w:rsidR="006C48C3" w:rsidRPr="003E1806" w:rsidRDefault="00E50994" w:rsidP="001618AF">
      <w:r>
        <w:t xml:space="preserve">[[@Bible:2Ch 21:15 ]][[21:15 &gt;&gt; 2Ch 21:15]] {{field-on:Bible}} 14|21|15 {{field-off:Bible}}</w:t>
      </w:r>
    </w:p>
    <w:p w:rsidR="006C48C3" w:rsidRPr="003E1806" w:rsidRDefault="00E50994" w:rsidP="001618AF">
      <w:r>
        <w:t xml:space="preserve">[[@Bible:2Ch 21:16 ]][[21:16 &gt;&gt; 2Ch 21:16]] {{field-on:Bible}} 14|21|16 {{field-off:Bible}}</w:t>
      </w:r>
    </w:p>
    <w:p w:rsidR="006C48C3" w:rsidRPr="003E1806" w:rsidRDefault="00E50994" w:rsidP="001618AF">
      <w:r>
        <w:t xml:space="preserve">[[@Bible:2Ch 21:17 ]][[21:17 &gt;&gt; 2Ch 21:17]] {{field-on:Bible}} 14|21|17 {{field-off:Bible}}</w:t>
      </w:r>
    </w:p>
    <w:p w:rsidR="006C48C3" w:rsidRPr="003E1806" w:rsidRDefault="00E50994" w:rsidP="001618AF">
      <w:r>
        <w:t xml:space="preserve">[[@Bible:2Ch 21:18 ]][[21:18 &gt;&gt; 2Ch 21:18]] {{field-on:Bible}} 14|21|18 {{field-off:Bible}}</w:t>
      </w:r>
    </w:p>
    <w:p w:rsidR="006C48C3" w:rsidRPr="003E1806" w:rsidRDefault="00E50994" w:rsidP="001618AF">
      <w:r>
        <w:t xml:space="preserve">[[@Bible:2Ch 21:19 ]][[21:19 &gt;&gt; 2Ch 21:19]] {{field-on:Bible}} 14|21|19 {{field-off:Bible}}</w:t>
      </w:r>
    </w:p>
    <w:p w:rsidR="006C48C3" w:rsidRPr="003E1806" w:rsidRDefault="00E50994" w:rsidP="001618AF">
      <w:r>
        <w:t xml:space="preserve">[[@Bible:2Ch 21:20 ]][[21:20 &gt;&gt; 2Ch 21:20]] {{field-on:Bible}} 14|21|20 {{field-off:Bible}}</w:t>
      </w:r>
    </w:p>
    <w:p w:rsidR="00CB5105" w:rsidRPr="00853ED5" w:rsidRDefault="00CB5105" w:rsidP="00853ED5">
      <w:pPr>
        <w:pStyle w:val="Heading2"/>
      </w:pPr>
      <w:r w:rsidRPr="00853ED5">
        <w:t>Chapter 22</w:t>
      </w:r>
    </w:p>
    <w:p w:rsidR="006C48C3" w:rsidRPr="003E1806" w:rsidRDefault="00E50994" w:rsidP="001618AF">
      <w:r>
        <w:t xml:space="preserve">[[@Bible:2Ch 22:1 ]][[22:1 &gt;&gt; 2Ch 22:1]] {{field-on:Bible}} 14|22|01 {{field-off:Bible}}</w:t>
      </w:r>
    </w:p>
    <w:p w:rsidR="006C48C3" w:rsidRPr="003E1806" w:rsidRDefault="00E50994" w:rsidP="001618AF">
      <w:r>
        <w:t xml:space="preserve">[[@Bible:2Ch 22:2 ]][[22:2 &gt;&gt; 2Ch 22:2]] {{field-on:Bible}} 14|22|02 {{field-off:Bible}}</w:t>
      </w:r>
    </w:p>
    <w:p w:rsidR="006C48C3" w:rsidRPr="003E1806" w:rsidRDefault="00E50994" w:rsidP="001618AF">
      <w:r>
        <w:t xml:space="preserve">[[@Bible:2Ch 22:3 ]][[22:3 &gt;&gt; 2Ch 22:3]] {{field-on:Bible}} 14|22|03 {{field-off:Bible}}</w:t>
      </w:r>
    </w:p>
    <w:p w:rsidR="006C48C3" w:rsidRPr="003E1806" w:rsidRDefault="00E50994" w:rsidP="001618AF">
      <w:r>
        <w:t xml:space="preserve">[[@Bible:2Ch 22:4 ]][[22:4 &gt;&gt; 2Ch 22:4]] {{field-on:Bible}} 14|22|04 {{field-off:Bible}}</w:t>
      </w:r>
    </w:p>
    <w:p w:rsidR="006C48C3" w:rsidRPr="003E1806" w:rsidRDefault="00E50994" w:rsidP="001618AF">
      <w:r>
        <w:t xml:space="preserve">[[@Bible:2Ch 22:5 ]][[22:5 &gt;&gt; 2Ch 22:5]] {{field-on:Bible}} 14|22|05 {{field-off:Bible}}</w:t>
      </w:r>
    </w:p>
    <w:p w:rsidR="006C48C3" w:rsidRPr="003E1806" w:rsidRDefault="00E50994" w:rsidP="001618AF">
      <w:r>
        <w:t xml:space="preserve">[[@Bible:2Ch 22:6 ]][[22:6 &gt;&gt; 2Ch 22:6]] {{field-on:Bible}} 14|22|06 {{field-off:Bible}}</w:t>
      </w:r>
    </w:p>
    <w:p w:rsidR="006C48C3" w:rsidRPr="003E1806" w:rsidRDefault="00E50994" w:rsidP="001618AF">
      <w:r>
        <w:t xml:space="preserve">[[@Bible:2Ch 22:7 ]][[22:7 &gt;&gt; 2Ch 22:7]] {{field-on:Bible}} 14|22|07 {{field-off:Bible}}</w:t>
      </w:r>
    </w:p>
    <w:p w:rsidR="006C48C3" w:rsidRPr="003E1806" w:rsidRDefault="00E50994" w:rsidP="001618AF">
      <w:r>
        <w:t xml:space="preserve">[[@Bible:2Ch 22:8 ]][[22:8 &gt;&gt; 2Ch 22:8]] {{field-on:Bible}} 14|22|08 {{field-off:Bible}}</w:t>
      </w:r>
    </w:p>
    <w:p w:rsidR="006C48C3" w:rsidRPr="003E1806" w:rsidRDefault="00E50994" w:rsidP="001618AF">
      <w:r>
        <w:t xml:space="preserve">[[@Bible:2Ch 22:9 ]][[22:9 &gt;&gt; 2Ch 22:9]] {{field-on:Bible}} 14|22|09 {{field-off:Bible}}</w:t>
      </w:r>
    </w:p>
    <w:p w:rsidR="006C48C3" w:rsidRPr="003E1806" w:rsidRDefault="00E50994" w:rsidP="001618AF">
      <w:r>
        <w:t xml:space="preserve">[[@Bible:2Ch 22:10 ]][[22:10 &gt;&gt; 2Ch 22:10]] {{field-on:Bible}} 14|22|10 {{field-off:Bible}}</w:t>
      </w:r>
    </w:p>
    <w:p w:rsidR="006C48C3" w:rsidRPr="003E1806" w:rsidRDefault="00E50994" w:rsidP="001618AF">
      <w:r>
        <w:t xml:space="preserve">[[@Bible:2Ch 22:11 ]][[22:11 &gt;&gt; 2Ch 22:11]] {{field-on:Bible}} 14|22|11 {{field-off:Bible}}</w:t>
      </w:r>
    </w:p>
    <w:p w:rsidR="006C48C3" w:rsidRPr="003E1806" w:rsidRDefault="00E50994" w:rsidP="001618AF">
      <w:r>
        <w:t xml:space="preserve">[[@Bible:2Ch 22:12 ]][[22:12 &gt;&gt; 2Ch 22:12]] {{field-on:Bible}} 14|22|12 {{field-off:Bible}}</w:t>
      </w:r>
    </w:p>
    <w:p w:rsidR="00CB5105" w:rsidRPr="00853ED5" w:rsidRDefault="00CB5105" w:rsidP="00853ED5">
      <w:pPr>
        <w:pStyle w:val="Heading2"/>
      </w:pPr>
      <w:r w:rsidRPr="00853ED5">
        <w:t>Chapter 23</w:t>
      </w:r>
    </w:p>
    <w:p w:rsidR="006C48C3" w:rsidRPr="003E1806" w:rsidRDefault="00E50994" w:rsidP="001618AF">
      <w:r>
        <w:t xml:space="preserve">[[@Bible:2Ch 23:1 ]][[23:1 &gt;&gt; 2Ch 23:1]] {{field-on:Bible}} 14|23|01 {{field-off:Bible}}</w:t>
      </w:r>
    </w:p>
    <w:p w:rsidR="006C48C3" w:rsidRPr="003E1806" w:rsidRDefault="00E50994" w:rsidP="001618AF">
      <w:r>
        <w:t xml:space="preserve">[[@Bible:2Ch 23:2 ]][[23:2 &gt;&gt; 2Ch 23:2]] {{field-on:Bible}} 14|23|02 {{field-off:Bible}}</w:t>
      </w:r>
    </w:p>
    <w:p w:rsidR="006C48C3" w:rsidRPr="003E1806" w:rsidRDefault="00E50994" w:rsidP="001618AF">
      <w:r>
        <w:t xml:space="preserve">[[@Bible:2Ch 23:3 ]][[23:3 &gt;&gt; 2Ch 23:3]] {{field-on:Bible}} 14|23|03 {{field-off:Bible}}</w:t>
      </w:r>
    </w:p>
    <w:p w:rsidR="006C48C3" w:rsidRPr="003E1806" w:rsidRDefault="00E50994" w:rsidP="001618AF">
      <w:r>
        <w:t xml:space="preserve">[[@Bible:2Ch 23:4 ]][[23:4 &gt;&gt; 2Ch 23:4]] {{field-on:Bible}} 14|23|04 {{field-off:Bible}}</w:t>
      </w:r>
    </w:p>
    <w:p w:rsidR="006C48C3" w:rsidRPr="003E1806" w:rsidRDefault="00E50994" w:rsidP="001618AF">
      <w:r>
        <w:t xml:space="preserve">[[@Bible:2Ch 23:5 ]][[23:5 &gt;&gt; 2Ch 23:5]] {{field-on:Bible}} 14|23|05 {{field-off:Bible}}</w:t>
      </w:r>
    </w:p>
    <w:p w:rsidR="006C48C3" w:rsidRPr="003E1806" w:rsidRDefault="00E50994" w:rsidP="001618AF">
      <w:r>
        <w:t xml:space="preserve">[[@Bible:2Ch 23:6 ]][[23:6 &gt;&gt; 2Ch 23:6]] {{field-on:Bible}} 14|23|06 {{field-off:Bible}}</w:t>
      </w:r>
    </w:p>
    <w:p w:rsidR="006C48C3" w:rsidRPr="003E1806" w:rsidRDefault="00E50994" w:rsidP="001618AF">
      <w:r>
        <w:t xml:space="preserve">[[@Bible:2Ch 23:7 ]][[23:7 &gt;&gt; 2Ch 23:7]] {{field-on:Bible}} 14|23|07 {{field-off:Bible}}</w:t>
      </w:r>
    </w:p>
    <w:p w:rsidR="006C48C3" w:rsidRPr="003E1806" w:rsidRDefault="00E50994" w:rsidP="001618AF">
      <w:r>
        <w:t xml:space="preserve">[[@Bible:2Ch 23:8 ]][[23:8 &gt;&gt; 2Ch 23:8]] {{field-on:Bible}} 14|23|08 {{field-off:Bible}}</w:t>
      </w:r>
    </w:p>
    <w:p w:rsidR="006C48C3" w:rsidRPr="003E1806" w:rsidRDefault="00E50994" w:rsidP="001618AF">
      <w:r>
        <w:t xml:space="preserve">[[@Bible:2Ch 23:9 ]][[23:9 &gt;&gt; 2Ch 23:9]] {{field-on:Bible}} 14|23|09 {{field-off:Bible}}</w:t>
      </w:r>
    </w:p>
    <w:p w:rsidR="006C48C3" w:rsidRPr="003E1806" w:rsidRDefault="00E50994" w:rsidP="001618AF">
      <w:r>
        <w:t xml:space="preserve">[[@Bible:2Ch 23:10 ]][[23:10 &gt;&gt; 2Ch 23:10]] {{field-on:Bible}} 14|23|10 {{field-off:Bible}}</w:t>
      </w:r>
    </w:p>
    <w:p w:rsidR="006C48C3" w:rsidRPr="003E1806" w:rsidRDefault="00E50994" w:rsidP="001618AF">
      <w:r>
        <w:t xml:space="preserve">[[@Bible:2Ch 23:11 ]][[23:11 &gt;&gt; 2Ch 23:11]] {{field-on:Bible}} 14|23|11 {{field-off:Bible}}</w:t>
      </w:r>
    </w:p>
    <w:p w:rsidR="006C48C3" w:rsidRPr="003E1806" w:rsidRDefault="00E50994" w:rsidP="001618AF">
      <w:r>
        <w:t xml:space="preserve">[[@Bible:2Ch 23:12 ]][[23:12 &gt;&gt; 2Ch 23:12]] {{field-on:Bible}} 14|23|12 {{field-off:Bible}}</w:t>
      </w:r>
    </w:p>
    <w:p w:rsidR="006C48C3" w:rsidRPr="003E1806" w:rsidRDefault="00E50994" w:rsidP="001618AF">
      <w:r>
        <w:t xml:space="preserve">[[@Bible:2Ch 23:13 ]][[23:13 &gt;&gt; 2Ch 23:13]] {{field-on:Bible}} 14|23|13 {{field-off:Bible}}</w:t>
      </w:r>
    </w:p>
    <w:p w:rsidR="006C48C3" w:rsidRPr="003E1806" w:rsidRDefault="00E50994" w:rsidP="001618AF">
      <w:r>
        <w:t xml:space="preserve">[[@Bible:2Ch 23:14 ]][[23:14 &gt;&gt; 2Ch 23:14]] {{field-on:Bible}} 14|23|14 {{field-off:Bible}}</w:t>
      </w:r>
    </w:p>
    <w:p w:rsidR="006C48C3" w:rsidRPr="003E1806" w:rsidRDefault="00E50994" w:rsidP="001618AF">
      <w:r>
        <w:t xml:space="preserve">[[@Bible:2Ch 23:15 ]][[23:15 &gt;&gt; 2Ch 23:15]] {{field-on:Bible}} 14|23|15 {{field-off:Bible}}</w:t>
      </w:r>
    </w:p>
    <w:p w:rsidR="006C48C3" w:rsidRPr="003E1806" w:rsidRDefault="00E50994" w:rsidP="001618AF">
      <w:r>
        <w:t xml:space="preserve">[[@Bible:2Ch 23:16 ]][[23:16 &gt;&gt; 2Ch 23:16]] {{field-on:Bible}} 14|23|16 {{field-off:Bible}}</w:t>
      </w:r>
    </w:p>
    <w:p w:rsidR="006C48C3" w:rsidRPr="003E1806" w:rsidRDefault="00E50994" w:rsidP="001618AF">
      <w:r>
        <w:t xml:space="preserve">[[@Bible:2Ch 23:17 ]][[23:17 &gt;&gt; 2Ch 23:17]] {{field-on:Bible}} 14|23|17 {{field-off:Bible}}</w:t>
      </w:r>
    </w:p>
    <w:p w:rsidR="006C48C3" w:rsidRPr="003E1806" w:rsidRDefault="00E50994" w:rsidP="001618AF">
      <w:r>
        <w:t xml:space="preserve">[[@Bible:2Ch 23:18 ]][[23:18 &gt;&gt; 2Ch 23:18]] {{field-on:Bible}} 14|23|18 {{field-off:Bible}}</w:t>
      </w:r>
    </w:p>
    <w:p w:rsidR="006C48C3" w:rsidRPr="003E1806" w:rsidRDefault="00E50994" w:rsidP="001618AF">
      <w:r>
        <w:t xml:space="preserve">[[@Bible:2Ch 23:19 ]][[23:19 &gt;&gt; 2Ch 23:19]] {{field-on:Bible}} 14|23|19 {{field-off:Bible}}</w:t>
      </w:r>
    </w:p>
    <w:p w:rsidR="006C48C3" w:rsidRPr="003E1806" w:rsidRDefault="00E50994" w:rsidP="001618AF">
      <w:r>
        <w:t xml:space="preserve">[[@Bible:2Ch 23:20 ]][[23:20 &gt;&gt; 2Ch 23:20]] {{field-on:Bible}} 14|23|20 {{field-off:Bible}}</w:t>
      </w:r>
    </w:p>
    <w:p w:rsidR="006C48C3" w:rsidRPr="003E1806" w:rsidRDefault="00E50994" w:rsidP="001618AF">
      <w:r>
        <w:t xml:space="preserve">[[@Bible:2Ch 23:21 ]][[23:21 &gt;&gt; 2Ch 23:21]] {{field-on:Bible}} 14|23|21 {{field-off:Bible}}</w:t>
      </w:r>
    </w:p>
    <w:p w:rsidR="00CB5105" w:rsidRPr="00853ED5" w:rsidRDefault="00CB5105" w:rsidP="00853ED5">
      <w:pPr>
        <w:pStyle w:val="Heading2"/>
      </w:pPr>
      <w:r w:rsidRPr="00853ED5">
        <w:t>Chapter 24</w:t>
      </w:r>
    </w:p>
    <w:p w:rsidR="006C48C3" w:rsidRPr="003E1806" w:rsidRDefault="00E50994" w:rsidP="001618AF">
      <w:r>
        <w:t xml:space="preserve">[[@Bible:2Ch 24:1 ]][[24:1 &gt;&gt; 2Ch 24:1]] {{field-on:Bible}} 14|24|01 {{field-off:Bible}}</w:t>
      </w:r>
    </w:p>
    <w:p w:rsidR="006C48C3" w:rsidRPr="003E1806" w:rsidRDefault="00E50994" w:rsidP="001618AF">
      <w:r>
        <w:t xml:space="preserve">[[@Bible:2Ch 24:2 ]][[24:2 &gt;&gt; 2Ch 24:2]] {{field-on:Bible}} 14|24|02 {{field-off:Bible}}</w:t>
      </w:r>
    </w:p>
    <w:p w:rsidR="006C48C3" w:rsidRPr="003E1806" w:rsidRDefault="00E50994" w:rsidP="001618AF">
      <w:r>
        <w:t xml:space="preserve">[[@Bible:2Ch 24:3 ]][[24:3 &gt;&gt; 2Ch 24:3]] {{field-on:Bible}} 14|24|03 {{field-off:Bible}}</w:t>
      </w:r>
    </w:p>
    <w:p w:rsidR="006C48C3" w:rsidRPr="003E1806" w:rsidRDefault="00E50994" w:rsidP="001618AF">
      <w:r>
        <w:t xml:space="preserve">[[@Bible:2Ch 24:4 ]][[24:4 &gt;&gt; 2Ch 24:4]] {{field-on:Bible}} 14|24|04 {{field-off:Bible}}</w:t>
      </w:r>
    </w:p>
    <w:p w:rsidR="006C48C3" w:rsidRPr="003E1806" w:rsidRDefault="00E50994" w:rsidP="001618AF">
      <w:r>
        <w:t xml:space="preserve">[[@Bible:2Ch 24:5 ]][[24:5 &gt;&gt; 2Ch 24:5]] {{field-on:Bible}} 14|24|05 {{field-off:Bible}}</w:t>
      </w:r>
    </w:p>
    <w:p w:rsidR="006C48C3" w:rsidRPr="003E1806" w:rsidRDefault="00E50994" w:rsidP="001618AF">
      <w:r>
        <w:t xml:space="preserve">[[@Bible:2Ch 24:6 ]][[24:6 &gt;&gt; 2Ch 24:6]] {{field-on:Bible}} 14|24|06 {{field-off:Bible}}</w:t>
      </w:r>
    </w:p>
    <w:p w:rsidR="006C48C3" w:rsidRPr="003E1806" w:rsidRDefault="00E50994" w:rsidP="001618AF">
      <w:r>
        <w:t xml:space="preserve">[[@Bible:2Ch 24:7 ]][[24:7 &gt;&gt; 2Ch 24:7]] {{field-on:Bible}} 14|24|07 {{field-off:Bible}}</w:t>
      </w:r>
    </w:p>
    <w:p w:rsidR="006C48C3" w:rsidRPr="003E1806" w:rsidRDefault="00E50994" w:rsidP="001618AF">
      <w:r>
        <w:t xml:space="preserve">[[@Bible:2Ch 24:8 ]][[24:8 &gt;&gt; 2Ch 24:8]] {{field-on:Bible}} 14|24|08 {{field-off:Bible}}</w:t>
      </w:r>
    </w:p>
    <w:p w:rsidR="006C48C3" w:rsidRPr="003E1806" w:rsidRDefault="00E50994" w:rsidP="001618AF">
      <w:r>
        <w:t xml:space="preserve">[[@Bible:2Ch 24:9 ]][[24:9 &gt;&gt; 2Ch 24:9]] {{field-on:Bible}} 14|24|09 {{field-off:Bible}}</w:t>
      </w:r>
    </w:p>
    <w:p w:rsidR="006C48C3" w:rsidRPr="003E1806" w:rsidRDefault="00E50994" w:rsidP="001618AF">
      <w:r>
        <w:t xml:space="preserve">[[@Bible:2Ch 24:10 ]][[24:10 &gt;&gt; 2Ch 24:10]] {{field-on:Bible}} 14|24|10 {{field-off:Bible}}</w:t>
      </w:r>
    </w:p>
    <w:p w:rsidR="006C48C3" w:rsidRPr="003E1806" w:rsidRDefault="00E50994" w:rsidP="001618AF">
      <w:r>
        <w:t xml:space="preserve">[[@Bible:2Ch 24:11 ]][[24:11 &gt;&gt; 2Ch 24:11]] {{field-on:Bible}} 14|24|11 {{field-off:Bible}}</w:t>
      </w:r>
    </w:p>
    <w:p w:rsidR="006C48C3" w:rsidRPr="003E1806" w:rsidRDefault="00E50994" w:rsidP="001618AF">
      <w:r>
        <w:t xml:space="preserve">[[@Bible:2Ch 24:12 ]][[24:12 &gt;&gt; 2Ch 24:12]] {{field-on:Bible}} 14|24|12 {{field-off:Bible}}</w:t>
      </w:r>
    </w:p>
    <w:p w:rsidR="006C48C3" w:rsidRPr="003E1806" w:rsidRDefault="00E50994" w:rsidP="001618AF">
      <w:r>
        <w:t xml:space="preserve">[[@Bible:2Ch 24:13 ]][[24:13 &gt;&gt; 2Ch 24:13]] {{field-on:Bible}} 14|24|13 {{field-off:Bible}}</w:t>
      </w:r>
    </w:p>
    <w:p w:rsidR="006C48C3" w:rsidRPr="003E1806" w:rsidRDefault="00E50994" w:rsidP="001618AF">
      <w:r>
        <w:t xml:space="preserve">[[@Bible:2Ch 24:14 ]][[24:14 &gt;&gt; 2Ch 24:14]] {{field-on:Bible}} 14|24|14 {{field-off:Bible}}</w:t>
      </w:r>
    </w:p>
    <w:p w:rsidR="006C48C3" w:rsidRPr="003E1806" w:rsidRDefault="00E50994" w:rsidP="001618AF">
      <w:r>
        <w:t xml:space="preserve">[[@Bible:2Ch 24:15 ]][[24:15 &gt;&gt; 2Ch 24:15]] {{field-on:Bible}} 14|24|15 {{field-off:Bible}}</w:t>
      </w:r>
    </w:p>
    <w:p w:rsidR="006C48C3" w:rsidRPr="003E1806" w:rsidRDefault="00E50994" w:rsidP="001618AF">
      <w:r>
        <w:t xml:space="preserve">[[@Bible:2Ch 24:16 ]][[24:16 &gt;&gt; 2Ch 24:16]] {{field-on:Bible}} 14|24|16 {{field-off:Bible}}</w:t>
      </w:r>
    </w:p>
    <w:p w:rsidR="006C48C3" w:rsidRPr="003E1806" w:rsidRDefault="00E50994" w:rsidP="001618AF">
      <w:r>
        <w:t xml:space="preserve">[[@Bible:2Ch 24:17 ]][[24:17 &gt;&gt; 2Ch 24:17]] {{field-on:Bible}} 14|24|17 {{field-off:Bible}}</w:t>
      </w:r>
    </w:p>
    <w:p w:rsidR="006C48C3" w:rsidRPr="003E1806" w:rsidRDefault="00E50994" w:rsidP="001618AF">
      <w:r>
        <w:t xml:space="preserve">[[@Bible:2Ch 24:18 ]][[24:18 &gt;&gt; 2Ch 24:18]] {{field-on:Bible}} 14|24|18 {{field-off:Bible}}</w:t>
      </w:r>
    </w:p>
    <w:p w:rsidR="006C48C3" w:rsidRPr="003E1806" w:rsidRDefault="00E50994" w:rsidP="001618AF">
      <w:r>
        <w:t xml:space="preserve">[[@Bible:2Ch 24:19 ]][[24:19 &gt;&gt; 2Ch 24:19]] {{field-on:Bible}} 14|24|19 {{field-off:Bible}}</w:t>
      </w:r>
    </w:p>
    <w:p w:rsidR="006C48C3" w:rsidRPr="003E1806" w:rsidRDefault="00E50994" w:rsidP="001618AF">
      <w:r>
        <w:t xml:space="preserve">[[@Bible:2Ch 24:20 ]][[24:20 &gt;&gt; 2Ch 24:20]] {{field-on:Bible}} 14|24|20 {{field-off:Bible}}</w:t>
      </w:r>
    </w:p>
    <w:p w:rsidR="006C48C3" w:rsidRPr="003E1806" w:rsidRDefault="00E50994" w:rsidP="001618AF">
      <w:r>
        <w:t xml:space="preserve">[[@Bible:2Ch 24:21 ]][[24:21 &gt;&gt; 2Ch 24:21]] {{field-on:Bible}} 14|24|21 {{field-off:Bible}}</w:t>
      </w:r>
    </w:p>
    <w:p w:rsidR="006C48C3" w:rsidRPr="003E1806" w:rsidRDefault="00E50994" w:rsidP="001618AF">
      <w:r>
        <w:t xml:space="preserve">[[@Bible:2Ch 24:22 ]][[24:22 &gt;&gt; 2Ch 24:22]] {{field-on:Bible}} 14|24|22 {{field-off:Bible}}</w:t>
      </w:r>
    </w:p>
    <w:p w:rsidR="006C48C3" w:rsidRPr="003E1806" w:rsidRDefault="00E50994" w:rsidP="001618AF">
      <w:r>
        <w:t xml:space="preserve">[[@Bible:2Ch 24:23 ]][[24:23 &gt;&gt; 2Ch 24:23]] {{field-on:Bible}} 14|24|23 {{field-off:Bible}}</w:t>
      </w:r>
    </w:p>
    <w:p w:rsidR="006C48C3" w:rsidRPr="003E1806" w:rsidRDefault="00E50994" w:rsidP="001618AF">
      <w:r>
        <w:t xml:space="preserve">[[@Bible:2Ch 24:24 ]][[24:24 &gt;&gt; 2Ch 24:24]] {{field-on:Bible}} 14|24|24 {{field-off:Bible}}</w:t>
      </w:r>
    </w:p>
    <w:p w:rsidR="006C48C3" w:rsidRPr="003E1806" w:rsidRDefault="00E50994" w:rsidP="001618AF">
      <w:r>
        <w:t xml:space="preserve">[[@Bible:2Ch 24:25 ]][[24:25 &gt;&gt; 2Ch 24:25]] {{field-on:Bible}} 14|24|25 {{field-off:Bible}}</w:t>
      </w:r>
    </w:p>
    <w:p w:rsidR="006C48C3" w:rsidRPr="003E1806" w:rsidRDefault="00E50994" w:rsidP="001618AF">
      <w:r>
        <w:t xml:space="preserve">[[@Bible:2Ch 24:26 ]][[24:26 &gt;&gt; 2Ch 24:26]] {{field-on:Bible}} 14|24|26 {{field-off:Bible}}</w:t>
      </w:r>
    </w:p>
    <w:p w:rsidR="006C48C3" w:rsidRPr="003E1806" w:rsidRDefault="00E50994" w:rsidP="001618AF">
      <w:r>
        <w:t xml:space="preserve">[[@Bible:2Ch 24:27 ]][[24:27 &gt;&gt; 2Ch 24:27]] {{field-on:Bible}} 14|24|27 {{field-off:Bible}}</w:t>
      </w:r>
    </w:p>
    <w:p w:rsidR="00CB5105" w:rsidRPr="00853ED5" w:rsidRDefault="00CB5105" w:rsidP="00853ED5">
      <w:pPr>
        <w:pStyle w:val="Heading2"/>
      </w:pPr>
      <w:r w:rsidRPr="00853ED5">
        <w:t>Chapter 25</w:t>
      </w:r>
    </w:p>
    <w:p w:rsidR="006C48C3" w:rsidRPr="003E1806" w:rsidRDefault="00E50994" w:rsidP="001618AF">
      <w:r>
        <w:t xml:space="preserve">[[@Bible:2Ch 25:1 ]][[25:1 &gt;&gt; 2Ch 25:1]] {{field-on:Bible}} 14|25|01 {{field-off:Bible}}</w:t>
      </w:r>
    </w:p>
    <w:p w:rsidR="006C48C3" w:rsidRPr="003E1806" w:rsidRDefault="00E50994" w:rsidP="001618AF">
      <w:r>
        <w:t xml:space="preserve">[[@Bible:2Ch 25:2 ]][[25:2 &gt;&gt; 2Ch 25:2]] {{field-on:Bible}} 14|25|02 {{field-off:Bible}}</w:t>
      </w:r>
    </w:p>
    <w:p w:rsidR="006C48C3" w:rsidRPr="003E1806" w:rsidRDefault="00E50994" w:rsidP="001618AF">
      <w:r>
        <w:t xml:space="preserve">[[@Bible:2Ch 25:3 ]][[25:3 &gt;&gt; 2Ch 25:3]] {{field-on:Bible}} 14|25|03 {{field-off:Bible}}</w:t>
      </w:r>
    </w:p>
    <w:p w:rsidR="006C48C3" w:rsidRPr="003E1806" w:rsidRDefault="00E50994" w:rsidP="001618AF">
      <w:r>
        <w:t xml:space="preserve">[[@Bible:2Ch 25:4 ]][[25:4 &gt;&gt; 2Ch 25:4]] {{field-on:Bible}} 14|25|04 {{field-off:Bible}}</w:t>
      </w:r>
    </w:p>
    <w:p w:rsidR="006C48C3" w:rsidRPr="003E1806" w:rsidRDefault="00E50994" w:rsidP="001618AF">
      <w:r>
        <w:t xml:space="preserve">[[@Bible:2Ch 25:5 ]][[25:5 &gt;&gt; 2Ch 25:5]] {{field-on:Bible}} 14|25|05 {{field-off:Bible}}</w:t>
      </w:r>
    </w:p>
    <w:p w:rsidR="006C48C3" w:rsidRPr="003E1806" w:rsidRDefault="00E50994" w:rsidP="001618AF">
      <w:r>
        <w:t xml:space="preserve">[[@Bible:2Ch 25:6 ]][[25:6 &gt;&gt; 2Ch 25:6]] {{field-on:Bible}} 14|25|06 {{field-off:Bible}}</w:t>
      </w:r>
    </w:p>
    <w:p w:rsidR="006C48C3" w:rsidRPr="003E1806" w:rsidRDefault="00E50994" w:rsidP="001618AF">
      <w:r>
        <w:t xml:space="preserve">[[@Bible:2Ch 25:7 ]][[25:7 &gt;&gt; 2Ch 25:7]] {{field-on:Bible}} 14|25|07 {{field-off:Bible}}</w:t>
      </w:r>
    </w:p>
    <w:p w:rsidR="006C48C3" w:rsidRPr="003E1806" w:rsidRDefault="00E50994" w:rsidP="001618AF">
      <w:r>
        <w:t xml:space="preserve">[[@Bible:2Ch 25:8 ]][[25:8 &gt;&gt; 2Ch 25:8]] {{field-on:Bible}} 14|25|08 {{field-off:Bible}}</w:t>
      </w:r>
    </w:p>
    <w:p w:rsidR="006C48C3" w:rsidRPr="003E1806" w:rsidRDefault="00E50994" w:rsidP="001618AF">
      <w:r>
        <w:t xml:space="preserve">[[@Bible:2Ch 25:9 ]][[25:9 &gt;&gt; 2Ch 25:9]] {{field-on:Bible}} 14|25|09 {{field-off:Bible}}</w:t>
      </w:r>
    </w:p>
    <w:p w:rsidR="006C48C3" w:rsidRPr="003E1806" w:rsidRDefault="00E50994" w:rsidP="001618AF">
      <w:r>
        <w:t xml:space="preserve">[[@Bible:2Ch 25:10 ]][[25:10 &gt;&gt; 2Ch 25:10]] {{field-on:Bible}} 14|25|10 {{field-off:Bible}}</w:t>
      </w:r>
    </w:p>
    <w:p w:rsidR="006C48C3" w:rsidRPr="003E1806" w:rsidRDefault="00E50994" w:rsidP="001618AF">
      <w:r>
        <w:t xml:space="preserve">[[@Bible:2Ch 25:11 ]][[25:11 &gt;&gt; 2Ch 25:11]] {{field-on:Bible}} 14|25|11 {{field-off:Bible}}</w:t>
      </w:r>
    </w:p>
    <w:p w:rsidR="006C48C3" w:rsidRPr="003E1806" w:rsidRDefault="00E50994" w:rsidP="001618AF">
      <w:r>
        <w:t xml:space="preserve">[[@Bible:2Ch 25:12 ]][[25:12 &gt;&gt; 2Ch 25:12]] {{field-on:Bible}} 14|25|12 {{field-off:Bible}}</w:t>
      </w:r>
    </w:p>
    <w:p w:rsidR="006C48C3" w:rsidRPr="003E1806" w:rsidRDefault="00E50994" w:rsidP="001618AF">
      <w:r>
        <w:t xml:space="preserve">[[@Bible:2Ch 25:13 ]][[25:13 &gt;&gt; 2Ch 25:13]] {{field-on:Bible}} 14|25|13 {{field-off:Bible}}</w:t>
      </w:r>
    </w:p>
    <w:p w:rsidR="006C48C3" w:rsidRPr="003E1806" w:rsidRDefault="00E50994" w:rsidP="001618AF">
      <w:r>
        <w:t xml:space="preserve">[[@Bible:2Ch 25:14 ]][[25:14 &gt;&gt; 2Ch 25:14]] {{field-on:Bible}} 14|25|14 {{field-off:Bible}}</w:t>
      </w:r>
    </w:p>
    <w:p w:rsidR="006C48C3" w:rsidRPr="003E1806" w:rsidRDefault="00E50994" w:rsidP="001618AF">
      <w:r>
        <w:t xml:space="preserve">[[@Bible:2Ch 25:15 ]][[25:15 &gt;&gt; 2Ch 25:15]] {{field-on:Bible}} 14|25|15 {{field-off:Bible}}</w:t>
      </w:r>
    </w:p>
    <w:p w:rsidR="006C48C3" w:rsidRPr="003E1806" w:rsidRDefault="00E50994" w:rsidP="001618AF">
      <w:r>
        <w:t xml:space="preserve">[[@Bible:2Ch 25:16 ]][[25:16 &gt;&gt; 2Ch 25:16]] {{field-on:Bible}} 14|25|16 {{field-off:Bible}}</w:t>
      </w:r>
    </w:p>
    <w:p w:rsidR="006C48C3" w:rsidRPr="003E1806" w:rsidRDefault="00E50994" w:rsidP="001618AF">
      <w:r>
        <w:t xml:space="preserve">[[@Bible:2Ch 25:17 ]][[25:17 &gt;&gt; 2Ch 25:17]] {{field-on:Bible}} 14|25|17 {{field-off:Bible}}</w:t>
      </w:r>
    </w:p>
    <w:p w:rsidR="006C48C3" w:rsidRPr="003E1806" w:rsidRDefault="00E50994" w:rsidP="001618AF">
      <w:r>
        <w:t xml:space="preserve">[[@Bible:2Ch 25:18 ]][[25:18 &gt;&gt; 2Ch 25:18]] {{field-on:Bible}} 14|25|18 {{field-off:Bible}}</w:t>
      </w:r>
    </w:p>
    <w:p w:rsidR="006C48C3" w:rsidRPr="003E1806" w:rsidRDefault="00E50994" w:rsidP="001618AF">
      <w:r>
        <w:t xml:space="preserve">[[@Bible:2Ch 25:19 ]][[25:19 &gt;&gt; 2Ch 25:19]] {{field-on:Bible}} 14|25|19 {{field-off:Bible}}</w:t>
      </w:r>
    </w:p>
    <w:p w:rsidR="006C48C3" w:rsidRPr="003E1806" w:rsidRDefault="00E50994" w:rsidP="001618AF">
      <w:r>
        <w:t xml:space="preserve">[[@Bible:2Ch 25:20 ]][[25:20 &gt;&gt; 2Ch 25:20]] {{field-on:Bible}} 14|25|20 {{field-off:Bible}}</w:t>
      </w:r>
    </w:p>
    <w:p w:rsidR="006C48C3" w:rsidRPr="003E1806" w:rsidRDefault="00E50994" w:rsidP="001618AF">
      <w:r>
        <w:t xml:space="preserve">[[@Bible:2Ch 25:21 ]][[25:21 &gt;&gt; 2Ch 25:21]] {{field-on:Bible}} 14|25|21 {{field-off:Bible}}</w:t>
      </w:r>
    </w:p>
    <w:p w:rsidR="006C48C3" w:rsidRPr="003E1806" w:rsidRDefault="00E50994" w:rsidP="001618AF">
      <w:r>
        <w:t xml:space="preserve">[[@Bible:2Ch 25:22 ]][[25:22 &gt;&gt; 2Ch 25:22]] {{field-on:Bible}} 14|25|22 {{field-off:Bible}}</w:t>
      </w:r>
    </w:p>
    <w:p w:rsidR="006C48C3" w:rsidRPr="003E1806" w:rsidRDefault="00E50994" w:rsidP="001618AF">
      <w:r>
        <w:t xml:space="preserve">[[@Bible:2Ch 25:23 ]][[25:23 &gt;&gt; 2Ch 25:23]] {{field-on:Bible}} 14|25|23 {{field-off:Bible}}</w:t>
      </w:r>
    </w:p>
    <w:p w:rsidR="006C48C3" w:rsidRPr="003E1806" w:rsidRDefault="00E50994" w:rsidP="001618AF">
      <w:r>
        <w:t xml:space="preserve">[[@Bible:2Ch 25:24 ]][[25:24 &gt;&gt; 2Ch 25:24]] {{field-on:Bible}} 14|25|24 {{field-off:Bible}}</w:t>
      </w:r>
    </w:p>
    <w:p w:rsidR="006C48C3" w:rsidRPr="003E1806" w:rsidRDefault="00E50994" w:rsidP="001618AF">
      <w:r>
        <w:t xml:space="preserve">[[@Bible:2Ch 25:25 ]][[25:25 &gt;&gt; 2Ch 25:25]] {{field-on:Bible}} 14|25|25 {{field-off:Bible}}</w:t>
      </w:r>
    </w:p>
    <w:p w:rsidR="006C48C3" w:rsidRPr="003E1806" w:rsidRDefault="00E50994" w:rsidP="001618AF">
      <w:r>
        <w:t xml:space="preserve">[[@Bible:2Ch 25:26 ]][[25:26 &gt;&gt; 2Ch 25:26]] {{field-on:Bible}} 14|25|26 {{field-off:Bible}}</w:t>
      </w:r>
    </w:p>
    <w:p w:rsidR="006C48C3" w:rsidRPr="003E1806" w:rsidRDefault="00E50994" w:rsidP="001618AF">
      <w:r>
        <w:t xml:space="preserve">[[@Bible:2Ch 25:27 ]][[25:27 &gt;&gt; 2Ch 25:27]] {{field-on:Bible}} 14|25|27 {{field-off:Bible}}</w:t>
      </w:r>
    </w:p>
    <w:p w:rsidR="006C48C3" w:rsidRPr="003E1806" w:rsidRDefault="00E50994" w:rsidP="001618AF">
      <w:r>
        <w:t xml:space="preserve">[[@Bible:2Ch 25:28 ]][[25:28 &gt;&gt; 2Ch 25:28]] {{field-on:Bible}} 14|25|28 {{field-off:Bible}}</w:t>
      </w:r>
    </w:p>
    <w:p w:rsidR="00CB5105" w:rsidRPr="00853ED5" w:rsidRDefault="00CB5105" w:rsidP="00853ED5">
      <w:pPr>
        <w:pStyle w:val="Heading2"/>
      </w:pPr>
      <w:r w:rsidRPr="00853ED5">
        <w:t>Chapter 26</w:t>
      </w:r>
    </w:p>
    <w:p w:rsidR="006C48C3" w:rsidRPr="003E1806" w:rsidRDefault="00E50994" w:rsidP="001618AF">
      <w:r>
        <w:t xml:space="preserve">[[@Bible:2Ch 26:1 ]][[26:1 &gt;&gt; 2Ch 26:1]] {{field-on:Bible}} 14|26|01 {{field-off:Bible}}</w:t>
      </w:r>
    </w:p>
    <w:p w:rsidR="006C48C3" w:rsidRPr="003E1806" w:rsidRDefault="00E50994" w:rsidP="001618AF">
      <w:r>
        <w:t xml:space="preserve">[[@Bible:2Ch 26:2 ]][[26:2 &gt;&gt; 2Ch 26:2]] {{field-on:Bible}} 14|26|02 {{field-off:Bible}}</w:t>
      </w:r>
    </w:p>
    <w:p w:rsidR="006C48C3" w:rsidRPr="003E1806" w:rsidRDefault="00E50994" w:rsidP="001618AF">
      <w:r>
        <w:t xml:space="preserve">[[@Bible:2Ch 26:3 ]][[26:3 &gt;&gt; 2Ch 26:3]] {{field-on:Bible}} 14|26|03 {{field-off:Bible}}</w:t>
      </w:r>
    </w:p>
    <w:p w:rsidR="006C48C3" w:rsidRPr="003E1806" w:rsidRDefault="00E50994" w:rsidP="001618AF">
      <w:r>
        <w:t xml:space="preserve">[[@Bible:2Ch 26:4 ]][[26:4 &gt;&gt; 2Ch 26:4]] {{field-on:Bible}} 14|26|04 {{field-off:Bible}}</w:t>
      </w:r>
    </w:p>
    <w:p w:rsidR="006C48C3" w:rsidRPr="003E1806" w:rsidRDefault="00E50994" w:rsidP="001618AF">
      <w:r>
        <w:t xml:space="preserve">[[@Bible:2Ch 26:5 ]][[26:5 &gt;&gt; 2Ch 26:5]] {{field-on:Bible}} 14|26|05 {{field-off:Bible}}</w:t>
      </w:r>
    </w:p>
    <w:p w:rsidR="006C48C3" w:rsidRPr="003E1806" w:rsidRDefault="00E50994" w:rsidP="001618AF">
      <w:r>
        <w:t xml:space="preserve">[[@Bible:2Ch 26:6 ]][[26:6 &gt;&gt; 2Ch 26:6]] {{field-on:Bible}} 14|26|06 {{field-off:Bible}}</w:t>
      </w:r>
    </w:p>
    <w:p w:rsidR="006C48C3" w:rsidRPr="003E1806" w:rsidRDefault="00E50994" w:rsidP="001618AF">
      <w:r>
        <w:t xml:space="preserve">[[@Bible:2Ch 26:7 ]][[26:7 &gt;&gt; 2Ch 26:7]] {{field-on:Bible}} 14|26|07 {{field-off:Bible}}</w:t>
      </w:r>
    </w:p>
    <w:p w:rsidR="006C48C3" w:rsidRPr="003E1806" w:rsidRDefault="00E50994" w:rsidP="001618AF">
      <w:r>
        <w:t xml:space="preserve">[[@Bible:2Ch 26:8 ]][[26:8 &gt;&gt; 2Ch 26:8]] {{field-on:Bible}} 14|26|08 {{field-off:Bible}}</w:t>
      </w:r>
    </w:p>
    <w:p w:rsidR="006C48C3" w:rsidRPr="003E1806" w:rsidRDefault="00E50994" w:rsidP="001618AF">
      <w:r>
        <w:t xml:space="preserve">[[@Bible:2Ch 26:9 ]][[26:9 &gt;&gt; 2Ch 26:9]] {{field-on:Bible}} 14|26|09 {{field-off:Bible}}</w:t>
      </w:r>
    </w:p>
    <w:p w:rsidR="006C48C3" w:rsidRPr="003E1806" w:rsidRDefault="00E50994" w:rsidP="001618AF">
      <w:r>
        <w:t xml:space="preserve">[[@Bible:2Ch 26:10 ]][[26:10 &gt;&gt; 2Ch 26:10]] {{field-on:Bible}} 14|26|10 {{field-off:Bible}}</w:t>
      </w:r>
    </w:p>
    <w:p w:rsidR="006C48C3" w:rsidRPr="003E1806" w:rsidRDefault="00E50994" w:rsidP="001618AF">
      <w:r>
        <w:t xml:space="preserve">[[@Bible:2Ch 26:11 ]][[26:11 &gt;&gt; 2Ch 26:11]] {{field-on:Bible}} 14|26|11 {{field-off:Bible}}</w:t>
      </w:r>
    </w:p>
    <w:p w:rsidR="006C48C3" w:rsidRPr="003E1806" w:rsidRDefault="00E50994" w:rsidP="001618AF">
      <w:r>
        <w:t xml:space="preserve">[[@Bible:2Ch 26:12 ]][[26:12 &gt;&gt; 2Ch 26:12]] {{field-on:Bible}} 14|26|12 {{field-off:Bible}}</w:t>
      </w:r>
    </w:p>
    <w:p w:rsidR="006C48C3" w:rsidRPr="003E1806" w:rsidRDefault="00E50994" w:rsidP="001618AF">
      <w:r>
        <w:t xml:space="preserve">[[@Bible:2Ch 26:13 ]][[26:13 &gt;&gt; 2Ch 26:13]] {{field-on:Bible}} 14|26|13 {{field-off:Bible}}</w:t>
      </w:r>
    </w:p>
    <w:p w:rsidR="006C48C3" w:rsidRPr="003E1806" w:rsidRDefault="00E50994" w:rsidP="001618AF">
      <w:r>
        <w:t xml:space="preserve">[[@Bible:2Ch 26:14 ]][[26:14 &gt;&gt; 2Ch 26:14]] {{field-on:Bible}} 14|26|14 {{field-off:Bible}}</w:t>
      </w:r>
    </w:p>
    <w:p w:rsidR="006C48C3" w:rsidRPr="003E1806" w:rsidRDefault="00E50994" w:rsidP="001618AF">
      <w:r>
        <w:t xml:space="preserve">[[@Bible:2Ch 26:15 ]][[26:15 &gt;&gt; 2Ch 26:15]] {{field-on:Bible}} 14|26|15 {{field-off:Bible}}</w:t>
      </w:r>
    </w:p>
    <w:p w:rsidR="006C48C3" w:rsidRPr="003E1806" w:rsidRDefault="00E50994" w:rsidP="001618AF">
      <w:r>
        <w:t xml:space="preserve">[[@Bible:2Ch 26:16 ]][[26:16 &gt;&gt; 2Ch 26:16]] {{field-on:Bible}} 14|26|16 {{field-off:Bible}}</w:t>
      </w:r>
    </w:p>
    <w:p w:rsidR="006C48C3" w:rsidRPr="003E1806" w:rsidRDefault="00E50994" w:rsidP="001618AF">
      <w:r>
        <w:t xml:space="preserve">[[@Bible:2Ch 26:17 ]][[26:17 &gt;&gt; 2Ch 26:17]] {{field-on:Bible}} 14|26|17 {{field-off:Bible}}</w:t>
      </w:r>
    </w:p>
    <w:p w:rsidR="006C48C3" w:rsidRPr="003E1806" w:rsidRDefault="00E50994" w:rsidP="001618AF">
      <w:r>
        <w:t xml:space="preserve">[[@Bible:2Ch 26:18 ]][[26:18 &gt;&gt; 2Ch 26:18]] {{field-on:Bible}} 14|26|18 {{field-off:Bible}}</w:t>
      </w:r>
    </w:p>
    <w:p w:rsidR="006C48C3" w:rsidRPr="003E1806" w:rsidRDefault="00E50994" w:rsidP="001618AF">
      <w:r>
        <w:t xml:space="preserve">[[@Bible:2Ch 26:19 ]][[26:19 &gt;&gt; 2Ch 26:19]] {{field-on:Bible}} 14|26|19 {{field-off:Bible}}</w:t>
      </w:r>
    </w:p>
    <w:p w:rsidR="006C48C3" w:rsidRPr="003E1806" w:rsidRDefault="00E50994" w:rsidP="001618AF">
      <w:r>
        <w:t xml:space="preserve">[[@Bible:2Ch 26:20 ]][[26:20 &gt;&gt; 2Ch 26:20]] {{field-on:Bible}} 14|26|20 {{field-off:Bible}}</w:t>
      </w:r>
    </w:p>
    <w:p w:rsidR="006C48C3" w:rsidRPr="003E1806" w:rsidRDefault="00E50994" w:rsidP="001618AF">
      <w:r>
        <w:t xml:space="preserve">[[@Bible:2Ch 26:21 ]][[26:21 &gt;&gt; 2Ch 26:21]] {{field-on:Bible}} 14|26|21 {{field-off:Bible}}</w:t>
      </w:r>
    </w:p>
    <w:p w:rsidR="006C48C3" w:rsidRPr="003E1806" w:rsidRDefault="00E50994" w:rsidP="001618AF">
      <w:r>
        <w:t xml:space="preserve">[[@Bible:2Ch 26:22 ]][[26:22 &gt;&gt; 2Ch 26:22]] {{field-on:Bible}} 14|26|22 {{field-off:Bible}}</w:t>
      </w:r>
    </w:p>
    <w:p w:rsidR="006C48C3" w:rsidRPr="003E1806" w:rsidRDefault="00E50994" w:rsidP="001618AF">
      <w:r>
        <w:t xml:space="preserve">[[@Bible:2Ch 26:23 ]][[26:23 &gt;&gt; 2Ch 26:23]] {{field-on:Bible}} 14|26|23 {{field-off:Bible}}</w:t>
      </w:r>
    </w:p>
    <w:p w:rsidR="00CB5105" w:rsidRPr="00853ED5" w:rsidRDefault="00CB5105" w:rsidP="00853ED5">
      <w:pPr>
        <w:pStyle w:val="Heading2"/>
      </w:pPr>
      <w:r w:rsidRPr="00853ED5">
        <w:t>Chapter 27</w:t>
      </w:r>
    </w:p>
    <w:p w:rsidR="006C48C3" w:rsidRPr="003E1806" w:rsidRDefault="00E50994" w:rsidP="001618AF">
      <w:r>
        <w:t xml:space="preserve">[[@Bible:2Ch 27:1 ]][[27:1 &gt;&gt; 2Ch 27:1]] {{field-on:Bible}} 14|27|01 {{field-off:Bible}}</w:t>
      </w:r>
    </w:p>
    <w:p w:rsidR="006C48C3" w:rsidRPr="003E1806" w:rsidRDefault="00E50994" w:rsidP="001618AF">
      <w:r>
        <w:t xml:space="preserve">[[@Bible:2Ch 27:2 ]][[27:2 &gt;&gt; 2Ch 27:2]] {{field-on:Bible}} 14|27|02 {{field-off:Bible}}</w:t>
      </w:r>
    </w:p>
    <w:p w:rsidR="006C48C3" w:rsidRPr="003E1806" w:rsidRDefault="00E50994" w:rsidP="001618AF">
      <w:r>
        <w:t xml:space="preserve">[[@Bible:2Ch 27:3 ]][[27:3 &gt;&gt; 2Ch 27:3]] {{field-on:Bible}} 14|27|03 {{field-off:Bible}}</w:t>
      </w:r>
    </w:p>
    <w:p w:rsidR="006C48C3" w:rsidRPr="003E1806" w:rsidRDefault="00E50994" w:rsidP="001618AF">
      <w:r>
        <w:t xml:space="preserve">[[@Bible:2Ch 27:4 ]][[27:4 &gt;&gt; 2Ch 27:4]] {{field-on:Bible}} 14|27|04 {{field-off:Bible}}</w:t>
      </w:r>
    </w:p>
    <w:p w:rsidR="006C48C3" w:rsidRPr="003E1806" w:rsidRDefault="00E50994" w:rsidP="001618AF">
      <w:r>
        <w:t xml:space="preserve">[[@Bible:2Ch 27:5 ]][[27:5 &gt;&gt; 2Ch 27:5]] {{field-on:Bible}} 14|27|05 {{field-off:Bible}}</w:t>
      </w:r>
    </w:p>
    <w:p w:rsidR="006C48C3" w:rsidRPr="003E1806" w:rsidRDefault="00E50994" w:rsidP="001618AF">
      <w:r>
        <w:t xml:space="preserve">[[@Bible:2Ch 27:6 ]][[27:6 &gt;&gt; 2Ch 27:6]] {{field-on:Bible}} 14|27|06 {{field-off:Bible}}</w:t>
      </w:r>
    </w:p>
    <w:p w:rsidR="006C48C3" w:rsidRPr="003E1806" w:rsidRDefault="00E50994" w:rsidP="001618AF">
      <w:r>
        <w:t xml:space="preserve">[[@Bible:2Ch 27:7 ]][[27:7 &gt;&gt; 2Ch 27:7]] {{field-on:Bible}} 14|27|07 {{field-off:Bible}}</w:t>
      </w:r>
    </w:p>
    <w:p w:rsidR="006C48C3" w:rsidRPr="003E1806" w:rsidRDefault="00E50994" w:rsidP="001618AF">
      <w:r>
        <w:t xml:space="preserve">[[@Bible:2Ch 27:8 ]][[27:8 &gt;&gt; 2Ch 27:8]] {{field-on:Bible}} 14|27|08 {{field-off:Bible}}</w:t>
      </w:r>
    </w:p>
    <w:p w:rsidR="006C48C3" w:rsidRPr="003E1806" w:rsidRDefault="00E50994" w:rsidP="001618AF">
      <w:r>
        <w:t xml:space="preserve">[[@Bible:2Ch 27:9 ]][[27:9 &gt;&gt; 2Ch 27:9]] {{field-on:Bible}} 14|27|09 {{field-off:Bible}}</w:t>
      </w:r>
    </w:p>
    <w:p w:rsidR="00CB5105" w:rsidRPr="00853ED5" w:rsidRDefault="00CB5105" w:rsidP="00853ED5">
      <w:pPr>
        <w:pStyle w:val="Heading2"/>
      </w:pPr>
      <w:r w:rsidRPr="00853ED5">
        <w:t>Chapter 28</w:t>
      </w:r>
    </w:p>
    <w:p w:rsidR="006C48C3" w:rsidRPr="003E1806" w:rsidRDefault="00E50994" w:rsidP="001618AF">
      <w:r>
        <w:t xml:space="preserve">[[@Bible:2Ch 28:1 ]][[28:1 &gt;&gt; 2Ch 28:1]] {{field-on:Bible}} 14|28|01 {{field-off:Bible}}</w:t>
      </w:r>
    </w:p>
    <w:p w:rsidR="006C48C3" w:rsidRPr="003E1806" w:rsidRDefault="00E50994" w:rsidP="001618AF">
      <w:r>
        <w:t xml:space="preserve">[[@Bible:2Ch 28:2 ]][[28:2 &gt;&gt; 2Ch 28:2]] {{field-on:Bible}} 14|28|02 {{field-off:Bible}}</w:t>
      </w:r>
    </w:p>
    <w:p w:rsidR="006C48C3" w:rsidRPr="003E1806" w:rsidRDefault="00E50994" w:rsidP="001618AF">
      <w:r>
        <w:t xml:space="preserve">[[@Bible:2Ch 28:3 ]][[28:3 &gt;&gt; 2Ch 28:3]] {{field-on:Bible}} 14|28|03 {{field-off:Bible}}</w:t>
      </w:r>
    </w:p>
    <w:p w:rsidR="006C48C3" w:rsidRPr="003E1806" w:rsidRDefault="00E50994" w:rsidP="001618AF">
      <w:r>
        <w:t xml:space="preserve">[[@Bible:2Ch 28:4 ]][[28:4 &gt;&gt; 2Ch 28:4]] {{field-on:Bible}} 14|28|04 {{field-off:Bible}}</w:t>
      </w:r>
    </w:p>
    <w:p w:rsidR="006C48C3" w:rsidRPr="003E1806" w:rsidRDefault="00E50994" w:rsidP="001618AF">
      <w:r>
        <w:t xml:space="preserve">[[@Bible:2Ch 28:5 ]][[28:5 &gt;&gt; 2Ch 28:5]] {{field-on:Bible}} 14|28|05 {{field-off:Bible}}</w:t>
      </w:r>
    </w:p>
    <w:p w:rsidR="006C48C3" w:rsidRPr="003E1806" w:rsidRDefault="00E50994" w:rsidP="001618AF">
      <w:r>
        <w:t xml:space="preserve">[[@Bible:2Ch 28:6 ]][[28:6 &gt;&gt; 2Ch 28:6]] {{field-on:Bible}} 14|28|06 {{field-off:Bible}}</w:t>
      </w:r>
    </w:p>
    <w:p w:rsidR="006C48C3" w:rsidRPr="003E1806" w:rsidRDefault="00E50994" w:rsidP="001618AF">
      <w:r>
        <w:t xml:space="preserve">[[@Bible:2Ch 28:7 ]][[28:7 &gt;&gt; 2Ch 28:7]] {{field-on:Bible}} 14|28|07 {{field-off:Bible}}</w:t>
      </w:r>
    </w:p>
    <w:p w:rsidR="006C48C3" w:rsidRPr="003E1806" w:rsidRDefault="00E50994" w:rsidP="001618AF">
      <w:r>
        <w:t xml:space="preserve">[[@Bible:2Ch 28:8 ]][[28:8 &gt;&gt; 2Ch 28:8]] {{field-on:Bible}} 14|28|08 {{field-off:Bible}}</w:t>
      </w:r>
    </w:p>
    <w:p w:rsidR="006C48C3" w:rsidRPr="003E1806" w:rsidRDefault="00E50994" w:rsidP="001618AF">
      <w:r>
        <w:t xml:space="preserve">[[@Bible:2Ch 28:9 ]][[28:9 &gt;&gt; 2Ch 28:9]] {{field-on:Bible}} 14|28|09 {{field-off:Bible}}</w:t>
      </w:r>
    </w:p>
    <w:p w:rsidR="006C48C3" w:rsidRPr="003E1806" w:rsidRDefault="00E50994" w:rsidP="001618AF">
      <w:r>
        <w:t xml:space="preserve">[[@Bible:2Ch 28:10 ]][[28:10 &gt;&gt; 2Ch 28:10]] {{field-on:Bible}} 14|28|10 {{field-off:Bible}}</w:t>
      </w:r>
    </w:p>
    <w:p w:rsidR="006C48C3" w:rsidRPr="003E1806" w:rsidRDefault="00E50994" w:rsidP="001618AF">
      <w:r>
        <w:t xml:space="preserve">[[@Bible:2Ch 28:11 ]][[28:11 &gt;&gt; 2Ch 28:11]] {{field-on:Bible}} 14|28|11 {{field-off:Bible}}</w:t>
      </w:r>
    </w:p>
    <w:p w:rsidR="006C48C3" w:rsidRPr="003E1806" w:rsidRDefault="00E50994" w:rsidP="001618AF">
      <w:r>
        <w:t xml:space="preserve">[[@Bible:2Ch 28:12 ]][[28:12 &gt;&gt; 2Ch 28:12]] {{field-on:Bible}} 14|28|12 {{field-off:Bible}}</w:t>
      </w:r>
    </w:p>
    <w:p w:rsidR="006C48C3" w:rsidRPr="003E1806" w:rsidRDefault="00E50994" w:rsidP="001618AF">
      <w:r>
        <w:t xml:space="preserve">[[@Bible:2Ch 28:13 ]][[28:13 &gt;&gt; 2Ch 28:13]] {{field-on:Bible}} 14|28|13 {{field-off:Bible}}</w:t>
      </w:r>
    </w:p>
    <w:p w:rsidR="006C48C3" w:rsidRPr="003E1806" w:rsidRDefault="00E50994" w:rsidP="001618AF">
      <w:r>
        <w:t xml:space="preserve">[[@Bible:2Ch 28:14 ]][[28:14 &gt;&gt; 2Ch 28:14]] {{field-on:Bible}} 14|28|14 {{field-off:Bible}}</w:t>
      </w:r>
    </w:p>
    <w:p w:rsidR="006C48C3" w:rsidRPr="003E1806" w:rsidRDefault="00E50994" w:rsidP="001618AF">
      <w:r>
        <w:t xml:space="preserve">[[@Bible:2Ch 28:15 ]][[28:15 &gt;&gt; 2Ch 28:15]] {{field-on:Bible}} 14|28|15 {{field-off:Bible}}</w:t>
      </w:r>
    </w:p>
    <w:p w:rsidR="006C48C3" w:rsidRPr="003E1806" w:rsidRDefault="00E50994" w:rsidP="001618AF">
      <w:r>
        <w:t xml:space="preserve">[[@Bible:2Ch 28:16 ]][[28:16 &gt;&gt; 2Ch 28:16]] {{field-on:Bible}} 14|28|16 {{field-off:Bible}}</w:t>
      </w:r>
    </w:p>
    <w:p w:rsidR="006C48C3" w:rsidRPr="003E1806" w:rsidRDefault="00E50994" w:rsidP="001618AF">
      <w:r>
        <w:t xml:space="preserve">[[@Bible:2Ch 28:17 ]][[28:17 &gt;&gt; 2Ch 28:17]] {{field-on:Bible}} 14|28|17 {{field-off:Bible}}</w:t>
      </w:r>
    </w:p>
    <w:p w:rsidR="006C48C3" w:rsidRPr="003E1806" w:rsidRDefault="00E50994" w:rsidP="001618AF">
      <w:r>
        <w:t xml:space="preserve">[[@Bible:2Ch 28:18 ]][[28:18 &gt;&gt; 2Ch 28:18]] {{field-on:Bible}} 14|28|18 {{field-off:Bible}}</w:t>
      </w:r>
    </w:p>
    <w:p w:rsidR="006C48C3" w:rsidRPr="003E1806" w:rsidRDefault="00E50994" w:rsidP="001618AF">
      <w:r>
        <w:t xml:space="preserve">[[@Bible:2Ch 28:19 ]][[28:19 &gt;&gt; 2Ch 28:19]] {{field-on:Bible}} 14|28|19 {{field-off:Bible}}</w:t>
      </w:r>
    </w:p>
    <w:p w:rsidR="006C48C3" w:rsidRPr="003E1806" w:rsidRDefault="00E50994" w:rsidP="001618AF">
      <w:r>
        <w:t xml:space="preserve">[[@Bible:2Ch 28:20 ]][[28:20 &gt;&gt; 2Ch 28:20]] {{field-on:Bible}} 14|28|20 {{field-off:Bible}}</w:t>
      </w:r>
    </w:p>
    <w:p w:rsidR="006C48C3" w:rsidRPr="003E1806" w:rsidRDefault="00E50994" w:rsidP="001618AF">
      <w:r>
        <w:t xml:space="preserve">[[@Bible:2Ch 28:21 ]][[28:21 &gt;&gt; 2Ch 28:21]] {{field-on:Bible}} 14|28|21 {{field-off:Bible}}</w:t>
      </w:r>
    </w:p>
    <w:p w:rsidR="006C48C3" w:rsidRPr="003E1806" w:rsidRDefault="00E50994" w:rsidP="001618AF">
      <w:r>
        <w:t xml:space="preserve">[[@Bible:2Ch 28:22 ]][[28:22 &gt;&gt; 2Ch 28:22]] {{field-on:Bible}} 14|28|22 {{field-off:Bible}}</w:t>
      </w:r>
    </w:p>
    <w:p w:rsidR="006C48C3" w:rsidRPr="003E1806" w:rsidRDefault="00E50994" w:rsidP="001618AF">
      <w:r>
        <w:t xml:space="preserve">[[@Bible:2Ch 28:23 ]][[28:23 &gt;&gt; 2Ch 28:23]] {{field-on:Bible}} 14|28|23 {{field-off:Bible}}</w:t>
      </w:r>
    </w:p>
    <w:p w:rsidR="006C48C3" w:rsidRPr="003E1806" w:rsidRDefault="00E50994" w:rsidP="001618AF">
      <w:r>
        <w:t xml:space="preserve">[[@Bible:2Ch 28:24 ]][[28:24 &gt;&gt; 2Ch 28:24]] {{field-on:Bible}} 14|28|24 {{field-off:Bible}}</w:t>
      </w:r>
    </w:p>
    <w:p w:rsidR="006C48C3" w:rsidRPr="003E1806" w:rsidRDefault="00E50994" w:rsidP="001618AF">
      <w:r>
        <w:t xml:space="preserve">[[@Bible:2Ch 28:25 ]][[28:25 &gt;&gt; 2Ch 28:25]] {{field-on:Bible}} 14|28|25 {{field-off:Bible}}</w:t>
      </w:r>
    </w:p>
    <w:p w:rsidR="006C48C3" w:rsidRPr="003E1806" w:rsidRDefault="00E50994" w:rsidP="001618AF">
      <w:r>
        <w:t xml:space="preserve">[[@Bible:2Ch 28:26 ]][[28:26 &gt;&gt; 2Ch 28:26]] {{field-on:Bible}} 14|28|26 {{field-off:Bible}}</w:t>
      </w:r>
    </w:p>
    <w:p w:rsidR="006C48C3" w:rsidRPr="003E1806" w:rsidRDefault="00E50994" w:rsidP="001618AF">
      <w:r>
        <w:t xml:space="preserve">[[@Bible:2Ch 28:27 ]][[28:27 &gt;&gt; 2Ch 28:27]] {{field-on:Bible}} 14|28|27 {{field-off:Bible}}</w:t>
      </w:r>
    </w:p>
    <w:p w:rsidR="00CB5105" w:rsidRPr="00853ED5" w:rsidRDefault="00CB5105" w:rsidP="00853ED5">
      <w:pPr>
        <w:pStyle w:val="Heading2"/>
      </w:pPr>
      <w:r w:rsidRPr="00853ED5">
        <w:t>Chapter 29</w:t>
      </w:r>
    </w:p>
    <w:p w:rsidR="006C48C3" w:rsidRPr="003E1806" w:rsidRDefault="00E50994" w:rsidP="001618AF">
      <w:r>
        <w:t xml:space="preserve">[[@Bible:2Ch 29:1 ]][[29:1 &gt;&gt; 2Ch 29:1]] {{field-on:Bible}} 14|29|01 {{field-off:Bible}}</w:t>
      </w:r>
    </w:p>
    <w:p w:rsidR="006C48C3" w:rsidRPr="003E1806" w:rsidRDefault="00E50994" w:rsidP="001618AF">
      <w:r>
        <w:t xml:space="preserve">[[@Bible:2Ch 29:2 ]][[29:2 &gt;&gt; 2Ch 29:2]] {{field-on:Bible}} 14|29|02 {{field-off:Bible}}</w:t>
      </w:r>
    </w:p>
    <w:p w:rsidR="006C48C3" w:rsidRPr="003E1806" w:rsidRDefault="00E50994" w:rsidP="001618AF">
      <w:r>
        <w:t xml:space="preserve">[[@Bible:2Ch 29:3 ]][[29:3 &gt;&gt; 2Ch 29:3]] {{field-on:Bible}} 14|29|03 {{field-off:Bible}}</w:t>
      </w:r>
    </w:p>
    <w:p w:rsidR="006C48C3" w:rsidRPr="003E1806" w:rsidRDefault="00E50994" w:rsidP="001618AF">
      <w:r>
        <w:t xml:space="preserve">[[@Bible:2Ch 29:4 ]][[29:4 &gt;&gt; 2Ch 29:4]] {{field-on:Bible}} 14|29|04 {{field-off:Bible}}</w:t>
      </w:r>
    </w:p>
    <w:p w:rsidR="006C48C3" w:rsidRPr="003E1806" w:rsidRDefault="00E50994" w:rsidP="001618AF">
      <w:r>
        <w:t xml:space="preserve">[[@Bible:2Ch 29:5 ]][[29:5 &gt;&gt; 2Ch 29:5]] {{field-on:Bible}} 14|29|05 {{field-off:Bible}}</w:t>
      </w:r>
    </w:p>
    <w:p w:rsidR="006C48C3" w:rsidRPr="003E1806" w:rsidRDefault="00E50994" w:rsidP="001618AF">
      <w:r>
        <w:t xml:space="preserve">[[@Bible:2Ch 29:6 ]][[29:6 &gt;&gt; 2Ch 29:6]] {{field-on:Bible}} 14|29|06 {{field-off:Bible}}</w:t>
      </w:r>
    </w:p>
    <w:p w:rsidR="006C48C3" w:rsidRPr="003E1806" w:rsidRDefault="00E50994" w:rsidP="001618AF">
      <w:r>
        <w:t xml:space="preserve">[[@Bible:2Ch 29:7 ]][[29:7 &gt;&gt; 2Ch 29:7]] {{field-on:Bible}} 14|29|07 {{field-off:Bible}}</w:t>
      </w:r>
    </w:p>
    <w:p w:rsidR="006C48C3" w:rsidRPr="003E1806" w:rsidRDefault="00E50994" w:rsidP="001618AF">
      <w:r>
        <w:t xml:space="preserve">[[@Bible:2Ch 29:8 ]][[29:8 &gt;&gt; 2Ch 29:8]] {{field-on:Bible}} 14|29|08 {{field-off:Bible}}</w:t>
      </w:r>
    </w:p>
    <w:p w:rsidR="006C48C3" w:rsidRPr="003E1806" w:rsidRDefault="00E50994" w:rsidP="001618AF">
      <w:r>
        <w:t xml:space="preserve">[[@Bible:2Ch 29:9 ]][[29:9 &gt;&gt; 2Ch 29:9]] {{field-on:Bible}} 14|29|09 {{field-off:Bible}}</w:t>
      </w:r>
    </w:p>
    <w:p w:rsidR="006C48C3" w:rsidRPr="003E1806" w:rsidRDefault="00E50994" w:rsidP="001618AF">
      <w:r>
        <w:t xml:space="preserve">[[@Bible:2Ch 29:10 ]][[29:10 &gt;&gt; 2Ch 29:10]] {{field-on:Bible}} 14|29|10 {{field-off:Bible}}</w:t>
      </w:r>
    </w:p>
    <w:p w:rsidR="006C48C3" w:rsidRPr="003E1806" w:rsidRDefault="00E50994" w:rsidP="001618AF">
      <w:r>
        <w:t xml:space="preserve">[[@Bible:2Ch 29:11 ]][[29:11 &gt;&gt; 2Ch 29:11]] {{field-on:Bible}} 14|29|11 {{field-off:Bible}}</w:t>
      </w:r>
    </w:p>
    <w:p w:rsidR="006C48C3" w:rsidRPr="003E1806" w:rsidRDefault="00E50994" w:rsidP="001618AF">
      <w:r>
        <w:t xml:space="preserve">[[@Bible:2Ch 29:12 ]][[29:12 &gt;&gt; 2Ch 29:12]] {{field-on:Bible}} 14|29|12 {{field-off:Bible}}</w:t>
      </w:r>
    </w:p>
    <w:p w:rsidR="006C48C3" w:rsidRPr="003E1806" w:rsidRDefault="00E50994" w:rsidP="001618AF">
      <w:r>
        <w:t xml:space="preserve">[[@Bible:2Ch 29:13 ]][[29:13 &gt;&gt; 2Ch 29:13]] {{field-on:Bible}} 14|29|13 {{field-off:Bible}}</w:t>
      </w:r>
    </w:p>
    <w:p w:rsidR="006C48C3" w:rsidRPr="003E1806" w:rsidRDefault="00E50994" w:rsidP="001618AF">
      <w:r>
        <w:t xml:space="preserve">[[@Bible:2Ch 29:14 ]][[29:14 &gt;&gt; 2Ch 29:14]] {{field-on:Bible}} 14|29|14 {{field-off:Bible}}</w:t>
      </w:r>
    </w:p>
    <w:p w:rsidR="006C48C3" w:rsidRPr="003E1806" w:rsidRDefault="00E50994" w:rsidP="001618AF">
      <w:r>
        <w:t xml:space="preserve">[[@Bible:2Ch 29:15 ]][[29:15 &gt;&gt; 2Ch 29:15]] {{field-on:Bible}} 14|29|15 {{field-off:Bible}}</w:t>
      </w:r>
    </w:p>
    <w:p w:rsidR="006C48C3" w:rsidRPr="003E1806" w:rsidRDefault="00E50994" w:rsidP="001618AF">
      <w:r>
        <w:t xml:space="preserve">[[@Bible:2Ch 29:16 ]][[29:16 &gt;&gt; 2Ch 29:16]] {{field-on:Bible}} 14|29|16 {{field-off:Bible}}</w:t>
      </w:r>
    </w:p>
    <w:p w:rsidR="006C48C3" w:rsidRPr="003E1806" w:rsidRDefault="00E50994" w:rsidP="001618AF">
      <w:r>
        <w:t xml:space="preserve">[[@Bible:2Ch 29:17 ]][[29:17 &gt;&gt; 2Ch 29:17]] {{field-on:Bible}} 14|29|17 {{field-off:Bible}}</w:t>
      </w:r>
    </w:p>
    <w:p w:rsidR="006C48C3" w:rsidRPr="003E1806" w:rsidRDefault="00E50994" w:rsidP="001618AF">
      <w:r>
        <w:t xml:space="preserve">[[@Bible:2Ch 29:18 ]][[29:18 &gt;&gt; 2Ch 29:18]] {{field-on:Bible}} 14|29|18 {{field-off:Bible}}</w:t>
      </w:r>
    </w:p>
    <w:p w:rsidR="006C48C3" w:rsidRPr="003E1806" w:rsidRDefault="00E50994" w:rsidP="001618AF">
      <w:r>
        <w:t xml:space="preserve">[[@Bible:2Ch 29:19 ]][[29:19 &gt;&gt; 2Ch 29:19]] {{field-on:Bible}} 14|29|19 {{field-off:Bible}}</w:t>
      </w:r>
    </w:p>
    <w:p w:rsidR="006C48C3" w:rsidRPr="003E1806" w:rsidRDefault="00E50994" w:rsidP="001618AF">
      <w:r>
        <w:t xml:space="preserve">[[@Bible:2Ch 29:20 ]][[29:20 &gt;&gt; 2Ch 29:20]] {{field-on:Bible}} 14|29|20 {{field-off:Bible}}</w:t>
      </w:r>
    </w:p>
    <w:p w:rsidR="006C48C3" w:rsidRPr="003E1806" w:rsidRDefault="00E50994" w:rsidP="001618AF">
      <w:r>
        <w:t xml:space="preserve">[[@Bible:2Ch 29:21 ]][[29:21 &gt;&gt; 2Ch 29:21]] {{field-on:Bible}} 14|29|21 {{field-off:Bible}}</w:t>
      </w:r>
    </w:p>
    <w:p w:rsidR="006C48C3" w:rsidRPr="003E1806" w:rsidRDefault="00E50994" w:rsidP="001618AF">
      <w:r>
        <w:t xml:space="preserve">[[@Bible:2Ch 29:22 ]][[29:22 &gt;&gt; 2Ch 29:22]] {{field-on:Bible}} 14|29|22 {{field-off:Bible}}</w:t>
      </w:r>
    </w:p>
    <w:p w:rsidR="006C48C3" w:rsidRPr="003E1806" w:rsidRDefault="00E50994" w:rsidP="001618AF">
      <w:r>
        <w:t xml:space="preserve">[[@Bible:2Ch 29:23 ]][[29:23 &gt;&gt; 2Ch 29:23]] {{field-on:Bible}} 14|29|23 {{field-off:Bible}}</w:t>
      </w:r>
    </w:p>
    <w:p w:rsidR="006C48C3" w:rsidRPr="003E1806" w:rsidRDefault="00E50994" w:rsidP="001618AF">
      <w:r>
        <w:t xml:space="preserve">[[@Bible:2Ch 29:24 ]][[29:24 &gt;&gt; 2Ch 29:24]] {{field-on:Bible}} 14|29|24 {{field-off:Bible}}</w:t>
      </w:r>
    </w:p>
    <w:p w:rsidR="006C48C3" w:rsidRPr="003E1806" w:rsidRDefault="00E50994" w:rsidP="001618AF">
      <w:r>
        <w:t xml:space="preserve">[[@Bible:2Ch 29:25 ]][[29:25 &gt;&gt; 2Ch 29:25]] {{field-on:Bible}} 14|29|25 {{field-off:Bible}}</w:t>
      </w:r>
    </w:p>
    <w:p w:rsidR="006C48C3" w:rsidRPr="003E1806" w:rsidRDefault="00E50994" w:rsidP="001618AF">
      <w:r>
        <w:t xml:space="preserve">[[@Bible:2Ch 29:26 ]][[29:26 &gt;&gt; 2Ch 29:26]] {{field-on:Bible}} 14|29|26 {{field-off:Bible}}</w:t>
      </w:r>
    </w:p>
    <w:p w:rsidR="006C48C3" w:rsidRPr="003E1806" w:rsidRDefault="00E50994" w:rsidP="001618AF">
      <w:r>
        <w:t xml:space="preserve">[[@Bible:2Ch 29:27 ]][[29:27 &gt;&gt; 2Ch 29:27]] {{field-on:Bible}} 14|29|27 {{field-off:Bible}}</w:t>
      </w:r>
    </w:p>
    <w:p w:rsidR="006C48C3" w:rsidRPr="003E1806" w:rsidRDefault="00E50994" w:rsidP="001618AF">
      <w:r>
        <w:t xml:space="preserve">[[@Bible:2Ch 29:28 ]][[29:28 &gt;&gt; 2Ch 29:28]] {{field-on:Bible}} 14|29|28 {{field-off:Bible}}</w:t>
      </w:r>
    </w:p>
    <w:p w:rsidR="006C48C3" w:rsidRPr="003E1806" w:rsidRDefault="00E50994" w:rsidP="001618AF">
      <w:r>
        <w:t xml:space="preserve">[[@Bible:2Ch 29:29 ]][[29:29 &gt;&gt; 2Ch 29:29]] {{field-on:Bible}} 14|29|29 {{field-off:Bible}}</w:t>
      </w:r>
    </w:p>
    <w:p w:rsidR="006C48C3" w:rsidRPr="003E1806" w:rsidRDefault="00E50994" w:rsidP="001618AF">
      <w:r>
        <w:t xml:space="preserve">[[@Bible:2Ch 29:30 ]][[29:30 &gt;&gt; 2Ch 29:30]] {{field-on:Bible}} 14|29|30 {{field-off:Bible}}</w:t>
      </w:r>
    </w:p>
    <w:p w:rsidR="006C48C3" w:rsidRPr="003E1806" w:rsidRDefault="00E50994" w:rsidP="001618AF">
      <w:r>
        <w:t xml:space="preserve">[[@Bible:2Ch 29:31 ]][[29:31 &gt;&gt; 2Ch 29:31]] {{field-on:Bible}} 14|29|31 {{field-off:Bible}}</w:t>
      </w:r>
    </w:p>
    <w:p w:rsidR="006C48C3" w:rsidRPr="003E1806" w:rsidRDefault="00E50994" w:rsidP="001618AF">
      <w:r>
        <w:t xml:space="preserve">[[@Bible:2Ch 29:32 ]][[29:32 &gt;&gt; 2Ch 29:32]] {{field-on:Bible}} 14|29|32 {{field-off:Bible}}</w:t>
      </w:r>
    </w:p>
    <w:p w:rsidR="006C48C3" w:rsidRPr="003E1806" w:rsidRDefault="00E50994" w:rsidP="001618AF">
      <w:r>
        <w:t xml:space="preserve">[[@Bible:2Ch 29:33 ]][[29:33 &gt;&gt; 2Ch 29:33]] {{field-on:Bible}} 14|29|33 {{field-off:Bible}}</w:t>
      </w:r>
    </w:p>
    <w:p w:rsidR="006C48C3" w:rsidRPr="003E1806" w:rsidRDefault="00E50994" w:rsidP="001618AF">
      <w:r>
        <w:t xml:space="preserve">[[@Bible:2Ch 29:34 ]][[29:34 &gt;&gt; 2Ch 29:34]] {{field-on:Bible}} 14|29|34 {{field-off:Bible}}</w:t>
      </w:r>
    </w:p>
    <w:p w:rsidR="006C48C3" w:rsidRPr="003E1806" w:rsidRDefault="00E50994" w:rsidP="001618AF">
      <w:r>
        <w:t xml:space="preserve">[[@Bible:2Ch 29:35 ]][[29:35 &gt;&gt; 2Ch 29:35]] {{field-on:Bible}} 14|29|35 {{field-off:Bible}}</w:t>
      </w:r>
    </w:p>
    <w:p w:rsidR="006C48C3" w:rsidRPr="003E1806" w:rsidRDefault="00E50994" w:rsidP="001618AF">
      <w:r>
        <w:t xml:space="preserve">[[@Bible:2Ch 29:36 ]][[29:36 &gt;&gt; 2Ch 29:36]] {{field-on:Bible}} 14|29|36 {{field-off:Bible}}</w:t>
      </w:r>
    </w:p>
    <w:p w:rsidR="00CB5105" w:rsidRPr="00853ED5" w:rsidRDefault="00CB5105" w:rsidP="00853ED5">
      <w:pPr>
        <w:pStyle w:val="Heading2"/>
      </w:pPr>
      <w:r w:rsidRPr="00853ED5">
        <w:t>Chapter 30</w:t>
      </w:r>
    </w:p>
    <w:p w:rsidR="006C48C3" w:rsidRPr="003E1806" w:rsidRDefault="00E50994" w:rsidP="001618AF">
      <w:r>
        <w:t xml:space="preserve">[[@Bible:2Ch 30:1 ]][[30:1 &gt;&gt; 2Ch 30:1]] {{field-on:Bible}} 14|30|01 {{field-off:Bible}}</w:t>
      </w:r>
    </w:p>
    <w:p w:rsidR="006C48C3" w:rsidRPr="003E1806" w:rsidRDefault="00E50994" w:rsidP="001618AF">
      <w:r>
        <w:t xml:space="preserve">[[@Bible:2Ch 30:2 ]][[30:2 &gt;&gt; 2Ch 30:2]] {{field-on:Bible}} 14|30|02 {{field-off:Bible}}</w:t>
      </w:r>
    </w:p>
    <w:p w:rsidR="006C48C3" w:rsidRPr="003E1806" w:rsidRDefault="00E50994" w:rsidP="001618AF">
      <w:r>
        <w:t xml:space="preserve">[[@Bible:2Ch 30:3 ]][[30:3 &gt;&gt; 2Ch 30:3]] {{field-on:Bible}} 14|30|03 {{field-off:Bible}}</w:t>
      </w:r>
    </w:p>
    <w:p w:rsidR="006C48C3" w:rsidRPr="003E1806" w:rsidRDefault="00E50994" w:rsidP="001618AF">
      <w:r>
        <w:t xml:space="preserve">[[@Bible:2Ch 30:4 ]][[30:4 &gt;&gt; 2Ch 30:4]] {{field-on:Bible}} 14|30|04 {{field-off:Bible}}</w:t>
      </w:r>
    </w:p>
    <w:p w:rsidR="006C48C3" w:rsidRPr="003E1806" w:rsidRDefault="00E50994" w:rsidP="001618AF">
      <w:r>
        <w:t xml:space="preserve">[[@Bible:2Ch 30:5 ]][[30:5 &gt;&gt; 2Ch 30:5]] {{field-on:Bible}} 14|30|05 {{field-off:Bible}}</w:t>
      </w:r>
    </w:p>
    <w:p w:rsidR="006C48C3" w:rsidRPr="003E1806" w:rsidRDefault="00E50994" w:rsidP="001618AF">
      <w:r>
        <w:t xml:space="preserve">[[@Bible:2Ch 30:6 ]][[30:6 &gt;&gt; 2Ch 30:6]] {{field-on:Bible}} 14|30|06 {{field-off:Bible}}</w:t>
      </w:r>
    </w:p>
    <w:p w:rsidR="006C48C3" w:rsidRPr="003E1806" w:rsidRDefault="00E50994" w:rsidP="001618AF">
      <w:r>
        <w:t xml:space="preserve">[[@Bible:2Ch 30:7 ]][[30:7 &gt;&gt; 2Ch 30:7]] {{field-on:Bible}} 14|30|07 {{field-off:Bible}}</w:t>
      </w:r>
    </w:p>
    <w:p w:rsidR="006C48C3" w:rsidRPr="003E1806" w:rsidRDefault="00E50994" w:rsidP="001618AF">
      <w:r>
        <w:t xml:space="preserve">[[@Bible:2Ch 30:8 ]][[30:8 &gt;&gt; 2Ch 30:8]] {{field-on:Bible}} 14|30|08 {{field-off:Bible}}</w:t>
      </w:r>
    </w:p>
    <w:p w:rsidR="006C48C3" w:rsidRPr="003E1806" w:rsidRDefault="00E50994" w:rsidP="001618AF">
      <w:r>
        <w:t xml:space="preserve">[[@Bible:2Ch 30:9 ]][[30:9 &gt;&gt; 2Ch 30:9]] {{field-on:Bible}} 14|30|09 {{field-off:Bible}}</w:t>
      </w:r>
    </w:p>
    <w:p w:rsidR="006C48C3" w:rsidRPr="003E1806" w:rsidRDefault="00E50994" w:rsidP="001618AF">
      <w:r>
        <w:t xml:space="preserve">[[@Bible:2Ch 30:10 ]][[30:10 &gt;&gt; 2Ch 30:10]] {{field-on:Bible}} 14|30|10 {{field-off:Bible}}</w:t>
      </w:r>
    </w:p>
    <w:p w:rsidR="006C48C3" w:rsidRPr="003E1806" w:rsidRDefault="00E50994" w:rsidP="001618AF">
      <w:r>
        <w:t xml:space="preserve">[[@Bible:2Ch 30:11 ]][[30:11 &gt;&gt; 2Ch 30:11]] {{field-on:Bible}} 14|30|11 {{field-off:Bible}}</w:t>
      </w:r>
    </w:p>
    <w:p w:rsidR="006C48C3" w:rsidRPr="003E1806" w:rsidRDefault="00E50994" w:rsidP="001618AF">
      <w:r>
        <w:t xml:space="preserve">[[@Bible:2Ch 30:12 ]][[30:12 &gt;&gt; 2Ch 30:12]] {{field-on:Bible}} 14|30|12 {{field-off:Bible}}</w:t>
      </w:r>
    </w:p>
    <w:p w:rsidR="006C48C3" w:rsidRPr="003E1806" w:rsidRDefault="00E50994" w:rsidP="001618AF">
      <w:r>
        <w:t xml:space="preserve">[[@Bible:2Ch 30:13 ]][[30:13 &gt;&gt; 2Ch 30:13]] {{field-on:Bible}} 14|30|13 {{field-off:Bible}}</w:t>
      </w:r>
    </w:p>
    <w:p w:rsidR="006C48C3" w:rsidRPr="003E1806" w:rsidRDefault="00E50994" w:rsidP="001618AF">
      <w:r>
        <w:t xml:space="preserve">[[@Bible:2Ch 30:14 ]][[30:14 &gt;&gt; 2Ch 30:14]] {{field-on:Bible}} 14|30|14 {{field-off:Bible}}</w:t>
      </w:r>
    </w:p>
    <w:p w:rsidR="006C48C3" w:rsidRPr="003E1806" w:rsidRDefault="00E50994" w:rsidP="001618AF">
      <w:r>
        <w:t xml:space="preserve">[[@Bible:2Ch 30:15 ]][[30:15 &gt;&gt; 2Ch 30:15]] {{field-on:Bible}} 14|30|15 {{field-off:Bible}}</w:t>
      </w:r>
    </w:p>
    <w:p w:rsidR="006C48C3" w:rsidRPr="003E1806" w:rsidRDefault="00E50994" w:rsidP="001618AF">
      <w:r>
        <w:t xml:space="preserve">[[@Bible:2Ch 30:16 ]][[30:16 &gt;&gt; 2Ch 30:16]] {{field-on:Bible}} 14|30|16 {{field-off:Bible}}</w:t>
      </w:r>
    </w:p>
    <w:p w:rsidR="006C48C3" w:rsidRPr="003E1806" w:rsidRDefault="00E50994" w:rsidP="001618AF">
      <w:r>
        <w:t xml:space="preserve">[[@Bible:2Ch 30:17 ]][[30:17 &gt;&gt; 2Ch 30:17]] {{field-on:Bible}} 14|30|17 {{field-off:Bible}}</w:t>
      </w:r>
    </w:p>
    <w:p w:rsidR="006C48C3" w:rsidRPr="003E1806" w:rsidRDefault="00E50994" w:rsidP="001618AF">
      <w:r>
        <w:t xml:space="preserve">[[@Bible:2Ch 30:18 ]][[30:18 &gt;&gt; 2Ch 30:18]] {{field-on:Bible}} 14|30|18 {{field-off:Bible}}</w:t>
      </w:r>
    </w:p>
    <w:p w:rsidR="006C48C3" w:rsidRPr="003E1806" w:rsidRDefault="00E50994" w:rsidP="001618AF">
      <w:r>
        <w:t xml:space="preserve">[[@Bible:2Ch 30:19 ]][[30:19 &gt;&gt; 2Ch 30:19]] {{field-on:Bible}} 14|30|19 {{field-off:Bible}}</w:t>
      </w:r>
    </w:p>
    <w:p w:rsidR="006C48C3" w:rsidRPr="003E1806" w:rsidRDefault="00E50994" w:rsidP="001618AF">
      <w:r>
        <w:t xml:space="preserve">[[@Bible:2Ch 30:20 ]][[30:20 &gt;&gt; 2Ch 30:20]] {{field-on:Bible}} 14|30|20 {{field-off:Bible}}</w:t>
      </w:r>
    </w:p>
    <w:p w:rsidR="006C48C3" w:rsidRPr="003E1806" w:rsidRDefault="00E50994" w:rsidP="001618AF">
      <w:r>
        <w:t xml:space="preserve">[[@Bible:2Ch 30:21 ]][[30:21 &gt;&gt; 2Ch 30:21]] {{field-on:Bible}} 14|30|21 {{field-off:Bible}}</w:t>
      </w:r>
    </w:p>
    <w:p w:rsidR="006C48C3" w:rsidRPr="003E1806" w:rsidRDefault="00E50994" w:rsidP="001618AF">
      <w:r>
        <w:t xml:space="preserve">[[@Bible:2Ch 30:22 ]][[30:22 &gt;&gt; 2Ch 30:22]] {{field-on:Bible}} 14|30|22 {{field-off:Bible}}</w:t>
      </w:r>
    </w:p>
    <w:p w:rsidR="006C48C3" w:rsidRPr="003E1806" w:rsidRDefault="00E50994" w:rsidP="001618AF">
      <w:r>
        <w:t xml:space="preserve">[[@Bible:2Ch 30:23 ]][[30:23 &gt;&gt; 2Ch 30:23]] {{field-on:Bible}} 14|30|23 {{field-off:Bible}}</w:t>
      </w:r>
    </w:p>
    <w:p w:rsidR="006C48C3" w:rsidRPr="003E1806" w:rsidRDefault="00E50994" w:rsidP="001618AF">
      <w:r>
        <w:t xml:space="preserve">[[@Bible:2Ch 30:24 ]][[30:24 &gt;&gt; 2Ch 30:24]] {{field-on:Bible}} 14|30|24 {{field-off:Bible}}</w:t>
      </w:r>
    </w:p>
    <w:p w:rsidR="006C48C3" w:rsidRPr="003E1806" w:rsidRDefault="00E50994" w:rsidP="001618AF">
      <w:r>
        <w:t xml:space="preserve">[[@Bible:2Ch 30:25 ]][[30:25 &gt;&gt; 2Ch 30:25]] {{field-on:Bible}} 14|30|25 {{field-off:Bible}}</w:t>
      </w:r>
    </w:p>
    <w:p w:rsidR="006C48C3" w:rsidRPr="003E1806" w:rsidRDefault="00E50994" w:rsidP="001618AF">
      <w:r>
        <w:t xml:space="preserve">[[@Bible:2Ch 30:26 ]][[30:26 &gt;&gt; 2Ch 30:26]] {{field-on:Bible}} 14|30|26 {{field-off:Bible}}</w:t>
      </w:r>
    </w:p>
    <w:p w:rsidR="006C48C3" w:rsidRPr="003E1806" w:rsidRDefault="00E50994" w:rsidP="001618AF">
      <w:r>
        <w:t xml:space="preserve">[[@Bible:2Ch 30:27 ]][[30:27 &gt;&gt; 2Ch 30:27]] {{field-on:Bible}} 14|30|27 {{field-off:Bible}}</w:t>
      </w:r>
    </w:p>
    <w:p w:rsidR="00CB5105" w:rsidRPr="00853ED5" w:rsidRDefault="00CB5105" w:rsidP="00853ED5">
      <w:pPr>
        <w:pStyle w:val="Heading2"/>
      </w:pPr>
      <w:r w:rsidRPr="00853ED5">
        <w:t>Chapter 31</w:t>
      </w:r>
    </w:p>
    <w:p w:rsidR="006C48C3" w:rsidRPr="003E1806" w:rsidRDefault="00E50994" w:rsidP="001618AF">
      <w:r>
        <w:t xml:space="preserve">[[@Bible:2Ch 31:1 ]][[31:1 &gt;&gt; 2Ch 31:1]] {{field-on:Bible}} 14|31|01 {{field-off:Bible}}</w:t>
      </w:r>
    </w:p>
    <w:p w:rsidR="006C48C3" w:rsidRPr="003E1806" w:rsidRDefault="00E50994" w:rsidP="001618AF">
      <w:r>
        <w:t xml:space="preserve">[[@Bible:2Ch 31:2 ]][[31:2 &gt;&gt; 2Ch 31:2]] {{field-on:Bible}} 14|31|02 {{field-off:Bible}}</w:t>
      </w:r>
    </w:p>
    <w:p w:rsidR="006C48C3" w:rsidRPr="003E1806" w:rsidRDefault="00E50994" w:rsidP="001618AF">
      <w:r>
        <w:t xml:space="preserve">[[@Bible:2Ch 31:3 ]][[31:3 &gt;&gt; 2Ch 31:3]] {{field-on:Bible}} 14|31|03 {{field-off:Bible}}</w:t>
      </w:r>
    </w:p>
    <w:p w:rsidR="006C48C3" w:rsidRPr="003E1806" w:rsidRDefault="00E50994" w:rsidP="001618AF">
      <w:r>
        <w:t xml:space="preserve">[[@Bible:2Ch 31:4 ]][[31:4 &gt;&gt; 2Ch 31:4]] {{field-on:Bible}} 14|31|04 {{field-off:Bible}}</w:t>
      </w:r>
    </w:p>
    <w:p w:rsidR="006C48C3" w:rsidRPr="003E1806" w:rsidRDefault="00E50994" w:rsidP="001618AF">
      <w:r>
        <w:t xml:space="preserve">[[@Bible:2Ch 31:5 ]][[31:5 &gt;&gt; 2Ch 31:5]] {{field-on:Bible}} 14|31|05 {{field-off:Bible}}</w:t>
      </w:r>
    </w:p>
    <w:p w:rsidR="006C48C3" w:rsidRPr="003E1806" w:rsidRDefault="00E50994" w:rsidP="001618AF">
      <w:r>
        <w:t xml:space="preserve">[[@Bible:2Ch 31:6 ]][[31:6 &gt;&gt; 2Ch 31:6]] {{field-on:Bible}} 14|31|06 {{field-off:Bible}}</w:t>
      </w:r>
    </w:p>
    <w:p w:rsidR="006C48C3" w:rsidRPr="003E1806" w:rsidRDefault="00E50994" w:rsidP="001618AF">
      <w:r>
        <w:t xml:space="preserve">[[@Bible:2Ch 31:7 ]][[31:7 &gt;&gt; 2Ch 31:7]] {{field-on:Bible}} 14|31|07 {{field-off:Bible}}</w:t>
      </w:r>
    </w:p>
    <w:p w:rsidR="006C48C3" w:rsidRPr="003E1806" w:rsidRDefault="00E50994" w:rsidP="001618AF">
      <w:r>
        <w:t xml:space="preserve">[[@Bible:2Ch 31:8 ]][[31:8 &gt;&gt; 2Ch 31:8]] {{field-on:Bible}} 14|31|08 {{field-off:Bible}}</w:t>
      </w:r>
    </w:p>
    <w:p w:rsidR="006C48C3" w:rsidRPr="003E1806" w:rsidRDefault="00E50994" w:rsidP="001618AF">
      <w:r>
        <w:t xml:space="preserve">[[@Bible:2Ch 31:9 ]][[31:9 &gt;&gt; 2Ch 31:9]] {{field-on:Bible}} 14|31|09 {{field-off:Bible}}</w:t>
      </w:r>
    </w:p>
    <w:p w:rsidR="006C48C3" w:rsidRPr="003E1806" w:rsidRDefault="00E50994" w:rsidP="001618AF">
      <w:r>
        <w:t xml:space="preserve">[[@Bible:2Ch 31:10 ]][[31:10 &gt;&gt; 2Ch 31:10]] {{field-on:Bible}} 14|31|10 {{field-off:Bible}}</w:t>
      </w:r>
    </w:p>
    <w:p w:rsidR="006C48C3" w:rsidRPr="003E1806" w:rsidRDefault="00E50994" w:rsidP="001618AF">
      <w:r>
        <w:t xml:space="preserve">[[@Bible:2Ch 31:11 ]][[31:11 &gt;&gt; 2Ch 31:11]] {{field-on:Bible}} 14|31|11 {{field-off:Bible}}</w:t>
      </w:r>
    </w:p>
    <w:p w:rsidR="006C48C3" w:rsidRPr="003E1806" w:rsidRDefault="00E50994" w:rsidP="001618AF">
      <w:r>
        <w:t xml:space="preserve">[[@Bible:2Ch 31:12 ]][[31:12 &gt;&gt; 2Ch 31:12]] {{field-on:Bible}} 14|31|12 {{field-off:Bible}}</w:t>
      </w:r>
    </w:p>
    <w:p w:rsidR="006C48C3" w:rsidRPr="003E1806" w:rsidRDefault="00E50994" w:rsidP="001618AF">
      <w:r>
        <w:t xml:space="preserve">[[@Bible:2Ch 31:13 ]][[31:13 &gt;&gt; 2Ch 31:13]] {{field-on:Bible}} 14|31|13 {{field-off:Bible}}</w:t>
      </w:r>
    </w:p>
    <w:p w:rsidR="006C48C3" w:rsidRPr="003E1806" w:rsidRDefault="00E50994" w:rsidP="001618AF">
      <w:r>
        <w:t xml:space="preserve">[[@Bible:2Ch 31:14 ]][[31:14 &gt;&gt; 2Ch 31:14]] {{field-on:Bible}} 14|31|14 {{field-off:Bible}}</w:t>
      </w:r>
    </w:p>
    <w:p w:rsidR="006C48C3" w:rsidRPr="003E1806" w:rsidRDefault="00E50994" w:rsidP="001618AF">
      <w:r>
        <w:t xml:space="preserve">[[@Bible:2Ch 31:15 ]][[31:15 &gt;&gt; 2Ch 31:15]] {{field-on:Bible}} 14|31|15 {{field-off:Bible}}</w:t>
      </w:r>
    </w:p>
    <w:p w:rsidR="006C48C3" w:rsidRPr="003E1806" w:rsidRDefault="00E50994" w:rsidP="001618AF">
      <w:r>
        <w:t xml:space="preserve">[[@Bible:2Ch 31:16 ]][[31:16 &gt;&gt; 2Ch 31:16]] {{field-on:Bible}} 14|31|16 {{field-off:Bible}}</w:t>
      </w:r>
    </w:p>
    <w:p w:rsidR="006C48C3" w:rsidRPr="003E1806" w:rsidRDefault="00E50994" w:rsidP="001618AF">
      <w:r>
        <w:t xml:space="preserve">[[@Bible:2Ch 31:17 ]][[31:17 &gt;&gt; 2Ch 31:17]] {{field-on:Bible}} 14|31|17 {{field-off:Bible}}</w:t>
      </w:r>
    </w:p>
    <w:p w:rsidR="006C48C3" w:rsidRPr="003E1806" w:rsidRDefault="00E50994" w:rsidP="001618AF">
      <w:r>
        <w:t xml:space="preserve">[[@Bible:2Ch 31:18 ]][[31:18 &gt;&gt; 2Ch 31:18]] {{field-on:Bible}} 14|31|18 {{field-off:Bible}}</w:t>
      </w:r>
    </w:p>
    <w:p w:rsidR="006C48C3" w:rsidRPr="003E1806" w:rsidRDefault="00E50994" w:rsidP="001618AF">
      <w:r>
        <w:t xml:space="preserve">[[@Bible:2Ch 31:19 ]][[31:19 &gt;&gt; 2Ch 31:19]] {{field-on:Bible}} 14|31|19 {{field-off:Bible}}</w:t>
      </w:r>
    </w:p>
    <w:p w:rsidR="006C48C3" w:rsidRPr="003E1806" w:rsidRDefault="00E50994" w:rsidP="001618AF">
      <w:r>
        <w:t xml:space="preserve">[[@Bible:2Ch 31:20 ]][[31:20 &gt;&gt; 2Ch 31:20]] {{field-on:Bible}} 14|31|20 {{field-off:Bible}}</w:t>
      </w:r>
    </w:p>
    <w:p w:rsidR="006C48C3" w:rsidRPr="003E1806" w:rsidRDefault="00E50994" w:rsidP="001618AF">
      <w:r>
        <w:t xml:space="preserve">[[@Bible:2Ch 31:21 ]][[31:21 &gt;&gt; 2Ch 31:21]] {{field-on:Bible}} 14|31|21 {{field-off:Bible}}</w:t>
      </w:r>
    </w:p>
    <w:p w:rsidR="00CB5105" w:rsidRPr="00853ED5" w:rsidRDefault="00CB5105" w:rsidP="00853ED5">
      <w:pPr>
        <w:pStyle w:val="Heading2"/>
      </w:pPr>
      <w:r w:rsidRPr="00853ED5">
        <w:t>Chapter 32</w:t>
      </w:r>
    </w:p>
    <w:p w:rsidR="006C48C3" w:rsidRPr="003E1806" w:rsidRDefault="00E50994" w:rsidP="001618AF">
      <w:r>
        <w:t xml:space="preserve">[[@Bible:2Ch 32:1 ]][[32:1 &gt;&gt; 2Ch 32:1]] {{field-on:Bible}} 14|32|01 {{field-off:Bible}}</w:t>
      </w:r>
    </w:p>
    <w:p w:rsidR="006C48C3" w:rsidRPr="003E1806" w:rsidRDefault="00E50994" w:rsidP="001618AF">
      <w:r>
        <w:t xml:space="preserve">[[@Bible:2Ch 32:2 ]][[32:2 &gt;&gt; 2Ch 32:2]] {{field-on:Bible}} 14|32|02 {{field-off:Bible}}</w:t>
      </w:r>
    </w:p>
    <w:p w:rsidR="006C48C3" w:rsidRPr="003E1806" w:rsidRDefault="00E50994" w:rsidP="001618AF">
      <w:r>
        <w:t xml:space="preserve">[[@Bible:2Ch 32:3 ]][[32:3 &gt;&gt; 2Ch 32:3]] {{field-on:Bible}} 14|32|03 {{field-off:Bible}}</w:t>
      </w:r>
    </w:p>
    <w:p w:rsidR="006C48C3" w:rsidRPr="003E1806" w:rsidRDefault="00E50994" w:rsidP="001618AF">
      <w:r>
        <w:t xml:space="preserve">[[@Bible:2Ch 32:4 ]][[32:4 &gt;&gt; 2Ch 32:4]] {{field-on:Bible}} 14|32|04 {{field-off:Bible}}</w:t>
      </w:r>
    </w:p>
    <w:p w:rsidR="006C48C3" w:rsidRPr="003E1806" w:rsidRDefault="00E50994" w:rsidP="001618AF">
      <w:r>
        <w:t xml:space="preserve">[[@Bible:2Ch 32:5 ]][[32:5 &gt;&gt; 2Ch 32:5]] {{field-on:Bible}} 14|32|05 {{field-off:Bible}}</w:t>
      </w:r>
    </w:p>
    <w:p w:rsidR="006C48C3" w:rsidRPr="003E1806" w:rsidRDefault="00E50994" w:rsidP="001618AF">
      <w:r>
        <w:t xml:space="preserve">[[@Bible:2Ch 32:6 ]][[32:6 &gt;&gt; 2Ch 32:6]] {{field-on:Bible}} 14|32|06 {{field-off:Bible}}</w:t>
      </w:r>
    </w:p>
    <w:p w:rsidR="006C48C3" w:rsidRPr="003E1806" w:rsidRDefault="00E50994" w:rsidP="001618AF">
      <w:r>
        <w:t xml:space="preserve">[[@Bible:2Ch 32:7 ]][[32:7 &gt;&gt; 2Ch 32:7]] {{field-on:Bible}} 14|32|07 {{field-off:Bible}}</w:t>
      </w:r>
    </w:p>
    <w:p w:rsidR="006C48C3" w:rsidRPr="003E1806" w:rsidRDefault="00E50994" w:rsidP="001618AF">
      <w:r>
        <w:t xml:space="preserve">[[@Bible:2Ch 32:8 ]][[32:8 &gt;&gt; 2Ch 32:8]] {{field-on:Bible}} 14|32|08 {{field-off:Bible}}</w:t>
      </w:r>
    </w:p>
    <w:p w:rsidR="006C48C3" w:rsidRPr="003E1806" w:rsidRDefault="00E50994" w:rsidP="001618AF">
      <w:r>
        <w:t xml:space="preserve">[[@Bible:2Ch 32:9 ]][[32:9 &gt;&gt; 2Ch 32:9]] {{field-on:Bible}} 14|32|09 {{field-off:Bible}}</w:t>
      </w:r>
    </w:p>
    <w:p w:rsidR="006C48C3" w:rsidRPr="003E1806" w:rsidRDefault="00E50994" w:rsidP="001618AF">
      <w:r>
        <w:t xml:space="preserve">[[@Bible:2Ch 32:10 ]][[32:10 &gt;&gt; 2Ch 32:10]] {{field-on:Bible}} 14|32|10 {{field-off:Bible}}</w:t>
      </w:r>
    </w:p>
    <w:p w:rsidR="006C48C3" w:rsidRPr="003E1806" w:rsidRDefault="00E50994" w:rsidP="001618AF">
      <w:r>
        <w:t xml:space="preserve">[[@Bible:2Ch 32:11 ]][[32:11 &gt;&gt; 2Ch 32:11]] {{field-on:Bible}} 14|32|11 {{field-off:Bible}}</w:t>
      </w:r>
    </w:p>
    <w:p w:rsidR="006C48C3" w:rsidRPr="003E1806" w:rsidRDefault="00E50994" w:rsidP="001618AF">
      <w:r>
        <w:t xml:space="preserve">[[@Bible:2Ch 32:12 ]][[32:12 &gt;&gt; 2Ch 32:12]] {{field-on:Bible}} 14|32|12 {{field-off:Bible}}</w:t>
      </w:r>
    </w:p>
    <w:p w:rsidR="006C48C3" w:rsidRPr="003E1806" w:rsidRDefault="00E50994" w:rsidP="001618AF">
      <w:r>
        <w:t xml:space="preserve">[[@Bible:2Ch 32:13 ]][[32:13 &gt;&gt; 2Ch 32:13]] {{field-on:Bible}} 14|32|13 {{field-off:Bible}}</w:t>
      </w:r>
    </w:p>
    <w:p w:rsidR="006C48C3" w:rsidRPr="003E1806" w:rsidRDefault="00E50994" w:rsidP="001618AF">
      <w:r>
        <w:t xml:space="preserve">[[@Bible:2Ch 32:14 ]][[32:14 &gt;&gt; 2Ch 32:14]] {{field-on:Bible}} 14|32|14 {{field-off:Bible}}</w:t>
      </w:r>
    </w:p>
    <w:p w:rsidR="006C48C3" w:rsidRPr="003E1806" w:rsidRDefault="00E50994" w:rsidP="001618AF">
      <w:r>
        <w:t xml:space="preserve">[[@Bible:2Ch 32:15 ]][[32:15 &gt;&gt; 2Ch 32:15]] {{field-on:Bible}} 14|32|15 {{field-off:Bible}}</w:t>
      </w:r>
    </w:p>
    <w:p w:rsidR="006C48C3" w:rsidRPr="003E1806" w:rsidRDefault="00E50994" w:rsidP="001618AF">
      <w:r>
        <w:t xml:space="preserve">[[@Bible:2Ch 32:16 ]][[32:16 &gt;&gt; 2Ch 32:16]] {{field-on:Bible}} 14|32|16 {{field-off:Bible}}</w:t>
      </w:r>
    </w:p>
    <w:p w:rsidR="006C48C3" w:rsidRPr="003E1806" w:rsidRDefault="00E50994" w:rsidP="001618AF">
      <w:r>
        <w:t xml:space="preserve">[[@Bible:2Ch 32:17 ]][[32:17 &gt;&gt; 2Ch 32:17]] {{field-on:Bible}} 14|32|17 {{field-off:Bible}}</w:t>
      </w:r>
    </w:p>
    <w:p w:rsidR="006C48C3" w:rsidRPr="003E1806" w:rsidRDefault="00E50994" w:rsidP="001618AF">
      <w:r>
        <w:t xml:space="preserve">[[@Bible:2Ch 32:18 ]][[32:18 &gt;&gt; 2Ch 32:18]] {{field-on:Bible}} 14|32|18 {{field-off:Bible}}</w:t>
      </w:r>
    </w:p>
    <w:p w:rsidR="006C48C3" w:rsidRPr="003E1806" w:rsidRDefault="00E50994" w:rsidP="001618AF">
      <w:r>
        <w:t xml:space="preserve">[[@Bible:2Ch 32:19 ]][[32:19 &gt;&gt; 2Ch 32:19]] {{field-on:Bible}} 14|32|19 {{field-off:Bible}}</w:t>
      </w:r>
    </w:p>
    <w:p w:rsidR="006C48C3" w:rsidRPr="003E1806" w:rsidRDefault="00E50994" w:rsidP="001618AF">
      <w:r>
        <w:t xml:space="preserve">[[@Bible:2Ch 32:20 ]][[32:20 &gt;&gt; 2Ch 32:20]] {{field-on:Bible}} 14|32|20 {{field-off:Bible}}</w:t>
      </w:r>
    </w:p>
    <w:p w:rsidR="006C48C3" w:rsidRPr="003E1806" w:rsidRDefault="00E50994" w:rsidP="001618AF">
      <w:r>
        <w:t xml:space="preserve">[[@Bible:2Ch 32:21 ]][[32:21 &gt;&gt; 2Ch 32:21]] {{field-on:Bible}} 14|32|21 {{field-off:Bible}}</w:t>
      </w:r>
    </w:p>
    <w:p w:rsidR="006C48C3" w:rsidRPr="003E1806" w:rsidRDefault="00E50994" w:rsidP="001618AF">
      <w:r>
        <w:t xml:space="preserve">[[@Bible:2Ch 32:22 ]][[32:22 &gt;&gt; 2Ch 32:22]] {{field-on:Bible}} 14|32|22 {{field-off:Bible}}</w:t>
      </w:r>
    </w:p>
    <w:p w:rsidR="006C48C3" w:rsidRPr="003E1806" w:rsidRDefault="00E50994" w:rsidP="001618AF">
      <w:r>
        <w:t xml:space="preserve">[[@Bible:2Ch 32:23 ]][[32:23 &gt;&gt; 2Ch 32:23]] {{field-on:Bible}} 14|32|23 {{field-off:Bible}}</w:t>
      </w:r>
    </w:p>
    <w:p w:rsidR="006C48C3" w:rsidRPr="003E1806" w:rsidRDefault="00E50994" w:rsidP="001618AF">
      <w:r>
        <w:t xml:space="preserve">[[@Bible:2Ch 32:24 ]][[32:24 &gt;&gt; 2Ch 32:24]] {{field-on:Bible}} 14|32|24 {{field-off:Bible}}</w:t>
      </w:r>
    </w:p>
    <w:p w:rsidR="006C48C3" w:rsidRPr="003E1806" w:rsidRDefault="00E50994" w:rsidP="001618AF">
      <w:r>
        <w:t xml:space="preserve">[[@Bible:2Ch 32:25 ]][[32:25 &gt;&gt; 2Ch 32:25]] {{field-on:Bible}} 14|32|25 {{field-off:Bible}}</w:t>
      </w:r>
    </w:p>
    <w:p w:rsidR="006C48C3" w:rsidRPr="003E1806" w:rsidRDefault="00E50994" w:rsidP="001618AF">
      <w:r>
        <w:t xml:space="preserve">[[@Bible:2Ch 32:26 ]][[32:26 &gt;&gt; 2Ch 32:26]] {{field-on:Bible}} 14|32|26 {{field-off:Bible}}</w:t>
      </w:r>
    </w:p>
    <w:p w:rsidR="006C48C3" w:rsidRPr="003E1806" w:rsidRDefault="00E50994" w:rsidP="001618AF">
      <w:r>
        <w:t xml:space="preserve">[[@Bible:2Ch 32:27 ]][[32:27 &gt;&gt; 2Ch 32:27]] {{field-on:Bible}} 14|32|27 {{field-off:Bible}}</w:t>
      </w:r>
    </w:p>
    <w:p w:rsidR="006C48C3" w:rsidRPr="003E1806" w:rsidRDefault="00E50994" w:rsidP="001618AF">
      <w:r>
        <w:t xml:space="preserve">[[@Bible:2Ch 32:28 ]][[32:28 &gt;&gt; 2Ch 32:28]] {{field-on:Bible}} 14|32|28 {{field-off:Bible}}</w:t>
      </w:r>
    </w:p>
    <w:p w:rsidR="006C48C3" w:rsidRPr="003E1806" w:rsidRDefault="00E50994" w:rsidP="001618AF">
      <w:r>
        <w:t xml:space="preserve">[[@Bible:2Ch 32:29 ]][[32:29 &gt;&gt; 2Ch 32:29]] {{field-on:Bible}} 14|32|29 {{field-off:Bible}}</w:t>
      </w:r>
    </w:p>
    <w:p w:rsidR="006C48C3" w:rsidRPr="003E1806" w:rsidRDefault="00E50994" w:rsidP="001618AF">
      <w:r>
        <w:t xml:space="preserve">[[@Bible:2Ch 32:30 ]][[32:30 &gt;&gt; 2Ch 32:30]] {{field-on:Bible}} 14|32|30 {{field-off:Bible}}</w:t>
      </w:r>
    </w:p>
    <w:p w:rsidR="006C48C3" w:rsidRPr="003E1806" w:rsidRDefault="00E50994" w:rsidP="001618AF">
      <w:r>
        <w:t xml:space="preserve">[[@Bible:2Ch 32:31 ]][[32:31 &gt;&gt; 2Ch 32:31]] {{field-on:Bible}} 14|32|31 {{field-off:Bible}}</w:t>
      </w:r>
    </w:p>
    <w:p w:rsidR="006C48C3" w:rsidRPr="003E1806" w:rsidRDefault="00E50994" w:rsidP="001618AF">
      <w:r>
        <w:t xml:space="preserve">[[@Bible:2Ch 32:32 ]][[32:32 &gt;&gt; 2Ch 32:32]] {{field-on:Bible}} 14|32|32 {{field-off:Bible}}</w:t>
      </w:r>
    </w:p>
    <w:p w:rsidR="006C48C3" w:rsidRPr="003E1806" w:rsidRDefault="00E50994" w:rsidP="001618AF">
      <w:r>
        <w:t xml:space="preserve">[[@Bible:2Ch 32:33 ]][[32:33 &gt;&gt; 2Ch 32:33]] {{field-on:Bible}} 14|32|33 {{field-off:Bible}}</w:t>
      </w:r>
    </w:p>
    <w:p w:rsidR="00CB5105" w:rsidRPr="00853ED5" w:rsidRDefault="00CB5105" w:rsidP="00853ED5">
      <w:pPr>
        <w:pStyle w:val="Heading2"/>
      </w:pPr>
      <w:r w:rsidRPr="00853ED5">
        <w:t>Chapter 33</w:t>
      </w:r>
    </w:p>
    <w:p w:rsidR="006C48C3" w:rsidRPr="003E1806" w:rsidRDefault="00E50994" w:rsidP="001618AF">
      <w:r>
        <w:t xml:space="preserve">[[@Bible:2Ch 33:1 ]][[33:1 &gt;&gt; 2Ch 33:1]] {{field-on:Bible}} 14|33|01 {{field-off:Bible}}</w:t>
      </w:r>
    </w:p>
    <w:p w:rsidR="006C48C3" w:rsidRPr="003E1806" w:rsidRDefault="00E50994" w:rsidP="001618AF">
      <w:r>
        <w:t xml:space="preserve">[[@Bible:2Ch 33:2 ]][[33:2 &gt;&gt; 2Ch 33:2]] {{field-on:Bible}} 14|33|02 {{field-off:Bible}}</w:t>
      </w:r>
    </w:p>
    <w:p w:rsidR="006C48C3" w:rsidRPr="003E1806" w:rsidRDefault="00E50994" w:rsidP="001618AF">
      <w:r>
        <w:t xml:space="preserve">[[@Bible:2Ch 33:3 ]][[33:3 &gt;&gt; 2Ch 33:3]] {{field-on:Bible}} 14|33|03 {{field-off:Bible}}</w:t>
      </w:r>
    </w:p>
    <w:p w:rsidR="006C48C3" w:rsidRPr="003E1806" w:rsidRDefault="00E50994" w:rsidP="001618AF">
      <w:r>
        <w:t xml:space="preserve">[[@Bible:2Ch 33:4 ]][[33:4 &gt;&gt; 2Ch 33:4]] {{field-on:Bible}} 14|33|04 {{field-off:Bible}}</w:t>
      </w:r>
    </w:p>
    <w:p w:rsidR="006C48C3" w:rsidRPr="003E1806" w:rsidRDefault="00E50994" w:rsidP="001618AF">
      <w:r>
        <w:t xml:space="preserve">[[@Bible:2Ch 33:5 ]][[33:5 &gt;&gt; 2Ch 33:5]] {{field-on:Bible}} 14|33|05 {{field-off:Bible}}</w:t>
      </w:r>
    </w:p>
    <w:p w:rsidR="006C48C3" w:rsidRPr="003E1806" w:rsidRDefault="00E50994" w:rsidP="001618AF">
      <w:r>
        <w:t xml:space="preserve">[[@Bible:2Ch 33:6 ]][[33:6 &gt;&gt; 2Ch 33:6]] {{field-on:Bible}} 14|33|06 {{field-off:Bible}}</w:t>
      </w:r>
    </w:p>
    <w:p w:rsidR="006C48C3" w:rsidRPr="003E1806" w:rsidRDefault="00E50994" w:rsidP="001618AF">
      <w:r>
        <w:t xml:space="preserve">[[@Bible:2Ch 33:7 ]][[33:7 &gt;&gt; 2Ch 33:7]] {{field-on:Bible}} 14|33|07 {{field-off:Bible}}</w:t>
      </w:r>
    </w:p>
    <w:p w:rsidR="006C48C3" w:rsidRPr="003E1806" w:rsidRDefault="00E50994" w:rsidP="001618AF">
      <w:r>
        <w:t xml:space="preserve">[[@Bible:2Ch 33:8 ]][[33:8 &gt;&gt; 2Ch 33:8]] {{field-on:Bible}} 14|33|08 {{field-off:Bible}}</w:t>
      </w:r>
    </w:p>
    <w:p w:rsidR="006C48C3" w:rsidRPr="003E1806" w:rsidRDefault="00E50994" w:rsidP="001618AF">
      <w:r>
        <w:t xml:space="preserve">[[@Bible:2Ch 33:9 ]][[33:9 &gt;&gt; 2Ch 33:9]] {{field-on:Bible}} 14|33|09 {{field-off:Bible}}</w:t>
      </w:r>
    </w:p>
    <w:p w:rsidR="006C48C3" w:rsidRPr="003E1806" w:rsidRDefault="00E50994" w:rsidP="001618AF">
      <w:r>
        <w:t xml:space="preserve">[[@Bible:2Ch 33:10 ]][[33:10 &gt;&gt; 2Ch 33:10]] {{field-on:Bible}} 14|33|10 {{field-off:Bible}}</w:t>
      </w:r>
    </w:p>
    <w:p w:rsidR="006C48C3" w:rsidRPr="003E1806" w:rsidRDefault="00E50994" w:rsidP="001618AF">
      <w:r>
        <w:t xml:space="preserve">[[@Bible:2Ch 33:11 ]][[33:11 &gt;&gt; 2Ch 33:11]] {{field-on:Bible}} 14|33|11 {{field-off:Bible}}</w:t>
      </w:r>
    </w:p>
    <w:p w:rsidR="006C48C3" w:rsidRPr="003E1806" w:rsidRDefault="00E50994" w:rsidP="001618AF">
      <w:r>
        <w:t xml:space="preserve">[[@Bible:2Ch 33:12 ]][[33:12 &gt;&gt; 2Ch 33:12]] {{field-on:Bible}} 14|33|12 {{field-off:Bible}}</w:t>
      </w:r>
    </w:p>
    <w:p w:rsidR="006C48C3" w:rsidRPr="003E1806" w:rsidRDefault="00E50994" w:rsidP="001618AF">
      <w:r>
        <w:t xml:space="preserve">[[@Bible:2Ch 33:13 ]][[33:13 &gt;&gt; 2Ch 33:13]] {{field-on:Bible}} 14|33|13 {{field-off:Bible}}</w:t>
      </w:r>
    </w:p>
    <w:p w:rsidR="006C48C3" w:rsidRPr="003E1806" w:rsidRDefault="00E50994" w:rsidP="001618AF">
      <w:r>
        <w:t xml:space="preserve">[[@Bible:2Ch 33:14 ]][[33:14 &gt;&gt; 2Ch 33:14]] {{field-on:Bible}} 14|33|14 {{field-off:Bible}}</w:t>
      </w:r>
    </w:p>
    <w:p w:rsidR="006C48C3" w:rsidRPr="003E1806" w:rsidRDefault="00E50994" w:rsidP="001618AF">
      <w:r>
        <w:t xml:space="preserve">[[@Bible:2Ch 33:15 ]][[33:15 &gt;&gt; 2Ch 33:15]] {{field-on:Bible}} 14|33|15 {{field-off:Bible}}</w:t>
      </w:r>
    </w:p>
    <w:p w:rsidR="006C48C3" w:rsidRPr="003E1806" w:rsidRDefault="00E50994" w:rsidP="001618AF">
      <w:r>
        <w:t xml:space="preserve">[[@Bible:2Ch 33:16 ]][[33:16 &gt;&gt; 2Ch 33:16]] {{field-on:Bible}} 14|33|16 {{field-off:Bible}}</w:t>
      </w:r>
    </w:p>
    <w:p w:rsidR="006C48C3" w:rsidRPr="003E1806" w:rsidRDefault="00E50994" w:rsidP="001618AF">
      <w:r>
        <w:t xml:space="preserve">[[@Bible:2Ch 33:17 ]][[33:17 &gt;&gt; 2Ch 33:17]] {{field-on:Bible}} 14|33|17 {{field-off:Bible}}</w:t>
      </w:r>
    </w:p>
    <w:p w:rsidR="006C48C3" w:rsidRPr="003E1806" w:rsidRDefault="00E50994" w:rsidP="001618AF">
      <w:r>
        <w:t xml:space="preserve">[[@Bible:2Ch 33:18 ]][[33:18 &gt;&gt; 2Ch 33:18]] {{field-on:Bible}} 14|33|18 {{field-off:Bible}}</w:t>
      </w:r>
    </w:p>
    <w:p w:rsidR="006C48C3" w:rsidRPr="003E1806" w:rsidRDefault="00E50994" w:rsidP="001618AF">
      <w:r>
        <w:t xml:space="preserve">[[@Bible:2Ch 33:19 ]][[33:19 &gt;&gt; 2Ch 33:19]] {{field-on:Bible}} 14|33|19 {{field-off:Bible}}</w:t>
      </w:r>
    </w:p>
    <w:p w:rsidR="006C48C3" w:rsidRPr="003E1806" w:rsidRDefault="00E50994" w:rsidP="001618AF">
      <w:r>
        <w:t xml:space="preserve">[[@Bible:2Ch 33:20 ]][[33:20 &gt;&gt; 2Ch 33:20]] {{field-on:Bible}} 14|33|20 {{field-off:Bible}}</w:t>
      </w:r>
    </w:p>
    <w:p w:rsidR="006C48C3" w:rsidRPr="003E1806" w:rsidRDefault="00E50994" w:rsidP="001618AF">
      <w:r>
        <w:t xml:space="preserve">[[@Bible:2Ch 33:21 ]][[33:21 &gt;&gt; 2Ch 33:21]] {{field-on:Bible}} 14|33|21 {{field-off:Bible}}</w:t>
      </w:r>
    </w:p>
    <w:p w:rsidR="006C48C3" w:rsidRPr="003E1806" w:rsidRDefault="00E50994" w:rsidP="001618AF">
      <w:r>
        <w:t xml:space="preserve">[[@Bible:2Ch 33:22 ]][[33:22 &gt;&gt; 2Ch 33:22]] {{field-on:Bible}} 14|33|22 {{field-off:Bible}}</w:t>
      </w:r>
    </w:p>
    <w:p w:rsidR="006C48C3" w:rsidRPr="003E1806" w:rsidRDefault="00E50994" w:rsidP="001618AF">
      <w:r>
        <w:t xml:space="preserve">[[@Bible:2Ch 33:23 ]][[33:23 &gt;&gt; 2Ch 33:23]] {{field-on:Bible}} 14|33|23 {{field-off:Bible}}</w:t>
      </w:r>
    </w:p>
    <w:p w:rsidR="006C48C3" w:rsidRPr="003E1806" w:rsidRDefault="00E50994" w:rsidP="001618AF">
      <w:r>
        <w:t xml:space="preserve">[[@Bible:2Ch 33:24 ]][[33:24 &gt;&gt; 2Ch 33:24]] {{field-on:Bible}} 14|33|24 {{field-off:Bible}}</w:t>
      </w:r>
    </w:p>
    <w:p w:rsidR="006C48C3" w:rsidRPr="003E1806" w:rsidRDefault="00E50994" w:rsidP="001618AF">
      <w:r>
        <w:t xml:space="preserve">[[@Bible:2Ch 33:25 ]][[33:25 &gt;&gt; 2Ch 33:25]] {{field-on:Bible}} 14|33|25 {{field-off:Bible}}</w:t>
      </w:r>
    </w:p>
    <w:p w:rsidR="00CB5105" w:rsidRPr="00853ED5" w:rsidRDefault="00CB5105" w:rsidP="00853ED5">
      <w:pPr>
        <w:pStyle w:val="Heading2"/>
      </w:pPr>
      <w:r w:rsidRPr="00853ED5">
        <w:t>Chapter 34</w:t>
      </w:r>
    </w:p>
    <w:p w:rsidR="006C48C3" w:rsidRPr="003E1806" w:rsidRDefault="00E50994" w:rsidP="001618AF">
      <w:r>
        <w:t xml:space="preserve">[[@Bible:2Ch 34:1 ]][[34:1 &gt;&gt; 2Ch 34:1]] {{field-on:Bible}} 14|34|01 {{field-off:Bible}}</w:t>
      </w:r>
    </w:p>
    <w:p w:rsidR="006C48C3" w:rsidRPr="003E1806" w:rsidRDefault="00E50994" w:rsidP="001618AF">
      <w:r>
        <w:t xml:space="preserve">[[@Bible:2Ch 34:2 ]][[34:2 &gt;&gt; 2Ch 34:2]] {{field-on:Bible}} 14|34|02 {{field-off:Bible}}</w:t>
      </w:r>
    </w:p>
    <w:p w:rsidR="006C48C3" w:rsidRPr="003E1806" w:rsidRDefault="00E50994" w:rsidP="001618AF">
      <w:r>
        <w:t xml:space="preserve">[[@Bible:2Ch 34:3 ]][[34:3 &gt;&gt; 2Ch 34:3]] {{field-on:Bible}} 14|34|03 {{field-off:Bible}}</w:t>
      </w:r>
    </w:p>
    <w:p w:rsidR="006C48C3" w:rsidRPr="003E1806" w:rsidRDefault="00E50994" w:rsidP="001618AF">
      <w:r>
        <w:t xml:space="preserve">[[@Bible:2Ch 34:4 ]][[34:4 &gt;&gt; 2Ch 34:4]] {{field-on:Bible}} 14|34|04 {{field-off:Bible}}</w:t>
      </w:r>
    </w:p>
    <w:p w:rsidR="006C48C3" w:rsidRPr="003E1806" w:rsidRDefault="00E50994" w:rsidP="001618AF">
      <w:r>
        <w:t xml:space="preserve">[[@Bible:2Ch 34:5 ]][[34:5 &gt;&gt; 2Ch 34:5]] {{field-on:Bible}} 14|34|05 {{field-off:Bible}}</w:t>
      </w:r>
    </w:p>
    <w:p w:rsidR="006C48C3" w:rsidRPr="003E1806" w:rsidRDefault="00E50994" w:rsidP="001618AF">
      <w:r>
        <w:t xml:space="preserve">[[@Bible:2Ch 34:6 ]][[34:6 &gt;&gt; 2Ch 34:6]] {{field-on:Bible}} 14|34|06 {{field-off:Bible}}</w:t>
      </w:r>
    </w:p>
    <w:p w:rsidR="006C48C3" w:rsidRPr="003E1806" w:rsidRDefault="00E50994" w:rsidP="001618AF">
      <w:r>
        <w:t xml:space="preserve">[[@Bible:2Ch 34:7 ]][[34:7 &gt;&gt; 2Ch 34:7]] {{field-on:Bible}} 14|34|07 {{field-off:Bible}}</w:t>
      </w:r>
    </w:p>
    <w:p w:rsidR="006C48C3" w:rsidRPr="003E1806" w:rsidRDefault="00E50994" w:rsidP="001618AF">
      <w:r>
        <w:t xml:space="preserve">[[@Bible:2Ch 34:8 ]][[34:8 &gt;&gt; 2Ch 34:8]] {{field-on:Bible}} 14|34|08 {{field-off:Bible}}</w:t>
      </w:r>
    </w:p>
    <w:p w:rsidR="006C48C3" w:rsidRPr="003E1806" w:rsidRDefault="00E50994" w:rsidP="001618AF">
      <w:r>
        <w:t xml:space="preserve">[[@Bible:2Ch 34:9 ]][[34:9 &gt;&gt; 2Ch 34:9]] {{field-on:Bible}} 14|34|09 {{field-off:Bible}}</w:t>
      </w:r>
    </w:p>
    <w:p w:rsidR="006C48C3" w:rsidRPr="003E1806" w:rsidRDefault="00E50994" w:rsidP="001618AF">
      <w:r>
        <w:t xml:space="preserve">[[@Bible:2Ch 34:10 ]][[34:10 &gt;&gt; 2Ch 34:10]] {{field-on:Bible}} 14|34|10 {{field-off:Bible}}</w:t>
      </w:r>
    </w:p>
    <w:p w:rsidR="006C48C3" w:rsidRPr="003E1806" w:rsidRDefault="00E50994" w:rsidP="001618AF">
      <w:r>
        <w:t xml:space="preserve">[[@Bible:2Ch 34:11 ]][[34:11 &gt;&gt; 2Ch 34:11]] {{field-on:Bible}} 14|34|11 {{field-off:Bible}}</w:t>
      </w:r>
    </w:p>
    <w:p w:rsidR="006C48C3" w:rsidRPr="003E1806" w:rsidRDefault="00E50994" w:rsidP="001618AF">
      <w:r>
        <w:t xml:space="preserve">[[@Bible:2Ch 34:12 ]][[34:12 &gt;&gt; 2Ch 34:12]] {{field-on:Bible}} 14|34|12 {{field-off:Bible}}</w:t>
      </w:r>
    </w:p>
    <w:p w:rsidR="006C48C3" w:rsidRPr="003E1806" w:rsidRDefault="00E50994" w:rsidP="001618AF">
      <w:r>
        <w:t xml:space="preserve">[[@Bible:2Ch 34:13 ]][[34:13 &gt;&gt; 2Ch 34:13]] {{field-on:Bible}} 14|34|13 {{field-off:Bible}}</w:t>
      </w:r>
    </w:p>
    <w:p w:rsidR="006C48C3" w:rsidRPr="003E1806" w:rsidRDefault="00E50994" w:rsidP="001618AF">
      <w:r>
        <w:t xml:space="preserve">[[@Bible:2Ch 34:14 ]][[34:14 &gt;&gt; 2Ch 34:14]] {{field-on:Bible}} 14|34|14 {{field-off:Bible}}</w:t>
      </w:r>
    </w:p>
    <w:p w:rsidR="006C48C3" w:rsidRPr="003E1806" w:rsidRDefault="00E50994" w:rsidP="001618AF">
      <w:r>
        <w:t xml:space="preserve">[[@Bible:2Ch 34:15 ]][[34:15 &gt;&gt; 2Ch 34:15]] {{field-on:Bible}} 14|34|15 {{field-off:Bible}}</w:t>
      </w:r>
    </w:p>
    <w:p w:rsidR="006C48C3" w:rsidRPr="003E1806" w:rsidRDefault="00E50994" w:rsidP="001618AF">
      <w:r>
        <w:t xml:space="preserve">[[@Bible:2Ch 34:16 ]][[34:16 &gt;&gt; 2Ch 34:16]] {{field-on:Bible}} 14|34|16 {{field-off:Bible}}</w:t>
      </w:r>
    </w:p>
    <w:p w:rsidR="006C48C3" w:rsidRPr="003E1806" w:rsidRDefault="00E50994" w:rsidP="001618AF">
      <w:r>
        <w:t xml:space="preserve">[[@Bible:2Ch 34:17 ]][[34:17 &gt;&gt; 2Ch 34:17]] {{field-on:Bible}} 14|34|17 {{field-off:Bible}}</w:t>
      </w:r>
    </w:p>
    <w:p w:rsidR="006C48C3" w:rsidRPr="003E1806" w:rsidRDefault="00E50994" w:rsidP="001618AF">
      <w:r>
        <w:t xml:space="preserve">[[@Bible:2Ch 34:18 ]][[34:18 &gt;&gt; 2Ch 34:18]] {{field-on:Bible}} 14|34|18 {{field-off:Bible}}</w:t>
      </w:r>
    </w:p>
    <w:p w:rsidR="006C48C3" w:rsidRPr="003E1806" w:rsidRDefault="00E50994" w:rsidP="001618AF">
      <w:r>
        <w:t xml:space="preserve">[[@Bible:2Ch 34:19 ]][[34:19 &gt;&gt; 2Ch 34:19]] {{field-on:Bible}} 14|34|19 {{field-off:Bible}}</w:t>
      </w:r>
    </w:p>
    <w:p w:rsidR="006C48C3" w:rsidRPr="003E1806" w:rsidRDefault="00E50994" w:rsidP="001618AF">
      <w:r>
        <w:t xml:space="preserve">[[@Bible:2Ch 34:20 ]][[34:20 &gt;&gt; 2Ch 34:20]] {{field-on:Bible}} 14|34|20 {{field-off:Bible}}</w:t>
      </w:r>
    </w:p>
    <w:p w:rsidR="006C48C3" w:rsidRPr="003E1806" w:rsidRDefault="00E50994" w:rsidP="001618AF">
      <w:r>
        <w:t xml:space="preserve">[[@Bible:2Ch 34:21 ]][[34:21 &gt;&gt; 2Ch 34:21]] {{field-on:Bible}} 14|34|21 {{field-off:Bible}}</w:t>
      </w:r>
    </w:p>
    <w:p w:rsidR="006C48C3" w:rsidRPr="003E1806" w:rsidRDefault="00E50994" w:rsidP="001618AF">
      <w:r>
        <w:t xml:space="preserve">[[@Bible:2Ch 34:22 ]][[34:22 &gt;&gt; 2Ch 34:22]] {{field-on:Bible}} 14|34|22 {{field-off:Bible}}</w:t>
      </w:r>
    </w:p>
    <w:p w:rsidR="006C48C3" w:rsidRPr="003E1806" w:rsidRDefault="00E50994" w:rsidP="001618AF">
      <w:r>
        <w:t xml:space="preserve">[[@Bible:2Ch 34:23 ]][[34:23 &gt;&gt; 2Ch 34:23]] {{field-on:Bible}} 14|34|23 {{field-off:Bible}}</w:t>
      </w:r>
    </w:p>
    <w:p w:rsidR="006C48C3" w:rsidRPr="003E1806" w:rsidRDefault="00E50994" w:rsidP="001618AF">
      <w:r>
        <w:t xml:space="preserve">[[@Bible:2Ch 34:24 ]][[34:24 &gt;&gt; 2Ch 34:24]] {{field-on:Bible}} 14|34|24 {{field-off:Bible}}</w:t>
      </w:r>
    </w:p>
    <w:p w:rsidR="006C48C3" w:rsidRPr="003E1806" w:rsidRDefault="00E50994" w:rsidP="001618AF">
      <w:r>
        <w:t xml:space="preserve">[[@Bible:2Ch 34:25 ]][[34:25 &gt;&gt; 2Ch 34:25]] {{field-on:Bible}} 14|34|25 {{field-off:Bible}}</w:t>
      </w:r>
    </w:p>
    <w:p w:rsidR="006C48C3" w:rsidRPr="003E1806" w:rsidRDefault="00E50994" w:rsidP="001618AF">
      <w:r>
        <w:t xml:space="preserve">[[@Bible:2Ch 34:26 ]][[34:26 &gt;&gt; 2Ch 34:26]] {{field-on:Bible}} 14|34|26 {{field-off:Bible}}</w:t>
      </w:r>
    </w:p>
    <w:p w:rsidR="006C48C3" w:rsidRPr="003E1806" w:rsidRDefault="00E50994" w:rsidP="001618AF">
      <w:r>
        <w:t xml:space="preserve">[[@Bible:2Ch 34:27 ]][[34:27 &gt;&gt; 2Ch 34:27]] {{field-on:Bible}} 14|34|27 {{field-off:Bible}}</w:t>
      </w:r>
    </w:p>
    <w:p w:rsidR="006C48C3" w:rsidRPr="003E1806" w:rsidRDefault="00E50994" w:rsidP="001618AF">
      <w:r>
        <w:t xml:space="preserve">[[@Bible:2Ch 34:28 ]][[34:28 &gt;&gt; 2Ch 34:28]] {{field-on:Bible}} 14|34|28 {{field-off:Bible}}</w:t>
      </w:r>
    </w:p>
    <w:p w:rsidR="006C48C3" w:rsidRPr="003E1806" w:rsidRDefault="00E50994" w:rsidP="001618AF">
      <w:r>
        <w:t xml:space="preserve">[[@Bible:2Ch 34:29 ]][[34:29 &gt;&gt; 2Ch 34:29]] {{field-on:Bible}} 14|34|29 {{field-off:Bible}}</w:t>
      </w:r>
    </w:p>
    <w:p w:rsidR="006C48C3" w:rsidRPr="003E1806" w:rsidRDefault="00E50994" w:rsidP="001618AF">
      <w:r>
        <w:t xml:space="preserve">[[@Bible:2Ch 34:30 ]][[34:30 &gt;&gt; 2Ch 34:30]] {{field-on:Bible}} 14|34|30 {{field-off:Bible}}</w:t>
      </w:r>
    </w:p>
    <w:p w:rsidR="006C48C3" w:rsidRPr="003E1806" w:rsidRDefault="00E50994" w:rsidP="001618AF">
      <w:r>
        <w:t xml:space="preserve">[[@Bible:2Ch 34:31 ]][[34:31 &gt;&gt; 2Ch 34:31]] {{field-on:Bible}} 14|34|31 {{field-off:Bible}}</w:t>
      </w:r>
    </w:p>
    <w:p w:rsidR="006C48C3" w:rsidRPr="003E1806" w:rsidRDefault="00E50994" w:rsidP="001618AF">
      <w:r>
        <w:t xml:space="preserve">[[@Bible:2Ch 34:32 ]][[34:32 &gt;&gt; 2Ch 34:32]] {{field-on:Bible}} 14|34|32 {{field-off:Bible}}</w:t>
      </w:r>
    </w:p>
    <w:p w:rsidR="006C48C3" w:rsidRPr="003E1806" w:rsidRDefault="00E50994" w:rsidP="001618AF">
      <w:r>
        <w:t xml:space="preserve">[[@Bible:2Ch 34:33 ]][[34:33 &gt;&gt; 2Ch 34:33]] {{field-on:Bible}} 14|34|33 {{field-off:Bible}}</w:t>
      </w:r>
    </w:p>
    <w:p w:rsidR="00CB5105" w:rsidRPr="00853ED5" w:rsidRDefault="00CB5105" w:rsidP="00853ED5">
      <w:pPr>
        <w:pStyle w:val="Heading2"/>
      </w:pPr>
      <w:r w:rsidRPr="00853ED5">
        <w:t>Chapter 35</w:t>
      </w:r>
    </w:p>
    <w:p w:rsidR="006C48C3" w:rsidRPr="003E1806" w:rsidRDefault="00E50994" w:rsidP="001618AF">
      <w:r>
        <w:t xml:space="preserve">[[@Bible:2Ch 35:1 ]][[35:1 &gt;&gt; 2Ch 35:1]] {{field-on:Bible}} 14|35|01 {{field-off:Bible}}</w:t>
      </w:r>
    </w:p>
    <w:p w:rsidR="006C48C3" w:rsidRPr="003E1806" w:rsidRDefault="00E50994" w:rsidP="001618AF">
      <w:r>
        <w:t xml:space="preserve">[[@Bible:2Ch 35:2 ]][[35:2 &gt;&gt; 2Ch 35:2]] {{field-on:Bible}} 14|35|02 {{field-off:Bible}}</w:t>
      </w:r>
    </w:p>
    <w:p w:rsidR="006C48C3" w:rsidRPr="003E1806" w:rsidRDefault="00E50994" w:rsidP="001618AF">
      <w:r>
        <w:t xml:space="preserve">[[@Bible:2Ch 35:3 ]][[35:3 &gt;&gt; 2Ch 35:3]] {{field-on:Bible}} 14|35|03 {{field-off:Bible}}</w:t>
      </w:r>
    </w:p>
    <w:p w:rsidR="006C48C3" w:rsidRPr="003E1806" w:rsidRDefault="00E50994" w:rsidP="001618AF">
      <w:r>
        <w:t xml:space="preserve">[[@Bible:2Ch 35:4 ]][[35:4 &gt;&gt; 2Ch 35:4]] {{field-on:Bible}} 14|35|04 {{field-off:Bible}}</w:t>
      </w:r>
    </w:p>
    <w:p w:rsidR="006C48C3" w:rsidRPr="003E1806" w:rsidRDefault="00E50994" w:rsidP="001618AF">
      <w:r>
        <w:t xml:space="preserve">[[@Bible:2Ch 35:5 ]][[35:5 &gt;&gt; 2Ch 35:5]] {{field-on:Bible}} 14|35|05 {{field-off:Bible}}</w:t>
      </w:r>
    </w:p>
    <w:p w:rsidR="006C48C3" w:rsidRPr="003E1806" w:rsidRDefault="00E50994" w:rsidP="001618AF">
      <w:r>
        <w:t xml:space="preserve">[[@Bible:2Ch 35:6 ]][[35:6 &gt;&gt; 2Ch 35:6]] {{field-on:Bible}} 14|35|06 {{field-off:Bible}}</w:t>
      </w:r>
    </w:p>
    <w:p w:rsidR="006C48C3" w:rsidRPr="003E1806" w:rsidRDefault="00E50994" w:rsidP="001618AF">
      <w:r>
        <w:t xml:space="preserve">[[@Bible:2Ch 35:7 ]][[35:7 &gt;&gt; 2Ch 35:7]] {{field-on:Bible}} 14|35|07 {{field-off:Bible}}</w:t>
      </w:r>
    </w:p>
    <w:p w:rsidR="006C48C3" w:rsidRPr="003E1806" w:rsidRDefault="00E50994" w:rsidP="001618AF">
      <w:r>
        <w:t xml:space="preserve">[[@Bible:2Ch 35:8 ]][[35:8 &gt;&gt; 2Ch 35:8]] {{field-on:Bible}} 14|35|08 {{field-off:Bible}}</w:t>
      </w:r>
    </w:p>
    <w:p w:rsidR="006C48C3" w:rsidRPr="003E1806" w:rsidRDefault="00E50994" w:rsidP="001618AF">
      <w:r>
        <w:t xml:space="preserve">[[@Bible:2Ch 35:9 ]][[35:9 &gt;&gt; 2Ch 35:9]] {{field-on:Bible}} 14|35|09 {{field-off:Bible}}</w:t>
      </w:r>
    </w:p>
    <w:p w:rsidR="006C48C3" w:rsidRPr="003E1806" w:rsidRDefault="00E50994" w:rsidP="001618AF">
      <w:r>
        <w:t xml:space="preserve">[[@Bible:2Ch 35:10 ]][[35:10 &gt;&gt; 2Ch 35:10]] {{field-on:Bible}} 14|35|10 {{field-off:Bible}}</w:t>
      </w:r>
    </w:p>
    <w:p w:rsidR="006C48C3" w:rsidRPr="003E1806" w:rsidRDefault="00E50994" w:rsidP="001618AF">
      <w:r>
        <w:t xml:space="preserve">[[@Bible:2Ch 35:11 ]][[35:11 &gt;&gt; 2Ch 35:11]] {{field-on:Bible}} 14|35|11 {{field-off:Bible}}</w:t>
      </w:r>
    </w:p>
    <w:p w:rsidR="006C48C3" w:rsidRPr="003E1806" w:rsidRDefault="00E50994" w:rsidP="001618AF">
      <w:r>
        <w:t xml:space="preserve">[[@Bible:2Ch 35:12 ]][[35:12 &gt;&gt; 2Ch 35:12]] {{field-on:Bible}} 14|35|12 {{field-off:Bible}}</w:t>
      </w:r>
    </w:p>
    <w:p w:rsidR="006C48C3" w:rsidRPr="003E1806" w:rsidRDefault="00E50994" w:rsidP="001618AF">
      <w:r>
        <w:t xml:space="preserve">[[@Bible:2Ch 35:13 ]][[35:13 &gt;&gt; 2Ch 35:13]] {{field-on:Bible}} 14|35|13 {{field-off:Bible}}</w:t>
      </w:r>
    </w:p>
    <w:p w:rsidR="006C48C3" w:rsidRPr="003E1806" w:rsidRDefault="00E50994" w:rsidP="001618AF">
      <w:r>
        <w:t xml:space="preserve">[[@Bible:2Ch 35:14 ]][[35:14 &gt;&gt; 2Ch 35:14]] {{field-on:Bible}} 14|35|14 {{field-off:Bible}}</w:t>
      </w:r>
    </w:p>
    <w:p w:rsidR="006C48C3" w:rsidRPr="003E1806" w:rsidRDefault="00E50994" w:rsidP="001618AF">
      <w:r>
        <w:t xml:space="preserve">[[@Bible:2Ch 35:15 ]][[35:15 &gt;&gt; 2Ch 35:15]] {{field-on:Bible}} 14|35|15 {{field-off:Bible}}</w:t>
      </w:r>
    </w:p>
    <w:p w:rsidR="006C48C3" w:rsidRPr="003E1806" w:rsidRDefault="00E50994" w:rsidP="001618AF">
      <w:r>
        <w:t xml:space="preserve">[[@Bible:2Ch 35:16 ]][[35:16 &gt;&gt; 2Ch 35:16]] {{field-on:Bible}} 14|35|16 {{field-off:Bible}}</w:t>
      </w:r>
    </w:p>
    <w:p w:rsidR="006C48C3" w:rsidRPr="003E1806" w:rsidRDefault="00E50994" w:rsidP="001618AF">
      <w:r>
        <w:t xml:space="preserve">[[@Bible:2Ch 35:17 ]][[35:17 &gt;&gt; 2Ch 35:17]] {{field-on:Bible}} 14|35|17 {{field-off:Bible}}</w:t>
      </w:r>
    </w:p>
    <w:p w:rsidR="006C48C3" w:rsidRPr="003E1806" w:rsidRDefault="00E50994" w:rsidP="001618AF">
      <w:r>
        <w:t xml:space="preserve">[[@Bible:2Ch 35:18 ]][[35:18 &gt;&gt; 2Ch 35:18]] {{field-on:Bible}} 14|35|18 {{field-off:Bible}}</w:t>
      </w:r>
    </w:p>
    <w:p w:rsidR="006C48C3" w:rsidRPr="003E1806" w:rsidRDefault="00E50994" w:rsidP="001618AF">
      <w:r>
        <w:t xml:space="preserve">[[@Bible:2Ch 35:19 ]][[35:19 &gt;&gt; 2Ch 35:19]] {{field-on:Bible}} 14|35|19 {{field-off:Bible}}</w:t>
      </w:r>
    </w:p>
    <w:p w:rsidR="006C48C3" w:rsidRPr="003E1806" w:rsidRDefault="00E50994" w:rsidP="001618AF">
      <w:r>
        <w:t xml:space="preserve">[[@Bible:2Ch 35:20 ]][[35:20 &gt;&gt; 2Ch 35:20]] {{field-on:Bible}} 14|35|20 {{field-off:Bible}}</w:t>
      </w:r>
    </w:p>
    <w:p w:rsidR="006C48C3" w:rsidRPr="003E1806" w:rsidRDefault="00E50994" w:rsidP="001618AF">
      <w:r>
        <w:t xml:space="preserve">[[@Bible:2Ch 35:21 ]][[35:21 &gt;&gt; 2Ch 35:21]] {{field-on:Bible}} 14|35|21 {{field-off:Bible}}</w:t>
      </w:r>
    </w:p>
    <w:p w:rsidR="006C48C3" w:rsidRPr="003E1806" w:rsidRDefault="00E50994" w:rsidP="001618AF">
      <w:r>
        <w:t xml:space="preserve">[[@Bible:2Ch 35:22 ]][[35:22 &gt;&gt; 2Ch 35:22]] {{field-on:Bible}} 14|35|22 {{field-off:Bible}}</w:t>
      </w:r>
    </w:p>
    <w:p w:rsidR="006C48C3" w:rsidRPr="003E1806" w:rsidRDefault="00E50994" w:rsidP="001618AF">
      <w:r>
        <w:t xml:space="preserve">[[@Bible:2Ch 35:23 ]][[35:23 &gt;&gt; 2Ch 35:23]] {{field-on:Bible}} 14|35|23 {{field-off:Bible}}</w:t>
      </w:r>
    </w:p>
    <w:p w:rsidR="006C48C3" w:rsidRPr="003E1806" w:rsidRDefault="00E50994" w:rsidP="001618AF">
      <w:r>
        <w:t xml:space="preserve">[[@Bible:2Ch 35:24 ]][[35:24 &gt;&gt; 2Ch 35:24]] {{field-on:Bible}} 14|35|24 {{field-off:Bible}}</w:t>
      </w:r>
    </w:p>
    <w:p w:rsidR="006C48C3" w:rsidRPr="003E1806" w:rsidRDefault="00E50994" w:rsidP="001618AF">
      <w:r>
        <w:t xml:space="preserve">[[@Bible:2Ch 35:25 ]][[35:25 &gt;&gt; 2Ch 35:25]] {{field-on:Bible}} 14|35|25 {{field-off:Bible}}</w:t>
      </w:r>
    </w:p>
    <w:p w:rsidR="006C48C3" w:rsidRPr="003E1806" w:rsidRDefault="00E50994" w:rsidP="001618AF">
      <w:r>
        <w:t xml:space="preserve">[[@Bible:2Ch 35:26 ]][[35:26 &gt;&gt; 2Ch 35:26]] {{field-on:Bible}} 14|35|26 {{field-off:Bible}}</w:t>
      </w:r>
    </w:p>
    <w:p w:rsidR="006C48C3" w:rsidRPr="003E1806" w:rsidRDefault="00E50994" w:rsidP="001618AF">
      <w:r>
        <w:t xml:space="preserve">[[@Bible:2Ch 35:27 ]][[35:27 &gt;&gt; 2Ch 35:27]] {{field-on:Bible}} 14|35|27 {{field-off:Bible}}</w:t>
      </w:r>
    </w:p>
    <w:p w:rsidR="00CB5105" w:rsidRPr="00853ED5" w:rsidRDefault="00CB5105" w:rsidP="00853ED5">
      <w:pPr>
        <w:pStyle w:val="Heading2"/>
      </w:pPr>
      <w:r w:rsidRPr="00853ED5">
        <w:t>Chapter 36</w:t>
      </w:r>
    </w:p>
    <w:p w:rsidR="006C48C3" w:rsidRPr="003E1806" w:rsidRDefault="00E50994" w:rsidP="001618AF">
      <w:r>
        <w:t xml:space="preserve">[[@Bible:2Ch 36:1 ]][[36:1 &gt;&gt; 2Ch 36:1]] {{field-on:Bible}} 14|36|01 {{field-off:Bible}}</w:t>
      </w:r>
    </w:p>
    <w:p w:rsidR="006C48C3" w:rsidRPr="003E1806" w:rsidRDefault="00E50994" w:rsidP="001618AF">
      <w:r>
        <w:t xml:space="preserve">[[@Bible:2Ch 36:2 ]][[36:2 &gt;&gt; 2Ch 36:2]] {{field-on:Bible}} 14|36|02 {{field-off:Bible}}</w:t>
      </w:r>
    </w:p>
    <w:p w:rsidR="006C48C3" w:rsidRPr="003E1806" w:rsidRDefault="00E50994" w:rsidP="001618AF">
      <w:r>
        <w:t xml:space="preserve">[[@Bible:2Ch 36:3 ]][[36:3 &gt;&gt; 2Ch 36:3]] {{field-on:Bible}} 14|36|03 {{field-off:Bible}}</w:t>
      </w:r>
    </w:p>
    <w:p w:rsidR="006C48C3" w:rsidRPr="003E1806" w:rsidRDefault="00E50994" w:rsidP="001618AF">
      <w:r>
        <w:t xml:space="preserve">[[@Bible:2Ch 36:4 ]][[36:4 &gt;&gt; 2Ch 36:4]] {{field-on:Bible}} 14|36|04 {{field-off:Bible}}</w:t>
      </w:r>
    </w:p>
    <w:p w:rsidR="006C48C3" w:rsidRPr="003E1806" w:rsidRDefault="00E50994" w:rsidP="001618AF">
      <w:r>
        <w:t xml:space="preserve">[[@Bible:2Ch 36:5 ]][[36:5 &gt;&gt; 2Ch 36:5]] {{field-on:Bible}} 14|36|05 {{field-off:Bible}}</w:t>
      </w:r>
    </w:p>
    <w:p w:rsidR="006C48C3" w:rsidRPr="003E1806" w:rsidRDefault="00E50994" w:rsidP="001618AF">
      <w:r>
        <w:t xml:space="preserve">[[@Bible:2Ch 36:6 ]][[36:6 &gt;&gt; 2Ch 36:6]] {{field-on:Bible}} 14|36|06 {{field-off:Bible}}</w:t>
      </w:r>
    </w:p>
    <w:p w:rsidR="006C48C3" w:rsidRPr="003E1806" w:rsidRDefault="00E50994" w:rsidP="001618AF">
      <w:r>
        <w:t xml:space="preserve">[[@Bible:2Ch 36:7 ]][[36:7 &gt;&gt; 2Ch 36:7]] {{field-on:Bible}} 14|36|07 {{field-off:Bible}}</w:t>
      </w:r>
    </w:p>
    <w:p w:rsidR="006C48C3" w:rsidRPr="003E1806" w:rsidRDefault="00E50994" w:rsidP="001618AF">
      <w:r>
        <w:t xml:space="preserve">[[@Bible:2Ch 36:8 ]][[36:8 &gt;&gt; 2Ch 36:8]] {{field-on:Bible}} 14|36|08 {{field-off:Bible}}</w:t>
      </w:r>
    </w:p>
    <w:p w:rsidR="006C48C3" w:rsidRPr="003E1806" w:rsidRDefault="00E50994" w:rsidP="001618AF">
      <w:r>
        <w:t xml:space="preserve">[[@Bible:2Ch 36:9 ]][[36:9 &gt;&gt; 2Ch 36:9]] {{field-on:Bible}} 14|36|09 {{field-off:Bible}}</w:t>
      </w:r>
    </w:p>
    <w:p w:rsidR="006C48C3" w:rsidRPr="003E1806" w:rsidRDefault="00E50994" w:rsidP="001618AF">
      <w:r>
        <w:t xml:space="preserve">[[@Bible:2Ch 36:10 ]][[36:10 &gt;&gt; 2Ch 36:10]] {{field-on:Bible}} 14|36|10 {{field-off:Bible}}</w:t>
      </w:r>
    </w:p>
    <w:p w:rsidR="006C48C3" w:rsidRPr="003E1806" w:rsidRDefault="00E50994" w:rsidP="001618AF">
      <w:r>
        <w:t xml:space="preserve">[[@Bible:2Ch 36:11 ]][[36:11 &gt;&gt; 2Ch 36:11]] {{field-on:Bible}} 14|36|11 {{field-off:Bible}}</w:t>
      </w:r>
    </w:p>
    <w:p w:rsidR="006C48C3" w:rsidRPr="003E1806" w:rsidRDefault="00E50994" w:rsidP="001618AF">
      <w:r>
        <w:t xml:space="preserve">[[@Bible:2Ch 36:12 ]][[36:12 &gt;&gt; 2Ch 36:12]] {{field-on:Bible}} 14|36|12 {{field-off:Bible}}</w:t>
      </w:r>
    </w:p>
    <w:p w:rsidR="006C48C3" w:rsidRPr="003E1806" w:rsidRDefault="00E50994" w:rsidP="001618AF">
      <w:r>
        <w:t xml:space="preserve">[[@Bible:2Ch 36:13 ]][[36:13 &gt;&gt; 2Ch 36:13]] {{field-on:Bible}} 14|36|13 {{field-off:Bible}}</w:t>
      </w:r>
    </w:p>
    <w:p w:rsidR="006C48C3" w:rsidRPr="003E1806" w:rsidRDefault="00E50994" w:rsidP="001618AF">
      <w:r>
        <w:t xml:space="preserve">[[@Bible:2Ch 36:14 ]][[36:14 &gt;&gt; 2Ch 36:14]] {{field-on:Bible}} 14|36|14 {{field-off:Bible}}</w:t>
      </w:r>
    </w:p>
    <w:p w:rsidR="006C48C3" w:rsidRPr="003E1806" w:rsidRDefault="00E50994" w:rsidP="001618AF">
      <w:r>
        <w:t xml:space="preserve">[[@Bible:2Ch 36:15 ]][[36:15 &gt;&gt; 2Ch 36:15]] {{field-on:Bible}} 14|36|15 {{field-off:Bible}}</w:t>
      </w:r>
    </w:p>
    <w:p w:rsidR="006C48C3" w:rsidRPr="003E1806" w:rsidRDefault="00E50994" w:rsidP="001618AF">
      <w:r>
        <w:t xml:space="preserve">[[@Bible:2Ch 36:16 ]][[36:16 &gt;&gt; 2Ch 36:16]] {{field-on:Bible}} 14|36|16 {{field-off:Bible}}</w:t>
      </w:r>
    </w:p>
    <w:p w:rsidR="006C48C3" w:rsidRPr="003E1806" w:rsidRDefault="00E50994" w:rsidP="001618AF">
      <w:r>
        <w:t xml:space="preserve">[[@Bible:2Ch 36:17 ]][[36:17 &gt;&gt; 2Ch 36:17]] {{field-on:Bible}} 14|36|17 {{field-off:Bible}}</w:t>
      </w:r>
    </w:p>
    <w:p w:rsidR="006C48C3" w:rsidRPr="003E1806" w:rsidRDefault="00E50994" w:rsidP="001618AF">
      <w:r>
        <w:t xml:space="preserve">[[@Bible:2Ch 36:18 ]][[36:18 &gt;&gt; 2Ch 36:18]] {{field-on:Bible}} 14|36|18 {{field-off:Bible}}</w:t>
      </w:r>
    </w:p>
    <w:p w:rsidR="006C48C3" w:rsidRPr="003E1806" w:rsidRDefault="00E50994" w:rsidP="001618AF">
      <w:r>
        <w:t xml:space="preserve">[[@Bible:2Ch 36:19 ]][[36:19 &gt;&gt; 2Ch 36:19]] {{field-on:Bible}} 14|36|19 {{field-off:Bible}}</w:t>
      </w:r>
    </w:p>
    <w:p w:rsidR="006C48C3" w:rsidRPr="003E1806" w:rsidRDefault="00E50994" w:rsidP="001618AF">
      <w:r>
        <w:t xml:space="preserve">[[@Bible:2Ch 36:20 ]][[36:20 &gt;&gt; 2Ch 36:20]] {{field-on:Bible}} 14|36|20 {{field-off:Bible}}</w:t>
      </w:r>
    </w:p>
    <w:p w:rsidR="006C48C3" w:rsidRPr="003E1806" w:rsidRDefault="00E50994" w:rsidP="001618AF">
      <w:r>
        <w:t xml:space="preserve">[[@Bible:2Ch 36:21 ]][[36:21 &gt;&gt; 2Ch 36:21]] {{field-on:Bible}} 14|36|21 {{field-off:Bible}}</w:t>
      </w:r>
    </w:p>
    <w:p w:rsidR="006C48C3" w:rsidRPr="003E1806" w:rsidRDefault="00E50994" w:rsidP="001618AF">
      <w:r>
        <w:t xml:space="preserve">[[@Bible:2Ch 36:22 ]][[36:22 &gt;&gt; 2Ch 36:22]] {{field-on:Bible}} 14|36|22 {{field-off:Bible}}</w:t>
      </w:r>
    </w:p>
    <w:p w:rsidR="006C48C3" w:rsidRPr="003E1806" w:rsidRDefault="00E50994" w:rsidP="001618AF">
      <w:r>
        <w:t xml:space="preserve">[[@Bible:2Ch 36:23 ]][[36:23 &gt;&gt; 2Ch 36:23]] {{field-on:Bible}} 14|36|23 {{field-off:Bible}}</w:t>
      </w:r>
    </w:p>
    <w:p w:rsidR="0073553E" w:rsidRPr="00853ED5" w:rsidRDefault="00CB5105" w:rsidP="00853ED5">
      <w:pPr>
        <w:pStyle w:val="Heading1"/>
      </w:pPr>
      <w:r w:rsidRPr="00853ED5">
        <w:t>Ezra</w:t>
      </w:r>
    </w:p>
    <w:p w:rsidR="00CB5105" w:rsidRPr="00853ED5" w:rsidRDefault="00CB5105" w:rsidP="00853ED5">
      <w:pPr>
        <w:pStyle w:val="Heading2"/>
      </w:pPr>
      <w:r w:rsidRPr="00853ED5">
        <w:t>Chapter 1</w:t>
      </w:r>
    </w:p>
    <w:p w:rsidR="006C48C3" w:rsidRPr="003E1806" w:rsidRDefault="00E50994" w:rsidP="001618AF">
      <w:r>
        <w:t xml:space="preserve">[[@Bible:Ezr 1:1 ]][[1:1 &gt;&gt; Ezr 1:1]] {{field-on:Bible}} 15|01|01 {{field-off:Bible}}</w:t>
      </w:r>
    </w:p>
    <w:p w:rsidR="006C48C3" w:rsidRPr="003E1806" w:rsidRDefault="00E50994" w:rsidP="001618AF">
      <w:r>
        <w:t xml:space="preserve">[[@Bible:Ezr 1:2 ]][[1:2 &gt;&gt; Ezr 1:2]] {{field-on:Bible}} 15|01|02 {{field-off:Bible}}</w:t>
      </w:r>
    </w:p>
    <w:p w:rsidR="006C48C3" w:rsidRPr="003E1806" w:rsidRDefault="00E50994" w:rsidP="001618AF">
      <w:r>
        <w:t xml:space="preserve">[[@Bible:Ezr 1:3 ]][[1:3 &gt;&gt; Ezr 1:3]] {{field-on:Bible}} 15|01|03 {{field-off:Bible}}</w:t>
      </w:r>
    </w:p>
    <w:p w:rsidR="006C48C3" w:rsidRPr="003E1806" w:rsidRDefault="00E50994" w:rsidP="001618AF">
      <w:r>
        <w:t xml:space="preserve">[[@Bible:Ezr 1:4 ]][[1:4 &gt;&gt; Ezr 1:4]] {{field-on:Bible}} 15|01|04 {{field-off:Bible}}</w:t>
      </w:r>
    </w:p>
    <w:p w:rsidR="006C48C3" w:rsidRPr="003E1806" w:rsidRDefault="00E50994" w:rsidP="001618AF">
      <w:r>
        <w:t xml:space="preserve">[[@Bible:Ezr 1:5 ]][[1:5 &gt;&gt; Ezr 1:5]] {{field-on:Bible}} 15|01|05 {{field-off:Bible}}</w:t>
      </w:r>
    </w:p>
    <w:p w:rsidR="006C48C3" w:rsidRPr="003E1806" w:rsidRDefault="00E50994" w:rsidP="001618AF">
      <w:r>
        <w:t xml:space="preserve">[[@Bible:Ezr 1:6 ]][[1:6 &gt;&gt; Ezr 1:6]] {{field-on:Bible}} 15|01|06 {{field-off:Bible}}</w:t>
      </w:r>
    </w:p>
    <w:p w:rsidR="006C48C3" w:rsidRPr="003E1806" w:rsidRDefault="00E50994" w:rsidP="001618AF">
      <w:r>
        <w:t xml:space="preserve">[[@Bible:Ezr 1:7 ]][[1:7 &gt;&gt; Ezr 1:7]] {{field-on:Bible}} 15|01|07 {{field-off:Bible}}</w:t>
      </w:r>
    </w:p>
    <w:p w:rsidR="006C48C3" w:rsidRPr="003E1806" w:rsidRDefault="00E50994" w:rsidP="001618AF">
      <w:r>
        <w:t xml:space="preserve">[[@Bible:Ezr 1:8 ]][[1:8 &gt;&gt; Ezr 1:8]] {{field-on:Bible}} 15|01|08 {{field-off:Bible}}</w:t>
      </w:r>
    </w:p>
    <w:p w:rsidR="006C48C3" w:rsidRPr="003E1806" w:rsidRDefault="00E50994" w:rsidP="001618AF">
      <w:r>
        <w:t xml:space="preserve">[[@Bible:Ezr 1:9 ]][[1:9 &gt;&gt; Ezr 1:9]] {{field-on:Bible}} 15|01|09 {{field-off:Bible}}</w:t>
      </w:r>
    </w:p>
    <w:p w:rsidR="006C48C3" w:rsidRPr="003E1806" w:rsidRDefault="00E50994" w:rsidP="001618AF">
      <w:r>
        <w:t xml:space="preserve">[[@Bible:Ezr 1:10 ]][[1:10 &gt;&gt; Ezr 1:10]] {{field-on:Bible}} 15|01|10 {{field-off:Bible}}</w:t>
      </w:r>
    </w:p>
    <w:p w:rsidR="006C48C3" w:rsidRPr="003E1806" w:rsidRDefault="00E50994" w:rsidP="001618AF">
      <w:r>
        <w:t xml:space="preserve">[[@Bible:Ezr 1:11 ]][[1:11 &gt;&gt; Ezr 1:11]] {{field-on:Bible}} 15|01|11 {{field-off:Bible}}</w:t>
      </w:r>
    </w:p>
    <w:p w:rsidR="00CB5105" w:rsidRPr="00853ED5" w:rsidRDefault="00CB5105" w:rsidP="00853ED5">
      <w:pPr>
        <w:pStyle w:val="Heading2"/>
      </w:pPr>
      <w:r w:rsidRPr="00853ED5">
        <w:t>Chapter 2</w:t>
      </w:r>
    </w:p>
    <w:p w:rsidR="006C48C3" w:rsidRPr="003E1806" w:rsidRDefault="00E50994" w:rsidP="001618AF">
      <w:r>
        <w:t xml:space="preserve">[[@Bible:Ezr 2:1 ]][[2:1 &gt;&gt; Ezr 2:1]] {{field-on:Bible}} 15|02|01 {{field-off:Bible}}</w:t>
      </w:r>
    </w:p>
    <w:p w:rsidR="006C48C3" w:rsidRPr="003E1806" w:rsidRDefault="00E50994" w:rsidP="001618AF">
      <w:r>
        <w:t xml:space="preserve">[[@Bible:Ezr 2:2 ]][[2:2 &gt;&gt; Ezr 2:2]] {{field-on:Bible}} 15|02|02 {{field-off:Bible}}</w:t>
      </w:r>
    </w:p>
    <w:p w:rsidR="006C48C3" w:rsidRPr="003E1806" w:rsidRDefault="00E50994" w:rsidP="001618AF">
      <w:r>
        <w:t xml:space="preserve">[[@Bible:Ezr 2:3 ]][[2:3 &gt;&gt; Ezr 2:3]] {{field-on:Bible}} 15|02|03 {{field-off:Bible}}</w:t>
      </w:r>
    </w:p>
    <w:p w:rsidR="006C48C3" w:rsidRPr="003E1806" w:rsidRDefault="00E50994" w:rsidP="001618AF">
      <w:r>
        <w:t xml:space="preserve">[[@Bible:Ezr 2:4 ]][[2:4 &gt;&gt; Ezr 2:4]] {{field-on:Bible}} 15|02|04 {{field-off:Bible}}</w:t>
      </w:r>
    </w:p>
    <w:p w:rsidR="006C48C3" w:rsidRPr="003E1806" w:rsidRDefault="00E50994" w:rsidP="001618AF">
      <w:r>
        <w:t xml:space="preserve">[[@Bible:Ezr 2:5 ]][[2:5 &gt;&gt; Ezr 2:5]] {{field-on:Bible}} 15|02|05 {{field-off:Bible}}</w:t>
      </w:r>
    </w:p>
    <w:p w:rsidR="006C48C3" w:rsidRPr="003E1806" w:rsidRDefault="00E50994" w:rsidP="001618AF">
      <w:r>
        <w:t xml:space="preserve">[[@Bible:Ezr 2:6 ]][[2:6 &gt;&gt; Ezr 2:6]] {{field-on:Bible}} 15|02|06 {{field-off:Bible}}</w:t>
      </w:r>
    </w:p>
    <w:p w:rsidR="006C48C3" w:rsidRPr="003E1806" w:rsidRDefault="00E50994" w:rsidP="001618AF">
      <w:r>
        <w:t xml:space="preserve">[[@Bible:Ezr 2:7 ]][[2:7 &gt;&gt; Ezr 2:7]] {{field-on:Bible}} 15|02|07 {{field-off:Bible}}</w:t>
      </w:r>
    </w:p>
    <w:p w:rsidR="006C48C3" w:rsidRPr="003E1806" w:rsidRDefault="00E50994" w:rsidP="001618AF">
      <w:r>
        <w:t xml:space="preserve">[[@Bible:Ezr 2:8 ]][[2:8 &gt;&gt; Ezr 2:8]] {{field-on:Bible}} 15|02|08 {{field-off:Bible}}</w:t>
      </w:r>
    </w:p>
    <w:p w:rsidR="006C48C3" w:rsidRPr="003E1806" w:rsidRDefault="00E50994" w:rsidP="001618AF">
      <w:r>
        <w:t xml:space="preserve">[[@Bible:Ezr 2:9 ]][[2:9 &gt;&gt; Ezr 2:9]] {{field-on:Bible}} 15|02|09 {{field-off:Bible}}</w:t>
      </w:r>
    </w:p>
    <w:p w:rsidR="006C48C3" w:rsidRPr="003E1806" w:rsidRDefault="00E50994" w:rsidP="001618AF">
      <w:r>
        <w:t xml:space="preserve">[[@Bible:Ezr 2:10 ]][[2:10 &gt;&gt; Ezr 2:10]] {{field-on:Bible}} 15|02|10 {{field-off:Bible}}</w:t>
      </w:r>
    </w:p>
    <w:p w:rsidR="006C48C3" w:rsidRPr="003E1806" w:rsidRDefault="00E50994" w:rsidP="001618AF">
      <w:r>
        <w:t xml:space="preserve">[[@Bible:Ezr 2:11 ]][[2:11 &gt;&gt; Ezr 2:11]] {{field-on:Bible}} 15|02|11 {{field-off:Bible}}</w:t>
      </w:r>
    </w:p>
    <w:p w:rsidR="006C48C3" w:rsidRPr="003E1806" w:rsidRDefault="00E50994" w:rsidP="001618AF">
      <w:r>
        <w:t xml:space="preserve">[[@Bible:Ezr 2:12 ]][[2:12 &gt;&gt; Ezr 2:12]] {{field-on:Bible}} 15|02|12 {{field-off:Bible}}</w:t>
      </w:r>
    </w:p>
    <w:p w:rsidR="006C48C3" w:rsidRPr="003E1806" w:rsidRDefault="00E50994" w:rsidP="001618AF">
      <w:r>
        <w:t xml:space="preserve">[[@Bible:Ezr 2:13 ]][[2:13 &gt;&gt; Ezr 2:13]] {{field-on:Bible}} 15|02|13 {{field-off:Bible}}</w:t>
      </w:r>
    </w:p>
    <w:p w:rsidR="006C48C3" w:rsidRPr="003E1806" w:rsidRDefault="00E50994" w:rsidP="001618AF">
      <w:r>
        <w:t xml:space="preserve">[[@Bible:Ezr 2:14 ]][[2:14 &gt;&gt; Ezr 2:14]] {{field-on:Bible}} 15|02|14 {{field-off:Bible}}</w:t>
      </w:r>
    </w:p>
    <w:p w:rsidR="006C48C3" w:rsidRPr="003E1806" w:rsidRDefault="00E50994" w:rsidP="001618AF">
      <w:r>
        <w:t xml:space="preserve">[[@Bible:Ezr 2:15 ]][[2:15 &gt;&gt; Ezr 2:15]] {{field-on:Bible}} 15|02|15 {{field-off:Bible}}</w:t>
      </w:r>
    </w:p>
    <w:p w:rsidR="006C48C3" w:rsidRPr="003E1806" w:rsidRDefault="00E50994" w:rsidP="001618AF">
      <w:r>
        <w:t xml:space="preserve">[[@Bible:Ezr 2:16 ]][[2:16 &gt;&gt; Ezr 2:16]] {{field-on:Bible}} 15|02|16 {{field-off:Bible}}</w:t>
      </w:r>
    </w:p>
    <w:p w:rsidR="006C48C3" w:rsidRPr="003E1806" w:rsidRDefault="00E50994" w:rsidP="001618AF">
      <w:r>
        <w:t xml:space="preserve">[[@Bible:Ezr 2:17 ]][[2:17 &gt;&gt; Ezr 2:17]] {{field-on:Bible}} 15|02|17 {{field-off:Bible}}</w:t>
      </w:r>
    </w:p>
    <w:p w:rsidR="006C48C3" w:rsidRPr="003E1806" w:rsidRDefault="00E50994" w:rsidP="001618AF">
      <w:r>
        <w:t xml:space="preserve">[[@Bible:Ezr 2:18 ]][[2:18 &gt;&gt; Ezr 2:18]] {{field-on:Bible}} 15|02|18 {{field-off:Bible}}</w:t>
      </w:r>
    </w:p>
    <w:p w:rsidR="006C48C3" w:rsidRPr="003E1806" w:rsidRDefault="00E50994" w:rsidP="001618AF">
      <w:r>
        <w:t xml:space="preserve">[[@Bible:Ezr 2:19 ]][[2:19 &gt;&gt; Ezr 2:19]] {{field-on:Bible}} 15|02|19 {{field-off:Bible}}</w:t>
      </w:r>
    </w:p>
    <w:p w:rsidR="006C48C3" w:rsidRPr="003E1806" w:rsidRDefault="00E50994" w:rsidP="001618AF">
      <w:r>
        <w:t xml:space="preserve">[[@Bible:Ezr 2:20 ]][[2:20 &gt;&gt; Ezr 2:20]] {{field-on:Bible}} 15|02|20 {{field-off:Bible}}</w:t>
      </w:r>
    </w:p>
    <w:p w:rsidR="006C48C3" w:rsidRPr="003E1806" w:rsidRDefault="00E50994" w:rsidP="001618AF">
      <w:r>
        <w:t xml:space="preserve">[[@Bible:Ezr 2:21 ]][[2:21 &gt;&gt; Ezr 2:21]] {{field-on:Bible}} 15|02|21 {{field-off:Bible}}</w:t>
      </w:r>
    </w:p>
    <w:p w:rsidR="006C48C3" w:rsidRPr="003E1806" w:rsidRDefault="00E50994" w:rsidP="001618AF">
      <w:r>
        <w:t xml:space="preserve">[[@Bible:Ezr 2:22 ]][[2:22 &gt;&gt; Ezr 2:22]] {{field-on:Bible}} 15|02|22 {{field-off:Bible}}</w:t>
      </w:r>
    </w:p>
    <w:p w:rsidR="006C48C3" w:rsidRPr="003E1806" w:rsidRDefault="00E50994" w:rsidP="001618AF">
      <w:r>
        <w:t xml:space="preserve">[[@Bible:Ezr 2:23 ]][[2:23 &gt;&gt; Ezr 2:23]] {{field-on:Bible}} 15|02|23 {{field-off:Bible}}</w:t>
      </w:r>
    </w:p>
    <w:p w:rsidR="006C48C3" w:rsidRPr="003E1806" w:rsidRDefault="00E50994" w:rsidP="001618AF">
      <w:r>
        <w:t xml:space="preserve">[[@Bible:Ezr 2:24 ]][[2:24 &gt;&gt; Ezr 2:24]] {{field-on:Bible}} 15|02|24 {{field-off:Bible}}</w:t>
      </w:r>
    </w:p>
    <w:p w:rsidR="006C48C3" w:rsidRPr="003E1806" w:rsidRDefault="00E50994" w:rsidP="001618AF">
      <w:r>
        <w:t xml:space="preserve">[[@Bible:Ezr 2:25 ]][[2:25 &gt;&gt; Ezr 2:25]] {{field-on:Bible}} 15|02|25 {{field-off:Bible}}</w:t>
      </w:r>
    </w:p>
    <w:p w:rsidR="006C48C3" w:rsidRPr="003E1806" w:rsidRDefault="00E50994" w:rsidP="001618AF">
      <w:r>
        <w:t xml:space="preserve">[[@Bible:Ezr 2:26 ]][[2:26 &gt;&gt; Ezr 2:26]] {{field-on:Bible}} 15|02|26 {{field-off:Bible}}</w:t>
      </w:r>
    </w:p>
    <w:p w:rsidR="006C48C3" w:rsidRPr="003E1806" w:rsidRDefault="00E50994" w:rsidP="001618AF">
      <w:r>
        <w:t xml:space="preserve">[[@Bible:Ezr 2:27 ]][[2:27 &gt;&gt; Ezr 2:27]] {{field-on:Bible}} 15|02|27 {{field-off:Bible}}</w:t>
      </w:r>
    </w:p>
    <w:p w:rsidR="006C48C3" w:rsidRPr="003E1806" w:rsidRDefault="00E50994" w:rsidP="001618AF">
      <w:r>
        <w:t xml:space="preserve">[[@Bible:Ezr 2:28 ]][[2:28 &gt;&gt; Ezr 2:28]] {{field-on:Bible}} 15|02|28 {{field-off:Bible}}</w:t>
      </w:r>
    </w:p>
    <w:p w:rsidR="006C48C3" w:rsidRPr="003E1806" w:rsidRDefault="00E50994" w:rsidP="001618AF">
      <w:r>
        <w:t xml:space="preserve">[[@Bible:Ezr 2:29 ]][[2:29 &gt;&gt; Ezr 2:29]] {{field-on:Bible}} 15|02|29 {{field-off:Bible}}</w:t>
      </w:r>
    </w:p>
    <w:p w:rsidR="006C48C3" w:rsidRPr="003E1806" w:rsidRDefault="00E50994" w:rsidP="001618AF">
      <w:r>
        <w:t xml:space="preserve">[[@Bible:Ezr 2:30 ]][[2:30 &gt;&gt; Ezr 2:30]] {{field-on:Bible}} 15|02|30 {{field-off:Bible}}</w:t>
      </w:r>
    </w:p>
    <w:p w:rsidR="006C48C3" w:rsidRPr="003E1806" w:rsidRDefault="00E50994" w:rsidP="001618AF">
      <w:r>
        <w:t xml:space="preserve">[[@Bible:Ezr 2:31 ]][[2:31 &gt;&gt; Ezr 2:31]] {{field-on:Bible}} 15|02|31 {{field-off:Bible}}</w:t>
      </w:r>
    </w:p>
    <w:p w:rsidR="006C48C3" w:rsidRPr="003E1806" w:rsidRDefault="00E50994" w:rsidP="001618AF">
      <w:r>
        <w:t xml:space="preserve">[[@Bible:Ezr 2:32 ]][[2:32 &gt;&gt; Ezr 2:32]] {{field-on:Bible}} 15|02|32 {{field-off:Bible}}</w:t>
      </w:r>
    </w:p>
    <w:p w:rsidR="006C48C3" w:rsidRPr="003E1806" w:rsidRDefault="00E50994" w:rsidP="001618AF">
      <w:r>
        <w:t xml:space="preserve">[[@Bible:Ezr 2:33 ]][[2:33 &gt;&gt; Ezr 2:33]] {{field-on:Bible}} 15|02|33 {{field-off:Bible}}</w:t>
      </w:r>
    </w:p>
    <w:p w:rsidR="006C48C3" w:rsidRPr="003E1806" w:rsidRDefault="00E50994" w:rsidP="001618AF">
      <w:r>
        <w:t xml:space="preserve">[[@Bible:Ezr 2:34 ]][[2:34 &gt;&gt; Ezr 2:34]] {{field-on:Bible}} 15|02|34 {{field-off:Bible}}</w:t>
      </w:r>
    </w:p>
    <w:p w:rsidR="006C48C3" w:rsidRPr="003E1806" w:rsidRDefault="00E50994" w:rsidP="001618AF">
      <w:r>
        <w:t xml:space="preserve">[[@Bible:Ezr 2:35 ]][[2:35 &gt;&gt; Ezr 2:35]] {{field-on:Bible}} 15|02|35 {{field-off:Bible}}</w:t>
      </w:r>
    </w:p>
    <w:p w:rsidR="006C48C3" w:rsidRPr="003E1806" w:rsidRDefault="00E50994" w:rsidP="001618AF">
      <w:r>
        <w:t xml:space="preserve">[[@Bible:Ezr 2:36 ]][[2:36 &gt;&gt; Ezr 2:36]] {{field-on:Bible}} 15|02|36 {{field-off:Bible}}</w:t>
      </w:r>
    </w:p>
    <w:p w:rsidR="006C48C3" w:rsidRPr="003E1806" w:rsidRDefault="00E50994" w:rsidP="001618AF">
      <w:r>
        <w:t xml:space="preserve">[[@Bible:Ezr 2:37 ]][[2:37 &gt;&gt; Ezr 2:37]] {{field-on:Bible}} 15|02|37 {{field-off:Bible}}</w:t>
      </w:r>
    </w:p>
    <w:p w:rsidR="006C48C3" w:rsidRPr="003E1806" w:rsidRDefault="00E50994" w:rsidP="001618AF">
      <w:r>
        <w:t xml:space="preserve">[[@Bible:Ezr 2:38 ]][[2:38 &gt;&gt; Ezr 2:38]] {{field-on:Bible}} 15|02|38 {{field-off:Bible}}</w:t>
      </w:r>
    </w:p>
    <w:p w:rsidR="006C48C3" w:rsidRPr="003E1806" w:rsidRDefault="00E50994" w:rsidP="001618AF">
      <w:r>
        <w:t xml:space="preserve">[[@Bible:Ezr 2:39 ]][[2:39 &gt;&gt; Ezr 2:39]] {{field-on:Bible}} 15|02|39 {{field-off:Bible}}</w:t>
      </w:r>
    </w:p>
    <w:p w:rsidR="006C48C3" w:rsidRPr="003E1806" w:rsidRDefault="00E50994" w:rsidP="001618AF">
      <w:r>
        <w:t xml:space="preserve">[[@Bible:Ezr 2:40 ]][[2:40 &gt;&gt; Ezr 2:40]] {{field-on:Bible}} 15|02|40 {{field-off:Bible}}</w:t>
      </w:r>
    </w:p>
    <w:p w:rsidR="006C48C3" w:rsidRPr="003E1806" w:rsidRDefault="00E50994" w:rsidP="001618AF">
      <w:r>
        <w:t xml:space="preserve">[[@Bible:Ezr 2:41 ]][[2:41 &gt;&gt; Ezr 2:41]] {{field-on:Bible}} 15|02|41 {{field-off:Bible}}</w:t>
      </w:r>
    </w:p>
    <w:p w:rsidR="006C48C3" w:rsidRPr="003E1806" w:rsidRDefault="00E50994" w:rsidP="001618AF">
      <w:r>
        <w:t xml:space="preserve">[[@Bible:Ezr 2:42 ]][[2:42 &gt;&gt; Ezr 2:42]] {{field-on:Bible}} 15|02|42 {{field-off:Bible}}</w:t>
      </w:r>
    </w:p>
    <w:p w:rsidR="006C48C3" w:rsidRPr="003E1806" w:rsidRDefault="00E50994" w:rsidP="001618AF">
      <w:r>
        <w:t xml:space="preserve">[[@Bible:Ezr 2:43 ]][[2:43 &gt;&gt; Ezr 2:43]] {{field-on:Bible}} 15|02|43 {{field-off:Bible}}</w:t>
      </w:r>
    </w:p>
    <w:p w:rsidR="006C48C3" w:rsidRPr="003E1806" w:rsidRDefault="00E50994" w:rsidP="001618AF">
      <w:r>
        <w:t xml:space="preserve">[[@Bible:Ezr 2:44 ]][[2:44 &gt;&gt; Ezr 2:44]] {{field-on:Bible}} 15|02|44 {{field-off:Bible}}</w:t>
      </w:r>
    </w:p>
    <w:p w:rsidR="006C48C3" w:rsidRPr="003E1806" w:rsidRDefault="00E50994" w:rsidP="001618AF">
      <w:r>
        <w:t xml:space="preserve">[[@Bible:Ezr 2:45 ]][[2:45 &gt;&gt; Ezr 2:45]] {{field-on:Bible}} 15|02|45 {{field-off:Bible}}</w:t>
      </w:r>
    </w:p>
    <w:p w:rsidR="006C48C3" w:rsidRPr="003E1806" w:rsidRDefault="00E50994" w:rsidP="001618AF">
      <w:r>
        <w:t xml:space="preserve">[[@Bible:Ezr 2:46 ]][[2:46 &gt;&gt; Ezr 2:46]] {{field-on:Bible}} 15|02|46 {{field-off:Bible}}</w:t>
      </w:r>
    </w:p>
    <w:p w:rsidR="006C48C3" w:rsidRPr="003E1806" w:rsidRDefault="00E50994" w:rsidP="001618AF">
      <w:r>
        <w:t xml:space="preserve">[[@Bible:Ezr 2:47 ]][[2:47 &gt;&gt; Ezr 2:47]] {{field-on:Bible}} 15|02|47 {{field-off:Bible}}</w:t>
      </w:r>
    </w:p>
    <w:p w:rsidR="006C48C3" w:rsidRPr="003E1806" w:rsidRDefault="00E50994" w:rsidP="001618AF">
      <w:r>
        <w:t xml:space="preserve">[[@Bible:Ezr 2:48 ]][[2:48 &gt;&gt; Ezr 2:48]] {{field-on:Bible}} 15|02|48 {{field-off:Bible}}</w:t>
      </w:r>
    </w:p>
    <w:p w:rsidR="006C48C3" w:rsidRPr="003E1806" w:rsidRDefault="00E50994" w:rsidP="001618AF">
      <w:r>
        <w:t xml:space="preserve">[[@Bible:Ezr 2:49 ]][[2:49 &gt;&gt; Ezr 2:49]] {{field-on:Bible}} 15|02|49 {{field-off:Bible}}</w:t>
      </w:r>
    </w:p>
    <w:p w:rsidR="006C48C3" w:rsidRPr="003E1806" w:rsidRDefault="00E50994" w:rsidP="001618AF">
      <w:r>
        <w:t xml:space="preserve">[[@Bible:Ezr 2:50 ]][[2:50 &gt;&gt; Ezr 2:50]] {{field-on:Bible}} 15|02|50 {{field-off:Bible}}</w:t>
      </w:r>
    </w:p>
    <w:p w:rsidR="006C48C3" w:rsidRPr="003E1806" w:rsidRDefault="00E50994" w:rsidP="001618AF">
      <w:r>
        <w:t xml:space="preserve">[[@Bible:Ezr 2:51 ]][[2:51 &gt;&gt; Ezr 2:51]] {{field-on:Bible}} 15|02|51 {{field-off:Bible}}</w:t>
      </w:r>
    </w:p>
    <w:p w:rsidR="006C48C3" w:rsidRPr="003E1806" w:rsidRDefault="00E50994" w:rsidP="001618AF">
      <w:r>
        <w:t xml:space="preserve">[[@Bible:Ezr 2:52 ]][[2:52 &gt;&gt; Ezr 2:52]] {{field-on:Bible}} 15|02|52 {{field-off:Bible}}</w:t>
      </w:r>
    </w:p>
    <w:p w:rsidR="006C48C3" w:rsidRPr="003E1806" w:rsidRDefault="00E50994" w:rsidP="001618AF">
      <w:r>
        <w:t xml:space="preserve">[[@Bible:Ezr 2:53 ]][[2:53 &gt;&gt; Ezr 2:53]] {{field-on:Bible}} 15|02|53 {{field-off:Bible}}</w:t>
      </w:r>
    </w:p>
    <w:p w:rsidR="006C48C3" w:rsidRPr="003E1806" w:rsidRDefault="00E50994" w:rsidP="001618AF">
      <w:r>
        <w:t xml:space="preserve">[[@Bible:Ezr 2:54 ]][[2:54 &gt;&gt; Ezr 2:54]] {{field-on:Bible}} 15|02|54 {{field-off:Bible}}</w:t>
      </w:r>
    </w:p>
    <w:p w:rsidR="006C48C3" w:rsidRPr="003E1806" w:rsidRDefault="00E50994" w:rsidP="001618AF">
      <w:r>
        <w:t xml:space="preserve">[[@Bible:Ezr 2:55 ]][[2:55 &gt;&gt; Ezr 2:55]] {{field-on:Bible}} 15|02|55 {{field-off:Bible}}</w:t>
      </w:r>
    </w:p>
    <w:p w:rsidR="006C48C3" w:rsidRPr="003E1806" w:rsidRDefault="00E50994" w:rsidP="001618AF">
      <w:r>
        <w:t xml:space="preserve">[[@Bible:Ezr 2:56 ]][[2:56 &gt;&gt; Ezr 2:56]] {{field-on:Bible}} 15|02|56 {{field-off:Bible}}</w:t>
      </w:r>
    </w:p>
    <w:p w:rsidR="006C48C3" w:rsidRPr="003E1806" w:rsidRDefault="00E50994" w:rsidP="001618AF">
      <w:r>
        <w:t xml:space="preserve">[[@Bible:Ezr 2:57 ]][[2:57 &gt;&gt; Ezr 2:57]] {{field-on:Bible}} 15|02|57 {{field-off:Bible}}</w:t>
      </w:r>
    </w:p>
    <w:p w:rsidR="006C48C3" w:rsidRPr="003E1806" w:rsidRDefault="00E50994" w:rsidP="001618AF">
      <w:r>
        <w:t xml:space="preserve">[[@Bible:Ezr 2:58 ]][[2:58 &gt;&gt; Ezr 2:58]] {{field-on:Bible}} 15|02|58 {{field-off:Bible}}</w:t>
      </w:r>
    </w:p>
    <w:p w:rsidR="006C48C3" w:rsidRPr="003E1806" w:rsidRDefault="00E50994" w:rsidP="001618AF">
      <w:r>
        <w:t xml:space="preserve">[[@Bible:Ezr 2:59 ]][[2:59 &gt;&gt; Ezr 2:59]] {{field-on:Bible}} 15|02|59 {{field-off:Bible}}</w:t>
      </w:r>
    </w:p>
    <w:p w:rsidR="006C48C3" w:rsidRPr="003E1806" w:rsidRDefault="00E50994" w:rsidP="001618AF">
      <w:r>
        <w:t xml:space="preserve">[[@Bible:Ezr 2:60 ]][[2:60 &gt;&gt; Ezr 2:60]] {{field-on:Bible}} 15|02|60 {{field-off:Bible}}</w:t>
      </w:r>
    </w:p>
    <w:p w:rsidR="006C48C3" w:rsidRPr="003E1806" w:rsidRDefault="00E50994" w:rsidP="001618AF">
      <w:r>
        <w:t xml:space="preserve">[[@Bible:Ezr 2:61 ]][[2:61 &gt;&gt; Ezr 2:61]] {{field-on:Bible}} 15|02|61 {{field-off:Bible}}</w:t>
      </w:r>
    </w:p>
    <w:p w:rsidR="006C48C3" w:rsidRPr="003E1806" w:rsidRDefault="00E50994" w:rsidP="001618AF">
      <w:r>
        <w:t xml:space="preserve">[[@Bible:Ezr 2:62 ]][[2:62 &gt;&gt; Ezr 2:62]] {{field-on:Bible}} 15|02|62 {{field-off:Bible}}</w:t>
      </w:r>
    </w:p>
    <w:p w:rsidR="006C48C3" w:rsidRPr="003E1806" w:rsidRDefault="00E50994" w:rsidP="001618AF">
      <w:r>
        <w:t xml:space="preserve">[[@Bible:Ezr 2:63 ]][[2:63 &gt;&gt; Ezr 2:63]] {{field-on:Bible}} 15|02|63 {{field-off:Bible}}</w:t>
      </w:r>
    </w:p>
    <w:p w:rsidR="006C48C3" w:rsidRPr="003E1806" w:rsidRDefault="00E50994" w:rsidP="001618AF">
      <w:r>
        <w:t xml:space="preserve">[[@Bible:Ezr 2:64 ]][[2:64 &gt;&gt; Ezr 2:64]] {{field-on:Bible}} 15|02|64 {{field-off:Bible}}</w:t>
      </w:r>
    </w:p>
    <w:p w:rsidR="006C48C3" w:rsidRPr="003E1806" w:rsidRDefault="00E50994" w:rsidP="001618AF">
      <w:r>
        <w:t xml:space="preserve">[[@Bible:Ezr 2:65 ]][[2:65 &gt;&gt; Ezr 2:65]] {{field-on:Bible}} 15|02|65 {{field-off:Bible}}</w:t>
      </w:r>
    </w:p>
    <w:p w:rsidR="006C48C3" w:rsidRPr="003E1806" w:rsidRDefault="00E50994" w:rsidP="001618AF">
      <w:r>
        <w:t xml:space="preserve">[[@Bible:Ezr 2:66 ]][[2:66 &gt;&gt; Ezr 2:66]] {{field-on:Bible}} 15|02|66 {{field-off:Bible}}</w:t>
      </w:r>
    </w:p>
    <w:p w:rsidR="006C48C3" w:rsidRPr="003E1806" w:rsidRDefault="00E50994" w:rsidP="001618AF">
      <w:r>
        <w:t xml:space="preserve">[[@Bible:Ezr 2:67 ]][[2:67 &gt;&gt; Ezr 2:67]] {{field-on:Bible}} 15|02|67 {{field-off:Bible}}</w:t>
      </w:r>
    </w:p>
    <w:p w:rsidR="006C48C3" w:rsidRPr="003E1806" w:rsidRDefault="00E50994" w:rsidP="001618AF">
      <w:r>
        <w:t xml:space="preserve">[[@Bible:Ezr 2:68 ]][[2:68 &gt;&gt; Ezr 2:68]] {{field-on:Bible}} 15|02|68 {{field-off:Bible}}</w:t>
      </w:r>
    </w:p>
    <w:p w:rsidR="006C48C3" w:rsidRPr="003E1806" w:rsidRDefault="00E50994" w:rsidP="001618AF">
      <w:r>
        <w:t xml:space="preserve">[[@Bible:Ezr 2:69 ]][[2:69 &gt;&gt; Ezr 2:69]] {{field-on:Bible}} 15|02|69 {{field-off:Bible}}</w:t>
      </w:r>
    </w:p>
    <w:p w:rsidR="006C48C3" w:rsidRPr="003E1806" w:rsidRDefault="00E50994" w:rsidP="001618AF">
      <w:r>
        <w:t xml:space="preserve">[[@Bible:Ezr 2:70 ]][[2:70 &gt;&gt; Ezr 2:70]] {{field-on:Bible}} 15|02|70 {{field-off:Bible}}</w:t>
      </w:r>
    </w:p>
    <w:p w:rsidR="00CB5105" w:rsidRPr="00853ED5" w:rsidRDefault="00CB5105" w:rsidP="00853ED5">
      <w:pPr>
        <w:pStyle w:val="Heading2"/>
      </w:pPr>
      <w:r w:rsidRPr="00853ED5">
        <w:t>Chapter 3</w:t>
      </w:r>
    </w:p>
    <w:p w:rsidR="006C48C3" w:rsidRPr="003E1806" w:rsidRDefault="00E50994" w:rsidP="001618AF">
      <w:r>
        <w:t xml:space="preserve">[[@Bible:Ezr 3:1 ]][[3:1 &gt;&gt; Ezr 3:1]] {{field-on:Bible}} 15|03|01 {{field-off:Bible}}</w:t>
      </w:r>
    </w:p>
    <w:p w:rsidR="006C48C3" w:rsidRPr="003E1806" w:rsidRDefault="00E50994" w:rsidP="001618AF">
      <w:r>
        <w:t xml:space="preserve">[[@Bible:Ezr 3:2 ]][[3:2 &gt;&gt; Ezr 3:2]] {{field-on:Bible}} 15|03|02 {{field-off:Bible}}</w:t>
      </w:r>
    </w:p>
    <w:p w:rsidR="006C48C3" w:rsidRPr="003E1806" w:rsidRDefault="00E50994" w:rsidP="001618AF">
      <w:r>
        <w:t xml:space="preserve">[[@Bible:Ezr 3:3 ]][[3:3 &gt;&gt; Ezr 3:3]] {{field-on:Bible}} 15|03|03 {{field-off:Bible}}</w:t>
      </w:r>
    </w:p>
    <w:p w:rsidR="006C48C3" w:rsidRPr="003E1806" w:rsidRDefault="00E50994" w:rsidP="001618AF">
      <w:r>
        <w:t xml:space="preserve">[[@Bible:Ezr 3:4 ]][[3:4 &gt;&gt; Ezr 3:4]] {{field-on:Bible}} 15|03|04 {{field-off:Bible}}</w:t>
      </w:r>
    </w:p>
    <w:p w:rsidR="006C48C3" w:rsidRPr="003E1806" w:rsidRDefault="00E50994" w:rsidP="001618AF">
      <w:r>
        <w:t xml:space="preserve">[[@Bible:Ezr 3:5 ]][[3:5 &gt;&gt; Ezr 3:5]] {{field-on:Bible}} 15|03|05 {{field-off:Bible}}</w:t>
      </w:r>
    </w:p>
    <w:p w:rsidR="006C48C3" w:rsidRPr="003E1806" w:rsidRDefault="00E50994" w:rsidP="001618AF">
      <w:r>
        <w:t xml:space="preserve">[[@Bible:Ezr 3:6 ]][[3:6 &gt;&gt; Ezr 3:6]] {{field-on:Bible}} 15|03|06 {{field-off:Bible}}</w:t>
      </w:r>
    </w:p>
    <w:p w:rsidR="006C48C3" w:rsidRPr="003E1806" w:rsidRDefault="00E50994" w:rsidP="001618AF">
      <w:r>
        <w:t xml:space="preserve">[[@Bible:Ezr 3:7 ]][[3:7 &gt;&gt; Ezr 3:7]] {{field-on:Bible}} 15|03|07 {{field-off:Bible}}</w:t>
      </w:r>
    </w:p>
    <w:p w:rsidR="006C48C3" w:rsidRPr="003E1806" w:rsidRDefault="00E50994" w:rsidP="001618AF">
      <w:r>
        <w:t xml:space="preserve">[[@Bible:Ezr 3:8 ]][[3:8 &gt;&gt; Ezr 3:8]] {{field-on:Bible}} 15|03|08 {{field-off:Bible}}</w:t>
      </w:r>
    </w:p>
    <w:p w:rsidR="006C48C3" w:rsidRPr="003E1806" w:rsidRDefault="00E50994" w:rsidP="001618AF">
      <w:r>
        <w:t xml:space="preserve">[[@Bible:Ezr 3:9 ]][[3:9 &gt;&gt; Ezr 3:9]] {{field-on:Bible}} 15|03|09 {{field-off:Bible}}</w:t>
      </w:r>
    </w:p>
    <w:p w:rsidR="006C48C3" w:rsidRPr="003E1806" w:rsidRDefault="00E50994" w:rsidP="001618AF">
      <w:r>
        <w:t xml:space="preserve">[[@Bible:Ezr 3:10 ]][[3:10 &gt;&gt; Ezr 3:10]] {{field-on:Bible}} 15|03|10 {{field-off:Bible}}</w:t>
      </w:r>
    </w:p>
    <w:p w:rsidR="006C48C3" w:rsidRPr="003E1806" w:rsidRDefault="00E50994" w:rsidP="001618AF">
      <w:r>
        <w:t xml:space="preserve">[[@Bible:Ezr 3:11 ]][[3:11 &gt;&gt; Ezr 3:11]] {{field-on:Bible}} 15|03|11 {{field-off:Bible}}</w:t>
      </w:r>
    </w:p>
    <w:p w:rsidR="006C48C3" w:rsidRPr="003E1806" w:rsidRDefault="00E50994" w:rsidP="001618AF">
      <w:r>
        <w:t xml:space="preserve">[[@Bible:Ezr 3:12 ]][[3:12 &gt;&gt; Ezr 3:12]] {{field-on:Bible}} 15|03|12 {{field-off:Bible}}</w:t>
      </w:r>
    </w:p>
    <w:p w:rsidR="006C48C3" w:rsidRPr="003E1806" w:rsidRDefault="00E50994" w:rsidP="001618AF">
      <w:r>
        <w:t xml:space="preserve">[[@Bible:Ezr 3:13 ]][[3:13 &gt;&gt; Ezr 3:13]] {{field-on:Bible}} 15|03|13 {{field-off:Bible}}</w:t>
      </w:r>
    </w:p>
    <w:p w:rsidR="00CB5105" w:rsidRPr="00853ED5" w:rsidRDefault="00CB5105" w:rsidP="00853ED5">
      <w:pPr>
        <w:pStyle w:val="Heading2"/>
      </w:pPr>
      <w:r w:rsidRPr="00853ED5">
        <w:t>Chapter 4</w:t>
      </w:r>
    </w:p>
    <w:p w:rsidR="006C48C3" w:rsidRPr="003E1806" w:rsidRDefault="00E50994" w:rsidP="001618AF">
      <w:r>
        <w:t xml:space="preserve">[[@Bible:Ezr 4:1 ]][[4:1 &gt;&gt; Ezr 4:1]] {{field-on:Bible}} 15|04|01 {{field-off:Bible}}</w:t>
      </w:r>
    </w:p>
    <w:p w:rsidR="006C48C3" w:rsidRPr="003E1806" w:rsidRDefault="00E50994" w:rsidP="001618AF">
      <w:r>
        <w:t xml:space="preserve">[[@Bible:Ezr 4:2 ]][[4:2 &gt;&gt; Ezr 4:2]] {{field-on:Bible}} 15|04|02 {{field-off:Bible}}</w:t>
      </w:r>
    </w:p>
    <w:p w:rsidR="006C48C3" w:rsidRPr="003E1806" w:rsidRDefault="00E50994" w:rsidP="001618AF">
      <w:r>
        <w:t xml:space="preserve">[[@Bible:Ezr 4:3 ]][[4:3 &gt;&gt; Ezr 4:3]] {{field-on:Bible}} 15|04|03 {{field-off:Bible}}</w:t>
      </w:r>
    </w:p>
    <w:p w:rsidR="006C48C3" w:rsidRPr="003E1806" w:rsidRDefault="00E50994" w:rsidP="001618AF">
      <w:r>
        <w:t xml:space="preserve">[[@Bible:Ezr 4:4 ]][[4:4 &gt;&gt; Ezr 4:4]] {{field-on:Bible}} 15|04|04 {{field-off:Bible}}</w:t>
      </w:r>
    </w:p>
    <w:p w:rsidR="006C48C3" w:rsidRPr="003E1806" w:rsidRDefault="00E50994" w:rsidP="001618AF">
      <w:r>
        <w:t xml:space="preserve">[[@Bible:Ezr 4:5 ]][[4:5 &gt;&gt; Ezr 4:5]] {{field-on:Bible}} 15|04|05 {{field-off:Bible}}</w:t>
      </w:r>
    </w:p>
    <w:p w:rsidR="006C48C3" w:rsidRPr="003E1806" w:rsidRDefault="00E50994" w:rsidP="001618AF">
      <w:r>
        <w:t xml:space="preserve">[[@Bible:Ezr 4:6 ]][[4:6 &gt;&gt; Ezr 4:6]] {{field-on:Bible}} 15|04|06 {{field-off:Bible}}</w:t>
      </w:r>
    </w:p>
    <w:p w:rsidR="006C48C3" w:rsidRPr="003E1806" w:rsidRDefault="00E50994" w:rsidP="001618AF">
      <w:r>
        <w:t xml:space="preserve">[[@Bible:Ezr 4:7 ]][[4:7 &gt;&gt; Ezr 4:7]] {{field-on:Bible}} 15|04|07 {{field-off:Bible}}</w:t>
      </w:r>
    </w:p>
    <w:p w:rsidR="006C48C3" w:rsidRPr="003E1806" w:rsidRDefault="00E50994" w:rsidP="001618AF">
      <w:r>
        <w:t xml:space="preserve">[[@Bible:Ezr 4:8 ]][[4:8 &gt;&gt; Ezr 4:8]] {{field-on:Bible}} 15|04|08 {{field-off:Bible}}</w:t>
      </w:r>
    </w:p>
    <w:p w:rsidR="006C48C3" w:rsidRPr="003E1806" w:rsidRDefault="00E50994" w:rsidP="001618AF">
      <w:r>
        <w:t xml:space="preserve">[[@Bible:Ezr 4:9 ]][[4:9 &gt;&gt; Ezr 4:9]] {{field-on:Bible}} 15|04|09 {{field-off:Bible}}</w:t>
      </w:r>
    </w:p>
    <w:p w:rsidR="006C48C3" w:rsidRPr="003E1806" w:rsidRDefault="00E50994" w:rsidP="001618AF">
      <w:r>
        <w:t xml:space="preserve">[[@Bible:Ezr 4:10 ]][[4:10 &gt;&gt; Ezr 4:10]] {{field-on:Bible}} 15|04|10 {{field-off:Bible}}</w:t>
      </w:r>
    </w:p>
    <w:p w:rsidR="006C48C3" w:rsidRPr="003E1806" w:rsidRDefault="00E50994" w:rsidP="001618AF">
      <w:r>
        <w:t xml:space="preserve">[[@Bible:Ezr 4:11 ]][[4:11 &gt;&gt; Ezr 4:11]] {{field-on:Bible}} 15|04|11 {{field-off:Bible}}</w:t>
      </w:r>
    </w:p>
    <w:p w:rsidR="006C48C3" w:rsidRPr="003E1806" w:rsidRDefault="00E50994" w:rsidP="001618AF">
      <w:r>
        <w:t xml:space="preserve">[[@Bible:Ezr 4:12 ]][[4:12 &gt;&gt; Ezr 4:12]] {{field-on:Bible}} 15|04|12 {{field-off:Bible}}</w:t>
      </w:r>
    </w:p>
    <w:p w:rsidR="006C48C3" w:rsidRPr="003E1806" w:rsidRDefault="00E50994" w:rsidP="001618AF">
      <w:r>
        <w:t xml:space="preserve">[[@Bible:Ezr 4:13 ]][[4:13 &gt;&gt; Ezr 4:13]] {{field-on:Bible}} 15|04|13 {{field-off:Bible}}</w:t>
      </w:r>
    </w:p>
    <w:p w:rsidR="006C48C3" w:rsidRPr="003E1806" w:rsidRDefault="00E50994" w:rsidP="001618AF">
      <w:r>
        <w:t xml:space="preserve">[[@Bible:Ezr 4:14 ]][[4:14 &gt;&gt; Ezr 4:14]] {{field-on:Bible}} 15|04|14 {{field-off:Bible}}</w:t>
      </w:r>
    </w:p>
    <w:p w:rsidR="006C48C3" w:rsidRPr="003E1806" w:rsidRDefault="00E50994" w:rsidP="001618AF">
      <w:r>
        <w:t xml:space="preserve">[[@Bible:Ezr 4:15 ]][[4:15 &gt;&gt; Ezr 4:15]] {{field-on:Bible}} 15|04|15 {{field-off:Bible}}</w:t>
      </w:r>
    </w:p>
    <w:p w:rsidR="006C48C3" w:rsidRPr="003E1806" w:rsidRDefault="00E50994" w:rsidP="001618AF">
      <w:r>
        <w:t xml:space="preserve">[[@Bible:Ezr 4:16 ]][[4:16 &gt;&gt; Ezr 4:16]] {{field-on:Bible}} 15|04|16 {{field-off:Bible}}</w:t>
      </w:r>
    </w:p>
    <w:p w:rsidR="006C48C3" w:rsidRPr="003E1806" w:rsidRDefault="00E50994" w:rsidP="001618AF">
      <w:r>
        <w:t xml:space="preserve">[[@Bible:Ezr 4:17 ]][[4:17 &gt;&gt; Ezr 4:17]] {{field-on:Bible}} 15|04|17 {{field-off:Bible}}</w:t>
      </w:r>
    </w:p>
    <w:p w:rsidR="006C48C3" w:rsidRPr="003E1806" w:rsidRDefault="00E50994" w:rsidP="001618AF">
      <w:r>
        <w:t xml:space="preserve">[[@Bible:Ezr 4:18 ]][[4:18 &gt;&gt; Ezr 4:18]] {{field-on:Bible}} 15|04|18 {{field-off:Bible}}</w:t>
      </w:r>
    </w:p>
    <w:p w:rsidR="006C48C3" w:rsidRPr="003E1806" w:rsidRDefault="00E50994" w:rsidP="001618AF">
      <w:r>
        <w:t xml:space="preserve">[[@Bible:Ezr 4:19 ]][[4:19 &gt;&gt; Ezr 4:19]] {{field-on:Bible}} 15|04|19 {{field-off:Bible}}</w:t>
      </w:r>
    </w:p>
    <w:p w:rsidR="006C48C3" w:rsidRPr="003E1806" w:rsidRDefault="00E50994" w:rsidP="001618AF">
      <w:r>
        <w:t xml:space="preserve">[[@Bible:Ezr 4:20 ]][[4:20 &gt;&gt; Ezr 4:20]] {{field-on:Bible}} 15|04|20 {{field-off:Bible}}</w:t>
      </w:r>
    </w:p>
    <w:p w:rsidR="006C48C3" w:rsidRPr="003E1806" w:rsidRDefault="00E50994" w:rsidP="001618AF">
      <w:r>
        <w:t xml:space="preserve">[[@Bible:Ezr 4:21 ]][[4:21 &gt;&gt; Ezr 4:21]] {{field-on:Bible}} 15|04|21 {{field-off:Bible}}</w:t>
      </w:r>
    </w:p>
    <w:p w:rsidR="006C48C3" w:rsidRPr="003E1806" w:rsidRDefault="00E50994" w:rsidP="001618AF">
      <w:r>
        <w:t xml:space="preserve">[[@Bible:Ezr 4:22 ]][[4:22 &gt;&gt; Ezr 4:22]] {{field-on:Bible}} 15|04|22 {{field-off:Bible}}</w:t>
      </w:r>
    </w:p>
    <w:p w:rsidR="006C48C3" w:rsidRPr="003E1806" w:rsidRDefault="00E50994" w:rsidP="001618AF">
      <w:r>
        <w:t xml:space="preserve">[[@Bible:Ezr 4:23 ]][[4:23 &gt;&gt; Ezr 4:23]] {{field-on:Bible}} 15|04|23 {{field-off:Bible}}</w:t>
      </w:r>
    </w:p>
    <w:p w:rsidR="006C48C3" w:rsidRPr="003E1806" w:rsidRDefault="00E50994" w:rsidP="001618AF">
      <w:r>
        <w:t xml:space="preserve">[[@Bible:Ezr 4:24 ]][[4:24 &gt;&gt; Ezr 4:24]] {{field-on:Bible}} 15|04|24 {{field-off:Bible}}</w:t>
      </w:r>
    </w:p>
    <w:p w:rsidR="00CB5105" w:rsidRPr="00853ED5" w:rsidRDefault="00CB5105" w:rsidP="00853ED5">
      <w:pPr>
        <w:pStyle w:val="Heading2"/>
      </w:pPr>
      <w:r w:rsidRPr="00853ED5">
        <w:t>Chapter 5</w:t>
      </w:r>
    </w:p>
    <w:p w:rsidR="006C48C3" w:rsidRPr="003E1806" w:rsidRDefault="00E50994" w:rsidP="001618AF">
      <w:r>
        <w:t xml:space="preserve">[[@Bible:Ezr 5:1 ]][[5:1 &gt;&gt; Ezr 5:1]] {{field-on:Bible}} 15|05|01 {{field-off:Bible}}</w:t>
      </w:r>
    </w:p>
    <w:p w:rsidR="006C48C3" w:rsidRPr="003E1806" w:rsidRDefault="00E50994" w:rsidP="001618AF">
      <w:r>
        <w:t xml:space="preserve">[[@Bible:Ezr 5:2 ]][[5:2 &gt;&gt; Ezr 5:2]] {{field-on:Bible}} 15|05|02 {{field-off:Bible}}</w:t>
      </w:r>
    </w:p>
    <w:p w:rsidR="006C48C3" w:rsidRPr="003E1806" w:rsidRDefault="00E50994" w:rsidP="001618AF">
      <w:r>
        <w:t xml:space="preserve">[[@Bible:Ezr 5:3 ]][[5:3 &gt;&gt; Ezr 5:3]] {{field-on:Bible}} 15|05|03 {{field-off:Bible}}</w:t>
      </w:r>
    </w:p>
    <w:p w:rsidR="006C48C3" w:rsidRPr="003E1806" w:rsidRDefault="00E50994" w:rsidP="001618AF">
      <w:r>
        <w:t xml:space="preserve">[[@Bible:Ezr 5:4 ]][[5:4 &gt;&gt; Ezr 5:4]] {{field-on:Bible}} 15|05|04 {{field-off:Bible}}</w:t>
      </w:r>
    </w:p>
    <w:p w:rsidR="006C48C3" w:rsidRPr="003E1806" w:rsidRDefault="00E50994" w:rsidP="001618AF">
      <w:r>
        <w:t xml:space="preserve">[[@Bible:Ezr 5:5 ]][[5:5 &gt;&gt; Ezr 5:5]] {{field-on:Bible}} 15|05|05 {{field-off:Bible}}</w:t>
      </w:r>
    </w:p>
    <w:p w:rsidR="006C48C3" w:rsidRPr="003E1806" w:rsidRDefault="00E50994" w:rsidP="001618AF">
      <w:r>
        <w:t xml:space="preserve">[[@Bible:Ezr 5:6 ]][[5:6 &gt;&gt; Ezr 5:6]] {{field-on:Bible}} 15|05|06 {{field-off:Bible}}</w:t>
      </w:r>
    </w:p>
    <w:p w:rsidR="006C48C3" w:rsidRPr="003E1806" w:rsidRDefault="00E50994" w:rsidP="001618AF">
      <w:r>
        <w:t xml:space="preserve">[[@Bible:Ezr 5:7 ]][[5:7 &gt;&gt; Ezr 5:7]] {{field-on:Bible}} 15|05|07 {{field-off:Bible}}</w:t>
      </w:r>
    </w:p>
    <w:p w:rsidR="006C48C3" w:rsidRPr="003E1806" w:rsidRDefault="00E50994" w:rsidP="001618AF">
      <w:r>
        <w:t xml:space="preserve">[[@Bible:Ezr 5:8 ]][[5:8 &gt;&gt; Ezr 5:8]] {{field-on:Bible}} 15|05|08 {{field-off:Bible}}</w:t>
      </w:r>
    </w:p>
    <w:p w:rsidR="006C48C3" w:rsidRPr="003E1806" w:rsidRDefault="00E50994" w:rsidP="001618AF">
      <w:r>
        <w:t xml:space="preserve">[[@Bible:Ezr 5:9 ]][[5:9 &gt;&gt; Ezr 5:9]] {{field-on:Bible}} 15|05|09 {{field-off:Bible}}</w:t>
      </w:r>
    </w:p>
    <w:p w:rsidR="006C48C3" w:rsidRPr="003E1806" w:rsidRDefault="00E50994" w:rsidP="001618AF">
      <w:r>
        <w:t xml:space="preserve">[[@Bible:Ezr 5:10 ]][[5:10 &gt;&gt; Ezr 5:10]] {{field-on:Bible}} 15|05|10 {{field-off:Bible}}</w:t>
      </w:r>
    </w:p>
    <w:p w:rsidR="006C48C3" w:rsidRPr="003E1806" w:rsidRDefault="00E50994" w:rsidP="001618AF">
      <w:r>
        <w:t xml:space="preserve">[[@Bible:Ezr 5:11 ]][[5:11 &gt;&gt; Ezr 5:11]] {{field-on:Bible}} 15|05|11 {{field-off:Bible}}</w:t>
      </w:r>
    </w:p>
    <w:p w:rsidR="006C48C3" w:rsidRPr="003E1806" w:rsidRDefault="00E50994" w:rsidP="001618AF">
      <w:r>
        <w:t xml:space="preserve">[[@Bible:Ezr 5:12 ]][[5:12 &gt;&gt; Ezr 5:12]] {{field-on:Bible}} 15|05|12 {{field-off:Bible}}</w:t>
      </w:r>
    </w:p>
    <w:p w:rsidR="006C48C3" w:rsidRPr="003E1806" w:rsidRDefault="00E50994" w:rsidP="001618AF">
      <w:r>
        <w:t xml:space="preserve">[[@Bible:Ezr 5:13 ]][[5:13 &gt;&gt; Ezr 5:13]] {{field-on:Bible}} 15|05|13 {{field-off:Bible}}</w:t>
      </w:r>
    </w:p>
    <w:p w:rsidR="006C48C3" w:rsidRPr="003E1806" w:rsidRDefault="00E50994" w:rsidP="001618AF">
      <w:r>
        <w:t xml:space="preserve">[[@Bible:Ezr 5:14 ]][[5:14 &gt;&gt; Ezr 5:14]] {{field-on:Bible}} 15|05|14 {{field-off:Bible}}</w:t>
      </w:r>
    </w:p>
    <w:p w:rsidR="006C48C3" w:rsidRPr="003E1806" w:rsidRDefault="00E50994" w:rsidP="001618AF">
      <w:r>
        <w:t xml:space="preserve">[[@Bible:Ezr 5:15 ]][[5:15 &gt;&gt; Ezr 5:15]] {{field-on:Bible}} 15|05|15 {{field-off:Bible}}</w:t>
      </w:r>
    </w:p>
    <w:p w:rsidR="006C48C3" w:rsidRPr="003E1806" w:rsidRDefault="00E50994" w:rsidP="001618AF">
      <w:r>
        <w:t xml:space="preserve">[[@Bible:Ezr 5:16 ]][[5:16 &gt;&gt; Ezr 5:16]] {{field-on:Bible}} 15|05|16 {{field-off:Bible}}</w:t>
      </w:r>
    </w:p>
    <w:p w:rsidR="006C48C3" w:rsidRPr="003E1806" w:rsidRDefault="00E50994" w:rsidP="001618AF">
      <w:r>
        <w:t xml:space="preserve">[[@Bible:Ezr 5:17 ]][[5:17 &gt;&gt; Ezr 5:17]] {{field-on:Bible}} 15|05|17 {{field-off:Bible}}</w:t>
      </w:r>
    </w:p>
    <w:p w:rsidR="00CB5105" w:rsidRPr="00853ED5" w:rsidRDefault="00CB5105" w:rsidP="00853ED5">
      <w:pPr>
        <w:pStyle w:val="Heading2"/>
      </w:pPr>
      <w:r w:rsidRPr="00853ED5">
        <w:t>Chapter 6</w:t>
      </w:r>
    </w:p>
    <w:p w:rsidR="006C48C3" w:rsidRPr="003E1806" w:rsidRDefault="00E50994" w:rsidP="001618AF">
      <w:r>
        <w:t xml:space="preserve">[[@Bible:Ezr 6:1 ]][[6:1 &gt;&gt; Ezr 6:1]] {{field-on:Bible}} 15|06|01 {{field-off:Bible}}</w:t>
      </w:r>
    </w:p>
    <w:p w:rsidR="006C48C3" w:rsidRPr="003E1806" w:rsidRDefault="00E50994" w:rsidP="001618AF">
      <w:r>
        <w:t xml:space="preserve">[[@Bible:Ezr 6:2 ]][[6:2 &gt;&gt; Ezr 6:2]] {{field-on:Bible}} 15|06|02 {{field-off:Bible}}</w:t>
      </w:r>
    </w:p>
    <w:p w:rsidR="006C48C3" w:rsidRPr="003E1806" w:rsidRDefault="00E50994" w:rsidP="001618AF">
      <w:r>
        <w:t xml:space="preserve">[[@Bible:Ezr 6:3 ]][[6:3 &gt;&gt; Ezr 6:3]] {{field-on:Bible}} 15|06|03 {{field-off:Bible}}</w:t>
      </w:r>
    </w:p>
    <w:p w:rsidR="006C48C3" w:rsidRPr="003E1806" w:rsidRDefault="00E50994" w:rsidP="001618AF">
      <w:r>
        <w:t xml:space="preserve">[[@Bible:Ezr 6:4 ]][[6:4 &gt;&gt; Ezr 6:4]] {{field-on:Bible}} 15|06|04 {{field-off:Bible}}</w:t>
      </w:r>
    </w:p>
    <w:p w:rsidR="006C48C3" w:rsidRPr="003E1806" w:rsidRDefault="00E50994" w:rsidP="001618AF">
      <w:r>
        <w:t xml:space="preserve">[[@Bible:Ezr 6:5 ]][[6:5 &gt;&gt; Ezr 6:5]] {{field-on:Bible}} 15|06|05 {{field-off:Bible}}</w:t>
      </w:r>
    </w:p>
    <w:p w:rsidR="006C48C3" w:rsidRPr="003E1806" w:rsidRDefault="00E50994" w:rsidP="001618AF">
      <w:r>
        <w:t xml:space="preserve">[[@Bible:Ezr 6:6 ]][[6:6 &gt;&gt; Ezr 6:6]] {{field-on:Bible}} 15|06|06 {{field-off:Bible}}</w:t>
      </w:r>
    </w:p>
    <w:p w:rsidR="006C48C3" w:rsidRPr="003E1806" w:rsidRDefault="00E50994" w:rsidP="001618AF">
      <w:r>
        <w:t xml:space="preserve">[[@Bible:Ezr 6:7 ]][[6:7 &gt;&gt; Ezr 6:7]] {{field-on:Bible}} 15|06|07 {{field-off:Bible}}</w:t>
      </w:r>
    </w:p>
    <w:p w:rsidR="006C48C3" w:rsidRPr="003E1806" w:rsidRDefault="00E50994" w:rsidP="001618AF">
      <w:r>
        <w:t xml:space="preserve">[[@Bible:Ezr 6:8 ]][[6:8 &gt;&gt; Ezr 6:8]] {{field-on:Bible}} 15|06|08 {{field-off:Bible}}</w:t>
      </w:r>
    </w:p>
    <w:p w:rsidR="006C48C3" w:rsidRPr="003E1806" w:rsidRDefault="00E50994" w:rsidP="001618AF">
      <w:r>
        <w:t xml:space="preserve">[[@Bible:Ezr 6:9 ]][[6:9 &gt;&gt; Ezr 6:9]] {{field-on:Bible}} 15|06|09 {{field-off:Bible}}</w:t>
      </w:r>
    </w:p>
    <w:p w:rsidR="006C48C3" w:rsidRPr="003E1806" w:rsidRDefault="00E50994" w:rsidP="001618AF">
      <w:r>
        <w:t xml:space="preserve">[[@Bible:Ezr 6:10 ]][[6:10 &gt;&gt; Ezr 6:10]] {{field-on:Bible}} 15|06|10 {{field-off:Bible}}</w:t>
      </w:r>
    </w:p>
    <w:p w:rsidR="006C48C3" w:rsidRPr="003E1806" w:rsidRDefault="00E50994" w:rsidP="001618AF">
      <w:r>
        <w:t xml:space="preserve">[[@Bible:Ezr 6:11 ]][[6:11 &gt;&gt; Ezr 6:11]] {{field-on:Bible}} 15|06|11 {{field-off:Bible}}</w:t>
      </w:r>
    </w:p>
    <w:p w:rsidR="006C48C3" w:rsidRPr="003E1806" w:rsidRDefault="00E50994" w:rsidP="001618AF">
      <w:r>
        <w:t xml:space="preserve">[[@Bible:Ezr 6:12 ]][[6:12 &gt;&gt; Ezr 6:12]] {{field-on:Bible}} 15|06|12 {{field-off:Bible}}</w:t>
      </w:r>
    </w:p>
    <w:p w:rsidR="006C48C3" w:rsidRPr="003E1806" w:rsidRDefault="00E50994" w:rsidP="001618AF">
      <w:r>
        <w:t xml:space="preserve">[[@Bible:Ezr 6:13 ]][[6:13 &gt;&gt; Ezr 6:13]] {{field-on:Bible}} 15|06|13 {{field-off:Bible}}</w:t>
      </w:r>
    </w:p>
    <w:p w:rsidR="006C48C3" w:rsidRPr="003E1806" w:rsidRDefault="00E50994" w:rsidP="001618AF">
      <w:r>
        <w:t xml:space="preserve">[[@Bible:Ezr 6:14 ]][[6:14 &gt;&gt; Ezr 6:14]] {{field-on:Bible}} 15|06|14 {{field-off:Bible}}</w:t>
      </w:r>
    </w:p>
    <w:p w:rsidR="006C48C3" w:rsidRPr="003E1806" w:rsidRDefault="00E50994" w:rsidP="001618AF">
      <w:r>
        <w:t xml:space="preserve">[[@Bible:Ezr 6:15 ]][[6:15 &gt;&gt; Ezr 6:15]] {{field-on:Bible}} 15|06|15 {{field-off:Bible}}</w:t>
      </w:r>
    </w:p>
    <w:p w:rsidR="006C48C3" w:rsidRPr="003E1806" w:rsidRDefault="00E50994" w:rsidP="001618AF">
      <w:r>
        <w:t xml:space="preserve">[[@Bible:Ezr 6:16 ]][[6:16 &gt;&gt; Ezr 6:16]] {{field-on:Bible}} 15|06|16 {{field-off:Bible}}</w:t>
      </w:r>
    </w:p>
    <w:p w:rsidR="006C48C3" w:rsidRPr="003E1806" w:rsidRDefault="00E50994" w:rsidP="001618AF">
      <w:r>
        <w:t xml:space="preserve">[[@Bible:Ezr 6:17 ]][[6:17 &gt;&gt; Ezr 6:17]] {{field-on:Bible}} 15|06|17 {{field-off:Bible}}</w:t>
      </w:r>
    </w:p>
    <w:p w:rsidR="006C48C3" w:rsidRPr="003E1806" w:rsidRDefault="00E50994" w:rsidP="001618AF">
      <w:r>
        <w:t xml:space="preserve">[[@Bible:Ezr 6:18 ]][[6:18 &gt;&gt; Ezr 6:18]] {{field-on:Bible}} 15|06|18 {{field-off:Bible}}</w:t>
      </w:r>
    </w:p>
    <w:p w:rsidR="006C48C3" w:rsidRPr="003E1806" w:rsidRDefault="00E50994" w:rsidP="001618AF">
      <w:r>
        <w:t xml:space="preserve">[[@Bible:Ezr 6:19 ]][[6:19 &gt;&gt; Ezr 6:19]] {{field-on:Bible}} 15|06|19 {{field-off:Bible}}</w:t>
      </w:r>
    </w:p>
    <w:p w:rsidR="006C48C3" w:rsidRPr="003E1806" w:rsidRDefault="00E50994" w:rsidP="001618AF">
      <w:r>
        <w:t xml:space="preserve">[[@Bible:Ezr 6:20 ]][[6:20 &gt;&gt; Ezr 6:20]] {{field-on:Bible}} 15|06|20 {{field-off:Bible}}</w:t>
      </w:r>
    </w:p>
    <w:p w:rsidR="006C48C3" w:rsidRPr="003E1806" w:rsidRDefault="00E50994" w:rsidP="001618AF">
      <w:r>
        <w:t xml:space="preserve">[[@Bible:Ezr 6:21 ]][[6:21 &gt;&gt; Ezr 6:21]] {{field-on:Bible}} 15|06|21 {{field-off:Bible}}</w:t>
      </w:r>
    </w:p>
    <w:p w:rsidR="006C48C3" w:rsidRPr="003E1806" w:rsidRDefault="00E50994" w:rsidP="001618AF">
      <w:r>
        <w:t xml:space="preserve">[[@Bible:Ezr 6:22 ]][[6:22 &gt;&gt; Ezr 6:22]] {{field-on:Bible}} 15|06|22 {{field-off:Bible}}</w:t>
      </w:r>
    </w:p>
    <w:p w:rsidR="00CB5105" w:rsidRPr="00853ED5" w:rsidRDefault="00CB5105" w:rsidP="00853ED5">
      <w:pPr>
        <w:pStyle w:val="Heading2"/>
      </w:pPr>
      <w:r w:rsidRPr="00853ED5">
        <w:t>Chapter 7</w:t>
      </w:r>
    </w:p>
    <w:p w:rsidR="006C48C3" w:rsidRPr="003E1806" w:rsidRDefault="00E50994" w:rsidP="001618AF">
      <w:r>
        <w:t xml:space="preserve">[[@Bible:Ezr 7:1 ]][[7:1 &gt;&gt; Ezr 7:1]] {{field-on:Bible}} 15|07|01 {{field-off:Bible}}</w:t>
      </w:r>
    </w:p>
    <w:p w:rsidR="006C48C3" w:rsidRPr="003E1806" w:rsidRDefault="00E50994" w:rsidP="001618AF">
      <w:r>
        <w:t xml:space="preserve">[[@Bible:Ezr 7:2 ]][[7:2 &gt;&gt; Ezr 7:2]] {{field-on:Bible}} 15|07|02 {{field-off:Bible}}</w:t>
      </w:r>
    </w:p>
    <w:p w:rsidR="006C48C3" w:rsidRPr="003E1806" w:rsidRDefault="00E50994" w:rsidP="001618AF">
      <w:r>
        <w:t xml:space="preserve">[[@Bible:Ezr 7:3 ]][[7:3 &gt;&gt; Ezr 7:3]] {{field-on:Bible}} 15|07|03 {{field-off:Bible}}</w:t>
      </w:r>
    </w:p>
    <w:p w:rsidR="006C48C3" w:rsidRPr="003E1806" w:rsidRDefault="00E50994" w:rsidP="001618AF">
      <w:r>
        <w:t xml:space="preserve">[[@Bible:Ezr 7:4 ]][[7:4 &gt;&gt; Ezr 7:4]] {{field-on:Bible}} 15|07|04 {{field-off:Bible}}</w:t>
      </w:r>
    </w:p>
    <w:p w:rsidR="006C48C3" w:rsidRPr="003E1806" w:rsidRDefault="00E50994" w:rsidP="001618AF">
      <w:r>
        <w:t xml:space="preserve">[[@Bible:Ezr 7:5 ]][[7:5 &gt;&gt; Ezr 7:5]] {{field-on:Bible}} 15|07|05 {{field-off:Bible}}</w:t>
      </w:r>
    </w:p>
    <w:p w:rsidR="006C48C3" w:rsidRPr="003E1806" w:rsidRDefault="00E50994" w:rsidP="001618AF">
      <w:r>
        <w:t xml:space="preserve">[[@Bible:Ezr 7:6 ]][[7:6 &gt;&gt; Ezr 7:6]] {{field-on:Bible}} 15|07|06 {{field-off:Bible}}</w:t>
      </w:r>
    </w:p>
    <w:p w:rsidR="006C48C3" w:rsidRPr="003E1806" w:rsidRDefault="00E50994" w:rsidP="001618AF">
      <w:r>
        <w:t xml:space="preserve">[[@Bible:Ezr 7:7 ]][[7:7 &gt;&gt; Ezr 7:7]] {{field-on:Bible}} 15|07|07 {{field-off:Bible}}</w:t>
      </w:r>
    </w:p>
    <w:p w:rsidR="006C48C3" w:rsidRPr="003E1806" w:rsidRDefault="00E50994" w:rsidP="001618AF">
      <w:r>
        <w:t xml:space="preserve">[[@Bible:Ezr 7:8 ]][[7:8 &gt;&gt; Ezr 7:8]] {{field-on:Bible}} 15|07|08 {{field-off:Bible}}</w:t>
      </w:r>
    </w:p>
    <w:p w:rsidR="006C48C3" w:rsidRPr="003E1806" w:rsidRDefault="00E50994" w:rsidP="001618AF">
      <w:r>
        <w:t xml:space="preserve">[[@Bible:Ezr 7:9 ]][[7:9 &gt;&gt; Ezr 7:9]] {{field-on:Bible}} 15|07|09 {{field-off:Bible}}</w:t>
      </w:r>
    </w:p>
    <w:p w:rsidR="006C48C3" w:rsidRPr="003E1806" w:rsidRDefault="00E50994" w:rsidP="001618AF">
      <w:r>
        <w:t xml:space="preserve">[[@Bible:Ezr 7:10 ]][[7:10 &gt;&gt; Ezr 7:10]] {{field-on:Bible}} 15|07|10 {{field-off:Bible}}</w:t>
      </w:r>
    </w:p>
    <w:p w:rsidR="006C48C3" w:rsidRPr="003E1806" w:rsidRDefault="00E50994" w:rsidP="001618AF">
      <w:r>
        <w:t xml:space="preserve">[[@Bible:Ezr 7:11 ]][[7:11 &gt;&gt; Ezr 7:11]] {{field-on:Bible}} 15|07|11 {{field-off:Bible}}</w:t>
      </w:r>
    </w:p>
    <w:p w:rsidR="006C48C3" w:rsidRPr="003E1806" w:rsidRDefault="00E50994" w:rsidP="001618AF">
      <w:r>
        <w:t xml:space="preserve">[[@Bible:Ezr 7:12 ]][[7:12 &gt;&gt; Ezr 7:12]] {{field-on:Bible}} 15|07|12 {{field-off:Bible}}</w:t>
      </w:r>
    </w:p>
    <w:p w:rsidR="006C48C3" w:rsidRPr="003E1806" w:rsidRDefault="00E50994" w:rsidP="001618AF">
      <w:r>
        <w:t xml:space="preserve">[[@Bible:Ezr 7:13 ]][[7:13 &gt;&gt; Ezr 7:13]] {{field-on:Bible}} 15|07|13 {{field-off:Bible}}</w:t>
      </w:r>
    </w:p>
    <w:p w:rsidR="006C48C3" w:rsidRPr="003E1806" w:rsidRDefault="00E50994" w:rsidP="001618AF">
      <w:r>
        <w:t xml:space="preserve">[[@Bible:Ezr 7:14 ]][[7:14 &gt;&gt; Ezr 7:14]] {{field-on:Bible}} 15|07|14 {{field-off:Bible}}</w:t>
      </w:r>
    </w:p>
    <w:p w:rsidR="006C48C3" w:rsidRPr="003E1806" w:rsidRDefault="00E50994" w:rsidP="001618AF">
      <w:r>
        <w:t xml:space="preserve">[[@Bible:Ezr 7:15 ]][[7:15 &gt;&gt; Ezr 7:15]] {{field-on:Bible}} 15|07|15 {{field-off:Bible}}</w:t>
      </w:r>
    </w:p>
    <w:p w:rsidR="006C48C3" w:rsidRPr="003E1806" w:rsidRDefault="00E50994" w:rsidP="001618AF">
      <w:r>
        <w:t xml:space="preserve">[[@Bible:Ezr 7:16 ]][[7:16 &gt;&gt; Ezr 7:16]] {{field-on:Bible}} 15|07|16 {{field-off:Bible}}</w:t>
      </w:r>
    </w:p>
    <w:p w:rsidR="006C48C3" w:rsidRPr="003E1806" w:rsidRDefault="00E50994" w:rsidP="001618AF">
      <w:r>
        <w:t xml:space="preserve">[[@Bible:Ezr 7:17 ]][[7:17 &gt;&gt; Ezr 7:17]] {{field-on:Bible}} 15|07|17 {{field-off:Bible}}</w:t>
      </w:r>
    </w:p>
    <w:p w:rsidR="006C48C3" w:rsidRPr="003E1806" w:rsidRDefault="00E50994" w:rsidP="001618AF">
      <w:r>
        <w:t xml:space="preserve">[[@Bible:Ezr 7:18 ]][[7:18 &gt;&gt; Ezr 7:18]] {{field-on:Bible}} 15|07|18 {{field-off:Bible}}</w:t>
      </w:r>
    </w:p>
    <w:p w:rsidR="006C48C3" w:rsidRPr="003E1806" w:rsidRDefault="00E50994" w:rsidP="001618AF">
      <w:r>
        <w:t xml:space="preserve">[[@Bible:Ezr 7:19 ]][[7:19 &gt;&gt; Ezr 7:19]] {{field-on:Bible}} 15|07|19 {{field-off:Bible}}</w:t>
      </w:r>
    </w:p>
    <w:p w:rsidR="006C48C3" w:rsidRPr="003E1806" w:rsidRDefault="00E50994" w:rsidP="001618AF">
      <w:r>
        <w:t xml:space="preserve">[[@Bible:Ezr 7:20 ]][[7:20 &gt;&gt; Ezr 7:20]] {{field-on:Bible}} 15|07|20 {{field-off:Bible}}</w:t>
      </w:r>
    </w:p>
    <w:p w:rsidR="006C48C3" w:rsidRPr="003E1806" w:rsidRDefault="00E50994" w:rsidP="001618AF">
      <w:r>
        <w:t xml:space="preserve">[[@Bible:Ezr 7:21 ]][[7:21 &gt;&gt; Ezr 7:21]] {{field-on:Bible}} 15|07|21 {{field-off:Bible}}</w:t>
      </w:r>
    </w:p>
    <w:p w:rsidR="006C48C3" w:rsidRPr="003E1806" w:rsidRDefault="00E50994" w:rsidP="001618AF">
      <w:r>
        <w:t xml:space="preserve">[[@Bible:Ezr 7:22 ]][[7:22 &gt;&gt; Ezr 7:22]] {{field-on:Bible}} 15|07|22 {{field-off:Bible}}</w:t>
      </w:r>
    </w:p>
    <w:p w:rsidR="006C48C3" w:rsidRPr="003E1806" w:rsidRDefault="00E50994" w:rsidP="001618AF">
      <w:r>
        <w:t xml:space="preserve">[[@Bible:Ezr 7:23 ]][[7:23 &gt;&gt; Ezr 7:23]] {{field-on:Bible}} 15|07|23 {{field-off:Bible}}</w:t>
      </w:r>
    </w:p>
    <w:p w:rsidR="006C48C3" w:rsidRPr="003E1806" w:rsidRDefault="00E50994" w:rsidP="001618AF">
      <w:r>
        <w:t xml:space="preserve">[[@Bible:Ezr 7:24 ]][[7:24 &gt;&gt; Ezr 7:24]] {{field-on:Bible}} 15|07|24 {{field-off:Bible}}</w:t>
      </w:r>
    </w:p>
    <w:p w:rsidR="006C48C3" w:rsidRPr="003E1806" w:rsidRDefault="00E50994" w:rsidP="001618AF">
      <w:r>
        <w:t xml:space="preserve">[[@Bible:Ezr 7:25 ]][[7:25 &gt;&gt; Ezr 7:25]] {{field-on:Bible}} 15|07|25 {{field-off:Bible}}</w:t>
      </w:r>
    </w:p>
    <w:p w:rsidR="006C48C3" w:rsidRPr="003E1806" w:rsidRDefault="00E50994" w:rsidP="001618AF">
      <w:r>
        <w:t xml:space="preserve">[[@Bible:Ezr 7:26 ]][[7:26 &gt;&gt; Ezr 7:26]] {{field-on:Bible}} 15|07|26 {{field-off:Bible}}</w:t>
      </w:r>
    </w:p>
    <w:p w:rsidR="006C48C3" w:rsidRPr="003E1806" w:rsidRDefault="00E50994" w:rsidP="001618AF">
      <w:r>
        <w:t xml:space="preserve">[[@Bible:Ezr 7:27 ]][[7:27 &gt;&gt; Ezr 7:27]] {{field-on:Bible}} 15|07|27 {{field-off:Bible}}</w:t>
      </w:r>
    </w:p>
    <w:p w:rsidR="006C48C3" w:rsidRPr="003E1806" w:rsidRDefault="00E50994" w:rsidP="001618AF">
      <w:r>
        <w:t xml:space="preserve">[[@Bible:Ezr 7:28 ]][[7:28 &gt;&gt; Ezr 7:28]] {{field-on:Bible}} 15|07|28 {{field-off:Bible}}</w:t>
      </w:r>
    </w:p>
    <w:p w:rsidR="00CB5105" w:rsidRPr="00853ED5" w:rsidRDefault="00CB5105" w:rsidP="00853ED5">
      <w:pPr>
        <w:pStyle w:val="Heading2"/>
      </w:pPr>
      <w:r w:rsidRPr="00853ED5">
        <w:t>Chapter 8</w:t>
      </w:r>
    </w:p>
    <w:p w:rsidR="006C48C3" w:rsidRPr="003E1806" w:rsidRDefault="00E50994" w:rsidP="001618AF">
      <w:r>
        <w:t xml:space="preserve">[[@Bible:Ezr 8:1 ]][[8:1 &gt;&gt; Ezr 8:1]] {{field-on:Bible}} 15|08|01 {{field-off:Bible}}</w:t>
      </w:r>
    </w:p>
    <w:p w:rsidR="006C48C3" w:rsidRPr="003E1806" w:rsidRDefault="00E50994" w:rsidP="001618AF">
      <w:r>
        <w:t xml:space="preserve">[[@Bible:Ezr 8:2 ]][[8:2 &gt;&gt; Ezr 8:2]] {{field-on:Bible}} 15|08|02 {{field-off:Bible}}</w:t>
      </w:r>
    </w:p>
    <w:p w:rsidR="006C48C3" w:rsidRPr="003E1806" w:rsidRDefault="00E50994" w:rsidP="001618AF">
      <w:r>
        <w:t xml:space="preserve">[[@Bible:Ezr 8:3 ]][[8:3 &gt;&gt; Ezr 8:3]] {{field-on:Bible}} 15|08|03 {{field-off:Bible}}</w:t>
      </w:r>
    </w:p>
    <w:p w:rsidR="006C48C3" w:rsidRPr="003E1806" w:rsidRDefault="00E50994" w:rsidP="001618AF">
      <w:r>
        <w:t xml:space="preserve">[[@Bible:Ezr 8:4 ]][[8:4 &gt;&gt; Ezr 8:4]] {{field-on:Bible}} 15|08|04 {{field-off:Bible}}</w:t>
      </w:r>
    </w:p>
    <w:p w:rsidR="006C48C3" w:rsidRPr="003E1806" w:rsidRDefault="00E50994" w:rsidP="001618AF">
      <w:r>
        <w:t xml:space="preserve">[[@Bible:Ezr 8:5 ]][[8:5 &gt;&gt; Ezr 8:5]] {{field-on:Bible}} 15|08|05 {{field-off:Bible}}</w:t>
      </w:r>
    </w:p>
    <w:p w:rsidR="006C48C3" w:rsidRPr="003E1806" w:rsidRDefault="00E50994" w:rsidP="001618AF">
      <w:r>
        <w:t xml:space="preserve">[[@Bible:Ezr 8:6 ]][[8:6 &gt;&gt; Ezr 8:6]] {{field-on:Bible}} 15|08|06 {{field-off:Bible}}</w:t>
      </w:r>
    </w:p>
    <w:p w:rsidR="006C48C3" w:rsidRPr="003E1806" w:rsidRDefault="00E50994" w:rsidP="001618AF">
      <w:r>
        <w:t xml:space="preserve">[[@Bible:Ezr 8:7 ]][[8:7 &gt;&gt; Ezr 8:7]] {{field-on:Bible}} 15|08|07 {{field-off:Bible}}</w:t>
      </w:r>
    </w:p>
    <w:p w:rsidR="006C48C3" w:rsidRPr="003E1806" w:rsidRDefault="00E50994" w:rsidP="001618AF">
      <w:r>
        <w:t xml:space="preserve">[[@Bible:Ezr 8:8 ]][[8:8 &gt;&gt; Ezr 8:8]] {{field-on:Bible}} 15|08|08 {{field-off:Bible}}</w:t>
      </w:r>
    </w:p>
    <w:p w:rsidR="006C48C3" w:rsidRPr="003E1806" w:rsidRDefault="00E50994" w:rsidP="001618AF">
      <w:r>
        <w:t xml:space="preserve">[[@Bible:Ezr 8:9 ]][[8:9 &gt;&gt; Ezr 8:9]] {{field-on:Bible}} 15|08|09 {{field-off:Bible}}</w:t>
      </w:r>
    </w:p>
    <w:p w:rsidR="006C48C3" w:rsidRPr="003E1806" w:rsidRDefault="00E50994" w:rsidP="001618AF">
      <w:r>
        <w:t xml:space="preserve">[[@Bible:Ezr 8:10 ]][[8:10 &gt;&gt; Ezr 8:10]] {{field-on:Bible}} 15|08|10 {{field-off:Bible}}</w:t>
      </w:r>
    </w:p>
    <w:p w:rsidR="006C48C3" w:rsidRPr="003E1806" w:rsidRDefault="00E50994" w:rsidP="001618AF">
      <w:r>
        <w:t xml:space="preserve">[[@Bible:Ezr 8:11 ]][[8:11 &gt;&gt; Ezr 8:11]] {{field-on:Bible}} 15|08|11 {{field-off:Bible}}</w:t>
      </w:r>
    </w:p>
    <w:p w:rsidR="006C48C3" w:rsidRPr="003E1806" w:rsidRDefault="00E50994" w:rsidP="001618AF">
      <w:r>
        <w:t xml:space="preserve">[[@Bible:Ezr 8:12 ]][[8:12 &gt;&gt; Ezr 8:12]] {{field-on:Bible}} 15|08|12 {{field-off:Bible}}</w:t>
      </w:r>
    </w:p>
    <w:p w:rsidR="006C48C3" w:rsidRPr="003E1806" w:rsidRDefault="00E50994" w:rsidP="001618AF">
      <w:r>
        <w:t xml:space="preserve">[[@Bible:Ezr 8:13 ]][[8:13 &gt;&gt; Ezr 8:13]] {{field-on:Bible}} 15|08|13 {{field-off:Bible}}</w:t>
      </w:r>
    </w:p>
    <w:p w:rsidR="006C48C3" w:rsidRPr="003E1806" w:rsidRDefault="00E50994" w:rsidP="001618AF">
      <w:r>
        <w:t xml:space="preserve">[[@Bible:Ezr 8:14 ]][[8:14 &gt;&gt; Ezr 8:14]] {{field-on:Bible}} 15|08|14 {{field-off:Bible}}</w:t>
      </w:r>
    </w:p>
    <w:p w:rsidR="006C48C3" w:rsidRPr="003E1806" w:rsidRDefault="00E50994" w:rsidP="001618AF">
      <w:r>
        <w:t xml:space="preserve">[[@Bible:Ezr 8:15 ]][[8:15 &gt;&gt; Ezr 8:15]] {{field-on:Bible}} 15|08|15 {{field-off:Bible}}</w:t>
      </w:r>
    </w:p>
    <w:p w:rsidR="006C48C3" w:rsidRPr="003E1806" w:rsidRDefault="00E50994" w:rsidP="001618AF">
      <w:r>
        <w:t xml:space="preserve">[[@Bible:Ezr 8:16 ]][[8:16 &gt;&gt; Ezr 8:16]] {{field-on:Bible}} 15|08|16 {{field-off:Bible}}</w:t>
      </w:r>
    </w:p>
    <w:p w:rsidR="006C48C3" w:rsidRPr="003E1806" w:rsidRDefault="00E50994" w:rsidP="001618AF">
      <w:r>
        <w:t xml:space="preserve">[[@Bible:Ezr 8:17 ]][[8:17 &gt;&gt; Ezr 8:17]] {{field-on:Bible}} 15|08|17 {{field-off:Bible}}</w:t>
      </w:r>
    </w:p>
    <w:p w:rsidR="006C48C3" w:rsidRPr="003E1806" w:rsidRDefault="00E50994" w:rsidP="001618AF">
      <w:r>
        <w:t xml:space="preserve">[[@Bible:Ezr 8:18 ]][[8:18 &gt;&gt; Ezr 8:18]] {{field-on:Bible}} 15|08|18 {{field-off:Bible}}</w:t>
      </w:r>
    </w:p>
    <w:p w:rsidR="006C48C3" w:rsidRPr="003E1806" w:rsidRDefault="00E50994" w:rsidP="001618AF">
      <w:r>
        <w:t xml:space="preserve">[[@Bible:Ezr 8:19 ]][[8:19 &gt;&gt; Ezr 8:19]] {{field-on:Bible}} 15|08|19 {{field-off:Bible}}</w:t>
      </w:r>
    </w:p>
    <w:p w:rsidR="006C48C3" w:rsidRPr="003E1806" w:rsidRDefault="00E50994" w:rsidP="001618AF">
      <w:r>
        <w:t xml:space="preserve">[[@Bible:Ezr 8:20 ]][[8:20 &gt;&gt; Ezr 8:20]] {{field-on:Bible}} 15|08|20 {{field-off:Bible}}</w:t>
      </w:r>
    </w:p>
    <w:p w:rsidR="006C48C3" w:rsidRPr="003E1806" w:rsidRDefault="00E50994" w:rsidP="001618AF">
      <w:r>
        <w:t xml:space="preserve">[[@Bible:Ezr 8:21 ]][[8:21 &gt;&gt; Ezr 8:21]] {{field-on:Bible}} 15|08|21 {{field-off:Bible}}</w:t>
      </w:r>
    </w:p>
    <w:p w:rsidR="006C48C3" w:rsidRPr="003E1806" w:rsidRDefault="00E50994" w:rsidP="001618AF">
      <w:r>
        <w:t xml:space="preserve">[[@Bible:Ezr 8:22 ]][[8:22 &gt;&gt; Ezr 8:22]] {{field-on:Bible}} 15|08|22 {{field-off:Bible}}</w:t>
      </w:r>
    </w:p>
    <w:p w:rsidR="006C48C3" w:rsidRPr="003E1806" w:rsidRDefault="00E50994" w:rsidP="001618AF">
      <w:r>
        <w:t xml:space="preserve">[[@Bible:Ezr 8:23 ]][[8:23 &gt;&gt; Ezr 8:23]] {{field-on:Bible}} 15|08|23 {{field-off:Bible}}</w:t>
      </w:r>
    </w:p>
    <w:p w:rsidR="006C48C3" w:rsidRPr="003E1806" w:rsidRDefault="00E50994" w:rsidP="001618AF">
      <w:r>
        <w:t xml:space="preserve">[[@Bible:Ezr 8:24 ]][[8:24 &gt;&gt; Ezr 8:24]] {{field-on:Bible}} 15|08|24 {{field-off:Bible}}</w:t>
      </w:r>
    </w:p>
    <w:p w:rsidR="006C48C3" w:rsidRPr="003E1806" w:rsidRDefault="00E50994" w:rsidP="001618AF">
      <w:r>
        <w:t xml:space="preserve">[[@Bible:Ezr 8:25 ]][[8:25 &gt;&gt; Ezr 8:25]] {{field-on:Bible}} 15|08|25 {{field-off:Bible}}</w:t>
      </w:r>
    </w:p>
    <w:p w:rsidR="006C48C3" w:rsidRPr="003E1806" w:rsidRDefault="00E50994" w:rsidP="001618AF">
      <w:r>
        <w:t xml:space="preserve">[[@Bible:Ezr 8:26 ]][[8:26 &gt;&gt; Ezr 8:26]] {{field-on:Bible}} 15|08|26 {{field-off:Bible}}</w:t>
      </w:r>
    </w:p>
    <w:p w:rsidR="006C48C3" w:rsidRPr="003E1806" w:rsidRDefault="00E50994" w:rsidP="001618AF">
      <w:r>
        <w:t xml:space="preserve">[[@Bible:Ezr 8:27 ]][[8:27 &gt;&gt; Ezr 8:27]] {{field-on:Bible}} 15|08|27 {{field-off:Bible}}</w:t>
      </w:r>
    </w:p>
    <w:p w:rsidR="006C48C3" w:rsidRPr="003E1806" w:rsidRDefault="00E50994" w:rsidP="001618AF">
      <w:r>
        <w:t xml:space="preserve">[[@Bible:Ezr 8:28 ]][[8:28 &gt;&gt; Ezr 8:28]] {{field-on:Bible}} 15|08|28 {{field-off:Bible}}</w:t>
      </w:r>
    </w:p>
    <w:p w:rsidR="006C48C3" w:rsidRPr="003E1806" w:rsidRDefault="00E50994" w:rsidP="001618AF">
      <w:r>
        <w:t xml:space="preserve">[[@Bible:Ezr 8:29 ]][[8:29 &gt;&gt; Ezr 8:29]] {{field-on:Bible}} 15|08|29 {{field-off:Bible}}</w:t>
      </w:r>
    </w:p>
    <w:p w:rsidR="006C48C3" w:rsidRPr="003E1806" w:rsidRDefault="00E50994" w:rsidP="001618AF">
      <w:r>
        <w:t xml:space="preserve">[[@Bible:Ezr 8:30 ]][[8:30 &gt;&gt; Ezr 8:30]] {{field-on:Bible}} 15|08|30 {{field-off:Bible}}</w:t>
      </w:r>
    </w:p>
    <w:p w:rsidR="006C48C3" w:rsidRPr="003E1806" w:rsidRDefault="00E50994" w:rsidP="001618AF">
      <w:r>
        <w:t xml:space="preserve">[[@Bible:Ezr 8:31 ]][[8:31 &gt;&gt; Ezr 8:31]] {{field-on:Bible}} 15|08|31 {{field-off:Bible}}</w:t>
      </w:r>
    </w:p>
    <w:p w:rsidR="006C48C3" w:rsidRPr="003E1806" w:rsidRDefault="00E50994" w:rsidP="001618AF">
      <w:r>
        <w:t xml:space="preserve">[[@Bible:Ezr 8:32 ]][[8:32 &gt;&gt; Ezr 8:32]] {{field-on:Bible}} 15|08|32 {{field-off:Bible}}</w:t>
      </w:r>
    </w:p>
    <w:p w:rsidR="006C48C3" w:rsidRPr="003E1806" w:rsidRDefault="00E50994" w:rsidP="001618AF">
      <w:r>
        <w:t xml:space="preserve">[[@Bible:Ezr 8:33 ]][[8:33 &gt;&gt; Ezr 8:33]] {{field-on:Bible}} 15|08|33 {{field-off:Bible}}</w:t>
      </w:r>
    </w:p>
    <w:p w:rsidR="006C48C3" w:rsidRPr="003E1806" w:rsidRDefault="00E50994" w:rsidP="001618AF">
      <w:r>
        <w:t xml:space="preserve">[[@Bible:Ezr 8:34 ]][[8:34 &gt;&gt; Ezr 8:34]] {{field-on:Bible}} 15|08|34 {{field-off:Bible}}</w:t>
      </w:r>
    </w:p>
    <w:p w:rsidR="006C48C3" w:rsidRPr="003E1806" w:rsidRDefault="00E50994" w:rsidP="001618AF">
      <w:r>
        <w:t xml:space="preserve">[[@Bible:Ezr 8:35 ]][[8:35 &gt;&gt; Ezr 8:35]] {{field-on:Bible}} 15|08|35 {{field-off:Bible}}</w:t>
      </w:r>
    </w:p>
    <w:p w:rsidR="006C48C3" w:rsidRPr="003E1806" w:rsidRDefault="00E50994" w:rsidP="001618AF">
      <w:r>
        <w:t xml:space="preserve">[[@Bible:Ezr 8:36 ]][[8:36 &gt;&gt; Ezr 8:36]] {{field-on:Bible}} 15|08|36 {{field-off:Bible}}</w:t>
      </w:r>
    </w:p>
    <w:p w:rsidR="00CB5105" w:rsidRPr="00853ED5" w:rsidRDefault="00CB5105" w:rsidP="00853ED5">
      <w:pPr>
        <w:pStyle w:val="Heading2"/>
      </w:pPr>
      <w:r w:rsidRPr="00853ED5">
        <w:t>Chapter 9</w:t>
      </w:r>
    </w:p>
    <w:p w:rsidR="006C48C3" w:rsidRPr="003E1806" w:rsidRDefault="00E50994" w:rsidP="001618AF">
      <w:r>
        <w:t xml:space="preserve">[[@Bible:Ezr 9:1 ]][[9:1 &gt;&gt; Ezr 9:1]] {{field-on:Bible}} 15|09|01 {{field-off:Bible}}</w:t>
      </w:r>
    </w:p>
    <w:p w:rsidR="006C48C3" w:rsidRPr="003E1806" w:rsidRDefault="00E50994" w:rsidP="001618AF">
      <w:r>
        <w:t xml:space="preserve">[[@Bible:Ezr 9:2 ]][[9:2 &gt;&gt; Ezr 9:2]] {{field-on:Bible}} 15|09|02 {{field-off:Bible}}</w:t>
      </w:r>
    </w:p>
    <w:p w:rsidR="006C48C3" w:rsidRPr="003E1806" w:rsidRDefault="00E50994" w:rsidP="001618AF">
      <w:r>
        <w:t xml:space="preserve">[[@Bible:Ezr 9:3 ]][[9:3 &gt;&gt; Ezr 9:3]] {{field-on:Bible}} 15|09|03 {{field-off:Bible}}</w:t>
      </w:r>
    </w:p>
    <w:p w:rsidR="006C48C3" w:rsidRPr="003E1806" w:rsidRDefault="00E50994" w:rsidP="001618AF">
      <w:r>
        <w:t xml:space="preserve">[[@Bible:Ezr 9:4 ]][[9:4 &gt;&gt; Ezr 9:4]] {{field-on:Bible}} 15|09|04 {{field-off:Bible}}</w:t>
      </w:r>
    </w:p>
    <w:p w:rsidR="006C48C3" w:rsidRPr="003E1806" w:rsidRDefault="00E50994" w:rsidP="001618AF">
      <w:r>
        <w:t xml:space="preserve">[[@Bible:Ezr 9:5 ]][[9:5 &gt;&gt; Ezr 9:5]] {{field-on:Bible}} 15|09|05 {{field-off:Bible}}</w:t>
      </w:r>
    </w:p>
    <w:p w:rsidR="006C48C3" w:rsidRPr="003E1806" w:rsidRDefault="00E50994" w:rsidP="001618AF">
      <w:r>
        <w:t xml:space="preserve">[[@Bible:Ezr 9:6 ]][[9:6 &gt;&gt; Ezr 9:6]] {{field-on:Bible}} 15|09|06 {{field-off:Bible}}</w:t>
      </w:r>
    </w:p>
    <w:p w:rsidR="006C48C3" w:rsidRPr="003E1806" w:rsidRDefault="00E50994" w:rsidP="001618AF">
      <w:r>
        <w:t xml:space="preserve">[[@Bible:Ezr 9:7 ]][[9:7 &gt;&gt; Ezr 9:7]] {{field-on:Bible}} 15|09|07 {{field-off:Bible}}</w:t>
      </w:r>
    </w:p>
    <w:p w:rsidR="006C48C3" w:rsidRPr="003E1806" w:rsidRDefault="00E50994" w:rsidP="001618AF">
      <w:r>
        <w:t xml:space="preserve">[[@Bible:Ezr 9:8 ]][[9:8 &gt;&gt; Ezr 9:8]] {{field-on:Bible}} 15|09|08 {{field-off:Bible}}</w:t>
      </w:r>
    </w:p>
    <w:p w:rsidR="006C48C3" w:rsidRPr="003E1806" w:rsidRDefault="00E50994" w:rsidP="001618AF">
      <w:r>
        <w:t xml:space="preserve">[[@Bible:Ezr 9:9 ]][[9:9 &gt;&gt; Ezr 9:9]] {{field-on:Bible}} 15|09|09 {{field-off:Bible}}</w:t>
      </w:r>
    </w:p>
    <w:p w:rsidR="006C48C3" w:rsidRPr="003E1806" w:rsidRDefault="00E50994" w:rsidP="001618AF">
      <w:r>
        <w:t xml:space="preserve">[[@Bible:Ezr 9:10 ]][[9:10 &gt;&gt; Ezr 9:10]] {{field-on:Bible}} 15|09|10 {{field-off:Bible}}</w:t>
      </w:r>
    </w:p>
    <w:p w:rsidR="006C48C3" w:rsidRPr="003E1806" w:rsidRDefault="00E50994" w:rsidP="001618AF">
      <w:r>
        <w:t xml:space="preserve">[[@Bible:Ezr 9:11 ]][[9:11 &gt;&gt; Ezr 9:11]] {{field-on:Bible}} 15|09|11 {{field-off:Bible}}</w:t>
      </w:r>
    </w:p>
    <w:p w:rsidR="006C48C3" w:rsidRPr="003E1806" w:rsidRDefault="00E50994" w:rsidP="001618AF">
      <w:r>
        <w:t xml:space="preserve">[[@Bible:Ezr 9:12 ]][[9:12 &gt;&gt; Ezr 9:12]] {{field-on:Bible}} 15|09|12 {{field-off:Bible}}</w:t>
      </w:r>
    </w:p>
    <w:p w:rsidR="006C48C3" w:rsidRPr="003E1806" w:rsidRDefault="00E50994" w:rsidP="001618AF">
      <w:r>
        <w:t xml:space="preserve">[[@Bible:Ezr 9:13 ]][[9:13 &gt;&gt; Ezr 9:13]] {{field-on:Bible}} 15|09|13 {{field-off:Bible}}</w:t>
      </w:r>
    </w:p>
    <w:p w:rsidR="006C48C3" w:rsidRPr="003E1806" w:rsidRDefault="00E50994" w:rsidP="001618AF">
      <w:r>
        <w:t xml:space="preserve">[[@Bible:Ezr 9:14 ]][[9:14 &gt;&gt; Ezr 9:14]] {{field-on:Bible}} 15|09|14 {{field-off:Bible}}</w:t>
      </w:r>
    </w:p>
    <w:p w:rsidR="006C48C3" w:rsidRPr="003E1806" w:rsidRDefault="00E50994" w:rsidP="001618AF">
      <w:r>
        <w:t xml:space="preserve">[[@Bible:Ezr 9:15 ]][[9:15 &gt;&gt; Ezr 9:15]] {{field-on:Bible}} 15|09|15 {{field-off:Bible}}</w:t>
      </w:r>
    </w:p>
    <w:p w:rsidR="00CB5105" w:rsidRPr="00853ED5" w:rsidRDefault="00CB5105" w:rsidP="00853ED5">
      <w:pPr>
        <w:pStyle w:val="Heading2"/>
      </w:pPr>
      <w:r w:rsidRPr="00853ED5">
        <w:t>Chapter 10</w:t>
      </w:r>
    </w:p>
    <w:p w:rsidR="006C48C3" w:rsidRPr="003E1806" w:rsidRDefault="00E50994" w:rsidP="001618AF">
      <w:r>
        <w:t xml:space="preserve">[[@Bible:Ezr 10:1 ]][[10:1 &gt;&gt; Ezr 10:1]] {{field-on:Bible}} 15|10|01 {{field-off:Bible}}</w:t>
      </w:r>
    </w:p>
    <w:p w:rsidR="006C48C3" w:rsidRPr="003E1806" w:rsidRDefault="00E50994" w:rsidP="001618AF">
      <w:r>
        <w:t xml:space="preserve">[[@Bible:Ezr 10:2 ]][[10:2 &gt;&gt; Ezr 10:2]] {{field-on:Bible}} 15|10|02 {{field-off:Bible}}</w:t>
      </w:r>
    </w:p>
    <w:p w:rsidR="006C48C3" w:rsidRPr="003E1806" w:rsidRDefault="00E50994" w:rsidP="001618AF">
      <w:r>
        <w:t xml:space="preserve">[[@Bible:Ezr 10:3 ]][[10:3 &gt;&gt; Ezr 10:3]] {{field-on:Bible}} 15|10|03 {{field-off:Bible}}</w:t>
      </w:r>
    </w:p>
    <w:p w:rsidR="006C48C3" w:rsidRPr="003E1806" w:rsidRDefault="00E50994" w:rsidP="001618AF">
      <w:r>
        <w:t xml:space="preserve">[[@Bible:Ezr 10:4 ]][[10:4 &gt;&gt; Ezr 10:4]] {{field-on:Bible}} 15|10|04 {{field-off:Bible}}</w:t>
      </w:r>
    </w:p>
    <w:p w:rsidR="006C48C3" w:rsidRPr="003E1806" w:rsidRDefault="00E50994" w:rsidP="001618AF">
      <w:r>
        <w:t xml:space="preserve">[[@Bible:Ezr 10:5 ]][[10:5 &gt;&gt; Ezr 10:5]] {{field-on:Bible}} 15|10|05 {{field-off:Bible}}</w:t>
      </w:r>
    </w:p>
    <w:p w:rsidR="006C48C3" w:rsidRPr="003E1806" w:rsidRDefault="00E50994" w:rsidP="001618AF">
      <w:r>
        <w:t xml:space="preserve">[[@Bible:Ezr 10:6 ]][[10:6 &gt;&gt; Ezr 10:6]] {{field-on:Bible}} 15|10|06 {{field-off:Bible}}</w:t>
      </w:r>
    </w:p>
    <w:p w:rsidR="006C48C3" w:rsidRPr="003E1806" w:rsidRDefault="00E50994" w:rsidP="001618AF">
      <w:r>
        <w:t xml:space="preserve">[[@Bible:Ezr 10:7 ]][[10:7 &gt;&gt; Ezr 10:7]] {{field-on:Bible}} 15|10|07 {{field-off:Bible}}</w:t>
      </w:r>
    </w:p>
    <w:p w:rsidR="006C48C3" w:rsidRPr="003E1806" w:rsidRDefault="00E50994" w:rsidP="001618AF">
      <w:r>
        <w:t xml:space="preserve">[[@Bible:Ezr 10:8 ]][[10:8 &gt;&gt; Ezr 10:8]] {{field-on:Bible}} 15|10|08 {{field-off:Bible}}</w:t>
      </w:r>
    </w:p>
    <w:p w:rsidR="006C48C3" w:rsidRPr="003E1806" w:rsidRDefault="00E50994" w:rsidP="001618AF">
      <w:r>
        <w:t xml:space="preserve">[[@Bible:Ezr 10:9 ]][[10:9 &gt;&gt; Ezr 10:9]] {{field-on:Bible}} 15|10|09 {{field-off:Bible}}</w:t>
      </w:r>
    </w:p>
    <w:p w:rsidR="006C48C3" w:rsidRPr="003E1806" w:rsidRDefault="00E50994" w:rsidP="001618AF">
      <w:r>
        <w:t xml:space="preserve">[[@Bible:Ezr 10:10 ]][[10:10 &gt;&gt; Ezr 10:10]] {{field-on:Bible}} 15|10|10 {{field-off:Bible}}</w:t>
      </w:r>
    </w:p>
    <w:p w:rsidR="006C48C3" w:rsidRPr="003E1806" w:rsidRDefault="00E50994" w:rsidP="001618AF">
      <w:r>
        <w:t xml:space="preserve">[[@Bible:Ezr 10:11 ]][[10:11 &gt;&gt; Ezr 10:11]] {{field-on:Bible}} 15|10|11 {{field-off:Bible}}</w:t>
      </w:r>
    </w:p>
    <w:p w:rsidR="006C48C3" w:rsidRPr="003E1806" w:rsidRDefault="00E50994" w:rsidP="001618AF">
      <w:r>
        <w:t xml:space="preserve">[[@Bible:Ezr 10:12 ]][[10:12 &gt;&gt; Ezr 10:12]] {{field-on:Bible}} 15|10|12 {{field-off:Bible}}</w:t>
      </w:r>
    </w:p>
    <w:p w:rsidR="006C48C3" w:rsidRPr="003E1806" w:rsidRDefault="00E50994" w:rsidP="001618AF">
      <w:r>
        <w:t xml:space="preserve">[[@Bible:Ezr 10:13 ]][[10:13 &gt;&gt; Ezr 10:13]] {{field-on:Bible}} 15|10|13 {{field-off:Bible}}</w:t>
      </w:r>
    </w:p>
    <w:p w:rsidR="006C48C3" w:rsidRPr="003E1806" w:rsidRDefault="00E50994" w:rsidP="001618AF">
      <w:r>
        <w:t xml:space="preserve">[[@Bible:Ezr 10:14 ]][[10:14 &gt;&gt; Ezr 10:14]] {{field-on:Bible}} 15|10|14 {{field-off:Bible}}</w:t>
      </w:r>
    </w:p>
    <w:p w:rsidR="006C48C3" w:rsidRPr="003E1806" w:rsidRDefault="00E50994" w:rsidP="001618AF">
      <w:r>
        <w:t xml:space="preserve">[[@Bible:Ezr 10:15 ]][[10:15 &gt;&gt; Ezr 10:15]] {{field-on:Bible}} 15|10|15 {{field-off:Bible}}</w:t>
      </w:r>
    </w:p>
    <w:p w:rsidR="006C48C3" w:rsidRPr="003E1806" w:rsidRDefault="00E50994" w:rsidP="001618AF">
      <w:r>
        <w:t xml:space="preserve">[[@Bible:Ezr 10:16 ]][[10:16 &gt;&gt; Ezr 10:16]] {{field-on:Bible}} 15|10|16 {{field-off:Bible}}</w:t>
      </w:r>
    </w:p>
    <w:p w:rsidR="006C48C3" w:rsidRPr="003E1806" w:rsidRDefault="00E50994" w:rsidP="001618AF">
      <w:r>
        <w:t xml:space="preserve">[[@Bible:Ezr 10:17 ]][[10:17 &gt;&gt; Ezr 10:17]] {{field-on:Bible}} 15|10|17 {{field-off:Bible}}</w:t>
      </w:r>
    </w:p>
    <w:p w:rsidR="006C48C3" w:rsidRPr="003E1806" w:rsidRDefault="00E50994" w:rsidP="001618AF">
      <w:r>
        <w:t xml:space="preserve">[[@Bible:Ezr 10:18 ]][[10:18 &gt;&gt; Ezr 10:18]] {{field-on:Bible}} 15|10|18 {{field-off:Bible}}</w:t>
      </w:r>
    </w:p>
    <w:p w:rsidR="006C48C3" w:rsidRPr="003E1806" w:rsidRDefault="00E50994" w:rsidP="001618AF">
      <w:r>
        <w:t xml:space="preserve">[[@Bible:Ezr 10:19 ]][[10:19 &gt;&gt; Ezr 10:19]] {{field-on:Bible}} 15|10|19 {{field-off:Bible}}</w:t>
      </w:r>
    </w:p>
    <w:p w:rsidR="006C48C3" w:rsidRPr="003E1806" w:rsidRDefault="00E50994" w:rsidP="001618AF">
      <w:r>
        <w:t xml:space="preserve">[[@Bible:Ezr 10:20 ]][[10:20 &gt;&gt; Ezr 10:20]] {{field-on:Bible}} 15|10|20 {{field-off:Bible}}</w:t>
      </w:r>
    </w:p>
    <w:p w:rsidR="006C48C3" w:rsidRPr="003E1806" w:rsidRDefault="00E50994" w:rsidP="001618AF">
      <w:r>
        <w:t xml:space="preserve">[[@Bible:Ezr 10:21 ]][[10:21 &gt;&gt; Ezr 10:21]] {{field-on:Bible}} 15|10|21 {{field-off:Bible}}</w:t>
      </w:r>
    </w:p>
    <w:p w:rsidR="006C48C3" w:rsidRPr="003E1806" w:rsidRDefault="00E50994" w:rsidP="001618AF">
      <w:r>
        <w:t xml:space="preserve">[[@Bible:Ezr 10:22 ]][[10:22 &gt;&gt; Ezr 10:22]] {{field-on:Bible}} 15|10|22 {{field-off:Bible}}</w:t>
      </w:r>
    </w:p>
    <w:p w:rsidR="006C48C3" w:rsidRPr="003E1806" w:rsidRDefault="00E50994" w:rsidP="001618AF">
      <w:r>
        <w:t xml:space="preserve">[[@Bible:Ezr 10:23 ]][[10:23 &gt;&gt; Ezr 10:23]] {{field-on:Bible}} 15|10|23 {{field-off:Bible}}</w:t>
      </w:r>
    </w:p>
    <w:p w:rsidR="006C48C3" w:rsidRPr="003E1806" w:rsidRDefault="00E50994" w:rsidP="001618AF">
      <w:r>
        <w:t xml:space="preserve">[[@Bible:Ezr 10:24 ]][[10:24 &gt;&gt; Ezr 10:24]] {{field-on:Bible}} 15|10|24 {{field-off:Bible}}</w:t>
      </w:r>
    </w:p>
    <w:p w:rsidR="006C48C3" w:rsidRPr="003E1806" w:rsidRDefault="00E50994" w:rsidP="001618AF">
      <w:r>
        <w:t xml:space="preserve">[[@Bible:Ezr 10:25 ]][[10:25 &gt;&gt; Ezr 10:25]] {{field-on:Bible}} 15|10|25 {{field-off:Bible}}</w:t>
      </w:r>
    </w:p>
    <w:p w:rsidR="006C48C3" w:rsidRPr="003E1806" w:rsidRDefault="00E50994" w:rsidP="001618AF">
      <w:r>
        <w:t xml:space="preserve">[[@Bible:Ezr 10:26 ]][[10:26 &gt;&gt; Ezr 10:26]] {{field-on:Bible}} 15|10|26 {{field-off:Bible}}</w:t>
      </w:r>
    </w:p>
    <w:p w:rsidR="006C48C3" w:rsidRPr="003E1806" w:rsidRDefault="00E50994" w:rsidP="001618AF">
      <w:r>
        <w:t xml:space="preserve">[[@Bible:Ezr 10:27 ]][[10:27 &gt;&gt; Ezr 10:27]] {{field-on:Bible}} 15|10|27 {{field-off:Bible}}</w:t>
      </w:r>
    </w:p>
    <w:p w:rsidR="006C48C3" w:rsidRPr="003E1806" w:rsidRDefault="00E50994" w:rsidP="001618AF">
      <w:r>
        <w:t xml:space="preserve">[[@Bible:Ezr 10:28 ]][[10:28 &gt;&gt; Ezr 10:28]] {{field-on:Bible}} 15|10|28 {{field-off:Bible}}</w:t>
      </w:r>
    </w:p>
    <w:p w:rsidR="006C48C3" w:rsidRPr="003E1806" w:rsidRDefault="00E50994" w:rsidP="001618AF">
      <w:r>
        <w:t xml:space="preserve">[[@Bible:Ezr 10:29 ]][[10:29 &gt;&gt; Ezr 10:29]] {{field-on:Bible}} 15|10|29 {{field-off:Bible}}</w:t>
      </w:r>
    </w:p>
    <w:p w:rsidR="006C48C3" w:rsidRPr="003E1806" w:rsidRDefault="00E50994" w:rsidP="001618AF">
      <w:r>
        <w:t xml:space="preserve">[[@Bible:Ezr 10:30 ]][[10:30 &gt;&gt; Ezr 10:30]] {{field-on:Bible}} 15|10|30 {{field-off:Bible}}</w:t>
      </w:r>
    </w:p>
    <w:p w:rsidR="006C48C3" w:rsidRPr="003E1806" w:rsidRDefault="00E50994" w:rsidP="001618AF">
      <w:r>
        <w:t xml:space="preserve">[[@Bible:Ezr 10:31 ]][[10:31 &gt;&gt; Ezr 10:31]] {{field-on:Bible}} 15|10|31 {{field-off:Bible}}</w:t>
      </w:r>
    </w:p>
    <w:p w:rsidR="006C48C3" w:rsidRPr="003E1806" w:rsidRDefault="00E50994" w:rsidP="001618AF">
      <w:r>
        <w:t xml:space="preserve">[[@Bible:Ezr 10:32 ]][[10:32 &gt;&gt; Ezr 10:32]] {{field-on:Bible}} 15|10|32 {{field-off:Bible}}</w:t>
      </w:r>
    </w:p>
    <w:p w:rsidR="006C48C3" w:rsidRPr="003E1806" w:rsidRDefault="00E50994" w:rsidP="001618AF">
      <w:r>
        <w:t xml:space="preserve">[[@Bible:Ezr 10:33 ]][[10:33 &gt;&gt; Ezr 10:33]] {{field-on:Bible}} 15|10|33 {{field-off:Bible}}</w:t>
      </w:r>
    </w:p>
    <w:p w:rsidR="006C48C3" w:rsidRPr="003E1806" w:rsidRDefault="00E50994" w:rsidP="001618AF">
      <w:r>
        <w:t xml:space="preserve">[[@Bible:Ezr 10:34 ]][[10:34 &gt;&gt; Ezr 10:34]] {{field-on:Bible}} 15|10|34 {{field-off:Bible}}</w:t>
      </w:r>
    </w:p>
    <w:p w:rsidR="006C48C3" w:rsidRPr="003E1806" w:rsidRDefault="00E50994" w:rsidP="001618AF">
      <w:r>
        <w:t xml:space="preserve">[[@Bible:Ezr 10:35 ]][[10:35 &gt;&gt; Ezr 10:35]] {{field-on:Bible}} 15|10|35 {{field-off:Bible}}</w:t>
      </w:r>
    </w:p>
    <w:p w:rsidR="006C48C3" w:rsidRPr="003E1806" w:rsidRDefault="00E50994" w:rsidP="001618AF">
      <w:r>
        <w:t xml:space="preserve">[[@Bible:Ezr 10:36 ]][[10:36 &gt;&gt; Ezr 10:36]] {{field-on:Bible}} 15|10|36 {{field-off:Bible}}</w:t>
      </w:r>
    </w:p>
    <w:p w:rsidR="006C48C3" w:rsidRPr="003E1806" w:rsidRDefault="00E50994" w:rsidP="001618AF">
      <w:r>
        <w:t xml:space="preserve">[[@Bible:Ezr 10:37 ]][[10:37 &gt;&gt; Ezr 10:37]] {{field-on:Bible}} 15|10|37 {{field-off:Bible}}</w:t>
      </w:r>
    </w:p>
    <w:p w:rsidR="006C48C3" w:rsidRPr="003E1806" w:rsidRDefault="00E50994" w:rsidP="001618AF">
      <w:r>
        <w:t xml:space="preserve">[[@Bible:Ezr 10:38 ]][[10:38 &gt;&gt; Ezr 10:38]] {{field-on:Bible}} 15|10|38 {{field-off:Bible}}</w:t>
      </w:r>
    </w:p>
    <w:p w:rsidR="006C48C3" w:rsidRPr="003E1806" w:rsidRDefault="00E50994" w:rsidP="001618AF">
      <w:r>
        <w:t xml:space="preserve">[[@Bible:Ezr 10:39 ]][[10:39 &gt;&gt; Ezr 10:39]] {{field-on:Bible}} 15|10|39 {{field-off:Bible}}</w:t>
      </w:r>
    </w:p>
    <w:p w:rsidR="006C48C3" w:rsidRPr="003E1806" w:rsidRDefault="00E50994" w:rsidP="001618AF">
      <w:r>
        <w:t xml:space="preserve">[[@Bible:Ezr 10:40 ]][[10:40 &gt;&gt; Ezr 10:40]] {{field-on:Bible}} 15|10|40 {{field-off:Bible}}</w:t>
      </w:r>
    </w:p>
    <w:p w:rsidR="006C48C3" w:rsidRPr="003E1806" w:rsidRDefault="00E50994" w:rsidP="001618AF">
      <w:r>
        <w:t xml:space="preserve">[[@Bible:Ezr 10:41 ]][[10:41 &gt;&gt; Ezr 10:41]] {{field-on:Bible}} 15|10|41 {{field-off:Bible}}</w:t>
      </w:r>
    </w:p>
    <w:p w:rsidR="006C48C3" w:rsidRPr="003E1806" w:rsidRDefault="00E50994" w:rsidP="001618AF">
      <w:r>
        <w:t xml:space="preserve">[[@Bible:Ezr 10:42 ]][[10:42 &gt;&gt; Ezr 10:42]] {{field-on:Bible}} 15|10|42 {{field-off:Bible}}</w:t>
      </w:r>
    </w:p>
    <w:p w:rsidR="006C48C3" w:rsidRPr="003E1806" w:rsidRDefault="00E50994" w:rsidP="001618AF">
      <w:r>
        <w:t xml:space="preserve">[[@Bible:Ezr 10:43 ]][[10:43 &gt;&gt; Ezr 10:43]] {{field-on:Bible}} 15|10|43 {{field-off:Bible}}</w:t>
      </w:r>
    </w:p>
    <w:p w:rsidR="006C48C3" w:rsidRPr="003E1806" w:rsidRDefault="00E50994" w:rsidP="001618AF">
      <w:r>
        <w:t xml:space="preserve">[[@Bible:Ezr 10:44 ]][[10:44 &gt;&gt; Ezr 10:44]] {{field-on:Bible}} 15|10|44 {{field-off:Bible}}</w:t>
      </w:r>
    </w:p>
    <w:p w:rsidR="0073553E" w:rsidRPr="00853ED5" w:rsidRDefault="00CB5105" w:rsidP="00853ED5">
      <w:pPr>
        <w:pStyle w:val="Heading1"/>
      </w:pPr>
      <w:r w:rsidRPr="00853ED5">
        <w:t>Nehemiah</w:t>
      </w:r>
    </w:p>
    <w:p w:rsidR="00CB5105" w:rsidRPr="00853ED5" w:rsidRDefault="00CB5105" w:rsidP="00853ED5">
      <w:pPr>
        <w:pStyle w:val="Heading2"/>
      </w:pPr>
      <w:r w:rsidRPr="00853ED5">
        <w:t>Chapter 1</w:t>
      </w:r>
    </w:p>
    <w:p w:rsidR="006C48C3" w:rsidRPr="003E1806" w:rsidRDefault="00E50994" w:rsidP="001618AF">
      <w:r>
        <w:t xml:space="preserve">[[@Bible:Neh 1:1 ]][[1:1 &gt;&gt; Neh 1:1]] {{field-on:Bible}} 16|01|01 {{field-off:Bible}}</w:t>
      </w:r>
    </w:p>
    <w:p w:rsidR="006C48C3" w:rsidRPr="003E1806" w:rsidRDefault="00E50994" w:rsidP="001618AF">
      <w:r>
        <w:t xml:space="preserve">[[@Bible:Neh 1:2 ]][[1:2 &gt;&gt; Neh 1:2]] {{field-on:Bible}} 16|01|02 {{field-off:Bible}}</w:t>
      </w:r>
    </w:p>
    <w:p w:rsidR="006C48C3" w:rsidRPr="003E1806" w:rsidRDefault="00E50994" w:rsidP="001618AF">
      <w:r>
        <w:t xml:space="preserve">[[@Bible:Neh 1:3 ]][[1:3 &gt;&gt; Neh 1:3]] {{field-on:Bible}} 16|01|03 {{field-off:Bible}}</w:t>
      </w:r>
    </w:p>
    <w:p w:rsidR="006C48C3" w:rsidRPr="003E1806" w:rsidRDefault="00E50994" w:rsidP="001618AF">
      <w:r>
        <w:t xml:space="preserve">[[@Bible:Neh 1:4 ]][[1:4 &gt;&gt; Neh 1:4]] {{field-on:Bible}} 16|01|04 {{field-off:Bible}}</w:t>
      </w:r>
    </w:p>
    <w:p w:rsidR="006C48C3" w:rsidRPr="003E1806" w:rsidRDefault="00E50994" w:rsidP="001618AF">
      <w:r>
        <w:t xml:space="preserve">[[@Bible:Neh 1:5 ]][[1:5 &gt;&gt; Neh 1:5]] {{field-on:Bible}} 16|01|05 {{field-off:Bible}}</w:t>
      </w:r>
    </w:p>
    <w:p w:rsidR="006C48C3" w:rsidRPr="003E1806" w:rsidRDefault="00E50994" w:rsidP="001618AF">
      <w:r>
        <w:t xml:space="preserve">[[@Bible:Neh 1:6 ]][[1:6 &gt;&gt; Neh 1:6]] {{field-on:Bible}} 16|01|06 {{field-off:Bible}}</w:t>
      </w:r>
    </w:p>
    <w:p w:rsidR="006C48C3" w:rsidRPr="003E1806" w:rsidRDefault="00E50994" w:rsidP="001618AF">
      <w:r>
        <w:t xml:space="preserve">[[@Bible:Neh 1:7 ]][[1:7 &gt;&gt; Neh 1:7]] {{field-on:Bible}} 16|01|07 {{field-off:Bible}}</w:t>
      </w:r>
    </w:p>
    <w:p w:rsidR="006C48C3" w:rsidRPr="003E1806" w:rsidRDefault="00E50994" w:rsidP="001618AF">
      <w:r>
        <w:t xml:space="preserve">[[@Bible:Neh 1:8 ]][[1:8 &gt;&gt; Neh 1:8]] {{field-on:Bible}} 16|01|08 {{field-off:Bible}}</w:t>
      </w:r>
    </w:p>
    <w:p w:rsidR="006C48C3" w:rsidRPr="003E1806" w:rsidRDefault="00E50994" w:rsidP="001618AF">
      <w:r>
        <w:t xml:space="preserve">[[@Bible:Neh 1:9 ]][[1:9 &gt;&gt; Neh 1:9]] {{field-on:Bible}} 16|01|09 {{field-off:Bible}}</w:t>
      </w:r>
    </w:p>
    <w:p w:rsidR="006C48C3" w:rsidRPr="003E1806" w:rsidRDefault="00E50994" w:rsidP="001618AF">
      <w:r>
        <w:t xml:space="preserve">[[@Bible:Neh 1:10 ]][[1:10 &gt;&gt; Neh 1:10]] {{field-on:Bible}} 16|01|10 {{field-off:Bible}}</w:t>
      </w:r>
    </w:p>
    <w:p w:rsidR="006C48C3" w:rsidRPr="003E1806" w:rsidRDefault="00E50994" w:rsidP="001618AF">
      <w:r>
        <w:t xml:space="preserve">[[@Bible:Neh 1:11 ]][[1:11 &gt;&gt; Neh 1:11]] {{field-on:Bible}} 16|01|11 {{field-off:Bible}}</w:t>
      </w:r>
    </w:p>
    <w:p w:rsidR="00CB5105" w:rsidRPr="00853ED5" w:rsidRDefault="00CB5105" w:rsidP="00853ED5">
      <w:pPr>
        <w:pStyle w:val="Heading2"/>
      </w:pPr>
      <w:r w:rsidRPr="00853ED5">
        <w:t>Chapter 2</w:t>
      </w:r>
    </w:p>
    <w:p w:rsidR="006C48C3" w:rsidRPr="003E1806" w:rsidRDefault="00E50994" w:rsidP="001618AF">
      <w:r>
        <w:t xml:space="preserve">[[@Bible:Neh 2:1 ]][[2:1 &gt;&gt; Neh 2:1]] {{field-on:Bible}} 16|02|01 {{field-off:Bible}}</w:t>
      </w:r>
    </w:p>
    <w:p w:rsidR="006C48C3" w:rsidRPr="003E1806" w:rsidRDefault="00E50994" w:rsidP="001618AF">
      <w:r>
        <w:t xml:space="preserve">[[@Bible:Neh 2:2 ]][[2:2 &gt;&gt; Neh 2:2]] {{field-on:Bible}} 16|02|02 {{field-off:Bible}}</w:t>
      </w:r>
    </w:p>
    <w:p w:rsidR="006C48C3" w:rsidRPr="003E1806" w:rsidRDefault="00E50994" w:rsidP="001618AF">
      <w:r>
        <w:t xml:space="preserve">[[@Bible:Neh 2:3 ]][[2:3 &gt;&gt; Neh 2:3]] {{field-on:Bible}} 16|02|03 {{field-off:Bible}}</w:t>
      </w:r>
    </w:p>
    <w:p w:rsidR="006C48C3" w:rsidRPr="003E1806" w:rsidRDefault="00E50994" w:rsidP="001618AF">
      <w:r>
        <w:t xml:space="preserve">[[@Bible:Neh 2:4 ]][[2:4 &gt;&gt; Neh 2:4]] {{field-on:Bible}} 16|02|04 {{field-off:Bible}}</w:t>
      </w:r>
    </w:p>
    <w:p w:rsidR="006C48C3" w:rsidRPr="003E1806" w:rsidRDefault="00E50994" w:rsidP="001618AF">
      <w:r>
        <w:t xml:space="preserve">[[@Bible:Neh 2:5 ]][[2:5 &gt;&gt; Neh 2:5]] {{field-on:Bible}} 16|02|05 {{field-off:Bible}}</w:t>
      </w:r>
    </w:p>
    <w:p w:rsidR="006C48C3" w:rsidRPr="003E1806" w:rsidRDefault="00E50994" w:rsidP="001618AF">
      <w:r>
        <w:t xml:space="preserve">[[@Bible:Neh 2:6 ]][[2:6 &gt;&gt; Neh 2:6]] {{field-on:Bible}} 16|02|06 {{field-off:Bible}}</w:t>
      </w:r>
    </w:p>
    <w:p w:rsidR="006C48C3" w:rsidRPr="003E1806" w:rsidRDefault="00E50994" w:rsidP="001618AF">
      <w:r>
        <w:t xml:space="preserve">[[@Bible:Neh 2:7 ]][[2:7 &gt;&gt; Neh 2:7]] {{field-on:Bible}} 16|02|07 {{field-off:Bible}}</w:t>
      </w:r>
    </w:p>
    <w:p w:rsidR="006C48C3" w:rsidRPr="003E1806" w:rsidRDefault="00E50994" w:rsidP="001618AF">
      <w:r>
        <w:t xml:space="preserve">[[@Bible:Neh 2:8 ]][[2:8 &gt;&gt; Neh 2:8]] {{field-on:Bible}} 16|02|08 {{field-off:Bible}}</w:t>
      </w:r>
    </w:p>
    <w:p w:rsidR="006C48C3" w:rsidRPr="003E1806" w:rsidRDefault="00E50994" w:rsidP="001618AF">
      <w:r>
        <w:t xml:space="preserve">[[@Bible:Neh 2:9 ]][[2:9 &gt;&gt; Neh 2:9]] {{field-on:Bible}} 16|02|09 {{field-off:Bible}}</w:t>
      </w:r>
    </w:p>
    <w:p w:rsidR="006C48C3" w:rsidRPr="003E1806" w:rsidRDefault="00E50994" w:rsidP="001618AF">
      <w:r>
        <w:t xml:space="preserve">[[@Bible:Neh 2:10 ]][[2:10 &gt;&gt; Neh 2:10]] {{field-on:Bible}} 16|02|10 {{field-off:Bible}}</w:t>
      </w:r>
    </w:p>
    <w:p w:rsidR="006C48C3" w:rsidRPr="003E1806" w:rsidRDefault="00E50994" w:rsidP="001618AF">
      <w:r>
        <w:t xml:space="preserve">[[@Bible:Neh 2:11 ]][[2:11 &gt;&gt; Neh 2:11]] {{field-on:Bible}} 16|02|11 {{field-off:Bible}}</w:t>
      </w:r>
    </w:p>
    <w:p w:rsidR="006C48C3" w:rsidRPr="003E1806" w:rsidRDefault="00E50994" w:rsidP="001618AF">
      <w:r>
        <w:t xml:space="preserve">[[@Bible:Neh 2:12 ]][[2:12 &gt;&gt; Neh 2:12]] {{field-on:Bible}} 16|02|12 {{field-off:Bible}}</w:t>
      </w:r>
    </w:p>
    <w:p w:rsidR="006C48C3" w:rsidRPr="003E1806" w:rsidRDefault="00E50994" w:rsidP="001618AF">
      <w:r>
        <w:t xml:space="preserve">[[@Bible:Neh 2:13 ]][[2:13 &gt;&gt; Neh 2:13]] {{field-on:Bible}} 16|02|13 {{field-off:Bible}}</w:t>
      </w:r>
    </w:p>
    <w:p w:rsidR="006C48C3" w:rsidRPr="003E1806" w:rsidRDefault="00E50994" w:rsidP="001618AF">
      <w:r>
        <w:t xml:space="preserve">[[@Bible:Neh 2:14 ]][[2:14 &gt;&gt; Neh 2:14]] {{field-on:Bible}} 16|02|14 {{field-off:Bible}}</w:t>
      </w:r>
    </w:p>
    <w:p w:rsidR="006C48C3" w:rsidRPr="003E1806" w:rsidRDefault="00E50994" w:rsidP="001618AF">
      <w:r>
        <w:t xml:space="preserve">[[@Bible:Neh 2:15 ]][[2:15 &gt;&gt; Neh 2:15]] {{field-on:Bible}} 16|02|15 {{field-off:Bible}}</w:t>
      </w:r>
    </w:p>
    <w:p w:rsidR="006C48C3" w:rsidRPr="003E1806" w:rsidRDefault="00E50994" w:rsidP="001618AF">
      <w:r>
        <w:t xml:space="preserve">[[@Bible:Neh 2:16 ]][[2:16 &gt;&gt; Neh 2:16]] {{field-on:Bible}} 16|02|16 {{field-off:Bible}}</w:t>
      </w:r>
    </w:p>
    <w:p w:rsidR="006C48C3" w:rsidRPr="003E1806" w:rsidRDefault="00E50994" w:rsidP="001618AF">
      <w:r>
        <w:t xml:space="preserve">[[@Bible:Neh 2:17 ]][[2:17 &gt;&gt; Neh 2:17]] {{field-on:Bible}} 16|02|17 {{field-off:Bible}}</w:t>
      </w:r>
    </w:p>
    <w:p w:rsidR="006C48C3" w:rsidRPr="003E1806" w:rsidRDefault="00E50994" w:rsidP="001618AF">
      <w:r>
        <w:t xml:space="preserve">[[@Bible:Neh 2:18 ]][[2:18 &gt;&gt; Neh 2:18]] {{field-on:Bible}} 16|02|18 {{field-off:Bible}}</w:t>
      </w:r>
    </w:p>
    <w:p w:rsidR="006C48C3" w:rsidRPr="003E1806" w:rsidRDefault="00E50994" w:rsidP="001618AF">
      <w:r>
        <w:t xml:space="preserve">[[@Bible:Neh 2:19 ]][[2:19 &gt;&gt; Neh 2:19]] {{field-on:Bible}} 16|02|19 {{field-off:Bible}}</w:t>
      </w:r>
    </w:p>
    <w:p w:rsidR="006C48C3" w:rsidRPr="003E1806" w:rsidRDefault="00E50994" w:rsidP="001618AF">
      <w:r>
        <w:t xml:space="preserve">[[@Bible:Neh 2:20 ]][[2:20 &gt;&gt; Neh 2:20]] {{field-on:Bible}} 16|02|20 {{field-off:Bible}}</w:t>
      </w:r>
    </w:p>
    <w:p w:rsidR="00CB5105" w:rsidRPr="00853ED5" w:rsidRDefault="00CB5105" w:rsidP="00853ED5">
      <w:pPr>
        <w:pStyle w:val="Heading2"/>
      </w:pPr>
      <w:r w:rsidRPr="00853ED5">
        <w:t>Chapter 3</w:t>
      </w:r>
    </w:p>
    <w:p w:rsidR="006C48C3" w:rsidRPr="003E1806" w:rsidRDefault="00E50994" w:rsidP="001618AF">
      <w:r>
        <w:t xml:space="preserve">[[@Bible:Neh 3:1 ]][[3:1 &gt;&gt; Neh 3:1]] {{field-on:Bible}} 16|03|01 {{field-off:Bible}}</w:t>
      </w:r>
    </w:p>
    <w:p w:rsidR="006C48C3" w:rsidRPr="003E1806" w:rsidRDefault="00E50994" w:rsidP="001618AF">
      <w:r>
        <w:t xml:space="preserve">[[@Bible:Neh 3:2 ]][[3:2 &gt;&gt; Neh 3:2]] {{field-on:Bible}} 16|03|02 {{field-off:Bible}}</w:t>
      </w:r>
    </w:p>
    <w:p w:rsidR="006C48C3" w:rsidRPr="003E1806" w:rsidRDefault="00E50994" w:rsidP="001618AF">
      <w:r>
        <w:t xml:space="preserve">[[@Bible:Neh 3:3 ]][[3:3 &gt;&gt; Neh 3:3]] {{field-on:Bible}} 16|03|03 {{field-off:Bible}}</w:t>
      </w:r>
    </w:p>
    <w:p w:rsidR="006C48C3" w:rsidRPr="003E1806" w:rsidRDefault="00E50994" w:rsidP="001618AF">
      <w:r>
        <w:t xml:space="preserve">[[@Bible:Neh 3:4 ]][[3:4 &gt;&gt; Neh 3:4]] {{field-on:Bible}} 16|03|04 {{field-off:Bible}}</w:t>
      </w:r>
    </w:p>
    <w:p w:rsidR="006C48C3" w:rsidRPr="003E1806" w:rsidRDefault="00E50994" w:rsidP="001618AF">
      <w:r>
        <w:t xml:space="preserve">[[@Bible:Neh 3:5 ]][[3:5 &gt;&gt; Neh 3:5]] {{field-on:Bible}} 16|03|05 {{field-off:Bible}}</w:t>
      </w:r>
    </w:p>
    <w:p w:rsidR="006C48C3" w:rsidRPr="003E1806" w:rsidRDefault="00E50994" w:rsidP="001618AF">
      <w:r>
        <w:t xml:space="preserve">[[@Bible:Neh 3:6 ]][[3:6 &gt;&gt; Neh 3:6]] {{field-on:Bible}} 16|03|06 {{field-off:Bible}}</w:t>
      </w:r>
    </w:p>
    <w:p w:rsidR="006C48C3" w:rsidRPr="003E1806" w:rsidRDefault="00E50994" w:rsidP="001618AF">
      <w:r>
        <w:t xml:space="preserve">[[@Bible:Neh 3:7 ]][[3:7 &gt;&gt; Neh 3:7]] {{field-on:Bible}} 16|03|07 {{field-off:Bible}}</w:t>
      </w:r>
    </w:p>
    <w:p w:rsidR="006C48C3" w:rsidRPr="003E1806" w:rsidRDefault="00E50994" w:rsidP="001618AF">
      <w:r>
        <w:t xml:space="preserve">[[@Bible:Neh 3:8 ]][[3:8 &gt;&gt; Neh 3:8]] {{field-on:Bible}} 16|03|08 {{field-off:Bible}}</w:t>
      </w:r>
    </w:p>
    <w:p w:rsidR="006C48C3" w:rsidRPr="003E1806" w:rsidRDefault="00E50994" w:rsidP="001618AF">
      <w:r>
        <w:t xml:space="preserve">[[@Bible:Neh 3:9 ]][[3:9 &gt;&gt; Neh 3:9]] {{field-on:Bible}} 16|03|09 {{field-off:Bible}}</w:t>
      </w:r>
    </w:p>
    <w:p w:rsidR="006C48C3" w:rsidRPr="003E1806" w:rsidRDefault="00E50994" w:rsidP="001618AF">
      <w:r>
        <w:t xml:space="preserve">[[@Bible:Neh 3:10 ]][[3:10 &gt;&gt; Neh 3:10]] {{field-on:Bible}} 16|03|10 {{field-off:Bible}}</w:t>
      </w:r>
    </w:p>
    <w:p w:rsidR="006C48C3" w:rsidRPr="003E1806" w:rsidRDefault="00E50994" w:rsidP="001618AF">
      <w:r>
        <w:t xml:space="preserve">[[@Bible:Neh 3:11 ]][[3:11 &gt;&gt; Neh 3:11]] {{field-on:Bible}} 16|03|11 {{field-off:Bible}}</w:t>
      </w:r>
    </w:p>
    <w:p w:rsidR="006C48C3" w:rsidRPr="003E1806" w:rsidRDefault="00E50994" w:rsidP="001618AF">
      <w:r>
        <w:t xml:space="preserve">[[@Bible:Neh 3:12 ]][[3:12 &gt;&gt; Neh 3:12]] {{field-on:Bible}} 16|03|12 {{field-off:Bible}}</w:t>
      </w:r>
    </w:p>
    <w:p w:rsidR="006C48C3" w:rsidRPr="003E1806" w:rsidRDefault="00E50994" w:rsidP="001618AF">
      <w:r>
        <w:t xml:space="preserve">[[@Bible:Neh 3:13 ]][[3:13 &gt;&gt; Neh 3:13]] {{field-on:Bible}} 16|03|13 {{field-off:Bible}}</w:t>
      </w:r>
    </w:p>
    <w:p w:rsidR="006C48C3" w:rsidRPr="003E1806" w:rsidRDefault="00E50994" w:rsidP="001618AF">
      <w:r>
        <w:t xml:space="preserve">[[@Bible:Neh 3:14 ]][[3:14 &gt;&gt; Neh 3:14]] {{field-on:Bible}} 16|03|14 {{field-off:Bible}}</w:t>
      </w:r>
    </w:p>
    <w:p w:rsidR="006C48C3" w:rsidRPr="003E1806" w:rsidRDefault="00E50994" w:rsidP="001618AF">
      <w:r>
        <w:t xml:space="preserve">[[@Bible:Neh 3:15 ]][[3:15 &gt;&gt; Neh 3:15]] {{field-on:Bible}} 16|03|15 {{field-off:Bible}}</w:t>
      </w:r>
    </w:p>
    <w:p w:rsidR="006C48C3" w:rsidRPr="003E1806" w:rsidRDefault="00E50994" w:rsidP="001618AF">
      <w:r>
        <w:t xml:space="preserve">[[@Bible:Neh 3:16 ]][[3:16 &gt;&gt; Neh 3:16]] {{field-on:Bible}} 16|03|16 {{field-off:Bible}}</w:t>
      </w:r>
    </w:p>
    <w:p w:rsidR="006C48C3" w:rsidRPr="003E1806" w:rsidRDefault="00E50994" w:rsidP="001618AF">
      <w:r>
        <w:t xml:space="preserve">[[@Bible:Neh 3:17 ]][[3:17 &gt;&gt; Neh 3:17]] {{field-on:Bible}} 16|03|17 {{field-off:Bible}}</w:t>
      </w:r>
    </w:p>
    <w:p w:rsidR="006C48C3" w:rsidRPr="003E1806" w:rsidRDefault="00E50994" w:rsidP="001618AF">
      <w:r>
        <w:t xml:space="preserve">[[@Bible:Neh 3:18 ]][[3:18 &gt;&gt; Neh 3:18]] {{field-on:Bible}} 16|03|18 {{field-off:Bible}}</w:t>
      </w:r>
    </w:p>
    <w:p w:rsidR="006C48C3" w:rsidRPr="003E1806" w:rsidRDefault="00E50994" w:rsidP="001618AF">
      <w:r>
        <w:t xml:space="preserve">[[@Bible:Neh 3:19 ]][[3:19 &gt;&gt; Neh 3:19]] {{field-on:Bible}} 16|03|19 {{field-off:Bible}}</w:t>
      </w:r>
    </w:p>
    <w:p w:rsidR="006C48C3" w:rsidRPr="003E1806" w:rsidRDefault="00E50994" w:rsidP="001618AF">
      <w:r>
        <w:t xml:space="preserve">[[@Bible:Neh 3:20 ]][[3:20 &gt;&gt; Neh 3:20]] {{field-on:Bible}} 16|03|20 {{field-off:Bible}}</w:t>
      </w:r>
    </w:p>
    <w:p w:rsidR="006C48C3" w:rsidRPr="003E1806" w:rsidRDefault="00E50994" w:rsidP="001618AF">
      <w:r>
        <w:t xml:space="preserve">[[@Bible:Neh 3:21 ]][[3:21 &gt;&gt; Neh 3:21]] {{field-on:Bible}} 16|03|21 {{field-off:Bible}}</w:t>
      </w:r>
    </w:p>
    <w:p w:rsidR="006C48C3" w:rsidRPr="003E1806" w:rsidRDefault="00E50994" w:rsidP="001618AF">
      <w:r>
        <w:t xml:space="preserve">[[@Bible:Neh 3:22 ]][[3:22 &gt;&gt; Neh 3:22]] {{field-on:Bible}} 16|03|22 {{field-off:Bible}}</w:t>
      </w:r>
    </w:p>
    <w:p w:rsidR="006C48C3" w:rsidRPr="003E1806" w:rsidRDefault="00E50994" w:rsidP="001618AF">
      <w:r>
        <w:t xml:space="preserve">[[@Bible:Neh 3:23 ]][[3:23 &gt;&gt; Neh 3:23]] {{field-on:Bible}} 16|03|23 {{field-off:Bible}}</w:t>
      </w:r>
    </w:p>
    <w:p w:rsidR="006C48C3" w:rsidRPr="003E1806" w:rsidRDefault="00E50994" w:rsidP="001618AF">
      <w:r>
        <w:t xml:space="preserve">[[@Bible:Neh 3:24 ]][[3:24 &gt;&gt; Neh 3:24]] {{field-on:Bible}} 16|03|24 {{field-off:Bible}}</w:t>
      </w:r>
    </w:p>
    <w:p w:rsidR="006C48C3" w:rsidRPr="003E1806" w:rsidRDefault="00E50994" w:rsidP="001618AF">
      <w:r>
        <w:t xml:space="preserve">[[@Bible:Neh 3:25 ]][[3:25 &gt;&gt; Neh 3:25]] {{field-on:Bible}} 16|03|25 {{field-off:Bible}}</w:t>
      </w:r>
    </w:p>
    <w:p w:rsidR="006C48C3" w:rsidRPr="003E1806" w:rsidRDefault="00E50994" w:rsidP="001618AF">
      <w:r>
        <w:t xml:space="preserve">[[@Bible:Neh 3:26 ]][[3:26 &gt;&gt; Neh 3:26]] {{field-on:Bible}} 16|03|26 {{field-off:Bible}}</w:t>
      </w:r>
    </w:p>
    <w:p w:rsidR="006C48C3" w:rsidRPr="003E1806" w:rsidRDefault="00E50994" w:rsidP="001618AF">
      <w:r>
        <w:t xml:space="preserve">[[@Bible:Neh 3:27 ]][[3:27 &gt;&gt; Neh 3:27]] {{field-on:Bible}} 16|03|27 {{field-off:Bible}}</w:t>
      </w:r>
    </w:p>
    <w:p w:rsidR="006C48C3" w:rsidRPr="003E1806" w:rsidRDefault="00E50994" w:rsidP="001618AF">
      <w:r>
        <w:t xml:space="preserve">[[@Bible:Neh 3:28 ]][[3:28 &gt;&gt; Neh 3:28]] {{field-on:Bible}} 16|03|28 {{field-off:Bible}}</w:t>
      </w:r>
    </w:p>
    <w:p w:rsidR="006C48C3" w:rsidRPr="003E1806" w:rsidRDefault="00E50994" w:rsidP="001618AF">
      <w:r>
        <w:t xml:space="preserve">[[@Bible:Neh 3:29 ]][[3:29 &gt;&gt; Neh 3:29]] {{field-on:Bible}} 16|03|29 {{field-off:Bible}}</w:t>
      </w:r>
    </w:p>
    <w:p w:rsidR="006C48C3" w:rsidRPr="003E1806" w:rsidRDefault="00E50994" w:rsidP="001618AF">
      <w:r>
        <w:t xml:space="preserve">[[@Bible:Neh 3:30 ]][[3:30 &gt;&gt; Neh 3:30]] {{field-on:Bible}} 16|03|30 {{field-off:Bible}}</w:t>
      </w:r>
    </w:p>
    <w:p w:rsidR="006C48C3" w:rsidRPr="003E1806" w:rsidRDefault="00E50994" w:rsidP="001618AF">
      <w:r>
        <w:t xml:space="preserve">[[@Bible:Neh 3:31 ]][[3:31 &gt;&gt; Neh 3:31]] {{field-on:Bible}} 16|03|31 {{field-off:Bible}}</w:t>
      </w:r>
    </w:p>
    <w:p w:rsidR="006C48C3" w:rsidRPr="003E1806" w:rsidRDefault="00E50994" w:rsidP="001618AF">
      <w:r>
        <w:t xml:space="preserve">[[@Bible:Neh 3:32 ]][[3:32 &gt;&gt; Neh 3:32]] {{field-on:Bible}} 16|03|32 {{field-off:Bible}}</w:t>
      </w:r>
    </w:p>
    <w:p w:rsidR="00CB5105" w:rsidRPr="00853ED5" w:rsidRDefault="00CB5105" w:rsidP="00853ED5">
      <w:pPr>
        <w:pStyle w:val="Heading2"/>
      </w:pPr>
      <w:r w:rsidRPr="00853ED5">
        <w:t>Chapter 4</w:t>
      </w:r>
    </w:p>
    <w:p w:rsidR="006C48C3" w:rsidRPr="003E1806" w:rsidRDefault="00E50994" w:rsidP="001618AF">
      <w:r>
        <w:t xml:space="preserve">[[@Bible:Neh 4:1 ]][[4:1 &gt;&gt; Neh 4:1]] {{field-on:Bible}} 16|04|01 {{field-off:Bible}}</w:t>
      </w:r>
    </w:p>
    <w:p w:rsidR="006C48C3" w:rsidRPr="003E1806" w:rsidRDefault="00E50994" w:rsidP="001618AF">
      <w:r>
        <w:t xml:space="preserve">[[@Bible:Neh 4:2 ]][[4:2 &gt;&gt; Neh 4:2]] {{field-on:Bible}} 16|04|02 {{field-off:Bible}}</w:t>
      </w:r>
    </w:p>
    <w:p w:rsidR="006C48C3" w:rsidRPr="003E1806" w:rsidRDefault="00E50994" w:rsidP="001618AF">
      <w:r>
        <w:t xml:space="preserve">[[@Bible:Neh 4:3 ]][[4:3 &gt;&gt; Neh 4:3]] {{field-on:Bible}} 16|04|03 {{field-off:Bible}}</w:t>
      </w:r>
    </w:p>
    <w:p w:rsidR="006C48C3" w:rsidRPr="003E1806" w:rsidRDefault="00E50994" w:rsidP="001618AF">
      <w:r>
        <w:t xml:space="preserve">[[@Bible:Neh 4:4 ]][[4:4 &gt;&gt; Neh 4:4]] {{field-on:Bible}} 16|04|04 {{field-off:Bible}}</w:t>
      </w:r>
    </w:p>
    <w:p w:rsidR="006C48C3" w:rsidRPr="003E1806" w:rsidRDefault="00E50994" w:rsidP="001618AF">
      <w:r>
        <w:t xml:space="preserve">[[@Bible:Neh 4:5 ]][[4:5 &gt;&gt; Neh 4:5]] {{field-on:Bible}} 16|04|05 {{field-off:Bible}}</w:t>
      </w:r>
    </w:p>
    <w:p w:rsidR="006C48C3" w:rsidRPr="003E1806" w:rsidRDefault="00E50994" w:rsidP="001618AF">
      <w:r>
        <w:t xml:space="preserve">[[@Bible:Neh 4:6 ]][[4:6 &gt;&gt; Neh 4:6]] {{field-on:Bible}} 16|04|06 {{field-off:Bible}}</w:t>
      </w:r>
    </w:p>
    <w:p w:rsidR="006C48C3" w:rsidRPr="003E1806" w:rsidRDefault="00E50994" w:rsidP="001618AF">
      <w:r>
        <w:t xml:space="preserve">[[@Bible:Neh 4:7 ]][[4:7 &gt;&gt; Neh 4:7]] {{field-on:Bible}} 16|04|07 {{field-off:Bible}}</w:t>
      </w:r>
    </w:p>
    <w:p w:rsidR="006C48C3" w:rsidRPr="003E1806" w:rsidRDefault="00E50994" w:rsidP="001618AF">
      <w:r>
        <w:t xml:space="preserve">[[@Bible:Neh 4:8 ]][[4:8 &gt;&gt; Neh 4:8]] {{field-on:Bible}} 16|04|08 {{field-off:Bible}}</w:t>
      </w:r>
    </w:p>
    <w:p w:rsidR="006C48C3" w:rsidRPr="003E1806" w:rsidRDefault="00E50994" w:rsidP="001618AF">
      <w:r>
        <w:t xml:space="preserve">[[@Bible:Neh 4:9 ]][[4:9 &gt;&gt; Neh 4:9]] {{field-on:Bible}} 16|04|09 {{field-off:Bible}}</w:t>
      </w:r>
    </w:p>
    <w:p w:rsidR="006C48C3" w:rsidRPr="003E1806" w:rsidRDefault="00E50994" w:rsidP="001618AF">
      <w:r>
        <w:t xml:space="preserve">[[@Bible:Neh 4:10 ]][[4:10 &gt;&gt; Neh 4:10]] {{field-on:Bible}} 16|04|10 {{field-off:Bible}}</w:t>
      </w:r>
    </w:p>
    <w:p w:rsidR="006C48C3" w:rsidRPr="003E1806" w:rsidRDefault="00E50994" w:rsidP="001618AF">
      <w:r>
        <w:t xml:space="preserve">[[@Bible:Neh 4:11 ]][[4:11 &gt;&gt; Neh 4:11]] {{field-on:Bible}} 16|04|11 {{field-off:Bible}}</w:t>
      </w:r>
    </w:p>
    <w:p w:rsidR="006C48C3" w:rsidRPr="003E1806" w:rsidRDefault="00E50994" w:rsidP="001618AF">
      <w:r>
        <w:t xml:space="preserve">[[@Bible:Neh 4:12 ]][[4:12 &gt;&gt; Neh 4:12]] {{field-on:Bible}} 16|04|12 {{field-off:Bible}}</w:t>
      </w:r>
    </w:p>
    <w:p w:rsidR="006C48C3" w:rsidRPr="003E1806" w:rsidRDefault="00E50994" w:rsidP="001618AF">
      <w:r>
        <w:t xml:space="preserve">[[@Bible:Neh 4:13 ]][[4:13 &gt;&gt; Neh 4:13]] {{field-on:Bible}} 16|04|13 {{field-off:Bible}}</w:t>
      </w:r>
    </w:p>
    <w:p w:rsidR="006C48C3" w:rsidRPr="003E1806" w:rsidRDefault="00E50994" w:rsidP="001618AF">
      <w:r>
        <w:t xml:space="preserve">[[@Bible:Neh 4:14 ]][[4:14 &gt;&gt; Neh 4:14]] {{field-on:Bible}} 16|04|14 {{field-off:Bible}}</w:t>
      </w:r>
    </w:p>
    <w:p w:rsidR="006C48C3" w:rsidRPr="003E1806" w:rsidRDefault="00E50994" w:rsidP="001618AF">
      <w:r>
        <w:t xml:space="preserve">[[@Bible:Neh 4:15 ]][[4:15 &gt;&gt; Neh 4:15]] {{field-on:Bible}} 16|04|15 {{field-off:Bible}}</w:t>
      </w:r>
    </w:p>
    <w:p w:rsidR="006C48C3" w:rsidRPr="003E1806" w:rsidRDefault="00E50994" w:rsidP="001618AF">
      <w:r>
        <w:t xml:space="preserve">[[@Bible:Neh 4:16 ]][[4:16 &gt;&gt; Neh 4:16]] {{field-on:Bible}} 16|04|16 {{field-off:Bible}}</w:t>
      </w:r>
    </w:p>
    <w:p w:rsidR="006C48C3" w:rsidRPr="003E1806" w:rsidRDefault="00E50994" w:rsidP="001618AF">
      <w:r>
        <w:t xml:space="preserve">[[@Bible:Neh 4:17 ]][[4:17 &gt;&gt; Neh 4:17]] {{field-on:Bible}} 16|04|17 {{field-off:Bible}}</w:t>
      </w:r>
    </w:p>
    <w:p w:rsidR="006C48C3" w:rsidRPr="003E1806" w:rsidRDefault="00E50994" w:rsidP="001618AF">
      <w:r>
        <w:t xml:space="preserve">[[@Bible:Neh 4:18 ]][[4:18 &gt;&gt; Neh 4:18]] {{field-on:Bible}} 16|04|18 {{field-off:Bible}}</w:t>
      </w:r>
    </w:p>
    <w:p w:rsidR="006C48C3" w:rsidRPr="003E1806" w:rsidRDefault="00E50994" w:rsidP="001618AF">
      <w:r>
        <w:t xml:space="preserve">[[@Bible:Neh 4:19 ]][[4:19 &gt;&gt; Neh 4:19]] {{field-on:Bible}} 16|04|19 {{field-off:Bible}}</w:t>
      </w:r>
    </w:p>
    <w:p w:rsidR="006C48C3" w:rsidRPr="003E1806" w:rsidRDefault="00E50994" w:rsidP="001618AF">
      <w:r>
        <w:t xml:space="preserve">[[@Bible:Neh 4:20 ]][[4:20 &gt;&gt; Neh 4:20]] {{field-on:Bible}} 16|04|20 {{field-off:Bible}}</w:t>
      </w:r>
    </w:p>
    <w:p w:rsidR="006C48C3" w:rsidRPr="003E1806" w:rsidRDefault="00E50994" w:rsidP="001618AF">
      <w:r>
        <w:t xml:space="preserve">[[@Bible:Neh 4:21 ]][[4:21 &gt;&gt; Neh 4:21]] {{field-on:Bible}} 16|04|21 {{field-off:Bible}}</w:t>
      </w:r>
    </w:p>
    <w:p w:rsidR="006C48C3" w:rsidRPr="003E1806" w:rsidRDefault="00E50994" w:rsidP="001618AF">
      <w:r>
        <w:t xml:space="preserve">[[@Bible:Neh 4:22 ]][[4:22 &gt;&gt; Neh 4:22]] {{field-on:Bible}} 16|04|22 {{field-off:Bible}}</w:t>
      </w:r>
    </w:p>
    <w:p w:rsidR="006C48C3" w:rsidRPr="003E1806" w:rsidRDefault="00E50994" w:rsidP="001618AF">
      <w:r>
        <w:t xml:space="preserve">[[@Bible:Neh 4:23 ]][[4:23 &gt;&gt; Neh 4:23]] {{field-on:Bible}} 16|04|23 {{field-off:Bible}}</w:t>
      </w:r>
    </w:p>
    <w:p w:rsidR="00CB5105" w:rsidRPr="00853ED5" w:rsidRDefault="00CB5105" w:rsidP="00853ED5">
      <w:pPr>
        <w:pStyle w:val="Heading2"/>
      </w:pPr>
      <w:r w:rsidRPr="00853ED5">
        <w:t>Chapter 5</w:t>
      </w:r>
    </w:p>
    <w:p w:rsidR="006C48C3" w:rsidRPr="003E1806" w:rsidRDefault="00E50994" w:rsidP="001618AF">
      <w:r>
        <w:t xml:space="preserve">[[@Bible:Neh 5:1 ]][[5:1 &gt;&gt; Neh 5:1]] {{field-on:Bible}} 16|05|01 {{field-off:Bible}}</w:t>
      </w:r>
    </w:p>
    <w:p w:rsidR="006C48C3" w:rsidRPr="003E1806" w:rsidRDefault="00E50994" w:rsidP="001618AF">
      <w:r>
        <w:t xml:space="preserve">[[@Bible:Neh 5:2 ]][[5:2 &gt;&gt; Neh 5:2]] {{field-on:Bible}} 16|05|02 {{field-off:Bible}}</w:t>
      </w:r>
    </w:p>
    <w:p w:rsidR="006C48C3" w:rsidRPr="003E1806" w:rsidRDefault="00E50994" w:rsidP="001618AF">
      <w:r>
        <w:t xml:space="preserve">[[@Bible:Neh 5:3 ]][[5:3 &gt;&gt; Neh 5:3]] {{field-on:Bible}} 16|05|03 {{field-off:Bible}}</w:t>
      </w:r>
    </w:p>
    <w:p w:rsidR="006C48C3" w:rsidRPr="003E1806" w:rsidRDefault="00E50994" w:rsidP="001618AF">
      <w:r>
        <w:t xml:space="preserve">[[@Bible:Neh 5:4 ]][[5:4 &gt;&gt; Neh 5:4]] {{field-on:Bible}} 16|05|04 {{field-off:Bible}}</w:t>
      </w:r>
    </w:p>
    <w:p w:rsidR="006C48C3" w:rsidRPr="003E1806" w:rsidRDefault="00E50994" w:rsidP="001618AF">
      <w:r>
        <w:t xml:space="preserve">[[@Bible:Neh 5:5 ]][[5:5 &gt;&gt; Neh 5:5]] {{field-on:Bible}} 16|05|05 {{field-off:Bible}}</w:t>
      </w:r>
    </w:p>
    <w:p w:rsidR="006C48C3" w:rsidRPr="003E1806" w:rsidRDefault="00E50994" w:rsidP="001618AF">
      <w:r>
        <w:t xml:space="preserve">[[@Bible:Neh 5:6 ]][[5:6 &gt;&gt; Neh 5:6]] {{field-on:Bible}} 16|05|06 {{field-off:Bible}}</w:t>
      </w:r>
    </w:p>
    <w:p w:rsidR="006C48C3" w:rsidRPr="003E1806" w:rsidRDefault="00E50994" w:rsidP="001618AF">
      <w:r>
        <w:t xml:space="preserve">[[@Bible:Neh 5:7 ]][[5:7 &gt;&gt; Neh 5:7]] {{field-on:Bible}} 16|05|07 {{field-off:Bible}}</w:t>
      </w:r>
    </w:p>
    <w:p w:rsidR="006C48C3" w:rsidRPr="003E1806" w:rsidRDefault="00E50994" w:rsidP="001618AF">
      <w:r>
        <w:t xml:space="preserve">[[@Bible:Neh 5:8 ]][[5:8 &gt;&gt; Neh 5:8]] {{field-on:Bible}} 16|05|08 {{field-off:Bible}}</w:t>
      </w:r>
    </w:p>
    <w:p w:rsidR="006C48C3" w:rsidRPr="003E1806" w:rsidRDefault="00E50994" w:rsidP="001618AF">
      <w:r>
        <w:t xml:space="preserve">[[@Bible:Neh 5:9 ]][[5:9 &gt;&gt; Neh 5:9]] {{field-on:Bible}} 16|05|09 {{field-off:Bible}}</w:t>
      </w:r>
    </w:p>
    <w:p w:rsidR="006C48C3" w:rsidRPr="003E1806" w:rsidRDefault="00E50994" w:rsidP="001618AF">
      <w:r>
        <w:t xml:space="preserve">[[@Bible:Neh 5:10 ]][[5:10 &gt;&gt; Neh 5:10]] {{field-on:Bible}} 16|05|10 {{field-off:Bible}}</w:t>
      </w:r>
    </w:p>
    <w:p w:rsidR="006C48C3" w:rsidRPr="003E1806" w:rsidRDefault="00E50994" w:rsidP="001618AF">
      <w:r>
        <w:t xml:space="preserve">[[@Bible:Neh 5:11 ]][[5:11 &gt;&gt; Neh 5:11]] {{field-on:Bible}} 16|05|11 {{field-off:Bible}}</w:t>
      </w:r>
    </w:p>
    <w:p w:rsidR="006C48C3" w:rsidRPr="003E1806" w:rsidRDefault="00E50994" w:rsidP="001618AF">
      <w:r>
        <w:t xml:space="preserve">[[@Bible:Neh 5:12 ]][[5:12 &gt;&gt; Neh 5:12]] {{field-on:Bible}} 16|05|12 {{field-off:Bible}}</w:t>
      </w:r>
    </w:p>
    <w:p w:rsidR="006C48C3" w:rsidRPr="003E1806" w:rsidRDefault="00E50994" w:rsidP="001618AF">
      <w:r>
        <w:t xml:space="preserve">[[@Bible:Neh 5:13 ]][[5:13 &gt;&gt; Neh 5:13]] {{field-on:Bible}} 16|05|13 {{field-off:Bible}}</w:t>
      </w:r>
    </w:p>
    <w:p w:rsidR="006C48C3" w:rsidRPr="003E1806" w:rsidRDefault="00E50994" w:rsidP="001618AF">
      <w:r>
        <w:t xml:space="preserve">[[@Bible:Neh 5:14 ]][[5:14 &gt;&gt; Neh 5:14]] {{field-on:Bible}} 16|05|14 {{field-off:Bible}}</w:t>
      </w:r>
    </w:p>
    <w:p w:rsidR="006C48C3" w:rsidRPr="003E1806" w:rsidRDefault="00E50994" w:rsidP="001618AF">
      <w:r>
        <w:t xml:space="preserve">[[@Bible:Neh 5:15 ]][[5:15 &gt;&gt; Neh 5:15]] {{field-on:Bible}} 16|05|15 {{field-off:Bible}}</w:t>
      </w:r>
    </w:p>
    <w:p w:rsidR="006C48C3" w:rsidRPr="003E1806" w:rsidRDefault="00E50994" w:rsidP="001618AF">
      <w:r>
        <w:t xml:space="preserve">[[@Bible:Neh 5:16 ]][[5:16 &gt;&gt; Neh 5:16]] {{field-on:Bible}} 16|05|16 {{field-off:Bible}}</w:t>
      </w:r>
    </w:p>
    <w:p w:rsidR="006C48C3" w:rsidRPr="003E1806" w:rsidRDefault="00E50994" w:rsidP="001618AF">
      <w:r>
        <w:t xml:space="preserve">[[@Bible:Neh 5:17 ]][[5:17 &gt;&gt; Neh 5:17]] {{field-on:Bible}} 16|05|17 {{field-off:Bible}}</w:t>
      </w:r>
    </w:p>
    <w:p w:rsidR="006C48C3" w:rsidRPr="003E1806" w:rsidRDefault="00E50994" w:rsidP="001618AF">
      <w:r>
        <w:t xml:space="preserve">[[@Bible:Neh 5:18 ]][[5:18 &gt;&gt; Neh 5:18]] {{field-on:Bible}} 16|05|18 {{field-off:Bible}}</w:t>
      </w:r>
    </w:p>
    <w:p w:rsidR="006C48C3" w:rsidRPr="003E1806" w:rsidRDefault="00E50994" w:rsidP="001618AF">
      <w:r>
        <w:t xml:space="preserve">[[@Bible:Neh 5:19 ]][[5:19 &gt;&gt; Neh 5:19]] {{field-on:Bible}} 16|05|19 {{field-off:Bible}}</w:t>
      </w:r>
    </w:p>
    <w:p w:rsidR="00CB5105" w:rsidRPr="00853ED5" w:rsidRDefault="00CB5105" w:rsidP="00853ED5">
      <w:pPr>
        <w:pStyle w:val="Heading2"/>
      </w:pPr>
      <w:r w:rsidRPr="00853ED5">
        <w:t>Chapter 6</w:t>
      </w:r>
    </w:p>
    <w:p w:rsidR="006C48C3" w:rsidRPr="003E1806" w:rsidRDefault="00E50994" w:rsidP="001618AF">
      <w:r>
        <w:t xml:space="preserve">[[@Bible:Neh 6:1 ]][[6:1 &gt;&gt; Neh 6:1]] {{field-on:Bible}} 16|06|01 {{field-off:Bible}}</w:t>
      </w:r>
    </w:p>
    <w:p w:rsidR="006C48C3" w:rsidRPr="003E1806" w:rsidRDefault="00E50994" w:rsidP="001618AF">
      <w:r>
        <w:t xml:space="preserve">[[@Bible:Neh 6:2 ]][[6:2 &gt;&gt; Neh 6:2]] {{field-on:Bible}} 16|06|02 {{field-off:Bible}}</w:t>
      </w:r>
    </w:p>
    <w:p w:rsidR="006C48C3" w:rsidRPr="003E1806" w:rsidRDefault="00E50994" w:rsidP="001618AF">
      <w:r>
        <w:t xml:space="preserve">[[@Bible:Neh 6:3 ]][[6:3 &gt;&gt; Neh 6:3]] {{field-on:Bible}} 16|06|03 {{field-off:Bible}}</w:t>
      </w:r>
    </w:p>
    <w:p w:rsidR="006C48C3" w:rsidRPr="003E1806" w:rsidRDefault="00E50994" w:rsidP="001618AF">
      <w:r>
        <w:t xml:space="preserve">[[@Bible:Neh 6:4 ]][[6:4 &gt;&gt; Neh 6:4]] {{field-on:Bible}} 16|06|04 {{field-off:Bible}}</w:t>
      </w:r>
    </w:p>
    <w:p w:rsidR="006C48C3" w:rsidRPr="003E1806" w:rsidRDefault="00E50994" w:rsidP="001618AF">
      <w:r>
        <w:t xml:space="preserve">[[@Bible:Neh 6:5 ]][[6:5 &gt;&gt; Neh 6:5]] {{field-on:Bible}} 16|06|05 {{field-off:Bible}}</w:t>
      </w:r>
    </w:p>
    <w:p w:rsidR="006C48C3" w:rsidRPr="003E1806" w:rsidRDefault="00E50994" w:rsidP="001618AF">
      <w:r>
        <w:t xml:space="preserve">[[@Bible:Neh 6:6 ]][[6:6 &gt;&gt; Neh 6:6]] {{field-on:Bible}} 16|06|06 {{field-off:Bible}}</w:t>
      </w:r>
    </w:p>
    <w:p w:rsidR="006C48C3" w:rsidRPr="003E1806" w:rsidRDefault="00E50994" w:rsidP="001618AF">
      <w:r>
        <w:t xml:space="preserve">[[@Bible:Neh 6:7 ]][[6:7 &gt;&gt; Neh 6:7]] {{field-on:Bible}} 16|06|07 {{field-off:Bible}}</w:t>
      </w:r>
    </w:p>
    <w:p w:rsidR="006C48C3" w:rsidRPr="003E1806" w:rsidRDefault="00E50994" w:rsidP="001618AF">
      <w:r>
        <w:t xml:space="preserve">[[@Bible:Neh 6:8 ]][[6:8 &gt;&gt; Neh 6:8]] {{field-on:Bible}} 16|06|08 {{field-off:Bible}}</w:t>
      </w:r>
    </w:p>
    <w:p w:rsidR="006C48C3" w:rsidRPr="003E1806" w:rsidRDefault="00E50994" w:rsidP="001618AF">
      <w:r>
        <w:t xml:space="preserve">[[@Bible:Neh 6:9 ]][[6:9 &gt;&gt; Neh 6:9]] {{field-on:Bible}} 16|06|09 {{field-off:Bible}}</w:t>
      </w:r>
    </w:p>
    <w:p w:rsidR="006C48C3" w:rsidRPr="003E1806" w:rsidRDefault="00E50994" w:rsidP="001618AF">
      <w:r>
        <w:t xml:space="preserve">[[@Bible:Neh 6:10 ]][[6:10 &gt;&gt; Neh 6:10]] {{field-on:Bible}} 16|06|10 {{field-off:Bible}}</w:t>
      </w:r>
    </w:p>
    <w:p w:rsidR="006C48C3" w:rsidRPr="003E1806" w:rsidRDefault="00E50994" w:rsidP="001618AF">
      <w:r>
        <w:t xml:space="preserve">[[@Bible:Neh 6:11 ]][[6:11 &gt;&gt; Neh 6:11]] {{field-on:Bible}} 16|06|11 {{field-off:Bible}}</w:t>
      </w:r>
    </w:p>
    <w:p w:rsidR="006C48C3" w:rsidRPr="003E1806" w:rsidRDefault="00E50994" w:rsidP="001618AF">
      <w:r>
        <w:t xml:space="preserve">[[@Bible:Neh 6:12 ]][[6:12 &gt;&gt; Neh 6:12]] {{field-on:Bible}} 16|06|12 {{field-off:Bible}}</w:t>
      </w:r>
    </w:p>
    <w:p w:rsidR="006C48C3" w:rsidRPr="003E1806" w:rsidRDefault="00E50994" w:rsidP="001618AF">
      <w:r>
        <w:t xml:space="preserve">[[@Bible:Neh 6:13 ]][[6:13 &gt;&gt; Neh 6:13]] {{field-on:Bible}} 16|06|13 {{field-off:Bible}}</w:t>
      </w:r>
    </w:p>
    <w:p w:rsidR="006C48C3" w:rsidRPr="003E1806" w:rsidRDefault="00E50994" w:rsidP="001618AF">
      <w:r>
        <w:t xml:space="preserve">[[@Bible:Neh 6:14 ]][[6:14 &gt;&gt; Neh 6:14]] {{field-on:Bible}} 16|06|14 {{field-off:Bible}}</w:t>
      </w:r>
    </w:p>
    <w:p w:rsidR="006C48C3" w:rsidRPr="003E1806" w:rsidRDefault="00E50994" w:rsidP="001618AF">
      <w:r>
        <w:t xml:space="preserve">[[@Bible:Neh 6:15 ]][[6:15 &gt;&gt; Neh 6:15]] {{field-on:Bible}} 16|06|15 {{field-off:Bible}}</w:t>
      </w:r>
    </w:p>
    <w:p w:rsidR="006C48C3" w:rsidRPr="003E1806" w:rsidRDefault="00E50994" w:rsidP="001618AF">
      <w:r>
        <w:t xml:space="preserve">[[@Bible:Neh 6:16 ]][[6:16 &gt;&gt; Neh 6:16]] {{field-on:Bible}} 16|06|16 {{field-off:Bible}}</w:t>
      </w:r>
    </w:p>
    <w:p w:rsidR="006C48C3" w:rsidRPr="003E1806" w:rsidRDefault="00E50994" w:rsidP="001618AF">
      <w:r>
        <w:t xml:space="preserve">[[@Bible:Neh 6:17 ]][[6:17 &gt;&gt; Neh 6:17]] {{field-on:Bible}} 16|06|17 {{field-off:Bible}}</w:t>
      </w:r>
    </w:p>
    <w:p w:rsidR="006C48C3" w:rsidRPr="003E1806" w:rsidRDefault="00E50994" w:rsidP="001618AF">
      <w:r>
        <w:t xml:space="preserve">[[@Bible:Neh 6:18 ]][[6:18 &gt;&gt; Neh 6:18]] {{field-on:Bible}} 16|06|18 {{field-off:Bible}}</w:t>
      </w:r>
    </w:p>
    <w:p w:rsidR="006C48C3" w:rsidRPr="003E1806" w:rsidRDefault="00E50994" w:rsidP="001618AF">
      <w:r>
        <w:t xml:space="preserve">[[@Bible:Neh 6:19 ]][[6:19 &gt;&gt; Neh 6:19]] {{field-on:Bible}} 16|06|19 {{field-off:Bible}}</w:t>
      </w:r>
    </w:p>
    <w:p w:rsidR="00CB5105" w:rsidRPr="00853ED5" w:rsidRDefault="00CB5105" w:rsidP="00853ED5">
      <w:pPr>
        <w:pStyle w:val="Heading2"/>
      </w:pPr>
      <w:r w:rsidRPr="00853ED5">
        <w:t>Chapter 7</w:t>
      </w:r>
    </w:p>
    <w:p w:rsidR="006C48C3" w:rsidRPr="003E1806" w:rsidRDefault="00E50994" w:rsidP="001618AF">
      <w:r>
        <w:t xml:space="preserve">[[@Bible:Neh 7:1 ]][[7:1 &gt;&gt; Neh 7:1]] {{field-on:Bible}} 16|07|01 {{field-off:Bible}}</w:t>
      </w:r>
    </w:p>
    <w:p w:rsidR="006C48C3" w:rsidRPr="003E1806" w:rsidRDefault="00E50994" w:rsidP="001618AF">
      <w:r>
        <w:t xml:space="preserve">[[@Bible:Neh 7:2 ]][[7:2 &gt;&gt; Neh 7:2]] {{field-on:Bible}} 16|07|02 {{field-off:Bible}}</w:t>
      </w:r>
    </w:p>
    <w:p w:rsidR="006C48C3" w:rsidRPr="003E1806" w:rsidRDefault="00E50994" w:rsidP="001618AF">
      <w:r>
        <w:t xml:space="preserve">[[@Bible:Neh 7:3 ]][[7:3 &gt;&gt; Neh 7:3]] {{field-on:Bible}} 16|07|03 {{field-off:Bible}}</w:t>
      </w:r>
    </w:p>
    <w:p w:rsidR="006C48C3" w:rsidRPr="003E1806" w:rsidRDefault="00E50994" w:rsidP="001618AF">
      <w:r>
        <w:t xml:space="preserve">[[@Bible:Neh 7:4 ]][[7:4 &gt;&gt; Neh 7:4]] {{field-on:Bible}} 16|07|04 {{field-off:Bible}}</w:t>
      </w:r>
    </w:p>
    <w:p w:rsidR="006C48C3" w:rsidRPr="003E1806" w:rsidRDefault="00E50994" w:rsidP="001618AF">
      <w:r>
        <w:t xml:space="preserve">[[@Bible:Neh 7:5 ]][[7:5 &gt;&gt; Neh 7:5]] {{field-on:Bible}} 16|07|05 {{field-off:Bible}}</w:t>
      </w:r>
    </w:p>
    <w:p w:rsidR="006C48C3" w:rsidRPr="003E1806" w:rsidRDefault="00E50994" w:rsidP="001618AF">
      <w:r>
        <w:t xml:space="preserve">[[@Bible:Neh 7:6 ]][[7:6 &gt;&gt; Neh 7:6]] {{field-on:Bible}} 16|07|06 {{field-off:Bible}}</w:t>
      </w:r>
    </w:p>
    <w:p w:rsidR="006C48C3" w:rsidRPr="003E1806" w:rsidRDefault="00E50994" w:rsidP="001618AF">
      <w:r>
        <w:t xml:space="preserve">[[@Bible:Neh 7:7 ]][[7:7 &gt;&gt; Neh 7:7]] {{field-on:Bible}} 16|07|07 {{field-off:Bible}}</w:t>
      </w:r>
    </w:p>
    <w:p w:rsidR="006C48C3" w:rsidRPr="003E1806" w:rsidRDefault="00E50994" w:rsidP="001618AF">
      <w:r>
        <w:t xml:space="preserve">[[@Bible:Neh 7:8 ]][[7:8 &gt;&gt; Neh 7:8]] {{field-on:Bible}} 16|07|08 {{field-off:Bible}}</w:t>
      </w:r>
    </w:p>
    <w:p w:rsidR="006C48C3" w:rsidRPr="003E1806" w:rsidRDefault="00E50994" w:rsidP="001618AF">
      <w:r>
        <w:t xml:space="preserve">[[@Bible:Neh 7:9 ]][[7:9 &gt;&gt; Neh 7:9]] {{field-on:Bible}} 16|07|09 {{field-off:Bible}}</w:t>
      </w:r>
    </w:p>
    <w:p w:rsidR="006C48C3" w:rsidRPr="003E1806" w:rsidRDefault="00E50994" w:rsidP="001618AF">
      <w:r>
        <w:t xml:space="preserve">[[@Bible:Neh 7:10 ]][[7:10 &gt;&gt; Neh 7:10]] {{field-on:Bible}} 16|07|10 {{field-off:Bible}}</w:t>
      </w:r>
    </w:p>
    <w:p w:rsidR="006C48C3" w:rsidRPr="003E1806" w:rsidRDefault="00E50994" w:rsidP="001618AF">
      <w:r>
        <w:t xml:space="preserve">[[@Bible:Neh 7:11 ]][[7:11 &gt;&gt; Neh 7:11]] {{field-on:Bible}} 16|07|11 {{field-off:Bible}}</w:t>
      </w:r>
    </w:p>
    <w:p w:rsidR="006C48C3" w:rsidRPr="003E1806" w:rsidRDefault="00E50994" w:rsidP="001618AF">
      <w:r>
        <w:t xml:space="preserve">[[@Bible:Neh 7:12 ]][[7:12 &gt;&gt; Neh 7:12]] {{field-on:Bible}} 16|07|12 {{field-off:Bible}}</w:t>
      </w:r>
    </w:p>
    <w:p w:rsidR="006C48C3" w:rsidRPr="003E1806" w:rsidRDefault="00E50994" w:rsidP="001618AF">
      <w:r>
        <w:t xml:space="preserve">[[@Bible:Neh 7:13 ]][[7:13 &gt;&gt; Neh 7:13]] {{field-on:Bible}} 16|07|13 {{field-off:Bible}}</w:t>
      </w:r>
    </w:p>
    <w:p w:rsidR="006C48C3" w:rsidRPr="003E1806" w:rsidRDefault="00E50994" w:rsidP="001618AF">
      <w:r>
        <w:t xml:space="preserve">[[@Bible:Neh 7:14 ]][[7:14 &gt;&gt; Neh 7:14]] {{field-on:Bible}} 16|07|14 {{field-off:Bible}}</w:t>
      </w:r>
    </w:p>
    <w:p w:rsidR="006C48C3" w:rsidRPr="003E1806" w:rsidRDefault="00E50994" w:rsidP="001618AF">
      <w:r>
        <w:t xml:space="preserve">[[@Bible:Neh 7:15 ]][[7:15 &gt;&gt; Neh 7:15]] {{field-on:Bible}} 16|07|15 {{field-off:Bible}}</w:t>
      </w:r>
    </w:p>
    <w:p w:rsidR="006C48C3" w:rsidRPr="003E1806" w:rsidRDefault="00E50994" w:rsidP="001618AF">
      <w:r>
        <w:t xml:space="preserve">[[@Bible:Neh 7:16 ]][[7:16 &gt;&gt; Neh 7:16]] {{field-on:Bible}} 16|07|16 {{field-off:Bible}}</w:t>
      </w:r>
    </w:p>
    <w:p w:rsidR="006C48C3" w:rsidRPr="003E1806" w:rsidRDefault="00E50994" w:rsidP="001618AF">
      <w:r>
        <w:t xml:space="preserve">[[@Bible:Neh 7:17 ]][[7:17 &gt;&gt; Neh 7:17]] {{field-on:Bible}} 16|07|17 {{field-off:Bible}}</w:t>
      </w:r>
    </w:p>
    <w:p w:rsidR="006C48C3" w:rsidRPr="003E1806" w:rsidRDefault="00E50994" w:rsidP="001618AF">
      <w:r>
        <w:t xml:space="preserve">[[@Bible:Neh 7:18 ]][[7:18 &gt;&gt; Neh 7:18]] {{field-on:Bible}} 16|07|18 {{field-off:Bible}}</w:t>
      </w:r>
    </w:p>
    <w:p w:rsidR="006C48C3" w:rsidRPr="003E1806" w:rsidRDefault="00E50994" w:rsidP="001618AF">
      <w:r>
        <w:t xml:space="preserve">[[@Bible:Neh 7:19 ]][[7:19 &gt;&gt; Neh 7:19]] {{field-on:Bible}} 16|07|19 {{field-off:Bible}}</w:t>
      </w:r>
    </w:p>
    <w:p w:rsidR="006C48C3" w:rsidRPr="003E1806" w:rsidRDefault="00E50994" w:rsidP="001618AF">
      <w:r>
        <w:t xml:space="preserve">[[@Bible:Neh 7:20 ]][[7:20 &gt;&gt; Neh 7:20]] {{field-on:Bible}} 16|07|20 {{field-off:Bible}}</w:t>
      </w:r>
    </w:p>
    <w:p w:rsidR="006C48C3" w:rsidRPr="003E1806" w:rsidRDefault="00E50994" w:rsidP="001618AF">
      <w:r>
        <w:t xml:space="preserve">[[@Bible:Neh 7:21 ]][[7:21 &gt;&gt; Neh 7:21]] {{field-on:Bible}} 16|07|21 {{field-off:Bible}}</w:t>
      </w:r>
    </w:p>
    <w:p w:rsidR="006C48C3" w:rsidRPr="003E1806" w:rsidRDefault="00E50994" w:rsidP="001618AF">
      <w:r>
        <w:t xml:space="preserve">[[@Bible:Neh 7:22 ]][[7:22 &gt;&gt; Neh 7:22]] {{field-on:Bible}} 16|07|22 {{field-off:Bible}}</w:t>
      </w:r>
    </w:p>
    <w:p w:rsidR="006C48C3" w:rsidRPr="003E1806" w:rsidRDefault="00E50994" w:rsidP="001618AF">
      <w:r>
        <w:t xml:space="preserve">[[@Bible:Neh 7:23 ]][[7:23 &gt;&gt; Neh 7:23]] {{field-on:Bible}} 16|07|23 {{field-off:Bible}}</w:t>
      </w:r>
    </w:p>
    <w:p w:rsidR="006C48C3" w:rsidRPr="003E1806" w:rsidRDefault="00E50994" w:rsidP="001618AF">
      <w:r>
        <w:t xml:space="preserve">[[@Bible:Neh 7:24 ]][[7:24 &gt;&gt; Neh 7:24]] {{field-on:Bible}} 16|07|24 {{field-off:Bible}}</w:t>
      </w:r>
    </w:p>
    <w:p w:rsidR="006C48C3" w:rsidRPr="003E1806" w:rsidRDefault="00E50994" w:rsidP="001618AF">
      <w:r>
        <w:t xml:space="preserve">[[@Bible:Neh 7:25 ]][[7:25 &gt;&gt; Neh 7:25]] {{field-on:Bible}} 16|07|25 {{field-off:Bible}}</w:t>
      </w:r>
    </w:p>
    <w:p w:rsidR="006C48C3" w:rsidRPr="003E1806" w:rsidRDefault="00E50994" w:rsidP="001618AF">
      <w:r>
        <w:t xml:space="preserve">[[@Bible:Neh 7:26 ]][[7:26 &gt;&gt; Neh 7:26]] {{field-on:Bible}} 16|07|26 {{field-off:Bible}}</w:t>
      </w:r>
    </w:p>
    <w:p w:rsidR="006C48C3" w:rsidRPr="003E1806" w:rsidRDefault="00E50994" w:rsidP="001618AF">
      <w:r>
        <w:t xml:space="preserve">[[@Bible:Neh 7:27 ]][[7:27 &gt;&gt; Neh 7:27]] {{field-on:Bible}} 16|07|27 {{field-off:Bible}}</w:t>
      </w:r>
    </w:p>
    <w:p w:rsidR="006C48C3" w:rsidRPr="003E1806" w:rsidRDefault="00E50994" w:rsidP="001618AF">
      <w:r>
        <w:t xml:space="preserve">[[@Bible:Neh 7:28 ]][[7:28 &gt;&gt; Neh 7:28]] {{field-on:Bible}} 16|07|28 {{field-off:Bible}}</w:t>
      </w:r>
    </w:p>
    <w:p w:rsidR="006C48C3" w:rsidRPr="003E1806" w:rsidRDefault="00E50994" w:rsidP="001618AF">
      <w:r>
        <w:t xml:space="preserve">[[@Bible:Neh 7:29 ]][[7:29 &gt;&gt; Neh 7:29]] {{field-on:Bible}} 16|07|29 {{field-off:Bible}}</w:t>
      </w:r>
    </w:p>
    <w:p w:rsidR="006C48C3" w:rsidRPr="003E1806" w:rsidRDefault="00E50994" w:rsidP="001618AF">
      <w:r>
        <w:t xml:space="preserve">[[@Bible:Neh 7:30 ]][[7:30 &gt;&gt; Neh 7:30]] {{field-on:Bible}} 16|07|30 {{field-off:Bible}}</w:t>
      </w:r>
    </w:p>
    <w:p w:rsidR="006C48C3" w:rsidRPr="003E1806" w:rsidRDefault="00E50994" w:rsidP="001618AF">
      <w:r>
        <w:t xml:space="preserve">[[@Bible:Neh 7:31 ]][[7:31 &gt;&gt; Neh 7:31]] {{field-on:Bible}} 16|07|31 {{field-off:Bible}}</w:t>
      </w:r>
    </w:p>
    <w:p w:rsidR="006C48C3" w:rsidRPr="003E1806" w:rsidRDefault="00E50994" w:rsidP="001618AF">
      <w:r>
        <w:t xml:space="preserve">[[@Bible:Neh 7:32 ]][[7:32 &gt;&gt; Neh 7:32]] {{field-on:Bible}} 16|07|32 {{field-off:Bible}}</w:t>
      </w:r>
    </w:p>
    <w:p w:rsidR="006C48C3" w:rsidRPr="003E1806" w:rsidRDefault="00E50994" w:rsidP="001618AF">
      <w:r>
        <w:t xml:space="preserve">[[@Bible:Neh 7:33 ]][[7:33 &gt;&gt; Neh 7:33]] {{field-on:Bible}} 16|07|33 {{field-off:Bible}}</w:t>
      </w:r>
    </w:p>
    <w:p w:rsidR="006C48C3" w:rsidRPr="003E1806" w:rsidRDefault="00E50994" w:rsidP="001618AF">
      <w:r>
        <w:t xml:space="preserve">[[@Bible:Neh 7:34 ]][[7:34 &gt;&gt; Neh 7:34]] {{field-on:Bible}} 16|07|34 {{field-off:Bible}}</w:t>
      </w:r>
    </w:p>
    <w:p w:rsidR="006C48C3" w:rsidRPr="003E1806" w:rsidRDefault="00E50994" w:rsidP="001618AF">
      <w:r>
        <w:t xml:space="preserve">[[@Bible:Neh 7:35 ]][[7:35 &gt;&gt; Neh 7:35]] {{field-on:Bible}} 16|07|35 {{field-off:Bible}}</w:t>
      </w:r>
    </w:p>
    <w:p w:rsidR="006C48C3" w:rsidRPr="003E1806" w:rsidRDefault="00E50994" w:rsidP="001618AF">
      <w:r>
        <w:t xml:space="preserve">[[@Bible:Neh 7:36 ]][[7:36 &gt;&gt; Neh 7:36]] {{field-on:Bible}} 16|07|36 {{field-off:Bible}}</w:t>
      </w:r>
    </w:p>
    <w:p w:rsidR="006C48C3" w:rsidRPr="003E1806" w:rsidRDefault="00E50994" w:rsidP="001618AF">
      <w:r>
        <w:t xml:space="preserve">[[@Bible:Neh 7:37 ]][[7:37 &gt;&gt; Neh 7:37]] {{field-on:Bible}} 16|07|37 {{field-off:Bible}}</w:t>
      </w:r>
    </w:p>
    <w:p w:rsidR="006C48C3" w:rsidRPr="003E1806" w:rsidRDefault="00E50994" w:rsidP="001618AF">
      <w:r>
        <w:t xml:space="preserve">[[@Bible:Neh 7:38 ]][[7:38 &gt;&gt; Neh 7:38]] {{field-on:Bible}} 16|07|38 {{field-off:Bible}}</w:t>
      </w:r>
    </w:p>
    <w:p w:rsidR="006C48C3" w:rsidRPr="003E1806" w:rsidRDefault="00E50994" w:rsidP="001618AF">
      <w:r>
        <w:t xml:space="preserve">[[@Bible:Neh 7:39 ]][[7:39 &gt;&gt; Neh 7:39]] {{field-on:Bible}} 16|07|39 {{field-off:Bible}}</w:t>
      </w:r>
    </w:p>
    <w:p w:rsidR="006C48C3" w:rsidRPr="003E1806" w:rsidRDefault="00E50994" w:rsidP="001618AF">
      <w:r>
        <w:t xml:space="preserve">[[@Bible:Neh 7:40 ]][[7:40 &gt;&gt; Neh 7:40]] {{field-on:Bible}} 16|07|40 {{field-off:Bible}}</w:t>
      </w:r>
    </w:p>
    <w:p w:rsidR="006C48C3" w:rsidRPr="003E1806" w:rsidRDefault="00E50994" w:rsidP="001618AF">
      <w:r>
        <w:t xml:space="preserve">[[@Bible:Neh 7:41 ]][[7:41 &gt;&gt; Neh 7:41]] {{field-on:Bible}} 16|07|41 {{field-off:Bible}}</w:t>
      </w:r>
    </w:p>
    <w:p w:rsidR="006C48C3" w:rsidRPr="003E1806" w:rsidRDefault="00E50994" w:rsidP="001618AF">
      <w:r>
        <w:t xml:space="preserve">[[@Bible:Neh 7:42 ]][[7:42 &gt;&gt; Neh 7:42]] {{field-on:Bible}} 16|07|42 {{field-off:Bible}}</w:t>
      </w:r>
    </w:p>
    <w:p w:rsidR="006C48C3" w:rsidRPr="003E1806" w:rsidRDefault="00E50994" w:rsidP="001618AF">
      <w:r>
        <w:t xml:space="preserve">[[@Bible:Neh 7:43 ]][[7:43 &gt;&gt; Neh 7:43]] {{field-on:Bible}} 16|07|43 {{field-off:Bible}}</w:t>
      </w:r>
    </w:p>
    <w:p w:rsidR="006C48C3" w:rsidRPr="003E1806" w:rsidRDefault="00E50994" w:rsidP="001618AF">
      <w:r>
        <w:t xml:space="preserve">[[@Bible:Neh 7:44 ]][[7:44 &gt;&gt; Neh 7:44]] {{field-on:Bible}} 16|07|44 {{field-off:Bible}}</w:t>
      </w:r>
    </w:p>
    <w:p w:rsidR="006C48C3" w:rsidRPr="003E1806" w:rsidRDefault="00E50994" w:rsidP="001618AF">
      <w:r>
        <w:t xml:space="preserve">[[@Bible:Neh 7:45 ]][[7:45 &gt;&gt; Neh 7:45]] {{field-on:Bible}} 16|07|45 {{field-off:Bible}}</w:t>
      </w:r>
    </w:p>
    <w:p w:rsidR="006C48C3" w:rsidRPr="003E1806" w:rsidRDefault="00E50994" w:rsidP="001618AF">
      <w:r>
        <w:t xml:space="preserve">[[@Bible:Neh 7:46 ]][[7:46 &gt;&gt; Neh 7:46]] {{field-on:Bible}} 16|07|46 {{field-off:Bible}}</w:t>
      </w:r>
    </w:p>
    <w:p w:rsidR="006C48C3" w:rsidRPr="003E1806" w:rsidRDefault="00E50994" w:rsidP="001618AF">
      <w:r>
        <w:t xml:space="preserve">[[@Bible:Neh 7:47 ]][[7:47 &gt;&gt; Neh 7:47]] {{field-on:Bible}} 16|07|47 {{field-off:Bible}}</w:t>
      </w:r>
    </w:p>
    <w:p w:rsidR="006C48C3" w:rsidRPr="003E1806" w:rsidRDefault="00E50994" w:rsidP="001618AF">
      <w:r>
        <w:t xml:space="preserve">[[@Bible:Neh 7:48 ]][[7:48 &gt;&gt; Neh 7:48]] {{field-on:Bible}} 16|07|48 {{field-off:Bible}}</w:t>
      </w:r>
    </w:p>
    <w:p w:rsidR="006C48C3" w:rsidRPr="003E1806" w:rsidRDefault="00E50994" w:rsidP="001618AF">
      <w:r>
        <w:t xml:space="preserve">[[@Bible:Neh 7:49 ]][[7:49 &gt;&gt; Neh 7:49]] {{field-on:Bible}} 16|07|49 {{field-off:Bible}}</w:t>
      </w:r>
    </w:p>
    <w:p w:rsidR="006C48C3" w:rsidRPr="003E1806" w:rsidRDefault="00E50994" w:rsidP="001618AF">
      <w:r>
        <w:t xml:space="preserve">[[@Bible:Neh 7:50 ]][[7:50 &gt;&gt; Neh 7:50]] {{field-on:Bible}} 16|07|50 {{field-off:Bible}}</w:t>
      </w:r>
    </w:p>
    <w:p w:rsidR="006C48C3" w:rsidRPr="003E1806" w:rsidRDefault="00E50994" w:rsidP="001618AF">
      <w:r>
        <w:t xml:space="preserve">[[@Bible:Neh 7:51 ]][[7:51 &gt;&gt; Neh 7:51]] {{field-on:Bible}} 16|07|51 {{field-off:Bible}}</w:t>
      </w:r>
    </w:p>
    <w:p w:rsidR="006C48C3" w:rsidRPr="003E1806" w:rsidRDefault="00E50994" w:rsidP="001618AF">
      <w:r>
        <w:t xml:space="preserve">[[@Bible:Neh 7:52 ]][[7:52 &gt;&gt; Neh 7:52]] {{field-on:Bible}} 16|07|52 {{field-off:Bible}}</w:t>
      </w:r>
    </w:p>
    <w:p w:rsidR="006C48C3" w:rsidRPr="003E1806" w:rsidRDefault="00E50994" w:rsidP="001618AF">
      <w:r>
        <w:t xml:space="preserve">[[@Bible:Neh 7:53 ]][[7:53 &gt;&gt; Neh 7:53]] {{field-on:Bible}} 16|07|53 {{field-off:Bible}}</w:t>
      </w:r>
    </w:p>
    <w:p w:rsidR="006C48C3" w:rsidRPr="003E1806" w:rsidRDefault="00E50994" w:rsidP="001618AF">
      <w:r>
        <w:t xml:space="preserve">[[@Bible:Neh 7:54 ]][[7:54 &gt;&gt; Neh 7:54]] {{field-on:Bible}} 16|07|54 {{field-off:Bible}}</w:t>
      </w:r>
    </w:p>
    <w:p w:rsidR="006C48C3" w:rsidRPr="003E1806" w:rsidRDefault="00E50994" w:rsidP="001618AF">
      <w:r>
        <w:t xml:space="preserve">[[@Bible:Neh 7:55 ]][[7:55 &gt;&gt; Neh 7:55]] {{field-on:Bible}} 16|07|55 {{field-off:Bible}}</w:t>
      </w:r>
    </w:p>
    <w:p w:rsidR="006C48C3" w:rsidRPr="003E1806" w:rsidRDefault="00E50994" w:rsidP="001618AF">
      <w:r>
        <w:t xml:space="preserve">[[@Bible:Neh 7:56 ]][[7:56 &gt;&gt; Neh 7:56]] {{field-on:Bible}} 16|07|56 {{field-off:Bible}}</w:t>
      </w:r>
    </w:p>
    <w:p w:rsidR="006C48C3" w:rsidRPr="003E1806" w:rsidRDefault="00E50994" w:rsidP="001618AF">
      <w:r>
        <w:t xml:space="preserve">[[@Bible:Neh 7:57 ]][[7:57 &gt;&gt; Neh 7:57]] {{field-on:Bible}} 16|07|57 {{field-off:Bible}}</w:t>
      </w:r>
    </w:p>
    <w:p w:rsidR="006C48C3" w:rsidRPr="003E1806" w:rsidRDefault="00E50994" w:rsidP="001618AF">
      <w:r>
        <w:t xml:space="preserve">[[@Bible:Neh 7:58 ]][[7:58 &gt;&gt; Neh 7:58]] {{field-on:Bible}} 16|07|58 {{field-off:Bible}}</w:t>
      </w:r>
    </w:p>
    <w:p w:rsidR="006C48C3" w:rsidRPr="003E1806" w:rsidRDefault="00E50994" w:rsidP="001618AF">
      <w:r>
        <w:t xml:space="preserve">[[@Bible:Neh 7:59 ]][[7:59 &gt;&gt; Neh 7:59]] {{field-on:Bible}} 16|07|59 {{field-off:Bible}}</w:t>
      </w:r>
    </w:p>
    <w:p w:rsidR="006C48C3" w:rsidRPr="003E1806" w:rsidRDefault="00E50994" w:rsidP="001618AF">
      <w:r>
        <w:t xml:space="preserve">[[@Bible:Neh 7:60 ]][[7:60 &gt;&gt; Neh 7:60]] {{field-on:Bible}} 16|07|60 {{field-off:Bible}}</w:t>
      </w:r>
    </w:p>
    <w:p w:rsidR="006C48C3" w:rsidRPr="003E1806" w:rsidRDefault="00E50994" w:rsidP="001618AF">
      <w:r>
        <w:t xml:space="preserve">[[@Bible:Neh 7:61 ]][[7:61 &gt;&gt; Neh 7:61]] {{field-on:Bible}} 16|07|61 {{field-off:Bible}}</w:t>
      </w:r>
    </w:p>
    <w:p w:rsidR="006C48C3" w:rsidRPr="003E1806" w:rsidRDefault="00E50994" w:rsidP="001618AF">
      <w:r>
        <w:t xml:space="preserve">[[@Bible:Neh 7:62 ]][[7:62 &gt;&gt; Neh 7:62]] {{field-on:Bible}} 16|07|62 {{field-off:Bible}}</w:t>
      </w:r>
    </w:p>
    <w:p w:rsidR="006C48C3" w:rsidRPr="003E1806" w:rsidRDefault="00E50994" w:rsidP="001618AF">
      <w:r>
        <w:t xml:space="preserve">[[@Bible:Neh 7:63 ]][[7:63 &gt;&gt; Neh 7:63]] {{field-on:Bible}} 16|07|63 {{field-off:Bible}}</w:t>
      </w:r>
    </w:p>
    <w:p w:rsidR="006C48C3" w:rsidRPr="003E1806" w:rsidRDefault="00E50994" w:rsidP="001618AF">
      <w:r>
        <w:t xml:space="preserve">[[@Bible:Neh 7:64 ]][[7:64 &gt;&gt; Neh 7:64]] {{field-on:Bible}} 16|07|64 {{field-off:Bible}}</w:t>
      </w:r>
    </w:p>
    <w:p w:rsidR="006C48C3" w:rsidRPr="003E1806" w:rsidRDefault="00E50994" w:rsidP="001618AF">
      <w:r>
        <w:t xml:space="preserve">[[@Bible:Neh 7:65 ]][[7:65 &gt;&gt; Neh 7:65]] {{field-on:Bible}} 16|07|65 {{field-off:Bible}}</w:t>
      </w:r>
    </w:p>
    <w:p w:rsidR="006C48C3" w:rsidRPr="003E1806" w:rsidRDefault="00E50994" w:rsidP="001618AF">
      <w:r>
        <w:t xml:space="preserve">[[@Bible:Neh 7:66 ]][[7:66 &gt;&gt; Neh 7:66]] {{field-on:Bible}} 16|07|66 {{field-off:Bible}}</w:t>
      </w:r>
    </w:p>
    <w:p w:rsidR="006C48C3" w:rsidRPr="003E1806" w:rsidRDefault="00E50994" w:rsidP="001618AF">
      <w:r>
        <w:t xml:space="preserve">[[@Bible:Neh 7:67 ]][[7:67 &gt;&gt; Neh 7:67]] {{field-on:Bible}} 16|07|67 {{field-off:Bible}}</w:t>
      </w:r>
    </w:p>
    <w:p w:rsidR="006C48C3" w:rsidRPr="003E1806" w:rsidRDefault="00E50994" w:rsidP="001618AF">
      <w:r>
        <w:t xml:space="preserve">[[@Bible:Neh 7:68 ]][[7:68 &gt;&gt; Neh 7:68]] {{field-on:Bible}} 16|07|68 {{field-off:Bible}}</w:t>
      </w:r>
    </w:p>
    <w:p w:rsidR="006C48C3" w:rsidRPr="003E1806" w:rsidRDefault="00E50994" w:rsidP="001618AF">
      <w:r>
        <w:t xml:space="preserve">[[@Bible:Neh 7:69 ]][[7:69 &gt;&gt; Neh 7:69]] {{field-on:Bible}} 16|07|69 {{field-off:Bible}}</w:t>
      </w:r>
    </w:p>
    <w:p w:rsidR="006C48C3" w:rsidRPr="003E1806" w:rsidRDefault="00E50994" w:rsidP="001618AF">
      <w:r>
        <w:t xml:space="preserve">[[@Bible:Neh 7:70 ]][[7:70 &gt;&gt; Neh 7:70]] {{field-on:Bible}} 16|07|70 {{field-off:Bible}}</w:t>
      </w:r>
    </w:p>
    <w:p w:rsidR="006C48C3" w:rsidRPr="003E1806" w:rsidRDefault="00E50994" w:rsidP="001618AF">
      <w:r>
        <w:t xml:space="preserve">[[@Bible:Neh 7:71 ]][[7:71 &gt;&gt; Neh 7:71]] {{field-on:Bible}} 16|07|71 {{field-off:Bible}}</w:t>
      </w:r>
    </w:p>
    <w:p w:rsidR="006C48C3" w:rsidRPr="003E1806" w:rsidRDefault="00E50994" w:rsidP="001618AF">
      <w:r>
        <w:t xml:space="preserve">[[@Bible:Neh 7:72 ]][[7:72 &gt;&gt; Neh 7:72]] {{field-on:Bible}} 16|07|72 {{field-off:Bible}}</w:t>
      </w:r>
    </w:p>
    <w:p w:rsidR="006C48C3" w:rsidRPr="003E1806" w:rsidRDefault="00E50994" w:rsidP="001618AF">
      <w:r>
        <w:t xml:space="preserve">[[@Bible:Neh 7:73 ]][[7:73 &gt;&gt; Neh 7:73]] {{field-on:Bible}} 16|07|73 {{field-off:Bible}}</w:t>
      </w:r>
    </w:p>
    <w:p w:rsidR="00CB5105" w:rsidRPr="00853ED5" w:rsidRDefault="00CB5105" w:rsidP="00853ED5">
      <w:pPr>
        <w:pStyle w:val="Heading2"/>
      </w:pPr>
      <w:r w:rsidRPr="00853ED5">
        <w:t>Chapter 8</w:t>
      </w:r>
    </w:p>
    <w:p w:rsidR="006C48C3" w:rsidRPr="003E1806" w:rsidRDefault="00E50994" w:rsidP="001618AF">
      <w:r>
        <w:t xml:space="preserve">[[@Bible:Neh 8:1 ]][[8:1 &gt;&gt; Neh 8:1]] {{field-on:Bible}} 16|08|01 {{field-off:Bible}}</w:t>
      </w:r>
    </w:p>
    <w:p w:rsidR="006C48C3" w:rsidRPr="003E1806" w:rsidRDefault="00E50994" w:rsidP="001618AF">
      <w:r>
        <w:t xml:space="preserve">[[@Bible:Neh 8:2 ]][[8:2 &gt;&gt; Neh 8:2]] {{field-on:Bible}} 16|08|02 {{field-off:Bible}}</w:t>
      </w:r>
    </w:p>
    <w:p w:rsidR="006C48C3" w:rsidRPr="003E1806" w:rsidRDefault="00E50994" w:rsidP="001618AF">
      <w:r>
        <w:t xml:space="preserve">[[@Bible:Neh 8:3 ]][[8:3 &gt;&gt; Neh 8:3]] {{field-on:Bible}} 16|08|03 {{field-off:Bible}}</w:t>
      </w:r>
    </w:p>
    <w:p w:rsidR="006C48C3" w:rsidRPr="003E1806" w:rsidRDefault="00E50994" w:rsidP="001618AF">
      <w:r>
        <w:t xml:space="preserve">[[@Bible:Neh 8:4 ]][[8:4 &gt;&gt; Neh 8:4]] {{field-on:Bible}} 16|08|04 {{field-off:Bible}}</w:t>
      </w:r>
    </w:p>
    <w:p w:rsidR="006C48C3" w:rsidRPr="003E1806" w:rsidRDefault="00E50994" w:rsidP="001618AF">
      <w:r>
        <w:t xml:space="preserve">[[@Bible:Neh 8:5 ]][[8:5 &gt;&gt; Neh 8:5]] {{field-on:Bible}} 16|08|05 {{field-off:Bible}}</w:t>
      </w:r>
    </w:p>
    <w:p w:rsidR="006C48C3" w:rsidRPr="003E1806" w:rsidRDefault="00E50994" w:rsidP="001618AF">
      <w:r>
        <w:t xml:space="preserve">[[@Bible:Neh 8:6 ]][[8:6 &gt;&gt; Neh 8:6]] {{field-on:Bible}} 16|08|06 {{field-off:Bible}}</w:t>
      </w:r>
    </w:p>
    <w:p w:rsidR="006C48C3" w:rsidRPr="003E1806" w:rsidRDefault="00E50994" w:rsidP="001618AF">
      <w:r>
        <w:t xml:space="preserve">[[@Bible:Neh 8:7 ]][[8:7 &gt;&gt; Neh 8:7]] {{field-on:Bible}} 16|08|07 {{field-off:Bible}}</w:t>
      </w:r>
    </w:p>
    <w:p w:rsidR="006C48C3" w:rsidRPr="003E1806" w:rsidRDefault="00E50994" w:rsidP="001618AF">
      <w:r>
        <w:t xml:space="preserve">[[@Bible:Neh 8:8 ]][[8:8 &gt;&gt; Neh 8:8]] {{field-on:Bible}} 16|08|08 {{field-off:Bible}}</w:t>
      </w:r>
    </w:p>
    <w:p w:rsidR="006C48C3" w:rsidRPr="003E1806" w:rsidRDefault="00E50994" w:rsidP="001618AF">
      <w:r>
        <w:t xml:space="preserve">[[@Bible:Neh 8:9 ]][[8:9 &gt;&gt; Neh 8:9]] {{field-on:Bible}} 16|08|09 {{field-off:Bible}}</w:t>
      </w:r>
    </w:p>
    <w:p w:rsidR="006C48C3" w:rsidRPr="003E1806" w:rsidRDefault="00E50994" w:rsidP="001618AF">
      <w:r>
        <w:t xml:space="preserve">[[@Bible:Neh 8:10 ]][[8:10 &gt;&gt; Neh 8:10]] {{field-on:Bible}} 16|08|10 {{field-off:Bible}}</w:t>
      </w:r>
    </w:p>
    <w:p w:rsidR="006C48C3" w:rsidRPr="003E1806" w:rsidRDefault="00E50994" w:rsidP="001618AF">
      <w:r>
        <w:t xml:space="preserve">[[@Bible:Neh 8:11 ]][[8:11 &gt;&gt; Neh 8:11]] {{field-on:Bible}} 16|08|11 {{field-off:Bible}}</w:t>
      </w:r>
    </w:p>
    <w:p w:rsidR="006C48C3" w:rsidRPr="003E1806" w:rsidRDefault="00E50994" w:rsidP="001618AF">
      <w:r>
        <w:t xml:space="preserve">[[@Bible:Neh 8:12 ]][[8:12 &gt;&gt; Neh 8:12]] {{field-on:Bible}} 16|08|12 {{field-off:Bible}}</w:t>
      </w:r>
    </w:p>
    <w:p w:rsidR="006C48C3" w:rsidRPr="003E1806" w:rsidRDefault="00E50994" w:rsidP="001618AF">
      <w:r>
        <w:t xml:space="preserve">[[@Bible:Neh 8:13 ]][[8:13 &gt;&gt; Neh 8:13]] {{field-on:Bible}} 16|08|13 {{field-off:Bible}}</w:t>
      </w:r>
    </w:p>
    <w:p w:rsidR="006C48C3" w:rsidRPr="003E1806" w:rsidRDefault="00E50994" w:rsidP="001618AF">
      <w:r>
        <w:t xml:space="preserve">[[@Bible:Neh 8:14 ]][[8:14 &gt;&gt; Neh 8:14]] {{field-on:Bible}} 16|08|14 {{field-off:Bible}}</w:t>
      </w:r>
    </w:p>
    <w:p w:rsidR="006C48C3" w:rsidRPr="003E1806" w:rsidRDefault="00E50994" w:rsidP="001618AF">
      <w:r>
        <w:t xml:space="preserve">[[@Bible:Neh 8:15 ]][[8:15 &gt;&gt; Neh 8:15]] {{field-on:Bible}} 16|08|15 {{field-off:Bible}}</w:t>
      </w:r>
    </w:p>
    <w:p w:rsidR="006C48C3" w:rsidRPr="003E1806" w:rsidRDefault="00E50994" w:rsidP="001618AF">
      <w:r>
        <w:t xml:space="preserve">[[@Bible:Neh 8:16 ]][[8:16 &gt;&gt; Neh 8:16]] {{field-on:Bible}} 16|08|16 {{field-off:Bible}}</w:t>
      </w:r>
    </w:p>
    <w:p w:rsidR="006C48C3" w:rsidRPr="003E1806" w:rsidRDefault="00E50994" w:rsidP="001618AF">
      <w:r>
        <w:t xml:space="preserve">[[@Bible:Neh 8:17 ]][[8:17 &gt;&gt; Neh 8:17]] {{field-on:Bible}} 16|08|17 {{field-off:Bible}}</w:t>
      </w:r>
    </w:p>
    <w:p w:rsidR="006C48C3" w:rsidRPr="003E1806" w:rsidRDefault="00E50994" w:rsidP="001618AF">
      <w:r>
        <w:t xml:space="preserve">[[@Bible:Neh 8:18 ]][[8:18 &gt;&gt; Neh 8:18]] {{field-on:Bible}} 16|08|18 {{field-off:Bible}}</w:t>
      </w:r>
    </w:p>
    <w:p w:rsidR="00CB5105" w:rsidRPr="00853ED5" w:rsidRDefault="00CB5105" w:rsidP="00853ED5">
      <w:pPr>
        <w:pStyle w:val="Heading2"/>
      </w:pPr>
      <w:r w:rsidRPr="00853ED5">
        <w:t>Chapter 9</w:t>
      </w:r>
    </w:p>
    <w:p w:rsidR="006C48C3" w:rsidRPr="003E1806" w:rsidRDefault="00E50994" w:rsidP="001618AF">
      <w:r>
        <w:t xml:space="preserve">[[@Bible:Neh 9:1 ]][[9:1 &gt;&gt; Neh 9:1]] {{field-on:Bible}} 16|09|01 {{field-off:Bible}}</w:t>
      </w:r>
    </w:p>
    <w:p w:rsidR="006C48C3" w:rsidRPr="003E1806" w:rsidRDefault="00E50994" w:rsidP="001618AF">
      <w:r>
        <w:t xml:space="preserve">[[@Bible:Neh 9:2 ]][[9:2 &gt;&gt; Neh 9:2]] {{field-on:Bible}} 16|09|02 {{field-off:Bible}}</w:t>
      </w:r>
    </w:p>
    <w:p w:rsidR="006C48C3" w:rsidRPr="003E1806" w:rsidRDefault="00E50994" w:rsidP="001618AF">
      <w:r>
        <w:t xml:space="preserve">[[@Bible:Neh 9:3 ]][[9:3 &gt;&gt; Neh 9:3]] {{field-on:Bible}} 16|09|03 {{field-off:Bible}}</w:t>
      </w:r>
    </w:p>
    <w:p w:rsidR="006C48C3" w:rsidRPr="003E1806" w:rsidRDefault="00E50994" w:rsidP="001618AF">
      <w:r>
        <w:t xml:space="preserve">[[@Bible:Neh 9:4 ]][[9:4 &gt;&gt; Neh 9:4]] {{field-on:Bible}} 16|09|04 {{field-off:Bible}}</w:t>
      </w:r>
    </w:p>
    <w:p w:rsidR="006C48C3" w:rsidRPr="003E1806" w:rsidRDefault="00E50994" w:rsidP="001618AF">
      <w:r>
        <w:t xml:space="preserve">[[@Bible:Neh 9:5 ]][[9:5 &gt;&gt; Neh 9:5]] {{field-on:Bible}} 16|09|05 {{field-off:Bible}}</w:t>
      </w:r>
    </w:p>
    <w:p w:rsidR="006C48C3" w:rsidRPr="003E1806" w:rsidRDefault="00E50994" w:rsidP="001618AF">
      <w:r>
        <w:t xml:space="preserve">[[@Bible:Neh 9:6 ]][[9:6 &gt;&gt; Neh 9:6]] {{field-on:Bible}} 16|09|06 {{field-off:Bible}}</w:t>
      </w:r>
    </w:p>
    <w:p w:rsidR="006C48C3" w:rsidRPr="003E1806" w:rsidRDefault="00E50994" w:rsidP="001618AF">
      <w:r>
        <w:t xml:space="preserve">[[@Bible:Neh 9:7 ]][[9:7 &gt;&gt; Neh 9:7]] {{field-on:Bible}} 16|09|07 {{field-off:Bible}}</w:t>
      </w:r>
    </w:p>
    <w:p w:rsidR="006C48C3" w:rsidRPr="003E1806" w:rsidRDefault="00E50994" w:rsidP="001618AF">
      <w:r>
        <w:t xml:space="preserve">[[@Bible:Neh 9:8 ]][[9:8 &gt;&gt; Neh 9:8]] {{field-on:Bible}} 16|09|08 {{field-off:Bible}}</w:t>
      </w:r>
    </w:p>
    <w:p w:rsidR="006C48C3" w:rsidRPr="003E1806" w:rsidRDefault="00E50994" w:rsidP="001618AF">
      <w:r>
        <w:t xml:space="preserve">[[@Bible:Neh 9:9 ]][[9:9 &gt;&gt; Neh 9:9]] {{field-on:Bible}} 16|09|09 {{field-off:Bible}}</w:t>
      </w:r>
    </w:p>
    <w:p w:rsidR="006C48C3" w:rsidRPr="003E1806" w:rsidRDefault="00E50994" w:rsidP="001618AF">
      <w:r>
        <w:t xml:space="preserve">[[@Bible:Neh 9:10 ]][[9:10 &gt;&gt; Neh 9:10]] {{field-on:Bible}} 16|09|10 {{field-off:Bible}}</w:t>
      </w:r>
    </w:p>
    <w:p w:rsidR="006C48C3" w:rsidRPr="003E1806" w:rsidRDefault="00E50994" w:rsidP="001618AF">
      <w:r>
        <w:t xml:space="preserve">[[@Bible:Neh 9:11 ]][[9:11 &gt;&gt; Neh 9:11]] {{field-on:Bible}} 16|09|11 {{field-off:Bible}}</w:t>
      </w:r>
    </w:p>
    <w:p w:rsidR="006C48C3" w:rsidRPr="003E1806" w:rsidRDefault="00E50994" w:rsidP="001618AF">
      <w:r>
        <w:t xml:space="preserve">[[@Bible:Neh 9:12 ]][[9:12 &gt;&gt; Neh 9:12]] {{field-on:Bible}} 16|09|12 {{field-off:Bible}}</w:t>
      </w:r>
    </w:p>
    <w:p w:rsidR="006C48C3" w:rsidRPr="003E1806" w:rsidRDefault="00E50994" w:rsidP="001618AF">
      <w:r>
        <w:t xml:space="preserve">[[@Bible:Neh 9:13 ]][[9:13 &gt;&gt; Neh 9:13]] {{field-on:Bible}} 16|09|13 {{field-off:Bible}}</w:t>
      </w:r>
    </w:p>
    <w:p w:rsidR="006C48C3" w:rsidRPr="003E1806" w:rsidRDefault="00E50994" w:rsidP="001618AF">
      <w:r>
        <w:t xml:space="preserve">[[@Bible:Neh 9:14 ]][[9:14 &gt;&gt; Neh 9:14]] {{field-on:Bible}} 16|09|14 {{field-off:Bible}}</w:t>
      </w:r>
    </w:p>
    <w:p w:rsidR="006C48C3" w:rsidRPr="003E1806" w:rsidRDefault="00E50994" w:rsidP="001618AF">
      <w:r>
        <w:t xml:space="preserve">[[@Bible:Neh 9:15 ]][[9:15 &gt;&gt; Neh 9:15]] {{field-on:Bible}} 16|09|15 {{field-off:Bible}}</w:t>
      </w:r>
    </w:p>
    <w:p w:rsidR="006C48C3" w:rsidRPr="003E1806" w:rsidRDefault="00E50994" w:rsidP="001618AF">
      <w:r>
        <w:t xml:space="preserve">[[@Bible:Neh 9:16 ]][[9:16 &gt;&gt; Neh 9:16]] {{field-on:Bible}} 16|09|16 {{field-off:Bible}}</w:t>
      </w:r>
    </w:p>
    <w:p w:rsidR="006C48C3" w:rsidRPr="003E1806" w:rsidRDefault="00E50994" w:rsidP="001618AF">
      <w:r>
        <w:t xml:space="preserve">[[@Bible:Neh 9:17 ]][[9:17 &gt;&gt; Neh 9:17]] {{field-on:Bible}} 16|09|17 {{field-off:Bible}}</w:t>
      </w:r>
    </w:p>
    <w:p w:rsidR="006C48C3" w:rsidRPr="003E1806" w:rsidRDefault="00E50994" w:rsidP="001618AF">
      <w:r>
        <w:t xml:space="preserve">[[@Bible:Neh 9:18 ]][[9:18 &gt;&gt; Neh 9:18]] {{field-on:Bible}} 16|09|18 {{field-off:Bible}}</w:t>
      </w:r>
    </w:p>
    <w:p w:rsidR="006C48C3" w:rsidRPr="003E1806" w:rsidRDefault="00E50994" w:rsidP="001618AF">
      <w:r>
        <w:t xml:space="preserve">[[@Bible:Neh 9:19 ]][[9:19 &gt;&gt; Neh 9:19]] {{field-on:Bible}} 16|09|19 {{field-off:Bible}}</w:t>
      </w:r>
    </w:p>
    <w:p w:rsidR="006C48C3" w:rsidRPr="003E1806" w:rsidRDefault="00E50994" w:rsidP="001618AF">
      <w:r>
        <w:t xml:space="preserve">[[@Bible:Neh 9:20 ]][[9:20 &gt;&gt; Neh 9:20]] {{field-on:Bible}} 16|09|20 {{field-off:Bible}}</w:t>
      </w:r>
    </w:p>
    <w:p w:rsidR="006C48C3" w:rsidRPr="003E1806" w:rsidRDefault="00E50994" w:rsidP="001618AF">
      <w:r>
        <w:t xml:space="preserve">[[@Bible:Neh 9:21 ]][[9:21 &gt;&gt; Neh 9:21]] {{field-on:Bible}} 16|09|21 {{field-off:Bible}}</w:t>
      </w:r>
    </w:p>
    <w:p w:rsidR="006C48C3" w:rsidRPr="003E1806" w:rsidRDefault="00E50994" w:rsidP="001618AF">
      <w:r>
        <w:t xml:space="preserve">[[@Bible:Neh 9:22 ]][[9:22 &gt;&gt; Neh 9:22]] {{field-on:Bible}} 16|09|22 {{field-off:Bible}}</w:t>
      </w:r>
    </w:p>
    <w:p w:rsidR="006C48C3" w:rsidRPr="003E1806" w:rsidRDefault="00E50994" w:rsidP="001618AF">
      <w:r>
        <w:t xml:space="preserve">[[@Bible:Neh 9:23 ]][[9:23 &gt;&gt; Neh 9:23]] {{field-on:Bible}} 16|09|23 {{field-off:Bible}}</w:t>
      </w:r>
    </w:p>
    <w:p w:rsidR="006C48C3" w:rsidRPr="003E1806" w:rsidRDefault="00E50994" w:rsidP="001618AF">
      <w:r>
        <w:t xml:space="preserve">[[@Bible:Neh 9:24 ]][[9:24 &gt;&gt; Neh 9:24]] {{field-on:Bible}} 16|09|24 {{field-off:Bible}}</w:t>
      </w:r>
    </w:p>
    <w:p w:rsidR="006C48C3" w:rsidRPr="003E1806" w:rsidRDefault="00E50994" w:rsidP="001618AF">
      <w:r>
        <w:t xml:space="preserve">[[@Bible:Neh 9:25 ]][[9:25 &gt;&gt; Neh 9:25]] {{field-on:Bible}} 16|09|25 {{field-off:Bible}}</w:t>
      </w:r>
    </w:p>
    <w:p w:rsidR="006C48C3" w:rsidRPr="003E1806" w:rsidRDefault="00E50994" w:rsidP="001618AF">
      <w:r>
        <w:t xml:space="preserve">[[@Bible:Neh 9:26 ]][[9:26 &gt;&gt; Neh 9:26]] {{field-on:Bible}} 16|09|26 {{field-off:Bible}}</w:t>
      </w:r>
    </w:p>
    <w:p w:rsidR="006C48C3" w:rsidRPr="003E1806" w:rsidRDefault="00E50994" w:rsidP="001618AF">
      <w:r>
        <w:t xml:space="preserve">[[@Bible:Neh 9:27 ]][[9:27 &gt;&gt; Neh 9:27]] {{field-on:Bible}} 16|09|27 {{field-off:Bible}}</w:t>
      </w:r>
    </w:p>
    <w:p w:rsidR="006C48C3" w:rsidRPr="003E1806" w:rsidRDefault="00E50994" w:rsidP="001618AF">
      <w:r>
        <w:t xml:space="preserve">[[@Bible:Neh 9:28 ]][[9:28 &gt;&gt; Neh 9:28]] {{field-on:Bible}} 16|09|28 {{field-off:Bible}}</w:t>
      </w:r>
    </w:p>
    <w:p w:rsidR="006C48C3" w:rsidRPr="003E1806" w:rsidRDefault="00E50994" w:rsidP="001618AF">
      <w:r>
        <w:t xml:space="preserve">[[@Bible:Neh 9:29 ]][[9:29 &gt;&gt; Neh 9:29]] {{field-on:Bible}} 16|09|29 {{field-off:Bible}}</w:t>
      </w:r>
    </w:p>
    <w:p w:rsidR="006C48C3" w:rsidRPr="003E1806" w:rsidRDefault="00E50994" w:rsidP="001618AF">
      <w:r>
        <w:t xml:space="preserve">[[@Bible:Neh 9:30 ]][[9:30 &gt;&gt; Neh 9:30]] {{field-on:Bible}} 16|09|30 {{field-off:Bible}}</w:t>
      </w:r>
    </w:p>
    <w:p w:rsidR="006C48C3" w:rsidRPr="003E1806" w:rsidRDefault="00E50994" w:rsidP="001618AF">
      <w:r>
        <w:t xml:space="preserve">[[@Bible:Neh 9:31 ]][[9:31 &gt;&gt; Neh 9:31]] {{field-on:Bible}} 16|09|31 {{field-off:Bible}}</w:t>
      </w:r>
    </w:p>
    <w:p w:rsidR="006C48C3" w:rsidRPr="003E1806" w:rsidRDefault="00E50994" w:rsidP="001618AF">
      <w:r>
        <w:t xml:space="preserve">[[@Bible:Neh 9:32 ]][[9:32 &gt;&gt; Neh 9:32]] {{field-on:Bible}} 16|09|32 {{field-off:Bible}}</w:t>
      </w:r>
    </w:p>
    <w:p w:rsidR="006C48C3" w:rsidRPr="003E1806" w:rsidRDefault="00E50994" w:rsidP="001618AF">
      <w:r>
        <w:t xml:space="preserve">[[@Bible:Neh 9:33 ]][[9:33 &gt;&gt; Neh 9:33]] {{field-on:Bible}} 16|09|33 {{field-off:Bible}}</w:t>
      </w:r>
    </w:p>
    <w:p w:rsidR="006C48C3" w:rsidRPr="003E1806" w:rsidRDefault="00E50994" w:rsidP="001618AF">
      <w:r>
        <w:t xml:space="preserve">[[@Bible:Neh 9:34 ]][[9:34 &gt;&gt; Neh 9:34]] {{field-on:Bible}} 16|09|34 {{field-off:Bible}}</w:t>
      </w:r>
    </w:p>
    <w:p w:rsidR="006C48C3" w:rsidRPr="003E1806" w:rsidRDefault="00E50994" w:rsidP="001618AF">
      <w:r>
        <w:t xml:space="preserve">[[@Bible:Neh 9:35 ]][[9:35 &gt;&gt; Neh 9:35]] {{field-on:Bible}} 16|09|35 {{field-off:Bible}}</w:t>
      </w:r>
    </w:p>
    <w:p w:rsidR="006C48C3" w:rsidRPr="003E1806" w:rsidRDefault="00E50994" w:rsidP="001618AF">
      <w:r>
        <w:t xml:space="preserve">[[@Bible:Neh 9:36 ]][[9:36 &gt;&gt; Neh 9:36]] {{field-on:Bible}} 16|09|36 {{field-off:Bible}}</w:t>
      </w:r>
    </w:p>
    <w:p w:rsidR="006C48C3" w:rsidRPr="003E1806" w:rsidRDefault="00E50994" w:rsidP="001618AF">
      <w:r>
        <w:t xml:space="preserve">[[@Bible:Neh 9:37 ]][[9:37 &gt;&gt; Neh 9:37]] {{field-on:Bible}} 16|09|37 {{field-off:Bible}}</w:t>
      </w:r>
    </w:p>
    <w:p w:rsidR="006C48C3" w:rsidRPr="003E1806" w:rsidRDefault="00E50994" w:rsidP="001618AF">
      <w:r>
        <w:t xml:space="preserve">[[@Bible:Neh 9:38 ]][[9:38 &gt;&gt; Neh 9:38]] {{field-on:Bible}} 16|09|38 {{field-off:Bible}}</w:t>
      </w:r>
    </w:p>
    <w:p w:rsidR="00CB5105" w:rsidRPr="00853ED5" w:rsidRDefault="00CB5105" w:rsidP="00853ED5">
      <w:pPr>
        <w:pStyle w:val="Heading2"/>
      </w:pPr>
      <w:r w:rsidRPr="00853ED5">
        <w:t>Chapter 10</w:t>
      </w:r>
    </w:p>
    <w:p w:rsidR="006C48C3" w:rsidRPr="003E1806" w:rsidRDefault="00E50994" w:rsidP="001618AF">
      <w:r>
        <w:t xml:space="preserve">[[@Bible:Neh 10:1 ]][[10:1 &gt;&gt; Neh 10:1]] {{field-on:Bible}} 16|10|01 {{field-off:Bible}}</w:t>
      </w:r>
    </w:p>
    <w:p w:rsidR="006C48C3" w:rsidRPr="003E1806" w:rsidRDefault="00E50994" w:rsidP="001618AF">
      <w:r>
        <w:t xml:space="preserve">[[@Bible:Neh 10:2 ]][[10:2 &gt;&gt; Neh 10:2]] {{field-on:Bible}} 16|10|02 {{field-off:Bible}}</w:t>
      </w:r>
    </w:p>
    <w:p w:rsidR="006C48C3" w:rsidRPr="003E1806" w:rsidRDefault="00E50994" w:rsidP="001618AF">
      <w:r>
        <w:t xml:space="preserve">[[@Bible:Neh 10:3 ]][[10:3 &gt;&gt; Neh 10:3]] {{field-on:Bible}} 16|10|03 {{field-off:Bible}}</w:t>
      </w:r>
    </w:p>
    <w:p w:rsidR="006C48C3" w:rsidRPr="003E1806" w:rsidRDefault="00E50994" w:rsidP="001618AF">
      <w:r>
        <w:t xml:space="preserve">[[@Bible:Neh 10:4 ]][[10:4 &gt;&gt; Neh 10:4]] {{field-on:Bible}} 16|10|04 {{field-off:Bible}}</w:t>
      </w:r>
    </w:p>
    <w:p w:rsidR="006C48C3" w:rsidRPr="003E1806" w:rsidRDefault="00E50994" w:rsidP="001618AF">
      <w:r>
        <w:t xml:space="preserve">[[@Bible:Neh 10:5 ]][[10:5 &gt;&gt; Neh 10:5]] {{field-on:Bible}} 16|10|05 {{field-off:Bible}}</w:t>
      </w:r>
    </w:p>
    <w:p w:rsidR="006C48C3" w:rsidRPr="003E1806" w:rsidRDefault="00E50994" w:rsidP="001618AF">
      <w:r>
        <w:t xml:space="preserve">[[@Bible:Neh 10:6 ]][[10:6 &gt;&gt; Neh 10:6]] {{field-on:Bible}} 16|10|06 {{field-off:Bible}}</w:t>
      </w:r>
    </w:p>
    <w:p w:rsidR="006C48C3" w:rsidRPr="003E1806" w:rsidRDefault="00E50994" w:rsidP="001618AF">
      <w:r>
        <w:t xml:space="preserve">[[@Bible:Neh 10:7 ]][[10:7 &gt;&gt; Neh 10:7]] {{field-on:Bible}} 16|10|07 {{field-off:Bible}}</w:t>
      </w:r>
    </w:p>
    <w:p w:rsidR="006C48C3" w:rsidRPr="003E1806" w:rsidRDefault="00E50994" w:rsidP="001618AF">
      <w:r>
        <w:t xml:space="preserve">[[@Bible:Neh 10:8 ]][[10:8 &gt;&gt; Neh 10:8]] {{field-on:Bible}} 16|10|08 {{field-off:Bible}}</w:t>
      </w:r>
    </w:p>
    <w:p w:rsidR="006C48C3" w:rsidRPr="003E1806" w:rsidRDefault="00E50994" w:rsidP="001618AF">
      <w:r>
        <w:t xml:space="preserve">[[@Bible:Neh 10:9 ]][[10:9 &gt;&gt; Neh 10:9]] {{field-on:Bible}} 16|10|09 {{field-off:Bible}}</w:t>
      </w:r>
    </w:p>
    <w:p w:rsidR="006C48C3" w:rsidRPr="003E1806" w:rsidRDefault="00E50994" w:rsidP="001618AF">
      <w:r>
        <w:t xml:space="preserve">[[@Bible:Neh 10:10 ]][[10:10 &gt;&gt; Neh 10:10]] {{field-on:Bible}} 16|10|10 {{field-off:Bible}}</w:t>
      </w:r>
    </w:p>
    <w:p w:rsidR="006C48C3" w:rsidRPr="003E1806" w:rsidRDefault="00E50994" w:rsidP="001618AF">
      <w:r>
        <w:t xml:space="preserve">[[@Bible:Neh 10:11 ]][[10:11 &gt;&gt; Neh 10:11]] {{field-on:Bible}} 16|10|11 {{field-off:Bible}}</w:t>
      </w:r>
    </w:p>
    <w:p w:rsidR="006C48C3" w:rsidRPr="003E1806" w:rsidRDefault="00E50994" w:rsidP="001618AF">
      <w:r>
        <w:t xml:space="preserve">[[@Bible:Neh 10:12 ]][[10:12 &gt;&gt; Neh 10:12]] {{field-on:Bible}} 16|10|12 {{field-off:Bible}}</w:t>
      </w:r>
    </w:p>
    <w:p w:rsidR="006C48C3" w:rsidRPr="003E1806" w:rsidRDefault="00E50994" w:rsidP="001618AF">
      <w:r>
        <w:t xml:space="preserve">[[@Bible:Neh 10:13 ]][[10:13 &gt;&gt; Neh 10:13]] {{field-on:Bible}} 16|10|13 {{field-off:Bible}}</w:t>
      </w:r>
    </w:p>
    <w:p w:rsidR="006C48C3" w:rsidRPr="003E1806" w:rsidRDefault="00E50994" w:rsidP="001618AF">
      <w:r>
        <w:t xml:space="preserve">[[@Bible:Neh 10:14 ]][[10:14 &gt;&gt; Neh 10:14]] {{field-on:Bible}} 16|10|14 {{field-off:Bible}}</w:t>
      </w:r>
    </w:p>
    <w:p w:rsidR="006C48C3" w:rsidRPr="003E1806" w:rsidRDefault="00E50994" w:rsidP="001618AF">
      <w:r>
        <w:t xml:space="preserve">[[@Bible:Neh 10:15 ]][[10:15 &gt;&gt; Neh 10:15]] {{field-on:Bible}} 16|10|15 {{field-off:Bible}}</w:t>
      </w:r>
    </w:p>
    <w:p w:rsidR="006C48C3" w:rsidRPr="003E1806" w:rsidRDefault="00E50994" w:rsidP="001618AF">
      <w:r>
        <w:t xml:space="preserve">[[@Bible:Neh 10:16 ]][[10:16 &gt;&gt; Neh 10:16]] {{field-on:Bible}} 16|10|16 {{field-off:Bible}}</w:t>
      </w:r>
    </w:p>
    <w:p w:rsidR="006C48C3" w:rsidRPr="003E1806" w:rsidRDefault="00E50994" w:rsidP="001618AF">
      <w:r>
        <w:t xml:space="preserve">[[@Bible:Neh 10:17 ]][[10:17 &gt;&gt; Neh 10:17]] {{field-on:Bible}} 16|10|17 {{field-off:Bible}}</w:t>
      </w:r>
    </w:p>
    <w:p w:rsidR="006C48C3" w:rsidRPr="003E1806" w:rsidRDefault="00E50994" w:rsidP="001618AF">
      <w:r>
        <w:t xml:space="preserve">[[@Bible:Neh 10:18 ]][[10:18 &gt;&gt; Neh 10:18]] {{field-on:Bible}} 16|10|18 {{field-off:Bible}}</w:t>
      </w:r>
    </w:p>
    <w:p w:rsidR="006C48C3" w:rsidRPr="003E1806" w:rsidRDefault="00E50994" w:rsidP="001618AF">
      <w:r>
        <w:t xml:space="preserve">[[@Bible:Neh 10:19 ]][[10:19 &gt;&gt; Neh 10:19]] {{field-on:Bible}} 16|10|19 {{field-off:Bible}}</w:t>
      </w:r>
    </w:p>
    <w:p w:rsidR="006C48C3" w:rsidRPr="003E1806" w:rsidRDefault="00E50994" w:rsidP="001618AF">
      <w:r>
        <w:t xml:space="preserve">[[@Bible:Neh 10:20 ]][[10:20 &gt;&gt; Neh 10:20]] {{field-on:Bible}} 16|10|20 {{field-off:Bible}}</w:t>
      </w:r>
    </w:p>
    <w:p w:rsidR="006C48C3" w:rsidRPr="003E1806" w:rsidRDefault="00E50994" w:rsidP="001618AF">
      <w:r>
        <w:t xml:space="preserve">[[@Bible:Neh 10:21 ]][[10:21 &gt;&gt; Neh 10:21]] {{field-on:Bible}} 16|10|21 {{field-off:Bible}}</w:t>
      </w:r>
    </w:p>
    <w:p w:rsidR="006C48C3" w:rsidRPr="003E1806" w:rsidRDefault="00E50994" w:rsidP="001618AF">
      <w:r>
        <w:t xml:space="preserve">[[@Bible:Neh 10:22 ]][[10:22 &gt;&gt; Neh 10:22]] {{field-on:Bible}} 16|10|22 {{field-off:Bible}}</w:t>
      </w:r>
    </w:p>
    <w:p w:rsidR="006C48C3" w:rsidRPr="003E1806" w:rsidRDefault="00E50994" w:rsidP="001618AF">
      <w:r>
        <w:t xml:space="preserve">[[@Bible:Neh 10:23 ]][[10:23 &gt;&gt; Neh 10:23]] {{field-on:Bible}} 16|10|23 {{field-off:Bible}}</w:t>
      </w:r>
    </w:p>
    <w:p w:rsidR="006C48C3" w:rsidRPr="003E1806" w:rsidRDefault="00E50994" w:rsidP="001618AF">
      <w:r>
        <w:t xml:space="preserve">[[@Bible:Neh 10:24 ]][[10:24 &gt;&gt; Neh 10:24]] {{field-on:Bible}} 16|10|24 {{field-off:Bible}}</w:t>
      </w:r>
    </w:p>
    <w:p w:rsidR="006C48C3" w:rsidRPr="003E1806" w:rsidRDefault="00E50994" w:rsidP="001618AF">
      <w:r>
        <w:t xml:space="preserve">[[@Bible:Neh 10:25 ]][[10:25 &gt;&gt; Neh 10:25]] {{field-on:Bible}} 16|10|25 {{field-off:Bible}}</w:t>
      </w:r>
    </w:p>
    <w:p w:rsidR="006C48C3" w:rsidRPr="003E1806" w:rsidRDefault="00E50994" w:rsidP="001618AF">
      <w:r>
        <w:t xml:space="preserve">[[@Bible:Neh 10:26 ]][[10:26 &gt;&gt; Neh 10:26]] {{field-on:Bible}} 16|10|26 {{field-off:Bible}}</w:t>
      </w:r>
    </w:p>
    <w:p w:rsidR="006C48C3" w:rsidRPr="003E1806" w:rsidRDefault="00E50994" w:rsidP="001618AF">
      <w:r>
        <w:t xml:space="preserve">[[@Bible:Neh 10:27 ]][[10:27 &gt;&gt; Neh 10:27]] {{field-on:Bible}} 16|10|27 {{field-off:Bible}}</w:t>
      </w:r>
    </w:p>
    <w:p w:rsidR="006C48C3" w:rsidRPr="003E1806" w:rsidRDefault="00E50994" w:rsidP="001618AF">
      <w:r>
        <w:t xml:space="preserve">[[@Bible:Neh 10:28 ]][[10:28 &gt;&gt; Neh 10:28]] {{field-on:Bible}} 16|10|28 {{field-off:Bible}}</w:t>
      </w:r>
    </w:p>
    <w:p w:rsidR="006C48C3" w:rsidRPr="003E1806" w:rsidRDefault="00E50994" w:rsidP="001618AF">
      <w:r>
        <w:t xml:space="preserve">[[@Bible:Neh 10:29 ]][[10:29 &gt;&gt; Neh 10:29]] {{field-on:Bible}} 16|10|29 {{field-off:Bible}}</w:t>
      </w:r>
    </w:p>
    <w:p w:rsidR="006C48C3" w:rsidRPr="003E1806" w:rsidRDefault="00E50994" w:rsidP="001618AF">
      <w:r>
        <w:t xml:space="preserve">[[@Bible:Neh 10:30 ]][[10:30 &gt;&gt; Neh 10:30]] {{field-on:Bible}} 16|10|30 {{field-off:Bible}}</w:t>
      </w:r>
    </w:p>
    <w:p w:rsidR="006C48C3" w:rsidRPr="003E1806" w:rsidRDefault="00E50994" w:rsidP="001618AF">
      <w:r>
        <w:t xml:space="preserve">[[@Bible:Neh 10:31 ]][[10:31 &gt;&gt; Neh 10:31]] {{field-on:Bible}} 16|10|31 {{field-off:Bible}}</w:t>
      </w:r>
    </w:p>
    <w:p w:rsidR="006C48C3" w:rsidRPr="003E1806" w:rsidRDefault="00E50994" w:rsidP="001618AF">
      <w:r>
        <w:t xml:space="preserve">[[@Bible:Neh 10:32 ]][[10:32 &gt;&gt; Neh 10:32]] {{field-on:Bible}} 16|10|32 {{field-off:Bible}}</w:t>
      </w:r>
    </w:p>
    <w:p w:rsidR="006C48C3" w:rsidRPr="003E1806" w:rsidRDefault="00E50994" w:rsidP="001618AF">
      <w:r>
        <w:t xml:space="preserve">[[@Bible:Neh 10:33 ]][[10:33 &gt;&gt; Neh 10:33]] {{field-on:Bible}} 16|10|33 {{field-off:Bible}}</w:t>
      </w:r>
    </w:p>
    <w:p w:rsidR="006C48C3" w:rsidRPr="003E1806" w:rsidRDefault="00E50994" w:rsidP="001618AF">
      <w:r>
        <w:t xml:space="preserve">[[@Bible:Neh 10:34 ]][[10:34 &gt;&gt; Neh 10:34]] {{field-on:Bible}} 16|10|34 {{field-off:Bible}}</w:t>
      </w:r>
    </w:p>
    <w:p w:rsidR="006C48C3" w:rsidRPr="003E1806" w:rsidRDefault="00E50994" w:rsidP="001618AF">
      <w:r>
        <w:t xml:space="preserve">[[@Bible:Neh 10:35 ]][[10:35 &gt;&gt; Neh 10:35]] {{field-on:Bible}} 16|10|35 {{field-off:Bible}}</w:t>
      </w:r>
    </w:p>
    <w:p w:rsidR="006C48C3" w:rsidRPr="003E1806" w:rsidRDefault="00E50994" w:rsidP="001618AF">
      <w:r>
        <w:t xml:space="preserve">[[@Bible:Neh 10:36 ]][[10:36 &gt;&gt; Neh 10:36]] {{field-on:Bible}} 16|10|36 {{field-off:Bible}}</w:t>
      </w:r>
    </w:p>
    <w:p w:rsidR="006C48C3" w:rsidRPr="003E1806" w:rsidRDefault="00E50994" w:rsidP="001618AF">
      <w:r>
        <w:t xml:space="preserve">[[@Bible:Neh 10:37 ]][[10:37 &gt;&gt; Neh 10:37]] {{field-on:Bible}} 16|10|37 {{field-off:Bible}}</w:t>
      </w:r>
    </w:p>
    <w:p w:rsidR="006C48C3" w:rsidRPr="003E1806" w:rsidRDefault="00E50994" w:rsidP="001618AF">
      <w:r>
        <w:t xml:space="preserve">[[@Bible:Neh 10:38 ]][[10:38 &gt;&gt; Neh 10:38]] {{field-on:Bible}} 16|10|38 {{field-off:Bible}}</w:t>
      </w:r>
    </w:p>
    <w:p w:rsidR="006C48C3" w:rsidRPr="003E1806" w:rsidRDefault="00E50994" w:rsidP="001618AF">
      <w:r>
        <w:t xml:space="preserve">[[@Bible:Neh 10:39 ]][[10:39 &gt;&gt; Neh 10:39]] {{field-on:Bible}} 16|10|39 {{field-off:Bible}}</w:t>
      </w:r>
    </w:p>
    <w:p w:rsidR="00CB5105" w:rsidRPr="00853ED5" w:rsidRDefault="00CB5105" w:rsidP="00853ED5">
      <w:pPr>
        <w:pStyle w:val="Heading2"/>
      </w:pPr>
      <w:r w:rsidRPr="00853ED5">
        <w:t>Chapter 11</w:t>
      </w:r>
    </w:p>
    <w:p w:rsidR="006C48C3" w:rsidRPr="003E1806" w:rsidRDefault="00E50994" w:rsidP="001618AF">
      <w:r>
        <w:t xml:space="preserve">[[@Bible:Neh 11:1 ]][[11:1 &gt;&gt; Neh 11:1]] {{field-on:Bible}} 16|11|01 {{field-off:Bible}}</w:t>
      </w:r>
    </w:p>
    <w:p w:rsidR="006C48C3" w:rsidRPr="003E1806" w:rsidRDefault="00E50994" w:rsidP="001618AF">
      <w:r>
        <w:t xml:space="preserve">[[@Bible:Neh 11:2 ]][[11:2 &gt;&gt; Neh 11:2]] {{field-on:Bible}} 16|11|02 {{field-off:Bible}}</w:t>
      </w:r>
    </w:p>
    <w:p w:rsidR="006C48C3" w:rsidRPr="003E1806" w:rsidRDefault="00E50994" w:rsidP="001618AF">
      <w:r>
        <w:t xml:space="preserve">[[@Bible:Neh 11:3 ]][[11:3 &gt;&gt; Neh 11:3]] {{field-on:Bible}} 16|11|03 {{field-off:Bible}}</w:t>
      </w:r>
    </w:p>
    <w:p w:rsidR="006C48C3" w:rsidRPr="003E1806" w:rsidRDefault="00E50994" w:rsidP="001618AF">
      <w:r>
        <w:t xml:space="preserve">[[@Bible:Neh 11:4 ]][[11:4 &gt;&gt; Neh 11:4]] {{field-on:Bible}} 16|11|04 {{field-off:Bible}}</w:t>
      </w:r>
    </w:p>
    <w:p w:rsidR="006C48C3" w:rsidRPr="003E1806" w:rsidRDefault="00E50994" w:rsidP="001618AF">
      <w:r>
        <w:t xml:space="preserve">[[@Bible:Neh 11:5 ]][[11:5 &gt;&gt; Neh 11:5]] {{field-on:Bible}} 16|11|05 {{field-off:Bible}}</w:t>
      </w:r>
    </w:p>
    <w:p w:rsidR="006C48C3" w:rsidRPr="003E1806" w:rsidRDefault="00E50994" w:rsidP="001618AF">
      <w:r>
        <w:t xml:space="preserve">[[@Bible:Neh 11:6 ]][[11:6 &gt;&gt; Neh 11:6]] {{field-on:Bible}} 16|11|06 {{field-off:Bible}}</w:t>
      </w:r>
    </w:p>
    <w:p w:rsidR="006C48C3" w:rsidRPr="003E1806" w:rsidRDefault="00E50994" w:rsidP="001618AF">
      <w:r>
        <w:t xml:space="preserve">[[@Bible:Neh 11:7 ]][[11:7 &gt;&gt; Neh 11:7]] {{field-on:Bible}} 16|11|07 {{field-off:Bible}}</w:t>
      </w:r>
    </w:p>
    <w:p w:rsidR="006C48C3" w:rsidRPr="003E1806" w:rsidRDefault="00E50994" w:rsidP="001618AF">
      <w:r>
        <w:t xml:space="preserve">[[@Bible:Neh 11:8 ]][[11:8 &gt;&gt; Neh 11:8]] {{field-on:Bible}} 16|11|08 {{field-off:Bible}}</w:t>
      </w:r>
    </w:p>
    <w:p w:rsidR="006C48C3" w:rsidRPr="003E1806" w:rsidRDefault="00E50994" w:rsidP="001618AF">
      <w:r>
        <w:t xml:space="preserve">[[@Bible:Neh 11:9 ]][[11:9 &gt;&gt; Neh 11:9]] {{field-on:Bible}} 16|11|09 {{field-off:Bible}}</w:t>
      </w:r>
    </w:p>
    <w:p w:rsidR="006C48C3" w:rsidRPr="003E1806" w:rsidRDefault="00E50994" w:rsidP="001618AF">
      <w:r>
        <w:t xml:space="preserve">[[@Bible:Neh 11:10 ]][[11:10 &gt;&gt; Neh 11:10]] {{field-on:Bible}} 16|11|10 {{field-off:Bible}}</w:t>
      </w:r>
    </w:p>
    <w:p w:rsidR="006C48C3" w:rsidRPr="003E1806" w:rsidRDefault="00E50994" w:rsidP="001618AF">
      <w:r>
        <w:t xml:space="preserve">[[@Bible:Neh 11:11 ]][[11:11 &gt;&gt; Neh 11:11]] {{field-on:Bible}} 16|11|11 {{field-off:Bible}}</w:t>
      </w:r>
    </w:p>
    <w:p w:rsidR="006C48C3" w:rsidRPr="003E1806" w:rsidRDefault="00E50994" w:rsidP="001618AF">
      <w:r>
        <w:t xml:space="preserve">[[@Bible:Neh 11:12 ]][[11:12 &gt;&gt; Neh 11:12]] {{field-on:Bible}} 16|11|12 {{field-off:Bible}}</w:t>
      </w:r>
    </w:p>
    <w:p w:rsidR="006C48C3" w:rsidRPr="003E1806" w:rsidRDefault="00E50994" w:rsidP="001618AF">
      <w:r>
        <w:t xml:space="preserve">[[@Bible:Neh 11:13 ]][[11:13 &gt;&gt; Neh 11:13]] {{field-on:Bible}} 16|11|13 {{field-off:Bible}}</w:t>
      </w:r>
    </w:p>
    <w:p w:rsidR="006C48C3" w:rsidRPr="003E1806" w:rsidRDefault="00E50994" w:rsidP="001618AF">
      <w:r>
        <w:t xml:space="preserve">[[@Bible:Neh 11:14 ]][[11:14 &gt;&gt; Neh 11:14]] {{field-on:Bible}} 16|11|14 {{field-off:Bible}}</w:t>
      </w:r>
    </w:p>
    <w:p w:rsidR="006C48C3" w:rsidRPr="003E1806" w:rsidRDefault="00E50994" w:rsidP="001618AF">
      <w:r>
        <w:t xml:space="preserve">[[@Bible:Neh 11:15 ]][[11:15 &gt;&gt; Neh 11:15]] {{field-on:Bible}} 16|11|15 {{field-off:Bible}}</w:t>
      </w:r>
    </w:p>
    <w:p w:rsidR="006C48C3" w:rsidRPr="003E1806" w:rsidRDefault="00E50994" w:rsidP="001618AF">
      <w:r>
        <w:t xml:space="preserve">[[@Bible:Neh 11:16 ]][[11:16 &gt;&gt; Neh 11:16]] {{field-on:Bible}} 16|11|16 {{field-off:Bible}}</w:t>
      </w:r>
    </w:p>
    <w:p w:rsidR="006C48C3" w:rsidRPr="003E1806" w:rsidRDefault="00E50994" w:rsidP="001618AF">
      <w:r>
        <w:t xml:space="preserve">[[@Bible:Neh 11:17 ]][[11:17 &gt;&gt; Neh 11:17]] {{field-on:Bible}} 16|11|17 {{field-off:Bible}}</w:t>
      </w:r>
    </w:p>
    <w:p w:rsidR="006C48C3" w:rsidRPr="003E1806" w:rsidRDefault="00E50994" w:rsidP="001618AF">
      <w:r>
        <w:t xml:space="preserve">[[@Bible:Neh 11:18 ]][[11:18 &gt;&gt; Neh 11:18]] {{field-on:Bible}} 16|11|18 {{field-off:Bible}}</w:t>
      </w:r>
    </w:p>
    <w:p w:rsidR="006C48C3" w:rsidRPr="003E1806" w:rsidRDefault="00E50994" w:rsidP="001618AF">
      <w:r>
        <w:t xml:space="preserve">[[@Bible:Neh 11:19 ]][[11:19 &gt;&gt; Neh 11:19]] {{field-on:Bible}} 16|11|19 {{field-off:Bible}}</w:t>
      </w:r>
    </w:p>
    <w:p w:rsidR="006C48C3" w:rsidRPr="003E1806" w:rsidRDefault="00E50994" w:rsidP="001618AF">
      <w:r>
        <w:t xml:space="preserve">[[@Bible:Neh 11:20 ]][[11:20 &gt;&gt; Neh 11:20]] {{field-on:Bible}} 16|11|20 {{field-off:Bible}}</w:t>
      </w:r>
    </w:p>
    <w:p w:rsidR="006C48C3" w:rsidRPr="003E1806" w:rsidRDefault="00E50994" w:rsidP="001618AF">
      <w:r>
        <w:t xml:space="preserve">[[@Bible:Neh 11:21 ]][[11:21 &gt;&gt; Neh 11:21]] {{field-on:Bible}} 16|11|21 {{field-off:Bible}}</w:t>
      </w:r>
    </w:p>
    <w:p w:rsidR="006C48C3" w:rsidRPr="003E1806" w:rsidRDefault="00E50994" w:rsidP="001618AF">
      <w:r>
        <w:t xml:space="preserve">[[@Bible:Neh 11:22 ]][[11:22 &gt;&gt; Neh 11:22]] {{field-on:Bible}} 16|11|22 {{field-off:Bible}}</w:t>
      </w:r>
    </w:p>
    <w:p w:rsidR="006C48C3" w:rsidRPr="003E1806" w:rsidRDefault="00E50994" w:rsidP="001618AF">
      <w:r>
        <w:t xml:space="preserve">[[@Bible:Neh 11:23 ]][[11:23 &gt;&gt; Neh 11:23]] {{field-on:Bible}} 16|11|23 {{field-off:Bible}}</w:t>
      </w:r>
    </w:p>
    <w:p w:rsidR="006C48C3" w:rsidRPr="003E1806" w:rsidRDefault="00E50994" w:rsidP="001618AF">
      <w:r>
        <w:t xml:space="preserve">[[@Bible:Neh 11:24 ]][[11:24 &gt;&gt; Neh 11:24]] {{field-on:Bible}} 16|11|24 {{field-off:Bible}}</w:t>
      </w:r>
    </w:p>
    <w:p w:rsidR="006C48C3" w:rsidRPr="003E1806" w:rsidRDefault="00E50994" w:rsidP="001618AF">
      <w:r>
        <w:t xml:space="preserve">[[@Bible:Neh 11:25 ]][[11:25 &gt;&gt; Neh 11:25]] {{field-on:Bible}} 16|11|25 {{field-off:Bible}}</w:t>
      </w:r>
    </w:p>
    <w:p w:rsidR="006C48C3" w:rsidRPr="003E1806" w:rsidRDefault="00E50994" w:rsidP="001618AF">
      <w:r>
        <w:t xml:space="preserve">[[@Bible:Neh 11:26 ]][[11:26 &gt;&gt; Neh 11:26]] {{field-on:Bible}} 16|11|26 {{field-off:Bible}}</w:t>
      </w:r>
    </w:p>
    <w:p w:rsidR="006C48C3" w:rsidRPr="003E1806" w:rsidRDefault="00E50994" w:rsidP="001618AF">
      <w:r>
        <w:t xml:space="preserve">[[@Bible:Neh 11:27 ]][[11:27 &gt;&gt; Neh 11:27]] {{field-on:Bible}} 16|11|27 {{field-off:Bible}}</w:t>
      </w:r>
    </w:p>
    <w:p w:rsidR="006C48C3" w:rsidRPr="003E1806" w:rsidRDefault="00E50994" w:rsidP="001618AF">
      <w:r>
        <w:t xml:space="preserve">[[@Bible:Neh 11:28 ]][[11:28 &gt;&gt; Neh 11:28]] {{field-on:Bible}} 16|11|28 {{field-off:Bible}}</w:t>
      </w:r>
    </w:p>
    <w:p w:rsidR="006C48C3" w:rsidRPr="003E1806" w:rsidRDefault="00E50994" w:rsidP="001618AF">
      <w:r>
        <w:t xml:space="preserve">[[@Bible:Neh 11:29 ]][[11:29 &gt;&gt; Neh 11:29]] {{field-on:Bible}} 16|11|29 {{field-off:Bible}}</w:t>
      </w:r>
    </w:p>
    <w:p w:rsidR="006C48C3" w:rsidRPr="003E1806" w:rsidRDefault="00E50994" w:rsidP="001618AF">
      <w:r>
        <w:t xml:space="preserve">[[@Bible:Neh 11:30 ]][[11:30 &gt;&gt; Neh 11:30]] {{field-on:Bible}} 16|11|30 {{field-off:Bible}}</w:t>
      </w:r>
    </w:p>
    <w:p w:rsidR="006C48C3" w:rsidRPr="003E1806" w:rsidRDefault="00E50994" w:rsidP="001618AF">
      <w:r>
        <w:t xml:space="preserve">[[@Bible:Neh 11:31 ]][[11:31 &gt;&gt; Neh 11:31]] {{field-on:Bible}} 16|11|31 {{field-off:Bible}}</w:t>
      </w:r>
    </w:p>
    <w:p w:rsidR="006C48C3" w:rsidRPr="003E1806" w:rsidRDefault="00E50994" w:rsidP="001618AF">
      <w:r>
        <w:t xml:space="preserve">[[@Bible:Neh 11:32 ]][[11:32 &gt;&gt; Neh 11:32]] {{field-on:Bible}} 16|11|32 {{field-off:Bible}}</w:t>
      </w:r>
    </w:p>
    <w:p w:rsidR="006C48C3" w:rsidRPr="003E1806" w:rsidRDefault="00E50994" w:rsidP="001618AF">
      <w:r>
        <w:t xml:space="preserve">[[@Bible:Neh 11:33 ]][[11:33 &gt;&gt; Neh 11:33]] {{field-on:Bible}} 16|11|33 {{field-off:Bible}}</w:t>
      </w:r>
    </w:p>
    <w:p w:rsidR="006C48C3" w:rsidRPr="003E1806" w:rsidRDefault="00E50994" w:rsidP="001618AF">
      <w:r>
        <w:t xml:space="preserve">[[@Bible:Neh 11:34 ]][[11:34 &gt;&gt; Neh 11:34]] {{field-on:Bible}} 16|11|34 {{field-off:Bible}}</w:t>
      </w:r>
    </w:p>
    <w:p w:rsidR="006C48C3" w:rsidRPr="003E1806" w:rsidRDefault="00E50994" w:rsidP="001618AF">
      <w:r>
        <w:t xml:space="preserve">[[@Bible:Neh 11:35 ]][[11:35 &gt;&gt; Neh 11:35]] {{field-on:Bible}} 16|11|35 {{field-off:Bible}}</w:t>
      </w:r>
    </w:p>
    <w:p w:rsidR="006C48C3" w:rsidRPr="003E1806" w:rsidRDefault="00E50994" w:rsidP="001618AF">
      <w:r>
        <w:t xml:space="preserve">[[@Bible:Neh 11:36 ]][[11:36 &gt;&gt; Neh 11:36]] {{field-on:Bible}} 16|11|36 {{field-off:Bible}}</w:t>
      </w:r>
    </w:p>
    <w:p w:rsidR="00CB5105" w:rsidRPr="00853ED5" w:rsidRDefault="00CB5105" w:rsidP="00853ED5">
      <w:pPr>
        <w:pStyle w:val="Heading2"/>
      </w:pPr>
      <w:r w:rsidRPr="00853ED5">
        <w:t>Chapter 12</w:t>
      </w:r>
    </w:p>
    <w:p w:rsidR="006C48C3" w:rsidRPr="003E1806" w:rsidRDefault="00E50994" w:rsidP="001618AF">
      <w:r>
        <w:t xml:space="preserve">[[@Bible:Neh 12:1 ]][[12:1 &gt;&gt; Neh 12:1]] {{field-on:Bible}} 16|12|01 {{field-off:Bible}}</w:t>
      </w:r>
    </w:p>
    <w:p w:rsidR="006C48C3" w:rsidRPr="003E1806" w:rsidRDefault="00E50994" w:rsidP="001618AF">
      <w:r>
        <w:t xml:space="preserve">[[@Bible:Neh 12:2 ]][[12:2 &gt;&gt; Neh 12:2]] {{field-on:Bible}} 16|12|02 {{field-off:Bible}}</w:t>
      </w:r>
    </w:p>
    <w:p w:rsidR="006C48C3" w:rsidRPr="003E1806" w:rsidRDefault="00E50994" w:rsidP="001618AF">
      <w:r>
        <w:t xml:space="preserve">[[@Bible:Neh 12:3 ]][[12:3 &gt;&gt; Neh 12:3]] {{field-on:Bible}} 16|12|03 {{field-off:Bible}}</w:t>
      </w:r>
    </w:p>
    <w:p w:rsidR="006C48C3" w:rsidRPr="003E1806" w:rsidRDefault="00E50994" w:rsidP="001618AF">
      <w:r>
        <w:t xml:space="preserve">[[@Bible:Neh 12:4 ]][[12:4 &gt;&gt; Neh 12:4]] {{field-on:Bible}} 16|12|04 {{field-off:Bible}}</w:t>
      </w:r>
    </w:p>
    <w:p w:rsidR="006C48C3" w:rsidRPr="003E1806" w:rsidRDefault="00E50994" w:rsidP="001618AF">
      <w:r>
        <w:t xml:space="preserve">[[@Bible:Neh 12:5 ]][[12:5 &gt;&gt; Neh 12:5]] {{field-on:Bible}} 16|12|05 {{field-off:Bible}}</w:t>
      </w:r>
    </w:p>
    <w:p w:rsidR="006C48C3" w:rsidRPr="003E1806" w:rsidRDefault="00E50994" w:rsidP="001618AF">
      <w:r>
        <w:t xml:space="preserve">[[@Bible:Neh 12:6 ]][[12:6 &gt;&gt; Neh 12:6]] {{field-on:Bible}} 16|12|06 {{field-off:Bible}}</w:t>
      </w:r>
    </w:p>
    <w:p w:rsidR="006C48C3" w:rsidRPr="003E1806" w:rsidRDefault="00E50994" w:rsidP="001618AF">
      <w:r>
        <w:t xml:space="preserve">[[@Bible:Neh 12:7 ]][[12:7 &gt;&gt; Neh 12:7]] {{field-on:Bible}} 16|12|07 {{field-off:Bible}}</w:t>
      </w:r>
    </w:p>
    <w:p w:rsidR="006C48C3" w:rsidRPr="003E1806" w:rsidRDefault="00E50994" w:rsidP="001618AF">
      <w:r>
        <w:t xml:space="preserve">[[@Bible:Neh 12:8 ]][[12:8 &gt;&gt; Neh 12:8]] {{field-on:Bible}} 16|12|08 {{field-off:Bible}}</w:t>
      </w:r>
    </w:p>
    <w:p w:rsidR="006C48C3" w:rsidRPr="003E1806" w:rsidRDefault="00E50994" w:rsidP="001618AF">
      <w:r>
        <w:t xml:space="preserve">[[@Bible:Neh 12:9 ]][[12:9 &gt;&gt; Neh 12:9]] {{field-on:Bible}} 16|12|09 {{field-off:Bible}}</w:t>
      </w:r>
    </w:p>
    <w:p w:rsidR="006C48C3" w:rsidRPr="003E1806" w:rsidRDefault="00E50994" w:rsidP="001618AF">
      <w:r>
        <w:t xml:space="preserve">[[@Bible:Neh 12:10 ]][[12:10 &gt;&gt; Neh 12:10]] {{field-on:Bible}} 16|12|10 {{field-off:Bible}}</w:t>
      </w:r>
    </w:p>
    <w:p w:rsidR="006C48C3" w:rsidRPr="003E1806" w:rsidRDefault="00E50994" w:rsidP="001618AF">
      <w:r>
        <w:t xml:space="preserve">[[@Bible:Neh 12:11 ]][[12:11 &gt;&gt; Neh 12:11]] {{field-on:Bible}} 16|12|11 {{field-off:Bible}}</w:t>
      </w:r>
    </w:p>
    <w:p w:rsidR="006C48C3" w:rsidRPr="003E1806" w:rsidRDefault="00E50994" w:rsidP="001618AF">
      <w:r>
        <w:t xml:space="preserve">[[@Bible:Neh 12:12 ]][[12:12 &gt;&gt; Neh 12:12]] {{field-on:Bible}} 16|12|12 {{field-off:Bible}}</w:t>
      </w:r>
    </w:p>
    <w:p w:rsidR="006C48C3" w:rsidRPr="003E1806" w:rsidRDefault="00E50994" w:rsidP="001618AF">
      <w:r>
        <w:t xml:space="preserve">[[@Bible:Neh 12:13 ]][[12:13 &gt;&gt; Neh 12:13]] {{field-on:Bible}} 16|12|13 {{field-off:Bible}}</w:t>
      </w:r>
    </w:p>
    <w:p w:rsidR="006C48C3" w:rsidRPr="003E1806" w:rsidRDefault="00E50994" w:rsidP="001618AF">
      <w:r>
        <w:t xml:space="preserve">[[@Bible:Neh 12:14 ]][[12:14 &gt;&gt; Neh 12:14]] {{field-on:Bible}} 16|12|14 {{field-off:Bible}}</w:t>
      </w:r>
    </w:p>
    <w:p w:rsidR="006C48C3" w:rsidRPr="003E1806" w:rsidRDefault="00E50994" w:rsidP="001618AF">
      <w:r>
        <w:t xml:space="preserve">[[@Bible:Neh 12:15 ]][[12:15 &gt;&gt; Neh 12:15]] {{field-on:Bible}} 16|12|15 {{field-off:Bible}}</w:t>
      </w:r>
    </w:p>
    <w:p w:rsidR="006C48C3" w:rsidRPr="003E1806" w:rsidRDefault="00E50994" w:rsidP="001618AF">
      <w:r>
        <w:t xml:space="preserve">[[@Bible:Neh 12:16 ]][[12:16 &gt;&gt; Neh 12:16]] {{field-on:Bible}} 16|12|16 {{field-off:Bible}}</w:t>
      </w:r>
    </w:p>
    <w:p w:rsidR="006C48C3" w:rsidRPr="003E1806" w:rsidRDefault="00E50994" w:rsidP="001618AF">
      <w:r>
        <w:t xml:space="preserve">[[@Bible:Neh 12:17 ]][[12:17 &gt;&gt; Neh 12:17]] {{field-on:Bible}} 16|12|17 {{field-off:Bible}}</w:t>
      </w:r>
    </w:p>
    <w:p w:rsidR="006C48C3" w:rsidRPr="003E1806" w:rsidRDefault="00E50994" w:rsidP="001618AF">
      <w:r>
        <w:t xml:space="preserve">[[@Bible:Neh 12:18 ]][[12:18 &gt;&gt; Neh 12:18]] {{field-on:Bible}} 16|12|18 {{field-off:Bible}}</w:t>
      </w:r>
    </w:p>
    <w:p w:rsidR="006C48C3" w:rsidRPr="003E1806" w:rsidRDefault="00E50994" w:rsidP="001618AF">
      <w:r>
        <w:t xml:space="preserve">[[@Bible:Neh 12:19 ]][[12:19 &gt;&gt; Neh 12:19]] {{field-on:Bible}} 16|12|19 {{field-off:Bible}}</w:t>
      </w:r>
    </w:p>
    <w:p w:rsidR="006C48C3" w:rsidRPr="003E1806" w:rsidRDefault="00E50994" w:rsidP="001618AF">
      <w:r>
        <w:t xml:space="preserve">[[@Bible:Neh 12:20 ]][[12:20 &gt;&gt; Neh 12:20]] {{field-on:Bible}} 16|12|20 {{field-off:Bible}}</w:t>
      </w:r>
    </w:p>
    <w:p w:rsidR="006C48C3" w:rsidRPr="003E1806" w:rsidRDefault="00E50994" w:rsidP="001618AF">
      <w:r>
        <w:t xml:space="preserve">[[@Bible:Neh 12:21 ]][[12:21 &gt;&gt; Neh 12:21]] {{field-on:Bible}} 16|12|21 {{field-off:Bible}}</w:t>
      </w:r>
    </w:p>
    <w:p w:rsidR="006C48C3" w:rsidRPr="003E1806" w:rsidRDefault="00E50994" w:rsidP="001618AF">
      <w:r>
        <w:t xml:space="preserve">[[@Bible:Neh 12:22 ]][[12:22 &gt;&gt; Neh 12:22]] {{field-on:Bible}} 16|12|22 {{field-off:Bible}}</w:t>
      </w:r>
    </w:p>
    <w:p w:rsidR="006C48C3" w:rsidRPr="003E1806" w:rsidRDefault="00E50994" w:rsidP="001618AF">
      <w:r>
        <w:t xml:space="preserve">[[@Bible:Neh 12:23 ]][[12:23 &gt;&gt; Neh 12:23]] {{field-on:Bible}} 16|12|23 {{field-off:Bible}}</w:t>
      </w:r>
    </w:p>
    <w:p w:rsidR="006C48C3" w:rsidRPr="003E1806" w:rsidRDefault="00E50994" w:rsidP="001618AF">
      <w:r>
        <w:t xml:space="preserve">[[@Bible:Neh 12:24 ]][[12:24 &gt;&gt; Neh 12:24]] {{field-on:Bible}} 16|12|24 {{field-off:Bible}}</w:t>
      </w:r>
    </w:p>
    <w:p w:rsidR="006C48C3" w:rsidRPr="003E1806" w:rsidRDefault="00E50994" w:rsidP="001618AF">
      <w:r>
        <w:t xml:space="preserve">[[@Bible:Neh 12:25 ]][[12:25 &gt;&gt; Neh 12:25]] {{field-on:Bible}} 16|12|25 {{field-off:Bible}}</w:t>
      </w:r>
    </w:p>
    <w:p w:rsidR="006C48C3" w:rsidRPr="003E1806" w:rsidRDefault="00E50994" w:rsidP="001618AF">
      <w:r>
        <w:t xml:space="preserve">[[@Bible:Neh 12:26 ]][[12:26 &gt;&gt; Neh 12:26]] {{field-on:Bible}} 16|12|26 {{field-off:Bible}}</w:t>
      </w:r>
    </w:p>
    <w:p w:rsidR="006C48C3" w:rsidRPr="003E1806" w:rsidRDefault="00E50994" w:rsidP="001618AF">
      <w:r>
        <w:t xml:space="preserve">[[@Bible:Neh 12:27 ]][[12:27 &gt;&gt; Neh 12:27]] {{field-on:Bible}} 16|12|27 {{field-off:Bible}}</w:t>
      </w:r>
    </w:p>
    <w:p w:rsidR="006C48C3" w:rsidRPr="003E1806" w:rsidRDefault="00E50994" w:rsidP="001618AF">
      <w:r>
        <w:t xml:space="preserve">[[@Bible:Neh 12:28 ]][[12:28 &gt;&gt; Neh 12:28]] {{field-on:Bible}} 16|12|28 {{field-off:Bible}}</w:t>
      </w:r>
    </w:p>
    <w:p w:rsidR="006C48C3" w:rsidRPr="003E1806" w:rsidRDefault="00E50994" w:rsidP="001618AF">
      <w:r>
        <w:t xml:space="preserve">[[@Bible:Neh 12:29 ]][[12:29 &gt;&gt; Neh 12:29]] {{field-on:Bible}} 16|12|29 {{field-off:Bible}}</w:t>
      </w:r>
    </w:p>
    <w:p w:rsidR="006C48C3" w:rsidRPr="003E1806" w:rsidRDefault="00E50994" w:rsidP="001618AF">
      <w:r>
        <w:t xml:space="preserve">[[@Bible:Neh 12:30 ]][[12:30 &gt;&gt; Neh 12:30]] {{field-on:Bible}} 16|12|30 {{field-off:Bible}}</w:t>
      </w:r>
    </w:p>
    <w:p w:rsidR="006C48C3" w:rsidRPr="003E1806" w:rsidRDefault="00E50994" w:rsidP="001618AF">
      <w:r>
        <w:t xml:space="preserve">[[@Bible:Neh 12:31 ]][[12:31 &gt;&gt; Neh 12:31]] {{field-on:Bible}} 16|12|31 {{field-off:Bible}}</w:t>
      </w:r>
    </w:p>
    <w:p w:rsidR="006C48C3" w:rsidRPr="003E1806" w:rsidRDefault="00E50994" w:rsidP="001618AF">
      <w:r>
        <w:t xml:space="preserve">[[@Bible:Neh 12:32 ]][[12:32 &gt;&gt; Neh 12:32]] {{field-on:Bible}} 16|12|32 {{field-off:Bible}}</w:t>
      </w:r>
    </w:p>
    <w:p w:rsidR="006C48C3" w:rsidRPr="003E1806" w:rsidRDefault="00E50994" w:rsidP="001618AF">
      <w:r>
        <w:t xml:space="preserve">[[@Bible:Neh 12:33 ]][[12:33 &gt;&gt; Neh 12:33]] {{field-on:Bible}} 16|12|33 {{field-off:Bible}}</w:t>
      </w:r>
    </w:p>
    <w:p w:rsidR="006C48C3" w:rsidRPr="003E1806" w:rsidRDefault="00E50994" w:rsidP="001618AF">
      <w:r>
        <w:t xml:space="preserve">[[@Bible:Neh 12:34 ]][[12:34 &gt;&gt; Neh 12:34]] {{field-on:Bible}} 16|12|34 {{field-off:Bible}}</w:t>
      </w:r>
    </w:p>
    <w:p w:rsidR="006C48C3" w:rsidRPr="003E1806" w:rsidRDefault="00E50994" w:rsidP="001618AF">
      <w:r>
        <w:t xml:space="preserve">[[@Bible:Neh 12:35 ]][[12:35 &gt;&gt; Neh 12:35]] {{field-on:Bible}} 16|12|35 {{field-off:Bible}}</w:t>
      </w:r>
    </w:p>
    <w:p w:rsidR="006C48C3" w:rsidRPr="003E1806" w:rsidRDefault="00E50994" w:rsidP="001618AF">
      <w:r>
        <w:t xml:space="preserve">[[@Bible:Neh 12:36 ]][[12:36 &gt;&gt; Neh 12:36]] {{field-on:Bible}} 16|12|36 {{field-off:Bible}}</w:t>
      </w:r>
    </w:p>
    <w:p w:rsidR="006C48C3" w:rsidRPr="003E1806" w:rsidRDefault="00E50994" w:rsidP="001618AF">
      <w:r>
        <w:t xml:space="preserve">[[@Bible:Neh 12:37 ]][[12:37 &gt;&gt; Neh 12:37]] {{field-on:Bible}} 16|12|37 {{field-off:Bible}}</w:t>
      </w:r>
    </w:p>
    <w:p w:rsidR="006C48C3" w:rsidRPr="003E1806" w:rsidRDefault="00E50994" w:rsidP="001618AF">
      <w:r>
        <w:t xml:space="preserve">[[@Bible:Neh 12:38 ]][[12:38 &gt;&gt; Neh 12:38]] {{field-on:Bible}} 16|12|38 {{field-off:Bible}}</w:t>
      </w:r>
    </w:p>
    <w:p w:rsidR="006C48C3" w:rsidRPr="003E1806" w:rsidRDefault="00E50994" w:rsidP="001618AF">
      <w:r>
        <w:t xml:space="preserve">[[@Bible:Neh 12:39 ]][[12:39 &gt;&gt; Neh 12:39]] {{field-on:Bible}} 16|12|39 {{field-off:Bible}}</w:t>
      </w:r>
    </w:p>
    <w:p w:rsidR="006C48C3" w:rsidRPr="003E1806" w:rsidRDefault="00E50994" w:rsidP="001618AF">
      <w:r>
        <w:t xml:space="preserve">[[@Bible:Neh 12:40 ]][[12:40 &gt;&gt; Neh 12:40]] {{field-on:Bible}} 16|12|40 {{field-off:Bible}}</w:t>
      </w:r>
    </w:p>
    <w:p w:rsidR="006C48C3" w:rsidRPr="003E1806" w:rsidRDefault="00E50994" w:rsidP="001618AF">
      <w:r>
        <w:t xml:space="preserve">[[@Bible:Neh 12:41 ]][[12:41 &gt;&gt; Neh 12:41]] {{field-on:Bible}} 16|12|41 {{field-off:Bible}}</w:t>
      </w:r>
    </w:p>
    <w:p w:rsidR="006C48C3" w:rsidRPr="003E1806" w:rsidRDefault="00E50994" w:rsidP="001618AF">
      <w:r>
        <w:t xml:space="preserve">[[@Bible:Neh 12:42 ]][[12:42 &gt;&gt; Neh 12:42]] {{field-on:Bible}} 16|12|42 {{field-off:Bible}}</w:t>
      </w:r>
    </w:p>
    <w:p w:rsidR="006C48C3" w:rsidRPr="003E1806" w:rsidRDefault="00E50994" w:rsidP="001618AF">
      <w:r>
        <w:t xml:space="preserve">[[@Bible:Neh 12:43 ]][[12:43 &gt;&gt; Neh 12:43]] {{field-on:Bible}} 16|12|43 {{field-off:Bible}}</w:t>
      </w:r>
    </w:p>
    <w:p w:rsidR="006C48C3" w:rsidRPr="003E1806" w:rsidRDefault="00E50994" w:rsidP="001618AF">
      <w:r>
        <w:t xml:space="preserve">[[@Bible:Neh 12:44 ]][[12:44 &gt;&gt; Neh 12:44]] {{field-on:Bible}} 16|12|44 {{field-off:Bible}}</w:t>
      </w:r>
    </w:p>
    <w:p w:rsidR="006C48C3" w:rsidRPr="003E1806" w:rsidRDefault="00E50994" w:rsidP="001618AF">
      <w:r>
        <w:t xml:space="preserve">[[@Bible:Neh 12:45 ]][[12:45 &gt;&gt; Neh 12:45]] {{field-on:Bible}} 16|12|45 {{field-off:Bible}}</w:t>
      </w:r>
    </w:p>
    <w:p w:rsidR="006C48C3" w:rsidRPr="003E1806" w:rsidRDefault="00E50994" w:rsidP="001618AF">
      <w:r>
        <w:t xml:space="preserve">[[@Bible:Neh 12:46 ]][[12:46 &gt;&gt; Neh 12:46]] {{field-on:Bible}} 16|12|46 {{field-off:Bible}}</w:t>
      </w:r>
    </w:p>
    <w:p w:rsidR="006C48C3" w:rsidRPr="003E1806" w:rsidRDefault="00E50994" w:rsidP="001618AF">
      <w:r>
        <w:t xml:space="preserve">[[@Bible:Neh 12:47 ]][[12:47 &gt;&gt; Neh 12:47]] {{field-on:Bible}} 16|12|47 {{field-off:Bible}}</w:t>
      </w:r>
    </w:p>
    <w:p w:rsidR="00CB5105" w:rsidRPr="00853ED5" w:rsidRDefault="00CB5105" w:rsidP="00853ED5">
      <w:pPr>
        <w:pStyle w:val="Heading2"/>
      </w:pPr>
      <w:r w:rsidRPr="00853ED5">
        <w:t>Chapter 13</w:t>
      </w:r>
    </w:p>
    <w:p w:rsidR="006C48C3" w:rsidRPr="003E1806" w:rsidRDefault="00E50994" w:rsidP="001618AF">
      <w:r>
        <w:t xml:space="preserve">[[@Bible:Neh 13:1 ]][[13:1 &gt;&gt; Neh 13:1]] {{field-on:Bible}} 16|13|01 {{field-off:Bible}}</w:t>
      </w:r>
    </w:p>
    <w:p w:rsidR="006C48C3" w:rsidRPr="003E1806" w:rsidRDefault="00E50994" w:rsidP="001618AF">
      <w:r>
        <w:t xml:space="preserve">[[@Bible:Neh 13:2 ]][[13:2 &gt;&gt; Neh 13:2]] {{field-on:Bible}} 16|13|02 {{field-off:Bible}}</w:t>
      </w:r>
    </w:p>
    <w:p w:rsidR="006C48C3" w:rsidRPr="003E1806" w:rsidRDefault="00E50994" w:rsidP="001618AF">
      <w:r>
        <w:t xml:space="preserve">[[@Bible:Neh 13:3 ]][[13:3 &gt;&gt; Neh 13:3]] {{field-on:Bible}} 16|13|03 {{field-off:Bible}}</w:t>
      </w:r>
    </w:p>
    <w:p w:rsidR="006C48C3" w:rsidRPr="003E1806" w:rsidRDefault="00E50994" w:rsidP="001618AF">
      <w:r>
        <w:t xml:space="preserve">[[@Bible:Neh 13:4 ]][[13:4 &gt;&gt; Neh 13:4]] {{field-on:Bible}} 16|13|04 {{field-off:Bible}}</w:t>
      </w:r>
    </w:p>
    <w:p w:rsidR="006C48C3" w:rsidRPr="003E1806" w:rsidRDefault="00E50994" w:rsidP="001618AF">
      <w:r>
        <w:t xml:space="preserve">[[@Bible:Neh 13:5 ]][[13:5 &gt;&gt; Neh 13:5]] {{field-on:Bible}} 16|13|05 {{field-off:Bible}}</w:t>
      </w:r>
    </w:p>
    <w:p w:rsidR="006C48C3" w:rsidRPr="003E1806" w:rsidRDefault="00E50994" w:rsidP="001618AF">
      <w:r>
        <w:t xml:space="preserve">[[@Bible:Neh 13:6 ]][[13:6 &gt;&gt; Neh 13:6]] {{field-on:Bible}} 16|13|06 {{field-off:Bible}}</w:t>
      </w:r>
    </w:p>
    <w:p w:rsidR="006C48C3" w:rsidRPr="003E1806" w:rsidRDefault="00E50994" w:rsidP="001618AF">
      <w:r>
        <w:t xml:space="preserve">[[@Bible:Neh 13:7 ]][[13:7 &gt;&gt; Neh 13:7]] {{field-on:Bible}} 16|13|07 {{field-off:Bible}}</w:t>
      </w:r>
    </w:p>
    <w:p w:rsidR="006C48C3" w:rsidRPr="003E1806" w:rsidRDefault="00E50994" w:rsidP="001618AF">
      <w:r>
        <w:t xml:space="preserve">[[@Bible:Neh 13:8 ]][[13:8 &gt;&gt; Neh 13:8]] {{field-on:Bible}} 16|13|08 {{field-off:Bible}}</w:t>
      </w:r>
    </w:p>
    <w:p w:rsidR="006C48C3" w:rsidRPr="003E1806" w:rsidRDefault="00E50994" w:rsidP="001618AF">
      <w:r>
        <w:t xml:space="preserve">[[@Bible:Neh 13:9 ]][[13:9 &gt;&gt; Neh 13:9]] {{field-on:Bible}} 16|13|09 {{field-off:Bible}}</w:t>
      </w:r>
    </w:p>
    <w:p w:rsidR="006C48C3" w:rsidRPr="003E1806" w:rsidRDefault="00E50994" w:rsidP="001618AF">
      <w:r>
        <w:t xml:space="preserve">[[@Bible:Neh 13:10 ]][[13:10 &gt;&gt; Neh 13:10]] {{field-on:Bible}} 16|13|10 {{field-off:Bible}}</w:t>
      </w:r>
    </w:p>
    <w:p w:rsidR="006C48C3" w:rsidRPr="003E1806" w:rsidRDefault="00E50994" w:rsidP="001618AF">
      <w:r>
        <w:t xml:space="preserve">[[@Bible:Neh 13:11 ]][[13:11 &gt;&gt; Neh 13:11]] {{field-on:Bible}} 16|13|11 {{field-off:Bible}}</w:t>
      </w:r>
    </w:p>
    <w:p w:rsidR="006C48C3" w:rsidRPr="003E1806" w:rsidRDefault="00E50994" w:rsidP="001618AF">
      <w:r>
        <w:t xml:space="preserve">[[@Bible:Neh 13:12 ]][[13:12 &gt;&gt; Neh 13:12]] {{field-on:Bible}} 16|13|12 {{field-off:Bible}}</w:t>
      </w:r>
    </w:p>
    <w:p w:rsidR="006C48C3" w:rsidRPr="003E1806" w:rsidRDefault="00E50994" w:rsidP="001618AF">
      <w:r>
        <w:t xml:space="preserve">[[@Bible:Neh 13:13 ]][[13:13 &gt;&gt; Neh 13:13]] {{field-on:Bible}} 16|13|13 {{field-off:Bible}}</w:t>
      </w:r>
    </w:p>
    <w:p w:rsidR="006C48C3" w:rsidRPr="003E1806" w:rsidRDefault="00E50994" w:rsidP="001618AF">
      <w:r>
        <w:t xml:space="preserve">[[@Bible:Neh 13:14 ]][[13:14 &gt;&gt; Neh 13:14]] {{field-on:Bible}} 16|13|14 {{field-off:Bible}}</w:t>
      </w:r>
    </w:p>
    <w:p w:rsidR="006C48C3" w:rsidRPr="003E1806" w:rsidRDefault="00E50994" w:rsidP="001618AF">
      <w:r>
        <w:t xml:space="preserve">[[@Bible:Neh 13:15 ]][[13:15 &gt;&gt; Neh 13:15]] {{field-on:Bible}} 16|13|15 {{field-off:Bible}}</w:t>
      </w:r>
    </w:p>
    <w:p w:rsidR="006C48C3" w:rsidRPr="003E1806" w:rsidRDefault="00E50994" w:rsidP="001618AF">
      <w:r>
        <w:t xml:space="preserve">[[@Bible:Neh 13:16 ]][[13:16 &gt;&gt; Neh 13:16]] {{field-on:Bible}} 16|13|16 {{field-off:Bible}}</w:t>
      </w:r>
    </w:p>
    <w:p w:rsidR="006C48C3" w:rsidRPr="003E1806" w:rsidRDefault="00E50994" w:rsidP="001618AF">
      <w:r>
        <w:t xml:space="preserve">[[@Bible:Neh 13:17 ]][[13:17 &gt;&gt; Neh 13:17]] {{field-on:Bible}} 16|13|17 {{field-off:Bible}}</w:t>
      </w:r>
    </w:p>
    <w:p w:rsidR="006C48C3" w:rsidRPr="003E1806" w:rsidRDefault="00E50994" w:rsidP="001618AF">
      <w:r>
        <w:t xml:space="preserve">[[@Bible:Neh 13:18 ]][[13:18 &gt;&gt; Neh 13:18]] {{field-on:Bible}} 16|13|18 {{field-off:Bible}}</w:t>
      </w:r>
    </w:p>
    <w:p w:rsidR="006C48C3" w:rsidRPr="003E1806" w:rsidRDefault="00E50994" w:rsidP="001618AF">
      <w:r>
        <w:t xml:space="preserve">[[@Bible:Neh 13:19 ]][[13:19 &gt;&gt; Neh 13:19]] {{field-on:Bible}} 16|13|19 {{field-off:Bible}}</w:t>
      </w:r>
    </w:p>
    <w:p w:rsidR="006C48C3" w:rsidRPr="003E1806" w:rsidRDefault="00E50994" w:rsidP="001618AF">
      <w:r>
        <w:t xml:space="preserve">[[@Bible:Neh 13:20 ]][[13:20 &gt;&gt; Neh 13:20]] {{field-on:Bible}} 16|13|20 {{field-off:Bible}}</w:t>
      </w:r>
    </w:p>
    <w:p w:rsidR="006C48C3" w:rsidRPr="003E1806" w:rsidRDefault="00E50994" w:rsidP="001618AF">
      <w:r>
        <w:t xml:space="preserve">[[@Bible:Neh 13:21 ]][[13:21 &gt;&gt; Neh 13:21]] {{field-on:Bible}} 16|13|21 {{field-off:Bible}}</w:t>
      </w:r>
    </w:p>
    <w:p w:rsidR="006C48C3" w:rsidRPr="003E1806" w:rsidRDefault="00E50994" w:rsidP="001618AF">
      <w:r>
        <w:t xml:space="preserve">[[@Bible:Neh 13:22 ]][[13:22 &gt;&gt; Neh 13:22]] {{field-on:Bible}} 16|13|22 {{field-off:Bible}}</w:t>
      </w:r>
    </w:p>
    <w:p w:rsidR="006C48C3" w:rsidRPr="003E1806" w:rsidRDefault="00E50994" w:rsidP="001618AF">
      <w:r>
        <w:t xml:space="preserve">[[@Bible:Neh 13:23 ]][[13:23 &gt;&gt; Neh 13:23]] {{field-on:Bible}} 16|13|23 {{field-off:Bible}}</w:t>
      </w:r>
    </w:p>
    <w:p w:rsidR="006C48C3" w:rsidRPr="003E1806" w:rsidRDefault="00E50994" w:rsidP="001618AF">
      <w:r>
        <w:t xml:space="preserve">[[@Bible:Neh 13:24 ]][[13:24 &gt;&gt; Neh 13:24]] {{field-on:Bible}} 16|13|24 {{field-off:Bible}}</w:t>
      </w:r>
    </w:p>
    <w:p w:rsidR="006C48C3" w:rsidRPr="003E1806" w:rsidRDefault="00E50994" w:rsidP="001618AF">
      <w:r>
        <w:t xml:space="preserve">[[@Bible:Neh 13:25 ]][[13:25 &gt;&gt; Neh 13:25]] {{field-on:Bible}} 16|13|25 {{field-off:Bible}}</w:t>
      </w:r>
    </w:p>
    <w:p w:rsidR="006C48C3" w:rsidRPr="003E1806" w:rsidRDefault="00E50994" w:rsidP="001618AF">
      <w:r>
        <w:t xml:space="preserve">[[@Bible:Neh 13:26 ]][[13:26 &gt;&gt; Neh 13:26]] {{field-on:Bible}} 16|13|26 {{field-off:Bible}}</w:t>
      </w:r>
    </w:p>
    <w:p w:rsidR="006C48C3" w:rsidRPr="003E1806" w:rsidRDefault="00E50994" w:rsidP="001618AF">
      <w:r>
        <w:t xml:space="preserve">[[@Bible:Neh 13:27 ]][[13:27 &gt;&gt; Neh 13:27]] {{field-on:Bible}} 16|13|27 {{field-off:Bible}}</w:t>
      </w:r>
    </w:p>
    <w:p w:rsidR="006C48C3" w:rsidRPr="003E1806" w:rsidRDefault="00E50994" w:rsidP="001618AF">
      <w:r>
        <w:t xml:space="preserve">[[@Bible:Neh 13:28 ]][[13:28 &gt;&gt; Neh 13:28]] {{field-on:Bible}} 16|13|28 {{field-off:Bible}}</w:t>
      </w:r>
    </w:p>
    <w:p w:rsidR="006C48C3" w:rsidRPr="003E1806" w:rsidRDefault="00E50994" w:rsidP="001618AF">
      <w:r>
        <w:t xml:space="preserve">[[@Bible:Neh 13:29 ]][[13:29 &gt;&gt; Neh 13:29]] {{field-on:Bible}} 16|13|29 {{field-off:Bible}}</w:t>
      </w:r>
    </w:p>
    <w:p w:rsidR="006C48C3" w:rsidRPr="003E1806" w:rsidRDefault="00E50994" w:rsidP="001618AF">
      <w:r>
        <w:t xml:space="preserve">[[@Bible:Neh 13:30 ]][[13:30 &gt;&gt; Neh 13:30]] {{field-on:Bible}} 16|13|30 {{field-off:Bible}}</w:t>
      </w:r>
    </w:p>
    <w:p w:rsidR="006C48C3" w:rsidRPr="003E1806" w:rsidRDefault="00E50994" w:rsidP="001618AF">
      <w:r>
        <w:t xml:space="preserve">[[@Bible:Neh 13:31 ]][[13:31 &gt;&gt; Neh 13:31]] {{field-on:Bible}} 16|13|31 {{field-off:Bible}}</w:t>
      </w:r>
    </w:p>
    <w:p w:rsidR="0073553E" w:rsidRPr="00853ED5" w:rsidRDefault="00CB5105" w:rsidP="00853ED5">
      <w:pPr>
        <w:pStyle w:val="Heading1"/>
      </w:pPr>
      <w:r w:rsidRPr="00853ED5">
        <w:t>Esther</w:t>
      </w:r>
    </w:p>
    <w:p w:rsidR="00CB5105" w:rsidRPr="00853ED5" w:rsidRDefault="00CB5105" w:rsidP="00853ED5">
      <w:pPr>
        <w:pStyle w:val="Heading2"/>
      </w:pPr>
      <w:r w:rsidRPr="00853ED5">
        <w:t>Chapter 1</w:t>
      </w:r>
    </w:p>
    <w:p w:rsidR="006C48C3" w:rsidRPr="003E1806" w:rsidRDefault="00E50994" w:rsidP="001618AF">
      <w:r>
        <w:t xml:space="preserve">[[@Bible:Esth 1:1 ]][[1:1 &gt;&gt; Esth 1:1]] {{field-on:Bible}} 17|01|01 {{field-off:Bible}}</w:t>
      </w:r>
    </w:p>
    <w:p w:rsidR="006C48C3" w:rsidRPr="003E1806" w:rsidRDefault="00E50994" w:rsidP="001618AF">
      <w:r>
        <w:t xml:space="preserve">[[@Bible:Esth 1:2 ]][[1:2 &gt;&gt; Esth 1:2]] {{field-on:Bible}} 17|01|02 {{field-off:Bible}}</w:t>
      </w:r>
    </w:p>
    <w:p w:rsidR="006C48C3" w:rsidRPr="003E1806" w:rsidRDefault="00E50994" w:rsidP="001618AF">
      <w:r>
        <w:t xml:space="preserve">[[@Bible:Esth 1:3 ]][[1:3 &gt;&gt; Esth 1:3]] {{field-on:Bible}} 17|01|03 {{field-off:Bible}}</w:t>
      </w:r>
    </w:p>
    <w:p w:rsidR="006C48C3" w:rsidRPr="003E1806" w:rsidRDefault="00E50994" w:rsidP="001618AF">
      <w:r>
        <w:t xml:space="preserve">[[@Bible:Esth 1:4 ]][[1:4 &gt;&gt; Esth 1:4]] {{field-on:Bible}} 17|01|04 {{field-off:Bible}}</w:t>
      </w:r>
    </w:p>
    <w:p w:rsidR="006C48C3" w:rsidRPr="003E1806" w:rsidRDefault="00E50994" w:rsidP="001618AF">
      <w:r>
        <w:t xml:space="preserve">[[@Bible:Esth 1:5 ]][[1:5 &gt;&gt; Esth 1:5]] {{field-on:Bible}} 17|01|05 {{field-off:Bible}}</w:t>
      </w:r>
    </w:p>
    <w:p w:rsidR="006C48C3" w:rsidRPr="003E1806" w:rsidRDefault="00E50994" w:rsidP="001618AF">
      <w:r>
        <w:t xml:space="preserve">[[@Bible:Esth 1:6 ]][[1:6 &gt;&gt; Esth 1:6]] {{field-on:Bible}} 17|01|06 {{field-off:Bible}}</w:t>
      </w:r>
    </w:p>
    <w:p w:rsidR="006C48C3" w:rsidRPr="003E1806" w:rsidRDefault="00E50994" w:rsidP="001618AF">
      <w:r>
        <w:t xml:space="preserve">[[@Bible:Esth 1:7 ]][[1:7 &gt;&gt; Esth 1:7]] {{field-on:Bible}} 17|01|07 {{field-off:Bible}}</w:t>
      </w:r>
    </w:p>
    <w:p w:rsidR="006C48C3" w:rsidRPr="003E1806" w:rsidRDefault="00E50994" w:rsidP="001618AF">
      <w:r>
        <w:t xml:space="preserve">[[@Bible:Esth 1:8 ]][[1:8 &gt;&gt; Esth 1:8]] {{field-on:Bible}} 17|01|08 {{field-off:Bible}}</w:t>
      </w:r>
    </w:p>
    <w:p w:rsidR="006C48C3" w:rsidRPr="003E1806" w:rsidRDefault="00E50994" w:rsidP="001618AF">
      <w:r>
        <w:t xml:space="preserve">[[@Bible:Esth 1:9 ]][[1:9 &gt;&gt; Esth 1:9]] {{field-on:Bible}} 17|01|09 {{field-off:Bible}}</w:t>
      </w:r>
    </w:p>
    <w:p w:rsidR="006C48C3" w:rsidRPr="003E1806" w:rsidRDefault="00E50994" w:rsidP="001618AF">
      <w:r>
        <w:t xml:space="preserve">[[@Bible:Esth 1:10 ]][[1:10 &gt;&gt; Esth 1:10]] {{field-on:Bible}} 17|01|10 {{field-off:Bible}}</w:t>
      </w:r>
    </w:p>
    <w:p w:rsidR="006C48C3" w:rsidRPr="003E1806" w:rsidRDefault="00E50994" w:rsidP="001618AF">
      <w:r>
        <w:t xml:space="preserve">[[@Bible:Esth 1:11 ]][[1:11 &gt;&gt; Esth 1:11]] {{field-on:Bible}} 17|01|11 {{field-off:Bible}}</w:t>
      </w:r>
    </w:p>
    <w:p w:rsidR="006C48C3" w:rsidRPr="003E1806" w:rsidRDefault="00E50994" w:rsidP="001618AF">
      <w:r>
        <w:t xml:space="preserve">[[@Bible:Esth 1:12 ]][[1:12 &gt;&gt; Esth 1:12]] {{field-on:Bible}} 17|01|12 {{field-off:Bible}}</w:t>
      </w:r>
    </w:p>
    <w:p w:rsidR="006C48C3" w:rsidRPr="003E1806" w:rsidRDefault="00E50994" w:rsidP="001618AF">
      <w:r>
        <w:t xml:space="preserve">[[@Bible:Esth 1:13 ]][[1:13 &gt;&gt; Esth 1:13]] {{field-on:Bible}} 17|01|13 {{field-off:Bible}}</w:t>
      </w:r>
    </w:p>
    <w:p w:rsidR="006C48C3" w:rsidRPr="003E1806" w:rsidRDefault="00E50994" w:rsidP="001618AF">
      <w:r>
        <w:t xml:space="preserve">[[@Bible:Esth 1:14 ]][[1:14 &gt;&gt; Esth 1:14]] {{field-on:Bible}} 17|01|14 {{field-off:Bible}}</w:t>
      </w:r>
    </w:p>
    <w:p w:rsidR="006C48C3" w:rsidRPr="003E1806" w:rsidRDefault="00E50994" w:rsidP="001618AF">
      <w:r>
        <w:t xml:space="preserve">[[@Bible:Esth 1:15 ]][[1:15 &gt;&gt; Esth 1:15]] {{field-on:Bible}} 17|01|15 {{field-off:Bible}}</w:t>
      </w:r>
    </w:p>
    <w:p w:rsidR="006C48C3" w:rsidRPr="003E1806" w:rsidRDefault="00E50994" w:rsidP="001618AF">
      <w:r>
        <w:t xml:space="preserve">[[@Bible:Esth 1:16 ]][[1:16 &gt;&gt; Esth 1:16]] {{field-on:Bible}} 17|01|16 {{field-off:Bible}}</w:t>
      </w:r>
    </w:p>
    <w:p w:rsidR="006C48C3" w:rsidRPr="003E1806" w:rsidRDefault="00E50994" w:rsidP="001618AF">
      <w:r>
        <w:t xml:space="preserve">[[@Bible:Esth 1:17 ]][[1:17 &gt;&gt; Esth 1:17]] {{field-on:Bible}} 17|01|17 {{field-off:Bible}}</w:t>
      </w:r>
    </w:p>
    <w:p w:rsidR="006C48C3" w:rsidRPr="003E1806" w:rsidRDefault="00E50994" w:rsidP="001618AF">
      <w:r>
        <w:t xml:space="preserve">[[@Bible:Esth 1:18 ]][[1:18 &gt;&gt; Esth 1:18]] {{field-on:Bible}} 17|01|18 {{field-off:Bible}}</w:t>
      </w:r>
    </w:p>
    <w:p w:rsidR="006C48C3" w:rsidRPr="003E1806" w:rsidRDefault="00E50994" w:rsidP="001618AF">
      <w:r>
        <w:t xml:space="preserve">[[@Bible:Esth 1:19 ]][[1:19 &gt;&gt; Esth 1:19]] {{field-on:Bible}} 17|01|19 {{field-off:Bible}}</w:t>
      </w:r>
    </w:p>
    <w:p w:rsidR="006C48C3" w:rsidRPr="003E1806" w:rsidRDefault="00E50994" w:rsidP="001618AF">
      <w:r>
        <w:t xml:space="preserve">[[@Bible:Esth 1:20 ]][[1:20 &gt;&gt; Esth 1:20]] {{field-on:Bible}} 17|01|20 {{field-off:Bible}}</w:t>
      </w:r>
    </w:p>
    <w:p w:rsidR="006C48C3" w:rsidRPr="003E1806" w:rsidRDefault="00E50994" w:rsidP="001618AF">
      <w:r>
        <w:t xml:space="preserve">[[@Bible:Esth 1:21 ]][[1:21 &gt;&gt; Esth 1:21]] {{field-on:Bible}} 17|01|21 {{field-off:Bible}}</w:t>
      </w:r>
    </w:p>
    <w:p w:rsidR="006C48C3" w:rsidRPr="003E1806" w:rsidRDefault="00E50994" w:rsidP="001618AF">
      <w:r>
        <w:t xml:space="preserve">[[@Bible:Esth 1:22 ]][[1:22 &gt;&gt; Esth 1:22]] {{field-on:Bible}} 17|01|22 {{field-off:Bible}}</w:t>
      </w:r>
    </w:p>
    <w:p w:rsidR="00CB5105" w:rsidRPr="00853ED5" w:rsidRDefault="00CB5105" w:rsidP="00853ED5">
      <w:pPr>
        <w:pStyle w:val="Heading2"/>
      </w:pPr>
      <w:r w:rsidRPr="00853ED5">
        <w:t>Chapter 2</w:t>
      </w:r>
    </w:p>
    <w:p w:rsidR="006C48C3" w:rsidRPr="003E1806" w:rsidRDefault="00E50994" w:rsidP="001618AF">
      <w:r>
        <w:t xml:space="preserve">[[@Bible:Esth 2:1 ]][[2:1 &gt;&gt; Esth 2:1]] {{field-on:Bible}} 17|02|01 {{field-off:Bible}}</w:t>
      </w:r>
    </w:p>
    <w:p w:rsidR="006C48C3" w:rsidRPr="003E1806" w:rsidRDefault="00E50994" w:rsidP="001618AF">
      <w:r>
        <w:t xml:space="preserve">[[@Bible:Esth 2:2 ]][[2:2 &gt;&gt; Esth 2:2]] {{field-on:Bible}} 17|02|02 {{field-off:Bible}}</w:t>
      </w:r>
    </w:p>
    <w:p w:rsidR="006C48C3" w:rsidRPr="003E1806" w:rsidRDefault="00E50994" w:rsidP="001618AF">
      <w:r>
        <w:t xml:space="preserve">[[@Bible:Esth 2:3 ]][[2:3 &gt;&gt; Esth 2:3]] {{field-on:Bible}} 17|02|03 {{field-off:Bible}}</w:t>
      </w:r>
    </w:p>
    <w:p w:rsidR="006C48C3" w:rsidRPr="003E1806" w:rsidRDefault="00E50994" w:rsidP="001618AF">
      <w:r>
        <w:t xml:space="preserve">[[@Bible:Esth 2:4 ]][[2:4 &gt;&gt; Esth 2:4]] {{field-on:Bible}} 17|02|04 {{field-off:Bible}}</w:t>
      </w:r>
    </w:p>
    <w:p w:rsidR="006C48C3" w:rsidRPr="003E1806" w:rsidRDefault="00E50994" w:rsidP="001618AF">
      <w:r>
        <w:t xml:space="preserve">[[@Bible:Esth 2:5 ]][[2:5 &gt;&gt; Esth 2:5]] {{field-on:Bible}} 17|02|05 {{field-off:Bible}}</w:t>
      </w:r>
    </w:p>
    <w:p w:rsidR="006C48C3" w:rsidRPr="003E1806" w:rsidRDefault="00E50994" w:rsidP="001618AF">
      <w:r>
        <w:t xml:space="preserve">[[@Bible:Esth 2:6 ]][[2:6 &gt;&gt; Esth 2:6]] {{field-on:Bible}} 17|02|06 {{field-off:Bible}}</w:t>
      </w:r>
    </w:p>
    <w:p w:rsidR="006C48C3" w:rsidRPr="003E1806" w:rsidRDefault="00E50994" w:rsidP="001618AF">
      <w:r>
        <w:t xml:space="preserve">[[@Bible:Esth 2:7 ]][[2:7 &gt;&gt; Esth 2:7]] {{field-on:Bible}} 17|02|07 {{field-off:Bible}}</w:t>
      </w:r>
    </w:p>
    <w:p w:rsidR="006C48C3" w:rsidRPr="003E1806" w:rsidRDefault="00E50994" w:rsidP="001618AF">
      <w:r>
        <w:t xml:space="preserve">[[@Bible:Esth 2:8 ]][[2:8 &gt;&gt; Esth 2:8]] {{field-on:Bible}} 17|02|08 {{field-off:Bible}}</w:t>
      </w:r>
    </w:p>
    <w:p w:rsidR="006C48C3" w:rsidRPr="003E1806" w:rsidRDefault="00E50994" w:rsidP="001618AF">
      <w:r>
        <w:t xml:space="preserve">[[@Bible:Esth 2:9 ]][[2:9 &gt;&gt; Esth 2:9]] {{field-on:Bible}} 17|02|09 {{field-off:Bible}}</w:t>
      </w:r>
    </w:p>
    <w:p w:rsidR="006C48C3" w:rsidRPr="003E1806" w:rsidRDefault="00E50994" w:rsidP="001618AF">
      <w:r>
        <w:t xml:space="preserve">[[@Bible:Esth 2:10 ]][[2:10 &gt;&gt; Esth 2:10]] {{field-on:Bible}} 17|02|10 {{field-off:Bible}}</w:t>
      </w:r>
    </w:p>
    <w:p w:rsidR="006C48C3" w:rsidRPr="003E1806" w:rsidRDefault="00E50994" w:rsidP="001618AF">
      <w:r>
        <w:t xml:space="preserve">[[@Bible:Esth 2:11 ]][[2:11 &gt;&gt; Esth 2:11]] {{field-on:Bible}} 17|02|11 {{field-off:Bible}}</w:t>
      </w:r>
    </w:p>
    <w:p w:rsidR="006C48C3" w:rsidRPr="003E1806" w:rsidRDefault="00E50994" w:rsidP="001618AF">
      <w:r>
        <w:t xml:space="preserve">[[@Bible:Esth 2:12 ]][[2:12 &gt;&gt; Esth 2:12]] {{field-on:Bible}} 17|02|12 {{field-off:Bible}}</w:t>
      </w:r>
    </w:p>
    <w:p w:rsidR="006C48C3" w:rsidRPr="003E1806" w:rsidRDefault="00E50994" w:rsidP="001618AF">
      <w:r>
        <w:t xml:space="preserve">[[@Bible:Esth 2:13 ]][[2:13 &gt;&gt; Esth 2:13]] {{field-on:Bible}} 17|02|13 {{field-off:Bible}}</w:t>
      </w:r>
    </w:p>
    <w:p w:rsidR="006C48C3" w:rsidRPr="003E1806" w:rsidRDefault="00E50994" w:rsidP="001618AF">
      <w:r>
        <w:t xml:space="preserve">[[@Bible:Esth 2:14 ]][[2:14 &gt;&gt; Esth 2:14]] {{field-on:Bible}} 17|02|14 {{field-off:Bible}}</w:t>
      </w:r>
    </w:p>
    <w:p w:rsidR="006C48C3" w:rsidRPr="003E1806" w:rsidRDefault="00E50994" w:rsidP="001618AF">
      <w:r>
        <w:t xml:space="preserve">[[@Bible:Esth 2:15 ]][[2:15 &gt;&gt; Esth 2:15]] {{field-on:Bible}} 17|02|15 {{field-off:Bible}}</w:t>
      </w:r>
    </w:p>
    <w:p w:rsidR="006C48C3" w:rsidRPr="003E1806" w:rsidRDefault="00E50994" w:rsidP="001618AF">
      <w:r>
        <w:t xml:space="preserve">[[@Bible:Esth 2:16 ]][[2:16 &gt;&gt; Esth 2:16]] {{field-on:Bible}} 17|02|16 {{field-off:Bible}}</w:t>
      </w:r>
    </w:p>
    <w:p w:rsidR="006C48C3" w:rsidRPr="003E1806" w:rsidRDefault="00E50994" w:rsidP="001618AF">
      <w:r>
        <w:t xml:space="preserve">[[@Bible:Esth 2:17 ]][[2:17 &gt;&gt; Esth 2:17]] {{field-on:Bible}} 17|02|17 {{field-off:Bible}}</w:t>
      </w:r>
    </w:p>
    <w:p w:rsidR="006C48C3" w:rsidRPr="003E1806" w:rsidRDefault="00E50994" w:rsidP="001618AF">
      <w:r>
        <w:t xml:space="preserve">[[@Bible:Esth 2:18 ]][[2:18 &gt;&gt; Esth 2:18]] {{field-on:Bible}} 17|02|18 {{field-off:Bible}}</w:t>
      </w:r>
    </w:p>
    <w:p w:rsidR="006C48C3" w:rsidRPr="003E1806" w:rsidRDefault="00E50994" w:rsidP="001618AF">
      <w:r>
        <w:t xml:space="preserve">[[@Bible:Esth 2:19 ]][[2:19 &gt;&gt; Esth 2:19]] {{field-on:Bible}} 17|02|19 {{field-off:Bible}}</w:t>
      </w:r>
    </w:p>
    <w:p w:rsidR="006C48C3" w:rsidRPr="003E1806" w:rsidRDefault="00E50994" w:rsidP="001618AF">
      <w:r>
        <w:t xml:space="preserve">[[@Bible:Esth 2:20 ]][[2:20 &gt;&gt; Esth 2:20]] {{field-on:Bible}} 17|02|20 {{field-off:Bible}}</w:t>
      </w:r>
    </w:p>
    <w:p w:rsidR="006C48C3" w:rsidRPr="003E1806" w:rsidRDefault="00E50994" w:rsidP="001618AF">
      <w:r>
        <w:t xml:space="preserve">[[@Bible:Esth 2:21 ]][[2:21 &gt;&gt; Esth 2:21]] {{field-on:Bible}} 17|02|21 {{field-off:Bible}}</w:t>
      </w:r>
    </w:p>
    <w:p w:rsidR="006C48C3" w:rsidRPr="003E1806" w:rsidRDefault="00E50994" w:rsidP="001618AF">
      <w:r>
        <w:t xml:space="preserve">[[@Bible:Esth 2:22 ]][[2:22 &gt;&gt; Esth 2:22]] {{field-on:Bible}} 17|02|22 {{field-off:Bible}}</w:t>
      </w:r>
    </w:p>
    <w:p w:rsidR="006C48C3" w:rsidRPr="003E1806" w:rsidRDefault="00E50994" w:rsidP="001618AF">
      <w:r>
        <w:t xml:space="preserve">[[@Bible:Esth 2:23 ]][[2:23 &gt;&gt; Esth 2:23]] {{field-on:Bible}} 17|02|23 {{field-off:Bible}}</w:t>
      </w:r>
    </w:p>
    <w:p w:rsidR="00CB5105" w:rsidRPr="00853ED5" w:rsidRDefault="00CB5105" w:rsidP="00853ED5">
      <w:pPr>
        <w:pStyle w:val="Heading2"/>
      </w:pPr>
      <w:r w:rsidRPr="00853ED5">
        <w:t>Chapter 3</w:t>
      </w:r>
    </w:p>
    <w:p w:rsidR="006C48C3" w:rsidRPr="003E1806" w:rsidRDefault="00E50994" w:rsidP="001618AF">
      <w:r>
        <w:t xml:space="preserve">[[@Bible:Esth 3:1 ]][[3:1 &gt;&gt; Esth 3:1]] {{field-on:Bible}} 17|03|01 {{field-off:Bible}}</w:t>
      </w:r>
    </w:p>
    <w:p w:rsidR="006C48C3" w:rsidRPr="003E1806" w:rsidRDefault="00E50994" w:rsidP="001618AF">
      <w:r>
        <w:t xml:space="preserve">[[@Bible:Esth 3:2 ]][[3:2 &gt;&gt; Esth 3:2]] {{field-on:Bible}} 17|03|02 {{field-off:Bible}}</w:t>
      </w:r>
    </w:p>
    <w:p w:rsidR="006C48C3" w:rsidRPr="003E1806" w:rsidRDefault="00E50994" w:rsidP="001618AF">
      <w:r>
        <w:t xml:space="preserve">[[@Bible:Esth 3:3 ]][[3:3 &gt;&gt; Esth 3:3]] {{field-on:Bible}} 17|03|03 {{field-off:Bible}}</w:t>
      </w:r>
    </w:p>
    <w:p w:rsidR="006C48C3" w:rsidRPr="003E1806" w:rsidRDefault="00E50994" w:rsidP="001618AF">
      <w:r>
        <w:t xml:space="preserve">[[@Bible:Esth 3:4 ]][[3:4 &gt;&gt; Esth 3:4]] {{field-on:Bible}} 17|03|04 {{field-off:Bible}}</w:t>
      </w:r>
    </w:p>
    <w:p w:rsidR="006C48C3" w:rsidRPr="003E1806" w:rsidRDefault="00E50994" w:rsidP="001618AF">
      <w:r>
        <w:t xml:space="preserve">[[@Bible:Esth 3:5 ]][[3:5 &gt;&gt; Esth 3:5]] {{field-on:Bible}} 17|03|05 {{field-off:Bible}}</w:t>
      </w:r>
    </w:p>
    <w:p w:rsidR="006C48C3" w:rsidRPr="003E1806" w:rsidRDefault="00E50994" w:rsidP="001618AF">
      <w:r>
        <w:t xml:space="preserve">[[@Bible:Esth 3:6 ]][[3:6 &gt;&gt; Esth 3:6]] {{field-on:Bible}} 17|03|06 {{field-off:Bible}}</w:t>
      </w:r>
    </w:p>
    <w:p w:rsidR="006C48C3" w:rsidRPr="003E1806" w:rsidRDefault="00E50994" w:rsidP="001618AF">
      <w:r>
        <w:t xml:space="preserve">[[@Bible:Esth 3:7 ]][[3:7 &gt;&gt; Esth 3:7]] {{field-on:Bible}} 17|03|07 {{field-off:Bible}}</w:t>
      </w:r>
    </w:p>
    <w:p w:rsidR="006C48C3" w:rsidRPr="003E1806" w:rsidRDefault="00E50994" w:rsidP="001618AF">
      <w:r>
        <w:t xml:space="preserve">[[@Bible:Esth 3:8 ]][[3:8 &gt;&gt; Esth 3:8]] {{field-on:Bible}} 17|03|08 {{field-off:Bible}}</w:t>
      </w:r>
    </w:p>
    <w:p w:rsidR="006C48C3" w:rsidRPr="003E1806" w:rsidRDefault="00E50994" w:rsidP="001618AF">
      <w:r>
        <w:t xml:space="preserve">[[@Bible:Esth 3:9 ]][[3:9 &gt;&gt; Esth 3:9]] {{field-on:Bible}} 17|03|09 {{field-off:Bible}}</w:t>
      </w:r>
    </w:p>
    <w:p w:rsidR="006C48C3" w:rsidRPr="003E1806" w:rsidRDefault="00E50994" w:rsidP="001618AF">
      <w:r>
        <w:t xml:space="preserve">[[@Bible:Esth 3:10 ]][[3:10 &gt;&gt; Esth 3:10]] {{field-on:Bible}} 17|03|10 {{field-off:Bible}}</w:t>
      </w:r>
    </w:p>
    <w:p w:rsidR="006C48C3" w:rsidRPr="003E1806" w:rsidRDefault="00E50994" w:rsidP="001618AF">
      <w:r>
        <w:t xml:space="preserve">[[@Bible:Esth 3:11 ]][[3:11 &gt;&gt; Esth 3:11]] {{field-on:Bible}} 17|03|11 {{field-off:Bible}}</w:t>
      </w:r>
    </w:p>
    <w:p w:rsidR="006C48C3" w:rsidRPr="003E1806" w:rsidRDefault="00E50994" w:rsidP="001618AF">
      <w:r>
        <w:t xml:space="preserve">[[@Bible:Esth 3:12 ]][[3:12 &gt;&gt; Esth 3:12]] {{field-on:Bible}} 17|03|12 {{field-off:Bible}}</w:t>
      </w:r>
    </w:p>
    <w:p w:rsidR="006C48C3" w:rsidRPr="003E1806" w:rsidRDefault="00E50994" w:rsidP="001618AF">
      <w:r>
        <w:t xml:space="preserve">[[@Bible:Esth 3:13 ]][[3:13 &gt;&gt; Esth 3:13]] {{field-on:Bible}} 17|03|13 {{field-off:Bible}}</w:t>
      </w:r>
    </w:p>
    <w:p w:rsidR="006C48C3" w:rsidRPr="003E1806" w:rsidRDefault="00E50994" w:rsidP="001618AF">
      <w:r>
        <w:t xml:space="preserve">[[@Bible:Esth 3:14 ]][[3:14 &gt;&gt; Esth 3:14]] {{field-on:Bible}} 17|03|14 {{field-off:Bible}}</w:t>
      </w:r>
    </w:p>
    <w:p w:rsidR="006C48C3" w:rsidRPr="003E1806" w:rsidRDefault="00E50994" w:rsidP="001618AF">
      <w:r>
        <w:t xml:space="preserve">[[@Bible:Esth 3:15 ]][[3:15 &gt;&gt; Esth 3:15]] {{field-on:Bible}} 17|03|15 {{field-off:Bible}}</w:t>
      </w:r>
    </w:p>
    <w:p w:rsidR="00CB5105" w:rsidRPr="00853ED5" w:rsidRDefault="00CB5105" w:rsidP="00853ED5">
      <w:pPr>
        <w:pStyle w:val="Heading2"/>
      </w:pPr>
      <w:r w:rsidRPr="00853ED5">
        <w:t>Chapter 4</w:t>
      </w:r>
    </w:p>
    <w:p w:rsidR="006C48C3" w:rsidRPr="003E1806" w:rsidRDefault="00E50994" w:rsidP="001618AF">
      <w:r>
        <w:t xml:space="preserve">[[@Bible:Esth 4:1 ]][[4:1 &gt;&gt; Esth 4:1]] {{field-on:Bible}} 17|04|01 {{field-off:Bible}}</w:t>
      </w:r>
    </w:p>
    <w:p w:rsidR="006C48C3" w:rsidRPr="003E1806" w:rsidRDefault="00E50994" w:rsidP="001618AF">
      <w:r>
        <w:t xml:space="preserve">[[@Bible:Esth 4:2 ]][[4:2 &gt;&gt; Esth 4:2]] {{field-on:Bible}} 17|04|02 {{field-off:Bible}}</w:t>
      </w:r>
    </w:p>
    <w:p w:rsidR="006C48C3" w:rsidRPr="003E1806" w:rsidRDefault="00E50994" w:rsidP="001618AF">
      <w:r>
        <w:t xml:space="preserve">[[@Bible:Esth 4:3 ]][[4:3 &gt;&gt; Esth 4:3]] {{field-on:Bible}} 17|04|03 {{field-off:Bible}}</w:t>
      </w:r>
    </w:p>
    <w:p w:rsidR="006C48C3" w:rsidRPr="003E1806" w:rsidRDefault="00E50994" w:rsidP="001618AF">
      <w:r>
        <w:t xml:space="preserve">[[@Bible:Esth 4:4 ]][[4:4 &gt;&gt; Esth 4:4]] {{field-on:Bible}} 17|04|04 {{field-off:Bible}}</w:t>
      </w:r>
    </w:p>
    <w:p w:rsidR="006C48C3" w:rsidRPr="003E1806" w:rsidRDefault="00E50994" w:rsidP="001618AF">
      <w:r>
        <w:t xml:space="preserve">[[@Bible:Esth 4:5 ]][[4:5 &gt;&gt; Esth 4:5]] {{field-on:Bible}} 17|04|05 {{field-off:Bible}}</w:t>
      </w:r>
    </w:p>
    <w:p w:rsidR="006C48C3" w:rsidRPr="003E1806" w:rsidRDefault="00E50994" w:rsidP="001618AF">
      <w:r>
        <w:t xml:space="preserve">[[@Bible:Esth 4:6 ]][[4:6 &gt;&gt; Esth 4:6]] {{field-on:Bible}} 17|04|06 {{field-off:Bible}}</w:t>
      </w:r>
    </w:p>
    <w:p w:rsidR="006C48C3" w:rsidRPr="003E1806" w:rsidRDefault="00E50994" w:rsidP="001618AF">
      <w:r>
        <w:t xml:space="preserve">[[@Bible:Esth 4:7 ]][[4:7 &gt;&gt; Esth 4:7]] {{field-on:Bible}} 17|04|07 {{field-off:Bible}}</w:t>
      </w:r>
    </w:p>
    <w:p w:rsidR="006C48C3" w:rsidRPr="003E1806" w:rsidRDefault="00E50994" w:rsidP="001618AF">
      <w:r>
        <w:t xml:space="preserve">[[@Bible:Esth 4:8 ]][[4:8 &gt;&gt; Esth 4:8]] {{field-on:Bible}} 17|04|08 {{field-off:Bible}}</w:t>
      </w:r>
    </w:p>
    <w:p w:rsidR="006C48C3" w:rsidRPr="003E1806" w:rsidRDefault="00E50994" w:rsidP="001618AF">
      <w:r>
        <w:t xml:space="preserve">[[@Bible:Esth 4:9 ]][[4:9 &gt;&gt; Esth 4:9]] {{field-on:Bible}} 17|04|09 {{field-off:Bible}}</w:t>
      </w:r>
    </w:p>
    <w:p w:rsidR="006C48C3" w:rsidRPr="003E1806" w:rsidRDefault="00E50994" w:rsidP="001618AF">
      <w:r>
        <w:t xml:space="preserve">[[@Bible:Esth 4:10 ]][[4:10 &gt;&gt; Esth 4:10]] {{field-on:Bible}} 17|04|10 {{field-off:Bible}}</w:t>
      </w:r>
    </w:p>
    <w:p w:rsidR="006C48C3" w:rsidRPr="003E1806" w:rsidRDefault="00E50994" w:rsidP="001618AF">
      <w:r>
        <w:t xml:space="preserve">[[@Bible:Esth 4:11 ]][[4:11 &gt;&gt; Esth 4:11]] {{field-on:Bible}} 17|04|11 {{field-off:Bible}}</w:t>
      </w:r>
    </w:p>
    <w:p w:rsidR="006C48C3" w:rsidRPr="003E1806" w:rsidRDefault="00E50994" w:rsidP="001618AF">
      <w:r>
        <w:t xml:space="preserve">[[@Bible:Esth 4:12 ]][[4:12 &gt;&gt; Esth 4:12]] {{field-on:Bible}} 17|04|12 {{field-off:Bible}}</w:t>
      </w:r>
    </w:p>
    <w:p w:rsidR="006C48C3" w:rsidRPr="003E1806" w:rsidRDefault="00E50994" w:rsidP="001618AF">
      <w:r>
        <w:t xml:space="preserve">[[@Bible:Esth 4:13 ]][[4:13 &gt;&gt; Esth 4:13]] {{field-on:Bible}} 17|04|13 {{field-off:Bible}}</w:t>
      </w:r>
    </w:p>
    <w:p w:rsidR="006C48C3" w:rsidRPr="003E1806" w:rsidRDefault="00E50994" w:rsidP="001618AF">
      <w:r>
        <w:t xml:space="preserve">[[@Bible:Esth 4:14 ]][[4:14 &gt;&gt; Esth 4:14]] {{field-on:Bible}} 17|04|14 {{field-off:Bible}}</w:t>
      </w:r>
    </w:p>
    <w:p w:rsidR="006C48C3" w:rsidRPr="003E1806" w:rsidRDefault="00E50994" w:rsidP="001618AF">
      <w:r>
        <w:t xml:space="preserve">[[@Bible:Esth 4:15 ]][[4:15 &gt;&gt; Esth 4:15]] {{field-on:Bible}} 17|04|15 {{field-off:Bible}}</w:t>
      </w:r>
    </w:p>
    <w:p w:rsidR="006C48C3" w:rsidRPr="003E1806" w:rsidRDefault="00E50994" w:rsidP="001618AF">
      <w:r>
        <w:t xml:space="preserve">[[@Bible:Esth 4:16 ]][[4:16 &gt;&gt; Esth 4:16]] {{field-on:Bible}} 17|04|16 {{field-off:Bible}}</w:t>
      </w:r>
    </w:p>
    <w:p w:rsidR="006C48C3" w:rsidRPr="003E1806" w:rsidRDefault="00E50994" w:rsidP="001618AF">
      <w:r>
        <w:t xml:space="preserve">[[@Bible:Esth 4:17 ]][[4:17 &gt;&gt; Esth 4:17]] {{field-on:Bible}} 17|04|17 {{field-off:Bible}}</w:t>
      </w:r>
    </w:p>
    <w:p w:rsidR="00CB5105" w:rsidRPr="00853ED5" w:rsidRDefault="00CB5105" w:rsidP="00853ED5">
      <w:pPr>
        <w:pStyle w:val="Heading2"/>
      </w:pPr>
      <w:r w:rsidRPr="00853ED5">
        <w:t>Chapter 5</w:t>
      </w:r>
    </w:p>
    <w:p w:rsidR="006C48C3" w:rsidRPr="003E1806" w:rsidRDefault="00E50994" w:rsidP="001618AF">
      <w:r>
        <w:t xml:space="preserve">[[@Bible:Esth 5:1 ]][[5:1 &gt;&gt; Esth 5:1]] {{field-on:Bible}} 17|05|01 {{field-off:Bible}}</w:t>
      </w:r>
    </w:p>
    <w:p w:rsidR="006C48C3" w:rsidRPr="003E1806" w:rsidRDefault="00E50994" w:rsidP="001618AF">
      <w:r>
        <w:t xml:space="preserve">[[@Bible:Esth 5:2 ]][[5:2 &gt;&gt; Esth 5:2]] {{field-on:Bible}} 17|05|02 {{field-off:Bible}}</w:t>
      </w:r>
    </w:p>
    <w:p w:rsidR="006C48C3" w:rsidRPr="003E1806" w:rsidRDefault="00E50994" w:rsidP="001618AF">
      <w:r>
        <w:t xml:space="preserve">[[@Bible:Esth 5:3 ]][[5:3 &gt;&gt; Esth 5:3]] {{field-on:Bible}} 17|05|03 {{field-off:Bible}}</w:t>
      </w:r>
    </w:p>
    <w:p w:rsidR="006C48C3" w:rsidRPr="003E1806" w:rsidRDefault="00E50994" w:rsidP="001618AF">
      <w:r>
        <w:t xml:space="preserve">[[@Bible:Esth 5:4 ]][[5:4 &gt;&gt; Esth 5:4]] {{field-on:Bible}} 17|05|04 {{field-off:Bible}}</w:t>
      </w:r>
    </w:p>
    <w:p w:rsidR="006C48C3" w:rsidRPr="003E1806" w:rsidRDefault="00E50994" w:rsidP="001618AF">
      <w:r>
        <w:t xml:space="preserve">[[@Bible:Esth 5:5 ]][[5:5 &gt;&gt; Esth 5:5]] {{field-on:Bible}} 17|05|05 {{field-off:Bible}}</w:t>
      </w:r>
    </w:p>
    <w:p w:rsidR="006C48C3" w:rsidRPr="003E1806" w:rsidRDefault="00E50994" w:rsidP="001618AF">
      <w:r>
        <w:t xml:space="preserve">[[@Bible:Esth 5:6 ]][[5:6 &gt;&gt; Esth 5:6]] {{field-on:Bible}} 17|05|06 {{field-off:Bible}}</w:t>
      </w:r>
    </w:p>
    <w:p w:rsidR="006C48C3" w:rsidRPr="003E1806" w:rsidRDefault="00E50994" w:rsidP="001618AF">
      <w:r>
        <w:t xml:space="preserve">[[@Bible:Esth 5:7 ]][[5:7 &gt;&gt; Esth 5:7]] {{field-on:Bible}} 17|05|07 {{field-off:Bible}}</w:t>
      </w:r>
    </w:p>
    <w:p w:rsidR="006C48C3" w:rsidRPr="003E1806" w:rsidRDefault="00E50994" w:rsidP="001618AF">
      <w:r>
        <w:t xml:space="preserve">[[@Bible:Esth 5:8 ]][[5:8 &gt;&gt; Esth 5:8]] {{field-on:Bible}} 17|05|08 {{field-off:Bible}}</w:t>
      </w:r>
    </w:p>
    <w:p w:rsidR="006C48C3" w:rsidRPr="003E1806" w:rsidRDefault="00E50994" w:rsidP="001618AF">
      <w:r>
        <w:t xml:space="preserve">[[@Bible:Esth 5:9 ]][[5:9 &gt;&gt; Esth 5:9]] {{field-on:Bible}} 17|05|09 {{field-off:Bible}}</w:t>
      </w:r>
    </w:p>
    <w:p w:rsidR="006C48C3" w:rsidRPr="003E1806" w:rsidRDefault="00E50994" w:rsidP="001618AF">
      <w:r>
        <w:t xml:space="preserve">[[@Bible:Esth 5:10 ]][[5:10 &gt;&gt; Esth 5:10]] {{field-on:Bible}} 17|05|10 {{field-off:Bible}}</w:t>
      </w:r>
    </w:p>
    <w:p w:rsidR="006C48C3" w:rsidRPr="003E1806" w:rsidRDefault="00E50994" w:rsidP="001618AF">
      <w:r>
        <w:t xml:space="preserve">[[@Bible:Esth 5:11 ]][[5:11 &gt;&gt; Esth 5:11]] {{field-on:Bible}} 17|05|11 {{field-off:Bible}}</w:t>
      </w:r>
    </w:p>
    <w:p w:rsidR="006C48C3" w:rsidRPr="003E1806" w:rsidRDefault="00E50994" w:rsidP="001618AF">
      <w:r>
        <w:t xml:space="preserve">[[@Bible:Esth 5:12 ]][[5:12 &gt;&gt; Esth 5:12]] {{field-on:Bible}} 17|05|12 {{field-off:Bible}}</w:t>
      </w:r>
    </w:p>
    <w:p w:rsidR="006C48C3" w:rsidRPr="003E1806" w:rsidRDefault="00E50994" w:rsidP="001618AF">
      <w:r>
        <w:t xml:space="preserve">[[@Bible:Esth 5:13 ]][[5:13 &gt;&gt; Esth 5:13]] {{field-on:Bible}} 17|05|13 {{field-off:Bible}}</w:t>
      </w:r>
    </w:p>
    <w:p w:rsidR="006C48C3" w:rsidRPr="003E1806" w:rsidRDefault="00E50994" w:rsidP="001618AF">
      <w:r>
        <w:t xml:space="preserve">[[@Bible:Esth 5:14 ]][[5:14 &gt;&gt; Esth 5:14]] {{field-on:Bible}} 17|05|14 {{field-off:Bible}}</w:t>
      </w:r>
    </w:p>
    <w:p w:rsidR="00CB5105" w:rsidRPr="00853ED5" w:rsidRDefault="00CB5105" w:rsidP="00853ED5">
      <w:pPr>
        <w:pStyle w:val="Heading2"/>
      </w:pPr>
      <w:r w:rsidRPr="00853ED5">
        <w:t>Chapter 6</w:t>
      </w:r>
    </w:p>
    <w:p w:rsidR="006C48C3" w:rsidRPr="003E1806" w:rsidRDefault="00E50994" w:rsidP="001618AF">
      <w:r>
        <w:t xml:space="preserve">[[@Bible:Esth 6:1 ]][[6:1 &gt;&gt; Esth 6:1]] {{field-on:Bible}} 17|06|01 {{field-off:Bible}}</w:t>
      </w:r>
    </w:p>
    <w:p w:rsidR="006C48C3" w:rsidRPr="003E1806" w:rsidRDefault="00E50994" w:rsidP="001618AF">
      <w:r>
        <w:t xml:space="preserve">[[@Bible:Esth 6:2 ]][[6:2 &gt;&gt; Esth 6:2]] {{field-on:Bible}} 17|06|02 {{field-off:Bible}}</w:t>
      </w:r>
    </w:p>
    <w:p w:rsidR="006C48C3" w:rsidRPr="003E1806" w:rsidRDefault="00E50994" w:rsidP="001618AF">
      <w:r>
        <w:t xml:space="preserve">[[@Bible:Esth 6:3 ]][[6:3 &gt;&gt; Esth 6:3]] {{field-on:Bible}} 17|06|03 {{field-off:Bible}}</w:t>
      </w:r>
    </w:p>
    <w:p w:rsidR="006C48C3" w:rsidRPr="003E1806" w:rsidRDefault="00E50994" w:rsidP="001618AF">
      <w:r>
        <w:t xml:space="preserve">[[@Bible:Esth 6:4 ]][[6:4 &gt;&gt; Esth 6:4]] {{field-on:Bible}} 17|06|04 {{field-off:Bible}}</w:t>
      </w:r>
    </w:p>
    <w:p w:rsidR="006C48C3" w:rsidRPr="003E1806" w:rsidRDefault="00E50994" w:rsidP="001618AF">
      <w:r>
        <w:t xml:space="preserve">[[@Bible:Esth 6:5 ]][[6:5 &gt;&gt; Esth 6:5]] {{field-on:Bible}} 17|06|05 {{field-off:Bible}}</w:t>
      </w:r>
    </w:p>
    <w:p w:rsidR="006C48C3" w:rsidRPr="003E1806" w:rsidRDefault="00E50994" w:rsidP="001618AF">
      <w:r>
        <w:t xml:space="preserve">[[@Bible:Esth 6:6 ]][[6:6 &gt;&gt; Esth 6:6]] {{field-on:Bible}} 17|06|06 {{field-off:Bible}}</w:t>
      </w:r>
    </w:p>
    <w:p w:rsidR="006C48C3" w:rsidRPr="003E1806" w:rsidRDefault="00E50994" w:rsidP="001618AF">
      <w:r>
        <w:t xml:space="preserve">[[@Bible:Esth 6:7 ]][[6:7 &gt;&gt; Esth 6:7]] {{field-on:Bible}} 17|06|07 {{field-off:Bible}}</w:t>
      </w:r>
    </w:p>
    <w:p w:rsidR="006C48C3" w:rsidRPr="003E1806" w:rsidRDefault="00E50994" w:rsidP="001618AF">
      <w:r>
        <w:t xml:space="preserve">[[@Bible:Esth 6:8 ]][[6:8 &gt;&gt; Esth 6:8]] {{field-on:Bible}} 17|06|08 {{field-off:Bible}}</w:t>
      </w:r>
    </w:p>
    <w:p w:rsidR="006C48C3" w:rsidRPr="003E1806" w:rsidRDefault="00E50994" w:rsidP="001618AF">
      <w:r>
        <w:t xml:space="preserve">[[@Bible:Esth 6:9 ]][[6:9 &gt;&gt; Esth 6:9]] {{field-on:Bible}} 17|06|09 {{field-off:Bible}}</w:t>
      </w:r>
    </w:p>
    <w:p w:rsidR="006C48C3" w:rsidRPr="003E1806" w:rsidRDefault="00E50994" w:rsidP="001618AF">
      <w:r>
        <w:t xml:space="preserve">[[@Bible:Esth 6:10 ]][[6:10 &gt;&gt; Esth 6:10]] {{field-on:Bible}} 17|06|10 {{field-off:Bible}}</w:t>
      </w:r>
    </w:p>
    <w:p w:rsidR="006C48C3" w:rsidRPr="003E1806" w:rsidRDefault="00E50994" w:rsidP="001618AF">
      <w:r>
        <w:t xml:space="preserve">[[@Bible:Esth 6:11 ]][[6:11 &gt;&gt; Esth 6:11]] {{field-on:Bible}} 17|06|11 {{field-off:Bible}}</w:t>
      </w:r>
    </w:p>
    <w:p w:rsidR="006C48C3" w:rsidRPr="003E1806" w:rsidRDefault="00E50994" w:rsidP="001618AF">
      <w:r>
        <w:t xml:space="preserve">[[@Bible:Esth 6:12 ]][[6:12 &gt;&gt; Esth 6:12]] {{field-on:Bible}} 17|06|12 {{field-off:Bible}}</w:t>
      </w:r>
    </w:p>
    <w:p w:rsidR="006C48C3" w:rsidRPr="003E1806" w:rsidRDefault="00E50994" w:rsidP="001618AF">
      <w:r>
        <w:t xml:space="preserve">[[@Bible:Esth 6:13 ]][[6:13 &gt;&gt; Esth 6:13]] {{field-on:Bible}} 17|06|13 {{field-off:Bible}}</w:t>
      </w:r>
    </w:p>
    <w:p w:rsidR="006C48C3" w:rsidRPr="003E1806" w:rsidRDefault="00E50994" w:rsidP="001618AF">
      <w:r>
        <w:t xml:space="preserve">[[@Bible:Esth 6:14 ]][[6:14 &gt;&gt; Esth 6:14]] {{field-on:Bible}} 17|06|14 {{field-off:Bible}}</w:t>
      </w:r>
    </w:p>
    <w:p w:rsidR="00CB5105" w:rsidRPr="00853ED5" w:rsidRDefault="00CB5105" w:rsidP="00853ED5">
      <w:pPr>
        <w:pStyle w:val="Heading2"/>
      </w:pPr>
      <w:r w:rsidRPr="00853ED5">
        <w:t>Chapter 7</w:t>
      </w:r>
    </w:p>
    <w:p w:rsidR="006C48C3" w:rsidRPr="003E1806" w:rsidRDefault="00E50994" w:rsidP="001618AF">
      <w:r>
        <w:t xml:space="preserve">[[@Bible:Esth 7:1 ]][[7:1 &gt;&gt; Esth 7:1]] {{field-on:Bible}} 17|07|01 {{field-off:Bible}}</w:t>
      </w:r>
    </w:p>
    <w:p w:rsidR="006C48C3" w:rsidRPr="003E1806" w:rsidRDefault="00E50994" w:rsidP="001618AF">
      <w:r>
        <w:t xml:space="preserve">[[@Bible:Esth 7:2 ]][[7:2 &gt;&gt; Esth 7:2]] {{field-on:Bible}} 17|07|02 {{field-off:Bible}}</w:t>
      </w:r>
    </w:p>
    <w:p w:rsidR="006C48C3" w:rsidRPr="003E1806" w:rsidRDefault="00E50994" w:rsidP="001618AF">
      <w:r>
        <w:t xml:space="preserve">[[@Bible:Esth 7:3 ]][[7:3 &gt;&gt; Esth 7:3]] {{field-on:Bible}} 17|07|03 {{field-off:Bible}}</w:t>
      </w:r>
    </w:p>
    <w:p w:rsidR="006C48C3" w:rsidRPr="003E1806" w:rsidRDefault="00E50994" w:rsidP="001618AF">
      <w:r>
        <w:t xml:space="preserve">[[@Bible:Esth 7:4 ]][[7:4 &gt;&gt; Esth 7:4]] {{field-on:Bible}} 17|07|04 {{field-off:Bible}}</w:t>
      </w:r>
    </w:p>
    <w:p w:rsidR="006C48C3" w:rsidRPr="003E1806" w:rsidRDefault="00E50994" w:rsidP="001618AF">
      <w:r>
        <w:t xml:space="preserve">[[@Bible:Esth 7:5 ]][[7:5 &gt;&gt; Esth 7:5]] {{field-on:Bible}} 17|07|05 {{field-off:Bible}}</w:t>
      </w:r>
    </w:p>
    <w:p w:rsidR="006C48C3" w:rsidRPr="003E1806" w:rsidRDefault="00E50994" w:rsidP="001618AF">
      <w:r>
        <w:t xml:space="preserve">[[@Bible:Esth 7:6 ]][[7:6 &gt;&gt; Esth 7:6]] {{field-on:Bible}} 17|07|06 {{field-off:Bible}}</w:t>
      </w:r>
    </w:p>
    <w:p w:rsidR="006C48C3" w:rsidRPr="003E1806" w:rsidRDefault="00E50994" w:rsidP="001618AF">
      <w:r>
        <w:t xml:space="preserve">[[@Bible:Esth 7:7 ]][[7:7 &gt;&gt; Esth 7:7]] {{field-on:Bible}} 17|07|07 {{field-off:Bible}}</w:t>
      </w:r>
    </w:p>
    <w:p w:rsidR="006C48C3" w:rsidRPr="003E1806" w:rsidRDefault="00E50994" w:rsidP="001618AF">
      <w:r>
        <w:t xml:space="preserve">[[@Bible:Esth 7:8 ]][[7:8 &gt;&gt; Esth 7:8]] {{field-on:Bible}} 17|07|08 {{field-off:Bible}}</w:t>
      </w:r>
    </w:p>
    <w:p w:rsidR="006C48C3" w:rsidRPr="003E1806" w:rsidRDefault="00E50994" w:rsidP="001618AF">
      <w:r>
        <w:t xml:space="preserve">[[@Bible:Esth 7:9 ]][[7:9 &gt;&gt; Esth 7:9]] {{field-on:Bible}} 17|07|09 {{field-off:Bible}}</w:t>
      </w:r>
    </w:p>
    <w:p w:rsidR="006C48C3" w:rsidRPr="003E1806" w:rsidRDefault="00E50994" w:rsidP="001618AF">
      <w:r>
        <w:t xml:space="preserve">[[@Bible:Esth 7:10 ]][[7:10 &gt;&gt; Esth 7:10]] {{field-on:Bible}} 17|07|10 {{field-off:Bible}}</w:t>
      </w:r>
    </w:p>
    <w:p w:rsidR="00CB5105" w:rsidRPr="00853ED5" w:rsidRDefault="00CB5105" w:rsidP="00853ED5">
      <w:pPr>
        <w:pStyle w:val="Heading2"/>
      </w:pPr>
      <w:r w:rsidRPr="00853ED5">
        <w:t>Chapter 8</w:t>
      </w:r>
    </w:p>
    <w:p w:rsidR="006C48C3" w:rsidRPr="003E1806" w:rsidRDefault="00E50994" w:rsidP="001618AF">
      <w:r>
        <w:t xml:space="preserve">[[@Bible:Esth 8:1 ]][[8:1 &gt;&gt; Esth 8:1]] {{field-on:Bible}} 17|08|01 {{field-off:Bible}}</w:t>
      </w:r>
    </w:p>
    <w:p w:rsidR="006C48C3" w:rsidRPr="003E1806" w:rsidRDefault="00E50994" w:rsidP="001618AF">
      <w:r>
        <w:t xml:space="preserve">[[@Bible:Esth 8:2 ]][[8:2 &gt;&gt; Esth 8:2]] {{field-on:Bible}} 17|08|02 {{field-off:Bible}}</w:t>
      </w:r>
    </w:p>
    <w:p w:rsidR="006C48C3" w:rsidRPr="003E1806" w:rsidRDefault="00E50994" w:rsidP="001618AF">
      <w:r>
        <w:t xml:space="preserve">[[@Bible:Esth 8:3 ]][[8:3 &gt;&gt; Esth 8:3]] {{field-on:Bible}} 17|08|03 {{field-off:Bible}}</w:t>
      </w:r>
    </w:p>
    <w:p w:rsidR="006C48C3" w:rsidRPr="003E1806" w:rsidRDefault="00E50994" w:rsidP="001618AF">
      <w:r>
        <w:t xml:space="preserve">[[@Bible:Esth 8:4 ]][[8:4 &gt;&gt; Esth 8:4]] {{field-on:Bible}} 17|08|04 {{field-off:Bible}}</w:t>
      </w:r>
    </w:p>
    <w:p w:rsidR="006C48C3" w:rsidRPr="003E1806" w:rsidRDefault="00E50994" w:rsidP="001618AF">
      <w:r>
        <w:t xml:space="preserve">[[@Bible:Esth 8:5 ]][[8:5 &gt;&gt; Esth 8:5]] {{field-on:Bible}} 17|08|05 {{field-off:Bible}}</w:t>
      </w:r>
    </w:p>
    <w:p w:rsidR="006C48C3" w:rsidRPr="003E1806" w:rsidRDefault="00E50994" w:rsidP="001618AF">
      <w:r>
        <w:t xml:space="preserve">[[@Bible:Esth 8:6 ]][[8:6 &gt;&gt; Esth 8:6]] {{field-on:Bible}} 17|08|06 {{field-off:Bible}}</w:t>
      </w:r>
    </w:p>
    <w:p w:rsidR="006C48C3" w:rsidRPr="003E1806" w:rsidRDefault="00E50994" w:rsidP="001618AF">
      <w:r>
        <w:t xml:space="preserve">[[@Bible:Esth 8:7 ]][[8:7 &gt;&gt; Esth 8:7]] {{field-on:Bible}} 17|08|07 {{field-off:Bible}}</w:t>
      </w:r>
    </w:p>
    <w:p w:rsidR="006C48C3" w:rsidRPr="003E1806" w:rsidRDefault="00E50994" w:rsidP="001618AF">
      <w:r>
        <w:t xml:space="preserve">[[@Bible:Esth 8:8 ]][[8:8 &gt;&gt; Esth 8:8]] {{field-on:Bible}} 17|08|08 {{field-off:Bible}}</w:t>
      </w:r>
    </w:p>
    <w:p w:rsidR="006C48C3" w:rsidRPr="003E1806" w:rsidRDefault="00E50994" w:rsidP="001618AF">
      <w:r>
        <w:t xml:space="preserve">[[@Bible:Esth 8:9 ]][[8:9 &gt;&gt; Esth 8:9]] {{field-on:Bible}} 17|08|09 {{field-off:Bible}}</w:t>
      </w:r>
    </w:p>
    <w:p w:rsidR="006C48C3" w:rsidRPr="003E1806" w:rsidRDefault="00E50994" w:rsidP="001618AF">
      <w:r>
        <w:t xml:space="preserve">[[@Bible:Esth 8:10 ]][[8:10 &gt;&gt; Esth 8:10]] {{field-on:Bible}} 17|08|10 {{field-off:Bible}}</w:t>
      </w:r>
    </w:p>
    <w:p w:rsidR="006C48C3" w:rsidRPr="003E1806" w:rsidRDefault="00E50994" w:rsidP="001618AF">
      <w:r>
        <w:t xml:space="preserve">[[@Bible:Esth 8:11 ]][[8:11 &gt;&gt; Esth 8:11]] {{field-on:Bible}} 17|08|11 {{field-off:Bible}}</w:t>
      </w:r>
    </w:p>
    <w:p w:rsidR="006C48C3" w:rsidRPr="003E1806" w:rsidRDefault="00E50994" w:rsidP="001618AF">
      <w:r>
        <w:t xml:space="preserve">[[@Bible:Esth 8:12 ]][[8:12 &gt;&gt; Esth 8:12]] {{field-on:Bible}} 17|08|12 {{field-off:Bible}}</w:t>
      </w:r>
    </w:p>
    <w:p w:rsidR="006C48C3" w:rsidRPr="003E1806" w:rsidRDefault="00E50994" w:rsidP="001618AF">
      <w:r>
        <w:t xml:space="preserve">[[@Bible:Esth 8:13 ]][[8:13 &gt;&gt; Esth 8:13]] {{field-on:Bible}} 17|08|13 {{field-off:Bible}}</w:t>
      </w:r>
    </w:p>
    <w:p w:rsidR="006C48C3" w:rsidRPr="003E1806" w:rsidRDefault="00E50994" w:rsidP="001618AF">
      <w:r>
        <w:t xml:space="preserve">[[@Bible:Esth 8:14 ]][[8:14 &gt;&gt; Esth 8:14]] {{field-on:Bible}} 17|08|14 {{field-off:Bible}}</w:t>
      </w:r>
    </w:p>
    <w:p w:rsidR="006C48C3" w:rsidRPr="003E1806" w:rsidRDefault="00E50994" w:rsidP="001618AF">
      <w:r>
        <w:t xml:space="preserve">[[@Bible:Esth 8:15 ]][[8:15 &gt;&gt; Esth 8:15]] {{field-on:Bible}} 17|08|15 {{field-off:Bible}}</w:t>
      </w:r>
    </w:p>
    <w:p w:rsidR="006C48C3" w:rsidRPr="003E1806" w:rsidRDefault="00E50994" w:rsidP="001618AF">
      <w:r>
        <w:t xml:space="preserve">[[@Bible:Esth 8:16 ]][[8:16 &gt;&gt; Esth 8:16]] {{field-on:Bible}} 17|08|16 {{field-off:Bible}}</w:t>
      </w:r>
    </w:p>
    <w:p w:rsidR="006C48C3" w:rsidRPr="003E1806" w:rsidRDefault="00E50994" w:rsidP="001618AF">
      <w:r>
        <w:t xml:space="preserve">[[@Bible:Esth 8:17 ]][[8:17 &gt;&gt; Esth 8:17]] {{field-on:Bible}} 17|08|17 {{field-off:Bible}}</w:t>
      </w:r>
    </w:p>
    <w:p w:rsidR="00CB5105" w:rsidRPr="00853ED5" w:rsidRDefault="00CB5105" w:rsidP="00853ED5">
      <w:pPr>
        <w:pStyle w:val="Heading2"/>
      </w:pPr>
      <w:r w:rsidRPr="00853ED5">
        <w:t>Chapter 9</w:t>
      </w:r>
    </w:p>
    <w:p w:rsidR="006C48C3" w:rsidRPr="003E1806" w:rsidRDefault="00E50994" w:rsidP="001618AF">
      <w:r>
        <w:t xml:space="preserve">[[@Bible:Esth 9:1 ]][[9:1 &gt;&gt; Esth 9:1]] {{field-on:Bible}} 17|09|01 {{field-off:Bible}}</w:t>
      </w:r>
    </w:p>
    <w:p w:rsidR="006C48C3" w:rsidRPr="003E1806" w:rsidRDefault="00E50994" w:rsidP="001618AF">
      <w:r>
        <w:t xml:space="preserve">[[@Bible:Esth 9:2 ]][[9:2 &gt;&gt; Esth 9:2]] {{field-on:Bible}} 17|09|02 {{field-off:Bible}}</w:t>
      </w:r>
    </w:p>
    <w:p w:rsidR="006C48C3" w:rsidRPr="003E1806" w:rsidRDefault="00E50994" w:rsidP="001618AF">
      <w:r>
        <w:t xml:space="preserve">[[@Bible:Esth 9:3 ]][[9:3 &gt;&gt; Esth 9:3]] {{field-on:Bible}} 17|09|03 {{field-off:Bible}}</w:t>
      </w:r>
    </w:p>
    <w:p w:rsidR="006C48C3" w:rsidRPr="003E1806" w:rsidRDefault="00E50994" w:rsidP="001618AF">
      <w:r>
        <w:t xml:space="preserve">[[@Bible:Esth 9:4 ]][[9:4 &gt;&gt; Esth 9:4]] {{field-on:Bible}} 17|09|04 {{field-off:Bible}}</w:t>
      </w:r>
    </w:p>
    <w:p w:rsidR="006C48C3" w:rsidRPr="003E1806" w:rsidRDefault="00E50994" w:rsidP="001618AF">
      <w:r>
        <w:t xml:space="preserve">[[@Bible:Esth 9:5 ]][[9:5 &gt;&gt; Esth 9:5]] {{field-on:Bible}} 17|09|05 {{field-off:Bible}}</w:t>
      </w:r>
    </w:p>
    <w:p w:rsidR="006C48C3" w:rsidRPr="003E1806" w:rsidRDefault="00E50994" w:rsidP="001618AF">
      <w:r>
        <w:t xml:space="preserve">[[@Bible:Esth 9:6 ]][[9:6 &gt;&gt; Esth 9:6]] {{field-on:Bible}} 17|09|06 {{field-off:Bible}}</w:t>
      </w:r>
    </w:p>
    <w:p w:rsidR="006C48C3" w:rsidRPr="003E1806" w:rsidRDefault="00E50994" w:rsidP="001618AF">
      <w:r>
        <w:t xml:space="preserve">[[@Bible:Esth 9:7 ]][[9:7 &gt;&gt; Esth 9:7]] {{field-on:Bible}} 17|09|07 {{field-off:Bible}}</w:t>
      </w:r>
    </w:p>
    <w:p w:rsidR="006C48C3" w:rsidRPr="003E1806" w:rsidRDefault="00E50994" w:rsidP="001618AF">
      <w:r>
        <w:t xml:space="preserve">[[@Bible:Esth 9:8 ]][[9:8 &gt;&gt; Esth 9:8]] {{field-on:Bible}} 17|09|08 {{field-off:Bible}}</w:t>
      </w:r>
    </w:p>
    <w:p w:rsidR="006C48C3" w:rsidRPr="003E1806" w:rsidRDefault="00E50994" w:rsidP="001618AF">
      <w:r>
        <w:t xml:space="preserve">[[@Bible:Esth 9:9 ]][[9:9 &gt;&gt; Esth 9:9]] {{field-on:Bible}} 17|09|09 {{field-off:Bible}}</w:t>
      </w:r>
    </w:p>
    <w:p w:rsidR="006C48C3" w:rsidRPr="003E1806" w:rsidRDefault="00E50994" w:rsidP="001618AF">
      <w:r>
        <w:t xml:space="preserve">[[@Bible:Esth 9:10 ]][[9:10 &gt;&gt; Esth 9:10]] {{field-on:Bible}} 17|09|10 {{field-off:Bible}}</w:t>
      </w:r>
    </w:p>
    <w:p w:rsidR="006C48C3" w:rsidRPr="003E1806" w:rsidRDefault="00E50994" w:rsidP="001618AF">
      <w:r>
        <w:t xml:space="preserve">[[@Bible:Esth 9:11 ]][[9:11 &gt;&gt; Esth 9:11]] {{field-on:Bible}} 17|09|11 {{field-off:Bible}}</w:t>
      </w:r>
    </w:p>
    <w:p w:rsidR="006C48C3" w:rsidRPr="003E1806" w:rsidRDefault="00E50994" w:rsidP="001618AF">
      <w:r>
        <w:t xml:space="preserve">[[@Bible:Esth 9:12 ]][[9:12 &gt;&gt; Esth 9:12]] {{field-on:Bible}} 17|09|12 {{field-off:Bible}}</w:t>
      </w:r>
    </w:p>
    <w:p w:rsidR="006C48C3" w:rsidRPr="003E1806" w:rsidRDefault="00E50994" w:rsidP="001618AF">
      <w:r>
        <w:t xml:space="preserve">[[@Bible:Esth 9:13 ]][[9:13 &gt;&gt; Esth 9:13]] {{field-on:Bible}} 17|09|13 {{field-off:Bible}}</w:t>
      </w:r>
    </w:p>
    <w:p w:rsidR="006C48C3" w:rsidRPr="003E1806" w:rsidRDefault="00E50994" w:rsidP="001618AF">
      <w:r>
        <w:t xml:space="preserve">[[@Bible:Esth 9:14 ]][[9:14 &gt;&gt; Esth 9:14]] {{field-on:Bible}} 17|09|14 {{field-off:Bible}}</w:t>
      </w:r>
    </w:p>
    <w:p w:rsidR="006C48C3" w:rsidRPr="003E1806" w:rsidRDefault="00E50994" w:rsidP="001618AF">
      <w:r>
        <w:t xml:space="preserve">[[@Bible:Esth 9:15 ]][[9:15 &gt;&gt; Esth 9:15]] {{field-on:Bible}} 17|09|15 {{field-off:Bible}}</w:t>
      </w:r>
    </w:p>
    <w:p w:rsidR="006C48C3" w:rsidRPr="003E1806" w:rsidRDefault="00E50994" w:rsidP="001618AF">
      <w:r>
        <w:t xml:space="preserve">[[@Bible:Esth 9:16 ]][[9:16 &gt;&gt; Esth 9:16]] {{field-on:Bible}} 17|09|16 {{field-off:Bible}}</w:t>
      </w:r>
    </w:p>
    <w:p w:rsidR="006C48C3" w:rsidRPr="003E1806" w:rsidRDefault="00E50994" w:rsidP="001618AF">
      <w:r>
        <w:t xml:space="preserve">[[@Bible:Esth 9:17 ]][[9:17 &gt;&gt; Esth 9:17]] {{field-on:Bible}} 17|09|17 {{field-off:Bible}}</w:t>
      </w:r>
    </w:p>
    <w:p w:rsidR="006C48C3" w:rsidRPr="003E1806" w:rsidRDefault="00E50994" w:rsidP="001618AF">
      <w:r>
        <w:t xml:space="preserve">[[@Bible:Esth 9:18 ]][[9:18 &gt;&gt; Esth 9:18]] {{field-on:Bible}} 17|09|18 {{field-off:Bible}}</w:t>
      </w:r>
    </w:p>
    <w:p w:rsidR="006C48C3" w:rsidRPr="003E1806" w:rsidRDefault="00E50994" w:rsidP="001618AF">
      <w:r>
        <w:t xml:space="preserve">[[@Bible:Esth 9:19 ]][[9:19 &gt;&gt; Esth 9:19]] {{field-on:Bible}} 17|09|19 {{field-off:Bible}}</w:t>
      </w:r>
    </w:p>
    <w:p w:rsidR="006C48C3" w:rsidRPr="003E1806" w:rsidRDefault="00E50994" w:rsidP="001618AF">
      <w:r>
        <w:t xml:space="preserve">[[@Bible:Esth 9:20 ]][[9:20 &gt;&gt; Esth 9:20]] {{field-on:Bible}} 17|09|20 {{field-off:Bible}}</w:t>
      </w:r>
    </w:p>
    <w:p w:rsidR="006C48C3" w:rsidRPr="003E1806" w:rsidRDefault="00E50994" w:rsidP="001618AF">
      <w:r>
        <w:t xml:space="preserve">[[@Bible:Esth 9:21 ]][[9:21 &gt;&gt; Esth 9:21]] {{field-on:Bible}} 17|09|21 {{field-off:Bible}}</w:t>
      </w:r>
    </w:p>
    <w:p w:rsidR="006C48C3" w:rsidRPr="003E1806" w:rsidRDefault="00E50994" w:rsidP="001618AF">
      <w:r>
        <w:t xml:space="preserve">[[@Bible:Esth 9:22 ]][[9:22 &gt;&gt; Esth 9:22]] {{field-on:Bible}} 17|09|22 {{field-off:Bible}}</w:t>
      </w:r>
    </w:p>
    <w:p w:rsidR="006C48C3" w:rsidRPr="003E1806" w:rsidRDefault="00E50994" w:rsidP="001618AF">
      <w:r>
        <w:t xml:space="preserve">[[@Bible:Esth 9:23 ]][[9:23 &gt;&gt; Esth 9:23]] {{field-on:Bible}} 17|09|23 {{field-off:Bible}}</w:t>
      </w:r>
    </w:p>
    <w:p w:rsidR="006C48C3" w:rsidRPr="003E1806" w:rsidRDefault="00E50994" w:rsidP="001618AF">
      <w:r>
        <w:t xml:space="preserve">[[@Bible:Esth 9:24 ]][[9:24 &gt;&gt; Esth 9:24]] {{field-on:Bible}} 17|09|24 {{field-off:Bible}}</w:t>
      </w:r>
    </w:p>
    <w:p w:rsidR="006C48C3" w:rsidRPr="003E1806" w:rsidRDefault="00E50994" w:rsidP="001618AF">
      <w:r>
        <w:t xml:space="preserve">[[@Bible:Esth 9:25 ]][[9:25 &gt;&gt; Esth 9:25]] {{field-on:Bible}} 17|09|25 {{field-off:Bible}}</w:t>
      </w:r>
    </w:p>
    <w:p w:rsidR="006C48C3" w:rsidRPr="003E1806" w:rsidRDefault="00E50994" w:rsidP="001618AF">
      <w:r>
        <w:t xml:space="preserve">[[@Bible:Esth 9:26 ]][[9:26 &gt;&gt; Esth 9:26]] {{field-on:Bible}} 17|09|26 {{field-off:Bible}}</w:t>
      </w:r>
    </w:p>
    <w:p w:rsidR="006C48C3" w:rsidRPr="003E1806" w:rsidRDefault="00E50994" w:rsidP="001618AF">
      <w:r>
        <w:t xml:space="preserve">[[@Bible:Esth 9:27 ]][[9:27 &gt;&gt; Esth 9:27]] {{field-on:Bible}} 17|09|27 {{field-off:Bible}}</w:t>
      </w:r>
    </w:p>
    <w:p w:rsidR="006C48C3" w:rsidRPr="003E1806" w:rsidRDefault="00E50994" w:rsidP="001618AF">
      <w:r>
        <w:t xml:space="preserve">[[@Bible:Esth 9:28 ]][[9:28 &gt;&gt; Esth 9:28]] {{field-on:Bible}} 17|09|28 {{field-off:Bible}}</w:t>
      </w:r>
    </w:p>
    <w:p w:rsidR="006C48C3" w:rsidRPr="003E1806" w:rsidRDefault="00E50994" w:rsidP="001618AF">
      <w:r>
        <w:t xml:space="preserve">[[@Bible:Esth 9:29 ]][[9:29 &gt;&gt; Esth 9:29]] {{field-on:Bible}} 17|09|29 {{field-off:Bible}}</w:t>
      </w:r>
    </w:p>
    <w:p w:rsidR="006C48C3" w:rsidRPr="003E1806" w:rsidRDefault="00E50994" w:rsidP="001618AF">
      <w:r>
        <w:t xml:space="preserve">[[@Bible:Esth 9:30 ]][[9:30 &gt;&gt; Esth 9:30]] {{field-on:Bible}} 17|09|30 {{field-off:Bible}}</w:t>
      </w:r>
    </w:p>
    <w:p w:rsidR="006C48C3" w:rsidRPr="003E1806" w:rsidRDefault="00E50994" w:rsidP="001618AF">
      <w:r>
        <w:t xml:space="preserve">[[@Bible:Esth 9:31 ]][[9:31 &gt;&gt; Esth 9:31]] {{field-on:Bible}} 17|09|31 {{field-off:Bible}}</w:t>
      </w:r>
    </w:p>
    <w:p w:rsidR="006C48C3" w:rsidRPr="003E1806" w:rsidRDefault="00E50994" w:rsidP="001618AF">
      <w:r>
        <w:t xml:space="preserve">[[@Bible:Esth 9:32 ]][[9:32 &gt;&gt; Esth 9:32]] {{field-on:Bible}} 17|09|32 {{field-off:Bible}}</w:t>
      </w:r>
    </w:p>
    <w:p w:rsidR="00CB5105" w:rsidRPr="00853ED5" w:rsidRDefault="00CB5105" w:rsidP="00853ED5">
      <w:pPr>
        <w:pStyle w:val="Heading2"/>
      </w:pPr>
      <w:r w:rsidRPr="00853ED5">
        <w:t>Chapter 10</w:t>
      </w:r>
    </w:p>
    <w:p w:rsidR="006C48C3" w:rsidRPr="003E1806" w:rsidRDefault="00E50994" w:rsidP="001618AF">
      <w:r>
        <w:t xml:space="preserve">[[@Bible:Esth 10:1 ]][[10:1 &gt;&gt; Esth 10:1]] {{field-on:Bible}} 17|10|01 {{field-off:Bible}}</w:t>
      </w:r>
    </w:p>
    <w:p w:rsidR="006C48C3" w:rsidRPr="003E1806" w:rsidRDefault="00E50994" w:rsidP="001618AF">
      <w:r>
        <w:t xml:space="preserve">[[@Bible:Esth 10:2 ]][[10:2 &gt;&gt; Esth 10:2]] {{field-on:Bible}} 17|10|02 {{field-off:Bible}}</w:t>
      </w:r>
    </w:p>
    <w:p w:rsidR="006C48C3" w:rsidRPr="003E1806" w:rsidRDefault="00E50994" w:rsidP="001618AF">
      <w:r>
        <w:t xml:space="preserve">[[@Bible:Esth 10:3 ]][[10:3 &gt;&gt; Esth 10:3]] {{field-on:Bible}} 17|10|03 {{field-off:Bible}}</w:t>
      </w:r>
    </w:p>
    <w:p w:rsidR="0073553E" w:rsidRPr="00853ED5" w:rsidRDefault="00CB5105" w:rsidP="00853ED5">
      <w:pPr>
        <w:pStyle w:val="Heading1"/>
      </w:pPr>
      <w:r w:rsidRPr="00853ED5">
        <w:t>Job</w:t>
      </w:r>
    </w:p>
    <w:p w:rsidR="00CB5105" w:rsidRPr="00853ED5" w:rsidRDefault="00CB5105" w:rsidP="00853ED5">
      <w:pPr>
        <w:pStyle w:val="Heading2"/>
      </w:pPr>
      <w:r w:rsidRPr="00853ED5">
        <w:t>Chapter 1</w:t>
      </w:r>
    </w:p>
    <w:p w:rsidR="006C48C3" w:rsidRPr="003E1806" w:rsidRDefault="00E50994" w:rsidP="001618AF">
      <w:r>
        <w:t xml:space="preserve">[[@Bible:Jb 1:1 ]][[1:1 &gt;&gt; Jb 1:1]] {{field-on:Bible}} 18|01|01 {{field-off:Bible}}</w:t>
      </w:r>
    </w:p>
    <w:p w:rsidR="006C48C3" w:rsidRPr="003E1806" w:rsidRDefault="00E50994" w:rsidP="001618AF">
      <w:r>
        <w:t xml:space="preserve">[[@Bible:Jb 1:2 ]][[1:2 &gt;&gt; Jb 1:2]] {{field-on:Bible}} 18|01|02 {{field-off:Bible}}</w:t>
      </w:r>
    </w:p>
    <w:p w:rsidR="006C48C3" w:rsidRPr="003E1806" w:rsidRDefault="00E50994" w:rsidP="001618AF">
      <w:r>
        <w:t xml:space="preserve">[[@Bible:Jb 1:3 ]][[1:3 &gt;&gt; Jb 1:3]] {{field-on:Bible}} 18|01|03 {{field-off:Bible}}</w:t>
      </w:r>
    </w:p>
    <w:p w:rsidR="006C48C3" w:rsidRPr="003E1806" w:rsidRDefault="00E50994" w:rsidP="001618AF">
      <w:r>
        <w:t xml:space="preserve">[[@Bible:Jb 1:4 ]][[1:4 &gt;&gt; Jb 1:4]] {{field-on:Bible}} 18|01|04 {{field-off:Bible}}</w:t>
      </w:r>
    </w:p>
    <w:p w:rsidR="006C48C3" w:rsidRPr="003E1806" w:rsidRDefault="00E50994" w:rsidP="001618AF">
      <w:r>
        <w:t xml:space="preserve">[[@Bible:Jb 1:5 ]][[1:5 &gt;&gt; Jb 1:5]] {{field-on:Bible}} 18|01|05 {{field-off:Bible}}</w:t>
      </w:r>
    </w:p>
    <w:p w:rsidR="006C48C3" w:rsidRPr="003E1806" w:rsidRDefault="00E50994" w:rsidP="001618AF">
      <w:r>
        <w:t xml:space="preserve">[[@Bible:Jb 1:6 ]][[1:6 &gt;&gt; Jb 1:6]] {{field-on:Bible}} 18|01|06 {{field-off:Bible}}</w:t>
      </w:r>
    </w:p>
    <w:p w:rsidR="006C48C3" w:rsidRPr="003E1806" w:rsidRDefault="00E50994" w:rsidP="001618AF">
      <w:r>
        <w:t xml:space="preserve">[[@Bible:Jb 1:7 ]][[1:7 &gt;&gt; Jb 1:7]] {{field-on:Bible}} 18|01|07 {{field-off:Bible}}</w:t>
      </w:r>
    </w:p>
    <w:p w:rsidR="006C48C3" w:rsidRPr="003E1806" w:rsidRDefault="00E50994" w:rsidP="001618AF">
      <w:r>
        <w:t xml:space="preserve">[[@Bible:Jb 1:8 ]][[1:8 &gt;&gt; Jb 1:8]] {{field-on:Bible}} 18|01|08 {{field-off:Bible}}</w:t>
      </w:r>
    </w:p>
    <w:p w:rsidR="006C48C3" w:rsidRPr="003E1806" w:rsidRDefault="00E50994" w:rsidP="001618AF">
      <w:r>
        <w:t xml:space="preserve">[[@Bible:Jb 1:9 ]][[1:9 &gt;&gt; Jb 1:9]] {{field-on:Bible}} 18|01|09 {{field-off:Bible}}</w:t>
      </w:r>
    </w:p>
    <w:p w:rsidR="006C48C3" w:rsidRPr="003E1806" w:rsidRDefault="00E50994" w:rsidP="001618AF">
      <w:r>
        <w:t xml:space="preserve">[[@Bible:Jb 1:10 ]][[1:10 &gt;&gt; Jb 1:10]] {{field-on:Bible}} 18|01|10 {{field-off:Bible}}</w:t>
      </w:r>
    </w:p>
    <w:p w:rsidR="006C48C3" w:rsidRPr="003E1806" w:rsidRDefault="00E50994" w:rsidP="001618AF">
      <w:r>
        <w:t xml:space="preserve">[[@Bible:Jb 1:11 ]][[1:11 &gt;&gt; Jb 1:11]] {{field-on:Bible}} 18|01|11 {{field-off:Bible}}</w:t>
      </w:r>
    </w:p>
    <w:p w:rsidR="006C48C3" w:rsidRPr="003E1806" w:rsidRDefault="00E50994" w:rsidP="001618AF">
      <w:r>
        <w:t xml:space="preserve">[[@Bible:Jb 1:12 ]][[1:12 &gt;&gt; Jb 1:12]] {{field-on:Bible}} 18|01|12 {{field-off:Bible}}</w:t>
      </w:r>
    </w:p>
    <w:p w:rsidR="006C48C3" w:rsidRPr="003E1806" w:rsidRDefault="00E50994" w:rsidP="001618AF">
      <w:r>
        <w:t xml:space="preserve">[[@Bible:Jb 1:13 ]][[1:13 &gt;&gt; Jb 1:13]] {{field-on:Bible}} 18|01|13 {{field-off:Bible}}</w:t>
      </w:r>
    </w:p>
    <w:p w:rsidR="006C48C3" w:rsidRPr="003E1806" w:rsidRDefault="00E50994" w:rsidP="001618AF">
      <w:r>
        <w:t xml:space="preserve">[[@Bible:Jb 1:14 ]][[1:14 &gt;&gt; Jb 1:14]] {{field-on:Bible}} 18|01|14 {{field-off:Bible}}</w:t>
      </w:r>
    </w:p>
    <w:p w:rsidR="006C48C3" w:rsidRPr="003E1806" w:rsidRDefault="00E50994" w:rsidP="001618AF">
      <w:r>
        <w:t xml:space="preserve">[[@Bible:Jb 1:15 ]][[1:15 &gt;&gt; Jb 1:15]] {{field-on:Bible}} 18|01|15 {{field-off:Bible}}</w:t>
      </w:r>
    </w:p>
    <w:p w:rsidR="006C48C3" w:rsidRPr="003E1806" w:rsidRDefault="00E50994" w:rsidP="001618AF">
      <w:r>
        <w:t xml:space="preserve">[[@Bible:Jb 1:16 ]][[1:16 &gt;&gt; Jb 1:16]] {{field-on:Bible}} 18|01|16 {{field-off:Bible}}</w:t>
      </w:r>
    </w:p>
    <w:p w:rsidR="006C48C3" w:rsidRPr="003E1806" w:rsidRDefault="00E50994" w:rsidP="001618AF">
      <w:r>
        <w:t xml:space="preserve">[[@Bible:Jb 1:17 ]][[1:17 &gt;&gt; Jb 1:17]] {{field-on:Bible}} 18|01|17 {{field-off:Bible}}</w:t>
      </w:r>
    </w:p>
    <w:p w:rsidR="006C48C3" w:rsidRPr="003E1806" w:rsidRDefault="00E50994" w:rsidP="001618AF">
      <w:r>
        <w:t xml:space="preserve">[[@Bible:Jb 1:18 ]][[1:18 &gt;&gt; Jb 1:18]] {{field-on:Bible}} 18|01|18 {{field-off:Bible}}</w:t>
      </w:r>
    </w:p>
    <w:p w:rsidR="006C48C3" w:rsidRPr="003E1806" w:rsidRDefault="00E50994" w:rsidP="001618AF">
      <w:r>
        <w:t xml:space="preserve">[[@Bible:Jb 1:19 ]][[1:19 &gt;&gt; Jb 1:19]] {{field-on:Bible}} 18|01|19 {{field-off:Bible}}</w:t>
      </w:r>
    </w:p>
    <w:p w:rsidR="006C48C3" w:rsidRPr="003E1806" w:rsidRDefault="00E50994" w:rsidP="001618AF">
      <w:r>
        <w:t xml:space="preserve">[[@Bible:Jb 1:20 ]][[1:20 &gt;&gt; Jb 1:20]] {{field-on:Bible}} 18|01|20 {{field-off:Bible}}</w:t>
      </w:r>
    </w:p>
    <w:p w:rsidR="006C48C3" w:rsidRPr="003E1806" w:rsidRDefault="00E50994" w:rsidP="001618AF">
      <w:r>
        <w:t xml:space="preserve">[[@Bible:Jb 1:21 ]][[1:21 &gt;&gt; Jb 1:21]] {{field-on:Bible}} 18|01|21 {{field-off:Bible}}</w:t>
      </w:r>
    </w:p>
    <w:p w:rsidR="006C48C3" w:rsidRPr="003E1806" w:rsidRDefault="00E50994" w:rsidP="001618AF">
      <w:r>
        <w:t xml:space="preserve">[[@Bible:Jb 1:22 ]][[1:22 &gt;&gt; Jb 1:22]] {{field-on:Bible}} 18|01|22 {{field-off:Bible}}</w:t>
      </w:r>
    </w:p>
    <w:p w:rsidR="00CB5105" w:rsidRPr="00853ED5" w:rsidRDefault="00CB5105" w:rsidP="00853ED5">
      <w:pPr>
        <w:pStyle w:val="Heading2"/>
      </w:pPr>
      <w:r w:rsidRPr="00853ED5">
        <w:t>Chapter 2</w:t>
      </w:r>
    </w:p>
    <w:p w:rsidR="006C48C3" w:rsidRPr="003E1806" w:rsidRDefault="00E50994" w:rsidP="001618AF">
      <w:r>
        <w:t xml:space="preserve">[[@Bible:Jb 2:1 ]][[2:1 &gt;&gt; Jb 2:1]] {{field-on:Bible}} 18|02|01 {{field-off:Bible}}</w:t>
      </w:r>
    </w:p>
    <w:p w:rsidR="006C48C3" w:rsidRPr="003E1806" w:rsidRDefault="00E50994" w:rsidP="001618AF">
      <w:r>
        <w:t xml:space="preserve">[[@Bible:Jb 2:2 ]][[2:2 &gt;&gt; Jb 2:2]] {{field-on:Bible}} 18|02|02 {{field-off:Bible}}</w:t>
      </w:r>
    </w:p>
    <w:p w:rsidR="006C48C3" w:rsidRPr="003E1806" w:rsidRDefault="00E50994" w:rsidP="001618AF">
      <w:r>
        <w:t xml:space="preserve">[[@Bible:Jb 2:3 ]][[2:3 &gt;&gt; Jb 2:3]] {{field-on:Bible}} 18|02|03 {{field-off:Bible}}</w:t>
      </w:r>
    </w:p>
    <w:p w:rsidR="006C48C3" w:rsidRPr="003E1806" w:rsidRDefault="00E50994" w:rsidP="001618AF">
      <w:r>
        <w:t xml:space="preserve">[[@Bible:Jb 2:4 ]][[2:4 &gt;&gt; Jb 2:4]] {{field-on:Bible}} 18|02|04 {{field-off:Bible}}</w:t>
      </w:r>
    </w:p>
    <w:p w:rsidR="006C48C3" w:rsidRPr="003E1806" w:rsidRDefault="00E50994" w:rsidP="001618AF">
      <w:r>
        <w:t xml:space="preserve">[[@Bible:Jb 2:5 ]][[2:5 &gt;&gt; Jb 2:5]] {{field-on:Bible}} 18|02|05 {{field-off:Bible}}</w:t>
      </w:r>
    </w:p>
    <w:p w:rsidR="006C48C3" w:rsidRPr="003E1806" w:rsidRDefault="00E50994" w:rsidP="001618AF">
      <w:r>
        <w:t xml:space="preserve">[[@Bible:Jb 2:6 ]][[2:6 &gt;&gt; Jb 2:6]] {{field-on:Bible}} 18|02|06 {{field-off:Bible}}</w:t>
      </w:r>
    </w:p>
    <w:p w:rsidR="006C48C3" w:rsidRPr="003E1806" w:rsidRDefault="00E50994" w:rsidP="001618AF">
      <w:r>
        <w:t xml:space="preserve">[[@Bible:Jb 2:7 ]][[2:7 &gt;&gt; Jb 2:7]] {{field-on:Bible}} 18|02|07 {{field-off:Bible}}</w:t>
      </w:r>
    </w:p>
    <w:p w:rsidR="006C48C3" w:rsidRPr="003E1806" w:rsidRDefault="00E50994" w:rsidP="001618AF">
      <w:r>
        <w:t xml:space="preserve">[[@Bible:Jb 2:8 ]][[2:8 &gt;&gt; Jb 2:8]] {{field-on:Bible}} 18|02|08 {{field-off:Bible}}</w:t>
      </w:r>
    </w:p>
    <w:p w:rsidR="006C48C3" w:rsidRPr="003E1806" w:rsidRDefault="00E50994" w:rsidP="001618AF">
      <w:r>
        <w:t xml:space="preserve">[[@Bible:Jb 2:9 ]][[2:9 &gt;&gt; Jb 2:9]] {{field-on:Bible}} 18|02|09 {{field-off:Bible}}</w:t>
      </w:r>
    </w:p>
    <w:p w:rsidR="006C48C3" w:rsidRPr="003E1806" w:rsidRDefault="00E50994" w:rsidP="001618AF">
      <w:r>
        <w:t xml:space="preserve">[[@Bible:Jb 2:10 ]][[2:10 &gt;&gt; Jb 2:10]] {{field-on:Bible}} 18|02|10 {{field-off:Bible}}</w:t>
      </w:r>
    </w:p>
    <w:p w:rsidR="006C48C3" w:rsidRPr="003E1806" w:rsidRDefault="00E50994" w:rsidP="001618AF">
      <w:r>
        <w:t xml:space="preserve">[[@Bible:Jb 2:11 ]][[2:11 &gt;&gt; Jb 2:11]] {{field-on:Bible}} 18|02|11 {{field-off:Bible}}</w:t>
      </w:r>
    </w:p>
    <w:p w:rsidR="006C48C3" w:rsidRPr="003E1806" w:rsidRDefault="00E50994" w:rsidP="001618AF">
      <w:r>
        <w:t xml:space="preserve">[[@Bible:Jb 2:12 ]][[2:12 &gt;&gt; Jb 2:12]] {{field-on:Bible}} 18|02|12 {{field-off:Bible}}</w:t>
      </w:r>
    </w:p>
    <w:p w:rsidR="006C48C3" w:rsidRPr="003E1806" w:rsidRDefault="00E50994" w:rsidP="001618AF">
      <w:r>
        <w:t xml:space="preserve">[[@Bible:Jb 2:13 ]][[2:13 &gt;&gt; Jb 2:13]] {{field-on:Bible}} 18|02|13 {{field-off:Bible}}</w:t>
      </w:r>
    </w:p>
    <w:p w:rsidR="00CB5105" w:rsidRPr="00853ED5" w:rsidRDefault="00CB5105" w:rsidP="00853ED5">
      <w:pPr>
        <w:pStyle w:val="Heading2"/>
      </w:pPr>
      <w:r w:rsidRPr="00853ED5">
        <w:t>Chapter 3</w:t>
      </w:r>
    </w:p>
    <w:p w:rsidR="006C48C3" w:rsidRPr="003E1806" w:rsidRDefault="00E50994" w:rsidP="001618AF">
      <w:r>
        <w:t xml:space="preserve">[[@Bible:Jb 3:1 ]][[3:1 &gt;&gt; Jb 3:1]] {{field-on:Bible}} 18|03|01 {{field-off:Bible}}</w:t>
      </w:r>
    </w:p>
    <w:p w:rsidR="006C48C3" w:rsidRPr="003E1806" w:rsidRDefault="00E50994" w:rsidP="001618AF">
      <w:r>
        <w:t xml:space="preserve">[[@Bible:Jb 3:2 ]][[3:2 &gt;&gt; Jb 3:2]] {{field-on:Bible}} 18|03|02 {{field-off:Bible}}</w:t>
      </w:r>
    </w:p>
    <w:p w:rsidR="006C48C3" w:rsidRPr="003E1806" w:rsidRDefault="00E50994" w:rsidP="001618AF">
      <w:r>
        <w:t xml:space="preserve">[[@Bible:Jb 3:3 ]][[3:3 &gt;&gt; Jb 3:3]] {{field-on:Bible}} 18|03|03 {{field-off:Bible}}</w:t>
      </w:r>
    </w:p>
    <w:p w:rsidR="006C48C3" w:rsidRPr="003E1806" w:rsidRDefault="00E50994" w:rsidP="001618AF">
      <w:r>
        <w:t xml:space="preserve">[[@Bible:Jb 3:4 ]][[3:4 &gt;&gt; Jb 3:4]] {{field-on:Bible}} 18|03|04 {{field-off:Bible}}</w:t>
      </w:r>
    </w:p>
    <w:p w:rsidR="006C48C3" w:rsidRPr="003E1806" w:rsidRDefault="00E50994" w:rsidP="001618AF">
      <w:r>
        <w:t xml:space="preserve">[[@Bible:Jb 3:5 ]][[3:5 &gt;&gt; Jb 3:5]] {{field-on:Bible}} 18|03|05 {{field-off:Bible}}</w:t>
      </w:r>
    </w:p>
    <w:p w:rsidR="006C48C3" w:rsidRPr="003E1806" w:rsidRDefault="00E50994" w:rsidP="001618AF">
      <w:r>
        <w:t xml:space="preserve">[[@Bible:Jb 3:6 ]][[3:6 &gt;&gt; Jb 3:6]] {{field-on:Bible}} 18|03|06 {{field-off:Bible}}</w:t>
      </w:r>
    </w:p>
    <w:p w:rsidR="006C48C3" w:rsidRPr="003E1806" w:rsidRDefault="00E50994" w:rsidP="001618AF">
      <w:r>
        <w:t xml:space="preserve">[[@Bible:Jb 3:7 ]][[3:7 &gt;&gt; Jb 3:7]] {{field-on:Bible}} 18|03|07 {{field-off:Bible}}</w:t>
      </w:r>
    </w:p>
    <w:p w:rsidR="006C48C3" w:rsidRPr="003E1806" w:rsidRDefault="00E50994" w:rsidP="001618AF">
      <w:r>
        <w:t xml:space="preserve">[[@Bible:Jb 3:8 ]][[3:8 &gt;&gt; Jb 3:8]] {{field-on:Bible}} 18|03|08 {{field-off:Bible}}</w:t>
      </w:r>
    </w:p>
    <w:p w:rsidR="006C48C3" w:rsidRPr="003E1806" w:rsidRDefault="00E50994" w:rsidP="001618AF">
      <w:r>
        <w:t xml:space="preserve">[[@Bible:Jb 3:9 ]][[3:9 &gt;&gt; Jb 3:9]] {{field-on:Bible}} 18|03|09 {{field-off:Bible}}</w:t>
      </w:r>
    </w:p>
    <w:p w:rsidR="006C48C3" w:rsidRPr="003E1806" w:rsidRDefault="00E50994" w:rsidP="001618AF">
      <w:r>
        <w:t xml:space="preserve">[[@Bible:Jb 3:10 ]][[3:10 &gt;&gt; Jb 3:10]] {{field-on:Bible}} 18|03|10 {{field-off:Bible}}</w:t>
      </w:r>
    </w:p>
    <w:p w:rsidR="006C48C3" w:rsidRPr="003E1806" w:rsidRDefault="00E50994" w:rsidP="001618AF">
      <w:r>
        <w:t xml:space="preserve">[[@Bible:Jb 3:11 ]][[3:11 &gt;&gt; Jb 3:11]] {{field-on:Bible}} 18|03|11 {{field-off:Bible}}</w:t>
      </w:r>
    </w:p>
    <w:p w:rsidR="006C48C3" w:rsidRPr="003E1806" w:rsidRDefault="00E50994" w:rsidP="001618AF">
      <w:r>
        <w:t xml:space="preserve">[[@Bible:Jb 3:12 ]][[3:12 &gt;&gt; Jb 3:12]] {{field-on:Bible}} 18|03|12 {{field-off:Bible}}</w:t>
      </w:r>
    </w:p>
    <w:p w:rsidR="006C48C3" w:rsidRPr="003E1806" w:rsidRDefault="00E50994" w:rsidP="001618AF">
      <w:r>
        <w:t xml:space="preserve">[[@Bible:Jb 3:13 ]][[3:13 &gt;&gt; Jb 3:13]] {{field-on:Bible}} 18|03|13 {{field-off:Bible}}</w:t>
      </w:r>
    </w:p>
    <w:p w:rsidR="006C48C3" w:rsidRPr="003E1806" w:rsidRDefault="00E50994" w:rsidP="001618AF">
      <w:r>
        <w:t xml:space="preserve">[[@Bible:Jb 3:14 ]][[3:14 &gt;&gt; Jb 3:14]] {{field-on:Bible}} 18|03|14 {{field-off:Bible}}</w:t>
      </w:r>
    </w:p>
    <w:p w:rsidR="006C48C3" w:rsidRPr="003E1806" w:rsidRDefault="00E50994" w:rsidP="001618AF">
      <w:r>
        <w:t xml:space="preserve">[[@Bible:Jb 3:15 ]][[3:15 &gt;&gt; Jb 3:15]] {{field-on:Bible}} 18|03|15 {{field-off:Bible}}</w:t>
      </w:r>
    </w:p>
    <w:p w:rsidR="006C48C3" w:rsidRPr="003E1806" w:rsidRDefault="00E50994" w:rsidP="001618AF">
      <w:r>
        <w:t xml:space="preserve">[[@Bible:Jb 3:16 ]][[3:16 &gt;&gt; Jb 3:16]] {{field-on:Bible}} 18|03|16 {{field-off:Bible}}</w:t>
      </w:r>
    </w:p>
    <w:p w:rsidR="006C48C3" w:rsidRPr="003E1806" w:rsidRDefault="00E50994" w:rsidP="001618AF">
      <w:r>
        <w:t xml:space="preserve">[[@Bible:Jb 3:17 ]][[3:17 &gt;&gt; Jb 3:17]] {{field-on:Bible}} 18|03|17 {{field-off:Bible}}</w:t>
      </w:r>
    </w:p>
    <w:p w:rsidR="006C48C3" w:rsidRPr="003E1806" w:rsidRDefault="00E50994" w:rsidP="001618AF">
      <w:r>
        <w:t xml:space="preserve">[[@Bible:Jb 3:18 ]][[3:18 &gt;&gt; Jb 3:18]] {{field-on:Bible}} 18|03|18 {{field-off:Bible}}</w:t>
      </w:r>
    </w:p>
    <w:p w:rsidR="006C48C3" w:rsidRPr="003E1806" w:rsidRDefault="00E50994" w:rsidP="001618AF">
      <w:r>
        <w:t xml:space="preserve">[[@Bible:Jb 3:19 ]][[3:19 &gt;&gt; Jb 3:19]] {{field-on:Bible}} 18|03|19 {{field-off:Bible}}</w:t>
      </w:r>
    </w:p>
    <w:p w:rsidR="006C48C3" w:rsidRPr="003E1806" w:rsidRDefault="00E50994" w:rsidP="001618AF">
      <w:r>
        <w:t xml:space="preserve">[[@Bible:Jb 3:20 ]][[3:20 &gt;&gt; Jb 3:20]] {{field-on:Bible}} 18|03|20 {{field-off:Bible}}</w:t>
      </w:r>
    </w:p>
    <w:p w:rsidR="006C48C3" w:rsidRPr="003E1806" w:rsidRDefault="00E50994" w:rsidP="001618AF">
      <w:r>
        <w:t xml:space="preserve">[[@Bible:Jb 3:21 ]][[3:21 &gt;&gt; Jb 3:21]] {{field-on:Bible}} 18|03|21 {{field-off:Bible}}</w:t>
      </w:r>
    </w:p>
    <w:p w:rsidR="006C48C3" w:rsidRPr="003E1806" w:rsidRDefault="00E50994" w:rsidP="001618AF">
      <w:r>
        <w:t xml:space="preserve">[[@Bible:Jb 3:22 ]][[3:22 &gt;&gt; Jb 3:22]] {{field-on:Bible}} 18|03|22 {{field-off:Bible}}</w:t>
      </w:r>
    </w:p>
    <w:p w:rsidR="006C48C3" w:rsidRPr="003E1806" w:rsidRDefault="00E50994" w:rsidP="001618AF">
      <w:r>
        <w:t xml:space="preserve">[[@Bible:Jb 3:23 ]][[3:23 &gt;&gt; Jb 3:23]] {{field-on:Bible}} 18|03|23 {{field-off:Bible}}</w:t>
      </w:r>
    </w:p>
    <w:p w:rsidR="006C48C3" w:rsidRPr="003E1806" w:rsidRDefault="00E50994" w:rsidP="001618AF">
      <w:r>
        <w:t xml:space="preserve">[[@Bible:Jb 3:24 ]][[3:24 &gt;&gt; Jb 3:24]] {{field-on:Bible}} 18|03|24 {{field-off:Bible}}</w:t>
      </w:r>
    </w:p>
    <w:p w:rsidR="006C48C3" w:rsidRPr="003E1806" w:rsidRDefault="00E50994" w:rsidP="001618AF">
      <w:r>
        <w:t xml:space="preserve">[[@Bible:Jb 3:25 ]][[3:25 &gt;&gt; Jb 3:25]] {{field-on:Bible}} 18|03|25 {{field-off:Bible}}</w:t>
      </w:r>
    </w:p>
    <w:p w:rsidR="006C48C3" w:rsidRPr="003E1806" w:rsidRDefault="00E50994" w:rsidP="001618AF">
      <w:r>
        <w:t xml:space="preserve">[[@Bible:Jb 3:26 ]][[3:26 &gt;&gt; Jb 3:26]] {{field-on:Bible}} 18|03|26 {{field-off:Bible}}</w:t>
      </w:r>
    </w:p>
    <w:p w:rsidR="00CB5105" w:rsidRPr="00853ED5" w:rsidRDefault="00CB5105" w:rsidP="00853ED5">
      <w:pPr>
        <w:pStyle w:val="Heading2"/>
      </w:pPr>
      <w:r w:rsidRPr="00853ED5">
        <w:t>Chapter 4</w:t>
      </w:r>
    </w:p>
    <w:p w:rsidR="006C48C3" w:rsidRPr="003E1806" w:rsidRDefault="00E50994" w:rsidP="001618AF">
      <w:r>
        <w:t xml:space="preserve">[[@Bible:Jb 4:1 ]][[4:1 &gt;&gt; Jb 4:1]] {{field-on:Bible}} 18|04|01 {{field-off:Bible}}</w:t>
      </w:r>
    </w:p>
    <w:p w:rsidR="006C48C3" w:rsidRPr="003E1806" w:rsidRDefault="00E50994" w:rsidP="001618AF">
      <w:r>
        <w:t xml:space="preserve">[[@Bible:Jb 4:2 ]][[4:2 &gt;&gt; Jb 4:2]] {{field-on:Bible}} 18|04|02 {{field-off:Bible}}</w:t>
      </w:r>
    </w:p>
    <w:p w:rsidR="006C48C3" w:rsidRPr="003E1806" w:rsidRDefault="00E50994" w:rsidP="001618AF">
      <w:r>
        <w:t xml:space="preserve">[[@Bible:Jb 4:3 ]][[4:3 &gt;&gt; Jb 4:3]] {{field-on:Bible}} 18|04|03 {{field-off:Bible}}</w:t>
      </w:r>
    </w:p>
    <w:p w:rsidR="006C48C3" w:rsidRPr="003E1806" w:rsidRDefault="00E50994" w:rsidP="001618AF">
      <w:r>
        <w:t xml:space="preserve">[[@Bible:Jb 4:4 ]][[4:4 &gt;&gt; Jb 4:4]] {{field-on:Bible}} 18|04|04 {{field-off:Bible}}</w:t>
      </w:r>
    </w:p>
    <w:p w:rsidR="006C48C3" w:rsidRPr="003E1806" w:rsidRDefault="00E50994" w:rsidP="001618AF">
      <w:r>
        <w:t xml:space="preserve">[[@Bible:Jb 4:5 ]][[4:5 &gt;&gt; Jb 4:5]] {{field-on:Bible}} 18|04|05 {{field-off:Bible}}</w:t>
      </w:r>
    </w:p>
    <w:p w:rsidR="006C48C3" w:rsidRPr="003E1806" w:rsidRDefault="00E50994" w:rsidP="001618AF">
      <w:r>
        <w:t xml:space="preserve">[[@Bible:Jb 4:6 ]][[4:6 &gt;&gt; Jb 4:6]] {{field-on:Bible}} 18|04|06 {{field-off:Bible}}</w:t>
      </w:r>
    </w:p>
    <w:p w:rsidR="006C48C3" w:rsidRPr="003E1806" w:rsidRDefault="00E50994" w:rsidP="001618AF">
      <w:r>
        <w:t xml:space="preserve">[[@Bible:Jb 4:7 ]][[4:7 &gt;&gt; Jb 4:7]] {{field-on:Bible}} 18|04|07 {{field-off:Bible}}</w:t>
      </w:r>
    </w:p>
    <w:p w:rsidR="006C48C3" w:rsidRPr="003E1806" w:rsidRDefault="00E50994" w:rsidP="001618AF">
      <w:r>
        <w:t xml:space="preserve">[[@Bible:Jb 4:8 ]][[4:8 &gt;&gt; Jb 4:8]] {{field-on:Bible}} 18|04|08 {{field-off:Bible}}</w:t>
      </w:r>
    </w:p>
    <w:p w:rsidR="006C48C3" w:rsidRPr="003E1806" w:rsidRDefault="00E50994" w:rsidP="001618AF">
      <w:r>
        <w:t xml:space="preserve">[[@Bible:Jb 4:9 ]][[4:9 &gt;&gt; Jb 4:9]] {{field-on:Bible}} 18|04|09 {{field-off:Bible}}</w:t>
      </w:r>
    </w:p>
    <w:p w:rsidR="006C48C3" w:rsidRPr="003E1806" w:rsidRDefault="00E50994" w:rsidP="001618AF">
      <w:r>
        <w:t xml:space="preserve">[[@Bible:Jb 4:10 ]][[4:10 &gt;&gt; Jb 4:10]] {{field-on:Bible}} 18|04|10 {{field-off:Bible}}</w:t>
      </w:r>
    </w:p>
    <w:p w:rsidR="006C48C3" w:rsidRPr="003E1806" w:rsidRDefault="00E50994" w:rsidP="001618AF">
      <w:r>
        <w:t xml:space="preserve">[[@Bible:Jb 4:11 ]][[4:11 &gt;&gt; Jb 4:11]] {{field-on:Bible}} 18|04|11 {{field-off:Bible}}</w:t>
      </w:r>
    </w:p>
    <w:p w:rsidR="006C48C3" w:rsidRPr="003E1806" w:rsidRDefault="00E50994" w:rsidP="001618AF">
      <w:r>
        <w:t xml:space="preserve">[[@Bible:Jb 4:12 ]][[4:12 &gt;&gt; Jb 4:12]] {{field-on:Bible}} 18|04|12 {{field-off:Bible}}</w:t>
      </w:r>
    </w:p>
    <w:p w:rsidR="006C48C3" w:rsidRPr="003E1806" w:rsidRDefault="00E50994" w:rsidP="001618AF">
      <w:r>
        <w:t xml:space="preserve">[[@Bible:Jb 4:13 ]][[4:13 &gt;&gt; Jb 4:13]] {{field-on:Bible}} 18|04|13 {{field-off:Bible}}</w:t>
      </w:r>
    </w:p>
    <w:p w:rsidR="006C48C3" w:rsidRPr="003E1806" w:rsidRDefault="00E50994" w:rsidP="001618AF">
      <w:r>
        <w:t xml:space="preserve">[[@Bible:Jb 4:14 ]][[4:14 &gt;&gt; Jb 4:14]] {{field-on:Bible}} 18|04|14 {{field-off:Bible}}</w:t>
      </w:r>
    </w:p>
    <w:p w:rsidR="006C48C3" w:rsidRPr="003E1806" w:rsidRDefault="00E50994" w:rsidP="001618AF">
      <w:r>
        <w:t xml:space="preserve">[[@Bible:Jb 4:15 ]][[4:15 &gt;&gt; Jb 4:15]] {{field-on:Bible}} 18|04|15 {{field-off:Bible}}</w:t>
      </w:r>
    </w:p>
    <w:p w:rsidR="006C48C3" w:rsidRPr="003E1806" w:rsidRDefault="00E50994" w:rsidP="001618AF">
      <w:r>
        <w:t xml:space="preserve">[[@Bible:Jb 4:16 ]][[4:16 &gt;&gt; Jb 4:16]] {{field-on:Bible}} 18|04|16 {{field-off:Bible}}</w:t>
      </w:r>
    </w:p>
    <w:p w:rsidR="006C48C3" w:rsidRPr="003E1806" w:rsidRDefault="00E50994" w:rsidP="001618AF">
      <w:r>
        <w:t xml:space="preserve">[[@Bible:Jb 4:17 ]][[4:17 &gt;&gt; Jb 4:17]] {{field-on:Bible}} 18|04|17 {{field-off:Bible}}</w:t>
      </w:r>
    </w:p>
    <w:p w:rsidR="006C48C3" w:rsidRPr="003E1806" w:rsidRDefault="00E50994" w:rsidP="001618AF">
      <w:r>
        <w:t xml:space="preserve">[[@Bible:Jb 4:18 ]][[4:18 &gt;&gt; Jb 4:18]] {{field-on:Bible}} 18|04|18 {{field-off:Bible}}</w:t>
      </w:r>
    </w:p>
    <w:p w:rsidR="006C48C3" w:rsidRPr="003E1806" w:rsidRDefault="00E50994" w:rsidP="001618AF">
      <w:r>
        <w:t xml:space="preserve">[[@Bible:Jb 4:19 ]][[4:19 &gt;&gt; Jb 4:19]] {{field-on:Bible}} 18|04|19 {{field-off:Bible}}</w:t>
      </w:r>
    </w:p>
    <w:p w:rsidR="006C48C3" w:rsidRPr="003E1806" w:rsidRDefault="00E50994" w:rsidP="001618AF">
      <w:r>
        <w:t xml:space="preserve">[[@Bible:Jb 4:20 ]][[4:20 &gt;&gt; Jb 4:20]] {{field-on:Bible}} 18|04|20 {{field-off:Bible}}</w:t>
      </w:r>
    </w:p>
    <w:p w:rsidR="006C48C3" w:rsidRPr="003E1806" w:rsidRDefault="00E50994" w:rsidP="001618AF">
      <w:r>
        <w:t xml:space="preserve">[[@Bible:Jb 4:21 ]][[4:21 &gt;&gt; Jb 4:21]] {{field-on:Bible}} 18|04|21 {{field-off:Bible}}</w:t>
      </w:r>
    </w:p>
    <w:p w:rsidR="00CB5105" w:rsidRPr="00853ED5" w:rsidRDefault="00CB5105" w:rsidP="00853ED5">
      <w:pPr>
        <w:pStyle w:val="Heading2"/>
      </w:pPr>
      <w:r w:rsidRPr="00853ED5">
        <w:t>Chapter 5</w:t>
      </w:r>
    </w:p>
    <w:p w:rsidR="006C48C3" w:rsidRPr="003E1806" w:rsidRDefault="00E50994" w:rsidP="001618AF">
      <w:r>
        <w:t xml:space="preserve">[[@Bible:Jb 5:1 ]][[5:1 &gt;&gt; Jb 5:1]] {{field-on:Bible}} 18|05|01 {{field-off:Bible}}</w:t>
      </w:r>
    </w:p>
    <w:p w:rsidR="006C48C3" w:rsidRPr="003E1806" w:rsidRDefault="00E50994" w:rsidP="001618AF">
      <w:r>
        <w:t xml:space="preserve">[[@Bible:Jb 5:2 ]][[5:2 &gt;&gt; Jb 5:2]] {{field-on:Bible}} 18|05|02 {{field-off:Bible}}</w:t>
      </w:r>
    </w:p>
    <w:p w:rsidR="006C48C3" w:rsidRPr="003E1806" w:rsidRDefault="00E50994" w:rsidP="001618AF">
      <w:r>
        <w:t xml:space="preserve">[[@Bible:Jb 5:3 ]][[5:3 &gt;&gt; Jb 5:3]] {{field-on:Bible}} 18|05|03 {{field-off:Bible}}</w:t>
      </w:r>
    </w:p>
    <w:p w:rsidR="006C48C3" w:rsidRPr="003E1806" w:rsidRDefault="00E50994" w:rsidP="001618AF">
      <w:r>
        <w:t xml:space="preserve">[[@Bible:Jb 5:4 ]][[5:4 &gt;&gt; Jb 5:4]] {{field-on:Bible}} 18|05|04 {{field-off:Bible}}</w:t>
      </w:r>
    </w:p>
    <w:p w:rsidR="006C48C3" w:rsidRPr="003E1806" w:rsidRDefault="00E50994" w:rsidP="001618AF">
      <w:r>
        <w:t xml:space="preserve">[[@Bible:Jb 5:5 ]][[5:5 &gt;&gt; Jb 5:5]] {{field-on:Bible}} 18|05|05 {{field-off:Bible}}</w:t>
      </w:r>
    </w:p>
    <w:p w:rsidR="006C48C3" w:rsidRPr="003E1806" w:rsidRDefault="00E50994" w:rsidP="001618AF">
      <w:r>
        <w:t xml:space="preserve">[[@Bible:Jb 5:6 ]][[5:6 &gt;&gt; Jb 5:6]] {{field-on:Bible}} 18|05|06 {{field-off:Bible}}</w:t>
      </w:r>
    </w:p>
    <w:p w:rsidR="006C48C3" w:rsidRPr="003E1806" w:rsidRDefault="00E50994" w:rsidP="001618AF">
      <w:r>
        <w:t xml:space="preserve">[[@Bible:Jb 5:7 ]][[5:7 &gt;&gt; Jb 5:7]] {{field-on:Bible}} 18|05|07 {{field-off:Bible}}</w:t>
      </w:r>
    </w:p>
    <w:p w:rsidR="006C48C3" w:rsidRPr="003E1806" w:rsidRDefault="00E50994" w:rsidP="001618AF">
      <w:r>
        <w:t xml:space="preserve">[[@Bible:Jb 5:8 ]][[5:8 &gt;&gt; Jb 5:8]] {{field-on:Bible}} 18|05|08 {{field-off:Bible}}</w:t>
      </w:r>
    </w:p>
    <w:p w:rsidR="006C48C3" w:rsidRPr="003E1806" w:rsidRDefault="00E50994" w:rsidP="001618AF">
      <w:r>
        <w:t xml:space="preserve">[[@Bible:Jb 5:9 ]][[5:9 &gt;&gt; Jb 5:9]] {{field-on:Bible}} 18|05|09 {{field-off:Bible}}</w:t>
      </w:r>
    </w:p>
    <w:p w:rsidR="006C48C3" w:rsidRPr="003E1806" w:rsidRDefault="00E50994" w:rsidP="001618AF">
      <w:r>
        <w:t xml:space="preserve">[[@Bible:Jb 5:10 ]][[5:10 &gt;&gt; Jb 5:10]] {{field-on:Bible}} 18|05|10 {{field-off:Bible}}</w:t>
      </w:r>
    </w:p>
    <w:p w:rsidR="006C48C3" w:rsidRPr="003E1806" w:rsidRDefault="00E50994" w:rsidP="001618AF">
      <w:r>
        <w:t xml:space="preserve">[[@Bible:Jb 5:11 ]][[5:11 &gt;&gt; Jb 5:11]] {{field-on:Bible}} 18|05|11 {{field-off:Bible}}</w:t>
      </w:r>
    </w:p>
    <w:p w:rsidR="006C48C3" w:rsidRPr="003E1806" w:rsidRDefault="00E50994" w:rsidP="001618AF">
      <w:r>
        <w:t xml:space="preserve">[[@Bible:Jb 5:12 ]][[5:12 &gt;&gt; Jb 5:12]] {{field-on:Bible}} 18|05|12 {{field-off:Bible}}</w:t>
      </w:r>
    </w:p>
    <w:p w:rsidR="006C48C3" w:rsidRPr="003E1806" w:rsidRDefault="00E50994" w:rsidP="001618AF">
      <w:r>
        <w:t xml:space="preserve">[[@Bible:Jb 5:13 ]][[5:13 &gt;&gt; Jb 5:13]] {{field-on:Bible}} 18|05|13 {{field-off:Bible}}</w:t>
      </w:r>
    </w:p>
    <w:p w:rsidR="006C48C3" w:rsidRPr="003E1806" w:rsidRDefault="00E50994" w:rsidP="001618AF">
      <w:r>
        <w:t xml:space="preserve">[[@Bible:Jb 5:14 ]][[5:14 &gt;&gt; Jb 5:14]] {{field-on:Bible}} 18|05|14 {{field-off:Bible}}</w:t>
      </w:r>
    </w:p>
    <w:p w:rsidR="006C48C3" w:rsidRPr="003E1806" w:rsidRDefault="00E50994" w:rsidP="001618AF">
      <w:r>
        <w:t xml:space="preserve">[[@Bible:Jb 5:15 ]][[5:15 &gt;&gt; Jb 5:15]] {{field-on:Bible}} 18|05|15 {{field-off:Bible}}</w:t>
      </w:r>
    </w:p>
    <w:p w:rsidR="006C48C3" w:rsidRPr="003E1806" w:rsidRDefault="00E50994" w:rsidP="001618AF">
      <w:r>
        <w:t xml:space="preserve">[[@Bible:Jb 5:16 ]][[5:16 &gt;&gt; Jb 5:16]] {{field-on:Bible}} 18|05|16 {{field-off:Bible}}</w:t>
      </w:r>
    </w:p>
    <w:p w:rsidR="006C48C3" w:rsidRPr="003E1806" w:rsidRDefault="00E50994" w:rsidP="001618AF">
      <w:r>
        <w:t xml:space="preserve">[[@Bible:Jb 5:17 ]][[5:17 &gt;&gt; Jb 5:17]] {{field-on:Bible}} 18|05|17 {{field-off:Bible}}</w:t>
      </w:r>
    </w:p>
    <w:p w:rsidR="006C48C3" w:rsidRPr="003E1806" w:rsidRDefault="00E50994" w:rsidP="001618AF">
      <w:r>
        <w:t xml:space="preserve">[[@Bible:Jb 5:18 ]][[5:18 &gt;&gt; Jb 5:18]] {{field-on:Bible}} 18|05|18 {{field-off:Bible}}</w:t>
      </w:r>
    </w:p>
    <w:p w:rsidR="006C48C3" w:rsidRPr="003E1806" w:rsidRDefault="00E50994" w:rsidP="001618AF">
      <w:r>
        <w:t xml:space="preserve">[[@Bible:Jb 5:19 ]][[5:19 &gt;&gt; Jb 5:19]] {{field-on:Bible}} 18|05|19 {{field-off:Bible}}</w:t>
      </w:r>
    </w:p>
    <w:p w:rsidR="006C48C3" w:rsidRPr="003E1806" w:rsidRDefault="00E50994" w:rsidP="001618AF">
      <w:r>
        <w:t xml:space="preserve">[[@Bible:Jb 5:20 ]][[5:20 &gt;&gt; Jb 5:20]] {{field-on:Bible}} 18|05|20 {{field-off:Bible}}</w:t>
      </w:r>
    </w:p>
    <w:p w:rsidR="006C48C3" w:rsidRPr="003E1806" w:rsidRDefault="00E50994" w:rsidP="001618AF">
      <w:r>
        <w:t xml:space="preserve">[[@Bible:Jb 5:21 ]][[5:21 &gt;&gt; Jb 5:21]] {{field-on:Bible}} 18|05|21 {{field-off:Bible}}</w:t>
      </w:r>
    </w:p>
    <w:p w:rsidR="006C48C3" w:rsidRPr="003E1806" w:rsidRDefault="00E50994" w:rsidP="001618AF">
      <w:r>
        <w:t xml:space="preserve">[[@Bible:Jb 5:22 ]][[5:22 &gt;&gt; Jb 5:22]] {{field-on:Bible}} 18|05|22 {{field-off:Bible}}</w:t>
      </w:r>
    </w:p>
    <w:p w:rsidR="006C48C3" w:rsidRPr="003E1806" w:rsidRDefault="00E50994" w:rsidP="001618AF">
      <w:r>
        <w:t xml:space="preserve">[[@Bible:Jb 5:23 ]][[5:23 &gt;&gt; Jb 5:23]] {{field-on:Bible}} 18|05|23 {{field-off:Bible}}</w:t>
      </w:r>
    </w:p>
    <w:p w:rsidR="006C48C3" w:rsidRPr="003E1806" w:rsidRDefault="00E50994" w:rsidP="001618AF">
      <w:r>
        <w:t xml:space="preserve">[[@Bible:Jb 5:24 ]][[5:24 &gt;&gt; Jb 5:24]] {{field-on:Bible}} 18|05|24 {{field-off:Bible}}</w:t>
      </w:r>
    </w:p>
    <w:p w:rsidR="006C48C3" w:rsidRPr="003E1806" w:rsidRDefault="00E50994" w:rsidP="001618AF">
      <w:r>
        <w:t xml:space="preserve">[[@Bible:Jb 5:25 ]][[5:25 &gt;&gt; Jb 5:25]] {{field-on:Bible}} 18|05|25 {{field-off:Bible}}</w:t>
      </w:r>
    </w:p>
    <w:p w:rsidR="006C48C3" w:rsidRPr="003E1806" w:rsidRDefault="00E50994" w:rsidP="001618AF">
      <w:r>
        <w:t xml:space="preserve">[[@Bible:Jb 5:26 ]][[5:26 &gt;&gt; Jb 5:26]] {{field-on:Bible}} 18|05|26 {{field-off:Bible}}</w:t>
      </w:r>
    </w:p>
    <w:p w:rsidR="006C48C3" w:rsidRPr="003E1806" w:rsidRDefault="00E50994" w:rsidP="001618AF">
      <w:r>
        <w:t xml:space="preserve">[[@Bible:Jb 5:27 ]][[5:27 &gt;&gt; Jb 5:27]] {{field-on:Bible}} 18|05|27 {{field-off:Bible}}</w:t>
      </w:r>
    </w:p>
    <w:p w:rsidR="00CB5105" w:rsidRPr="00853ED5" w:rsidRDefault="00CB5105" w:rsidP="00853ED5">
      <w:pPr>
        <w:pStyle w:val="Heading2"/>
      </w:pPr>
      <w:r w:rsidRPr="00853ED5">
        <w:t>Chapter 6</w:t>
      </w:r>
    </w:p>
    <w:p w:rsidR="006C48C3" w:rsidRPr="003E1806" w:rsidRDefault="00E50994" w:rsidP="001618AF">
      <w:r>
        <w:t xml:space="preserve">[[@Bible:Jb 6:1 ]][[6:1 &gt;&gt; Jb 6:1]] {{field-on:Bible}} 18|06|01 {{field-off:Bible}}</w:t>
      </w:r>
    </w:p>
    <w:p w:rsidR="006C48C3" w:rsidRPr="003E1806" w:rsidRDefault="00E50994" w:rsidP="001618AF">
      <w:r>
        <w:t xml:space="preserve">[[@Bible:Jb 6:2 ]][[6:2 &gt;&gt; Jb 6:2]] {{field-on:Bible}} 18|06|02 {{field-off:Bible}}</w:t>
      </w:r>
    </w:p>
    <w:p w:rsidR="006C48C3" w:rsidRPr="003E1806" w:rsidRDefault="00E50994" w:rsidP="001618AF">
      <w:r>
        <w:t xml:space="preserve">[[@Bible:Jb 6:3 ]][[6:3 &gt;&gt; Jb 6:3]] {{field-on:Bible}} 18|06|03 {{field-off:Bible}}</w:t>
      </w:r>
    </w:p>
    <w:p w:rsidR="006C48C3" w:rsidRPr="003E1806" w:rsidRDefault="00E50994" w:rsidP="001618AF">
      <w:r>
        <w:t xml:space="preserve">[[@Bible:Jb 6:4 ]][[6:4 &gt;&gt; Jb 6:4]] {{field-on:Bible}} 18|06|04 {{field-off:Bible}}</w:t>
      </w:r>
    </w:p>
    <w:p w:rsidR="006C48C3" w:rsidRPr="003E1806" w:rsidRDefault="00E50994" w:rsidP="001618AF">
      <w:r>
        <w:t xml:space="preserve">[[@Bible:Jb 6:5 ]][[6:5 &gt;&gt; Jb 6:5]] {{field-on:Bible}} 18|06|05 {{field-off:Bible}}</w:t>
      </w:r>
    </w:p>
    <w:p w:rsidR="006C48C3" w:rsidRPr="003E1806" w:rsidRDefault="00E50994" w:rsidP="001618AF">
      <w:r>
        <w:t xml:space="preserve">[[@Bible:Jb 6:6 ]][[6:6 &gt;&gt; Jb 6:6]] {{field-on:Bible}} 18|06|06 {{field-off:Bible}}</w:t>
      </w:r>
    </w:p>
    <w:p w:rsidR="006C48C3" w:rsidRPr="003E1806" w:rsidRDefault="00E50994" w:rsidP="001618AF">
      <w:r>
        <w:t xml:space="preserve">[[@Bible:Jb 6:7 ]][[6:7 &gt;&gt; Jb 6:7]] {{field-on:Bible}} 18|06|07 {{field-off:Bible}}</w:t>
      </w:r>
    </w:p>
    <w:p w:rsidR="006C48C3" w:rsidRPr="003E1806" w:rsidRDefault="00E50994" w:rsidP="001618AF">
      <w:r>
        <w:t xml:space="preserve">[[@Bible:Jb 6:8 ]][[6:8 &gt;&gt; Jb 6:8]] {{field-on:Bible}} 18|06|08 {{field-off:Bible}}</w:t>
      </w:r>
    </w:p>
    <w:p w:rsidR="006C48C3" w:rsidRPr="003E1806" w:rsidRDefault="00E50994" w:rsidP="001618AF">
      <w:r>
        <w:t xml:space="preserve">[[@Bible:Jb 6:9 ]][[6:9 &gt;&gt; Jb 6:9]] {{field-on:Bible}} 18|06|09 {{field-off:Bible}}</w:t>
      </w:r>
    </w:p>
    <w:p w:rsidR="006C48C3" w:rsidRPr="003E1806" w:rsidRDefault="00E50994" w:rsidP="001618AF">
      <w:r>
        <w:t xml:space="preserve">[[@Bible:Jb 6:10 ]][[6:10 &gt;&gt; Jb 6:10]] {{field-on:Bible}} 18|06|10 {{field-off:Bible}}</w:t>
      </w:r>
    </w:p>
    <w:p w:rsidR="006C48C3" w:rsidRPr="003E1806" w:rsidRDefault="00E50994" w:rsidP="001618AF">
      <w:r>
        <w:t xml:space="preserve">[[@Bible:Jb 6:11 ]][[6:11 &gt;&gt; Jb 6:11]] {{field-on:Bible}} 18|06|11 {{field-off:Bible}}</w:t>
      </w:r>
    </w:p>
    <w:p w:rsidR="006C48C3" w:rsidRPr="003E1806" w:rsidRDefault="00E50994" w:rsidP="001618AF">
      <w:r>
        <w:t xml:space="preserve">[[@Bible:Jb 6:12 ]][[6:12 &gt;&gt; Jb 6:12]] {{field-on:Bible}} 18|06|12 {{field-off:Bible}}</w:t>
      </w:r>
    </w:p>
    <w:p w:rsidR="006C48C3" w:rsidRPr="003E1806" w:rsidRDefault="00E50994" w:rsidP="001618AF">
      <w:r>
        <w:t xml:space="preserve">[[@Bible:Jb 6:13 ]][[6:13 &gt;&gt; Jb 6:13]] {{field-on:Bible}} 18|06|13 {{field-off:Bible}}</w:t>
      </w:r>
    </w:p>
    <w:p w:rsidR="006C48C3" w:rsidRPr="003E1806" w:rsidRDefault="00E50994" w:rsidP="001618AF">
      <w:r>
        <w:t xml:space="preserve">[[@Bible:Jb 6:14 ]][[6:14 &gt;&gt; Jb 6:14]] {{field-on:Bible}} 18|06|14 {{field-off:Bible}}</w:t>
      </w:r>
    </w:p>
    <w:p w:rsidR="006C48C3" w:rsidRPr="003E1806" w:rsidRDefault="00E50994" w:rsidP="001618AF">
      <w:r>
        <w:t xml:space="preserve">[[@Bible:Jb 6:15 ]][[6:15 &gt;&gt; Jb 6:15]] {{field-on:Bible}} 18|06|15 {{field-off:Bible}}</w:t>
      </w:r>
    </w:p>
    <w:p w:rsidR="006C48C3" w:rsidRPr="003E1806" w:rsidRDefault="00E50994" w:rsidP="001618AF">
      <w:r>
        <w:t xml:space="preserve">[[@Bible:Jb 6:16 ]][[6:16 &gt;&gt; Jb 6:16]] {{field-on:Bible}} 18|06|16 {{field-off:Bible}}</w:t>
      </w:r>
    </w:p>
    <w:p w:rsidR="006C48C3" w:rsidRPr="003E1806" w:rsidRDefault="00E50994" w:rsidP="001618AF">
      <w:r>
        <w:t xml:space="preserve">[[@Bible:Jb 6:17 ]][[6:17 &gt;&gt; Jb 6:17]] {{field-on:Bible}} 18|06|17 {{field-off:Bible}}</w:t>
      </w:r>
    </w:p>
    <w:p w:rsidR="006C48C3" w:rsidRPr="003E1806" w:rsidRDefault="00E50994" w:rsidP="001618AF">
      <w:r>
        <w:t xml:space="preserve">[[@Bible:Jb 6:18 ]][[6:18 &gt;&gt; Jb 6:18]] {{field-on:Bible}} 18|06|18 {{field-off:Bible}}</w:t>
      </w:r>
    </w:p>
    <w:p w:rsidR="006C48C3" w:rsidRPr="003E1806" w:rsidRDefault="00E50994" w:rsidP="001618AF">
      <w:r>
        <w:t xml:space="preserve">[[@Bible:Jb 6:19 ]][[6:19 &gt;&gt; Jb 6:19]] {{field-on:Bible}} 18|06|19 {{field-off:Bible}}</w:t>
      </w:r>
    </w:p>
    <w:p w:rsidR="006C48C3" w:rsidRPr="003E1806" w:rsidRDefault="00E50994" w:rsidP="001618AF">
      <w:r>
        <w:t xml:space="preserve">[[@Bible:Jb 6:20 ]][[6:20 &gt;&gt; Jb 6:20]] {{field-on:Bible}} 18|06|20 {{field-off:Bible}}</w:t>
      </w:r>
    </w:p>
    <w:p w:rsidR="006C48C3" w:rsidRPr="003E1806" w:rsidRDefault="00E50994" w:rsidP="001618AF">
      <w:r>
        <w:t xml:space="preserve">[[@Bible:Jb 6:21 ]][[6:21 &gt;&gt; Jb 6:21]] {{field-on:Bible}} 18|06|21 {{field-off:Bible}}</w:t>
      </w:r>
    </w:p>
    <w:p w:rsidR="006C48C3" w:rsidRPr="003E1806" w:rsidRDefault="00E50994" w:rsidP="001618AF">
      <w:r>
        <w:t xml:space="preserve">[[@Bible:Jb 6:22 ]][[6:22 &gt;&gt; Jb 6:22]] {{field-on:Bible}} 18|06|22 {{field-off:Bible}}</w:t>
      </w:r>
    </w:p>
    <w:p w:rsidR="006C48C3" w:rsidRPr="003E1806" w:rsidRDefault="00E50994" w:rsidP="001618AF">
      <w:r>
        <w:t xml:space="preserve">[[@Bible:Jb 6:23 ]][[6:23 &gt;&gt; Jb 6:23]] {{field-on:Bible}} 18|06|23 {{field-off:Bible}}</w:t>
      </w:r>
    </w:p>
    <w:p w:rsidR="006C48C3" w:rsidRPr="003E1806" w:rsidRDefault="00E50994" w:rsidP="001618AF">
      <w:r>
        <w:t xml:space="preserve">[[@Bible:Jb 6:24 ]][[6:24 &gt;&gt; Jb 6:24]] {{field-on:Bible}} 18|06|24 {{field-off:Bible}}</w:t>
      </w:r>
    </w:p>
    <w:p w:rsidR="006C48C3" w:rsidRPr="003E1806" w:rsidRDefault="00E50994" w:rsidP="001618AF">
      <w:r>
        <w:t xml:space="preserve">[[@Bible:Jb 6:25 ]][[6:25 &gt;&gt; Jb 6:25]] {{field-on:Bible}} 18|06|25 {{field-off:Bible}}</w:t>
      </w:r>
    </w:p>
    <w:p w:rsidR="006C48C3" w:rsidRPr="003E1806" w:rsidRDefault="00E50994" w:rsidP="001618AF">
      <w:r>
        <w:t xml:space="preserve">[[@Bible:Jb 6:26 ]][[6:26 &gt;&gt; Jb 6:26]] {{field-on:Bible}} 18|06|26 {{field-off:Bible}}</w:t>
      </w:r>
    </w:p>
    <w:p w:rsidR="006C48C3" w:rsidRPr="003E1806" w:rsidRDefault="00E50994" w:rsidP="001618AF">
      <w:r>
        <w:t xml:space="preserve">[[@Bible:Jb 6:27 ]][[6:27 &gt;&gt; Jb 6:27]] {{field-on:Bible}} 18|06|27 {{field-off:Bible}}</w:t>
      </w:r>
    </w:p>
    <w:p w:rsidR="006C48C3" w:rsidRPr="003E1806" w:rsidRDefault="00E50994" w:rsidP="001618AF">
      <w:r>
        <w:t xml:space="preserve">[[@Bible:Jb 6:28 ]][[6:28 &gt;&gt; Jb 6:28]] {{field-on:Bible}} 18|06|28 {{field-off:Bible}}</w:t>
      </w:r>
    </w:p>
    <w:p w:rsidR="006C48C3" w:rsidRPr="003E1806" w:rsidRDefault="00E50994" w:rsidP="001618AF">
      <w:r>
        <w:t xml:space="preserve">[[@Bible:Jb 6:29 ]][[6:29 &gt;&gt; Jb 6:29]] {{field-on:Bible}} 18|06|29 {{field-off:Bible}}</w:t>
      </w:r>
    </w:p>
    <w:p w:rsidR="006C48C3" w:rsidRPr="003E1806" w:rsidRDefault="00E50994" w:rsidP="001618AF">
      <w:r>
        <w:t xml:space="preserve">[[@Bible:Jb 6:30 ]][[6:30 &gt;&gt; Jb 6:30]] {{field-on:Bible}} 18|06|30 {{field-off:Bible}}</w:t>
      </w:r>
    </w:p>
    <w:p w:rsidR="00CB5105" w:rsidRPr="00853ED5" w:rsidRDefault="00CB5105" w:rsidP="00853ED5">
      <w:pPr>
        <w:pStyle w:val="Heading2"/>
      </w:pPr>
      <w:r w:rsidRPr="00853ED5">
        <w:t>Chapter 7</w:t>
      </w:r>
    </w:p>
    <w:p w:rsidR="006C48C3" w:rsidRPr="003E1806" w:rsidRDefault="00E50994" w:rsidP="001618AF">
      <w:r>
        <w:t xml:space="preserve">[[@Bible:Jb 7:1 ]][[7:1 &gt;&gt; Jb 7:1]] {{field-on:Bible}} 18|07|01 {{field-off:Bible}}</w:t>
      </w:r>
    </w:p>
    <w:p w:rsidR="006C48C3" w:rsidRPr="003E1806" w:rsidRDefault="00E50994" w:rsidP="001618AF">
      <w:r>
        <w:t xml:space="preserve">[[@Bible:Jb 7:2 ]][[7:2 &gt;&gt; Jb 7:2]] {{field-on:Bible}} 18|07|02 {{field-off:Bible}}</w:t>
      </w:r>
    </w:p>
    <w:p w:rsidR="006C48C3" w:rsidRPr="003E1806" w:rsidRDefault="00E50994" w:rsidP="001618AF">
      <w:r>
        <w:t xml:space="preserve">[[@Bible:Jb 7:3 ]][[7:3 &gt;&gt; Jb 7:3]] {{field-on:Bible}} 18|07|03 {{field-off:Bible}}</w:t>
      </w:r>
    </w:p>
    <w:p w:rsidR="006C48C3" w:rsidRPr="003E1806" w:rsidRDefault="00E50994" w:rsidP="001618AF">
      <w:r>
        <w:t xml:space="preserve">[[@Bible:Jb 7:4 ]][[7:4 &gt;&gt; Jb 7:4]] {{field-on:Bible}} 18|07|04 {{field-off:Bible}}</w:t>
      </w:r>
    </w:p>
    <w:p w:rsidR="006C48C3" w:rsidRPr="003E1806" w:rsidRDefault="00E50994" w:rsidP="001618AF">
      <w:r>
        <w:t xml:space="preserve">[[@Bible:Jb 7:5 ]][[7:5 &gt;&gt; Jb 7:5]] {{field-on:Bible}} 18|07|05 {{field-off:Bible}}</w:t>
      </w:r>
    </w:p>
    <w:p w:rsidR="006C48C3" w:rsidRPr="003E1806" w:rsidRDefault="00E50994" w:rsidP="001618AF">
      <w:r>
        <w:t xml:space="preserve">[[@Bible:Jb 7:6 ]][[7:6 &gt;&gt; Jb 7:6]] {{field-on:Bible}} 18|07|06 {{field-off:Bible}}</w:t>
      </w:r>
    </w:p>
    <w:p w:rsidR="006C48C3" w:rsidRPr="003E1806" w:rsidRDefault="00E50994" w:rsidP="001618AF">
      <w:r>
        <w:t xml:space="preserve">[[@Bible:Jb 7:7 ]][[7:7 &gt;&gt; Jb 7:7]] {{field-on:Bible}} 18|07|07 {{field-off:Bible}}</w:t>
      </w:r>
    </w:p>
    <w:p w:rsidR="006C48C3" w:rsidRPr="003E1806" w:rsidRDefault="00E50994" w:rsidP="001618AF">
      <w:r>
        <w:t xml:space="preserve">[[@Bible:Jb 7:8 ]][[7:8 &gt;&gt; Jb 7:8]] {{field-on:Bible}} 18|07|08 {{field-off:Bible}}</w:t>
      </w:r>
    </w:p>
    <w:p w:rsidR="006C48C3" w:rsidRPr="003E1806" w:rsidRDefault="00E50994" w:rsidP="001618AF">
      <w:r>
        <w:t xml:space="preserve">[[@Bible:Jb 7:9 ]][[7:9 &gt;&gt; Jb 7:9]] {{field-on:Bible}} 18|07|09 {{field-off:Bible}}</w:t>
      </w:r>
    </w:p>
    <w:p w:rsidR="006C48C3" w:rsidRPr="003E1806" w:rsidRDefault="00E50994" w:rsidP="001618AF">
      <w:r>
        <w:t xml:space="preserve">[[@Bible:Jb 7:10 ]][[7:10 &gt;&gt; Jb 7:10]] {{field-on:Bible}} 18|07|10 {{field-off:Bible}}</w:t>
      </w:r>
    </w:p>
    <w:p w:rsidR="006C48C3" w:rsidRPr="003E1806" w:rsidRDefault="00E50994" w:rsidP="001618AF">
      <w:r>
        <w:t xml:space="preserve">[[@Bible:Jb 7:11 ]][[7:11 &gt;&gt; Jb 7:11]] {{field-on:Bible}} 18|07|11 {{field-off:Bible}}</w:t>
      </w:r>
    </w:p>
    <w:p w:rsidR="006C48C3" w:rsidRPr="003E1806" w:rsidRDefault="00E50994" w:rsidP="001618AF">
      <w:r>
        <w:t xml:space="preserve">[[@Bible:Jb 7:12 ]][[7:12 &gt;&gt; Jb 7:12]] {{field-on:Bible}} 18|07|12 {{field-off:Bible}}</w:t>
      </w:r>
    </w:p>
    <w:p w:rsidR="006C48C3" w:rsidRPr="003E1806" w:rsidRDefault="00E50994" w:rsidP="001618AF">
      <w:r>
        <w:t xml:space="preserve">[[@Bible:Jb 7:13 ]][[7:13 &gt;&gt; Jb 7:13]] {{field-on:Bible}} 18|07|13 {{field-off:Bible}}</w:t>
      </w:r>
    </w:p>
    <w:p w:rsidR="006C48C3" w:rsidRPr="003E1806" w:rsidRDefault="00E50994" w:rsidP="001618AF">
      <w:r>
        <w:t xml:space="preserve">[[@Bible:Jb 7:14 ]][[7:14 &gt;&gt; Jb 7:14]] {{field-on:Bible}} 18|07|14 {{field-off:Bible}}</w:t>
      </w:r>
    </w:p>
    <w:p w:rsidR="006C48C3" w:rsidRPr="003E1806" w:rsidRDefault="00E50994" w:rsidP="001618AF">
      <w:r>
        <w:t xml:space="preserve">[[@Bible:Jb 7:15 ]][[7:15 &gt;&gt; Jb 7:15]] {{field-on:Bible}} 18|07|15 {{field-off:Bible}}</w:t>
      </w:r>
    </w:p>
    <w:p w:rsidR="006C48C3" w:rsidRPr="003E1806" w:rsidRDefault="00E50994" w:rsidP="001618AF">
      <w:r>
        <w:t xml:space="preserve">[[@Bible:Jb 7:16 ]][[7:16 &gt;&gt; Jb 7:16]] {{field-on:Bible}} 18|07|16 {{field-off:Bible}}</w:t>
      </w:r>
    </w:p>
    <w:p w:rsidR="006C48C3" w:rsidRPr="003E1806" w:rsidRDefault="00E50994" w:rsidP="001618AF">
      <w:r>
        <w:t xml:space="preserve">[[@Bible:Jb 7:17 ]][[7:17 &gt;&gt; Jb 7:17]] {{field-on:Bible}} 18|07|17 {{field-off:Bible}}</w:t>
      </w:r>
    </w:p>
    <w:p w:rsidR="006C48C3" w:rsidRPr="003E1806" w:rsidRDefault="00E50994" w:rsidP="001618AF">
      <w:r>
        <w:t xml:space="preserve">[[@Bible:Jb 7:18 ]][[7:18 &gt;&gt; Jb 7:18]] {{field-on:Bible}} 18|07|18 {{field-off:Bible}}</w:t>
      </w:r>
    </w:p>
    <w:p w:rsidR="006C48C3" w:rsidRPr="003E1806" w:rsidRDefault="00E50994" w:rsidP="001618AF">
      <w:r>
        <w:t xml:space="preserve">[[@Bible:Jb 7:19 ]][[7:19 &gt;&gt; Jb 7:19]] {{field-on:Bible}} 18|07|19 {{field-off:Bible}}</w:t>
      </w:r>
    </w:p>
    <w:p w:rsidR="006C48C3" w:rsidRPr="003E1806" w:rsidRDefault="00E50994" w:rsidP="001618AF">
      <w:r>
        <w:t xml:space="preserve">[[@Bible:Jb 7:20 ]][[7:20 &gt;&gt; Jb 7:20]] {{field-on:Bible}} 18|07|20 {{field-off:Bible}}</w:t>
      </w:r>
    </w:p>
    <w:p w:rsidR="006C48C3" w:rsidRPr="003E1806" w:rsidRDefault="00E50994" w:rsidP="001618AF">
      <w:r>
        <w:t xml:space="preserve">[[@Bible:Jb 7:21 ]][[7:21 &gt;&gt; Jb 7:21]] {{field-on:Bible}} 18|07|21 {{field-off:Bible}}</w:t>
      </w:r>
    </w:p>
    <w:p w:rsidR="00CB5105" w:rsidRPr="00853ED5" w:rsidRDefault="00CB5105" w:rsidP="00853ED5">
      <w:pPr>
        <w:pStyle w:val="Heading2"/>
      </w:pPr>
      <w:r w:rsidRPr="00853ED5">
        <w:t>Chapter 8</w:t>
      </w:r>
    </w:p>
    <w:p w:rsidR="006C48C3" w:rsidRPr="003E1806" w:rsidRDefault="00E50994" w:rsidP="001618AF">
      <w:r>
        <w:t xml:space="preserve">[[@Bible:Jb 8:1 ]][[8:1 &gt;&gt; Jb 8:1]] {{field-on:Bible}} 18|08|01 {{field-off:Bible}}</w:t>
      </w:r>
    </w:p>
    <w:p w:rsidR="006C48C3" w:rsidRPr="003E1806" w:rsidRDefault="00E50994" w:rsidP="001618AF">
      <w:r>
        <w:t xml:space="preserve">[[@Bible:Jb 8:2 ]][[8:2 &gt;&gt; Jb 8:2]] {{field-on:Bible}} 18|08|02 {{field-off:Bible}}</w:t>
      </w:r>
    </w:p>
    <w:p w:rsidR="006C48C3" w:rsidRPr="003E1806" w:rsidRDefault="00E50994" w:rsidP="001618AF">
      <w:r>
        <w:t xml:space="preserve">[[@Bible:Jb 8:3 ]][[8:3 &gt;&gt; Jb 8:3]] {{field-on:Bible}} 18|08|03 {{field-off:Bible}}</w:t>
      </w:r>
    </w:p>
    <w:p w:rsidR="006C48C3" w:rsidRPr="003E1806" w:rsidRDefault="00E50994" w:rsidP="001618AF">
      <w:r>
        <w:t xml:space="preserve">[[@Bible:Jb 8:4 ]][[8:4 &gt;&gt; Jb 8:4]] {{field-on:Bible}} 18|08|04 {{field-off:Bible}}</w:t>
      </w:r>
    </w:p>
    <w:p w:rsidR="006C48C3" w:rsidRPr="003E1806" w:rsidRDefault="00E50994" w:rsidP="001618AF">
      <w:r>
        <w:t xml:space="preserve">[[@Bible:Jb 8:5 ]][[8:5 &gt;&gt; Jb 8:5]] {{field-on:Bible}} 18|08|05 {{field-off:Bible}}</w:t>
      </w:r>
    </w:p>
    <w:p w:rsidR="006C48C3" w:rsidRPr="003E1806" w:rsidRDefault="00E50994" w:rsidP="001618AF">
      <w:r>
        <w:t xml:space="preserve">[[@Bible:Jb 8:6 ]][[8:6 &gt;&gt; Jb 8:6]] {{field-on:Bible}} 18|08|06 {{field-off:Bible}}</w:t>
      </w:r>
    </w:p>
    <w:p w:rsidR="006C48C3" w:rsidRPr="003E1806" w:rsidRDefault="00E50994" w:rsidP="001618AF">
      <w:r>
        <w:t xml:space="preserve">[[@Bible:Jb 8:7 ]][[8:7 &gt;&gt; Jb 8:7]] {{field-on:Bible}} 18|08|07 {{field-off:Bible}}</w:t>
      </w:r>
    </w:p>
    <w:p w:rsidR="006C48C3" w:rsidRPr="003E1806" w:rsidRDefault="00E50994" w:rsidP="001618AF">
      <w:r>
        <w:t xml:space="preserve">[[@Bible:Jb 8:8 ]][[8:8 &gt;&gt; Jb 8:8]] {{field-on:Bible}} 18|08|08 {{field-off:Bible}}</w:t>
      </w:r>
    </w:p>
    <w:p w:rsidR="006C48C3" w:rsidRPr="003E1806" w:rsidRDefault="00E50994" w:rsidP="001618AF">
      <w:r>
        <w:t xml:space="preserve">[[@Bible:Jb 8:9 ]][[8:9 &gt;&gt; Jb 8:9]] {{field-on:Bible}} 18|08|09 {{field-off:Bible}}</w:t>
      </w:r>
    </w:p>
    <w:p w:rsidR="006C48C3" w:rsidRPr="003E1806" w:rsidRDefault="00E50994" w:rsidP="001618AF">
      <w:r>
        <w:t xml:space="preserve">[[@Bible:Jb 8:10 ]][[8:10 &gt;&gt; Jb 8:10]] {{field-on:Bible}} 18|08|10 {{field-off:Bible}}</w:t>
      </w:r>
    </w:p>
    <w:p w:rsidR="006C48C3" w:rsidRPr="003E1806" w:rsidRDefault="00E50994" w:rsidP="001618AF">
      <w:r>
        <w:t xml:space="preserve">[[@Bible:Jb 8:11 ]][[8:11 &gt;&gt; Jb 8:11]] {{field-on:Bible}} 18|08|11 {{field-off:Bible}}</w:t>
      </w:r>
    </w:p>
    <w:p w:rsidR="006C48C3" w:rsidRPr="003E1806" w:rsidRDefault="00E50994" w:rsidP="001618AF">
      <w:r>
        <w:t xml:space="preserve">[[@Bible:Jb 8:12 ]][[8:12 &gt;&gt; Jb 8:12]] {{field-on:Bible}} 18|08|12 {{field-off:Bible}}</w:t>
      </w:r>
    </w:p>
    <w:p w:rsidR="006C48C3" w:rsidRPr="003E1806" w:rsidRDefault="00E50994" w:rsidP="001618AF">
      <w:r>
        <w:t xml:space="preserve">[[@Bible:Jb 8:13 ]][[8:13 &gt;&gt; Jb 8:13]] {{field-on:Bible}} 18|08|13 {{field-off:Bible}}</w:t>
      </w:r>
    </w:p>
    <w:p w:rsidR="006C48C3" w:rsidRPr="003E1806" w:rsidRDefault="00E50994" w:rsidP="001618AF">
      <w:r>
        <w:t xml:space="preserve">[[@Bible:Jb 8:14 ]][[8:14 &gt;&gt; Jb 8:14]] {{field-on:Bible}} 18|08|14 {{field-off:Bible}}</w:t>
      </w:r>
    </w:p>
    <w:p w:rsidR="006C48C3" w:rsidRPr="003E1806" w:rsidRDefault="00E50994" w:rsidP="001618AF">
      <w:r>
        <w:t xml:space="preserve">[[@Bible:Jb 8:15 ]][[8:15 &gt;&gt; Jb 8:15]] {{field-on:Bible}} 18|08|15 {{field-off:Bible}}</w:t>
      </w:r>
    </w:p>
    <w:p w:rsidR="006C48C3" w:rsidRPr="003E1806" w:rsidRDefault="00E50994" w:rsidP="001618AF">
      <w:r>
        <w:t xml:space="preserve">[[@Bible:Jb 8:16 ]][[8:16 &gt;&gt; Jb 8:16]] {{field-on:Bible}} 18|08|16 {{field-off:Bible}}</w:t>
      </w:r>
    </w:p>
    <w:p w:rsidR="006C48C3" w:rsidRPr="003E1806" w:rsidRDefault="00E50994" w:rsidP="001618AF">
      <w:r>
        <w:t xml:space="preserve">[[@Bible:Jb 8:17 ]][[8:17 &gt;&gt; Jb 8:17]] {{field-on:Bible}} 18|08|17 {{field-off:Bible}}</w:t>
      </w:r>
    </w:p>
    <w:p w:rsidR="006C48C3" w:rsidRPr="003E1806" w:rsidRDefault="00E50994" w:rsidP="001618AF">
      <w:r>
        <w:t xml:space="preserve">[[@Bible:Jb 8:18 ]][[8:18 &gt;&gt; Jb 8:18]] {{field-on:Bible}} 18|08|18 {{field-off:Bible}}</w:t>
      </w:r>
    </w:p>
    <w:p w:rsidR="006C48C3" w:rsidRPr="003E1806" w:rsidRDefault="00E50994" w:rsidP="001618AF">
      <w:r>
        <w:t xml:space="preserve">[[@Bible:Jb 8:19 ]][[8:19 &gt;&gt; Jb 8:19]] {{field-on:Bible}} 18|08|19 {{field-off:Bible}}</w:t>
      </w:r>
    </w:p>
    <w:p w:rsidR="006C48C3" w:rsidRPr="003E1806" w:rsidRDefault="00E50994" w:rsidP="001618AF">
      <w:r>
        <w:t xml:space="preserve">[[@Bible:Jb 8:20 ]][[8:20 &gt;&gt; Jb 8:20]] {{field-on:Bible}} 18|08|20 {{field-off:Bible}}</w:t>
      </w:r>
    </w:p>
    <w:p w:rsidR="006C48C3" w:rsidRPr="003E1806" w:rsidRDefault="00E50994" w:rsidP="001618AF">
      <w:r>
        <w:t xml:space="preserve">[[@Bible:Jb 8:21 ]][[8:21 &gt;&gt; Jb 8:21]] {{field-on:Bible}} 18|08|21 {{field-off:Bible}}</w:t>
      </w:r>
    </w:p>
    <w:p w:rsidR="006C48C3" w:rsidRPr="003E1806" w:rsidRDefault="00E50994" w:rsidP="001618AF">
      <w:r>
        <w:t xml:space="preserve">[[@Bible:Jb 8:22 ]][[8:22 &gt;&gt; Jb 8:22]] {{field-on:Bible}} 18|08|22 {{field-off:Bible}}</w:t>
      </w:r>
    </w:p>
    <w:p w:rsidR="00CB5105" w:rsidRPr="00853ED5" w:rsidRDefault="00CB5105" w:rsidP="00853ED5">
      <w:pPr>
        <w:pStyle w:val="Heading2"/>
      </w:pPr>
      <w:r w:rsidRPr="00853ED5">
        <w:t>Chapter 9</w:t>
      </w:r>
    </w:p>
    <w:p w:rsidR="006C48C3" w:rsidRPr="003E1806" w:rsidRDefault="00E50994" w:rsidP="001618AF">
      <w:r>
        <w:t xml:space="preserve">[[@Bible:Jb 9:1 ]][[9:1 &gt;&gt; Jb 9:1]] {{field-on:Bible}} 18|09|01 {{field-off:Bible}}</w:t>
      </w:r>
    </w:p>
    <w:p w:rsidR="006C48C3" w:rsidRPr="003E1806" w:rsidRDefault="00E50994" w:rsidP="001618AF">
      <w:r>
        <w:t xml:space="preserve">[[@Bible:Jb 9:2 ]][[9:2 &gt;&gt; Jb 9:2]] {{field-on:Bible}} 18|09|02 {{field-off:Bible}}</w:t>
      </w:r>
    </w:p>
    <w:p w:rsidR="006C48C3" w:rsidRPr="003E1806" w:rsidRDefault="00E50994" w:rsidP="001618AF">
      <w:r>
        <w:t xml:space="preserve">[[@Bible:Jb 9:3 ]][[9:3 &gt;&gt; Jb 9:3]] {{field-on:Bible}} 18|09|03 {{field-off:Bible}}</w:t>
      </w:r>
    </w:p>
    <w:p w:rsidR="006C48C3" w:rsidRPr="003E1806" w:rsidRDefault="00E50994" w:rsidP="001618AF">
      <w:r>
        <w:t xml:space="preserve">[[@Bible:Jb 9:4 ]][[9:4 &gt;&gt; Jb 9:4]] {{field-on:Bible}} 18|09|04 {{field-off:Bible}}</w:t>
      </w:r>
    </w:p>
    <w:p w:rsidR="006C48C3" w:rsidRPr="003E1806" w:rsidRDefault="00E50994" w:rsidP="001618AF">
      <w:r>
        <w:t xml:space="preserve">[[@Bible:Jb 9:5 ]][[9:5 &gt;&gt; Jb 9:5]] {{field-on:Bible}} 18|09|05 {{field-off:Bible}}</w:t>
      </w:r>
    </w:p>
    <w:p w:rsidR="006C48C3" w:rsidRPr="003E1806" w:rsidRDefault="00E50994" w:rsidP="001618AF">
      <w:r>
        <w:t xml:space="preserve">[[@Bible:Jb 9:6 ]][[9:6 &gt;&gt; Jb 9:6]] {{field-on:Bible}} 18|09|06 {{field-off:Bible}}</w:t>
      </w:r>
    </w:p>
    <w:p w:rsidR="006C48C3" w:rsidRPr="003E1806" w:rsidRDefault="00E50994" w:rsidP="001618AF">
      <w:r>
        <w:t xml:space="preserve">[[@Bible:Jb 9:7 ]][[9:7 &gt;&gt; Jb 9:7]] {{field-on:Bible}} 18|09|07 {{field-off:Bible}}</w:t>
      </w:r>
    </w:p>
    <w:p w:rsidR="006C48C3" w:rsidRPr="003E1806" w:rsidRDefault="00E50994" w:rsidP="001618AF">
      <w:r>
        <w:t xml:space="preserve">[[@Bible:Jb 9:8 ]][[9:8 &gt;&gt; Jb 9:8]] {{field-on:Bible}} 18|09|08 {{field-off:Bible}}</w:t>
      </w:r>
    </w:p>
    <w:p w:rsidR="006C48C3" w:rsidRPr="003E1806" w:rsidRDefault="00E50994" w:rsidP="001618AF">
      <w:r>
        <w:t xml:space="preserve">[[@Bible:Jb 9:9 ]][[9:9 &gt;&gt; Jb 9:9]] {{field-on:Bible}} 18|09|09 {{field-off:Bible}}</w:t>
      </w:r>
    </w:p>
    <w:p w:rsidR="006C48C3" w:rsidRPr="003E1806" w:rsidRDefault="00E50994" w:rsidP="001618AF">
      <w:r>
        <w:t xml:space="preserve">[[@Bible:Jb 9:10 ]][[9:10 &gt;&gt; Jb 9:10]] {{field-on:Bible}} 18|09|10 {{field-off:Bible}}</w:t>
      </w:r>
    </w:p>
    <w:p w:rsidR="006C48C3" w:rsidRPr="003E1806" w:rsidRDefault="00E50994" w:rsidP="001618AF">
      <w:r>
        <w:t xml:space="preserve">[[@Bible:Jb 9:11 ]][[9:11 &gt;&gt; Jb 9:11]] {{field-on:Bible}} 18|09|11 {{field-off:Bible}}</w:t>
      </w:r>
    </w:p>
    <w:p w:rsidR="006C48C3" w:rsidRPr="003E1806" w:rsidRDefault="00E50994" w:rsidP="001618AF">
      <w:r>
        <w:t xml:space="preserve">[[@Bible:Jb 9:12 ]][[9:12 &gt;&gt; Jb 9:12]] {{field-on:Bible}} 18|09|12 {{field-off:Bible}}</w:t>
      </w:r>
    </w:p>
    <w:p w:rsidR="006C48C3" w:rsidRPr="003E1806" w:rsidRDefault="00E50994" w:rsidP="001618AF">
      <w:r>
        <w:t xml:space="preserve">[[@Bible:Jb 9:13 ]][[9:13 &gt;&gt; Jb 9:13]] {{field-on:Bible}} 18|09|13 {{field-off:Bible}}</w:t>
      </w:r>
    </w:p>
    <w:p w:rsidR="006C48C3" w:rsidRPr="003E1806" w:rsidRDefault="00E50994" w:rsidP="001618AF">
      <w:r>
        <w:t xml:space="preserve">[[@Bible:Jb 9:14 ]][[9:14 &gt;&gt; Jb 9:14]] {{field-on:Bible}} 18|09|14 {{field-off:Bible}}</w:t>
      </w:r>
    </w:p>
    <w:p w:rsidR="006C48C3" w:rsidRPr="003E1806" w:rsidRDefault="00E50994" w:rsidP="001618AF">
      <w:r>
        <w:t xml:space="preserve">[[@Bible:Jb 9:15 ]][[9:15 &gt;&gt; Jb 9:15]] {{field-on:Bible}} 18|09|15 {{field-off:Bible}}</w:t>
      </w:r>
    </w:p>
    <w:p w:rsidR="006C48C3" w:rsidRPr="003E1806" w:rsidRDefault="00E50994" w:rsidP="001618AF">
      <w:r>
        <w:t xml:space="preserve">[[@Bible:Jb 9:16 ]][[9:16 &gt;&gt; Jb 9:16]] {{field-on:Bible}} 18|09|16 {{field-off:Bible}}</w:t>
      </w:r>
    </w:p>
    <w:p w:rsidR="006C48C3" w:rsidRPr="003E1806" w:rsidRDefault="00E50994" w:rsidP="001618AF">
      <w:r>
        <w:t xml:space="preserve">[[@Bible:Jb 9:17 ]][[9:17 &gt;&gt; Jb 9:17]] {{field-on:Bible}} 18|09|17 {{field-off:Bible}}</w:t>
      </w:r>
    </w:p>
    <w:p w:rsidR="006C48C3" w:rsidRPr="003E1806" w:rsidRDefault="00E50994" w:rsidP="001618AF">
      <w:r>
        <w:t xml:space="preserve">[[@Bible:Jb 9:18 ]][[9:18 &gt;&gt; Jb 9:18]] {{field-on:Bible}} 18|09|18 {{field-off:Bible}}</w:t>
      </w:r>
    </w:p>
    <w:p w:rsidR="006C48C3" w:rsidRPr="003E1806" w:rsidRDefault="00E50994" w:rsidP="001618AF">
      <w:r>
        <w:t xml:space="preserve">[[@Bible:Jb 9:19 ]][[9:19 &gt;&gt; Jb 9:19]] {{field-on:Bible}} 18|09|19 {{field-off:Bible}}</w:t>
      </w:r>
    </w:p>
    <w:p w:rsidR="006C48C3" w:rsidRPr="003E1806" w:rsidRDefault="00E50994" w:rsidP="001618AF">
      <w:r>
        <w:t xml:space="preserve">[[@Bible:Jb 9:20 ]][[9:20 &gt;&gt; Jb 9:20]] {{field-on:Bible}} 18|09|20 {{field-off:Bible}}</w:t>
      </w:r>
    </w:p>
    <w:p w:rsidR="006C48C3" w:rsidRPr="003E1806" w:rsidRDefault="00E50994" w:rsidP="001618AF">
      <w:r>
        <w:t xml:space="preserve">[[@Bible:Jb 9:21 ]][[9:21 &gt;&gt; Jb 9:21]] {{field-on:Bible}} 18|09|21 {{field-off:Bible}}</w:t>
      </w:r>
    </w:p>
    <w:p w:rsidR="006C48C3" w:rsidRPr="003E1806" w:rsidRDefault="00E50994" w:rsidP="001618AF">
      <w:r>
        <w:t xml:space="preserve">[[@Bible:Jb 9:22 ]][[9:22 &gt;&gt; Jb 9:22]] {{field-on:Bible}} 18|09|22 {{field-off:Bible}}</w:t>
      </w:r>
    </w:p>
    <w:p w:rsidR="006C48C3" w:rsidRPr="003E1806" w:rsidRDefault="00E50994" w:rsidP="001618AF">
      <w:r>
        <w:t xml:space="preserve">[[@Bible:Jb 9:23 ]][[9:23 &gt;&gt; Jb 9:23]] {{field-on:Bible}} 18|09|23 {{field-off:Bible}}</w:t>
      </w:r>
    </w:p>
    <w:p w:rsidR="006C48C3" w:rsidRPr="003E1806" w:rsidRDefault="00E50994" w:rsidP="001618AF">
      <w:r>
        <w:t xml:space="preserve">[[@Bible:Jb 9:24 ]][[9:24 &gt;&gt; Jb 9:24]] {{field-on:Bible}} 18|09|24 {{field-off:Bible}}</w:t>
      </w:r>
    </w:p>
    <w:p w:rsidR="006C48C3" w:rsidRPr="003E1806" w:rsidRDefault="00E50994" w:rsidP="001618AF">
      <w:r>
        <w:t xml:space="preserve">[[@Bible:Jb 9:25 ]][[9:25 &gt;&gt; Jb 9:25]] {{field-on:Bible}} 18|09|25 {{field-off:Bible}}</w:t>
      </w:r>
    </w:p>
    <w:p w:rsidR="006C48C3" w:rsidRPr="003E1806" w:rsidRDefault="00E50994" w:rsidP="001618AF">
      <w:r>
        <w:t xml:space="preserve">[[@Bible:Jb 9:26 ]][[9:26 &gt;&gt; Jb 9:26]] {{field-on:Bible}} 18|09|26 {{field-off:Bible}}</w:t>
      </w:r>
    </w:p>
    <w:p w:rsidR="006C48C3" w:rsidRPr="003E1806" w:rsidRDefault="00E50994" w:rsidP="001618AF">
      <w:r>
        <w:t xml:space="preserve">[[@Bible:Jb 9:27 ]][[9:27 &gt;&gt; Jb 9:27]] {{field-on:Bible}} 18|09|27 {{field-off:Bible}}</w:t>
      </w:r>
    </w:p>
    <w:p w:rsidR="006C48C3" w:rsidRPr="003E1806" w:rsidRDefault="00E50994" w:rsidP="001618AF">
      <w:r>
        <w:t xml:space="preserve">[[@Bible:Jb 9:28 ]][[9:28 &gt;&gt; Jb 9:28]] {{field-on:Bible}} 18|09|28 {{field-off:Bible}}</w:t>
      </w:r>
    </w:p>
    <w:p w:rsidR="006C48C3" w:rsidRPr="003E1806" w:rsidRDefault="00E50994" w:rsidP="001618AF">
      <w:r>
        <w:t xml:space="preserve">[[@Bible:Jb 9:29 ]][[9:29 &gt;&gt; Jb 9:29]] {{field-on:Bible}} 18|09|29 {{field-off:Bible}}</w:t>
      </w:r>
    </w:p>
    <w:p w:rsidR="006C48C3" w:rsidRPr="003E1806" w:rsidRDefault="00E50994" w:rsidP="001618AF">
      <w:r>
        <w:t xml:space="preserve">[[@Bible:Jb 9:30 ]][[9:30 &gt;&gt; Jb 9:30]] {{field-on:Bible}} 18|09|30 {{field-off:Bible}}</w:t>
      </w:r>
    </w:p>
    <w:p w:rsidR="006C48C3" w:rsidRPr="003E1806" w:rsidRDefault="00E50994" w:rsidP="001618AF">
      <w:r>
        <w:t xml:space="preserve">[[@Bible:Jb 9:31 ]][[9:31 &gt;&gt; Jb 9:31]] {{field-on:Bible}} 18|09|31 {{field-off:Bible}}</w:t>
      </w:r>
    </w:p>
    <w:p w:rsidR="006C48C3" w:rsidRPr="003E1806" w:rsidRDefault="00E50994" w:rsidP="001618AF">
      <w:r>
        <w:t xml:space="preserve">[[@Bible:Jb 9:32 ]][[9:32 &gt;&gt; Jb 9:32]] {{field-on:Bible}} 18|09|32 {{field-off:Bible}}</w:t>
      </w:r>
    </w:p>
    <w:p w:rsidR="006C48C3" w:rsidRPr="003E1806" w:rsidRDefault="00E50994" w:rsidP="001618AF">
      <w:r>
        <w:t xml:space="preserve">[[@Bible:Jb 9:33 ]][[9:33 &gt;&gt; Jb 9:33]] {{field-on:Bible}} 18|09|33 {{field-off:Bible}}</w:t>
      </w:r>
    </w:p>
    <w:p w:rsidR="006C48C3" w:rsidRPr="003E1806" w:rsidRDefault="00E50994" w:rsidP="001618AF">
      <w:r>
        <w:t xml:space="preserve">[[@Bible:Jb 9:34 ]][[9:34 &gt;&gt; Jb 9:34]] {{field-on:Bible}} 18|09|34 {{field-off:Bible}}</w:t>
      </w:r>
    </w:p>
    <w:p w:rsidR="006C48C3" w:rsidRPr="003E1806" w:rsidRDefault="00E50994" w:rsidP="001618AF">
      <w:r>
        <w:t xml:space="preserve">[[@Bible:Jb 9:35 ]][[9:35 &gt;&gt; Jb 9:35]] {{field-on:Bible}} 18|09|35 {{field-off:Bible}}</w:t>
      </w:r>
    </w:p>
    <w:p w:rsidR="00CB5105" w:rsidRPr="00853ED5" w:rsidRDefault="00CB5105" w:rsidP="00853ED5">
      <w:pPr>
        <w:pStyle w:val="Heading2"/>
      </w:pPr>
      <w:r w:rsidRPr="00853ED5">
        <w:t>Chapter 10</w:t>
      </w:r>
    </w:p>
    <w:p w:rsidR="006C48C3" w:rsidRPr="003E1806" w:rsidRDefault="00E50994" w:rsidP="001618AF">
      <w:r>
        <w:t xml:space="preserve">[[@Bible:Jb 10:1 ]][[10:1 &gt;&gt; Jb 10:1]] {{field-on:Bible}} 18|10|01 {{field-off:Bible}}</w:t>
      </w:r>
    </w:p>
    <w:p w:rsidR="006C48C3" w:rsidRPr="003E1806" w:rsidRDefault="00E50994" w:rsidP="001618AF">
      <w:r>
        <w:t xml:space="preserve">[[@Bible:Jb 10:2 ]][[10:2 &gt;&gt; Jb 10:2]] {{field-on:Bible}} 18|10|02 {{field-off:Bible}}</w:t>
      </w:r>
    </w:p>
    <w:p w:rsidR="006C48C3" w:rsidRPr="003E1806" w:rsidRDefault="00E50994" w:rsidP="001618AF">
      <w:r>
        <w:t xml:space="preserve">[[@Bible:Jb 10:3 ]][[10:3 &gt;&gt; Jb 10:3]] {{field-on:Bible}} 18|10|03 {{field-off:Bible}}</w:t>
      </w:r>
    </w:p>
    <w:p w:rsidR="006C48C3" w:rsidRPr="003E1806" w:rsidRDefault="00E50994" w:rsidP="001618AF">
      <w:r>
        <w:t xml:space="preserve">[[@Bible:Jb 10:4 ]][[10:4 &gt;&gt; Jb 10:4]] {{field-on:Bible}} 18|10|04 {{field-off:Bible}}</w:t>
      </w:r>
    </w:p>
    <w:p w:rsidR="006C48C3" w:rsidRPr="003E1806" w:rsidRDefault="00E50994" w:rsidP="001618AF">
      <w:r>
        <w:t xml:space="preserve">[[@Bible:Jb 10:5 ]][[10:5 &gt;&gt; Jb 10:5]] {{field-on:Bible}} 18|10|05 {{field-off:Bible}}</w:t>
      </w:r>
    </w:p>
    <w:p w:rsidR="006C48C3" w:rsidRPr="003E1806" w:rsidRDefault="00E50994" w:rsidP="001618AF">
      <w:r>
        <w:t xml:space="preserve">[[@Bible:Jb 10:6 ]][[10:6 &gt;&gt; Jb 10:6]] {{field-on:Bible}} 18|10|06 {{field-off:Bible}}</w:t>
      </w:r>
    </w:p>
    <w:p w:rsidR="006C48C3" w:rsidRPr="003E1806" w:rsidRDefault="00E50994" w:rsidP="001618AF">
      <w:r>
        <w:t xml:space="preserve">[[@Bible:Jb 10:7 ]][[10:7 &gt;&gt; Jb 10:7]] {{field-on:Bible}} 18|10|07 {{field-off:Bible}}</w:t>
      </w:r>
    </w:p>
    <w:p w:rsidR="006C48C3" w:rsidRPr="003E1806" w:rsidRDefault="00E50994" w:rsidP="001618AF">
      <w:r>
        <w:t xml:space="preserve">[[@Bible:Jb 10:8 ]][[10:8 &gt;&gt; Jb 10:8]] {{field-on:Bible}} 18|10|08 {{field-off:Bible}}</w:t>
      </w:r>
    </w:p>
    <w:p w:rsidR="006C48C3" w:rsidRPr="003E1806" w:rsidRDefault="00E50994" w:rsidP="001618AF">
      <w:r>
        <w:t xml:space="preserve">[[@Bible:Jb 10:9 ]][[10:9 &gt;&gt; Jb 10:9]] {{field-on:Bible}} 18|10|09 {{field-off:Bible}}</w:t>
      </w:r>
    </w:p>
    <w:p w:rsidR="006C48C3" w:rsidRPr="003E1806" w:rsidRDefault="00E50994" w:rsidP="001618AF">
      <w:r>
        <w:t xml:space="preserve">[[@Bible:Jb 10:10 ]][[10:10 &gt;&gt; Jb 10:10]] {{field-on:Bible}} 18|10|10 {{field-off:Bible}}</w:t>
      </w:r>
    </w:p>
    <w:p w:rsidR="006C48C3" w:rsidRPr="003E1806" w:rsidRDefault="00E50994" w:rsidP="001618AF">
      <w:r>
        <w:t xml:space="preserve">[[@Bible:Jb 10:11 ]][[10:11 &gt;&gt; Jb 10:11]] {{field-on:Bible}} 18|10|11 {{field-off:Bible}}</w:t>
      </w:r>
    </w:p>
    <w:p w:rsidR="006C48C3" w:rsidRPr="003E1806" w:rsidRDefault="00E50994" w:rsidP="001618AF">
      <w:r>
        <w:t xml:space="preserve">[[@Bible:Jb 10:12 ]][[10:12 &gt;&gt; Jb 10:12]] {{field-on:Bible}} 18|10|12 {{field-off:Bible}}</w:t>
      </w:r>
    </w:p>
    <w:p w:rsidR="006C48C3" w:rsidRPr="003E1806" w:rsidRDefault="00E50994" w:rsidP="001618AF">
      <w:r>
        <w:t xml:space="preserve">[[@Bible:Jb 10:13 ]][[10:13 &gt;&gt; Jb 10:13]] {{field-on:Bible}} 18|10|13 {{field-off:Bible}}</w:t>
      </w:r>
    </w:p>
    <w:p w:rsidR="006C48C3" w:rsidRPr="003E1806" w:rsidRDefault="00E50994" w:rsidP="001618AF">
      <w:r>
        <w:t xml:space="preserve">[[@Bible:Jb 10:14 ]][[10:14 &gt;&gt; Jb 10:14]] {{field-on:Bible}} 18|10|14 {{field-off:Bible}}</w:t>
      </w:r>
    </w:p>
    <w:p w:rsidR="006C48C3" w:rsidRPr="003E1806" w:rsidRDefault="00E50994" w:rsidP="001618AF">
      <w:r>
        <w:t xml:space="preserve">[[@Bible:Jb 10:15 ]][[10:15 &gt;&gt; Jb 10:15]] {{field-on:Bible}} 18|10|15 {{field-off:Bible}}</w:t>
      </w:r>
    </w:p>
    <w:p w:rsidR="006C48C3" w:rsidRPr="003E1806" w:rsidRDefault="00E50994" w:rsidP="001618AF">
      <w:r>
        <w:t xml:space="preserve">[[@Bible:Jb 10:16 ]][[10:16 &gt;&gt; Jb 10:16]] {{field-on:Bible}} 18|10|16 {{field-off:Bible}}</w:t>
      </w:r>
    </w:p>
    <w:p w:rsidR="006C48C3" w:rsidRPr="003E1806" w:rsidRDefault="00E50994" w:rsidP="001618AF">
      <w:r>
        <w:t xml:space="preserve">[[@Bible:Jb 10:17 ]][[10:17 &gt;&gt; Jb 10:17]] {{field-on:Bible}} 18|10|17 {{field-off:Bible}}</w:t>
      </w:r>
    </w:p>
    <w:p w:rsidR="006C48C3" w:rsidRPr="003E1806" w:rsidRDefault="00E50994" w:rsidP="001618AF">
      <w:r>
        <w:t xml:space="preserve">[[@Bible:Jb 10:18 ]][[10:18 &gt;&gt; Jb 10:18]] {{field-on:Bible}} 18|10|18 {{field-off:Bible}}</w:t>
      </w:r>
    </w:p>
    <w:p w:rsidR="006C48C3" w:rsidRPr="003E1806" w:rsidRDefault="00E50994" w:rsidP="001618AF">
      <w:r>
        <w:t xml:space="preserve">[[@Bible:Jb 10:19 ]][[10:19 &gt;&gt; Jb 10:19]] {{field-on:Bible}} 18|10|19 {{field-off:Bible}}</w:t>
      </w:r>
    </w:p>
    <w:p w:rsidR="006C48C3" w:rsidRPr="003E1806" w:rsidRDefault="00E50994" w:rsidP="001618AF">
      <w:r>
        <w:t xml:space="preserve">[[@Bible:Jb 10:20 ]][[10:20 &gt;&gt; Jb 10:20]] {{field-on:Bible}} 18|10|20 {{field-off:Bible}}</w:t>
      </w:r>
    </w:p>
    <w:p w:rsidR="006C48C3" w:rsidRPr="003E1806" w:rsidRDefault="00E50994" w:rsidP="001618AF">
      <w:r>
        <w:t xml:space="preserve">[[@Bible:Jb 10:21 ]][[10:21 &gt;&gt; Jb 10:21]] {{field-on:Bible}} 18|10|21 {{field-off:Bible}}</w:t>
      </w:r>
    </w:p>
    <w:p w:rsidR="006C48C3" w:rsidRPr="003E1806" w:rsidRDefault="00E50994" w:rsidP="001618AF">
      <w:r>
        <w:t xml:space="preserve">[[@Bible:Jb 10:22 ]][[10:22 &gt;&gt; Jb 10:22]] {{field-on:Bible}} 18|10|22 {{field-off:Bible}}</w:t>
      </w:r>
    </w:p>
    <w:p w:rsidR="00CB5105" w:rsidRPr="00853ED5" w:rsidRDefault="00CB5105" w:rsidP="00853ED5">
      <w:pPr>
        <w:pStyle w:val="Heading2"/>
      </w:pPr>
      <w:r w:rsidRPr="00853ED5">
        <w:t>Chapter 11</w:t>
      </w:r>
    </w:p>
    <w:p w:rsidR="006C48C3" w:rsidRPr="003E1806" w:rsidRDefault="00E50994" w:rsidP="001618AF">
      <w:r>
        <w:t xml:space="preserve">[[@Bible:Jb 11:1 ]][[11:1 &gt;&gt; Jb 11:1]] {{field-on:Bible}} 18|11|01 {{field-off:Bible}}</w:t>
      </w:r>
    </w:p>
    <w:p w:rsidR="006C48C3" w:rsidRPr="003E1806" w:rsidRDefault="00E50994" w:rsidP="001618AF">
      <w:r>
        <w:t xml:space="preserve">[[@Bible:Jb 11:2 ]][[11:2 &gt;&gt; Jb 11:2]] {{field-on:Bible}} 18|11|02 {{field-off:Bible}}</w:t>
      </w:r>
    </w:p>
    <w:p w:rsidR="006C48C3" w:rsidRPr="003E1806" w:rsidRDefault="00E50994" w:rsidP="001618AF">
      <w:r>
        <w:t xml:space="preserve">[[@Bible:Jb 11:3 ]][[11:3 &gt;&gt; Jb 11:3]] {{field-on:Bible}} 18|11|03 {{field-off:Bible}}</w:t>
      </w:r>
    </w:p>
    <w:p w:rsidR="006C48C3" w:rsidRPr="003E1806" w:rsidRDefault="00E50994" w:rsidP="001618AF">
      <w:r>
        <w:t xml:space="preserve">[[@Bible:Jb 11:4 ]][[11:4 &gt;&gt; Jb 11:4]] {{field-on:Bible}} 18|11|04 {{field-off:Bible}}</w:t>
      </w:r>
    </w:p>
    <w:p w:rsidR="006C48C3" w:rsidRPr="003E1806" w:rsidRDefault="00E50994" w:rsidP="001618AF">
      <w:r>
        <w:t xml:space="preserve">[[@Bible:Jb 11:5 ]][[11:5 &gt;&gt; Jb 11:5]] {{field-on:Bible}} 18|11|05 {{field-off:Bible}}</w:t>
      </w:r>
    </w:p>
    <w:p w:rsidR="006C48C3" w:rsidRPr="003E1806" w:rsidRDefault="00E50994" w:rsidP="001618AF">
      <w:r>
        <w:t xml:space="preserve">[[@Bible:Jb 11:6 ]][[11:6 &gt;&gt; Jb 11:6]] {{field-on:Bible}} 18|11|06 {{field-off:Bible}}</w:t>
      </w:r>
    </w:p>
    <w:p w:rsidR="006C48C3" w:rsidRPr="003E1806" w:rsidRDefault="00E50994" w:rsidP="001618AF">
      <w:r>
        <w:t xml:space="preserve">[[@Bible:Jb 11:7 ]][[11:7 &gt;&gt; Jb 11:7]] {{field-on:Bible}} 18|11|07 {{field-off:Bible}}</w:t>
      </w:r>
    </w:p>
    <w:p w:rsidR="006C48C3" w:rsidRPr="003E1806" w:rsidRDefault="00E50994" w:rsidP="001618AF">
      <w:r>
        <w:t xml:space="preserve">[[@Bible:Jb 11:8 ]][[11:8 &gt;&gt; Jb 11:8]] {{field-on:Bible}} 18|11|08 {{field-off:Bible}}</w:t>
      </w:r>
    </w:p>
    <w:p w:rsidR="006C48C3" w:rsidRPr="003E1806" w:rsidRDefault="00E50994" w:rsidP="001618AF">
      <w:r>
        <w:t xml:space="preserve">[[@Bible:Jb 11:9 ]][[11:9 &gt;&gt; Jb 11:9]] {{field-on:Bible}} 18|11|09 {{field-off:Bible}}</w:t>
      </w:r>
    </w:p>
    <w:p w:rsidR="006C48C3" w:rsidRPr="003E1806" w:rsidRDefault="00E50994" w:rsidP="001618AF">
      <w:r>
        <w:t xml:space="preserve">[[@Bible:Jb 11:10 ]][[11:10 &gt;&gt; Jb 11:10]] {{field-on:Bible}} 18|11|10 {{field-off:Bible}}</w:t>
      </w:r>
    </w:p>
    <w:p w:rsidR="006C48C3" w:rsidRPr="003E1806" w:rsidRDefault="00E50994" w:rsidP="001618AF">
      <w:r>
        <w:t xml:space="preserve">[[@Bible:Jb 11:11 ]][[11:11 &gt;&gt; Jb 11:11]] {{field-on:Bible}} 18|11|11 {{field-off:Bible}}</w:t>
      </w:r>
    </w:p>
    <w:p w:rsidR="006C48C3" w:rsidRPr="003E1806" w:rsidRDefault="00E50994" w:rsidP="001618AF">
      <w:r>
        <w:t xml:space="preserve">[[@Bible:Jb 11:12 ]][[11:12 &gt;&gt; Jb 11:12]] {{field-on:Bible}} 18|11|12 {{field-off:Bible}}</w:t>
      </w:r>
    </w:p>
    <w:p w:rsidR="006C48C3" w:rsidRPr="003E1806" w:rsidRDefault="00E50994" w:rsidP="001618AF">
      <w:r>
        <w:t xml:space="preserve">[[@Bible:Jb 11:13 ]][[11:13 &gt;&gt; Jb 11:13]] {{field-on:Bible}} 18|11|13 {{field-off:Bible}}</w:t>
      </w:r>
    </w:p>
    <w:p w:rsidR="006C48C3" w:rsidRPr="003E1806" w:rsidRDefault="00E50994" w:rsidP="001618AF">
      <w:r>
        <w:t xml:space="preserve">[[@Bible:Jb 11:14 ]][[11:14 &gt;&gt; Jb 11:14]] {{field-on:Bible}} 18|11|14 {{field-off:Bible}}</w:t>
      </w:r>
    </w:p>
    <w:p w:rsidR="006C48C3" w:rsidRPr="003E1806" w:rsidRDefault="00E50994" w:rsidP="001618AF">
      <w:r>
        <w:t xml:space="preserve">[[@Bible:Jb 11:15 ]][[11:15 &gt;&gt; Jb 11:15]] {{field-on:Bible}} 18|11|15 {{field-off:Bible}}</w:t>
      </w:r>
    </w:p>
    <w:p w:rsidR="006C48C3" w:rsidRPr="003E1806" w:rsidRDefault="00E50994" w:rsidP="001618AF">
      <w:r>
        <w:t xml:space="preserve">[[@Bible:Jb 11:16 ]][[11:16 &gt;&gt; Jb 11:16]] {{field-on:Bible}} 18|11|16 {{field-off:Bible}}</w:t>
      </w:r>
    </w:p>
    <w:p w:rsidR="006C48C3" w:rsidRPr="003E1806" w:rsidRDefault="00E50994" w:rsidP="001618AF">
      <w:r>
        <w:t xml:space="preserve">[[@Bible:Jb 11:17 ]][[11:17 &gt;&gt; Jb 11:17]] {{field-on:Bible}} 18|11|17 {{field-off:Bible}}</w:t>
      </w:r>
    </w:p>
    <w:p w:rsidR="006C48C3" w:rsidRPr="003E1806" w:rsidRDefault="00E50994" w:rsidP="001618AF">
      <w:r>
        <w:t xml:space="preserve">[[@Bible:Jb 11:18 ]][[11:18 &gt;&gt; Jb 11:18]] {{field-on:Bible}} 18|11|18 {{field-off:Bible}}</w:t>
      </w:r>
    </w:p>
    <w:p w:rsidR="006C48C3" w:rsidRPr="003E1806" w:rsidRDefault="00E50994" w:rsidP="001618AF">
      <w:r>
        <w:t xml:space="preserve">[[@Bible:Jb 11:19 ]][[11:19 &gt;&gt; Jb 11:19]] {{field-on:Bible}} 18|11|19 {{field-off:Bible}}</w:t>
      </w:r>
    </w:p>
    <w:p w:rsidR="006C48C3" w:rsidRPr="003E1806" w:rsidRDefault="00E50994" w:rsidP="001618AF">
      <w:r>
        <w:t xml:space="preserve">[[@Bible:Jb 11:20 ]][[11:20 &gt;&gt; Jb 11:20]] {{field-on:Bible}} 18|11|20 {{field-off:Bible}}</w:t>
      </w:r>
    </w:p>
    <w:p w:rsidR="00CB5105" w:rsidRPr="00853ED5" w:rsidRDefault="00CB5105" w:rsidP="00853ED5">
      <w:pPr>
        <w:pStyle w:val="Heading2"/>
      </w:pPr>
      <w:r w:rsidRPr="00853ED5">
        <w:t>Chapter 12</w:t>
      </w:r>
    </w:p>
    <w:p w:rsidR="006C48C3" w:rsidRPr="003E1806" w:rsidRDefault="00E50994" w:rsidP="001618AF">
      <w:r>
        <w:t xml:space="preserve">[[@Bible:Jb 12:1 ]][[12:1 &gt;&gt; Jb 12:1]] {{field-on:Bible}} 18|12|01 {{field-off:Bible}}</w:t>
      </w:r>
    </w:p>
    <w:p w:rsidR="006C48C3" w:rsidRPr="003E1806" w:rsidRDefault="00E50994" w:rsidP="001618AF">
      <w:r>
        <w:t xml:space="preserve">[[@Bible:Jb 12:2 ]][[12:2 &gt;&gt; Jb 12:2]] {{field-on:Bible}} 18|12|02 {{field-off:Bible}}</w:t>
      </w:r>
    </w:p>
    <w:p w:rsidR="006C48C3" w:rsidRPr="003E1806" w:rsidRDefault="00E50994" w:rsidP="001618AF">
      <w:r>
        <w:t xml:space="preserve">[[@Bible:Jb 12:3 ]][[12:3 &gt;&gt; Jb 12:3]] {{field-on:Bible}} 18|12|03 {{field-off:Bible}}</w:t>
      </w:r>
    </w:p>
    <w:p w:rsidR="006C48C3" w:rsidRPr="003E1806" w:rsidRDefault="00E50994" w:rsidP="001618AF">
      <w:r>
        <w:t xml:space="preserve">[[@Bible:Jb 12:4 ]][[12:4 &gt;&gt; Jb 12:4]] {{field-on:Bible}} 18|12|04 {{field-off:Bible}}</w:t>
      </w:r>
    </w:p>
    <w:p w:rsidR="006C48C3" w:rsidRPr="003E1806" w:rsidRDefault="00E50994" w:rsidP="001618AF">
      <w:r>
        <w:t xml:space="preserve">[[@Bible:Jb 12:5 ]][[12:5 &gt;&gt; Jb 12:5]] {{field-on:Bible}} 18|12|05 {{field-off:Bible}}</w:t>
      </w:r>
    </w:p>
    <w:p w:rsidR="006C48C3" w:rsidRPr="003E1806" w:rsidRDefault="00E50994" w:rsidP="001618AF">
      <w:r>
        <w:t xml:space="preserve">[[@Bible:Jb 12:6 ]][[12:6 &gt;&gt; Jb 12:6]] {{field-on:Bible}} 18|12|06 {{field-off:Bible}}</w:t>
      </w:r>
    </w:p>
    <w:p w:rsidR="006C48C3" w:rsidRPr="003E1806" w:rsidRDefault="00E50994" w:rsidP="001618AF">
      <w:r>
        <w:t xml:space="preserve">[[@Bible:Jb 12:7 ]][[12:7 &gt;&gt; Jb 12:7]] {{field-on:Bible}} 18|12|07 {{field-off:Bible}}</w:t>
      </w:r>
    </w:p>
    <w:p w:rsidR="006C48C3" w:rsidRPr="003E1806" w:rsidRDefault="00E50994" w:rsidP="001618AF">
      <w:r>
        <w:t xml:space="preserve">[[@Bible:Jb 12:8 ]][[12:8 &gt;&gt; Jb 12:8]] {{field-on:Bible}} 18|12|08 {{field-off:Bible}}</w:t>
      </w:r>
    </w:p>
    <w:p w:rsidR="006C48C3" w:rsidRPr="003E1806" w:rsidRDefault="00E50994" w:rsidP="001618AF">
      <w:r>
        <w:t xml:space="preserve">[[@Bible:Jb 12:9 ]][[12:9 &gt;&gt; Jb 12:9]] {{field-on:Bible}} 18|12|09 {{field-off:Bible}}</w:t>
      </w:r>
    </w:p>
    <w:p w:rsidR="006C48C3" w:rsidRPr="003E1806" w:rsidRDefault="00E50994" w:rsidP="001618AF">
      <w:r>
        <w:t xml:space="preserve">[[@Bible:Jb 12:10 ]][[12:10 &gt;&gt; Jb 12:10]] {{field-on:Bible}} 18|12|10 {{field-off:Bible}}</w:t>
      </w:r>
    </w:p>
    <w:p w:rsidR="006C48C3" w:rsidRPr="003E1806" w:rsidRDefault="00E50994" w:rsidP="001618AF">
      <w:r>
        <w:t xml:space="preserve">[[@Bible:Jb 12:11 ]][[12:11 &gt;&gt; Jb 12:11]] {{field-on:Bible}} 18|12|11 {{field-off:Bible}}</w:t>
      </w:r>
    </w:p>
    <w:p w:rsidR="006C48C3" w:rsidRPr="003E1806" w:rsidRDefault="00E50994" w:rsidP="001618AF">
      <w:r>
        <w:t xml:space="preserve">[[@Bible:Jb 12:12 ]][[12:12 &gt;&gt; Jb 12:12]] {{field-on:Bible}} 18|12|12 {{field-off:Bible}}</w:t>
      </w:r>
    </w:p>
    <w:p w:rsidR="006C48C3" w:rsidRPr="003E1806" w:rsidRDefault="00E50994" w:rsidP="001618AF">
      <w:r>
        <w:t xml:space="preserve">[[@Bible:Jb 12:13 ]][[12:13 &gt;&gt; Jb 12:13]] {{field-on:Bible}} 18|12|13 {{field-off:Bible}}</w:t>
      </w:r>
    </w:p>
    <w:p w:rsidR="006C48C3" w:rsidRPr="003E1806" w:rsidRDefault="00E50994" w:rsidP="001618AF">
      <w:r>
        <w:t xml:space="preserve">[[@Bible:Jb 12:14 ]][[12:14 &gt;&gt; Jb 12:14]] {{field-on:Bible}} 18|12|14 {{field-off:Bible}}</w:t>
      </w:r>
    </w:p>
    <w:p w:rsidR="006C48C3" w:rsidRPr="003E1806" w:rsidRDefault="00E50994" w:rsidP="001618AF">
      <w:r>
        <w:t xml:space="preserve">[[@Bible:Jb 12:15 ]][[12:15 &gt;&gt; Jb 12:15]] {{field-on:Bible}} 18|12|15 {{field-off:Bible}}</w:t>
      </w:r>
    </w:p>
    <w:p w:rsidR="006C48C3" w:rsidRPr="003E1806" w:rsidRDefault="00E50994" w:rsidP="001618AF">
      <w:r>
        <w:t xml:space="preserve">[[@Bible:Jb 12:16 ]][[12:16 &gt;&gt; Jb 12:16]] {{field-on:Bible}} 18|12|16 {{field-off:Bible}}</w:t>
      </w:r>
    </w:p>
    <w:p w:rsidR="006C48C3" w:rsidRPr="003E1806" w:rsidRDefault="00E50994" w:rsidP="001618AF">
      <w:r>
        <w:t xml:space="preserve">[[@Bible:Jb 12:17 ]][[12:17 &gt;&gt; Jb 12:17]] {{field-on:Bible}} 18|12|17 {{field-off:Bible}}</w:t>
      </w:r>
    </w:p>
    <w:p w:rsidR="006C48C3" w:rsidRPr="003E1806" w:rsidRDefault="00E50994" w:rsidP="001618AF">
      <w:r>
        <w:t xml:space="preserve">[[@Bible:Jb 12:18 ]][[12:18 &gt;&gt; Jb 12:18]] {{field-on:Bible}} 18|12|18 {{field-off:Bible}}</w:t>
      </w:r>
    </w:p>
    <w:p w:rsidR="006C48C3" w:rsidRPr="003E1806" w:rsidRDefault="00E50994" w:rsidP="001618AF">
      <w:r>
        <w:t xml:space="preserve">[[@Bible:Jb 12:19 ]][[12:19 &gt;&gt; Jb 12:19]] {{field-on:Bible}} 18|12|19 {{field-off:Bible}}</w:t>
      </w:r>
    </w:p>
    <w:p w:rsidR="006C48C3" w:rsidRPr="003E1806" w:rsidRDefault="00E50994" w:rsidP="001618AF">
      <w:r>
        <w:t xml:space="preserve">[[@Bible:Jb 12:20 ]][[12:20 &gt;&gt; Jb 12:20]] {{field-on:Bible}} 18|12|20 {{field-off:Bible}}</w:t>
      </w:r>
    </w:p>
    <w:p w:rsidR="006C48C3" w:rsidRPr="003E1806" w:rsidRDefault="00E50994" w:rsidP="001618AF">
      <w:r>
        <w:t xml:space="preserve">[[@Bible:Jb 12:21 ]][[12:21 &gt;&gt; Jb 12:21]] {{field-on:Bible}} 18|12|21 {{field-off:Bible}}</w:t>
      </w:r>
    </w:p>
    <w:p w:rsidR="006C48C3" w:rsidRPr="003E1806" w:rsidRDefault="00E50994" w:rsidP="001618AF">
      <w:r>
        <w:t xml:space="preserve">[[@Bible:Jb 12:22 ]][[12:22 &gt;&gt; Jb 12:22]] {{field-on:Bible}} 18|12|22 {{field-off:Bible}}</w:t>
      </w:r>
    </w:p>
    <w:p w:rsidR="006C48C3" w:rsidRPr="003E1806" w:rsidRDefault="00E50994" w:rsidP="001618AF">
      <w:r>
        <w:t xml:space="preserve">[[@Bible:Jb 12:23 ]][[12:23 &gt;&gt; Jb 12:23]] {{field-on:Bible}} 18|12|23 {{field-off:Bible}}</w:t>
      </w:r>
    </w:p>
    <w:p w:rsidR="006C48C3" w:rsidRPr="003E1806" w:rsidRDefault="00E50994" w:rsidP="001618AF">
      <w:r>
        <w:t xml:space="preserve">[[@Bible:Jb 12:24 ]][[12:24 &gt;&gt; Jb 12:24]] {{field-on:Bible}} 18|12|24 {{field-off:Bible}}</w:t>
      </w:r>
    </w:p>
    <w:p w:rsidR="006C48C3" w:rsidRPr="003E1806" w:rsidRDefault="00E50994" w:rsidP="001618AF">
      <w:r>
        <w:t xml:space="preserve">[[@Bible:Jb 12:25 ]][[12:25 &gt;&gt; Jb 12:25]] {{field-on:Bible}} 18|12|25 {{field-off:Bible}}</w:t>
      </w:r>
    </w:p>
    <w:p w:rsidR="00CB5105" w:rsidRPr="00853ED5" w:rsidRDefault="00CB5105" w:rsidP="00853ED5">
      <w:pPr>
        <w:pStyle w:val="Heading2"/>
      </w:pPr>
      <w:r w:rsidRPr="00853ED5">
        <w:t>Chapter 13</w:t>
      </w:r>
    </w:p>
    <w:p w:rsidR="006C48C3" w:rsidRPr="003E1806" w:rsidRDefault="00E50994" w:rsidP="001618AF">
      <w:r>
        <w:t xml:space="preserve">[[@Bible:Jb 13:1 ]][[13:1 &gt;&gt; Jb 13:1]] {{field-on:Bible}} 18|13|01 {{field-off:Bible}}</w:t>
      </w:r>
    </w:p>
    <w:p w:rsidR="006C48C3" w:rsidRPr="003E1806" w:rsidRDefault="00E50994" w:rsidP="001618AF">
      <w:r>
        <w:t xml:space="preserve">[[@Bible:Jb 13:2 ]][[13:2 &gt;&gt; Jb 13:2]] {{field-on:Bible}} 18|13|02 {{field-off:Bible}}</w:t>
      </w:r>
    </w:p>
    <w:p w:rsidR="006C48C3" w:rsidRPr="003E1806" w:rsidRDefault="00E50994" w:rsidP="001618AF">
      <w:r>
        <w:t xml:space="preserve">[[@Bible:Jb 13:3 ]][[13:3 &gt;&gt; Jb 13:3]] {{field-on:Bible}} 18|13|03 {{field-off:Bible}}</w:t>
      </w:r>
    </w:p>
    <w:p w:rsidR="006C48C3" w:rsidRPr="003E1806" w:rsidRDefault="00E50994" w:rsidP="001618AF">
      <w:r>
        <w:t xml:space="preserve">[[@Bible:Jb 13:4 ]][[13:4 &gt;&gt; Jb 13:4]] {{field-on:Bible}} 18|13|04 {{field-off:Bible}}</w:t>
      </w:r>
    </w:p>
    <w:p w:rsidR="006C48C3" w:rsidRPr="003E1806" w:rsidRDefault="00E50994" w:rsidP="001618AF">
      <w:r>
        <w:t xml:space="preserve">[[@Bible:Jb 13:5 ]][[13:5 &gt;&gt; Jb 13:5]] {{field-on:Bible}} 18|13|05 {{field-off:Bible}}</w:t>
      </w:r>
    </w:p>
    <w:p w:rsidR="006C48C3" w:rsidRPr="003E1806" w:rsidRDefault="00E50994" w:rsidP="001618AF">
      <w:r>
        <w:t xml:space="preserve">[[@Bible:Jb 13:6 ]][[13:6 &gt;&gt; Jb 13:6]] {{field-on:Bible}} 18|13|06 {{field-off:Bible}}</w:t>
      </w:r>
    </w:p>
    <w:p w:rsidR="006C48C3" w:rsidRPr="003E1806" w:rsidRDefault="00E50994" w:rsidP="001618AF">
      <w:r>
        <w:t xml:space="preserve">[[@Bible:Jb 13:7 ]][[13:7 &gt;&gt; Jb 13:7]] {{field-on:Bible}} 18|13|07 {{field-off:Bible}}</w:t>
      </w:r>
    </w:p>
    <w:p w:rsidR="006C48C3" w:rsidRPr="003E1806" w:rsidRDefault="00E50994" w:rsidP="001618AF">
      <w:r>
        <w:t xml:space="preserve">[[@Bible:Jb 13:8 ]][[13:8 &gt;&gt; Jb 13:8]] {{field-on:Bible}} 18|13|08 {{field-off:Bible}}</w:t>
      </w:r>
    </w:p>
    <w:p w:rsidR="006C48C3" w:rsidRPr="003E1806" w:rsidRDefault="00E50994" w:rsidP="001618AF">
      <w:r>
        <w:t xml:space="preserve">[[@Bible:Jb 13:9 ]][[13:9 &gt;&gt; Jb 13:9]] {{field-on:Bible}} 18|13|09 {{field-off:Bible}}</w:t>
      </w:r>
    </w:p>
    <w:p w:rsidR="006C48C3" w:rsidRPr="003E1806" w:rsidRDefault="00E50994" w:rsidP="001618AF">
      <w:r>
        <w:t xml:space="preserve">[[@Bible:Jb 13:10 ]][[13:10 &gt;&gt; Jb 13:10]] {{field-on:Bible}} 18|13|10 {{field-off:Bible}}</w:t>
      </w:r>
    </w:p>
    <w:p w:rsidR="006C48C3" w:rsidRPr="003E1806" w:rsidRDefault="00E50994" w:rsidP="001618AF">
      <w:r>
        <w:t xml:space="preserve">[[@Bible:Jb 13:11 ]][[13:11 &gt;&gt; Jb 13:11]] {{field-on:Bible}} 18|13|11 {{field-off:Bible}}</w:t>
      </w:r>
    </w:p>
    <w:p w:rsidR="006C48C3" w:rsidRPr="003E1806" w:rsidRDefault="00E50994" w:rsidP="001618AF">
      <w:r>
        <w:t xml:space="preserve">[[@Bible:Jb 13:12 ]][[13:12 &gt;&gt; Jb 13:12]] {{field-on:Bible}} 18|13|12 {{field-off:Bible}}</w:t>
      </w:r>
    </w:p>
    <w:p w:rsidR="006C48C3" w:rsidRPr="003E1806" w:rsidRDefault="00E50994" w:rsidP="001618AF">
      <w:r>
        <w:t xml:space="preserve">[[@Bible:Jb 13:13 ]][[13:13 &gt;&gt; Jb 13:13]] {{field-on:Bible}} 18|13|13 {{field-off:Bible}}</w:t>
      </w:r>
    </w:p>
    <w:p w:rsidR="006C48C3" w:rsidRPr="003E1806" w:rsidRDefault="00E50994" w:rsidP="001618AF">
      <w:r>
        <w:t xml:space="preserve">[[@Bible:Jb 13:14 ]][[13:14 &gt;&gt; Jb 13:14]] {{field-on:Bible}} 18|13|14 {{field-off:Bible}}</w:t>
      </w:r>
    </w:p>
    <w:p w:rsidR="006C48C3" w:rsidRPr="003E1806" w:rsidRDefault="00E50994" w:rsidP="001618AF">
      <w:r>
        <w:t xml:space="preserve">[[@Bible:Jb 13:15 ]][[13:15 &gt;&gt; Jb 13:15]] {{field-on:Bible}} 18|13|15 {{field-off:Bible}}</w:t>
      </w:r>
    </w:p>
    <w:p w:rsidR="006C48C3" w:rsidRPr="003E1806" w:rsidRDefault="00E50994" w:rsidP="001618AF">
      <w:r>
        <w:t xml:space="preserve">[[@Bible:Jb 13:16 ]][[13:16 &gt;&gt; Jb 13:16]] {{field-on:Bible}} 18|13|16 {{field-off:Bible}}</w:t>
      </w:r>
    </w:p>
    <w:p w:rsidR="006C48C3" w:rsidRPr="003E1806" w:rsidRDefault="00E50994" w:rsidP="001618AF">
      <w:r>
        <w:t xml:space="preserve">[[@Bible:Jb 13:17 ]][[13:17 &gt;&gt; Jb 13:17]] {{field-on:Bible}} 18|13|17 {{field-off:Bible}}</w:t>
      </w:r>
    </w:p>
    <w:p w:rsidR="006C48C3" w:rsidRPr="003E1806" w:rsidRDefault="00E50994" w:rsidP="001618AF">
      <w:r>
        <w:t xml:space="preserve">[[@Bible:Jb 13:18 ]][[13:18 &gt;&gt; Jb 13:18]] {{field-on:Bible}} 18|13|18 {{field-off:Bible}}</w:t>
      </w:r>
    </w:p>
    <w:p w:rsidR="006C48C3" w:rsidRPr="003E1806" w:rsidRDefault="00E50994" w:rsidP="001618AF">
      <w:r>
        <w:t xml:space="preserve">[[@Bible:Jb 13:19 ]][[13:19 &gt;&gt; Jb 13:19]] {{field-on:Bible}} 18|13|19 {{field-off:Bible}}</w:t>
      </w:r>
    </w:p>
    <w:p w:rsidR="006C48C3" w:rsidRPr="003E1806" w:rsidRDefault="00E50994" w:rsidP="001618AF">
      <w:r>
        <w:t xml:space="preserve">[[@Bible:Jb 13:20 ]][[13:20 &gt;&gt; Jb 13:20]] {{field-on:Bible}} 18|13|20 {{field-off:Bible}}</w:t>
      </w:r>
    </w:p>
    <w:p w:rsidR="006C48C3" w:rsidRPr="003E1806" w:rsidRDefault="00E50994" w:rsidP="001618AF">
      <w:r>
        <w:t xml:space="preserve">[[@Bible:Jb 13:21 ]][[13:21 &gt;&gt; Jb 13:21]] {{field-on:Bible}} 18|13|21 {{field-off:Bible}}</w:t>
      </w:r>
    </w:p>
    <w:p w:rsidR="006C48C3" w:rsidRPr="003E1806" w:rsidRDefault="00E50994" w:rsidP="001618AF">
      <w:r>
        <w:t xml:space="preserve">[[@Bible:Jb 13:22 ]][[13:22 &gt;&gt; Jb 13:22]] {{field-on:Bible}} 18|13|22 {{field-off:Bible}}</w:t>
      </w:r>
    </w:p>
    <w:p w:rsidR="006C48C3" w:rsidRPr="003E1806" w:rsidRDefault="00E50994" w:rsidP="001618AF">
      <w:r>
        <w:t xml:space="preserve">[[@Bible:Jb 13:23 ]][[13:23 &gt;&gt; Jb 13:23]] {{field-on:Bible}} 18|13|23 {{field-off:Bible}}</w:t>
      </w:r>
    </w:p>
    <w:p w:rsidR="006C48C3" w:rsidRPr="003E1806" w:rsidRDefault="00E50994" w:rsidP="001618AF">
      <w:r>
        <w:t xml:space="preserve">[[@Bible:Jb 13:24 ]][[13:24 &gt;&gt; Jb 13:24]] {{field-on:Bible}} 18|13|24 {{field-off:Bible}}</w:t>
      </w:r>
    </w:p>
    <w:p w:rsidR="006C48C3" w:rsidRPr="003E1806" w:rsidRDefault="00E50994" w:rsidP="001618AF">
      <w:r>
        <w:t xml:space="preserve">[[@Bible:Jb 13:25 ]][[13:25 &gt;&gt; Jb 13:25]] {{field-on:Bible}} 18|13|25 {{field-off:Bible}}</w:t>
      </w:r>
    </w:p>
    <w:p w:rsidR="006C48C3" w:rsidRPr="003E1806" w:rsidRDefault="00E50994" w:rsidP="001618AF">
      <w:r>
        <w:t xml:space="preserve">[[@Bible:Jb 13:26 ]][[13:26 &gt;&gt; Jb 13:26]] {{field-on:Bible}} 18|13|26 {{field-off:Bible}}</w:t>
      </w:r>
    </w:p>
    <w:p w:rsidR="006C48C3" w:rsidRPr="003E1806" w:rsidRDefault="00E50994" w:rsidP="001618AF">
      <w:r>
        <w:t xml:space="preserve">[[@Bible:Jb 13:27 ]][[13:27 &gt;&gt; Jb 13:27]] {{field-on:Bible}} 18|13|27 {{field-off:Bible}}</w:t>
      </w:r>
    </w:p>
    <w:p w:rsidR="006C48C3" w:rsidRPr="003E1806" w:rsidRDefault="00E50994" w:rsidP="001618AF">
      <w:r>
        <w:t xml:space="preserve">[[@Bible:Jb 13:28 ]][[13:28 &gt;&gt; Jb 13:28]] {{field-on:Bible}} 18|13|28 {{field-off:Bible}}</w:t>
      </w:r>
    </w:p>
    <w:p w:rsidR="00CB5105" w:rsidRPr="00853ED5" w:rsidRDefault="00CB5105" w:rsidP="00853ED5">
      <w:pPr>
        <w:pStyle w:val="Heading2"/>
      </w:pPr>
      <w:r w:rsidRPr="00853ED5">
        <w:t>Chapter 14</w:t>
      </w:r>
    </w:p>
    <w:p w:rsidR="006C48C3" w:rsidRPr="003E1806" w:rsidRDefault="00E50994" w:rsidP="001618AF">
      <w:r>
        <w:t xml:space="preserve">[[@Bible:Jb 14:1 ]][[14:1 &gt;&gt; Jb 14:1]] {{field-on:Bible}} 18|14|01 {{field-off:Bible}}</w:t>
      </w:r>
    </w:p>
    <w:p w:rsidR="006C48C3" w:rsidRPr="003E1806" w:rsidRDefault="00E50994" w:rsidP="001618AF">
      <w:r>
        <w:t xml:space="preserve">[[@Bible:Jb 14:2 ]][[14:2 &gt;&gt; Jb 14:2]] {{field-on:Bible}} 18|14|02 {{field-off:Bible}}</w:t>
      </w:r>
    </w:p>
    <w:p w:rsidR="006C48C3" w:rsidRPr="003E1806" w:rsidRDefault="00E50994" w:rsidP="001618AF">
      <w:r>
        <w:t xml:space="preserve">[[@Bible:Jb 14:3 ]][[14:3 &gt;&gt; Jb 14:3]] {{field-on:Bible}} 18|14|03 {{field-off:Bible}}</w:t>
      </w:r>
    </w:p>
    <w:p w:rsidR="006C48C3" w:rsidRPr="003E1806" w:rsidRDefault="00E50994" w:rsidP="001618AF">
      <w:r>
        <w:t xml:space="preserve">[[@Bible:Jb 14:4 ]][[14:4 &gt;&gt; Jb 14:4]] {{field-on:Bible}} 18|14|04 {{field-off:Bible}}</w:t>
      </w:r>
    </w:p>
    <w:p w:rsidR="006C48C3" w:rsidRPr="003E1806" w:rsidRDefault="00E50994" w:rsidP="001618AF">
      <w:r>
        <w:t xml:space="preserve">[[@Bible:Jb 14:5 ]][[14:5 &gt;&gt; Jb 14:5]] {{field-on:Bible}} 18|14|05 {{field-off:Bible}}</w:t>
      </w:r>
    </w:p>
    <w:p w:rsidR="006C48C3" w:rsidRPr="003E1806" w:rsidRDefault="00E50994" w:rsidP="001618AF">
      <w:r>
        <w:t xml:space="preserve">[[@Bible:Jb 14:6 ]][[14:6 &gt;&gt; Jb 14:6]] {{field-on:Bible}} 18|14|06 {{field-off:Bible}}</w:t>
      </w:r>
    </w:p>
    <w:p w:rsidR="006C48C3" w:rsidRPr="003E1806" w:rsidRDefault="00E50994" w:rsidP="001618AF">
      <w:r>
        <w:t xml:space="preserve">[[@Bible:Jb 14:7 ]][[14:7 &gt;&gt; Jb 14:7]] {{field-on:Bible}} 18|14|07 {{field-off:Bible}}</w:t>
      </w:r>
    </w:p>
    <w:p w:rsidR="006C48C3" w:rsidRPr="003E1806" w:rsidRDefault="00E50994" w:rsidP="001618AF">
      <w:r>
        <w:t xml:space="preserve">[[@Bible:Jb 14:8 ]][[14:8 &gt;&gt; Jb 14:8]] {{field-on:Bible}} 18|14|08 {{field-off:Bible}}</w:t>
      </w:r>
    </w:p>
    <w:p w:rsidR="006C48C3" w:rsidRPr="003E1806" w:rsidRDefault="00E50994" w:rsidP="001618AF">
      <w:r>
        <w:t xml:space="preserve">[[@Bible:Jb 14:9 ]][[14:9 &gt;&gt; Jb 14:9]] {{field-on:Bible}} 18|14|09 {{field-off:Bible}}</w:t>
      </w:r>
    </w:p>
    <w:p w:rsidR="006C48C3" w:rsidRPr="003E1806" w:rsidRDefault="00E50994" w:rsidP="001618AF">
      <w:r>
        <w:t xml:space="preserve">[[@Bible:Jb 14:10 ]][[14:10 &gt;&gt; Jb 14:10]] {{field-on:Bible}} 18|14|10 {{field-off:Bible}}</w:t>
      </w:r>
    </w:p>
    <w:p w:rsidR="006C48C3" w:rsidRPr="003E1806" w:rsidRDefault="00E50994" w:rsidP="001618AF">
      <w:r>
        <w:t xml:space="preserve">[[@Bible:Jb 14:11 ]][[14:11 &gt;&gt; Jb 14:11]] {{field-on:Bible}} 18|14|11 {{field-off:Bible}}</w:t>
      </w:r>
    </w:p>
    <w:p w:rsidR="006C48C3" w:rsidRPr="003E1806" w:rsidRDefault="00E50994" w:rsidP="001618AF">
      <w:r>
        <w:t xml:space="preserve">[[@Bible:Jb 14:12 ]][[14:12 &gt;&gt; Jb 14:12]] {{field-on:Bible}} 18|14|12 {{field-off:Bible}}</w:t>
      </w:r>
    </w:p>
    <w:p w:rsidR="006C48C3" w:rsidRPr="003E1806" w:rsidRDefault="00E50994" w:rsidP="001618AF">
      <w:r>
        <w:t xml:space="preserve">[[@Bible:Jb 14:13 ]][[14:13 &gt;&gt; Jb 14:13]] {{field-on:Bible}} 18|14|13 {{field-off:Bible}}</w:t>
      </w:r>
    </w:p>
    <w:p w:rsidR="006C48C3" w:rsidRPr="003E1806" w:rsidRDefault="00E50994" w:rsidP="001618AF">
      <w:r>
        <w:t xml:space="preserve">[[@Bible:Jb 14:14 ]][[14:14 &gt;&gt; Jb 14:14]] {{field-on:Bible}} 18|14|14 {{field-off:Bible}}</w:t>
      </w:r>
    </w:p>
    <w:p w:rsidR="006C48C3" w:rsidRPr="003E1806" w:rsidRDefault="00E50994" w:rsidP="001618AF">
      <w:r>
        <w:t xml:space="preserve">[[@Bible:Jb 14:15 ]][[14:15 &gt;&gt; Jb 14:15]] {{field-on:Bible}} 18|14|15 {{field-off:Bible}}</w:t>
      </w:r>
    </w:p>
    <w:p w:rsidR="006C48C3" w:rsidRPr="003E1806" w:rsidRDefault="00E50994" w:rsidP="001618AF">
      <w:r>
        <w:t xml:space="preserve">[[@Bible:Jb 14:16 ]][[14:16 &gt;&gt; Jb 14:16]] {{field-on:Bible}} 18|14|16 {{field-off:Bible}}</w:t>
      </w:r>
    </w:p>
    <w:p w:rsidR="006C48C3" w:rsidRPr="003E1806" w:rsidRDefault="00E50994" w:rsidP="001618AF">
      <w:r>
        <w:t xml:space="preserve">[[@Bible:Jb 14:17 ]][[14:17 &gt;&gt; Jb 14:17]] {{field-on:Bible}} 18|14|17 {{field-off:Bible}}</w:t>
      </w:r>
    </w:p>
    <w:p w:rsidR="006C48C3" w:rsidRPr="003E1806" w:rsidRDefault="00E50994" w:rsidP="001618AF">
      <w:r>
        <w:t xml:space="preserve">[[@Bible:Jb 14:18 ]][[14:18 &gt;&gt; Jb 14:18]] {{field-on:Bible}} 18|14|18 {{field-off:Bible}}</w:t>
      </w:r>
    </w:p>
    <w:p w:rsidR="006C48C3" w:rsidRPr="003E1806" w:rsidRDefault="00E50994" w:rsidP="001618AF">
      <w:r>
        <w:t xml:space="preserve">[[@Bible:Jb 14:19 ]][[14:19 &gt;&gt; Jb 14:19]] {{field-on:Bible}} 18|14|19 {{field-off:Bible}}</w:t>
      </w:r>
    </w:p>
    <w:p w:rsidR="006C48C3" w:rsidRPr="003E1806" w:rsidRDefault="00E50994" w:rsidP="001618AF">
      <w:r>
        <w:t xml:space="preserve">[[@Bible:Jb 14:20 ]][[14:20 &gt;&gt; Jb 14:20]] {{field-on:Bible}} 18|14|20 {{field-off:Bible}}</w:t>
      </w:r>
    </w:p>
    <w:p w:rsidR="006C48C3" w:rsidRPr="003E1806" w:rsidRDefault="00E50994" w:rsidP="001618AF">
      <w:r>
        <w:t xml:space="preserve">[[@Bible:Jb 14:21 ]][[14:21 &gt;&gt; Jb 14:21]] {{field-on:Bible}} 18|14|21 {{field-off:Bible}}</w:t>
      </w:r>
    </w:p>
    <w:p w:rsidR="006C48C3" w:rsidRPr="003E1806" w:rsidRDefault="00E50994" w:rsidP="001618AF">
      <w:r>
        <w:t xml:space="preserve">[[@Bible:Jb 14:22 ]][[14:22 &gt;&gt; Jb 14:22]] {{field-on:Bible}} 18|14|22 {{field-off:Bible}}</w:t>
      </w:r>
    </w:p>
    <w:p w:rsidR="00CB5105" w:rsidRPr="00853ED5" w:rsidRDefault="00CB5105" w:rsidP="00853ED5">
      <w:pPr>
        <w:pStyle w:val="Heading2"/>
      </w:pPr>
      <w:r w:rsidRPr="00853ED5">
        <w:t>Chapter 15</w:t>
      </w:r>
    </w:p>
    <w:p w:rsidR="006C48C3" w:rsidRPr="003E1806" w:rsidRDefault="00E50994" w:rsidP="001618AF">
      <w:r>
        <w:t xml:space="preserve">[[@Bible:Jb 15:1 ]][[15:1 &gt;&gt; Jb 15:1]] {{field-on:Bible}} 18|15|01 {{field-off:Bible}}</w:t>
      </w:r>
    </w:p>
    <w:p w:rsidR="006C48C3" w:rsidRPr="003E1806" w:rsidRDefault="00E50994" w:rsidP="001618AF">
      <w:r>
        <w:t xml:space="preserve">[[@Bible:Jb 15:2 ]][[15:2 &gt;&gt; Jb 15:2]] {{field-on:Bible}} 18|15|02 {{field-off:Bible}}</w:t>
      </w:r>
    </w:p>
    <w:p w:rsidR="006C48C3" w:rsidRPr="003E1806" w:rsidRDefault="00E50994" w:rsidP="001618AF">
      <w:r>
        <w:t xml:space="preserve">[[@Bible:Jb 15:3 ]][[15:3 &gt;&gt; Jb 15:3]] {{field-on:Bible}} 18|15|03 {{field-off:Bible}}</w:t>
      </w:r>
    </w:p>
    <w:p w:rsidR="006C48C3" w:rsidRPr="003E1806" w:rsidRDefault="00E50994" w:rsidP="001618AF">
      <w:r>
        <w:t xml:space="preserve">[[@Bible:Jb 15:4 ]][[15:4 &gt;&gt; Jb 15:4]] {{field-on:Bible}} 18|15|04 {{field-off:Bible}}</w:t>
      </w:r>
    </w:p>
    <w:p w:rsidR="006C48C3" w:rsidRPr="003E1806" w:rsidRDefault="00E50994" w:rsidP="001618AF">
      <w:r>
        <w:t xml:space="preserve">[[@Bible:Jb 15:5 ]][[15:5 &gt;&gt; Jb 15:5]] {{field-on:Bible}} 18|15|05 {{field-off:Bible}}</w:t>
      </w:r>
    </w:p>
    <w:p w:rsidR="006C48C3" w:rsidRPr="003E1806" w:rsidRDefault="00E50994" w:rsidP="001618AF">
      <w:r>
        <w:t xml:space="preserve">[[@Bible:Jb 15:6 ]][[15:6 &gt;&gt; Jb 15:6]] {{field-on:Bible}} 18|15|06 {{field-off:Bible}}</w:t>
      </w:r>
    </w:p>
    <w:p w:rsidR="006C48C3" w:rsidRPr="003E1806" w:rsidRDefault="00E50994" w:rsidP="001618AF">
      <w:r>
        <w:t xml:space="preserve">[[@Bible:Jb 15:7 ]][[15:7 &gt;&gt; Jb 15:7]] {{field-on:Bible}} 18|15|07 {{field-off:Bible}}</w:t>
      </w:r>
    </w:p>
    <w:p w:rsidR="006C48C3" w:rsidRPr="003E1806" w:rsidRDefault="00E50994" w:rsidP="001618AF">
      <w:r>
        <w:t xml:space="preserve">[[@Bible:Jb 15:8 ]][[15:8 &gt;&gt; Jb 15:8]] {{field-on:Bible}} 18|15|08 {{field-off:Bible}}</w:t>
      </w:r>
    </w:p>
    <w:p w:rsidR="006C48C3" w:rsidRPr="003E1806" w:rsidRDefault="00E50994" w:rsidP="001618AF">
      <w:r>
        <w:t xml:space="preserve">[[@Bible:Jb 15:9 ]][[15:9 &gt;&gt; Jb 15:9]] {{field-on:Bible}} 18|15|09 {{field-off:Bible}}</w:t>
      </w:r>
    </w:p>
    <w:p w:rsidR="006C48C3" w:rsidRPr="003E1806" w:rsidRDefault="00E50994" w:rsidP="001618AF">
      <w:r>
        <w:t xml:space="preserve">[[@Bible:Jb 15:10 ]][[15:10 &gt;&gt; Jb 15:10]] {{field-on:Bible}} 18|15|10 {{field-off:Bible}}</w:t>
      </w:r>
    </w:p>
    <w:p w:rsidR="006C48C3" w:rsidRPr="003E1806" w:rsidRDefault="00E50994" w:rsidP="001618AF">
      <w:r>
        <w:t xml:space="preserve">[[@Bible:Jb 15:11 ]][[15:11 &gt;&gt; Jb 15:11]] {{field-on:Bible}} 18|15|11 {{field-off:Bible}}</w:t>
      </w:r>
    </w:p>
    <w:p w:rsidR="006C48C3" w:rsidRPr="003E1806" w:rsidRDefault="00E50994" w:rsidP="001618AF">
      <w:r>
        <w:t xml:space="preserve">[[@Bible:Jb 15:12 ]][[15:12 &gt;&gt; Jb 15:12]] {{field-on:Bible}} 18|15|12 {{field-off:Bible}}</w:t>
      </w:r>
    </w:p>
    <w:p w:rsidR="006C48C3" w:rsidRPr="003E1806" w:rsidRDefault="00E50994" w:rsidP="001618AF">
      <w:r>
        <w:t xml:space="preserve">[[@Bible:Jb 15:13 ]][[15:13 &gt;&gt; Jb 15:13]] {{field-on:Bible}} 18|15|13 {{field-off:Bible}}</w:t>
      </w:r>
    </w:p>
    <w:p w:rsidR="006C48C3" w:rsidRPr="003E1806" w:rsidRDefault="00E50994" w:rsidP="001618AF">
      <w:r>
        <w:t xml:space="preserve">[[@Bible:Jb 15:14 ]][[15:14 &gt;&gt; Jb 15:14]] {{field-on:Bible}} 18|15|14 {{field-off:Bible}}</w:t>
      </w:r>
    </w:p>
    <w:p w:rsidR="006C48C3" w:rsidRPr="003E1806" w:rsidRDefault="00E50994" w:rsidP="001618AF">
      <w:r>
        <w:t xml:space="preserve">[[@Bible:Jb 15:15 ]][[15:15 &gt;&gt; Jb 15:15]] {{field-on:Bible}} 18|15|15 {{field-off:Bible}}</w:t>
      </w:r>
    </w:p>
    <w:p w:rsidR="006C48C3" w:rsidRPr="003E1806" w:rsidRDefault="00E50994" w:rsidP="001618AF">
      <w:r>
        <w:t xml:space="preserve">[[@Bible:Jb 15:16 ]][[15:16 &gt;&gt; Jb 15:16]] {{field-on:Bible}} 18|15|16 {{field-off:Bible}}</w:t>
      </w:r>
    </w:p>
    <w:p w:rsidR="006C48C3" w:rsidRPr="003E1806" w:rsidRDefault="00E50994" w:rsidP="001618AF">
      <w:r>
        <w:t xml:space="preserve">[[@Bible:Jb 15:17 ]][[15:17 &gt;&gt; Jb 15:17]] {{field-on:Bible}} 18|15|17 {{field-off:Bible}}</w:t>
      </w:r>
    </w:p>
    <w:p w:rsidR="006C48C3" w:rsidRPr="003E1806" w:rsidRDefault="00E50994" w:rsidP="001618AF">
      <w:r>
        <w:t xml:space="preserve">[[@Bible:Jb 15:18 ]][[15:18 &gt;&gt; Jb 15:18]] {{field-on:Bible}} 18|15|18 {{field-off:Bible}}</w:t>
      </w:r>
    </w:p>
    <w:p w:rsidR="006C48C3" w:rsidRPr="003E1806" w:rsidRDefault="00E50994" w:rsidP="001618AF">
      <w:r>
        <w:t xml:space="preserve">[[@Bible:Jb 15:19 ]][[15:19 &gt;&gt; Jb 15:19]] {{field-on:Bible}} 18|15|19 {{field-off:Bible}}</w:t>
      </w:r>
    </w:p>
    <w:p w:rsidR="006C48C3" w:rsidRPr="003E1806" w:rsidRDefault="00E50994" w:rsidP="001618AF">
      <w:r>
        <w:t xml:space="preserve">[[@Bible:Jb 15:20 ]][[15:20 &gt;&gt; Jb 15:20]] {{field-on:Bible}} 18|15|20 {{field-off:Bible}}</w:t>
      </w:r>
    </w:p>
    <w:p w:rsidR="006C48C3" w:rsidRPr="003E1806" w:rsidRDefault="00E50994" w:rsidP="001618AF">
      <w:r>
        <w:t xml:space="preserve">[[@Bible:Jb 15:21 ]][[15:21 &gt;&gt; Jb 15:21]] {{field-on:Bible}} 18|15|21 {{field-off:Bible}}</w:t>
      </w:r>
    </w:p>
    <w:p w:rsidR="006C48C3" w:rsidRPr="003E1806" w:rsidRDefault="00E50994" w:rsidP="001618AF">
      <w:r>
        <w:t xml:space="preserve">[[@Bible:Jb 15:22 ]][[15:22 &gt;&gt; Jb 15:22]] {{field-on:Bible}} 18|15|22 {{field-off:Bible}}</w:t>
      </w:r>
    </w:p>
    <w:p w:rsidR="006C48C3" w:rsidRPr="003E1806" w:rsidRDefault="00E50994" w:rsidP="001618AF">
      <w:r>
        <w:t xml:space="preserve">[[@Bible:Jb 15:23 ]][[15:23 &gt;&gt; Jb 15:23]] {{field-on:Bible}} 18|15|23 {{field-off:Bible}}</w:t>
      </w:r>
    </w:p>
    <w:p w:rsidR="006C48C3" w:rsidRPr="003E1806" w:rsidRDefault="00E50994" w:rsidP="001618AF">
      <w:r>
        <w:t xml:space="preserve">[[@Bible:Jb 15:24 ]][[15:24 &gt;&gt; Jb 15:24]] {{field-on:Bible}} 18|15|24 {{field-off:Bible}}</w:t>
      </w:r>
    </w:p>
    <w:p w:rsidR="006C48C3" w:rsidRPr="003E1806" w:rsidRDefault="00E50994" w:rsidP="001618AF">
      <w:r>
        <w:t xml:space="preserve">[[@Bible:Jb 15:25 ]][[15:25 &gt;&gt; Jb 15:25]] {{field-on:Bible}} 18|15|25 {{field-off:Bible}}</w:t>
      </w:r>
    </w:p>
    <w:p w:rsidR="006C48C3" w:rsidRPr="003E1806" w:rsidRDefault="00E50994" w:rsidP="001618AF">
      <w:r>
        <w:t xml:space="preserve">[[@Bible:Jb 15:26 ]][[15:26 &gt;&gt; Jb 15:26]] {{field-on:Bible}} 18|15|26 {{field-off:Bible}}</w:t>
      </w:r>
    </w:p>
    <w:p w:rsidR="006C48C3" w:rsidRPr="003E1806" w:rsidRDefault="00E50994" w:rsidP="001618AF">
      <w:r>
        <w:t xml:space="preserve">[[@Bible:Jb 15:27 ]][[15:27 &gt;&gt; Jb 15:27]] {{field-on:Bible}} 18|15|27 {{field-off:Bible}}</w:t>
      </w:r>
    </w:p>
    <w:p w:rsidR="006C48C3" w:rsidRPr="003E1806" w:rsidRDefault="00E50994" w:rsidP="001618AF">
      <w:r>
        <w:t xml:space="preserve">[[@Bible:Jb 15:28 ]][[15:28 &gt;&gt; Jb 15:28]] {{field-on:Bible}} 18|15|28 {{field-off:Bible}}</w:t>
      </w:r>
    </w:p>
    <w:p w:rsidR="006C48C3" w:rsidRPr="003E1806" w:rsidRDefault="00E50994" w:rsidP="001618AF">
      <w:r>
        <w:t xml:space="preserve">[[@Bible:Jb 15:29 ]][[15:29 &gt;&gt; Jb 15:29]] {{field-on:Bible}} 18|15|29 {{field-off:Bible}}</w:t>
      </w:r>
    </w:p>
    <w:p w:rsidR="006C48C3" w:rsidRPr="003E1806" w:rsidRDefault="00E50994" w:rsidP="001618AF">
      <w:r>
        <w:t xml:space="preserve">[[@Bible:Jb 15:30 ]][[15:30 &gt;&gt; Jb 15:30]] {{field-on:Bible}} 18|15|30 {{field-off:Bible}}</w:t>
      </w:r>
    </w:p>
    <w:p w:rsidR="006C48C3" w:rsidRPr="003E1806" w:rsidRDefault="00E50994" w:rsidP="001618AF">
      <w:r>
        <w:t xml:space="preserve">[[@Bible:Jb 15:31 ]][[15:31 &gt;&gt; Jb 15:31]] {{field-on:Bible}} 18|15|31 {{field-off:Bible}}</w:t>
      </w:r>
    </w:p>
    <w:p w:rsidR="006C48C3" w:rsidRPr="003E1806" w:rsidRDefault="00E50994" w:rsidP="001618AF">
      <w:r>
        <w:t xml:space="preserve">[[@Bible:Jb 15:32 ]][[15:32 &gt;&gt; Jb 15:32]] {{field-on:Bible}} 18|15|32 {{field-off:Bible}}</w:t>
      </w:r>
    </w:p>
    <w:p w:rsidR="006C48C3" w:rsidRPr="003E1806" w:rsidRDefault="00E50994" w:rsidP="001618AF">
      <w:r>
        <w:t xml:space="preserve">[[@Bible:Jb 15:33 ]][[15:33 &gt;&gt; Jb 15:33]] {{field-on:Bible}} 18|15|33 {{field-off:Bible}}</w:t>
      </w:r>
    </w:p>
    <w:p w:rsidR="006C48C3" w:rsidRPr="003E1806" w:rsidRDefault="00E50994" w:rsidP="001618AF">
      <w:r>
        <w:t xml:space="preserve">[[@Bible:Jb 15:34 ]][[15:34 &gt;&gt; Jb 15:34]] {{field-on:Bible}} 18|15|34 {{field-off:Bible}}</w:t>
      </w:r>
    </w:p>
    <w:p w:rsidR="006C48C3" w:rsidRPr="003E1806" w:rsidRDefault="00E50994" w:rsidP="001618AF">
      <w:r>
        <w:t xml:space="preserve">[[@Bible:Jb 15:35 ]][[15:35 &gt;&gt; Jb 15:35]] {{field-on:Bible}} 18|15|35 {{field-off:Bible}}</w:t>
      </w:r>
    </w:p>
    <w:p w:rsidR="00CB5105" w:rsidRPr="00853ED5" w:rsidRDefault="00CB5105" w:rsidP="00853ED5">
      <w:pPr>
        <w:pStyle w:val="Heading2"/>
      </w:pPr>
      <w:r w:rsidRPr="00853ED5">
        <w:t>Chapter 16</w:t>
      </w:r>
    </w:p>
    <w:p w:rsidR="006C48C3" w:rsidRPr="003E1806" w:rsidRDefault="00E50994" w:rsidP="001618AF">
      <w:r>
        <w:t xml:space="preserve">[[@Bible:Jb 16:1 ]][[16:1 &gt;&gt; Jb 16:1]] {{field-on:Bible}} 18|16|01 {{field-off:Bible}}</w:t>
      </w:r>
    </w:p>
    <w:p w:rsidR="006C48C3" w:rsidRPr="003E1806" w:rsidRDefault="00E50994" w:rsidP="001618AF">
      <w:r>
        <w:t xml:space="preserve">[[@Bible:Jb 16:2 ]][[16:2 &gt;&gt; Jb 16:2]] {{field-on:Bible}} 18|16|02 {{field-off:Bible}}</w:t>
      </w:r>
    </w:p>
    <w:p w:rsidR="006C48C3" w:rsidRPr="003E1806" w:rsidRDefault="00E50994" w:rsidP="001618AF">
      <w:r>
        <w:t xml:space="preserve">[[@Bible:Jb 16:3 ]][[16:3 &gt;&gt; Jb 16:3]] {{field-on:Bible}} 18|16|03 {{field-off:Bible}}</w:t>
      </w:r>
    </w:p>
    <w:p w:rsidR="006C48C3" w:rsidRPr="003E1806" w:rsidRDefault="00E50994" w:rsidP="001618AF">
      <w:r>
        <w:t xml:space="preserve">[[@Bible:Jb 16:4 ]][[16:4 &gt;&gt; Jb 16:4]] {{field-on:Bible}} 18|16|04 {{field-off:Bible}}</w:t>
      </w:r>
    </w:p>
    <w:p w:rsidR="006C48C3" w:rsidRPr="003E1806" w:rsidRDefault="00E50994" w:rsidP="001618AF">
      <w:r>
        <w:t xml:space="preserve">[[@Bible:Jb 16:5 ]][[16:5 &gt;&gt; Jb 16:5]] {{field-on:Bible}} 18|16|05 {{field-off:Bible}}</w:t>
      </w:r>
    </w:p>
    <w:p w:rsidR="006C48C3" w:rsidRPr="003E1806" w:rsidRDefault="00E50994" w:rsidP="001618AF">
      <w:r>
        <w:t xml:space="preserve">[[@Bible:Jb 16:6 ]][[16:6 &gt;&gt; Jb 16:6]] {{field-on:Bible}} 18|16|06 {{field-off:Bible}}</w:t>
      </w:r>
    </w:p>
    <w:p w:rsidR="006C48C3" w:rsidRPr="003E1806" w:rsidRDefault="00E50994" w:rsidP="001618AF">
      <w:r>
        <w:t xml:space="preserve">[[@Bible:Jb 16:7 ]][[16:7 &gt;&gt; Jb 16:7]] {{field-on:Bible}} 18|16|07 {{field-off:Bible}}</w:t>
      </w:r>
    </w:p>
    <w:p w:rsidR="006C48C3" w:rsidRPr="003E1806" w:rsidRDefault="00E50994" w:rsidP="001618AF">
      <w:r>
        <w:t xml:space="preserve">[[@Bible:Jb 16:8 ]][[16:8 &gt;&gt; Jb 16:8]] {{field-on:Bible}} 18|16|08 {{field-off:Bible}}</w:t>
      </w:r>
    </w:p>
    <w:p w:rsidR="006C48C3" w:rsidRPr="003E1806" w:rsidRDefault="00E50994" w:rsidP="001618AF">
      <w:r>
        <w:t xml:space="preserve">[[@Bible:Jb 16:9 ]][[16:9 &gt;&gt; Jb 16:9]] {{field-on:Bible}} 18|16|09 {{field-off:Bible}}</w:t>
      </w:r>
    </w:p>
    <w:p w:rsidR="006C48C3" w:rsidRPr="003E1806" w:rsidRDefault="00E50994" w:rsidP="001618AF">
      <w:r>
        <w:t xml:space="preserve">[[@Bible:Jb 16:10 ]][[16:10 &gt;&gt; Jb 16:10]] {{field-on:Bible}} 18|16|10 {{field-off:Bible}}</w:t>
      </w:r>
    </w:p>
    <w:p w:rsidR="006C48C3" w:rsidRPr="003E1806" w:rsidRDefault="00E50994" w:rsidP="001618AF">
      <w:r>
        <w:t xml:space="preserve">[[@Bible:Jb 16:11 ]][[16:11 &gt;&gt; Jb 16:11]] {{field-on:Bible}} 18|16|11 {{field-off:Bible}}</w:t>
      </w:r>
    </w:p>
    <w:p w:rsidR="006C48C3" w:rsidRPr="003E1806" w:rsidRDefault="00E50994" w:rsidP="001618AF">
      <w:r>
        <w:t xml:space="preserve">[[@Bible:Jb 16:12 ]][[16:12 &gt;&gt; Jb 16:12]] {{field-on:Bible}} 18|16|12 {{field-off:Bible}}</w:t>
      </w:r>
    </w:p>
    <w:p w:rsidR="006C48C3" w:rsidRPr="003E1806" w:rsidRDefault="00E50994" w:rsidP="001618AF">
      <w:r>
        <w:t xml:space="preserve">[[@Bible:Jb 16:13 ]][[16:13 &gt;&gt; Jb 16:13]] {{field-on:Bible}} 18|16|13 {{field-off:Bible}}</w:t>
      </w:r>
    </w:p>
    <w:p w:rsidR="006C48C3" w:rsidRPr="003E1806" w:rsidRDefault="00E50994" w:rsidP="001618AF">
      <w:r>
        <w:t xml:space="preserve">[[@Bible:Jb 16:14 ]][[16:14 &gt;&gt; Jb 16:14]] {{field-on:Bible}} 18|16|14 {{field-off:Bible}}</w:t>
      </w:r>
    </w:p>
    <w:p w:rsidR="006C48C3" w:rsidRPr="003E1806" w:rsidRDefault="00E50994" w:rsidP="001618AF">
      <w:r>
        <w:t xml:space="preserve">[[@Bible:Jb 16:15 ]][[16:15 &gt;&gt; Jb 16:15]] {{field-on:Bible}} 18|16|15 {{field-off:Bible}}</w:t>
      </w:r>
    </w:p>
    <w:p w:rsidR="006C48C3" w:rsidRPr="003E1806" w:rsidRDefault="00E50994" w:rsidP="001618AF">
      <w:r>
        <w:t xml:space="preserve">[[@Bible:Jb 16:16 ]][[16:16 &gt;&gt; Jb 16:16]] {{field-on:Bible}} 18|16|16 {{field-off:Bible}}</w:t>
      </w:r>
    </w:p>
    <w:p w:rsidR="006C48C3" w:rsidRPr="003E1806" w:rsidRDefault="00E50994" w:rsidP="001618AF">
      <w:r>
        <w:t xml:space="preserve">[[@Bible:Jb 16:17 ]][[16:17 &gt;&gt; Jb 16:17]] {{field-on:Bible}} 18|16|17 {{field-off:Bible}}</w:t>
      </w:r>
    </w:p>
    <w:p w:rsidR="006C48C3" w:rsidRPr="003E1806" w:rsidRDefault="00E50994" w:rsidP="001618AF">
      <w:r>
        <w:t xml:space="preserve">[[@Bible:Jb 16:18 ]][[16:18 &gt;&gt; Jb 16:18]] {{field-on:Bible}} 18|16|18 {{field-off:Bible}}</w:t>
      </w:r>
    </w:p>
    <w:p w:rsidR="006C48C3" w:rsidRPr="003E1806" w:rsidRDefault="00E50994" w:rsidP="001618AF">
      <w:r>
        <w:t xml:space="preserve">[[@Bible:Jb 16:19 ]][[16:19 &gt;&gt; Jb 16:19]] {{field-on:Bible}} 18|16|19 {{field-off:Bible}}</w:t>
      </w:r>
    </w:p>
    <w:p w:rsidR="006C48C3" w:rsidRPr="003E1806" w:rsidRDefault="00E50994" w:rsidP="001618AF">
      <w:r>
        <w:t xml:space="preserve">[[@Bible:Jb 16:20 ]][[16:20 &gt;&gt; Jb 16:20]] {{field-on:Bible}} 18|16|20 {{field-off:Bible}}</w:t>
      </w:r>
    </w:p>
    <w:p w:rsidR="006C48C3" w:rsidRPr="003E1806" w:rsidRDefault="00E50994" w:rsidP="001618AF">
      <w:r>
        <w:t xml:space="preserve">[[@Bible:Jb 16:21 ]][[16:21 &gt;&gt; Jb 16:21]] {{field-on:Bible}} 18|16|21 {{field-off:Bible}}</w:t>
      </w:r>
    </w:p>
    <w:p w:rsidR="006C48C3" w:rsidRPr="003E1806" w:rsidRDefault="00E50994" w:rsidP="001618AF">
      <w:r>
        <w:t xml:space="preserve">[[@Bible:Jb 16:22 ]][[16:22 &gt;&gt; Jb 16:22]] {{field-on:Bible}} 18|16|22 {{field-off:Bible}}</w:t>
      </w:r>
    </w:p>
    <w:p w:rsidR="00CB5105" w:rsidRPr="00853ED5" w:rsidRDefault="00CB5105" w:rsidP="00853ED5">
      <w:pPr>
        <w:pStyle w:val="Heading2"/>
      </w:pPr>
      <w:r w:rsidRPr="00853ED5">
        <w:t>Chapter 17</w:t>
      </w:r>
    </w:p>
    <w:p w:rsidR="006C48C3" w:rsidRPr="003E1806" w:rsidRDefault="00E50994" w:rsidP="001618AF">
      <w:r>
        <w:t xml:space="preserve">[[@Bible:Jb 17:1 ]][[17:1 &gt;&gt; Jb 17:1]] {{field-on:Bible}} 18|17|01 {{field-off:Bible}}</w:t>
      </w:r>
    </w:p>
    <w:p w:rsidR="006C48C3" w:rsidRPr="003E1806" w:rsidRDefault="00E50994" w:rsidP="001618AF">
      <w:r>
        <w:t xml:space="preserve">[[@Bible:Jb 17:2 ]][[17:2 &gt;&gt; Jb 17:2]] {{field-on:Bible}} 18|17|02 {{field-off:Bible}}</w:t>
      </w:r>
    </w:p>
    <w:p w:rsidR="006C48C3" w:rsidRPr="003E1806" w:rsidRDefault="00E50994" w:rsidP="001618AF">
      <w:r>
        <w:t xml:space="preserve">[[@Bible:Jb 17:3 ]][[17:3 &gt;&gt; Jb 17:3]] {{field-on:Bible}} 18|17|03 {{field-off:Bible}}</w:t>
      </w:r>
    </w:p>
    <w:p w:rsidR="006C48C3" w:rsidRPr="003E1806" w:rsidRDefault="00E50994" w:rsidP="001618AF">
      <w:r>
        <w:t xml:space="preserve">[[@Bible:Jb 17:4 ]][[17:4 &gt;&gt; Jb 17:4]] {{field-on:Bible}} 18|17|04 {{field-off:Bible}}</w:t>
      </w:r>
    </w:p>
    <w:p w:rsidR="006C48C3" w:rsidRPr="003E1806" w:rsidRDefault="00E50994" w:rsidP="001618AF">
      <w:r>
        <w:t xml:space="preserve">[[@Bible:Jb 17:5 ]][[17:5 &gt;&gt; Jb 17:5]] {{field-on:Bible}} 18|17|05 {{field-off:Bible}}</w:t>
      </w:r>
    </w:p>
    <w:p w:rsidR="006C48C3" w:rsidRPr="003E1806" w:rsidRDefault="00E50994" w:rsidP="001618AF">
      <w:r>
        <w:t xml:space="preserve">[[@Bible:Jb 17:6 ]][[17:6 &gt;&gt; Jb 17:6]] {{field-on:Bible}} 18|17|06 {{field-off:Bible}}</w:t>
      </w:r>
    </w:p>
    <w:p w:rsidR="006C48C3" w:rsidRPr="003E1806" w:rsidRDefault="00E50994" w:rsidP="001618AF">
      <w:r>
        <w:t xml:space="preserve">[[@Bible:Jb 17:7 ]][[17:7 &gt;&gt; Jb 17:7]] {{field-on:Bible}} 18|17|07 {{field-off:Bible}}</w:t>
      </w:r>
    </w:p>
    <w:p w:rsidR="006C48C3" w:rsidRPr="003E1806" w:rsidRDefault="00E50994" w:rsidP="001618AF">
      <w:r>
        <w:t xml:space="preserve">[[@Bible:Jb 17:8 ]][[17:8 &gt;&gt; Jb 17:8]] {{field-on:Bible}} 18|17|08 {{field-off:Bible}}</w:t>
      </w:r>
    </w:p>
    <w:p w:rsidR="006C48C3" w:rsidRPr="003E1806" w:rsidRDefault="00E50994" w:rsidP="001618AF">
      <w:r>
        <w:t xml:space="preserve">[[@Bible:Jb 17:9 ]][[17:9 &gt;&gt; Jb 17:9]] {{field-on:Bible}} 18|17|09 {{field-off:Bible}}</w:t>
      </w:r>
    </w:p>
    <w:p w:rsidR="006C48C3" w:rsidRPr="003E1806" w:rsidRDefault="00E50994" w:rsidP="001618AF">
      <w:r>
        <w:t xml:space="preserve">[[@Bible:Jb 17:10 ]][[17:10 &gt;&gt; Jb 17:10]] {{field-on:Bible}} 18|17|10 {{field-off:Bible}}</w:t>
      </w:r>
    </w:p>
    <w:p w:rsidR="006C48C3" w:rsidRPr="003E1806" w:rsidRDefault="00E50994" w:rsidP="001618AF">
      <w:r>
        <w:t xml:space="preserve">[[@Bible:Jb 17:11 ]][[17:11 &gt;&gt; Jb 17:11]] {{field-on:Bible}} 18|17|11 {{field-off:Bible}}</w:t>
      </w:r>
    </w:p>
    <w:p w:rsidR="006C48C3" w:rsidRPr="003E1806" w:rsidRDefault="00E50994" w:rsidP="001618AF">
      <w:r>
        <w:t xml:space="preserve">[[@Bible:Jb 17:12 ]][[17:12 &gt;&gt; Jb 17:12]] {{field-on:Bible}} 18|17|12 {{field-off:Bible}}</w:t>
      </w:r>
    </w:p>
    <w:p w:rsidR="006C48C3" w:rsidRPr="003E1806" w:rsidRDefault="00E50994" w:rsidP="001618AF">
      <w:r>
        <w:t xml:space="preserve">[[@Bible:Jb 17:13 ]][[17:13 &gt;&gt; Jb 17:13]] {{field-on:Bible}} 18|17|13 {{field-off:Bible}}</w:t>
      </w:r>
    </w:p>
    <w:p w:rsidR="006C48C3" w:rsidRPr="003E1806" w:rsidRDefault="00E50994" w:rsidP="001618AF">
      <w:r>
        <w:t xml:space="preserve">[[@Bible:Jb 17:14 ]][[17:14 &gt;&gt; Jb 17:14]] {{field-on:Bible}} 18|17|14 {{field-off:Bible}}</w:t>
      </w:r>
    </w:p>
    <w:p w:rsidR="006C48C3" w:rsidRPr="003E1806" w:rsidRDefault="00E50994" w:rsidP="001618AF">
      <w:r>
        <w:t xml:space="preserve">[[@Bible:Jb 17:15 ]][[17:15 &gt;&gt; Jb 17:15]] {{field-on:Bible}} 18|17|15 {{field-off:Bible}}</w:t>
      </w:r>
    </w:p>
    <w:p w:rsidR="006C48C3" w:rsidRPr="003E1806" w:rsidRDefault="00E50994" w:rsidP="001618AF">
      <w:r>
        <w:t xml:space="preserve">[[@Bible:Jb 17:16 ]][[17:16 &gt;&gt; Jb 17:16]] {{field-on:Bible}} 18|17|16 {{field-off:Bible}}</w:t>
      </w:r>
    </w:p>
    <w:p w:rsidR="00CB5105" w:rsidRPr="00853ED5" w:rsidRDefault="00CB5105" w:rsidP="00853ED5">
      <w:pPr>
        <w:pStyle w:val="Heading2"/>
      </w:pPr>
      <w:r w:rsidRPr="00853ED5">
        <w:t>Chapter 18</w:t>
      </w:r>
    </w:p>
    <w:p w:rsidR="006C48C3" w:rsidRPr="003E1806" w:rsidRDefault="00E50994" w:rsidP="001618AF">
      <w:r>
        <w:t xml:space="preserve">[[@Bible:Jb 18:1 ]][[18:1 &gt;&gt; Jb 18:1]] {{field-on:Bible}} 18|18|01 {{field-off:Bible}}</w:t>
      </w:r>
    </w:p>
    <w:p w:rsidR="006C48C3" w:rsidRPr="003E1806" w:rsidRDefault="00E50994" w:rsidP="001618AF">
      <w:r>
        <w:t xml:space="preserve">[[@Bible:Jb 18:2 ]][[18:2 &gt;&gt; Jb 18:2]] {{field-on:Bible}} 18|18|02 {{field-off:Bible}}</w:t>
      </w:r>
    </w:p>
    <w:p w:rsidR="006C48C3" w:rsidRPr="003E1806" w:rsidRDefault="00E50994" w:rsidP="001618AF">
      <w:r>
        <w:t xml:space="preserve">[[@Bible:Jb 18:3 ]][[18:3 &gt;&gt; Jb 18:3]] {{field-on:Bible}} 18|18|03 {{field-off:Bible}}</w:t>
      </w:r>
    </w:p>
    <w:p w:rsidR="006C48C3" w:rsidRPr="003E1806" w:rsidRDefault="00E50994" w:rsidP="001618AF">
      <w:r>
        <w:t xml:space="preserve">[[@Bible:Jb 18:4 ]][[18:4 &gt;&gt; Jb 18:4]] {{field-on:Bible}} 18|18|04 {{field-off:Bible}}</w:t>
      </w:r>
    </w:p>
    <w:p w:rsidR="006C48C3" w:rsidRPr="003E1806" w:rsidRDefault="00E50994" w:rsidP="001618AF">
      <w:r>
        <w:t xml:space="preserve">[[@Bible:Jb 18:5 ]][[18:5 &gt;&gt; Jb 18:5]] {{field-on:Bible}} 18|18|05 {{field-off:Bible}}</w:t>
      </w:r>
    </w:p>
    <w:p w:rsidR="006C48C3" w:rsidRPr="003E1806" w:rsidRDefault="00E50994" w:rsidP="001618AF">
      <w:r>
        <w:t xml:space="preserve">[[@Bible:Jb 18:6 ]][[18:6 &gt;&gt; Jb 18:6]] {{field-on:Bible}} 18|18|06 {{field-off:Bible}}</w:t>
      </w:r>
    </w:p>
    <w:p w:rsidR="006C48C3" w:rsidRPr="003E1806" w:rsidRDefault="00E50994" w:rsidP="001618AF">
      <w:r>
        <w:t xml:space="preserve">[[@Bible:Jb 18:7 ]][[18:7 &gt;&gt; Jb 18:7]] {{field-on:Bible}} 18|18|07 {{field-off:Bible}}</w:t>
      </w:r>
    </w:p>
    <w:p w:rsidR="006C48C3" w:rsidRPr="003E1806" w:rsidRDefault="00E50994" w:rsidP="001618AF">
      <w:r>
        <w:t xml:space="preserve">[[@Bible:Jb 18:8 ]][[18:8 &gt;&gt; Jb 18:8]] {{field-on:Bible}} 18|18|08 {{field-off:Bible}}</w:t>
      </w:r>
    </w:p>
    <w:p w:rsidR="006C48C3" w:rsidRPr="003E1806" w:rsidRDefault="00E50994" w:rsidP="001618AF">
      <w:r>
        <w:t xml:space="preserve">[[@Bible:Jb 18:9 ]][[18:9 &gt;&gt; Jb 18:9]] {{field-on:Bible}} 18|18|09 {{field-off:Bible}}</w:t>
      </w:r>
    </w:p>
    <w:p w:rsidR="006C48C3" w:rsidRPr="003E1806" w:rsidRDefault="00E50994" w:rsidP="001618AF">
      <w:r>
        <w:t xml:space="preserve">[[@Bible:Jb 18:10 ]][[18:10 &gt;&gt; Jb 18:10]] {{field-on:Bible}} 18|18|10 {{field-off:Bible}}</w:t>
      </w:r>
    </w:p>
    <w:p w:rsidR="006C48C3" w:rsidRPr="003E1806" w:rsidRDefault="00E50994" w:rsidP="001618AF">
      <w:r>
        <w:t xml:space="preserve">[[@Bible:Jb 18:11 ]][[18:11 &gt;&gt; Jb 18:11]] {{field-on:Bible}} 18|18|11 {{field-off:Bible}}</w:t>
      </w:r>
    </w:p>
    <w:p w:rsidR="006C48C3" w:rsidRPr="003E1806" w:rsidRDefault="00E50994" w:rsidP="001618AF">
      <w:r>
        <w:t xml:space="preserve">[[@Bible:Jb 18:12 ]][[18:12 &gt;&gt; Jb 18:12]] {{field-on:Bible}} 18|18|12 {{field-off:Bible}}</w:t>
      </w:r>
    </w:p>
    <w:p w:rsidR="006C48C3" w:rsidRPr="003E1806" w:rsidRDefault="00E50994" w:rsidP="001618AF">
      <w:r>
        <w:t xml:space="preserve">[[@Bible:Jb 18:13 ]][[18:13 &gt;&gt; Jb 18:13]] {{field-on:Bible}} 18|18|13 {{field-off:Bible}}</w:t>
      </w:r>
    </w:p>
    <w:p w:rsidR="006C48C3" w:rsidRPr="003E1806" w:rsidRDefault="00E50994" w:rsidP="001618AF">
      <w:r>
        <w:t xml:space="preserve">[[@Bible:Jb 18:14 ]][[18:14 &gt;&gt; Jb 18:14]] {{field-on:Bible}} 18|18|14 {{field-off:Bible}}</w:t>
      </w:r>
    </w:p>
    <w:p w:rsidR="006C48C3" w:rsidRPr="003E1806" w:rsidRDefault="00E50994" w:rsidP="001618AF">
      <w:r>
        <w:t xml:space="preserve">[[@Bible:Jb 18:15 ]][[18:15 &gt;&gt; Jb 18:15]] {{field-on:Bible}} 18|18|15 {{field-off:Bible}}</w:t>
      </w:r>
    </w:p>
    <w:p w:rsidR="006C48C3" w:rsidRPr="003E1806" w:rsidRDefault="00E50994" w:rsidP="001618AF">
      <w:r>
        <w:t xml:space="preserve">[[@Bible:Jb 18:16 ]][[18:16 &gt;&gt; Jb 18:16]] {{field-on:Bible}} 18|18|16 {{field-off:Bible}}</w:t>
      </w:r>
    </w:p>
    <w:p w:rsidR="006C48C3" w:rsidRPr="003E1806" w:rsidRDefault="00E50994" w:rsidP="001618AF">
      <w:r>
        <w:t xml:space="preserve">[[@Bible:Jb 18:17 ]][[18:17 &gt;&gt; Jb 18:17]] {{field-on:Bible}} 18|18|17 {{field-off:Bible}}</w:t>
      </w:r>
    </w:p>
    <w:p w:rsidR="006C48C3" w:rsidRPr="003E1806" w:rsidRDefault="00E50994" w:rsidP="001618AF">
      <w:r>
        <w:t xml:space="preserve">[[@Bible:Jb 18:18 ]][[18:18 &gt;&gt; Jb 18:18]] {{field-on:Bible}} 18|18|18 {{field-off:Bible}}</w:t>
      </w:r>
    </w:p>
    <w:p w:rsidR="006C48C3" w:rsidRPr="003E1806" w:rsidRDefault="00E50994" w:rsidP="001618AF">
      <w:r>
        <w:t xml:space="preserve">[[@Bible:Jb 18:19 ]][[18:19 &gt;&gt; Jb 18:19]] {{field-on:Bible}} 18|18|19 {{field-off:Bible}}</w:t>
      </w:r>
    </w:p>
    <w:p w:rsidR="006C48C3" w:rsidRPr="003E1806" w:rsidRDefault="00E50994" w:rsidP="001618AF">
      <w:r>
        <w:t xml:space="preserve">[[@Bible:Jb 18:20 ]][[18:20 &gt;&gt; Jb 18:20]] {{field-on:Bible}} 18|18|20 {{field-off:Bible}}</w:t>
      </w:r>
    </w:p>
    <w:p w:rsidR="006C48C3" w:rsidRPr="003E1806" w:rsidRDefault="00E50994" w:rsidP="001618AF">
      <w:r>
        <w:t xml:space="preserve">[[@Bible:Jb 18:21 ]][[18:21 &gt;&gt; Jb 18:21]] {{field-on:Bible}} 18|18|21 {{field-off:Bible}}</w:t>
      </w:r>
    </w:p>
    <w:p w:rsidR="00CB5105" w:rsidRPr="00853ED5" w:rsidRDefault="00CB5105" w:rsidP="00853ED5">
      <w:pPr>
        <w:pStyle w:val="Heading2"/>
      </w:pPr>
      <w:r w:rsidRPr="00853ED5">
        <w:t>Chapter 19</w:t>
      </w:r>
    </w:p>
    <w:p w:rsidR="006C48C3" w:rsidRPr="003E1806" w:rsidRDefault="00E50994" w:rsidP="001618AF">
      <w:r>
        <w:t xml:space="preserve">[[@Bible:Jb 19:1 ]][[19:1 &gt;&gt; Jb 19:1]] {{field-on:Bible}} 18|19|01 {{field-off:Bible}}</w:t>
      </w:r>
    </w:p>
    <w:p w:rsidR="006C48C3" w:rsidRPr="003E1806" w:rsidRDefault="00E50994" w:rsidP="001618AF">
      <w:r>
        <w:t xml:space="preserve">[[@Bible:Jb 19:2 ]][[19:2 &gt;&gt; Jb 19:2]] {{field-on:Bible}} 18|19|02 {{field-off:Bible}}</w:t>
      </w:r>
    </w:p>
    <w:p w:rsidR="006C48C3" w:rsidRPr="003E1806" w:rsidRDefault="00E50994" w:rsidP="001618AF">
      <w:r>
        <w:t xml:space="preserve">[[@Bible:Jb 19:3 ]][[19:3 &gt;&gt; Jb 19:3]] {{field-on:Bible}} 18|19|03 {{field-off:Bible}}</w:t>
      </w:r>
    </w:p>
    <w:p w:rsidR="006C48C3" w:rsidRPr="003E1806" w:rsidRDefault="00E50994" w:rsidP="001618AF">
      <w:r>
        <w:t xml:space="preserve">[[@Bible:Jb 19:4 ]][[19:4 &gt;&gt; Jb 19:4]] {{field-on:Bible}} 18|19|04 {{field-off:Bible}}</w:t>
      </w:r>
    </w:p>
    <w:p w:rsidR="006C48C3" w:rsidRPr="003E1806" w:rsidRDefault="00E50994" w:rsidP="001618AF">
      <w:r>
        <w:t xml:space="preserve">[[@Bible:Jb 19:5 ]][[19:5 &gt;&gt; Jb 19:5]] {{field-on:Bible}} 18|19|05 {{field-off:Bible}}</w:t>
      </w:r>
    </w:p>
    <w:p w:rsidR="006C48C3" w:rsidRPr="003E1806" w:rsidRDefault="00E50994" w:rsidP="001618AF">
      <w:r>
        <w:t xml:space="preserve">[[@Bible:Jb 19:6 ]][[19:6 &gt;&gt; Jb 19:6]] {{field-on:Bible}} 18|19|06 {{field-off:Bible}}</w:t>
      </w:r>
    </w:p>
    <w:p w:rsidR="006C48C3" w:rsidRPr="003E1806" w:rsidRDefault="00E50994" w:rsidP="001618AF">
      <w:r>
        <w:t xml:space="preserve">[[@Bible:Jb 19:7 ]][[19:7 &gt;&gt; Jb 19:7]] {{field-on:Bible}} 18|19|07 {{field-off:Bible}}</w:t>
      </w:r>
    </w:p>
    <w:p w:rsidR="006C48C3" w:rsidRPr="003E1806" w:rsidRDefault="00E50994" w:rsidP="001618AF">
      <w:r>
        <w:t xml:space="preserve">[[@Bible:Jb 19:8 ]][[19:8 &gt;&gt; Jb 19:8]] {{field-on:Bible}} 18|19|08 {{field-off:Bible}}</w:t>
      </w:r>
    </w:p>
    <w:p w:rsidR="006C48C3" w:rsidRPr="003E1806" w:rsidRDefault="00E50994" w:rsidP="001618AF">
      <w:r>
        <w:t xml:space="preserve">[[@Bible:Jb 19:9 ]][[19:9 &gt;&gt; Jb 19:9]] {{field-on:Bible}} 18|19|09 {{field-off:Bible}}</w:t>
      </w:r>
    </w:p>
    <w:p w:rsidR="006C48C3" w:rsidRPr="003E1806" w:rsidRDefault="00E50994" w:rsidP="001618AF">
      <w:r>
        <w:t xml:space="preserve">[[@Bible:Jb 19:10 ]][[19:10 &gt;&gt; Jb 19:10]] {{field-on:Bible}} 18|19|10 {{field-off:Bible}}</w:t>
      </w:r>
    </w:p>
    <w:p w:rsidR="006C48C3" w:rsidRPr="003E1806" w:rsidRDefault="00E50994" w:rsidP="001618AF">
      <w:r>
        <w:t xml:space="preserve">[[@Bible:Jb 19:11 ]][[19:11 &gt;&gt; Jb 19:11]] {{field-on:Bible}} 18|19|11 {{field-off:Bible}}</w:t>
      </w:r>
    </w:p>
    <w:p w:rsidR="006C48C3" w:rsidRPr="003E1806" w:rsidRDefault="00E50994" w:rsidP="001618AF">
      <w:r>
        <w:t xml:space="preserve">[[@Bible:Jb 19:12 ]][[19:12 &gt;&gt; Jb 19:12]] {{field-on:Bible}} 18|19|12 {{field-off:Bible}}</w:t>
      </w:r>
    </w:p>
    <w:p w:rsidR="006C48C3" w:rsidRPr="003E1806" w:rsidRDefault="00E50994" w:rsidP="001618AF">
      <w:r>
        <w:t xml:space="preserve">[[@Bible:Jb 19:13 ]][[19:13 &gt;&gt; Jb 19:13]] {{field-on:Bible}} 18|19|13 {{field-off:Bible}}</w:t>
      </w:r>
    </w:p>
    <w:p w:rsidR="006C48C3" w:rsidRPr="003E1806" w:rsidRDefault="00E50994" w:rsidP="001618AF">
      <w:r>
        <w:t xml:space="preserve">[[@Bible:Jb 19:14 ]][[19:14 &gt;&gt; Jb 19:14]] {{field-on:Bible}} 18|19|14 {{field-off:Bible}}</w:t>
      </w:r>
    </w:p>
    <w:p w:rsidR="006C48C3" w:rsidRPr="003E1806" w:rsidRDefault="00E50994" w:rsidP="001618AF">
      <w:r>
        <w:t xml:space="preserve">[[@Bible:Jb 19:15 ]][[19:15 &gt;&gt; Jb 19:15]] {{field-on:Bible}} 18|19|15 {{field-off:Bible}}</w:t>
      </w:r>
    </w:p>
    <w:p w:rsidR="006C48C3" w:rsidRPr="003E1806" w:rsidRDefault="00E50994" w:rsidP="001618AF">
      <w:r>
        <w:t xml:space="preserve">[[@Bible:Jb 19:16 ]][[19:16 &gt;&gt; Jb 19:16]] {{field-on:Bible}} 18|19|16 {{field-off:Bible}}</w:t>
      </w:r>
    </w:p>
    <w:p w:rsidR="006C48C3" w:rsidRPr="003E1806" w:rsidRDefault="00E50994" w:rsidP="001618AF">
      <w:r>
        <w:t xml:space="preserve">[[@Bible:Jb 19:17 ]][[19:17 &gt;&gt; Jb 19:17]] {{field-on:Bible}} 18|19|17 {{field-off:Bible}}</w:t>
      </w:r>
    </w:p>
    <w:p w:rsidR="006C48C3" w:rsidRPr="003E1806" w:rsidRDefault="00E50994" w:rsidP="001618AF">
      <w:r>
        <w:t xml:space="preserve">[[@Bible:Jb 19:18 ]][[19:18 &gt;&gt; Jb 19:18]] {{field-on:Bible}} 18|19|18 {{field-off:Bible}}</w:t>
      </w:r>
    </w:p>
    <w:p w:rsidR="006C48C3" w:rsidRPr="003E1806" w:rsidRDefault="00E50994" w:rsidP="001618AF">
      <w:r>
        <w:t xml:space="preserve">[[@Bible:Jb 19:19 ]][[19:19 &gt;&gt; Jb 19:19]] {{field-on:Bible}} 18|19|19 {{field-off:Bible}}</w:t>
      </w:r>
    </w:p>
    <w:p w:rsidR="006C48C3" w:rsidRPr="003E1806" w:rsidRDefault="00E50994" w:rsidP="001618AF">
      <w:r>
        <w:t xml:space="preserve">[[@Bible:Jb 19:20 ]][[19:20 &gt;&gt; Jb 19:20]] {{field-on:Bible}} 18|19|20 {{field-off:Bible}}</w:t>
      </w:r>
    </w:p>
    <w:p w:rsidR="006C48C3" w:rsidRPr="003E1806" w:rsidRDefault="00E50994" w:rsidP="001618AF">
      <w:r>
        <w:t xml:space="preserve">[[@Bible:Jb 19:21 ]][[19:21 &gt;&gt; Jb 19:21]] {{field-on:Bible}} 18|19|21 {{field-off:Bible}}</w:t>
      </w:r>
    </w:p>
    <w:p w:rsidR="006C48C3" w:rsidRPr="003E1806" w:rsidRDefault="00E50994" w:rsidP="001618AF">
      <w:r>
        <w:t xml:space="preserve">[[@Bible:Jb 19:22 ]][[19:22 &gt;&gt; Jb 19:22]] {{field-on:Bible}} 18|19|22 {{field-off:Bible}}</w:t>
      </w:r>
    </w:p>
    <w:p w:rsidR="006C48C3" w:rsidRPr="003E1806" w:rsidRDefault="00E50994" w:rsidP="001618AF">
      <w:r>
        <w:t xml:space="preserve">[[@Bible:Jb 19:23 ]][[19:23 &gt;&gt; Jb 19:23]] {{field-on:Bible}} 18|19|23 {{field-off:Bible}}</w:t>
      </w:r>
    </w:p>
    <w:p w:rsidR="006C48C3" w:rsidRPr="003E1806" w:rsidRDefault="00E50994" w:rsidP="001618AF">
      <w:r>
        <w:t xml:space="preserve">[[@Bible:Jb 19:24 ]][[19:24 &gt;&gt; Jb 19:24]] {{field-on:Bible}} 18|19|24 {{field-off:Bible}}</w:t>
      </w:r>
    </w:p>
    <w:p w:rsidR="006C48C3" w:rsidRPr="003E1806" w:rsidRDefault="00E50994" w:rsidP="001618AF">
      <w:r>
        <w:t xml:space="preserve">[[@Bible:Jb 19:25 ]][[19:25 &gt;&gt; Jb 19:25]] {{field-on:Bible}} 18|19|25 {{field-off:Bible}}</w:t>
      </w:r>
    </w:p>
    <w:p w:rsidR="006C48C3" w:rsidRPr="003E1806" w:rsidRDefault="00E50994" w:rsidP="001618AF">
      <w:r>
        <w:t xml:space="preserve">[[@Bible:Jb 19:26 ]][[19:26 &gt;&gt; Jb 19:26]] {{field-on:Bible}} 18|19|26 {{field-off:Bible}}</w:t>
      </w:r>
    </w:p>
    <w:p w:rsidR="006C48C3" w:rsidRPr="003E1806" w:rsidRDefault="00E50994" w:rsidP="001618AF">
      <w:r>
        <w:t xml:space="preserve">[[@Bible:Jb 19:27 ]][[19:27 &gt;&gt; Jb 19:27]] {{field-on:Bible}} 18|19|27 {{field-off:Bible}}</w:t>
      </w:r>
    </w:p>
    <w:p w:rsidR="006C48C3" w:rsidRPr="003E1806" w:rsidRDefault="00E50994" w:rsidP="001618AF">
      <w:r>
        <w:t xml:space="preserve">[[@Bible:Jb 19:28 ]][[19:28 &gt;&gt; Jb 19:28]] {{field-on:Bible}} 18|19|28 {{field-off:Bible}}</w:t>
      </w:r>
    </w:p>
    <w:p w:rsidR="006C48C3" w:rsidRPr="003E1806" w:rsidRDefault="00E50994" w:rsidP="001618AF">
      <w:r>
        <w:t xml:space="preserve">[[@Bible:Jb 19:29 ]][[19:29 &gt;&gt; Jb 19:29]] {{field-on:Bible}} 18|19|29 {{field-off:Bible}}</w:t>
      </w:r>
    </w:p>
    <w:p w:rsidR="00CB5105" w:rsidRPr="00853ED5" w:rsidRDefault="00CB5105" w:rsidP="00853ED5">
      <w:pPr>
        <w:pStyle w:val="Heading2"/>
      </w:pPr>
      <w:r w:rsidRPr="00853ED5">
        <w:t>Chapter 20</w:t>
      </w:r>
    </w:p>
    <w:p w:rsidR="006C48C3" w:rsidRPr="003E1806" w:rsidRDefault="00E50994" w:rsidP="001618AF">
      <w:r>
        <w:t xml:space="preserve">[[@Bible:Jb 20:1 ]][[20:1 &gt;&gt; Jb 20:1]] {{field-on:Bible}} 18|20|01 {{field-off:Bible}}</w:t>
      </w:r>
    </w:p>
    <w:p w:rsidR="006C48C3" w:rsidRPr="003E1806" w:rsidRDefault="00E50994" w:rsidP="001618AF">
      <w:r>
        <w:t xml:space="preserve">[[@Bible:Jb 20:2 ]][[20:2 &gt;&gt; Jb 20:2]] {{field-on:Bible}} 18|20|02 {{field-off:Bible}}</w:t>
      </w:r>
    </w:p>
    <w:p w:rsidR="006C48C3" w:rsidRPr="003E1806" w:rsidRDefault="00E50994" w:rsidP="001618AF">
      <w:r>
        <w:t xml:space="preserve">[[@Bible:Jb 20:3 ]][[20:3 &gt;&gt; Jb 20:3]] {{field-on:Bible}} 18|20|03 {{field-off:Bible}}</w:t>
      </w:r>
    </w:p>
    <w:p w:rsidR="006C48C3" w:rsidRPr="003E1806" w:rsidRDefault="00E50994" w:rsidP="001618AF">
      <w:r>
        <w:t xml:space="preserve">[[@Bible:Jb 20:4 ]][[20:4 &gt;&gt; Jb 20:4]] {{field-on:Bible}} 18|20|04 {{field-off:Bible}}</w:t>
      </w:r>
    </w:p>
    <w:p w:rsidR="006C48C3" w:rsidRPr="003E1806" w:rsidRDefault="00E50994" w:rsidP="001618AF">
      <w:r>
        <w:t xml:space="preserve">[[@Bible:Jb 20:5 ]][[20:5 &gt;&gt; Jb 20:5]] {{field-on:Bible}} 18|20|05 {{field-off:Bible}}</w:t>
      </w:r>
    </w:p>
    <w:p w:rsidR="006C48C3" w:rsidRPr="003E1806" w:rsidRDefault="00E50994" w:rsidP="001618AF">
      <w:r>
        <w:t xml:space="preserve">[[@Bible:Jb 20:6 ]][[20:6 &gt;&gt; Jb 20:6]] {{field-on:Bible}} 18|20|06 {{field-off:Bible}}</w:t>
      </w:r>
    </w:p>
    <w:p w:rsidR="006C48C3" w:rsidRPr="003E1806" w:rsidRDefault="00E50994" w:rsidP="001618AF">
      <w:r>
        <w:t xml:space="preserve">[[@Bible:Jb 20:7 ]][[20:7 &gt;&gt; Jb 20:7]] {{field-on:Bible}} 18|20|07 {{field-off:Bible}}</w:t>
      </w:r>
    </w:p>
    <w:p w:rsidR="006C48C3" w:rsidRPr="003E1806" w:rsidRDefault="00E50994" w:rsidP="001618AF">
      <w:r>
        <w:t xml:space="preserve">[[@Bible:Jb 20:8 ]][[20:8 &gt;&gt; Jb 20:8]] {{field-on:Bible}} 18|20|08 {{field-off:Bible}}</w:t>
      </w:r>
    </w:p>
    <w:p w:rsidR="006C48C3" w:rsidRPr="003E1806" w:rsidRDefault="00E50994" w:rsidP="001618AF">
      <w:r>
        <w:t xml:space="preserve">[[@Bible:Jb 20:9 ]][[20:9 &gt;&gt; Jb 20:9]] {{field-on:Bible}} 18|20|09 {{field-off:Bible}}</w:t>
      </w:r>
    </w:p>
    <w:p w:rsidR="006C48C3" w:rsidRPr="003E1806" w:rsidRDefault="00E50994" w:rsidP="001618AF">
      <w:r>
        <w:t xml:space="preserve">[[@Bible:Jb 20:10 ]][[20:10 &gt;&gt; Jb 20:10]] {{field-on:Bible}} 18|20|10 {{field-off:Bible}}</w:t>
      </w:r>
    </w:p>
    <w:p w:rsidR="006C48C3" w:rsidRPr="003E1806" w:rsidRDefault="00E50994" w:rsidP="001618AF">
      <w:r>
        <w:t xml:space="preserve">[[@Bible:Jb 20:11 ]][[20:11 &gt;&gt; Jb 20:11]] {{field-on:Bible}} 18|20|11 {{field-off:Bible}}</w:t>
      </w:r>
    </w:p>
    <w:p w:rsidR="006C48C3" w:rsidRPr="003E1806" w:rsidRDefault="00E50994" w:rsidP="001618AF">
      <w:r>
        <w:t xml:space="preserve">[[@Bible:Jb 20:12 ]][[20:12 &gt;&gt; Jb 20:12]] {{field-on:Bible}} 18|20|12 {{field-off:Bible}}</w:t>
      </w:r>
    </w:p>
    <w:p w:rsidR="006C48C3" w:rsidRPr="003E1806" w:rsidRDefault="00E50994" w:rsidP="001618AF">
      <w:r>
        <w:t xml:space="preserve">[[@Bible:Jb 20:13 ]][[20:13 &gt;&gt; Jb 20:13]] {{field-on:Bible}} 18|20|13 {{field-off:Bible}}</w:t>
      </w:r>
    </w:p>
    <w:p w:rsidR="006C48C3" w:rsidRPr="003E1806" w:rsidRDefault="00E50994" w:rsidP="001618AF">
      <w:r>
        <w:t xml:space="preserve">[[@Bible:Jb 20:14 ]][[20:14 &gt;&gt; Jb 20:14]] {{field-on:Bible}} 18|20|14 {{field-off:Bible}}</w:t>
      </w:r>
    </w:p>
    <w:p w:rsidR="006C48C3" w:rsidRPr="003E1806" w:rsidRDefault="00E50994" w:rsidP="001618AF">
      <w:r>
        <w:t xml:space="preserve">[[@Bible:Jb 20:15 ]][[20:15 &gt;&gt; Jb 20:15]] {{field-on:Bible}} 18|20|15 {{field-off:Bible}}</w:t>
      </w:r>
    </w:p>
    <w:p w:rsidR="006C48C3" w:rsidRPr="003E1806" w:rsidRDefault="00E50994" w:rsidP="001618AF">
      <w:r>
        <w:t xml:space="preserve">[[@Bible:Jb 20:16 ]][[20:16 &gt;&gt; Jb 20:16]] {{field-on:Bible}} 18|20|16 {{field-off:Bible}}</w:t>
      </w:r>
    </w:p>
    <w:p w:rsidR="006C48C3" w:rsidRPr="003E1806" w:rsidRDefault="00E50994" w:rsidP="001618AF">
      <w:r>
        <w:t xml:space="preserve">[[@Bible:Jb 20:17 ]][[20:17 &gt;&gt; Jb 20:17]] {{field-on:Bible}} 18|20|17 {{field-off:Bible}}</w:t>
      </w:r>
    </w:p>
    <w:p w:rsidR="006C48C3" w:rsidRPr="003E1806" w:rsidRDefault="00E50994" w:rsidP="001618AF">
      <w:r>
        <w:t xml:space="preserve">[[@Bible:Jb 20:18 ]][[20:18 &gt;&gt; Jb 20:18]] {{field-on:Bible}} 18|20|18 {{field-off:Bible}}</w:t>
      </w:r>
    </w:p>
    <w:p w:rsidR="006C48C3" w:rsidRPr="003E1806" w:rsidRDefault="00E50994" w:rsidP="001618AF">
      <w:r>
        <w:t xml:space="preserve">[[@Bible:Jb 20:19 ]][[20:19 &gt;&gt; Jb 20:19]] {{field-on:Bible}} 18|20|19 {{field-off:Bible}}</w:t>
      </w:r>
    </w:p>
    <w:p w:rsidR="006C48C3" w:rsidRPr="003E1806" w:rsidRDefault="00E50994" w:rsidP="001618AF">
      <w:r>
        <w:t xml:space="preserve">[[@Bible:Jb 20:20 ]][[20:20 &gt;&gt; Jb 20:20]] {{field-on:Bible}} 18|20|20 {{field-off:Bible}}</w:t>
      </w:r>
    </w:p>
    <w:p w:rsidR="006C48C3" w:rsidRPr="003E1806" w:rsidRDefault="00E50994" w:rsidP="001618AF">
      <w:r>
        <w:t xml:space="preserve">[[@Bible:Jb 20:21 ]][[20:21 &gt;&gt; Jb 20:21]] {{field-on:Bible}} 18|20|21 {{field-off:Bible}}</w:t>
      </w:r>
    </w:p>
    <w:p w:rsidR="006C48C3" w:rsidRPr="003E1806" w:rsidRDefault="00E50994" w:rsidP="001618AF">
      <w:r>
        <w:t xml:space="preserve">[[@Bible:Jb 20:22 ]][[20:22 &gt;&gt; Jb 20:22]] {{field-on:Bible}} 18|20|22 {{field-off:Bible}}</w:t>
      </w:r>
    </w:p>
    <w:p w:rsidR="006C48C3" w:rsidRPr="003E1806" w:rsidRDefault="00E50994" w:rsidP="001618AF">
      <w:r>
        <w:t xml:space="preserve">[[@Bible:Jb 20:23 ]][[20:23 &gt;&gt; Jb 20:23]] {{field-on:Bible}} 18|20|23 {{field-off:Bible}}</w:t>
      </w:r>
    </w:p>
    <w:p w:rsidR="006C48C3" w:rsidRPr="003E1806" w:rsidRDefault="00E50994" w:rsidP="001618AF">
      <w:r>
        <w:t xml:space="preserve">[[@Bible:Jb 20:24 ]][[20:24 &gt;&gt; Jb 20:24]] {{field-on:Bible}} 18|20|24 {{field-off:Bible}}</w:t>
      </w:r>
    </w:p>
    <w:p w:rsidR="006C48C3" w:rsidRPr="003E1806" w:rsidRDefault="00E50994" w:rsidP="001618AF">
      <w:r>
        <w:t xml:space="preserve">[[@Bible:Jb 20:25 ]][[20:25 &gt;&gt; Jb 20:25]] {{field-on:Bible}} 18|20|25 {{field-off:Bible}}</w:t>
      </w:r>
    </w:p>
    <w:p w:rsidR="006C48C3" w:rsidRPr="003E1806" w:rsidRDefault="00E50994" w:rsidP="001618AF">
      <w:r>
        <w:t xml:space="preserve">[[@Bible:Jb 20:26 ]][[20:26 &gt;&gt; Jb 20:26]] {{field-on:Bible}} 18|20|26 {{field-off:Bible}}</w:t>
      </w:r>
    </w:p>
    <w:p w:rsidR="006C48C3" w:rsidRPr="003E1806" w:rsidRDefault="00E50994" w:rsidP="001618AF">
      <w:r>
        <w:t xml:space="preserve">[[@Bible:Jb 20:27 ]][[20:27 &gt;&gt; Jb 20:27]] {{field-on:Bible}} 18|20|27 {{field-off:Bible}}</w:t>
      </w:r>
    </w:p>
    <w:p w:rsidR="006C48C3" w:rsidRPr="003E1806" w:rsidRDefault="00E50994" w:rsidP="001618AF">
      <w:r>
        <w:t xml:space="preserve">[[@Bible:Jb 20:28 ]][[20:28 &gt;&gt; Jb 20:28]] {{field-on:Bible}} 18|20|28 {{field-off:Bible}}</w:t>
      </w:r>
    </w:p>
    <w:p w:rsidR="006C48C3" w:rsidRPr="003E1806" w:rsidRDefault="00E50994" w:rsidP="001618AF">
      <w:r>
        <w:t xml:space="preserve">[[@Bible:Jb 20:29 ]][[20:29 &gt;&gt; Jb 20:29]] {{field-on:Bible}} 18|20|29 {{field-off:Bible}}</w:t>
      </w:r>
    </w:p>
    <w:p w:rsidR="00CB5105" w:rsidRPr="00853ED5" w:rsidRDefault="00CB5105" w:rsidP="00853ED5">
      <w:pPr>
        <w:pStyle w:val="Heading2"/>
      </w:pPr>
      <w:r w:rsidRPr="00853ED5">
        <w:t>Chapter 21</w:t>
      </w:r>
    </w:p>
    <w:p w:rsidR="006C48C3" w:rsidRPr="003E1806" w:rsidRDefault="00E50994" w:rsidP="001618AF">
      <w:r>
        <w:t xml:space="preserve">[[@Bible:Jb 21:1 ]][[21:1 &gt;&gt; Jb 21:1]] {{field-on:Bible}} 18|21|01 {{field-off:Bible}}</w:t>
      </w:r>
    </w:p>
    <w:p w:rsidR="006C48C3" w:rsidRPr="003E1806" w:rsidRDefault="00E50994" w:rsidP="001618AF">
      <w:r>
        <w:t xml:space="preserve">[[@Bible:Jb 21:2 ]][[21:2 &gt;&gt; Jb 21:2]] {{field-on:Bible}} 18|21|02 {{field-off:Bible}}</w:t>
      </w:r>
    </w:p>
    <w:p w:rsidR="006C48C3" w:rsidRPr="003E1806" w:rsidRDefault="00E50994" w:rsidP="001618AF">
      <w:r>
        <w:t xml:space="preserve">[[@Bible:Jb 21:3 ]][[21:3 &gt;&gt; Jb 21:3]] {{field-on:Bible}} 18|21|03 {{field-off:Bible}}</w:t>
      </w:r>
    </w:p>
    <w:p w:rsidR="006C48C3" w:rsidRPr="003E1806" w:rsidRDefault="00E50994" w:rsidP="001618AF">
      <w:r>
        <w:t xml:space="preserve">[[@Bible:Jb 21:4 ]][[21:4 &gt;&gt; Jb 21:4]] {{field-on:Bible}} 18|21|04 {{field-off:Bible}}</w:t>
      </w:r>
    </w:p>
    <w:p w:rsidR="006C48C3" w:rsidRPr="003E1806" w:rsidRDefault="00E50994" w:rsidP="001618AF">
      <w:r>
        <w:t xml:space="preserve">[[@Bible:Jb 21:5 ]][[21:5 &gt;&gt; Jb 21:5]] {{field-on:Bible}} 18|21|05 {{field-off:Bible}}</w:t>
      </w:r>
    </w:p>
    <w:p w:rsidR="006C48C3" w:rsidRPr="003E1806" w:rsidRDefault="00E50994" w:rsidP="001618AF">
      <w:r>
        <w:t xml:space="preserve">[[@Bible:Jb 21:6 ]][[21:6 &gt;&gt; Jb 21:6]] {{field-on:Bible}} 18|21|06 {{field-off:Bible}}</w:t>
      </w:r>
    </w:p>
    <w:p w:rsidR="006C48C3" w:rsidRPr="003E1806" w:rsidRDefault="00E50994" w:rsidP="001618AF">
      <w:r>
        <w:t xml:space="preserve">[[@Bible:Jb 21:7 ]][[21:7 &gt;&gt; Jb 21:7]] {{field-on:Bible}} 18|21|07 {{field-off:Bible}}</w:t>
      </w:r>
    </w:p>
    <w:p w:rsidR="006C48C3" w:rsidRPr="003E1806" w:rsidRDefault="00E50994" w:rsidP="001618AF">
      <w:r>
        <w:t xml:space="preserve">[[@Bible:Jb 21:8 ]][[21:8 &gt;&gt; Jb 21:8]] {{field-on:Bible}} 18|21|08 {{field-off:Bible}}</w:t>
      </w:r>
    </w:p>
    <w:p w:rsidR="006C48C3" w:rsidRPr="003E1806" w:rsidRDefault="00E50994" w:rsidP="001618AF">
      <w:r>
        <w:t xml:space="preserve">[[@Bible:Jb 21:9 ]][[21:9 &gt;&gt; Jb 21:9]] {{field-on:Bible}} 18|21|09 {{field-off:Bible}}</w:t>
      </w:r>
    </w:p>
    <w:p w:rsidR="006C48C3" w:rsidRPr="003E1806" w:rsidRDefault="00E50994" w:rsidP="001618AF">
      <w:r>
        <w:t xml:space="preserve">[[@Bible:Jb 21:10 ]][[21:10 &gt;&gt; Jb 21:10]] {{field-on:Bible}} 18|21|10 {{field-off:Bible}}</w:t>
      </w:r>
    </w:p>
    <w:p w:rsidR="006C48C3" w:rsidRPr="003E1806" w:rsidRDefault="00E50994" w:rsidP="001618AF">
      <w:r>
        <w:t xml:space="preserve">[[@Bible:Jb 21:11 ]][[21:11 &gt;&gt; Jb 21:11]] {{field-on:Bible}} 18|21|11 {{field-off:Bible}}</w:t>
      </w:r>
    </w:p>
    <w:p w:rsidR="006C48C3" w:rsidRPr="003E1806" w:rsidRDefault="00E50994" w:rsidP="001618AF">
      <w:r>
        <w:t xml:space="preserve">[[@Bible:Jb 21:12 ]][[21:12 &gt;&gt; Jb 21:12]] {{field-on:Bible}} 18|21|12 {{field-off:Bible}}</w:t>
      </w:r>
    </w:p>
    <w:p w:rsidR="006C48C3" w:rsidRPr="003E1806" w:rsidRDefault="00E50994" w:rsidP="001618AF">
      <w:r>
        <w:t xml:space="preserve">[[@Bible:Jb 21:13 ]][[21:13 &gt;&gt; Jb 21:13]] {{field-on:Bible}} 18|21|13 {{field-off:Bible}}</w:t>
      </w:r>
    </w:p>
    <w:p w:rsidR="006C48C3" w:rsidRPr="003E1806" w:rsidRDefault="00E50994" w:rsidP="001618AF">
      <w:r>
        <w:t xml:space="preserve">[[@Bible:Jb 21:14 ]][[21:14 &gt;&gt; Jb 21:14]] {{field-on:Bible}} 18|21|14 {{field-off:Bible}}</w:t>
      </w:r>
    </w:p>
    <w:p w:rsidR="006C48C3" w:rsidRPr="003E1806" w:rsidRDefault="00E50994" w:rsidP="001618AF">
      <w:r>
        <w:t xml:space="preserve">[[@Bible:Jb 21:15 ]][[21:15 &gt;&gt; Jb 21:15]] {{field-on:Bible}} 18|21|15 {{field-off:Bible}}</w:t>
      </w:r>
    </w:p>
    <w:p w:rsidR="006C48C3" w:rsidRPr="003E1806" w:rsidRDefault="00E50994" w:rsidP="001618AF">
      <w:r>
        <w:t xml:space="preserve">[[@Bible:Jb 21:16 ]][[21:16 &gt;&gt; Jb 21:16]] {{field-on:Bible}} 18|21|16 {{field-off:Bible}}</w:t>
      </w:r>
    </w:p>
    <w:p w:rsidR="006C48C3" w:rsidRPr="003E1806" w:rsidRDefault="00E50994" w:rsidP="001618AF">
      <w:r>
        <w:t xml:space="preserve">[[@Bible:Jb 21:17 ]][[21:17 &gt;&gt; Jb 21:17]] {{field-on:Bible}} 18|21|17 {{field-off:Bible}}</w:t>
      </w:r>
    </w:p>
    <w:p w:rsidR="006C48C3" w:rsidRPr="003E1806" w:rsidRDefault="00E50994" w:rsidP="001618AF">
      <w:r>
        <w:t xml:space="preserve">[[@Bible:Jb 21:18 ]][[21:18 &gt;&gt; Jb 21:18]] {{field-on:Bible}} 18|21|18 {{field-off:Bible}}</w:t>
      </w:r>
    </w:p>
    <w:p w:rsidR="006C48C3" w:rsidRPr="003E1806" w:rsidRDefault="00E50994" w:rsidP="001618AF">
      <w:r>
        <w:t xml:space="preserve">[[@Bible:Jb 21:19 ]][[21:19 &gt;&gt; Jb 21:19]] {{field-on:Bible}} 18|21|19 {{field-off:Bible}}</w:t>
      </w:r>
    </w:p>
    <w:p w:rsidR="006C48C3" w:rsidRPr="003E1806" w:rsidRDefault="00E50994" w:rsidP="001618AF">
      <w:r>
        <w:t xml:space="preserve">[[@Bible:Jb 21:20 ]][[21:20 &gt;&gt; Jb 21:20]] {{field-on:Bible}} 18|21|20 {{field-off:Bible}}</w:t>
      </w:r>
    </w:p>
    <w:p w:rsidR="006C48C3" w:rsidRPr="003E1806" w:rsidRDefault="00E50994" w:rsidP="001618AF">
      <w:r>
        <w:t xml:space="preserve">[[@Bible:Jb 21:21 ]][[21:21 &gt;&gt; Jb 21:21]] {{field-on:Bible}} 18|21|21 {{field-off:Bible}}</w:t>
      </w:r>
    </w:p>
    <w:p w:rsidR="006C48C3" w:rsidRPr="003E1806" w:rsidRDefault="00E50994" w:rsidP="001618AF">
      <w:r>
        <w:t xml:space="preserve">[[@Bible:Jb 21:22 ]][[21:22 &gt;&gt; Jb 21:22]] {{field-on:Bible}} 18|21|22 {{field-off:Bible}}</w:t>
      </w:r>
    </w:p>
    <w:p w:rsidR="006C48C3" w:rsidRPr="003E1806" w:rsidRDefault="00E50994" w:rsidP="001618AF">
      <w:r>
        <w:t xml:space="preserve">[[@Bible:Jb 21:23 ]][[21:23 &gt;&gt; Jb 21:23]] {{field-on:Bible}} 18|21|23 {{field-off:Bible}}</w:t>
      </w:r>
    </w:p>
    <w:p w:rsidR="006C48C3" w:rsidRPr="003E1806" w:rsidRDefault="00E50994" w:rsidP="001618AF">
      <w:r>
        <w:t xml:space="preserve">[[@Bible:Jb 21:24 ]][[21:24 &gt;&gt; Jb 21:24]] {{field-on:Bible}} 18|21|24 {{field-off:Bible}}</w:t>
      </w:r>
    </w:p>
    <w:p w:rsidR="006C48C3" w:rsidRPr="003E1806" w:rsidRDefault="00E50994" w:rsidP="001618AF">
      <w:r>
        <w:t xml:space="preserve">[[@Bible:Jb 21:25 ]][[21:25 &gt;&gt; Jb 21:25]] {{field-on:Bible}} 18|21|25 {{field-off:Bible}}</w:t>
      </w:r>
    </w:p>
    <w:p w:rsidR="006C48C3" w:rsidRPr="003E1806" w:rsidRDefault="00E50994" w:rsidP="001618AF">
      <w:r>
        <w:t xml:space="preserve">[[@Bible:Jb 21:26 ]][[21:26 &gt;&gt; Jb 21:26]] {{field-on:Bible}} 18|21|26 {{field-off:Bible}}</w:t>
      </w:r>
    </w:p>
    <w:p w:rsidR="006C48C3" w:rsidRPr="003E1806" w:rsidRDefault="00E50994" w:rsidP="001618AF">
      <w:r>
        <w:t xml:space="preserve">[[@Bible:Jb 21:27 ]][[21:27 &gt;&gt; Jb 21:27]] {{field-on:Bible}} 18|21|27 {{field-off:Bible}}</w:t>
      </w:r>
    </w:p>
    <w:p w:rsidR="006C48C3" w:rsidRPr="003E1806" w:rsidRDefault="00E50994" w:rsidP="001618AF">
      <w:r>
        <w:t xml:space="preserve">[[@Bible:Jb 21:28 ]][[21:28 &gt;&gt; Jb 21:28]] {{field-on:Bible}} 18|21|28 {{field-off:Bible}}</w:t>
      </w:r>
    </w:p>
    <w:p w:rsidR="006C48C3" w:rsidRPr="003E1806" w:rsidRDefault="00E50994" w:rsidP="001618AF">
      <w:r>
        <w:t xml:space="preserve">[[@Bible:Jb 21:29 ]][[21:29 &gt;&gt; Jb 21:29]] {{field-on:Bible}} 18|21|29 {{field-off:Bible}}</w:t>
      </w:r>
    </w:p>
    <w:p w:rsidR="006C48C3" w:rsidRPr="003E1806" w:rsidRDefault="00E50994" w:rsidP="001618AF">
      <w:r>
        <w:t xml:space="preserve">[[@Bible:Jb 21:30 ]][[21:30 &gt;&gt; Jb 21:30]] {{field-on:Bible}} 18|21|30 {{field-off:Bible}}</w:t>
      </w:r>
    </w:p>
    <w:p w:rsidR="006C48C3" w:rsidRPr="003E1806" w:rsidRDefault="00E50994" w:rsidP="001618AF">
      <w:r>
        <w:t xml:space="preserve">[[@Bible:Jb 21:31 ]][[21:31 &gt;&gt; Jb 21:31]] {{field-on:Bible}} 18|21|31 {{field-off:Bible}}</w:t>
      </w:r>
    </w:p>
    <w:p w:rsidR="006C48C3" w:rsidRPr="003E1806" w:rsidRDefault="00E50994" w:rsidP="001618AF">
      <w:r>
        <w:t xml:space="preserve">[[@Bible:Jb 21:32 ]][[21:32 &gt;&gt; Jb 21:32]] {{field-on:Bible}} 18|21|32 {{field-off:Bible}}</w:t>
      </w:r>
    </w:p>
    <w:p w:rsidR="006C48C3" w:rsidRPr="003E1806" w:rsidRDefault="00E50994" w:rsidP="001618AF">
      <w:r>
        <w:t xml:space="preserve">[[@Bible:Jb 21:33 ]][[21:33 &gt;&gt; Jb 21:33]] {{field-on:Bible}} 18|21|33 {{field-off:Bible}}</w:t>
      </w:r>
    </w:p>
    <w:p w:rsidR="006C48C3" w:rsidRPr="003E1806" w:rsidRDefault="00E50994" w:rsidP="001618AF">
      <w:r>
        <w:t xml:space="preserve">[[@Bible:Jb 21:34 ]][[21:34 &gt;&gt; Jb 21:34]] {{field-on:Bible}} 18|21|34 {{field-off:Bible}}</w:t>
      </w:r>
    </w:p>
    <w:p w:rsidR="00CB5105" w:rsidRPr="00853ED5" w:rsidRDefault="00CB5105" w:rsidP="00853ED5">
      <w:pPr>
        <w:pStyle w:val="Heading2"/>
      </w:pPr>
      <w:r w:rsidRPr="00853ED5">
        <w:t>Chapter 22</w:t>
      </w:r>
    </w:p>
    <w:p w:rsidR="006C48C3" w:rsidRPr="003E1806" w:rsidRDefault="00E50994" w:rsidP="001618AF">
      <w:r>
        <w:t xml:space="preserve">[[@Bible:Jb 22:1 ]][[22:1 &gt;&gt; Jb 22:1]] {{field-on:Bible}} 18|22|01 {{field-off:Bible}}</w:t>
      </w:r>
    </w:p>
    <w:p w:rsidR="006C48C3" w:rsidRPr="003E1806" w:rsidRDefault="00E50994" w:rsidP="001618AF">
      <w:r>
        <w:t xml:space="preserve">[[@Bible:Jb 22:2 ]][[22:2 &gt;&gt; Jb 22:2]] {{field-on:Bible}} 18|22|02 {{field-off:Bible}}</w:t>
      </w:r>
    </w:p>
    <w:p w:rsidR="006C48C3" w:rsidRPr="003E1806" w:rsidRDefault="00E50994" w:rsidP="001618AF">
      <w:r>
        <w:t xml:space="preserve">[[@Bible:Jb 22:3 ]][[22:3 &gt;&gt; Jb 22:3]] {{field-on:Bible}} 18|22|03 {{field-off:Bible}}</w:t>
      </w:r>
    </w:p>
    <w:p w:rsidR="006C48C3" w:rsidRPr="003E1806" w:rsidRDefault="00E50994" w:rsidP="001618AF">
      <w:r>
        <w:t xml:space="preserve">[[@Bible:Jb 22:4 ]][[22:4 &gt;&gt; Jb 22:4]] {{field-on:Bible}} 18|22|04 {{field-off:Bible}}</w:t>
      </w:r>
    </w:p>
    <w:p w:rsidR="006C48C3" w:rsidRPr="003E1806" w:rsidRDefault="00E50994" w:rsidP="001618AF">
      <w:r>
        <w:t xml:space="preserve">[[@Bible:Jb 22:5 ]][[22:5 &gt;&gt; Jb 22:5]] {{field-on:Bible}} 18|22|05 {{field-off:Bible}}</w:t>
      </w:r>
    </w:p>
    <w:p w:rsidR="006C48C3" w:rsidRPr="003E1806" w:rsidRDefault="00E50994" w:rsidP="001618AF">
      <w:r>
        <w:t xml:space="preserve">[[@Bible:Jb 22:6 ]][[22:6 &gt;&gt; Jb 22:6]] {{field-on:Bible}} 18|22|06 {{field-off:Bible}}</w:t>
      </w:r>
    </w:p>
    <w:p w:rsidR="006C48C3" w:rsidRPr="003E1806" w:rsidRDefault="00E50994" w:rsidP="001618AF">
      <w:r>
        <w:t xml:space="preserve">[[@Bible:Jb 22:7 ]][[22:7 &gt;&gt; Jb 22:7]] {{field-on:Bible}} 18|22|07 {{field-off:Bible}}</w:t>
      </w:r>
    </w:p>
    <w:p w:rsidR="006C48C3" w:rsidRPr="003E1806" w:rsidRDefault="00E50994" w:rsidP="001618AF">
      <w:r>
        <w:t xml:space="preserve">[[@Bible:Jb 22:8 ]][[22:8 &gt;&gt; Jb 22:8]] {{field-on:Bible}} 18|22|08 {{field-off:Bible}}</w:t>
      </w:r>
    </w:p>
    <w:p w:rsidR="006C48C3" w:rsidRPr="003E1806" w:rsidRDefault="00E50994" w:rsidP="001618AF">
      <w:r>
        <w:t xml:space="preserve">[[@Bible:Jb 22:9 ]][[22:9 &gt;&gt; Jb 22:9]] {{field-on:Bible}} 18|22|09 {{field-off:Bible}}</w:t>
      </w:r>
    </w:p>
    <w:p w:rsidR="006C48C3" w:rsidRPr="003E1806" w:rsidRDefault="00E50994" w:rsidP="001618AF">
      <w:r>
        <w:t xml:space="preserve">[[@Bible:Jb 22:10 ]][[22:10 &gt;&gt; Jb 22:10]] {{field-on:Bible}} 18|22|10 {{field-off:Bible}}</w:t>
      </w:r>
    </w:p>
    <w:p w:rsidR="006C48C3" w:rsidRPr="003E1806" w:rsidRDefault="00E50994" w:rsidP="001618AF">
      <w:r>
        <w:t xml:space="preserve">[[@Bible:Jb 22:11 ]][[22:11 &gt;&gt; Jb 22:11]] {{field-on:Bible}} 18|22|11 {{field-off:Bible}}</w:t>
      </w:r>
    </w:p>
    <w:p w:rsidR="006C48C3" w:rsidRPr="003E1806" w:rsidRDefault="00E50994" w:rsidP="001618AF">
      <w:r>
        <w:t xml:space="preserve">[[@Bible:Jb 22:12 ]][[22:12 &gt;&gt; Jb 22:12]] {{field-on:Bible}} 18|22|12 {{field-off:Bible}}</w:t>
      </w:r>
    </w:p>
    <w:p w:rsidR="006C48C3" w:rsidRPr="003E1806" w:rsidRDefault="00E50994" w:rsidP="001618AF">
      <w:r>
        <w:t xml:space="preserve">[[@Bible:Jb 22:13 ]][[22:13 &gt;&gt; Jb 22:13]] {{field-on:Bible}} 18|22|13 {{field-off:Bible}}</w:t>
      </w:r>
    </w:p>
    <w:p w:rsidR="006C48C3" w:rsidRPr="003E1806" w:rsidRDefault="00E50994" w:rsidP="001618AF">
      <w:r>
        <w:t xml:space="preserve">[[@Bible:Jb 22:14 ]][[22:14 &gt;&gt; Jb 22:14]] {{field-on:Bible}} 18|22|14 {{field-off:Bible}}</w:t>
      </w:r>
    </w:p>
    <w:p w:rsidR="006C48C3" w:rsidRPr="003E1806" w:rsidRDefault="00E50994" w:rsidP="001618AF">
      <w:r>
        <w:t xml:space="preserve">[[@Bible:Jb 22:15 ]][[22:15 &gt;&gt; Jb 22:15]] {{field-on:Bible}} 18|22|15 {{field-off:Bible}}</w:t>
      </w:r>
    </w:p>
    <w:p w:rsidR="006C48C3" w:rsidRPr="003E1806" w:rsidRDefault="00E50994" w:rsidP="001618AF">
      <w:r>
        <w:t xml:space="preserve">[[@Bible:Jb 22:16 ]][[22:16 &gt;&gt; Jb 22:16]] {{field-on:Bible}} 18|22|16 {{field-off:Bible}}</w:t>
      </w:r>
    </w:p>
    <w:p w:rsidR="006C48C3" w:rsidRPr="003E1806" w:rsidRDefault="00E50994" w:rsidP="001618AF">
      <w:r>
        <w:t xml:space="preserve">[[@Bible:Jb 22:17 ]][[22:17 &gt;&gt; Jb 22:17]] {{field-on:Bible}} 18|22|17 {{field-off:Bible}}</w:t>
      </w:r>
    </w:p>
    <w:p w:rsidR="006C48C3" w:rsidRPr="003E1806" w:rsidRDefault="00E50994" w:rsidP="001618AF">
      <w:r>
        <w:t xml:space="preserve">[[@Bible:Jb 22:18 ]][[22:18 &gt;&gt; Jb 22:18]] {{field-on:Bible}} 18|22|18 {{field-off:Bible}}</w:t>
      </w:r>
    </w:p>
    <w:p w:rsidR="006C48C3" w:rsidRPr="003E1806" w:rsidRDefault="00E50994" w:rsidP="001618AF">
      <w:r>
        <w:t xml:space="preserve">[[@Bible:Jb 22:19 ]][[22:19 &gt;&gt; Jb 22:19]] {{field-on:Bible}} 18|22|19 {{field-off:Bible}}</w:t>
      </w:r>
    </w:p>
    <w:p w:rsidR="006C48C3" w:rsidRPr="003E1806" w:rsidRDefault="00E50994" w:rsidP="001618AF">
      <w:r>
        <w:t xml:space="preserve">[[@Bible:Jb 22:20 ]][[22:20 &gt;&gt; Jb 22:20]] {{field-on:Bible}} 18|22|20 {{field-off:Bible}}</w:t>
      </w:r>
    </w:p>
    <w:p w:rsidR="006C48C3" w:rsidRPr="003E1806" w:rsidRDefault="00E50994" w:rsidP="001618AF">
      <w:r>
        <w:t xml:space="preserve">[[@Bible:Jb 22:21 ]][[22:21 &gt;&gt; Jb 22:21]] {{field-on:Bible}} 18|22|21 {{field-off:Bible}}</w:t>
      </w:r>
    </w:p>
    <w:p w:rsidR="006C48C3" w:rsidRPr="003E1806" w:rsidRDefault="00E50994" w:rsidP="001618AF">
      <w:r>
        <w:t xml:space="preserve">[[@Bible:Jb 22:22 ]][[22:22 &gt;&gt; Jb 22:22]] {{field-on:Bible}} 18|22|22 {{field-off:Bible}}</w:t>
      </w:r>
    </w:p>
    <w:p w:rsidR="006C48C3" w:rsidRPr="003E1806" w:rsidRDefault="00E50994" w:rsidP="001618AF">
      <w:r>
        <w:t xml:space="preserve">[[@Bible:Jb 22:23 ]][[22:23 &gt;&gt; Jb 22:23]] {{field-on:Bible}} 18|22|23 {{field-off:Bible}}</w:t>
      </w:r>
    </w:p>
    <w:p w:rsidR="006C48C3" w:rsidRPr="003E1806" w:rsidRDefault="00E50994" w:rsidP="001618AF">
      <w:r>
        <w:t xml:space="preserve">[[@Bible:Jb 22:24 ]][[22:24 &gt;&gt; Jb 22:24]] {{field-on:Bible}} 18|22|24 {{field-off:Bible}}</w:t>
      </w:r>
    </w:p>
    <w:p w:rsidR="006C48C3" w:rsidRPr="003E1806" w:rsidRDefault="00E50994" w:rsidP="001618AF">
      <w:r>
        <w:t xml:space="preserve">[[@Bible:Jb 22:25 ]][[22:25 &gt;&gt; Jb 22:25]] {{field-on:Bible}} 18|22|25 {{field-off:Bible}}</w:t>
      </w:r>
    </w:p>
    <w:p w:rsidR="006C48C3" w:rsidRPr="003E1806" w:rsidRDefault="00E50994" w:rsidP="001618AF">
      <w:r>
        <w:t xml:space="preserve">[[@Bible:Jb 22:26 ]][[22:26 &gt;&gt; Jb 22:26]] {{field-on:Bible}} 18|22|26 {{field-off:Bible}}</w:t>
      </w:r>
    </w:p>
    <w:p w:rsidR="006C48C3" w:rsidRPr="003E1806" w:rsidRDefault="00E50994" w:rsidP="001618AF">
      <w:r>
        <w:t xml:space="preserve">[[@Bible:Jb 22:27 ]][[22:27 &gt;&gt; Jb 22:27]] {{field-on:Bible}} 18|22|27 {{field-off:Bible}}</w:t>
      </w:r>
    </w:p>
    <w:p w:rsidR="006C48C3" w:rsidRPr="003E1806" w:rsidRDefault="00E50994" w:rsidP="001618AF">
      <w:r>
        <w:t xml:space="preserve">[[@Bible:Jb 22:28 ]][[22:28 &gt;&gt; Jb 22:28]] {{field-on:Bible}} 18|22|28 {{field-off:Bible}}</w:t>
      </w:r>
    </w:p>
    <w:p w:rsidR="006C48C3" w:rsidRPr="003E1806" w:rsidRDefault="00E50994" w:rsidP="001618AF">
      <w:r>
        <w:t xml:space="preserve">[[@Bible:Jb 22:29 ]][[22:29 &gt;&gt; Jb 22:29]] {{field-on:Bible}} 18|22|29 {{field-off:Bible}}</w:t>
      </w:r>
    </w:p>
    <w:p w:rsidR="006C48C3" w:rsidRPr="003E1806" w:rsidRDefault="00E50994" w:rsidP="001618AF">
      <w:r>
        <w:t xml:space="preserve">[[@Bible:Jb 22:30 ]][[22:30 &gt;&gt; Jb 22:30]] {{field-on:Bible}} 18|22|30 {{field-off:Bible}}</w:t>
      </w:r>
    </w:p>
    <w:p w:rsidR="00CB5105" w:rsidRPr="00853ED5" w:rsidRDefault="00CB5105" w:rsidP="00853ED5">
      <w:pPr>
        <w:pStyle w:val="Heading2"/>
      </w:pPr>
      <w:r w:rsidRPr="00853ED5">
        <w:t>Chapter 23</w:t>
      </w:r>
    </w:p>
    <w:p w:rsidR="006C48C3" w:rsidRPr="003E1806" w:rsidRDefault="00E50994" w:rsidP="001618AF">
      <w:r>
        <w:t xml:space="preserve">[[@Bible:Jb 23:1 ]][[23:1 &gt;&gt; Jb 23:1]] {{field-on:Bible}} 18|23|01 {{field-off:Bible}}</w:t>
      </w:r>
    </w:p>
    <w:p w:rsidR="006C48C3" w:rsidRPr="003E1806" w:rsidRDefault="00E50994" w:rsidP="001618AF">
      <w:r>
        <w:t xml:space="preserve">[[@Bible:Jb 23:2 ]][[23:2 &gt;&gt; Jb 23:2]] {{field-on:Bible}} 18|23|02 {{field-off:Bible}}</w:t>
      </w:r>
    </w:p>
    <w:p w:rsidR="006C48C3" w:rsidRPr="003E1806" w:rsidRDefault="00E50994" w:rsidP="001618AF">
      <w:r>
        <w:t xml:space="preserve">[[@Bible:Jb 23:3 ]][[23:3 &gt;&gt; Jb 23:3]] {{field-on:Bible}} 18|23|03 {{field-off:Bible}}</w:t>
      </w:r>
    </w:p>
    <w:p w:rsidR="006C48C3" w:rsidRPr="003E1806" w:rsidRDefault="00E50994" w:rsidP="001618AF">
      <w:r>
        <w:t xml:space="preserve">[[@Bible:Jb 23:4 ]][[23:4 &gt;&gt; Jb 23:4]] {{field-on:Bible}} 18|23|04 {{field-off:Bible}}</w:t>
      </w:r>
    </w:p>
    <w:p w:rsidR="006C48C3" w:rsidRPr="003E1806" w:rsidRDefault="00E50994" w:rsidP="001618AF">
      <w:r>
        <w:t xml:space="preserve">[[@Bible:Jb 23:5 ]][[23:5 &gt;&gt; Jb 23:5]] {{field-on:Bible}} 18|23|05 {{field-off:Bible}}</w:t>
      </w:r>
    </w:p>
    <w:p w:rsidR="006C48C3" w:rsidRPr="003E1806" w:rsidRDefault="00E50994" w:rsidP="001618AF">
      <w:r>
        <w:t xml:space="preserve">[[@Bible:Jb 23:6 ]][[23:6 &gt;&gt; Jb 23:6]] {{field-on:Bible}} 18|23|06 {{field-off:Bible}}</w:t>
      </w:r>
    </w:p>
    <w:p w:rsidR="006C48C3" w:rsidRPr="003E1806" w:rsidRDefault="00E50994" w:rsidP="001618AF">
      <w:r>
        <w:t xml:space="preserve">[[@Bible:Jb 23:7 ]][[23:7 &gt;&gt; Jb 23:7]] {{field-on:Bible}} 18|23|07 {{field-off:Bible}}</w:t>
      </w:r>
    </w:p>
    <w:p w:rsidR="006C48C3" w:rsidRPr="003E1806" w:rsidRDefault="00E50994" w:rsidP="001618AF">
      <w:r>
        <w:t xml:space="preserve">[[@Bible:Jb 23:8 ]][[23:8 &gt;&gt; Jb 23:8]] {{field-on:Bible}} 18|23|08 {{field-off:Bible}}</w:t>
      </w:r>
    </w:p>
    <w:p w:rsidR="006C48C3" w:rsidRPr="003E1806" w:rsidRDefault="00E50994" w:rsidP="001618AF">
      <w:r>
        <w:t xml:space="preserve">[[@Bible:Jb 23:9 ]][[23:9 &gt;&gt; Jb 23:9]] {{field-on:Bible}} 18|23|09 {{field-off:Bible}}</w:t>
      </w:r>
    </w:p>
    <w:p w:rsidR="006C48C3" w:rsidRPr="003E1806" w:rsidRDefault="00E50994" w:rsidP="001618AF">
      <w:r>
        <w:t xml:space="preserve">[[@Bible:Jb 23:10 ]][[23:10 &gt;&gt; Jb 23:10]] {{field-on:Bible}} 18|23|10 {{field-off:Bible}}</w:t>
      </w:r>
    </w:p>
    <w:p w:rsidR="006C48C3" w:rsidRPr="003E1806" w:rsidRDefault="00E50994" w:rsidP="001618AF">
      <w:r>
        <w:t xml:space="preserve">[[@Bible:Jb 23:11 ]][[23:11 &gt;&gt; Jb 23:11]] {{field-on:Bible}} 18|23|11 {{field-off:Bible}}</w:t>
      </w:r>
    </w:p>
    <w:p w:rsidR="006C48C3" w:rsidRPr="003E1806" w:rsidRDefault="00E50994" w:rsidP="001618AF">
      <w:r>
        <w:t xml:space="preserve">[[@Bible:Jb 23:12 ]][[23:12 &gt;&gt; Jb 23:12]] {{field-on:Bible}} 18|23|12 {{field-off:Bible}}</w:t>
      </w:r>
    </w:p>
    <w:p w:rsidR="006C48C3" w:rsidRPr="003E1806" w:rsidRDefault="00E50994" w:rsidP="001618AF">
      <w:r>
        <w:t xml:space="preserve">[[@Bible:Jb 23:13 ]][[23:13 &gt;&gt; Jb 23:13]] {{field-on:Bible}} 18|23|13 {{field-off:Bible}}</w:t>
      </w:r>
    </w:p>
    <w:p w:rsidR="006C48C3" w:rsidRPr="003E1806" w:rsidRDefault="00E50994" w:rsidP="001618AF">
      <w:r>
        <w:t xml:space="preserve">[[@Bible:Jb 23:14 ]][[23:14 &gt;&gt; Jb 23:14]] {{field-on:Bible}} 18|23|14 {{field-off:Bible}}</w:t>
      </w:r>
    </w:p>
    <w:p w:rsidR="006C48C3" w:rsidRPr="003E1806" w:rsidRDefault="00E50994" w:rsidP="001618AF">
      <w:r>
        <w:t xml:space="preserve">[[@Bible:Jb 23:15 ]][[23:15 &gt;&gt; Jb 23:15]] {{field-on:Bible}} 18|23|15 {{field-off:Bible}}</w:t>
      </w:r>
    </w:p>
    <w:p w:rsidR="006C48C3" w:rsidRPr="003E1806" w:rsidRDefault="00E50994" w:rsidP="001618AF">
      <w:r>
        <w:t xml:space="preserve">[[@Bible:Jb 23:16 ]][[23:16 &gt;&gt; Jb 23:16]] {{field-on:Bible}} 18|23|16 {{field-off:Bible}}</w:t>
      </w:r>
    </w:p>
    <w:p w:rsidR="006C48C3" w:rsidRPr="003E1806" w:rsidRDefault="00E50994" w:rsidP="001618AF">
      <w:r>
        <w:t xml:space="preserve">[[@Bible:Jb 23:17 ]][[23:17 &gt;&gt; Jb 23:17]] {{field-on:Bible}} 18|23|17 {{field-off:Bible}}</w:t>
      </w:r>
    </w:p>
    <w:p w:rsidR="00CB5105" w:rsidRPr="00853ED5" w:rsidRDefault="00CB5105" w:rsidP="00853ED5">
      <w:pPr>
        <w:pStyle w:val="Heading2"/>
      </w:pPr>
      <w:r w:rsidRPr="00853ED5">
        <w:t>Chapter 24</w:t>
      </w:r>
    </w:p>
    <w:p w:rsidR="006C48C3" w:rsidRPr="003E1806" w:rsidRDefault="00E50994" w:rsidP="001618AF">
      <w:r>
        <w:t xml:space="preserve">[[@Bible:Jb 24:1 ]][[24:1 &gt;&gt; Jb 24:1]] {{field-on:Bible}} 18|24|01 {{field-off:Bible}}</w:t>
      </w:r>
    </w:p>
    <w:p w:rsidR="006C48C3" w:rsidRPr="003E1806" w:rsidRDefault="00E50994" w:rsidP="001618AF">
      <w:r>
        <w:t xml:space="preserve">[[@Bible:Jb 24:2 ]][[24:2 &gt;&gt; Jb 24:2]] {{field-on:Bible}} 18|24|02 {{field-off:Bible}}</w:t>
      </w:r>
    </w:p>
    <w:p w:rsidR="006C48C3" w:rsidRPr="003E1806" w:rsidRDefault="00E50994" w:rsidP="001618AF">
      <w:r>
        <w:t xml:space="preserve">[[@Bible:Jb 24:3 ]][[24:3 &gt;&gt; Jb 24:3]] {{field-on:Bible}} 18|24|03 {{field-off:Bible}}</w:t>
      </w:r>
    </w:p>
    <w:p w:rsidR="006C48C3" w:rsidRPr="003E1806" w:rsidRDefault="00E50994" w:rsidP="001618AF">
      <w:r>
        <w:t xml:space="preserve">[[@Bible:Jb 24:4 ]][[24:4 &gt;&gt; Jb 24:4]] {{field-on:Bible}} 18|24|04 {{field-off:Bible}}</w:t>
      </w:r>
    </w:p>
    <w:p w:rsidR="006C48C3" w:rsidRPr="003E1806" w:rsidRDefault="00E50994" w:rsidP="001618AF">
      <w:r>
        <w:t xml:space="preserve">[[@Bible:Jb 24:5 ]][[24:5 &gt;&gt; Jb 24:5]] {{field-on:Bible}} 18|24|05 {{field-off:Bible}}</w:t>
      </w:r>
    </w:p>
    <w:p w:rsidR="006C48C3" w:rsidRPr="003E1806" w:rsidRDefault="00E50994" w:rsidP="001618AF">
      <w:r>
        <w:t xml:space="preserve">[[@Bible:Jb 24:6 ]][[24:6 &gt;&gt; Jb 24:6]] {{field-on:Bible}} 18|24|06 {{field-off:Bible}}</w:t>
      </w:r>
    </w:p>
    <w:p w:rsidR="006C48C3" w:rsidRPr="003E1806" w:rsidRDefault="00E50994" w:rsidP="001618AF">
      <w:r>
        <w:t xml:space="preserve">[[@Bible:Jb 24:7 ]][[24:7 &gt;&gt; Jb 24:7]] {{field-on:Bible}} 18|24|07 {{field-off:Bible}}</w:t>
      </w:r>
    </w:p>
    <w:p w:rsidR="006C48C3" w:rsidRPr="003E1806" w:rsidRDefault="00E50994" w:rsidP="001618AF">
      <w:r>
        <w:t xml:space="preserve">[[@Bible:Jb 24:8 ]][[24:8 &gt;&gt; Jb 24:8]] {{field-on:Bible}} 18|24|08 {{field-off:Bible}}</w:t>
      </w:r>
    </w:p>
    <w:p w:rsidR="006C48C3" w:rsidRPr="003E1806" w:rsidRDefault="00E50994" w:rsidP="001618AF">
      <w:r>
        <w:t xml:space="preserve">[[@Bible:Jb 24:9 ]][[24:9 &gt;&gt; Jb 24:9]] {{field-on:Bible}} 18|24|09 {{field-off:Bible}}</w:t>
      </w:r>
    </w:p>
    <w:p w:rsidR="006C48C3" w:rsidRPr="003E1806" w:rsidRDefault="00E50994" w:rsidP="001618AF">
      <w:r>
        <w:t xml:space="preserve">[[@Bible:Jb 24:10 ]][[24:10 &gt;&gt; Jb 24:10]] {{field-on:Bible}} 18|24|10 {{field-off:Bible}}</w:t>
      </w:r>
    </w:p>
    <w:p w:rsidR="006C48C3" w:rsidRPr="003E1806" w:rsidRDefault="00E50994" w:rsidP="001618AF">
      <w:r>
        <w:t xml:space="preserve">[[@Bible:Jb 24:11 ]][[24:11 &gt;&gt; Jb 24:11]] {{field-on:Bible}} 18|24|11 {{field-off:Bible}}</w:t>
      </w:r>
    </w:p>
    <w:p w:rsidR="006C48C3" w:rsidRPr="003E1806" w:rsidRDefault="00E50994" w:rsidP="001618AF">
      <w:r>
        <w:t xml:space="preserve">[[@Bible:Jb 24:12 ]][[24:12 &gt;&gt; Jb 24:12]] {{field-on:Bible}} 18|24|12 {{field-off:Bible}}</w:t>
      </w:r>
    </w:p>
    <w:p w:rsidR="006C48C3" w:rsidRPr="003E1806" w:rsidRDefault="00E50994" w:rsidP="001618AF">
      <w:r>
        <w:t xml:space="preserve">[[@Bible:Jb 24:13 ]][[24:13 &gt;&gt; Jb 24:13]] {{field-on:Bible}} 18|24|13 {{field-off:Bible}}</w:t>
      </w:r>
    </w:p>
    <w:p w:rsidR="006C48C3" w:rsidRPr="003E1806" w:rsidRDefault="00E50994" w:rsidP="001618AF">
      <w:r>
        <w:t xml:space="preserve">[[@Bible:Jb 24:14 ]][[24:14 &gt;&gt; Jb 24:14]] {{field-on:Bible}} 18|24|14 {{field-off:Bible}}</w:t>
      </w:r>
    </w:p>
    <w:p w:rsidR="006C48C3" w:rsidRPr="003E1806" w:rsidRDefault="00E50994" w:rsidP="001618AF">
      <w:r>
        <w:t xml:space="preserve">[[@Bible:Jb 24:15 ]][[24:15 &gt;&gt; Jb 24:15]] {{field-on:Bible}} 18|24|15 {{field-off:Bible}}</w:t>
      </w:r>
    </w:p>
    <w:p w:rsidR="006C48C3" w:rsidRPr="003E1806" w:rsidRDefault="00E50994" w:rsidP="001618AF">
      <w:r>
        <w:t xml:space="preserve">[[@Bible:Jb 24:16 ]][[24:16 &gt;&gt; Jb 24:16]] {{field-on:Bible}} 18|24|16 {{field-off:Bible}}</w:t>
      </w:r>
    </w:p>
    <w:p w:rsidR="006C48C3" w:rsidRPr="003E1806" w:rsidRDefault="00E50994" w:rsidP="001618AF">
      <w:r>
        <w:t xml:space="preserve">[[@Bible:Jb 24:17 ]][[24:17 &gt;&gt; Jb 24:17]] {{field-on:Bible}} 18|24|17 {{field-off:Bible}}</w:t>
      </w:r>
    </w:p>
    <w:p w:rsidR="006C48C3" w:rsidRPr="003E1806" w:rsidRDefault="00E50994" w:rsidP="001618AF">
      <w:r>
        <w:t xml:space="preserve">[[@Bible:Jb 24:18 ]][[24:18 &gt;&gt; Jb 24:18]] {{field-on:Bible}} 18|24|18 {{field-off:Bible}}</w:t>
      </w:r>
    </w:p>
    <w:p w:rsidR="006C48C3" w:rsidRPr="003E1806" w:rsidRDefault="00E50994" w:rsidP="001618AF">
      <w:r>
        <w:t xml:space="preserve">[[@Bible:Jb 24:19 ]][[24:19 &gt;&gt; Jb 24:19]] {{field-on:Bible}} 18|24|19 {{field-off:Bible}}</w:t>
      </w:r>
    </w:p>
    <w:p w:rsidR="006C48C3" w:rsidRPr="003E1806" w:rsidRDefault="00E50994" w:rsidP="001618AF">
      <w:r>
        <w:t xml:space="preserve">[[@Bible:Jb 24:20 ]][[24:20 &gt;&gt; Jb 24:20]] {{field-on:Bible}} 18|24|20 {{field-off:Bible}}</w:t>
      </w:r>
    </w:p>
    <w:p w:rsidR="006C48C3" w:rsidRPr="003E1806" w:rsidRDefault="00E50994" w:rsidP="001618AF">
      <w:r>
        <w:t xml:space="preserve">[[@Bible:Jb 24:21 ]][[24:21 &gt;&gt; Jb 24:21]] {{field-on:Bible}} 18|24|21 {{field-off:Bible}}</w:t>
      </w:r>
    </w:p>
    <w:p w:rsidR="006C48C3" w:rsidRPr="003E1806" w:rsidRDefault="00E50994" w:rsidP="001618AF">
      <w:r>
        <w:t xml:space="preserve">[[@Bible:Jb 24:22 ]][[24:22 &gt;&gt; Jb 24:22]] {{field-on:Bible}} 18|24|22 {{field-off:Bible}}</w:t>
      </w:r>
    </w:p>
    <w:p w:rsidR="006C48C3" w:rsidRPr="003E1806" w:rsidRDefault="00E50994" w:rsidP="001618AF">
      <w:r>
        <w:t xml:space="preserve">[[@Bible:Jb 24:23 ]][[24:23 &gt;&gt; Jb 24:23]] {{field-on:Bible}} 18|24|23 {{field-off:Bible}}</w:t>
      </w:r>
    </w:p>
    <w:p w:rsidR="006C48C3" w:rsidRPr="003E1806" w:rsidRDefault="00E50994" w:rsidP="001618AF">
      <w:r>
        <w:t xml:space="preserve">[[@Bible:Jb 24:24 ]][[24:24 &gt;&gt; Jb 24:24]] {{field-on:Bible}} 18|24|24 {{field-off:Bible}}</w:t>
      </w:r>
    </w:p>
    <w:p w:rsidR="006C48C3" w:rsidRPr="003E1806" w:rsidRDefault="00E50994" w:rsidP="001618AF">
      <w:r>
        <w:t xml:space="preserve">[[@Bible:Jb 24:25 ]][[24:25 &gt;&gt; Jb 24:25]] {{field-on:Bible}} 18|24|25 {{field-off:Bible}}</w:t>
      </w:r>
    </w:p>
    <w:p w:rsidR="00CB5105" w:rsidRPr="00853ED5" w:rsidRDefault="00CB5105" w:rsidP="00853ED5">
      <w:pPr>
        <w:pStyle w:val="Heading2"/>
      </w:pPr>
      <w:r w:rsidRPr="00853ED5">
        <w:t>Chapter 25</w:t>
      </w:r>
    </w:p>
    <w:p w:rsidR="006C48C3" w:rsidRPr="003E1806" w:rsidRDefault="00E50994" w:rsidP="001618AF">
      <w:r>
        <w:t xml:space="preserve">[[@Bible:Jb 25:1 ]][[25:1 &gt;&gt; Jb 25:1]] {{field-on:Bible}} 18|25|01 {{field-off:Bible}}</w:t>
      </w:r>
    </w:p>
    <w:p w:rsidR="006C48C3" w:rsidRPr="003E1806" w:rsidRDefault="00E50994" w:rsidP="001618AF">
      <w:r>
        <w:t xml:space="preserve">[[@Bible:Jb 25:2 ]][[25:2 &gt;&gt; Jb 25:2]] {{field-on:Bible}} 18|25|02 {{field-off:Bible}}</w:t>
      </w:r>
    </w:p>
    <w:p w:rsidR="006C48C3" w:rsidRPr="003E1806" w:rsidRDefault="00E50994" w:rsidP="001618AF">
      <w:r>
        <w:t xml:space="preserve">[[@Bible:Jb 25:3 ]][[25:3 &gt;&gt; Jb 25:3]] {{field-on:Bible}} 18|25|03 {{field-off:Bible}}</w:t>
      </w:r>
    </w:p>
    <w:p w:rsidR="006C48C3" w:rsidRPr="003E1806" w:rsidRDefault="00E50994" w:rsidP="001618AF">
      <w:r>
        <w:t xml:space="preserve">[[@Bible:Jb 25:4 ]][[25:4 &gt;&gt; Jb 25:4]] {{field-on:Bible}} 18|25|04 {{field-off:Bible}}</w:t>
      </w:r>
    </w:p>
    <w:p w:rsidR="006C48C3" w:rsidRPr="003E1806" w:rsidRDefault="00E50994" w:rsidP="001618AF">
      <w:r>
        <w:t xml:space="preserve">[[@Bible:Jb 25:5 ]][[25:5 &gt;&gt; Jb 25:5]] {{field-on:Bible}} 18|25|05 {{field-off:Bible}}</w:t>
      </w:r>
    </w:p>
    <w:p w:rsidR="006C48C3" w:rsidRPr="003E1806" w:rsidRDefault="00E50994" w:rsidP="001618AF">
      <w:r>
        <w:t xml:space="preserve">[[@Bible:Jb 25:6 ]][[25:6 &gt;&gt; Jb 25:6]] {{field-on:Bible}} 18|25|06 {{field-off:Bible}}</w:t>
      </w:r>
    </w:p>
    <w:p w:rsidR="00CB5105" w:rsidRPr="00853ED5" w:rsidRDefault="00CB5105" w:rsidP="00853ED5">
      <w:pPr>
        <w:pStyle w:val="Heading2"/>
      </w:pPr>
      <w:r w:rsidRPr="00853ED5">
        <w:t>Chapter 26</w:t>
      </w:r>
    </w:p>
    <w:p w:rsidR="006C48C3" w:rsidRPr="003E1806" w:rsidRDefault="00E50994" w:rsidP="001618AF">
      <w:r>
        <w:t xml:space="preserve">[[@Bible:Jb 26:1 ]][[26:1 &gt;&gt; Jb 26:1]] {{field-on:Bible}} 18|26|01 {{field-off:Bible}}</w:t>
      </w:r>
    </w:p>
    <w:p w:rsidR="006C48C3" w:rsidRPr="003E1806" w:rsidRDefault="00E50994" w:rsidP="001618AF">
      <w:r>
        <w:t xml:space="preserve">[[@Bible:Jb 26:2 ]][[26:2 &gt;&gt; Jb 26:2]] {{field-on:Bible}} 18|26|02 {{field-off:Bible}}</w:t>
      </w:r>
    </w:p>
    <w:p w:rsidR="006C48C3" w:rsidRPr="003E1806" w:rsidRDefault="00E50994" w:rsidP="001618AF">
      <w:r>
        <w:t xml:space="preserve">[[@Bible:Jb 26:3 ]][[26:3 &gt;&gt; Jb 26:3]] {{field-on:Bible}} 18|26|03 {{field-off:Bible}}</w:t>
      </w:r>
    </w:p>
    <w:p w:rsidR="006C48C3" w:rsidRPr="003E1806" w:rsidRDefault="00E50994" w:rsidP="001618AF">
      <w:r>
        <w:t xml:space="preserve">[[@Bible:Jb 26:4 ]][[26:4 &gt;&gt; Jb 26:4]] {{field-on:Bible}} 18|26|04 {{field-off:Bible}}</w:t>
      </w:r>
    </w:p>
    <w:p w:rsidR="006C48C3" w:rsidRPr="003E1806" w:rsidRDefault="00E50994" w:rsidP="001618AF">
      <w:r>
        <w:t xml:space="preserve">[[@Bible:Jb 26:5 ]][[26:5 &gt;&gt; Jb 26:5]] {{field-on:Bible}} 18|26|05 {{field-off:Bible}}</w:t>
      </w:r>
    </w:p>
    <w:p w:rsidR="006C48C3" w:rsidRPr="003E1806" w:rsidRDefault="00E50994" w:rsidP="001618AF">
      <w:r>
        <w:t xml:space="preserve">[[@Bible:Jb 26:6 ]][[26:6 &gt;&gt; Jb 26:6]] {{field-on:Bible}} 18|26|06 {{field-off:Bible}}</w:t>
      </w:r>
    </w:p>
    <w:p w:rsidR="006C48C3" w:rsidRPr="003E1806" w:rsidRDefault="00E50994" w:rsidP="001618AF">
      <w:r>
        <w:t xml:space="preserve">[[@Bible:Jb 26:7 ]][[26:7 &gt;&gt; Jb 26:7]] {{field-on:Bible}} 18|26|07 {{field-off:Bible}}</w:t>
      </w:r>
    </w:p>
    <w:p w:rsidR="006C48C3" w:rsidRPr="003E1806" w:rsidRDefault="00E50994" w:rsidP="001618AF">
      <w:r>
        <w:t xml:space="preserve">[[@Bible:Jb 26:8 ]][[26:8 &gt;&gt; Jb 26:8]] {{field-on:Bible}} 18|26|08 {{field-off:Bible}}</w:t>
      </w:r>
    </w:p>
    <w:p w:rsidR="006C48C3" w:rsidRPr="003E1806" w:rsidRDefault="00E50994" w:rsidP="001618AF">
      <w:r>
        <w:t xml:space="preserve">[[@Bible:Jb 26:9 ]][[26:9 &gt;&gt; Jb 26:9]] {{field-on:Bible}} 18|26|09 {{field-off:Bible}}</w:t>
      </w:r>
    </w:p>
    <w:p w:rsidR="006C48C3" w:rsidRPr="003E1806" w:rsidRDefault="00E50994" w:rsidP="001618AF">
      <w:r>
        <w:t xml:space="preserve">[[@Bible:Jb 26:10 ]][[26:10 &gt;&gt; Jb 26:10]] {{field-on:Bible}} 18|26|10 {{field-off:Bible}}</w:t>
      </w:r>
    </w:p>
    <w:p w:rsidR="006C48C3" w:rsidRPr="003E1806" w:rsidRDefault="00E50994" w:rsidP="001618AF">
      <w:r>
        <w:t xml:space="preserve">[[@Bible:Jb 26:11 ]][[26:11 &gt;&gt; Jb 26:11]] {{field-on:Bible}} 18|26|11 {{field-off:Bible}}</w:t>
      </w:r>
    </w:p>
    <w:p w:rsidR="006C48C3" w:rsidRPr="003E1806" w:rsidRDefault="00E50994" w:rsidP="001618AF">
      <w:r>
        <w:t xml:space="preserve">[[@Bible:Jb 26:12 ]][[26:12 &gt;&gt; Jb 26:12]] {{field-on:Bible}} 18|26|12 {{field-off:Bible}}</w:t>
      </w:r>
    </w:p>
    <w:p w:rsidR="006C48C3" w:rsidRPr="003E1806" w:rsidRDefault="00E50994" w:rsidP="001618AF">
      <w:r>
        <w:t xml:space="preserve">[[@Bible:Jb 26:13 ]][[26:13 &gt;&gt; Jb 26:13]] {{field-on:Bible}} 18|26|13 {{field-off:Bible}}</w:t>
      </w:r>
    </w:p>
    <w:p w:rsidR="006C48C3" w:rsidRPr="003E1806" w:rsidRDefault="00E50994" w:rsidP="001618AF">
      <w:r>
        <w:t xml:space="preserve">[[@Bible:Jb 26:14 ]][[26:14 &gt;&gt; Jb 26:14]] {{field-on:Bible}} 18|26|14 {{field-off:Bible}}</w:t>
      </w:r>
    </w:p>
    <w:p w:rsidR="00CB5105" w:rsidRPr="00853ED5" w:rsidRDefault="00CB5105" w:rsidP="00853ED5">
      <w:pPr>
        <w:pStyle w:val="Heading2"/>
      </w:pPr>
      <w:r w:rsidRPr="00853ED5">
        <w:t>Chapter 27</w:t>
      </w:r>
    </w:p>
    <w:p w:rsidR="006C48C3" w:rsidRPr="003E1806" w:rsidRDefault="00E50994" w:rsidP="001618AF">
      <w:r>
        <w:t xml:space="preserve">[[@Bible:Jb 27:1 ]][[27:1 &gt;&gt; Jb 27:1]] {{field-on:Bible}} 18|27|01 {{field-off:Bible}}</w:t>
      </w:r>
    </w:p>
    <w:p w:rsidR="006C48C3" w:rsidRPr="003E1806" w:rsidRDefault="00E50994" w:rsidP="001618AF">
      <w:r>
        <w:t xml:space="preserve">[[@Bible:Jb 27:2 ]][[27:2 &gt;&gt; Jb 27:2]] {{field-on:Bible}} 18|27|02 {{field-off:Bible}}</w:t>
      </w:r>
    </w:p>
    <w:p w:rsidR="006C48C3" w:rsidRPr="003E1806" w:rsidRDefault="00E50994" w:rsidP="001618AF">
      <w:r>
        <w:t xml:space="preserve">[[@Bible:Jb 27:3 ]][[27:3 &gt;&gt; Jb 27:3]] {{field-on:Bible}} 18|27|03 {{field-off:Bible}}</w:t>
      </w:r>
    </w:p>
    <w:p w:rsidR="006C48C3" w:rsidRPr="003E1806" w:rsidRDefault="00E50994" w:rsidP="001618AF">
      <w:r>
        <w:t xml:space="preserve">[[@Bible:Jb 27:4 ]][[27:4 &gt;&gt; Jb 27:4]] {{field-on:Bible}} 18|27|04 {{field-off:Bible}}</w:t>
      </w:r>
    </w:p>
    <w:p w:rsidR="006C48C3" w:rsidRPr="003E1806" w:rsidRDefault="00E50994" w:rsidP="001618AF">
      <w:r>
        <w:t xml:space="preserve">[[@Bible:Jb 27:5 ]][[27:5 &gt;&gt; Jb 27:5]] {{field-on:Bible}} 18|27|05 {{field-off:Bible}}</w:t>
      </w:r>
    </w:p>
    <w:p w:rsidR="006C48C3" w:rsidRPr="003E1806" w:rsidRDefault="00E50994" w:rsidP="001618AF">
      <w:r>
        <w:t xml:space="preserve">[[@Bible:Jb 27:6 ]][[27:6 &gt;&gt; Jb 27:6]] {{field-on:Bible}} 18|27|06 {{field-off:Bible}}</w:t>
      </w:r>
    </w:p>
    <w:p w:rsidR="006C48C3" w:rsidRPr="003E1806" w:rsidRDefault="00E50994" w:rsidP="001618AF">
      <w:r>
        <w:t xml:space="preserve">[[@Bible:Jb 27:7 ]][[27:7 &gt;&gt; Jb 27:7]] {{field-on:Bible}} 18|27|07 {{field-off:Bible}}</w:t>
      </w:r>
    </w:p>
    <w:p w:rsidR="006C48C3" w:rsidRPr="003E1806" w:rsidRDefault="00E50994" w:rsidP="001618AF">
      <w:r>
        <w:t xml:space="preserve">[[@Bible:Jb 27:8 ]][[27:8 &gt;&gt; Jb 27:8]] {{field-on:Bible}} 18|27|08 {{field-off:Bible}}</w:t>
      </w:r>
    </w:p>
    <w:p w:rsidR="006C48C3" w:rsidRPr="003E1806" w:rsidRDefault="00E50994" w:rsidP="001618AF">
      <w:r>
        <w:t xml:space="preserve">[[@Bible:Jb 27:9 ]][[27:9 &gt;&gt; Jb 27:9]] {{field-on:Bible}} 18|27|09 {{field-off:Bible}}</w:t>
      </w:r>
    </w:p>
    <w:p w:rsidR="006C48C3" w:rsidRPr="003E1806" w:rsidRDefault="00E50994" w:rsidP="001618AF">
      <w:r>
        <w:t xml:space="preserve">[[@Bible:Jb 27:10 ]][[27:10 &gt;&gt; Jb 27:10]] {{field-on:Bible}} 18|27|10 {{field-off:Bible}}</w:t>
      </w:r>
    </w:p>
    <w:p w:rsidR="006C48C3" w:rsidRPr="003E1806" w:rsidRDefault="00E50994" w:rsidP="001618AF">
      <w:r>
        <w:t xml:space="preserve">[[@Bible:Jb 27:11 ]][[27:11 &gt;&gt; Jb 27:11]] {{field-on:Bible}} 18|27|11 {{field-off:Bible}}</w:t>
      </w:r>
    </w:p>
    <w:p w:rsidR="006C48C3" w:rsidRPr="003E1806" w:rsidRDefault="00E50994" w:rsidP="001618AF">
      <w:r>
        <w:t xml:space="preserve">[[@Bible:Jb 27:12 ]][[27:12 &gt;&gt; Jb 27:12]] {{field-on:Bible}} 18|27|12 {{field-off:Bible}}</w:t>
      </w:r>
    </w:p>
    <w:p w:rsidR="006C48C3" w:rsidRPr="003E1806" w:rsidRDefault="00E50994" w:rsidP="001618AF">
      <w:r>
        <w:t xml:space="preserve">[[@Bible:Jb 27:13 ]][[27:13 &gt;&gt; Jb 27:13]] {{field-on:Bible}} 18|27|13 {{field-off:Bible}}</w:t>
      </w:r>
    </w:p>
    <w:p w:rsidR="006C48C3" w:rsidRPr="003E1806" w:rsidRDefault="00E50994" w:rsidP="001618AF">
      <w:r>
        <w:t xml:space="preserve">[[@Bible:Jb 27:14 ]][[27:14 &gt;&gt; Jb 27:14]] {{field-on:Bible}} 18|27|14 {{field-off:Bible}}</w:t>
      </w:r>
    </w:p>
    <w:p w:rsidR="006C48C3" w:rsidRPr="003E1806" w:rsidRDefault="00E50994" w:rsidP="001618AF">
      <w:r>
        <w:t xml:space="preserve">[[@Bible:Jb 27:15 ]][[27:15 &gt;&gt; Jb 27:15]] {{field-on:Bible}} 18|27|15 {{field-off:Bible}}</w:t>
      </w:r>
    </w:p>
    <w:p w:rsidR="006C48C3" w:rsidRPr="003E1806" w:rsidRDefault="00E50994" w:rsidP="001618AF">
      <w:r>
        <w:t xml:space="preserve">[[@Bible:Jb 27:16 ]][[27:16 &gt;&gt; Jb 27:16]] {{field-on:Bible}} 18|27|16 {{field-off:Bible}}</w:t>
      </w:r>
    </w:p>
    <w:p w:rsidR="006C48C3" w:rsidRPr="003E1806" w:rsidRDefault="00E50994" w:rsidP="001618AF">
      <w:r>
        <w:t xml:space="preserve">[[@Bible:Jb 27:17 ]][[27:17 &gt;&gt; Jb 27:17]] {{field-on:Bible}} 18|27|17 {{field-off:Bible}}</w:t>
      </w:r>
    </w:p>
    <w:p w:rsidR="006C48C3" w:rsidRPr="003E1806" w:rsidRDefault="00E50994" w:rsidP="001618AF">
      <w:r>
        <w:t xml:space="preserve">[[@Bible:Jb 27:18 ]][[27:18 &gt;&gt; Jb 27:18]] {{field-on:Bible}} 18|27|18 {{field-off:Bible}}</w:t>
      </w:r>
    </w:p>
    <w:p w:rsidR="006C48C3" w:rsidRPr="003E1806" w:rsidRDefault="00E50994" w:rsidP="001618AF">
      <w:r>
        <w:t xml:space="preserve">[[@Bible:Jb 27:19 ]][[27:19 &gt;&gt; Jb 27:19]] {{field-on:Bible}} 18|27|19 {{field-off:Bible}}</w:t>
      </w:r>
    </w:p>
    <w:p w:rsidR="006C48C3" w:rsidRPr="003E1806" w:rsidRDefault="00E50994" w:rsidP="001618AF">
      <w:r>
        <w:t xml:space="preserve">[[@Bible:Jb 27:20 ]][[27:20 &gt;&gt; Jb 27:20]] {{field-on:Bible}} 18|27|20 {{field-off:Bible}}</w:t>
      </w:r>
    </w:p>
    <w:p w:rsidR="006C48C3" w:rsidRPr="003E1806" w:rsidRDefault="00E50994" w:rsidP="001618AF">
      <w:r>
        <w:t xml:space="preserve">[[@Bible:Jb 27:21 ]][[27:21 &gt;&gt; Jb 27:21]] {{field-on:Bible}} 18|27|21 {{field-off:Bible}}</w:t>
      </w:r>
    </w:p>
    <w:p w:rsidR="006C48C3" w:rsidRPr="003E1806" w:rsidRDefault="00E50994" w:rsidP="001618AF">
      <w:r>
        <w:t xml:space="preserve">[[@Bible:Jb 27:22 ]][[27:22 &gt;&gt; Jb 27:22]] {{field-on:Bible}} 18|27|22 {{field-off:Bible}}</w:t>
      </w:r>
    </w:p>
    <w:p w:rsidR="006C48C3" w:rsidRPr="003E1806" w:rsidRDefault="00E50994" w:rsidP="001618AF">
      <w:r>
        <w:t xml:space="preserve">[[@Bible:Jb 27:23 ]][[27:23 &gt;&gt; Jb 27:23]] {{field-on:Bible}} 18|27|23 {{field-off:Bible}}</w:t>
      </w:r>
    </w:p>
    <w:p w:rsidR="00CB5105" w:rsidRPr="00853ED5" w:rsidRDefault="00CB5105" w:rsidP="00853ED5">
      <w:pPr>
        <w:pStyle w:val="Heading2"/>
      </w:pPr>
      <w:r w:rsidRPr="00853ED5">
        <w:t>Chapter 28</w:t>
      </w:r>
    </w:p>
    <w:p w:rsidR="006C48C3" w:rsidRPr="003E1806" w:rsidRDefault="00E50994" w:rsidP="001618AF">
      <w:r>
        <w:t xml:space="preserve">[[@Bible:Jb 28:1 ]][[28:1 &gt;&gt; Jb 28:1]] {{field-on:Bible}} 18|28|01 {{field-off:Bible}}</w:t>
      </w:r>
    </w:p>
    <w:p w:rsidR="006C48C3" w:rsidRPr="003E1806" w:rsidRDefault="00E50994" w:rsidP="001618AF">
      <w:r>
        <w:t xml:space="preserve">[[@Bible:Jb 28:2 ]][[28:2 &gt;&gt; Jb 28:2]] {{field-on:Bible}} 18|28|02 {{field-off:Bible}}</w:t>
      </w:r>
    </w:p>
    <w:p w:rsidR="006C48C3" w:rsidRPr="003E1806" w:rsidRDefault="00E50994" w:rsidP="001618AF">
      <w:r>
        <w:t xml:space="preserve">[[@Bible:Jb 28:3 ]][[28:3 &gt;&gt; Jb 28:3]] {{field-on:Bible}} 18|28|03 {{field-off:Bible}}</w:t>
      </w:r>
    </w:p>
    <w:p w:rsidR="006C48C3" w:rsidRPr="003E1806" w:rsidRDefault="00E50994" w:rsidP="001618AF">
      <w:r>
        <w:t xml:space="preserve">[[@Bible:Jb 28:4 ]][[28:4 &gt;&gt; Jb 28:4]] {{field-on:Bible}} 18|28|04 {{field-off:Bible}}</w:t>
      </w:r>
    </w:p>
    <w:p w:rsidR="006C48C3" w:rsidRPr="003E1806" w:rsidRDefault="00E50994" w:rsidP="001618AF">
      <w:r>
        <w:t xml:space="preserve">[[@Bible:Jb 28:5 ]][[28:5 &gt;&gt; Jb 28:5]] {{field-on:Bible}} 18|28|05 {{field-off:Bible}}</w:t>
      </w:r>
    </w:p>
    <w:p w:rsidR="006C48C3" w:rsidRPr="003E1806" w:rsidRDefault="00E50994" w:rsidP="001618AF">
      <w:r>
        <w:t xml:space="preserve">[[@Bible:Jb 28:6 ]][[28:6 &gt;&gt; Jb 28:6]] {{field-on:Bible}} 18|28|06 {{field-off:Bible}}</w:t>
      </w:r>
    </w:p>
    <w:p w:rsidR="006C48C3" w:rsidRPr="003E1806" w:rsidRDefault="00E50994" w:rsidP="001618AF">
      <w:r>
        <w:t xml:space="preserve">[[@Bible:Jb 28:7 ]][[28:7 &gt;&gt; Jb 28:7]] {{field-on:Bible}} 18|28|07 {{field-off:Bible}}</w:t>
      </w:r>
    </w:p>
    <w:p w:rsidR="006C48C3" w:rsidRPr="003E1806" w:rsidRDefault="00E50994" w:rsidP="001618AF">
      <w:r>
        <w:t xml:space="preserve">[[@Bible:Jb 28:8 ]][[28:8 &gt;&gt; Jb 28:8]] {{field-on:Bible}} 18|28|08 {{field-off:Bible}}</w:t>
      </w:r>
    </w:p>
    <w:p w:rsidR="006C48C3" w:rsidRPr="003E1806" w:rsidRDefault="00E50994" w:rsidP="001618AF">
      <w:r>
        <w:t xml:space="preserve">[[@Bible:Jb 28:9 ]][[28:9 &gt;&gt; Jb 28:9]] {{field-on:Bible}} 18|28|09 {{field-off:Bible}}</w:t>
      </w:r>
    </w:p>
    <w:p w:rsidR="006C48C3" w:rsidRPr="003E1806" w:rsidRDefault="00E50994" w:rsidP="001618AF">
      <w:r>
        <w:t xml:space="preserve">[[@Bible:Jb 28:10 ]][[28:10 &gt;&gt; Jb 28:10]] {{field-on:Bible}} 18|28|10 {{field-off:Bible}}</w:t>
      </w:r>
    </w:p>
    <w:p w:rsidR="006C48C3" w:rsidRPr="003E1806" w:rsidRDefault="00E50994" w:rsidP="001618AF">
      <w:r>
        <w:t xml:space="preserve">[[@Bible:Jb 28:11 ]][[28:11 &gt;&gt; Jb 28:11]] {{field-on:Bible}} 18|28|11 {{field-off:Bible}}</w:t>
      </w:r>
    </w:p>
    <w:p w:rsidR="006C48C3" w:rsidRPr="003E1806" w:rsidRDefault="00E50994" w:rsidP="001618AF">
      <w:r>
        <w:t xml:space="preserve">[[@Bible:Jb 28:12 ]][[28:12 &gt;&gt; Jb 28:12]] {{field-on:Bible}} 18|28|12 {{field-off:Bible}}</w:t>
      </w:r>
    </w:p>
    <w:p w:rsidR="006C48C3" w:rsidRPr="003E1806" w:rsidRDefault="00E50994" w:rsidP="001618AF">
      <w:r>
        <w:t xml:space="preserve">[[@Bible:Jb 28:13 ]][[28:13 &gt;&gt; Jb 28:13]] {{field-on:Bible}} 18|28|13 {{field-off:Bible}}</w:t>
      </w:r>
    </w:p>
    <w:p w:rsidR="006C48C3" w:rsidRPr="003E1806" w:rsidRDefault="00E50994" w:rsidP="001618AF">
      <w:r>
        <w:t xml:space="preserve">[[@Bible:Jb 28:14 ]][[28:14 &gt;&gt; Jb 28:14]] {{field-on:Bible}} 18|28|14 {{field-off:Bible}}</w:t>
      </w:r>
    </w:p>
    <w:p w:rsidR="006C48C3" w:rsidRPr="003E1806" w:rsidRDefault="00E50994" w:rsidP="001618AF">
      <w:r>
        <w:t xml:space="preserve">[[@Bible:Jb 28:15 ]][[28:15 &gt;&gt; Jb 28:15]] {{field-on:Bible}} 18|28|15 {{field-off:Bible}}</w:t>
      </w:r>
    </w:p>
    <w:p w:rsidR="006C48C3" w:rsidRPr="003E1806" w:rsidRDefault="00E50994" w:rsidP="001618AF">
      <w:r>
        <w:t xml:space="preserve">[[@Bible:Jb 28:16 ]][[28:16 &gt;&gt; Jb 28:16]] {{field-on:Bible}} 18|28|16 {{field-off:Bible}}</w:t>
      </w:r>
    </w:p>
    <w:p w:rsidR="006C48C3" w:rsidRPr="003E1806" w:rsidRDefault="00E50994" w:rsidP="001618AF">
      <w:r>
        <w:t xml:space="preserve">[[@Bible:Jb 28:17 ]][[28:17 &gt;&gt; Jb 28:17]] {{field-on:Bible}} 18|28|17 {{field-off:Bible}}</w:t>
      </w:r>
    </w:p>
    <w:p w:rsidR="006C48C3" w:rsidRPr="003E1806" w:rsidRDefault="00E50994" w:rsidP="001618AF">
      <w:r>
        <w:t xml:space="preserve">[[@Bible:Jb 28:18 ]][[28:18 &gt;&gt; Jb 28:18]] {{field-on:Bible}} 18|28|18 {{field-off:Bible}}</w:t>
      </w:r>
    </w:p>
    <w:p w:rsidR="006C48C3" w:rsidRPr="003E1806" w:rsidRDefault="00E50994" w:rsidP="001618AF">
      <w:r>
        <w:t xml:space="preserve">[[@Bible:Jb 28:19 ]][[28:19 &gt;&gt; Jb 28:19]] {{field-on:Bible}} 18|28|19 {{field-off:Bible}}</w:t>
      </w:r>
    </w:p>
    <w:p w:rsidR="006C48C3" w:rsidRPr="003E1806" w:rsidRDefault="00E50994" w:rsidP="001618AF">
      <w:r>
        <w:t xml:space="preserve">[[@Bible:Jb 28:20 ]][[28:20 &gt;&gt; Jb 28:20]] {{field-on:Bible}} 18|28|20 {{field-off:Bible}}</w:t>
      </w:r>
    </w:p>
    <w:p w:rsidR="006C48C3" w:rsidRPr="003E1806" w:rsidRDefault="00E50994" w:rsidP="001618AF">
      <w:r>
        <w:t xml:space="preserve">[[@Bible:Jb 28:21 ]][[28:21 &gt;&gt; Jb 28:21]] {{field-on:Bible}} 18|28|21 {{field-off:Bible}}</w:t>
      </w:r>
    </w:p>
    <w:p w:rsidR="006C48C3" w:rsidRPr="003E1806" w:rsidRDefault="00E50994" w:rsidP="001618AF">
      <w:r>
        <w:t xml:space="preserve">[[@Bible:Jb 28:22 ]][[28:22 &gt;&gt; Jb 28:22]] {{field-on:Bible}} 18|28|22 {{field-off:Bible}}</w:t>
      </w:r>
    </w:p>
    <w:p w:rsidR="006C48C3" w:rsidRPr="003E1806" w:rsidRDefault="00E50994" w:rsidP="001618AF">
      <w:r>
        <w:t xml:space="preserve">[[@Bible:Jb 28:23 ]][[28:23 &gt;&gt; Jb 28:23]] {{field-on:Bible}} 18|28|23 {{field-off:Bible}}</w:t>
      </w:r>
    </w:p>
    <w:p w:rsidR="006C48C3" w:rsidRPr="003E1806" w:rsidRDefault="00E50994" w:rsidP="001618AF">
      <w:r>
        <w:t xml:space="preserve">[[@Bible:Jb 28:24 ]][[28:24 &gt;&gt; Jb 28:24]] {{field-on:Bible}} 18|28|24 {{field-off:Bible}}</w:t>
      </w:r>
    </w:p>
    <w:p w:rsidR="006C48C3" w:rsidRPr="003E1806" w:rsidRDefault="00E50994" w:rsidP="001618AF">
      <w:r>
        <w:t xml:space="preserve">[[@Bible:Jb 28:25 ]][[28:25 &gt;&gt; Jb 28:25]] {{field-on:Bible}} 18|28|25 {{field-off:Bible}}</w:t>
      </w:r>
    </w:p>
    <w:p w:rsidR="006C48C3" w:rsidRPr="003E1806" w:rsidRDefault="00E50994" w:rsidP="001618AF">
      <w:r>
        <w:t xml:space="preserve">[[@Bible:Jb 28:26 ]][[28:26 &gt;&gt; Jb 28:26]] {{field-on:Bible}} 18|28|26 {{field-off:Bible}}</w:t>
      </w:r>
    </w:p>
    <w:p w:rsidR="006C48C3" w:rsidRPr="003E1806" w:rsidRDefault="00E50994" w:rsidP="001618AF">
      <w:r>
        <w:t xml:space="preserve">[[@Bible:Jb 28:27 ]][[28:27 &gt;&gt; Jb 28:27]] {{field-on:Bible}} 18|28|27 {{field-off:Bible}}</w:t>
      </w:r>
    </w:p>
    <w:p w:rsidR="006C48C3" w:rsidRPr="003E1806" w:rsidRDefault="00E50994" w:rsidP="001618AF">
      <w:r>
        <w:t xml:space="preserve">[[@Bible:Jb 28:28 ]][[28:28 &gt;&gt; Jb 28:28]] {{field-on:Bible}} 18|28|28 {{field-off:Bible}}</w:t>
      </w:r>
    </w:p>
    <w:p w:rsidR="00CB5105" w:rsidRPr="00853ED5" w:rsidRDefault="00CB5105" w:rsidP="00853ED5">
      <w:pPr>
        <w:pStyle w:val="Heading2"/>
      </w:pPr>
      <w:r w:rsidRPr="00853ED5">
        <w:t>Chapter 29</w:t>
      </w:r>
    </w:p>
    <w:p w:rsidR="006C48C3" w:rsidRPr="003E1806" w:rsidRDefault="00E50994" w:rsidP="001618AF">
      <w:r>
        <w:t xml:space="preserve">[[@Bible:Jb 29:1 ]][[29:1 &gt;&gt; Jb 29:1]] {{field-on:Bible}} 18|29|01 {{field-off:Bible}}</w:t>
      </w:r>
    </w:p>
    <w:p w:rsidR="006C48C3" w:rsidRPr="003E1806" w:rsidRDefault="00E50994" w:rsidP="001618AF">
      <w:r>
        <w:t xml:space="preserve">[[@Bible:Jb 29:2 ]][[29:2 &gt;&gt; Jb 29:2]] {{field-on:Bible}} 18|29|02 {{field-off:Bible}}</w:t>
      </w:r>
    </w:p>
    <w:p w:rsidR="006C48C3" w:rsidRPr="003E1806" w:rsidRDefault="00E50994" w:rsidP="001618AF">
      <w:r>
        <w:t xml:space="preserve">[[@Bible:Jb 29:3 ]][[29:3 &gt;&gt; Jb 29:3]] {{field-on:Bible}} 18|29|03 {{field-off:Bible}}</w:t>
      </w:r>
    </w:p>
    <w:p w:rsidR="006C48C3" w:rsidRPr="003E1806" w:rsidRDefault="00E50994" w:rsidP="001618AF">
      <w:r>
        <w:t xml:space="preserve">[[@Bible:Jb 29:4 ]][[29:4 &gt;&gt; Jb 29:4]] {{field-on:Bible}} 18|29|04 {{field-off:Bible}}</w:t>
      </w:r>
    </w:p>
    <w:p w:rsidR="006C48C3" w:rsidRPr="003E1806" w:rsidRDefault="00E50994" w:rsidP="001618AF">
      <w:r>
        <w:t xml:space="preserve">[[@Bible:Jb 29:5 ]][[29:5 &gt;&gt; Jb 29:5]] {{field-on:Bible}} 18|29|05 {{field-off:Bible}}</w:t>
      </w:r>
    </w:p>
    <w:p w:rsidR="006C48C3" w:rsidRPr="003E1806" w:rsidRDefault="00E50994" w:rsidP="001618AF">
      <w:r>
        <w:t xml:space="preserve">[[@Bible:Jb 29:6 ]][[29:6 &gt;&gt; Jb 29:6]] {{field-on:Bible}} 18|29|06 {{field-off:Bible}}</w:t>
      </w:r>
    </w:p>
    <w:p w:rsidR="006C48C3" w:rsidRPr="003E1806" w:rsidRDefault="00E50994" w:rsidP="001618AF">
      <w:r>
        <w:t xml:space="preserve">[[@Bible:Jb 29:7 ]][[29:7 &gt;&gt; Jb 29:7]] {{field-on:Bible}} 18|29|07 {{field-off:Bible}}</w:t>
      </w:r>
    </w:p>
    <w:p w:rsidR="006C48C3" w:rsidRPr="003E1806" w:rsidRDefault="00E50994" w:rsidP="001618AF">
      <w:r>
        <w:t xml:space="preserve">[[@Bible:Jb 29:8 ]][[29:8 &gt;&gt; Jb 29:8]] {{field-on:Bible}} 18|29|08 {{field-off:Bible}}</w:t>
      </w:r>
    </w:p>
    <w:p w:rsidR="006C48C3" w:rsidRPr="003E1806" w:rsidRDefault="00E50994" w:rsidP="001618AF">
      <w:r>
        <w:t xml:space="preserve">[[@Bible:Jb 29:9 ]][[29:9 &gt;&gt; Jb 29:9]] {{field-on:Bible}} 18|29|09 {{field-off:Bible}}</w:t>
      </w:r>
    </w:p>
    <w:p w:rsidR="006C48C3" w:rsidRPr="003E1806" w:rsidRDefault="00E50994" w:rsidP="001618AF">
      <w:r>
        <w:t xml:space="preserve">[[@Bible:Jb 29:10 ]][[29:10 &gt;&gt; Jb 29:10]] {{field-on:Bible}} 18|29|10 {{field-off:Bible}}</w:t>
      </w:r>
    </w:p>
    <w:p w:rsidR="006C48C3" w:rsidRPr="003E1806" w:rsidRDefault="00E50994" w:rsidP="001618AF">
      <w:r>
        <w:t xml:space="preserve">[[@Bible:Jb 29:11 ]][[29:11 &gt;&gt; Jb 29:11]] {{field-on:Bible}} 18|29|11 {{field-off:Bible}}</w:t>
      </w:r>
    </w:p>
    <w:p w:rsidR="006C48C3" w:rsidRPr="003E1806" w:rsidRDefault="00E50994" w:rsidP="001618AF">
      <w:r>
        <w:t xml:space="preserve">[[@Bible:Jb 29:12 ]][[29:12 &gt;&gt; Jb 29:12]] {{field-on:Bible}} 18|29|12 {{field-off:Bible}}</w:t>
      </w:r>
    </w:p>
    <w:p w:rsidR="006C48C3" w:rsidRPr="003E1806" w:rsidRDefault="00E50994" w:rsidP="001618AF">
      <w:r>
        <w:t xml:space="preserve">[[@Bible:Jb 29:13 ]][[29:13 &gt;&gt; Jb 29:13]] {{field-on:Bible}} 18|29|13 {{field-off:Bible}}</w:t>
      </w:r>
    </w:p>
    <w:p w:rsidR="006C48C3" w:rsidRPr="003E1806" w:rsidRDefault="00E50994" w:rsidP="001618AF">
      <w:r>
        <w:t xml:space="preserve">[[@Bible:Jb 29:14 ]][[29:14 &gt;&gt; Jb 29:14]] {{field-on:Bible}} 18|29|14 {{field-off:Bible}}</w:t>
      </w:r>
    </w:p>
    <w:p w:rsidR="006C48C3" w:rsidRPr="003E1806" w:rsidRDefault="00E50994" w:rsidP="001618AF">
      <w:r>
        <w:t xml:space="preserve">[[@Bible:Jb 29:15 ]][[29:15 &gt;&gt; Jb 29:15]] {{field-on:Bible}} 18|29|15 {{field-off:Bible}}</w:t>
      </w:r>
    </w:p>
    <w:p w:rsidR="006C48C3" w:rsidRPr="003E1806" w:rsidRDefault="00E50994" w:rsidP="001618AF">
      <w:r>
        <w:t xml:space="preserve">[[@Bible:Jb 29:16 ]][[29:16 &gt;&gt; Jb 29:16]] {{field-on:Bible}} 18|29|16 {{field-off:Bible}}</w:t>
      </w:r>
    </w:p>
    <w:p w:rsidR="006C48C3" w:rsidRPr="003E1806" w:rsidRDefault="00E50994" w:rsidP="001618AF">
      <w:r>
        <w:t xml:space="preserve">[[@Bible:Jb 29:17 ]][[29:17 &gt;&gt; Jb 29:17]] {{field-on:Bible}} 18|29|17 {{field-off:Bible}}</w:t>
      </w:r>
    </w:p>
    <w:p w:rsidR="006C48C3" w:rsidRPr="003E1806" w:rsidRDefault="00E50994" w:rsidP="001618AF">
      <w:r>
        <w:t xml:space="preserve">[[@Bible:Jb 29:18 ]][[29:18 &gt;&gt; Jb 29:18]] {{field-on:Bible}} 18|29|18 {{field-off:Bible}}</w:t>
      </w:r>
    </w:p>
    <w:p w:rsidR="006C48C3" w:rsidRPr="003E1806" w:rsidRDefault="00E50994" w:rsidP="001618AF">
      <w:r>
        <w:t xml:space="preserve">[[@Bible:Jb 29:19 ]][[29:19 &gt;&gt; Jb 29:19]] {{field-on:Bible}} 18|29|19 {{field-off:Bible}}</w:t>
      </w:r>
    </w:p>
    <w:p w:rsidR="006C48C3" w:rsidRPr="003E1806" w:rsidRDefault="00E50994" w:rsidP="001618AF">
      <w:r>
        <w:t xml:space="preserve">[[@Bible:Jb 29:20 ]][[29:20 &gt;&gt; Jb 29:20]] {{field-on:Bible}} 18|29|20 {{field-off:Bible}}</w:t>
      </w:r>
    </w:p>
    <w:p w:rsidR="006C48C3" w:rsidRPr="003E1806" w:rsidRDefault="00E50994" w:rsidP="001618AF">
      <w:r>
        <w:t xml:space="preserve">[[@Bible:Jb 29:21 ]][[29:21 &gt;&gt; Jb 29:21]] {{field-on:Bible}} 18|29|21 {{field-off:Bible}}</w:t>
      </w:r>
    </w:p>
    <w:p w:rsidR="006C48C3" w:rsidRPr="003E1806" w:rsidRDefault="00E50994" w:rsidP="001618AF">
      <w:r>
        <w:t xml:space="preserve">[[@Bible:Jb 29:22 ]][[29:22 &gt;&gt; Jb 29:22]] {{field-on:Bible}} 18|29|22 {{field-off:Bible}}</w:t>
      </w:r>
    </w:p>
    <w:p w:rsidR="006C48C3" w:rsidRPr="003E1806" w:rsidRDefault="00E50994" w:rsidP="001618AF">
      <w:r>
        <w:t xml:space="preserve">[[@Bible:Jb 29:23 ]][[29:23 &gt;&gt; Jb 29:23]] {{field-on:Bible}} 18|29|23 {{field-off:Bible}}</w:t>
      </w:r>
    </w:p>
    <w:p w:rsidR="006C48C3" w:rsidRPr="003E1806" w:rsidRDefault="00E50994" w:rsidP="001618AF">
      <w:r>
        <w:t xml:space="preserve">[[@Bible:Jb 29:24 ]][[29:24 &gt;&gt; Jb 29:24]] {{field-on:Bible}} 18|29|24 {{field-off:Bible}}</w:t>
      </w:r>
    </w:p>
    <w:p w:rsidR="006C48C3" w:rsidRPr="003E1806" w:rsidRDefault="00E50994" w:rsidP="001618AF">
      <w:r>
        <w:t xml:space="preserve">[[@Bible:Jb 29:25 ]][[29:25 &gt;&gt; Jb 29:25]] {{field-on:Bible}} 18|29|25 {{field-off:Bible}}</w:t>
      </w:r>
    </w:p>
    <w:p w:rsidR="00CB5105" w:rsidRPr="00853ED5" w:rsidRDefault="00CB5105" w:rsidP="00853ED5">
      <w:pPr>
        <w:pStyle w:val="Heading2"/>
      </w:pPr>
      <w:r w:rsidRPr="00853ED5">
        <w:t>Chapter 30</w:t>
      </w:r>
    </w:p>
    <w:p w:rsidR="006C48C3" w:rsidRPr="003E1806" w:rsidRDefault="00E50994" w:rsidP="001618AF">
      <w:r>
        <w:t xml:space="preserve">[[@Bible:Jb 30:1 ]][[30:1 &gt;&gt; Jb 30:1]] {{field-on:Bible}} 18|30|01 {{field-off:Bible}}</w:t>
      </w:r>
    </w:p>
    <w:p w:rsidR="006C48C3" w:rsidRPr="003E1806" w:rsidRDefault="00E50994" w:rsidP="001618AF">
      <w:r>
        <w:t xml:space="preserve">[[@Bible:Jb 30:2 ]][[30:2 &gt;&gt; Jb 30:2]] {{field-on:Bible}} 18|30|02 {{field-off:Bible}}</w:t>
      </w:r>
    </w:p>
    <w:p w:rsidR="006C48C3" w:rsidRPr="003E1806" w:rsidRDefault="00E50994" w:rsidP="001618AF">
      <w:r>
        <w:t xml:space="preserve">[[@Bible:Jb 30:3 ]][[30:3 &gt;&gt; Jb 30:3]] {{field-on:Bible}} 18|30|03 {{field-off:Bible}}</w:t>
      </w:r>
    </w:p>
    <w:p w:rsidR="006C48C3" w:rsidRPr="003E1806" w:rsidRDefault="00E50994" w:rsidP="001618AF">
      <w:r>
        <w:t xml:space="preserve">[[@Bible:Jb 30:4 ]][[30:4 &gt;&gt; Jb 30:4]] {{field-on:Bible}} 18|30|04 {{field-off:Bible}}</w:t>
      </w:r>
    </w:p>
    <w:p w:rsidR="006C48C3" w:rsidRPr="003E1806" w:rsidRDefault="00E50994" w:rsidP="001618AF">
      <w:r>
        <w:t xml:space="preserve">[[@Bible:Jb 30:5 ]][[30:5 &gt;&gt; Jb 30:5]] {{field-on:Bible}} 18|30|05 {{field-off:Bible}}</w:t>
      </w:r>
    </w:p>
    <w:p w:rsidR="006C48C3" w:rsidRPr="003E1806" w:rsidRDefault="00E50994" w:rsidP="001618AF">
      <w:r>
        <w:t xml:space="preserve">[[@Bible:Jb 30:6 ]][[30:6 &gt;&gt; Jb 30:6]] {{field-on:Bible}} 18|30|06 {{field-off:Bible}}</w:t>
      </w:r>
    </w:p>
    <w:p w:rsidR="006C48C3" w:rsidRPr="003E1806" w:rsidRDefault="00E50994" w:rsidP="001618AF">
      <w:r>
        <w:t xml:space="preserve">[[@Bible:Jb 30:7 ]][[30:7 &gt;&gt; Jb 30:7]] {{field-on:Bible}} 18|30|07 {{field-off:Bible}}</w:t>
      </w:r>
    </w:p>
    <w:p w:rsidR="006C48C3" w:rsidRPr="003E1806" w:rsidRDefault="00E50994" w:rsidP="001618AF">
      <w:r>
        <w:t xml:space="preserve">[[@Bible:Jb 30:8 ]][[30:8 &gt;&gt; Jb 30:8]] {{field-on:Bible}} 18|30|08 {{field-off:Bible}}</w:t>
      </w:r>
    </w:p>
    <w:p w:rsidR="006C48C3" w:rsidRPr="003E1806" w:rsidRDefault="00E50994" w:rsidP="001618AF">
      <w:r>
        <w:t xml:space="preserve">[[@Bible:Jb 30:9 ]][[30:9 &gt;&gt; Jb 30:9]] {{field-on:Bible}} 18|30|09 {{field-off:Bible}}</w:t>
      </w:r>
    </w:p>
    <w:p w:rsidR="006C48C3" w:rsidRPr="003E1806" w:rsidRDefault="00E50994" w:rsidP="001618AF">
      <w:r>
        <w:t xml:space="preserve">[[@Bible:Jb 30:10 ]][[30:10 &gt;&gt; Jb 30:10]] {{field-on:Bible}} 18|30|10 {{field-off:Bible}}</w:t>
      </w:r>
    </w:p>
    <w:p w:rsidR="006C48C3" w:rsidRPr="003E1806" w:rsidRDefault="00E50994" w:rsidP="001618AF">
      <w:r>
        <w:t xml:space="preserve">[[@Bible:Jb 30:11 ]][[30:11 &gt;&gt; Jb 30:11]] {{field-on:Bible}} 18|30|11 {{field-off:Bible}}</w:t>
      </w:r>
    </w:p>
    <w:p w:rsidR="006C48C3" w:rsidRPr="003E1806" w:rsidRDefault="00E50994" w:rsidP="001618AF">
      <w:r>
        <w:t xml:space="preserve">[[@Bible:Jb 30:12 ]][[30:12 &gt;&gt; Jb 30:12]] {{field-on:Bible}} 18|30|12 {{field-off:Bible}}</w:t>
      </w:r>
    </w:p>
    <w:p w:rsidR="006C48C3" w:rsidRPr="003E1806" w:rsidRDefault="00E50994" w:rsidP="001618AF">
      <w:r>
        <w:t xml:space="preserve">[[@Bible:Jb 30:13 ]][[30:13 &gt;&gt; Jb 30:13]] {{field-on:Bible}} 18|30|13 {{field-off:Bible}}</w:t>
      </w:r>
    </w:p>
    <w:p w:rsidR="006C48C3" w:rsidRPr="003E1806" w:rsidRDefault="00E50994" w:rsidP="001618AF">
      <w:r>
        <w:t xml:space="preserve">[[@Bible:Jb 30:14 ]][[30:14 &gt;&gt; Jb 30:14]] {{field-on:Bible}} 18|30|14 {{field-off:Bible}}</w:t>
      </w:r>
    </w:p>
    <w:p w:rsidR="006C48C3" w:rsidRPr="003E1806" w:rsidRDefault="00E50994" w:rsidP="001618AF">
      <w:r>
        <w:t xml:space="preserve">[[@Bible:Jb 30:15 ]][[30:15 &gt;&gt; Jb 30:15]] {{field-on:Bible}} 18|30|15 {{field-off:Bible}}</w:t>
      </w:r>
    </w:p>
    <w:p w:rsidR="006C48C3" w:rsidRPr="003E1806" w:rsidRDefault="00E50994" w:rsidP="001618AF">
      <w:r>
        <w:t xml:space="preserve">[[@Bible:Jb 30:16 ]][[30:16 &gt;&gt; Jb 30:16]] {{field-on:Bible}} 18|30|16 {{field-off:Bible}}</w:t>
      </w:r>
    </w:p>
    <w:p w:rsidR="006C48C3" w:rsidRPr="003E1806" w:rsidRDefault="00E50994" w:rsidP="001618AF">
      <w:r>
        <w:t xml:space="preserve">[[@Bible:Jb 30:17 ]][[30:17 &gt;&gt; Jb 30:17]] {{field-on:Bible}} 18|30|17 {{field-off:Bible}}</w:t>
      </w:r>
    </w:p>
    <w:p w:rsidR="006C48C3" w:rsidRPr="003E1806" w:rsidRDefault="00E50994" w:rsidP="001618AF">
      <w:r>
        <w:t xml:space="preserve">[[@Bible:Jb 30:18 ]][[30:18 &gt;&gt; Jb 30:18]] {{field-on:Bible}} 18|30|18 {{field-off:Bible}}</w:t>
      </w:r>
    </w:p>
    <w:p w:rsidR="006C48C3" w:rsidRPr="003E1806" w:rsidRDefault="00E50994" w:rsidP="001618AF">
      <w:r>
        <w:t xml:space="preserve">[[@Bible:Jb 30:19 ]][[30:19 &gt;&gt; Jb 30:19]] {{field-on:Bible}} 18|30|19 {{field-off:Bible}}</w:t>
      </w:r>
    </w:p>
    <w:p w:rsidR="006C48C3" w:rsidRPr="003E1806" w:rsidRDefault="00E50994" w:rsidP="001618AF">
      <w:r>
        <w:t xml:space="preserve">[[@Bible:Jb 30:20 ]][[30:20 &gt;&gt; Jb 30:20]] {{field-on:Bible}} 18|30|20 {{field-off:Bible}}</w:t>
      </w:r>
    </w:p>
    <w:p w:rsidR="006C48C3" w:rsidRPr="003E1806" w:rsidRDefault="00E50994" w:rsidP="001618AF">
      <w:r>
        <w:t xml:space="preserve">[[@Bible:Jb 30:21 ]][[30:21 &gt;&gt; Jb 30:21]] {{field-on:Bible}} 18|30|21 {{field-off:Bible}}</w:t>
      </w:r>
    </w:p>
    <w:p w:rsidR="006C48C3" w:rsidRPr="003E1806" w:rsidRDefault="00E50994" w:rsidP="001618AF">
      <w:r>
        <w:t xml:space="preserve">[[@Bible:Jb 30:22 ]][[30:22 &gt;&gt; Jb 30:22]] {{field-on:Bible}} 18|30|22 {{field-off:Bible}}</w:t>
      </w:r>
    </w:p>
    <w:p w:rsidR="006C48C3" w:rsidRPr="003E1806" w:rsidRDefault="00E50994" w:rsidP="001618AF">
      <w:r>
        <w:t xml:space="preserve">[[@Bible:Jb 30:23 ]][[30:23 &gt;&gt; Jb 30:23]] {{field-on:Bible}} 18|30|23 {{field-off:Bible}}</w:t>
      </w:r>
    </w:p>
    <w:p w:rsidR="006C48C3" w:rsidRPr="003E1806" w:rsidRDefault="00E50994" w:rsidP="001618AF">
      <w:r>
        <w:t xml:space="preserve">[[@Bible:Jb 30:24 ]][[30:24 &gt;&gt; Jb 30:24]] {{field-on:Bible}} 18|30|24 {{field-off:Bible}}</w:t>
      </w:r>
    </w:p>
    <w:p w:rsidR="006C48C3" w:rsidRPr="003E1806" w:rsidRDefault="00E50994" w:rsidP="001618AF">
      <w:r>
        <w:t xml:space="preserve">[[@Bible:Jb 30:25 ]][[30:25 &gt;&gt; Jb 30:25]] {{field-on:Bible}} 18|30|25 {{field-off:Bible}}</w:t>
      </w:r>
    </w:p>
    <w:p w:rsidR="006C48C3" w:rsidRPr="003E1806" w:rsidRDefault="00E50994" w:rsidP="001618AF">
      <w:r>
        <w:t xml:space="preserve">[[@Bible:Jb 30:26 ]][[30:26 &gt;&gt; Jb 30:26]] {{field-on:Bible}} 18|30|26 {{field-off:Bible}}</w:t>
      </w:r>
    </w:p>
    <w:p w:rsidR="006C48C3" w:rsidRPr="003E1806" w:rsidRDefault="00E50994" w:rsidP="001618AF">
      <w:r>
        <w:t xml:space="preserve">[[@Bible:Jb 30:27 ]][[30:27 &gt;&gt; Jb 30:27]] {{field-on:Bible}} 18|30|27 {{field-off:Bible}}</w:t>
      </w:r>
    </w:p>
    <w:p w:rsidR="006C48C3" w:rsidRPr="003E1806" w:rsidRDefault="00E50994" w:rsidP="001618AF">
      <w:r>
        <w:t xml:space="preserve">[[@Bible:Jb 30:28 ]][[30:28 &gt;&gt; Jb 30:28]] {{field-on:Bible}} 18|30|28 {{field-off:Bible}}</w:t>
      </w:r>
    </w:p>
    <w:p w:rsidR="006C48C3" w:rsidRPr="003E1806" w:rsidRDefault="00E50994" w:rsidP="001618AF">
      <w:r>
        <w:t xml:space="preserve">[[@Bible:Jb 30:29 ]][[30:29 &gt;&gt; Jb 30:29]] {{field-on:Bible}} 18|30|29 {{field-off:Bible}}</w:t>
      </w:r>
    </w:p>
    <w:p w:rsidR="006C48C3" w:rsidRPr="003E1806" w:rsidRDefault="00E50994" w:rsidP="001618AF">
      <w:r>
        <w:t xml:space="preserve">[[@Bible:Jb 30:30 ]][[30:30 &gt;&gt; Jb 30:30]] {{field-on:Bible}} 18|30|30 {{field-off:Bible}}</w:t>
      </w:r>
    </w:p>
    <w:p w:rsidR="006C48C3" w:rsidRPr="003E1806" w:rsidRDefault="00E50994" w:rsidP="001618AF">
      <w:r>
        <w:t xml:space="preserve">[[@Bible:Jb 30:31 ]][[30:31 &gt;&gt; Jb 30:31]] {{field-on:Bible}} 18|30|31 {{field-off:Bible}}</w:t>
      </w:r>
    </w:p>
    <w:p w:rsidR="00CB5105" w:rsidRPr="00853ED5" w:rsidRDefault="00CB5105" w:rsidP="00853ED5">
      <w:pPr>
        <w:pStyle w:val="Heading2"/>
      </w:pPr>
      <w:r w:rsidRPr="00853ED5">
        <w:t>Chapter 31</w:t>
      </w:r>
    </w:p>
    <w:p w:rsidR="006C48C3" w:rsidRPr="003E1806" w:rsidRDefault="00E50994" w:rsidP="001618AF">
      <w:r>
        <w:t xml:space="preserve">[[@Bible:Jb 31:1 ]][[31:1 &gt;&gt; Jb 31:1]] {{field-on:Bible}} 18|31|01 {{field-off:Bible}}</w:t>
      </w:r>
    </w:p>
    <w:p w:rsidR="006C48C3" w:rsidRPr="003E1806" w:rsidRDefault="00E50994" w:rsidP="001618AF">
      <w:r>
        <w:t xml:space="preserve">[[@Bible:Jb 31:2 ]][[31:2 &gt;&gt; Jb 31:2]] {{field-on:Bible}} 18|31|02 {{field-off:Bible}}</w:t>
      </w:r>
    </w:p>
    <w:p w:rsidR="006C48C3" w:rsidRPr="003E1806" w:rsidRDefault="00E50994" w:rsidP="001618AF">
      <w:r>
        <w:t xml:space="preserve">[[@Bible:Jb 31:3 ]][[31:3 &gt;&gt; Jb 31:3]] {{field-on:Bible}} 18|31|03 {{field-off:Bible}}</w:t>
      </w:r>
    </w:p>
    <w:p w:rsidR="006C48C3" w:rsidRPr="003E1806" w:rsidRDefault="00E50994" w:rsidP="001618AF">
      <w:r>
        <w:t xml:space="preserve">[[@Bible:Jb 31:4 ]][[31:4 &gt;&gt; Jb 31:4]] {{field-on:Bible}} 18|31|04 {{field-off:Bible}}</w:t>
      </w:r>
    </w:p>
    <w:p w:rsidR="006C48C3" w:rsidRPr="003E1806" w:rsidRDefault="00E50994" w:rsidP="001618AF">
      <w:r>
        <w:t xml:space="preserve">[[@Bible:Jb 31:5 ]][[31:5 &gt;&gt; Jb 31:5]] {{field-on:Bible}} 18|31|05 {{field-off:Bible}}</w:t>
      </w:r>
    </w:p>
    <w:p w:rsidR="006C48C3" w:rsidRPr="003E1806" w:rsidRDefault="00E50994" w:rsidP="001618AF">
      <w:r>
        <w:t xml:space="preserve">[[@Bible:Jb 31:6 ]][[31:6 &gt;&gt; Jb 31:6]] {{field-on:Bible}} 18|31|06 {{field-off:Bible}}</w:t>
      </w:r>
    </w:p>
    <w:p w:rsidR="006C48C3" w:rsidRPr="003E1806" w:rsidRDefault="00E50994" w:rsidP="001618AF">
      <w:r>
        <w:t xml:space="preserve">[[@Bible:Jb 31:7 ]][[31:7 &gt;&gt; Jb 31:7]] {{field-on:Bible}} 18|31|07 {{field-off:Bible}}</w:t>
      </w:r>
    </w:p>
    <w:p w:rsidR="006C48C3" w:rsidRPr="003E1806" w:rsidRDefault="00E50994" w:rsidP="001618AF">
      <w:r>
        <w:t xml:space="preserve">[[@Bible:Jb 31:8 ]][[31:8 &gt;&gt; Jb 31:8]] {{field-on:Bible}} 18|31|08 {{field-off:Bible}}</w:t>
      </w:r>
    </w:p>
    <w:p w:rsidR="006C48C3" w:rsidRPr="003E1806" w:rsidRDefault="00E50994" w:rsidP="001618AF">
      <w:r>
        <w:t xml:space="preserve">[[@Bible:Jb 31:9 ]][[31:9 &gt;&gt; Jb 31:9]] {{field-on:Bible}} 18|31|09 {{field-off:Bible}}</w:t>
      </w:r>
    </w:p>
    <w:p w:rsidR="006C48C3" w:rsidRPr="003E1806" w:rsidRDefault="00E50994" w:rsidP="001618AF">
      <w:r>
        <w:t xml:space="preserve">[[@Bible:Jb 31:10 ]][[31:10 &gt;&gt; Jb 31:10]] {{field-on:Bible}} 18|31|10 {{field-off:Bible}}</w:t>
      </w:r>
    </w:p>
    <w:p w:rsidR="006C48C3" w:rsidRPr="003E1806" w:rsidRDefault="00E50994" w:rsidP="001618AF">
      <w:r>
        <w:t xml:space="preserve">[[@Bible:Jb 31:11 ]][[31:11 &gt;&gt; Jb 31:11]] {{field-on:Bible}} 18|31|11 {{field-off:Bible}}</w:t>
      </w:r>
    </w:p>
    <w:p w:rsidR="006C48C3" w:rsidRPr="003E1806" w:rsidRDefault="00E50994" w:rsidP="001618AF">
      <w:r>
        <w:t xml:space="preserve">[[@Bible:Jb 31:12 ]][[31:12 &gt;&gt; Jb 31:12]] {{field-on:Bible}} 18|31|12 {{field-off:Bible}}</w:t>
      </w:r>
    </w:p>
    <w:p w:rsidR="006C48C3" w:rsidRPr="003E1806" w:rsidRDefault="00E50994" w:rsidP="001618AF">
      <w:r>
        <w:t xml:space="preserve">[[@Bible:Jb 31:13 ]][[31:13 &gt;&gt; Jb 31:13]] {{field-on:Bible}} 18|31|13 {{field-off:Bible}}</w:t>
      </w:r>
    </w:p>
    <w:p w:rsidR="006C48C3" w:rsidRPr="003E1806" w:rsidRDefault="00E50994" w:rsidP="001618AF">
      <w:r>
        <w:t xml:space="preserve">[[@Bible:Jb 31:14 ]][[31:14 &gt;&gt; Jb 31:14]] {{field-on:Bible}} 18|31|14 {{field-off:Bible}}</w:t>
      </w:r>
    </w:p>
    <w:p w:rsidR="006C48C3" w:rsidRPr="003E1806" w:rsidRDefault="00E50994" w:rsidP="001618AF">
      <w:r>
        <w:t xml:space="preserve">[[@Bible:Jb 31:15 ]][[31:15 &gt;&gt; Jb 31:15]] {{field-on:Bible}} 18|31|15 {{field-off:Bible}}</w:t>
      </w:r>
    </w:p>
    <w:p w:rsidR="006C48C3" w:rsidRPr="003E1806" w:rsidRDefault="00E50994" w:rsidP="001618AF">
      <w:r>
        <w:t xml:space="preserve">[[@Bible:Jb 31:16 ]][[31:16 &gt;&gt; Jb 31:16]] {{field-on:Bible}} 18|31|16 {{field-off:Bible}}</w:t>
      </w:r>
    </w:p>
    <w:p w:rsidR="006C48C3" w:rsidRPr="003E1806" w:rsidRDefault="00E50994" w:rsidP="001618AF">
      <w:r>
        <w:t xml:space="preserve">[[@Bible:Jb 31:17 ]][[31:17 &gt;&gt; Jb 31:17]] {{field-on:Bible}} 18|31|17 {{field-off:Bible}}</w:t>
      </w:r>
    </w:p>
    <w:p w:rsidR="006C48C3" w:rsidRPr="003E1806" w:rsidRDefault="00E50994" w:rsidP="001618AF">
      <w:r>
        <w:t xml:space="preserve">[[@Bible:Jb 31:18 ]][[31:18 &gt;&gt; Jb 31:18]] {{field-on:Bible}} 18|31|18 {{field-off:Bible}}</w:t>
      </w:r>
    </w:p>
    <w:p w:rsidR="006C48C3" w:rsidRPr="003E1806" w:rsidRDefault="00E50994" w:rsidP="001618AF">
      <w:r>
        <w:t xml:space="preserve">[[@Bible:Jb 31:19 ]][[31:19 &gt;&gt; Jb 31:19]] {{field-on:Bible}} 18|31|19 {{field-off:Bible}}</w:t>
      </w:r>
    </w:p>
    <w:p w:rsidR="006C48C3" w:rsidRPr="003E1806" w:rsidRDefault="00E50994" w:rsidP="001618AF">
      <w:r>
        <w:t xml:space="preserve">[[@Bible:Jb 31:20 ]][[31:20 &gt;&gt; Jb 31:20]] {{field-on:Bible}} 18|31|20 {{field-off:Bible}}</w:t>
      </w:r>
    </w:p>
    <w:p w:rsidR="006C48C3" w:rsidRPr="003E1806" w:rsidRDefault="00E50994" w:rsidP="001618AF">
      <w:r>
        <w:t xml:space="preserve">[[@Bible:Jb 31:21 ]][[31:21 &gt;&gt; Jb 31:21]] {{field-on:Bible}} 18|31|21 {{field-off:Bible}}</w:t>
      </w:r>
    </w:p>
    <w:p w:rsidR="006C48C3" w:rsidRPr="003E1806" w:rsidRDefault="00E50994" w:rsidP="001618AF">
      <w:r>
        <w:t xml:space="preserve">[[@Bible:Jb 31:22 ]][[31:22 &gt;&gt; Jb 31:22]] {{field-on:Bible}} 18|31|22 {{field-off:Bible}}</w:t>
      </w:r>
    </w:p>
    <w:p w:rsidR="006C48C3" w:rsidRPr="003E1806" w:rsidRDefault="00E50994" w:rsidP="001618AF">
      <w:r>
        <w:t xml:space="preserve">[[@Bible:Jb 31:23 ]][[31:23 &gt;&gt; Jb 31:23]] {{field-on:Bible}} 18|31|23 {{field-off:Bible}}</w:t>
      </w:r>
    </w:p>
    <w:p w:rsidR="006C48C3" w:rsidRPr="003E1806" w:rsidRDefault="00E50994" w:rsidP="001618AF">
      <w:r>
        <w:t xml:space="preserve">[[@Bible:Jb 31:24 ]][[31:24 &gt;&gt; Jb 31:24]] {{field-on:Bible}} 18|31|24 {{field-off:Bible}}</w:t>
      </w:r>
    </w:p>
    <w:p w:rsidR="006C48C3" w:rsidRPr="003E1806" w:rsidRDefault="00E50994" w:rsidP="001618AF">
      <w:r>
        <w:t xml:space="preserve">[[@Bible:Jb 31:25 ]][[31:25 &gt;&gt; Jb 31:25]] {{field-on:Bible}} 18|31|25 {{field-off:Bible}}</w:t>
      </w:r>
    </w:p>
    <w:p w:rsidR="006C48C3" w:rsidRPr="003E1806" w:rsidRDefault="00E50994" w:rsidP="001618AF">
      <w:r>
        <w:t xml:space="preserve">[[@Bible:Jb 31:26 ]][[31:26 &gt;&gt; Jb 31:26]] {{field-on:Bible}} 18|31|26 {{field-off:Bible}}</w:t>
      </w:r>
    </w:p>
    <w:p w:rsidR="006C48C3" w:rsidRPr="003E1806" w:rsidRDefault="00E50994" w:rsidP="001618AF">
      <w:r>
        <w:t xml:space="preserve">[[@Bible:Jb 31:27 ]][[31:27 &gt;&gt; Jb 31:27]] {{field-on:Bible}} 18|31|27 {{field-off:Bible}}</w:t>
      </w:r>
    </w:p>
    <w:p w:rsidR="006C48C3" w:rsidRPr="003E1806" w:rsidRDefault="00E50994" w:rsidP="001618AF">
      <w:r>
        <w:t xml:space="preserve">[[@Bible:Jb 31:28 ]][[31:28 &gt;&gt; Jb 31:28]] {{field-on:Bible}} 18|31|28 {{field-off:Bible}}</w:t>
      </w:r>
    </w:p>
    <w:p w:rsidR="006C48C3" w:rsidRPr="003E1806" w:rsidRDefault="00E50994" w:rsidP="001618AF">
      <w:r>
        <w:t xml:space="preserve">[[@Bible:Jb 31:29 ]][[31:29 &gt;&gt; Jb 31:29]] {{field-on:Bible}} 18|31|29 {{field-off:Bible}}</w:t>
      </w:r>
    </w:p>
    <w:p w:rsidR="006C48C3" w:rsidRPr="003E1806" w:rsidRDefault="00E50994" w:rsidP="001618AF">
      <w:r>
        <w:t xml:space="preserve">[[@Bible:Jb 31:30 ]][[31:30 &gt;&gt; Jb 31:30]] {{field-on:Bible}} 18|31|30 {{field-off:Bible}}</w:t>
      </w:r>
    </w:p>
    <w:p w:rsidR="006C48C3" w:rsidRPr="003E1806" w:rsidRDefault="00E50994" w:rsidP="001618AF">
      <w:r>
        <w:t xml:space="preserve">[[@Bible:Jb 31:31 ]][[31:31 &gt;&gt; Jb 31:31]] {{field-on:Bible}} 18|31|31 {{field-off:Bible}}</w:t>
      </w:r>
    </w:p>
    <w:p w:rsidR="006C48C3" w:rsidRPr="003E1806" w:rsidRDefault="00E50994" w:rsidP="001618AF">
      <w:r>
        <w:t xml:space="preserve">[[@Bible:Jb 31:32 ]][[31:32 &gt;&gt; Jb 31:32]] {{field-on:Bible}} 18|31|32 {{field-off:Bible}}</w:t>
      </w:r>
    </w:p>
    <w:p w:rsidR="006C48C3" w:rsidRPr="003E1806" w:rsidRDefault="00E50994" w:rsidP="001618AF">
      <w:r>
        <w:t xml:space="preserve">[[@Bible:Jb 31:33 ]][[31:33 &gt;&gt; Jb 31:33]] {{field-on:Bible}} 18|31|33 {{field-off:Bible}}</w:t>
      </w:r>
    </w:p>
    <w:p w:rsidR="006C48C3" w:rsidRPr="003E1806" w:rsidRDefault="00E50994" w:rsidP="001618AF">
      <w:r>
        <w:t xml:space="preserve">[[@Bible:Jb 31:34 ]][[31:34 &gt;&gt; Jb 31:34]] {{field-on:Bible}} 18|31|34 {{field-off:Bible}}</w:t>
      </w:r>
    </w:p>
    <w:p w:rsidR="006C48C3" w:rsidRPr="003E1806" w:rsidRDefault="00E50994" w:rsidP="001618AF">
      <w:r>
        <w:t xml:space="preserve">[[@Bible:Jb 31:35 ]][[31:35 &gt;&gt; Jb 31:35]] {{field-on:Bible}} 18|31|35 {{field-off:Bible}}</w:t>
      </w:r>
    </w:p>
    <w:p w:rsidR="006C48C3" w:rsidRPr="003E1806" w:rsidRDefault="00E50994" w:rsidP="001618AF">
      <w:r>
        <w:t xml:space="preserve">[[@Bible:Jb 31:36 ]][[31:36 &gt;&gt; Jb 31:36]] {{field-on:Bible}} 18|31|36 {{field-off:Bible}}</w:t>
      </w:r>
    </w:p>
    <w:p w:rsidR="006C48C3" w:rsidRPr="003E1806" w:rsidRDefault="00E50994" w:rsidP="001618AF">
      <w:r>
        <w:t xml:space="preserve">[[@Bible:Jb 31:37 ]][[31:37 &gt;&gt; Jb 31:37]] {{field-on:Bible}} 18|31|37 {{field-off:Bible}}</w:t>
      </w:r>
    </w:p>
    <w:p w:rsidR="006C48C3" w:rsidRPr="003E1806" w:rsidRDefault="00E50994" w:rsidP="001618AF">
      <w:r>
        <w:t xml:space="preserve">[[@Bible:Jb 31:38 ]][[31:38 &gt;&gt; Jb 31:38]] {{field-on:Bible}} 18|31|38 {{field-off:Bible}}</w:t>
      </w:r>
    </w:p>
    <w:p w:rsidR="006C48C3" w:rsidRPr="003E1806" w:rsidRDefault="00E50994" w:rsidP="001618AF">
      <w:r>
        <w:t xml:space="preserve">[[@Bible:Jb 31:39 ]][[31:39 &gt;&gt; Jb 31:39]] {{field-on:Bible}} 18|31|39 {{field-off:Bible}}</w:t>
      </w:r>
    </w:p>
    <w:p w:rsidR="006C48C3" w:rsidRPr="003E1806" w:rsidRDefault="00E50994" w:rsidP="001618AF">
      <w:r>
        <w:t xml:space="preserve">[[@Bible:Jb 31:40 ]][[31:40 &gt;&gt; Jb 31:40]] {{field-on:Bible}} 18|31|40 {{field-off:Bible}}</w:t>
      </w:r>
    </w:p>
    <w:p w:rsidR="00CB5105" w:rsidRPr="00853ED5" w:rsidRDefault="00CB5105" w:rsidP="00853ED5">
      <w:pPr>
        <w:pStyle w:val="Heading2"/>
      </w:pPr>
      <w:r w:rsidRPr="00853ED5">
        <w:t>Chapter 32</w:t>
      </w:r>
    </w:p>
    <w:p w:rsidR="006C48C3" w:rsidRPr="003E1806" w:rsidRDefault="00E50994" w:rsidP="001618AF">
      <w:r>
        <w:t xml:space="preserve">[[@Bible:Jb 32:1 ]][[32:1 &gt;&gt; Jb 32:1]] {{field-on:Bible}} 18|32|01 {{field-off:Bible}}</w:t>
      </w:r>
    </w:p>
    <w:p w:rsidR="006C48C3" w:rsidRPr="003E1806" w:rsidRDefault="00E50994" w:rsidP="001618AF">
      <w:r>
        <w:t xml:space="preserve">[[@Bible:Jb 32:2 ]][[32:2 &gt;&gt; Jb 32:2]] {{field-on:Bible}} 18|32|02 {{field-off:Bible}}</w:t>
      </w:r>
    </w:p>
    <w:p w:rsidR="006C48C3" w:rsidRPr="003E1806" w:rsidRDefault="00E50994" w:rsidP="001618AF">
      <w:r>
        <w:t xml:space="preserve">[[@Bible:Jb 32:3 ]][[32:3 &gt;&gt; Jb 32:3]] {{field-on:Bible}} 18|32|03 {{field-off:Bible}}</w:t>
      </w:r>
    </w:p>
    <w:p w:rsidR="006C48C3" w:rsidRPr="003E1806" w:rsidRDefault="00E50994" w:rsidP="001618AF">
      <w:r>
        <w:t xml:space="preserve">[[@Bible:Jb 32:4 ]][[32:4 &gt;&gt; Jb 32:4]] {{field-on:Bible}} 18|32|04 {{field-off:Bible}}</w:t>
      </w:r>
    </w:p>
    <w:p w:rsidR="006C48C3" w:rsidRPr="003E1806" w:rsidRDefault="00E50994" w:rsidP="001618AF">
      <w:r>
        <w:t xml:space="preserve">[[@Bible:Jb 32:5 ]][[32:5 &gt;&gt; Jb 32:5]] {{field-on:Bible}} 18|32|05 {{field-off:Bible}}</w:t>
      </w:r>
    </w:p>
    <w:p w:rsidR="006C48C3" w:rsidRPr="003E1806" w:rsidRDefault="00E50994" w:rsidP="001618AF">
      <w:r>
        <w:t xml:space="preserve">[[@Bible:Jb 32:6 ]][[32:6 &gt;&gt; Jb 32:6]] {{field-on:Bible}} 18|32|06 {{field-off:Bible}}</w:t>
      </w:r>
    </w:p>
    <w:p w:rsidR="006C48C3" w:rsidRPr="003E1806" w:rsidRDefault="00E50994" w:rsidP="001618AF">
      <w:r>
        <w:t xml:space="preserve">[[@Bible:Jb 32:7 ]][[32:7 &gt;&gt; Jb 32:7]] {{field-on:Bible}} 18|32|07 {{field-off:Bible}}</w:t>
      </w:r>
    </w:p>
    <w:p w:rsidR="006C48C3" w:rsidRPr="003E1806" w:rsidRDefault="00E50994" w:rsidP="001618AF">
      <w:r>
        <w:t xml:space="preserve">[[@Bible:Jb 32:8 ]][[32:8 &gt;&gt; Jb 32:8]] {{field-on:Bible}} 18|32|08 {{field-off:Bible}}</w:t>
      </w:r>
    </w:p>
    <w:p w:rsidR="006C48C3" w:rsidRPr="003E1806" w:rsidRDefault="00E50994" w:rsidP="001618AF">
      <w:r>
        <w:t xml:space="preserve">[[@Bible:Jb 32:9 ]][[32:9 &gt;&gt; Jb 32:9]] {{field-on:Bible}} 18|32|09 {{field-off:Bible}}</w:t>
      </w:r>
    </w:p>
    <w:p w:rsidR="006C48C3" w:rsidRPr="003E1806" w:rsidRDefault="00E50994" w:rsidP="001618AF">
      <w:r>
        <w:t xml:space="preserve">[[@Bible:Jb 32:10 ]][[32:10 &gt;&gt; Jb 32:10]] {{field-on:Bible}} 18|32|10 {{field-off:Bible}}</w:t>
      </w:r>
    </w:p>
    <w:p w:rsidR="006C48C3" w:rsidRPr="003E1806" w:rsidRDefault="00E50994" w:rsidP="001618AF">
      <w:r>
        <w:t xml:space="preserve">[[@Bible:Jb 32:11 ]][[32:11 &gt;&gt; Jb 32:11]] {{field-on:Bible}} 18|32|11 {{field-off:Bible}}</w:t>
      </w:r>
    </w:p>
    <w:p w:rsidR="006C48C3" w:rsidRPr="003E1806" w:rsidRDefault="00E50994" w:rsidP="001618AF">
      <w:r>
        <w:t xml:space="preserve">[[@Bible:Jb 32:12 ]][[32:12 &gt;&gt; Jb 32:12]] {{field-on:Bible}} 18|32|12 {{field-off:Bible}}</w:t>
      </w:r>
    </w:p>
    <w:p w:rsidR="006C48C3" w:rsidRPr="003E1806" w:rsidRDefault="00E50994" w:rsidP="001618AF">
      <w:r>
        <w:t xml:space="preserve">[[@Bible:Jb 32:13 ]][[32:13 &gt;&gt; Jb 32:13]] {{field-on:Bible}} 18|32|13 {{field-off:Bible}}</w:t>
      </w:r>
    </w:p>
    <w:p w:rsidR="006C48C3" w:rsidRPr="003E1806" w:rsidRDefault="00E50994" w:rsidP="001618AF">
      <w:r>
        <w:t xml:space="preserve">[[@Bible:Jb 32:14 ]][[32:14 &gt;&gt; Jb 32:14]] {{field-on:Bible}} 18|32|14 {{field-off:Bible}}</w:t>
      </w:r>
    </w:p>
    <w:p w:rsidR="006C48C3" w:rsidRPr="003E1806" w:rsidRDefault="00E50994" w:rsidP="001618AF">
      <w:r>
        <w:t xml:space="preserve">[[@Bible:Jb 32:15 ]][[32:15 &gt;&gt; Jb 32:15]] {{field-on:Bible}} 18|32|15 {{field-off:Bible}}</w:t>
      </w:r>
    </w:p>
    <w:p w:rsidR="006C48C3" w:rsidRPr="003E1806" w:rsidRDefault="00E50994" w:rsidP="001618AF">
      <w:r>
        <w:t xml:space="preserve">[[@Bible:Jb 32:16 ]][[32:16 &gt;&gt; Jb 32:16]] {{field-on:Bible}} 18|32|16 {{field-off:Bible}}</w:t>
      </w:r>
    </w:p>
    <w:p w:rsidR="006C48C3" w:rsidRPr="003E1806" w:rsidRDefault="00E50994" w:rsidP="001618AF">
      <w:r>
        <w:t xml:space="preserve">[[@Bible:Jb 32:17 ]][[32:17 &gt;&gt; Jb 32:17]] {{field-on:Bible}} 18|32|17 {{field-off:Bible}}</w:t>
      </w:r>
    </w:p>
    <w:p w:rsidR="006C48C3" w:rsidRPr="003E1806" w:rsidRDefault="00E50994" w:rsidP="001618AF">
      <w:r>
        <w:t xml:space="preserve">[[@Bible:Jb 32:18 ]][[32:18 &gt;&gt; Jb 32:18]] {{field-on:Bible}} 18|32|18 {{field-off:Bible}}</w:t>
      </w:r>
    </w:p>
    <w:p w:rsidR="006C48C3" w:rsidRPr="003E1806" w:rsidRDefault="00E50994" w:rsidP="001618AF">
      <w:r>
        <w:t xml:space="preserve">[[@Bible:Jb 32:19 ]][[32:19 &gt;&gt; Jb 32:19]] {{field-on:Bible}} 18|32|19 {{field-off:Bible}}</w:t>
      </w:r>
    </w:p>
    <w:p w:rsidR="006C48C3" w:rsidRPr="003E1806" w:rsidRDefault="00E50994" w:rsidP="001618AF">
      <w:r>
        <w:t xml:space="preserve">[[@Bible:Jb 32:20 ]][[32:20 &gt;&gt; Jb 32:20]] {{field-on:Bible}} 18|32|20 {{field-off:Bible}}</w:t>
      </w:r>
    </w:p>
    <w:p w:rsidR="006C48C3" w:rsidRPr="003E1806" w:rsidRDefault="00E50994" w:rsidP="001618AF">
      <w:r>
        <w:t xml:space="preserve">[[@Bible:Jb 32:21 ]][[32:21 &gt;&gt; Jb 32:21]] {{field-on:Bible}} 18|32|21 {{field-off:Bible}}</w:t>
      </w:r>
    </w:p>
    <w:p w:rsidR="006C48C3" w:rsidRPr="003E1806" w:rsidRDefault="00E50994" w:rsidP="001618AF">
      <w:r>
        <w:t xml:space="preserve">[[@Bible:Jb 32:22 ]][[32:22 &gt;&gt; Jb 32:22]] {{field-on:Bible}} 18|32|22 {{field-off:Bible}}</w:t>
      </w:r>
    </w:p>
    <w:p w:rsidR="00CB5105" w:rsidRPr="00853ED5" w:rsidRDefault="00CB5105" w:rsidP="00853ED5">
      <w:pPr>
        <w:pStyle w:val="Heading2"/>
      </w:pPr>
      <w:r w:rsidRPr="00853ED5">
        <w:t>Chapter 33</w:t>
      </w:r>
    </w:p>
    <w:p w:rsidR="006C48C3" w:rsidRPr="003E1806" w:rsidRDefault="00E50994" w:rsidP="001618AF">
      <w:r>
        <w:t xml:space="preserve">[[@Bible:Jb 33:1 ]][[33:1 &gt;&gt; Jb 33:1]] {{field-on:Bible}} 18|33|01 {{field-off:Bible}}</w:t>
      </w:r>
    </w:p>
    <w:p w:rsidR="006C48C3" w:rsidRPr="003E1806" w:rsidRDefault="00E50994" w:rsidP="001618AF">
      <w:r>
        <w:t xml:space="preserve">[[@Bible:Jb 33:2 ]][[33:2 &gt;&gt; Jb 33:2]] {{field-on:Bible}} 18|33|02 {{field-off:Bible}}</w:t>
      </w:r>
    </w:p>
    <w:p w:rsidR="006C48C3" w:rsidRPr="003E1806" w:rsidRDefault="00E50994" w:rsidP="001618AF">
      <w:r>
        <w:t xml:space="preserve">[[@Bible:Jb 33:3 ]][[33:3 &gt;&gt; Jb 33:3]] {{field-on:Bible}} 18|33|03 {{field-off:Bible}}</w:t>
      </w:r>
    </w:p>
    <w:p w:rsidR="006C48C3" w:rsidRPr="003E1806" w:rsidRDefault="00E50994" w:rsidP="001618AF">
      <w:r>
        <w:t xml:space="preserve">[[@Bible:Jb 33:4 ]][[33:4 &gt;&gt; Jb 33:4]] {{field-on:Bible}} 18|33|04 {{field-off:Bible}}</w:t>
      </w:r>
    </w:p>
    <w:p w:rsidR="006C48C3" w:rsidRPr="003E1806" w:rsidRDefault="00E50994" w:rsidP="001618AF">
      <w:r>
        <w:t xml:space="preserve">[[@Bible:Jb 33:5 ]][[33:5 &gt;&gt; Jb 33:5]] {{field-on:Bible}} 18|33|05 {{field-off:Bible}}</w:t>
      </w:r>
    </w:p>
    <w:p w:rsidR="006C48C3" w:rsidRPr="003E1806" w:rsidRDefault="00E50994" w:rsidP="001618AF">
      <w:r>
        <w:t xml:space="preserve">[[@Bible:Jb 33:6 ]][[33:6 &gt;&gt; Jb 33:6]] {{field-on:Bible}} 18|33|06 {{field-off:Bible}}</w:t>
      </w:r>
    </w:p>
    <w:p w:rsidR="006C48C3" w:rsidRPr="003E1806" w:rsidRDefault="00E50994" w:rsidP="001618AF">
      <w:r>
        <w:t xml:space="preserve">[[@Bible:Jb 33:7 ]][[33:7 &gt;&gt; Jb 33:7]] {{field-on:Bible}} 18|33|07 {{field-off:Bible}}</w:t>
      </w:r>
    </w:p>
    <w:p w:rsidR="006C48C3" w:rsidRPr="003E1806" w:rsidRDefault="00E50994" w:rsidP="001618AF">
      <w:r>
        <w:t xml:space="preserve">[[@Bible:Jb 33:8 ]][[33:8 &gt;&gt; Jb 33:8]] {{field-on:Bible}} 18|33|08 {{field-off:Bible}}</w:t>
      </w:r>
    </w:p>
    <w:p w:rsidR="006C48C3" w:rsidRPr="003E1806" w:rsidRDefault="00E50994" w:rsidP="001618AF">
      <w:r>
        <w:t xml:space="preserve">[[@Bible:Jb 33:9 ]][[33:9 &gt;&gt; Jb 33:9]] {{field-on:Bible}} 18|33|09 {{field-off:Bible}}</w:t>
      </w:r>
    </w:p>
    <w:p w:rsidR="006C48C3" w:rsidRPr="003E1806" w:rsidRDefault="00E50994" w:rsidP="001618AF">
      <w:r>
        <w:t xml:space="preserve">[[@Bible:Jb 33:10 ]][[33:10 &gt;&gt; Jb 33:10]] {{field-on:Bible}} 18|33|10 {{field-off:Bible}}</w:t>
      </w:r>
    </w:p>
    <w:p w:rsidR="006C48C3" w:rsidRPr="003E1806" w:rsidRDefault="00E50994" w:rsidP="001618AF">
      <w:r>
        <w:t xml:space="preserve">[[@Bible:Jb 33:11 ]][[33:11 &gt;&gt; Jb 33:11]] {{field-on:Bible}} 18|33|11 {{field-off:Bible}}</w:t>
      </w:r>
    </w:p>
    <w:p w:rsidR="006C48C3" w:rsidRPr="003E1806" w:rsidRDefault="00E50994" w:rsidP="001618AF">
      <w:r>
        <w:t xml:space="preserve">[[@Bible:Jb 33:12 ]][[33:12 &gt;&gt; Jb 33:12]] {{field-on:Bible}} 18|33|12 {{field-off:Bible}}</w:t>
      </w:r>
    </w:p>
    <w:p w:rsidR="006C48C3" w:rsidRPr="003E1806" w:rsidRDefault="00E50994" w:rsidP="001618AF">
      <w:r>
        <w:t xml:space="preserve">[[@Bible:Jb 33:13 ]][[33:13 &gt;&gt; Jb 33:13]] {{field-on:Bible}} 18|33|13 {{field-off:Bible}}</w:t>
      </w:r>
    </w:p>
    <w:p w:rsidR="006C48C3" w:rsidRPr="003E1806" w:rsidRDefault="00E50994" w:rsidP="001618AF">
      <w:r>
        <w:t xml:space="preserve">[[@Bible:Jb 33:14 ]][[33:14 &gt;&gt; Jb 33:14]] {{field-on:Bible}} 18|33|14 {{field-off:Bible}}</w:t>
      </w:r>
    </w:p>
    <w:p w:rsidR="006C48C3" w:rsidRPr="003E1806" w:rsidRDefault="00E50994" w:rsidP="001618AF">
      <w:r>
        <w:t xml:space="preserve">[[@Bible:Jb 33:15 ]][[33:15 &gt;&gt; Jb 33:15]] {{field-on:Bible}} 18|33|15 {{field-off:Bible}}</w:t>
      </w:r>
    </w:p>
    <w:p w:rsidR="006C48C3" w:rsidRPr="003E1806" w:rsidRDefault="00E50994" w:rsidP="001618AF">
      <w:r>
        <w:t xml:space="preserve">[[@Bible:Jb 33:16 ]][[33:16 &gt;&gt; Jb 33:16]] {{field-on:Bible}} 18|33|16 {{field-off:Bible}}</w:t>
      </w:r>
    </w:p>
    <w:p w:rsidR="006C48C3" w:rsidRPr="003E1806" w:rsidRDefault="00E50994" w:rsidP="001618AF">
      <w:r>
        <w:t xml:space="preserve">[[@Bible:Jb 33:17 ]][[33:17 &gt;&gt; Jb 33:17]] {{field-on:Bible}} 18|33|17 {{field-off:Bible}}</w:t>
      </w:r>
    </w:p>
    <w:p w:rsidR="006C48C3" w:rsidRPr="003E1806" w:rsidRDefault="00E50994" w:rsidP="001618AF">
      <w:r>
        <w:t xml:space="preserve">[[@Bible:Jb 33:18 ]][[33:18 &gt;&gt; Jb 33:18]] {{field-on:Bible}} 18|33|18 {{field-off:Bible}}</w:t>
      </w:r>
    </w:p>
    <w:p w:rsidR="006C48C3" w:rsidRPr="003E1806" w:rsidRDefault="00E50994" w:rsidP="001618AF">
      <w:r>
        <w:t xml:space="preserve">[[@Bible:Jb 33:19 ]][[33:19 &gt;&gt; Jb 33:19]] {{field-on:Bible}} 18|33|19 {{field-off:Bible}}</w:t>
      </w:r>
    </w:p>
    <w:p w:rsidR="006C48C3" w:rsidRPr="003E1806" w:rsidRDefault="00E50994" w:rsidP="001618AF">
      <w:r>
        <w:t xml:space="preserve">[[@Bible:Jb 33:20 ]][[33:20 &gt;&gt; Jb 33:20]] {{field-on:Bible}} 18|33|20 {{field-off:Bible}}</w:t>
      </w:r>
    </w:p>
    <w:p w:rsidR="006C48C3" w:rsidRPr="003E1806" w:rsidRDefault="00E50994" w:rsidP="001618AF">
      <w:r>
        <w:t xml:space="preserve">[[@Bible:Jb 33:21 ]][[33:21 &gt;&gt; Jb 33:21]] {{field-on:Bible}} 18|33|21 {{field-off:Bible}}</w:t>
      </w:r>
    </w:p>
    <w:p w:rsidR="006C48C3" w:rsidRPr="003E1806" w:rsidRDefault="00E50994" w:rsidP="001618AF">
      <w:r>
        <w:t xml:space="preserve">[[@Bible:Jb 33:22 ]][[33:22 &gt;&gt; Jb 33:22]] {{field-on:Bible}} 18|33|22 {{field-off:Bible}}</w:t>
      </w:r>
    </w:p>
    <w:p w:rsidR="006C48C3" w:rsidRPr="003E1806" w:rsidRDefault="00E50994" w:rsidP="001618AF">
      <w:r>
        <w:t xml:space="preserve">[[@Bible:Jb 33:23 ]][[33:23 &gt;&gt; Jb 33:23]] {{field-on:Bible}} 18|33|23 {{field-off:Bible}}</w:t>
      </w:r>
    </w:p>
    <w:p w:rsidR="006C48C3" w:rsidRPr="003E1806" w:rsidRDefault="00E50994" w:rsidP="001618AF">
      <w:r>
        <w:t xml:space="preserve">[[@Bible:Jb 33:24 ]][[33:24 &gt;&gt; Jb 33:24]] {{field-on:Bible}} 18|33|24 {{field-off:Bible}}</w:t>
      </w:r>
    </w:p>
    <w:p w:rsidR="006C48C3" w:rsidRPr="003E1806" w:rsidRDefault="00E50994" w:rsidP="001618AF">
      <w:r>
        <w:t xml:space="preserve">[[@Bible:Jb 33:25 ]][[33:25 &gt;&gt; Jb 33:25]] {{field-on:Bible}} 18|33|25 {{field-off:Bible}}</w:t>
      </w:r>
    </w:p>
    <w:p w:rsidR="006C48C3" w:rsidRPr="003E1806" w:rsidRDefault="00E50994" w:rsidP="001618AF">
      <w:r>
        <w:t xml:space="preserve">[[@Bible:Jb 33:26 ]][[33:26 &gt;&gt; Jb 33:26]] {{field-on:Bible}} 18|33|26 {{field-off:Bible}}</w:t>
      </w:r>
    </w:p>
    <w:p w:rsidR="006C48C3" w:rsidRPr="003E1806" w:rsidRDefault="00E50994" w:rsidP="001618AF">
      <w:r>
        <w:t xml:space="preserve">[[@Bible:Jb 33:27 ]][[33:27 &gt;&gt; Jb 33:27]] {{field-on:Bible}} 18|33|27 {{field-off:Bible}}</w:t>
      </w:r>
    </w:p>
    <w:p w:rsidR="006C48C3" w:rsidRPr="003E1806" w:rsidRDefault="00E50994" w:rsidP="001618AF">
      <w:r>
        <w:t xml:space="preserve">[[@Bible:Jb 33:28 ]][[33:28 &gt;&gt; Jb 33:28]] {{field-on:Bible}} 18|33|28 {{field-off:Bible}}</w:t>
      </w:r>
    </w:p>
    <w:p w:rsidR="006C48C3" w:rsidRPr="003E1806" w:rsidRDefault="00E50994" w:rsidP="001618AF">
      <w:r>
        <w:t xml:space="preserve">[[@Bible:Jb 33:29 ]][[33:29 &gt;&gt; Jb 33:29]] {{field-on:Bible}} 18|33|29 {{field-off:Bible}}</w:t>
      </w:r>
    </w:p>
    <w:p w:rsidR="006C48C3" w:rsidRPr="003E1806" w:rsidRDefault="00E50994" w:rsidP="001618AF">
      <w:r>
        <w:t xml:space="preserve">[[@Bible:Jb 33:30 ]][[33:30 &gt;&gt; Jb 33:30]] {{field-on:Bible}} 18|33|30 {{field-off:Bible}}</w:t>
      </w:r>
    </w:p>
    <w:p w:rsidR="006C48C3" w:rsidRPr="003E1806" w:rsidRDefault="00E50994" w:rsidP="001618AF">
      <w:r>
        <w:t xml:space="preserve">[[@Bible:Jb 33:31 ]][[33:31 &gt;&gt; Jb 33:31]] {{field-on:Bible}} 18|33|31 {{field-off:Bible}}</w:t>
      </w:r>
    </w:p>
    <w:p w:rsidR="006C48C3" w:rsidRPr="003E1806" w:rsidRDefault="00E50994" w:rsidP="001618AF">
      <w:r>
        <w:t xml:space="preserve">[[@Bible:Jb 33:32 ]][[33:32 &gt;&gt; Jb 33:32]] {{field-on:Bible}} 18|33|32 {{field-off:Bible}}</w:t>
      </w:r>
    </w:p>
    <w:p w:rsidR="006C48C3" w:rsidRPr="003E1806" w:rsidRDefault="00E50994" w:rsidP="001618AF">
      <w:r>
        <w:t xml:space="preserve">[[@Bible:Jb 33:33 ]][[33:33 &gt;&gt; Jb 33:33]] {{field-on:Bible}} 18|33|33 {{field-off:Bible}}</w:t>
      </w:r>
    </w:p>
    <w:p w:rsidR="00CB5105" w:rsidRPr="00853ED5" w:rsidRDefault="00CB5105" w:rsidP="00853ED5">
      <w:pPr>
        <w:pStyle w:val="Heading2"/>
      </w:pPr>
      <w:r w:rsidRPr="00853ED5">
        <w:t>Chapter 34</w:t>
      </w:r>
    </w:p>
    <w:p w:rsidR="006C48C3" w:rsidRPr="003E1806" w:rsidRDefault="00E50994" w:rsidP="001618AF">
      <w:r>
        <w:t xml:space="preserve">[[@Bible:Jb 34:1 ]][[34:1 &gt;&gt; Jb 34:1]] {{field-on:Bible}} 18|34|01 {{field-off:Bible}}</w:t>
      </w:r>
    </w:p>
    <w:p w:rsidR="006C48C3" w:rsidRPr="003E1806" w:rsidRDefault="00E50994" w:rsidP="001618AF">
      <w:r>
        <w:t xml:space="preserve">[[@Bible:Jb 34:2 ]][[34:2 &gt;&gt; Jb 34:2]] {{field-on:Bible}} 18|34|02 {{field-off:Bible}}</w:t>
      </w:r>
    </w:p>
    <w:p w:rsidR="006C48C3" w:rsidRPr="003E1806" w:rsidRDefault="00E50994" w:rsidP="001618AF">
      <w:r>
        <w:t xml:space="preserve">[[@Bible:Jb 34:3 ]][[34:3 &gt;&gt; Jb 34:3]] {{field-on:Bible}} 18|34|03 {{field-off:Bible}}</w:t>
      </w:r>
    </w:p>
    <w:p w:rsidR="006C48C3" w:rsidRPr="003E1806" w:rsidRDefault="00E50994" w:rsidP="001618AF">
      <w:r>
        <w:t xml:space="preserve">[[@Bible:Jb 34:4 ]][[34:4 &gt;&gt; Jb 34:4]] {{field-on:Bible}} 18|34|04 {{field-off:Bible}}</w:t>
      </w:r>
    </w:p>
    <w:p w:rsidR="006C48C3" w:rsidRPr="003E1806" w:rsidRDefault="00E50994" w:rsidP="001618AF">
      <w:r>
        <w:t xml:space="preserve">[[@Bible:Jb 34:5 ]][[34:5 &gt;&gt; Jb 34:5]] {{field-on:Bible}} 18|34|05 {{field-off:Bible}}</w:t>
      </w:r>
    </w:p>
    <w:p w:rsidR="006C48C3" w:rsidRPr="003E1806" w:rsidRDefault="00E50994" w:rsidP="001618AF">
      <w:r>
        <w:t xml:space="preserve">[[@Bible:Jb 34:6 ]][[34:6 &gt;&gt; Jb 34:6]] {{field-on:Bible}} 18|34|06 {{field-off:Bible}}</w:t>
      </w:r>
    </w:p>
    <w:p w:rsidR="006C48C3" w:rsidRPr="003E1806" w:rsidRDefault="00E50994" w:rsidP="001618AF">
      <w:r>
        <w:t xml:space="preserve">[[@Bible:Jb 34:7 ]][[34:7 &gt;&gt; Jb 34:7]] {{field-on:Bible}} 18|34|07 {{field-off:Bible}}</w:t>
      </w:r>
    </w:p>
    <w:p w:rsidR="006C48C3" w:rsidRPr="003E1806" w:rsidRDefault="00E50994" w:rsidP="001618AF">
      <w:r>
        <w:t xml:space="preserve">[[@Bible:Jb 34:8 ]][[34:8 &gt;&gt; Jb 34:8]] {{field-on:Bible}} 18|34|08 {{field-off:Bible}}</w:t>
      </w:r>
    </w:p>
    <w:p w:rsidR="006C48C3" w:rsidRPr="003E1806" w:rsidRDefault="00E50994" w:rsidP="001618AF">
      <w:r>
        <w:t xml:space="preserve">[[@Bible:Jb 34:9 ]][[34:9 &gt;&gt; Jb 34:9]] {{field-on:Bible}} 18|34|09 {{field-off:Bible}}</w:t>
      </w:r>
    </w:p>
    <w:p w:rsidR="006C48C3" w:rsidRPr="003E1806" w:rsidRDefault="00E50994" w:rsidP="001618AF">
      <w:r>
        <w:t xml:space="preserve">[[@Bible:Jb 34:10 ]][[34:10 &gt;&gt; Jb 34:10]] {{field-on:Bible}} 18|34|10 {{field-off:Bible}}</w:t>
      </w:r>
    </w:p>
    <w:p w:rsidR="006C48C3" w:rsidRPr="003E1806" w:rsidRDefault="00E50994" w:rsidP="001618AF">
      <w:r>
        <w:t xml:space="preserve">[[@Bible:Jb 34:11 ]][[34:11 &gt;&gt; Jb 34:11]] {{field-on:Bible}} 18|34|11 {{field-off:Bible}}</w:t>
      </w:r>
    </w:p>
    <w:p w:rsidR="006C48C3" w:rsidRPr="003E1806" w:rsidRDefault="00E50994" w:rsidP="001618AF">
      <w:r>
        <w:t xml:space="preserve">[[@Bible:Jb 34:12 ]][[34:12 &gt;&gt; Jb 34:12]] {{field-on:Bible}} 18|34|12 {{field-off:Bible}}</w:t>
      </w:r>
    </w:p>
    <w:p w:rsidR="006C48C3" w:rsidRPr="003E1806" w:rsidRDefault="00E50994" w:rsidP="001618AF">
      <w:r>
        <w:t xml:space="preserve">[[@Bible:Jb 34:13 ]][[34:13 &gt;&gt; Jb 34:13]] {{field-on:Bible}} 18|34|13 {{field-off:Bible}}</w:t>
      </w:r>
    </w:p>
    <w:p w:rsidR="006C48C3" w:rsidRPr="003E1806" w:rsidRDefault="00E50994" w:rsidP="001618AF">
      <w:r>
        <w:t xml:space="preserve">[[@Bible:Jb 34:14 ]][[34:14 &gt;&gt; Jb 34:14]] {{field-on:Bible}} 18|34|14 {{field-off:Bible}}</w:t>
      </w:r>
    </w:p>
    <w:p w:rsidR="006C48C3" w:rsidRPr="003E1806" w:rsidRDefault="00E50994" w:rsidP="001618AF">
      <w:r>
        <w:t xml:space="preserve">[[@Bible:Jb 34:15 ]][[34:15 &gt;&gt; Jb 34:15]] {{field-on:Bible}} 18|34|15 {{field-off:Bible}}</w:t>
      </w:r>
    </w:p>
    <w:p w:rsidR="006C48C3" w:rsidRPr="003E1806" w:rsidRDefault="00E50994" w:rsidP="001618AF">
      <w:r>
        <w:t xml:space="preserve">[[@Bible:Jb 34:16 ]][[34:16 &gt;&gt; Jb 34:16]] {{field-on:Bible}} 18|34|16 {{field-off:Bible}}</w:t>
      </w:r>
    </w:p>
    <w:p w:rsidR="006C48C3" w:rsidRPr="003E1806" w:rsidRDefault="00E50994" w:rsidP="001618AF">
      <w:r>
        <w:t xml:space="preserve">[[@Bible:Jb 34:17 ]][[34:17 &gt;&gt; Jb 34:17]] {{field-on:Bible}} 18|34|17 {{field-off:Bible}}</w:t>
      </w:r>
    </w:p>
    <w:p w:rsidR="006C48C3" w:rsidRPr="003E1806" w:rsidRDefault="00E50994" w:rsidP="001618AF">
      <w:r>
        <w:t xml:space="preserve">[[@Bible:Jb 34:18 ]][[34:18 &gt;&gt; Jb 34:18]] {{field-on:Bible}} 18|34|18 {{field-off:Bible}}</w:t>
      </w:r>
    </w:p>
    <w:p w:rsidR="006C48C3" w:rsidRPr="003E1806" w:rsidRDefault="00E50994" w:rsidP="001618AF">
      <w:r>
        <w:t xml:space="preserve">[[@Bible:Jb 34:19 ]][[34:19 &gt;&gt; Jb 34:19]] {{field-on:Bible}} 18|34|19 {{field-off:Bible}}</w:t>
      </w:r>
    </w:p>
    <w:p w:rsidR="006C48C3" w:rsidRPr="003E1806" w:rsidRDefault="00E50994" w:rsidP="001618AF">
      <w:r>
        <w:t xml:space="preserve">[[@Bible:Jb 34:20 ]][[34:20 &gt;&gt; Jb 34:20]] {{field-on:Bible}} 18|34|20 {{field-off:Bible}}</w:t>
      </w:r>
    </w:p>
    <w:p w:rsidR="006C48C3" w:rsidRPr="003E1806" w:rsidRDefault="00E50994" w:rsidP="001618AF">
      <w:r>
        <w:t xml:space="preserve">[[@Bible:Jb 34:21 ]][[34:21 &gt;&gt; Jb 34:21]] {{field-on:Bible}} 18|34|21 {{field-off:Bible}}</w:t>
      </w:r>
    </w:p>
    <w:p w:rsidR="006C48C3" w:rsidRPr="003E1806" w:rsidRDefault="00E50994" w:rsidP="001618AF">
      <w:r>
        <w:t xml:space="preserve">[[@Bible:Jb 34:22 ]][[34:22 &gt;&gt; Jb 34:22]] {{field-on:Bible}} 18|34|22 {{field-off:Bible}}</w:t>
      </w:r>
    </w:p>
    <w:p w:rsidR="006C48C3" w:rsidRPr="003E1806" w:rsidRDefault="00E50994" w:rsidP="001618AF">
      <w:r>
        <w:t xml:space="preserve">[[@Bible:Jb 34:23 ]][[34:23 &gt;&gt; Jb 34:23]] {{field-on:Bible}} 18|34|23 {{field-off:Bible}}</w:t>
      </w:r>
    </w:p>
    <w:p w:rsidR="006C48C3" w:rsidRPr="003E1806" w:rsidRDefault="00E50994" w:rsidP="001618AF">
      <w:r>
        <w:t xml:space="preserve">[[@Bible:Jb 34:24 ]][[34:24 &gt;&gt; Jb 34:24]] {{field-on:Bible}} 18|34|24 {{field-off:Bible}}</w:t>
      </w:r>
    </w:p>
    <w:p w:rsidR="006C48C3" w:rsidRPr="003E1806" w:rsidRDefault="00E50994" w:rsidP="001618AF">
      <w:r>
        <w:t xml:space="preserve">[[@Bible:Jb 34:25 ]][[34:25 &gt;&gt; Jb 34:25]] {{field-on:Bible}} 18|34|25 {{field-off:Bible}}</w:t>
      </w:r>
    </w:p>
    <w:p w:rsidR="006C48C3" w:rsidRPr="003E1806" w:rsidRDefault="00E50994" w:rsidP="001618AF">
      <w:r>
        <w:t xml:space="preserve">[[@Bible:Jb 34:26 ]][[34:26 &gt;&gt; Jb 34:26]] {{field-on:Bible}} 18|34|26 {{field-off:Bible}}</w:t>
      </w:r>
    </w:p>
    <w:p w:rsidR="006C48C3" w:rsidRPr="003E1806" w:rsidRDefault="00E50994" w:rsidP="001618AF">
      <w:r>
        <w:t xml:space="preserve">[[@Bible:Jb 34:27 ]][[34:27 &gt;&gt; Jb 34:27]] {{field-on:Bible}} 18|34|27 {{field-off:Bible}}</w:t>
      </w:r>
    </w:p>
    <w:p w:rsidR="006C48C3" w:rsidRPr="003E1806" w:rsidRDefault="00E50994" w:rsidP="001618AF">
      <w:r>
        <w:t xml:space="preserve">[[@Bible:Jb 34:28 ]][[34:28 &gt;&gt; Jb 34:28]] {{field-on:Bible}} 18|34|28 {{field-off:Bible}}</w:t>
      </w:r>
    </w:p>
    <w:p w:rsidR="006C48C3" w:rsidRPr="003E1806" w:rsidRDefault="00E50994" w:rsidP="001618AF">
      <w:r>
        <w:t xml:space="preserve">[[@Bible:Jb 34:29 ]][[34:29 &gt;&gt; Jb 34:29]] {{field-on:Bible}} 18|34|29 {{field-off:Bible}}</w:t>
      </w:r>
    </w:p>
    <w:p w:rsidR="006C48C3" w:rsidRPr="003E1806" w:rsidRDefault="00E50994" w:rsidP="001618AF">
      <w:r>
        <w:t xml:space="preserve">[[@Bible:Jb 34:30 ]][[34:30 &gt;&gt; Jb 34:30]] {{field-on:Bible}} 18|34|30 {{field-off:Bible}}</w:t>
      </w:r>
    </w:p>
    <w:p w:rsidR="006C48C3" w:rsidRPr="003E1806" w:rsidRDefault="00E50994" w:rsidP="001618AF">
      <w:r>
        <w:t xml:space="preserve">[[@Bible:Jb 34:31 ]][[34:31 &gt;&gt; Jb 34:31]] {{field-on:Bible}} 18|34|31 {{field-off:Bible}}</w:t>
      </w:r>
    </w:p>
    <w:p w:rsidR="006C48C3" w:rsidRPr="003E1806" w:rsidRDefault="00E50994" w:rsidP="001618AF">
      <w:r>
        <w:t xml:space="preserve">[[@Bible:Jb 34:32 ]][[34:32 &gt;&gt; Jb 34:32]] {{field-on:Bible}} 18|34|32 {{field-off:Bible}}</w:t>
      </w:r>
    </w:p>
    <w:p w:rsidR="006C48C3" w:rsidRPr="003E1806" w:rsidRDefault="00E50994" w:rsidP="001618AF">
      <w:r>
        <w:t xml:space="preserve">[[@Bible:Jb 34:33 ]][[34:33 &gt;&gt; Jb 34:33]] {{field-on:Bible}} 18|34|33 {{field-off:Bible}}</w:t>
      </w:r>
    </w:p>
    <w:p w:rsidR="006C48C3" w:rsidRPr="003E1806" w:rsidRDefault="00E50994" w:rsidP="001618AF">
      <w:r>
        <w:t xml:space="preserve">[[@Bible:Jb 34:34 ]][[34:34 &gt;&gt; Jb 34:34]] {{field-on:Bible}} 18|34|34 {{field-off:Bible}}</w:t>
      </w:r>
    </w:p>
    <w:p w:rsidR="006C48C3" w:rsidRPr="003E1806" w:rsidRDefault="00E50994" w:rsidP="001618AF">
      <w:r>
        <w:t xml:space="preserve">[[@Bible:Jb 34:35 ]][[34:35 &gt;&gt; Jb 34:35]] {{field-on:Bible}} 18|34|35 {{field-off:Bible}}</w:t>
      </w:r>
    </w:p>
    <w:p w:rsidR="006C48C3" w:rsidRPr="003E1806" w:rsidRDefault="00E50994" w:rsidP="001618AF">
      <w:r>
        <w:t xml:space="preserve">[[@Bible:Jb 34:36 ]][[34:36 &gt;&gt; Jb 34:36]] {{field-on:Bible}} 18|34|36 {{field-off:Bible}}</w:t>
      </w:r>
    </w:p>
    <w:p w:rsidR="006C48C3" w:rsidRPr="003E1806" w:rsidRDefault="00E50994" w:rsidP="001618AF">
      <w:r>
        <w:t xml:space="preserve">[[@Bible:Jb 34:37 ]][[34:37 &gt;&gt; Jb 34:37]] {{field-on:Bible}} 18|34|37 {{field-off:Bible}}</w:t>
      </w:r>
    </w:p>
    <w:p w:rsidR="00CB5105" w:rsidRPr="00853ED5" w:rsidRDefault="00CB5105" w:rsidP="00853ED5">
      <w:pPr>
        <w:pStyle w:val="Heading2"/>
      </w:pPr>
      <w:r w:rsidRPr="00853ED5">
        <w:t>Chapter 35</w:t>
      </w:r>
    </w:p>
    <w:p w:rsidR="006C48C3" w:rsidRPr="003E1806" w:rsidRDefault="00E50994" w:rsidP="001618AF">
      <w:r>
        <w:t xml:space="preserve">[[@Bible:Jb 35:1 ]][[35:1 &gt;&gt; Jb 35:1]] {{field-on:Bible}} 18|35|01 {{field-off:Bible}}</w:t>
      </w:r>
    </w:p>
    <w:p w:rsidR="006C48C3" w:rsidRPr="003E1806" w:rsidRDefault="00E50994" w:rsidP="001618AF">
      <w:r>
        <w:t xml:space="preserve">[[@Bible:Jb 35:2 ]][[35:2 &gt;&gt; Jb 35:2]] {{field-on:Bible}} 18|35|02 {{field-off:Bible}}</w:t>
      </w:r>
    </w:p>
    <w:p w:rsidR="006C48C3" w:rsidRPr="003E1806" w:rsidRDefault="00E50994" w:rsidP="001618AF">
      <w:r>
        <w:t xml:space="preserve">[[@Bible:Jb 35:3 ]][[35:3 &gt;&gt; Jb 35:3]] {{field-on:Bible}} 18|35|03 {{field-off:Bible}}</w:t>
      </w:r>
    </w:p>
    <w:p w:rsidR="006C48C3" w:rsidRPr="003E1806" w:rsidRDefault="00E50994" w:rsidP="001618AF">
      <w:r>
        <w:t xml:space="preserve">[[@Bible:Jb 35:4 ]][[35:4 &gt;&gt; Jb 35:4]] {{field-on:Bible}} 18|35|04 {{field-off:Bible}}</w:t>
      </w:r>
    </w:p>
    <w:p w:rsidR="006C48C3" w:rsidRPr="003E1806" w:rsidRDefault="00E50994" w:rsidP="001618AF">
      <w:r>
        <w:t xml:space="preserve">[[@Bible:Jb 35:5 ]][[35:5 &gt;&gt; Jb 35:5]] {{field-on:Bible}} 18|35|05 {{field-off:Bible}}</w:t>
      </w:r>
    </w:p>
    <w:p w:rsidR="006C48C3" w:rsidRPr="003E1806" w:rsidRDefault="00E50994" w:rsidP="001618AF">
      <w:r>
        <w:t xml:space="preserve">[[@Bible:Jb 35:6 ]][[35:6 &gt;&gt; Jb 35:6]] {{field-on:Bible}} 18|35|06 {{field-off:Bible}}</w:t>
      </w:r>
    </w:p>
    <w:p w:rsidR="006C48C3" w:rsidRPr="003E1806" w:rsidRDefault="00E50994" w:rsidP="001618AF">
      <w:r>
        <w:t xml:space="preserve">[[@Bible:Jb 35:7 ]][[35:7 &gt;&gt; Jb 35:7]] {{field-on:Bible}} 18|35|07 {{field-off:Bible}}</w:t>
      </w:r>
    </w:p>
    <w:p w:rsidR="006C48C3" w:rsidRPr="003E1806" w:rsidRDefault="00E50994" w:rsidP="001618AF">
      <w:r>
        <w:t xml:space="preserve">[[@Bible:Jb 35:8 ]][[35:8 &gt;&gt; Jb 35:8]] {{field-on:Bible}} 18|35|08 {{field-off:Bible}}</w:t>
      </w:r>
    </w:p>
    <w:p w:rsidR="006C48C3" w:rsidRPr="003E1806" w:rsidRDefault="00E50994" w:rsidP="001618AF">
      <w:r>
        <w:t xml:space="preserve">[[@Bible:Jb 35:9 ]][[35:9 &gt;&gt; Jb 35:9]] {{field-on:Bible}} 18|35|09 {{field-off:Bible}}</w:t>
      </w:r>
    </w:p>
    <w:p w:rsidR="006C48C3" w:rsidRPr="003E1806" w:rsidRDefault="00E50994" w:rsidP="001618AF">
      <w:r>
        <w:t xml:space="preserve">[[@Bible:Jb 35:10 ]][[35:10 &gt;&gt; Jb 35:10]] {{field-on:Bible}} 18|35|10 {{field-off:Bible}}</w:t>
      </w:r>
    </w:p>
    <w:p w:rsidR="006C48C3" w:rsidRPr="003E1806" w:rsidRDefault="00E50994" w:rsidP="001618AF">
      <w:r>
        <w:t xml:space="preserve">[[@Bible:Jb 35:11 ]][[35:11 &gt;&gt; Jb 35:11]] {{field-on:Bible}} 18|35|11 {{field-off:Bible}}</w:t>
      </w:r>
    </w:p>
    <w:p w:rsidR="006C48C3" w:rsidRPr="003E1806" w:rsidRDefault="00E50994" w:rsidP="001618AF">
      <w:r>
        <w:t xml:space="preserve">[[@Bible:Jb 35:12 ]][[35:12 &gt;&gt; Jb 35:12]] {{field-on:Bible}} 18|35|12 {{field-off:Bible}}</w:t>
      </w:r>
    </w:p>
    <w:p w:rsidR="006C48C3" w:rsidRPr="003E1806" w:rsidRDefault="00E50994" w:rsidP="001618AF">
      <w:r>
        <w:t xml:space="preserve">[[@Bible:Jb 35:13 ]][[35:13 &gt;&gt; Jb 35:13]] {{field-on:Bible}} 18|35|13 {{field-off:Bible}}</w:t>
      </w:r>
    </w:p>
    <w:p w:rsidR="006C48C3" w:rsidRPr="003E1806" w:rsidRDefault="00E50994" w:rsidP="001618AF">
      <w:r>
        <w:t xml:space="preserve">[[@Bible:Jb 35:14 ]][[35:14 &gt;&gt; Jb 35:14]] {{field-on:Bible}} 18|35|14 {{field-off:Bible}}</w:t>
      </w:r>
    </w:p>
    <w:p w:rsidR="006C48C3" w:rsidRPr="003E1806" w:rsidRDefault="00E50994" w:rsidP="001618AF">
      <w:r>
        <w:t xml:space="preserve">[[@Bible:Jb 35:15 ]][[35:15 &gt;&gt; Jb 35:15]] {{field-on:Bible}} 18|35|15 {{field-off:Bible}}</w:t>
      </w:r>
    </w:p>
    <w:p w:rsidR="006C48C3" w:rsidRPr="003E1806" w:rsidRDefault="00E50994" w:rsidP="001618AF">
      <w:r>
        <w:t xml:space="preserve">[[@Bible:Jb 35:16 ]][[35:16 &gt;&gt; Jb 35:16]] {{field-on:Bible}} 18|35|16 {{field-off:Bible}}</w:t>
      </w:r>
    </w:p>
    <w:p w:rsidR="00CB5105" w:rsidRPr="00853ED5" w:rsidRDefault="00CB5105" w:rsidP="00853ED5">
      <w:pPr>
        <w:pStyle w:val="Heading2"/>
      </w:pPr>
      <w:r w:rsidRPr="00853ED5">
        <w:t>Chapter 36</w:t>
      </w:r>
    </w:p>
    <w:p w:rsidR="006C48C3" w:rsidRPr="003E1806" w:rsidRDefault="00E50994" w:rsidP="001618AF">
      <w:r>
        <w:t xml:space="preserve">[[@Bible:Jb 36:1 ]][[36:1 &gt;&gt; Jb 36:1]] {{field-on:Bible}} 18|36|01 {{field-off:Bible}}</w:t>
      </w:r>
    </w:p>
    <w:p w:rsidR="006C48C3" w:rsidRPr="003E1806" w:rsidRDefault="00E50994" w:rsidP="001618AF">
      <w:r>
        <w:t xml:space="preserve">[[@Bible:Jb 36:2 ]][[36:2 &gt;&gt; Jb 36:2]] {{field-on:Bible}} 18|36|02 {{field-off:Bible}}</w:t>
      </w:r>
    </w:p>
    <w:p w:rsidR="006C48C3" w:rsidRPr="003E1806" w:rsidRDefault="00E50994" w:rsidP="001618AF">
      <w:r>
        <w:t xml:space="preserve">[[@Bible:Jb 36:3 ]][[36:3 &gt;&gt; Jb 36:3]] {{field-on:Bible}} 18|36|03 {{field-off:Bible}}</w:t>
      </w:r>
    </w:p>
    <w:p w:rsidR="006C48C3" w:rsidRPr="003E1806" w:rsidRDefault="00E50994" w:rsidP="001618AF">
      <w:r>
        <w:t xml:space="preserve">[[@Bible:Jb 36:4 ]][[36:4 &gt;&gt; Jb 36:4]] {{field-on:Bible}} 18|36|04 {{field-off:Bible}}</w:t>
      </w:r>
    </w:p>
    <w:p w:rsidR="006C48C3" w:rsidRPr="003E1806" w:rsidRDefault="00E50994" w:rsidP="001618AF">
      <w:r>
        <w:t xml:space="preserve">[[@Bible:Jb 36:5 ]][[36:5 &gt;&gt; Jb 36:5]] {{field-on:Bible}} 18|36|05 {{field-off:Bible}}</w:t>
      </w:r>
    </w:p>
    <w:p w:rsidR="006C48C3" w:rsidRPr="003E1806" w:rsidRDefault="00E50994" w:rsidP="001618AF">
      <w:r>
        <w:t xml:space="preserve">[[@Bible:Jb 36:6 ]][[36:6 &gt;&gt; Jb 36:6]] {{field-on:Bible}} 18|36|06 {{field-off:Bible}}</w:t>
      </w:r>
    </w:p>
    <w:p w:rsidR="006C48C3" w:rsidRPr="003E1806" w:rsidRDefault="00E50994" w:rsidP="001618AF">
      <w:r>
        <w:t xml:space="preserve">[[@Bible:Jb 36:7 ]][[36:7 &gt;&gt; Jb 36:7]] {{field-on:Bible}} 18|36|07 {{field-off:Bible}}</w:t>
      </w:r>
    </w:p>
    <w:p w:rsidR="006C48C3" w:rsidRPr="003E1806" w:rsidRDefault="00E50994" w:rsidP="001618AF">
      <w:r>
        <w:t xml:space="preserve">[[@Bible:Jb 36:8 ]][[36:8 &gt;&gt; Jb 36:8]] {{field-on:Bible}} 18|36|08 {{field-off:Bible}}</w:t>
      </w:r>
    </w:p>
    <w:p w:rsidR="006C48C3" w:rsidRPr="003E1806" w:rsidRDefault="00E50994" w:rsidP="001618AF">
      <w:r>
        <w:t xml:space="preserve">[[@Bible:Jb 36:9 ]][[36:9 &gt;&gt; Jb 36:9]] {{field-on:Bible}} 18|36|09 {{field-off:Bible}}</w:t>
      </w:r>
    </w:p>
    <w:p w:rsidR="006C48C3" w:rsidRPr="003E1806" w:rsidRDefault="00E50994" w:rsidP="001618AF">
      <w:r>
        <w:t xml:space="preserve">[[@Bible:Jb 36:10 ]][[36:10 &gt;&gt; Jb 36:10]] {{field-on:Bible}} 18|36|10 {{field-off:Bible}}</w:t>
      </w:r>
    </w:p>
    <w:p w:rsidR="006C48C3" w:rsidRPr="003E1806" w:rsidRDefault="00E50994" w:rsidP="001618AF">
      <w:r>
        <w:t xml:space="preserve">[[@Bible:Jb 36:11 ]][[36:11 &gt;&gt; Jb 36:11]] {{field-on:Bible}} 18|36|11 {{field-off:Bible}}</w:t>
      </w:r>
    </w:p>
    <w:p w:rsidR="006C48C3" w:rsidRPr="003E1806" w:rsidRDefault="00E50994" w:rsidP="001618AF">
      <w:r>
        <w:t xml:space="preserve">[[@Bible:Jb 36:12 ]][[36:12 &gt;&gt; Jb 36:12]] {{field-on:Bible}} 18|36|12 {{field-off:Bible}}</w:t>
      </w:r>
    </w:p>
    <w:p w:rsidR="006C48C3" w:rsidRPr="003E1806" w:rsidRDefault="00E50994" w:rsidP="001618AF">
      <w:r>
        <w:t xml:space="preserve">[[@Bible:Jb 36:13 ]][[36:13 &gt;&gt; Jb 36:13]] {{field-on:Bible}} 18|36|13 {{field-off:Bible}}</w:t>
      </w:r>
    </w:p>
    <w:p w:rsidR="006C48C3" w:rsidRPr="003E1806" w:rsidRDefault="00E50994" w:rsidP="001618AF">
      <w:r>
        <w:t xml:space="preserve">[[@Bible:Jb 36:14 ]][[36:14 &gt;&gt; Jb 36:14]] {{field-on:Bible}} 18|36|14 {{field-off:Bible}}</w:t>
      </w:r>
    </w:p>
    <w:p w:rsidR="006C48C3" w:rsidRPr="003E1806" w:rsidRDefault="00E50994" w:rsidP="001618AF">
      <w:r>
        <w:t xml:space="preserve">[[@Bible:Jb 36:15 ]][[36:15 &gt;&gt; Jb 36:15]] {{field-on:Bible}} 18|36|15 {{field-off:Bible}}</w:t>
      </w:r>
    </w:p>
    <w:p w:rsidR="006C48C3" w:rsidRPr="003E1806" w:rsidRDefault="00E50994" w:rsidP="001618AF">
      <w:r>
        <w:t xml:space="preserve">[[@Bible:Jb 36:16 ]][[36:16 &gt;&gt; Jb 36:16]] {{field-on:Bible}} 18|36|16 {{field-off:Bible}}</w:t>
      </w:r>
    </w:p>
    <w:p w:rsidR="006C48C3" w:rsidRPr="003E1806" w:rsidRDefault="00E50994" w:rsidP="001618AF">
      <w:r>
        <w:t xml:space="preserve">[[@Bible:Jb 36:17 ]][[36:17 &gt;&gt; Jb 36:17]] {{field-on:Bible}} 18|36|17 {{field-off:Bible}}</w:t>
      </w:r>
    </w:p>
    <w:p w:rsidR="006C48C3" w:rsidRPr="003E1806" w:rsidRDefault="00E50994" w:rsidP="001618AF">
      <w:r>
        <w:t xml:space="preserve">[[@Bible:Jb 36:18 ]][[36:18 &gt;&gt; Jb 36:18]] {{field-on:Bible}} 18|36|18 {{field-off:Bible}}</w:t>
      </w:r>
    </w:p>
    <w:p w:rsidR="006C48C3" w:rsidRPr="003E1806" w:rsidRDefault="00E50994" w:rsidP="001618AF">
      <w:r>
        <w:t xml:space="preserve">[[@Bible:Jb 36:19 ]][[36:19 &gt;&gt; Jb 36:19]] {{field-on:Bible}} 18|36|19 {{field-off:Bible}}</w:t>
      </w:r>
    </w:p>
    <w:p w:rsidR="006C48C3" w:rsidRPr="003E1806" w:rsidRDefault="00E50994" w:rsidP="001618AF">
      <w:r>
        <w:t xml:space="preserve">[[@Bible:Jb 36:20 ]][[36:20 &gt;&gt; Jb 36:20]] {{field-on:Bible}} 18|36|20 {{field-off:Bible}}</w:t>
      </w:r>
    </w:p>
    <w:p w:rsidR="006C48C3" w:rsidRPr="003E1806" w:rsidRDefault="00E50994" w:rsidP="001618AF">
      <w:r>
        <w:t xml:space="preserve">[[@Bible:Jb 36:21 ]][[36:21 &gt;&gt; Jb 36:21]] {{field-on:Bible}} 18|36|21 {{field-off:Bible}}</w:t>
      </w:r>
    </w:p>
    <w:p w:rsidR="006C48C3" w:rsidRPr="003E1806" w:rsidRDefault="00E50994" w:rsidP="001618AF">
      <w:r>
        <w:t xml:space="preserve">[[@Bible:Jb 36:22 ]][[36:22 &gt;&gt; Jb 36:22]] {{field-on:Bible}} 18|36|22 {{field-off:Bible}}</w:t>
      </w:r>
    </w:p>
    <w:p w:rsidR="006C48C3" w:rsidRPr="003E1806" w:rsidRDefault="00E50994" w:rsidP="001618AF">
      <w:r>
        <w:t xml:space="preserve">[[@Bible:Jb 36:23 ]][[36:23 &gt;&gt; Jb 36:23]] {{field-on:Bible}} 18|36|23 {{field-off:Bible}}</w:t>
      </w:r>
    </w:p>
    <w:p w:rsidR="006C48C3" w:rsidRPr="003E1806" w:rsidRDefault="00E50994" w:rsidP="001618AF">
      <w:r>
        <w:t xml:space="preserve">[[@Bible:Jb 36:24 ]][[36:24 &gt;&gt; Jb 36:24]] {{field-on:Bible}} 18|36|24 {{field-off:Bible}}</w:t>
      </w:r>
    </w:p>
    <w:p w:rsidR="006C48C3" w:rsidRPr="003E1806" w:rsidRDefault="00E50994" w:rsidP="001618AF">
      <w:r>
        <w:t xml:space="preserve">[[@Bible:Jb 36:25 ]][[36:25 &gt;&gt; Jb 36:25]] {{field-on:Bible}} 18|36|25 {{field-off:Bible}}</w:t>
      </w:r>
    </w:p>
    <w:p w:rsidR="006C48C3" w:rsidRPr="003E1806" w:rsidRDefault="00E50994" w:rsidP="001618AF">
      <w:r>
        <w:t xml:space="preserve">[[@Bible:Jb 36:26 ]][[36:26 &gt;&gt; Jb 36:26]] {{field-on:Bible}} 18|36|26 {{field-off:Bible}}</w:t>
      </w:r>
    </w:p>
    <w:p w:rsidR="006C48C3" w:rsidRPr="003E1806" w:rsidRDefault="00E50994" w:rsidP="001618AF">
      <w:r>
        <w:t xml:space="preserve">[[@Bible:Jb 36:27 ]][[36:27 &gt;&gt; Jb 36:27]] {{field-on:Bible}} 18|36|27 {{field-off:Bible}}</w:t>
      </w:r>
    </w:p>
    <w:p w:rsidR="006C48C3" w:rsidRPr="003E1806" w:rsidRDefault="00E50994" w:rsidP="001618AF">
      <w:r>
        <w:t xml:space="preserve">[[@Bible:Jb 36:28 ]][[36:28 &gt;&gt; Jb 36:28]] {{field-on:Bible}} 18|36|28 {{field-off:Bible}}</w:t>
      </w:r>
    </w:p>
    <w:p w:rsidR="006C48C3" w:rsidRPr="003E1806" w:rsidRDefault="00E50994" w:rsidP="001618AF">
      <w:r>
        <w:t xml:space="preserve">[[@Bible:Jb 36:29 ]][[36:29 &gt;&gt; Jb 36:29]] {{field-on:Bible}} 18|36|29 {{field-off:Bible}}</w:t>
      </w:r>
    </w:p>
    <w:p w:rsidR="006C48C3" w:rsidRPr="003E1806" w:rsidRDefault="00E50994" w:rsidP="001618AF">
      <w:r>
        <w:t xml:space="preserve">[[@Bible:Jb 36:30 ]][[36:30 &gt;&gt; Jb 36:30]] {{field-on:Bible}} 18|36|30 {{field-off:Bible}}</w:t>
      </w:r>
    </w:p>
    <w:p w:rsidR="006C48C3" w:rsidRPr="003E1806" w:rsidRDefault="00E50994" w:rsidP="001618AF">
      <w:r>
        <w:t xml:space="preserve">[[@Bible:Jb 36:31 ]][[36:31 &gt;&gt; Jb 36:31]] {{field-on:Bible}} 18|36|31 {{field-off:Bible}}</w:t>
      </w:r>
    </w:p>
    <w:p w:rsidR="006C48C3" w:rsidRPr="003E1806" w:rsidRDefault="00E50994" w:rsidP="001618AF">
      <w:r>
        <w:t xml:space="preserve">[[@Bible:Jb 36:32 ]][[36:32 &gt;&gt; Jb 36:32]] {{field-on:Bible}} 18|36|32 {{field-off:Bible}}</w:t>
      </w:r>
    </w:p>
    <w:p w:rsidR="006C48C3" w:rsidRPr="003E1806" w:rsidRDefault="00E50994" w:rsidP="001618AF">
      <w:r>
        <w:t xml:space="preserve">[[@Bible:Jb 36:33 ]][[36:33 &gt;&gt; Jb 36:33]] {{field-on:Bible}} 18|36|33 {{field-off:Bible}}</w:t>
      </w:r>
    </w:p>
    <w:p w:rsidR="00CB5105" w:rsidRPr="00853ED5" w:rsidRDefault="00CB5105" w:rsidP="00853ED5">
      <w:pPr>
        <w:pStyle w:val="Heading2"/>
      </w:pPr>
      <w:r w:rsidRPr="00853ED5">
        <w:t>Chapter 37</w:t>
      </w:r>
    </w:p>
    <w:p w:rsidR="006C48C3" w:rsidRPr="003E1806" w:rsidRDefault="00E50994" w:rsidP="001618AF">
      <w:r>
        <w:t xml:space="preserve">[[@Bible:Jb 37:1 ]][[37:1 &gt;&gt; Jb 37:1]] {{field-on:Bible}} 18|37|01 {{field-off:Bible}}</w:t>
      </w:r>
    </w:p>
    <w:p w:rsidR="006C48C3" w:rsidRPr="003E1806" w:rsidRDefault="00E50994" w:rsidP="001618AF">
      <w:r>
        <w:t xml:space="preserve">[[@Bible:Jb 37:2 ]][[37:2 &gt;&gt; Jb 37:2]] {{field-on:Bible}} 18|37|02 {{field-off:Bible}}</w:t>
      </w:r>
    </w:p>
    <w:p w:rsidR="006C48C3" w:rsidRPr="003E1806" w:rsidRDefault="00E50994" w:rsidP="001618AF">
      <w:r>
        <w:t xml:space="preserve">[[@Bible:Jb 37:3 ]][[37:3 &gt;&gt; Jb 37:3]] {{field-on:Bible}} 18|37|03 {{field-off:Bible}}</w:t>
      </w:r>
    </w:p>
    <w:p w:rsidR="006C48C3" w:rsidRPr="003E1806" w:rsidRDefault="00E50994" w:rsidP="001618AF">
      <w:r>
        <w:t xml:space="preserve">[[@Bible:Jb 37:4 ]][[37:4 &gt;&gt; Jb 37:4]] {{field-on:Bible}} 18|37|04 {{field-off:Bible}}</w:t>
      </w:r>
    </w:p>
    <w:p w:rsidR="006C48C3" w:rsidRPr="003E1806" w:rsidRDefault="00E50994" w:rsidP="001618AF">
      <w:r>
        <w:t xml:space="preserve">[[@Bible:Jb 37:5 ]][[37:5 &gt;&gt; Jb 37:5]] {{field-on:Bible}} 18|37|05 {{field-off:Bible}}</w:t>
      </w:r>
    </w:p>
    <w:p w:rsidR="006C48C3" w:rsidRPr="003E1806" w:rsidRDefault="00E50994" w:rsidP="001618AF">
      <w:r>
        <w:t xml:space="preserve">[[@Bible:Jb 37:6 ]][[37:6 &gt;&gt; Jb 37:6]] {{field-on:Bible}} 18|37|06 {{field-off:Bible}}</w:t>
      </w:r>
    </w:p>
    <w:p w:rsidR="006C48C3" w:rsidRPr="003E1806" w:rsidRDefault="00E50994" w:rsidP="001618AF">
      <w:r>
        <w:t xml:space="preserve">[[@Bible:Jb 37:7 ]][[37:7 &gt;&gt; Jb 37:7]] {{field-on:Bible}} 18|37|07 {{field-off:Bible}}</w:t>
      </w:r>
    </w:p>
    <w:p w:rsidR="006C48C3" w:rsidRPr="003E1806" w:rsidRDefault="00E50994" w:rsidP="001618AF">
      <w:r>
        <w:t xml:space="preserve">[[@Bible:Jb 37:8 ]][[37:8 &gt;&gt; Jb 37:8]] {{field-on:Bible}} 18|37|08 {{field-off:Bible}}</w:t>
      </w:r>
    </w:p>
    <w:p w:rsidR="006C48C3" w:rsidRPr="003E1806" w:rsidRDefault="00E50994" w:rsidP="001618AF">
      <w:r>
        <w:t xml:space="preserve">[[@Bible:Jb 37:9 ]][[37:9 &gt;&gt; Jb 37:9]] {{field-on:Bible}} 18|37|09 {{field-off:Bible}}</w:t>
      </w:r>
    </w:p>
    <w:p w:rsidR="006C48C3" w:rsidRPr="003E1806" w:rsidRDefault="00E50994" w:rsidP="001618AF">
      <w:r>
        <w:t xml:space="preserve">[[@Bible:Jb 37:10 ]][[37:10 &gt;&gt; Jb 37:10]] {{field-on:Bible}} 18|37|10 {{field-off:Bible}}</w:t>
      </w:r>
    </w:p>
    <w:p w:rsidR="006C48C3" w:rsidRPr="003E1806" w:rsidRDefault="00E50994" w:rsidP="001618AF">
      <w:r>
        <w:t xml:space="preserve">[[@Bible:Jb 37:11 ]][[37:11 &gt;&gt; Jb 37:11]] {{field-on:Bible}} 18|37|11 {{field-off:Bible}}</w:t>
      </w:r>
    </w:p>
    <w:p w:rsidR="006C48C3" w:rsidRPr="003E1806" w:rsidRDefault="00E50994" w:rsidP="001618AF">
      <w:r>
        <w:t xml:space="preserve">[[@Bible:Jb 37:12 ]][[37:12 &gt;&gt; Jb 37:12]] {{field-on:Bible}} 18|37|12 {{field-off:Bible}}</w:t>
      </w:r>
    </w:p>
    <w:p w:rsidR="006C48C3" w:rsidRPr="003E1806" w:rsidRDefault="00E50994" w:rsidP="001618AF">
      <w:r>
        <w:t xml:space="preserve">[[@Bible:Jb 37:13 ]][[37:13 &gt;&gt; Jb 37:13]] {{field-on:Bible}} 18|37|13 {{field-off:Bible}}</w:t>
      </w:r>
    </w:p>
    <w:p w:rsidR="006C48C3" w:rsidRPr="003E1806" w:rsidRDefault="00E50994" w:rsidP="001618AF">
      <w:r>
        <w:t xml:space="preserve">[[@Bible:Jb 37:14 ]][[37:14 &gt;&gt; Jb 37:14]] {{field-on:Bible}} 18|37|14 {{field-off:Bible}}</w:t>
      </w:r>
    </w:p>
    <w:p w:rsidR="006C48C3" w:rsidRPr="003E1806" w:rsidRDefault="00E50994" w:rsidP="001618AF">
      <w:r>
        <w:t xml:space="preserve">[[@Bible:Jb 37:15 ]][[37:15 &gt;&gt; Jb 37:15]] {{field-on:Bible}} 18|37|15 {{field-off:Bible}}</w:t>
      </w:r>
    </w:p>
    <w:p w:rsidR="006C48C3" w:rsidRPr="003E1806" w:rsidRDefault="00E50994" w:rsidP="001618AF">
      <w:r>
        <w:t xml:space="preserve">[[@Bible:Jb 37:16 ]][[37:16 &gt;&gt; Jb 37:16]] {{field-on:Bible}} 18|37|16 {{field-off:Bible}}</w:t>
      </w:r>
    </w:p>
    <w:p w:rsidR="006C48C3" w:rsidRPr="003E1806" w:rsidRDefault="00E50994" w:rsidP="001618AF">
      <w:r>
        <w:t xml:space="preserve">[[@Bible:Jb 37:17 ]][[37:17 &gt;&gt; Jb 37:17]] {{field-on:Bible}} 18|37|17 {{field-off:Bible}}</w:t>
      </w:r>
    </w:p>
    <w:p w:rsidR="006C48C3" w:rsidRPr="003E1806" w:rsidRDefault="00E50994" w:rsidP="001618AF">
      <w:r>
        <w:t xml:space="preserve">[[@Bible:Jb 37:18 ]][[37:18 &gt;&gt; Jb 37:18]] {{field-on:Bible}} 18|37|18 {{field-off:Bible}}</w:t>
      </w:r>
    </w:p>
    <w:p w:rsidR="006C48C3" w:rsidRPr="003E1806" w:rsidRDefault="00E50994" w:rsidP="001618AF">
      <w:r>
        <w:t xml:space="preserve">[[@Bible:Jb 37:19 ]][[37:19 &gt;&gt; Jb 37:19]] {{field-on:Bible}} 18|37|19 {{field-off:Bible}}</w:t>
      </w:r>
    </w:p>
    <w:p w:rsidR="006C48C3" w:rsidRPr="003E1806" w:rsidRDefault="00E50994" w:rsidP="001618AF">
      <w:r>
        <w:t xml:space="preserve">[[@Bible:Jb 37:20 ]][[37:20 &gt;&gt; Jb 37:20]] {{field-on:Bible}} 18|37|20 {{field-off:Bible}}</w:t>
      </w:r>
    </w:p>
    <w:p w:rsidR="006C48C3" w:rsidRPr="003E1806" w:rsidRDefault="00E50994" w:rsidP="001618AF">
      <w:r>
        <w:t xml:space="preserve">[[@Bible:Jb 37:21 ]][[37:21 &gt;&gt; Jb 37:21]] {{field-on:Bible}} 18|37|21 {{field-off:Bible}}</w:t>
      </w:r>
    </w:p>
    <w:p w:rsidR="006C48C3" w:rsidRPr="003E1806" w:rsidRDefault="00E50994" w:rsidP="001618AF">
      <w:r>
        <w:t xml:space="preserve">[[@Bible:Jb 37:22 ]][[37:22 &gt;&gt; Jb 37:22]] {{field-on:Bible}} 18|37|22 {{field-off:Bible}}</w:t>
      </w:r>
    </w:p>
    <w:p w:rsidR="006C48C3" w:rsidRPr="003E1806" w:rsidRDefault="00E50994" w:rsidP="001618AF">
      <w:r>
        <w:t xml:space="preserve">[[@Bible:Jb 37:23 ]][[37:23 &gt;&gt; Jb 37:23]] {{field-on:Bible}} 18|37|23 {{field-off:Bible}}</w:t>
      </w:r>
    </w:p>
    <w:p w:rsidR="006C48C3" w:rsidRPr="003E1806" w:rsidRDefault="00E50994" w:rsidP="001618AF">
      <w:r>
        <w:t xml:space="preserve">[[@Bible:Jb 37:24 ]][[37:24 &gt;&gt; Jb 37:24]] {{field-on:Bible}} 18|37|24 {{field-off:Bible}}</w:t>
      </w:r>
    </w:p>
    <w:p w:rsidR="00CB5105" w:rsidRPr="00853ED5" w:rsidRDefault="00CB5105" w:rsidP="00853ED5">
      <w:pPr>
        <w:pStyle w:val="Heading2"/>
      </w:pPr>
      <w:r w:rsidRPr="00853ED5">
        <w:t>Chapter 38</w:t>
      </w:r>
    </w:p>
    <w:p w:rsidR="006C48C3" w:rsidRPr="003E1806" w:rsidRDefault="00E50994" w:rsidP="001618AF">
      <w:r>
        <w:t xml:space="preserve">[[@Bible:Jb 38:1 ]][[38:1 &gt;&gt; Jb 38:1]] {{field-on:Bible}} 18|38|01 {{field-off:Bible}}</w:t>
      </w:r>
    </w:p>
    <w:p w:rsidR="006C48C3" w:rsidRPr="003E1806" w:rsidRDefault="00E50994" w:rsidP="001618AF">
      <w:r>
        <w:t xml:space="preserve">[[@Bible:Jb 38:2 ]][[38:2 &gt;&gt; Jb 38:2]] {{field-on:Bible}} 18|38|02 {{field-off:Bible}}</w:t>
      </w:r>
    </w:p>
    <w:p w:rsidR="006C48C3" w:rsidRPr="003E1806" w:rsidRDefault="00E50994" w:rsidP="001618AF">
      <w:r>
        <w:t xml:space="preserve">[[@Bible:Jb 38:3 ]][[38:3 &gt;&gt; Jb 38:3]] {{field-on:Bible}} 18|38|03 {{field-off:Bible}}</w:t>
      </w:r>
    </w:p>
    <w:p w:rsidR="006C48C3" w:rsidRPr="003E1806" w:rsidRDefault="00E50994" w:rsidP="001618AF">
      <w:r>
        <w:t xml:space="preserve">[[@Bible:Jb 38:4 ]][[38:4 &gt;&gt; Jb 38:4]] {{field-on:Bible}} 18|38|04 {{field-off:Bible}}</w:t>
      </w:r>
    </w:p>
    <w:p w:rsidR="006C48C3" w:rsidRPr="003E1806" w:rsidRDefault="00E50994" w:rsidP="001618AF">
      <w:r>
        <w:t xml:space="preserve">[[@Bible:Jb 38:5 ]][[38:5 &gt;&gt; Jb 38:5]] {{field-on:Bible}} 18|38|05 {{field-off:Bible}}</w:t>
      </w:r>
    </w:p>
    <w:p w:rsidR="006C48C3" w:rsidRPr="003E1806" w:rsidRDefault="00E50994" w:rsidP="001618AF">
      <w:r>
        <w:t xml:space="preserve">[[@Bible:Jb 38:6 ]][[38:6 &gt;&gt; Jb 38:6]] {{field-on:Bible}} 18|38|06 {{field-off:Bible}}</w:t>
      </w:r>
    </w:p>
    <w:p w:rsidR="006C48C3" w:rsidRPr="003E1806" w:rsidRDefault="00E50994" w:rsidP="001618AF">
      <w:r>
        <w:t xml:space="preserve">[[@Bible:Jb 38:7 ]][[38:7 &gt;&gt; Jb 38:7]] {{field-on:Bible}} 18|38|07 {{field-off:Bible}}</w:t>
      </w:r>
    </w:p>
    <w:p w:rsidR="006C48C3" w:rsidRPr="003E1806" w:rsidRDefault="00E50994" w:rsidP="001618AF">
      <w:r>
        <w:t xml:space="preserve">[[@Bible:Jb 38:8 ]][[38:8 &gt;&gt; Jb 38:8]] {{field-on:Bible}} 18|38|08 {{field-off:Bible}}</w:t>
      </w:r>
    </w:p>
    <w:p w:rsidR="006C48C3" w:rsidRPr="003E1806" w:rsidRDefault="00E50994" w:rsidP="001618AF">
      <w:r>
        <w:t xml:space="preserve">[[@Bible:Jb 38:9 ]][[38:9 &gt;&gt; Jb 38:9]] {{field-on:Bible}} 18|38|09 {{field-off:Bible}}</w:t>
      </w:r>
    </w:p>
    <w:p w:rsidR="006C48C3" w:rsidRPr="003E1806" w:rsidRDefault="00E50994" w:rsidP="001618AF">
      <w:r>
        <w:t xml:space="preserve">[[@Bible:Jb 38:10 ]][[38:10 &gt;&gt; Jb 38:10]] {{field-on:Bible}} 18|38|10 {{field-off:Bible}}</w:t>
      </w:r>
    </w:p>
    <w:p w:rsidR="006C48C3" w:rsidRPr="003E1806" w:rsidRDefault="00E50994" w:rsidP="001618AF">
      <w:r>
        <w:t xml:space="preserve">[[@Bible:Jb 38:11 ]][[38:11 &gt;&gt; Jb 38:11]] {{field-on:Bible}} 18|38|11 {{field-off:Bible}}</w:t>
      </w:r>
    </w:p>
    <w:p w:rsidR="006C48C3" w:rsidRPr="003E1806" w:rsidRDefault="00E50994" w:rsidP="001618AF">
      <w:r>
        <w:t xml:space="preserve">[[@Bible:Jb 38:12 ]][[38:12 &gt;&gt; Jb 38:12]] {{field-on:Bible}} 18|38|12 {{field-off:Bible}}</w:t>
      </w:r>
    </w:p>
    <w:p w:rsidR="006C48C3" w:rsidRPr="003E1806" w:rsidRDefault="00E50994" w:rsidP="001618AF">
      <w:r>
        <w:t xml:space="preserve">[[@Bible:Jb 38:13 ]][[38:13 &gt;&gt; Jb 38:13]] {{field-on:Bible}} 18|38|13 {{field-off:Bible}}</w:t>
      </w:r>
    </w:p>
    <w:p w:rsidR="006C48C3" w:rsidRPr="003E1806" w:rsidRDefault="00E50994" w:rsidP="001618AF">
      <w:r>
        <w:t xml:space="preserve">[[@Bible:Jb 38:14 ]][[38:14 &gt;&gt; Jb 38:14]] {{field-on:Bible}} 18|38|14 {{field-off:Bible}}</w:t>
      </w:r>
    </w:p>
    <w:p w:rsidR="006C48C3" w:rsidRPr="003E1806" w:rsidRDefault="00E50994" w:rsidP="001618AF">
      <w:r>
        <w:t xml:space="preserve">[[@Bible:Jb 38:15 ]][[38:15 &gt;&gt; Jb 38:15]] {{field-on:Bible}} 18|38|15 {{field-off:Bible}}</w:t>
      </w:r>
    </w:p>
    <w:p w:rsidR="006C48C3" w:rsidRPr="003E1806" w:rsidRDefault="00E50994" w:rsidP="001618AF">
      <w:r>
        <w:t xml:space="preserve">[[@Bible:Jb 38:16 ]][[38:16 &gt;&gt; Jb 38:16]] {{field-on:Bible}} 18|38|16 {{field-off:Bible}}</w:t>
      </w:r>
    </w:p>
    <w:p w:rsidR="006C48C3" w:rsidRPr="003E1806" w:rsidRDefault="00E50994" w:rsidP="001618AF">
      <w:r>
        <w:t xml:space="preserve">[[@Bible:Jb 38:17 ]][[38:17 &gt;&gt; Jb 38:17]] {{field-on:Bible}} 18|38|17 {{field-off:Bible}}</w:t>
      </w:r>
    </w:p>
    <w:p w:rsidR="006C48C3" w:rsidRPr="003E1806" w:rsidRDefault="00E50994" w:rsidP="001618AF">
      <w:r>
        <w:t xml:space="preserve">[[@Bible:Jb 38:18 ]][[38:18 &gt;&gt; Jb 38:18]] {{field-on:Bible}} 18|38|18 {{field-off:Bible}}</w:t>
      </w:r>
    </w:p>
    <w:p w:rsidR="006C48C3" w:rsidRPr="003E1806" w:rsidRDefault="00E50994" w:rsidP="001618AF">
      <w:r>
        <w:t xml:space="preserve">[[@Bible:Jb 38:19 ]][[38:19 &gt;&gt; Jb 38:19]] {{field-on:Bible}} 18|38|19 {{field-off:Bible}}</w:t>
      </w:r>
    </w:p>
    <w:p w:rsidR="006C48C3" w:rsidRPr="003E1806" w:rsidRDefault="00E50994" w:rsidP="001618AF">
      <w:r>
        <w:t xml:space="preserve">[[@Bible:Jb 38:20 ]][[38:20 &gt;&gt; Jb 38:20]] {{field-on:Bible}} 18|38|20 {{field-off:Bible}}</w:t>
      </w:r>
    </w:p>
    <w:p w:rsidR="006C48C3" w:rsidRPr="003E1806" w:rsidRDefault="00E50994" w:rsidP="001618AF">
      <w:r>
        <w:t xml:space="preserve">[[@Bible:Jb 38:21 ]][[38:21 &gt;&gt; Jb 38:21]] {{field-on:Bible}} 18|38|21 {{field-off:Bible}}</w:t>
      </w:r>
    </w:p>
    <w:p w:rsidR="006C48C3" w:rsidRPr="003E1806" w:rsidRDefault="00E50994" w:rsidP="001618AF">
      <w:r>
        <w:t xml:space="preserve">[[@Bible:Jb 38:22 ]][[38:22 &gt;&gt; Jb 38:22]] {{field-on:Bible}} 18|38|22 {{field-off:Bible}}</w:t>
      </w:r>
    </w:p>
    <w:p w:rsidR="006C48C3" w:rsidRPr="003E1806" w:rsidRDefault="00E50994" w:rsidP="001618AF">
      <w:r>
        <w:t xml:space="preserve">[[@Bible:Jb 38:23 ]][[38:23 &gt;&gt; Jb 38:23]] {{field-on:Bible}} 18|38|23 {{field-off:Bible}}</w:t>
      </w:r>
    </w:p>
    <w:p w:rsidR="006C48C3" w:rsidRPr="003E1806" w:rsidRDefault="00E50994" w:rsidP="001618AF">
      <w:r>
        <w:t xml:space="preserve">[[@Bible:Jb 38:24 ]][[38:24 &gt;&gt; Jb 38:24]] {{field-on:Bible}} 18|38|24 {{field-off:Bible}}</w:t>
      </w:r>
    </w:p>
    <w:p w:rsidR="006C48C3" w:rsidRPr="003E1806" w:rsidRDefault="00E50994" w:rsidP="001618AF">
      <w:r>
        <w:t xml:space="preserve">[[@Bible:Jb 38:25 ]][[38:25 &gt;&gt; Jb 38:25]] {{field-on:Bible}} 18|38|25 {{field-off:Bible}}</w:t>
      </w:r>
    </w:p>
    <w:p w:rsidR="006C48C3" w:rsidRPr="003E1806" w:rsidRDefault="00E50994" w:rsidP="001618AF">
      <w:r>
        <w:t xml:space="preserve">[[@Bible:Jb 38:26 ]][[38:26 &gt;&gt; Jb 38:26]] {{field-on:Bible}} 18|38|26 {{field-off:Bible}}</w:t>
      </w:r>
    </w:p>
    <w:p w:rsidR="006C48C3" w:rsidRPr="003E1806" w:rsidRDefault="00E50994" w:rsidP="001618AF">
      <w:r>
        <w:t xml:space="preserve">[[@Bible:Jb 38:27 ]][[38:27 &gt;&gt; Jb 38:27]] {{field-on:Bible}} 18|38|27 {{field-off:Bible}}</w:t>
      </w:r>
    </w:p>
    <w:p w:rsidR="006C48C3" w:rsidRPr="003E1806" w:rsidRDefault="00E50994" w:rsidP="001618AF">
      <w:r>
        <w:t xml:space="preserve">[[@Bible:Jb 38:28 ]][[38:28 &gt;&gt; Jb 38:28]] {{field-on:Bible}} 18|38|28 {{field-off:Bible}}</w:t>
      </w:r>
    </w:p>
    <w:p w:rsidR="006C48C3" w:rsidRPr="003E1806" w:rsidRDefault="00E50994" w:rsidP="001618AF">
      <w:r>
        <w:t xml:space="preserve">[[@Bible:Jb 38:29 ]][[38:29 &gt;&gt; Jb 38:29]] {{field-on:Bible}} 18|38|29 {{field-off:Bible}}</w:t>
      </w:r>
    </w:p>
    <w:p w:rsidR="006C48C3" w:rsidRPr="003E1806" w:rsidRDefault="00E50994" w:rsidP="001618AF">
      <w:r>
        <w:t xml:space="preserve">[[@Bible:Jb 38:30 ]][[38:30 &gt;&gt; Jb 38:30]] {{field-on:Bible}} 18|38|30 {{field-off:Bible}}</w:t>
      </w:r>
    </w:p>
    <w:p w:rsidR="006C48C3" w:rsidRPr="003E1806" w:rsidRDefault="00E50994" w:rsidP="001618AF">
      <w:r>
        <w:t xml:space="preserve">[[@Bible:Jb 38:31 ]][[38:31 &gt;&gt; Jb 38:31]] {{field-on:Bible}} 18|38|31 {{field-off:Bible}}</w:t>
      </w:r>
    </w:p>
    <w:p w:rsidR="006C48C3" w:rsidRPr="003E1806" w:rsidRDefault="00E50994" w:rsidP="001618AF">
      <w:r>
        <w:t xml:space="preserve">[[@Bible:Jb 38:32 ]][[38:32 &gt;&gt; Jb 38:32]] {{field-on:Bible}} 18|38|32 {{field-off:Bible}}</w:t>
      </w:r>
    </w:p>
    <w:p w:rsidR="006C48C3" w:rsidRPr="003E1806" w:rsidRDefault="00E50994" w:rsidP="001618AF">
      <w:r>
        <w:t xml:space="preserve">[[@Bible:Jb 38:33 ]][[38:33 &gt;&gt; Jb 38:33]] {{field-on:Bible}} 18|38|33 {{field-off:Bible}}</w:t>
      </w:r>
    </w:p>
    <w:p w:rsidR="006C48C3" w:rsidRPr="003E1806" w:rsidRDefault="00E50994" w:rsidP="001618AF">
      <w:r>
        <w:t xml:space="preserve">[[@Bible:Jb 38:34 ]][[38:34 &gt;&gt; Jb 38:34]] {{field-on:Bible}} 18|38|34 {{field-off:Bible}}</w:t>
      </w:r>
    </w:p>
    <w:p w:rsidR="006C48C3" w:rsidRPr="003E1806" w:rsidRDefault="00E50994" w:rsidP="001618AF">
      <w:r>
        <w:t xml:space="preserve">[[@Bible:Jb 38:35 ]][[38:35 &gt;&gt; Jb 38:35]] {{field-on:Bible}} 18|38|35 {{field-off:Bible}}</w:t>
      </w:r>
    </w:p>
    <w:p w:rsidR="006C48C3" w:rsidRPr="003E1806" w:rsidRDefault="00E50994" w:rsidP="001618AF">
      <w:r>
        <w:t xml:space="preserve">[[@Bible:Jb 38:36 ]][[38:36 &gt;&gt; Jb 38:36]] {{field-on:Bible}} 18|38|36 {{field-off:Bible}}</w:t>
      </w:r>
    </w:p>
    <w:p w:rsidR="006C48C3" w:rsidRPr="003E1806" w:rsidRDefault="00E50994" w:rsidP="001618AF">
      <w:r>
        <w:t xml:space="preserve">[[@Bible:Jb 38:37 ]][[38:37 &gt;&gt; Jb 38:37]] {{field-on:Bible}} 18|38|37 {{field-off:Bible}}</w:t>
      </w:r>
    </w:p>
    <w:p w:rsidR="006C48C3" w:rsidRPr="003E1806" w:rsidRDefault="00E50994" w:rsidP="001618AF">
      <w:r>
        <w:t xml:space="preserve">[[@Bible:Jb 38:38 ]][[38:38 &gt;&gt; Jb 38:38]] {{field-on:Bible}} 18|38|38 {{field-off:Bible}}</w:t>
      </w:r>
    </w:p>
    <w:p w:rsidR="006C48C3" w:rsidRPr="003E1806" w:rsidRDefault="00E50994" w:rsidP="001618AF">
      <w:r>
        <w:t xml:space="preserve">[[@Bible:Jb 38:39 ]][[38:39 &gt;&gt; Jb 38:39]] {{field-on:Bible}} 18|38|39 {{field-off:Bible}}</w:t>
      </w:r>
    </w:p>
    <w:p w:rsidR="006C48C3" w:rsidRPr="003E1806" w:rsidRDefault="00E50994" w:rsidP="001618AF">
      <w:r>
        <w:t xml:space="preserve">[[@Bible:Jb 38:40 ]][[38:40 &gt;&gt; Jb 38:40]] {{field-on:Bible}} 18|38|40 {{field-off:Bible}}</w:t>
      </w:r>
    </w:p>
    <w:p w:rsidR="006C48C3" w:rsidRPr="003E1806" w:rsidRDefault="00E50994" w:rsidP="001618AF">
      <w:r>
        <w:t xml:space="preserve">[[@Bible:Jb 38:41 ]][[38:41 &gt;&gt; Jb 38:41]] {{field-on:Bible}} 18|38|41 {{field-off:Bible}}</w:t>
      </w:r>
    </w:p>
    <w:p w:rsidR="00CB5105" w:rsidRPr="00853ED5" w:rsidRDefault="00CB5105" w:rsidP="00853ED5">
      <w:pPr>
        <w:pStyle w:val="Heading2"/>
      </w:pPr>
      <w:r w:rsidRPr="00853ED5">
        <w:t>Chapter 39</w:t>
      </w:r>
    </w:p>
    <w:p w:rsidR="006C48C3" w:rsidRPr="003E1806" w:rsidRDefault="00E50994" w:rsidP="001618AF">
      <w:r>
        <w:t xml:space="preserve">[[@Bible:Jb 39:1 ]][[39:1 &gt;&gt; Jb 39:1]] {{field-on:Bible}} 18|39|01 {{field-off:Bible}}</w:t>
      </w:r>
    </w:p>
    <w:p w:rsidR="006C48C3" w:rsidRPr="003E1806" w:rsidRDefault="00E50994" w:rsidP="001618AF">
      <w:r>
        <w:t xml:space="preserve">[[@Bible:Jb 39:2 ]][[39:2 &gt;&gt; Jb 39:2]] {{field-on:Bible}} 18|39|02 {{field-off:Bible}}</w:t>
      </w:r>
    </w:p>
    <w:p w:rsidR="006C48C3" w:rsidRPr="003E1806" w:rsidRDefault="00E50994" w:rsidP="001618AF">
      <w:r>
        <w:t xml:space="preserve">[[@Bible:Jb 39:3 ]][[39:3 &gt;&gt; Jb 39:3]] {{field-on:Bible}} 18|39|03 {{field-off:Bible}}</w:t>
      </w:r>
    </w:p>
    <w:p w:rsidR="006C48C3" w:rsidRPr="003E1806" w:rsidRDefault="00E50994" w:rsidP="001618AF">
      <w:r>
        <w:t xml:space="preserve">[[@Bible:Jb 39:4 ]][[39:4 &gt;&gt; Jb 39:4]] {{field-on:Bible}} 18|39|04 {{field-off:Bible}}</w:t>
      </w:r>
    </w:p>
    <w:p w:rsidR="006C48C3" w:rsidRPr="003E1806" w:rsidRDefault="00E50994" w:rsidP="001618AF">
      <w:r>
        <w:t xml:space="preserve">[[@Bible:Jb 39:5 ]][[39:5 &gt;&gt; Jb 39:5]] {{field-on:Bible}} 18|39|05 {{field-off:Bible}}</w:t>
      </w:r>
    </w:p>
    <w:p w:rsidR="006C48C3" w:rsidRPr="003E1806" w:rsidRDefault="00E50994" w:rsidP="001618AF">
      <w:r>
        <w:t xml:space="preserve">[[@Bible:Jb 39:6 ]][[39:6 &gt;&gt; Jb 39:6]] {{field-on:Bible}} 18|39|06 {{field-off:Bible}}</w:t>
      </w:r>
    </w:p>
    <w:p w:rsidR="006C48C3" w:rsidRPr="003E1806" w:rsidRDefault="00E50994" w:rsidP="001618AF">
      <w:r>
        <w:t xml:space="preserve">[[@Bible:Jb 39:7 ]][[39:7 &gt;&gt; Jb 39:7]] {{field-on:Bible}} 18|39|07 {{field-off:Bible}}</w:t>
      </w:r>
    </w:p>
    <w:p w:rsidR="006C48C3" w:rsidRPr="003E1806" w:rsidRDefault="00E50994" w:rsidP="001618AF">
      <w:r>
        <w:t xml:space="preserve">[[@Bible:Jb 39:8 ]][[39:8 &gt;&gt; Jb 39:8]] {{field-on:Bible}} 18|39|08 {{field-off:Bible}}</w:t>
      </w:r>
    </w:p>
    <w:p w:rsidR="006C48C3" w:rsidRPr="003E1806" w:rsidRDefault="00E50994" w:rsidP="001618AF">
      <w:r>
        <w:t xml:space="preserve">[[@Bible:Jb 39:9 ]][[39:9 &gt;&gt; Jb 39:9]] {{field-on:Bible}} 18|39|09 {{field-off:Bible}}</w:t>
      </w:r>
    </w:p>
    <w:p w:rsidR="006C48C3" w:rsidRPr="003E1806" w:rsidRDefault="00E50994" w:rsidP="001618AF">
      <w:r>
        <w:t xml:space="preserve">[[@Bible:Jb 39:10 ]][[39:10 &gt;&gt; Jb 39:10]] {{field-on:Bible}} 18|39|10 {{field-off:Bible}}</w:t>
      </w:r>
    </w:p>
    <w:p w:rsidR="006C48C3" w:rsidRPr="003E1806" w:rsidRDefault="00E50994" w:rsidP="001618AF">
      <w:r>
        <w:t xml:space="preserve">[[@Bible:Jb 39:11 ]][[39:11 &gt;&gt; Jb 39:11]] {{field-on:Bible}} 18|39|11 {{field-off:Bible}}</w:t>
      </w:r>
    </w:p>
    <w:p w:rsidR="006C48C3" w:rsidRPr="003E1806" w:rsidRDefault="00E50994" w:rsidP="001618AF">
      <w:r>
        <w:t xml:space="preserve">[[@Bible:Jb 39:12 ]][[39:12 &gt;&gt; Jb 39:12]] {{field-on:Bible}} 18|39|12 {{field-off:Bible}}</w:t>
      </w:r>
    </w:p>
    <w:p w:rsidR="006C48C3" w:rsidRPr="003E1806" w:rsidRDefault="00E50994" w:rsidP="001618AF">
      <w:r>
        <w:t xml:space="preserve">[[@Bible:Jb 39:13 ]][[39:13 &gt;&gt; Jb 39:13]] {{field-on:Bible}} 18|39|13 {{field-off:Bible}}</w:t>
      </w:r>
    </w:p>
    <w:p w:rsidR="006C48C3" w:rsidRPr="003E1806" w:rsidRDefault="00E50994" w:rsidP="001618AF">
      <w:r>
        <w:t xml:space="preserve">[[@Bible:Jb 39:14 ]][[39:14 &gt;&gt; Jb 39:14]] {{field-on:Bible}} 18|39|14 {{field-off:Bible}}</w:t>
      </w:r>
    </w:p>
    <w:p w:rsidR="006C48C3" w:rsidRPr="003E1806" w:rsidRDefault="00E50994" w:rsidP="001618AF">
      <w:r>
        <w:t xml:space="preserve">[[@Bible:Jb 39:15 ]][[39:15 &gt;&gt; Jb 39:15]] {{field-on:Bible}} 18|39|15 {{field-off:Bible}}</w:t>
      </w:r>
    </w:p>
    <w:p w:rsidR="006C48C3" w:rsidRPr="003E1806" w:rsidRDefault="00E50994" w:rsidP="001618AF">
      <w:r>
        <w:t xml:space="preserve">[[@Bible:Jb 39:16 ]][[39:16 &gt;&gt; Jb 39:16]] {{field-on:Bible}} 18|39|16 {{field-off:Bible}}</w:t>
      </w:r>
    </w:p>
    <w:p w:rsidR="006C48C3" w:rsidRPr="003E1806" w:rsidRDefault="00E50994" w:rsidP="001618AF">
      <w:r>
        <w:t xml:space="preserve">[[@Bible:Jb 39:17 ]][[39:17 &gt;&gt; Jb 39:17]] {{field-on:Bible}} 18|39|17 {{field-off:Bible}}</w:t>
      </w:r>
    </w:p>
    <w:p w:rsidR="006C48C3" w:rsidRPr="003E1806" w:rsidRDefault="00E50994" w:rsidP="001618AF">
      <w:r>
        <w:t xml:space="preserve">[[@Bible:Jb 39:18 ]][[39:18 &gt;&gt; Jb 39:18]] {{field-on:Bible}} 18|39|18 {{field-off:Bible}}</w:t>
      </w:r>
    </w:p>
    <w:p w:rsidR="006C48C3" w:rsidRPr="003E1806" w:rsidRDefault="00E50994" w:rsidP="001618AF">
      <w:r>
        <w:t xml:space="preserve">[[@Bible:Jb 39:19 ]][[39:19 &gt;&gt; Jb 39:19]] {{field-on:Bible}} 18|39|19 {{field-off:Bible}}</w:t>
      </w:r>
    </w:p>
    <w:p w:rsidR="006C48C3" w:rsidRPr="003E1806" w:rsidRDefault="00E50994" w:rsidP="001618AF">
      <w:r>
        <w:t xml:space="preserve">[[@Bible:Jb 39:20 ]][[39:20 &gt;&gt; Jb 39:20]] {{field-on:Bible}} 18|39|20 {{field-off:Bible}}</w:t>
      </w:r>
    </w:p>
    <w:p w:rsidR="006C48C3" w:rsidRPr="003E1806" w:rsidRDefault="00E50994" w:rsidP="001618AF">
      <w:r>
        <w:t xml:space="preserve">[[@Bible:Jb 39:21 ]][[39:21 &gt;&gt; Jb 39:21]] {{field-on:Bible}} 18|39|21 {{field-off:Bible}}</w:t>
      </w:r>
    </w:p>
    <w:p w:rsidR="006C48C3" w:rsidRPr="003E1806" w:rsidRDefault="00E50994" w:rsidP="001618AF">
      <w:r>
        <w:t xml:space="preserve">[[@Bible:Jb 39:22 ]][[39:22 &gt;&gt; Jb 39:22]] {{field-on:Bible}} 18|39|22 {{field-off:Bible}}</w:t>
      </w:r>
    </w:p>
    <w:p w:rsidR="006C48C3" w:rsidRPr="003E1806" w:rsidRDefault="00E50994" w:rsidP="001618AF">
      <w:r>
        <w:t xml:space="preserve">[[@Bible:Jb 39:23 ]][[39:23 &gt;&gt; Jb 39:23]] {{field-on:Bible}} 18|39|23 {{field-off:Bible}}</w:t>
      </w:r>
    </w:p>
    <w:p w:rsidR="006C48C3" w:rsidRPr="003E1806" w:rsidRDefault="00E50994" w:rsidP="001618AF">
      <w:r>
        <w:t xml:space="preserve">[[@Bible:Jb 39:24 ]][[39:24 &gt;&gt; Jb 39:24]] {{field-on:Bible}} 18|39|24 {{field-off:Bible}}</w:t>
      </w:r>
    </w:p>
    <w:p w:rsidR="006C48C3" w:rsidRPr="003E1806" w:rsidRDefault="00E50994" w:rsidP="001618AF">
      <w:r>
        <w:t xml:space="preserve">[[@Bible:Jb 39:25 ]][[39:25 &gt;&gt; Jb 39:25]] {{field-on:Bible}} 18|39|25 {{field-off:Bible}}</w:t>
      </w:r>
    </w:p>
    <w:p w:rsidR="006C48C3" w:rsidRPr="003E1806" w:rsidRDefault="00E50994" w:rsidP="001618AF">
      <w:r>
        <w:t xml:space="preserve">[[@Bible:Jb 39:26 ]][[39:26 &gt;&gt; Jb 39:26]] {{field-on:Bible}} 18|39|26 {{field-off:Bible}}</w:t>
      </w:r>
    </w:p>
    <w:p w:rsidR="006C48C3" w:rsidRPr="003E1806" w:rsidRDefault="00E50994" w:rsidP="001618AF">
      <w:r>
        <w:t xml:space="preserve">[[@Bible:Jb 39:27 ]][[39:27 &gt;&gt; Jb 39:27]] {{field-on:Bible}} 18|39|27 {{field-off:Bible}}</w:t>
      </w:r>
    </w:p>
    <w:p w:rsidR="006C48C3" w:rsidRPr="003E1806" w:rsidRDefault="00E50994" w:rsidP="001618AF">
      <w:r>
        <w:t xml:space="preserve">[[@Bible:Jb 39:28 ]][[39:28 &gt;&gt; Jb 39:28]] {{field-on:Bible}} 18|39|28 {{field-off:Bible}}</w:t>
      </w:r>
    </w:p>
    <w:p w:rsidR="006C48C3" w:rsidRPr="003E1806" w:rsidRDefault="00E50994" w:rsidP="001618AF">
      <w:r>
        <w:t xml:space="preserve">[[@Bible:Jb 39:29 ]][[39:29 &gt;&gt; Jb 39:29]] {{field-on:Bible}} 18|39|29 {{field-off:Bible}}</w:t>
      </w:r>
    </w:p>
    <w:p w:rsidR="006C48C3" w:rsidRPr="003E1806" w:rsidRDefault="00E50994" w:rsidP="001618AF">
      <w:r>
        <w:t xml:space="preserve">[[@Bible:Jb 39:30 ]][[39:30 &gt;&gt; Jb 39:30]] {{field-on:Bible}} 18|39|30 {{field-off:Bible}}</w:t>
      </w:r>
    </w:p>
    <w:p w:rsidR="00CB5105" w:rsidRPr="00853ED5" w:rsidRDefault="00CB5105" w:rsidP="00853ED5">
      <w:pPr>
        <w:pStyle w:val="Heading2"/>
      </w:pPr>
      <w:r w:rsidRPr="00853ED5">
        <w:t>Chapter 40</w:t>
      </w:r>
    </w:p>
    <w:p w:rsidR="006C48C3" w:rsidRPr="003E1806" w:rsidRDefault="00E50994" w:rsidP="001618AF">
      <w:r>
        <w:t xml:space="preserve">[[@Bible:Jb 40:1 ]][[40:1 &gt;&gt; Jb 40:1]] {{field-on:Bible}} 18|40|01 {{field-off:Bible}}</w:t>
      </w:r>
    </w:p>
    <w:p w:rsidR="006C48C3" w:rsidRPr="003E1806" w:rsidRDefault="00E50994" w:rsidP="001618AF">
      <w:r>
        <w:t xml:space="preserve">[[@Bible:Jb 40:2 ]][[40:2 &gt;&gt; Jb 40:2]] {{field-on:Bible}} 18|40|02 {{field-off:Bible}}</w:t>
      </w:r>
    </w:p>
    <w:p w:rsidR="006C48C3" w:rsidRPr="003E1806" w:rsidRDefault="00E50994" w:rsidP="001618AF">
      <w:r>
        <w:t xml:space="preserve">[[@Bible:Jb 40:3 ]][[40:3 &gt;&gt; Jb 40:3]] {{field-on:Bible}} 18|40|03 {{field-off:Bible}}</w:t>
      </w:r>
    </w:p>
    <w:p w:rsidR="006C48C3" w:rsidRPr="003E1806" w:rsidRDefault="00E50994" w:rsidP="001618AF">
      <w:r>
        <w:t xml:space="preserve">[[@Bible:Jb 40:4 ]][[40:4 &gt;&gt; Jb 40:4]] {{field-on:Bible}} 18|40|04 {{field-off:Bible}}</w:t>
      </w:r>
    </w:p>
    <w:p w:rsidR="006C48C3" w:rsidRPr="003E1806" w:rsidRDefault="00E50994" w:rsidP="001618AF">
      <w:r>
        <w:t xml:space="preserve">[[@Bible:Jb 40:5 ]][[40:5 &gt;&gt; Jb 40:5]] {{field-on:Bible}} 18|40|05 {{field-off:Bible}}</w:t>
      </w:r>
    </w:p>
    <w:p w:rsidR="006C48C3" w:rsidRPr="003E1806" w:rsidRDefault="00E50994" w:rsidP="001618AF">
      <w:r>
        <w:t xml:space="preserve">[[@Bible:Jb 40:6 ]][[40:6 &gt;&gt; Jb 40:6]] {{field-on:Bible}} 18|40|06 {{field-off:Bible}}</w:t>
      </w:r>
    </w:p>
    <w:p w:rsidR="006C48C3" w:rsidRPr="003E1806" w:rsidRDefault="00E50994" w:rsidP="001618AF">
      <w:r>
        <w:t xml:space="preserve">[[@Bible:Jb 40:7 ]][[40:7 &gt;&gt; Jb 40:7]] {{field-on:Bible}} 18|40|07 {{field-off:Bible}}</w:t>
      </w:r>
    </w:p>
    <w:p w:rsidR="006C48C3" w:rsidRPr="003E1806" w:rsidRDefault="00E50994" w:rsidP="001618AF">
      <w:r>
        <w:t xml:space="preserve">[[@Bible:Jb 40:8 ]][[40:8 &gt;&gt; Jb 40:8]] {{field-on:Bible}} 18|40|08 {{field-off:Bible}}</w:t>
      </w:r>
    </w:p>
    <w:p w:rsidR="006C48C3" w:rsidRPr="003E1806" w:rsidRDefault="00E50994" w:rsidP="001618AF">
      <w:r>
        <w:t xml:space="preserve">[[@Bible:Jb 40:9 ]][[40:9 &gt;&gt; Jb 40:9]] {{field-on:Bible}} 18|40|09 {{field-off:Bible}}</w:t>
      </w:r>
    </w:p>
    <w:p w:rsidR="006C48C3" w:rsidRPr="003E1806" w:rsidRDefault="00E50994" w:rsidP="001618AF">
      <w:r>
        <w:t xml:space="preserve">[[@Bible:Jb 40:10 ]][[40:10 &gt;&gt; Jb 40:10]] {{field-on:Bible}} 18|40|10 {{field-off:Bible}}</w:t>
      </w:r>
    </w:p>
    <w:p w:rsidR="006C48C3" w:rsidRPr="003E1806" w:rsidRDefault="00E50994" w:rsidP="001618AF">
      <w:r>
        <w:t xml:space="preserve">[[@Bible:Jb 40:11 ]][[40:11 &gt;&gt; Jb 40:11]] {{field-on:Bible}} 18|40|11 {{field-off:Bible}}</w:t>
      </w:r>
    </w:p>
    <w:p w:rsidR="006C48C3" w:rsidRPr="003E1806" w:rsidRDefault="00E50994" w:rsidP="001618AF">
      <w:r>
        <w:t xml:space="preserve">[[@Bible:Jb 40:12 ]][[40:12 &gt;&gt; Jb 40:12]] {{field-on:Bible}} 18|40|12 {{field-off:Bible}}</w:t>
      </w:r>
    </w:p>
    <w:p w:rsidR="006C48C3" w:rsidRPr="003E1806" w:rsidRDefault="00E50994" w:rsidP="001618AF">
      <w:r>
        <w:t xml:space="preserve">[[@Bible:Jb 40:13 ]][[40:13 &gt;&gt; Jb 40:13]] {{field-on:Bible}} 18|40|13 {{field-off:Bible}}</w:t>
      </w:r>
    </w:p>
    <w:p w:rsidR="006C48C3" w:rsidRPr="003E1806" w:rsidRDefault="00E50994" w:rsidP="001618AF">
      <w:r>
        <w:t xml:space="preserve">[[@Bible:Jb 40:14 ]][[40:14 &gt;&gt; Jb 40:14]] {{field-on:Bible}} 18|40|14 {{field-off:Bible}}</w:t>
      </w:r>
    </w:p>
    <w:p w:rsidR="006C48C3" w:rsidRPr="003E1806" w:rsidRDefault="00E50994" w:rsidP="001618AF">
      <w:r>
        <w:t xml:space="preserve">[[@Bible:Jb 40:15 ]][[40:15 &gt;&gt; Jb 40:15]] {{field-on:Bible}} 18|40|15 {{field-off:Bible}}</w:t>
      </w:r>
    </w:p>
    <w:p w:rsidR="006C48C3" w:rsidRPr="003E1806" w:rsidRDefault="00E50994" w:rsidP="001618AF">
      <w:r>
        <w:t xml:space="preserve">[[@Bible:Jb 40:16 ]][[40:16 &gt;&gt; Jb 40:16]] {{field-on:Bible}} 18|40|16 {{field-off:Bible}}</w:t>
      </w:r>
    </w:p>
    <w:p w:rsidR="006C48C3" w:rsidRPr="003E1806" w:rsidRDefault="00E50994" w:rsidP="001618AF">
      <w:r>
        <w:t xml:space="preserve">[[@Bible:Jb 40:17 ]][[40:17 &gt;&gt; Jb 40:17]] {{field-on:Bible}} 18|40|17 {{field-off:Bible}}</w:t>
      </w:r>
    </w:p>
    <w:p w:rsidR="006C48C3" w:rsidRPr="003E1806" w:rsidRDefault="00E50994" w:rsidP="001618AF">
      <w:r>
        <w:t xml:space="preserve">[[@Bible:Jb 40:18 ]][[40:18 &gt;&gt; Jb 40:18]] {{field-on:Bible}} 18|40|18 {{field-off:Bible}}</w:t>
      </w:r>
    </w:p>
    <w:p w:rsidR="006C48C3" w:rsidRPr="003E1806" w:rsidRDefault="00E50994" w:rsidP="001618AF">
      <w:r>
        <w:t xml:space="preserve">[[@Bible:Jb 40:19 ]][[40:19 &gt;&gt; Jb 40:19]] {{field-on:Bible}} 18|40|19 {{field-off:Bible}}</w:t>
      </w:r>
    </w:p>
    <w:p w:rsidR="006C48C3" w:rsidRPr="003E1806" w:rsidRDefault="00E50994" w:rsidP="001618AF">
      <w:r>
        <w:t xml:space="preserve">[[@Bible:Jb 40:20 ]][[40:20 &gt;&gt; Jb 40:20]] {{field-on:Bible}} 18|40|20 {{field-off:Bible}}</w:t>
      </w:r>
    </w:p>
    <w:p w:rsidR="006C48C3" w:rsidRPr="003E1806" w:rsidRDefault="00E50994" w:rsidP="001618AF">
      <w:r>
        <w:t xml:space="preserve">[[@Bible:Jb 40:21 ]][[40:21 &gt;&gt; Jb 40:21]] {{field-on:Bible}} 18|40|21 {{field-off:Bible}}</w:t>
      </w:r>
    </w:p>
    <w:p w:rsidR="006C48C3" w:rsidRPr="003E1806" w:rsidRDefault="00E50994" w:rsidP="001618AF">
      <w:r>
        <w:t xml:space="preserve">[[@Bible:Jb 40:22 ]][[40:22 &gt;&gt; Jb 40:22]] {{field-on:Bible}} 18|40|22 {{field-off:Bible}}</w:t>
      </w:r>
    </w:p>
    <w:p w:rsidR="006C48C3" w:rsidRPr="003E1806" w:rsidRDefault="00E50994" w:rsidP="001618AF">
      <w:r>
        <w:t xml:space="preserve">[[@Bible:Jb 40:23 ]][[40:23 &gt;&gt; Jb 40:23]] {{field-on:Bible}} 18|40|23 {{field-off:Bible}}</w:t>
      </w:r>
    </w:p>
    <w:p w:rsidR="006C48C3" w:rsidRPr="003E1806" w:rsidRDefault="00E50994" w:rsidP="001618AF">
      <w:r>
        <w:t xml:space="preserve">[[@Bible:Jb 40:24 ]][[40:24 &gt;&gt; Jb 40:24]] {{field-on:Bible}} 18|40|24 {{field-off:Bible}}</w:t>
      </w:r>
    </w:p>
    <w:p w:rsidR="00CB5105" w:rsidRPr="00853ED5" w:rsidRDefault="00CB5105" w:rsidP="00853ED5">
      <w:pPr>
        <w:pStyle w:val="Heading2"/>
      </w:pPr>
      <w:r w:rsidRPr="00853ED5">
        <w:t>Chapter 41</w:t>
      </w:r>
    </w:p>
    <w:p w:rsidR="006C48C3" w:rsidRPr="003E1806" w:rsidRDefault="00E50994" w:rsidP="001618AF">
      <w:r>
        <w:t xml:space="preserve">[[@Bible:Jb 41:1 ]][[41:1 &gt;&gt; Jb 41:1]] {{field-on:Bible}} 18|41|01 {{field-off:Bible}}</w:t>
      </w:r>
    </w:p>
    <w:p w:rsidR="006C48C3" w:rsidRPr="003E1806" w:rsidRDefault="00E50994" w:rsidP="001618AF">
      <w:r>
        <w:t xml:space="preserve">[[@Bible:Jb 41:2 ]][[41:2 &gt;&gt; Jb 41:2]] {{field-on:Bible}} 18|41|02 {{field-off:Bible}}</w:t>
      </w:r>
    </w:p>
    <w:p w:rsidR="006C48C3" w:rsidRPr="003E1806" w:rsidRDefault="00E50994" w:rsidP="001618AF">
      <w:r>
        <w:t xml:space="preserve">[[@Bible:Jb 41:3 ]][[41:3 &gt;&gt; Jb 41:3]] {{field-on:Bible}} 18|41|03 {{field-off:Bible}}</w:t>
      </w:r>
    </w:p>
    <w:p w:rsidR="006C48C3" w:rsidRPr="003E1806" w:rsidRDefault="00E50994" w:rsidP="001618AF">
      <w:r>
        <w:t xml:space="preserve">[[@Bible:Jb 41:4 ]][[41:4 &gt;&gt; Jb 41:4]] {{field-on:Bible}} 18|41|04 {{field-off:Bible}}</w:t>
      </w:r>
    </w:p>
    <w:p w:rsidR="006C48C3" w:rsidRPr="003E1806" w:rsidRDefault="00E50994" w:rsidP="001618AF">
      <w:r>
        <w:t xml:space="preserve">[[@Bible:Jb 41:5 ]][[41:5 &gt;&gt; Jb 41:5]] {{field-on:Bible}} 18|41|05 {{field-off:Bible}}</w:t>
      </w:r>
    </w:p>
    <w:p w:rsidR="006C48C3" w:rsidRPr="003E1806" w:rsidRDefault="00E50994" w:rsidP="001618AF">
      <w:r>
        <w:t xml:space="preserve">[[@Bible:Jb 41:6 ]][[41:6 &gt;&gt; Jb 41:6]] {{field-on:Bible}} 18|41|06 {{field-off:Bible}}</w:t>
      </w:r>
    </w:p>
    <w:p w:rsidR="006C48C3" w:rsidRPr="003E1806" w:rsidRDefault="00E50994" w:rsidP="001618AF">
      <w:r>
        <w:t xml:space="preserve">[[@Bible:Jb 41:7 ]][[41:7 &gt;&gt; Jb 41:7]] {{field-on:Bible}} 18|41|07 {{field-off:Bible}}</w:t>
      </w:r>
    </w:p>
    <w:p w:rsidR="006C48C3" w:rsidRPr="003E1806" w:rsidRDefault="00E50994" w:rsidP="001618AF">
      <w:r>
        <w:t xml:space="preserve">[[@Bible:Jb 41:8 ]][[41:8 &gt;&gt; Jb 41:8]] {{field-on:Bible}} 18|41|08 {{field-off:Bible}}</w:t>
      </w:r>
    </w:p>
    <w:p w:rsidR="006C48C3" w:rsidRPr="003E1806" w:rsidRDefault="00E50994" w:rsidP="001618AF">
      <w:r>
        <w:t xml:space="preserve">[[@Bible:Jb 41:9 ]][[41:9 &gt;&gt; Jb 41:9]] {{field-on:Bible}} 18|41|09 {{field-off:Bible}}</w:t>
      </w:r>
    </w:p>
    <w:p w:rsidR="006C48C3" w:rsidRPr="003E1806" w:rsidRDefault="00E50994" w:rsidP="001618AF">
      <w:r>
        <w:t xml:space="preserve">[[@Bible:Jb 41:10 ]][[41:10 &gt;&gt; Jb 41:10]] {{field-on:Bible}} 18|41|10 {{field-off:Bible}}</w:t>
      </w:r>
    </w:p>
    <w:p w:rsidR="006C48C3" w:rsidRPr="003E1806" w:rsidRDefault="00E50994" w:rsidP="001618AF">
      <w:r>
        <w:t xml:space="preserve">[[@Bible:Jb 41:11 ]][[41:11 &gt;&gt; Jb 41:11]] {{field-on:Bible}} 18|41|11 {{field-off:Bible}}</w:t>
      </w:r>
    </w:p>
    <w:p w:rsidR="006C48C3" w:rsidRPr="003E1806" w:rsidRDefault="00E50994" w:rsidP="001618AF">
      <w:r>
        <w:t xml:space="preserve">[[@Bible:Jb 41:12 ]][[41:12 &gt;&gt; Jb 41:12]] {{field-on:Bible}} 18|41|12 {{field-off:Bible}}</w:t>
      </w:r>
    </w:p>
    <w:p w:rsidR="006C48C3" w:rsidRPr="003E1806" w:rsidRDefault="00E50994" w:rsidP="001618AF">
      <w:r>
        <w:t xml:space="preserve">[[@Bible:Jb 41:13 ]][[41:13 &gt;&gt; Jb 41:13]] {{field-on:Bible}} 18|41|13 {{field-off:Bible}}</w:t>
      </w:r>
    </w:p>
    <w:p w:rsidR="006C48C3" w:rsidRPr="003E1806" w:rsidRDefault="00E50994" w:rsidP="001618AF">
      <w:r>
        <w:t xml:space="preserve">[[@Bible:Jb 41:14 ]][[41:14 &gt;&gt; Jb 41:14]] {{field-on:Bible}} 18|41|14 {{field-off:Bible}}</w:t>
      </w:r>
    </w:p>
    <w:p w:rsidR="006C48C3" w:rsidRPr="003E1806" w:rsidRDefault="00E50994" w:rsidP="001618AF">
      <w:r>
        <w:t xml:space="preserve">[[@Bible:Jb 41:15 ]][[41:15 &gt;&gt; Jb 41:15]] {{field-on:Bible}} 18|41|15 {{field-off:Bible}}</w:t>
      </w:r>
    </w:p>
    <w:p w:rsidR="006C48C3" w:rsidRPr="003E1806" w:rsidRDefault="00E50994" w:rsidP="001618AF">
      <w:r>
        <w:t xml:space="preserve">[[@Bible:Jb 41:16 ]][[41:16 &gt;&gt; Jb 41:16]] {{field-on:Bible}} 18|41|16 {{field-off:Bible}}</w:t>
      </w:r>
    </w:p>
    <w:p w:rsidR="006C48C3" w:rsidRPr="003E1806" w:rsidRDefault="00E50994" w:rsidP="001618AF">
      <w:r>
        <w:t xml:space="preserve">[[@Bible:Jb 41:17 ]][[41:17 &gt;&gt; Jb 41:17]] {{field-on:Bible}} 18|41|17 {{field-off:Bible}}</w:t>
      </w:r>
    </w:p>
    <w:p w:rsidR="006C48C3" w:rsidRPr="003E1806" w:rsidRDefault="00E50994" w:rsidP="001618AF">
      <w:r>
        <w:t xml:space="preserve">[[@Bible:Jb 41:18 ]][[41:18 &gt;&gt; Jb 41:18]] {{field-on:Bible}} 18|41|18 {{field-off:Bible}}</w:t>
      </w:r>
    </w:p>
    <w:p w:rsidR="006C48C3" w:rsidRPr="003E1806" w:rsidRDefault="00E50994" w:rsidP="001618AF">
      <w:r>
        <w:t xml:space="preserve">[[@Bible:Jb 41:19 ]][[41:19 &gt;&gt; Jb 41:19]] {{field-on:Bible}} 18|41|19 {{field-off:Bible}}</w:t>
      </w:r>
    </w:p>
    <w:p w:rsidR="006C48C3" w:rsidRPr="003E1806" w:rsidRDefault="00E50994" w:rsidP="001618AF">
      <w:r>
        <w:t xml:space="preserve">[[@Bible:Jb 41:20 ]][[41:20 &gt;&gt; Jb 41:20]] {{field-on:Bible}} 18|41|20 {{field-off:Bible}}</w:t>
      </w:r>
    </w:p>
    <w:p w:rsidR="006C48C3" w:rsidRPr="003E1806" w:rsidRDefault="00E50994" w:rsidP="001618AF">
      <w:r>
        <w:t xml:space="preserve">[[@Bible:Jb 41:21 ]][[41:21 &gt;&gt; Jb 41:21]] {{field-on:Bible}} 18|41|21 {{field-off:Bible}}</w:t>
      </w:r>
    </w:p>
    <w:p w:rsidR="006C48C3" w:rsidRPr="003E1806" w:rsidRDefault="00E50994" w:rsidP="001618AF">
      <w:r>
        <w:t xml:space="preserve">[[@Bible:Jb 41:22 ]][[41:22 &gt;&gt; Jb 41:22]] {{field-on:Bible}} 18|41|22 {{field-off:Bible}}</w:t>
      </w:r>
    </w:p>
    <w:p w:rsidR="006C48C3" w:rsidRPr="003E1806" w:rsidRDefault="00E50994" w:rsidP="001618AF">
      <w:r>
        <w:t xml:space="preserve">[[@Bible:Jb 41:23 ]][[41:23 &gt;&gt; Jb 41:23]] {{field-on:Bible}} 18|41|23 {{field-off:Bible}}</w:t>
      </w:r>
    </w:p>
    <w:p w:rsidR="006C48C3" w:rsidRPr="003E1806" w:rsidRDefault="00E50994" w:rsidP="001618AF">
      <w:r>
        <w:t xml:space="preserve">[[@Bible:Jb 41:24 ]][[41:24 &gt;&gt; Jb 41:24]] {{field-on:Bible}} 18|41|24 {{field-off:Bible}}</w:t>
      </w:r>
    </w:p>
    <w:p w:rsidR="006C48C3" w:rsidRPr="003E1806" w:rsidRDefault="00E50994" w:rsidP="001618AF">
      <w:r>
        <w:t xml:space="preserve">[[@Bible:Jb 41:25 ]][[41:25 &gt;&gt; Jb 41:25]] {{field-on:Bible}} 18|41|25 {{field-off:Bible}}</w:t>
      </w:r>
    </w:p>
    <w:p w:rsidR="006C48C3" w:rsidRPr="003E1806" w:rsidRDefault="00E50994" w:rsidP="001618AF">
      <w:r>
        <w:t xml:space="preserve">[[@Bible:Jb 41:26 ]][[41:26 &gt;&gt; Jb 41:26]] {{field-on:Bible}} 18|41|26 {{field-off:Bible}}</w:t>
      </w:r>
    </w:p>
    <w:p w:rsidR="006C48C3" w:rsidRPr="003E1806" w:rsidRDefault="00E50994" w:rsidP="001618AF">
      <w:r>
        <w:t xml:space="preserve">[[@Bible:Jb 41:27 ]][[41:27 &gt;&gt; Jb 41:27]] {{field-on:Bible}} 18|41|27 {{field-off:Bible}}</w:t>
      </w:r>
    </w:p>
    <w:p w:rsidR="006C48C3" w:rsidRPr="003E1806" w:rsidRDefault="00E50994" w:rsidP="001618AF">
      <w:r>
        <w:t xml:space="preserve">[[@Bible:Jb 41:28 ]][[41:28 &gt;&gt; Jb 41:28]] {{field-on:Bible}} 18|41|28 {{field-off:Bible}}</w:t>
      </w:r>
    </w:p>
    <w:p w:rsidR="006C48C3" w:rsidRPr="003E1806" w:rsidRDefault="00E50994" w:rsidP="001618AF">
      <w:r>
        <w:t xml:space="preserve">[[@Bible:Jb 41:29 ]][[41:29 &gt;&gt; Jb 41:29]] {{field-on:Bible}} 18|41|29 {{field-off:Bible}}</w:t>
      </w:r>
    </w:p>
    <w:p w:rsidR="006C48C3" w:rsidRPr="003E1806" w:rsidRDefault="00E50994" w:rsidP="001618AF">
      <w:r>
        <w:t xml:space="preserve">[[@Bible:Jb 41:30 ]][[41:30 &gt;&gt; Jb 41:30]] {{field-on:Bible}} 18|41|30 {{field-off:Bible}}</w:t>
      </w:r>
    </w:p>
    <w:p w:rsidR="006C48C3" w:rsidRPr="003E1806" w:rsidRDefault="00E50994" w:rsidP="001618AF">
      <w:r>
        <w:t xml:space="preserve">[[@Bible:Jb 41:31 ]][[41:31 &gt;&gt; Jb 41:31]] {{field-on:Bible}} 18|41|31 {{field-off:Bible}}</w:t>
      </w:r>
    </w:p>
    <w:p w:rsidR="006C48C3" w:rsidRPr="003E1806" w:rsidRDefault="00E50994" w:rsidP="001618AF">
      <w:r>
        <w:t xml:space="preserve">[[@Bible:Jb 41:32 ]][[41:32 &gt;&gt; Jb 41:32]] {{field-on:Bible}} 18|41|32 {{field-off:Bible}}</w:t>
      </w:r>
    </w:p>
    <w:p w:rsidR="006C48C3" w:rsidRPr="003E1806" w:rsidRDefault="00E50994" w:rsidP="001618AF">
      <w:r>
        <w:t xml:space="preserve">[[@Bible:Jb 41:33 ]][[41:33 &gt;&gt; Jb 41:33]] {{field-on:Bible}} 18|41|33 {{field-off:Bible}}</w:t>
      </w:r>
    </w:p>
    <w:p w:rsidR="006C48C3" w:rsidRPr="003E1806" w:rsidRDefault="00E50994" w:rsidP="001618AF">
      <w:r>
        <w:t xml:space="preserve">[[@Bible:Jb 41:34 ]][[41:34 &gt;&gt; Jb 41:34]] {{field-on:Bible}} 18|41|34 {{field-off:Bible}}</w:t>
      </w:r>
    </w:p>
    <w:p w:rsidR="00CB5105" w:rsidRPr="00853ED5" w:rsidRDefault="00CB5105" w:rsidP="00853ED5">
      <w:pPr>
        <w:pStyle w:val="Heading2"/>
      </w:pPr>
      <w:r w:rsidRPr="00853ED5">
        <w:t>Chapter 42</w:t>
      </w:r>
    </w:p>
    <w:p w:rsidR="006C48C3" w:rsidRPr="003E1806" w:rsidRDefault="00E50994" w:rsidP="001618AF">
      <w:r>
        <w:t xml:space="preserve">[[@Bible:Jb 42:1 ]][[42:1 &gt;&gt; Jb 42:1]] {{field-on:Bible}} 18|42|01 {{field-off:Bible}}</w:t>
      </w:r>
    </w:p>
    <w:p w:rsidR="006C48C3" w:rsidRPr="003E1806" w:rsidRDefault="00E50994" w:rsidP="001618AF">
      <w:r>
        <w:t xml:space="preserve">[[@Bible:Jb 42:2 ]][[42:2 &gt;&gt; Jb 42:2]] {{field-on:Bible}} 18|42|02 {{field-off:Bible}}</w:t>
      </w:r>
    </w:p>
    <w:p w:rsidR="006C48C3" w:rsidRPr="003E1806" w:rsidRDefault="00E50994" w:rsidP="001618AF">
      <w:r>
        <w:t xml:space="preserve">[[@Bible:Jb 42:3 ]][[42:3 &gt;&gt; Jb 42:3]] {{field-on:Bible}} 18|42|03 {{field-off:Bible}}</w:t>
      </w:r>
    </w:p>
    <w:p w:rsidR="006C48C3" w:rsidRPr="003E1806" w:rsidRDefault="00E50994" w:rsidP="001618AF">
      <w:r>
        <w:t xml:space="preserve">[[@Bible:Jb 42:4 ]][[42:4 &gt;&gt; Jb 42:4]] {{field-on:Bible}} 18|42|04 {{field-off:Bible}}</w:t>
      </w:r>
    </w:p>
    <w:p w:rsidR="006C48C3" w:rsidRPr="003E1806" w:rsidRDefault="00E50994" w:rsidP="001618AF">
      <w:r>
        <w:t xml:space="preserve">[[@Bible:Jb 42:5 ]][[42:5 &gt;&gt; Jb 42:5]] {{field-on:Bible}} 18|42|05 {{field-off:Bible}}</w:t>
      </w:r>
    </w:p>
    <w:p w:rsidR="006C48C3" w:rsidRPr="003E1806" w:rsidRDefault="00E50994" w:rsidP="001618AF">
      <w:r>
        <w:t xml:space="preserve">[[@Bible:Jb 42:6 ]][[42:6 &gt;&gt; Jb 42:6]] {{field-on:Bible}} 18|42|06 {{field-off:Bible}}</w:t>
      </w:r>
    </w:p>
    <w:p w:rsidR="006C48C3" w:rsidRPr="003E1806" w:rsidRDefault="00E50994" w:rsidP="001618AF">
      <w:r>
        <w:t xml:space="preserve">[[@Bible:Jb 42:7 ]][[42:7 &gt;&gt; Jb 42:7]] {{field-on:Bible}} 18|42|07 {{field-off:Bible}}</w:t>
      </w:r>
    </w:p>
    <w:p w:rsidR="006C48C3" w:rsidRPr="003E1806" w:rsidRDefault="00E50994" w:rsidP="001618AF">
      <w:r>
        <w:t xml:space="preserve">[[@Bible:Jb 42:8 ]][[42:8 &gt;&gt; Jb 42:8]] {{field-on:Bible}} 18|42|08 {{field-off:Bible}}</w:t>
      </w:r>
    </w:p>
    <w:p w:rsidR="006C48C3" w:rsidRPr="003E1806" w:rsidRDefault="00E50994" w:rsidP="001618AF">
      <w:r>
        <w:t xml:space="preserve">[[@Bible:Jb 42:9 ]][[42:9 &gt;&gt; Jb 42:9]] {{field-on:Bible}} 18|42|09 {{field-off:Bible}}</w:t>
      </w:r>
    </w:p>
    <w:p w:rsidR="006C48C3" w:rsidRPr="003E1806" w:rsidRDefault="00E50994" w:rsidP="001618AF">
      <w:r>
        <w:t xml:space="preserve">[[@Bible:Jb 42:10 ]][[42:10 &gt;&gt; Jb 42:10]] {{field-on:Bible}} 18|42|10 {{field-off:Bible}}</w:t>
      </w:r>
    </w:p>
    <w:p w:rsidR="006C48C3" w:rsidRPr="003E1806" w:rsidRDefault="00E50994" w:rsidP="001618AF">
      <w:r>
        <w:t xml:space="preserve">[[@Bible:Jb 42:11 ]][[42:11 &gt;&gt; Jb 42:11]] {{field-on:Bible}} 18|42|11 {{field-off:Bible}}</w:t>
      </w:r>
    </w:p>
    <w:p w:rsidR="006C48C3" w:rsidRPr="003E1806" w:rsidRDefault="00E50994" w:rsidP="001618AF">
      <w:r>
        <w:t xml:space="preserve">[[@Bible:Jb 42:12 ]][[42:12 &gt;&gt; Jb 42:12]] {{field-on:Bible}} 18|42|12 {{field-off:Bible}}</w:t>
      </w:r>
    </w:p>
    <w:p w:rsidR="006C48C3" w:rsidRPr="003E1806" w:rsidRDefault="00E50994" w:rsidP="001618AF">
      <w:r>
        <w:t xml:space="preserve">[[@Bible:Jb 42:13 ]][[42:13 &gt;&gt; Jb 42:13]] {{field-on:Bible}} 18|42|13 {{field-off:Bible}}</w:t>
      </w:r>
    </w:p>
    <w:p w:rsidR="006C48C3" w:rsidRPr="003E1806" w:rsidRDefault="00E50994" w:rsidP="001618AF">
      <w:r>
        <w:t xml:space="preserve">[[@Bible:Jb 42:14 ]][[42:14 &gt;&gt; Jb 42:14]] {{field-on:Bible}} 18|42|14 {{field-off:Bible}}</w:t>
      </w:r>
    </w:p>
    <w:p w:rsidR="006C48C3" w:rsidRPr="003E1806" w:rsidRDefault="00E50994" w:rsidP="001618AF">
      <w:r>
        <w:t xml:space="preserve">[[@Bible:Jb 42:15 ]][[42:15 &gt;&gt; Jb 42:15]] {{field-on:Bible}} 18|42|15 {{field-off:Bible}}</w:t>
      </w:r>
    </w:p>
    <w:p w:rsidR="006C48C3" w:rsidRPr="003E1806" w:rsidRDefault="00E50994" w:rsidP="001618AF">
      <w:r>
        <w:t xml:space="preserve">[[@Bible:Jb 42:16 ]][[42:16 &gt;&gt; Jb 42:16]] {{field-on:Bible}} 18|42|16 {{field-off:Bible}}</w:t>
      </w:r>
    </w:p>
    <w:p w:rsidR="006C48C3" w:rsidRPr="003E1806" w:rsidRDefault="00E50994" w:rsidP="001618AF">
      <w:r>
        <w:t xml:space="preserve">[[@Bible:Jb 42:17 ]][[42:17 &gt;&gt; Jb 42:17]] {{field-on:Bible}} 18|42|17 {{field-off:Bible}}</w:t>
      </w:r>
    </w:p>
    <w:p w:rsidR="0073553E" w:rsidRPr="00853ED5" w:rsidRDefault="00CB5105" w:rsidP="00853ED5">
      <w:pPr>
        <w:pStyle w:val="Heading1"/>
      </w:pPr>
      <w:r w:rsidRPr="00853ED5">
        <w:t>Psalm</w:t>
      </w:r>
    </w:p>
    <w:p w:rsidR="00CB5105" w:rsidRPr="00853ED5" w:rsidRDefault="00CB5105" w:rsidP="00853ED5">
      <w:pPr>
        <w:pStyle w:val="Heading2"/>
      </w:pPr>
      <w:r w:rsidRPr="00853ED5">
        <w:t>Chapter 1</w:t>
      </w:r>
    </w:p>
    <w:p w:rsidR="006C48C3" w:rsidRPr="003E1806" w:rsidRDefault="00E50994" w:rsidP="001618AF">
      <w:r>
        <w:t xml:space="preserve">[[@Bible:Psa 1:1 ]][[1:1 &gt;&gt; Psa 1:1]] {{field-on:Bible}} 19|01|01 {{field-off:Bible}}</w:t>
      </w:r>
    </w:p>
    <w:p w:rsidR="006C48C3" w:rsidRPr="003E1806" w:rsidRDefault="00E50994" w:rsidP="001618AF">
      <w:r>
        <w:t xml:space="preserve">[[@Bible:Psa 1:2 ]][[1:2 &gt;&gt; Psa 1:2]] {{field-on:Bible}} 19|01|02 {{field-off:Bible}}</w:t>
      </w:r>
    </w:p>
    <w:p w:rsidR="006C48C3" w:rsidRPr="003E1806" w:rsidRDefault="00E50994" w:rsidP="001618AF">
      <w:r>
        <w:t xml:space="preserve">[[@Bible:Psa 1:3 ]][[1:3 &gt;&gt; Psa 1:3]] {{field-on:Bible}} 19|01|03 {{field-off:Bible}}</w:t>
      </w:r>
    </w:p>
    <w:p w:rsidR="006C48C3" w:rsidRPr="003E1806" w:rsidRDefault="00E50994" w:rsidP="001618AF">
      <w:r>
        <w:t xml:space="preserve">[[@Bible:Psa 1:4 ]][[1:4 &gt;&gt; Psa 1:4]] {{field-on:Bible}} 19|01|04 {{field-off:Bible}}</w:t>
      </w:r>
    </w:p>
    <w:p w:rsidR="006C48C3" w:rsidRPr="003E1806" w:rsidRDefault="00E50994" w:rsidP="001618AF">
      <w:r>
        <w:t xml:space="preserve">[[@Bible:Psa 1:5 ]][[1:5 &gt;&gt; Psa 1:5]] {{field-on:Bible}} 19|01|05 {{field-off:Bible}}</w:t>
      </w:r>
    </w:p>
    <w:p w:rsidR="006C48C3" w:rsidRPr="003E1806" w:rsidRDefault="00E50994" w:rsidP="001618AF">
      <w:r>
        <w:t xml:space="preserve">[[@Bible:Psa 1:6 ]][[1:6 &gt;&gt; Psa 1:6]] {{field-on:Bible}} 19|01|06 {{field-off:Bible}}</w:t>
      </w:r>
    </w:p>
    <w:p w:rsidR="00CB5105" w:rsidRPr="00853ED5" w:rsidRDefault="00CB5105" w:rsidP="00853ED5">
      <w:pPr>
        <w:pStyle w:val="Heading2"/>
      </w:pPr>
      <w:r w:rsidRPr="00853ED5">
        <w:t>Chapter 2</w:t>
      </w:r>
    </w:p>
    <w:p w:rsidR="006C48C3" w:rsidRPr="003E1806" w:rsidRDefault="00E50994" w:rsidP="001618AF">
      <w:r>
        <w:t xml:space="preserve">[[@Bible:Psa 2:1 ]][[2:1 &gt;&gt; Psa 2:1]] {{field-on:Bible}} 19|02|01 {{field-off:Bible}}</w:t>
      </w:r>
    </w:p>
    <w:p w:rsidR="006C48C3" w:rsidRPr="003E1806" w:rsidRDefault="00E50994" w:rsidP="001618AF">
      <w:r>
        <w:t xml:space="preserve">[[@Bible:Psa 2:2 ]][[2:2 &gt;&gt; Psa 2:2]] {{field-on:Bible}} 19|02|02 {{field-off:Bible}}</w:t>
      </w:r>
    </w:p>
    <w:p w:rsidR="006C48C3" w:rsidRPr="003E1806" w:rsidRDefault="00E50994" w:rsidP="001618AF">
      <w:r>
        <w:t xml:space="preserve">[[@Bible:Psa 2:3 ]][[2:3 &gt;&gt; Psa 2:3]] {{field-on:Bible}} 19|02|03 {{field-off:Bible}}</w:t>
      </w:r>
    </w:p>
    <w:p w:rsidR="006C48C3" w:rsidRPr="003E1806" w:rsidRDefault="00E50994" w:rsidP="001618AF">
      <w:r>
        <w:t xml:space="preserve">[[@Bible:Psa 2:4 ]][[2:4 &gt;&gt; Psa 2:4]] {{field-on:Bible}} 19|02|04 {{field-off:Bible}}</w:t>
      </w:r>
    </w:p>
    <w:p w:rsidR="006C48C3" w:rsidRPr="003E1806" w:rsidRDefault="00E50994" w:rsidP="001618AF">
      <w:r>
        <w:t xml:space="preserve">[[@Bible:Psa 2:5 ]][[2:5 &gt;&gt; Psa 2:5]] {{field-on:Bible}} 19|02|05 {{field-off:Bible}}</w:t>
      </w:r>
    </w:p>
    <w:p w:rsidR="006C48C3" w:rsidRPr="003E1806" w:rsidRDefault="00E50994" w:rsidP="001618AF">
      <w:r>
        <w:t xml:space="preserve">[[@Bible:Psa 2:6 ]][[2:6 &gt;&gt; Psa 2:6]] {{field-on:Bible}} 19|02|06 {{field-off:Bible}}</w:t>
      </w:r>
    </w:p>
    <w:p w:rsidR="006C48C3" w:rsidRPr="003E1806" w:rsidRDefault="00E50994" w:rsidP="001618AF">
      <w:r>
        <w:t xml:space="preserve">[[@Bible:Psa 2:7 ]][[2:7 &gt;&gt; Psa 2:7]] {{field-on:Bible}} 19|02|07 {{field-off:Bible}}</w:t>
      </w:r>
    </w:p>
    <w:p w:rsidR="006C48C3" w:rsidRPr="003E1806" w:rsidRDefault="00E50994" w:rsidP="001618AF">
      <w:r>
        <w:t xml:space="preserve">[[@Bible:Psa 2:8 ]][[2:8 &gt;&gt; Psa 2:8]] {{field-on:Bible}} 19|02|08 {{field-off:Bible}}</w:t>
      </w:r>
    </w:p>
    <w:p w:rsidR="006C48C3" w:rsidRPr="003E1806" w:rsidRDefault="00E50994" w:rsidP="001618AF">
      <w:r>
        <w:t xml:space="preserve">[[@Bible:Psa 2:9 ]][[2:9 &gt;&gt; Psa 2:9]] {{field-on:Bible}} 19|02|09 {{field-off:Bible}}</w:t>
      </w:r>
    </w:p>
    <w:p w:rsidR="006C48C3" w:rsidRPr="003E1806" w:rsidRDefault="00E50994" w:rsidP="001618AF">
      <w:r>
        <w:t xml:space="preserve">[[@Bible:Psa 2:10 ]][[2:10 &gt;&gt; Psa 2:10]] {{field-on:Bible}} 19|02|10 {{field-off:Bible}}</w:t>
      </w:r>
    </w:p>
    <w:p w:rsidR="006C48C3" w:rsidRPr="003E1806" w:rsidRDefault="00E50994" w:rsidP="001618AF">
      <w:r>
        <w:t xml:space="preserve">[[@Bible:Psa 2:11 ]][[2:11 &gt;&gt; Psa 2:11]] {{field-on:Bible}} 19|02|11 {{field-off:Bible}}</w:t>
      </w:r>
    </w:p>
    <w:p w:rsidR="006C48C3" w:rsidRPr="003E1806" w:rsidRDefault="00E50994" w:rsidP="001618AF">
      <w:r>
        <w:t xml:space="preserve">[[@Bible:Psa 2:12 ]][[2:12 &gt;&gt; Psa 2:12]] {{field-on:Bible}} 19|02|12 {{field-off:Bible}}</w:t>
      </w:r>
    </w:p>
    <w:p w:rsidR="00CB5105" w:rsidRPr="00853ED5" w:rsidRDefault="00CB5105" w:rsidP="00853ED5">
      <w:pPr>
        <w:pStyle w:val="Heading2"/>
      </w:pPr>
      <w:r w:rsidRPr="00853ED5">
        <w:t>Chapter 3</w:t>
      </w:r>
    </w:p>
    <w:p w:rsidR="006C48C3" w:rsidRPr="003E1806" w:rsidRDefault="00E50994" w:rsidP="001618AF">
      <w:r>
        <w:t xml:space="preserve">[[@Bible:Psa 3:1 ]][[3:1 &gt;&gt; Psa 3:1]] {{field-on:Bible}} 19|03|01 {{field-off:Bible}}</w:t>
      </w:r>
    </w:p>
    <w:p w:rsidR="006C48C3" w:rsidRPr="003E1806" w:rsidRDefault="00E50994" w:rsidP="001618AF">
      <w:r>
        <w:t xml:space="preserve">[[@Bible:Psa 3:2 ]][[3:2 &gt;&gt; Psa 3:2]] {{field-on:Bible}} 19|03|02 {{field-off:Bible}}</w:t>
      </w:r>
    </w:p>
    <w:p w:rsidR="006C48C3" w:rsidRPr="003E1806" w:rsidRDefault="00E50994" w:rsidP="001618AF">
      <w:r>
        <w:t xml:space="preserve">[[@Bible:Psa 3:3 ]][[3:3 &gt;&gt; Psa 3:3]] {{field-on:Bible}} 19|03|03 {{field-off:Bible}}</w:t>
      </w:r>
    </w:p>
    <w:p w:rsidR="006C48C3" w:rsidRPr="003E1806" w:rsidRDefault="00E50994" w:rsidP="001618AF">
      <w:r>
        <w:t xml:space="preserve">[[@Bible:Psa 3:4 ]][[3:4 &gt;&gt; Psa 3:4]] {{field-on:Bible}} 19|03|04 {{field-off:Bible}}</w:t>
      </w:r>
    </w:p>
    <w:p w:rsidR="006C48C3" w:rsidRPr="003E1806" w:rsidRDefault="00E50994" w:rsidP="001618AF">
      <w:r>
        <w:t xml:space="preserve">[[@Bible:Psa 3:5 ]][[3:5 &gt;&gt; Psa 3:5]] {{field-on:Bible}} 19|03|05 {{field-off:Bible}}</w:t>
      </w:r>
    </w:p>
    <w:p w:rsidR="006C48C3" w:rsidRPr="003E1806" w:rsidRDefault="00E50994" w:rsidP="001618AF">
      <w:r>
        <w:t xml:space="preserve">[[@Bible:Psa 3:6 ]][[3:6 &gt;&gt; Psa 3:6]] {{field-on:Bible}} 19|03|06 {{field-off:Bible}}</w:t>
      </w:r>
    </w:p>
    <w:p w:rsidR="006C48C3" w:rsidRPr="003E1806" w:rsidRDefault="00E50994" w:rsidP="001618AF">
      <w:r>
        <w:t xml:space="preserve">[[@Bible:Psa 3:7 ]][[3:7 &gt;&gt; Psa 3:7]] {{field-on:Bible}} 19|03|07 {{field-off:Bible}}</w:t>
      </w:r>
    </w:p>
    <w:p w:rsidR="006C48C3" w:rsidRPr="003E1806" w:rsidRDefault="00E50994" w:rsidP="001618AF">
      <w:r>
        <w:t xml:space="preserve">[[@Bible:Psa 3:8 ]][[3:8 &gt;&gt; Psa 3:8]] {{field-on:Bible}} 19|03|08 {{field-off:Bible}}</w:t>
      </w:r>
    </w:p>
    <w:p w:rsidR="00CB5105" w:rsidRPr="00853ED5" w:rsidRDefault="00CB5105" w:rsidP="00853ED5">
      <w:pPr>
        <w:pStyle w:val="Heading2"/>
      </w:pPr>
      <w:r w:rsidRPr="00853ED5">
        <w:t>Chapter 4</w:t>
      </w:r>
    </w:p>
    <w:p w:rsidR="006C48C3" w:rsidRPr="003E1806" w:rsidRDefault="00E50994" w:rsidP="001618AF">
      <w:r>
        <w:t xml:space="preserve">[[@Bible:Psa 4:1 ]][[4:1 &gt;&gt; Psa 4:1]] {{field-on:Bible}} 19|04|01 {{field-off:Bible}}</w:t>
      </w:r>
    </w:p>
    <w:p w:rsidR="006C48C3" w:rsidRPr="003E1806" w:rsidRDefault="00E50994" w:rsidP="001618AF">
      <w:r>
        <w:t xml:space="preserve">[[@Bible:Psa 4:2 ]][[4:2 &gt;&gt; Psa 4:2]] {{field-on:Bible}} 19|04|02 {{field-off:Bible}}</w:t>
      </w:r>
    </w:p>
    <w:p w:rsidR="006C48C3" w:rsidRPr="003E1806" w:rsidRDefault="00E50994" w:rsidP="001618AF">
      <w:r>
        <w:t xml:space="preserve">[[@Bible:Psa 4:3 ]][[4:3 &gt;&gt; Psa 4:3]] {{field-on:Bible}} 19|04|03 {{field-off:Bible}}</w:t>
      </w:r>
    </w:p>
    <w:p w:rsidR="006C48C3" w:rsidRPr="003E1806" w:rsidRDefault="00E50994" w:rsidP="001618AF">
      <w:r>
        <w:t xml:space="preserve">[[@Bible:Psa 4:4 ]][[4:4 &gt;&gt; Psa 4:4]] {{field-on:Bible}} 19|04|04 {{field-off:Bible}}</w:t>
      </w:r>
    </w:p>
    <w:p w:rsidR="006C48C3" w:rsidRPr="003E1806" w:rsidRDefault="00E50994" w:rsidP="001618AF">
      <w:r>
        <w:t xml:space="preserve">[[@Bible:Psa 4:5 ]][[4:5 &gt;&gt; Psa 4:5]] {{field-on:Bible}} 19|04|05 {{field-off:Bible}}</w:t>
      </w:r>
    </w:p>
    <w:p w:rsidR="006C48C3" w:rsidRPr="003E1806" w:rsidRDefault="00E50994" w:rsidP="001618AF">
      <w:r>
        <w:t xml:space="preserve">[[@Bible:Psa 4:6 ]][[4:6 &gt;&gt; Psa 4:6]] {{field-on:Bible}} 19|04|06 {{field-off:Bible}}</w:t>
      </w:r>
    </w:p>
    <w:p w:rsidR="006C48C3" w:rsidRPr="003E1806" w:rsidRDefault="00E50994" w:rsidP="001618AF">
      <w:r>
        <w:t xml:space="preserve">[[@Bible:Psa 4:7 ]][[4:7 &gt;&gt; Psa 4:7]] {{field-on:Bible}} 19|04|07 {{field-off:Bible}}</w:t>
      </w:r>
    </w:p>
    <w:p w:rsidR="006C48C3" w:rsidRPr="003E1806" w:rsidRDefault="00E50994" w:rsidP="001618AF">
      <w:r>
        <w:t xml:space="preserve">[[@Bible:Psa 4:8 ]][[4:8 &gt;&gt; Psa 4:8]] {{field-on:Bible}} 19|04|08 {{field-off:Bible}}</w:t>
      </w:r>
    </w:p>
    <w:p w:rsidR="00CB5105" w:rsidRPr="00853ED5" w:rsidRDefault="00CB5105" w:rsidP="00853ED5">
      <w:pPr>
        <w:pStyle w:val="Heading2"/>
      </w:pPr>
      <w:r w:rsidRPr="00853ED5">
        <w:t>Chapter 5</w:t>
      </w:r>
    </w:p>
    <w:p w:rsidR="006C48C3" w:rsidRPr="003E1806" w:rsidRDefault="00E50994" w:rsidP="001618AF">
      <w:r>
        <w:t xml:space="preserve">[[@Bible:Psa 5:1 ]][[5:1 &gt;&gt; Psa 5:1]] {{field-on:Bible}} 19|05|01 {{field-off:Bible}}</w:t>
      </w:r>
    </w:p>
    <w:p w:rsidR="006C48C3" w:rsidRPr="003E1806" w:rsidRDefault="00E50994" w:rsidP="001618AF">
      <w:r>
        <w:t xml:space="preserve">[[@Bible:Psa 5:2 ]][[5:2 &gt;&gt; Psa 5:2]] {{field-on:Bible}} 19|05|02 {{field-off:Bible}}</w:t>
      </w:r>
    </w:p>
    <w:p w:rsidR="006C48C3" w:rsidRPr="003E1806" w:rsidRDefault="00E50994" w:rsidP="001618AF">
      <w:r>
        <w:t xml:space="preserve">[[@Bible:Psa 5:3 ]][[5:3 &gt;&gt; Psa 5:3]] {{field-on:Bible}} 19|05|03 {{field-off:Bible}}</w:t>
      </w:r>
    </w:p>
    <w:p w:rsidR="006C48C3" w:rsidRPr="003E1806" w:rsidRDefault="00E50994" w:rsidP="001618AF">
      <w:r>
        <w:t xml:space="preserve">[[@Bible:Psa 5:4 ]][[5:4 &gt;&gt; Psa 5:4]] {{field-on:Bible}} 19|05|04 {{field-off:Bible}}</w:t>
      </w:r>
    </w:p>
    <w:p w:rsidR="006C48C3" w:rsidRPr="003E1806" w:rsidRDefault="00E50994" w:rsidP="001618AF">
      <w:r>
        <w:t xml:space="preserve">[[@Bible:Psa 5:5 ]][[5:5 &gt;&gt; Psa 5:5]] {{field-on:Bible}} 19|05|05 {{field-off:Bible}}</w:t>
      </w:r>
    </w:p>
    <w:p w:rsidR="006C48C3" w:rsidRPr="003E1806" w:rsidRDefault="00E50994" w:rsidP="001618AF">
      <w:r>
        <w:t xml:space="preserve">[[@Bible:Psa 5:6 ]][[5:6 &gt;&gt; Psa 5:6]] {{field-on:Bible}} 19|05|06 {{field-off:Bible}}</w:t>
      </w:r>
    </w:p>
    <w:p w:rsidR="006C48C3" w:rsidRPr="003E1806" w:rsidRDefault="00E50994" w:rsidP="001618AF">
      <w:r>
        <w:t xml:space="preserve">[[@Bible:Psa 5:7 ]][[5:7 &gt;&gt; Psa 5:7]] {{field-on:Bible}} 19|05|07 {{field-off:Bible}}</w:t>
      </w:r>
    </w:p>
    <w:p w:rsidR="006C48C3" w:rsidRPr="003E1806" w:rsidRDefault="00E50994" w:rsidP="001618AF">
      <w:r>
        <w:t xml:space="preserve">[[@Bible:Psa 5:8 ]][[5:8 &gt;&gt; Psa 5:8]] {{field-on:Bible}} 19|05|08 {{field-off:Bible}}</w:t>
      </w:r>
    </w:p>
    <w:p w:rsidR="006C48C3" w:rsidRPr="003E1806" w:rsidRDefault="00E50994" w:rsidP="001618AF">
      <w:r>
        <w:t xml:space="preserve">[[@Bible:Psa 5:9 ]][[5:9 &gt;&gt; Psa 5:9]] {{field-on:Bible}} 19|05|09 {{field-off:Bible}}</w:t>
      </w:r>
    </w:p>
    <w:p w:rsidR="006C48C3" w:rsidRPr="003E1806" w:rsidRDefault="00E50994" w:rsidP="001618AF">
      <w:r>
        <w:t xml:space="preserve">[[@Bible:Psa 5:10 ]][[5:10 &gt;&gt; Psa 5:10]] {{field-on:Bible}} 19|05|10 {{field-off:Bible}}</w:t>
      </w:r>
    </w:p>
    <w:p w:rsidR="006C48C3" w:rsidRPr="003E1806" w:rsidRDefault="00E50994" w:rsidP="001618AF">
      <w:r>
        <w:t xml:space="preserve">[[@Bible:Psa 5:11 ]][[5:11 &gt;&gt; Psa 5:11]] {{field-on:Bible}} 19|05|11 {{field-off:Bible}}</w:t>
      </w:r>
    </w:p>
    <w:p w:rsidR="006C48C3" w:rsidRPr="003E1806" w:rsidRDefault="00E50994" w:rsidP="001618AF">
      <w:r>
        <w:t xml:space="preserve">[[@Bible:Psa 5:12 ]][[5:12 &gt;&gt; Psa 5:12]] {{field-on:Bible}} 19|05|12 {{field-off:Bible}}</w:t>
      </w:r>
    </w:p>
    <w:p w:rsidR="00CB5105" w:rsidRPr="00853ED5" w:rsidRDefault="00CB5105" w:rsidP="00853ED5">
      <w:pPr>
        <w:pStyle w:val="Heading2"/>
      </w:pPr>
      <w:r w:rsidRPr="00853ED5">
        <w:t>Chapter 6</w:t>
      </w:r>
    </w:p>
    <w:p w:rsidR="006C48C3" w:rsidRPr="003E1806" w:rsidRDefault="00E50994" w:rsidP="001618AF">
      <w:r>
        <w:t xml:space="preserve">[[@Bible:Psa 6:1 ]][[6:1 &gt;&gt; Psa 6:1]] {{field-on:Bible}} 19|06|01 {{field-off:Bible}}</w:t>
      </w:r>
    </w:p>
    <w:p w:rsidR="006C48C3" w:rsidRPr="003E1806" w:rsidRDefault="00E50994" w:rsidP="001618AF">
      <w:r>
        <w:t xml:space="preserve">[[@Bible:Psa 6:2 ]][[6:2 &gt;&gt; Psa 6:2]] {{field-on:Bible}} 19|06|02 {{field-off:Bible}}</w:t>
      </w:r>
    </w:p>
    <w:p w:rsidR="006C48C3" w:rsidRPr="003E1806" w:rsidRDefault="00E50994" w:rsidP="001618AF">
      <w:r>
        <w:t xml:space="preserve">[[@Bible:Psa 6:3 ]][[6:3 &gt;&gt; Psa 6:3]] {{field-on:Bible}} 19|06|03 {{field-off:Bible}}</w:t>
      </w:r>
    </w:p>
    <w:p w:rsidR="006C48C3" w:rsidRPr="003E1806" w:rsidRDefault="00E50994" w:rsidP="001618AF">
      <w:r>
        <w:t xml:space="preserve">[[@Bible:Psa 6:4 ]][[6:4 &gt;&gt; Psa 6:4]] {{field-on:Bible}} 19|06|04 {{field-off:Bible}}</w:t>
      </w:r>
    </w:p>
    <w:p w:rsidR="006C48C3" w:rsidRPr="003E1806" w:rsidRDefault="00E50994" w:rsidP="001618AF">
      <w:r>
        <w:t xml:space="preserve">[[@Bible:Psa 6:5 ]][[6:5 &gt;&gt; Psa 6:5]] {{field-on:Bible}} 19|06|05 {{field-off:Bible}}</w:t>
      </w:r>
    </w:p>
    <w:p w:rsidR="006C48C3" w:rsidRPr="003E1806" w:rsidRDefault="00E50994" w:rsidP="001618AF">
      <w:r>
        <w:t xml:space="preserve">[[@Bible:Psa 6:6 ]][[6:6 &gt;&gt; Psa 6:6]] {{field-on:Bible}} 19|06|06 {{field-off:Bible}}</w:t>
      </w:r>
    </w:p>
    <w:p w:rsidR="006C48C3" w:rsidRPr="003E1806" w:rsidRDefault="00E50994" w:rsidP="001618AF">
      <w:r>
        <w:t xml:space="preserve">[[@Bible:Psa 6:7 ]][[6:7 &gt;&gt; Psa 6:7]] {{field-on:Bible}} 19|06|07 {{field-off:Bible}}</w:t>
      </w:r>
    </w:p>
    <w:p w:rsidR="006C48C3" w:rsidRPr="003E1806" w:rsidRDefault="00E50994" w:rsidP="001618AF">
      <w:r>
        <w:t xml:space="preserve">[[@Bible:Psa 6:8 ]][[6:8 &gt;&gt; Psa 6:8]] {{field-on:Bible}} 19|06|08 {{field-off:Bible}}</w:t>
      </w:r>
    </w:p>
    <w:p w:rsidR="006C48C3" w:rsidRPr="003E1806" w:rsidRDefault="00E50994" w:rsidP="001618AF">
      <w:r>
        <w:t xml:space="preserve">[[@Bible:Psa 6:9 ]][[6:9 &gt;&gt; Psa 6:9]] {{field-on:Bible}} 19|06|09 {{field-off:Bible}}</w:t>
      </w:r>
    </w:p>
    <w:p w:rsidR="006C48C3" w:rsidRPr="003E1806" w:rsidRDefault="00E50994" w:rsidP="001618AF">
      <w:r>
        <w:t xml:space="preserve">[[@Bible:Psa 6:10 ]][[6:10 &gt;&gt; Psa 6:10]] {{field-on:Bible}} 19|06|10 {{field-off:Bible}}</w:t>
      </w:r>
    </w:p>
    <w:p w:rsidR="00CB5105" w:rsidRPr="00853ED5" w:rsidRDefault="00CB5105" w:rsidP="00853ED5">
      <w:pPr>
        <w:pStyle w:val="Heading2"/>
      </w:pPr>
      <w:r w:rsidRPr="00853ED5">
        <w:t>Chapter 7</w:t>
      </w:r>
    </w:p>
    <w:p w:rsidR="006C48C3" w:rsidRPr="003E1806" w:rsidRDefault="00E50994" w:rsidP="001618AF">
      <w:r>
        <w:t xml:space="preserve">[[@Bible:Psa 7:1 ]][[7:1 &gt;&gt; Psa 7:1]] {{field-on:Bible}} 19|07|01 {{field-off:Bible}}</w:t>
      </w:r>
    </w:p>
    <w:p w:rsidR="006C48C3" w:rsidRPr="003E1806" w:rsidRDefault="00E50994" w:rsidP="001618AF">
      <w:r>
        <w:t xml:space="preserve">[[@Bible:Psa 7:2 ]][[7:2 &gt;&gt; Psa 7:2]] {{field-on:Bible}} 19|07|02 {{field-off:Bible}}</w:t>
      </w:r>
    </w:p>
    <w:p w:rsidR="006C48C3" w:rsidRPr="003E1806" w:rsidRDefault="00E50994" w:rsidP="001618AF">
      <w:r>
        <w:t xml:space="preserve">[[@Bible:Psa 7:3 ]][[7:3 &gt;&gt; Psa 7:3]] {{field-on:Bible}} 19|07|03 {{field-off:Bible}}</w:t>
      </w:r>
    </w:p>
    <w:p w:rsidR="006C48C3" w:rsidRPr="003E1806" w:rsidRDefault="00E50994" w:rsidP="001618AF">
      <w:r>
        <w:t xml:space="preserve">[[@Bible:Psa 7:4 ]][[7:4 &gt;&gt; Psa 7:4]] {{field-on:Bible}} 19|07|04 {{field-off:Bible}}</w:t>
      </w:r>
    </w:p>
    <w:p w:rsidR="006C48C3" w:rsidRPr="003E1806" w:rsidRDefault="00E50994" w:rsidP="001618AF">
      <w:r>
        <w:t xml:space="preserve">[[@Bible:Psa 7:5 ]][[7:5 &gt;&gt; Psa 7:5]] {{field-on:Bible}} 19|07|05 {{field-off:Bible}}</w:t>
      </w:r>
    </w:p>
    <w:p w:rsidR="006C48C3" w:rsidRPr="003E1806" w:rsidRDefault="00E50994" w:rsidP="001618AF">
      <w:r>
        <w:t xml:space="preserve">[[@Bible:Psa 7:6 ]][[7:6 &gt;&gt; Psa 7:6]] {{field-on:Bible}} 19|07|06 {{field-off:Bible}}</w:t>
      </w:r>
    </w:p>
    <w:p w:rsidR="006C48C3" w:rsidRPr="003E1806" w:rsidRDefault="00E50994" w:rsidP="001618AF">
      <w:r>
        <w:t xml:space="preserve">[[@Bible:Psa 7:7 ]][[7:7 &gt;&gt; Psa 7:7]] {{field-on:Bible}} 19|07|07 {{field-off:Bible}}</w:t>
      </w:r>
    </w:p>
    <w:p w:rsidR="006C48C3" w:rsidRPr="003E1806" w:rsidRDefault="00E50994" w:rsidP="001618AF">
      <w:r>
        <w:t xml:space="preserve">[[@Bible:Psa 7:8 ]][[7:8 &gt;&gt; Psa 7:8]] {{field-on:Bible}} 19|07|08 {{field-off:Bible}}</w:t>
      </w:r>
    </w:p>
    <w:p w:rsidR="006C48C3" w:rsidRPr="003E1806" w:rsidRDefault="00E50994" w:rsidP="001618AF">
      <w:r>
        <w:t xml:space="preserve">[[@Bible:Psa 7:9 ]][[7:9 &gt;&gt; Psa 7:9]] {{field-on:Bible}} 19|07|09 {{field-off:Bible}}</w:t>
      </w:r>
    </w:p>
    <w:p w:rsidR="006C48C3" w:rsidRPr="003E1806" w:rsidRDefault="00E50994" w:rsidP="001618AF">
      <w:r>
        <w:t xml:space="preserve">[[@Bible:Psa 7:10 ]][[7:10 &gt;&gt; Psa 7:10]] {{field-on:Bible}} 19|07|10 {{field-off:Bible}}</w:t>
      </w:r>
    </w:p>
    <w:p w:rsidR="006C48C3" w:rsidRPr="003E1806" w:rsidRDefault="00E50994" w:rsidP="001618AF">
      <w:r>
        <w:t xml:space="preserve">[[@Bible:Psa 7:11 ]][[7:11 &gt;&gt; Psa 7:11]] {{field-on:Bible}} 19|07|11 {{field-off:Bible}}</w:t>
      </w:r>
    </w:p>
    <w:p w:rsidR="006C48C3" w:rsidRPr="003E1806" w:rsidRDefault="00E50994" w:rsidP="001618AF">
      <w:r>
        <w:t xml:space="preserve">[[@Bible:Psa 7:12 ]][[7:12 &gt;&gt; Psa 7:12]] {{field-on:Bible}} 19|07|12 {{field-off:Bible}}</w:t>
      </w:r>
    </w:p>
    <w:p w:rsidR="006C48C3" w:rsidRPr="003E1806" w:rsidRDefault="00E50994" w:rsidP="001618AF">
      <w:r>
        <w:t xml:space="preserve">[[@Bible:Psa 7:13 ]][[7:13 &gt;&gt; Psa 7:13]] {{field-on:Bible}} 19|07|13 {{field-off:Bible}}</w:t>
      </w:r>
    </w:p>
    <w:p w:rsidR="006C48C3" w:rsidRPr="003E1806" w:rsidRDefault="00E50994" w:rsidP="001618AF">
      <w:r>
        <w:t xml:space="preserve">[[@Bible:Psa 7:14 ]][[7:14 &gt;&gt; Psa 7:14]] {{field-on:Bible}} 19|07|14 {{field-off:Bible}}</w:t>
      </w:r>
    </w:p>
    <w:p w:rsidR="006C48C3" w:rsidRPr="003E1806" w:rsidRDefault="00E50994" w:rsidP="001618AF">
      <w:r>
        <w:t xml:space="preserve">[[@Bible:Psa 7:15 ]][[7:15 &gt;&gt; Psa 7:15]] {{field-on:Bible}} 19|07|15 {{field-off:Bible}}</w:t>
      </w:r>
    </w:p>
    <w:p w:rsidR="006C48C3" w:rsidRPr="003E1806" w:rsidRDefault="00E50994" w:rsidP="001618AF">
      <w:r>
        <w:t xml:space="preserve">[[@Bible:Psa 7:16 ]][[7:16 &gt;&gt; Psa 7:16]] {{field-on:Bible}} 19|07|16 {{field-off:Bible}}</w:t>
      </w:r>
    </w:p>
    <w:p w:rsidR="006C48C3" w:rsidRPr="003E1806" w:rsidRDefault="00E50994" w:rsidP="001618AF">
      <w:r>
        <w:t xml:space="preserve">[[@Bible:Psa 7:17 ]][[7:17 &gt;&gt; Psa 7:17]] {{field-on:Bible}} 19|07|17 {{field-off:Bible}}</w:t>
      </w:r>
    </w:p>
    <w:p w:rsidR="00CB5105" w:rsidRPr="00853ED5" w:rsidRDefault="00CB5105" w:rsidP="00853ED5">
      <w:pPr>
        <w:pStyle w:val="Heading2"/>
      </w:pPr>
      <w:r w:rsidRPr="00853ED5">
        <w:t>Chapter 8</w:t>
      </w:r>
    </w:p>
    <w:p w:rsidR="006C48C3" w:rsidRPr="003E1806" w:rsidRDefault="00E50994" w:rsidP="001618AF">
      <w:r>
        <w:t xml:space="preserve">[[@Bible:Psa 8:1 ]][[8:1 &gt;&gt; Psa 8:1]] {{field-on:Bible}} 19|08|01 {{field-off:Bible}}</w:t>
      </w:r>
    </w:p>
    <w:p w:rsidR="006C48C3" w:rsidRPr="003E1806" w:rsidRDefault="00E50994" w:rsidP="001618AF">
      <w:r>
        <w:t xml:space="preserve">[[@Bible:Psa 8:2 ]][[8:2 &gt;&gt; Psa 8:2]] {{field-on:Bible}} 19|08|02 {{field-off:Bible}}</w:t>
      </w:r>
    </w:p>
    <w:p w:rsidR="006C48C3" w:rsidRPr="003E1806" w:rsidRDefault="00E50994" w:rsidP="001618AF">
      <w:r>
        <w:t xml:space="preserve">[[@Bible:Psa 8:3 ]][[8:3 &gt;&gt; Psa 8:3]] {{field-on:Bible}} 19|08|03 {{field-off:Bible}}</w:t>
      </w:r>
    </w:p>
    <w:p w:rsidR="006C48C3" w:rsidRPr="003E1806" w:rsidRDefault="00E50994" w:rsidP="001618AF">
      <w:r>
        <w:t xml:space="preserve">[[@Bible:Psa 8:4 ]][[8:4 &gt;&gt; Psa 8:4]] {{field-on:Bible}} 19|08|04 {{field-off:Bible}}</w:t>
      </w:r>
    </w:p>
    <w:p w:rsidR="006C48C3" w:rsidRPr="003E1806" w:rsidRDefault="00E50994" w:rsidP="001618AF">
      <w:r>
        <w:t xml:space="preserve">[[@Bible:Psa 8:5 ]][[8:5 &gt;&gt; Psa 8:5]] {{field-on:Bible}} 19|08|05 {{field-off:Bible}}</w:t>
      </w:r>
    </w:p>
    <w:p w:rsidR="006C48C3" w:rsidRPr="003E1806" w:rsidRDefault="00E50994" w:rsidP="001618AF">
      <w:r>
        <w:t xml:space="preserve">[[@Bible:Psa 8:6 ]][[8:6 &gt;&gt; Psa 8:6]] {{field-on:Bible}} 19|08|06 {{field-off:Bible}}</w:t>
      </w:r>
    </w:p>
    <w:p w:rsidR="006C48C3" w:rsidRPr="003E1806" w:rsidRDefault="00E50994" w:rsidP="001618AF">
      <w:r>
        <w:t xml:space="preserve">[[@Bible:Psa 8:7 ]][[8:7 &gt;&gt; Psa 8:7]] {{field-on:Bible}} 19|08|07 {{field-off:Bible}}</w:t>
      </w:r>
    </w:p>
    <w:p w:rsidR="006C48C3" w:rsidRPr="003E1806" w:rsidRDefault="00E50994" w:rsidP="001618AF">
      <w:r>
        <w:t xml:space="preserve">[[@Bible:Psa 8:8 ]][[8:8 &gt;&gt; Psa 8:8]] {{field-on:Bible}} 19|08|08 {{field-off:Bible}}</w:t>
      </w:r>
    </w:p>
    <w:p w:rsidR="006C48C3" w:rsidRPr="003E1806" w:rsidRDefault="00E50994" w:rsidP="001618AF">
      <w:r>
        <w:t xml:space="preserve">[[@Bible:Psa 8:9 ]][[8:9 &gt;&gt; Psa 8:9]] {{field-on:Bible}} 19|08|09 {{field-off:Bible}}</w:t>
      </w:r>
    </w:p>
    <w:p w:rsidR="00CB5105" w:rsidRPr="00853ED5" w:rsidRDefault="00CB5105" w:rsidP="00853ED5">
      <w:pPr>
        <w:pStyle w:val="Heading2"/>
      </w:pPr>
      <w:r w:rsidRPr="00853ED5">
        <w:t>Chapter 9</w:t>
      </w:r>
    </w:p>
    <w:p w:rsidR="006C48C3" w:rsidRPr="003E1806" w:rsidRDefault="00E50994" w:rsidP="001618AF">
      <w:r>
        <w:t xml:space="preserve">[[@Bible:Psa 9:1 ]][[9:1 &gt;&gt; Psa 9:1]] {{field-on:Bible}} 19|09|01 {{field-off:Bible}}</w:t>
      </w:r>
    </w:p>
    <w:p w:rsidR="006C48C3" w:rsidRPr="003E1806" w:rsidRDefault="00E50994" w:rsidP="001618AF">
      <w:r>
        <w:t xml:space="preserve">[[@Bible:Psa 9:2 ]][[9:2 &gt;&gt; Psa 9:2]] {{field-on:Bible}} 19|09|02 {{field-off:Bible}}</w:t>
      </w:r>
    </w:p>
    <w:p w:rsidR="006C48C3" w:rsidRPr="003E1806" w:rsidRDefault="00E50994" w:rsidP="001618AF">
      <w:r>
        <w:t xml:space="preserve">[[@Bible:Psa 9:3 ]][[9:3 &gt;&gt; Psa 9:3]] {{field-on:Bible}} 19|09|03 {{field-off:Bible}}</w:t>
      </w:r>
    </w:p>
    <w:p w:rsidR="006C48C3" w:rsidRPr="003E1806" w:rsidRDefault="00E50994" w:rsidP="001618AF">
      <w:r>
        <w:t xml:space="preserve">[[@Bible:Psa 9:4 ]][[9:4 &gt;&gt; Psa 9:4]] {{field-on:Bible}} 19|09|04 {{field-off:Bible}}</w:t>
      </w:r>
    </w:p>
    <w:p w:rsidR="006C48C3" w:rsidRPr="003E1806" w:rsidRDefault="00E50994" w:rsidP="001618AF">
      <w:r>
        <w:t xml:space="preserve">[[@Bible:Psa 9:5 ]][[9:5 &gt;&gt; Psa 9:5]] {{field-on:Bible}} 19|09|05 {{field-off:Bible}}</w:t>
      </w:r>
    </w:p>
    <w:p w:rsidR="006C48C3" w:rsidRPr="003E1806" w:rsidRDefault="00E50994" w:rsidP="001618AF">
      <w:r>
        <w:t xml:space="preserve">[[@Bible:Psa 9:6 ]][[9:6 &gt;&gt; Psa 9:6]] {{field-on:Bible}} 19|09|06 {{field-off:Bible}}</w:t>
      </w:r>
    </w:p>
    <w:p w:rsidR="006C48C3" w:rsidRPr="003E1806" w:rsidRDefault="00E50994" w:rsidP="001618AF">
      <w:r>
        <w:t xml:space="preserve">[[@Bible:Psa 9:7 ]][[9:7 &gt;&gt; Psa 9:7]] {{field-on:Bible}} 19|09|07 {{field-off:Bible}}</w:t>
      </w:r>
    </w:p>
    <w:p w:rsidR="006C48C3" w:rsidRPr="003E1806" w:rsidRDefault="00E50994" w:rsidP="001618AF">
      <w:r>
        <w:t xml:space="preserve">[[@Bible:Psa 9:8 ]][[9:8 &gt;&gt; Psa 9:8]] {{field-on:Bible}} 19|09|08 {{field-off:Bible}}</w:t>
      </w:r>
    </w:p>
    <w:p w:rsidR="006C48C3" w:rsidRPr="003E1806" w:rsidRDefault="00E50994" w:rsidP="001618AF">
      <w:r>
        <w:t xml:space="preserve">[[@Bible:Psa 9:9 ]][[9:9 &gt;&gt; Psa 9:9]] {{field-on:Bible}} 19|09|09 {{field-off:Bible}}</w:t>
      </w:r>
    </w:p>
    <w:p w:rsidR="006C48C3" w:rsidRPr="003E1806" w:rsidRDefault="00E50994" w:rsidP="001618AF">
      <w:r>
        <w:t xml:space="preserve">[[@Bible:Psa 9:10 ]][[9:10 &gt;&gt; Psa 9:10]] {{field-on:Bible}} 19|09|10 {{field-off:Bible}}</w:t>
      </w:r>
    </w:p>
    <w:p w:rsidR="006C48C3" w:rsidRPr="003E1806" w:rsidRDefault="00E50994" w:rsidP="001618AF">
      <w:r>
        <w:t xml:space="preserve">[[@Bible:Psa 9:11 ]][[9:11 &gt;&gt; Psa 9:11]] {{field-on:Bible}} 19|09|11 {{field-off:Bible}}</w:t>
      </w:r>
    </w:p>
    <w:p w:rsidR="006C48C3" w:rsidRPr="003E1806" w:rsidRDefault="00E50994" w:rsidP="001618AF">
      <w:r>
        <w:t xml:space="preserve">[[@Bible:Psa 9:12 ]][[9:12 &gt;&gt; Psa 9:12]] {{field-on:Bible}} 19|09|12 {{field-off:Bible}}</w:t>
      </w:r>
    </w:p>
    <w:p w:rsidR="006C48C3" w:rsidRPr="003E1806" w:rsidRDefault="00E50994" w:rsidP="001618AF">
      <w:r>
        <w:t xml:space="preserve">[[@Bible:Psa 9:13 ]][[9:13 &gt;&gt; Psa 9:13]] {{field-on:Bible}} 19|09|13 {{field-off:Bible}}</w:t>
      </w:r>
    </w:p>
    <w:p w:rsidR="006C48C3" w:rsidRPr="003E1806" w:rsidRDefault="00E50994" w:rsidP="001618AF">
      <w:r>
        <w:t xml:space="preserve">[[@Bible:Psa 9:14 ]][[9:14 &gt;&gt; Psa 9:14]] {{field-on:Bible}} 19|09|14 {{field-off:Bible}}</w:t>
      </w:r>
    </w:p>
    <w:p w:rsidR="006C48C3" w:rsidRPr="003E1806" w:rsidRDefault="00E50994" w:rsidP="001618AF">
      <w:r>
        <w:t xml:space="preserve">[[@Bible:Psa 9:15 ]][[9:15 &gt;&gt; Psa 9:15]] {{field-on:Bible}} 19|09|15 {{field-off:Bible}}</w:t>
      </w:r>
    </w:p>
    <w:p w:rsidR="006C48C3" w:rsidRPr="003E1806" w:rsidRDefault="00E50994" w:rsidP="001618AF">
      <w:r>
        <w:t xml:space="preserve">[[@Bible:Psa 9:16 ]][[9:16 &gt;&gt; Psa 9:16]] {{field-on:Bible}} 19|09|16 {{field-off:Bible}}</w:t>
      </w:r>
    </w:p>
    <w:p w:rsidR="006C48C3" w:rsidRPr="003E1806" w:rsidRDefault="00E50994" w:rsidP="001618AF">
      <w:r>
        <w:t xml:space="preserve">[[@Bible:Psa 9:17 ]][[9:17 &gt;&gt; Psa 9:17]] {{field-on:Bible}} 19|09|17 {{field-off:Bible}}</w:t>
      </w:r>
    </w:p>
    <w:p w:rsidR="006C48C3" w:rsidRPr="003E1806" w:rsidRDefault="00E50994" w:rsidP="001618AF">
      <w:r>
        <w:t xml:space="preserve">[[@Bible:Psa 9:18 ]][[9:18 &gt;&gt; Psa 9:18]] {{field-on:Bible}} 19|09|18 {{field-off:Bible}}</w:t>
      </w:r>
    </w:p>
    <w:p w:rsidR="006C48C3" w:rsidRPr="003E1806" w:rsidRDefault="00E50994" w:rsidP="001618AF">
      <w:r>
        <w:t xml:space="preserve">[[@Bible:Psa 9:19 ]][[9:19 &gt;&gt; Psa 9:19]] {{field-on:Bible}} 19|09|19 {{field-off:Bible}}</w:t>
      </w:r>
    </w:p>
    <w:p w:rsidR="006C48C3" w:rsidRPr="003E1806" w:rsidRDefault="00E50994" w:rsidP="001618AF">
      <w:r>
        <w:t xml:space="preserve">[[@Bible:Psa 9:20 ]][[9:20 &gt;&gt; Psa 9:20]] {{field-on:Bible}} 19|09|20 {{field-off:Bible}}</w:t>
      </w:r>
    </w:p>
    <w:p w:rsidR="00CB5105" w:rsidRPr="00853ED5" w:rsidRDefault="00CB5105" w:rsidP="00853ED5">
      <w:pPr>
        <w:pStyle w:val="Heading2"/>
      </w:pPr>
      <w:r w:rsidRPr="00853ED5">
        <w:t>Chapter 10</w:t>
      </w:r>
    </w:p>
    <w:p w:rsidR="006C48C3" w:rsidRPr="003E1806" w:rsidRDefault="00E50994" w:rsidP="001618AF">
      <w:r>
        <w:t xml:space="preserve">[[@Bible:Psa 10:1 ]][[10:1 &gt;&gt; Psa 10:1]] {{field-on:Bible}} 19|10|01 {{field-off:Bible}}</w:t>
      </w:r>
    </w:p>
    <w:p w:rsidR="006C48C3" w:rsidRPr="003E1806" w:rsidRDefault="00E50994" w:rsidP="001618AF">
      <w:r>
        <w:t xml:space="preserve">[[@Bible:Psa 10:2 ]][[10:2 &gt;&gt; Psa 10:2]] {{field-on:Bible}} 19|10|02 {{field-off:Bible}}</w:t>
      </w:r>
    </w:p>
    <w:p w:rsidR="006C48C3" w:rsidRPr="003E1806" w:rsidRDefault="00E50994" w:rsidP="001618AF">
      <w:r>
        <w:t xml:space="preserve">[[@Bible:Psa 10:3 ]][[10:3 &gt;&gt; Psa 10:3]] {{field-on:Bible}} 19|10|03 {{field-off:Bible}}</w:t>
      </w:r>
    </w:p>
    <w:p w:rsidR="006C48C3" w:rsidRPr="003E1806" w:rsidRDefault="00E50994" w:rsidP="001618AF">
      <w:r>
        <w:t xml:space="preserve">[[@Bible:Psa 10:4 ]][[10:4 &gt;&gt; Psa 10:4]] {{field-on:Bible}} 19|10|04 {{field-off:Bible}}</w:t>
      </w:r>
    </w:p>
    <w:p w:rsidR="006C48C3" w:rsidRPr="003E1806" w:rsidRDefault="00E50994" w:rsidP="001618AF">
      <w:r>
        <w:t xml:space="preserve">[[@Bible:Psa 10:5 ]][[10:5 &gt;&gt; Psa 10:5]] {{field-on:Bible}} 19|10|05 {{field-off:Bible}}</w:t>
      </w:r>
    </w:p>
    <w:p w:rsidR="006C48C3" w:rsidRPr="003E1806" w:rsidRDefault="00E50994" w:rsidP="001618AF">
      <w:r>
        <w:t xml:space="preserve">[[@Bible:Psa 10:6 ]][[10:6 &gt;&gt; Psa 10:6]] {{field-on:Bible}} 19|10|06 {{field-off:Bible}}</w:t>
      </w:r>
    </w:p>
    <w:p w:rsidR="006C48C3" w:rsidRPr="003E1806" w:rsidRDefault="00E50994" w:rsidP="001618AF">
      <w:r>
        <w:t xml:space="preserve">[[@Bible:Psa 10:7 ]][[10:7 &gt;&gt; Psa 10:7]] {{field-on:Bible}} 19|10|07 {{field-off:Bible}}</w:t>
      </w:r>
    </w:p>
    <w:p w:rsidR="006C48C3" w:rsidRPr="003E1806" w:rsidRDefault="00E50994" w:rsidP="001618AF">
      <w:r>
        <w:t xml:space="preserve">[[@Bible:Psa 10:8 ]][[10:8 &gt;&gt; Psa 10:8]] {{field-on:Bible}} 19|10|08 {{field-off:Bible}}</w:t>
      </w:r>
    </w:p>
    <w:p w:rsidR="006C48C3" w:rsidRPr="003E1806" w:rsidRDefault="00E50994" w:rsidP="001618AF">
      <w:r>
        <w:t xml:space="preserve">[[@Bible:Psa 10:9 ]][[10:9 &gt;&gt; Psa 10:9]] {{field-on:Bible}} 19|10|09 {{field-off:Bible}}</w:t>
      </w:r>
    </w:p>
    <w:p w:rsidR="006C48C3" w:rsidRPr="003E1806" w:rsidRDefault="00E50994" w:rsidP="001618AF">
      <w:r>
        <w:t xml:space="preserve">[[@Bible:Psa 10:10 ]][[10:10 &gt;&gt; Psa 10:10]] {{field-on:Bible}} 19|10|10 {{field-off:Bible}}</w:t>
      </w:r>
    </w:p>
    <w:p w:rsidR="006C48C3" w:rsidRPr="003E1806" w:rsidRDefault="00E50994" w:rsidP="001618AF">
      <w:r>
        <w:t xml:space="preserve">[[@Bible:Psa 10:11 ]][[10:11 &gt;&gt; Psa 10:11]] {{field-on:Bible}} 19|10|11 {{field-off:Bible}}</w:t>
      </w:r>
    </w:p>
    <w:p w:rsidR="006C48C3" w:rsidRPr="003E1806" w:rsidRDefault="00E50994" w:rsidP="001618AF">
      <w:r>
        <w:t xml:space="preserve">[[@Bible:Psa 10:12 ]][[10:12 &gt;&gt; Psa 10:12]] {{field-on:Bible}} 19|10|12 {{field-off:Bible}}</w:t>
      </w:r>
    </w:p>
    <w:p w:rsidR="006C48C3" w:rsidRPr="003E1806" w:rsidRDefault="00E50994" w:rsidP="001618AF">
      <w:r>
        <w:t xml:space="preserve">[[@Bible:Psa 10:13 ]][[10:13 &gt;&gt; Psa 10:13]] {{field-on:Bible}} 19|10|13 {{field-off:Bible}}</w:t>
      </w:r>
    </w:p>
    <w:p w:rsidR="006C48C3" w:rsidRPr="003E1806" w:rsidRDefault="00E50994" w:rsidP="001618AF">
      <w:r>
        <w:t xml:space="preserve">[[@Bible:Psa 10:14 ]][[10:14 &gt;&gt; Psa 10:14]] {{field-on:Bible}} 19|10|14 {{field-off:Bible}}</w:t>
      </w:r>
    </w:p>
    <w:p w:rsidR="006C48C3" w:rsidRPr="003E1806" w:rsidRDefault="00E50994" w:rsidP="001618AF">
      <w:r>
        <w:t xml:space="preserve">[[@Bible:Psa 10:15 ]][[10:15 &gt;&gt; Psa 10:15]] {{field-on:Bible}} 19|10|15 {{field-off:Bible}}</w:t>
      </w:r>
    </w:p>
    <w:p w:rsidR="006C48C3" w:rsidRPr="003E1806" w:rsidRDefault="00E50994" w:rsidP="001618AF">
      <w:r>
        <w:t xml:space="preserve">[[@Bible:Psa 10:16 ]][[10:16 &gt;&gt; Psa 10:16]] {{field-on:Bible}} 19|10|16 {{field-off:Bible}}</w:t>
      </w:r>
    </w:p>
    <w:p w:rsidR="006C48C3" w:rsidRPr="003E1806" w:rsidRDefault="00E50994" w:rsidP="001618AF">
      <w:r>
        <w:t xml:space="preserve">[[@Bible:Psa 10:17 ]][[10:17 &gt;&gt; Psa 10:17]] {{field-on:Bible}} 19|10|17 {{field-off:Bible}}</w:t>
      </w:r>
    </w:p>
    <w:p w:rsidR="006C48C3" w:rsidRPr="003E1806" w:rsidRDefault="00E50994" w:rsidP="001618AF">
      <w:r>
        <w:t xml:space="preserve">[[@Bible:Psa 10:18 ]][[10:18 &gt;&gt; Psa 10:18]] {{field-on:Bible}} 19|10|18 {{field-off:Bible}}</w:t>
      </w:r>
    </w:p>
    <w:p w:rsidR="00CB5105" w:rsidRPr="00853ED5" w:rsidRDefault="00CB5105" w:rsidP="00853ED5">
      <w:pPr>
        <w:pStyle w:val="Heading2"/>
      </w:pPr>
      <w:r w:rsidRPr="00853ED5">
        <w:t>Chapter 11</w:t>
      </w:r>
    </w:p>
    <w:p w:rsidR="006C48C3" w:rsidRPr="003E1806" w:rsidRDefault="00E50994" w:rsidP="001618AF">
      <w:r>
        <w:t xml:space="preserve">[[@Bible:Psa 11:1 ]][[11:1 &gt;&gt; Psa 11:1]] {{field-on:Bible}} 19|11|01 {{field-off:Bible}}</w:t>
      </w:r>
    </w:p>
    <w:p w:rsidR="006C48C3" w:rsidRPr="003E1806" w:rsidRDefault="00E50994" w:rsidP="001618AF">
      <w:r>
        <w:t xml:space="preserve">[[@Bible:Psa 11:2 ]][[11:2 &gt;&gt; Psa 11:2]] {{field-on:Bible}} 19|11|02 {{field-off:Bible}}</w:t>
      </w:r>
    </w:p>
    <w:p w:rsidR="006C48C3" w:rsidRPr="003E1806" w:rsidRDefault="00E50994" w:rsidP="001618AF">
      <w:r>
        <w:t xml:space="preserve">[[@Bible:Psa 11:3 ]][[11:3 &gt;&gt; Psa 11:3]] {{field-on:Bible}} 19|11|03 {{field-off:Bible}}</w:t>
      </w:r>
    </w:p>
    <w:p w:rsidR="006C48C3" w:rsidRPr="003E1806" w:rsidRDefault="00E50994" w:rsidP="001618AF">
      <w:r>
        <w:t xml:space="preserve">[[@Bible:Psa 11:4 ]][[11:4 &gt;&gt; Psa 11:4]] {{field-on:Bible}} 19|11|04 {{field-off:Bible}}</w:t>
      </w:r>
    </w:p>
    <w:p w:rsidR="006C48C3" w:rsidRPr="003E1806" w:rsidRDefault="00E50994" w:rsidP="001618AF">
      <w:r>
        <w:t xml:space="preserve">[[@Bible:Psa 11:5 ]][[11:5 &gt;&gt; Psa 11:5]] {{field-on:Bible}} 19|11|05 {{field-off:Bible}}</w:t>
      </w:r>
    </w:p>
    <w:p w:rsidR="006C48C3" w:rsidRPr="003E1806" w:rsidRDefault="00E50994" w:rsidP="001618AF">
      <w:r>
        <w:t xml:space="preserve">[[@Bible:Psa 11:6 ]][[11:6 &gt;&gt; Psa 11:6]] {{field-on:Bible}} 19|11|06 {{field-off:Bible}}</w:t>
      </w:r>
    </w:p>
    <w:p w:rsidR="006C48C3" w:rsidRPr="003E1806" w:rsidRDefault="00E50994" w:rsidP="001618AF">
      <w:r>
        <w:t xml:space="preserve">[[@Bible:Psa 11:7 ]][[11:7 &gt;&gt; Psa 11:7]] {{field-on:Bible}} 19|11|07 {{field-off:Bible}}</w:t>
      </w:r>
    </w:p>
    <w:p w:rsidR="00CB5105" w:rsidRPr="00853ED5" w:rsidRDefault="00CB5105" w:rsidP="00853ED5">
      <w:pPr>
        <w:pStyle w:val="Heading2"/>
      </w:pPr>
      <w:r w:rsidRPr="00853ED5">
        <w:t>Chapter 12</w:t>
      </w:r>
    </w:p>
    <w:p w:rsidR="006C48C3" w:rsidRPr="003E1806" w:rsidRDefault="00E50994" w:rsidP="001618AF">
      <w:r>
        <w:t xml:space="preserve">[[@Bible:Psa 12:1 ]][[12:1 &gt;&gt; Psa 12:1]] {{field-on:Bible}} 19|12|01 {{field-off:Bible}}</w:t>
      </w:r>
    </w:p>
    <w:p w:rsidR="006C48C3" w:rsidRPr="003E1806" w:rsidRDefault="00E50994" w:rsidP="001618AF">
      <w:r>
        <w:t xml:space="preserve">[[@Bible:Psa 12:2 ]][[12:2 &gt;&gt; Psa 12:2]] {{field-on:Bible}} 19|12|02 {{field-off:Bible}}</w:t>
      </w:r>
    </w:p>
    <w:p w:rsidR="006C48C3" w:rsidRPr="003E1806" w:rsidRDefault="00E50994" w:rsidP="001618AF">
      <w:r>
        <w:t xml:space="preserve">[[@Bible:Psa 12:3 ]][[12:3 &gt;&gt; Psa 12:3]] {{field-on:Bible}} 19|12|03 {{field-off:Bible}}</w:t>
      </w:r>
    </w:p>
    <w:p w:rsidR="006C48C3" w:rsidRPr="003E1806" w:rsidRDefault="00E50994" w:rsidP="001618AF">
      <w:r>
        <w:t xml:space="preserve">[[@Bible:Psa 12:4 ]][[12:4 &gt;&gt; Psa 12:4]] {{field-on:Bible}} 19|12|04 {{field-off:Bible}}</w:t>
      </w:r>
    </w:p>
    <w:p w:rsidR="006C48C3" w:rsidRPr="003E1806" w:rsidRDefault="00E50994" w:rsidP="001618AF">
      <w:r>
        <w:t xml:space="preserve">[[@Bible:Psa 12:5 ]][[12:5 &gt;&gt; Psa 12:5]] {{field-on:Bible}} 19|12|05 {{field-off:Bible}}</w:t>
      </w:r>
    </w:p>
    <w:p w:rsidR="006C48C3" w:rsidRPr="003E1806" w:rsidRDefault="00E50994" w:rsidP="001618AF">
      <w:r>
        <w:t xml:space="preserve">[[@Bible:Psa 12:6 ]][[12:6 &gt;&gt; Psa 12:6]] {{field-on:Bible}} 19|12|06 {{field-off:Bible}}</w:t>
      </w:r>
    </w:p>
    <w:p w:rsidR="006C48C3" w:rsidRPr="003E1806" w:rsidRDefault="00E50994" w:rsidP="001618AF">
      <w:r>
        <w:t xml:space="preserve">[[@Bible:Psa 12:7 ]][[12:7 &gt;&gt; Psa 12:7]] {{field-on:Bible}} 19|12|07 {{field-off:Bible}}</w:t>
      </w:r>
    </w:p>
    <w:p w:rsidR="006C48C3" w:rsidRPr="003E1806" w:rsidRDefault="00E50994" w:rsidP="001618AF">
      <w:r>
        <w:t xml:space="preserve">[[@Bible:Psa 12:8 ]][[12:8 &gt;&gt; Psa 12:8]] {{field-on:Bible}} 19|12|08 {{field-off:Bible}}</w:t>
      </w:r>
    </w:p>
    <w:p w:rsidR="00CB5105" w:rsidRPr="00853ED5" w:rsidRDefault="00CB5105" w:rsidP="00853ED5">
      <w:pPr>
        <w:pStyle w:val="Heading2"/>
      </w:pPr>
      <w:r w:rsidRPr="00853ED5">
        <w:t>Chapter 13</w:t>
      </w:r>
    </w:p>
    <w:p w:rsidR="006C48C3" w:rsidRPr="003E1806" w:rsidRDefault="00E50994" w:rsidP="001618AF">
      <w:r>
        <w:t xml:space="preserve">[[@Bible:Psa 13:1 ]][[13:1 &gt;&gt; Psa 13:1]] {{field-on:Bible}} 19|13|01 {{field-off:Bible}}</w:t>
      </w:r>
    </w:p>
    <w:p w:rsidR="006C48C3" w:rsidRPr="003E1806" w:rsidRDefault="00E50994" w:rsidP="001618AF">
      <w:r>
        <w:t xml:space="preserve">[[@Bible:Psa 13:2 ]][[13:2 &gt;&gt; Psa 13:2]] {{field-on:Bible}} 19|13|02 {{field-off:Bible}}</w:t>
      </w:r>
    </w:p>
    <w:p w:rsidR="006C48C3" w:rsidRPr="003E1806" w:rsidRDefault="00E50994" w:rsidP="001618AF">
      <w:r>
        <w:t xml:space="preserve">[[@Bible:Psa 13:3 ]][[13:3 &gt;&gt; Psa 13:3]] {{field-on:Bible}} 19|13|03 {{field-off:Bible}}</w:t>
      </w:r>
    </w:p>
    <w:p w:rsidR="006C48C3" w:rsidRPr="003E1806" w:rsidRDefault="00E50994" w:rsidP="001618AF">
      <w:r>
        <w:t xml:space="preserve">[[@Bible:Psa 13:4 ]][[13:4 &gt;&gt; Psa 13:4]] {{field-on:Bible}} 19|13|04 {{field-off:Bible}}</w:t>
      </w:r>
    </w:p>
    <w:p w:rsidR="006C48C3" w:rsidRPr="003E1806" w:rsidRDefault="00E50994" w:rsidP="001618AF">
      <w:r>
        <w:t xml:space="preserve">[[@Bible:Psa 13:5 ]][[13:5 &gt;&gt; Psa 13:5]] {{field-on:Bible}} 19|13|05 {{field-off:Bible}}</w:t>
      </w:r>
    </w:p>
    <w:p w:rsidR="006C48C3" w:rsidRPr="003E1806" w:rsidRDefault="00E50994" w:rsidP="001618AF">
      <w:r>
        <w:t xml:space="preserve">[[@Bible:Psa 13:6 ]][[13:6 &gt;&gt; Psa 13:6]] {{field-on:Bible}} 19|13|06 {{field-off:Bible}}</w:t>
      </w:r>
    </w:p>
    <w:p w:rsidR="00CB5105" w:rsidRPr="00853ED5" w:rsidRDefault="00CB5105" w:rsidP="00853ED5">
      <w:pPr>
        <w:pStyle w:val="Heading2"/>
      </w:pPr>
      <w:r w:rsidRPr="00853ED5">
        <w:t>Chapter 14</w:t>
      </w:r>
    </w:p>
    <w:p w:rsidR="006C48C3" w:rsidRPr="003E1806" w:rsidRDefault="00E50994" w:rsidP="001618AF">
      <w:r>
        <w:t xml:space="preserve">[[@Bible:Psa 14:1 ]][[14:1 &gt;&gt; Psa 14:1]] {{field-on:Bible}} 19|14|01 {{field-off:Bible}}</w:t>
      </w:r>
    </w:p>
    <w:p w:rsidR="006C48C3" w:rsidRPr="003E1806" w:rsidRDefault="00E50994" w:rsidP="001618AF">
      <w:r>
        <w:t xml:space="preserve">[[@Bible:Psa 14:2 ]][[14:2 &gt;&gt; Psa 14:2]] {{field-on:Bible}} 19|14|02 {{field-off:Bible}}</w:t>
      </w:r>
    </w:p>
    <w:p w:rsidR="006C48C3" w:rsidRPr="003E1806" w:rsidRDefault="00E50994" w:rsidP="001618AF">
      <w:r>
        <w:t xml:space="preserve">[[@Bible:Psa 14:3 ]][[14:3 &gt;&gt; Psa 14:3]] {{field-on:Bible}} 19|14|03 {{field-off:Bible}}</w:t>
      </w:r>
    </w:p>
    <w:p w:rsidR="006C48C3" w:rsidRPr="003E1806" w:rsidRDefault="00E50994" w:rsidP="001618AF">
      <w:r>
        <w:t xml:space="preserve">[[@Bible:Psa 14:4 ]][[14:4 &gt;&gt; Psa 14:4]] {{field-on:Bible}} 19|14|04 {{field-off:Bible}}</w:t>
      </w:r>
    </w:p>
    <w:p w:rsidR="006C48C3" w:rsidRPr="003E1806" w:rsidRDefault="00E50994" w:rsidP="001618AF">
      <w:r>
        <w:t xml:space="preserve">[[@Bible:Psa 14:5 ]][[14:5 &gt;&gt; Psa 14:5]] {{field-on:Bible}} 19|14|05 {{field-off:Bible}}</w:t>
      </w:r>
    </w:p>
    <w:p w:rsidR="006C48C3" w:rsidRPr="003E1806" w:rsidRDefault="00E50994" w:rsidP="001618AF">
      <w:r>
        <w:t xml:space="preserve">[[@Bible:Psa 14:6 ]][[14:6 &gt;&gt; Psa 14:6]] {{field-on:Bible}} 19|14|06 {{field-off:Bible}}</w:t>
      </w:r>
    </w:p>
    <w:p w:rsidR="006C48C3" w:rsidRPr="003E1806" w:rsidRDefault="00E50994" w:rsidP="001618AF">
      <w:r>
        <w:t xml:space="preserve">[[@Bible:Psa 14:7 ]][[14:7 &gt;&gt; Psa 14:7]] {{field-on:Bible}} 19|14|07 {{field-off:Bible}}</w:t>
      </w:r>
    </w:p>
    <w:p w:rsidR="00CB5105" w:rsidRPr="00853ED5" w:rsidRDefault="00CB5105" w:rsidP="00853ED5">
      <w:pPr>
        <w:pStyle w:val="Heading2"/>
      </w:pPr>
      <w:r w:rsidRPr="00853ED5">
        <w:t>Chapter 15</w:t>
      </w:r>
    </w:p>
    <w:p w:rsidR="006C48C3" w:rsidRPr="003E1806" w:rsidRDefault="00E50994" w:rsidP="001618AF">
      <w:r>
        <w:t xml:space="preserve">[[@Bible:Psa 15:1 ]][[15:1 &gt;&gt; Psa 15:1]] {{field-on:Bible}} 19|15|01 {{field-off:Bible}}</w:t>
      </w:r>
    </w:p>
    <w:p w:rsidR="006C48C3" w:rsidRPr="003E1806" w:rsidRDefault="00E50994" w:rsidP="001618AF">
      <w:r>
        <w:t xml:space="preserve">[[@Bible:Psa 15:2 ]][[15:2 &gt;&gt; Psa 15:2]] {{field-on:Bible}} 19|15|02 {{field-off:Bible}}</w:t>
      </w:r>
    </w:p>
    <w:p w:rsidR="006C48C3" w:rsidRPr="003E1806" w:rsidRDefault="00E50994" w:rsidP="001618AF">
      <w:r>
        <w:t xml:space="preserve">[[@Bible:Psa 15:3 ]][[15:3 &gt;&gt; Psa 15:3]] {{field-on:Bible}} 19|15|03 {{field-off:Bible}}</w:t>
      </w:r>
    </w:p>
    <w:p w:rsidR="006C48C3" w:rsidRPr="003E1806" w:rsidRDefault="00E50994" w:rsidP="001618AF">
      <w:r>
        <w:t xml:space="preserve">[[@Bible:Psa 15:4 ]][[15:4 &gt;&gt; Psa 15:4]] {{field-on:Bible}} 19|15|04 {{field-off:Bible}}</w:t>
      </w:r>
    </w:p>
    <w:p w:rsidR="006C48C3" w:rsidRPr="003E1806" w:rsidRDefault="00E50994" w:rsidP="001618AF">
      <w:r>
        <w:t xml:space="preserve">[[@Bible:Psa 15:5 ]][[15:5 &gt;&gt; Psa 15:5]] {{field-on:Bible}} 19|15|05 {{field-off:Bible}}</w:t>
      </w:r>
    </w:p>
    <w:p w:rsidR="00CB5105" w:rsidRPr="00853ED5" w:rsidRDefault="00CB5105" w:rsidP="00853ED5">
      <w:pPr>
        <w:pStyle w:val="Heading2"/>
      </w:pPr>
      <w:r w:rsidRPr="00853ED5">
        <w:t>Chapter 16</w:t>
      </w:r>
    </w:p>
    <w:p w:rsidR="006C48C3" w:rsidRPr="003E1806" w:rsidRDefault="00E50994" w:rsidP="001618AF">
      <w:r>
        <w:t xml:space="preserve">[[@Bible:Psa 16:1 ]][[16:1 &gt;&gt; Psa 16:1]] {{field-on:Bible}} 19|16|01 {{field-off:Bible}}</w:t>
      </w:r>
    </w:p>
    <w:p w:rsidR="006C48C3" w:rsidRPr="003E1806" w:rsidRDefault="00E50994" w:rsidP="001618AF">
      <w:r>
        <w:t xml:space="preserve">[[@Bible:Psa 16:2 ]][[16:2 &gt;&gt; Psa 16:2]] {{field-on:Bible}} 19|16|02 {{field-off:Bible}}</w:t>
      </w:r>
    </w:p>
    <w:p w:rsidR="006C48C3" w:rsidRPr="003E1806" w:rsidRDefault="00E50994" w:rsidP="001618AF">
      <w:r>
        <w:t xml:space="preserve">[[@Bible:Psa 16:3 ]][[16:3 &gt;&gt; Psa 16:3]] {{field-on:Bible}} 19|16|03 {{field-off:Bible}}</w:t>
      </w:r>
    </w:p>
    <w:p w:rsidR="006C48C3" w:rsidRPr="003E1806" w:rsidRDefault="00E50994" w:rsidP="001618AF">
      <w:r>
        <w:t xml:space="preserve">[[@Bible:Psa 16:4 ]][[16:4 &gt;&gt; Psa 16:4]] {{field-on:Bible}} 19|16|04 {{field-off:Bible}}</w:t>
      </w:r>
    </w:p>
    <w:p w:rsidR="006C48C3" w:rsidRPr="003E1806" w:rsidRDefault="00E50994" w:rsidP="001618AF">
      <w:r>
        <w:t xml:space="preserve">[[@Bible:Psa 16:5 ]][[16:5 &gt;&gt; Psa 16:5]] {{field-on:Bible}} 19|16|05 {{field-off:Bible}}</w:t>
      </w:r>
    </w:p>
    <w:p w:rsidR="006C48C3" w:rsidRPr="003E1806" w:rsidRDefault="00E50994" w:rsidP="001618AF">
      <w:r>
        <w:t xml:space="preserve">[[@Bible:Psa 16:6 ]][[16:6 &gt;&gt; Psa 16:6]] {{field-on:Bible}} 19|16|06 {{field-off:Bible}}</w:t>
      </w:r>
    </w:p>
    <w:p w:rsidR="006C48C3" w:rsidRPr="003E1806" w:rsidRDefault="00E50994" w:rsidP="001618AF">
      <w:r>
        <w:t xml:space="preserve">[[@Bible:Psa 16:7 ]][[16:7 &gt;&gt; Psa 16:7]] {{field-on:Bible}} 19|16|07 {{field-off:Bible}}</w:t>
      </w:r>
    </w:p>
    <w:p w:rsidR="006C48C3" w:rsidRPr="003E1806" w:rsidRDefault="00E50994" w:rsidP="001618AF">
      <w:r>
        <w:t xml:space="preserve">[[@Bible:Psa 16:8 ]][[16:8 &gt;&gt; Psa 16:8]] {{field-on:Bible}} 19|16|08 {{field-off:Bible}}</w:t>
      </w:r>
    </w:p>
    <w:p w:rsidR="006C48C3" w:rsidRPr="003E1806" w:rsidRDefault="00E50994" w:rsidP="001618AF">
      <w:r>
        <w:t xml:space="preserve">[[@Bible:Psa 16:9 ]][[16:9 &gt;&gt; Psa 16:9]] {{field-on:Bible}} 19|16|09 {{field-off:Bible}}</w:t>
      </w:r>
    </w:p>
    <w:p w:rsidR="006C48C3" w:rsidRPr="003E1806" w:rsidRDefault="00E50994" w:rsidP="001618AF">
      <w:r>
        <w:t xml:space="preserve">[[@Bible:Psa 16:10 ]][[16:10 &gt;&gt; Psa 16:10]] {{field-on:Bible}} 19|16|10 {{field-off:Bible}}</w:t>
      </w:r>
    </w:p>
    <w:p w:rsidR="006C48C3" w:rsidRPr="003E1806" w:rsidRDefault="00E50994" w:rsidP="001618AF">
      <w:r>
        <w:t xml:space="preserve">[[@Bible:Psa 16:11 ]][[16:11 &gt;&gt; Psa 16:11]] {{field-on:Bible}} 19|16|11 {{field-off:Bible}}</w:t>
      </w:r>
    </w:p>
    <w:p w:rsidR="00CB5105" w:rsidRPr="00853ED5" w:rsidRDefault="00CB5105" w:rsidP="00853ED5">
      <w:pPr>
        <w:pStyle w:val="Heading2"/>
      </w:pPr>
      <w:r w:rsidRPr="00853ED5">
        <w:t>Chapter 17</w:t>
      </w:r>
    </w:p>
    <w:p w:rsidR="006C48C3" w:rsidRPr="003E1806" w:rsidRDefault="00E50994" w:rsidP="001618AF">
      <w:r>
        <w:t xml:space="preserve">[[@Bible:Psa 17:1 ]][[17:1 &gt;&gt; Psa 17:1]] {{field-on:Bible}} 19|17|01 {{field-off:Bible}}</w:t>
      </w:r>
    </w:p>
    <w:p w:rsidR="006C48C3" w:rsidRPr="003E1806" w:rsidRDefault="00E50994" w:rsidP="001618AF">
      <w:r>
        <w:t xml:space="preserve">[[@Bible:Psa 17:2 ]][[17:2 &gt;&gt; Psa 17:2]] {{field-on:Bible}} 19|17|02 {{field-off:Bible}}</w:t>
      </w:r>
    </w:p>
    <w:p w:rsidR="006C48C3" w:rsidRPr="003E1806" w:rsidRDefault="00E50994" w:rsidP="001618AF">
      <w:r>
        <w:t xml:space="preserve">[[@Bible:Psa 17:3 ]][[17:3 &gt;&gt; Psa 17:3]] {{field-on:Bible}} 19|17|03 {{field-off:Bible}}</w:t>
      </w:r>
    </w:p>
    <w:p w:rsidR="006C48C3" w:rsidRPr="003E1806" w:rsidRDefault="00E50994" w:rsidP="001618AF">
      <w:r>
        <w:t xml:space="preserve">[[@Bible:Psa 17:4 ]][[17:4 &gt;&gt; Psa 17:4]] {{field-on:Bible}} 19|17|04 {{field-off:Bible}}</w:t>
      </w:r>
    </w:p>
    <w:p w:rsidR="006C48C3" w:rsidRPr="003E1806" w:rsidRDefault="00E50994" w:rsidP="001618AF">
      <w:r>
        <w:t xml:space="preserve">[[@Bible:Psa 17:5 ]][[17:5 &gt;&gt; Psa 17:5]] {{field-on:Bible}} 19|17|05 {{field-off:Bible}}</w:t>
      </w:r>
    </w:p>
    <w:p w:rsidR="006C48C3" w:rsidRPr="003E1806" w:rsidRDefault="00E50994" w:rsidP="001618AF">
      <w:r>
        <w:t xml:space="preserve">[[@Bible:Psa 17:6 ]][[17:6 &gt;&gt; Psa 17:6]] {{field-on:Bible}} 19|17|06 {{field-off:Bible}}</w:t>
      </w:r>
    </w:p>
    <w:p w:rsidR="006C48C3" w:rsidRPr="003E1806" w:rsidRDefault="00E50994" w:rsidP="001618AF">
      <w:r>
        <w:t xml:space="preserve">[[@Bible:Psa 17:7 ]][[17:7 &gt;&gt; Psa 17:7]] {{field-on:Bible}} 19|17|07 {{field-off:Bible}}</w:t>
      </w:r>
    </w:p>
    <w:p w:rsidR="006C48C3" w:rsidRPr="003E1806" w:rsidRDefault="00E50994" w:rsidP="001618AF">
      <w:r>
        <w:t xml:space="preserve">[[@Bible:Psa 17:8 ]][[17:8 &gt;&gt; Psa 17:8]] {{field-on:Bible}} 19|17|08 {{field-off:Bible}}</w:t>
      </w:r>
    </w:p>
    <w:p w:rsidR="006C48C3" w:rsidRPr="003E1806" w:rsidRDefault="00E50994" w:rsidP="001618AF">
      <w:r>
        <w:t xml:space="preserve">[[@Bible:Psa 17:9 ]][[17:9 &gt;&gt; Psa 17:9]] {{field-on:Bible}} 19|17|09 {{field-off:Bible}}</w:t>
      </w:r>
    </w:p>
    <w:p w:rsidR="006C48C3" w:rsidRPr="003E1806" w:rsidRDefault="00E50994" w:rsidP="001618AF">
      <w:r>
        <w:t xml:space="preserve">[[@Bible:Psa 17:10 ]][[17:10 &gt;&gt; Psa 17:10]] {{field-on:Bible}} 19|17|10 {{field-off:Bible}}</w:t>
      </w:r>
    </w:p>
    <w:p w:rsidR="006C48C3" w:rsidRPr="003E1806" w:rsidRDefault="00E50994" w:rsidP="001618AF">
      <w:r>
        <w:t xml:space="preserve">[[@Bible:Psa 17:11 ]][[17:11 &gt;&gt; Psa 17:11]] {{field-on:Bible}} 19|17|11 {{field-off:Bible}}</w:t>
      </w:r>
    </w:p>
    <w:p w:rsidR="006C48C3" w:rsidRPr="003E1806" w:rsidRDefault="00E50994" w:rsidP="001618AF">
      <w:r>
        <w:t xml:space="preserve">[[@Bible:Psa 17:12 ]][[17:12 &gt;&gt; Psa 17:12]] {{field-on:Bible}} 19|17|12 {{field-off:Bible}}</w:t>
      </w:r>
    </w:p>
    <w:p w:rsidR="006C48C3" w:rsidRPr="003E1806" w:rsidRDefault="00E50994" w:rsidP="001618AF">
      <w:r>
        <w:t xml:space="preserve">[[@Bible:Psa 17:13 ]][[17:13 &gt;&gt; Psa 17:13]] {{field-on:Bible}} 19|17|13 {{field-off:Bible}}</w:t>
      </w:r>
    </w:p>
    <w:p w:rsidR="006C48C3" w:rsidRPr="003E1806" w:rsidRDefault="00E50994" w:rsidP="001618AF">
      <w:r>
        <w:t xml:space="preserve">[[@Bible:Psa 17:14 ]][[17:14 &gt;&gt; Psa 17:14]] {{field-on:Bible}} 19|17|14 {{field-off:Bible}}</w:t>
      </w:r>
    </w:p>
    <w:p w:rsidR="006C48C3" w:rsidRPr="003E1806" w:rsidRDefault="00E50994" w:rsidP="001618AF">
      <w:r>
        <w:t xml:space="preserve">[[@Bible:Psa 17:15 ]][[17:15 &gt;&gt; Psa 17:15]] {{field-on:Bible}} 19|17|15 {{field-off:Bible}}</w:t>
      </w:r>
    </w:p>
    <w:p w:rsidR="00CB5105" w:rsidRPr="00853ED5" w:rsidRDefault="00CB5105" w:rsidP="00853ED5">
      <w:pPr>
        <w:pStyle w:val="Heading2"/>
      </w:pPr>
      <w:r w:rsidRPr="00853ED5">
        <w:t>Chapter 18</w:t>
      </w:r>
    </w:p>
    <w:p w:rsidR="006C48C3" w:rsidRPr="003E1806" w:rsidRDefault="00E50994" w:rsidP="001618AF">
      <w:r>
        <w:t xml:space="preserve">[[@Bible:Psa 18:1 ]][[18:1 &gt;&gt; Psa 18:1]] {{field-on:Bible}} 19|18|01 {{field-off:Bible}}</w:t>
      </w:r>
    </w:p>
    <w:p w:rsidR="006C48C3" w:rsidRPr="003E1806" w:rsidRDefault="00E50994" w:rsidP="001618AF">
      <w:r>
        <w:t xml:space="preserve">[[@Bible:Psa 18:2 ]][[18:2 &gt;&gt; Psa 18:2]] {{field-on:Bible}} 19|18|02 {{field-off:Bible}}</w:t>
      </w:r>
    </w:p>
    <w:p w:rsidR="006C48C3" w:rsidRPr="003E1806" w:rsidRDefault="00E50994" w:rsidP="001618AF">
      <w:r>
        <w:t xml:space="preserve">[[@Bible:Psa 18:3 ]][[18:3 &gt;&gt; Psa 18:3]] {{field-on:Bible}} 19|18|03 {{field-off:Bible}}</w:t>
      </w:r>
    </w:p>
    <w:p w:rsidR="006C48C3" w:rsidRPr="003E1806" w:rsidRDefault="00E50994" w:rsidP="001618AF">
      <w:r>
        <w:t xml:space="preserve">[[@Bible:Psa 18:4 ]][[18:4 &gt;&gt; Psa 18:4]] {{field-on:Bible}} 19|18|04 {{field-off:Bible}}</w:t>
      </w:r>
    </w:p>
    <w:p w:rsidR="006C48C3" w:rsidRPr="003E1806" w:rsidRDefault="00E50994" w:rsidP="001618AF">
      <w:r>
        <w:t xml:space="preserve">[[@Bible:Psa 18:5 ]][[18:5 &gt;&gt; Psa 18:5]] {{field-on:Bible}} 19|18|05 {{field-off:Bible}}</w:t>
      </w:r>
    </w:p>
    <w:p w:rsidR="006C48C3" w:rsidRPr="003E1806" w:rsidRDefault="00E50994" w:rsidP="001618AF">
      <w:r>
        <w:t xml:space="preserve">[[@Bible:Psa 18:6 ]][[18:6 &gt;&gt; Psa 18:6]] {{field-on:Bible}} 19|18|06 {{field-off:Bible}}</w:t>
      </w:r>
    </w:p>
    <w:p w:rsidR="006C48C3" w:rsidRPr="003E1806" w:rsidRDefault="00E50994" w:rsidP="001618AF">
      <w:r>
        <w:t xml:space="preserve">[[@Bible:Psa 18:7 ]][[18:7 &gt;&gt; Psa 18:7]] {{field-on:Bible}} 19|18|07 {{field-off:Bible}}</w:t>
      </w:r>
    </w:p>
    <w:p w:rsidR="006C48C3" w:rsidRPr="003E1806" w:rsidRDefault="00E50994" w:rsidP="001618AF">
      <w:r>
        <w:t xml:space="preserve">[[@Bible:Psa 18:8 ]][[18:8 &gt;&gt; Psa 18:8]] {{field-on:Bible}} 19|18|08 {{field-off:Bible}}</w:t>
      </w:r>
    </w:p>
    <w:p w:rsidR="006C48C3" w:rsidRPr="003E1806" w:rsidRDefault="00E50994" w:rsidP="001618AF">
      <w:r>
        <w:t xml:space="preserve">[[@Bible:Psa 18:9 ]][[18:9 &gt;&gt; Psa 18:9]] {{field-on:Bible}} 19|18|09 {{field-off:Bible}}</w:t>
      </w:r>
    </w:p>
    <w:p w:rsidR="006C48C3" w:rsidRPr="003E1806" w:rsidRDefault="00E50994" w:rsidP="001618AF">
      <w:r>
        <w:t xml:space="preserve">[[@Bible:Psa 18:10 ]][[18:10 &gt;&gt; Psa 18:10]] {{field-on:Bible}} 19|18|10 {{field-off:Bible}}</w:t>
      </w:r>
    </w:p>
    <w:p w:rsidR="006C48C3" w:rsidRPr="003E1806" w:rsidRDefault="00E50994" w:rsidP="001618AF">
      <w:r>
        <w:t xml:space="preserve">[[@Bible:Psa 18:11 ]][[18:11 &gt;&gt; Psa 18:11]] {{field-on:Bible}} 19|18|11 {{field-off:Bible}}</w:t>
      </w:r>
    </w:p>
    <w:p w:rsidR="006C48C3" w:rsidRPr="003E1806" w:rsidRDefault="00E50994" w:rsidP="001618AF">
      <w:r>
        <w:t xml:space="preserve">[[@Bible:Psa 18:12 ]][[18:12 &gt;&gt; Psa 18:12]] {{field-on:Bible}} 19|18|12 {{field-off:Bible}}</w:t>
      </w:r>
    </w:p>
    <w:p w:rsidR="006C48C3" w:rsidRPr="003E1806" w:rsidRDefault="00E50994" w:rsidP="001618AF">
      <w:r>
        <w:t xml:space="preserve">[[@Bible:Psa 18:13 ]][[18:13 &gt;&gt; Psa 18:13]] {{field-on:Bible}} 19|18|13 {{field-off:Bible}}</w:t>
      </w:r>
    </w:p>
    <w:p w:rsidR="006C48C3" w:rsidRPr="003E1806" w:rsidRDefault="00E50994" w:rsidP="001618AF">
      <w:r>
        <w:t xml:space="preserve">[[@Bible:Psa 18:14 ]][[18:14 &gt;&gt; Psa 18:14]] {{field-on:Bible}} 19|18|14 {{field-off:Bible}}</w:t>
      </w:r>
    </w:p>
    <w:p w:rsidR="006C48C3" w:rsidRPr="003E1806" w:rsidRDefault="00E50994" w:rsidP="001618AF">
      <w:r>
        <w:t xml:space="preserve">[[@Bible:Psa 18:15 ]][[18:15 &gt;&gt; Psa 18:15]] {{field-on:Bible}} 19|18|15 {{field-off:Bible}}</w:t>
      </w:r>
    </w:p>
    <w:p w:rsidR="006C48C3" w:rsidRPr="003E1806" w:rsidRDefault="00E50994" w:rsidP="001618AF">
      <w:r>
        <w:t xml:space="preserve">[[@Bible:Psa 18:16 ]][[18:16 &gt;&gt; Psa 18:16]] {{field-on:Bible}} 19|18|16 {{field-off:Bible}}</w:t>
      </w:r>
    </w:p>
    <w:p w:rsidR="006C48C3" w:rsidRPr="003E1806" w:rsidRDefault="00E50994" w:rsidP="001618AF">
      <w:r>
        <w:t xml:space="preserve">[[@Bible:Psa 18:17 ]][[18:17 &gt;&gt; Psa 18:17]] {{field-on:Bible}} 19|18|17 {{field-off:Bible}}</w:t>
      </w:r>
    </w:p>
    <w:p w:rsidR="006C48C3" w:rsidRPr="003E1806" w:rsidRDefault="00E50994" w:rsidP="001618AF">
      <w:r>
        <w:t xml:space="preserve">[[@Bible:Psa 18:18 ]][[18:18 &gt;&gt; Psa 18:18]] {{field-on:Bible}} 19|18|18 {{field-off:Bible}}</w:t>
      </w:r>
    </w:p>
    <w:p w:rsidR="006C48C3" w:rsidRPr="003E1806" w:rsidRDefault="00E50994" w:rsidP="001618AF">
      <w:r>
        <w:t xml:space="preserve">[[@Bible:Psa 18:19 ]][[18:19 &gt;&gt; Psa 18:19]] {{field-on:Bible}} 19|18|19 {{field-off:Bible}}</w:t>
      </w:r>
    </w:p>
    <w:p w:rsidR="006C48C3" w:rsidRPr="003E1806" w:rsidRDefault="00E50994" w:rsidP="001618AF">
      <w:r>
        <w:t xml:space="preserve">[[@Bible:Psa 18:20 ]][[18:20 &gt;&gt; Psa 18:20]] {{field-on:Bible}} 19|18|20 {{field-off:Bible}}</w:t>
      </w:r>
    </w:p>
    <w:p w:rsidR="006C48C3" w:rsidRPr="003E1806" w:rsidRDefault="00E50994" w:rsidP="001618AF">
      <w:r>
        <w:t xml:space="preserve">[[@Bible:Psa 18:21 ]][[18:21 &gt;&gt; Psa 18:21]] {{field-on:Bible}} 19|18|21 {{field-off:Bible}}</w:t>
      </w:r>
    </w:p>
    <w:p w:rsidR="006C48C3" w:rsidRPr="003E1806" w:rsidRDefault="00E50994" w:rsidP="001618AF">
      <w:r>
        <w:t xml:space="preserve">[[@Bible:Psa 18:22 ]][[18:22 &gt;&gt; Psa 18:22]] {{field-on:Bible}} 19|18|22 {{field-off:Bible}}</w:t>
      </w:r>
    </w:p>
    <w:p w:rsidR="006C48C3" w:rsidRPr="003E1806" w:rsidRDefault="00E50994" w:rsidP="001618AF">
      <w:r>
        <w:t xml:space="preserve">[[@Bible:Psa 18:23 ]][[18:23 &gt;&gt; Psa 18:23]] {{field-on:Bible}} 19|18|23 {{field-off:Bible}}</w:t>
      </w:r>
    </w:p>
    <w:p w:rsidR="006C48C3" w:rsidRPr="003E1806" w:rsidRDefault="00E50994" w:rsidP="001618AF">
      <w:r>
        <w:t xml:space="preserve">[[@Bible:Psa 18:24 ]][[18:24 &gt;&gt; Psa 18:24]] {{field-on:Bible}} 19|18|24 {{field-off:Bible}}</w:t>
      </w:r>
    </w:p>
    <w:p w:rsidR="006C48C3" w:rsidRPr="003E1806" w:rsidRDefault="00E50994" w:rsidP="001618AF">
      <w:r>
        <w:t xml:space="preserve">[[@Bible:Psa 18:25 ]][[18:25 &gt;&gt; Psa 18:25]] {{field-on:Bible}} 19|18|25 {{field-off:Bible}}</w:t>
      </w:r>
    </w:p>
    <w:p w:rsidR="006C48C3" w:rsidRPr="003E1806" w:rsidRDefault="00E50994" w:rsidP="001618AF">
      <w:r>
        <w:t xml:space="preserve">[[@Bible:Psa 18:26 ]][[18:26 &gt;&gt; Psa 18:26]] {{field-on:Bible}} 19|18|26 {{field-off:Bible}}</w:t>
      </w:r>
    </w:p>
    <w:p w:rsidR="006C48C3" w:rsidRPr="003E1806" w:rsidRDefault="00E50994" w:rsidP="001618AF">
      <w:r>
        <w:t xml:space="preserve">[[@Bible:Psa 18:27 ]][[18:27 &gt;&gt; Psa 18:27]] {{field-on:Bible}} 19|18|27 {{field-off:Bible}}</w:t>
      </w:r>
    </w:p>
    <w:p w:rsidR="006C48C3" w:rsidRPr="003E1806" w:rsidRDefault="00E50994" w:rsidP="001618AF">
      <w:r>
        <w:t xml:space="preserve">[[@Bible:Psa 18:28 ]][[18:28 &gt;&gt; Psa 18:28]] {{field-on:Bible}} 19|18|28 {{field-off:Bible}}</w:t>
      </w:r>
    </w:p>
    <w:p w:rsidR="006C48C3" w:rsidRPr="003E1806" w:rsidRDefault="00E50994" w:rsidP="001618AF">
      <w:r>
        <w:t xml:space="preserve">[[@Bible:Psa 18:29 ]][[18:29 &gt;&gt; Psa 18:29]] {{field-on:Bible}} 19|18|29 {{field-off:Bible}}</w:t>
      </w:r>
    </w:p>
    <w:p w:rsidR="006C48C3" w:rsidRPr="003E1806" w:rsidRDefault="00E50994" w:rsidP="001618AF">
      <w:r>
        <w:t xml:space="preserve">[[@Bible:Psa 18:30 ]][[18:30 &gt;&gt; Psa 18:30]] {{field-on:Bible}} 19|18|30 {{field-off:Bible}}</w:t>
      </w:r>
    </w:p>
    <w:p w:rsidR="006C48C3" w:rsidRPr="003E1806" w:rsidRDefault="00E50994" w:rsidP="001618AF">
      <w:r>
        <w:t xml:space="preserve">[[@Bible:Psa 18:31 ]][[18:31 &gt;&gt; Psa 18:31]] {{field-on:Bible}} 19|18|31 {{field-off:Bible}}</w:t>
      </w:r>
    </w:p>
    <w:p w:rsidR="006C48C3" w:rsidRPr="003E1806" w:rsidRDefault="00E50994" w:rsidP="001618AF">
      <w:r>
        <w:t xml:space="preserve">[[@Bible:Psa 18:32 ]][[18:32 &gt;&gt; Psa 18:32]] {{field-on:Bible}} 19|18|32 {{field-off:Bible}}</w:t>
      </w:r>
    </w:p>
    <w:p w:rsidR="006C48C3" w:rsidRPr="003E1806" w:rsidRDefault="00E50994" w:rsidP="001618AF">
      <w:r>
        <w:t xml:space="preserve">[[@Bible:Psa 18:33 ]][[18:33 &gt;&gt; Psa 18:33]] {{field-on:Bible}} 19|18|33 {{field-off:Bible}}</w:t>
      </w:r>
    </w:p>
    <w:p w:rsidR="006C48C3" w:rsidRPr="003E1806" w:rsidRDefault="00E50994" w:rsidP="001618AF">
      <w:r>
        <w:t xml:space="preserve">[[@Bible:Psa 18:34 ]][[18:34 &gt;&gt; Psa 18:34]] {{field-on:Bible}} 19|18|34 {{field-off:Bible}}</w:t>
      </w:r>
    </w:p>
    <w:p w:rsidR="006C48C3" w:rsidRPr="003E1806" w:rsidRDefault="00E50994" w:rsidP="001618AF">
      <w:r>
        <w:t xml:space="preserve">[[@Bible:Psa 18:35 ]][[18:35 &gt;&gt; Psa 18:35]] {{field-on:Bible}} 19|18|35 {{field-off:Bible}}</w:t>
      </w:r>
    </w:p>
    <w:p w:rsidR="006C48C3" w:rsidRPr="003E1806" w:rsidRDefault="00E50994" w:rsidP="001618AF">
      <w:r>
        <w:t xml:space="preserve">[[@Bible:Psa 18:36 ]][[18:36 &gt;&gt; Psa 18:36]] {{field-on:Bible}} 19|18|36 {{field-off:Bible}}</w:t>
      </w:r>
    </w:p>
    <w:p w:rsidR="006C48C3" w:rsidRPr="003E1806" w:rsidRDefault="00E50994" w:rsidP="001618AF">
      <w:r>
        <w:t xml:space="preserve">[[@Bible:Psa 18:37 ]][[18:37 &gt;&gt; Psa 18:37]] {{field-on:Bible}} 19|18|37 {{field-off:Bible}}</w:t>
      </w:r>
    </w:p>
    <w:p w:rsidR="006C48C3" w:rsidRPr="003E1806" w:rsidRDefault="00E50994" w:rsidP="001618AF">
      <w:r>
        <w:t xml:space="preserve">[[@Bible:Psa 18:38 ]][[18:38 &gt;&gt; Psa 18:38]] {{field-on:Bible}} 19|18|38 {{field-off:Bible}}</w:t>
      </w:r>
    </w:p>
    <w:p w:rsidR="006C48C3" w:rsidRPr="003E1806" w:rsidRDefault="00E50994" w:rsidP="001618AF">
      <w:r>
        <w:t xml:space="preserve">[[@Bible:Psa 18:39 ]][[18:39 &gt;&gt; Psa 18:39]] {{field-on:Bible}} 19|18|39 {{field-off:Bible}}</w:t>
      </w:r>
    </w:p>
    <w:p w:rsidR="006C48C3" w:rsidRPr="003E1806" w:rsidRDefault="00E50994" w:rsidP="001618AF">
      <w:r>
        <w:t xml:space="preserve">[[@Bible:Psa 18:40 ]][[18:40 &gt;&gt; Psa 18:40]] {{field-on:Bible}} 19|18|40 {{field-off:Bible}}</w:t>
      </w:r>
    </w:p>
    <w:p w:rsidR="006C48C3" w:rsidRPr="003E1806" w:rsidRDefault="00E50994" w:rsidP="001618AF">
      <w:r>
        <w:t xml:space="preserve">[[@Bible:Psa 18:41 ]][[18:41 &gt;&gt; Psa 18:41]] {{field-on:Bible}} 19|18|41 {{field-off:Bible}}</w:t>
      </w:r>
    </w:p>
    <w:p w:rsidR="006C48C3" w:rsidRPr="003E1806" w:rsidRDefault="00E50994" w:rsidP="001618AF">
      <w:r>
        <w:t xml:space="preserve">[[@Bible:Psa 18:42 ]][[18:42 &gt;&gt; Psa 18:42]] {{field-on:Bible}} 19|18|42 {{field-off:Bible}}</w:t>
      </w:r>
    </w:p>
    <w:p w:rsidR="006C48C3" w:rsidRPr="003E1806" w:rsidRDefault="00E50994" w:rsidP="001618AF">
      <w:r>
        <w:t xml:space="preserve">[[@Bible:Psa 18:43 ]][[18:43 &gt;&gt; Psa 18:43]] {{field-on:Bible}} 19|18|43 {{field-off:Bible}}</w:t>
      </w:r>
    </w:p>
    <w:p w:rsidR="006C48C3" w:rsidRPr="003E1806" w:rsidRDefault="00E50994" w:rsidP="001618AF">
      <w:r>
        <w:t xml:space="preserve">[[@Bible:Psa 18:44 ]][[18:44 &gt;&gt; Psa 18:44]] {{field-on:Bible}} 19|18|44 {{field-off:Bible}}</w:t>
      </w:r>
    </w:p>
    <w:p w:rsidR="006C48C3" w:rsidRPr="003E1806" w:rsidRDefault="00E50994" w:rsidP="001618AF">
      <w:r>
        <w:t xml:space="preserve">[[@Bible:Psa 18:45 ]][[18:45 &gt;&gt; Psa 18:45]] {{field-on:Bible}} 19|18|45 {{field-off:Bible}}</w:t>
      </w:r>
    </w:p>
    <w:p w:rsidR="006C48C3" w:rsidRPr="003E1806" w:rsidRDefault="00E50994" w:rsidP="001618AF">
      <w:r>
        <w:t xml:space="preserve">[[@Bible:Psa 18:46 ]][[18:46 &gt;&gt; Psa 18:46]] {{field-on:Bible}} 19|18|46 {{field-off:Bible}}</w:t>
      </w:r>
    </w:p>
    <w:p w:rsidR="006C48C3" w:rsidRPr="003E1806" w:rsidRDefault="00E50994" w:rsidP="001618AF">
      <w:r>
        <w:t xml:space="preserve">[[@Bible:Psa 18:47 ]][[18:47 &gt;&gt; Psa 18:47]] {{field-on:Bible}} 19|18|47 {{field-off:Bible}}</w:t>
      </w:r>
    </w:p>
    <w:p w:rsidR="006C48C3" w:rsidRPr="003E1806" w:rsidRDefault="00E50994" w:rsidP="001618AF">
      <w:r>
        <w:t xml:space="preserve">[[@Bible:Psa 18:48 ]][[18:48 &gt;&gt; Psa 18:48]] {{field-on:Bible}} 19|18|48 {{field-off:Bible}}</w:t>
      </w:r>
    </w:p>
    <w:p w:rsidR="006C48C3" w:rsidRPr="003E1806" w:rsidRDefault="00E50994" w:rsidP="001618AF">
      <w:r>
        <w:t xml:space="preserve">[[@Bible:Psa 18:49 ]][[18:49 &gt;&gt; Psa 18:49]] {{field-on:Bible}} 19|18|49 {{field-off:Bible}}</w:t>
      </w:r>
    </w:p>
    <w:p w:rsidR="006C48C3" w:rsidRPr="003E1806" w:rsidRDefault="00E50994" w:rsidP="001618AF">
      <w:r>
        <w:t xml:space="preserve">[[@Bible:Psa 18:50 ]][[18:50 &gt;&gt; Psa 18:50]] {{field-on:Bible}} 19|18|50 {{field-off:Bible}}</w:t>
      </w:r>
    </w:p>
    <w:p w:rsidR="00CB5105" w:rsidRPr="00853ED5" w:rsidRDefault="00CB5105" w:rsidP="00853ED5">
      <w:pPr>
        <w:pStyle w:val="Heading2"/>
      </w:pPr>
      <w:r w:rsidRPr="00853ED5">
        <w:t>Chapter 19</w:t>
      </w:r>
    </w:p>
    <w:p w:rsidR="006C48C3" w:rsidRPr="003E1806" w:rsidRDefault="00E50994" w:rsidP="001618AF">
      <w:r>
        <w:t xml:space="preserve">[[@Bible:Psa 19:1 ]][[19:1 &gt;&gt; Psa 19:1]] {{field-on:Bible}} 19|19|01 {{field-off:Bible}}</w:t>
      </w:r>
    </w:p>
    <w:p w:rsidR="006C48C3" w:rsidRPr="003E1806" w:rsidRDefault="00E50994" w:rsidP="001618AF">
      <w:r>
        <w:t xml:space="preserve">[[@Bible:Psa 19:2 ]][[19:2 &gt;&gt; Psa 19:2]] {{field-on:Bible}} 19|19|02 {{field-off:Bible}}</w:t>
      </w:r>
    </w:p>
    <w:p w:rsidR="006C48C3" w:rsidRPr="003E1806" w:rsidRDefault="00E50994" w:rsidP="001618AF">
      <w:r>
        <w:t xml:space="preserve">[[@Bible:Psa 19:3 ]][[19:3 &gt;&gt; Psa 19:3]] {{field-on:Bible}} 19|19|03 {{field-off:Bible}}</w:t>
      </w:r>
    </w:p>
    <w:p w:rsidR="006C48C3" w:rsidRPr="003E1806" w:rsidRDefault="00E50994" w:rsidP="001618AF">
      <w:r>
        <w:t xml:space="preserve">[[@Bible:Psa 19:4 ]][[19:4 &gt;&gt; Psa 19:4]] {{field-on:Bible}} 19|19|04 {{field-off:Bible}}</w:t>
      </w:r>
    </w:p>
    <w:p w:rsidR="006C48C3" w:rsidRPr="003E1806" w:rsidRDefault="00E50994" w:rsidP="001618AF">
      <w:r>
        <w:t xml:space="preserve">[[@Bible:Psa 19:5 ]][[19:5 &gt;&gt; Psa 19:5]] {{field-on:Bible}} 19|19|05 {{field-off:Bible}}</w:t>
      </w:r>
    </w:p>
    <w:p w:rsidR="006C48C3" w:rsidRPr="003E1806" w:rsidRDefault="00E50994" w:rsidP="001618AF">
      <w:r>
        <w:t xml:space="preserve">[[@Bible:Psa 19:6 ]][[19:6 &gt;&gt; Psa 19:6]] {{field-on:Bible}} 19|19|06 {{field-off:Bible}}</w:t>
      </w:r>
    </w:p>
    <w:p w:rsidR="006C48C3" w:rsidRPr="003E1806" w:rsidRDefault="00E50994" w:rsidP="001618AF">
      <w:r>
        <w:t xml:space="preserve">[[@Bible:Psa 19:7 ]][[19:7 &gt;&gt; Psa 19:7]] {{field-on:Bible}} 19|19|07 {{field-off:Bible}}</w:t>
      </w:r>
    </w:p>
    <w:p w:rsidR="006C48C3" w:rsidRPr="003E1806" w:rsidRDefault="00E50994" w:rsidP="001618AF">
      <w:r>
        <w:t xml:space="preserve">[[@Bible:Psa 19:8 ]][[19:8 &gt;&gt; Psa 19:8]] {{field-on:Bible}} 19|19|08 {{field-off:Bible}}</w:t>
      </w:r>
    </w:p>
    <w:p w:rsidR="006C48C3" w:rsidRPr="003E1806" w:rsidRDefault="00E50994" w:rsidP="001618AF">
      <w:r>
        <w:t xml:space="preserve">[[@Bible:Psa 19:9 ]][[19:9 &gt;&gt; Psa 19:9]] {{field-on:Bible}} 19|19|09 {{field-off:Bible}}</w:t>
      </w:r>
    </w:p>
    <w:p w:rsidR="006C48C3" w:rsidRPr="003E1806" w:rsidRDefault="00E50994" w:rsidP="001618AF">
      <w:r>
        <w:t xml:space="preserve">[[@Bible:Psa 19:10 ]][[19:10 &gt;&gt; Psa 19:10]] {{field-on:Bible}} 19|19|10 {{field-off:Bible}}</w:t>
      </w:r>
    </w:p>
    <w:p w:rsidR="006C48C3" w:rsidRPr="003E1806" w:rsidRDefault="00E50994" w:rsidP="001618AF">
      <w:r>
        <w:t xml:space="preserve">[[@Bible:Psa 19:11 ]][[19:11 &gt;&gt; Psa 19:11]] {{field-on:Bible}} 19|19|11 {{field-off:Bible}}</w:t>
      </w:r>
    </w:p>
    <w:p w:rsidR="006C48C3" w:rsidRPr="003E1806" w:rsidRDefault="00E50994" w:rsidP="001618AF">
      <w:r>
        <w:t xml:space="preserve">[[@Bible:Psa 19:12 ]][[19:12 &gt;&gt; Psa 19:12]] {{field-on:Bible}} 19|19|12 {{field-off:Bible}}</w:t>
      </w:r>
    </w:p>
    <w:p w:rsidR="006C48C3" w:rsidRPr="003E1806" w:rsidRDefault="00E50994" w:rsidP="001618AF">
      <w:r>
        <w:t xml:space="preserve">[[@Bible:Psa 19:13 ]][[19:13 &gt;&gt; Psa 19:13]] {{field-on:Bible}} 19|19|13 {{field-off:Bible}}</w:t>
      </w:r>
    </w:p>
    <w:p w:rsidR="006C48C3" w:rsidRPr="003E1806" w:rsidRDefault="00E50994" w:rsidP="001618AF">
      <w:r>
        <w:t xml:space="preserve">[[@Bible:Psa 19:14 ]][[19:14 &gt;&gt; Psa 19:14]] {{field-on:Bible}} 19|19|14 {{field-off:Bible}}</w:t>
      </w:r>
    </w:p>
    <w:p w:rsidR="00CB5105" w:rsidRPr="00853ED5" w:rsidRDefault="00CB5105" w:rsidP="00853ED5">
      <w:pPr>
        <w:pStyle w:val="Heading2"/>
      </w:pPr>
      <w:r w:rsidRPr="00853ED5">
        <w:t>Chapter 20</w:t>
      </w:r>
    </w:p>
    <w:p w:rsidR="006C48C3" w:rsidRPr="003E1806" w:rsidRDefault="00E50994" w:rsidP="001618AF">
      <w:r>
        <w:t xml:space="preserve">[[@Bible:Psa 20:1 ]][[20:1 &gt;&gt; Psa 20:1]] {{field-on:Bible}} 19|20|01 {{field-off:Bible}}</w:t>
      </w:r>
    </w:p>
    <w:p w:rsidR="006C48C3" w:rsidRPr="003E1806" w:rsidRDefault="00E50994" w:rsidP="001618AF">
      <w:r>
        <w:t xml:space="preserve">[[@Bible:Psa 20:2 ]][[20:2 &gt;&gt; Psa 20:2]] {{field-on:Bible}} 19|20|02 {{field-off:Bible}}</w:t>
      </w:r>
    </w:p>
    <w:p w:rsidR="006C48C3" w:rsidRPr="003E1806" w:rsidRDefault="00E50994" w:rsidP="001618AF">
      <w:r>
        <w:t xml:space="preserve">[[@Bible:Psa 20:3 ]][[20:3 &gt;&gt; Psa 20:3]] {{field-on:Bible}} 19|20|03 {{field-off:Bible}}</w:t>
      </w:r>
    </w:p>
    <w:p w:rsidR="006C48C3" w:rsidRPr="003E1806" w:rsidRDefault="00E50994" w:rsidP="001618AF">
      <w:r>
        <w:t xml:space="preserve">[[@Bible:Psa 20:4 ]][[20:4 &gt;&gt; Psa 20:4]] {{field-on:Bible}} 19|20|04 {{field-off:Bible}}</w:t>
      </w:r>
    </w:p>
    <w:p w:rsidR="006C48C3" w:rsidRPr="003E1806" w:rsidRDefault="00E50994" w:rsidP="001618AF">
      <w:r>
        <w:t xml:space="preserve">[[@Bible:Psa 20:5 ]][[20:5 &gt;&gt; Psa 20:5]] {{field-on:Bible}} 19|20|05 {{field-off:Bible}}</w:t>
      </w:r>
    </w:p>
    <w:p w:rsidR="006C48C3" w:rsidRPr="003E1806" w:rsidRDefault="00E50994" w:rsidP="001618AF">
      <w:r>
        <w:t xml:space="preserve">[[@Bible:Psa 20:6 ]][[20:6 &gt;&gt; Psa 20:6]] {{field-on:Bible}} 19|20|06 {{field-off:Bible}}</w:t>
      </w:r>
    </w:p>
    <w:p w:rsidR="006C48C3" w:rsidRPr="003E1806" w:rsidRDefault="00E50994" w:rsidP="001618AF">
      <w:r>
        <w:t xml:space="preserve">[[@Bible:Psa 20:7 ]][[20:7 &gt;&gt; Psa 20:7]] {{field-on:Bible}} 19|20|07 {{field-off:Bible}}</w:t>
      </w:r>
    </w:p>
    <w:p w:rsidR="006C48C3" w:rsidRPr="003E1806" w:rsidRDefault="00E50994" w:rsidP="001618AF">
      <w:r>
        <w:t xml:space="preserve">[[@Bible:Psa 20:8 ]][[20:8 &gt;&gt; Psa 20:8]] {{field-on:Bible}} 19|20|08 {{field-off:Bible}}</w:t>
      </w:r>
    </w:p>
    <w:p w:rsidR="006C48C3" w:rsidRPr="003E1806" w:rsidRDefault="00E50994" w:rsidP="001618AF">
      <w:r>
        <w:t xml:space="preserve">[[@Bible:Psa 20:9 ]][[20:9 &gt;&gt; Psa 20:9]] {{field-on:Bible}} 19|20|09 {{field-off:Bible}}</w:t>
      </w:r>
    </w:p>
    <w:p w:rsidR="00CB5105" w:rsidRPr="00853ED5" w:rsidRDefault="00CB5105" w:rsidP="00853ED5">
      <w:pPr>
        <w:pStyle w:val="Heading2"/>
      </w:pPr>
      <w:r w:rsidRPr="00853ED5">
        <w:t>Chapter 21</w:t>
      </w:r>
    </w:p>
    <w:p w:rsidR="006C48C3" w:rsidRPr="003E1806" w:rsidRDefault="00E50994" w:rsidP="001618AF">
      <w:r>
        <w:t xml:space="preserve">[[@Bible:Psa 21:1 ]][[21:1 &gt;&gt; Psa 21:1]] {{field-on:Bible}} 19|21|01 {{field-off:Bible}}</w:t>
      </w:r>
    </w:p>
    <w:p w:rsidR="006C48C3" w:rsidRPr="003E1806" w:rsidRDefault="00E50994" w:rsidP="001618AF">
      <w:r>
        <w:t xml:space="preserve">[[@Bible:Psa 21:2 ]][[21:2 &gt;&gt; Psa 21:2]] {{field-on:Bible}} 19|21|02 {{field-off:Bible}}</w:t>
      </w:r>
    </w:p>
    <w:p w:rsidR="006C48C3" w:rsidRPr="003E1806" w:rsidRDefault="00E50994" w:rsidP="001618AF">
      <w:r>
        <w:t xml:space="preserve">[[@Bible:Psa 21:3 ]][[21:3 &gt;&gt; Psa 21:3]] {{field-on:Bible}} 19|21|03 {{field-off:Bible}}</w:t>
      </w:r>
    </w:p>
    <w:p w:rsidR="006C48C3" w:rsidRPr="003E1806" w:rsidRDefault="00E50994" w:rsidP="001618AF">
      <w:r>
        <w:t xml:space="preserve">[[@Bible:Psa 21:4 ]][[21:4 &gt;&gt; Psa 21:4]] {{field-on:Bible}} 19|21|04 {{field-off:Bible}}</w:t>
      </w:r>
    </w:p>
    <w:p w:rsidR="006C48C3" w:rsidRPr="003E1806" w:rsidRDefault="00E50994" w:rsidP="001618AF">
      <w:r>
        <w:t xml:space="preserve">[[@Bible:Psa 21:5 ]][[21:5 &gt;&gt; Psa 21:5]] {{field-on:Bible}} 19|21|05 {{field-off:Bible}}</w:t>
      </w:r>
    </w:p>
    <w:p w:rsidR="006C48C3" w:rsidRPr="003E1806" w:rsidRDefault="00E50994" w:rsidP="001618AF">
      <w:r>
        <w:t xml:space="preserve">[[@Bible:Psa 21:6 ]][[21:6 &gt;&gt; Psa 21:6]] {{field-on:Bible}} 19|21|06 {{field-off:Bible}}</w:t>
      </w:r>
    </w:p>
    <w:p w:rsidR="006C48C3" w:rsidRPr="003E1806" w:rsidRDefault="00E50994" w:rsidP="001618AF">
      <w:r>
        <w:t xml:space="preserve">[[@Bible:Psa 21:7 ]][[21:7 &gt;&gt; Psa 21:7]] {{field-on:Bible}} 19|21|07 {{field-off:Bible}}</w:t>
      </w:r>
    </w:p>
    <w:p w:rsidR="006C48C3" w:rsidRPr="003E1806" w:rsidRDefault="00E50994" w:rsidP="001618AF">
      <w:r>
        <w:t xml:space="preserve">[[@Bible:Psa 21:8 ]][[21:8 &gt;&gt; Psa 21:8]] {{field-on:Bible}} 19|21|08 {{field-off:Bible}}</w:t>
      </w:r>
    </w:p>
    <w:p w:rsidR="006C48C3" w:rsidRPr="003E1806" w:rsidRDefault="00E50994" w:rsidP="001618AF">
      <w:r>
        <w:t xml:space="preserve">[[@Bible:Psa 21:9 ]][[21:9 &gt;&gt; Psa 21:9]] {{field-on:Bible}} 19|21|09 {{field-off:Bible}}</w:t>
      </w:r>
    </w:p>
    <w:p w:rsidR="006C48C3" w:rsidRPr="003E1806" w:rsidRDefault="00E50994" w:rsidP="001618AF">
      <w:r>
        <w:t xml:space="preserve">[[@Bible:Psa 21:10 ]][[21:10 &gt;&gt; Psa 21:10]] {{field-on:Bible}} 19|21|10 {{field-off:Bible}}</w:t>
      </w:r>
    </w:p>
    <w:p w:rsidR="006C48C3" w:rsidRPr="003E1806" w:rsidRDefault="00E50994" w:rsidP="001618AF">
      <w:r>
        <w:t xml:space="preserve">[[@Bible:Psa 21:11 ]][[21:11 &gt;&gt; Psa 21:11]] {{field-on:Bible}} 19|21|11 {{field-off:Bible}}</w:t>
      </w:r>
    </w:p>
    <w:p w:rsidR="006C48C3" w:rsidRPr="003E1806" w:rsidRDefault="00E50994" w:rsidP="001618AF">
      <w:r>
        <w:t xml:space="preserve">[[@Bible:Psa 21:12 ]][[21:12 &gt;&gt; Psa 21:12]] {{field-on:Bible}} 19|21|12 {{field-off:Bible}}</w:t>
      </w:r>
    </w:p>
    <w:p w:rsidR="006C48C3" w:rsidRPr="003E1806" w:rsidRDefault="00E50994" w:rsidP="001618AF">
      <w:r>
        <w:t xml:space="preserve">[[@Bible:Psa 21:13 ]][[21:13 &gt;&gt; Psa 21:13]] {{field-on:Bible}} 19|21|13 {{field-off:Bible}}</w:t>
      </w:r>
    </w:p>
    <w:p w:rsidR="00CB5105" w:rsidRPr="00853ED5" w:rsidRDefault="00CB5105" w:rsidP="00853ED5">
      <w:pPr>
        <w:pStyle w:val="Heading2"/>
      </w:pPr>
      <w:r w:rsidRPr="00853ED5">
        <w:t>Chapter 22</w:t>
      </w:r>
    </w:p>
    <w:p w:rsidR="006C48C3" w:rsidRPr="003E1806" w:rsidRDefault="00E50994" w:rsidP="001618AF">
      <w:r>
        <w:t xml:space="preserve">[[@Bible:Psa 22:1 ]][[22:1 &gt;&gt; Psa 22:1]] {{field-on:Bible}} 19|22|01 {{field-off:Bible}}</w:t>
      </w:r>
    </w:p>
    <w:p w:rsidR="006C48C3" w:rsidRPr="003E1806" w:rsidRDefault="00E50994" w:rsidP="001618AF">
      <w:r>
        <w:t xml:space="preserve">[[@Bible:Psa 22:2 ]][[22:2 &gt;&gt; Psa 22:2]] {{field-on:Bible}} 19|22|02 {{field-off:Bible}}</w:t>
      </w:r>
    </w:p>
    <w:p w:rsidR="006C48C3" w:rsidRPr="003E1806" w:rsidRDefault="00E50994" w:rsidP="001618AF">
      <w:r>
        <w:t xml:space="preserve">[[@Bible:Psa 22:3 ]][[22:3 &gt;&gt; Psa 22:3]] {{field-on:Bible}} 19|22|03 {{field-off:Bible}}</w:t>
      </w:r>
    </w:p>
    <w:p w:rsidR="006C48C3" w:rsidRPr="003E1806" w:rsidRDefault="00E50994" w:rsidP="001618AF">
      <w:r>
        <w:t xml:space="preserve">[[@Bible:Psa 22:4 ]][[22:4 &gt;&gt; Psa 22:4]] {{field-on:Bible}} 19|22|04 {{field-off:Bible}}</w:t>
      </w:r>
    </w:p>
    <w:p w:rsidR="006C48C3" w:rsidRPr="003E1806" w:rsidRDefault="00E50994" w:rsidP="001618AF">
      <w:r>
        <w:t xml:space="preserve">[[@Bible:Psa 22:5 ]][[22:5 &gt;&gt; Psa 22:5]] {{field-on:Bible}} 19|22|05 {{field-off:Bible}}</w:t>
      </w:r>
    </w:p>
    <w:p w:rsidR="006C48C3" w:rsidRPr="003E1806" w:rsidRDefault="00E50994" w:rsidP="001618AF">
      <w:r>
        <w:t xml:space="preserve">[[@Bible:Psa 22:6 ]][[22:6 &gt;&gt; Psa 22:6]] {{field-on:Bible}} 19|22|06 {{field-off:Bible}}</w:t>
      </w:r>
    </w:p>
    <w:p w:rsidR="006C48C3" w:rsidRPr="003E1806" w:rsidRDefault="00E50994" w:rsidP="001618AF">
      <w:r>
        <w:t xml:space="preserve">[[@Bible:Psa 22:7 ]][[22:7 &gt;&gt; Psa 22:7]] {{field-on:Bible}} 19|22|07 {{field-off:Bible}}</w:t>
      </w:r>
    </w:p>
    <w:p w:rsidR="006C48C3" w:rsidRPr="003E1806" w:rsidRDefault="00E50994" w:rsidP="001618AF">
      <w:r>
        <w:t xml:space="preserve">[[@Bible:Psa 22:8 ]][[22:8 &gt;&gt; Psa 22:8]] {{field-on:Bible}} 19|22|08 {{field-off:Bible}}</w:t>
      </w:r>
    </w:p>
    <w:p w:rsidR="006C48C3" w:rsidRPr="003E1806" w:rsidRDefault="00E50994" w:rsidP="001618AF">
      <w:r>
        <w:t xml:space="preserve">[[@Bible:Psa 22:9 ]][[22:9 &gt;&gt; Psa 22:9]] {{field-on:Bible}} 19|22|09 {{field-off:Bible}}</w:t>
      </w:r>
    </w:p>
    <w:p w:rsidR="006C48C3" w:rsidRPr="003E1806" w:rsidRDefault="00E50994" w:rsidP="001618AF">
      <w:r>
        <w:t xml:space="preserve">[[@Bible:Psa 22:10 ]][[22:10 &gt;&gt; Psa 22:10]] {{field-on:Bible}} 19|22|10 {{field-off:Bible}}</w:t>
      </w:r>
    </w:p>
    <w:p w:rsidR="006C48C3" w:rsidRPr="003E1806" w:rsidRDefault="00E50994" w:rsidP="001618AF">
      <w:r>
        <w:t xml:space="preserve">[[@Bible:Psa 22:11 ]][[22:11 &gt;&gt; Psa 22:11]] {{field-on:Bible}} 19|22|11 {{field-off:Bible}}</w:t>
      </w:r>
    </w:p>
    <w:p w:rsidR="006C48C3" w:rsidRPr="003E1806" w:rsidRDefault="00E50994" w:rsidP="001618AF">
      <w:r>
        <w:t xml:space="preserve">[[@Bible:Psa 22:12 ]][[22:12 &gt;&gt; Psa 22:12]] {{field-on:Bible}} 19|22|12 {{field-off:Bible}}</w:t>
      </w:r>
    </w:p>
    <w:p w:rsidR="006C48C3" w:rsidRPr="003E1806" w:rsidRDefault="00E50994" w:rsidP="001618AF">
      <w:r>
        <w:t xml:space="preserve">[[@Bible:Psa 22:13 ]][[22:13 &gt;&gt; Psa 22:13]] {{field-on:Bible}} 19|22|13 {{field-off:Bible}}</w:t>
      </w:r>
    </w:p>
    <w:p w:rsidR="006C48C3" w:rsidRPr="003E1806" w:rsidRDefault="00E50994" w:rsidP="001618AF">
      <w:r>
        <w:t xml:space="preserve">[[@Bible:Psa 22:14 ]][[22:14 &gt;&gt; Psa 22:14]] {{field-on:Bible}} 19|22|14 {{field-off:Bible}}</w:t>
      </w:r>
    </w:p>
    <w:p w:rsidR="006C48C3" w:rsidRPr="003E1806" w:rsidRDefault="00E50994" w:rsidP="001618AF">
      <w:r>
        <w:t xml:space="preserve">[[@Bible:Psa 22:15 ]][[22:15 &gt;&gt; Psa 22:15]] {{field-on:Bible}} 19|22|15 {{field-off:Bible}}</w:t>
      </w:r>
    </w:p>
    <w:p w:rsidR="006C48C3" w:rsidRPr="003E1806" w:rsidRDefault="00E50994" w:rsidP="001618AF">
      <w:r>
        <w:t xml:space="preserve">[[@Bible:Psa 22:16 ]][[22:16 &gt;&gt; Psa 22:16]] {{field-on:Bible}} 19|22|16 {{field-off:Bible}}</w:t>
      </w:r>
    </w:p>
    <w:p w:rsidR="006C48C3" w:rsidRPr="003E1806" w:rsidRDefault="00E50994" w:rsidP="001618AF">
      <w:r>
        <w:t xml:space="preserve">[[@Bible:Psa 22:17 ]][[22:17 &gt;&gt; Psa 22:17]] {{field-on:Bible}} 19|22|17 {{field-off:Bible}}</w:t>
      </w:r>
    </w:p>
    <w:p w:rsidR="006C48C3" w:rsidRPr="003E1806" w:rsidRDefault="00E50994" w:rsidP="001618AF">
      <w:r>
        <w:t xml:space="preserve">[[@Bible:Psa 22:18 ]][[22:18 &gt;&gt; Psa 22:18]] {{field-on:Bible}} 19|22|18 {{field-off:Bible}}</w:t>
      </w:r>
    </w:p>
    <w:p w:rsidR="006C48C3" w:rsidRPr="003E1806" w:rsidRDefault="00E50994" w:rsidP="001618AF">
      <w:r>
        <w:t xml:space="preserve">[[@Bible:Psa 22:19 ]][[22:19 &gt;&gt; Psa 22:19]] {{field-on:Bible}} 19|22|19 {{field-off:Bible}}</w:t>
      </w:r>
    </w:p>
    <w:p w:rsidR="006C48C3" w:rsidRPr="003E1806" w:rsidRDefault="00E50994" w:rsidP="001618AF">
      <w:r>
        <w:t xml:space="preserve">[[@Bible:Psa 22:20 ]][[22:20 &gt;&gt; Psa 22:20]] {{field-on:Bible}} 19|22|20 {{field-off:Bible}}</w:t>
      </w:r>
    </w:p>
    <w:p w:rsidR="006C48C3" w:rsidRPr="003E1806" w:rsidRDefault="00E50994" w:rsidP="001618AF">
      <w:r>
        <w:t xml:space="preserve">[[@Bible:Psa 22:21 ]][[22:21 &gt;&gt; Psa 22:21]] {{field-on:Bible}} 19|22|21 {{field-off:Bible}}</w:t>
      </w:r>
    </w:p>
    <w:p w:rsidR="006C48C3" w:rsidRPr="003E1806" w:rsidRDefault="00E50994" w:rsidP="001618AF">
      <w:r>
        <w:t xml:space="preserve">[[@Bible:Psa 22:22 ]][[22:22 &gt;&gt; Psa 22:22]] {{field-on:Bible}} 19|22|22 {{field-off:Bible}}</w:t>
      </w:r>
    </w:p>
    <w:p w:rsidR="006C48C3" w:rsidRPr="003E1806" w:rsidRDefault="00E50994" w:rsidP="001618AF">
      <w:r>
        <w:t xml:space="preserve">[[@Bible:Psa 22:23 ]][[22:23 &gt;&gt; Psa 22:23]] {{field-on:Bible}} 19|22|23 {{field-off:Bible}}</w:t>
      </w:r>
    </w:p>
    <w:p w:rsidR="006C48C3" w:rsidRPr="003E1806" w:rsidRDefault="00E50994" w:rsidP="001618AF">
      <w:r>
        <w:t xml:space="preserve">[[@Bible:Psa 22:24 ]][[22:24 &gt;&gt; Psa 22:24]] {{field-on:Bible}} 19|22|24 {{field-off:Bible}}</w:t>
      </w:r>
    </w:p>
    <w:p w:rsidR="006C48C3" w:rsidRPr="003E1806" w:rsidRDefault="00E50994" w:rsidP="001618AF">
      <w:r>
        <w:t xml:space="preserve">[[@Bible:Psa 22:25 ]][[22:25 &gt;&gt; Psa 22:25]] {{field-on:Bible}} 19|22|25 {{field-off:Bible}}</w:t>
      </w:r>
    </w:p>
    <w:p w:rsidR="006C48C3" w:rsidRPr="003E1806" w:rsidRDefault="00E50994" w:rsidP="001618AF">
      <w:r>
        <w:t xml:space="preserve">[[@Bible:Psa 22:26 ]][[22:26 &gt;&gt; Psa 22:26]] {{field-on:Bible}} 19|22|26 {{field-off:Bible}}</w:t>
      </w:r>
    </w:p>
    <w:p w:rsidR="006C48C3" w:rsidRPr="003E1806" w:rsidRDefault="00E50994" w:rsidP="001618AF">
      <w:r>
        <w:t xml:space="preserve">[[@Bible:Psa 22:27 ]][[22:27 &gt;&gt; Psa 22:27]] {{field-on:Bible}} 19|22|27 {{field-off:Bible}}</w:t>
      </w:r>
    </w:p>
    <w:p w:rsidR="006C48C3" w:rsidRPr="003E1806" w:rsidRDefault="00E50994" w:rsidP="001618AF">
      <w:r>
        <w:t xml:space="preserve">[[@Bible:Psa 22:28 ]][[22:28 &gt;&gt; Psa 22:28]] {{field-on:Bible}} 19|22|28 {{field-off:Bible}}</w:t>
      </w:r>
    </w:p>
    <w:p w:rsidR="006C48C3" w:rsidRPr="003E1806" w:rsidRDefault="00E50994" w:rsidP="001618AF">
      <w:r>
        <w:t xml:space="preserve">[[@Bible:Psa 22:29 ]][[22:29 &gt;&gt; Psa 22:29]] {{field-on:Bible}} 19|22|29 {{field-off:Bible}}</w:t>
      </w:r>
    </w:p>
    <w:p w:rsidR="006C48C3" w:rsidRPr="003E1806" w:rsidRDefault="00E50994" w:rsidP="001618AF">
      <w:r>
        <w:t xml:space="preserve">[[@Bible:Psa 22:30 ]][[22:30 &gt;&gt; Psa 22:30]] {{field-on:Bible}} 19|22|30 {{field-off:Bible}}</w:t>
      </w:r>
    </w:p>
    <w:p w:rsidR="006C48C3" w:rsidRPr="003E1806" w:rsidRDefault="00E50994" w:rsidP="001618AF">
      <w:r>
        <w:t xml:space="preserve">[[@Bible:Psa 22:31 ]][[22:31 &gt;&gt; Psa 22:31]] {{field-on:Bible}} 19|22|31 {{field-off:Bible}}</w:t>
      </w:r>
    </w:p>
    <w:p w:rsidR="00CB5105" w:rsidRPr="00853ED5" w:rsidRDefault="00CB5105" w:rsidP="00853ED5">
      <w:pPr>
        <w:pStyle w:val="Heading2"/>
      </w:pPr>
      <w:r w:rsidRPr="00853ED5">
        <w:t>Chapter 23</w:t>
      </w:r>
    </w:p>
    <w:p w:rsidR="006C48C3" w:rsidRPr="003E1806" w:rsidRDefault="00E50994" w:rsidP="001618AF">
      <w:r>
        <w:t xml:space="preserve">[[@Bible:Psa 23:1 ]][[23:1 &gt;&gt; Psa 23:1]] {{field-on:Bible}} 19|23|01 {{field-off:Bible}}</w:t>
      </w:r>
    </w:p>
    <w:p w:rsidR="006C48C3" w:rsidRPr="003E1806" w:rsidRDefault="00E50994" w:rsidP="001618AF">
      <w:r>
        <w:t xml:space="preserve">[[@Bible:Psa 23:2 ]][[23:2 &gt;&gt; Psa 23:2]] {{field-on:Bible}} 19|23|02 {{field-off:Bible}}</w:t>
      </w:r>
    </w:p>
    <w:p w:rsidR="006C48C3" w:rsidRPr="003E1806" w:rsidRDefault="00E50994" w:rsidP="001618AF">
      <w:r>
        <w:t xml:space="preserve">[[@Bible:Psa 23:3 ]][[23:3 &gt;&gt; Psa 23:3]] {{field-on:Bible}} 19|23|03 {{field-off:Bible}}</w:t>
      </w:r>
    </w:p>
    <w:p w:rsidR="006C48C3" w:rsidRPr="003E1806" w:rsidRDefault="00E50994" w:rsidP="001618AF">
      <w:r>
        <w:t xml:space="preserve">[[@Bible:Psa 23:4 ]][[23:4 &gt;&gt; Psa 23:4]] {{field-on:Bible}} 19|23|04 {{field-off:Bible}}</w:t>
      </w:r>
    </w:p>
    <w:p w:rsidR="006C48C3" w:rsidRPr="003E1806" w:rsidRDefault="00E50994" w:rsidP="001618AF">
      <w:r>
        <w:t xml:space="preserve">[[@Bible:Psa 23:5 ]][[23:5 &gt;&gt; Psa 23:5]] {{field-on:Bible}} 19|23|05 {{field-off:Bible}}</w:t>
      </w:r>
    </w:p>
    <w:p w:rsidR="006C48C3" w:rsidRPr="003E1806" w:rsidRDefault="00E50994" w:rsidP="001618AF">
      <w:r>
        <w:t xml:space="preserve">[[@Bible:Psa 23:6 ]][[23:6 &gt;&gt; Psa 23:6]] {{field-on:Bible}} 19|23|06 {{field-off:Bible}}</w:t>
      </w:r>
    </w:p>
    <w:p w:rsidR="00CB5105" w:rsidRPr="00853ED5" w:rsidRDefault="00CB5105" w:rsidP="00853ED5">
      <w:pPr>
        <w:pStyle w:val="Heading2"/>
      </w:pPr>
      <w:r w:rsidRPr="00853ED5">
        <w:t>Chapter 24</w:t>
      </w:r>
    </w:p>
    <w:p w:rsidR="006C48C3" w:rsidRPr="003E1806" w:rsidRDefault="00E50994" w:rsidP="001618AF">
      <w:r>
        <w:t xml:space="preserve">[[@Bible:Psa 24:1 ]][[24:1 &gt;&gt; Psa 24:1]] {{field-on:Bible}} 19|24|01 {{field-off:Bible}}</w:t>
      </w:r>
    </w:p>
    <w:p w:rsidR="006C48C3" w:rsidRPr="003E1806" w:rsidRDefault="00E50994" w:rsidP="001618AF">
      <w:r>
        <w:t xml:space="preserve">[[@Bible:Psa 24:2 ]][[24:2 &gt;&gt; Psa 24:2]] {{field-on:Bible}} 19|24|02 {{field-off:Bible}}</w:t>
      </w:r>
    </w:p>
    <w:p w:rsidR="006C48C3" w:rsidRPr="003E1806" w:rsidRDefault="00E50994" w:rsidP="001618AF">
      <w:r>
        <w:t xml:space="preserve">[[@Bible:Psa 24:3 ]][[24:3 &gt;&gt; Psa 24:3]] {{field-on:Bible}} 19|24|03 {{field-off:Bible}}</w:t>
      </w:r>
    </w:p>
    <w:p w:rsidR="006C48C3" w:rsidRPr="003E1806" w:rsidRDefault="00E50994" w:rsidP="001618AF">
      <w:r>
        <w:t xml:space="preserve">[[@Bible:Psa 24:4 ]][[24:4 &gt;&gt; Psa 24:4]] {{field-on:Bible}} 19|24|04 {{field-off:Bible}}</w:t>
      </w:r>
    </w:p>
    <w:p w:rsidR="006C48C3" w:rsidRPr="003E1806" w:rsidRDefault="00E50994" w:rsidP="001618AF">
      <w:r>
        <w:t xml:space="preserve">[[@Bible:Psa 24:5 ]][[24:5 &gt;&gt; Psa 24:5]] {{field-on:Bible}} 19|24|05 {{field-off:Bible}}</w:t>
      </w:r>
    </w:p>
    <w:p w:rsidR="006C48C3" w:rsidRPr="003E1806" w:rsidRDefault="00E50994" w:rsidP="001618AF">
      <w:r>
        <w:t xml:space="preserve">[[@Bible:Psa 24:6 ]][[24:6 &gt;&gt; Psa 24:6]] {{field-on:Bible}} 19|24|06 {{field-off:Bible}}</w:t>
      </w:r>
    </w:p>
    <w:p w:rsidR="006C48C3" w:rsidRPr="003E1806" w:rsidRDefault="00E50994" w:rsidP="001618AF">
      <w:r>
        <w:t xml:space="preserve">[[@Bible:Psa 24:7 ]][[24:7 &gt;&gt; Psa 24:7]] {{field-on:Bible}} 19|24|07 {{field-off:Bible}}</w:t>
      </w:r>
    </w:p>
    <w:p w:rsidR="006C48C3" w:rsidRPr="003E1806" w:rsidRDefault="00E50994" w:rsidP="001618AF">
      <w:r>
        <w:t xml:space="preserve">[[@Bible:Psa 24:8 ]][[24:8 &gt;&gt; Psa 24:8]] {{field-on:Bible}} 19|24|08 {{field-off:Bible}}</w:t>
      </w:r>
    </w:p>
    <w:p w:rsidR="006C48C3" w:rsidRPr="003E1806" w:rsidRDefault="00E50994" w:rsidP="001618AF">
      <w:r>
        <w:t xml:space="preserve">[[@Bible:Psa 24:9 ]][[24:9 &gt;&gt; Psa 24:9]] {{field-on:Bible}} 19|24|09 {{field-off:Bible}}</w:t>
      </w:r>
    </w:p>
    <w:p w:rsidR="006C48C3" w:rsidRPr="003E1806" w:rsidRDefault="00E50994" w:rsidP="001618AF">
      <w:r>
        <w:t xml:space="preserve">[[@Bible:Psa 24:10 ]][[24:10 &gt;&gt; Psa 24:10]] {{field-on:Bible}} 19|24|10 {{field-off:Bible}}</w:t>
      </w:r>
    </w:p>
    <w:p w:rsidR="00CB5105" w:rsidRPr="00853ED5" w:rsidRDefault="00CB5105" w:rsidP="00853ED5">
      <w:pPr>
        <w:pStyle w:val="Heading2"/>
      </w:pPr>
      <w:r w:rsidRPr="00853ED5">
        <w:t>Chapter 25</w:t>
      </w:r>
    </w:p>
    <w:p w:rsidR="006C48C3" w:rsidRPr="003E1806" w:rsidRDefault="00E50994" w:rsidP="001618AF">
      <w:r>
        <w:t xml:space="preserve">[[@Bible:Psa 25:1 ]][[25:1 &gt;&gt; Psa 25:1]] {{field-on:Bible}} 19|25|01 {{field-off:Bible}}</w:t>
      </w:r>
    </w:p>
    <w:p w:rsidR="006C48C3" w:rsidRPr="003E1806" w:rsidRDefault="00E50994" w:rsidP="001618AF">
      <w:r>
        <w:t xml:space="preserve">[[@Bible:Psa 25:2 ]][[25:2 &gt;&gt; Psa 25:2]] {{field-on:Bible}} 19|25|02 {{field-off:Bible}}</w:t>
      </w:r>
    </w:p>
    <w:p w:rsidR="006C48C3" w:rsidRPr="003E1806" w:rsidRDefault="00E50994" w:rsidP="001618AF">
      <w:r>
        <w:t xml:space="preserve">[[@Bible:Psa 25:3 ]][[25:3 &gt;&gt; Psa 25:3]] {{field-on:Bible}} 19|25|03 {{field-off:Bible}}</w:t>
      </w:r>
    </w:p>
    <w:p w:rsidR="006C48C3" w:rsidRPr="003E1806" w:rsidRDefault="00E50994" w:rsidP="001618AF">
      <w:r>
        <w:t xml:space="preserve">[[@Bible:Psa 25:4 ]][[25:4 &gt;&gt; Psa 25:4]] {{field-on:Bible}} 19|25|04 {{field-off:Bible}}</w:t>
      </w:r>
    </w:p>
    <w:p w:rsidR="006C48C3" w:rsidRPr="003E1806" w:rsidRDefault="00E50994" w:rsidP="001618AF">
      <w:r>
        <w:t xml:space="preserve">[[@Bible:Psa 25:5 ]][[25:5 &gt;&gt; Psa 25:5]] {{field-on:Bible}} 19|25|05 {{field-off:Bible}}</w:t>
      </w:r>
    </w:p>
    <w:p w:rsidR="006C48C3" w:rsidRPr="003E1806" w:rsidRDefault="00E50994" w:rsidP="001618AF">
      <w:r>
        <w:t xml:space="preserve">[[@Bible:Psa 25:6 ]][[25:6 &gt;&gt; Psa 25:6]] {{field-on:Bible}} 19|25|06 {{field-off:Bible}}</w:t>
      </w:r>
    </w:p>
    <w:p w:rsidR="006C48C3" w:rsidRPr="003E1806" w:rsidRDefault="00E50994" w:rsidP="001618AF">
      <w:r>
        <w:t xml:space="preserve">[[@Bible:Psa 25:7 ]][[25:7 &gt;&gt; Psa 25:7]] {{field-on:Bible}} 19|25|07 {{field-off:Bible}}</w:t>
      </w:r>
    </w:p>
    <w:p w:rsidR="006C48C3" w:rsidRPr="003E1806" w:rsidRDefault="00E50994" w:rsidP="001618AF">
      <w:r>
        <w:t xml:space="preserve">[[@Bible:Psa 25:8 ]][[25:8 &gt;&gt; Psa 25:8]] {{field-on:Bible}} 19|25|08 {{field-off:Bible}}</w:t>
      </w:r>
    </w:p>
    <w:p w:rsidR="006C48C3" w:rsidRPr="003E1806" w:rsidRDefault="00E50994" w:rsidP="001618AF">
      <w:r>
        <w:t xml:space="preserve">[[@Bible:Psa 25:9 ]][[25:9 &gt;&gt; Psa 25:9]] {{field-on:Bible}} 19|25|09 {{field-off:Bible}}</w:t>
      </w:r>
    </w:p>
    <w:p w:rsidR="006C48C3" w:rsidRPr="003E1806" w:rsidRDefault="00E50994" w:rsidP="001618AF">
      <w:r>
        <w:t xml:space="preserve">[[@Bible:Psa 25:10 ]][[25:10 &gt;&gt; Psa 25:10]] {{field-on:Bible}} 19|25|10 {{field-off:Bible}}</w:t>
      </w:r>
    </w:p>
    <w:p w:rsidR="006C48C3" w:rsidRPr="003E1806" w:rsidRDefault="00E50994" w:rsidP="001618AF">
      <w:r>
        <w:t xml:space="preserve">[[@Bible:Psa 25:11 ]][[25:11 &gt;&gt; Psa 25:11]] {{field-on:Bible}} 19|25|11 {{field-off:Bible}}</w:t>
      </w:r>
    </w:p>
    <w:p w:rsidR="006C48C3" w:rsidRPr="003E1806" w:rsidRDefault="00E50994" w:rsidP="001618AF">
      <w:r>
        <w:t xml:space="preserve">[[@Bible:Psa 25:12 ]][[25:12 &gt;&gt; Psa 25:12]] {{field-on:Bible}} 19|25|12 {{field-off:Bible}}</w:t>
      </w:r>
    </w:p>
    <w:p w:rsidR="006C48C3" w:rsidRPr="003E1806" w:rsidRDefault="00E50994" w:rsidP="001618AF">
      <w:r>
        <w:t xml:space="preserve">[[@Bible:Psa 25:13 ]][[25:13 &gt;&gt; Psa 25:13]] {{field-on:Bible}} 19|25|13 {{field-off:Bible}}</w:t>
      </w:r>
    </w:p>
    <w:p w:rsidR="006C48C3" w:rsidRPr="003E1806" w:rsidRDefault="00E50994" w:rsidP="001618AF">
      <w:r>
        <w:t xml:space="preserve">[[@Bible:Psa 25:14 ]][[25:14 &gt;&gt; Psa 25:14]] {{field-on:Bible}} 19|25|14 {{field-off:Bible}}</w:t>
      </w:r>
    </w:p>
    <w:p w:rsidR="006C48C3" w:rsidRPr="003E1806" w:rsidRDefault="00E50994" w:rsidP="001618AF">
      <w:r>
        <w:t xml:space="preserve">[[@Bible:Psa 25:15 ]][[25:15 &gt;&gt; Psa 25:15]] {{field-on:Bible}} 19|25|15 {{field-off:Bible}}</w:t>
      </w:r>
    </w:p>
    <w:p w:rsidR="006C48C3" w:rsidRPr="003E1806" w:rsidRDefault="00E50994" w:rsidP="001618AF">
      <w:r>
        <w:t xml:space="preserve">[[@Bible:Psa 25:16 ]][[25:16 &gt;&gt; Psa 25:16]] {{field-on:Bible}} 19|25|16 {{field-off:Bible}}</w:t>
      </w:r>
    </w:p>
    <w:p w:rsidR="006C48C3" w:rsidRPr="003E1806" w:rsidRDefault="00E50994" w:rsidP="001618AF">
      <w:r>
        <w:t xml:space="preserve">[[@Bible:Psa 25:17 ]][[25:17 &gt;&gt; Psa 25:17]] {{field-on:Bible}} 19|25|17 {{field-off:Bible}}</w:t>
      </w:r>
    </w:p>
    <w:p w:rsidR="006C48C3" w:rsidRPr="003E1806" w:rsidRDefault="00E50994" w:rsidP="001618AF">
      <w:r>
        <w:t xml:space="preserve">[[@Bible:Psa 25:18 ]][[25:18 &gt;&gt; Psa 25:18]] {{field-on:Bible}} 19|25|18 {{field-off:Bible}}</w:t>
      </w:r>
    </w:p>
    <w:p w:rsidR="006C48C3" w:rsidRPr="003E1806" w:rsidRDefault="00E50994" w:rsidP="001618AF">
      <w:r>
        <w:t xml:space="preserve">[[@Bible:Psa 25:19 ]][[25:19 &gt;&gt; Psa 25:19]] {{field-on:Bible}} 19|25|19 {{field-off:Bible}}</w:t>
      </w:r>
    </w:p>
    <w:p w:rsidR="006C48C3" w:rsidRPr="003E1806" w:rsidRDefault="00E50994" w:rsidP="001618AF">
      <w:r>
        <w:t xml:space="preserve">[[@Bible:Psa 25:20 ]][[25:20 &gt;&gt; Psa 25:20]] {{field-on:Bible}} 19|25|20 {{field-off:Bible}}</w:t>
      </w:r>
    </w:p>
    <w:p w:rsidR="006C48C3" w:rsidRPr="003E1806" w:rsidRDefault="00E50994" w:rsidP="001618AF">
      <w:r>
        <w:t xml:space="preserve">[[@Bible:Psa 25:21 ]][[25:21 &gt;&gt; Psa 25:21]] {{field-on:Bible}} 19|25|21 {{field-off:Bible}}</w:t>
      </w:r>
    </w:p>
    <w:p w:rsidR="006C48C3" w:rsidRPr="003E1806" w:rsidRDefault="00E50994" w:rsidP="001618AF">
      <w:r>
        <w:t xml:space="preserve">[[@Bible:Psa 25:22 ]][[25:22 &gt;&gt; Psa 25:22]] {{field-on:Bible}} 19|25|22 {{field-off:Bible}}</w:t>
      </w:r>
    </w:p>
    <w:p w:rsidR="00CB5105" w:rsidRPr="00853ED5" w:rsidRDefault="00CB5105" w:rsidP="00853ED5">
      <w:pPr>
        <w:pStyle w:val="Heading2"/>
      </w:pPr>
      <w:r w:rsidRPr="00853ED5">
        <w:t>Chapter 26</w:t>
      </w:r>
    </w:p>
    <w:p w:rsidR="006C48C3" w:rsidRPr="003E1806" w:rsidRDefault="00E50994" w:rsidP="001618AF">
      <w:r>
        <w:t xml:space="preserve">[[@Bible:Psa 26:1 ]][[26:1 &gt;&gt; Psa 26:1]] {{field-on:Bible}} 19|26|01 {{field-off:Bible}}</w:t>
      </w:r>
    </w:p>
    <w:p w:rsidR="006C48C3" w:rsidRPr="003E1806" w:rsidRDefault="00E50994" w:rsidP="001618AF">
      <w:r>
        <w:t xml:space="preserve">[[@Bible:Psa 26:2 ]][[26:2 &gt;&gt; Psa 26:2]] {{field-on:Bible}} 19|26|02 {{field-off:Bible}}</w:t>
      </w:r>
    </w:p>
    <w:p w:rsidR="006C48C3" w:rsidRPr="003E1806" w:rsidRDefault="00E50994" w:rsidP="001618AF">
      <w:r>
        <w:t xml:space="preserve">[[@Bible:Psa 26:3 ]][[26:3 &gt;&gt; Psa 26:3]] {{field-on:Bible}} 19|26|03 {{field-off:Bible}}</w:t>
      </w:r>
    </w:p>
    <w:p w:rsidR="006C48C3" w:rsidRPr="003E1806" w:rsidRDefault="00E50994" w:rsidP="001618AF">
      <w:r>
        <w:t xml:space="preserve">[[@Bible:Psa 26:4 ]][[26:4 &gt;&gt; Psa 26:4]] {{field-on:Bible}} 19|26|04 {{field-off:Bible}}</w:t>
      </w:r>
    </w:p>
    <w:p w:rsidR="006C48C3" w:rsidRPr="003E1806" w:rsidRDefault="00E50994" w:rsidP="001618AF">
      <w:r>
        <w:t xml:space="preserve">[[@Bible:Psa 26:5 ]][[26:5 &gt;&gt; Psa 26:5]] {{field-on:Bible}} 19|26|05 {{field-off:Bible}}</w:t>
      </w:r>
    </w:p>
    <w:p w:rsidR="006C48C3" w:rsidRPr="003E1806" w:rsidRDefault="00E50994" w:rsidP="001618AF">
      <w:r>
        <w:t xml:space="preserve">[[@Bible:Psa 26:6 ]][[26:6 &gt;&gt; Psa 26:6]] {{field-on:Bible}} 19|26|06 {{field-off:Bible}}</w:t>
      </w:r>
    </w:p>
    <w:p w:rsidR="006C48C3" w:rsidRPr="003E1806" w:rsidRDefault="00E50994" w:rsidP="001618AF">
      <w:r>
        <w:t xml:space="preserve">[[@Bible:Psa 26:7 ]][[26:7 &gt;&gt; Psa 26:7]] {{field-on:Bible}} 19|26|07 {{field-off:Bible}}</w:t>
      </w:r>
    </w:p>
    <w:p w:rsidR="006C48C3" w:rsidRPr="003E1806" w:rsidRDefault="00E50994" w:rsidP="001618AF">
      <w:r>
        <w:t xml:space="preserve">[[@Bible:Psa 26:8 ]][[26:8 &gt;&gt; Psa 26:8]] {{field-on:Bible}} 19|26|08 {{field-off:Bible}}</w:t>
      </w:r>
    </w:p>
    <w:p w:rsidR="006C48C3" w:rsidRPr="003E1806" w:rsidRDefault="00E50994" w:rsidP="001618AF">
      <w:r>
        <w:t xml:space="preserve">[[@Bible:Psa 26:9 ]][[26:9 &gt;&gt; Psa 26:9]] {{field-on:Bible}} 19|26|09 {{field-off:Bible}}</w:t>
      </w:r>
    </w:p>
    <w:p w:rsidR="006C48C3" w:rsidRPr="003E1806" w:rsidRDefault="00E50994" w:rsidP="001618AF">
      <w:r>
        <w:t xml:space="preserve">[[@Bible:Psa 26:10 ]][[26:10 &gt;&gt; Psa 26:10]] {{field-on:Bible}} 19|26|10 {{field-off:Bible}}</w:t>
      </w:r>
    </w:p>
    <w:p w:rsidR="006C48C3" w:rsidRPr="003E1806" w:rsidRDefault="00E50994" w:rsidP="001618AF">
      <w:r>
        <w:t xml:space="preserve">[[@Bible:Psa 26:11 ]][[26:11 &gt;&gt; Psa 26:11]] {{field-on:Bible}} 19|26|11 {{field-off:Bible}}</w:t>
      </w:r>
    </w:p>
    <w:p w:rsidR="006C48C3" w:rsidRPr="003E1806" w:rsidRDefault="00E50994" w:rsidP="001618AF">
      <w:r>
        <w:t xml:space="preserve">[[@Bible:Psa 26:12 ]][[26:12 &gt;&gt; Psa 26:12]] {{field-on:Bible}} 19|26|12 {{field-off:Bible}}</w:t>
      </w:r>
    </w:p>
    <w:p w:rsidR="00CB5105" w:rsidRPr="00853ED5" w:rsidRDefault="00CB5105" w:rsidP="00853ED5">
      <w:pPr>
        <w:pStyle w:val="Heading2"/>
      </w:pPr>
      <w:r w:rsidRPr="00853ED5">
        <w:t>Chapter 27</w:t>
      </w:r>
    </w:p>
    <w:p w:rsidR="006C48C3" w:rsidRPr="003E1806" w:rsidRDefault="00E50994" w:rsidP="001618AF">
      <w:r>
        <w:t xml:space="preserve">[[@Bible:Psa 27:1 ]][[27:1 &gt;&gt; Psa 27:1]] {{field-on:Bible}} 19|27|01 {{field-off:Bible}}</w:t>
      </w:r>
    </w:p>
    <w:p w:rsidR="006C48C3" w:rsidRPr="003E1806" w:rsidRDefault="00E50994" w:rsidP="001618AF">
      <w:r>
        <w:t xml:space="preserve">[[@Bible:Psa 27:2 ]][[27:2 &gt;&gt; Psa 27:2]] {{field-on:Bible}} 19|27|02 {{field-off:Bible}}</w:t>
      </w:r>
    </w:p>
    <w:p w:rsidR="006C48C3" w:rsidRPr="003E1806" w:rsidRDefault="00E50994" w:rsidP="001618AF">
      <w:r>
        <w:t xml:space="preserve">[[@Bible:Psa 27:3 ]][[27:3 &gt;&gt; Psa 27:3]] {{field-on:Bible}} 19|27|03 {{field-off:Bible}}</w:t>
      </w:r>
    </w:p>
    <w:p w:rsidR="006C48C3" w:rsidRPr="003E1806" w:rsidRDefault="00E50994" w:rsidP="001618AF">
      <w:r>
        <w:t xml:space="preserve">[[@Bible:Psa 27:4 ]][[27:4 &gt;&gt; Psa 27:4]] {{field-on:Bible}} 19|27|04 {{field-off:Bible}}</w:t>
      </w:r>
    </w:p>
    <w:p w:rsidR="006C48C3" w:rsidRPr="003E1806" w:rsidRDefault="00E50994" w:rsidP="001618AF">
      <w:r>
        <w:t xml:space="preserve">[[@Bible:Psa 27:5 ]][[27:5 &gt;&gt; Psa 27:5]] {{field-on:Bible}} 19|27|05 {{field-off:Bible}}</w:t>
      </w:r>
    </w:p>
    <w:p w:rsidR="006C48C3" w:rsidRPr="003E1806" w:rsidRDefault="00E50994" w:rsidP="001618AF">
      <w:r>
        <w:t xml:space="preserve">[[@Bible:Psa 27:6 ]][[27:6 &gt;&gt; Psa 27:6]] {{field-on:Bible}} 19|27|06 {{field-off:Bible}}</w:t>
      </w:r>
    </w:p>
    <w:p w:rsidR="006C48C3" w:rsidRPr="003E1806" w:rsidRDefault="00E50994" w:rsidP="001618AF">
      <w:r>
        <w:t xml:space="preserve">[[@Bible:Psa 27:7 ]][[27:7 &gt;&gt; Psa 27:7]] {{field-on:Bible}} 19|27|07 {{field-off:Bible}}</w:t>
      </w:r>
    </w:p>
    <w:p w:rsidR="006C48C3" w:rsidRPr="003E1806" w:rsidRDefault="00E50994" w:rsidP="001618AF">
      <w:r>
        <w:t xml:space="preserve">[[@Bible:Psa 27:8 ]][[27:8 &gt;&gt; Psa 27:8]] {{field-on:Bible}} 19|27|08 {{field-off:Bible}}</w:t>
      </w:r>
    </w:p>
    <w:p w:rsidR="006C48C3" w:rsidRPr="003E1806" w:rsidRDefault="00E50994" w:rsidP="001618AF">
      <w:r>
        <w:t xml:space="preserve">[[@Bible:Psa 27:9 ]][[27:9 &gt;&gt; Psa 27:9]] {{field-on:Bible}} 19|27|09 {{field-off:Bible}}</w:t>
      </w:r>
    </w:p>
    <w:p w:rsidR="006C48C3" w:rsidRPr="003E1806" w:rsidRDefault="00E50994" w:rsidP="001618AF">
      <w:r>
        <w:t xml:space="preserve">[[@Bible:Psa 27:10 ]][[27:10 &gt;&gt; Psa 27:10]] {{field-on:Bible}} 19|27|10 {{field-off:Bible}}</w:t>
      </w:r>
    </w:p>
    <w:p w:rsidR="006C48C3" w:rsidRPr="003E1806" w:rsidRDefault="00E50994" w:rsidP="001618AF">
      <w:r>
        <w:t xml:space="preserve">[[@Bible:Psa 27:11 ]][[27:11 &gt;&gt; Psa 27:11]] {{field-on:Bible}} 19|27|11 {{field-off:Bible}}</w:t>
      </w:r>
    </w:p>
    <w:p w:rsidR="006C48C3" w:rsidRPr="003E1806" w:rsidRDefault="00E50994" w:rsidP="001618AF">
      <w:r>
        <w:t xml:space="preserve">[[@Bible:Psa 27:12 ]][[27:12 &gt;&gt; Psa 27:12]] {{field-on:Bible}} 19|27|12 {{field-off:Bible}}</w:t>
      </w:r>
    </w:p>
    <w:p w:rsidR="006C48C3" w:rsidRPr="003E1806" w:rsidRDefault="00E50994" w:rsidP="001618AF">
      <w:r>
        <w:t xml:space="preserve">[[@Bible:Psa 27:13 ]][[27:13 &gt;&gt; Psa 27:13]] {{field-on:Bible}} 19|27|13 {{field-off:Bible}}</w:t>
      </w:r>
    </w:p>
    <w:p w:rsidR="006C48C3" w:rsidRPr="003E1806" w:rsidRDefault="00E50994" w:rsidP="001618AF">
      <w:r>
        <w:t xml:space="preserve">[[@Bible:Psa 27:14 ]][[27:14 &gt;&gt; Psa 27:14]] {{field-on:Bible}} 19|27|14 {{field-off:Bible}}</w:t>
      </w:r>
    </w:p>
    <w:p w:rsidR="00CB5105" w:rsidRPr="00853ED5" w:rsidRDefault="00CB5105" w:rsidP="00853ED5">
      <w:pPr>
        <w:pStyle w:val="Heading2"/>
      </w:pPr>
      <w:r w:rsidRPr="00853ED5">
        <w:t>Chapter 28</w:t>
      </w:r>
    </w:p>
    <w:p w:rsidR="006C48C3" w:rsidRPr="003E1806" w:rsidRDefault="00E50994" w:rsidP="001618AF">
      <w:r>
        <w:t xml:space="preserve">[[@Bible:Psa 28:1 ]][[28:1 &gt;&gt; Psa 28:1]] {{field-on:Bible}} 19|28|01 {{field-off:Bible}}</w:t>
      </w:r>
    </w:p>
    <w:p w:rsidR="006C48C3" w:rsidRPr="003E1806" w:rsidRDefault="00E50994" w:rsidP="001618AF">
      <w:r>
        <w:t xml:space="preserve">[[@Bible:Psa 28:2 ]][[28:2 &gt;&gt; Psa 28:2]] {{field-on:Bible}} 19|28|02 {{field-off:Bible}}</w:t>
      </w:r>
    </w:p>
    <w:p w:rsidR="006C48C3" w:rsidRPr="003E1806" w:rsidRDefault="00E50994" w:rsidP="001618AF">
      <w:r>
        <w:t xml:space="preserve">[[@Bible:Psa 28:3 ]][[28:3 &gt;&gt; Psa 28:3]] {{field-on:Bible}} 19|28|03 {{field-off:Bible}}</w:t>
      </w:r>
    </w:p>
    <w:p w:rsidR="006C48C3" w:rsidRPr="003E1806" w:rsidRDefault="00E50994" w:rsidP="001618AF">
      <w:r>
        <w:t xml:space="preserve">[[@Bible:Psa 28:4 ]][[28:4 &gt;&gt; Psa 28:4]] {{field-on:Bible}} 19|28|04 {{field-off:Bible}}</w:t>
      </w:r>
    </w:p>
    <w:p w:rsidR="006C48C3" w:rsidRPr="003E1806" w:rsidRDefault="00E50994" w:rsidP="001618AF">
      <w:r>
        <w:t xml:space="preserve">[[@Bible:Psa 28:5 ]][[28:5 &gt;&gt; Psa 28:5]] {{field-on:Bible}} 19|28|05 {{field-off:Bible}}</w:t>
      </w:r>
    </w:p>
    <w:p w:rsidR="006C48C3" w:rsidRPr="003E1806" w:rsidRDefault="00E50994" w:rsidP="001618AF">
      <w:r>
        <w:t xml:space="preserve">[[@Bible:Psa 28:6 ]][[28:6 &gt;&gt; Psa 28:6]] {{field-on:Bible}} 19|28|06 {{field-off:Bible}}</w:t>
      </w:r>
    </w:p>
    <w:p w:rsidR="006C48C3" w:rsidRPr="003E1806" w:rsidRDefault="00E50994" w:rsidP="001618AF">
      <w:r>
        <w:t xml:space="preserve">[[@Bible:Psa 28:7 ]][[28:7 &gt;&gt; Psa 28:7]] {{field-on:Bible}} 19|28|07 {{field-off:Bible}}</w:t>
      </w:r>
    </w:p>
    <w:p w:rsidR="006C48C3" w:rsidRPr="003E1806" w:rsidRDefault="00E50994" w:rsidP="001618AF">
      <w:r>
        <w:t xml:space="preserve">[[@Bible:Psa 28:8 ]][[28:8 &gt;&gt; Psa 28:8]] {{field-on:Bible}} 19|28|08 {{field-off:Bible}}</w:t>
      </w:r>
    </w:p>
    <w:p w:rsidR="006C48C3" w:rsidRPr="003E1806" w:rsidRDefault="00E50994" w:rsidP="001618AF">
      <w:r>
        <w:t xml:space="preserve">[[@Bible:Psa 28:9 ]][[28:9 &gt;&gt; Psa 28:9]] {{field-on:Bible}} 19|28|09 {{field-off:Bible}}</w:t>
      </w:r>
    </w:p>
    <w:p w:rsidR="00CB5105" w:rsidRPr="00853ED5" w:rsidRDefault="00CB5105" w:rsidP="00853ED5">
      <w:pPr>
        <w:pStyle w:val="Heading2"/>
      </w:pPr>
      <w:r w:rsidRPr="00853ED5">
        <w:t>Chapter 29</w:t>
      </w:r>
    </w:p>
    <w:p w:rsidR="006C48C3" w:rsidRPr="003E1806" w:rsidRDefault="00E50994" w:rsidP="001618AF">
      <w:r>
        <w:t xml:space="preserve">[[@Bible:Psa 29:1 ]][[29:1 &gt;&gt; Psa 29:1]] {{field-on:Bible}} 19|29|01 {{field-off:Bible}}</w:t>
      </w:r>
    </w:p>
    <w:p w:rsidR="006C48C3" w:rsidRPr="003E1806" w:rsidRDefault="00E50994" w:rsidP="001618AF">
      <w:r>
        <w:t xml:space="preserve">[[@Bible:Psa 29:2 ]][[29:2 &gt;&gt; Psa 29:2]] {{field-on:Bible}} 19|29|02 {{field-off:Bible}}</w:t>
      </w:r>
    </w:p>
    <w:p w:rsidR="006C48C3" w:rsidRPr="003E1806" w:rsidRDefault="00E50994" w:rsidP="001618AF">
      <w:r>
        <w:t xml:space="preserve">[[@Bible:Psa 29:3 ]][[29:3 &gt;&gt; Psa 29:3]] {{field-on:Bible}} 19|29|03 {{field-off:Bible}}</w:t>
      </w:r>
    </w:p>
    <w:p w:rsidR="006C48C3" w:rsidRPr="003E1806" w:rsidRDefault="00E50994" w:rsidP="001618AF">
      <w:r>
        <w:t xml:space="preserve">[[@Bible:Psa 29:4 ]][[29:4 &gt;&gt; Psa 29:4]] {{field-on:Bible}} 19|29|04 {{field-off:Bible}}</w:t>
      </w:r>
    </w:p>
    <w:p w:rsidR="006C48C3" w:rsidRPr="003E1806" w:rsidRDefault="00E50994" w:rsidP="001618AF">
      <w:r>
        <w:t xml:space="preserve">[[@Bible:Psa 29:5 ]][[29:5 &gt;&gt; Psa 29:5]] {{field-on:Bible}} 19|29|05 {{field-off:Bible}}</w:t>
      </w:r>
    </w:p>
    <w:p w:rsidR="006C48C3" w:rsidRPr="003E1806" w:rsidRDefault="00E50994" w:rsidP="001618AF">
      <w:r>
        <w:t xml:space="preserve">[[@Bible:Psa 29:6 ]][[29:6 &gt;&gt; Psa 29:6]] {{field-on:Bible}} 19|29|06 {{field-off:Bible}}</w:t>
      </w:r>
    </w:p>
    <w:p w:rsidR="006C48C3" w:rsidRPr="003E1806" w:rsidRDefault="00E50994" w:rsidP="001618AF">
      <w:r>
        <w:t xml:space="preserve">[[@Bible:Psa 29:7 ]][[29:7 &gt;&gt; Psa 29:7]] {{field-on:Bible}} 19|29|07 {{field-off:Bible}}</w:t>
      </w:r>
    </w:p>
    <w:p w:rsidR="006C48C3" w:rsidRPr="003E1806" w:rsidRDefault="00E50994" w:rsidP="001618AF">
      <w:r>
        <w:t xml:space="preserve">[[@Bible:Psa 29:8 ]][[29:8 &gt;&gt; Psa 29:8]] {{field-on:Bible}} 19|29|08 {{field-off:Bible}}</w:t>
      </w:r>
    </w:p>
    <w:p w:rsidR="006C48C3" w:rsidRPr="003E1806" w:rsidRDefault="00E50994" w:rsidP="001618AF">
      <w:r>
        <w:t xml:space="preserve">[[@Bible:Psa 29:9 ]][[29:9 &gt;&gt; Psa 29:9]] {{field-on:Bible}} 19|29|09 {{field-off:Bible}}</w:t>
      </w:r>
    </w:p>
    <w:p w:rsidR="006C48C3" w:rsidRPr="003E1806" w:rsidRDefault="00E50994" w:rsidP="001618AF">
      <w:r>
        <w:t xml:space="preserve">[[@Bible:Psa 29:10 ]][[29:10 &gt;&gt; Psa 29:10]] {{field-on:Bible}} 19|29|10 {{field-off:Bible}}</w:t>
      </w:r>
    </w:p>
    <w:p w:rsidR="006C48C3" w:rsidRPr="003E1806" w:rsidRDefault="00E50994" w:rsidP="001618AF">
      <w:r>
        <w:t xml:space="preserve">[[@Bible:Psa 29:11 ]][[29:11 &gt;&gt; Psa 29:11]] {{field-on:Bible}} 19|29|11 {{field-off:Bible}}</w:t>
      </w:r>
    </w:p>
    <w:p w:rsidR="00CB5105" w:rsidRPr="00853ED5" w:rsidRDefault="00CB5105" w:rsidP="00853ED5">
      <w:pPr>
        <w:pStyle w:val="Heading2"/>
      </w:pPr>
      <w:r w:rsidRPr="00853ED5">
        <w:t>Chapter 30</w:t>
      </w:r>
    </w:p>
    <w:p w:rsidR="006C48C3" w:rsidRPr="003E1806" w:rsidRDefault="00E50994" w:rsidP="001618AF">
      <w:r>
        <w:t xml:space="preserve">[[@Bible:Psa 30:1 ]][[30:1 &gt;&gt; Psa 30:1]] {{field-on:Bible}} 19|30|01 {{field-off:Bible}}</w:t>
      </w:r>
    </w:p>
    <w:p w:rsidR="006C48C3" w:rsidRPr="003E1806" w:rsidRDefault="00E50994" w:rsidP="001618AF">
      <w:r>
        <w:t xml:space="preserve">[[@Bible:Psa 30:2 ]][[30:2 &gt;&gt; Psa 30:2]] {{field-on:Bible}} 19|30|02 {{field-off:Bible}}</w:t>
      </w:r>
    </w:p>
    <w:p w:rsidR="006C48C3" w:rsidRPr="003E1806" w:rsidRDefault="00E50994" w:rsidP="001618AF">
      <w:r>
        <w:t xml:space="preserve">[[@Bible:Psa 30:3 ]][[30:3 &gt;&gt; Psa 30:3]] {{field-on:Bible}} 19|30|03 {{field-off:Bible}}</w:t>
      </w:r>
    </w:p>
    <w:p w:rsidR="006C48C3" w:rsidRPr="003E1806" w:rsidRDefault="00E50994" w:rsidP="001618AF">
      <w:r>
        <w:t xml:space="preserve">[[@Bible:Psa 30:4 ]][[30:4 &gt;&gt; Psa 30:4]] {{field-on:Bible}} 19|30|04 {{field-off:Bible}}</w:t>
      </w:r>
    </w:p>
    <w:p w:rsidR="006C48C3" w:rsidRPr="003E1806" w:rsidRDefault="00E50994" w:rsidP="001618AF">
      <w:r>
        <w:t xml:space="preserve">[[@Bible:Psa 30:5 ]][[30:5 &gt;&gt; Psa 30:5]] {{field-on:Bible}} 19|30|05 {{field-off:Bible}}</w:t>
      </w:r>
    </w:p>
    <w:p w:rsidR="006C48C3" w:rsidRPr="003E1806" w:rsidRDefault="00E50994" w:rsidP="001618AF">
      <w:r>
        <w:t xml:space="preserve">[[@Bible:Psa 30:6 ]][[30:6 &gt;&gt; Psa 30:6]] {{field-on:Bible}} 19|30|06 {{field-off:Bible}}</w:t>
      </w:r>
    </w:p>
    <w:p w:rsidR="006C48C3" w:rsidRPr="003E1806" w:rsidRDefault="00E50994" w:rsidP="001618AF">
      <w:r>
        <w:t xml:space="preserve">[[@Bible:Psa 30:7 ]][[30:7 &gt;&gt; Psa 30:7]] {{field-on:Bible}} 19|30|07 {{field-off:Bible}}</w:t>
      </w:r>
    </w:p>
    <w:p w:rsidR="006C48C3" w:rsidRPr="003E1806" w:rsidRDefault="00E50994" w:rsidP="001618AF">
      <w:r>
        <w:t xml:space="preserve">[[@Bible:Psa 30:8 ]][[30:8 &gt;&gt; Psa 30:8]] {{field-on:Bible}} 19|30|08 {{field-off:Bible}}</w:t>
      </w:r>
    </w:p>
    <w:p w:rsidR="006C48C3" w:rsidRPr="003E1806" w:rsidRDefault="00E50994" w:rsidP="001618AF">
      <w:r>
        <w:t xml:space="preserve">[[@Bible:Psa 30:9 ]][[30:9 &gt;&gt; Psa 30:9]] {{field-on:Bible}} 19|30|09 {{field-off:Bible}}</w:t>
      </w:r>
    </w:p>
    <w:p w:rsidR="006C48C3" w:rsidRPr="003E1806" w:rsidRDefault="00E50994" w:rsidP="001618AF">
      <w:r>
        <w:t xml:space="preserve">[[@Bible:Psa 30:10 ]][[30:10 &gt;&gt; Psa 30:10]] {{field-on:Bible}} 19|30|10 {{field-off:Bible}}</w:t>
      </w:r>
    </w:p>
    <w:p w:rsidR="006C48C3" w:rsidRPr="003E1806" w:rsidRDefault="00E50994" w:rsidP="001618AF">
      <w:r>
        <w:t xml:space="preserve">[[@Bible:Psa 30:11 ]][[30:11 &gt;&gt; Psa 30:11]] {{field-on:Bible}} 19|30|11 {{field-off:Bible}}</w:t>
      </w:r>
    </w:p>
    <w:p w:rsidR="006C48C3" w:rsidRPr="003E1806" w:rsidRDefault="00E50994" w:rsidP="001618AF">
      <w:r>
        <w:t xml:space="preserve">[[@Bible:Psa 30:12 ]][[30:12 &gt;&gt; Psa 30:12]] {{field-on:Bible}} 19|30|12 {{field-off:Bible}}</w:t>
      </w:r>
    </w:p>
    <w:p w:rsidR="00CB5105" w:rsidRPr="00853ED5" w:rsidRDefault="00CB5105" w:rsidP="00853ED5">
      <w:pPr>
        <w:pStyle w:val="Heading2"/>
      </w:pPr>
      <w:r w:rsidRPr="00853ED5">
        <w:t>Chapter 31</w:t>
      </w:r>
    </w:p>
    <w:p w:rsidR="006C48C3" w:rsidRPr="003E1806" w:rsidRDefault="00E50994" w:rsidP="001618AF">
      <w:r>
        <w:t xml:space="preserve">[[@Bible:Psa 31:1 ]][[31:1 &gt;&gt; Psa 31:1]] {{field-on:Bible}} 19|31|01 {{field-off:Bible}}</w:t>
      </w:r>
    </w:p>
    <w:p w:rsidR="006C48C3" w:rsidRPr="003E1806" w:rsidRDefault="00E50994" w:rsidP="001618AF">
      <w:r>
        <w:t xml:space="preserve">[[@Bible:Psa 31:2 ]][[31:2 &gt;&gt; Psa 31:2]] {{field-on:Bible}} 19|31|02 {{field-off:Bible}}</w:t>
      </w:r>
    </w:p>
    <w:p w:rsidR="006C48C3" w:rsidRPr="003E1806" w:rsidRDefault="00E50994" w:rsidP="001618AF">
      <w:r>
        <w:t xml:space="preserve">[[@Bible:Psa 31:3 ]][[31:3 &gt;&gt; Psa 31:3]] {{field-on:Bible}} 19|31|03 {{field-off:Bible}}</w:t>
      </w:r>
    </w:p>
    <w:p w:rsidR="006C48C3" w:rsidRPr="003E1806" w:rsidRDefault="00E50994" w:rsidP="001618AF">
      <w:r>
        <w:t xml:space="preserve">[[@Bible:Psa 31:4 ]][[31:4 &gt;&gt; Psa 31:4]] {{field-on:Bible}} 19|31|04 {{field-off:Bible}}</w:t>
      </w:r>
    </w:p>
    <w:p w:rsidR="006C48C3" w:rsidRPr="003E1806" w:rsidRDefault="00E50994" w:rsidP="001618AF">
      <w:r>
        <w:t xml:space="preserve">[[@Bible:Psa 31:5 ]][[31:5 &gt;&gt; Psa 31:5]] {{field-on:Bible}} 19|31|05 {{field-off:Bible}}</w:t>
      </w:r>
    </w:p>
    <w:p w:rsidR="006C48C3" w:rsidRPr="003E1806" w:rsidRDefault="00E50994" w:rsidP="001618AF">
      <w:r>
        <w:t xml:space="preserve">[[@Bible:Psa 31:6 ]][[31:6 &gt;&gt; Psa 31:6]] {{field-on:Bible}} 19|31|06 {{field-off:Bible}}</w:t>
      </w:r>
    </w:p>
    <w:p w:rsidR="006C48C3" w:rsidRPr="003E1806" w:rsidRDefault="00E50994" w:rsidP="001618AF">
      <w:r>
        <w:t xml:space="preserve">[[@Bible:Psa 31:7 ]][[31:7 &gt;&gt; Psa 31:7]] {{field-on:Bible}} 19|31|07 {{field-off:Bible}}</w:t>
      </w:r>
    </w:p>
    <w:p w:rsidR="006C48C3" w:rsidRPr="003E1806" w:rsidRDefault="00E50994" w:rsidP="001618AF">
      <w:r>
        <w:t xml:space="preserve">[[@Bible:Psa 31:8 ]][[31:8 &gt;&gt; Psa 31:8]] {{field-on:Bible}} 19|31|08 {{field-off:Bible}}</w:t>
      </w:r>
    </w:p>
    <w:p w:rsidR="006C48C3" w:rsidRPr="003E1806" w:rsidRDefault="00E50994" w:rsidP="001618AF">
      <w:r>
        <w:t xml:space="preserve">[[@Bible:Psa 31:9 ]][[31:9 &gt;&gt; Psa 31:9]] {{field-on:Bible}} 19|31|09 {{field-off:Bible}}</w:t>
      </w:r>
    </w:p>
    <w:p w:rsidR="006C48C3" w:rsidRPr="003E1806" w:rsidRDefault="00E50994" w:rsidP="001618AF">
      <w:r>
        <w:t xml:space="preserve">[[@Bible:Psa 31:10 ]][[31:10 &gt;&gt; Psa 31:10]] {{field-on:Bible}} 19|31|10 {{field-off:Bible}}</w:t>
      </w:r>
    </w:p>
    <w:p w:rsidR="006C48C3" w:rsidRPr="003E1806" w:rsidRDefault="00E50994" w:rsidP="001618AF">
      <w:r>
        <w:t xml:space="preserve">[[@Bible:Psa 31:11 ]][[31:11 &gt;&gt; Psa 31:11]] {{field-on:Bible}} 19|31|11 {{field-off:Bible}}</w:t>
      </w:r>
    </w:p>
    <w:p w:rsidR="006C48C3" w:rsidRPr="003E1806" w:rsidRDefault="00E50994" w:rsidP="001618AF">
      <w:r>
        <w:t xml:space="preserve">[[@Bible:Psa 31:12 ]][[31:12 &gt;&gt; Psa 31:12]] {{field-on:Bible}} 19|31|12 {{field-off:Bible}}</w:t>
      </w:r>
    </w:p>
    <w:p w:rsidR="006C48C3" w:rsidRPr="003E1806" w:rsidRDefault="00E50994" w:rsidP="001618AF">
      <w:r>
        <w:t xml:space="preserve">[[@Bible:Psa 31:13 ]][[31:13 &gt;&gt; Psa 31:13]] {{field-on:Bible}} 19|31|13 {{field-off:Bible}}</w:t>
      </w:r>
    </w:p>
    <w:p w:rsidR="006C48C3" w:rsidRPr="003E1806" w:rsidRDefault="00E50994" w:rsidP="001618AF">
      <w:r>
        <w:t xml:space="preserve">[[@Bible:Psa 31:14 ]][[31:14 &gt;&gt; Psa 31:14]] {{field-on:Bible}} 19|31|14 {{field-off:Bible}}</w:t>
      </w:r>
    </w:p>
    <w:p w:rsidR="006C48C3" w:rsidRPr="003E1806" w:rsidRDefault="00E50994" w:rsidP="001618AF">
      <w:r>
        <w:t xml:space="preserve">[[@Bible:Psa 31:15 ]][[31:15 &gt;&gt; Psa 31:15]] {{field-on:Bible}} 19|31|15 {{field-off:Bible}}</w:t>
      </w:r>
    </w:p>
    <w:p w:rsidR="006C48C3" w:rsidRPr="003E1806" w:rsidRDefault="00E50994" w:rsidP="001618AF">
      <w:r>
        <w:t xml:space="preserve">[[@Bible:Psa 31:16 ]][[31:16 &gt;&gt; Psa 31:16]] {{field-on:Bible}} 19|31|16 {{field-off:Bible}}</w:t>
      </w:r>
    </w:p>
    <w:p w:rsidR="006C48C3" w:rsidRPr="003E1806" w:rsidRDefault="00E50994" w:rsidP="001618AF">
      <w:r>
        <w:t xml:space="preserve">[[@Bible:Psa 31:17 ]][[31:17 &gt;&gt; Psa 31:17]] {{field-on:Bible}} 19|31|17 {{field-off:Bible}}</w:t>
      </w:r>
    </w:p>
    <w:p w:rsidR="006C48C3" w:rsidRPr="003E1806" w:rsidRDefault="00E50994" w:rsidP="001618AF">
      <w:r>
        <w:t xml:space="preserve">[[@Bible:Psa 31:18 ]][[31:18 &gt;&gt; Psa 31:18]] {{field-on:Bible}} 19|31|18 {{field-off:Bible}}</w:t>
      </w:r>
    </w:p>
    <w:p w:rsidR="006C48C3" w:rsidRPr="003E1806" w:rsidRDefault="00E50994" w:rsidP="001618AF">
      <w:r>
        <w:t xml:space="preserve">[[@Bible:Psa 31:19 ]][[31:19 &gt;&gt; Psa 31:19]] {{field-on:Bible}} 19|31|19 {{field-off:Bible}}</w:t>
      </w:r>
    </w:p>
    <w:p w:rsidR="006C48C3" w:rsidRPr="003E1806" w:rsidRDefault="00E50994" w:rsidP="001618AF">
      <w:r>
        <w:t xml:space="preserve">[[@Bible:Psa 31:20 ]][[31:20 &gt;&gt; Psa 31:20]] {{field-on:Bible}} 19|31|20 {{field-off:Bible}}</w:t>
      </w:r>
    </w:p>
    <w:p w:rsidR="006C48C3" w:rsidRPr="003E1806" w:rsidRDefault="00E50994" w:rsidP="001618AF">
      <w:r>
        <w:t xml:space="preserve">[[@Bible:Psa 31:21 ]][[31:21 &gt;&gt; Psa 31:21]] {{field-on:Bible}} 19|31|21 {{field-off:Bible}}</w:t>
      </w:r>
    </w:p>
    <w:p w:rsidR="006C48C3" w:rsidRPr="003E1806" w:rsidRDefault="00E50994" w:rsidP="001618AF">
      <w:r>
        <w:t xml:space="preserve">[[@Bible:Psa 31:22 ]][[31:22 &gt;&gt; Psa 31:22]] {{field-on:Bible}} 19|31|22 {{field-off:Bible}}</w:t>
      </w:r>
    </w:p>
    <w:p w:rsidR="006C48C3" w:rsidRPr="003E1806" w:rsidRDefault="00E50994" w:rsidP="001618AF">
      <w:r>
        <w:t xml:space="preserve">[[@Bible:Psa 31:23 ]][[31:23 &gt;&gt; Psa 31:23]] {{field-on:Bible}} 19|31|23 {{field-off:Bible}}</w:t>
      </w:r>
    </w:p>
    <w:p w:rsidR="006C48C3" w:rsidRPr="003E1806" w:rsidRDefault="00E50994" w:rsidP="001618AF">
      <w:r>
        <w:t xml:space="preserve">[[@Bible:Psa 31:24 ]][[31:24 &gt;&gt; Psa 31:24]] {{field-on:Bible}} 19|31|24 {{field-off:Bible}}</w:t>
      </w:r>
    </w:p>
    <w:p w:rsidR="00CB5105" w:rsidRPr="00853ED5" w:rsidRDefault="00CB5105" w:rsidP="00853ED5">
      <w:pPr>
        <w:pStyle w:val="Heading2"/>
      </w:pPr>
      <w:r w:rsidRPr="00853ED5">
        <w:t>Chapter 32</w:t>
      </w:r>
    </w:p>
    <w:p w:rsidR="006C48C3" w:rsidRPr="003E1806" w:rsidRDefault="00E50994" w:rsidP="001618AF">
      <w:r>
        <w:t xml:space="preserve">[[@Bible:Psa 32:1 ]][[32:1 &gt;&gt; Psa 32:1]] {{field-on:Bible}} 19|32|01 {{field-off:Bible}}</w:t>
      </w:r>
    </w:p>
    <w:p w:rsidR="006C48C3" w:rsidRPr="003E1806" w:rsidRDefault="00E50994" w:rsidP="001618AF">
      <w:r>
        <w:t xml:space="preserve">[[@Bible:Psa 32:2 ]][[32:2 &gt;&gt; Psa 32:2]] {{field-on:Bible}} 19|32|02 {{field-off:Bible}}</w:t>
      </w:r>
    </w:p>
    <w:p w:rsidR="006C48C3" w:rsidRPr="003E1806" w:rsidRDefault="00E50994" w:rsidP="001618AF">
      <w:r>
        <w:t xml:space="preserve">[[@Bible:Psa 32:3 ]][[32:3 &gt;&gt; Psa 32:3]] {{field-on:Bible}} 19|32|03 {{field-off:Bible}}</w:t>
      </w:r>
    </w:p>
    <w:p w:rsidR="006C48C3" w:rsidRPr="003E1806" w:rsidRDefault="00E50994" w:rsidP="001618AF">
      <w:r>
        <w:t xml:space="preserve">[[@Bible:Psa 32:4 ]][[32:4 &gt;&gt; Psa 32:4]] {{field-on:Bible}} 19|32|04 {{field-off:Bible}}</w:t>
      </w:r>
    </w:p>
    <w:p w:rsidR="006C48C3" w:rsidRPr="003E1806" w:rsidRDefault="00E50994" w:rsidP="001618AF">
      <w:r>
        <w:t xml:space="preserve">[[@Bible:Psa 32:5 ]][[32:5 &gt;&gt; Psa 32:5]] {{field-on:Bible}} 19|32|05 {{field-off:Bible}}</w:t>
      </w:r>
    </w:p>
    <w:p w:rsidR="006C48C3" w:rsidRPr="003E1806" w:rsidRDefault="00E50994" w:rsidP="001618AF">
      <w:r>
        <w:t xml:space="preserve">[[@Bible:Psa 32:6 ]][[32:6 &gt;&gt; Psa 32:6]] {{field-on:Bible}} 19|32|06 {{field-off:Bible}}</w:t>
      </w:r>
    </w:p>
    <w:p w:rsidR="006C48C3" w:rsidRPr="003E1806" w:rsidRDefault="00E50994" w:rsidP="001618AF">
      <w:r>
        <w:t xml:space="preserve">[[@Bible:Psa 32:7 ]][[32:7 &gt;&gt; Psa 32:7]] {{field-on:Bible}} 19|32|07 {{field-off:Bible}}</w:t>
      </w:r>
    </w:p>
    <w:p w:rsidR="006C48C3" w:rsidRPr="003E1806" w:rsidRDefault="00E50994" w:rsidP="001618AF">
      <w:r>
        <w:t xml:space="preserve">[[@Bible:Psa 32:8 ]][[32:8 &gt;&gt; Psa 32:8]] {{field-on:Bible}} 19|32|08 {{field-off:Bible}}</w:t>
      </w:r>
    </w:p>
    <w:p w:rsidR="006C48C3" w:rsidRPr="003E1806" w:rsidRDefault="00E50994" w:rsidP="001618AF">
      <w:r>
        <w:t xml:space="preserve">[[@Bible:Psa 32:9 ]][[32:9 &gt;&gt; Psa 32:9]] {{field-on:Bible}} 19|32|09 {{field-off:Bible}}</w:t>
      </w:r>
    </w:p>
    <w:p w:rsidR="006C48C3" w:rsidRPr="003E1806" w:rsidRDefault="00E50994" w:rsidP="001618AF">
      <w:r>
        <w:t xml:space="preserve">[[@Bible:Psa 32:10 ]][[32:10 &gt;&gt; Psa 32:10]] {{field-on:Bible}} 19|32|10 {{field-off:Bible}}</w:t>
      </w:r>
    </w:p>
    <w:p w:rsidR="006C48C3" w:rsidRPr="003E1806" w:rsidRDefault="00E50994" w:rsidP="001618AF">
      <w:r>
        <w:t xml:space="preserve">[[@Bible:Psa 32:11 ]][[32:11 &gt;&gt; Psa 32:11]] {{field-on:Bible}} 19|32|11 {{field-off:Bible}}</w:t>
      </w:r>
    </w:p>
    <w:p w:rsidR="00CB5105" w:rsidRPr="00853ED5" w:rsidRDefault="00CB5105" w:rsidP="00853ED5">
      <w:pPr>
        <w:pStyle w:val="Heading2"/>
      </w:pPr>
      <w:r w:rsidRPr="00853ED5">
        <w:t>Chapter 33</w:t>
      </w:r>
    </w:p>
    <w:p w:rsidR="006C48C3" w:rsidRPr="003E1806" w:rsidRDefault="00E50994" w:rsidP="001618AF">
      <w:r>
        <w:t xml:space="preserve">[[@Bible:Psa 33:1 ]][[33:1 &gt;&gt; Psa 33:1]] {{field-on:Bible}} 19|33|01 {{field-off:Bible}}</w:t>
      </w:r>
    </w:p>
    <w:p w:rsidR="006C48C3" w:rsidRPr="003E1806" w:rsidRDefault="00E50994" w:rsidP="001618AF">
      <w:r>
        <w:t xml:space="preserve">[[@Bible:Psa 33:2 ]][[33:2 &gt;&gt; Psa 33:2]] {{field-on:Bible}} 19|33|02 {{field-off:Bible}}</w:t>
      </w:r>
    </w:p>
    <w:p w:rsidR="006C48C3" w:rsidRPr="003E1806" w:rsidRDefault="00E50994" w:rsidP="001618AF">
      <w:r>
        <w:t xml:space="preserve">[[@Bible:Psa 33:3 ]][[33:3 &gt;&gt; Psa 33:3]] {{field-on:Bible}} 19|33|03 {{field-off:Bible}}</w:t>
      </w:r>
    </w:p>
    <w:p w:rsidR="006C48C3" w:rsidRPr="003E1806" w:rsidRDefault="00E50994" w:rsidP="001618AF">
      <w:r>
        <w:t xml:space="preserve">[[@Bible:Psa 33:4 ]][[33:4 &gt;&gt; Psa 33:4]] {{field-on:Bible}} 19|33|04 {{field-off:Bible}}</w:t>
      </w:r>
    </w:p>
    <w:p w:rsidR="006C48C3" w:rsidRPr="003E1806" w:rsidRDefault="00E50994" w:rsidP="001618AF">
      <w:r>
        <w:t xml:space="preserve">[[@Bible:Psa 33:5 ]][[33:5 &gt;&gt; Psa 33:5]] {{field-on:Bible}} 19|33|05 {{field-off:Bible}}</w:t>
      </w:r>
    </w:p>
    <w:p w:rsidR="006C48C3" w:rsidRPr="003E1806" w:rsidRDefault="00E50994" w:rsidP="001618AF">
      <w:r>
        <w:t xml:space="preserve">[[@Bible:Psa 33:6 ]][[33:6 &gt;&gt; Psa 33:6]] {{field-on:Bible}} 19|33|06 {{field-off:Bible}}</w:t>
      </w:r>
    </w:p>
    <w:p w:rsidR="006C48C3" w:rsidRPr="003E1806" w:rsidRDefault="00E50994" w:rsidP="001618AF">
      <w:r>
        <w:t xml:space="preserve">[[@Bible:Psa 33:7 ]][[33:7 &gt;&gt; Psa 33:7]] {{field-on:Bible}} 19|33|07 {{field-off:Bible}}</w:t>
      </w:r>
    </w:p>
    <w:p w:rsidR="006C48C3" w:rsidRPr="003E1806" w:rsidRDefault="00E50994" w:rsidP="001618AF">
      <w:r>
        <w:t xml:space="preserve">[[@Bible:Psa 33:8 ]][[33:8 &gt;&gt; Psa 33:8]] {{field-on:Bible}} 19|33|08 {{field-off:Bible}}</w:t>
      </w:r>
    </w:p>
    <w:p w:rsidR="006C48C3" w:rsidRPr="003E1806" w:rsidRDefault="00E50994" w:rsidP="001618AF">
      <w:r>
        <w:t xml:space="preserve">[[@Bible:Psa 33:9 ]][[33:9 &gt;&gt; Psa 33:9]] {{field-on:Bible}} 19|33|09 {{field-off:Bible}}</w:t>
      </w:r>
    </w:p>
    <w:p w:rsidR="006C48C3" w:rsidRPr="003E1806" w:rsidRDefault="00E50994" w:rsidP="001618AF">
      <w:r>
        <w:t xml:space="preserve">[[@Bible:Psa 33:10 ]][[33:10 &gt;&gt; Psa 33:10]] {{field-on:Bible}} 19|33|10 {{field-off:Bible}}</w:t>
      </w:r>
    </w:p>
    <w:p w:rsidR="006C48C3" w:rsidRPr="003E1806" w:rsidRDefault="00E50994" w:rsidP="001618AF">
      <w:r>
        <w:t xml:space="preserve">[[@Bible:Psa 33:11 ]][[33:11 &gt;&gt; Psa 33:11]] {{field-on:Bible}} 19|33|11 {{field-off:Bible}}</w:t>
      </w:r>
    </w:p>
    <w:p w:rsidR="006C48C3" w:rsidRPr="003E1806" w:rsidRDefault="00E50994" w:rsidP="001618AF">
      <w:r>
        <w:t xml:space="preserve">[[@Bible:Psa 33:12 ]][[33:12 &gt;&gt; Psa 33:12]] {{field-on:Bible}} 19|33|12 {{field-off:Bible}}</w:t>
      </w:r>
    </w:p>
    <w:p w:rsidR="006C48C3" w:rsidRPr="003E1806" w:rsidRDefault="00E50994" w:rsidP="001618AF">
      <w:r>
        <w:t xml:space="preserve">[[@Bible:Psa 33:13 ]][[33:13 &gt;&gt; Psa 33:13]] {{field-on:Bible}} 19|33|13 {{field-off:Bible}}</w:t>
      </w:r>
    </w:p>
    <w:p w:rsidR="006C48C3" w:rsidRPr="003E1806" w:rsidRDefault="00E50994" w:rsidP="001618AF">
      <w:r>
        <w:t xml:space="preserve">[[@Bible:Psa 33:14 ]][[33:14 &gt;&gt; Psa 33:14]] {{field-on:Bible}} 19|33|14 {{field-off:Bible}}</w:t>
      </w:r>
    </w:p>
    <w:p w:rsidR="006C48C3" w:rsidRPr="003E1806" w:rsidRDefault="00E50994" w:rsidP="001618AF">
      <w:r>
        <w:t xml:space="preserve">[[@Bible:Psa 33:15 ]][[33:15 &gt;&gt; Psa 33:15]] {{field-on:Bible}} 19|33|15 {{field-off:Bible}}</w:t>
      </w:r>
    </w:p>
    <w:p w:rsidR="006C48C3" w:rsidRPr="003E1806" w:rsidRDefault="00E50994" w:rsidP="001618AF">
      <w:r>
        <w:t xml:space="preserve">[[@Bible:Psa 33:16 ]][[33:16 &gt;&gt; Psa 33:16]] {{field-on:Bible}} 19|33|16 {{field-off:Bible}}</w:t>
      </w:r>
    </w:p>
    <w:p w:rsidR="006C48C3" w:rsidRPr="003E1806" w:rsidRDefault="00E50994" w:rsidP="001618AF">
      <w:r>
        <w:t xml:space="preserve">[[@Bible:Psa 33:17 ]][[33:17 &gt;&gt; Psa 33:17]] {{field-on:Bible}} 19|33|17 {{field-off:Bible}}</w:t>
      </w:r>
    </w:p>
    <w:p w:rsidR="006C48C3" w:rsidRPr="003E1806" w:rsidRDefault="00E50994" w:rsidP="001618AF">
      <w:r>
        <w:t xml:space="preserve">[[@Bible:Psa 33:18 ]][[33:18 &gt;&gt; Psa 33:18]] {{field-on:Bible}} 19|33|18 {{field-off:Bible}}</w:t>
      </w:r>
    </w:p>
    <w:p w:rsidR="006C48C3" w:rsidRPr="003E1806" w:rsidRDefault="00E50994" w:rsidP="001618AF">
      <w:r>
        <w:t xml:space="preserve">[[@Bible:Psa 33:19 ]][[33:19 &gt;&gt; Psa 33:19]] {{field-on:Bible}} 19|33|19 {{field-off:Bible}}</w:t>
      </w:r>
    </w:p>
    <w:p w:rsidR="006C48C3" w:rsidRPr="003E1806" w:rsidRDefault="00E50994" w:rsidP="001618AF">
      <w:r>
        <w:t xml:space="preserve">[[@Bible:Psa 33:20 ]][[33:20 &gt;&gt; Psa 33:20]] {{field-on:Bible}} 19|33|20 {{field-off:Bible}}</w:t>
      </w:r>
    </w:p>
    <w:p w:rsidR="006C48C3" w:rsidRPr="003E1806" w:rsidRDefault="00E50994" w:rsidP="001618AF">
      <w:r>
        <w:t xml:space="preserve">[[@Bible:Psa 33:21 ]][[33:21 &gt;&gt; Psa 33:21]] {{field-on:Bible}} 19|33|21 {{field-off:Bible}}</w:t>
      </w:r>
    </w:p>
    <w:p w:rsidR="006C48C3" w:rsidRPr="003E1806" w:rsidRDefault="00E50994" w:rsidP="001618AF">
      <w:r>
        <w:t xml:space="preserve">[[@Bible:Psa 33:22 ]][[33:22 &gt;&gt; Psa 33:22]] {{field-on:Bible}} 19|33|22 {{field-off:Bible}}</w:t>
      </w:r>
    </w:p>
    <w:p w:rsidR="00CB5105" w:rsidRPr="00853ED5" w:rsidRDefault="00CB5105" w:rsidP="00853ED5">
      <w:pPr>
        <w:pStyle w:val="Heading2"/>
      </w:pPr>
      <w:r w:rsidRPr="00853ED5">
        <w:t>Chapter 34</w:t>
      </w:r>
    </w:p>
    <w:p w:rsidR="006C48C3" w:rsidRPr="003E1806" w:rsidRDefault="00E50994" w:rsidP="001618AF">
      <w:r>
        <w:t xml:space="preserve">[[@Bible:Psa 34:1 ]][[34:1 &gt;&gt; Psa 34:1]] {{field-on:Bible}} 19|34|01 {{field-off:Bible}}</w:t>
      </w:r>
    </w:p>
    <w:p w:rsidR="006C48C3" w:rsidRPr="003E1806" w:rsidRDefault="00E50994" w:rsidP="001618AF">
      <w:r>
        <w:t xml:space="preserve">[[@Bible:Psa 34:2 ]][[34:2 &gt;&gt; Psa 34:2]] {{field-on:Bible}} 19|34|02 {{field-off:Bible}}</w:t>
      </w:r>
    </w:p>
    <w:p w:rsidR="006C48C3" w:rsidRPr="003E1806" w:rsidRDefault="00E50994" w:rsidP="001618AF">
      <w:r>
        <w:t xml:space="preserve">[[@Bible:Psa 34:3 ]][[34:3 &gt;&gt; Psa 34:3]] {{field-on:Bible}} 19|34|03 {{field-off:Bible}}</w:t>
      </w:r>
    </w:p>
    <w:p w:rsidR="006C48C3" w:rsidRPr="003E1806" w:rsidRDefault="00E50994" w:rsidP="001618AF">
      <w:r>
        <w:t xml:space="preserve">[[@Bible:Psa 34:4 ]][[34:4 &gt;&gt; Psa 34:4]] {{field-on:Bible}} 19|34|04 {{field-off:Bible}}</w:t>
      </w:r>
    </w:p>
    <w:p w:rsidR="006C48C3" w:rsidRPr="003E1806" w:rsidRDefault="00E50994" w:rsidP="001618AF">
      <w:r>
        <w:t xml:space="preserve">[[@Bible:Psa 34:5 ]][[34:5 &gt;&gt; Psa 34:5]] {{field-on:Bible}} 19|34|05 {{field-off:Bible}}</w:t>
      </w:r>
    </w:p>
    <w:p w:rsidR="006C48C3" w:rsidRPr="003E1806" w:rsidRDefault="00E50994" w:rsidP="001618AF">
      <w:r>
        <w:t xml:space="preserve">[[@Bible:Psa 34:6 ]][[34:6 &gt;&gt; Psa 34:6]] {{field-on:Bible}} 19|34|06 {{field-off:Bible}}</w:t>
      </w:r>
    </w:p>
    <w:p w:rsidR="006C48C3" w:rsidRPr="003E1806" w:rsidRDefault="00E50994" w:rsidP="001618AF">
      <w:r>
        <w:t xml:space="preserve">[[@Bible:Psa 34:7 ]][[34:7 &gt;&gt; Psa 34:7]] {{field-on:Bible}} 19|34|07 {{field-off:Bible}}</w:t>
      </w:r>
    </w:p>
    <w:p w:rsidR="006C48C3" w:rsidRPr="003E1806" w:rsidRDefault="00E50994" w:rsidP="001618AF">
      <w:r>
        <w:t xml:space="preserve">[[@Bible:Psa 34:8 ]][[34:8 &gt;&gt; Psa 34:8]] {{field-on:Bible}} 19|34|08 {{field-off:Bible}}</w:t>
      </w:r>
    </w:p>
    <w:p w:rsidR="006C48C3" w:rsidRPr="003E1806" w:rsidRDefault="00E50994" w:rsidP="001618AF">
      <w:r>
        <w:t xml:space="preserve">[[@Bible:Psa 34:9 ]][[34:9 &gt;&gt; Psa 34:9]] {{field-on:Bible}} 19|34|09 {{field-off:Bible}}</w:t>
      </w:r>
    </w:p>
    <w:p w:rsidR="006C48C3" w:rsidRPr="003E1806" w:rsidRDefault="00E50994" w:rsidP="001618AF">
      <w:r>
        <w:t xml:space="preserve">[[@Bible:Psa 34:10 ]][[34:10 &gt;&gt; Psa 34:10]] {{field-on:Bible}} 19|34|10 {{field-off:Bible}}</w:t>
      </w:r>
    </w:p>
    <w:p w:rsidR="006C48C3" w:rsidRPr="003E1806" w:rsidRDefault="00E50994" w:rsidP="001618AF">
      <w:r>
        <w:t xml:space="preserve">[[@Bible:Psa 34:11 ]][[34:11 &gt;&gt; Psa 34:11]] {{field-on:Bible}} 19|34|11 {{field-off:Bible}}</w:t>
      </w:r>
    </w:p>
    <w:p w:rsidR="006C48C3" w:rsidRPr="003E1806" w:rsidRDefault="00E50994" w:rsidP="001618AF">
      <w:r>
        <w:t xml:space="preserve">[[@Bible:Psa 34:12 ]][[34:12 &gt;&gt; Psa 34:12]] {{field-on:Bible}} 19|34|12 {{field-off:Bible}}</w:t>
      </w:r>
    </w:p>
    <w:p w:rsidR="006C48C3" w:rsidRPr="003E1806" w:rsidRDefault="00E50994" w:rsidP="001618AF">
      <w:r>
        <w:t xml:space="preserve">[[@Bible:Psa 34:13 ]][[34:13 &gt;&gt; Psa 34:13]] {{field-on:Bible}} 19|34|13 {{field-off:Bible}}</w:t>
      </w:r>
    </w:p>
    <w:p w:rsidR="006C48C3" w:rsidRPr="003E1806" w:rsidRDefault="00E50994" w:rsidP="001618AF">
      <w:r>
        <w:t xml:space="preserve">[[@Bible:Psa 34:14 ]][[34:14 &gt;&gt; Psa 34:14]] {{field-on:Bible}} 19|34|14 {{field-off:Bible}}</w:t>
      </w:r>
    </w:p>
    <w:p w:rsidR="006C48C3" w:rsidRPr="003E1806" w:rsidRDefault="00E50994" w:rsidP="001618AF">
      <w:r>
        <w:t xml:space="preserve">[[@Bible:Psa 34:15 ]][[34:15 &gt;&gt; Psa 34:15]] {{field-on:Bible}} 19|34|15 {{field-off:Bible}}</w:t>
      </w:r>
    </w:p>
    <w:p w:rsidR="006C48C3" w:rsidRPr="003E1806" w:rsidRDefault="00E50994" w:rsidP="001618AF">
      <w:r>
        <w:t xml:space="preserve">[[@Bible:Psa 34:16 ]][[34:16 &gt;&gt; Psa 34:16]] {{field-on:Bible}} 19|34|16 {{field-off:Bible}}</w:t>
      </w:r>
    </w:p>
    <w:p w:rsidR="006C48C3" w:rsidRPr="003E1806" w:rsidRDefault="00E50994" w:rsidP="001618AF">
      <w:r>
        <w:t xml:space="preserve">[[@Bible:Psa 34:17 ]][[34:17 &gt;&gt; Psa 34:17]] {{field-on:Bible}} 19|34|17 {{field-off:Bible}}</w:t>
      </w:r>
    </w:p>
    <w:p w:rsidR="006C48C3" w:rsidRPr="003E1806" w:rsidRDefault="00E50994" w:rsidP="001618AF">
      <w:r>
        <w:t xml:space="preserve">[[@Bible:Psa 34:18 ]][[34:18 &gt;&gt; Psa 34:18]] {{field-on:Bible}} 19|34|18 {{field-off:Bible}}</w:t>
      </w:r>
    </w:p>
    <w:p w:rsidR="006C48C3" w:rsidRPr="003E1806" w:rsidRDefault="00E50994" w:rsidP="001618AF">
      <w:r>
        <w:t xml:space="preserve">[[@Bible:Psa 34:19 ]][[34:19 &gt;&gt; Psa 34:19]] {{field-on:Bible}} 19|34|19 {{field-off:Bible}}</w:t>
      </w:r>
    </w:p>
    <w:p w:rsidR="006C48C3" w:rsidRPr="003E1806" w:rsidRDefault="00E50994" w:rsidP="001618AF">
      <w:r>
        <w:t xml:space="preserve">[[@Bible:Psa 34:20 ]][[34:20 &gt;&gt; Psa 34:20]] {{field-on:Bible}} 19|34|20 {{field-off:Bible}}</w:t>
      </w:r>
    </w:p>
    <w:p w:rsidR="006C48C3" w:rsidRPr="003E1806" w:rsidRDefault="00E50994" w:rsidP="001618AF">
      <w:r>
        <w:t xml:space="preserve">[[@Bible:Psa 34:21 ]][[34:21 &gt;&gt; Psa 34:21]] {{field-on:Bible}} 19|34|21 {{field-off:Bible}}</w:t>
      </w:r>
    </w:p>
    <w:p w:rsidR="006C48C3" w:rsidRPr="003E1806" w:rsidRDefault="00E50994" w:rsidP="001618AF">
      <w:r>
        <w:t xml:space="preserve">[[@Bible:Psa 34:22 ]][[34:22 &gt;&gt; Psa 34:22]] {{field-on:Bible}} 19|34|22 {{field-off:Bible}}</w:t>
      </w:r>
    </w:p>
    <w:p w:rsidR="00CB5105" w:rsidRPr="00853ED5" w:rsidRDefault="00CB5105" w:rsidP="00853ED5">
      <w:pPr>
        <w:pStyle w:val="Heading2"/>
      </w:pPr>
      <w:r w:rsidRPr="00853ED5">
        <w:t>Chapter 35</w:t>
      </w:r>
    </w:p>
    <w:p w:rsidR="006C48C3" w:rsidRPr="003E1806" w:rsidRDefault="00E50994" w:rsidP="001618AF">
      <w:r>
        <w:t xml:space="preserve">[[@Bible:Psa 35:1 ]][[35:1 &gt;&gt; Psa 35:1]] {{field-on:Bible}} 19|35|01 {{field-off:Bible}}</w:t>
      </w:r>
    </w:p>
    <w:p w:rsidR="006C48C3" w:rsidRPr="003E1806" w:rsidRDefault="00E50994" w:rsidP="001618AF">
      <w:r>
        <w:t xml:space="preserve">[[@Bible:Psa 35:2 ]][[35:2 &gt;&gt; Psa 35:2]] {{field-on:Bible}} 19|35|02 {{field-off:Bible}}</w:t>
      </w:r>
    </w:p>
    <w:p w:rsidR="006C48C3" w:rsidRPr="003E1806" w:rsidRDefault="00E50994" w:rsidP="001618AF">
      <w:r>
        <w:t xml:space="preserve">[[@Bible:Psa 35:3 ]][[35:3 &gt;&gt; Psa 35:3]] {{field-on:Bible}} 19|35|03 {{field-off:Bible}}</w:t>
      </w:r>
    </w:p>
    <w:p w:rsidR="006C48C3" w:rsidRPr="003E1806" w:rsidRDefault="00E50994" w:rsidP="001618AF">
      <w:r>
        <w:t xml:space="preserve">[[@Bible:Psa 35:4 ]][[35:4 &gt;&gt; Psa 35:4]] {{field-on:Bible}} 19|35|04 {{field-off:Bible}}</w:t>
      </w:r>
    </w:p>
    <w:p w:rsidR="006C48C3" w:rsidRPr="003E1806" w:rsidRDefault="00E50994" w:rsidP="001618AF">
      <w:r>
        <w:t xml:space="preserve">[[@Bible:Psa 35:5 ]][[35:5 &gt;&gt; Psa 35:5]] {{field-on:Bible}} 19|35|05 {{field-off:Bible}}</w:t>
      </w:r>
    </w:p>
    <w:p w:rsidR="006C48C3" w:rsidRPr="003E1806" w:rsidRDefault="00E50994" w:rsidP="001618AF">
      <w:r>
        <w:t xml:space="preserve">[[@Bible:Psa 35:6 ]][[35:6 &gt;&gt; Psa 35:6]] {{field-on:Bible}} 19|35|06 {{field-off:Bible}}</w:t>
      </w:r>
    </w:p>
    <w:p w:rsidR="006C48C3" w:rsidRPr="003E1806" w:rsidRDefault="00E50994" w:rsidP="001618AF">
      <w:r>
        <w:t xml:space="preserve">[[@Bible:Psa 35:7 ]][[35:7 &gt;&gt; Psa 35:7]] {{field-on:Bible}} 19|35|07 {{field-off:Bible}}</w:t>
      </w:r>
    </w:p>
    <w:p w:rsidR="006C48C3" w:rsidRPr="003E1806" w:rsidRDefault="00E50994" w:rsidP="001618AF">
      <w:r>
        <w:t xml:space="preserve">[[@Bible:Psa 35:8 ]][[35:8 &gt;&gt; Psa 35:8]] {{field-on:Bible}} 19|35|08 {{field-off:Bible}}</w:t>
      </w:r>
    </w:p>
    <w:p w:rsidR="006C48C3" w:rsidRPr="003E1806" w:rsidRDefault="00E50994" w:rsidP="001618AF">
      <w:r>
        <w:t xml:space="preserve">[[@Bible:Psa 35:9 ]][[35:9 &gt;&gt; Psa 35:9]] {{field-on:Bible}} 19|35|09 {{field-off:Bible}}</w:t>
      </w:r>
    </w:p>
    <w:p w:rsidR="006C48C3" w:rsidRPr="003E1806" w:rsidRDefault="00E50994" w:rsidP="001618AF">
      <w:r>
        <w:t xml:space="preserve">[[@Bible:Psa 35:10 ]][[35:10 &gt;&gt; Psa 35:10]] {{field-on:Bible}} 19|35|10 {{field-off:Bible}}</w:t>
      </w:r>
    </w:p>
    <w:p w:rsidR="006C48C3" w:rsidRPr="003E1806" w:rsidRDefault="00E50994" w:rsidP="001618AF">
      <w:r>
        <w:t xml:space="preserve">[[@Bible:Psa 35:11 ]][[35:11 &gt;&gt; Psa 35:11]] {{field-on:Bible}} 19|35|11 {{field-off:Bible}}</w:t>
      </w:r>
    </w:p>
    <w:p w:rsidR="006C48C3" w:rsidRPr="003E1806" w:rsidRDefault="00E50994" w:rsidP="001618AF">
      <w:r>
        <w:t xml:space="preserve">[[@Bible:Psa 35:12 ]][[35:12 &gt;&gt; Psa 35:12]] {{field-on:Bible}} 19|35|12 {{field-off:Bible}}</w:t>
      </w:r>
    </w:p>
    <w:p w:rsidR="006C48C3" w:rsidRPr="003E1806" w:rsidRDefault="00E50994" w:rsidP="001618AF">
      <w:r>
        <w:t xml:space="preserve">[[@Bible:Psa 35:13 ]][[35:13 &gt;&gt; Psa 35:13]] {{field-on:Bible}} 19|35|13 {{field-off:Bible}}</w:t>
      </w:r>
    </w:p>
    <w:p w:rsidR="006C48C3" w:rsidRPr="003E1806" w:rsidRDefault="00E50994" w:rsidP="001618AF">
      <w:r>
        <w:t xml:space="preserve">[[@Bible:Psa 35:14 ]][[35:14 &gt;&gt; Psa 35:14]] {{field-on:Bible}} 19|35|14 {{field-off:Bible}}</w:t>
      </w:r>
    </w:p>
    <w:p w:rsidR="006C48C3" w:rsidRPr="003E1806" w:rsidRDefault="00E50994" w:rsidP="001618AF">
      <w:r>
        <w:t xml:space="preserve">[[@Bible:Psa 35:15 ]][[35:15 &gt;&gt; Psa 35:15]] {{field-on:Bible}} 19|35|15 {{field-off:Bible}}</w:t>
      </w:r>
    </w:p>
    <w:p w:rsidR="006C48C3" w:rsidRPr="003E1806" w:rsidRDefault="00E50994" w:rsidP="001618AF">
      <w:r>
        <w:t xml:space="preserve">[[@Bible:Psa 35:16 ]][[35:16 &gt;&gt; Psa 35:16]] {{field-on:Bible}} 19|35|16 {{field-off:Bible}}</w:t>
      </w:r>
    </w:p>
    <w:p w:rsidR="006C48C3" w:rsidRPr="003E1806" w:rsidRDefault="00E50994" w:rsidP="001618AF">
      <w:r>
        <w:t xml:space="preserve">[[@Bible:Psa 35:17 ]][[35:17 &gt;&gt; Psa 35:17]] {{field-on:Bible}} 19|35|17 {{field-off:Bible}}</w:t>
      </w:r>
    </w:p>
    <w:p w:rsidR="006C48C3" w:rsidRPr="003E1806" w:rsidRDefault="00E50994" w:rsidP="001618AF">
      <w:r>
        <w:t xml:space="preserve">[[@Bible:Psa 35:18 ]][[35:18 &gt;&gt; Psa 35:18]] {{field-on:Bible}} 19|35|18 {{field-off:Bible}}</w:t>
      </w:r>
    </w:p>
    <w:p w:rsidR="006C48C3" w:rsidRPr="003E1806" w:rsidRDefault="00E50994" w:rsidP="001618AF">
      <w:r>
        <w:t xml:space="preserve">[[@Bible:Psa 35:19 ]][[35:19 &gt;&gt; Psa 35:19]] {{field-on:Bible}} 19|35|19 {{field-off:Bible}}</w:t>
      </w:r>
    </w:p>
    <w:p w:rsidR="006C48C3" w:rsidRPr="003E1806" w:rsidRDefault="00E50994" w:rsidP="001618AF">
      <w:r>
        <w:t xml:space="preserve">[[@Bible:Psa 35:20 ]][[35:20 &gt;&gt; Psa 35:20]] {{field-on:Bible}} 19|35|20 {{field-off:Bible}}</w:t>
      </w:r>
    </w:p>
    <w:p w:rsidR="006C48C3" w:rsidRPr="003E1806" w:rsidRDefault="00E50994" w:rsidP="001618AF">
      <w:r>
        <w:t xml:space="preserve">[[@Bible:Psa 35:21 ]][[35:21 &gt;&gt; Psa 35:21]] {{field-on:Bible}} 19|35|21 {{field-off:Bible}}</w:t>
      </w:r>
    </w:p>
    <w:p w:rsidR="006C48C3" w:rsidRPr="003E1806" w:rsidRDefault="00E50994" w:rsidP="001618AF">
      <w:r>
        <w:t xml:space="preserve">[[@Bible:Psa 35:22 ]][[35:22 &gt;&gt; Psa 35:22]] {{field-on:Bible}} 19|35|22 {{field-off:Bible}}</w:t>
      </w:r>
    </w:p>
    <w:p w:rsidR="006C48C3" w:rsidRPr="003E1806" w:rsidRDefault="00E50994" w:rsidP="001618AF">
      <w:r>
        <w:t xml:space="preserve">[[@Bible:Psa 35:23 ]][[35:23 &gt;&gt; Psa 35:23]] {{field-on:Bible}} 19|35|23 {{field-off:Bible}}</w:t>
      </w:r>
    </w:p>
    <w:p w:rsidR="006C48C3" w:rsidRPr="003E1806" w:rsidRDefault="00E50994" w:rsidP="001618AF">
      <w:r>
        <w:t xml:space="preserve">[[@Bible:Psa 35:24 ]][[35:24 &gt;&gt; Psa 35:24]] {{field-on:Bible}} 19|35|24 {{field-off:Bible}}</w:t>
      </w:r>
    </w:p>
    <w:p w:rsidR="006C48C3" w:rsidRPr="003E1806" w:rsidRDefault="00E50994" w:rsidP="001618AF">
      <w:r>
        <w:t xml:space="preserve">[[@Bible:Psa 35:25 ]][[35:25 &gt;&gt; Psa 35:25]] {{field-on:Bible}} 19|35|25 {{field-off:Bible}}</w:t>
      </w:r>
    </w:p>
    <w:p w:rsidR="006C48C3" w:rsidRPr="003E1806" w:rsidRDefault="00E50994" w:rsidP="001618AF">
      <w:r>
        <w:t xml:space="preserve">[[@Bible:Psa 35:26 ]][[35:26 &gt;&gt; Psa 35:26]] {{field-on:Bible}} 19|35|26 {{field-off:Bible}}</w:t>
      </w:r>
    </w:p>
    <w:p w:rsidR="006C48C3" w:rsidRPr="003E1806" w:rsidRDefault="00E50994" w:rsidP="001618AF">
      <w:r>
        <w:t xml:space="preserve">[[@Bible:Psa 35:27 ]][[35:27 &gt;&gt; Psa 35:27]] {{field-on:Bible}} 19|35|27 {{field-off:Bible}}</w:t>
      </w:r>
    </w:p>
    <w:p w:rsidR="006C48C3" w:rsidRPr="003E1806" w:rsidRDefault="00E50994" w:rsidP="001618AF">
      <w:r>
        <w:t xml:space="preserve">[[@Bible:Psa 35:28 ]][[35:28 &gt;&gt; Psa 35:28]] {{field-on:Bible}} 19|35|28 {{field-off:Bible}}</w:t>
      </w:r>
    </w:p>
    <w:p w:rsidR="00CB5105" w:rsidRPr="00853ED5" w:rsidRDefault="00CB5105" w:rsidP="00853ED5">
      <w:pPr>
        <w:pStyle w:val="Heading2"/>
      </w:pPr>
      <w:r w:rsidRPr="00853ED5">
        <w:t>Chapter 36</w:t>
      </w:r>
    </w:p>
    <w:p w:rsidR="006C48C3" w:rsidRPr="003E1806" w:rsidRDefault="00E50994" w:rsidP="001618AF">
      <w:r>
        <w:t xml:space="preserve">[[@Bible:Psa 36:1 ]][[36:1 &gt;&gt; Psa 36:1]] {{field-on:Bible}} 19|36|01 {{field-off:Bible}}</w:t>
      </w:r>
    </w:p>
    <w:p w:rsidR="006C48C3" w:rsidRPr="003E1806" w:rsidRDefault="00E50994" w:rsidP="001618AF">
      <w:r>
        <w:t xml:space="preserve">[[@Bible:Psa 36:2 ]][[36:2 &gt;&gt; Psa 36:2]] {{field-on:Bible}} 19|36|02 {{field-off:Bible}}</w:t>
      </w:r>
    </w:p>
    <w:p w:rsidR="006C48C3" w:rsidRPr="003E1806" w:rsidRDefault="00E50994" w:rsidP="001618AF">
      <w:r>
        <w:t xml:space="preserve">[[@Bible:Psa 36:3 ]][[36:3 &gt;&gt; Psa 36:3]] {{field-on:Bible}} 19|36|03 {{field-off:Bible}}</w:t>
      </w:r>
    </w:p>
    <w:p w:rsidR="006C48C3" w:rsidRPr="003E1806" w:rsidRDefault="00E50994" w:rsidP="001618AF">
      <w:r>
        <w:t xml:space="preserve">[[@Bible:Psa 36:4 ]][[36:4 &gt;&gt; Psa 36:4]] {{field-on:Bible}} 19|36|04 {{field-off:Bible}}</w:t>
      </w:r>
    </w:p>
    <w:p w:rsidR="006C48C3" w:rsidRPr="003E1806" w:rsidRDefault="00E50994" w:rsidP="001618AF">
      <w:r>
        <w:t xml:space="preserve">[[@Bible:Psa 36:5 ]][[36:5 &gt;&gt; Psa 36:5]] {{field-on:Bible}} 19|36|05 {{field-off:Bible}}</w:t>
      </w:r>
    </w:p>
    <w:p w:rsidR="006C48C3" w:rsidRPr="003E1806" w:rsidRDefault="00E50994" w:rsidP="001618AF">
      <w:r>
        <w:t xml:space="preserve">[[@Bible:Psa 36:6 ]][[36:6 &gt;&gt; Psa 36:6]] {{field-on:Bible}} 19|36|06 {{field-off:Bible}}</w:t>
      </w:r>
    </w:p>
    <w:p w:rsidR="006C48C3" w:rsidRPr="003E1806" w:rsidRDefault="00E50994" w:rsidP="001618AF">
      <w:r>
        <w:t xml:space="preserve">[[@Bible:Psa 36:7 ]][[36:7 &gt;&gt; Psa 36:7]] {{field-on:Bible}} 19|36|07 {{field-off:Bible}}</w:t>
      </w:r>
    </w:p>
    <w:p w:rsidR="006C48C3" w:rsidRPr="003E1806" w:rsidRDefault="00E50994" w:rsidP="001618AF">
      <w:r>
        <w:t xml:space="preserve">[[@Bible:Psa 36:8 ]][[36:8 &gt;&gt; Psa 36:8]] {{field-on:Bible}} 19|36|08 {{field-off:Bible}}</w:t>
      </w:r>
    </w:p>
    <w:p w:rsidR="006C48C3" w:rsidRPr="003E1806" w:rsidRDefault="00E50994" w:rsidP="001618AF">
      <w:r>
        <w:t xml:space="preserve">[[@Bible:Psa 36:9 ]][[36:9 &gt;&gt; Psa 36:9]] {{field-on:Bible}} 19|36|09 {{field-off:Bible}}</w:t>
      </w:r>
    </w:p>
    <w:p w:rsidR="006C48C3" w:rsidRPr="003E1806" w:rsidRDefault="00E50994" w:rsidP="001618AF">
      <w:r>
        <w:t xml:space="preserve">[[@Bible:Psa 36:10 ]][[36:10 &gt;&gt; Psa 36:10]] {{field-on:Bible}} 19|36|10 {{field-off:Bible}}</w:t>
      </w:r>
    </w:p>
    <w:p w:rsidR="006C48C3" w:rsidRPr="003E1806" w:rsidRDefault="00E50994" w:rsidP="001618AF">
      <w:r>
        <w:t xml:space="preserve">[[@Bible:Psa 36:11 ]][[36:11 &gt;&gt; Psa 36:11]] {{field-on:Bible}} 19|36|11 {{field-off:Bible}}</w:t>
      </w:r>
    </w:p>
    <w:p w:rsidR="006C48C3" w:rsidRPr="003E1806" w:rsidRDefault="00E50994" w:rsidP="001618AF">
      <w:r>
        <w:t xml:space="preserve">[[@Bible:Psa 36:12 ]][[36:12 &gt;&gt; Psa 36:12]] {{field-on:Bible}} 19|36|12 {{field-off:Bible}}</w:t>
      </w:r>
    </w:p>
    <w:p w:rsidR="00CB5105" w:rsidRPr="00853ED5" w:rsidRDefault="00CB5105" w:rsidP="00853ED5">
      <w:pPr>
        <w:pStyle w:val="Heading2"/>
      </w:pPr>
      <w:r w:rsidRPr="00853ED5">
        <w:t>Chapter 37</w:t>
      </w:r>
    </w:p>
    <w:p w:rsidR="006C48C3" w:rsidRPr="003E1806" w:rsidRDefault="00E50994" w:rsidP="001618AF">
      <w:r>
        <w:t xml:space="preserve">[[@Bible:Psa 37:1 ]][[37:1 &gt;&gt; Psa 37:1]] {{field-on:Bible}} 19|37|01 {{field-off:Bible}}</w:t>
      </w:r>
    </w:p>
    <w:p w:rsidR="006C48C3" w:rsidRPr="003E1806" w:rsidRDefault="00E50994" w:rsidP="001618AF">
      <w:r>
        <w:t xml:space="preserve">[[@Bible:Psa 37:2 ]][[37:2 &gt;&gt; Psa 37:2]] {{field-on:Bible}} 19|37|02 {{field-off:Bible}}</w:t>
      </w:r>
    </w:p>
    <w:p w:rsidR="006C48C3" w:rsidRPr="003E1806" w:rsidRDefault="00E50994" w:rsidP="001618AF">
      <w:r>
        <w:t xml:space="preserve">[[@Bible:Psa 37:3 ]][[37:3 &gt;&gt; Psa 37:3]] {{field-on:Bible}} 19|37|03 {{field-off:Bible}}</w:t>
      </w:r>
    </w:p>
    <w:p w:rsidR="006C48C3" w:rsidRPr="003E1806" w:rsidRDefault="00E50994" w:rsidP="001618AF">
      <w:r>
        <w:t xml:space="preserve">[[@Bible:Psa 37:4 ]][[37:4 &gt;&gt; Psa 37:4]] {{field-on:Bible}} 19|37|04 {{field-off:Bible}}</w:t>
      </w:r>
    </w:p>
    <w:p w:rsidR="006C48C3" w:rsidRPr="003E1806" w:rsidRDefault="00E50994" w:rsidP="001618AF">
      <w:r>
        <w:t xml:space="preserve">[[@Bible:Psa 37:5 ]][[37:5 &gt;&gt; Psa 37:5]] {{field-on:Bible}} 19|37|05 {{field-off:Bible}}</w:t>
      </w:r>
    </w:p>
    <w:p w:rsidR="006C48C3" w:rsidRPr="003E1806" w:rsidRDefault="00E50994" w:rsidP="001618AF">
      <w:r>
        <w:t xml:space="preserve">[[@Bible:Psa 37:6 ]][[37:6 &gt;&gt; Psa 37:6]] {{field-on:Bible}} 19|37|06 {{field-off:Bible}}</w:t>
      </w:r>
    </w:p>
    <w:p w:rsidR="006C48C3" w:rsidRPr="003E1806" w:rsidRDefault="00E50994" w:rsidP="001618AF">
      <w:r>
        <w:t xml:space="preserve">[[@Bible:Psa 37:7 ]][[37:7 &gt;&gt; Psa 37:7]] {{field-on:Bible}} 19|37|07 {{field-off:Bible}}</w:t>
      </w:r>
    </w:p>
    <w:p w:rsidR="006C48C3" w:rsidRPr="003E1806" w:rsidRDefault="00E50994" w:rsidP="001618AF">
      <w:r>
        <w:t xml:space="preserve">[[@Bible:Psa 37:8 ]][[37:8 &gt;&gt; Psa 37:8]] {{field-on:Bible}} 19|37|08 {{field-off:Bible}}</w:t>
      </w:r>
    </w:p>
    <w:p w:rsidR="006C48C3" w:rsidRPr="003E1806" w:rsidRDefault="00E50994" w:rsidP="001618AF">
      <w:r>
        <w:t xml:space="preserve">[[@Bible:Psa 37:9 ]][[37:9 &gt;&gt; Psa 37:9]] {{field-on:Bible}} 19|37|09 {{field-off:Bible}}</w:t>
      </w:r>
    </w:p>
    <w:p w:rsidR="006C48C3" w:rsidRPr="003E1806" w:rsidRDefault="00E50994" w:rsidP="001618AF">
      <w:r>
        <w:t xml:space="preserve">[[@Bible:Psa 37:10 ]][[37:10 &gt;&gt; Psa 37:10]] {{field-on:Bible}} 19|37|10 {{field-off:Bible}}</w:t>
      </w:r>
    </w:p>
    <w:p w:rsidR="006C48C3" w:rsidRPr="003E1806" w:rsidRDefault="00E50994" w:rsidP="001618AF">
      <w:r>
        <w:t xml:space="preserve">[[@Bible:Psa 37:11 ]][[37:11 &gt;&gt; Psa 37:11]] {{field-on:Bible}} 19|37|11 {{field-off:Bible}}</w:t>
      </w:r>
    </w:p>
    <w:p w:rsidR="006C48C3" w:rsidRPr="003E1806" w:rsidRDefault="00E50994" w:rsidP="001618AF">
      <w:r>
        <w:t xml:space="preserve">[[@Bible:Psa 37:12 ]][[37:12 &gt;&gt; Psa 37:12]] {{field-on:Bible}} 19|37|12 {{field-off:Bible}}</w:t>
      </w:r>
    </w:p>
    <w:p w:rsidR="006C48C3" w:rsidRPr="003E1806" w:rsidRDefault="00E50994" w:rsidP="001618AF">
      <w:r>
        <w:t xml:space="preserve">[[@Bible:Psa 37:13 ]][[37:13 &gt;&gt; Psa 37:13]] {{field-on:Bible}} 19|37|13 {{field-off:Bible}}</w:t>
      </w:r>
    </w:p>
    <w:p w:rsidR="006C48C3" w:rsidRPr="003E1806" w:rsidRDefault="00E50994" w:rsidP="001618AF">
      <w:r>
        <w:t xml:space="preserve">[[@Bible:Psa 37:14 ]][[37:14 &gt;&gt; Psa 37:14]] {{field-on:Bible}} 19|37|14 {{field-off:Bible}}</w:t>
      </w:r>
    </w:p>
    <w:p w:rsidR="006C48C3" w:rsidRPr="003E1806" w:rsidRDefault="00E50994" w:rsidP="001618AF">
      <w:r>
        <w:t xml:space="preserve">[[@Bible:Psa 37:15 ]][[37:15 &gt;&gt; Psa 37:15]] {{field-on:Bible}} 19|37|15 {{field-off:Bible}}</w:t>
      </w:r>
    </w:p>
    <w:p w:rsidR="006C48C3" w:rsidRPr="003E1806" w:rsidRDefault="00E50994" w:rsidP="001618AF">
      <w:r>
        <w:t xml:space="preserve">[[@Bible:Psa 37:16 ]][[37:16 &gt;&gt; Psa 37:16]] {{field-on:Bible}} 19|37|16 {{field-off:Bible}}</w:t>
      </w:r>
    </w:p>
    <w:p w:rsidR="006C48C3" w:rsidRPr="003E1806" w:rsidRDefault="00E50994" w:rsidP="001618AF">
      <w:r>
        <w:t xml:space="preserve">[[@Bible:Psa 37:17 ]][[37:17 &gt;&gt; Psa 37:17]] {{field-on:Bible}} 19|37|17 {{field-off:Bible}}</w:t>
      </w:r>
    </w:p>
    <w:p w:rsidR="006C48C3" w:rsidRPr="003E1806" w:rsidRDefault="00E50994" w:rsidP="001618AF">
      <w:r>
        <w:t xml:space="preserve">[[@Bible:Psa 37:18 ]][[37:18 &gt;&gt; Psa 37:18]] {{field-on:Bible}} 19|37|18 {{field-off:Bible}}</w:t>
      </w:r>
    </w:p>
    <w:p w:rsidR="006C48C3" w:rsidRPr="003E1806" w:rsidRDefault="00E50994" w:rsidP="001618AF">
      <w:r>
        <w:t xml:space="preserve">[[@Bible:Psa 37:19 ]][[37:19 &gt;&gt; Psa 37:19]] {{field-on:Bible}} 19|37|19 {{field-off:Bible}}</w:t>
      </w:r>
    </w:p>
    <w:p w:rsidR="006C48C3" w:rsidRPr="003E1806" w:rsidRDefault="00E50994" w:rsidP="001618AF">
      <w:r>
        <w:t xml:space="preserve">[[@Bible:Psa 37:20 ]][[37:20 &gt;&gt; Psa 37:20]] {{field-on:Bible}} 19|37|20 {{field-off:Bible}}</w:t>
      </w:r>
    </w:p>
    <w:p w:rsidR="006C48C3" w:rsidRPr="003E1806" w:rsidRDefault="00E50994" w:rsidP="001618AF">
      <w:r>
        <w:t xml:space="preserve">[[@Bible:Psa 37:21 ]][[37:21 &gt;&gt; Psa 37:21]] {{field-on:Bible}} 19|37|21 {{field-off:Bible}}</w:t>
      </w:r>
    </w:p>
    <w:p w:rsidR="006C48C3" w:rsidRPr="003E1806" w:rsidRDefault="00E50994" w:rsidP="001618AF">
      <w:r>
        <w:t xml:space="preserve">[[@Bible:Psa 37:22 ]][[37:22 &gt;&gt; Psa 37:22]] {{field-on:Bible}} 19|37|22 {{field-off:Bible}}</w:t>
      </w:r>
    </w:p>
    <w:p w:rsidR="006C48C3" w:rsidRPr="003E1806" w:rsidRDefault="00E50994" w:rsidP="001618AF">
      <w:r>
        <w:t xml:space="preserve">[[@Bible:Psa 37:23 ]][[37:23 &gt;&gt; Psa 37:23]] {{field-on:Bible}} 19|37|23 {{field-off:Bible}}</w:t>
      </w:r>
    </w:p>
    <w:p w:rsidR="006C48C3" w:rsidRPr="003E1806" w:rsidRDefault="00E50994" w:rsidP="001618AF">
      <w:r>
        <w:t xml:space="preserve">[[@Bible:Psa 37:24 ]][[37:24 &gt;&gt; Psa 37:24]] {{field-on:Bible}} 19|37|24 {{field-off:Bible}}</w:t>
      </w:r>
    </w:p>
    <w:p w:rsidR="006C48C3" w:rsidRPr="003E1806" w:rsidRDefault="00E50994" w:rsidP="001618AF">
      <w:r>
        <w:t xml:space="preserve">[[@Bible:Psa 37:25 ]][[37:25 &gt;&gt; Psa 37:25]] {{field-on:Bible}} 19|37|25 {{field-off:Bible}}</w:t>
      </w:r>
    </w:p>
    <w:p w:rsidR="006C48C3" w:rsidRPr="003E1806" w:rsidRDefault="00E50994" w:rsidP="001618AF">
      <w:r>
        <w:t xml:space="preserve">[[@Bible:Psa 37:26 ]][[37:26 &gt;&gt; Psa 37:26]] {{field-on:Bible}} 19|37|26 {{field-off:Bible}}</w:t>
      </w:r>
    </w:p>
    <w:p w:rsidR="006C48C3" w:rsidRPr="003E1806" w:rsidRDefault="00E50994" w:rsidP="001618AF">
      <w:r>
        <w:t xml:space="preserve">[[@Bible:Psa 37:27 ]][[37:27 &gt;&gt; Psa 37:27]] {{field-on:Bible}} 19|37|27 {{field-off:Bible}}</w:t>
      </w:r>
    </w:p>
    <w:p w:rsidR="006C48C3" w:rsidRPr="003E1806" w:rsidRDefault="00E50994" w:rsidP="001618AF">
      <w:r>
        <w:t xml:space="preserve">[[@Bible:Psa 37:28 ]][[37:28 &gt;&gt; Psa 37:28]] {{field-on:Bible}} 19|37|28 {{field-off:Bible}}</w:t>
      </w:r>
    </w:p>
    <w:p w:rsidR="006C48C3" w:rsidRPr="003E1806" w:rsidRDefault="00E50994" w:rsidP="001618AF">
      <w:r>
        <w:t xml:space="preserve">[[@Bible:Psa 37:29 ]][[37:29 &gt;&gt; Psa 37:29]] {{field-on:Bible}} 19|37|29 {{field-off:Bible}}</w:t>
      </w:r>
    </w:p>
    <w:p w:rsidR="006C48C3" w:rsidRPr="003E1806" w:rsidRDefault="00E50994" w:rsidP="001618AF">
      <w:r>
        <w:t xml:space="preserve">[[@Bible:Psa 37:30 ]][[37:30 &gt;&gt; Psa 37:30]] {{field-on:Bible}} 19|37|30 {{field-off:Bible}}</w:t>
      </w:r>
    </w:p>
    <w:p w:rsidR="006C48C3" w:rsidRPr="003E1806" w:rsidRDefault="00E50994" w:rsidP="001618AF">
      <w:r>
        <w:t xml:space="preserve">[[@Bible:Psa 37:31 ]][[37:31 &gt;&gt; Psa 37:31]] {{field-on:Bible}} 19|37|31 {{field-off:Bible}}</w:t>
      </w:r>
    </w:p>
    <w:p w:rsidR="006C48C3" w:rsidRPr="003E1806" w:rsidRDefault="00E50994" w:rsidP="001618AF">
      <w:r>
        <w:t xml:space="preserve">[[@Bible:Psa 37:32 ]][[37:32 &gt;&gt; Psa 37:32]] {{field-on:Bible}} 19|37|32 {{field-off:Bible}}</w:t>
      </w:r>
    </w:p>
    <w:p w:rsidR="006C48C3" w:rsidRPr="003E1806" w:rsidRDefault="00E50994" w:rsidP="001618AF">
      <w:r>
        <w:t xml:space="preserve">[[@Bible:Psa 37:33 ]][[37:33 &gt;&gt; Psa 37:33]] {{field-on:Bible}} 19|37|33 {{field-off:Bible}}</w:t>
      </w:r>
    </w:p>
    <w:p w:rsidR="006C48C3" w:rsidRPr="003E1806" w:rsidRDefault="00E50994" w:rsidP="001618AF">
      <w:r>
        <w:t xml:space="preserve">[[@Bible:Psa 37:34 ]][[37:34 &gt;&gt; Psa 37:34]] {{field-on:Bible}} 19|37|34 {{field-off:Bible}}</w:t>
      </w:r>
    </w:p>
    <w:p w:rsidR="006C48C3" w:rsidRPr="003E1806" w:rsidRDefault="00E50994" w:rsidP="001618AF">
      <w:r>
        <w:t xml:space="preserve">[[@Bible:Psa 37:35 ]][[37:35 &gt;&gt; Psa 37:35]] {{field-on:Bible}} 19|37|35 {{field-off:Bible}}</w:t>
      </w:r>
    </w:p>
    <w:p w:rsidR="006C48C3" w:rsidRPr="003E1806" w:rsidRDefault="00E50994" w:rsidP="001618AF">
      <w:r>
        <w:t xml:space="preserve">[[@Bible:Psa 37:36 ]][[37:36 &gt;&gt; Psa 37:36]] {{field-on:Bible}} 19|37|36 {{field-off:Bible}}</w:t>
      </w:r>
    </w:p>
    <w:p w:rsidR="006C48C3" w:rsidRPr="003E1806" w:rsidRDefault="00E50994" w:rsidP="001618AF">
      <w:r>
        <w:t xml:space="preserve">[[@Bible:Psa 37:37 ]][[37:37 &gt;&gt; Psa 37:37]] {{field-on:Bible}} 19|37|37 {{field-off:Bible}}</w:t>
      </w:r>
    </w:p>
    <w:p w:rsidR="006C48C3" w:rsidRPr="003E1806" w:rsidRDefault="00E50994" w:rsidP="001618AF">
      <w:r>
        <w:t xml:space="preserve">[[@Bible:Psa 37:38 ]][[37:38 &gt;&gt; Psa 37:38]] {{field-on:Bible}} 19|37|38 {{field-off:Bible}}</w:t>
      </w:r>
    </w:p>
    <w:p w:rsidR="006C48C3" w:rsidRPr="003E1806" w:rsidRDefault="00E50994" w:rsidP="001618AF">
      <w:r>
        <w:t xml:space="preserve">[[@Bible:Psa 37:39 ]][[37:39 &gt;&gt; Psa 37:39]] {{field-on:Bible}} 19|37|39 {{field-off:Bible}}</w:t>
      </w:r>
    </w:p>
    <w:p w:rsidR="006C48C3" w:rsidRPr="003E1806" w:rsidRDefault="00E50994" w:rsidP="001618AF">
      <w:r>
        <w:t xml:space="preserve">[[@Bible:Psa 37:40 ]][[37:40 &gt;&gt; Psa 37:40]] {{field-on:Bible}} 19|37|40 {{field-off:Bible}}</w:t>
      </w:r>
    </w:p>
    <w:p w:rsidR="00CB5105" w:rsidRPr="00853ED5" w:rsidRDefault="00CB5105" w:rsidP="00853ED5">
      <w:pPr>
        <w:pStyle w:val="Heading2"/>
      </w:pPr>
      <w:r w:rsidRPr="00853ED5">
        <w:t>Chapter 38</w:t>
      </w:r>
    </w:p>
    <w:p w:rsidR="006C48C3" w:rsidRPr="003E1806" w:rsidRDefault="00E50994" w:rsidP="001618AF">
      <w:r>
        <w:t xml:space="preserve">[[@Bible:Psa 38:1 ]][[38:1 &gt;&gt; Psa 38:1]] {{field-on:Bible}} 19|38|01 {{field-off:Bible}}</w:t>
      </w:r>
    </w:p>
    <w:p w:rsidR="006C48C3" w:rsidRPr="003E1806" w:rsidRDefault="00E50994" w:rsidP="001618AF">
      <w:r>
        <w:t xml:space="preserve">[[@Bible:Psa 38:2 ]][[38:2 &gt;&gt; Psa 38:2]] {{field-on:Bible}} 19|38|02 {{field-off:Bible}}</w:t>
      </w:r>
    </w:p>
    <w:p w:rsidR="006C48C3" w:rsidRPr="003E1806" w:rsidRDefault="00E50994" w:rsidP="001618AF">
      <w:r>
        <w:t xml:space="preserve">[[@Bible:Psa 38:3 ]][[38:3 &gt;&gt; Psa 38:3]] {{field-on:Bible}} 19|38|03 {{field-off:Bible}}</w:t>
      </w:r>
    </w:p>
    <w:p w:rsidR="006C48C3" w:rsidRPr="003E1806" w:rsidRDefault="00E50994" w:rsidP="001618AF">
      <w:r>
        <w:t xml:space="preserve">[[@Bible:Psa 38:4 ]][[38:4 &gt;&gt; Psa 38:4]] {{field-on:Bible}} 19|38|04 {{field-off:Bible}}</w:t>
      </w:r>
    </w:p>
    <w:p w:rsidR="006C48C3" w:rsidRPr="003E1806" w:rsidRDefault="00E50994" w:rsidP="001618AF">
      <w:r>
        <w:t xml:space="preserve">[[@Bible:Psa 38:5 ]][[38:5 &gt;&gt; Psa 38:5]] {{field-on:Bible}} 19|38|05 {{field-off:Bible}}</w:t>
      </w:r>
    </w:p>
    <w:p w:rsidR="006C48C3" w:rsidRPr="003E1806" w:rsidRDefault="00E50994" w:rsidP="001618AF">
      <w:r>
        <w:t xml:space="preserve">[[@Bible:Psa 38:6 ]][[38:6 &gt;&gt; Psa 38:6]] {{field-on:Bible}} 19|38|06 {{field-off:Bible}}</w:t>
      </w:r>
    </w:p>
    <w:p w:rsidR="006C48C3" w:rsidRPr="003E1806" w:rsidRDefault="00E50994" w:rsidP="001618AF">
      <w:r>
        <w:t xml:space="preserve">[[@Bible:Psa 38:7 ]][[38:7 &gt;&gt; Psa 38:7]] {{field-on:Bible}} 19|38|07 {{field-off:Bible}}</w:t>
      </w:r>
    </w:p>
    <w:p w:rsidR="006C48C3" w:rsidRPr="003E1806" w:rsidRDefault="00E50994" w:rsidP="001618AF">
      <w:r>
        <w:t xml:space="preserve">[[@Bible:Psa 38:8 ]][[38:8 &gt;&gt; Psa 38:8]] {{field-on:Bible}} 19|38|08 {{field-off:Bible}}</w:t>
      </w:r>
    </w:p>
    <w:p w:rsidR="006C48C3" w:rsidRPr="003E1806" w:rsidRDefault="00E50994" w:rsidP="001618AF">
      <w:r>
        <w:t xml:space="preserve">[[@Bible:Psa 38:9 ]][[38:9 &gt;&gt; Psa 38:9]] {{field-on:Bible}} 19|38|09 {{field-off:Bible}}</w:t>
      </w:r>
    </w:p>
    <w:p w:rsidR="006C48C3" w:rsidRPr="003E1806" w:rsidRDefault="00E50994" w:rsidP="001618AF">
      <w:r>
        <w:t xml:space="preserve">[[@Bible:Psa 38:10 ]][[38:10 &gt;&gt; Psa 38:10]] {{field-on:Bible}} 19|38|10 {{field-off:Bible}}</w:t>
      </w:r>
    </w:p>
    <w:p w:rsidR="006C48C3" w:rsidRPr="003E1806" w:rsidRDefault="00E50994" w:rsidP="001618AF">
      <w:r>
        <w:t xml:space="preserve">[[@Bible:Psa 38:11 ]][[38:11 &gt;&gt; Psa 38:11]] {{field-on:Bible}} 19|38|11 {{field-off:Bible}}</w:t>
      </w:r>
    </w:p>
    <w:p w:rsidR="006C48C3" w:rsidRPr="003E1806" w:rsidRDefault="00E50994" w:rsidP="001618AF">
      <w:r>
        <w:t xml:space="preserve">[[@Bible:Psa 38:12 ]][[38:12 &gt;&gt; Psa 38:12]] {{field-on:Bible}} 19|38|12 {{field-off:Bible}}</w:t>
      </w:r>
    </w:p>
    <w:p w:rsidR="006C48C3" w:rsidRPr="003E1806" w:rsidRDefault="00E50994" w:rsidP="001618AF">
      <w:r>
        <w:t xml:space="preserve">[[@Bible:Psa 38:13 ]][[38:13 &gt;&gt; Psa 38:13]] {{field-on:Bible}} 19|38|13 {{field-off:Bible}}</w:t>
      </w:r>
    </w:p>
    <w:p w:rsidR="006C48C3" w:rsidRPr="003E1806" w:rsidRDefault="00E50994" w:rsidP="001618AF">
      <w:r>
        <w:t xml:space="preserve">[[@Bible:Psa 38:14 ]][[38:14 &gt;&gt; Psa 38:14]] {{field-on:Bible}} 19|38|14 {{field-off:Bible}}</w:t>
      </w:r>
    </w:p>
    <w:p w:rsidR="006C48C3" w:rsidRPr="003E1806" w:rsidRDefault="00E50994" w:rsidP="001618AF">
      <w:r>
        <w:t xml:space="preserve">[[@Bible:Psa 38:15 ]][[38:15 &gt;&gt; Psa 38:15]] {{field-on:Bible}} 19|38|15 {{field-off:Bible}}</w:t>
      </w:r>
    </w:p>
    <w:p w:rsidR="006C48C3" w:rsidRPr="003E1806" w:rsidRDefault="00E50994" w:rsidP="001618AF">
      <w:r>
        <w:t xml:space="preserve">[[@Bible:Psa 38:16 ]][[38:16 &gt;&gt; Psa 38:16]] {{field-on:Bible}} 19|38|16 {{field-off:Bible}}</w:t>
      </w:r>
    </w:p>
    <w:p w:rsidR="006C48C3" w:rsidRPr="003E1806" w:rsidRDefault="00E50994" w:rsidP="001618AF">
      <w:r>
        <w:t xml:space="preserve">[[@Bible:Psa 38:17 ]][[38:17 &gt;&gt; Psa 38:17]] {{field-on:Bible}} 19|38|17 {{field-off:Bible}}</w:t>
      </w:r>
    </w:p>
    <w:p w:rsidR="006C48C3" w:rsidRPr="003E1806" w:rsidRDefault="00E50994" w:rsidP="001618AF">
      <w:r>
        <w:t xml:space="preserve">[[@Bible:Psa 38:18 ]][[38:18 &gt;&gt; Psa 38:18]] {{field-on:Bible}} 19|38|18 {{field-off:Bible}}</w:t>
      </w:r>
    </w:p>
    <w:p w:rsidR="006C48C3" w:rsidRPr="003E1806" w:rsidRDefault="00E50994" w:rsidP="001618AF">
      <w:r>
        <w:t xml:space="preserve">[[@Bible:Psa 38:19 ]][[38:19 &gt;&gt; Psa 38:19]] {{field-on:Bible}} 19|38|19 {{field-off:Bible}}</w:t>
      </w:r>
    </w:p>
    <w:p w:rsidR="006C48C3" w:rsidRPr="003E1806" w:rsidRDefault="00E50994" w:rsidP="001618AF">
      <w:r>
        <w:t xml:space="preserve">[[@Bible:Psa 38:20 ]][[38:20 &gt;&gt; Psa 38:20]] {{field-on:Bible}} 19|38|20 {{field-off:Bible}}</w:t>
      </w:r>
    </w:p>
    <w:p w:rsidR="006C48C3" w:rsidRPr="003E1806" w:rsidRDefault="00E50994" w:rsidP="001618AF">
      <w:r>
        <w:t xml:space="preserve">[[@Bible:Psa 38:21 ]][[38:21 &gt;&gt; Psa 38:21]] {{field-on:Bible}} 19|38|21 {{field-off:Bible}}</w:t>
      </w:r>
    </w:p>
    <w:p w:rsidR="006C48C3" w:rsidRPr="003E1806" w:rsidRDefault="00E50994" w:rsidP="001618AF">
      <w:r>
        <w:t xml:space="preserve">[[@Bible:Psa 38:22 ]][[38:22 &gt;&gt; Psa 38:22]] {{field-on:Bible}} 19|38|22 {{field-off:Bible}}</w:t>
      </w:r>
    </w:p>
    <w:p w:rsidR="00CB5105" w:rsidRPr="00853ED5" w:rsidRDefault="00CB5105" w:rsidP="00853ED5">
      <w:pPr>
        <w:pStyle w:val="Heading2"/>
      </w:pPr>
      <w:r w:rsidRPr="00853ED5">
        <w:t>Chapter 39</w:t>
      </w:r>
    </w:p>
    <w:p w:rsidR="006C48C3" w:rsidRPr="003E1806" w:rsidRDefault="00E50994" w:rsidP="001618AF">
      <w:r>
        <w:t xml:space="preserve">[[@Bible:Psa 39:1 ]][[39:1 &gt;&gt; Psa 39:1]] {{field-on:Bible}} 19|39|01 {{field-off:Bible}}</w:t>
      </w:r>
    </w:p>
    <w:p w:rsidR="006C48C3" w:rsidRPr="003E1806" w:rsidRDefault="00E50994" w:rsidP="001618AF">
      <w:r>
        <w:t xml:space="preserve">[[@Bible:Psa 39:2 ]][[39:2 &gt;&gt; Psa 39:2]] {{field-on:Bible}} 19|39|02 {{field-off:Bible}}</w:t>
      </w:r>
    </w:p>
    <w:p w:rsidR="006C48C3" w:rsidRPr="003E1806" w:rsidRDefault="00E50994" w:rsidP="001618AF">
      <w:r>
        <w:t xml:space="preserve">[[@Bible:Psa 39:3 ]][[39:3 &gt;&gt; Psa 39:3]] {{field-on:Bible}} 19|39|03 {{field-off:Bible}}</w:t>
      </w:r>
    </w:p>
    <w:p w:rsidR="006C48C3" w:rsidRPr="003E1806" w:rsidRDefault="00E50994" w:rsidP="001618AF">
      <w:r>
        <w:t xml:space="preserve">[[@Bible:Psa 39:4 ]][[39:4 &gt;&gt; Psa 39:4]] {{field-on:Bible}} 19|39|04 {{field-off:Bible}}</w:t>
      </w:r>
    </w:p>
    <w:p w:rsidR="006C48C3" w:rsidRPr="003E1806" w:rsidRDefault="00E50994" w:rsidP="001618AF">
      <w:r>
        <w:t xml:space="preserve">[[@Bible:Psa 39:5 ]][[39:5 &gt;&gt; Psa 39:5]] {{field-on:Bible}} 19|39|05 {{field-off:Bible}}</w:t>
      </w:r>
    </w:p>
    <w:p w:rsidR="006C48C3" w:rsidRPr="003E1806" w:rsidRDefault="00E50994" w:rsidP="001618AF">
      <w:r>
        <w:t xml:space="preserve">[[@Bible:Psa 39:6 ]][[39:6 &gt;&gt; Psa 39:6]] {{field-on:Bible}} 19|39|06 {{field-off:Bible}}</w:t>
      </w:r>
    </w:p>
    <w:p w:rsidR="006C48C3" w:rsidRPr="003E1806" w:rsidRDefault="00E50994" w:rsidP="001618AF">
      <w:r>
        <w:t xml:space="preserve">[[@Bible:Psa 39:7 ]][[39:7 &gt;&gt; Psa 39:7]] {{field-on:Bible}} 19|39|07 {{field-off:Bible}}</w:t>
      </w:r>
    </w:p>
    <w:p w:rsidR="006C48C3" w:rsidRPr="003E1806" w:rsidRDefault="00E50994" w:rsidP="001618AF">
      <w:r>
        <w:t xml:space="preserve">[[@Bible:Psa 39:8 ]][[39:8 &gt;&gt; Psa 39:8]] {{field-on:Bible}} 19|39|08 {{field-off:Bible}}</w:t>
      </w:r>
    </w:p>
    <w:p w:rsidR="006C48C3" w:rsidRPr="003E1806" w:rsidRDefault="00E50994" w:rsidP="001618AF">
      <w:r>
        <w:t xml:space="preserve">[[@Bible:Psa 39:9 ]][[39:9 &gt;&gt; Psa 39:9]] {{field-on:Bible}} 19|39|09 {{field-off:Bible}}</w:t>
      </w:r>
    </w:p>
    <w:p w:rsidR="006C48C3" w:rsidRPr="003E1806" w:rsidRDefault="00E50994" w:rsidP="001618AF">
      <w:r>
        <w:t xml:space="preserve">[[@Bible:Psa 39:10 ]][[39:10 &gt;&gt; Psa 39:10]] {{field-on:Bible}} 19|39|10 {{field-off:Bible}}</w:t>
      </w:r>
    </w:p>
    <w:p w:rsidR="006C48C3" w:rsidRPr="003E1806" w:rsidRDefault="00E50994" w:rsidP="001618AF">
      <w:r>
        <w:t xml:space="preserve">[[@Bible:Psa 39:11 ]][[39:11 &gt;&gt; Psa 39:11]] {{field-on:Bible}} 19|39|11 {{field-off:Bible}}</w:t>
      </w:r>
    </w:p>
    <w:p w:rsidR="006C48C3" w:rsidRPr="003E1806" w:rsidRDefault="00E50994" w:rsidP="001618AF">
      <w:r>
        <w:t xml:space="preserve">[[@Bible:Psa 39:12 ]][[39:12 &gt;&gt; Psa 39:12]] {{field-on:Bible}} 19|39|12 {{field-off:Bible}}</w:t>
      </w:r>
    </w:p>
    <w:p w:rsidR="006C48C3" w:rsidRPr="003E1806" w:rsidRDefault="00E50994" w:rsidP="001618AF">
      <w:r>
        <w:t xml:space="preserve">[[@Bible:Psa 39:13 ]][[39:13 &gt;&gt; Psa 39:13]] {{field-on:Bible}} 19|39|13 {{field-off:Bible}}</w:t>
      </w:r>
    </w:p>
    <w:p w:rsidR="00CB5105" w:rsidRPr="00853ED5" w:rsidRDefault="00CB5105" w:rsidP="00853ED5">
      <w:pPr>
        <w:pStyle w:val="Heading2"/>
      </w:pPr>
      <w:r w:rsidRPr="00853ED5">
        <w:t>Chapter 40</w:t>
      </w:r>
    </w:p>
    <w:p w:rsidR="006C48C3" w:rsidRPr="003E1806" w:rsidRDefault="00E50994" w:rsidP="001618AF">
      <w:r>
        <w:t xml:space="preserve">[[@Bible:Psa 40:1 ]][[40:1 &gt;&gt; Psa 40:1]] {{field-on:Bible}} 19|40|01 {{field-off:Bible}}</w:t>
      </w:r>
    </w:p>
    <w:p w:rsidR="006C48C3" w:rsidRPr="003E1806" w:rsidRDefault="00E50994" w:rsidP="001618AF">
      <w:r>
        <w:t xml:space="preserve">[[@Bible:Psa 40:2 ]][[40:2 &gt;&gt; Psa 40:2]] {{field-on:Bible}} 19|40|02 {{field-off:Bible}}</w:t>
      </w:r>
    </w:p>
    <w:p w:rsidR="006C48C3" w:rsidRPr="003E1806" w:rsidRDefault="00E50994" w:rsidP="001618AF">
      <w:r>
        <w:t xml:space="preserve">[[@Bible:Psa 40:3 ]][[40:3 &gt;&gt; Psa 40:3]] {{field-on:Bible}} 19|40|03 {{field-off:Bible}}</w:t>
      </w:r>
    </w:p>
    <w:p w:rsidR="006C48C3" w:rsidRPr="003E1806" w:rsidRDefault="00E50994" w:rsidP="001618AF">
      <w:r>
        <w:t xml:space="preserve">[[@Bible:Psa 40:4 ]][[40:4 &gt;&gt; Psa 40:4]] {{field-on:Bible}} 19|40|04 {{field-off:Bible}}</w:t>
      </w:r>
    </w:p>
    <w:p w:rsidR="006C48C3" w:rsidRPr="003E1806" w:rsidRDefault="00E50994" w:rsidP="001618AF">
      <w:r>
        <w:t xml:space="preserve">[[@Bible:Psa 40:5 ]][[40:5 &gt;&gt; Psa 40:5]] {{field-on:Bible}} 19|40|05 {{field-off:Bible}}</w:t>
      </w:r>
    </w:p>
    <w:p w:rsidR="006C48C3" w:rsidRPr="003E1806" w:rsidRDefault="00E50994" w:rsidP="001618AF">
      <w:r>
        <w:t xml:space="preserve">[[@Bible:Psa 40:6 ]][[40:6 &gt;&gt; Psa 40:6]] {{field-on:Bible}} 19|40|06 {{field-off:Bible}}</w:t>
      </w:r>
    </w:p>
    <w:p w:rsidR="006C48C3" w:rsidRPr="003E1806" w:rsidRDefault="00E50994" w:rsidP="001618AF">
      <w:r>
        <w:t xml:space="preserve">[[@Bible:Psa 40:7 ]][[40:7 &gt;&gt; Psa 40:7]] {{field-on:Bible}} 19|40|07 {{field-off:Bible}}</w:t>
      </w:r>
    </w:p>
    <w:p w:rsidR="006C48C3" w:rsidRPr="003E1806" w:rsidRDefault="00E50994" w:rsidP="001618AF">
      <w:r>
        <w:t xml:space="preserve">[[@Bible:Psa 40:8 ]][[40:8 &gt;&gt; Psa 40:8]] {{field-on:Bible}} 19|40|08 {{field-off:Bible}}</w:t>
      </w:r>
    </w:p>
    <w:p w:rsidR="006C48C3" w:rsidRPr="003E1806" w:rsidRDefault="00E50994" w:rsidP="001618AF">
      <w:r>
        <w:t xml:space="preserve">[[@Bible:Psa 40:9 ]][[40:9 &gt;&gt; Psa 40:9]] {{field-on:Bible}} 19|40|09 {{field-off:Bible}}</w:t>
      </w:r>
    </w:p>
    <w:p w:rsidR="006C48C3" w:rsidRPr="003E1806" w:rsidRDefault="00E50994" w:rsidP="001618AF">
      <w:r>
        <w:t xml:space="preserve">[[@Bible:Psa 40:10 ]][[40:10 &gt;&gt; Psa 40:10]] {{field-on:Bible}} 19|40|10 {{field-off:Bible}}</w:t>
      </w:r>
    </w:p>
    <w:p w:rsidR="006C48C3" w:rsidRPr="003E1806" w:rsidRDefault="00E50994" w:rsidP="001618AF">
      <w:r>
        <w:t xml:space="preserve">[[@Bible:Psa 40:11 ]][[40:11 &gt;&gt; Psa 40:11]] {{field-on:Bible}} 19|40|11 {{field-off:Bible}}</w:t>
      </w:r>
    </w:p>
    <w:p w:rsidR="006C48C3" w:rsidRPr="003E1806" w:rsidRDefault="00E50994" w:rsidP="001618AF">
      <w:r>
        <w:t xml:space="preserve">[[@Bible:Psa 40:12 ]][[40:12 &gt;&gt; Psa 40:12]] {{field-on:Bible}} 19|40|12 {{field-off:Bible}}</w:t>
      </w:r>
    </w:p>
    <w:p w:rsidR="006C48C3" w:rsidRPr="003E1806" w:rsidRDefault="00E50994" w:rsidP="001618AF">
      <w:r>
        <w:t xml:space="preserve">[[@Bible:Psa 40:13 ]][[40:13 &gt;&gt; Psa 40:13]] {{field-on:Bible}} 19|40|13 {{field-off:Bible}}</w:t>
      </w:r>
    </w:p>
    <w:p w:rsidR="006C48C3" w:rsidRPr="003E1806" w:rsidRDefault="00E50994" w:rsidP="001618AF">
      <w:r>
        <w:t xml:space="preserve">[[@Bible:Psa 40:14 ]][[40:14 &gt;&gt; Psa 40:14]] {{field-on:Bible}} 19|40|14 {{field-off:Bible}}</w:t>
      </w:r>
    </w:p>
    <w:p w:rsidR="006C48C3" w:rsidRPr="003E1806" w:rsidRDefault="00E50994" w:rsidP="001618AF">
      <w:r>
        <w:t xml:space="preserve">[[@Bible:Psa 40:15 ]][[40:15 &gt;&gt; Psa 40:15]] {{field-on:Bible}} 19|40|15 {{field-off:Bible}}</w:t>
      </w:r>
    </w:p>
    <w:p w:rsidR="006C48C3" w:rsidRPr="003E1806" w:rsidRDefault="00E50994" w:rsidP="001618AF">
      <w:r>
        <w:t xml:space="preserve">[[@Bible:Psa 40:16 ]][[40:16 &gt;&gt; Psa 40:16]] {{field-on:Bible}} 19|40|16 {{field-off:Bible}}</w:t>
      </w:r>
    </w:p>
    <w:p w:rsidR="006C48C3" w:rsidRPr="003E1806" w:rsidRDefault="00E50994" w:rsidP="001618AF">
      <w:r>
        <w:t xml:space="preserve">[[@Bible:Psa 40:17 ]][[40:17 &gt;&gt; Psa 40:17]] {{field-on:Bible}} 19|40|17 {{field-off:Bible}}</w:t>
      </w:r>
    </w:p>
    <w:p w:rsidR="00CB5105" w:rsidRPr="00853ED5" w:rsidRDefault="00CB5105" w:rsidP="00853ED5">
      <w:pPr>
        <w:pStyle w:val="Heading2"/>
      </w:pPr>
      <w:r w:rsidRPr="00853ED5">
        <w:t>Chapter 41</w:t>
      </w:r>
    </w:p>
    <w:p w:rsidR="006C48C3" w:rsidRPr="003E1806" w:rsidRDefault="00E50994" w:rsidP="001618AF">
      <w:r>
        <w:t xml:space="preserve">[[@Bible:Psa 41:1 ]][[41:1 &gt;&gt; Psa 41:1]] {{field-on:Bible}} 19|41|01 {{field-off:Bible}}</w:t>
      </w:r>
    </w:p>
    <w:p w:rsidR="006C48C3" w:rsidRPr="003E1806" w:rsidRDefault="00E50994" w:rsidP="001618AF">
      <w:r>
        <w:t xml:space="preserve">[[@Bible:Psa 41:2 ]][[41:2 &gt;&gt; Psa 41:2]] {{field-on:Bible}} 19|41|02 {{field-off:Bible}}</w:t>
      </w:r>
    </w:p>
    <w:p w:rsidR="006C48C3" w:rsidRPr="003E1806" w:rsidRDefault="00E50994" w:rsidP="001618AF">
      <w:r>
        <w:t xml:space="preserve">[[@Bible:Psa 41:3 ]][[41:3 &gt;&gt; Psa 41:3]] {{field-on:Bible}} 19|41|03 {{field-off:Bible}}</w:t>
      </w:r>
    </w:p>
    <w:p w:rsidR="006C48C3" w:rsidRPr="003E1806" w:rsidRDefault="00E50994" w:rsidP="001618AF">
      <w:r>
        <w:t xml:space="preserve">[[@Bible:Psa 41:4 ]][[41:4 &gt;&gt; Psa 41:4]] {{field-on:Bible}} 19|41|04 {{field-off:Bible}}</w:t>
      </w:r>
    </w:p>
    <w:p w:rsidR="006C48C3" w:rsidRPr="003E1806" w:rsidRDefault="00E50994" w:rsidP="001618AF">
      <w:r>
        <w:t xml:space="preserve">[[@Bible:Psa 41:5 ]][[41:5 &gt;&gt; Psa 41:5]] {{field-on:Bible}} 19|41|05 {{field-off:Bible}}</w:t>
      </w:r>
    </w:p>
    <w:p w:rsidR="006C48C3" w:rsidRPr="003E1806" w:rsidRDefault="00E50994" w:rsidP="001618AF">
      <w:r>
        <w:t xml:space="preserve">[[@Bible:Psa 41:6 ]][[41:6 &gt;&gt; Psa 41:6]] {{field-on:Bible}} 19|41|06 {{field-off:Bible}}</w:t>
      </w:r>
    </w:p>
    <w:p w:rsidR="006C48C3" w:rsidRPr="003E1806" w:rsidRDefault="00E50994" w:rsidP="001618AF">
      <w:r>
        <w:t xml:space="preserve">[[@Bible:Psa 41:7 ]][[41:7 &gt;&gt; Psa 41:7]] {{field-on:Bible}} 19|41|07 {{field-off:Bible}}</w:t>
      </w:r>
    </w:p>
    <w:p w:rsidR="006C48C3" w:rsidRPr="003E1806" w:rsidRDefault="00E50994" w:rsidP="001618AF">
      <w:r>
        <w:t xml:space="preserve">[[@Bible:Psa 41:8 ]][[41:8 &gt;&gt; Psa 41:8]] {{field-on:Bible}} 19|41|08 {{field-off:Bible}}</w:t>
      </w:r>
    </w:p>
    <w:p w:rsidR="006C48C3" w:rsidRPr="003E1806" w:rsidRDefault="00E50994" w:rsidP="001618AF">
      <w:r>
        <w:t xml:space="preserve">[[@Bible:Psa 41:9 ]][[41:9 &gt;&gt; Psa 41:9]] {{field-on:Bible}} 19|41|09 {{field-off:Bible}}</w:t>
      </w:r>
    </w:p>
    <w:p w:rsidR="006C48C3" w:rsidRPr="003E1806" w:rsidRDefault="00E50994" w:rsidP="001618AF">
      <w:r>
        <w:t xml:space="preserve">[[@Bible:Psa 41:10 ]][[41:10 &gt;&gt; Psa 41:10]] {{field-on:Bible}} 19|41|10 {{field-off:Bible}}</w:t>
      </w:r>
    </w:p>
    <w:p w:rsidR="006C48C3" w:rsidRPr="003E1806" w:rsidRDefault="00E50994" w:rsidP="001618AF">
      <w:r>
        <w:t xml:space="preserve">[[@Bible:Psa 41:11 ]][[41:11 &gt;&gt; Psa 41:11]] {{field-on:Bible}} 19|41|11 {{field-off:Bible}}</w:t>
      </w:r>
    </w:p>
    <w:p w:rsidR="006C48C3" w:rsidRPr="003E1806" w:rsidRDefault="00E50994" w:rsidP="001618AF">
      <w:r>
        <w:t xml:space="preserve">[[@Bible:Psa 41:12 ]][[41:12 &gt;&gt; Psa 41:12]] {{field-on:Bible}} 19|41|12 {{field-off:Bible}}</w:t>
      </w:r>
    </w:p>
    <w:p w:rsidR="006C48C3" w:rsidRPr="003E1806" w:rsidRDefault="00E50994" w:rsidP="001618AF">
      <w:r>
        <w:t xml:space="preserve">[[@Bible:Psa 41:13 ]][[41:13 &gt;&gt; Psa 41:13]] {{field-on:Bible}} 19|41|13 {{field-off:Bible}}</w:t>
      </w:r>
    </w:p>
    <w:p w:rsidR="00CB5105" w:rsidRPr="00853ED5" w:rsidRDefault="00CB5105" w:rsidP="00853ED5">
      <w:pPr>
        <w:pStyle w:val="Heading2"/>
      </w:pPr>
      <w:r w:rsidRPr="00853ED5">
        <w:t>Chapter 42</w:t>
      </w:r>
    </w:p>
    <w:p w:rsidR="006C48C3" w:rsidRPr="003E1806" w:rsidRDefault="00E50994" w:rsidP="001618AF">
      <w:r>
        <w:t xml:space="preserve">[[@Bible:Psa 42:1 ]][[42:1 &gt;&gt; Psa 42:1]] {{field-on:Bible}} 19|42|01 {{field-off:Bible}}</w:t>
      </w:r>
    </w:p>
    <w:p w:rsidR="006C48C3" w:rsidRPr="003E1806" w:rsidRDefault="00E50994" w:rsidP="001618AF">
      <w:r>
        <w:t xml:space="preserve">[[@Bible:Psa 42:2 ]][[42:2 &gt;&gt; Psa 42:2]] {{field-on:Bible}} 19|42|02 {{field-off:Bible}}</w:t>
      </w:r>
    </w:p>
    <w:p w:rsidR="006C48C3" w:rsidRPr="003E1806" w:rsidRDefault="00E50994" w:rsidP="001618AF">
      <w:r>
        <w:t xml:space="preserve">[[@Bible:Psa 42:3 ]][[42:3 &gt;&gt; Psa 42:3]] {{field-on:Bible}} 19|42|03 {{field-off:Bible}}</w:t>
      </w:r>
    </w:p>
    <w:p w:rsidR="006C48C3" w:rsidRPr="003E1806" w:rsidRDefault="00E50994" w:rsidP="001618AF">
      <w:r>
        <w:t xml:space="preserve">[[@Bible:Psa 42:4 ]][[42:4 &gt;&gt; Psa 42:4]] {{field-on:Bible}} 19|42|04 {{field-off:Bible}}</w:t>
      </w:r>
    </w:p>
    <w:p w:rsidR="006C48C3" w:rsidRPr="003E1806" w:rsidRDefault="00E50994" w:rsidP="001618AF">
      <w:r>
        <w:t xml:space="preserve">[[@Bible:Psa 42:5 ]][[42:5 &gt;&gt; Psa 42:5]] {{field-on:Bible}} 19|42|05 {{field-off:Bible}}</w:t>
      </w:r>
    </w:p>
    <w:p w:rsidR="006C48C3" w:rsidRPr="003E1806" w:rsidRDefault="00E50994" w:rsidP="001618AF">
      <w:r>
        <w:t xml:space="preserve">[[@Bible:Psa 42:6 ]][[42:6 &gt;&gt; Psa 42:6]] {{field-on:Bible}} 19|42|06 {{field-off:Bible}}</w:t>
      </w:r>
    </w:p>
    <w:p w:rsidR="006C48C3" w:rsidRPr="003E1806" w:rsidRDefault="00E50994" w:rsidP="001618AF">
      <w:r>
        <w:t xml:space="preserve">[[@Bible:Psa 42:7 ]][[42:7 &gt;&gt; Psa 42:7]] {{field-on:Bible}} 19|42|07 {{field-off:Bible}}</w:t>
      </w:r>
    </w:p>
    <w:p w:rsidR="006C48C3" w:rsidRPr="003E1806" w:rsidRDefault="00E50994" w:rsidP="001618AF">
      <w:r>
        <w:t xml:space="preserve">[[@Bible:Psa 42:8 ]][[42:8 &gt;&gt; Psa 42:8]] {{field-on:Bible}} 19|42|08 {{field-off:Bible}}</w:t>
      </w:r>
    </w:p>
    <w:p w:rsidR="006C48C3" w:rsidRPr="003E1806" w:rsidRDefault="00E50994" w:rsidP="001618AF">
      <w:r>
        <w:t xml:space="preserve">[[@Bible:Psa 42:9 ]][[42:9 &gt;&gt; Psa 42:9]] {{field-on:Bible}} 19|42|09 {{field-off:Bible}}</w:t>
      </w:r>
    </w:p>
    <w:p w:rsidR="006C48C3" w:rsidRPr="003E1806" w:rsidRDefault="00E50994" w:rsidP="001618AF">
      <w:r>
        <w:t xml:space="preserve">[[@Bible:Psa 42:10 ]][[42:10 &gt;&gt; Psa 42:10]] {{field-on:Bible}} 19|42|10 {{field-off:Bible}}</w:t>
      </w:r>
    </w:p>
    <w:p w:rsidR="006C48C3" w:rsidRPr="003E1806" w:rsidRDefault="00E50994" w:rsidP="001618AF">
      <w:r>
        <w:t xml:space="preserve">[[@Bible:Psa 42:11 ]][[42:11 &gt;&gt; Psa 42:11]] {{field-on:Bible}} 19|42|11 {{field-off:Bible}}</w:t>
      </w:r>
    </w:p>
    <w:p w:rsidR="00CB5105" w:rsidRPr="00853ED5" w:rsidRDefault="00CB5105" w:rsidP="00853ED5">
      <w:pPr>
        <w:pStyle w:val="Heading2"/>
      </w:pPr>
      <w:r w:rsidRPr="00853ED5">
        <w:t>Chapter 43</w:t>
      </w:r>
    </w:p>
    <w:p w:rsidR="006C48C3" w:rsidRPr="003E1806" w:rsidRDefault="00E50994" w:rsidP="001618AF">
      <w:r>
        <w:t xml:space="preserve">[[@Bible:Psa 43:1 ]][[43:1 &gt;&gt; Psa 43:1]] {{field-on:Bible}} 19|43|01 {{field-off:Bible}}</w:t>
      </w:r>
    </w:p>
    <w:p w:rsidR="006C48C3" w:rsidRPr="003E1806" w:rsidRDefault="00E50994" w:rsidP="001618AF">
      <w:r>
        <w:t xml:space="preserve">[[@Bible:Psa 43:2 ]][[43:2 &gt;&gt; Psa 43:2]] {{field-on:Bible}} 19|43|02 {{field-off:Bible}}</w:t>
      </w:r>
    </w:p>
    <w:p w:rsidR="006C48C3" w:rsidRPr="003E1806" w:rsidRDefault="00E50994" w:rsidP="001618AF">
      <w:r>
        <w:t xml:space="preserve">[[@Bible:Psa 43:3 ]][[43:3 &gt;&gt; Psa 43:3]] {{field-on:Bible}} 19|43|03 {{field-off:Bible}}</w:t>
      </w:r>
    </w:p>
    <w:p w:rsidR="006C48C3" w:rsidRPr="003E1806" w:rsidRDefault="00E50994" w:rsidP="001618AF">
      <w:r>
        <w:t xml:space="preserve">[[@Bible:Psa 43:4 ]][[43:4 &gt;&gt; Psa 43:4]] {{field-on:Bible}} 19|43|04 {{field-off:Bible}}</w:t>
      </w:r>
    </w:p>
    <w:p w:rsidR="006C48C3" w:rsidRPr="003E1806" w:rsidRDefault="00E50994" w:rsidP="001618AF">
      <w:r>
        <w:t xml:space="preserve">[[@Bible:Psa 43:5 ]][[43:5 &gt;&gt; Psa 43:5]] {{field-on:Bible}} 19|43|05 {{field-off:Bible}}</w:t>
      </w:r>
    </w:p>
    <w:p w:rsidR="00CB5105" w:rsidRPr="00853ED5" w:rsidRDefault="00CB5105" w:rsidP="00853ED5">
      <w:pPr>
        <w:pStyle w:val="Heading2"/>
      </w:pPr>
      <w:r w:rsidRPr="00853ED5">
        <w:t>Chapter 44</w:t>
      </w:r>
    </w:p>
    <w:p w:rsidR="006C48C3" w:rsidRPr="003E1806" w:rsidRDefault="00E50994" w:rsidP="001618AF">
      <w:r>
        <w:t xml:space="preserve">[[@Bible:Psa 44:1 ]][[44:1 &gt;&gt; Psa 44:1]] {{field-on:Bible}} 19|44|01 {{field-off:Bible}}</w:t>
      </w:r>
    </w:p>
    <w:p w:rsidR="006C48C3" w:rsidRPr="003E1806" w:rsidRDefault="00E50994" w:rsidP="001618AF">
      <w:r>
        <w:t xml:space="preserve">[[@Bible:Psa 44:2 ]][[44:2 &gt;&gt; Psa 44:2]] {{field-on:Bible}} 19|44|02 {{field-off:Bible}}</w:t>
      </w:r>
    </w:p>
    <w:p w:rsidR="006C48C3" w:rsidRPr="003E1806" w:rsidRDefault="00E50994" w:rsidP="001618AF">
      <w:r>
        <w:t xml:space="preserve">[[@Bible:Psa 44:3 ]][[44:3 &gt;&gt; Psa 44:3]] {{field-on:Bible}} 19|44|03 {{field-off:Bible}}</w:t>
      </w:r>
    </w:p>
    <w:p w:rsidR="006C48C3" w:rsidRPr="003E1806" w:rsidRDefault="00E50994" w:rsidP="001618AF">
      <w:r>
        <w:t xml:space="preserve">[[@Bible:Psa 44:4 ]][[44:4 &gt;&gt; Psa 44:4]] {{field-on:Bible}} 19|44|04 {{field-off:Bible}}</w:t>
      </w:r>
    </w:p>
    <w:p w:rsidR="006C48C3" w:rsidRPr="003E1806" w:rsidRDefault="00E50994" w:rsidP="001618AF">
      <w:r>
        <w:t xml:space="preserve">[[@Bible:Psa 44:5 ]][[44:5 &gt;&gt; Psa 44:5]] {{field-on:Bible}} 19|44|05 {{field-off:Bible}}</w:t>
      </w:r>
    </w:p>
    <w:p w:rsidR="006C48C3" w:rsidRPr="003E1806" w:rsidRDefault="00E50994" w:rsidP="001618AF">
      <w:r>
        <w:t xml:space="preserve">[[@Bible:Psa 44:6 ]][[44:6 &gt;&gt; Psa 44:6]] {{field-on:Bible}} 19|44|06 {{field-off:Bible}}</w:t>
      </w:r>
    </w:p>
    <w:p w:rsidR="006C48C3" w:rsidRPr="003E1806" w:rsidRDefault="00E50994" w:rsidP="001618AF">
      <w:r>
        <w:t xml:space="preserve">[[@Bible:Psa 44:7 ]][[44:7 &gt;&gt; Psa 44:7]] {{field-on:Bible}} 19|44|07 {{field-off:Bible}}</w:t>
      </w:r>
    </w:p>
    <w:p w:rsidR="006C48C3" w:rsidRPr="003E1806" w:rsidRDefault="00E50994" w:rsidP="001618AF">
      <w:r>
        <w:t xml:space="preserve">[[@Bible:Psa 44:8 ]][[44:8 &gt;&gt; Psa 44:8]] {{field-on:Bible}} 19|44|08 {{field-off:Bible}}</w:t>
      </w:r>
    </w:p>
    <w:p w:rsidR="006C48C3" w:rsidRPr="003E1806" w:rsidRDefault="00E50994" w:rsidP="001618AF">
      <w:r>
        <w:t xml:space="preserve">[[@Bible:Psa 44:9 ]][[44:9 &gt;&gt; Psa 44:9]] {{field-on:Bible}} 19|44|09 {{field-off:Bible}}</w:t>
      </w:r>
    </w:p>
    <w:p w:rsidR="006C48C3" w:rsidRPr="003E1806" w:rsidRDefault="00E50994" w:rsidP="001618AF">
      <w:r>
        <w:t xml:space="preserve">[[@Bible:Psa 44:10 ]][[44:10 &gt;&gt; Psa 44:10]] {{field-on:Bible}} 19|44|10 {{field-off:Bible}}</w:t>
      </w:r>
    </w:p>
    <w:p w:rsidR="006C48C3" w:rsidRPr="003E1806" w:rsidRDefault="00E50994" w:rsidP="001618AF">
      <w:r>
        <w:t xml:space="preserve">[[@Bible:Psa 44:11 ]][[44:11 &gt;&gt; Psa 44:11]] {{field-on:Bible}} 19|44|11 {{field-off:Bible}}</w:t>
      </w:r>
    </w:p>
    <w:p w:rsidR="006C48C3" w:rsidRPr="003E1806" w:rsidRDefault="00E50994" w:rsidP="001618AF">
      <w:r>
        <w:t xml:space="preserve">[[@Bible:Psa 44:12 ]][[44:12 &gt;&gt; Psa 44:12]] {{field-on:Bible}} 19|44|12 {{field-off:Bible}}</w:t>
      </w:r>
    </w:p>
    <w:p w:rsidR="006C48C3" w:rsidRPr="003E1806" w:rsidRDefault="00E50994" w:rsidP="001618AF">
      <w:r>
        <w:t xml:space="preserve">[[@Bible:Psa 44:13 ]][[44:13 &gt;&gt; Psa 44:13]] {{field-on:Bible}} 19|44|13 {{field-off:Bible}}</w:t>
      </w:r>
    </w:p>
    <w:p w:rsidR="006C48C3" w:rsidRPr="003E1806" w:rsidRDefault="00E50994" w:rsidP="001618AF">
      <w:r>
        <w:t xml:space="preserve">[[@Bible:Psa 44:14 ]][[44:14 &gt;&gt; Psa 44:14]] {{field-on:Bible}} 19|44|14 {{field-off:Bible}}</w:t>
      </w:r>
    </w:p>
    <w:p w:rsidR="006C48C3" w:rsidRPr="003E1806" w:rsidRDefault="00E50994" w:rsidP="001618AF">
      <w:r>
        <w:t xml:space="preserve">[[@Bible:Psa 44:15 ]][[44:15 &gt;&gt; Psa 44:15]] {{field-on:Bible}} 19|44|15 {{field-off:Bible}}</w:t>
      </w:r>
    </w:p>
    <w:p w:rsidR="006C48C3" w:rsidRPr="003E1806" w:rsidRDefault="00E50994" w:rsidP="001618AF">
      <w:r>
        <w:t xml:space="preserve">[[@Bible:Psa 44:16 ]][[44:16 &gt;&gt; Psa 44:16]] {{field-on:Bible}} 19|44|16 {{field-off:Bible}}</w:t>
      </w:r>
    </w:p>
    <w:p w:rsidR="006C48C3" w:rsidRPr="003E1806" w:rsidRDefault="00E50994" w:rsidP="001618AF">
      <w:r>
        <w:t xml:space="preserve">[[@Bible:Psa 44:17 ]][[44:17 &gt;&gt; Psa 44:17]] {{field-on:Bible}} 19|44|17 {{field-off:Bible}}</w:t>
      </w:r>
    </w:p>
    <w:p w:rsidR="006C48C3" w:rsidRPr="003E1806" w:rsidRDefault="00E50994" w:rsidP="001618AF">
      <w:r>
        <w:t xml:space="preserve">[[@Bible:Psa 44:18 ]][[44:18 &gt;&gt; Psa 44:18]] {{field-on:Bible}} 19|44|18 {{field-off:Bible}}</w:t>
      </w:r>
    </w:p>
    <w:p w:rsidR="006C48C3" w:rsidRPr="003E1806" w:rsidRDefault="00E50994" w:rsidP="001618AF">
      <w:r>
        <w:t xml:space="preserve">[[@Bible:Psa 44:19 ]][[44:19 &gt;&gt; Psa 44:19]] {{field-on:Bible}} 19|44|19 {{field-off:Bible}}</w:t>
      </w:r>
    </w:p>
    <w:p w:rsidR="006C48C3" w:rsidRPr="003E1806" w:rsidRDefault="00E50994" w:rsidP="001618AF">
      <w:r>
        <w:t xml:space="preserve">[[@Bible:Psa 44:20 ]][[44:20 &gt;&gt; Psa 44:20]] {{field-on:Bible}} 19|44|20 {{field-off:Bible}}</w:t>
      </w:r>
    </w:p>
    <w:p w:rsidR="006C48C3" w:rsidRPr="003E1806" w:rsidRDefault="00E50994" w:rsidP="001618AF">
      <w:r>
        <w:t xml:space="preserve">[[@Bible:Psa 44:21 ]][[44:21 &gt;&gt; Psa 44:21]] {{field-on:Bible}} 19|44|21 {{field-off:Bible}}</w:t>
      </w:r>
    </w:p>
    <w:p w:rsidR="006C48C3" w:rsidRPr="003E1806" w:rsidRDefault="00E50994" w:rsidP="001618AF">
      <w:r>
        <w:t xml:space="preserve">[[@Bible:Psa 44:22 ]][[44:22 &gt;&gt; Psa 44:22]] {{field-on:Bible}} 19|44|22 {{field-off:Bible}}</w:t>
      </w:r>
    </w:p>
    <w:p w:rsidR="006C48C3" w:rsidRPr="003E1806" w:rsidRDefault="00E50994" w:rsidP="001618AF">
      <w:r>
        <w:t xml:space="preserve">[[@Bible:Psa 44:23 ]][[44:23 &gt;&gt; Psa 44:23]] {{field-on:Bible}} 19|44|23 {{field-off:Bible}}</w:t>
      </w:r>
    </w:p>
    <w:p w:rsidR="006C48C3" w:rsidRPr="003E1806" w:rsidRDefault="00E50994" w:rsidP="001618AF">
      <w:r>
        <w:t xml:space="preserve">[[@Bible:Psa 44:24 ]][[44:24 &gt;&gt; Psa 44:24]] {{field-on:Bible}} 19|44|24 {{field-off:Bible}}</w:t>
      </w:r>
    </w:p>
    <w:p w:rsidR="006C48C3" w:rsidRPr="003E1806" w:rsidRDefault="00E50994" w:rsidP="001618AF">
      <w:r>
        <w:t xml:space="preserve">[[@Bible:Psa 44:25 ]][[44:25 &gt;&gt; Psa 44:25]] {{field-on:Bible}} 19|44|25 {{field-off:Bible}}</w:t>
      </w:r>
    </w:p>
    <w:p w:rsidR="006C48C3" w:rsidRPr="003E1806" w:rsidRDefault="00E50994" w:rsidP="001618AF">
      <w:r>
        <w:t xml:space="preserve">[[@Bible:Psa 44:26 ]][[44:26 &gt;&gt; Psa 44:26]] {{field-on:Bible}} 19|44|26 {{field-off:Bible}}</w:t>
      </w:r>
    </w:p>
    <w:p w:rsidR="00CB5105" w:rsidRPr="00853ED5" w:rsidRDefault="00CB5105" w:rsidP="00853ED5">
      <w:pPr>
        <w:pStyle w:val="Heading2"/>
      </w:pPr>
      <w:r w:rsidRPr="00853ED5">
        <w:t>Chapter 45</w:t>
      </w:r>
    </w:p>
    <w:p w:rsidR="006C48C3" w:rsidRPr="003E1806" w:rsidRDefault="00E50994" w:rsidP="001618AF">
      <w:r>
        <w:t xml:space="preserve">[[@Bible:Psa 45:1 ]][[45:1 &gt;&gt; Psa 45:1]] {{field-on:Bible}} 19|45|01 {{field-off:Bible}}</w:t>
      </w:r>
    </w:p>
    <w:p w:rsidR="006C48C3" w:rsidRPr="003E1806" w:rsidRDefault="00E50994" w:rsidP="001618AF">
      <w:r>
        <w:t xml:space="preserve">[[@Bible:Psa 45:2 ]][[45:2 &gt;&gt; Psa 45:2]] {{field-on:Bible}} 19|45|02 {{field-off:Bible}}</w:t>
      </w:r>
    </w:p>
    <w:p w:rsidR="006C48C3" w:rsidRPr="003E1806" w:rsidRDefault="00E50994" w:rsidP="001618AF">
      <w:r>
        <w:t xml:space="preserve">[[@Bible:Psa 45:3 ]][[45:3 &gt;&gt; Psa 45:3]] {{field-on:Bible}} 19|45|03 {{field-off:Bible}}</w:t>
      </w:r>
    </w:p>
    <w:p w:rsidR="006C48C3" w:rsidRPr="003E1806" w:rsidRDefault="00E50994" w:rsidP="001618AF">
      <w:r>
        <w:t xml:space="preserve">[[@Bible:Psa 45:4 ]][[45:4 &gt;&gt; Psa 45:4]] {{field-on:Bible}} 19|45|04 {{field-off:Bible}}</w:t>
      </w:r>
    </w:p>
    <w:p w:rsidR="006C48C3" w:rsidRPr="003E1806" w:rsidRDefault="00E50994" w:rsidP="001618AF">
      <w:r>
        <w:t xml:space="preserve">[[@Bible:Psa 45:5 ]][[45:5 &gt;&gt; Psa 45:5]] {{field-on:Bible}} 19|45|05 {{field-off:Bible}}</w:t>
      </w:r>
    </w:p>
    <w:p w:rsidR="006C48C3" w:rsidRPr="003E1806" w:rsidRDefault="00E50994" w:rsidP="001618AF">
      <w:r>
        <w:t xml:space="preserve">[[@Bible:Psa 45:6 ]][[45:6 &gt;&gt; Psa 45:6]] {{field-on:Bible}} 19|45|06 {{field-off:Bible}}</w:t>
      </w:r>
    </w:p>
    <w:p w:rsidR="006C48C3" w:rsidRPr="003E1806" w:rsidRDefault="00E50994" w:rsidP="001618AF">
      <w:r>
        <w:t xml:space="preserve">[[@Bible:Psa 45:7 ]][[45:7 &gt;&gt; Psa 45:7]] {{field-on:Bible}} 19|45|07 {{field-off:Bible}}</w:t>
      </w:r>
    </w:p>
    <w:p w:rsidR="006C48C3" w:rsidRPr="003E1806" w:rsidRDefault="00E50994" w:rsidP="001618AF">
      <w:r>
        <w:t xml:space="preserve">[[@Bible:Psa 45:8 ]][[45:8 &gt;&gt; Psa 45:8]] {{field-on:Bible}} 19|45|08 {{field-off:Bible}}</w:t>
      </w:r>
    </w:p>
    <w:p w:rsidR="006C48C3" w:rsidRPr="003E1806" w:rsidRDefault="00E50994" w:rsidP="001618AF">
      <w:r>
        <w:t xml:space="preserve">[[@Bible:Psa 45:9 ]][[45:9 &gt;&gt; Psa 45:9]] {{field-on:Bible}} 19|45|09 {{field-off:Bible}}</w:t>
      </w:r>
    </w:p>
    <w:p w:rsidR="006C48C3" w:rsidRPr="003E1806" w:rsidRDefault="00E50994" w:rsidP="001618AF">
      <w:r>
        <w:t xml:space="preserve">[[@Bible:Psa 45:10 ]][[45:10 &gt;&gt; Psa 45:10]] {{field-on:Bible}} 19|45|10 {{field-off:Bible}}</w:t>
      </w:r>
    </w:p>
    <w:p w:rsidR="006C48C3" w:rsidRPr="003E1806" w:rsidRDefault="00E50994" w:rsidP="001618AF">
      <w:r>
        <w:t xml:space="preserve">[[@Bible:Psa 45:11 ]][[45:11 &gt;&gt; Psa 45:11]] {{field-on:Bible}} 19|45|11 {{field-off:Bible}}</w:t>
      </w:r>
    </w:p>
    <w:p w:rsidR="006C48C3" w:rsidRPr="003E1806" w:rsidRDefault="00E50994" w:rsidP="001618AF">
      <w:r>
        <w:t xml:space="preserve">[[@Bible:Psa 45:12 ]][[45:12 &gt;&gt; Psa 45:12]] {{field-on:Bible}} 19|45|12 {{field-off:Bible}}</w:t>
      </w:r>
    </w:p>
    <w:p w:rsidR="006C48C3" w:rsidRPr="003E1806" w:rsidRDefault="00E50994" w:rsidP="001618AF">
      <w:r>
        <w:t xml:space="preserve">[[@Bible:Psa 45:13 ]][[45:13 &gt;&gt; Psa 45:13]] {{field-on:Bible}} 19|45|13 {{field-off:Bible}}</w:t>
      </w:r>
    </w:p>
    <w:p w:rsidR="006C48C3" w:rsidRPr="003E1806" w:rsidRDefault="00E50994" w:rsidP="001618AF">
      <w:r>
        <w:t xml:space="preserve">[[@Bible:Psa 45:14 ]][[45:14 &gt;&gt; Psa 45:14]] {{field-on:Bible}} 19|45|14 {{field-off:Bible}}</w:t>
      </w:r>
    </w:p>
    <w:p w:rsidR="006C48C3" w:rsidRPr="003E1806" w:rsidRDefault="00E50994" w:rsidP="001618AF">
      <w:r>
        <w:t xml:space="preserve">[[@Bible:Psa 45:15 ]][[45:15 &gt;&gt; Psa 45:15]] {{field-on:Bible}} 19|45|15 {{field-off:Bible}}</w:t>
      </w:r>
    </w:p>
    <w:p w:rsidR="006C48C3" w:rsidRPr="003E1806" w:rsidRDefault="00E50994" w:rsidP="001618AF">
      <w:r>
        <w:t xml:space="preserve">[[@Bible:Psa 45:16 ]][[45:16 &gt;&gt; Psa 45:16]] {{field-on:Bible}} 19|45|16 {{field-off:Bible}}</w:t>
      </w:r>
    </w:p>
    <w:p w:rsidR="006C48C3" w:rsidRPr="003E1806" w:rsidRDefault="00E50994" w:rsidP="001618AF">
      <w:r>
        <w:t xml:space="preserve">[[@Bible:Psa 45:17 ]][[45:17 &gt;&gt; Psa 45:17]] {{field-on:Bible}} 19|45|17 {{field-off:Bible}}</w:t>
      </w:r>
    </w:p>
    <w:p w:rsidR="00CB5105" w:rsidRPr="00853ED5" w:rsidRDefault="00CB5105" w:rsidP="00853ED5">
      <w:pPr>
        <w:pStyle w:val="Heading2"/>
      </w:pPr>
      <w:r w:rsidRPr="00853ED5">
        <w:t>Chapter 46</w:t>
      </w:r>
    </w:p>
    <w:p w:rsidR="006C48C3" w:rsidRPr="003E1806" w:rsidRDefault="00E50994" w:rsidP="001618AF">
      <w:r>
        <w:t xml:space="preserve">[[@Bible:Psa 46:1 ]][[46:1 &gt;&gt; Psa 46:1]] {{field-on:Bible}} 19|46|01 {{field-off:Bible}}</w:t>
      </w:r>
    </w:p>
    <w:p w:rsidR="006C48C3" w:rsidRPr="003E1806" w:rsidRDefault="00E50994" w:rsidP="001618AF">
      <w:r>
        <w:t xml:space="preserve">[[@Bible:Psa 46:2 ]][[46:2 &gt;&gt; Psa 46:2]] {{field-on:Bible}} 19|46|02 {{field-off:Bible}}</w:t>
      </w:r>
    </w:p>
    <w:p w:rsidR="006C48C3" w:rsidRPr="003E1806" w:rsidRDefault="00E50994" w:rsidP="001618AF">
      <w:r>
        <w:t xml:space="preserve">[[@Bible:Psa 46:3 ]][[46:3 &gt;&gt; Psa 46:3]] {{field-on:Bible}} 19|46|03 {{field-off:Bible}}</w:t>
      </w:r>
    </w:p>
    <w:p w:rsidR="006C48C3" w:rsidRPr="003E1806" w:rsidRDefault="00E50994" w:rsidP="001618AF">
      <w:r>
        <w:t xml:space="preserve">[[@Bible:Psa 46:4 ]][[46:4 &gt;&gt; Psa 46:4]] {{field-on:Bible}} 19|46|04 {{field-off:Bible}}</w:t>
      </w:r>
    </w:p>
    <w:p w:rsidR="006C48C3" w:rsidRPr="003E1806" w:rsidRDefault="00E50994" w:rsidP="001618AF">
      <w:r>
        <w:t xml:space="preserve">[[@Bible:Psa 46:5 ]][[46:5 &gt;&gt; Psa 46:5]] {{field-on:Bible}} 19|46|05 {{field-off:Bible}}</w:t>
      </w:r>
    </w:p>
    <w:p w:rsidR="006C48C3" w:rsidRPr="003E1806" w:rsidRDefault="00E50994" w:rsidP="001618AF">
      <w:r>
        <w:t xml:space="preserve">[[@Bible:Psa 46:6 ]][[46:6 &gt;&gt; Psa 46:6]] {{field-on:Bible}} 19|46|06 {{field-off:Bible}}</w:t>
      </w:r>
    </w:p>
    <w:p w:rsidR="006C48C3" w:rsidRPr="003E1806" w:rsidRDefault="00E50994" w:rsidP="001618AF">
      <w:r>
        <w:t xml:space="preserve">[[@Bible:Psa 46:7 ]][[46:7 &gt;&gt; Psa 46:7]] {{field-on:Bible}} 19|46|07 {{field-off:Bible}}</w:t>
      </w:r>
    </w:p>
    <w:p w:rsidR="006C48C3" w:rsidRPr="003E1806" w:rsidRDefault="00E50994" w:rsidP="001618AF">
      <w:r>
        <w:t xml:space="preserve">[[@Bible:Psa 46:8 ]][[46:8 &gt;&gt; Psa 46:8]] {{field-on:Bible}} 19|46|08 {{field-off:Bible}}</w:t>
      </w:r>
    </w:p>
    <w:p w:rsidR="006C48C3" w:rsidRPr="003E1806" w:rsidRDefault="00E50994" w:rsidP="001618AF">
      <w:r>
        <w:t xml:space="preserve">[[@Bible:Psa 46:9 ]][[46:9 &gt;&gt; Psa 46:9]] {{field-on:Bible}} 19|46|09 {{field-off:Bible}}</w:t>
      </w:r>
    </w:p>
    <w:p w:rsidR="006C48C3" w:rsidRPr="003E1806" w:rsidRDefault="00E50994" w:rsidP="001618AF">
      <w:r>
        <w:t xml:space="preserve">[[@Bible:Psa 46:10 ]][[46:10 &gt;&gt; Psa 46:10]] {{field-on:Bible}} 19|46|10 {{field-off:Bible}}</w:t>
      </w:r>
    </w:p>
    <w:p w:rsidR="006C48C3" w:rsidRPr="003E1806" w:rsidRDefault="00E50994" w:rsidP="001618AF">
      <w:r>
        <w:t xml:space="preserve">[[@Bible:Psa 46:11 ]][[46:11 &gt;&gt; Psa 46:11]] {{field-on:Bible}} 19|46|11 {{field-off:Bible}}</w:t>
      </w:r>
    </w:p>
    <w:p w:rsidR="00CB5105" w:rsidRPr="00853ED5" w:rsidRDefault="00CB5105" w:rsidP="00853ED5">
      <w:pPr>
        <w:pStyle w:val="Heading2"/>
      </w:pPr>
      <w:r w:rsidRPr="00853ED5">
        <w:t>Chapter 47</w:t>
      </w:r>
    </w:p>
    <w:p w:rsidR="006C48C3" w:rsidRPr="003E1806" w:rsidRDefault="00E50994" w:rsidP="001618AF">
      <w:r>
        <w:t xml:space="preserve">[[@Bible:Psa 47:1 ]][[47:1 &gt;&gt; Psa 47:1]] {{field-on:Bible}} 19|47|01 {{field-off:Bible}}</w:t>
      </w:r>
    </w:p>
    <w:p w:rsidR="006C48C3" w:rsidRPr="003E1806" w:rsidRDefault="00E50994" w:rsidP="001618AF">
      <w:r>
        <w:t xml:space="preserve">[[@Bible:Psa 47:2 ]][[47:2 &gt;&gt; Psa 47:2]] {{field-on:Bible}} 19|47|02 {{field-off:Bible}}</w:t>
      </w:r>
    </w:p>
    <w:p w:rsidR="006C48C3" w:rsidRPr="003E1806" w:rsidRDefault="00E50994" w:rsidP="001618AF">
      <w:r>
        <w:t xml:space="preserve">[[@Bible:Psa 47:3 ]][[47:3 &gt;&gt; Psa 47:3]] {{field-on:Bible}} 19|47|03 {{field-off:Bible}}</w:t>
      </w:r>
    </w:p>
    <w:p w:rsidR="006C48C3" w:rsidRPr="003E1806" w:rsidRDefault="00E50994" w:rsidP="001618AF">
      <w:r>
        <w:t xml:space="preserve">[[@Bible:Psa 47:4 ]][[47:4 &gt;&gt; Psa 47:4]] {{field-on:Bible}} 19|47|04 {{field-off:Bible}}</w:t>
      </w:r>
    </w:p>
    <w:p w:rsidR="006C48C3" w:rsidRPr="003E1806" w:rsidRDefault="00E50994" w:rsidP="001618AF">
      <w:r>
        <w:t xml:space="preserve">[[@Bible:Psa 47:5 ]][[47:5 &gt;&gt; Psa 47:5]] {{field-on:Bible}} 19|47|05 {{field-off:Bible}}</w:t>
      </w:r>
    </w:p>
    <w:p w:rsidR="006C48C3" w:rsidRPr="003E1806" w:rsidRDefault="00E50994" w:rsidP="001618AF">
      <w:r>
        <w:t xml:space="preserve">[[@Bible:Psa 47:6 ]][[47:6 &gt;&gt; Psa 47:6]] {{field-on:Bible}} 19|47|06 {{field-off:Bible}}</w:t>
      </w:r>
    </w:p>
    <w:p w:rsidR="006C48C3" w:rsidRPr="003E1806" w:rsidRDefault="00E50994" w:rsidP="001618AF">
      <w:r>
        <w:t xml:space="preserve">[[@Bible:Psa 47:7 ]][[47:7 &gt;&gt; Psa 47:7]] {{field-on:Bible}} 19|47|07 {{field-off:Bible}}</w:t>
      </w:r>
    </w:p>
    <w:p w:rsidR="006C48C3" w:rsidRPr="003E1806" w:rsidRDefault="00E50994" w:rsidP="001618AF">
      <w:r>
        <w:t xml:space="preserve">[[@Bible:Psa 47:8 ]][[47:8 &gt;&gt; Psa 47:8]] {{field-on:Bible}} 19|47|08 {{field-off:Bible}}</w:t>
      </w:r>
    </w:p>
    <w:p w:rsidR="006C48C3" w:rsidRPr="003E1806" w:rsidRDefault="00E50994" w:rsidP="001618AF">
      <w:r>
        <w:t xml:space="preserve">[[@Bible:Psa 47:9 ]][[47:9 &gt;&gt; Psa 47:9]] {{field-on:Bible}} 19|47|09 {{field-off:Bible}}</w:t>
      </w:r>
    </w:p>
    <w:p w:rsidR="00CB5105" w:rsidRPr="00853ED5" w:rsidRDefault="00CB5105" w:rsidP="00853ED5">
      <w:pPr>
        <w:pStyle w:val="Heading2"/>
      </w:pPr>
      <w:r w:rsidRPr="00853ED5">
        <w:t>Chapter 48</w:t>
      </w:r>
    </w:p>
    <w:p w:rsidR="006C48C3" w:rsidRPr="003E1806" w:rsidRDefault="00E50994" w:rsidP="001618AF">
      <w:r>
        <w:t xml:space="preserve">[[@Bible:Psa 48:1 ]][[48:1 &gt;&gt; Psa 48:1]] {{field-on:Bible}} 19|48|01 {{field-off:Bible}}</w:t>
      </w:r>
    </w:p>
    <w:p w:rsidR="006C48C3" w:rsidRPr="003E1806" w:rsidRDefault="00E50994" w:rsidP="001618AF">
      <w:r>
        <w:t xml:space="preserve">[[@Bible:Psa 48:2 ]][[48:2 &gt;&gt; Psa 48:2]] {{field-on:Bible}} 19|48|02 {{field-off:Bible}}</w:t>
      </w:r>
    </w:p>
    <w:p w:rsidR="006C48C3" w:rsidRPr="003E1806" w:rsidRDefault="00E50994" w:rsidP="001618AF">
      <w:r>
        <w:t xml:space="preserve">[[@Bible:Psa 48:3 ]][[48:3 &gt;&gt; Psa 48:3]] {{field-on:Bible}} 19|48|03 {{field-off:Bible}}</w:t>
      </w:r>
    </w:p>
    <w:p w:rsidR="006C48C3" w:rsidRPr="003E1806" w:rsidRDefault="00E50994" w:rsidP="001618AF">
      <w:r>
        <w:t xml:space="preserve">[[@Bible:Psa 48:4 ]][[48:4 &gt;&gt; Psa 48:4]] {{field-on:Bible}} 19|48|04 {{field-off:Bible}}</w:t>
      </w:r>
    </w:p>
    <w:p w:rsidR="006C48C3" w:rsidRPr="003E1806" w:rsidRDefault="00E50994" w:rsidP="001618AF">
      <w:r>
        <w:t xml:space="preserve">[[@Bible:Psa 48:5 ]][[48:5 &gt;&gt; Psa 48:5]] {{field-on:Bible}} 19|48|05 {{field-off:Bible}}</w:t>
      </w:r>
    </w:p>
    <w:p w:rsidR="006C48C3" w:rsidRPr="003E1806" w:rsidRDefault="00E50994" w:rsidP="001618AF">
      <w:r>
        <w:t xml:space="preserve">[[@Bible:Psa 48:6 ]][[48:6 &gt;&gt; Psa 48:6]] {{field-on:Bible}} 19|48|06 {{field-off:Bible}}</w:t>
      </w:r>
    </w:p>
    <w:p w:rsidR="006C48C3" w:rsidRPr="003E1806" w:rsidRDefault="00E50994" w:rsidP="001618AF">
      <w:r>
        <w:t xml:space="preserve">[[@Bible:Psa 48:7 ]][[48:7 &gt;&gt; Psa 48:7]] {{field-on:Bible}} 19|48|07 {{field-off:Bible}}</w:t>
      </w:r>
    </w:p>
    <w:p w:rsidR="006C48C3" w:rsidRPr="003E1806" w:rsidRDefault="00E50994" w:rsidP="001618AF">
      <w:r>
        <w:t xml:space="preserve">[[@Bible:Psa 48:8 ]][[48:8 &gt;&gt; Psa 48:8]] {{field-on:Bible}} 19|48|08 {{field-off:Bible}}</w:t>
      </w:r>
    </w:p>
    <w:p w:rsidR="006C48C3" w:rsidRPr="003E1806" w:rsidRDefault="00E50994" w:rsidP="001618AF">
      <w:r>
        <w:t xml:space="preserve">[[@Bible:Psa 48:9 ]][[48:9 &gt;&gt; Psa 48:9]] {{field-on:Bible}} 19|48|09 {{field-off:Bible}}</w:t>
      </w:r>
    </w:p>
    <w:p w:rsidR="006C48C3" w:rsidRPr="003E1806" w:rsidRDefault="00E50994" w:rsidP="001618AF">
      <w:r>
        <w:t xml:space="preserve">[[@Bible:Psa 48:10 ]][[48:10 &gt;&gt; Psa 48:10]] {{field-on:Bible}} 19|48|10 {{field-off:Bible}}</w:t>
      </w:r>
    </w:p>
    <w:p w:rsidR="006C48C3" w:rsidRPr="003E1806" w:rsidRDefault="00E50994" w:rsidP="001618AF">
      <w:r>
        <w:t xml:space="preserve">[[@Bible:Psa 48:11 ]][[48:11 &gt;&gt; Psa 48:11]] {{field-on:Bible}} 19|48|11 {{field-off:Bible}}</w:t>
      </w:r>
    </w:p>
    <w:p w:rsidR="006C48C3" w:rsidRPr="003E1806" w:rsidRDefault="00E50994" w:rsidP="001618AF">
      <w:r>
        <w:t xml:space="preserve">[[@Bible:Psa 48:12 ]][[48:12 &gt;&gt; Psa 48:12]] {{field-on:Bible}} 19|48|12 {{field-off:Bible}}</w:t>
      </w:r>
    </w:p>
    <w:p w:rsidR="006C48C3" w:rsidRPr="003E1806" w:rsidRDefault="00E50994" w:rsidP="001618AF">
      <w:r>
        <w:t xml:space="preserve">[[@Bible:Psa 48:13 ]][[48:13 &gt;&gt; Psa 48:13]] {{field-on:Bible}} 19|48|13 {{field-off:Bible}}</w:t>
      </w:r>
    </w:p>
    <w:p w:rsidR="006C48C3" w:rsidRPr="003E1806" w:rsidRDefault="00E50994" w:rsidP="001618AF">
      <w:r>
        <w:t xml:space="preserve">[[@Bible:Psa 48:14 ]][[48:14 &gt;&gt; Psa 48:14]] {{field-on:Bible}} 19|48|14 {{field-off:Bible}}</w:t>
      </w:r>
    </w:p>
    <w:p w:rsidR="00CB5105" w:rsidRPr="00853ED5" w:rsidRDefault="00CB5105" w:rsidP="00853ED5">
      <w:pPr>
        <w:pStyle w:val="Heading2"/>
      </w:pPr>
      <w:r w:rsidRPr="00853ED5">
        <w:t>Chapter 49</w:t>
      </w:r>
    </w:p>
    <w:p w:rsidR="006C48C3" w:rsidRPr="003E1806" w:rsidRDefault="00E50994" w:rsidP="001618AF">
      <w:r>
        <w:t xml:space="preserve">[[@Bible:Psa 49:1 ]][[49:1 &gt;&gt; Psa 49:1]] {{field-on:Bible}} 19|49|01 {{field-off:Bible}}</w:t>
      </w:r>
    </w:p>
    <w:p w:rsidR="006C48C3" w:rsidRPr="003E1806" w:rsidRDefault="00E50994" w:rsidP="001618AF">
      <w:r>
        <w:t xml:space="preserve">[[@Bible:Psa 49:2 ]][[49:2 &gt;&gt; Psa 49:2]] {{field-on:Bible}} 19|49|02 {{field-off:Bible}}</w:t>
      </w:r>
    </w:p>
    <w:p w:rsidR="006C48C3" w:rsidRPr="003E1806" w:rsidRDefault="00E50994" w:rsidP="001618AF">
      <w:r>
        <w:t xml:space="preserve">[[@Bible:Psa 49:3 ]][[49:3 &gt;&gt; Psa 49:3]] {{field-on:Bible}} 19|49|03 {{field-off:Bible}}</w:t>
      </w:r>
    </w:p>
    <w:p w:rsidR="006C48C3" w:rsidRPr="003E1806" w:rsidRDefault="00E50994" w:rsidP="001618AF">
      <w:r>
        <w:t xml:space="preserve">[[@Bible:Psa 49:4 ]][[49:4 &gt;&gt; Psa 49:4]] {{field-on:Bible}} 19|49|04 {{field-off:Bible}}</w:t>
      </w:r>
    </w:p>
    <w:p w:rsidR="006C48C3" w:rsidRPr="003E1806" w:rsidRDefault="00E50994" w:rsidP="001618AF">
      <w:r>
        <w:t xml:space="preserve">[[@Bible:Psa 49:5 ]][[49:5 &gt;&gt; Psa 49:5]] {{field-on:Bible}} 19|49|05 {{field-off:Bible}}</w:t>
      </w:r>
    </w:p>
    <w:p w:rsidR="006C48C3" w:rsidRPr="003E1806" w:rsidRDefault="00E50994" w:rsidP="001618AF">
      <w:r>
        <w:t xml:space="preserve">[[@Bible:Psa 49:6 ]][[49:6 &gt;&gt; Psa 49:6]] {{field-on:Bible}} 19|49|06 {{field-off:Bible}}</w:t>
      </w:r>
    </w:p>
    <w:p w:rsidR="006C48C3" w:rsidRPr="003E1806" w:rsidRDefault="00E50994" w:rsidP="001618AF">
      <w:r>
        <w:t xml:space="preserve">[[@Bible:Psa 49:7 ]][[49:7 &gt;&gt; Psa 49:7]] {{field-on:Bible}} 19|49|07 {{field-off:Bible}}</w:t>
      </w:r>
    </w:p>
    <w:p w:rsidR="006C48C3" w:rsidRPr="003E1806" w:rsidRDefault="00E50994" w:rsidP="001618AF">
      <w:r>
        <w:t xml:space="preserve">[[@Bible:Psa 49:8 ]][[49:8 &gt;&gt; Psa 49:8]] {{field-on:Bible}} 19|49|08 {{field-off:Bible}}</w:t>
      </w:r>
    </w:p>
    <w:p w:rsidR="006C48C3" w:rsidRPr="003E1806" w:rsidRDefault="00E50994" w:rsidP="001618AF">
      <w:r>
        <w:t xml:space="preserve">[[@Bible:Psa 49:9 ]][[49:9 &gt;&gt; Psa 49:9]] {{field-on:Bible}} 19|49|09 {{field-off:Bible}}</w:t>
      </w:r>
    </w:p>
    <w:p w:rsidR="006C48C3" w:rsidRPr="003E1806" w:rsidRDefault="00E50994" w:rsidP="001618AF">
      <w:r>
        <w:t xml:space="preserve">[[@Bible:Psa 49:10 ]][[49:10 &gt;&gt; Psa 49:10]] {{field-on:Bible}} 19|49|10 {{field-off:Bible}}</w:t>
      </w:r>
    </w:p>
    <w:p w:rsidR="006C48C3" w:rsidRPr="003E1806" w:rsidRDefault="00E50994" w:rsidP="001618AF">
      <w:r>
        <w:t xml:space="preserve">[[@Bible:Psa 49:11 ]][[49:11 &gt;&gt; Psa 49:11]] {{field-on:Bible}} 19|49|11 {{field-off:Bible}}</w:t>
      </w:r>
    </w:p>
    <w:p w:rsidR="006C48C3" w:rsidRPr="003E1806" w:rsidRDefault="00E50994" w:rsidP="001618AF">
      <w:r>
        <w:t xml:space="preserve">[[@Bible:Psa 49:12 ]][[49:12 &gt;&gt; Psa 49:12]] {{field-on:Bible}} 19|49|12 {{field-off:Bible}}</w:t>
      </w:r>
    </w:p>
    <w:p w:rsidR="006C48C3" w:rsidRPr="003E1806" w:rsidRDefault="00E50994" w:rsidP="001618AF">
      <w:r>
        <w:t xml:space="preserve">[[@Bible:Psa 49:13 ]][[49:13 &gt;&gt; Psa 49:13]] {{field-on:Bible}} 19|49|13 {{field-off:Bible}}</w:t>
      </w:r>
    </w:p>
    <w:p w:rsidR="006C48C3" w:rsidRPr="003E1806" w:rsidRDefault="00E50994" w:rsidP="001618AF">
      <w:r>
        <w:t xml:space="preserve">[[@Bible:Psa 49:14 ]][[49:14 &gt;&gt; Psa 49:14]] {{field-on:Bible}} 19|49|14 {{field-off:Bible}}</w:t>
      </w:r>
    </w:p>
    <w:p w:rsidR="006C48C3" w:rsidRPr="003E1806" w:rsidRDefault="00E50994" w:rsidP="001618AF">
      <w:r>
        <w:t xml:space="preserve">[[@Bible:Psa 49:15 ]][[49:15 &gt;&gt; Psa 49:15]] {{field-on:Bible}} 19|49|15 {{field-off:Bible}}</w:t>
      </w:r>
    </w:p>
    <w:p w:rsidR="006C48C3" w:rsidRPr="003E1806" w:rsidRDefault="00E50994" w:rsidP="001618AF">
      <w:r>
        <w:t xml:space="preserve">[[@Bible:Psa 49:16 ]][[49:16 &gt;&gt; Psa 49:16]] {{field-on:Bible}} 19|49|16 {{field-off:Bible}}</w:t>
      </w:r>
    </w:p>
    <w:p w:rsidR="006C48C3" w:rsidRPr="003E1806" w:rsidRDefault="00E50994" w:rsidP="001618AF">
      <w:r>
        <w:t xml:space="preserve">[[@Bible:Psa 49:17 ]][[49:17 &gt;&gt; Psa 49:17]] {{field-on:Bible}} 19|49|17 {{field-off:Bible}}</w:t>
      </w:r>
    </w:p>
    <w:p w:rsidR="006C48C3" w:rsidRPr="003E1806" w:rsidRDefault="00E50994" w:rsidP="001618AF">
      <w:r>
        <w:t xml:space="preserve">[[@Bible:Psa 49:18 ]][[49:18 &gt;&gt; Psa 49:18]] {{field-on:Bible}} 19|49|18 {{field-off:Bible}}</w:t>
      </w:r>
    </w:p>
    <w:p w:rsidR="006C48C3" w:rsidRPr="003E1806" w:rsidRDefault="00E50994" w:rsidP="001618AF">
      <w:r>
        <w:t xml:space="preserve">[[@Bible:Psa 49:19 ]][[49:19 &gt;&gt; Psa 49:19]] {{field-on:Bible}} 19|49|19 {{field-off:Bible}}</w:t>
      </w:r>
    </w:p>
    <w:p w:rsidR="006C48C3" w:rsidRPr="003E1806" w:rsidRDefault="00E50994" w:rsidP="001618AF">
      <w:r>
        <w:t xml:space="preserve">[[@Bible:Psa 49:20 ]][[49:20 &gt;&gt; Psa 49:20]] {{field-on:Bible}} 19|49|20 {{field-off:Bible}}</w:t>
      </w:r>
    </w:p>
    <w:p w:rsidR="00CB5105" w:rsidRPr="00853ED5" w:rsidRDefault="00CB5105" w:rsidP="00853ED5">
      <w:pPr>
        <w:pStyle w:val="Heading2"/>
      </w:pPr>
      <w:r w:rsidRPr="00853ED5">
        <w:t>Chapter 50</w:t>
      </w:r>
    </w:p>
    <w:p w:rsidR="006C48C3" w:rsidRPr="003E1806" w:rsidRDefault="00E50994" w:rsidP="001618AF">
      <w:r>
        <w:t xml:space="preserve">[[@Bible:Psa 50:1 ]][[50:1 &gt;&gt; Psa 50:1]] {{field-on:Bible}} 19|50|01 {{field-off:Bible}}</w:t>
      </w:r>
    </w:p>
    <w:p w:rsidR="006C48C3" w:rsidRPr="003E1806" w:rsidRDefault="00E50994" w:rsidP="001618AF">
      <w:r>
        <w:t xml:space="preserve">[[@Bible:Psa 50:2 ]][[50:2 &gt;&gt; Psa 50:2]] {{field-on:Bible}} 19|50|02 {{field-off:Bible}}</w:t>
      </w:r>
    </w:p>
    <w:p w:rsidR="006C48C3" w:rsidRPr="003E1806" w:rsidRDefault="00E50994" w:rsidP="001618AF">
      <w:r>
        <w:t xml:space="preserve">[[@Bible:Psa 50:3 ]][[50:3 &gt;&gt; Psa 50:3]] {{field-on:Bible}} 19|50|03 {{field-off:Bible}}</w:t>
      </w:r>
    </w:p>
    <w:p w:rsidR="006C48C3" w:rsidRPr="003E1806" w:rsidRDefault="00E50994" w:rsidP="001618AF">
      <w:r>
        <w:t xml:space="preserve">[[@Bible:Psa 50:4 ]][[50:4 &gt;&gt; Psa 50:4]] {{field-on:Bible}} 19|50|04 {{field-off:Bible}}</w:t>
      </w:r>
    </w:p>
    <w:p w:rsidR="006C48C3" w:rsidRPr="003E1806" w:rsidRDefault="00E50994" w:rsidP="001618AF">
      <w:r>
        <w:t xml:space="preserve">[[@Bible:Psa 50:5 ]][[50:5 &gt;&gt; Psa 50:5]] {{field-on:Bible}} 19|50|05 {{field-off:Bible}}</w:t>
      </w:r>
    </w:p>
    <w:p w:rsidR="006C48C3" w:rsidRPr="003E1806" w:rsidRDefault="00E50994" w:rsidP="001618AF">
      <w:r>
        <w:t xml:space="preserve">[[@Bible:Psa 50:6 ]][[50:6 &gt;&gt; Psa 50:6]] {{field-on:Bible}} 19|50|06 {{field-off:Bible}}</w:t>
      </w:r>
    </w:p>
    <w:p w:rsidR="006C48C3" w:rsidRPr="003E1806" w:rsidRDefault="00E50994" w:rsidP="001618AF">
      <w:r>
        <w:t xml:space="preserve">[[@Bible:Psa 50:7 ]][[50:7 &gt;&gt; Psa 50:7]] {{field-on:Bible}} 19|50|07 {{field-off:Bible}}</w:t>
      </w:r>
    </w:p>
    <w:p w:rsidR="006C48C3" w:rsidRPr="003E1806" w:rsidRDefault="00E50994" w:rsidP="001618AF">
      <w:r>
        <w:t xml:space="preserve">[[@Bible:Psa 50:8 ]][[50:8 &gt;&gt; Psa 50:8]] {{field-on:Bible}} 19|50|08 {{field-off:Bible}}</w:t>
      </w:r>
    </w:p>
    <w:p w:rsidR="006C48C3" w:rsidRPr="003E1806" w:rsidRDefault="00E50994" w:rsidP="001618AF">
      <w:r>
        <w:t xml:space="preserve">[[@Bible:Psa 50:9 ]][[50:9 &gt;&gt; Psa 50:9]] {{field-on:Bible}} 19|50|09 {{field-off:Bible}}</w:t>
      </w:r>
    </w:p>
    <w:p w:rsidR="006C48C3" w:rsidRPr="003E1806" w:rsidRDefault="00E50994" w:rsidP="001618AF">
      <w:r>
        <w:t xml:space="preserve">[[@Bible:Psa 50:10 ]][[50:10 &gt;&gt; Psa 50:10]] {{field-on:Bible}} 19|50|10 {{field-off:Bible}}</w:t>
      </w:r>
    </w:p>
    <w:p w:rsidR="006C48C3" w:rsidRPr="003E1806" w:rsidRDefault="00E50994" w:rsidP="001618AF">
      <w:r>
        <w:t xml:space="preserve">[[@Bible:Psa 50:11 ]][[50:11 &gt;&gt; Psa 50:11]] {{field-on:Bible}} 19|50|11 {{field-off:Bible}}</w:t>
      </w:r>
    </w:p>
    <w:p w:rsidR="006C48C3" w:rsidRPr="003E1806" w:rsidRDefault="00E50994" w:rsidP="001618AF">
      <w:r>
        <w:t xml:space="preserve">[[@Bible:Psa 50:12 ]][[50:12 &gt;&gt; Psa 50:12]] {{field-on:Bible}} 19|50|12 {{field-off:Bible}}</w:t>
      </w:r>
    </w:p>
    <w:p w:rsidR="006C48C3" w:rsidRPr="003E1806" w:rsidRDefault="00E50994" w:rsidP="001618AF">
      <w:r>
        <w:t xml:space="preserve">[[@Bible:Psa 50:13 ]][[50:13 &gt;&gt; Psa 50:13]] {{field-on:Bible}} 19|50|13 {{field-off:Bible}}</w:t>
      </w:r>
    </w:p>
    <w:p w:rsidR="006C48C3" w:rsidRPr="003E1806" w:rsidRDefault="00E50994" w:rsidP="001618AF">
      <w:r>
        <w:t xml:space="preserve">[[@Bible:Psa 50:14 ]][[50:14 &gt;&gt; Psa 50:14]] {{field-on:Bible}} 19|50|14 {{field-off:Bible}}</w:t>
      </w:r>
    </w:p>
    <w:p w:rsidR="006C48C3" w:rsidRPr="003E1806" w:rsidRDefault="00E50994" w:rsidP="001618AF">
      <w:r>
        <w:t xml:space="preserve">[[@Bible:Psa 50:15 ]][[50:15 &gt;&gt; Psa 50:15]] {{field-on:Bible}} 19|50|15 {{field-off:Bible}}</w:t>
      </w:r>
    </w:p>
    <w:p w:rsidR="006C48C3" w:rsidRPr="003E1806" w:rsidRDefault="00E50994" w:rsidP="001618AF">
      <w:r>
        <w:t xml:space="preserve">[[@Bible:Psa 50:16 ]][[50:16 &gt;&gt; Psa 50:16]] {{field-on:Bible}} 19|50|16 {{field-off:Bible}}</w:t>
      </w:r>
    </w:p>
    <w:p w:rsidR="006C48C3" w:rsidRPr="003E1806" w:rsidRDefault="00E50994" w:rsidP="001618AF">
      <w:r>
        <w:t xml:space="preserve">[[@Bible:Psa 50:17 ]][[50:17 &gt;&gt; Psa 50:17]] {{field-on:Bible}} 19|50|17 {{field-off:Bible}}</w:t>
      </w:r>
    </w:p>
    <w:p w:rsidR="006C48C3" w:rsidRPr="003E1806" w:rsidRDefault="00E50994" w:rsidP="001618AF">
      <w:r>
        <w:t xml:space="preserve">[[@Bible:Psa 50:18 ]][[50:18 &gt;&gt; Psa 50:18]] {{field-on:Bible}} 19|50|18 {{field-off:Bible}}</w:t>
      </w:r>
    </w:p>
    <w:p w:rsidR="006C48C3" w:rsidRPr="003E1806" w:rsidRDefault="00E50994" w:rsidP="001618AF">
      <w:r>
        <w:t xml:space="preserve">[[@Bible:Psa 50:19 ]][[50:19 &gt;&gt; Psa 50:19]] {{field-on:Bible}} 19|50|19 {{field-off:Bible}}</w:t>
      </w:r>
    </w:p>
    <w:p w:rsidR="006C48C3" w:rsidRPr="003E1806" w:rsidRDefault="00E50994" w:rsidP="001618AF">
      <w:r>
        <w:t xml:space="preserve">[[@Bible:Psa 50:20 ]][[50:20 &gt;&gt; Psa 50:20]] {{field-on:Bible}} 19|50|20 {{field-off:Bible}}</w:t>
      </w:r>
    </w:p>
    <w:p w:rsidR="006C48C3" w:rsidRPr="003E1806" w:rsidRDefault="00E50994" w:rsidP="001618AF">
      <w:r>
        <w:t xml:space="preserve">[[@Bible:Psa 50:21 ]][[50:21 &gt;&gt; Psa 50:21]] {{field-on:Bible}} 19|50|21 {{field-off:Bible}}</w:t>
      </w:r>
    </w:p>
    <w:p w:rsidR="006C48C3" w:rsidRPr="003E1806" w:rsidRDefault="00E50994" w:rsidP="001618AF">
      <w:r>
        <w:t xml:space="preserve">[[@Bible:Psa 50:22 ]][[50:22 &gt;&gt; Psa 50:22]] {{field-on:Bible}} 19|50|22 {{field-off:Bible}}</w:t>
      </w:r>
    </w:p>
    <w:p w:rsidR="006C48C3" w:rsidRPr="003E1806" w:rsidRDefault="00E50994" w:rsidP="001618AF">
      <w:r>
        <w:t xml:space="preserve">[[@Bible:Psa 50:23 ]][[50:23 &gt;&gt; Psa 50:23]] {{field-on:Bible}} 19|50|23 {{field-off:Bible}}</w:t>
      </w:r>
    </w:p>
    <w:p w:rsidR="00CB5105" w:rsidRPr="00853ED5" w:rsidRDefault="00CB5105" w:rsidP="00853ED5">
      <w:pPr>
        <w:pStyle w:val="Heading2"/>
      </w:pPr>
      <w:r w:rsidRPr="00853ED5">
        <w:t>Chapter 51</w:t>
      </w:r>
    </w:p>
    <w:p w:rsidR="006C48C3" w:rsidRPr="003E1806" w:rsidRDefault="00E50994" w:rsidP="001618AF">
      <w:r>
        <w:t xml:space="preserve">[[@Bible:Psa 51:1 ]][[51:1 &gt;&gt; Psa 51:1]] {{field-on:Bible}} 19|51|01 {{field-off:Bible}}</w:t>
      </w:r>
    </w:p>
    <w:p w:rsidR="006C48C3" w:rsidRPr="003E1806" w:rsidRDefault="00E50994" w:rsidP="001618AF">
      <w:r>
        <w:t xml:space="preserve">[[@Bible:Psa 51:2 ]][[51:2 &gt;&gt; Psa 51:2]] {{field-on:Bible}} 19|51|02 {{field-off:Bible}}</w:t>
      </w:r>
    </w:p>
    <w:p w:rsidR="006C48C3" w:rsidRPr="003E1806" w:rsidRDefault="00E50994" w:rsidP="001618AF">
      <w:r>
        <w:t xml:space="preserve">[[@Bible:Psa 51:3 ]][[51:3 &gt;&gt; Psa 51:3]] {{field-on:Bible}} 19|51|03 {{field-off:Bible}}</w:t>
      </w:r>
    </w:p>
    <w:p w:rsidR="006C48C3" w:rsidRPr="003E1806" w:rsidRDefault="00E50994" w:rsidP="001618AF">
      <w:r>
        <w:t xml:space="preserve">[[@Bible:Psa 51:4 ]][[51:4 &gt;&gt; Psa 51:4]] {{field-on:Bible}} 19|51|04 {{field-off:Bible}}</w:t>
      </w:r>
    </w:p>
    <w:p w:rsidR="006C48C3" w:rsidRPr="003E1806" w:rsidRDefault="00E50994" w:rsidP="001618AF">
      <w:r>
        <w:t xml:space="preserve">[[@Bible:Psa 51:5 ]][[51:5 &gt;&gt; Psa 51:5]] {{field-on:Bible}} 19|51|05 {{field-off:Bible}}</w:t>
      </w:r>
    </w:p>
    <w:p w:rsidR="006C48C3" w:rsidRPr="003E1806" w:rsidRDefault="00E50994" w:rsidP="001618AF">
      <w:r>
        <w:t xml:space="preserve">[[@Bible:Psa 51:6 ]][[51:6 &gt;&gt; Psa 51:6]] {{field-on:Bible}} 19|51|06 {{field-off:Bible}}</w:t>
      </w:r>
    </w:p>
    <w:p w:rsidR="006C48C3" w:rsidRPr="003E1806" w:rsidRDefault="00E50994" w:rsidP="001618AF">
      <w:r>
        <w:t xml:space="preserve">[[@Bible:Psa 51:7 ]][[51:7 &gt;&gt; Psa 51:7]] {{field-on:Bible}} 19|51|07 {{field-off:Bible}}</w:t>
      </w:r>
    </w:p>
    <w:p w:rsidR="006C48C3" w:rsidRPr="003E1806" w:rsidRDefault="00E50994" w:rsidP="001618AF">
      <w:r>
        <w:t xml:space="preserve">[[@Bible:Psa 51:8 ]][[51:8 &gt;&gt; Psa 51:8]] {{field-on:Bible}} 19|51|08 {{field-off:Bible}}</w:t>
      </w:r>
    </w:p>
    <w:p w:rsidR="006C48C3" w:rsidRPr="003E1806" w:rsidRDefault="00E50994" w:rsidP="001618AF">
      <w:r>
        <w:t xml:space="preserve">[[@Bible:Psa 51:9 ]][[51:9 &gt;&gt; Psa 51:9]] {{field-on:Bible}} 19|51|09 {{field-off:Bible}}</w:t>
      </w:r>
    </w:p>
    <w:p w:rsidR="006C48C3" w:rsidRPr="003E1806" w:rsidRDefault="00E50994" w:rsidP="001618AF">
      <w:r>
        <w:t xml:space="preserve">[[@Bible:Psa 51:10 ]][[51:10 &gt;&gt; Psa 51:10]] {{field-on:Bible}} 19|51|10 {{field-off:Bible}}</w:t>
      </w:r>
    </w:p>
    <w:p w:rsidR="006C48C3" w:rsidRPr="003E1806" w:rsidRDefault="00E50994" w:rsidP="001618AF">
      <w:r>
        <w:t xml:space="preserve">[[@Bible:Psa 51:11 ]][[51:11 &gt;&gt; Psa 51:11]] {{field-on:Bible}} 19|51|11 {{field-off:Bible}}</w:t>
      </w:r>
    </w:p>
    <w:p w:rsidR="006C48C3" w:rsidRPr="003E1806" w:rsidRDefault="00E50994" w:rsidP="001618AF">
      <w:r>
        <w:t xml:space="preserve">[[@Bible:Psa 51:12 ]][[51:12 &gt;&gt; Psa 51:12]] {{field-on:Bible}} 19|51|12 {{field-off:Bible}}</w:t>
      </w:r>
    </w:p>
    <w:p w:rsidR="006C48C3" w:rsidRPr="003E1806" w:rsidRDefault="00E50994" w:rsidP="001618AF">
      <w:r>
        <w:t xml:space="preserve">[[@Bible:Psa 51:13 ]][[51:13 &gt;&gt; Psa 51:13]] {{field-on:Bible}} 19|51|13 {{field-off:Bible}}</w:t>
      </w:r>
    </w:p>
    <w:p w:rsidR="006C48C3" w:rsidRPr="003E1806" w:rsidRDefault="00E50994" w:rsidP="001618AF">
      <w:r>
        <w:t xml:space="preserve">[[@Bible:Psa 51:14 ]][[51:14 &gt;&gt; Psa 51:14]] {{field-on:Bible}} 19|51|14 {{field-off:Bible}}</w:t>
      </w:r>
    </w:p>
    <w:p w:rsidR="006C48C3" w:rsidRPr="003E1806" w:rsidRDefault="00E50994" w:rsidP="001618AF">
      <w:r>
        <w:t xml:space="preserve">[[@Bible:Psa 51:15 ]][[51:15 &gt;&gt; Psa 51:15]] {{field-on:Bible}} 19|51|15 {{field-off:Bible}}</w:t>
      </w:r>
    </w:p>
    <w:p w:rsidR="006C48C3" w:rsidRPr="003E1806" w:rsidRDefault="00E50994" w:rsidP="001618AF">
      <w:r>
        <w:t xml:space="preserve">[[@Bible:Psa 51:16 ]][[51:16 &gt;&gt; Psa 51:16]] {{field-on:Bible}} 19|51|16 {{field-off:Bible}}</w:t>
      </w:r>
    </w:p>
    <w:p w:rsidR="006C48C3" w:rsidRPr="003E1806" w:rsidRDefault="00E50994" w:rsidP="001618AF">
      <w:r>
        <w:t xml:space="preserve">[[@Bible:Psa 51:17 ]][[51:17 &gt;&gt; Psa 51:17]] {{field-on:Bible}} 19|51|17 {{field-off:Bible}}</w:t>
      </w:r>
    </w:p>
    <w:p w:rsidR="006C48C3" w:rsidRPr="003E1806" w:rsidRDefault="00E50994" w:rsidP="001618AF">
      <w:r>
        <w:t xml:space="preserve">[[@Bible:Psa 51:18 ]][[51:18 &gt;&gt; Psa 51:18]] {{field-on:Bible}} 19|51|18 {{field-off:Bible}}</w:t>
      </w:r>
    </w:p>
    <w:p w:rsidR="006C48C3" w:rsidRPr="003E1806" w:rsidRDefault="00E50994" w:rsidP="001618AF">
      <w:r>
        <w:t xml:space="preserve">[[@Bible:Psa 51:19 ]][[51:19 &gt;&gt; Psa 51:19]] {{field-on:Bible}} 19|51|19 {{field-off:Bible}}</w:t>
      </w:r>
    </w:p>
    <w:p w:rsidR="00CB5105" w:rsidRPr="00853ED5" w:rsidRDefault="00CB5105" w:rsidP="00853ED5">
      <w:pPr>
        <w:pStyle w:val="Heading2"/>
      </w:pPr>
      <w:r w:rsidRPr="00853ED5">
        <w:t>Chapter 52</w:t>
      </w:r>
    </w:p>
    <w:p w:rsidR="006C48C3" w:rsidRPr="003E1806" w:rsidRDefault="00E50994" w:rsidP="001618AF">
      <w:r>
        <w:t xml:space="preserve">[[@Bible:Psa 52:1 ]][[52:1 &gt;&gt; Psa 52:1]] {{field-on:Bible}} 19|52|01 {{field-off:Bible}}</w:t>
      </w:r>
    </w:p>
    <w:p w:rsidR="006C48C3" w:rsidRPr="003E1806" w:rsidRDefault="00E50994" w:rsidP="001618AF">
      <w:r>
        <w:t xml:space="preserve">[[@Bible:Psa 52:2 ]][[52:2 &gt;&gt; Psa 52:2]] {{field-on:Bible}} 19|52|02 {{field-off:Bible}}</w:t>
      </w:r>
    </w:p>
    <w:p w:rsidR="006C48C3" w:rsidRPr="003E1806" w:rsidRDefault="00E50994" w:rsidP="001618AF">
      <w:r>
        <w:t xml:space="preserve">[[@Bible:Psa 52:3 ]][[52:3 &gt;&gt; Psa 52:3]] {{field-on:Bible}} 19|52|03 {{field-off:Bible}}</w:t>
      </w:r>
    </w:p>
    <w:p w:rsidR="006C48C3" w:rsidRPr="003E1806" w:rsidRDefault="00E50994" w:rsidP="001618AF">
      <w:r>
        <w:t xml:space="preserve">[[@Bible:Psa 52:4 ]][[52:4 &gt;&gt; Psa 52:4]] {{field-on:Bible}} 19|52|04 {{field-off:Bible}}</w:t>
      </w:r>
    </w:p>
    <w:p w:rsidR="006C48C3" w:rsidRPr="003E1806" w:rsidRDefault="00E50994" w:rsidP="001618AF">
      <w:r>
        <w:t xml:space="preserve">[[@Bible:Psa 52:5 ]][[52:5 &gt;&gt; Psa 52:5]] {{field-on:Bible}} 19|52|05 {{field-off:Bible}}</w:t>
      </w:r>
    </w:p>
    <w:p w:rsidR="006C48C3" w:rsidRPr="003E1806" w:rsidRDefault="00E50994" w:rsidP="001618AF">
      <w:r>
        <w:t xml:space="preserve">[[@Bible:Psa 52:6 ]][[52:6 &gt;&gt; Psa 52:6]] {{field-on:Bible}} 19|52|06 {{field-off:Bible}}</w:t>
      </w:r>
    </w:p>
    <w:p w:rsidR="006C48C3" w:rsidRPr="003E1806" w:rsidRDefault="00E50994" w:rsidP="001618AF">
      <w:r>
        <w:t xml:space="preserve">[[@Bible:Psa 52:7 ]][[52:7 &gt;&gt; Psa 52:7]] {{field-on:Bible}} 19|52|07 {{field-off:Bible}}</w:t>
      </w:r>
    </w:p>
    <w:p w:rsidR="006C48C3" w:rsidRPr="003E1806" w:rsidRDefault="00E50994" w:rsidP="001618AF">
      <w:r>
        <w:t xml:space="preserve">[[@Bible:Psa 52:8 ]][[52:8 &gt;&gt; Psa 52:8]] {{field-on:Bible}} 19|52|08 {{field-off:Bible}}</w:t>
      </w:r>
    </w:p>
    <w:p w:rsidR="006C48C3" w:rsidRPr="003E1806" w:rsidRDefault="00E50994" w:rsidP="001618AF">
      <w:r>
        <w:t xml:space="preserve">[[@Bible:Psa 52:9 ]][[52:9 &gt;&gt; Psa 52:9]] {{field-on:Bible}} 19|52|09 {{field-off:Bible}}</w:t>
      </w:r>
    </w:p>
    <w:p w:rsidR="00CB5105" w:rsidRPr="00853ED5" w:rsidRDefault="00CB5105" w:rsidP="00853ED5">
      <w:pPr>
        <w:pStyle w:val="Heading2"/>
      </w:pPr>
      <w:r w:rsidRPr="00853ED5">
        <w:t>Chapter 53</w:t>
      </w:r>
    </w:p>
    <w:p w:rsidR="006C48C3" w:rsidRPr="003E1806" w:rsidRDefault="00E50994" w:rsidP="001618AF">
      <w:r>
        <w:t xml:space="preserve">[[@Bible:Psa 53:1 ]][[53:1 &gt;&gt; Psa 53:1]] {{field-on:Bible}} 19|53|01 {{field-off:Bible}}</w:t>
      </w:r>
    </w:p>
    <w:p w:rsidR="006C48C3" w:rsidRPr="003E1806" w:rsidRDefault="00E50994" w:rsidP="001618AF">
      <w:r>
        <w:t xml:space="preserve">[[@Bible:Psa 53:2 ]][[53:2 &gt;&gt; Psa 53:2]] {{field-on:Bible}} 19|53|02 {{field-off:Bible}}</w:t>
      </w:r>
    </w:p>
    <w:p w:rsidR="006C48C3" w:rsidRPr="003E1806" w:rsidRDefault="00E50994" w:rsidP="001618AF">
      <w:r>
        <w:t xml:space="preserve">[[@Bible:Psa 53:3 ]][[53:3 &gt;&gt; Psa 53:3]] {{field-on:Bible}} 19|53|03 {{field-off:Bible}}</w:t>
      </w:r>
    </w:p>
    <w:p w:rsidR="006C48C3" w:rsidRPr="003E1806" w:rsidRDefault="00E50994" w:rsidP="001618AF">
      <w:r>
        <w:t xml:space="preserve">[[@Bible:Psa 53:4 ]][[53:4 &gt;&gt; Psa 53:4]] {{field-on:Bible}} 19|53|04 {{field-off:Bible}}</w:t>
      </w:r>
    </w:p>
    <w:p w:rsidR="006C48C3" w:rsidRPr="003E1806" w:rsidRDefault="00E50994" w:rsidP="001618AF">
      <w:r>
        <w:t xml:space="preserve">[[@Bible:Psa 53:5 ]][[53:5 &gt;&gt; Psa 53:5]] {{field-on:Bible}} 19|53|05 {{field-off:Bible}}</w:t>
      </w:r>
    </w:p>
    <w:p w:rsidR="006C48C3" w:rsidRPr="003E1806" w:rsidRDefault="00E50994" w:rsidP="001618AF">
      <w:r>
        <w:t xml:space="preserve">[[@Bible:Psa 53:6 ]][[53:6 &gt;&gt; Psa 53:6]] {{field-on:Bible}} 19|53|06 {{field-off:Bible}}</w:t>
      </w:r>
    </w:p>
    <w:p w:rsidR="00CB5105" w:rsidRPr="00853ED5" w:rsidRDefault="00CB5105" w:rsidP="00853ED5">
      <w:pPr>
        <w:pStyle w:val="Heading2"/>
      </w:pPr>
      <w:r w:rsidRPr="00853ED5">
        <w:t>Chapter 54</w:t>
      </w:r>
    </w:p>
    <w:p w:rsidR="006C48C3" w:rsidRPr="003E1806" w:rsidRDefault="00E50994" w:rsidP="001618AF">
      <w:r>
        <w:t xml:space="preserve">[[@Bible:Psa 54:1 ]][[54:1 &gt;&gt; Psa 54:1]] {{field-on:Bible}} 19|54|01 {{field-off:Bible}}</w:t>
      </w:r>
    </w:p>
    <w:p w:rsidR="006C48C3" w:rsidRPr="003E1806" w:rsidRDefault="00E50994" w:rsidP="001618AF">
      <w:r>
        <w:t xml:space="preserve">[[@Bible:Psa 54:2 ]][[54:2 &gt;&gt; Psa 54:2]] {{field-on:Bible}} 19|54|02 {{field-off:Bible}}</w:t>
      </w:r>
    </w:p>
    <w:p w:rsidR="006C48C3" w:rsidRPr="003E1806" w:rsidRDefault="00E50994" w:rsidP="001618AF">
      <w:r>
        <w:t xml:space="preserve">[[@Bible:Psa 54:3 ]][[54:3 &gt;&gt; Psa 54:3]] {{field-on:Bible}} 19|54|03 {{field-off:Bible}}</w:t>
      </w:r>
    </w:p>
    <w:p w:rsidR="006C48C3" w:rsidRPr="003E1806" w:rsidRDefault="00E50994" w:rsidP="001618AF">
      <w:r>
        <w:t xml:space="preserve">[[@Bible:Psa 54:4 ]][[54:4 &gt;&gt; Psa 54:4]] {{field-on:Bible}} 19|54|04 {{field-off:Bible}}</w:t>
      </w:r>
    </w:p>
    <w:p w:rsidR="006C48C3" w:rsidRPr="003E1806" w:rsidRDefault="00E50994" w:rsidP="001618AF">
      <w:r>
        <w:t xml:space="preserve">[[@Bible:Psa 54:5 ]][[54:5 &gt;&gt; Psa 54:5]] {{field-on:Bible}} 19|54|05 {{field-off:Bible}}</w:t>
      </w:r>
    </w:p>
    <w:p w:rsidR="006C48C3" w:rsidRPr="003E1806" w:rsidRDefault="00E50994" w:rsidP="001618AF">
      <w:r>
        <w:t xml:space="preserve">[[@Bible:Psa 54:6 ]][[54:6 &gt;&gt; Psa 54:6]] {{field-on:Bible}} 19|54|06 {{field-off:Bible}}</w:t>
      </w:r>
    </w:p>
    <w:p w:rsidR="006C48C3" w:rsidRPr="003E1806" w:rsidRDefault="00E50994" w:rsidP="001618AF">
      <w:r>
        <w:t xml:space="preserve">[[@Bible:Psa 54:7 ]][[54:7 &gt;&gt; Psa 54:7]] {{field-on:Bible}} 19|54|07 {{field-off:Bible}}</w:t>
      </w:r>
    </w:p>
    <w:p w:rsidR="00CB5105" w:rsidRPr="00853ED5" w:rsidRDefault="00CB5105" w:rsidP="00853ED5">
      <w:pPr>
        <w:pStyle w:val="Heading2"/>
      </w:pPr>
      <w:r w:rsidRPr="00853ED5">
        <w:t>Chapter 55</w:t>
      </w:r>
    </w:p>
    <w:p w:rsidR="006C48C3" w:rsidRPr="003E1806" w:rsidRDefault="00E50994" w:rsidP="001618AF">
      <w:r>
        <w:t xml:space="preserve">[[@Bible:Psa 55:1 ]][[55:1 &gt;&gt; Psa 55:1]] {{field-on:Bible}} 19|55|01 {{field-off:Bible}}</w:t>
      </w:r>
    </w:p>
    <w:p w:rsidR="006C48C3" w:rsidRPr="003E1806" w:rsidRDefault="00E50994" w:rsidP="001618AF">
      <w:r>
        <w:t xml:space="preserve">[[@Bible:Psa 55:2 ]][[55:2 &gt;&gt; Psa 55:2]] {{field-on:Bible}} 19|55|02 {{field-off:Bible}}</w:t>
      </w:r>
    </w:p>
    <w:p w:rsidR="006C48C3" w:rsidRPr="003E1806" w:rsidRDefault="00E50994" w:rsidP="001618AF">
      <w:r>
        <w:t xml:space="preserve">[[@Bible:Psa 55:3 ]][[55:3 &gt;&gt; Psa 55:3]] {{field-on:Bible}} 19|55|03 {{field-off:Bible}}</w:t>
      </w:r>
    </w:p>
    <w:p w:rsidR="006C48C3" w:rsidRPr="003E1806" w:rsidRDefault="00E50994" w:rsidP="001618AF">
      <w:r>
        <w:t xml:space="preserve">[[@Bible:Psa 55:4 ]][[55:4 &gt;&gt; Psa 55:4]] {{field-on:Bible}} 19|55|04 {{field-off:Bible}}</w:t>
      </w:r>
    </w:p>
    <w:p w:rsidR="006C48C3" w:rsidRPr="003E1806" w:rsidRDefault="00E50994" w:rsidP="001618AF">
      <w:r>
        <w:t xml:space="preserve">[[@Bible:Psa 55:5 ]][[55:5 &gt;&gt; Psa 55:5]] {{field-on:Bible}} 19|55|05 {{field-off:Bible}}</w:t>
      </w:r>
    </w:p>
    <w:p w:rsidR="006C48C3" w:rsidRPr="003E1806" w:rsidRDefault="00E50994" w:rsidP="001618AF">
      <w:r>
        <w:t xml:space="preserve">[[@Bible:Psa 55:6 ]][[55:6 &gt;&gt; Psa 55:6]] {{field-on:Bible}} 19|55|06 {{field-off:Bible}}</w:t>
      </w:r>
    </w:p>
    <w:p w:rsidR="006C48C3" w:rsidRPr="003E1806" w:rsidRDefault="00E50994" w:rsidP="001618AF">
      <w:r>
        <w:t xml:space="preserve">[[@Bible:Psa 55:7 ]][[55:7 &gt;&gt; Psa 55:7]] {{field-on:Bible}} 19|55|07 {{field-off:Bible}}</w:t>
      </w:r>
    </w:p>
    <w:p w:rsidR="006C48C3" w:rsidRPr="003E1806" w:rsidRDefault="00E50994" w:rsidP="001618AF">
      <w:r>
        <w:t xml:space="preserve">[[@Bible:Psa 55:8 ]][[55:8 &gt;&gt; Psa 55:8]] {{field-on:Bible}} 19|55|08 {{field-off:Bible}}</w:t>
      </w:r>
    </w:p>
    <w:p w:rsidR="006C48C3" w:rsidRPr="003E1806" w:rsidRDefault="00E50994" w:rsidP="001618AF">
      <w:r>
        <w:t xml:space="preserve">[[@Bible:Psa 55:9 ]][[55:9 &gt;&gt; Psa 55:9]] {{field-on:Bible}} 19|55|09 {{field-off:Bible}}</w:t>
      </w:r>
    </w:p>
    <w:p w:rsidR="006C48C3" w:rsidRPr="003E1806" w:rsidRDefault="00E50994" w:rsidP="001618AF">
      <w:r>
        <w:t xml:space="preserve">[[@Bible:Psa 55:10 ]][[55:10 &gt;&gt; Psa 55:10]] {{field-on:Bible}} 19|55|10 {{field-off:Bible}}</w:t>
      </w:r>
    </w:p>
    <w:p w:rsidR="006C48C3" w:rsidRPr="003E1806" w:rsidRDefault="00E50994" w:rsidP="001618AF">
      <w:r>
        <w:t xml:space="preserve">[[@Bible:Psa 55:11 ]][[55:11 &gt;&gt; Psa 55:11]] {{field-on:Bible}} 19|55|11 {{field-off:Bible}}</w:t>
      </w:r>
    </w:p>
    <w:p w:rsidR="006C48C3" w:rsidRPr="003E1806" w:rsidRDefault="00E50994" w:rsidP="001618AF">
      <w:r>
        <w:t xml:space="preserve">[[@Bible:Psa 55:12 ]][[55:12 &gt;&gt; Psa 55:12]] {{field-on:Bible}} 19|55|12 {{field-off:Bible}}</w:t>
      </w:r>
    </w:p>
    <w:p w:rsidR="006C48C3" w:rsidRPr="003E1806" w:rsidRDefault="00E50994" w:rsidP="001618AF">
      <w:r>
        <w:t xml:space="preserve">[[@Bible:Psa 55:13 ]][[55:13 &gt;&gt; Psa 55:13]] {{field-on:Bible}} 19|55|13 {{field-off:Bible}}</w:t>
      </w:r>
    </w:p>
    <w:p w:rsidR="006C48C3" w:rsidRPr="003E1806" w:rsidRDefault="00E50994" w:rsidP="001618AF">
      <w:r>
        <w:t xml:space="preserve">[[@Bible:Psa 55:14 ]][[55:14 &gt;&gt; Psa 55:14]] {{field-on:Bible}} 19|55|14 {{field-off:Bible}}</w:t>
      </w:r>
    </w:p>
    <w:p w:rsidR="006C48C3" w:rsidRPr="003E1806" w:rsidRDefault="00E50994" w:rsidP="001618AF">
      <w:r>
        <w:t xml:space="preserve">[[@Bible:Psa 55:15 ]][[55:15 &gt;&gt; Psa 55:15]] {{field-on:Bible}} 19|55|15 {{field-off:Bible}}</w:t>
      </w:r>
    </w:p>
    <w:p w:rsidR="006C48C3" w:rsidRPr="003E1806" w:rsidRDefault="00E50994" w:rsidP="001618AF">
      <w:r>
        <w:t xml:space="preserve">[[@Bible:Psa 55:16 ]][[55:16 &gt;&gt; Psa 55:16]] {{field-on:Bible}} 19|55|16 {{field-off:Bible}}</w:t>
      </w:r>
    </w:p>
    <w:p w:rsidR="006C48C3" w:rsidRPr="003E1806" w:rsidRDefault="00E50994" w:rsidP="001618AF">
      <w:r>
        <w:t xml:space="preserve">[[@Bible:Psa 55:17 ]][[55:17 &gt;&gt; Psa 55:17]] {{field-on:Bible}} 19|55|17 {{field-off:Bible}}</w:t>
      </w:r>
    </w:p>
    <w:p w:rsidR="006C48C3" w:rsidRPr="003E1806" w:rsidRDefault="00E50994" w:rsidP="001618AF">
      <w:r>
        <w:t xml:space="preserve">[[@Bible:Psa 55:18 ]][[55:18 &gt;&gt; Psa 55:18]] {{field-on:Bible}} 19|55|18 {{field-off:Bible}}</w:t>
      </w:r>
    </w:p>
    <w:p w:rsidR="006C48C3" w:rsidRPr="003E1806" w:rsidRDefault="00E50994" w:rsidP="001618AF">
      <w:r>
        <w:t xml:space="preserve">[[@Bible:Psa 55:19 ]][[55:19 &gt;&gt; Psa 55:19]] {{field-on:Bible}} 19|55|19 {{field-off:Bible}}</w:t>
      </w:r>
    </w:p>
    <w:p w:rsidR="006C48C3" w:rsidRPr="003E1806" w:rsidRDefault="00E50994" w:rsidP="001618AF">
      <w:r>
        <w:t xml:space="preserve">[[@Bible:Psa 55:20 ]][[55:20 &gt;&gt; Psa 55:20]] {{field-on:Bible}} 19|55|20 {{field-off:Bible}}</w:t>
      </w:r>
    </w:p>
    <w:p w:rsidR="006C48C3" w:rsidRPr="003E1806" w:rsidRDefault="00E50994" w:rsidP="001618AF">
      <w:r>
        <w:t xml:space="preserve">[[@Bible:Psa 55:21 ]][[55:21 &gt;&gt; Psa 55:21]] {{field-on:Bible}} 19|55|21 {{field-off:Bible}}</w:t>
      </w:r>
    </w:p>
    <w:p w:rsidR="006C48C3" w:rsidRPr="003E1806" w:rsidRDefault="00E50994" w:rsidP="001618AF">
      <w:r>
        <w:t xml:space="preserve">[[@Bible:Psa 55:22 ]][[55:22 &gt;&gt; Psa 55:22]] {{field-on:Bible}} 19|55|22 {{field-off:Bible}}</w:t>
      </w:r>
    </w:p>
    <w:p w:rsidR="006C48C3" w:rsidRPr="003E1806" w:rsidRDefault="00E50994" w:rsidP="001618AF">
      <w:r>
        <w:t xml:space="preserve">[[@Bible:Psa 55:23 ]][[55:23 &gt;&gt; Psa 55:23]] {{field-on:Bible}} 19|55|23 {{field-off:Bible}}</w:t>
      </w:r>
    </w:p>
    <w:p w:rsidR="00CB5105" w:rsidRPr="00853ED5" w:rsidRDefault="00CB5105" w:rsidP="00853ED5">
      <w:pPr>
        <w:pStyle w:val="Heading2"/>
      </w:pPr>
      <w:r w:rsidRPr="00853ED5">
        <w:t>Chapter 56</w:t>
      </w:r>
    </w:p>
    <w:p w:rsidR="006C48C3" w:rsidRPr="003E1806" w:rsidRDefault="00E50994" w:rsidP="001618AF">
      <w:r>
        <w:t xml:space="preserve">[[@Bible:Psa 56:1 ]][[56:1 &gt;&gt; Psa 56:1]] {{field-on:Bible}} 19|56|01 {{field-off:Bible}}</w:t>
      </w:r>
    </w:p>
    <w:p w:rsidR="006C48C3" w:rsidRPr="003E1806" w:rsidRDefault="00E50994" w:rsidP="001618AF">
      <w:r>
        <w:t xml:space="preserve">[[@Bible:Psa 56:2 ]][[56:2 &gt;&gt; Psa 56:2]] {{field-on:Bible}} 19|56|02 {{field-off:Bible}}</w:t>
      </w:r>
    </w:p>
    <w:p w:rsidR="006C48C3" w:rsidRPr="003E1806" w:rsidRDefault="00E50994" w:rsidP="001618AF">
      <w:r>
        <w:t xml:space="preserve">[[@Bible:Psa 56:3 ]][[56:3 &gt;&gt; Psa 56:3]] {{field-on:Bible}} 19|56|03 {{field-off:Bible}}</w:t>
      </w:r>
    </w:p>
    <w:p w:rsidR="006C48C3" w:rsidRPr="003E1806" w:rsidRDefault="00E50994" w:rsidP="001618AF">
      <w:r>
        <w:t xml:space="preserve">[[@Bible:Psa 56:4 ]][[56:4 &gt;&gt; Psa 56:4]] {{field-on:Bible}} 19|56|04 {{field-off:Bible}}</w:t>
      </w:r>
    </w:p>
    <w:p w:rsidR="006C48C3" w:rsidRPr="003E1806" w:rsidRDefault="00E50994" w:rsidP="001618AF">
      <w:r>
        <w:t xml:space="preserve">[[@Bible:Psa 56:5 ]][[56:5 &gt;&gt; Psa 56:5]] {{field-on:Bible}} 19|56|05 {{field-off:Bible}}</w:t>
      </w:r>
    </w:p>
    <w:p w:rsidR="006C48C3" w:rsidRPr="003E1806" w:rsidRDefault="00E50994" w:rsidP="001618AF">
      <w:r>
        <w:t xml:space="preserve">[[@Bible:Psa 56:6 ]][[56:6 &gt;&gt; Psa 56:6]] {{field-on:Bible}} 19|56|06 {{field-off:Bible}}</w:t>
      </w:r>
    </w:p>
    <w:p w:rsidR="006C48C3" w:rsidRPr="003E1806" w:rsidRDefault="00E50994" w:rsidP="001618AF">
      <w:r>
        <w:t xml:space="preserve">[[@Bible:Psa 56:7 ]][[56:7 &gt;&gt; Psa 56:7]] {{field-on:Bible}} 19|56|07 {{field-off:Bible}}</w:t>
      </w:r>
    </w:p>
    <w:p w:rsidR="006C48C3" w:rsidRPr="003E1806" w:rsidRDefault="00E50994" w:rsidP="001618AF">
      <w:r>
        <w:t xml:space="preserve">[[@Bible:Psa 56:8 ]][[56:8 &gt;&gt; Psa 56:8]] {{field-on:Bible}} 19|56|08 {{field-off:Bible}}</w:t>
      </w:r>
    </w:p>
    <w:p w:rsidR="006C48C3" w:rsidRPr="003E1806" w:rsidRDefault="00E50994" w:rsidP="001618AF">
      <w:r>
        <w:t xml:space="preserve">[[@Bible:Psa 56:9 ]][[56:9 &gt;&gt; Psa 56:9]] {{field-on:Bible}} 19|56|09 {{field-off:Bible}}</w:t>
      </w:r>
    </w:p>
    <w:p w:rsidR="006C48C3" w:rsidRPr="003E1806" w:rsidRDefault="00E50994" w:rsidP="001618AF">
      <w:r>
        <w:t xml:space="preserve">[[@Bible:Psa 56:10 ]][[56:10 &gt;&gt; Psa 56:10]] {{field-on:Bible}} 19|56|10 {{field-off:Bible}}</w:t>
      </w:r>
    </w:p>
    <w:p w:rsidR="006C48C3" w:rsidRPr="003E1806" w:rsidRDefault="00E50994" w:rsidP="001618AF">
      <w:r>
        <w:t xml:space="preserve">[[@Bible:Psa 56:11 ]][[56:11 &gt;&gt; Psa 56:11]] {{field-on:Bible}} 19|56|11 {{field-off:Bible}}</w:t>
      </w:r>
    </w:p>
    <w:p w:rsidR="006C48C3" w:rsidRPr="003E1806" w:rsidRDefault="00E50994" w:rsidP="001618AF">
      <w:r>
        <w:t xml:space="preserve">[[@Bible:Psa 56:12 ]][[56:12 &gt;&gt; Psa 56:12]] {{field-on:Bible}} 19|56|12 {{field-off:Bible}}</w:t>
      </w:r>
    </w:p>
    <w:p w:rsidR="006C48C3" w:rsidRPr="003E1806" w:rsidRDefault="00E50994" w:rsidP="001618AF">
      <w:r>
        <w:t xml:space="preserve">[[@Bible:Psa 56:13 ]][[56:13 &gt;&gt; Psa 56:13]] {{field-on:Bible}} 19|56|13 {{field-off:Bible}}</w:t>
      </w:r>
    </w:p>
    <w:p w:rsidR="00CB5105" w:rsidRPr="00853ED5" w:rsidRDefault="00CB5105" w:rsidP="00853ED5">
      <w:pPr>
        <w:pStyle w:val="Heading2"/>
      </w:pPr>
      <w:r w:rsidRPr="00853ED5">
        <w:t>Chapter 57</w:t>
      </w:r>
    </w:p>
    <w:p w:rsidR="006C48C3" w:rsidRPr="003E1806" w:rsidRDefault="00E50994" w:rsidP="001618AF">
      <w:r>
        <w:t xml:space="preserve">[[@Bible:Psa 57:1 ]][[57:1 &gt;&gt; Psa 57:1]] {{field-on:Bible}} 19|57|01 {{field-off:Bible}}</w:t>
      </w:r>
    </w:p>
    <w:p w:rsidR="006C48C3" w:rsidRPr="003E1806" w:rsidRDefault="00E50994" w:rsidP="001618AF">
      <w:r>
        <w:t xml:space="preserve">[[@Bible:Psa 57:2 ]][[57:2 &gt;&gt; Psa 57:2]] {{field-on:Bible}} 19|57|02 {{field-off:Bible}}</w:t>
      </w:r>
    </w:p>
    <w:p w:rsidR="006C48C3" w:rsidRPr="003E1806" w:rsidRDefault="00E50994" w:rsidP="001618AF">
      <w:r>
        <w:t xml:space="preserve">[[@Bible:Psa 57:3 ]][[57:3 &gt;&gt; Psa 57:3]] {{field-on:Bible}} 19|57|03 {{field-off:Bible}}</w:t>
      </w:r>
    </w:p>
    <w:p w:rsidR="006C48C3" w:rsidRPr="003E1806" w:rsidRDefault="00E50994" w:rsidP="001618AF">
      <w:r>
        <w:t xml:space="preserve">[[@Bible:Psa 57:4 ]][[57:4 &gt;&gt; Psa 57:4]] {{field-on:Bible}} 19|57|04 {{field-off:Bible}}</w:t>
      </w:r>
    </w:p>
    <w:p w:rsidR="006C48C3" w:rsidRPr="003E1806" w:rsidRDefault="00E50994" w:rsidP="001618AF">
      <w:r>
        <w:t xml:space="preserve">[[@Bible:Psa 57:5 ]][[57:5 &gt;&gt; Psa 57:5]] {{field-on:Bible}} 19|57|05 {{field-off:Bible}}</w:t>
      </w:r>
    </w:p>
    <w:p w:rsidR="006C48C3" w:rsidRPr="003E1806" w:rsidRDefault="00E50994" w:rsidP="001618AF">
      <w:r>
        <w:t xml:space="preserve">[[@Bible:Psa 57:6 ]][[57:6 &gt;&gt; Psa 57:6]] {{field-on:Bible}} 19|57|06 {{field-off:Bible}}</w:t>
      </w:r>
    </w:p>
    <w:p w:rsidR="006C48C3" w:rsidRPr="003E1806" w:rsidRDefault="00E50994" w:rsidP="001618AF">
      <w:r>
        <w:t xml:space="preserve">[[@Bible:Psa 57:7 ]][[57:7 &gt;&gt; Psa 57:7]] {{field-on:Bible}} 19|57|07 {{field-off:Bible}}</w:t>
      </w:r>
    </w:p>
    <w:p w:rsidR="006C48C3" w:rsidRPr="003E1806" w:rsidRDefault="00E50994" w:rsidP="001618AF">
      <w:r>
        <w:t xml:space="preserve">[[@Bible:Psa 57:8 ]][[57:8 &gt;&gt; Psa 57:8]] {{field-on:Bible}} 19|57|08 {{field-off:Bible}}</w:t>
      </w:r>
    </w:p>
    <w:p w:rsidR="006C48C3" w:rsidRPr="003E1806" w:rsidRDefault="00E50994" w:rsidP="001618AF">
      <w:r>
        <w:t xml:space="preserve">[[@Bible:Psa 57:9 ]][[57:9 &gt;&gt; Psa 57:9]] {{field-on:Bible}} 19|57|09 {{field-off:Bible}}</w:t>
      </w:r>
    </w:p>
    <w:p w:rsidR="006C48C3" w:rsidRPr="003E1806" w:rsidRDefault="00E50994" w:rsidP="001618AF">
      <w:r>
        <w:t xml:space="preserve">[[@Bible:Psa 57:10 ]][[57:10 &gt;&gt; Psa 57:10]] {{field-on:Bible}} 19|57|10 {{field-off:Bible}}</w:t>
      </w:r>
    </w:p>
    <w:p w:rsidR="006C48C3" w:rsidRPr="003E1806" w:rsidRDefault="00E50994" w:rsidP="001618AF">
      <w:r>
        <w:t xml:space="preserve">[[@Bible:Psa 57:11 ]][[57:11 &gt;&gt; Psa 57:11]] {{field-on:Bible}} 19|57|11 {{field-off:Bible}}</w:t>
      </w:r>
    </w:p>
    <w:p w:rsidR="00CB5105" w:rsidRPr="00853ED5" w:rsidRDefault="00CB5105" w:rsidP="00853ED5">
      <w:pPr>
        <w:pStyle w:val="Heading2"/>
      </w:pPr>
      <w:r w:rsidRPr="00853ED5">
        <w:t>Chapter 58</w:t>
      </w:r>
    </w:p>
    <w:p w:rsidR="006C48C3" w:rsidRPr="003E1806" w:rsidRDefault="00E50994" w:rsidP="001618AF">
      <w:r>
        <w:t xml:space="preserve">[[@Bible:Psa 58:1 ]][[58:1 &gt;&gt; Psa 58:1]] {{field-on:Bible}} 19|58|01 {{field-off:Bible}}</w:t>
      </w:r>
    </w:p>
    <w:p w:rsidR="006C48C3" w:rsidRPr="003E1806" w:rsidRDefault="00E50994" w:rsidP="001618AF">
      <w:r>
        <w:t xml:space="preserve">[[@Bible:Psa 58:2 ]][[58:2 &gt;&gt; Psa 58:2]] {{field-on:Bible}} 19|58|02 {{field-off:Bible}}</w:t>
      </w:r>
    </w:p>
    <w:p w:rsidR="006C48C3" w:rsidRPr="003E1806" w:rsidRDefault="00E50994" w:rsidP="001618AF">
      <w:r>
        <w:t xml:space="preserve">[[@Bible:Psa 58:3 ]][[58:3 &gt;&gt; Psa 58:3]] {{field-on:Bible}} 19|58|03 {{field-off:Bible}}</w:t>
      </w:r>
    </w:p>
    <w:p w:rsidR="006C48C3" w:rsidRPr="003E1806" w:rsidRDefault="00E50994" w:rsidP="001618AF">
      <w:r>
        <w:t xml:space="preserve">[[@Bible:Psa 58:4 ]][[58:4 &gt;&gt; Psa 58:4]] {{field-on:Bible}} 19|58|04 {{field-off:Bible}}</w:t>
      </w:r>
    </w:p>
    <w:p w:rsidR="006C48C3" w:rsidRPr="003E1806" w:rsidRDefault="00E50994" w:rsidP="001618AF">
      <w:r>
        <w:t xml:space="preserve">[[@Bible:Psa 58:5 ]][[58:5 &gt;&gt; Psa 58:5]] {{field-on:Bible}} 19|58|05 {{field-off:Bible}}</w:t>
      </w:r>
    </w:p>
    <w:p w:rsidR="006C48C3" w:rsidRPr="003E1806" w:rsidRDefault="00E50994" w:rsidP="001618AF">
      <w:r>
        <w:t xml:space="preserve">[[@Bible:Psa 58:6 ]][[58:6 &gt;&gt; Psa 58:6]] {{field-on:Bible}} 19|58|06 {{field-off:Bible}}</w:t>
      </w:r>
    </w:p>
    <w:p w:rsidR="006C48C3" w:rsidRPr="003E1806" w:rsidRDefault="00E50994" w:rsidP="001618AF">
      <w:r>
        <w:t xml:space="preserve">[[@Bible:Psa 58:7 ]][[58:7 &gt;&gt; Psa 58:7]] {{field-on:Bible}} 19|58|07 {{field-off:Bible}}</w:t>
      </w:r>
    </w:p>
    <w:p w:rsidR="006C48C3" w:rsidRPr="003E1806" w:rsidRDefault="00E50994" w:rsidP="001618AF">
      <w:r>
        <w:t xml:space="preserve">[[@Bible:Psa 58:8 ]][[58:8 &gt;&gt; Psa 58:8]] {{field-on:Bible}} 19|58|08 {{field-off:Bible}}</w:t>
      </w:r>
    </w:p>
    <w:p w:rsidR="006C48C3" w:rsidRPr="003E1806" w:rsidRDefault="00E50994" w:rsidP="001618AF">
      <w:r>
        <w:t xml:space="preserve">[[@Bible:Psa 58:9 ]][[58:9 &gt;&gt; Psa 58:9]] {{field-on:Bible}} 19|58|09 {{field-off:Bible}}</w:t>
      </w:r>
    </w:p>
    <w:p w:rsidR="006C48C3" w:rsidRPr="003E1806" w:rsidRDefault="00E50994" w:rsidP="001618AF">
      <w:r>
        <w:t xml:space="preserve">[[@Bible:Psa 58:10 ]][[58:10 &gt;&gt; Psa 58:10]] {{field-on:Bible}} 19|58|10 {{field-off:Bible}}</w:t>
      </w:r>
    </w:p>
    <w:p w:rsidR="006C48C3" w:rsidRPr="003E1806" w:rsidRDefault="00E50994" w:rsidP="001618AF">
      <w:r>
        <w:t xml:space="preserve">[[@Bible:Psa 58:11 ]][[58:11 &gt;&gt; Psa 58:11]] {{field-on:Bible}} 19|58|11 {{field-off:Bible}}</w:t>
      </w:r>
    </w:p>
    <w:p w:rsidR="00CB5105" w:rsidRPr="00853ED5" w:rsidRDefault="00CB5105" w:rsidP="00853ED5">
      <w:pPr>
        <w:pStyle w:val="Heading2"/>
      </w:pPr>
      <w:r w:rsidRPr="00853ED5">
        <w:t>Chapter 59</w:t>
      </w:r>
    </w:p>
    <w:p w:rsidR="006C48C3" w:rsidRPr="003E1806" w:rsidRDefault="00E50994" w:rsidP="001618AF">
      <w:r>
        <w:t xml:space="preserve">[[@Bible:Psa 59:1 ]][[59:1 &gt;&gt; Psa 59:1]] {{field-on:Bible}} 19|59|01 {{field-off:Bible}}</w:t>
      </w:r>
    </w:p>
    <w:p w:rsidR="006C48C3" w:rsidRPr="003E1806" w:rsidRDefault="00E50994" w:rsidP="001618AF">
      <w:r>
        <w:t xml:space="preserve">[[@Bible:Psa 59:2 ]][[59:2 &gt;&gt; Psa 59:2]] {{field-on:Bible}} 19|59|02 {{field-off:Bible}}</w:t>
      </w:r>
    </w:p>
    <w:p w:rsidR="006C48C3" w:rsidRPr="003E1806" w:rsidRDefault="00E50994" w:rsidP="001618AF">
      <w:r>
        <w:t xml:space="preserve">[[@Bible:Psa 59:3 ]][[59:3 &gt;&gt; Psa 59:3]] {{field-on:Bible}} 19|59|03 {{field-off:Bible}}</w:t>
      </w:r>
    </w:p>
    <w:p w:rsidR="006C48C3" w:rsidRPr="003E1806" w:rsidRDefault="00E50994" w:rsidP="001618AF">
      <w:r>
        <w:t xml:space="preserve">[[@Bible:Psa 59:4 ]][[59:4 &gt;&gt; Psa 59:4]] {{field-on:Bible}} 19|59|04 {{field-off:Bible}}</w:t>
      </w:r>
    </w:p>
    <w:p w:rsidR="006C48C3" w:rsidRPr="003E1806" w:rsidRDefault="00E50994" w:rsidP="001618AF">
      <w:r>
        <w:t xml:space="preserve">[[@Bible:Psa 59:5 ]][[59:5 &gt;&gt; Psa 59:5]] {{field-on:Bible}} 19|59|05 {{field-off:Bible}}</w:t>
      </w:r>
    </w:p>
    <w:p w:rsidR="006C48C3" w:rsidRPr="003E1806" w:rsidRDefault="00E50994" w:rsidP="001618AF">
      <w:r>
        <w:t xml:space="preserve">[[@Bible:Psa 59:6 ]][[59:6 &gt;&gt; Psa 59:6]] {{field-on:Bible}} 19|59|06 {{field-off:Bible}}</w:t>
      </w:r>
    </w:p>
    <w:p w:rsidR="006C48C3" w:rsidRPr="003E1806" w:rsidRDefault="00E50994" w:rsidP="001618AF">
      <w:r>
        <w:t xml:space="preserve">[[@Bible:Psa 59:7 ]][[59:7 &gt;&gt; Psa 59:7]] {{field-on:Bible}} 19|59|07 {{field-off:Bible}}</w:t>
      </w:r>
    </w:p>
    <w:p w:rsidR="006C48C3" w:rsidRPr="003E1806" w:rsidRDefault="00E50994" w:rsidP="001618AF">
      <w:r>
        <w:t xml:space="preserve">[[@Bible:Psa 59:8 ]][[59:8 &gt;&gt; Psa 59:8]] {{field-on:Bible}} 19|59|08 {{field-off:Bible}}</w:t>
      </w:r>
    </w:p>
    <w:p w:rsidR="006C48C3" w:rsidRPr="003E1806" w:rsidRDefault="00E50994" w:rsidP="001618AF">
      <w:r>
        <w:t xml:space="preserve">[[@Bible:Psa 59:9 ]][[59:9 &gt;&gt; Psa 59:9]] {{field-on:Bible}} 19|59|09 {{field-off:Bible}}</w:t>
      </w:r>
    </w:p>
    <w:p w:rsidR="006C48C3" w:rsidRPr="003E1806" w:rsidRDefault="00E50994" w:rsidP="001618AF">
      <w:r>
        <w:t xml:space="preserve">[[@Bible:Psa 59:10 ]][[59:10 &gt;&gt; Psa 59:10]] {{field-on:Bible}} 19|59|10 {{field-off:Bible}}</w:t>
      </w:r>
    </w:p>
    <w:p w:rsidR="006C48C3" w:rsidRPr="003E1806" w:rsidRDefault="00E50994" w:rsidP="001618AF">
      <w:r>
        <w:t xml:space="preserve">[[@Bible:Psa 59:11 ]][[59:11 &gt;&gt; Psa 59:11]] {{field-on:Bible}} 19|59|11 {{field-off:Bible}}</w:t>
      </w:r>
    </w:p>
    <w:p w:rsidR="006C48C3" w:rsidRPr="003E1806" w:rsidRDefault="00E50994" w:rsidP="001618AF">
      <w:r>
        <w:t xml:space="preserve">[[@Bible:Psa 59:12 ]][[59:12 &gt;&gt; Psa 59:12]] {{field-on:Bible}} 19|59|12 {{field-off:Bible}}</w:t>
      </w:r>
    </w:p>
    <w:p w:rsidR="006C48C3" w:rsidRPr="003E1806" w:rsidRDefault="00E50994" w:rsidP="001618AF">
      <w:r>
        <w:t xml:space="preserve">[[@Bible:Psa 59:13 ]][[59:13 &gt;&gt; Psa 59:13]] {{field-on:Bible}} 19|59|13 {{field-off:Bible}}</w:t>
      </w:r>
    </w:p>
    <w:p w:rsidR="006C48C3" w:rsidRPr="003E1806" w:rsidRDefault="00E50994" w:rsidP="001618AF">
      <w:r>
        <w:t xml:space="preserve">[[@Bible:Psa 59:14 ]][[59:14 &gt;&gt; Psa 59:14]] {{field-on:Bible}} 19|59|14 {{field-off:Bible}}</w:t>
      </w:r>
    </w:p>
    <w:p w:rsidR="006C48C3" w:rsidRPr="003E1806" w:rsidRDefault="00E50994" w:rsidP="001618AF">
      <w:r>
        <w:t xml:space="preserve">[[@Bible:Psa 59:15 ]][[59:15 &gt;&gt; Psa 59:15]] {{field-on:Bible}} 19|59|15 {{field-off:Bible}}</w:t>
      </w:r>
    </w:p>
    <w:p w:rsidR="006C48C3" w:rsidRPr="003E1806" w:rsidRDefault="00E50994" w:rsidP="001618AF">
      <w:r>
        <w:t xml:space="preserve">[[@Bible:Psa 59:16 ]][[59:16 &gt;&gt; Psa 59:16]] {{field-on:Bible}} 19|59|16 {{field-off:Bible}}</w:t>
      </w:r>
    </w:p>
    <w:p w:rsidR="006C48C3" w:rsidRPr="003E1806" w:rsidRDefault="00E50994" w:rsidP="001618AF">
      <w:r>
        <w:t xml:space="preserve">[[@Bible:Psa 59:17 ]][[59:17 &gt;&gt; Psa 59:17]] {{field-on:Bible}} 19|59|17 {{field-off:Bible}}</w:t>
      </w:r>
    </w:p>
    <w:p w:rsidR="00CB5105" w:rsidRPr="00853ED5" w:rsidRDefault="00CB5105" w:rsidP="00853ED5">
      <w:pPr>
        <w:pStyle w:val="Heading2"/>
      </w:pPr>
      <w:r w:rsidRPr="00853ED5">
        <w:t>Chapter 60</w:t>
      </w:r>
    </w:p>
    <w:p w:rsidR="006C48C3" w:rsidRPr="003E1806" w:rsidRDefault="00E50994" w:rsidP="001618AF">
      <w:r>
        <w:t xml:space="preserve">[[@Bible:Psa 60:1 ]][[60:1 &gt;&gt; Psa 60:1]] {{field-on:Bible}} 19|60|01 {{field-off:Bible}}</w:t>
      </w:r>
    </w:p>
    <w:p w:rsidR="006C48C3" w:rsidRPr="003E1806" w:rsidRDefault="00E50994" w:rsidP="001618AF">
      <w:r>
        <w:t xml:space="preserve">[[@Bible:Psa 60:2 ]][[60:2 &gt;&gt; Psa 60:2]] {{field-on:Bible}} 19|60|02 {{field-off:Bible}}</w:t>
      </w:r>
    </w:p>
    <w:p w:rsidR="006C48C3" w:rsidRPr="003E1806" w:rsidRDefault="00E50994" w:rsidP="001618AF">
      <w:r>
        <w:t xml:space="preserve">[[@Bible:Psa 60:3 ]][[60:3 &gt;&gt; Psa 60:3]] {{field-on:Bible}} 19|60|03 {{field-off:Bible}}</w:t>
      </w:r>
    </w:p>
    <w:p w:rsidR="006C48C3" w:rsidRPr="003E1806" w:rsidRDefault="00E50994" w:rsidP="001618AF">
      <w:r>
        <w:t xml:space="preserve">[[@Bible:Psa 60:4 ]][[60:4 &gt;&gt; Psa 60:4]] {{field-on:Bible}} 19|60|04 {{field-off:Bible}}</w:t>
      </w:r>
    </w:p>
    <w:p w:rsidR="006C48C3" w:rsidRPr="003E1806" w:rsidRDefault="00E50994" w:rsidP="001618AF">
      <w:r>
        <w:t xml:space="preserve">[[@Bible:Psa 60:5 ]][[60:5 &gt;&gt; Psa 60:5]] {{field-on:Bible}} 19|60|05 {{field-off:Bible}}</w:t>
      </w:r>
    </w:p>
    <w:p w:rsidR="006C48C3" w:rsidRPr="003E1806" w:rsidRDefault="00E50994" w:rsidP="001618AF">
      <w:r>
        <w:t xml:space="preserve">[[@Bible:Psa 60:6 ]][[60:6 &gt;&gt; Psa 60:6]] {{field-on:Bible}} 19|60|06 {{field-off:Bible}}</w:t>
      </w:r>
    </w:p>
    <w:p w:rsidR="006C48C3" w:rsidRPr="003E1806" w:rsidRDefault="00E50994" w:rsidP="001618AF">
      <w:r>
        <w:t xml:space="preserve">[[@Bible:Psa 60:7 ]][[60:7 &gt;&gt; Psa 60:7]] {{field-on:Bible}} 19|60|07 {{field-off:Bible}}</w:t>
      </w:r>
    </w:p>
    <w:p w:rsidR="006C48C3" w:rsidRPr="003E1806" w:rsidRDefault="00E50994" w:rsidP="001618AF">
      <w:r>
        <w:t xml:space="preserve">[[@Bible:Psa 60:8 ]][[60:8 &gt;&gt; Psa 60:8]] {{field-on:Bible}} 19|60|08 {{field-off:Bible}}</w:t>
      </w:r>
    </w:p>
    <w:p w:rsidR="006C48C3" w:rsidRPr="003E1806" w:rsidRDefault="00E50994" w:rsidP="001618AF">
      <w:r>
        <w:t xml:space="preserve">[[@Bible:Psa 60:9 ]][[60:9 &gt;&gt; Psa 60:9]] {{field-on:Bible}} 19|60|09 {{field-off:Bible}}</w:t>
      </w:r>
    </w:p>
    <w:p w:rsidR="006C48C3" w:rsidRPr="003E1806" w:rsidRDefault="00E50994" w:rsidP="001618AF">
      <w:r>
        <w:t xml:space="preserve">[[@Bible:Psa 60:10 ]][[60:10 &gt;&gt; Psa 60:10]] {{field-on:Bible}} 19|60|10 {{field-off:Bible}}</w:t>
      </w:r>
    </w:p>
    <w:p w:rsidR="006C48C3" w:rsidRPr="003E1806" w:rsidRDefault="00E50994" w:rsidP="001618AF">
      <w:r>
        <w:t xml:space="preserve">[[@Bible:Psa 60:11 ]][[60:11 &gt;&gt; Psa 60:11]] {{field-on:Bible}} 19|60|11 {{field-off:Bible}}</w:t>
      </w:r>
    </w:p>
    <w:p w:rsidR="006C48C3" w:rsidRPr="003E1806" w:rsidRDefault="00E50994" w:rsidP="001618AF">
      <w:r>
        <w:t xml:space="preserve">[[@Bible:Psa 60:12 ]][[60:12 &gt;&gt; Psa 60:12]] {{field-on:Bible}} 19|60|12 {{field-off:Bible}}</w:t>
      </w:r>
    </w:p>
    <w:p w:rsidR="00CB5105" w:rsidRPr="00853ED5" w:rsidRDefault="00CB5105" w:rsidP="00853ED5">
      <w:pPr>
        <w:pStyle w:val="Heading2"/>
      </w:pPr>
      <w:r w:rsidRPr="00853ED5">
        <w:t>Chapter 61</w:t>
      </w:r>
    </w:p>
    <w:p w:rsidR="006C48C3" w:rsidRPr="003E1806" w:rsidRDefault="00E50994" w:rsidP="001618AF">
      <w:r>
        <w:t xml:space="preserve">[[@Bible:Psa 61:1 ]][[61:1 &gt;&gt; Psa 61:1]] {{field-on:Bible}} 19|61|01 {{field-off:Bible}}</w:t>
      </w:r>
    </w:p>
    <w:p w:rsidR="006C48C3" w:rsidRPr="003E1806" w:rsidRDefault="00E50994" w:rsidP="001618AF">
      <w:r>
        <w:t xml:space="preserve">[[@Bible:Psa 61:2 ]][[61:2 &gt;&gt; Psa 61:2]] {{field-on:Bible}} 19|61|02 {{field-off:Bible}}</w:t>
      </w:r>
    </w:p>
    <w:p w:rsidR="006C48C3" w:rsidRPr="003E1806" w:rsidRDefault="00E50994" w:rsidP="001618AF">
      <w:r>
        <w:t xml:space="preserve">[[@Bible:Psa 61:3 ]][[61:3 &gt;&gt; Psa 61:3]] {{field-on:Bible}} 19|61|03 {{field-off:Bible}}</w:t>
      </w:r>
    </w:p>
    <w:p w:rsidR="006C48C3" w:rsidRPr="003E1806" w:rsidRDefault="00E50994" w:rsidP="001618AF">
      <w:r>
        <w:t xml:space="preserve">[[@Bible:Psa 61:4 ]][[61:4 &gt;&gt; Psa 61:4]] {{field-on:Bible}} 19|61|04 {{field-off:Bible}}</w:t>
      </w:r>
    </w:p>
    <w:p w:rsidR="006C48C3" w:rsidRPr="003E1806" w:rsidRDefault="00E50994" w:rsidP="001618AF">
      <w:r>
        <w:t xml:space="preserve">[[@Bible:Psa 61:5 ]][[61:5 &gt;&gt; Psa 61:5]] {{field-on:Bible}} 19|61|05 {{field-off:Bible}}</w:t>
      </w:r>
    </w:p>
    <w:p w:rsidR="006C48C3" w:rsidRPr="003E1806" w:rsidRDefault="00E50994" w:rsidP="001618AF">
      <w:r>
        <w:t xml:space="preserve">[[@Bible:Psa 61:6 ]][[61:6 &gt;&gt; Psa 61:6]] {{field-on:Bible}} 19|61|06 {{field-off:Bible}}</w:t>
      </w:r>
    </w:p>
    <w:p w:rsidR="006C48C3" w:rsidRPr="003E1806" w:rsidRDefault="00E50994" w:rsidP="001618AF">
      <w:r>
        <w:t xml:space="preserve">[[@Bible:Psa 61:7 ]][[61:7 &gt;&gt; Psa 61:7]] {{field-on:Bible}} 19|61|07 {{field-off:Bible}}</w:t>
      </w:r>
    </w:p>
    <w:p w:rsidR="006C48C3" w:rsidRPr="003E1806" w:rsidRDefault="00E50994" w:rsidP="001618AF">
      <w:r>
        <w:t xml:space="preserve">[[@Bible:Psa 61:8 ]][[61:8 &gt;&gt; Psa 61:8]] {{field-on:Bible}} 19|61|08 {{field-off:Bible}}</w:t>
      </w:r>
    </w:p>
    <w:p w:rsidR="00CB5105" w:rsidRPr="00853ED5" w:rsidRDefault="00CB5105" w:rsidP="00853ED5">
      <w:pPr>
        <w:pStyle w:val="Heading2"/>
      </w:pPr>
      <w:r w:rsidRPr="00853ED5">
        <w:t>Chapter 62</w:t>
      </w:r>
    </w:p>
    <w:p w:rsidR="006C48C3" w:rsidRPr="003E1806" w:rsidRDefault="00E50994" w:rsidP="001618AF">
      <w:r>
        <w:t xml:space="preserve">[[@Bible:Psa 62:1 ]][[62:1 &gt;&gt; Psa 62:1]] {{field-on:Bible}} 19|62|01 {{field-off:Bible}}</w:t>
      </w:r>
    </w:p>
    <w:p w:rsidR="006C48C3" w:rsidRPr="003E1806" w:rsidRDefault="00E50994" w:rsidP="001618AF">
      <w:r>
        <w:t xml:space="preserve">[[@Bible:Psa 62:2 ]][[62:2 &gt;&gt; Psa 62:2]] {{field-on:Bible}} 19|62|02 {{field-off:Bible}}</w:t>
      </w:r>
    </w:p>
    <w:p w:rsidR="006C48C3" w:rsidRPr="003E1806" w:rsidRDefault="00E50994" w:rsidP="001618AF">
      <w:r>
        <w:t xml:space="preserve">[[@Bible:Psa 62:3 ]][[62:3 &gt;&gt; Psa 62:3]] {{field-on:Bible}} 19|62|03 {{field-off:Bible}}</w:t>
      </w:r>
    </w:p>
    <w:p w:rsidR="006C48C3" w:rsidRPr="003E1806" w:rsidRDefault="00E50994" w:rsidP="001618AF">
      <w:r>
        <w:t xml:space="preserve">[[@Bible:Psa 62:4 ]][[62:4 &gt;&gt; Psa 62:4]] {{field-on:Bible}} 19|62|04 {{field-off:Bible}}</w:t>
      </w:r>
    </w:p>
    <w:p w:rsidR="006C48C3" w:rsidRPr="003E1806" w:rsidRDefault="00E50994" w:rsidP="001618AF">
      <w:r>
        <w:t xml:space="preserve">[[@Bible:Psa 62:5 ]][[62:5 &gt;&gt; Psa 62:5]] {{field-on:Bible}} 19|62|05 {{field-off:Bible}}</w:t>
      </w:r>
    </w:p>
    <w:p w:rsidR="006C48C3" w:rsidRPr="003E1806" w:rsidRDefault="00E50994" w:rsidP="001618AF">
      <w:r>
        <w:t xml:space="preserve">[[@Bible:Psa 62:6 ]][[62:6 &gt;&gt; Psa 62:6]] {{field-on:Bible}} 19|62|06 {{field-off:Bible}}</w:t>
      </w:r>
    </w:p>
    <w:p w:rsidR="006C48C3" w:rsidRPr="003E1806" w:rsidRDefault="00E50994" w:rsidP="001618AF">
      <w:r>
        <w:t xml:space="preserve">[[@Bible:Psa 62:7 ]][[62:7 &gt;&gt; Psa 62:7]] {{field-on:Bible}} 19|62|07 {{field-off:Bible}}</w:t>
      </w:r>
    </w:p>
    <w:p w:rsidR="006C48C3" w:rsidRPr="003E1806" w:rsidRDefault="00E50994" w:rsidP="001618AF">
      <w:r>
        <w:t xml:space="preserve">[[@Bible:Psa 62:8 ]][[62:8 &gt;&gt; Psa 62:8]] {{field-on:Bible}} 19|62|08 {{field-off:Bible}}</w:t>
      </w:r>
    </w:p>
    <w:p w:rsidR="006C48C3" w:rsidRPr="003E1806" w:rsidRDefault="00E50994" w:rsidP="001618AF">
      <w:r>
        <w:t xml:space="preserve">[[@Bible:Psa 62:9 ]][[62:9 &gt;&gt; Psa 62:9]] {{field-on:Bible}} 19|62|09 {{field-off:Bible}}</w:t>
      </w:r>
    </w:p>
    <w:p w:rsidR="006C48C3" w:rsidRPr="003E1806" w:rsidRDefault="00E50994" w:rsidP="001618AF">
      <w:r>
        <w:t xml:space="preserve">[[@Bible:Psa 62:10 ]][[62:10 &gt;&gt; Psa 62:10]] {{field-on:Bible}} 19|62|10 {{field-off:Bible}}</w:t>
      </w:r>
    </w:p>
    <w:p w:rsidR="006C48C3" w:rsidRPr="003E1806" w:rsidRDefault="00E50994" w:rsidP="001618AF">
      <w:r>
        <w:t xml:space="preserve">[[@Bible:Psa 62:11 ]][[62:11 &gt;&gt; Psa 62:11]] {{field-on:Bible}} 19|62|11 {{field-off:Bible}}</w:t>
      </w:r>
    </w:p>
    <w:p w:rsidR="006C48C3" w:rsidRPr="003E1806" w:rsidRDefault="00E50994" w:rsidP="001618AF">
      <w:r>
        <w:t xml:space="preserve">[[@Bible:Psa 62:12 ]][[62:12 &gt;&gt; Psa 62:12]] {{field-on:Bible}} 19|62|12 {{field-off:Bible}}</w:t>
      </w:r>
    </w:p>
    <w:p w:rsidR="00CB5105" w:rsidRPr="00853ED5" w:rsidRDefault="00CB5105" w:rsidP="00853ED5">
      <w:pPr>
        <w:pStyle w:val="Heading2"/>
      </w:pPr>
      <w:r w:rsidRPr="00853ED5">
        <w:t>Chapter 63</w:t>
      </w:r>
    </w:p>
    <w:p w:rsidR="006C48C3" w:rsidRPr="003E1806" w:rsidRDefault="00E50994" w:rsidP="001618AF">
      <w:r>
        <w:t xml:space="preserve">[[@Bible:Psa 63:1 ]][[63:1 &gt;&gt; Psa 63:1]] {{field-on:Bible}} 19|63|01 {{field-off:Bible}}</w:t>
      </w:r>
    </w:p>
    <w:p w:rsidR="006C48C3" w:rsidRPr="003E1806" w:rsidRDefault="00E50994" w:rsidP="001618AF">
      <w:r>
        <w:t xml:space="preserve">[[@Bible:Psa 63:2 ]][[63:2 &gt;&gt; Psa 63:2]] {{field-on:Bible}} 19|63|02 {{field-off:Bible}}</w:t>
      </w:r>
    </w:p>
    <w:p w:rsidR="006C48C3" w:rsidRPr="003E1806" w:rsidRDefault="00E50994" w:rsidP="001618AF">
      <w:r>
        <w:t xml:space="preserve">[[@Bible:Psa 63:3 ]][[63:3 &gt;&gt; Psa 63:3]] {{field-on:Bible}} 19|63|03 {{field-off:Bible}}</w:t>
      </w:r>
    </w:p>
    <w:p w:rsidR="006C48C3" w:rsidRPr="003E1806" w:rsidRDefault="00E50994" w:rsidP="001618AF">
      <w:r>
        <w:t xml:space="preserve">[[@Bible:Psa 63:4 ]][[63:4 &gt;&gt; Psa 63:4]] {{field-on:Bible}} 19|63|04 {{field-off:Bible}}</w:t>
      </w:r>
    </w:p>
    <w:p w:rsidR="006C48C3" w:rsidRPr="003E1806" w:rsidRDefault="00E50994" w:rsidP="001618AF">
      <w:r>
        <w:t xml:space="preserve">[[@Bible:Psa 63:5 ]][[63:5 &gt;&gt; Psa 63:5]] {{field-on:Bible}} 19|63|05 {{field-off:Bible}}</w:t>
      </w:r>
    </w:p>
    <w:p w:rsidR="006C48C3" w:rsidRPr="003E1806" w:rsidRDefault="00E50994" w:rsidP="001618AF">
      <w:r>
        <w:t xml:space="preserve">[[@Bible:Psa 63:6 ]][[63:6 &gt;&gt; Psa 63:6]] {{field-on:Bible}} 19|63|06 {{field-off:Bible}}</w:t>
      </w:r>
    </w:p>
    <w:p w:rsidR="006C48C3" w:rsidRPr="003E1806" w:rsidRDefault="00E50994" w:rsidP="001618AF">
      <w:r>
        <w:t xml:space="preserve">[[@Bible:Psa 63:7 ]][[63:7 &gt;&gt; Psa 63:7]] {{field-on:Bible}} 19|63|07 {{field-off:Bible}}</w:t>
      </w:r>
    </w:p>
    <w:p w:rsidR="006C48C3" w:rsidRPr="003E1806" w:rsidRDefault="00E50994" w:rsidP="001618AF">
      <w:r>
        <w:t xml:space="preserve">[[@Bible:Psa 63:8 ]][[63:8 &gt;&gt; Psa 63:8]] {{field-on:Bible}} 19|63|08 {{field-off:Bible}}</w:t>
      </w:r>
    </w:p>
    <w:p w:rsidR="006C48C3" w:rsidRPr="003E1806" w:rsidRDefault="00E50994" w:rsidP="001618AF">
      <w:r>
        <w:t xml:space="preserve">[[@Bible:Psa 63:9 ]][[63:9 &gt;&gt; Psa 63:9]] {{field-on:Bible}} 19|63|09 {{field-off:Bible}}</w:t>
      </w:r>
    </w:p>
    <w:p w:rsidR="006C48C3" w:rsidRPr="003E1806" w:rsidRDefault="00E50994" w:rsidP="001618AF">
      <w:r>
        <w:t xml:space="preserve">[[@Bible:Psa 63:10 ]][[63:10 &gt;&gt; Psa 63:10]] {{field-on:Bible}} 19|63|10 {{field-off:Bible}}</w:t>
      </w:r>
    </w:p>
    <w:p w:rsidR="006C48C3" w:rsidRPr="003E1806" w:rsidRDefault="00E50994" w:rsidP="001618AF">
      <w:r>
        <w:t xml:space="preserve">[[@Bible:Psa 63:11 ]][[63:11 &gt;&gt; Psa 63:11]] {{field-on:Bible}} 19|63|11 {{field-off:Bible}}</w:t>
      </w:r>
    </w:p>
    <w:p w:rsidR="00CB5105" w:rsidRPr="00853ED5" w:rsidRDefault="00CB5105" w:rsidP="00853ED5">
      <w:pPr>
        <w:pStyle w:val="Heading2"/>
      </w:pPr>
      <w:r w:rsidRPr="00853ED5">
        <w:t>Chapter 64</w:t>
      </w:r>
    </w:p>
    <w:p w:rsidR="006C48C3" w:rsidRPr="003E1806" w:rsidRDefault="00E50994" w:rsidP="001618AF">
      <w:r>
        <w:t xml:space="preserve">[[@Bible:Psa 64:1 ]][[64:1 &gt;&gt; Psa 64:1]] {{field-on:Bible}} 19|64|01 {{field-off:Bible}}</w:t>
      </w:r>
    </w:p>
    <w:p w:rsidR="006C48C3" w:rsidRPr="003E1806" w:rsidRDefault="00E50994" w:rsidP="001618AF">
      <w:r>
        <w:t xml:space="preserve">[[@Bible:Psa 64:2 ]][[64:2 &gt;&gt; Psa 64:2]] {{field-on:Bible}} 19|64|02 {{field-off:Bible}}</w:t>
      </w:r>
    </w:p>
    <w:p w:rsidR="006C48C3" w:rsidRPr="003E1806" w:rsidRDefault="00E50994" w:rsidP="001618AF">
      <w:r>
        <w:t xml:space="preserve">[[@Bible:Psa 64:3 ]][[64:3 &gt;&gt; Psa 64:3]] {{field-on:Bible}} 19|64|03 {{field-off:Bible}}</w:t>
      </w:r>
    </w:p>
    <w:p w:rsidR="006C48C3" w:rsidRPr="003E1806" w:rsidRDefault="00E50994" w:rsidP="001618AF">
      <w:r>
        <w:t xml:space="preserve">[[@Bible:Psa 64:4 ]][[64:4 &gt;&gt; Psa 64:4]] {{field-on:Bible}} 19|64|04 {{field-off:Bible}}</w:t>
      </w:r>
    </w:p>
    <w:p w:rsidR="006C48C3" w:rsidRPr="003E1806" w:rsidRDefault="00E50994" w:rsidP="001618AF">
      <w:r>
        <w:t xml:space="preserve">[[@Bible:Psa 64:5 ]][[64:5 &gt;&gt; Psa 64:5]] {{field-on:Bible}} 19|64|05 {{field-off:Bible}}</w:t>
      </w:r>
    </w:p>
    <w:p w:rsidR="006C48C3" w:rsidRPr="003E1806" w:rsidRDefault="00E50994" w:rsidP="001618AF">
      <w:r>
        <w:t xml:space="preserve">[[@Bible:Psa 64:6 ]][[64:6 &gt;&gt; Psa 64:6]] {{field-on:Bible}} 19|64|06 {{field-off:Bible}}</w:t>
      </w:r>
    </w:p>
    <w:p w:rsidR="006C48C3" w:rsidRPr="003E1806" w:rsidRDefault="00E50994" w:rsidP="001618AF">
      <w:r>
        <w:t xml:space="preserve">[[@Bible:Psa 64:7 ]][[64:7 &gt;&gt; Psa 64:7]] {{field-on:Bible}} 19|64|07 {{field-off:Bible}}</w:t>
      </w:r>
    </w:p>
    <w:p w:rsidR="006C48C3" w:rsidRPr="003E1806" w:rsidRDefault="00E50994" w:rsidP="001618AF">
      <w:r>
        <w:t xml:space="preserve">[[@Bible:Psa 64:8 ]][[64:8 &gt;&gt; Psa 64:8]] {{field-on:Bible}} 19|64|08 {{field-off:Bible}}</w:t>
      </w:r>
    </w:p>
    <w:p w:rsidR="006C48C3" w:rsidRPr="003E1806" w:rsidRDefault="00E50994" w:rsidP="001618AF">
      <w:r>
        <w:t xml:space="preserve">[[@Bible:Psa 64:9 ]][[64:9 &gt;&gt; Psa 64:9]] {{field-on:Bible}} 19|64|09 {{field-off:Bible}}</w:t>
      </w:r>
    </w:p>
    <w:p w:rsidR="006C48C3" w:rsidRPr="003E1806" w:rsidRDefault="00E50994" w:rsidP="001618AF">
      <w:r>
        <w:t xml:space="preserve">[[@Bible:Psa 64:10 ]][[64:10 &gt;&gt; Psa 64:10]] {{field-on:Bible}} 19|64|10 {{field-off:Bible}}</w:t>
      </w:r>
    </w:p>
    <w:p w:rsidR="00CB5105" w:rsidRPr="00853ED5" w:rsidRDefault="00CB5105" w:rsidP="00853ED5">
      <w:pPr>
        <w:pStyle w:val="Heading2"/>
      </w:pPr>
      <w:r w:rsidRPr="00853ED5">
        <w:t>Chapter 65</w:t>
      </w:r>
    </w:p>
    <w:p w:rsidR="006C48C3" w:rsidRPr="003E1806" w:rsidRDefault="00E50994" w:rsidP="001618AF">
      <w:r>
        <w:t xml:space="preserve">[[@Bible:Psa 65:1 ]][[65:1 &gt;&gt; Psa 65:1]] {{field-on:Bible}} 19|65|01 {{field-off:Bible}}</w:t>
      </w:r>
    </w:p>
    <w:p w:rsidR="006C48C3" w:rsidRPr="003E1806" w:rsidRDefault="00E50994" w:rsidP="001618AF">
      <w:r>
        <w:t xml:space="preserve">[[@Bible:Psa 65:2 ]][[65:2 &gt;&gt; Psa 65:2]] {{field-on:Bible}} 19|65|02 {{field-off:Bible}}</w:t>
      </w:r>
    </w:p>
    <w:p w:rsidR="006C48C3" w:rsidRPr="003E1806" w:rsidRDefault="00E50994" w:rsidP="001618AF">
      <w:r>
        <w:t xml:space="preserve">[[@Bible:Psa 65:3 ]][[65:3 &gt;&gt; Psa 65:3]] {{field-on:Bible}} 19|65|03 {{field-off:Bible}}</w:t>
      </w:r>
    </w:p>
    <w:p w:rsidR="006C48C3" w:rsidRPr="003E1806" w:rsidRDefault="00E50994" w:rsidP="001618AF">
      <w:r>
        <w:t xml:space="preserve">[[@Bible:Psa 65:4 ]][[65:4 &gt;&gt; Psa 65:4]] {{field-on:Bible}} 19|65|04 {{field-off:Bible}}</w:t>
      </w:r>
    </w:p>
    <w:p w:rsidR="006C48C3" w:rsidRPr="003E1806" w:rsidRDefault="00E50994" w:rsidP="001618AF">
      <w:r>
        <w:t xml:space="preserve">[[@Bible:Psa 65:5 ]][[65:5 &gt;&gt; Psa 65:5]] {{field-on:Bible}} 19|65|05 {{field-off:Bible}}</w:t>
      </w:r>
    </w:p>
    <w:p w:rsidR="006C48C3" w:rsidRPr="003E1806" w:rsidRDefault="00E50994" w:rsidP="001618AF">
      <w:r>
        <w:t xml:space="preserve">[[@Bible:Psa 65:6 ]][[65:6 &gt;&gt; Psa 65:6]] {{field-on:Bible}} 19|65|06 {{field-off:Bible}}</w:t>
      </w:r>
    </w:p>
    <w:p w:rsidR="006C48C3" w:rsidRPr="003E1806" w:rsidRDefault="00E50994" w:rsidP="001618AF">
      <w:r>
        <w:t xml:space="preserve">[[@Bible:Psa 65:7 ]][[65:7 &gt;&gt; Psa 65:7]] {{field-on:Bible}} 19|65|07 {{field-off:Bible}}</w:t>
      </w:r>
    </w:p>
    <w:p w:rsidR="006C48C3" w:rsidRPr="003E1806" w:rsidRDefault="00E50994" w:rsidP="001618AF">
      <w:r>
        <w:t xml:space="preserve">[[@Bible:Psa 65:8 ]][[65:8 &gt;&gt; Psa 65:8]] {{field-on:Bible}} 19|65|08 {{field-off:Bible}}</w:t>
      </w:r>
    </w:p>
    <w:p w:rsidR="006C48C3" w:rsidRPr="003E1806" w:rsidRDefault="00E50994" w:rsidP="001618AF">
      <w:r>
        <w:t xml:space="preserve">[[@Bible:Psa 65:9 ]][[65:9 &gt;&gt; Psa 65:9]] {{field-on:Bible}} 19|65|09 {{field-off:Bible}}</w:t>
      </w:r>
    </w:p>
    <w:p w:rsidR="006C48C3" w:rsidRPr="003E1806" w:rsidRDefault="00E50994" w:rsidP="001618AF">
      <w:r>
        <w:t xml:space="preserve">[[@Bible:Psa 65:10 ]][[65:10 &gt;&gt; Psa 65:10]] {{field-on:Bible}} 19|65|10 {{field-off:Bible}}</w:t>
      </w:r>
    </w:p>
    <w:p w:rsidR="006C48C3" w:rsidRPr="003E1806" w:rsidRDefault="00E50994" w:rsidP="001618AF">
      <w:r>
        <w:t xml:space="preserve">[[@Bible:Psa 65:11 ]][[65:11 &gt;&gt; Psa 65:11]] {{field-on:Bible}} 19|65|11 {{field-off:Bible}}</w:t>
      </w:r>
    </w:p>
    <w:p w:rsidR="006C48C3" w:rsidRPr="003E1806" w:rsidRDefault="00E50994" w:rsidP="001618AF">
      <w:r>
        <w:t xml:space="preserve">[[@Bible:Psa 65:12 ]][[65:12 &gt;&gt; Psa 65:12]] {{field-on:Bible}} 19|65|12 {{field-off:Bible}}</w:t>
      </w:r>
    </w:p>
    <w:p w:rsidR="006C48C3" w:rsidRPr="003E1806" w:rsidRDefault="00E50994" w:rsidP="001618AF">
      <w:r>
        <w:t xml:space="preserve">[[@Bible:Psa 65:13 ]][[65:13 &gt;&gt; Psa 65:13]] {{field-on:Bible}} 19|65|13 {{field-off:Bible}}</w:t>
      </w:r>
    </w:p>
    <w:p w:rsidR="00CB5105" w:rsidRPr="00853ED5" w:rsidRDefault="00CB5105" w:rsidP="00853ED5">
      <w:pPr>
        <w:pStyle w:val="Heading2"/>
      </w:pPr>
      <w:r w:rsidRPr="00853ED5">
        <w:t>Chapter 66</w:t>
      </w:r>
    </w:p>
    <w:p w:rsidR="006C48C3" w:rsidRPr="003E1806" w:rsidRDefault="00E50994" w:rsidP="001618AF">
      <w:r>
        <w:t xml:space="preserve">[[@Bible:Psa 66:1 ]][[66:1 &gt;&gt; Psa 66:1]] {{field-on:Bible}} 19|66|01 {{field-off:Bible}}</w:t>
      </w:r>
    </w:p>
    <w:p w:rsidR="006C48C3" w:rsidRPr="003E1806" w:rsidRDefault="00E50994" w:rsidP="001618AF">
      <w:r>
        <w:t xml:space="preserve">[[@Bible:Psa 66:2 ]][[66:2 &gt;&gt; Psa 66:2]] {{field-on:Bible}} 19|66|02 {{field-off:Bible}}</w:t>
      </w:r>
    </w:p>
    <w:p w:rsidR="006C48C3" w:rsidRPr="003E1806" w:rsidRDefault="00E50994" w:rsidP="001618AF">
      <w:r>
        <w:t xml:space="preserve">[[@Bible:Psa 66:3 ]][[66:3 &gt;&gt; Psa 66:3]] {{field-on:Bible}} 19|66|03 {{field-off:Bible}}</w:t>
      </w:r>
    </w:p>
    <w:p w:rsidR="006C48C3" w:rsidRPr="003E1806" w:rsidRDefault="00E50994" w:rsidP="001618AF">
      <w:r>
        <w:t xml:space="preserve">[[@Bible:Psa 66:4 ]][[66:4 &gt;&gt; Psa 66:4]] {{field-on:Bible}} 19|66|04 {{field-off:Bible}}</w:t>
      </w:r>
    </w:p>
    <w:p w:rsidR="006C48C3" w:rsidRPr="003E1806" w:rsidRDefault="00E50994" w:rsidP="001618AF">
      <w:r>
        <w:t xml:space="preserve">[[@Bible:Psa 66:5 ]][[66:5 &gt;&gt; Psa 66:5]] {{field-on:Bible}} 19|66|05 {{field-off:Bible}}</w:t>
      </w:r>
    </w:p>
    <w:p w:rsidR="006C48C3" w:rsidRPr="003E1806" w:rsidRDefault="00E50994" w:rsidP="001618AF">
      <w:r>
        <w:t xml:space="preserve">[[@Bible:Psa 66:6 ]][[66:6 &gt;&gt; Psa 66:6]] {{field-on:Bible}} 19|66|06 {{field-off:Bible}}</w:t>
      </w:r>
    </w:p>
    <w:p w:rsidR="006C48C3" w:rsidRPr="003E1806" w:rsidRDefault="00E50994" w:rsidP="001618AF">
      <w:r>
        <w:t xml:space="preserve">[[@Bible:Psa 66:7 ]][[66:7 &gt;&gt; Psa 66:7]] {{field-on:Bible}} 19|66|07 {{field-off:Bible}}</w:t>
      </w:r>
    </w:p>
    <w:p w:rsidR="006C48C3" w:rsidRPr="003E1806" w:rsidRDefault="00E50994" w:rsidP="001618AF">
      <w:r>
        <w:t xml:space="preserve">[[@Bible:Psa 66:8 ]][[66:8 &gt;&gt; Psa 66:8]] {{field-on:Bible}} 19|66|08 {{field-off:Bible}}</w:t>
      </w:r>
    </w:p>
    <w:p w:rsidR="006C48C3" w:rsidRPr="003E1806" w:rsidRDefault="00E50994" w:rsidP="001618AF">
      <w:r>
        <w:t xml:space="preserve">[[@Bible:Psa 66:9 ]][[66:9 &gt;&gt; Psa 66:9]] {{field-on:Bible}} 19|66|09 {{field-off:Bible}}</w:t>
      </w:r>
    </w:p>
    <w:p w:rsidR="006C48C3" w:rsidRPr="003E1806" w:rsidRDefault="00E50994" w:rsidP="001618AF">
      <w:r>
        <w:t xml:space="preserve">[[@Bible:Psa 66:10 ]][[66:10 &gt;&gt; Psa 66:10]] {{field-on:Bible}} 19|66|10 {{field-off:Bible}}</w:t>
      </w:r>
    </w:p>
    <w:p w:rsidR="006C48C3" w:rsidRPr="003E1806" w:rsidRDefault="00E50994" w:rsidP="001618AF">
      <w:r>
        <w:t xml:space="preserve">[[@Bible:Psa 66:11 ]][[66:11 &gt;&gt; Psa 66:11]] {{field-on:Bible}} 19|66|11 {{field-off:Bible}}</w:t>
      </w:r>
    </w:p>
    <w:p w:rsidR="006C48C3" w:rsidRPr="003E1806" w:rsidRDefault="00E50994" w:rsidP="001618AF">
      <w:r>
        <w:t xml:space="preserve">[[@Bible:Psa 66:12 ]][[66:12 &gt;&gt; Psa 66:12]] {{field-on:Bible}} 19|66|12 {{field-off:Bible}}</w:t>
      </w:r>
    </w:p>
    <w:p w:rsidR="006C48C3" w:rsidRPr="003E1806" w:rsidRDefault="00E50994" w:rsidP="001618AF">
      <w:r>
        <w:t xml:space="preserve">[[@Bible:Psa 66:13 ]][[66:13 &gt;&gt; Psa 66:13]] {{field-on:Bible}} 19|66|13 {{field-off:Bible}}</w:t>
      </w:r>
    </w:p>
    <w:p w:rsidR="006C48C3" w:rsidRPr="003E1806" w:rsidRDefault="00E50994" w:rsidP="001618AF">
      <w:r>
        <w:t xml:space="preserve">[[@Bible:Psa 66:14 ]][[66:14 &gt;&gt; Psa 66:14]] {{field-on:Bible}} 19|66|14 {{field-off:Bible}}</w:t>
      </w:r>
    </w:p>
    <w:p w:rsidR="006C48C3" w:rsidRPr="003E1806" w:rsidRDefault="00E50994" w:rsidP="001618AF">
      <w:r>
        <w:t xml:space="preserve">[[@Bible:Psa 66:15 ]][[66:15 &gt;&gt; Psa 66:15]] {{field-on:Bible}} 19|66|15 {{field-off:Bible}}</w:t>
      </w:r>
    </w:p>
    <w:p w:rsidR="006C48C3" w:rsidRPr="003E1806" w:rsidRDefault="00E50994" w:rsidP="001618AF">
      <w:r>
        <w:t xml:space="preserve">[[@Bible:Psa 66:16 ]][[66:16 &gt;&gt; Psa 66:16]] {{field-on:Bible}} 19|66|16 {{field-off:Bible}}</w:t>
      </w:r>
    </w:p>
    <w:p w:rsidR="006C48C3" w:rsidRPr="003E1806" w:rsidRDefault="00E50994" w:rsidP="001618AF">
      <w:r>
        <w:t xml:space="preserve">[[@Bible:Psa 66:17 ]][[66:17 &gt;&gt; Psa 66:17]] {{field-on:Bible}} 19|66|17 {{field-off:Bible}}</w:t>
      </w:r>
    </w:p>
    <w:p w:rsidR="006C48C3" w:rsidRPr="003E1806" w:rsidRDefault="00E50994" w:rsidP="001618AF">
      <w:r>
        <w:t xml:space="preserve">[[@Bible:Psa 66:18 ]][[66:18 &gt;&gt; Psa 66:18]] {{field-on:Bible}} 19|66|18 {{field-off:Bible}}</w:t>
      </w:r>
    </w:p>
    <w:p w:rsidR="006C48C3" w:rsidRPr="003E1806" w:rsidRDefault="00E50994" w:rsidP="001618AF">
      <w:r>
        <w:t xml:space="preserve">[[@Bible:Psa 66:19 ]][[66:19 &gt;&gt; Psa 66:19]] {{field-on:Bible}} 19|66|19 {{field-off:Bible}}</w:t>
      </w:r>
    </w:p>
    <w:p w:rsidR="006C48C3" w:rsidRPr="003E1806" w:rsidRDefault="00E50994" w:rsidP="001618AF">
      <w:r>
        <w:t xml:space="preserve">[[@Bible:Psa 66:20 ]][[66:20 &gt;&gt; Psa 66:20]] {{field-on:Bible}} 19|66|20 {{field-off:Bible}}</w:t>
      </w:r>
    </w:p>
    <w:p w:rsidR="00CB5105" w:rsidRPr="00853ED5" w:rsidRDefault="00CB5105" w:rsidP="00853ED5">
      <w:pPr>
        <w:pStyle w:val="Heading2"/>
      </w:pPr>
      <w:r w:rsidRPr="00853ED5">
        <w:t>Chapter 67</w:t>
      </w:r>
    </w:p>
    <w:p w:rsidR="006C48C3" w:rsidRPr="003E1806" w:rsidRDefault="00E50994" w:rsidP="001618AF">
      <w:r>
        <w:t xml:space="preserve">[[@Bible:Psa 67:1 ]][[67:1 &gt;&gt; Psa 67:1]] {{field-on:Bible}} 19|67|01 {{field-off:Bible}}</w:t>
      </w:r>
    </w:p>
    <w:p w:rsidR="006C48C3" w:rsidRPr="003E1806" w:rsidRDefault="00E50994" w:rsidP="001618AF">
      <w:r>
        <w:t xml:space="preserve">[[@Bible:Psa 67:2 ]][[67:2 &gt;&gt; Psa 67:2]] {{field-on:Bible}} 19|67|02 {{field-off:Bible}}</w:t>
      </w:r>
    </w:p>
    <w:p w:rsidR="006C48C3" w:rsidRPr="003E1806" w:rsidRDefault="00E50994" w:rsidP="001618AF">
      <w:r>
        <w:t xml:space="preserve">[[@Bible:Psa 67:3 ]][[67:3 &gt;&gt; Psa 67:3]] {{field-on:Bible}} 19|67|03 {{field-off:Bible}}</w:t>
      </w:r>
    </w:p>
    <w:p w:rsidR="006C48C3" w:rsidRPr="003E1806" w:rsidRDefault="00E50994" w:rsidP="001618AF">
      <w:r>
        <w:t xml:space="preserve">[[@Bible:Psa 67:4 ]][[67:4 &gt;&gt; Psa 67:4]] {{field-on:Bible}} 19|67|04 {{field-off:Bible}}</w:t>
      </w:r>
    </w:p>
    <w:p w:rsidR="006C48C3" w:rsidRPr="003E1806" w:rsidRDefault="00E50994" w:rsidP="001618AF">
      <w:r>
        <w:t xml:space="preserve">[[@Bible:Psa 67:5 ]][[67:5 &gt;&gt; Psa 67:5]] {{field-on:Bible}} 19|67|05 {{field-off:Bible}}</w:t>
      </w:r>
    </w:p>
    <w:p w:rsidR="006C48C3" w:rsidRPr="003E1806" w:rsidRDefault="00E50994" w:rsidP="001618AF">
      <w:r>
        <w:t xml:space="preserve">[[@Bible:Psa 67:6 ]][[67:6 &gt;&gt; Psa 67:6]] {{field-on:Bible}} 19|67|06 {{field-off:Bible}}</w:t>
      </w:r>
    </w:p>
    <w:p w:rsidR="006C48C3" w:rsidRPr="003E1806" w:rsidRDefault="00E50994" w:rsidP="001618AF">
      <w:r>
        <w:t xml:space="preserve">[[@Bible:Psa 67:7 ]][[67:7 &gt;&gt; Psa 67:7]] {{field-on:Bible}} 19|67|07 {{field-off:Bible}}</w:t>
      </w:r>
    </w:p>
    <w:p w:rsidR="00CB5105" w:rsidRPr="00853ED5" w:rsidRDefault="00CB5105" w:rsidP="00853ED5">
      <w:pPr>
        <w:pStyle w:val="Heading2"/>
      </w:pPr>
      <w:r w:rsidRPr="00853ED5">
        <w:t>Chapter 68</w:t>
      </w:r>
    </w:p>
    <w:p w:rsidR="006C48C3" w:rsidRPr="003E1806" w:rsidRDefault="00E50994" w:rsidP="001618AF">
      <w:r>
        <w:t xml:space="preserve">[[@Bible:Psa 68:1 ]][[68:1 &gt;&gt; Psa 68:1]] {{field-on:Bible}} 19|68|01 {{field-off:Bible}}</w:t>
      </w:r>
    </w:p>
    <w:p w:rsidR="006C48C3" w:rsidRPr="003E1806" w:rsidRDefault="00E50994" w:rsidP="001618AF">
      <w:r>
        <w:t xml:space="preserve">[[@Bible:Psa 68:2 ]][[68:2 &gt;&gt; Psa 68:2]] {{field-on:Bible}} 19|68|02 {{field-off:Bible}}</w:t>
      </w:r>
    </w:p>
    <w:p w:rsidR="006C48C3" w:rsidRPr="003E1806" w:rsidRDefault="00E50994" w:rsidP="001618AF">
      <w:r>
        <w:t xml:space="preserve">[[@Bible:Psa 68:3 ]][[68:3 &gt;&gt; Psa 68:3]] {{field-on:Bible}} 19|68|03 {{field-off:Bible}}</w:t>
      </w:r>
    </w:p>
    <w:p w:rsidR="006C48C3" w:rsidRPr="003E1806" w:rsidRDefault="00E50994" w:rsidP="001618AF">
      <w:r>
        <w:t xml:space="preserve">[[@Bible:Psa 68:4 ]][[68:4 &gt;&gt; Psa 68:4]] {{field-on:Bible}} 19|68|04 {{field-off:Bible}}</w:t>
      </w:r>
    </w:p>
    <w:p w:rsidR="006C48C3" w:rsidRPr="003E1806" w:rsidRDefault="00E50994" w:rsidP="001618AF">
      <w:r>
        <w:t xml:space="preserve">[[@Bible:Psa 68:5 ]][[68:5 &gt;&gt; Psa 68:5]] {{field-on:Bible}} 19|68|05 {{field-off:Bible}}</w:t>
      </w:r>
    </w:p>
    <w:p w:rsidR="006C48C3" w:rsidRPr="003E1806" w:rsidRDefault="00E50994" w:rsidP="001618AF">
      <w:r>
        <w:t xml:space="preserve">[[@Bible:Psa 68:6 ]][[68:6 &gt;&gt; Psa 68:6]] {{field-on:Bible}} 19|68|06 {{field-off:Bible}}</w:t>
      </w:r>
    </w:p>
    <w:p w:rsidR="006C48C3" w:rsidRPr="003E1806" w:rsidRDefault="00E50994" w:rsidP="001618AF">
      <w:r>
        <w:t xml:space="preserve">[[@Bible:Psa 68:7 ]][[68:7 &gt;&gt; Psa 68:7]] {{field-on:Bible}} 19|68|07 {{field-off:Bible}}</w:t>
      </w:r>
    </w:p>
    <w:p w:rsidR="006C48C3" w:rsidRPr="003E1806" w:rsidRDefault="00E50994" w:rsidP="001618AF">
      <w:r>
        <w:t xml:space="preserve">[[@Bible:Psa 68:8 ]][[68:8 &gt;&gt; Psa 68:8]] {{field-on:Bible}} 19|68|08 {{field-off:Bible}}</w:t>
      </w:r>
    </w:p>
    <w:p w:rsidR="006C48C3" w:rsidRPr="003E1806" w:rsidRDefault="00E50994" w:rsidP="001618AF">
      <w:r>
        <w:t xml:space="preserve">[[@Bible:Psa 68:9 ]][[68:9 &gt;&gt; Psa 68:9]] {{field-on:Bible}} 19|68|09 {{field-off:Bible}}</w:t>
      </w:r>
    </w:p>
    <w:p w:rsidR="006C48C3" w:rsidRPr="003E1806" w:rsidRDefault="00E50994" w:rsidP="001618AF">
      <w:r>
        <w:t xml:space="preserve">[[@Bible:Psa 68:10 ]][[68:10 &gt;&gt; Psa 68:10]] {{field-on:Bible}} 19|68|10 {{field-off:Bible}}</w:t>
      </w:r>
    </w:p>
    <w:p w:rsidR="006C48C3" w:rsidRPr="003E1806" w:rsidRDefault="00E50994" w:rsidP="001618AF">
      <w:r>
        <w:t xml:space="preserve">[[@Bible:Psa 68:11 ]][[68:11 &gt;&gt; Psa 68:11]] {{field-on:Bible}} 19|68|11 {{field-off:Bible}}</w:t>
      </w:r>
    </w:p>
    <w:p w:rsidR="006C48C3" w:rsidRPr="003E1806" w:rsidRDefault="00E50994" w:rsidP="001618AF">
      <w:r>
        <w:t xml:space="preserve">[[@Bible:Psa 68:12 ]][[68:12 &gt;&gt; Psa 68:12]] {{field-on:Bible}} 19|68|12 {{field-off:Bible}}</w:t>
      </w:r>
    </w:p>
    <w:p w:rsidR="006C48C3" w:rsidRPr="003E1806" w:rsidRDefault="00E50994" w:rsidP="001618AF">
      <w:r>
        <w:t xml:space="preserve">[[@Bible:Psa 68:13 ]][[68:13 &gt;&gt; Psa 68:13]] {{field-on:Bible}} 19|68|13 {{field-off:Bible}}</w:t>
      </w:r>
    </w:p>
    <w:p w:rsidR="006C48C3" w:rsidRPr="003E1806" w:rsidRDefault="00E50994" w:rsidP="001618AF">
      <w:r>
        <w:t xml:space="preserve">[[@Bible:Psa 68:14 ]][[68:14 &gt;&gt; Psa 68:14]] {{field-on:Bible}} 19|68|14 {{field-off:Bible}}</w:t>
      </w:r>
    </w:p>
    <w:p w:rsidR="006C48C3" w:rsidRPr="003E1806" w:rsidRDefault="00E50994" w:rsidP="001618AF">
      <w:r>
        <w:t xml:space="preserve">[[@Bible:Psa 68:15 ]][[68:15 &gt;&gt; Psa 68:15]] {{field-on:Bible}} 19|68|15 {{field-off:Bible}}</w:t>
      </w:r>
    </w:p>
    <w:p w:rsidR="006C48C3" w:rsidRPr="003E1806" w:rsidRDefault="00E50994" w:rsidP="001618AF">
      <w:r>
        <w:t xml:space="preserve">[[@Bible:Psa 68:16 ]][[68:16 &gt;&gt; Psa 68:16]] {{field-on:Bible}} 19|68|16 {{field-off:Bible}}</w:t>
      </w:r>
    </w:p>
    <w:p w:rsidR="006C48C3" w:rsidRPr="003E1806" w:rsidRDefault="00E50994" w:rsidP="001618AF">
      <w:r>
        <w:t xml:space="preserve">[[@Bible:Psa 68:17 ]][[68:17 &gt;&gt; Psa 68:17]] {{field-on:Bible}} 19|68|17 {{field-off:Bible}}</w:t>
      </w:r>
    </w:p>
    <w:p w:rsidR="006C48C3" w:rsidRPr="003E1806" w:rsidRDefault="00E50994" w:rsidP="001618AF">
      <w:r>
        <w:t xml:space="preserve">[[@Bible:Psa 68:18 ]][[68:18 &gt;&gt; Psa 68:18]] {{field-on:Bible}} 19|68|18 {{field-off:Bible}}</w:t>
      </w:r>
    </w:p>
    <w:p w:rsidR="006C48C3" w:rsidRPr="003E1806" w:rsidRDefault="00E50994" w:rsidP="001618AF">
      <w:r>
        <w:t xml:space="preserve">[[@Bible:Psa 68:19 ]][[68:19 &gt;&gt; Psa 68:19]] {{field-on:Bible}} 19|68|19 {{field-off:Bible}}</w:t>
      </w:r>
    </w:p>
    <w:p w:rsidR="006C48C3" w:rsidRPr="003E1806" w:rsidRDefault="00E50994" w:rsidP="001618AF">
      <w:r>
        <w:t xml:space="preserve">[[@Bible:Psa 68:20 ]][[68:20 &gt;&gt; Psa 68:20]] {{field-on:Bible}} 19|68|20 {{field-off:Bible}}</w:t>
      </w:r>
    </w:p>
    <w:p w:rsidR="006C48C3" w:rsidRPr="003E1806" w:rsidRDefault="00E50994" w:rsidP="001618AF">
      <w:r>
        <w:t xml:space="preserve">[[@Bible:Psa 68:21 ]][[68:21 &gt;&gt; Psa 68:21]] {{field-on:Bible}} 19|68|21 {{field-off:Bible}}</w:t>
      </w:r>
    </w:p>
    <w:p w:rsidR="006C48C3" w:rsidRPr="003E1806" w:rsidRDefault="00E50994" w:rsidP="001618AF">
      <w:r>
        <w:t xml:space="preserve">[[@Bible:Psa 68:22 ]][[68:22 &gt;&gt; Psa 68:22]] {{field-on:Bible}} 19|68|22 {{field-off:Bible}}</w:t>
      </w:r>
    </w:p>
    <w:p w:rsidR="006C48C3" w:rsidRPr="003E1806" w:rsidRDefault="00E50994" w:rsidP="001618AF">
      <w:r>
        <w:t xml:space="preserve">[[@Bible:Psa 68:23 ]][[68:23 &gt;&gt; Psa 68:23]] {{field-on:Bible}} 19|68|23 {{field-off:Bible}}</w:t>
      </w:r>
    </w:p>
    <w:p w:rsidR="006C48C3" w:rsidRPr="003E1806" w:rsidRDefault="00E50994" w:rsidP="001618AF">
      <w:r>
        <w:t xml:space="preserve">[[@Bible:Psa 68:24 ]][[68:24 &gt;&gt; Psa 68:24]] {{field-on:Bible}} 19|68|24 {{field-off:Bible}}</w:t>
      </w:r>
    </w:p>
    <w:p w:rsidR="006C48C3" w:rsidRPr="003E1806" w:rsidRDefault="00E50994" w:rsidP="001618AF">
      <w:r>
        <w:t xml:space="preserve">[[@Bible:Psa 68:25 ]][[68:25 &gt;&gt; Psa 68:25]] {{field-on:Bible}} 19|68|25 {{field-off:Bible}}</w:t>
      </w:r>
    </w:p>
    <w:p w:rsidR="006C48C3" w:rsidRPr="003E1806" w:rsidRDefault="00E50994" w:rsidP="001618AF">
      <w:r>
        <w:t xml:space="preserve">[[@Bible:Psa 68:26 ]][[68:26 &gt;&gt; Psa 68:26]] {{field-on:Bible}} 19|68|26 {{field-off:Bible}}</w:t>
      </w:r>
    </w:p>
    <w:p w:rsidR="006C48C3" w:rsidRPr="003E1806" w:rsidRDefault="00E50994" w:rsidP="001618AF">
      <w:r>
        <w:t xml:space="preserve">[[@Bible:Psa 68:27 ]][[68:27 &gt;&gt; Psa 68:27]] {{field-on:Bible}} 19|68|27 {{field-off:Bible}}</w:t>
      </w:r>
    </w:p>
    <w:p w:rsidR="006C48C3" w:rsidRPr="003E1806" w:rsidRDefault="00E50994" w:rsidP="001618AF">
      <w:r>
        <w:t xml:space="preserve">[[@Bible:Psa 68:28 ]][[68:28 &gt;&gt; Psa 68:28]] {{field-on:Bible}} 19|68|28 {{field-off:Bible}}</w:t>
      </w:r>
    </w:p>
    <w:p w:rsidR="006C48C3" w:rsidRPr="003E1806" w:rsidRDefault="00E50994" w:rsidP="001618AF">
      <w:r>
        <w:t xml:space="preserve">[[@Bible:Psa 68:29 ]][[68:29 &gt;&gt; Psa 68:29]] {{field-on:Bible}} 19|68|29 {{field-off:Bible}}</w:t>
      </w:r>
    </w:p>
    <w:p w:rsidR="006C48C3" w:rsidRPr="003E1806" w:rsidRDefault="00E50994" w:rsidP="001618AF">
      <w:r>
        <w:t xml:space="preserve">[[@Bible:Psa 68:30 ]][[68:30 &gt;&gt; Psa 68:30]] {{field-on:Bible}} 19|68|30 {{field-off:Bible}}</w:t>
      </w:r>
    </w:p>
    <w:p w:rsidR="006C48C3" w:rsidRPr="003E1806" w:rsidRDefault="00E50994" w:rsidP="001618AF">
      <w:r>
        <w:t xml:space="preserve">[[@Bible:Psa 68:31 ]][[68:31 &gt;&gt; Psa 68:31]] {{field-on:Bible}} 19|68|31 {{field-off:Bible}}</w:t>
      </w:r>
    </w:p>
    <w:p w:rsidR="006C48C3" w:rsidRPr="003E1806" w:rsidRDefault="00E50994" w:rsidP="001618AF">
      <w:r>
        <w:t xml:space="preserve">[[@Bible:Psa 68:32 ]][[68:32 &gt;&gt; Psa 68:32]] {{field-on:Bible}} 19|68|32 {{field-off:Bible}}</w:t>
      </w:r>
    </w:p>
    <w:p w:rsidR="006C48C3" w:rsidRPr="003E1806" w:rsidRDefault="00E50994" w:rsidP="001618AF">
      <w:r>
        <w:t xml:space="preserve">[[@Bible:Psa 68:33 ]][[68:33 &gt;&gt; Psa 68:33]] {{field-on:Bible}} 19|68|33 {{field-off:Bible}}</w:t>
      </w:r>
    </w:p>
    <w:p w:rsidR="006C48C3" w:rsidRPr="003E1806" w:rsidRDefault="00E50994" w:rsidP="001618AF">
      <w:r>
        <w:t xml:space="preserve">[[@Bible:Psa 68:34 ]][[68:34 &gt;&gt; Psa 68:34]] {{field-on:Bible}} 19|68|34 {{field-off:Bible}}</w:t>
      </w:r>
    </w:p>
    <w:p w:rsidR="006C48C3" w:rsidRPr="003E1806" w:rsidRDefault="00E50994" w:rsidP="001618AF">
      <w:r>
        <w:t xml:space="preserve">[[@Bible:Psa 68:35 ]][[68:35 &gt;&gt; Psa 68:35]] {{field-on:Bible}} 19|68|35 {{field-off:Bible}}</w:t>
      </w:r>
    </w:p>
    <w:p w:rsidR="00CB5105" w:rsidRPr="00853ED5" w:rsidRDefault="00CB5105" w:rsidP="00853ED5">
      <w:pPr>
        <w:pStyle w:val="Heading2"/>
      </w:pPr>
      <w:r w:rsidRPr="00853ED5">
        <w:t>Chapter 69</w:t>
      </w:r>
    </w:p>
    <w:p w:rsidR="006C48C3" w:rsidRPr="003E1806" w:rsidRDefault="00E50994" w:rsidP="001618AF">
      <w:r>
        <w:t xml:space="preserve">[[@Bible:Psa 69:1 ]][[69:1 &gt;&gt; Psa 69:1]] {{field-on:Bible}} 19|69|01 {{field-off:Bible}}</w:t>
      </w:r>
    </w:p>
    <w:p w:rsidR="006C48C3" w:rsidRPr="003E1806" w:rsidRDefault="00E50994" w:rsidP="001618AF">
      <w:r>
        <w:t xml:space="preserve">[[@Bible:Psa 69:2 ]][[69:2 &gt;&gt; Psa 69:2]] {{field-on:Bible}} 19|69|02 {{field-off:Bible}}</w:t>
      </w:r>
    </w:p>
    <w:p w:rsidR="006C48C3" w:rsidRPr="003E1806" w:rsidRDefault="00E50994" w:rsidP="001618AF">
      <w:r>
        <w:t xml:space="preserve">[[@Bible:Psa 69:3 ]][[69:3 &gt;&gt; Psa 69:3]] {{field-on:Bible}} 19|69|03 {{field-off:Bible}}</w:t>
      </w:r>
    </w:p>
    <w:p w:rsidR="006C48C3" w:rsidRPr="003E1806" w:rsidRDefault="00E50994" w:rsidP="001618AF">
      <w:r>
        <w:t xml:space="preserve">[[@Bible:Psa 69:4 ]][[69:4 &gt;&gt; Psa 69:4]] {{field-on:Bible}} 19|69|04 {{field-off:Bible}}</w:t>
      </w:r>
    </w:p>
    <w:p w:rsidR="006C48C3" w:rsidRPr="003E1806" w:rsidRDefault="00E50994" w:rsidP="001618AF">
      <w:r>
        <w:t xml:space="preserve">[[@Bible:Psa 69:5 ]][[69:5 &gt;&gt; Psa 69:5]] {{field-on:Bible}} 19|69|05 {{field-off:Bible}}</w:t>
      </w:r>
    </w:p>
    <w:p w:rsidR="006C48C3" w:rsidRPr="003E1806" w:rsidRDefault="00E50994" w:rsidP="001618AF">
      <w:r>
        <w:t xml:space="preserve">[[@Bible:Psa 69:6 ]][[69:6 &gt;&gt; Psa 69:6]] {{field-on:Bible}} 19|69|06 {{field-off:Bible}}</w:t>
      </w:r>
    </w:p>
    <w:p w:rsidR="006C48C3" w:rsidRPr="003E1806" w:rsidRDefault="00E50994" w:rsidP="001618AF">
      <w:r>
        <w:t xml:space="preserve">[[@Bible:Psa 69:7 ]][[69:7 &gt;&gt; Psa 69:7]] {{field-on:Bible}} 19|69|07 {{field-off:Bible}}</w:t>
      </w:r>
    </w:p>
    <w:p w:rsidR="006C48C3" w:rsidRPr="003E1806" w:rsidRDefault="00E50994" w:rsidP="001618AF">
      <w:r>
        <w:t xml:space="preserve">[[@Bible:Psa 69:8 ]][[69:8 &gt;&gt; Psa 69:8]] {{field-on:Bible}} 19|69|08 {{field-off:Bible}}</w:t>
      </w:r>
    </w:p>
    <w:p w:rsidR="006C48C3" w:rsidRPr="003E1806" w:rsidRDefault="00E50994" w:rsidP="001618AF">
      <w:r>
        <w:t xml:space="preserve">[[@Bible:Psa 69:9 ]][[69:9 &gt;&gt; Psa 69:9]] {{field-on:Bible}} 19|69|09 {{field-off:Bible}}</w:t>
      </w:r>
    </w:p>
    <w:p w:rsidR="006C48C3" w:rsidRPr="003E1806" w:rsidRDefault="00E50994" w:rsidP="001618AF">
      <w:r>
        <w:t xml:space="preserve">[[@Bible:Psa 69:10 ]][[69:10 &gt;&gt; Psa 69:10]] {{field-on:Bible}} 19|69|10 {{field-off:Bible}}</w:t>
      </w:r>
    </w:p>
    <w:p w:rsidR="006C48C3" w:rsidRPr="003E1806" w:rsidRDefault="00E50994" w:rsidP="001618AF">
      <w:r>
        <w:t xml:space="preserve">[[@Bible:Psa 69:11 ]][[69:11 &gt;&gt; Psa 69:11]] {{field-on:Bible}} 19|69|11 {{field-off:Bible}}</w:t>
      </w:r>
    </w:p>
    <w:p w:rsidR="006C48C3" w:rsidRPr="003E1806" w:rsidRDefault="00E50994" w:rsidP="001618AF">
      <w:r>
        <w:t xml:space="preserve">[[@Bible:Psa 69:12 ]][[69:12 &gt;&gt; Psa 69:12]] {{field-on:Bible}} 19|69|12 {{field-off:Bible}}</w:t>
      </w:r>
    </w:p>
    <w:p w:rsidR="006C48C3" w:rsidRPr="003E1806" w:rsidRDefault="00E50994" w:rsidP="001618AF">
      <w:r>
        <w:t xml:space="preserve">[[@Bible:Psa 69:13 ]][[69:13 &gt;&gt; Psa 69:13]] {{field-on:Bible}} 19|69|13 {{field-off:Bible}}</w:t>
      </w:r>
    </w:p>
    <w:p w:rsidR="006C48C3" w:rsidRPr="003E1806" w:rsidRDefault="00E50994" w:rsidP="001618AF">
      <w:r>
        <w:t xml:space="preserve">[[@Bible:Psa 69:14 ]][[69:14 &gt;&gt; Psa 69:14]] {{field-on:Bible}} 19|69|14 {{field-off:Bible}}</w:t>
      </w:r>
    </w:p>
    <w:p w:rsidR="006C48C3" w:rsidRPr="003E1806" w:rsidRDefault="00E50994" w:rsidP="001618AF">
      <w:r>
        <w:t xml:space="preserve">[[@Bible:Psa 69:15 ]][[69:15 &gt;&gt; Psa 69:15]] {{field-on:Bible}} 19|69|15 {{field-off:Bible}}</w:t>
      </w:r>
    </w:p>
    <w:p w:rsidR="006C48C3" w:rsidRPr="003E1806" w:rsidRDefault="00E50994" w:rsidP="001618AF">
      <w:r>
        <w:t xml:space="preserve">[[@Bible:Psa 69:16 ]][[69:16 &gt;&gt; Psa 69:16]] {{field-on:Bible}} 19|69|16 {{field-off:Bible}}</w:t>
      </w:r>
    </w:p>
    <w:p w:rsidR="006C48C3" w:rsidRPr="003E1806" w:rsidRDefault="00E50994" w:rsidP="001618AF">
      <w:r>
        <w:t xml:space="preserve">[[@Bible:Psa 69:17 ]][[69:17 &gt;&gt; Psa 69:17]] {{field-on:Bible}} 19|69|17 {{field-off:Bible}}</w:t>
      </w:r>
    </w:p>
    <w:p w:rsidR="006C48C3" w:rsidRPr="003E1806" w:rsidRDefault="00E50994" w:rsidP="001618AF">
      <w:r>
        <w:t xml:space="preserve">[[@Bible:Psa 69:18 ]][[69:18 &gt;&gt; Psa 69:18]] {{field-on:Bible}} 19|69|18 {{field-off:Bible}}</w:t>
      </w:r>
    </w:p>
    <w:p w:rsidR="006C48C3" w:rsidRPr="003E1806" w:rsidRDefault="00E50994" w:rsidP="001618AF">
      <w:r>
        <w:t xml:space="preserve">[[@Bible:Psa 69:19 ]][[69:19 &gt;&gt; Psa 69:19]] {{field-on:Bible}} 19|69|19 {{field-off:Bible}}</w:t>
      </w:r>
    </w:p>
    <w:p w:rsidR="006C48C3" w:rsidRPr="003E1806" w:rsidRDefault="00E50994" w:rsidP="001618AF">
      <w:r>
        <w:t xml:space="preserve">[[@Bible:Psa 69:20 ]][[69:20 &gt;&gt; Psa 69:20]] {{field-on:Bible}} 19|69|20 {{field-off:Bible}}</w:t>
      </w:r>
    </w:p>
    <w:p w:rsidR="006C48C3" w:rsidRPr="003E1806" w:rsidRDefault="00E50994" w:rsidP="001618AF">
      <w:r>
        <w:t xml:space="preserve">[[@Bible:Psa 69:21 ]][[69:21 &gt;&gt; Psa 69:21]] {{field-on:Bible}} 19|69|21 {{field-off:Bible}}</w:t>
      </w:r>
    </w:p>
    <w:p w:rsidR="006C48C3" w:rsidRPr="003E1806" w:rsidRDefault="00E50994" w:rsidP="001618AF">
      <w:r>
        <w:t xml:space="preserve">[[@Bible:Psa 69:22 ]][[69:22 &gt;&gt; Psa 69:22]] {{field-on:Bible}} 19|69|22 {{field-off:Bible}}</w:t>
      </w:r>
    </w:p>
    <w:p w:rsidR="006C48C3" w:rsidRPr="003E1806" w:rsidRDefault="00E50994" w:rsidP="001618AF">
      <w:r>
        <w:t xml:space="preserve">[[@Bible:Psa 69:23 ]][[69:23 &gt;&gt; Psa 69:23]] {{field-on:Bible}} 19|69|23 {{field-off:Bible}}</w:t>
      </w:r>
    </w:p>
    <w:p w:rsidR="006C48C3" w:rsidRPr="003E1806" w:rsidRDefault="00E50994" w:rsidP="001618AF">
      <w:r>
        <w:t xml:space="preserve">[[@Bible:Psa 69:24 ]][[69:24 &gt;&gt; Psa 69:24]] {{field-on:Bible}} 19|69|24 {{field-off:Bible}}</w:t>
      </w:r>
    </w:p>
    <w:p w:rsidR="006C48C3" w:rsidRPr="003E1806" w:rsidRDefault="00E50994" w:rsidP="001618AF">
      <w:r>
        <w:t xml:space="preserve">[[@Bible:Psa 69:25 ]][[69:25 &gt;&gt; Psa 69:25]] {{field-on:Bible}} 19|69|25 {{field-off:Bible}}</w:t>
      </w:r>
    </w:p>
    <w:p w:rsidR="006C48C3" w:rsidRPr="003E1806" w:rsidRDefault="00E50994" w:rsidP="001618AF">
      <w:r>
        <w:t xml:space="preserve">[[@Bible:Psa 69:26 ]][[69:26 &gt;&gt; Psa 69:26]] {{field-on:Bible}} 19|69|26 {{field-off:Bible}}</w:t>
      </w:r>
    </w:p>
    <w:p w:rsidR="006C48C3" w:rsidRPr="003E1806" w:rsidRDefault="00E50994" w:rsidP="001618AF">
      <w:r>
        <w:t xml:space="preserve">[[@Bible:Psa 69:27 ]][[69:27 &gt;&gt; Psa 69:27]] {{field-on:Bible}} 19|69|27 {{field-off:Bible}}</w:t>
      </w:r>
    </w:p>
    <w:p w:rsidR="006C48C3" w:rsidRPr="003E1806" w:rsidRDefault="00E50994" w:rsidP="001618AF">
      <w:r>
        <w:t xml:space="preserve">[[@Bible:Psa 69:28 ]][[69:28 &gt;&gt; Psa 69:28]] {{field-on:Bible}} 19|69|28 {{field-off:Bible}}</w:t>
      </w:r>
    </w:p>
    <w:p w:rsidR="006C48C3" w:rsidRPr="003E1806" w:rsidRDefault="00E50994" w:rsidP="001618AF">
      <w:r>
        <w:t xml:space="preserve">[[@Bible:Psa 69:29 ]][[69:29 &gt;&gt; Psa 69:29]] {{field-on:Bible}} 19|69|29 {{field-off:Bible}}</w:t>
      </w:r>
    </w:p>
    <w:p w:rsidR="006C48C3" w:rsidRPr="003E1806" w:rsidRDefault="00E50994" w:rsidP="001618AF">
      <w:r>
        <w:t xml:space="preserve">[[@Bible:Psa 69:30 ]][[69:30 &gt;&gt; Psa 69:30]] {{field-on:Bible}} 19|69|30 {{field-off:Bible}}</w:t>
      </w:r>
    </w:p>
    <w:p w:rsidR="006C48C3" w:rsidRPr="003E1806" w:rsidRDefault="00E50994" w:rsidP="001618AF">
      <w:r>
        <w:t xml:space="preserve">[[@Bible:Psa 69:31 ]][[69:31 &gt;&gt; Psa 69:31]] {{field-on:Bible}} 19|69|31 {{field-off:Bible}}</w:t>
      </w:r>
    </w:p>
    <w:p w:rsidR="006C48C3" w:rsidRPr="003E1806" w:rsidRDefault="00E50994" w:rsidP="001618AF">
      <w:r>
        <w:t xml:space="preserve">[[@Bible:Psa 69:32 ]][[69:32 &gt;&gt; Psa 69:32]] {{field-on:Bible}} 19|69|32 {{field-off:Bible}}</w:t>
      </w:r>
    </w:p>
    <w:p w:rsidR="006C48C3" w:rsidRPr="003E1806" w:rsidRDefault="00E50994" w:rsidP="001618AF">
      <w:r>
        <w:t xml:space="preserve">[[@Bible:Psa 69:33 ]][[69:33 &gt;&gt; Psa 69:33]] {{field-on:Bible}} 19|69|33 {{field-off:Bible}}</w:t>
      </w:r>
    </w:p>
    <w:p w:rsidR="006C48C3" w:rsidRPr="003E1806" w:rsidRDefault="00E50994" w:rsidP="001618AF">
      <w:r>
        <w:t xml:space="preserve">[[@Bible:Psa 69:34 ]][[69:34 &gt;&gt; Psa 69:34]] {{field-on:Bible}} 19|69|34 {{field-off:Bible}}</w:t>
      </w:r>
    </w:p>
    <w:p w:rsidR="006C48C3" w:rsidRPr="003E1806" w:rsidRDefault="00E50994" w:rsidP="001618AF">
      <w:r>
        <w:t xml:space="preserve">[[@Bible:Psa 69:35 ]][[69:35 &gt;&gt; Psa 69:35]] {{field-on:Bible}} 19|69|35 {{field-off:Bible}}</w:t>
      </w:r>
    </w:p>
    <w:p w:rsidR="006C48C3" w:rsidRPr="003E1806" w:rsidRDefault="00E50994" w:rsidP="001618AF">
      <w:r>
        <w:t xml:space="preserve">[[@Bible:Psa 69:36 ]][[69:36 &gt;&gt; Psa 69:36]] {{field-on:Bible}} 19|69|36 {{field-off:Bible}}</w:t>
      </w:r>
    </w:p>
    <w:p w:rsidR="00CB5105" w:rsidRPr="00853ED5" w:rsidRDefault="00CB5105" w:rsidP="00853ED5">
      <w:pPr>
        <w:pStyle w:val="Heading2"/>
      </w:pPr>
      <w:r w:rsidRPr="00853ED5">
        <w:t>Chapter 70</w:t>
      </w:r>
    </w:p>
    <w:p w:rsidR="006C48C3" w:rsidRPr="003E1806" w:rsidRDefault="00E50994" w:rsidP="001618AF">
      <w:r>
        <w:t xml:space="preserve">[[@Bible:Psa 70:1 ]][[70:1 &gt;&gt; Psa 70:1]] {{field-on:Bible}} 19|70|01 {{field-off:Bible}}</w:t>
      </w:r>
    </w:p>
    <w:p w:rsidR="006C48C3" w:rsidRPr="003E1806" w:rsidRDefault="00E50994" w:rsidP="001618AF">
      <w:r>
        <w:t xml:space="preserve">[[@Bible:Psa 70:2 ]][[70:2 &gt;&gt; Psa 70:2]] {{field-on:Bible}} 19|70|02 {{field-off:Bible}}</w:t>
      </w:r>
    </w:p>
    <w:p w:rsidR="006C48C3" w:rsidRPr="003E1806" w:rsidRDefault="00E50994" w:rsidP="001618AF">
      <w:r>
        <w:t xml:space="preserve">[[@Bible:Psa 70:3 ]][[70:3 &gt;&gt; Psa 70:3]] {{field-on:Bible}} 19|70|03 {{field-off:Bible}}</w:t>
      </w:r>
    </w:p>
    <w:p w:rsidR="006C48C3" w:rsidRPr="003E1806" w:rsidRDefault="00E50994" w:rsidP="001618AF">
      <w:r>
        <w:t xml:space="preserve">[[@Bible:Psa 70:4 ]][[70:4 &gt;&gt; Psa 70:4]] {{field-on:Bible}} 19|70|04 {{field-off:Bible}}</w:t>
      </w:r>
    </w:p>
    <w:p w:rsidR="006C48C3" w:rsidRPr="003E1806" w:rsidRDefault="00E50994" w:rsidP="001618AF">
      <w:r>
        <w:t xml:space="preserve">[[@Bible:Psa 70:5 ]][[70:5 &gt;&gt; Psa 70:5]] {{field-on:Bible}} 19|70|05 {{field-off:Bible}}</w:t>
      </w:r>
    </w:p>
    <w:p w:rsidR="00CB5105" w:rsidRPr="00853ED5" w:rsidRDefault="00CB5105" w:rsidP="00853ED5">
      <w:pPr>
        <w:pStyle w:val="Heading2"/>
      </w:pPr>
      <w:r w:rsidRPr="00853ED5">
        <w:t>Chapter 71</w:t>
      </w:r>
    </w:p>
    <w:p w:rsidR="006C48C3" w:rsidRPr="003E1806" w:rsidRDefault="00E50994" w:rsidP="001618AF">
      <w:r>
        <w:t xml:space="preserve">[[@Bible:Psa 71:1 ]][[71:1 &gt;&gt; Psa 71:1]] {{field-on:Bible}} 19|71|01 {{field-off:Bible}}</w:t>
      </w:r>
    </w:p>
    <w:p w:rsidR="006C48C3" w:rsidRPr="003E1806" w:rsidRDefault="00E50994" w:rsidP="001618AF">
      <w:r>
        <w:t xml:space="preserve">[[@Bible:Psa 71:2 ]][[71:2 &gt;&gt; Psa 71:2]] {{field-on:Bible}} 19|71|02 {{field-off:Bible}}</w:t>
      </w:r>
    </w:p>
    <w:p w:rsidR="006C48C3" w:rsidRPr="003E1806" w:rsidRDefault="00E50994" w:rsidP="001618AF">
      <w:r>
        <w:t xml:space="preserve">[[@Bible:Psa 71:3 ]][[71:3 &gt;&gt; Psa 71:3]] {{field-on:Bible}} 19|71|03 {{field-off:Bible}}</w:t>
      </w:r>
    </w:p>
    <w:p w:rsidR="006C48C3" w:rsidRPr="003E1806" w:rsidRDefault="00E50994" w:rsidP="001618AF">
      <w:r>
        <w:t xml:space="preserve">[[@Bible:Psa 71:4 ]][[71:4 &gt;&gt; Psa 71:4]] {{field-on:Bible}} 19|71|04 {{field-off:Bible}}</w:t>
      </w:r>
    </w:p>
    <w:p w:rsidR="006C48C3" w:rsidRPr="003E1806" w:rsidRDefault="00E50994" w:rsidP="001618AF">
      <w:r>
        <w:t xml:space="preserve">[[@Bible:Psa 71:5 ]][[71:5 &gt;&gt; Psa 71:5]] {{field-on:Bible}} 19|71|05 {{field-off:Bible}}</w:t>
      </w:r>
    </w:p>
    <w:p w:rsidR="006C48C3" w:rsidRPr="003E1806" w:rsidRDefault="00E50994" w:rsidP="001618AF">
      <w:r>
        <w:t xml:space="preserve">[[@Bible:Psa 71:6 ]][[71:6 &gt;&gt; Psa 71:6]] {{field-on:Bible}} 19|71|06 {{field-off:Bible}}</w:t>
      </w:r>
    </w:p>
    <w:p w:rsidR="006C48C3" w:rsidRPr="003E1806" w:rsidRDefault="00E50994" w:rsidP="001618AF">
      <w:r>
        <w:t xml:space="preserve">[[@Bible:Psa 71:7 ]][[71:7 &gt;&gt; Psa 71:7]] {{field-on:Bible}} 19|71|07 {{field-off:Bible}}</w:t>
      </w:r>
    </w:p>
    <w:p w:rsidR="006C48C3" w:rsidRPr="003E1806" w:rsidRDefault="00E50994" w:rsidP="001618AF">
      <w:r>
        <w:t xml:space="preserve">[[@Bible:Psa 71:8 ]][[71:8 &gt;&gt; Psa 71:8]] {{field-on:Bible}} 19|71|08 {{field-off:Bible}}</w:t>
      </w:r>
    </w:p>
    <w:p w:rsidR="006C48C3" w:rsidRPr="003E1806" w:rsidRDefault="00E50994" w:rsidP="001618AF">
      <w:r>
        <w:t xml:space="preserve">[[@Bible:Psa 71:9 ]][[71:9 &gt;&gt; Psa 71:9]] {{field-on:Bible}} 19|71|09 {{field-off:Bible}}</w:t>
      </w:r>
    </w:p>
    <w:p w:rsidR="006C48C3" w:rsidRPr="003E1806" w:rsidRDefault="00E50994" w:rsidP="001618AF">
      <w:r>
        <w:t xml:space="preserve">[[@Bible:Psa 71:10 ]][[71:10 &gt;&gt; Psa 71:10]] {{field-on:Bible}} 19|71|10 {{field-off:Bible}}</w:t>
      </w:r>
    </w:p>
    <w:p w:rsidR="006C48C3" w:rsidRPr="003E1806" w:rsidRDefault="00E50994" w:rsidP="001618AF">
      <w:r>
        <w:t xml:space="preserve">[[@Bible:Psa 71:11 ]][[71:11 &gt;&gt; Psa 71:11]] {{field-on:Bible}} 19|71|11 {{field-off:Bible}}</w:t>
      </w:r>
    </w:p>
    <w:p w:rsidR="006C48C3" w:rsidRPr="003E1806" w:rsidRDefault="00E50994" w:rsidP="001618AF">
      <w:r>
        <w:t xml:space="preserve">[[@Bible:Psa 71:12 ]][[71:12 &gt;&gt; Psa 71:12]] {{field-on:Bible}} 19|71|12 {{field-off:Bible}}</w:t>
      </w:r>
    </w:p>
    <w:p w:rsidR="006C48C3" w:rsidRPr="003E1806" w:rsidRDefault="00E50994" w:rsidP="001618AF">
      <w:r>
        <w:t xml:space="preserve">[[@Bible:Psa 71:13 ]][[71:13 &gt;&gt; Psa 71:13]] {{field-on:Bible}} 19|71|13 {{field-off:Bible}}</w:t>
      </w:r>
    </w:p>
    <w:p w:rsidR="006C48C3" w:rsidRPr="003E1806" w:rsidRDefault="00E50994" w:rsidP="001618AF">
      <w:r>
        <w:t xml:space="preserve">[[@Bible:Psa 71:14 ]][[71:14 &gt;&gt; Psa 71:14]] {{field-on:Bible}} 19|71|14 {{field-off:Bible}}</w:t>
      </w:r>
    </w:p>
    <w:p w:rsidR="006C48C3" w:rsidRPr="003E1806" w:rsidRDefault="00E50994" w:rsidP="001618AF">
      <w:r>
        <w:t xml:space="preserve">[[@Bible:Psa 71:15 ]][[71:15 &gt;&gt; Psa 71:15]] {{field-on:Bible}} 19|71|15 {{field-off:Bible}}</w:t>
      </w:r>
    </w:p>
    <w:p w:rsidR="006C48C3" w:rsidRPr="003E1806" w:rsidRDefault="00E50994" w:rsidP="001618AF">
      <w:r>
        <w:t xml:space="preserve">[[@Bible:Psa 71:16 ]][[71:16 &gt;&gt; Psa 71:16]] {{field-on:Bible}} 19|71|16 {{field-off:Bible}}</w:t>
      </w:r>
    </w:p>
    <w:p w:rsidR="006C48C3" w:rsidRPr="003E1806" w:rsidRDefault="00E50994" w:rsidP="001618AF">
      <w:r>
        <w:t xml:space="preserve">[[@Bible:Psa 71:17 ]][[71:17 &gt;&gt; Psa 71:17]] {{field-on:Bible}} 19|71|17 {{field-off:Bible}}</w:t>
      </w:r>
    </w:p>
    <w:p w:rsidR="006C48C3" w:rsidRPr="003E1806" w:rsidRDefault="00E50994" w:rsidP="001618AF">
      <w:r>
        <w:t xml:space="preserve">[[@Bible:Psa 71:18 ]][[71:18 &gt;&gt; Psa 71:18]] {{field-on:Bible}} 19|71|18 {{field-off:Bible}}</w:t>
      </w:r>
    </w:p>
    <w:p w:rsidR="006C48C3" w:rsidRPr="003E1806" w:rsidRDefault="00E50994" w:rsidP="001618AF">
      <w:r>
        <w:t xml:space="preserve">[[@Bible:Psa 71:19 ]][[71:19 &gt;&gt; Psa 71:19]] {{field-on:Bible}} 19|71|19 {{field-off:Bible}}</w:t>
      </w:r>
    </w:p>
    <w:p w:rsidR="006C48C3" w:rsidRPr="003E1806" w:rsidRDefault="00E50994" w:rsidP="001618AF">
      <w:r>
        <w:t xml:space="preserve">[[@Bible:Psa 71:20 ]][[71:20 &gt;&gt; Psa 71:20]] {{field-on:Bible}} 19|71|20 {{field-off:Bible}}</w:t>
      </w:r>
    </w:p>
    <w:p w:rsidR="006C48C3" w:rsidRPr="003E1806" w:rsidRDefault="00E50994" w:rsidP="001618AF">
      <w:r>
        <w:t xml:space="preserve">[[@Bible:Psa 71:21 ]][[71:21 &gt;&gt; Psa 71:21]] {{field-on:Bible}} 19|71|21 {{field-off:Bible}}</w:t>
      </w:r>
    </w:p>
    <w:p w:rsidR="006C48C3" w:rsidRPr="003E1806" w:rsidRDefault="00E50994" w:rsidP="001618AF">
      <w:r>
        <w:t xml:space="preserve">[[@Bible:Psa 71:22 ]][[71:22 &gt;&gt; Psa 71:22]] {{field-on:Bible}} 19|71|22 {{field-off:Bible}}</w:t>
      </w:r>
    </w:p>
    <w:p w:rsidR="006C48C3" w:rsidRPr="003E1806" w:rsidRDefault="00E50994" w:rsidP="001618AF">
      <w:r>
        <w:t xml:space="preserve">[[@Bible:Psa 71:23 ]][[71:23 &gt;&gt; Psa 71:23]] {{field-on:Bible}} 19|71|23 {{field-off:Bible}}</w:t>
      </w:r>
    </w:p>
    <w:p w:rsidR="006C48C3" w:rsidRPr="003E1806" w:rsidRDefault="00E50994" w:rsidP="001618AF">
      <w:r>
        <w:t xml:space="preserve">[[@Bible:Psa 71:24 ]][[71:24 &gt;&gt; Psa 71:24]] {{field-on:Bible}} 19|71|24 {{field-off:Bible}}</w:t>
      </w:r>
    </w:p>
    <w:p w:rsidR="00CB5105" w:rsidRPr="00853ED5" w:rsidRDefault="00CB5105" w:rsidP="00853ED5">
      <w:pPr>
        <w:pStyle w:val="Heading2"/>
      </w:pPr>
      <w:r w:rsidRPr="00853ED5">
        <w:t>Chapter 72</w:t>
      </w:r>
    </w:p>
    <w:p w:rsidR="006C48C3" w:rsidRPr="003E1806" w:rsidRDefault="00E50994" w:rsidP="001618AF">
      <w:r>
        <w:t xml:space="preserve">[[@Bible:Psa 72:1 ]][[72:1 &gt;&gt; Psa 72:1]] {{field-on:Bible}} 19|72|01 {{field-off:Bible}}</w:t>
      </w:r>
    </w:p>
    <w:p w:rsidR="006C48C3" w:rsidRPr="003E1806" w:rsidRDefault="00E50994" w:rsidP="001618AF">
      <w:r>
        <w:t xml:space="preserve">[[@Bible:Psa 72:2 ]][[72:2 &gt;&gt; Psa 72:2]] {{field-on:Bible}} 19|72|02 {{field-off:Bible}}</w:t>
      </w:r>
    </w:p>
    <w:p w:rsidR="006C48C3" w:rsidRPr="003E1806" w:rsidRDefault="00E50994" w:rsidP="001618AF">
      <w:r>
        <w:t xml:space="preserve">[[@Bible:Psa 72:3 ]][[72:3 &gt;&gt; Psa 72:3]] {{field-on:Bible}} 19|72|03 {{field-off:Bible}}</w:t>
      </w:r>
    </w:p>
    <w:p w:rsidR="006C48C3" w:rsidRPr="003E1806" w:rsidRDefault="00E50994" w:rsidP="001618AF">
      <w:r>
        <w:t xml:space="preserve">[[@Bible:Psa 72:4 ]][[72:4 &gt;&gt; Psa 72:4]] {{field-on:Bible}} 19|72|04 {{field-off:Bible}}</w:t>
      </w:r>
    </w:p>
    <w:p w:rsidR="006C48C3" w:rsidRPr="003E1806" w:rsidRDefault="00E50994" w:rsidP="001618AF">
      <w:r>
        <w:t xml:space="preserve">[[@Bible:Psa 72:5 ]][[72:5 &gt;&gt; Psa 72:5]] {{field-on:Bible}} 19|72|05 {{field-off:Bible}}</w:t>
      </w:r>
    </w:p>
    <w:p w:rsidR="006C48C3" w:rsidRPr="003E1806" w:rsidRDefault="00E50994" w:rsidP="001618AF">
      <w:r>
        <w:t xml:space="preserve">[[@Bible:Psa 72:6 ]][[72:6 &gt;&gt; Psa 72:6]] {{field-on:Bible}} 19|72|06 {{field-off:Bible}}</w:t>
      </w:r>
    </w:p>
    <w:p w:rsidR="006C48C3" w:rsidRPr="003E1806" w:rsidRDefault="00E50994" w:rsidP="001618AF">
      <w:r>
        <w:t xml:space="preserve">[[@Bible:Psa 72:7 ]][[72:7 &gt;&gt; Psa 72:7]] {{field-on:Bible}} 19|72|07 {{field-off:Bible}}</w:t>
      </w:r>
    </w:p>
    <w:p w:rsidR="006C48C3" w:rsidRPr="003E1806" w:rsidRDefault="00E50994" w:rsidP="001618AF">
      <w:r>
        <w:t xml:space="preserve">[[@Bible:Psa 72:8 ]][[72:8 &gt;&gt; Psa 72:8]] {{field-on:Bible}} 19|72|08 {{field-off:Bible}}</w:t>
      </w:r>
    </w:p>
    <w:p w:rsidR="006C48C3" w:rsidRPr="003E1806" w:rsidRDefault="00E50994" w:rsidP="001618AF">
      <w:r>
        <w:t xml:space="preserve">[[@Bible:Psa 72:9 ]][[72:9 &gt;&gt; Psa 72:9]] {{field-on:Bible}} 19|72|09 {{field-off:Bible}}</w:t>
      </w:r>
    </w:p>
    <w:p w:rsidR="006C48C3" w:rsidRPr="003E1806" w:rsidRDefault="00E50994" w:rsidP="001618AF">
      <w:r>
        <w:t xml:space="preserve">[[@Bible:Psa 72:10 ]][[72:10 &gt;&gt; Psa 72:10]] {{field-on:Bible}} 19|72|10 {{field-off:Bible}}</w:t>
      </w:r>
    </w:p>
    <w:p w:rsidR="006C48C3" w:rsidRPr="003E1806" w:rsidRDefault="00E50994" w:rsidP="001618AF">
      <w:r>
        <w:t xml:space="preserve">[[@Bible:Psa 72:11 ]][[72:11 &gt;&gt; Psa 72:11]] {{field-on:Bible}} 19|72|11 {{field-off:Bible}}</w:t>
      </w:r>
    </w:p>
    <w:p w:rsidR="006C48C3" w:rsidRPr="003E1806" w:rsidRDefault="00E50994" w:rsidP="001618AF">
      <w:r>
        <w:t xml:space="preserve">[[@Bible:Psa 72:12 ]][[72:12 &gt;&gt; Psa 72:12]] {{field-on:Bible}} 19|72|12 {{field-off:Bible}}</w:t>
      </w:r>
    </w:p>
    <w:p w:rsidR="006C48C3" w:rsidRPr="003E1806" w:rsidRDefault="00E50994" w:rsidP="001618AF">
      <w:r>
        <w:t xml:space="preserve">[[@Bible:Psa 72:13 ]][[72:13 &gt;&gt; Psa 72:13]] {{field-on:Bible}} 19|72|13 {{field-off:Bible}}</w:t>
      </w:r>
    </w:p>
    <w:p w:rsidR="006C48C3" w:rsidRPr="003E1806" w:rsidRDefault="00E50994" w:rsidP="001618AF">
      <w:r>
        <w:t xml:space="preserve">[[@Bible:Psa 72:14 ]][[72:14 &gt;&gt; Psa 72:14]] {{field-on:Bible}} 19|72|14 {{field-off:Bible}}</w:t>
      </w:r>
    </w:p>
    <w:p w:rsidR="006C48C3" w:rsidRPr="003E1806" w:rsidRDefault="00E50994" w:rsidP="001618AF">
      <w:r>
        <w:t xml:space="preserve">[[@Bible:Psa 72:15 ]][[72:15 &gt;&gt; Psa 72:15]] {{field-on:Bible}} 19|72|15 {{field-off:Bible}}</w:t>
      </w:r>
    </w:p>
    <w:p w:rsidR="006C48C3" w:rsidRPr="003E1806" w:rsidRDefault="00E50994" w:rsidP="001618AF">
      <w:r>
        <w:t xml:space="preserve">[[@Bible:Psa 72:16 ]][[72:16 &gt;&gt; Psa 72:16]] {{field-on:Bible}} 19|72|16 {{field-off:Bible}}</w:t>
      </w:r>
    </w:p>
    <w:p w:rsidR="006C48C3" w:rsidRPr="003E1806" w:rsidRDefault="00E50994" w:rsidP="001618AF">
      <w:r>
        <w:t xml:space="preserve">[[@Bible:Psa 72:17 ]][[72:17 &gt;&gt; Psa 72:17]] {{field-on:Bible}} 19|72|17 {{field-off:Bible}}</w:t>
      </w:r>
    </w:p>
    <w:p w:rsidR="006C48C3" w:rsidRPr="003E1806" w:rsidRDefault="00E50994" w:rsidP="001618AF">
      <w:r>
        <w:t xml:space="preserve">[[@Bible:Psa 72:18 ]][[72:18 &gt;&gt; Psa 72:18]] {{field-on:Bible}} 19|72|18 {{field-off:Bible}}</w:t>
      </w:r>
    </w:p>
    <w:p w:rsidR="006C48C3" w:rsidRPr="003E1806" w:rsidRDefault="00E50994" w:rsidP="001618AF">
      <w:r>
        <w:t xml:space="preserve">[[@Bible:Psa 72:19 ]][[72:19 &gt;&gt; Psa 72:19]] {{field-on:Bible}} 19|72|19 {{field-off:Bible}}</w:t>
      </w:r>
    </w:p>
    <w:p w:rsidR="006C48C3" w:rsidRPr="003E1806" w:rsidRDefault="00E50994" w:rsidP="001618AF">
      <w:r>
        <w:t xml:space="preserve">[[@Bible:Psa 72:20 ]][[72:20 &gt;&gt; Psa 72:20]] {{field-on:Bible}} 19|72|20 {{field-off:Bible}}</w:t>
      </w:r>
    </w:p>
    <w:p w:rsidR="00CB5105" w:rsidRPr="00853ED5" w:rsidRDefault="00CB5105" w:rsidP="00853ED5">
      <w:pPr>
        <w:pStyle w:val="Heading2"/>
      </w:pPr>
      <w:r w:rsidRPr="00853ED5">
        <w:t>Chapter 73</w:t>
      </w:r>
    </w:p>
    <w:p w:rsidR="006C48C3" w:rsidRPr="003E1806" w:rsidRDefault="00E50994" w:rsidP="001618AF">
      <w:r>
        <w:t xml:space="preserve">[[@Bible:Psa 73:1 ]][[73:1 &gt;&gt; Psa 73:1]] {{field-on:Bible}} 19|73|01 {{field-off:Bible}}</w:t>
      </w:r>
    </w:p>
    <w:p w:rsidR="006C48C3" w:rsidRPr="003E1806" w:rsidRDefault="00E50994" w:rsidP="001618AF">
      <w:r>
        <w:t xml:space="preserve">[[@Bible:Psa 73:2 ]][[73:2 &gt;&gt; Psa 73:2]] {{field-on:Bible}} 19|73|02 {{field-off:Bible}}</w:t>
      </w:r>
    </w:p>
    <w:p w:rsidR="006C48C3" w:rsidRPr="003E1806" w:rsidRDefault="00E50994" w:rsidP="001618AF">
      <w:r>
        <w:t xml:space="preserve">[[@Bible:Psa 73:3 ]][[73:3 &gt;&gt; Psa 73:3]] {{field-on:Bible}} 19|73|03 {{field-off:Bible}}</w:t>
      </w:r>
    </w:p>
    <w:p w:rsidR="006C48C3" w:rsidRPr="003E1806" w:rsidRDefault="00E50994" w:rsidP="001618AF">
      <w:r>
        <w:t xml:space="preserve">[[@Bible:Psa 73:4 ]][[73:4 &gt;&gt; Psa 73:4]] {{field-on:Bible}} 19|73|04 {{field-off:Bible}}</w:t>
      </w:r>
    </w:p>
    <w:p w:rsidR="006C48C3" w:rsidRPr="003E1806" w:rsidRDefault="00E50994" w:rsidP="001618AF">
      <w:r>
        <w:t xml:space="preserve">[[@Bible:Psa 73:5 ]][[73:5 &gt;&gt; Psa 73:5]] {{field-on:Bible}} 19|73|05 {{field-off:Bible}}</w:t>
      </w:r>
    </w:p>
    <w:p w:rsidR="006C48C3" w:rsidRPr="003E1806" w:rsidRDefault="00E50994" w:rsidP="001618AF">
      <w:r>
        <w:t xml:space="preserve">[[@Bible:Psa 73:6 ]][[73:6 &gt;&gt; Psa 73:6]] {{field-on:Bible}} 19|73|06 {{field-off:Bible}}</w:t>
      </w:r>
    </w:p>
    <w:p w:rsidR="006C48C3" w:rsidRPr="003E1806" w:rsidRDefault="00E50994" w:rsidP="001618AF">
      <w:r>
        <w:t xml:space="preserve">[[@Bible:Psa 73:7 ]][[73:7 &gt;&gt; Psa 73:7]] {{field-on:Bible}} 19|73|07 {{field-off:Bible}}</w:t>
      </w:r>
    </w:p>
    <w:p w:rsidR="006C48C3" w:rsidRPr="003E1806" w:rsidRDefault="00E50994" w:rsidP="001618AF">
      <w:r>
        <w:t xml:space="preserve">[[@Bible:Psa 73:8 ]][[73:8 &gt;&gt; Psa 73:8]] {{field-on:Bible}} 19|73|08 {{field-off:Bible}}</w:t>
      </w:r>
    </w:p>
    <w:p w:rsidR="006C48C3" w:rsidRPr="003E1806" w:rsidRDefault="00E50994" w:rsidP="001618AF">
      <w:r>
        <w:t xml:space="preserve">[[@Bible:Psa 73:9 ]][[73:9 &gt;&gt; Psa 73:9]] {{field-on:Bible}} 19|73|09 {{field-off:Bible}}</w:t>
      </w:r>
    </w:p>
    <w:p w:rsidR="006C48C3" w:rsidRPr="003E1806" w:rsidRDefault="00E50994" w:rsidP="001618AF">
      <w:r>
        <w:t xml:space="preserve">[[@Bible:Psa 73:10 ]][[73:10 &gt;&gt; Psa 73:10]] {{field-on:Bible}} 19|73|10 {{field-off:Bible}}</w:t>
      </w:r>
    </w:p>
    <w:p w:rsidR="006C48C3" w:rsidRPr="003E1806" w:rsidRDefault="00E50994" w:rsidP="001618AF">
      <w:r>
        <w:t xml:space="preserve">[[@Bible:Psa 73:11 ]][[73:11 &gt;&gt; Psa 73:11]] {{field-on:Bible}} 19|73|11 {{field-off:Bible}}</w:t>
      </w:r>
    </w:p>
    <w:p w:rsidR="006C48C3" w:rsidRPr="003E1806" w:rsidRDefault="00E50994" w:rsidP="001618AF">
      <w:r>
        <w:t xml:space="preserve">[[@Bible:Psa 73:12 ]][[73:12 &gt;&gt; Psa 73:12]] {{field-on:Bible}} 19|73|12 {{field-off:Bible}}</w:t>
      </w:r>
    </w:p>
    <w:p w:rsidR="006C48C3" w:rsidRPr="003E1806" w:rsidRDefault="00E50994" w:rsidP="001618AF">
      <w:r>
        <w:t xml:space="preserve">[[@Bible:Psa 73:13 ]][[73:13 &gt;&gt; Psa 73:13]] {{field-on:Bible}} 19|73|13 {{field-off:Bible}}</w:t>
      </w:r>
    </w:p>
    <w:p w:rsidR="006C48C3" w:rsidRPr="003E1806" w:rsidRDefault="00E50994" w:rsidP="001618AF">
      <w:r>
        <w:t xml:space="preserve">[[@Bible:Psa 73:14 ]][[73:14 &gt;&gt; Psa 73:14]] {{field-on:Bible}} 19|73|14 {{field-off:Bible}}</w:t>
      </w:r>
    </w:p>
    <w:p w:rsidR="006C48C3" w:rsidRPr="003E1806" w:rsidRDefault="00E50994" w:rsidP="001618AF">
      <w:r>
        <w:t xml:space="preserve">[[@Bible:Psa 73:15 ]][[73:15 &gt;&gt; Psa 73:15]] {{field-on:Bible}} 19|73|15 {{field-off:Bible}}</w:t>
      </w:r>
    </w:p>
    <w:p w:rsidR="006C48C3" w:rsidRPr="003E1806" w:rsidRDefault="00E50994" w:rsidP="001618AF">
      <w:r>
        <w:t xml:space="preserve">[[@Bible:Psa 73:16 ]][[73:16 &gt;&gt; Psa 73:16]] {{field-on:Bible}} 19|73|16 {{field-off:Bible}}</w:t>
      </w:r>
    </w:p>
    <w:p w:rsidR="006C48C3" w:rsidRPr="003E1806" w:rsidRDefault="00E50994" w:rsidP="001618AF">
      <w:r>
        <w:t xml:space="preserve">[[@Bible:Psa 73:17 ]][[73:17 &gt;&gt; Psa 73:17]] {{field-on:Bible}} 19|73|17 {{field-off:Bible}}</w:t>
      </w:r>
    </w:p>
    <w:p w:rsidR="006C48C3" w:rsidRPr="003E1806" w:rsidRDefault="00E50994" w:rsidP="001618AF">
      <w:r>
        <w:t xml:space="preserve">[[@Bible:Psa 73:18 ]][[73:18 &gt;&gt; Psa 73:18]] {{field-on:Bible}} 19|73|18 {{field-off:Bible}}</w:t>
      </w:r>
    </w:p>
    <w:p w:rsidR="006C48C3" w:rsidRPr="003E1806" w:rsidRDefault="00E50994" w:rsidP="001618AF">
      <w:r>
        <w:t xml:space="preserve">[[@Bible:Psa 73:19 ]][[73:19 &gt;&gt; Psa 73:19]] {{field-on:Bible}} 19|73|19 {{field-off:Bible}}</w:t>
      </w:r>
    </w:p>
    <w:p w:rsidR="006C48C3" w:rsidRPr="003E1806" w:rsidRDefault="00E50994" w:rsidP="001618AF">
      <w:r>
        <w:t xml:space="preserve">[[@Bible:Psa 73:20 ]][[73:20 &gt;&gt; Psa 73:20]] {{field-on:Bible}} 19|73|20 {{field-off:Bible}}</w:t>
      </w:r>
    </w:p>
    <w:p w:rsidR="006C48C3" w:rsidRPr="003E1806" w:rsidRDefault="00E50994" w:rsidP="001618AF">
      <w:r>
        <w:t xml:space="preserve">[[@Bible:Psa 73:21 ]][[73:21 &gt;&gt; Psa 73:21]] {{field-on:Bible}} 19|73|21 {{field-off:Bible}}</w:t>
      </w:r>
    </w:p>
    <w:p w:rsidR="006C48C3" w:rsidRPr="003E1806" w:rsidRDefault="00E50994" w:rsidP="001618AF">
      <w:r>
        <w:t xml:space="preserve">[[@Bible:Psa 73:22 ]][[73:22 &gt;&gt; Psa 73:22]] {{field-on:Bible}} 19|73|22 {{field-off:Bible}}</w:t>
      </w:r>
    </w:p>
    <w:p w:rsidR="006C48C3" w:rsidRPr="003E1806" w:rsidRDefault="00E50994" w:rsidP="001618AF">
      <w:r>
        <w:t xml:space="preserve">[[@Bible:Psa 73:23 ]][[73:23 &gt;&gt; Psa 73:23]] {{field-on:Bible}} 19|73|23 {{field-off:Bible}}</w:t>
      </w:r>
    </w:p>
    <w:p w:rsidR="006C48C3" w:rsidRPr="003E1806" w:rsidRDefault="00E50994" w:rsidP="001618AF">
      <w:r>
        <w:t xml:space="preserve">[[@Bible:Psa 73:24 ]][[73:24 &gt;&gt; Psa 73:24]] {{field-on:Bible}} 19|73|24 {{field-off:Bible}}</w:t>
      </w:r>
    </w:p>
    <w:p w:rsidR="006C48C3" w:rsidRPr="003E1806" w:rsidRDefault="00E50994" w:rsidP="001618AF">
      <w:r>
        <w:t xml:space="preserve">[[@Bible:Psa 73:25 ]][[73:25 &gt;&gt; Psa 73:25]] {{field-on:Bible}} 19|73|25 {{field-off:Bible}}</w:t>
      </w:r>
    </w:p>
    <w:p w:rsidR="006C48C3" w:rsidRPr="003E1806" w:rsidRDefault="00E50994" w:rsidP="001618AF">
      <w:r>
        <w:t xml:space="preserve">[[@Bible:Psa 73:26 ]][[73:26 &gt;&gt; Psa 73:26]] {{field-on:Bible}} 19|73|26 {{field-off:Bible}}</w:t>
      </w:r>
    </w:p>
    <w:p w:rsidR="006C48C3" w:rsidRPr="003E1806" w:rsidRDefault="00E50994" w:rsidP="001618AF">
      <w:r>
        <w:t xml:space="preserve">[[@Bible:Psa 73:27 ]][[73:27 &gt;&gt; Psa 73:27]] {{field-on:Bible}} 19|73|27 {{field-off:Bible}}</w:t>
      </w:r>
    </w:p>
    <w:p w:rsidR="006C48C3" w:rsidRPr="003E1806" w:rsidRDefault="00E50994" w:rsidP="001618AF">
      <w:r>
        <w:t xml:space="preserve">[[@Bible:Psa 73:28 ]][[73:28 &gt;&gt; Psa 73:28]] {{field-on:Bible}} 19|73|28 {{field-off:Bible}}</w:t>
      </w:r>
    </w:p>
    <w:p w:rsidR="00CB5105" w:rsidRPr="00853ED5" w:rsidRDefault="00CB5105" w:rsidP="00853ED5">
      <w:pPr>
        <w:pStyle w:val="Heading2"/>
      </w:pPr>
      <w:r w:rsidRPr="00853ED5">
        <w:t>Chapter 74</w:t>
      </w:r>
    </w:p>
    <w:p w:rsidR="006C48C3" w:rsidRPr="003E1806" w:rsidRDefault="00E50994" w:rsidP="001618AF">
      <w:r>
        <w:t xml:space="preserve">[[@Bible:Psa 74:1 ]][[74:1 &gt;&gt; Psa 74:1]] {{field-on:Bible}} 19|74|01 {{field-off:Bible}}</w:t>
      </w:r>
    </w:p>
    <w:p w:rsidR="006C48C3" w:rsidRPr="003E1806" w:rsidRDefault="00E50994" w:rsidP="001618AF">
      <w:r>
        <w:t xml:space="preserve">[[@Bible:Psa 74:2 ]][[74:2 &gt;&gt; Psa 74:2]] {{field-on:Bible}} 19|74|02 {{field-off:Bible}}</w:t>
      </w:r>
    </w:p>
    <w:p w:rsidR="006C48C3" w:rsidRPr="003E1806" w:rsidRDefault="00E50994" w:rsidP="001618AF">
      <w:r>
        <w:t xml:space="preserve">[[@Bible:Psa 74:3 ]][[74:3 &gt;&gt; Psa 74:3]] {{field-on:Bible}} 19|74|03 {{field-off:Bible}}</w:t>
      </w:r>
    </w:p>
    <w:p w:rsidR="006C48C3" w:rsidRPr="003E1806" w:rsidRDefault="00E50994" w:rsidP="001618AF">
      <w:r>
        <w:t xml:space="preserve">[[@Bible:Psa 74:4 ]][[74:4 &gt;&gt; Psa 74:4]] {{field-on:Bible}} 19|74|04 {{field-off:Bible}}</w:t>
      </w:r>
    </w:p>
    <w:p w:rsidR="006C48C3" w:rsidRPr="003E1806" w:rsidRDefault="00E50994" w:rsidP="001618AF">
      <w:r>
        <w:t xml:space="preserve">[[@Bible:Psa 74:5 ]][[74:5 &gt;&gt; Psa 74:5]] {{field-on:Bible}} 19|74|05 {{field-off:Bible}}</w:t>
      </w:r>
    </w:p>
    <w:p w:rsidR="006C48C3" w:rsidRPr="003E1806" w:rsidRDefault="00E50994" w:rsidP="001618AF">
      <w:r>
        <w:t xml:space="preserve">[[@Bible:Psa 74:6 ]][[74:6 &gt;&gt; Psa 74:6]] {{field-on:Bible}} 19|74|06 {{field-off:Bible}}</w:t>
      </w:r>
    </w:p>
    <w:p w:rsidR="006C48C3" w:rsidRPr="003E1806" w:rsidRDefault="00E50994" w:rsidP="001618AF">
      <w:r>
        <w:t xml:space="preserve">[[@Bible:Psa 74:7 ]][[74:7 &gt;&gt; Psa 74:7]] {{field-on:Bible}} 19|74|07 {{field-off:Bible}}</w:t>
      </w:r>
    </w:p>
    <w:p w:rsidR="006C48C3" w:rsidRPr="003E1806" w:rsidRDefault="00E50994" w:rsidP="001618AF">
      <w:r>
        <w:t xml:space="preserve">[[@Bible:Psa 74:8 ]][[74:8 &gt;&gt; Psa 74:8]] {{field-on:Bible}} 19|74|08 {{field-off:Bible}}</w:t>
      </w:r>
    </w:p>
    <w:p w:rsidR="006C48C3" w:rsidRPr="003E1806" w:rsidRDefault="00E50994" w:rsidP="001618AF">
      <w:r>
        <w:t xml:space="preserve">[[@Bible:Psa 74:9 ]][[74:9 &gt;&gt; Psa 74:9]] {{field-on:Bible}} 19|74|09 {{field-off:Bible}}</w:t>
      </w:r>
    </w:p>
    <w:p w:rsidR="006C48C3" w:rsidRPr="003E1806" w:rsidRDefault="00E50994" w:rsidP="001618AF">
      <w:r>
        <w:t xml:space="preserve">[[@Bible:Psa 74:10 ]][[74:10 &gt;&gt; Psa 74:10]] {{field-on:Bible}} 19|74|10 {{field-off:Bible}}</w:t>
      </w:r>
    </w:p>
    <w:p w:rsidR="006C48C3" w:rsidRPr="003E1806" w:rsidRDefault="00E50994" w:rsidP="001618AF">
      <w:r>
        <w:t xml:space="preserve">[[@Bible:Psa 74:11 ]][[74:11 &gt;&gt; Psa 74:11]] {{field-on:Bible}} 19|74|11 {{field-off:Bible}}</w:t>
      </w:r>
    </w:p>
    <w:p w:rsidR="006C48C3" w:rsidRPr="003E1806" w:rsidRDefault="00E50994" w:rsidP="001618AF">
      <w:r>
        <w:t xml:space="preserve">[[@Bible:Psa 74:12 ]][[74:12 &gt;&gt; Psa 74:12]] {{field-on:Bible}} 19|74|12 {{field-off:Bible}}</w:t>
      </w:r>
    </w:p>
    <w:p w:rsidR="006C48C3" w:rsidRPr="003E1806" w:rsidRDefault="00E50994" w:rsidP="001618AF">
      <w:r>
        <w:t xml:space="preserve">[[@Bible:Psa 74:13 ]][[74:13 &gt;&gt; Psa 74:13]] {{field-on:Bible}} 19|74|13 {{field-off:Bible}}</w:t>
      </w:r>
    </w:p>
    <w:p w:rsidR="006C48C3" w:rsidRPr="003E1806" w:rsidRDefault="00E50994" w:rsidP="001618AF">
      <w:r>
        <w:t xml:space="preserve">[[@Bible:Psa 74:14 ]][[74:14 &gt;&gt; Psa 74:14]] {{field-on:Bible}} 19|74|14 {{field-off:Bible}}</w:t>
      </w:r>
    </w:p>
    <w:p w:rsidR="006C48C3" w:rsidRPr="003E1806" w:rsidRDefault="00E50994" w:rsidP="001618AF">
      <w:r>
        <w:t xml:space="preserve">[[@Bible:Psa 74:15 ]][[74:15 &gt;&gt; Psa 74:15]] {{field-on:Bible}} 19|74|15 {{field-off:Bible}}</w:t>
      </w:r>
    </w:p>
    <w:p w:rsidR="006C48C3" w:rsidRPr="003E1806" w:rsidRDefault="00E50994" w:rsidP="001618AF">
      <w:r>
        <w:t xml:space="preserve">[[@Bible:Psa 74:16 ]][[74:16 &gt;&gt; Psa 74:16]] {{field-on:Bible}} 19|74|16 {{field-off:Bible}}</w:t>
      </w:r>
    </w:p>
    <w:p w:rsidR="006C48C3" w:rsidRPr="003E1806" w:rsidRDefault="00E50994" w:rsidP="001618AF">
      <w:r>
        <w:t xml:space="preserve">[[@Bible:Psa 74:17 ]][[74:17 &gt;&gt; Psa 74:17]] {{field-on:Bible}} 19|74|17 {{field-off:Bible}}</w:t>
      </w:r>
    </w:p>
    <w:p w:rsidR="006C48C3" w:rsidRPr="003E1806" w:rsidRDefault="00E50994" w:rsidP="001618AF">
      <w:r>
        <w:t xml:space="preserve">[[@Bible:Psa 74:18 ]][[74:18 &gt;&gt; Psa 74:18]] {{field-on:Bible}} 19|74|18 {{field-off:Bible}}</w:t>
      </w:r>
    </w:p>
    <w:p w:rsidR="006C48C3" w:rsidRPr="003E1806" w:rsidRDefault="00E50994" w:rsidP="001618AF">
      <w:r>
        <w:t xml:space="preserve">[[@Bible:Psa 74:19 ]][[74:19 &gt;&gt; Psa 74:19]] {{field-on:Bible}} 19|74|19 {{field-off:Bible}}</w:t>
      </w:r>
    </w:p>
    <w:p w:rsidR="006C48C3" w:rsidRPr="003E1806" w:rsidRDefault="00E50994" w:rsidP="001618AF">
      <w:r>
        <w:t xml:space="preserve">[[@Bible:Psa 74:20 ]][[74:20 &gt;&gt; Psa 74:20]] {{field-on:Bible}} 19|74|20 {{field-off:Bible}}</w:t>
      </w:r>
    </w:p>
    <w:p w:rsidR="006C48C3" w:rsidRPr="003E1806" w:rsidRDefault="00E50994" w:rsidP="001618AF">
      <w:r>
        <w:t xml:space="preserve">[[@Bible:Psa 74:21 ]][[74:21 &gt;&gt; Psa 74:21]] {{field-on:Bible}} 19|74|21 {{field-off:Bible}}</w:t>
      </w:r>
    </w:p>
    <w:p w:rsidR="006C48C3" w:rsidRPr="003E1806" w:rsidRDefault="00E50994" w:rsidP="001618AF">
      <w:r>
        <w:t xml:space="preserve">[[@Bible:Psa 74:22 ]][[74:22 &gt;&gt; Psa 74:22]] {{field-on:Bible}} 19|74|22 {{field-off:Bible}}</w:t>
      </w:r>
    </w:p>
    <w:p w:rsidR="006C48C3" w:rsidRPr="003E1806" w:rsidRDefault="00E50994" w:rsidP="001618AF">
      <w:r>
        <w:t xml:space="preserve">[[@Bible:Psa 74:23 ]][[74:23 &gt;&gt; Psa 74:23]] {{field-on:Bible}} 19|74|23 {{field-off:Bible}}</w:t>
      </w:r>
    </w:p>
    <w:p w:rsidR="00CB5105" w:rsidRPr="00853ED5" w:rsidRDefault="00CB5105" w:rsidP="00853ED5">
      <w:pPr>
        <w:pStyle w:val="Heading2"/>
      </w:pPr>
      <w:r w:rsidRPr="00853ED5">
        <w:t>Chapter 75</w:t>
      </w:r>
    </w:p>
    <w:p w:rsidR="006C48C3" w:rsidRPr="003E1806" w:rsidRDefault="00E50994" w:rsidP="001618AF">
      <w:r>
        <w:t xml:space="preserve">[[@Bible:Psa 75:1 ]][[75:1 &gt;&gt; Psa 75:1]] {{field-on:Bible}} 19|75|01 {{field-off:Bible}}</w:t>
      </w:r>
    </w:p>
    <w:p w:rsidR="006C48C3" w:rsidRPr="003E1806" w:rsidRDefault="00E50994" w:rsidP="001618AF">
      <w:r>
        <w:t xml:space="preserve">[[@Bible:Psa 75:2 ]][[75:2 &gt;&gt; Psa 75:2]] {{field-on:Bible}} 19|75|02 {{field-off:Bible}}</w:t>
      </w:r>
    </w:p>
    <w:p w:rsidR="006C48C3" w:rsidRPr="003E1806" w:rsidRDefault="00E50994" w:rsidP="001618AF">
      <w:r>
        <w:t xml:space="preserve">[[@Bible:Psa 75:3 ]][[75:3 &gt;&gt; Psa 75:3]] {{field-on:Bible}} 19|75|03 {{field-off:Bible}}</w:t>
      </w:r>
    </w:p>
    <w:p w:rsidR="006C48C3" w:rsidRPr="003E1806" w:rsidRDefault="00E50994" w:rsidP="001618AF">
      <w:r>
        <w:t xml:space="preserve">[[@Bible:Psa 75:4 ]][[75:4 &gt;&gt; Psa 75:4]] {{field-on:Bible}} 19|75|04 {{field-off:Bible}}</w:t>
      </w:r>
    </w:p>
    <w:p w:rsidR="006C48C3" w:rsidRPr="003E1806" w:rsidRDefault="00E50994" w:rsidP="001618AF">
      <w:r>
        <w:t xml:space="preserve">[[@Bible:Psa 75:5 ]][[75:5 &gt;&gt; Psa 75:5]] {{field-on:Bible}} 19|75|05 {{field-off:Bible}}</w:t>
      </w:r>
    </w:p>
    <w:p w:rsidR="006C48C3" w:rsidRPr="003E1806" w:rsidRDefault="00E50994" w:rsidP="001618AF">
      <w:r>
        <w:t xml:space="preserve">[[@Bible:Psa 75:6 ]][[75:6 &gt;&gt; Psa 75:6]] {{field-on:Bible}} 19|75|06 {{field-off:Bible}}</w:t>
      </w:r>
    </w:p>
    <w:p w:rsidR="006C48C3" w:rsidRPr="003E1806" w:rsidRDefault="00E50994" w:rsidP="001618AF">
      <w:r>
        <w:t xml:space="preserve">[[@Bible:Psa 75:7 ]][[75:7 &gt;&gt; Psa 75:7]] {{field-on:Bible}} 19|75|07 {{field-off:Bible}}</w:t>
      </w:r>
    </w:p>
    <w:p w:rsidR="006C48C3" w:rsidRPr="003E1806" w:rsidRDefault="00E50994" w:rsidP="001618AF">
      <w:r>
        <w:t xml:space="preserve">[[@Bible:Psa 75:8 ]][[75:8 &gt;&gt; Psa 75:8]] {{field-on:Bible}} 19|75|08 {{field-off:Bible}}</w:t>
      </w:r>
    </w:p>
    <w:p w:rsidR="006C48C3" w:rsidRPr="003E1806" w:rsidRDefault="00E50994" w:rsidP="001618AF">
      <w:r>
        <w:t xml:space="preserve">[[@Bible:Psa 75:9 ]][[75:9 &gt;&gt; Psa 75:9]] {{field-on:Bible}} 19|75|09 {{field-off:Bible}}</w:t>
      </w:r>
    </w:p>
    <w:p w:rsidR="006C48C3" w:rsidRPr="003E1806" w:rsidRDefault="00E50994" w:rsidP="001618AF">
      <w:r>
        <w:t xml:space="preserve">[[@Bible:Psa 75:10 ]][[75:10 &gt;&gt; Psa 75:10]] {{field-on:Bible}} 19|75|10 {{field-off:Bible}}</w:t>
      </w:r>
    </w:p>
    <w:p w:rsidR="00CB5105" w:rsidRPr="00853ED5" w:rsidRDefault="00CB5105" w:rsidP="00853ED5">
      <w:pPr>
        <w:pStyle w:val="Heading2"/>
      </w:pPr>
      <w:r w:rsidRPr="00853ED5">
        <w:t>Chapter 76</w:t>
      </w:r>
    </w:p>
    <w:p w:rsidR="006C48C3" w:rsidRPr="003E1806" w:rsidRDefault="00E50994" w:rsidP="001618AF">
      <w:r>
        <w:t xml:space="preserve">[[@Bible:Psa 76:1 ]][[76:1 &gt;&gt; Psa 76:1]] {{field-on:Bible}} 19|76|01 {{field-off:Bible}}</w:t>
      </w:r>
    </w:p>
    <w:p w:rsidR="006C48C3" w:rsidRPr="003E1806" w:rsidRDefault="00E50994" w:rsidP="001618AF">
      <w:r>
        <w:t xml:space="preserve">[[@Bible:Psa 76:2 ]][[76:2 &gt;&gt; Psa 76:2]] {{field-on:Bible}} 19|76|02 {{field-off:Bible}}</w:t>
      </w:r>
    </w:p>
    <w:p w:rsidR="006C48C3" w:rsidRPr="003E1806" w:rsidRDefault="00E50994" w:rsidP="001618AF">
      <w:r>
        <w:t xml:space="preserve">[[@Bible:Psa 76:3 ]][[76:3 &gt;&gt; Psa 76:3]] {{field-on:Bible}} 19|76|03 {{field-off:Bible}}</w:t>
      </w:r>
    </w:p>
    <w:p w:rsidR="006C48C3" w:rsidRPr="003E1806" w:rsidRDefault="00E50994" w:rsidP="001618AF">
      <w:r>
        <w:t xml:space="preserve">[[@Bible:Psa 76:4 ]][[76:4 &gt;&gt; Psa 76:4]] {{field-on:Bible}} 19|76|04 {{field-off:Bible}}</w:t>
      </w:r>
    </w:p>
    <w:p w:rsidR="006C48C3" w:rsidRPr="003E1806" w:rsidRDefault="00E50994" w:rsidP="001618AF">
      <w:r>
        <w:t xml:space="preserve">[[@Bible:Psa 76:5 ]][[76:5 &gt;&gt; Psa 76:5]] {{field-on:Bible}} 19|76|05 {{field-off:Bible}}</w:t>
      </w:r>
    </w:p>
    <w:p w:rsidR="006C48C3" w:rsidRPr="003E1806" w:rsidRDefault="00E50994" w:rsidP="001618AF">
      <w:r>
        <w:t xml:space="preserve">[[@Bible:Psa 76:6 ]][[76:6 &gt;&gt; Psa 76:6]] {{field-on:Bible}} 19|76|06 {{field-off:Bible}}</w:t>
      </w:r>
    </w:p>
    <w:p w:rsidR="006C48C3" w:rsidRPr="003E1806" w:rsidRDefault="00E50994" w:rsidP="001618AF">
      <w:r>
        <w:t xml:space="preserve">[[@Bible:Psa 76:7 ]][[76:7 &gt;&gt; Psa 76:7]] {{field-on:Bible}} 19|76|07 {{field-off:Bible}}</w:t>
      </w:r>
    </w:p>
    <w:p w:rsidR="006C48C3" w:rsidRPr="003E1806" w:rsidRDefault="00E50994" w:rsidP="001618AF">
      <w:r>
        <w:t xml:space="preserve">[[@Bible:Psa 76:8 ]][[76:8 &gt;&gt; Psa 76:8]] {{field-on:Bible}} 19|76|08 {{field-off:Bible}}</w:t>
      </w:r>
    </w:p>
    <w:p w:rsidR="006C48C3" w:rsidRPr="003E1806" w:rsidRDefault="00E50994" w:rsidP="001618AF">
      <w:r>
        <w:t xml:space="preserve">[[@Bible:Psa 76:9 ]][[76:9 &gt;&gt; Psa 76:9]] {{field-on:Bible}} 19|76|09 {{field-off:Bible}}</w:t>
      </w:r>
    </w:p>
    <w:p w:rsidR="006C48C3" w:rsidRPr="003E1806" w:rsidRDefault="00E50994" w:rsidP="001618AF">
      <w:r>
        <w:t xml:space="preserve">[[@Bible:Psa 76:10 ]][[76:10 &gt;&gt; Psa 76:10]] {{field-on:Bible}} 19|76|10 {{field-off:Bible}}</w:t>
      </w:r>
    </w:p>
    <w:p w:rsidR="006C48C3" w:rsidRPr="003E1806" w:rsidRDefault="00E50994" w:rsidP="001618AF">
      <w:r>
        <w:t xml:space="preserve">[[@Bible:Psa 76:11 ]][[76:11 &gt;&gt; Psa 76:11]] {{field-on:Bible}} 19|76|11 {{field-off:Bible}}</w:t>
      </w:r>
    </w:p>
    <w:p w:rsidR="006C48C3" w:rsidRPr="003E1806" w:rsidRDefault="00E50994" w:rsidP="001618AF">
      <w:r>
        <w:t xml:space="preserve">[[@Bible:Psa 76:12 ]][[76:12 &gt;&gt; Psa 76:12]] {{field-on:Bible}} 19|76|12 {{field-off:Bible}}</w:t>
      </w:r>
    </w:p>
    <w:p w:rsidR="00CB5105" w:rsidRPr="00853ED5" w:rsidRDefault="00CB5105" w:rsidP="00853ED5">
      <w:pPr>
        <w:pStyle w:val="Heading2"/>
      </w:pPr>
      <w:r w:rsidRPr="00853ED5">
        <w:t>Chapter 77</w:t>
      </w:r>
    </w:p>
    <w:p w:rsidR="006C48C3" w:rsidRPr="003E1806" w:rsidRDefault="00E50994" w:rsidP="001618AF">
      <w:r>
        <w:t xml:space="preserve">[[@Bible:Psa 77:1 ]][[77:1 &gt;&gt; Psa 77:1]] {{field-on:Bible}} 19|77|01 {{field-off:Bible}}</w:t>
      </w:r>
    </w:p>
    <w:p w:rsidR="006C48C3" w:rsidRPr="003E1806" w:rsidRDefault="00E50994" w:rsidP="001618AF">
      <w:r>
        <w:t xml:space="preserve">[[@Bible:Psa 77:2 ]][[77:2 &gt;&gt; Psa 77:2]] {{field-on:Bible}} 19|77|02 {{field-off:Bible}}</w:t>
      </w:r>
    </w:p>
    <w:p w:rsidR="006C48C3" w:rsidRPr="003E1806" w:rsidRDefault="00E50994" w:rsidP="001618AF">
      <w:r>
        <w:t xml:space="preserve">[[@Bible:Psa 77:3 ]][[77:3 &gt;&gt; Psa 77:3]] {{field-on:Bible}} 19|77|03 {{field-off:Bible}}</w:t>
      </w:r>
    </w:p>
    <w:p w:rsidR="006C48C3" w:rsidRPr="003E1806" w:rsidRDefault="00E50994" w:rsidP="001618AF">
      <w:r>
        <w:t xml:space="preserve">[[@Bible:Psa 77:4 ]][[77:4 &gt;&gt; Psa 77:4]] {{field-on:Bible}} 19|77|04 {{field-off:Bible}}</w:t>
      </w:r>
    </w:p>
    <w:p w:rsidR="006C48C3" w:rsidRPr="003E1806" w:rsidRDefault="00E50994" w:rsidP="001618AF">
      <w:r>
        <w:t xml:space="preserve">[[@Bible:Psa 77:5 ]][[77:5 &gt;&gt; Psa 77:5]] {{field-on:Bible}} 19|77|05 {{field-off:Bible}}</w:t>
      </w:r>
    </w:p>
    <w:p w:rsidR="006C48C3" w:rsidRPr="003E1806" w:rsidRDefault="00E50994" w:rsidP="001618AF">
      <w:r>
        <w:t xml:space="preserve">[[@Bible:Psa 77:6 ]][[77:6 &gt;&gt; Psa 77:6]] {{field-on:Bible}} 19|77|06 {{field-off:Bible}}</w:t>
      </w:r>
    </w:p>
    <w:p w:rsidR="006C48C3" w:rsidRPr="003E1806" w:rsidRDefault="00E50994" w:rsidP="001618AF">
      <w:r>
        <w:t xml:space="preserve">[[@Bible:Psa 77:7 ]][[77:7 &gt;&gt; Psa 77:7]] {{field-on:Bible}} 19|77|07 {{field-off:Bible}}</w:t>
      </w:r>
    </w:p>
    <w:p w:rsidR="006C48C3" w:rsidRPr="003E1806" w:rsidRDefault="00E50994" w:rsidP="001618AF">
      <w:r>
        <w:t xml:space="preserve">[[@Bible:Psa 77:8 ]][[77:8 &gt;&gt; Psa 77:8]] {{field-on:Bible}} 19|77|08 {{field-off:Bible}}</w:t>
      </w:r>
    </w:p>
    <w:p w:rsidR="006C48C3" w:rsidRPr="003E1806" w:rsidRDefault="00E50994" w:rsidP="001618AF">
      <w:r>
        <w:t xml:space="preserve">[[@Bible:Psa 77:9 ]][[77:9 &gt;&gt; Psa 77:9]] {{field-on:Bible}} 19|77|09 {{field-off:Bible}}</w:t>
      </w:r>
    </w:p>
    <w:p w:rsidR="006C48C3" w:rsidRPr="003E1806" w:rsidRDefault="00E50994" w:rsidP="001618AF">
      <w:r>
        <w:t xml:space="preserve">[[@Bible:Psa 77:10 ]][[77:10 &gt;&gt; Psa 77:10]] {{field-on:Bible}} 19|77|10 {{field-off:Bible}}</w:t>
      </w:r>
    </w:p>
    <w:p w:rsidR="006C48C3" w:rsidRPr="003E1806" w:rsidRDefault="00E50994" w:rsidP="001618AF">
      <w:r>
        <w:t xml:space="preserve">[[@Bible:Psa 77:11 ]][[77:11 &gt;&gt; Psa 77:11]] {{field-on:Bible}} 19|77|11 {{field-off:Bible}}</w:t>
      </w:r>
    </w:p>
    <w:p w:rsidR="006C48C3" w:rsidRPr="003E1806" w:rsidRDefault="00E50994" w:rsidP="001618AF">
      <w:r>
        <w:t xml:space="preserve">[[@Bible:Psa 77:12 ]][[77:12 &gt;&gt; Psa 77:12]] {{field-on:Bible}} 19|77|12 {{field-off:Bible}}</w:t>
      </w:r>
    </w:p>
    <w:p w:rsidR="006C48C3" w:rsidRPr="003E1806" w:rsidRDefault="00E50994" w:rsidP="001618AF">
      <w:r>
        <w:t xml:space="preserve">[[@Bible:Psa 77:13 ]][[77:13 &gt;&gt; Psa 77:13]] {{field-on:Bible}} 19|77|13 {{field-off:Bible}}</w:t>
      </w:r>
    </w:p>
    <w:p w:rsidR="006C48C3" w:rsidRPr="003E1806" w:rsidRDefault="00E50994" w:rsidP="001618AF">
      <w:r>
        <w:t xml:space="preserve">[[@Bible:Psa 77:14 ]][[77:14 &gt;&gt; Psa 77:14]] {{field-on:Bible}} 19|77|14 {{field-off:Bible}}</w:t>
      </w:r>
    </w:p>
    <w:p w:rsidR="006C48C3" w:rsidRPr="003E1806" w:rsidRDefault="00E50994" w:rsidP="001618AF">
      <w:r>
        <w:t xml:space="preserve">[[@Bible:Psa 77:15 ]][[77:15 &gt;&gt; Psa 77:15]] {{field-on:Bible}} 19|77|15 {{field-off:Bible}}</w:t>
      </w:r>
    </w:p>
    <w:p w:rsidR="006C48C3" w:rsidRPr="003E1806" w:rsidRDefault="00E50994" w:rsidP="001618AF">
      <w:r>
        <w:t xml:space="preserve">[[@Bible:Psa 77:16 ]][[77:16 &gt;&gt; Psa 77:16]] {{field-on:Bible}} 19|77|16 {{field-off:Bible}}</w:t>
      </w:r>
    </w:p>
    <w:p w:rsidR="006C48C3" w:rsidRPr="003E1806" w:rsidRDefault="00E50994" w:rsidP="001618AF">
      <w:r>
        <w:t xml:space="preserve">[[@Bible:Psa 77:17 ]][[77:17 &gt;&gt; Psa 77:17]] {{field-on:Bible}} 19|77|17 {{field-off:Bible}}</w:t>
      </w:r>
    </w:p>
    <w:p w:rsidR="006C48C3" w:rsidRPr="003E1806" w:rsidRDefault="00E50994" w:rsidP="001618AF">
      <w:r>
        <w:t xml:space="preserve">[[@Bible:Psa 77:18 ]][[77:18 &gt;&gt; Psa 77:18]] {{field-on:Bible}} 19|77|18 {{field-off:Bible}}</w:t>
      </w:r>
    </w:p>
    <w:p w:rsidR="006C48C3" w:rsidRPr="003E1806" w:rsidRDefault="00E50994" w:rsidP="001618AF">
      <w:r>
        <w:t xml:space="preserve">[[@Bible:Psa 77:19 ]][[77:19 &gt;&gt; Psa 77:19]] {{field-on:Bible}} 19|77|19 {{field-off:Bible}}</w:t>
      </w:r>
    </w:p>
    <w:p w:rsidR="006C48C3" w:rsidRPr="003E1806" w:rsidRDefault="00E50994" w:rsidP="001618AF">
      <w:r>
        <w:t xml:space="preserve">[[@Bible:Psa 77:20 ]][[77:20 &gt;&gt; Psa 77:20]] {{field-on:Bible}} 19|77|20 {{field-off:Bible}}</w:t>
      </w:r>
    </w:p>
    <w:p w:rsidR="00CB5105" w:rsidRPr="00853ED5" w:rsidRDefault="00CB5105" w:rsidP="00853ED5">
      <w:pPr>
        <w:pStyle w:val="Heading2"/>
      </w:pPr>
      <w:r w:rsidRPr="00853ED5">
        <w:t>Chapter 78</w:t>
      </w:r>
    </w:p>
    <w:p w:rsidR="006C48C3" w:rsidRPr="003E1806" w:rsidRDefault="00E50994" w:rsidP="001618AF">
      <w:r>
        <w:t xml:space="preserve">[[@Bible:Psa 78:1 ]][[78:1 &gt;&gt; Psa 78:1]] {{field-on:Bible}} 19|78|01 {{field-off:Bible}}</w:t>
      </w:r>
    </w:p>
    <w:p w:rsidR="006C48C3" w:rsidRPr="003E1806" w:rsidRDefault="00E50994" w:rsidP="001618AF">
      <w:r>
        <w:t xml:space="preserve">[[@Bible:Psa 78:2 ]][[78:2 &gt;&gt; Psa 78:2]] {{field-on:Bible}} 19|78|02 {{field-off:Bible}}</w:t>
      </w:r>
    </w:p>
    <w:p w:rsidR="006C48C3" w:rsidRPr="003E1806" w:rsidRDefault="00E50994" w:rsidP="001618AF">
      <w:r>
        <w:t xml:space="preserve">[[@Bible:Psa 78:3 ]][[78:3 &gt;&gt; Psa 78:3]] {{field-on:Bible}} 19|78|03 {{field-off:Bible}}</w:t>
      </w:r>
    </w:p>
    <w:p w:rsidR="006C48C3" w:rsidRPr="003E1806" w:rsidRDefault="00E50994" w:rsidP="001618AF">
      <w:r>
        <w:t xml:space="preserve">[[@Bible:Psa 78:4 ]][[78:4 &gt;&gt; Psa 78:4]] {{field-on:Bible}} 19|78|04 {{field-off:Bible}}</w:t>
      </w:r>
    </w:p>
    <w:p w:rsidR="006C48C3" w:rsidRPr="003E1806" w:rsidRDefault="00E50994" w:rsidP="001618AF">
      <w:r>
        <w:t xml:space="preserve">[[@Bible:Psa 78:5 ]][[78:5 &gt;&gt; Psa 78:5]] {{field-on:Bible}} 19|78|05 {{field-off:Bible}}</w:t>
      </w:r>
    </w:p>
    <w:p w:rsidR="006C48C3" w:rsidRPr="003E1806" w:rsidRDefault="00E50994" w:rsidP="001618AF">
      <w:r>
        <w:t xml:space="preserve">[[@Bible:Psa 78:6 ]][[78:6 &gt;&gt; Psa 78:6]] {{field-on:Bible}} 19|78|06 {{field-off:Bible}}</w:t>
      </w:r>
    </w:p>
    <w:p w:rsidR="006C48C3" w:rsidRPr="003E1806" w:rsidRDefault="00E50994" w:rsidP="001618AF">
      <w:r>
        <w:t xml:space="preserve">[[@Bible:Psa 78:7 ]][[78:7 &gt;&gt; Psa 78:7]] {{field-on:Bible}} 19|78|07 {{field-off:Bible}}</w:t>
      </w:r>
    </w:p>
    <w:p w:rsidR="006C48C3" w:rsidRPr="003E1806" w:rsidRDefault="00E50994" w:rsidP="001618AF">
      <w:r>
        <w:t xml:space="preserve">[[@Bible:Psa 78:8 ]][[78:8 &gt;&gt; Psa 78:8]] {{field-on:Bible}} 19|78|08 {{field-off:Bible}}</w:t>
      </w:r>
    </w:p>
    <w:p w:rsidR="006C48C3" w:rsidRPr="003E1806" w:rsidRDefault="00E50994" w:rsidP="001618AF">
      <w:r>
        <w:t xml:space="preserve">[[@Bible:Psa 78:9 ]][[78:9 &gt;&gt; Psa 78:9]] {{field-on:Bible}} 19|78|09 {{field-off:Bible}}</w:t>
      </w:r>
    </w:p>
    <w:p w:rsidR="006C48C3" w:rsidRPr="003E1806" w:rsidRDefault="00E50994" w:rsidP="001618AF">
      <w:r>
        <w:t xml:space="preserve">[[@Bible:Psa 78:10 ]][[78:10 &gt;&gt; Psa 78:10]] {{field-on:Bible}} 19|78|10 {{field-off:Bible}}</w:t>
      </w:r>
    </w:p>
    <w:p w:rsidR="006C48C3" w:rsidRPr="003E1806" w:rsidRDefault="00E50994" w:rsidP="001618AF">
      <w:r>
        <w:t xml:space="preserve">[[@Bible:Psa 78:11 ]][[78:11 &gt;&gt; Psa 78:11]] {{field-on:Bible}} 19|78|11 {{field-off:Bible}}</w:t>
      </w:r>
    </w:p>
    <w:p w:rsidR="006C48C3" w:rsidRPr="003E1806" w:rsidRDefault="00E50994" w:rsidP="001618AF">
      <w:r>
        <w:t xml:space="preserve">[[@Bible:Psa 78:12 ]][[78:12 &gt;&gt; Psa 78:12]] {{field-on:Bible}} 19|78|12 {{field-off:Bible}}</w:t>
      </w:r>
    </w:p>
    <w:p w:rsidR="006C48C3" w:rsidRPr="003E1806" w:rsidRDefault="00E50994" w:rsidP="001618AF">
      <w:r>
        <w:t xml:space="preserve">[[@Bible:Psa 78:13 ]][[78:13 &gt;&gt; Psa 78:13]] {{field-on:Bible}} 19|78|13 {{field-off:Bible}}</w:t>
      </w:r>
    </w:p>
    <w:p w:rsidR="006C48C3" w:rsidRPr="003E1806" w:rsidRDefault="00E50994" w:rsidP="001618AF">
      <w:r>
        <w:t xml:space="preserve">[[@Bible:Psa 78:14 ]][[78:14 &gt;&gt; Psa 78:14]] {{field-on:Bible}} 19|78|14 {{field-off:Bible}}</w:t>
      </w:r>
    </w:p>
    <w:p w:rsidR="006C48C3" w:rsidRPr="003E1806" w:rsidRDefault="00E50994" w:rsidP="001618AF">
      <w:r>
        <w:t xml:space="preserve">[[@Bible:Psa 78:15 ]][[78:15 &gt;&gt; Psa 78:15]] {{field-on:Bible}} 19|78|15 {{field-off:Bible}}</w:t>
      </w:r>
    </w:p>
    <w:p w:rsidR="006C48C3" w:rsidRPr="003E1806" w:rsidRDefault="00E50994" w:rsidP="001618AF">
      <w:r>
        <w:t xml:space="preserve">[[@Bible:Psa 78:16 ]][[78:16 &gt;&gt; Psa 78:16]] {{field-on:Bible}} 19|78|16 {{field-off:Bible}}</w:t>
      </w:r>
    </w:p>
    <w:p w:rsidR="006C48C3" w:rsidRPr="003E1806" w:rsidRDefault="00E50994" w:rsidP="001618AF">
      <w:r>
        <w:t xml:space="preserve">[[@Bible:Psa 78:17 ]][[78:17 &gt;&gt; Psa 78:17]] {{field-on:Bible}} 19|78|17 {{field-off:Bible}}</w:t>
      </w:r>
    </w:p>
    <w:p w:rsidR="006C48C3" w:rsidRPr="003E1806" w:rsidRDefault="00E50994" w:rsidP="001618AF">
      <w:r>
        <w:t xml:space="preserve">[[@Bible:Psa 78:18 ]][[78:18 &gt;&gt; Psa 78:18]] {{field-on:Bible}} 19|78|18 {{field-off:Bible}}</w:t>
      </w:r>
    </w:p>
    <w:p w:rsidR="006C48C3" w:rsidRPr="003E1806" w:rsidRDefault="00E50994" w:rsidP="001618AF">
      <w:r>
        <w:t xml:space="preserve">[[@Bible:Psa 78:19 ]][[78:19 &gt;&gt; Psa 78:19]] {{field-on:Bible}} 19|78|19 {{field-off:Bible}}</w:t>
      </w:r>
    </w:p>
    <w:p w:rsidR="006C48C3" w:rsidRPr="003E1806" w:rsidRDefault="00E50994" w:rsidP="001618AF">
      <w:r>
        <w:t xml:space="preserve">[[@Bible:Psa 78:20 ]][[78:20 &gt;&gt; Psa 78:20]] {{field-on:Bible}} 19|78|20 {{field-off:Bible}}</w:t>
      </w:r>
    </w:p>
    <w:p w:rsidR="006C48C3" w:rsidRPr="003E1806" w:rsidRDefault="00E50994" w:rsidP="001618AF">
      <w:r>
        <w:t xml:space="preserve">[[@Bible:Psa 78:21 ]][[78:21 &gt;&gt; Psa 78:21]] {{field-on:Bible}} 19|78|21 {{field-off:Bible}}</w:t>
      </w:r>
    </w:p>
    <w:p w:rsidR="006C48C3" w:rsidRPr="003E1806" w:rsidRDefault="00E50994" w:rsidP="001618AF">
      <w:r>
        <w:t xml:space="preserve">[[@Bible:Psa 78:22 ]][[78:22 &gt;&gt; Psa 78:22]] {{field-on:Bible}} 19|78|22 {{field-off:Bible}}</w:t>
      </w:r>
    </w:p>
    <w:p w:rsidR="006C48C3" w:rsidRPr="003E1806" w:rsidRDefault="00E50994" w:rsidP="001618AF">
      <w:r>
        <w:t xml:space="preserve">[[@Bible:Psa 78:23 ]][[78:23 &gt;&gt; Psa 78:23]] {{field-on:Bible}} 19|78|23 {{field-off:Bible}}</w:t>
      </w:r>
    </w:p>
    <w:p w:rsidR="006C48C3" w:rsidRPr="003E1806" w:rsidRDefault="00E50994" w:rsidP="001618AF">
      <w:r>
        <w:t xml:space="preserve">[[@Bible:Psa 78:24 ]][[78:24 &gt;&gt; Psa 78:24]] {{field-on:Bible}} 19|78|24 {{field-off:Bible}}</w:t>
      </w:r>
    </w:p>
    <w:p w:rsidR="006C48C3" w:rsidRPr="003E1806" w:rsidRDefault="00E50994" w:rsidP="001618AF">
      <w:r>
        <w:t xml:space="preserve">[[@Bible:Psa 78:25 ]][[78:25 &gt;&gt; Psa 78:25]] {{field-on:Bible}} 19|78|25 {{field-off:Bible}}</w:t>
      </w:r>
    </w:p>
    <w:p w:rsidR="006C48C3" w:rsidRPr="003E1806" w:rsidRDefault="00E50994" w:rsidP="001618AF">
      <w:r>
        <w:t xml:space="preserve">[[@Bible:Psa 78:26 ]][[78:26 &gt;&gt; Psa 78:26]] {{field-on:Bible}} 19|78|26 {{field-off:Bible}}</w:t>
      </w:r>
    </w:p>
    <w:p w:rsidR="006C48C3" w:rsidRPr="003E1806" w:rsidRDefault="00E50994" w:rsidP="001618AF">
      <w:r>
        <w:t xml:space="preserve">[[@Bible:Psa 78:27 ]][[78:27 &gt;&gt; Psa 78:27]] {{field-on:Bible}} 19|78|27 {{field-off:Bible}}</w:t>
      </w:r>
    </w:p>
    <w:p w:rsidR="006C48C3" w:rsidRPr="003E1806" w:rsidRDefault="00E50994" w:rsidP="001618AF">
      <w:r>
        <w:t xml:space="preserve">[[@Bible:Psa 78:28 ]][[78:28 &gt;&gt; Psa 78:28]] {{field-on:Bible}} 19|78|28 {{field-off:Bible}}</w:t>
      </w:r>
    </w:p>
    <w:p w:rsidR="006C48C3" w:rsidRPr="003E1806" w:rsidRDefault="00E50994" w:rsidP="001618AF">
      <w:r>
        <w:t xml:space="preserve">[[@Bible:Psa 78:29 ]][[78:29 &gt;&gt; Psa 78:29]] {{field-on:Bible}} 19|78|29 {{field-off:Bible}}</w:t>
      </w:r>
    </w:p>
    <w:p w:rsidR="006C48C3" w:rsidRPr="003E1806" w:rsidRDefault="00E50994" w:rsidP="001618AF">
      <w:r>
        <w:t xml:space="preserve">[[@Bible:Psa 78:30 ]][[78:30 &gt;&gt; Psa 78:30]] {{field-on:Bible}} 19|78|30 {{field-off:Bible}}</w:t>
      </w:r>
    </w:p>
    <w:p w:rsidR="006C48C3" w:rsidRPr="003E1806" w:rsidRDefault="00E50994" w:rsidP="001618AF">
      <w:r>
        <w:t xml:space="preserve">[[@Bible:Psa 78:31 ]][[78:31 &gt;&gt; Psa 78:31]] {{field-on:Bible}} 19|78|31 {{field-off:Bible}}</w:t>
      </w:r>
    </w:p>
    <w:p w:rsidR="006C48C3" w:rsidRPr="003E1806" w:rsidRDefault="00E50994" w:rsidP="001618AF">
      <w:r>
        <w:t xml:space="preserve">[[@Bible:Psa 78:32 ]][[78:32 &gt;&gt; Psa 78:32]] {{field-on:Bible}} 19|78|32 {{field-off:Bible}}</w:t>
      </w:r>
    </w:p>
    <w:p w:rsidR="006C48C3" w:rsidRPr="003E1806" w:rsidRDefault="00E50994" w:rsidP="001618AF">
      <w:r>
        <w:t xml:space="preserve">[[@Bible:Psa 78:33 ]][[78:33 &gt;&gt; Psa 78:33]] {{field-on:Bible}} 19|78|33 {{field-off:Bible}}</w:t>
      </w:r>
    </w:p>
    <w:p w:rsidR="006C48C3" w:rsidRPr="003E1806" w:rsidRDefault="00E50994" w:rsidP="001618AF">
      <w:r>
        <w:t xml:space="preserve">[[@Bible:Psa 78:34 ]][[78:34 &gt;&gt; Psa 78:34]] {{field-on:Bible}} 19|78|34 {{field-off:Bible}}</w:t>
      </w:r>
    </w:p>
    <w:p w:rsidR="006C48C3" w:rsidRPr="003E1806" w:rsidRDefault="00E50994" w:rsidP="001618AF">
      <w:r>
        <w:t xml:space="preserve">[[@Bible:Psa 78:35 ]][[78:35 &gt;&gt; Psa 78:35]] {{field-on:Bible}} 19|78|35 {{field-off:Bible}}</w:t>
      </w:r>
    </w:p>
    <w:p w:rsidR="006C48C3" w:rsidRPr="003E1806" w:rsidRDefault="00E50994" w:rsidP="001618AF">
      <w:r>
        <w:t xml:space="preserve">[[@Bible:Psa 78:36 ]][[78:36 &gt;&gt; Psa 78:36]] {{field-on:Bible}} 19|78|36 {{field-off:Bible}}</w:t>
      </w:r>
    </w:p>
    <w:p w:rsidR="006C48C3" w:rsidRPr="003E1806" w:rsidRDefault="00E50994" w:rsidP="001618AF">
      <w:r>
        <w:t xml:space="preserve">[[@Bible:Psa 78:37 ]][[78:37 &gt;&gt; Psa 78:37]] {{field-on:Bible}} 19|78|37 {{field-off:Bible}}</w:t>
      </w:r>
    </w:p>
    <w:p w:rsidR="006C48C3" w:rsidRPr="003E1806" w:rsidRDefault="00E50994" w:rsidP="001618AF">
      <w:r>
        <w:t xml:space="preserve">[[@Bible:Psa 78:38 ]][[78:38 &gt;&gt; Psa 78:38]] {{field-on:Bible}} 19|78|38 {{field-off:Bible}}</w:t>
      </w:r>
    </w:p>
    <w:p w:rsidR="006C48C3" w:rsidRPr="003E1806" w:rsidRDefault="00E50994" w:rsidP="001618AF">
      <w:r>
        <w:t xml:space="preserve">[[@Bible:Psa 78:39 ]][[78:39 &gt;&gt; Psa 78:39]] {{field-on:Bible}} 19|78|39 {{field-off:Bible}}</w:t>
      </w:r>
    </w:p>
    <w:p w:rsidR="006C48C3" w:rsidRPr="003E1806" w:rsidRDefault="00E50994" w:rsidP="001618AF">
      <w:r>
        <w:t xml:space="preserve">[[@Bible:Psa 78:40 ]][[78:40 &gt;&gt; Psa 78:40]] {{field-on:Bible}} 19|78|40 {{field-off:Bible}}</w:t>
      </w:r>
    </w:p>
    <w:p w:rsidR="006C48C3" w:rsidRPr="003E1806" w:rsidRDefault="00E50994" w:rsidP="001618AF">
      <w:r>
        <w:t xml:space="preserve">[[@Bible:Psa 78:41 ]][[78:41 &gt;&gt; Psa 78:41]] {{field-on:Bible}} 19|78|41 {{field-off:Bible}}</w:t>
      </w:r>
    </w:p>
    <w:p w:rsidR="006C48C3" w:rsidRPr="003E1806" w:rsidRDefault="00E50994" w:rsidP="001618AF">
      <w:r>
        <w:t xml:space="preserve">[[@Bible:Psa 78:42 ]][[78:42 &gt;&gt; Psa 78:42]] {{field-on:Bible}} 19|78|42 {{field-off:Bible}}</w:t>
      </w:r>
    </w:p>
    <w:p w:rsidR="006C48C3" w:rsidRPr="003E1806" w:rsidRDefault="00E50994" w:rsidP="001618AF">
      <w:r>
        <w:t xml:space="preserve">[[@Bible:Psa 78:43 ]][[78:43 &gt;&gt; Psa 78:43]] {{field-on:Bible}} 19|78|43 {{field-off:Bible}}</w:t>
      </w:r>
    </w:p>
    <w:p w:rsidR="006C48C3" w:rsidRPr="003E1806" w:rsidRDefault="00E50994" w:rsidP="001618AF">
      <w:r>
        <w:t xml:space="preserve">[[@Bible:Psa 78:44 ]][[78:44 &gt;&gt; Psa 78:44]] {{field-on:Bible}} 19|78|44 {{field-off:Bible}}</w:t>
      </w:r>
    </w:p>
    <w:p w:rsidR="006C48C3" w:rsidRPr="003E1806" w:rsidRDefault="00E50994" w:rsidP="001618AF">
      <w:r>
        <w:t xml:space="preserve">[[@Bible:Psa 78:45 ]][[78:45 &gt;&gt; Psa 78:45]] {{field-on:Bible}} 19|78|45 {{field-off:Bible}}</w:t>
      </w:r>
    </w:p>
    <w:p w:rsidR="006C48C3" w:rsidRPr="003E1806" w:rsidRDefault="00E50994" w:rsidP="001618AF">
      <w:r>
        <w:t xml:space="preserve">[[@Bible:Psa 78:46 ]][[78:46 &gt;&gt; Psa 78:46]] {{field-on:Bible}} 19|78|46 {{field-off:Bible}}</w:t>
      </w:r>
    </w:p>
    <w:p w:rsidR="006C48C3" w:rsidRPr="003E1806" w:rsidRDefault="00E50994" w:rsidP="001618AF">
      <w:r>
        <w:t xml:space="preserve">[[@Bible:Psa 78:47 ]][[78:47 &gt;&gt; Psa 78:47]] {{field-on:Bible}} 19|78|47 {{field-off:Bible}}</w:t>
      </w:r>
    </w:p>
    <w:p w:rsidR="006C48C3" w:rsidRPr="003E1806" w:rsidRDefault="00E50994" w:rsidP="001618AF">
      <w:r>
        <w:t xml:space="preserve">[[@Bible:Psa 78:48 ]][[78:48 &gt;&gt; Psa 78:48]] {{field-on:Bible}} 19|78|48 {{field-off:Bible}}</w:t>
      </w:r>
    </w:p>
    <w:p w:rsidR="006C48C3" w:rsidRPr="003E1806" w:rsidRDefault="00E50994" w:rsidP="001618AF">
      <w:r>
        <w:t xml:space="preserve">[[@Bible:Psa 78:49 ]][[78:49 &gt;&gt; Psa 78:49]] {{field-on:Bible}} 19|78|49 {{field-off:Bible}}</w:t>
      </w:r>
    </w:p>
    <w:p w:rsidR="006C48C3" w:rsidRPr="003E1806" w:rsidRDefault="00E50994" w:rsidP="001618AF">
      <w:r>
        <w:t xml:space="preserve">[[@Bible:Psa 78:50 ]][[78:50 &gt;&gt; Psa 78:50]] {{field-on:Bible}} 19|78|50 {{field-off:Bible}}</w:t>
      </w:r>
    </w:p>
    <w:p w:rsidR="006C48C3" w:rsidRPr="003E1806" w:rsidRDefault="00E50994" w:rsidP="001618AF">
      <w:r>
        <w:t xml:space="preserve">[[@Bible:Psa 78:51 ]][[78:51 &gt;&gt; Psa 78:51]] {{field-on:Bible}} 19|78|51 {{field-off:Bible}}</w:t>
      </w:r>
    </w:p>
    <w:p w:rsidR="006C48C3" w:rsidRPr="003E1806" w:rsidRDefault="00E50994" w:rsidP="001618AF">
      <w:r>
        <w:t xml:space="preserve">[[@Bible:Psa 78:52 ]][[78:52 &gt;&gt; Psa 78:52]] {{field-on:Bible}} 19|78|52 {{field-off:Bible}}</w:t>
      </w:r>
    </w:p>
    <w:p w:rsidR="006C48C3" w:rsidRPr="003E1806" w:rsidRDefault="00E50994" w:rsidP="001618AF">
      <w:r>
        <w:t xml:space="preserve">[[@Bible:Psa 78:53 ]][[78:53 &gt;&gt; Psa 78:53]] {{field-on:Bible}} 19|78|53 {{field-off:Bible}}</w:t>
      </w:r>
    </w:p>
    <w:p w:rsidR="006C48C3" w:rsidRPr="003E1806" w:rsidRDefault="00E50994" w:rsidP="001618AF">
      <w:r>
        <w:t xml:space="preserve">[[@Bible:Psa 78:54 ]][[78:54 &gt;&gt; Psa 78:54]] {{field-on:Bible}} 19|78|54 {{field-off:Bible}}</w:t>
      </w:r>
    </w:p>
    <w:p w:rsidR="006C48C3" w:rsidRPr="003E1806" w:rsidRDefault="00E50994" w:rsidP="001618AF">
      <w:r>
        <w:t xml:space="preserve">[[@Bible:Psa 78:55 ]][[78:55 &gt;&gt; Psa 78:55]] {{field-on:Bible}} 19|78|55 {{field-off:Bible}}</w:t>
      </w:r>
    </w:p>
    <w:p w:rsidR="006C48C3" w:rsidRPr="003E1806" w:rsidRDefault="00E50994" w:rsidP="001618AF">
      <w:r>
        <w:t xml:space="preserve">[[@Bible:Psa 78:56 ]][[78:56 &gt;&gt; Psa 78:56]] {{field-on:Bible}} 19|78|56 {{field-off:Bible}}</w:t>
      </w:r>
    </w:p>
    <w:p w:rsidR="006C48C3" w:rsidRPr="003E1806" w:rsidRDefault="00E50994" w:rsidP="001618AF">
      <w:r>
        <w:t xml:space="preserve">[[@Bible:Psa 78:57 ]][[78:57 &gt;&gt; Psa 78:57]] {{field-on:Bible}} 19|78|57 {{field-off:Bible}}</w:t>
      </w:r>
    </w:p>
    <w:p w:rsidR="006C48C3" w:rsidRPr="003E1806" w:rsidRDefault="00E50994" w:rsidP="001618AF">
      <w:r>
        <w:t xml:space="preserve">[[@Bible:Psa 78:58 ]][[78:58 &gt;&gt; Psa 78:58]] {{field-on:Bible}} 19|78|58 {{field-off:Bible}}</w:t>
      </w:r>
    </w:p>
    <w:p w:rsidR="006C48C3" w:rsidRPr="003E1806" w:rsidRDefault="00E50994" w:rsidP="001618AF">
      <w:r>
        <w:t xml:space="preserve">[[@Bible:Psa 78:59 ]][[78:59 &gt;&gt; Psa 78:59]] {{field-on:Bible}} 19|78|59 {{field-off:Bible}}</w:t>
      </w:r>
    </w:p>
    <w:p w:rsidR="006C48C3" w:rsidRPr="003E1806" w:rsidRDefault="00E50994" w:rsidP="001618AF">
      <w:r>
        <w:t xml:space="preserve">[[@Bible:Psa 78:60 ]][[78:60 &gt;&gt; Psa 78:60]] {{field-on:Bible}} 19|78|60 {{field-off:Bible}}</w:t>
      </w:r>
    </w:p>
    <w:p w:rsidR="006C48C3" w:rsidRPr="003E1806" w:rsidRDefault="00E50994" w:rsidP="001618AF">
      <w:r>
        <w:t xml:space="preserve">[[@Bible:Psa 78:61 ]][[78:61 &gt;&gt; Psa 78:61]] {{field-on:Bible}} 19|78|61 {{field-off:Bible}}</w:t>
      </w:r>
    </w:p>
    <w:p w:rsidR="006C48C3" w:rsidRPr="003E1806" w:rsidRDefault="00E50994" w:rsidP="001618AF">
      <w:r>
        <w:t xml:space="preserve">[[@Bible:Psa 78:62 ]][[78:62 &gt;&gt; Psa 78:62]] {{field-on:Bible}} 19|78|62 {{field-off:Bible}}</w:t>
      </w:r>
    </w:p>
    <w:p w:rsidR="006C48C3" w:rsidRPr="003E1806" w:rsidRDefault="00E50994" w:rsidP="001618AF">
      <w:r>
        <w:t xml:space="preserve">[[@Bible:Psa 78:63 ]][[78:63 &gt;&gt; Psa 78:63]] {{field-on:Bible}} 19|78|63 {{field-off:Bible}}</w:t>
      </w:r>
    </w:p>
    <w:p w:rsidR="006C48C3" w:rsidRPr="003E1806" w:rsidRDefault="00E50994" w:rsidP="001618AF">
      <w:r>
        <w:t xml:space="preserve">[[@Bible:Psa 78:64 ]][[78:64 &gt;&gt; Psa 78:64]] {{field-on:Bible}} 19|78|64 {{field-off:Bible}}</w:t>
      </w:r>
    </w:p>
    <w:p w:rsidR="006C48C3" w:rsidRPr="003E1806" w:rsidRDefault="00E50994" w:rsidP="001618AF">
      <w:r>
        <w:t xml:space="preserve">[[@Bible:Psa 78:65 ]][[78:65 &gt;&gt; Psa 78:65]] {{field-on:Bible}} 19|78|65 {{field-off:Bible}}</w:t>
      </w:r>
    </w:p>
    <w:p w:rsidR="006C48C3" w:rsidRPr="003E1806" w:rsidRDefault="00E50994" w:rsidP="001618AF">
      <w:r>
        <w:t xml:space="preserve">[[@Bible:Psa 78:66 ]][[78:66 &gt;&gt; Psa 78:66]] {{field-on:Bible}} 19|78|66 {{field-off:Bible}}</w:t>
      </w:r>
    </w:p>
    <w:p w:rsidR="006C48C3" w:rsidRPr="003E1806" w:rsidRDefault="00E50994" w:rsidP="001618AF">
      <w:r>
        <w:t xml:space="preserve">[[@Bible:Psa 78:67 ]][[78:67 &gt;&gt; Psa 78:67]] {{field-on:Bible}} 19|78|67 {{field-off:Bible}}</w:t>
      </w:r>
    </w:p>
    <w:p w:rsidR="006C48C3" w:rsidRPr="003E1806" w:rsidRDefault="00E50994" w:rsidP="001618AF">
      <w:r>
        <w:t xml:space="preserve">[[@Bible:Psa 78:68 ]][[78:68 &gt;&gt; Psa 78:68]] {{field-on:Bible}} 19|78|68 {{field-off:Bible}}</w:t>
      </w:r>
    </w:p>
    <w:p w:rsidR="006C48C3" w:rsidRPr="003E1806" w:rsidRDefault="00E50994" w:rsidP="001618AF">
      <w:r>
        <w:t xml:space="preserve">[[@Bible:Psa 78:69 ]][[78:69 &gt;&gt; Psa 78:69]] {{field-on:Bible}} 19|78|69 {{field-off:Bible}}</w:t>
      </w:r>
    </w:p>
    <w:p w:rsidR="006C48C3" w:rsidRPr="003E1806" w:rsidRDefault="00E50994" w:rsidP="001618AF">
      <w:r>
        <w:t xml:space="preserve">[[@Bible:Psa 78:70 ]][[78:70 &gt;&gt; Psa 78:70]] {{field-on:Bible}} 19|78|70 {{field-off:Bible}}</w:t>
      </w:r>
    </w:p>
    <w:p w:rsidR="006C48C3" w:rsidRPr="003E1806" w:rsidRDefault="00E50994" w:rsidP="001618AF">
      <w:r>
        <w:t xml:space="preserve">[[@Bible:Psa 78:71 ]][[78:71 &gt;&gt; Psa 78:71]] {{field-on:Bible}} 19|78|71 {{field-off:Bible}}</w:t>
      </w:r>
    </w:p>
    <w:p w:rsidR="006C48C3" w:rsidRPr="003E1806" w:rsidRDefault="00E50994" w:rsidP="001618AF">
      <w:r>
        <w:t xml:space="preserve">[[@Bible:Psa 78:72 ]][[78:72 &gt;&gt; Psa 78:72]] {{field-on:Bible}} 19|78|72 {{field-off:Bible}}</w:t>
      </w:r>
    </w:p>
    <w:p w:rsidR="00CB5105" w:rsidRPr="00853ED5" w:rsidRDefault="00CB5105" w:rsidP="00853ED5">
      <w:pPr>
        <w:pStyle w:val="Heading2"/>
      </w:pPr>
      <w:r w:rsidRPr="00853ED5">
        <w:t>Chapter 79</w:t>
      </w:r>
    </w:p>
    <w:p w:rsidR="006C48C3" w:rsidRPr="003E1806" w:rsidRDefault="00E50994" w:rsidP="001618AF">
      <w:r>
        <w:t xml:space="preserve">[[@Bible:Psa 79:1 ]][[79:1 &gt;&gt; Psa 79:1]] {{field-on:Bible}} 19|79|01 {{field-off:Bible}}</w:t>
      </w:r>
    </w:p>
    <w:p w:rsidR="006C48C3" w:rsidRPr="003E1806" w:rsidRDefault="00E50994" w:rsidP="001618AF">
      <w:r>
        <w:t xml:space="preserve">[[@Bible:Psa 79:2 ]][[79:2 &gt;&gt; Psa 79:2]] {{field-on:Bible}} 19|79|02 {{field-off:Bible}}</w:t>
      </w:r>
    </w:p>
    <w:p w:rsidR="006C48C3" w:rsidRPr="003E1806" w:rsidRDefault="00E50994" w:rsidP="001618AF">
      <w:r>
        <w:t xml:space="preserve">[[@Bible:Psa 79:3 ]][[79:3 &gt;&gt; Psa 79:3]] {{field-on:Bible}} 19|79|03 {{field-off:Bible}}</w:t>
      </w:r>
    </w:p>
    <w:p w:rsidR="006C48C3" w:rsidRPr="003E1806" w:rsidRDefault="00E50994" w:rsidP="001618AF">
      <w:r>
        <w:t xml:space="preserve">[[@Bible:Psa 79:4 ]][[79:4 &gt;&gt; Psa 79:4]] {{field-on:Bible}} 19|79|04 {{field-off:Bible}}</w:t>
      </w:r>
    </w:p>
    <w:p w:rsidR="006C48C3" w:rsidRPr="003E1806" w:rsidRDefault="00E50994" w:rsidP="001618AF">
      <w:r>
        <w:t xml:space="preserve">[[@Bible:Psa 79:5 ]][[79:5 &gt;&gt; Psa 79:5]] {{field-on:Bible}} 19|79|05 {{field-off:Bible}}</w:t>
      </w:r>
    </w:p>
    <w:p w:rsidR="006C48C3" w:rsidRPr="003E1806" w:rsidRDefault="00E50994" w:rsidP="001618AF">
      <w:r>
        <w:t xml:space="preserve">[[@Bible:Psa 79:6 ]][[79:6 &gt;&gt; Psa 79:6]] {{field-on:Bible}} 19|79|06 {{field-off:Bible}}</w:t>
      </w:r>
    </w:p>
    <w:p w:rsidR="006C48C3" w:rsidRPr="003E1806" w:rsidRDefault="00E50994" w:rsidP="001618AF">
      <w:r>
        <w:t xml:space="preserve">[[@Bible:Psa 79:7 ]][[79:7 &gt;&gt; Psa 79:7]] {{field-on:Bible}} 19|79|07 {{field-off:Bible}}</w:t>
      </w:r>
    </w:p>
    <w:p w:rsidR="006C48C3" w:rsidRPr="003E1806" w:rsidRDefault="00E50994" w:rsidP="001618AF">
      <w:r>
        <w:t xml:space="preserve">[[@Bible:Psa 79:8 ]][[79:8 &gt;&gt; Psa 79:8]] {{field-on:Bible}} 19|79|08 {{field-off:Bible}}</w:t>
      </w:r>
    </w:p>
    <w:p w:rsidR="006C48C3" w:rsidRPr="003E1806" w:rsidRDefault="00E50994" w:rsidP="001618AF">
      <w:r>
        <w:t xml:space="preserve">[[@Bible:Psa 79:9 ]][[79:9 &gt;&gt; Psa 79:9]] {{field-on:Bible}} 19|79|09 {{field-off:Bible}}</w:t>
      </w:r>
    </w:p>
    <w:p w:rsidR="006C48C3" w:rsidRPr="003E1806" w:rsidRDefault="00E50994" w:rsidP="001618AF">
      <w:r>
        <w:t xml:space="preserve">[[@Bible:Psa 79:10 ]][[79:10 &gt;&gt; Psa 79:10]] {{field-on:Bible}} 19|79|10 {{field-off:Bible}}</w:t>
      </w:r>
    </w:p>
    <w:p w:rsidR="006C48C3" w:rsidRPr="003E1806" w:rsidRDefault="00E50994" w:rsidP="001618AF">
      <w:r>
        <w:t xml:space="preserve">[[@Bible:Psa 79:11 ]][[79:11 &gt;&gt; Psa 79:11]] {{field-on:Bible}} 19|79|11 {{field-off:Bible}}</w:t>
      </w:r>
    </w:p>
    <w:p w:rsidR="006C48C3" w:rsidRPr="003E1806" w:rsidRDefault="00E50994" w:rsidP="001618AF">
      <w:r>
        <w:t xml:space="preserve">[[@Bible:Psa 79:12 ]][[79:12 &gt;&gt; Psa 79:12]] {{field-on:Bible}} 19|79|12 {{field-off:Bible}}</w:t>
      </w:r>
    </w:p>
    <w:p w:rsidR="006C48C3" w:rsidRPr="003E1806" w:rsidRDefault="00E50994" w:rsidP="001618AF">
      <w:r>
        <w:t xml:space="preserve">[[@Bible:Psa 79:13 ]][[79:13 &gt;&gt; Psa 79:13]] {{field-on:Bible}} 19|79|13 {{field-off:Bible}}</w:t>
      </w:r>
    </w:p>
    <w:p w:rsidR="00CB5105" w:rsidRPr="00853ED5" w:rsidRDefault="00CB5105" w:rsidP="00853ED5">
      <w:pPr>
        <w:pStyle w:val="Heading2"/>
      </w:pPr>
      <w:r w:rsidRPr="00853ED5">
        <w:t>Chapter 80</w:t>
      </w:r>
    </w:p>
    <w:p w:rsidR="006C48C3" w:rsidRPr="003E1806" w:rsidRDefault="00E50994" w:rsidP="001618AF">
      <w:r>
        <w:t xml:space="preserve">[[@Bible:Psa 80:1 ]][[80:1 &gt;&gt; Psa 80:1]] {{field-on:Bible}} 19|80|01 {{field-off:Bible}}</w:t>
      </w:r>
    </w:p>
    <w:p w:rsidR="006C48C3" w:rsidRPr="003E1806" w:rsidRDefault="00E50994" w:rsidP="001618AF">
      <w:r>
        <w:t xml:space="preserve">[[@Bible:Psa 80:2 ]][[80:2 &gt;&gt; Psa 80:2]] {{field-on:Bible}} 19|80|02 {{field-off:Bible}}</w:t>
      </w:r>
    </w:p>
    <w:p w:rsidR="006C48C3" w:rsidRPr="003E1806" w:rsidRDefault="00E50994" w:rsidP="001618AF">
      <w:r>
        <w:t xml:space="preserve">[[@Bible:Psa 80:3 ]][[80:3 &gt;&gt; Psa 80:3]] {{field-on:Bible}} 19|80|03 {{field-off:Bible}}</w:t>
      </w:r>
    </w:p>
    <w:p w:rsidR="006C48C3" w:rsidRPr="003E1806" w:rsidRDefault="00E50994" w:rsidP="001618AF">
      <w:r>
        <w:t xml:space="preserve">[[@Bible:Psa 80:4 ]][[80:4 &gt;&gt; Psa 80:4]] {{field-on:Bible}} 19|80|04 {{field-off:Bible}}</w:t>
      </w:r>
    </w:p>
    <w:p w:rsidR="006C48C3" w:rsidRPr="003E1806" w:rsidRDefault="00E50994" w:rsidP="001618AF">
      <w:r>
        <w:t xml:space="preserve">[[@Bible:Psa 80:5 ]][[80:5 &gt;&gt; Psa 80:5]] {{field-on:Bible}} 19|80|05 {{field-off:Bible}}</w:t>
      </w:r>
    </w:p>
    <w:p w:rsidR="006C48C3" w:rsidRPr="003E1806" w:rsidRDefault="00E50994" w:rsidP="001618AF">
      <w:r>
        <w:t xml:space="preserve">[[@Bible:Psa 80:6 ]][[80:6 &gt;&gt; Psa 80:6]] {{field-on:Bible}} 19|80|06 {{field-off:Bible}}</w:t>
      </w:r>
    </w:p>
    <w:p w:rsidR="006C48C3" w:rsidRPr="003E1806" w:rsidRDefault="00E50994" w:rsidP="001618AF">
      <w:r>
        <w:t xml:space="preserve">[[@Bible:Psa 80:7 ]][[80:7 &gt;&gt; Psa 80:7]] {{field-on:Bible}} 19|80|07 {{field-off:Bible}}</w:t>
      </w:r>
    </w:p>
    <w:p w:rsidR="006C48C3" w:rsidRPr="003E1806" w:rsidRDefault="00E50994" w:rsidP="001618AF">
      <w:r>
        <w:t xml:space="preserve">[[@Bible:Psa 80:8 ]][[80:8 &gt;&gt; Psa 80:8]] {{field-on:Bible}} 19|80|08 {{field-off:Bible}}</w:t>
      </w:r>
    </w:p>
    <w:p w:rsidR="006C48C3" w:rsidRPr="003E1806" w:rsidRDefault="00E50994" w:rsidP="001618AF">
      <w:r>
        <w:t xml:space="preserve">[[@Bible:Psa 80:9 ]][[80:9 &gt;&gt; Psa 80:9]] {{field-on:Bible}} 19|80|09 {{field-off:Bible}}</w:t>
      </w:r>
    </w:p>
    <w:p w:rsidR="006C48C3" w:rsidRPr="003E1806" w:rsidRDefault="00E50994" w:rsidP="001618AF">
      <w:r>
        <w:t xml:space="preserve">[[@Bible:Psa 80:10 ]][[80:10 &gt;&gt; Psa 80:10]] {{field-on:Bible}} 19|80|10 {{field-off:Bible}}</w:t>
      </w:r>
    </w:p>
    <w:p w:rsidR="006C48C3" w:rsidRPr="003E1806" w:rsidRDefault="00E50994" w:rsidP="001618AF">
      <w:r>
        <w:t xml:space="preserve">[[@Bible:Psa 80:11 ]][[80:11 &gt;&gt; Psa 80:11]] {{field-on:Bible}} 19|80|11 {{field-off:Bible}}</w:t>
      </w:r>
    </w:p>
    <w:p w:rsidR="006C48C3" w:rsidRPr="003E1806" w:rsidRDefault="00E50994" w:rsidP="001618AF">
      <w:r>
        <w:t xml:space="preserve">[[@Bible:Psa 80:12 ]][[80:12 &gt;&gt; Psa 80:12]] {{field-on:Bible}} 19|80|12 {{field-off:Bible}}</w:t>
      </w:r>
    </w:p>
    <w:p w:rsidR="006C48C3" w:rsidRPr="003E1806" w:rsidRDefault="00E50994" w:rsidP="001618AF">
      <w:r>
        <w:t xml:space="preserve">[[@Bible:Psa 80:13 ]][[80:13 &gt;&gt; Psa 80:13]] {{field-on:Bible}} 19|80|13 {{field-off:Bible}}</w:t>
      </w:r>
    </w:p>
    <w:p w:rsidR="006C48C3" w:rsidRPr="003E1806" w:rsidRDefault="00E50994" w:rsidP="001618AF">
      <w:r>
        <w:t xml:space="preserve">[[@Bible:Psa 80:14 ]][[80:14 &gt;&gt; Psa 80:14]] {{field-on:Bible}} 19|80|14 {{field-off:Bible}}</w:t>
      </w:r>
    </w:p>
    <w:p w:rsidR="006C48C3" w:rsidRPr="003E1806" w:rsidRDefault="00E50994" w:rsidP="001618AF">
      <w:r>
        <w:t xml:space="preserve">[[@Bible:Psa 80:15 ]][[80:15 &gt;&gt; Psa 80:15]] {{field-on:Bible}} 19|80|15 {{field-off:Bible}}</w:t>
      </w:r>
    </w:p>
    <w:p w:rsidR="006C48C3" w:rsidRPr="003E1806" w:rsidRDefault="00E50994" w:rsidP="001618AF">
      <w:r>
        <w:t xml:space="preserve">[[@Bible:Psa 80:16 ]][[80:16 &gt;&gt; Psa 80:16]] {{field-on:Bible}} 19|80|16 {{field-off:Bible}}</w:t>
      </w:r>
    </w:p>
    <w:p w:rsidR="006C48C3" w:rsidRPr="003E1806" w:rsidRDefault="00E50994" w:rsidP="001618AF">
      <w:r>
        <w:t xml:space="preserve">[[@Bible:Psa 80:17 ]][[80:17 &gt;&gt; Psa 80:17]] {{field-on:Bible}} 19|80|17 {{field-off:Bible}}</w:t>
      </w:r>
    </w:p>
    <w:p w:rsidR="006C48C3" w:rsidRPr="003E1806" w:rsidRDefault="00E50994" w:rsidP="001618AF">
      <w:r>
        <w:t xml:space="preserve">[[@Bible:Psa 80:18 ]][[80:18 &gt;&gt; Psa 80:18]] {{field-on:Bible}} 19|80|18 {{field-off:Bible}}</w:t>
      </w:r>
    </w:p>
    <w:p w:rsidR="006C48C3" w:rsidRPr="003E1806" w:rsidRDefault="00E50994" w:rsidP="001618AF">
      <w:r>
        <w:t xml:space="preserve">[[@Bible:Psa 80:19 ]][[80:19 &gt;&gt; Psa 80:19]] {{field-on:Bible}} 19|80|19 {{field-off:Bible}}</w:t>
      </w:r>
    </w:p>
    <w:p w:rsidR="00CB5105" w:rsidRPr="00853ED5" w:rsidRDefault="00CB5105" w:rsidP="00853ED5">
      <w:pPr>
        <w:pStyle w:val="Heading2"/>
      </w:pPr>
      <w:r w:rsidRPr="00853ED5">
        <w:t>Chapter 81</w:t>
      </w:r>
    </w:p>
    <w:p w:rsidR="006C48C3" w:rsidRPr="003E1806" w:rsidRDefault="00E50994" w:rsidP="001618AF">
      <w:r>
        <w:t xml:space="preserve">[[@Bible:Psa 81:1 ]][[81:1 &gt;&gt; Psa 81:1]] {{field-on:Bible}} 19|81|01 {{field-off:Bible}}</w:t>
      </w:r>
    </w:p>
    <w:p w:rsidR="006C48C3" w:rsidRPr="003E1806" w:rsidRDefault="00E50994" w:rsidP="001618AF">
      <w:r>
        <w:t xml:space="preserve">[[@Bible:Psa 81:2 ]][[81:2 &gt;&gt; Psa 81:2]] {{field-on:Bible}} 19|81|02 {{field-off:Bible}}</w:t>
      </w:r>
    </w:p>
    <w:p w:rsidR="006C48C3" w:rsidRPr="003E1806" w:rsidRDefault="00E50994" w:rsidP="001618AF">
      <w:r>
        <w:t xml:space="preserve">[[@Bible:Psa 81:3 ]][[81:3 &gt;&gt; Psa 81:3]] {{field-on:Bible}} 19|81|03 {{field-off:Bible}}</w:t>
      </w:r>
    </w:p>
    <w:p w:rsidR="006C48C3" w:rsidRPr="003E1806" w:rsidRDefault="00E50994" w:rsidP="001618AF">
      <w:r>
        <w:t xml:space="preserve">[[@Bible:Psa 81:4 ]][[81:4 &gt;&gt; Psa 81:4]] {{field-on:Bible}} 19|81|04 {{field-off:Bible}}</w:t>
      </w:r>
    </w:p>
    <w:p w:rsidR="006C48C3" w:rsidRPr="003E1806" w:rsidRDefault="00E50994" w:rsidP="001618AF">
      <w:r>
        <w:t xml:space="preserve">[[@Bible:Psa 81:5 ]][[81:5 &gt;&gt; Psa 81:5]] {{field-on:Bible}} 19|81|05 {{field-off:Bible}}</w:t>
      </w:r>
    </w:p>
    <w:p w:rsidR="006C48C3" w:rsidRPr="003E1806" w:rsidRDefault="00E50994" w:rsidP="001618AF">
      <w:r>
        <w:t xml:space="preserve">[[@Bible:Psa 81:6 ]][[81:6 &gt;&gt; Psa 81:6]] {{field-on:Bible}} 19|81|06 {{field-off:Bible}}</w:t>
      </w:r>
    </w:p>
    <w:p w:rsidR="006C48C3" w:rsidRPr="003E1806" w:rsidRDefault="00E50994" w:rsidP="001618AF">
      <w:r>
        <w:t xml:space="preserve">[[@Bible:Psa 81:7 ]][[81:7 &gt;&gt; Psa 81:7]] {{field-on:Bible}} 19|81|07 {{field-off:Bible}}</w:t>
      </w:r>
    </w:p>
    <w:p w:rsidR="006C48C3" w:rsidRPr="003E1806" w:rsidRDefault="00E50994" w:rsidP="001618AF">
      <w:r>
        <w:t xml:space="preserve">[[@Bible:Psa 81:8 ]][[81:8 &gt;&gt; Psa 81:8]] {{field-on:Bible}} 19|81|08 {{field-off:Bible}}</w:t>
      </w:r>
    </w:p>
    <w:p w:rsidR="006C48C3" w:rsidRPr="003E1806" w:rsidRDefault="00E50994" w:rsidP="001618AF">
      <w:r>
        <w:t xml:space="preserve">[[@Bible:Psa 81:9 ]][[81:9 &gt;&gt; Psa 81:9]] {{field-on:Bible}} 19|81|09 {{field-off:Bible}}</w:t>
      </w:r>
    </w:p>
    <w:p w:rsidR="006C48C3" w:rsidRPr="003E1806" w:rsidRDefault="00E50994" w:rsidP="001618AF">
      <w:r>
        <w:t xml:space="preserve">[[@Bible:Psa 81:10 ]][[81:10 &gt;&gt; Psa 81:10]] {{field-on:Bible}} 19|81|10 {{field-off:Bible}}</w:t>
      </w:r>
    </w:p>
    <w:p w:rsidR="006C48C3" w:rsidRPr="003E1806" w:rsidRDefault="00E50994" w:rsidP="001618AF">
      <w:r>
        <w:t xml:space="preserve">[[@Bible:Psa 81:11 ]][[81:11 &gt;&gt; Psa 81:11]] {{field-on:Bible}} 19|81|11 {{field-off:Bible}}</w:t>
      </w:r>
    </w:p>
    <w:p w:rsidR="006C48C3" w:rsidRPr="003E1806" w:rsidRDefault="00E50994" w:rsidP="001618AF">
      <w:r>
        <w:t xml:space="preserve">[[@Bible:Psa 81:12 ]][[81:12 &gt;&gt; Psa 81:12]] {{field-on:Bible}} 19|81|12 {{field-off:Bible}}</w:t>
      </w:r>
    </w:p>
    <w:p w:rsidR="006C48C3" w:rsidRPr="003E1806" w:rsidRDefault="00E50994" w:rsidP="001618AF">
      <w:r>
        <w:t xml:space="preserve">[[@Bible:Psa 81:13 ]][[81:13 &gt;&gt; Psa 81:13]] {{field-on:Bible}} 19|81|13 {{field-off:Bible}}</w:t>
      </w:r>
    </w:p>
    <w:p w:rsidR="006C48C3" w:rsidRPr="003E1806" w:rsidRDefault="00E50994" w:rsidP="001618AF">
      <w:r>
        <w:t xml:space="preserve">[[@Bible:Psa 81:14 ]][[81:14 &gt;&gt; Psa 81:14]] {{field-on:Bible}} 19|81|14 {{field-off:Bible}}</w:t>
      </w:r>
    </w:p>
    <w:p w:rsidR="006C48C3" w:rsidRPr="003E1806" w:rsidRDefault="00E50994" w:rsidP="001618AF">
      <w:r>
        <w:t xml:space="preserve">[[@Bible:Psa 81:15 ]][[81:15 &gt;&gt; Psa 81:15]] {{field-on:Bible}} 19|81|15 {{field-off:Bible}}</w:t>
      </w:r>
    </w:p>
    <w:p w:rsidR="006C48C3" w:rsidRPr="003E1806" w:rsidRDefault="00E50994" w:rsidP="001618AF">
      <w:r>
        <w:t xml:space="preserve">[[@Bible:Psa 81:16 ]][[81:16 &gt;&gt; Psa 81:16]] {{field-on:Bible}} 19|81|16 {{field-off:Bible}}</w:t>
      </w:r>
    </w:p>
    <w:p w:rsidR="00CB5105" w:rsidRPr="00853ED5" w:rsidRDefault="00CB5105" w:rsidP="00853ED5">
      <w:pPr>
        <w:pStyle w:val="Heading2"/>
      </w:pPr>
      <w:r w:rsidRPr="00853ED5">
        <w:t>Chapter 82</w:t>
      </w:r>
    </w:p>
    <w:p w:rsidR="006C48C3" w:rsidRPr="003E1806" w:rsidRDefault="00E50994" w:rsidP="001618AF">
      <w:r>
        <w:t xml:space="preserve">[[@Bible:Psa 82:1 ]][[82:1 &gt;&gt; Psa 82:1]] {{field-on:Bible}} 19|82|01 {{field-off:Bible}}</w:t>
      </w:r>
    </w:p>
    <w:p w:rsidR="006C48C3" w:rsidRPr="003E1806" w:rsidRDefault="00E50994" w:rsidP="001618AF">
      <w:r>
        <w:t xml:space="preserve">[[@Bible:Psa 82:2 ]][[82:2 &gt;&gt; Psa 82:2]] {{field-on:Bible}} 19|82|02 {{field-off:Bible}}</w:t>
      </w:r>
    </w:p>
    <w:p w:rsidR="006C48C3" w:rsidRPr="003E1806" w:rsidRDefault="00E50994" w:rsidP="001618AF">
      <w:r>
        <w:t xml:space="preserve">[[@Bible:Psa 82:3 ]][[82:3 &gt;&gt; Psa 82:3]] {{field-on:Bible}} 19|82|03 {{field-off:Bible}}</w:t>
      </w:r>
    </w:p>
    <w:p w:rsidR="006C48C3" w:rsidRPr="003E1806" w:rsidRDefault="00E50994" w:rsidP="001618AF">
      <w:r>
        <w:t xml:space="preserve">[[@Bible:Psa 82:4 ]][[82:4 &gt;&gt; Psa 82:4]] {{field-on:Bible}} 19|82|04 {{field-off:Bible}}</w:t>
      </w:r>
    </w:p>
    <w:p w:rsidR="006C48C3" w:rsidRPr="003E1806" w:rsidRDefault="00E50994" w:rsidP="001618AF">
      <w:r>
        <w:t xml:space="preserve">[[@Bible:Psa 82:5 ]][[82:5 &gt;&gt; Psa 82:5]] {{field-on:Bible}} 19|82|05 {{field-off:Bible}}</w:t>
      </w:r>
    </w:p>
    <w:p w:rsidR="006C48C3" w:rsidRPr="003E1806" w:rsidRDefault="00E50994" w:rsidP="001618AF">
      <w:r>
        <w:t xml:space="preserve">[[@Bible:Psa 82:6 ]][[82:6 &gt;&gt; Psa 82:6]] {{field-on:Bible}} 19|82|06 {{field-off:Bible}}</w:t>
      </w:r>
    </w:p>
    <w:p w:rsidR="006C48C3" w:rsidRPr="003E1806" w:rsidRDefault="00E50994" w:rsidP="001618AF">
      <w:r>
        <w:t xml:space="preserve">[[@Bible:Psa 82:7 ]][[82:7 &gt;&gt; Psa 82:7]] {{field-on:Bible}} 19|82|07 {{field-off:Bible}}</w:t>
      </w:r>
    </w:p>
    <w:p w:rsidR="006C48C3" w:rsidRPr="003E1806" w:rsidRDefault="00E50994" w:rsidP="001618AF">
      <w:r>
        <w:t xml:space="preserve">[[@Bible:Psa 82:8 ]][[82:8 &gt;&gt; Psa 82:8]] {{field-on:Bible}} 19|82|08 {{field-off:Bible}}</w:t>
      </w:r>
    </w:p>
    <w:p w:rsidR="00CB5105" w:rsidRPr="00853ED5" w:rsidRDefault="00CB5105" w:rsidP="00853ED5">
      <w:pPr>
        <w:pStyle w:val="Heading2"/>
      </w:pPr>
      <w:r w:rsidRPr="00853ED5">
        <w:t>Chapter 83</w:t>
      </w:r>
    </w:p>
    <w:p w:rsidR="006C48C3" w:rsidRPr="003E1806" w:rsidRDefault="00E50994" w:rsidP="001618AF">
      <w:r>
        <w:t xml:space="preserve">[[@Bible:Psa 83:1 ]][[83:1 &gt;&gt; Psa 83:1]] {{field-on:Bible}} 19|83|01 {{field-off:Bible}}</w:t>
      </w:r>
    </w:p>
    <w:p w:rsidR="006C48C3" w:rsidRPr="003E1806" w:rsidRDefault="00E50994" w:rsidP="001618AF">
      <w:r>
        <w:t xml:space="preserve">[[@Bible:Psa 83:2 ]][[83:2 &gt;&gt; Psa 83:2]] {{field-on:Bible}} 19|83|02 {{field-off:Bible}}</w:t>
      </w:r>
    </w:p>
    <w:p w:rsidR="006C48C3" w:rsidRPr="003E1806" w:rsidRDefault="00E50994" w:rsidP="001618AF">
      <w:r>
        <w:t xml:space="preserve">[[@Bible:Psa 83:3 ]][[83:3 &gt;&gt; Psa 83:3]] {{field-on:Bible}} 19|83|03 {{field-off:Bible}}</w:t>
      </w:r>
    </w:p>
    <w:p w:rsidR="006C48C3" w:rsidRPr="003E1806" w:rsidRDefault="00E50994" w:rsidP="001618AF">
      <w:r>
        <w:t xml:space="preserve">[[@Bible:Psa 83:4 ]][[83:4 &gt;&gt; Psa 83:4]] {{field-on:Bible}} 19|83|04 {{field-off:Bible}}</w:t>
      </w:r>
    </w:p>
    <w:p w:rsidR="006C48C3" w:rsidRPr="003E1806" w:rsidRDefault="00E50994" w:rsidP="001618AF">
      <w:r>
        <w:t xml:space="preserve">[[@Bible:Psa 83:5 ]][[83:5 &gt;&gt; Psa 83:5]] {{field-on:Bible}} 19|83|05 {{field-off:Bible}}</w:t>
      </w:r>
    </w:p>
    <w:p w:rsidR="006C48C3" w:rsidRPr="003E1806" w:rsidRDefault="00E50994" w:rsidP="001618AF">
      <w:r>
        <w:t xml:space="preserve">[[@Bible:Psa 83:6 ]][[83:6 &gt;&gt; Psa 83:6]] {{field-on:Bible}} 19|83|06 {{field-off:Bible}}</w:t>
      </w:r>
    </w:p>
    <w:p w:rsidR="006C48C3" w:rsidRPr="003E1806" w:rsidRDefault="00E50994" w:rsidP="001618AF">
      <w:r>
        <w:t xml:space="preserve">[[@Bible:Psa 83:7 ]][[83:7 &gt;&gt; Psa 83:7]] {{field-on:Bible}} 19|83|07 {{field-off:Bible}}</w:t>
      </w:r>
    </w:p>
    <w:p w:rsidR="006C48C3" w:rsidRPr="003E1806" w:rsidRDefault="00E50994" w:rsidP="001618AF">
      <w:r>
        <w:t xml:space="preserve">[[@Bible:Psa 83:8 ]][[83:8 &gt;&gt; Psa 83:8]] {{field-on:Bible}} 19|83|08 {{field-off:Bible}}</w:t>
      </w:r>
    </w:p>
    <w:p w:rsidR="006C48C3" w:rsidRPr="003E1806" w:rsidRDefault="00E50994" w:rsidP="001618AF">
      <w:r>
        <w:t xml:space="preserve">[[@Bible:Psa 83:9 ]][[83:9 &gt;&gt; Psa 83:9]] {{field-on:Bible}} 19|83|09 {{field-off:Bible}}</w:t>
      </w:r>
    </w:p>
    <w:p w:rsidR="006C48C3" w:rsidRPr="003E1806" w:rsidRDefault="00E50994" w:rsidP="001618AF">
      <w:r>
        <w:t xml:space="preserve">[[@Bible:Psa 83:10 ]][[83:10 &gt;&gt; Psa 83:10]] {{field-on:Bible}} 19|83|10 {{field-off:Bible}}</w:t>
      </w:r>
    </w:p>
    <w:p w:rsidR="006C48C3" w:rsidRPr="003E1806" w:rsidRDefault="00E50994" w:rsidP="001618AF">
      <w:r>
        <w:t xml:space="preserve">[[@Bible:Psa 83:11 ]][[83:11 &gt;&gt; Psa 83:11]] {{field-on:Bible}} 19|83|11 {{field-off:Bible}}</w:t>
      </w:r>
    </w:p>
    <w:p w:rsidR="006C48C3" w:rsidRPr="003E1806" w:rsidRDefault="00E50994" w:rsidP="001618AF">
      <w:r>
        <w:t xml:space="preserve">[[@Bible:Psa 83:12 ]][[83:12 &gt;&gt; Psa 83:12]] {{field-on:Bible}} 19|83|12 {{field-off:Bible}}</w:t>
      </w:r>
    </w:p>
    <w:p w:rsidR="006C48C3" w:rsidRPr="003E1806" w:rsidRDefault="00E50994" w:rsidP="001618AF">
      <w:r>
        <w:t xml:space="preserve">[[@Bible:Psa 83:13 ]][[83:13 &gt;&gt; Psa 83:13]] {{field-on:Bible}} 19|83|13 {{field-off:Bible}}</w:t>
      </w:r>
    </w:p>
    <w:p w:rsidR="006C48C3" w:rsidRPr="003E1806" w:rsidRDefault="00E50994" w:rsidP="001618AF">
      <w:r>
        <w:t xml:space="preserve">[[@Bible:Psa 83:14 ]][[83:14 &gt;&gt; Psa 83:14]] {{field-on:Bible}} 19|83|14 {{field-off:Bible}}</w:t>
      </w:r>
    </w:p>
    <w:p w:rsidR="006C48C3" w:rsidRPr="003E1806" w:rsidRDefault="00E50994" w:rsidP="001618AF">
      <w:r>
        <w:t xml:space="preserve">[[@Bible:Psa 83:15 ]][[83:15 &gt;&gt; Psa 83:15]] {{field-on:Bible}} 19|83|15 {{field-off:Bible}}</w:t>
      </w:r>
    </w:p>
    <w:p w:rsidR="006C48C3" w:rsidRPr="003E1806" w:rsidRDefault="00E50994" w:rsidP="001618AF">
      <w:r>
        <w:t xml:space="preserve">[[@Bible:Psa 83:16 ]][[83:16 &gt;&gt; Psa 83:16]] {{field-on:Bible}} 19|83|16 {{field-off:Bible}}</w:t>
      </w:r>
    </w:p>
    <w:p w:rsidR="006C48C3" w:rsidRPr="003E1806" w:rsidRDefault="00E50994" w:rsidP="001618AF">
      <w:r>
        <w:t xml:space="preserve">[[@Bible:Psa 83:17 ]][[83:17 &gt;&gt; Psa 83:17]] {{field-on:Bible}} 19|83|17 {{field-off:Bible}}</w:t>
      </w:r>
    </w:p>
    <w:p w:rsidR="006C48C3" w:rsidRPr="003E1806" w:rsidRDefault="00E50994" w:rsidP="001618AF">
      <w:r>
        <w:t xml:space="preserve">[[@Bible:Psa 83:18 ]][[83:18 &gt;&gt; Psa 83:18]] {{field-on:Bible}} 19|83|18 {{field-off:Bible}}</w:t>
      </w:r>
    </w:p>
    <w:p w:rsidR="00CB5105" w:rsidRPr="00853ED5" w:rsidRDefault="00CB5105" w:rsidP="00853ED5">
      <w:pPr>
        <w:pStyle w:val="Heading2"/>
      </w:pPr>
      <w:r w:rsidRPr="00853ED5">
        <w:t>Chapter 84</w:t>
      </w:r>
    </w:p>
    <w:p w:rsidR="006C48C3" w:rsidRPr="003E1806" w:rsidRDefault="00E50994" w:rsidP="001618AF">
      <w:r>
        <w:t xml:space="preserve">[[@Bible:Psa 84:1 ]][[84:1 &gt;&gt; Psa 84:1]] {{field-on:Bible}} 19|84|01 {{field-off:Bible}}</w:t>
      </w:r>
    </w:p>
    <w:p w:rsidR="006C48C3" w:rsidRPr="003E1806" w:rsidRDefault="00E50994" w:rsidP="001618AF">
      <w:r>
        <w:t xml:space="preserve">[[@Bible:Psa 84:2 ]][[84:2 &gt;&gt; Psa 84:2]] {{field-on:Bible}} 19|84|02 {{field-off:Bible}}</w:t>
      </w:r>
    </w:p>
    <w:p w:rsidR="006C48C3" w:rsidRPr="003E1806" w:rsidRDefault="00E50994" w:rsidP="001618AF">
      <w:r>
        <w:t xml:space="preserve">[[@Bible:Psa 84:3 ]][[84:3 &gt;&gt; Psa 84:3]] {{field-on:Bible}} 19|84|03 {{field-off:Bible}}</w:t>
      </w:r>
    </w:p>
    <w:p w:rsidR="006C48C3" w:rsidRPr="003E1806" w:rsidRDefault="00E50994" w:rsidP="001618AF">
      <w:r>
        <w:t xml:space="preserve">[[@Bible:Psa 84:4 ]][[84:4 &gt;&gt; Psa 84:4]] {{field-on:Bible}} 19|84|04 {{field-off:Bible}}</w:t>
      </w:r>
    </w:p>
    <w:p w:rsidR="006C48C3" w:rsidRPr="003E1806" w:rsidRDefault="00E50994" w:rsidP="001618AF">
      <w:r>
        <w:t xml:space="preserve">[[@Bible:Psa 84:5 ]][[84:5 &gt;&gt; Psa 84:5]] {{field-on:Bible}} 19|84|05 {{field-off:Bible}}</w:t>
      </w:r>
    </w:p>
    <w:p w:rsidR="006C48C3" w:rsidRPr="003E1806" w:rsidRDefault="00E50994" w:rsidP="001618AF">
      <w:r>
        <w:t xml:space="preserve">[[@Bible:Psa 84:6 ]][[84:6 &gt;&gt; Psa 84:6]] {{field-on:Bible}} 19|84|06 {{field-off:Bible}}</w:t>
      </w:r>
    </w:p>
    <w:p w:rsidR="006C48C3" w:rsidRPr="003E1806" w:rsidRDefault="00E50994" w:rsidP="001618AF">
      <w:r>
        <w:t xml:space="preserve">[[@Bible:Psa 84:7 ]][[84:7 &gt;&gt; Psa 84:7]] {{field-on:Bible}} 19|84|07 {{field-off:Bible}}</w:t>
      </w:r>
    </w:p>
    <w:p w:rsidR="006C48C3" w:rsidRPr="003E1806" w:rsidRDefault="00E50994" w:rsidP="001618AF">
      <w:r>
        <w:t xml:space="preserve">[[@Bible:Psa 84:8 ]][[84:8 &gt;&gt; Psa 84:8]] {{field-on:Bible}} 19|84|08 {{field-off:Bible}}</w:t>
      </w:r>
    </w:p>
    <w:p w:rsidR="006C48C3" w:rsidRPr="003E1806" w:rsidRDefault="00E50994" w:rsidP="001618AF">
      <w:r>
        <w:t xml:space="preserve">[[@Bible:Psa 84:9 ]][[84:9 &gt;&gt; Psa 84:9]] {{field-on:Bible}} 19|84|09 {{field-off:Bible}}</w:t>
      </w:r>
    </w:p>
    <w:p w:rsidR="006C48C3" w:rsidRPr="003E1806" w:rsidRDefault="00E50994" w:rsidP="001618AF">
      <w:r>
        <w:t xml:space="preserve">[[@Bible:Psa 84:10 ]][[84:10 &gt;&gt; Psa 84:10]] {{field-on:Bible}} 19|84|10 {{field-off:Bible}}</w:t>
      </w:r>
    </w:p>
    <w:p w:rsidR="006C48C3" w:rsidRPr="003E1806" w:rsidRDefault="00E50994" w:rsidP="001618AF">
      <w:r>
        <w:t xml:space="preserve">[[@Bible:Psa 84:11 ]][[84:11 &gt;&gt; Psa 84:11]] {{field-on:Bible}} 19|84|11 {{field-off:Bible}}</w:t>
      </w:r>
    </w:p>
    <w:p w:rsidR="006C48C3" w:rsidRPr="003E1806" w:rsidRDefault="00E50994" w:rsidP="001618AF">
      <w:r>
        <w:t xml:space="preserve">[[@Bible:Psa 84:12 ]][[84:12 &gt;&gt; Psa 84:12]] {{field-on:Bible}} 19|84|12 {{field-off:Bible}}</w:t>
      </w:r>
    </w:p>
    <w:p w:rsidR="00CB5105" w:rsidRPr="00853ED5" w:rsidRDefault="00CB5105" w:rsidP="00853ED5">
      <w:pPr>
        <w:pStyle w:val="Heading2"/>
      </w:pPr>
      <w:r w:rsidRPr="00853ED5">
        <w:t>Chapter 85</w:t>
      </w:r>
    </w:p>
    <w:p w:rsidR="006C48C3" w:rsidRPr="003E1806" w:rsidRDefault="00E50994" w:rsidP="001618AF">
      <w:r>
        <w:t xml:space="preserve">[[@Bible:Psa 85:1 ]][[85:1 &gt;&gt; Psa 85:1]] {{field-on:Bible}} 19|85|01 {{field-off:Bible}}</w:t>
      </w:r>
    </w:p>
    <w:p w:rsidR="006C48C3" w:rsidRPr="003E1806" w:rsidRDefault="00E50994" w:rsidP="001618AF">
      <w:r>
        <w:t xml:space="preserve">[[@Bible:Psa 85:2 ]][[85:2 &gt;&gt; Psa 85:2]] {{field-on:Bible}} 19|85|02 {{field-off:Bible}}</w:t>
      </w:r>
    </w:p>
    <w:p w:rsidR="006C48C3" w:rsidRPr="003E1806" w:rsidRDefault="00E50994" w:rsidP="001618AF">
      <w:r>
        <w:t xml:space="preserve">[[@Bible:Psa 85:3 ]][[85:3 &gt;&gt; Psa 85:3]] {{field-on:Bible}} 19|85|03 {{field-off:Bible}}</w:t>
      </w:r>
    </w:p>
    <w:p w:rsidR="006C48C3" w:rsidRPr="003E1806" w:rsidRDefault="00E50994" w:rsidP="001618AF">
      <w:r>
        <w:t xml:space="preserve">[[@Bible:Psa 85:4 ]][[85:4 &gt;&gt; Psa 85:4]] {{field-on:Bible}} 19|85|04 {{field-off:Bible}}</w:t>
      </w:r>
    </w:p>
    <w:p w:rsidR="006C48C3" w:rsidRPr="003E1806" w:rsidRDefault="00E50994" w:rsidP="001618AF">
      <w:r>
        <w:t xml:space="preserve">[[@Bible:Psa 85:5 ]][[85:5 &gt;&gt; Psa 85:5]] {{field-on:Bible}} 19|85|05 {{field-off:Bible}}</w:t>
      </w:r>
    </w:p>
    <w:p w:rsidR="006C48C3" w:rsidRPr="003E1806" w:rsidRDefault="00E50994" w:rsidP="001618AF">
      <w:r>
        <w:t xml:space="preserve">[[@Bible:Psa 85:6 ]][[85:6 &gt;&gt; Psa 85:6]] {{field-on:Bible}} 19|85|06 {{field-off:Bible}}</w:t>
      </w:r>
    </w:p>
    <w:p w:rsidR="006C48C3" w:rsidRPr="003E1806" w:rsidRDefault="00E50994" w:rsidP="001618AF">
      <w:r>
        <w:t xml:space="preserve">[[@Bible:Psa 85:7 ]][[85:7 &gt;&gt; Psa 85:7]] {{field-on:Bible}} 19|85|07 {{field-off:Bible}}</w:t>
      </w:r>
    </w:p>
    <w:p w:rsidR="006C48C3" w:rsidRPr="003E1806" w:rsidRDefault="00E50994" w:rsidP="001618AF">
      <w:r>
        <w:t xml:space="preserve">[[@Bible:Psa 85:8 ]][[85:8 &gt;&gt; Psa 85:8]] {{field-on:Bible}} 19|85|08 {{field-off:Bible}}</w:t>
      </w:r>
    </w:p>
    <w:p w:rsidR="006C48C3" w:rsidRPr="003E1806" w:rsidRDefault="00E50994" w:rsidP="001618AF">
      <w:r>
        <w:t xml:space="preserve">[[@Bible:Psa 85:9 ]][[85:9 &gt;&gt; Psa 85:9]] {{field-on:Bible}} 19|85|09 {{field-off:Bible}}</w:t>
      </w:r>
    </w:p>
    <w:p w:rsidR="006C48C3" w:rsidRPr="003E1806" w:rsidRDefault="00E50994" w:rsidP="001618AF">
      <w:r>
        <w:t xml:space="preserve">[[@Bible:Psa 85:10 ]][[85:10 &gt;&gt; Psa 85:10]] {{field-on:Bible}} 19|85|10 {{field-off:Bible}}</w:t>
      </w:r>
    </w:p>
    <w:p w:rsidR="006C48C3" w:rsidRPr="003E1806" w:rsidRDefault="00E50994" w:rsidP="001618AF">
      <w:r>
        <w:t xml:space="preserve">[[@Bible:Psa 85:11 ]][[85:11 &gt;&gt; Psa 85:11]] {{field-on:Bible}} 19|85|11 {{field-off:Bible}}</w:t>
      </w:r>
    </w:p>
    <w:p w:rsidR="006C48C3" w:rsidRPr="003E1806" w:rsidRDefault="00E50994" w:rsidP="001618AF">
      <w:r>
        <w:t xml:space="preserve">[[@Bible:Psa 85:12 ]][[85:12 &gt;&gt; Psa 85:12]] {{field-on:Bible}} 19|85|12 {{field-off:Bible}}</w:t>
      </w:r>
    </w:p>
    <w:p w:rsidR="006C48C3" w:rsidRPr="003E1806" w:rsidRDefault="00E50994" w:rsidP="001618AF">
      <w:r>
        <w:t xml:space="preserve">[[@Bible:Psa 85:13 ]][[85:13 &gt;&gt; Psa 85:13]] {{field-on:Bible}} 19|85|13 {{field-off:Bible}}</w:t>
      </w:r>
    </w:p>
    <w:p w:rsidR="00CB5105" w:rsidRPr="00853ED5" w:rsidRDefault="00CB5105" w:rsidP="00853ED5">
      <w:pPr>
        <w:pStyle w:val="Heading2"/>
      </w:pPr>
      <w:r w:rsidRPr="00853ED5">
        <w:t>Chapter 86</w:t>
      </w:r>
    </w:p>
    <w:p w:rsidR="006C48C3" w:rsidRPr="003E1806" w:rsidRDefault="00E50994" w:rsidP="001618AF">
      <w:r>
        <w:t xml:space="preserve">[[@Bible:Psa 86:1 ]][[86:1 &gt;&gt; Psa 86:1]] {{field-on:Bible}} 19|86|01 {{field-off:Bible}}</w:t>
      </w:r>
    </w:p>
    <w:p w:rsidR="006C48C3" w:rsidRPr="003E1806" w:rsidRDefault="00E50994" w:rsidP="001618AF">
      <w:r>
        <w:t xml:space="preserve">[[@Bible:Psa 86:2 ]][[86:2 &gt;&gt; Psa 86:2]] {{field-on:Bible}} 19|86|02 {{field-off:Bible}}</w:t>
      </w:r>
    </w:p>
    <w:p w:rsidR="006C48C3" w:rsidRPr="003E1806" w:rsidRDefault="00E50994" w:rsidP="001618AF">
      <w:r>
        <w:t xml:space="preserve">[[@Bible:Psa 86:3 ]][[86:3 &gt;&gt; Psa 86:3]] {{field-on:Bible}} 19|86|03 {{field-off:Bible}}</w:t>
      </w:r>
    </w:p>
    <w:p w:rsidR="006C48C3" w:rsidRPr="003E1806" w:rsidRDefault="00E50994" w:rsidP="001618AF">
      <w:r>
        <w:t xml:space="preserve">[[@Bible:Psa 86:4 ]][[86:4 &gt;&gt; Psa 86:4]] {{field-on:Bible}} 19|86|04 {{field-off:Bible}}</w:t>
      </w:r>
    </w:p>
    <w:p w:rsidR="006C48C3" w:rsidRPr="003E1806" w:rsidRDefault="00E50994" w:rsidP="001618AF">
      <w:r>
        <w:t xml:space="preserve">[[@Bible:Psa 86:5 ]][[86:5 &gt;&gt; Psa 86:5]] {{field-on:Bible}} 19|86|05 {{field-off:Bible}}</w:t>
      </w:r>
    </w:p>
    <w:p w:rsidR="006C48C3" w:rsidRPr="003E1806" w:rsidRDefault="00E50994" w:rsidP="001618AF">
      <w:r>
        <w:t xml:space="preserve">[[@Bible:Psa 86:6 ]][[86:6 &gt;&gt; Psa 86:6]] {{field-on:Bible}} 19|86|06 {{field-off:Bible}}</w:t>
      </w:r>
    </w:p>
    <w:p w:rsidR="006C48C3" w:rsidRPr="003E1806" w:rsidRDefault="00E50994" w:rsidP="001618AF">
      <w:r>
        <w:t xml:space="preserve">[[@Bible:Psa 86:7 ]][[86:7 &gt;&gt; Psa 86:7]] {{field-on:Bible}} 19|86|07 {{field-off:Bible}}</w:t>
      </w:r>
    </w:p>
    <w:p w:rsidR="006C48C3" w:rsidRPr="003E1806" w:rsidRDefault="00E50994" w:rsidP="001618AF">
      <w:r>
        <w:t xml:space="preserve">[[@Bible:Psa 86:8 ]][[86:8 &gt;&gt; Psa 86:8]] {{field-on:Bible}} 19|86|08 {{field-off:Bible}}</w:t>
      </w:r>
    </w:p>
    <w:p w:rsidR="006C48C3" w:rsidRPr="003E1806" w:rsidRDefault="00E50994" w:rsidP="001618AF">
      <w:r>
        <w:t xml:space="preserve">[[@Bible:Psa 86:9 ]][[86:9 &gt;&gt; Psa 86:9]] {{field-on:Bible}} 19|86|09 {{field-off:Bible}}</w:t>
      </w:r>
    </w:p>
    <w:p w:rsidR="006C48C3" w:rsidRPr="003E1806" w:rsidRDefault="00E50994" w:rsidP="001618AF">
      <w:r>
        <w:t xml:space="preserve">[[@Bible:Psa 86:10 ]][[86:10 &gt;&gt; Psa 86:10]] {{field-on:Bible}} 19|86|10 {{field-off:Bible}}</w:t>
      </w:r>
    </w:p>
    <w:p w:rsidR="006C48C3" w:rsidRPr="003E1806" w:rsidRDefault="00E50994" w:rsidP="001618AF">
      <w:r>
        <w:t xml:space="preserve">[[@Bible:Psa 86:11 ]][[86:11 &gt;&gt; Psa 86:11]] {{field-on:Bible}} 19|86|11 {{field-off:Bible}}</w:t>
      </w:r>
    </w:p>
    <w:p w:rsidR="006C48C3" w:rsidRPr="003E1806" w:rsidRDefault="00E50994" w:rsidP="001618AF">
      <w:r>
        <w:t xml:space="preserve">[[@Bible:Psa 86:12 ]][[86:12 &gt;&gt; Psa 86:12]] {{field-on:Bible}} 19|86|12 {{field-off:Bible}}</w:t>
      </w:r>
    </w:p>
    <w:p w:rsidR="006C48C3" w:rsidRPr="003E1806" w:rsidRDefault="00E50994" w:rsidP="001618AF">
      <w:r>
        <w:t xml:space="preserve">[[@Bible:Psa 86:13 ]][[86:13 &gt;&gt; Psa 86:13]] {{field-on:Bible}} 19|86|13 {{field-off:Bible}}</w:t>
      </w:r>
    </w:p>
    <w:p w:rsidR="006C48C3" w:rsidRPr="003E1806" w:rsidRDefault="00E50994" w:rsidP="001618AF">
      <w:r>
        <w:t xml:space="preserve">[[@Bible:Psa 86:14 ]][[86:14 &gt;&gt; Psa 86:14]] {{field-on:Bible}} 19|86|14 {{field-off:Bible}}</w:t>
      </w:r>
    </w:p>
    <w:p w:rsidR="006C48C3" w:rsidRPr="003E1806" w:rsidRDefault="00E50994" w:rsidP="001618AF">
      <w:r>
        <w:t xml:space="preserve">[[@Bible:Psa 86:15 ]][[86:15 &gt;&gt; Psa 86:15]] {{field-on:Bible}} 19|86|15 {{field-off:Bible}}</w:t>
      </w:r>
    </w:p>
    <w:p w:rsidR="006C48C3" w:rsidRPr="003E1806" w:rsidRDefault="00E50994" w:rsidP="001618AF">
      <w:r>
        <w:t xml:space="preserve">[[@Bible:Psa 86:16 ]][[86:16 &gt;&gt; Psa 86:16]] {{field-on:Bible}} 19|86|16 {{field-off:Bible}}</w:t>
      </w:r>
    </w:p>
    <w:p w:rsidR="006C48C3" w:rsidRPr="003E1806" w:rsidRDefault="00E50994" w:rsidP="001618AF">
      <w:r>
        <w:t xml:space="preserve">[[@Bible:Psa 86:17 ]][[86:17 &gt;&gt; Psa 86:17]] {{field-on:Bible}} 19|86|17 {{field-off:Bible}}</w:t>
      </w:r>
    </w:p>
    <w:p w:rsidR="00CB5105" w:rsidRPr="00853ED5" w:rsidRDefault="00CB5105" w:rsidP="00853ED5">
      <w:pPr>
        <w:pStyle w:val="Heading2"/>
      </w:pPr>
      <w:r w:rsidRPr="00853ED5">
        <w:t>Chapter 87</w:t>
      </w:r>
    </w:p>
    <w:p w:rsidR="006C48C3" w:rsidRPr="003E1806" w:rsidRDefault="00E50994" w:rsidP="001618AF">
      <w:r>
        <w:t xml:space="preserve">[[@Bible:Psa 87:1 ]][[87:1 &gt;&gt; Psa 87:1]] {{field-on:Bible}} 19|87|01 {{field-off:Bible}}</w:t>
      </w:r>
    </w:p>
    <w:p w:rsidR="006C48C3" w:rsidRPr="003E1806" w:rsidRDefault="00E50994" w:rsidP="001618AF">
      <w:r>
        <w:t xml:space="preserve">[[@Bible:Psa 87:2 ]][[87:2 &gt;&gt; Psa 87:2]] {{field-on:Bible}} 19|87|02 {{field-off:Bible}}</w:t>
      </w:r>
    </w:p>
    <w:p w:rsidR="006C48C3" w:rsidRPr="003E1806" w:rsidRDefault="00E50994" w:rsidP="001618AF">
      <w:r>
        <w:t xml:space="preserve">[[@Bible:Psa 87:3 ]][[87:3 &gt;&gt; Psa 87:3]] {{field-on:Bible}} 19|87|03 {{field-off:Bible}}</w:t>
      </w:r>
    </w:p>
    <w:p w:rsidR="006C48C3" w:rsidRPr="003E1806" w:rsidRDefault="00E50994" w:rsidP="001618AF">
      <w:r>
        <w:t xml:space="preserve">[[@Bible:Psa 87:4 ]][[87:4 &gt;&gt; Psa 87:4]] {{field-on:Bible}} 19|87|04 {{field-off:Bible}}</w:t>
      </w:r>
    </w:p>
    <w:p w:rsidR="006C48C3" w:rsidRPr="003E1806" w:rsidRDefault="00E50994" w:rsidP="001618AF">
      <w:r>
        <w:t xml:space="preserve">[[@Bible:Psa 87:5 ]][[87:5 &gt;&gt; Psa 87:5]] {{field-on:Bible}} 19|87|05 {{field-off:Bible}}</w:t>
      </w:r>
    </w:p>
    <w:p w:rsidR="006C48C3" w:rsidRPr="003E1806" w:rsidRDefault="00E50994" w:rsidP="001618AF">
      <w:r>
        <w:t xml:space="preserve">[[@Bible:Psa 87:6 ]][[87:6 &gt;&gt; Psa 87:6]] {{field-on:Bible}} 19|87|06 {{field-off:Bible}}</w:t>
      </w:r>
    </w:p>
    <w:p w:rsidR="006C48C3" w:rsidRPr="003E1806" w:rsidRDefault="00E50994" w:rsidP="001618AF">
      <w:r>
        <w:t xml:space="preserve">[[@Bible:Psa 87:7 ]][[87:7 &gt;&gt; Psa 87:7]] {{field-on:Bible}} 19|87|07 {{field-off:Bible}}</w:t>
      </w:r>
    </w:p>
    <w:p w:rsidR="00CB5105" w:rsidRPr="00853ED5" w:rsidRDefault="00CB5105" w:rsidP="00853ED5">
      <w:pPr>
        <w:pStyle w:val="Heading2"/>
      </w:pPr>
      <w:r w:rsidRPr="00853ED5">
        <w:t>Chapter 88</w:t>
      </w:r>
    </w:p>
    <w:p w:rsidR="006C48C3" w:rsidRPr="003E1806" w:rsidRDefault="00E50994" w:rsidP="001618AF">
      <w:r>
        <w:t xml:space="preserve">[[@Bible:Psa 88:1 ]][[88:1 &gt;&gt; Psa 88:1]] {{field-on:Bible}} 19|88|01 {{field-off:Bible}}</w:t>
      </w:r>
    </w:p>
    <w:p w:rsidR="006C48C3" w:rsidRPr="003E1806" w:rsidRDefault="00E50994" w:rsidP="001618AF">
      <w:r>
        <w:t xml:space="preserve">[[@Bible:Psa 88:2 ]][[88:2 &gt;&gt; Psa 88:2]] {{field-on:Bible}} 19|88|02 {{field-off:Bible}}</w:t>
      </w:r>
    </w:p>
    <w:p w:rsidR="006C48C3" w:rsidRPr="003E1806" w:rsidRDefault="00E50994" w:rsidP="001618AF">
      <w:r>
        <w:t xml:space="preserve">[[@Bible:Psa 88:3 ]][[88:3 &gt;&gt; Psa 88:3]] {{field-on:Bible}} 19|88|03 {{field-off:Bible}}</w:t>
      </w:r>
    </w:p>
    <w:p w:rsidR="006C48C3" w:rsidRPr="003E1806" w:rsidRDefault="00E50994" w:rsidP="001618AF">
      <w:r>
        <w:t xml:space="preserve">[[@Bible:Psa 88:4 ]][[88:4 &gt;&gt; Psa 88:4]] {{field-on:Bible}} 19|88|04 {{field-off:Bible}}</w:t>
      </w:r>
    </w:p>
    <w:p w:rsidR="006C48C3" w:rsidRPr="003E1806" w:rsidRDefault="00E50994" w:rsidP="001618AF">
      <w:r>
        <w:t xml:space="preserve">[[@Bible:Psa 88:5 ]][[88:5 &gt;&gt; Psa 88:5]] {{field-on:Bible}} 19|88|05 {{field-off:Bible}}</w:t>
      </w:r>
    </w:p>
    <w:p w:rsidR="006C48C3" w:rsidRPr="003E1806" w:rsidRDefault="00E50994" w:rsidP="001618AF">
      <w:r>
        <w:t xml:space="preserve">[[@Bible:Psa 88:6 ]][[88:6 &gt;&gt; Psa 88:6]] {{field-on:Bible}} 19|88|06 {{field-off:Bible}}</w:t>
      </w:r>
    </w:p>
    <w:p w:rsidR="006C48C3" w:rsidRPr="003E1806" w:rsidRDefault="00E50994" w:rsidP="001618AF">
      <w:r>
        <w:t xml:space="preserve">[[@Bible:Psa 88:7 ]][[88:7 &gt;&gt; Psa 88:7]] {{field-on:Bible}} 19|88|07 {{field-off:Bible}}</w:t>
      </w:r>
    </w:p>
    <w:p w:rsidR="006C48C3" w:rsidRPr="003E1806" w:rsidRDefault="00E50994" w:rsidP="001618AF">
      <w:r>
        <w:t xml:space="preserve">[[@Bible:Psa 88:8 ]][[88:8 &gt;&gt; Psa 88:8]] {{field-on:Bible}} 19|88|08 {{field-off:Bible}}</w:t>
      </w:r>
    </w:p>
    <w:p w:rsidR="006C48C3" w:rsidRPr="003E1806" w:rsidRDefault="00E50994" w:rsidP="001618AF">
      <w:r>
        <w:t xml:space="preserve">[[@Bible:Psa 88:9 ]][[88:9 &gt;&gt; Psa 88:9]] {{field-on:Bible}} 19|88|09 {{field-off:Bible}}</w:t>
      </w:r>
    </w:p>
    <w:p w:rsidR="006C48C3" w:rsidRPr="003E1806" w:rsidRDefault="00E50994" w:rsidP="001618AF">
      <w:r>
        <w:t xml:space="preserve">[[@Bible:Psa 88:10 ]][[88:10 &gt;&gt; Psa 88:10]] {{field-on:Bible}} 19|88|10 {{field-off:Bible}}</w:t>
      </w:r>
    </w:p>
    <w:p w:rsidR="006C48C3" w:rsidRPr="003E1806" w:rsidRDefault="00E50994" w:rsidP="001618AF">
      <w:r>
        <w:t xml:space="preserve">[[@Bible:Psa 88:11 ]][[88:11 &gt;&gt; Psa 88:11]] {{field-on:Bible}} 19|88|11 {{field-off:Bible}}</w:t>
      </w:r>
    </w:p>
    <w:p w:rsidR="006C48C3" w:rsidRPr="003E1806" w:rsidRDefault="00E50994" w:rsidP="001618AF">
      <w:r>
        <w:t xml:space="preserve">[[@Bible:Psa 88:12 ]][[88:12 &gt;&gt; Psa 88:12]] {{field-on:Bible}} 19|88|12 {{field-off:Bible}}</w:t>
      </w:r>
    </w:p>
    <w:p w:rsidR="006C48C3" w:rsidRPr="003E1806" w:rsidRDefault="00E50994" w:rsidP="001618AF">
      <w:r>
        <w:t xml:space="preserve">[[@Bible:Psa 88:13 ]][[88:13 &gt;&gt; Psa 88:13]] {{field-on:Bible}} 19|88|13 {{field-off:Bible}}</w:t>
      </w:r>
    </w:p>
    <w:p w:rsidR="006C48C3" w:rsidRPr="003E1806" w:rsidRDefault="00E50994" w:rsidP="001618AF">
      <w:r>
        <w:t xml:space="preserve">[[@Bible:Psa 88:14 ]][[88:14 &gt;&gt; Psa 88:14]] {{field-on:Bible}} 19|88|14 {{field-off:Bible}}</w:t>
      </w:r>
    </w:p>
    <w:p w:rsidR="006C48C3" w:rsidRPr="003E1806" w:rsidRDefault="00E50994" w:rsidP="001618AF">
      <w:r>
        <w:t xml:space="preserve">[[@Bible:Psa 88:15 ]][[88:15 &gt;&gt; Psa 88:15]] {{field-on:Bible}} 19|88|15 {{field-off:Bible}}</w:t>
      </w:r>
    </w:p>
    <w:p w:rsidR="006C48C3" w:rsidRPr="003E1806" w:rsidRDefault="00E50994" w:rsidP="001618AF">
      <w:r>
        <w:t xml:space="preserve">[[@Bible:Psa 88:16 ]][[88:16 &gt;&gt; Psa 88:16]] {{field-on:Bible}} 19|88|16 {{field-off:Bible}}</w:t>
      </w:r>
    </w:p>
    <w:p w:rsidR="006C48C3" w:rsidRPr="003E1806" w:rsidRDefault="00E50994" w:rsidP="001618AF">
      <w:r>
        <w:t xml:space="preserve">[[@Bible:Psa 88:17 ]][[88:17 &gt;&gt; Psa 88:17]] {{field-on:Bible}} 19|88|17 {{field-off:Bible}}</w:t>
      </w:r>
    </w:p>
    <w:p w:rsidR="006C48C3" w:rsidRPr="003E1806" w:rsidRDefault="00E50994" w:rsidP="001618AF">
      <w:r>
        <w:t xml:space="preserve">[[@Bible:Psa 88:18 ]][[88:18 &gt;&gt; Psa 88:18]] {{field-on:Bible}} 19|88|18 {{field-off:Bible}}</w:t>
      </w:r>
    </w:p>
    <w:p w:rsidR="00CB5105" w:rsidRPr="00853ED5" w:rsidRDefault="00CB5105" w:rsidP="00853ED5">
      <w:pPr>
        <w:pStyle w:val="Heading2"/>
      </w:pPr>
      <w:r w:rsidRPr="00853ED5">
        <w:t>Chapter 89</w:t>
      </w:r>
    </w:p>
    <w:p w:rsidR="006C48C3" w:rsidRPr="003E1806" w:rsidRDefault="00E50994" w:rsidP="001618AF">
      <w:r>
        <w:t xml:space="preserve">[[@Bible:Psa 89:1 ]][[89:1 &gt;&gt; Psa 89:1]] {{field-on:Bible}} 19|89|01 {{field-off:Bible}}</w:t>
      </w:r>
    </w:p>
    <w:p w:rsidR="006C48C3" w:rsidRPr="003E1806" w:rsidRDefault="00E50994" w:rsidP="001618AF">
      <w:r>
        <w:t xml:space="preserve">[[@Bible:Psa 89:2 ]][[89:2 &gt;&gt; Psa 89:2]] {{field-on:Bible}} 19|89|02 {{field-off:Bible}}</w:t>
      </w:r>
    </w:p>
    <w:p w:rsidR="006C48C3" w:rsidRPr="003E1806" w:rsidRDefault="00E50994" w:rsidP="001618AF">
      <w:r>
        <w:t xml:space="preserve">[[@Bible:Psa 89:3 ]][[89:3 &gt;&gt; Psa 89:3]] {{field-on:Bible}} 19|89|03 {{field-off:Bible}}</w:t>
      </w:r>
    </w:p>
    <w:p w:rsidR="006C48C3" w:rsidRPr="003E1806" w:rsidRDefault="00E50994" w:rsidP="001618AF">
      <w:r>
        <w:t xml:space="preserve">[[@Bible:Psa 89:4 ]][[89:4 &gt;&gt; Psa 89:4]] {{field-on:Bible}} 19|89|04 {{field-off:Bible}}</w:t>
      </w:r>
    </w:p>
    <w:p w:rsidR="006C48C3" w:rsidRPr="003E1806" w:rsidRDefault="00E50994" w:rsidP="001618AF">
      <w:r>
        <w:t xml:space="preserve">[[@Bible:Psa 89:5 ]][[89:5 &gt;&gt; Psa 89:5]] {{field-on:Bible}} 19|89|05 {{field-off:Bible}}</w:t>
      </w:r>
    </w:p>
    <w:p w:rsidR="006C48C3" w:rsidRPr="003E1806" w:rsidRDefault="00E50994" w:rsidP="001618AF">
      <w:r>
        <w:t xml:space="preserve">[[@Bible:Psa 89:6 ]][[89:6 &gt;&gt; Psa 89:6]] {{field-on:Bible}} 19|89|06 {{field-off:Bible}}</w:t>
      </w:r>
    </w:p>
    <w:p w:rsidR="006C48C3" w:rsidRPr="003E1806" w:rsidRDefault="00E50994" w:rsidP="001618AF">
      <w:r>
        <w:t xml:space="preserve">[[@Bible:Psa 89:7 ]][[89:7 &gt;&gt; Psa 89:7]] {{field-on:Bible}} 19|89|07 {{field-off:Bible}}</w:t>
      </w:r>
    </w:p>
    <w:p w:rsidR="006C48C3" w:rsidRPr="003E1806" w:rsidRDefault="00E50994" w:rsidP="001618AF">
      <w:r>
        <w:t xml:space="preserve">[[@Bible:Psa 89:8 ]][[89:8 &gt;&gt; Psa 89:8]] {{field-on:Bible}} 19|89|08 {{field-off:Bible}}</w:t>
      </w:r>
    </w:p>
    <w:p w:rsidR="006C48C3" w:rsidRPr="003E1806" w:rsidRDefault="00E50994" w:rsidP="001618AF">
      <w:r>
        <w:t xml:space="preserve">[[@Bible:Psa 89:9 ]][[89:9 &gt;&gt; Psa 89:9]] {{field-on:Bible}} 19|89|09 {{field-off:Bible}}</w:t>
      </w:r>
    </w:p>
    <w:p w:rsidR="006C48C3" w:rsidRPr="003E1806" w:rsidRDefault="00E50994" w:rsidP="001618AF">
      <w:r>
        <w:t xml:space="preserve">[[@Bible:Psa 89:10 ]][[89:10 &gt;&gt; Psa 89:10]] {{field-on:Bible}} 19|89|10 {{field-off:Bible}}</w:t>
      </w:r>
    </w:p>
    <w:p w:rsidR="006C48C3" w:rsidRPr="003E1806" w:rsidRDefault="00E50994" w:rsidP="001618AF">
      <w:r>
        <w:t xml:space="preserve">[[@Bible:Psa 89:11 ]][[89:11 &gt;&gt; Psa 89:11]] {{field-on:Bible}} 19|89|11 {{field-off:Bible}}</w:t>
      </w:r>
    </w:p>
    <w:p w:rsidR="006C48C3" w:rsidRPr="003E1806" w:rsidRDefault="00E50994" w:rsidP="001618AF">
      <w:r>
        <w:t xml:space="preserve">[[@Bible:Psa 89:12 ]][[89:12 &gt;&gt; Psa 89:12]] {{field-on:Bible}} 19|89|12 {{field-off:Bible}}</w:t>
      </w:r>
    </w:p>
    <w:p w:rsidR="006C48C3" w:rsidRPr="003E1806" w:rsidRDefault="00E50994" w:rsidP="001618AF">
      <w:r>
        <w:t xml:space="preserve">[[@Bible:Psa 89:13 ]][[89:13 &gt;&gt; Psa 89:13]] {{field-on:Bible}} 19|89|13 {{field-off:Bible}}</w:t>
      </w:r>
    </w:p>
    <w:p w:rsidR="006C48C3" w:rsidRPr="003E1806" w:rsidRDefault="00E50994" w:rsidP="001618AF">
      <w:r>
        <w:t xml:space="preserve">[[@Bible:Psa 89:14 ]][[89:14 &gt;&gt; Psa 89:14]] {{field-on:Bible}} 19|89|14 {{field-off:Bible}}</w:t>
      </w:r>
    </w:p>
    <w:p w:rsidR="006C48C3" w:rsidRPr="003E1806" w:rsidRDefault="00E50994" w:rsidP="001618AF">
      <w:r>
        <w:t xml:space="preserve">[[@Bible:Psa 89:15 ]][[89:15 &gt;&gt; Psa 89:15]] {{field-on:Bible}} 19|89|15 {{field-off:Bible}}</w:t>
      </w:r>
    </w:p>
    <w:p w:rsidR="006C48C3" w:rsidRPr="003E1806" w:rsidRDefault="00E50994" w:rsidP="001618AF">
      <w:r>
        <w:t xml:space="preserve">[[@Bible:Psa 89:16 ]][[89:16 &gt;&gt; Psa 89:16]] {{field-on:Bible}} 19|89|16 {{field-off:Bible}}</w:t>
      </w:r>
    </w:p>
    <w:p w:rsidR="006C48C3" w:rsidRPr="003E1806" w:rsidRDefault="00E50994" w:rsidP="001618AF">
      <w:r>
        <w:t xml:space="preserve">[[@Bible:Psa 89:17 ]][[89:17 &gt;&gt; Psa 89:17]] {{field-on:Bible}} 19|89|17 {{field-off:Bible}}</w:t>
      </w:r>
    </w:p>
    <w:p w:rsidR="006C48C3" w:rsidRPr="003E1806" w:rsidRDefault="00E50994" w:rsidP="001618AF">
      <w:r>
        <w:t xml:space="preserve">[[@Bible:Psa 89:18 ]][[89:18 &gt;&gt; Psa 89:18]] {{field-on:Bible}} 19|89|18 {{field-off:Bible}}</w:t>
      </w:r>
    </w:p>
    <w:p w:rsidR="006C48C3" w:rsidRPr="003E1806" w:rsidRDefault="00E50994" w:rsidP="001618AF">
      <w:r>
        <w:t xml:space="preserve">[[@Bible:Psa 89:19 ]][[89:19 &gt;&gt; Psa 89:19]] {{field-on:Bible}} 19|89|19 {{field-off:Bible}}</w:t>
      </w:r>
    </w:p>
    <w:p w:rsidR="006C48C3" w:rsidRPr="003E1806" w:rsidRDefault="00E50994" w:rsidP="001618AF">
      <w:r>
        <w:t xml:space="preserve">[[@Bible:Psa 89:20 ]][[89:20 &gt;&gt; Psa 89:20]] {{field-on:Bible}} 19|89|20 {{field-off:Bible}}</w:t>
      </w:r>
    </w:p>
    <w:p w:rsidR="006C48C3" w:rsidRPr="003E1806" w:rsidRDefault="00E50994" w:rsidP="001618AF">
      <w:r>
        <w:t xml:space="preserve">[[@Bible:Psa 89:21 ]][[89:21 &gt;&gt; Psa 89:21]] {{field-on:Bible}} 19|89|21 {{field-off:Bible}}</w:t>
      </w:r>
    </w:p>
    <w:p w:rsidR="006C48C3" w:rsidRPr="003E1806" w:rsidRDefault="00E50994" w:rsidP="001618AF">
      <w:r>
        <w:t xml:space="preserve">[[@Bible:Psa 89:22 ]][[89:22 &gt;&gt; Psa 89:22]] {{field-on:Bible}} 19|89|22 {{field-off:Bible}}</w:t>
      </w:r>
    </w:p>
    <w:p w:rsidR="006C48C3" w:rsidRPr="003E1806" w:rsidRDefault="00E50994" w:rsidP="001618AF">
      <w:r>
        <w:t xml:space="preserve">[[@Bible:Psa 89:23 ]][[89:23 &gt;&gt; Psa 89:23]] {{field-on:Bible}} 19|89|23 {{field-off:Bible}}</w:t>
      </w:r>
    </w:p>
    <w:p w:rsidR="006C48C3" w:rsidRPr="003E1806" w:rsidRDefault="00E50994" w:rsidP="001618AF">
      <w:r>
        <w:t xml:space="preserve">[[@Bible:Psa 89:24 ]][[89:24 &gt;&gt; Psa 89:24]] {{field-on:Bible}} 19|89|24 {{field-off:Bible}}</w:t>
      </w:r>
    </w:p>
    <w:p w:rsidR="006C48C3" w:rsidRPr="003E1806" w:rsidRDefault="00E50994" w:rsidP="001618AF">
      <w:r>
        <w:t xml:space="preserve">[[@Bible:Psa 89:25 ]][[89:25 &gt;&gt; Psa 89:25]] {{field-on:Bible}} 19|89|25 {{field-off:Bible}}</w:t>
      </w:r>
    </w:p>
    <w:p w:rsidR="006C48C3" w:rsidRPr="003E1806" w:rsidRDefault="00E50994" w:rsidP="001618AF">
      <w:r>
        <w:t xml:space="preserve">[[@Bible:Psa 89:26 ]][[89:26 &gt;&gt; Psa 89:26]] {{field-on:Bible}} 19|89|26 {{field-off:Bible}}</w:t>
      </w:r>
    </w:p>
    <w:p w:rsidR="006C48C3" w:rsidRPr="003E1806" w:rsidRDefault="00E50994" w:rsidP="001618AF">
      <w:r>
        <w:t xml:space="preserve">[[@Bible:Psa 89:27 ]][[89:27 &gt;&gt; Psa 89:27]] {{field-on:Bible}} 19|89|27 {{field-off:Bible}}</w:t>
      </w:r>
    </w:p>
    <w:p w:rsidR="006C48C3" w:rsidRPr="003E1806" w:rsidRDefault="00E50994" w:rsidP="001618AF">
      <w:r>
        <w:t xml:space="preserve">[[@Bible:Psa 89:28 ]][[89:28 &gt;&gt; Psa 89:28]] {{field-on:Bible}} 19|89|28 {{field-off:Bible}}</w:t>
      </w:r>
    </w:p>
    <w:p w:rsidR="006C48C3" w:rsidRPr="003E1806" w:rsidRDefault="00E50994" w:rsidP="001618AF">
      <w:r>
        <w:t xml:space="preserve">[[@Bible:Psa 89:29 ]][[89:29 &gt;&gt; Psa 89:29]] {{field-on:Bible}} 19|89|29 {{field-off:Bible}}</w:t>
      </w:r>
    </w:p>
    <w:p w:rsidR="006C48C3" w:rsidRPr="003E1806" w:rsidRDefault="00E50994" w:rsidP="001618AF">
      <w:r>
        <w:t xml:space="preserve">[[@Bible:Psa 89:30 ]][[89:30 &gt;&gt; Psa 89:30]] {{field-on:Bible}} 19|89|30 {{field-off:Bible}}</w:t>
      </w:r>
    </w:p>
    <w:p w:rsidR="006C48C3" w:rsidRPr="003E1806" w:rsidRDefault="00E50994" w:rsidP="001618AF">
      <w:r>
        <w:t xml:space="preserve">[[@Bible:Psa 89:31 ]][[89:31 &gt;&gt; Psa 89:31]] {{field-on:Bible}} 19|89|31 {{field-off:Bible}}</w:t>
      </w:r>
    </w:p>
    <w:p w:rsidR="006C48C3" w:rsidRPr="003E1806" w:rsidRDefault="00E50994" w:rsidP="001618AF">
      <w:r>
        <w:t xml:space="preserve">[[@Bible:Psa 89:32 ]][[89:32 &gt;&gt; Psa 89:32]] {{field-on:Bible}} 19|89|32 {{field-off:Bible}}</w:t>
      </w:r>
    </w:p>
    <w:p w:rsidR="006C48C3" w:rsidRPr="003E1806" w:rsidRDefault="00E50994" w:rsidP="001618AF">
      <w:r>
        <w:t xml:space="preserve">[[@Bible:Psa 89:33 ]][[89:33 &gt;&gt; Psa 89:33]] {{field-on:Bible}} 19|89|33 {{field-off:Bible}}</w:t>
      </w:r>
    </w:p>
    <w:p w:rsidR="006C48C3" w:rsidRPr="003E1806" w:rsidRDefault="00E50994" w:rsidP="001618AF">
      <w:r>
        <w:t xml:space="preserve">[[@Bible:Psa 89:34 ]][[89:34 &gt;&gt; Psa 89:34]] {{field-on:Bible}} 19|89|34 {{field-off:Bible}}</w:t>
      </w:r>
    </w:p>
    <w:p w:rsidR="006C48C3" w:rsidRPr="003E1806" w:rsidRDefault="00E50994" w:rsidP="001618AF">
      <w:r>
        <w:t xml:space="preserve">[[@Bible:Psa 89:35 ]][[89:35 &gt;&gt; Psa 89:35]] {{field-on:Bible}} 19|89|35 {{field-off:Bible}}</w:t>
      </w:r>
    </w:p>
    <w:p w:rsidR="006C48C3" w:rsidRPr="003E1806" w:rsidRDefault="00E50994" w:rsidP="001618AF">
      <w:r>
        <w:t xml:space="preserve">[[@Bible:Psa 89:36 ]][[89:36 &gt;&gt; Psa 89:36]] {{field-on:Bible}} 19|89|36 {{field-off:Bible}}</w:t>
      </w:r>
    </w:p>
    <w:p w:rsidR="006C48C3" w:rsidRPr="003E1806" w:rsidRDefault="00E50994" w:rsidP="001618AF">
      <w:r>
        <w:t xml:space="preserve">[[@Bible:Psa 89:37 ]][[89:37 &gt;&gt; Psa 89:37]] {{field-on:Bible}} 19|89|37 {{field-off:Bible}}</w:t>
      </w:r>
    </w:p>
    <w:p w:rsidR="006C48C3" w:rsidRPr="003E1806" w:rsidRDefault="00E50994" w:rsidP="001618AF">
      <w:r>
        <w:t xml:space="preserve">[[@Bible:Psa 89:38 ]][[89:38 &gt;&gt; Psa 89:38]] {{field-on:Bible}} 19|89|38 {{field-off:Bible}}</w:t>
      </w:r>
    </w:p>
    <w:p w:rsidR="006C48C3" w:rsidRPr="003E1806" w:rsidRDefault="00E50994" w:rsidP="001618AF">
      <w:r>
        <w:t xml:space="preserve">[[@Bible:Psa 89:39 ]][[89:39 &gt;&gt; Psa 89:39]] {{field-on:Bible}} 19|89|39 {{field-off:Bible}}</w:t>
      </w:r>
    </w:p>
    <w:p w:rsidR="006C48C3" w:rsidRPr="003E1806" w:rsidRDefault="00E50994" w:rsidP="001618AF">
      <w:r>
        <w:t xml:space="preserve">[[@Bible:Psa 89:40 ]][[89:40 &gt;&gt; Psa 89:40]] {{field-on:Bible}} 19|89|40 {{field-off:Bible}}</w:t>
      </w:r>
    </w:p>
    <w:p w:rsidR="006C48C3" w:rsidRPr="003E1806" w:rsidRDefault="00E50994" w:rsidP="001618AF">
      <w:r>
        <w:t xml:space="preserve">[[@Bible:Psa 89:41 ]][[89:41 &gt;&gt; Psa 89:41]] {{field-on:Bible}} 19|89|41 {{field-off:Bible}}</w:t>
      </w:r>
    </w:p>
    <w:p w:rsidR="006C48C3" w:rsidRPr="003E1806" w:rsidRDefault="00E50994" w:rsidP="001618AF">
      <w:r>
        <w:t xml:space="preserve">[[@Bible:Psa 89:42 ]][[89:42 &gt;&gt; Psa 89:42]] {{field-on:Bible}} 19|89|42 {{field-off:Bible}}</w:t>
      </w:r>
    </w:p>
    <w:p w:rsidR="006C48C3" w:rsidRPr="003E1806" w:rsidRDefault="00E50994" w:rsidP="001618AF">
      <w:r>
        <w:t xml:space="preserve">[[@Bible:Psa 89:43 ]][[89:43 &gt;&gt; Psa 89:43]] {{field-on:Bible}} 19|89|43 {{field-off:Bible}}</w:t>
      </w:r>
    </w:p>
    <w:p w:rsidR="006C48C3" w:rsidRPr="003E1806" w:rsidRDefault="00E50994" w:rsidP="001618AF">
      <w:r>
        <w:t xml:space="preserve">[[@Bible:Psa 89:44 ]][[89:44 &gt;&gt; Psa 89:44]] {{field-on:Bible}} 19|89|44 {{field-off:Bible}}</w:t>
      </w:r>
    </w:p>
    <w:p w:rsidR="006C48C3" w:rsidRPr="003E1806" w:rsidRDefault="00E50994" w:rsidP="001618AF">
      <w:r>
        <w:t xml:space="preserve">[[@Bible:Psa 89:45 ]][[89:45 &gt;&gt; Psa 89:45]] {{field-on:Bible}} 19|89|45 {{field-off:Bible}}</w:t>
      </w:r>
    </w:p>
    <w:p w:rsidR="006C48C3" w:rsidRPr="003E1806" w:rsidRDefault="00E50994" w:rsidP="001618AF">
      <w:r>
        <w:t xml:space="preserve">[[@Bible:Psa 89:46 ]][[89:46 &gt;&gt; Psa 89:46]] {{field-on:Bible}} 19|89|46 {{field-off:Bible}}</w:t>
      </w:r>
    </w:p>
    <w:p w:rsidR="006C48C3" w:rsidRPr="003E1806" w:rsidRDefault="00E50994" w:rsidP="001618AF">
      <w:r>
        <w:t xml:space="preserve">[[@Bible:Psa 89:47 ]][[89:47 &gt;&gt; Psa 89:47]] {{field-on:Bible}} 19|89|47 {{field-off:Bible}}</w:t>
      </w:r>
    </w:p>
    <w:p w:rsidR="006C48C3" w:rsidRPr="003E1806" w:rsidRDefault="00E50994" w:rsidP="001618AF">
      <w:r>
        <w:t xml:space="preserve">[[@Bible:Psa 89:48 ]][[89:48 &gt;&gt; Psa 89:48]] {{field-on:Bible}} 19|89|48 {{field-off:Bible}}</w:t>
      </w:r>
    </w:p>
    <w:p w:rsidR="006C48C3" w:rsidRPr="003E1806" w:rsidRDefault="00E50994" w:rsidP="001618AF">
      <w:r>
        <w:t xml:space="preserve">[[@Bible:Psa 89:49 ]][[89:49 &gt;&gt; Psa 89:49]] {{field-on:Bible}} 19|89|49 {{field-off:Bible}}</w:t>
      </w:r>
    </w:p>
    <w:p w:rsidR="006C48C3" w:rsidRPr="003E1806" w:rsidRDefault="00E50994" w:rsidP="001618AF">
      <w:r>
        <w:t xml:space="preserve">[[@Bible:Psa 89:50 ]][[89:50 &gt;&gt; Psa 89:50]] {{field-on:Bible}} 19|89|50 {{field-off:Bible}}</w:t>
      </w:r>
    </w:p>
    <w:p w:rsidR="006C48C3" w:rsidRPr="003E1806" w:rsidRDefault="00E50994" w:rsidP="001618AF">
      <w:r>
        <w:t xml:space="preserve">[[@Bible:Psa 89:51 ]][[89:51 &gt;&gt; Psa 89:51]] {{field-on:Bible}} 19|89|51 {{field-off:Bible}}</w:t>
      </w:r>
    </w:p>
    <w:p w:rsidR="006C48C3" w:rsidRPr="003E1806" w:rsidRDefault="00E50994" w:rsidP="001618AF">
      <w:r>
        <w:t xml:space="preserve">[[@Bible:Psa 89:52 ]][[89:52 &gt;&gt; Psa 89:52]] {{field-on:Bible}} 19|89|52 {{field-off:Bible}}</w:t>
      </w:r>
    </w:p>
    <w:p w:rsidR="00CB5105" w:rsidRPr="00853ED5" w:rsidRDefault="00CB5105" w:rsidP="00853ED5">
      <w:pPr>
        <w:pStyle w:val="Heading2"/>
      </w:pPr>
      <w:r w:rsidRPr="00853ED5">
        <w:t>Chapter 90</w:t>
      </w:r>
    </w:p>
    <w:p w:rsidR="006C48C3" w:rsidRPr="003E1806" w:rsidRDefault="00E50994" w:rsidP="001618AF">
      <w:r>
        <w:t xml:space="preserve">[[@Bible:Psa 90:1 ]][[90:1 &gt;&gt; Psa 90:1]] {{field-on:Bible}} 19|90|01 {{field-off:Bible}}</w:t>
      </w:r>
    </w:p>
    <w:p w:rsidR="006C48C3" w:rsidRPr="003E1806" w:rsidRDefault="00E50994" w:rsidP="001618AF">
      <w:r>
        <w:t xml:space="preserve">[[@Bible:Psa 90:2 ]][[90:2 &gt;&gt; Psa 90:2]] {{field-on:Bible}} 19|90|02 {{field-off:Bible}}</w:t>
      </w:r>
    </w:p>
    <w:p w:rsidR="006C48C3" w:rsidRPr="003E1806" w:rsidRDefault="00E50994" w:rsidP="001618AF">
      <w:r>
        <w:t xml:space="preserve">[[@Bible:Psa 90:3 ]][[90:3 &gt;&gt; Psa 90:3]] {{field-on:Bible}} 19|90|03 {{field-off:Bible}}</w:t>
      </w:r>
    </w:p>
    <w:p w:rsidR="006C48C3" w:rsidRPr="003E1806" w:rsidRDefault="00E50994" w:rsidP="001618AF">
      <w:r>
        <w:t xml:space="preserve">[[@Bible:Psa 90:4 ]][[90:4 &gt;&gt; Psa 90:4]] {{field-on:Bible}} 19|90|04 {{field-off:Bible}}</w:t>
      </w:r>
    </w:p>
    <w:p w:rsidR="006C48C3" w:rsidRPr="003E1806" w:rsidRDefault="00E50994" w:rsidP="001618AF">
      <w:r>
        <w:t xml:space="preserve">[[@Bible:Psa 90:5 ]][[90:5 &gt;&gt; Psa 90:5]] {{field-on:Bible}} 19|90|05 {{field-off:Bible}}</w:t>
      </w:r>
    </w:p>
    <w:p w:rsidR="006C48C3" w:rsidRPr="003E1806" w:rsidRDefault="00E50994" w:rsidP="001618AF">
      <w:r>
        <w:t xml:space="preserve">[[@Bible:Psa 90:6 ]][[90:6 &gt;&gt; Psa 90:6]] {{field-on:Bible}} 19|90|06 {{field-off:Bible}}</w:t>
      </w:r>
    </w:p>
    <w:p w:rsidR="006C48C3" w:rsidRPr="003E1806" w:rsidRDefault="00E50994" w:rsidP="001618AF">
      <w:r>
        <w:t xml:space="preserve">[[@Bible:Psa 90:7 ]][[90:7 &gt;&gt; Psa 90:7]] {{field-on:Bible}} 19|90|07 {{field-off:Bible}}</w:t>
      </w:r>
    </w:p>
    <w:p w:rsidR="006C48C3" w:rsidRPr="003E1806" w:rsidRDefault="00E50994" w:rsidP="001618AF">
      <w:r>
        <w:t xml:space="preserve">[[@Bible:Psa 90:8 ]][[90:8 &gt;&gt; Psa 90:8]] {{field-on:Bible}} 19|90|08 {{field-off:Bible}}</w:t>
      </w:r>
    </w:p>
    <w:p w:rsidR="006C48C3" w:rsidRPr="003E1806" w:rsidRDefault="00E50994" w:rsidP="001618AF">
      <w:r>
        <w:t xml:space="preserve">[[@Bible:Psa 90:9 ]][[90:9 &gt;&gt; Psa 90:9]] {{field-on:Bible}} 19|90|09 {{field-off:Bible}}</w:t>
      </w:r>
    </w:p>
    <w:p w:rsidR="006C48C3" w:rsidRPr="003E1806" w:rsidRDefault="00E50994" w:rsidP="001618AF">
      <w:r>
        <w:t xml:space="preserve">[[@Bible:Psa 90:10 ]][[90:10 &gt;&gt; Psa 90:10]] {{field-on:Bible}} 19|90|10 {{field-off:Bible}}</w:t>
      </w:r>
    </w:p>
    <w:p w:rsidR="006C48C3" w:rsidRPr="003E1806" w:rsidRDefault="00E50994" w:rsidP="001618AF">
      <w:r>
        <w:t xml:space="preserve">[[@Bible:Psa 90:11 ]][[90:11 &gt;&gt; Psa 90:11]] {{field-on:Bible}} 19|90|11 {{field-off:Bible}}</w:t>
      </w:r>
    </w:p>
    <w:p w:rsidR="006C48C3" w:rsidRPr="003E1806" w:rsidRDefault="00E50994" w:rsidP="001618AF">
      <w:r>
        <w:t xml:space="preserve">[[@Bible:Psa 90:12 ]][[90:12 &gt;&gt; Psa 90:12]] {{field-on:Bible}} 19|90|12 {{field-off:Bible}}</w:t>
      </w:r>
    </w:p>
    <w:p w:rsidR="006C48C3" w:rsidRPr="003E1806" w:rsidRDefault="00E50994" w:rsidP="001618AF">
      <w:r>
        <w:t xml:space="preserve">[[@Bible:Psa 90:13 ]][[90:13 &gt;&gt; Psa 90:13]] {{field-on:Bible}} 19|90|13 {{field-off:Bible}}</w:t>
      </w:r>
    </w:p>
    <w:p w:rsidR="006C48C3" w:rsidRPr="003E1806" w:rsidRDefault="00E50994" w:rsidP="001618AF">
      <w:r>
        <w:t xml:space="preserve">[[@Bible:Psa 90:14 ]][[90:14 &gt;&gt; Psa 90:14]] {{field-on:Bible}} 19|90|14 {{field-off:Bible}}</w:t>
      </w:r>
    </w:p>
    <w:p w:rsidR="006C48C3" w:rsidRPr="003E1806" w:rsidRDefault="00E50994" w:rsidP="001618AF">
      <w:r>
        <w:t xml:space="preserve">[[@Bible:Psa 90:15 ]][[90:15 &gt;&gt; Psa 90:15]] {{field-on:Bible}} 19|90|15 {{field-off:Bible}}</w:t>
      </w:r>
    </w:p>
    <w:p w:rsidR="006C48C3" w:rsidRPr="003E1806" w:rsidRDefault="00E50994" w:rsidP="001618AF">
      <w:r>
        <w:t xml:space="preserve">[[@Bible:Psa 90:16 ]][[90:16 &gt;&gt; Psa 90:16]] {{field-on:Bible}} 19|90|16 {{field-off:Bible}}</w:t>
      </w:r>
    </w:p>
    <w:p w:rsidR="006C48C3" w:rsidRPr="003E1806" w:rsidRDefault="00E50994" w:rsidP="001618AF">
      <w:r>
        <w:t xml:space="preserve">[[@Bible:Psa 90:17 ]][[90:17 &gt;&gt; Psa 90:17]] {{field-on:Bible}} 19|90|17 {{field-off:Bible}}</w:t>
      </w:r>
    </w:p>
    <w:p w:rsidR="00CB5105" w:rsidRPr="00853ED5" w:rsidRDefault="00CB5105" w:rsidP="00853ED5">
      <w:pPr>
        <w:pStyle w:val="Heading2"/>
      </w:pPr>
      <w:r w:rsidRPr="00853ED5">
        <w:t>Chapter 91</w:t>
      </w:r>
    </w:p>
    <w:p w:rsidR="006C48C3" w:rsidRPr="003E1806" w:rsidRDefault="00E50994" w:rsidP="001618AF">
      <w:r>
        <w:t xml:space="preserve">[[@Bible:Psa 91:1 ]][[91:1 &gt;&gt; Psa 91:1]] {{field-on:Bible}} 19|91|01 {{field-off:Bible}}</w:t>
      </w:r>
    </w:p>
    <w:p w:rsidR="006C48C3" w:rsidRPr="003E1806" w:rsidRDefault="00E50994" w:rsidP="001618AF">
      <w:r>
        <w:t xml:space="preserve">[[@Bible:Psa 91:2 ]][[91:2 &gt;&gt; Psa 91:2]] {{field-on:Bible}} 19|91|02 {{field-off:Bible}}</w:t>
      </w:r>
    </w:p>
    <w:p w:rsidR="006C48C3" w:rsidRPr="003E1806" w:rsidRDefault="00E50994" w:rsidP="001618AF">
      <w:r>
        <w:t xml:space="preserve">[[@Bible:Psa 91:3 ]][[91:3 &gt;&gt; Psa 91:3]] {{field-on:Bible}} 19|91|03 {{field-off:Bible}}</w:t>
      </w:r>
    </w:p>
    <w:p w:rsidR="006C48C3" w:rsidRPr="003E1806" w:rsidRDefault="00E50994" w:rsidP="001618AF">
      <w:r>
        <w:t xml:space="preserve">[[@Bible:Psa 91:4 ]][[91:4 &gt;&gt; Psa 91:4]] {{field-on:Bible}} 19|91|04 {{field-off:Bible}}</w:t>
      </w:r>
    </w:p>
    <w:p w:rsidR="006C48C3" w:rsidRPr="003E1806" w:rsidRDefault="00E50994" w:rsidP="001618AF">
      <w:r>
        <w:t xml:space="preserve">[[@Bible:Psa 91:5 ]][[91:5 &gt;&gt; Psa 91:5]] {{field-on:Bible}} 19|91|05 {{field-off:Bible}}</w:t>
      </w:r>
    </w:p>
    <w:p w:rsidR="006C48C3" w:rsidRPr="003E1806" w:rsidRDefault="00E50994" w:rsidP="001618AF">
      <w:r>
        <w:t xml:space="preserve">[[@Bible:Psa 91:6 ]][[91:6 &gt;&gt; Psa 91:6]] {{field-on:Bible}} 19|91|06 {{field-off:Bible}}</w:t>
      </w:r>
    </w:p>
    <w:p w:rsidR="006C48C3" w:rsidRPr="003E1806" w:rsidRDefault="00E50994" w:rsidP="001618AF">
      <w:r>
        <w:t xml:space="preserve">[[@Bible:Psa 91:7 ]][[91:7 &gt;&gt; Psa 91:7]] {{field-on:Bible}} 19|91|07 {{field-off:Bible}}</w:t>
      </w:r>
    </w:p>
    <w:p w:rsidR="006C48C3" w:rsidRPr="003E1806" w:rsidRDefault="00E50994" w:rsidP="001618AF">
      <w:r>
        <w:t xml:space="preserve">[[@Bible:Psa 91:8 ]][[91:8 &gt;&gt; Psa 91:8]] {{field-on:Bible}} 19|91|08 {{field-off:Bible}}</w:t>
      </w:r>
    </w:p>
    <w:p w:rsidR="006C48C3" w:rsidRPr="003E1806" w:rsidRDefault="00E50994" w:rsidP="001618AF">
      <w:r>
        <w:t xml:space="preserve">[[@Bible:Psa 91:9 ]][[91:9 &gt;&gt; Psa 91:9]] {{field-on:Bible}} 19|91|09 {{field-off:Bible}}</w:t>
      </w:r>
    </w:p>
    <w:p w:rsidR="006C48C3" w:rsidRPr="003E1806" w:rsidRDefault="00E50994" w:rsidP="001618AF">
      <w:r>
        <w:t xml:space="preserve">[[@Bible:Psa 91:10 ]][[91:10 &gt;&gt; Psa 91:10]] {{field-on:Bible}} 19|91|10 {{field-off:Bible}}</w:t>
      </w:r>
    </w:p>
    <w:p w:rsidR="006C48C3" w:rsidRPr="003E1806" w:rsidRDefault="00E50994" w:rsidP="001618AF">
      <w:r>
        <w:t xml:space="preserve">[[@Bible:Psa 91:11 ]][[91:11 &gt;&gt; Psa 91:11]] {{field-on:Bible}} 19|91|11 {{field-off:Bible}}</w:t>
      </w:r>
    </w:p>
    <w:p w:rsidR="006C48C3" w:rsidRPr="003E1806" w:rsidRDefault="00E50994" w:rsidP="001618AF">
      <w:r>
        <w:t xml:space="preserve">[[@Bible:Psa 91:12 ]][[91:12 &gt;&gt; Psa 91:12]] {{field-on:Bible}} 19|91|12 {{field-off:Bible}}</w:t>
      </w:r>
    </w:p>
    <w:p w:rsidR="006C48C3" w:rsidRPr="003E1806" w:rsidRDefault="00E50994" w:rsidP="001618AF">
      <w:r>
        <w:t xml:space="preserve">[[@Bible:Psa 91:13 ]][[91:13 &gt;&gt; Psa 91:13]] {{field-on:Bible}} 19|91|13 {{field-off:Bible}}</w:t>
      </w:r>
    </w:p>
    <w:p w:rsidR="006C48C3" w:rsidRPr="003E1806" w:rsidRDefault="00E50994" w:rsidP="001618AF">
      <w:r>
        <w:t xml:space="preserve">[[@Bible:Psa 91:14 ]][[91:14 &gt;&gt; Psa 91:14]] {{field-on:Bible}} 19|91|14 {{field-off:Bible}}</w:t>
      </w:r>
    </w:p>
    <w:p w:rsidR="006C48C3" w:rsidRPr="003E1806" w:rsidRDefault="00E50994" w:rsidP="001618AF">
      <w:r>
        <w:t xml:space="preserve">[[@Bible:Psa 91:15 ]][[91:15 &gt;&gt; Psa 91:15]] {{field-on:Bible}} 19|91|15 {{field-off:Bible}}</w:t>
      </w:r>
    </w:p>
    <w:p w:rsidR="006C48C3" w:rsidRPr="003E1806" w:rsidRDefault="00E50994" w:rsidP="001618AF">
      <w:r>
        <w:t xml:space="preserve">[[@Bible:Psa 91:16 ]][[91:16 &gt;&gt; Psa 91:16]] {{field-on:Bible}} 19|91|16 {{field-off:Bible}}</w:t>
      </w:r>
    </w:p>
    <w:p w:rsidR="00CB5105" w:rsidRPr="00853ED5" w:rsidRDefault="00CB5105" w:rsidP="00853ED5">
      <w:pPr>
        <w:pStyle w:val="Heading2"/>
      </w:pPr>
      <w:r w:rsidRPr="00853ED5">
        <w:t>Chapter 92</w:t>
      </w:r>
    </w:p>
    <w:p w:rsidR="006C48C3" w:rsidRPr="003E1806" w:rsidRDefault="00E50994" w:rsidP="001618AF">
      <w:r>
        <w:t xml:space="preserve">[[@Bible:Psa 92:1 ]][[92:1 &gt;&gt; Psa 92:1]] {{field-on:Bible}} 19|92|01 {{field-off:Bible}}</w:t>
      </w:r>
    </w:p>
    <w:p w:rsidR="006C48C3" w:rsidRPr="003E1806" w:rsidRDefault="00E50994" w:rsidP="001618AF">
      <w:r>
        <w:t xml:space="preserve">[[@Bible:Psa 92:2 ]][[92:2 &gt;&gt; Psa 92:2]] {{field-on:Bible}} 19|92|02 {{field-off:Bible}}</w:t>
      </w:r>
    </w:p>
    <w:p w:rsidR="006C48C3" w:rsidRPr="003E1806" w:rsidRDefault="00E50994" w:rsidP="001618AF">
      <w:r>
        <w:t xml:space="preserve">[[@Bible:Psa 92:3 ]][[92:3 &gt;&gt; Psa 92:3]] {{field-on:Bible}} 19|92|03 {{field-off:Bible}}</w:t>
      </w:r>
    </w:p>
    <w:p w:rsidR="006C48C3" w:rsidRPr="003E1806" w:rsidRDefault="00E50994" w:rsidP="001618AF">
      <w:r>
        <w:t xml:space="preserve">[[@Bible:Psa 92:4 ]][[92:4 &gt;&gt; Psa 92:4]] {{field-on:Bible}} 19|92|04 {{field-off:Bible}}</w:t>
      </w:r>
    </w:p>
    <w:p w:rsidR="006C48C3" w:rsidRPr="003E1806" w:rsidRDefault="00E50994" w:rsidP="001618AF">
      <w:r>
        <w:t xml:space="preserve">[[@Bible:Psa 92:5 ]][[92:5 &gt;&gt; Psa 92:5]] {{field-on:Bible}} 19|92|05 {{field-off:Bible}}</w:t>
      </w:r>
    </w:p>
    <w:p w:rsidR="006C48C3" w:rsidRPr="003E1806" w:rsidRDefault="00E50994" w:rsidP="001618AF">
      <w:r>
        <w:t xml:space="preserve">[[@Bible:Psa 92:6 ]][[92:6 &gt;&gt; Psa 92:6]] {{field-on:Bible}} 19|92|06 {{field-off:Bible}}</w:t>
      </w:r>
    </w:p>
    <w:p w:rsidR="006C48C3" w:rsidRPr="003E1806" w:rsidRDefault="00E50994" w:rsidP="001618AF">
      <w:r>
        <w:t xml:space="preserve">[[@Bible:Psa 92:7 ]][[92:7 &gt;&gt; Psa 92:7]] {{field-on:Bible}} 19|92|07 {{field-off:Bible}}</w:t>
      </w:r>
    </w:p>
    <w:p w:rsidR="006C48C3" w:rsidRPr="003E1806" w:rsidRDefault="00E50994" w:rsidP="001618AF">
      <w:r>
        <w:t xml:space="preserve">[[@Bible:Psa 92:8 ]][[92:8 &gt;&gt; Psa 92:8]] {{field-on:Bible}} 19|92|08 {{field-off:Bible}}</w:t>
      </w:r>
    </w:p>
    <w:p w:rsidR="006C48C3" w:rsidRPr="003E1806" w:rsidRDefault="00E50994" w:rsidP="001618AF">
      <w:r>
        <w:t xml:space="preserve">[[@Bible:Psa 92:9 ]][[92:9 &gt;&gt; Psa 92:9]] {{field-on:Bible}} 19|92|09 {{field-off:Bible}}</w:t>
      </w:r>
    </w:p>
    <w:p w:rsidR="006C48C3" w:rsidRPr="003E1806" w:rsidRDefault="00E50994" w:rsidP="001618AF">
      <w:r>
        <w:t xml:space="preserve">[[@Bible:Psa 92:10 ]][[92:10 &gt;&gt; Psa 92:10]] {{field-on:Bible}} 19|92|10 {{field-off:Bible}}</w:t>
      </w:r>
    </w:p>
    <w:p w:rsidR="006C48C3" w:rsidRPr="003E1806" w:rsidRDefault="00E50994" w:rsidP="001618AF">
      <w:r>
        <w:t xml:space="preserve">[[@Bible:Psa 92:11 ]][[92:11 &gt;&gt; Psa 92:11]] {{field-on:Bible}} 19|92|11 {{field-off:Bible}}</w:t>
      </w:r>
    </w:p>
    <w:p w:rsidR="006C48C3" w:rsidRPr="003E1806" w:rsidRDefault="00E50994" w:rsidP="001618AF">
      <w:r>
        <w:t xml:space="preserve">[[@Bible:Psa 92:12 ]][[92:12 &gt;&gt; Psa 92:12]] {{field-on:Bible}} 19|92|12 {{field-off:Bible}}</w:t>
      </w:r>
    </w:p>
    <w:p w:rsidR="006C48C3" w:rsidRPr="003E1806" w:rsidRDefault="00E50994" w:rsidP="001618AF">
      <w:r>
        <w:t xml:space="preserve">[[@Bible:Psa 92:13 ]][[92:13 &gt;&gt; Psa 92:13]] {{field-on:Bible}} 19|92|13 {{field-off:Bible}}</w:t>
      </w:r>
    </w:p>
    <w:p w:rsidR="006C48C3" w:rsidRPr="003E1806" w:rsidRDefault="00E50994" w:rsidP="001618AF">
      <w:r>
        <w:t xml:space="preserve">[[@Bible:Psa 92:14 ]][[92:14 &gt;&gt; Psa 92:14]] {{field-on:Bible}} 19|92|14 {{field-off:Bible}}</w:t>
      </w:r>
    </w:p>
    <w:p w:rsidR="006C48C3" w:rsidRPr="003E1806" w:rsidRDefault="00E50994" w:rsidP="001618AF">
      <w:r>
        <w:t xml:space="preserve">[[@Bible:Psa 92:15 ]][[92:15 &gt;&gt; Psa 92:15]] {{field-on:Bible}} 19|92|15 {{field-off:Bible}}</w:t>
      </w:r>
    </w:p>
    <w:p w:rsidR="00CB5105" w:rsidRPr="00853ED5" w:rsidRDefault="00CB5105" w:rsidP="00853ED5">
      <w:pPr>
        <w:pStyle w:val="Heading2"/>
      </w:pPr>
      <w:r w:rsidRPr="00853ED5">
        <w:t>Chapter 93</w:t>
      </w:r>
    </w:p>
    <w:p w:rsidR="006C48C3" w:rsidRPr="003E1806" w:rsidRDefault="00E50994" w:rsidP="001618AF">
      <w:r>
        <w:t xml:space="preserve">[[@Bible:Psa 93:1 ]][[93:1 &gt;&gt; Psa 93:1]] {{field-on:Bible}} 19|93|01 {{field-off:Bible}}</w:t>
      </w:r>
    </w:p>
    <w:p w:rsidR="006C48C3" w:rsidRPr="003E1806" w:rsidRDefault="00E50994" w:rsidP="001618AF">
      <w:r>
        <w:t xml:space="preserve">[[@Bible:Psa 93:2 ]][[93:2 &gt;&gt; Psa 93:2]] {{field-on:Bible}} 19|93|02 {{field-off:Bible}}</w:t>
      </w:r>
    </w:p>
    <w:p w:rsidR="006C48C3" w:rsidRPr="003E1806" w:rsidRDefault="00E50994" w:rsidP="001618AF">
      <w:r>
        <w:t xml:space="preserve">[[@Bible:Psa 93:3 ]][[93:3 &gt;&gt; Psa 93:3]] {{field-on:Bible}} 19|93|03 {{field-off:Bible}}</w:t>
      </w:r>
    </w:p>
    <w:p w:rsidR="006C48C3" w:rsidRPr="003E1806" w:rsidRDefault="00E50994" w:rsidP="001618AF">
      <w:r>
        <w:t xml:space="preserve">[[@Bible:Psa 93:4 ]][[93:4 &gt;&gt; Psa 93:4]] {{field-on:Bible}} 19|93|04 {{field-off:Bible}}</w:t>
      </w:r>
    </w:p>
    <w:p w:rsidR="006C48C3" w:rsidRPr="003E1806" w:rsidRDefault="00E50994" w:rsidP="001618AF">
      <w:r>
        <w:t xml:space="preserve">[[@Bible:Psa 93:5 ]][[93:5 &gt;&gt; Psa 93:5]] {{field-on:Bible}} 19|93|05 {{field-off:Bible}}</w:t>
      </w:r>
    </w:p>
    <w:p w:rsidR="00CB5105" w:rsidRPr="00853ED5" w:rsidRDefault="00CB5105" w:rsidP="00853ED5">
      <w:pPr>
        <w:pStyle w:val="Heading2"/>
      </w:pPr>
      <w:r w:rsidRPr="00853ED5">
        <w:t>Chapter 94</w:t>
      </w:r>
    </w:p>
    <w:p w:rsidR="006C48C3" w:rsidRPr="003E1806" w:rsidRDefault="00E50994" w:rsidP="001618AF">
      <w:r>
        <w:t xml:space="preserve">[[@Bible:Psa 94:1 ]][[94:1 &gt;&gt; Psa 94:1]] {{field-on:Bible}} 19|94|01 {{field-off:Bible}}</w:t>
      </w:r>
    </w:p>
    <w:p w:rsidR="006C48C3" w:rsidRPr="003E1806" w:rsidRDefault="00E50994" w:rsidP="001618AF">
      <w:r>
        <w:t xml:space="preserve">[[@Bible:Psa 94:2 ]][[94:2 &gt;&gt; Psa 94:2]] {{field-on:Bible}} 19|94|02 {{field-off:Bible}}</w:t>
      </w:r>
    </w:p>
    <w:p w:rsidR="006C48C3" w:rsidRPr="003E1806" w:rsidRDefault="00E50994" w:rsidP="001618AF">
      <w:r>
        <w:t xml:space="preserve">[[@Bible:Psa 94:3 ]][[94:3 &gt;&gt; Psa 94:3]] {{field-on:Bible}} 19|94|03 {{field-off:Bible}}</w:t>
      </w:r>
    </w:p>
    <w:p w:rsidR="006C48C3" w:rsidRPr="003E1806" w:rsidRDefault="00E50994" w:rsidP="001618AF">
      <w:r>
        <w:t xml:space="preserve">[[@Bible:Psa 94:4 ]][[94:4 &gt;&gt; Psa 94:4]] {{field-on:Bible}} 19|94|04 {{field-off:Bible}}</w:t>
      </w:r>
    </w:p>
    <w:p w:rsidR="006C48C3" w:rsidRPr="003E1806" w:rsidRDefault="00E50994" w:rsidP="001618AF">
      <w:r>
        <w:t xml:space="preserve">[[@Bible:Psa 94:5 ]][[94:5 &gt;&gt; Psa 94:5]] {{field-on:Bible}} 19|94|05 {{field-off:Bible}}</w:t>
      </w:r>
    </w:p>
    <w:p w:rsidR="006C48C3" w:rsidRPr="003E1806" w:rsidRDefault="00E50994" w:rsidP="001618AF">
      <w:r>
        <w:t xml:space="preserve">[[@Bible:Psa 94:6 ]][[94:6 &gt;&gt; Psa 94:6]] {{field-on:Bible}} 19|94|06 {{field-off:Bible}}</w:t>
      </w:r>
    </w:p>
    <w:p w:rsidR="006C48C3" w:rsidRPr="003E1806" w:rsidRDefault="00E50994" w:rsidP="001618AF">
      <w:r>
        <w:t xml:space="preserve">[[@Bible:Psa 94:7 ]][[94:7 &gt;&gt; Psa 94:7]] {{field-on:Bible}} 19|94|07 {{field-off:Bible}}</w:t>
      </w:r>
    </w:p>
    <w:p w:rsidR="006C48C3" w:rsidRPr="003E1806" w:rsidRDefault="00E50994" w:rsidP="001618AF">
      <w:r>
        <w:t xml:space="preserve">[[@Bible:Psa 94:8 ]][[94:8 &gt;&gt; Psa 94:8]] {{field-on:Bible}} 19|94|08 {{field-off:Bible}}</w:t>
      </w:r>
    </w:p>
    <w:p w:rsidR="006C48C3" w:rsidRPr="003E1806" w:rsidRDefault="00E50994" w:rsidP="001618AF">
      <w:r>
        <w:t xml:space="preserve">[[@Bible:Psa 94:9 ]][[94:9 &gt;&gt; Psa 94:9]] {{field-on:Bible}} 19|94|09 {{field-off:Bible}}</w:t>
      </w:r>
    </w:p>
    <w:p w:rsidR="006C48C3" w:rsidRPr="003E1806" w:rsidRDefault="00E50994" w:rsidP="001618AF">
      <w:r>
        <w:t xml:space="preserve">[[@Bible:Psa 94:10 ]][[94:10 &gt;&gt; Psa 94:10]] {{field-on:Bible}} 19|94|10 {{field-off:Bible}}</w:t>
      </w:r>
    </w:p>
    <w:p w:rsidR="006C48C3" w:rsidRPr="003E1806" w:rsidRDefault="00E50994" w:rsidP="001618AF">
      <w:r>
        <w:t xml:space="preserve">[[@Bible:Psa 94:11 ]][[94:11 &gt;&gt; Psa 94:11]] {{field-on:Bible}} 19|94|11 {{field-off:Bible}}</w:t>
      </w:r>
    </w:p>
    <w:p w:rsidR="006C48C3" w:rsidRPr="003E1806" w:rsidRDefault="00E50994" w:rsidP="001618AF">
      <w:r>
        <w:t xml:space="preserve">[[@Bible:Psa 94:12 ]][[94:12 &gt;&gt; Psa 94:12]] {{field-on:Bible}} 19|94|12 {{field-off:Bible}}</w:t>
      </w:r>
    </w:p>
    <w:p w:rsidR="006C48C3" w:rsidRPr="003E1806" w:rsidRDefault="00E50994" w:rsidP="001618AF">
      <w:r>
        <w:t xml:space="preserve">[[@Bible:Psa 94:13 ]][[94:13 &gt;&gt; Psa 94:13]] {{field-on:Bible}} 19|94|13 {{field-off:Bible}}</w:t>
      </w:r>
    </w:p>
    <w:p w:rsidR="006C48C3" w:rsidRPr="003E1806" w:rsidRDefault="00E50994" w:rsidP="001618AF">
      <w:r>
        <w:t xml:space="preserve">[[@Bible:Psa 94:14 ]][[94:14 &gt;&gt; Psa 94:14]] {{field-on:Bible}} 19|94|14 {{field-off:Bible}}</w:t>
      </w:r>
    </w:p>
    <w:p w:rsidR="006C48C3" w:rsidRPr="003E1806" w:rsidRDefault="00E50994" w:rsidP="001618AF">
      <w:r>
        <w:t xml:space="preserve">[[@Bible:Psa 94:15 ]][[94:15 &gt;&gt; Psa 94:15]] {{field-on:Bible}} 19|94|15 {{field-off:Bible}}</w:t>
      </w:r>
    </w:p>
    <w:p w:rsidR="006C48C3" w:rsidRPr="003E1806" w:rsidRDefault="00E50994" w:rsidP="001618AF">
      <w:r>
        <w:t xml:space="preserve">[[@Bible:Psa 94:16 ]][[94:16 &gt;&gt; Psa 94:16]] {{field-on:Bible}} 19|94|16 {{field-off:Bible}}</w:t>
      </w:r>
    </w:p>
    <w:p w:rsidR="006C48C3" w:rsidRPr="003E1806" w:rsidRDefault="00E50994" w:rsidP="001618AF">
      <w:r>
        <w:t xml:space="preserve">[[@Bible:Psa 94:17 ]][[94:17 &gt;&gt; Psa 94:17]] {{field-on:Bible}} 19|94|17 {{field-off:Bible}}</w:t>
      </w:r>
    </w:p>
    <w:p w:rsidR="006C48C3" w:rsidRPr="003E1806" w:rsidRDefault="00E50994" w:rsidP="001618AF">
      <w:r>
        <w:t xml:space="preserve">[[@Bible:Psa 94:18 ]][[94:18 &gt;&gt; Psa 94:18]] {{field-on:Bible}} 19|94|18 {{field-off:Bible}}</w:t>
      </w:r>
    </w:p>
    <w:p w:rsidR="006C48C3" w:rsidRPr="003E1806" w:rsidRDefault="00E50994" w:rsidP="001618AF">
      <w:r>
        <w:t xml:space="preserve">[[@Bible:Psa 94:19 ]][[94:19 &gt;&gt; Psa 94:19]] {{field-on:Bible}} 19|94|19 {{field-off:Bible}}</w:t>
      </w:r>
    </w:p>
    <w:p w:rsidR="006C48C3" w:rsidRPr="003E1806" w:rsidRDefault="00E50994" w:rsidP="001618AF">
      <w:r>
        <w:t xml:space="preserve">[[@Bible:Psa 94:20 ]][[94:20 &gt;&gt; Psa 94:20]] {{field-on:Bible}} 19|94|20 {{field-off:Bible}}</w:t>
      </w:r>
    </w:p>
    <w:p w:rsidR="006C48C3" w:rsidRPr="003E1806" w:rsidRDefault="00E50994" w:rsidP="001618AF">
      <w:r>
        <w:t xml:space="preserve">[[@Bible:Psa 94:21 ]][[94:21 &gt;&gt; Psa 94:21]] {{field-on:Bible}} 19|94|21 {{field-off:Bible}}</w:t>
      </w:r>
    </w:p>
    <w:p w:rsidR="006C48C3" w:rsidRPr="003E1806" w:rsidRDefault="00E50994" w:rsidP="001618AF">
      <w:r>
        <w:t xml:space="preserve">[[@Bible:Psa 94:22 ]][[94:22 &gt;&gt; Psa 94:22]] {{field-on:Bible}} 19|94|22 {{field-off:Bible}}</w:t>
      </w:r>
    </w:p>
    <w:p w:rsidR="006C48C3" w:rsidRPr="003E1806" w:rsidRDefault="00E50994" w:rsidP="001618AF">
      <w:r>
        <w:t xml:space="preserve">[[@Bible:Psa 94:23 ]][[94:23 &gt;&gt; Psa 94:23]] {{field-on:Bible}} 19|94|23 {{field-off:Bible}}</w:t>
      </w:r>
    </w:p>
    <w:p w:rsidR="00CB5105" w:rsidRPr="00853ED5" w:rsidRDefault="00CB5105" w:rsidP="00853ED5">
      <w:pPr>
        <w:pStyle w:val="Heading2"/>
      </w:pPr>
      <w:r w:rsidRPr="00853ED5">
        <w:t>Chapter 95</w:t>
      </w:r>
    </w:p>
    <w:p w:rsidR="006C48C3" w:rsidRPr="003E1806" w:rsidRDefault="00E50994" w:rsidP="001618AF">
      <w:r>
        <w:t xml:space="preserve">[[@Bible:Psa 95:1 ]][[95:1 &gt;&gt; Psa 95:1]] {{field-on:Bible}} 19|95|01 {{field-off:Bible}}</w:t>
      </w:r>
    </w:p>
    <w:p w:rsidR="006C48C3" w:rsidRPr="003E1806" w:rsidRDefault="00E50994" w:rsidP="001618AF">
      <w:r>
        <w:t xml:space="preserve">[[@Bible:Psa 95:2 ]][[95:2 &gt;&gt; Psa 95:2]] {{field-on:Bible}} 19|95|02 {{field-off:Bible}}</w:t>
      </w:r>
    </w:p>
    <w:p w:rsidR="006C48C3" w:rsidRPr="003E1806" w:rsidRDefault="00E50994" w:rsidP="001618AF">
      <w:r>
        <w:t xml:space="preserve">[[@Bible:Psa 95:3 ]][[95:3 &gt;&gt; Psa 95:3]] {{field-on:Bible}} 19|95|03 {{field-off:Bible}}</w:t>
      </w:r>
    </w:p>
    <w:p w:rsidR="006C48C3" w:rsidRPr="003E1806" w:rsidRDefault="00E50994" w:rsidP="001618AF">
      <w:r>
        <w:t xml:space="preserve">[[@Bible:Psa 95:4 ]][[95:4 &gt;&gt; Psa 95:4]] {{field-on:Bible}} 19|95|04 {{field-off:Bible}}</w:t>
      </w:r>
    </w:p>
    <w:p w:rsidR="006C48C3" w:rsidRPr="003E1806" w:rsidRDefault="00E50994" w:rsidP="001618AF">
      <w:r>
        <w:t xml:space="preserve">[[@Bible:Psa 95:5 ]][[95:5 &gt;&gt; Psa 95:5]] {{field-on:Bible}} 19|95|05 {{field-off:Bible}}</w:t>
      </w:r>
    </w:p>
    <w:p w:rsidR="006C48C3" w:rsidRPr="003E1806" w:rsidRDefault="00E50994" w:rsidP="001618AF">
      <w:r>
        <w:t xml:space="preserve">[[@Bible:Psa 95:6 ]][[95:6 &gt;&gt; Psa 95:6]] {{field-on:Bible}} 19|95|06 {{field-off:Bible}}</w:t>
      </w:r>
    </w:p>
    <w:p w:rsidR="006C48C3" w:rsidRPr="003E1806" w:rsidRDefault="00E50994" w:rsidP="001618AF">
      <w:r>
        <w:t xml:space="preserve">[[@Bible:Psa 95:7 ]][[95:7 &gt;&gt; Psa 95:7]] {{field-on:Bible}} 19|95|07 {{field-off:Bible}}</w:t>
      </w:r>
    </w:p>
    <w:p w:rsidR="006C48C3" w:rsidRPr="003E1806" w:rsidRDefault="00E50994" w:rsidP="001618AF">
      <w:r>
        <w:t xml:space="preserve">[[@Bible:Psa 95:8 ]][[95:8 &gt;&gt; Psa 95:8]] {{field-on:Bible}} 19|95|08 {{field-off:Bible}}</w:t>
      </w:r>
    </w:p>
    <w:p w:rsidR="006C48C3" w:rsidRPr="003E1806" w:rsidRDefault="00E50994" w:rsidP="001618AF">
      <w:r>
        <w:t xml:space="preserve">[[@Bible:Psa 95:9 ]][[95:9 &gt;&gt; Psa 95:9]] {{field-on:Bible}} 19|95|09 {{field-off:Bible}}</w:t>
      </w:r>
    </w:p>
    <w:p w:rsidR="006C48C3" w:rsidRPr="003E1806" w:rsidRDefault="00E50994" w:rsidP="001618AF">
      <w:r>
        <w:t xml:space="preserve">[[@Bible:Psa 95:10 ]][[95:10 &gt;&gt; Psa 95:10]] {{field-on:Bible}} 19|95|10 {{field-off:Bible}}</w:t>
      </w:r>
    </w:p>
    <w:p w:rsidR="006C48C3" w:rsidRPr="003E1806" w:rsidRDefault="00E50994" w:rsidP="001618AF">
      <w:r>
        <w:t xml:space="preserve">[[@Bible:Psa 95:11 ]][[95:11 &gt;&gt; Psa 95:11]] {{field-on:Bible}} 19|95|11 {{field-off:Bible}}</w:t>
      </w:r>
    </w:p>
    <w:p w:rsidR="00CB5105" w:rsidRPr="00853ED5" w:rsidRDefault="00CB5105" w:rsidP="00853ED5">
      <w:pPr>
        <w:pStyle w:val="Heading2"/>
      </w:pPr>
      <w:r w:rsidRPr="00853ED5">
        <w:t>Chapter 96</w:t>
      </w:r>
    </w:p>
    <w:p w:rsidR="006C48C3" w:rsidRPr="003E1806" w:rsidRDefault="00E50994" w:rsidP="001618AF">
      <w:r>
        <w:t xml:space="preserve">[[@Bible:Psa 96:1 ]][[96:1 &gt;&gt; Psa 96:1]] {{field-on:Bible}} 19|96|01 {{field-off:Bible}}</w:t>
      </w:r>
    </w:p>
    <w:p w:rsidR="006C48C3" w:rsidRPr="003E1806" w:rsidRDefault="00E50994" w:rsidP="001618AF">
      <w:r>
        <w:t xml:space="preserve">[[@Bible:Psa 96:2 ]][[96:2 &gt;&gt; Psa 96:2]] {{field-on:Bible}} 19|96|02 {{field-off:Bible}}</w:t>
      </w:r>
    </w:p>
    <w:p w:rsidR="006C48C3" w:rsidRPr="003E1806" w:rsidRDefault="00E50994" w:rsidP="001618AF">
      <w:r>
        <w:t xml:space="preserve">[[@Bible:Psa 96:3 ]][[96:3 &gt;&gt; Psa 96:3]] {{field-on:Bible}} 19|96|03 {{field-off:Bible}}</w:t>
      </w:r>
    </w:p>
    <w:p w:rsidR="006C48C3" w:rsidRPr="003E1806" w:rsidRDefault="00E50994" w:rsidP="001618AF">
      <w:r>
        <w:t xml:space="preserve">[[@Bible:Psa 96:4 ]][[96:4 &gt;&gt; Psa 96:4]] {{field-on:Bible}} 19|96|04 {{field-off:Bible}}</w:t>
      </w:r>
    </w:p>
    <w:p w:rsidR="006C48C3" w:rsidRPr="003E1806" w:rsidRDefault="00E50994" w:rsidP="001618AF">
      <w:r>
        <w:t xml:space="preserve">[[@Bible:Psa 96:5 ]][[96:5 &gt;&gt; Psa 96:5]] {{field-on:Bible}} 19|96|05 {{field-off:Bible}}</w:t>
      </w:r>
    </w:p>
    <w:p w:rsidR="006C48C3" w:rsidRPr="003E1806" w:rsidRDefault="00E50994" w:rsidP="001618AF">
      <w:r>
        <w:t xml:space="preserve">[[@Bible:Psa 96:6 ]][[96:6 &gt;&gt; Psa 96:6]] {{field-on:Bible}} 19|96|06 {{field-off:Bible}}</w:t>
      </w:r>
    </w:p>
    <w:p w:rsidR="006C48C3" w:rsidRPr="003E1806" w:rsidRDefault="00E50994" w:rsidP="001618AF">
      <w:r>
        <w:t xml:space="preserve">[[@Bible:Psa 96:7 ]][[96:7 &gt;&gt; Psa 96:7]] {{field-on:Bible}} 19|96|07 {{field-off:Bible}}</w:t>
      </w:r>
    </w:p>
    <w:p w:rsidR="006C48C3" w:rsidRPr="003E1806" w:rsidRDefault="00E50994" w:rsidP="001618AF">
      <w:r>
        <w:t xml:space="preserve">[[@Bible:Psa 96:8 ]][[96:8 &gt;&gt; Psa 96:8]] {{field-on:Bible}} 19|96|08 {{field-off:Bible}}</w:t>
      </w:r>
    </w:p>
    <w:p w:rsidR="006C48C3" w:rsidRPr="003E1806" w:rsidRDefault="00E50994" w:rsidP="001618AF">
      <w:r>
        <w:t xml:space="preserve">[[@Bible:Psa 96:9 ]][[96:9 &gt;&gt; Psa 96:9]] {{field-on:Bible}} 19|96|09 {{field-off:Bible}}</w:t>
      </w:r>
    </w:p>
    <w:p w:rsidR="006C48C3" w:rsidRPr="003E1806" w:rsidRDefault="00E50994" w:rsidP="001618AF">
      <w:r>
        <w:t xml:space="preserve">[[@Bible:Psa 96:10 ]][[96:10 &gt;&gt; Psa 96:10]] {{field-on:Bible}} 19|96|10 {{field-off:Bible}}</w:t>
      </w:r>
    </w:p>
    <w:p w:rsidR="006C48C3" w:rsidRPr="003E1806" w:rsidRDefault="00E50994" w:rsidP="001618AF">
      <w:r>
        <w:t xml:space="preserve">[[@Bible:Psa 96:11 ]][[96:11 &gt;&gt; Psa 96:11]] {{field-on:Bible}} 19|96|11 {{field-off:Bible}}</w:t>
      </w:r>
    </w:p>
    <w:p w:rsidR="006C48C3" w:rsidRPr="003E1806" w:rsidRDefault="00E50994" w:rsidP="001618AF">
      <w:r>
        <w:t xml:space="preserve">[[@Bible:Psa 96:12 ]][[96:12 &gt;&gt; Psa 96:12]] {{field-on:Bible}} 19|96|12 {{field-off:Bible}}</w:t>
      </w:r>
    </w:p>
    <w:p w:rsidR="006C48C3" w:rsidRPr="003E1806" w:rsidRDefault="00E50994" w:rsidP="001618AF">
      <w:r>
        <w:t xml:space="preserve">[[@Bible:Psa 96:13 ]][[96:13 &gt;&gt; Psa 96:13]] {{field-on:Bible}} 19|96|13 {{field-off:Bible}}</w:t>
      </w:r>
    </w:p>
    <w:p w:rsidR="00CB5105" w:rsidRPr="00853ED5" w:rsidRDefault="00CB5105" w:rsidP="00853ED5">
      <w:pPr>
        <w:pStyle w:val="Heading2"/>
      </w:pPr>
      <w:r w:rsidRPr="00853ED5">
        <w:t>Chapter 97</w:t>
      </w:r>
    </w:p>
    <w:p w:rsidR="006C48C3" w:rsidRPr="003E1806" w:rsidRDefault="00E50994" w:rsidP="001618AF">
      <w:r>
        <w:t xml:space="preserve">[[@Bible:Psa 97:1 ]][[97:1 &gt;&gt; Psa 97:1]] {{field-on:Bible}} 19|97|01 {{field-off:Bible}}</w:t>
      </w:r>
    </w:p>
    <w:p w:rsidR="006C48C3" w:rsidRPr="003E1806" w:rsidRDefault="00E50994" w:rsidP="001618AF">
      <w:r>
        <w:t xml:space="preserve">[[@Bible:Psa 97:2 ]][[97:2 &gt;&gt; Psa 97:2]] {{field-on:Bible}} 19|97|02 {{field-off:Bible}}</w:t>
      </w:r>
    </w:p>
    <w:p w:rsidR="006C48C3" w:rsidRPr="003E1806" w:rsidRDefault="00E50994" w:rsidP="001618AF">
      <w:r>
        <w:t xml:space="preserve">[[@Bible:Psa 97:3 ]][[97:3 &gt;&gt; Psa 97:3]] {{field-on:Bible}} 19|97|03 {{field-off:Bible}}</w:t>
      </w:r>
    </w:p>
    <w:p w:rsidR="006C48C3" w:rsidRPr="003E1806" w:rsidRDefault="00E50994" w:rsidP="001618AF">
      <w:r>
        <w:t xml:space="preserve">[[@Bible:Psa 97:4 ]][[97:4 &gt;&gt; Psa 97:4]] {{field-on:Bible}} 19|97|04 {{field-off:Bible}}</w:t>
      </w:r>
    </w:p>
    <w:p w:rsidR="006C48C3" w:rsidRPr="003E1806" w:rsidRDefault="00E50994" w:rsidP="001618AF">
      <w:r>
        <w:t xml:space="preserve">[[@Bible:Psa 97:5 ]][[97:5 &gt;&gt; Psa 97:5]] {{field-on:Bible}} 19|97|05 {{field-off:Bible}}</w:t>
      </w:r>
    </w:p>
    <w:p w:rsidR="006C48C3" w:rsidRPr="003E1806" w:rsidRDefault="00E50994" w:rsidP="001618AF">
      <w:r>
        <w:t xml:space="preserve">[[@Bible:Psa 97:6 ]][[97:6 &gt;&gt; Psa 97:6]] {{field-on:Bible}} 19|97|06 {{field-off:Bible}}</w:t>
      </w:r>
    </w:p>
    <w:p w:rsidR="006C48C3" w:rsidRPr="003E1806" w:rsidRDefault="00E50994" w:rsidP="001618AF">
      <w:r>
        <w:t xml:space="preserve">[[@Bible:Psa 97:7 ]][[97:7 &gt;&gt; Psa 97:7]] {{field-on:Bible}} 19|97|07 {{field-off:Bible}}</w:t>
      </w:r>
    </w:p>
    <w:p w:rsidR="006C48C3" w:rsidRPr="003E1806" w:rsidRDefault="00E50994" w:rsidP="001618AF">
      <w:r>
        <w:t xml:space="preserve">[[@Bible:Psa 97:8 ]][[97:8 &gt;&gt; Psa 97:8]] {{field-on:Bible}} 19|97|08 {{field-off:Bible}}</w:t>
      </w:r>
    </w:p>
    <w:p w:rsidR="006C48C3" w:rsidRPr="003E1806" w:rsidRDefault="00E50994" w:rsidP="001618AF">
      <w:r>
        <w:t xml:space="preserve">[[@Bible:Psa 97:9 ]][[97:9 &gt;&gt; Psa 97:9]] {{field-on:Bible}} 19|97|09 {{field-off:Bible}}</w:t>
      </w:r>
    </w:p>
    <w:p w:rsidR="006C48C3" w:rsidRPr="003E1806" w:rsidRDefault="00E50994" w:rsidP="001618AF">
      <w:r>
        <w:t xml:space="preserve">[[@Bible:Psa 97:10 ]][[97:10 &gt;&gt; Psa 97:10]] {{field-on:Bible}} 19|97|10 {{field-off:Bible}}</w:t>
      </w:r>
    </w:p>
    <w:p w:rsidR="006C48C3" w:rsidRPr="003E1806" w:rsidRDefault="00E50994" w:rsidP="001618AF">
      <w:r>
        <w:t xml:space="preserve">[[@Bible:Psa 97:11 ]][[97:11 &gt;&gt; Psa 97:11]] {{field-on:Bible}} 19|97|11 {{field-off:Bible}}</w:t>
      </w:r>
    </w:p>
    <w:p w:rsidR="006C48C3" w:rsidRPr="003E1806" w:rsidRDefault="00E50994" w:rsidP="001618AF">
      <w:r>
        <w:t xml:space="preserve">[[@Bible:Psa 97:12 ]][[97:12 &gt;&gt; Psa 97:12]] {{field-on:Bible}} 19|97|12 {{field-off:Bible}}</w:t>
      </w:r>
    </w:p>
    <w:p w:rsidR="00CB5105" w:rsidRPr="00853ED5" w:rsidRDefault="00CB5105" w:rsidP="00853ED5">
      <w:pPr>
        <w:pStyle w:val="Heading2"/>
      </w:pPr>
      <w:r w:rsidRPr="00853ED5">
        <w:t>Chapter 98</w:t>
      </w:r>
    </w:p>
    <w:p w:rsidR="006C48C3" w:rsidRPr="003E1806" w:rsidRDefault="00E50994" w:rsidP="001618AF">
      <w:r>
        <w:t xml:space="preserve">[[@Bible:Psa 98:1 ]][[98:1 &gt;&gt; Psa 98:1]] {{field-on:Bible}} 19|98|01 {{field-off:Bible}}</w:t>
      </w:r>
    </w:p>
    <w:p w:rsidR="006C48C3" w:rsidRPr="003E1806" w:rsidRDefault="00E50994" w:rsidP="001618AF">
      <w:r>
        <w:t xml:space="preserve">[[@Bible:Psa 98:2 ]][[98:2 &gt;&gt; Psa 98:2]] {{field-on:Bible}} 19|98|02 {{field-off:Bible}}</w:t>
      </w:r>
    </w:p>
    <w:p w:rsidR="006C48C3" w:rsidRPr="003E1806" w:rsidRDefault="00E50994" w:rsidP="001618AF">
      <w:r>
        <w:t xml:space="preserve">[[@Bible:Psa 98:3 ]][[98:3 &gt;&gt; Psa 98:3]] {{field-on:Bible}} 19|98|03 {{field-off:Bible}}</w:t>
      </w:r>
    </w:p>
    <w:p w:rsidR="006C48C3" w:rsidRPr="003E1806" w:rsidRDefault="00E50994" w:rsidP="001618AF">
      <w:r>
        <w:t xml:space="preserve">[[@Bible:Psa 98:4 ]][[98:4 &gt;&gt; Psa 98:4]] {{field-on:Bible}} 19|98|04 {{field-off:Bible}}</w:t>
      </w:r>
    </w:p>
    <w:p w:rsidR="006C48C3" w:rsidRPr="003E1806" w:rsidRDefault="00E50994" w:rsidP="001618AF">
      <w:r>
        <w:t xml:space="preserve">[[@Bible:Psa 98:5 ]][[98:5 &gt;&gt; Psa 98:5]] {{field-on:Bible}} 19|98|05 {{field-off:Bible}}</w:t>
      </w:r>
    </w:p>
    <w:p w:rsidR="006C48C3" w:rsidRPr="003E1806" w:rsidRDefault="00E50994" w:rsidP="001618AF">
      <w:r>
        <w:t xml:space="preserve">[[@Bible:Psa 98:6 ]][[98:6 &gt;&gt; Psa 98:6]] {{field-on:Bible}} 19|98|06 {{field-off:Bible}}</w:t>
      </w:r>
    </w:p>
    <w:p w:rsidR="006C48C3" w:rsidRPr="003E1806" w:rsidRDefault="00E50994" w:rsidP="001618AF">
      <w:r>
        <w:t xml:space="preserve">[[@Bible:Psa 98:7 ]][[98:7 &gt;&gt; Psa 98:7]] {{field-on:Bible}} 19|98|07 {{field-off:Bible}}</w:t>
      </w:r>
    </w:p>
    <w:p w:rsidR="006C48C3" w:rsidRPr="003E1806" w:rsidRDefault="00E50994" w:rsidP="001618AF">
      <w:r>
        <w:t xml:space="preserve">[[@Bible:Psa 98:8 ]][[98:8 &gt;&gt; Psa 98:8]] {{field-on:Bible}} 19|98|08 {{field-off:Bible}}</w:t>
      </w:r>
    </w:p>
    <w:p w:rsidR="006C48C3" w:rsidRPr="003E1806" w:rsidRDefault="00E50994" w:rsidP="001618AF">
      <w:r>
        <w:t xml:space="preserve">[[@Bible:Psa 98:9 ]][[98:9 &gt;&gt; Psa 98:9]] {{field-on:Bible}} 19|98|09 {{field-off:Bible}}</w:t>
      </w:r>
    </w:p>
    <w:p w:rsidR="00CB5105" w:rsidRPr="00853ED5" w:rsidRDefault="00CB5105" w:rsidP="00853ED5">
      <w:pPr>
        <w:pStyle w:val="Heading2"/>
      </w:pPr>
      <w:r w:rsidRPr="00853ED5">
        <w:t>Chapter 99</w:t>
      </w:r>
    </w:p>
    <w:p w:rsidR="006C48C3" w:rsidRPr="003E1806" w:rsidRDefault="00E50994" w:rsidP="001618AF">
      <w:r>
        <w:t xml:space="preserve">[[@Bible:Psa 99:1 ]][[99:1 &gt;&gt; Psa 99:1]] {{field-on:Bible}} 19|99|01 {{field-off:Bible}}</w:t>
      </w:r>
    </w:p>
    <w:p w:rsidR="006C48C3" w:rsidRPr="003E1806" w:rsidRDefault="00E50994" w:rsidP="001618AF">
      <w:r>
        <w:t xml:space="preserve">[[@Bible:Psa 99:2 ]][[99:2 &gt;&gt; Psa 99:2]] {{field-on:Bible}} 19|99|02 {{field-off:Bible}}</w:t>
      </w:r>
    </w:p>
    <w:p w:rsidR="006C48C3" w:rsidRPr="003E1806" w:rsidRDefault="00E50994" w:rsidP="001618AF">
      <w:r>
        <w:t xml:space="preserve">[[@Bible:Psa 99:3 ]][[99:3 &gt;&gt; Psa 99:3]] {{field-on:Bible}} 19|99|03 {{field-off:Bible}}</w:t>
      </w:r>
    </w:p>
    <w:p w:rsidR="006C48C3" w:rsidRPr="003E1806" w:rsidRDefault="00E50994" w:rsidP="001618AF">
      <w:r>
        <w:t xml:space="preserve">[[@Bible:Psa 99:4 ]][[99:4 &gt;&gt; Psa 99:4]] {{field-on:Bible}} 19|99|04 {{field-off:Bible}}</w:t>
      </w:r>
    </w:p>
    <w:p w:rsidR="006C48C3" w:rsidRPr="003E1806" w:rsidRDefault="00E50994" w:rsidP="001618AF">
      <w:r>
        <w:t xml:space="preserve">[[@Bible:Psa 99:5 ]][[99:5 &gt;&gt; Psa 99:5]] {{field-on:Bible}} 19|99|05 {{field-off:Bible}}</w:t>
      </w:r>
    </w:p>
    <w:p w:rsidR="006C48C3" w:rsidRPr="003E1806" w:rsidRDefault="00E50994" w:rsidP="001618AF">
      <w:r>
        <w:t xml:space="preserve">[[@Bible:Psa 99:6 ]][[99:6 &gt;&gt; Psa 99:6]] {{field-on:Bible}} 19|99|06 {{field-off:Bible}}</w:t>
      </w:r>
    </w:p>
    <w:p w:rsidR="006C48C3" w:rsidRPr="003E1806" w:rsidRDefault="00E50994" w:rsidP="001618AF">
      <w:r>
        <w:t xml:space="preserve">[[@Bible:Psa 99:7 ]][[99:7 &gt;&gt; Psa 99:7]] {{field-on:Bible}} 19|99|07 {{field-off:Bible}}</w:t>
      </w:r>
    </w:p>
    <w:p w:rsidR="006C48C3" w:rsidRPr="003E1806" w:rsidRDefault="00E50994" w:rsidP="001618AF">
      <w:r>
        <w:t xml:space="preserve">[[@Bible:Psa 99:8 ]][[99:8 &gt;&gt; Psa 99:8]] {{field-on:Bible}} 19|99|08 {{field-off:Bible}}</w:t>
      </w:r>
    </w:p>
    <w:p w:rsidR="006C48C3" w:rsidRPr="003E1806" w:rsidRDefault="00E50994" w:rsidP="001618AF">
      <w:r>
        <w:t xml:space="preserve">[[@Bible:Psa 99:9 ]][[99:9 &gt;&gt; Psa 99:9]] {{field-on:Bible}} 19|99|09 {{field-off:Bible}}</w:t>
      </w:r>
    </w:p>
    <w:p w:rsidR="00CB5105" w:rsidRPr="00853ED5" w:rsidRDefault="00CB5105" w:rsidP="00853ED5">
      <w:pPr>
        <w:pStyle w:val="Heading2"/>
      </w:pPr>
      <w:r w:rsidRPr="00853ED5">
        <w:t>Chapter 100</w:t>
      </w:r>
    </w:p>
    <w:p w:rsidR="006C48C3" w:rsidRPr="003E1806" w:rsidRDefault="00E50994" w:rsidP="001618AF">
      <w:r>
        <w:t xml:space="preserve">[[@Bible:Psa 100:1 ]][[100:1 &gt;&gt; Psa 100:1]] {{field-on:Bible}} 19|100|01 {{field-off:Bible}}</w:t>
      </w:r>
    </w:p>
    <w:p w:rsidR="006C48C3" w:rsidRPr="003E1806" w:rsidRDefault="00E50994" w:rsidP="001618AF">
      <w:r>
        <w:t xml:space="preserve">[[@Bible:Psa 100:2 ]][[100:2 &gt;&gt; Psa 100:2]] {{field-on:Bible}} 19|100|02 {{field-off:Bible}}</w:t>
      </w:r>
    </w:p>
    <w:p w:rsidR="006C48C3" w:rsidRPr="003E1806" w:rsidRDefault="00E50994" w:rsidP="001618AF">
      <w:r>
        <w:t xml:space="preserve">[[@Bible:Psa 100:3 ]][[100:3 &gt;&gt; Psa 100:3]] {{field-on:Bible}} 19|100|03 {{field-off:Bible}}</w:t>
      </w:r>
    </w:p>
    <w:p w:rsidR="006C48C3" w:rsidRPr="003E1806" w:rsidRDefault="00E50994" w:rsidP="001618AF">
      <w:r>
        <w:t xml:space="preserve">[[@Bible:Psa 100:4 ]][[100:4 &gt;&gt; Psa 100:4]] {{field-on:Bible}} 19|100|04 {{field-off:Bible}}</w:t>
      </w:r>
    </w:p>
    <w:p w:rsidR="006C48C3" w:rsidRPr="003E1806" w:rsidRDefault="00E50994" w:rsidP="001618AF">
      <w:r>
        <w:t xml:space="preserve">[[@Bible:Psa 100:5 ]][[100:5 &gt;&gt; Psa 100:5]] {{field-on:Bible}} 19|100|05 {{field-off:Bible}}</w:t>
      </w:r>
    </w:p>
    <w:p w:rsidR="00CB5105" w:rsidRPr="00853ED5" w:rsidRDefault="00CB5105" w:rsidP="00853ED5">
      <w:pPr>
        <w:pStyle w:val="Heading2"/>
      </w:pPr>
      <w:r w:rsidRPr="00853ED5">
        <w:t>Chapter 101</w:t>
      </w:r>
    </w:p>
    <w:p w:rsidR="006C48C3" w:rsidRPr="003E1806" w:rsidRDefault="00E50994" w:rsidP="001618AF">
      <w:r>
        <w:t xml:space="preserve">[[@Bible:Psa 101:1 ]][[101:1 &gt;&gt; Psa 101:1]] {{field-on:Bible}} 19|101|01 {{field-off:Bible}}</w:t>
      </w:r>
    </w:p>
    <w:p w:rsidR="006C48C3" w:rsidRPr="003E1806" w:rsidRDefault="00E50994" w:rsidP="001618AF">
      <w:r>
        <w:t xml:space="preserve">[[@Bible:Psa 101:2 ]][[101:2 &gt;&gt; Psa 101:2]] {{field-on:Bible}} 19|101|02 {{field-off:Bible}}</w:t>
      </w:r>
    </w:p>
    <w:p w:rsidR="006C48C3" w:rsidRPr="003E1806" w:rsidRDefault="00E50994" w:rsidP="001618AF">
      <w:r>
        <w:t xml:space="preserve">[[@Bible:Psa 101:3 ]][[101:3 &gt;&gt; Psa 101:3]] {{field-on:Bible}} 19|101|03 {{field-off:Bible}}</w:t>
      </w:r>
    </w:p>
    <w:p w:rsidR="006C48C3" w:rsidRPr="003E1806" w:rsidRDefault="00E50994" w:rsidP="001618AF">
      <w:r>
        <w:t xml:space="preserve">[[@Bible:Psa 101:4 ]][[101:4 &gt;&gt; Psa 101:4]] {{field-on:Bible}} 19|101|04 {{field-off:Bible}}</w:t>
      </w:r>
    </w:p>
    <w:p w:rsidR="006C48C3" w:rsidRPr="003E1806" w:rsidRDefault="00E50994" w:rsidP="001618AF">
      <w:r>
        <w:t xml:space="preserve">[[@Bible:Psa 101:5 ]][[101:5 &gt;&gt; Psa 101:5]] {{field-on:Bible}} 19|101|05 {{field-off:Bible}}</w:t>
      </w:r>
    </w:p>
    <w:p w:rsidR="006C48C3" w:rsidRPr="003E1806" w:rsidRDefault="00E50994" w:rsidP="001618AF">
      <w:r>
        <w:t xml:space="preserve">[[@Bible:Psa 101:6 ]][[101:6 &gt;&gt; Psa 101:6]] {{field-on:Bible}} 19|101|06 {{field-off:Bible}}</w:t>
      </w:r>
    </w:p>
    <w:p w:rsidR="006C48C3" w:rsidRPr="003E1806" w:rsidRDefault="00E50994" w:rsidP="001618AF">
      <w:r>
        <w:t xml:space="preserve">[[@Bible:Psa 101:7 ]][[101:7 &gt;&gt; Psa 101:7]] {{field-on:Bible}} 19|101|07 {{field-off:Bible}}</w:t>
      </w:r>
    </w:p>
    <w:p w:rsidR="006C48C3" w:rsidRPr="003E1806" w:rsidRDefault="00E50994" w:rsidP="001618AF">
      <w:r>
        <w:t xml:space="preserve">[[@Bible:Psa 101:8 ]][[101:8 &gt;&gt; Psa 101:8]] {{field-on:Bible}} 19|101|08 {{field-off:Bible}}</w:t>
      </w:r>
    </w:p>
    <w:p w:rsidR="00CB5105" w:rsidRPr="00853ED5" w:rsidRDefault="00CB5105" w:rsidP="00853ED5">
      <w:pPr>
        <w:pStyle w:val="Heading2"/>
      </w:pPr>
      <w:r w:rsidRPr="00853ED5">
        <w:t>Chapter 102</w:t>
      </w:r>
    </w:p>
    <w:p w:rsidR="006C48C3" w:rsidRPr="003E1806" w:rsidRDefault="00E50994" w:rsidP="001618AF">
      <w:r>
        <w:t xml:space="preserve">[[@Bible:Psa 102:1 ]][[102:1 &gt;&gt; Psa 102:1]] {{field-on:Bible}} 19|102|01 {{field-off:Bible}}</w:t>
      </w:r>
    </w:p>
    <w:p w:rsidR="006C48C3" w:rsidRPr="003E1806" w:rsidRDefault="00E50994" w:rsidP="001618AF">
      <w:r>
        <w:t xml:space="preserve">[[@Bible:Psa 102:2 ]][[102:2 &gt;&gt; Psa 102:2]] {{field-on:Bible}} 19|102|02 {{field-off:Bible}}</w:t>
      </w:r>
    </w:p>
    <w:p w:rsidR="006C48C3" w:rsidRPr="003E1806" w:rsidRDefault="00E50994" w:rsidP="001618AF">
      <w:r>
        <w:t xml:space="preserve">[[@Bible:Psa 102:3 ]][[102:3 &gt;&gt; Psa 102:3]] {{field-on:Bible}} 19|102|03 {{field-off:Bible}}</w:t>
      </w:r>
    </w:p>
    <w:p w:rsidR="006C48C3" w:rsidRPr="003E1806" w:rsidRDefault="00E50994" w:rsidP="001618AF">
      <w:r>
        <w:t xml:space="preserve">[[@Bible:Psa 102:4 ]][[102:4 &gt;&gt; Psa 102:4]] {{field-on:Bible}} 19|102|04 {{field-off:Bible}}</w:t>
      </w:r>
    </w:p>
    <w:p w:rsidR="006C48C3" w:rsidRPr="003E1806" w:rsidRDefault="00E50994" w:rsidP="001618AF">
      <w:r>
        <w:t xml:space="preserve">[[@Bible:Psa 102:5 ]][[102:5 &gt;&gt; Psa 102:5]] {{field-on:Bible}} 19|102|05 {{field-off:Bible}}</w:t>
      </w:r>
    </w:p>
    <w:p w:rsidR="006C48C3" w:rsidRPr="003E1806" w:rsidRDefault="00E50994" w:rsidP="001618AF">
      <w:r>
        <w:t xml:space="preserve">[[@Bible:Psa 102:6 ]][[102:6 &gt;&gt; Psa 102:6]] {{field-on:Bible}} 19|102|06 {{field-off:Bible}}</w:t>
      </w:r>
    </w:p>
    <w:p w:rsidR="006C48C3" w:rsidRPr="003E1806" w:rsidRDefault="00E50994" w:rsidP="001618AF">
      <w:r>
        <w:t xml:space="preserve">[[@Bible:Psa 102:7 ]][[102:7 &gt;&gt; Psa 102:7]] {{field-on:Bible}} 19|102|07 {{field-off:Bible}}</w:t>
      </w:r>
    </w:p>
    <w:p w:rsidR="006C48C3" w:rsidRPr="003E1806" w:rsidRDefault="00E50994" w:rsidP="001618AF">
      <w:r>
        <w:t xml:space="preserve">[[@Bible:Psa 102:8 ]][[102:8 &gt;&gt; Psa 102:8]] {{field-on:Bible}} 19|102|08 {{field-off:Bible}}</w:t>
      </w:r>
    </w:p>
    <w:p w:rsidR="006C48C3" w:rsidRPr="003E1806" w:rsidRDefault="00E50994" w:rsidP="001618AF">
      <w:r>
        <w:t xml:space="preserve">[[@Bible:Psa 102:9 ]][[102:9 &gt;&gt; Psa 102:9]] {{field-on:Bible}} 19|102|09 {{field-off:Bible}}</w:t>
      </w:r>
    </w:p>
    <w:p w:rsidR="006C48C3" w:rsidRPr="003E1806" w:rsidRDefault="00E50994" w:rsidP="001618AF">
      <w:r>
        <w:t xml:space="preserve">[[@Bible:Psa 102:10 ]][[102:10 &gt;&gt; Psa 102:10]] {{field-on:Bible}} 19|102|10 {{field-off:Bible}}</w:t>
      </w:r>
    </w:p>
    <w:p w:rsidR="006C48C3" w:rsidRPr="003E1806" w:rsidRDefault="00E50994" w:rsidP="001618AF">
      <w:r>
        <w:t xml:space="preserve">[[@Bible:Psa 102:11 ]][[102:11 &gt;&gt; Psa 102:11]] {{field-on:Bible}} 19|102|11 {{field-off:Bible}}</w:t>
      </w:r>
    </w:p>
    <w:p w:rsidR="006C48C3" w:rsidRPr="003E1806" w:rsidRDefault="00E50994" w:rsidP="001618AF">
      <w:r>
        <w:t xml:space="preserve">[[@Bible:Psa 102:12 ]][[102:12 &gt;&gt; Psa 102:12]] {{field-on:Bible}} 19|102|12 {{field-off:Bible}}</w:t>
      </w:r>
    </w:p>
    <w:p w:rsidR="006C48C3" w:rsidRPr="003E1806" w:rsidRDefault="00E50994" w:rsidP="001618AF">
      <w:r>
        <w:t xml:space="preserve">[[@Bible:Psa 102:13 ]][[102:13 &gt;&gt; Psa 102:13]] {{field-on:Bible}} 19|102|13 {{field-off:Bible}}</w:t>
      </w:r>
    </w:p>
    <w:p w:rsidR="006C48C3" w:rsidRPr="003E1806" w:rsidRDefault="00E50994" w:rsidP="001618AF">
      <w:r>
        <w:t xml:space="preserve">[[@Bible:Psa 102:14 ]][[102:14 &gt;&gt; Psa 102:14]] {{field-on:Bible}} 19|102|14 {{field-off:Bible}}</w:t>
      </w:r>
    </w:p>
    <w:p w:rsidR="006C48C3" w:rsidRPr="003E1806" w:rsidRDefault="00E50994" w:rsidP="001618AF">
      <w:r>
        <w:t xml:space="preserve">[[@Bible:Psa 102:15 ]][[102:15 &gt;&gt; Psa 102:15]] {{field-on:Bible}} 19|102|15 {{field-off:Bible}}</w:t>
      </w:r>
    </w:p>
    <w:p w:rsidR="006C48C3" w:rsidRPr="003E1806" w:rsidRDefault="00E50994" w:rsidP="001618AF">
      <w:r>
        <w:t xml:space="preserve">[[@Bible:Psa 102:16 ]][[102:16 &gt;&gt; Psa 102:16]] {{field-on:Bible}} 19|102|16 {{field-off:Bible}}</w:t>
      </w:r>
    </w:p>
    <w:p w:rsidR="006C48C3" w:rsidRPr="003E1806" w:rsidRDefault="00E50994" w:rsidP="001618AF">
      <w:r>
        <w:t xml:space="preserve">[[@Bible:Psa 102:17 ]][[102:17 &gt;&gt; Psa 102:17]] {{field-on:Bible}} 19|102|17 {{field-off:Bible}}</w:t>
      </w:r>
    </w:p>
    <w:p w:rsidR="006C48C3" w:rsidRPr="003E1806" w:rsidRDefault="00E50994" w:rsidP="001618AF">
      <w:r>
        <w:t xml:space="preserve">[[@Bible:Psa 102:18 ]][[102:18 &gt;&gt; Psa 102:18]] {{field-on:Bible}} 19|102|18 {{field-off:Bible}}</w:t>
      </w:r>
    </w:p>
    <w:p w:rsidR="006C48C3" w:rsidRPr="003E1806" w:rsidRDefault="00E50994" w:rsidP="001618AF">
      <w:r>
        <w:t xml:space="preserve">[[@Bible:Psa 102:19 ]][[102:19 &gt;&gt; Psa 102:19]] {{field-on:Bible}} 19|102|19 {{field-off:Bible}}</w:t>
      </w:r>
    </w:p>
    <w:p w:rsidR="006C48C3" w:rsidRPr="003E1806" w:rsidRDefault="00E50994" w:rsidP="001618AF">
      <w:r>
        <w:t xml:space="preserve">[[@Bible:Psa 102:20 ]][[102:20 &gt;&gt; Psa 102:20]] {{field-on:Bible}} 19|102|20 {{field-off:Bible}}</w:t>
      </w:r>
    </w:p>
    <w:p w:rsidR="006C48C3" w:rsidRPr="003E1806" w:rsidRDefault="00E50994" w:rsidP="001618AF">
      <w:r>
        <w:t xml:space="preserve">[[@Bible:Psa 102:21 ]][[102:21 &gt;&gt; Psa 102:21]] {{field-on:Bible}} 19|102|21 {{field-off:Bible}}</w:t>
      </w:r>
    </w:p>
    <w:p w:rsidR="006C48C3" w:rsidRPr="003E1806" w:rsidRDefault="00E50994" w:rsidP="001618AF">
      <w:r>
        <w:t xml:space="preserve">[[@Bible:Psa 102:22 ]][[102:22 &gt;&gt; Psa 102:22]] {{field-on:Bible}} 19|102|22 {{field-off:Bible}}</w:t>
      </w:r>
    </w:p>
    <w:p w:rsidR="006C48C3" w:rsidRPr="003E1806" w:rsidRDefault="00E50994" w:rsidP="001618AF">
      <w:r>
        <w:t xml:space="preserve">[[@Bible:Psa 102:23 ]][[102:23 &gt;&gt; Psa 102:23]] {{field-on:Bible}} 19|102|23 {{field-off:Bible}}</w:t>
      </w:r>
    </w:p>
    <w:p w:rsidR="006C48C3" w:rsidRPr="003E1806" w:rsidRDefault="00E50994" w:rsidP="001618AF">
      <w:r>
        <w:t xml:space="preserve">[[@Bible:Psa 102:24 ]][[102:24 &gt;&gt; Psa 102:24]] {{field-on:Bible}} 19|102|24 {{field-off:Bible}}</w:t>
      </w:r>
    </w:p>
    <w:p w:rsidR="006C48C3" w:rsidRPr="003E1806" w:rsidRDefault="00E50994" w:rsidP="001618AF">
      <w:r>
        <w:t xml:space="preserve">[[@Bible:Psa 102:25 ]][[102:25 &gt;&gt; Psa 102:25]] {{field-on:Bible}} 19|102|25 {{field-off:Bible}}</w:t>
      </w:r>
    </w:p>
    <w:p w:rsidR="006C48C3" w:rsidRPr="003E1806" w:rsidRDefault="00E50994" w:rsidP="001618AF">
      <w:r>
        <w:t xml:space="preserve">[[@Bible:Psa 102:26 ]][[102:26 &gt;&gt; Psa 102:26]] {{field-on:Bible}} 19|102|26 {{field-off:Bible}}</w:t>
      </w:r>
    </w:p>
    <w:p w:rsidR="006C48C3" w:rsidRPr="003E1806" w:rsidRDefault="00E50994" w:rsidP="001618AF">
      <w:r>
        <w:t xml:space="preserve">[[@Bible:Psa 102:27 ]][[102:27 &gt;&gt; Psa 102:27]] {{field-on:Bible}} 19|102|27 {{field-off:Bible}}</w:t>
      </w:r>
    </w:p>
    <w:p w:rsidR="006C48C3" w:rsidRPr="003E1806" w:rsidRDefault="00E50994" w:rsidP="001618AF">
      <w:r>
        <w:t xml:space="preserve">[[@Bible:Psa 102:28 ]][[102:28 &gt;&gt; Psa 102:28]] {{field-on:Bible}} 19|102|28 {{field-off:Bible}}</w:t>
      </w:r>
    </w:p>
    <w:p w:rsidR="00CB5105" w:rsidRPr="00853ED5" w:rsidRDefault="00CB5105" w:rsidP="00853ED5">
      <w:pPr>
        <w:pStyle w:val="Heading2"/>
      </w:pPr>
      <w:r w:rsidRPr="00853ED5">
        <w:t>Chapter 103</w:t>
      </w:r>
    </w:p>
    <w:p w:rsidR="006C48C3" w:rsidRPr="003E1806" w:rsidRDefault="00E50994" w:rsidP="001618AF">
      <w:r>
        <w:t xml:space="preserve">[[@Bible:Psa 103:1 ]][[103:1 &gt;&gt; Psa 103:1]] {{field-on:Bible}} 19|103|01 {{field-off:Bible}}</w:t>
      </w:r>
    </w:p>
    <w:p w:rsidR="006C48C3" w:rsidRPr="003E1806" w:rsidRDefault="00E50994" w:rsidP="001618AF">
      <w:r>
        <w:t xml:space="preserve">[[@Bible:Psa 103:2 ]][[103:2 &gt;&gt; Psa 103:2]] {{field-on:Bible}} 19|103|02 {{field-off:Bible}}</w:t>
      </w:r>
    </w:p>
    <w:p w:rsidR="006C48C3" w:rsidRPr="003E1806" w:rsidRDefault="00E50994" w:rsidP="001618AF">
      <w:r>
        <w:t xml:space="preserve">[[@Bible:Psa 103:3 ]][[103:3 &gt;&gt; Psa 103:3]] {{field-on:Bible}} 19|103|03 {{field-off:Bible}}</w:t>
      </w:r>
    </w:p>
    <w:p w:rsidR="006C48C3" w:rsidRPr="003E1806" w:rsidRDefault="00E50994" w:rsidP="001618AF">
      <w:r>
        <w:t xml:space="preserve">[[@Bible:Psa 103:4 ]][[103:4 &gt;&gt; Psa 103:4]] {{field-on:Bible}} 19|103|04 {{field-off:Bible}}</w:t>
      </w:r>
    </w:p>
    <w:p w:rsidR="006C48C3" w:rsidRPr="003E1806" w:rsidRDefault="00E50994" w:rsidP="001618AF">
      <w:r>
        <w:t xml:space="preserve">[[@Bible:Psa 103:5 ]][[103:5 &gt;&gt; Psa 103:5]] {{field-on:Bible}} 19|103|05 {{field-off:Bible}}</w:t>
      </w:r>
    </w:p>
    <w:p w:rsidR="006C48C3" w:rsidRPr="003E1806" w:rsidRDefault="00E50994" w:rsidP="001618AF">
      <w:r>
        <w:t xml:space="preserve">[[@Bible:Psa 103:6 ]][[103:6 &gt;&gt; Psa 103:6]] {{field-on:Bible}} 19|103|06 {{field-off:Bible}}</w:t>
      </w:r>
    </w:p>
    <w:p w:rsidR="006C48C3" w:rsidRPr="003E1806" w:rsidRDefault="00E50994" w:rsidP="001618AF">
      <w:r>
        <w:t xml:space="preserve">[[@Bible:Psa 103:7 ]][[103:7 &gt;&gt; Psa 103:7]] {{field-on:Bible}} 19|103|07 {{field-off:Bible}}</w:t>
      </w:r>
    </w:p>
    <w:p w:rsidR="006C48C3" w:rsidRPr="003E1806" w:rsidRDefault="00E50994" w:rsidP="001618AF">
      <w:r>
        <w:t xml:space="preserve">[[@Bible:Psa 103:8 ]][[103:8 &gt;&gt; Psa 103:8]] {{field-on:Bible}} 19|103|08 {{field-off:Bible}}</w:t>
      </w:r>
    </w:p>
    <w:p w:rsidR="006C48C3" w:rsidRPr="003E1806" w:rsidRDefault="00E50994" w:rsidP="001618AF">
      <w:r>
        <w:t xml:space="preserve">[[@Bible:Psa 103:9 ]][[103:9 &gt;&gt; Psa 103:9]] {{field-on:Bible}} 19|103|09 {{field-off:Bible}}</w:t>
      </w:r>
    </w:p>
    <w:p w:rsidR="006C48C3" w:rsidRPr="003E1806" w:rsidRDefault="00E50994" w:rsidP="001618AF">
      <w:r>
        <w:t xml:space="preserve">[[@Bible:Psa 103:10 ]][[103:10 &gt;&gt; Psa 103:10]] {{field-on:Bible}} 19|103|10 {{field-off:Bible}}</w:t>
      </w:r>
    </w:p>
    <w:p w:rsidR="006C48C3" w:rsidRPr="003E1806" w:rsidRDefault="00E50994" w:rsidP="001618AF">
      <w:r>
        <w:t xml:space="preserve">[[@Bible:Psa 103:11 ]][[103:11 &gt;&gt; Psa 103:11]] {{field-on:Bible}} 19|103|11 {{field-off:Bible}}</w:t>
      </w:r>
    </w:p>
    <w:p w:rsidR="006C48C3" w:rsidRPr="003E1806" w:rsidRDefault="00E50994" w:rsidP="001618AF">
      <w:r>
        <w:t xml:space="preserve">[[@Bible:Psa 103:12 ]][[103:12 &gt;&gt; Psa 103:12]] {{field-on:Bible}} 19|103|12 {{field-off:Bible}}</w:t>
      </w:r>
    </w:p>
    <w:p w:rsidR="006C48C3" w:rsidRPr="003E1806" w:rsidRDefault="00E50994" w:rsidP="001618AF">
      <w:r>
        <w:t xml:space="preserve">[[@Bible:Psa 103:13 ]][[103:13 &gt;&gt; Psa 103:13]] {{field-on:Bible}} 19|103|13 {{field-off:Bible}}</w:t>
      </w:r>
    </w:p>
    <w:p w:rsidR="006C48C3" w:rsidRPr="003E1806" w:rsidRDefault="00E50994" w:rsidP="001618AF">
      <w:r>
        <w:t xml:space="preserve">[[@Bible:Psa 103:14 ]][[103:14 &gt;&gt; Psa 103:14]] {{field-on:Bible}} 19|103|14 {{field-off:Bible}}</w:t>
      </w:r>
    </w:p>
    <w:p w:rsidR="006C48C3" w:rsidRPr="003E1806" w:rsidRDefault="00E50994" w:rsidP="001618AF">
      <w:r>
        <w:t xml:space="preserve">[[@Bible:Psa 103:15 ]][[103:15 &gt;&gt; Psa 103:15]] {{field-on:Bible}} 19|103|15 {{field-off:Bible}}</w:t>
      </w:r>
    </w:p>
    <w:p w:rsidR="006C48C3" w:rsidRPr="003E1806" w:rsidRDefault="00E50994" w:rsidP="001618AF">
      <w:r>
        <w:t xml:space="preserve">[[@Bible:Psa 103:16 ]][[103:16 &gt;&gt; Psa 103:16]] {{field-on:Bible}} 19|103|16 {{field-off:Bible}}</w:t>
      </w:r>
    </w:p>
    <w:p w:rsidR="006C48C3" w:rsidRPr="003E1806" w:rsidRDefault="00E50994" w:rsidP="001618AF">
      <w:r>
        <w:t xml:space="preserve">[[@Bible:Psa 103:17 ]][[103:17 &gt;&gt; Psa 103:17]] {{field-on:Bible}} 19|103|17 {{field-off:Bible}}</w:t>
      </w:r>
    </w:p>
    <w:p w:rsidR="006C48C3" w:rsidRPr="003E1806" w:rsidRDefault="00E50994" w:rsidP="001618AF">
      <w:r>
        <w:t xml:space="preserve">[[@Bible:Psa 103:18 ]][[103:18 &gt;&gt; Psa 103:18]] {{field-on:Bible}} 19|103|18 {{field-off:Bible}}</w:t>
      </w:r>
    </w:p>
    <w:p w:rsidR="006C48C3" w:rsidRPr="003E1806" w:rsidRDefault="00E50994" w:rsidP="001618AF">
      <w:r>
        <w:t xml:space="preserve">[[@Bible:Psa 103:19 ]][[103:19 &gt;&gt; Psa 103:19]] {{field-on:Bible}} 19|103|19 {{field-off:Bible}}</w:t>
      </w:r>
    </w:p>
    <w:p w:rsidR="006C48C3" w:rsidRPr="003E1806" w:rsidRDefault="00E50994" w:rsidP="001618AF">
      <w:r>
        <w:t xml:space="preserve">[[@Bible:Psa 103:20 ]][[103:20 &gt;&gt; Psa 103:20]] {{field-on:Bible}} 19|103|20 {{field-off:Bible}}</w:t>
      </w:r>
    </w:p>
    <w:p w:rsidR="006C48C3" w:rsidRPr="003E1806" w:rsidRDefault="00E50994" w:rsidP="001618AF">
      <w:r>
        <w:t xml:space="preserve">[[@Bible:Psa 103:21 ]][[103:21 &gt;&gt; Psa 103:21]] {{field-on:Bible}} 19|103|21 {{field-off:Bible}}</w:t>
      </w:r>
    </w:p>
    <w:p w:rsidR="006C48C3" w:rsidRPr="003E1806" w:rsidRDefault="00E50994" w:rsidP="001618AF">
      <w:r>
        <w:t xml:space="preserve">[[@Bible:Psa 103:22 ]][[103:22 &gt;&gt; Psa 103:22]] {{field-on:Bible}} 19|103|22 {{field-off:Bible}}</w:t>
      </w:r>
    </w:p>
    <w:p w:rsidR="00CB5105" w:rsidRPr="00853ED5" w:rsidRDefault="00CB5105" w:rsidP="00853ED5">
      <w:pPr>
        <w:pStyle w:val="Heading2"/>
      </w:pPr>
      <w:r w:rsidRPr="00853ED5">
        <w:t>Chapter 104</w:t>
      </w:r>
    </w:p>
    <w:p w:rsidR="006C48C3" w:rsidRPr="003E1806" w:rsidRDefault="00E50994" w:rsidP="001618AF">
      <w:r>
        <w:t xml:space="preserve">[[@Bible:Psa 104:1 ]][[104:1 &gt;&gt; Psa 104:1]] {{field-on:Bible}} 19|104|01 {{field-off:Bible}}</w:t>
      </w:r>
    </w:p>
    <w:p w:rsidR="006C48C3" w:rsidRPr="003E1806" w:rsidRDefault="00E50994" w:rsidP="001618AF">
      <w:r>
        <w:t xml:space="preserve">[[@Bible:Psa 104:2 ]][[104:2 &gt;&gt; Psa 104:2]] {{field-on:Bible}} 19|104|02 {{field-off:Bible}}</w:t>
      </w:r>
    </w:p>
    <w:p w:rsidR="006C48C3" w:rsidRPr="003E1806" w:rsidRDefault="00E50994" w:rsidP="001618AF">
      <w:r>
        <w:t xml:space="preserve">[[@Bible:Psa 104:3 ]][[104:3 &gt;&gt; Psa 104:3]] {{field-on:Bible}} 19|104|03 {{field-off:Bible}}</w:t>
      </w:r>
    </w:p>
    <w:p w:rsidR="006C48C3" w:rsidRPr="003E1806" w:rsidRDefault="00E50994" w:rsidP="001618AF">
      <w:r>
        <w:t xml:space="preserve">[[@Bible:Psa 104:4 ]][[104:4 &gt;&gt; Psa 104:4]] {{field-on:Bible}} 19|104|04 {{field-off:Bible}}</w:t>
      </w:r>
    </w:p>
    <w:p w:rsidR="006C48C3" w:rsidRPr="003E1806" w:rsidRDefault="00E50994" w:rsidP="001618AF">
      <w:r>
        <w:t xml:space="preserve">[[@Bible:Psa 104:5 ]][[104:5 &gt;&gt; Psa 104:5]] {{field-on:Bible}} 19|104|05 {{field-off:Bible}}</w:t>
      </w:r>
    </w:p>
    <w:p w:rsidR="006C48C3" w:rsidRPr="003E1806" w:rsidRDefault="00E50994" w:rsidP="001618AF">
      <w:r>
        <w:t xml:space="preserve">[[@Bible:Psa 104:6 ]][[104:6 &gt;&gt; Psa 104:6]] {{field-on:Bible}} 19|104|06 {{field-off:Bible}}</w:t>
      </w:r>
    </w:p>
    <w:p w:rsidR="006C48C3" w:rsidRPr="003E1806" w:rsidRDefault="00E50994" w:rsidP="001618AF">
      <w:r>
        <w:t xml:space="preserve">[[@Bible:Psa 104:7 ]][[104:7 &gt;&gt; Psa 104:7]] {{field-on:Bible}} 19|104|07 {{field-off:Bible}}</w:t>
      </w:r>
    </w:p>
    <w:p w:rsidR="006C48C3" w:rsidRPr="003E1806" w:rsidRDefault="00E50994" w:rsidP="001618AF">
      <w:r>
        <w:t xml:space="preserve">[[@Bible:Psa 104:8 ]][[104:8 &gt;&gt; Psa 104:8]] {{field-on:Bible}} 19|104|08 {{field-off:Bible}}</w:t>
      </w:r>
    </w:p>
    <w:p w:rsidR="006C48C3" w:rsidRPr="003E1806" w:rsidRDefault="00E50994" w:rsidP="001618AF">
      <w:r>
        <w:t xml:space="preserve">[[@Bible:Psa 104:9 ]][[104:9 &gt;&gt; Psa 104:9]] {{field-on:Bible}} 19|104|09 {{field-off:Bible}}</w:t>
      </w:r>
    </w:p>
    <w:p w:rsidR="006C48C3" w:rsidRPr="003E1806" w:rsidRDefault="00E50994" w:rsidP="001618AF">
      <w:r>
        <w:t xml:space="preserve">[[@Bible:Psa 104:10 ]][[104:10 &gt;&gt; Psa 104:10]] {{field-on:Bible}} 19|104|10 {{field-off:Bible}}</w:t>
      </w:r>
    </w:p>
    <w:p w:rsidR="006C48C3" w:rsidRPr="003E1806" w:rsidRDefault="00E50994" w:rsidP="001618AF">
      <w:r>
        <w:t xml:space="preserve">[[@Bible:Psa 104:11 ]][[104:11 &gt;&gt; Psa 104:11]] {{field-on:Bible}} 19|104|11 {{field-off:Bible}}</w:t>
      </w:r>
    </w:p>
    <w:p w:rsidR="006C48C3" w:rsidRPr="003E1806" w:rsidRDefault="00E50994" w:rsidP="001618AF">
      <w:r>
        <w:t xml:space="preserve">[[@Bible:Psa 104:12 ]][[104:12 &gt;&gt; Psa 104:12]] {{field-on:Bible}} 19|104|12 {{field-off:Bible}}</w:t>
      </w:r>
    </w:p>
    <w:p w:rsidR="006C48C3" w:rsidRPr="003E1806" w:rsidRDefault="00E50994" w:rsidP="001618AF">
      <w:r>
        <w:t xml:space="preserve">[[@Bible:Psa 104:13 ]][[104:13 &gt;&gt; Psa 104:13]] {{field-on:Bible}} 19|104|13 {{field-off:Bible}}</w:t>
      </w:r>
    </w:p>
    <w:p w:rsidR="006C48C3" w:rsidRPr="003E1806" w:rsidRDefault="00E50994" w:rsidP="001618AF">
      <w:r>
        <w:t xml:space="preserve">[[@Bible:Psa 104:14 ]][[104:14 &gt;&gt; Psa 104:14]] {{field-on:Bible}} 19|104|14 {{field-off:Bible}}</w:t>
      </w:r>
    </w:p>
    <w:p w:rsidR="006C48C3" w:rsidRPr="003E1806" w:rsidRDefault="00E50994" w:rsidP="001618AF">
      <w:r>
        <w:t xml:space="preserve">[[@Bible:Psa 104:15 ]][[104:15 &gt;&gt; Psa 104:15]] {{field-on:Bible}} 19|104|15 {{field-off:Bible}}</w:t>
      </w:r>
    </w:p>
    <w:p w:rsidR="006C48C3" w:rsidRPr="003E1806" w:rsidRDefault="00E50994" w:rsidP="001618AF">
      <w:r>
        <w:t xml:space="preserve">[[@Bible:Psa 104:16 ]][[104:16 &gt;&gt; Psa 104:16]] {{field-on:Bible}} 19|104|16 {{field-off:Bible}}</w:t>
      </w:r>
    </w:p>
    <w:p w:rsidR="006C48C3" w:rsidRPr="003E1806" w:rsidRDefault="00E50994" w:rsidP="001618AF">
      <w:r>
        <w:t xml:space="preserve">[[@Bible:Psa 104:17 ]][[104:17 &gt;&gt; Psa 104:17]] {{field-on:Bible}} 19|104|17 {{field-off:Bible}}</w:t>
      </w:r>
    </w:p>
    <w:p w:rsidR="006C48C3" w:rsidRPr="003E1806" w:rsidRDefault="00E50994" w:rsidP="001618AF">
      <w:r>
        <w:t xml:space="preserve">[[@Bible:Psa 104:18 ]][[104:18 &gt;&gt; Psa 104:18]] {{field-on:Bible}} 19|104|18 {{field-off:Bible}}</w:t>
      </w:r>
    </w:p>
    <w:p w:rsidR="006C48C3" w:rsidRPr="003E1806" w:rsidRDefault="00E50994" w:rsidP="001618AF">
      <w:r>
        <w:t xml:space="preserve">[[@Bible:Psa 104:19 ]][[104:19 &gt;&gt; Psa 104:19]] {{field-on:Bible}} 19|104|19 {{field-off:Bible}}</w:t>
      </w:r>
    </w:p>
    <w:p w:rsidR="006C48C3" w:rsidRPr="003E1806" w:rsidRDefault="00E50994" w:rsidP="001618AF">
      <w:r>
        <w:t xml:space="preserve">[[@Bible:Psa 104:20 ]][[104:20 &gt;&gt; Psa 104:20]] {{field-on:Bible}} 19|104|20 {{field-off:Bible}}</w:t>
      </w:r>
    </w:p>
    <w:p w:rsidR="006C48C3" w:rsidRPr="003E1806" w:rsidRDefault="00E50994" w:rsidP="001618AF">
      <w:r>
        <w:t xml:space="preserve">[[@Bible:Psa 104:21 ]][[104:21 &gt;&gt; Psa 104:21]] {{field-on:Bible}} 19|104|21 {{field-off:Bible}}</w:t>
      </w:r>
    </w:p>
    <w:p w:rsidR="006C48C3" w:rsidRPr="003E1806" w:rsidRDefault="00E50994" w:rsidP="001618AF">
      <w:r>
        <w:t xml:space="preserve">[[@Bible:Psa 104:22 ]][[104:22 &gt;&gt; Psa 104:22]] {{field-on:Bible}} 19|104|22 {{field-off:Bible}}</w:t>
      </w:r>
    </w:p>
    <w:p w:rsidR="006C48C3" w:rsidRPr="003E1806" w:rsidRDefault="00E50994" w:rsidP="001618AF">
      <w:r>
        <w:t xml:space="preserve">[[@Bible:Psa 104:23 ]][[104:23 &gt;&gt; Psa 104:23]] {{field-on:Bible}} 19|104|23 {{field-off:Bible}}</w:t>
      </w:r>
    </w:p>
    <w:p w:rsidR="006C48C3" w:rsidRPr="003E1806" w:rsidRDefault="00E50994" w:rsidP="001618AF">
      <w:r>
        <w:t xml:space="preserve">[[@Bible:Psa 104:24 ]][[104:24 &gt;&gt; Psa 104:24]] {{field-on:Bible}} 19|104|24 {{field-off:Bible}}</w:t>
      </w:r>
    </w:p>
    <w:p w:rsidR="006C48C3" w:rsidRPr="003E1806" w:rsidRDefault="00E50994" w:rsidP="001618AF">
      <w:r>
        <w:t xml:space="preserve">[[@Bible:Psa 104:25 ]][[104:25 &gt;&gt; Psa 104:25]] {{field-on:Bible}} 19|104|25 {{field-off:Bible}}</w:t>
      </w:r>
    </w:p>
    <w:p w:rsidR="006C48C3" w:rsidRPr="003E1806" w:rsidRDefault="00E50994" w:rsidP="001618AF">
      <w:r>
        <w:t xml:space="preserve">[[@Bible:Psa 104:26 ]][[104:26 &gt;&gt; Psa 104:26]] {{field-on:Bible}} 19|104|26 {{field-off:Bible}}</w:t>
      </w:r>
    </w:p>
    <w:p w:rsidR="006C48C3" w:rsidRPr="003E1806" w:rsidRDefault="00E50994" w:rsidP="001618AF">
      <w:r>
        <w:t xml:space="preserve">[[@Bible:Psa 104:27 ]][[104:27 &gt;&gt; Psa 104:27]] {{field-on:Bible}} 19|104|27 {{field-off:Bible}}</w:t>
      </w:r>
    </w:p>
    <w:p w:rsidR="006C48C3" w:rsidRPr="003E1806" w:rsidRDefault="00E50994" w:rsidP="001618AF">
      <w:r>
        <w:t xml:space="preserve">[[@Bible:Psa 104:28 ]][[104:28 &gt;&gt; Psa 104:28]] {{field-on:Bible}} 19|104|28 {{field-off:Bible}}</w:t>
      </w:r>
    </w:p>
    <w:p w:rsidR="006C48C3" w:rsidRPr="003E1806" w:rsidRDefault="00E50994" w:rsidP="001618AF">
      <w:r>
        <w:t xml:space="preserve">[[@Bible:Psa 104:29 ]][[104:29 &gt;&gt; Psa 104:29]] {{field-on:Bible}} 19|104|29 {{field-off:Bible}}</w:t>
      </w:r>
    </w:p>
    <w:p w:rsidR="006C48C3" w:rsidRPr="003E1806" w:rsidRDefault="00E50994" w:rsidP="001618AF">
      <w:r>
        <w:t xml:space="preserve">[[@Bible:Psa 104:30 ]][[104:30 &gt;&gt; Psa 104:30]] {{field-on:Bible}} 19|104|30 {{field-off:Bible}}</w:t>
      </w:r>
    </w:p>
    <w:p w:rsidR="006C48C3" w:rsidRPr="003E1806" w:rsidRDefault="00E50994" w:rsidP="001618AF">
      <w:r>
        <w:t xml:space="preserve">[[@Bible:Psa 104:31 ]][[104:31 &gt;&gt; Psa 104:31]] {{field-on:Bible}} 19|104|31 {{field-off:Bible}}</w:t>
      </w:r>
    </w:p>
    <w:p w:rsidR="006C48C3" w:rsidRPr="003E1806" w:rsidRDefault="00E50994" w:rsidP="001618AF">
      <w:r>
        <w:t xml:space="preserve">[[@Bible:Psa 104:32 ]][[104:32 &gt;&gt; Psa 104:32]] {{field-on:Bible}} 19|104|32 {{field-off:Bible}}</w:t>
      </w:r>
    </w:p>
    <w:p w:rsidR="006C48C3" w:rsidRPr="003E1806" w:rsidRDefault="00E50994" w:rsidP="001618AF">
      <w:r>
        <w:t xml:space="preserve">[[@Bible:Psa 104:33 ]][[104:33 &gt;&gt; Psa 104:33]] {{field-on:Bible}} 19|104|33 {{field-off:Bible}}</w:t>
      </w:r>
    </w:p>
    <w:p w:rsidR="006C48C3" w:rsidRPr="003E1806" w:rsidRDefault="00E50994" w:rsidP="001618AF">
      <w:r>
        <w:t xml:space="preserve">[[@Bible:Psa 104:34 ]][[104:34 &gt;&gt; Psa 104:34]] {{field-on:Bible}} 19|104|34 {{field-off:Bible}}</w:t>
      </w:r>
    </w:p>
    <w:p w:rsidR="006C48C3" w:rsidRPr="003E1806" w:rsidRDefault="00E50994" w:rsidP="001618AF">
      <w:r>
        <w:t xml:space="preserve">[[@Bible:Psa 104:35 ]][[104:35 &gt;&gt; Psa 104:35]] {{field-on:Bible}} 19|104|35 {{field-off:Bible}}</w:t>
      </w:r>
    </w:p>
    <w:p w:rsidR="00CB5105" w:rsidRPr="00853ED5" w:rsidRDefault="00CB5105" w:rsidP="00853ED5">
      <w:pPr>
        <w:pStyle w:val="Heading2"/>
      </w:pPr>
      <w:r w:rsidRPr="00853ED5">
        <w:t>Chapter 105</w:t>
      </w:r>
    </w:p>
    <w:p w:rsidR="006C48C3" w:rsidRPr="003E1806" w:rsidRDefault="00E50994" w:rsidP="001618AF">
      <w:r>
        <w:t xml:space="preserve">[[@Bible:Psa 105:1 ]][[105:1 &gt;&gt; Psa 105:1]] {{field-on:Bible}} 19|105|01 {{field-off:Bible}}</w:t>
      </w:r>
    </w:p>
    <w:p w:rsidR="006C48C3" w:rsidRPr="003E1806" w:rsidRDefault="00E50994" w:rsidP="001618AF">
      <w:r>
        <w:t xml:space="preserve">[[@Bible:Psa 105:2 ]][[105:2 &gt;&gt; Psa 105:2]] {{field-on:Bible}} 19|105|02 {{field-off:Bible}}</w:t>
      </w:r>
    </w:p>
    <w:p w:rsidR="006C48C3" w:rsidRPr="003E1806" w:rsidRDefault="00E50994" w:rsidP="001618AF">
      <w:r>
        <w:t xml:space="preserve">[[@Bible:Psa 105:3 ]][[105:3 &gt;&gt; Psa 105:3]] {{field-on:Bible}} 19|105|03 {{field-off:Bible}}</w:t>
      </w:r>
    </w:p>
    <w:p w:rsidR="006C48C3" w:rsidRPr="003E1806" w:rsidRDefault="00E50994" w:rsidP="001618AF">
      <w:r>
        <w:t xml:space="preserve">[[@Bible:Psa 105:4 ]][[105:4 &gt;&gt; Psa 105:4]] {{field-on:Bible}} 19|105|04 {{field-off:Bible}}</w:t>
      </w:r>
    </w:p>
    <w:p w:rsidR="006C48C3" w:rsidRPr="003E1806" w:rsidRDefault="00E50994" w:rsidP="001618AF">
      <w:r>
        <w:t xml:space="preserve">[[@Bible:Psa 105:5 ]][[105:5 &gt;&gt; Psa 105:5]] {{field-on:Bible}} 19|105|05 {{field-off:Bible}}</w:t>
      </w:r>
    </w:p>
    <w:p w:rsidR="006C48C3" w:rsidRPr="003E1806" w:rsidRDefault="00E50994" w:rsidP="001618AF">
      <w:r>
        <w:t xml:space="preserve">[[@Bible:Psa 105:6 ]][[105:6 &gt;&gt; Psa 105:6]] {{field-on:Bible}} 19|105|06 {{field-off:Bible}}</w:t>
      </w:r>
    </w:p>
    <w:p w:rsidR="006C48C3" w:rsidRPr="003E1806" w:rsidRDefault="00E50994" w:rsidP="001618AF">
      <w:r>
        <w:t xml:space="preserve">[[@Bible:Psa 105:7 ]][[105:7 &gt;&gt; Psa 105:7]] {{field-on:Bible}} 19|105|07 {{field-off:Bible}}</w:t>
      </w:r>
    </w:p>
    <w:p w:rsidR="006C48C3" w:rsidRPr="003E1806" w:rsidRDefault="00E50994" w:rsidP="001618AF">
      <w:r>
        <w:t xml:space="preserve">[[@Bible:Psa 105:8 ]][[105:8 &gt;&gt; Psa 105:8]] {{field-on:Bible}} 19|105|08 {{field-off:Bible}}</w:t>
      </w:r>
    </w:p>
    <w:p w:rsidR="006C48C3" w:rsidRPr="003E1806" w:rsidRDefault="00E50994" w:rsidP="001618AF">
      <w:r>
        <w:t xml:space="preserve">[[@Bible:Psa 105:9 ]][[105:9 &gt;&gt; Psa 105:9]] {{field-on:Bible}} 19|105|09 {{field-off:Bible}}</w:t>
      </w:r>
    </w:p>
    <w:p w:rsidR="006C48C3" w:rsidRPr="003E1806" w:rsidRDefault="00E50994" w:rsidP="001618AF">
      <w:r>
        <w:t xml:space="preserve">[[@Bible:Psa 105:10 ]][[105:10 &gt;&gt; Psa 105:10]] {{field-on:Bible}} 19|105|10 {{field-off:Bible}}</w:t>
      </w:r>
    </w:p>
    <w:p w:rsidR="006C48C3" w:rsidRPr="003E1806" w:rsidRDefault="00E50994" w:rsidP="001618AF">
      <w:r>
        <w:t xml:space="preserve">[[@Bible:Psa 105:11 ]][[105:11 &gt;&gt; Psa 105:11]] {{field-on:Bible}} 19|105|11 {{field-off:Bible}}</w:t>
      </w:r>
    </w:p>
    <w:p w:rsidR="006C48C3" w:rsidRPr="003E1806" w:rsidRDefault="00E50994" w:rsidP="001618AF">
      <w:r>
        <w:t xml:space="preserve">[[@Bible:Psa 105:12 ]][[105:12 &gt;&gt; Psa 105:12]] {{field-on:Bible}} 19|105|12 {{field-off:Bible}}</w:t>
      </w:r>
    </w:p>
    <w:p w:rsidR="006C48C3" w:rsidRPr="003E1806" w:rsidRDefault="00E50994" w:rsidP="001618AF">
      <w:r>
        <w:t xml:space="preserve">[[@Bible:Psa 105:13 ]][[105:13 &gt;&gt; Psa 105:13]] {{field-on:Bible}} 19|105|13 {{field-off:Bible}}</w:t>
      </w:r>
    </w:p>
    <w:p w:rsidR="006C48C3" w:rsidRPr="003E1806" w:rsidRDefault="00E50994" w:rsidP="001618AF">
      <w:r>
        <w:t xml:space="preserve">[[@Bible:Psa 105:14 ]][[105:14 &gt;&gt; Psa 105:14]] {{field-on:Bible}} 19|105|14 {{field-off:Bible}}</w:t>
      </w:r>
    </w:p>
    <w:p w:rsidR="006C48C3" w:rsidRPr="003E1806" w:rsidRDefault="00E50994" w:rsidP="001618AF">
      <w:r>
        <w:t xml:space="preserve">[[@Bible:Psa 105:15 ]][[105:15 &gt;&gt; Psa 105:15]] {{field-on:Bible}} 19|105|15 {{field-off:Bible}}</w:t>
      </w:r>
    </w:p>
    <w:p w:rsidR="006C48C3" w:rsidRPr="003E1806" w:rsidRDefault="00E50994" w:rsidP="001618AF">
      <w:r>
        <w:t xml:space="preserve">[[@Bible:Psa 105:16 ]][[105:16 &gt;&gt; Psa 105:16]] {{field-on:Bible}} 19|105|16 {{field-off:Bible}}</w:t>
      </w:r>
    </w:p>
    <w:p w:rsidR="006C48C3" w:rsidRPr="003E1806" w:rsidRDefault="00E50994" w:rsidP="001618AF">
      <w:r>
        <w:t xml:space="preserve">[[@Bible:Psa 105:17 ]][[105:17 &gt;&gt; Psa 105:17]] {{field-on:Bible}} 19|105|17 {{field-off:Bible}}</w:t>
      </w:r>
    </w:p>
    <w:p w:rsidR="006C48C3" w:rsidRPr="003E1806" w:rsidRDefault="00E50994" w:rsidP="001618AF">
      <w:r>
        <w:t xml:space="preserve">[[@Bible:Psa 105:18 ]][[105:18 &gt;&gt; Psa 105:18]] {{field-on:Bible}} 19|105|18 {{field-off:Bible}}</w:t>
      </w:r>
    </w:p>
    <w:p w:rsidR="006C48C3" w:rsidRPr="003E1806" w:rsidRDefault="00E50994" w:rsidP="001618AF">
      <w:r>
        <w:t xml:space="preserve">[[@Bible:Psa 105:19 ]][[105:19 &gt;&gt; Psa 105:19]] {{field-on:Bible}} 19|105|19 {{field-off:Bible}}</w:t>
      </w:r>
    </w:p>
    <w:p w:rsidR="006C48C3" w:rsidRPr="003E1806" w:rsidRDefault="00E50994" w:rsidP="001618AF">
      <w:r>
        <w:t xml:space="preserve">[[@Bible:Psa 105:20 ]][[105:20 &gt;&gt; Psa 105:20]] {{field-on:Bible}} 19|105|20 {{field-off:Bible}}</w:t>
      </w:r>
    </w:p>
    <w:p w:rsidR="006C48C3" w:rsidRPr="003E1806" w:rsidRDefault="00E50994" w:rsidP="001618AF">
      <w:r>
        <w:t xml:space="preserve">[[@Bible:Psa 105:21 ]][[105:21 &gt;&gt; Psa 105:21]] {{field-on:Bible}} 19|105|21 {{field-off:Bible}}</w:t>
      </w:r>
    </w:p>
    <w:p w:rsidR="006C48C3" w:rsidRPr="003E1806" w:rsidRDefault="00E50994" w:rsidP="001618AF">
      <w:r>
        <w:t xml:space="preserve">[[@Bible:Psa 105:22 ]][[105:22 &gt;&gt; Psa 105:22]] {{field-on:Bible}} 19|105|22 {{field-off:Bible}}</w:t>
      </w:r>
    </w:p>
    <w:p w:rsidR="006C48C3" w:rsidRPr="003E1806" w:rsidRDefault="00E50994" w:rsidP="001618AF">
      <w:r>
        <w:t xml:space="preserve">[[@Bible:Psa 105:23 ]][[105:23 &gt;&gt; Psa 105:23]] {{field-on:Bible}} 19|105|23 {{field-off:Bible}}</w:t>
      </w:r>
    </w:p>
    <w:p w:rsidR="006C48C3" w:rsidRPr="003E1806" w:rsidRDefault="00E50994" w:rsidP="001618AF">
      <w:r>
        <w:t xml:space="preserve">[[@Bible:Psa 105:24 ]][[105:24 &gt;&gt; Psa 105:24]] {{field-on:Bible}} 19|105|24 {{field-off:Bible}}</w:t>
      </w:r>
    </w:p>
    <w:p w:rsidR="006C48C3" w:rsidRPr="003E1806" w:rsidRDefault="00E50994" w:rsidP="001618AF">
      <w:r>
        <w:t xml:space="preserve">[[@Bible:Psa 105:25 ]][[105:25 &gt;&gt; Psa 105:25]] {{field-on:Bible}} 19|105|25 {{field-off:Bible}}</w:t>
      </w:r>
    </w:p>
    <w:p w:rsidR="006C48C3" w:rsidRPr="003E1806" w:rsidRDefault="00E50994" w:rsidP="001618AF">
      <w:r>
        <w:t xml:space="preserve">[[@Bible:Psa 105:26 ]][[105:26 &gt;&gt; Psa 105:26]] {{field-on:Bible}} 19|105|26 {{field-off:Bible}}</w:t>
      </w:r>
    </w:p>
    <w:p w:rsidR="006C48C3" w:rsidRPr="003E1806" w:rsidRDefault="00E50994" w:rsidP="001618AF">
      <w:r>
        <w:t xml:space="preserve">[[@Bible:Psa 105:27 ]][[105:27 &gt;&gt; Psa 105:27]] {{field-on:Bible}} 19|105|27 {{field-off:Bible}}</w:t>
      </w:r>
    </w:p>
    <w:p w:rsidR="006C48C3" w:rsidRPr="003E1806" w:rsidRDefault="00E50994" w:rsidP="001618AF">
      <w:r>
        <w:t xml:space="preserve">[[@Bible:Psa 105:28 ]][[105:28 &gt;&gt; Psa 105:28]] {{field-on:Bible}} 19|105|28 {{field-off:Bible}}</w:t>
      </w:r>
    </w:p>
    <w:p w:rsidR="006C48C3" w:rsidRPr="003E1806" w:rsidRDefault="00E50994" w:rsidP="001618AF">
      <w:r>
        <w:t xml:space="preserve">[[@Bible:Psa 105:29 ]][[105:29 &gt;&gt; Psa 105:29]] {{field-on:Bible}} 19|105|29 {{field-off:Bible}}</w:t>
      </w:r>
    </w:p>
    <w:p w:rsidR="006C48C3" w:rsidRPr="003E1806" w:rsidRDefault="00E50994" w:rsidP="001618AF">
      <w:r>
        <w:t xml:space="preserve">[[@Bible:Psa 105:30 ]][[105:30 &gt;&gt; Psa 105:30]] {{field-on:Bible}} 19|105|30 {{field-off:Bible}}</w:t>
      </w:r>
    </w:p>
    <w:p w:rsidR="006C48C3" w:rsidRPr="003E1806" w:rsidRDefault="00E50994" w:rsidP="001618AF">
      <w:r>
        <w:t xml:space="preserve">[[@Bible:Psa 105:31 ]][[105:31 &gt;&gt; Psa 105:31]] {{field-on:Bible}} 19|105|31 {{field-off:Bible}}</w:t>
      </w:r>
    </w:p>
    <w:p w:rsidR="006C48C3" w:rsidRPr="003E1806" w:rsidRDefault="00E50994" w:rsidP="001618AF">
      <w:r>
        <w:t xml:space="preserve">[[@Bible:Psa 105:32 ]][[105:32 &gt;&gt; Psa 105:32]] {{field-on:Bible}} 19|105|32 {{field-off:Bible}}</w:t>
      </w:r>
    </w:p>
    <w:p w:rsidR="006C48C3" w:rsidRPr="003E1806" w:rsidRDefault="00E50994" w:rsidP="001618AF">
      <w:r>
        <w:t xml:space="preserve">[[@Bible:Psa 105:33 ]][[105:33 &gt;&gt; Psa 105:33]] {{field-on:Bible}} 19|105|33 {{field-off:Bible}}</w:t>
      </w:r>
    </w:p>
    <w:p w:rsidR="006C48C3" w:rsidRPr="003E1806" w:rsidRDefault="00E50994" w:rsidP="001618AF">
      <w:r>
        <w:t xml:space="preserve">[[@Bible:Psa 105:34 ]][[105:34 &gt;&gt; Psa 105:34]] {{field-on:Bible}} 19|105|34 {{field-off:Bible}}</w:t>
      </w:r>
    </w:p>
    <w:p w:rsidR="006C48C3" w:rsidRPr="003E1806" w:rsidRDefault="00E50994" w:rsidP="001618AF">
      <w:r>
        <w:t xml:space="preserve">[[@Bible:Psa 105:35 ]][[105:35 &gt;&gt; Psa 105:35]] {{field-on:Bible}} 19|105|35 {{field-off:Bible}}</w:t>
      </w:r>
    </w:p>
    <w:p w:rsidR="006C48C3" w:rsidRPr="003E1806" w:rsidRDefault="00E50994" w:rsidP="001618AF">
      <w:r>
        <w:t xml:space="preserve">[[@Bible:Psa 105:36 ]][[105:36 &gt;&gt; Psa 105:36]] {{field-on:Bible}} 19|105|36 {{field-off:Bible}}</w:t>
      </w:r>
    </w:p>
    <w:p w:rsidR="006C48C3" w:rsidRPr="003E1806" w:rsidRDefault="00E50994" w:rsidP="001618AF">
      <w:r>
        <w:t xml:space="preserve">[[@Bible:Psa 105:37 ]][[105:37 &gt;&gt; Psa 105:37]] {{field-on:Bible}} 19|105|37 {{field-off:Bible}}</w:t>
      </w:r>
    </w:p>
    <w:p w:rsidR="006C48C3" w:rsidRPr="003E1806" w:rsidRDefault="00E50994" w:rsidP="001618AF">
      <w:r>
        <w:t xml:space="preserve">[[@Bible:Psa 105:38 ]][[105:38 &gt;&gt; Psa 105:38]] {{field-on:Bible}} 19|105|38 {{field-off:Bible}}</w:t>
      </w:r>
    </w:p>
    <w:p w:rsidR="006C48C3" w:rsidRPr="003E1806" w:rsidRDefault="00E50994" w:rsidP="001618AF">
      <w:r>
        <w:t xml:space="preserve">[[@Bible:Psa 105:39 ]][[105:39 &gt;&gt; Psa 105:39]] {{field-on:Bible}} 19|105|39 {{field-off:Bible}}</w:t>
      </w:r>
    </w:p>
    <w:p w:rsidR="006C48C3" w:rsidRPr="003E1806" w:rsidRDefault="00E50994" w:rsidP="001618AF">
      <w:r>
        <w:t xml:space="preserve">[[@Bible:Psa 105:40 ]][[105:40 &gt;&gt; Psa 105:40]] {{field-on:Bible}} 19|105|40 {{field-off:Bible}}</w:t>
      </w:r>
    </w:p>
    <w:p w:rsidR="006C48C3" w:rsidRPr="003E1806" w:rsidRDefault="00E50994" w:rsidP="001618AF">
      <w:r>
        <w:t xml:space="preserve">[[@Bible:Psa 105:41 ]][[105:41 &gt;&gt; Psa 105:41]] {{field-on:Bible}} 19|105|41 {{field-off:Bible}}</w:t>
      </w:r>
    </w:p>
    <w:p w:rsidR="006C48C3" w:rsidRPr="003E1806" w:rsidRDefault="00E50994" w:rsidP="001618AF">
      <w:r>
        <w:t xml:space="preserve">[[@Bible:Psa 105:42 ]][[105:42 &gt;&gt; Psa 105:42]] {{field-on:Bible}} 19|105|42 {{field-off:Bible}}</w:t>
      </w:r>
    </w:p>
    <w:p w:rsidR="006C48C3" w:rsidRPr="003E1806" w:rsidRDefault="00E50994" w:rsidP="001618AF">
      <w:r>
        <w:t xml:space="preserve">[[@Bible:Psa 105:43 ]][[105:43 &gt;&gt; Psa 105:43]] {{field-on:Bible}} 19|105|43 {{field-off:Bible}}</w:t>
      </w:r>
    </w:p>
    <w:p w:rsidR="006C48C3" w:rsidRPr="003E1806" w:rsidRDefault="00E50994" w:rsidP="001618AF">
      <w:r>
        <w:t xml:space="preserve">[[@Bible:Psa 105:44 ]][[105:44 &gt;&gt; Psa 105:44]] {{field-on:Bible}} 19|105|44 {{field-off:Bible}}</w:t>
      </w:r>
    </w:p>
    <w:p w:rsidR="006C48C3" w:rsidRPr="003E1806" w:rsidRDefault="00E50994" w:rsidP="001618AF">
      <w:r>
        <w:t xml:space="preserve">[[@Bible:Psa 105:45 ]][[105:45 &gt;&gt; Psa 105:45]] {{field-on:Bible}} 19|105|45 {{field-off:Bible}}</w:t>
      </w:r>
    </w:p>
    <w:p w:rsidR="00CB5105" w:rsidRPr="00853ED5" w:rsidRDefault="00CB5105" w:rsidP="00853ED5">
      <w:pPr>
        <w:pStyle w:val="Heading2"/>
      </w:pPr>
      <w:r w:rsidRPr="00853ED5">
        <w:t>Chapter 106</w:t>
      </w:r>
    </w:p>
    <w:p w:rsidR="006C48C3" w:rsidRPr="003E1806" w:rsidRDefault="00E50994" w:rsidP="001618AF">
      <w:r>
        <w:t xml:space="preserve">[[@Bible:Psa 106:1 ]][[106:1 &gt;&gt; Psa 106:1]] {{field-on:Bible}} 19|106|01 {{field-off:Bible}}</w:t>
      </w:r>
    </w:p>
    <w:p w:rsidR="006C48C3" w:rsidRPr="003E1806" w:rsidRDefault="00E50994" w:rsidP="001618AF">
      <w:r>
        <w:t xml:space="preserve">[[@Bible:Psa 106:2 ]][[106:2 &gt;&gt; Psa 106:2]] {{field-on:Bible}} 19|106|02 {{field-off:Bible}}</w:t>
      </w:r>
    </w:p>
    <w:p w:rsidR="006C48C3" w:rsidRPr="003E1806" w:rsidRDefault="00E50994" w:rsidP="001618AF">
      <w:r>
        <w:t xml:space="preserve">[[@Bible:Psa 106:3 ]][[106:3 &gt;&gt; Psa 106:3]] {{field-on:Bible}} 19|106|03 {{field-off:Bible}}</w:t>
      </w:r>
    </w:p>
    <w:p w:rsidR="006C48C3" w:rsidRPr="003E1806" w:rsidRDefault="00E50994" w:rsidP="001618AF">
      <w:r>
        <w:t xml:space="preserve">[[@Bible:Psa 106:4 ]][[106:4 &gt;&gt; Psa 106:4]] {{field-on:Bible}} 19|106|04 {{field-off:Bible}}</w:t>
      </w:r>
    </w:p>
    <w:p w:rsidR="006C48C3" w:rsidRPr="003E1806" w:rsidRDefault="00E50994" w:rsidP="001618AF">
      <w:r>
        <w:t xml:space="preserve">[[@Bible:Psa 106:5 ]][[106:5 &gt;&gt; Psa 106:5]] {{field-on:Bible}} 19|106|05 {{field-off:Bible}}</w:t>
      </w:r>
    </w:p>
    <w:p w:rsidR="006C48C3" w:rsidRPr="003E1806" w:rsidRDefault="00E50994" w:rsidP="001618AF">
      <w:r>
        <w:t xml:space="preserve">[[@Bible:Psa 106:6 ]][[106:6 &gt;&gt; Psa 106:6]] {{field-on:Bible}} 19|106|06 {{field-off:Bible}}</w:t>
      </w:r>
    </w:p>
    <w:p w:rsidR="006C48C3" w:rsidRPr="003E1806" w:rsidRDefault="00E50994" w:rsidP="001618AF">
      <w:r>
        <w:t xml:space="preserve">[[@Bible:Psa 106:7 ]][[106:7 &gt;&gt; Psa 106:7]] {{field-on:Bible}} 19|106|07 {{field-off:Bible}}</w:t>
      </w:r>
    </w:p>
    <w:p w:rsidR="006C48C3" w:rsidRPr="003E1806" w:rsidRDefault="00E50994" w:rsidP="001618AF">
      <w:r>
        <w:t xml:space="preserve">[[@Bible:Psa 106:8 ]][[106:8 &gt;&gt; Psa 106:8]] {{field-on:Bible}} 19|106|08 {{field-off:Bible}}</w:t>
      </w:r>
    </w:p>
    <w:p w:rsidR="006C48C3" w:rsidRPr="003E1806" w:rsidRDefault="00E50994" w:rsidP="001618AF">
      <w:r>
        <w:t xml:space="preserve">[[@Bible:Psa 106:9 ]][[106:9 &gt;&gt; Psa 106:9]] {{field-on:Bible}} 19|106|09 {{field-off:Bible}}</w:t>
      </w:r>
    </w:p>
    <w:p w:rsidR="006C48C3" w:rsidRPr="003E1806" w:rsidRDefault="00E50994" w:rsidP="001618AF">
      <w:r>
        <w:t xml:space="preserve">[[@Bible:Psa 106:10 ]][[106:10 &gt;&gt; Psa 106:10]] {{field-on:Bible}} 19|106|10 {{field-off:Bible}}</w:t>
      </w:r>
    </w:p>
    <w:p w:rsidR="006C48C3" w:rsidRPr="003E1806" w:rsidRDefault="00E50994" w:rsidP="001618AF">
      <w:r>
        <w:t xml:space="preserve">[[@Bible:Psa 106:11 ]][[106:11 &gt;&gt; Psa 106:11]] {{field-on:Bible}} 19|106|11 {{field-off:Bible}}</w:t>
      </w:r>
    </w:p>
    <w:p w:rsidR="006C48C3" w:rsidRPr="003E1806" w:rsidRDefault="00E50994" w:rsidP="001618AF">
      <w:r>
        <w:t xml:space="preserve">[[@Bible:Psa 106:12 ]][[106:12 &gt;&gt; Psa 106:12]] {{field-on:Bible}} 19|106|12 {{field-off:Bible}}</w:t>
      </w:r>
    </w:p>
    <w:p w:rsidR="006C48C3" w:rsidRPr="003E1806" w:rsidRDefault="00E50994" w:rsidP="001618AF">
      <w:r>
        <w:t xml:space="preserve">[[@Bible:Psa 106:13 ]][[106:13 &gt;&gt; Psa 106:13]] {{field-on:Bible}} 19|106|13 {{field-off:Bible}}</w:t>
      </w:r>
    </w:p>
    <w:p w:rsidR="006C48C3" w:rsidRPr="003E1806" w:rsidRDefault="00E50994" w:rsidP="001618AF">
      <w:r>
        <w:t xml:space="preserve">[[@Bible:Psa 106:14 ]][[106:14 &gt;&gt; Psa 106:14]] {{field-on:Bible}} 19|106|14 {{field-off:Bible}}</w:t>
      </w:r>
    </w:p>
    <w:p w:rsidR="006C48C3" w:rsidRPr="003E1806" w:rsidRDefault="00E50994" w:rsidP="001618AF">
      <w:r>
        <w:t xml:space="preserve">[[@Bible:Psa 106:15 ]][[106:15 &gt;&gt; Psa 106:15]] {{field-on:Bible}} 19|106|15 {{field-off:Bible}}</w:t>
      </w:r>
    </w:p>
    <w:p w:rsidR="006C48C3" w:rsidRPr="003E1806" w:rsidRDefault="00E50994" w:rsidP="001618AF">
      <w:r>
        <w:t xml:space="preserve">[[@Bible:Psa 106:16 ]][[106:16 &gt;&gt; Psa 106:16]] {{field-on:Bible}} 19|106|16 {{field-off:Bible}}</w:t>
      </w:r>
    </w:p>
    <w:p w:rsidR="006C48C3" w:rsidRPr="003E1806" w:rsidRDefault="00E50994" w:rsidP="001618AF">
      <w:r>
        <w:t xml:space="preserve">[[@Bible:Psa 106:17 ]][[106:17 &gt;&gt; Psa 106:17]] {{field-on:Bible}} 19|106|17 {{field-off:Bible}}</w:t>
      </w:r>
    </w:p>
    <w:p w:rsidR="006C48C3" w:rsidRPr="003E1806" w:rsidRDefault="00E50994" w:rsidP="001618AF">
      <w:r>
        <w:t xml:space="preserve">[[@Bible:Psa 106:18 ]][[106:18 &gt;&gt; Psa 106:18]] {{field-on:Bible}} 19|106|18 {{field-off:Bible}}</w:t>
      </w:r>
    </w:p>
    <w:p w:rsidR="006C48C3" w:rsidRPr="003E1806" w:rsidRDefault="00E50994" w:rsidP="001618AF">
      <w:r>
        <w:t xml:space="preserve">[[@Bible:Psa 106:19 ]][[106:19 &gt;&gt; Psa 106:19]] {{field-on:Bible}} 19|106|19 {{field-off:Bible}}</w:t>
      </w:r>
    </w:p>
    <w:p w:rsidR="006C48C3" w:rsidRPr="003E1806" w:rsidRDefault="00E50994" w:rsidP="001618AF">
      <w:r>
        <w:t xml:space="preserve">[[@Bible:Psa 106:20 ]][[106:20 &gt;&gt; Psa 106:20]] {{field-on:Bible}} 19|106|20 {{field-off:Bible}}</w:t>
      </w:r>
    </w:p>
    <w:p w:rsidR="006C48C3" w:rsidRPr="003E1806" w:rsidRDefault="00E50994" w:rsidP="001618AF">
      <w:r>
        <w:t xml:space="preserve">[[@Bible:Psa 106:21 ]][[106:21 &gt;&gt; Psa 106:21]] {{field-on:Bible}} 19|106|21 {{field-off:Bible}}</w:t>
      </w:r>
    </w:p>
    <w:p w:rsidR="006C48C3" w:rsidRPr="003E1806" w:rsidRDefault="00E50994" w:rsidP="001618AF">
      <w:r>
        <w:t xml:space="preserve">[[@Bible:Psa 106:22 ]][[106:22 &gt;&gt; Psa 106:22]] {{field-on:Bible}} 19|106|22 {{field-off:Bible}}</w:t>
      </w:r>
    </w:p>
    <w:p w:rsidR="006C48C3" w:rsidRPr="003E1806" w:rsidRDefault="00E50994" w:rsidP="001618AF">
      <w:r>
        <w:t xml:space="preserve">[[@Bible:Psa 106:23 ]][[106:23 &gt;&gt; Psa 106:23]] {{field-on:Bible}} 19|106|23 {{field-off:Bible}}</w:t>
      </w:r>
    </w:p>
    <w:p w:rsidR="006C48C3" w:rsidRPr="003E1806" w:rsidRDefault="00E50994" w:rsidP="001618AF">
      <w:r>
        <w:t xml:space="preserve">[[@Bible:Psa 106:24 ]][[106:24 &gt;&gt; Psa 106:24]] {{field-on:Bible}} 19|106|24 {{field-off:Bible}}</w:t>
      </w:r>
    </w:p>
    <w:p w:rsidR="006C48C3" w:rsidRPr="003E1806" w:rsidRDefault="00E50994" w:rsidP="001618AF">
      <w:r>
        <w:t xml:space="preserve">[[@Bible:Psa 106:25 ]][[106:25 &gt;&gt; Psa 106:25]] {{field-on:Bible}} 19|106|25 {{field-off:Bible}}</w:t>
      </w:r>
    </w:p>
    <w:p w:rsidR="006C48C3" w:rsidRPr="003E1806" w:rsidRDefault="00E50994" w:rsidP="001618AF">
      <w:r>
        <w:t xml:space="preserve">[[@Bible:Psa 106:26 ]][[106:26 &gt;&gt; Psa 106:26]] {{field-on:Bible}} 19|106|26 {{field-off:Bible}}</w:t>
      </w:r>
    </w:p>
    <w:p w:rsidR="006C48C3" w:rsidRPr="003E1806" w:rsidRDefault="00E50994" w:rsidP="001618AF">
      <w:r>
        <w:t xml:space="preserve">[[@Bible:Psa 106:27 ]][[106:27 &gt;&gt; Psa 106:27]] {{field-on:Bible}} 19|106|27 {{field-off:Bible}}</w:t>
      </w:r>
    </w:p>
    <w:p w:rsidR="006C48C3" w:rsidRPr="003E1806" w:rsidRDefault="00E50994" w:rsidP="001618AF">
      <w:r>
        <w:t xml:space="preserve">[[@Bible:Psa 106:28 ]][[106:28 &gt;&gt; Psa 106:28]] {{field-on:Bible}} 19|106|28 {{field-off:Bible}}</w:t>
      </w:r>
    </w:p>
    <w:p w:rsidR="006C48C3" w:rsidRPr="003E1806" w:rsidRDefault="00E50994" w:rsidP="001618AF">
      <w:r>
        <w:t xml:space="preserve">[[@Bible:Psa 106:29 ]][[106:29 &gt;&gt; Psa 106:29]] {{field-on:Bible}} 19|106|29 {{field-off:Bible}}</w:t>
      </w:r>
    </w:p>
    <w:p w:rsidR="006C48C3" w:rsidRPr="003E1806" w:rsidRDefault="00E50994" w:rsidP="001618AF">
      <w:r>
        <w:t xml:space="preserve">[[@Bible:Psa 106:30 ]][[106:30 &gt;&gt; Psa 106:30]] {{field-on:Bible}} 19|106|30 {{field-off:Bible}}</w:t>
      </w:r>
    </w:p>
    <w:p w:rsidR="006C48C3" w:rsidRPr="003E1806" w:rsidRDefault="00E50994" w:rsidP="001618AF">
      <w:r>
        <w:t xml:space="preserve">[[@Bible:Psa 106:31 ]][[106:31 &gt;&gt; Psa 106:31]] {{field-on:Bible}} 19|106|31 {{field-off:Bible}}</w:t>
      </w:r>
    </w:p>
    <w:p w:rsidR="006C48C3" w:rsidRPr="003E1806" w:rsidRDefault="00E50994" w:rsidP="001618AF">
      <w:r>
        <w:t xml:space="preserve">[[@Bible:Psa 106:32 ]][[106:32 &gt;&gt; Psa 106:32]] {{field-on:Bible}} 19|106|32 {{field-off:Bible}}</w:t>
      </w:r>
    </w:p>
    <w:p w:rsidR="006C48C3" w:rsidRPr="003E1806" w:rsidRDefault="00E50994" w:rsidP="001618AF">
      <w:r>
        <w:t xml:space="preserve">[[@Bible:Psa 106:33 ]][[106:33 &gt;&gt; Psa 106:33]] {{field-on:Bible}} 19|106|33 {{field-off:Bible}}</w:t>
      </w:r>
    </w:p>
    <w:p w:rsidR="006C48C3" w:rsidRPr="003E1806" w:rsidRDefault="00E50994" w:rsidP="001618AF">
      <w:r>
        <w:t xml:space="preserve">[[@Bible:Psa 106:34 ]][[106:34 &gt;&gt; Psa 106:34]] {{field-on:Bible}} 19|106|34 {{field-off:Bible}}</w:t>
      </w:r>
    </w:p>
    <w:p w:rsidR="006C48C3" w:rsidRPr="003E1806" w:rsidRDefault="00E50994" w:rsidP="001618AF">
      <w:r>
        <w:t xml:space="preserve">[[@Bible:Psa 106:35 ]][[106:35 &gt;&gt; Psa 106:35]] {{field-on:Bible}} 19|106|35 {{field-off:Bible}}</w:t>
      </w:r>
    </w:p>
    <w:p w:rsidR="006C48C3" w:rsidRPr="003E1806" w:rsidRDefault="00E50994" w:rsidP="001618AF">
      <w:r>
        <w:t xml:space="preserve">[[@Bible:Psa 106:36 ]][[106:36 &gt;&gt; Psa 106:36]] {{field-on:Bible}} 19|106|36 {{field-off:Bible}}</w:t>
      </w:r>
    </w:p>
    <w:p w:rsidR="006C48C3" w:rsidRPr="003E1806" w:rsidRDefault="00E50994" w:rsidP="001618AF">
      <w:r>
        <w:t xml:space="preserve">[[@Bible:Psa 106:37 ]][[106:37 &gt;&gt; Psa 106:37]] {{field-on:Bible}} 19|106|37 {{field-off:Bible}}</w:t>
      </w:r>
    </w:p>
    <w:p w:rsidR="006C48C3" w:rsidRPr="003E1806" w:rsidRDefault="00E50994" w:rsidP="001618AF">
      <w:r>
        <w:t xml:space="preserve">[[@Bible:Psa 106:38 ]][[106:38 &gt;&gt; Psa 106:38]] {{field-on:Bible}} 19|106|38 {{field-off:Bible}}</w:t>
      </w:r>
    </w:p>
    <w:p w:rsidR="006C48C3" w:rsidRPr="003E1806" w:rsidRDefault="00E50994" w:rsidP="001618AF">
      <w:r>
        <w:t xml:space="preserve">[[@Bible:Psa 106:39 ]][[106:39 &gt;&gt; Psa 106:39]] {{field-on:Bible}} 19|106|39 {{field-off:Bible}}</w:t>
      </w:r>
    </w:p>
    <w:p w:rsidR="006C48C3" w:rsidRPr="003E1806" w:rsidRDefault="00E50994" w:rsidP="001618AF">
      <w:r>
        <w:t xml:space="preserve">[[@Bible:Psa 106:40 ]][[106:40 &gt;&gt; Psa 106:40]] {{field-on:Bible}} 19|106|40 {{field-off:Bible}}</w:t>
      </w:r>
    </w:p>
    <w:p w:rsidR="006C48C3" w:rsidRPr="003E1806" w:rsidRDefault="00E50994" w:rsidP="001618AF">
      <w:r>
        <w:t xml:space="preserve">[[@Bible:Psa 106:41 ]][[106:41 &gt;&gt; Psa 106:41]] {{field-on:Bible}} 19|106|41 {{field-off:Bible}}</w:t>
      </w:r>
    </w:p>
    <w:p w:rsidR="006C48C3" w:rsidRPr="003E1806" w:rsidRDefault="00E50994" w:rsidP="001618AF">
      <w:r>
        <w:t xml:space="preserve">[[@Bible:Psa 106:42 ]][[106:42 &gt;&gt; Psa 106:42]] {{field-on:Bible}} 19|106|42 {{field-off:Bible}}</w:t>
      </w:r>
    </w:p>
    <w:p w:rsidR="006C48C3" w:rsidRPr="003E1806" w:rsidRDefault="00E50994" w:rsidP="001618AF">
      <w:r>
        <w:t xml:space="preserve">[[@Bible:Psa 106:43 ]][[106:43 &gt;&gt; Psa 106:43]] {{field-on:Bible}} 19|106|43 {{field-off:Bible}}</w:t>
      </w:r>
    </w:p>
    <w:p w:rsidR="006C48C3" w:rsidRPr="003E1806" w:rsidRDefault="00E50994" w:rsidP="001618AF">
      <w:r>
        <w:t xml:space="preserve">[[@Bible:Psa 106:44 ]][[106:44 &gt;&gt; Psa 106:44]] {{field-on:Bible}} 19|106|44 {{field-off:Bible}}</w:t>
      </w:r>
    </w:p>
    <w:p w:rsidR="006C48C3" w:rsidRPr="003E1806" w:rsidRDefault="00E50994" w:rsidP="001618AF">
      <w:r>
        <w:t xml:space="preserve">[[@Bible:Psa 106:45 ]][[106:45 &gt;&gt; Psa 106:45]] {{field-on:Bible}} 19|106|45 {{field-off:Bible}}</w:t>
      </w:r>
    </w:p>
    <w:p w:rsidR="006C48C3" w:rsidRPr="003E1806" w:rsidRDefault="00E50994" w:rsidP="001618AF">
      <w:r>
        <w:t xml:space="preserve">[[@Bible:Psa 106:46 ]][[106:46 &gt;&gt; Psa 106:46]] {{field-on:Bible}} 19|106|46 {{field-off:Bible}}</w:t>
      </w:r>
    </w:p>
    <w:p w:rsidR="006C48C3" w:rsidRPr="003E1806" w:rsidRDefault="00E50994" w:rsidP="001618AF">
      <w:r>
        <w:t xml:space="preserve">[[@Bible:Psa 106:47 ]][[106:47 &gt;&gt; Psa 106:47]] {{field-on:Bible}} 19|106|47 {{field-off:Bible}}</w:t>
      </w:r>
    </w:p>
    <w:p w:rsidR="006C48C3" w:rsidRPr="003E1806" w:rsidRDefault="00E50994" w:rsidP="001618AF">
      <w:r>
        <w:t xml:space="preserve">[[@Bible:Psa 106:48 ]][[106:48 &gt;&gt; Psa 106:48]] {{field-on:Bible}} 19|106|48 {{field-off:Bible}}</w:t>
      </w:r>
    </w:p>
    <w:p w:rsidR="00CB5105" w:rsidRPr="00853ED5" w:rsidRDefault="00CB5105" w:rsidP="00853ED5">
      <w:pPr>
        <w:pStyle w:val="Heading2"/>
      </w:pPr>
      <w:r w:rsidRPr="00853ED5">
        <w:t>Chapter 107</w:t>
      </w:r>
    </w:p>
    <w:p w:rsidR="006C48C3" w:rsidRPr="003E1806" w:rsidRDefault="00E50994" w:rsidP="001618AF">
      <w:r>
        <w:t xml:space="preserve">[[@Bible:Psa 107:1 ]][[107:1 &gt;&gt; Psa 107:1]] {{field-on:Bible}} 19|107|01 {{field-off:Bible}}</w:t>
      </w:r>
    </w:p>
    <w:p w:rsidR="006C48C3" w:rsidRPr="003E1806" w:rsidRDefault="00E50994" w:rsidP="001618AF">
      <w:r>
        <w:t xml:space="preserve">[[@Bible:Psa 107:2 ]][[107:2 &gt;&gt; Psa 107:2]] {{field-on:Bible}} 19|107|02 {{field-off:Bible}}</w:t>
      </w:r>
    </w:p>
    <w:p w:rsidR="006C48C3" w:rsidRPr="003E1806" w:rsidRDefault="00E50994" w:rsidP="001618AF">
      <w:r>
        <w:t xml:space="preserve">[[@Bible:Psa 107:3 ]][[107:3 &gt;&gt; Psa 107:3]] {{field-on:Bible}} 19|107|03 {{field-off:Bible}}</w:t>
      </w:r>
    </w:p>
    <w:p w:rsidR="006C48C3" w:rsidRPr="003E1806" w:rsidRDefault="00E50994" w:rsidP="001618AF">
      <w:r>
        <w:t xml:space="preserve">[[@Bible:Psa 107:4 ]][[107:4 &gt;&gt; Psa 107:4]] {{field-on:Bible}} 19|107|04 {{field-off:Bible}}</w:t>
      </w:r>
    </w:p>
    <w:p w:rsidR="006C48C3" w:rsidRPr="003E1806" w:rsidRDefault="00E50994" w:rsidP="001618AF">
      <w:r>
        <w:t xml:space="preserve">[[@Bible:Psa 107:5 ]][[107:5 &gt;&gt; Psa 107:5]] {{field-on:Bible}} 19|107|05 {{field-off:Bible}}</w:t>
      </w:r>
    </w:p>
    <w:p w:rsidR="006C48C3" w:rsidRPr="003E1806" w:rsidRDefault="00E50994" w:rsidP="001618AF">
      <w:r>
        <w:t xml:space="preserve">[[@Bible:Psa 107:6 ]][[107:6 &gt;&gt; Psa 107:6]] {{field-on:Bible}} 19|107|06 {{field-off:Bible}}</w:t>
      </w:r>
    </w:p>
    <w:p w:rsidR="006C48C3" w:rsidRPr="003E1806" w:rsidRDefault="00E50994" w:rsidP="001618AF">
      <w:r>
        <w:t xml:space="preserve">[[@Bible:Psa 107:7 ]][[107:7 &gt;&gt; Psa 107:7]] {{field-on:Bible}} 19|107|07 {{field-off:Bible}}</w:t>
      </w:r>
    </w:p>
    <w:p w:rsidR="006C48C3" w:rsidRPr="003E1806" w:rsidRDefault="00E50994" w:rsidP="001618AF">
      <w:r>
        <w:t xml:space="preserve">[[@Bible:Psa 107:8 ]][[107:8 &gt;&gt; Psa 107:8]] {{field-on:Bible}} 19|107|08 {{field-off:Bible}}</w:t>
      </w:r>
    </w:p>
    <w:p w:rsidR="006C48C3" w:rsidRPr="003E1806" w:rsidRDefault="00E50994" w:rsidP="001618AF">
      <w:r>
        <w:t xml:space="preserve">[[@Bible:Psa 107:9 ]][[107:9 &gt;&gt; Psa 107:9]] {{field-on:Bible}} 19|107|09 {{field-off:Bible}}</w:t>
      </w:r>
    </w:p>
    <w:p w:rsidR="006C48C3" w:rsidRPr="003E1806" w:rsidRDefault="00E50994" w:rsidP="001618AF">
      <w:r>
        <w:t xml:space="preserve">[[@Bible:Psa 107:10 ]][[107:10 &gt;&gt; Psa 107:10]] {{field-on:Bible}} 19|107|10 {{field-off:Bible}}</w:t>
      </w:r>
    </w:p>
    <w:p w:rsidR="006C48C3" w:rsidRPr="003E1806" w:rsidRDefault="00E50994" w:rsidP="001618AF">
      <w:r>
        <w:t xml:space="preserve">[[@Bible:Psa 107:11 ]][[107:11 &gt;&gt; Psa 107:11]] {{field-on:Bible}} 19|107|11 {{field-off:Bible}}</w:t>
      </w:r>
    </w:p>
    <w:p w:rsidR="006C48C3" w:rsidRPr="003E1806" w:rsidRDefault="00E50994" w:rsidP="001618AF">
      <w:r>
        <w:t xml:space="preserve">[[@Bible:Psa 107:12 ]][[107:12 &gt;&gt; Psa 107:12]] {{field-on:Bible}} 19|107|12 {{field-off:Bible}}</w:t>
      </w:r>
    </w:p>
    <w:p w:rsidR="006C48C3" w:rsidRPr="003E1806" w:rsidRDefault="00E50994" w:rsidP="001618AF">
      <w:r>
        <w:t xml:space="preserve">[[@Bible:Psa 107:13 ]][[107:13 &gt;&gt; Psa 107:13]] {{field-on:Bible}} 19|107|13 {{field-off:Bible}}</w:t>
      </w:r>
    </w:p>
    <w:p w:rsidR="006C48C3" w:rsidRPr="003E1806" w:rsidRDefault="00E50994" w:rsidP="001618AF">
      <w:r>
        <w:t xml:space="preserve">[[@Bible:Psa 107:14 ]][[107:14 &gt;&gt; Psa 107:14]] {{field-on:Bible}} 19|107|14 {{field-off:Bible}}</w:t>
      </w:r>
    </w:p>
    <w:p w:rsidR="006C48C3" w:rsidRPr="003E1806" w:rsidRDefault="00E50994" w:rsidP="001618AF">
      <w:r>
        <w:t xml:space="preserve">[[@Bible:Psa 107:15 ]][[107:15 &gt;&gt; Psa 107:15]] {{field-on:Bible}} 19|107|15 {{field-off:Bible}}</w:t>
      </w:r>
    </w:p>
    <w:p w:rsidR="006C48C3" w:rsidRPr="003E1806" w:rsidRDefault="00E50994" w:rsidP="001618AF">
      <w:r>
        <w:t xml:space="preserve">[[@Bible:Psa 107:16 ]][[107:16 &gt;&gt; Psa 107:16]] {{field-on:Bible}} 19|107|16 {{field-off:Bible}}</w:t>
      </w:r>
    </w:p>
    <w:p w:rsidR="006C48C3" w:rsidRPr="003E1806" w:rsidRDefault="00E50994" w:rsidP="001618AF">
      <w:r>
        <w:t xml:space="preserve">[[@Bible:Psa 107:17 ]][[107:17 &gt;&gt; Psa 107:17]] {{field-on:Bible}} 19|107|17 {{field-off:Bible}}</w:t>
      </w:r>
    </w:p>
    <w:p w:rsidR="006C48C3" w:rsidRPr="003E1806" w:rsidRDefault="00E50994" w:rsidP="001618AF">
      <w:r>
        <w:t xml:space="preserve">[[@Bible:Psa 107:18 ]][[107:18 &gt;&gt; Psa 107:18]] {{field-on:Bible}} 19|107|18 {{field-off:Bible}}</w:t>
      </w:r>
    </w:p>
    <w:p w:rsidR="006C48C3" w:rsidRPr="003E1806" w:rsidRDefault="00E50994" w:rsidP="001618AF">
      <w:r>
        <w:t xml:space="preserve">[[@Bible:Psa 107:19 ]][[107:19 &gt;&gt; Psa 107:19]] {{field-on:Bible}} 19|107|19 {{field-off:Bible}}</w:t>
      </w:r>
    </w:p>
    <w:p w:rsidR="006C48C3" w:rsidRPr="003E1806" w:rsidRDefault="00E50994" w:rsidP="001618AF">
      <w:r>
        <w:t xml:space="preserve">[[@Bible:Psa 107:20 ]][[107:20 &gt;&gt; Psa 107:20]] {{field-on:Bible}} 19|107|20 {{field-off:Bible}}</w:t>
      </w:r>
    </w:p>
    <w:p w:rsidR="006C48C3" w:rsidRPr="003E1806" w:rsidRDefault="00E50994" w:rsidP="001618AF">
      <w:r>
        <w:t xml:space="preserve">[[@Bible:Psa 107:21 ]][[107:21 &gt;&gt; Psa 107:21]] {{field-on:Bible}} 19|107|21 {{field-off:Bible}}</w:t>
      </w:r>
    </w:p>
    <w:p w:rsidR="006C48C3" w:rsidRPr="003E1806" w:rsidRDefault="00E50994" w:rsidP="001618AF">
      <w:r>
        <w:t xml:space="preserve">[[@Bible:Psa 107:22 ]][[107:22 &gt;&gt; Psa 107:22]] {{field-on:Bible}} 19|107|22 {{field-off:Bible}}</w:t>
      </w:r>
    </w:p>
    <w:p w:rsidR="006C48C3" w:rsidRPr="003E1806" w:rsidRDefault="00E50994" w:rsidP="001618AF">
      <w:r>
        <w:t xml:space="preserve">[[@Bible:Psa 107:23 ]][[107:23 &gt;&gt; Psa 107:23]] {{field-on:Bible}} 19|107|23 {{field-off:Bible}}</w:t>
      </w:r>
    </w:p>
    <w:p w:rsidR="006C48C3" w:rsidRPr="003E1806" w:rsidRDefault="00E50994" w:rsidP="001618AF">
      <w:r>
        <w:t xml:space="preserve">[[@Bible:Psa 107:24 ]][[107:24 &gt;&gt; Psa 107:24]] {{field-on:Bible}} 19|107|24 {{field-off:Bible}}</w:t>
      </w:r>
    </w:p>
    <w:p w:rsidR="006C48C3" w:rsidRPr="003E1806" w:rsidRDefault="00E50994" w:rsidP="001618AF">
      <w:r>
        <w:t xml:space="preserve">[[@Bible:Psa 107:25 ]][[107:25 &gt;&gt; Psa 107:25]] {{field-on:Bible}} 19|107|25 {{field-off:Bible}}</w:t>
      </w:r>
    </w:p>
    <w:p w:rsidR="006C48C3" w:rsidRPr="003E1806" w:rsidRDefault="00E50994" w:rsidP="001618AF">
      <w:r>
        <w:t xml:space="preserve">[[@Bible:Psa 107:26 ]][[107:26 &gt;&gt; Psa 107:26]] {{field-on:Bible}} 19|107|26 {{field-off:Bible}}</w:t>
      </w:r>
    </w:p>
    <w:p w:rsidR="006C48C3" w:rsidRPr="003E1806" w:rsidRDefault="00E50994" w:rsidP="001618AF">
      <w:r>
        <w:t xml:space="preserve">[[@Bible:Psa 107:27 ]][[107:27 &gt;&gt; Psa 107:27]] {{field-on:Bible}} 19|107|27 {{field-off:Bible}}</w:t>
      </w:r>
    </w:p>
    <w:p w:rsidR="006C48C3" w:rsidRPr="003E1806" w:rsidRDefault="00E50994" w:rsidP="001618AF">
      <w:r>
        <w:t xml:space="preserve">[[@Bible:Psa 107:28 ]][[107:28 &gt;&gt; Psa 107:28]] {{field-on:Bible}} 19|107|28 {{field-off:Bible}}</w:t>
      </w:r>
    </w:p>
    <w:p w:rsidR="006C48C3" w:rsidRPr="003E1806" w:rsidRDefault="00E50994" w:rsidP="001618AF">
      <w:r>
        <w:t xml:space="preserve">[[@Bible:Psa 107:29 ]][[107:29 &gt;&gt; Psa 107:29]] {{field-on:Bible}} 19|107|29 {{field-off:Bible}}</w:t>
      </w:r>
    </w:p>
    <w:p w:rsidR="006C48C3" w:rsidRPr="003E1806" w:rsidRDefault="00E50994" w:rsidP="001618AF">
      <w:r>
        <w:t xml:space="preserve">[[@Bible:Psa 107:30 ]][[107:30 &gt;&gt; Psa 107:30]] {{field-on:Bible}} 19|107|30 {{field-off:Bible}}</w:t>
      </w:r>
    </w:p>
    <w:p w:rsidR="006C48C3" w:rsidRPr="003E1806" w:rsidRDefault="00E50994" w:rsidP="001618AF">
      <w:r>
        <w:t xml:space="preserve">[[@Bible:Psa 107:31 ]][[107:31 &gt;&gt; Psa 107:31]] {{field-on:Bible}} 19|107|31 {{field-off:Bible}}</w:t>
      </w:r>
    </w:p>
    <w:p w:rsidR="006C48C3" w:rsidRPr="003E1806" w:rsidRDefault="00E50994" w:rsidP="001618AF">
      <w:r>
        <w:t xml:space="preserve">[[@Bible:Psa 107:32 ]][[107:32 &gt;&gt; Psa 107:32]] {{field-on:Bible}} 19|107|32 {{field-off:Bible}}</w:t>
      </w:r>
    </w:p>
    <w:p w:rsidR="006C48C3" w:rsidRPr="003E1806" w:rsidRDefault="00E50994" w:rsidP="001618AF">
      <w:r>
        <w:t xml:space="preserve">[[@Bible:Psa 107:33 ]][[107:33 &gt;&gt; Psa 107:33]] {{field-on:Bible}} 19|107|33 {{field-off:Bible}}</w:t>
      </w:r>
    </w:p>
    <w:p w:rsidR="006C48C3" w:rsidRPr="003E1806" w:rsidRDefault="00E50994" w:rsidP="001618AF">
      <w:r>
        <w:t xml:space="preserve">[[@Bible:Psa 107:34 ]][[107:34 &gt;&gt; Psa 107:34]] {{field-on:Bible}} 19|107|34 {{field-off:Bible}}</w:t>
      </w:r>
    </w:p>
    <w:p w:rsidR="006C48C3" w:rsidRPr="003E1806" w:rsidRDefault="00E50994" w:rsidP="001618AF">
      <w:r>
        <w:t xml:space="preserve">[[@Bible:Psa 107:35 ]][[107:35 &gt;&gt; Psa 107:35]] {{field-on:Bible}} 19|107|35 {{field-off:Bible}}</w:t>
      </w:r>
    </w:p>
    <w:p w:rsidR="006C48C3" w:rsidRPr="003E1806" w:rsidRDefault="00E50994" w:rsidP="001618AF">
      <w:r>
        <w:t xml:space="preserve">[[@Bible:Psa 107:36 ]][[107:36 &gt;&gt; Psa 107:36]] {{field-on:Bible}} 19|107|36 {{field-off:Bible}}</w:t>
      </w:r>
    </w:p>
    <w:p w:rsidR="006C48C3" w:rsidRPr="003E1806" w:rsidRDefault="00E50994" w:rsidP="001618AF">
      <w:r>
        <w:t xml:space="preserve">[[@Bible:Psa 107:37 ]][[107:37 &gt;&gt; Psa 107:37]] {{field-on:Bible}} 19|107|37 {{field-off:Bible}}</w:t>
      </w:r>
    </w:p>
    <w:p w:rsidR="006C48C3" w:rsidRPr="003E1806" w:rsidRDefault="00E50994" w:rsidP="001618AF">
      <w:r>
        <w:t xml:space="preserve">[[@Bible:Psa 107:38 ]][[107:38 &gt;&gt; Psa 107:38]] {{field-on:Bible}} 19|107|38 {{field-off:Bible}}</w:t>
      </w:r>
    </w:p>
    <w:p w:rsidR="006C48C3" w:rsidRPr="003E1806" w:rsidRDefault="00E50994" w:rsidP="001618AF">
      <w:r>
        <w:t xml:space="preserve">[[@Bible:Psa 107:39 ]][[107:39 &gt;&gt; Psa 107:39]] {{field-on:Bible}} 19|107|39 {{field-off:Bible}}</w:t>
      </w:r>
    </w:p>
    <w:p w:rsidR="006C48C3" w:rsidRPr="003E1806" w:rsidRDefault="00E50994" w:rsidP="001618AF">
      <w:r>
        <w:t xml:space="preserve">[[@Bible:Psa 107:40 ]][[107:40 &gt;&gt; Psa 107:40]] {{field-on:Bible}} 19|107|40 {{field-off:Bible}}</w:t>
      </w:r>
    </w:p>
    <w:p w:rsidR="006C48C3" w:rsidRPr="003E1806" w:rsidRDefault="00E50994" w:rsidP="001618AF">
      <w:r>
        <w:t xml:space="preserve">[[@Bible:Psa 107:41 ]][[107:41 &gt;&gt; Psa 107:41]] {{field-on:Bible}} 19|107|41 {{field-off:Bible}}</w:t>
      </w:r>
    </w:p>
    <w:p w:rsidR="006C48C3" w:rsidRPr="003E1806" w:rsidRDefault="00E50994" w:rsidP="001618AF">
      <w:r>
        <w:t xml:space="preserve">[[@Bible:Psa 107:42 ]][[107:42 &gt;&gt; Psa 107:42]] {{field-on:Bible}} 19|107|42 {{field-off:Bible}}</w:t>
      </w:r>
    </w:p>
    <w:p w:rsidR="006C48C3" w:rsidRPr="003E1806" w:rsidRDefault="00E50994" w:rsidP="001618AF">
      <w:r>
        <w:t xml:space="preserve">[[@Bible:Psa 107:43 ]][[107:43 &gt;&gt; Psa 107:43]] {{field-on:Bible}} 19|107|43 {{field-off:Bible}}</w:t>
      </w:r>
    </w:p>
    <w:p w:rsidR="00CB5105" w:rsidRPr="00853ED5" w:rsidRDefault="00CB5105" w:rsidP="00853ED5">
      <w:pPr>
        <w:pStyle w:val="Heading2"/>
      </w:pPr>
      <w:r w:rsidRPr="00853ED5">
        <w:t>Chapter 108</w:t>
      </w:r>
    </w:p>
    <w:p w:rsidR="006C48C3" w:rsidRPr="003E1806" w:rsidRDefault="00E50994" w:rsidP="001618AF">
      <w:r>
        <w:t xml:space="preserve">[[@Bible:Psa 108:1 ]][[108:1 &gt;&gt; Psa 108:1]] {{field-on:Bible}} 19|108|01 {{field-off:Bible}}</w:t>
      </w:r>
    </w:p>
    <w:p w:rsidR="006C48C3" w:rsidRPr="003E1806" w:rsidRDefault="00E50994" w:rsidP="001618AF">
      <w:r>
        <w:t xml:space="preserve">[[@Bible:Psa 108:2 ]][[108:2 &gt;&gt; Psa 108:2]] {{field-on:Bible}} 19|108|02 {{field-off:Bible}}</w:t>
      </w:r>
    </w:p>
    <w:p w:rsidR="006C48C3" w:rsidRPr="003E1806" w:rsidRDefault="00E50994" w:rsidP="001618AF">
      <w:r>
        <w:t xml:space="preserve">[[@Bible:Psa 108:3 ]][[108:3 &gt;&gt; Psa 108:3]] {{field-on:Bible}} 19|108|03 {{field-off:Bible}}</w:t>
      </w:r>
    </w:p>
    <w:p w:rsidR="006C48C3" w:rsidRPr="003E1806" w:rsidRDefault="00E50994" w:rsidP="001618AF">
      <w:r>
        <w:t xml:space="preserve">[[@Bible:Psa 108:4 ]][[108:4 &gt;&gt; Psa 108:4]] {{field-on:Bible}} 19|108|04 {{field-off:Bible}}</w:t>
      </w:r>
    </w:p>
    <w:p w:rsidR="006C48C3" w:rsidRPr="003E1806" w:rsidRDefault="00E50994" w:rsidP="001618AF">
      <w:r>
        <w:t xml:space="preserve">[[@Bible:Psa 108:5 ]][[108:5 &gt;&gt; Psa 108:5]] {{field-on:Bible}} 19|108|05 {{field-off:Bible}}</w:t>
      </w:r>
    </w:p>
    <w:p w:rsidR="006C48C3" w:rsidRPr="003E1806" w:rsidRDefault="00E50994" w:rsidP="001618AF">
      <w:r>
        <w:t xml:space="preserve">[[@Bible:Psa 108:6 ]][[108:6 &gt;&gt; Psa 108:6]] {{field-on:Bible}} 19|108|06 {{field-off:Bible}}</w:t>
      </w:r>
    </w:p>
    <w:p w:rsidR="006C48C3" w:rsidRPr="003E1806" w:rsidRDefault="00E50994" w:rsidP="001618AF">
      <w:r>
        <w:t xml:space="preserve">[[@Bible:Psa 108:7 ]][[108:7 &gt;&gt; Psa 108:7]] {{field-on:Bible}} 19|108|07 {{field-off:Bible}}</w:t>
      </w:r>
    </w:p>
    <w:p w:rsidR="006C48C3" w:rsidRPr="003E1806" w:rsidRDefault="00E50994" w:rsidP="001618AF">
      <w:r>
        <w:t xml:space="preserve">[[@Bible:Psa 108:8 ]][[108:8 &gt;&gt; Psa 108:8]] {{field-on:Bible}} 19|108|08 {{field-off:Bible}}</w:t>
      </w:r>
    </w:p>
    <w:p w:rsidR="006C48C3" w:rsidRPr="003E1806" w:rsidRDefault="00E50994" w:rsidP="001618AF">
      <w:r>
        <w:t xml:space="preserve">[[@Bible:Psa 108:9 ]][[108:9 &gt;&gt; Psa 108:9]] {{field-on:Bible}} 19|108|09 {{field-off:Bible}}</w:t>
      </w:r>
    </w:p>
    <w:p w:rsidR="006C48C3" w:rsidRPr="003E1806" w:rsidRDefault="00E50994" w:rsidP="001618AF">
      <w:r>
        <w:t xml:space="preserve">[[@Bible:Psa 108:10 ]][[108:10 &gt;&gt; Psa 108:10]] {{field-on:Bible}} 19|108|10 {{field-off:Bible}}</w:t>
      </w:r>
    </w:p>
    <w:p w:rsidR="006C48C3" w:rsidRPr="003E1806" w:rsidRDefault="00E50994" w:rsidP="001618AF">
      <w:r>
        <w:t xml:space="preserve">[[@Bible:Psa 108:11 ]][[108:11 &gt;&gt; Psa 108:11]] {{field-on:Bible}} 19|108|11 {{field-off:Bible}}</w:t>
      </w:r>
    </w:p>
    <w:p w:rsidR="006C48C3" w:rsidRPr="003E1806" w:rsidRDefault="00E50994" w:rsidP="001618AF">
      <w:r>
        <w:t xml:space="preserve">[[@Bible:Psa 108:12 ]][[108:12 &gt;&gt; Psa 108:12]] {{field-on:Bible}} 19|108|12 {{field-off:Bible}}</w:t>
      </w:r>
    </w:p>
    <w:p w:rsidR="006C48C3" w:rsidRPr="003E1806" w:rsidRDefault="00E50994" w:rsidP="001618AF">
      <w:r>
        <w:t xml:space="preserve">[[@Bible:Psa 108:13 ]][[108:13 &gt;&gt; Psa 108:13]] {{field-on:Bible}} 19|108|13 {{field-off:Bible}}</w:t>
      </w:r>
    </w:p>
    <w:p w:rsidR="00CB5105" w:rsidRPr="00853ED5" w:rsidRDefault="00CB5105" w:rsidP="00853ED5">
      <w:pPr>
        <w:pStyle w:val="Heading2"/>
      </w:pPr>
      <w:r w:rsidRPr="00853ED5">
        <w:t>Chapter 109</w:t>
      </w:r>
    </w:p>
    <w:p w:rsidR="006C48C3" w:rsidRPr="003E1806" w:rsidRDefault="00E50994" w:rsidP="001618AF">
      <w:r>
        <w:t xml:space="preserve">[[@Bible:Psa 109:1 ]][[109:1 &gt;&gt; Psa 109:1]] {{field-on:Bible}} 19|109|01 {{field-off:Bible}}</w:t>
      </w:r>
    </w:p>
    <w:p w:rsidR="006C48C3" w:rsidRPr="003E1806" w:rsidRDefault="00E50994" w:rsidP="001618AF">
      <w:r>
        <w:t xml:space="preserve">[[@Bible:Psa 109:2 ]][[109:2 &gt;&gt; Psa 109:2]] {{field-on:Bible}} 19|109|02 {{field-off:Bible}}</w:t>
      </w:r>
    </w:p>
    <w:p w:rsidR="006C48C3" w:rsidRPr="003E1806" w:rsidRDefault="00E50994" w:rsidP="001618AF">
      <w:r>
        <w:t xml:space="preserve">[[@Bible:Psa 109:3 ]][[109:3 &gt;&gt; Psa 109:3]] {{field-on:Bible}} 19|109|03 {{field-off:Bible}}</w:t>
      </w:r>
    </w:p>
    <w:p w:rsidR="006C48C3" w:rsidRPr="003E1806" w:rsidRDefault="00E50994" w:rsidP="001618AF">
      <w:r>
        <w:t xml:space="preserve">[[@Bible:Psa 109:4 ]][[109:4 &gt;&gt; Psa 109:4]] {{field-on:Bible}} 19|109|04 {{field-off:Bible}}</w:t>
      </w:r>
    </w:p>
    <w:p w:rsidR="006C48C3" w:rsidRPr="003E1806" w:rsidRDefault="00E50994" w:rsidP="001618AF">
      <w:r>
        <w:t xml:space="preserve">[[@Bible:Psa 109:5 ]][[109:5 &gt;&gt; Psa 109:5]] {{field-on:Bible}} 19|109|05 {{field-off:Bible}}</w:t>
      </w:r>
    </w:p>
    <w:p w:rsidR="006C48C3" w:rsidRPr="003E1806" w:rsidRDefault="00E50994" w:rsidP="001618AF">
      <w:r>
        <w:t xml:space="preserve">[[@Bible:Psa 109:6 ]][[109:6 &gt;&gt; Psa 109:6]] {{field-on:Bible}} 19|109|06 {{field-off:Bible}}</w:t>
      </w:r>
    </w:p>
    <w:p w:rsidR="006C48C3" w:rsidRPr="003E1806" w:rsidRDefault="00E50994" w:rsidP="001618AF">
      <w:r>
        <w:t xml:space="preserve">[[@Bible:Psa 109:7 ]][[109:7 &gt;&gt; Psa 109:7]] {{field-on:Bible}} 19|109|07 {{field-off:Bible}}</w:t>
      </w:r>
    </w:p>
    <w:p w:rsidR="006C48C3" w:rsidRPr="003E1806" w:rsidRDefault="00E50994" w:rsidP="001618AF">
      <w:r>
        <w:t xml:space="preserve">[[@Bible:Psa 109:8 ]][[109:8 &gt;&gt; Psa 109:8]] {{field-on:Bible}} 19|109|08 {{field-off:Bible}}</w:t>
      </w:r>
    </w:p>
    <w:p w:rsidR="006C48C3" w:rsidRPr="003E1806" w:rsidRDefault="00E50994" w:rsidP="001618AF">
      <w:r>
        <w:t xml:space="preserve">[[@Bible:Psa 109:9 ]][[109:9 &gt;&gt; Psa 109:9]] {{field-on:Bible}} 19|109|09 {{field-off:Bible}}</w:t>
      </w:r>
    </w:p>
    <w:p w:rsidR="006C48C3" w:rsidRPr="003E1806" w:rsidRDefault="00E50994" w:rsidP="001618AF">
      <w:r>
        <w:t xml:space="preserve">[[@Bible:Psa 109:10 ]][[109:10 &gt;&gt; Psa 109:10]] {{field-on:Bible}} 19|109|10 {{field-off:Bible}}</w:t>
      </w:r>
    </w:p>
    <w:p w:rsidR="006C48C3" w:rsidRPr="003E1806" w:rsidRDefault="00E50994" w:rsidP="001618AF">
      <w:r>
        <w:t xml:space="preserve">[[@Bible:Psa 109:11 ]][[109:11 &gt;&gt; Psa 109:11]] {{field-on:Bible}} 19|109|11 {{field-off:Bible}}</w:t>
      </w:r>
    </w:p>
    <w:p w:rsidR="006C48C3" w:rsidRPr="003E1806" w:rsidRDefault="00E50994" w:rsidP="001618AF">
      <w:r>
        <w:t xml:space="preserve">[[@Bible:Psa 109:12 ]][[109:12 &gt;&gt; Psa 109:12]] {{field-on:Bible}} 19|109|12 {{field-off:Bible}}</w:t>
      </w:r>
    </w:p>
    <w:p w:rsidR="006C48C3" w:rsidRPr="003E1806" w:rsidRDefault="00E50994" w:rsidP="001618AF">
      <w:r>
        <w:t xml:space="preserve">[[@Bible:Psa 109:13 ]][[109:13 &gt;&gt; Psa 109:13]] {{field-on:Bible}} 19|109|13 {{field-off:Bible}}</w:t>
      </w:r>
    </w:p>
    <w:p w:rsidR="006C48C3" w:rsidRPr="003E1806" w:rsidRDefault="00E50994" w:rsidP="001618AF">
      <w:r>
        <w:t xml:space="preserve">[[@Bible:Psa 109:14 ]][[109:14 &gt;&gt; Psa 109:14]] {{field-on:Bible}} 19|109|14 {{field-off:Bible}}</w:t>
      </w:r>
    </w:p>
    <w:p w:rsidR="006C48C3" w:rsidRPr="003E1806" w:rsidRDefault="00E50994" w:rsidP="001618AF">
      <w:r>
        <w:t xml:space="preserve">[[@Bible:Psa 109:15 ]][[109:15 &gt;&gt; Psa 109:15]] {{field-on:Bible}} 19|109|15 {{field-off:Bible}}</w:t>
      </w:r>
    </w:p>
    <w:p w:rsidR="006C48C3" w:rsidRPr="003E1806" w:rsidRDefault="00E50994" w:rsidP="001618AF">
      <w:r>
        <w:t xml:space="preserve">[[@Bible:Psa 109:16 ]][[109:16 &gt;&gt; Psa 109:16]] {{field-on:Bible}} 19|109|16 {{field-off:Bible}}</w:t>
      </w:r>
    </w:p>
    <w:p w:rsidR="006C48C3" w:rsidRPr="003E1806" w:rsidRDefault="00E50994" w:rsidP="001618AF">
      <w:r>
        <w:t xml:space="preserve">[[@Bible:Psa 109:17 ]][[109:17 &gt;&gt; Psa 109:17]] {{field-on:Bible}} 19|109|17 {{field-off:Bible}}</w:t>
      </w:r>
    </w:p>
    <w:p w:rsidR="006C48C3" w:rsidRPr="003E1806" w:rsidRDefault="00E50994" w:rsidP="001618AF">
      <w:r>
        <w:t xml:space="preserve">[[@Bible:Psa 109:18 ]][[109:18 &gt;&gt; Psa 109:18]] {{field-on:Bible}} 19|109|18 {{field-off:Bible}}</w:t>
      </w:r>
    </w:p>
    <w:p w:rsidR="006C48C3" w:rsidRPr="003E1806" w:rsidRDefault="00E50994" w:rsidP="001618AF">
      <w:r>
        <w:t xml:space="preserve">[[@Bible:Psa 109:19 ]][[109:19 &gt;&gt; Psa 109:19]] {{field-on:Bible}} 19|109|19 {{field-off:Bible}}</w:t>
      </w:r>
    </w:p>
    <w:p w:rsidR="006C48C3" w:rsidRPr="003E1806" w:rsidRDefault="00E50994" w:rsidP="001618AF">
      <w:r>
        <w:t xml:space="preserve">[[@Bible:Psa 109:20 ]][[109:20 &gt;&gt; Psa 109:20]] {{field-on:Bible}} 19|109|20 {{field-off:Bible}}</w:t>
      </w:r>
    </w:p>
    <w:p w:rsidR="006C48C3" w:rsidRPr="003E1806" w:rsidRDefault="00E50994" w:rsidP="001618AF">
      <w:r>
        <w:t xml:space="preserve">[[@Bible:Psa 109:21 ]][[109:21 &gt;&gt; Psa 109:21]] {{field-on:Bible}} 19|109|21 {{field-off:Bible}}</w:t>
      </w:r>
    </w:p>
    <w:p w:rsidR="006C48C3" w:rsidRPr="003E1806" w:rsidRDefault="00E50994" w:rsidP="001618AF">
      <w:r>
        <w:t xml:space="preserve">[[@Bible:Psa 109:22 ]][[109:22 &gt;&gt; Psa 109:22]] {{field-on:Bible}} 19|109|22 {{field-off:Bible}}</w:t>
      </w:r>
    </w:p>
    <w:p w:rsidR="006C48C3" w:rsidRPr="003E1806" w:rsidRDefault="00E50994" w:rsidP="001618AF">
      <w:r>
        <w:t xml:space="preserve">[[@Bible:Psa 109:23 ]][[109:23 &gt;&gt; Psa 109:23]] {{field-on:Bible}} 19|109|23 {{field-off:Bible}}</w:t>
      </w:r>
    </w:p>
    <w:p w:rsidR="006C48C3" w:rsidRPr="003E1806" w:rsidRDefault="00E50994" w:rsidP="001618AF">
      <w:r>
        <w:t xml:space="preserve">[[@Bible:Psa 109:24 ]][[109:24 &gt;&gt; Psa 109:24]] {{field-on:Bible}} 19|109|24 {{field-off:Bible}}</w:t>
      </w:r>
    </w:p>
    <w:p w:rsidR="006C48C3" w:rsidRPr="003E1806" w:rsidRDefault="00E50994" w:rsidP="001618AF">
      <w:r>
        <w:t xml:space="preserve">[[@Bible:Psa 109:25 ]][[109:25 &gt;&gt; Psa 109:25]] {{field-on:Bible}} 19|109|25 {{field-off:Bible}}</w:t>
      </w:r>
    </w:p>
    <w:p w:rsidR="006C48C3" w:rsidRPr="003E1806" w:rsidRDefault="00E50994" w:rsidP="001618AF">
      <w:r>
        <w:t xml:space="preserve">[[@Bible:Psa 109:26 ]][[109:26 &gt;&gt; Psa 109:26]] {{field-on:Bible}} 19|109|26 {{field-off:Bible}}</w:t>
      </w:r>
    </w:p>
    <w:p w:rsidR="006C48C3" w:rsidRPr="003E1806" w:rsidRDefault="00E50994" w:rsidP="001618AF">
      <w:r>
        <w:t xml:space="preserve">[[@Bible:Psa 109:27 ]][[109:27 &gt;&gt; Psa 109:27]] {{field-on:Bible}} 19|109|27 {{field-off:Bible}}</w:t>
      </w:r>
    </w:p>
    <w:p w:rsidR="006C48C3" w:rsidRPr="003E1806" w:rsidRDefault="00E50994" w:rsidP="001618AF">
      <w:r>
        <w:t xml:space="preserve">[[@Bible:Psa 109:28 ]][[109:28 &gt;&gt; Psa 109:28]] {{field-on:Bible}} 19|109|28 {{field-off:Bible}}</w:t>
      </w:r>
    </w:p>
    <w:p w:rsidR="006C48C3" w:rsidRPr="003E1806" w:rsidRDefault="00E50994" w:rsidP="001618AF">
      <w:r>
        <w:t xml:space="preserve">[[@Bible:Psa 109:29 ]][[109:29 &gt;&gt; Psa 109:29]] {{field-on:Bible}} 19|109|29 {{field-off:Bible}}</w:t>
      </w:r>
    </w:p>
    <w:p w:rsidR="006C48C3" w:rsidRPr="003E1806" w:rsidRDefault="00E50994" w:rsidP="001618AF">
      <w:r>
        <w:t xml:space="preserve">[[@Bible:Psa 109:30 ]][[109:30 &gt;&gt; Psa 109:30]] {{field-on:Bible}} 19|109|30 {{field-off:Bible}}</w:t>
      </w:r>
    </w:p>
    <w:p w:rsidR="006C48C3" w:rsidRPr="003E1806" w:rsidRDefault="00E50994" w:rsidP="001618AF">
      <w:r>
        <w:t xml:space="preserve">[[@Bible:Psa 109:31 ]][[109:31 &gt;&gt; Psa 109:31]] {{field-on:Bible}} 19|109|31 {{field-off:Bible}}</w:t>
      </w:r>
    </w:p>
    <w:p w:rsidR="00CB5105" w:rsidRPr="00853ED5" w:rsidRDefault="00CB5105" w:rsidP="00853ED5">
      <w:pPr>
        <w:pStyle w:val="Heading2"/>
      </w:pPr>
      <w:r w:rsidRPr="00853ED5">
        <w:t>Chapter 110</w:t>
      </w:r>
    </w:p>
    <w:p w:rsidR="006C48C3" w:rsidRPr="003E1806" w:rsidRDefault="00E50994" w:rsidP="001618AF">
      <w:r>
        <w:t xml:space="preserve">[[@Bible:Psa 110:1 ]][[110:1 &gt;&gt; Psa 110:1]] {{field-on:Bible}} 19|110|01 {{field-off:Bible}}</w:t>
      </w:r>
    </w:p>
    <w:p w:rsidR="006C48C3" w:rsidRPr="003E1806" w:rsidRDefault="00E50994" w:rsidP="001618AF">
      <w:r>
        <w:t xml:space="preserve">[[@Bible:Psa 110:2 ]][[110:2 &gt;&gt; Psa 110:2]] {{field-on:Bible}} 19|110|02 {{field-off:Bible}}</w:t>
      </w:r>
    </w:p>
    <w:p w:rsidR="006C48C3" w:rsidRPr="003E1806" w:rsidRDefault="00E50994" w:rsidP="001618AF">
      <w:r>
        <w:t xml:space="preserve">[[@Bible:Psa 110:3 ]][[110:3 &gt;&gt; Psa 110:3]] {{field-on:Bible}} 19|110|03 {{field-off:Bible}}</w:t>
      </w:r>
    </w:p>
    <w:p w:rsidR="006C48C3" w:rsidRPr="003E1806" w:rsidRDefault="00E50994" w:rsidP="001618AF">
      <w:r>
        <w:t xml:space="preserve">[[@Bible:Psa 110:4 ]][[110:4 &gt;&gt; Psa 110:4]] {{field-on:Bible}} 19|110|04 {{field-off:Bible}}</w:t>
      </w:r>
    </w:p>
    <w:p w:rsidR="006C48C3" w:rsidRPr="003E1806" w:rsidRDefault="00E50994" w:rsidP="001618AF">
      <w:r>
        <w:t xml:space="preserve">[[@Bible:Psa 110:5 ]][[110:5 &gt;&gt; Psa 110:5]] {{field-on:Bible}} 19|110|05 {{field-off:Bible}}</w:t>
      </w:r>
    </w:p>
    <w:p w:rsidR="006C48C3" w:rsidRPr="003E1806" w:rsidRDefault="00E50994" w:rsidP="001618AF">
      <w:r>
        <w:t xml:space="preserve">[[@Bible:Psa 110:6 ]][[110:6 &gt;&gt; Psa 110:6]] {{field-on:Bible}} 19|110|06 {{field-off:Bible}}</w:t>
      </w:r>
    </w:p>
    <w:p w:rsidR="006C48C3" w:rsidRPr="003E1806" w:rsidRDefault="00E50994" w:rsidP="001618AF">
      <w:r>
        <w:t xml:space="preserve">[[@Bible:Psa 110:7 ]][[110:7 &gt;&gt; Psa 110:7]] {{field-on:Bible}} 19|110|07 {{field-off:Bible}}</w:t>
      </w:r>
    </w:p>
    <w:p w:rsidR="00CB5105" w:rsidRPr="00853ED5" w:rsidRDefault="00CB5105" w:rsidP="00853ED5">
      <w:pPr>
        <w:pStyle w:val="Heading2"/>
      </w:pPr>
      <w:r w:rsidRPr="00853ED5">
        <w:t>Chapter 111</w:t>
      </w:r>
    </w:p>
    <w:p w:rsidR="006C48C3" w:rsidRPr="003E1806" w:rsidRDefault="00E50994" w:rsidP="001618AF">
      <w:r>
        <w:t xml:space="preserve">[[@Bible:Psa 111:1 ]][[111:1 &gt;&gt; Psa 111:1]] {{field-on:Bible}} 19|111|01 {{field-off:Bible}}</w:t>
      </w:r>
    </w:p>
    <w:p w:rsidR="006C48C3" w:rsidRPr="003E1806" w:rsidRDefault="00E50994" w:rsidP="001618AF">
      <w:r>
        <w:t xml:space="preserve">[[@Bible:Psa 111:2 ]][[111:2 &gt;&gt; Psa 111:2]] {{field-on:Bible}} 19|111|02 {{field-off:Bible}}</w:t>
      </w:r>
    </w:p>
    <w:p w:rsidR="006C48C3" w:rsidRPr="003E1806" w:rsidRDefault="00E50994" w:rsidP="001618AF">
      <w:r>
        <w:t xml:space="preserve">[[@Bible:Psa 111:3 ]][[111:3 &gt;&gt; Psa 111:3]] {{field-on:Bible}} 19|111|03 {{field-off:Bible}}</w:t>
      </w:r>
    </w:p>
    <w:p w:rsidR="006C48C3" w:rsidRPr="003E1806" w:rsidRDefault="00E50994" w:rsidP="001618AF">
      <w:r>
        <w:t xml:space="preserve">[[@Bible:Psa 111:4 ]][[111:4 &gt;&gt; Psa 111:4]] {{field-on:Bible}} 19|111|04 {{field-off:Bible}}</w:t>
      </w:r>
    </w:p>
    <w:p w:rsidR="006C48C3" w:rsidRPr="003E1806" w:rsidRDefault="00E50994" w:rsidP="001618AF">
      <w:r>
        <w:t xml:space="preserve">[[@Bible:Psa 111:5 ]][[111:5 &gt;&gt; Psa 111:5]] {{field-on:Bible}} 19|111|05 {{field-off:Bible}}</w:t>
      </w:r>
    </w:p>
    <w:p w:rsidR="006C48C3" w:rsidRPr="003E1806" w:rsidRDefault="00E50994" w:rsidP="001618AF">
      <w:r>
        <w:t xml:space="preserve">[[@Bible:Psa 111:6 ]][[111:6 &gt;&gt; Psa 111:6]] {{field-on:Bible}} 19|111|06 {{field-off:Bible}}</w:t>
      </w:r>
    </w:p>
    <w:p w:rsidR="006C48C3" w:rsidRPr="003E1806" w:rsidRDefault="00E50994" w:rsidP="001618AF">
      <w:r>
        <w:t xml:space="preserve">[[@Bible:Psa 111:7 ]][[111:7 &gt;&gt; Psa 111:7]] {{field-on:Bible}} 19|111|07 {{field-off:Bible}}</w:t>
      </w:r>
    </w:p>
    <w:p w:rsidR="006C48C3" w:rsidRPr="003E1806" w:rsidRDefault="00E50994" w:rsidP="001618AF">
      <w:r>
        <w:t xml:space="preserve">[[@Bible:Psa 111:8 ]][[111:8 &gt;&gt; Psa 111:8]] {{field-on:Bible}} 19|111|08 {{field-off:Bible}}</w:t>
      </w:r>
    </w:p>
    <w:p w:rsidR="006C48C3" w:rsidRPr="003E1806" w:rsidRDefault="00E50994" w:rsidP="001618AF">
      <w:r>
        <w:t xml:space="preserve">[[@Bible:Psa 111:9 ]][[111:9 &gt;&gt; Psa 111:9]] {{field-on:Bible}} 19|111|09 {{field-off:Bible}}</w:t>
      </w:r>
    </w:p>
    <w:p w:rsidR="006C48C3" w:rsidRPr="003E1806" w:rsidRDefault="00E50994" w:rsidP="001618AF">
      <w:r>
        <w:t xml:space="preserve">[[@Bible:Psa 111:10 ]][[111:10 &gt;&gt; Psa 111:10]] {{field-on:Bible}} 19|111|10 {{field-off:Bible}}</w:t>
      </w:r>
    </w:p>
    <w:p w:rsidR="00CB5105" w:rsidRPr="00853ED5" w:rsidRDefault="00CB5105" w:rsidP="00853ED5">
      <w:pPr>
        <w:pStyle w:val="Heading2"/>
      </w:pPr>
      <w:r w:rsidRPr="00853ED5">
        <w:t>Chapter 112</w:t>
      </w:r>
    </w:p>
    <w:p w:rsidR="006C48C3" w:rsidRPr="003E1806" w:rsidRDefault="00E50994" w:rsidP="001618AF">
      <w:r>
        <w:t xml:space="preserve">[[@Bible:Psa 112:1 ]][[112:1 &gt;&gt; Psa 112:1]] {{field-on:Bible}} 19|112|01 {{field-off:Bible}}</w:t>
      </w:r>
    </w:p>
    <w:p w:rsidR="006C48C3" w:rsidRPr="003E1806" w:rsidRDefault="00E50994" w:rsidP="001618AF">
      <w:r>
        <w:t xml:space="preserve">[[@Bible:Psa 112:2 ]][[112:2 &gt;&gt; Psa 112:2]] {{field-on:Bible}} 19|112|02 {{field-off:Bible}}</w:t>
      </w:r>
    </w:p>
    <w:p w:rsidR="006C48C3" w:rsidRPr="003E1806" w:rsidRDefault="00E50994" w:rsidP="001618AF">
      <w:r>
        <w:t xml:space="preserve">[[@Bible:Psa 112:3 ]][[112:3 &gt;&gt; Psa 112:3]] {{field-on:Bible}} 19|112|03 {{field-off:Bible}}</w:t>
      </w:r>
    </w:p>
    <w:p w:rsidR="006C48C3" w:rsidRPr="003E1806" w:rsidRDefault="00E50994" w:rsidP="001618AF">
      <w:r>
        <w:t xml:space="preserve">[[@Bible:Psa 112:4 ]][[112:4 &gt;&gt; Psa 112:4]] {{field-on:Bible}} 19|112|04 {{field-off:Bible}}</w:t>
      </w:r>
    </w:p>
    <w:p w:rsidR="006C48C3" w:rsidRPr="003E1806" w:rsidRDefault="00E50994" w:rsidP="001618AF">
      <w:r>
        <w:t xml:space="preserve">[[@Bible:Psa 112:5 ]][[112:5 &gt;&gt; Psa 112:5]] {{field-on:Bible}} 19|112|05 {{field-off:Bible}}</w:t>
      </w:r>
    </w:p>
    <w:p w:rsidR="006C48C3" w:rsidRPr="003E1806" w:rsidRDefault="00E50994" w:rsidP="001618AF">
      <w:r>
        <w:t xml:space="preserve">[[@Bible:Psa 112:6 ]][[112:6 &gt;&gt; Psa 112:6]] {{field-on:Bible}} 19|112|06 {{field-off:Bible}}</w:t>
      </w:r>
    </w:p>
    <w:p w:rsidR="006C48C3" w:rsidRPr="003E1806" w:rsidRDefault="00E50994" w:rsidP="001618AF">
      <w:r>
        <w:t xml:space="preserve">[[@Bible:Psa 112:7 ]][[112:7 &gt;&gt; Psa 112:7]] {{field-on:Bible}} 19|112|07 {{field-off:Bible}}</w:t>
      </w:r>
    </w:p>
    <w:p w:rsidR="006C48C3" w:rsidRPr="003E1806" w:rsidRDefault="00E50994" w:rsidP="001618AF">
      <w:r>
        <w:t xml:space="preserve">[[@Bible:Psa 112:8 ]][[112:8 &gt;&gt; Psa 112:8]] {{field-on:Bible}} 19|112|08 {{field-off:Bible}}</w:t>
      </w:r>
    </w:p>
    <w:p w:rsidR="006C48C3" w:rsidRPr="003E1806" w:rsidRDefault="00E50994" w:rsidP="001618AF">
      <w:r>
        <w:t xml:space="preserve">[[@Bible:Psa 112:9 ]][[112:9 &gt;&gt; Psa 112:9]] {{field-on:Bible}} 19|112|09 {{field-off:Bible}}</w:t>
      </w:r>
    </w:p>
    <w:p w:rsidR="006C48C3" w:rsidRPr="003E1806" w:rsidRDefault="00E50994" w:rsidP="001618AF">
      <w:r>
        <w:t xml:space="preserve">[[@Bible:Psa 112:10 ]][[112:10 &gt;&gt; Psa 112:10]] {{field-on:Bible}} 19|112|10 {{field-off:Bible}}</w:t>
      </w:r>
    </w:p>
    <w:p w:rsidR="00CB5105" w:rsidRPr="00853ED5" w:rsidRDefault="00CB5105" w:rsidP="00853ED5">
      <w:pPr>
        <w:pStyle w:val="Heading2"/>
      </w:pPr>
      <w:r w:rsidRPr="00853ED5">
        <w:t>Chapter 113</w:t>
      </w:r>
    </w:p>
    <w:p w:rsidR="006C48C3" w:rsidRPr="003E1806" w:rsidRDefault="00E50994" w:rsidP="001618AF">
      <w:r>
        <w:t xml:space="preserve">[[@Bible:Psa 113:1 ]][[113:1 &gt;&gt; Psa 113:1]] {{field-on:Bible}} 19|113|01 {{field-off:Bible}}</w:t>
      </w:r>
    </w:p>
    <w:p w:rsidR="006C48C3" w:rsidRPr="003E1806" w:rsidRDefault="00E50994" w:rsidP="001618AF">
      <w:r>
        <w:t xml:space="preserve">[[@Bible:Psa 113:2 ]][[113:2 &gt;&gt; Psa 113:2]] {{field-on:Bible}} 19|113|02 {{field-off:Bible}}</w:t>
      </w:r>
    </w:p>
    <w:p w:rsidR="006C48C3" w:rsidRPr="003E1806" w:rsidRDefault="00E50994" w:rsidP="001618AF">
      <w:r>
        <w:t xml:space="preserve">[[@Bible:Psa 113:3 ]][[113:3 &gt;&gt; Psa 113:3]] {{field-on:Bible}} 19|113|03 {{field-off:Bible}}</w:t>
      </w:r>
    </w:p>
    <w:p w:rsidR="006C48C3" w:rsidRPr="003E1806" w:rsidRDefault="00E50994" w:rsidP="001618AF">
      <w:r>
        <w:t xml:space="preserve">[[@Bible:Psa 113:4 ]][[113:4 &gt;&gt; Psa 113:4]] {{field-on:Bible}} 19|113|04 {{field-off:Bible}}</w:t>
      </w:r>
    </w:p>
    <w:p w:rsidR="006C48C3" w:rsidRPr="003E1806" w:rsidRDefault="00E50994" w:rsidP="001618AF">
      <w:r>
        <w:t xml:space="preserve">[[@Bible:Psa 113:5 ]][[113:5 &gt;&gt; Psa 113:5]] {{field-on:Bible}} 19|113|05 {{field-off:Bible}}</w:t>
      </w:r>
    </w:p>
    <w:p w:rsidR="006C48C3" w:rsidRPr="003E1806" w:rsidRDefault="00E50994" w:rsidP="001618AF">
      <w:r>
        <w:t xml:space="preserve">[[@Bible:Psa 113:6 ]][[113:6 &gt;&gt; Psa 113:6]] {{field-on:Bible}} 19|113|06 {{field-off:Bible}}</w:t>
      </w:r>
    </w:p>
    <w:p w:rsidR="006C48C3" w:rsidRPr="003E1806" w:rsidRDefault="00E50994" w:rsidP="001618AF">
      <w:r>
        <w:t xml:space="preserve">[[@Bible:Psa 113:7 ]][[113:7 &gt;&gt; Psa 113:7]] {{field-on:Bible}} 19|113|07 {{field-off:Bible}}</w:t>
      </w:r>
    </w:p>
    <w:p w:rsidR="006C48C3" w:rsidRPr="003E1806" w:rsidRDefault="00E50994" w:rsidP="001618AF">
      <w:r>
        <w:t xml:space="preserve">[[@Bible:Psa 113:8 ]][[113:8 &gt;&gt; Psa 113:8]] {{field-on:Bible}} 19|113|08 {{field-off:Bible}}</w:t>
      </w:r>
    </w:p>
    <w:p w:rsidR="006C48C3" w:rsidRPr="003E1806" w:rsidRDefault="00E50994" w:rsidP="001618AF">
      <w:r>
        <w:t xml:space="preserve">[[@Bible:Psa 113:9 ]][[113:9 &gt;&gt; Psa 113:9]] {{field-on:Bible}} 19|113|09 {{field-off:Bible}}</w:t>
      </w:r>
    </w:p>
    <w:p w:rsidR="00CB5105" w:rsidRPr="00853ED5" w:rsidRDefault="00CB5105" w:rsidP="00853ED5">
      <w:pPr>
        <w:pStyle w:val="Heading2"/>
      </w:pPr>
      <w:r w:rsidRPr="00853ED5">
        <w:t>Chapter 114</w:t>
      </w:r>
    </w:p>
    <w:p w:rsidR="006C48C3" w:rsidRPr="003E1806" w:rsidRDefault="00E50994" w:rsidP="001618AF">
      <w:r>
        <w:t xml:space="preserve">[[@Bible:Psa 114:1 ]][[114:1 &gt;&gt; Psa 114:1]] {{field-on:Bible}} 19|114|01 {{field-off:Bible}}</w:t>
      </w:r>
    </w:p>
    <w:p w:rsidR="006C48C3" w:rsidRPr="003E1806" w:rsidRDefault="00E50994" w:rsidP="001618AF">
      <w:r>
        <w:t xml:space="preserve">[[@Bible:Psa 114:2 ]][[114:2 &gt;&gt; Psa 114:2]] {{field-on:Bible}} 19|114|02 {{field-off:Bible}}</w:t>
      </w:r>
    </w:p>
    <w:p w:rsidR="006C48C3" w:rsidRPr="003E1806" w:rsidRDefault="00E50994" w:rsidP="001618AF">
      <w:r>
        <w:t xml:space="preserve">[[@Bible:Psa 114:3 ]][[114:3 &gt;&gt; Psa 114:3]] {{field-on:Bible}} 19|114|03 {{field-off:Bible}}</w:t>
      </w:r>
    </w:p>
    <w:p w:rsidR="006C48C3" w:rsidRPr="003E1806" w:rsidRDefault="00E50994" w:rsidP="001618AF">
      <w:r>
        <w:t xml:space="preserve">[[@Bible:Psa 114:4 ]][[114:4 &gt;&gt; Psa 114:4]] {{field-on:Bible}} 19|114|04 {{field-off:Bible}}</w:t>
      </w:r>
    </w:p>
    <w:p w:rsidR="006C48C3" w:rsidRPr="003E1806" w:rsidRDefault="00E50994" w:rsidP="001618AF">
      <w:r>
        <w:t xml:space="preserve">[[@Bible:Psa 114:5 ]][[114:5 &gt;&gt; Psa 114:5]] {{field-on:Bible}} 19|114|05 {{field-off:Bible}}</w:t>
      </w:r>
    </w:p>
    <w:p w:rsidR="006C48C3" w:rsidRPr="003E1806" w:rsidRDefault="00E50994" w:rsidP="001618AF">
      <w:r>
        <w:t xml:space="preserve">[[@Bible:Psa 114:6 ]][[114:6 &gt;&gt; Psa 114:6]] {{field-on:Bible}} 19|114|06 {{field-off:Bible}}</w:t>
      </w:r>
    </w:p>
    <w:p w:rsidR="006C48C3" w:rsidRPr="003E1806" w:rsidRDefault="00E50994" w:rsidP="001618AF">
      <w:r>
        <w:t xml:space="preserve">[[@Bible:Psa 114:7 ]][[114:7 &gt;&gt; Psa 114:7]] {{field-on:Bible}} 19|114|07 {{field-off:Bible}}</w:t>
      </w:r>
    </w:p>
    <w:p w:rsidR="006C48C3" w:rsidRPr="003E1806" w:rsidRDefault="00E50994" w:rsidP="001618AF">
      <w:r>
        <w:t xml:space="preserve">[[@Bible:Psa 114:8 ]][[114:8 &gt;&gt; Psa 114:8]] {{field-on:Bible}} 19|114|08 {{field-off:Bible}}</w:t>
      </w:r>
    </w:p>
    <w:p w:rsidR="00CB5105" w:rsidRPr="00853ED5" w:rsidRDefault="00CB5105" w:rsidP="00853ED5">
      <w:pPr>
        <w:pStyle w:val="Heading2"/>
      </w:pPr>
      <w:r w:rsidRPr="00853ED5">
        <w:t>Chapter 115</w:t>
      </w:r>
    </w:p>
    <w:p w:rsidR="006C48C3" w:rsidRPr="003E1806" w:rsidRDefault="00E50994" w:rsidP="001618AF">
      <w:r>
        <w:t xml:space="preserve">[[@Bible:Psa 115:1 ]][[115:1 &gt;&gt; Psa 115:1]] {{field-on:Bible}} 19|115|01 {{field-off:Bible}}</w:t>
      </w:r>
    </w:p>
    <w:p w:rsidR="006C48C3" w:rsidRPr="003E1806" w:rsidRDefault="00E50994" w:rsidP="001618AF">
      <w:r>
        <w:t xml:space="preserve">[[@Bible:Psa 115:2 ]][[115:2 &gt;&gt; Psa 115:2]] {{field-on:Bible}} 19|115|02 {{field-off:Bible}}</w:t>
      </w:r>
    </w:p>
    <w:p w:rsidR="006C48C3" w:rsidRPr="003E1806" w:rsidRDefault="00E50994" w:rsidP="001618AF">
      <w:r>
        <w:t xml:space="preserve">[[@Bible:Psa 115:3 ]][[115:3 &gt;&gt; Psa 115:3]] {{field-on:Bible}} 19|115|03 {{field-off:Bible}}</w:t>
      </w:r>
    </w:p>
    <w:p w:rsidR="006C48C3" w:rsidRPr="003E1806" w:rsidRDefault="00E50994" w:rsidP="001618AF">
      <w:r>
        <w:t xml:space="preserve">[[@Bible:Psa 115:4 ]][[115:4 &gt;&gt; Psa 115:4]] {{field-on:Bible}} 19|115|04 {{field-off:Bible}}</w:t>
      </w:r>
    </w:p>
    <w:p w:rsidR="006C48C3" w:rsidRPr="003E1806" w:rsidRDefault="00E50994" w:rsidP="001618AF">
      <w:r>
        <w:t xml:space="preserve">[[@Bible:Psa 115:5 ]][[115:5 &gt;&gt; Psa 115:5]] {{field-on:Bible}} 19|115|05 {{field-off:Bible}}</w:t>
      </w:r>
    </w:p>
    <w:p w:rsidR="006C48C3" w:rsidRPr="003E1806" w:rsidRDefault="00E50994" w:rsidP="001618AF">
      <w:r>
        <w:t xml:space="preserve">[[@Bible:Psa 115:6 ]][[115:6 &gt;&gt; Psa 115:6]] {{field-on:Bible}} 19|115|06 {{field-off:Bible}}</w:t>
      </w:r>
    </w:p>
    <w:p w:rsidR="006C48C3" w:rsidRPr="003E1806" w:rsidRDefault="00E50994" w:rsidP="001618AF">
      <w:r>
        <w:t xml:space="preserve">[[@Bible:Psa 115:7 ]][[115:7 &gt;&gt; Psa 115:7]] {{field-on:Bible}} 19|115|07 {{field-off:Bible}}</w:t>
      </w:r>
    </w:p>
    <w:p w:rsidR="006C48C3" w:rsidRPr="003E1806" w:rsidRDefault="00E50994" w:rsidP="001618AF">
      <w:r>
        <w:t xml:space="preserve">[[@Bible:Psa 115:8 ]][[115:8 &gt;&gt; Psa 115:8]] {{field-on:Bible}} 19|115|08 {{field-off:Bible}}</w:t>
      </w:r>
    </w:p>
    <w:p w:rsidR="006C48C3" w:rsidRPr="003E1806" w:rsidRDefault="00E50994" w:rsidP="001618AF">
      <w:r>
        <w:t xml:space="preserve">[[@Bible:Psa 115:9 ]][[115:9 &gt;&gt; Psa 115:9]] {{field-on:Bible}} 19|115|09 {{field-off:Bible}}</w:t>
      </w:r>
    </w:p>
    <w:p w:rsidR="006C48C3" w:rsidRPr="003E1806" w:rsidRDefault="00E50994" w:rsidP="001618AF">
      <w:r>
        <w:t xml:space="preserve">[[@Bible:Psa 115:10 ]][[115:10 &gt;&gt; Psa 115:10]] {{field-on:Bible}} 19|115|10 {{field-off:Bible}}</w:t>
      </w:r>
    </w:p>
    <w:p w:rsidR="006C48C3" w:rsidRPr="003E1806" w:rsidRDefault="00E50994" w:rsidP="001618AF">
      <w:r>
        <w:t xml:space="preserve">[[@Bible:Psa 115:11 ]][[115:11 &gt;&gt; Psa 115:11]] {{field-on:Bible}} 19|115|11 {{field-off:Bible}}</w:t>
      </w:r>
    </w:p>
    <w:p w:rsidR="006C48C3" w:rsidRPr="003E1806" w:rsidRDefault="00E50994" w:rsidP="001618AF">
      <w:r>
        <w:t xml:space="preserve">[[@Bible:Psa 115:12 ]][[115:12 &gt;&gt; Psa 115:12]] {{field-on:Bible}} 19|115|12 {{field-off:Bible}}</w:t>
      </w:r>
    </w:p>
    <w:p w:rsidR="006C48C3" w:rsidRPr="003E1806" w:rsidRDefault="00E50994" w:rsidP="001618AF">
      <w:r>
        <w:t xml:space="preserve">[[@Bible:Psa 115:13 ]][[115:13 &gt;&gt; Psa 115:13]] {{field-on:Bible}} 19|115|13 {{field-off:Bible}}</w:t>
      </w:r>
    </w:p>
    <w:p w:rsidR="006C48C3" w:rsidRPr="003E1806" w:rsidRDefault="00E50994" w:rsidP="001618AF">
      <w:r>
        <w:t xml:space="preserve">[[@Bible:Psa 115:14 ]][[115:14 &gt;&gt; Psa 115:14]] {{field-on:Bible}} 19|115|14 {{field-off:Bible}}</w:t>
      </w:r>
    </w:p>
    <w:p w:rsidR="006C48C3" w:rsidRPr="003E1806" w:rsidRDefault="00E50994" w:rsidP="001618AF">
      <w:r>
        <w:t xml:space="preserve">[[@Bible:Psa 115:15 ]][[115:15 &gt;&gt; Psa 115:15]] {{field-on:Bible}} 19|115|15 {{field-off:Bible}}</w:t>
      </w:r>
    </w:p>
    <w:p w:rsidR="006C48C3" w:rsidRPr="003E1806" w:rsidRDefault="00E50994" w:rsidP="001618AF">
      <w:r>
        <w:t xml:space="preserve">[[@Bible:Psa 115:16 ]][[115:16 &gt;&gt; Psa 115:16]] {{field-on:Bible}} 19|115|16 {{field-off:Bible}}</w:t>
      </w:r>
    </w:p>
    <w:p w:rsidR="006C48C3" w:rsidRPr="003E1806" w:rsidRDefault="00E50994" w:rsidP="001618AF">
      <w:r>
        <w:t xml:space="preserve">[[@Bible:Psa 115:17 ]][[115:17 &gt;&gt; Psa 115:17]] {{field-on:Bible}} 19|115|17 {{field-off:Bible}}</w:t>
      </w:r>
    </w:p>
    <w:p w:rsidR="006C48C3" w:rsidRPr="003E1806" w:rsidRDefault="00E50994" w:rsidP="001618AF">
      <w:r>
        <w:t xml:space="preserve">[[@Bible:Psa 115:18 ]][[115:18 &gt;&gt; Psa 115:18]] {{field-on:Bible}} 19|115|18 {{field-off:Bible}}</w:t>
      </w:r>
    </w:p>
    <w:p w:rsidR="00CB5105" w:rsidRPr="00853ED5" w:rsidRDefault="00CB5105" w:rsidP="00853ED5">
      <w:pPr>
        <w:pStyle w:val="Heading2"/>
      </w:pPr>
      <w:r w:rsidRPr="00853ED5">
        <w:t>Chapter 116</w:t>
      </w:r>
    </w:p>
    <w:p w:rsidR="006C48C3" w:rsidRPr="003E1806" w:rsidRDefault="00E50994" w:rsidP="001618AF">
      <w:r>
        <w:t xml:space="preserve">[[@Bible:Psa 116:1 ]][[116:1 &gt;&gt; Psa 116:1]] {{field-on:Bible}} 19|116|01 {{field-off:Bible}}</w:t>
      </w:r>
    </w:p>
    <w:p w:rsidR="006C48C3" w:rsidRPr="003E1806" w:rsidRDefault="00E50994" w:rsidP="001618AF">
      <w:r>
        <w:t xml:space="preserve">[[@Bible:Psa 116:2 ]][[116:2 &gt;&gt; Psa 116:2]] {{field-on:Bible}} 19|116|02 {{field-off:Bible}}</w:t>
      </w:r>
    </w:p>
    <w:p w:rsidR="006C48C3" w:rsidRPr="003E1806" w:rsidRDefault="00E50994" w:rsidP="001618AF">
      <w:r>
        <w:t xml:space="preserve">[[@Bible:Psa 116:3 ]][[116:3 &gt;&gt; Psa 116:3]] {{field-on:Bible}} 19|116|03 {{field-off:Bible}}</w:t>
      </w:r>
    </w:p>
    <w:p w:rsidR="006C48C3" w:rsidRPr="003E1806" w:rsidRDefault="00E50994" w:rsidP="001618AF">
      <w:r>
        <w:t xml:space="preserve">[[@Bible:Psa 116:4 ]][[116:4 &gt;&gt; Psa 116:4]] {{field-on:Bible}} 19|116|04 {{field-off:Bible}}</w:t>
      </w:r>
    </w:p>
    <w:p w:rsidR="006C48C3" w:rsidRPr="003E1806" w:rsidRDefault="00E50994" w:rsidP="001618AF">
      <w:r>
        <w:t xml:space="preserve">[[@Bible:Psa 116:5 ]][[116:5 &gt;&gt; Psa 116:5]] {{field-on:Bible}} 19|116|05 {{field-off:Bible}}</w:t>
      </w:r>
    </w:p>
    <w:p w:rsidR="006C48C3" w:rsidRPr="003E1806" w:rsidRDefault="00E50994" w:rsidP="001618AF">
      <w:r>
        <w:t xml:space="preserve">[[@Bible:Psa 116:6 ]][[116:6 &gt;&gt; Psa 116:6]] {{field-on:Bible}} 19|116|06 {{field-off:Bible}}</w:t>
      </w:r>
    </w:p>
    <w:p w:rsidR="006C48C3" w:rsidRPr="003E1806" w:rsidRDefault="00E50994" w:rsidP="001618AF">
      <w:r>
        <w:t xml:space="preserve">[[@Bible:Psa 116:7 ]][[116:7 &gt;&gt; Psa 116:7]] {{field-on:Bible}} 19|116|07 {{field-off:Bible}}</w:t>
      </w:r>
    </w:p>
    <w:p w:rsidR="006C48C3" w:rsidRPr="003E1806" w:rsidRDefault="00E50994" w:rsidP="001618AF">
      <w:r>
        <w:t xml:space="preserve">[[@Bible:Psa 116:8 ]][[116:8 &gt;&gt; Psa 116:8]] {{field-on:Bible}} 19|116|08 {{field-off:Bible}}</w:t>
      </w:r>
    </w:p>
    <w:p w:rsidR="006C48C3" w:rsidRPr="003E1806" w:rsidRDefault="00E50994" w:rsidP="001618AF">
      <w:r>
        <w:t xml:space="preserve">[[@Bible:Psa 116:9 ]][[116:9 &gt;&gt; Psa 116:9]] {{field-on:Bible}} 19|116|09 {{field-off:Bible}}</w:t>
      </w:r>
    </w:p>
    <w:p w:rsidR="006C48C3" w:rsidRPr="003E1806" w:rsidRDefault="00E50994" w:rsidP="001618AF">
      <w:r>
        <w:t xml:space="preserve">[[@Bible:Psa 116:10 ]][[116:10 &gt;&gt; Psa 116:10]] {{field-on:Bible}} 19|116|10 {{field-off:Bible}}</w:t>
      </w:r>
    </w:p>
    <w:p w:rsidR="006C48C3" w:rsidRPr="003E1806" w:rsidRDefault="00E50994" w:rsidP="001618AF">
      <w:r>
        <w:t xml:space="preserve">[[@Bible:Psa 116:11 ]][[116:11 &gt;&gt; Psa 116:11]] {{field-on:Bible}} 19|116|11 {{field-off:Bible}}</w:t>
      </w:r>
    </w:p>
    <w:p w:rsidR="006C48C3" w:rsidRPr="003E1806" w:rsidRDefault="00E50994" w:rsidP="001618AF">
      <w:r>
        <w:t xml:space="preserve">[[@Bible:Psa 116:12 ]][[116:12 &gt;&gt; Psa 116:12]] {{field-on:Bible}} 19|116|12 {{field-off:Bible}}</w:t>
      </w:r>
    </w:p>
    <w:p w:rsidR="006C48C3" w:rsidRPr="003E1806" w:rsidRDefault="00E50994" w:rsidP="001618AF">
      <w:r>
        <w:t xml:space="preserve">[[@Bible:Psa 116:13 ]][[116:13 &gt;&gt; Psa 116:13]] {{field-on:Bible}} 19|116|13 {{field-off:Bible}}</w:t>
      </w:r>
    </w:p>
    <w:p w:rsidR="006C48C3" w:rsidRPr="003E1806" w:rsidRDefault="00E50994" w:rsidP="001618AF">
      <w:r>
        <w:t xml:space="preserve">[[@Bible:Psa 116:14 ]][[116:14 &gt;&gt; Psa 116:14]] {{field-on:Bible}} 19|116|14 {{field-off:Bible}}</w:t>
      </w:r>
    </w:p>
    <w:p w:rsidR="006C48C3" w:rsidRPr="003E1806" w:rsidRDefault="00E50994" w:rsidP="001618AF">
      <w:r>
        <w:t xml:space="preserve">[[@Bible:Psa 116:15 ]][[116:15 &gt;&gt; Psa 116:15]] {{field-on:Bible}} 19|116|15 {{field-off:Bible}}</w:t>
      </w:r>
    </w:p>
    <w:p w:rsidR="006C48C3" w:rsidRPr="003E1806" w:rsidRDefault="00E50994" w:rsidP="001618AF">
      <w:r>
        <w:t xml:space="preserve">[[@Bible:Psa 116:16 ]][[116:16 &gt;&gt; Psa 116:16]] {{field-on:Bible}} 19|116|16 {{field-off:Bible}}</w:t>
      </w:r>
    </w:p>
    <w:p w:rsidR="006C48C3" w:rsidRPr="003E1806" w:rsidRDefault="00E50994" w:rsidP="001618AF">
      <w:r>
        <w:t xml:space="preserve">[[@Bible:Psa 116:17 ]][[116:17 &gt;&gt; Psa 116:17]] {{field-on:Bible}} 19|116|17 {{field-off:Bible}}</w:t>
      </w:r>
    </w:p>
    <w:p w:rsidR="006C48C3" w:rsidRPr="003E1806" w:rsidRDefault="00E50994" w:rsidP="001618AF">
      <w:r>
        <w:t xml:space="preserve">[[@Bible:Psa 116:18 ]][[116:18 &gt;&gt; Psa 116:18]] {{field-on:Bible}} 19|116|18 {{field-off:Bible}}</w:t>
      </w:r>
    </w:p>
    <w:p w:rsidR="006C48C3" w:rsidRPr="003E1806" w:rsidRDefault="00E50994" w:rsidP="001618AF">
      <w:r>
        <w:t xml:space="preserve">[[@Bible:Psa 116:19 ]][[116:19 &gt;&gt; Psa 116:19]] {{field-on:Bible}} 19|116|19 {{field-off:Bible}}</w:t>
      </w:r>
    </w:p>
    <w:p w:rsidR="00CB5105" w:rsidRPr="00853ED5" w:rsidRDefault="00CB5105" w:rsidP="00853ED5">
      <w:pPr>
        <w:pStyle w:val="Heading2"/>
      </w:pPr>
      <w:r w:rsidRPr="00853ED5">
        <w:t>Chapter 117</w:t>
      </w:r>
    </w:p>
    <w:p w:rsidR="006C48C3" w:rsidRPr="003E1806" w:rsidRDefault="00E50994" w:rsidP="001618AF">
      <w:r>
        <w:t xml:space="preserve">[[@Bible:Psa 117:1 ]][[117:1 &gt;&gt; Psa 117:1]] {{field-on:Bible}} 19|117|01 {{field-off:Bible}}</w:t>
      </w:r>
    </w:p>
    <w:p w:rsidR="006C48C3" w:rsidRPr="003E1806" w:rsidRDefault="00E50994" w:rsidP="001618AF">
      <w:r>
        <w:t xml:space="preserve">[[@Bible:Psa 117:2 ]][[117:2 &gt;&gt; Psa 117:2]] {{field-on:Bible}} 19|117|02 {{field-off:Bible}}</w:t>
      </w:r>
    </w:p>
    <w:p w:rsidR="00CB5105" w:rsidRPr="00853ED5" w:rsidRDefault="00CB5105" w:rsidP="00853ED5">
      <w:pPr>
        <w:pStyle w:val="Heading2"/>
      </w:pPr>
      <w:r w:rsidRPr="00853ED5">
        <w:t>Chapter 118</w:t>
      </w:r>
    </w:p>
    <w:p w:rsidR="006C48C3" w:rsidRPr="003E1806" w:rsidRDefault="00E50994" w:rsidP="001618AF">
      <w:r>
        <w:t xml:space="preserve">[[@Bible:Psa 118:1 ]][[118:1 &gt;&gt; Psa 118:1]] {{field-on:Bible}} 19|118|01 {{field-off:Bible}}</w:t>
      </w:r>
    </w:p>
    <w:p w:rsidR="006C48C3" w:rsidRPr="003E1806" w:rsidRDefault="00E50994" w:rsidP="001618AF">
      <w:r>
        <w:t xml:space="preserve">[[@Bible:Psa 118:2 ]][[118:2 &gt;&gt; Psa 118:2]] {{field-on:Bible}} 19|118|02 {{field-off:Bible}}</w:t>
      </w:r>
    </w:p>
    <w:p w:rsidR="006C48C3" w:rsidRPr="003E1806" w:rsidRDefault="00E50994" w:rsidP="001618AF">
      <w:r>
        <w:t xml:space="preserve">[[@Bible:Psa 118:3 ]][[118:3 &gt;&gt; Psa 118:3]] {{field-on:Bible}} 19|118|03 {{field-off:Bible}}</w:t>
      </w:r>
    </w:p>
    <w:p w:rsidR="006C48C3" w:rsidRPr="003E1806" w:rsidRDefault="00E50994" w:rsidP="001618AF">
      <w:r>
        <w:t xml:space="preserve">[[@Bible:Psa 118:4 ]][[118:4 &gt;&gt; Psa 118:4]] {{field-on:Bible}} 19|118|04 {{field-off:Bible}}</w:t>
      </w:r>
    </w:p>
    <w:p w:rsidR="006C48C3" w:rsidRPr="003E1806" w:rsidRDefault="00E50994" w:rsidP="001618AF">
      <w:r>
        <w:t xml:space="preserve">[[@Bible:Psa 118:5 ]][[118:5 &gt;&gt; Psa 118:5]] {{field-on:Bible}} 19|118|05 {{field-off:Bible}}</w:t>
      </w:r>
    </w:p>
    <w:p w:rsidR="006C48C3" w:rsidRPr="003E1806" w:rsidRDefault="00E50994" w:rsidP="001618AF">
      <w:r>
        <w:t xml:space="preserve">[[@Bible:Psa 118:6 ]][[118:6 &gt;&gt; Psa 118:6]] {{field-on:Bible}} 19|118|06 {{field-off:Bible}}</w:t>
      </w:r>
    </w:p>
    <w:p w:rsidR="006C48C3" w:rsidRPr="003E1806" w:rsidRDefault="00E50994" w:rsidP="001618AF">
      <w:r>
        <w:t xml:space="preserve">[[@Bible:Psa 118:7 ]][[118:7 &gt;&gt; Psa 118:7]] {{field-on:Bible}} 19|118|07 {{field-off:Bible}}</w:t>
      </w:r>
    </w:p>
    <w:p w:rsidR="006C48C3" w:rsidRPr="003E1806" w:rsidRDefault="00E50994" w:rsidP="001618AF">
      <w:r>
        <w:t xml:space="preserve">[[@Bible:Psa 118:8 ]][[118:8 &gt;&gt; Psa 118:8]] {{field-on:Bible}} 19|118|08 {{field-off:Bible}}</w:t>
      </w:r>
    </w:p>
    <w:p w:rsidR="006C48C3" w:rsidRPr="003E1806" w:rsidRDefault="00E50994" w:rsidP="001618AF">
      <w:r>
        <w:t xml:space="preserve">[[@Bible:Psa 118:9 ]][[118:9 &gt;&gt; Psa 118:9]] {{field-on:Bible}} 19|118|09 {{field-off:Bible}}</w:t>
      </w:r>
    </w:p>
    <w:p w:rsidR="006C48C3" w:rsidRPr="003E1806" w:rsidRDefault="00E50994" w:rsidP="001618AF">
      <w:r>
        <w:t xml:space="preserve">[[@Bible:Psa 118:10 ]][[118:10 &gt;&gt; Psa 118:10]] {{field-on:Bible}} 19|118|10 {{field-off:Bible}}</w:t>
      </w:r>
    </w:p>
    <w:p w:rsidR="006C48C3" w:rsidRPr="003E1806" w:rsidRDefault="00E50994" w:rsidP="001618AF">
      <w:r>
        <w:t xml:space="preserve">[[@Bible:Psa 118:11 ]][[118:11 &gt;&gt; Psa 118:11]] {{field-on:Bible}} 19|118|11 {{field-off:Bible}}</w:t>
      </w:r>
    </w:p>
    <w:p w:rsidR="006C48C3" w:rsidRPr="003E1806" w:rsidRDefault="00E50994" w:rsidP="001618AF">
      <w:r>
        <w:t xml:space="preserve">[[@Bible:Psa 118:12 ]][[118:12 &gt;&gt; Psa 118:12]] {{field-on:Bible}} 19|118|12 {{field-off:Bible}}</w:t>
      </w:r>
    </w:p>
    <w:p w:rsidR="006C48C3" w:rsidRPr="003E1806" w:rsidRDefault="00E50994" w:rsidP="001618AF">
      <w:r>
        <w:t xml:space="preserve">[[@Bible:Psa 118:13 ]][[118:13 &gt;&gt; Psa 118:13]] {{field-on:Bible}} 19|118|13 {{field-off:Bible}}</w:t>
      </w:r>
    </w:p>
    <w:p w:rsidR="006C48C3" w:rsidRPr="003E1806" w:rsidRDefault="00E50994" w:rsidP="001618AF">
      <w:r>
        <w:t xml:space="preserve">[[@Bible:Psa 118:14 ]][[118:14 &gt;&gt; Psa 118:14]] {{field-on:Bible}} 19|118|14 {{field-off:Bible}}</w:t>
      </w:r>
    </w:p>
    <w:p w:rsidR="006C48C3" w:rsidRPr="003E1806" w:rsidRDefault="00E50994" w:rsidP="001618AF">
      <w:r>
        <w:t xml:space="preserve">[[@Bible:Psa 118:15 ]][[118:15 &gt;&gt; Psa 118:15]] {{field-on:Bible}} 19|118|15 {{field-off:Bible}}</w:t>
      </w:r>
    </w:p>
    <w:p w:rsidR="006C48C3" w:rsidRPr="003E1806" w:rsidRDefault="00E50994" w:rsidP="001618AF">
      <w:r>
        <w:t xml:space="preserve">[[@Bible:Psa 118:16 ]][[118:16 &gt;&gt; Psa 118:16]] {{field-on:Bible}} 19|118|16 {{field-off:Bible}}</w:t>
      </w:r>
    </w:p>
    <w:p w:rsidR="006C48C3" w:rsidRPr="003E1806" w:rsidRDefault="00E50994" w:rsidP="001618AF">
      <w:r>
        <w:t xml:space="preserve">[[@Bible:Psa 118:17 ]][[118:17 &gt;&gt; Psa 118:17]] {{field-on:Bible}} 19|118|17 {{field-off:Bible}}</w:t>
      </w:r>
    </w:p>
    <w:p w:rsidR="006C48C3" w:rsidRPr="003E1806" w:rsidRDefault="00E50994" w:rsidP="001618AF">
      <w:r>
        <w:t xml:space="preserve">[[@Bible:Psa 118:18 ]][[118:18 &gt;&gt; Psa 118:18]] {{field-on:Bible}} 19|118|18 {{field-off:Bible}}</w:t>
      </w:r>
    </w:p>
    <w:p w:rsidR="006C48C3" w:rsidRPr="003E1806" w:rsidRDefault="00E50994" w:rsidP="001618AF">
      <w:r>
        <w:t xml:space="preserve">[[@Bible:Psa 118:19 ]][[118:19 &gt;&gt; Psa 118:19]] {{field-on:Bible}} 19|118|19 {{field-off:Bible}}</w:t>
      </w:r>
    </w:p>
    <w:p w:rsidR="006C48C3" w:rsidRPr="003E1806" w:rsidRDefault="00E50994" w:rsidP="001618AF">
      <w:r>
        <w:t xml:space="preserve">[[@Bible:Psa 118:20 ]][[118:20 &gt;&gt; Psa 118:20]] {{field-on:Bible}} 19|118|20 {{field-off:Bible}}</w:t>
      </w:r>
    </w:p>
    <w:p w:rsidR="006C48C3" w:rsidRPr="003E1806" w:rsidRDefault="00E50994" w:rsidP="001618AF">
      <w:r>
        <w:t xml:space="preserve">[[@Bible:Psa 118:21 ]][[118:21 &gt;&gt; Psa 118:21]] {{field-on:Bible}} 19|118|21 {{field-off:Bible}}</w:t>
      </w:r>
    </w:p>
    <w:p w:rsidR="006C48C3" w:rsidRPr="003E1806" w:rsidRDefault="00E50994" w:rsidP="001618AF">
      <w:r>
        <w:t xml:space="preserve">[[@Bible:Psa 118:22 ]][[118:22 &gt;&gt; Psa 118:22]] {{field-on:Bible}} 19|118|22 {{field-off:Bible}}</w:t>
      </w:r>
    </w:p>
    <w:p w:rsidR="006C48C3" w:rsidRPr="003E1806" w:rsidRDefault="00E50994" w:rsidP="001618AF">
      <w:r>
        <w:t xml:space="preserve">[[@Bible:Psa 118:23 ]][[118:23 &gt;&gt; Psa 118:23]] {{field-on:Bible}} 19|118|23 {{field-off:Bible}}</w:t>
      </w:r>
    </w:p>
    <w:p w:rsidR="006C48C3" w:rsidRPr="003E1806" w:rsidRDefault="00E50994" w:rsidP="001618AF">
      <w:r>
        <w:t xml:space="preserve">[[@Bible:Psa 118:24 ]][[118:24 &gt;&gt; Psa 118:24]] {{field-on:Bible}} 19|118|24 {{field-off:Bible}}</w:t>
      </w:r>
    </w:p>
    <w:p w:rsidR="006C48C3" w:rsidRPr="003E1806" w:rsidRDefault="00E50994" w:rsidP="001618AF">
      <w:r>
        <w:t xml:space="preserve">[[@Bible:Psa 118:25 ]][[118:25 &gt;&gt; Psa 118:25]] {{field-on:Bible}} 19|118|25 {{field-off:Bible}}</w:t>
      </w:r>
    </w:p>
    <w:p w:rsidR="006C48C3" w:rsidRPr="003E1806" w:rsidRDefault="00E50994" w:rsidP="001618AF">
      <w:r>
        <w:t xml:space="preserve">[[@Bible:Psa 118:26 ]][[118:26 &gt;&gt; Psa 118:26]] {{field-on:Bible}} 19|118|26 {{field-off:Bible}}</w:t>
      </w:r>
    </w:p>
    <w:p w:rsidR="006C48C3" w:rsidRPr="003E1806" w:rsidRDefault="00E50994" w:rsidP="001618AF">
      <w:r>
        <w:t xml:space="preserve">[[@Bible:Psa 118:27 ]][[118:27 &gt;&gt; Psa 118:27]] {{field-on:Bible}} 19|118|27 {{field-off:Bible}}</w:t>
      </w:r>
    </w:p>
    <w:p w:rsidR="006C48C3" w:rsidRPr="003E1806" w:rsidRDefault="00E50994" w:rsidP="001618AF">
      <w:r>
        <w:t xml:space="preserve">[[@Bible:Psa 118:28 ]][[118:28 &gt;&gt; Psa 118:28]] {{field-on:Bible}} 19|118|28 {{field-off:Bible}}</w:t>
      </w:r>
    </w:p>
    <w:p w:rsidR="006C48C3" w:rsidRPr="003E1806" w:rsidRDefault="00E50994" w:rsidP="001618AF">
      <w:r>
        <w:t xml:space="preserve">[[@Bible:Psa 118:29 ]][[118:29 &gt;&gt; Psa 118:29]] {{field-on:Bible}} 19|118|29 {{field-off:Bible}}</w:t>
      </w:r>
    </w:p>
    <w:p w:rsidR="00CB5105" w:rsidRPr="00853ED5" w:rsidRDefault="00CB5105" w:rsidP="00853ED5">
      <w:pPr>
        <w:pStyle w:val="Heading2"/>
      </w:pPr>
      <w:r w:rsidRPr="00853ED5">
        <w:t>Chapter 119</w:t>
      </w:r>
    </w:p>
    <w:p w:rsidR="006C48C3" w:rsidRPr="003E1806" w:rsidRDefault="00E50994" w:rsidP="001618AF">
      <w:r>
        <w:t xml:space="preserve">[[@Bible:Psa 119:1 ]][[119:1 &gt;&gt; Psa 119:1]] {{field-on:Bible}} 19|119|01 {{field-off:Bible}}</w:t>
      </w:r>
    </w:p>
    <w:p w:rsidR="006C48C3" w:rsidRPr="003E1806" w:rsidRDefault="00E50994" w:rsidP="001618AF">
      <w:r>
        <w:t xml:space="preserve">[[@Bible:Psa 119:2 ]][[119:2 &gt;&gt; Psa 119:2]] {{field-on:Bible}} 19|119|02 {{field-off:Bible}}</w:t>
      </w:r>
    </w:p>
    <w:p w:rsidR="006C48C3" w:rsidRPr="003E1806" w:rsidRDefault="00E50994" w:rsidP="001618AF">
      <w:r>
        <w:t xml:space="preserve">[[@Bible:Psa 119:3 ]][[119:3 &gt;&gt; Psa 119:3]] {{field-on:Bible}} 19|119|03 {{field-off:Bible}}</w:t>
      </w:r>
    </w:p>
    <w:p w:rsidR="006C48C3" w:rsidRPr="003E1806" w:rsidRDefault="00E50994" w:rsidP="001618AF">
      <w:r>
        <w:t xml:space="preserve">[[@Bible:Psa 119:4 ]][[119:4 &gt;&gt; Psa 119:4]] {{field-on:Bible}} 19|119|04 {{field-off:Bible}}</w:t>
      </w:r>
    </w:p>
    <w:p w:rsidR="006C48C3" w:rsidRPr="003E1806" w:rsidRDefault="00E50994" w:rsidP="001618AF">
      <w:r>
        <w:t xml:space="preserve">[[@Bible:Psa 119:5 ]][[119:5 &gt;&gt; Psa 119:5]] {{field-on:Bible}} 19|119|05 {{field-off:Bible}}</w:t>
      </w:r>
    </w:p>
    <w:p w:rsidR="006C48C3" w:rsidRPr="003E1806" w:rsidRDefault="00E50994" w:rsidP="001618AF">
      <w:r>
        <w:t xml:space="preserve">[[@Bible:Psa 119:6 ]][[119:6 &gt;&gt; Psa 119:6]] {{field-on:Bible}} 19|119|06 {{field-off:Bible}}</w:t>
      </w:r>
    </w:p>
    <w:p w:rsidR="006C48C3" w:rsidRPr="003E1806" w:rsidRDefault="00E50994" w:rsidP="001618AF">
      <w:r>
        <w:t xml:space="preserve">[[@Bible:Psa 119:7 ]][[119:7 &gt;&gt; Psa 119:7]] {{field-on:Bible}} 19|119|07 {{field-off:Bible}}</w:t>
      </w:r>
    </w:p>
    <w:p w:rsidR="006C48C3" w:rsidRPr="003E1806" w:rsidRDefault="00E50994" w:rsidP="001618AF">
      <w:r>
        <w:t xml:space="preserve">[[@Bible:Psa 119:8 ]][[119:8 &gt;&gt; Psa 119:8]] {{field-on:Bible}} 19|119|08 {{field-off:Bible}}</w:t>
      </w:r>
    </w:p>
    <w:p w:rsidR="006C48C3" w:rsidRPr="003E1806" w:rsidRDefault="00E50994" w:rsidP="001618AF">
      <w:r>
        <w:t xml:space="preserve">[[@Bible:Psa 119:9 ]][[119:9 &gt;&gt; Psa 119:9]] {{field-on:Bible}} 19|119|09 {{field-off:Bible}}</w:t>
      </w:r>
    </w:p>
    <w:p w:rsidR="006C48C3" w:rsidRPr="003E1806" w:rsidRDefault="00E50994" w:rsidP="001618AF">
      <w:r>
        <w:t xml:space="preserve">[[@Bible:Psa 119:10 ]][[119:10 &gt;&gt; Psa 119:10]] {{field-on:Bible}} 19|119|10 {{field-off:Bible}}</w:t>
      </w:r>
    </w:p>
    <w:p w:rsidR="006C48C3" w:rsidRPr="003E1806" w:rsidRDefault="00E50994" w:rsidP="001618AF">
      <w:r>
        <w:t xml:space="preserve">[[@Bible:Psa 119:11 ]][[119:11 &gt;&gt; Psa 119:11]] {{field-on:Bible}} 19|119|11 {{field-off:Bible}}</w:t>
      </w:r>
    </w:p>
    <w:p w:rsidR="006C48C3" w:rsidRPr="003E1806" w:rsidRDefault="00E50994" w:rsidP="001618AF">
      <w:r>
        <w:t xml:space="preserve">[[@Bible:Psa 119:12 ]][[119:12 &gt;&gt; Psa 119:12]] {{field-on:Bible}} 19|119|12 {{field-off:Bible}}</w:t>
      </w:r>
    </w:p>
    <w:p w:rsidR="006C48C3" w:rsidRPr="003E1806" w:rsidRDefault="00E50994" w:rsidP="001618AF">
      <w:r>
        <w:t xml:space="preserve">[[@Bible:Psa 119:13 ]][[119:13 &gt;&gt; Psa 119:13]] {{field-on:Bible}} 19|119|13 {{field-off:Bible}}</w:t>
      </w:r>
    </w:p>
    <w:p w:rsidR="006C48C3" w:rsidRPr="003E1806" w:rsidRDefault="00E50994" w:rsidP="001618AF">
      <w:r>
        <w:t xml:space="preserve">[[@Bible:Psa 119:14 ]][[119:14 &gt;&gt; Psa 119:14]] {{field-on:Bible}} 19|119|14 {{field-off:Bible}}</w:t>
      </w:r>
    </w:p>
    <w:p w:rsidR="006C48C3" w:rsidRPr="003E1806" w:rsidRDefault="00E50994" w:rsidP="001618AF">
      <w:r>
        <w:t xml:space="preserve">[[@Bible:Psa 119:15 ]][[119:15 &gt;&gt; Psa 119:15]] {{field-on:Bible}} 19|119|15 {{field-off:Bible}}</w:t>
      </w:r>
    </w:p>
    <w:p w:rsidR="006C48C3" w:rsidRPr="003E1806" w:rsidRDefault="00E50994" w:rsidP="001618AF">
      <w:r>
        <w:t xml:space="preserve">[[@Bible:Psa 119:16 ]][[119:16 &gt;&gt; Psa 119:16]] {{field-on:Bible}} 19|119|16 {{field-off:Bible}}</w:t>
      </w:r>
    </w:p>
    <w:p w:rsidR="006C48C3" w:rsidRPr="003E1806" w:rsidRDefault="00E50994" w:rsidP="001618AF">
      <w:r>
        <w:t xml:space="preserve">[[@Bible:Psa 119:17 ]][[119:17 &gt;&gt; Psa 119:17]] {{field-on:Bible}} 19|119|17 {{field-off:Bible}}</w:t>
      </w:r>
    </w:p>
    <w:p w:rsidR="006C48C3" w:rsidRPr="003E1806" w:rsidRDefault="00E50994" w:rsidP="001618AF">
      <w:r>
        <w:t xml:space="preserve">[[@Bible:Psa 119:18 ]][[119:18 &gt;&gt; Psa 119:18]] {{field-on:Bible}} 19|119|18 {{field-off:Bible}}</w:t>
      </w:r>
    </w:p>
    <w:p w:rsidR="006C48C3" w:rsidRPr="003E1806" w:rsidRDefault="00E50994" w:rsidP="001618AF">
      <w:r>
        <w:t xml:space="preserve">[[@Bible:Psa 119:19 ]][[119:19 &gt;&gt; Psa 119:19]] {{field-on:Bible}} 19|119|19 {{field-off:Bible}}</w:t>
      </w:r>
    </w:p>
    <w:p w:rsidR="006C48C3" w:rsidRPr="003E1806" w:rsidRDefault="00E50994" w:rsidP="001618AF">
      <w:r>
        <w:t xml:space="preserve">[[@Bible:Psa 119:20 ]][[119:20 &gt;&gt; Psa 119:20]] {{field-on:Bible}} 19|119|20 {{field-off:Bible}}</w:t>
      </w:r>
    </w:p>
    <w:p w:rsidR="006C48C3" w:rsidRPr="003E1806" w:rsidRDefault="00E50994" w:rsidP="001618AF">
      <w:r>
        <w:t xml:space="preserve">[[@Bible:Psa 119:21 ]][[119:21 &gt;&gt; Psa 119:21]] {{field-on:Bible}} 19|119|21 {{field-off:Bible}}</w:t>
      </w:r>
    </w:p>
    <w:p w:rsidR="006C48C3" w:rsidRPr="003E1806" w:rsidRDefault="00E50994" w:rsidP="001618AF">
      <w:r>
        <w:t xml:space="preserve">[[@Bible:Psa 119:22 ]][[119:22 &gt;&gt; Psa 119:22]] {{field-on:Bible}} 19|119|22 {{field-off:Bible}}</w:t>
      </w:r>
    </w:p>
    <w:p w:rsidR="006C48C3" w:rsidRPr="003E1806" w:rsidRDefault="00E50994" w:rsidP="001618AF">
      <w:r>
        <w:t xml:space="preserve">[[@Bible:Psa 119:23 ]][[119:23 &gt;&gt; Psa 119:23]] {{field-on:Bible}} 19|119|23 {{field-off:Bible}}</w:t>
      </w:r>
    </w:p>
    <w:p w:rsidR="006C48C3" w:rsidRPr="003E1806" w:rsidRDefault="00E50994" w:rsidP="001618AF">
      <w:r>
        <w:t xml:space="preserve">[[@Bible:Psa 119:24 ]][[119:24 &gt;&gt; Psa 119:24]] {{field-on:Bible}} 19|119|24 {{field-off:Bible}}</w:t>
      </w:r>
    </w:p>
    <w:p w:rsidR="006C48C3" w:rsidRPr="003E1806" w:rsidRDefault="00E50994" w:rsidP="001618AF">
      <w:r>
        <w:t xml:space="preserve">[[@Bible:Psa 119:25 ]][[119:25 &gt;&gt; Psa 119:25]] {{field-on:Bible}} 19|119|25 {{field-off:Bible}}</w:t>
      </w:r>
    </w:p>
    <w:p w:rsidR="006C48C3" w:rsidRPr="003E1806" w:rsidRDefault="00E50994" w:rsidP="001618AF">
      <w:r>
        <w:t xml:space="preserve">[[@Bible:Psa 119:26 ]][[119:26 &gt;&gt; Psa 119:26]] {{field-on:Bible}} 19|119|26 {{field-off:Bible}}</w:t>
      </w:r>
    </w:p>
    <w:p w:rsidR="006C48C3" w:rsidRPr="003E1806" w:rsidRDefault="00E50994" w:rsidP="001618AF">
      <w:r>
        <w:t xml:space="preserve">[[@Bible:Psa 119:27 ]][[119:27 &gt;&gt; Psa 119:27]] {{field-on:Bible}} 19|119|27 {{field-off:Bible}}</w:t>
      </w:r>
    </w:p>
    <w:p w:rsidR="006C48C3" w:rsidRPr="003E1806" w:rsidRDefault="00E50994" w:rsidP="001618AF">
      <w:r>
        <w:t xml:space="preserve">[[@Bible:Psa 119:28 ]][[119:28 &gt;&gt; Psa 119:28]] {{field-on:Bible}} 19|119|28 {{field-off:Bible}}</w:t>
      </w:r>
    </w:p>
    <w:p w:rsidR="006C48C3" w:rsidRPr="003E1806" w:rsidRDefault="00E50994" w:rsidP="001618AF">
      <w:r>
        <w:t xml:space="preserve">[[@Bible:Psa 119:29 ]][[119:29 &gt;&gt; Psa 119:29]] {{field-on:Bible}} 19|119|29 {{field-off:Bible}}</w:t>
      </w:r>
    </w:p>
    <w:p w:rsidR="006C48C3" w:rsidRPr="003E1806" w:rsidRDefault="00E50994" w:rsidP="001618AF">
      <w:r>
        <w:t xml:space="preserve">[[@Bible:Psa 119:30 ]][[119:30 &gt;&gt; Psa 119:30]] {{field-on:Bible}} 19|119|30 {{field-off:Bible}}</w:t>
      </w:r>
    </w:p>
    <w:p w:rsidR="006C48C3" w:rsidRPr="003E1806" w:rsidRDefault="00E50994" w:rsidP="001618AF">
      <w:r>
        <w:t xml:space="preserve">[[@Bible:Psa 119:31 ]][[119:31 &gt;&gt; Psa 119:31]] {{field-on:Bible}} 19|119|31 {{field-off:Bible}}</w:t>
      </w:r>
    </w:p>
    <w:p w:rsidR="006C48C3" w:rsidRPr="003E1806" w:rsidRDefault="00E50994" w:rsidP="001618AF">
      <w:r>
        <w:t xml:space="preserve">[[@Bible:Psa 119:32 ]][[119:32 &gt;&gt; Psa 119:32]] {{field-on:Bible}} 19|119|32 {{field-off:Bible}}</w:t>
      </w:r>
    </w:p>
    <w:p w:rsidR="006C48C3" w:rsidRPr="003E1806" w:rsidRDefault="00E50994" w:rsidP="001618AF">
      <w:r>
        <w:t xml:space="preserve">[[@Bible:Psa 119:33 ]][[119:33 &gt;&gt; Psa 119:33]] {{field-on:Bible}} 19|119|33 {{field-off:Bible}}</w:t>
      </w:r>
    </w:p>
    <w:p w:rsidR="006C48C3" w:rsidRPr="003E1806" w:rsidRDefault="00E50994" w:rsidP="001618AF">
      <w:r>
        <w:t xml:space="preserve">[[@Bible:Psa 119:34 ]][[119:34 &gt;&gt; Psa 119:34]] {{field-on:Bible}} 19|119|34 {{field-off:Bible}}</w:t>
      </w:r>
    </w:p>
    <w:p w:rsidR="006C48C3" w:rsidRPr="003E1806" w:rsidRDefault="00E50994" w:rsidP="001618AF">
      <w:r>
        <w:t xml:space="preserve">[[@Bible:Psa 119:35 ]][[119:35 &gt;&gt; Psa 119:35]] {{field-on:Bible}} 19|119|35 {{field-off:Bible}}</w:t>
      </w:r>
    </w:p>
    <w:p w:rsidR="006C48C3" w:rsidRPr="003E1806" w:rsidRDefault="00E50994" w:rsidP="001618AF">
      <w:r>
        <w:t xml:space="preserve">[[@Bible:Psa 119:36 ]][[119:36 &gt;&gt; Psa 119:36]] {{field-on:Bible}} 19|119|36 {{field-off:Bible}}</w:t>
      </w:r>
    </w:p>
    <w:p w:rsidR="006C48C3" w:rsidRPr="003E1806" w:rsidRDefault="00E50994" w:rsidP="001618AF">
      <w:r>
        <w:t xml:space="preserve">[[@Bible:Psa 119:37 ]][[119:37 &gt;&gt; Psa 119:37]] {{field-on:Bible}} 19|119|37 {{field-off:Bible}}</w:t>
      </w:r>
    </w:p>
    <w:p w:rsidR="006C48C3" w:rsidRPr="003E1806" w:rsidRDefault="00E50994" w:rsidP="001618AF">
      <w:r>
        <w:t xml:space="preserve">[[@Bible:Psa 119:38 ]][[119:38 &gt;&gt; Psa 119:38]] {{field-on:Bible}} 19|119|38 {{field-off:Bible}}</w:t>
      </w:r>
    </w:p>
    <w:p w:rsidR="006C48C3" w:rsidRPr="003E1806" w:rsidRDefault="00E50994" w:rsidP="001618AF">
      <w:r>
        <w:t xml:space="preserve">[[@Bible:Psa 119:39 ]][[119:39 &gt;&gt; Psa 119:39]] {{field-on:Bible}} 19|119|39 {{field-off:Bible}}</w:t>
      </w:r>
    </w:p>
    <w:p w:rsidR="006C48C3" w:rsidRPr="003E1806" w:rsidRDefault="00E50994" w:rsidP="001618AF">
      <w:r>
        <w:t xml:space="preserve">[[@Bible:Psa 119:40 ]][[119:40 &gt;&gt; Psa 119:40]] {{field-on:Bible}} 19|119|40 {{field-off:Bible}}</w:t>
      </w:r>
    </w:p>
    <w:p w:rsidR="006C48C3" w:rsidRPr="003E1806" w:rsidRDefault="00E50994" w:rsidP="001618AF">
      <w:r>
        <w:t xml:space="preserve">[[@Bible:Psa 119:41 ]][[119:41 &gt;&gt; Psa 119:41]] {{field-on:Bible}} 19|119|41 {{field-off:Bible}}</w:t>
      </w:r>
    </w:p>
    <w:p w:rsidR="006C48C3" w:rsidRPr="003E1806" w:rsidRDefault="00E50994" w:rsidP="001618AF">
      <w:r>
        <w:t xml:space="preserve">[[@Bible:Psa 119:42 ]][[119:42 &gt;&gt; Psa 119:42]] {{field-on:Bible}} 19|119|42 {{field-off:Bible}}</w:t>
      </w:r>
    </w:p>
    <w:p w:rsidR="006C48C3" w:rsidRPr="003E1806" w:rsidRDefault="00E50994" w:rsidP="001618AF">
      <w:r>
        <w:t xml:space="preserve">[[@Bible:Psa 119:43 ]][[119:43 &gt;&gt; Psa 119:43]] {{field-on:Bible}} 19|119|43 {{field-off:Bible}}</w:t>
      </w:r>
    </w:p>
    <w:p w:rsidR="006C48C3" w:rsidRPr="003E1806" w:rsidRDefault="00E50994" w:rsidP="001618AF">
      <w:r>
        <w:t xml:space="preserve">[[@Bible:Psa 119:44 ]][[119:44 &gt;&gt; Psa 119:44]] {{field-on:Bible}} 19|119|44 {{field-off:Bible}}</w:t>
      </w:r>
    </w:p>
    <w:p w:rsidR="006C48C3" w:rsidRPr="003E1806" w:rsidRDefault="00E50994" w:rsidP="001618AF">
      <w:r>
        <w:t xml:space="preserve">[[@Bible:Psa 119:45 ]][[119:45 &gt;&gt; Psa 119:45]] {{field-on:Bible}} 19|119|45 {{field-off:Bible}}</w:t>
      </w:r>
    </w:p>
    <w:p w:rsidR="006C48C3" w:rsidRPr="003E1806" w:rsidRDefault="00E50994" w:rsidP="001618AF">
      <w:r>
        <w:t xml:space="preserve">[[@Bible:Psa 119:46 ]][[119:46 &gt;&gt; Psa 119:46]] {{field-on:Bible}} 19|119|46 {{field-off:Bible}}</w:t>
      </w:r>
    </w:p>
    <w:p w:rsidR="006C48C3" w:rsidRPr="003E1806" w:rsidRDefault="00E50994" w:rsidP="001618AF">
      <w:r>
        <w:t xml:space="preserve">[[@Bible:Psa 119:47 ]][[119:47 &gt;&gt; Psa 119:47]] {{field-on:Bible}} 19|119|47 {{field-off:Bible}}</w:t>
      </w:r>
    </w:p>
    <w:p w:rsidR="006C48C3" w:rsidRPr="003E1806" w:rsidRDefault="00E50994" w:rsidP="001618AF">
      <w:r>
        <w:t xml:space="preserve">[[@Bible:Psa 119:48 ]][[119:48 &gt;&gt; Psa 119:48]] {{field-on:Bible}} 19|119|48 {{field-off:Bible}}</w:t>
      </w:r>
    </w:p>
    <w:p w:rsidR="006C48C3" w:rsidRPr="003E1806" w:rsidRDefault="00E50994" w:rsidP="001618AF">
      <w:r>
        <w:t xml:space="preserve">[[@Bible:Psa 119:49 ]][[119:49 &gt;&gt; Psa 119:49]] {{field-on:Bible}} 19|119|49 {{field-off:Bible}}</w:t>
      </w:r>
    </w:p>
    <w:p w:rsidR="006C48C3" w:rsidRPr="003E1806" w:rsidRDefault="00E50994" w:rsidP="001618AF">
      <w:r>
        <w:t xml:space="preserve">[[@Bible:Psa 119:50 ]][[119:50 &gt;&gt; Psa 119:50]] {{field-on:Bible}} 19|119|50 {{field-off:Bible}}</w:t>
      </w:r>
    </w:p>
    <w:p w:rsidR="006C48C3" w:rsidRPr="003E1806" w:rsidRDefault="00E50994" w:rsidP="001618AF">
      <w:r>
        <w:t xml:space="preserve">[[@Bible:Psa 119:51 ]][[119:51 &gt;&gt; Psa 119:51]] {{field-on:Bible}} 19|119|51 {{field-off:Bible}}</w:t>
      </w:r>
    </w:p>
    <w:p w:rsidR="006C48C3" w:rsidRPr="003E1806" w:rsidRDefault="00E50994" w:rsidP="001618AF">
      <w:r>
        <w:t xml:space="preserve">[[@Bible:Psa 119:52 ]][[119:52 &gt;&gt; Psa 119:52]] {{field-on:Bible}} 19|119|52 {{field-off:Bible}}</w:t>
      </w:r>
    </w:p>
    <w:p w:rsidR="006C48C3" w:rsidRPr="003E1806" w:rsidRDefault="00E50994" w:rsidP="001618AF">
      <w:r>
        <w:t xml:space="preserve">[[@Bible:Psa 119:53 ]][[119:53 &gt;&gt; Psa 119:53]] {{field-on:Bible}} 19|119|53 {{field-off:Bible}}</w:t>
      </w:r>
    </w:p>
    <w:p w:rsidR="006C48C3" w:rsidRPr="003E1806" w:rsidRDefault="00E50994" w:rsidP="001618AF">
      <w:r>
        <w:t xml:space="preserve">[[@Bible:Psa 119:54 ]][[119:54 &gt;&gt; Psa 119:54]] {{field-on:Bible}} 19|119|54 {{field-off:Bible}}</w:t>
      </w:r>
    </w:p>
    <w:p w:rsidR="006C48C3" w:rsidRPr="003E1806" w:rsidRDefault="00E50994" w:rsidP="001618AF">
      <w:r>
        <w:t xml:space="preserve">[[@Bible:Psa 119:55 ]][[119:55 &gt;&gt; Psa 119:55]] {{field-on:Bible}} 19|119|55 {{field-off:Bible}}</w:t>
      </w:r>
    </w:p>
    <w:p w:rsidR="006C48C3" w:rsidRPr="003E1806" w:rsidRDefault="00E50994" w:rsidP="001618AF">
      <w:r>
        <w:t xml:space="preserve">[[@Bible:Psa 119:56 ]][[119:56 &gt;&gt; Psa 119:56]] {{field-on:Bible}} 19|119|56 {{field-off:Bible}}</w:t>
      </w:r>
    </w:p>
    <w:p w:rsidR="006C48C3" w:rsidRPr="003E1806" w:rsidRDefault="00E50994" w:rsidP="001618AF">
      <w:r>
        <w:t xml:space="preserve">[[@Bible:Psa 119:57 ]][[119:57 &gt;&gt; Psa 119:57]] {{field-on:Bible}} 19|119|57 {{field-off:Bible}}</w:t>
      </w:r>
    </w:p>
    <w:p w:rsidR="006C48C3" w:rsidRPr="003E1806" w:rsidRDefault="00E50994" w:rsidP="001618AF">
      <w:r>
        <w:t xml:space="preserve">[[@Bible:Psa 119:58 ]][[119:58 &gt;&gt; Psa 119:58]] {{field-on:Bible}} 19|119|58 {{field-off:Bible}}</w:t>
      </w:r>
    </w:p>
    <w:p w:rsidR="006C48C3" w:rsidRPr="003E1806" w:rsidRDefault="00E50994" w:rsidP="001618AF">
      <w:r>
        <w:t xml:space="preserve">[[@Bible:Psa 119:59 ]][[119:59 &gt;&gt; Psa 119:59]] {{field-on:Bible}} 19|119|59 {{field-off:Bible}}</w:t>
      </w:r>
    </w:p>
    <w:p w:rsidR="006C48C3" w:rsidRPr="003E1806" w:rsidRDefault="00E50994" w:rsidP="001618AF">
      <w:r>
        <w:t xml:space="preserve">[[@Bible:Psa 119:60 ]][[119:60 &gt;&gt; Psa 119:60]] {{field-on:Bible}} 19|119|60 {{field-off:Bible}}</w:t>
      </w:r>
    </w:p>
    <w:p w:rsidR="006C48C3" w:rsidRPr="003E1806" w:rsidRDefault="00E50994" w:rsidP="001618AF">
      <w:r>
        <w:t xml:space="preserve">[[@Bible:Psa 119:61 ]][[119:61 &gt;&gt; Psa 119:61]] {{field-on:Bible}} 19|119|61 {{field-off:Bible}}</w:t>
      </w:r>
    </w:p>
    <w:p w:rsidR="006C48C3" w:rsidRPr="003E1806" w:rsidRDefault="00E50994" w:rsidP="001618AF">
      <w:r>
        <w:t xml:space="preserve">[[@Bible:Psa 119:62 ]][[119:62 &gt;&gt; Psa 119:62]] {{field-on:Bible}} 19|119|62 {{field-off:Bible}}</w:t>
      </w:r>
    </w:p>
    <w:p w:rsidR="006C48C3" w:rsidRPr="003E1806" w:rsidRDefault="00E50994" w:rsidP="001618AF">
      <w:r>
        <w:t xml:space="preserve">[[@Bible:Psa 119:63 ]][[119:63 &gt;&gt; Psa 119:63]] {{field-on:Bible}} 19|119|63 {{field-off:Bible}}</w:t>
      </w:r>
    </w:p>
    <w:p w:rsidR="006C48C3" w:rsidRPr="003E1806" w:rsidRDefault="00E50994" w:rsidP="001618AF">
      <w:r>
        <w:t xml:space="preserve">[[@Bible:Psa 119:64 ]][[119:64 &gt;&gt; Psa 119:64]] {{field-on:Bible}} 19|119|64 {{field-off:Bible}}</w:t>
      </w:r>
    </w:p>
    <w:p w:rsidR="006C48C3" w:rsidRPr="003E1806" w:rsidRDefault="00E50994" w:rsidP="001618AF">
      <w:r>
        <w:t xml:space="preserve">[[@Bible:Psa 119:65 ]][[119:65 &gt;&gt; Psa 119:65]] {{field-on:Bible}} 19|119|65 {{field-off:Bible}}</w:t>
      </w:r>
    </w:p>
    <w:p w:rsidR="006C48C3" w:rsidRPr="003E1806" w:rsidRDefault="00E50994" w:rsidP="001618AF">
      <w:r>
        <w:t xml:space="preserve">[[@Bible:Psa 119:66 ]][[119:66 &gt;&gt; Psa 119:66]] {{field-on:Bible}} 19|119|66 {{field-off:Bible}}</w:t>
      </w:r>
    </w:p>
    <w:p w:rsidR="006C48C3" w:rsidRPr="003E1806" w:rsidRDefault="00E50994" w:rsidP="001618AF">
      <w:r>
        <w:t xml:space="preserve">[[@Bible:Psa 119:67 ]][[119:67 &gt;&gt; Psa 119:67]] {{field-on:Bible}} 19|119|67 {{field-off:Bible}}</w:t>
      </w:r>
    </w:p>
    <w:p w:rsidR="006C48C3" w:rsidRPr="003E1806" w:rsidRDefault="00E50994" w:rsidP="001618AF">
      <w:r>
        <w:t xml:space="preserve">[[@Bible:Psa 119:68 ]][[119:68 &gt;&gt; Psa 119:68]] {{field-on:Bible}} 19|119|68 {{field-off:Bible}}</w:t>
      </w:r>
    </w:p>
    <w:p w:rsidR="006C48C3" w:rsidRPr="003E1806" w:rsidRDefault="00E50994" w:rsidP="001618AF">
      <w:r>
        <w:t xml:space="preserve">[[@Bible:Psa 119:69 ]][[119:69 &gt;&gt; Psa 119:69]] {{field-on:Bible}} 19|119|69 {{field-off:Bible}}</w:t>
      </w:r>
    </w:p>
    <w:p w:rsidR="006C48C3" w:rsidRPr="003E1806" w:rsidRDefault="00E50994" w:rsidP="001618AF">
      <w:r>
        <w:t xml:space="preserve">[[@Bible:Psa 119:70 ]][[119:70 &gt;&gt; Psa 119:70]] {{field-on:Bible}} 19|119|70 {{field-off:Bible}}</w:t>
      </w:r>
    </w:p>
    <w:p w:rsidR="006C48C3" w:rsidRPr="003E1806" w:rsidRDefault="00E50994" w:rsidP="001618AF">
      <w:r>
        <w:t xml:space="preserve">[[@Bible:Psa 119:71 ]][[119:71 &gt;&gt; Psa 119:71]] {{field-on:Bible}} 19|119|71 {{field-off:Bible}}</w:t>
      </w:r>
    </w:p>
    <w:p w:rsidR="006C48C3" w:rsidRPr="003E1806" w:rsidRDefault="00E50994" w:rsidP="001618AF">
      <w:r>
        <w:t xml:space="preserve">[[@Bible:Psa 119:72 ]][[119:72 &gt;&gt; Psa 119:72]] {{field-on:Bible}} 19|119|72 {{field-off:Bible}}</w:t>
      </w:r>
    </w:p>
    <w:p w:rsidR="006C48C3" w:rsidRPr="003E1806" w:rsidRDefault="00E50994" w:rsidP="001618AF">
      <w:r>
        <w:t xml:space="preserve">[[@Bible:Psa 119:73 ]][[119:73 &gt;&gt; Psa 119:73]] {{field-on:Bible}} 19|119|73 {{field-off:Bible}}</w:t>
      </w:r>
    </w:p>
    <w:p w:rsidR="006C48C3" w:rsidRPr="003E1806" w:rsidRDefault="00E50994" w:rsidP="001618AF">
      <w:r>
        <w:t xml:space="preserve">[[@Bible:Psa 119:74 ]][[119:74 &gt;&gt; Psa 119:74]] {{field-on:Bible}} 19|119|74 {{field-off:Bible}}</w:t>
      </w:r>
    </w:p>
    <w:p w:rsidR="006C48C3" w:rsidRPr="003E1806" w:rsidRDefault="00E50994" w:rsidP="001618AF">
      <w:r>
        <w:t xml:space="preserve">[[@Bible:Psa 119:75 ]][[119:75 &gt;&gt; Psa 119:75]] {{field-on:Bible}} 19|119|75 {{field-off:Bible}}</w:t>
      </w:r>
    </w:p>
    <w:p w:rsidR="006C48C3" w:rsidRPr="003E1806" w:rsidRDefault="00E50994" w:rsidP="001618AF">
      <w:r>
        <w:t xml:space="preserve">[[@Bible:Psa 119:76 ]][[119:76 &gt;&gt; Psa 119:76]] {{field-on:Bible}} 19|119|76 {{field-off:Bible}}</w:t>
      </w:r>
    </w:p>
    <w:p w:rsidR="006C48C3" w:rsidRPr="003E1806" w:rsidRDefault="00E50994" w:rsidP="001618AF">
      <w:r>
        <w:t xml:space="preserve">[[@Bible:Psa 119:77 ]][[119:77 &gt;&gt; Psa 119:77]] {{field-on:Bible}} 19|119|77 {{field-off:Bible}}</w:t>
      </w:r>
    </w:p>
    <w:p w:rsidR="006C48C3" w:rsidRPr="003E1806" w:rsidRDefault="00E50994" w:rsidP="001618AF">
      <w:r>
        <w:t xml:space="preserve">[[@Bible:Psa 119:78 ]][[119:78 &gt;&gt; Psa 119:78]] {{field-on:Bible}} 19|119|78 {{field-off:Bible}}</w:t>
      </w:r>
    </w:p>
    <w:p w:rsidR="006C48C3" w:rsidRPr="003E1806" w:rsidRDefault="00E50994" w:rsidP="001618AF">
      <w:r>
        <w:t xml:space="preserve">[[@Bible:Psa 119:79 ]][[119:79 &gt;&gt; Psa 119:79]] {{field-on:Bible}} 19|119|79 {{field-off:Bible}}</w:t>
      </w:r>
    </w:p>
    <w:p w:rsidR="006C48C3" w:rsidRPr="003E1806" w:rsidRDefault="00E50994" w:rsidP="001618AF">
      <w:r>
        <w:t xml:space="preserve">[[@Bible:Psa 119:80 ]][[119:80 &gt;&gt; Psa 119:80]] {{field-on:Bible}} 19|119|80 {{field-off:Bible}}</w:t>
      </w:r>
    </w:p>
    <w:p w:rsidR="006C48C3" w:rsidRPr="003E1806" w:rsidRDefault="00E50994" w:rsidP="001618AF">
      <w:r>
        <w:t xml:space="preserve">[[@Bible:Psa 119:81 ]][[119:81 &gt;&gt; Psa 119:81]] {{field-on:Bible}} 19|119|81 {{field-off:Bible}}</w:t>
      </w:r>
    </w:p>
    <w:p w:rsidR="006C48C3" w:rsidRPr="003E1806" w:rsidRDefault="00E50994" w:rsidP="001618AF">
      <w:r>
        <w:t xml:space="preserve">[[@Bible:Psa 119:82 ]][[119:82 &gt;&gt; Psa 119:82]] {{field-on:Bible}} 19|119|82 {{field-off:Bible}}</w:t>
      </w:r>
    </w:p>
    <w:p w:rsidR="006C48C3" w:rsidRPr="003E1806" w:rsidRDefault="00E50994" w:rsidP="001618AF">
      <w:r>
        <w:t xml:space="preserve">[[@Bible:Psa 119:83 ]][[119:83 &gt;&gt; Psa 119:83]] {{field-on:Bible}} 19|119|83 {{field-off:Bible}}</w:t>
      </w:r>
    </w:p>
    <w:p w:rsidR="006C48C3" w:rsidRPr="003E1806" w:rsidRDefault="00E50994" w:rsidP="001618AF">
      <w:r>
        <w:t xml:space="preserve">[[@Bible:Psa 119:84 ]][[119:84 &gt;&gt; Psa 119:84]] {{field-on:Bible}} 19|119|84 {{field-off:Bible}}</w:t>
      </w:r>
    </w:p>
    <w:p w:rsidR="006C48C3" w:rsidRPr="003E1806" w:rsidRDefault="00E50994" w:rsidP="001618AF">
      <w:r>
        <w:t xml:space="preserve">[[@Bible:Psa 119:85 ]][[119:85 &gt;&gt; Psa 119:85]] {{field-on:Bible}} 19|119|85 {{field-off:Bible}}</w:t>
      </w:r>
    </w:p>
    <w:p w:rsidR="006C48C3" w:rsidRPr="003E1806" w:rsidRDefault="00E50994" w:rsidP="001618AF">
      <w:r>
        <w:t xml:space="preserve">[[@Bible:Psa 119:86 ]][[119:86 &gt;&gt; Psa 119:86]] {{field-on:Bible}} 19|119|86 {{field-off:Bible}}</w:t>
      </w:r>
    </w:p>
    <w:p w:rsidR="006C48C3" w:rsidRPr="003E1806" w:rsidRDefault="00E50994" w:rsidP="001618AF">
      <w:r>
        <w:t xml:space="preserve">[[@Bible:Psa 119:87 ]][[119:87 &gt;&gt; Psa 119:87]] {{field-on:Bible}} 19|119|87 {{field-off:Bible}}</w:t>
      </w:r>
    </w:p>
    <w:p w:rsidR="006C48C3" w:rsidRPr="003E1806" w:rsidRDefault="00E50994" w:rsidP="001618AF">
      <w:r>
        <w:t xml:space="preserve">[[@Bible:Psa 119:88 ]][[119:88 &gt;&gt; Psa 119:88]] {{field-on:Bible}} 19|119|88 {{field-off:Bible}}</w:t>
      </w:r>
    </w:p>
    <w:p w:rsidR="006C48C3" w:rsidRPr="003E1806" w:rsidRDefault="00E50994" w:rsidP="001618AF">
      <w:r>
        <w:t xml:space="preserve">[[@Bible:Psa 119:89 ]][[119:89 &gt;&gt; Psa 119:89]] {{field-on:Bible}} 19|119|89 {{field-off:Bible}}</w:t>
      </w:r>
    </w:p>
    <w:p w:rsidR="006C48C3" w:rsidRPr="003E1806" w:rsidRDefault="00E50994" w:rsidP="001618AF">
      <w:r>
        <w:t xml:space="preserve">[[@Bible:Psa 119:90 ]][[119:90 &gt;&gt; Psa 119:90]] {{field-on:Bible}} 19|119|90 {{field-off:Bible}}</w:t>
      </w:r>
    </w:p>
    <w:p w:rsidR="006C48C3" w:rsidRPr="003E1806" w:rsidRDefault="00E50994" w:rsidP="001618AF">
      <w:r>
        <w:t xml:space="preserve">[[@Bible:Psa 119:91 ]][[119:91 &gt;&gt; Psa 119:91]] {{field-on:Bible}} 19|119|91 {{field-off:Bible}}</w:t>
      </w:r>
    </w:p>
    <w:p w:rsidR="006C48C3" w:rsidRPr="003E1806" w:rsidRDefault="00E50994" w:rsidP="001618AF">
      <w:r>
        <w:t xml:space="preserve">[[@Bible:Psa 119:92 ]][[119:92 &gt;&gt; Psa 119:92]] {{field-on:Bible}} 19|119|92 {{field-off:Bible}}</w:t>
      </w:r>
    </w:p>
    <w:p w:rsidR="006C48C3" w:rsidRPr="003E1806" w:rsidRDefault="00E50994" w:rsidP="001618AF">
      <w:r>
        <w:t xml:space="preserve">[[@Bible:Psa 119:93 ]][[119:93 &gt;&gt; Psa 119:93]] {{field-on:Bible}} 19|119|93 {{field-off:Bible}}</w:t>
      </w:r>
    </w:p>
    <w:p w:rsidR="006C48C3" w:rsidRPr="003E1806" w:rsidRDefault="00E50994" w:rsidP="001618AF">
      <w:r>
        <w:t xml:space="preserve">[[@Bible:Psa 119:94 ]][[119:94 &gt;&gt; Psa 119:94]] {{field-on:Bible}} 19|119|94 {{field-off:Bible}}</w:t>
      </w:r>
    </w:p>
    <w:p w:rsidR="006C48C3" w:rsidRPr="003E1806" w:rsidRDefault="00E50994" w:rsidP="001618AF">
      <w:r>
        <w:t xml:space="preserve">[[@Bible:Psa 119:95 ]][[119:95 &gt;&gt; Psa 119:95]] {{field-on:Bible}} 19|119|95 {{field-off:Bible}}</w:t>
      </w:r>
    </w:p>
    <w:p w:rsidR="006C48C3" w:rsidRPr="003E1806" w:rsidRDefault="00E50994" w:rsidP="001618AF">
      <w:r>
        <w:t xml:space="preserve">[[@Bible:Psa 119:96 ]][[119:96 &gt;&gt; Psa 119:96]] {{field-on:Bible}} 19|119|96 {{field-off:Bible}}</w:t>
      </w:r>
    </w:p>
    <w:p w:rsidR="006C48C3" w:rsidRPr="003E1806" w:rsidRDefault="00E50994" w:rsidP="001618AF">
      <w:r>
        <w:t xml:space="preserve">[[@Bible:Psa 119:97 ]][[119:97 &gt;&gt; Psa 119:97]] {{field-on:Bible}} 19|119|97 {{field-off:Bible}}</w:t>
      </w:r>
    </w:p>
    <w:p w:rsidR="006C48C3" w:rsidRPr="003E1806" w:rsidRDefault="00E50994" w:rsidP="001618AF">
      <w:r>
        <w:t xml:space="preserve">[[@Bible:Psa 119:98 ]][[119:98 &gt;&gt; Psa 119:98]] {{field-on:Bible}} 19|119|98 {{field-off:Bible}}</w:t>
      </w:r>
    </w:p>
    <w:p w:rsidR="006C48C3" w:rsidRPr="003E1806" w:rsidRDefault="00E50994" w:rsidP="001618AF">
      <w:r>
        <w:t xml:space="preserve">[[@Bible:Psa 119:99 ]][[119:99 &gt;&gt; Psa 119:99]] {{field-on:Bible}} 19|119|99 {{field-off:Bible}}</w:t>
      </w:r>
    </w:p>
    <w:p w:rsidR="006C48C3" w:rsidRPr="003E1806" w:rsidRDefault="00E50994" w:rsidP="001618AF">
      <w:r>
        <w:t xml:space="preserve">[[@Bible:Psa 119:100 ]][[119:100 &gt;&gt; Psa 119:100]] {{field-on:Bible}} 19|119|100 {{field-off:Bible}}</w:t>
      </w:r>
    </w:p>
    <w:p w:rsidR="006C48C3" w:rsidRPr="003E1806" w:rsidRDefault="00E50994" w:rsidP="001618AF">
      <w:r>
        <w:t xml:space="preserve">[[@Bible:Psa 119:101 ]][[119:101 &gt;&gt; Psa 119:101]] {{field-on:Bible}} 19|119|101 {{field-off:Bible}}</w:t>
      </w:r>
    </w:p>
    <w:p w:rsidR="006C48C3" w:rsidRPr="003E1806" w:rsidRDefault="00E50994" w:rsidP="001618AF">
      <w:r>
        <w:t xml:space="preserve">[[@Bible:Psa 119:102 ]][[119:102 &gt;&gt; Psa 119:102]] {{field-on:Bible}} 19|119|102 {{field-off:Bible}}</w:t>
      </w:r>
    </w:p>
    <w:p w:rsidR="006C48C3" w:rsidRPr="003E1806" w:rsidRDefault="00E50994" w:rsidP="001618AF">
      <w:r>
        <w:t xml:space="preserve">[[@Bible:Psa 119:103 ]][[119:103 &gt;&gt; Psa 119:103]] {{field-on:Bible}} 19|119|103 {{field-off:Bible}}</w:t>
      </w:r>
    </w:p>
    <w:p w:rsidR="006C48C3" w:rsidRPr="003E1806" w:rsidRDefault="00E50994" w:rsidP="001618AF">
      <w:r>
        <w:t xml:space="preserve">[[@Bible:Psa 119:104 ]][[119:104 &gt;&gt; Psa 119:104]] {{field-on:Bible}} 19|119|104 {{field-off:Bible}}</w:t>
      </w:r>
    </w:p>
    <w:p w:rsidR="006C48C3" w:rsidRPr="003E1806" w:rsidRDefault="00E50994" w:rsidP="001618AF">
      <w:r>
        <w:t xml:space="preserve">[[@Bible:Psa 119:105 ]][[119:105 &gt;&gt; Psa 119:105]] {{field-on:Bible}} 19|119|105 {{field-off:Bible}}</w:t>
      </w:r>
    </w:p>
    <w:p w:rsidR="006C48C3" w:rsidRPr="003E1806" w:rsidRDefault="00E50994" w:rsidP="001618AF">
      <w:r>
        <w:t xml:space="preserve">[[@Bible:Psa 119:106 ]][[119:106 &gt;&gt; Psa 119:106]] {{field-on:Bible}} 19|119|106 {{field-off:Bible}}</w:t>
      </w:r>
    </w:p>
    <w:p w:rsidR="006C48C3" w:rsidRPr="003E1806" w:rsidRDefault="00E50994" w:rsidP="001618AF">
      <w:r>
        <w:t xml:space="preserve">[[@Bible:Psa 119:107 ]][[119:107 &gt;&gt; Psa 119:107]] {{field-on:Bible}} 19|119|107 {{field-off:Bible}}</w:t>
      </w:r>
    </w:p>
    <w:p w:rsidR="006C48C3" w:rsidRPr="003E1806" w:rsidRDefault="00E50994" w:rsidP="001618AF">
      <w:r>
        <w:t xml:space="preserve">[[@Bible:Psa 119:108 ]][[119:108 &gt;&gt; Psa 119:108]] {{field-on:Bible}} 19|119|108 {{field-off:Bible}}</w:t>
      </w:r>
    </w:p>
    <w:p w:rsidR="006C48C3" w:rsidRPr="003E1806" w:rsidRDefault="00E50994" w:rsidP="001618AF">
      <w:r>
        <w:t xml:space="preserve">[[@Bible:Psa 119:109 ]][[119:109 &gt;&gt; Psa 119:109]] {{field-on:Bible}} 19|119|109 {{field-off:Bible}}</w:t>
      </w:r>
    </w:p>
    <w:p w:rsidR="006C48C3" w:rsidRPr="003E1806" w:rsidRDefault="00E50994" w:rsidP="001618AF">
      <w:r>
        <w:t xml:space="preserve">[[@Bible:Psa 119:110 ]][[119:110 &gt;&gt; Psa 119:110]] {{field-on:Bible}} 19|119|110 {{field-off:Bible}}</w:t>
      </w:r>
    </w:p>
    <w:p w:rsidR="006C48C3" w:rsidRPr="003E1806" w:rsidRDefault="00E50994" w:rsidP="001618AF">
      <w:r>
        <w:t xml:space="preserve">[[@Bible:Psa 119:111 ]][[119:111 &gt;&gt; Psa 119:111]] {{field-on:Bible}} 19|119|111 {{field-off:Bible}}</w:t>
      </w:r>
    </w:p>
    <w:p w:rsidR="006C48C3" w:rsidRPr="003E1806" w:rsidRDefault="00E50994" w:rsidP="001618AF">
      <w:r>
        <w:t xml:space="preserve">[[@Bible:Psa 119:112 ]][[119:112 &gt;&gt; Psa 119:112]] {{field-on:Bible}} 19|119|112 {{field-off:Bible}}</w:t>
      </w:r>
    </w:p>
    <w:p w:rsidR="006C48C3" w:rsidRPr="003E1806" w:rsidRDefault="00E50994" w:rsidP="001618AF">
      <w:r>
        <w:t xml:space="preserve">[[@Bible:Psa 119:113 ]][[119:113 &gt;&gt; Psa 119:113]] {{field-on:Bible}} 19|119|113 {{field-off:Bible}}</w:t>
      </w:r>
    </w:p>
    <w:p w:rsidR="006C48C3" w:rsidRPr="003E1806" w:rsidRDefault="00E50994" w:rsidP="001618AF">
      <w:r>
        <w:t xml:space="preserve">[[@Bible:Psa 119:114 ]][[119:114 &gt;&gt; Psa 119:114]] {{field-on:Bible}} 19|119|114 {{field-off:Bible}}</w:t>
      </w:r>
    </w:p>
    <w:p w:rsidR="006C48C3" w:rsidRPr="003E1806" w:rsidRDefault="00E50994" w:rsidP="001618AF">
      <w:r>
        <w:t xml:space="preserve">[[@Bible:Psa 119:115 ]][[119:115 &gt;&gt; Psa 119:115]] {{field-on:Bible}} 19|119|115 {{field-off:Bible}}</w:t>
      </w:r>
    </w:p>
    <w:p w:rsidR="006C48C3" w:rsidRPr="003E1806" w:rsidRDefault="00E50994" w:rsidP="001618AF">
      <w:r>
        <w:t xml:space="preserve">[[@Bible:Psa 119:116 ]][[119:116 &gt;&gt; Psa 119:116]] {{field-on:Bible}} 19|119|116 {{field-off:Bible}}</w:t>
      </w:r>
    </w:p>
    <w:p w:rsidR="006C48C3" w:rsidRPr="003E1806" w:rsidRDefault="00E50994" w:rsidP="001618AF">
      <w:r>
        <w:t xml:space="preserve">[[@Bible:Psa 119:117 ]][[119:117 &gt;&gt; Psa 119:117]] {{field-on:Bible}} 19|119|117 {{field-off:Bible}}</w:t>
      </w:r>
    </w:p>
    <w:p w:rsidR="006C48C3" w:rsidRPr="003E1806" w:rsidRDefault="00E50994" w:rsidP="001618AF">
      <w:r>
        <w:t xml:space="preserve">[[@Bible:Psa 119:118 ]][[119:118 &gt;&gt; Psa 119:118]] {{field-on:Bible}} 19|119|118 {{field-off:Bible}}</w:t>
      </w:r>
    </w:p>
    <w:p w:rsidR="006C48C3" w:rsidRPr="003E1806" w:rsidRDefault="00E50994" w:rsidP="001618AF">
      <w:r>
        <w:t xml:space="preserve">[[@Bible:Psa 119:119 ]][[119:119 &gt;&gt; Psa 119:119]] {{field-on:Bible}} 19|119|119 {{field-off:Bible}}</w:t>
      </w:r>
    </w:p>
    <w:p w:rsidR="006C48C3" w:rsidRPr="003E1806" w:rsidRDefault="00E50994" w:rsidP="001618AF">
      <w:r>
        <w:t xml:space="preserve">[[@Bible:Psa 119:120 ]][[119:120 &gt;&gt; Psa 119:120]] {{field-on:Bible}} 19|119|120 {{field-off:Bible}}</w:t>
      </w:r>
    </w:p>
    <w:p w:rsidR="006C48C3" w:rsidRPr="003E1806" w:rsidRDefault="00E50994" w:rsidP="001618AF">
      <w:r>
        <w:t xml:space="preserve">[[@Bible:Psa 119:121 ]][[119:121 &gt;&gt; Psa 119:121]] {{field-on:Bible}} 19|119|121 {{field-off:Bible}}</w:t>
      </w:r>
    </w:p>
    <w:p w:rsidR="006C48C3" w:rsidRPr="003E1806" w:rsidRDefault="00E50994" w:rsidP="001618AF">
      <w:r>
        <w:t xml:space="preserve">[[@Bible:Psa 119:122 ]][[119:122 &gt;&gt; Psa 119:122]] {{field-on:Bible}} 19|119|122 {{field-off:Bible}}</w:t>
      </w:r>
    </w:p>
    <w:p w:rsidR="006C48C3" w:rsidRPr="003E1806" w:rsidRDefault="00E50994" w:rsidP="001618AF">
      <w:r>
        <w:t xml:space="preserve">[[@Bible:Psa 119:123 ]][[119:123 &gt;&gt; Psa 119:123]] {{field-on:Bible}} 19|119|123 {{field-off:Bible}}</w:t>
      </w:r>
    </w:p>
    <w:p w:rsidR="006C48C3" w:rsidRPr="003E1806" w:rsidRDefault="00E50994" w:rsidP="001618AF">
      <w:r>
        <w:t xml:space="preserve">[[@Bible:Psa 119:124 ]][[119:124 &gt;&gt; Psa 119:124]] {{field-on:Bible}} 19|119|124 {{field-off:Bible}}</w:t>
      </w:r>
    </w:p>
    <w:p w:rsidR="006C48C3" w:rsidRPr="003E1806" w:rsidRDefault="00E50994" w:rsidP="001618AF">
      <w:r>
        <w:t xml:space="preserve">[[@Bible:Psa 119:125 ]][[119:125 &gt;&gt; Psa 119:125]] {{field-on:Bible}} 19|119|125 {{field-off:Bible}}</w:t>
      </w:r>
    </w:p>
    <w:p w:rsidR="006C48C3" w:rsidRPr="003E1806" w:rsidRDefault="00E50994" w:rsidP="001618AF">
      <w:r>
        <w:t xml:space="preserve">[[@Bible:Psa 119:126 ]][[119:126 &gt;&gt; Psa 119:126]] {{field-on:Bible}} 19|119|126 {{field-off:Bible}}</w:t>
      </w:r>
    </w:p>
    <w:p w:rsidR="006C48C3" w:rsidRPr="003E1806" w:rsidRDefault="00E50994" w:rsidP="001618AF">
      <w:r>
        <w:t xml:space="preserve">[[@Bible:Psa 119:127 ]][[119:127 &gt;&gt; Psa 119:127]] {{field-on:Bible}} 19|119|127 {{field-off:Bible}}</w:t>
      </w:r>
    </w:p>
    <w:p w:rsidR="006C48C3" w:rsidRPr="003E1806" w:rsidRDefault="00E50994" w:rsidP="001618AF">
      <w:r>
        <w:t xml:space="preserve">[[@Bible:Psa 119:128 ]][[119:128 &gt;&gt; Psa 119:128]] {{field-on:Bible}} 19|119|128 {{field-off:Bible}}</w:t>
      </w:r>
    </w:p>
    <w:p w:rsidR="006C48C3" w:rsidRPr="003E1806" w:rsidRDefault="00E50994" w:rsidP="001618AF">
      <w:r>
        <w:t xml:space="preserve">[[@Bible:Psa 119:129 ]][[119:129 &gt;&gt; Psa 119:129]] {{field-on:Bible}} 19|119|129 {{field-off:Bible}}</w:t>
      </w:r>
    </w:p>
    <w:p w:rsidR="006C48C3" w:rsidRPr="003E1806" w:rsidRDefault="00E50994" w:rsidP="001618AF">
      <w:r>
        <w:t xml:space="preserve">[[@Bible:Psa 119:130 ]][[119:130 &gt;&gt; Psa 119:130]] {{field-on:Bible}} 19|119|130 {{field-off:Bible}}</w:t>
      </w:r>
    </w:p>
    <w:p w:rsidR="006C48C3" w:rsidRPr="003E1806" w:rsidRDefault="00E50994" w:rsidP="001618AF">
      <w:r>
        <w:t xml:space="preserve">[[@Bible:Psa 119:131 ]][[119:131 &gt;&gt; Psa 119:131]] {{field-on:Bible}} 19|119|131 {{field-off:Bible}}</w:t>
      </w:r>
    </w:p>
    <w:p w:rsidR="006C48C3" w:rsidRPr="003E1806" w:rsidRDefault="00E50994" w:rsidP="001618AF">
      <w:r>
        <w:t xml:space="preserve">[[@Bible:Psa 119:132 ]][[119:132 &gt;&gt; Psa 119:132]] {{field-on:Bible}} 19|119|132 {{field-off:Bible}}</w:t>
      </w:r>
    </w:p>
    <w:p w:rsidR="006C48C3" w:rsidRPr="003E1806" w:rsidRDefault="00E50994" w:rsidP="001618AF">
      <w:r>
        <w:t xml:space="preserve">[[@Bible:Psa 119:133 ]][[119:133 &gt;&gt; Psa 119:133]] {{field-on:Bible}} 19|119|133 {{field-off:Bible}}</w:t>
      </w:r>
    </w:p>
    <w:p w:rsidR="006C48C3" w:rsidRPr="003E1806" w:rsidRDefault="00E50994" w:rsidP="001618AF">
      <w:r>
        <w:t xml:space="preserve">[[@Bible:Psa 119:134 ]][[119:134 &gt;&gt; Psa 119:134]] {{field-on:Bible}} 19|119|134 {{field-off:Bible}}</w:t>
      </w:r>
    </w:p>
    <w:p w:rsidR="006C48C3" w:rsidRPr="003E1806" w:rsidRDefault="00E50994" w:rsidP="001618AF">
      <w:r>
        <w:t xml:space="preserve">[[@Bible:Psa 119:135 ]][[119:135 &gt;&gt; Psa 119:135]] {{field-on:Bible}} 19|119|135 {{field-off:Bible}}</w:t>
      </w:r>
    </w:p>
    <w:p w:rsidR="006C48C3" w:rsidRPr="003E1806" w:rsidRDefault="00E50994" w:rsidP="001618AF">
      <w:r>
        <w:t xml:space="preserve">[[@Bible:Psa 119:136 ]][[119:136 &gt;&gt; Psa 119:136]] {{field-on:Bible}} 19|119|136 {{field-off:Bible}}</w:t>
      </w:r>
    </w:p>
    <w:p w:rsidR="006C48C3" w:rsidRPr="003E1806" w:rsidRDefault="00E50994" w:rsidP="001618AF">
      <w:r>
        <w:t xml:space="preserve">[[@Bible:Psa 119:137 ]][[119:137 &gt;&gt; Psa 119:137]] {{field-on:Bible}} 19|119|137 {{field-off:Bible}}</w:t>
      </w:r>
    </w:p>
    <w:p w:rsidR="006C48C3" w:rsidRPr="003E1806" w:rsidRDefault="00E50994" w:rsidP="001618AF">
      <w:r>
        <w:t xml:space="preserve">[[@Bible:Psa 119:138 ]][[119:138 &gt;&gt; Psa 119:138]] {{field-on:Bible}} 19|119|138 {{field-off:Bible}}</w:t>
      </w:r>
    </w:p>
    <w:p w:rsidR="006C48C3" w:rsidRPr="003E1806" w:rsidRDefault="00E50994" w:rsidP="001618AF">
      <w:r>
        <w:t xml:space="preserve">[[@Bible:Psa 119:139 ]][[119:139 &gt;&gt; Psa 119:139]] {{field-on:Bible}} 19|119|139 {{field-off:Bible}}</w:t>
      </w:r>
    </w:p>
    <w:p w:rsidR="006C48C3" w:rsidRPr="003E1806" w:rsidRDefault="00E50994" w:rsidP="001618AF">
      <w:r>
        <w:t xml:space="preserve">[[@Bible:Psa 119:140 ]][[119:140 &gt;&gt; Psa 119:140]] {{field-on:Bible}} 19|119|140 {{field-off:Bible}}</w:t>
      </w:r>
    </w:p>
    <w:p w:rsidR="006C48C3" w:rsidRPr="003E1806" w:rsidRDefault="00E50994" w:rsidP="001618AF">
      <w:r>
        <w:t xml:space="preserve">[[@Bible:Psa 119:141 ]][[119:141 &gt;&gt; Psa 119:141]] {{field-on:Bible}} 19|119|141 {{field-off:Bible}}</w:t>
      </w:r>
    </w:p>
    <w:p w:rsidR="006C48C3" w:rsidRPr="003E1806" w:rsidRDefault="00E50994" w:rsidP="001618AF">
      <w:r>
        <w:t xml:space="preserve">[[@Bible:Psa 119:142 ]][[119:142 &gt;&gt; Psa 119:142]] {{field-on:Bible}} 19|119|142 {{field-off:Bible}}</w:t>
      </w:r>
    </w:p>
    <w:p w:rsidR="006C48C3" w:rsidRPr="003E1806" w:rsidRDefault="00E50994" w:rsidP="001618AF">
      <w:r>
        <w:t xml:space="preserve">[[@Bible:Psa 119:143 ]][[119:143 &gt;&gt; Psa 119:143]] {{field-on:Bible}} 19|119|143 {{field-off:Bible}}</w:t>
      </w:r>
    </w:p>
    <w:p w:rsidR="006C48C3" w:rsidRPr="003E1806" w:rsidRDefault="00E50994" w:rsidP="001618AF">
      <w:r>
        <w:t xml:space="preserve">[[@Bible:Psa 119:144 ]][[119:144 &gt;&gt; Psa 119:144]] {{field-on:Bible}} 19|119|144 {{field-off:Bible}}</w:t>
      </w:r>
    </w:p>
    <w:p w:rsidR="006C48C3" w:rsidRPr="003E1806" w:rsidRDefault="00E50994" w:rsidP="001618AF">
      <w:r>
        <w:t xml:space="preserve">[[@Bible:Psa 119:145 ]][[119:145 &gt;&gt; Psa 119:145]] {{field-on:Bible}} 19|119|145 {{field-off:Bible}}</w:t>
      </w:r>
    </w:p>
    <w:p w:rsidR="006C48C3" w:rsidRPr="003E1806" w:rsidRDefault="00E50994" w:rsidP="001618AF">
      <w:r>
        <w:t xml:space="preserve">[[@Bible:Psa 119:146 ]][[119:146 &gt;&gt; Psa 119:146]] {{field-on:Bible}} 19|119|146 {{field-off:Bible}}</w:t>
      </w:r>
    </w:p>
    <w:p w:rsidR="006C48C3" w:rsidRPr="003E1806" w:rsidRDefault="00E50994" w:rsidP="001618AF">
      <w:r>
        <w:t xml:space="preserve">[[@Bible:Psa 119:147 ]][[119:147 &gt;&gt; Psa 119:147]] {{field-on:Bible}} 19|119|147 {{field-off:Bible}}</w:t>
      </w:r>
    </w:p>
    <w:p w:rsidR="006C48C3" w:rsidRPr="003E1806" w:rsidRDefault="00E50994" w:rsidP="001618AF">
      <w:r>
        <w:t xml:space="preserve">[[@Bible:Psa 119:148 ]][[119:148 &gt;&gt; Psa 119:148]] {{field-on:Bible}} 19|119|148 {{field-off:Bible}}</w:t>
      </w:r>
    </w:p>
    <w:p w:rsidR="006C48C3" w:rsidRPr="003E1806" w:rsidRDefault="00E50994" w:rsidP="001618AF">
      <w:r>
        <w:t xml:space="preserve">[[@Bible:Psa 119:149 ]][[119:149 &gt;&gt; Psa 119:149]] {{field-on:Bible}} 19|119|149 {{field-off:Bible}}</w:t>
      </w:r>
    </w:p>
    <w:p w:rsidR="006C48C3" w:rsidRPr="003E1806" w:rsidRDefault="00E50994" w:rsidP="001618AF">
      <w:r>
        <w:t xml:space="preserve">[[@Bible:Psa 119:150 ]][[119:150 &gt;&gt; Psa 119:150]] {{field-on:Bible}} 19|119|150 {{field-off:Bible}}</w:t>
      </w:r>
    </w:p>
    <w:p w:rsidR="006C48C3" w:rsidRPr="003E1806" w:rsidRDefault="00E50994" w:rsidP="001618AF">
      <w:r>
        <w:t xml:space="preserve">[[@Bible:Psa 119:151 ]][[119:151 &gt;&gt; Psa 119:151]] {{field-on:Bible}} 19|119|151 {{field-off:Bible}}</w:t>
      </w:r>
    </w:p>
    <w:p w:rsidR="006C48C3" w:rsidRPr="003E1806" w:rsidRDefault="00E50994" w:rsidP="001618AF">
      <w:r>
        <w:t xml:space="preserve">[[@Bible:Psa 119:152 ]][[119:152 &gt;&gt; Psa 119:152]] {{field-on:Bible}} 19|119|152 {{field-off:Bible}}</w:t>
      </w:r>
    </w:p>
    <w:p w:rsidR="006C48C3" w:rsidRPr="003E1806" w:rsidRDefault="00E50994" w:rsidP="001618AF">
      <w:r>
        <w:t xml:space="preserve">[[@Bible:Psa 119:153 ]][[119:153 &gt;&gt; Psa 119:153]] {{field-on:Bible}} 19|119|153 {{field-off:Bible}}</w:t>
      </w:r>
    </w:p>
    <w:p w:rsidR="006C48C3" w:rsidRPr="003E1806" w:rsidRDefault="00E50994" w:rsidP="001618AF">
      <w:r>
        <w:t xml:space="preserve">[[@Bible:Psa 119:154 ]][[119:154 &gt;&gt; Psa 119:154]] {{field-on:Bible}} 19|119|154 {{field-off:Bible}}</w:t>
      </w:r>
    </w:p>
    <w:p w:rsidR="006C48C3" w:rsidRPr="003E1806" w:rsidRDefault="00E50994" w:rsidP="001618AF">
      <w:r>
        <w:t xml:space="preserve">[[@Bible:Psa 119:155 ]][[119:155 &gt;&gt; Psa 119:155]] {{field-on:Bible}} 19|119|155 {{field-off:Bible}}</w:t>
      </w:r>
    </w:p>
    <w:p w:rsidR="006C48C3" w:rsidRPr="003E1806" w:rsidRDefault="00E50994" w:rsidP="001618AF">
      <w:r>
        <w:t xml:space="preserve">[[@Bible:Psa 119:156 ]][[119:156 &gt;&gt; Psa 119:156]] {{field-on:Bible}} 19|119|156 {{field-off:Bible}}</w:t>
      </w:r>
    </w:p>
    <w:p w:rsidR="006C48C3" w:rsidRPr="003E1806" w:rsidRDefault="00E50994" w:rsidP="001618AF">
      <w:r>
        <w:t xml:space="preserve">[[@Bible:Psa 119:157 ]][[119:157 &gt;&gt; Psa 119:157]] {{field-on:Bible}} 19|119|157 {{field-off:Bible}}</w:t>
      </w:r>
    </w:p>
    <w:p w:rsidR="006C48C3" w:rsidRPr="003E1806" w:rsidRDefault="00E50994" w:rsidP="001618AF">
      <w:r>
        <w:t xml:space="preserve">[[@Bible:Psa 119:158 ]][[119:158 &gt;&gt; Psa 119:158]] {{field-on:Bible}} 19|119|158 {{field-off:Bible}}</w:t>
      </w:r>
    </w:p>
    <w:p w:rsidR="006C48C3" w:rsidRPr="003E1806" w:rsidRDefault="00E50994" w:rsidP="001618AF">
      <w:r>
        <w:t xml:space="preserve">[[@Bible:Psa 119:159 ]][[119:159 &gt;&gt; Psa 119:159]] {{field-on:Bible}} 19|119|159 {{field-off:Bible}}</w:t>
      </w:r>
    </w:p>
    <w:p w:rsidR="006C48C3" w:rsidRPr="003E1806" w:rsidRDefault="00E50994" w:rsidP="001618AF">
      <w:r>
        <w:t xml:space="preserve">[[@Bible:Psa 119:160 ]][[119:160 &gt;&gt; Psa 119:160]] {{field-on:Bible}} 19|119|160 {{field-off:Bible}}</w:t>
      </w:r>
    </w:p>
    <w:p w:rsidR="006C48C3" w:rsidRPr="003E1806" w:rsidRDefault="00E50994" w:rsidP="001618AF">
      <w:r>
        <w:t xml:space="preserve">[[@Bible:Psa 119:161 ]][[119:161 &gt;&gt; Psa 119:161]] {{field-on:Bible}} 19|119|161 {{field-off:Bible}}</w:t>
      </w:r>
    </w:p>
    <w:p w:rsidR="006C48C3" w:rsidRPr="003E1806" w:rsidRDefault="00E50994" w:rsidP="001618AF">
      <w:r>
        <w:t xml:space="preserve">[[@Bible:Psa 119:162 ]][[119:162 &gt;&gt; Psa 119:162]] {{field-on:Bible}} 19|119|162 {{field-off:Bible}}</w:t>
      </w:r>
    </w:p>
    <w:p w:rsidR="006C48C3" w:rsidRPr="003E1806" w:rsidRDefault="00E50994" w:rsidP="001618AF">
      <w:r>
        <w:t xml:space="preserve">[[@Bible:Psa 119:163 ]][[119:163 &gt;&gt; Psa 119:163]] {{field-on:Bible}} 19|119|163 {{field-off:Bible}}</w:t>
      </w:r>
    </w:p>
    <w:p w:rsidR="006C48C3" w:rsidRPr="003E1806" w:rsidRDefault="00E50994" w:rsidP="001618AF">
      <w:r>
        <w:t xml:space="preserve">[[@Bible:Psa 119:164 ]][[119:164 &gt;&gt; Psa 119:164]] {{field-on:Bible}} 19|119|164 {{field-off:Bible}}</w:t>
      </w:r>
    </w:p>
    <w:p w:rsidR="006C48C3" w:rsidRPr="003E1806" w:rsidRDefault="00E50994" w:rsidP="001618AF">
      <w:r>
        <w:t xml:space="preserve">[[@Bible:Psa 119:165 ]][[119:165 &gt;&gt; Psa 119:165]] {{field-on:Bible}} 19|119|165 {{field-off:Bible}}</w:t>
      </w:r>
    </w:p>
    <w:p w:rsidR="006C48C3" w:rsidRPr="003E1806" w:rsidRDefault="00E50994" w:rsidP="001618AF">
      <w:r>
        <w:t xml:space="preserve">[[@Bible:Psa 119:166 ]][[119:166 &gt;&gt; Psa 119:166]] {{field-on:Bible}} 19|119|166 {{field-off:Bible}}</w:t>
      </w:r>
    </w:p>
    <w:p w:rsidR="006C48C3" w:rsidRPr="003E1806" w:rsidRDefault="00E50994" w:rsidP="001618AF">
      <w:r>
        <w:t xml:space="preserve">[[@Bible:Psa 119:167 ]][[119:167 &gt;&gt; Psa 119:167]] {{field-on:Bible}} 19|119|167 {{field-off:Bible}}</w:t>
      </w:r>
    </w:p>
    <w:p w:rsidR="006C48C3" w:rsidRPr="003E1806" w:rsidRDefault="00E50994" w:rsidP="001618AF">
      <w:r>
        <w:t xml:space="preserve">[[@Bible:Psa 119:168 ]][[119:168 &gt;&gt; Psa 119:168]] {{field-on:Bible}} 19|119|168 {{field-off:Bible}}</w:t>
      </w:r>
    </w:p>
    <w:p w:rsidR="006C48C3" w:rsidRPr="003E1806" w:rsidRDefault="00E50994" w:rsidP="001618AF">
      <w:r>
        <w:t xml:space="preserve">[[@Bible:Psa 119:169 ]][[119:169 &gt;&gt; Psa 119:169]] {{field-on:Bible}} 19|119|169 {{field-off:Bible}}</w:t>
      </w:r>
    </w:p>
    <w:p w:rsidR="006C48C3" w:rsidRPr="003E1806" w:rsidRDefault="00E50994" w:rsidP="001618AF">
      <w:r>
        <w:t xml:space="preserve">[[@Bible:Psa 119:170 ]][[119:170 &gt;&gt; Psa 119:170]] {{field-on:Bible}} 19|119|170 {{field-off:Bible}}</w:t>
      </w:r>
    </w:p>
    <w:p w:rsidR="006C48C3" w:rsidRPr="003E1806" w:rsidRDefault="00E50994" w:rsidP="001618AF">
      <w:r>
        <w:t xml:space="preserve">[[@Bible:Psa 119:171 ]][[119:171 &gt;&gt; Psa 119:171]] {{field-on:Bible}} 19|119|171 {{field-off:Bible}}</w:t>
      </w:r>
    </w:p>
    <w:p w:rsidR="006C48C3" w:rsidRPr="003E1806" w:rsidRDefault="00E50994" w:rsidP="001618AF">
      <w:r>
        <w:t xml:space="preserve">[[@Bible:Psa 119:172 ]][[119:172 &gt;&gt; Psa 119:172]] {{field-on:Bible}} 19|119|172 {{field-off:Bible}}</w:t>
      </w:r>
    </w:p>
    <w:p w:rsidR="006C48C3" w:rsidRPr="003E1806" w:rsidRDefault="00E50994" w:rsidP="001618AF">
      <w:r>
        <w:t xml:space="preserve">[[@Bible:Psa 119:173 ]][[119:173 &gt;&gt; Psa 119:173]] {{field-on:Bible}} 19|119|173 {{field-off:Bible}}</w:t>
      </w:r>
    </w:p>
    <w:p w:rsidR="006C48C3" w:rsidRPr="003E1806" w:rsidRDefault="00E50994" w:rsidP="001618AF">
      <w:r>
        <w:t xml:space="preserve">[[@Bible:Psa 119:174 ]][[119:174 &gt;&gt; Psa 119:174]] {{field-on:Bible}} 19|119|174 {{field-off:Bible}}</w:t>
      </w:r>
    </w:p>
    <w:p w:rsidR="006C48C3" w:rsidRPr="003E1806" w:rsidRDefault="00E50994" w:rsidP="001618AF">
      <w:r>
        <w:t xml:space="preserve">[[@Bible:Psa 119:175 ]][[119:175 &gt;&gt; Psa 119:175]] {{field-on:Bible}} 19|119|175 {{field-off:Bible}}</w:t>
      </w:r>
    </w:p>
    <w:p w:rsidR="006C48C3" w:rsidRPr="003E1806" w:rsidRDefault="00E50994" w:rsidP="001618AF">
      <w:r>
        <w:t xml:space="preserve">[[@Bible:Psa 119:176 ]][[119:176 &gt;&gt; Psa 119:176]] {{field-on:Bible}} 19|119|176 {{field-off:Bible}}</w:t>
      </w:r>
    </w:p>
    <w:p w:rsidR="00CB5105" w:rsidRPr="00853ED5" w:rsidRDefault="00CB5105" w:rsidP="00853ED5">
      <w:pPr>
        <w:pStyle w:val="Heading2"/>
      </w:pPr>
      <w:r w:rsidRPr="00853ED5">
        <w:t>Chapter 120</w:t>
      </w:r>
    </w:p>
    <w:p w:rsidR="006C48C3" w:rsidRPr="003E1806" w:rsidRDefault="00E50994" w:rsidP="001618AF">
      <w:r>
        <w:t xml:space="preserve">[[@Bible:Psa 120:1 ]][[120:1 &gt;&gt; Psa 120:1]] {{field-on:Bible}} 19|120|01 {{field-off:Bible}}</w:t>
      </w:r>
    </w:p>
    <w:p w:rsidR="006C48C3" w:rsidRPr="003E1806" w:rsidRDefault="00E50994" w:rsidP="001618AF">
      <w:r>
        <w:t xml:space="preserve">[[@Bible:Psa 120:2 ]][[120:2 &gt;&gt; Psa 120:2]] {{field-on:Bible}} 19|120|02 {{field-off:Bible}}</w:t>
      </w:r>
    </w:p>
    <w:p w:rsidR="006C48C3" w:rsidRPr="003E1806" w:rsidRDefault="00E50994" w:rsidP="001618AF">
      <w:r>
        <w:t xml:space="preserve">[[@Bible:Psa 120:3 ]][[120:3 &gt;&gt; Psa 120:3]] {{field-on:Bible}} 19|120|03 {{field-off:Bible}}</w:t>
      </w:r>
    </w:p>
    <w:p w:rsidR="006C48C3" w:rsidRPr="003E1806" w:rsidRDefault="00E50994" w:rsidP="001618AF">
      <w:r>
        <w:t xml:space="preserve">[[@Bible:Psa 120:4 ]][[120:4 &gt;&gt; Psa 120:4]] {{field-on:Bible}} 19|120|04 {{field-off:Bible}}</w:t>
      </w:r>
    </w:p>
    <w:p w:rsidR="006C48C3" w:rsidRPr="003E1806" w:rsidRDefault="00E50994" w:rsidP="001618AF">
      <w:r>
        <w:t xml:space="preserve">[[@Bible:Psa 120:5 ]][[120:5 &gt;&gt; Psa 120:5]] {{field-on:Bible}} 19|120|05 {{field-off:Bible}}</w:t>
      </w:r>
    </w:p>
    <w:p w:rsidR="006C48C3" w:rsidRPr="003E1806" w:rsidRDefault="00E50994" w:rsidP="001618AF">
      <w:r>
        <w:t xml:space="preserve">[[@Bible:Psa 120:6 ]][[120:6 &gt;&gt; Psa 120:6]] {{field-on:Bible}} 19|120|06 {{field-off:Bible}}</w:t>
      </w:r>
    </w:p>
    <w:p w:rsidR="006C48C3" w:rsidRPr="003E1806" w:rsidRDefault="00E50994" w:rsidP="001618AF">
      <w:r>
        <w:t xml:space="preserve">[[@Bible:Psa 120:7 ]][[120:7 &gt;&gt; Psa 120:7]] {{field-on:Bible}} 19|120|07 {{field-off:Bible}}</w:t>
      </w:r>
    </w:p>
    <w:p w:rsidR="00CB5105" w:rsidRPr="00853ED5" w:rsidRDefault="00CB5105" w:rsidP="00853ED5">
      <w:pPr>
        <w:pStyle w:val="Heading2"/>
      </w:pPr>
      <w:r w:rsidRPr="00853ED5">
        <w:t>Chapter 121</w:t>
      </w:r>
    </w:p>
    <w:p w:rsidR="006C48C3" w:rsidRPr="003E1806" w:rsidRDefault="00E50994" w:rsidP="001618AF">
      <w:r>
        <w:t xml:space="preserve">[[@Bible:Psa 121:1 ]][[121:1 &gt;&gt; Psa 121:1]] {{field-on:Bible}} 19|121|01 {{field-off:Bible}}</w:t>
      </w:r>
    </w:p>
    <w:p w:rsidR="006C48C3" w:rsidRPr="003E1806" w:rsidRDefault="00E50994" w:rsidP="001618AF">
      <w:r>
        <w:t xml:space="preserve">[[@Bible:Psa 121:2 ]][[121:2 &gt;&gt; Psa 121:2]] {{field-on:Bible}} 19|121|02 {{field-off:Bible}}</w:t>
      </w:r>
    </w:p>
    <w:p w:rsidR="006C48C3" w:rsidRPr="003E1806" w:rsidRDefault="00E50994" w:rsidP="001618AF">
      <w:r>
        <w:t xml:space="preserve">[[@Bible:Psa 121:3 ]][[121:3 &gt;&gt; Psa 121:3]] {{field-on:Bible}} 19|121|03 {{field-off:Bible}}</w:t>
      </w:r>
    </w:p>
    <w:p w:rsidR="006C48C3" w:rsidRPr="003E1806" w:rsidRDefault="00E50994" w:rsidP="001618AF">
      <w:r>
        <w:t xml:space="preserve">[[@Bible:Psa 121:4 ]][[121:4 &gt;&gt; Psa 121:4]] {{field-on:Bible}} 19|121|04 {{field-off:Bible}}</w:t>
      </w:r>
    </w:p>
    <w:p w:rsidR="006C48C3" w:rsidRPr="003E1806" w:rsidRDefault="00E50994" w:rsidP="001618AF">
      <w:r>
        <w:t xml:space="preserve">[[@Bible:Psa 121:5 ]][[121:5 &gt;&gt; Psa 121:5]] {{field-on:Bible}} 19|121|05 {{field-off:Bible}}</w:t>
      </w:r>
    </w:p>
    <w:p w:rsidR="006C48C3" w:rsidRPr="003E1806" w:rsidRDefault="00E50994" w:rsidP="001618AF">
      <w:r>
        <w:t xml:space="preserve">[[@Bible:Psa 121:6 ]][[121:6 &gt;&gt; Psa 121:6]] {{field-on:Bible}} 19|121|06 {{field-off:Bible}}</w:t>
      </w:r>
    </w:p>
    <w:p w:rsidR="006C48C3" w:rsidRPr="003E1806" w:rsidRDefault="00E50994" w:rsidP="001618AF">
      <w:r>
        <w:t xml:space="preserve">[[@Bible:Psa 121:7 ]][[121:7 &gt;&gt; Psa 121:7]] {{field-on:Bible}} 19|121|07 {{field-off:Bible}}</w:t>
      </w:r>
    </w:p>
    <w:p w:rsidR="006C48C3" w:rsidRPr="003E1806" w:rsidRDefault="00E50994" w:rsidP="001618AF">
      <w:r>
        <w:t xml:space="preserve">[[@Bible:Psa 121:8 ]][[121:8 &gt;&gt; Psa 121:8]] {{field-on:Bible}} 19|121|08 {{field-off:Bible}}</w:t>
      </w:r>
    </w:p>
    <w:p w:rsidR="00CB5105" w:rsidRPr="00853ED5" w:rsidRDefault="00CB5105" w:rsidP="00853ED5">
      <w:pPr>
        <w:pStyle w:val="Heading2"/>
      </w:pPr>
      <w:r w:rsidRPr="00853ED5">
        <w:t>Chapter 122</w:t>
      </w:r>
    </w:p>
    <w:p w:rsidR="006C48C3" w:rsidRPr="003E1806" w:rsidRDefault="00E50994" w:rsidP="001618AF">
      <w:r>
        <w:t xml:space="preserve">[[@Bible:Psa 122:1 ]][[122:1 &gt;&gt; Psa 122:1]] {{field-on:Bible}} 19|122|01 {{field-off:Bible}}</w:t>
      </w:r>
    </w:p>
    <w:p w:rsidR="006C48C3" w:rsidRPr="003E1806" w:rsidRDefault="00E50994" w:rsidP="001618AF">
      <w:r>
        <w:t xml:space="preserve">[[@Bible:Psa 122:2 ]][[122:2 &gt;&gt; Psa 122:2]] {{field-on:Bible}} 19|122|02 {{field-off:Bible}}</w:t>
      </w:r>
    </w:p>
    <w:p w:rsidR="006C48C3" w:rsidRPr="003E1806" w:rsidRDefault="00E50994" w:rsidP="001618AF">
      <w:r>
        <w:t xml:space="preserve">[[@Bible:Psa 122:3 ]][[122:3 &gt;&gt; Psa 122:3]] {{field-on:Bible}} 19|122|03 {{field-off:Bible}}</w:t>
      </w:r>
    </w:p>
    <w:p w:rsidR="006C48C3" w:rsidRPr="003E1806" w:rsidRDefault="00E50994" w:rsidP="001618AF">
      <w:r>
        <w:t xml:space="preserve">[[@Bible:Psa 122:4 ]][[122:4 &gt;&gt; Psa 122:4]] {{field-on:Bible}} 19|122|04 {{field-off:Bible}}</w:t>
      </w:r>
    </w:p>
    <w:p w:rsidR="006C48C3" w:rsidRPr="003E1806" w:rsidRDefault="00E50994" w:rsidP="001618AF">
      <w:r>
        <w:t xml:space="preserve">[[@Bible:Psa 122:5 ]][[122:5 &gt;&gt; Psa 122:5]] {{field-on:Bible}} 19|122|05 {{field-off:Bible}}</w:t>
      </w:r>
    </w:p>
    <w:p w:rsidR="006C48C3" w:rsidRPr="003E1806" w:rsidRDefault="00E50994" w:rsidP="001618AF">
      <w:r>
        <w:t xml:space="preserve">[[@Bible:Psa 122:6 ]][[122:6 &gt;&gt; Psa 122:6]] {{field-on:Bible}} 19|122|06 {{field-off:Bible}}</w:t>
      </w:r>
    </w:p>
    <w:p w:rsidR="006C48C3" w:rsidRPr="003E1806" w:rsidRDefault="00E50994" w:rsidP="001618AF">
      <w:r>
        <w:t xml:space="preserve">[[@Bible:Psa 122:7 ]][[122:7 &gt;&gt; Psa 122:7]] {{field-on:Bible}} 19|122|07 {{field-off:Bible}}</w:t>
      </w:r>
    </w:p>
    <w:p w:rsidR="006C48C3" w:rsidRPr="003E1806" w:rsidRDefault="00E50994" w:rsidP="001618AF">
      <w:r>
        <w:t xml:space="preserve">[[@Bible:Psa 122:8 ]][[122:8 &gt;&gt; Psa 122:8]] {{field-on:Bible}} 19|122|08 {{field-off:Bible}}</w:t>
      </w:r>
    </w:p>
    <w:p w:rsidR="006C48C3" w:rsidRPr="003E1806" w:rsidRDefault="00E50994" w:rsidP="001618AF">
      <w:r>
        <w:t xml:space="preserve">[[@Bible:Psa 122:9 ]][[122:9 &gt;&gt; Psa 122:9]] {{field-on:Bible}} 19|122|09 {{field-off:Bible}}</w:t>
      </w:r>
    </w:p>
    <w:p w:rsidR="00CB5105" w:rsidRPr="00853ED5" w:rsidRDefault="00CB5105" w:rsidP="00853ED5">
      <w:pPr>
        <w:pStyle w:val="Heading2"/>
      </w:pPr>
      <w:r w:rsidRPr="00853ED5">
        <w:t>Chapter 123</w:t>
      </w:r>
    </w:p>
    <w:p w:rsidR="006C48C3" w:rsidRPr="003E1806" w:rsidRDefault="00E50994" w:rsidP="001618AF">
      <w:r>
        <w:t xml:space="preserve">[[@Bible:Psa 123:1 ]][[123:1 &gt;&gt; Psa 123:1]] {{field-on:Bible}} 19|123|01 {{field-off:Bible}}</w:t>
      </w:r>
    </w:p>
    <w:p w:rsidR="006C48C3" w:rsidRPr="003E1806" w:rsidRDefault="00E50994" w:rsidP="001618AF">
      <w:r>
        <w:t xml:space="preserve">[[@Bible:Psa 123:2 ]][[123:2 &gt;&gt; Psa 123:2]] {{field-on:Bible}} 19|123|02 {{field-off:Bible}}</w:t>
      </w:r>
    </w:p>
    <w:p w:rsidR="006C48C3" w:rsidRPr="003E1806" w:rsidRDefault="00E50994" w:rsidP="001618AF">
      <w:r>
        <w:t xml:space="preserve">[[@Bible:Psa 123:3 ]][[123:3 &gt;&gt; Psa 123:3]] {{field-on:Bible}} 19|123|03 {{field-off:Bible}}</w:t>
      </w:r>
    </w:p>
    <w:p w:rsidR="006C48C3" w:rsidRPr="003E1806" w:rsidRDefault="00E50994" w:rsidP="001618AF">
      <w:r>
        <w:t xml:space="preserve">[[@Bible:Psa 123:4 ]][[123:4 &gt;&gt; Psa 123:4]] {{field-on:Bible}} 19|123|04 {{field-off:Bible}}</w:t>
      </w:r>
    </w:p>
    <w:p w:rsidR="00CB5105" w:rsidRPr="00853ED5" w:rsidRDefault="00CB5105" w:rsidP="00853ED5">
      <w:pPr>
        <w:pStyle w:val="Heading2"/>
      </w:pPr>
      <w:r w:rsidRPr="00853ED5">
        <w:t>Chapter 124</w:t>
      </w:r>
    </w:p>
    <w:p w:rsidR="006C48C3" w:rsidRPr="003E1806" w:rsidRDefault="00E50994" w:rsidP="001618AF">
      <w:r>
        <w:t xml:space="preserve">[[@Bible:Psa 124:1 ]][[124:1 &gt;&gt; Psa 124:1]] {{field-on:Bible}} 19|124|01 {{field-off:Bible}}</w:t>
      </w:r>
    </w:p>
    <w:p w:rsidR="006C48C3" w:rsidRPr="003E1806" w:rsidRDefault="00E50994" w:rsidP="001618AF">
      <w:r>
        <w:t xml:space="preserve">[[@Bible:Psa 124:2 ]][[124:2 &gt;&gt; Psa 124:2]] {{field-on:Bible}} 19|124|02 {{field-off:Bible}}</w:t>
      </w:r>
    </w:p>
    <w:p w:rsidR="006C48C3" w:rsidRPr="003E1806" w:rsidRDefault="00E50994" w:rsidP="001618AF">
      <w:r>
        <w:t xml:space="preserve">[[@Bible:Psa 124:3 ]][[124:3 &gt;&gt; Psa 124:3]] {{field-on:Bible}} 19|124|03 {{field-off:Bible}}</w:t>
      </w:r>
    </w:p>
    <w:p w:rsidR="006C48C3" w:rsidRPr="003E1806" w:rsidRDefault="00E50994" w:rsidP="001618AF">
      <w:r>
        <w:t xml:space="preserve">[[@Bible:Psa 124:4 ]][[124:4 &gt;&gt; Psa 124:4]] {{field-on:Bible}} 19|124|04 {{field-off:Bible}}</w:t>
      </w:r>
    </w:p>
    <w:p w:rsidR="006C48C3" w:rsidRPr="003E1806" w:rsidRDefault="00E50994" w:rsidP="001618AF">
      <w:r>
        <w:t xml:space="preserve">[[@Bible:Psa 124:5 ]][[124:5 &gt;&gt; Psa 124:5]] {{field-on:Bible}} 19|124|05 {{field-off:Bible}}</w:t>
      </w:r>
    </w:p>
    <w:p w:rsidR="006C48C3" w:rsidRPr="003E1806" w:rsidRDefault="00E50994" w:rsidP="001618AF">
      <w:r>
        <w:t xml:space="preserve">[[@Bible:Psa 124:6 ]][[124:6 &gt;&gt; Psa 124:6]] {{field-on:Bible}} 19|124|06 {{field-off:Bible}}</w:t>
      </w:r>
    </w:p>
    <w:p w:rsidR="006C48C3" w:rsidRPr="003E1806" w:rsidRDefault="00E50994" w:rsidP="001618AF">
      <w:r>
        <w:t xml:space="preserve">[[@Bible:Psa 124:7 ]][[124:7 &gt;&gt; Psa 124:7]] {{field-on:Bible}} 19|124|07 {{field-off:Bible}}</w:t>
      </w:r>
    </w:p>
    <w:p w:rsidR="006C48C3" w:rsidRPr="003E1806" w:rsidRDefault="00E50994" w:rsidP="001618AF">
      <w:r>
        <w:t xml:space="preserve">[[@Bible:Psa 124:8 ]][[124:8 &gt;&gt; Psa 124:8]] {{field-on:Bible}} 19|124|08 {{field-off:Bible}}</w:t>
      </w:r>
    </w:p>
    <w:p w:rsidR="00CB5105" w:rsidRPr="00853ED5" w:rsidRDefault="00CB5105" w:rsidP="00853ED5">
      <w:pPr>
        <w:pStyle w:val="Heading2"/>
      </w:pPr>
      <w:r w:rsidRPr="00853ED5">
        <w:t>Chapter 125</w:t>
      </w:r>
    </w:p>
    <w:p w:rsidR="006C48C3" w:rsidRPr="003E1806" w:rsidRDefault="00E50994" w:rsidP="001618AF">
      <w:r>
        <w:t xml:space="preserve">[[@Bible:Psa 125:1 ]][[125:1 &gt;&gt; Psa 125:1]] {{field-on:Bible}} 19|125|01 {{field-off:Bible}}</w:t>
      </w:r>
    </w:p>
    <w:p w:rsidR="006C48C3" w:rsidRPr="003E1806" w:rsidRDefault="00E50994" w:rsidP="001618AF">
      <w:r>
        <w:t xml:space="preserve">[[@Bible:Psa 125:2 ]][[125:2 &gt;&gt; Psa 125:2]] {{field-on:Bible}} 19|125|02 {{field-off:Bible}}</w:t>
      </w:r>
    </w:p>
    <w:p w:rsidR="006C48C3" w:rsidRPr="003E1806" w:rsidRDefault="00E50994" w:rsidP="001618AF">
      <w:r>
        <w:t xml:space="preserve">[[@Bible:Psa 125:3 ]][[125:3 &gt;&gt; Psa 125:3]] {{field-on:Bible}} 19|125|03 {{field-off:Bible}}</w:t>
      </w:r>
    </w:p>
    <w:p w:rsidR="006C48C3" w:rsidRPr="003E1806" w:rsidRDefault="00E50994" w:rsidP="001618AF">
      <w:r>
        <w:t xml:space="preserve">[[@Bible:Psa 125:4 ]][[125:4 &gt;&gt; Psa 125:4]] {{field-on:Bible}} 19|125|04 {{field-off:Bible}}</w:t>
      </w:r>
    </w:p>
    <w:p w:rsidR="006C48C3" w:rsidRPr="003E1806" w:rsidRDefault="00E50994" w:rsidP="001618AF">
      <w:r>
        <w:t xml:space="preserve">[[@Bible:Psa 125:5 ]][[125:5 &gt;&gt; Psa 125:5]] {{field-on:Bible}} 19|125|05 {{field-off:Bible}}</w:t>
      </w:r>
    </w:p>
    <w:p w:rsidR="00CB5105" w:rsidRPr="00853ED5" w:rsidRDefault="00CB5105" w:rsidP="00853ED5">
      <w:pPr>
        <w:pStyle w:val="Heading2"/>
      </w:pPr>
      <w:r w:rsidRPr="00853ED5">
        <w:t>Chapter 126</w:t>
      </w:r>
    </w:p>
    <w:p w:rsidR="006C48C3" w:rsidRPr="003E1806" w:rsidRDefault="00E50994" w:rsidP="001618AF">
      <w:r>
        <w:t xml:space="preserve">[[@Bible:Psa 126:1 ]][[126:1 &gt;&gt; Psa 126:1]] {{field-on:Bible}} 19|126|01 {{field-off:Bible}}</w:t>
      </w:r>
    </w:p>
    <w:p w:rsidR="006C48C3" w:rsidRPr="003E1806" w:rsidRDefault="00E50994" w:rsidP="001618AF">
      <w:r>
        <w:t xml:space="preserve">[[@Bible:Psa 126:2 ]][[126:2 &gt;&gt; Psa 126:2]] {{field-on:Bible}} 19|126|02 {{field-off:Bible}}</w:t>
      </w:r>
    </w:p>
    <w:p w:rsidR="006C48C3" w:rsidRPr="003E1806" w:rsidRDefault="00E50994" w:rsidP="001618AF">
      <w:r>
        <w:t xml:space="preserve">[[@Bible:Psa 126:3 ]][[126:3 &gt;&gt; Psa 126:3]] {{field-on:Bible}} 19|126|03 {{field-off:Bible}}</w:t>
      </w:r>
    </w:p>
    <w:p w:rsidR="006C48C3" w:rsidRPr="003E1806" w:rsidRDefault="00E50994" w:rsidP="001618AF">
      <w:r>
        <w:t xml:space="preserve">[[@Bible:Psa 126:4 ]][[126:4 &gt;&gt; Psa 126:4]] {{field-on:Bible}} 19|126|04 {{field-off:Bible}}</w:t>
      </w:r>
    </w:p>
    <w:p w:rsidR="006C48C3" w:rsidRPr="003E1806" w:rsidRDefault="00E50994" w:rsidP="001618AF">
      <w:r>
        <w:t xml:space="preserve">[[@Bible:Psa 126:5 ]][[126:5 &gt;&gt; Psa 126:5]] {{field-on:Bible}} 19|126|05 {{field-off:Bible}}</w:t>
      </w:r>
    </w:p>
    <w:p w:rsidR="006C48C3" w:rsidRPr="003E1806" w:rsidRDefault="00E50994" w:rsidP="001618AF">
      <w:r>
        <w:t xml:space="preserve">[[@Bible:Psa 126:6 ]][[126:6 &gt;&gt; Psa 126:6]] {{field-on:Bible}} 19|126|06 {{field-off:Bible}}</w:t>
      </w:r>
    </w:p>
    <w:p w:rsidR="00CB5105" w:rsidRPr="00853ED5" w:rsidRDefault="00CB5105" w:rsidP="00853ED5">
      <w:pPr>
        <w:pStyle w:val="Heading2"/>
      </w:pPr>
      <w:r w:rsidRPr="00853ED5">
        <w:t>Chapter 127</w:t>
      </w:r>
    </w:p>
    <w:p w:rsidR="006C48C3" w:rsidRPr="003E1806" w:rsidRDefault="00E50994" w:rsidP="001618AF">
      <w:r>
        <w:t xml:space="preserve">[[@Bible:Psa 127:1 ]][[127:1 &gt;&gt; Psa 127:1]] {{field-on:Bible}} 19|127|01 {{field-off:Bible}}</w:t>
      </w:r>
    </w:p>
    <w:p w:rsidR="006C48C3" w:rsidRPr="003E1806" w:rsidRDefault="00E50994" w:rsidP="001618AF">
      <w:r>
        <w:t xml:space="preserve">[[@Bible:Psa 127:2 ]][[127:2 &gt;&gt; Psa 127:2]] {{field-on:Bible}} 19|127|02 {{field-off:Bible}}</w:t>
      </w:r>
    </w:p>
    <w:p w:rsidR="006C48C3" w:rsidRPr="003E1806" w:rsidRDefault="00E50994" w:rsidP="001618AF">
      <w:r>
        <w:t xml:space="preserve">[[@Bible:Psa 127:3 ]][[127:3 &gt;&gt; Psa 127:3]] {{field-on:Bible}} 19|127|03 {{field-off:Bible}}</w:t>
      </w:r>
    </w:p>
    <w:p w:rsidR="006C48C3" w:rsidRPr="003E1806" w:rsidRDefault="00E50994" w:rsidP="001618AF">
      <w:r>
        <w:t xml:space="preserve">[[@Bible:Psa 127:4 ]][[127:4 &gt;&gt; Psa 127:4]] {{field-on:Bible}} 19|127|04 {{field-off:Bible}}</w:t>
      </w:r>
    </w:p>
    <w:p w:rsidR="006C48C3" w:rsidRPr="003E1806" w:rsidRDefault="00E50994" w:rsidP="001618AF">
      <w:r>
        <w:t xml:space="preserve">[[@Bible:Psa 127:5 ]][[127:5 &gt;&gt; Psa 127:5]] {{field-on:Bible}} 19|127|05 {{field-off:Bible}}</w:t>
      </w:r>
    </w:p>
    <w:p w:rsidR="00CB5105" w:rsidRPr="00853ED5" w:rsidRDefault="00CB5105" w:rsidP="00853ED5">
      <w:pPr>
        <w:pStyle w:val="Heading2"/>
      </w:pPr>
      <w:r w:rsidRPr="00853ED5">
        <w:t>Chapter 128</w:t>
      </w:r>
    </w:p>
    <w:p w:rsidR="006C48C3" w:rsidRPr="003E1806" w:rsidRDefault="00E50994" w:rsidP="001618AF">
      <w:r>
        <w:t xml:space="preserve">[[@Bible:Psa 128:1 ]][[128:1 &gt;&gt; Psa 128:1]] {{field-on:Bible}} 19|128|01 {{field-off:Bible}}</w:t>
      </w:r>
    </w:p>
    <w:p w:rsidR="006C48C3" w:rsidRPr="003E1806" w:rsidRDefault="00E50994" w:rsidP="001618AF">
      <w:r>
        <w:t xml:space="preserve">[[@Bible:Psa 128:2 ]][[128:2 &gt;&gt; Psa 128:2]] {{field-on:Bible}} 19|128|02 {{field-off:Bible}}</w:t>
      </w:r>
    </w:p>
    <w:p w:rsidR="006C48C3" w:rsidRPr="003E1806" w:rsidRDefault="00E50994" w:rsidP="001618AF">
      <w:r>
        <w:t xml:space="preserve">[[@Bible:Psa 128:3 ]][[128:3 &gt;&gt; Psa 128:3]] {{field-on:Bible}} 19|128|03 {{field-off:Bible}}</w:t>
      </w:r>
    </w:p>
    <w:p w:rsidR="006C48C3" w:rsidRPr="003E1806" w:rsidRDefault="00E50994" w:rsidP="001618AF">
      <w:r>
        <w:t xml:space="preserve">[[@Bible:Psa 128:4 ]][[128:4 &gt;&gt; Psa 128:4]] {{field-on:Bible}} 19|128|04 {{field-off:Bible}}</w:t>
      </w:r>
    </w:p>
    <w:p w:rsidR="006C48C3" w:rsidRPr="003E1806" w:rsidRDefault="00E50994" w:rsidP="001618AF">
      <w:r>
        <w:t xml:space="preserve">[[@Bible:Psa 128:5 ]][[128:5 &gt;&gt; Psa 128:5]] {{field-on:Bible}} 19|128|05 {{field-off:Bible}}</w:t>
      </w:r>
    </w:p>
    <w:p w:rsidR="006C48C3" w:rsidRPr="003E1806" w:rsidRDefault="00E50994" w:rsidP="001618AF">
      <w:r>
        <w:t xml:space="preserve">[[@Bible:Psa 128:6 ]][[128:6 &gt;&gt; Psa 128:6]] {{field-on:Bible}} 19|128|06 {{field-off:Bible}}</w:t>
      </w:r>
    </w:p>
    <w:p w:rsidR="00CB5105" w:rsidRPr="00853ED5" w:rsidRDefault="00CB5105" w:rsidP="00853ED5">
      <w:pPr>
        <w:pStyle w:val="Heading2"/>
      </w:pPr>
      <w:r w:rsidRPr="00853ED5">
        <w:t>Chapter 129</w:t>
      </w:r>
    </w:p>
    <w:p w:rsidR="006C48C3" w:rsidRPr="003E1806" w:rsidRDefault="00E50994" w:rsidP="001618AF">
      <w:r>
        <w:t xml:space="preserve">[[@Bible:Psa 129:1 ]][[129:1 &gt;&gt; Psa 129:1]] {{field-on:Bible}} 19|129|01 {{field-off:Bible}}</w:t>
      </w:r>
    </w:p>
    <w:p w:rsidR="006C48C3" w:rsidRPr="003E1806" w:rsidRDefault="00E50994" w:rsidP="001618AF">
      <w:r>
        <w:t xml:space="preserve">[[@Bible:Psa 129:2 ]][[129:2 &gt;&gt; Psa 129:2]] {{field-on:Bible}} 19|129|02 {{field-off:Bible}}</w:t>
      </w:r>
    </w:p>
    <w:p w:rsidR="006C48C3" w:rsidRPr="003E1806" w:rsidRDefault="00E50994" w:rsidP="001618AF">
      <w:r>
        <w:t xml:space="preserve">[[@Bible:Psa 129:3 ]][[129:3 &gt;&gt; Psa 129:3]] {{field-on:Bible}} 19|129|03 {{field-off:Bible}}</w:t>
      </w:r>
    </w:p>
    <w:p w:rsidR="006C48C3" w:rsidRPr="003E1806" w:rsidRDefault="00E50994" w:rsidP="001618AF">
      <w:r>
        <w:t xml:space="preserve">[[@Bible:Psa 129:4 ]][[129:4 &gt;&gt; Psa 129:4]] {{field-on:Bible}} 19|129|04 {{field-off:Bible}}</w:t>
      </w:r>
    </w:p>
    <w:p w:rsidR="006C48C3" w:rsidRPr="003E1806" w:rsidRDefault="00E50994" w:rsidP="001618AF">
      <w:r>
        <w:t xml:space="preserve">[[@Bible:Psa 129:5 ]][[129:5 &gt;&gt; Psa 129:5]] {{field-on:Bible}} 19|129|05 {{field-off:Bible}}</w:t>
      </w:r>
    </w:p>
    <w:p w:rsidR="006C48C3" w:rsidRPr="003E1806" w:rsidRDefault="00E50994" w:rsidP="001618AF">
      <w:r>
        <w:t xml:space="preserve">[[@Bible:Psa 129:6 ]][[129:6 &gt;&gt; Psa 129:6]] {{field-on:Bible}} 19|129|06 {{field-off:Bible}}</w:t>
      </w:r>
    </w:p>
    <w:p w:rsidR="006C48C3" w:rsidRPr="003E1806" w:rsidRDefault="00E50994" w:rsidP="001618AF">
      <w:r>
        <w:t xml:space="preserve">[[@Bible:Psa 129:7 ]][[129:7 &gt;&gt; Psa 129:7]] {{field-on:Bible}} 19|129|07 {{field-off:Bible}}</w:t>
      </w:r>
    </w:p>
    <w:p w:rsidR="006C48C3" w:rsidRPr="003E1806" w:rsidRDefault="00E50994" w:rsidP="001618AF">
      <w:r>
        <w:t xml:space="preserve">[[@Bible:Psa 129:8 ]][[129:8 &gt;&gt; Psa 129:8]] {{field-on:Bible}} 19|129|08 {{field-off:Bible}}</w:t>
      </w:r>
    </w:p>
    <w:p w:rsidR="00CB5105" w:rsidRPr="00853ED5" w:rsidRDefault="00CB5105" w:rsidP="00853ED5">
      <w:pPr>
        <w:pStyle w:val="Heading2"/>
      </w:pPr>
      <w:r w:rsidRPr="00853ED5">
        <w:t>Chapter 130</w:t>
      </w:r>
    </w:p>
    <w:p w:rsidR="006C48C3" w:rsidRPr="003E1806" w:rsidRDefault="00E50994" w:rsidP="001618AF">
      <w:r>
        <w:t xml:space="preserve">[[@Bible:Psa 130:1 ]][[130:1 &gt;&gt; Psa 130:1]] {{field-on:Bible}} 19|130|01 {{field-off:Bible}}</w:t>
      </w:r>
    </w:p>
    <w:p w:rsidR="006C48C3" w:rsidRPr="003E1806" w:rsidRDefault="00E50994" w:rsidP="001618AF">
      <w:r>
        <w:t xml:space="preserve">[[@Bible:Psa 130:2 ]][[130:2 &gt;&gt; Psa 130:2]] {{field-on:Bible}} 19|130|02 {{field-off:Bible}}</w:t>
      </w:r>
    </w:p>
    <w:p w:rsidR="006C48C3" w:rsidRPr="003E1806" w:rsidRDefault="00E50994" w:rsidP="001618AF">
      <w:r>
        <w:t xml:space="preserve">[[@Bible:Psa 130:3 ]][[130:3 &gt;&gt; Psa 130:3]] {{field-on:Bible}} 19|130|03 {{field-off:Bible}}</w:t>
      </w:r>
    </w:p>
    <w:p w:rsidR="006C48C3" w:rsidRPr="003E1806" w:rsidRDefault="00E50994" w:rsidP="001618AF">
      <w:r>
        <w:t xml:space="preserve">[[@Bible:Psa 130:4 ]][[130:4 &gt;&gt; Psa 130:4]] {{field-on:Bible}} 19|130|04 {{field-off:Bible}}</w:t>
      </w:r>
    </w:p>
    <w:p w:rsidR="006C48C3" w:rsidRPr="003E1806" w:rsidRDefault="00E50994" w:rsidP="001618AF">
      <w:r>
        <w:t xml:space="preserve">[[@Bible:Psa 130:5 ]][[130:5 &gt;&gt; Psa 130:5]] {{field-on:Bible}} 19|130|05 {{field-off:Bible}}</w:t>
      </w:r>
    </w:p>
    <w:p w:rsidR="006C48C3" w:rsidRPr="003E1806" w:rsidRDefault="00E50994" w:rsidP="001618AF">
      <w:r>
        <w:t xml:space="preserve">[[@Bible:Psa 130:6 ]][[130:6 &gt;&gt; Psa 130:6]] {{field-on:Bible}} 19|130|06 {{field-off:Bible}}</w:t>
      </w:r>
    </w:p>
    <w:p w:rsidR="006C48C3" w:rsidRPr="003E1806" w:rsidRDefault="00E50994" w:rsidP="001618AF">
      <w:r>
        <w:t xml:space="preserve">[[@Bible:Psa 130:7 ]][[130:7 &gt;&gt; Psa 130:7]] {{field-on:Bible}} 19|130|07 {{field-off:Bible}}</w:t>
      </w:r>
    </w:p>
    <w:p w:rsidR="006C48C3" w:rsidRPr="003E1806" w:rsidRDefault="00E50994" w:rsidP="001618AF">
      <w:r>
        <w:t xml:space="preserve">[[@Bible:Psa 130:8 ]][[130:8 &gt;&gt; Psa 130:8]] {{field-on:Bible}} 19|130|08 {{field-off:Bible}}</w:t>
      </w:r>
    </w:p>
    <w:p w:rsidR="00CB5105" w:rsidRPr="00853ED5" w:rsidRDefault="00CB5105" w:rsidP="00853ED5">
      <w:pPr>
        <w:pStyle w:val="Heading2"/>
      </w:pPr>
      <w:r w:rsidRPr="00853ED5">
        <w:t>Chapter 131</w:t>
      </w:r>
    </w:p>
    <w:p w:rsidR="006C48C3" w:rsidRPr="003E1806" w:rsidRDefault="00E50994" w:rsidP="001618AF">
      <w:r>
        <w:t xml:space="preserve">[[@Bible:Psa 131:1 ]][[131:1 &gt;&gt; Psa 131:1]] {{field-on:Bible}} 19|131|01 {{field-off:Bible}}</w:t>
      </w:r>
    </w:p>
    <w:p w:rsidR="006C48C3" w:rsidRPr="003E1806" w:rsidRDefault="00E50994" w:rsidP="001618AF">
      <w:r>
        <w:t xml:space="preserve">[[@Bible:Psa 131:2 ]][[131:2 &gt;&gt; Psa 131:2]] {{field-on:Bible}} 19|131|02 {{field-off:Bible}}</w:t>
      </w:r>
    </w:p>
    <w:p w:rsidR="006C48C3" w:rsidRPr="003E1806" w:rsidRDefault="00E50994" w:rsidP="001618AF">
      <w:r>
        <w:t xml:space="preserve">[[@Bible:Psa 131:3 ]][[131:3 &gt;&gt; Psa 131:3]] {{field-on:Bible}} 19|131|03 {{field-off:Bible}}</w:t>
      </w:r>
    </w:p>
    <w:p w:rsidR="00CB5105" w:rsidRPr="00853ED5" w:rsidRDefault="00CB5105" w:rsidP="00853ED5">
      <w:pPr>
        <w:pStyle w:val="Heading2"/>
      </w:pPr>
      <w:r w:rsidRPr="00853ED5">
        <w:t>Chapter 132</w:t>
      </w:r>
    </w:p>
    <w:p w:rsidR="006C48C3" w:rsidRPr="003E1806" w:rsidRDefault="00E50994" w:rsidP="001618AF">
      <w:r>
        <w:t xml:space="preserve">[[@Bible:Psa 132:1 ]][[132:1 &gt;&gt; Psa 132:1]] {{field-on:Bible}} 19|132|01 {{field-off:Bible}}</w:t>
      </w:r>
    </w:p>
    <w:p w:rsidR="006C48C3" w:rsidRPr="003E1806" w:rsidRDefault="00E50994" w:rsidP="001618AF">
      <w:r>
        <w:t xml:space="preserve">[[@Bible:Psa 132:2 ]][[132:2 &gt;&gt; Psa 132:2]] {{field-on:Bible}} 19|132|02 {{field-off:Bible}}</w:t>
      </w:r>
    </w:p>
    <w:p w:rsidR="006C48C3" w:rsidRPr="003E1806" w:rsidRDefault="00E50994" w:rsidP="001618AF">
      <w:r>
        <w:t xml:space="preserve">[[@Bible:Psa 132:3 ]][[132:3 &gt;&gt; Psa 132:3]] {{field-on:Bible}} 19|132|03 {{field-off:Bible}}</w:t>
      </w:r>
    </w:p>
    <w:p w:rsidR="006C48C3" w:rsidRPr="003E1806" w:rsidRDefault="00E50994" w:rsidP="001618AF">
      <w:r>
        <w:t xml:space="preserve">[[@Bible:Psa 132:4 ]][[132:4 &gt;&gt; Psa 132:4]] {{field-on:Bible}} 19|132|04 {{field-off:Bible}}</w:t>
      </w:r>
    </w:p>
    <w:p w:rsidR="006C48C3" w:rsidRPr="003E1806" w:rsidRDefault="00E50994" w:rsidP="001618AF">
      <w:r>
        <w:t xml:space="preserve">[[@Bible:Psa 132:5 ]][[132:5 &gt;&gt; Psa 132:5]] {{field-on:Bible}} 19|132|05 {{field-off:Bible}}</w:t>
      </w:r>
    </w:p>
    <w:p w:rsidR="006C48C3" w:rsidRPr="003E1806" w:rsidRDefault="00E50994" w:rsidP="001618AF">
      <w:r>
        <w:t xml:space="preserve">[[@Bible:Psa 132:6 ]][[132:6 &gt;&gt; Psa 132:6]] {{field-on:Bible}} 19|132|06 {{field-off:Bible}}</w:t>
      </w:r>
    </w:p>
    <w:p w:rsidR="006C48C3" w:rsidRPr="003E1806" w:rsidRDefault="00E50994" w:rsidP="001618AF">
      <w:r>
        <w:t xml:space="preserve">[[@Bible:Psa 132:7 ]][[132:7 &gt;&gt; Psa 132:7]] {{field-on:Bible}} 19|132|07 {{field-off:Bible}}</w:t>
      </w:r>
    </w:p>
    <w:p w:rsidR="006C48C3" w:rsidRPr="003E1806" w:rsidRDefault="00E50994" w:rsidP="001618AF">
      <w:r>
        <w:t xml:space="preserve">[[@Bible:Psa 132:8 ]][[132:8 &gt;&gt; Psa 132:8]] {{field-on:Bible}} 19|132|08 {{field-off:Bible}}</w:t>
      </w:r>
    </w:p>
    <w:p w:rsidR="006C48C3" w:rsidRPr="003E1806" w:rsidRDefault="00E50994" w:rsidP="001618AF">
      <w:r>
        <w:t xml:space="preserve">[[@Bible:Psa 132:9 ]][[132:9 &gt;&gt; Psa 132:9]] {{field-on:Bible}} 19|132|09 {{field-off:Bible}}</w:t>
      </w:r>
    </w:p>
    <w:p w:rsidR="006C48C3" w:rsidRPr="003E1806" w:rsidRDefault="00E50994" w:rsidP="001618AF">
      <w:r>
        <w:t xml:space="preserve">[[@Bible:Psa 132:10 ]][[132:10 &gt;&gt; Psa 132:10]] {{field-on:Bible}} 19|132|10 {{field-off:Bible}}</w:t>
      </w:r>
    </w:p>
    <w:p w:rsidR="006C48C3" w:rsidRPr="003E1806" w:rsidRDefault="00E50994" w:rsidP="001618AF">
      <w:r>
        <w:t xml:space="preserve">[[@Bible:Psa 132:11 ]][[132:11 &gt;&gt; Psa 132:11]] {{field-on:Bible}} 19|132|11 {{field-off:Bible}}</w:t>
      </w:r>
    </w:p>
    <w:p w:rsidR="006C48C3" w:rsidRPr="003E1806" w:rsidRDefault="00E50994" w:rsidP="001618AF">
      <w:r>
        <w:t xml:space="preserve">[[@Bible:Psa 132:12 ]][[132:12 &gt;&gt; Psa 132:12]] {{field-on:Bible}} 19|132|12 {{field-off:Bible}}</w:t>
      </w:r>
    </w:p>
    <w:p w:rsidR="006C48C3" w:rsidRPr="003E1806" w:rsidRDefault="00E50994" w:rsidP="001618AF">
      <w:r>
        <w:t xml:space="preserve">[[@Bible:Psa 132:13 ]][[132:13 &gt;&gt; Psa 132:13]] {{field-on:Bible}} 19|132|13 {{field-off:Bible}}</w:t>
      </w:r>
    </w:p>
    <w:p w:rsidR="006C48C3" w:rsidRPr="003E1806" w:rsidRDefault="00E50994" w:rsidP="001618AF">
      <w:r>
        <w:t xml:space="preserve">[[@Bible:Psa 132:14 ]][[132:14 &gt;&gt; Psa 132:14]] {{field-on:Bible}} 19|132|14 {{field-off:Bible}}</w:t>
      </w:r>
    </w:p>
    <w:p w:rsidR="006C48C3" w:rsidRPr="003E1806" w:rsidRDefault="00E50994" w:rsidP="001618AF">
      <w:r>
        <w:t xml:space="preserve">[[@Bible:Psa 132:15 ]][[132:15 &gt;&gt; Psa 132:15]] {{field-on:Bible}} 19|132|15 {{field-off:Bible}}</w:t>
      </w:r>
    </w:p>
    <w:p w:rsidR="006C48C3" w:rsidRPr="003E1806" w:rsidRDefault="00E50994" w:rsidP="001618AF">
      <w:r>
        <w:t xml:space="preserve">[[@Bible:Psa 132:16 ]][[132:16 &gt;&gt; Psa 132:16]] {{field-on:Bible}} 19|132|16 {{field-off:Bible}}</w:t>
      </w:r>
    </w:p>
    <w:p w:rsidR="006C48C3" w:rsidRPr="003E1806" w:rsidRDefault="00E50994" w:rsidP="001618AF">
      <w:r>
        <w:t xml:space="preserve">[[@Bible:Psa 132:17 ]][[132:17 &gt;&gt; Psa 132:17]] {{field-on:Bible}} 19|132|17 {{field-off:Bible}}</w:t>
      </w:r>
    </w:p>
    <w:p w:rsidR="006C48C3" w:rsidRPr="003E1806" w:rsidRDefault="00E50994" w:rsidP="001618AF">
      <w:r>
        <w:t xml:space="preserve">[[@Bible:Psa 132:18 ]][[132:18 &gt;&gt; Psa 132:18]] {{field-on:Bible}} 19|132|18 {{field-off:Bible}}</w:t>
      </w:r>
    </w:p>
    <w:p w:rsidR="00CB5105" w:rsidRPr="00853ED5" w:rsidRDefault="00CB5105" w:rsidP="00853ED5">
      <w:pPr>
        <w:pStyle w:val="Heading2"/>
      </w:pPr>
      <w:r w:rsidRPr="00853ED5">
        <w:t>Chapter 133</w:t>
      </w:r>
    </w:p>
    <w:p w:rsidR="006C48C3" w:rsidRPr="003E1806" w:rsidRDefault="00E50994" w:rsidP="001618AF">
      <w:r>
        <w:t xml:space="preserve">[[@Bible:Psa 133:1 ]][[133:1 &gt;&gt; Psa 133:1]] {{field-on:Bible}} 19|133|01 {{field-off:Bible}}</w:t>
      </w:r>
    </w:p>
    <w:p w:rsidR="006C48C3" w:rsidRPr="003E1806" w:rsidRDefault="00E50994" w:rsidP="001618AF">
      <w:r>
        <w:t xml:space="preserve">[[@Bible:Psa 133:2 ]][[133:2 &gt;&gt; Psa 133:2]] {{field-on:Bible}} 19|133|02 {{field-off:Bible}}</w:t>
      </w:r>
    </w:p>
    <w:p w:rsidR="006C48C3" w:rsidRPr="003E1806" w:rsidRDefault="00E50994" w:rsidP="001618AF">
      <w:r>
        <w:t xml:space="preserve">[[@Bible:Psa 133:3 ]][[133:3 &gt;&gt; Psa 133:3]] {{field-on:Bible}} 19|133|03 {{field-off:Bible}}</w:t>
      </w:r>
    </w:p>
    <w:p w:rsidR="00CB5105" w:rsidRPr="00853ED5" w:rsidRDefault="00CB5105" w:rsidP="00853ED5">
      <w:pPr>
        <w:pStyle w:val="Heading2"/>
      </w:pPr>
      <w:r w:rsidRPr="00853ED5">
        <w:t>Chapter 134</w:t>
      </w:r>
    </w:p>
    <w:p w:rsidR="006C48C3" w:rsidRPr="003E1806" w:rsidRDefault="00E50994" w:rsidP="001618AF">
      <w:r>
        <w:t xml:space="preserve">[[@Bible:Psa 134:1 ]][[134:1 &gt;&gt; Psa 134:1]] {{field-on:Bible}} 19|134|01 {{field-off:Bible}}</w:t>
      </w:r>
    </w:p>
    <w:p w:rsidR="006C48C3" w:rsidRPr="003E1806" w:rsidRDefault="00E50994" w:rsidP="001618AF">
      <w:r>
        <w:t xml:space="preserve">[[@Bible:Psa 134:2 ]][[134:2 &gt;&gt; Psa 134:2]] {{field-on:Bible}} 19|134|02 {{field-off:Bible}}</w:t>
      </w:r>
    </w:p>
    <w:p w:rsidR="006C48C3" w:rsidRPr="003E1806" w:rsidRDefault="00E50994" w:rsidP="001618AF">
      <w:r>
        <w:t xml:space="preserve">[[@Bible:Psa 134:3 ]][[134:3 &gt;&gt; Psa 134:3]] {{field-on:Bible}} 19|134|03 {{field-off:Bible}}</w:t>
      </w:r>
    </w:p>
    <w:p w:rsidR="00CB5105" w:rsidRPr="00853ED5" w:rsidRDefault="00CB5105" w:rsidP="00853ED5">
      <w:pPr>
        <w:pStyle w:val="Heading2"/>
      </w:pPr>
      <w:r w:rsidRPr="00853ED5">
        <w:t>Chapter 135</w:t>
      </w:r>
    </w:p>
    <w:p w:rsidR="006C48C3" w:rsidRPr="003E1806" w:rsidRDefault="00E50994" w:rsidP="001618AF">
      <w:r>
        <w:t xml:space="preserve">[[@Bible:Psa 135:1 ]][[135:1 &gt;&gt; Psa 135:1]] {{field-on:Bible}} 19|135|01 {{field-off:Bible}}</w:t>
      </w:r>
    </w:p>
    <w:p w:rsidR="006C48C3" w:rsidRPr="003E1806" w:rsidRDefault="00E50994" w:rsidP="001618AF">
      <w:r>
        <w:t xml:space="preserve">[[@Bible:Psa 135:2 ]][[135:2 &gt;&gt; Psa 135:2]] {{field-on:Bible}} 19|135|02 {{field-off:Bible}}</w:t>
      </w:r>
    </w:p>
    <w:p w:rsidR="006C48C3" w:rsidRPr="003E1806" w:rsidRDefault="00E50994" w:rsidP="001618AF">
      <w:r>
        <w:t xml:space="preserve">[[@Bible:Psa 135:3 ]][[135:3 &gt;&gt; Psa 135:3]] {{field-on:Bible}} 19|135|03 {{field-off:Bible}}</w:t>
      </w:r>
    </w:p>
    <w:p w:rsidR="006C48C3" w:rsidRPr="003E1806" w:rsidRDefault="00E50994" w:rsidP="001618AF">
      <w:r>
        <w:t xml:space="preserve">[[@Bible:Psa 135:4 ]][[135:4 &gt;&gt; Psa 135:4]] {{field-on:Bible}} 19|135|04 {{field-off:Bible}}</w:t>
      </w:r>
    </w:p>
    <w:p w:rsidR="006C48C3" w:rsidRPr="003E1806" w:rsidRDefault="00E50994" w:rsidP="001618AF">
      <w:r>
        <w:t xml:space="preserve">[[@Bible:Psa 135:5 ]][[135:5 &gt;&gt; Psa 135:5]] {{field-on:Bible}} 19|135|05 {{field-off:Bible}}</w:t>
      </w:r>
    </w:p>
    <w:p w:rsidR="006C48C3" w:rsidRPr="003E1806" w:rsidRDefault="00E50994" w:rsidP="001618AF">
      <w:r>
        <w:t xml:space="preserve">[[@Bible:Psa 135:6 ]][[135:6 &gt;&gt; Psa 135:6]] {{field-on:Bible}} 19|135|06 {{field-off:Bible}}</w:t>
      </w:r>
    </w:p>
    <w:p w:rsidR="006C48C3" w:rsidRPr="003E1806" w:rsidRDefault="00E50994" w:rsidP="001618AF">
      <w:r>
        <w:t xml:space="preserve">[[@Bible:Psa 135:7 ]][[135:7 &gt;&gt; Psa 135:7]] {{field-on:Bible}} 19|135|07 {{field-off:Bible}}</w:t>
      </w:r>
    </w:p>
    <w:p w:rsidR="006C48C3" w:rsidRPr="003E1806" w:rsidRDefault="00E50994" w:rsidP="001618AF">
      <w:r>
        <w:t xml:space="preserve">[[@Bible:Psa 135:8 ]][[135:8 &gt;&gt; Psa 135:8]] {{field-on:Bible}} 19|135|08 {{field-off:Bible}}</w:t>
      </w:r>
    </w:p>
    <w:p w:rsidR="006C48C3" w:rsidRPr="003E1806" w:rsidRDefault="00E50994" w:rsidP="001618AF">
      <w:r>
        <w:t xml:space="preserve">[[@Bible:Psa 135:9 ]][[135:9 &gt;&gt; Psa 135:9]] {{field-on:Bible}} 19|135|09 {{field-off:Bible}}</w:t>
      </w:r>
    </w:p>
    <w:p w:rsidR="006C48C3" w:rsidRPr="003E1806" w:rsidRDefault="00E50994" w:rsidP="001618AF">
      <w:r>
        <w:t xml:space="preserve">[[@Bible:Psa 135:10 ]][[135:10 &gt;&gt; Psa 135:10]] {{field-on:Bible}} 19|135|10 {{field-off:Bible}}</w:t>
      </w:r>
    </w:p>
    <w:p w:rsidR="006C48C3" w:rsidRPr="003E1806" w:rsidRDefault="00E50994" w:rsidP="001618AF">
      <w:r>
        <w:t xml:space="preserve">[[@Bible:Psa 135:11 ]][[135:11 &gt;&gt; Psa 135:11]] {{field-on:Bible}} 19|135|11 {{field-off:Bible}}</w:t>
      </w:r>
    </w:p>
    <w:p w:rsidR="006C48C3" w:rsidRPr="003E1806" w:rsidRDefault="00E50994" w:rsidP="001618AF">
      <w:r>
        <w:t xml:space="preserve">[[@Bible:Psa 135:12 ]][[135:12 &gt;&gt; Psa 135:12]] {{field-on:Bible}} 19|135|12 {{field-off:Bible}}</w:t>
      </w:r>
    </w:p>
    <w:p w:rsidR="006C48C3" w:rsidRPr="003E1806" w:rsidRDefault="00E50994" w:rsidP="001618AF">
      <w:r>
        <w:t xml:space="preserve">[[@Bible:Psa 135:13 ]][[135:13 &gt;&gt; Psa 135:13]] {{field-on:Bible}} 19|135|13 {{field-off:Bible}}</w:t>
      </w:r>
    </w:p>
    <w:p w:rsidR="006C48C3" w:rsidRPr="003E1806" w:rsidRDefault="00E50994" w:rsidP="001618AF">
      <w:r>
        <w:t xml:space="preserve">[[@Bible:Psa 135:14 ]][[135:14 &gt;&gt; Psa 135:14]] {{field-on:Bible}} 19|135|14 {{field-off:Bible}}</w:t>
      </w:r>
    </w:p>
    <w:p w:rsidR="006C48C3" w:rsidRPr="003E1806" w:rsidRDefault="00E50994" w:rsidP="001618AF">
      <w:r>
        <w:t xml:space="preserve">[[@Bible:Psa 135:15 ]][[135:15 &gt;&gt; Psa 135:15]] {{field-on:Bible}} 19|135|15 {{field-off:Bible}}</w:t>
      </w:r>
    </w:p>
    <w:p w:rsidR="006C48C3" w:rsidRPr="003E1806" w:rsidRDefault="00E50994" w:rsidP="001618AF">
      <w:r>
        <w:t xml:space="preserve">[[@Bible:Psa 135:16 ]][[135:16 &gt;&gt; Psa 135:16]] {{field-on:Bible}} 19|135|16 {{field-off:Bible}}</w:t>
      </w:r>
    </w:p>
    <w:p w:rsidR="006C48C3" w:rsidRPr="003E1806" w:rsidRDefault="00E50994" w:rsidP="001618AF">
      <w:r>
        <w:t xml:space="preserve">[[@Bible:Psa 135:17 ]][[135:17 &gt;&gt; Psa 135:17]] {{field-on:Bible}} 19|135|17 {{field-off:Bible}}</w:t>
      </w:r>
    </w:p>
    <w:p w:rsidR="006C48C3" w:rsidRPr="003E1806" w:rsidRDefault="00E50994" w:rsidP="001618AF">
      <w:r>
        <w:t xml:space="preserve">[[@Bible:Psa 135:18 ]][[135:18 &gt;&gt; Psa 135:18]] {{field-on:Bible}} 19|135|18 {{field-off:Bible}}</w:t>
      </w:r>
    </w:p>
    <w:p w:rsidR="006C48C3" w:rsidRPr="003E1806" w:rsidRDefault="00E50994" w:rsidP="001618AF">
      <w:r>
        <w:t xml:space="preserve">[[@Bible:Psa 135:19 ]][[135:19 &gt;&gt; Psa 135:19]] {{field-on:Bible}} 19|135|19 {{field-off:Bible}}</w:t>
      </w:r>
    </w:p>
    <w:p w:rsidR="006C48C3" w:rsidRPr="003E1806" w:rsidRDefault="00E50994" w:rsidP="001618AF">
      <w:r>
        <w:t xml:space="preserve">[[@Bible:Psa 135:20 ]][[135:20 &gt;&gt; Psa 135:20]] {{field-on:Bible}} 19|135|20 {{field-off:Bible}}</w:t>
      </w:r>
    </w:p>
    <w:p w:rsidR="006C48C3" w:rsidRPr="003E1806" w:rsidRDefault="00E50994" w:rsidP="001618AF">
      <w:r>
        <w:t xml:space="preserve">[[@Bible:Psa 135:21 ]][[135:21 &gt;&gt; Psa 135:21]] {{field-on:Bible}} 19|135|21 {{field-off:Bible}}</w:t>
      </w:r>
    </w:p>
    <w:p w:rsidR="00CB5105" w:rsidRPr="00853ED5" w:rsidRDefault="00CB5105" w:rsidP="00853ED5">
      <w:pPr>
        <w:pStyle w:val="Heading2"/>
      </w:pPr>
      <w:r w:rsidRPr="00853ED5">
        <w:t>Chapter 136</w:t>
      </w:r>
    </w:p>
    <w:p w:rsidR="006C48C3" w:rsidRPr="003E1806" w:rsidRDefault="00E50994" w:rsidP="001618AF">
      <w:r>
        <w:t xml:space="preserve">[[@Bible:Psa 136:1 ]][[136:1 &gt;&gt; Psa 136:1]] {{field-on:Bible}} 19|136|01 {{field-off:Bible}}</w:t>
      </w:r>
    </w:p>
    <w:p w:rsidR="006C48C3" w:rsidRPr="003E1806" w:rsidRDefault="00E50994" w:rsidP="001618AF">
      <w:r>
        <w:t xml:space="preserve">[[@Bible:Psa 136:2 ]][[136:2 &gt;&gt; Psa 136:2]] {{field-on:Bible}} 19|136|02 {{field-off:Bible}}</w:t>
      </w:r>
    </w:p>
    <w:p w:rsidR="006C48C3" w:rsidRPr="003E1806" w:rsidRDefault="00E50994" w:rsidP="001618AF">
      <w:r>
        <w:t xml:space="preserve">[[@Bible:Psa 136:3 ]][[136:3 &gt;&gt; Psa 136:3]] {{field-on:Bible}} 19|136|03 {{field-off:Bible}}</w:t>
      </w:r>
    </w:p>
    <w:p w:rsidR="006C48C3" w:rsidRPr="003E1806" w:rsidRDefault="00E50994" w:rsidP="001618AF">
      <w:r>
        <w:t xml:space="preserve">[[@Bible:Psa 136:4 ]][[136:4 &gt;&gt; Psa 136:4]] {{field-on:Bible}} 19|136|04 {{field-off:Bible}}</w:t>
      </w:r>
    </w:p>
    <w:p w:rsidR="006C48C3" w:rsidRPr="003E1806" w:rsidRDefault="00E50994" w:rsidP="001618AF">
      <w:r>
        <w:t xml:space="preserve">[[@Bible:Psa 136:5 ]][[136:5 &gt;&gt; Psa 136:5]] {{field-on:Bible}} 19|136|05 {{field-off:Bible}}</w:t>
      </w:r>
    </w:p>
    <w:p w:rsidR="006C48C3" w:rsidRPr="003E1806" w:rsidRDefault="00E50994" w:rsidP="001618AF">
      <w:r>
        <w:t xml:space="preserve">[[@Bible:Psa 136:6 ]][[136:6 &gt;&gt; Psa 136:6]] {{field-on:Bible}} 19|136|06 {{field-off:Bible}}</w:t>
      </w:r>
    </w:p>
    <w:p w:rsidR="006C48C3" w:rsidRPr="003E1806" w:rsidRDefault="00E50994" w:rsidP="001618AF">
      <w:r>
        <w:t xml:space="preserve">[[@Bible:Psa 136:7 ]][[136:7 &gt;&gt; Psa 136:7]] {{field-on:Bible}} 19|136|07 {{field-off:Bible}}</w:t>
      </w:r>
    </w:p>
    <w:p w:rsidR="006C48C3" w:rsidRPr="003E1806" w:rsidRDefault="00E50994" w:rsidP="001618AF">
      <w:r>
        <w:t xml:space="preserve">[[@Bible:Psa 136:8 ]][[136:8 &gt;&gt; Psa 136:8]] {{field-on:Bible}} 19|136|08 {{field-off:Bible}}</w:t>
      </w:r>
    </w:p>
    <w:p w:rsidR="006C48C3" w:rsidRPr="003E1806" w:rsidRDefault="00E50994" w:rsidP="001618AF">
      <w:r>
        <w:t xml:space="preserve">[[@Bible:Psa 136:9 ]][[136:9 &gt;&gt; Psa 136:9]] {{field-on:Bible}} 19|136|09 {{field-off:Bible}}</w:t>
      </w:r>
    </w:p>
    <w:p w:rsidR="006C48C3" w:rsidRPr="003E1806" w:rsidRDefault="00E50994" w:rsidP="001618AF">
      <w:r>
        <w:t xml:space="preserve">[[@Bible:Psa 136:10 ]][[136:10 &gt;&gt; Psa 136:10]] {{field-on:Bible}} 19|136|10 {{field-off:Bible}}</w:t>
      </w:r>
    </w:p>
    <w:p w:rsidR="006C48C3" w:rsidRPr="003E1806" w:rsidRDefault="00E50994" w:rsidP="001618AF">
      <w:r>
        <w:t xml:space="preserve">[[@Bible:Psa 136:11 ]][[136:11 &gt;&gt; Psa 136:11]] {{field-on:Bible}} 19|136|11 {{field-off:Bible}}</w:t>
      </w:r>
    </w:p>
    <w:p w:rsidR="006C48C3" w:rsidRPr="003E1806" w:rsidRDefault="00E50994" w:rsidP="001618AF">
      <w:r>
        <w:t xml:space="preserve">[[@Bible:Psa 136:12 ]][[136:12 &gt;&gt; Psa 136:12]] {{field-on:Bible}} 19|136|12 {{field-off:Bible}}</w:t>
      </w:r>
    </w:p>
    <w:p w:rsidR="006C48C3" w:rsidRPr="003E1806" w:rsidRDefault="00E50994" w:rsidP="001618AF">
      <w:r>
        <w:t xml:space="preserve">[[@Bible:Psa 136:13 ]][[136:13 &gt;&gt; Psa 136:13]] {{field-on:Bible}} 19|136|13 {{field-off:Bible}}</w:t>
      </w:r>
    </w:p>
    <w:p w:rsidR="006C48C3" w:rsidRPr="003E1806" w:rsidRDefault="00E50994" w:rsidP="001618AF">
      <w:r>
        <w:t xml:space="preserve">[[@Bible:Psa 136:14 ]][[136:14 &gt;&gt; Psa 136:14]] {{field-on:Bible}} 19|136|14 {{field-off:Bible}}</w:t>
      </w:r>
    </w:p>
    <w:p w:rsidR="006C48C3" w:rsidRPr="003E1806" w:rsidRDefault="00E50994" w:rsidP="001618AF">
      <w:r>
        <w:t xml:space="preserve">[[@Bible:Psa 136:15 ]][[136:15 &gt;&gt; Psa 136:15]] {{field-on:Bible}} 19|136|15 {{field-off:Bible}}</w:t>
      </w:r>
    </w:p>
    <w:p w:rsidR="006C48C3" w:rsidRPr="003E1806" w:rsidRDefault="00E50994" w:rsidP="001618AF">
      <w:r>
        <w:t xml:space="preserve">[[@Bible:Psa 136:16 ]][[136:16 &gt;&gt; Psa 136:16]] {{field-on:Bible}} 19|136|16 {{field-off:Bible}}</w:t>
      </w:r>
    </w:p>
    <w:p w:rsidR="006C48C3" w:rsidRPr="003E1806" w:rsidRDefault="00E50994" w:rsidP="001618AF">
      <w:r>
        <w:t xml:space="preserve">[[@Bible:Psa 136:17 ]][[136:17 &gt;&gt; Psa 136:17]] {{field-on:Bible}} 19|136|17 {{field-off:Bible}}</w:t>
      </w:r>
    </w:p>
    <w:p w:rsidR="006C48C3" w:rsidRPr="003E1806" w:rsidRDefault="00E50994" w:rsidP="001618AF">
      <w:r>
        <w:t xml:space="preserve">[[@Bible:Psa 136:18 ]][[136:18 &gt;&gt; Psa 136:18]] {{field-on:Bible}} 19|136|18 {{field-off:Bible}}</w:t>
      </w:r>
    </w:p>
    <w:p w:rsidR="006C48C3" w:rsidRPr="003E1806" w:rsidRDefault="00E50994" w:rsidP="001618AF">
      <w:r>
        <w:t xml:space="preserve">[[@Bible:Psa 136:19 ]][[136:19 &gt;&gt; Psa 136:19]] {{field-on:Bible}} 19|136|19 {{field-off:Bible}}</w:t>
      </w:r>
    </w:p>
    <w:p w:rsidR="006C48C3" w:rsidRPr="003E1806" w:rsidRDefault="00E50994" w:rsidP="001618AF">
      <w:r>
        <w:t xml:space="preserve">[[@Bible:Psa 136:20 ]][[136:20 &gt;&gt; Psa 136:20]] {{field-on:Bible}} 19|136|20 {{field-off:Bible}}</w:t>
      </w:r>
    </w:p>
    <w:p w:rsidR="006C48C3" w:rsidRPr="003E1806" w:rsidRDefault="00E50994" w:rsidP="001618AF">
      <w:r>
        <w:t xml:space="preserve">[[@Bible:Psa 136:21 ]][[136:21 &gt;&gt; Psa 136:21]] {{field-on:Bible}} 19|136|21 {{field-off:Bible}}</w:t>
      </w:r>
    </w:p>
    <w:p w:rsidR="006C48C3" w:rsidRPr="003E1806" w:rsidRDefault="00E50994" w:rsidP="001618AF">
      <w:r>
        <w:t xml:space="preserve">[[@Bible:Psa 136:22 ]][[136:22 &gt;&gt; Psa 136:22]] {{field-on:Bible}} 19|136|22 {{field-off:Bible}}</w:t>
      </w:r>
    </w:p>
    <w:p w:rsidR="006C48C3" w:rsidRPr="003E1806" w:rsidRDefault="00E50994" w:rsidP="001618AF">
      <w:r>
        <w:t xml:space="preserve">[[@Bible:Psa 136:23 ]][[136:23 &gt;&gt; Psa 136:23]] {{field-on:Bible}} 19|136|23 {{field-off:Bible}}</w:t>
      </w:r>
    </w:p>
    <w:p w:rsidR="006C48C3" w:rsidRPr="003E1806" w:rsidRDefault="00E50994" w:rsidP="001618AF">
      <w:r>
        <w:t xml:space="preserve">[[@Bible:Psa 136:24 ]][[136:24 &gt;&gt; Psa 136:24]] {{field-on:Bible}} 19|136|24 {{field-off:Bible}}</w:t>
      </w:r>
    </w:p>
    <w:p w:rsidR="006C48C3" w:rsidRPr="003E1806" w:rsidRDefault="00E50994" w:rsidP="001618AF">
      <w:r>
        <w:t xml:space="preserve">[[@Bible:Psa 136:25 ]][[136:25 &gt;&gt; Psa 136:25]] {{field-on:Bible}} 19|136|25 {{field-off:Bible}}</w:t>
      </w:r>
    </w:p>
    <w:p w:rsidR="006C48C3" w:rsidRPr="003E1806" w:rsidRDefault="00E50994" w:rsidP="001618AF">
      <w:r>
        <w:t xml:space="preserve">[[@Bible:Psa 136:26 ]][[136:26 &gt;&gt; Psa 136:26]] {{field-on:Bible}} 19|136|26 {{field-off:Bible}}</w:t>
      </w:r>
    </w:p>
    <w:p w:rsidR="00CB5105" w:rsidRPr="00853ED5" w:rsidRDefault="00CB5105" w:rsidP="00853ED5">
      <w:pPr>
        <w:pStyle w:val="Heading2"/>
      </w:pPr>
      <w:r w:rsidRPr="00853ED5">
        <w:t>Chapter 137</w:t>
      </w:r>
    </w:p>
    <w:p w:rsidR="006C48C3" w:rsidRPr="003E1806" w:rsidRDefault="00E50994" w:rsidP="001618AF">
      <w:r>
        <w:t xml:space="preserve">[[@Bible:Psa 137:1 ]][[137:1 &gt;&gt; Psa 137:1]] {{field-on:Bible}} 19|137|01 {{field-off:Bible}}</w:t>
      </w:r>
    </w:p>
    <w:p w:rsidR="006C48C3" w:rsidRPr="003E1806" w:rsidRDefault="00E50994" w:rsidP="001618AF">
      <w:r>
        <w:t xml:space="preserve">[[@Bible:Psa 137:2 ]][[137:2 &gt;&gt; Psa 137:2]] {{field-on:Bible}} 19|137|02 {{field-off:Bible}}</w:t>
      </w:r>
    </w:p>
    <w:p w:rsidR="006C48C3" w:rsidRPr="003E1806" w:rsidRDefault="00E50994" w:rsidP="001618AF">
      <w:r>
        <w:t xml:space="preserve">[[@Bible:Psa 137:3 ]][[137:3 &gt;&gt; Psa 137:3]] {{field-on:Bible}} 19|137|03 {{field-off:Bible}}</w:t>
      </w:r>
    </w:p>
    <w:p w:rsidR="006C48C3" w:rsidRPr="003E1806" w:rsidRDefault="00E50994" w:rsidP="001618AF">
      <w:r>
        <w:t xml:space="preserve">[[@Bible:Psa 137:4 ]][[137:4 &gt;&gt; Psa 137:4]] {{field-on:Bible}} 19|137|04 {{field-off:Bible}}</w:t>
      </w:r>
    </w:p>
    <w:p w:rsidR="006C48C3" w:rsidRPr="003E1806" w:rsidRDefault="00E50994" w:rsidP="001618AF">
      <w:r>
        <w:t xml:space="preserve">[[@Bible:Psa 137:5 ]][[137:5 &gt;&gt; Psa 137:5]] {{field-on:Bible}} 19|137|05 {{field-off:Bible}}</w:t>
      </w:r>
    </w:p>
    <w:p w:rsidR="006C48C3" w:rsidRPr="003E1806" w:rsidRDefault="00E50994" w:rsidP="001618AF">
      <w:r>
        <w:t xml:space="preserve">[[@Bible:Psa 137:6 ]][[137:6 &gt;&gt; Psa 137:6]] {{field-on:Bible}} 19|137|06 {{field-off:Bible}}</w:t>
      </w:r>
    </w:p>
    <w:p w:rsidR="006C48C3" w:rsidRPr="003E1806" w:rsidRDefault="00E50994" w:rsidP="001618AF">
      <w:r>
        <w:t xml:space="preserve">[[@Bible:Psa 137:7 ]][[137:7 &gt;&gt; Psa 137:7]] {{field-on:Bible}} 19|137|07 {{field-off:Bible}}</w:t>
      </w:r>
    </w:p>
    <w:p w:rsidR="006C48C3" w:rsidRPr="003E1806" w:rsidRDefault="00E50994" w:rsidP="001618AF">
      <w:r>
        <w:t xml:space="preserve">[[@Bible:Psa 137:8 ]][[137:8 &gt;&gt; Psa 137:8]] {{field-on:Bible}} 19|137|08 {{field-off:Bible}}</w:t>
      </w:r>
    </w:p>
    <w:p w:rsidR="006C48C3" w:rsidRPr="003E1806" w:rsidRDefault="00E50994" w:rsidP="001618AF">
      <w:r>
        <w:t xml:space="preserve">[[@Bible:Psa 137:9 ]][[137:9 &gt;&gt; Psa 137:9]] {{field-on:Bible}} 19|137|09 {{field-off:Bible}}</w:t>
      </w:r>
    </w:p>
    <w:p w:rsidR="00CB5105" w:rsidRPr="00853ED5" w:rsidRDefault="00CB5105" w:rsidP="00853ED5">
      <w:pPr>
        <w:pStyle w:val="Heading2"/>
      </w:pPr>
      <w:r w:rsidRPr="00853ED5">
        <w:t>Chapter 138</w:t>
      </w:r>
    </w:p>
    <w:p w:rsidR="006C48C3" w:rsidRPr="003E1806" w:rsidRDefault="00E50994" w:rsidP="001618AF">
      <w:r>
        <w:t xml:space="preserve">[[@Bible:Psa 138:1 ]][[138:1 &gt;&gt; Psa 138:1]] {{field-on:Bible}} 19|138|01 {{field-off:Bible}}</w:t>
      </w:r>
    </w:p>
    <w:p w:rsidR="006C48C3" w:rsidRPr="003E1806" w:rsidRDefault="00E50994" w:rsidP="001618AF">
      <w:r>
        <w:t xml:space="preserve">[[@Bible:Psa 138:2 ]][[138:2 &gt;&gt; Psa 138:2]] {{field-on:Bible}} 19|138|02 {{field-off:Bible}}</w:t>
      </w:r>
    </w:p>
    <w:p w:rsidR="006C48C3" w:rsidRPr="003E1806" w:rsidRDefault="00E50994" w:rsidP="001618AF">
      <w:r>
        <w:t xml:space="preserve">[[@Bible:Psa 138:3 ]][[138:3 &gt;&gt; Psa 138:3]] {{field-on:Bible}} 19|138|03 {{field-off:Bible}}</w:t>
      </w:r>
    </w:p>
    <w:p w:rsidR="006C48C3" w:rsidRPr="003E1806" w:rsidRDefault="00E50994" w:rsidP="001618AF">
      <w:r>
        <w:t xml:space="preserve">[[@Bible:Psa 138:4 ]][[138:4 &gt;&gt; Psa 138:4]] {{field-on:Bible}} 19|138|04 {{field-off:Bible}}</w:t>
      </w:r>
    </w:p>
    <w:p w:rsidR="006C48C3" w:rsidRPr="003E1806" w:rsidRDefault="00E50994" w:rsidP="001618AF">
      <w:r>
        <w:t xml:space="preserve">[[@Bible:Psa 138:5 ]][[138:5 &gt;&gt; Psa 138:5]] {{field-on:Bible}} 19|138|05 {{field-off:Bible}}</w:t>
      </w:r>
    </w:p>
    <w:p w:rsidR="006C48C3" w:rsidRPr="003E1806" w:rsidRDefault="00E50994" w:rsidP="001618AF">
      <w:r>
        <w:t xml:space="preserve">[[@Bible:Psa 138:6 ]][[138:6 &gt;&gt; Psa 138:6]] {{field-on:Bible}} 19|138|06 {{field-off:Bible}}</w:t>
      </w:r>
    </w:p>
    <w:p w:rsidR="006C48C3" w:rsidRPr="003E1806" w:rsidRDefault="00E50994" w:rsidP="001618AF">
      <w:r>
        <w:t xml:space="preserve">[[@Bible:Psa 138:7 ]][[138:7 &gt;&gt; Psa 138:7]] {{field-on:Bible}} 19|138|07 {{field-off:Bible}}</w:t>
      </w:r>
    </w:p>
    <w:p w:rsidR="006C48C3" w:rsidRPr="003E1806" w:rsidRDefault="00E50994" w:rsidP="001618AF">
      <w:r>
        <w:t xml:space="preserve">[[@Bible:Psa 138:8 ]][[138:8 &gt;&gt; Psa 138:8]] {{field-on:Bible}} 19|138|08 {{field-off:Bible}}</w:t>
      </w:r>
    </w:p>
    <w:p w:rsidR="00CB5105" w:rsidRPr="00853ED5" w:rsidRDefault="00CB5105" w:rsidP="00853ED5">
      <w:pPr>
        <w:pStyle w:val="Heading2"/>
      </w:pPr>
      <w:r w:rsidRPr="00853ED5">
        <w:t>Chapter 139</w:t>
      </w:r>
    </w:p>
    <w:p w:rsidR="006C48C3" w:rsidRPr="003E1806" w:rsidRDefault="00E50994" w:rsidP="001618AF">
      <w:r>
        <w:t xml:space="preserve">[[@Bible:Psa 139:1 ]][[139:1 &gt;&gt; Psa 139:1]] {{field-on:Bible}} 19|139|01 {{field-off:Bible}}</w:t>
      </w:r>
    </w:p>
    <w:p w:rsidR="006C48C3" w:rsidRPr="003E1806" w:rsidRDefault="00E50994" w:rsidP="001618AF">
      <w:r>
        <w:t xml:space="preserve">[[@Bible:Psa 139:2 ]][[139:2 &gt;&gt; Psa 139:2]] {{field-on:Bible}} 19|139|02 {{field-off:Bible}}</w:t>
      </w:r>
    </w:p>
    <w:p w:rsidR="006C48C3" w:rsidRPr="003E1806" w:rsidRDefault="00E50994" w:rsidP="001618AF">
      <w:r>
        <w:t xml:space="preserve">[[@Bible:Psa 139:3 ]][[139:3 &gt;&gt; Psa 139:3]] {{field-on:Bible}} 19|139|03 {{field-off:Bible}}</w:t>
      </w:r>
    </w:p>
    <w:p w:rsidR="006C48C3" w:rsidRPr="003E1806" w:rsidRDefault="00E50994" w:rsidP="001618AF">
      <w:r>
        <w:t xml:space="preserve">[[@Bible:Psa 139:4 ]][[139:4 &gt;&gt; Psa 139:4]] {{field-on:Bible}} 19|139|04 {{field-off:Bible}}</w:t>
      </w:r>
    </w:p>
    <w:p w:rsidR="006C48C3" w:rsidRPr="003E1806" w:rsidRDefault="00E50994" w:rsidP="001618AF">
      <w:r>
        <w:t xml:space="preserve">[[@Bible:Psa 139:5 ]][[139:5 &gt;&gt; Psa 139:5]] {{field-on:Bible}} 19|139|05 {{field-off:Bible}}</w:t>
      </w:r>
    </w:p>
    <w:p w:rsidR="006C48C3" w:rsidRPr="003E1806" w:rsidRDefault="00E50994" w:rsidP="001618AF">
      <w:r>
        <w:t xml:space="preserve">[[@Bible:Psa 139:6 ]][[139:6 &gt;&gt; Psa 139:6]] {{field-on:Bible}} 19|139|06 {{field-off:Bible}}</w:t>
      </w:r>
    </w:p>
    <w:p w:rsidR="006C48C3" w:rsidRPr="003E1806" w:rsidRDefault="00E50994" w:rsidP="001618AF">
      <w:r>
        <w:t xml:space="preserve">[[@Bible:Psa 139:7 ]][[139:7 &gt;&gt; Psa 139:7]] {{field-on:Bible}} 19|139|07 {{field-off:Bible}}</w:t>
      </w:r>
    </w:p>
    <w:p w:rsidR="006C48C3" w:rsidRPr="003E1806" w:rsidRDefault="00E50994" w:rsidP="001618AF">
      <w:r>
        <w:t xml:space="preserve">[[@Bible:Psa 139:8 ]][[139:8 &gt;&gt; Psa 139:8]] {{field-on:Bible}} 19|139|08 {{field-off:Bible}}</w:t>
      </w:r>
    </w:p>
    <w:p w:rsidR="006C48C3" w:rsidRPr="003E1806" w:rsidRDefault="00E50994" w:rsidP="001618AF">
      <w:r>
        <w:t xml:space="preserve">[[@Bible:Psa 139:9 ]][[139:9 &gt;&gt; Psa 139:9]] {{field-on:Bible}} 19|139|09 {{field-off:Bible}}</w:t>
      </w:r>
    </w:p>
    <w:p w:rsidR="006C48C3" w:rsidRPr="003E1806" w:rsidRDefault="00E50994" w:rsidP="001618AF">
      <w:r>
        <w:t xml:space="preserve">[[@Bible:Psa 139:10 ]][[139:10 &gt;&gt; Psa 139:10]] {{field-on:Bible}} 19|139|10 {{field-off:Bible}}</w:t>
      </w:r>
    </w:p>
    <w:p w:rsidR="006C48C3" w:rsidRPr="003E1806" w:rsidRDefault="00E50994" w:rsidP="001618AF">
      <w:r>
        <w:t xml:space="preserve">[[@Bible:Psa 139:11 ]][[139:11 &gt;&gt; Psa 139:11]] {{field-on:Bible}} 19|139|11 {{field-off:Bible}}</w:t>
      </w:r>
    </w:p>
    <w:p w:rsidR="006C48C3" w:rsidRPr="003E1806" w:rsidRDefault="00E50994" w:rsidP="001618AF">
      <w:r>
        <w:t xml:space="preserve">[[@Bible:Psa 139:12 ]][[139:12 &gt;&gt; Psa 139:12]] {{field-on:Bible}} 19|139|12 {{field-off:Bible}}</w:t>
      </w:r>
    </w:p>
    <w:p w:rsidR="006C48C3" w:rsidRPr="003E1806" w:rsidRDefault="00E50994" w:rsidP="001618AF">
      <w:r>
        <w:t xml:space="preserve">[[@Bible:Psa 139:13 ]][[139:13 &gt;&gt; Psa 139:13]] {{field-on:Bible}} 19|139|13 {{field-off:Bible}}</w:t>
      </w:r>
    </w:p>
    <w:p w:rsidR="006C48C3" w:rsidRPr="003E1806" w:rsidRDefault="00E50994" w:rsidP="001618AF">
      <w:r>
        <w:t xml:space="preserve">[[@Bible:Psa 139:14 ]][[139:14 &gt;&gt; Psa 139:14]] {{field-on:Bible}} 19|139|14 {{field-off:Bible}}</w:t>
      </w:r>
    </w:p>
    <w:p w:rsidR="006C48C3" w:rsidRPr="003E1806" w:rsidRDefault="00E50994" w:rsidP="001618AF">
      <w:r>
        <w:t xml:space="preserve">[[@Bible:Psa 139:15 ]][[139:15 &gt;&gt; Psa 139:15]] {{field-on:Bible}} 19|139|15 {{field-off:Bible}}</w:t>
      </w:r>
    </w:p>
    <w:p w:rsidR="006C48C3" w:rsidRPr="003E1806" w:rsidRDefault="00E50994" w:rsidP="001618AF">
      <w:r>
        <w:t xml:space="preserve">[[@Bible:Psa 139:16 ]][[139:16 &gt;&gt; Psa 139:16]] {{field-on:Bible}} 19|139|16 {{field-off:Bible}}</w:t>
      </w:r>
    </w:p>
    <w:p w:rsidR="006C48C3" w:rsidRPr="003E1806" w:rsidRDefault="00E50994" w:rsidP="001618AF">
      <w:r>
        <w:t xml:space="preserve">[[@Bible:Psa 139:17 ]][[139:17 &gt;&gt; Psa 139:17]] {{field-on:Bible}} 19|139|17 {{field-off:Bible}}</w:t>
      </w:r>
    </w:p>
    <w:p w:rsidR="006C48C3" w:rsidRPr="003E1806" w:rsidRDefault="00E50994" w:rsidP="001618AF">
      <w:r>
        <w:t xml:space="preserve">[[@Bible:Psa 139:18 ]][[139:18 &gt;&gt; Psa 139:18]] {{field-on:Bible}} 19|139|18 {{field-off:Bible}}</w:t>
      </w:r>
    </w:p>
    <w:p w:rsidR="006C48C3" w:rsidRPr="003E1806" w:rsidRDefault="00E50994" w:rsidP="001618AF">
      <w:r>
        <w:t xml:space="preserve">[[@Bible:Psa 139:19 ]][[139:19 &gt;&gt; Psa 139:19]] {{field-on:Bible}} 19|139|19 {{field-off:Bible}}</w:t>
      </w:r>
    </w:p>
    <w:p w:rsidR="006C48C3" w:rsidRPr="003E1806" w:rsidRDefault="00E50994" w:rsidP="001618AF">
      <w:r>
        <w:t xml:space="preserve">[[@Bible:Psa 139:20 ]][[139:20 &gt;&gt; Psa 139:20]] {{field-on:Bible}} 19|139|20 {{field-off:Bible}}</w:t>
      </w:r>
    </w:p>
    <w:p w:rsidR="006C48C3" w:rsidRPr="003E1806" w:rsidRDefault="00E50994" w:rsidP="001618AF">
      <w:r>
        <w:t xml:space="preserve">[[@Bible:Psa 139:21 ]][[139:21 &gt;&gt; Psa 139:21]] {{field-on:Bible}} 19|139|21 {{field-off:Bible}}</w:t>
      </w:r>
    </w:p>
    <w:p w:rsidR="006C48C3" w:rsidRPr="003E1806" w:rsidRDefault="00E50994" w:rsidP="001618AF">
      <w:r>
        <w:t xml:space="preserve">[[@Bible:Psa 139:22 ]][[139:22 &gt;&gt; Psa 139:22]] {{field-on:Bible}} 19|139|22 {{field-off:Bible}}</w:t>
      </w:r>
    </w:p>
    <w:p w:rsidR="006C48C3" w:rsidRPr="003E1806" w:rsidRDefault="00E50994" w:rsidP="001618AF">
      <w:r>
        <w:t xml:space="preserve">[[@Bible:Psa 139:23 ]][[139:23 &gt;&gt; Psa 139:23]] {{field-on:Bible}} 19|139|23 {{field-off:Bible}}</w:t>
      </w:r>
    </w:p>
    <w:p w:rsidR="006C48C3" w:rsidRPr="003E1806" w:rsidRDefault="00E50994" w:rsidP="001618AF">
      <w:r>
        <w:t xml:space="preserve">[[@Bible:Psa 139:24 ]][[139:24 &gt;&gt; Psa 139:24]] {{field-on:Bible}} 19|139|24 {{field-off:Bible}}</w:t>
      </w:r>
    </w:p>
    <w:p w:rsidR="00CB5105" w:rsidRPr="00853ED5" w:rsidRDefault="00CB5105" w:rsidP="00853ED5">
      <w:pPr>
        <w:pStyle w:val="Heading2"/>
      </w:pPr>
      <w:r w:rsidRPr="00853ED5">
        <w:t>Chapter 140</w:t>
      </w:r>
    </w:p>
    <w:p w:rsidR="006C48C3" w:rsidRPr="003E1806" w:rsidRDefault="00E50994" w:rsidP="001618AF">
      <w:r>
        <w:t xml:space="preserve">[[@Bible:Psa 140:1 ]][[140:1 &gt;&gt; Psa 140:1]] {{field-on:Bible}} 19|140|01 {{field-off:Bible}}</w:t>
      </w:r>
    </w:p>
    <w:p w:rsidR="006C48C3" w:rsidRPr="003E1806" w:rsidRDefault="00E50994" w:rsidP="001618AF">
      <w:r>
        <w:t xml:space="preserve">[[@Bible:Psa 140:2 ]][[140:2 &gt;&gt; Psa 140:2]] {{field-on:Bible}} 19|140|02 {{field-off:Bible}}</w:t>
      </w:r>
    </w:p>
    <w:p w:rsidR="006C48C3" w:rsidRPr="003E1806" w:rsidRDefault="00E50994" w:rsidP="001618AF">
      <w:r>
        <w:t xml:space="preserve">[[@Bible:Psa 140:3 ]][[140:3 &gt;&gt; Psa 140:3]] {{field-on:Bible}} 19|140|03 {{field-off:Bible}}</w:t>
      </w:r>
    </w:p>
    <w:p w:rsidR="006C48C3" w:rsidRPr="003E1806" w:rsidRDefault="00E50994" w:rsidP="001618AF">
      <w:r>
        <w:t xml:space="preserve">[[@Bible:Psa 140:4 ]][[140:4 &gt;&gt; Psa 140:4]] {{field-on:Bible}} 19|140|04 {{field-off:Bible}}</w:t>
      </w:r>
    </w:p>
    <w:p w:rsidR="006C48C3" w:rsidRPr="003E1806" w:rsidRDefault="00E50994" w:rsidP="001618AF">
      <w:r>
        <w:t xml:space="preserve">[[@Bible:Psa 140:5 ]][[140:5 &gt;&gt; Psa 140:5]] {{field-on:Bible}} 19|140|05 {{field-off:Bible}}</w:t>
      </w:r>
    </w:p>
    <w:p w:rsidR="006C48C3" w:rsidRPr="003E1806" w:rsidRDefault="00E50994" w:rsidP="001618AF">
      <w:r>
        <w:t xml:space="preserve">[[@Bible:Psa 140:6 ]][[140:6 &gt;&gt; Psa 140:6]] {{field-on:Bible}} 19|140|06 {{field-off:Bible}}</w:t>
      </w:r>
    </w:p>
    <w:p w:rsidR="006C48C3" w:rsidRPr="003E1806" w:rsidRDefault="00E50994" w:rsidP="001618AF">
      <w:r>
        <w:t xml:space="preserve">[[@Bible:Psa 140:7 ]][[140:7 &gt;&gt; Psa 140:7]] {{field-on:Bible}} 19|140|07 {{field-off:Bible}}</w:t>
      </w:r>
    </w:p>
    <w:p w:rsidR="006C48C3" w:rsidRPr="003E1806" w:rsidRDefault="00E50994" w:rsidP="001618AF">
      <w:r>
        <w:t xml:space="preserve">[[@Bible:Psa 140:8 ]][[140:8 &gt;&gt; Psa 140:8]] {{field-on:Bible}} 19|140|08 {{field-off:Bible}}</w:t>
      </w:r>
    </w:p>
    <w:p w:rsidR="006C48C3" w:rsidRPr="003E1806" w:rsidRDefault="00E50994" w:rsidP="001618AF">
      <w:r>
        <w:t xml:space="preserve">[[@Bible:Psa 140:9 ]][[140:9 &gt;&gt; Psa 140:9]] {{field-on:Bible}} 19|140|09 {{field-off:Bible}}</w:t>
      </w:r>
    </w:p>
    <w:p w:rsidR="006C48C3" w:rsidRPr="003E1806" w:rsidRDefault="00E50994" w:rsidP="001618AF">
      <w:r>
        <w:t xml:space="preserve">[[@Bible:Psa 140:10 ]][[140:10 &gt;&gt; Psa 140:10]] {{field-on:Bible}} 19|140|10 {{field-off:Bible}}</w:t>
      </w:r>
    </w:p>
    <w:p w:rsidR="006C48C3" w:rsidRPr="003E1806" w:rsidRDefault="00E50994" w:rsidP="001618AF">
      <w:r>
        <w:t xml:space="preserve">[[@Bible:Psa 140:11 ]][[140:11 &gt;&gt; Psa 140:11]] {{field-on:Bible}} 19|140|11 {{field-off:Bible}}</w:t>
      </w:r>
    </w:p>
    <w:p w:rsidR="006C48C3" w:rsidRPr="003E1806" w:rsidRDefault="00E50994" w:rsidP="001618AF">
      <w:r>
        <w:t xml:space="preserve">[[@Bible:Psa 140:12 ]][[140:12 &gt;&gt; Psa 140:12]] {{field-on:Bible}} 19|140|12 {{field-off:Bible}}</w:t>
      </w:r>
    </w:p>
    <w:p w:rsidR="006C48C3" w:rsidRPr="003E1806" w:rsidRDefault="00E50994" w:rsidP="001618AF">
      <w:r>
        <w:t xml:space="preserve">[[@Bible:Psa 140:13 ]][[140:13 &gt;&gt; Psa 140:13]] {{field-on:Bible}} 19|140|13 {{field-off:Bible}}</w:t>
      </w:r>
    </w:p>
    <w:p w:rsidR="00CB5105" w:rsidRPr="00853ED5" w:rsidRDefault="00CB5105" w:rsidP="00853ED5">
      <w:pPr>
        <w:pStyle w:val="Heading2"/>
      </w:pPr>
      <w:r w:rsidRPr="00853ED5">
        <w:t>Chapter 141</w:t>
      </w:r>
    </w:p>
    <w:p w:rsidR="006C48C3" w:rsidRPr="003E1806" w:rsidRDefault="00E50994" w:rsidP="001618AF">
      <w:r>
        <w:t xml:space="preserve">[[@Bible:Psa 141:1 ]][[141:1 &gt;&gt; Psa 141:1]] {{field-on:Bible}} 19|141|01 {{field-off:Bible}}</w:t>
      </w:r>
    </w:p>
    <w:p w:rsidR="006C48C3" w:rsidRPr="003E1806" w:rsidRDefault="00E50994" w:rsidP="001618AF">
      <w:r>
        <w:t xml:space="preserve">[[@Bible:Psa 141:2 ]][[141:2 &gt;&gt; Psa 141:2]] {{field-on:Bible}} 19|141|02 {{field-off:Bible}}</w:t>
      </w:r>
    </w:p>
    <w:p w:rsidR="006C48C3" w:rsidRPr="003E1806" w:rsidRDefault="00E50994" w:rsidP="001618AF">
      <w:r>
        <w:t xml:space="preserve">[[@Bible:Psa 141:3 ]][[141:3 &gt;&gt; Psa 141:3]] {{field-on:Bible}} 19|141|03 {{field-off:Bible}}</w:t>
      </w:r>
    </w:p>
    <w:p w:rsidR="006C48C3" w:rsidRPr="003E1806" w:rsidRDefault="00E50994" w:rsidP="001618AF">
      <w:r>
        <w:t xml:space="preserve">[[@Bible:Psa 141:4 ]][[141:4 &gt;&gt; Psa 141:4]] {{field-on:Bible}} 19|141|04 {{field-off:Bible}}</w:t>
      </w:r>
    </w:p>
    <w:p w:rsidR="006C48C3" w:rsidRPr="003E1806" w:rsidRDefault="00E50994" w:rsidP="001618AF">
      <w:r>
        <w:t xml:space="preserve">[[@Bible:Psa 141:5 ]][[141:5 &gt;&gt; Psa 141:5]] {{field-on:Bible}} 19|141|05 {{field-off:Bible}}</w:t>
      </w:r>
    </w:p>
    <w:p w:rsidR="006C48C3" w:rsidRPr="003E1806" w:rsidRDefault="00E50994" w:rsidP="001618AF">
      <w:r>
        <w:t xml:space="preserve">[[@Bible:Psa 141:6 ]][[141:6 &gt;&gt; Psa 141:6]] {{field-on:Bible}} 19|141|06 {{field-off:Bible}}</w:t>
      </w:r>
    </w:p>
    <w:p w:rsidR="006C48C3" w:rsidRPr="003E1806" w:rsidRDefault="00E50994" w:rsidP="001618AF">
      <w:r>
        <w:t xml:space="preserve">[[@Bible:Psa 141:7 ]][[141:7 &gt;&gt; Psa 141:7]] {{field-on:Bible}} 19|141|07 {{field-off:Bible}}</w:t>
      </w:r>
    </w:p>
    <w:p w:rsidR="006C48C3" w:rsidRPr="003E1806" w:rsidRDefault="00E50994" w:rsidP="001618AF">
      <w:r>
        <w:t xml:space="preserve">[[@Bible:Psa 141:8 ]][[141:8 &gt;&gt; Psa 141:8]] {{field-on:Bible}} 19|141|08 {{field-off:Bible}}</w:t>
      </w:r>
    </w:p>
    <w:p w:rsidR="006C48C3" w:rsidRPr="003E1806" w:rsidRDefault="00E50994" w:rsidP="001618AF">
      <w:r>
        <w:t xml:space="preserve">[[@Bible:Psa 141:9 ]][[141:9 &gt;&gt; Psa 141:9]] {{field-on:Bible}} 19|141|09 {{field-off:Bible}}</w:t>
      </w:r>
    </w:p>
    <w:p w:rsidR="006C48C3" w:rsidRPr="003E1806" w:rsidRDefault="00E50994" w:rsidP="001618AF">
      <w:r>
        <w:t xml:space="preserve">[[@Bible:Psa 141:10 ]][[141:10 &gt;&gt; Psa 141:10]] {{field-on:Bible}} 19|141|10 {{field-off:Bible}}</w:t>
      </w:r>
    </w:p>
    <w:p w:rsidR="00CB5105" w:rsidRPr="00853ED5" w:rsidRDefault="00CB5105" w:rsidP="00853ED5">
      <w:pPr>
        <w:pStyle w:val="Heading2"/>
      </w:pPr>
      <w:r w:rsidRPr="00853ED5">
        <w:t>Chapter 142</w:t>
      </w:r>
    </w:p>
    <w:p w:rsidR="006C48C3" w:rsidRPr="003E1806" w:rsidRDefault="00E50994" w:rsidP="001618AF">
      <w:r>
        <w:t xml:space="preserve">[[@Bible:Psa 142:1 ]][[142:1 &gt;&gt; Psa 142:1]] {{field-on:Bible}} 19|142|01 {{field-off:Bible}}</w:t>
      </w:r>
    </w:p>
    <w:p w:rsidR="006C48C3" w:rsidRPr="003E1806" w:rsidRDefault="00E50994" w:rsidP="001618AF">
      <w:r>
        <w:t xml:space="preserve">[[@Bible:Psa 142:2 ]][[142:2 &gt;&gt; Psa 142:2]] {{field-on:Bible}} 19|142|02 {{field-off:Bible}}</w:t>
      </w:r>
    </w:p>
    <w:p w:rsidR="006C48C3" w:rsidRPr="003E1806" w:rsidRDefault="00E50994" w:rsidP="001618AF">
      <w:r>
        <w:t xml:space="preserve">[[@Bible:Psa 142:3 ]][[142:3 &gt;&gt; Psa 142:3]] {{field-on:Bible}} 19|142|03 {{field-off:Bible}}</w:t>
      </w:r>
    </w:p>
    <w:p w:rsidR="006C48C3" w:rsidRPr="003E1806" w:rsidRDefault="00E50994" w:rsidP="001618AF">
      <w:r>
        <w:t xml:space="preserve">[[@Bible:Psa 142:4 ]][[142:4 &gt;&gt; Psa 142:4]] {{field-on:Bible}} 19|142|04 {{field-off:Bible}}</w:t>
      </w:r>
    </w:p>
    <w:p w:rsidR="006C48C3" w:rsidRPr="003E1806" w:rsidRDefault="00E50994" w:rsidP="001618AF">
      <w:r>
        <w:t xml:space="preserve">[[@Bible:Psa 142:5 ]][[142:5 &gt;&gt; Psa 142:5]] {{field-on:Bible}} 19|142|05 {{field-off:Bible}}</w:t>
      </w:r>
    </w:p>
    <w:p w:rsidR="006C48C3" w:rsidRPr="003E1806" w:rsidRDefault="00E50994" w:rsidP="001618AF">
      <w:r>
        <w:t xml:space="preserve">[[@Bible:Psa 142:6 ]][[142:6 &gt;&gt; Psa 142:6]] {{field-on:Bible}} 19|142|06 {{field-off:Bible}}</w:t>
      </w:r>
    </w:p>
    <w:p w:rsidR="006C48C3" w:rsidRPr="003E1806" w:rsidRDefault="00E50994" w:rsidP="001618AF">
      <w:r>
        <w:t xml:space="preserve">[[@Bible:Psa 142:7 ]][[142:7 &gt;&gt; Psa 142:7]] {{field-on:Bible}} 19|142|07 {{field-off:Bible}}</w:t>
      </w:r>
    </w:p>
    <w:p w:rsidR="00CB5105" w:rsidRPr="00853ED5" w:rsidRDefault="00CB5105" w:rsidP="00853ED5">
      <w:pPr>
        <w:pStyle w:val="Heading2"/>
      </w:pPr>
      <w:r w:rsidRPr="00853ED5">
        <w:t>Chapter 143</w:t>
      </w:r>
    </w:p>
    <w:p w:rsidR="006C48C3" w:rsidRPr="003E1806" w:rsidRDefault="00E50994" w:rsidP="001618AF">
      <w:r>
        <w:t xml:space="preserve">[[@Bible:Psa 143:1 ]][[143:1 &gt;&gt; Psa 143:1]] {{field-on:Bible}} 19|143|01 {{field-off:Bible}}</w:t>
      </w:r>
    </w:p>
    <w:p w:rsidR="006C48C3" w:rsidRPr="003E1806" w:rsidRDefault="00E50994" w:rsidP="001618AF">
      <w:r>
        <w:t xml:space="preserve">[[@Bible:Psa 143:2 ]][[143:2 &gt;&gt; Psa 143:2]] {{field-on:Bible}} 19|143|02 {{field-off:Bible}}</w:t>
      </w:r>
    </w:p>
    <w:p w:rsidR="006C48C3" w:rsidRPr="003E1806" w:rsidRDefault="00E50994" w:rsidP="001618AF">
      <w:r>
        <w:t xml:space="preserve">[[@Bible:Psa 143:3 ]][[143:3 &gt;&gt; Psa 143:3]] {{field-on:Bible}} 19|143|03 {{field-off:Bible}}</w:t>
      </w:r>
    </w:p>
    <w:p w:rsidR="006C48C3" w:rsidRPr="003E1806" w:rsidRDefault="00E50994" w:rsidP="001618AF">
      <w:r>
        <w:t xml:space="preserve">[[@Bible:Psa 143:4 ]][[143:4 &gt;&gt; Psa 143:4]] {{field-on:Bible}} 19|143|04 {{field-off:Bible}}</w:t>
      </w:r>
    </w:p>
    <w:p w:rsidR="006C48C3" w:rsidRPr="003E1806" w:rsidRDefault="00E50994" w:rsidP="001618AF">
      <w:r>
        <w:t xml:space="preserve">[[@Bible:Psa 143:5 ]][[143:5 &gt;&gt; Psa 143:5]] {{field-on:Bible}} 19|143|05 {{field-off:Bible}}</w:t>
      </w:r>
    </w:p>
    <w:p w:rsidR="006C48C3" w:rsidRPr="003E1806" w:rsidRDefault="00E50994" w:rsidP="001618AF">
      <w:r>
        <w:t xml:space="preserve">[[@Bible:Psa 143:6 ]][[143:6 &gt;&gt; Psa 143:6]] {{field-on:Bible}} 19|143|06 {{field-off:Bible}}</w:t>
      </w:r>
    </w:p>
    <w:p w:rsidR="006C48C3" w:rsidRPr="003E1806" w:rsidRDefault="00E50994" w:rsidP="001618AF">
      <w:r>
        <w:t xml:space="preserve">[[@Bible:Psa 143:7 ]][[143:7 &gt;&gt; Psa 143:7]] {{field-on:Bible}} 19|143|07 {{field-off:Bible}}</w:t>
      </w:r>
    </w:p>
    <w:p w:rsidR="006C48C3" w:rsidRPr="003E1806" w:rsidRDefault="00E50994" w:rsidP="001618AF">
      <w:r>
        <w:t xml:space="preserve">[[@Bible:Psa 143:8 ]][[143:8 &gt;&gt; Psa 143:8]] {{field-on:Bible}} 19|143|08 {{field-off:Bible}}</w:t>
      </w:r>
    </w:p>
    <w:p w:rsidR="006C48C3" w:rsidRPr="003E1806" w:rsidRDefault="00E50994" w:rsidP="001618AF">
      <w:r>
        <w:t xml:space="preserve">[[@Bible:Psa 143:9 ]][[143:9 &gt;&gt; Psa 143:9]] {{field-on:Bible}} 19|143|09 {{field-off:Bible}}</w:t>
      </w:r>
    </w:p>
    <w:p w:rsidR="006C48C3" w:rsidRPr="003E1806" w:rsidRDefault="00E50994" w:rsidP="001618AF">
      <w:r>
        <w:t xml:space="preserve">[[@Bible:Psa 143:10 ]][[143:10 &gt;&gt; Psa 143:10]] {{field-on:Bible}} 19|143|10 {{field-off:Bible}}</w:t>
      </w:r>
    </w:p>
    <w:p w:rsidR="006C48C3" w:rsidRPr="003E1806" w:rsidRDefault="00E50994" w:rsidP="001618AF">
      <w:r>
        <w:t xml:space="preserve">[[@Bible:Psa 143:11 ]][[143:11 &gt;&gt; Psa 143:11]] {{field-on:Bible}} 19|143|11 {{field-off:Bible}}</w:t>
      </w:r>
    </w:p>
    <w:p w:rsidR="006C48C3" w:rsidRPr="003E1806" w:rsidRDefault="00E50994" w:rsidP="001618AF">
      <w:r>
        <w:t xml:space="preserve">[[@Bible:Psa 143:12 ]][[143:12 &gt;&gt; Psa 143:12]] {{field-on:Bible}} 19|143|12 {{field-off:Bible}}</w:t>
      </w:r>
    </w:p>
    <w:p w:rsidR="00CB5105" w:rsidRPr="00853ED5" w:rsidRDefault="00CB5105" w:rsidP="00853ED5">
      <w:pPr>
        <w:pStyle w:val="Heading2"/>
      </w:pPr>
      <w:r w:rsidRPr="00853ED5">
        <w:t>Chapter 144</w:t>
      </w:r>
    </w:p>
    <w:p w:rsidR="006C48C3" w:rsidRPr="003E1806" w:rsidRDefault="00E50994" w:rsidP="001618AF">
      <w:r>
        <w:t xml:space="preserve">[[@Bible:Psa 144:1 ]][[144:1 &gt;&gt; Psa 144:1]] {{field-on:Bible}} 19|144|01 {{field-off:Bible}}</w:t>
      </w:r>
    </w:p>
    <w:p w:rsidR="006C48C3" w:rsidRPr="003E1806" w:rsidRDefault="00E50994" w:rsidP="001618AF">
      <w:r>
        <w:t xml:space="preserve">[[@Bible:Psa 144:2 ]][[144:2 &gt;&gt; Psa 144:2]] {{field-on:Bible}} 19|144|02 {{field-off:Bible}}</w:t>
      </w:r>
    </w:p>
    <w:p w:rsidR="006C48C3" w:rsidRPr="003E1806" w:rsidRDefault="00E50994" w:rsidP="001618AF">
      <w:r>
        <w:t xml:space="preserve">[[@Bible:Psa 144:3 ]][[144:3 &gt;&gt; Psa 144:3]] {{field-on:Bible}} 19|144|03 {{field-off:Bible}}</w:t>
      </w:r>
    </w:p>
    <w:p w:rsidR="006C48C3" w:rsidRPr="003E1806" w:rsidRDefault="00E50994" w:rsidP="001618AF">
      <w:r>
        <w:t xml:space="preserve">[[@Bible:Psa 144:4 ]][[144:4 &gt;&gt; Psa 144:4]] {{field-on:Bible}} 19|144|04 {{field-off:Bible}}</w:t>
      </w:r>
    </w:p>
    <w:p w:rsidR="006C48C3" w:rsidRPr="003E1806" w:rsidRDefault="00E50994" w:rsidP="001618AF">
      <w:r>
        <w:t xml:space="preserve">[[@Bible:Psa 144:5 ]][[144:5 &gt;&gt; Psa 144:5]] {{field-on:Bible}} 19|144|05 {{field-off:Bible}}</w:t>
      </w:r>
    </w:p>
    <w:p w:rsidR="006C48C3" w:rsidRPr="003E1806" w:rsidRDefault="00E50994" w:rsidP="001618AF">
      <w:r>
        <w:t xml:space="preserve">[[@Bible:Psa 144:6 ]][[144:6 &gt;&gt; Psa 144:6]] {{field-on:Bible}} 19|144|06 {{field-off:Bible}}</w:t>
      </w:r>
    </w:p>
    <w:p w:rsidR="006C48C3" w:rsidRPr="003E1806" w:rsidRDefault="00E50994" w:rsidP="001618AF">
      <w:r>
        <w:t xml:space="preserve">[[@Bible:Psa 144:7 ]][[144:7 &gt;&gt; Psa 144:7]] {{field-on:Bible}} 19|144|07 {{field-off:Bible}}</w:t>
      </w:r>
    </w:p>
    <w:p w:rsidR="006C48C3" w:rsidRPr="003E1806" w:rsidRDefault="00E50994" w:rsidP="001618AF">
      <w:r>
        <w:t xml:space="preserve">[[@Bible:Psa 144:8 ]][[144:8 &gt;&gt; Psa 144:8]] {{field-on:Bible}} 19|144|08 {{field-off:Bible}}</w:t>
      </w:r>
    </w:p>
    <w:p w:rsidR="006C48C3" w:rsidRPr="003E1806" w:rsidRDefault="00E50994" w:rsidP="001618AF">
      <w:r>
        <w:t xml:space="preserve">[[@Bible:Psa 144:9 ]][[144:9 &gt;&gt; Psa 144:9]] {{field-on:Bible}} 19|144|09 {{field-off:Bible}}</w:t>
      </w:r>
    </w:p>
    <w:p w:rsidR="006C48C3" w:rsidRPr="003E1806" w:rsidRDefault="00E50994" w:rsidP="001618AF">
      <w:r>
        <w:t xml:space="preserve">[[@Bible:Psa 144:10 ]][[144:10 &gt;&gt; Psa 144:10]] {{field-on:Bible}} 19|144|10 {{field-off:Bible}}</w:t>
      </w:r>
    </w:p>
    <w:p w:rsidR="006C48C3" w:rsidRPr="003E1806" w:rsidRDefault="00E50994" w:rsidP="001618AF">
      <w:r>
        <w:t xml:space="preserve">[[@Bible:Psa 144:11 ]][[144:11 &gt;&gt; Psa 144:11]] {{field-on:Bible}} 19|144|11 {{field-off:Bible}}</w:t>
      </w:r>
    </w:p>
    <w:p w:rsidR="006C48C3" w:rsidRPr="003E1806" w:rsidRDefault="00E50994" w:rsidP="001618AF">
      <w:r>
        <w:t xml:space="preserve">[[@Bible:Psa 144:12 ]][[144:12 &gt;&gt; Psa 144:12]] {{field-on:Bible}} 19|144|12 {{field-off:Bible}}</w:t>
      </w:r>
    </w:p>
    <w:p w:rsidR="006C48C3" w:rsidRPr="003E1806" w:rsidRDefault="00E50994" w:rsidP="001618AF">
      <w:r>
        <w:t xml:space="preserve">[[@Bible:Psa 144:13 ]][[144:13 &gt;&gt; Psa 144:13]] {{field-on:Bible}} 19|144|13 {{field-off:Bible}}</w:t>
      </w:r>
    </w:p>
    <w:p w:rsidR="006C48C3" w:rsidRPr="003E1806" w:rsidRDefault="00E50994" w:rsidP="001618AF">
      <w:r>
        <w:t xml:space="preserve">[[@Bible:Psa 144:14 ]][[144:14 &gt;&gt; Psa 144:14]] {{field-on:Bible}} 19|144|14 {{field-off:Bible}}</w:t>
      </w:r>
    </w:p>
    <w:p w:rsidR="006C48C3" w:rsidRPr="003E1806" w:rsidRDefault="00E50994" w:rsidP="001618AF">
      <w:r>
        <w:t xml:space="preserve">[[@Bible:Psa 144:15 ]][[144:15 &gt;&gt; Psa 144:15]] {{field-on:Bible}} 19|144|15 {{field-off:Bible}}</w:t>
      </w:r>
    </w:p>
    <w:p w:rsidR="00CB5105" w:rsidRPr="00853ED5" w:rsidRDefault="00CB5105" w:rsidP="00853ED5">
      <w:pPr>
        <w:pStyle w:val="Heading2"/>
      </w:pPr>
      <w:r w:rsidRPr="00853ED5">
        <w:t>Chapter 145</w:t>
      </w:r>
    </w:p>
    <w:p w:rsidR="006C48C3" w:rsidRPr="003E1806" w:rsidRDefault="00E50994" w:rsidP="001618AF">
      <w:r>
        <w:t xml:space="preserve">[[@Bible:Psa 145:1 ]][[145:1 &gt;&gt; Psa 145:1]] {{field-on:Bible}} 19|145|01 {{field-off:Bible}}</w:t>
      </w:r>
    </w:p>
    <w:p w:rsidR="006C48C3" w:rsidRPr="003E1806" w:rsidRDefault="00E50994" w:rsidP="001618AF">
      <w:r>
        <w:t xml:space="preserve">[[@Bible:Psa 145:2 ]][[145:2 &gt;&gt; Psa 145:2]] {{field-on:Bible}} 19|145|02 {{field-off:Bible}}</w:t>
      </w:r>
    </w:p>
    <w:p w:rsidR="006C48C3" w:rsidRPr="003E1806" w:rsidRDefault="00E50994" w:rsidP="001618AF">
      <w:r>
        <w:t xml:space="preserve">[[@Bible:Psa 145:3 ]][[145:3 &gt;&gt; Psa 145:3]] {{field-on:Bible}} 19|145|03 {{field-off:Bible}}</w:t>
      </w:r>
    </w:p>
    <w:p w:rsidR="006C48C3" w:rsidRPr="003E1806" w:rsidRDefault="00E50994" w:rsidP="001618AF">
      <w:r>
        <w:t xml:space="preserve">[[@Bible:Psa 145:4 ]][[145:4 &gt;&gt; Psa 145:4]] {{field-on:Bible}} 19|145|04 {{field-off:Bible}}</w:t>
      </w:r>
    </w:p>
    <w:p w:rsidR="006C48C3" w:rsidRPr="003E1806" w:rsidRDefault="00E50994" w:rsidP="001618AF">
      <w:r>
        <w:t xml:space="preserve">[[@Bible:Psa 145:5 ]][[145:5 &gt;&gt; Psa 145:5]] {{field-on:Bible}} 19|145|05 {{field-off:Bible}}</w:t>
      </w:r>
    </w:p>
    <w:p w:rsidR="006C48C3" w:rsidRPr="003E1806" w:rsidRDefault="00E50994" w:rsidP="001618AF">
      <w:r>
        <w:t xml:space="preserve">[[@Bible:Psa 145:6 ]][[145:6 &gt;&gt; Psa 145:6]] {{field-on:Bible}} 19|145|06 {{field-off:Bible}}</w:t>
      </w:r>
    </w:p>
    <w:p w:rsidR="006C48C3" w:rsidRPr="003E1806" w:rsidRDefault="00E50994" w:rsidP="001618AF">
      <w:r>
        <w:t xml:space="preserve">[[@Bible:Psa 145:7 ]][[145:7 &gt;&gt; Psa 145:7]] {{field-on:Bible}} 19|145|07 {{field-off:Bible}}</w:t>
      </w:r>
    </w:p>
    <w:p w:rsidR="006C48C3" w:rsidRPr="003E1806" w:rsidRDefault="00E50994" w:rsidP="001618AF">
      <w:r>
        <w:t xml:space="preserve">[[@Bible:Psa 145:8 ]][[145:8 &gt;&gt; Psa 145:8]] {{field-on:Bible}} 19|145|08 {{field-off:Bible}}</w:t>
      </w:r>
    </w:p>
    <w:p w:rsidR="006C48C3" w:rsidRPr="003E1806" w:rsidRDefault="00E50994" w:rsidP="001618AF">
      <w:r>
        <w:t xml:space="preserve">[[@Bible:Psa 145:9 ]][[145:9 &gt;&gt; Psa 145:9]] {{field-on:Bible}} 19|145|09 {{field-off:Bible}}</w:t>
      </w:r>
    </w:p>
    <w:p w:rsidR="006C48C3" w:rsidRPr="003E1806" w:rsidRDefault="00E50994" w:rsidP="001618AF">
      <w:r>
        <w:t xml:space="preserve">[[@Bible:Psa 145:10 ]][[145:10 &gt;&gt; Psa 145:10]] {{field-on:Bible}} 19|145|10 {{field-off:Bible}}</w:t>
      </w:r>
    </w:p>
    <w:p w:rsidR="006C48C3" w:rsidRPr="003E1806" w:rsidRDefault="00E50994" w:rsidP="001618AF">
      <w:r>
        <w:t xml:space="preserve">[[@Bible:Psa 145:11 ]][[145:11 &gt;&gt; Psa 145:11]] {{field-on:Bible}} 19|145|11 {{field-off:Bible}}</w:t>
      </w:r>
    </w:p>
    <w:p w:rsidR="006C48C3" w:rsidRPr="003E1806" w:rsidRDefault="00E50994" w:rsidP="001618AF">
      <w:r>
        <w:t xml:space="preserve">[[@Bible:Psa 145:12 ]][[145:12 &gt;&gt; Psa 145:12]] {{field-on:Bible}} 19|145|12 {{field-off:Bible}}</w:t>
      </w:r>
    </w:p>
    <w:p w:rsidR="006C48C3" w:rsidRPr="003E1806" w:rsidRDefault="00E50994" w:rsidP="001618AF">
      <w:r>
        <w:t xml:space="preserve">[[@Bible:Psa 145:13 ]][[145:13 &gt;&gt; Psa 145:13]] {{field-on:Bible}} 19|145|13 {{field-off:Bible}}</w:t>
      </w:r>
    </w:p>
    <w:p w:rsidR="006C48C3" w:rsidRPr="003E1806" w:rsidRDefault="00E50994" w:rsidP="001618AF">
      <w:r>
        <w:t xml:space="preserve">[[@Bible:Psa 145:14 ]][[145:14 &gt;&gt; Psa 145:14]] {{field-on:Bible}} 19|145|14 {{field-off:Bible}}</w:t>
      </w:r>
    </w:p>
    <w:p w:rsidR="006C48C3" w:rsidRPr="003E1806" w:rsidRDefault="00E50994" w:rsidP="001618AF">
      <w:r>
        <w:t xml:space="preserve">[[@Bible:Psa 145:15 ]][[145:15 &gt;&gt; Psa 145:15]] {{field-on:Bible}} 19|145|15 {{field-off:Bible}}</w:t>
      </w:r>
    </w:p>
    <w:p w:rsidR="006C48C3" w:rsidRPr="003E1806" w:rsidRDefault="00E50994" w:rsidP="001618AF">
      <w:r>
        <w:t xml:space="preserve">[[@Bible:Psa 145:16 ]][[145:16 &gt;&gt; Psa 145:16]] {{field-on:Bible}} 19|145|16 {{field-off:Bible}}</w:t>
      </w:r>
    </w:p>
    <w:p w:rsidR="006C48C3" w:rsidRPr="003E1806" w:rsidRDefault="00E50994" w:rsidP="001618AF">
      <w:r>
        <w:t xml:space="preserve">[[@Bible:Psa 145:17 ]][[145:17 &gt;&gt; Psa 145:17]] {{field-on:Bible}} 19|145|17 {{field-off:Bible}}</w:t>
      </w:r>
    </w:p>
    <w:p w:rsidR="006C48C3" w:rsidRPr="003E1806" w:rsidRDefault="00E50994" w:rsidP="001618AF">
      <w:r>
        <w:t xml:space="preserve">[[@Bible:Psa 145:18 ]][[145:18 &gt;&gt; Psa 145:18]] {{field-on:Bible}} 19|145|18 {{field-off:Bible}}</w:t>
      </w:r>
    </w:p>
    <w:p w:rsidR="006C48C3" w:rsidRPr="003E1806" w:rsidRDefault="00E50994" w:rsidP="001618AF">
      <w:r>
        <w:t xml:space="preserve">[[@Bible:Psa 145:19 ]][[145:19 &gt;&gt; Psa 145:19]] {{field-on:Bible}} 19|145|19 {{field-off:Bible}}</w:t>
      </w:r>
    </w:p>
    <w:p w:rsidR="006C48C3" w:rsidRPr="003E1806" w:rsidRDefault="00E50994" w:rsidP="001618AF">
      <w:r>
        <w:t xml:space="preserve">[[@Bible:Psa 145:20 ]][[145:20 &gt;&gt; Psa 145:20]] {{field-on:Bible}} 19|145|20 {{field-off:Bible}}</w:t>
      </w:r>
    </w:p>
    <w:p w:rsidR="006C48C3" w:rsidRPr="003E1806" w:rsidRDefault="00E50994" w:rsidP="001618AF">
      <w:r>
        <w:t xml:space="preserve">[[@Bible:Psa 145:21 ]][[145:21 &gt;&gt; Psa 145:21]] {{field-on:Bible}} 19|145|21 {{field-off:Bible}}</w:t>
      </w:r>
    </w:p>
    <w:p w:rsidR="00CB5105" w:rsidRPr="00853ED5" w:rsidRDefault="00CB5105" w:rsidP="00853ED5">
      <w:pPr>
        <w:pStyle w:val="Heading2"/>
      </w:pPr>
      <w:r w:rsidRPr="00853ED5">
        <w:t>Chapter 146</w:t>
      </w:r>
    </w:p>
    <w:p w:rsidR="006C48C3" w:rsidRPr="003E1806" w:rsidRDefault="00E50994" w:rsidP="001618AF">
      <w:r>
        <w:t xml:space="preserve">[[@Bible:Psa 146:1 ]][[146:1 &gt;&gt; Psa 146:1]] {{field-on:Bible}} 19|146|01 {{field-off:Bible}}</w:t>
      </w:r>
    </w:p>
    <w:p w:rsidR="006C48C3" w:rsidRPr="003E1806" w:rsidRDefault="00E50994" w:rsidP="001618AF">
      <w:r>
        <w:t xml:space="preserve">[[@Bible:Psa 146:2 ]][[146:2 &gt;&gt; Psa 146:2]] {{field-on:Bible}} 19|146|02 {{field-off:Bible}}</w:t>
      </w:r>
    </w:p>
    <w:p w:rsidR="006C48C3" w:rsidRPr="003E1806" w:rsidRDefault="00E50994" w:rsidP="001618AF">
      <w:r>
        <w:t xml:space="preserve">[[@Bible:Psa 146:3 ]][[146:3 &gt;&gt; Psa 146:3]] {{field-on:Bible}} 19|146|03 {{field-off:Bible}}</w:t>
      </w:r>
    </w:p>
    <w:p w:rsidR="006C48C3" w:rsidRPr="003E1806" w:rsidRDefault="00E50994" w:rsidP="001618AF">
      <w:r>
        <w:t xml:space="preserve">[[@Bible:Psa 146:4 ]][[146:4 &gt;&gt; Psa 146:4]] {{field-on:Bible}} 19|146|04 {{field-off:Bible}}</w:t>
      </w:r>
    </w:p>
    <w:p w:rsidR="006C48C3" w:rsidRPr="003E1806" w:rsidRDefault="00E50994" w:rsidP="001618AF">
      <w:r>
        <w:t xml:space="preserve">[[@Bible:Psa 146:5 ]][[146:5 &gt;&gt; Psa 146:5]] {{field-on:Bible}} 19|146|05 {{field-off:Bible}}</w:t>
      </w:r>
    </w:p>
    <w:p w:rsidR="006C48C3" w:rsidRPr="003E1806" w:rsidRDefault="00E50994" w:rsidP="001618AF">
      <w:r>
        <w:t xml:space="preserve">[[@Bible:Psa 146:6 ]][[146:6 &gt;&gt; Psa 146:6]] {{field-on:Bible}} 19|146|06 {{field-off:Bible}}</w:t>
      </w:r>
    </w:p>
    <w:p w:rsidR="006C48C3" w:rsidRPr="003E1806" w:rsidRDefault="00E50994" w:rsidP="001618AF">
      <w:r>
        <w:t xml:space="preserve">[[@Bible:Psa 146:7 ]][[146:7 &gt;&gt; Psa 146:7]] {{field-on:Bible}} 19|146|07 {{field-off:Bible}}</w:t>
      </w:r>
    </w:p>
    <w:p w:rsidR="006C48C3" w:rsidRPr="003E1806" w:rsidRDefault="00E50994" w:rsidP="001618AF">
      <w:r>
        <w:t xml:space="preserve">[[@Bible:Psa 146:8 ]][[146:8 &gt;&gt; Psa 146:8]] {{field-on:Bible}} 19|146|08 {{field-off:Bible}}</w:t>
      </w:r>
    </w:p>
    <w:p w:rsidR="006C48C3" w:rsidRPr="003E1806" w:rsidRDefault="00E50994" w:rsidP="001618AF">
      <w:r>
        <w:t xml:space="preserve">[[@Bible:Psa 146:9 ]][[146:9 &gt;&gt; Psa 146:9]] {{field-on:Bible}} 19|146|09 {{field-off:Bible}}</w:t>
      </w:r>
    </w:p>
    <w:p w:rsidR="006C48C3" w:rsidRPr="003E1806" w:rsidRDefault="00E50994" w:rsidP="001618AF">
      <w:r>
        <w:t xml:space="preserve">[[@Bible:Psa 146:10 ]][[146:10 &gt;&gt; Psa 146:10]] {{field-on:Bible}} 19|146|10 {{field-off:Bible}}</w:t>
      </w:r>
    </w:p>
    <w:p w:rsidR="00CB5105" w:rsidRPr="00853ED5" w:rsidRDefault="00CB5105" w:rsidP="00853ED5">
      <w:pPr>
        <w:pStyle w:val="Heading2"/>
      </w:pPr>
      <w:r w:rsidRPr="00853ED5">
        <w:t>Chapter 147</w:t>
      </w:r>
    </w:p>
    <w:p w:rsidR="006C48C3" w:rsidRPr="003E1806" w:rsidRDefault="00E50994" w:rsidP="001618AF">
      <w:r>
        <w:t xml:space="preserve">[[@Bible:Psa 147:1 ]][[147:1 &gt;&gt; Psa 147:1]] {{field-on:Bible}} 19|147|01 {{field-off:Bible}}</w:t>
      </w:r>
    </w:p>
    <w:p w:rsidR="006C48C3" w:rsidRPr="003E1806" w:rsidRDefault="00E50994" w:rsidP="001618AF">
      <w:r>
        <w:t xml:space="preserve">[[@Bible:Psa 147:2 ]][[147:2 &gt;&gt; Psa 147:2]] {{field-on:Bible}} 19|147|02 {{field-off:Bible}}</w:t>
      </w:r>
    </w:p>
    <w:p w:rsidR="006C48C3" w:rsidRPr="003E1806" w:rsidRDefault="00E50994" w:rsidP="001618AF">
      <w:r>
        <w:t xml:space="preserve">[[@Bible:Psa 147:3 ]][[147:3 &gt;&gt; Psa 147:3]] {{field-on:Bible}} 19|147|03 {{field-off:Bible}}</w:t>
      </w:r>
    </w:p>
    <w:p w:rsidR="006C48C3" w:rsidRPr="003E1806" w:rsidRDefault="00E50994" w:rsidP="001618AF">
      <w:r>
        <w:t xml:space="preserve">[[@Bible:Psa 147:4 ]][[147:4 &gt;&gt; Psa 147:4]] {{field-on:Bible}} 19|147|04 {{field-off:Bible}}</w:t>
      </w:r>
    </w:p>
    <w:p w:rsidR="006C48C3" w:rsidRPr="003E1806" w:rsidRDefault="00E50994" w:rsidP="001618AF">
      <w:r>
        <w:t xml:space="preserve">[[@Bible:Psa 147:5 ]][[147:5 &gt;&gt; Psa 147:5]] {{field-on:Bible}} 19|147|05 {{field-off:Bible}}</w:t>
      </w:r>
    </w:p>
    <w:p w:rsidR="006C48C3" w:rsidRPr="003E1806" w:rsidRDefault="00E50994" w:rsidP="001618AF">
      <w:r>
        <w:t xml:space="preserve">[[@Bible:Psa 147:6 ]][[147:6 &gt;&gt; Psa 147:6]] {{field-on:Bible}} 19|147|06 {{field-off:Bible}}</w:t>
      </w:r>
    </w:p>
    <w:p w:rsidR="006C48C3" w:rsidRPr="003E1806" w:rsidRDefault="00E50994" w:rsidP="001618AF">
      <w:r>
        <w:t xml:space="preserve">[[@Bible:Psa 147:7 ]][[147:7 &gt;&gt; Psa 147:7]] {{field-on:Bible}} 19|147|07 {{field-off:Bible}}</w:t>
      </w:r>
    </w:p>
    <w:p w:rsidR="006C48C3" w:rsidRPr="003E1806" w:rsidRDefault="00E50994" w:rsidP="001618AF">
      <w:r>
        <w:t xml:space="preserve">[[@Bible:Psa 147:8 ]][[147:8 &gt;&gt; Psa 147:8]] {{field-on:Bible}} 19|147|08 {{field-off:Bible}}</w:t>
      </w:r>
    </w:p>
    <w:p w:rsidR="006C48C3" w:rsidRPr="003E1806" w:rsidRDefault="00E50994" w:rsidP="001618AF">
      <w:r>
        <w:t xml:space="preserve">[[@Bible:Psa 147:9 ]][[147:9 &gt;&gt; Psa 147:9]] {{field-on:Bible}} 19|147|09 {{field-off:Bible}}</w:t>
      </w:r>
    </w:p>
    <w:p w:rsidR="006C48C3" w:rsidRPr="003E1806" w:rsidRDefault="00E50994" w:rsidP="001618AF">
      <w:r>
        <w:t xml:space="preserve">[[@Bible:Psa 147:10 ]][[147:10 &gt;&gt; Psa 147:10]] {{field-on:Bible}} 19|147|10 {{field-off:Bible}}</w:t>
      </w:r>
    </w:p>
    <w:p w:rsidR="006C48C3" w:rsidRPr="003E1806" w:rsidRDefault="00E50994" w:rsidP="001618AF">
      <w:r>
        <w:t xml:space="preserve">[[@Bible:Psa 147:11 ]][[147:11 &gt;&gt; Psa 147:11]] {{field-on:Bible}} 19|147|11 {{field-off:Bible}}</w:t>
      </w:r>
    </w:p>
    <w:p w:rsidR="006C48C3" w:rsidRPr="003E1806" w:rsidRDefault="00E50994" w:rsidP="001618AF">
      <w:r>
        <w:t xml:space="preserve">[[@Bible:Psa 147:12 ]][[147:12 &gt;&gt; Psa 147:12]] {{field-on:Bible}} 19|147|12 {{field-off:Bible}}</w:t>
      </w:r>
    </w:p>
    <w:p w:rsidR="006C48C3" w:rsidRPr="003E1806" w:rsidRDefault="00E50994" w:rsidP="001618AF">
      <w:r>
        <w:t xml:space="preserve">[[@Bible:Psa 147:13 ]][[147:13 &gt;&gt; Psa 147:13]] {{field-on:Bible}} 19|147|13 {{field-off:Bible}}</w:t>
      </w:r>
    </w:p>
    <w:p w:rsidR="006C48C3" w:rsidRPr="003E1806" w:rsidRDefault="00E50994" w:rsidP="001618AF">
      <w:r>
        <w:t xml:space="preserve">[[@Bible:Psa 147:14 ]][[147:14 &gt;&gt; Psa 147:14]] {{field-on:Bible}} 19|147|14 {{field-off:Bible}}</w:t>
      </w:r>
    </w:p>
    <w:p w:rsidR="006C48C3" w:rsidRPr="003E1806" w:rsidRDefault="00E50994" w:rsidP="001618AF">
      <w:r>
        <w:t xml:space="preserve">[[@Bible:Psa 147:15 ]][[147:15 &gt;&gt; Psa 147:15]] {{field-on:Bible}} 19|147|15 {{field-off:Bible}}</w:t>
      </w:r>
    </w:p>
    <w:p w:rsidR="006C48C3" w:rsidRPr="003E1806" w:rsidRDefault="00E50994" w:rsidP="001618AF">
      <w:r>
        <w:t xml:space="preserve">[[@Bible:Psa 147:16 ]][[147:16 &gt;&gt; Psa 147:16]] {{field-on:Bible}} 19|147|16 {{field-off:Bible}}</w:t>
      </w:r>
    </w:p>
    <w:p w:rsidR="006C48C3" w:rsidRPr="003E1806" w:rsidRDefault="00E50994" w:rsidP="001618AF">
      <w:r>
        <w:t xml:space="preserve">[[@Bible:Psa 147:17 ]][[147:17 &gt;&gt; Psa 147:17]] {{field-on:Bible}} 19|147|17 {{field-off:Bible}}</w:t>
      </w:r>
    </w:p>
    <w:p w:rsidR="006C48C3" w:rsidRPr="003E1806" w:rsidRDefault="00E50994" w:rsidP="001618AF">
      <w:r>
        <w:t xml:space="preserve">[[@Bible:Psa 147:18 ]][[147:18 &gt;&gt; Psa 147:18]] {{field-on:Bible}} 19|147|18 {{field-off:Bible}}</w:t>
      </w:r>
    </w:p>
    <w:p w:rsidR="006C48C3" w:rsidRPr="003E1806" w:rsidRDefault="00E50994" w:rsidP="001618AF">
      <w:r>
        <w:t xml:space="preserve">[[@Bible:Psa 147:19 ]][[147:19 &gt;&gt; Psa 147:19]] {{field-on:Bible}} 19|147|19 {{field-off:Bible}}</w:t>
      </w:r>
    </w:p>
    <w:p w:rsidR="006C48C3" w:rsidRPr="003E1806" w:rsidRDefault="00E50994" w:rsidP="001618AF">
      <w:r>
        <w:t xml:space="preserve">[[@Bible:Psa 147:20 ]][[147:20 &gt;&gt; Psa 147:20]] {{field-on:Bible}} 19|147|20 {{field-off:Bible}}</w:t>
      </w:r>
    </w:p>
    <w:p w:rsidR="00CB5105" w:rsidRPr="00853ED5" w:rsidRDefault="00CB5105" w:rsidP="00853ED5">
      <w:pPr>
        <w:pStyle w:val="Heading2"/>
      </w:pPr>
      <w:r w:rsidRPr="00853ED5">
        <w:t>Chapter 148</w:t>
      </w:r>
    </w:p>
    <w:p w:rsidR="006C48C3" w:rsidRPr="003E1806" w:rsidRDefault="00E50994" w:rsidP="001618AF">
      <w:r>
        <w:t xml:space="preserve">[[@Bible:Psa 148:1 ]][[148:1 &gt;&gt; Psa 148:1]] {{field-on:Bible}} 19|148|01 {{field-off:Bible}}</w:t>
      </w:r>
    </w:p>
    <w:p w:rsidR="006C48C3" w:rsidRPr="003E1806" w:rsidRDefault="00E50994" w:rsidP="001618AF">
      <w:r>
        <w:t xml:space="preserve">[[@Bible:Psa 148:2 ]][[148:2 &gt;&gt; Psa 148:2]] {{field-on:Bible}} 19|148|02 {{field-off:Bible}}</w:t>
      </w:r>
    </w:p>
    <w:p w:rsidR="006C48C3" w:rsidRPr="003E1806" w:rsidRDefault="00E50994" w:rsidP="001618AF">
      <w:r>
        <w:t xml:space="preserve">[[@Bible:Psa 148:3 ]][[148:3 &gt;&gt; Psa 148:3]] {{field-on:Bible}} 19|148|03 {{field-off:Bible}}</w:t>
      </w:r>
    </w:p>
    <w:p w:rsidR="006C48C3" w:rsidRPr="003E1806" w:rsidRDefault="00E50994" w:rsidP="001618AF">
      <w:r>
        <w:t xml:space="preserve">[[@Bible:Psa 148:4 ]][[148:4 &gt;&gt; Psa 148:4]] {{field-on:Bible}} 19|148|04 {{field-off:Bible}}</w:t>
      </w:r>
    </w:p>
    <w:p w:rsidR="006C48C3" w:rsidRPr="003E1806" w:rsidRDefault="00E50994" w:rsidP="001618AF">
      <w:r>
        <w:t xml:space="preserve">[[@Bible:Psa 148:5 ]][[148:5 &gt;&gt; Psa 148:5]] {{field-on:Bible}} 19|148|05 {{field-off:Bible}}</w:t>
      </w:r>
    </w:p>
    <w:p w:rsidR="006C48C3" w:rsidRPr="003E1806" w:rsidRDefault="00E50994" w:rsidP="001618AF">
      <w:r>
        <w:t xml:space="preserve">[[@Bible:Psa 148:6 ]][[148:6 &gt;&gt; Psa 148:6]] {{field-on:Bible}} 19|148|06 {{field-off:Bible}}</w:t>
      </w:r>
    </w:p>
    <w:p w:rsidR="006C48C3" w:rsidRPr="003E1806" w:rsidRDefault="00E50994" w:rsidP="001618AF">
      <w:r>
        <w:t xml:space="preserve">[[@Bible:Psa 148:7 ]][[148:7 &gt;&gt; Psa 148:7]] {{field-on:Bible}} 19|148|07 {{field-off:Bible}}</w:t>
      </w:r>
    </w:p>
    <w:p w:rsidR="006C48C3" w:rsidRPr="003E1806" w:rsidRDefault="00E50994" w:rsidP="001618AF">
      <w:r>
        <w:t xml:space="preserve">[[@Bible:Psa 148:8 ]][[148:8 &gt;&gt; Psa 148:8]] {{field-on:Bible}} 19|148|08 {{field-off:Bible}}</w:t>
      </w:r>
    </w:p>
    <w:p w:rsidR="006C48C3" w:rsidRPr="003E1806" w:rsidRDefault="00E50994" w:rsidP="001618AF">
      <w:r>
        <w:t xml:space="preserve">[[@Bible:Psa 148:9 ]][[148:9 &gt;&gt; Psa 148:9]] {{field-on:Bible}} 19|148|09 {{field-off:Bible}}</w:t>
      </w:r>
    </w:p>
    <w:p w:rsidR="006C48C3" w:rsidRPr="003E1806" w:rsidRDefault="00E50994" w:rsidP="001618AF">
      <w:r>
        <w:t xml:space="preserve">[[@Bible:Psa 148:10 ]][[148:10 &gt;&gt; Psa 148:10]] {{field-on:Bible}} 19|148|10 {{field-off:Bible}}</w:t>
      </w:r>
    </w:p>
    <w:p w:rsidR="006C48C3" w:rsidRPr="003E1806" w:rsidRDefault="00E50994" w:rsidP="001618AF">
      <w:r>
        <w:t xml:space="preserve">[[@Bible:Psa 148:11 ]][[148:11 &gt;&gt; Psa 148:11]] {{field-on:Bible}} 19|148|11 {{field-off:Bible}}</w:t>
      </w:r>
    </w:p>
    <w:p w:rsidR="006C48C3" w:rsidRPr="003E1806" w:rsidRDefault="00E50994" w:rsidP="001618AF">
      <w:r>
        <w:t xml:space="preserve">[[@Bible:Psa 148:12 ]][[148:12 &gt;&gt; Psa 148:12]] {{field-on:Bible}} 19|148|12 {{field-off:Bible}}</w:t>
      </w:r>
    </w:p>
    <w:p w:rsidR="006C48C3" w:rsidRPr="003E1806" w:rsidRDefault="00E50994" w:rsidP="001618AF">
      <w:r>
        <w:t xml:space="preserve">[[@Bible:Psa 148:13 ]][[148:13 &gt;&gt; Psa 148:13]] {{field-on:Bible}} 19|148|13 {{field-off:Bible}}</w:t>
      </w:r>
    </w:p>
    <w:p w:rsidR="006C48C3" w:rsidRPr="003E1806" w:rsidRDefault="00E50994" w:rsidP="001618AF">
      <w:r>
        <w:t xml:space="preserve">[[@Bible:Psa 148:14 ]][[148:14 &gt;&gt; Psa 148:14]] {{field-on:Bible}} 19|148|14 {{field-off:Bible}}</w:t>
      </w:r>
    </w:p>
    <w:p w:rsidR="00CB5105" w:rsidRPr="00853ED5" w:rsidRDefault="00CB5105" w:rsidP="00853ED5">
      <w:pPr>
        <w:pStyle w:val="Heading2"/>
      </w:pPr>
      <w:r w:rsidRPr="00853ED5">
        <w:t>Chapter 149</w:t>
      </w:r>
    </w:p>
    <w:p w:rsidR="006C48C3" w:rsidRPr="003E1806" w:rsidRDefault="00E50994" w:rsidP="001618AF">
      <w:r>
        <w:t xml:space="preserve">[[@Bible:Psa 149:1 ]][[149:1 &gt;&gt; Psa 149:1]] {{field-on:Bible}} 19|149|01 {{field-off:Bible}}</w:t>
      </w:r>
    </w:p>
    <w:p w:rsidR="006C48C3" w:rsidRPr="003E1806" w:rsidRDefault="00E50994" w:rsidP="001618AF">
      <w:r>
        <w:t xml:space="preserve">[[@Bible:Psa 149:2 ]][[149:2 &gt;&gt; Psa 149:2]] {{field-on:Bible}} 19|149|02 {{field-off:Bible}}</w:t>
      </w:r>
    </w:p>
    <w:p w:rsidR="006C48C3" w:rsidRPr="003E1806" w:rsidRDefault="00E50994" w:rsidP="001618AF">
      <w:r>
        <w:t xml:space="preserve">[[@Bible:Psa 149:3 ]][[149:3 &gt;&gt; Psa 149:3]] {{field-on:Bible}} 19|149|03 {{field-off:Bible}}</w:t>
      </w:r>
    </w:p>
    <w:p w:rsidR="006C48C3" w:rsidRPr="003E1806" w:rsidRDefault="00E50994" w:rsidP="001618AF">
      <w:r>
        <w:t xml:space="preserve">[[@Bible:Psa 149:4 ]][[149:4 &gt;&gt; Psa 149:4]] {{field-on:Bible}} 19|149|04 {{field-off:Bible}}</w:t>
      </w:r>
    </w:p>
    <w:p w:rsidR="006C48C3" w:rsidRPr="003E1806" w:rsidRDefault="00E50994" w:rsidP="001618AF">
      <w:r>
        <w:t xml:space="preserve">[[@Bible:Psa 149:5 ]][[149:5 &gt;&gt; Psa 149:5]] {{field-on:Bible}} 19|149|05 {{field-off:Bible}}</w:t>
      </w:r>
    </w:p>
    <w:p w:rsidR="006C48C3" w:rsidRPr="003E1806" w:rsidRDefault="00E50994" w:rsidP="001618AF">
      <w:r>
        <w:t xml:space="preserve">[[@Bible:Psa 149:6 ]][[149:6 &gt;&gt; Psa 149:6]] {{field-on:Bible}} 19|149|06 {{field-off:Bible}}</w:t>
      </w:r>
    </w:p>
    <w:p w:rsidR="006C48C3" w:rsidRPr="003E1806" w:rsidRDefault="00E50994" w:rsidP="001618AF">
      <w:r>
        <w:t xml:space="preserve">[[@Bible:Psa 149:7 ]][[149:7 &gt;&gt; Psa 149:7]] {{field-on:Bible}} 19|149|07 {{field-off:Bible}}</w:t>
      </w:r>
    </w:p>
    <w:p w:rsidR="006C48C3" w:rsidRPr="003E1806" w:rsidRDefault="00E50994" w:rsidP="001618AF">
      <w:r>
        <w:t xml:space="preserve">[[@Bible:Psa 149:8 ]][[149:8 &gt;&gt; Psa 149:8]] {{field-on:Bible}} 19|149|08 {{field-off:Bible}}</w:t>
      </w:r>
    </w:p>
    <w:p w:rsidR="006C48C3" w:rsidRPr="003E1806" w:rsidRDefault="00E50994" w:rsidP="001618AF">
      <w:r>
        <w:t xml:space="preserve">[[@Bible:Psa 149:9 ]][[149:9 &gt;&gt; Psa 149:9]] {{field-on:Bible}} 19|149|09 {{field-off:Bible}}</w:t>
      </w:r>
    </w:p>
    <w:p w:rsidR="00CB5105" w:rsidRPr="00853ED5" w:rsidRDefault="00CB5105" w:rsidP="00853ED5">
      <w:pPr>
        <w:pStyle w:val="Heading2"/>
      </w:pPr>
      <w:r w:rsidRPr="00853ED5">
        <w:t>Chapter 150</w:t>
      </w:r>
    </w:p>
    <w:p w:rsidR="006C48C3" w:rsidRPr="003E1806" w:rsidRDefault="00E50994" w:rsidP="001618AF">
      <w:r>
        <w:t xml:space="preserve">[[@Bible:Psa 150:1 ]][[150:1 &gt;&gt; Psa 150:1]] {{field-on:Bible}} 19|150|01 {{field-off:Bible}}</w:t>
      </w:r>
    </w:p>
    <w:p w:rsidR="006C48C3" w:rsidRPr="003E1806" w:rsidRDefault="00E50994" w:rsidP="001618AF">
      <w:r>
        <w:t xml:space="preserve">[[@Bible:Psa 150:2 ]][[150:2 &gt;&gt; Psa 150:2]] {{field-on:Bible}} 19|150|02 {{field-off:Bible}}</w:t>
      </w:r>
    </w:p>
    <w:p w:rsidR="006C48C3" w:rsidRPr="003E1806" w:rsidRDefault="00E50994" w:rsidP="001618AF">
      <w:r>
        <w:t xml:space="preserve">[[@Bible:Psa 150:3 ]][[150:3 &gt;&gt; Psa 150:3]] {{field-on:Bible}} 19|150|03 {{field-off:Bible}}</w:t>
      </w:r>
    </w:p>
    <w:p w:rsidR="006C48C3" w:rsidRPr="003E1806" w:rsidRDefault="00E50994" w:rsidP="001618AF">
      <w:r>
        <w:t xml:space="preserve">[[@Bible:Psa 150:4 ]][[150:4 &gt;&gt; Psa 150:4]] {{field-on:Bible}} 19|150|04 {{field-off:Bible}}</w:t>
      </w:r>
    </w:p>
    <w:p w:rsidR="006C48C3" w:rsidRPr="003E1806" w:rsidRDefault="00E50994" w:rsidP="001618AF">
      <w:r>
        <w:t xml:space="preserve">[[@Bible:Psa 150:5 ]][[150:5 &gt;&gt; Psa 150:5]] {{field-on:Bible}} 19|150|05 {{field-off:Bible}}</w:t>
      </w:r>
    </w:p>
    <w:p w:rsidR="006C48C3" w:rsidRPr="003E1806" w:rsidRDefault="00E50994" w:rsidP="001618AF">
      <w:r>
        <w:t xml:space="preserve">[[@Bible:Psa 150:6 ]][[150:6 &gt;&gt; Psa 150:6]] {{field-on:Bible}} 19|150|06 {{field-off:Bible}}</w:t>
      </w:r>
    </w:p>
    <w:p w:rsidR="0073553E" w:rsidRPr="00853ED5" w:rsidRDefault="00CB5105" w:rsidP="00853ED5">
      <w:pPr>
        <w:pStyle w:val="Heading1"/>
      </w:pPr>
      <w:r w:rsidRPr="00853ED5">
        <w:t>Proverbs</w:t>
      </w:r>
    </w:p>
    <w:p w:rsidR="00CB5105" w:rsidRPr="00853ED5" w:rsidRDefault="00CB5105" w:rsidP="00853ED5">
      <w:pPr>
        <w:pStyle w:val="Heading2"/>
      </w:pPr>
      <w:r w:rsidRPr="00853ED5">
        <w:t>Chapter 1</w:t>
      </w:r>
    </w:p>
    <w:p w:rsidR="006C48C3" w:rsidRPr="003E1806" w:rsidRDefault="00E50994" w:rsidP="001618AF">
      <w:r>
        <w:t xml:space="preserve">[[@Bible:Prov 1:1 ]][[1:1 &gt;&gt; Prov 1:1]] {{field-on:Bible}} 20|01|01 {{field-off:Bible}}</w:t>
      </w:r>
    </w:p>
    <w:p w:rsidR="006C48C3" w:rsidRPr="003E1806" w:rsidRDefault="00E50994" w:rsidP="001618AF">
      <w:r>
        <w:t xml:space="preserve">[[@Bible:Prov 1:2 ]][[1:2 &gt;&gt; Prov 1:2]] {{field-on:Bible}} 20|01|02 {{field-off:Bible}}</w:t>
      </w:r>
    </w:p>
    <w:p w:rsidR="006C48C3" w:rsidRPr="003E1806" w:rsidRDefault="00E50994" w:rsidP="001618AF">
      <w:r>
        <w:t xml:space="preserve">[[@Bible:Prov 1:3 ]][[1:3 &gt;&gt; Prov 1:3]] {{field-on:Bible}} 20|01|03 {{field-off:Bible}}</w:t>
      </w:r>
    </w:p>
    <w:p w:rsidR="006C48C3" w:rsidRPr="003E1806" w:rsidRDefault="00E50994" w:rsidP="001618AF">
      <w:r>
        <w:t xml:space="preserve">[[@Bible:Prov 1:4 ]][[1:4 &gt;&gt; Prov 1:4]] {{field-on:Bible}} 20|01|04 {{field-off:Bible}}</w:t>
      </w:r>
    </w:p>
    <w:p w:rsidR="006C48C3" w:rsidRPr="003E1806" w:rsidRDefault="00E50994" w:rsidP="001618AF">
      <w:r>
        <w:t xml:space="preserve">[[@Bible:Prov 1:5 ]][[1:5 &gt;&gt; Prov 1:5]] {{field-on:Bible}} 20|01|05 {{field-off:Bible}}</w:t>
      </w:r>
    </w:p>
    <w:p w:rsidR="006C48C3" w:rsidRPr="003E1806" w:rsidRDefault="00E50994" w:rsidP="001618AF">
      <w:r>
        <w:t xml:space="preserve">[[@Bible:Prov 1:6 ]][[1:6 &gt;&gt; Prov 1:6]] {{field-on:Bible}} 20|01|06 {{field-off:Bible}}</w:t>
      </w:r>
    </w:p>
    <w:p w:rsidR="006C48C3" w:rsidRPr="003E1806" w:rsidRDefault="00E50994" w:rsidP="001618AF">
      <w:r>
        <w:t xml:space="preserve">[[@Bible:Prov 1:7 ]][[1:7 &gt;&gt; Prov 1:7]] {{field-on:Bible}} 20|01|07 {{field-off:Bible}}</w:t>
      </w:r>
    </w:p>
    <w:p w:rsidR="006C48C3" w:rsidRPr="003E1806" w:rsidRDefault="00E50994" w:rsidP="001618AF">
      <w:r>
        <w:t xml:space="preserve">[[@Bible:Prov 1:8 ]][[1:8 &gt;&gt; Prov 1:8]] {{field-on:Bible}} 20|01|08 {{field-off:Bible}}</w:t>
      </w:r>
    </w:p>
    <w:p w:rsidR="006C48C3" w:rsidRPr="003E1806" w:rsidRDefault="00E50994" w:rsidP="001618AF">
      <w:r>
        <w:t xml:space="preserve">[[@Bible:Prov 1:9 ]][[1:9 &gt;&gt; Prov 1:9]] {{field-on:Bible}} 20|01|09 {{field-off:Bible}}</w:t>
      </w:r>
    </w:p>
    <w:p w:rsidR="006C48C3" w:rsidRPr="003E1806" w:rsidRDefault="00E50994" w:rsidP="001618AF">
      <w:r>
        <w:t xml:space="preserve">[[@Bible:Prov 1:10 ]][[1:10 &gt;&gt; Prov 1:10]] {{field-on:Bible}} 20|01|10 {{field-off:Bible}}</w:t>
      </w:r>
    </w:p>
    <w:p w:rsidR="006C48C3" w:rsidRPr="003E1806" w:rsidRDefault="00E50994" w:rsidP="001618AF">
      <w:r>
        <w:t xml:space="preserve">[[@Bible:Prov 1:11 ]][[1:11 &gt;&gt; Prov 1:11]] {{field-on:Bible}} 20|01|11 {{field-off:Bible}}</w:t>
      </w:r>
    </w:p>
    <w:p w:rsidR="006C48C3" w:rsidRPr="003E1806" w:rsidRDefault="00E50994" w:rsidP="001618AF">
      <w:r>
        <w:t xml:space="preserve">[[@Bible:Prov 1:12 ]][[1:12 &gt;&gt; Prov 1:12]] {{field-on:Bible}} 20|01|12 {{field-off:Bible}}</w:t>
      </w:r>
    </w:p>
    <w:p w:rsidR="006C48C3" w:rsidRPr="003E1806" w:rsidRDefault="00E50994" w:rsidP="001618AF">
      <w:r>
        <w:t xml:space="preserve">[[@Bible:Prov 1:13 ]][[1:13 &gt;&gt; Prov 1:13]] {{field-on:Bible}} 20|01|13 {{field-off:Bible}}</w:t>
      </w:r>
    </w:p>
    <w:p w:rsidR="006C48C3" w:rsidRPr="003E1806" w:rsidRDefault="00E50994" w:rsidP="001618AF">
      <w:r>
        <w:t xml:space="preserve">[[@Bible:Prov 1:14 ]][[1:14 &gt;&gt; Prov 1:14]] {{field-on:Bible}} 20|01|14 {{field-off:Bible}}</w:t>
      </w:r>
    </w:p>
    <w:p w:rsidR="006C48C3" w:rsidRPr="003E1806" w:rsidRDefault="00E50994" w:rsidP="001618AF">
      <w:r>
        <w:t xml:space="preserve">[[@Bible:Prov 1:15 ]][[1:15 &gt;&gt; Prov 1:15]] {{field-on:Bible}} 20|01|15 {{field-off:Bible}}</w:t>
      </w:r>
    </w:p>
    <w:p w:rsidR="006C48C3" w:rsidRPr="003E1806" w:rsidRDefault="00E50994" w:rsidP="001618AF">
      <w:r>
        <w:t xml:space="preserve">[[@Bible:Prov 1:16 ]][[1:16 &gt;&gt; Prov 1:16]] {{field-on:Bible}} 20|01|16 {{field-off:Bible}}</w:t>
      </w:r>
    </w:p>
    <w:p w:rsidR="006C48C3" w:rsidRPr="003E1806" w:rsidRDefault="00E50994" w:rsidP="001618AF">
      <w:r>
        <w:t xml:space="preserve">[[@Bible:Prov 1:17 ]][[1:17 &gt;&gt; Prov 1:17]] {{field-on:Bible}} 20|01|17 {{field-off:Bible}}</w:t>
      </w:r>
    </w:p>
    <w:p w:rsidR="006C48C3" w:rsidRPr="003E1806" w:rsidRDefault="00E50994" w:rsidP="001618AF">
      <w:r>
        <w:t xml:space="preserve">[[@Bible:Prov 1:18 ]][[1:18 &gt;&gt; Prov 1:18]] {{field-on:Bible}} 20|01|18 {{field-off:Bible}}</w:t>
      </w:r>
    </w:p>
    <w:p w:rsidR="006C48C3" w:rsidRPr="003E1806" w:rsidRDefault="00E50994" w:rsidP="001618AF">
      <w:r>
        <w:t xml:space="preserve">[[@Bible:Prov 1:19 ]][[1:19 &gt;&gt; Prov 1:19]] {{field-on:Bible}} 20|01|19 {{field-off:Bible}}</w:t>
      </w:r>
    </w:p>
    <w:p w:rsidR="006C48C3" w:rsidRPr="003E1806" w:rsidRDefault="00E50994" w:rsidP="001618AF">
      <w:r>
        <w:t xml:space="preserve">[[@Bible:Prov 1:20 ]][[1:20 &gt;&gt; Prov 1:20]] {{field-on:Bible}} 20|01|20 {{field-off:Bible}}</w:t>
      </w:r>
    </w:p>
    <w:p w:rsidR="006C48C3" w:rsidRPr="003E1806" w:rsidRDefault="00E50994" w:rsidP="001618AF">
      <w:r>
        <w:t xml:space="preserve">[[@Bible:Prov 1:21 ]][[1:21 &gt;&gt; Prov 1:21]] {{field-on:Bible}} 20|01|21 {{field-off:Bible}}</w:t>
      </w:r>
    </w:p>
    <w:p w:rsidR="006C48C3" w:rsidRPr="003E1806" w:rsidRDefault="00E50994" w:rsidP="001618AF">
      <w:r>
        <w:t xml:space="preserve">[[@Bible:Prov 1:22 ]][[1:22 &gt;&gt; Prov 1:22]] {{field-on:Bible}} 20|01|22 {{field-off:Bible}}</w:t>
      </w:r>
    </w:p>
    <w:p w:rsidR="006C48C3" w:rsidRPr="003E1806" w:rsidRDefault="00E50994" w:rsidP="001618AF">
      <w:r>
        <w:t xml:space="preserve">[[@Bible:Prov 1:23 ]][[1:23 &gt;&gt; Prov 1:23]] {{field-on:Bible}} 20|01|23 {{field-off:Bible}}</w:t>
      </w:r>
    </w:p>
    <w:p w:rsidR="006C48C3" w:rsidRPr="003E1806" w:rsidRDefault="00E50994" w:rsidP="001618AF">
      <w:r>
        <w:t xml:space="preserve">[[@Bible:Prov 1:24 ]][[1:24 &gt;&gt; Prov 1:24]] {{field-on:Bible}} 20|01|24 {{field-off:Bible}}</w:t>
      </w:r>
    </w:p>
    <w:p w:rsidR="006C48C3" w:rsidRPr="003E1806" w:rsidRDefault="00E50994" w:rsidP="001618AF">
      <w:r>
        <w:t xml:space="preserve">[[@Bible:Prov 1:25 ]][[1:25 &gt;&gt; Prov 1:25]] {{field-on:Bible}} 20|01|25 {{field-off:Bible}}</w:t>
      </w:r>
    </w:p>
    <w:p w:rsidR="006C48C3" w:rsidRPr="003E1806" w:rsidRDefault="00E50994" w:rsidP="001618AF">
      <w:r>
        <w:t xml:space="preserve">[[@Bible:Prov 1:26 ]][[1:26 &gt;&gt; Prov 1:26]] {{field-on:Bible}} 20|01|26 {{field-off:Bible}}</w:t>
      </w:r>
    </w:p>
    <w:p w:rsidR="006C48C3" w:rsidRPr="003E1806" w:rsidRDefault="00E50994" w:rsidP="001618AF">
      <w:r>
        <w:t xml:space="preserve">[[@Bible:Prov 1:27 ]][[1:27 &gt;&gt; Prov 1:27]] {{field-on:Bible}} 20|01|27 {{field-off:Bible}}</w:t>
      </w:r>
    </w:p>
    <w:p w:rsidR="006C48C3" w:rsidRPr="003E1806" w:rsidRDefault="00E50994" w:rsidP="001618AF">
      <w:r>
        <w:t xml:space="preserve">[[@Bible:Prov 1:28 ]][[1:28 &gt;&gt; Prov 1:28]] {{field-on:Bible}} 20|01|28 {{field-off:Bible}}</w:t>
      </w:r>
    </w:p>
    <w:p w:rsidR="006C48C3" w:rsidRPr="003E1806" w:rsidRDefault="00E50994" w:rsidP="001618AF">
      <w:r>
        <w:t xml:space="preserve">[[@Bible:Prov 1:29 ]][[1:29 &gt;&gt; Prov 1:29]] {{field-on:Bible}} 20|01|29 {{field-off:Bible}}</w:t>
      </w:r>
    </w:p>
    <w:p w:rsidR="006C48C3" w:rsidRPr="003E1806" w:rsidRDefault="00E50994" w:rsidP="001618AF">
      <w:r>
        <w:t xml:space="preserve">[[@Bible:Prov 1:30 ]][[1:30 &gt;&gt; Prov 1:30]] {{field-on:Bible}} 20|01|30 {{field-off:Bible}}</w:t>
      </w:r>
    </w:p>
    <w:p w:rsidR="006C48C3" w:rsidRPr="003E1806" w:rsidRDefault="00E50994" w:rsidP="001618AF">
      <w:r>
        <w:t xml:space="preserve">[[@Bible:Prov 1:31 ]][[1:31 &gt;&gt; Prov 1:31]] {{field-on:Bible}} 20|01|31 {{field-off:Bible}}</w:t>
      </w:r>
    </w:p>
    <w:p w:rsidR="006C48C3" w:rsidRPr="003E1806" w:rsidRDefault="00E50994" w:rsidP="001618AF">
      <w:r>
        <w:t xml:space="preserve">[[@Bible:Prov 1:32 ]][[1:32 &gt;&gt; Prov 1:32]] {{field-on:Bible}} 20|01|32 {{field-off:Bible}}</w:t>
      </w:r>
    </w:p>
    <w:p w:rsidR="006C48C3" w:rsidRPr="003E1806" w:rsidRDefault="00E50994" w:rsidP="001618AF">
      <w:r>
        <w:t xml:space="preserve">[[@Bible:Prov 1:33 ]][[1:33 &gt;&gt; Prov 1:33]] {{field-on:Bible}} 20|01|33 {{field-off:Bible}}</w:t>
      </w:r>
    </w:p>
    <w:p w:rsidR="00CB5105" w:rsidRPr="00853ED5" w:rsidRDefault="00CB5105" w:rsidP="00853ED5">
      <w:pPr>
        <w:pStyle w:val="Heading2"/>
      </w:pPr>
      <w:r w:rsidRPr="00853ED5">
        <w:t>Chapter 2</w:t>
      </w:r>
    </w:p>
    <w:p w:rsidR="006C48C3" w:rsidRPr="003E1806" w:rsidRDefault="00E50994" w:rsidP="001618AF">
      <w:r>
        <w:t xml:space="preserve">[[@Bible:Prov 2:1 ]][[2:1 &gt;&gt; Prov 2:1]] {{field-on:Bible}} 20|02|01 {{field-off:Bible}}</w:t>
      </w:r>
    </w:p>
    <w:p w:rsidR="006C48C3" w:rsidRPr="003E1806" w:rsidRDefault="00E50994" w:rsidP="001618AF">
      <w:r>
        <w:t xml:space="preserve">[[@Bible:Prov 2:2 ]][[2:2 &gt;&gt; Prov 2:2]] {{field-on:Bible}} 20|02|02 {{field-off:Bible}}</w:t>
      </w:r>
    </w:p>
    <w:p w:rsidR="006C48C3" w:rsidRPr="003E1806" w:rsidRDefault="00E50994" w:rsidP="001618AF">
      <w:r>
        <w:t xml:space="preserve">[[@Bible:Prov 2:3 ]][[2:3 &gt;&gt; Prov 2:3]] {{field-on:Bible}} 20|02|03 {{field-off:Bible}}</w:t>
      </w:r>
    </w:p>
    <w:p w:rsidR="006C48C3" w:rsidRPr="003E1806" w:rsidRDefault="00E50994" w:rsidP="001618AF">
      <w:r>
        <w:t xml:space="preserve">[[@Bible:Prov 2:4 ]][[2:4 &gt;&gt; Prov 2:4]] {{field-on:Bible}} 20|02|04 {{field-off:Bible}}</w:t>
      </w:r>
    </w:p>
    <w:p w:rsidR="006C48C3" w:rsidRPr="003E1806" w:rsidRDefault="00E50994" w:rsidP="001618AF">
      <w:r>
        <w:t xml:space="preserve">[[@Bible:Prov 2:5 ]][[2:5 &gt;&gt; Prov 2:5]] {{field-on:Bible}} 20|02|05 {{field-off:Bible}}</w:t>
      </w:r>
    </w:p>
    <w:p w:rsidR="006C48C3" w:rsidRPr="003E1806" w:rsidRDefault="00E50994" w:rsidP="001618AF">
      <w:r>
        <w:t xml:space="preserve">[[@Bible:Prov 2:6 ]][[2:6 &gt;&gt; Prov 2:6]] {{field-on:Bible}} 20|02|06 {{field-off:Bible}}</w:t>
      </w:r>
    </w:p>
    <w:p w:rsidR="006C48C3" w:rsidRPr="003E1806" w:rsidRDefault="00E50994" w:rsidP="001618AF">
      <w:r>
        <w:t xml:space="preserve">[[@Bible:Prov 2:7 ]][[2:7 &gt;&gt; Prov 2:7]] {{field-on:Bible}} 20|02|07 {{field-off:Bible}}</w:t>
      </w:r>
    </w:p>
    <w:p w:rsidR="006C48C3" w:rsidRPr="003E1806" w:rsidRDefault="00E50994" w:rsidP="001618AF">
      <w:r>
        <w:t xml:space="preserve">[[@Bible:Prov 2:8 ]][[2:8 &gt;&gt; Prov 2:8]] {{field-on:Bible}} 20|02|08 {{field-off:Bible}}</w:t>
      </w:r>
    </w:p>
    <w:p w:rsidR="006C48C3" w:rsidRPr="003E1806" w:rsidRDefault="00E50994" w:rsidP="001618AF">
      <w:r>
        <w:t xml:space="preserve">[[@Bible:Prov 2:9 ]][[2:9 &gt;&gt; Prov 2:9]] {{field-on:Bible}} 20|02|09 {{field-off:Bible}}</w:t>
      </w:r>
    </w:p>
    <w:p w:rsidR="006C48C3" w:rsidRPr="003E1806" w:rsidRDefault="00E50994" w:rsidP="001618AF">
      <w:r>
        <w:t xml:space="preserve">[[@Bible:Prov 2:10 ]][[2:10 &gt;&gt; Prov 2:10]] {{field-on:Bible}} 20|02|10 {{field-off:Bible}}</w:t>
      </w:r>
    </w:p>
    <w:p w:rsidR="006C48C3" w:rsidRPr="003E1806" w:rsidRDefault="00E50994" w:rsidP="001618AF">
      <w:r>
        <w:t xml:space="preserve">[[@Bible:Prov 2:11 ]][[2:11 &gt;&gt; Prov 2:11]] {{field-on:Bible}} 20|02|11 {{field-off:Bible}}</w:t>
      </w:r>
    </w:p>
    <w:p w:rsidR="006C48C3" w:rsidRPr="003E1806" w:rsidRDefault="00E50994" w:rsidP="001618AF">
      <w:r>
        <w:t xml:space="preserve">[[@Bible:Prov 2:12 ]][[2:12 &gt;&gt; Prov 2:12]] {{field-on:Bible}} 20|02|12 {{field-off:Bible}}</w:t>
      </w:r>
    </w:p>
    <w:p w:rsidR="006C48C3" w:rsidRPr="003E1806" w:rsidRDefault="00E50994" w:rsidP="001618AF">
      <w:r>
        <w:t xml:space="preserve">[[@Bible:Prov 2:13 ]][[2:13 &gt;&gt; Prov 2:13]] {{field-on:Bible}} 20|02|13 {{field-off:Bible}}</w:t>
      </w:r>
    </w:p>
    <w:p w:rsidR="006C48C3" w:rsidRPr="003E1806" w:rsidRDefault="00E50994" w:rsidP="001618AF">
      <w:r>
        <w:t xml:space="preserve">[[@Bible:Prov 2:14 ]][[2:14 &gt;&gt; Prov 2:14]] {{field-on:Bible}} 20|02|14 {{field-off:Bible}}</w:t>
      </w:r>
    </w:p>
    <w:p w:rsidR="006C48C3" w:rsidRPr="003E1806" w:rsidRDefault="00E50994" w:rsidP="001618AF">
      <w:r>
        <w:t xml:space="preserve">[[@Bible:Prov 2:15 ]][[2:15 &gt;&gt; Prov 2:15]] {{field-on:Bible}} 20|02|15 {{field-off:Bible}}</w:t>
      </w:r>
    </w:p>
    <w:p w:rsidR="006C48C3" w:rsidRPr="003E1806" w:rsidRDefault="00E50994" w:rsidP="001618AF">
      <w:r>
        <w:t xml:space="preserve">[[@Bible:Prov 2:16 ]][[2:16 &gt;&gt; Prov 2:16]] {{field-on:Bible}} 20|02|16 {{field-off:Bible}}</w:t>
      </w:r>
    </w:p>
    <w:p w:rsidR="006C48C3" w:rsidRPr="003E1806" w:rsidRDefault="00E50994" w:rsidP="001618AF">
      <w:r>
        <w:t xml:space="preserve">[[@Bible:Prov 2:17 ]][[2:17 &gt;&gt; Prov 2:17]] {{field-on:Bible}} 20|02|17 {{field-off:Bible}}</w:t>
      </w:r>
    </w:p>
    <w:p w:rsidR="006C48C3" w:rsidRPr="003E1806" w:rsidRDefault="00E50994" w:rsidP="001618AF">
      <w:r>
        <w:t xml:space="preserve">[[@Bible:Prov 2:18 ]][[2:18 &gt;&gt; Prov 2:18]] {{field-on:Bible}} 20|02|18 {{field-off:Bible}}</w:t>
      </w:r>
    </w:p>
    <w:p w:rsidR="006C48C3" w:rsidRPr="003E1806" w:rsidRDefault="00E50994" w:rsidP="001618AF">
      <w:r>
        <w:t xml:space="preserve">[[@Bible:Prov 2:19 ]][[2:19 &gt;&gt; Prov 2:19]] {{field-on:Bible}} 20|02|19 {{field-off:Bible}}</w:t>
      </w:r>
    </w:p>
    <w:p w:rsidR="006C48C3" w:rsidRPr="003E1806" w:rsidRDefault="00E50994" w:rsidP="001618AF">
      <w:r>
        <w:t xml:space="preserve">[[@Bible:Prov 2:20 ]][[2:20 &gt;&gt; Prov 2:20]] {{field-on:Bible}} 20|02|20 {{field-off:Bible}}</w:t>
      </w:r>
    </w:p>
    <w:p w:rsidR="006C48C3" w:rsidRPr="003E1806" w:rsidRDefault="00E50994" w:rsidP="001618AF">
      <w:r>
        <w:t xml:space="preserve">[[@Bible:Prov 2:21 ]][[2:21 &gt;&gt; Prov 2:21]] {{field-on:Bible}} 20|02|21 {{field-off:Bible}}</w:t>
      </w:r>
    </w:p>
    <w:p w:rsidR="006C48C3" w:rsidRPr="003E1806" w:rsidRDefault="00E50994" w:rsidP="001618AF">
      <w:r>
        <w:t xml:space="preserve">[[@Bible:Prov 2:22 ]][[2:22 &gt;&gt; Prov 2:22]] {{field-on:Bible}} 20|02|22 {{field-off:Bible}}</w:t>
      </w:r>
    </w:p>
    <w:p w:rsidR="00CB5105" w:rsidRPr="00853ED5" w:rsidRDefault="00CB5105" w:rsidP="00853ED5">
      <w:pPr>
        <w:pStyle w:val="Heading2"/>
      </w:pPr>
      <w:r w:rsidRPr="00853ED5">
        <w:t>Chapter 3</w:t>
      </w:r>
    </w:p>
    <w:p w:rsidR="006C48C3" w:rsidRPr="003E1806" w:rsidRDefault="00E50994" w:rsidP="001618AF">
      <w:r>
        <w:t xml:space="preserve">[[@Bible:Prov 3:1 ]][[3:1 &gt;&gt; Prov 3:1]] {{field-on:Bible}} 20|03|01 {{field-off:Bible}}</w:t>
      </w:r>
    </w:p>
    <w:p w:rsidR="006C48C3" w:rsidRPr="003E1806" w:rsidRDefault="00E50994" w:rsidP="001618AF">
      <w:r>
        <w:t xml:space="preserve">[[@Bible:Prov 3:2 ]][[3:2 &gt;&gt; Prov 3:2]] {{field-on:Bible}} 20|03|02 {{field-off:Bible}}</w:t>
      </w:r>
    </w:p>
    <w:p w:rsidR="006C48C3" w:rsidRPr="003E1806" w:rsidRDefault="00E50994" w:rsidP="001618AF">
      <w:r>
        <w:t xml:space="preserve">[[@Bible:Prov 3:3 ]][[3:3 &gt;&gt; Prov 3:3]] {{field-on:Bible}} 20|03|03 {{field-off:Bible}}</w:t>
      </w:r>
    </w:p>
    <w:p w:rsidR="006C48C3" w:rsidRPr="003E1806" w:rsidRDefault="00E50994" w:rsidP="001618AF">
      <w:r>
        <w:t xml:space="preserve">[[@Bible:Prov 3:4 ]][[3:4 &gt;&gt; Prov 3:4]] {{field-on:Bible}} 20|03|04 {{field-off:Bible}}</w:t>
      </w:r>
    </w:p>
    <w:p w:rsidR="006C48C3" w:rsidRPr="003E1806" w:rsidRDefault="00E50994" w:rsidP="001618AF">
      <w:r>
        <w:t xml:space="preserve">[[@Bible:Prov 3:5 ]][[3:5 &gt;&gt; Prov 3:5]] {{field-on:Bible}} 20|03|05 {{field-off:Bible}}</w:t>
      </w:r>
    </w:p>
    <w:p w:rsidR="006C48C3" w:rsidRPr="003E1806" w:rsidRDefault="00E50994" w:rsidP="001618AF">
      <w:r>
        <w:t xml:space="preserve">[[@Bible:Prov 3:6 ]][[3:6 &gt;&gt; Prov 3:6]] {{field-on:Bible}} 20|03|06 {{field-off:Bible}}</w:t>
      </w:r>
    </w:p>
    <w:p w:rsidR="006C48C3" w:rsidRPr="003E1806" w:rsidRDefault="00E50994" w:rsidP="001618AF">
      <w:r>
        <w:t xml:space="preserve">[[@Bible:Prov 3:7 ]][[3:7 &gt;&gt; Prov 3:7]] {{field-on:Bible}} 20|03|07 {{field-off:Bible}}</w:t>
      </w:r>
    </w:p>
    <w:p w:rsidR="006C48C3" w:rsidRPr="003E1806" w:rsidRDefault="00E50994" w:rsidP="001618AF">
      <w:r>
        <w:t xml:space="preserve">[[@Bible:Prov 3:8 ]][[3:8 &gt;&gt; Prov 3:8]] {{field-on:Bible}} 20|03|08 {{field-off:Bible}}</w:t>
      </w:r>
    </w:p>
    <w:p w:rsidR="006C48C3" w:rsidRPr="003E1806" w:rsidRDefault="00E50994" w:rsidP="001618AF">
      <w:r>
        <w:t xml:space="preserve">[[@Bible:Prov 3:9 ]][[3:9 &gt;&gt; Prov 3:9]] {{field-on:Bible}} 20|03|09 {{field-off:Bible}}</w:t>
      </w:r>
    </w:p>
    <w:p w:rsidR="006C48C3" w:rsidRPr="003E1806" w:rsidRDefault="00E50994" w:rsidP="001618AF">
      <w:r>
        <w:t xml:space="preserve">[[@Bible:Prov 3:10 ]][[3:10 &gt;&gt; Prov 3:10]] {{field-on:Bible}} 20|03|10 {{field-off:Bible}}</w:t>
      </w:r>
    </w:p>
    <w:p w:rsidR="006C48C3" w:rsidRPr="003E1806" w:rsidRDefault="00E50994" w:rsidP="001618AF">
      <w:r>
        <w:t xml:space="preserve">[[@Bible:Prov 3:11 ]][[3:11 &gt;&gt; Prov 3:11]] {{field-on:Bible}} 20|03|11 {{field-off:Bible}}</w:t>
      </w:r>
    </w:p>
    <w:p w:rsidR="006C48C3" w:rsidRPr="003E1806" w:rsidRDefault="00E50994" w:rsidP="001618AF">
      <w:r>
        <w:t xml:space="preserve">[[@Bible:Prov 3:12 ]][[3:12 &gt;&gt; Prov 3:12]] {{field-on:Bible}} 20|03|12 {{field-off:Bible}}</w:t>
      </w:r>
    </w:p>
    <w:p w:rsidR="006C48C3" w:rsidRPr="003E1806" w:rsidRDefault="00E50994" w:rsidP="001618AF">
      <w:r>
        <w:t xml:space="preserve">[[@Bible:Prov 3:13 ]][[3:13 &gt;&gt; Prov 3:13]] {{field-on:Bible}} 20|03|13 {{field-off:Bible}}</w:t>
      </w:r>
    </w:p>
    <w:p w:rsidR="006C48C3" w:rsidRPr="003E1806" w:rsidRDefault="00E50994" w:rsidP="001618AF">
      <w:r>
        <w:t xml:space="preserve">[[@Bible:Prov 3:14 ]][[3:14 &gt;&gt; Prov 3:14]] {{field-on:Bible}} 20|03|14 {{field-off:Bible}}</w:t>
      </w:r>
    </w:p>
    <w:p w:rsidR="006C48C3" w:rsidRPr="003E1806" w:rsidRDefault="00E50994" w:rsidP="001618AF">
      <w:r>
        <w:t xml:space="preserve">[[@Bible:Prov 3:15 ]][[3:15 &gt;&gt; Prov 3:15]] {{field-on:Bible}} 20|03|15 {{field-off:Bible}}</w:t>
      </w:r>
    </w:p>
    <w:p w:rsidR="006C48C3" w:rsidRPr="003E1806" w:rsidRDefault="00E50994" w:rsidP="001618AF">
      <w:r>
        <w:t xml:space="preserve">[[@Bible:Prov 3:16 ]][[3:16 &gt;&gt; Prov 3:16]] {{field-on:Bible}} 20|03|16 {{field-off:Bible}}</w:t>
      </w:r>
    </w:p>
    <w:p w:rsidR="006C48C3" w:rsidRPr="003E1806" w:rsidRDefault="00E50994" w:rsidP="001618AF">
      <w:r>
        <w:t xml:space="preserve">[[@Bible:Prov 3:17 ]][[3:17 &gt;&gt; Prov 3:17]] {{field-on:Bible}} 20|03|17 {{field-off:Bible}}</w:t>
      </w:r>
    </w:p>
    <w:p w:rsidR="006C48C3" w:rsidRPr="003E1806" w:rsidRDefault="00E50994" w:rsidP="001618AF">
      <w:r>
        <w:t xml:space="preserve">[[@Bible:Prov 3:18 ]][[3:18 &gt;&gt; Prov 3:18]] {{field-on:Bible}} 20|03|18 {{field-off:Bible}}</w:t>
      </w:r>
    </w:p>
    <w:p w:rsidR="006C48C3" w:rsidRPr="003E1806" w:rsidRDefault="00E50994" w:rsidP="001618AF">
      <w:r>
        <w:t xml:space="preserve">[[@Bible:Prov 3:19 ]][[3:19 &gt;&gt; Prov 3:19]] {{field-on:Bible}} 20|03|19 {{field-off:Bible}}</w:t>
      </w:r>
    </w:p>
    <w:p w:rsidR="006C48C3" w:rsidRPr="003E1806" w:rsidRDefault="00E50994" w:rsidP="001618AF">
      <w:r>
        <w:t xml:space="preserve">[[@Bible:Prov 3:20 ]][[3:20 &gt;&gt; Prov 3:20]] {{field-on:Bible}} 20|03|20 {{field-off:Bible}}</w:t>
      </w:r>
    </w:p>
    <w:p w:rsidR="006C48C3" w:rsidRPr="003E1806" w:rsidRDefault="00E50994" w:rsidP="001618AF">
      <w:r>
        <w:t xml:space="preserve">[[@Bible:Prov 3:21 ]][[3:21 &gt;&gt; Prov 3:21]] {{field-on:Bible}} 20|03|21 {{field-off:Bible}}</w:t>
      </w:r>
    </w:p>
    <w:p w:rsidR="006C48C3" w:rsidRPr="003E1806" w:rsidRDefault="00E50994" w:rsidP="001618AF">
      <w:r>
        <w:t xml:space="preserve">[[@Bible:Prov 3:22 ]][[3:22 &gt;&gt; Prov 3:22]] {{field-on:Bible}} 20|03|22 {{field-off:Bible}}</w:t>
      </w:r>
    </w:p>
    <w:p w:rsidR="006C48C3" w:rsidRPr="003E1806" w:rsidRDefault="00E50994" w:rsidP="001618AF">
      <w:r>
        <w:t xml:space="preserve">[[@Bible:Prov 3:23 ]][[3:23 &gt;&gt; Prov 3:23]] {{field-on:Bible}} 20|03|23 {{field-off:Bible}}</w:t>
      </w:r>
    </w:p>
    <w:p w:rsidR="006C48C3" w:rsidRPr="003E1806" w:rsidRDefault="00E50994" w:rsidP="001618AF">
      <w:r>
        <w:t xml:space="preserve">[[@Bible:Prov 3:24 ]][[3:24 &gt;&gt; Prov 3:24]] {{field-on:Bible}} 20|03|24 {{field-off:Bible}}</w:t>
      </w:r>
    </w:p>
    <w:p w:rsidR="006C48C3" w:rsidRPr="003E1806" w:rsidRDefault="00E50994" w:rsidP="001618AF">
      <w:r>
        <w:t xml:space="preserve">[[@Bible:Prov 3:25 ]][[3:25 &gt;&gt; Prov 3:25]] {{field-on:Bible}} 20|03|25 {{field-off:Bible}}</w:t>
      </w:r>
    </w:p>
    <w:p w:rsidR="006C48C3" w:rsidRPr="003E1806" w:rsidRDefault="00E50994" w:rsidP="001618AF">
      <w:r>
        <w:t xml:space="preserve">[[@Bible:Prov 3:26 ]][[3:26 &gt;&gt; Prov 3:26]] {{field-on:Bible}} 20|03|26 {{field-off:Bible}}</w:t>
      </w:r>
    </w:p>
    <w:p w:rsidR="006C48C3" w:rsidRPr="003E1806" w:rsidRDefault="00E50994" w:rsidP="001618AF">
      <w:r>
        <w:t xml:space="preserve">[[@Bible:Prov 3:27 ]][[3:27 &gt;&gt; Prov 3:27]] {{field-on:Bible}} 20|03|27 {{field-off:Bible}}</w:t>
      </w:r>
    </w:p>
    <w:p w:rsidR="006C48C3" w:rsidRPr="003E1806" w:rsidRDefault="00E50994" w:rsidP="001618AF">
      <w:r>
        <w:t xml:space="preserve">[[@Bible:Prov 3:28 ]][[3:28 &gt;&gt; Prov 3:28]] {{field-on:Bible}} 20|03|28 {{field-off:Bible}}</w:t>
      </w:r>
    </w:p>
    <w:p w:rsidR="006C48C3" w:rsidRPr="003E1806" w:rsidRDefault="00E50994" w:rsidP="001618AF">
      <w:r>
        <w:t xml:space="preserve">[[@Bible:Prov 3:29 ]][[3:29 &gt;&gt; Prov 3:29]] {{field-on:Bible}} 20|03|29 {{field-off:Bible}}</w:t>
      </w:r>
    </w:p>
    <w:p w:rsidR="006C48C3" w:rsidRPr="003E1806" w:rsidRDefault="00E50994" w:rsidP="001618AF">
      <w:r>
        <w:t xml:space="preserve">[[@Bible:Prov 3:30 ]][[3:30 &gt;&gt; Prov 3:30]] {{field-on:Bible}} 20|03|30 {{field-off:Bible}}</w:t>
      </w:r>
    </w:p>
    <w:p w:rsidR="006C48C3" w:rsidRPr="003E1806" w:rsidRDefault="00E50994" w:rsidP="001618AF">
      <w:r>
        <w:t xml:space="preserve">[[@Bible:Prov 3:31 ]][[3:31 &gt;&gt; Prov 3:31]] {{field-on:Bible}} 20|03|31 {{field-off:Bible}}</w:t>
      </w:r>
    </w:p>
    <w:p w:rsidR="006C48C3" w:rsidRPr="003E1806" w:rsidRDefault="00E50994" w:rsidP="001618AF">
      <w:r>
        <w:t xml:space="preserve">[[@Bible:Prov 3:32 ]][[3:32 &gt;&gt; Prov 3:32]] {{field-on:Bible}} 20|03|32 {{field-off:Bible}}</w:t>
      </w:r>
    </w:p>
    <w:p w:rsidR="006C48C3" w:rsidRPr="003E1806" w:rsidRDefault="00E50994" w:rsidP="001618AF">
      <w:r>
        <w:t xml:space="preserve">[[@Bible:Prov 3:33 ]][[3:33 &gt;&gt; Prov 3:33]] {{field-on:Bible}} 20|03|33 {{field-off:Bible}}</w:t>
      </w:r>
    </w:p>
    <w:p w:rsidR="006C48C3" w:rsidRPr="003E1806" w:rsidRDefault="00E50994" w:rsidP="001618AF">
      <w:r>
        <w:t xml:space="preserve">[[@Bible:Prov 3:34 ]][[3:34 &gt;&gt; Prov 3:34]] {{field-on:Bible}} 20|03|34 {{field-off:Bible}}</w:t>
      </w:r>
    </w:p>
    <w:p w:rsidR="006C48C3" w:rsidRPr="003E1806" w:rsidRDefault="00E50994" w:rsidP="001618AF">
      <w:r>
        <w:t xml:space="preserve">[[@Bible:Prov 3:35 ]][[3:35 &gt;&gt; Prov 3:35]] {{field-on:Bible}} 20|03|35 {{field-off:Bible}}</w:t>
      </w:r>
    </w:p>
    <w:p w:rsidR="00CB5105" w:rsidRPr="00853ED5" w:rsidRDefault="00CB5105" w:rsidP="00853ED5">
      <w:pPr>
        <w:pStyle w:val="Heading2"/>
      </w:pPr>
      <w:r w:rsidRPr="00853ED5">
        <w:t>Chapter 4</w:t>
      </w:r>
    </w:p>
    <w:p w:rsidR="006C48C3" w:rsidRPr="003E1806" w:rsidRDefault="00E50994" w:rsidP="001618AF">
      <w:r>
        <w:t xml:space="preserve">[[@Bible:Prov 4:1 ]][[4:1 &gt;&gt; Prov 4:1]] {{field-on:Bible}} 20|04|01 {{field-off:Bible}}</w:t>
      </w:r>
    </w:p>
    <w:p w:rsidR="006C48C3" w:rsidRPr="003E1806" w:rsidRDefault="00E50994" w:rsidP="001618AF">
      <w:r>
        <w:t xml:space="preserve">[[@Bible:Prov 4:2 ]][[4:2 &gt;&gt; Prov 4:2]] {{field-on:Bible}} 20|04|02 {{field-off:Bible}}</w:t>
      </w:r>
    </w:p>
    <w:p w:rsidR="006C48C3" w:rsidRPr="003E1806" w:rsidRDefault="00E50994" w:rsidP="001618AF">
      <w:r>
        <w:t xml:space="preserve">[[@Bible:Prov 4:3 ]][[4:3 &gt;&gt; Prov 4:3]] {{field-on:Bible}} 20|04|03 {{field-off:Bible}}</w:t>
      </w:r>
    </w:p>
    <w:p w:rsidR="006C48C3" w:rsidRPr="003E1806" w:rsidRDefault="00E50994" w:rsidP="001618AF">
      <w:r>
        <w:t xml:space="preserve">[[@Bible:Prov 4:4 ]][[4:4 &gt;&gt; Prov 4:4]] {{field-on:Bible}} 20|04|04 {{field-off:Bible}}</w:t>
      </w:r>
    </w:p>
    <w:p w:rsidR="006C48C3" w:rsidRPr="003E1806" w:rsidRDefault="00E50994" w:rsidP="001618AF">
      <w:r>
        <w:t xml:space="preserve">[[@Bible:Prov 4:5 ]][[4:5 &gt;&gt; Prov 4:5]] {{field-on:Bible}} 20|04|05 {{field-off:Bible}}</w:t>
      </w:r>
    </w:p>
    <w:p w:rsidR="006C48C3" w:rsidRPr="003E1806" w:rsidRDefault="00E50994" w:rsidP="001618AF">
      <w:r>
        <w:t xml:space="preserve">[[@Bible:Prov 4:6 ]][[4:6 &gt;&gt; Prov 4:6]] {{field-on:Bible}} 20|04|06 {{field-off:Bible}}</w:t>
      </w:r>
    </w:p>
    <w:p w:rsidR="006C48C3" w:rsidRPr="003E1806" w:rsidRDefault="00E50994" w:rsidP="001618AF">
      <w:r>
        <w:t xml:space="preserve">[[@Bible:Prov 4:7 ]][[4:7 &gt;&gt; Prov 4:7]] {{field-on:Bible}} 20|04|07 {{field-off:Bible}}</w:t>
      </w:r>
    </w:p>
    <w:p w:rsidR="006C48C3" w:rsidRPr="003E1806" w:rsidRDefault="00E50994" w:rsidP="001618AF">
      <w:r>
        <w:t xml:space="preserve">[[@Bible:Prov 4:8 ]][[4:8 &gt;&gt; Prov 4:8]] {{field-on:Bible}} 20|04|08 {{field-off:Bible}}</w:t>
      </w:r>
    </w:p>
    <w:p w:rsidR="006C48C3" w:rsidRPr="003E1806" w:rsidRDefault="00E50994" w:rsidP="001618AF">
      <w:r>
        <w:t xml:space="preserve">[[@Bible:Prov 4:9 ]][[4:9 &gt;&gt; Prov 4:9]] {{field-on:Bible}} 20|04|09 {{field-off:Bible}}</w:t>
      </w:r>
    </w:p>
    <w:p w:rsidR="006C48C3" w:rsidRPr="003E1806" w:rsidRDefault="00E50994" w:rsidP="001618AF">
      <w:r>
        <w:t xml:space="preserve">[[@Bible:Prov 4:10 ]][[4:10 &gt;&gt; Prov 4:10]] {{field-on:Bible}} 20|04|10 {{field-off:Bible}}</w:t>
      </w:r>
    </w:p>
    <w:p w:rsidR="006C48C3" w:rsidRPr="003E1806" w:rsidRDefault="00E50994" w:rsidP="001618AF">
      <w:r>
        <w:t xml:space="preserve">[[@Bible:Prov 4:11 ]][[4:11 &gt;&gt; Prov 4:11]] {{field-on:Bible}} 20|04|11 {{field-off:Bible}}</w:t>
      </w:r>
    </w:p>
    <w:p w:rsidR="006C48C3" w:rsidRPr="003E1806" w:rsidRDefault="00E50994" w:rsidP="001618AF">
      <w:r>
        <w:t xml:space="preserve">[[@Bible:Prov 4:12 ]][[4:12 &gt;&gt; Prov 4:12]] {{field-on:Bible}} 20|04|12 {{field-off:Bible}}</w:t>
      </w:r>
    </w:p>
    <w:p w:rsidR="006C48C3" w:rsidRPr="003E1806" w:rsidRDefault="00E50994" w:rsidP="001618AF">
      <w:r>
        <w:t xml:space="preserve">[[@Bible:Prov 4:13 ]][[4:13 &gt;&gt; Prov 4:13]] {{field-on:Bible}} 20|04|13 {{field-off:Bible}}</w:t>
      </w:r>
    </w:p>
    <w:p w:rsidR="006C48C3" w:rsidRPr="003E1806" w:rsidRDefault="00E50994" w:rsidP="001618AF">
      <w:r>
        <w:t xml:space="preserve">[[@Bible:Prov 4:14 ]][[4:14 &gt;&gt; Prov 4:14]] {{field-on:Bible}} 20|04|14 {{field-off:Bible}}</w:t>
      </w:r>
    </w:p>
    <w:p w:rsidR="006C48C3" w:rsidRPr="003E1806" w:rsidRDefault="00E50994" w:rsidP="001618AF">
      <w:r>
        <w:t xml:space="preserve">[[@Bible:Prov 4:15 ]][[4:15 &gt;&gt; Prov 4:15]] {{field-on:Bible}} 20|04|15 {{field-off:Bible}}</w:t>
      </w:r>
    </w:p>
    <w:p w:rsidR="006C48C3" w:rsidRPr="003E1806" w:rsidRDefault="00E50994" w:rsidP="001618AF">
      <w:r>
        <w:t xml:space="preserve">[[@Bible:Prov 4:16 ]][[4:16 &gt;&gt; Prov 4:16]] {{field-on:Bible}} 20|04|16 {{field-off:Bible}}</w:t>
      </w:r>
    </w:p>
    <w:p w:rsidR="006C48C3" w:rsidRPr="003E1806" w:rsidRDefault="00E50994" w:rsidP="001618AF">
      <w:r>
        <w:t xml:space="preserve">[[@Bible:Prov 4:17 ]][[4:17 &gt;&gt; Prov 4:17]] {{field-on:Bible}} 20|04|17 {{field-off:Bible}}</w:t>
      </w:r>
    </w:p>
    <w:p w:rsidR="006C48C3" w:rsidRPr="003E1806" w:rsidRDefault="00E50994" w:rsidP="001618AF">
      <w:r>
        <w:t xml:space="preserve">[[@Bible:Prov 4:18 ]][[4:18 &gt;&gt; Prov 4:18]] {{field-on:Bible}} 20|04|18 {{field-off:Bible}}</w:t>
      </w:r>
    </w:p>
    <w:p w:rsidR="006C48C3" w:rsidRPr="003E1806" w:rsidRDefault="00E50994" w:rsidP="001618AF">
      <w:r>
        <w:t xml:space="preserve">[[@Bible:Prov 4:19 ]][[4:19 &gt;&gt; Prov 4:19]] {{field-on:Bible}} 20|04|19 {{field-off:Bible}}</w:t>
      </w:r>
    </w:p>
    <w:p w:rsidR="006C48C3" w:rsidRPr="003E1806" w:rsidRDefault="00E50994" w:rsidP="001618AF">
      <w:r>
        <w:t xml:space="preserve">[[@Bible:Prov 4:20 ]][[4:20 &gt;&gt; Prov 4:20]] {{field-on:Bible}} 20|04|20 {{field-off:Bible}}</w:t>
      </w:r>
    </w:p>
    <w:p w:rsidR="006C48C3" w:rsidRPr="003E1806" w:rsidRDefault="00E50994" w:rsidP="001618AF">
      <w:r>
        <w:t xml:space="preserve">[[@Bible:Prov 4:21 ]][[4:21 &gt;&gt; Prov 4:21]] {{field-on:Bible}} 20|04|21 {{field-off:Bible}}</w:t>
      </w:r>
    </w:p>
    <w:p w:rsidR="006C48C3" w:rsidRPr="003E1806" w:rsidRDefault="00E50994" w:rsidP="001618AF">
      <w:r>
        <w:t xml:space="preserve">[[@Bible:Prov 4:22 ]][[4:22 &gt;&gt; Prov 4:22]] {{field-on:Bible}} 20|04|22 {{field-off:Bible}}</w:t>
      </w:r>
    </w:p>
    <w:p w:rsidR="006C48C3" w:rsidRPr="003E1806" w:rsidRDefault="00E50994" w:rsidP="001618AF">
      <w:r>
        <w:t xml:space="preserve">[[@Bible:Prov 4:23 ]][[4:23 &gt;&gt; Prov 4:23]] {{field-on:Bible}} 20|04|23 {{field-off:Bible}}</w:t>
      </w:r>
    </w:p>
    <w:p w:rsidR="006C48C3" w:rsidRPr="003E1806" w:rsidRDefault="00E50994" w:rsidP="001618AF">
      <w:r>
        <w:t xml:space="preserve">[[@Bible:Prov 4:24 ]][[4:24 &gt;&gt; Prov 4:24]] {{field-on:Bible}} 20|04|24 {{field-off:Bible}}</w:t>
      </w:r>
    </w:p>
    <w:p w:rsidR="006C48C3" w:rsidRPr="003E1806" w:rsidRDefault="00E50994" w:rsidP="001618AF">
      <w:r>
        <w:t xml:space="preserve">[[@Bible:Prov 4:25 ]][[4:25 &gt;&gt; Prov 4:25]] {{field-on:Bible}} 20|04|25 {{field-off:Bible}}</w:t>
      </w:r>
    </w:p>
    <w:p w:rsidR="006C48C3" w:rsidRPr="003E1806" w:rsidRDefault="00E50994" w:rsidP="001618AF">
      <w:r>
        <w:t xml:space="preserve">[[@Bible:Prov 4:26 ]][[4:26 &gt;&gt; Prov 4:26]] {{field-on:Bible}} 20|04|26 {{field-off:Bible}}</w:t>
      </w:r>
    </w:p>
    <w:p w:rsidR="006C48C3" w:rsidRPr="003E1806" w:rsidRDefault="00E50994" w:rsidP="001618AF">
      <w:r>
        <w:t xml:space="preserve">[[@Bible:Prov 4:27 ]][[4:27 &gt;&gt; Prov 4:27]] {{field-on:Bible}} 20|04|27 {{field-off:Bible}}</w:t>
      </w:r>
    </w:p>
    <w:p w:rsidR="00CB5105" w:rsidRPr="00853ED5" w:rsidRDefault="00CB5105" w:rsidP="00853ED5">
      <w:pPr>
        <w:pStyle w:val="Heading2"/>
      </w:pPr>
      <w:r w:rsidRPr="00853ED5">
        <w:t>Chapter 5</w:t>
      </w:r>
    </w:p>
    <w:p w:rsidR="006C48C3" w:rsidRPr="003E1806" w:rsidRDefault="00E50994" w:rsidP="001618AF">
      <w:r>
        <w:t xml:space="preserve">[[@Bible:Prov 5:1 ]][[5:1 &gt;&gt; Prov 5:1]] {{field-on:Bible}} 20|05|01 {{field-off:Bible}}</w:t>
      </w:r>
    </w:p>
    <w:p w:rsidR="006C48C3" w:rsidRPr="003E1806" w:rsidRDefault="00E50994" w:rsidP="001618AF">
      <w:r>
        <w:t xml:space="preserve">[[@Bible:Prov 5:2 ]][[5:2 &gt;&gt; Prov 5:2]] {{field-on:Bible}} 20|05|02 {{field-off:Bible}}</w:t>
      </w:r>
    </w:p>
    <w:p w:rsidR="006C48C3" w:rsidRPr="003E1806" w:rsidRDefault="00E50994" w:rsidP="001618AF">
      <w:r>
        <w:t xml:space="preserve">[[@Bible:Prov 5:3 ]][[5:3 &gt;&gt; Prov 5:3]] {{field-on:Bible}} 20|05|03 {{field-off:Bible}}</w:t>
      </w:r>
    </w:p>
    <w:p w:rsidR="006C48C3" w:rsidRPr="003E1806" w:rsidRDefault="00E50994" w:rsidP="001618AF">
      <w:r>
        <w:t xml:space="preserve">[[@Bible:Prov 5:4 ]][[5:4 &gt;&gt; Prov 5:4]] {{field-on:Bible}} 20|05|04 {{field-off:Bible}}</w:t>
      </w:r>
    </w:p>
    <w:p w:rsidR="006C48C3" w:rsidRPr="003E1806" w:rsidRDefault="00E50994" w:rsidP="001618AF">
      <w:r>
        <w:t xml:space="preserve">[[@Bible:Prov 5:5 ]][[5:5 &gt;&gt; Prov 5:5]] {{field-on:Bible}} 20|05|05 {{field-off:Bible}}</w:t>
      </w:r>
    </w:p>
    <w:p w:rsidR="006C48C3" w:rsidRPr="003E1806" w:rsidRDefault="00E50994" w:rsidP="001618AF">
      <w:r>
        <w:t xml:space="preserve">[[@Bible:Prov 5:6 ]][[5:6 &gt;&gt; Prov 5:6]] {{field-on:Bible}} 20|05|06 {{field-off:Bible}}</w:t>
      </w:r>
    </w:p>
    <w:p w:rsidR="006C48C3" w:rsidRPr="003E1806" w:rsidRDefault="00E50994" w:rsidP="001618AF">
      <w:r>
        <w:t xml:space="preserve">[[@Bible:Prov 5:7 ]][[5:7 &gt;&gt; Prov 5:7]] {{field-on:Bible}} 20|05|07 {{field-off:Bible}}</w:t>
      </w:r>
    </w:p>
    <w:p w:rsidR="006C48C3" w:rsidRPr="003E1806" w:rsidRDefault="00E50994" w:rsidP="001618AF">
      <w:r>
        <w:t xml:space="preserve">[[@Bible:Prov 5:8 ]][[5:8 &gt;&gt; Prov 5:8]] {{field-on:Bible}} 20|05|08 {{field-off:Bible}}</w:t>
      </w:r>
    </w:p>
    <w:p w:rsidR="006C48C3" w:rsidRPr="003E1806" w:rsidRDefault="00E50994" w:rsidP="001618AF">
      <w:r>
        <w:t xml:space="preserve">[[@Bible:Prov 5:9 ]][[5:9 &gt;&gt; Prov 5:9]] {{field-on:Bible}} 20|05|09 {{field-off:Bible}}</w:t>
      </w:r>
    </w:p>
    <w:p w:rsidR="006C48C3" w:rsidRPr="003E1806" w:rsidRDefault="00E50994" w:rsidP="001618AF">
      <w:r>
        <w:t xml:space="preserve">[[@Bible:Prov 5:10 ]][[5:10 &gt;&gt; Prov 5:10]] {{field-on:Bible}} 20|05|10 {{field-off:Bible}}</w:t>
      </w:r>
    </w:p>
    <w:p w:rsidR="006C48C3" w:rsidRPr="003E1806" w:rsidRDefault="00E50994" w:rsidP="001618AF">
      <w:r>
        <w:t xml:space="preserve">[[@Bible:Prov 5:11 ]][[5:11 &gt;&gt; Prov 5:11]] {{field-on:Bible}} 20|05|11 {{field-off:Bible}}</w:t>
      </w:r>
    </w:p>
    <w:p w:rsidR="006C48C3" w:rsidRPr="003E1806" w:rsidRDefault="00E50994" w:rsidP="001618AF">
      <w:r>
        <w:t xml:space="preserve">[[@Bible:Prov 5:12 ]][[5:12 &gt;&gt; Prov 5:12]] {{field-on:Bible}} 20|05|12 {{field-off:Bible}}</w:t>
      </w:r>
    </w:p>
    <w:p w:rsidR="006C48C3" w:rsidRPr="003E1806" w:rsidRDefault="00E50994" w:rsidP="001618AF">
      <w:r>
        <w:t xml:space="preserve">[[@Bible:Prov 5:13 ]][[5:13 &gt;&gt; Prov 5:13]] {{field-on:Bible}} 20|05|13 {{field-off:Bible}}</w:t>
      </w:r>
    </w:p>
    <w:p w:rsidR="006C48C3" w:rsidRPr="003E1806" w:rsidRDefault="00E50994" w:rsidP="001618AF">
      <w:r>
        <w:t xml:space="preserve">[[@Bible:Prov 5:14 ]][[5:14 &gt;&gt; Prov 5:14]] {{field-on:Bible}} 20|05|14 {{field-off:Bible}}</w:t>
      </w:r>
    </w:p>
    <w:p w:rsidR="006C48C3" w:rsidRPr="003E1806" w:rsidRDefault="00E50994" w:rsidP="001618AF">
      <w:r>
        <w:t xml:space="preserve">[[@Bible:Prov 5:15 ]][[5:15 &gt;&gt; Prov 5:15]] {{field-on:Bible}} 20|05|15 {{field-off:Bible}}</w:t>
      </w:r>
    </w:p>
    <w:p w:rsidR="006C48C3" w:rsidRPr="003E1806" w:rsidRDefault="00E50994" w:rsidP="001618AF">
      <w:r>
        <w:t xml:space="preserve">[[@Bible:Prov 5:16 ]][[5:16 &gt;&gt; Prov 5:16]] {{field-on:Bible}} 20|05|16 {{field-off:Bible}}</w:t>
      </w:r>
    </w:p>
    <w:p w:rsidR="006C48C3" w:rsidRPr="003E1806" w:rsidRDefault="00E50994" w:rsidP="001618AF">
      <w:r>
        <w:t xml:space="preserve">[[@Bible:Prov 5:17 ]][[5:17 &gt;&gt; Prov 5:17]] {{field-on:Bible}} 20|05|17 {{field-off:Bible}}</w:t>
      </w:r>
    </w:p>
    <w:p w:rsidR="006C48C3" w:rsidRPr="003E1806" w:rsidRDefault="00E50994" w:rsidP="001618AF">
      <w:r>
        <w:t xml:space="preserve">[[@Bible:Prov 5:18 ]][[5:18 &gt;&gt; Prov 5:18]] {{field-on:Bible}} 20|05|18 {{field-off:Bible}}</w:t>
      </w:r>
    </w:p>
    <w:p w:rsidR="006C48C3" w:rsidRPr="003E1806" w:rsidRDefault="00E50994" w:rsidP="001618AF">
      <w:r>
        <w:t xml:space="preserve">[[@Bible:Prov 5:19 ]][[5:19 &gt;&gt; Prov 5:19]] {{field-on:Bible}} 20|05|19 {{field-off:Bible}}</w:t>
      </w:r>
    </w:p>
    <w:p w:rsidR="006C48C3" w:rsidRPr="003E1806" w:rsidRDefault="00E50994" w:rsidP="001618AF">
      <w:r>
        <w:t xml:space="preserve">[[@Bible:Prov 5:20 ]][[5:20 &gt;&gt; Prov 5:20]] {{field-on:Bible}} 20|05|20 {{field-off:Bible}}</w:t>
      </w:r>
    </w:p>
    <w:p w:rsidR="006C48C3" w:rsidRPr="003E1806" w:rsidRDefault="00E50994" w:rsidP="001618AF">
      <w:r>
        <w:t xml:space="preserve">[[@Bible:Prov 5:21 ]][[5:21 &gt;&gt; Prov 5:21]] {{field-on:Bible}} 20|05|21 {{field-off:Bible}}</w:t>
      </w:r>
    </w:p>
    <w:p w:rsidR="006C48C3" w:rsidRPr="003E1806" w:rsidRDefault="00E50994" w:rsidP="001618AF">
      <w:r>
        <w:t xml:space="preserve">[[@Bible:Prov 5:22 ]][[5:22 &gt;&gt; Prov 5:22]] {{field-on:Bible}} 20|05|22 {{field-off:Bible}}</w:t>
      </w:r>
    </w:p>
    <w:p w:rsidR="006C48C3" w:rsidRPr="003E1806" w:rsidRDefault="00E50994" w:rsidP="001618AF">
      <w:r>
        <w:t xml:space="preserve">[[@Bible:Prov 5:23 ]][[5:23 &gt;&gt; Prov 5:23]] {{field-on:Bible}} 20|05|23 {{field-off:Bible}}</w:t>
      </w:r>
    </w:p>
    <w:p w:rsidR="00CB5105" w:rsidRPr="00853ED5" w:rsidRDefault="00CB5105" w:rsidP="00853ED5">
      <w:pPr>
        <w:pStyle w:val="Heading2"/>
      </w:pPr>
      <w:r w:rsidRPr="00853ED5">
        <w:t>Chapter 6</w:t>
      </w:r>
    </w:p>
    <w:p w:rsidR="006C48C3" w:rsidRPr="003E1806" w:rsidRDefault="00E50994" w:rsidP="001618AF">
      <w:r>
        <w:t xml:space="preserve">[[@Bible:Prov 6:1 ]][[6:1 &gt;&gt; Prov 6:1]] {{field-on:Bible}} 20|06|01 {{field-off:Bible}}</w:t>
      </w:r>
    </w:p>
    <w:p w:rsidR="006C48C3" w:rsidRPr="003E1806" w:rsidRDefault="00E50994" w:rsidP="001618AF">
      <w:r>
        <w:t xml:space="preserve">[[@Bible:Prov 6:2 ]][[6:2 &gt;&gt; Prov 6:2]] {{field-on:Bible}} 20|06|02 {{field-off:Bible}}</w:t>
      </w:r>
    </w:p>
    <w:p w:rsidR="006C48C3" w:rsidRPr="003E1806" w:rsidRDefault="00E50994" w:rsidP="001618AF">
      <w:r>
        <w:t xml:space="preserve">[[@Bible:Prov 6:3 ]][[6:3 &gt;&gt; Prov 6:3]] {{field-on:Bible}} 20|06|03 {{field-off:Bible}}</w:t>
      </w:r>
    </w:p>
    <w:p w:rsidR="006C48C3" w:rsidRPr="003E1806" w:rsidRDefault="00E50994" w:rsidP="001618AF">
      <w:r>
        <w:t xml:space="preserve">[[@Bible:Prov 6:4 ]][[6:4 &gt;&gt; Prov 6:4]] {{field-on:Bible}} 20|06|04 {{field-off:Bible}}</w:t>
      </w:r>
    </w:p>
    <w:p w:rsidR="006C48C3" w:rsidRPr="003E1806" w:rsidRDefault="00E50994" w:rsidP="001618AF">
      <w:r>
        <w:t xml:space="preserve">[[@Bible:Prov 6:5 ]][[6:5 &gt;&gt; Prov 6:5]] {{field-on:Bible}} 20|06|05 {{field-off:Bible}}</w:t>
      </w:r>
    </w:p>
    <w:p w:rsidR="006C48C3" w:rsidRPr="003E1806" w:rsidRDefault="00E50994" w:rsidP="001618AF">
      <w:r>
        <w:t xml:space="preserve">[[@Bible:Prov 6:6 ]][[6:6 &gt;&gt; Prov 6:6]] {{field-on:Bible}} 20|06|06 {{field-off:Bible}}</w:t>
      </w:r>
    </w:p>
    <w:p w:rsidR="006C48C3" w:rsidRPr="003E1806" w:rsidRDefault="00E50994" w:rsidP="001618AF">
      <w:r>
        <w:t xml:space="preserve">[[@Bible:Prov 6:7 ]][[6:7 &gt;&gt; Prov 6:7]] {{field-on:Bible}} 20|06|07 {{field-off:Bible}}</w:t>
      </w:r>
    </w:p>
    <w:p w:rsidR="006C48C3" w:rsidRPr="003E1806" w:rsidRDefault="00E50994" w:rsidP="001618AF">
      <w:r>
        <w:t xml:space="preserve">[[@Bible:Prov 6:8 ]][[6:8 &gt;&gt; Prov 6:8]] {{field-on:Bible}} 20|06|08 {{field-off:Bible}}</w:t>
      </w:r>
    </w:p>
    <w:p w:rsidR="006C48C3" w:rsidRPr="003E1806" w:rsidRDefault="00E50994" w:rsidP="001618AF">
      <w:r>
        <w:t xml:space="preserve">[[@Bible:Prov 6:9 ]][[6:9 &gt;&gt; Prov 6:9]] {{field-on:Bible}} 20|06|09 {{field-off:Bible}}</w:t>
      </w:r>
    </w:p>
    <w:p w:rsidR="006C48C3" w:rsidRPr="003E1806" w:rsidRDefault="00E50994" w:rsidP="001618AF">
      <w:r>
        <w:t xml:space="preserve">[[@Bible:Prov 6:10 ]][[6:10 &gt;&gt; Prov 6:10]] {{field-on:Bible}} 20|06|10 {{field-off:Bible}}</w:t>
      </w:r>
    </w:p>
    <w:p w:rsidR="006C48C3" w:rsidRPr="003E1806" w:rsidRDefault="00E50994" w:rsidP="001618AF">
      <w:r>
        <w:t xml:space="preserve">[[@Bible:Prov 6:11 ]][[6:11 &gt;&gt; Prov 6:11]] {{field-on:Bible}} 20|06|11 {{field-off:Bible}}</w:t>
      </w:r>
    </w:p>
    <w:p w:rsidR="006C48C3" w:rsidRPr="003E1806" w:rsidRDefault="00E50994" w:rsidP="001618AF">
      <w:r>
        <w:t xml:space="preserve">[[@Bible:Prov 6:12 ]][[6:12 &gt;&gt; Prov 6:12]] {{field-on:Bible}} 20|06|12 {{field-off:Bible}}</w:t>
      </w:r>
    </w:p>
    <w:p w:rsidR="006C48C3" w:rsidRPr="003E1806" w:rsidRDefault="00E50994" w:rsidP="001618AF">
      <w:r>
        <w:t xml:space="preserve">[[@Bible:Prov 6:13 ]][[6:13 &gt;&gt; Prov 6:13]] {{field-on:Bible}} 20|06|13 {{field-off:Bible}}</w:t>
      </w:r>
    </w:p>
    <w:p w:rsidR="006C48C3" w:rsidRPr="003E1806" w:rsidRDefault="00E50994" w:rsidP="001618AF">
      <w:r>
        <w:t xml:space="preserve">[[@Bible:Prov 6:14 ]][[6:14 &gt;&gt; Prov 6:14]] {{field-on:Bible}} 20|06|14 {{field-off:Bible}}</w:t>
      </w:r>
    </w:p>
    <w:p w:rsidR="006C48C3" w:rsidRPr="003E1806" w:rsidRDefault="00E50994" w:rsidP="001618AF">
      <w:r>
        <w:t xml:space="preserve">[[@Bible:Prov 6:15 ]][[6:15 &gt;&gt; Prov 6:15]] {{field-on:Bible}} 20|06|15 {{field-off:Bible}}</w:t>
      </w:r>
    </w:p>
    <w:p w:rsidR="006C48C3" w:rsidRPr="003E1806" w:rsidRDefault="00E50994" w:rsidP="001618AF">
      <w:r>
        <w:t xml:space="preserve">[[@Bible:Prov 6:16 ]][[6:16 &gt;&gt; Prov 6:16]] {{field-on:Bible}} 20|06|16 {{field-off:Bible}}</w:t>
      </w:r>
    </w:p>
    <w:p w:rsidR="006C48C3" w:rsidRPr="003E1806" w:rsidRDefault="00E50994" w:rsidP="001618AF">
      <w:r>
        <w:t xml:space="preserve">[[@Bible:Prov 6:17 ]][[6:17 &gt;&gt; Prov 6:17]] {{field-on:Bible}} 20|06|17 {{field-off:Bible}}</w:t>
      </w:r>
    </w:p>
    <w:p w:rsidR="006C48C3" w:rsidRPr="003E1806" w:rsidRDefault="00E50994" w:rsidP="001618AF">
      <w:r>
        <w:t xml:space="preserve">[[@Bible:Prov 6:18 ]][[6:18 &gt;&gt; Prov 6:18]] {{field-on:Bible}} 20|06|18 {{field-off:Bible}}</w:t>
      </w:r>
    </w:p>
    <w:p w:rsidR="006C48C3" w:rsidRPr="003E1806" w:rsidRDefault="00E50994" w:rsidP="001618AF">
      <w:r>
        <w:t xml:space="preserve">[[@Bible:Prov 6:19 ]][[6:19 &gt;&gt; Prov 6:19]] {{field-on:Bible}} 20|06|19 {{field-off:Bible}}</w:t>
      </w:r>
    </w:p>
    <w:p w:rsidR="006C48C3" w:rsidRPr="003E1806" w:rsidRDefault="00E50994" w:rsidP="001618AF">
      <w:r>
        <w:t xml:space="preserve">[[@Bible:Prov 6:20 ]][[6:20 &gt;&gt; Prov 6:20]] {{field-on:Bible}} 20|06|20 {{field-off:Bible}}</w:t>
      </w:r>
    </w:p>
    <w:p w:rsidR="006C48C3" w:rsidRPr="003E1806" w:rsidRDefault="00E50994" w:rsidP="001618AF">
      <w:r>
        <w:t xml:space="preserve">[[@Bible:Prov 6:21 ]][[6:21 &gt;&gt; Prov 6:21]] {{field-on:Bible}} 20|06|21 {{field-off:Bible}}</w:t>
      </w:r>
    </w:p>
    <w:p w:rsidR="006C48C3" w:rsidRPr="003E1806" w:rsidRDefault="00E50994" w:rsidP="001618AF">
      <w:r>
        <w:t xml:space="preserve">[[@Bible:Prov 6:22 ]][[6:22 &gt;&gt; Prov 6:22]] {{field-on:Bible}} 20|06|22 {{field-off:Bible}}</w:t>
      </w:r>
    </w:p>
    <w:p w:rsidR="006C48C3" w:rsidRPr="003E1806" w:rsidRDefault="00E50994" w:rsidP="001618AF">
      <w:r>
        <w:t xml:space="preserve">[[@Bible:Prov 6:23 ]][[6:23 &gt;&gt; Prov 6:23]] {{field-on:Bible}} 20|06|23 {{field-off:Bible}}</w:t>
      </w:r>
    </w:p>
    <w:p w:rsidR="006C48C3" w:rsidRPr="003E1806" w:rsidRDefault="00E50994" w:rsidP="001618AF">
      <w:r>
        <w:t xml:space="preserve">[[@Bible:Prov 6:24 ]][[6:24 &gt;&gt; Prov 6:24]] {{field-on:Bible}} 20|06|24 {{field-off:Bible}}</w:t>
      </w:r>
    </w:p>
    <w:p w:rsidR="006C48C3" w:rsidRPr="003E1806" w:rsidRDefault="00E50994" w:rsidP="001618AF">
      <w:r>
        <w:t xml:space="preserve">[[@Bible:Prov 6:25 ]][[6:25 &gt;&gt; Prov 6:25]] {{field-on:Bible}} 20|06|25 {{field-off:Bible}}</w:t>
      </w:r>
    </w:p>
    <w:p w:rsidR="006C48C3" w:rsidRPr="003E1806" w:rsidRDefault="00E50994" w:rsidP="001618AF">
      <w:r>
        <w:t xml:space="preserve">[[@Bible:Prov 6:26 ]][[6:26 &gt;&gt; Prov 6:26]] {{field-on:Bible}} 20|06|26 {{field-off:Bible}}</w:t>
      </w:r>
    </w:p>
    <w:p w:rsidR="006C48C3" w:rsidRPr="003E1806" w:rsidRDefault="00E50994" w:rsidP="001618AF">
      <w:r>
        <w:t xml:space="preserve">[[@Bible:Prov 6:27 ]][[6:27 &gt;&gt; Prov 6:27]] {{field-on:Bible}} 20|06|27 {{field-off:Bible}}</w:t>
      </w:r>
    </w:p>
    <w:p w:rsidR="006C48C3" w:rsidRPr="003E1806" w:rsidRDefault="00E50994" w:rsidP="001618AF">
      <w:r>
        <w:t xml:space="preserve">[[@Bible:Prov 6:28 ]][[6:28 &gt;&gt; Prov 6:28]] {{field-on:Bible}} 20|06|28 {{field-off:Bible}}</w:t>
      </w:r>
    </w:p>
    <w:p w:rsidR="006C48C3" w:rsidRPr="003E1806" w:rsidRDefault="00E50994" w:rsidP="001618AF">
      <w:r>
        <w:t xml:space="preserve">[[@Bible:Prov 6:29 ]][[6:29 &gt;&gt; Prov 6:29]] {{field-on:Bible}} 20|06|29 {{field-off:Bible}}</w:t>
      </w:r>
    </w:p>
    <w:p w:rsidR="006C48C3" w:rsidRPr="003E1806" w:rsidRDefault="00E50994" w:rsidP="001618AF">
      <w:r>
        <w:t xml:space="preserve">[[@Bible:Prov 6:30 ]][[6:30 &gt;&gt; Prov 6:30]] {{field-on:Bible}} 20|06|30 {{field-off:Bible}}</w:t>
      </w:r>
    </w:p>
    <w:p w:rsidR="006C48C3" w:rsidRPr="003E1806" w:rsidRDefault="00E50994" w:rsidP="001618AF">
      <w:r>
        <w:t xml:space="preserve">[[@Bible:Prov 6:31 ]][[6:31 &gt;&gt; Prov 6:31]] {{field-on:Bible}} 20|06|31 {{field-off:Bible}}</w:t>
      </w:r>
    </w:p>
    <w:p w:rsidR="006C48C3" w:rsidRPr="003E1806" w:rsidRDefault="00E50994" w:rsidP="001618AF">
      <w:r>
        <w:t xml:space="preserve">[[@Bible:Prov 6:32 ]][[6:32 &gt;&gt; Prov 6:32]] {{field-on:Bible}} 20|06|32 {{field-off:Bible}}</w:t>
      </w:r>
    </w:p>
    <w:p w:rsidR="006C48C3" w:rsidRPr="003E1806" w:rsidRDefault="00E50994" w:rsidP="001618AF">
      <w:r>
        <w:t xml:space="preserve">[[@Bible:Prov 6:33 ]][[6:33 &gt;&gt; Prov 6:33]] {{field-on:Bible}} 20|06|33 {{field-off:Bible}}</w:t>
      </w:r>
    </w:p>
    <w:p w:rsidR="006C48C3" w:rsidRPr="003E1806" w:rsidRDefault="00E50994" w:rsidP="001618AF">
      <w:r>
        <w:t xml:space="preserve">[[@Bible:Prov 6:34 ]][[6:34 &gt;&gt; Prov 6:34]] {{field-on:Bible}} 20|06|34 {{field-off:Bible}}</w:t>
      </w:r>
    </w:p>
    <w:p w:rsidR="006C48C3" w:rsidRPr="003E1806" w:rsidRDefault="00E50994" w:rsidP="001618AF">
      <w:r>
        <w:t xml:space="preserve">[[@Bible:Prov 6:35 ]][[6:35 &gt;&gt; Prov 6:35]] {{field-on:Bible}} 20|06|35 {{field-off:Bible}}</w:t>
      </w:r>
    </w:p>
    <w:p w:rsidR="00CB5105" w:rsidRPr="00853ED5" w:rsidRDefault="00CB5105" w:rsidP="00853ED5">
      <w:pPr>
        <w:pStyle w:val="Heading2"/>
      </w:pPr>
      <w:r w:rsidRPr="00853ED5">
        <w:t>Chapter 7</w:t>
      </w:r>
    </w:p>
    <w:p w:rsidR="006C48C3" w:rsidRPr="003E1806" w:rsidRDefault="00E50994" w:rsidP="001618AF">
      <w:r>
        <w:t xml:space="preserve">[[@Bible:Prov 7:1 ]][[7:1 &gt;&gt; Prov 7:1]] {{field-on:Bible}} 20|07|01 {{field-off:Bible}}</w:t>
      </w:r>
    </w:p>
    <w:p w:rsidR="006C48C3" w:rsidRPr="003E1806" w:rsidRDefault="00E50994" w:rsidP="001618AF">
      <w:r>
        <w:t xml:space="preserve">[[@Bible:Prov 7:2 ]][[7:2 &gt;&gt; Prov 7:2]] {{field-on:Bible}} 20|07|02 {{field-off:Bible}}</w:t>
      </w:r>
    </w:p>
    <w:p w:rsidR="006C48C3" w:rsidRPr="003E1806" w:rsidRDefault="00E50994" w:rsidP="001618AF">
      <w:r>
        <w:t xml:space="preserve">[[@Bible:Prov 7:3 ]][[7:3 &gt;&gt; Prov 7:3]] {{field-on:Bible}} 20|07|03 {{field-off:Bible}}</w:t>
      </w:r>
    </w:p>
    <w:p w:rsidR="006C48C3" w:rsidRPr="003E1806" w:rsidRDefault="00E50994" w:rsidP="001618AF">
      <w:r>
        <w:t xml:space="preserve">[[@Bible:Prov 7:4 ]][[7:4 &gt;&gt; Prov 7:4]] {{field-on:Bible}} 20|07|04 {{field-off:Bible}}</w:t>
      </w:r>
    </w:p>
    <w:p w:rsidR="006C48C3" w:rsidRPr="003E1806" w:rsidRDefault="00E50994" w:rsidP="001618AF">
      <w:r>
        <w:t xml:space="preserve">[[@Bible:Prov 7:5 ]][[7:5 &gt;&gt; Prov 7:5]] {{field-on:Bible}} 20|07|05 {{field-off:Bible}}</w:t>
      </w:r>
    </w:p>
    <w:p w:rsidR="006C48C3" w:rsidRPr="003E1806" w:rsidRDefault="00E50994" w:rsidP="001618AF">
      <w:r>
        <w:t xml:space="preserve">[[@Bible:Prov 7:6 ]][[7:6 &gt;&gt; Prov 7:6]] {{field-on:Bible}} 20|07|06 {{field-off:Bible}}</w:t>
      </w:r>
    </w:p>
    <w:p w:rsidR="006C48C3" w:rsidRPr="003E1806" w:rsidRDefault="00E50994" w:rsidP="001618AF">
      <w:r>
        <w:t xml:space="preserve">[[@Bible:Prov 7:7 ]][[7:7 &gt;&gt; Prov 7:7]] {{field-on:Bible}} 20|07|07 {{field-off:Bible}}</w:t>
      </w:r>
    </w:p>
    <w:p w:rsidR="006C48C3" w:rsidRPr="003E1806" w:rsidRDefault="00E50994" w:rsidP="001618AF">
      <w:r>
        <w:t xml:space="preserve">[[@Bible:Prov 7:8 ]][[7:8 &gt;&gt; Prov 7:8]] {{field-on:Bible}} 20|07|08 {{field-off:Bible}}</w:t>
      </w:r>
    </w:p>
    <w:p w:rsidR="006C48C3" w:rsidRPr="003E1806" w:rsidRDefault="00E50994" w:rsidP="001618AF">
      <w:r>
        <w:t xml:space="preserve">[[@Bible:Prov 7:9 ]][[7:9 &gt;&gt; Prov 7:9]] {{field-on:Bible}} 20|07|09 {{field-off:Bible}}</w:t>
      </w:r>
    </w:p>
    <w:p w:rsidR="006C48C3" w:rsidRPr="003E1806" w:rsidRDefault="00E50994" w:rsidP="001618AF">
      <w:r>
        <w:t xml:space="preserve">[[@Bible:Prov 7:10 ]][[7:10 &gt;&gt; Prov 7:10]] {{field-on:Bible}} 20|07|10 {{field-off:Bible}}</w:t>
      </w:r>
    </w:p>
    <w:p w:rsidR="006C48C3" w:rsidRPr="003E1806" w:rsidRDefault="00E50994" w:rsidP="001618AF">
      <w:r>
        <w:t xml:space="preserve">[[@Bible:Prov 7:11 ]][[7:11 &gt;&gt; Prov 7:11]] {{field-on:Bible}} 20|07|11 {{field-off:Bible}}</w:t>
      </w:r>
    </w:p>
    <w:p w:rsidR="006C48C3" w:rsidRPr="003E1806" w:rsidRDefault="00E50994" w:rsidP="001618AF">
      <w:r>
        <w:t xml:space="preserve">[[@Bible:Prov 7:12 ]][[7:12 &gt;&gt; Prov 7:12]] {{field-on:Bible}} 20|07|12 {{field-off:Bible}}</w:t>
      </w:r>
    </w:p>
    <w:p w:rsidR="006C48C3" w:rsidRPr="003E1806" w:rsidRDefault="00E50994" w:rsidP="001618AF">
      <w:r>
        <w:t xml:space="preserve">[[@Bible:Prov 7:13 ]][[7:13 &gt;&gt; Prov 7:13]] {{field-on:Bible}} 20|07|13 {{field-off:Bible}}</w:t>
      </w:r>
    </w:p>
    <w:p w:rsidR="006C48C3" w:rsidRPr="003E1806" w:rsidRDefault="00E50994" w:rsidP="001618AF">
      <w:r>
        <w:t xml:space="preserve">[[@Bible:Prov 7:14 ]][[7:14 &gt;&gt; Prov 7:14]] {{field-on:Bible}} 20|07|14 {{field-off:Bible}}</w:t>
      </w:r>
    </w:p>
    <w:p w:rsidR="006C48C3" w:rsidRPr="003E1806" w:rsidRDefault="00E50994" w:rsidP="001618AF">
      <w:r>
        <w:t xml:space="preserve">[[@Bible:Prov 7:15 ]][[7:15 &gt;&gt; Prov 7:15]] {{field-on:Bible}} 20|07|15 {{field-off:Bible}}</w:t>
      </w:r>
    </w:p>
    <w:p w:rsidR="006C48C3" w:rsidRPr="003E1806" w:rsidRDefault="00E50994" w:rsidP="001618AF">
      <w:r>
        <w:t xml:space="preserve">[[@Bible:Prov 7:16 ]][[7:16 &gt;&gt; Prov 7:16]] {{field-on:Bible}} 20|07|16 {{field-off:Bible}}</w:t>
      </w:r>
    </w:p>
    <w:p w:rsidR="006C48C3" w:rsidRPr="003E1806" w:rsidRDefault="00E50994" w:rsidP="001618AF">
      <w:r>
        <w:t xml:space="preserve">[[@Bible:Prov 7:17 ]][[7:17 &gt;&gt; Prov 7:17]] {{field-on:Bible}} 20|07|17 {{field-off:Bible}}</w:t>
      </w:r>
    </w:p>
    <w:p w:rsidR="006C48C3" w:rsidRPr="003E1806" w:rsidRDefault="00E50994" w:rsidP="001618AF">
      <w:r>
        <w:t xml:space="preserve">[[@Bible:Prov 7:18 ]][[7:18 &gt;&gt; Prov 7:18]] {{field-on:Bible}} 20|07|18 {{field-off:Bible}}</w:t>
      </w:r>
    </w:p>
    <w:p w:rsidR="006C48C3" w:rsidRPr="003E1806" w:rsidRDefault="00E50994" w:rsidP="001618AF">
      <w:r>
        <w:t xml:space="preserve">[[@Bible:Prov 7:19 ]][[7:19 &gt;&gt; Prov 7:19]] {{field-on:Bible}} 20|07|19 {{field-off:Bible}}</w:t>
      </w:r>
    </w:p>
    <w:p w:rsidR="006C48C3" w:rsidRPr="003E1806" w:rsidRDefault="00E50994" w:rsidP="001618AF">
      <w:r>
        <w:t xml:space="preserve">[[@Bible:Prov 7:20 ]][[7:20 &gt;&gt; Prov 7:20]] {{field-on:Bible}} 20|07|20 {{field-off:Bible}}</w:t>
      </w:r>
    </w:p>
    <w:p w:rsidR="006C48C3" w:rsidRPr="003E1806" w:rsidRDefault="00E50994" w:rsidP="001618AF">
      <w:r>
        <w:t xml:space="preserve">[[@Bible:Prov 7:21 ]][[7:21 &gt;&gt; Prov 7:21]] {{field-on:Bible}} 20|07|21 {{field-off:Bible}}</w:t>
      </w:r>
    </w:p>
    <w:p w:rsidR="006C48C3" w:rsidRPr="003E1806" w:rsidRDefault="00E50994" w:rsidP="001618AF">
      <w:r>
        <w:t xml:space="preserve">[[@Bible:Prov 7:22 ]][[7:22 &gt;&gt; Prov 7:22]] {{field-on:Bible}} 20|07|22 {{field-off:Bible}}</w:t>
      </w:r>
    </w:p>
    <w:p w:rsidR="006C48C3" w:rsidRPr="003E1806" w:rsidRDefault="00E50994" w:rsidP="001618AF">
      <w:r>
        <w:t xml:space="preserve">[[@Bible:Prov 7:23 ]][[7:23 &gt;&gt; Prov 7:23]] {{field-on:Bible}} 20|07|23 {{field-off:Bible}}</w:t>
      </w:r>
    </w:p>
    <w:p w:rsidR="006C48C3" w:rsidRPr="003E1806" w:rsidRDefault="00E50994" w:rsidP="001618AF">
      <w:r>
        <w:t xml:space="preserve">[[@Bible:Prov 7:24 ]][[7:24 &gt;&gt; Prov 7:24]] {{field-on:Bible}} 20|07|24 {{field-off:Bible}}</w:t>
      </w:r>
    </w:p>
    <w:p w:rsidR="006C48C3" w:rsidRPr="003E1806" w:rsidRDefault="00E50994" w:rsidP="001618AF">
      <w:r>
        <w:t xml:space="preserve">[[@Bible:Prov 7:25 ]][[7:25 &gt;&gt; Prov 7:25]] {{field-on:Bible}} 20|07|25 {{field-off:Bible}}</w:t>
      </w:r>
    </w:p>
    <w:p w:rsidR="006C48C3" w:rsidRPr="003E1806" w:rsidRDefault="00E50994" w:rsidP="001618AF">
      <w:r>
        <w:t xml:space="preserve">[[@Bible:Prov 7:26 ]][[7:26 &gt;&gt; Prov 7:26]] {{field-on:Bible}} 20|07|26 {{field-off:Bible}}</w:t>
      </w:r>
    </w:p>
    <w:p w:rsidR="006C48C3" w:rsidRPr="003E1806" w:rsidRDefault="00E50994" w:rsidP="001618AF">
      <w:r>
        <w:t xml:space="preserve">[[@Bible:Prov 7:27 ]][[7:27 &gt;&gt; Prov 7:27]] {{field-on:Bible}} 20|07|27 {{field-off:Bible}}</w:t>
      </w:r>
    </w:p>
    <w:p w:rsidR="00CB5105" w:rsidRPr="00853ED5" w:rsidRDefault="00CB5105" w:rsidP="00853ED5">
      <w:pPr>
        <w:pStyle w:val="Heading2"/>
      </w:pPr>
      <w:r w:rsidRPr="00853ED5">
        <w:t>Chapter 8</w:t>
      </w:r>
    </w:p>
    <w:p w:rsidR="006C48C3" w:rsidRPr="003E1806" w:rsidRDefault="00E50994" w:rsidP="001618AF">
      <w:r>
        <w:t xml:space="preserve">[[@Bible:Prov 8:1 ]][[8:1 &gt;&gt; Prov 8:1]] {{field-on:Bible}} 20|08|01 {{field-off:Bible}}</w:t>
      </w:r>
    </w:p>
    <w:p w:rsidR="006C48C3" w:rsidRPr="003E1806" w:rsidRDefault="00E50994" w:rsidP="001618AF">
      <w:r>
        <w:t xml:space="preserve">[[@Bible:Prov 8:2 ]][[8:2 &gt;&gt; Prov 8:2]] {{field-on:Bible}} 20|08|02 {{field-off:Bible}}</w:t>
      </w:r>
    </w:p>
    <w:p w:rsidR="006C48C3" w:rsidRPr="003E1806" w:rsidRDefault="00E50994" w:rsidP="001618AF">
      <w:r>
        <w:t xml:space="preserve">[[@Bible:Prov 8:3 ]][[8:3 &gt;&gt; Prov 8:3]] {{field-on:Bible}} 20|08|03 {{field-off:Bible}}</w:t>
      </w:r>
    </w:p>
    <w:p w:rsidR="006C48C3" w:rsidRPr="003E1806" w:rsidRDefault="00E50994" w:rsidP="001618AF">
      <w:r>
        <w:t xml:space="preserve">[[@Bible:Prov 8:4 ]][[8:4 &gt;&gt; Prov 8:4]] {{field-on:Bible}} 20|08|04 {{field-off:Bible}}</w:t>
      </w:r>
    </w:p>
    <w:p w:rsidR="006C48C3" w:rsidRPr="003E1806" w:rsidRDefault="00E50994" w:rsidP="001618AF">
      <w:r>
        <w:t xml:space="preserve">[[@Bible:Prov 8:5 ]][[8:5 &gt;&gt; Prov 8:5]] {{field-on:Bible}} 20|08|05 {{field-off:Bible}}</w:t>
      </w:r>
    </w:p>
    <w:p w:rsidR="006C48C3" w:rsidRPr="003E1806" w:rsidRDefault="00E50994" w:rsidP="001618AF">
      <w:r>
        <w:t xml:space="preserve">[[@Bible:Prov 8:6 ]][[8:6 &gt;&gt; Prov 8:6]] {{field-on:Bible}} 20|08|06 {{field-off:Bible}}</w:t>
      </w:r>
    </w:p>
    <w:p w:rsidR="006C48C3" w:rsidRPr="003E1806" w:rsidRDefault="00E50994" w:rsidP="001618AF">
      <w:r>
        <w:t xml:space="preserve">[[@Bible:Prov 8:7 ]][[8:7 &gt;&gt; Prov 8:7]] {{field-on:Bible}} 20|08|07 {{field-off:Bible}}</w:t>
      </w:r>
    </w:p>
    <w:p w:rsidR="006C48C3" w:rsidRPr="003E1806" w:rsidRDefault="00E50994" w:rsidP="001618AF">
      <w:r>
        <w:t xml:space="preserve">[[@Bible:Prov 8:8 ]][[8:8 &gt;&gt; Prov 8:8]] {{field-on:Bible}} 20|08|08 {{field-off:Bible}}</w:t>
      </w:r>
    </w:p>
    <w:p w:rsidR="006C48C3" w:rsidRPr="003E1806" w:rsidRDefault="00E50994" w:rsidP="001618AF">
      <w:r>
        <w:t xml:space="preserve">[[@Bible:Prov 8:9 ]][[8:9 &gt;&gt; Prov 8:9]] {{field-on:Bible}} 20|08|09 {{field-off:Bible}}</w:t>
      </w:r>
    </w:p>
    <w:p w:rsidR="006C48C3" w:rsidRPr="003E1806" w:rsidRDefault="00E50994" w:rsidP="001618AF">
      <w:r>
        <w:t xml:space="preserve">[[@Bible:Prov 8:10 ]][[8:10 &gt;&gt; Prov 8:10]] {{field-on:Bible}} 20|08|10 {{field-off:Bible}}</w:t>
      </w:r>
    </w:p>
    <w:p w:rsidR="006C48C3" w:rsidRPr="003E1806" w:rsidRDefault="00E50994" w:rsidP="001618AF">
      <w:r>
        <w:t xml:space="preserve">[[@Bible:Prov 8:11 ]][[8:11 &gt;&gt; Prov 8:11]] {{field-on:Bible}} 20|08|11 {{field-off:Bible}}</w:t>
      </w:r>
    </w:p>
    <w:p w:rsidR="006C48C3" w:rsidRPr="003E1806" w:rsidRDefault="00E50994" w:rsidP="001618AF">
      <w:r>
        <w:t xml:space="preserve">[[@Bible:Prov 8:12 ]][[8:12 &gt;&gt; Prov 8:12]] {{field-on:Bible}} 20|08|12 {{field-off:Bible}}</w:t>
      </w:r>
    </w:p>
    <w:p w:rsidR="006C48C3" w:rsidRPr="003E1806" w:rsidRDefault="00E50994" w:rsidP="001618AF">
      <w:r>
        <w:t xml:space="preserve">[[@Bible:Prov 8:13 ]][[8:13 &gt;&gt; Prov 8:13]] {{field-on:Bible}} 20|08|13 {{field-off:Bible}}</w:t>
      </w:r>
    </w:p>
    <w:p w:rsidR="006C48C3" w:rsidRPr="003E1806" w:rsidRDefault="00E50994" w:rsidP="001618AF">
      <w:r>
        <w:t xml:space="preserve">[[@Bible:Prov 8:14 ]][[8:14 &gt;&gt; Prov 8:14]] {{field-on:Bible}} 20|08|14 {{field-off:Bible}}</w:t>
      </w:r>
    </w:p>
    <w:p w:rsidR="006C48C3" w:rsidRPr="003E1806" w:rsidRDefault="00E50994" w:rsidP="001618AF">
      <w:r>
        <w:t xml:space="preserve">[[@Bible:Prov 8:15 ]][[8:15 &gt;&gt; Prov 8:15]] {{field-on:Bible}} 20|08|15 {{field-off:Bible}}</w:t>
      </w:r>
    </w:p>
    <w:p w:rsidR="006C48C3" w:rsidRPr="003E1806" w:rsidRDefault="00E50994" w:rsidP="001618AF">
      <w:r>
        <w:t xml:space="preserve">[[@Bible:Prov 8:16 ]][[8:16 &gt;&gt; Prov 8:16]] {{field-on:Bible}} 20|08|16 {{field-off:Bible}}</w:t>
      </w:r>
    </w:p>
    <w:p w:rsidR="006C48C3" w:rsidRPr="003E1806" w:rsidRDefault="00E50994" w:rsidP="001618AF">
      <w:r>
        <w:t xml:space="preserve">[[@Bible:Prov 8:17 ]][[8:17 &gt;&gt; Prov 8:17]] {{field-on:Bible}} 20|08|17 {{field-off:Bible}}</w:t>
      </w:r>
    </w:p>
    <w:p w:rsidR="006C48C3" w:rsidRPr="003E1806" w:rsidRDefault="00E50994" w:rsidP="001618AF">
      <w:r>
        <w:t xml:space="preserve">[[@Bible:Prov 8:18 ]][[8:18 &gt;&gt; Prov 8:18]] {{field-on:Bible}} 20|08|18 {{field-off:Bible}}</w:t>
      </w:r>
    </w:p>
    <w:p w:rsidR="006C48C3" w:rsidRPr="003E1806" w:rsidRDefault="00E50994" w:rsidP="001618AF">
      <w:r>
        <w:t xml:space="preserve">[[@Bible:Prov 8:19 ]][[8:19 &gt;&gt; Prov 8:19]] {{field-on:Bible}} 20|08|19 {{field-off:Bible}}</w:t>
      </w:r>
    </w:p>
    <w:p w:rsidR="006C48C3" w:rsidRPr="003E1806" w:rsidRDefault="00E50994" w:rsidP="001618AF">
      <w:r>
        <w:t xml:space="preserve">[[@Bible:Prov 8:20 ]][[8:20 &gt;&gt; Prov 8:20]] {{field-on:Bible}} 20|08|20 {{field-off:Bible}}</w:t>
      </w:r>
    </w:p>
    <w:p w:rsidR="006C48C3" w:rsidRPr="003E1806" w:rsidRDefault="00E50994" w:rsidP="001618AF">
      <w:r>
        <w:t xml:space="preserve">[[@Bible:Prov 8:21 ]][[8:21 &gt;&gt; Prov 8:21]] {{field-on:Bible}} 20|08|21 {{field-off:Bible}}</w:t>
      </w:r>
    </w:p>
    <w:p w:rsidR="006C48C3" w:rsidRPr="003E1806" w:rsidRDefault="00E50994" w:rsidP="001618AF">
      <w:r>
        <w:t xml:space="preserve">[[@Bible:Prov 8:22 ]][[8:22 &gt;&gt; Prov 8:22]] {{field-on:Bible}} 20|08|22 {{field-off:Bible}}</w:t>
      </w:r>
    </w:p>
    <w:p w:rsidR="006C48C3" w:rsidRPr="003E1806" w:rsidRDefault="00E50994" w:rsidP="001618AF">
      <w:r>
        <w:t xml:space="preserve">[[@Bible:Prov 8:23 ]][[8:23 &gt;&gt; Prov 8:23]] {{field-on:Bible}} 20|08|23 {{field-off:Bible}}</w:t>
      </w:r>
    </w:p>
    <w:p w:rsidR="006C48C3" w:rsidRPr="003E1806" w:rsidRDefault="00E50994" w:rsidP="001618AF">
      <w:r>
        <w:t xml:space="preserve">[[@Bible:Prov 8:24 ]][[8:24 &gt;&gt; Prov 8:24]] {{field-on:Bible}} 20|08|24 {{field-off:Bible}}</w:t>
      </w:r>
    </w:p>
    <w:p w:rsidR="006C48C3" w:rsidRPr="003E1806" w:rsidRDefault="00E50994" w:rsidP="001618AF">
      <w:r>
        <w:t xml:space="preserve">[[@Bible:Prov 8:25 ]][[8:25 &gt;&gt; Prov 8:25]] {{field-on:Bible}} 20|08|25 {{field-off:Bible}}</w:t>
      </w:r>
    </w:p>
    <w:p w:rsidR="006C48C3" w:rsidRPr="003E1806" w:rsidRDefault="00E50994" w:rsidP="001618AF">
      <w:r>
        <w:t xml:space="preserve">[[@Bible:Prov 8:26 ]][[8:26 &gt;&gt; Prov 8:26]] {{field-on:Bible}} 20|08|26 {{field-off:Bible}}</w:t>
      </w:r>
    </w:p>
    <w:p w:rsidR="006C48C3" w:rsidRPr="003E1806" w:rsidRDefault="00E50994" w:rsidP="001618AF">
      <w:r>
        <w:t xml:space="preserve">[[@Bible:Prov 8:27 ]][[8:27 &gt;&gt; Prov 8:27]] {{field-on:Bible}} 20|08|27 {{field-off:Bible}}</w:t>
      </w:r>
    </w:p>
    <w:p w:rsidR="006C48C3" w:rsidRPr="003E1806" w:rsidRDefault="00E50994" w:rsidP="001618AF">
      <w:r>
        <w:t xml:space="preserve">[[@Bible:Prov 8:28 ]][[8:28 &gt;&gt; Prov 8:28]] {{field-on:Bible}} 20|08|28 {{field-off:Bible}}</w:t>
      </w:r>
    </w:p>
    <w:p w:rsidR="006C48C3" w:rsidRPr="003E1806" w:rsidRDefault="00E50994" w:rsidP="001618AF">
      <w:r>
        <w:t xml:space="preserve">[[@Bible:Prov 8:29 ]][[8:29 &gt;&gt; Prov 8:29]] {{field-on:Bible}} 20|08|29 {{field-off:Bible}}</w:t>
      </w:r>
    </w:p>
    <w:p w:rsidR="006C48C3" w:rsidRPr="003E1806" w:rsidRDefault="00E50994" w:rsidP="001618AF">
      <w:r>
        <w:t xml:space="preserve">[[@Bible:Prov 8:30 ]][[8:30 &gt;&gt; Prov 8:30]] {{field-on:Bible}} 20|08|30 {{field-off:Bible}}</w:t>
      </w:r>
    </w:p>
    <w:p w:rsidR="006C48C3" w:rsidRPr="003E1806" w:rsidRDefault="00E50994" w:rsidP="001618AF">
      <w:r>
        <w:t xml:space="preserve">[[@Bible:Prov 8:31 ]][[8:31 &gt;&gt; Prov 8:31]] {{field-on:Bible}} 20|08|31 {{field-off:Bible}}</w:t>
      </w:r>
    </w:p>
    <w:p w:rsidR="006C48C3" w:rsidRPr="003E1806" w:rsidRDefault="00E50994" w:rsidP="001618AF">
      <w:r>
        <w:t xml:space="preserve">[[@Bible:Prov 8:32 ]][[8:32 &gt;&gt; Prov 8:32]] {{field-on:Bible}} 20|08|32 {{field-off:Bible}}</w:t>
      </w:r>
    </w:p>
    <w:p w:rsidR="006C48C3" w:rsidRPr="003E1806" w:rsidRDefault="00E50994" w:rsidP="001618AF">
      <w:r>
        <w:t xml:space="preserve">[[@Bible:Prov 8:33 ]][[8:33 &gt;&gt; Prov 8:33]] {{field-on:Bible}} 20|08|33 {{field-off:Bible}}</w:t>
      </w:r>
    </w:p>
    <w:p w:rsidR="006C48C3" w:rsidRPr="003E1806" w:rsidRDefault="00E50994" w:rsidP="001618AF">
      <w:r>
        <w:t xml:space="preserve">[[@Bible:Prov 8:34 ]][[8:34 &gt;&gt; Prov 8:34]] {{field-on:Bible}} 20|08|34 {{field-off:Bible}}</w:t>
      </w:r>
    </w:p>
    <w:p w:rsidR="006C48C3" w:rsidRPr="003E1806" w:rsidRDefault="00E50994" w:rsidP="001618AF">
      <w:r>
        <w:t xml:space="preserve">[[@Bible:Prov 8:35 ]][[8:35 &gt;&gt; Prov 8:35]] {{field-on:Bible}} 20|08|35 {{field-off:Bible}}</w:t>
      </w:r>
    </w:p>
    <w:p w:rsidR="006C48C3" w:rsidRPr="003E1806" w:rsidRDefault="00E50994" w:rsidP="001618AF">
      <w:r>
        <w:t xml:space="preserve">[[@Bible:Prov 8:36 ]][[8:36 &gt;&gt; Prov 8:36]] {{field-on:Bible}} 20|08|36 {{field-off:Bible}}</w:t>
      </w:r>
    </w:p>
    <w:p w:rsidR="00CB5105" w:rsidRPr="00853ED5" w:rsidRDefault="00CB5105" w:rsidP="00853ED5">
      <w:pPr>
        <w:pStyle w:val="Heading2"/>
      </w:pPr>
      <w:r w:rsidRPr="00853ED5">
        <w:t>Chapter 9</w:t>
      </w:r>
    </w:p>
    <w:p w:rsidR="006C48C3" w:rsidRPr="003E1806" w:rsidRDefault="00E50994" w:rsidP="001618AF">
      <w:r>
        <w:t xml:space="preserve">[[@Bible:Prov 9:1 ]][[9:1 &gt;&gt; Prov 9:1]] {{field-on:Bible}} 20|09|01 {{field-off:Bible}}</w:t>
      </w:r>
    </w:p>
    <w:p w:rsidR="006C48C3" w:rsidRPr="003E1806" w:rsidRDefault="00E50994" w:rsidP="001618AF">
      <w:r>
        <w:t xml:space="preserve">[[@Bible:Prov 9:2 ]][[9:2 &gt;&gt; Prov 9:2]] {{field-on:Bible}} 20|09|02 {{field-off:Bible}}</w:t>
      </w:r>
    </w:p>
    <w:p w:rsidR="006C48C3" w:rsidRPr="003E1806" w:rsidRDefault="00E50994" w:rsidP="001618AF">
      <w:r>
        <w:t xml:space="preserve">[[@Bible:Prov 9:3 ]][[9:3 &gt;&gt; Prov 9:3]] {{field-on:Bible}} 20|09|03 {{field-off:Bible}}</w:t>
      </w:r>
    </w:p>
    <w:p w:rsidR="006C48C3" w:rsidRPr="003E1806" w:rsidRDefault="00E50994" w:rsidP="001618AF">
      <w:r>
        <w:t xml:space="preserve">[[@Bible:Prov 9:4 ]][[9:4 &gt;&gt; Prov 9:4]] {{field-on:Bible}} 20|09|04 {{field-off:Bible}}</w:t>
      </w:r>
    </w:p>
    <w:p w:rsidR="006C48C3" w:rsidRPr="003E1806" w:rsidRDefault="00E50994" w:rsidP="001618AF">
      <w:r>
        <w:t xml:space="preserve">[[@Bible:Prov 9:5 ]][[9:5 &gt;&gt; Prov 9:5]] {{field-on:Bible}} 20|09|05 {{field-off:Bible}}</w:t>
      </w:r>
    </w:p>
    <w:p w:rsidR="006C48C3" w:rsidRPr="003E1806" w:rsidRDefault="00E50994" w:rsidP="001618AF">
      <w:r>
        <w:t xml:space="preserve">[[@Bible:Prov 9:6 ]][[9:6 &gt;&gt; Prov 9:6]] {{field-on:Bible}} 20|09|06 {{field-off:Bible}}</w:t>
      </w:r>
    </w:p>
    <w:p w:rsidR="006C48C3" w:rsidRPr="003E1806" w:rsidRDefault="00E50994" w:rsidP="001618AF">
      <w:r>
        <w:t xml:space="preserve">[[@Bible:Prov 9:7 ]][[9:7 &gt;&gt; Prov 9:7]] {{field-on:Bible}} 20|09|07 {{field-off:Bible}}</w:t>
      </w:r>
    </w:p>
    <w:p w:rsidR="006C48C3" w:rsidRPr="003E1806" w:rsidRDefault="00E50994" w:rsidP="001618AF">
      <w:r>
        <w:t xml:space="preserve">[[@Bible:Prov 9:8 ]][[9:8 &gt;&gt; Prov 9:8]] {{field-on:Bible}} 20|09|08 {{field-off:Bible}}</w:t>
      </w:r>
    </w:p>
    <w:p w:rsidR="006C48C3" w:rsidRPr="003E1806" w:rsidRDefault="00E50994" w:rsidP="001618AF">
      <w:r>
        <w:t xml:space="preserve">[[@Bible:Prov 9:9 ]][[9:9 &gt;&gt; Prov 9:9]] {{field-on:Bible}} 20|09|09 {{field-off:Bible}}</w:t>
      </w:r>
    </w:p>
    <w:p w:rsidR="006C48C3" w:rsidRPr="003E1806" w:rsidRDefault="00E50994" w:rsidP="001618AF">
      <w:r>
        <w:t xml:space="preserve">[[@Bible:Prov 9:10 ]][[9:10 &gt;&gt; Prov 9:10]] {{field-on:Bible}} 20|09|10 {{field-off:Bible}}</w:t>
      </w:r>
    </w:p>
    <w:p w:rsidR="006C48C3" w:rsidRPr="003E1806" w:rsidRDefault="00E50994" w:rsidP="001618AF">
      <w:r>
        <w:t xml:space="preserve">[[@Bible:Prov 9:11 ]][[9:11 &gt;&gt; Prov 9:11]] {{field-on:Bible}} 20|09|11 {{field-off:Bible}}</w:t>
      </w:r>
    </w:p>
    <w:p w:rsidR="006C48C3" w:rsidRPr="003E1806" w:rsidRDefault="00E50994" w:rsidP="001618AF">
      <w:r>
        <w:t xml:space="preserve">[[@Bible:Prov 9:12 ]][[9:12 &gt;&gt; Prov 9:12]] {{field-on:Bible}} 20|09|12 {{field-off:Bible}}</w:t>
      </w:r>
    </w:p>
    <w:p w:rsidR="006C48C3" w:rsidRPr="003E1806" w:rsidRDefault="00E50994" w:rsidP="001618AF">
      <w:r>
        <w:t xml:space="preserve">[[@Bible:Prov 9:13 ]][[9:13 &gt;&gt; Prov 9:13]] {{field-on:Bible}} 20|09|13 {{field-off:Bible}}</w:t>
      </w:r>
    </w:p>
    <w:p w:rsidR="006C48C3" w:rsidRPr="003E1806" w:rsidRDefault="00E50994" w:rsidP="001618AF">
      <w:r>
        <w:t xml:space="preserve">[[@Bible:Prov 9:14 ]][[9:14 &gt;&gt; Prov 9:14]] {{field-on:Bible}} 20|09|14 {{field-off:Bible}}</w:t>
      </w:r>
    </w:p>
    <w:p w:rsidR="006C48C3" w:rsidRPr="003E1806" w:rsidRDefault="00E50994" w:rsidP="001618AF">
      <w:r>
        <w:t xml:space="preserve">[[@Bible:Prov 9:15 ]][[9:15 &gt;&gt; Prov 9:15]] {{field-on:Bible}} 20|09|15 {{field-off:Bible}}</w:t>
      </w:r>
    </w:p>
    <w:p w:rsidR="006C48C3" w:rsidRPr="003E1806" w:rsidRDefault="00E50994" w:rsidP="001618AF">
      <w:r>
        <w:t xml:space="preserve">[[@Bible:Prov 9:16 ]][[9:16 &gt;&gt; Prov 9:16]] {{field-on:Bible}} 20|09|16 {{field-off:Bible}}</w:t>
      </w:r>
    </w:p>
    <w:p w:rsidR="006C48C3" w:rsidRPr="003E1806" w:rsidRDefault="00E50994" w:rsidP="001618AF">
      <w:r>
        <w:t xml:space="preserve">[[@Bible:Prov 9:17 ]][[9:17 &gt;&gt; Prov 9:17]] {{field-on:Bible}} 20|09|17 {{field-off:Bible}}</w:t>
      </w:r>
    </w:p>
    <w:p w:rsidR="006C48C3" w:rsidRPr="003E1806" w:rsidRDefault="00E50994" w:rsidP="001618AF">
      <w:r>
        <w:t xml:space="preserve">[[@Bible:Prov 9:18 ]][[9:18 &gt;&gt; Prov 9:18]] {{field-on:Bible}} 20|09|18 {{field-off:Bible}}</w:t>
      </w:r>
    </w:p>
    <w:p w:rsidR="00CB5105" w:rsidRPr="00853ED5" w:rsidRDefault="00CB5105" w:rsidP="00853ED5">
      <w:pPr>
        <w:pStyle w:val="Heading2"/>
      </w:pPr>
      <w:r w:rsidRPr="00853ED5">
        <w:t>Chapter 10</w:t>
      </w:r>
    </w:p>
    <w:p w:rsidR="006C48C3" w:rsidRPr="003E1806" w:rsidRDefault="00E50994" w:rsidP="001618AF">
      <w:r>
        <w:t xml:space="preserve">[[@Bible:Prov 10:1 ]][[10:1 &gt;&gt; Prov 10:1]] {{field-on:Bible}} 20|10|01 {{field-off:Bible}}</w:t>
      </w:r>
    </w:p>
    <w:p w:rsidR="006C48C3" w:rsidRPr="003E1806" w:rsidRDefault="00E50994" w:rsidP="001618AF">
      <w:r>
        <w:t xml:space="preserve">[[@Bible:Prov 10:2 ]][[10:2 &gt;&gt; Prov 10:2]] {{field-on:Bible}} 20|10|02 {{field-off:Bible}}</w:t>
      </w:r>
    </w:p>
    <w:p w:rsidR="006C48C3" w:rsidRPr="003E1806" w:rsidRDefault="00E50994" w:rsidP="001618AF">
      <w:r>
        <w:t xml:space="preserve">[[@Bible:Prov 10:3 ]][[10:3 &gt;&gt; Prov 10:3]] {{field-on:Bible}} 20|10|03 {{field-off:Bible}}</w:t>
      </w:r>
    </w:p>
    <w:p w:rsidR="006C48C3" w:rsidRPr="003E1806" w:rsidRDefault="00E50994" w:rsidP="001618AF">
      <w:r>
        <w:t xml:space="preserve">[[@Bible:Prov 10:4 ]][[10:4 &gt;&gt; Prov 10:4]] {{field-on:Bible}} 20|10|04 {{field-off:Bible}}</w:t>
      </w:r>
    </w:p>
    <w:p w:rsidR="006C48C3" w:rsidRPr="003E1806" w:rsidRDefault="00E50994" w:rsidP="001618AF">
      <w:r>
        <w:t xml:space="preserve">[[@Bible:Prov 10:5 ]][[10:5 &gt;&gt; Prov 10:5]] {{field-on:Bible}} 20|10|05 {{field-off:Bible}}</w:t>
      </w:r>
    </w:p>
    <w:p w:rsidR="006C48C3" w:rsidRPr="003E1806" w:rsidRDefault="00E50994" w:rsidP="001618AF">
      <w:r>
        <w:t xml:space="preserve">[[@Bible:Prov 10:6 ]][[10:6 &gt;&gt; Prov 10:6]] {{field-on:Bible}} 20|10|06 {{field-off:Bible}}</w:t>
      </w:r>
    </w:p>
    <w:p w:rsidR="006C48C3" w:rsidRPr="003E1806" w:rsidRDefault="00E50994" w:rsidP="001618AF">
      <w:r>
        <w:t xml:space="preserve">[[@Bible:Prov 10:7 ]][[10:7 &gt;&gt; Prov 10:7]] {{field-on:Bible}} 20|10|07 {{field-off:Bible}}</w:t>
      </w:r>
    </w:p>
    <w:p w:rsidR="006C48C3" w:rsidRPr="003E1806" w:rsidRDefault="00E50994" w:rsidP="001618AF">
      <w:r>
        <w:t xml:space="preserve">[[@Bible:Prov 10:8 ]][[10:8 &gt;&gt; Prov 10:8]] {{field-on:Bible}} 20|10|08 {{field-off:Bible}}</w:t>
      </w:r>
    </w:p>
    <w:p w:rsidR="006C48C3" w:rsidRPr="003E1806" w:rsidRDefault="00E50994" w:rsidP="001618AF">
      <w:r>
        <w:t xml:space="preserve">[[@Bible:Prov 10:9 ]][[10:9 &gt;&gt; Prov 10:9]] {{field-on:Bible}} 20|10|09 {{field-off:Bible}}</w:t>
      </w:r>
    </w:p>
    <w:p w:rsidR="006C48C3" w:rsidRPr="003E1806" w:rsidRDefault="00E50994" w:rsidP="001618AF">
      <w:r>
        <w:t xml:space="preserve">[[@Bible:Prov 10:10 ]][[10:10 &gt;&gt; Prov 10:10]] {{field-on:Bible}} 20|10|10 {{field-off:Bible}}</w:t>
      </w:r>
    </w:p>
    <w:p w:rsidR="006C48C3" w:rsidRPr="003E1806" w:rsidRDefault="00E50994" w:rsidP="001618AF">
      <w:r>
        <w:t xml:space="preserve">[[@Bible:Prov 10:11 ]][[10:11 &gt;&gt; Prov 10:11]] {{field-on:Bible}} 20|10|11 {{field-off:Bible}}</w:t>
      </w:r>
    </w:p>
    <w:p w:rsidR="006C48C3" w:rsidRPr="003E1806" w:rsidRDefault="00E50994" w:rsidP="001618AF">
      <w:r>
        <w:t xml:space="preserve">[[@Bible:Prov 10:12 ]][[10:12 &gt;&gt; Prov 10:12]] {{field-on:Bible}} 20|10|12 {{field-off:Bible}}</w:t>
      </w:r>
    </w:p>
    <w:p w:rsidR="006C48C3" w:rsidRPr="003E1806" w:rsidRDefault="00E50994" w:rsidP="001618AF">
      <w:r>
        <w:t xml:space="preserve">[[@Bible:Prov 10:13 ]][[10:13 &gt;&gt; Prov 10:13]] {{field-on:Bible}} 20|10|13 {{field-off:Bible}}</w:t>
      </w:r>
    </w:p>
    <w:p w:rsidR="006C48C3" w:rsidRPr="003E1806" w:rsidRDefault="00E50994" w:rsidP="001618AF">
      <w:r>
        <w:t xml:space="preserve">[[@Bible:Prov 10:14 ]][[10:14 &gt;&gt; Prov 10:14]] {{field-on:Bible}} 20|10|14 {{field-off:Bible}}</w:t>
      </w:r>
    </w:p>
    <w:p w:rsidR="006C48C3" w:rsidRPr="003E1806" w:rsidRDefault="00E50994" w:rsidP="001618AF">
      <w:r>
        <w:t xml:space="preserve">[[@Bible:Prov 10:15 ]][[10:15 &gt;&gt; Prov 10:15]] {{field-on:Bible}} 20|10|15 {{field-off:Bible}}</w:t>
      </w:r>
    </w:p>
    <w:p w:rsidR="006C48C3" w:rsidRPr="003E1806" w:rsidRDefault="00E50994" w:rsidP="001618AF">
      <w:r>
        <w:t xml:space="preserve">[[@Bible:Prov 10:16 ]][[10:16 &gt;&gt; Prov 10:16]] {{field-on:Bible}} 20|10|16 {{field-off:Bible}}</w:t>
      </w:r>
    </w:p>
    <w:p w:rsidR="006C48C3" w:rsidRPr="003E1806" w:rsidRDefault="00E50994" w:rsidP="001618AF">
      <w:r>
        <w:t xml:space="preserve">[[@Bible:Prov 10:17 ]][[10:17 &gt;&gt; Prov 10:17]] {{field-on:Bible}} 20|10|17 {{field-off:Bible}}</w:t>
      </w:r>
    </w:p>
    <w:p w:rsidR="006C48C3" w:rsidRPr="003E1806" w:rsidRDefault="00E50994" w:rsidP="001618AF">
      <w:r>
        <w:t xml:space="preserve">[[@Bible:Prov 10:18 ]][[10:18 &gt;&gt; Prov 10:18]] {{field-on:Bible}} 20|10|18 {{field-off:Bible}}</w:t>
      </w:r>
    </w:p>
    <w:p w:rsidR="006C48C3" w:rsidRPr="003E1806" w:rsidRDefault="00E50994" w:rsidP="001618AF">
      <w:r>
        <w:t xml:space="preserve">[[@Bible:Prov 10:19 ]][[10:19 &gt;&gt; Prov 10:19]] {{field-on:Bible}} 20|10|19 {{field-off:Bible}}</w:t>
      </w:r>
    </w:p>
    <w:p w:rsidR="006C48C3" w:rsidRPr="003E1806" w:rsidRDefault="00E50994" w:rsidP="001618AF">
      <w:r>
        <w:t xml:space="preserve">[[@Bible:Prov 10:20 ]][[10:20 &gt;&gt; Prov 10:20]] {{field-on:Bible}} 20|10|20 {{field-off:Bible}}</w:t>
      </w:r>
    </w:p>
    <w:p w:rsidR="006C48C3" w:rsidRPr="003E1806" w:rsidRDefault="00E50994" w:rsidP="001618AF">
      <w:r>
        <w:t xml:space="preserve">[[@Bible:Prov 10:21 ]][[10:21 &gt;&gt; Prov 10:21]] {{field-on:Bible}} 20|10|21 {{field-off:Bible}}</w:t>
      </w:r>
    </w:p>
    <w:p w:rsidR="006C48C3" w:rsidRPr="003E1806" w:rsidRDefault="00E50994" w:rsidP="001618AF">
      <w:r>
        <w:t xml:space="preserve">[[@Bible:Prov 10:22 ]][[10:22 &gt;&gt; Prov 10:22]] {{field-on:Bible}} 20|10|22 {{field-off:Bible}}</w:t>
      </w:r>
    </w:p>
    <w:p w:rsidR="006C48C3" w:rsidRPr="003E1806" w:rsidRDefault="00E50994" w:rsidP="001618AF">
      <w:r>
        <w:t xml:space="preserve">[[@Bible:Prov 10:23 ]][[10:23 &gt;&gt; Prov 10:23]] {{field-on:Bible}} 20|10|23 {{field-off:Bible}}</w:t>
      </w:r>
    </w:p>
    <w:p w:rsidR="006C48C3" w:rsidRPr="003E1806" w:rsidRDefault="00E50994" w:rsidP="001618AF">
      <w:r>
        <w:t xml:space="preserve">[[@Bible:Prov 10:24 ]][[10:24 &gt;&gt; Prov 10:24]] {{field-on:Bible}} 20|10|24 {{field-off:Bible}}</w:t>
      </w:r>
    </w:p>
    <w:p w:rsidR="006C48C3" w:rsidRPr="003E1806" w:rsidRDefault="00E50994" w:rsidP="001618AF">
      <w:r>
        <w:t xml:space="preserve">[[@Bible:Prov 10:25 ]][[10:25 &gt;&gt; Prov 10:25]] {{field-on:Bible}} 20|10|25 {{field-off:Bible}}</w:t>
      </w:r>
    </w:p>
    <w:p w:rsidR="006C48C3" w:rsidRPr="003E1806" w:rsidRDefault="00E50994" w:rsidP="001618AF">
      <w:r>
        <w:t xml:space="preserve">[[@Bible:Prov 10:26 ]][[10:26 &gt;&gt; Prov 10:26]] {{field-on:Bible}} 20|10|26 {{field-off:Bible}}</w:t>
      </w:r>
    </w:p>
    <w:p w:rsidR="006C48C3" w:rsidRPr="003E1806" w:rsidRDefault="00E50994" w:rsidP="001618AF">
      <w:r>
        <w:t xml:space="preserve">[[@Bible:Prov 10:27 ]][[10:27 &gt;&gt; Prov 10:27]] {{field-on:Bible}} 20|10|27 {{field-off:Bible}}</w:t>
      </w:r>
    </w:p>
    <w:p w:rsidR="006C48C3" w:rsidRPr="003E1806" w:rsidRDefault="00E50994" w:rsidP="001618AF">
      <w:r>
        <w:t xml:space="preserve">[[@Bible:Prov 10:28 ]][[10:28 &gt;&gt; Prov 10:28]] {{field-on:Bible}} 20|10|28 {{field-off:Bible}}</w:t>
      </w:r>
    </w:p>
    <w:p w:rsidR="006C48C3" w:rsidRPr="003E1806" w:rsidRDefault="00E50994" w:rsidP="001618AF">
      <w:r>
        <w:t xml:space="preserve">[[@Bible:Prov 10:29 ]][[10:29 &gt;&gt; Prov 10:29]] {{field-on:Bible}} 20|10|29 {{field-off:Bible}}</w:t>
      </w:r>
    </w:p>
    <w:p w:rsidR="006C48C3" w:rsidRPr="003E1806" w:rsidRDefault="00E50994" w:rsidP="001618AF">
      <w:r>
        <w:t xml:space="preserve">[[@Bible:Prov 10:30 ]][[10:30 &gt;&gt; Prov 10:30]] {{field-on:Bible}} 20|10|30 {{field-off:Bible}}</w:t>
      </w:r>
    </w:p>
    <w:p w:rsidR="006C48C3" w:rsidRPr="003E1806" w:rsidRDefault="00E50994" w:rsidP="001618AF">
      <w:r>
        <w:t xml:space="preserve">[[@Bible:Prov 10:31 ]][[10:31 &gt;&gt; Prov 10:31]] {{field-on:Bible}} 20|10|31 {{field-off:Bible}}</w:t>
      </w:r>
    </w:p>
    <w:p w:rsidR="006C48C3" w:rsidRPr="003E1806" w:rsidRDefault="00E50994" w:rsidP="001618AF">
      <w:r>
        <w:t xml:space="preserve">[[@Bible:Prov 10:32 ]][[10:32 &gt;&gt; Prov 10:32]] {{field-on:Bible}} 20|10|32 {{field-off:Bible}}</w:t>
      </w:r>
    </w:p>
    <w:p w:rsidR="00CB5105" w:rsidRPr="00853ED5" w:rsidRDefault="00CB5105" w:rsidP="00853ED5">
      <w:pPr>
        <w:pStyle w:val="Heading2"/>
      </w:pPr>
      <w:r w:rsidRPr="00853ED5">
        <w:t>Chapter 11</w:t>
      </w:r>
    </w:p>
    <w:p w:rsidR="006C48C3" w:rsidRPr="003E1806" w:rsidRDefault="00E50994" w:rsidP="001618AF">
      <w:r>
        <w:t xml:space="preserve">[[@Bible:Prov 11:1 ]][[11:1 &gt;&gt; Prov 11:1]] {{field-on:Bible}} 20|11|01 {{field-off:Bible}}</w:t>
      </w:r>
    </w:p>
    <w:p w:rsidR="006C48C3" w:rsidRPr="003E1806" w:rsidRDefault="00E50994" w:rsidP="001618AF">
      <w:r>
        <w:t xml:space="preserve">[[@Bible:Prov 11:2 ]][[11:2 &gt;&gt; Prov 11:2]] {{field-on:Bible}} 20|11|02 {{field-off:Bible}}</w:t>
      </w:r>
    </w:p>
    <w:p w:rsidR="006C48C3" w:rsidRPr="003E1806" w:rsidRDefault="00E50994" w:rsidP="001618AF">
      <w:r>
        <w:t xml:space="preserve">[[@Bible:Prov 11:3 ]][[11:3 &gt;&gt; Prov 11:3]] {{field-on:Bible}} 20|11|03 {{field-off:Bible}}</w:t>
      </w:r>
    </w:p>
    <w:p w:rsidR="006C48C3" w:rsidRPr="003E1806" w:rsidRDefault="00E50994" w:rsidP="001618AF">
      <w:r>
        <w:t xml:space="preserve">[[@Bible:Prov 11:4 ]][[11:4 &gt;&gt; Prov 11:4]] {{field-on:Bible}} 20|11|04 {{field-off:Bible}}</w:t>
      </w:r>
    </w:p>
    <w:p w:rsidR="006C48C3" w:rsidRPr="003E1806" w:rsidRDefault="00E50994" w:rsidP="001618AF">
      <w:r>
        <w:t xml:space="preserve">[[@Bible:Prov 11:5 ]][[11:5 &gt;&gt; Prov 11:5]] {{field-on:Bible}} 20|11|05 {{field-off:Bible}}</w:t>
      </w:r>
    </w:p>
    <w:p w:rsidR="006C48C3" w:rsidRPr="003E1806" w:rsidRDefault="00E50994" w:rsidP="001618AF">
      <w:r>
        <w:t xml:space="preserve">[[@Bible:Prov 11:6 ]][[11:6 &gt;&gt; Prov 11:6]] {{field-on:Bible}} 20|11|06 {{field-off:Bible}}</w:t>
      </w:r>
    </w:p>
    <w:p w:rsidR="006C48C3" w:rsidRPr="003E1806" w:rsidRDefault="00E50994" w:rsidP="001618AF">
      <w:r>
        <w:t xml:space="preserve">[[@Bible:Prov 11:7 ]][[11:7 &gt;&gt; Prov 11:7]] {{field-on:Bible}} 20|11|07 {{field-off:Bible}}</w:t>
      </w:r>
    </w:p>
    <w:p w:rsidR="006C48C3" w:rsidRPr="003E1806" w:rsidRDefault="00E50994" w:rsidP="001618AF">
      <w:r>
        <w:t xml:space="preserve">[[@Bible:Prov 11:8 ]][[11:8 &gt;&gt; Prov 11:8]] {{field-on:Bible}} 20|11|08 {{field-off:Bible}}</w:t>
      </w:r>
    </w:p>
    <w:p w:rsidR="006C48C3" w:rsidRPr="003E1806" w:rsidRDefault="00E50994" w:rsidP="001618AF">
      <w:r>
        <w:t xml:space="preserve">[[@Bible:Prov 11:9 ]][[11:9 &gt;&gt; Prov 11:9]] {{field-on:Bible}} 20|11|09 {{field-off:Bible}}</w:t>
      </w:r>
    </w:p>
    <w:p w:rsidR="006C48C3" w:rsidRPr="003E1806" w:rsidRDefault="00E50994" w:rsidP="001618AF">
      <w:r>
        <w:t xml:space="preserve">[[@Bible:Prov 11:10 ]][[11:10 &gt;&gt; Prov 11:10]] {{field-on:Bible}} 20|11|10 {{field-off:Bible}}</w:t>
      </w:r>
    </w:p>
    <w:p w:rsidR="006C48C3" w:rsidRPr="003E1806" w:rsidRDefault="00E50994" w:rsidP="001618AF">
      <w:r>
        <w:t xml:space="preserve">[[@Bible:Prov 11:11 ]][[11:11 &gt;&gt; Prov 11:11]] {{field-on:Bible}} 20|11|11 {{field-off:Bible}}</w:t>
      </w:r>
    </w:p>
    <w:p w:rsidR="006C48C3" w:rsidRPr="003E1806" w:rsidRDefault="00E50994" w:rsidP="001618AF">
      <w:r>
        <w:t xml:space="preserve">[[@Bible:Prov 11:12 ]][[11:12 &gt;&gt; Prov 11:12]] {{field-on:Bible}} 20|11|12 {{field-off:Bible}}</w:t>
      </w:r>
    </w:p>
    <w:p w:rsidR="006C48C3" w:rsidRPr="003E1806" w:rsidRDefault="00E50994" w:rsidP="001618AF">
      <w:r>
        <w:t xml:space="preserve">[[@Bible:Prov 11:13 ]][[11:13 &gt;&gt; Prov 11:13]] {{field-on:Bible}} 20|11|13 {{field-off:Bible}}</w:t>
      </w:r>
    </w:p>
    <w:p w:rsidR="006C48C3" w:rsidRPr="003E1806" w:rsidRDefault="00E50994" w:rsidP="001618AF">
      <w:r>
        <w:t xml:space="preserve">[[@Bible:Prov 11:14 ]][[11:14 &gt;&gt; Prov 11:14]] {{field-on:Bible}} 20|11|14 {{field-off:Bible}}</w:t>
      </w:r>
    </w:p>
    <w:p w:rsidR="006C48C3" w:rsidRPr="003E1806" w:rsidRDefault="00E50994" w:rsidP="001618AF">
      <w:r>
        <w:t xml:space="preserve">[[@Bible:Prov 11:15 ]][[11:15 &gt;&gt; Prov 11:15]] {{field-on:Bible}} 20|11|15 {{field-off:Bible}}</w:t>
      </w:r>
    </w:p>
    <w:p w:rsidR="006C48C3" w:rsidRPr="003E1806" w:rsidRDefault="00E50994" w:rsidP="001618AF">
      <w:r>
        <w:t xml:space="preserve">[[@Bible:Prov 11:16 ]][[11:16 &gt;&gt; Prov 11:16]] {{field-on:Bible}} 20|11|16 {{field-off:Bible}}</w:t>
      </w:r>
    </w:p>
    <w:p w:rsidR="006C48C3" w:rsidRPr="003E1806" w:rsidRDefault="00E50994" w:rsidP="001618AF">
      <w:r>
        <w:t xml:space="preserve">[[@Bible:Prov 11:17 ]][[11:17 &gt;&gt; Prov 11:17]] {{field-on:Bible}} 20|11|17 {{field-off:Bible}}</w:t>
      </w:r>
    </w:p>
    <w:p w:rsidR="006C48C3" w:rsidRPr="003E1806" w:rsidRDefault="00E50994" w:rsidP="001618AF">
      <w:r>
        <w:t xml:space="preserve">[[@Bible:Prov 11:18 ]][[11:18 &gt;&gt; Prov 11:18]] {{field-on:Bible}} 20|11|18 {{field-off:Bible}}</w:t>
      </w:r>
    </w:p>
    <w:p w:rsidR="006C48C3" w:rsidRPr="003E1806" w:rsidRDefault="00E50994" w:rsidP="001618AF">
      <w:r>
        <w:t xml:space="preserve">[[@Bible:Prov 11:19 ]][[11:19 &gt;&gt; Prov 11:19]] {{field-on:Bible}} 20|11|19 {{field-off:Bible}}</w:t>
      </w:r>
    </w:p>
    <w:p w:rsidR="006C48C3" w:rsidRPr="003E1806" w:rsidRDefault="00E50994" w:rsidP="001618AF">
      <w:r>
        <w:t xml:space="preserve">[[@Bible:Prov 11:20 ]][[11:20 &gt;&gt; Prov 11:20]] {{field-on:Bible}} 20|11|20 {{field-off:Bible}}</w:t>
      </w:r>
    </w:p>
    <w:p w:rsidR="006C48C3" w:rsidRPr="003E1806" w:rsidRDefault="00E50994" w:rsidP="001618AF">
      <w:r>
        <w:t xml:space="preserve">[[@Bible:Prov 11:21 ]][[11:21 &gt;&gt; Prov 11:21]] {{field-on:Bible}} 20|11|21 {{field-off:Bible}}</w:t>
      </w:r>
    </w:p>
    <w:p w:rsidR="006C48C3" w:rsidRPr="003E1806" w:rsidRDefault="00E50994" w:rsidP="001618AF">
      <w:r>
        <w:t xml:space="preserve">[[@Bible:Prov 11:22 ]][[11:22 &gt;&gt; Prov 11:22]] {{field-on:Bible}} 20|11|22 {{field-off:Bible}}</w:t>
      </w:r>
    </w:p>
    <w:p w:rsidR="006C48C3" w:rsidRPr="003E1806" w:rsidRDefault="00E50994" w:rsidP="001618AF">
      <w:r>
        <w:t xml:space="preserve">[[@Bible:Prov 11:23 ]][[11:23 &gt;&gt; Prov 11:23]] {{field-on:Bible}} 20|11|23 {{field-off:Bible}}</w:t>
      </w:r>
    </w:p>
    <w:p w:rsidR="006C48C3" w:rsidRPr="003E1806" w:rsidRDefault="00E50994" w:rsidP="001618AF">
      <w:r>
        <w:t xml:space="preserve">[[@Bible:Prov 11:24 ]][[11:24 &gt;&gt; Prov 11:24]] {{field-on:Bible}} 20|11|24 {{field-off:Bible}}</w:t>
      </w:r>
    </w:p>
    <w:p w:rsidR="006C48C3" w:rsidRPr="003E1806" w:rsidRDefault="00E50994" w:rsidP="001618AF">
      <w:r>
        <w:t xml:space="preserve">[[@Bible:Prov 11:25 ]][[11:25 &gt;&gt; Prov 11:25]] {{field-on:Bible}} 20|11|25 {{field-off:Bible}}</w:t>
      </w:r>
    </w:p>
    <w:p w:rsidR="006C48C3" w:rsidRPr="003E1806" w:rsidRDefault="00E50994" w:rsidP="001618AF">
      <w:r>
        <w:t xml:space="preserve">[[@Bible:Prov 11:26 ]][[11:26 &gt;&gt; Prov 11:26]] {{field-on:Bible}} 20|11|26 {{field-off:Bible}}</w:t>
      </w:r>
    </w:p>
    <w:p w:rsidR="006C48C3" w:rsidRPr="003E1806" w:rsidRDefault="00E50994" w:rsidP="001618AF">
      <w:r>
        <w:t xml:space="preserve">[[@Bible:Prov 11:27 ]][[11:27 &gt;&gt; Prov 11:27]] {{field-on:Bible}} 20|11|27 {{field-off:Bible}}</w:t>
      </w:r>
    </w:p>
    <w:p w:rsidR="006C48C3" w:rsidRPr="003E1806" w:rsidRDefault="00E50994" w:rsidP="001618AF">
      <w:r>
        <w:t xml:space="preserve">[[@Bible:Prov 11:28 ]][[11:28 &gt;&gt; Prov 11:28]] {{field-on:Bible}} 20|11|28 {{field-off:Bible}}</w:t>
      </w:r>
    </w:p>
    <w:p w:rsidR="006C48C3" w:rsidRPr="003E1806" w:rsidRDefault="00E50994" w:rsidP="001618AF">
      <w:r>
        <w:t xml:space="preserve">[[@Bible:Prov 11:29 ]][[11:29 &gt;&gt; Prov 11:29]] {{field-on:Bible}} 20|11|29 {{field-off:Bible}}</w:t>
      </w:r>
    </w:p>
    <w:p w:rsidR="006C48C3" w:rsidRPr="003E1806" w:rsidRDefault="00E50994" w:rsidP="001618AF">
      <w:r>
        <w:t xml:space="preserve">[[@Bible:Prov 11:30 ]][[11:30 &gt;&gt; Prov 11:30]] {{field-on:Bible}} 20|11|30 {{field-off:Bible}}</w:t>
      </w:r>
    </w:p>
    <w:p w:rsidR="006C48C3" w:rsidRPr="003E1806" w:rsidRDefault="00E50994" w:rsidP="001618AF">
      <w:r>
        <w:t xml:space="preserve">[[@Bible:Prov 11:31 ]][[11:31 &gt;&gt; Prov 11:31]] {{field-on:Bible}} 20|11|31 {{field-off:Bible}}</w:t>
      </w:r>
    </w:p>
    <w:p w:rsidR="00CB5105" w:rsidRPr="00853ED5" w:rsidRDefault="00CB5105" w:rsidP="00853ED5">
      <w:pPr>
        <w:pStyle w:val="Heading2"/>
      </w:pPr>
      <w:r w:rsidRPr="00853ED5">
        <w:t>Chapter 12</w:t>
      </w:r>
    </w:p>
    <w:p w:rsidR="006C48C3" w:rsidRPr="003E1806" w:rsidRDefault="00E50994" w:rsidP="001618AF">
      <w:r>
        <w:t xml:space="preserve">[[@Bible:Prov 12:1 ]][[12:1 &gt;&gt; Prov 12:1]] {{field-on:Bible}} 20|12|01 {{field-off:Bible}}</w:t>
      </w:r>
    </w:p>
    <w:p w:rsidR="006C48C3" w:rsidRPr="003E1806" w:rsidRDefault="00E50994" w:rsidP="001618AF">
      <w:r>
        <w:t xml:space="preserve">[[@Bible:Prov 12:2 ]][[12:2 &gt;&gt; Prov 12:2]] {{field-on:Bible}} 20|12|02 {{field-off:Bible}}</w:t>
      </w:r>
    </w:p>
    <w:p w:rsidR="006C48C3" w:rsidRPr="003E1806" w:rsidRDefault="00E50994" w:rsidP="001618AF">
      <w:r>
        <w:t xml:space="preserve">[[@Bible:Prov 12:3 ]][[12:3 &gt;&gt; Prov 12:3]] {{field-on:Bible}} 20|12|03 {{field-off:Bible}}</w:t>
      </w:r>
    </w:p>
    <w:p w:rsidR="006C48C3" w:rsidRPr="003E1806" w:rsidRDefault="00E50994" w:rsidP="001618AF">
      <w:r>
        <w:t xml:space="preserve">[[@Bible:Prov 12:4 ]][[12:4 &gt;&gt; Prov 12:4]] {{field-on:Bible}} 20|12|04 {{field-off:Bible}}</w:t>
      </w:r>
    </w:p>
    <w:p w:rsidR="006C48C3" w:rsidRPr="003E1806" w:rsidRDefault="00E50994" w:rsidP="001618AF">
      <w:r>
        <w:t xml:space="preserve">[[@Bible:Prov 12:5 ]][[12:5 &gt;&gt; Prov 12:5]] {{field-on:Bible}} 20|12|05 {{field-off:Bible}}</w:t>
      </w:r>
    </w:p>
    <w:p w:rsidR="006C48C3" w:rsidRPr="003E1806" w:rsidRDefault="00E50994" w:rsidP="001618AF">
      <w:r>
        <w:t xml:space="preserve">[[@Bible:Prov 12:6 ]][[12:6 &gt;&gt; Prov 12:6]] {{field-on:Bible}} 20|12|06 {{field-off:Bible}}</w:t>
      </w:r>
    </w:p>
    <w:p w:rsidR="006C48C3" w:rsidRPr="003E1806" w:rsidRDefault="00E50994" w:rsidP="001618AF">
      <w:r>
        <w:t xml:space="preserve">[[@Bible:Prov 12:7 ]][[12:7 &gt;&gt; Prov 12:7]] {{field-on:Bible}} 20|12|07 {{field-off:Bible}}</w:t>
      </w:r>
    </w:p>
    <w:p w:rsidR="006C48C3" w:rsidRPr="003E1806" w:rsidRDefault="00E50994" w:rsidP="001618AF">
      <w:r>
        <w:t xml:space="preserve">[[@Bible:Prov 12:8 ]][[12:8 &gt;&gt; Prov 12:8]] {{field-on:Bible}} 20|12|08 {{field-off:Bible}}</w:t>
      </w:r>
    </w:p>
    <w:p w:rsidR="006C48C3" w:rsidRPr="003E1806" w:rsidRDefault="00E50994" w:rsidP="001618AF">
      <w:r>
        <w:t xml:space="preserve">[[@Bible:Prov 12:9 ]][[12:9 &gt;&gt; Prov 12:9]] {{field-on:Bible}} 20|12|09 {{field-off:Bible}}</w:t>
      </w:r>
    </w:p>
    <w:p w:rsidR="006C48C3" w:rsidRPr="003E1806" w:rsidRDefault="00E50994" w:rsidP="001618AF">
      <w:r>
        <w:t xml:space="preserve">[[@Bible:Prov 12:10 ]][[12:10 &gt;&gt; Prov 12:10]] {{field-on:Bible}} 20|12|10 {{field-off:Bible}}</w:t>
      </w:r>
    </w:p>
    <w:p w:rsidR="006C48C3" w:rsidRPr="003E1806" w:rsidRDefault="00E50994" w:rsidP="001618AF">
      <w:r>
        <w:t xml:space="preserve">[[@Bible:Prov 12:11 ]][[12:11 &gt;&gt; Prov 12:11]] {{field-on:Bible}} 20|12|11 {{field-off:Bible}}</w:t>
      </w:r>
    </w:p>
    <w:p w:rsidR="006C48C3" w:rsidRPr="003E1806" w:rsidRDefault="00E50994" w:rsidP="001618AF">
      <w:r>
        <w:t xml:space="preserve">[[@Bible:Prov 12:12 ]][[12:12 &gt;&gt; Prov 12:12]] {{field-on:Bible}} 20|12|12 {{field-off:Bible}}</w:t>
      </w:r>
    </w:p>
    <w:p w:rsidR="006C48C3" w:rsidRPr="003E1806" w:rsidRDefault="00E50994" w:rsidP="001618AF">
      <w:r>
        <w:t xml:space="preserve">[[@Bible:Prov 12:13 ]][[12:13 &gt;&gt; Prov 12:13]] {{field-on:Bible}} 20|12|13 {{field-off:Bible}}</w:t>
      </w:r>
    </w:p>
    <w:p w:rsidR="006C48C3" w:rsidRPr="003E1806" w:rsidRDefault="00E50994" w:rsidP="001618AF">
      <w:r>
        <w:t xml:space="preserve">[[@Bible:Prov 12:14 ]][[12:14 &gt;&gt; Prov 12:14]] {{field-on:Bible}} 20|12|14 {{field-off:Bible}}</w:t>
      </w:r>
    </w:p>
    <w:p w:rsidR="006C48C3" w:rsidRPr="003E1806" w:rsidRDefault="00E50994" w:rsidP="001618AF">
      <w:r>
        <w:t xml:space="preserve">[[@Bible:Prov 12:15 ]][[12:15 &gt;&gt; Prov 12:15]] {{field-on:Bible}} 20|12|15 {{field-off:Bible}}</w:t>
      </w:r>
    </w:p>
    <w:p w:rsidR="006C48C3" w:rsidRPr="003E1806" w:rsidRDefault="00E50994" w:rsidP="001618AF">
      <w:r>
        <w:t xml:space="preserve">[[@Bible:Prov 12:16 ]][[12:16 &gt;&gt; Prov 12:16]] {{field-on:Bible}} 20|12|16 {{field-off:Bible}}</w:t>
      </w:r>
    </w:p>
    <w:p w:rsidR="006C48C3" w:rsidRPr="003E1806" w:rsidRDefault="00E50994" w:rsidP="001618AF">
      <w:r>
        <w:t xml:space="preserve">[[@Bible:Prov 12:17 ]][[12:17 &gt;&gt; Prov 12:17]] {{field-on:Bible}} 20|12|17 {{field-off:Bible}}</w:t>
      </w:r>
    </w:p>
    <w:p w:rsidR="006C48C3" w:rsidRPr="003E1806" w:rsidRDefault="00E50994" w:rsidP="001618AF">
      <w:r>
        <w:t xml:space="preserve">[[@Bible:Prov 12:18 ]][[12:18 &gt;&gt; Prov 12:18]] {{field-on:Bible}} 20|12|18 {{field-off:Bible}}</w:t>
      </w:r>
    </w:p>
    <w:p w:rsidR="006C48C3" w:rsidRPr="003E1806" w:rsidRDefault="00E50994" w:rsidP="001618AF">
      <w:r>
        <w:t xml:space="preserve">[[@Bible:Prov 12:19 ]][[12:19 &gt;&gt; Prov 12:19]] {{field-on:Bible}} 20|12|19 {{field-off:Bible}}</w:t>
      </w:r>
    </w:p>
    <w:p w:rsidR="006C48C3" w:rsidRPr="003E1806" w:rsidRDefault="00E50994" w:rsidP="001618AF">
      <w:r>
        <w:t xml:space="preserve">[[@Bible:Prov 12:20 ]][[12:20 &gt;&gt; Prov 12:20]] {{field-on:Bible}} 20|12|20 {{field-off:Bible}}</w:t>
      </w:r>
    </w:p>
    <w:p w:rsidR="006C48C3" w:rsidRPr="003E1806" w:rsidRDefault="00E50994" w:rsidP="001618AF">
      <w:r>
        <w:t xml:space="preserve">[[@Bible:Prov 12:21 ]][[12:21 &gt;&gt; Prov 12:21]] {{field-on:Bible}} 20|12|21 {{field-off:Bible}}</w:t>
      </w:r>
    </w:p>
    <w:p w:rsidR="006C48C3" w:rsidRPr="003E1806" w:rsidRDefault="00E50994" w:rsidP="001618AF">
      <w:r>
        <w:t xml:space="preserve">[[@Bible:Prov 12:22 ]][[12:22 &gt;&gt; Prov 12:22]] {{field-on:Bible}} 20|12|22 {{field-off:Bible}}</w:t>
      </w:r>
    </w:p>
    <w:p w:rsidR="006C48C3" w:rsidRPr="003E1806" w:rsidRDefault="00E50994" w:rsidP="001618AF">
      <w:r>
        <w:t xml:space="preserve">[[@Bible:Prov 12:23 ]][[12:23 &gt;&gt; Prov 12:23]] {{field-on:Bible}} 20|12|23 {{field-off:Bible}}</w:t>
      </w:r>
    </w:p>
    <w:p w:rsidR="006C48C3" w:rsidRPr="003E1806" w:rsidRDefault="00E50994" w:rsidP="001618AF">
      <w:r>
        <w:t xml:space="preserve">[[@Bible:Prov 12:24 ]][[12:24 &gt;&gt; Prov 12:24]] {{field-on:Bible}} 20|12|24 {{field-off:Bible}}</w:t>
      </w:r>
    </w:p>
    <w:p w:rsidR="006C48C3" w:rsidRPr="003E1806" w:rsidRDefault="00E50994" w:rsidP="001618AF">
      <w:r>
        <w:t xml:space="preserve">[[@Bible:Prov 12:25 ]][[12:25 &gt;&gt; Prov 12:25]] {{field-on:Bible}} 20|12|25 {{field-off:Bible}}</w:t>
      </w:r>
    </w:p>
    <w:p w:rsidR="006C48C3" w:rsidRPr="003E1806" w:rsidRDefault="00E50994" w:rsidP="001618AF">
      <w:r>
        <w:t xml:space="preserve">[[@Bible:Prov 12:26 ]][[12:26 &gt;&gt; Prov 12:26]] {{field-on:Bible}} 20|12|26 {{field-off:Bible}}</w:t>
      </w:r>
    </w:p>
    <w:p w:rsidR="006C48C3" w:rsidRPr="003E1806" w:rsidRDefault="00E50994" w:rsidP="001618AF">
      <w:r>
        <w:t xml:space="preserve">[[@Bible:Prov 12:27 ]][[12:27 &gt;&gt; Prov 12:27]] {{field-on:Bible}} 20|12|27 {{field-off:Bible}}</w:t>
      </w:r>
    </w:p>
    <w:p w:rsidR="006C48C3" w:rsidRPr="003E1806" w:rsidRDefault="00E50994" w:rsidP="001618AF">
      <w:r>
        <w:t xml:space="preserve">[[@Bible:Prov 12:28 ]][[12:28 &gt;&gt; Prov 12:28]] {{field-on:Bible}} 20|12|28 {{field-off:Bible}}</w:t>
      </w:r>
    </w:p>
    <w:p w:rsidR="00CB5105" w:rsidRPr="00853ED5" w:rsidRDefault="00CB5105" w:rsidP="00853ED5">
      <w:pPr>
        <w:pStyle w:val="Heading2"/>
      </w:pPr>
      <w:r w:rsidRPr="00853ED5">
        <w:t>Chapter 13</w:t>
      </w:r>
    </w:p>
    <w:p w:rsidR="006C48C3" w:rsidRPr="003E1806" w:rsidRDefault="00E50994" w:rsidP="001618AF">
      <w:r>
        <w:t xml:space="preserve">[[@Bible:Prov 13:1 ]][[13:1 &gt;&gt; Prov 13:1]] {{field-on:Bible}} 20|13|01 {{field-off:Bible}}</w:t>
      </w:r>
    </w:p>
    <w:p w:rsidR="006C48C3" w:rsidRPr="003E1806" w:rsidRDefault="00E50994" w:rsidP="001618AF">
      <w:r>
        <w:t xml:space="preserve">[[@Bible:Prov 13:2 ]][[13:2 &gt;&gt; Prov 13:2]] {{field-on:Bible}} 20|13|02 {{field-off:Bible}}</w:t>
      </w:r>
    </w:p>
    <w:p w:rsidR="006C48C3" w:rsidRPr="003E1806" w:rsidRDefault="00E50994" w:rsidP="001618AF">
      <w:r>
        <w:t xml:space="preserve">[[@Bible:Prov 13:3 ]][[13:3 &gt;&gt; Prov 13:3]] {{field-on:Bible}} 20|13|03 {{field-off:Bible}}</w:t>
      </w:r>
    </w:p>
    <w:p w:rsidR="006C48C3" w:rsidRPr="003E1806" w:rsidRDefault="00E50994" w:rsidP="001618AF">
      <w:r>
        <w:t xml:space="preserve">[[@Bible:Prov 13:4 ]][[13:4 &gt;&gt; Prov 13:4]] {{field-on:Bible}} 20|13|04 {{field-off:Bible}}</w:t>
      </w:r>
    </w:p>
    <w:p w:rsidR="006C48C3" w:rsidRPr="003E1806" w:rsidRDefault="00E50994" w:rsidP="001618AF">
      <w:r>
        <w:t xml:space="preserve">[[@Bible:Prov 13:5 ]][[13:5 &gt;&gt; Prov 13:5]] {{field-on:Bible}} 20|13|05 {{field-off:Bible}}</w:t>
      </w:r>
    </w:p>
    <w:p w:rsidR="006C48C3" w:rsidRPr="003E1806" w:rsidRDefault="00E50994" w:rsidP="001618AF">
      <w:r>
        <w:t xml:space="preserve">[[@Bible:Prov 13:6 ]][[13:6 &gt;&gt; Prov 13:6]] {{field-on:Bible}} 20|13|06 {{field-off:Bible}}</w:t>
      </w:r>
    </w:p>
    <w:p w:rsidR="006C48C3" w:rsidRPr="003E1806" w:rsidRDefault="00E50994" w:rsidP="001618AF">
      <w:r>
        <w:t xml:space="preserve">[[@Bible:Prov 13:7 ]][[13:7 &gt;&gt; Prov 13:7]] {{field-on:Bible}} 20|13|07 {{field-off:Bible}}</w:t>
      </w:r>
    </w:p>
    <w:p w:rsidR="006C48C3" w:rsidRPr="003E1806" w:rsidRDefault="00E50994" w:rsidP="001618AF">
      <w:r>
        <w:t xml:space="preserve">[[@Bible:Prov 13:8 ]][[13:8 &gt;&gt; Prov 13:8]] {{field-on:Bible}} 20|13|08 {{field-off:Bible}}</w:t>
      </w:r>
    </w:p>
    <w:p w:rsidR="006C48C3" w:rsidRPr="003E1806" w:rsidRDefault="00E50994" w:rsidP="001618AF">
      <w:r>
        <w:t xml:space="preserve">[[@Bible:Prov 13:9 ]][[13:9 &gt;&gt; Prov 13:9]] {{field-on:Bible}} 20|13|09 {{field-off:Bible}}</w:t>
      </w:r>
    </w:p>
    <w:p w:rsidR="006C48C3" w:rsidRPr="003E1806" w:rsidRDefault="00E50994" w:rsidP="001618AF">
      <w:r>
        <w:t xml:space="preserve">[[@Bible:Prov 13:10 ]][[13:10 &gt;&gt; Prov 13:10]] {{field-on:Bible}} 20|13|10 {{field-off:Bible}}</w:t>
      </w:r>
    </w:p>
    <w:p w:rsidR="006C48C3" w:rsidRPr="003E1806" w:rsidRDefault="00E50994" w:rsidP="001618AF">
      <w:r>
        <w:t xml:space="preserve">[[@Bible:Prov 13:11 ]][[13:11 &gt;&gt; Prov 13:11]] {{field-on:Bible}} 20|13|11 {{field-off:Bible}}</w:t>
      </w:r>
    </w:p>
    <w:p w:rsidR="006C48C3" w:rsidRPr="003E1806" w:rsidRDefault="00E50994" w:rsidP="001618AF">
      <w:r>
        <w:t xml:space="preserve">[[@Bible:Prov 13:12 ]][[13:12 &gt;&gt; Prov 13:12]] {{field-on:Bible}} 20|13|12 {{field-off:Bible}}</w:t>
      </w:r>
    </w:p>
    <w:p w:rsidR="006C48C3" w:rsidRPr="003E1806" w:rsidRDefault="00E50994" w:rsidP="001618AF">
      <w:r>
        <w:t xml:space="preserve">[[@Bible:Prov 13:13 ]][[13:13 &gt;&gt; Prov 13:13]] {{field-on:Bible}} 20|13|13 {{field-off:Bible}}</w:t>
      </w:r>
    </w:p>
    <w:p w:rsidR="006C48C3" w:rsidRPr="003E1806" w:rsidRDefault="00E50994" w:rsidP="001618AF">
      <w:r>
        <w:t xml:space="preserve">[[@Bible:Prov 13:14 ]][[13:14 &gt;&gt; Prov 13:14]] {{field-on:Bible}} 20|13|14 {{field-off:Bible}}</w:t>
      </w:r>
    </w:p>
    <w:p w:rsidR="006C48C3" w:rsidRPr="003E1806" w:rsidRDefault="00E50994" w:rsidP="001618AF">
      <w:r>
        <w:t xml:space="preserve">[[@Bible:Prov 13:15 ]][[13:15 &gt;&gt; Prov 13:15]] {{field-on:Bible}} 20|13|15 {{field-off:Bible}}</w:t>
      </w:r>
    </w:p>
    <w:p w:rsidR="006C48C3" w:rsidRPr="003E1806" w:rsidRDefault="00E50994" w:rsidP="001618AF">
      <w:r>
        <w:t xml:space="preserve">[[@Bible:Prov 13:16 ]][[13:16 &gt;&gt; Prov 13:16]] {{field-on:Bible}} 20|13|16 {{field-off:Bible}}</w:t>
      </w:r>
    </w:p>
    <w:p w:rsidR="006C48C3" w:rsidRPr="003E1806" w:rsidRDefault="00E50994" w:rsidP="001618AF">
      <w:r>
        <w:t xml:space="preserve">[[@Bible:Prov 13:17 ]][[13:17 &gt;&gt; Prov 13:17]] {{field-on:Bible}} 20|13|17 {{field-off:Bible}}</w:t>
      </w:r>
    </w:p>
    <w:p w:rsidR="006C48C3" w:rsidRPr="003E1806" w:rsidRDefault="00E50994" w:rsidP="001618AF">
      <w:r>
        <w:t xml:space="preserve">[[@Bible:Prov 13:18 ]][[13:18 &gt;&gt; Prov 13:18]] {{field-on:Bible}} 20|13|18 {{field-off:Bible}}</w:t>
      </w:r>
    </w:p>
    <w:p w:rsidR="006C48C3" w:rsidRPr="003E1806" w:rsidRDefault="00E50994" w:rsidP="001618AF">
      <w:r>
        <w:t xml:space="preserve">[[@Bible:Prov 13:19 ]][[13:19 &gt;&gt; Prov 13:19]] {{field-on:Bible}} 20|13|19 {{field-off:Bible}}</w:t>
      </w:r>
    </w:p>
    <w:p w:rsidR="006C48C3" w:rsidRPr="003E1806" w:rsidRDefault="00E50994" w:rsidP="001618AF">
      <w:r>
        <w:t xml:space="preserve">[[@Bible:Prov 13:20 ]][[13:20 &gt;&gt; Prov 13:20]] {{field-on:Bible}} 20|13|20 {{field-off:Bible}}</w:t>
      </w:r>
    </w:p>
    <w:p w:rsidR="006C48C3" w:rsidRPr="003E1806" w:rsidRDefault="00E50994" w:rsidP="001618AF">
      <w:r>
        <w:t xml:space="preserve">[[@Bible:Prov 13:21 ]][[13:21 &gt;&gt; Prov 13:21]] {{field-on:Bible}} 20|13|21 {{field-off:Bible}}</w:t>
      </w:r>
    </w:p>
    <w:p w:rsidR="006C48C3" w:rsidRPr="003E1806" w:rsidRDefault="00E50994" w:rsidP="001618AF">
      <w:r>
        <w:t xml:space="preserve">[[@Bible:Prov 13:22 ]][[13:22 &gt;&gt; Prov 13:22]] {{field-on:Bible}} 20|13|22 {{field-off:Bible}}</w:t>
      </w:r>
    </w:p>
    <w:p w:rsidR="006C48C3" w:rsidRPr="003E1806" w:rsidRDefault="00E50994" w:rsidP="001618AF">
      <w:r>
        <w:t xml:space="preserve">[[@Bible:Prov 13:23 ]][[13:23 &gt;&gt; Prov 13:23]] {{field-on:Bible}} 20|13|23 {{field-off:Bible}}</w:t>
      </w:r>
    </w:p>
    <w:p w:rsidR="006C48C3" w:rsidRPr="003E1806" w:rsidRDefault="00E50994" w:rsidP="001618AF">
      <w:r>
        <w:t xml:space="preserve">[[@Bible:Prov 13:24 ]][[13:24 &gt;&gt; Prov 13:24]] {{field-on:Bible}} 20|13|24 {{field-off:Bible}}</w:t>
      </w:r>
    </w:p>
    <w:p w:rsidR="006C48C3" w:rsidRPr="003E1806" w:rsidRDefault="00E50994" w:rsidP="001618AF">
      <w:r>
        <w:t xml:space="preserve">[[@Bible:Prov 13:25 ]][[13:25 &gt;&gt; Prov 13:25]] {{field-on:Bible}} 20|13|25 {{field-off:Bible}}</w:t>
      </w:r>
    </w:p>
    <w:p w:rsidR="00CB5105" w:rsidRPr="00853ED5" w:rsidRDefault="00CB5105" w:rsidP="00853ED5">
      <w:pPr>
        <w:pStyle w:val="Heading2"/>
      </w:pPr>
      <w:r w:rsidRPr="00853ED5">
        <w:t>Chapter 14</w:t>
      </w:r>
    </w:p>
    <w:p w:rsidR="006C48C3" w:rsidRPr="003E1806" w:rsidRDefault="00E50994" w:rsidP="001618AF">
      <w:r>
        <w:t xml:space="preserve">[[@Bible:Prov 14:1 ]][[14:1 &gt;&gt; Prov 14:1]] {{field-on:Bible}} 20|14|01 {{field-off:Bible}}</w:t>
      </w:r>
    </w:p>
    <w:p w:rsidR="006C48C3" w:rsidRPr="003E1806" w:rsidRDefault="00E50994" w:rsidP="001618AF">
      <w:r>
        <w:t xml:space="preserve">[[@Bible:Prov 14:2 ]][[14:2 &gt;&gt; Prov 14:2]] {{field-on:Bible}} 20|14|02 {{field-off:Bible}}</w:t>
      </w:r>
    </w:p>
    <w:p w:rsidR="006C48C3" w:rsidRPr="003E1806" w:rsidRDefault="00E50994" w:rsidP="001618AF">
      <w:r>
        <w:t xml:space="preserve">[[@Bible:Prov 14:3 ]][[14:3 &gt;&gt; Prov 14:3]] {{field-on:Bible}} 20|14|03 {{field-off:Bible}}</w:t>
      </w:r>
    </w:p>
    <w:p w:rsidR="006C48C3" w:rsidRPr="003E1806" w:rsidRDefault="00E50994" w:rsidP="001618AF">
      <w:r>
        <w:t xml:space="preserve">[[@Bible:Prov 14:4 ]][[14:4 &gt;&gt; Prov 14:4]] {{field-on:Bible}} 20|14|04 {{field-off:Bible}}</w:t>
      </w:r>
    </w:p>
    <w:p w:rsidR="006C48C3" w:rsidRPr="003E1806" w:rsidRDefault="00E50994" w:rsidP="001618AF">
      <w:r>
        <w:t xml:space="preserve">[[@Bible:Prov 14:5 ]][[14:5 &gt;&gt; Prov 14:5]] {{field-on:Bible}} 20|14|05 {{field-off:Bible}}</w:t>
      </w:r>
    </w:p>
    <w:p w:rsidR="006C48C3" w:rsidRPr="003E1806" w:rsidRDefault="00E50994" w:rsidP="001618AF">
      <w:r>
        <w:t xml:space="preserve">[[@Bible:Prov 14:6 ]][[14:6 &gt;&gt; Prov 14:6]] {{field-on:Bible}} 20|14|06 {{field-off:Bible}}</w:t>
      </w:r>
    </w:p>
    <w:p w:rsidR="006C48C3" w:rsidRPr="003E1806" w:rsidRDefault="00E50994" w:rsidP="001618AF">
      <w:r>
        <w:t xml:space="preserve">[[@Bible:Prov 14:7 ]][[14:7 &gt;&gt; Prov 14:7]] {{field-on:Bible}} 20|14|07 {{field-off:Bible}}</w:t>
      </w:r>
    </w:p>
    <w:p w:rsidR="006C48C3" w:rsidRPr="003E1806" w:rsidRDefault="00E50994" w:rsidP="001618AF">
      <w:r>
        <w:t xml:space="preserve">[[@Bible:Prov 14:8 ]][[14:8 &gt;&gt; Prov 14:8]] {{field-on:Bible}} 20|14|08 {{field-off:Bible}}</w:t>
      </w:r>
    </w:p>
    <w:p w:rsidR="006C48C3" w:rsidRPr="003E1806" w:rsidRDefault="00E50994" w:rsidP="001618AF">
      <w:r>
        <w:t xml:space="preserve">[[@Bible:Prov 14:9 ]][[14:9 &gt;&gt; Prov 14:9]] {{field-on:Bible}} 20|14|09 {{field-off:Bible}}</w:t>
      </w:r>
    </w:p>
    <w:p w:rsidR="006C48C3" w:rsidRPr="003E1806" w:rsidRDefault="00E50994" w:rsidP="001618AF">
      <w:r>
        <w:t xml:space="preserve">[[@Bible:Prov 14:10 ]][[14:10 &gt;&gt; Prov 14:10]] {{field-on:Bible}} 20|14|10 {{field-off:Bible}}</w:t>
      </w:r>
    </w:p>
    <w:p w:rsidR="006C48C3" w:rsidRPr="003E1806" w:rsidRDefault="00E50994" w:rsidP="001618AF">
      <w:r>
        <w:t xml:space="preserve">[[@Bible:Prov 14:11 ]][[14:11 &gt;&gt; Prov 14:11]] {{field-on:Bible}} 20|14|11 {{field-off:Bible}}</w:t>
      </w:r>
    </w:p>
    <w:p w:rsidR="006C48C3" w:rsidRPr="003E1806" w:rsidRDefault="00E50994" w:rsidP="001618AF">
      <w:r>
        <w:t xml:space="preserve">[[@Bible:Prov 14:12 ]][[14:12 &gt;&gt; Prov 14:12]] {{field-on:Bible}} 20|14|12 {{field-off:Bible}}</w:t>
      </w:r>
    </w:p>
    <w:p w:rsidR="006C48C3" w:rsidRPr="003E1806" w:rsidRDefault="00E50994" w:rsidP="001618AF">
      <w:r>
        <w:t xml:space="preserve">[[@Bible:Prov 14:13 ]][[14:13 &gt;&gt; Prov 14:13]] {{field-on:Bible}} 20|14|13 {{field-off:Bible}}</w:t>
      </w:r>
    </w:p>
    <w:p w:rsidR="006C48C3" w:rsidRPr="003E1806" w:rsidRDefault="00E50994" w:rsidP="001618AF">
      <w:r>
        <w:t xml:space="preserve">[[@Bible:Prov 14:14 ]][[14:14 &gt;&gt; Prov 14:14]] {{field-on:Bible}} 20|14|14 {{field-off:Bible}}</w:t>
      </w:r>
    </w:p>
    <w:p w:rsidR="006C48C3" w:rsidRPr="003E1806" w:rsidRDefault="00E50994" w:rsidP="001618AF">
      <w:r>
        <w:t xml:space="preserve">[[@Bible:Prov 14:15 ]][[14:15 &gt;&gt; Prov 14:15]] {{field-on:Bible}} 20|14|15 {{field-off:Bible}}</w:t>
      </w:r>
    </w:p>
    <w:p w:rsidR="006C48C3" w:rsidRPr="003E1806" w:rsidRDefault="00E50994" w:rsidP="001618AF">
      <w:r>
        <w:t xml:space="preserve">[[@Bible:Prov 14:16 ]][[14:16 &gt;&gt; Prov 14:16]] {{field-on:Bible}} 20|14|16 {{field-off:Bible}}</w:t>
      </w:r>
    </w:p>
    <w:p w:rsidR="006C48C3" w:rsidRPr="003E1806" w:rsidRDefault="00E50994" w:rsidP="001618AF">
      <w:r>
        <w:t xml:space="preserve">[[@Bible:Prov 14:17 ]][[14:17 &gt;&gt; Prov 14:17]] {{field-on:Bible}} 20|14|17 {{field-off:Bible}}</w:t>
      </w:r>
    </w:p>
    <w:p w:rsidR="006C48C3" w:rsidRPr="003E1806" w:rsidRDefault="00E50994" w:rsidP="001618AF">
      <w:r>
        <w:t xml:space="preserve">[[@Bible:Prov 14:18 ]][[14:18 &gt;&gt; Prov 14:18]] {{field-on:Bible}} 20|14|18 {{field-off:Bible}}</w:t>
      </w:r>
    </w:p>
    <w:p w:rsidR="006C48C3" w:rsidRPr="003E1806" w:rsidRDefault="00E50994" w:rsidP="001618AF">
      <w:r>
        <w:t xml:space="preserve">[[@Bible:Prov 14:19 ]][[14:19 &gt;&gt; Prov 14:19]] {{field-on:Bible}} 20|14|19 {{field-off:Bible}}</w:t>
      </w:r>
    </w:p>
    <w:p w:rsidR="006C48C3" w:rsidRPr="003E1806" w:rsidRDefault="00E50994" w:rsidP="001618AF">
      <w:r>
        <w:t xml:space="preserve">[[@Bible:Prov 14:20 ]][[14:20 &gt;&gt; Prov 14:20]] {{field-on:Bible}} 20|14|20 {{field-off:Bible}}</w:t>
      </w:r>
    </w:p>
    <w:p w:rsidR="006C48C3" w:rsidRPr="003E1806" w:rsidRDefault="00E50994" w:rsidP="001618AF">
      <w:r>
        <w:t xml:space="preserve">[[@Bible:Prov 14:21 ]][[14:21 &gt;&gt; Prov 14:21]] {{field-on:Bible}} 20|14|21 {{field-off:Bible}}</w:t>
      </w:r>
    </w:p>
    <w:p w:rsidR="006C48C3" w:rsidRPr="003E1806" w:rsidRDefault="00E50994" w:rsidP="001618AF">
      <w:r>
        <w:t xml:space="preserve">[[@Bible:Prov 14:22 ]][[14:22 &gt;&gt; Prov 14:22]] {{field-on:Bible}} 20|14|22 {{field-off:Bible}}</w:t>
      </w:r>
    </w:p>
    <w:p w:rsidR="006C48C3" w:rsidRPr="003E1806" w:rsidRDefault="00E50994" w:rsidP="001618AF">
      <w:r>
        <w:t xml:space="preserve">[[@Bible:Prov 14:23 ]][[14:23 &gt;&gt; Prov 14:23]] {{field-on:Bible}} 20|14|23 {{field-off:Bible}}</w:t>
      </w:r>
    </w:p>
    <w:p w:rsidR="006C48C3" w:rsidRPr="003E1806" w:rsidRDefault="00E50994" w:rsidP="001618AF">
      <w:r>
        <w:t xml:space="preserve">[[@Bible:Prov 14:24 ]][[14:24 &gt;&gt; Prov 14:24]] {{field-on:Bible}} 20|14|24 {{field-off:Bible}}</w:t>
      </w:r>
    </w:p>
    <w:p w:rsidR="006C48C3" w:rsidRPr="003E1806" w:rsidRDefault="00E50994" w:rsidP="001618AF">
      <w:r>
        <w:t xml:space="preserve">[[@Bible:Prov 14:25 ]][[14:25 &gt;&gt; Prov 14:25]] {{field-on:Bible}} 20|14|25 {{field-off:Bible}}</w:t>
      </w:r>
    </w:p>
    <w:p w:rsidR="006C48C3" w:rsidRPr="003E1806" w:rsidRDefault="00E50994" w:rsidP="001618AF">
      <w:r>
        <w:t xml:space="preserve">[[@Bible:Prov 14:26 ]][[14:26 &gt;&gt; Prov 14:26]] {{field-on:Bible}} 20|14|26 {{field-off:Bible}}</w:t>
      </w:r>
    </w:p>
    <w:p w:rsidR="006C48C3" w:rsidRPr="003E1806" w:rsidRDefault="00E50994" w:rsidP="001618AF">
      <w:r>
        <w:t xml:space="preserve">[[@Bible:Prov 14:27 ]][[14:27 &gt;&gt; Prov 14:27]] {{field-on:Bible}} 20|14|27 {{field-off:Bible}}</w:t>
      </w:r>
    </w:p>
    <w:p w:rsidR="006C48C3" w:rsidRPr="003E1806" w:rsidRDefault="00E50994" w:rsidP="001618AF">
      <w:r>
        <w:t xml:space="preserve">[[@Bible:Prov 14:28 ]][[14:28 &gt;&gt; Prov 14:28]] {{field-on:Bible}} 20|14|28 {{field-off:Bible}}</w:t>
      </w:r>
    </w:p>
    <w:p w:rsidR="006C48C3" w:rsidRPr="003E1806" w:rsidRDefault="00E50994" w:rsidP="001618AF">
      <w:r>
        <w:t xml:space="preserve">[[@Bible:Prov 14:29 ]][[14:29 &gt;&gt; Prov 14:29]] {{field-on:Bible}} 20|14|29 {{field-off:Bible}}</w:t>
      </w:r>
    </w:p>
    <w:p w:rsidR="006C48C3" w:rsidRPr="003E1806" w:rsidRDefault="00E50994" w:rsidP="001618AF">
      <w:r>
        <w:t xml:space="preserve">[[@Bible:Prov 14:30 ]][[14:30 &gt;&gt; Prov 14:30]] {{field-on:Bible}} 20|14|30 {{field-off:Bible}}</w:t>
      </w:r>
    </w:p>
    <w:p w:rsidR="006C48C3" w:rsidRPr="003E1806" w:rsidRDefault="00E50994" w:rsidP="001618AF">
      <w:r>
        <w:t xml:space="preserve">[[@Bible:Prov 14:31 ]][[14:31 &gt;&gt; Prov 14:31]] {{field-on:Bible}} 20|14|31 {{field-off:Bible}}</w:t>
      </w:r>
    </w:p>
    <w:p w:rsidR="006C48C3" w:rsidRPr="003E1806" w:rsidRDefault="00E50994" w:rsidP="001618AF">
      <w:r>
        <w:t xml:space="preserve">[[@Bible:Prov 14:32 ]][[14:32 &gt;&gt; Prov 14:32]] {{field-on:Bible}} 20|14|32 {{field-off:Bible}}</w:t>
      </w:r>
    </w:p>
    <w:p w:rsidR="006C48C3" w:rsidRPr="003E1806" w:rsidRDefault="00E50994" w:rsidP="001618AF">
      <w:r>
        <w:t xml:space="preserve">[[@Bible:Prov 14:33 ]][[14:33 &gt;&gt; Prov 14:33]] {{field-on:Bible}} 20|14|33 {{field-off:Bible}}</w:t>
      </w:r>
    </w:p>
    <w:p w:rsidR="006C48C3" w:rsidRPr="003E1806" w:rsidRDefault="00E50994" w:rsidP="001618AF">
      <w:r>
        <w:t xml:space="preserve">[[@Bible:Prov 14:34 ]][[14:34 &gt;&gt; Prov 14:34]] {{field-on:Bible}} 20|14|34 {{field-off:Bible}}</w:t>
      </w:r>
    </w:p>
    <w:p w:rsidR="006C48C3" w:rsidRPr="003E1806" w:rsidRDefault="00E50994" w:rsidP="001618AF">
      <w:r>
        <w:t xml:space="preserve">[[@Bible:Prov 14:35 ]][[14:35 &gt;&gt; Prov 14:35]] {{field-on:Bible}} 20|14|35 {{field-off:Bible}}</w:t>
      </w:r>
    </w:p>
    <w:p w:rsidR="00CB5105" w:rsidRPr="00853ED5" w:rsidRDefault="00CB5105" w:rsidP="00853ED5">
      <w:pPr>
        <w:pStyle w:val="Heading2"/>
      </w:pPr>
      <w:r w:rsidRPr="00853ED5">
        <w:t>Chapter 15</w:t>
      </w:r>
    </w:p>
    <w:p w:rsidR="006C48C3" w:rsidRPr="003E1806" w:rsidRDefault="00E50994" w:rsidP="001618AF">
      <w:r>
        <w:t xml:space="preserve">[[@Bible:Prov 15:1 ]][[15:1 &gt;&gt; Prov 15:1]] {{field-on:Bible}} 20|15|01 {{field-off:Bible}}</w:t>
      </w:r>
    </w:p>
    <w:p w:rsidR="006C48C3" w:rsidRPr="003E1806" w:rsidRDefault="00E50994" w:rsidP="001618AF">
      <w:r>
        <w:t xml:space="preserve">[[@Bible:Prov 15:2 ]][[15:2 &gt;&gt; Prov 15:2]] {{field-on:Bible}} 20|15|02 {{field-off:Bible}}</w:t>
      </w:r>
    </w:p>
    <w:p w:rsidR="006C48C3" w:rsidRPr="003E1806" w:rsidRDefault="00E50994" w:rsidP="001618AF">
      <w:r>
        <w:t xml:space="preserve">[[@Bible:Prov 15:3 ]][[15:3 &gt;&gt; Prov 15:3]] {{field-on:Bible}} 20|15|03 {{field-off:Bible}}</w:t>
      </w:r>
    </w:p>
    <w:p w:rsidR="006C48C3" w:rsidRPr="003E1806" w:rsidRDefault="00E50994" w:rsidP="001618AF">
      <w:r>
        <w:t xml:space="preserve">[[@Bible:Prov 15:4 ]][[15:4 &gt;&gt; Prov 15:4]] {{field-on:Bible}} 20|15|04 {{field-off:Bible}}</w:t>
      </w:r>
    </w:p>
    <w:p w:rsidR="006C48C3" w:rsidRPr="003E1806" w:rsidRDefault="00E50994" w:rsidP="001618AF">
      <w:r>
        <w:t xml:space="preserve">[[@Bible:Prov 15:5 ]][[15:5 &gt;&gt; Prov 15:5]] {{field-on:Bible}} 20|15|05 {{field-off:Bible}}</w:t>
      </w:r>
    </w:p>
    <w:p w:rsidR="006C48C3" w:rsidRPr="003E1806" w:rsidRDefault="00E50994" w:rsidP="001618AF">
      <w:r>
        <w:t xml:space="preserve">[[@Bible:Prov 15:6 ]][[15:6 &gt;&gt; Prov 15:6]] {{field-on:Bible}} 20|15|06 {{field-off:Bible}}</w:t>
      </w:r>
    </w:p>
    <w:p w:rsidR="006C48C3" w:rsidRPr="003E1806" w:rsidRDefault="00E50994" w:rsidP="001618AF">
      <w:r>
        <w:t xml:space="preserve">[[@Bible:Prov 15:7 ]][[15:7 &gt;&gt; Prov 15:7]] {{field-on:Bible}} 20|15|07 {{field-off:Bible}}</w:t>
      </w:r>
    </w:p>
    <w:p w:rsidR="006C48C3" w:rsidRPr="003E1806" w:rsidRDefault="00E50994" w:rsidP="001618AF">
      <w:r>
        <w:t xml:space="preserve">[[@Bible:Prov 15:8 ]][[15:8 &gt;&gt; Prov 15:8]] {{field-on:Bible}} 20|15|08 {{field-off:Bible}}</w:t>
      </w:r>
    </w:p>
    <w:p w:rsidR="006C48C3" w:rsidRPr="003E1806" w:rsidRDefault="00E50994" w:rsidP="001618AF">
      <w:r>
        <w:t xml:space="preserve">[[@Bible:Prov 15:9 ]][[15:9 &gt;&gt; Prov 15:9]] {{field-on:Bible}} 20|15|09 {{field-off:Bible}}</w:t>
      </w:r>
    </w:p>
    <w:p w:rsidR="006C48C3" w:rsidRPr="003E1806" w:rsidRDefault="00E50994" w:rsidP="001618AF">
      <w:r>
        <w:t xml:space="preserve">[[@Bible:Prov 15:10 ]][[15:10 &gt;&gt; Prov 15:10]] {{field-on:Bible}} 20|15|10 {{field-off:Bible}}</w:t>
      </w:r>
    </w:p>
    <w:p w:rsidR="006C48C3" w:rsidRPr="003E1806" w:rsidRDefault="00E50994" w:rsidP="001618AF">
      <w:r>
        <w:t xml:space="preserve">[[@Bible:Prov 15:11 ]][[15:11 &gt;&gt; Prov 15:11]] {{field-on:Bible}} 20|15|11 {{field-off:Bible}}</w:t>
      </w:r>
    </w:p>
    <w:p w:rsidR="006C48C3" w:rsidRPr="003E1806" w:rsidRDefault="00E50994" w:rsidP="001618AF">
      <w:r>
        <w:t xml:space="preserve">[[@Bible:Prov 15:12 ]][[15:12 &gt;&gt; Prov 15:12]] {{field-on:Bible}} 20|15|12 {{field-off:Bible}}</w:t>
      </w:r>
    </w:p>
    <w:p w:rsidR="006C48C3" w:rsidRPr="003E1806" w:rsidRDefault="00E50994" w:rsidP="001618AF">
      <w:r>
        <w:t xml:space="preserve">[[@Bible:Prov 15:13 ]][[15:13 &gt;&gt; Prov 15:13]] {{field-on:Bible}} 20|15|13 {{field-off:Bible}}</w:t>
      </w:r>
    </w:p>
    <w:p w:rsidR="006C48C3" w:rsidRPr="003E1806" w:rsidRDefault="00E50994" w:rsidP="001618AF">
      <w:r>
        <w:t xml:space="preserve">[[@Bible:Prov 15:14 ]][[15:14 &gt;&gt; Prov 15:14]] {{field-on:Bible}} 20|15|14 {{field-off:Bible}}</w:t>
      </w:r>
    </w:p>
    <w:p w:rsidR="006C48C3" w:rsidRPr="003E1806" w:rsidRDefault="00E50994" w:rsidP="001618AF">
      <w:r>
        <w:t xml:space="preserve">[[@Bible:Prov 15:15 ]][[15:15 &gt;&gt; Prov 15:15]] {{field-on:Bible}} 20|15|15 {{field-off:Bible}}</w:t>
      </w:r>
    </w:p>
    <w:p w:rsidR="006C48C3" w:rsidRPr="003E1806" w:rsidRDefault="00E50994" w:rsidP="001618AF">
      <w:r>
        <w:t xml:space="preserve">[[@Bible:Prov 15:16 ]][[15:16 &gt;&gt; Prov 15:16]] {{field-on:Bible}} 20|15|16 {{field-off:Bible}}</w:t>
      </w:r>
    </w:p>
    <w:p w:rsidR="006C48C3" w:rsidRPr="003E1806" w:rsidRDefault="00E50994" w:rsidP="001618AF">
      <w:r>
        <w:t xml:space="preserve">[[@Bible:Prov 15:17 ]][[15:17 &gt;&gt; Prov 15:17]] {{field-on:Bible}} 20|15|17 {{field-off:Bible}}</w:t>
      </w:r>
    </w:p>
    <w:p w:rsidR="006C48C3" w:rsidRPr="003E1806" w:rsidRDefault="00E50994" w:rsidP="001618AF">
      <w:r>
        <w:t xml:space="preserve">[[@Bible:Prov 15:18 ]][[15:18 &gt;&gt; Prov 15:18]] {{field-on:Bible}} 20|15|18 {{field-off:Bible}}</w:t>
      </w:r>
    </w:p>
    <w:p w:rsidR="006C48C3" w:rsidRPr="003E1806" w:rsidRDefault="00E50994" w:rsidP="001618AF">
      <w:r>
        <w:t xml:space="preserve">[[@Bible:Prov 15:19 ]][[15:19 &gt;&gt; Prov 15:19]] {{field-on:Bible}} 20|15|19 {{field-off:Bible}}</w:t>
      </w:r>
    </w:p>
    <w:p w:rsidR="006C48C3" w:rsidRPr="003E1806" w:rsidRDefault="00E50994" w:rsidP="001618AF">
      <w:r>
        <w:t xml:space="preserve">[[@Bible:Prov 15:20 ]][[15:20 &gt;&gt; Prov 15:20]] {{field-on:Bible}} 20|15|20 {{field-off:Bible}}</w:t>
      </w:r>
    </w:p>
    <w:p w:rsidR="006C48C3" w:rsidRPr="003E1806" w:rsidRDefault="00E50994" w:rsidP="001618AF">
      <w:r>
        <w:t xml:space="preserve">[[@Bible:Prov 15:21 ]][[15:21 &gt;&gt; Prov 15:21]] {{field-on:Bible}} 20|15|21 {{field-off:Bible}}</w:t>
      </w:r>
    </w:p>
    <w:p w:rsidR="006C48C3" w:rsidRPr="003E1806" w:rsidRDefault="00E50994" w:rsidP="001618AF">
      <w:r>
        <w:t xml:space="preserve">[[@Bible:Prov 15:22 ]][[15:22 &gt;&gt; Prov 15:22]] {{field-on:Bible}} 20|15|22 {{field-off:Bible}}</w:t>
      </w:r>
    </w:p>
    <w:p w:rsidR="006C48C3" w:rsidRPr="003E1806" w:rsidRDefault="00E50994" w:rsidP="001618AF">
      <w:r>
        <w:t xml:space="preserve">[[@Bible:Prov 15:23 ]][[15:23 &gt;&gt; Prov 15:23]] {{field-on:Bible}} 20|15|23 {{field-off:Bible}}</w:t>
      </w:r>
    </w:p>
    <w:p w:rsidR="006C48C3" w:rsidRPr="003E1806" w:rsidRDefault="00E50994" w:rsidP="001618AF">
      <w:r>
        <w:t xml:space="preserve">[[@Bible:Prov 15:24 ]][[15:24 &gt;&gt; Prov 15:24]] {{field-on:Bible}} 20|15|24 {{field-off:Bible}}</w:t>
      </w:r>
    </w:p>
    <w:p w:rsidR="006C48C3" w:rsidRPr="003E1806" w:rsidRDefault="00E50994" w:rsidP="001618AF">
      <w:r>
        <w:t xml:space="preserve">[[@Bible:Prov 15:25 ]][[15:25 &gt;&gt; Prov 15:25]] {{field-on:Bible}} 20|15|25 {{field-off:Bible}}</w:t>
      </w:r>
    </w:p>
    <w:p w:rsidR="006C48C3" w:rsidRPr="003E1806" w:rsidRDefault="00E50994" w:rsidP="001618AF">
      <w:r>
        <w:t xml:space="preserve">[[@Bible:Prov 15:26 ]][[15:26 &gt;&gt; Prov 15:26]] {{field-on:Bible}} 20|15|26 {{field-off:Bible}}</w:t>
      </w:r>
    </w:p>
    <w:p w:rsidR="006C48C3" w:rsidRPr="003E1806" w:rsidRDefault="00E50994" w:rsidP="001618AF">
      <w:r>
        <w:t xml:space="preserve">[[@Bible:Prov 15:27 ]][[15:27 &gt;&gt; Prov 15:27]] {{field-on:Bible}} 20|15|27 {{field-off:Bible}}</w:t>
      </w:r>
    </w:p>
    <w:p w:rsidR="006C48C3" w:rsidRPr="003E1806" w:rsidRDefault="00E50994" w:rsidP="001618AF">
      <w:r>
        <w:t xml:space="preserve">[[@Bible:Prov 15:28 ]][[15:28 &gt;&gt; Prov 15:28]] {{field-on:Bible}} 20|15|28 {{field-off:Bible}}</w:t>
      </w:r>
    </w:p>
    <w:p w:rsidR="006C48C3" w:rsidRPr="003E1806" w:rsidRDefault="00E50994" w:rsidP="001618AF">
      <w:r>
        <w:t xml:space="preserve">[[@Bible:Prov 15:29 ]][[15:29 &gt;&gt; Prov 15:29]] {{field-on:Bible}} 20|15|29 {{field-off:Bible}}</w:t>
      </w:r>
    </w:p>
    <w:p w:rsidR="006C48C3" w:rsidRPr="003E1806" w:rsidRDefault="00E50994" w:rsidP="001618AF">
      <w:r>
        <w:t xml:space="preserve">[[@Bible:Prov 15:30 ]][[15:30 &gt;&gt; Prov 15:30]] {{field-on:Bible}} 20|15|30 {{field-off:Bible}}</w:t>
      </w:r>
    </w:p>
    <w:p w:rsidR="006C48C3" w:rsidRPr="003E1806" w:rsidRDefault="00E50994" w:rsidP="001618AF">
      <w:r>
        <w:t xml:space="preserve">[[@Bible:Prov 15:31 ]][[15:31 &gt;&gt; Prov 15:31]] {{field-on:Bible}} 20|15|31 {{field-off:Bible}}</w:t>
      </w:r>
    </w:p>
    <w:p w:rsidR="006C48C3" w:rsidRPr="003E1806" w:rsidRDefault="00E50994" w:rsidP="001618AF">
      <w:r>
        <w:t xml:space="preserve">[[@Bible:Prov 15:32 ]][[15:32 &gt;&gt; Prov 15:32]] {{field-on:Bible}} 20|15|32 {{field-off:Bible}}</w:t>
      </w:r>
    </w:p>
    <w:p w:rsidR="006C48C3" w:rsidRPr="003E1806" w:rsidRDefault="00E50994" w:rsidP="001618AF">
      <w:r>
        <w:t xml:space="preserve">[[@Bible:Prov 15:33 ]][[15:33 &gt;&gt; Prov 15:33]] {{field-on:Bible}} 20|15|33 {{field-off:Bible}}</w:t>
      </w:r>
    </w:p>
    <w:p w:rsidR="00CB5105" w:rsidRPr="00853ED5" w:rsidRDefault="00CB5105" w:rsidP="00853ED5">
      <w:pPr>
        <w:pStyle w:val="Heading2"/>
      </w:pPr>
      <w:r w:rsidRPr="00853ED5">
        <w:t>Chapter 16</w:t>
      </w:r>
    </w:p>
    <w:p w:rsidR="006C48C3" w:rsidRPr="003E1806" w:rsidRDefault="00E50994" w:rsidP="001618AF">
      <w:r>
        <w:t xml:space="preserve">[[@Bible:Prov 16:1 ]][[16:1 &gt;&gt; Prov 16:1]] {{field-on:Bible}} 20|16|01 {{field-off:Bible}}</w:t>
      </w:r>
    </w:p>
    <w:p w:rsidR="006C48C3" w:rsidRPr="003E1806" w:rsidRDefault="00E50994" w:rsidP="001618AF">
      <w:r>
        <w:t xml:space="preserve">[[@Bible:Prov 16:2 ]][[16:2 &gt;&gt; Prov 16:2]] {{field-on:Bible}} 20|16|02 {{field-off:Bible}}</w:t>
      </w:r>
    </w:p>
    <w:p w:rsidR="006C48C3" w:rsidRPr="003E1806" w:rsidRDefault="00E50994" w:rsidP="001618AF">
      <w:r>
        <w:t xml:space="preserve">[[@Bible:Prov 16:3 ]][[16:3 &gt;&gt; Prov 16:3]] {{field-on:Bible}} 20|16|03 {{field-off:Bible}}</w:t>
      </w:r>
    </w:p>
    <w:p w:rsidR="006C48C3" w:rsidRPr="003E1806" w:rsidRDefault="00E50994" w:rsidP="001618AF">
      <w:r>
        <w:t xml:space="preserve">[[@Bible:Prov 16:4 ]][[16:4 &gt;&gt; Prov 16:4]] {{field-on:Bible}} 20|16|04 {{field-off:Bible}}</w:t>
      </w:r>
    </w:p>
    <w:p w:rsidR="006C48C3" w:rsidRPr="003E1806" w:rsidRDefault="00E50994" w:rsidP="001618AF">
      <w:r>
        <w:t xml:space="preserve">[[@Bible:Prov 16:5 ]][[16:5 &gt;&gt; Prov 16:5]] {{field-on:Bible}} 20|16|05 {{field-off:Bible}}</w:t>
      </w:r>
    </w:p>
    <w:p w:rsidR="006C48C3" w:rsidRPr="003E1806" w:rsidRDefault="00E50994" w:rsidP="001618AF">
      <w:r>
        <w:t xml:space="preserve">[[@Bible:Prov 16:6 ]][[16:6 &gt;&gt; Prov 16:6]] {{field-on:Bible}} 20|16|06 {{field-off:Bible}}</w:t>
      </w:r>
    </w:p>
    <w:p w:rsidR="006C48C3" w:rsidRPr="003E1806" w:rsidRDefault="00E50994" w:rsidP="001618AF">
      <w:r>
        <w:t xml:space="preserve">[[@Bible:Prov 16:7 ]][[16:7 &gt;&gt; Prov 16:7]] {{field-on:Bible}} 20|16|07 {{field-off:Bible}}</w:t>
      </w:r>
    </w:p>
    <w:p w:rsidR="006C48C3" w:rsidRPr="003E1806" w:rsidRDefault="00E50994" w:rsidP="001618AF">
      <w:r>
        <w:t xml:space="preserve">[[@Bible:Prov 16:8 ]][[16:8 &gt;&gt; Prov 16:8]] {{field-on:Bible}} 20|16|08 {{field-off:Bible}}</w:t>
      </w:r>
    </w:p>
    <w:p w:rsidR="006C48C3" w:rsidRPr="003E1806" w:rsidRDefault="00E50994" w:rsidP="001618AF">
      <w:r>
        <w:t xml:space="preserve">[[@Bible:Prov 16:9 ]][[16:9 &gt;&gt; Prov 16:9]] {{field-on:Bible}} 20|16|09 {{field-off:Bible}}</w:t>
      </w:r>
    </w:p>
    <w:p w:rsidR="006C48C3" w:rsidRPr="003E1806" w:rsidRDefault="00E50994" w:rsidP="001618AF">
      <w:r>
        <w:t xml:space="preserve">[[@Bible:Prov 16:10 ]][[16:10 &gt;&gt; Prov 16:10]] {{field-on:Bible}} 20|16|10 {{field-off:Bible}}</w:t>
      </w:r>
    </w:p>
    <w:p w:rsidR="006C48C3" w:rsidRPr="003E1806" w:rsidRDefault="00E50994" w:rsidP="001618AF">
      <w:r>
        <w:t xml:space="preserve">[[@Bible:Prov 16:11 ]][[16:11 &gt;&gt; Prov 16:11]] {{field-on:Bible}} 20|16|11 {{field-off:Bible}}</w:t>
      </w:r>
    </w:p>
    <w:p w:rsidR="006C48C3" w:rsidRPr="003E1806" w:rsidRDefault="00E50994" w:rsidP="001618AF">
      <w:r>
        <w:t xml:space="preserve">[[@Bible:Prov 16:12 ]][[16:12 &gt;&gt; Prov 16:12]] {{field-on:Bible}} 20|16|12 {{field-off:Bible}}</w:t>
      </w:r>
    </w:p>
    <w:p w:rsidR="006C48C3" w:rsidRPr="003E1806" w:rsidRDefault="00E50994" w:rsidP="001618AF">
      <w:r>
        <w:t xml:space="preserve">[[@Bible:Prov 16:13 ]][[16:13 &gt;&gt; Prov 16:13]] {{field-on:Bible}} 20|16|13 {{field-off:Bible}}</w:t>
      </w:r>
    </w:p>
    <w:p w:rsidR="006C48C3" w:rsidRPr="003E1806" w:rsidRDefault="00E50994" w:rsidP="001618AF">
      <w:r>
        <w:t xml:space="preserve">[[@Bible:Prov 16:14 ]][[16:14 &gt;&gt; Prov 16:14]] {{field-on:Bible}} 20|16|14 {{field-off:Bible}}</w:t>
      </w:r>
    </w:p>
    <w:p w:rsidR="006C48C3" w:rsidRPr="003E1806" w:rsidRDefault="00E50994" w:rsidP="001618AF">
      <w:r>
        <w:t xml:space="preserve">[[@Bible:Prov 16:15 ]][[16:15 &gt;&gt; Prov 16:15]] {{field-on:Bible}} 20|16|15 {{field-off:Bible}}</w:t>
      </w:r>
    </w:p>
    <w:p w:rsidR="006C48C3" w:rsidRPr="003E1806" w:rsidRDefault="00E50994" w:rsidP="001618AF">
      <w:r>
        <w:t xml:space="preserve">[[@Bible:Prov 16:16 ]][[16:16 &gt;&gt; Prov 16:16]] {{field-on:Bible}} 20|16|16 {{field-off:Bible}}</w:t>
      </w:r>
    </w:p>
    <w:p w:rsidR="006C48C3" w:rsidRPr="003E1806" w:rsidRDefault="00E50994" w:rsidP="001618AF">
      <w:r>
        <w:t xml:space="preserve">[[@Bible:Prov 16:17 ]][[16:17 &gt;&gt; Prov 16:17]] {{field-on:Bible}} 20|16|17 {{field-off:Bible}}</w:t>
      </w:r>
    </w:p>
    <w:p w:rsidR="006C48C3" w:rsidRPr="003E1806" w:rsidRDefault="00E50994" w:rsidP="001618AF">
      <w:r>
        <w:t xml:space="preserve">[[@Bible:Prov 16:18 ]][[16:18 &gt;&gt; Prov 16:18]] {{field-on:Bible}} 20|16|18 {{field-off:Bible}}</w:t>
      </w:r>
    </w:p>
    <w:p w:rsidR="006C48C3" w:rsidRPr="003E1806" w:rsidRDefault="00E50994" w:rsidP="001618AF">
      <w:r>
        <w:t xml:space="preserve">[[@Bible:Prov 16:19 ]][[16:19 &gt;&gt; Prov 16:19]] {{field-on:Bible}} 20|16|19 {{field-off:Bible}}</w:t>
      </w:r>
    </w:p>
    <w:p w:rsidR="006C48C3" w:rsidRPr="003E1806" w:rsidRDefault="00E50994" w:rsidP="001618AF">
      <w:r>
        <w:t xml:space="preserve">[[@Bible:Prov 16:20 ]][[16:20 &gt;&gt; Prov 16:20]] {{field-on:Bible}} 20|16|20 {{field-off:Bible}}</w:t>
      </w:r>
    </w:p>
    <w:p w:rsidR="006C48C3" w:rsidRPr="003E1806" w:rsidRDefault="00E50994" w:rsidP="001618AF">
      <w:r>
        <w:t xml:space="preserve">[[@Bible:Prov 16:21 ]][[16:21 &gt;&gt; Prov 16:21]] {{field-on:Bible}} 20|16|21 {{field-off:Bible}}</w:t>
      </w:r>
    </w:p>
    <w:p w:rsidR="006C48C3" w:rsidRPr="003E1806" w:rsidRDefault="00E50994" w:rsidP="001618AF">
      <w:r>
        <w:t xml:space="preserve">[[@Bible:Prov 16:22 ]][[16:22 &gt;&gt; Prov 16:22]] {{field-on:Bible}} 20|16|22 {{field-off:Bible}}</w:t>
      </w:r>
    </w:p>
    <w:p w:rsidR="006C48C3" w:rsidRPr="003E1806" w:rsidRDefault="00E50994" w:rsidP="001618AF">
      <w:r>
        <w:t xml:space="preserve">[[@Bible:Prov 16:23 ]][[16:23 &gt;&gt; Prov 16:23]] {{field-on:Bible}} 20|16|23 {{field-off:Bible}}</w:t>
      </w:r>
    </w:p>
    <w:p w:rsidR="006C48C3" w:rsidRPr="003E1806" w:rsidRDefault="00E50994" w:rsidP="001618AF">
      <w:r>
        <w:t xml:space="preserve">[[@Bible:Prov 16:24 ]][[16:24 &gt;&gt; Prov 16:24]] {{field-on:Bible}} 20|16|24 {{field-off:Bible}}</w:t>
      </w:r>
    </w:p>
    <w:p w:rsidR="006C48C3" w:rsidRPr="003E1806" w:rsidRDefault="00E50994" w:rsidP="001618AF">
      <w:r>
        <w:t xml:space="preserve">[[@Bible:Prov 16:25 ]][[16:25 &gt;&gt; Prov 16:25]] {{field-on:Bible}} 20|16|25 {{field-off:Bible}}</w:t>
      </w:r>
    </w:p>
    <w:p w:rsidR="006C48C3" w:rsidRPr="003E1806" w:rsidRDefault="00E50994" w:rsidP="001618AF">
      <w:r>
        <w:t xml:space="preserve">[[@Bible:Prov 16:26 ]][[16:26 &gt;&gt; Prov 16:26]] {{field-on:Bible}} 20|16|26 {{field-off:Bible}}</w:t>
      </w:r>
    </w:p>
    <w:p w:rsidR="006C48C3" w:rsidRPr="003E1806" w:rsidRDefault="00E50994" w:rsidP="001618AF">
      <w:r>
        <w:t xml:space="preserve">[[@Bible:Prov 16:27 ]][[16:27 &gt;&gt; Prov 16:27]] {{field-on:Bible}} 20|16|27 {{field-off:Bible}}</w:t>
      </w:r>
    </w:p>
    <w:p w:rsidR="006C48C3" w:rsidRPr="003E1806" w:rsidRDefault="00E50994" w:rsidP="001618AF">
      <w:r>
        <w:t xml:space="preserve">[[@Bible:Prov 16:28 ]][[16:28 &gt;&gt; Prov 16:28]] {{field-on:Bible}} 20|16|28 {{field-off:Bible}}</w:t>
      </w:r>
    </w:p>
    <w:p w:rsidR="006C48C3" w:rsidRPr="003E1806" w:rsidRDefault="00E50994" w:rsidP="001618AF">
      <w:r>
        <w:t xml:space="preserve">[[@Bible:Prov 16:29 ]][[16:29 &gt;&gt; Prov 16:29]] {{field-on:Bible}} 20|16|29 {{field-off:Bible}}</w:t>
      </w:r>
    </w:p>
    <w:p w:rsidR="006C48C3" w:rsidRPr="003E1806" w:rsidRDefault="00E50994" w:rsidP="001618AF">
      <w:r>
        <w:t xml:space="preserve">[[@Bible:Prov 16:30 ]][[16:30 &gt;&gt; Prov 16:30]] {{field-on:Bible}} 20|16|30 {{field-off:Bible}}</w:t>
      </w:r>
    </w:p>
    <w:p w:rsidR="006C48C3" w:rsidRPr="003E1806" w:rsidRDefault="00E50994" w:rsidP="001618AF">
      <w:r>
        <w:t xml:space="preserve">[[@Bible:Prov 16:31 ]][[16:31 &gt;&gt; Prov 16:31]] {{field-on:Bible}} 20|16|31 {{field-off:Bible}}</w:t>
      </w:r>
    </w:p>
    <w:p w:rsidR="006C48C3" w:rsidRPr="003E1806" w:rsidRDefault="00E50994" w:rsidP="001618AF">
      <w:r>
        <w:t xml:space="preserve">[[@Bible:Prov 16:32 ]][[16:32 &gt;&gt; Prov 16:32]] {{field-on:Bible}} 20|16|32 {{field-off:Bible}}</w:t>
      </w:r>
    </w:p>
    <w:p w:rsidR="006C48C3" w:rsidRPr="003E1806" w:rsidRDefault="00E50994" w:rsidP="001618AF">
      <w:r>
        <w:t xml:space="preserve">[[@Bible:Prov 16:33 ]][[16:33 &gt;&gt; Prov 16:33]] {{field-on:Bible}} 20|16|33 {{field-off:Bible}}</w:t>
      </w:r>
    </w:p>
    <w:p w:rsidR="00CB5105" w:rsidRPr="00853ED5" w:rsidRDefault="00CB5105" w:rsidP="00853ED5">
      <w:pPr>
        <w:pStyle w:val="Heading2"/>
      </w:pPr>
      <w:r w:rsidRPr="00853ED5">
        <w:t>Chapter 17</w:t>
      </w:r>
    </w:p>
    <w:p w:rsidR="006C48C3" w:rsidRPr="003E1806" w:rsidRDefault="00E50994" w:rsidP="001618AF">
      <w:r>
        <w:t xml:space="preserve">[[@Bible:Prov 17:1 ]][[17:1 &gt;&gt; Prov 17:1]] {{field-on:Bible}} 20|17|01 {{field-off:Bible}}</w:t>
      </w:r>
    </w:p>
    <w:p w:rsidR="006C48C3" w:rsidRPr="003E1806" w:rsidRDefault="00E50994" w:rsidP="001618AF">
      <w:r>
        <w:t xml:space="preserve">[[@Bible:Prov 17:2 ]][[17:2 &gt;&gt; Prov 17:2]] {{field-on:Bible}} 20|17|02 {{field-off:Bible}}</w:t>
      </w:r>
    </w:p>
    <w:p w:rsidR="006C48C3" w:rsidRPr="003E1806" w:rsidRDefault="00E50994" w:rsidP="001618AF">
      <w:r>
        <w:t xml:space="preserve">[[@Bible:Prov 17:3 ]][[17:3 &gt;&gt; Prov 17:3]] {{field-on:Bible}} 20|17|03 {{field-off:Bible}}</w:t>
      </w:r>
    </w:p>
    <w:p w:rsidR="006C48C3" w:rsidRPr="003E1806" w:rsidRDefault="00E50994" w:rsidP="001618AF">
      <w:r>
        <w:t xml:space="preserve">[[@Bible:Prov 17:4 ]][[17:4 &gt;&gt; Prov 17:4]] {{field-on:Bible}} 20|17|04 {{field-off:Bible}}</w:t>
      </w:r>
    </w:p>
    <w:p w:rsidR="006C48C3" w:rsidRPr="003E1806" w:rsidRDefault="00E50994" w:rsidP="001618AF">
      <w:r>
        <w:t xml:space="preserve">[[@Bible:Prov 17:5 ]][[17:5 &gt;&gt; Prov 17:5]] {{field-on:Bible}} 20|17|05 {{field-off:Bible}}</w:t>
      </w:r>
    </w:p>
    <w:p w:rsidR="006C48C3" w:rsidRPr="003E1806" w:rsidRDefault="00E50994" w:rsidP="001618AF">
      <w:r>
        <w:t xml:space="preserve">[[@Bible:Prov 17:6 ]][[17:6 &gt;&gt; Prov 17:6]] {{field-on:Bible}} 20|17|06 {{field-off:Bible}}</w:t>
      </w:r>
    </w:p>
    <w:p w:rsidR="006C48C3" w:rsidRPr="003E1806" w:rsidRDefault="00E50994" w:rsidP="001618AF">
      <w:r>
        <w:t xml:space="preserve">[[@Bible:Prov 17:7 ]][[17:7 &gt;&gt; Prov 17:7]] {{field-on:Bible}} 20|17|07 {{field-off:Bible}}</w:t>
      </w:r>
    </w:p>
    <w:p w:rsidR="006C48C3" w:rsidRPr="003E1806" w:rsidRDefault="00E50994" w:rsidP="001618AF">
      <w:r>
        <w:t xml:space="preserve">[[@Bible:Prov 17:8 ]][[17:8 &gt;&gt; Prov 17:8]] {{field-on:Bible}} 20|17|08 {{field-off:Bible}}</w:t>
      </w:r>
    </w:p>
    <w:p w:rsidR="006C48C3" w:rsidRPr="003E1806" w:rsidRDefault="00E50994" w:rsidP="001618AF">
      <w:r>
        <w:t xml:space="preserve">[[@Bible:Prov 17:9 ]][[17:9 &gt;&gt; Prov 17:9]] {{field-on:Bible}} 20|17|09 {{field-off:Bible}}</w:t>
      </w:r>
    </w:p>
    <w:p w:rsidR="006C48C3" w:rsidRPr="003E1806" w:rsidRDefault="00E50994" w:rsidP="001618AF">
      <w:r>
        <w:t xml:space="preserve">[[@Bible:Prov 17:10 ]][[17:10 &gt;&gt; Prov 17:10]] {{field-on:Bible}} 20|17|10 {{field-off:Bible}}</w:t>
      </w:r>
    </w:p>
    <w:p w:rsidR="006C48C3" w:rsidRPr="003E1806" w:rsidRDefault="00E50994" w:rsidP="001618AF">
      <w:r>
        <w:t xml:space="preserve">[[@Bible:Prov 17:11 ]][[17:11 &gt;&gt; Prov 17:11]] {{field-on:Bible}} 20|17|11 {{field-off:Bible}}</w:t>
      </w:r>
    </w:p>
    <w:p w:rsidR="006C48C3" w:rsidRPr="003E1806" w:rsidRDefault="00E50994" w:rsidP="001618AF">
      <w:r>
        <w:t xml:space="preserve">[[@Bible:Prov 17:12 ]][[17:12 &gt;&gt; Prov 17:12]] {{field-on:Bible}} 20|17|12 {{field-off:Bible}}</w:t>
      </w:r>
    </w:p>
    <w:p w:rsidR="006C48C3" w:rsidRPr="003E1806" w:rsidRDefault="00E50994" w:rsidP="001618AF">
      <w:r>
        <w:t xml:space="preserve">[[@Bible:Prov 17:13 ]][[17:13 &gt;&gt; Prov 17:13]] {{field-on:Bible}} 20|17|13 {{field-off:Bible}}</w:t>
      </w:r>
    </w:p>
    <w:p w:rsidR="006C48C3" w:rsidRPr="003E1806" w:rsidRDefault="00E50994" w:rsidP="001618AF">
      <w:r>
        <w:t xml:space="preserve">[[@Bible:Prov 17:14 ]][[17:14 &gt;&gt; Prov 17:14]] {{field-on:Bible}} 20|17|14 {{field-off:Bible}}</w:t>
      </w:r>
    </w:p>
    <w:p w:rsidR="006C48C3" w:rsidRPr="003E1806" w:rsidRDefault="00E50994" w:rsidP="001618AF">
      <w:r>
        <w:t xml:space="preserve">[[@Bible:Prov 17:15 ]][[17:15 &gt;&gt; Prov 17:15]] {{field-on:Bible}} 20|17|15 {{field-off:Bible}}</w:t>
      </w:r>
    </w:p>
    <w:p w:rsidR="006C48C3" w:rsidRPr="003E1806" w:rsidRDefault="00E50994" w:rsidP="001618AF">
      <w:r>
        <w:t xml:space="preserve">[[@Bible:Prov 17:16 ]][[17:16 &gt;&gt; Prov 17:16]] {{field-on:Bible}} 20|17|16 {{field-off:Bible}}</w:t>
      </w:r>
    </w:p>
    <w:p w:rsidR="006C48C3" w:rsidRPr="003E1806" w:rsidRDefault="00E50994" w:rsidP="001618AF">
      <w:r>
        <w:t xml:space="preserve">[[@Bible:Prov 17:17 ]][[17:17 &gt;&gt; Prov 17:17]] {{field-on:Bible}} 20|17|17 {{field-off:Bible}}</w:t>
      </w:r>
    </w:p>
    <w:p w:rsidR="006C48C3" w:rsidRPr="003E1806" w:rsidRDefault="00E50994" w:rsidP="001618AF">
      <w:r>
        <w:t xml:space="preserve">[[@Bible:Prov 17:18 ]][[17:18 &gt;&gt; Prov 17:18]] {{field-on:Bible}} 20|17|18 {{field-off:Bible}}</w:t>
      </w:r>
    </w:p>
    <w:p w:rsidR="006C48C3" w:rsidRPr="003E1806" w:rsidRDefault="00E50994" w:rsidP="001618AF">
      <w:r>
        <w:t xml:space="preserve">[[@Bible:Prov 17:19 ]][[17:19 &gt;&gt; Prov 17:19]] {{field-on:Bible}} 20|17|19 {{field-off:Bible}}</w:t>
      </w:r>
    </w:p>
    <w:p w:rsidR="006C48C3" w:rsidRPr="003E1806" w:rsidRDefault="00E50994" w:rsidP="001618AF">
      <w:r>
        <w:t xml:space="preserve">[[@Bible:Prov 17:20 ]][[17:20 &gt;&gt; Prov 17:20]] {{field-on:Bible}} 20|17|20 {{field-off:Bible}}</w:t>
      </w:r>
    </w:p>
    <w:p w:rsidR="006C48C3" w:rsidRPr="003E1806" w:rsidRDefault="00E50994" w:rsidP="001618AF">
      <w:r>
        <w:t xml:space="preserve">[[@Bible:Prov 17:21 ]][[17:21 &gt;&gt; Prov 17:21]] {{field-on:Bible}} 20|17|21 {{field-off:Bible}}</w:t>
      </w:r>
    </w:p>
    <w:p w:rsidR="006C48C3" w:rsidRPr="003E1806" w:rsidRDefault="00E50994" w:rsidP="001618AF">
      <w:r>
        <w:t xml:space="preserve">[[@Bible:Prov 17:22 ]][[17:22 &gt;&gt; Prov 17:22]] {{field-on:Bible}} 20|17|22 {{field-off:Bible}}</w:t>
      </w:r>
    </w:p>
    <w:p w:rsidR="006C48C3" w:rsidRPr="003E1806" w:rsidRDefault="00E50994" w:rsidP="001618AF">
      <w:r>
        <w:t xml:space="preserve">[[@Bible:Prov 17:23 ]][[17:23 &gt;&gt; Prov 17:23]] {{field-on:Bible}} 20|17|23 {{field-off:Bible}}</w:t>
      </w:r>
    </w:p>
    <w:p w:rsidR="006C48C3" w:rsidRPr="003E1806" w:rsidRDefault="00E50994" w:rsidP="001618AF">
      <w:r>
        <w:t xml:space="preserve">[[@Bible:Prov 17:24 ]][[17:24 &gt;&gt; Prov 17:24]] {{field-on:Bible}} 20|17|24 {{field-off:Bible}}</w:t>
      </w:r>
    </w:p>
    <w:p w:rsidR="006C48C3" w:rsidRPr="003E1806" w:rsidRDefault="00E50994" w:rsidP="001618AF">
      <w:r>
        <w:t xml:space="preserve">[[@Bible:Prov 17:25 ]][[17:25 &gt;&gt; Prov 17:25]] {{field-on:Bible}} 20|17|25 {{field-off:Bible}}</w:t>
      </w:r>
    </w:p>
    <w:p w:rsidR="006C48C3" w:rsidRPr="003E1806" w:rsidRDefault="00E50994" w:rsidP="001618AF">
      <w:r>
        <w:t xml:space="preserve">[[@Bible:Prov 17:26 ]][[17:26 &gt;&gt; Prov 17:26]] {{field-on:Bible}} 20|17|26 {{field-off:Bible}}</w:t>
      </w:r>
    </w:p>
    <w:p w:rsidR="006C48C3" w:rsidRPr="003E1806" w:rsidRDefault="00E50994" w:rsidP="001618AF">
      <w:r>
        <w:t xml:space="preserve">[[@Bible:Prov 17:27 ]][[17:27 &gt;&gt; Prov 17:27]] {{field-on:Bible}} 20|17|27 {{field-off:Bible}}</w:t>
      </w:r>
    </w:p>
    <w:p w:rsidR="006C48C3" w:rsidRPr="003E1806" w:rsidRDefault="00E50994" w:rsidP="001618AF">
      <w:r>
        <w:t xml:space="preserve">[[@Bible:Prov 17:28 ]][[17:28 &gt;&gt; Prov 17:28]] {{field-on:Bible}} 20|17|28 {{field-off:Bible}}</w:t>
      </w:r>
    </w:p>
    <w:p w:rsidR="00CB5105" w:rsidRPr="00853ED5" w:rsidRDefault="00CB5105" w:rsidP="00853ED5">
      <w:pPr>
        <w:pStyle w:val="Heading2"/>
      </w:pPr>
      <w:r w:rsidRPr="00853ED5">
        <w:t>Chapter 18</w:t>
      </w:r>
    </w:p>
    <w:p w:rsidR="006C48C3" w:rsidRPr="003E1806" w:rsidRDefault="00E50994" w:rsidP="001618AF">
      <w:r>
        <w:t xml:space="preserve">[[@Bible:Prov 18:1 ]][[18:1 &gt;&gt; Prov 18:1]] {{field-on:Bible}} 20|18|01 {{field-off:Bible}}</w:t>
      </w:r>
    </w:p>
    <w:p w:rsidR="006C48C3" w:rsidRPr="003E1806" w:rsidRDefault="00E50994" w:rsidP="001618AF">
      <w:r>
        <w:t xml:space="preserve">[[@Bible:Prov 18:2 ]][[18:2 &gt;&gt; Prov 18:2]] {{field-on:Bible}} 20|18|02 {{field-off:Bible}}</w:t>
      </w:r>
    </w:p>
    <w:p w:rsidR="006C48C3" w:rsidRPr="003E1806" w:rsidRDefault="00E50994" w:rsidP="001618AF">
      <w:r>
        <w:t xml:space="preserve">[[@Bible:Prov 18:3 ]][[18:3 &gt;&gt; Prov 18:3]] {{field-on:Bible}} 20|18|03 {{field-off:Bible}}</w:t>
      </w:r>
    </w:p>
    <w:p w:rsidR="006C48C3" w:rsidRPr="003E1806" w:rsidRDefault="00E50994" w:rsidP="001618AF">
      <w:r>
        <w:t xml:space="preserve">[[@Bible:Prov 18:4 ]][[18:4 &gt;&gt; Prov 18:4]] {{field-on:Bible}} 20|18|04 {{field-off:Bible}}</w:t>
      </w:r>
    </w:p>
    <w:p w:rsidR="006C48C3" w:rsidRPr="003E1806" w:rsidRDefault="00E50994" w:rsidP="001618AF">
      <w:r>
        <w:t xml:space="preserve">[[@Bible:Prov 18:5 ]][[18:5 &gt;&gt; Prov 18:5]] {{field-on:Bible}} 20|18|05 {{field-off:Bible}}</w:t>
      </w:r>
    </w:p>
    <w:p w:rsidR="006C48C3" w:rsidRPr="003E1806" w:rsidRDefault="00E50994" w:rsidP="001618AF">
      <w:r>
        <w:t xml:space="preserve">[[@Bible:Prov 18:6 ]][[18:6 &gt;&gt; Prov 18:6]] {{field-on:Bible}} 20|18|06 {{field-off:Bible}}</w:t>
      </w:r>
    </w:p>
    <w:p w:rsidR="006C48C3" w:rsidRPr="003E1806" w:rsidRDefault="00E50994" w:rsidP="001618AF">
      <w:r>
        <w:t xml:space="preserve">[[@Bible:Prov 18:7 ]][[18:7 &gt;&gt; Prov 18:7]] {{field-on:Bible}} 20|18|07 {{field-off:Bible}}</w:t>
      </w:r>
    </w:p>
    <w:p w:rsidR="006C48C3" w:rsidRPr="003E1806" w:rsidRDefault="00E50994" w:rsidP="001618AF">
      <w:r>
        <w:t xml:space="preserve">[[@Bible:Prov 18:8 ]][[18:8 &gt;&gt; Prov 18:8]] {{field-on:Bible}} 20|18|08 {{field-off:Bible}}</w:t>
      </w:r>
    </w:p>
    <w:p w:rsidR="006C48C3" w:rsidRPr="003E1806" w:rsidRDefault="00E50994" w:rsidP="001618AF">
      <w:r>
        <w:t xml:space="preserve">[[@Bible:Prov 18:9 ]][[18:9 &gt;&gt; Prov 18:9]] {{field-on:Bible}} 20|18|09 {{field-off:Bible}}</w:t>
      </w:r>
    </w:p>
    <w:p w:rsidR="006C48C3" w:rsidRPr="003E1806" w:rsidRDefault="00E50994" w:rsidP="001618AF">
      <w:r>
        <w:t xml:space="preserve">[[@Bible:Prov 18:10 ]][[18:10 &gt;&gt; Prov 18:10]] {{field-on:Bible}} 20|18|10 {{field-off:Bible}}</w:t>
      </w:r>
    </w:p>
    <w:p w:rsidR="006C48C3" w:rsidRPr="003E1806" w:rsidRDefault="00E50994" w:rsidP="001618AF">
      <w:r>
        <w:t xml:space="preserve">[[@Bible:Prov 18:11 ]][[18:11 &gt;&gt; Prov 18:11]] {{field-on:Bible}} 20|18|11 {{field-off:Bible}}</w:t>
      </w:r>
    </w:p>
    <w:p w:rsidR="006C48C3" w:rsidRPr="003E1806" w:rsidRDefault="00E50994" w:rsidP="001618AF">
      <w:r>
        <w:t xml:space="preserve">[[@Bible:Prov 18:12 ]][[18:12 &gt;&gt; Prov 18:12]] {{field-on:Bible}} 20|18|12 {{field-off:Bible}}</w:t>
      </w:r>
    </w:p>
    <w:p w:rsidR="006C48C3" w:rsidRPr="003E1806" w:rsidRDefault="00E50994" w:rsidP="001618AF">
      <w:r>
        <w:t xml:space="preserve">[[@Bible:Prov 18:13 ]][[18:13 &gt;&gt; Prov 18:13]] {{field-on:Bible}} 20|18|13 {{field-off:Bible}}</w:t>
      </w:r>
    </w:p>
    <w:p w:rsidR="006C48C3" w:rsidRPr="003E1806" w:rsidRDefault="00E50994" w:rsidP="001618AF">
      <w:r>
        <w:t xml:space="preserve">[[@Bible:Prov 18:14 ]][[18:14 &gt;&gt; Prov 18:14]] {{field-on:Bible}} 20|18|14 {{field-off:Bible}}</w:t>
      </w:r>
    </w:p>
    <w:p w:rsidR="006C48C3" w:rsidRPr="003E1806" w:rsidRDefault="00E50994" w:rsidP="001618AF">
      <w:r>
        <w:t xml:space="preserve">[[@Bible:Prov 18:15 ]][[18:15 &gt;&gt; Prov 18:15]] {{field-on:Bible}} 20|18|15 {{field-off:Bible}}</w:t>
      </w:r>
    </w:p>
    <w:p w:rsidR="006C48C3" w:rsidRPr="003E1806" w:rsidRDefault="00E50994" w:rsidP="001618AF">
      <w:r>
        <w:t xml:space="preserve">[[@Bible:Prov 18:16 ]][[18:16 &gt;&gt; Prov 18:16]] {{field-on:Bible}} 20|18|16 {{field-off:Bible}}</w:t>
      </w:r>
    </w:p>
    <w:p w:rsidR="006C48C3" w:rsidRPr="003E1806" w:rsidRDefault="00E50994" w:rsidP="001618AF">
      <w:r>
        <w:t xml:space="preserve">[[@Bible:Prov 18:17 ]][[18:17 &gt;&gt; Prov 18:17]] {{field-on:Bible}} 20|18|17 {{field-off:Bible}}</w:t>
      </w:r>
    </w:p>
    <w:p w:rsidR="006C48C3" w:rsidRPr="003E1806" w:rsidRDefault="00E50994" w:rsidP="001618AF">
      <w:r>
        <w:t xml:space="preserve">[[@Bible:Prov 18:18 ]][[18:18 &gt;&gt; Prov 18:18]] {{field-on:Bible}} 20|18|18 {{field-off:Bible}}</w:t>
      </w:r>
    </w:p>
    <w:p w:rsidR="006C48C3" w:rsidRPr="003E1806" w:rsidRDefault="00E50994" w:rsidP="001618AF">
      <w:r>
        <w:t xml:space="preserve">[[@Bible:Prov 18:19 ]][[18:19 &gt;&gt; Prov 18:19]] {{field-on:Bible}} 20|18|19 {{field-off:Bible}}</w:t>
      </w:r>
    </w:p>
    <w:p w:rsidR="006C48C3" w:rsidRPr="003E1806" w:rsidRDefault="00E50994" w:rsidP="001618AF">
      <w:r>
        <w:t xml:space="preserve">[[@Bible:Prov 18:20 ]][[18:20 &gt;&gt; Prov 18:20]] {{field-on:Bible}} 20|18|20 {{field-off:Bible}}</w:t>
      </w:r>
    </w:p>
    <w:p w:rsidR="006C48C3" w:rsidRPr="003E1806" w:rsidRDefault="00E50994" w:rsidP="001618AF">
      <w:r>
        <w:t xml:space="preserve">[[@Bible:Prov 18:21 ]][[18:21 &gt;&gt; Prov 18:21]] {{field-on:Bible}} 20|18|21 {{field-off:Bible}}</w:t>
      </w:r>
    </w:p>
    <w:p w:rsidR="006C48C3" w:rsidRPr="003E1806" w:rsidRDefault="00E50994" w:rsidP="001618AF">
      <w:r>
        <w:t xml:space="preserve">[[@Bible:Prov 18:22 ]][[18:22 &gt;&gt; Prov 18:22]] {{field-on:Bible}} 20|18|22 {{field-off:Bible}}</w:t>
      </w:r>
    </w:p>
    <w:p w:rsidR="006C48C3" w:rsidRPr="003E1806" w:rsidRDefault="00E50994" w:rsidP="001618AF">
      <w:r>
        <w:t xml:space="preserve">[[@Bible:Prov 18:23 ]][[18:23 &gt;&gt; Prov 18:23]] {{field-on:Bible}} 20|18|23 {{field-off:Bible}}</w:t>
      </w:r>
    </w:p>
    <w:p w:rsidR="006C48C3" w:rsidRPr="003E1806" w:rsidRDefault="00E50994" w:rsidP="001618AF">
      <w:r>
        <w:t xml:space="preserve">[[@Bible:Prov 18:24 ]][[18:24 &gt;&gt; Prov 18:24]] {{field-on:Bible}} 20|18|24 {{field-off:Bible}}</w:t>
      </w:r>
    </w:p>
    <w:p w:rsidR="00CB5105" w:rsidRPr="00853ED5" w:rsidRDefault="00CB5105" w:rsidP="00853ED5">
      <w:pPr>
        <w:pStyle w:val="Heading2"/>
      </w:pPr>
      <w:r w:rsidRPr="00853ED5">
        <w:t>Chapter 19</w:t>
      </w:r>
    </w:p>
    <w:p w:rsidR="006C48C3" w:rsidRPr="003E1806" w:rsidRDefault="00E50994" w:rsidP="001618AF">
      <w:r>
        <w:t xml:space="preserve">[[@Bible:Prov 19:1 ]][[19:1 &gt;&gt; Prov 19:1]] {{field-on:Bible}} 20|19|01 {{field-off:Bible}}</w:t>
      </w:r>
    </w:p>
    <w:p w:rsidR="006C48C3" w:rsidRPr="003E1806" w:rsidRDefault="00E50994" w:rsidP="001618AF">
      <w:r>
        <w:t xml:space="preserve">[[@Bible:Prov 19:2 ]][[19:2 &gt;&gt; Prov 19:2]] {{field-on:Bible}} 20|19|02 {{field-off:Bible}}</w:t>
      </w:r>
    </w:p>
    <w:p w:rsidR="006C48C3" w:rsidRPr="003E1806" w:rsidRDefault="00E50994" w:rsidP="001618AF">
      <w:r>
        <w:t xml:space="preserve">[[@Bible:Prov 19:3 ]][[19:3 &gt;&gt; Prov 19:3]] {{field-on:Bible}} 20|19|03 {{field-off:Bible}}</w:t>
      </w:r>
    </w:p>
    <w:p w:rsidR="006C48C3" w:rsidRPr="003E1806" w:rsidRDefault="00E50994" w:rsidP="001618AF">
      <w:r>
        <w:t xml:space="preserve">[[@Bible:Prov 19:4 ]][[19:4 &gt;&gt; Prov 19:4]] {{field-on:Bible}} 20|19|04 {{field-off:Bible}}</w:t>
      </w:r>
    </w:p>
    <w:p w:rsidR="006C48C3" w:rsidRPr="003E1806" w:rsidRDefault="00E50994" w:rsidP="001618AF">
      <w:r>
        <w:t xml:space="preserve">[[@Bible:Prov 19:5 ]][[19:5 &gt;&gt; Prov 19:5]] {{field-on:Bible}} 20|19|05 {{field-off:Bible}}</w:t>
      </w:r>
    </w:p>
    <w:p w:rsidR="006C48C3" w:rsidRPr="003E1806" w:rsidRDefault="00E50994" w:rsidP="001618AF">
      <w:r>
        <w:t xml:space="preserve">[[@Bible:Prov 19:6 ]][[19:6 &gt;&gt; Prov 19:6]] {{field-on:Bible}} 20|19|06 {{field-off:Bible}}</w:t>
      </w:r>
    </w:p>
    <w:p w:rsidR="006C48C3" w:rsidRPr="003E1806" w:rsidRDefault="00E50994" w:rsidP="001618AF">
      <w:r>
        <w:t xml:space="preserve">[[@Bible:Prov 19:7 ]][[19:7 &gt;&gt; Prov 19:7]] {{field-on:Bible}} 20|19|07 {{field-off:Bible}}</w:t>
      </w:r>
    </w:p>
    <w:p w:rsidR="006C48C3" w:rsidRPr="003E1806" w:rsidRDefault="00E50994" w:rsidP="001618AF">
      <w:r>
        <w:t xml:space="preserve">[[@Bible:Prov 19:8 ]][[19:8 &gt;&gt; Prov 19:8]] {{field-on:Bible}} 20|19|08 {{field-off:Bible}}</w:t>
      </w:r>
    </w:p>
    <w:p w:rsidR="006C48C3" w:rsidRPr="003E1806" w:rsidRDefault="00E50994" w:rsidP="001618AF">
      <w:r>
        <w:t xml:space="preserve">[[@Bible:Prov 19:9 ]][[19:9 &gt;&gt; Prov 19:9]] {{field-on:Bible}} 20|19|09 {{field-off:Bible}}</w:t>
      </w:r>
    </w:p>
    <w:p w:rsidR="006C48C3" w:rsidRPr="003E1806" w:rsidRDefault="00E50994" w:rsidP="001618AF">
      <w:r>
        <w:t xml:space="preserve">[[@Bible:Prov 19:10 ]][[19:10 &gt;&gt; Prov 19:10]] {{field-on:Bible}} 20|19|10 {{field-off:Bible}}</w:t>
      </w:r>
    </w:p>
    <w:p w:rsidR="006C48C3" w:rsidRPr="003E1806" w:rsidRDefault="00E50994" w:rsidP="001618AF">
      <w:r>
        <w:t xml:space="preserve">[[@Bible:Prov 19:11 ]][[19:11 &gt;&gt; Prov 19:11]] {{field-on:Bible}} 20|19|11 {{field-off:Bible}}</w:t>
      </w:r>
    </w:p>
    <w:p w:rsidR="006C48C3" w:rsidRPr="003E1806" w:rsidRDefault="00E50994" w:rsidP="001618AF">
      <w:r>
        <w:t xml:space="preserve">[[@Bible:Prov 19:12 ]][[19:12 &gt;&gt; Prov 19:12]] {{field-on:Bible}} 20|19|12 {{field-off:Bible}}</w:t>
      </w:r>
    </w:p>
    <w:p w:rsidR="006C48C3" w:rsidRPr="003E1806" w:rsidRDefault="00E50994" w:rsidP="001618AF">
      <w:r>
        <w:t xml:space="preserve">[[@Bible:Prov 19:13 ]][[19:13 &gt;&gt; Prov 19:13]] {{field-on:Bible}} 20|19|13 {{field-off:Bible}}</w:t>
      </w:r>
    </w:p>
    <w:p w:rsidR="006C48C3" w:rsidRPr="003E1806" w:rsidRDefault="00E50994" w:rsidP="001618AF">
      <w:r>
        <w:t xml:space="preserve">[[@Bible:Prov 19:14 ]][[19:14 &gt;&gt; Prov 19:14]] {{field-on:Bible}} 20|19|14 {{field-off:Bible}}</w:t>
      </w:r>
    </w:p>
    <w:p w:rsidR="006C48C3" w:rsidRPr="003E1806" w:rsidRDefault="00E50994" w:rsidP="001618AF">
      <w:r>
        <w:t xml:space="preserve">[[@Bible:Prov 19:15 ]][[19:15 &gt;&gt; Prov 19:15]] {{field-on:Bible}} 20|19|15 {{field-off:Bible}}</w:t>
      </w:r>
    </w:p>
    <w:p w:rsidR="006C48C3" w:rsidRPr="003E1806" w:rsidRDefault="00E50994" w:rsidP="001618AF">
      <w:r>
        <w:t xml:space="preserve">[[@Bible:Prov 19:16 ]][[19:16 &gt;&gt; Prov 19:16]] {{field-on:Bible}} 20|19|16 {{field-off:Bible}}</w:t>
      </w:r>
    </w:p>
    <w:p w:rsidR="006C48C3" w:rsidRPr="003E1806" w:rsidRDefault="00E50994" w:rsidP="001618AF">
      <w:r>
        <w:t xml:space="preserve">[[@Bible:Prov 19:17 ]][[19:17 &gt;&gt; Prov 19:17]] {{field-on:Bible}} 20|19|17 {{field-off:Bible}}</w:t>
      </w:r>
    </w:p>
    <w:p w:rsidR="006C48C3" w:rsidRPr="003E1806" w:rsidRDefault="00E50994" w:rsidP="001618AF">
      <w:r>
        <w:t xml:space="preserve">[[@Bible:Prov 19:18 ]][[19:18 &gt;&gt; Prov 19:18]] {{field-on:Bible}} 20|19|18 {{field-off:Bible}}</w:t>
      </w:r>
    </w:p>
    <w:p w:rsidR="006C48C3" w:rsidRPr="003E1806" w:rsidRDefault="00E50994" w:rsidP="001618AF">
      <w:r>
        <w:t xml:space="preserve">[[@Bible:Prov 19:19 ]][[19:19 &gt;&gt; Prov 19:19]] {{field-on:Bible}} 20|19|19 {{field-off:Bible}}</w:t>
      </w:r>
    </w:p>
    <w:p w:rsidR="006C48C3" w:rsidRPr="003E1806" w:rsidRDefault="00E50994" w:rsidP="001618AF">
      <w:r>
        <w:t xml:space="preserve">[[@Bible:Prov 19:20 ]][[19:20 &gt;&gt; Prov 19:20]] {{field-on:Bible}} 20|19|20 {{field-off:Bible}}</w:t>
      </w:r>
    </w:p>
    <w:p w:rsidR="006C48C3" w:rsidRPr="003E1806" w:rsidRDefault="00E50994" w:rsidP="001618AF">
      <w:r>
        <w:t xml:space="preserve">[[@Bible:Prov 19:21 ]][[19:21 &gt;&gt; Prov 19:21]] {{field-on:Bible}} 20|19|21 {{field-off:Bible}}</w:t>
      </w:r>
    </w:p>
    <w:p w:rsidR="006C48C3" w:rsidRPr="003E1806" w:rsidRDefault="00E50994" w:rsidP="001618AF">
      <w:r>
        <w:t xml:space="preserve">[[@Bible:Prov 19:22 ]][[19:22 &gt;&gt; Prov 19:22]] {{field-on:Bible}} 20|19|22 {{field-off:Bible}}</w:t>
      </w:r>
    </w:p>
    <w:p w:rsidR="006C48C3" w:rsidRPr="003E1806" w:rsidRDefault="00E50994" w:rsidP="001618AF">
      <w:r>
        <w:t xml:space="preserve">[[@Bible:Prov 19:23 ]][[19:23 &gt;&gt; Prov 19:23]] {{field-on:Bible}} 20|19|23 {{field-off:Bible}}</w:t>
      </w:r>
    </w:p>
    <w:p w:rsidR="006C48C3" w:rsidRPr="003E1806" w:rsidRDefault="00E50994" w:rsidP="001618AF">
      <w:r>
        <w:t xml:space="preserve">[[@Bible:Prov 19:24 ]][[19:24 &gt;&gt; Prov 19:24]] {{field-on:Bible}} 20|19|24 {{field-off:Bible}}</w:t>
      </w:r>
    </w:p>
    <w:p w:rsidR="006C48C3" w:rsidRPr="003E1806" w:rsidRDefault="00E50994" w:rsidP="001618AF">
      <w:r>
        <w:t xml:space="preserve">[[@Bible:Prov 19:25 ]][[19:25 &gt;&gt; Prov 19:25]] {{field-on:Bible}} 20|19|25 {{field-off:Bible}}</w:t>
      </w:r>
    </w:p>
    <w:p w:rsidR="006C48C3" w:rsidRPr="003E1806" w:rsidRDefault="00E50994" w:rsidP="001618AF">
      <w:r>
        <w:t xml:space="preserve">[[@Bible:Prov 19:26 ]][[19:26 &gt;&gt; Prov 19:26]] {{field-on:Bible}} 20|19|26 {{field-off:Bible}}</w:t>
      </w:r>
    </w:p>
    <w:p w:rsidR="006C48C3" w:rsidRPr="003E1806" w:rsidRDefault="00E50994" w:rsidP="001618AF">
      <w:r>
        <w:t xml:space="preserve">[[@Bible:Prov 19:27 ]][[19:27 &gt;&gt; Prov 19:27]] {{field-on:Bible}} 20|19|27 {{field-off:Bible}}</w:t>
      </w:r>
    </w:p>
    <w:p w:rsidR="006C48C3" w:rsidRPr="003E1806" w:rsidRDefault="00E50994" w:rsidP="001618AF">
      <w:r>
        <w:t xml:space="preserve">[[@Bible:Prov 19:28 ]][[19:28 &gt;&gt; Prov 19:28]] {{field-on:Bible}} 20|19|28 {{field-off:Bible}}</w:t>
      </w:r>
    </w:p>
    <w:p w:rsidR="006C48C3" w:rsidRPr="003E1806" w:rsidRDefault="00E50994" w:rsidP="001618AF">
      <w:r>
        <w:t xml:space="preserve">[[@Bible:Prov 19:29 ]][[19:29 &gt;&gt; Prov 19:29]] {{field-on:Bible}} 20|19|29 {{field-off:Bible}}</w:t>
      </w:r>
    </w:p>
    <w:p w:rsidR="00CB5105" w:rsidRPr="00853ED5" w:rsidRDefault="00CB5105" w:rsidP="00853ED5">
      <w:pPr>
        <w:pStyle w:val="Heading2"/>
      </w:pPr>
      <w:r w:rsidRPr="00853ED5">
        <w:t>Chapter 20</w:t>
      </w:r>
    </w:p>
    <w:p w:rsidR="006C48C3" w:rsidRPr="003E1806" w:rsidRDefault="00E50994" w:rsidP="001618AF">
      <w:r>
        <w:t xml:space="preserve">[[@Bible:Prov 20:1 ]][[20:1 &gt;&gt; Prov 20:1]] {{field-on:Bible}} 20|20|01 {{field-off:Bible}}</w:t>
      </w:r>
    </w:p>
    <w:p w:rsidR="006C48C3" w:rsidRPr="003E1806" w:rsidRDefault="00E50994" w:rsidP="001618AF">
      <w:r>
        <w:t xml:space="preserve">[[@Bible:Prov 20:2 ]][[20:2 &gt;&gt; Prov 20:2]] {{field-on:Bible}} 20|20|02 {{field-off:Bible}}</w:t>
      </w:r>
    </w:p>
    <w:p w:rsidR="006C48C3" w:rsidRPr="003E1806" w:rsidRDefault="00E50994" w:rsidP="001618AF">
      <w:r>
        <w:t xml:space="preserve">[[@Bible:Prov 20:3 ]][[20:3 &gt;&gt; Prov 20:3]] {{field-on:Bible}} 20|20|03 {{field-off:Bible}}</w:t>
      </w:r>
    </w:p>
    <w:p w:rsidR="006C48C3" w:rsidRPr="003E1806" w:rsidRDefault="00E50994" w:rsidP="001618AF">
      <w:r>
        <w:t xml:space="preserve">[[@Bible:Prov 20:4 ]][[20:4 &gt;&gt; Prov 20:4]] {{field-on:Bible}} 20|20|04 {{field-off:Bible}}</w:t>
      </w:r>
    </w:p>
    <w:p w:rsidR="006C48C3" w:rsidRPr="003E1806" w:rsidRDefault="00E50994" w:rsidP="001618AF">
      <w:r>
        <w:t xml:space="preserve">[[@Bible:Prov 20:5 ]][[20:5 &gt;&gt; Prov 20:5]] {{field-on:Bible}} 20|20|05 {{field-off:Bible}}</w:t>
      </w:r>
    </w:p>
    <w:p w:rsidR="006C48C3" w:rsidRPr="003E1806" w:rsidRDefault="00E50994" w:rsidP="001618AF">
      <w:r>
        <w:t xml:space="preserve">[[@Bible:Prov 20:6 ]][[20:6 &gt;&gt; Prov 20:6]] {{field-on:Bible}} 20|20|06 {{field-off:Bible}}</w:t>
      </w:r>
    </w:p>
    <w:p w:rsidR="006C48C3" w:rsidRPr="003E1806" w:rsidRDefault="00E50994" w:rsidP="001618AF">
      <w:r>
        <w:t xml:space="preserve">[[@Bible:Prov 20:7 ]][[20:7 &gt;&gt; Prov 20:7]] {{field-on:Bible}} 20|20|07 {{field-off:Bible}}</w:t>
      </w:r>
    </w:p>
    <w:p w:rsidR="006C48C3" w:rsidRPr="003E1806" w:rsidRDefault="00E50994" w:rsidP="001618AF">
      <w:r>
        <w:t xml:space="preserve">[[@Bible:Prov 20:8 ]][[20:8 &gt;&gt; Prov 20:8]] {{field-on:Bible}} 20|20|08 {{field-off:Bible}}</w:t>
      </w:r>
    </w:p>
    <w:p w:rsidR="006C48C3" w:rsidRPr="003E1806" w:rsidRDefault="00E50994" w:rsidP="001618AF">
      <w:r>
        <w:t xml:space="preserve">[[@Bible:Prov 20:9 ]][[20:9 &gt;&gt; Prov 20:9]] {{field-on:Bible}} 20|20|09 {{field-off:Bible}}</w:t>
      </w:r>
    </w:p>
    <w:p w:rsidR="006C48C3" w:rsidRPr="003E1806" w:rsidRDefault="00E50994" w:rsidP="001618AF">
      <w:r>
        <w:t xml:space="preserve">[[@Bible:Prov 20:10 ]][[20:10 &gt;&gt; Prov 20:10]] {{field-on:Bible}} 20|20|10 {{field-off:Bible}}</w:t>
      </w:r>
    </w:p>
    <w:p w:rsidR="006C48C3" w:rsidRPr="003E1806" w:rsidRDefault="00E50994" w:rsidP="001618AF">
      <w:r>
        <w:t xml:space="preserve">[[@Bible:Prov 20:11 ]][[20:11 &gt;&gt; Prov 20:11]] {{field-on:Bible}} 20|20|11 {{field-off:Bible}}</w:t>
      </w:r>
    </w:p>
    <w:p w:rsidR="006C48C3" w:rsidRPr="003E1806" w:rsidRDefault="00E50994" w:rsidP="001618AF">
      <w:r>
        <w:t xml:space="preserve">[[@Bible:Prov 20:12 ]][[20:12 &gt;&gt; Prov 20:12]] {{field-on:Bible}} 20|20|12 {{field-off:Bible}}</w:t>
      </w:r>
    </w:p>
    <w:p w:rsidR="006C48C3" w:rsidRPr="003E1806" w:rsidRDefault="00E50994" w:rsidP="001618AF">
      <w:r>
        <w:t xml:space="preserve">[[@Bible:Prov 20:13 ]][[20:13 &gt;&gt; Prov 20:13]] {{field-on:Bible}} 20|20|13 {{field-off:Bible}}</w:t>
      </w:r>
    </w:p>
    <w:p w:rsidR="006C48C3" w:rsidRPr="003E1806" w:rsidRDefault="00E50994" w:rsidP="001618AF">
      <w:r>
        <w:t xml:space="preserve">[[@Bible:Prov 20:14 ]][[20:14 &gt;&gt; Prov 20:14]] {{field-on:Bible}} 20|20|14 {{field-off:Bible}}</w:t>
      </w:r>
    </w:p>
    <w:p w:rsidR="006C48C3" w:rsidRPr="003E1806" w:rsidRDefault="00E50994" w:rsidP="001618AF">
      <w:r>
        <w:t xml:space="preserve">[[@Bible:Prov 20:15 ]][[20:15 &gt;&gt; Prov 20:15]] {{field-on:Bible}} 20|20|15 {{field-off:Bible}}</w:t>
      </w:r>
    </w:p>
    <w:p w:rsidR="006C48C3" w:rsidRPr="003E1806" w:rsidRDefault="00E50994" w:rsidP="001618AF">
      <w:r>
        <w:t xml:space="preserve">[[@Bible:Prov 20:16 ]][[20:16 &gt;&gt; Prov 20:16]] {{field-on:Bible}} 20|20|16 {{field-off:Bible}}</w:t>
      </w:r>
    </w:p>
    <w:p w:rsidR="006C48C3" w:rsidRPr="003E1806" w:rsidRDefault="00E50994" w:rsidP="001618AF">
      <w:r>
        <w:t xml:space="preserve">[[@Bible:Prov 20:17 ]][[20:17 &gt;&gt; Prov 20:17]] {{field-on:Bible}} 20|20|17 {{field-off:Bible}}</w:t>
      </w:r>
    </w:p>
    <w:p w:rsidR="006C48C3" w:rsidRPr="003E1806" w:rsidRDefault="00E50994" w:rsidP="001618AF">
      <w:r>
        <w:t xml:space="preserve">[[@Bible:Prov 20:18 ]][[20:18 &gt;&gt; Prov 20:18]] {{field-on:Bible}} 20|20|18 {{field-off:Bible}}</w:t>
      </w:r>
    </w:p>
    <w:p w:rsidR="006C48C3" w:rsidRPr="003E1806" w:rsidRDefault="00E50994" w:rsidP="001618AF">
      <w:r>
        <w:t xml:space="preserve">[[@Bible:Prov 20:19 ]][[20:19 &gt;&gt; Prov 20:19]] {{field-on:Bible}} 20|20|19 {{field-off:Bible}}</w:t>
      </w:r>
    </w:p>
    <w:p w:rsidR="006C48C3" w:rsidRPr="003E1806" w:rsidRDefault="00E50994" w:rsidP="001618AF">
      <w:r>
        <w:t xml:space="preserve">[[@Bible:Prov 20:20 ]][[20:20 &gt;&gt; Prov 20:20]] {{field-on:Bible}} 20|20|20 {{field-off:Bible}}</w:t>
      </w:r>
    </w:p>
    <w:p w:rsidR="006C48C3" w:rsidRPr="003E1806" w:rsidRDefault="00E50994" w:rsidP="001618AF">
      <w:r>
        <w:t xml:space="preserve">[[@Bible:Prov 20:21 ]][[20:21 &gt;&gt; Prov 20:21]] {{field-on:Bible}} 20|20|21 {{field-off:Bible}}</w:t>
      </w:r>
    </w:p>
    <w:p w:rsidR="006C48C3" w:rsidRPr="003E1806" w:rsidRDefault="00E50994" w:rsidP="001618AF">
      <w:r>
        <w:t xml:space="preserve">[[@Bible:Prov 20:22 ]][[20:22 &gt;&gt; Prov 20:22]] {{field-on:Bible}} 20|20|22 {{field-off:Bible}}</w:t>
      </w:r>
    </w:p>
    <w:p w:rsidR="006C48C3" w:rsidRPr="003E1806" w:rsidRDefault="00E50994" w:rsidP="001618AF">
      <w:r>
        <w:t xml:space="preserve">[[@Bible:Prov 20:23 ]][[20:23 &gt;&gt; Prov 20:23]] {{field-on:Bible}} 20|20|23 {{field-off:Bible}}</w:t>
      </w:r>
    </w:p>
    <w:p w:rsidR="006C48C3" w:rsidRPr="003E1806" w:rsidRDefault="00E50994" w:rsidP="001618AF">
      <w:r>
        <w:t xml:space="preserve">[[@Bible:Prov 20:24 ]][[20:24 &gt;&gt; Prov 20:24]] {{field-on:Bible}} 20|20|24 {{field-off:Bible}}</w:t>
      </w:r>
    </w:p>
    <w:p w:rsidR="006C48C3" w:rsidRPr="003E1806" w:rsidRDefault="00E50994" w:rsidP="001618AF">
      <w:r>
        <w:t xml:space="preserve">[[@Bible:Prov 20:25 ]][[20:25 &gt;&gt; Prov 20:25]] {{field-on:Bible}} 20|20|25 {{field-off:Bible}}</w:t>
      </w:r>
    </w:p>
    <w:p w:rsidR="006C48C3" w:rsidRPr="003E1806" w:rsidRDefault="00E50994" w:rsidP="001618AF">
      <w:r>
        <w:t xml:space="preserve">[[@Bible:Prov 20:26 ]][[20:26 &gt;&gt; Prov 20:26]] {{field-on:Bible}} 20|20|26 {{field-off:Bible}}</w:t>
      </w:r>
    </w:p>
    <w:p w:rsidR="006C48C3" w:rsidRPr="003E1806" w:rsidRDefault="00E50994" w:rsidP="001618AF">
      <w:r>
        <w:t xml:space="preserve">[[@Bible:Prov 20:27 ]][[20:27 &gt;&gt; Prov 20:27]] {{field-on:Bible}} 20|20|27 {{field-off:Bible}}</w:t>
      </w:r>
    </w:p>
    <w:p w:rsidR="006C48C3" w:rsidRPr="003E1806" w:rsidRDefault="00E50994" w:rsidP="001618AF">
      <w:r>
        <w:t xml:space="preserve">[[@Bible:Prov 20:28 ]][[20:28 &gt;&gt; Prov 20:28]] {{field-on:Bible}} 20|20|28 {{field-off:Bible}}</w:t>
      </w:r>
    </w:p>
    <w:p w:rsidR="006C48C3" w:rsidRPr="003E1806" w:rsidRDefault="00E50994" w:rsidP="001618AF">
      <w:r>
        <w:t xml:space="preserve">[[@Bible:Prov 20:29 ]][[20:29 &gt;&gt; Prov 20:29]] {{field-on:Bible}} 20|20|29 {{field-off:Bible}}</w:t>
      </w:r>
    </w:p>
    <w:p w:rsidR="006C48C3" w:rsidRPr="003E1806" w:rsidRDefault="00E50994" w:rsidP="001618AF">
      <w:r>
        <w:t xml:space="preserve">[[@Bible:Prov 20:30 ]][[20:30 &gt;&gt; Prov 20:30]] {{field-on:Bible}} 20|20|30 {{field-off:Bible}}</w:t>
      </w:r>
    </w:p>
    <w:p w:rsidR="00CB5105" w:rsidRPr="00853ED5" w:rsidRDefault="00CB5105" w:rsidP="00853ED5">
      <w:pPr>
        <w:pStyle w:val="Heading2"/>
      </w:pPr>
      <w:r w:rsidRPr="00853ED5">
        <w:t>Chapter 21</w:t>
      </w:r>
    </w:p>
    <w:p w:rsidR="006C48C3" w:rsidRPr="003E1806" w:rsidRDefault="00E50994" w:rsidP="001618AF">
      <w:r>
        <w:t xml:space="preserve">[[@Bible:Prov 21:1 ]][[21:1 &gt;&gt; Prov 21:1]] {{field-on:Bible}} 20|21|01 {{field-off:Bible}}</w:t>
      </w:r>
    </w:p>
    <w:p w:rsidR="006C48C3" w:rsidRPr="003E1806" w:rsidRDefault="00E50994" w:rsidP="001618AF">
      <w:r>
        <w:t xml:space="preserve">[[@Bible:Prov 21:2 ]][[21:2 &gt;&gt; Prov 21:2]] {{field-on:Bible}} 20|21|02 {{field-off:Bible}}</w:t>
      </w:r>
    </w:p>
    <w:p w:rsidR="006C48C3" w:rsidRPr="003E1806" w:rsidRDefault="00E50994" w:rsidP="001618AF">
      <w:r>
        <w:t xml:space="preserve">[[@Bible:Prov 21:3 ]][[21:3 &gt;&gt; Prov 21:3]] {{field-on:Bible}} 20|21|03 {{field-off:Bible}}</w:t>
      </w:r>
    </w:p>
    <w:p w:rsidR="006C48C3" w:rsidRPr="003E1806" w:rsidRDefault="00E50994" w:rsidP="001618AF">
      <w:r>
        <w:t xml:space="preserve">[[@Bible:Prov 21:4 ]][[21:4 &gt;&gt; Prov 21:4]] {{field-on:Bible}} 20|21|04 {{field-off:Bible}}</w:t>
      </w:r>
    </w:p>
    <w:p w:rsidR="006C48C3" w:rsidRPr="003E1806" w:rsidRDefault="00E50994" w:rsidP="001618AF">
      <w:r>
        <w:t xml:space="preserve">[[@Bible:Prov 21:5 ]][[21:5 &gt;&gt; Prov 21:5]] {{field-on:Bible}} 20|21|05 {{field-off:Bible}}</w:t>
      </w:r>
    </w:p>
    <w:p w:rsidR="006C48C3" w:rsidRPr="003E1806" w:rsidRDefault="00E50994" w:rsidP="001618AF">
      <w:r>
        <w:t xml:space="preserve">[[@Bible:Prov 21:6 ]][[21:6 &gt;&gt; Prov 21:6]] {{field-on:Bible}} 20|21|06 {{field-off:Bible}}</w:t>
      </w:r>
    </w:p>
    <w:p w:rsidR="006C48C3" w:rsidRPr="003E1806" w:rsidRDefault="00E50994" w:rsidP="001618AF">
      <w:r>
        <w:t xml:space="preserve">[[@Bible:Prov 21:7 ]][[21:7 &gt;&gt; Prov 21:7]] {{field-on:Bible}} 20|21|07 {{field-off:Bible}}</w:t>
      </w:r>
    </w:p>
    <w:p w:rsidR="006C48C3" w:rsidRPr="003E1806" w:rsidRDefault="00E50994" w:rsidP="001618AF">
      <w:r>
        <w:t xml:space="preserve">[[@Bible:Prov 21:8 ]][[21:8 &gt;&gt; Prov 21:8]] {{field-on:Bible}} 20|21|08 {{field-off:Bible}}</w:t>
      </w:r>
    </w:p>
    <w:p w:rsidR="006C48C3" w:rsidRPr="003E1806" w:rsidRDefault="00E50994" w:rsidP="001618AF">
      <w:r>
        <w:t xml:space="preserve">[[@Bible:Prov 21:9 ]][[21:9 &gt;&gt; Prov 21:9]] {{field-on:Bible}} 20|21|09 {{field-off:Bible}}</w:t>
      </w:r>
    </w:p>
    <w:p w:rsidR="006C48C3" w:rsidRPr="003E1806" w:rsidRDefault="00E50994" w:rsidP="001618AF">
      <w:r>
        <w:t xml:space="preserve">[[@Bible:Prov 21:10 ]][[21:10 &gt;&gt; Prov 21:10]] {{field-on:Bible}} 20|21|10 {{field-off:Bible}}</w:t>
      </w:r>
    </w:p>
    <w:p w:rsidR="006C48C3" w:rsidRPr="003E1806" w:rsidRDefault="00E50994" w:rsidP="001618AF">
      <w:r>
        <w:t xml:space="preserve">[[@Bible:Prov 21:11 ]][[21:11 &gt;&gt; Prov 21:11]] {{field-on:Bible}} 20|21|11 {{field-off:Bible}}</w:t>
      </w:r>
    </w:p>
    <w:p w:rsidR="006C48C3" w:rsidRPr="003E1806" w:rsidRDefault="00E50994" w:rsidP="001618AF">
      <w:r>
        <w:t xml:space="preserve">[[@Bible:Prov 21:12 ]][[21:12 &gt;&gt; Prov 21:12]] {{field-on:Bible}} 20|21|12 {{field-off:Bible}}</w:t>
      </w:r>
    </w:p>
    <w:p w:rsidR="006C48C3" w:rsidRPr="003E1806" w:rsidRDefault="00E50994" w:rsidP="001618AF">
      <w:r>
        <w:t xml:space="preserve">[[@Bible:Prov 21:13 ]][[21:13 &gt;&gt; Prov 21:13]] {{field-on:Bible}} 20|21|13 {{field-off:Bible}}</w:t>
      </w:r>
    </w:p>
    <w:p w:rsidR="006C48C3" w:rsidRPr="003E1806" w:rsidRDefault="00E50994" w:rsidP="001618AF">
      <w:r>
        <w:t xml:space="preserve">[[@Bible:Prov 21:14 ]][[21:14 &gt;&gt; Prov 21:14]] {{field-on:Bible}} 20|21|14 {{field-off:Bible}}</w:t>
      </w:r>
    </w:p>
    <w:p w:rsidR="006C48C3" w:rsidRPr="003E1806" w:rsidRDefault="00E50994" w:rsidP="001618AF">
      <w:r>
        <w:t xml:space="preserve">[[@Bible:Prov 21:15 ]][[21:15 &gt;&gt; Prov 21:15]] {{field-on:Bible}} 20|21|15 {{field-off:Bible}}</w:t>
      </w:r>
    </w:p>
    <w:p w:rsidR="006C48C3" w:rsidRPr="003E1806" w:rsidRDefault="00E50994" w:rsidP="001618AF">
      <w:r>
        <w:t xml:space="preserve">[[@Bible:Prov 21:16 ]][[21:16 &gt;&gt; Prov 21:16]] {{field-on:Bible}} 20|21|16 {{field-off:Bible}}</w:t>
      </w:r>
    </w:p>
    <w:p w:rsidR="006C48C3" w:rsidRPr="003E1806" w:rsidRDefault="00E50994" w:rsidP="001618AF">
      <w:r>
        <w:t xml:space="preserve">[[@Bible:Prov 21:17 ]][[21:17 &gt;&gt; Prov 21:17]] {{field-on:Bible}} 20|21|17 {{field-off:Bible}}</w:t>
      </w:r>
    </w:p>
    <w:p w:rsidR="006C48C3" w:rsidRPr="003E1806" w:rsidRDefault="00E50994" w:rsidP="001618AF">
      <w:r>
        <w:t xml:space="preserve">[[@Bible:Prov 21:18 ]][[21:18 &gt;&gt; Prov 21:18]] {{field-on:Bible}} 20|21|18 {{field-off:Bible}}</w:t>
      </w:r>
    </w:p>
    <w:p w:rsidR="006C48C3" w:rsidRPr="003E1806" w:rsidRDefault="00E50994" w:rsidP="001618AF">
      <w:r>
        <w:t xml:space="preserve">[[@Bible:Prov 21:19 ]][[21:19 &gt;&gt; Prov 21:19]] {{field-on:Bible}} 20|21|19 {{field-off:Bible}}</w:t>
      </w:r>
    </w:p>
    <w:p w:rsidR="006C48C3" w:rsidRPr="003E1806" w:rsidRDefault="00E50994" w:rsidP="001618AF">
      <w:r>
        <w:t xml:space="preserve">[[@Bible:Prov 21:20 ]][[21:20 &gt;&gt; Prov 21:20]] {{field-on:Bible}} 20|21|20 {{field-off:Bible}}</w:t>
      </w:r>
    </w:p>
    <w:p w:rsidR="006C48C3" w:rsidRPr="003E1806" w:rsidRDefault="00E50994" w:rsidP="001618AF">
      <w:r>
        <w:t xml:space="preserve">[[@Bible:Prov 21:21 ]][[21:21 &gt;&gt; Prov 21:21]] {{field-on:Bible}} 20|21|21 {{field-off:Bible}}</w:t>
      </w:r>
    </w:p>
    <w:p w:rsidR="006C48C3" w:rsidRPr="003E1806" w:rsidRDefault="00E50994" w:rsidP="001618AF">
      <w:r>
        <w:t xml:space="preserve">[[@Bible:Prov 21:22 ]][[21:22 &gt;&gt; Prov 21:22]] {{field-on:Bible}} 20|21|22 {{field-off:Bible}}</w:t>
      </w:r>
    </w:p>
    <w:p w:rsidR="006C48C3" w:rsidRPr="003E1806" w:rsidRDefault="00E50994" w:rsidP="001618AF">
      <w:r>
        <w:t xml:space="preserve">[[@Bible:Prov 21:23 ]][[21:23 &gt;&gt; Prov 21:23]] {{field-on:Bible}} 20|21|23 {{field-off:Bible}}</w:t>
      </w:r>
    </w:p>
    <w:p w:rsidR="006C48C3" w:rsidRPr="003E1806" w:rsidRDefault="00E50994" w:rsidP="001618AF">
      <w:r>
        <w:t xml:space="preserve">[[@Bible:Prov 21:24 ]][[21:24 &gt;&gt; Prov 21:24]] {{field-on:Bible}} 20|21|24 {{field-off:Bible}}</w:t>
      </w:r>
    </w:p>
    <w:p w:rsidR="006C48C3" w:rsidRPr="003E1806" w:rsidRDefault="00E50994" w:rsidP="001618AF">
      <w:r>
        <w:t xml:space="preserve">[[@Bible:Prov 21:25 ]][[21:25 &gt;&gt; Prov 21:25]] {{field-on:Bible}} 20|21|25 {{field-off:Bible}}</w:t>
      </w:r>
    </w:p>
    <w:p w:rsidR="006C48C3" w:rsidRPr="003E1806" w:rsidRDefault="00E50994" w:rsidP="001618AF">
      <w:r>
        <w:t xml:space="preserve">[[@Bible:Prov 21:26 ]][[21:26 &gt;&gt; Prov 21:26]] {{field-on:Bible}} 20|21|26 {{field-off:Bible}}</w:t>
      </w:r>
    </w:p>
    <w:p w:rsidR="006C48C3" w:rsidRPr="003E1806" w:rsidRDefault="00E50994" w:rsidP="001618AF">
      <w:r>
        <w:t xml:space="preserve">[[@Bible:Prov 21:27 ]][[21:27 &gt;&gt; Prov 21:27]] {{field-on:Bible}} 20|21|27 {{field-off:Bible}}</w:t>
      </w:r>
    </w:p>
    <w:p w:rsidR="006C48C3" w:rsidRPr="003E1806" w:rsidRDefault="00E50994" w:rsidP="001618AF">
      <w:r>
        <w:t xml:space="preserve">[[@Bible:Prov 21:28 ]][[21:28 &gt;&gt; Prov 21:28]] {{field-on:Bible}} 20|21|28 {{field-off:Bible}}</w:t>
      </w:r>
    </w:p>
    <w:p w:rsidR="006C48C3" w:rsidRPr="003E1806" w:rsidRDefault="00E50994" w:rsidP="001618AF">
      <w:r>
        <w:t xml:space="preserve">[[@Bible:Prov 21:29 ]][[21:29 &gt;&gt; Prov 21:29]] {{field-on:Bible}} 20|21|29 {{field-off:Bible}}</w:t>
      </w:r>
    </w:p>
    <w:p w:rsidR="006C48C3" w:rsidRPr="003E1806" w:rsidRDefault="00E50994" w:rsidP="001618AF">
      <w:r>
        <w:t xml:space="preserve">[[@Bible:Prov 21:30 ]][[21:30 &gt;&gt; Prov 21:30]] {{field-on:Bible}} 20|21|30 {{field-off:Bible}}</w:t>
      </w:r>
    </w:p>
    <w:p w:rsidR="006C48C3" w:rsidRPr="003E1806" w:rsidRDefault="00E50994" w:rsidP="001618AF">
      <w:r>
        <w:t xml:space="preserve">[[@Bible:Prov 21:31 ]][[21:31 &gt;&gt; Prov 21:31]] {{field-on:Bible}} 20|21|31 {{field-off:Bible}}</w:t>
      </w:r>
    </w:p>
    <w:p w:rsidR="00CB5105" w:rsidRPr="00853ED5" w:rsidRDefault="00CB5105" w:rsidP="00853ED5">
      <w:pPr>
        <w:pStyle w:val="Heading2"/>
      </w:pPr>
      <w:r w:rsidRPr="00853ED5">
        <w:t>Chapter 22</w:t>
      </w:r>
    </w:p>
    <w:p w:rsidR="006C48C3" w:rsidRPr="003E1806" w:rsidRDefault="00E50994" w:rsidP="001618AF">
      <w:r>
        <w:t xml:space="preserve">[[@Bible:Prov 22:1 ]][[22:1 &gt;&gt; Prov 22:1]] {{field-on:Bible}} 20|22|01 {{field-off:Bible}}</w:t>
      </w:r>
    </w:p>
    <w:p w:rsidR="006C48C3" w:rsidRPr="003E1806" w:rsidRDefault="00E50994" w:rsidP="001618AF">
      <w:r>
        <w:t xml:space="preserve">[[@Bible:Prov 22:2 ]][[22:2 &gt;&gt; Prov 22:2]] {{field-on:Bible}} 20|22|02 {{field-off:Bible}}</w:t>
      </w:r>
    </w:p>
    <w:p w:rsidR="006C48C3" w:rsidRPr="003E1806" w:rsidRDefault="00E50994" w:rsidP="001618AF">
      <w:r>
        <w:t xml:space="preserve">[[@Bible:Prov 22:3 ]][[22:3 &gt;&gt; Prov 22:3]] {{field-on:Bible}} 20|22|03 {{field-off:Bible}}</w:t>
      </w:r>
    </w:p>
    <w:p w:rsidR="006C48C3" w:rsidRPr="003E1806" w:rsidRDefault="00E50994" w:rsidP="001618AF">
      <w:r>
        <w:t xml:space="preserve">[[@Bible:Prov 22:4 ]][[22:4 &gt;&gt; Prov 22:4]] {{field-on:Bible}} 20|22|04 {{field-off:Bible}}</w:t>
      </w:r>
    </w:p>
    <w:p w:rsidR="006C48C3" w:rsidRPr="003E1806" w:rsidRDefault="00E50994" w:rsidP="001618AF">
      <w:r>
        <w:t xml:space="preserve">[[@Bible:Prov 22:5 ]][[22:5 &gt;&gt; Prov 22:5]] {{field-on:Bible}} 20|22|05 {{field-off:Bible}}</w:t>
      </w:r>
    </w:p>
    <w:p w:rsidR="006C48C3" w:rsidRPr="003E1806" w:rsidRDefault="00E50994" w:rsidP="001618AF">
      <w:r>
        <w:t xml:space="preserve">[[@Bible:Prov 22:6 ]][[22:6 &gt;&gt; Prov 22:6]] {{field-on:Bible}} 20|22|06 {{field-off:Bible}}</w:t>
      </w:r>
    </w:p>
    <w:p w:rsidR="006C48C3" w:rsidRPr="003E1806" w:rsidRDefault="00E50994" w:rsidP="001618AF">
      <w:r>
        <w:t xml:space="preserve">[[@Bible:Prov 22:7 ]][[22:7 &gt;&gt; Prov 22:7]] {{field-on:Bible}} 20|22|07 {{field-off:Bible}}</w:t>
      </w:r>
    </w:p>
    <w:p w:rsidR="006C48C3" w:rsidRPr="003E1806" w:rsidRDefault="00E50994" w:rsidP="001618AF">
      <w:r>
        <w:t xml:space="preserve">[[@Bible:Prov 22:8 ]][[22:8 &gt;&gt; Prov 22:8]] {{field-on:Bible}} 20|22|08 {{field-off:Bible}}</w:t>
      </w:r>
    </w:p>
    <w:p w:rsidR="006C48C3" w:rsidRPr="003E1806" w:rsidRDefault="00E50994" w:rsidP="001618AF">
      <w:r>
        <w:t xml:space="preserve">[[@Bible:Prov 22:9 ]][[22:9 &gt;&gt; Prov 22:9]] {{field-on:Bible}} 20|22|09 {{field-off:Bible}}</w:t>
      </w:r>
    </w:p>
    <w:p w:rsidR="006C48C3" w:rsidRPr="003E1806" w:rsidRDefault="00E50994" w:rsidP="001618AF">
      <w:r>
        <w:t xml:space="preserve">[[@Bible:Prov 22:10 ]][[22:10 &gt;&gt; Prov 22:10]] {{field-on:Bible}} 20|22|10 {{field-off:Bible}}</w:t>
      </w:r>
    </w:p>
    <w:p w:rsidR="006C48C3" w:rsidRPr="003E1806" w:rsidRDefault="00E50994" w:rsidP="001618AF">
      <w:r>
        <w:t xml:space="preserve">[[@Bible:Prov 22:11 ]][[22:11 &gt;&gt; Prov 22:11]] {{field-on:Bible}} 20|22|11 {{field-off:Bible}}</w:t>
      </w:r>
    </w:p>
    <w:p w:rsidR="006C48C3" w:rsidRPr="003E1806" w:rsidRDefault="00E50994" w:rsidP="001618AF">
      <w:r>
        <w:t xml:space="preserve">[[@Bible:Prov 22:12 ]][[22:12 &gt;&gt; Prov 22:12]] {{field-on:Bible}} 20|22|12 {{field-off:Bible}}</w:t>
      </w:r>
    </w:p>
    <w:p w:rsidR="006C48C3" w:rsidRPr="003E1806" w:rsidRDefault="00E50994" w:rsidP="001618AF">
      <w:r>
        <w:t xml:space="preserve">[[@Bible:Prov 22:13 ]][[22:13 &gt;&gt; Prov 22:13]] {{field-on:Bible}} 20|22|13 {{field-off:Bible}}</w:t>
      </w:r>
    </w:p>
    <w:p w:rsidR="006C48C3" w:rsidRPr="003E1806" w:rsidRDefault="00E50994" w:rsidP="001618AF">
      <w:r>
        <w:t xml:space="preserve">[[@Bible:Prov 22:14 ]][[22:14 &gt;&gt; Prov 22:14]] {{field-on:Bible}} 20|22|14 {{field-off:Bible}}</w:t>
      </w:r>
    </w:p>
    <w:p w:rsidR="006C48C3" w:rsidRPr="003E1806" w:rsidRDefault="00E50994" w:rsidP="001618AF">
      <w:r>
        <w:t xml:space="preserve">[[@Bible:Prov 22:15 ]][[22:15 &gt;&gt; Prov 22:15]] {{field-on:Bible}} 20|22|15 {{field-off:Bible}}</w:t>
      </w:r>
    </w:p>
    <w:p w:rsidR="006C48C3" w:rsidRPr="003E1806" w:rsidRDefault="00E50994" w:rsidP="001618AF">
      <w:r>
        <w:t xml:space="preserve">[[@Bible:Prov 22:16 ]][[22:16 &gt;&gt; Prov 22:16]] {{field-on:Bible}} 20|22|16 {{field-off:Bible}}</w:t>
      </w:r>
    </w:p>
    <w:p w:rsidR="006C48C3" w:rsidRPr="003E1806" w:rsidRDefault="00E50994" w:rsidP="001618AF">
      <w:r>
        <w:t xml:space="preserve">[[@Bible:Prov 22:17 ]][[22:17 &gt;&gt; Prov 22:17]] {{field-on:Bible}} 20|22|17 {{field-off:Bible}}</w:t>
      </w:r>
    </w:p>
    <w:p w:rsidR="006C48C3" w:rsidRPr="003E1806" w:rsidRDefault="00E50994" w:rsidP="001618AF">
      <w:r>
        <w:t xml:space="preserve">[[@Bible:Prov 22:18 ]][[22:18 &gt;&gt; Prov 22:18]] {{field-on:Bible}} 20|22|18 {{field-off:Bible}}</w:t>
      </w:r>
    </w:p>
    <w:p w:rsidR="006C48C3" w:rsidRPr="003E1806" w:rsidRDefault="00E50994" w:rsidP="001618AF">
      <w:r>
        <w:t xml:space="preserve">[[@Bible:Prov 22:19 ]][[22:19 &gt;&gt; Prov 22:19]] {{field-on:Bible}} 20|22|19 {{field-off:Bible}}</w:t>
      </w:r>
    </w:p>
    <w:p w:rsidR="006C48C3" w:rsidRPr="003E1806" w:rsidRDefault="00E50994" w:rsidP="001618AF">
      <w:r>
        <w:t xml:space="preserve">[[@Bible:Prov 22:20 ]][[22:20 &gt;&gt; Prov 22:20]] {{field-on:Bible}} 20|22|20 {{field-off:Bible}}</w:t>
      </w:r>
    </w:p>
    <w:p w:rsidR="006C48C3" w:rsidRPr="003E1806" w:rsidRDefault="00E50994" w:rsidP="001618AF">
      <w:r>
        <w:t xml:space="preserve">[[@Bible:Prov 22:21 ]][[22:21 &gt;&gt; Prov 22:21]] {{field-on:Bible}} 20|22|21 {{field-off:Bible}}</w:t>
      </w:r>
    </w:p>
    <w:p w:rsidR="006C48C3" w:rsidRPr="003E1806" w:rsidRDefault="00E50994" w:rsidP="001618AF">
      <w:r>
        <w:t xml:space="preserve">[[@Bible:Prov 22:22 ]][[22:22 &gt;&gt; Prov 22:22]] {{field-on:Bible}} 20|22|22 {{field-off:Bible}}</w:t>
      </w:r>
    </w:p>
    <w:p w:rsidR="006C48C3" w:rsidRPr="003E1806" w:rsidRDefault="00E50994" w:rsidP="001618AF">
      <w:r>
        <w:t xml:space="preserve">[[@Bible:Prov 22:23 ]][[22:23 &gt;&gt; Prov 22:23]] {{field-on:Bible}} 20|22|23 {{field-off:Bible}}</w:t>
      </w:r>
    </w:p>
    <w:p w:rsidR="006C48C3" w:rsidRPr="003E1806" w:rsidRDefault="00E50994" w:rsidP="001618AF">
      <w:r>
        <w:t xml:space="preserve">[[@Bible:Prov 22:24 ]][[22:24 &gt;&gt; Prov 22:24]] {{field-on:Bible}} 20|22|24 {{field-off:Bible}}</w:t>
      </w:r>
    </w:p>
    <w:p w:rsidR="006C48C3" w:rsidRPr="003E1806" w:rsidRDefault="00E50994" w:rsidP="001618AF">
      <w:r>
        <w:t xml:space="preserve">[[@Bible:Prov 22:25 ]][[22:25 &gt;&gt; Prov 22:25]] {{field-on:Bible}} 20|22|25 {{field-off:Bible}}</w:t>
      </w:r>
    </w:p>
    <w:p w:rsidR="006C48C3" w:rsidRPr="003E1806" w:rsidRDefault="00E50994" w:rsidP="001618AF">
      <w:r>
        <w:t xml:space="preserve">[[@Bible:Prov 22:26 ]][[22:26 &gt;&gt; Prov 22:26]] {{field-on:Bible}} 20|22|26 {{field-off:Bible}}</w:t>
      </w:r>
    </w:p>
    <w:p w:rsidR="006C48C3" w:rsidRPr="003E1806" w:rsidRDefault="00E50994" w:rsidP="001618AF">
      <w:r>
        <w:t xml:space="preserve">[[@Bible:Prov 22:27 ]][[22:27 &gt;&gt; Prov 22:27]] {{field-on:Bible}} 20|22|27 {{field-off:Bible}}</w:t>
      </w:r>
    </w:p>
    <w:p w:rsidR="006C48C3" w:rsidRPr="003E1806" w:rsidRDefault="00E50994" w:rsidP="001618AF">
      <w:r>
        <w:t xml:space="preserve">[[@Bible:Prov 22:28 ]][[22:28 &gt;&gt; Prov 22:28]] {{field-on:Bible}} 20|22|28 {{field-off:Bible}}</w:t>
      </w:r>
    </w:p>
    <w:p w:rsidR="006C48C3" w:rsidRPr="003E1806" w:rsidRDefault="00E50994" w:rsidP="001618AF">
      <w:r>
        <w:t xml:space="preserve">[[@Bible:Prov 22:29 ]][[22:29 &gt;&gt; Prov 22:29]] {{field-on:Bible}} 20|22|29 {{field-off:Bible}}</w:t>
      </w:r>
    </w:p>
    <w:p w:rsidR="00CB5105" w:rsidRPr="00853ED5" w:rsidRDefault="00CB5105" w:rsidP="00853ED5">
      <w:pPr>
        <w:pStyle w:val="Heading2"/>
      </w:pPr>
      <w:r w:rsidRPr="00853ED5">
        <w:t>Chapter 23</w:t>
      </w:r>
    </w:p>
    <w:p w:rsidR="006C48C3" w:rsidRPr="003E1806" w:rsidRDefault="00E50994" w:rsidP="001618AF">
      <w:r>
        <w:t xml:space="preserve">[[@Bible:Prov 23:1 ]][[23:1 &gt;&gt; Prov 23:1]] {{field-on:Bible}} 20|23|01 {{field-off:Bible}}</w:t>
      </w:r>
    </w:p>
    <w:p w:rsidR="006C48C3" w:rsidRPr="003E1806" w:rsidRDefault="00E50994" w:rsidP="001618AF">
      <w:r>
        <w:t xml:space="preserve">[[@Bible:Prov 23:2 ]][[23:2 &gt;&gt; Prov 23:2]] {{field-on:Bible}} 20|23|02 {{field-off:Bible}}</w:t>
      </w:r>
    </w:p>
    <w:p w:rsidR="006C48C3" w:rsidRPr="003E1806" w:rsidRDefault="00E50994" w:rsidP="001618AF">
      <w:r>
        <w:t xml:space="preserve">[[@Bible:Prov 23:3 ]][[23:3 &gt;&gt; Prov 23:3]] {{field-on:Bible}} 20|23|03 {{field-off:Bible}}</w:t>
      </w:r>
    </w:p>
    <w:p w:rsidR="006C48C3" w:rsidRPr="003E1806" w:rsidRDefault="00E50994" w:rsidP="001618AF">
      <w:r>
        <w:t xml:space="preserve">[[@Bible:Prov 23:4 ]][[23:4 &gt;&gt; Prov 23:4]] {{field-on:Bible}} 20|23|04 {{field-off:Bible}}</w:t>
      </w:r>
    </w:p>
    <w:p w:rsidR="006C48C3" w:rsidRPr="003E1806" w:rsidRDefault="00E50994" w:rsidP="001618AF">
      <w:r>
        <w:t xml:space="preserve">[[@Bible:Prov 23:5 ]][[23:5 &gt;&gt; Prov 23:5]] {{field-on:Bible}} 20|23|05 {{field-off:Bible}}</w:t>
      </w:r>
    </w:p>
    <w:p w:rsidR="006C48C3" w:rsidRPr="003E1806" w:rsidRDefault="00E50994" w:rsidP="001618AF">
      <w:r>
        <w:t xml:space="preserve">[[@Bible:Prov 23:6 ]][[23:6 &gt;&gt; Prov 23:6]] {{field-on:Bible}} 20|23|06 {{field-off:Bible}}</w:t>
      </w:r>
    </w:p>
    <w:p w:rsidR="006C48C3" w:rsidRPr="003E1806" w:rsidRDefault="00E50994" w:rsidP="001618AF">
      <w:r>
        <w:t xml:space="preserve">[[@Bible:Prov 23:7 ]][[23:7 &gt;&gt; Prov 23:7]] {{field-on:Bible}} 20|23|07 {{field-off:Bible}}</w:t>
      </w:r>
    </w:p>
    <w:p w:rsidR="006C48C3" w:rsidRPr="003E1806" w:rsidRDefault="00E50994" w:rsidP="001618AF">
      <w:r>
        <w:t xml:space="preserve">[[@Bible:Prov 23:8 ]][[23:8 &gt;&gt; Prov 23:8]] {{field-on:Bible}} 20|23|08 {{field-off:Bible}}</w:t>
      </w:r>
    </w:p>
    <w:p w:rsidR="006C48C3" w:rsidRPr="003E1806" w:rsidRDefault="00E50994" w:rsidP="001618AF">
      <w:r>
        <w:t xml:space="preserve">[[@Bible:Prov 23:9 ]][[23:9 &gt;&gt; Prov 23:9]] {{field-on:Bible}} 20|23|09 {{field-off:Bible}}</w:t>
      </w:r>
    </w:p>
    <w:p w:rsidR="006C48C3" w:rsidRPr="003E1806" w:rsidRDefault="00E50994" w:rsidP="001618AF">
      <w:r>
        <w:t xml:space="preserve">[[@Bible:Prov 23:10 ]][[23:10 &gt;&gt; Prov 23:10]] {{field-on:Bible}} 20|23|10 {{field-off:Bible}}</w:t>
      </w:r>
    </w:p>
    <w:p w:rsidR="006C48C3" w:rsidRPr="003E1806" w:rsidRDefault="00E50994" w:rsidP="001618AF">
      <w:r>
        <w:t xml:space="preserve">[[@Bible:Prov 23:11 ]][[23:11 &gt;&gt; Prov 23:11]] {{field-on:Bible}} 20|23|11 {{field-off:Bible}}</w:t>
      </w:r>
    </w:p>
    <w:p w:rsidR="006C48C3" w:rsidRPr="003E1806" w:rsidRDefault="00E50994" w:rsidP="001618AF">
      <w:r>
        <w:t xml:space="preserve">[[@Bible:Prov 23:12 ]][[23:12 &gt;&gt; Prov 23:12]] {{field-on:Bible}} 20|23|12 {{field-off:Bible}}</w:t>
      </w:r>
    </w:p>
    <w:p w:rsidR="006C48C3" w:rsidRPr="003E1806" w:rsidRDefault="00E50994" w:rsidP="001618AF">
      <w:r>
        <w:t xml:space="preserve">[[@Bible:Prov 23:13 ]][[23:13 &gt;&gt; Prov 23:13]] {{field-on:Bible}} 20|23|13 {{field-off:Bible}}</w:t>
      </w:r>
    </w:p>
    <w:p w:rsidR="006C48C3" w:rsidRPr="003E1806" w:rsidRDefault="00E50994" w:rsidP="001618AF">
      <w:r>
        <w:t xml:space="preserve">[[@Bible:Prov 23:14 ]][[23:14 &gt;&gt; Prov 23:14]] {{field-on:Bible}} 20|23|14 {{field-off:Bible}}</w:t>
      </w:r>
    </w:p>
    <w:p w:rsidR="006C48C3" w:rsidRPr="003E1806" w:rsidRDefault="00E50994" w:rsidP="001618AF">
      <w:r>
        <w:t xml:space="preserve">[[@Bible:Prov 23:15 ]][[23:15 &gt;&gt; Prov 23:15]] {{field-on:Bible}} 20|23|15 {{field-off:Bible}}</w:t>
      </w:r>
    </w:p>
    <w:p w:rsidR="006C48C3" w:rsidRPr="003E1806" w:rsidRDefault="00E50994" w:rsidP="001618AF">
      <w:r>
        <w:t xml:space="preserve">[[@Bible:Prov 23:16 ]][[23:16 &gt;&gt; Prov 23:16]] {{field-on:Bible}} 20|23|16 {{field-off:Bible}}</w:t>
      </w:r>
    </w:p>
    <w:p w:rsidR="006C48C3" w:rsidRPr="003E1806" w:rsidRDefault="00E50994" w:rsidP="001618AF">
      <w:r>
        <w:t xml:space="preserve">[[@Bible:Prov 23:17 ]][[23:17 &gt;&gt; Prov 23:17]] {{field-on:Bible}} 20|23|17 {{field-off:Bible}}</w:t>
      </w:r>
    </w:p>
    <w:p w:rsidR="006C48C3" w:rsidRPr="003E1806" w:rsidRDefault="00E50994" w:rsidP="001618AF">
      <w:r>
        <w:t xml:space="preserve">[[@Bible:Prov 23:18 ]][[23:18 &gt;&gt; Prov 23:18]] {{field-on:Bible}} 20|23|18 {{field-off:Bible}}</w:t>
      </w:r>
    </w:p>
    <w:p w:rsidR="006C48C3" w:rsidRPr="003E1806" w:rsidRDefault="00E50994" w:rsidP="001618AF">
      <w:r>
        <w:t xml:space="preserve">[[@Bible:Prov 23:19 ]][[23:19 &gt;&gt; Prov 23:19]] {{field-on:Bible}} 20|23|19 {{field-off:Bible}}</w:t>
      </w:r>
    </w:p>
    <w:p w:rsidR="006C48C3" w:rsidRPr="003E1806" w:rsidRDefault="00E50994" w:rsidP="001618AF">
      <w:r>
        <w:t xml:space="preserve">[[@Bible:Prov 23:20 ]][[23:20 &gt;&gt; Prov 23:20]] {{field-on:Bible}} 20|23|20 {{field-off:Bible}}</w:t>
      </w:r>
    </w:p>
    <w:p w:rsidR="006C48C3" w:rsidRPr="003E1806" w:rsidRDefault="00E50994" w:rsidP="001618AF">
      <w:r>
        <w:t xml:space="preserve">[[@Bible:Prov 23:21 ]][[23:21 &gt;&gt; Prov 23:21]] {{field-on:Bible}} 20|23|21 {{field-off:Bible}}</w:t>
      </w:r>
    </w:p>
    <w:p w:rsidR="006C48C3" w:rsidRPr="003E1806" w:rsidRDefault="00E50994" w:rsidP="001618AF">
      <w:r>
        <w:t xml:space="preserve">[[@Bible:Prov 23:22 ]][[23:22 &gt;&gt; Prov 23:22]] {{field-on:Bible}} 20|23|22 {{field-off:Bible}}</w:t>
      </w:r>
    </w:p>
    <w:p w:rsidR="006C48C3" w:rsidRPr="003E1806" w:rsidRDefault="00E50994" w:rsidP="001618AF">
      <w:r>
        <w:t xml:space="preserve">[[@Bible:Prov 23:23 ]][[23:23 &gt;&gt; Prov 23:23]] {{field-on:Bible}} 20|23|23 {{field-off:Bible}}</w:t>
      </w:r>
    </w:p>
    <w:p w:rsidR="006C48C3" w:rsidRPr="003E1806" w:rsidRDefault="00E50994" w:rsidP="001618AF">
      <w:r>
        <w:t xml:space="preserve">[[@Bible:Prov 23:24 ]][[23:24 &gt;&gt; Prov 23:24]] {{field-on:Bible}} 20|23|24 {{field-off:Bible}}</w:t>
      </w:r>
    </w:p>
    <w:p w:rsidR="006C48C3" w:rsidRPr="003E1806" w:rsidRDefault="00E50994" w:rsidP="001618AF">
      <w:r>
        <w:t xml:space="preserve">[[@Bible:Prov 23:25 ]][[23:25 &gt;&gt; Prov 23:25]] {{field-on:Bible}} 20|23|25 {{field-off:Bible}}</w:t>
      </w:r>
    </w:p>
    <w:p w:rsidR="006C48C3" w:rsidRPr="003E1806" w:rsidRDefault="00E50994" w:rsidP="001618AF">
      <w:r>
        <w:t xml:space="preserve">[[@Bible:Prov 23:26 ]][[23:26 &gt;&gt; Prov 23:26]] {{field-on:Bible}} 20|23|26 {{field-off:Bible}}</w:t>
      </w:r>
    </w:p>
    <w:p w:rsidR="006C48C3" w:rsidRPr="003E1806" w:rsidRDefault="00E50994" w:rsidP="001618AF">
      <w:r>
        <w:t xml:space="preserve">[[@Bible:Prov 23:27 ]][[23:27 &gt;&gt; Prov 23:27]] {{field-on:Bible}} 20|23|27 {{field-off:Bible}}</w:t>
      </w:r>
    </w:p>
    <w:p w:rsidR="006C48C3" w:rsidRPr="003E1806" w:rsidRDefault="00E50994" w:rsidP="001618AF">
      <w:r>
        <w:t xml:space="preserve">[[@Bible:Prov 23:28 ]][[23:28 &gt;&gt; Prov 23:28]] {{field-on:Bible}} 20|23|28 {{field-off:Bible}}</w:t>
      </w:r>
    </w:p>
    <w:p w:rsidR="006C48C3" w:rsidRPr="003E1806" w:rsidRDefault="00E50994" w:rsidP="001618AF">
      <w:r>
        <w:t xml:space="preserve">[[@Bible:Prov 23:29 ]][[23:29 &gt;&gt; Prov 23:29]] {{field-on:Bible}} 20|23|29 {{field-off:Bible}}</w:t>
      </w:r>
    </w:p>
    <w:p w:rsidR="006C48C3" w:rsidRPr="003E1806" w:rsidRDefault="00E50994" w:rsidP="001618AF">
      <w:r>
        <w:t xml:space="preserve">[[@Bible:Prov 23:30 ]][[23:30 &gt;&gt; Prov 23:30]] {{field-on:Bible}} 20|23|30 {{field-off:Bible}}</w:t>
      </w:r>
    </w:p>
    <w:p w:rsidR="006C48C3" w:rsidRPr="003E1806" w:rsidRDefault="00E50994" w:rsidP="001618AF">
      <w:r>
        <w:t xml:space="preserve">[[@Bible:Prov 23:31 ]][[23:31 &gt;&gt; Prov 23:31]] {{field-on:Bible}} 20|23|31 {{field-off:Bible}}</w:t>
      </w:r>
    </w:p>
    <w:p w:rsidR="006C48C3" w:rsidRPr="003E1806" w:rsidRDefault="00E50994" w:rsidP="001618AF">
      <w:r>
        <w:t xml:space="preserve">[[@Bible:Prov 23:32 ]][[23:32 &gt;&gt; Prov 23:32]] {{field-on:Bible}} 20|23|32 {{field-off:Bible}}</w:t>
      </w:r>
    </w:p>
    <w:p w:rsidR="006C48C3" w:rsidRPr="003E1806" w:rsidRDefault="00E50994" w:rsidP="001618AF">
      <w:r>
        <w:t xml:space="preserve">[[@Bible:Prov 23:33 ]][[23:33 &gt;&gt; Prov 23:33]] {{field-on:Bible}} 20|23|33 {{field-off:Bible}}</w:t>
      </w:r>
    </w:p>
    <w:p w:rsidR="006C48C3" w:rsidRPr="003E1806" w:rsidRDefault="00E50994" w:rsidP="001618AF">
      <w:r>
        <w:t xml:space="preserve">[[@Bible:Prov 23:34 ]][[23:34 &gt;&gt; Prov 23:34]] {{field-on:Bible}} 20|23|34 {{field-off:Bible}}</w:t>
      </w:r>
    </w:p>
    <w:p w:rsidR="006C48C3" w:rsidRPr="003E1806" w:rsidRDefault="00E50994" w:rsidP="001618AF">
      <w:r>
        <w:t xml:space="preserve">[[@Bible:Prov 23:35 ]][[23:35 &gt;&gt; Prov 23:35]] {{field-on:Bible}} 20|23|35 {{field-off:Bible}}</w:t>
      </w:r>
    </w:p>
    <w:p w:rsidR="00CB5105" w:rsidRPr="00853ED5" w:rsidRDefault="00CB5105" w:rsidP="00853ED5">
      <w:pPr>
        <w:pStyle w:val="Heading2"/>
      </w:pPr>
      <w:r w:rsidRPr="00853ED5">
        <w:t>Chapter 24</w:t>
      </w:r>
    </w:p>
    <w:p w:rsidR="006C48C3" w:rsidRPr="003E1806" w:rsidRDefault="00E50994" w:rsidP="001618AF">
      <w:r>
        <w:t xml:space="preserve">[[@Bible:Prov 24:1 ]][[24:1 &gt;&gt; Prov 24:1]] {{field-on:Bible}} 20|24|01 {{field-off:Bible}}</w:t>
      </w:r>
    </w:p>
    <w:p w:rsidR="006C48C3" w:rsidRPr="003E1806" w:rsidRDefault="00E50994" w:rsidP="001618AF">
      <w:r>
        <w:t xml:space="preserve">[[@Bible:Prov 24:2 ]][[24:2 &gt;&gt; Prov 24:2]] {{field-on:Bible}} 20|24|02 {{field-off:Bible}}</w:t>
      </w:r>
    </w:p>
    <w:p w:rsidR="006C48C3" w:rsidRPr="003E1806" w:rsidRDefault="00E50994" w:rsidP="001618AF">
      <w:r>
        <w:t xml:space="preserve">[[@Bible:Prov 24:3 ]][[24:3 &gt;&gt; Prov 24:3]] {{field-on:Bible}} 20|24|03 {{field-off:Bible}}</w:t>
      </w:r>
    </w:p>
    <w:p w:rsidR="006C48C3" w:rsidRPr="003E1806" w:rsidRDefault="00E50994" w:rsidP="001618AF">
      <w:r>
        <w:t xml:space="preserve">[[@Bible:Prov 24:4 ]][[24:4 &gt;&gt; Prov 24:4]] {{field-on:Bible}} 20|24|04 {{field-off:Bible}}</w:t>
      </w:r>
    </w:p>
    <w:p w:rsidR="006C48C3" w:rsidRPr="003E1806" w:rsidRDefault="00E50994" w:rsidP="001618AF">
      <w:r>
        <w:t xml:space="preserve">[[@Bible:Prov 24:5 ]][[24:5 &gt;&gt; Prov 24:5]] {{field-on:Bible}} 20|24|05 {{field-off:Bible}}</w:t>
      </w:r>
    </w:p>
    <w:p w:rsidR="006C48C3" w:rsidRPr="003E1806" w:rsidRDefault="00E50994" w:rsidP="001618AF">
      <w:r>
        <w:t xml:space="preserve">[[@Bible:Prov 24:6 ]][[24:6 &gt;&gt; Prov 24:6]] {{field-on:Bible}} 20|24|06 {{field-off:Bible}}</w:t>
      </w:r>
    </w:p>
    <w:p w:rsidR="006C48C3" w:rsidRPr="003E1806" w:rsidRDefault="00E50994" w:rsidP="001618AF">
      <w:r>
        <w:t xml:space="preserve">[[@Bible:Prov 24:7 ]][[24:7 &gt;&gt; Prov 24:7]] {{field-on:Bible}} 20|24|07 {{field-off:Bible}}</w:t>
      </w:r>
    </w:p>
    <w:p w:rsidR="006C48C3" w:rsidRPr="003E1806" w:rsidRDefault="00E50994" w:rsidP="001618AF">
      <w:r>
        <w:t xml:space="preserve">[[@Bible:Prov 24:8 ]][[24:8 &gt;&gt; Prov 24:8]] {{field-on:Bible}} 20|24|08 {{field-off:Bible}}</w:t>
      </w:r>
    </w:p>
    <w:p w:rsidR="006C48C3" w:rsidRPr="003E1806" w:rsidRDefault="00E50994" w:rsidP="001618AF">
      <w:r>
        <w:t xml:space="preserve">[[@Bible:Prov 24:9 ]][[24:9 &gt;&gt; Prov 24:9]] {{field-on:Bible}} 20|24|09 {{field-off:Bible}}</w:t>
      </w:r>
    </w:p>
    <w:p w:rsidR="006C48C3" w:rsidRPr="003E1806" w:rsidRDefault="00E50994" w:rsidP="001618AF">
      <w:r>
        <w:t xml:space="preserve">[[@Bible:Prov 24:10 ]][[24:10 &gt;&gt; Prov 24:10]] {{field-on:Bible}} 20|24|10 {{field-off:Bible}}</w:t>
      </w:r>
    </w:p>
    <w:p w:rsidR="006C48C3" w:rsidRPr="003E1806" w:rsidRDefault="00E50994" w:rsidP="001618AF">
      <w:r>
        <w:t xml:space="preserve">[[@Bible:Prov 24:11 ]][[24:11 &gt;&gt; Prov 24:11]] {{field-on:Bible}} 20|24|11 {{field-off:Bible}}</w:t>
      </w:r>
    </w:p>
    <w:p w:rsidR="006C48C3" w:rsidRPr="003E1806" w:rsidRDefault="00E50994" w:rsidP="001618AF">
      <w:r>
        <w:t xml:space="preserve">[[@Bible:Prov 24:12 ]][[24:12 &gt;&gt; Prov 24:12]] {{field-on:Bible}} 20|24|12 {{field-off:Bible}}</w:t>
      </w:r>
    </w:p>
    <w:p w:rsidR="006C48C3" w:rsidRPr="003E1806" w:rsidRDefault="00E50994" w:rsidP="001618AF">
      <w:r>
        <w:t xml:space="preserve">[[@Bible:Prov 24:13 ]][[24:13 &gt;&gt; Prov 24:13]] {{field-on:Bible}} 20|24|13 {{field-off:Bible}}</w:t>
      </w:r>
    </w:p>
    <w:p w:rsidR="006C48C3" w:rsidRPr="003E1806" w:rsidRDefault="00E50994" w:rsidP="001618AF">
      <w:r>
        <w:t xml:space="preserve">[[@Bible:Prov 24:14 ]][[24:14 &gt;&gt; Prov 24:14]] {{field-on:Bible}} 20|24|14 {{field-off:Bible}}</w:t>
      </w:r>
    </w:p>
    <w:p w:rsidR="006C48C3" w:rsidRPr="003E1806" w:rsidRDefault="00E50994" w:rsidP="001618AF">
      <w:r>
        <w:t xml:space="preserve">[[@Bible:Prov 24:15 ]][[24:15 &gt;&gt; Prov 24:15]] {{field-on:Bible}} 20|24|15 {{field-off:Bible}}</w:t>
      </w:r>
    </w:p>
    <w:p w:rsidR="006C48C3" w:rsidRPr="003E1806" w:rsidRDefault="00E50994" w:rsidP="001618AF">
      <w:r>
        <w:t xml:space="preserve">[[@Bible:Prov 24:16 ]][[24:16 &gt;&gt; Prov 24:16]] {{field-on:Bible}} 20|24|16 {{field-off:Bible}}</w:t>
      </w:r>
    </w:p>
    <w:p w:rsidR="006C48C3" w:rsidRPr="003E1806" w:rsidRDefault="00E50994" w:rsidP="001618AF">
      <w:r>
        <w:t xml:space="preserve">[[@Bible:Prov 24:17 ]][[24:17 &gt;&gt; Prov 24:17]] {{field-on:Bible}} 20|24|17 {{field-off:Bible}}</w:t>
      </w:r>
    </w:p>
    <w:p w:rsidR="006C48C3" w:rsidRPr="003E1806" w:rsidRDefault="00E50994" w:rsidP="001618AF">
      <w:r>
        <w:t xml:space="preserve">[[@Bible:Prov 24:18 ]][[24:18 &gt;&gt; Prov 24:18]] {{field-on:Bible}} 20|24|18 {{field-off:Bible}}</w:t>
      </w:r>
    </w:p>
    <w:p w:rsidR="006C48C3" w:rsidRPr="003E1806" w:rsidRDefault="00E50994" w:rsidP="001618AF">
      <w:r>
        <w:t xml:space="preserve">[[@Bible:Prov 24:19 ]][[24:19 &gt;&gt; Prov 24:19]] {{field-on:Bible}} 20|24|19 {{field-off:Bible}}</w:t>
      </w:r>
    </w:p>
    <w:p w:rsidR="006C48C3" w:rsidRPr="003E1806" w:rsidRDefault="00E50994" w:rsidP="001618AF">
      <w:r>
        <w:t xml:space="preserve">[[@Bible:Prov 24:20 ]][[24:20 &gt;&gt; Prov 24:20]] {{field-on:Bible}} 20|24|20 {{field-off:Bible}}</w:t>
      </w:r>
    </w:p>
    <w:p w:rsidR="006C48C3" w:rsidRPr="003E1806" w:rsidRDefault="00E50994" w:rsidP="001618AF">
      <w:r>
        <w:t xml:space="preserve">[[@Bible:Prov 24:21 ]][[24:21 &gt;&gt; Prov 24:21]] {{field-on:Bible}} 20|24|21 {{field-off:Bible}}</w:t>
      </w:r>
    </w:p>
    <w:p w:rsidR="006C48C3" w:rsidRPr="003E1806" w:rsidRDefault="00E50994" w:rsidP="001618AF">
      <w:r>
        <w:t xml:space="preserve">[[@Bible:Prov 24:22 ]][[24:22 &gt;&gt; Prov 24:22]] {{field-on:Bible}} 20|24|22 {{field-off:Bible}}</w:t>
      </w:r>
    </w:p>
    <w:p w:rsidR="006C48C3" w:rsidRPr="003E1806" w:rsidRDefault="00E50994" w:rsidP="001618AF">
      <w:r>
        <w:t xml:space="preserve">[[@Bible:Prov 24:23 ]][[24:23 &gt;&gt; Prov 24:23]] {{field-on:Bible}} 20|24|23 {{field-off:Bible}}</w:t>
      </w:r>
    </w:p>
    <w:p w:rsidR="006C48C3" w:rsidRPr="003E1806" w:rsidRDefault="00E50994" w:rsidP="001618AF">
      <w:r>
        <w:t xml:space="preserve">[[@Bible:Prov 24:24 ]][[24:24 &gt;&gt; Prov 24:24]] {{field-on:Bible}} 20|24|24 {{field-off:Bible}}</w:t>
      </w:r>
    </w:p>
    <w:p w:rsidR="006C48C3" w:rsidRPr="003E1806" w:rsidRDefault="00E50994" w:rsidP="001618AF">
      <w:r>
        <w:t xml:space="preserve">[[@Bible:Prov 24:25 ]][[24:25 &gt;&gt; Prov 24:25]] {{field-on:Bible}} 20|24|25 {{field-off:Bible}}</w:t>
      </w:r>
    </w:p>
    <w:p w:rsidR="006C48C3" w:rsidRPr="003E1806" w:rsidRDefault="00E50994" w:rsidP="001618AF">
      <w:r>
        <w:t xml:space="preserve">[[@Bible:Prov 24:26 ]][[24:26 &gt;&gt; Prov 24:26]] {{field-on:Bible}} 20|24|26 {{field-off:Bible}}</w:t>
      </w:r>
    </w:p>
    <w:p w:rsidR="006C48C3" w:rsidRPr="003E1806" w:rsidRDefault="00E50994" w:rsidP="001618AF">
      <w:r>
        <w:t xml:space="preserve">[[@Bible:Prov 24:27 ]][[24:27 &gt;&gt; Prov 24:27]] {{field-on:Bible}} 20|24|27 {{field-off:Bible}}</w:t>
      </w:r>
    </w:p>
    <w:p w:rsidR="006C48C3" w:rsidRPr="003E1806" w:rsidRDefault="00E50994" w:rsidP="001618AF">
      <w:r>
        <w:t xml:space="preserve">[[@Bible:Prov 24:28 ]][[24:28 &gt;&gt; Prov 24:28]] {{field-on:Bible}} 20|24|28 {{field-off:Bible}}</w:t>
      </w:r>
    </w:p>
    <w:p w:rsidR="006C48C3" w:rsidRPr="003E1806" w:rsidRDefault="00E50994" w:rsidP="001618AF">
      <w:r>
        <w:t xml:space="preserve">[[@Bible:Prov 24:29 ]][[24:29 &gt;&gt; Prov 24:29]] {{field-on:Bible}} 20|24|29 {{field-off:Bible}}</w:t>
      </w:r>
    </w:p>
    <w:p w:rsidR="006C48C3" w:rsidRPr="003E1806" w:rsidRDefault="00E50994" w:rsidP="001618AF">
      <w:r>
        <w:t xml:space="preserve">[[@Bible:Prov 24:30 ]][[24:30 &gt;&gt; Prov 24:30]] {{field-on:Bible}} 20|24|30 {{field-off:Bible}}</w:t>
      </w:r>
    </w:p>
    <w:p w:rsidR="006C48C3" w:rsidRPr="003E1806" w:rsidRDefault="00E50994" w:rsidP="001618AF">
      <w:r>
        <w:t xml:space="preserve">[[@Bible:Prov 24:31 ]][[24:31 &gt;&gt; Prov 24:31]] {{field-on:Bible}} 20|24|31 {{field-off:Bible}}</w:t>
      </w:r>
    </w:p>
    <w:p w:rsidR="006C48C3" w:rsidRPr="003E1806" w:rsidRDefault="00E50994" w:rsidP="001618AF">
      <w:r>
        <w:t xml:space="preserve">[[@Bible:Prov 24:32 ]][[24:32 &gt;&gt; Prov 24:32]] {{field-on:Bible}} 20|24|32 {{field-off:Bible}}</w:t>
      </w:r>
    </w:p>
    <w:p w:rsidR="006C48C3" w:rsidRPr="003E1806" w:rsidRDefault="00E50994" w:rsidP="001618AF">
      <w:r>
        <w:t xml:space="preserve">[[@Bible:Prov 24:33 ]][[24:33 &gt;&gt; Prov 24:33]] {{field-on:Bible}} 20|24|33 {{field-off:Bible}}</w:t>
      </w:r>
    </w:p>
    <w:p w:rsidR="006C48C3" w:rsidRPr="003E1806" w:rsidRDefault="00E50994" w:rsidP="001618AF">
      <w:r>
        <w:t xml:space="preserve">[[@Bible:Prov 24:34 ]][[24:34 &gt;&gt; Prov 24:34]] {{field-on:Bible}} 20|24|34 {{field-off:Bible}}</w:t>
      </w:r>
    </w:p>
    <w:p w:rsidR="00CB5105" w:rsidRPr="00853ED5" w:rsidRDefault="00CB5105" w:rsidP="00853ED5">
      <w:pPr>
        <w:pStyle w:val="Heading2"/>
      </w:pPr>
      <w:r w:rsidRPr="00853ED5">
        <w:t>Chapter 25</w:t>
      </w:r>
    </w:p>
    <w:p w:rsidR="006C48C3" w:rsidRPr="003E1806" w:rsidRDefault="00E50994" w:rsidP="001618AF">
      <w:r>
        <w:t xml:space="preserve">[[@Bible:Prov 25:1 ]][[25:1 &gt;&gt; Prov 25:1]] {{field-on:Bible}} 20|25|01 {{field-off:Bible}}</w:t>
      </w:r>
    </w:p>
    <w:p w:rsidR="006C48C3" w:rsidRPr="003E1806" w:rsidRDefault="00E50994" w:rsidP="001618AF">
      <w:r>
        <w:t xml:space="preserve">[[@Bible:Prov 25:2 ]][[25:2 &gt;&gt; Prov 25:2]] {{field-on:Bible}} 20|25|02 {{field-off:Bible}}</w:t>
      </w:r>
    </w:p>
    <w:p w:rsidR="006C48C3" w:rsidRPr="003E1806" w:rsidRDefault="00E50994" w:rsidP="001618AF">
      <w:r>
        <w:t xml:space="preserve">[[@Bible:Prov 25:3 ]][[25:3 &gt;&gt; Prov 25:3]] {{field-on:Bible}} 20|25|03 {{field-off:Bible}}</w:t>
      </w:r>
    </w:p>
    <w:p w:rsidR="006C48C3" w:rsidRPr="003E1806" w:rsidRDefault="00E50994" w:rsidP="001618AF">
      <w:r>
        <w:t xml:space="preserve">[[@Bible:Prov 25:4 ]][[25:4 &gt;&gt; Prov 25:4]] {{field-on:Bible}} 20|25|04 {{field-off:Bible}}</w:t>
      </w:r>
    </w:p>
    <w:p w:rsidR="006C48C3" w:rsidRPr="003E1806" w:rsidRDefault="00E50994" w:rsidP="001618AF">
      <w:r>
        <w:t xml:space="preserve">[[@Bible:Prov 25:5 ]][[25:5 &gt;&gt; Prov 25:5]] {{field-on:Bible}} 20|25|05 {{field-off:Bible}}</w:t>
      </w:r>
    </w:p>
    <w:p w:rsidR="006C48C3" w:rsidRPr="003E1806" w:rsidRDefault="00E50994" w:rsidP="001618AF">
      <w:r>
        <w:t xml:space="preserve">[[@Bible:Prov 25:6 ]][[25:6 &gt;&gt; Prov 25:6]] {{field-on:Bible}} 20|25|06 {{field-off:Bible}}</w:t>
      </w:r>
    </w:p>
    <w:p w:rsidR="006C48C3" w:rsidRPr="003E1806" w:rsidRDefault="00E50994" w:rsidP="001618AF">
      <w:r>
        <w:t xml:space="preserve">[[@Bible:Prov 25:7 ]][[25:7 &gt;&gt; Prov 25:7]] {{field-on:Bible}} 20|25|07 {{field-off:Bible}}</w:t>
      </w:r>
    </w:p>
    <w:p w:rsidR="006C48C3" w:rsidRPr="003E1806" w:rsidRDefault="00E50994" w:rsidP="001618AF">
      <w:r>
        <w:t xml:space="preserve">[[@Bible:Prov 25:8 ]][[25:8 &gt;&gt; Prov 25:8]] {{field-on:Bible}} 20|25|08 {{field-off:Bible}}</w:t>
      </w:r>
    </w:p>
    <w:p w:rsidR="006C48C3" w:rsidRPr="003E1806" w:rsidRDefault="00E50994" w:rsidP="001618AF">
      <w:r>
        <w:t xml:space="preserve">[[@Bible:Prov 25:9 ]][[25:9 &gt;&gt; Prov 25:9]] {{field-on:Bible}} 20|25|09 {{field-off:Bible}}</w:t>
      </w:r>
    </w:p>
    <w:p w:rsidR="006C48C3" w:rsidRPr="003E1806" w:rsidRDefault="00E50994" w:rsidP="001618AF">
      <w:r>
        <w:t xml:space="preserve">[[@Bible:Prov 25:10 ]][[25:10 &gt;&gt; Prov 25:10]] {{field-on:Bible}} 20|25|10 {{field-off:Bible}}</w:t>
      </w:r>
    </w:p>
    <w:p w:rsidR="006C48C3" w:rsidRPr="003E1806" w:rsidRDefault="00E50994" w:rsidP="001618AF">
      <w:r>
        <w:t xml:space="preserve">[[@Bible:Prov 25:11 ]][[25:11 &gt;&gt; Prov 25:11]] {{field-on:Bible}} 20|25|11 {{field-off:Bible}}</w:t>
      </w:r>
    </w:p>
    <w:p w:rsidR="006C48C3" w:rsidRPr="003E1806" w:rsidRDefault="00E50994" w:rsidP="001618AF">
      <w:r>
        <w:t xml:space="preserve">[[@Bible:Prov 25:12 ]][[25:12 &gt;&gt; Prov 25:12]] {{field-on:Bible}} 20|25|12 {{field-off:Bible}}</w:t>
      </w:r>
    </w:p>
    <w:p w:rsidR="006C48C3" w:rsidRPr="003E1806" w:rsidRDefault="00E50994" w:rsidP="001618AF">
      <w:r>
        <w:t xml:space="preserve">[[@Bible:Prov 25:13 ]][[25:13 &gt;&gt; Prov 25:13]] {{field-on:Bible}} 20|25|13 {{field-off:Bible}}</w:t>
      </w:r>
    </w:p>
    <w:p w:rsidR="006C48C3" w:rsidRPr="003E1806" w:rsidRDefault="00E50994" w:rsidP="001618AF">
      <w:r>
        <w:t xml:space="preserve">[[@Bible:Prov 25:14 ]][[25:14 &gt;&gt; Prov 25:14]] {{field-on:Bible}} 20|25|14 {{field-off:Bible}}</w:t>
      </w:r>
    </w:p>
    <w:p w:rsidR="006C48C3" w:rsidRPr="003E1806" w:rsidRDefault="00E50994" w:rsidP="001618AF">
      <w:r>
        <w:t xml:space="preserve">[[@Bible:Prov 25:15 ]][[25:15 &gt;&gt; Prov 25:15]] {{field-on:Bible}} 20|25|15 {{field-off:Bible}}</w:t>
      </w:r>
    </w:p>
    <w:p w:rsidR="006C48C3" w:rsidRPr="003E1806" w:rsidRDefault="00E50994" w:rsidP="001618AF">
      <w:r>
        <w:t xml:space="preserve">[[@Bible:Prov 25:16 ]][[25:16 &gt;&gt; Prov 25:16]] {{field-on:Bible}} 20|25|16 {{field-off:Bible}}</w:t>
      </w:r>
    </w:p>
    <w:p w:rsidR="006C48C3" w:rsidRPr="003E1806" w:rsidRDefault="00E50994" w:rsidP="001618AF">
      <w:r>
        <w:t xml:space="preserve">[[@Bible:Prov 25:17 ]][[25:17 &gt;&gt; Prov 25:17]] {{field-on:Bible}} 20|25|17 {{field-off:Bible}}</w:t>
      </w:r>
    </w:p>
    <w:p w:rsidR="006C48C3" w:rsidRPr="003E1806" w:rsidRDefault="00E50994" w:rsidP="001618AF">
      <w:r>
        <w:t xml:space="preserve">[[@Bible:Prov 25:18 ]][[25:18 &gt;&gt; Prov 25:18]] {{field-on:Bible}} 20|25|18 {{field-off:Bible}}</w:t>
      </w:r>
    </w:p>
    <w:p w:rsidR="006C48C3" w:rsidRPr="003E1806" w:rsidRDefault="00E50994" w:rsidP="001618AF">
      <w:r>
        <w:t xml:space="preserve">[[@Bible:Prov 25:19 ]][[25:19 &gt;&gt; Prov 25:19]] {{field-on:Bible}} 20|25|19 {{field-off:Bible}}</w:t>
      </w:r>
    </w:p>
    <w:p w:rsidR="006C48C3" w:rsidRPr="003E1806" w:rsidRDefault="00E50994" w:rsidP="001618AF">
      <w:r>
        <w:t xml:space="preserve">[[@Bible:Prov 25:20 ]][[25:20 &gt;&gt; Prov 25:20]] {{field-on:Bible}} 20|25|20 {{field-off:Bible}}</w:t>
      </w:r>
    </w:p>
    <w:p w:rsidR="006C48C3" w:rsidRPr="003E1806" w:rsidRDefault="00E50994" w:rsidP="001618AF">
      <w:r>
        <w:t xml:space="preserve">[[@Bible:Prov 25:21 ]][[25:21 &gt;&gt; Prov 25:21]] {{field-on:Bible}} 20|25|21 {{field-off:Bible}}</w:t>
      </w:r>
    </w:p>
    <w:p w:rsidR="006C48C3" w:rsidRPr="003E1806" w:rsidRDefault="00E50994" w:rsidP="001618AF">
      <w:r>
        <w:t xml:space="preserve">[[@Bible:Prov 25:22 ]][[25:22 &gt;&gt; Prov 25:22]] {{field-on:Bible}} 20|25|22 {{field-off:Bible}}</w:t>
      </w:r>
    </w:p>
    <w:p w:rsidR="006C48C3" w:rsidRPr="003E1806" w:rsidRDefault="00E50994" w:rsidP="001618AF">
      <w:r>
        <w:t xml:space="preserve">[[@Bible:Prov 25:23 ]][[25:23 &gt;&gt; Prov 25:23]] {{field-on:Bible}} 20|25|23 {{field-off:Bible}}</w:t>
      </w:r>
    </w:p>
    <w:p w:rsidR="006C48C3" w:rsidRPr="003E1806" w:rsidRDefault="00E50994" w:rsidP="001618AF">
      <w:r>
        <w:t xml:space="preserve">[[@Bible:Prov 25:24 ]][[25:24 &gt;&gt; Prov 25:24]] {{field-on:Bible}} 20|25|24 {{field-off:Bible}}</w:t>
      </w:r>
    </w:p>
    <w:p w:rsidR="006C48C3" w:rsidRPr="003E1806" w:rsidRDefault="00E50994" w:rsidP="001618AF">
      <w:r>
        <w:t xml:space="preserve">[[@Bible:Prov 25:25 ]][[25:25 &gt;&gt; Prov 25:25]] {{field-on:Bible}} 20|25|25 {{field-off:Bible}}</w:t>
      </w:r>
    </w:p>
    <w:p w:rsidR="006C48C3" w:rsidRPr="003E1806" w:rsidRDefault="00E50994" w:rsidP="001618AF">
      <w:r>
        <w:t xml:space="preserve">[[@Bible:Prov 25:26 ]][[25:26 &gt;&gt; Prov 25:26]] {{field-on:Bible}} 20|25|26 {{field-off:Bible}}</w:t>
      </w:r>
    </w:p>
    <w:p w:rsidR="006C48C3" w:rsidRPr="003E1806" w:rsidRDefault="00E50994" w:rsidP="001618AF">
      <w:r>
        <w:t xml:space="preserve">[[@Bible:Prov 25:27 ]][[25:27 &gt;&gt; Prov 25:27]] {{field-on:Bible}} 20|25|27 {{field-off:Bible}}</w:t>
      </w:r>
    </w:p>
    <w:p w:rsidR="006C48C3" w:rsidRPr="003E1806" w:rsidRDefault="00E50994" w:rsidP="001618AF">
      <w:r>
        <w:t xml:space="preserve">[[@Bible:Prov 25:28 ]][[25:28 &gt;&gt; Prov 25:28]] {{field-on:Bible}} 20|25|28 {{field-off:Bible}}</w:t>
      </w:r>
    </w:p>
    <w:p w:rsidR="00CB5105" w:rsidRPr="00853ED5" w:rsidRDefault="00CB5105" w:rsidP="00853ED5">
      <w:pPr>
        <w:pStyle w:val="Heading2"/>
      </w:pPr>
      <w:r w:rsidRPr="00853ED5">
        <w:t>Chapter 26</w:t>
      </w:r>
    </w:p>
    <w:p w:rsidR="006C48C3" w:rsidRPr="003E1806" w:rsidRDefault="00E50994" w:rsidP="001618AF">
      <w:r>
        <w:t xml:space="preserve">[[@Bible:Prov 26:1 ]][[26:1 &gt;&gt; Prov 26:1]] {{field-on:Bible}} 20|26|01 {{field-off:Bible}}</w:t>
      </w:r>
    </w:p>
    <w:p w:rsidR="006C48C3" w:rsidRPr="003E1806" w:rsidRDefault="00E50994" w:rsidP="001618AF">
      <w:r>
        <w:t xml:space="preserve">[[@Bible:Prov 26:2 ]][[26:2 &gt;&gt; Prov 26:2]] {{field-on:Bible}} 20|26|02 {{field-off:Bible}}</w:t>
      </w:r>
    </w:p>
    <w:p w:rsidR="006C48C3" w:rsidRPr="003E1806" w:rsidRDefault="00E50994" w:rsidP="001618AF">
      <w:r>
        <w:t xml:space="preserve">[[@Bible:Prov 26:3 ]][[26:3 &gt;&gt; Prov 26:3]] {{field-on:Bible}} 20|26|03 {{field-off:Bible}}</w:t>
      </w:r>
    </w:p>
    <w:p w:rsidR="006C48C3" w:rsidRPr="003E1806" w:rsidRDefault="00E50994" w:rsidP="001618AF">
      <w:r>
        <w:t xml:space="preserve">[[@Bible:Prov 26:4 ]][[26:4 &gt;&gt; Prov 26:4]] {{field-on:Bible}} 20|26|04 {{field-off:Bible}}</w:t>
      </w:r>
    </w:p>
    <w:p w:rsidR="006C48C3" w:rsidRPr="003E1806" w:rsidRDefault="00E50994" w:rsidP="001618AF">
      <w:r>
        <w:t xml:space="preserve">[[@Bible:Prov 26:5 ]][[26:5 &gt;&gt; Prov 26:5]] {{field-on:Bible}} 20|26|05 {{field-off:Bible}}</w:t>
      </w:r>
    </w:p>
    <w:p w:rsidR="006C48C3" w:rsidRPr="003E1806" w:rsidRDefault="00E50994" w:rsidP="001618AF">
      <w:r>
        <w:t xml:space="preserve">[[@Bible:Prov 26:6 ]][[26:6 &gt;&gt; Prov 26:6]] {{field-on:Bible}} 20|26|06 {{field-off:Bible}}</w:t>
      </w:r>
    </w:p>
    <w:p w:rsidR="006C48C3" w:rsidRPr="003E1806" w:rsidRDefault="00E50994" w:rsidP="001618AF">
      <w:r>
        <w:t xml:space="preserve">[[@Bible:Prov 26:7 ]][[26:7 &gt;&gt; Prov 26:7]] {{field-on:Bible}} 20|26|07 {{field-off:Bible}}</w:t>
      </w:r>
    </w:p>
    <w:p w:rsidR="006C48C3" w:rsidRPr="003E1806" w:rsidRDefault="00E50994" w:rsidP="001618AF">
      <w:r>
        <w:t xml:space="preserve">[[@Bible:Prov 26:8 ]][[26:8 &gt;&gt; Prov 26:8]] {{field-on:Bible}} 20|26|08 {{field-off:Bible}}</w:t>
      </w:r>
    </w:p>
    <w:p w:rsidR="006C48C3" w:rsidRPr="003E1806" w:rsidRDefault="00E50994" w:rsidP="001618AF">
      <w:r>
        <w:t xml:space="preserve">[[@Bible:Prov 26:9 ]][[26:9 &gt;&gt; Prov 26:9]] {{field-on:Bible}} 20|26|09 {{field-off:Bible}}</w:t>
      </w:r>
    </w:p>
    <w:p w:rsidR="006C48C3" w:rsidRPr="003E1806" w:rsidRDefault="00E50994" w:rsidP="001618AF">
      <w:r>
        <w:t xml:space="preserve">[[@Bible:Prov 26:10 ]][[26:10 &gt;&gt; Prov 26:10]] {{field-on:Bible}} 20|26|10 {{field-off:Bible}}</w:t>
      </w:r>
    </w:p>
    <w:p w:rsidR="006C48C3" w:rsidRPr="003E1806" w:rsidRDefault="00E50994" w:rsidP="001618AF">
      <w:r>
        <w:t xml:space="preserve">[[@Bible:Prov 26:11 ]][[26:11 &gt;&gt; Prov 26:11]] {{field-on:Bible}} 20|26|11 {{field-off:Bible}}</w:t>
      </w:r>
    </w:p>
    <w:p w:rsidR="006C48C3" w:rsidRPr="003E1806" w:rsidRDefault="00E50994" w:rsidP="001618AF">
      <w:r>
        <w:t xml:space="preserve">[[@Bible:Prov 26:12 ]][[26:12 &gt;&gt; Prov 26:12]] {{field-on:Bible}} 20|26|12 {{field-off:Bible}}</w:t>
      </w:r>
    </w:p>
    <w:p w:rsidR="006C48C3" w:rsidRPr="003E1806" w:rsidRDefault="00E50994" w:rsidP="001618AF">
      <w:r>
        <w:t xml:space="preserve">[[@Bible:Prov 26:13 ]][[26:13 &gt;&gt; Prov 26:13]] {{field-on:Bible}} 20|26|13 {{field-off:Bible}}</w:t>
      </w:r>
    </w:p>
    <w:p w:rsidR="006C48C3" w:rsidRPr="003E1806" w:rsidRDefault="00E50994" w:rsidP="001618AF">
      <w:r>
        <w:t xml:space="preserve">[[@Bible:Prov 26:14 ]][[26:14 &gt;&gt; Prov 26:14]] {{field-on:Bible}} 20|26|14 {{field-off:Bible}}</w:t>
      </w:r>
    </w:p>
    <w:p w:rsidR="006C48C3" w:rsidRPr="003E1806" w:rsidRDefault="00E50994" w:rsidP="001618AF">
      <w:r>
        <w:t xml:space="preserve">[[@Bible:Prov 26:15 ]][[26:15 &gt;&gt; Prov 26:15]] {{field-on:Bible}} 20|26|15 {{field-off:Bible}}</w:t>
      </w:r>
    </w:p>
    <w:p w:rsidR="006C48C3" w:rsidRPr="003E1806" w:rsidRDefault="00E50994" w:rsidP="001618AF">
      <w:r>
        <w:t xml:space="preserve">[[@Bible:Prov 26:16 ]][[26:16 &gt;&gt; Prov 26:16]] {{field-on:Bible}} 20|26|16 {{field-off:Bible}}</w:t>
      </w:r>
    </w:p>
    <w:p w:rsidR="006C48C3" w:rsidRPr="003E1806" w:rsidRDefault="00E50994" w:rsidP="001618AF">
      <w:r>
        <w:t xml:space="preserve">[[@Bible:Prov 26:17 ]][[26:17 &gt;&gt; Prov 26:17]] {{field-on:Bible}} 20|26|17 {{field-off:Bible}}</w:t>
      </w:r>
    </w:p>
    <w:p w:rsidR="006C48C3" w:rsidRPr="003E1806" w:rsidRDefault="00E50994" w:rsidP="001618AF">
      <w:r>
        <w:t xml:space="preserve">[[@Bible:Prov 26:18 ]][[26:18 &gt;&gt; Prov 26:18]] {{field-on:Bible}} 20|26|18 {{field-off:Bible}}</w:t>
      </w:r>
    </w:p>
    <w:p w:rsidR="006C48C3" w:rsidRPr="003E1806" w:rsidRDefault="00E50994" w:rsidP="001618AF">
      <w:r>
        <w:t xml:space="preserve">[[@Bible:Prov 26:19 ]][[26:19 &gt;&gt; Prov 26:19]] {{field-on:Bible}} 20|26|19 {{field-off:Bible}}</w:t>
      </w:r>
    </w:p>
    <w:p w:rsidR="006C48C3" w:rsidRPr="003E1806" w:rsidRDefault="00E50994" w:rsidP="001618AF">
      <w:r>
        <w:t xml:space="preserve">[[@Bible:Prov 26:20 ]][[26:20 &gt;&gt; Prov 26:20]] {{field-on:Bible}} 20|26|20 {{field-off:Bible}}</w:t>
      </w:r>
    </w:p>
    <w:p w:rsidR="006C48C3" w:rsidRPr="003E1806" w:rsidRDefault="00E50994" w:rsidP="001618AF">
      <w:r>
        <w:t xml:space="preserve">[[@Bible:Prov 26:21 ]][[26:21 &gt;&gt; Prov 26:21]] {{field-on:Bible}} 20|26|21 {{field-off:Bible}}</w:t>
      </w:r>
    </w:p>
    <w:p w:rsidR="006C48C3" w:rsidRPr="003E1806" w:rsidRDefault="00E50994" w:rsidP="001618AF">
      <w:r>
        <w:t xml:space="preserve">[[@Bible:Prov 26:22 ]][[26:22 &gt;&gt; Prov 26:22]] {{field-on:Bible}} 20|26|22 {{field-off:Bible}}</w:t>
      </w:r>
    </w:p>
    <w:p w:rsidR="006C48C3" w:rsidRPr="003E1806" w:rsidRDefault="00E50994" w:rsidP="001618AF">
      <w:r>
        <w:t xml:space="preserve">[[@Bible:Prov 26:23 ]][[26:23 &gt;&gt; Prov 26:23]] {{field-on:Bible}} 20|26|23 {{field-off:Bible}}</w:t>
      </w:r>
    </w:p>
    <w:p w:rsidR="006C48C3" w:rsidRPr="003E1806" w:rsidRDefault="00E50994" w:rsidP="001618AF">
      <w:r>
        <w:t xml:space="preserve">[[@Bible:Prov 26:24 ]][[26:24 &gt;&gt; Prov 26:24]] {{field-on:Bible}} 20|26|24 {{field-off:Bible}}</w:t>
      </w:r>
    </w:p>
    <w:p w:rsidR="006C48C3" w:rsidRPr="003E1806" w:rsidRDefault="00E50994" w:rsidP="001618AF">
      <w:r>
        <w:t xml:space="preserve">[[@Bible:Prov 26:25 ]][[26:25 &gt;&gt; Prov 26:25]] {{field-on:Bible}} 20|26|25 {{field-off:Bible}}</w:t>
      </w:r>
    </w:p>
    <w:p w:rsidR="006C48C3" w:rsidRPr="003E1806" w:rsidRDefault="00E50994" w:rsidP="001618AF">
      <w:r>
        <w:t xml:space="preserve">[[@Bible:Prov 26:26 ]][[26:26 &gt;&gt; Prov 26:26]] {{field-on:Bible}} 20|26|26 {{field-off:Bible}}</w:t>
      </w:r>
    </w:p>
    <w:p w:rsidR="006C48C3" w:rsidRPr="003E1806" w:rsidRDefault="00E50994" w:rsidP="001618AF">
      <w:r>
        <w:t xml:space="preserve">[[@Bible:Prov 26:27 ]][[26:27 &gt;&gt; Prov 26:27]] {{field-on:Bible}} 20|26|27 {{field-off:Bible}}</w:t>
      </w:r>
    </w:p>
    <w:p w:rsidR="006C48C3" w:rsidRPr="003E1806" w:rsidRDefault="00E50994" w:rsidP="001618AF">
      <w:r>
        <w:t xml:space="preserve">[[@Bible:Prov 26:28 ]][[26:28 &gt;&gt; Prov 26:28]] {{field-on:Bible}} 20|26|28 {{field-off:Bible}}</w:t>
      </w:r>
    </w:p>
    <w:p w:rsidR="00CB5105" w:rsidRPr="00853ED5" w:rsidRDefault="00CB5105" w:rsidP="00853ED5">
      <w:pPr>
        <w:pStyle w:val="Heading2"/>
      </w:pPr>
      <w:r w:rsidRPr="00853ED5">
        <w:t>Chapter 27</w:t>
      </w:r>
    </w:p>
    <w:p w:rsidR="006C48C3" w:rsidRPr="003E1806" w:rsidRDefault="00E50994" w:rsidP="001618AF">
      <w:r>
        <w:t xml:space="preserve">[[@Bible:Prov 27:1 ]][[27:1 &gt;&gt; Prov 27:1]] {{field-on:Bible}} 20|27|01 {{field-off:Bible}}</w:t>
      </w:r>
    </w:p>
    <w:p w:rsidR="006C48C3" w:rsidRPr="003E1806" w:rsidRDefault="00E50994" w:rsidP="001618AF">
      <w:r>
        <w:t xml:space="preserve">[[@Bible:Prov 27:2 ]][[27:2 &gt;&gt; Prov 27:2]] {{field-on:Bible}} 20|27|02 {{field-off:Bible}}</w:t>
      </w:r>
    </w:p>
    <w:p w:rsidR="006C48C3" w:rsidRPr="003E1806" w:rsidRDefault="00E50994" w:rsidP="001618AF">
      <w:r>
        <w:t xml:space="preserve">[[@Bible:Prov 27:3 ]][[27:3 &gt;&gt; Prov 27:3]] {{field-on:Bible}} 20|27|03 {{field-off:Bible}}</w:t>
      </w:r>
    </w:p>
    <w:p w:rsidR="006C48C3" w:rsidRPr="003E1806" w:rsidRDefault="00E50994" w:rsidP="001618AF">
      <w:r>
        <w:t xml:space="preserve">[[@Bible:Prov 27:4 ]][[27:4 &gt;&gt; Prov 27:4]] {{field-on:Bible}} 20|27|04 {{field-off:Bible}}</w:t>
      </w:r>
    </w:p>
    <w:p w:rsidR="006C48C3" w:rsidRPr="003E1806" w:rsidRDefault="00E50994" w:rsidP="001618AF">
      <w:r>
        <w:t xml:space="preserve">[[@Bible:Prov 27:5 ]][[27:5 &gt;&gt; Prov 27:5]] {{field-on:Bible}} 20|27|05 {{field-off:Bible}}</w:t>
      </w:r>
    </w:p>
    <w:p w:rsidR="006C48C3" w:rsidRPr="003E1806" w:rsidRDefault="00E50994" w:rsidP="001618AF">
      <w:r>
        <w:t xml:space="preserve">[[@Bible:Prov 27:6 ]][[27:6 &gt;&gt; Prov 27:6]] {{field-on:Bible}} 20|27|06 {{field-off:Bible}}</w:t>
      </w:r>
    </w:p>
    <w:p w:rsidR="006C48C3" w:rsidRPr="003E1806" w:rsidRDefault="00E50994" w:rsidP="001618AF">
      <w:r>
        <w:t xml:space="preserve">[[@Bible:Prov 27:7 ]][[27:7 &gt;&gt; Prov 27:7]] {{field-on:Bible}} 20|27|07 {{field-off:Bible}}</w:t>
      </w:r>
    </w:p>
    <w:p w:rsidR="006C48C3" w:rsidRPr="003E1806" w:rsidRDefault="00E50994" w:rsidP="001618AF">
      <w:r>
        <w:t xml:space="preserve">[[@Bible:Prov 27:8 ]][[27:8 &gt;&gt; Prov 27:8]] {{field-on:Bible}} 20|27|08 {{field-off:Bible}}</w:t>
      </w:r>
    </w:p>
    <w:p w:rsidR="006C48C3" w:rsidRPr="003E1806" w:rsidRDefault="00E50994" w:rsidP="001618AF">
      <w:r>
        <w:t xml:space="preserve">[[@Bible:Prov 27:9 ]][[27:9 &gt;&gt; Prov 27:9]] {{field-on:Bible}} 20|27|09 {{field-off:Bible}}</w:t>
      </w:r>
    </w:p>
    <w:p w:rsidR="006C48C3" w:rsidRPr="003E1806" w:rsidRDefault="00E50994" w:rsidP="001618AF">
      <w:r>
        <w:t xml:space="preserve">[[@Bible:Prov 27:10 ]][[27:10 &gt;&gt; Prov 27:10]] {{field-on:Bible}} 20|27|10 {{field-off:Bible}}</w:t>
      </w:r>
    </w:p>
    <w:p w:rsidR="006C48C3" w:rsidRPr="003E1806" w:rsidRDefault="00E50994" w:rsidP="001618AF">
      <w:r>
        <w:t xml:space="preserve">[[@Bible:Prov 27:11 ]][[27:11 &gt;&gt; Prov 27:11]] {{field-on:Bible}} 20|27|11 {{field-off:Bible}}</w:t>
      </w:r>
    </w:p>
    <w:p w:rsidR="006C48C3" w:rsidRPr="003E1806" w:rsidRDefault="00E50994" w:rsidP="001618AF">
      <w:r>
        <w:t xml:space="preserve">[[@Bible:Prov 27:12 ]][[27:12 &gt;&gt; Prov 27:12]] {{field-on:Bible}} 20|27|12 {{field-off:Bible}}</w:t>
      </w:r>
    </w:p>
    <w:p w:rsidR="006C48C3" w:rsidRPr="003E1806" w:rsidRDefault="00E50994" w:rsidP="001618AF">
      <w:r>
        <w:t xml:space="preserve">[[@Bible:Prov 27:13 ]][[27:13 &gt;&gt; Prov 27:13]] {{field-on:Bible}} 20|27|13 {{field-off:Bible}}</w:t>
      </w:r>
    </w:p>
    <w:p w:rsidR="006C48C3" w:rsidRPr="003E1806" w:rsidRDefault="00E50994" w:rsidP="001618AF">
      <w:r>
        <w:t xml:space="preserve">[[@Bible:Prov 27:14 ]][[27:14 &gt;&gt; Prov 27:14]] {{field-on:Bible}} 20|27|14 {{field-off:Bible}}</w:t>
      </w:r>
    </w:p>
    <w:p w:rsidR="006C48C3" w:rsidRPr="003E1806" w:rsidRDefault="00E50994" w:rsidP="001618AF">
      <w:r>
        <w:t xml:space="preserve">[[@Bible:Prov 27:15 ]][[27:15 &gt;&gt; Prov 27:15]] {{field-on:Bible}} 20|27|15 {{field-off:Bible}}</w:t>
      </w:r>
    </w:p>
    <w:p w:rsidR="006C48C3" w:rsidRPr="003E1806" w:rsidRDefault="00E50994" w:rsidP="001618AF">
      <w:r>
        <w:t xml:space="preserve">[[@Bible:Prov 27:16 ]][[27:16 &gt;&gt; Prov 27:16]] {{field-on:Bible}} 20|27|16 {{field-off:Bible}}</w:t>
      </w:r>
    </w:p>
    <w:p w:rsidR="006C48C3" w:rsidRPr="003E1806" w:rsidRDefault="00E50994" w:rsidP="001618AF">
      <w:r>
        <w:t xml:space="preserve">[[@Bible:Prov 27:17 ]][[27:17 &gt;&gt; Prov 27:17]] {{field-on:Bible}} 20|27|17 {{field-off:Bible}}</w:t>
      </w:r>
    </w:p>
    <w:p w:rsidR="006C48C3" w:rsidRPr="003E1806" w:rsidRDefault="00E50994" w:rsidP="001618AF">
      <w:r>
        <w:t xml:space="preserve">[[@Bible:Prov 27:18 ]][[27:18 &gt;&gt; Prov 27:18]] {{field-on:Bible}} 20|27|18 {{field-off:Bible}}</w:t>
      </w:r>
    </w:p>
    <w:p w:rsidR="006C48C3" w:rsidRPr="003E1806" w:rsidRDefault="00E50994" w:rsidP="001618AF">
      <w:r>
        <w:t xml:space="preserve">[[@Bible:Prov 27:19 ]][[27:19 &gt;&gt; Prov 27:19]] {{field-on:Bible}} 20|27|19 {{field-off:Bible}}</w:t>
      </w:r>
    </w:p>
    <w:p w:rsidR="006C48C3" w:rsidRPr="003E1806" w:rsidRDefault="00E50994" w:rsidP="001618AF">
      <w:r>
        <w:t xml:space="preserve">[[@Bible:Prov 27:20 ]][[27:20 &gt;&gt; Prov 27:20]] {{field-on:Bible}} 20|27|20 {{field-off:Bible}}</w:t>
      </w:r>
    </w:p>
    <w:p w:rsidR="006C48C3" w:rsidRPr="003E1806" w:rsidRDefault="00E50994" w:rsidP="001618AF">
      <w:r>
        <w:t xml:space="preserve">[[@Bible:Prov 27:21 ]][[27:21 &gt;&gt; Prov 27:21]] {{field-on:Bible}} 20|27|21 {{field-off:Bible}}</w:t>
      </w:r>
    </w:p>
    <w:p w:rsidR="006C48C3" w:rsidRPr="003E1806" w:rsidRDefault="00E50994" w:rsidP="001618AF">
      <w:r>
        <w:t xml:space="preserve">[[@Bible:Prov 27:22 ]][[27:22 &gt;&gt; Prov 27:22]] {{field-on:Bible}} 20|27|22 {{field-off:Bible}}</w:t>
      </w:r>
    </w:p>
    <w:p w:rsidR="006C48C3" w:rsidRPr="003E1806" w:rsidRDefault="00E50994" w:rsidP="001618AF">
      <w:r>
        <w:t xml:space="preserve">[[@Bible:Prov 27:23 ]][[27:23 &gt;&gt; Prov 27:23]] {{field-on:Bible}} 20|27|23 {{field-off:Bible}}</w:t>
      </w:r>
    </w:p>
    <w:p w:rsidR="006C48C3" w:rsidRPr="003E1806" w:rsidRDefault="00E50994" w:rsidP="001618AF">
      <w:r>
        <w:t xml:space="preserve">[[@Bible:Prov 27:24 ]][[27:24 &gt;&gt; Prov 27:24]] {{field-on:Bible}} 20|27|24 {{field-off:Bible}}</w:t>
      </w:r>
    </w:p>
    <w:p w:rsidR="006C48C3" w:rsidRPr="003E1806" w:rsidRDefault="00E50994" w:rsidP="001618AF">
      <w:r>
        <w:t xml:space="preserve">[[@Bible:Prov 27:25 ]][[27:25 &gt;&gt; Prov 27:25]] {{field-on:Bible}} 20|27|25 {{field-off:Bible}}</w:t>
      </w:r>
    </w:p>
    <w:p w:rsidR="006C48C3" w:rsidRPr="003E1806" w:rsidRDefault="00E50994" w:rsidP="001618AF">
      <w:r>
        <w:t xml:space="preserve">[[@Bible:Prov 27:26 ]][[27:26 &gt;&gt; Prov 27:26]] {{field-on:Bible}} 20|27|26 {{field-off:Bible}}</w:t>
      </w:r>
    </w:p>
    <w:p w:rsidR="006C48C3" w:rsidRPr="003E1806" w:rsidRDefault="00E50994" w:rsidP="001618AF">
      <w:r>
        <w:t xml:space="preserve">[[@Bible:Prov 27:27 ]][[27:27 &gt;&gt; Prov 27:27]] {{field-on:Bible}} 20|27|27 {{field-off:Bible}}</w:t>
      </w:r>
    </w:p>
    <w:p w:rsidR="00CB5105" w:rsidRPr="00853ED5" w:rsidRDefault="00CB5105" w:rsidP="00853ED5">
      <w:pPr>
        <w:pStyle w:val="Heading2"/>
      </w:pPr>
      <w:r w:rsidRPr="00853ED5">
        <w:t>Chapter 28</w:t>
      </w:r>
    </w:p>
    <w:p w:rsidR="006C48C3" w:rsidRPr="003E1806" w:rsidRDefault="00E50994" w:rsidP="001618AF">
      <w:r>
        <w:t xml:space="preserve">[[@Bible:Prov 28:1 ]][[28:1 &gt;&gt; Prov 28:1]] {{field-on:Bible}} 20|28|01 {{field-off:Bible}}</w:t>
      </w:r>
    </w:p>
    <w:p w:rsidR="006C48C3" w:rsidRPr="003E1806" w:rsidRDefault="00E50994" w:rsidP="001618AF">
      <w:r>
        <w:t xml:space="preserve">[[@Bible:Prov 28:2 ]][[28:2 &gt;&gt; Prov 28:2]] {{field-on:Bible}} 20|28|02 {{field-off:Bible}}</w:t>
      </w:r>
    </w:p>
    <w:p w:rsidR="006C48C3" w:rsidRPr="003E1806" w:rsidRDefault="00E50994" w:rsidP="001618AF">
      <w:r>
        <w:t xml:space="preserve">[[@Bible:Prov 28:3 ]][[28:3 &gt;&gt; Prov 28:3]] {{field-on:Bible}} 20|28|03 {{field-off:Bible}}</w:t>
      </w:r>
    </w:p>
    <w:p w:rsidR="006C48C3" w:rsidRPr="003E1806" w:rsidRDefault="00E50994" w:rsidP="001618AF">
      <w:r>
        <w:t xml:space="preserve">[[@Bible:Prov 28:4 ]][[28:4 &gt;&gt; Prov 28:4]] {{field-on:Bible}} 20|28|04 {{field-off:Bible}}</w:t>
      </w:r>
    </w:p>
    <w:p w:rsidR="006C48C3" w:rsidRPr="003E1806" w:rsidRDefault="00E50994" w:rsidP="001618AF">
      <w:r>
        <w:t xml:space="preserve">[[@Bible:Prov 28:5 ]][[28:5 &gt;&gt; Prov 28:5]] {{field-on:Bible}} 20|28|05 {{field-off:Bible}}</w:t>
      </w:r>
    </w:p>
    <w:p w:rsidR="006C48C3" w:rsidRPr="003E1806" w:rsidRDefault="00E50994" w:rsidP="001618AF">
      <w:r>
        <w:t xml:space="preserve">[[@Bible:Prov 28:6 ]][[28:6 &gt;&gt; Prov 28:6]] {{field-on:Bible}} 20|28|06 {{field-off:Bible}}</w:t>
      </w:r>
    </w:p>
    <w:p w:rsidR="006C48C3" w:rsidRPr="003E1806" w:rsidRDefault="00E50994" w:rsidP="001618AF">
      <w:r>
        <w:t xml:space="preserve">[[@Bible:Prov 28:7 ]][[28:7 &gt;&gt; Prov 28:7]] {{field-on:Bible}} 20|28|07 {{field-off:Bible}}</w:t>
      </w:r>
    </w:p>
    <w:p w:rsidR="006C48C3" w:rsidRPr="003E1806" w:rsidRDefault="00E50994" w:rsidP="001618AF">
      <w:r>
        <w:t xml:space="preserve">[[@Bible:Prov 28:8 ]][[28:8 &gt;&gt; Prov 28:8]] {{field-on:Bible}} 20|28|08 {{field-off:Bible}}</w:t>
      </w:r>
    </w:p>
    <w:p w:rsidR="006C48C3" w:rsidRPr="003E1806" w:rsidRDefault="00E50994" w:rsidP="001618AF">
      <w:r>
        <w:t xml:space="preserve">[[@Bible:Prov 28:9 ]][[28:9 &gt;&gt; Prov 28:9]] {{field-on:Bible}} 20|28|09 {{field-off:Bible}}</w:t>
      </w:r>
    </w:p>
    <w:p w:rsidR="006C48C3" w:rsidRPr="003E1806" w:rsidRDefault="00E50994" w:rsidP="001618AF">
      <w:r>
        <w:t xml:space="preserve">[[@Bible:Prov 28:10 ]][[28:10 &gt;&gt; Prov 28:10]] {{field-on:Bible}} 20|28|10 {{field-off:Bible}}</w:t>
      </w:r>
    </w:p>
    <w:p w:rsidR="006C48C3" w:rsidRPr="003E1806" w:rsidRDefault="00E50994" w:rsidP="001618AF">
      <w:r>
        <w:t xml:space="preserve">[[@Bible:Prov 28:11 ]][[28:11 &gt;&gt; Prov 28:11]] {{field-on:Bible}} 20|28|11 {{field-off:Bible}}</w:t>
      </w:r>
    </w:p>
    <w:p w:rsidR="006C48C3" w:rsidRPr="003E1806" w:rsidRDefault="00E50994" w:rsidP="001618AF">
      <w:r>
        <w:t xml:space="preserve">[[@Bible:Prov 28:12 ]][[28:12 &gt;&gt; Prov 28:12]] {{field-on:Bible}} 20|28|12 {{field-off:Bible}}</w:t>
      </w:r>
    </w:p>
    <w:p w:rsidR="006C48C3" w:rsidRPr="003E1806" w:rsidRDefault="00E50994" w:rsidP="001618AF">
      <w:r>
        <w:t xml:space="preserve">[[@Bible:Prov 28:13 ]][[28:13 &gt;&gt; Prov 28:13]] {{field-on:Bible}} 20|28|13 {{field-off:Bible}}</w:t>
      </w:r>
    </w:p>
    <w:p w:rsidR="006C48C3" w:rsidRPr="003E1806" w:rsidRDefault="00E50994" w:rsidP="001618AF">
      <w:r>
        <w:t xml:space="preserve">[[@Bible:Prov 28:14 ]][[28:14 &gt;&gt; Prov 28:14]] {{field-on:Bible}} 20|28|14 {{field-off:Bible}}</w:t>
      </w:r>
    </w:p>
    <w:p w:rsidR="006C48C3" w:rsidRPr="003E1806" w:rsidRDefault="00E50994" w:rsidP="001618AF">
      <w:r>
        <w:t xml:space="preserve">[[@Bible:Prov 28:15 ]][[28:15 &gt;&gt; Prov 28:15]] {{field-on:Bible}} 20|28|15 {{field-off:Bible}}</w:t>
      </w:r>
    </w:p>
    <w:p w:rsidR="006C48C3" w:rsidRPr="003E1806" w:rsidRDefault="00E50994" w:rsidP="001618AF">
      <w:r>
        <w:t xml:space="preserve">[[@Bible:Prov 28:16 ]][[28:16 &gt;&gt; Prov 28:16]] {{field-on:Bible}} 20|28|16 {{field-off:Bible}}</w:t>
      </w:r>
    </w:p>
    <w:p w:rsidR="006C48C3" w:rsidRPr="003E1806" w:rsidRDefault="00E50994" w:rsidP="001618AF">
      <w:r>
        <w:t xml:space="preserve">[[@Bible:Prov 28:17 ]][[28:17 &gt;&gt; Prov 28:17]] {{field-on:Bible}} 20|28|17 {{field-off:Bible}}</w:t>
      </w:r>
    </w:p>
    <w:p w:rsidR="006C48C3" w:rsidRPr="003E1806" w:rsidRDefault="00E50994" w:rsidP="001618AF">
      <w:r>
        <w:t xml:space="preserve">[[@Bible:Prov 28:18 ]][[28:18 &gt;&gt; Prov 28:18]] {{field-on:Bible}} 20|28|18 {{field-off:Bible}}</w:t>
      </w:r>
    </w:p>
    <w:p w:rsidR="006C48C3" w:rsidRPr="003E1806" w:rsidRDefault="00E50994" w:rsidP="001618AF">
      <w:r>
        <w:t xml:space="preserve">[[@Bible:Prov 28:19 ]][[28:19 &gt;&gt; Prov 28:19]] {{field-on:Bible}} 20|28|19 {{field-off:Bible}}</w:t>
      </w:r>
    </w:p>
    <w:p w:rsidR="006C48C3" w:rsidRPr="003E1806" w:rsidRDefault="00E50994" w:rsidP="001618AF">
      <w:r>
        <w:t xml:space="preserve">[[@Bible:Prov 28:20 ]][[28:20 &gt;&gt; Prov 28:20]] {{field-on:Bible}} 20|28|20 {{field-off:Bible}}</w:t>
      </w:r>
    </w:p>
    <w:p w:rsidR="006C48C3" w:rsidRPr="003E1806" w:rsidRDefault="00E50994" w:rsidP="001618AF">
      <w:r>
        <w:t xml:space="preserve">[[@Bible:Prov 28:21 ]][[28:21 &gt;&gt; Prov 28:21]] {{field-on:Bible}} 20|28|21 {{field-off:Bible}}</w:t>
      </w:r>
    </w:p>
    <w:p w:rsidR="006C48C3" w:rsidRPr="003E1806" w:rsidRDefault="00E50994" w:rsidP="001618AF">
      <w:r>
        <w:t xml:space="preserve">[[@Bible:Prov 28:22 ]][[28:22 &gt;&gt; Prov 28:22]] {{field-on:Bible}} 20|28|22 {{field-off:Bible}}</w:t>
      </w:r>
    </w:p>
    <w:p w:rsidR="006C48C3" w:rsidRPr="003E1806" w:rsidRDefault="00E50994" w:rsidP="001618AF">
      <w:r>
        <w:t xml:space="preserve">[[@Bible:Prov 28:23 ]][[28:23 &gt;&gt; Prov 28:23]] {{field-on:Bible}} 20|28|23 {{field-off:Bible}}</w:t>
      </w:r>
    </w:p>
    <w:p w:rsidR="006C48C3" w:rsidRPr="003E1806" w:rsidRDefault="00E50994" w:rsidP="001618AF">
      <w:r>
        <w:t xml:space="preserve">[[@Bible:Prov 28:24 ]][[28:24 &gt;&gt; Prov 28:24]] {{field-on:Bible}} 20|28|24 {{field-off:Bible}}</w:t>
      </w:r>
    </w:p>
    <w:p w:rsidR="006C48C3" w:rsidRPr="003E1806" w:rsidRDefault="00E50994" w:rsidP="001618AF">
      <w:r>
        <w:t xml:space="preserve">[[@Bible:Prov 28:25 ]][[28:25 &gt;&gt; Prov 28:25]] {{field-on:Bible}} 20|28|25 {{field-off:Bible}}</w:t>
      </w:r>
    </w:p>
    <w:p w:rsidR="006C48C3" w:rsidRPr="003E1806" w:rsidRDefault="00E50994" w:rsidP="001618AF">
      <w:r>
        <w:t xml:space="preserve">[[@Bible:Prov 28:26 ]][[28:26 &gt;&gt; Prov 28:26]] {{field-on:Bible}} 20|28|26 {{field-off:Bible}}</w:t>
      </w:r>
    </w:p>
    <w:p w:rsidR="006C48C3" w:rsidRPr="003E1806" w:rsidRDefault="00E50994" w:rsidP="001618AF">
      <w:r>
        <w:t xml:space="preserve">[[@Bible:Prov 28:27 ]][[28:27 &gt;&gt; Prov 28:27]] {{field-on:Bible}} 20|28|27 {{field-off:Bible}}</w:t>
      </w:r>
    </w:p>
    <w:p w:rsidR="006C48C3" w:rsidRPr="003E1806" w:rsidRDefault="00E50994" w:rsidP="001618AF">
      <w:r>
        <w:t xml:space="preserve">[[@Bible:Prov 28:28 ]][[28:28 &gt;&gt; Prov 28:28]] {{field-on:Bible}} 20|28|28 {{field-off:Bible}}</w:t>
      </w:r>
    </w:p>
    <w:p w:rsidR="00CB5105" w:rsidRPr="00853ED5" w:rsidRDefault="00CB5105" w:rsidP="00853ED5">
      <w:pPr>
        <w:pStyle w:val="Heading2"/>
      </w:pPr>
      <w:r w:rsidRPr="00853ED5">
        <w:t>Chapter 29</w:t>
      </w:r>
    </w:p>
    <w:p w:rsidR="006C48C3" w:rsidRPr="003E1806" w:rsidRDefault="00E50994" w:rsidP="001618AF">
      <w:r>
        <w:t xml:space="preserve">[[@Bible:Prov 29:1 ]][[29:1 &gt;&gt; Prov 29:1]] {{field-on:Bible}} 20|29|01 {{field-off:Bible}}</w:t>
      </w:r>
    </w:p>
    <w:p w:rsidR="006C48C3" w:rsidRPr="003E1806" w:rsidRDefault="00E50994" w:rsidP="001618AF">
      <w:r>
        <w:t xml:space="preserve">[[@Bible:Prov 29:2 ]][[29:2 &gt;&gt; Prov 29:2]] {{field-on:Bible}} 20|29|02 {{field-off:Bible}}</w:t>
      </w:r>
    </w:p>
    <w:p w:rsidR="006C48C3" w:rsidRPr="003E1806" w:rsidRDefault="00E50994" w:rsidP="001618AF">
      <w:r>
        <w:t xml:space="preserve">[[@Bible:Prov 29:3 ]][[29:3 &gt;&gt; Prov 29:3]] {{field-on:Bible}} 20|29|03 {{field-off:Bible}}</w:t>
      </w:r>
    </w:p>
    <w:p w:rsidR="006C48C3" w:rsidRPr="003E1806" w:rsidRDefault="00E50994" w:rsidP="001618AF">
      <w:r>
        <w:t xml:space="preserve">[[@Bible:Prov 29:4 ]][[29:4 &gt;&gt; Prov 29:4]] {{field-on:Bible}} 20|29|04 {{field-off:Bible}}</w:t>
      </w:r>
    </w:p>
    <w:p w:rsidR="006C48C3" w:rsidRPr="003E1806" w:rsidRDefault="00E50994" w:rsidP="001618AF">
      <w:r>
        <w:t xml:space="preserve">[[@Bible:Prov 29:5 ]][[29:5 &gt;&gt; Prov 29:5]] {{field-on:Bible}} 20|29|05 {{field-off:Bible}}</w:t>
      </w:r>
    </w:p>
    <w:p w:rsidR="006C48C3" w:rsidRPr="003E1806" w:rsidRDefault="00E50994" w:rsidP="001618AF">
      <w:r>
        <w:t xml:space="preserve">[[@Bible:Prov 29:6 ]][[29:6 &gt;&gt; Prov 29:6]] {{field-on:Bible}} 20|29|06 {{field-off:Bible}}</w:t>
      </w:r>
    </w:p>
    <w:p w:rsidR="006C48C3" w:rsidRPr="003E1806" w:rsidRDefault="00E50994" w:rsidP="001618AF">
      <w:r>
        <w:t xml:space="preserve">[[@Bible:Prov 29:7 ]][[29:7 &gt;&gt; Prov 29:7]] {{field-on:Bible}} 20|29|07 {{field-off:Bible}}</w:t>
      </w:r>
    </w:p>
    <w:p w:rsidR="006C48C3" w:rsidRPr="003E1806" w:rsidRDefault="00E50994" w:rsidP="001618AF">
      <w:r>
        <w:t xml:space="preserve">[[@Bible:Prov 29:8 ]][[29:8 &gt;&gt; Prov 29:8]] {{field-on:Bible}} 20|29|08 {{field-off:Bible}}</w:t>
      </w:r>
    </w:p>
    <w:p w:rsidR="006C48C3" w:rsidRPr="003E1806" w:rsidRDefault="00E50994" w:rsidP="001618AF">
      <w:r>
        <w:t xml:space="preserve">[[@Bible:Prov 29:9 ]][[29:9 &gt;&gt; Prov 29:9]] {{field-on:Bible}} 20|29|09 {{field-off:Bible}}</w:t>
      </w:r>
    </w:p>
    <w:p w:rsidR="006C48C3" w:rsidRPr="003E1806" w:rsidRDefault="00E50994" w:rsidP="001618AF">
      <w:r>
        <w:t xml:space="preserve">[[@Bible:Prov 29:10 ]][[29:10 &gt;&gt; Prov 29:10]] {{field-on:Bible}} 20|29|10 {{field-off:Bible}}</w:t>
      </w:r>
    </w:p>
    <w:p w:rsidR="006C48C3" w:rsidRPr="003E1806" w:rsidRDefault="00E50994" w:rsidP="001618AF">
      <w:r>
        <w:t xml:space="preserve">[[@Bible:Prov 29:11 ]][[29:11 &gt;&gt; Prov 29:11]] {{field-on:Bible}} 20|29|11 {{field-off:Bible}}</w:t>
      </w:r>
    </w:p>
    <w:p w:rsidR="006C48C3" w:rsidRPr="003E1806" w:rsidRDefault="00E50994" w:rsidP="001618AF">
      <w:r>
        <w:t xml:space="preserve">[[@Bible:Prov 29:12 ]][[29:12 &gt;&gt; Prov 29:12]] {{field-on:Bible}} 20|29|12 {{field-off:Bible}}</w:t>
      </w:r>
    </w:p>
    <w:p w:rsidR="006C48C3" w:rsidRPr="003E1806" w:rsidRDefault="00E50994" w:rsidP="001618AF">
      <w:r>
        <w:t xml:space="preserve">[[@Bible:Prov 29:13 ]][[29:13 &gt;&gt; Prov 29:13]] {{field-on:Bible}} 20|29|13 {{field-off:Bible}}</w:t>
      </w:r>
    </w:p>
    <w:p w:rsidR="006C48C3" w:rsidRPr="003E1806" w:rsidRDefault="00E50994" w:rsidP="001618AF">
      <w:r>
        <w:t xml:space="preserve">[[@Bible:Prov 29:14 ]][[29:14 &gt;&gt; Prov 29:14]] {{field-on:Bible}} 20|29|14 {{field-off:Bible}}</w:t>
      </w:r>
    </w:p>
    <w:p w:rsidR="006C48C3" w:rsidRPr="003E1806" w:rsidRDefault="00E50994" w:rsidP="001618AF">
      <w:r>
        <w:t xml:space="preserve">[[@Bible:Prov 29:15 ]][[29:15 &gt;&gt; Prov 29:15]] {{field-on:Bible}} 20|29|15 {{field-off:Bible}}</w:t>
      </w:r>
    </w:p>
    <w:p w:rsidR="006C48C3" w:rsidRPr="003E1806" w:rsidRDefault="00E50994" w:rsidP="001618AF">
      <w:r>
        <w:t xml:space="preserve">[[@Bible:Prov 29:16 ]][[29:16 &gt;&gt; Prov 29:16]] {{field-on:Bible}} 20|29|16 {{field-off:Bible}}</w:t>
      </w:r>
    </w:p>
    <w:p w:rsidR="006C48C3" w:rsidRPr="003E1806" w:rsidRDefault="00E50994" w:rsidP="001618AF">
      <w:r>
        <w:t xml:space="preserve">[[@Bible:Prov 29:17 ]][[29:17 &gt;&gt; Prov 29:17]] {{field-on:Bible}} 20|29|17 {{field-off:Bible}}</w:t>
      </w:r>
    </w:p>
    <w:p w:rsidR="006C48C3" w:rsidRPr="003E1806" w:rsidRDefault="00E50994" w:rsidP="001618AF">
      <w:r>
        <w:t xml:space="preserve">[[@Bible:Prov 29:18 ]][[29:18 &gt;&gt; Prov 29:18]] {{field-on:Bible}} 20|29|18 {{field-off:Bible}}</w:t>
      </w:r>
    </w:p>
    <w:p w:rsidR="006C48C3" w:rsidRPr="003E1806" w:rsidRDefault="00E50994" w:rsidP="001618AF">
      <w:r>
        <w:t xml:space="preserve">[[@Bible:Prov 29:19 ]][[29:19 &gt;&gt; Prov 29:19]] {{field-on:Bible}} 20|29|19 {{field-off:Bible}}</w:t>
      </w:r>
    </w:p>
    <w:p w:rsidR="006C48C3" w:rsidRPr="003E1806" w:rsidRDefault="00E50994" w:rsidP="001618AF">
      <w:r>
        <w:t xml:space="preserve">[[@Bible:Prov 29:20 ]][[29:20 &gt;&gt; Prov 29:20]] {{field-on:Bible}} 20|29|20 {{field-off:Bible}}</w:t>
      </w:r>
    </w:p>
    <w:p w:rsidR="006C48C3" w:rsidRPr="003E1806" w:rsidRDefault="00E50994" w:rsidP="001618AF">
      <w:r>
        <w:t xml:space="preserve">[[@Bible:Prov 29:21 ]][[29:21 &gt;&gt; Prov 29:21]] {{field-on:Bible}} 20|29|21 {{field-off:Bible}}</w:t>
      </w:r>
    </w:p>
    <w:p w:rsidR="006C48C3" w:rsidRPr="003E1806" w:rsidRDefault="00E50994" w:rsidP="001618AF">
      <w:r>
        <w:t xml:space="preserve">[[@Bible:Prov 29:22 ]][[29:22 &gt;&gt; Prov 29:22]] {{field-on:Bible}} 20|29|22 {{field-off:Bible}}</w:t>
      </w:r>
    </w:p>
    <w:p w:rsidR="006C48C3" w:rsidRPr="003E1806" w:rsidRDefault="00E50994" w:rsidP="001618AF">
      <w:r>
        <w:t xml:space="preserve">[[@Bible:Prov 29:23 ]][[29:23 &gt;&gt; Prov 29:23]] {{field-on:Bible}} 20|29|23 {{field-off:Bible}}</w:t>
      </w:r>
    </w:p>
    <w:p w:rsidR="006C48C3" w:rsidRPr="003E1806" w:rsidRDefault="00E50994" w:rsidP="001618AF">
      <w:r>
        <w:t xml:space="preserve">[[@Bible:Prov 29:24 ]][[29:24 &gt;&gt; Prov 29:24]] {{field-on:Bible}} 20|29|24 {{field-off:Bible}}</w:t>
      </w:r>
    </w:p>
    <w:p w:rsidR="006C48C3" w:rsidRPr="003E1806" w:rsidRDefault="00E50994" w:rsidP="001618AF">
      <w:r>
        <w:t xml:space="preserve">[[@Bible:Prov 29:25 ]][[29:25 &gt;&gt; Prov 29:25]] {{field-on:Bible}} 20|29|25 {{field-off:Bible}}</w:t>
      </w:r>
    </w:p>
    <w:p w:rsidR="006C48C3" w:rsidRPr="003E1806" w:rsidRDefault="00E50994" w:rsidP="001618AF">
      <w:r>
        <w:t xml:space="preserve">[[@Bible:Prov 29:26 ]][[29:26 &gt;&gt; Prov 29:26]] {{field-on:Bible}} 20|29|26 {{field-off:Bible}}</w:t>
      </w:r>
    </w:p>
    <w:p w:rsidR="006C48C3" w:rsidRPr="003E1806" w:rsidRDefault="00E50994" w:rsidP="001618AF">
      <w:r>
        <w:t xml:space="preserve">[[@Bible:Prov 29:27 ]][[29:27 &gt;&gt; Prov 29:27]] {{field-on:Bible}} 20|29|27 {{field-off:Bible}}</w:t>
      </w:r>
    </w:p>
    <w:p w:rsidR="00CB5105" w:rsidRPr="00853ED5" w:rsidRDefault="00CB5105" w:rsidP="00853ED5">
      <w:pPr>
        <w:pStyle w:val="Heading2"/>
      </w:pPr>
      <w:r w:rsidRPr="00853ED5">
        <w:t>Chapter 30</w:t>
      </w:r>
    </w:p>
    <w:p w:rsidR="006C48C3" w:rsidRPr="003E1806" w:rsidRDefault="00E50994" w:rsidP="001618AF">
      <w:r>
        <w:t xml:space="preserve">[[@Bible:Prov 30:1 ]][[30:1 &gt;&gt; Prov 30:1]] {{field-on:Bible}} 20|30|01 {{field-off:Bible}}</w:t>
      </w:r>
    </w:p>
    <w:p w:rsidR="006C48C3" w:rsidRPr="003E1806" w:rsidRDefault="00E50994" w:rsidP="001618AF">
      <w:r>
        <w:t xml:space="preserve">[[@Bible:Prov 30:2 ]][[30:2 &gt;&gt; Prov 30:2]] {{field-on:Bible}} 20|30|02 {{field-off:Bible}}</w:t>
      </w:r>
    </w:p>
    <w:p w:rsidR="006C48C3" w:rsidRPr="003E1806" w:rsidRDefault="00E50994" w:rsidP="001618AF">
      <w:r>
        <w:t xml:space="preserve">[[@Bible:Prov 30:3 ]][[30:3 &gt;&gt; Prov 30:3]] {{field-on:Bible}} 20|30|03 {{field-off:Bible}}</w:t>
      </w:r>
    </w:p>
    <w:p w:rsidR="006C48C3" w:rsidRPr="003E1806" w:rsidRDefault="00E50994" w:rsidP="001618AF">
      <w:r>
        <w:t xml:space="preserve">[[@Bible:Prov 30:4 ]][[30:4 &gt;&gt; Prov 30:4]] {{field-on:Bible}} 20|30|04 {{field-off:Bible}}</w:t>
      </w:r>
    </w:p>
    <w:p w:rsidR="006C48C3" w:rsidRPr="003E1806" w:rsidRDefault="00E50994" w:rsidP="001618AF">
      <w:r>
        <w:t xml:space="preserve">[[@Bible:Prov 30:5 ]][[30:5 &gt;&gt; Prov 30:5]] {{field-on:Bible}} 20|30|05 {{field-off:Bible}}</w:t>
      </w:r>
    </w:p>
    <w:p w:rsidR="006C48C3" w:rsidRPr="003E1806" w:rsidRDefault="00E50994" w:rsidP="001618AF">
      <w:r>
        <w:t xml:space="preserve">[[@Bible:Prov 30:6 ]][[30:6 &gt;&gt; Prov 30:6]] {{field-on:Bible}} 20|30|06 {{field-off:Bible}}</w:t>
      </w:r>
    </w:p>
    <w:p w:rsidR="006C48C3" w:rsidRPr="003E1806" w:rsidRDefault="00E50994" w:rsidP="001618AF">
      <w:r>
        <w:t xml:space="preserve">[[@Bible:Prov 30:7 ]][[30:7 &gt;&gt; Prov 30:7]] {{field-on:Bible}} 20|30|07 {{field-off:Bible}}</w:t>
      </w:r>
    </w:p>
    <w:p w:rsidR="006C48C3" w:rsidRPr="003E1806" w:rsidRDefault="00E50994" w:rsidP="001618AF">
      <w:r>
        <w:t xml:space="preserve">[[@Bible:Prov 30:8 ]][[30:8 &gt;&gt; Prov 30:8]] {{field-on:Bible}} 20|30|08 {{field-off:Bible}}</w:t>
      </w:r>
    </w:p>
    <w:p w:rsidR="006C48C3" w:rsidRPr="003E1806" w:rsidRDefault="00E50994" w:rsidP="001618AF">
      <w:r>
        <w:t xml:space="preserve">[[@Bible:Prov 30:9 ]][[30:9 &gt;&gt; Prov 30:9]] {{field-on:Bible}} 20|30|09 {{field-off:Bible}}</w:t>
      </w:r>
    </w:p>
    <w:p w:rsidR="006C48C3" w:rsidRPr="003E1806" w:rsidRDefault="00E50994" w:rsidP="001618AF">
      <w:r>
        <w:t xml:space="preserve">[[@Bible:Prov 30:10 ]][[30:10 &gt;&gt; Prov 30:10]] {{field-on:Bible}} 20|30|10 {{field-off:Bible}}</w:t>
      </w:r>
    </w:p>
    <w:p w:rsidR="006C48C3" w:rsidRPr="003E1806" w:rsidRDefault="00E50994" w:rsidP="001618AF">
      <w:r>
        <w:t xml:space="preserve">[[@Bible:Prov 30:11 ]][[30:11 &gt;&gt; Prov 30:11]] {{field-on:Bible}} 20|30|11 {{field-off:Bible}}</w:t>
      </w:r>
    </w:p>
    <w:p w:rsidR="006C48C3" w:rsidRPr="003E1806" w:rsidRDefault="00E50994" w:rsidP="001618AF">
      <w:r>
        <w:t xml:space="preserve">[[@Bible:Prov 30:12 ]][[30:12 &gt;&gt; Prov 30:12]] {{field-on:Bible}} 20|30|12 {{field-off:Bible}}</w:t>
      </w:r>
    </w:p>
    <w:p w:rsidR="006C48C3" w:rsidRPr="003E1806" w:rsidRDefault="00E50994" w:rsidP="001618AF">
      <w:r>
        <w:t xml:space="preserve">[[@Bible:Prov 30:13 ]][[30:13 &gt;&gt; Prov 30:13]] {{field-on:Bible}} 20|30|13 {{field-off:Bible}}</w:t>
      </w:r>
    </w:p>
    <w:p w:rsidR="006C48C3" w:rsidRPr="003E1806" w:rsidRDefault="00E50994" w:rsidP="001618AF">
      <w:r>
        <w:t xml:space="preserve">[[@Bible:Prov 30:14 ]][[30:14 &gt;&gt; Prov 30:14]] {{field-on:Bible}} 20|30|14 {{field-off:Bible}}</w:t>
      </w:r>
    </w:p>
    <w:p w:rsidR="006C48C3" w:rsidRPr="003E1806" w:rsidRDefault="00E50994" w:rsidP="001618AF">
      <w:r>
        <w:t xml:space="preserve">[[@Bible:Prov 30:15 ]][[30:15 &gt;&gt; Prov 30:15]] {{field-on:Bible}} 20|30|15 {{field-off:Bible}}</w:t>
      </w:r>
    </w:p>
    <w:p w:rsidR="006C48C3" w:rsidRPr="003E1806" w:rsidRDefault="00E50994" w:rsidP="001618AF">
      <w:r>
        <w:t xml:space="preserve">[[@Bible:Prov 30:16 ]][[30:16 &gt;&gt; Prov 30:16]] {{field-on:Bible}} 20|30|16 {{field-off:Bible}}</w:t>
      </w:r>
    </w:p>
    <w:p w:rsidR="006C48C3" w:rsidRPr="003E1806" w:rsidRDefault="00E50994" w:rsidP="001618AF">
      <w:r>
        <w:t xml:space="preserve">[[@Bible:Prov 30:17 ]][[30:17 &gt;&gt; Prov 30:17]] {{field-on:Bible}} 20|30|17 {{field-off:Bible}}</w:t>
      </w:r>
    </w:p>
    <w:p w:rsidR="006C48C3" w:rsidRPr="003E1806" w:rsidRDefault="00E50994" w:rsidP="001618AF">
      <w:r>
        <w:t xml:space="preserve">[[@Bible:Prov 30:18 ]][[30:18 &gt;&gt; Prov 30:18]] {{field-on:Bible}} 20|30|18 {{field-off:Bible}}</w:t>
      </w:r>
    </w:p>
    <w:p w:rsidR="006C48C3" w:rsidRPr="003E1806" w:rsidRDefault="00E50994" w:rsidP="001618AF">
      <w:r>
        <w:t xml:space="preserve">[[@Bible:Prov 30:19 ]][[30:19 &gt;&gt; Prov 30:19]] {{field-on:Bible}} 20|30|19 {{field-off:Bible}}</w:t>
      </w:r>
    </w:p>
    <w:p w:rsidR="006C48C3" w:rsidRPr="003E1806" w:rsidRDefault="00E50994" w:rsidP="001618AF">
      <w:r>
        <w:t xml:space="preserve">[[@Bible:Prov 30:20 ]][[30:20 &gt;&gt; Prov 30:20]] {{field-on:Bible}} 20|30|20 {{field-off:Bible}}</w:t>
      </w:r>
    </w:p>
    <w:p w:rsidR="006C48C3" w:rsidRPr="003E1806" w:rsidRDefault="00E50994" w:rsidP="001618AF">
      <w:r>
        <w:t xml:space="preserve">[[@Bible:Prov 30:21 ]][[30:21 &gt;&gt; Prov 30:21]] {{field-on:Bible}} 20|30|21 {{field-off:Bible}}</w:t>
      </w:r>
    </w:p>
    <w:p w:rsidR="006C48C3" w:rsidRPr="003E1806" w:rsidRDefault="00E50994" w:rsidP="001618AF">
      <w:r>
        <w:t xml:space="preserve">[[@Bible:Prov 30:22 ]][[30:22 &gt;&gt; Prov 30:22]] {{field-on:Bible}} 20|30|22 {{field-off:Bible}}</w:t>
      </w:r>
    </w:p>
    <w:p w:rsidR="006C48C3" w:rsidRPr="003E1806" w:rsidRDefault="00E50994" w:rsidP="001618AF">
      <w:r>
        <w:t xml:space="preserve">[[@Bible:Prov 30:23 ]][[30:23 &gt;&gt; Prov 30:23]] {{field-on:Bible}} 20|30|23 {{field-off:Bible}}</w:t>
      </w:r>
    </w:p>
    <w:p w:rsidR="006C48C3" w:rsidRPr="003E1806" w:rsidRDefault="00E50994" w:rsidP="001618AF">
      <w:r>
        <w:t xml:space="preserve">[[@Bible:Prov 30:24 ]][[30:24 &gt;&gt; Prov 30:24]] {{field-on:Bible}} 20|30|24 {{field-off:Bible}}</w:t>
      </w:r>
    </w:p>
    <w:p w:rsidR="006C48C3" w:rsidRPr="003E1806" w:rsidRDefault="00E50994" w:rsidP="001618AF">
      <w:r>
        <w:t xml:space="preserve">[[@Bible:Prov 30:25 ]][[30:25 &gt;&gt; Prov 30:25]] {{field-on:Bible}} 20|30|25 {{field-off:Bible}}</w:t>
      </w:r>
    </w:p>
    <w:p w:rsidR="006C48C3" w:rsidRPr="003E1806" w:rsidRDefault="00E50994" w:rsidP="001618AF">
      <w:r>
        <w:t xml:space="preserve">[[@Bible:Prov 30:26 ]][[30:26 &gt;&gt; Prov 30:26]] {{field-on:Bible}} 20|30|26 {{field-off:Bible}}</w:t>
      </w:r>
    </w:p>
    <w:p w:rsidR="006C48C3" w:rsidRPr="003E1806" w:rsidRDefault="00E50994" w:rsidP="001618AF">
      <w:r>
        <w:t xml:space="preserve">[[@Bible:Prov 30:27 ]][[30:27 &gt;&gt; Prov 30:27]] {{field-on:Bible}} 20|30|27 {{field-off:Bible}}</w:t>
      </w:r>
    </w:p>
    <w:p w:rsidR="006C48C3" w:rsidRPr="003E1806" w:rsidRDefault="00E50994" w:rsidP="001618AF">
      <w:r>
        <w:t xml:space="preserve">[[@Bible:Prov 30:28 ]][[30:28 &gt;&gt; Prov 30:28]] {{field-on:Bible}} 20|30|28 {{field-off:Bible}}</w:t>
      </w:r>
    </w:p>
    <w:p w:rsidR="006C48C3" w:rsidRPr="003E1806" w:rsidRDefault="00E50994" w:rsidP="001618AF">
      <w:r>
        <w:t xml:space="preserve">[[@Bible:Prov 30:29 ]][[30:29 &gt;&gt; Prov 30:29]] {{field-on:Bible}} 20|30|29 {{field-off:Bible}}</w:t>
      </w:r>
    </w:p>
    <w:p w:rsidR="006C48C3" w:rsidRPr="003E1806" w:rsidRDefault="00E50994" w:rsidP="001618AF">
      <w:r>
        <w:t xml:space="preserve">[[@Bible:Prov 30:30 ]][[30:30 &gt;&gt; Prov 30:30]] {{field-on:Bible}} 20|30|30 {{field-off:Bible}}</w:t>
      </w:r>
    </w:p>
    <w:p w:rsidR="006C48C3" w:rsidRPr="003E1806" w:rsidRDefault="00E50994" w:rsidP="001618AF">
      <w:r>
        <w:t xml:space="preserve">[[@Bible:Prov 30:31 ]][[30:31 &gt;&gt; Prov 30:31]] {{field-on:Bible}} 20|30|31 {{field-off:Bible}}</w:t>
      </w:r>
    </w:p>
    <w:p w:rsidR="006C48C3" w:rsidRPr="003E1806" w:rsidRDefault="00E50994" w:rsidP="001618AF">
      <w:r>
        <w:t xml:space="preserve">[[@Bible:Prov 30:32 ]][[30:32 &gt;&gt; Prov 30:32]] {{field-on:Bible}} 20|30|32 {{field-off:Bible}}</w:t>
      </w:r>
    </w:p>
    <w:p w:rsidR="006C48C3" w:rsidRPr="003E1806" w:rsidRDefault="00E50994" w:rsidP="001618AF">
      <w:r>
        <w:t xml:space="preserve">[[@Bible:Prov 30:33 ]][[30:33 &gt;&gt; Prov 30:33]] {{field-on:Bible}} 20|30|33 {{field-off:Bible}}</w:t>
      </w:r>
    </w:p>
    <w:p w:rsidR="00CB5105" w:rsidRPr="00853ED5" w:rsidRDefault="00CB5105" w:rsidP="00853ED5">
      <w:pPr>
        <w:pStyle w:val="Heading2"/>
      </w:pPr>
      <w:r w:rsidRPr="00853ED5">
        <w:t>Chapter 31</w:t>
      </w:r>
    </w:p>
    <w:p w:rsidR="006C48C3" w:rsidRPr="003E1806" w:rsidRDefault="00E50994" w:rsidP="001618AF">
      <w:r>
        <w:t xml:space="preserve">[[@Bible:Prov 31:1 ]][[31:1 &gt;&gt; Prov 31:1]] {{field-on:Bible}} 20|31|01 {{field-off:Bible}}</w:t>
      </w:r>
    </w:p>
    <w:p w:rsidR="006C48C3" w:rsidRPr="003E1806" w:rsidRDefault="00E50994" w:rsidP="001618AF">
      <w:r>
        <w:t xml:space="preserve">[[@Bible:Prov 31:2 ]][[31:2 &gt;&gt; Prov 31:2]] {{field-on:Bible}} 20|31|02 {{field-off:Bible}}</w:t>
      </w:r>
    </w:p>
    <w:p w:rsidR="006C48C3" w:rsidRPr="003E1806" w:rsidRDefault="00E50994" w:rsidP="001618AF">
      <w:r>
        <w:t xml:space="preserve">[[@Bible:Prov 31:3 ]][[31:3 &gt;&gt; Prov 31:3]] {{field-on:Bible}} 20|31|03 {{field-off:Bible}}</w:t>
      </w:r>
    </w:p>
    <w:p w:rsidR="006C48C3" w:rsidRPr="003E1806" w:rsidRDefault="00E50994" w:rsidP="001618AF">
      <w:r>
        <w:t xml:space="preserve">[[@Bible:Prov 31:4 ]][[31:4 &gt;&gt; Prov 31:4]] {{field-on:Bible}} 20|31|04 {{field-off:Bible}}</w:t>
      </w:r>
    </w:p>
    <w:p w:rsidR="006C48C3" w:rsidRPr="003E1806" w:rsidRDefault="00E50994" w:rsidP="001618AF">
      <w:r>
        <w:t xml:space="preserve">[[@Bible:Prov 31:5 ]][[31:5 &gt;&gt; Prov 31:5]] {{field-on:Bible}} 20|31|05 {{field-off:Bible}}</w:t>
      </w:r>
    </w:p>
    <w:p w:rsidR="006C48C3" w:rsidRPr="003E1806" w:rsidRDefault="00E50994" w:rsidP="001618AF">
      <w:r>
        <w:t xml:space="preserve">[[@Bible:Prov 31:6 ]][[31:6 &gt;&gt; Prov 31:6]] {{field-on:Bible}} 20|31|06 {{field-off:Bible}}</w:t>
      </w:r>
    </w:p>
    <w:p w:rsidR="006C48C3" w:rsidRPr="003E1806" w:rsidRDefault="00E50994" w:rsidP="001618AF">
      <w:r>
        <w:t xml:space="preserve">[[@Bible:Prov 31:7 ]][[31:7 &gt;&gt; Prov 31:7]] {{field-on:Bible}} 20|31|07 {{field-off:Bible}}</w:t>
      </w:r>
    </w:p>
    <w:p w:rsidR="006C48C3" w:rsidRPr="003E1806" w:rsidRDefault="00E50994" w:rsidP="001618AF">
      <w:r>
        <w:t xml:space="preserve">[[@Bible:Prov 31:8 ]][[31:8 &gt;&gt; Prov 31:8]] {{field-on:Bible}} 20|31|08 {{field-off:Bible}}</w:t>
      </w:r>
    </w:p>
    <w:p w:rsidR="006C48C3" w:rsidRPr="003E1806" w:rsidRDefault="00E50994" w:rsidP="001618AF">
      <w:r>
        <w:t xml:space="preserve">[[@Bible:Prov 31:9 ]][[31:9 &gt;&gt; Prov 31:9]] {{field-on:Bible}} 20|31|09 {{field-off:Bible}}</w:t>
      </w:r>
    </w:p>
    <w:p w:rsidR="006C48C3" w:rsidRPr="003E1806" w:rsidRDefault="00E50994" w:rsidP="001618AF">
      <w:r>
        <w:t xml:space="preserve">[[@Bible:Prov 31:10 ]][[31:10 &gt;&gt; Prov 31:10]] {{field-on:Bible}} 20|31|10 {{field-off:Bible}}</w:t>
      </w:r>
    </w:p>
    <w:p w:rsidR="006C48C3" w:rsidRPr="003E1806" w:rsidRDefault="00E50994" w:rsidP="001618AF">
      <w:r>
        <w:t xml:space="preserve">[[@Bible:Prov 31:11 ]][[31:11 &gt;&gt; Prov 31:11]] {{field-on:Bible}} 20|31|11 {{field-off:Bible}}</w:t>
      </w:r>
    </w:p>
    <w:p w:rsidR="006C48C3" w:rsidRPr="003E1806" w:rsidRDefault="00E50994" w:rsidP="001618AF">
      <w:r>
        <w:t xml:space="preserve">[[@Bible:Prov 31:12 ]][[31:12 &gt;&gt; Prov 31:12]] {{field-on:Bible}} 20|31|12 {{field-off:Bible}}</w:t>
      </w:r>
    </w:p>
    <w:p w:rsidR="006C48C3" w:rsidRPr="003E1806" w:rsidRDefault="00E50994" w:rsidP="001618AF">
      <w:r>
        <w:t xml:space="preserve">[[@Bible:Prov 31:13 ]][[31:13 &gt;&gt; Prov 31:13]] {{field-on:Bible}} 20|31|13 {{field-off:Bible}}</w:t>
      </w:r>
    </w:p>
    <w:p w:rsidR="006C48C3" w:rsidRPr="003E1806" w:rsidRDefault="00E50994" w:rsidP="001618AF">
      <w:r>
        <w:t xml:space="preserve">[[@Bible:Prov 31:14 ]][[31:14 &gt;&gt; Prov 31:14]] {{field-on:Bible}} 20|31|14 {{field-off:Bible}}</w:t>
      </w:r>
    </w:p>
    <w:p w:rsidR="006C48C3" w:rsidRPr="003E1806" w:rsidRDefault="00E50994" w:rsidP="001618AF">
      <w:r>
        <w:t xml:space="preserve">[[@Bible:Prov 31:15 ]][[31:15 &gt;&gt; Prov 31:15]] {{field-on:Bible}} 20|31|15 {{field-off:Bible}}</w:t>
      </w:r>
    </w:p>
    <w:p w:rsidR="006C48C3" w:rsidRPr="003E1806" w:rsidRDefault="00E50994" w:rsidP="001618AF">
      <w:r>
        <w:t xml:space="preserve">[[@Bible:Prov 31:16 ]][[31:16 &gt;&gt; Prov 31:16]] {{field-on:Bible}} 20|31|16 {{field-off:Bible}}</w:t>
      </w:r>
    </w:p>
    <w:p w:rsidR="006C48C3" w:rsidRPr="003E1806" w:rsidRDefault="00E50994" w:rsidP="001618AF">
      <w:r>
        <w:t xml:space="preserve">[[@Bible:Prov 31:17 ]][[31:17 &gt;&gt; Prov 31:17]] {{field-on:Bible}} 20|31|17 {{field-off:Bible}}</w:t>
      </w:r>
    </w:p>
    <w:p w:rsidR="006C48C3" w:rsidRPr="003E1806" w:rsidRDefault="00E50994" w:rsidP="001618AF">
      <w:r>
        <w:t xml:space="preserve">[[@Bible:Prov 31:18 ]][[31:18 &gt;&gt; Prov 31:18]] {{field-on:Bible}} 20|31|18 {{field-off:Bible}}</w:t>
      </w:r>
    </w:p>
    <w:p w:rsidR="006C48C3" w:rsidRPr="003E1806" w:rsidRDefault="00E50994" w:rsidP="001618AF">
      <w:r>
        <w:t xml:space="preserve">[[@Bible:Prov 31:19 ]][[31:19 &gt;&gt; Prov 31:19]] {{field-on:Bible}} 20|31|19 {{field-off:Bible}}</w:t>
      </w:r>
    </w:p>
    <w:p w:rsidR="006C48C3" w:rsidRPr="003E1806" w:rsidRDefault="00E50994" w:rsidP="001618AF">
      <w:r>
        <w:t xml:space="preserve">[[@Bible:Prov 31:20 ]][[31:20 &gt;&gt; Prov 31:20]] {{field-on:Bible}} 20|31|20 {{field-off:Bible}}</w:t>
      </w:r>
    </w:p>
    <w:p w:rsidR="006C48C3" w:rsidRPr="003E1806" w:rsidRDefault="00E50994" w:rsidP="001618AF">
      <w:r>
        <w:t xml:space="preserve">[[@Bible:Prov 31:21 ]][[31:21 &gt;&gt; Prov 31:21]] {{field-on:Bible}} 20|31|21 {{field-off:Bible}}</w:t>
      </w:r>
    </w:p>
    <w:p w:rsidR="006C48C3" w:rsidRPr="003E1806" w:rsidRDefault="00E50994" w:rsidP="001618AF">
      <w:r>
        <w:t xml:space="preserve">[[@Bible:Prov 31:22 ]][[31:22 &gt;&gt; Prov 31:22]] {{field-on:Bible}} 20|31|22 {{field-off:Bible}}</w:t>
      </w:r>
    </w:p>
    <w:p w:rsidR="006C48C3" w:rsidRPr="003E1806" w:rsidRDefault="00E50994" w:rsidP="001618AF">
      <w:r>
        <w:t xml:space="preserve">[[@Bible:Prov 31:23 ]][[31:23 &gt;&gt; Prov 31:23]] {{field-on:Bible}} 20|31|23 {{field-off:Bible}}</w:t>
      </w:r>
    </w:p>
    <w:p w:rsidR="006C48C3" w:rsidRPr="003E1806" w:rsidRDefault="00E50994" w:rsidP="001618AF">
      <w:r>
        <w:t xml:space="preserve">[[@Bible:Prov 31:24 ]][[31:24 &gt;&gt; Prov 31:24]] {{field-on:Bible}} 20|31|24 {{field-off:Bible}}</w:t>
      </w:r>
    </w:p>
    <w:p w:rsidR="006C48C3" w:rsidRPr="003E1806" w:rsidRDefault="00E50994" w:rsidP="001618AF">
      <w:r>
        <w:t xml:space="preserve">[[@Bible:Prov 31:25 ]][[31:25 &gt;&gt; Prov 31:25]] {{field-on:Bible}} 20|31|25 {{field-off:Bible}}</w:t>
      </w:r>
    </w:p>
    <w:p w:rsidR="006C48C3" w:rsidRPr="003E1806" w:rsidRDefault="00E50994" w:rsidP="001618AF">
      <w:r>
        <w:t xml:space="preserve">[[@Bible:Prov 31:26 ]][[31:26 &gt;&gt; Prov 31:26]] {{field-on:Bible}} 20|31|26 {{field-off:Bible}}</w:t>
      </w:r>
    </w:p>
    <w:p w:rsidR="006C48C3" w:rsidRPr="003E1806" w:rsidRDefault="00E50994" w:rsidP="001618AF">
      <w:r>
        <w:t xml:space="preserve">[[@Bible:Prov 31:27 ]][[31:27 &gt;&gt; Prov 31:27]] {{field-on:Bible}} 20|31|27 {{field-off:Bible}}</w:t>
      </w:r>
    </w:p>
    <w:p w:rsidR="006C48C3" w:rsidRPr="003E1806" w:rsidRDefault="00E50994" w:rsidP="001618AF">
      <w:r>
        <w:t xml:space="preserve">[[@Bible:Prov 31:28 ]][[31:28 &gt;&gt; Prov 31:28]] {{field-on:Bible}} 20|31|28 {{field-off:Bible}}</w:t>
      </w:r>
    </w:p>
    <w:p w:rsidR="006C48C3" w:rsidRPr="003E1806" w:rsidRDefault="00E50994" w:rsidP="001618AF">
      <w:r>
        <w:t xml:space="preserve">[[@Bible:Prov 31:29 ]][[31:29 &gt;&gt; Prov 31:29]] {{field-on:Bible}} 20|31|29 {{field-off:Bible}}</w:t>
      </w:r>
    </w:p>
    <w:p w:rsidR="006C48C3" w:rsidRPr="003E1806" w:rsidRDefault="00E50994" w:rsidP="001618AF">
      <w:r>
        <w:t xml:space="preserve">[[@Bible:Prov 31:30 ]][[31:30 &gt;&gt; Prov 31:30]] {{field-on:Bible}} 20|31|30 {{field-off:Bible}}</w:t>
      </w:r>
    </w:p>
    <w:p w:rsidR="006C48C3" w:rsidRPr="003E1806" w:rsidRDefault="00E50994" w:rsidP="001618AF">
      <w:r>
        <w:t xml:space="preserve">[[@Bible:Prov 31:31 ]][[31:31 &gt;&gt; Prov 31:31]] {{field-on:Bible}} 20|31|31 {{field-off:Bible}}</w:t>
      </w:r>
    </w:p>
    <w:p w:rsidR="0073553E" w:rsidRPr="00853ED5" w:rsidRDefault="00CB5105" w:rsidP="00853ED5">
      <w:pPr>
        <w:pStyle w:val="Heading1"/>
      </w:pPr>
      <w:r w:rsidRPr="00853ED5">
        <w:t>Ecclesiastes</w:t>
      </w:r>
    </w:p>
    <w:p w:rsidR="00CB5105" w:rsidRPr="00853ED5" w:rsidRDefault="00CB5105" w:rsidP="00853ED5">
      <w:pPr>
        <w:pStyle w:val="Heading2"/>
      </w:pPr>
      <w:r w:rsidRPr="00853ED5">
        <w:t>Chapter 1</w:t>
      </w:r>
    </w:p>
    <w:p w:rsidR="006C48C3" w:rsidRPr="003E1806" w:rsidRDefault="00E50994" w:rsidP="001618AF">
      <w:r>
        <w:t xml:space="preserve">[[@Bible:Ecc 1:1 ]][[1:1 &gt;&gt; Ecc 1:1]] {{field-on:Bible}} 21|01|01 {{field-off:Bible}}</w:t>
      </w:r>
    </w:p>
    <w:p w:rsidR="006C48C3" w:rsidRPr="003E1806" w:rsidRDefault="00E50994" w:rsidP="001618AF">
      <w:r>
        <w:t xml:space="preserve">[[@Bible:Ecc 1:2 ]][[1:2 &gt;&gt; Ecc 1:2]] {{field-on:Bible}} 21|01|02 {{field-off:Bible}}</w:t>
      </w:r>
    </w:p>
    <w:p w:rsidR="006C48C3" w:rsidRPr="003E1806" w:rsidRDefault="00E50994" w:rsidP="001618AF">
      <w:r>
        <w:t xml:space="preserve">[[@Bible:Ecc 1:3 ]][[1:3 &gt;&gt; Ecc 1:3]] {{field-on:Bible}} 21|01|03 {{field-off:Bible}}</w:t>
      </w:r>
    </w:p>
    <w:p w:rsidR="006C48C3" w:rsidRPr="003E1806" w:rsidRDefault="00E50994" w:rsidP="001618AF">
      <w:r>
        <w:t xml:space="preserve">[[@Bible:Ecc 1:4 ]][[1:4 &gt;&gt; Ecc 1:4]] {{field-on:Bible}} 21|01|04 {{field-off:Bible}}</w:t>
      </w:r>
    </w:p>
    <w:p w:rsidR="006C48C3" w:rsidRPr="003E1806" w:rsidRDefault="00E50994" w:rsidP="001618AF">
      <w:r>
        <w:t xml:space="preserve">[[@Bible:Ecc 1:5 ]][[1:5 &gt;&gt; Ecc 1:5]] {{field-on:Bible}} 21|01|05 {{field-off:Bible}}</w:t>
      </w:r>
    </w:p>
    <w:p w:rsidR="006C48C3" w:rsidRPr="003E1806" w:rsidRDefault="00E50994" w:rsidP="001618AF">
      <w:r>
        <w:t xml:space="preserve">[[@Bible:Ecc 1:6 ]][[1:6 &gt;&gt; Ecc 1:6]] {{field-on:Bible}} 21|01|06 {{field-off:Bible}}</w:t>
      </w:r>
    </w:p>
    <w:p w:rsidR="006C48C3" w:rsidRPr="003E1806" w:rsidRDefault="00E50994" w:rsidP="001618AF">
      <w:r>
        <w:t xml:space="preserve">[[@Bible:Ecc 1:7 ]][[1:7 &gt;&gt; Ecc 1:7]] {{field-on:Bible}} 21|01|07 {{field-off:Bible}}</w:t>
      </w:r>
    </w:p>
    <w:p w:rsidR="006C48C3" w:rsidRPr="003E1806" w:rsidRDefault="00E50994" w:rsidP="001618AF">
      <w:r>
        <w:t xml:space="preserve">[[@Bible:Ecc 1:8 ]][[1:8 &gt;&gt; Ecc 1:8]] {{field-on:Bible}} 21|01|08 {{field-off:Bible}}</w:t>
      </w:r>
    </w:p>
    <w:p w:rsidR="006C48C3" w:rsidRPr="003E1806" w:rsidRDefault="00E50994" w:rsidP="001618AF">
      <w:r>
        <w:t xml:space="preserve">[[@Bible:Ecc 1:9 ]][[1:9 &gt;&gt; Ecc 1:9]] {{field-on:Bible}} 21|01|09 {{field-off:Bible}}</w:t>
      </w:r>
    </w:p>
    <w:p w:rsidR="006C48C3" w:rsidRPr="003E1806" w:rsidRDefault="00E50994" w:rsidP="001618AF">
      <w:r>
        <w:t xml:space="preserve">[[@Bible:Ecc 1:10 ]][[1:10 &gt;&gt; Ecc 1:10]] {{field-on:Bible}} 21|01|10 {{field-off:Bible}}</w:t>
      </w:r>
    </w:p>
    <w:p w:rsidR="006C48C3" w:rsidRPr="003E1806" w:rsidRDefault="00E50994" w:rsidP="001618AF">
      <w:r>
        <w:t xml:space="preserve">[[@Bible:Ecc 1:11 ]][[1:11 &gt;&gt; Ecc 1:11]] {{field-on:Bible}} 21|01|11 {{field-off:Bible}}</w:t>
      </w:r>
    </w:p>
    <w:p w:rsidR="006C48C3" w:rsidRPr="003E1806" w:rsidRDefault="00E50994" w:rsidP="001618AF">
      <w:r>
        <w:t xml:space="preserve">[[@Bible:Ecc 1:12 ]][[1:12 &gt;&gt; Ecc 1:12]] {{field-on:Bible}} 21|01|12 {{field-off:Bible}}</w:t>
      </w:r>
    </w:p>
    <w:p w:rsidR="006C48C3" w:rsidRPr="003E1806" w:rsidRDefault="00E50994" w:rsidP="001618AF">
      <w:r>
        <w:t xml:space="preserve">[[@Bible:Ecc 1:13 ]][[1:13 &gt;&gt; Ecc 1:13]] {{field-on:Bible}} 21|01|13 {{field-off:Bible}}</w:t>
      </w:r>
    </w:p>
    <w:p w:rsidR="006C48C3" w:rsidRPr="003E1806" w:rsidRDefault="00E50994" w:rsidP="001618AF">
      <w:r>
        <w:t xml:space="preserve">[[@Bible:Ecc 1:14 ]][[1:14 &gt;&gt; Ecc 1:14]] {{field-on:Bible}} 21|01|14 {{field-off:Bible}}</w:t>
      </w:r>
    </w:p>
    <w:p w:rsidR="006C48C3" w:rsidRPr="003E1806" w:rsidRDefault="00E50994" w:rsidP="001618AF">
      <w:r>
        <w:t xml:space="preserve">[[@Bible:Ecc 1:15 ]][[1:15 &gt;&gt; Ecc 1:15]] {{field-on:Bible}} 21|01|15 {{field-off:Bible}}</w:t>
      </w:r>
    </w:p>
    <w:p w:rsidR="006C48C3" w:rsidRPr="003E1806" w:rsidRDefault="00E50994" w:rsidP="001618AF">
      <w:r>
        <w:t xml:space="preserve">[[@Bible:Ecc 1:16 ]][[1:16 &gt;&gt; Ecc 1:16]] {{field-on:Bible}} 21|01|16 {{field-off:Bible}}</w:t>
      </w:r>
    </w:p>
    <w:p w:rsidR="006C48C3" w:rsidRPr="003E1806" w:rsidRDefault="00E50994" w:rsidP="001618AF">
      <w:r>
        <w:t xml:space="preserve">[[@Bible:Ecc 1:17 ]][[1:17 &gt;&gt; Ecc 1:17]] {{field-on:Bible}} 21|01|17 {{field-off:Bible}}</w:t>
      </w:r>
    </w:p>
    <w:p w:rsidR="006C48C3" w:rsidRPr="003E1806" w:rsidRDefault="00E50994" w:rsidP="001618AF">
      <w:r>
        <w:t xml:space="preserve">[[@Bible:Ecc 1:18 ]][[1:18 &gt;&gt; Ecc 1:18]] {{field-on:Bible}} 21|01|18 {{field-off:Bible}}</w:t>
      </w:r>
    </w:p>
    <w:p w:rsidR="00CB5105" w:rsidRPr="00853ED5" w:rsidRDefault="00CB5105" w:rsidP="00853ED5">
      <w:pPr>
        <w:pStyle w:val="Heading2"/>
      </w:pPr>
      <w:r w:rsidRPr="00853ED5">
        <w:t>Chapter 2</w:t>
      </w:r>
    </w:p>
    <w:p w:rsidR="006C48C3" w:rsidRPr="003E1806" w:rsidRDefault="00E50994" w:rsidP="001618AF">
      <w:r>
        <w:t xml:space="preserve">[[@Bible:Ecc 2:1 ]][[2:1 &gt;&gt; Ecc 2:1]] {{field-on:Bible}} 21|02|01 {{field-off:Bible}}</w:t>
      </w:r>
    </w:p>
    <w:p w:rsidR="006C48C3" w:rsidRPr="003E1806" w:rsidRDefault="00E50994" w:rsidP="001618AF">
      <w:r>
        <w:t xml:space="preserve">[[@Bible:Ecc 2:2 ]][[2:2 &gt;&gt; Ecc 2:2]] {{field-on:Bible}} 21|02|02 {{field-off:Bible}}</w:t>
      </w:r>
    </w:p>
    <w:p w:rsidR="006C48C3" w:rsidRPr="003E1806" w:rsidRDefault="00E50994" w:rsidP="001618AF">
      <w:r>
        <w:t xml:space="preserve">[[@Bible:Ecc 2:3 ]][[2:3 &gt;&gt; Ecc 2:3]] {{field-on:Bible}} 21|02|03 {{field-off:Bible}}</w:t>
      </w:r>
    </w:p>
    <w:p w:rsidR="006C48C3" w:rsidRPr="003E1806" w:rsidRDefault="00E50994" w:rsidP="001618AF">
      <w:r>
        <w:t xml:space="preserve">[[@Bible:Ecc 2:4 ]][[2:4 &gt;&gt; Ecc 2:4]] {{field-on:Bible}} 21|02|04 {{field-off:Bible}}</w:t>
      </w:r>
    </w:p>
    <w:p w:rsidR="006C48C3" w:rsidRPr="003E1806" w:rsidRDefault="00E50994" w:rsidP="001618AF">
      <w:r>
        <w:t xml:space="preserve">[[@Bible:Ecc 2:5 ]][[2:5 &gt;&gt; Ecc 2:5]] {{field-on:Bible}} 21|02|05 {{field-off:Bible}}</w:t>
      </w:r>
    </w:p>
    <w:p w:rsidR="006C48C3" w:rsidRPr="003E1806" w:rsidRDefault="00E50994" w:rsidP="001618AF">
      <w:r>
        <w:t xml:space="preserve">[[@Bible:Ecc 2:6 ]][[2:6 &gt;&gt; Ecc 2:6]] {{field-on:Bible}} 21|02|06 {{field-off:Bible}}</w:t>
      </w:r>
    </w:p>
    <w:p w:rsidR="006C48C3" w:rsidRPr="003E1806" w:rsidRDefault="00E50994" w:rsidP="001618AF">
      <w:r>
        <w:t xml:space="preserve">[[@Bible:Ecc 2:7 ]][[2:7 &gt;&gt; Ecc 2:7]] {{field-on:Bible}} 21|02|07 {{field-off:Bible}}</w:t>
      </w:r>
    </w:p>
    <w:p w:rsidR="006C48C3" w:rsidRPr="003E1806" w:rsidRDefault="00E50994" w:rsidP="001618AF">
      <w:r>
        <w:t xml:space="preserve">[[@Bible:Ecc 2:8 ]][[2:8 &gt;&gt; Ecc 2:8]] {{field-on:Bible}} 21|02|08 {{field-off:Bible}}</w:t>
      </w:r>
    </w:p>
    <w:p w:rsidR="006C48C3" w:rsidRPr="003E1806" w:rsidRDefault="00E50994" w:rsidP="001618AF">
      <w:r>
        <w:t xml:space="preserve">[[@Bible:Ecc 2:9 ]][[2:9 &gt;&gt; Ecc 2:9]] {{field-on:Bible}} 21|02|09 {{field-off:Bible}}</w:t>
      </w:r>
    </w:p>
    <w:p w:rsidR="006C48C3" w:rsidRPr="003E1806" w:rsidRDefault="00E50994" w:rsidP="001618AF">
      <w:r>
        <w:t xml:space="preserve">[[@Bible:Ecc 2:10 ]][[2:10 &gt;&gt; Ecc 2:10]] {{field-on:Bible}} 21|02|10 {{field-off:Bible}}</w:t>
      </w:r>
    </w:p>
    <w:p w:rsidR="006C48C3" w:rsidRPr="003E1806" w:rsidRDefault="00E50994" w:rsidP="001618AF">
      <w:r>
        <w:t xml:space="preserve">[[@Bible:Ecc 2:11 ]][[2:11 &gt;&gt; Ecc 2:11]] {{field-on:Bible}} 21|02|11 {{field-off:Bible}}</w:t>
      </w:r>
    </w:p>
    <w:p w:rsidR="006C48C3" w:rsidRPr="003E1806" w:rsidRDefault="00E50994" w:rsidP="001618AF">
      <w:r>
        <w:t xml:space="preserve">[[@Bible:Ecc 2:12 ]][[2:12 &gt;&gt; Ecc 2:12]] {{field-on:Bible}} 21|02|12 {{field-off:Bible}}</w:t>
      </w:r>
    </w:p>
    <w:p w:rsidR="006C48C3" w:rsidRPr="003E1806" w:rsidRDefault="00E50994" w:rsidP="001618AF">
      <w:r>
        <w:t xml:space="preserve">[[@Bible:Ecc 2:13 ]][[2:13 &gt;&gt; Ecc 2:13]] {{field-on:Bible}} 21|02|13 {{field-off:Bible}}</w:t>
      </w:r>
    </w:p>
    <w:p w:rsidR="006C48C3" w:rsidRPr="003E1806" w:rsidRDefault="00E50994" w:rsidP="001618AF">
      <w:r>
        <w:t xml:space="preserve">[[@Bible:Ecc 2:14 ]][[2:14 &gt;&gt; Ecc 2:14]] {{field-on:Bible}} 21|02|14 {{field-off:Bible}}</w:t>
      </w:r>
    </w:p>
    <w:p w:rsidR="006C48C3" w:rsidRPr="003E1806" w:rsidRDefault="00E50994" w:rsidP="001618AF">
      <w:r>
        <w:t xml:space="preserve">[[@Bible:Ecc 2:15 ]][[2:15 &gt;&gt; Ecc 2:15]] {{field-on:Bible}} 21|02|15 {{field-off:Bible}}</w:t>
      </w:r>
    </w:p>
    <w:p w:rsidR="006C48C3" w:rsidRPr="003E1806" w:rsidRDefault="00E50994" w:rsidP="001618AF">
      <w:r>
        <w:t xml:space="preserve">[[@Bible:Ecc 2:16 ]][[2:16 &gt;&gt; Ecc 2:16]] {{field-on:Bible}} 21|02|16 {{field-off:Bible}}</w:t>
      </w:r>
    </w:p>
    <w:p w:rsidR="006C48C3" w:rsidRPr="003E1806" w:rsidRDefault="00E50994" w:rsidP="001618AF">
      <w:r>
        <w:t xml:space="preserve">[[@Bible:Ecc 2:17 ]][[2:17 &gt;&gt; Ecc 2:17]] {{field-on:Bible}} 21|02|17 {{field-off:Bible}}</w:t>
      </w:r>
    </w:p>
    <w:p w:rsidR="006C48C3" w:rsidRPr="003E1806" w:rsidRDefault="00E50994" w:rsidP="001618AF">
      <w:r>
        <w:t xml:space="preserve">[[@Bible:Ecc 2:18 ]][[2:18 &gt;&gt; Ecc 2:18]] {{field-on:Bible}} 21|02|18 {{field-off:Bible}}</w:t>
      </w:r>
    </w:p>
    <w:p w:rsidR="006C48C3" w:rsidRPr="003E1806" w:rsidRDefault="00E50994" w:rsidP="001618AF">
      <w:r>
        <w:t xml:space="preserve">[[@Bible:Ecc 2:19 ]][[2:19 &gt;&gt; Ecc 2:19]] {{field-on:Bible}} 21|02|19 {{field-off:Bible}}</w:t>
      </w:r>
    </w:p>
    <w:p w:rsidR="006C48C3" w:rsidRPr="003E1806" w:rsidRDefault="00E50994" w:rsidP="001618AF">
      <w:r>
        <w:t xml:space="preserve">[[@Bible:Ecc 2:20 ]][[2:20 &gt;&gt; Ecc 2:20]] {{field-on:Bible}} 21|02|20 {{field-off:Bible}}</w:t>
      </w:r>
    </w:p>
    <w:p w:rsidR="006C48C3" w:rsidRPr="003E1806" w:rsidRDefault="00E50994" w:rsidP="001618AF">
      <w:r>
        <w:t xml:space="preserve">[[@Bible:Ecc 2:21 ]][[2:21 &gt;&gt; Ecc 2:21]] {{field-on:Bible}} 21|02|21 {{field-off:Bible}}</w:t>
      </w:r>
    </w:p>
    <w:p w:rsidR="006C48C3" w:rsidRPr="003E1806" w:rsidRDefault="00E50994" w:rsidP="001618AF">
      <w:r>
        <w:t xml:space="preserve">[[@Bible:Ecc 2:22 ]][[2:22 &gt;&gt; Ecc 2:22]] {{field-on:Bible}} 21|02|22 {{field-off:Bible}}</w:t>
      </w:r>
    </w:p>
    <w:p w:rsidR="006C48C3" w:rsidRPr="003E1806" w:rsidRDefault="00E50994" w:rsidP="001618AF">
      <w:r>
        <w:t xml:space="preserve">[[@Bible:Ecc 2:23 ]][[2:23 &gt;&gt; Ecc 2:23]] {{field-on:Bible}} 21|02|23 {{field-off:Bible}}</w:t>
      </w:r>
    </w:p>
    <w:p w:rsidR="006C48C3" w:rsidRPr="003E1806" w:rsidRDefault="00E50994" w:rsidP="001618AF">
      <w:r>
        <w:t xml:space="preserve">[[@Bible:Ecc 2:24 ]][[2:24 &gt;&gt; Ecc 2:24]] {{field-on:Bible}} 21|02|24 {{field-off:Bible}}</w:t>
      </w:r>
    </w:p>
    <w:p w:rsidR="006C48C3" w:rsidRPr="003E1806" w:rsidRDefault="00E50994" w:rsidP="001618AF">
      <w:r>
        <w:t xml:space="preserve">[[@Bible:Ecc 2:25 ]][[2:25 &gt;&gt; Ecc 2:25]] {{field-on:Bible}} 21|02|25 {{field-off:Bible}}</w:t>
      </w:r>
    </w:p>
    <w:p w:rsidR="006C48C3" w:rsidRPr="003E1806" w:rsidRDefault="00E50994" w:rsidP="001618AF">
      <w:r>
        <w:t xml:space="preserve">[[@Bible:Ecc 2:26 ]][[2:26 &gt;&gt; Ecc 2:26]] {{field-on:Bible}} 21|02|26 {{field-off:Bible}}</w:t>
      </w:r>
    </w:p>
    <w:p w:rsidR="00CB5105" w:rsidRPr="00853ED5" w:rsidRDefault="00CB5105" w:rsidP="00853ED5">
      <w:pPr>
        <w:pStyle w:val="Heading2"/>
      </w:pPr>
      <w:r w:rsidRPr="00853ED5">
        <w:t>Chapter 3</w:t>
      </w:r>
    </w:p>
    <w:p w:rsidR="006C48C3" w:rsidRPr="003E1806" w:rsidRDefault="00E50994" w:rsidP="001618AF">
      <w:r>
        <w:t xml:space="preserve">[[@Bible:Ecc 3:1 ]][[3:1 &gt;&gt; Ecc 3:1]] {{field-on:Bible}} 21|03|01 {{field-off:Bible}}</w:t>
      </w:r>
    </w:p>
    <w:p w:rsidR="006C48C3" w:rsidRPr="003E1806" w:rsidRDefault="00E50994" w:rsidP="001618AF">
      <w:r>
        <w:t xml:space="preserve">[[@Bible:Ecc 3:2 ]][[3:2 &gt;&gt; Ecc 3:2]] {{field-on:Bible}} 21|03|02 {{field-off:Bible}}</w:t>
      </w:r>
    </w:p>
    <w:p w:rsidR="006C48C3" w:rsidRPr="003E1806" w:rsidRDefault="00E50994" w:rsidP="001618AF">
      <w:r>
        <w:t xml:space="preserve">[[@Bible:Ecc 3:3 ]][[3:3 &gt;&gt; Ecc 3:3]] {{field-on:Bible}} 21|03|03 {{field-off:Bible}}</w:t>
      </w:r>
    </w:p>
    <w:p w:rsidR="006C48C3" w:rsidRPr="003E1806" w:rsidRDefault="00E50994" w:rsidP="001618AF">
      <w:r>
        <w:t xml:space="preserve">[[@Bible:Ecc 3:4 ]][[3:4 &gt;&gt; Ecc 3:4]] {{field-on:Bible}} 21|03|04 {{field-off:Bible}}</w:t>
      </w:r>
    </w:p>
    <w:p w:rsidR="006C48C3" w:rsidRPr="003E1806" w:rsidRDefault="00E50994" w:rsidP="001618AF">
      <w:r>
        <w:t xml:space="preserve">[[@Bible:Ecc 3:5 ]][[3:5 &gt;&gt; Ecc 3:5]] {{field-on:Bible}} 21|03|05 {{field-off:Bible}}</w:t>
      </w:r>
    </w:p>
    <w:p w:rsidR="006C48C3" w:rsidRPr="003E1806" w:rsidRDefault="00E50994" w:rsidP="001618AF">
      <w:r>
        <w:t xml:space="preserve">[[@Bible:Ecc 3:6 ]][[3:6 &gt;&gt; Ecc 3:6]] {{field-on:Bible}} 21|03|06 {{field-off:Bible}}</w:t>
      </w:r>
    </w:p>
    <w:p w:rsidR="006C48C3" w:rsidRPr="003E1806" w:rsidRDefault="00E50994" w:rsidP="001618AF">
      <w:r>
        <w:t xml:space="preserve">[[@Bible:Ecc 3:7 ]][[3:7 &gt;&gt; Ecc 3:7]] {{field-on:Bible}} 21|03|07 {{field-off:Bible}}</w:t>
      </w:r>
    </w:p>
    <w:p w:rsidR="006C48C3" w:rsidRPr="003E1806" w:rsidRDefault="00E50994" w:rsidP="001618AF">
      <w:r>
        <w:t xml:space="preserve">[[@Bible:Ecc 3:8 ]][[3:8 &gt;&gt; Ecc 3:8]] {{field-on:Bible}} 21|03|08 {{field-off:Bible}}</w:t>
      </w:r>
    </w:p>
    <w:p w:rsidR="006C48C3" w:rsidRPr="003E1806" w:rsidRDefault="00E50994" w:rsidP="001618AF">
      <w:r>
        <w:t xml:space="preserve">[[@Bible:Ecc 3:9 ]][[3:9 &gt;&gt; Ecc 3:9]] {{field-on:Bible}} 21|03|09 {{field-off:Bible}}</w:t>
      </w:r>
    </w:p>
    <w:p w:rsidR="006C48C3" w:rsidRPr="003E1806" w:rsidRDefault="00E50994" w:rsidP="001618AF">
      <w:r>
        <w:t xml:space="preserve">[[@Bible:Ecc 3:10 ]][[3:10 &gt;&gt; Ecc 3:10]] {{field-on:Bible}} 21|03|10 {{field-off:Bible}}</w:t>
      </w:r>
    </w:p>
    <w:p w:rsidR="006C48C3" w:rsidRPr="003E1806" w:rsidRDefault="00E50994" w:rsidP="001618AF">
      <w:r>
        <w:t xml:space="preserve">[[@Bible:Ecc 3:11 ]][[3:11 &gt;&gt; Ecc 3:11]] {{field-on:Bible}} 21|03|11 {{field-off:Bible}}</w:t>
      </w:r>
    </w:p>
    <w:p w:rsidR="006C48C3" w:rsidRPr="003E1806" w:rsidRDefault="00E50994" w:rsidP="001618AF">
      <w:r>
        <w:t xml:space="preserve">[[@Bible:Ecc 3:12 ]][[3:12 &gt;&gt; Ecc 3:12]] {{field-on:Bible}} 21|03|12 {{field-off:Bible}}</w:t>
      </w:r>
    </w:p>
    <w:p w:rsidR="006C48C3" w:rsidRPr="003E1806" w:rsidRDefault="00E50994" w:rsidP="001618AF">
      <w:r>
        <w:t xml:space="preserve">[[@Bible:Ecc 3:13 ]][[3:13 &gt;&gt; Ecc 3:13]] {{field-on:Bible}} 21|03|13 {{field-off:Bible}}</w:t>
      </w:r>
    </w:p>
    <w:p w:rsidR="006C48C3" w:rsidRPr="003E1806" w:rsidRDefault="00E50994" w:rsidP="001618AF">
      <w:r>
        <w:t xml:space="preserve">[[@Bible:Ecc 3:14 ]][[3:14 &gt;&gt; Ecc 3:14]] {{field-on:Bible}} 21|03|14 {{field-off:Bible}}</w:t>
      </w:r>
    </w:p>
    <w:p w:rsidR="006C48C3" w:rsidRPr="003E1806" w:rsidRDefault="00E50994" w:rsidP="001618AF">
      <w:r>
        <w:t xml:space="preserve">[[@Bible:Ecc 3:15 ]][[3:15 &gt;&gt; Ecc 3:15]] {{field-on:Bible}} 21|03|15 {{field-off:Bible}}</w:t>
      </w:r>
    </w:p>
    <w:p w:rsidR="006C48C3" w:rsidRPr="003E1806" w:rsidRDefault="00E50994" w:rsidP="001618AF">
      <w:r>
        <w:t xml:space="preserve">[[@Bible:Ecc 3:16 ]][[3:16 &gt;&gt; Ecc 3:16]] {{field-on:Bible}} 21|03|16 {{field-off:Bible}}</w:t>
      </w:r>
    </w:p>
    <w:p w:rsidR="006C48C3" w:rsidRPr="003E1806" w:rsidRDefault="00E50994" w:rsidP="001618AF">
      <w:r>
        <w:t xml:space="preserve">[[@Bible:Ecc 3:17 ]][[3:17 &gt;&gt; Ecc 3:17]] {{field-on:Bible}} 21|03|17 {{field-off:Bible}}</w:t>
      </w:r>
    </w:p>
    <w:p w:rsidR="006C48C3" w:rsidRPr="003E1806" w:rsidRDefault="00E50994" w:rsidP="001618AF">
      <w:r>
        <w:t xml:space="preserve">[[@Bible:Ecc 3:18 ]][[3:18 &gt;&gt; Ecc 3:18]] {{field-on:Bible}} 21|03|18 {{field-off:Bible}}</w:t>
      </w:r>
    </w:p>
    <w:p w:rsidR="006C48C3" w:rsidRPr="003E1806" w:rsidRDefault="00E50994" w:rsidP="001618AF">
      <w:r>
        <w:t xml:space="preserve">[[@Bible:Ecc 3:19 ]][[3:19 &gt;&gt; Ecc 3:19]] {{field-on:Bible}} 21|03|19 {{field-off:Bible}}</w:t>
      </w:r>
    </w:p>
    <w:p w:rsidR="006C48C3" w:rsidRPr="003E1806" w:rsidRDefault="00E50994" w:rsidP="001618AF">
      <w:r>
        <w:t xml:space="preserve">[[@Bible:Ecc 3:20 ]][[3:20 &gt;&gt; Ecc 3:20]] {{field-on:Bible}} 21|03|20 {{field-off:Bible}}</w:t>
      </w:r>
    </w:p>
    <w:p w:rsidR="006C48C3" w:rsidRPr="003E1806" w:rsidRDefault="00E50994" w:rsidP="001618AF">
      <w:r>
        <w:t xml:space="preserve">[[@Bible:Ecc 3:21 ]][[3:21 &gt;&gt; Ecc 3:21]] {{field-on:Bible}} 21|03|21 {{field-off:Bible}}</w:t>
      </w:r>
    </w:p>
    <w:p w:rsidR="006C48C3" w:rsidRPr="003E1806" w:rsidRDefault="00E50994" w:rsidP="001618AF">
      <w:r>
        <w:t xml:space="preserve">[[@Bible:Ecc 3:22 ]][[3:22 &gt;&gt; Ecc 3:22]] {{field-on:Bible}} 21|03|22 {{field-off:Bible}}</w:t>
      </w:r>
    </w:p>
    <w:p w:rsidR="00CB5105" w:rsidRPr="00853ED5" w:rsidRDefault="00CB5105" w:rsidP="00853ED5">
      <w:pPr>
        <w:pStyle w:val="Heading2"/>
      </w:pPr>
      <w:r w:rsidRPr="00853ED5">
        <w:t>Chapter 4</w:t>
      </w:r>
    </w:p>
    <w:p w:rsidR="006C48C3" w:rsidRPr="003E1806" w:rsidRDefault="00E50994" w:rsidP="001618AF">
      <w:r>
        <w:t xml:space="preserve">[[@Bible:Ecc 4:1 ]][[4:1 &gt;&gt; Ecc 4:1]] {{field-on:Bible}} 21|04|01 {{field-off:Bible}}</w:t>
      </w:r>
    </w:p>
    <w:p w:rsidR="006C48C3" w:rsidRPr="003E1806" w:rsidRDefault="00E50994" w:rsidP="001618AF">
      <w:r>
        <w:t xml:space="preserve">[[@Bible:Ecc 4:2 ]][[4:2 &gt;&gt; Ecc 4:2]] {{field-on:Bible}} 21|04|02 {{field-off:Bible}}</w:t>
      </w:r>
    </w:p>
    <w:p w:rsidR="006C48C3" w:rsidRPr="003E1806" w:rsidRDefault="00E50994" w:rsidP="001618AF">
      <w:r>
        <w:t xml:space="preserve">[[@Bible:Ecc 4:3 ]][[4:3 &gt;&gt; Ecc 4:3]] {{field-on:Bible}} 21|04|03 {{field-off:Bible}}</w:t>
      </w:r>
    </w:p>
    <w:p w:rsidR="006C48C3" w:rsidRPr="003E1806" w:rsidRDefault="00E50994" w:rsidP="001618AF">
      <w:r>
        <w:t xml:space="preserve">[[@Bible:Ecc 4:4 ]][[4:4 &gt;&gt; Ecc 4:4]] {{field-on:Bible}} 21|04|04 {{field-off:Bible}}</w:t>
      </w:r>
    </w:p>
    <w:p w:rsidR="006C48C3" w:rsidRPr="003E1806" w:rsidRDefault="00E50994" w:rsidP="001618AF">
      <w:r>
        <w:t xml:space="preserve">[[@Bible:Ecc 4:5 ]][[4:5 &gt;&gt; Ecc 4:5]] {{field-on:Bible}} 21|04|05 {{field-off:Bible}}</w:t>
      </w:r>
    </w:p>
    <w:p w:rsidR="006C48C3" w:rsidRPr="003E1806" w:rsidRDefault="00E50994" w:rsidP="001618AF">
      <w:r>
        <w:t xml:space="preserve">[[@Bible:Ecc 4:6 ]][[4:6 &gt;&gt; Ecc 4:6]] {{field-on:Bible}} 21|04|06 {{field-off:Bible}}</w:t>
      </w:r>
    </w:p>
    <w:p w:rsidR="006C48C3" w:rsidRPr="003E1806" w:rsidRDefault="00E50994" w:rsidP="001618AF">
      <w:r>
        <w:t xml:space="preserve">[[@Bible:Ecc 4:7 ]][[4:7 &gt;&gt; Ecc 4:7]] {{field-on:Bible}} 21|04|07 {{field-off:Bible}}</w:t>
      </w:r>
    </w:p>
    <w:p w:rsidR="006C48C3" w:rsidRPr="003E1806" w:rsidRDefault="00E50994" w:rsidP="001618AF">
      <w:r>
        <w:t xml:space="preserve">[[@Bible:Ecc 4:8 ]][[4:8 &gt;&gt; Ecc 4:8]] {{field-on:Bible}} 21|04|08 {{field-off:Bible}}</w:t>
      </w:r>
    </w:p>
    <w:p w:rsidR="006C48C3" w:rsidRPr="003E1806" w:rsidRDefault="00E50994" w:rsidP="001618AF">
      <w:r>
        <w:t xml:space="preserve">[[@Bible:Ecc 4:9 ]][[4:9 &gt;&gt; Ecc 4:9]] {{field-on:Bible}} 21|04|09 {{field-off:Bible}}</w:t>
      </w:r>
    </w:p>
    <w:p w:rsidR="006C48C3" w:rsidRPr="003E1806" w:rsidRDefault="00E50994" w:rsidP="001618AF">
      <w:r>
        <w:t xml:space="preserve">[[@Bible:Ecc 4:10 ]][[4:10 &gt;&gt; Ecc 4:10]] {{field-on:Bible}} 21|04|10 {{field-off:Bible}}</w:t>
      </w:r>
    </w:p>
    <w:p w:rsidR="006C48C3" w:rsidRPr="003E1806" w:rsidRDefault="00E50994" w:rsidP="001618AF">
      <w:r>
        <w:t xml:space="preserve">[[@Bible:Ecc 4:11 ]][[4:11 &gt;&gt; Ecc 4:11]] {{field-on:Bible}} 21|04|11 {{field-off:Bible}}</w:t>
      </w:r>
    </w:p>
    <w:p w:rsidR="006C48C3" w:rsidRPr="003E1806" w:rsidRDefault="00E50994" w:rsidP="001618AF">
      <w:r>
        <w:t xml:space="preserve">[[@Bible:Ecc 4:12 ]][[4:12 &gt;&gt; Ecc 4:12]] {{field-on:Bible}} 21|04|12 {{field-off:Bible}}</w:t>
      </w:r>
    </w:p>
    <w:p w:rsidR="006C48C3" w:rsidRPr="003E1806" w:rsidRDefault="00E50994" w:rsidP="001618AF">
      <w:r>
        <w:t xml:space="preserve">[[@Bible:Ecc 4:13 ]][[4:13 &gt;&gt; Ecc 4:13]] {{field-on:Bible}} 21|04|13 {{field-off:Bible}}</w:t>
      </w:r>
    </w:p>
    <w:p w:rsidR="006C48C3" w:rsidRPr="003E1806" w:rsidRDefault="00E50994" w:rsidP="001618AF">
      <w:r>
        <w:t xml:space="preserve">[[@Bible:Ecc 4:14 ]][[4:14 &gt;&gt; Ecc 4:14]] {{field-on:Bible}} 21|04|14 {{field-off:Bible}}</w:t>
      </w:r>
    </w:p>
    <w:p w:rsidR="006C48C3" w:rsidRPr="003E1806" w:rsidRDefault="00E50994" w:rsidP="001618AF">
      <w:r>
        <w:t xml:space="preserve">[[@Bible:Ecc 4:15 ]][[4:15 &gt;&gt; Ecc 4:15]] {{field-on:Bible}} 21|04|15 {{field-off:Bible}}</w:t>
      </w:r>
    </w:p>
    <w:p w:rsidR="006C48C3" w:rsidRPr="003E1806" w:rsidRDefault="00E50994" w:rsidP="001618AF">
      <w:r>
        <w:t xml:space="preserve">[[@Bible:Ecc 4:16 ]][[4:16 &gt;&gt; Ecc 4:16]] {{field-on:Bible}} 21|04|16 {{field-off:Bible}}</w:t>
      </w:r>
    </w:p>
    <w:p w:rsidR="00CB5105" w:rsidRPr="00853ED5" w:rsidRDefault="00CB5105" w:rsidP="00853ED5">
      <w:pPr>
        <w:pStyle w:val="Heading2"/>
      </w:pPr>
      <w:r w:rsidRPr="00853ED5">
        <w:t>Chapter 5</w:t>
      </w:r>
    </w:p>
    <w:p w:rsidR="006C48C3" w:rsidRPr="003E1806" w:rsidRDefault="00E50994" w:rsidP="001618AF">
      <w:r>
        <w:t xml:space="preserve">[[@Bible:Ecc 5:1 ]][[5:1 &gt;&gt; Ecc 5:1]] {{field-on:Bible}} 21|05|01 {{field-off:Bible}}</w:t>
      </w:r>
    </w:p>
    <w:p w:rsidR="006C48C3" w:rsidRPr="003E1806" w:rsidRDefault="00E50994" w:rsidP="001618AF">
      <w:r>
        <w:t xml:space="preserve">[[@Bible:Ecc 5:2 ]][[5:2 &gt;&gt; Ecc 5:2]] {{field-on:Bible}} 21|05|02 {{field-off:Bible}}</w:t>
      </w:r>
    </w:p>
    <w:p w:rsidR="006C48C3" w:rsidRPr="003E1806" w:rsidRDefault="00E50994" w:rsidP="001618AF">
      <w:r>
        <w:t xml:space="preserve">[[@Bible:Ecc 5:3 ]][[5:3 &gt;&gt; Ecc 5:3]] {{field-on:Bible}} 21|05|03 {{field-off:Bible}}</w:t>
      </w:r>
    </w:p>
    <w:p w:rsidR="006C48C3" w:rsidRPr="003E1806" w:rsidRDefault="00E50994" w:rsidP="001618AF">
      <w:r>
        <w:t xml:space="preserve">[[@Bible:Ecc 5:4 ]][[5:4 &gt;&gt; Ecc 5:4]] {{field-on:Bible}} 21|05|04 {{field-off:Bible}}</w:t>
      </w:r>
    </w:p>
    <w:p w:rsidR="006C48C3" w:rsidRPr="003E1806" w:rsidRDefault="00E50994" w:rsidP="001618AF">
      <w:r>
        <w:t xml:space="preserve">[[@Bible:Ecc 5:5 ]][[5:5 &gt;&gt; Ecc 5:5]] {{field-on:Bible}} 21|05|05 {{field-off:Bible}}</w:t>
      </w:r>
    </w:p>
    <w:p w:rsidR="006C48C3" w:rsidRPr="003E1806" w:rsidRDefault="00E50994" w:rsidP="001618AF">
      <w:r>
        <w:t xml:space="preserve">[[@Bible:Ecc 5:6 ]][[5:6 &gt;&gt; Ecc 5:6]] {{field-on:Bible}} 21|05|06 {{field-off:Bible}}</w:t>
      </w:r>
    </w:p>
    <w:p w:rsidR="006C48C3" w:rsidRPr="003E1806" w:rsidRDefault="00E50994" w:rsidP="001618AF">
      <w:r>
        <w:t xml:space="preserve">[[@Bible:Ecc 5:7 ]][[5:7 &gt;&gt; Ecc 5:7]] {{field-on:Bible}} 21|05|07 {{field-off:Bible}}</w:t>
      </w:r>
    </w:p>
    <w:p w:rsidR="006C48C3" w:rsidRPr="003E1806" w:rsidRDefault="00E50994" w:rsidP="001618AF">
      <w:r>
        <w:t xml:space="preserve">[[@Bible:Ecc 5:8 ]][[5:8 &gt;&gt; Ecc 5:8]] {{field-on:Bible}} 21|05|08 {{field-off:Bible}}</w:t>
      </w:r>
    </w:p>
    <w:p w:rsidR="006C48C3" w:rsidRPr="003E1806" w:rsidRDefault="00E50994" w:rsidP="001618AF">
      <w:r>
        <w:t xml:space="preserve">[[@Bible:Ecc 5:9 ]][[5:9 &gt;&gt; Ecc 5:9]] {{field-on:Bible}} 21|05|09 {{field-off:Bible}}</w:t>
      </w:r>
    </w:p>
    <w:p w:rsidR="006C48C3" w:rsidRPr="003E1806" w:rsidRDefault="00E50994" w:rsidP="001618AF">
      <w:r>
        <w:t xml:space="preserve">[[@Bible:Ecc 5:10 ]][[5:10 &gt;&gt; Ecc 5:10]] {{field-on:Bible}} 21|05|10 {{field-off:Bible}}</w:t>
      </w:r>
    </w:p>
    <w:p w:rsidR="006C48C3" w:rsidRPr="003E1806" w:rsidRDefault="00E50994" w:rsidP="001618AF">
      <w:r>
        <w:t xml:space="preserve">[[@Bible:Ecc 5:11 ]][[5:11 &gt;&gt; Ecc 5:11]] {{field-on:Bible}} 21|05|11 {{field-off:Bible}}</w:t>
      </w:r>
    </w:p>
    <w:p w:rsidR="006C48C3" w:rsidRPr="003E1806" w:rsidRDefault="00E50994" w:rsidP="001618AF">
      <w:r>
        <w:t xml:space="preserve">[[@Bible:Ecc 5:12 ]][[5:12 &gt;&gt; Ecc 5:12]] {{field-on:Bible}} 21|05|12 {{field-off:Bible}}</w:t>
      </w:r>
    </w:p>
    <w:p w:rsidR="006C48C3" w:rsidRPr="003E1806" w:rsidRDefault="00E50994" w:rsidP="001618AF">
      <w:r>
        <w:t xml:space="preserve">[[@Bible:Ecc 5:13 ]][[5:13 &gt;&gt; Ecc 5:13]] {{field-on:Bible}} 21|05|13 {{field-off:Bible}}</w:t>
      </w:r>
    </w:p>
    <w:p w:rsidR="006C48C3" w:rsidRPr="003E1806" w:rsidRDefault="00E50994" w:rsidP="001618AF">
      <w:r>
        <w:t xml:space="preserve">[[@Bible:Ecc 5:14 ]][[5:14 &gt;&gt; Ecc 5:14]] {{field-on:Bible}} 21|05|14 {{field-off:Bible}}</w:t>
      </w:r>
    </w:p>
    <w:p w:rsidR="006C48C3" w:rsidRPr="003E1806" w:rsidRDefault="00E50994" w:rsidP="001618AF">
      <w:r>
        <w:t xml:space="preserve">[[@Bible:Ecc 5:15 ]][[5:15 &gt;&gt; Ecc 5:15]] {{field-on:Bible}} 21|05|15 {{field-off:Bible}}</w:t>
      </w:r>
    </w:p>
    <w:p w:rsidR="006C48C3" w:rsidRPr="003E1806" w:rsidRDefault="00E50994" w:rsidP="001618AF">
      <w:r>
        <w:t xml:space="preserve">[[@Bible:Ecc 5:16 ]][[5:16 &gt;&gt; Ecc 5:16]] {{field-on:Bible}} 21|05|16 {{field-off:Bible}}</w:t>
      </w:r>
    </w:p>
    <w:p w:rsidR="006C48C3" w:rsidRPr="003E1806" w:rsidRDefault="00E50994" w:rsidP="001618AF">
      <w:r>
        <w:t xml:space="preserve">[[@Bible:Ecc 5:17 ]][[5:17 &gt;&gt; Ecc 5:17]] {{field-on:Bible}} 21|05|17 {{field-off:Bible}}</w:t>
      </w:r>
    </w:p>
    <w:p w:rsidR="006C48C3" w:rsidRPr="003E1806" w:rsidRDefault="00E50994" w:rsidP="001618AF">
      <w:r>
        <w:t xml:space="preserve">[[@Bible:Ecc 5:18 ]][[5:18 &gt;&gt; Ecc 5:18]] {{field-on:Bible}} 21|05|18 {{field-off:Bible}}</w:t>
      </w:r>
    </w:p>
    <w:p w:rsidR="006C48C3" w:rsidRPr="003E1806" w:rsidRDefault="00E50994" w:rsidP="001618AF">
      <w:r>
        <w:t xml:space="preserve">[[@Bible:Ecc 5:19 ]][[5:19 &gt;&gt; Ecc 5:19]] {{field-on:Bible}} 21|05|19 {{field-off:Bible}}</w:t>
      </w:r>
    </w:p>
    <w:p w:rsidR="006C48C3" w:rsidRPr="003E1806" w:rsidRDefault="00E50994" w:rsidP="001618AF">
      <w:r>
        <w:t xml:space="preserve">[[@Bible:Ecc 5:20 ]][[5:20 &gt;&gt; Ecc 5:20]] {{field-on:Bible}} 21|05|20 {{field-off:Bible}}</w:t>
      </w:r>
    </w:p>
    <w:p w:rsidR="00CB5105" w:rsidRPr="00853ED5" w:rsidRDefault="00CB5105" w:rsidP="00853ED5">
      <w:pPr>
        <w:pStyle w:val="Heading2"/>
      </w:pPr>
      <w:r w:rsidRPr="00853ED5">
        <w:t>Chapter 6</w:t>
      </w:r>
    </w:p>
    <w:p w:rsidR="006C48C3" w:rsidRPr="003E1806" w:rsidRDefault="00E50994" w:rsidP="001618AF">
      <w:r>
        <w:t xml:space="preserve">[[@Bible:Ecc 6:1 ]][[6:1 &gt;&gt; Ecc 6:1]] {{field-on:Bible}} 21|06|01 {{field-off:Bible}}</w:t>
      </w:r>
    </w:p>
    <w:p w:rsidR="006C48C3" w:rsidRPr="003E1806" w:rsidRDefault="00E50994" w:rsidP="001618AF">
      <w:r>
        <w:t xml:space="preserve">[[@Bible:Ecc 6:2 ]][[6:2 &gt;&gt; Ecc 6:2]] {{field-on:Bible}} 21|06|02 {{field-off:Bible}}</w:t>
      </w:r>
    </w:p>
    <w:p w:rsidR="006C48C3" w:rsidRPr="003E1806" w:rsidRDefault="00E50994" w:rsidP="001618AF">
      <w:r>
        <w:t xml:space="preserve">[[@Bible:Ecc 6:3 ]][[6:3 &gt;&gt; Ecc 6:3]] {{field-on:Bible}} 21|06|03 {{field-off:Bible}}</w:t>
      </w:r>
    </w:p>
    <w:p w:rsidR="006C48C3" w:rsidRPr="003E1806" w:rsidRDefault="00E50994" w:rsidP="001618AF">
      <w:r>
        <w:t xml:space="preserve">[[@Bible:Ecc 6:4 ]][[6:4 &gt;&gt; Ecc 6:4]] {{field-on:Bible}} 21|06|04 {{field-off:Bible}}</w:t>
      </w:r>
    </w:p>
    <w:p w:rsidR="006C48C3" w:rsidRPr="003E1806" w:rsidRDefault="00E50994" w:rsidP="001618AF">
      <w:r>
        <w:t xml:space="preserve">[[@Bible:Ecc 6:5 ]][[6:5 &gt;&gt; Ecc 6:5]] {{field-on:Bible}} 21|06|05 {{field-off:Bible}}</w:t>
      </w:r>
    </w:p>
    <w:p w:rsidR="006C48C3" w:rsidRPr="003E1806" w:rsidRDefault="00E50994" w:rsidP="001618AF">
      <w:r>
        <w:t xml:space="preserve">[[@Bible:Ecc 6:6 ]][[6:6 &gt;&gt; Ecc 6:6]] {{field-on:Bible}} 21|06|06 {{field-off:Bible}}</w:t>
      </w:r>
    </w:p>
    <w:p w:rsidR="006C48C3" w:rsidRPr="003E1806" w:rsidRDefault="00E50994" w:rsidP="001618AF">
      <w:r>
        <w:t xml:space="preserve">[[@Bible:Ecc 6:7 ]][[6:7 &gt;&gt; Ecc 6:7]] {{field-on:Bible}} 21|06|07 {{field-off:Bible}}</w:t>
      </w:r>
    </w:p>
    <w:p w:rsidR="006C48C3" w:rsidRPr="003E1806" w:rsidRDefault="00E50994" w:rsidP="001618AF">
      <w:r>
        <w:t xml:space="preserve">[[@Bible:Ecc 6:8 ]][[6:8 &gt;&gt; Ecc 6:8]] {{field-on:Bible}} 21|06|08 {{field-off:Bible}}</w:t>
      </w:r>
    </w:p>
    <w:p w:rsidR="006C48C3" w:rsidRPr="003E1806" w:rsidRDefault="00E50994" w:rsidP="001618AF">
      <w:r>
        <w:t xml:space="preserve">[[@Bible:Ecc 6:9 ]][[6:9 &gt;&gt; Ecc 6:9]] {{field-on:Bible}} 21|06|09 {{field-off:Bible}}</w:t>
      </w:r>
    </w:p>
    <w:p w:rsidR="006C48C3" w:rsidRPr="003E1806" w:rsidRDefault="00E50994" w:rsidP="001618AF">
      <w:r>
        <w:t xml:space="preserve">[[@Bible:Ecc 6:10 ]][[6:10 &gt;&gt; Ecc 6:10]] {{field-on:Bible}} 21|06|10 {{field-off:Bible}}</w:t>
      </w:r>
    </w:p>
    <w:p w:rsidR="006C48C3" w:rsidRPr="003E1806" w:rsidRDefault="00E50994" w:rsidP="001618AF">
      <w:r>
        <w:t xml:space="preserve">[[@Bible:Ecc 6:11 ]][[6:11 &gt;&gt; Ecc 6:11]] {{field-on:Bible}} 21|06|11 {{field-off:Bible}}</w:t>
      </w:r>
    </w:p>
    <w:p w:rsidR="006C48C3" w:rsidRPr="003E1806" w:rsidRDefault="00E50994" w:rsidP="001618AF">
      <w:r>
        <w:t xml:space="preserve">[[@Bible:Ecc 6:12 ]][[6:12 &gt;&gt; Ecc 6:12]] {{field-on:Bible}} 21|06|12 {{field-off:Bible}}</w:t>
      </w:r>
    </w:p>
    <w:p w:rsidR="00CB5105" w:rsidRPr="00853ED5" w:rsidRDefault="00CB5105" w:rsidP="00853ED5">
      <w:pPr>
        <w:pStyle w:val="Heading2"/>
      </w:pPr>
      <w:r w:rsidRPr="00853ED5">
        <w:t>Chapter 7</w:t>
      </w:r>
    </w:p>
    <w:p w:rsidR="006C48C3" w:rsidRPr="003E1806" w:rsidRDefault="00E50994" w:rsidP="001618AF">
      <w:r>
        <w:t xml:space="preserve">[[@Bible:Ecc 7:1 ]][[7:1 &gt;&gt; Ecc 7:1]] {{field-on:Bible}} 21|07|01 {{field-off:Bible}}</w:t>
      </w:r>
    </w:p>
    <w:p w:rsidR="006C48C3" w:rsidRPr="003E1806" w:rsidRDefault="00E50994" w:rsidP="001618AF">
      <w:r>
        <w:t xml:space="preserve">[[@Bible:Ecc 7:2 ]][[7:2 &gt;&gt; Ecc 7:2]] {{field-on:Bible}} 21|07|02 {{field-off:Bible}}</w:t>
      </w:r>
    </w:p>
    <w:p w:rsidR="006C48C3" w:rsidRPr="003E1806" w:rsidRDefault="00E50994" w:rsidP="001618AF">
      <w:r>
        <w:t xml:space="preserve">[[@Bible:Ecc 7:3 ]][[7:3 &gt;&gt; Ecc 7:3]] {{field-on:Bible}} 21|07|03 {{field-off:Bible}}</w:t>
      </w:r>
    </w:p>
    <w:p w:rsidR="006C48C3" w:rsidRPr="003E1806" w:rsidRDefault="00E50994" w:rsidP="001618AF">
      <w:r>
        <w:t xml:space="preserve">[[@Bible:Ecc 7:4 ]][[7:4 &gt;&gt; Ecc 7:4]] {{field-on:Bible}} 21|07|04 {{field-off:Bible}}</w:t>
      </w:r>
    </w:p>
    <w:p w:rsidR="006C48C3" w:rsidRPr="003E1806" w:rsidRDefault="00E50994" w:rsidP="001618AF">
      <w:r>
        <w:t xml:space="preserve">[[@Bible:Ecc 7:5 ]][[7:5 &gt;&gt; Ecc 7:5]] {{field-on:Bible}} 21|07|05 {{field-off:Bible}}</w:t>
      </w:r>
    </w:p>
    <w:p w:rsidR="006C48C3" w:rsidRPr="003E1806" w:rsidRDefault="00E50994" w:rsidP="001618AF">
      <w:r>
        <w:t xml:space="preserve">[[@Bible:Ecc 7:6 ]][[7:6 &gt;&gt; Ecc 7:6]] {{field-on:Bible}} 21|07|06 {{field-off:Bible}}</w:t>
      </w:r>
    </w:p>
    <w:p w:rsidR="006C48C3" w:rsidRPr="003E1806" w:rsidRDefault="00E50994" w:rsidP="001618AF">
      <w:r>
        <w:t xml:space="preserve">[[@Bible:Ecc 7:7 ]][[7:7 &gt;&gt; Ecc 7:7]] {{field-on:Bible}} 21|07|07 {{field-off:Bible}}</w:t>
      </w:r>
    </w:p>
    <w:p w:rsidR="006C48C3" w:rsidRPr="003E1806" w:rsidRDefault="00E50994" w:rsidP="001618AF">
      <w:r>
        <w:t xml:space="preserve">[[@Bible:Ecc 7:8 ]][[7:8 &gt;&gt; Ecc 7:8]] {{field-on:Bible}} 21|07|08 {{field-off:Bible}}</w:t>
      </w:r>
    </w:p>
    <w:p w:rsidR="006C48C3" w:rsidRPr="003E1806" w:rsidRDefault="00E50994" w:rsidP="001618AF">
      <w:r>
        <w:t xml:space="preserve">[[@Bible:Ecc 7:9 ]][[7:9 &gt;&gt; Ecc 7:9]] {{field-on:Bible}} 21|07|09 {{field-off:Bible}}</w:t>
      </w:r>
    </w:p>
    <w:p w:rsidR="006C48C3" w:rsidRPr="003E1806" w:rsidRDefault="00E50994" w:rsidP="001618AF">
      <w:r>
        <w:t xml:space="preserve">[[@Bible:Ecc 7:10 ]][[7:10 &gt;&gt; Ecc 7:10]] {{field-on:Bible}} 21|07|10 {{field-off:Bible}}</w:t>
      </w:r>
    </w:p>
    <w:p w:rsidR="006C48C3" w:rsidRPr="003E1806" w:rsidRDefault="00E50994" w:rsidP="001618AF">
      <w:r>
        <w:t xml:space="preserve">[[@Bible:Ecc 7:11 ]][[7:11 &gt;&gt; Ecc 7:11]] {{field-on:Bible}} 21|07|11 {{field-off:Bible}}</w:t>
      </w:r>
    </w:p>
    <w:p w:rsidR="006C48C3" w:rsidRPr="003E1806" w:rsidRDefault="00E50994" w:rsidP="001618AF">
      <w:r>
        <w:t xml:space="preserve">[[@Bible:Ecc 7:12 ]][[7:12 &gt;&gt; Ecc 7:12]] {{field-on:Bible}} 21|07|12 {{field-off:Bible}}</w:t>
      </w:r>
    </w:p>
    <w:p w:rsidR="006C48C3" w:rsidRPr="003E1806" w:rsidRDefault="00E50994" w:rsidP="001618AF">
      <w:r>
        <w:t xml:space="preserve">[[@Bible:Ecc 7:13 ]][[7:13 &gt;&gt; Ecc 7:13]] {{field-on:Bible}} 21|07|13 {{field-off:Bible}}</w:t>
      </w:r>
    </w:p>
    <w:p w:rsidR="006C48C3" w:rsidRPr="003E1806" w:rsidRDefault="00E50994" w:rsidP="001618AF">
      <w:r>
        <w:t xml:space="preserve">[[@Bible:Ecc 7:14 ]][[7:14 &gt;&gt; Ecc 7:14]] {{field-on:Bible}} 21|07|14 {{field-off:Bible}}</w:t>
      </w:r>
    </w:p>
    <w:p w:rsidR="006C48C3" w:rsidRPr="003E1806" w:rsidRDefault="00E50994" w:rsidP="001618AF">
      <w:r>
        <w:t xml:space="preserve">[[@Bible:Ecc 7:15 ]][[7:15 &gt;&gt; Ecc 7:15]] {{field-on:Bible}} 21|07|15 {{field-off:Bible}}</w:t>
      </w:r>
    </w:p>
    <w:p w:rsidR="006C48C3" w:rsidRPr="003E1806" w:rsidRDefault="00E50994" w:rsidP="001618AF">
      <w:r>
        <w:t xml:space="preserve">[[@Bible:Ecc 7:16 ]][[7:16 &gt;&gt; Ecc 7:16]] {{field-on:Bible}} 21|07|16 {{field-off:Bible}}</w:t>
      </w:r>
    </w:p>
    <w:p w:rsidR="006C48C3" w:rsidRPr="003E1806" w:rsidRDefault="00E50994" w:rsidP="001618AF">
      <w:r>
        <w:t xml:space="preserve">[[@Bible:Ecc 7:17 ]][[7:17 &gt;&gt; Ecc 7:17]] {{field-on:Bible}} 21|07|17 {{field-off:Bible}}</w:t>
      </w:r>
    </w:p>
    <w:p w:rsidR="006C48C3" w:rsidRPr="003E1806" w:rsidRDefault="00E50994" w:rsidP="001618AF">
      <w:r>
        <w:t xml:space="preserve">[[@Bible:Ecc 7:18 ]][[7:18 &gt;&gt; Ecc 7:18]] {{field-on:Bible}} 21|07|18 {{field-off:Bible}}</w:t>
      </w:r>
    </w:p>
    <w:p w:rsidR="006C48C3" w:rsidRPr="003E1806" w:rsidRDefault="00E50994" w:rsidP="001618AF">
      <w:r>
        <w:t xml:space="preserve">[[@Bible:Ecc 7:19 ]][[7:19 &gt;&gt; Ecc 7:19]] {{field-on:Bible}} 21|07|19 {{field-off:Bible}}</w:t>
      </w:r>
    </w:p>
    <w:p w:rsidR="006C48C3" w:rsidRPr="003E1806" w:rsidRDefault="00E50994" w:rsidP="001618AF">
      <w:r>
        <w:t xml:space="preserve">[[@Bible:Ecc 7:20 ]][[7:20 &gt;&gt; Ecc 7:20]] {{field-on:Bible}} 21|07|20 {{field-off:Bible}}</w:t>
      </w:r>
    </w:p>
    <w:p w:rsidR="006C48C3" w:rsidRPr="003E1806" w:rsidRDefault="00E50994" w:rsidP="001618AF">
      <w:r>
        <w:t xml:space="preserve">[[@Bible:Ecc 7:21 ]][[7:21 &gt;&gt; Ecc 7:21]] {{field-on:Bible}} 21|07|21 {{field-off:Bible}}</w:t>
      </w:r>
    </w:p>
    <w:p w:rsidR="006C48C3" w:rsidRPr="003E1806" w:rsidRDefault="00E50994" w:rsidP="001618AF">
      <w:r>
        <w:t xml:space="preserve">[[@Bible:Ecc 7:22 ]][[7:22 &gt;&gt; Ecc 7:22]] {{field-on:Bible}} 21|07|22 {{field-off:Bible}}</w:t>
      </w:r>
    </w:p>
    <w:p w:rsidR="006C48C3" w:rsidRPr="003E1806" w:rsidRDefault="00E50994" w:rsidP="001618AF">
      <w:r>
        <w:t xml:space="preserve">[[@Bible:Ecc 7:23 ]][[7:23 &gt;&gt; Ecc 7:23]] {{field-on:Bible}} 21|07|23 {{field-off:Bible}}</w:t>
      </w:r>
    </w:p>
    <w:p w:rsidR="006C48C3" w:rsidRPr="003E1806" w:rsidRDefault="00E50994" w:rsidP="001618AF">
      <w:r>
        <w:t xml:space="preserve">[[@Bible:Ecc 7:24 ]][[7:24 &gt;&gt; Ecc 7:24]] {{field-on:Bible}} 21|07|24 {{field-off:Bible}}</w:t>
      </w:r>
    </w:p>
    <w:p w:rsidR="006C48C3" w:rsidRPr="003E1806" w:rsidRDefault="00E50994" w:rsidP="001618AF">
      <w:r>
        <w:t xml:space="preserve">[[@Bible:Ecc 7:25 ]][[7:25 &gt;&gt; Ecc 7:25]] {{field-on:Bible}} 21|07|25 {{field-off:Bible}}</w:t>
      </w:r>
    </w:p>
    <w:p w:rsidR="006C48C3" w:rsidRPr="003E1806" w:rsidRDefault="00E50994" w:rsidP="001618AF">
      <w:r>
        <w:t xml:space="preserve">[[@Bible:Ecc 7:26 ]][[7:26 &gt;&gt; Ecc 7:26]] {{field-on:Bible}} 21|07|26 {{field-off:Bible}}</w:t>
      </w:r>
    </w:p>
    <w:p w:rsidR="006C48C3" w:rsidRPr="003E1806" w:rsidRDefault="00E50994" w:rsidP="001618AF">
      <w:r>
        <w:t xml:space="preserve">[[@Bible:Ecc 7:27 ]][[7:27 &gt;&gt; Ecc 7:27]] {{field-on:Bible}} 21|07|27 {{field-off:Bible}}</w:t>
      </w:r>
    </w:p>
    <w:p w:rsidR="006C48C3" w:rsidRPr="003E1806" w:rsidRDefault="00E50994" w:rsidP="001618AF">
      <w:r>
        <w:t xml:space="preserve">[[@Bible:Ecc 7:28 ]][[7:28 &gt;&gt; Ecc 7:28]] {{field-on:Bible}} 21|07|28 {{field-off:Bible}}</w:t>
      </w:r>
    </w:p>
    <w:p w:rsidR="006C48C3" w:rsidRPr="003E1806" w:rsidRDefault="00E50994" w:rsidP="001618AF">
      <w:r>
        <w:t xml:space="preserve">[[@Bible:Ecc 7:29 ]][[7:29 &gt;&gt; Ecc 7:29]] {{field-on:Bible}} 21|07|29 {{field-off:Bible}}</w:t>
      </w:r>
    </w:p>
    <w:p w:rsidR="00CB5105" w:rsidRPr="00853ED5" w:rsidRDefault="00CB5105" w:rsidP="00853ED5">
      <w:pPr>
        <w:pStyle w:val="Heading2"/>
      </w:pPr>
      <w:r w:rsidRPr="00853ED5">
        <w:t>Chapter 8</w:t>
      </w:r>
    </w:p>
    <w:p w:rsidR="006C48C3" w:rsidRPr="003E1806" w:rsidRDefault="00E50994" w:rsidP="001618AF">
      <w:r>
        <w:t xml:space="preserve">[[@Bible:Ecc 8:1 ]][[8:1 &gt;&gt; Ecc 8:1]] {{field-on:Bible}} 21|08|01 {{field-off:Bible}}</w:t>
      </w:r>
    </w:p>
    <w:p w:rsidR="006C48C3" w:rsidRPr="003E1806" w:rsidRDefault="00E50994" w:rsidP="001618AF">
      <w:r>
        <w:t xml:space="preserve">[[@Bible:Ecc 8:2 ]][[8:2 &gt;&gt; Ecc 8:2]] {{field-on:Bible}} 21|08|02 {{field-off:Bible}}</w:t>
      </w:r>
    </w:p>
    <w:p w:rsidR="006C48C3" w:rsidRPr="003E1806" w:rsidRDefault="00E50994" w:rsidP="001618AF">
      <w:r>
        <w:t xml:space="preserve">[[@Bible:Ecc 8:3 ]][[8:3 &gt;&gt; Ecc 8:3]] {{field-on:Bible}} 21|08|03 {{field-off:Bible}}</w:t>
      </w:r>
    </w:p>
    <w:p w:rsidR="006C48C3" w:rsidRPr="003E1806" w:rsidRDefault="00E50994" w:rsidP="001618AF">
      <w:r>
        <w:t xml:space="preserve">[[@Bible:Ecc 8:4 ]][[8:4 &gt;&gt; Ecc 8:4]] {{field-on:Bible}} 21|08|04 {{field-off:Bible}}</w:t>
      </w:r>
    </w:p>
    <w:p w:rsidR="006C48C3" w:rsidRPr="003E1806" w:rsidRDefault="00E50994" w:rsidP="001618AF">
      <w:r>
        <w:t xml:space="preserve">[[@Bible:Ecc 8:5 ]][[8:5 &gt;&gt; Ecc 8:5]] {{field-on:Bible}} 21|08|05 {{field-off:Bible}}</w:t>
      </w:r>
    </w:p>
    <w:p w:rsidR="006C48C3" w:rsidRPr="003E1806" w:rsidRDefault="00E50994" w:rsidP="001618AF">
      <w:r>
        <w:t xml:space="preserve">[[@Bible:Ecc 8:6 ]][[8:6 &gt;&gt; Ecc 8:6]] {{field-on:Bible}} 21|08|06 {{field-off:Bible}}</w:t>
      </w:r>
    </w:p>
    <w:p w:rsidR="006C48C3" w:rsidRPr="003E1806" w:rsidRDefault="00E50994" w:rsidP="001618AF">
      <w:r>
        <w:t xml:space="preserve">[[@Bible:Ecc 8:7 ]][[8:7 &gt;&gt; Ecc 8:7]] {{field-on:Bible}} 21|08|07 {{field-off:Bible}}</w:t>
      </w:r>
    </w:p>
    <w:p w:rsidR="006C48C3" w:rsidRPr="003E1806" w:rsidRDefault="00E50994" w:rsidP="001618AF">
      <w:r>
        <w:t xml:space="preserve">[[@Bible:Ecc 8:8 ]][[8:8 &gt;&gt; Ecc 8:8]] {{field-on:Bible}} 21|08|08 {{field-off:Bible}}</w:t>
      </w:r>
    </w:p>
    <w:p w:rsidR="006C48C3" w:rsidRPr="003E1806" w:rsidRDefault="00E50994" w:rsidP="001618AF">
      <w:r>
        <w:t xml:space="preserve">[[@Bible:Ecc 8:9 ]][[8:9 &gt;&gt; Ecc 8:9]] {{field-on:Bible}} 21|08|09 {{field-off:Bible}}</w:t>
      </w:r>
    </w:p>
    <w:p w:rsidR="006C48C3" w:rsidRPr="003E1806" w:rsidRDefault="00E50994" w:rsidP="001618AF">
      <w:r>
        <w:t xml:space="preserve">[[@Bible:Ecc 8:10 ]][[8:10 &gt;&gt; Ecc 8:10]] {{field-on:Bible}} 21|08|10 {{field-off:Bible}}</w:t>
      </w:r>
    </w:p>
    <w:p w:rsidR="006C48C3" w:rsidRPr="003E1806" w:rsidRDefault="00E50994" w:rsidP="001618AF">
      <w:r>
        <w:t xml:space="preserve">[[@Bible:Ecc 8:11 ]][[8:11 &gt;&gt; Ecc 8:11]] {{field-on:Bible}} 21|08|11 {{field-off:Bible}}</w:t>
      </w:r>
    </w:p>
    <w:p w:rsidR="006C48C3" w:rsidRPr="003E1806" w:rsidRDefault="00E50994" w:rsidP="001618AF">
      <w:r>
        <w:t xml:space="preserve">[[@Bible:Ecc 8:12 ]][[8:12 &gt;&gt; Ecc 8:12]] {{field-on:Bible}} 21|08|12 {{field-off:Bible}}</w:t>
      </w:r>
    </w:p>
    <w:p w:rsidR="006C48C3" w:rsidRPr="003E1806" w:rsidRDefault="00E50994" w:rsidP="001618AF">
      <w:r>
        <w:t xml:space="preserve">[[@Bible:Ecc 8:13 ]][[8:13 &gt;&gt; Ecc 8:13]] {{field-on:Bible}} 21|08|13 {{field-off:Bible}}</w:t>
      </w:r>
    </w:p>
    <w:p w:rsidR="006C48C3" w:rsidRPr="003E1806" w:rsidRDefault="00E50994" w:rsidP="001618AF">
      <w:r>
        <w:t xml:space="preserve">[[@Bible:Ecc 8:14 ]][[8:14 &gt;&gt; Ecc 8:14]] {{field-on:Bible}} 21|08|14 {{field-off:Bible}}</w:t>
      </w:r>
    </w:p>
    <w:p w:rsidR="006C48C3" w:rsidRPr="003E1806" w:rsidRDefault="00E50994" w:rsidP="001618AF">
      <w:r>
        <w:t xml:space="preserve">[[@Bible:Ecc 8:15 ]][[8:15 &gt;&gt; Ecc 8:15]] {{field-on:Bible}} 21|08|15 {{field-off:Bible}}</w:t>
      </w:r>
    </w:p>
    <w:p w:rsidR="006C48C3" w:rsidRPr="003E1806" w:rsidRDefault="00E50994" w:rsidP="001618AF">
      <w:r>
        <w:t xml:space="preserve">[[@Bible:Ecc 8:16 ]][[8:16 &gt;&gt; Ecc 8:16]] {{field-on:Bible}} 21|08|16 {{field-off:Bible}}</w:t>
      </w:r>
    </w:p>
    <w:p w:rsidR="006C48C3" w:rsidRPr="003E1806" w:rsidRDefault="00E50994" w:rsidP="001618AF">
      <w:r>
        <w:t xml:space="preserve">[[@Bible:Ecc 8:17 ]][[8:17 &gt;&gt; Ecc 8:17]] {{field-on:Bible}} 21|08|17 {{field-off:Bible}}</w:t>
      </w:r>
    </w:p>
    <w:p w:rsidR="00CB5105" w:rsidRPr="00853ED5" w:rsidRDefault="00CB5105" w:rsidP="00853ED5">
      <w:pPr>
        <w:pStyle w:val="Heading2"/>
      </w:pPr>
      <w:r w:rsidRPr="00853ED5">
        <w:t>Chapter 9</w:t>
      </w:r>
    </w:p>
    <w:p w:rsidR="006C48C3" w:rsidRPr="003E1806" w:rsidRDefault="00E50994" w:rsidP="001618AF">
      <w:r>
        <w:t xml:space="preserve">[[@Bible:Ecc 9:1 ]][[9:1 &gt;&gt; Ecc 9:1]] {{field-on:Bible}} 21|09|01 {{field-off:Bible}}</w:t>
      </w:r>
    </w:p>
    <w:p w:rsidR="006C48C3" w:rsidRPr="003E1806" w:rsidRDefault="00E50994" w:rsidP="001618AF">
      <w:r>
        <w:t xml:space="preserve">[[@Bible:Ecc 9:2 ]][[9:2 &gt;&gt; Ecc 9:2]] {{field-on:Bible}} 21|09|02 {{field-off:Bible}}</w:t>
      </w:r>
    </w:p>
    <w:p w:rsidR="006C48C3" w:rsidRPr="003E1806" w:rsidRDefault="00E50994" w:rsidP="001618AF">
      <w:r>
        <w:t xml:space="preserve">[[@Bible:Ecc 9:3 ]][[9:3 &gt;&gt; Ecc 9:3]] {{field-on:Bible}} 21|09|03 {{field-off:Bible}}</w:t>
      </w:r>
    </w:p>
    <w:p w:rsidR="006C48C3" w:rsidRPr="003E1806" w:rsidRDefault="00E50994" w:rsidP="001618AF">
      <w:r>
        <w:t xml:space="preserve">[[@Bible:Ecc 9:4 ]][[9:4 &gt;&gt; Ecc 9:4]] {{field-on:Bible}} 21|09|04 {{field-off:Bible}}</w:t>
      </w:r>
    </w:p>
    <w:p w:rsidR="006C48C3" w:rsidRPr="003E1806" w:rsidRDefault="00E50994" w:rsidP="001618AF">
      <w:r>
        <w:t xml:space="preserve">[[@Bible:Ecc 9:5 ]][[9:5 &gt;&gt; Ecc 9:5]] {{field-on:Bible}} 21|09|05 {{field-off:Bible}}</w:t>
      </w:r>
    </w:p>
    <w:p w:rsidR="006C48C3" w:rsidRPr="003E1806" w:rsidRDefault="00E50994" w:rsidP="001618AF">
      <w:r>
        <w:t xml:space="preserve">[[@Bible:Ecc 9:6 ]][[9:6 &gt;&gt; Ecc 9:6]] {{field-on:Bible}} 21|09|06 {{field-off:Bible}}</w:t>
      </w:r>
    </w:p>
    <w:p w:rsidR="006C48C3" w:rsidRPr="003E1806" w:rsidRDefault="00E50994" w:rsidP="001618AF">
      <w:r>
        <w:t xml:space="preserve">[[@Bible:Ecc 9:7 ]][[9:7 &gt;&gt; Ecc 9:7]] {{field-on:Bible}} 21|09|07 {{field-off:Bible}}</w:t>
      </w:r>
    </w:p>
    <w:p w:rsidR="006C48C3" w:rsidRPr="003E1806" w:rsidRDefault="00E50994" w:rsidP="001618AF">
      <w:r>
        <w:t xml:space="preserve">[[@Bible:Ecc 9:8 ]][[9:8 &gt;&gt; Ecc 9:8]] {{field-on:Bible}} 21|09|08 {{field-off:Bible}}</w:t>
      </w:r>
    </w:p>
    <w:p w:rsidR="006C48C3" w:rsidRPr="003E1806" w:rsidRDefault="00E50994" w:rsidP="001618AF">
      <w:r>
        <w:t xml:space="preserve">[[@Bible:Ecc 9:9 ]][[9:9 &gt;&gt; Ecc 9:9]] {{field-on:Bible}} 21|09|09 {{field-off:Bible}}</w:t>
      </w:r>
    </w:p>
    <w:p w:rsidR="006C48C3" w:rsidRPr="003E1806" w:rsidRDefault="00E50994" w:rsidP="001618AF">
      <w:r>
        <w:t xml:space="preserve">[[@Bible:Ecc 9:10 ]][[9:10 &gt;&gt; Ecc 9:10]] {{field-on:Bible}} 21|09|10 {{field-off:Bible}}</w:t>
      </w:r>
    </w:p>
    <w:p w:rsidR="006C48C3" w:rsidRPr="003E1806" w:rsidRDefault="00E50994" w:rsidP="001618AF">
      <w:r>
        <w:t xml:space="preserve">[[@Bible:Ecc 9:11 ]][[9:11 &gt;&gt; Ecc 9:11]] {{field-on:Bible}} 21|09|11 {{field-off:Bible}}</w:t>
      </w:r>
    </w:p>
    <w:p w:rsidR="006C48C3" w:rsidRPr="003E1806" w:rsidRDefault="00E50994" w:rsidP="001618AF">
      <w:r>
        <w:t xml:space="preserve">[[@Bible:Ecc 9:12 ]][[9:12 &gt;&gt; Ecc 9:12]] {{field-on:Bible}} 21|09|12 {{field-off:Bible}}</w:t>
      </w:r>
    </w:p>
    <w:p w:rsidR="006C48C3" w:rsidRPr="003E1806" w:rsidRDefault="00E50994" w:rsidP="001618AF">
      <w:r>
        <w:t xml:space="preserve">[[@Bible:Ecc 9:13 ]][[9:13 &gt;&gt; Ecc 9:13]] {{field-on:Bible}} 21|09|13 {{field-off:Bible}}</w:t>
      </w:r>
    </w:p>
    <w:p w:rsidR="006C48C3" w:rsidRPr="003E1806" w:rsidRDefault="00E50994" w:rsidP="001618AF">
      <w:r>
        <w:t xml:space="preserve">[[@Bible:Ecc 9:14 ]][[9:14 &gt;&gt; Ecc 9:14]] {{field-on:Bible}} 21|09|14 {{field-off:Bible}}</w:t>
      </w:r>
    </w:p>
    <w:p w:rsidR="006C48C3" w:rsidRPr="003E1806" w:rsidRDefault="00E50994" w:rsidP="001618AF">
      <w:r>
        <w:t xml:space="preserve">[[@Bible:Ecc 9:15 ]][[9:15 &gt;&gt; Ecc 9:15]] {{field-on:Bible}} 21|09|15 {{field-off:Bible}}</w:t>
      </w:r>
    </w:p>
    <w:p w:rsidR="006C48C3" w:rsidRPr="003E1806" w:rsidRDefault="00E50994" w:rsidP="001618AF">
      <w:r>
        <w:t xml:space="preserve">[[@Bible:Ecc 9:16 ]][[9:16 &gt;&gt; Ecc 9:16]] {{field-on:Bible}} 21|09|16 {{field-off:Bible}}</w:t>
      </w:r>
    </w:p>
    <w:p w:rsidR="006C48C3" w:rsidRPr="003E1806" w:rsidRDefault="00E50994" w:rsidP="001618AF">
      <w:r>
        <w:t xml:space="preserve">[[@Bible:Ecc 9:17 ]][[9:17 &gt;&gt; Ecc 9:17]] {{field-on:Bible}} 21|09|17 {{field-off:Bible}}</w:t>
      </w:r>
    </w:p>
    <w:p w:rsidR="006C48C3" w:rsidRPr="003E1806" w:rsidRDefault="00E50994" w:rsidP="001618AF">
      <w:r>
        <w:t xml:space="preserve">[[@Bible:Ecc 9:18 ]][[9:18 &gt;&gt; Ecc 9:18]] {{field-on:Bible}} 21|09|18 {{field-off:Bible}}</w:t>
      </w:r>
    </w:p>
    <w:p w:rsidR="00CB5105" w:rsidRPr="00853ED5" w:rsidRDefault="00CB5105" w:rsidP="00853ED5">
      <w:pPr>
        <w:pStyle w:val="Heading2"/>
      </w:pPr>
      <w:r w:rsidRPr="00853ED5">
        <w:t>Chapter 10</w:t>
      </w:r>
    </w:p>
    <w:p w:rsidR="006C48C3" w:rsidRPr="003E1806" w:rsidRDefault="00E50994" w:rsidP="001618AF">
      <w:r>
        <w:t xml:space="preserve">[[@Bible:Ecc 10:1 ]][[10:1 &gt;&gt; Ecc 10:1]] {{field-on:Bible}} 21|10|01 {{field-off:Bible}}</w:t>
      </w:r>
    </w:p>
    <w:p w:rsidR="006C48C3" w:rsidRPr="003E1806" w:rsidRDefault="00E50994" w:rsidP="001618AF">
      <w:r>
        <w:t xml:space="preserve">[[@Bible:Ecc 10:2 ]][[10:2 &gt;&gt; Ecc 10:2]] {{field-on:Bible}} 21|10|02 {{field-off:Bible}}</w:t>
      </w:r>
    </w:p>
    <w:p w:rsidR="006C48C3" w:rsidRPr="003E1806" w:rsidRDefault="00E50994" w:rsidP="001618AF">
      <w:r>
        <w:t xml:space="preserve">[[@Bible:Ecc 10:3 ]][[10:3 &gt;&gt; Ecc 10:3]] {{field-on:Bible}} 21|10|03 {{field-off:Bible}}</w:t>
      </w:r>
    </w:p>
    <w:p w:rsidR="006C48C3" w:rsidRPr="003E1806" w:rsidRDefault="00E50994" w:rsidP="001618AF">
      <w:r>
        <w:t xml:space="preserve">[[@Bible:Ecc 10:4 ]][[10:4 &gt;&gt; Ecc 10:4]] {{field-on:Bible}} 21|10|04 {{field-off:Bible}}</w:t>
      </w:r>
    </w:p>
    <w:p w:rsidR="006C48C3" w:rsidRPr="003E1806" w:rsidRDefault="00E50994" w:rsidP="001618AF">
      <w:r>
        <w:t xml:space="preserve">[[@Bible:Ecc 10:5 ]][[10:5 &gt;&gt; Ecc 10:5]] {{field-on:Bible}} 21|10|05 {{field-off:Bible}}</w:t>
      </w:r>
    </w:p>
    <w:p w:rsidR="006C48C3" w:rsidRPr="003E1806" w:rsidRDefault="00E50994" w:rsidP="001618AF">
      <w:r>
        <w:t xml:space="preserve">[[@Bible:Ecc 10:6 ]][[10:6 &gt;&gt; Ecc 10:6]] {{field-on:Bible}} 21|10|06 {{field-off:Bible}}</w:t>
      </w:r>
    </w:p>
    <w:p w:rsidR="006C48C3" w:rsidRPr="003E1806" w:rsidRDefault="00E50994" w:rsidP="001618AF">
      <w:r>
        <w:t xml:space="preserve">[[@Bible:Ecc 10:7 ]][[10:7 &gt;&gt; Ecc 10:7]] {{field-on:Bible}} 21|10|07 {{field-off:Bible}}</w:t>
      </w:r>
    </w:p>
    <w:p w:rsidR="006C48C3" w:rsidRPr="003E1806" w:rsidRDefault="00E50994" w:rsidP="001618AF">
      <w:r>
        <w:t xml:space="preserve">[[@Bible:Ecc 10:8 ]][[10:8 &gt;&gt; Ecc 10:8]] {{field-on:Bible}} 21|10|08 {{field-off:Bible}}</w:t>
      </w:r>
    </w:p>
    <w:p w:rsidR="006C48C3" w:rsidRPr="003E1806" w:rsidRDefault="00E50994" w:rsidP="001618AF">
      <w:r>
        <w:t xml:space="preserve">[[@Bible:Ecc 10:9 ]][[10:9 &gt;&gt; Ecc 10:9]] {{field-on:Bible}} 21|10|09 {{field-off:Bible}}</w:t>
      </w:r>
    </w:p>
    <w:p w:rsidR="006C48C3" w:rsidRPr="003E1806" w:rsidRDefault="00E50994" w:rsidP="001618AF">
      <w:r>
        <w:t xml:space="preserve">[[@Bible:Ecc 10:10 ]][[10:10 &gt;&gt; Ecc 10:10]] {{field-on:Bible}} 21|10|10 {{field-off:Bible}}</w:t>
      </w:r>
    </w:p>
    <w:p w:rsidR="006C48C3" w:rsidRPr="003E1806" w:rsidRDefault="00E50994" w:rsidP="001618AF">
      <w:r>
        <w:t xml:space="preserve">[[@Bible:Ecc 10:11 ]][[10:11 &gt;&gt; Ecc 10:11]] {{field-on:Bible}} 21|10|11 {{field-off:Bible}}</w:t>
      </w:r>
    </w:p>
    <w:p w:rsidR="006C48C3" w:rsidRPr="003E1806" w:rsidRDefault="00E50994" w:rsidP="001618AF">
      <w:r>
        <w:t xml:space="preserve">[[@Bible:Ecc 10:12 ]][[10:12 &gt;&gt; Ecc 10:12]] {{field-on:Bible}} 21|10|12 {{field-off:Bible}}</w:t>
      </w:r>
    </w:p>
    <w:p w:rsidR="006C48C3" w:rsidRPr="003E1806" w:rsidRDefault="00E50994" w:rsidP="001618AF">
      <w:r>
        <w:t xml:space="preserve">[[@Bible:Ecc 10:13 ]][[10:13 &gt;&gt; Ecc 10:13]] {{field-on:Bible}} 21|10|13 {{field-off:Bible}}</w:t>
      </w:r>
    </w:p>
    <w:p w:rsidR="006C48C3" w:rsidRPr="003E1806" w:rsidRDefault="00E50994" w:rsidP="001618AF">
      <w:r>
        <w:t xml:space="preserve">[[@Bible:Ecc 10:14 ]][[10:14 &gt;&gt; Ecc 10:14]] {{field-on:Bible}} 21|10|14 {{field-off:Bible}}</w:t>
      </w:r>
    </w:p>
    <w:p w:rsidR="006C48C3" w:rsidRPr="003E1806" w:rsidRDefault="00E50994" w:rsidP="001618AF">
      <w:r>
        <w:t xml:space="preserve">[[@Bible:Ecc 10:15 ]][[10:15 &gt;&gt; Ecc 10:15]] {{field-on:Bible}} 21|10|15 {{field-off:Bible}}</w:t>
      </w:r>
    </w:p>
    <w:p w:rsidR="006C48C3" w:rsidRPr="003E1806" w:rsidRDefault="00E50994" w:rsidP="001618AF">
      <w:r>
        <w:t xml:space="preserve">[[@Bible:Ecc 10:16 ]][[10:16 &gt;&gt; Ecc 10:16]] {{field-on:Bible}} 21|10|16 {{field-off:Bible}}</w:t>
      </w:r>
    </w:p>
    <w:p w:rsidR="006C48C3" w:rsidRPr="003E1806" w:rsidRDefault="00E50994" w:rsidP="001618AF">
      <w:r>
        <w:t xml:space="preserve">[[@Bible:Ecc 10:17 ]][[10:17 &gt;&gt; Ecc 10:17]] {{field-on:Bible}} 21|10|17 {{field-off:Bible}}</w:t>
      </w:r>
    </w:p>
    <w:p w:rsidR="006C48C3" w:rsidRPr="003E1806" w:rsidRDefault="00E50994" w:rsidP="001618AF">
      <w:r>
        <w:t xml:space="preserve">[[@Bible:Ecc 10:18 ]][[10:18 &gt;&gt; Ecc 10:18]] {{field-on:Bible}} 21|10|18 {{field-off:Bible}}</w:t>
      </w:r>
    </w:p>
    <w:p w:rsidR="006C48C3" w:rsidRPr="003E1806" w:rsidRDefault="00E50994" w:rsidP="001618AF">
      <w:r>
        <w:t xml:space="preserve">[[@Bible:Ecc 10:19 ]][[10:19 &gt;&gt; Ecc 10:19]] {{field-on:Bible}} 21|10|19 {{field-off:Bible}}</w:t>
      </w:r>
    </w:p>
    <w:p w:rsidR="006C48C3" w:rsidRPr="003E1806" w:rsidRDefault="00E50994" w:rsidP="001618AF">
      <w:r>
        <w:t xml:space="preserve">[[@Bible:Ecc 10:20 ]][[10:20 &gt;&gt; Ecc 10:20]] {{field-on:Bible}} 21|10|20 {{field-off:Bible}}</w:t>
      </w:r>
    </w:p>
    <w:p w:rsidR="00CB5105" w:rsidRPr="00853ED5" w:rsidRDefault="00CB5105" w:rsidP="00853ED5">
      <w:pPr>
        <w:pStyle w:val="Heading2"/>
      </w:pPr>
      <w:r w:rsidRPr="00853ED5">
        <w:t>Chapter 11</w:t>
      </w:r>
    </w:p>
    <w:p w:rsidR="006C48C3" w:rsidRPr="003E1806" w:rsidRDefault="00E50994" w:rsidP="001618AF">
      <w:r>
        <w:t xml:space="preserve">[[@Bible:Ecc 11:1 ]][[11:1 &gt;&gt; Ecc 11:1]] {{field-on:Bible}} 21|11|01 {{field-off:Bible}}</w:t>
      </w:r>
    </w:p>
    <w:p w:rsidR="006C48C3" w:rsidRPr="003E1806" w:rsidRDefault="00E50994" w:rsidP="001618AF">
      <w:r>
        <w:t xml:space="preserve">[[@Bible:Ecc 11:2 ]][[11:2 &gt;&gt; Ecc 11:2]] {{field-on:Bible}} 21|11|02 {{field-off:Bible}}</w:t>
      </w:r>
    </w:p>
    <w:p w:rsidR="006C48C3" w:rsidRPr="003E1806" w:rsidRDefault="00E50994" w:rsidP="001618AF">
      <w:r>
        <w:t xml:space="preserve">[[@Bible:Ecc 11:3 ]][[11:3 &gt;&gt; Ecc 11:3]] {{field-on:Bible}} 21|11|03 {{field-off:Bible}}</w:t>
      </w:r>
    </w:p>
    <w:p w:rsidR="006C48C3" w:rsidRPr="003E1806" w:rsidRDefault="00E50994" w:rsidP="001618AF">
      <w:r>
        <w:t xml:space="preserve">[[@Bible:Ecc 11:4 ]][[11:4 &gt;&gt; Ecc 11:4]] {{field-on:Bible}} 21|11|04 {{field-off:Bible}}</w:t>
      </w:r>
    </w:p>
    <w:p w:rsidR="006C48C3" w:rsidRPr="003E1806" w:rsidRDefault="00E50994" w:rsidP="001618AF">
      <w:r>
        <w:t xml:space="preserve">[[@Bible:Ecc 11:5 ]][[11:5 &gt;&gt; Ecc 11:5]] {{field-on:Bible}} 21|11|05 {{field-off:Bible}}</w:t>
      </w:r>
    </w:p>
    <w:p w:rsidR="006C48C3" w:rsidRPr="003E1806" w:rsidRDefault="00E50994" w:rsidP="001618AF">
      <w:r>
        <w:t xml:space="preserve">[[@Bible:Ecc 11:6 ]][[11:6 &gt;&gt; Ecc 11:6]] {{field-on:Bible}} 21|11|06 {{field-off:Bible}}</w:t>
      </w:r>
    </w:p>
    <w:p w:rsidR="006C48C3" w:rsidRPr="003E1806" w:rsidRDefault="00E50994" w:rsidP="001618AF">
      <w:r>
        <w:t xml:space="preserve">[[@Bible:Ecc 11:7 ]][[11:7 &gt;&gt; Ecc 11:7]] {{field-on:Bible}} 21|11|07 {{field-off:Bible}}</w:t>
      </w:r>
    </w:p>
    <w:p w:rsidR="006C48C3" w:rsidRPr="003E1806" w:rsidRDefault="00E50994" w:rsidP="001618AF">
      <w:r>
        <w:t xml:space="preserve">[[@Bible:Ecc 11:8 ]][[11:8 &gt;&gt; Ecc 11:8]] {{field-on:Bible}} 21|11|08 {{field-off:Bible}}</w:t>
      </w:r>
    </w:p>
    <w:p w:rsidR="006C48C3" w:rsidRPr="003E1806" w:rsidRDefault="00E50994" w:rsidP="001618AF">
      <w:r>
        <w:t xml:space="preserve">[[@Bible:Ecc 11:9 ]][[11:9 &gt;&gt; Ecc 11:9]] {{field-on:Bible}} 21|11|09 {{field-off:Bible}}</w:t>
      </w:r>
    </w:p>
    <w:p w:rsidR="006C48C3" w:rsidRPr="003E1806" w:rsidRDefault="00E50994" w:rsidP="001618AF">
      <w:r>
        <w:t xml:space="preserve">[[@Bible:Ecc 11:10 ]][[11:10 &gt;&gt; Ecc 11:10]] {{field-on:Bible}} 21|11|10 {{field-off:Bible}}</w:t>
      </w:r>
    </w:p>
    <w:p w:rsidR="00CB5105" w:rsidRPr="00853ED5" w:rsidRDefault="00CB5105" w:rsidP="00853ED5">
      <w:pPr>
        <w:pStyle w:val="Heading2"/>
      </w:pPr>
      <w:r w:rsidRPr="00853ED5">
        <w:t>Chapter 12</w:t>
      </w:r>
    </w:p>
    <w:p w:rsidR="006C48C3" w:rsidRPr="003E1806" w:rsidRDefault="00E50994" w:rsidP="001618AF">
      <w:r>
        <w:t xml:space="preserve">[[@Bible:Ecc 12:1 ]][[12:1 &gt;&gt; Ecc 12:1]] {{field-on:Bible}} 21|12|01 {{field-off:Bible}}</w:t>
      </w:r>
    </w:p>
    <w:p w:rsidR="006C48C3" w:rsidRPr="003E1806" w:rsidRDefault="00E50994" w:rsidP="001618AF">
      <w:r>
        <w:t xml:space="preserve">[[@Bible:Ecc 12:2 ]][[12:2 &gt;&gt; Ecc 12:2]] {{field-on:Bible}} 21|12|02 {{field-off:Bible}}</w:t>
      </w:r>
    </w:p>
    <w:p w:rsidR="006C48C3" w:rsidRPr="003E1806" w:rsidRDefault="00E50994" w:rsidP="001618AF">
      <w:r>
        <w:t xml:space="preserve">[[@Bible:Ecc 12:3 ]][[12:3 &gt;&gt; Ecc 12:3]] {{field-on:Bible}} 21|12|03 {{field-off:Bible}}</w:t>
      </w:r>
    </w:p>
    <w:p w:rsidR="006C48C3" w:rsidRPr="003E1806" w:rsidRDefault="00E50994" w:rsidP="001618AF">
      <w:r>
        <w:t xml:space="preserve">[[@Bible:Ecc 12:4 ]][[12:4 &gt;&gt; Ecc 12:4]] {{field-on:Bible}} 21|12|04 {{field-off:Bible}}</w:t>
      </w:r>
    </w:p>
    <w:p w:rsidR="006C48C3" w:rsidRPr="003E1806" w:rsidRDefault="00E50994" w:rsidP="001618AF">
      <w:r>
        <w:t xml:space="preserve">[[@Bible:Ecc 12:5 ]][[12:5 &gt;&gt; Ecc 12:5]] {{field-on:Bible}} 21|12|05 {{field-off:Bible}}</w:t>
      </w:r>
    </w:p>
    <w:p w:rsidR="006C48C3" w:rsidRPr="003E1806" w:rsidRDefault="00E50994" w:rsidP="001618AF">
      <w:r>
        <w:t xml:space="preserve">[[@Bible:Ecc 12:6 ]][[12:6 &gt;&gt; Ecc 12:6]] {{field-on:Bible}} 21|12|06 {{field-off:Bible}}</w:t>
      </w:r>
    </w:p>
    <w:p w:rsidR="006C48C3" w:rsidRPr="003E1806" w:rsidRDefault="00E50994" w:rsidP="001618AF">
      <w:r>
        <w:t xml:space="preserve">[[@Bible:Ecc 12:7 ]][[12:7 &gt;&gt; Ecc 12:7]] {{field-on:Bible}} 21|12|07 {{field-off:Bible}}</w:t>
      </w:r>
    </w:p>
    <w:p w:rsidR="006C48C3" w:rsidRPr="003E1806" w:rsidRDefault="00E50994" w:rsidP="001618AF">
      <w:r>
        <w:t xml:space="preserve">[[@Bible:Ecc 12:8 ]][[12:8 &gt;&gt; Ecc 12:8]] {{field-on:Bible}} 21|12|08 {{field-off:Bible}}</w:t>
      </w:r>
    </w:p>
    <w:p w:rsidR="006C48C3" w:rsidRPr="003E1806" w:rsidRDefault="00E50994" w:rsidP="001618AF">
      <w:r>
        <w:t xml:space="preserve">[[@Bible:Ecc 12:9 ]][[12:9 &gt;&gt; Ecc 12:9]] {{field-on:Bible}} 21|12|09 {{field-off:Bible}}</w:t>
      </w:r>
    </w:p>
    <w:p w:rsidR="006C48C3" w:rsidRPr="003E1806" w:rsidRDefault="00E50994" w:rsidP="001618AF">
      <w:r>
        <w:t xml:space="preserve">[[@Bible:Ecc 12:10 ]][[12:10 &gt;&gt; Ecc 12:10]] {{field-on:Bible}} 21|12|10 {{field-off:Bible}}</w:t>
      </w:r>
    </w:p>
    <w:p w:rsidR="006C48C3" w:rsidRPr="003E1806" w:rsidRDefault="00E50994" w:rsidP="001618AF">
      <w:r>
        <w:t xml:space="preserve">[[@Bible:Ecc 12:11 ]][[12:11 &gt;&gt; Ecc 12:11]] {{field-on:Bible}} 21|12|11 {{field-off:Bible}}</w:t>
      </w:r>
    </w:p>
    <w:p w:rsidR="006C48C3" w:rsidRPr="003E1806" w:rsidRDefault="00E50994" w:rsidP="001618AF">
      <w:r>
        <w:t xml:space="preserve">[[@Bible:Ecc 12:12 ]][[12:12 &gt;&gt; Ecc 12:12]] {{field-on:Bible}} 21|12|12 {{field-off:Bible}}</w:t>
      </w:r>
    </w:p>
    <w:p w:rsidR="006C48C3" w:rsidRPr="003E1806" w:rsidRDefault="00E50994" w:rsidP="001618AF">
      <w:r>
        <w:t xml:space="preserve">[[@Bible:Ecc 12:13 ]][[12:13 &gt;&gt; Ecc 12:13]] {{field-on:Bible}} 21|12|13 {{field-off:Bible}}</w:t>
      </w:r>
    </w:p>
    <w:p w:rsidR="006C48C3" w:rsidRPr="003E1806" w:rsidRDefault="00E50994" w:rsidP="001618AF">
      <w:r>
        <w:t xml:space="preserve">[[@Bible:Ecc 12:14 ]][[12:14 &gt;&gt; Ecc 12:14]] {{field-on:Bible}} 21|12|14 {{field-off:Bible}}</w:t>
      </w:r>
    </w:p>
    <w:p w:rsidR="0073553E" w:rsidRPr="00853ED5" w:rsidRDefault="00CB5105" w:rsidP="00853ED5">
      <w:pPr>
        <w:pStyle w:val="Heading1"/>
      </w:pPr>
      <w:r w:rsidRPr="00853ED5">
        <w:t>Song of Solomon</w:t>
      </w:r>
    </w:p>
    <w:p w:rsidR="00CB5105" w:rsidRPr="00853ED5" w:rsidRDefault="00CB5105" w:rsidP="00853ED5">
      <w:pPr>
        <w:pStyle w:val="Heading2"/>
      </w:pPr>
      <w:r w:rsidRPr="00853ED5">
        <w:t>Chapter 1</w:t>
      </w:r>
    </w:p>
    <w:p w:rsidR="006C48C3" w:rsidRPr="003E1806" w:rsidRDefault="00E50994" w:rsidP="001618AF">
      <w:r>
        <w:t xml:space="preserve">[[@Bible:Song 1:1 ]][[1:1 &gt;&gt; Song 1:1]] {{field-on:Bible}} 22|01|01 {{field-off:Bible}}</w:t>
      </w:r>
    </w:p>
    <w:p w:rsidR="006C48C3" w:rsidRPr="003E1806" w:rsidRDefault="00E50994" w:rsidP="001618AF">
      <w:r>
        <w:t xml:space="preserve">[[@Bible:Song 1:2 ]][[1:2 &gt;&gt; Song 1:2]] {{field-on:Bible}} 22|01|02 {{field-off:Bible}}</w:t>
      </w:r>
    </w:p>
    <w:p w:rsidR="006C48C3" w:rsidRPr="003E1806" w:rsidRDefault="00E50994" w:rsidP="001618AF">
      <w:r>
        <w:t xml:space="preserve">[[@Bible:Song 1:3 ]][[1:3 &gt;&gt; Song 1:3]] {{field-on:Bible}} 22|01|03 {{field-off:Bible}}</w:t>
      </w:r>
    </w:p>
    <w:p w:rsidR="006C48C3" w:rsidRPr="003E1806" w:rsidRDefault="00E50994" w:rsidP="001618AF">
      <w:r>
        <w:t xml:space="preserve">[[@Bible:Song 1:4 ]][[1:4 &gt;&gt; Song 1:4]] {{field-on:Bible}} 22|01|04 {{field-off:Bible}}</w:t>
      </w:r>
    </w:p>
    <w:p w:rsidR="006C48C3" w:rsidRPr="003E1806" w:rsidRDefault="00E50994" w:rsidP="001618AF">
      <w:r>
        <w:t xml:space="preserve">[[@Bible:Song 1:5 ]][[1:5 &gt;&gt; Song 1:5]] {{field-on:Bible}} 22|01|05 {{field-off:Bible}}</w:t>
      </w:r>
    </w:p>
    <w:p w:rsidR="006C48C3" w:rsidRPr="003E1806" w:rsidRDefault="00E50994" w:rsidP="001618AF">
      <w:r>
        <w:t xml:space="preserve">[[@Bible:Song 1:6 ]][[1:6 &gt;&gt; Song 1:6]] {{field-on:Bible}} 22|01|06 {{field-off:Bible}}</w:t>
      </w:r>
    </w:p>
    <w:p w:rsidR="006C48C3" w:rsidRPr="003E1806" w:rsidRDefault="00E50994" w:rsidP="001618AF">
      <w:r>
        <w:t xml:space="preserve">[[@Bible:Song 1:7 ]][[1:7 &gt;&gt; Song 1:7]] {{field-on:Bible}} 22|01|07 {{field-off:Bible}}</w:t>
      </w:r>
    </w:p>
    <w:p w:rsidR="006C48C3" w:rsidRPr="003E1806" w:rsidRDefault="00E50994" w:rsidP="001618AF">
      <w:r>
        <w:t xml:space="preserve">[[@Bible:Song 1:8 ]][[1:8 &gt;&gt; Song 1:8]] {{field-on:Bible}} 22|01|08 {{field-off:Bible}}</w:t>
      </w:r>
    </w:p>
    <w:p w:rsidR="006C48C3" w:rsidRPr="003E1806" w:rsidRDefault="00E50994" w:rsidP="001618AF">
      <w:r>
        <w:t xml:space="preserve">[[@Bible:Song 1:9 ]][[1:9 &gt;&gt; Song 1:9]] {{field-on:Bible}} 22|01|09 {{field-off:Bible}}</w:t>
      </w:r>
    </w:p>
    <w:p w:rsidR="006C48C3" w:rsidRPr="003E1806" w:rsidRDefault="00E50994" w:rsidP="001618AF">
      <w:r>
        <w:t xml:space="preserve">[[@Bible:Song 1:10 ]][[1:10 &gt;&gt; Song 1:10]] {{field-on:Bible}} 22|01|10 {{field-off:Bible}}</w:t>
      </w:r>
    </w:p>
    <w:p w:rsidR="006C48C3" w:rsidRPr="003E1806" w:rsidRDefault="00E50994" w:rsidP="001618AF">
      <w:r>
        <w:t xml:space="preserve">[[@Bible:Song 1:11 ]][[1:11 &gt;&gt; Song 1:11]] {{field-on:Bible}} 22|01|11 {{field-off:Bible}}</w:t>
      </w:r>
    </w:p>
    <w:p w:rsidR="006C48C3" w:rsidRPr="003E1806" w:rsidRDefault="00E50994" w:rsidP="001618AF">
      <w:r>
        <w:t xml:space="preserve">[[@Bible:Song 1:12 ]][[1:12 &gt;&gt; Song 1:12]] {{field-on:Bible}} 22|01|12 {{field-off:Bible}}</w:t>
      </w:r>
    </w:p>
    <w:p w:rsidR="006C48C3" w:rsidRPr="003E1806" w:rsidRDefault="00E50994" w:rsidP="001618AF">
      <w:r>
        <w:t xml:space="preserve">[[@Bible:Song 1:13 ]][[1:13 &gt;&gt; Song 1:13]] {{field-on:Bible}} 22|01|13 {{field-off:Bible}}</w:t>
      </w:r>
    </w:p>
    <w:p w:rsidR="006C48C3" w:rsidRPr="003E1806" w:rsidRDefault="00E50994" w:rsidP="001618AF">
      <w:r>
        <w:t xml:space="preserve">[[@Bible:Song 1:14 ]][[1:14 &gt;&gt; Song 1:14]] {{field-on:Bible}} 22|01|14 {{field-off:Bible}}</w:t>
      </w:r>
    </w:p>
    <w:p w:rsidR="006C48C3" w:rsidRPr="003E1806" w:rsidRDefault="00E50994" w:rsidP="001618AF">
      <w:r>
        <w:t xml:space="preserve">[[@Bible:Song 1:15 ]][[1:15 &gt;&gt; Song 1:15]] {{field-on:Bible}} 22|01|15 {{field-off:Bible}}</w:t>
      </w:r>
    </w:p>
    <w:p w:rsidR="006C48C3" w:rsidRPr="003E1806" w:rsidRDefault="00E50994" w:rsidP="001618AF">
      <w:r>
        <w:t xml:space="preserve">[[@Bible:Song 1:16 ]][[1:16 &gt;&gt; Song 1:16]] {{field-on:Bible}} 22|01|16 {{field-off:Bible}}</w:t>
      </w:r>
    </w:p>
    <w:p w:rsidR="006C48C3" w:rsidRPr="003E1806" w:rsidRDefault="00E50994" w:rsidP="001618AF">
      <w:r>
        <w:t xml:space="preserve">[[@Bible:Song 1:17 ]][[1:17 &gt;&gt; Song 1:17]] {{field-on:Bible}} 22|01|17 {{field-off:Bible}}</w:t>
      </w:r>
    </w:p>
    <w:p w:rsidR="00CB5105" w:rsidRPr="00853ED5" w:rsidRDefault="00CB5105" w:rsidP="00853ED5">
      <w:pPr>
        <w:pStyle w:val="Heading2"/>
      </w:pPr>
      <w:r w:rsidRPr="00853ED5">
        <w:t>Chapter 2</w:t>
      </w:r>
    </w:p>
    <w:p w:rsidR="006C48C3" w:rsidRPr="003E1806" w:rsidRDefault="00E50994" w:rsidP="001618AF">
      <w:r>
        <w:t xml:space="preserve">[[@Bible:Song 2:1 ]][[2:1 &gt;&gt; Song 2:1]] {{field-on:Bible}} 22|02|01 {{field-off:Bible}}</w:t>
      </w:r>
    </w:p>
    <w:p w:rsidR="006C48C3" w:rsidRPr="003E1806" w:rsidRDefault="00E50994" w:rsidP="001618AF">
      <w:r>
        <w:t xml:space="preserve">[[@Bible:Song 2:2 ]][[2:2 &gt;&gt; Song 2:2]] {{field-on:Bible}} 22|02|02 {{field-off:Bible}}</w:t>
      </w:r>
    </w:p>
    <w:p w:rsidR="006C48C3" w:rsidRPr="003E1806" w:rsidRDefault="00E50994" w:rsidP="001618AF">
      <w:r>
        <w:t xml:space="preserve">[[@Bible:Song 2:3 ]][[2:3 &gt;&gt; Song 2:3]] {{field-on:Bible}} 22|02|03 {{field-off:Bible}}</w:t>
      </w:r>
    </w:p>
    <w:p w:rsidR="006C48C3" w:rsidRPr="003E1806" w:rsidRDefault="00E50994" w:rsidP="001618AF">
      <w:r>
        <w:t xml:space="preserve">[[@Bible:Song 2:4 ]][[2:4 &gt;&gt; Song 2:4]] {{field-on:Bible}} 22|02|04 {{field-off:Bible}}</w:t>
      </w:r>
    </w:p>
    <w:p w:rsidR="006C48C3" w:rsidRPr="003E1806" w:rsidRDefault="00E50994" w:rsidP="001618AF">
      <w:r>
        <w:t xml:space="preserve">[[@Bible:Song 2:5 ]][[2:5 &gt;&gt; Song 2:5]] {{field-on:Bible}} 22|02|05 {{field-off:Bible}}</w:t>
      </w:r>
    </w:p>
    <w:p w:rsidR="006C48C3" w:rsidRPr="003E1806" w:rsidRDefault="00E50994" w:rsidP="001618AF">
      <w:r>
        <w:t xml:space="preserve">[[@Bible:Song 2:6 ]][[2:6 &gt;&gt; Song 2:6]] {{field-on:Bible}} 22|02|06 {{field-off:Bible}}</w:t>
      </w:r>
    </w:p>
    <w:p w:rsidR="006C48C3" w:rsidRPr="003E1806" w:rsidRDefault="00E50994" w:rsidP="001618AF">
      <w:r>
        <w:t xml:space="preserve">[[@Bible:Song 2:7 ]][[2:7 &gt;&gt; Song 2:7]] {{field-on:Bible}} 22|02|07 {{field-off:Bible}}</w:t>
      </w:r>
    </w:p>
    <w:p w:rsidR="006C48C3" w:rsidRPr="003E1806" w:rsidRDefault="00E50994" w:rsidP="001618AF">
      <w:r>
        <w:t xml:space="preserve">[[@Bible:Song 2:8 ]][[2:8 &gt;&gt; Song 2:8]] {{field-on:Bible}} 22|02|08 {{field-off:Bible}}</w:t>
      </w:r>
    </w:p>
    <w:p w:rsidR="006C48C3" w:rsidRPr="003E1806" w:rsidRDefault="00E50994" w:rsidP="001618AF">
      <w:r>
        <w:t xml:space="preserve">[[@Bible:Song 2:9 ]][[2:9 &gt;&gt; Song 2:9]] {{field-on:Bible}} 22|02|09 {{field-off:Bible}}</w:t>
      </w:r>
    </w:p>
    <w:p w:rsidR="006C48C3" w:rsidRPr="003E1806" w:rsidRDefault="00E50994" w:rsidP="001618AF">
      <w:r>
        <w:t xml:space="preserve">[[@Bible:Song 2:10 ]][[2:10 &gt;&gt; Song 2:10]] {{field-on:Bible}} 22|02|10 {{field-off:Bible}}</w:t>
      </w:r>
    </w:p>
    <w:p w:rsidR="006C48C3" w:rsidRPr="003E1806" w:rsidRDefault="00E50994" w:rsidP="001618AF">
      <w:r>
        <w:t xml:space="preserve">[[@Bible:Song 2:11 ]][[2:11 &gt;&gt; Song 2:11]] {{field-on:Bible}} 22|02|11 {{field-off:Bible}}</w:t>
      </w:r>
    </w:p>
    <w:p w:rsidR="006C48C3" w:rsidRPr="003E1806" w:rsidRDefault="00E50994" w:rsidP="001618AF">
      <w:r>
        <w:t xml:space="preserve">[[@Bible:Song 2:12 ]][[2:12 &gt;&gt; Song 2:12]] {{field-on:Bible}} 22|02|12 {{field-off:Bible}}</w:t>
      </w:r>
    </w:p>
    <w:p w:rsidR="006C48C3" w:rsidRPr="003E1806" w:rsidRDefault="00E50994" w:rsidP="001618AF">
      <w:r>
        <w:t xml:space="preserve">[[@Bible:Song 2:13 ]][[2:13 &gt;&gt; Song 2:13]] {{field-on:Bible}} 22|02|13 {{field-off:Bible}}</w:t>
      </w:r>
    </w:p>
    <w:p w:rsidR="006C48C3" w:rsidRPr="003E1806" w:rsidRDefault="00E50994" w:rsidP="001618AF">
      <w:r>
        <w:t xml:space="preserve">[[@Bible:Song 2:14 ]][[2:14 &gt;&gt; Song 2:14]] {{field-on:Bible}} 22|02|14 {{field-off:Bible}}</w:t>
      </w:r>
    </w:p>
    <w:p w:rsidR="006C48C3" w:rsidRPr="003E1806" w:rsidRDefault="00E50994" w:rsidP="001618AF">
      <w:r>
        <w:t xml:space="preserve">[[@Bible:Song 2:15 ]][[2:15 &gt;&gt; Song 2:15]] {{field-on:Bible}} 22|02|15 {{field-off:Bible}}</w:t>
      </w:r>
    </w:p>
    <w:p w:rsidR="006C48C3" w:rsidRPr="003E1806" w:rsidRDefault="00E50994" w:rsidP="001618AF">
      <w:r>
        <w:t xml:space="preserve">[[@Bible:Song 2:16 ]][[2:16 &gt;&gt; Song 2:16]] {{field-on:Bible}} 22|02|16 {{field-off:Bible}}</w:t>
      </w:r>
    </w:p>
    <w:p w:rsidR="006C48C3" w:rsidRPr="003E1806" w:rsidRDefault="00E50994" w:rsidP="001618AF">
      <w:r>
        <w:t xml:space="preserve">[[@Bible:Song 2:17 ]][[2:17 &gt;&gt; Song 2:17]] {{field-on:Bible}} 22|02|17 {{field-off:Bible}}</w:t>
      </w:r>
    </w:p>
    <w:p w:rsidR="00CB5105" w:rsidRPr="00853ED5" w:rsidRDefault="00CB5105" w:rsidP="00853ED5">
      <w:pPr>
        <w:pStyle w:val="Heading2"/>
      </w:pPr>
      <w:r w:rsidRPr="00853ED5">
        <w:t>Chapter 3</w:t>
      </w:r>
    </w:p>
    <w:p w:rsidR="006C48C3" w:rsidRPr="003E1806" w:rsidRDefault="00E50994" w:rsidP="001618AF">
      <w:r>
        <w:t xml:space="preserve">[[@Bible:Song 3:1 ]][[3:1 &gt;&gt; Song 3:1]] {{field-on:Bible}} 22|03|01 {{field-off:Bible}}</w:t>
      </w:r>
    </w:p>
    <w:p w:rsidR="006C48C3" w:rsidRPr="003E1806" w:rsidRDefault="00E50994" w:rsidP="001618AF">
      <w:r>
        <w:t xml:space="preserve">[[@Bible:Song 3:2 ]][[3:2 &gt;&gt; Song 3:2]] {{field-on:Bible}} 22|03|02 {{field-off:Bible}}</w:t>
      </w:r>
    </w:p>
    <w:p w:rsidR="006C48C3" w:rsidRPr="003E1806" w:rsidRDefault="00E50994" w:rsidP="001618AF">
      <w:r>
        <w:t xml:space="preserve">[[@Bible:Song 3:3 ]][[3:3 &gt;&gt; Song 3:3]] {{field-on:Bible}} 22|03|03 {{field-off:Bible}}</w:t>
      </w:r>
    </w:p>
    <w:p w:rsidR="006C48C3" w:rsidRPr="003E1806" w:rsidRDefault="00E50994" w:rsidP="001618AF">
      <w:r>
        <w:t xml:space="preserve">[[@Bible:Song 3:4 ]][[3:4 &gt;&gt; Song 3:4]] {{field-on:Bible}} 22|03|04 {{field-off:Bible}}</w:t>
      </w:r>
    </w:p>
    <w:p w:rsidR="006C48C3" w:rsidRPr="003E1806" w:rsidRDefault="00E50994" w:rsidP="001618AF">
      <w:r>
        <w:t xml:space="preserve">[[@Bible:Song 3:5 ]][[3:5 &gt;&gt; Song 3:5]] {{field-on:Bible}} 22|03|05 {{field-off:Bible}}</w:t>
      </w:r>
    </w:p>
    <w:p w:rsidR="006C48C3" w:rsidRPr="003E1806" w:rsidRDefault="00E50994" w:rsidP="001618AF">
      <w:r>
        <w:t xml:space="preserve">[[@Bible:Song 3:6 ]][[3:6 &gt;&gt; Song 3:6]] {{field-on:Bible}} 22|03|06 {{field-off:Bible}}</w:t>
      </w:r>
    </w:p>
    <w:p w:rsidR="006C48C3" w:rsidRPr="003E1806" w:rsidRDefault="00E50994" w:rsidP="001618AF">
      <w:r>
        <w:t xml:space="preserve">[[@Bible:Song 3:7 ]][[3:7 &gt;&gt; Song 3:7]] {{field-on:Bible}} 22|03|07 {{field-off:Bible}}</w:t>
      </w:r>
    </w:p>
    <w:p w:rsidR="006C48C3" w:rsidRPr="003E1806" w:rsidRDefault="00E50994" w:rsidP="001618AF">
      <w:r>
        <w:t xml:space="preserve">[[@Bible:Song 3:8 ]][[3:8 &gt;&gt; Song 3:8]] {{field-on:Bible}} 22|03|08 {{field-off:Bible}}</w:t>
      </w:r>
    </w:p>
    <w:p w:rsidR="006C48C3" w:rsidRPr="003E1806" w:rsidRDefault="00E50994" w:rsidP="001618AF">
      <w:r>
        <w:t xml:space="preserve">[[@Bible:Song 3:9 ]][[3:9 &gt;&gt; Song 3:9]] {{field-on:Bible}} 22|03|09 {{field-off:Bible}}</w:t>
      </w:r>
    </w:p>
    <w:p w:rsidR="006C48C3" w:rsidRPr="003E1806" w:rsidRDefault="00E50994" w:rsidP="001618AF">
      <w:r>
        <w:t xml:space="preserve">[[@Bible:Song 3:10 ]][[3:10 &gt;&gt; Song 3:10]] {{field-on:Bible}} 22|03|10 {{field-off:Bible}}</w:t>
      </w:r>
    </w:p>
    <w:p w:rsidR="006C48C3" w:rsidRPr="003E1806" w:rsidRDefault="00E50994" w:rsidP="001618AF">
      <w:r>
        <w:t xml:space="preserve">[[@Bible:Song 3:11 ]][[3:11 &gt;&gt; Song 3:11]] {{field-on:Bible}} 22|03|11 {{field-off:Bible}}</w:t>
      </w:r>
    </w:p>
    <w:p w:rsidR="00CB5105" w:rsidRPr="00853ED5" w:rsidRDefault="00CB5105" w:rsidP="00853ED5">
      <w:pPr>
        <w:pStyle w:val="Heading2"/>
      </w:pPr>
      <w:r w:rsidRPr="00853ED5">
        <w:t>Chapter 4</w:t>
      </w:r>
    </w:p>
    <w:p w:rsidR="006C48C3" w:rsidRPr="003E1806" w:rsidRDefault="00E50994" w:rsidP="001618AF">
      <w:r>
        <w:t xml:space="preserve">[[@Bible:Song 4:1 ]][[4:1 &gt;&gt; Song 4:1]] {{field-on:Bible}} 22|04|01 {{field-off:Bible}}</w:t>
      </w:r>
    </w:p>
    <w:p w:rsidR="006C48C3" w:rsidRPr="003E1806" w:rsidRDefault="00E50994" w:rsidP="001618AF">
      <w:r>
        <w:t xml:space="preserve">[[@Bible:Song 4:2 ]][[4:2 &gt;&gt; Song 4:2]] {{field-on:Bible}} 22|04|02 {{field-off:Bible}}</w:t>
      </w:r>
    </w:p>
    <w:p w:rsidR="006C48C3" w:rsidRPr="003E1806" w:rsidRDefault="00E50994" w:rsidP="001618AF">
      <w:r>
        <w:t xml:space="preserve">[[@Bible:Song 4:3 ]][[4:3 &gt;&gt; Song 4:3]] {{field-on:Bible}} 22|04|03 {{field-off:Bible}}</w:t>
      </w:r>
    </w:p>
    <w:p w:rsidR="006C48C3" w:rsidRPr="003E1806" w:rsidRDefault="00E50994" w:rsidP="001618AF">
      <w:r>
        <w:t xml:space="preserve">[[@Bible:Song 4:4 ]][[4:4 &gt;&gt; Song 4:4]] {{field-on:Bible}} 22|04|04 {{field-off:Bible}}</w:t>
      </w:r>
    </w:p>
    <w:p w:rsidR="006C48C3" w:rsidRPr="003E1806" w:rsidRDefault="00E50994" w:rsidP="001618AF">
      <w:r>
        <w:t xml:space="preserve">[[@Bible:Song 4:5 ]][[4:5 &gt;&gt; Song 4:5]] {{field-on:Bible}} 22|04|05 {{field-off:Bible}}</w:t>
      </w:r>
    </w:p>
    <w:p w:rsidR="006C48C3" w:rsidRPr="003E1806" w:rsidRDefault="00E50994" w:rsidP="001618AF">
      <w:r>
        <w:t xml:space="preserve">[[@Bible:Song 4:6 ]][[4:6 &gt;&gt; Song 4:6]] {{field-on:Bible}} 22|04|06 {{field-off:Bible}}</w:t>
      </w:r>
    </w:p>
    <w:p w:rsidR="006C48C3" w:rsidRPr="003E1806" w:rsidRDefault="00E50994" w:rsidP="001618AF">
      <w:r>
        <w:t xml:space="preserve">[[@Bible:Song 4:7 ]][[4:7 &gt;&gt; Song 4:7]] {{field-on:Bible}} 22|04|07 {{field-off:Bible}}</w:t>
      </w:r>
    </w:p>
    <w:p w:rsidR="006C48C3" w:rsidRPr="003E1806" w:rsidRDefault="00E50994" w:rsidP="001618AF">
      <w:r>
        <w:t xml:space="preserve">[[@Bible:Song 4:8 ]][[4:8 &gt;&gt; Song 4:8]] {{field-on:Bible}} 22|04|08 {{field-off:Bible}}</w:t>
      </w:r>
    </w:p>
    <w:p w:rsidR="006C48C3" w:rsidRPr="003E1806" w:rsidRDefault="00E50994" w:rsidP="001618AF">
      <w:r>
        <w:t xml:space="preserve">[[@Bible:Song 4:9 ]][[4:9 &gt;&gt; Song 4:9]] {{field-on:Bible}} 22|04|09 {{field-off:Bible}}</w:t>
      </w:r>
    </w:p>
    <w:p w:rsidR="006C48C3" w:rsidRPr="003E1806" w:rsidRDefault="00E50994" w:rsidP="001618AF">
      <w:r>
        <w:t xml:space="preserve">[[@Bible:Song 4:10 ]][[4:10 &gt;&gt; Song 4:10]] {{field-on:Bible}} 22|04|10 {{field-off:Bible}}</w:t>
      </w:r>
    </w:p>
    <w:p w:rsidR="006C48C3" w:rsidRPr="003E1806" w:rsidRDefault="00E50994" w:rsidP="001618AF">
      <w:r>
        <w:t xml:space="preserve">[[@Bible:Song 4:11 ]][[4:11 &gt;&gt; Song 4:11]] {{field-on:Bible}} 22|04|11 {{field-off:Bible}}</w:t>
      </w:r>
    </w:p>
    <w:p w:rsidR="006C48C3" w:rsidRPr="003E1806" w:rsidRDefault="00E50994" w:rsidP="001618AF">
      <w:r>
        <w:t xml:space="preserve">[[@Bible:Song 4:12 ]][[4:12 &gt;&gt; Song 4:12]] {{field-on:Bible}} 22|04|12 {{field-off:Bible}}</w:t>
      </w:r>
    </w:p>
    <w:p w:rsidR="006C48C3" w:rsidRPr="003E1806" w:rsidRDefault="00E50994" w:rsidP="001618AF">
      <w:r>
        <w:t xml:space="preserve">[[@Bible:Song 4:13 ]][[4:13 &gt;&gt; Song 4:13]] {{field-on:Bible}} 22|04|13 {{field-off:Bible}}</w:t>
      </w:r>
    </w:p>
    <w:p w:rsidR="006C48C3" w:rsidRPr="003E1806" w:rsidRDefault="00E50994" w:rsidP="001618AF">
      <w:r>
        <w:t xml:space="preserve">[[@Bible:Song 4:14 ]][[4:14 &gt;&gt; Song 4:14]] {{field-on:Bible}} 22|04|14 {{field-off:Bible}}</w:t>
      </w:r>
    </w:p>
    <w:p w:rsidR="006C48C3" w:rsidRPr="003E1806" w:rsidRDefault="00E50994" w:rsidP="001618AF">
      <w:r>
        <w:t xml:space="preserve">[[@Bible:Song 4:15 ]][[4:15 &gt;&gt; Song 4:15]] {{field-on:Bible}} 22|04|15 {{field-off:Bible}}</w:t>
      </w:r>
    </w:p>
    <w:p w:rsidR="006C48C3" w:rsidRPr="003E1806" w:rsidRDefault="00E50994" w:rsidP="001618AF">
      <w:r>
        <w:t xml:space="preserve">[[@Bible:Song 4:16 ]][[4:16 &gt;&gt; Song 4:16]] {{field-on:Bible}} 22|04|16 {{field-off:Bible}}</w:t>
      </w:r>
    </w:p>
    <w:p w:rsidR="00CB5105" w:rsidRPr="00853ED5" w:rsidRDefault="00CB5105" w:rsidP="00853ED5">
      <w:pPr>
        <w:pStyle w:val="Heading2"/>
      </w:pPr>
      <w:r w:rsidRPr="00853ED5">
        <w:t>Chapter 5</w:t>
      </w:r>
    </w:p>
    <w:p w:rsidR="006C48C3" w:rsidRPr="003E1806" w:rsidRDefault="00E50994" w:rsidP="001618AF">
      <w:r>
        <w:t xml:space="preserve">[[@Bible:Song 5:1 ]][[5:1 &gt;&gt; Song 5:1]] {{field-on:Bible}} 22|05|01 {{field-off:Bible}}</w:t>
      </w:r>
    </w:p>
    <w:p w:rsidR="006C48C3" w:rsidRPr="003E1806" w:rsidRDefault="00E50994" w:rsidP="001618AF">
      <w:r>
        <w:t xml:space="preserve">[[@Bible:Song 5:2 ]][[5:2 &gt;&gt; Song 5:2]] {{field-on:Bible}} 22|05|02 {{field-off:Bible}}</w:t>
      </w:r>
    </w:p>
    <w:p w:rsidR="006C48C3" w:rsidRPr="003E1806" w:rsidRDefault="00E50994" w:rsidP="001618AF">
      <w:r>
        <w:t xml:space="preserve">[[@Bible:Song 5:3 ]][[5:3 &gt;&gt; Song 5:3]] {{field-on:Bible}} 22|05|03 {{field-off:Bible}}</w:t>
      </w:r>
    </w:p>
    <w:p w:rsidR="006C48C3" w:rsidRPr="003E1806" w:rsidRDefault="00E50994" w:rsidP="001618AF">
      <w:r>
        <w:t xml:space="preserve">[[@Bible:Song 5:4 ]][[5:4 &gt;&gt; Song 5:4]] {{field-on:Bible}} 22|05|04 {{field-off:Bible}}</w:t>
      </w:r>
    </w:p>
    <w:p w:rsidR="006C48C3" w:rsidRPr="003E1806" w:rsidRDefault="00E50994" w:rsidP="001618AF">
      <w:r>
        <w:t xml:space="preserve">[[@Bible:Song 5:5 ]][[5:5 &gt;&gt; Song 5:5]] {{field-on:Bible}} 22|05|05 {{field-off:Bible}}</w:t>
      </w:r>
    </w:p>
    <w:p w:rsidR="006C48C3" w:rsidRPr="003E1806" w:rsidRDefault="00E50994" w:rsidP="001618AF">
      <w:r>
        <w:t xml:space="preserve">[[@Bible:Song 5:6 ]][[5:6 &gt;&gt; Song 5:6]] {{field-on:Bible}} 22|05|06 {{field-off:Bible}}</w:t>
      </w:r>
    </w:p>
    <w:p w:rsidR="006C48C3" w:rsidRPr="003E1806" w:rsidRDefault="00E50994" w:rsidP="001618AF">
      <w:r>
        <w:t xml:space="preserve">[[@Bible:Song 5:7 ]][[5:7 &gt;&gt; Song 5:7]] {{field-on:Bible}} 22|05|07 {{field-off:Bible}}</w:t>
      </w:r>
    </w:p>
    <w:p w:rsidR="006C48C3" w:rsidRPr="003E1806" w:rsidRDefault="00E50994" w:rsidP="001618AF">
      <w:r>
        <w:t xml:space="preserve">[[@Bible:Song 5:8 ]][[5:8 &gt;&gt; Song 5:8]] {{field-on:Bible}} 22|05|08 {{field-off:Bible}}</w:t>
      </w:r>
    </w:p>
    <w:p w:rsidR="006C48C3" w:rsidRPr="003E1806" w:rsidRDefault="00E50994" w:rsidP="001618AF">
      <w:r>
        <w:t xml:space="preserve">[[@Bible:Song 5:9 ]][[5:9 &gt;&gt; Song 5:9]] {{field-on:Bible}} 22|05|09 {{field-off:Bible}}</w:t>
      </w:r>
    </w:p>
    <w:p w:rsidR="006C48C3" w:rsidRPr="003E1806" w:rsidRDefault="00E50994" w:rsidP="001618AF">
      <w:r>
        <w:t xml:space="preserve">[[@Bible:Song 5:10 ]][[5:10 &gt;&gt; Song 5:10]] {{field-on:Bible}} 22|05|10 {{field-off:Bible}}</w:t>
      </w:r>
    </w:p>
    <w:p w:rsidR="006C48C3" w:rsidRPr="003E1806" w:rsidRDefault="00E50994" w:rsidP="001618AF">
      <w:r>
        <w:t xml:space="preserve">[[@Bible:Song 5:11 ]][[5:11 &gt;&gt; Song 5:11]] {{field-on:Bible}} 22|05|11 {{field-off:Bible}}</w:t>
      </w:r>
    </w:p>
    <w:p w:rsidR="006C48C3" w:rsidRPr="003E1806" w:rsidRDefault="00E50994" w:rsidP="001618AF">
      <w:r>
        <w:t xml:space="preserve">[[@Bible:Song 5:12 ]][[5:12 &gt;&gt; Song 5:12]] {{field-on:Bible}} 22|05|12 {{field-off:Bible}}</w:t>
      </w:r>
    </w:p>
    <w:p w:rsidR="006C48C3" w:rsidRPr="003E1806" w:rsidRDefault="00E50994" w:rsidP="001618AF">
      <w:r>
        <w:t xml:space="preserve">[[@Bible:Song 5:13 ]][[5:13 &gt;&gt; Song 5:13]] {{field-on:Bible}} 22|05|13 {{field-off:Bible}}</w:t>
      </w:r>
    </w:p>
    <w:p w:rsidR="006C48C3" w:rsidRPr="003E1806" w:rsidRDefault="00E50994" w:rsidP="001618AF">
      <w:r>
        <w:t xml:space="preserve">[[@Bible:Song 5:14 ]][[5:14 &gt;&gt; Song 5:14]] {{field-on:Bible}} 22|05|14 {{field-off:Bible}}</w:t>
      </w:r>
    </w:p>
    <w:p w:rsidR="006C48C3" w:rsidRPr="003E1806" w:rsidRDefault="00E50994" w:rsidP="001618AF">
      <w:r>
        <w:t xml:space="preserve">[[@Bible:Song 5:15 ]][[5:15 &gt;&gt; Song 5:15]] {{field-on:Bible}} 22|05|15 {{field-off:Bible}}</w:t>
      </w:r>
    </w:p>
    <w:p w:rsidR="006C48C3" w:rsidRPr="003E1806" w:rsidRDefault="00E50994" w:rsidP="001618AF">
      <w:r>
        <w:t xml:space="preserve">[[@Bible:Song 5:16 ]][[5:16 &gt;&gt; Song 5:16]] {{field-on:Bible}} 22|05|16 {{field-off:Bible}}</w:t>
      </w:r>
    </w:p>
    <w:p w:rsidR="00CB5105" w:rsidRPr="00853ED5" w:rsidRDefault="00CB5105" w:rsidP="00853ED5">
      <w:pPr>
        <w:pStyle w:val="Heading2"/>
      </w:pPr>
      <w:r w:rsidRPr="00853ED5">
        <w:t>Chapter 6</w:t>
      </w:r>
    </w:p>
    <w:p w:rsidR="006C48C3" w:rsidRPr="003E1806" w:rsidRDefault="00E50994" w:rsidP="001618AF">
      <w:r>
        <w:t xml:space="preserve">[[@Bible:Song 6:1 ]][[6:1 &gt;&gt; Song 6:1]] {{field-on:Bible}} 22|06|01 {{field-off:Bible}}</w:t>
      </w:r>
    </w:p>
    <w:p w:rsidR="006C48C3" w:rsidRPr="003E1806" w:rsidRDefault="00E50994" w:rsidP="001618AF">
      <w:r>
        <w:t xml:space="preserve">[[@Bible:Song 6:2 ]][[6:2 &gt;&gt; Song 6:2]] {{field-on:Bible}} 22|06|02 {{field-off:Bible}}</w:t>
      </w:r>
    </w:p>
    <w:p w:rsidR="006C48C3" w:rsidRPr="003E1806" w:rsidRDefault="00E50994" w:rsidP="001618AF">
      <w:r>
        <w:t xml:space="preserve">[[@Bible:Song 6:3 ]][[6:3 &gt;&gt; Song 6:3]] {{field-on:Bible}} 22|06|03 {{field-off:Bible}}</w:t>
      </w:r>
    </w:p>
    <w:p w:rsidR="006C48C3" w:rsidRPr="003E1806" w:rsidRDefault="00E50994" w:rsidP="001618AF">
      <w:r>
        <w:t xml:space="preserve">[[@Bible:Song 6:4 ]][[6:4 &gt;&gt; Song 6:4]] {{field-on:Bible}} 22|06|04 {{field-off:Bible}}</w:t>
      </w:r>
    </w:p>
    <w:p w:rsidR="006C48C3" w:rsidRPr="003E1806" w:rsidRDefault="00E50994" w:rsidP="001618AF">
      <w:r>
        <w:t xml:space="preserve">[[@Bible:Song 6:5 ]][[6:5 &gt;&gt; Song 6:5]] {{field-on:Bible}} 22|06|05 {{field-off:Bible}}</w:t>
      </w:r>
    </w:p>
    <w:p w:rsidR="006C48C3" w:rsidRPr="003E1806" w:rsidRDefault="00E50994" w:rsidP="001618AF">
      <w:r>
        <w:t xml:space="preserve">[[@Bible:Song 6:6 ]][[6:6 &gt;&gt; Song 6:6]] {{field-on:Bible}} 22|06|06 {{field-off:Bible}}</w:t>
      </w:r>
    </w:p>
    <w:p w:rsidR="006C48C3" w:rsidRPr="003E1806" w:rsidRDefault="00E50994" w:rsidP="001618AF">
      <w:r>
        <w:t xml:space="preserve">[[@Bible:Song 6:7 ]][[6:7 &gt;&gt; Song 6:7]] {{field-on:Bible}} 22|06|07 {{field-off:Bible}}</w:t>
      </w:r>
    </w:p>
    <w:p w:rsidR="006C48C3" w:rsidRPr="003E1806" w:rsidRDefault="00E50994" w:rsidP="001618AF">
      <w:r>
        <w:t xml:space="preserve">[[@Bible:Song 6:8 ]][[6:8 &gt;&gt; Song 6:8]] {{field-on:Bible}} 22|06|08 {{field-off:Bible}}</w:t>
      </w:r>
    </w:p>
    <w:p w:rsidR="006C48C3" w:rsidRPr="003E1806" w:rsidRDefault="00E50994" w:rsidP="001618AF">
      <w:r>
        <w:t xml:space="preserve">[[@Bible:Song 6:9 ]][[6:9 &gt;&gt; Song 6:9]] {{field-on:Bible}} 22|06|09 {{field-off:Bible}}</w:t>
      </w:r>
    </w:p>
    <w:p w:rsidR="006C48C3" w:rsidRPr="003E1806" w:rsidRDefault="00E50994" w:rsidP="001618AF">
      <w:r>
        <w:t xml:space="preserve">[[@Bible:Song 6:10 ]][[6:10 &gt;&gt; Song 6:10]] {{field-on:Bible}} 22|06|10 {{field-off:Bible}}</w:t>
      </w:r>
    </w:p>
    <w:p w:rsidR="006C48C3" w:rsidRPr="003E1806" w:rsidRDefault="00E50994" w:rsidP="001618AF">
      <w:r>
        <w:t xml:space="preserve">[[@Bible:Song 6:11 ]][[6:11 &gt;&gt; Song 6:11]] {{field-on:Bible}} 22|06|11 {{field-off:Bible}}</w:t>
      </w:r>
    </w:p>
    <w:p w:rsidR="006C48C3" w:rsidRPr="003E1806" w:rsidRDefault="00E50994" w:rsidP="001618AF">
      <w:r>
        <w:t xml:space="preserve">[[@Bible:Song 6:12 ]][[6:12 &gt;&gt; Song 6:12]] {{field-on:Bible}} 22|06|12 {{field-off:Bible}}</w:t>
      </w:r>
    </w:p>
    <w:p w:rsidR="006C48C3" w:rsidRPr="003E1806" w:rsidRDefault="00E50994" w:rsidP="001618AF">
      <w:r>
        <w:t xml:space="preserve">[[@Bible:Song 6:13 ]][[6:13 &gt;&gt; Song 6:13]] {{field-on:Bible}} 22|06|13 {{field-off:Bible}}</w:t>
      </w:r>
    </w:p>
    <w:p w:rsidR="00CB5105" w:rsidRPr="00853ED5" w:rsidRDefault="00CB5105" w:rsidP="00853ED5">
      <w:pPr>
        <w:pStyle w:val="Heading2"/>
      </w:pPr>
      <w:r w:rsidRPr="00853ED5">
        <w:t>Chapter 7</w:t>
      </w:r>
    </w:p>
    <w:p w:rsidR="006C48C3" w:rsidRPr="003E1806" w:rsidRDefault="00E50994" w:rsidP="001618AF">
      <w:r>
        <w:t xml:space="preserve">[[@Bible:Song 7:1 ]][[7:1 &gt;&gt; Song 7:1]] {{field-on:Bible}} 22|07|01 {{field-off:Bible}}</w:t>
      </w:r>
    </w:p>
    <w:p w:rsidR="006C48C3" w:rsidRPr="003E1806" w:rsidRDefault="00E50994" w:rsidP="001618AF">
      <w:r>
        <w:t xml:space="preserve">[[@Bible:Song 7:2 ]][[7:2 &gt;&gt; Song 7:2]] {{field-on:Bible}} 22|07|02 {{field-off:Bible}}</w:t>
      </w:r>
    </w:p>
    <w:p w:rsidR="006C48C3" w:rsidRPr="003E1806" w:rsidRDefault="00E50994" w:rsidP="001618AF">
      <w:r>
        <w:t xml:space="preserve">[[@Bible:Song 7:3 ]][[7:3 &gt;&gt; Song 7:3]] {{field-on:Bible}} 22|07|03 {{field-off:Bible}}</w:t>
      </w:r>
    </w:p>
    <w:p w:rsidR="006C48C3" w:rsidRPr="003E1806" w:rsidRDefault="00E50994" w:rsidP="001618AF">
      <w:r>
        <w:t xml:space="preserve">[[@Bible:Song 7:4 ]][[7:4 &gt;&gt; Song 7:4]] {{field-on:Bible}} 22|07|04 {{field-off:Bible}}</w:t>
      </w:r>
    </w:p>
    <w:p w:rsidR="006C48C3" w:rsidRPr="003E1806" w:rsidRDefault="00E50994" w:rsidP="001618AF">
      <w:r>
        <w:t xml:space="preserve">[[@Bible:Song 7:5 ]][[7:5 &gt;&gt; Song 7:5]] {{field-on:Bible}} 22|07|05 {{field-off:Bible}}</w:t>
      </w:r>
    </w:p>
    <w:p w:rsidR="006C48C3" w:rsidRPr="003E1806" w:rsidRDefault="00E50994" w:rsidP="001618AF">
      <w:r>
        <w:t xml:space="preserve">[[@Bible:Song 7:6 ]][[7:6 &gt;&gt; Song 7:6]] {{field-on:Bible}} 22|07|06 {{field-off:Bible}}</w:t>
      </w:r>
    </w:p>
    <w:p w:rsidR="006C48C3" w:rsidRPr="003E1806" w:rsidRDefault="00E50994" w:rsidP="001618AF">
      <w:r>
        <w:t xml:space="preserve">[[@Bible:Song 7:7 ]][[7:7 &gt;&gt; Song 7:7]] {{field-on:Bible}} 22|07|07 {{field-off:Bible}}</w:t>
      </w:r>
    </w:p>
    <w:p w:rsidR="006C48C3" w:rsidRPr="003E1806" w:rsidRDefault="00E50994" w:rsidP="001618AF">
      <w:r>
        <w:t xml:space="preserve">[[@Bible:Song 7:8 ]][[7:8 &gt;&gt; Song 7:8]] {{field-on:Bible}} 22|07|08 {{field-off:Bible}}</w:t>
      </w:r>
    </w:p>
    <w:p w:rsidR="006C48C3" w:rsidRPr="003E1806" w:rsidRDefault="00E50994" w:rsidP="001618AF">
      <w:r>
        <w:t xml:space="preserve">[[@Bible:Song 7:9 ]][[7:9 &gt;&gt; Song 7:9]] {{field-on:Bible}} 22|07|09 {{field-off:Bible}}</w:t>
      </w:r>
    </w:p>
    <w:p w:rsidR="006C48C3" w:rsidRPr="003E1806" w:rsidRDefault="00E50994" w:rsidP="001618AF">
      <w:r>
        <w:t xml:space="preserve">[[@Bible:Song 7:10 ]][[7:10 &gt;&gt; Song 7:10]] {{field-on:Bible}} 22|07|10 {{field-off:Bible}}</w:t>
      </w:r>
    </w:p>
    <w:p w:rsidR="006C48C3" w:rsidRPr="003E1806" w:rsidRDefault="00E50994" w:rsidP="001618AF">
      <w:r>
        <w:t xml:space="preserve">[[@Bible:Song 7:11 ]][[7:11 &gt;&gt; Song 7:11]] {{field-on:Bible}} 22|07|11 {{field-off:Bible}}</w:t>
      </w:r>
    </w:p>
    <w:p w:rsidR="006C48C3" w:rsidRPr="003E1806" w:rsidRDefault="00E50994" w:rsidP="001618AF">
      <w:r>
        <w:t xml:space="preserve">[[@Bible:Song 7:12 ]][[7:12 &gt;&gt; Song 7:12]] {{field-on:Bible}} 22|07|12 {{field-off:Bible}}</w:t>
      </w:r>
    </w:p>
    <w:p w:rsidR="006C48C3" w:rsidRPr="003E1806" w:rsidRDefault="00E50994" w:rsidP="001618AF">
      <w:r>
        <w:t xml:space="preserve">[[@Bible:Song 7:13 ]][[7:13 &gt;&gt; Song 7:13]] {{field-on:Bible}} 22|07|13 {{field-off:Bible}}</w:t>
      </w:r>
    </w:p>
    <w:p w:rsidR="00CB5105" w:rsidRPr="00853ED5" w:rsidRDefault="00CB5105" w:rsidP="00853ED5">
      <w:pPr>
        <w:pStyle w:val="Heading2"/>
      </w:pPr>
      <w:r w:rsidRPr="00853ED5">
        <w:t>Chapter 8</w:t>
      </w:r>
    </w:p>
    <w:p w:rsidR="006C48C3" w:rsidRPr="003E1806" w:rsidRDefault="00E50994" w:rsidP="001618AF">
      <w:r>
        <w:t xml:space="preserve">[[@Bible:Song 8:1 ]][[8:1 &gt;&gt; Song 8:1]] {{field-on:Bible}} 22|08|01 {{field-off:Bible}}</w:t>
      </w:r>
    </w:p>
    <w:p w:rsidR="006C48C3" w:rsidRPr="003E1806" w:rsidRDefault="00E50994" w:rsidP="001618AF">
      <w:r>
        <w:t xml:space="preserve">[[@Bible:Song 8:2 ]][[8:2 &gt;&gt; Song 8:2]] {{field-on:Bible}} 22|08|02 {{field-off:Bible}}</w:t>
      </w:r>
    </w:p>
    <w:p w:rsidR="006C48C3" w:rsidRPr="003E1806" w:rsidRDefault="00E50994" w:rsidP="001618AF">
      <w:r>
        <w:t xml:space="preserve">[[@Bible:Song 8:3 ]][[8:3 &gt;&gt; Song 8:3]] {{field-on:Bible}} 22|08|03 {{field-off:Bible}}</w:t>
      </w:r>
    </w:p>
    <w:p w:rsidR="006C48C3" w:rsidRPr="003E1806" w:rsidRDefault="00E50994" w:rsidP="001618AF">
      <w:r>
        <w:t xml:space="preserve">[[@Bible:Song 8:4 ]][[8:4 &gt;&gt; Song 8:4]] {{field-on:Bible}} 22|08|04 {{field-off:Bible}}</w:t>
      </w:r>
    </w:p>
    <w:p w:rsidR="006C48C3" w:rsidRPr="003E1806" w:rsidRDefault="00E50994" w:rsidP="001618AF">
      <w:r>
        <w:t xml:space="preserve">[[@Bible:Song 8:5 ]][[8:5 &gt;&gt; Song 8:5]] {{field-on:Bible}} 22|08|05 {{field-off:Bible}}</w:t>
      </w:r>
    </w:p>
    <w:p w:rsidR="006C48C3" w:rsidRPr="003E1806" w:rsidRDefault="00E50994" w:rsidP="001618AF">
      <w:r>
        <w:t xml:space="preserve">[[@Bible:Song 8:6 ]][[8:6 &gt;&gt; Song 8:6]] {{field-on:Bible}} 22|08|06 {{field-off:Bible}}</w:t>
      </w:r>
    </w:p>
    <w:p w:rsidR="006C48C3" w:rsidRPr="003E1806" w:rsidRDefault="00E50994" w:rsidP="001618AF">
      <w:r>
        <w:t xml:space="preserve">[[@Bible:Song 8:7 ]][[8:7 &gt;&gt; Song 8:7]] {{field-on:Bible}} 22|08|07 {{field-off:Bible}}</w:t>
      </w:r>
    </w:p>
    <w:p w:rsidR="006C48C3" w:rsidRPr="003E1806" w:rsidRDefault="00E50994" w:rsidP="001618AF">
      <w:r>
        <w:t xml:space="preserve">[[@Bible:Song 8:8 ]][[8:8 &gt;&gt; Song 8:8]] {{field-on:Bible}} 22|08|08 {{field-off:Bible}}</w:t>
      </w:r>
    </w:p>
    <w:p w:rsidR="006C48C3" w:rsidRPr="003E1806" w:rsidRDefault="00E50994" w:rsidP="001618AF">
      <w:r>
        <w:t xml:space="preserve">[[@Bible:Song 8:9 ]][[8:9 &gt;&gt; Song 8:9]] {{field-on:Bible}} 22|08|09 {{field-off:Bible}}</w:t>
      </w:r>
    </w:p>
    <w:p w:rsidR="006C48C3" w:rsidRPr="003E1806" w:rsidRDefault="00E50994" w:rsidP="001618AF">
      <w:r>
        <w:t xml:space="preserve">[[@Bible:Song 8:10 ]][[8:10 &gt;&gt; Song 8:10]] {{field-on:Bible}} 22|08|10 {{field-off:Bible}}</w:t>
      </w:r>
    </w:p>
    <w:p w:rsidR="006C48C3" w:rsidRPr="003E1806" w:rsidRDefault="00E50994" w:rsidP="001618AF">
      <w:r>
        <w:t xml:space="preserve">[[@Bible:Song 8:11 ]][[8:11 &gt;&gt; Song 8:11]] {{field-on:Bible}} 22|08|11 {{field-off:Bible}}</w:t>
      </w:r>
    </w:p>
    <w:p w:rsidR="006C48C3" w:rsidRPr="003E1806" w:rsidRDefault="00E50994" w:rsidP="001618AF">
      <w:r>
        <w:t xml:space="preserve">[[@Bible:Song 8:12 ]][[8:12 &gt;&gt; Song 8:12]] {{field-on:Bible}} 22|08|12 {{field-off:Bible}}</w:t>
      </w:r>
    </w:p>
    <w:p w:rsidR="006C48C3" w:rsidRPr="003E1806" w:rsidRDefault="00E50994" w:rsidP="001618AF">
      <w:r>
        <w:t xml:space="preserve">[[@Bible:Song 8:13 ]][[8:13 &gt;&gt; Song 8:13]] {{field-on:Bible}} 22|08|13 {{field-off:Bible}}</w:t>
      </w:r>
    </w:p>
    <w:p w:rsidR="006C48C3" w:rsidRPr="003E1806" w:rsidRDefault="00E50994" w:rsidP="001618AF">
      <w:r>
        <w:t xml:space="preserve">[[@Bible:Song 8:14 ]][[8:14 &gt;&gt; Song 8:14]] {{field-on:Bible}} 22|08|14 {{field-off:Bible}}</w:t>
      </w:r>
    </w:p>
    <w:p w:rsidR="0073553E" w:rsidRPr="00853ED5" w:rsidRDefault="00CB5105" w:rsidP="00853ED5">
      <w:pPr>
        <w:pStyle w:val="Heading1"/>
      </w:pPr>
      <w:r w:rsidRPr="00853ED5">
        <w:t>Isaiah</w:t>
      </w:r>
    </w:p>
    <w:p w:rsidR="00CB5105" w:rsidRPr="00853ED5" w:rsidRDefault="00CB5105" w:rsidP="00853ED5">
      <w:pPr>
        <w:pStyle w:val="Heading2"/>
      </w:pPr>
      <w:r w:rsidRPr="00853ED5">
        <w:t>Chapter 1</w:t>
      </w:r>
    </w:p>
    <w:p w:rsidR="006C48C3" w:rsidRPr="003E1806" w:rsidRDefault="00E50994" w:rsidP="001618AF">
      <w:r>
        <w:t xml:space="preserve">[[@Bible:Isa 1:1 ]][[1:1 &gt;&gt; Isa 1:1]] {{field-on:Bible}} 23|01|01 {{field-off:Bible}}</w:t>
      </w:r>
    </w:p>
    <w:p w:rsidR="006C48C3" w:rsidRPr="003E1806" w:rsidRDefault="00E50994" w:rsidP="001618AF">
      <w:r>
        <w:t xml:space="preserve">[[@Bible:Isa 1:2 ]][[1:2 &gt;&gt; Isa 1:2]] {{field-on:Bible}} 23|01|02 {{field-off:Bible}}</w:t>
      </w:r>
    </w:p>
    <w:p w:rsidR="006C48C3" w:rsidRPr="003E1806" w:rsidRDefault="00E50994" w:rsidP="001618AF">
      <w:r>
        <w:t xml:space="preserve">[[@Bible:Isa 1:3 ]][[1:3 &gt;&gt; Isa 1:3]] {{field-on:Bible}} 23|01|03 {{field-off:Bible}}</w:t>
      </w:r>
    </w:p>
    <w:p w:rsidR="006C48C3" w:rsidRPr="003E1806" w:rsidRDefault="00E50994" w:rsidP="001618AF">
      <w:r>
        <w:t xml:space="preserve">[[@Bible:Isa 1:4 ]][[1:4 &gt;&gt; Isa 1:4]] {{field-on:Bible}} 23|01|04 {{field-off:Bible}}</w:t>
      </w:r>
    </w:p>
    <w:p w:rsidR="006C48C3" w:rsidRPr="003E1806" w:rsidRDefault="00E50994" w:rsidP="001618AF">
      <w:r>
        <w:t xml:space="preserve">[[@Bible:Isa 1:5 ]][[1:5 &gt;&gt; Isa 1:5]] {{field-on:Bible}} 23|01|05 {{field-off:Bible}}</w:t>
      </w:r>
    </w:p>
    <w:p w:rsidR="006C48C3" w:rsidRPr="003E1806" w:rsidRDefault="00E50994" w:rsidP="001618AF">
      <w:r>
        <w:t xml:space="preserve">[[@Bible:Isa 1:6 ]][[1:6 &gt;&gt; Isa 1:6]] {{field-on:Bible}} 23|01|06 {{field-off:Bible}}</w:t>
      </w:r>
    </w:p>
    <w:p w:rsidR="006C48C3" w:rsidRPr="003E1806" w:rsidRDefault="00E50994" w:rsidP="001618AF">
      <w:r>
        <w:t xml:space="preserve">[[@Bible:Isa 1:7 ]][[1:7 &gt;&gt; Isa 1:7]] {{field-on:Bible}} 23|01|07 {{field-off:Bible}}</w:t>
      </w:r>
    </w:p>
    <w:p w:rsidR="006C48C3" w:rsidRPr="003E1806" w:rsidRDefault="00E50994" w:rsidP="001618AF">
      <w:r>
        <w:t xml:space="preserve">[[@Bible:Isa 1:8 ]][[1:8 &gt;&gt; Isa 1:8]] {{field-on:Bible}} 23|01|08 {{field-off:Bible}}</w:t>
      </w:r>
    </w:p>
    <w:p w:rsidR="006C48C3" w:rsidRPr="003E1806" w:rsidRDefault="00E50994" w:rsidP="001618AF">
      <w:r>
        <w:t xml:space="preserve">[[@Bible:Isa 1:9 ]][[1:9 &gt;&gt; Isa 1:9]] {{field-on:Bible}} 23|01|09 {{field-off:Bible}}</w:t>
      </w:r>
    </w:p>
    <w:p w:rsidR="006C48C3" w:rsidRPr="003E1806" w:rsidRDefault="00E50994" w:rsidP="001618AF">
      <w:r>
        <w:t xml:space="preserve">[[@Bible:Isa 1:10 ]][[1:10 &gt;&gt; Isa 1:10]] {{field-on:Bible}} 23|01|10 {{field-off:Bible}}</w:t>
      </w:r>
    </w:p>
    <w:p w:rsidR="006C48C3" w:rsidRPr="003E1806" w:rsidRDefault="00E50994" w:rsidP="001618AF">
      <w:r>
        <w:t xml:space="preserve">[[@Bible:Isa 1:11 ]][[1:11 &gt;&gt; Isa 1:11]] {{field-on:Bible}} 23|01|11 {{field-off:Bible}}</w:t>
      </w:r>
    </w:p>
    <w:p w:rsidR="006C48C3" w:rsidRPr="003E1806" w:rsidRDefault="00E50994" w:rsidP="001618AF">
      <w:r>
        <w:t xml:space="preserve">[[@Bible:Isa 1:12 ]][[1:12 &gt;&gt; Isa 1:12]] {{field-on:Bible}} 23|01|12 {{field-off:Bible}}</w:t>
      </w:r>
    </w:p>
    <w:p w:rsidR="006C48C3" w:rsidRPr="003E1806" w:rsidRDefault="00E50994" w:rsidP="001618AF">
      <w:r>
        <w:t xml:space="preserve">[[@Bible:Isa 1:13 ]][[1:13 &gt;&gt; Isa 1:13]] {{field-on:Bible}} 23|01|13 {{field-off:Bible}}</w:t>
      </w:r>
    </w:p>
    <w:p w:rsidR="006C48C3" w:rsidRPr="003E1806" w:rsidRDefault="00E50994" w:rsidP="001618AF">
      <w:r>
        <w:t xml:space="preserve">[[@Bible:Isa 1:14 ]][[1:14 &gt;&gt; Isa 1:14]] {{field-on:Bible}} 23|01|14 {{field-off:Bible}}</w:t>
      </w:r>
    </w:p>
    <w:p w:rsidR="006C48C3" w:rsidRPr="003E1806" w:rsidRDefault="00E50994" w:rsidP="001618AF">
      <w:r>
        <w:t xml:space="preserve">[[@Bible:Isa 1:15 ]][[1:15 &gt;&gt; Isa 1:15]] {{field-on:Bible}} 23|01|15 {{field-off:Bible}}</w:t>
      </w:r>
    </w:p>
    <w:p w:rsidR="006C48C3" w:rsidRPr="003E1806" w:rsidRDefault="00E50994" w:rsidP="001618AF">
      <w:r>
        <w:t xml:space="preserve">[[@Bible:Isa 1:16 ]][[1:16 &gt;&gt; Isa 1:16]] {{field-on:Bible}} 23|01|16 {{field-off:Bible}}</w:t>
      </w:r>
    </w:p>
    <w:p w:rsidR="006C48C3" w:rsidRPr="003E1806" w:rsidRDefault="00E50994" w:rsidP="001618AF">
      <w:r>
        <w:t xml:space="preserve">[[@Bible:Isa 1:17 ]][[1:17 &gt;&gt; Isa 1:17]] {{field-on:Bible}} 23|01|17 {{field-off:Bible}}</w:t>
      </w:r>
    </w:p>
    <w:p w:rsidR="006C48C3" w:rsidRPr="003E1806" w:rsidRDefault="00E50994" w:rsidP="001618AF">
      <w:r>
        <w:t xml:space="preserve">[[@Bible:Isa 1:18 ]][[1:18 &gt;&gt; Isa 1:18]] {{field-on:Bible}} 23|01|18 {{field-off:Bible}}</w:t>
      </w:r>
    </w:p>
    <w:p w:rsidR="006C48C3" w:rsidRPr="003E1806" w:rsidRDefault="00E50994" w:rsidP="001618AF">
      <w:r>
        <w:t xml:space="preserve">[[@Bible:Isa 1:19 ]][[1:19 &gt;&gt; Isa 1:19]] {{field-on:Bible}} 23|01|19 {{field-off:Bible}}</w:t>
      </w:r>
    </w:p>
    <w:p w:rsidR="006C48C3" w:rsidRPr="003E1806" w:rsidRDefault="00E50994" w:rsidP="001618AF">
      <w:r>
        <w:t xml:space="preserve">[[@Bible:Isa 1:20 ]][[1:20 &gt;&gt; Isa 1:20]] {{field-on:Bible}} 23|01|20 {{field-off:Bible}}</w:t>
      </w:r>
    </w:p>
    <w:p w:rsidR="006C48C3" w:rsidRPr="003E1806" w:rsidRDefault="00E50994" w:rsidP="001618AF">
      <w:r>
        <w:t xml:space="preserve">[[@Bible:Isa 1:21 ]][[1:21 &gt;&gt; Isa 1:21]] {{field-on:Bible}} 23|01|21 {{field-off:Bible}}</w:t>
      </w:r>
    </w:p>
    <w:p w:rsidR="006C48C3" w:rsidRPr="003E1806" w:rsidRDefault="00E50994" w:rsidP="001618AF">
      <w:r>
        <w:t xml:space="preserve">[[@Bible:Isa 1:22 ]][[1:22 &gt;&gt; Isa 1:22]] {{field-on:Bible}} 23|01|22 {{field-off:Bible}}</w:t>
      </w:r>
    </w:p>
    <w:p w:rsidR="006C48C3" w:rsidRPr="003E1806" w:rsidRDefault="00E50994" w:rsidP="001618AF">
      <w:r>
        <w:t xml:space="preserve">[[@Bible:Isa 1:23 ]][[1:23 &gt;&gt; Isa 1:23]] {{field-on:Bible}} 23|01|23 {{field-off:Bible}}</w:t>
      </w:r>
    </w:p>
    <w:p w:rsidR="006C48C3" w:rsidRPr="003E1806" w:rsidRDefault="00E50994" w:rsidP="001618AF">
      <w:r>
        <w:t xml:space="preserve">[[@Bible:Isa 1:24 ]][[1:24 &gt;&gt; Isa 1:24]] {{field-on:Bible}} 23|01|24 {{field-off:Bible}}</w:t>
      </w:r>
    </w:p>
    <w:p w:rsidR="006C48C3" w:rsidRPr="003E1806" w:rsidRDefault="00E50994" w:rsidP="001618AF">
      <w:r>
        <w:t xml:space="preserve">[[@Bible:Isa 1:25 ]][[1:25 &gt;&gt; Isa 1:25]] {{field-on:Bible}} 23|01|25 {{field-off:Bible}}</w:t>
      </w:r>
    </w:p>
    <w:p w:rsidR="006C48C3" w:rsidRPr="003E1806" w:rsidRDefault="00E50994" w:rsidP="001618AF">
      <w:r>
        <w:t xml:space="preserve">[[@Bible:Isa 1:26 ]][[1:26 &gt;&gt; Isa 1:26]] {{field-on:Bible}} 23|01|26 {{field-off:Bible}}</w:t>
      </w:r>
    </w:p>
    <w:p w:rsidR="006C48C3" w:rsidRPr="003E1806" w:rsidRDefault="00E50994" w:rsidP="001618AF">
      <w:r>
        <w:t xml:space="preserve">[[@Bible:Isa 1:27 ]][[1:27 &gt;&gt; Isa 1:27]] {{field-on:Bible}} 23|01|27 {{field-off:Bible}}</w:t>
      </w:r>
    </w:p>
    <w:p w:rsidR="006C48C3" w:rsidRPr="003E1806" w:rsidRDefault="00E50994" w:rsidP="001618AF">
      <w:r>
        <w:t xml:space="preserve">[[@Bible:Isa 1:28 ]][[1:28 &gt;&gt; Isa 1:28]] {{field-on:Bible}} 23|01|28 {{field-off:Bible}}</w:t>
      </w:r>
    </w:p>
    <w:p w:rsidR="006C48C3" w:rsidRPr="003E1806" w:rsidRDefault="00E50994" w:rsidP="001618AF">
      <w:r>
        <w:t xml:space="preserve">[[@Bible:Isa 1:29 ]][[1:29 &gt;&gt; Isa 1:29]] {{field-on:Bible}} 23|01|29 {{field-off:Bible}}</w:t>
      </w:r>
    </w:p>
    <w:p w:rsidR="006C48C3" w:rsidRPr="003E1806" w:rsidRDefault="00E50994" w:rsidP="001618AF">
      <w:r>
        <w:t xml:space="preserve">[[@Bible:Isa 1:30 ]][[1:30 &gt;&gt; Isa 1:30]] {{field-on:Bible}} 23|01|30 {{field-off:Bible}}</w:t>
      </w:r>
    </w:p>
    <w:p w:rsidR="006C48C3" w:rsidRPr="003E1806" w:rsidRDefault="00E50994" w:rsidP="001618AF">
      <w:r>
        <w:t xml:space="preserve">[[@Bible:Isa 1:31 ]][[1:31 &gt;&gt; Isa 1:31]] {{field-on:Bible}} 23|01|31 {{field-off:Bible}}</w:t>
      </w:r>
    </w:p>
    <w:p w:rsidR="00CB5105" w:rsidRPr="00853ED5" w:rsidRDefault="00CB5105" w:rsidP="00853ED5">
      <w:pPr>
        <w:pStyle w:val="Heading2"/>
      </w:pPr>
      <w:r w:rsidRPr="00853ED5">
        <w:t>Chapter 2</w:t>
      </w:r>
    </w:p>
    <w:p w:rsidR="006C48C3" w:rsidRPr="003E1806" w:rsidRDefault="00E50994" w:rsidP="001618AF">
      <w:r>
        <w:t xml:space="preserve">[[@Bible:Isa 2:1 ]][[2:1 &gt;&gt; Isa 2:1]] {{field-on:Bible}} 23|02|01 {{field-off:Bible}}</w:t>
      </w:r>
    </w:p>
    <w:p w:rsidR="006C48C3" w:rsidRPr="003E1806" w:rsidRDefault="00E50994" w:rsidP="001618AF">
      <w:r>
        <w:t xml:space="preserve">[[@Bible:Isa 2:2 ]][[2:2 &gt;&gt; Isa 2:2]] {{field-on:Bible}} 23|02|02 {{field-off:Bible}}</w:t>
      </w:r>
    </w:p>
    <w:p w:rsidR="006C48C3" w:rsidRPr="003E1806" w:rsidRDefault="00E50994" w:rsidP="001618AF">
      <w:r>
        <w:t xml:space="preserve">[[@Bible:Isa 2:3 ]][[2:3 &gt;&gt; Isa 2:3]] {{field-on:Bible}} 23|02|03 {{field-off:Bible}}</w:t>
      </w:r>
    </w:p>
    <w:p w:rsidR="006C48C3" w:rsidRPr="003E1806" w:rsidRDefault="00E50994" w:rsidP="001618AF">
      <w:r>
        <w:t xml:space="preserve">[[@Bible:Isa 2:4 ]][[2:4 &gt;&gt; Isa 2:4]] {{field-on:Bible}} 23|02|04 {{field-off:Bible}}</w:t>
      </w:r>
    </w:p>
    <w:p w:rsidR="006C48C3" w:rsidRPr="003E1806" w:rsidRDefault="00E50994" w:rsidP="001618AF">
      <w:r>
        <w:t xml:space="preserve">[[@Bible:Isa 2:5 ]][[2:5 &gt;&gt; Isa 2:5]] {{field-on:Bible}} 23|02|05 {{field-off:Bible}}</w:t>
      </w:r>
    </w:p>
    <w:p w:rsidR="006C48C3" w:rsidRPr="003E1806" w:rsidRDefault="00E50994" w:rsidP="001618AF">
      <w:r>
        <w:t xml:space="preserve">[[@Bible:Isa 2:6 ]][[2:6 &gt;&gt; Isa 2:6]] {{field-on:Bible}} 23|02|06 {{field-off:Bible}}</w:t>
      </w:r>
    </w:p>
    <w:p w:rsidR="006C48C3" w:rsidRPr="003E1806" w:rsidRDefault="00E50994" w:rsidP="001618AF">
      <w:r>
        <w:t xml:space="preserve">[[@Bible:Isa 2:7 ]][[2:7 &gt;&gt; Isa 2:7]] {{field-on:Bible}} 23|02|07 {{field-off:Bible}}</w:t>
      </w:r>
    </w:p>
    <w:p w:rsidR="006C48C3" w:rsidRPr="003E1806" w:rsidRDefault="00E50994" w:rsidP="001618AF">
      <w:r>
        <w:t xml:space="preserve">[[@Bible:Isa 2:8 ]][[2:8 &gt;&gt; Isa 2:8]] {{field-on:Bible}} 23|02|08 {{field-off:Bible}}</w:t>
      </w:r>
    </w:p>
    <w:p w:rsidR="006C48C3" w:rsidRPr="003E1806" w:rsidRDefault="00E50994" w:rsidP="001618AF">
      <w:r>
        <w:t xml:space="preserve">[[@Bible:Isa 2:9 ]][[2:9 &gt;&gt; Isa 2:9]] {{field-on:Bible}} 23|02|09 {{field-off:Bible}}</w:t>
      </w:r>
    </w:p>
    <w:p w:rsidR="006C48C3" w:rsidRPr="003E1806" w:rsidRDefault="00E50994" w:rsidP="001618AF">
      <w:r>
        <w:t xml:space="preserve">[[@Bible:Isa 2:10 ]][[2:10 &gt;&gt; Isa 2:10]] {{field-on:Bible}} 23|02|10 {{field-off:Bible}}</w:t>
      </w:r>
    </w:p>
    <w:p w:rsidR="006C48C3" w:rsidRPr="003E1806" w:rsidRDefault="00E50994" w:rsidP="001618AF">
      <w:r>
        <w:t xml:space="preserve">[[@Bible:Isa 2:11 ]][[2:11 &gt;&gt; Isa 2:11]] {{field-on:Bible}} 23|02|11 {{field-off:Bible}}</w:t>
      </w:r>
    </w:p>
    <w:p w:rsidR="006C48C3" w:rsidRPr="003E1806" w:rsidRDefault="00E50994" w:rsidP="001618AF">
      <w:r>
        <w:t xml:space="preserve">[[@Bible:Isa 2:12 ]][[2:12 &gt;&gt; Isa 2:12]] {{field-on:Bible}} 23|02|12 {{field-off:Bible}}</w:t>
      </w:r>
    </w:p>
    <w:p w:rsidR="006C48C3" w:rsidRPr="003E1806" w:rsidRDefault="00E50994" w:rsidP="001618AF">
      <w:r>
        <w:t xml:space="preserve">[[@Bible:Isa 2:13 ]][[2:13 &gt;&gt; Isa 2:13]] {{field-on:Bible}} 23|02|13 {{field-off:Bible}}</w:t>
      </w:r>
    </w:p>
    <w:p w:rsidR="006C48C3" w:rsidRPr="003E1806" w:rsidRDefault="00E50994" w:rsidP="001618AF">
      <w:r>
        <w:t xml:space="preserve">[[@Bible:Isa 2:14 ]][[2:14 &gt;&gt; Isa 2:14]] {{field-on:Bible}} 23|02|14 {{field-off:Bible}}</w:t>
      </w:r>
    </w:p>
    <w:p w:rsidR="006C48C3" w:rsidRPr="003E1806" w:rsidRDefault="00E50994" w:rsidP="001618AF">
      <w:r>
        <w:t xml:space="preserve">[[@Bible:Isa 2:15 ]][[2:15 &gt;&gt; Isa 2:15]] {{field-on:Bible}} 23|02|15 {{field-off:Bible}}</w:t>
      </w:r>
    </w:p>
    <w:p w:rsidR="006C48C3" w:rsidRPr="003E1806" w:rsidRDefault="00E50994" w:rsidP="001618AF">
      <w:r>
        <w:t xml:space="preserve">[[@Bible:Isa 2:16 ]][[2:16 &gt;&gt; Isa 2:16]] {{field-on:Bible}} 23|02|16 {{field-off:Bible}}</w:t>
      </w:r>
    </w:p>
    <w:p w:rsidR="006C48C3" w:rsidRPr="003E1806" w:rsidRDefault="00E50994" w:rsidP="001618AF">
      <w:r>
        <w:t xml:space="preserve">[[@Bible:Isa 2:17 ]][[2:17 &gt;&gt; Isa 2:17]] {{field-on:Bible}} 23|02|17 {{field-off:Bible}}</w:t>
      </w:r>
    </w:p>
    <w:p w:rsidR="006C48C3" w:rsidRPr="003E1806" w:rsidRDefault="00E50994" w:rsidP="001618AF">
      <w:r>
        <w:t xml:space="preserve">[[@Bible:Isa 2:18 ]][[2:18 &gt;&gt; Isa 2:18]] {{field-on:Bible}} 23|02|18 {{field-off:Bible}}</w:t>
      </w:r>
    </w:p>
    <w:p w:rsidR="006C48C3" w:rsidRPr="003E1806" w:rsidRDefault="00E50994" w:rsidP="001618AF">
      <w:r>
        <w:t xml:space="preserve">[[@Bible:Isa 2:19 ]][[2:19 &gt;&gt; Isa 2:19]] {{field-on:Bible}} 23|02|19 {{field-off:Bible}}</w:t>
      </w:r>
    </w:p>
    <w:p w:rsidR="006C48C3" w:rsidRPr="003E1806" w:rsidRDefault="00E50994" w:rsidP="001618AF">
      <w:r>
        <w:t xml:space="preserve">[[@Bible:Isa 2:20 ]][[2:20 &gt;&gt; Isa 2:20]] {{field-on:Bible}} 23|02|20 {{field-off:Bible}}</w:t>
      </w:r>
    </w:p>
    <w:p w:rsidR="006C48C3" w:rsidRPr="003E1806" w:rsidRDefault="00E50994" w:rsidP="001618AF">
      <w:r>
        <w:t xml:space="preserve">[[@Bible:Isa 2:21 ]][[2:21 &gt;&gt; Isa 2:21]] {{field-on:Bible}} 23|02|21 {{field-off:Bible}}</w:t>
      </w:r>
    </w:p>
    <w:p w:rsidR="006C48C3" w:rsidRPr="003E1806" w:rsidRDefault="00E50994" w:rsidP="001618AF">
      <w:r>
        <w:t xml:space="preserve">[[@Bible:Isa 2:22 ]][[2:22 &gt;&gt; Isa 2:22]] {{field-on:Bible}} 23|02|22 {{field-off:Bible}}</w:t>
      </w:r>
    </w:p>
    <w:p w:rsidR="00CB5105" w:rsidRPr="00853ED5" w:rsidRDefault="00CB5105" w:rsidP="00853ED5">
      <w:pPr>
        <w:pStyle w:val="Heading2"/>
      </w:pPr>
      <w:r w:rsidRPr="00853ED5">
        <w:t>Chapter 3</w:t>
      </w:r>
    </w:p>
    <w:p w:rsidR="006C48C3" w:rsidRPr="003E1806" w:rsidRDefault="00E50994" w:rsidP="001618AF">
      <w:r>
        <w:t xml:space="preserve">[[@Bible:Isa 3:1 ]][[3:1 &gt;&gt; Isa 3:1]] {{field-on:Bible}} 23|03|01 {{field-off:Bible}}</w:t>
      </w:r>
    </w:p>
    <w:p w:rsidR="006C48C3" w:rsidRPr="003E1806" w:rsidRDefault="00E50994" w:rsidP="001618AF">
      <w:r>
        <w:t xml:space="preserve">[[@Bible:Isa 3:2 ]][[3:2 &gt;&gt; Isa 3:2]] {{field-on:Bible}} 23|03|02 {{field-off:Bible}}</w:t>
      </w:r>
    </w:p>
    <w:p w:rsidR="006C48C3" w:rsidRPr="003E1806" w:rsidRDefault="00E50994" w:rsidP="001618AF">
      <w:r>
        <w:t xml:space="preserve">[[@Bible:Isa 3:3 ]][[3:3 &gt;&gt; Isa 3:3]] {{field-on:Bible}} 23|03|03 {{field-off:Bible}}</w:t>
      </w:r>
    </w:p>
    <w:p w:rsidR="006C48C3" w:rsidRPr="003E1806" w:rsidRDefault="00E50994" w:rsidP="001618AF">
      <w:r>
        <w:t xml:space="preserve">[[@Bible:Isa 3:4 ]][[3:4 &gt;&gt; Isa 3:4]] {{field-on:Bible}} 23|03|04 {{field-off:Bible}}</w:t>
      </w:r>
    </w:p>
    <w:p w:rsidR="006C48C3" w:rsidRPr="003E1806" w:rsidRDefault="00E50994" w:rsidP="001618AF">
      <w:r>
        <w:t xml:space="preserve">[[@Bible:Isa 3:5 ]][[3:5 &gt;&gt; Isa 3:5]] {{field-on:Bible}} 23|03|05 {{field-off:Bible}}</w:t>
      </w:r>
    </w:p>
    <w:p w:rsidR="006C48C3" w:rsidRPr="003E1806" w:rsidRDefault="00E50994" w:rsidP="001618AF">
      <w:r>
        <w:t xml:space="preserve">[[@Bible:Isa 3:6 ]][[3:6 &gt;&gt; Isa 3:6]] {{field-on:Bible}} 23|03|06 {{field-off:Bible}}</w:t>
      </w:r>
    </w:p>
    <w:p w:rsidR="006C48C3" w:rsidRPr="003E1806" w:rsidRDefault="00E50994" w:rsidP="001618AF">
      <w:r>
        <w:t xml:space="preserve">[[@Bible:Isa 3:7 ]][[3:7 &gt;&gt; Isa 3:7]] {{field-on:Bible}} 23|03|07 {{field-off:Bible}}</w:t>
      </w:r>
    </w:p>
    <w:p w:rsidR="006C48C3" w:rsidRPr="003E1806" w:rsidRDefault="00E50994" w:rsidP="001618AF">
      <w:r>
        <w:t xml:space="preserve">[[@Bible:Isa 3:8 ]][[3:8 &gt;&gt; Isa 3:8]] {{field-on:Bible}} 23|03|08 {{field-off:Bible}}</w:t>
      </w:r>
    </w:p>
    <w:p w:rsidR="006C48C3" w:rsidRPr="003E1806" w:rsidRDefault="00E50994" w:rsidP="001618AF">
      <w:r>
        <w:t xml:space="preserve">[[@Bible:Isa 3:9 ]][[3:9 &gt;&gt; Isa 3:9]] {{field-on:Bible}} 23|03|09 {{field-off:Bible}}</w:t>
      </w:r>
    </w:p>
    <w:p w:rsidR="006C48C3" w:rsidRPr="003E1806" w:rsidRDefault="00E50994" w:rsidP="001618AF">
      <w:r>
        <w:t xml:space="preserve">[[@Bible:Isa 3:10 ]][[3:10 &gt;&gt; Isa 3:10]] {{field-on:Bible}} 23|03|10 {{field-off:Bible}}</w:t>
      </w:r>
    </w:p>
    <w:p w:rsidR="006C48C3" w:rsidRPr="003E1806" w:rsidRDefault="00E50994" w:rsidP="001618AF">
      <w:r>
        <w:t xml:space="preserve">[[@Bible:Isa 3:11 ]][[3:11 &gt;&gt; Isa 3:11]] {{field-on:Bible}} 23|03|11 {{field-off:Bible}}</w:t>
      </w:r>
    </w:p>
    <w:p w:rsidR="006C48C3" w:rsidRPr="003E1806" w:rsidRDefault="00E50994" w:rsidP="001618AF">
      <w:r>
        <w:t xml:space="preserve">[[@Bible:Isa 3:12 ]][[3:12 &gt;&gt; Isa 3:12]] {{field-on:Bible}} 23|03|12 {{field-off:Bible}}</w:t>
      </w:r>
    </w:p>
    <w:p w:rsidR="006C48C3" w:rsidRPr="003E1806" w:rsidRDefault="00E50994" w:rsidP="001618AF">
      <w:r>
        <w:t xml:space="preserve">[[@Bible:Isa 3:13 ]][[3:13 &gt;&gt; Isa 3:13]] {{field-on:Bible}} 23|03|13 {{field-off:Bible}}</w:t>
      </w:r>
    </w:p>
    <w:p w:rsidR="006C48C3" w:rsidRPr="003E1806" w:rsidRDefault="00E50994" w:rsidP="001618AF">
      <w:r>
        <w:t xml:space="preserve">[[@Bible:Isa 3:14 ]][[3:14 &gt;&gt; Isa 3:14]] {{field-on:Bible}} 23|03|14 {{field-off:Bible}}</w:t>
      </w:r>
    </w:p>
    <w:p w:rsidR="006C48C3" w:rsidRPr="003E1806" w:rsidRDefault="00E50994" w:rsidP="001618AF">
      <w:r>
        <w:t xml:space="preserve">[[@Bible:Isa 3:15 ]][[3:15 &gt;&gt; Isa 3:15]] {{field-on:Bible}} 23|03|15 {{field-off:Bible}}</w:t>
      </w:r>
    </w:p>
    <w:p w:rsidR="006C48C3" w:rsidRPr="003E1806" w:rsidRDefault="00E50994" w:rsidP="001618AF">
      <w:r>
        <w:t xml:space="preserve">[[@Bible:Isa 3:16 ]][[3:16 &gt;&gt; Isa 3:16]] {{field-on:Bible}} 23|03|16 {{field-off:Bible}}</w:t>
      </w:r>
    </w:p>
    <w:p w:rsidR="006C48C3" w:rsidRPr="003E1806" w:rsidRDefault="00E50994" w:rsidP="001618AF">
      <w:r>
        <w:t xml:space="preserve">[[@Bible:Isa 3:17 ]][[3:17 &gt;&gt; Isa 3:17]] {{field-on:Bible}} 23|03|17 {{field-off:Bible}}</w:t>
      </w:r>
    </w:p>
    <w:p w:rsidR="006C48C3" w:rsidRPr="003E1806" w:rsidRDefault="00E50994" w:rsidP="001618AF">
      <w:r>
        <w:t xml:space="preserve">[[@Bible:Isa 3:18 ]][[3:18 &gt;&gt; Isa 3:18]] {{field-on:Bible}} 23|03|18 {{field-off:Bible}}</w:t>
      </w:r>
    </w:p>
    <w:p w:rsidR="006C48C3" w:rsidRPr="003E1806" w:rsidRDefault="00E50994" w:rsidP="001618AF">
      <w:r>
        <w:t xml:space="preserve">[[@Bible:Isa 3:19 ]][[3:19 &gt;&gt; Isa 3:19]] {{field-on:Bible}} 23|03|19 {{field-off:Bible}}</w:t>
      </w:r>
    </w:p>
    <w:p w:rsidR="006C48C3" w:rsidRPr="003E1806" w:rsidRDefault="00E50994" w:rsidP="001618AF">
      <w:r>
        <w:t xml:space="preserve">[[@Bible:Isa 3:20 ]][[3:20 &gt;&gt; Isa 3:20]] {{field-on:Bible}} 23|03|20 {{field-off:Bible}}</w:t>
      </w:r>
    </w:p>
    <w:p w:rsidR="006C48C3" w:rsidRPr="003E1806" w:rsidRDefault="00E50994" w:rsidP="001618AF">
      <w:r>
        <w:t xml:space="preserve">[[@Bible:Isa 3:21 ]][[3:21 &gt;&gt; Isa 3:21]] {{field-on:Bible}} 23|03|21 {{field-off:Bible}}</w:t>
      </w:r>
    </w:p>
    <w:p w:rsidR="006C48C3" w:rsidRPr="003E1806" w:rsidRDefault="00E50994" w:rsidP="001618AF">
      <w:r>
        <w:t xml:space="preserve">[[@Bible:Isa 3:22 ]][[3:22 &gt;&gt; Isa 3:22]] {{field-on:Bible}} 23|03|22 {{field-off:Bible}}</w:t>
      </w:r>
    </w:p>
    <w:p w:rsidR="006C48C3" w:rsidRPr="003E1806" w:rsidRDefault="00E50994" w:rsidP="001618AF">
      <w:r>
        <w:t xml:space="preserve">[[@Bible:Isa 3:23 ]][[3:23 &gt;&gt; Isa 3:23]] {{field-on:Bible}} 23|03|23 {{field-off:Bible}}</w:t>
      </w:r>
    </w:p>
    <w:p w:rsidR="006C48C3" w:rsidRPr="003E1806" w:rsidRDefault="00E50994" w:rsidP="001618AF">
      <w:r>
        <w:t xml:space="preserve">[[@Bible:Isa 3:24 ]][[3:24 &gt;&gt; Isa 3:24]] {{field-on:Bible}} 23|03|24 {{field-off:Bible}}</w:t>
      </w:r>
    </w:p>
    <w:p w:rsidR="006C48C3" w:rsidRPr="003E1806" w:rsidRDefault="00E50994" w:rsidP="001618AF">
      <w:r>
        <w:t xml:space="preserve">[[@Bible:Isa 3:25 ]][[3:25 &gt;&gt; Isa 3:25]] {{field-on:Bible}} 23|03|25 {{field-off:Bible}}</w:t>
      </w:r>
    </w:p>
    <w:p w:rsidR="006C48C3" w:rsidRPr="003E1806" w:rsidRDefault="00E50994" w:rsidP="001618AF">
      <w:r>
        <w:t xml:space="preserve">[[@Bible:Isa 3:26 ]][[3:26 &gt;&gt; Isa 3:26]] {{field-on:Bible}} 23|03|26 {{field-off:Bible}}</w:t>
      </w:r>
    </w:p>
    <w:p w:rsidR="00CB5105" w:rsidRPr="00853ED5" w:rsidRDefault="00CB5105" w:rsidP="00853ED5">
      <w:pPr>
        <w:pStyle w:val="Heading2"/>
      </w:pPr>
      <w:r w:rsidRPr="00853ED5">
        <w:t>Chapter 4</w:t>
      </w:r>
    </w:p>
    <w:p w:rsidR="006C48C3" w:rsidRPr="003E1806" w:rsidRDefault="00E50994" w:rsidP="001618AF">
      <w:r>
        <w:t xml:space="preserve">[[@Bible:Isa 4:1 ]][[4:1 &gt;&gt; Isa 4:1]] {{field-on:Bible}} 23|04|01 {{field-off:Bible}}</w:t>
      </w:r>
    </w:p>
    <w:p w:rsidR="006C48C3" w:rsidRPr="003E1806" w:rsidRDefault="00E50994" w:rsidP="001618AF">
      <w:r>
        <w:t xml:space="preserve">[[@Bible:Isa 4:2 ]][[4:2 &gt;&gt; Isa 4:2]] {{field-on:Bible}} 23|04|02 {{field-off:Bible}}</w:t>
      </w:r>
    </w:p>
    <w:p w:rsidR="006C48C3" w:rsidRPr="003E1806" w:rsidRDefault="00E50994" w:rsidP="001618AF">
      <w:r>
        <w:t xml:space="preserve">[[@Bible:Isa 4:3 ]][[4:3 &gt;&gt; Isa 4:3]] {{field-on:Bible}} 23|04|03 {{field-off:Bible}}</w:t>
      </w:r>
    </w:p>
    <w:p w:rsidR="006C48C3" w:rsidRPr="003E1806" w:rsidRDefault="00E50994" w:rsidP="001618AF">
      <w:r>
        <w:t xml:space="preserve">[[@Bible:Isa 4:4 ]][[4:4 &gt;&gt; Isa 4:4]] {{field-on:Bible}} 23|04|04 {{field-off:Bible}}</w:t>
      </w:r>
    </w:p>
    <w:p w:rsidR="006C48C3" w:rsidRPr="003E1806" w:rsidRDefault="00E50994" w:rsidP="001618AF">
      <w:r>
        <w:t xml:space="preserve">[[@Bible:Isa 4:5 ]][[4:5 &gt;&gt; Isa 4:5]] {{field-on:Bible}} 23|04|05 {{field-off:Bible}}</w:t>
      </w:r>
    </w:p>
    <w:p w:rsidR="006C48C3" w:rsidRPr="003E1806" w:rsidRDefault="00E50994" w:rsidP="001618AF">
      <w:r>
        <w:t xml:space="preserve">[[@Bible:Isa 4:6 ]][[4:6 &gt;&gt; Isa 4:6]] {{field-on:Bible}} 23|04|06 {{field-off:Bible}}</w:t>
      </w:r>
    </w:p>
    <w:p w:rsidR="00CB5105" w:rsidRPr="00853ED5" w:rsidRDefault="00CB5105" w:rsidP="00853ED5">
      <w:pPr>
        <w:pStyle w:val="Heading2"/>
      </w:pPr>
      <w:r w:rsidRPr="00853ED5">
        <w:t>Chapter 5</w:t>
      </w:r>
    </w:p>
    <w:p w:rsidR="006C48C3" w:rsidRPr="003E1806" w:rsidRDefault="00E50994" w:rsidP="001618AF">
      <w:r>
        <w:t xml:space="preserve">[[@Bible:Isa 5:1 ]][[5:1 &gt;&gt; Isa 5:1]] {{field-on:Bible}} 23|05|01 {{field-off:Bible}}</w:t>
      </w:r>
    </w:p>
    <w:p w:rsidR="006C48C3" w:rsidRPr="003E1806" w:rsidRDefault="00E50994" w:rsidP="001618AF">
      <w:r>
        <w:t xml:space="preserve">[[@Bible:Isa 5:2 ]][[5:2 &gt;&gt; Isa 5:2]] {{field-on:Bible}} 23|05|02 {{field-off:Bible}}</w:t>
      </w:r>
    </w:p>
    <w:p w:rsidR="006C48C3" w:rsidRPr="003E1806" w:rsidRDefault="00E50994" w:rsidP="001618AF">
      <w:r>
        <w:t xml:space="preserve">[[@Bible:Isa 5:3 ]][[5:3 &gt;&gt; Isa 5:3]] {{field-on:Bible}} 23|05|03 {{field-off:Bible}}</w:t>
      </w:r>
    </w:p>
    <w:p w:rsidR="006C48C3" w:rsidRPr="003E1806" w:rsidRDefault="00E50994" w:rsidP="001618AF">
      <w:r>
        <w:t xml:space="preserve">[[@Bible:Isa 5:4 ]][[5:4 &gt;&gt; Isa 5:4]] {{field-on:Bible}} 23|05|04 {{field-off:Bible}}</w:t>
      </w:r>
    </w:p>
    <w:p w:rsidR="006C48C3" w:rsidRPr="003E1806" w:rsidRDefault="00E50994" w:rsidP="001618AF">
      <w:r>
        <w:t xml:space="preserve">[[@Bible:Isa 5:5 ]][[5:5 &gt;&gt; Isa 5:5]] {{field-on:Bible}} 23|05|05 {{field-off:Bible}}</w:t>
      </w:r>
    </w:p>
    <w:p w:rsidR="006C48C3" w:rsidRPr="003E1806" w:rsidRDefault="00E50994" w:rsidP="001618AF">
      <w:r>
        <w:t xml:space="preserve">[[@Bible:Isa 5:6 ]][[5:6 &gt;&gt; Isa 5:6]] {{field-on:Bible}} 23|05|06 {{field-off:Bible}}</w:t>
      </w:r>
    </w:p>
    <w:p w:rsidR="006C48C3" w:rsidRPr="003E1806" w:rsidRDefault="00E50994" w:rsidP="001618AF">
      <w:r>
        <w:t xml:space="preserve">[[@Bible:Isa 5:7 ]][[5:7 &gt;&gt; Isa 5:7]] {{field-on:Bible}} 23|05|07 {{field-off:Bible}}</w:t>
      </w:r>
    </w:p>
    <w:p w:rsidR="006C48C3" w:rsidRPr="003E1806" w:rsidRDefault="00E50994" w:rsidP="001618AF">
      <w:r>
        <w:t xml:space="preserve">[[@Bible:Isa 5:8 ]][[5:8 &gt;&gt; Isa 5:8]] {{field-on:Bible}} 23|05|08 {{field-off:Bible}}</w:t>
      </w:r>
    </w:p>
    <w:p w:rsidR="006C48C3" w:rsidRPr="003E1806" w:rsidRDefault="00E50994" w:rsidP="001618AF">
      <w:r>
        <w:t xml:space="preserve">[[@Bible:Isa 5:9 ]][[5:9 &gt;&gt; Isa 5:9]] {{field-on:Bible}} 23|05|09 {{field-off:Bible}}</w:t>
      </w:r>
    </w:p>
    <w:p w:rsidR="006C48C3" w:rsidRPr="003E1806" w:rsidRDefault="00E50994" w:rsidP="001618AF">
      <w:r>
        <w:t xml:space="preserve">[[@Bible:Isa 5:10 ]][[5:10 &gt;&gt; Isa 5:10]] {{field-on:Bible}} 23|05|10 {{field-off:Bible}}</w:t>
      </w:r>
    </w:p>
    <w:p w:rsidR="006C48C3" w:rsidRPr="003E1806" w:rsidRDefault="00E50994" w:rsidP="001618AF">
      <w:r>
        <w:t xml:space="preserve">[[@Bible:Isa 5:11 ]][[5:11 &gt;&gt; Isa 5:11]] {{field-on:Bible}} 23|05|11 {{field-off:Bible}}</w:t>
      </w:r>
    </w:p>
    <w:p w:rsidR="006C48C3" w:rsidRPr="003E1806" w:rsidRDefault="00E50994" w:rsidP="001618AF">
      <w:r>
        <w:t xml:space="preserve">[[@Bible:Isa 5:12 ]][[5:12 &gt;&gt; Isa 5:12]] {{field-on:Bible}} 23|05|12 {{field-off:Bible}}</w:t>
      </w:r>
    </w:p>
    <w:p w:rsidR="006C48C3" w:rsidRPr="003E1806" w:rsidRDefault="00E50994" w:rsidP="001618AF">
      <w:r>
        <w:t xml:space="preserve">[[@Bible:Isa 5:13 ]][[5:13 &gt;&gt; Isa 5:13]] {{field-on:Bible}} 23|05|13 {{field-off:Bible}}</w:t>
      </w:r>
    </w:p>
    <w:p w:rsidR="006C48C3" w:rsidRPr="003E1806" w:rsidRDefault="00E50994" w:rsidP="001618AF">
      <w:r>
        <w:t xml:space="preserve">[[@Bible:Isa 5:14 ]][[5:14 &gt;&gt; Isa 5:14]] {{field-on:Bible}} 23|05|14 {{field-off:Bible}}</w:t>
      </w:r>
    </w:p>
    <w:p w:rsidR="006C48C3" w:rsidRPr="003E1806" w:rsidRDefault="00E50994" w:rsidP="001618AF">
      <w:r>
        <w:t xml:space="preserve">[[@Bible:Isa 5:15 ]][[5:15 &gt;&gt; Isa 5:15]] {{field-on:Bible}} 23|05|15 {{field-off:Bible}}</w:t>
      </w:r>
    </w:p>
    <w:p w:rsidR="006C48C3" w:rsidRPr="003E1806" w:rsidRDefault="00E50994" w:rsidP="001618AF">
      <w:r>
        <w:t xml:space="preserve">[[@Bible:Isa 5:16 ]][[5:16 &gt;&gt; Isa 5:16]] {{field-on:Bible}} 23|05|16 {{field-off:Bible}}</w:t>
      </w:r>
    </w:p>
    <w:p w:rsidR="006C48C3" w:rsidRPr="003E1806" w:rsidRDefault="00E50994" w:rsidP="001618AF">
      <w:r>
        <w:t xml:space="preserve">[[@Bible:Isa 5:17 ]][[5:17 &gt;&gt; Isa 5:17]] {{field-on:Bible}} 23|05|17 {{field-off:Bible}}</w:t>
      </w:r>
    </w:p>
    <w:p w:rsidR="006C48C3" w:rsidRPr="003E1806" w:rsidRDefault="00E50994" w:rsidP="001618AF">
      <w:r>
        <w:t xml:space="preserve">[[@Bible:Isa 5:18 ]][[5:18 &gt;&gt; Isa 5:18]] {{field-on:Bible}} 23|05|18 {{field-off:Bible}}</w:t>
      </w:r>
    </w:p>
    <w:p w:rsidR="006C48C3" w:rsidRPr="003E1806" w:rsidRDefault="00E50994" w:rsidP="001618AF">
      <w:r>
        <w:t xml:space="preserve">[[@Bible:Isa 5:19 ]][[5:19 &gt;&gt; Isa 5:19]] {{field-on:Bible}} 23|05|19 {{field-off:Bible}}</w:t>
      </w:r>
    </w:p>
    <w:p w:rsidR="006C48C3" w:rsidRPr="003E1806" w:rsidRDefault="00E50994" w:rsidP="001618AF">
      <w:r>
        <w:t xml:space="preserve">[[@Bible:Isa 5:20 ]][[5:20 &gt;&gt; Isa 5:20]] {{field-on:Bible}} 23|05|20 {{field-off:Bible}}</w:t>
      </w:r>
    </w:p>
    <w:p w:rsidR="006C48C3" w:rsidRPr="003E1806" w:rsidRDefault="00E50994" w:rsidP="001618AF">
      <w:r>
        <w:t xml:space="preserve">[[@Bible:Isa 5:21 ]][[5:21 &gt;&gt; Isa 5:21]] {{field-on:Bible}} 23|05|21 {{field-off:Bible}}</w:t>
      </w:r>
    </w:p>
    <w:p w:rsidR="006C48C3" w:rsidRPr="003E1806" w:rsidRDefault="00E50994" w:rsidP="001618AF">
      <w:r>
        <w:t xml:space="preserve">[[@Bible:Isa 5:22 ]][[5:22 &gt;&gt; Isa 5:22]] {{field-on:Bible}} 23|05|22 {{field-off:Bible}}</w:t>
      </w:r>
    </w:p>
    <w:p w:rsidR="006C48C3" w:rsidRPr="003E1806" w:rsidRDefault="00E50994" w:rsidP="001618AF">
      <w:r>
        <w:t xml:space="preserve">[[@Bible:Isa 5:23 ]][[5:23 &gt;&gt; Isa 5:23]] {{field-on:Bible}} 23|05|23 {{field-off:Bible}}</w:t>
      </w:r>
    </w:p>
    <w:p w:rsidR="006C48C3" w:rsidRPr="003E1806" w:rsidRDefault="00E50994" w:rsidP="001618AF">
      <w:r>
        <w:t xml:space="preserve">[[@Bible:Isa 5:24 ]][[5:24 &gt;&gt; Isa 5:24]] {{field-on:Bible}} 23|05|24 {{field-off:Bible}}</w:t>
      </w:r>
    </w:p>
    <w:p w:rsidR="006C48C3" w:rsidRPr="003E1806" w:rsidRDefault="00E50994" w:rsidP="001618AF">
      <w:r>
        <w:t xml:space="preserve">[[@Bible:Isa 5:25 ]][[5:25 &gt;&gt; Isa 5:25]] {{field-on:Bible}} 23|05|25 {{field-off:Bible}}</w:t>
      </w:r>
    </w:p>
    <w:p w:rsidR="006C48C3" w:rsidRPr="003E1806" w:rsidRDefault="00E50994" w:rsidP="001618AF">
      <w:r>
        <w:t xml:space="preserve">[[@Bible:Isa 5:26 ]][[5:26 &gt;&gt; Isa 5:26]] {{field-on:Bible}} 23|05|26 {{field-off:Bible}}</w:t>
      </w:r>
    </w:p>
    <w:p w:rsidR="006C48C3" w:rsidRPr="003E1806" w:rsidRDefault="00E50994" w:rsidP="001618AF">
      <w:r>
        <w:t xml:space="preserve">[[@Bible:Isa 5:27 ]][[5:27 &gt;&gt; Isa 5:27]] {{field-on:Bible}} 23|05|27 {{field-off:Bible}}</w:t>
      </w:r>
    </w:p>
    <w:p w:rsidR="006C48C3" w:rsidRPr="003E1806" w:rsidRDefault="00E50994" w:rsidP="001618AF">
      <w:r>
        <w:t xml:space="preserve">[[@Bible:Isa 5:28 ]][[5:28 &gt;&gt; Isa 5:28]] {{field-on:Bible}} 23|05|28 {{field-off:Bible}}</w:t>
      </w:r>
    </w:p>
    <w:p w:rsidR="006C48C3" w:rsidRPr="003E1806" w:rsidRDefault="00E50994" w:rsidP="001618AF">
      <w:r>
        <w:t xml:space="preserve">[[@Bible:Isa 5:29 ]][[5:29 &gt;&gt; Isa 5:29]] {{field-on:Bible}} 23|05|29 {{field-off:Bible}}</w:t>
      </w:r>
    </w:p>
    <w:p w:rsidR="006C48C3" w:rsidRPr="003E1806" w:rsidRDefault="00E50994" w:rsidP="001618AF">
      <w:r>
        <w:t xml:space="preserve">[[@Bible:Isa 5:30 ]][[5:30 &gt;&gt; Isa 5:30]] {{field-on:Bible}} 23|05|30 {{field-off:Bible}}</w:t>
      </w:r>
    </w:p>
    <w:p w:rsidR="00CB5105" w:rsidRPr="00853ED5" w:rsidRDefault="00CB5105" w:rsidP="00853ED5">
      <w:pPr>
        <w:pStyle w:val="Heading2"/>
      </w:pPr>
      <w:r w:rsidRPr="00853ED5">
        <w:t>Chapter 6</w:t>
      </w:r>
    </w:p>
    <w:p w:rsidR="006C48C3" w:rsidRPr="003E1806" w:rsidRDefault="00E50994" w:rsidP="001618AF">
      <w:r>
        <w:t xml:space="preserve">[[@Bible:Isa 6:1 ]][[6:1 &gt;&gt; Isa 6:1]] {{field-on:Bible}} 23|06|01 {{field-off:Bible}}</w:t>
      </w:r>
    </w:p>
    <w:p w:rsidR="006C48C3" w:rsidRPr="003E1806" w:rsidRDefault="00E50994" w:rsidP="001618AF">
      <w:r>
        <w:t xml:space="preserve">[[@Bible:Isa 6:2 ]][[6:2 &gt;&gt; Isa 6:2]] {{field-on:Bible}} 23|06|02 {{field-off:Bible}}</w:t>
      </w:r>
    </w:p>
    <w:p w:rsidR="006C48C3" w:rsidRPr="003E1806" w:rsidRDefault="00E50994" w:rsidP="001618AF">
      <w:r>
        <w:t xml:space="preserve">[[@Bible:Isa 6:3 ]][[6:3 &gt;&gt; Isa 6:3]] {{field-on:Bible}} 23|06|03 {{field-off:Bible}}</w:t>
      </w:r>
    </w:p>
    <w:p w:rsidR="006C48C3" w:rsidRPr="003E1806" w:rsidRDefault="00E50994" w:rsidP="001618AF">
      <w:r>
        <w:t xml:space="preserve">[[@Bible:Isa 6:4 ]][[6:4 &gt;&gt; Isa 6:4]] {{field-on:Bible}} 23|06|04 {{field-off:Bible}}</w:t>
      </w:r>
    </w:p>
    <w:p w:rsidR="006C48C3" w:rsidRPr="003E1806" w:rsidRDefault="00E50994" w:rsidP="001618AF">
      <w:r>
        <w:t xml:space="preserve">[[@Bible:Isa 6:5 ]][[6:5 &gt;&gt; Isa 6:5]] {{field-on:Bible}} 23|06|05 {{field-off:Bible}}</w:t>
      </w:r>
    </w:p>
    <w:p w:rsidR="006C48C3" w:rsidRPr="003E1806" w:rsidRDefault="00E50994" w:rsidP="001618AF">
      <w:r>
        <w:t xml:space="preserve">[[@Bible:Isa 6:6 ]][[6:6 &gt;&gt; Isa 6:6]] {{field-on:Bible}} 23|06|06 {{field-off:Bible}}</w:t>
      </w:r>
    </w:p>
    <w:p w:rsidR="006C48C3" w:rsidRPr="003E1806" w:rsidRDefault="00E50994" w:rsidP="001618AF">
      <w:r>
        <w:t xml:space="preserve">[[@Bible:Isa 6:7 ]][[6:7 &gt;&gt; Isa 6:7]] {{field-on:Bible}} 23|06|07 {{field-off:Bible}}</w:t>
      </w:r>
    </w:p>
    <w:p w:rsidR="006C48C3" w:rsidRPr="003E1806" w:rsidRDefault="00E50994" w:rsidP="001618AF">
      <w:r>
        <w:t xml:space="preserve">[[@Bible:Isa 6:8 ]][[6:8 &gt;&gt; Isa 6:8]] {{field-on:Bible}} 23|06|08 {{field-off:Bible}}</w:t>
      </w:r>
    </w:p>
    <w:p w:rsidR="006C48C3" w:rsidRPr="003E1806" w:rsidRDefault="00E50994" w:rsidP="001618AF">
      <w:r>
        <w:t xml:space="preserve">[[@Bible:Isa 6:9 ]][[6:9 &gt;&gt; Isa 6:9]] {{field-on:Bible}} 23|06|09 {{field-off:Bible}}</w:t>
      </w:r>
    </w:p>
    <w:p w:rsidR="006C48C3" w:rsidRPr="003E1806" w:rsidRDefault="00E50994" w:rsidP="001618AF">
      <w:r>
        <w:t xml:space="preserve">[[@Bible:Isa 6:10 ]][[6:10 &gt;&gt; Isa 6:10]] {{field-on:Bible}} 23|06|10 {{field-off:Bible}}</w:t>
      </w:r>
    </w:p>
    <w:p w:rsidR="006C48C3" w:rsidRPr="003E1806" w:rsidRDefault="00E50994" w:rsidP="001618AF">
      <w:r>
        <w:t xml:space="preserve">[[@Bible:Isa 6:11 ]][[6:11 &gt;&gt; Isa 6:11]] {{field-on:Bible}} 23|06|11 {{field-off:Bible}}</w:t>
      </w:r>
    </w:p>
    <w:p w:rsidR="006C48C3" w:rsidRPr="003E1806" w:rsidRDefault="00E50994" w:rsidP="001618AF">
      <w:r>
        <w:t xml:space="preserve">[[@Bible:Isa 6:12 ]][[6:12 &gt;&gt; Isa 6:12]] {{field-on:Bible}} 23|06|12 {{field-off:Bible}}</w:t>
      </w:r>
    </w:p>
    <w:p w:rsidR="006C48C3" w:rsidRPr="003E1806" w:rsidRDefault="00E50994" w:rsidP="001618AF">
      <w:r>
        <w:t xml:space="preserve">[[@Bible:Isa 6:13 ]][[6:13 &gt;&gt; Isa 6:13]] {{field-on:Bible}} 23|06|13 {{field-off:Bible}}</w:t>
      </w:r>
    </w:p>
    <w:p w:rsidR="00CB5105" w:rsidRPr="00853ED5" w:rsidRDefault="00CB5105" w:rsidP="00853ED5">
      <w:pPr>
        <w:pStyle w:val="Heading2"/>
      </w:pPr>
      <w:r w:rsidRPr="00853ED5">
        <w:t>Chapter 7</w:t>
      </w:r>
    </w:p>
    <w:p w:rsidR="006C48C3" w:rsidRPr="003E1806" w:rsidRDefault="00E50994" w:rsidP="001618AF">
      <w:r>
        <w:t xml:space="preserve">[[@Bible:Isa 7:1 ]][[7:1 &gt;&gt; Isa 7:1]] {{field-on:Bible}} 23|07|01 {{field-off:Bible}}</w:t>
      </w:r>
    </w:p>
    <w:p w:rsidR="006C48C3" w:rsidRPr="003E1806" w:rsidRDefault="00E50994" w:rsidP="001618AF">
      <w:r>
        <w:t xml:space="preserve">[[@Bible:Isa 7:2 ]][[7:2 &gt;&gt; Isa 7:2]] {{field-on:Bible}} 23|07|02 {{field-off:Bible}}</w:t>
      </w:r>
    </w:p>
    <w:p w:rsidR="006C48C3" w:rsidRPr="003E1806" w:rsidRDefault="00E50994" w:rsidP="001618AF">
      <w:r>
        <w:t xml:space="preserve">[[@Bible:Isa 7:3 ]][[7:3 &gt;&gt; Isa 7:3]] {{field-on:Bible}} 23|07|03 {{field-off:Bible}}</w:t>
      </w:r>
    </w:p>
    <w:p w:rsidR="006C48C3" w:rsidRPr="003E1806" w:rsidRDefault="00E50994" w:rsidP="001618AF">
      <w:r>
        <w:t xml:space="preserve">[[@Bible:Isa 7:4 ]][[7:4 &gt;&gt; Isa 7:4]] {{field-on:Bible}} 23|07|04 {{field-off:Bible}}</w:t>
      </w:r>
    </w:p>
    <w:p w:rsidR="006C48C3" w:rsidRPr="003E1806" w:rsidRDefault="00E50994" w:rsidP="001618AF">
      <w:r>
        <w:t xml:space="preserve">[[@Bible:Isa 7:5 ]][[7:5 &gt;&gt; Isa 7:5]] {{field-on:Bible}} 23|07|05 {{field-off:Bible}}</w:t>
      </w:r>
    </w:p>
    <w:p w:rsidR="006C48C3" w:rsidRPr="003E1806" w:rsidRDefault="00E50994" w:rsidP="001618AF">
      <w:r>
        <w:t xml:space="preserve">[[@Bible:Isa 7:6 ]][[7:6 &gt;&gt; Isa 7:6]] {{field-on:Bible}} 23|07|06 {{field-off:Bible}}</w:t>
      </w:r>
    </w:p>
    <w:p w:rsidR="006C48C3" w:rsidRPr="003E1806" w:rsidRDefault="00E50994" w:rsidP="001618AF">
      <w:r>
        <w:t xml:space="preserve">[[@Bible:Isa 7:7 ]][[7:7 &gt;&gt; Isa 7:7]] {{field-on:Bible}} 23|07|07 {{field-off:Bible}}</w:t>
      </w:r>
    </w:p>
    <w:p w:rsidR="006C48C3" w:rsidRPr="003E1806" w:rsidRDefault="00E50994" w:rsidP="001618AF">
      <w:r>
        <w:t xml:space="preserve">[[@Bible:Isa 7:8 ]][[7:8 &gt;&gt; Isa 7:8]] {{field-on:Bible}} 23|07|08 {{field-off:Bible}}</w:t>
      </w:r>
    </w:p>
    <w:p w:rsidR="006C48C3" w:rsidRPr="003E1806" w:rsidRDefault="00E50994" w:rsidP="001618AF">
      <w:r>
        <w:t xml:space="preserve">[[@Bible:Isa 7:9 ]][[7:9 &gt;&gt; Isa 7:9]] {{field-on:Bible}} 23|07|09 {{field-off:Bible}}</w:t>
      </w:r>
    </w:p>
    <w:p w:rsidR="006C48C3" w:rsidRPr="003E1806" w:rsidRDefault="00E50994" w:rsidP="001618AF">
      <w:r>
        <w:t xml:space="preserve">[[@Bible:Isa 7:10 ]][[7:10 &gt;&gt; Isa 7:10]] {{field-on:Bible}} 23|07|10 {{field-off:Bible}}</w:t>
      </w:r>
    </w:p>
    <w:p w:rsidR="006C48C3" w:rsidRPr="003E1806" w:rsidRDefault="00E50994" w:rsidP="001618AF">
      <w:r>
        <w:t xml:space="preserve">[[@Bible:Isa 7:11 ]][[7:11 &gt;&gt; Isa 7:11]] {{field-on:Bible}} 23|07|11 {{field-off:Bible}}</w:t>
      </w:r>
    </w:p>
    <w:p w:rsidR="006C48C3" w:rsidRPr="003E1806" w:rsidRDefault="00E50994" w:rsidP="001618AF">
      <w:r>
        <w:t xml:space="preserve">[[@Bible:Isa 7:12 ]][[7:12 &gt;&gt; Isa 7:12]] {{field-on:Bible}} 23|07|12 {{field-off:Bible}}</w:t>
      </w:r>
    </w:p>
    <w:p w:rsidR="006C48C3" w:rsidRPr="003E1806" w:rsidRDefault="00E50994" w:rsidP="001618AF">
      <w:r>
        <w:t xml:space="preserve">[[@Bible:Isa 7:13 ]][[7:13 &gt;&gt; Isa 7:13]] {{field-on:Bible}} 23|07|13 {{field-off:Bible}}</w:t>
      </w:r>
    </w:p>
    <w:p w:rsidR="006C48C3" w:rsidRPr="003E1806" w:rsidRDefault="00E50994" w:rsidP="001618AF">
      <w:r>
        <w:t xml:space="preserve">[[@Bible:Isa 7:14 ]][[7:14 &gt;&gt; Isa 7:14]] {{field-on:Bible}} 23|07|14 {{field-off:Bible}}</w:t>
      </w:r>
    </w:p>
    <w:p w:rsidR="006C48C3" w:rsidRPr="003E1806" w:rsidRDefault="00E50994" w:rsidP="001618AF">
      <w:r>
        <w:t xml:space="preserve">[[@Bible:Isa 7:15 ]][[7:15 &gt;&gt; Isa 7:15]] {{field-on:Bible}} 23|07|15 {{field-off:Bible}}</w:t>
      </w:r>
    </w:p>
    <w:p w:rsidR="006C48C3" w:rsidRPr="003E1806" w:rsidRDefault="00E50994" w:rsidP="001618AF">
      <w:r>
        <w:t xml:space="preserve">[[@Bible:Isa 7:16 ]][[7:16 &gt;&gt; Isa 7:16]] {{field-on:Bible}} 23|07|16 {{field-off:Bible}}</w:t>
      </w:r>
    </w:p>
    <w:p w:rsidR="006C48C3" w:rsidRPr="003E1806" w:rsidRDefault="00E50994" w:rsidP="001618AF">
      <w:r>
        <w:t xml:space="preserve">[[@Bible:Isa 7:17 ]][[7:17 &gt;&gt; Isa 7:17]] {{field-on:Bible}} 23|07|17 {{field-off:Bible}}</w:t>
      </w:r>
    </w:p>
    <w:p w:rsidR="006C48C3" w:rsidRPr="003E1806" w:rsidRDefault="00E50994" w:rsidP="001618AF">
      <w:r>
        <w:t xml:space="preserve">[[@Bible:Isa 7:18 ]][[7:18 &gt;&gt; Isa 7:18]] {{field-on:Bible}} 23|07|18 {{field-off:Bible}}</w:t>
      </w:r>
    </w:p>
    <w:p w:rsidR="006C48C3" w:rsidRPr="003E1806" w:rsidRDefault="00E50994" w:rsidP="001618AF">
      <w:r>
        <w:t xml:space="preserve">[[@Bible:Isa 7:19 ]][[7:19 &gt;&gt; Isa 7:19]] {{field-on:Bible}} 23|07|19 {{field-off:Bible}}</w:t>
      </w:r>
    </w:p>
    <w:p w:rsidR="006C48C3" w:rsidRPr="003E1806" w:rsidRDefault="00E50994" w:rsidP="001618AF">
      <w:r>
        <w:t xml:space="preserve">[[@Bible:Isa 7:20 ]][[7:20 &gt;&gt; Isa 7:20]] {{field-on:Bible}} 23|07|20 {{field-off:Bible}}</w:t>
      </w:r>
    </w:p>
    <w:p w:rsidR="006C48C3" w:rsidRPr="003E1806" w:rsidRDefault="00E50994" w:rsidP="001618AF">
      <w:r>
        <w:t xml:space="preserve">[[@Bible:Isa 7:21 ]][[7:21 &gt;&gt; Isa 7:21]] {{field-on:Bible}} 23|07|21 {{field-off:Bible}}</w:t>
      </w:r>
    </w:p>
    <w:p w:rsidR="006C48C3" w:rsidRPr="003E1806" w:rsidRDefault="00E50994" w:rsidP="001618AF">
      <w:r>
        <w:t xml:space="preserve">[[@Bible:Isa 7:22 ]][[7:22 &gt;&gt; Isa 7:22]] {{field-on:Bible}} 23|07|22 {{field-off:Bible}}</w:t>
      </w:r>
    </w:p>
    <w:p w:rsidR="006C48C3" w:rsidRPr="003E1806" w:rsidRDefault="00E50994" w:rsidP="001618AF">
      <w:r>
        <w:t xml:space="preserve">[[@Bible:Isa 7:23 ]][[7:23 &gt;&gt; Isa 7:23]] {{field-on:Bible}} 23|07|23 {{field-off:Bible}}</w:t>
      </w:r>
    </w:p>
    <w:p w:rsidR="006C48C3" w:rsidRPr="003E1806" w:rsidRDefault="00E50994" w:rsidP="001618AF">
      <w:r>
        <w:t xml:space="preserve">[[@Bible:Isa 7:24 ]][[7:24 &gt;&gt; Isa 7:24]] {{field-on:Bible}} 23|07|24 {{field-off:Bible}}</w:t>
      </w:r>
    </w:p>
    <w:p w:rsidR="006C48C3" w:rsidRPr="003E1806" w:rsidRDefault="00E50994" w:rsidP="001618AF">
      <w:r>
        <w:t xml:space="preserve">[[@Bible:Isa 7:25 ]][[7:25 &gt;&gt; Isa 7:25]] {{field-on:Bible}} 23|07|25 {{field-off:Bible}}</w:t>
      </w:r>
    </w:p>
    <w:p w:rsidR="00CB5105" w:rsidRPr="00853ED5" w:rsidRDefault="00CB5105" w:rsidP="00853ED5">
      <w:pPr>
        <w:pStyle w:val="Heading2"/>
      </w:pPr>
      <w:r w:rsidRPr="00853ED5">
        <w:t>Chapter 8</w:t>
      </w:r>
    </w:p>
    <w:p w:rsidR="006C48C3" w:rsidRPr="003E1806" w:rsidRDefault="00E50994" w:rsidP="001618AF">
      <w:r>
        <w:t xml:space="preserve">[[@Bible:Isa 8:1 ]][[8:1 &gt;&gt; Isa 8:1]] {{field-on:Bible}} 23|08|01 {{field-off:Bible}}</w:t>
      </w:r>
    </w:p>
    <w:p w:rsidR="006C48C3" w:rsidRPr="003E1806" w:rsidRDefault="00E50994" w:rsidP="001618AF">
      <w:r>
        <w:t xml:space="preserve">[[@Bible:Isa 8:2 ]][[8:2 &gt;&gt; Isa 8:2]] {{field-on:Bible}} 23|08|02 {{field-off:Bible}}</w:t>
      </w:r>
    </w:p>
    <w:p w:rsidR="006C48C3" w:rsidRPr="003E1806" w:rsidRDefault="00E50994" w:rsidP="001618AF">
      <w:r>
        <w:t xml:space="preserve">[[@Bible:Isa 8:3 ]][[8:3 &gt;&gt; Isa 8:3]] {{field-on:Bible}} 23|08|03 {{field-off:Bible}}</w:t>
      </w:r>
    </w:p>
    <w:p w:rsidR="006C48C3" w:rsidRPr="003E1806" w:rsidRDefault="00E50994" w:rsidP="001618AF">
      <w:r>
        <w:t xml:space="preserve">[[@Bible:Isa 8:4 ]][[8:4 &gt;&gt; Isa 8:4]] {{field-on:Bible}} 23|08|04 {{field-off:Bible}}</w:t>
      </w:r>
    </w:p>
    <w:p w:rsidR="006C48C3" w:rsidRPr="003E1806" w:rsidRDefault="00E50994" w:rsidP="001618AF">
      <w:r>
        <w:t xml:space="preserve">[[@Bible:Isa 8:5 ]][[8:5 &gt;&gt; Isa 8:5]] {{field-on:Bible}} 23|08|05 {{field-off:Bible}}</w:t>
      </w:r>
    </w:p>
    <w:p w:rsidR="006C48C3" w:rsidRPr="003E1806" w:rsidRDefault="00E50994" w:rsidP="001618AF">
      <w:r>
        <w:t xml:space="preserve">[[@Bible:Isa 8:6 ]][[8:6 &gt;&gt; Isa 8:6]] {{field-on:Bible}} 23|08|06 {{field-off:Bible}}</w:t>
      </w:r>
    </w:p>
    <w:p w:rsidR="006C48C3" w:rsidRPr="003E1806" w:rsidRDefault="00E50994" w:rsidP="001618AF">
      <w:r>
        <w:t xml:space="preserve">[[@Bible:Isa 8:7 ]][[8:7 &gt;&gt; Isa 8:7]] {{field-on:Bible}} 23|08|07 {{field-off:Bible}}</w:t>
      </w:r>
    </w:p>
    <w:p w:rsidR="006C48C3" w:rsidRPr="003E1806" w:rsidRDefault="00E50994" w:rsidP="001618AF">
      <w:r>
        <w:t xml:space="preserve">[[@Bible:Isa 8:8 ]][[8:8 &gt;&gt; Isa 8:8]] {{field-on:Bible}} 23|08|08 {{field-off:Bible}}</w:t>
      </w:r>
    </w:p>
    <w:p w:rsidR="006C48C3" w:rsidRPr="003E1806" w:rsidRDefault="00E50994" w:rsidP="001618AF">
      <w:r>
        <w:t xml:space="preserve">[[@Bible:Isa 8:9 ]][[8:9 &gt;&gt; Isa 8:9]] {{field-on:Bible}} 23|08|09 {{field-off:Bible}}</w:t>
      </w:r>
    </w:p>
    <w:p w:rsidR="006C48C3" w:rsidRPr="003E1806" w:rsidRDefault="00E50994" w:rsidP="001618AF">
      <w:r>
        <w:t xml:space="preserve">[[@Bible:Isa 8:10 ]][[8:10 &gt;&gt; Isa 8:10]] {{field-on:Bible}} 23|08|10 {{field-off:Bible}}</w:t>
      </w:r>
    </w:p>
    <w:p w:rsidR="006C48C3" w:rsidRPr="003E1806" w:rsidRDefault="00E50994" w:rsidP="001618AF">
      <w:r>
        <w:t xml:space="preserve">[[@Bible:Isa 8:11 ]][[8:11 &gt;&gt; Isa 8:11]] {{field-on:Bible}} 23|08|11 {{field-off:Bible}}</w:t>
      </w:r>
    </w:p>
    <w:p w:rsidR="006C48C3" w:rsidRPr="003E1806" w:rsidRDefault="00E50994" w:rsidP="001618AF">
      <w:r>
        <w:t xml:space="preserve">[[@Bible:Isa 8:12 ]][[8:12 &gt;&gt; Isa 8:12]] {{field-on:Bible}} 23|08|12 {{field-off:Bible}}</w:t>
      </w:r>
    </w:p>
    <w:p w:rsidR="006C48C3" w:rsidRPr="003E1806" w:rsidRDefault="00E50994" w:rsidP="001618AF">
      <w:r>
        <w:t xml:space="preserve">[[@Bible:Isa 8:13 ]][[8:13 &gt;&gt; Isa 8:13]] {{field-on:Bible}} 23|08|13 {{field-off:Bible}}</w:t>
      </w:r>
    </w:p>
    <w:p w:rsidR="006C48C3" w:rsidRPr="003E1806" w:rsidRDefault="00E50994" w:rsidP="001618AF">
      <w:r>
        <w:t xml:space="preserve">[[@Bible:Isa 8:14 ]][[8:14 &gt;&gt; Isa 8:14]] {{field-on:Bible}} 23|08|14 {{field-off:Bible}}</w:t>
      </w:r>
    </w:p>
    <w:p w:rsidR="006C48C3" w:rsidRPr="003E1806" w:rsidRDefault="00E50994" w:rsidP="001618AF">
      <w:r>
        <w:t xml:space="preserve">[[@Bible:Isa 8:15 ]][[8:15 &gt;&gt; Isa 8:15]] {{field-on:Bible}} 23|08|15 {{field-off:Bible}}</w:t>
      </w:r>
    </w:p>
    <w:p w:rsidR="006C48C3" w:rsidRPr="003E1806" w:rsidRDefault="00E50994" w:rsidP="001618AF">
      <w:r>
        <w:t xml:space="preserve">[[@Bible:Isa 8:16 ]][[8:16 &gt;&gt; Isa 8:16]] {{field-on:Bible}} 23|08|16 {{field-off:Bible}}</w:t>
      </w:r>
    </w:p>
    <w:p w:rsidR="006C48C3" w:rsidRPr="003E1806" w:rsidRDefault="00E50994" w:rsidP="001618AF">
      <w:r>
        <w:t xml:space="preserve">[[@Bible:Isa 8:17 ]][[8:17 &gt;&gt; Isa 8:17]] {{field-on:Bible}} 23|08|17 {{field-off:Bible}}</w:t>
      </w:r>
    </w:p>
    <w:p w:rsidR="006C48C3" w:rsidRPr="003E1806" w:rsidRDefault="00E50994" w:rsidP="001618AF">
      <w:r>
        <w:t xml:space="preserve">[[@Bible:Isa 8:18 ]][[8:18 &gt;&gt; Isa 8:18]] {{field-on:Bible}} 23|08|18 {{field-off:Bible}}</w:t>
      </w:r>
    </w:p>
    <w:p w:rsidR="006C48C3" w:rsidRPr="003E1806" w:rsidRDefault="00E50994" w:rsidP="001618AF">
      <w:r>
        <w:t xml:space="preserve">[[@Bible:Isa 8:19 ]][[8:19 &gt;&gt; Isa 8:19]] {{field-on:Bible}} 23|08|19 {{field-off:Bible}}</w:t>
      </w:r>
    </w:p>
    <w:p w:rsidR="006C48C3" w:rsidRPr="003E1806" w:rsidRDefault="00E50994" w:rsidP="001618AF">
      <w:r>
        <w:t xml:space="preserve">[[@Bible:Isa 8:20 ]][[8:20 &gt;&gt; Isa 8:20]] {{field-on:Bible}} 23|08|20 {{field-off:Bible}}</w:t>
      </w:r>
    </w:p>
    <w:p w:rsidR="006C48C3" w:rsidRPr="003E1806" w:rsidRDefault="00E50994" w:rsidP="001618AF">
      <w:r>
        <w:t xml:space="preserve">[[@Bible:Isa 8:21 ]][[8:21 &gt;&gt; Isa 8:21]] {{field-on:Bible}} 23|08|21 {{field-off:Bible}}</w:t>
      </w:r>
    </w:p>
    <w:p w:rsidR="006C48C3" w:rsidRPr="003E1806" w:rsidRDefault="00E50994" w:rsidP="001618AF">
      <w:r>
        <w:t xml:space="preserve">[[@Bible:Isa 8:22 ]][[8:22 &gt;&gt; Isa 8:22]] {{field-on:Bible}} 23|08|22 {{field-off:Bible}}</w:t>
      </w:r>
    </w:p>
    <w:p w:rsidR="00CB5105" w:rsidRPr="00853ED5" w:rsidRDefault="00CB5105" w:rsidP="00853ED5">
      <w:pPr>
        <w:pStyle w:val="Heading2"/>
      </w:pPr>
      <w:r w:rsidRPr="00853ED5">
        <w:t>Chapter 9</w:t>
      </w:r>
    </w:p>
    <w:p w:rsidR="006C48C3" w:rsidRPr="003E1806" w:rsidRDefault="00E50994" w:rsidP="001618AF">
      <w:r>
        <w:t xml:space="preserve">[[@Bible:Isa 9:1 ]][[9:1 &gt;&gt; Isa 9:1]] {{field-on:Bible}} 23|09|01 {{field-off:Bible}}</w:t>
      </w:r>
    </w:p>
    <w:p w:rsidR="006C48C3" w:rsidRPr="003E1806" w:rsidRDefault="00E50994" w:rsidP="001618AF">
      <w:r>
        <w:t xml:space="preserve">[[@Bible:Isa 9:2 ]][[9:2 &gt;&gt; Isa 9:2]] {{field-on:Bible}} 23|09|02 {{field-off:Bible}}</w:t>
      </w:r>
    </w:p>
    <w:p w:rsidR="006C48C3" w:rsidRPr="003E1806" w:rsidRDefault="00E50994" w:rsidP="001618AF">
      <w:r>
        <w:t xml:space="preserve">[[@Bible:Isa 9:3 ]][[9:3 &gt;&gt; Isa 9:3]] {{field-on:Bible}} 23|09|03 {{field-off:Bible}}</w:t>
      </w:r>
    </w:p>
    <w:p w:rsidR="006C48C3" w:rsidRPr="003E1806" w:rsidRDefault="00E50994" w:rsidP="001618AF">
      <w:r>
        <w:t xml:space="preserve">[[@Bible:Isa 9:4 ]][[9:4 &gt;&gt; Isa 9:4]] {{field-on:Bible}} 23|09|04 {{field-off:Bible}}</w:t>
      </w:r>
    </w:p>
    <w:p w:rsidR="006C48C3" w:rsidRPr="003E1806" w:rsidRDefault="00E50994" w:rsidP="001618AF">
      <w:r>
        <w:t xml:space="preserve">[[@Bible:Isa 9:5 ]][[9:5 &gt;&gt; Isa 9:5]] {{field-on:Bible}} 23|09|05 {{field-off:Bible}}</w:t>
      </w:r>
    </w:p>
    <w:p w:rsidR="006C48C3" w:rsidRPr="003E1806" w:rsidRDefault="00E50994" w:rsidP="001618AF">
      <w:r>
        <w:t xml:space="preserve">[[@Bible:Isa 9:6 ]][[9:6 &gt;&gt; Isa 9:6]] {{field-on:Bible}} 23|09|06 {{field-off:Bible}}</w:t>
      </w:r>
    </w:p>
    <w:p w:rsidR="006C48C3" w:rsidRPr="003E1806" w:rsidRDefault="00E50994" w:rsidP="001618AF">
      <w:r>
        <w:t xml:space="preserve">[[@Bible:Isa 9:7 ]][[9:7 &gt;&gt; Isa 9:7]] {{field-on:Bible}} 23|09|07 {{field-off:Bible}}</w:t>
      </w:r>
    </w:p>
    <w:p w:rsidR="006C48C3" w:rsidRPr="003E1806" w:rsidRDefault="00E50994" w:rsidP="001618AF">
      <w:r>
        <w:t xml:space="preserve">[[@Bible:Isa 9:8 ]][[9:8 &gt;&gt; Isa 9:8]] {{field-on:Bible}} 23|09|08 {{field-off:Bible}}</w:t>
      </w:r>
    </w:p>
    <w:p w:rsidR="006C48C3" w:rsidRPr="003E1806" w:rsidRDefault="00E50994" w:rsidP="001618AF">
      <w:r>
        <w:t xml:space="preserve">[[@Bible:Isa 9:9 ]][[9:9 &gt;&gt; Isa 9:9]] {{field-on:Bible}} 23|09|09 {{field-off:Bible}}</w:t>
      </w:r>
    </w:p>
    <w:p w:rsidR="006C48C3" w:rsidRPr="003E1806" w:rsidRDefault="00E50994" w:rsidP="001618AF">
      <w:r>
        <w:t xml:space="preserve">[[@Bible:Isa 9:10 ]][[9:10 &gt;&gt; Isa 9:10]] {{field-on:Bible}} 23|09|10 {{field-off:Bible}}</w:t>
      </w:r>
    </w:p>
    <w:p w:rsidR="006C48C3" w:rsidRPr="003E1806" w:rsidRDefault="00E50994" w:rsidP="001618AF">
      <w:r>
        <w:t xml:space="preserve">[[@Bible:Isa 9:11 ]][[9:11 &gt;&gt; Isa 9:11]] {{field-on:Bible}} 23|09|11 {{field-off:Bible}}</w:t>
      </w:r>
    </w:p>
    <w:p w:rsidR="006C48C3" w:rsidRPr="003E1806" w:rsidRDefault="00E50994" w:rsidP="001618AF">
      <w:r>
        <w:t xml:space="preserve">[[@Bible:Isa 9:12 ]][[9:12 &gt;&gt; Isa 9:12]] {{field-on:Bible}} 23|09|12 {{field-off:Bible}}</w:t>
      </w:r>
    </w:p>
    <w:p w:rsidR="006C48C3" w:rsidRPr="003E1806" w:rsidRDefault="00E50994" w:rsidP="001618AF">
      <w:r>
        <w:t xml:space="preserve">[[@Bible:Isa 9:13 ]][[9:13 &gt;&gt; Isa 9:13]] {{field-on:Bible}} 23|09|13 {{field-off:Bible}}</w:t>
      </w:r>
    </w:p>
    <w:p w:rsidR="006C48C3" w:rsidRPr="003E1806" w:rsidRDefault="00E50994" w:rsidP="001618AF">
      <w:r>
        <w:t xml:space="preserve">[[@Bible:Isa 9:14 ]][[9:14 &gt;&gt; Isa 9:14]] {{field-on:Bible}} 23|09|14 {{field-off:Bible}}</w:t>
      </w:r>
    </w:p>
    <w:p w:rsidR="006C48C3" w:rsidRPr="003E1806" w:rsidRDefault="00E50994" w:rsidP="001618AF">
      <w:r>
        <w:t xml:space="preserve">[[@Bible:Isa 9:15 ]][[9:15 &gt;&gt; Isa 9:15]] {{field-on:Bible}} 23|09|15 {{field-off:Bible}}</w:t>
      </w:r>
    </w:p>
    <w:p w:rsidR="006C48C3" w:rsidRPr="003E1806" w:rsidRDefault="00E50994" w:rsidP="001618AF">
      <w:r>
        <w:t xml:space="preserve">[[@Bible:Isa 9:16 ]][[9:16 &gt;&gt; Isa 9:16]] {{field-on:Bible}} 23|09|16 {{field-off:Bible}}</w:t>
      </w:r>
    </w:p>
    <w:p w:rsidR="006C48C3" w:rsidRPr="003E1806" w:rsidRDefault="00E50994" w:rsidP="001618AF">
      <w:r>
        <w:t xml:space="preserve">[[@Bible:Isa 9:17 ]][[9:17 &gt;&gt; Isa 9:17]] {{field-on:Bible}} 23|09|17 {{field-off:Bible}}</w:t>
      </w:r>
    </w:p>
    <w:p w:rsidR="006C48C3" w:rsidRPr="003E1806" w:rsidRDefault="00E50994" w:rsidP="001618AF">
      <w:r>
        <w:t xml:space="preserve">[[@Bible:Isa 9:18 ]][[9:18 &gt;&gt; Isa 9:18]] {{field-on:Bible}} 23|09|18 {{field-off:Bible}}</w:t>
      </w:r>
    </w:p>
    <w:p w:rsidR="006C48C3" w:rsidRPr="003E1806" w:rsidRDefault="00E50994" w:rsidP="001618AF">
      <w:r>
        <w:t xml:space="preserve">[[@Bible:Isa 9:19 ]][[9:19 &gt;&gt; Isa 9:19]] {{field-on:Bible}} 23|09|19 {{field-off:Bible}}</w:t>
      </w:r>
    </w:p>
    <w:p w:rsidR="006C48C3" w:rsidRPr="003E1806" w:rsidRDefault="00E50994" w:rsidP="001618AF">
      <w:r>
        <w:t xml:space="preserve">[[@Bible:Isa 9:20 ]][[9:20 &gt;&gt; Isa 9:20]] {{field-on:Bible}} 23|09|20 {{field-off:Bible}}</w:t>
      </w:r>
    </w:p>
    <w:p w:rsidR="006C48C3" w:rsidRPr="003E1806" w:rsidRDefault="00E50994" w:rsidP="001618AF">
      <w:r>
        <w:t xml:space="preserve">[[@Bible:Isa 9:21 ]][[9:21 &gt;&gt; Isa 9:21]] {{field-on:Bible}} 23|09|21 {{field-off:Bible}}</w:t>
      </w:r>
    </w:p>
    <w:p w:rsidR="00CB5105" w:rsidRPr="00853ED5" w:rsidRDefault="00CB5105" w:rsidP="00853ED5">
      <w:pPr>
        <w:pStyle w:val="Heading2"/>
      </w:pPr>
      <w:r w:rsidRPr="00853ED5">
        <w:t>Chapter 10</w:t>
      </w:r>
    </w:p>
    <w:p w:rsidR="006C48C3" w:rsidRPr="003E1806" w:rsidRDefault="00E50994" w:rsidP="001618AF">
      <w:r>
        <w:t xml:space="preserve">[[@Bible:Isa 10:1 ]][[10:1 &gt;&gt; Isa 10:1]] {{field-on:Bible}} 23|10|01 {{field-off:Bible}}</w:t>
      </w:r>
    </w:p>
    <w:p w:rsidR="006C48C3" w:rsidRPr="003E1806" w:rsidRDefault="00E50994" w:rsidP="001618AF">
      <w:r>
        <w:t xml:space="preserve">[[@Bible:Isa 10:2 ]][[10:2 &gt;&gt; Isa 10:2]] {{field-on:Bible}} 23|10|02 {{field-off:Bible}}</w:t>
      </w:r>
    </w:p>
    <w:p w:rsidR="006C48C3" w:rsidRPr="003E1806" w:rsidRDefault="00E50994" w:rsidP="001618AF">
      <w:r>
        <w:t xml:space="preserve">[[@Bible:Isa 10:3 ]][[10:3 &gt;&gt; Isa 10:3]] {{field-on:Bible}} 23|10|03 {{field-off:Bible}}</w:t>
      </w:r>
    </w:p>
    <w:p w:rsidR="006C48C3" w:rsidRPr="003E1806" w:rsidRDefault="00E50994" w:rsidP="001618AF">
      <w:r>
        <w:t xml:space="preserve">[[@Bible:Isa 10:4 ]][[10:4 &gt;&gt; Isa 10:4]] {{field-on:Bible}} 23|10|04 {{field-off:Bible}}</w:t>
      </w:r>
    </w:p>
    <w:p w:rsidR="006C48C3" w:rsidRPr="003E1806" w:rsidRDefault="00E50994" w:rsidP="001618AF">
      <w:r>
        <w:t xml:space="preserve">[[@Bible:Isa 10:5 ]][[10:5 &gt;&gt; Isa 10:5]] {{field-on:Bible}} 23|10|05 {{field-off:Bible}}</w:t>
      </w:r>
    </w:p>
    <w:p w:rsidR="006C48C3" w:rsidRPr="003E1806" w:rsidRDefault="00E50994" w:rsidP="001618AF">
      <w:r>
        <w:t xml:space="preserve">[[@Bible:Isa 10:6 ]][[10:6 &gt;&gt; Isa 10:6]] {{field-on:Bible}} 23|10|06 {{field-off:Bible}}</w:t>
      </w:r>
    </w:p>
    <w:p w:rsidR="006C48C3" w:rsidRPr="003E1806" w:rsidRDefault="00E50994" w:rsidP="001618AF">
      <w:r>
        <w:t xml:space="preserve">[[@Bible:Isa 10:7 ]][[10:7 &gt;&gt; Isa 10:7]] {{field-on:Bible}} 23|10|07 {{field-off:Bible}}</w:t>
      </w:r>
    </w:p>
    <w:p w:rsidR="006C48C3" w:rsidRPr="003E1806" w:rsidRDefault="00E50994" w:rsidP="001618AF">
      <w:r>
        <w:t xml:space="preserve">[[@Bible:Isa 10:8 ]][[10:8 &gt;&gt; Isa 10:8]] {{field-on:Bible}} 23|10|08 {{field-off:Bible}}</w:t>
      </w:r>
    </w:p>
    <w:p w:rsidR="006C48C3" w:rsidRPr="003E1806" w:rsidRDefault="00E50994" w:rsidP="001618AF">
      <w:r>
        <w:t xml:space="preserve">[[@Bible:Isa 10:9 ]][[10:9 &gt;&gt; Isa 10:9]] {{field-on:Bible}} 23|10|09 {{field-off:Bible}}</w:t>
      </w:r>
    </w:p>
    <w:p w:rsidR="006C48C3" w:rsidRPr="003E1806" w:rsidRDefault="00E50994" w:rsidP="001618AF">
      <w:r>
        <w:t xml:space="preserve">[[@Bible:Isa 10:10 ]][[10:10 &gt;&gt; Isa 10:10]] {{field-on:Bible}} 23|10|10 {{field-off:Bible}}</w:t>
      </w:r>
    </w:p>
    <w:p w:rsidR="006C48C3" w:rsidRPr="003E1806" w:rsidRDefault="00E50994" w:rsidP="001618AF">
      <w:r>
        <w:t xml:space="preserve">[[@Bible:Isa 10:11 ]][[10:11 &gt;&gt; Isa 10:11]] {{field-on:Bible}} 23|10|11 {{field-off:Bible}}</w:t>
      </w:r>
    </w:p>
    <w:p w:rsidR="006C48C3" w:rsidRPr="003E1806" w:rsidRDefault="00E50994" w:rsidP="001618AF">
      <w:r>
        <w:t xml:space="preserve">[[@Bible:Isa 10:12 ]][[10:12 &gt;&gt; Isa 10:12]] {{field-on:Bible}} 23|10|12 {{field-off:Bible}}</w:t>
      </w:r>
    </w:p>
    <w:p w:rsidR="006C48C3" w:rsidRPr="003E1806" w:rsidRDefault="00E50994" w:rsidP="001618AF">
      <w:r>
        <w:t xml:space="preserve">[[@Bible:Isa 10:13 ]][[10:13 &gt;&gt; Isa 10:13]] {{field-on:Bible}} 23|10|13 {{field-off:Bible}}</w:t>
      </w:r>
    </w:p>
    <w:p w:rsidR="006C48C3" w:rsidRPr="003E1806" w:rsidRDefault="00E50994" w:rsidP="001618AF">
      <w:r>
        <w:t xml:space="preserve">[[@Bible:Isa 10:14 ]][[10:14 &gt;&gt; Isa 10:14]] {{field-on:Bible}} 23|10|14 {{field-off:Bible}}</w:t>
      </w:r>
    </w:p>
    <w:p w:rsidR="006C48C3" w:rsidRPr="003E1806" w:rsidRDefault="00E50994" w:rsidP="001618AF">
      <w:r>
        <w:t xml:space="preserve">[[@Bible:Isa 10:15 ]][[10:15 &gt;&gt; Isa 10:15]] {{field-on:Bible}} 23|10|15 {{field-off:Bible}}</w:t>
      </w:r>
    </w:p>
    <w:p w:rsidR="006C48C3" w:rsidRPr="003E1806" w:rsidRDefault="00E50994" w:rsidP="001618AF">
      <w:r>
        <w:t xml:space="preserve">[[@Bible:Isa 10:16 ]][[10:16 &gt;&gt; Isa 10:16]] {{field-on:Bible}} 23|10|16 {{field-off:Bible}}</w:t>
      </w:r>
    </w:p>
    <w:p w:rsidR="006C48C3" w:rsidRPr="003E1806" w:rsidRDefault="00E50994" w:rsidP="001618AF">
      <w:r>
        <w:t xml:space="preserve">[[@Bible:Isa 10:17 ]][[10:17 &gt;&gt; Isa 10:17]] {{field-on:Bible}} 23|10|17 {{field-off:Bible}}</w:t>
      </w:r>
    </w:p>
    <w:p w:rsidR="006C48C3" w:rsidRPr="003E1806" w:rsidRDefault="00E50994" w:rsidP="001618AF">
      <w:r>
        <w:t xml:space="preserve">[[@Bible:Isa 10:18 ]][[10:18 &gt;&gt; Isa 10:18]] {{field-on:Bible}} 23|10|18 {{field-off:Bible}}</w:t>
      </w:r>
    </w:p>
    <w:p w:rsidR="006C48C3" w:rsidRPr="003E1806" w:rsidRDefault="00E50994" w:rsidP="001618AF">
      <w:r>
        <w:t xml:space="preserve">[[@Bible:Isa 10:19 ]][[10:19 &gt;&gt; Isa 10:19]] {{field-on:Bible}} 23|10|19 {{field-off:Bible}}</w:t>
      </w:r>
    </w:p>
    <w:p w:rsidR="006C48C3" w:rsidRPr="003E1806" w:rsidRDefault="00E50994" w:rsidP="001618AF">
      <w:r>
        <w:t xml:space="preserve">[[@Bible:Isa 10:20 ]][[10:20 &gt;&gt; Isa 10:20]] {{field-on:Bible}} 23|10|20 {{field-off:Bible}}</w:t>
      </w:r>
    </w:p>
    <w:p w:rsidR="006C48C3" w:rsidRPr="003E1806" w:rsidRDefault="00E50994" w:rsidP="001618AF">
      <w:r>
        <w:t xml:space="preserve">[[@Bible:Isa 10:21 ]][[10:21 &gt;&gt; Isa 10:21]] {{field-on:Bible}} 23|10|21 {{field-off:Bible}}</w:t>
      </w:r>
    </w:p>
    <w:p w:rsidR="006C48C3" w:rsidRPr="003E1806" w:rsidRDefault="00E50994" w:rsidP="001618AF">
      <w:r>
        <w:t xml:space="preserve">[[@Bible:Isa 10:22 ]][[10:22 &gt;&gt; Isa 10:22]] {{field-on:Bible}} 23|10|22 {{field-off:Bible}}</w:t>
      </w:r>
    </w:p>
    <w:p w:rsidR="006C48C3" w:rsidRPr="003E1806" w:rsidRDefault="00E50994" w:rsidP="001618AF">
      <w:r>
        <w:t xml:space="preserve">[[@Bible:Isa 10:23 ]][[10:23 &gt;&gt; Isa 10:23]] {{field-on:Bible}} 23|10|23 {{field-off:Bible}}</w:t>
      </w:r>
    </w:p>
    <w:p w:rsidR="006C48C3" w:rsidRPr="003E1806" w:rsidRDefault="00E50994" w:rsidP="001618AF">
      <w:r>
        <w:t xml:space="preserve">[[@Bible:Isa 10:24 ]][[10:24 &gt;&gt; Isa 10:24]] {{field-on:Bible}} 23|10|24 {{field-off:Bible}}</w:t>
      </w:r>
    </w:p>
    <w:p w:rsidR="006C48C3" w:rsidRPr="003E1806" w:rsidRDefault="00E50994" w:rsidP="001618AF">
      <w:r>
        <w:t xml:space="preserve">[[@Bible:Isa 10:25 ]][[10:25 &gt;&gt; Isa 10:25]] {{field-on:Bible}} 23|10|25 {{field-off:Bible}}</w:t>
      </w:r>
    </w:p>
    <w:p w:rsidR="006C48C3" w:rsidRPr="003E1806" w:rsidRDefault="00E50994" w:rsidP="001618AF">
      <w:r>
        <w:t xml:space="preserve">[[@Bible:Isa 10:26 ]][[10:26 &gt;&gt; Isa 10:26]] {{field-on:Bible}} 23|10|26 {{field-off:Bible}}</w:t>
      </w:r>
    </w:p>
    <w:p w:rsidR="006C48C3" w:rsidRPr="003E1806" w:rsidRDefault="00E50994" w:rsidP="001618AF">
      <w:r>
        <w:t xml:space="preserve">[[@Bible:Isa 10:27 ]][[10:27 &gt;&gt; Isa 10:27]] {{field-on:Bible}} 23|10|27 {{field-off:Bible}}</w:t>
      </w:r>
    </w:p>
    <w:p w:rsidR="006C48C3" w:rsidRPr="003E1806" w:rsidRDefault="00E50994" w:rsidP="001618AF">
      <w:r>
        <w:t xml:space="preserve">[[@Bible:Isa 10:28 ]][[10:28 &gt;&gt; Isa 10:28]] {{field-on:Bible}} 23|10|28 {{field-off:Bible}}</w:t>
      </w:r>
    </w:p>
    <w:p w:rsidR="006C48C3" w:rsidRPr="003E1806" w:rsidRDefault="00E50994" w:rsidP="001618AF">
      <w:r>
        <w:t xml:space="preserve">[[@Bible:Isa 10:29 ]][[10:29 &gt;&gt; Isa 10:29]] {{field-on:Bible}} 23|10|29 {{field-off:Bible}}</w:t>
      </w:r>
    </w:p>
    <w:p w:rsidR="006C48C3" w:rsidRPr="003E1806" w:rsidRDefault="00E50994" w:rsidP="001618AF">
      <w:r>
        <w:t xml:space="preserve">[[@Bible:Isa 10:30 ]][[10:30 &gt;&gt; Isa 10:30]] {{field-on:Bible}} 23|10|30 {{field-off:Bible}}</w:t>
      </w:r>
    </w:p>
    <w:p w:rsidR="006C48C3" w:rsidRPr="003E1806" w:rsidRDefault="00E50994" w:rsidP="001618AF">
      <w:r>
        <w:t xml:space="preserve">[[@Bible:Isa 10:31 ]][[10:31 &gt;&gt; Isa 10:31]] {{field-on:Bible}} 23|10|31 {{field-off:Bible}}</w:t>
      </w:r>
    </w:p>
    <w:p w:rsidR="006C48C3" w:rsidRPr="003E1806" w:rsidRDefault="00E50994" w:rsidP="001618AF">
      <w:r>
        <w:t xml:space="preserve">[[@Bible:Isa 10:32 ]][[10:32 &gt;&gt; Isa 10:32]] {{field-on:Bible}} 23|10|32 {{field-off:Bible}}</w:t>
      </w:r>
    </w:p>
    <w:p w:rsidR="006C48C3" w:rsidRPr="003E1806" w:rsidRDefault="00E50994" w:rsidP="001618AF">
      <w:r>
        <w:t xml:space="preserve">[[@Bible:Isa 10:33 ]][[10:33 &gt;&gt; Isa 10:33]] {{field-on:Bible}} 23|10|33 {{field-off:Bible}}</w:t>
      </w:r>
    </w:p>
    <w:p w:rsidR="006C48C3" w:rsidRPr="003E1806" w:rsidRDefault="00E50994" w:rsidP="001618AF">
      <w:r>
        <w:t xml:space="preserve">[[@Bible:Isa 10:34 ]][[10:34 &gt;&gt; Isa 10:34]] {{field-on:Bible}} 23|10|34 {{field-off:Bible}}</w:t>
      </w:r>
    </w:p>
    <w:p w:rsidR="00CB5105" w:rsidRPr="00853ED5" w:rsidRDefault="00CB5105" w:rsidP="00853ED5">
      <w:pPr>
        <w:pStyle w:val="Heading2"/>
      </w:pPr>
      <w:r w:rsidRPr="00853ED5">
        <w:t>Chapter 11</w:t>
      </w:r>
    </w:p>
    <w:p w:rsidR="006C48C3" w:rsidRPr="003E1806" w:rsidRDefault="00E50994" w:rsidP="001618AF">
      <w:r>
        <w:t xml:space="preserve">[[@Bible:Isa 11:1 ]][[11:1 &gt;&gt; Isa 11:1]] {{field-on:Bible}} 23|11|01 {{field-off:Bible}}</w:t>
      </w:r>
    </w:p>
    <w:p w:rsidR="006C48C3" w:rsidRPr="003E1806" w:rsidRDefault="00E50994" w:rsidP="001618AF">
      <w:r>
        <w:t xml:space="preserve">[[@Bible:Isa 11:2 ]][[11:2 &gt;&gt; Isa 11:2]] {{field-on:Bible}} 23|11|02 {{field-off:Bible}}</w:t>
      </w:r>
    </w:p>
    <w:p w:rsidR="006C48C3" w:rsidRPr="003E1806" w:rsidRDefault="00E50994" w:rsidP="001618AF">
      <w:r>
        <w:t xml:space="preserve">[[@Bible:Isa 11:3 ]][[11:3 &gt;&gt; Isa 11:3]] {{field-on:Bible}} 23|11|03 {{field-off:Bible}}</w:t>
      </w:r>
    </w:p>
    <w:p w:rsidR="006C48C3" w:rsidRPr="003E1806" w:rsidRDefault="00E50994" w:rsidP="001618AF">
      <w:r>
        <w:t xml:space="preserve">[[@Bible:Isa 11:4 ]][[11:4 &gt;&gt; Isa 11:4]] {{field-on:Bible}} 23|11|04 {{field-off:Bible}}</w:t>
      </w:r>
    </w:p>
    <w:p w:rsidR="006C48C3" w:rsidRPr="003E1806" w:rsidRDefault="00E50994" w:rsidP="001618AF">
      <w:r>
        <w:t xml:space="preserve">[[@Bible:Isa 11:5 ]][[11:5 &gt;&gt; Isa 11:5]] {{field-on:Bible}} 23|11|05 {{field-off:Bible}}</w:t>
      </w:r>
    </w:p>
    <w:p w:rsidR="006C48C3" w:rsidRPr="003E1806" w:rsidRDefault="00E50994" w:rsidP="001618AF">
      <w:r>
        <w:t xml:space="preserve">[[@Bible:Isa 11:6 ]][[11:6 &gt;&gt; Isa 11:6]] {{field-on:Bible}} 23|11|06 {{field-off:Bible}}</w:t>
      </w:r>
    </w:p>
    <w:p w:rsidR="006C48C3" w:rsidRPr="003E1806" w:rsidRDefault="00E50994" w:rsidP="001618AF">
      <w:r>
        <w:t xml:space="preserve">[[@Bible:Isa 11:7 ]][[11:7 &gt;&gt; Isa 11:7]] {{field-on:Bible}} 23|11|07 {{field-off:Bible}}</w:t>
      </w:r>
    </w:p>
    <w:p w:rsidR="006C48C3" w:rsidRPr="003E1806" w:rsidRDefault="00E50994" w:rsidP="001618AF">
      <w:r>
        <w:t xml:space="preserve">[[@Bible:Isa 11:8 ]][[11:8 &gt;&gt; Isa 11:8]] {{field-on:Bible}} 23|11|08 {{field-off:Bible}}</w:t>
      </w:r>
    </w:p>
    <w:p w:rsidR="006C48C3" w:rsidRPr="003E1806" w:rsidRDefault="00E50994" w:rsidP="001618AF">
      <w:r>
        <w:t xml:space="preserve">[[@Bible:Isa 11:9 ]][[11:9 &gt;&gt; Isa 11:9]] {{field-on:Bible}} 23|11|09 {{field-off:Bible}}</w:t>
      </w:r>
    </w:p>
    <w:p w:rsidR="006C48C3" w:rsidRPr="003E1806" w:rsidRDefault="00E50994" w:rsidP="001618AF">
      <w:r>
        <w:t xml:space="preserve">[[@Bible:Isa 11:10 ]][[11:10 &gt;&gt; Isa 11:10]] {{field-on:Bible}} 23|11|10 {{field-off:Bible}}</w:t>
      </w:r>
    </w:p>
    <w:p w:rsidR="006C48C3" w:rsidRPr="003E1806" w:rsidRDefault="00E50994" w:rsidP="001618AF">
      <w:r>
        <w:t xml:space="preserve">[[@Bible:Isa 11:11 ]][[11:11 &gt;&gt; Isa 11:11]] {{field-on:Bible}} 23|11|11 {{field-off:Bible}}</w:t>
      </w:r>
    </w:p>
    <w:p w:rsidR="006C48C3" w:rsidRPr="003E1806" w:rsidRDefault="00E50994" w:rsidP="001618AF">
      <w:r>
        <w:t xml:space="preserve">[[@Bible:Isa 11:12 ]][[11:12 &gt;&gt; Isa 11:12]] {{field-on:Bible}} 23|11|12 {{field-off:Bible}}</w:t>
      </w:r>
    </w:p>
    <w:p w:rsidR="006C48C3" w:rsidRPr="003E1806" w:rsidRDefault="00E50994" w:rsidP="001618AF">
      <w:r>
        <w:t xml:space="preserve">[[@Bible:Isa 11:13 ]][[11:13 &gt;&gt; Isa 11:13]] {{field-on:Bible}} 23|11|13 {{field-off:Bible}}</w:t>
      </w:r>
    </w:p>
    <w:p w:rsidR="006C48C3" w:rsidRPr="003E1806" w:rsidRDefault="00E50994" w:rsidP="001618AF">
      <w:r>
        <w:t xml:space="preserve">[[@Bible:Isa 11:14 ]][[11:14 &gt;&gt; Isa 11:14]] {{field-on:Bible}} 23|11|14 {{field-off:Bible}}</w:t>
      </w:r>
    </w:p>
    <w:p w:rsidR="006C48C3" w:rsidRPr="003E1806" w:rsidRDefault="00E50994" w:rsidP="001618AF">
      <w:r>
        <w:t xml:space="preserve">[[@Bible:Isa 11:15 ]][[11:15 &gt;&gt; Isa 11:15]] {{field-on:Bible}} 23|11|15 {{field-off:Bible}}</w:t>
      </w:r>
    </w:p>
    <w:p w:rsidR="006C48C3" w:rsidRPr="003E1806" w:rsidRDefault="00E50994" w:rsidP="001618AF">
      <w:r>
        <w:t xml:space="preserve">[[@Bible:Isa 11:16 ]][[11:16 &gt;&gt; Isa 11:16]] {{field-on:Bible}} 23|11|16 {{field-off:Bible}}</w:t>
      </w:r>
    </w:p>
    <w:p w:rsidR="00CB5105" w:rsidRPr="00853ED5" w:rsidRDefault="00CB5105" w:rsidP="00853ED5">
      <w:pPr>
        <w:pStyle w:val="Heading2"/>
      </w:pPr>
      <w:r w:rsidRPr="00853ED5">
        <w:t>Chapter 12</w:t>
      </w:r>
    </w:p>
    <w:p w:rsidR="006C48C3" w:rsidRPr="003E1806" w:rsidRDefault="00E50994" w:rsidP="001618AF">
      <w:r>
        <w:t xml:space="preserve">[[@Bible:Isa 12:1 ]][[12:1 &gt;&gt; Isa 12:1]] {{field-on:Bible}} 23|12|01 {{field-off:Bible}}</w:t>
      </w:r>
    </w:p>
    <w:p w:rsidR="006C48C3" w:rsidRPr="003E1806" w:rsidRDefault="00E50994" w:rsidP="001618AF">
      <w:r>
        <w:t xml:space="preserve">[[@Bible:Isa 12:2 ]][[12:2 &gt;&gt; Isa 12:2]] {{field-on:Bible}} 23|12|02 {{field-off:Bible}}</w:t>
      </w:r>
    </w:p>
    <w:p w:rsidR="006C48C3" w:rsidRPr="003E1806" w:rsidRDefault="00E50994" w:rsidP="001618AF">
      <w:r>
        <w:t xml:space="preserve">[[@Bible:Isa 12:3 ]][[12:3 &gt;&gt; Isa 12:3]] {{field-on:Bible}} 23|12|03 {{field-off:Bible}}</w:t>
      </w:r>
    </w:p>
    <w:p w:rsidR="006C48C3" w:rsidRPr="003E1806" w:rsidRDefault="00E50994" w:rsidP="001618AF">
      <w:r>
        <w:t xml:space="preserve">[[@Bible:Isa 12:4 ]][[12:4 &gt;&gt; Isa 12:4]] {{field-on:Bible}} 23|12|04 {{field-off:Bible}}</w:t>
      </w:r>
    </w:p>
    <w:p w:rsidR="006C48C3" w:rsidRPr="003E1806" w:rsidRDefault="00E50994" w:rsidP="001618AF">
      <w:r>
        <w:t xml:space="preserve">[[@Bible:Isa 12:5 ]][[12:5 &gt;&gt; Isa 12:5]] {{field-on:Bible}} 23|12|05 {{field-off:Bible}}</w:t>
      </w:r>
    </w:p>
    <w:p w:rsidR="006C48C3" w:rsidRPr="003E1806" w:rsidRDefault="00E50994" w:rsidP="001618AF">
      <w:r>
        <w:t xml:space="preserve">[[@Bible:Isa 12:6 ]][[12:6 &gt;&gt; Isa 12:6]] {{field-on:Bible}} 23|12|06 {{field-off:Bible}}</w:t>
      </w:r>
    </w:p>
    <w:p w:rsidR="00CB5105" w:rsidRPr="00853ED5" w:rsidRDefault="00CB5105" w:rsidP="00853ED5">
      <w:pPr>
        <w:pStyle w:val="Heading2"/>
      </w:pPr>
      <w:r w:rsidRPr="00853ED5">
        <w:t>Chapter 13</w:t>
      </w:r>
    </w:p>
    <w:p w:rsidR="006C48C3" w:rsidRPr="003E1806" w:rsidRDefault="00E50994" w:rsidP="001618AF">
      <w:r>
        <w:t xml:space="preserve">[[@Bible:Isa 13:1 ]][[13:1 &gt;&gt; Isa 13:1]] {{field-on:Bible}} 23|13|01 {{field-off:Bible}}</w:t>
      </w:r>
    </w:p>
    <w:p w:rsidR="006C48C3" w:rsidRPr="003E1806" w:rsidRDefault="00E50994" w:rsidP="001618AF">
      <w:r>
        <w:t xml:space="preserve">[[@Bible:Isa 13:2 ]][[13:2 &gt;&gt; Isa 13:2]] {{field-on:Bible}} 23|13|02 {{field-off:Bible}}</w:t>
      </w:r>
    </w:p>
    <w:p w:rsidR="006C48C3" w:rsidRPr="003E1806" w:rsidRDefault="00E50994" w:rsidP="001618AF">
      <w:r>
        <w:t xml:space="preserve">[[@Bible:Isa 13:3 ]][[13:3 &gt;&gt; Isa 13:3]] {{field-on:Bible}} 23|13|03 {{field-off:Bible}}</w:t>
      </w:r>
    </w:p>
    <w:p w:rsidR="006C48C3" w:rsidRPr="003E1806" w:rsidRDefault="00E50994" w:rsidP="001618AF">
      <w:r>
        <w:t xml:space="preserve">[[@Bible:Isa 13:4 ]][[13:4 &gt;&gt; Isa 13:4]] {{field-on:Bible}} 23|13|04 {{field-off:Bible}}</w:t>
      </w:r>
    </w:p>
    <w:p w:rsidR="006C48C3" w:rsidRPr="003E1806" w:rsidRDefault="00E50994" w:rsidP="001618AF">
      <w:r>
        <w:t xml:space="preserve">[[@Bible:Isa 13:5 ]][[13:5 &gt;&gt; Isa 13:5]] {{field-on:Bible}} 23|13|05 {{field-off:Bible}}</w:t>
      </w:r>
    </w:p>
    <w:p w:rsidR="006C48C3" w:rsidRPr="003E1806" w:rsidRDefault="00E50994" w:rsidP="001618AF">
      <w:r>
        <w:t xml:space="preserve">[[@Bible:Isa 13:6 ]][[13:6 &gt;&gt; Isa 13:6]] {{field-on:Bible}} 23|13|06 {{field-off:Bible}}</w:t>
      </w:r>
    </w:p>
    <w:p w:rsidR="006C48C3" w:rsidRPr="003E1806" w:rsidRDefault="00E50994" w:rsidP="001618AF">
      <w:r>
        <w:t xml:space="preserve">[[@Bible:Isa 13:7 ]][[13:7 &gt;&gt; Isa 13:7]] {{field-on:Bible}} 23|13|07 {{field-off:Bible}}</w:t>
      </w:r>
    </w:p>
    <w:p w:rsidR="006C48C3" w:rsidRPr="003E1806" w:rsidRDefault="00E50994" w:rsidP="001618AF">
      <w:r>
        <w:t xml:space="preserve">[[@Bible:Isa 13:8 ]][[13:8 &gt;&gt; Isa 13:8]] {{field-on:Bible}} 23|13|08 {{field-off:Bible}}</w:t>
      </w:r>
    </w:p>
    <w:p w:rsidR="006C48C3" w:rsidRPr="003E1806" w:rsidRDefault="00E50994" w:rsidP="001618AF">
      <w:r>
        <w:t xml:space="preserve">[[@Bible:Isa 13:9 ]][[13:9 &gt;&gt; Isa 13:9]] {{field-on:Bible}} 23|13|09 {{field-off:Bible}}</w:t>
      </w:r>
    </w:p>
    <w:p w:rsidR="006C48C3" w:rsidRPr="003E1806" w:rsidRDefault="00E50994" w:rsidP="001618AF">
      <w:r>
        <w:t xml:space="preserve">[[@Bible:Isa 13:10 ]][[13:10 &gt;&gt; Isa 13:10]] {{field-on:Bible}} 23|13|10 {{field-off:Bible}}</w:t>
      </w:r>
    </w:p>
    <w:p w:rsidR="006C48C3" w:rsidRPr="003E1806" w:rsidRDefault="00E50994" w:rsidP="001618AF">
      <w:r>
        <w:t xml:space="preserve">[[@Bible:Isa 13:11 ]][[13:11 &gt;&gt; Isa 13:11]] {{field-on:Bible}} 23|13|11 {{field-off:Bible}}</w:t>
      </w:r>
    </w:p>
    <w:p w:rsidR="006C48C3" w:rsidRPr="003E1806" w:rsidRDefault="00E50994" w:rsidP="001618AF">
      <w:r>
        <w:t xml:space="preserve">[[@Bible:Isa 13:12 ]][[13:12 &gt;&gt; Isa 13:12]] {{field-on:Bible}} 23|13|12 {{field-off:Bible}}</w:t>
      </w:r>
    </w:p>
    <w:p w:rsidR="006C48C3" w:rsidRPr="003E1806" w:rsidRDefault="00E50994" w:rsidP="001618AF">
      <w:r>
        <w:t xml:space="preserve">[[@Bible:Isa 13:13 ]][[13:13 &gt;&gt; Isa 13:13]] {{field-on:Bible}} 23|13|13 {{field-off:Bible}}</w:t>
      </w:r>
    </w:p>
    <w:p w:rsidR="006C48C3" w:rsidRPr="003E1806" w:rsidRDefault="00E50994" w:rsidP="001618AF">
      <w:r>
        <w:t xml:space="preserve">[[@Bible:Isa 13:14 ]][[13:14 &gt;&gt; Isa 13:14]] {{field-on:Bible}} 23|13|14 {{field-off:Bible}}</w:t>
      </w:r>
    </w:p>
    <w:p w:rsidR="006C48C3" w:rsidRPr="003E1806" w:rsidRDefault="00E50994" w:rsidP="001618AF">
      <w:r>
        <w:t xml:space="preserve">[[@Bible:Isa 13:15 ]][[13:15 &gt;&gt; Isa 13:15]] {{field-on:Bible}} 23|13|15 {{field-off:Bible}}</w:t>
      </w:r>
    </w:p>
    <w:p w:rsidR="006C48C3" w:rsidRPr="003E1806" w:rsidRDefault="00E50994" w:rsidP="001618AF">
      <w:r>
        <w:t xml:space="preserve">[[@Bible:Isa 13:16 ]][[13:16 &gt;&gt; Isa 13:16]] {{field-on:Bible}} 23|13|16 {{field-off:Bible}}</w:t>
      </w:r>
    </w:p>
    <w:p w:rsidR="006C48C3" w:rsidRPr="003E1806" w:rsidRDefault="00E50994" w:rsidP="001618AF">
      <w:r>
        <w:t xml:space="preserve">[[@Bible:Isa 13:17 ]][[13:17 &gt;&gt; Isa 13:17]] {{field-on:Bible}} 23|13|17 {{field-off:Bible}}</w:t>
      </w:r>
    </w:p>
    <w:p w:rsidR="006C48C3" w:rsidRPr="003E1806" w:rsidRDefault="00E50994" w:rsidP="001618AF">
      <w:r>
        <w:t xml:space="preserve">[[@Bible:Isa 13:18 ]][[13:18 &gt;&gt; Isa 13:18]] {{field-on:Bible}} 23|13|18 {{field-off:Bible}}</w:t>
      </w:r>
    </w:p>
    <w:p w:rsidR="006C48C3" w:rsidRPr="003E1806" w:rsidRDefault="00E50994" w:rsidP="001618AF">
      <w:r>
        <w:t xml:space="preserve">[[@Bible:Isa 13:19 ]][[13:19 &gt;&gt; Isa 13:19]] {{field-on:Bible}} 23|13|19 {{field-off:Bible}}</w:t>
      </w:r>
    </w:p>
    <w:p w:rsidR="006C48C3" w:rsidRPr="003E1806" w:rsidRDefault="00E50994" w:rsidP="001618AF">
      <w:r>
        <w:t xml:space="preserve">[[@Bible:Isa 13:20 ]][[13:20 &gt;&gt; Isa 13:20]] {{field-on:Bible}} 23|13|20 {{field-off:Bible}}</w:t>
      </w:r>
    </w:p>
    <w:p w:rsidR="006C48C3" w:rsidRPr="003E1806" w:rsidRDefault="00E50994" w:rsidP="001618AF">
      <w:r>
        <w:t xml:space="preserve">[[@Bible:Isa 13:21 ]][[13:21 &gt;&gt; Isa 13:21]] {{field-on:Bible}} 23|13|21 {{field-off:Bible}}</w:t>
      </w:r>
    </w:p>
    <w:p w:rsidR="006C48C3" w:rsidRPr="003E1806" w:rsidRDefault="00E50994" w:rsidP="001618AF">
      <w:r>
        <w:t xml:space="preserve">[[@Bible:Isa 13:22 ]][[13:22 &gt;&gt; Isa 13:22]] {{field-on:Bible}} 23|13|22 {{field-off:Bible}}</w:t>
      </w:r>
    </w:p>
    <w:p w:rsidR="00CB5105" w:rsidRPr="00853ED5" w:rsidRDefault="00CB5105" w:rsidP="00853ED5">
      <w:pPr>
        <w:pStyle w:val="Heading2"/>
      </w:pPr>
      <w:r w:rsidRPr="00853ED5">
        <w:t>Chapter 14</w:t>
      </w:r>
    </w:p>
    <w:p w:rsidR="006C48C3" w:rsidRPr="003E1806" w:rsidRDefault="00E50994" w:rsidP="001618AF">
      <w:r>
        <w:t xml:space="preserve">[[@Bible:Isa 14:1 ]][[14:1 &gt;&gt; Isa 14:1]] {{field-on:Bible}} 23|14|01 {{field-off:Bible}}</w:t>
      </w:r>
    </w:p>
    <w:p w:rsidR="006C48C3" w:rsidRPr="003E1806" w:rsidRDefault="00E50994" w:rsidP="001618AF">
      <w:r>
        <w:t xml:space="preserve">[[@Bible:Isa 14:2 ]][[14:2 &gt;&gt; Isa 14:2]] {{field-on:Bible}} 23|14|02 {{field-off:Bible}}</w:t>
      </w:r>
    </w:p>
    <w:p w:rsidR="006C48C3" w:rsidRPr="003E1806" w:rsidRDefault="00E50994" w:rsidP="001618AF">
      <w:r>
        <w:t xml:space="preserve">[[@Bible:Isa 14:3 ]][[14:3 &gt;&gt; Isa 14:3]] {{field-on:Bible}} 23|14|03 {{field-off:Bible}}</w:t>
      </w:r>
    </w:p>
    <w:p w:rsidR="006C48C3" w:rsidRPr="003E1806" w:rsidRDefault="00E50994" w:rsidP="001618AF">
      <w:r>
        <w:t xml:space="preserve">[[@Bible:Isa 14:4 ]][[14:4 &gt;&gt; Isa 14:4]] {{field-on:Bible}} 23|14|04 {{field-off:Bible}}</w:t>
      </w:r>
    </w:p>
    <w:p w:rsidR="006C48C3" w:rsidRPr="003E1806" w:rsidRDefault="00E50994" w:rsidP="001618AF">
      <w:r>
        <w:t xml:space="preserve">[[@Bible:Isa 14:5 ]][[14:5 &gt;&gt; Isa 14:5]] {{field-on:Bible}} 23|14|05 {{field-off:Bible}}</w:t>
      </w:r>
    </w:p>
    <w:p w:rsidR="006C48C3" w:rsidRPr="003E1806" w:rsidRDefault="00E50994" w:rsidP="001618AF">
      <w:r>
        <w:t xml:space="preserve">[[@Bible:Isa 14:6 ]][[14:6 &gt;&gt; Isa 14:6]] {{field-on:Bible}} 23|14|06 {{field-off:Bible}}</w:t>
      </w:r>
    </w:p>
    <w:p w:rsidR="006C48C3" w:rsidRPr="003E1806" w:rsidRDefault="00E50994" w:rsidP="001618AF">
      <w:r>
        <w:t xml:space="preserve">[[@Bible:Isa 14:7 ]][[14:7 &gt;&gt; Isa 14:7]] {{field-on:Bible}} 23|14|07 {{field-off:Bible}}</w:t>
      </w:r>
    </w:p>
    <w:p w:rsidR="006C48C3" w:rsidRPr="003E1806" w:rsidRDefault="00E50994" w:rsidP="001618AF">
      <w:r>
        <w:t xml:space="preserve">[[@Bible:Isa 14:8 ]][[14:8 &gt;&gt; Isa 14:8]] {{field-on:Bible}} 23|14|08 {{field-off:Bible}}</w:t>
      </w:r>
    </w:p>
    <w:p w:rsidR="006C48C3" w:rsidRPr="003E1806" w:rsidRDefault="00E50994" w:rsidP="001618AF">
      <w:r>
        <w:t xml:space="preserve">[[@Bible:Isa 14:9 ]][[14:9 &gt;&gt; Isa 14:9]] {{field-on:Bible}} 23|14|09 {{field-off:Bible}}</w:t>
      </w:r>
    </w:p>
    <w:p w:rsidR="006C48C3" w:rsidRPr="003E1806" w:rsidRDefault="00E50994" w:rsidP="001618AF">
      <w:r>
        <w:t xml:space="preserve">[[@Bible:Isa 14:10 ]][[14:10 &gt;&gt; Isa 14:10]] {{field-on:Bible}} 23|14|10 {{field-off:Bible}}</w:t>
      </w:r>
    </w:p>
    <w:p w:rsidR="006C48C3" w:rsidRPr="003E1806" w:rsidRDefault="00E50994" w:rsidP="001618AF">
      <w:r>
        <w:t xml:space="preserve">[[@Bible:Isa 14:11 ]][[14:11 &gt;&gt; Isa 14:11]] {{field-on:Bible}} 23|14|11 {{field-off:Bible}}</w:t>
      </w:r>
    </w:p>
    <w:p w:rsidR="006C48C3" w:rsidRPr="003E1806" w:rsidRDefault="00E50994" w:rsidP="001618AF">
      <w:r>
        <w:t xml:space="preserve">[[@Bible:Isa 14:12 ]][[14:12 &gt;&gt; Isa 14:12]] {{field-on:Bible}} 23|14|12 {{field-off:Bible}}</w:t>
      </w:r>
    </w:p>
    <w:p w:rsidR="006C48C3" w:rsidRPr="003E1806" w:rsidRDefault="00E50994" w:rsidP="001618AF">
      <w:r>
        <w:t xml:space="preserve">[[@Bible:Isa 14:13 ]][[14:13 &gt;&gt; Isa 14:13]] {{field-on:Bible}} 23|14|13 {{field-off:Bible}}</w:t>
      </w:r>
    </w:p>
    <w:p w:rsidR="006C48C3" w:rsidRPr="003E1806" w:rsidRDefault="00E50994" w:rsidP="001618AF">
      <w:r>
        <w:t xml:space="preserve">[[@Bible:Isa 14:14 ]][[14:14 &gt;&gt; Isa 14:14]] {{field-on:Bible}} 23|14|14 {{field-off:Bible}}</w:t>
      </w:r>
    </w:p>
    <w:p w:rsidR="006C48C3" w:rsidRPr="003E1806" w:rsidRDefault="00E50994" w:rsidP="001618AF">
      <w:r>
        <w:t xml:space="preserve">[[@Bible:Isa 14:15 ]][[14:15 &gt;&gt; Isa 14:15]] {{field-on:Bible}} 23|14|15 {{field-off:Bible}}</w:t>
      </w:r>
    </w:p>
    <w:p w:rsidR="006C48C3" w:rsidRPr="003E1806" w:rsidRDefault="00E50994" w:rsidP="001618AF">
      <w:r>
        <w:t xml:space="preserve">[[@Bible:Isa 14:16 ]][[14:16 &gt;&gt; Isa 14:16]] {{field-on:Bible}} 23|14|16 {{field-off:Bible}}</w:t>
      </w:r>
    </w:p>
    <w:p w:rsidR="006C48C3" w:rsidRPr="003E1806" w:rsidRDefault="00E50994" w:rsidP="001618AF">
      <w:r>
        <w:t xml:space="preserve">[[@Bible:Isa 14:17 ]][[14:17 &gt;&gt; Isa 14:17]] {{field-on:Bible}} 23|14|17 {{field-off:Bible}}</w:t>
      </w:r>
    </w:p>
    <w:p w:rsidR="006C48C3" w:rsidRPr="003E1806" w:rsidRDefault="00E50994" w:rsidP="001618AF">
      <w:r>
        <w:t xml:space="preserve">[[@Bible:Isa 14:18 ]][[14:18 &gt;&gt; Isa 14:18]] {{field-on:Bible}} 23|14|18 {{field-off:Bible}}</w:t>
      </w:r>
    </w:p>
    <w:p w:rsidR="006C48C3" w:rsidRPr="003E1806" w:rsidRDefault="00E50994" w:rsidP="001618AF">
      <w:r>
        <w:t xml:space="preserve">[[@Bible:Isa 14:19 ]][[14:19 &gt;&gt; Isa 14:19]] {{field-on:Bible}} 23|14|19 {{field-off:Bible}}</w:t>
      </w:r>
    </w:p>
    <w:p w:rsidR="006C48C3" w:rsidRPr="003E1806" w:rsidRDefault="00E50994" w:rsidP="001618AF">
      <w:r>
        <w:t xml:space="preserve">[[@Bible:Isa 14:20 ]][[14:20 &gt;&gt; Isa 14:20]] {{field-on:Bible}} 23|14|20 {{field-off:Bible}}</w:t>
      </w:r>
    </w:p>
    <w:p w:rsidR="006C48C3" w:rsidRPr="003E1806" w:rsidRDefault="00E50994" w:rsidP="001618AF">
      <w:r>
        <w:t xml:space="preserve">[[@Bible:Isa 14:21 ]][[14:21 &gt;&gt; Isa 14:21]] {{field-on:Bible}} 23|14|21 {{field-off:Bible}}</w:t>
      </w:r>
    </w:p>
    <w:p w:rsidR="006C48C3" w:rsidRPr="003E1806" w:rsidRDefault="00E50994" w:rsidP="001618AF">
      <w:r>
        <w:t xml:space="preserve">[[@Bible:Isa 14:22 ]][[14:22 &gt;&gt; Isa 14:22]] {{field-on:Bible}} 23|14|22 {{field-off:Bible}}</w:t>
      </w:r>
    </w:p>
    <w:p w:rsidR="006C48C3" w:rsidRPr="003E1806" w:rsidRDefault="00E50994" w:rsidP="001618AF">
      <w:r>
        <w:t xml:space="preserve">[[@Bible:Isa 14:23 ]][[14:23 &gt;&gt; Isa 14:23]] {{field-on:Bible}} 23|14|23 {{field-off:Bible}}</w:t>
      </w:r>
    </w:p>
    <w:p w:rsidR="006C48C3" w:rsidRPr="003E1806" w:rsidRDefault="00E50994" w:rsidP="001618AF">
      <w:r>
        <w:t xml:space="preserve">[[@Bible:Isa 14:24 ]][[14:24 &gt;&gt; Isa 14:24]] {{field-on:Bible}} 23|14|24 {{field-off:Bible}}</w:t>
      </w:r>
    </w:p>
    <w:p w:rsidR="006C48C3" w:rsidRPr="003E1806" w:rsidRDefault="00E50994" w:rsidP="001618AF">
      <w:r>
        <w:t xml:space="preserve">[[@Bible:Isa 14:25 ]][[14:25 &gt;&gt; Isa 14:25]] {{field-on:Bible}} 23|14|25 {{field-off:Bible}}</w:t>
      </w:r>
    </w:p>
    <w:p w:rsidR="006C48C3" w:rsidRPr="003E1806" w:rsidRDefault="00E50994" w:rsidP="001618AF">
      <w:r>
        <w:t xml:space="preserve">[[@Bible:Isa 14:26 ]][[14:26 &gt;&gt; Isa 14:26]] {{field-on:Bible}} 23|14|26 {{field-off:Bible}}</w:t>
      </w:r>
    </w:p>
    <w:p w:rsidR="006C48C3" w:rsidRPr="003E1806" w:rsidRDefault="00E50994" w:rsidP="001618AF">
      <w:r>
        <w:t xml:space="preserve">[[@Bible:Isa 14:27 ]][[14:27 &gt;&gt; Isa 14:27]] {{field-on:Bible}} 23|14|27 {{field-off:Bible}}</w:t>
      </w:r>
    </w:p>
    <w:p w:rsidR="006C48C3" w:rsidRPr="003E1806" w:rsidRDefault="00E50994" w:rsidP="001618AF">
      <w:r>
        <w:t xml:space="preserve">[[@Bible:Isa 14:28 ]][[14:28 &gt;&gt; Isa 14:28]] {{field-on:Bible}} 23|14|28 {{field-off:Bible}}</w:t>
      </w:r>
    </w:p>
    <w:p w:rsidR="006C48C3" w:rsidRPr="003E1806" w:rsidRDefault="00E50994" w:rsidP="001618AF">
      <w:r>
        <w:t xml:space="preserve">[[@Bible:Isa 14:29 ]][[14:29 &gt;&gt; Isa 14:29]] {{field-on:Bible}} 23|14|29 {{field-off:Bible}}</w:t>
      </w:r>
    </w:p>
    <w:p w:rsidR="006C48C3" w:rsidRPr="003E1806" w:rsidRDefault="00E50994" w:rsidP="001618AF">
      <w:r>
        <w:t xml:space="preserve">[[@Bible:Isa 14:30 ]][[14:30 &gt;&gt; Isa 14:30]] {{field-on:Bible}} 23|14|30 {{field-off:Bible}}</w:t>
      </w:r>
    </w:p>
    <w:p w:rsidR="006C48C3" w:rsidRPr="003E1806" w:rsidRDefault="00E50994" w:rsidP="001618AF">
      <w:r>
        <w:t xml:space="preserve">[[@Bible:Isa 14:31 ]][[14:31 &gt;&gt; Isa 14:31]] {{field-on:Bible}} 23|14|31 {{field-off:Bible}}</w:t>
      </w:r>
    </w:p>
    <w:p w:rsidR="006C48C3" w:rsidRPr="003E1806" w:rsidRDefault="00E50994" w:rsidP="001618AF">
      <w:r>
        <w:t xml:space="preserve">[[@Bible:Isa 14:32 ]][[14:32 &gt;&gt; Isa 14:32]] {{field-on:Bible}} 23|14|32 {{field-off:Bible}}</w:t>
      </w:r>
    </w:p>
    <w:p w:rsidR="00CB5105" w:rsidRPr="00853ED5" w:rsidRDefault="00CB5105" w:rsidP="00853ED5">
      <w:pPr>
        <w:pStyle w:val="Heading2"/>
      </w:pPr>
      <w:r w:rsidRPr="00853ED5">
        <w:t>Chapter 15</w:t>
      </w:r>
    </w:p>
    <w:p w:rsidR="006C48C3" w:rsidRPr="003E1806" w:rsidRDefault="00E50994" w:rsidP="001618AF">
      <w:r>
        <w:t xml:space="preserve">[[@Bible:Isa 15:1 ]][[15:1 &gt;&gt; Isa 15:1]] {{field-on:Bible}} 23|15|01 {{field-off:Bible}}</w:t>
      </w:r>
    </w:p>
    <w:p w:rsidR="006C48C3" w:rsidRPr="003E1806" w:rsidRDefault="00E50994" w:rsidP="001618AF">
      <w:r>
        <w:t xml:space="preserve">[[@Bible:Isa 15:2 ]][[15:2 &gt;&gt; Isa 15:2]] {{field-on:Bible}} 23|15|02 {{field-off:Bible}}</w:t>
      </w:r>
    </w:p>
    <w:p w:rsidR="006C48C3" w:rsidRPr="003E1806" w:rsidRDefault="00E50994" w:rsidP="001618AF">
      <w:r>
        <w:t xml:space="preserve">[[@Bible:Isa 15:3 ]][[15:3 &gt;&gt; Isa 15:3]] {{field-on:Bible}} 23|15|03 {{field-off:Bible}}</w:t>
      </w:r>
    </w:p>
    <w:p w:rsidR="006C48C3" w:rsidRPr="003E1806" w:rsidRDefault="00E50994" w:rsidP="001618AF">
      <w:r>
        <w:t xml:space="preserve">[[@Bible:Isa 15:4 ]][[15:4 &gt;&gt; Isa 15:4]] {{field-on:Bible}} 23|15|04 {{field-off:Bible}}</w:t>
      </w:r>
    </w:p>
    <w:p w:rsidR="006C48C3" w:rsidRPr="003E1806" w:rsidRDefault="00E50994" w:rsidP="001618AF">
      <w:r>
        <w:t xml:space="preserve">[[@Bible:Isa 15:5 ]][[15:5 &gt;&gt; Isa 15:5]] {{field-on:Bible}} 23|15|05 {{field-off:Bible}}</w:t>
      </w:r>
    </w:p>
    <w:p w:rsidR="006C48C3" w:rsidRPr="003E1806" w:rsidRDefault="00E50994" w:rsidP="001618AF">
      <w:r>
        <w:t xml:space="preserve">[[@Bible:Isa 15:6 ]][[15:6 &gt;&gt; Isa 15:6]] {{field-on:Bible}} 23|15|06 {{field-off:Bible}}</w:t>
      </w:r>
    </w:p>
    <w:p w:rsidR="006C48C3" w:rsidRPr="003E1806" w:rsidRDefault="00E50994" w:rsidP="001618AF">
      <w:r>
        <w:t xml:space="preserve">[[@Bible:Isa 15:7 ]][[15:7 &gt;&gt; Isa 15:7]] {{field-on:Bible}} 23|15|07 {{field-off:Bible}}</w:t>
      </w:r>
    </w:p>
    <w:p w:rsidR="006C48C3" w:rsidRPr="003E1806" w:rsidRDefault="00E50994" w:rsidP="001618AF">
      <w:r>
        <w:t xml:space="preserve">[[@Bible:Isa 15:8 ]][[15:8 &gt;&gt; Isa 15:8]] {{field-on:Bible}} 23|15|08 {{field-off:Bible}}</w:t>
      </w:r>
    </w:p>
    <w:p w:rsidR="006C48C3" w:rsidRPr="003E1806" w:rsidRDefault="00E50994" w:rsidP="001618AF">
      <w:r>
        <w:t xml:space="preserve">[[@Bible:Isa 15:9 ]][[15:9 &gt;&gt; Isa 15:9]] {{field-on:Bible}} 23|15|09 {{field-off:Bible}}</w:t>
      </w:r>
    </w:p>
    <w:p w:rsidR="00CB5105" w:rsidRPr="00853ED5" w:rsidRDefault="00CB5105" w:rsidP="00853ED5">
      <w:pPr>
        <w:pStyle w:val="Heading2"/>
      </w:pPr>
      <w:r w:rsidRPr="00853ED5">
        <w:t>Chapter 16</w:t>
      </w:r>
    </w:p>
    <w:p w:rsidR="006C48C3" w:rsidRPr="003E1806" w:rsidRDefault="00E50994" w:rsidP="001618AF">
      <w:r>
        <w:t xml:space="preserve">[[@Bible:Isa 16:1 ]][[16:1 &gt;&gt; Isa 16:1]] {{field-on:Bible}} 23|16|01 {{field-off:Bible}}</w:t>
      </w:r>
    </w:p>
    <w:p w:rsidR="006C48C3" w:rsidRPr="003E1806" w:rsidRDefault="00E50994" w:rsidP="001618AF">
      <w:r>
        <w:t xml:space="preserve">[[@Bible:Isa 16:2 ]][[16:2 &gt;&gt; Isa 16:2]] {{field-on:Bible}} 23|16|02 {{field-off:Bible}}</w:t>
      </w:r>
    </w:p>
    <w:p w:rsidR="006C48C3" w:rsidRPr="003E1806" w:rsidRDefault="00E50994" w:rsidP="001618AF">
      <w:r>
        <w:t xml:space="preserve">[[@Bible:Isa 16:3 ]][[16:3 &gt;&gt; Isa 16:3]] {{field-on:Bible}} 23|16|03 {{field-off:Bible}}</w:t>
      </w:r>
    </w:p>
    <w:p w:rsidR="006C48C3" w:rsidRPr="003E1806" w:rsidRDefault="00E50994" w:rsidP="001618AF">
      <w:r>
        <w:t xml:space="preserve">[[@Bible:Isa 16:4 ]][[16:4 &gt;&gt; Isa 16:4]] {{field-on:Bible}} 23|16|04 {{field-off:Bible}}</w:t>
      </w:r>
    </w:p>
    <w:p w:rsidR="006C48C3" w:rsidRPr="003E1806" w:rsidRDefault="00E50994" w:rsidP="001618AF">
      <w:r>
        <w:t xml:space="preserve">[[@Bible:Isa 16:5 ]][[16:5 &gt;&gt; Isa 16:5]] {{field-on:Bible}} 23|16|05 {{field-off:Bible}}</w:t>
      </w:r>
    </w:p>
    <w:p w:rsidR="006C48C3" w:rsidRPr="003E1806" w:rsidRDefault="00E50994" w:rsidP="001618AF">
      <w:r>
        <w:t xml:space="preserve">[[@Bible:Isa 16:6 ]][[16:6 &gt;&gt; Isa 16:6]] {{field-on:Bible}} 23|16|06 {{field-off:Bible}}</w:t>
      </w:r>
    </w:p>
    <w:p w:rsidR="006C48C3" w:rsidRPr="003E1806" w:rsidRDefault="00E50994" w:rsidP="001618AF">
      <w:r>
        <w:t xml:space="preserve">[[@Bible:Isa 16:7 ]][[16:7 &gt;&gt; Isa 16:7]] {{field-on:Bible}} 23|16|07 {{field-off:Bible}}</w:t>
      </w:r>
    </w:p>
    <w:p w:rsidR="006C48C3" w:rsidRPr="003E1806" w:rsidRDefault="00E50994" w:rsidP="001618AF">
      <w:r>
        <w:t xml:space="preserve">[[@Bible:Isa 16:8 ]][[16:8 &gt;&gt; Isa 16:8]] {{field-on:Bible}} 23|16|08 {{field-off:Bible}}</w:t>
      </w:r>
    </w:p>
    <w:p w:rsidR="006C48C3" w:rsidRPr="003E1806" w:rsidRDefault="00E50994" w:rsidP="001618AF">
      <w:r>
        <w:t xml:space="preserve">[[@Bible:Isa 16:9 ]][[16:9 &gt;&gt; Isa 16:9]] {{field-on:Bible}} 23|16|09 {{field-off:Bible}}</w:t>
      </w:r>
    </w:p>
    <w:p w:rsidR="006C48C3" w:rsidRPr="003E1806" w:rsidRDefault="00E50994" w:rsidP="001618AF">
      <w:r>
        <w:t xml:space="preserve">[[@Bible:Isa 16:10 ]][[16:10 &gt;&gt; Isa 16:10]] {{field-on:Bible}} 23|16|10 {{field-off:Bible}}</w:t>
      </w:r>
    </w:p>
    <w:p w:rsidR="006C48C3" w:rsidRPr="003E1806" w:rsidRDefault="00E50994" w:rsidP="001618AF">
      <w:r>
        <w:t xml:space="preserve">[[@Bible:Isa 16:11 ]][[16:11 &gt;&gt; Isa 16:11]] {{field-on:Bible}} 23|16|11 {{field-off:Bible}}</w:t>
      </w:r>
    </w:p>
    <w:p w:rsidR="006C48C3" w:rsidRPr="003E1806" w:rsidRDefault="00E50994" w:rsidP="001618AF">
      <w:r>
        <w:t xml:space="preserve">[[@Bible:Isa 16:12 ]][[16:12 &gt;&gt; Isa 16:12]] {{field-on:Bible}} 23|16|12 {{field-off:Bible}}</w:t>
      </w:r>
    </w:p>
    <w:p w:rsidR="006C48C3" w:rsidRPr="003E1806" w:rsidRDefault="00E50994" w:rsidP="001618AF">
      <w:r>
        <w:t xml:space="preserve">[[@Bible:Isa 16:13 ]][[16:13 &gt;&gt; Isa 16:13]] {{field-on:Bible}} 23|16|13 {{field-off:Bible}}</w:t>
      </w:r>
    </w:p>
    <w:p w:rsidR="006C48C3" w:rsidRPr="003E1806" w:rsidRDefault="00E50994" w:rsidP="001618AF">
      <w:r>
        <w:t xml:space="preserve">[[@Bible:Isa 16:14 ]][[16:14 &gt;&gt; Isa 16:14]] {{field-on:Bible}} 23|16|14 {{field-off:Bible}}</w:t>
      </w:r>
    </w:p>
    <w:p w:rsidR="00CB5105" w:rsidRPr="00853ED5" w:rsidRDefault="00CB5105" w:rsidP="00853ED5">
      <w:pPr>
        <w:pStyle w:val="Heading2"/>
      </w:pPr>
      <w:r w:rsidRPr="00853ED5">
        <w:t>Chapter 17</w:t>
      </w:r>
    </w:p>
    <w:p w:rsidR="006C48C3" w:rsidRPr="003E1806" w:rsidRDefault="00E50994" w:rsidP="001618AF">
      <w:r>
        <w:t xml:space="preserve">[[@Bible:Isa 17:1 ]][[17:1 &gt;&gt; Isa 17:1]] {{field-on:Bible}} 23|17|01 {{field-off:Bible}}</w:t>
      </w:r>
    </w:p>
    <w:p w:rsidR="006C48C3" w:rsidRPr="003E1806" w:rsidRDefault="00E50994" w:rsidP="001618AF">
      <w:r>
        <w:t xml:space="preserve">[[@Bible:Isa 17:2 ]][[17:2 &gt;&gt; Isa 17:2]] {{field-on:Bible}} 23|17|02 {{field-off:Bible}}</w:t>
      </w:r>
    </w:p>
    <w:p w:rsidR="006C48C3" w:rsidRPr="003E1806" w:rsidRDefault="00E50994" w:rsidP="001618AF">
      <w:r>
        <w:t xml:space="preserve">[[@Bible:Isa 17:3 ]][[17:3 &gt;&gt; Isa 17:3]] {{field-on:Bible}} 23|17|03 {{field-off:Bible}}</w:t>
      </w:r>
    </w:p>
    <w:p w:rsidR="006C48C3" w:rsidRPr="003E1806" w:rsidRDefault="00E50994" w:rsidP="001618AF">
      <w:r>
        <w:t xml:space="preserve">[[@Bible:Isa 17:4 ]][[17:4 &gt;&gt; Isa 17:4]] {{field-on:Bible}} 23|17|04 {{field-off:Bible}}</w:t>
      </w:r>
    </w:p>
    <w:p w:rsidR="006C48C3" w:rsidRPr="003E1806" w:rsidRDefault="00E50994" w:rsidP="001618AF">
      <w:r>
        <w:t xml:space="preserve">[[@Bible:Isa 17:5 ]][[17:5 &gt;&gt; Isa 17:5]] {{field-on:Bible}} 23|17|05 {{field-off:Bible}}</w:t>
      </w:r>
    </w:p>
    <w:p w:rsidR="006C48C3" w:rsidRPr="003E1806" w:rsidRDefault="00E50994" w:rsidP="001618AF">
      <w:r>
        <w:t xml:space="preserve">[[@Bible:Isa 17:6 ]][[17:6 &gt;&gt; Isa 17:6]] {{field-on:Bible}} 23|17|06 {{field-off:Bible}}</w:t>
      </w:r>
    </w:p>
    <w:p w:rsidR="006C48C3" w:rsidRPr="003E1806" w:rsidRDefault="00E50994" w:rsidP="001618AF">
      <w:r>
        <w:t xml:space="preserve">[[@Bible:Isa 17:7 ]][[17:7 &gt;&gt; Isa 17:7]] {{field-on:Bible}} 23|17|07 {{field-off:Bible}}</w:t>
      </w:r>
    </w:p>
    <w:p w:rsidR="006C48C3" w:rsidRPr="003E1806" w:rsidRDefault="00E50994" w:rsidP="001618AF">
      <w:r>
        <w:t xml:space="preserve">[[@Bible:Isa 17:8 ]][[17:8 &gt;&gt; Isa 17:8]] {{field-on:Bible}} 23|17|08 {{field-off:Bible}}</w:t>
      </w:r>
    </w:p>
    <w:p w:rsidR="006C48C3" w:rsidRPr="003E1806" w:rsidRDefault="00E50994" w:rsidP="001618AF">
      <w:r>
        <w:t xml:space="preserve">[[@Bible:Isa 17:9 ]][[17:9 &gt;&gt; Isa 17:9]] {{field-on:Bible}} 23|17|09 {{field-off:Bible}}</w:t>
      </w:r>
    </w:p>
    <w:p w:rsidR="006C48C3" w:rsidRPr="003E1806" w:rsidRDefault="00E50994" w:rsidP="001618AF">
      <w:r>
        <w:t xml:space="preserve">[[@Bible:Isa 17:10 ]][[17:10 &gt;&gt; Isa 17:10]] {{field-on:Bible}} 23|17|10 {{field-off:Bible}}</w:t>
      </w:r>
    </w:p>
    <w:p w:rsidR="006C48C3" w:rsidRPr="003E1806" w:rsidRDefault="00E50994" w:rsidP="001618AF">
      <w:r>
        <w:t xml:space="preserve">[[@Bible:Isa 17:11 ]][[17:11 &gt;&gt; Isa 17:11]] {{field-on:Bible}} 23|17|11 {{field-off:Bible}}</w:t>
      </w:r>
    </w:p>
    <w:p w:rsidR="006C48C3" w:rsidRPr="003E1806" w:rsidRDefault="00E50994" w:rsidP="001618AF">
      <w:r>
        <w:t xml:space="preserve">[[@Bible:Isa 17:12 ]][[17:12 &gt;&gt; Isa 17:12]] {{field-on:Bible}} 23|17|12 {{field-off:Bible}}</w:t>
      </w:r>
    </w:p>
    <w:p w:rsidR="006C48C3" w:rsidRPr="003E1806" w:rsidRDefault="00E50994" w:rsidP="001618AF">
      <w:r>
        <w:t xml:space="preserve">[[@Bible:Isa 17:13 ]][[17:13 &gt;&gt; Isa 17:13]] {{field-on:Bible}} 23|17|13 {{field-off:Bible}}</w:t>
      </w:r>
    </w:p>
    <w:p w:rsidR="006C48C3" w:rsidRPr="003E1806" w:rsidRDefault="00E50994" w:rsidP="001618AF">
      <w:r>
        <w:t xml:space="preserve">[[@Bible:Isa 17:14 ]][[17:14 &gt;&gt; Isa 17:14]] {{field-on:Bible}} 23|17|14 {{field-off:Bible}}</w:t>
      </w:r>
    </w:p>
    <w:p w:rsidR="00CB5105" w:rsidRPr="00853ED5" w:rsidRDefault="00CB5105" w:rsidP="00853ED5">
      <w:pPr>
        <w:pStyle w:val="Heading2"/>
      </w:pPr>
      <w:r w:rsidRPr="00853ED5">
        <w:t>Chapter 18</w:t>
      </w:r>
    </w:p>
    <w:p w:rsidR="006C48C3" w:rsidRPr="003E1806" w:rsidRDefault="00E50994" w:rsidP="001618AF">
      <w:r>
        <w:t xml:space="preserve">[[@Bible:Isa 18:1 ]][[18:1 &gt;&gt; Isa 18:1]] {{field-on:Bible}} 23|18|01 {{field-off:Bible}}</w:t>
      </w:r>
    </w:p>
    <w:p w:rsidR="006C48C3" w:rsidRPr="003E1806" w:rsidRDefault="00E50994" w:rsidP="001618AF">
      <w:r>
        <w:t xml:space="preserve">[[@Bible:Isa 18:2 ]][[18:2 &gt;&gt; Isa 18:2]] {{field-on:Bible}} 23|18|02 {{field-off:Bible}}</w:t>
      </w:r>
    </w:p>
    <w:p w:rsidR="006C48C3" w:rsidRPr="003E1806" w:rsidRDefault="00E50994" w:rsidP="001618AF">
      <w:r>
        <w:t xml:space="preserve">[[@Bible:Isa 18:3 ]][[18:3 &gt;&gt; Isa 18:3]] {{field-on:Bible}} 23|18|03 {{field-off:Bible}}</w:t>
      </w:r>
    </w:p>
    <w:p w:rsidR="006C48C3" w:rsidRPr="003E1806" w:rsidRDefault="00E50994" w:rsidP="001618AF">
      <w:r>
        <w:t xml:space="preserve">[[@Bible:Isa 18:4 ]][[18:4 &gt;&gt; Isa 18:4]] {{field-on:Bible}} 23|18|04 {{field-off:Bible}}</w:t>
      </w:r>
    </w:p>
    <w:p w:rsidR="006C48C3" w:rsidRPr="003E1806" w:rsidRDefault="00E50994" w:rsidP="001618AF">
      <w:r>
        <w:t xml:space="preserve">[[@Bible:Isa 18:5 ]][[18:5 &gt;&gt; Isa 18:5]] {{field-on:Bible}} 23|18|05 {{field-off:Bible}}</w:t>
      </w:r>
    </w:p>
    <w:p w:rsidR="006C48C3" w:rsidRPr="003E1806" w:rsidRDefault="00E50994" w:rsidP="001618AF">
      <w:r>
        <w:t xml:space="preserve">[[@Bible:Isa 18:6 ]][[18:6 &gt;&gt; Isa 18:6]] {{field-on:Bible}} 23|18|06 {{field-off:Bible}}</w:t>
      </w:r>
    </w:p>
    <w:p w:rsidR="006C48C3" w:rsidRPr="003E1806" w:rsidRDefault="00E50994" w:rsidP="001618AF">
      <w:r>
        <w:t xml:space="preserve">[[@Bible:Isa 18:7 ]][[18:7 &gt;&gt; Isa 18:7]] {{field-on:Bible}} 23|18|07 {{field-off:Bible}}</w:t>
      </w:r>
    </w:p>
    <w:p w:rsidR="00CB5105" w:rsidRPr="00853ED5" w:rsidRDefault="00CB5105" w:rsidP="00853ED5">
      <w:pPr>
        <w:pStyle w:val="Heading2"/>
      </w:pPr>
      <w:r w:rsidRPr="00853ED5">
        <w:t>Chapter 19</w:t>
      </w:r>
    </w:p>
    <w:p w:rsidR="006C48C3" w:rsidRPr="003E1806" w:rsidRDefault="00E50994" w:rsidP="001618AF">
      <w:r>
        <w:t xml:space="preserve">[[@Bible:Isa 19:1 ]][[19:1 &gt;&gt; Isa 19:1]] {{field-on:Bible}} 23|19|01 {{field-off:Bible}}</w:t>
      </w:r>
    </w:p>
    <w:p w:rsidR="006C48C3" w:rsidRPr="003E1806" w:rsidRDefault="00E50994" w:rsidP="001618AF">
      <w:r>
        <w:t xml:space="preserve">[[@Bible:Isa 19:2 ]][[19:2 &gt;&gt; Isa 19:2]] {{field-on:Bible}} 23|19|02 {{field-off:Bible}}</w:t>
      </w:r>
    </w:p>
    <w:p w:rsidR="006C48C3" w:rsidRPr="003E1806" w:rsidRDefault="00E50994" w:rsidP="001618AF">
      <w:r>
        <w:t xml:space="preserve">[[@Bible:Isa 19:3 ]][[19:3 &gt;&gt; Isa 19:3]] {{field-on:Bible}} 23|19|03 {{field-off:Bible}}</w:t>
      </w:r>
    </w:p>
    <w:p w:rsidR="006C48C3" w:rsidRPr="003E1806" w:rsidRDefault="00E50994" w:rsidP="001618AF">
      <w:r>
        <w:t xml:space="preserve">[[@Bible:Isa 19:4 ]][[19:4 &gt;&gt; Isa 19:4]] {{field-on:Bible}} 23|19|04 {{field-off:Bible}}</w:t>
      </w:r>
    </w:p>
    <w:p w:rsidR="006C48C3" w:rsidRPr="003E1806" w:rsidRDefault="00E50994" w:rsidP="001618AF">
      <w:r>
        <w:t xml:space="preserve">[[@Bible:Isa 19:5 ]][[19:5 &gt;&gt; Isa 19:5]] {{field-on:Bible}} 23|19|05 {{field-off:Bible}}</w:t>
      </w:r>
    </w:p>
    <w:p w:rsidR="006C48C3" w:rsidRPr="003E1806" w:rsidRDefault="00E50994" w:rsidP="001618AF">
      <w:r>
        <w:t xml:space="preserve">[[@Bible:Isa 19:6 ]][[19:6 &gt;&gt; Isa 19:6]] {{field-on:Bible}} 23|19|06 {{field-off:Bible}}</w:t>
      </w:r>
    </w:p>
    <w:p w:rsidR="006C48C3" w:rsidRPr="003E1806" w:rsidRDefault="00E50994" w:rsidP="001618AF">
      <w:r>
        <w:t xml:space="preserve">[[@Bible:Isa 19:7 ]][[19:7 &gt;&gt; Isa 19:7]] {{field-on:Bible}} 23|19|07 {{field-off:Bible}}</w:t>
      </w:r>
    </w:p>
    <w:p w:rsidR="006C48C3" w:rsidRPr="003E1806" w:rsidRDefault="00E50994" w:rsidP="001618AF">
      <w:r>
        <w:t xml:space="preserve">[[@Bible:Isa 19:8 ]][[19:8 &gt;&gt; Isa 19:8]] {{field-on:Bible}} 23|19|08 {{field-off:Bible}}</w:t>
      </w:r>
    </w:p>
    <w:p w:rsidR="006C48C3" w:rsidRPr="003E1806" w:rsidRDefault="00E50994" w:rsidP="001618AF">
      <w:r>
        <w:t xml:space="preserve">[[@Bible:Isa 19:9 ]][[19:9 &gt;&gt; Isa 19:9]] {{field-on:Bible}} 23|19|09 {{field-off:Bible}}</w:t>
      </w:r>
    </w:p>
    <w:p w:rsidR="006C48C3" w:rsidRPr="003E1806" w:rsidRDefault="00E50994" w:rsidP="001618AF">
      <w:r>
        <w:t xml:space="preserve">[[@Bible:Isa 19:10 ]][[19:10 &gt;&gt; Isa 19:10]] {{field-on:Bible}} 23|19|10 {{field-off:Bible}}</w:t>
      </w:r>
    </w:p>
    <w:p w:rsidR="006C48C3" w:rsidRPr="003E1806" w:rsidRDefault="00E50994" w:rsidP="001618AF">
      <w:r>
        <w:t xml:space="preserve">[[@Bible:Isa 19:11 ]][[19:11 &gt;&gt; Isa 19:11]] {{field-on:Bible}} 23|19|11 {{field-off:Bible}}</w:t>
      </w:r>
    </w:p>
    <w:p w:rsidR="006C48C3" w:rsidRPr="003E1806" w:rsidRDefault="00E50994" w:rsidP="001618AF">
      <w:r>
        <w:t xml:space="preserve">[[@Bible:Isa 19:12 ]][[19:12 &gt;&gt; Isa 19:12]] {{field-on:Bible}} 23|19|12 {{field-off:Bible}}</w:t>
      </w:r>
    </w:p>
    <w:p w:rsidR="006C48C3" w:rsidRPr="003E1806" w:rsidRDefault="00E50994" w:rsidP="001618AF">
      <w:r>
        <w:t xml:space="preserve">[[@Bible:Isa 19:13 ]][[19:13 &gt;&gt; Isa 19:13]] {{field-on:Bible}} 23|19|13 {{field-off:Bible}}</w:t>
      </w:r>
    </w:p>
    <w:p w:rsidR="006C48C3" w:rsidRPr="003E1806" w:rsidRDefault="00E50994" w:rsidP="001618AF">
      <w:r>
        <w:t xml:space="preserve">[[@Bible:Isa 19:14 ]][[19:14 &gt;&gt; Isa 19:14]] {{field-on:Bible}} 23|19|14 {{field-off:Bible}}</w:t>
      </w:r>
    </w:p>
    <w:p w:rsidR="006C48C3" w:rsidRPr="003E1806" w:rsidRDefault="00E50994" w:rsidP="001618AF">
      <w:r>
        <w:t xml:space="preserve">[[@Bible:Isa 19:15 ]][[19:15 &gt;&gt; Isa 19:15]] {{field-on:Bible}} 23|19|15 {{field-off:Bible}}</w:t>
      </w:r>
    </w:p>
    <w:p w:rsidR="006C48C3" w:rsidRPr="003E1806" w:rsidRDefault="00E50994" w:rsidP="001618AF">
      <w:r>
        <w:t xml:space="preserve">[[@Bible:Isa 19:16 ]][[19:16 &gt;&gt; Isa 19:16]] {{field-on:Bible}} 23|19|16 {{field-off:Bible}}</w:t>
      </w:r>
    </w:p>
    <w:p w:rsidR="006C48C3" w:rsidRPr="003E1806" w:rsidRDefault="00E50994" w:rsidP="001618AF">
      <w:r>
        <w:t xml:space="preserve">[[@Bible:Isa 19:17 ]][[19:17 &gt;&gt; Isa 19:17]] {{field-on:Bible}} 23|19|17 {{field-off:Bible}}</w:t>
      </w:r>
    </w:p>
    <w:p w:rsidR="006C48C3" w:rsidRPr="003E1806" w:rsidRDefault="00E50994" w:rsidP="001618AF">
      <w:r>
        <w:t xml:space="preserve">[[@Bible:Isa 19:18 ]][[19:18 &gt;&gt; Isa 19:18]] {{field-on:Bible}} 23|19|18 {{field-off:Bible}}</w:t>
      </w:r>
    </w:p>
    <w:p w:rsidR="006C48C3" w:rsidRPr="003E1806" w:rsidRDefault="00E50994" w:rsidP="001618AF">
      <w:r>
        <w:t xml:space="preserve">[[@Bible:Isa 19:19 ]][[19:19 &gt;&gt; Isa 19:19]] {{field-on:Bible}} 23|19|19 {{field-off:Bible}}</w:t>
      </w:r>
    </w:p>
    <w:p w:rsidR="006C48C3" w:rsidRPr="003E1806" w:rsidRDefault="00E50994" w:rsidP="001618AF">
      <w:r>
        <w:t xml:space="preserve">[[@Bible:Isa 19:20 ]][[19:20 &gt;&gt; Isa 19:20]] {{field-on:Bible}} 23|19|20 {{field-off:Bible}}</w:t>
      </w:r>
    </w:p>
    <w:p w:rsidR="006C48C3" w:rsidRPr="003E1806" w:rsidRDefault="00E50994" w:rsidP="001618AF">
      <w:r>
        <w:t xml:space="preserve">[[@Bible:Isa 19:21 ]][[19:21 &gt;&gt; Isa 19:21]] {{field-on:Bible}} 23|19|21 {{field-off:Bible}}</w:t>
      </w:r>
    </w:p>
    <w:p w:rsidR="006C48C3" w:rsidRPr="003E1806" w:rsidRDefault="00E50994" w:rsidP="001618AF">
      <w:r>
        <w:t xml:space="preserve">[[@Bible:Isa 19:22 ]][[19:22 &gt;&gt; Isa 19:22]] {{field-on:Bible}} 23|19|22 {{field-off:Bible}}</w:t>
      </w:r>
    </w:p>
    <w:p w:rsidR="006C48C3" w:rsidRPr="003E1806" w:rsidRDefault="00E50994" w:rsidP="001618AF">
      <w:r>
        <w:t xml:space="preserve">[[@Bible:Isa 19:23 ]][[19:23 &gt;&gt; Isa 19:23]] {{field-on:Bible}} 23|19|23 {{field-off:Bible}}</w:t>
      </w:r>
    </w:p>
    <w:p w:rsidR="006C48C3" w:rsidRPr="003E1806" w:rsidRDefault="00E50994" w:rsidP="001618AF">
      <w:r>
        <w:t xml:space="preserve">[[@Bible:Isa 19:24 ]][[19:24 &gt;&gt; Isa 19:24]] {{field-on:Bible}} 23|19|24 {{field-off:Bible}}</w:t>
      </w:r>
    </w:p>
    <w:p w:rsidR="006C48C3" w:rsidRPr="003E1806" w:rsidRDefault="00E50994" w:rsidP="001618AF">
      <w:r>
        <w:t xml:space="preserve">[[@Bible:Isa 19:25 ]][[19:25 &gt;&gt; Isa 19:25]] {{field-on:Bible}} 23|19|25 {{field-off:Bible}}</w:t>
      </w:r>
    </w:p>
    <w:p w:rsidR="00CB5105" w:rsidRPr="00853ED5" w:rsidRDefault="00CB5105" w:rsidP="00853ED5">
      <w:pPr>
        <w:pStyle w:val="Heading2"/>
      </w:pPr>
      <w:r w:rsidRPr="00853ED5">
        <w:t>Chapter 20</w:t>
      </w:r>
    </w:p>
    <w:p w:rsidR="006C48C3" w:rsidRPr="003E1806" w:rsidRDefault="00E50994" w:rsidP="001618AF">
      <w:r>
        <w:t xml:space="preserve">[[@Bible:Isa 20:1 ]][[20:1 &gt;&gt; Isa 20:1]] {{field-on:Bible}} 23|20|01 {{field-off:Bible}}</w:t>
      </w:r>
    </w:p>
    <w:p w:rsidR="006C48C3" w:rsidRPr="003E1806" w:rsidRDefault="00E50994" w:rsidP="001618AF">
      <w:r>
        <w:t xml:space="preserve">[[@Bible:Isa 20:2 ]][[20:2 &gt;&gt; Isa 20:2]] {{field-on:Bible}} 23|20|02 {{field-off:Bible}}</w:t>
      </w:r>
    </w:p>
    <w:p w:rsidR="006C48C3" w:rsidRPr="003E1806" w:rsidRDefault="00E50994" w:rsidP="001618AF">
      <w:r>
        <w:t xml:space="preserve">[[@Bible:Isa 20:3 ]][[20:3 &gt;&gt; Isa 20:3]] {{field-on:Bible}} 23|20|03 {{field-off:Bible}}</w:t>
      </w:r>
    </w:p>
    <w:p w:rsidR="006C48C3" w:rsidRPr="003E1806" w:rsidRDefault="00E50994" w:rsidP="001618AF">
      <w:r>
        <w:t xml:space="preserve">[[@Bible:Isa 20:4 ]][[20:4 &gt;&gt; Isa 20:4]] {{field-on:Bible}} 23|20|04 {{field-off:Bible}}</w:t>
      </w:r>
    </w:p>
    <w:p w:rsidR="006C48C3" w:rsidRPr="003E1806" w:rsidRDefault="00E50994" w:rsidP="001618AF">
      <w:r>
        <w:t xml:space="preserve">[[@Bible:Isa 20:5 ]][[20:5 &gt;&gt; Isa 20:5]] {{field-on:Bible}} 23|20|05 {{field-off:Bible}}</w:t>
      </w:r>
    </w:p>
    <w:p w:rsidR="006C48C3" w:rsidRPr="003E1806" w:rsidRDefault="00E50994" w:rsidP="001618AF">
      <w:r>
        <w:t xml:space="preserve">[[@Bible:Isa 20:6 ]][[20:6 &gt;&gt; Isa 20:6]] {{field-on:Bible}} 23|20|06 {{field-off:Bible}}</w:t>
      </w:r>
    </w:p>
    <w:p w:rsidR="00CB5105" w:rsidRPr="00853ED5" w:rsidRDefault="00CB5105" w:rsidP="00853ED5">
      <w:pPr>
        <w:pStyle w:val="Heading2"/>
      </w:pPr>
      <w:r w:rsidRPr="00853ED5">
        <w:t>Chapter 21</w:t>
      </w:r>
    </w:p>
    <w:p w:rsidR="006C48C3" w:rsidRPr="003E1806" w:rsidRDefault="00E50994" w:rsidP="001618AF">
      <w:r>
        <w:t xml:space="preserve">[[@Bible:Isa 21:1 ]][[21:1 &gt;&gt; Isa 21:1]] {{field-on:Bible}} 23|21|01 {{field-off:Bible}}</w:t>
      </w:r>
    </w:p>
    <w:p w:rsidR="006C48C3" w:rsidRPr="003E1806" w:rsidRDefault="00E50994" w:rsidP="001618AF">
      <w:r>
        <w:t xml:space="preserve">[[@Bible:Isa 21:2 ]][[21:2 &gt;&gt; Isa 21:2]] {{field-on:Bible}} 23|21|02 {{field-off:Bible}}</w:t>
      </w:r>
    </w:p>
    <w:p w:rsidR="006C48C3" w:rsidRPr="003E1806" w:rsidRDefault="00E50994" w:rsidP="001618AF">
      <w:r>
        <w:t xml:space="preserve">[[@Bible:Isa 21:3 ]][[21:3 &gt;&gt; Isa 21:3]] {{field-on:Bible}} 23|21|03 {{field-off:Bible}}</w:t>
      </w:r>
    </w:p>
    <w:p w:rsidR="006C48C3" w:rsidRPr="003E1806" w:rsidRDefault="00E50994" w:rsidP="001618AF">
      <w:r>
        <w:t xml:space="preserve">[[@Bible:Isa 21:4 ]][[21:4 &gt;&gt; Isa 21:4]] {{field-on:Bible}} 23|21|04 {{field-off:Bible}}</w:t>
      </w:r>
    </w:p>
    <w:p w:rsidR="006C48C3" w:rsidRPr="003E1806" w:rsidRDefault="00E50994" w:rsidP="001618AF">
      <w:r>
        <w:t xml:space="preserve">[[@Bible:Isa 21:5 ]][[21:5 &gt;&gt; Isa 21:5]] {{field-on:Bible}} 23|21|05 {{field-off:Bible}}</w:t>
      </w:r>
    </w:p>
    <w:p w:rsidR="006C48C3" w:rsidRPr="003E1806" w:rsidRDefault="00E50994" w:rsidP="001618AF">
      <w:r>
        <w:t xml:space="preserve">[[@Bible:Isa 21:6 ]][[21:6 &gt;&gt; Isa 21:6]] {{field-on:Bible}} 23|21|06 {{field-off:Bible}}</w:t>
      </w:r>
    </w:p>
    <w:p w:rsidR="006C48C3" w:rsidRPr="003E1806" w:rsidRDefault="00E50994" w:rsidP="001618AF">
      <w:r>
        <w:t xml:space="preserve">[[@Bible:Isa 21:7 ]][[21:7 &gt;&gt; Isa 21:7]] {{field-on:Bible}} 23|21|07 {{field-off:Bible}}</w:t>
      </w:r>
    </w:p>
    <w:p w:rsidR="006C48C3" w:rsidRPr="003E1806" w:rsidRDefault="00E50994" w:rsidP="001618AF">
      <w:r>
        <w:t xml:space="preserve">[[@Bible:Isa 21:8 ]][[21:8 &gt;&gt; Isa 21:8]] {{field-on:Bible}} 23|21|08 {{field-off:Bible}}</w:t>
      </w:r>
    </w:p>
    <w:p w:rsidR="006C48C3" w:rsidRPr="003E1806" w:rsidRDefault="00E50994" w:rsidP="001618AF">
      <w:r>
        <w:t xml:space="preserve">[[@Bible:Isa 21:9 ]][[21:9 &gt;&gt; Isa 21:9]] {{field-on:Bible}} 23|21|09 {{field-off:Bible}}</w:t>
      </w:r>
    </w:p>
    <w:p w:rsidR="006C48C3" w:rsidRPr="003E1806" w:rsidRDefault="00E50994" w:rsidP="001618AF">
      <w:r>
        <w:t xml:space="preserve">[[@Bible:Isa 21:10 ]][[21:10 &gt;&gt; Isa 21:10]] {{field-on:Bible}} 23|21|10 {{field-off:Bible}}</w:t>
      </w:r>
    </w:p>
    <w:p w:rsidR="006C48C3" w:rsidRPr="003E1806" w:rsidRDefault="00E50994" w:rsidP="001618AF">
      <w:r>
        <w:t xml:space="preserve">[[@Bible:Isa 21:11 ]][[21:11 &gt;&gt; Isa 21:11]] {{field-on:Bible}} 23|21|11 {{field-off:Bible}}</w:t>
      </w:r>
    </w:p>
    <w:p w:rsidR="006C48C3" w:rsidRPr="003E1806" w:rsidRDefault="00E50994" w:rsidP="001618AF">
      <w:r>
        <w:t xml:space="preserve">[[@Bible:Isa 21:12 ]][[21:12 &gt;&gt; Isa 21:12]] {{field-on:Bible}} 23|21|12 {{field-off:Bible}}</w:t>
      </w:r>
    </w:p>
    <w:p w:rsidR="006C48C3" w:rsidRPr="003E1806" w:rsidRDefault="00E50994" w:rsidP="001618AF">
      <w:r>
        <w:t xml:space="preserve">[[@Bible:Isa 21:13 ]][[21:13 &gt;&gt; Isa 21:13]] {{field-on:Bible}} 23|21|13 {{field-off:Bible}}</w:t>
      </w:r>
    </w:p>
    <w:p w:rsidR="006C48C3" w:rsidRPr="003E1806" w:rsidRDefault="00E50994" w:rsidP="001618AF">
      <w:r>
        <w:t xml:space="preserve">[[@Bible:Isa 21:14 ]][[21:14 &gt;&gt; Isa 21:14]] {{field-on:Bible}} 23|21|14 {{field-off:Bible}}</w:t>
      </w:r>
    </w:p>
    <w:p w:rsidR="006C48C3" w:rsidRPr="003E1806" w:rsidRDefault="00E50994" w:rsidP="001618AF">
      <w:r>
        <w:t xml:space="preserve">[[@Bible:Isa 21:15 ]][[21:15 &gt;&gt; Isa 21:15]] {{field-on:Bible}} 23|21|15 {{field-off:Bible}}</w:t>
      </w:r>
    </w:p>
    <w:p w:rsidR="006C48C3" w:rsidRPr="003E1806" w:rsidRDefault="00E50994" w:rsidP="001618AF">
      <w:r>
        <w:t xml:space="preserve">[[@Bible:Isa 21:16 ]][[21:16 &gt;&gt; Isa 21:16]] {{field-on:Bible}} 23|21|16 {{field-off:Bible}}</w:t>
      </w:r>
    </w:p>
    <w:p w:rsidR="006C48C3" w:rsidRPr="003E1806" w:rsidRDefault="00E50994" w:rsidP="001618AF">
      <w:r>
        <w:t xml:space="preserve">[[@Bible:Isa 21:17 ]][[21:17 &gt;&gt; Isa 21:17]] {{field-on:Bible}} 23|21|17 {{field-off:Bible}}</w:t>
      </w:r>
    </w:p>
    <w:p w:rsidR="00CB5105" w:rsidRPr="00853ED5" w:rsidRDefault="00CB5105" w:rsidP="00853ED5">
      <w:pPr>
        <w:pStyle w:val="Heading2"/>
      </w:pPr>
      <w:r w:rsidRPr="00853ED5">
        <w:t>Chapter 22</w:t>
      </w:r>
    </w:p>
    <w:p w:rsidR="006C48C3" w:rsidRPr="003E1806" w:rsidRDefault="00E50994" w:rsidP="001618AF">
      <w:r>
        <w:t xml:space="preserve">[[@Bible:Isa 22:1 ]][[22:1 &gt;&gt; Isa 22:1]] {{field-on:Bible}} 23|22|01 {{field-off:Bible}}</w:t>
      </w:r>
    </w:p>
    <w:p w:rsidR="006C48C3" w:rsidRPr="003E1806" w:rsidRDefault="00E50994" w:rsidP="001618AF">
      <w:r>
        <w:t xml:space="preserve">[[@Bible:Isa 22:2 ]][[22:2 &gt;&gt; Isa 22:2]] {{field-on:Bible}} 23|22|02 {{field-off:Bible}}</w:t>
      </w:r>
    </w:p>
    <w:p w:rsidR="006C48C3" w:rsidRPr="003E1806" w:rsidRDefault="00E50994" w:rsidP="001618AF">
      <w:r>
        <w:t xml:space="preserve">[[@Bible:Isa 22:3 ]][[22:3 &gt;&gt; Isa 22:3]] {{field-on:Bible}} 23|22|03 {{field-off:Bible}}</w:t>
      </w:r>
    </w:p>
    <w:p w:rsidR="006C48C3" w:rsidRPr="003E1806" w:rsidRDefault="00E50994" w:rsidP="001618AF">
      <w:r>
        <w:t xml:space="preserve">[[@Bible:Isa 22:4 ]][[22:4 &gt;&gt; Isa 22:4]] {{field-on:Bible}} 23|22|04 {{field-off:Bible}}</w:t>
      </w:r>
    </w:p>
    <w:p w:rsidR="006C48C3" w:rsidRPr="003E1806" w:rsidRDefault="00E50994" w:rsidP="001618AF">
      <w:r>
        <w:t xml:space="preserve">[[@Bible:Isa 22:5 ]][[22:5 &gt;&gt; Isa 22:5]] {{field-on:Bible}} 23|22|05 {{field-off:Bible}}</w:t>
      </w:r>
    </w:p>
    <w:p w:rsidR="006C48C3" w:rsidRPr="003E1806" w:rsidRDefault="00E50994" w:rsidP="001618AF">
      <w:r>
        <w:t xml:space="preserve">[[@Bible:Isa 22:6 ]][[22:6 &gt;&gt; Isa 22:6]] {{field-on:Bible}} 23|22|06 {{field-off:Bible}}</w:t>
      </w:r>
    </w:p>
    <w:p w:rsidR="006C48C3" w:rsidRPr="003E1806" w:rsidRDefault="00E50994" w:rsidP="001618AF">
      <w:r>
        <w:t xml:space="preserve">[[@Bible:Isa 22:7 ]][[22:7 &gt;&gt; Isa 22:7]] {{field-on:Bible}} 23|22|07 {{field-off:Bible}}</w:t>
      </w:r>
    </w:p>
    <w:p w:rsidR="006C48C3" w:rsidRPr="003E1806" w:rsidRDefault="00E50994" w:rsidP="001618AF">
      <w:r>
        <w:t xml:space="preserve">[[@Bible:Isa 22:8 ]][[22:8 &gt;&gt; Isa 22:8]] {{field-on:Bible}} 23|22|08 {{field-off:Bible}}</w:t>
      </w:r>
    </w:p>
    <w:p w:rsidR="006C48C3" w:rsidRPr="003E1806" w:rsidRDefault="00E50994" w:rsidP="001618AF">
      <w:r>
        <w:t xml:space="preserve">[[@Bible:Isa 22:9 ]][[22:9 &gt;&gt; Isa 22:9]] {{field-on:Bible}} 23|22|09 {{field-off:Bible}}</w:t>
      </w:r>
    </w:p>
    <w:p w:rsidR="006C48C3" w:rsidRPr="003E1806" w:rsidRDefault="00E50994" w:rsidP="001618AF">
      <w:r>
        <w:t xml:space="preserve">[[@Bible:Isa 22:10 ]][[22:10 &gt;&gt; Isa 22:10]] {{field-on:Bible}} 23|22|10 {{field-off:Bible}}</w:t>
      </w:r>
    </w:p>
    <w:p w:rsidR="006C48C3" w:rsidRPr="003E1806" w:rsidRDefault="00E50994" w:rsidP="001618AF">
      <w:r>
        <w:t xml:space="preserve">[[@Bible:Isa 22:11 ]][[22:11 &gt;&gt; Isa 22:11]] {{field-on:Bible}} 23|22|11 {{field-off:Bible}}</w:t>
      </w:r>
    </w:p>
    <w:p w:rsidR="006C48C3" w:rsidRPr="003E1806" w:rsidRDefault="00E50994" w:rsidP="001618AF">
      <w:r>
        <w:t xml:space="preserve">[[@Bible:Isa 22:12 ]][[22:12 &gt;&gt; Isa 22:12]] {{field-on:Bible}} 23|22|12 {{field-off:Bible}}</w:t>
      </w:r>
    </w:p>
    <w:p w:rsidR="006C48C3" w:rsidRPr="003E1806" w:rsidRDefault="00E50994" w:rsidP="001618AF">
      <w:r>
        <w:t xml:space="preserve">[[@Bible:Isa 22:13 ]][[22:13 &gt;&gt; Isa 22:13]] {{field-on:Bible}} 23|22|13 {{field-off:Bible}}</w:t>
      </w:r>
    </w:p>
    <w:p w:rsidR="006C48C3" w:rsidRPr="003E1806" w:rsidRDefault="00E50994" w:rsidP="001618AF">
      <w:r>
        <w:t xml:space="preserve">[[@Bible:Isa 22:14 ]][[22:14 &gt;&gt; Isa 22:14]] {{field-on:Bible}} 23|22|14 {{field-off:Bible}}</w:t>
      </w:r>
    </w:p>
    <w:p w:rsidR="006C48C3" w:rsidRPr="003E1806" w:rsidRDefault="00E50994" w:rsidP="001618AF">
      <w:r>
        <w:t xml:space="preserve">[[@Bible:Isa 22:15 ]][[22:15 &gt;&gt; Isa 22:15]] {{field-on:Bible}} 23|22|15 {{field-off:Bible}}</w:t>
      </w:r>
    </w:p>
    <w:p w:rsidR="006C48C3" w:rsidRPr="003E1806" w:rsidRDefault="00E50994" w:rsidP="001618AF">
      <w:r>
        <w:t xml:space="preserve">[[@Bible:Isa 22:16 ]][[22:16 &gt;&gt; Isa 22:16]] {{field-on:Bible}} 23|22|16 {{field-off:Bible}}</w:t>
      </w:r>
    </w:p>
    <w:p w:rsidR="006C48C3" w:rsidRPr="003E1806" w:rsidRDefault="00E50994" w:rsidP="001618AF">
      <w:r>
        <w:t xml:space="preserve">[[@Bible:Isa 22:17 ]][[22:17 &gt;&gt; Isa 22:17]] {{field-on:Bible}} 23|22|17 {{field-off:Bible}}</w:t>
      </w:r>
    </w:p>
    <w:p w:rsidR="006C48C3" w:rsidRPr="003E1806" w:rsidRDefault="00E50994" w:rsidP="001618AF">
      <w:r>
        <w:t xml:space="preserve">[[@Bible:Isa 22:18 ]][[22:18 &gt;&gt; Isa 22:18]] {{field-on:Bible}} 23|22|18 {{field-off:Bible}}</w:t>
      </w:r>
    </w:p>
    <w:p w:rsidR="006C48C3" w:rsidRPr="003E1806" w:rsidRDefault="00E50994" w:rsidP="001618AF">
      <w:r>
        <w:t xml:space="preserve">[[@Bible:Isa 22:19 ]][[22:19 &gt;&gt; Isa 22:19]] {{field-on:Bible}} 23|22|19 {{field-off:Bible}}</w:t>
      </w:r>
    </w:p>
    <w:p w:rsidR="006C48C3" w:rsidRPr="003E1806" w:rsidRDefault="00E50994" w:rsidP="001618AF">
      <w:r>
        <w:t xml:space="preserve">[[@Bible:Isa 22:20 ]][[22:20 &gt;&gt; Isa 22:20]] {{field-on:Bible}} 23|22|20 {{field-off:Bible}}</w:t>
      </w:r>
    </w:p>
    <w:p w:rsidR="006C48C3" w:rsidRPr="003E1806" w:rsidRDefault="00E50994" w:rsidP="001618AF">
      <w:r>
        <w:t xml:space="preserve">[[@Bible:Isa 22:21 ]][[22:21 &gt;&gt; Isa 22:21]] {{field-on:Bible}} 23|22|21 {{field-off:Bible}}</w:t>
      </w:r>
    </w:p>
    <w:p w:rsidR="006C48C3" w:rsidRPr="003E1806" w:rsidRDefault="00E50994" w:rsidP="001618AF">
      <w:r>
        <w:t xml:space="preserve">[[@Bible:Isa 22:22 ]][[22:22 &gt;&gt; Isa 22:22]] {{field-on:Bible}} 23|22|22 {{field-off:Bible}}</w:t>
      </w:r>
    </w:p>
    <w:p w:rsidR="006C48C3" w:rsidRPr="003E1806" w:rsidRDefault="00E50994" w:rsidP="001618AF">
      <w:r>
        <w:t xml:space="preserve">[[@Bible:Isa 22:23 ]][[22:23 &gt;&gt; Isa 22:23]] {{field-on:Bible}} 23|22|23 {{field-off:Bible}}</w:t>
      </w:r>
    </w:p>
    <w:p w:rsidR="006C48C3" w:rsidRPr="003E1806" w:rsidRDefault="00E50994" w:rsidP="001618AF">
      <w:r>
        <w:t xml:space="preserve">[[@Bible:Isa 22:24 ]][[22:24 &gt;&gt; Isa 22:24]] {{field-on:Bible}} 23|22|24 {{field-off:Bible}}</w:t>
      </w:r>
    </w:p>
    <w:p w:rsidR="006C48C3" w:rsidRPr="003E1806" w:rsidRDefault="00E50994" w:rsidP="001618AF">
      <w:r>
        <w:t xml:space="preserve">[[@Bible:Isa 22:25 ]][[22:25 &gt;&gt; Isa 22:25]] {{field-on:Bible}} 23|22|25 {{field-off:Bible}}</w:t>
      </w:r>
    </w:p>
    <w:p w:rsidR="00CB5105" w:rsidRPr="00853ED5" w:rsidRDefault="00CB5105" w:rsidP="00853ED5">
      <w:pPr>
        <w:pStyle w:val="Heading2"/>
      </w:pPr>
      <w:r w:rsidRPr="00853ED5">
        <w:t>Chapter 23</w:t>
      </w:r>
    </w:p>
    <w:p w:rsidR="006C48C3" w:rsidRPr="003E1806" w:rsidRDefault="00E50994" w:rsidP="001618AF">
      <w:r>
        <w:t xml:space="preserve">[[@Bible:Isa 23:1 ]][[23:1 &gt;&gt; Isa 23:1]] {{field-on:Bible}} 23|23|01 {{field-off:Bible}}</w:t>
      </w:r>
    </w:p>
    <w:p w:rsidR="006C48C3" w:rsidRPr="003E1806" w:rsidRDefault="00E50994" w:rsidP="001618AF">
      <w:r>
        <w:t xml:space="preserve">[[@Bible:Isa 23:2 ]][[23:2 &gt;&gt; Isa 23:2]] {{field-on:Bible}} 23|23|02 {{field-off:Bible}}</w:t>
      </w:r>
    </w:p>
    <w:p w:rsidR="006C48C3" w:rsidRPr="003E1806" w:rsidRDefault="00E50994" w:rsidP="001618AF">
      <w:r>
        <w:t xml:space="preserve">[[@Bible:Isa 23:3 ]][[23:3 &gt;&gt; Isa 23:3]] {{field-on:Bible}} 23|23|03 {{field-off:Bible}}</w:t>
      </w:r>
    </w:p>
    <w:p w:rsidR="006C48C3" w:rsidRPr="003E1806" w:rsidRDefault="00E50994" w:rsidP="001618AF">
      <w:r>
        <w:t xml:space="preserve">[[@Bible:Isa 23:4 ]][[23:4 &gt;&gt; Isa 23:4]] {{field-on:Bible}} 23|23|04 {{field-off:Bible}}</w:t>
      </w:r>
    </w:p>
    <w:p w:rsidR="006C48C3" w:rsidRPr="003E1806" w:rsidRDefault="00E50994" w:rsidP="001618AF">
      <w:r>
        <w:t xml:space="preserve">[[@Bible:Isa 23:5 ]][[23:5 &gt;&gt; Isa 23:5]] {{field-on:Bible}} 23|23|05 {{field-off:Bible}}</w:t>
      </w:r>
    </w:p>
    <w:p w:rsidR="006C48C3" w:rsidRPr="003E1806" w:rsidRDefault="00E50994" w:rsidP="001618AF">
      <w:r>
        <w:t xml:space="preserve">[[@Bible:Isa 23:6 ]][[23:6 &gt;&gt; Isa 23:6]] {{field-on:Bible}} 23|23|06 {{field-off:Bible}}</w:t>
      </w:r>
    </w:p>
    <w:p w:rsidR="006C48C3" w:rsidRPr="003E1806" w:rsidRDefault="00E50994" w:rsidP="001618AF">
      <w:r>
        <w:t xml:space="preserve">[[@Bible:Isa 23:7 ]][[23:7 &gt;&gt; Isa 23:7]] {{field-on:Bible}} 23|23|07 {{field-off:Bible}}</w:t>
      </w:r>
    </w:p>
    <w:p w:rsidR="006C48C3" w:rsidRPr="003E1806" w:rsidRDefault="00E50994" w:rsidP="001618AF">
      <w:r>
        <w:t xml:space="preserve">[[@Bible:Isa 23:8 ]][[23:8 &gt;&gt; Isa 23:8]] {{field-on:Bible}} 23|23|08 {{field-off:Bible}}</w:t>
      </w:r>
    </w:p>
    <w:p w:rsidR="006C48C3" w:rsidRPr="003E1806" w:rsidRDefault="00E50994" w:rsidP="001618AF">
      <w:r>
        <w:t xml:space="preserve">[[@Bible:Isa 23:9 ]][[23:9 &gt;&gt; Isa 23:9]] {{field-on:Bible}} 23|23|09 {{field-off:Bible}}</w:t>
      </w:r>
    </w:p>
    <w:p w:rsidR="006C48C3" w:rsidRPr="003E1806" w:rsidRDefault="00E50994" w:rsidP="001618AF">
      <w:r>
        <w:t xml:space="preserve">[[@Bible:Isa 23:10 ]][[23:10 &gt;&gt; Isa 23:10]] {{field-on:Bible}} 23|23|10 {{field-off:Bible}}</w:t>
      </w:r>
    </w:p>
    <w:p w:rsidR="006C48C3" w:rsidRPr="003E1806" w:rsidRDefault="00E50994" w:rsidP="001618AF">
      <w:r>
        <w:t xml:space="preserve">[[@Bible:Isa 23:11 ]][[23:11 &gt;&gt; Isa 23:11]] {{field-on:Bible}} 23|23|11 {{field-off:Bible}}</w:t>
      </w:r>
    </w:p>
    <w:p w:rsidR="006C48C3" w:rsidRPr="003E1806" w:rsidRDefault="00E50994" w:rsidP="001618AF">
      <w:r>
        <w:t xml:space="preserve">[[@Bible:Isa 23:12 ]][[23:12 &gt;&gt; Isa 23:12]] {{field-on:Bible}} 23|23|12 {{field-off:Bible}}</w:t>
      </w:r>
    </w:p>
    <w:p w:rsidR="006C48C3" w:rsidRPr="003E1806" w:rsidRDefault="00E50994" w:rsidP="001618AF">
      <w:r>
        <w:t xml:space="preserve">[[@Bible:Isa 23:13 ]][[23:13 &gt;&gt; Isa 23:13]] {{field-on:Bible}} 23|23|13 {{field-off:Bible}}</w:t>
      </w:r>
    </w:p>
    <w:p w:rsidR="006C48C3" w:rsidRPr="003E1806" w:rsidRDefault="00E50994" w:rsidP="001618AF">
      <w:r>
        <w:t xml:space="preserve">[[@Bible:Isa 23:14 ]][[23:14 &gt;&gt; Isa 23:14]] {{field-on:Bible}} 23|23|14 {{field-off:Bible}}</w:t>
      </w:r>
    </w:p>
    <w:p w:rsidR="006C48C3" w:rsidRPr="003E1806" w:rsidRDefault="00E50994" w:rsidP="001618AF">
      <w:r>
        <w:t xml:space="preserve">[[@Bible:Isa 23:15 ]][[23:15 &gt;&gt; Isa 23:15]] {{field-on:Bible}} 23|23|15 {{field-off:Bible}}</w:t>
      </w:r>
    </w:p>
    <w:p w:rsidR="006C48C3" w:rsidRPr="003E1806" w:rsidRDefault="00E50994" w:rsidP="001618AF">
      <w:r>
        <w:t xml:space="preserve">[[@Bible:Isa 23:16 ]][[23:16 &gt;&gt; Isa 23:16]] {{field-on:Bible}} 23|23|16 {{field-off:Bible}}</w:t>
      </w:r>
    </w:p>
    <w:p w:rsidR="006C48C3" w:rsidRPr="003E1806" w:rsidRDefault="00E50994" w:rsidP="001618AF">
      <w:r>
        <w:t xml:space="preserve">[[@Bible:Isa 23:17 ]][[23:17 &gt;&gt; Isa 23:17]] {{field-on:Bible}} 23|23|17 {{field-off:Bible}}</w:t>
      </w:r>
    </w:p>
    <w:p w:rsidR="006C48C3" w:rsidRPr="003E1806" w:rsidRDefault="00E50994" w:rsidP="001618AF">
      <w:r>
        <w:t xml:space="preserve">[[@Bible:Isa 23:18 ]][[23:18 &gt;&gt; Isa 23:18]] {{field-on:Bible}} 23|23|18 {{field-off:Bible}}</w:t>
      </w:r>
    </w:p>
    <w:p w:rsidR="00CB5105" w:rsidRPr="00853ED5" w:rsidRDefault="00CB5105" w:rsidP="00853ED5">
      <w:pPr>
        <w:pStyle w:val="Heading2"/>
      </w:pPr>
      <w:r w:rsidRPr="00853ED5">
        <w:t>Chapter 24</w:t>
      </w:r>
    </w:p>
    <w:p w:rsidR="006C48C3" w:rsidRPr="003E1806" w:rsidRDefault="00E50994" w:rsidP="001618AF">
      <w:r>
        <w:t xml:space="preserve">[[@Bible:Isa 24:1 ]][[24:1 &gt;&gt; Isa 24:1]] {{field-on:Bible}} 23|24|01 {{field-off:Bible}}</w:t>
      </w:r>
    </w:p>
    <w:p w:rsidR="006C48C3" w:rsidRPr="003E1806" w:rsidRDefault="00E50994" w:rsidP="001618AF">
      <w:r>
        <w:t xml:space="preserve">[[@Bible:Isa 24:2 ]][[24:2 &gt;&gt; Isa 24:2]] {{field-on:Bible}} 23|24|02 {{field-off:Bible}}</w:t>
      </w:r>
    </w:p>
    <w:p w:rsidR="006C48C3" w:rsidRPr="003E1806" w:rsidRDefault="00E50994" w:rsidP="001618AF">
      <w:r>
        <w:t xml:space="preserve">[[@Bible:Isa 24:3 ]][[24:3 &gt;&gt; Isa 24:3]] {{field-on:Bible}} 23|24|03 {{field-off:Bible}}</w:t>
      </w:r>
    </w:p>
    <w:p w:rsidR="006C48C3" w:rsidRPr="003E1806" w:rsidRDefault="00E50994" w:rsidP="001618AF">
      <w:r>
        <w:t xml:space="preserve">[[@Bible:Isa 24:4 ]][[24:4 &gt;&gt; Isa 24:4]] {{field-on:Bible}} 23|24|04 {{field-off:Bible}}</w:t>
      </w:r>
    </w:p>
    <w:p w:rsidR="006C48C3" w:rsidRPr="003E1806" w:rsidRDefault="00E50994" w:rsidP="001618AF">
      <w:r>
        <w:t xml:space="preserve">[[@Bible:Isa 24:5 ]][[24:5 &gt;&gt; Isa 24:5]] {{field-on:Bible}} 23|24|05 {{field-off:Bible}}</w:t>
      </w:r>
    </w:p>
    <w:p w:rsidR="006C48C3" w:rsidRPr="003E1806" w:rsidRDefault="00E50994" w:rsidP="001618AF">
      <w:r>
        <w:t xml:space="preserve">[[@Bible:Isa 24:6 ]][[24:6 &gt;&gt; Isa 24:6]] {{field-on:Bible}} 23|24|06 {{field-off:Bible}}</w:t>
      </w:r>
    </w:p>
    <w:p w:rsidR="006C48C3" w:rsidRPr="003E1806" w:rsidRDefault="00E50994" w:rsidP="001618AF">
      <w:r>
        <w:t xml:space="preserve">[[@Bible:Isa 24:7 ]][[24:7 &gt;&gt; Isa 24:7]] {{field-on:Bible}} 23|24|07 {{field-off:Bible}}</w:t>
      </w:r>
    </w:p>
    <w:p w:rsidR="006C48C3" w:rsidRPr="003E1806" w:rsidRDefault="00E50994" w:rsidP="001618AF">
      <w:r>
        <w:t xml:space="preserve">[[@Bible:Isa 24:8 ]][[24:8 &gt;&gt; Isa 24:8]] {{field-on:Bible}} 23|24|08 {{field-off:Bible}}</w:t>
      </w:r>
    </w:p>
    <w:p w:rsidR="006C48C3" w:rsidRPr="003E1806" w:rsidRDefault="00E50994" w:rsidP="001618AF">
      <w:r>
        <w:t xml:space="preserve">[[@Bible:Isa 24:9 ]][[24:9 &gt;&gt; Isa 24:9]] {{field-on:Bible}} 23|24|09 {{field-off:Bible}}</w:t>
      </w:r>
    </w:p>
    <w:p w:rsidR="006C48C3" w:rsidRPr="003E1806" w:rsidRDefault="00E50994" w:rsidP="001618AF">
      <w:r>
        <w:t xml:space="preserve">[[@Bible:Isa 24:10 ]][[24:10 &gt;&gt; Isa 24:10]] {{field-on:Bible}} 23|24|10 {{field-off:Bible}}</w:t>
      </w:r>
    </w:p>
    <w:p w:rsidR="006C48C3" w:rsidRPr="003E1806" w:rsidRDefault="00E50994" w:rsidP="001618AF">
      <w:r>
        <w:t xml:space="preserve">[[@Bible:Isa 24:11 ]][[24:11 &gt;&gt; Isa 24:11]] {{field-on:Bible}} 23|24|11 {{field-off:Bible}}</w:t>
      </w:r>
    </w:p>
    <w:p w:rsidR="006C48C3" w:rsidRPr="003E1806" w:rsidRDefault="00E50994" w:rsidP="001618AF">
      <w:r>
        <w:t xml:space="preserve">[[@Bible:Isa 24:12 ]][[24:12 &gt;&gt; Isa 24:12]] {{field-on:Bible}} 23|24|12 {{field-off:Bible}}</w:t>
      </w:r>
    </w:p>
    <w:p w:rsidR="006C48C3" w:rsidRPr="003E1806" w:rsidRDefault="00E50994" w:rsidP="001618AF">
      <w:r>
        <w:t xml:space="preserve">[[@Bible:Isa 24:13 ]][[24:13 &gt;&gt; Isa 24:13]] {{field-on:Bible}} 23|24|13 {{field-off:Bible}}</w:t>
      </w:r>
    </w:p>
    <w:p w:rsidR="006C48C3" w:rsidRPr="003E1806" w:rsidRDefault="00E50994" w:rsidP="001618AF">
      <w:r>
        <w:t xml:space="preserve">[[@Bible:Isa 24:14 ]][[24:14 &gt;&gt; Isa 24:14]] {{field-on:Bible}} 23|24|14 {{field-off:Bible}}</w:t>
      </w:r>
    </w:p>
    <w:p w:rsidR="006C48C3" w:rsidRPr="003E1806" w:rsidRDefault="00E50994" w:rsidP="001618AF">
      <w:r>
        <w:t xml:space="preserve">[[@Bible:Isa 24:15 ]][[24:15 &gt;&gt; Isa 24:15]] {{field-on:Bible}} 23|24|15 {{field-off:Bible}}</w:t>
      </w:r>
    </w:p>
    <w:p w:rsidR="006C48C3" w:rsidRPr="003E1806" w:rsidRDefault="00E50994" w:rsidP="001618AF">
      <w:r>
        <w:t xml:space="preserve">[[@Bible:Isa 24:16 ]][[24:16 &gt;&gt; Isa 24:16]] {{field-on:Bible}} 23|24|16 {{field-off:Bible}}</w:t>
      </w:r>
    </w:p>
    <w:p w:rsidR="006C48C3" w:rsidRPr="003E1806" w:rsidRDefault="00E50994" w:rsidP="001618AF">
      <w:r>
        <w:t xml:space="preserve">[[@Bible:Isa 24:17 ]][[24:17 &gt;&gt; Isa 24:17]] {{field-on:Bible}} 23|24|17 {{field-off:Bible}}</w:t>
      </w:r>
    </w:p>
    <w:p w:rsidR="006C48C3" w:rsidRPr="003E1806" w:rsidRDefault="00E50994" w:rsidP="001618AF">
      <w:r>
        <w:t xml:space="preserve">[[@Bible:Isa 24:18 ]][[24:18 &gt;&gt; Isa 24:18]] {{field-on:Bible}} 23|24|18 {{field-off:Bible}}</w:t>
      </w:r>
    </w:p>
    <w:p w:rsidR="006C48C3" w:rsidRPr="003E1806" w:rsidRDefault="00E50994" w:rsidP="001618AF">
      <w:r>
        <w:t xml:space="preserve">[[@Bible:Isa 24:19 ]][[24:19 &gt;&gt; Isa 24:19]] {{field-on:Bible}} 23|24|19 {{field-off:Bible}}</w:t>
      </w:r>
    </w:p>
    <w:p w:rsidR="006C48C3" w:rsidRPr="003E1806" w:rsidRDefault="00E50994" w:rsidP="001618AF">
      <w:r>
        <w:t xml:space="preserve">[[@Bible:Isa 24:20 ]][[24:20 &gt;&gt; Isa 24:20]] {{field-on:Bible}} 23|24|20 {{field-off:Bible}}</w:t>
      </w:r>
    </w:p>
    <w:p w:rsidR="006C48C3" w:rsidRPr="003E1806" w:rsidRDefault="00E50994" w:rsidP="001618AF">
      <w:r>
        <w:t xml:space="preserve">[[@Bible:Isa 24:21 ]][[24:21 &gt;&gt; Isa 24:21]] {{field-on:Bible}} 23|24|21 {{field-off:Bible}}</w:t>
      </w:r>
    </w:p>
    <w:p w:rsidR="006C48C3" w:rsidRPr="003E1806" w:rsidRDefault="00E50994" w:rsidP="001618AF">
      <w:r>
        <w:t xml:space="preserve">[[@Bible:Isa 24:22 ]][[24:22 &gt;&gt; Isa 24:22]] {{field-on:Bible}} 23|24|22 {{field-off:Bible}}</w:t>
      </w:r>
    </w:p>
    <w:p w:rsidR="006C48C3" w:rsidRPr="003E1806" w:rsidRDefault="00E50994" w:rsidP="001618AF">
      <w:r>
        <w:t xml:space="preserve">[[@Bible:Isa 24:23 ]][[24:23 &gt;&gt; Isa 24:23]] {{field-on:Bible}} 23|24|23 {{field-off:Bible}}</w:t>
      </w:r>
    </w:p>
    <w:p w:rsidR="00CB5105" w:rsidRPr="00853ED5" w:rsidRDefault="00CB5105" w:rsidP="00853ED5">
      <w:pPr>
        <w:pStyle w:val="Heading2"/>
      </w:pPr>
      <w:r w:rsidRPr="00853ED5">
        <w:t>Chapter 25</w:t>
      </w:r>
    </w:p>
    <w:p w:rsidR="006C48C3" w:rsidRPr="003E1806" w:rsidRDefault="00E50994" w:rsidP="001618AF">
      <w:r>
        <w:t xml:space="preserve">[[@Bible:Isa 25:1 ]][[25:1 &gt;&gt; Isa 25:1]] {{field-on:Bible}} 23|25|01 {{field-off:Bible}}</w:t>
      </w:r>
    </w:p>
    <w:p w:rsidR="006C48C3" w:rsidRPr="003E1806" w:rsidRDefault="00E50994" w:rsidP="001618AF">
      <w:r>
        <w:t xml:space="preserve">[[@Bible:Isa 25:2 ]][[25:2 &gt;&gt; Isa 25:2]] {{field-on:Bible}} 23|25|02 {{field-off:Bible}}</w:t>
      </w:r>
    </w:p>
    <w:p w:rsidR="006C48C3" w:rsidRPr="003E1806" w:rsidRDefault="00E50994" w:rsidP="001618AF">
      <w:r>
        <w:t xml:space="preserve">[[@Bible:Isa 25:3 ]][[25:3 &gt;&gt; Isa 25:3]] {{field-on:Bible}} 23|25|03 {{field-off:Bible}}</w:t>
      </w:r>
    </w:p>
    <w:p w:rsidR="006C48C3" w:rsidRPr="003E1806" w:rsidRDefault="00E50994" w:rsidP="001618AF">
      <w:r>
        <w:t xml:space="preserve">[[@Bible:Isa 25:4 ]][[25:4 &gt;&gt; Isa 25:4]] {{field-on:Bible}} 23|25|04 {{field-off:Bible}}</w:t>
      </w:r>
    </w:p>
    <w:p w:rsidR="006C48C3" w:rsidRPr="003E1806" w:rsidRDefault="00E50994" w:rsidP="001618AF">
      <w:r>
        <w:t xml:space="preserve">[[@Bible:Isa 25:5 ]][[25:5 &gt;&gt; Isa 25:5]] {{field-on:Bible}} 23|25|05 {{field-off:Bible}}</w:t>
      </w:r>
    </w:p>
    <w:p w:rsidR="006C48C3" w:rsidRPr="003E1806" w:rsidRDefault="00E50994" w:rsidP="001618AF">
      <w:r>
        <w:t xml:space="preserve">[[@Bible:Isa 25:6 ]][[25:6 &gt;&gt; Isa 25:6]] {{field-on:Bible}} 23|25|06 {{field-off:Bible}}</w:t>
      </w:r>
    </w:p>
    <w:p w:rsidR="006C48C3" w:rsidRPr="003E1806" w:rsidRDefault="00E50994" w:rsidP="001618AF">
      <w:r>
        <w:t xml:space="preserve">[[@Bible:Isa 25:7 ]][[25:7 &gt;&gt; Isa 25:7]] {{field-on:Bible}} 23|25|07 {{field-off:Bible}}</w:t>
      </w:r>
    </w:p>
    <w:p w:rsidR="006C48C3" w:rsidRPr="003E1806" w:rsidRDefault="00E50994" w:rsidP="001618AF">
      <w:r>
        <w:t xml:space="preserve">[[@Bible:Isa 25:8 ]][[25:8 &gt;&gt; Isa 25:8]] {{field-on:Bible}} 23|25|08 {{field-off:Bible}}</w:t>
      </w:r>
    </w:p>
    <w:p w:rsidR="006C48C3" w:rsidRPr="003E1806" w:rsidRDefault="00E50994" w:rsidP="001618AF">
      <w:r>
        <w:t xml:space="preserve">[[@Bible:Isa 25:9 ]][[25:9 &gt;&gt; Isa 25:9]] {{field-on:Bible}} 23|25|09 {{field-off:Bible}}</w:t>
      </w:r>
    </w:p>
    <w:p w:rsidR="006C48C3" w:rsidRPr="003E1806" w:rsidRDefault="00E50994" w:rsidP="001618AF">
      <w:r>
        <w:t xml:space="preserve">[[@Bible:Isa 25:10 ]][[25:10 &gt;&gt; Isa 25:10]] {{field-on:Bible}} 23|25|10 {{field-off:Bible}}</w:t>
      </w:r>
    </w:p>
    <w:p w:rsidR="006C48C3" w:rsidRPr="003E1806" w:rsidRDefault="00E50994" w:rsidP="001618AF">
      <w:r>
        <w:t xml:space="preserve">[[@Bible:Isa 25:11 ]][[25:11 &gt;&gt; Isa 25:11]] {{field-on:Bible}} 23|25|11 {{field-off:Bible}}</w:t>
      </w:r>
    </w:p>
    <w:p w:rsidR="006C48C3" w:rsidRPr="003E1806" w:rsidRDefault="00E50994" w:rsidP="001618AF">
      <w:r>
        <w:t xml:space="preserve">[[@Bible:Isa 25:12 ]][[25:12 &gt;&gt; Isa 25:12]] {{field-on:Bible}} 23|25|12 {{field-off:Bible}}</w:t>
      </w:r>
    </w:p>
    <w:p w:rsidR="00CB5105" w:rsidRPr="00853ED5" w:rsidRDefault="00CB5105" w:rsidP="00853ED5">
      <w:pPr>
        <w:pStyle w:val="Heading2"/>
      </w:pPr>
      <w:r w:rsidRPr="00853ED5">
        <w:t>Chapter 26</w:t>
      </w:r>
    </w:p>
    <w:p w:rsidR="006C48C3" w:rsidRPr="003E1806" w:rsidRDefault="00E50994" w:rsidP="001618AF">
      <w:r>
        <w:t xml:space="preserve">[[@Bible:Isa 26:1 ]][[26:1 &gt;&gt; Isa 26:1]] {{field-on:Bible}} 23|26|01 {{field-off:Bible}}</w:t>
      </w:r>
    </w:p>
    <w:p w:rsidR="006C48C3" w:rsidRPr="003E1806" w:rsidRDefault="00E50994" w:rsidP="001618AF">
      <w:r>
        <w:t xml:space="preserve">[[@Bible:Isa 26:2 ]][[26:2 &gt;&gt; Isa 26:2]] {{field-on:Bible}} 23|26|02 {{field-off:Bible}}</w:t>
      </w:r>
    </w:p>
    <w:p w:rsidR="006C48C3" w:rsidRPr="003E1806" w:rsidRDefault="00E50994" w:rsidP="001618AF">
      <w:r>
        <w:t xml:space="preserve">[[@Bible:Isa 26:3 ]][[26:3 &gt;&gt; Isa 26:3]] {{field-on:Bible}} 23|26|03 {{field-off:Bible}}</w:t>
      </w:r>
    </w:p>
    <w:p w:rsidR="006C48C3" w:rsidRPr="003E1806" w:rsidRDefault="00E50994" w:rsidP="001618AF">
      <w:r>
        <w:t xml:space="preserve">[[@Bible:Isa 26:4 ]][[26:4 &gt;&gt; Isa 26:4]] {{field-on:Bible}} 23|26|04 {{field-off:Bible}}</w:t>
      </w:r>
    </w:p>
    <w:p w:rsidR="006C48C3" w:rsidRPr="003E1806" w:rsidRDefault="00E50994" w:rsidP="001618AF">
      <w:r>
        <w:t xml:space="preserve">[[@Bible:Isa 26:5 ]][[26:5 &gt;&gt; Isa 26:5]] {{field-on:Bible}} 23|26|05 {{field-off:Bible}}</w:t>
      </w:r>
    </w:p>
    <w:p w:rsidR="006C48C3" w:rsidRPr="003E1806" w:rsidRDefault="00E50994" w:rsidP="001618AF">
      <w:r>
        <w:t xml:space="preserve">[[@Bible:Isa 26:6 ]][[26:6 &gt;&gt; Isa 26:6]] {{field-on:Bible}} 23|26|06 {{field-off:Bible}}</w:t>
      </w:r>
    </w:p>
    <w:p w:rsidR="006C48C3" w:rsidRPr="003E1806" w:rsidRDefault="00E50994" w:rsidP="001618AF">
      <w:r>
        <w:t xml:space="preserve">[[@Bible:Isa 26:7 ]][[26:7 &gt;&gt; Isa 26:7]] {{field-on:Bible}} 23|26|07 {{field-off:Bible}}</w:t>
      </w:r>
    </w:p>
    <w:p w:rsidR="006C48C3" w:rsidRPr="003E1806" w:rsidRDefault="00E50994" w:rsidP="001618AF">
      <w:r>
        <w:t xml:space="preserve">[[@Bible:Isa 26:8 ]][[26:8 &gt;&gt; Isa 26:8]] {{field-on:Bible}} 23|26|08 {{field-off:Bible}}</w:t>
      </w:r>
    </w:p>
    <w:p w:rsidR="006C48C3" w:rsidRPr="003E1806" w:rsidRDefault="00E50994" w:rsidP="001618AF">
      <w:r>
        <w:t xml:space="preserve">[[@Bible:Isa 26:9 ]][[26:9 &gt;&gt; Isa 26:9]] {{field-on:Bible}} 23|26|09 {{field-off:Bible}}</w:t>
      </w:r>
    </w:p>
    <w:p w:rsidR="006C48C3" w:rsidRPr="003E1806" w:rsidRDefault="00E50994" w:rsidP="001618AF">
      <w:r>
        <w:t xml:space="preserve">[[@Bible:Isa 26:10 ]][[26:10 &gt;&gt; Isa 26:10]] {{field-on:Bible}} 23|26|10 {{field-off:Bible}}</w:t>
      </w:r>
    </w:p>
    <w:p w:rsidR="006C48C3" w:rsidRPr="003E1806" w:rsidRDefault="00E50994" w:rsidP="001618AF">
      <w:r>
        <w:t xml:space="preserve">[[@Bible:Isa 26:11 ]][[26:11 &gt;&gt; Isa 26:11]] {{field-on:Bible}} 23|26|11 {{field-off:Bible}}</w:t>
      </w:r>
    </w:p>
    <w:p w:rsidR="006C48C3" w:rsidRPr="003E1806" w:rsidRDefault="00E50994" w:rsidP="001618AF">
      <w:r>
        <w:t xml:space="preserve">[[@Bible:Isa 26:12 ]][[26:12 &gt;&gt; Isa 26:12]] {{field-on:Bible}} 23|26|12 {{field-off:Bible}}</w:t>
      </w:r>
    </w:p>
    <w:p w:rsidR="006C48C3" w:rsidRPr="003E1806" w:rsidRDefault="00E50994" w:rsidP="001618AF">
      <w:r>
        <w:t xml:space="preserve">[[@Bible:Isa 26:13 ]][[26:13 &gt;&gt; Isa 26:13]] {{field-on:Bible}} 23|26|13 {{field-off:Bible}}</w:t>
      </w:r>
    </w:p>
    <w:p w:rsidR="006C48C3" w:rsidRPr="003E1806" w:rsidRDefault="00E50994" w:rsidP="001618AF">
      <w:r>
        <w:t xml:space="preserve">[[@Bible:Isa 26:14 ]][[26:14 &gt;&gt; Isa 26:14]] {{field-on:Bible}} 23|26|14 {{field-off:Bible}}</w:t>
      </w:r>
    </w:p>
    <w:p w:rsidR="006C48C3" w:rsidRPr="003E1806" w:rsidRDefault="00E50994" w:rsidP="001618AF">
      <w:r>
        <w:t xml:space="preserve">[[@Bible:Isa 26:15 ]][[26:15 &gt;&gt; Isa 26:15]] {{field-on:Bible}} 23|26|15 {{field-off:Bible}}</w:t>
      </w:r>
    </w:p>
    <w:p w:rsidR="006C48C3" w:rsidRPr="003E1806" w:rsidRDefault="00E50994" w:rsidP="001618AF">
      <w:r>
        <w:t xml:space="preserve">[[@Bible:Isa 26:16 ]][[26:16 &gt;&gt; Isa 26:16]] {{field-on:Bible}} 23|26|16 {{field-off:Bible}}</w:t>
      </w:r>
    </w:p>
    <w:p w:rsidR="006C48C3" w:rsidRPr="003E1806" w:rsidRDefault="00E50994" w:rsidP="001618AF">
      <w:r>
        <w:t xml:space="preserve">[[@Bible:Isa 26:17 ]][[26:17 &gt;&gt; Isa 26:17]] {{field-on:Bible}} 23|26|17 {{field-off:Bible}}</w:t>
      </w:r>
    </w:p>
    <w:p w:rsidR="006C48C3" w:rsidRPr="003E1806" w:rsidRDefault="00E50994" w:rsidP="001618AF">
      <w:r>
        <w:t xml:space="preserve">[[@Bible:Isa 26:18 ]][[26:18 &gt;&gt; Isa 26:18]] {{field-on:Bible}} 23|26|18 {{field-off:Bible}}</w:t>
      </w:r>
    </w:p>
    <w:p w:rsidR="006C48C3" w:rsidRPr="003E1806" w:rsidRDefault="00E50994" w:rsidP="001618AF">
      <w:r>
        <w:t xml:space="preserve">[[@Bible:Isa 26:19 ]][[26:19 &gt;&gt; Isa 26:19]] {{field-on:Bible}} 23|26|19 {{field-off:Bible}}</w:t>
      </w:r>
    </w:p>
    <w:p w:rsidR="006C48C3" w:rsidRPr="003E1806" w:rsidRDefault="00E50994" w:rsidP="001618AF">
      <w:r>
        <w:t xml:space="preserve">[[@Bible:Isa 26:20 ]][[26:20 &gt;&gt; Isa 26:20]] {{field-on:Bible}} 23|26|20 {{field-off:Bible}}</w:t>
      </w:r>
    </w:p>
    <w:p w:rsidR="006C48C3" w:rsidRPr="003E1806" w:rsidRDefault="00E50994" w:rsidP="001618AF">
      <w:r>
        <w:t xml:space="preserve">[[@Bible:Isa 26:21 ]][[26:21 &gt;&gt; Isa 26:21]] {{field-on:Bible}} 23|26|21 {{field-off:Bible}}</w:t>
      </w:r>
    </w:p>
    <w:p w:rsidR="00CB5105" w:rsidRPr="00853ED5" w:rsidRDefault="00CB5105" w:rsidP="00853ED5">
      <w:pPr>
        <w:pStyle w:val="Heading2"/>
      </w:pPr>
      <w:r w:rsidRPr="00853ED5">
        <w:t>Chapter 27</w:t>
      </w:r>
    </w:p>
    <w:p w:rsidR="006C48C3" w:rsidRPr="003E1806" w:rsidRDefault="00E50994" w:rsidP="001618AF">
      <w:r>
        <w:t xml:space="preserve">[[@Bible:Isa 27:1 ]][[27:1 &gt;&gt; Isa 27:1]] {{field-on:Bible}} 23|27|01 {{field-off:Bible}}</w:t>
      </w:r>
    </w:p>
    <w:p w:rsidR="006C48C3" w:rsidRPr="003E1806" w:rsidRDefault="00E50994" w:rsidP="001618AF">
      <w:r>
        <w:t xml:space="preserve">[[@Bible:Isa 27:2 ]][[27:2 &gt;&gt; Isa 27:2]] {{field-on:Bible}} 23|27|02 {{field-off:Bible}}</w:t>
      </w:r>
    </w:p>
    <w:p w:rsidR="006C48C3" w:rsidRPr="003E1806" w:rsidRDefault="00E50994" w:rsidP="001618AF">
      <w:r>
        <w:t xml:space="preserve">[[@Bible:Isa 27:3 ]][[27:3 &gt;&gt; Isa 27:3]] {{field-on:Bible}} 23|27|03 {{field-off:Bible}}</w:t>
      </w:r>
    </w:p>
    <w:p w:rsidR="006C48C3" w:rsidRPr="003E1806" w:rsidRDefault="00E50994" w:rsidP="001618AF">
      <w:r>
        <w:t xml:space="preserve">[[@Bible:Isa 27:4 ]][[27:4 &gt;&gt; Isa 27:4]] {{field-on:Bible}} 23|27|04 {{field-off:Bible}}</w:t>
      </w:r>
    </w:p>
    <w:p w:rsidR="006C48C3" w:rsidRPr="003E1806" w:rsidRDefault="00E50994" w:rsidP="001618AF">
      <w:r>
        <w:t xml:space="preserve">[[@Bible:Isa 27:5 ]][[27:5 &gt;&gt; Isa 27:5]] {{field-on:Bible}} 23|27|05 {{field-off:Bible}}</w:t>
      </w:r>
    </w:p>
    <w:p w:rsidR="006C48C3" w:rsidRPr="003E1806" w:rsidRDefault="00E50994" w:rsidP="001618AF">
      <w:r>
        <w:t xml:space="preserve">[[@Bible:Isa 27:6 ]][[27:6 &gt;&gt; Isa 27:6]] {{field-on:Bible}} 23|27|06 {{field-off:Bible}}</w:t>
      </w:r>
    </w:p>
    <w:p w:rsidR="006C48C3" w:rsidRPr="003E1806" w:rsidRDefault="00E50994" w:rsidP="001618AF">
      <w:r>
        <w:t xml:space="preserve">[[@Bible:Isa 27:7 ]][[27:7 &gt;&gt; Isa 27:7]] {{field-on:Bible}} 23|27|07 {{field-off:Bible}}</w:t>
      </w:r>
    </w:p>
    <w:p w:rsidR="006C48C3" w:rsidRPr="003E1806" w:rsidRDefault="00E50994" w:rsidP="001618AF">
      <w:r>
        <w:t xml:space="preserve">[[@Bible:Isa 27:8 ]][[27:8 &gt;&gt; Isa 27:8]] {{field-on:Bible}} 23|27|08 {{field-off:Bible}}</w:t>
      </w:r>
    </w:p>
    <w:p w:rsidR="006C48C3" w:rsidRPr="003E1806" w:rsidRDefault="00E50994" w:rsidP="001618AF">
      <w:r>
        <w:t xml:space="preserve">[[@Bible:Isa 27:9 ]][[27:9 &gt;&gt; Isa 27:9]] {{field-on:Bible}} 23|27|09 {{field-off:Bible}}</w:t>
      </w:r>
    </w:p>
    <w:p w:rsidR="006C48C3" w:rsidRPr="003E1806" w:rsidRDefault="00E50994" w:rsidP="001618AF">
      <w:r>
        <w:t xml:space="preserve">[[@Bible:Isa 27:10 ]][[27:10 &gt;&gt; Isa 27:10]] {{field-on:Bible}} 23|27|10 {{field-off:Bible}}</w:t>
      </w:r>
    </w:p>
    <w:p w:rsidR="006C48C3" w:rsidRPr="003E1806" w:rsidRDefault="00E50994" w:rsidP="001618AF">
      <w:r>
        <w:t xml:space="preserve">[[@Bible:Isa 27:11 ]][[27:11 &gt;&gt; Isa 27:11]] {{field-on:Bible}} 23|27|11 {{field-off:Bible}}</w:t>
      </w:r>
    </w:p>
    <w:p w:rsidR="006C48C3" w:rsidRPr="003E1806" w:rsidRDefault="00E50994" w:rsidP="001618AF">
      <w:r>
        <w:t xml:space="preserve">[[@Bible:Isa 27:12 ]][[27:12 &gt;&gt; Isa 27:12]] {{field-on:Bible}} 23|27|12 {{field-off:Bible}}</w:t>
      </w:r>
    </w:p>
    <w:p w:rsidR="006C48C3" w:rsidRPr="003E1806" w:rsidRDefault="00E50994" w:rsidP="001618AF">
      <w:r>
        <w:t xml:space="preserve">[[@Bible:Isa 27:13 ]][[27:13 &gt;&gt; Isa 27:13]] {{field-on:Bible}} 23|27|13 {{field-off:Bible}}</w:t>
      </w:r>
    </w:p>
    <w:p w:rsidR="00CB5105" w:rsidRPr="00853ED5" w:rsidRDefault="00CB5105" w:rsidP="00853ED5">
      <w:pPr>
        <w:pStyle w:val="Heading2"/>
      </w:pPr>
      <w:r w:rsidRPr="00853ED5">
        <w:t>Chapter 28</w:t>
      </w:r>
    </w:p>
    <w:p w:rsidR="006C48C3" w:rsidRPr="003E1806" w:rsidRDefault="00E50994" w:rsidP="001618AF">
      <w:r>
        <w:t xml:space="preserve">[[@Bible:Isa 28:1 ]][[28:1 &gt;&gt; Isa 28:1]] {{field-on:Bible}} 23|28|01 {{field-off:Bible}}</w:t>
      </w:r>
    </w:p>
    <w:p w:rsidR="006C48C3" w:rsidRPr="003E1806" w:rsidRDefault="00E50994" w:rsidP="001618AF">
      <w:r>
        <w:t xml:space="preserve">[[@Bible:Isa 28:2 ]][[28:2 &gt;&gt; Isa 28:2]] {{field-on:Bible}} 23|28|02 {{field-off:Bible}}</w:t>
      </w:r>
    </w:p>
    <w:p w:rsidR="006C48C3" w:rsidRPr="003E1806" w:rsidRDefault="00E50994" w:rsidP="001618AF">
      <w:r>
        <w:t xml:space="preserve">[[@Bible:Isa 28:3 ]][[28:3 &gt;&gt; Isa 28:3]] {{field-on:Bible}} 23|28|03 {{field-off:Bible}}</w:t>
      </w:r>
    </w:p>
    <w:p w:rsidR="006C48C3" w:rsidRPr="003E1806" w:rsidRDefault="00E50994" w:rsidP="001618AF">
      <w:r>
        <w:t xml:space="preserve">[[@Bible:Isa 28:4 ]][[28:4 &gt;&gt; Isa 28:4]] {{field-on:Bible}} 23|28|04 {{field-off:Bible}}</w:t>
      </w:r>
    </w:p>
    <w:p w:rsidR="006C48C3" w:rsidRPr="003E1806" w:rsidRDefault="00E50994" w:rsidP="001618AF">
      <w:r>
        <w:t xml:space="preserve">[[@Bible:Isa 28:5 ]][[28:5 &gt;&gt; Isa 28:5]] {{field-on:Bible}} 23|28|05 {{field-off:Bible}}</w:t>
      </w:r>
    </w:p>
    <w:p w:rsidR="006C48C3" w:rsidRPr="003E1806" w:rsidRDefault="00E50994" w:rsidP="001618AF">
      <w:r>
        <w:t xml:space="preserve">[[@Bible:Isa 28:6 ]][[28:6 &gt;&gt; Isa 28:6]] {{field-on:Bible}} 23|28|06 {{field-off:Bible}}</w:t>
      </w:r>
    </w:p>
    <w:p w:rsidR="006C48C3" w:rsidRPr="003E1806" w:rsidRDefault="00E50994" w:rsidP="001618AF">
      <w:r>
        <w:t xml:space="preserve">[[@Bible:Isa 28:7 ]][[28:7 &gt;&gt; Isa 28:7]] {{field-on:Bible}} 23|28|07 {{field-off:Bible}}</w:t>
      </w:r>
    </w:p>
    <w:p w:rsidR="006C48C3" w:rsidRPr="003E1806" w:rsidRDefault="00E50994" w:rsidP="001618AF">
      <w:r>
        <w:t xml:space="preserve">[[@Bible:Isa 28:8 ]][[28:8 &gt;&gt; Isa 28:8]] {{field-on:Bible}} 23|28|08 {{field-off:Bible}}</w:t>
      </w:r>
    </w:p>
    <w:p w:rsidR="006C48C3" w:rsidRPr="003E1806" w:rsidRDefault="00E50994" w:rsidP="001618AF">
      <w:r>
        <w:t xml:space="preserve">[[@Bible:Isa 28:9 ]][[28:9 &gt;&gt; Isa 28:9]] {{field-on:Bible}} 23|28|09 {{field-off:Bible}}</w:t>
      </w:r>
    </w:p>
    <w:p w:rsidR="006C48C3" w:rsidRPr="003E1806" w:rsidRDefault="00E50994" w:rsidP="001618AF">
      <w:r>
        <w:t xml:space="preserve">[[@Bible:Isa 28:10 ]][[28:10 &gt;&gt; Isa 28:10]] {{field-on:Bible}} 23|28|10 {{field-off:Bible}}</w:t>
      </w:r>
    </w:p>
    <w:p w:rsidR="006C48C3" w:rsidRPr="003E1806" w:rsidRDefault="00E50994" w:rsidP="001618AF">
      <w:r>
        <w:t xml:space="preserve">[[@Bible:Isa 28:11 ]][[28:11 &gt;&gt; Isa 28:11]] {{field-on:Bible}} 23|28|11 {{field-off:Bible}}</w:t>
      </w:r>
    </w:p>
    <w:p w:rsidR="006C48C3" w:rsidRPr="003E1806" w:rsidRDefault="00E50994" w:rsidP="001618AF">
      <w:r>
        <w:t xml:space="preserve">[[@Bible:Isa 28:12 ]][[28:12 &gt;&gt; Isa 28:12]] {{field-on:Bible}} 23|28|12 {{field-off:Bible}}</w:t>
      </w:r>
    </w:p>
    <w:p w:rsidR="006C48C3" w:rsidRPr="003E1806" w:rsidRDefault="00E50994" w:rsidP="001618AF">
      <w:r>
        <w:t xml:space="preserve">[[@Bible:Isa 28:13 ]][[28:13 &gt;&gt; Isa 28:13]] {{field-on:Bible}} 23|28|13 {{field-off:Bible}}</w:t>
      </w:r>
    </w:p>
    <w:p w:rsidR="006C48C3" w:rsidRPr="003E1806" w:rsidRDefault="00E50994" w:rsidP="001618AF">
      <w:r>
        <w:t xml:space="preserve">[[@Bible:Isa 28:14 ]][[28:14 &gt;&gt; Isa 28:14]] {{field-on:Bible}} 23|28|14 {{field-off:Bible}}</w:t>
      </w:r>
    </w:p>
    <w:p w:rsidR="006C48C3" w:rsidRPr="003E1806" w:rsidRDefault="00E50994" w:rsidP="001618AF">
      <w:r>
        <w:t xml:space="preserve">[[@Bible:Isa 28:15 ]][[28:15 &gt;&gt; Isa 28:15]] {{field-on:Bible}} 23|28|15 {{field-off:Bible}}</w:t>
      </w:r>
    </w:p>
    <w:p w:rsidR="006C48C3" w:rsidRPr="003E1806" w:rsidRDefault="00E50994" w:rsidP="001618AF">
      <w:r>
        <w:t xml:space="preserve">[[@Bible:Isa 28:16 ]][[28:16 &gt;&gt; Isa 28:16]] {{field-on:Bible}} 23|28|16 {{field-off:Bible}}</w:t>
      </w:r>
    </w:p>
    <w:p w:rsidR="006C48C3" w:rsidRPr="003E1806" w:rsidRDefault="00E50994" w:rsidP="001618AF">
      <w:r>
        <w:t xml:space="preserve">[[@Bible:Isa 28:17 ]][[28:17 &gt;&gt; Isa 28:17]] {{field-on:Bible}} 23|28|17 {{field-off:Bible}}</w:t>
      </w:r>
    </w:p>
    <w:p w:rsidR="006C48C3" w:rsidRPr="003E1806" w:rsidRDefault="00E50994" w:rsidP="001618AF">
      <w:r>
        <w:t xml:space="preserve">[[@Bible:Isa 28:18 ]][[28:18 &gt;&gt; Isa 28:18]] {{field-on:Bible}} 23|28|18 {{field-off:Bible}}</w:t>
      </w:r>
    </w:p>
    <w:p w:rsidR="006C48C3" w:rsidRPr="003E1806" w:rsidRDefault="00E50994" w:rsidP="001618AF">
      <w:r>
        <w:t xml:space="preserve">[[@Bible:Isa 28:19 ]][[28:19 &gt;&gt; Isa 28:19]] {{field-on:Bible}} 23|28|19 {{field-off:Bible}}</w:t>
      </w:r>
    </w:p>
    <w:p w:rsidR="006C48C3" w:rsidRPr="003E1806" w:rsidRDefault="00E50994" w:rsidP="001618AF">
      <w:r>
        <w:t xml:space="preserve">[[@Bible:Isa 28:20 ]][[28:20 &gt;&gt; Isa 28:20]] {{field-on:Bible}} 23|28|20 {{field-off:Bible}}</w:t>
      </w:r>
    </w:p>
    <w:p w:rsidR="006C48C3" w:rsidRPr="003E1806" w:rsidRDefault="00E50994" w:rsidP="001618AF">
      <w:r>
        <w:t xml:space="preserve">[[@Bible:Isa 28:21 ]][[28:21 &gt;&gt; Isa 28:21]] {{field-on:Bible}} 23|28|21 {{field-off:Bible}}</w:t>
      </w:r>
    </w:p>
    <w:p w:rsidR="006C48C3" w:rsidRPr="003E1806" w:rsidRDefault="00E50994" w:rsidP="001618AF">
      <w:r>
        <w:t xml:space="preserve">[[@Bible:Isa 28:22 ]][[28:22 &gt;&gt; Isa 28:22]] {{field-on:Bible}} 23|28|22 {{field-off:Bible}}</w:t>
      </w:r>
    </w:p>
    <w:p w:rsidR="006C48C3" w:rsidRPr="003E1806" w:rsidRDefault="00E50994" w:rsidP="001618AF">
      <w:r>
        <w:t xml:space="preserve">[[@Bible:Isa 28:23 ]][[28:23 &gt;&gt; Isa 28:23]] {{field-on:Bible}} 23|28|23 {{field-off:Bible}}</w:t>
      </w:r>
    </w:p>
    <w:p w:rsidR="006C48C3" w:rsidRPr="003E1806" w:rsidRDefault="00E50994" w:rsidP="001618AF">
      <w:r>
        <w:t xml:space="preserve">[[@Bible:Isa 28:24 ]][[28:24 &gt;&gt; Isa 28:24]] {{field-on:Bible}} 23|28|24 {{field-off:Bible}}</w:t>
      </w:r>
    </w:p>
    <w:p w:rsidR="006C48C3" w:rsidRPr="003E1806" w:rsidRDefault="00E50994" w:rsidP="001618AF">
      <w:r>
        <w:t xml:space="preserve">[[@Bible:Isa 28:25 ]][[28:25 &gt;&gt; Isa 28:25]] {{field-on:Bible}} 23|28|25 {{field-off:Bible}}</w:t>
      </w:r>
    </w:p>
    <w:p w:rsidR="006C48C3" w:rsidRPr="003E1806" w:rsidRDefault="00E50994" w:rsidP="001618AF">
      <w:r>
        <w:t xml:space="preserve">[[@Bible:Isa 28:26 ]][[28:26 &gt;&gt; Isa 28:26]] {{field-on:Bible}} 23|28|26 {{field-off:Bible}}</w:t>
      </w:r>
    </w:p>
    <w:p w:rsidR="006C48C3" w:rsidRPr="003E1806" w:rsidRDefault="00E50994" w:rsidP="001618AF">
      <w:r>
        <w:t xml:space="preserve">[[@Bible:Isa 28:27 ]][[28:27 &gt;&gt; Isa 28:27]] {{field-on:Bible}} 23|28|27 {{field-off:Bible}}</w:t>
      </w:r>
    </w:p>
    <w:p w:rsidR="006C48C3" w:rsidRPr="003E1806" w:rsidRDefault="00E50994" w:rsidP="001618AF">
      <w:r>
        <w:t xml:space="preserve">[[@Bible:Isa 28:28 ]][[28:28 &gt;&gt; Isa 28:28]] {{field-on:Bible}} 23|28|28 {{field-off:Bible}}</w:t>
      </w:r>
    </w:p>
    <w:p w:rsidR="006C48C3" w:rsidRPr="003E1806" w:rsidRDefault="00E50994" w:rsidP="001618AF">
      <w:r>
        <w:t xml:space="preserve">[[@Bible:Isa 28:29 ]][[28:29 &gt;&gt; Isa 28:29]] {{field-on:Bible}} 23|28|29 {{field-off:Bible}}</w:t>
      </w:r>
    </w:p>
    <w:p w:rsidR="00CB5105" w:rsidRPr="00853ED5" w:rsidRDefault="00CB5105" w:rsidP="00853ED5">
      <w:pPr>
        <w:pStyle w:val="Heading2"/>
      </w:pPr>
      <w:r w:rsidRPr="00853ED5">
        <w:t>Chapter 29</w:t>
      </w:r>
    </w:p>
    <w:p w:rsidR="006C48C3" w:rsidRPr="003E1806" w:rsidRDefault="00E50994" w:rsidP="001618AF">
      <w:r>
        <w:t xml:space="preserve">[[@Bible:Isa 29:1 ]][[29:1 &gt;&gt; Isa 29:1]] {{field-on:Bible}} 23|29|01 {{field-off:Bible}}</w:t>
      </w:r>
    </w:p>
    <w:p w:rsidR="006C48C3" w:rsidRPr="003E1806" w:rsidRDefault="00E50994" w:rsidP="001618AF">
      <w:r>
        <w:t xml:space="preserve">[[@Bible:Isa 29:2 ]][[29:2 &gt;&gt; Isa 29:2]] {{field-on:Bible}} 23|29|02 {{field-off:Bible}}</w:t>
      </w:r>
    </w:p>
    <w:p w:rsidR="006C48C3" w:rsidRPr="003E1806" w:rsidRDefault="00E50994" w:rsidP="001618AF">
      <w:r>
        <w:t xml:space="preserve">[[@Bible:Isa 29:3 ]][[29:3 &gt;&gt; Isa 29:3]] {{field-on:Bible}} 23|29|03 {{field-off:Bible}}</w:t>
      </w:r>
    </w:p>
    <w:p w:rsidR="006C48C3" w:rsidRPr="003E1806" w:rsidRDefault="00E50994" w:rsidP="001618AF">
      <w:r>
        <w:t xml:space="preserve">[[@Bible:Isa 29:4 ]][[29:4 &gt;&gt; Isa 29:4]] {{field-on:Bible}} 23|29|04 {{field-off:Bible}}</w:t>
      </w:r>
    </w:p>
    <w:p w:rsidR="006C48C3" w:rsidRPr="003E1806" w:rsidRDefault="00E50994" w:rsidP="001618AF">
      <w:r>
        <w:t xml:space="preserve">[[@Bible:Isa 29:5 ]][[29:5 &gt;&gt; Isa 29:5]] {{field-on:Bible}} 23|29|05 {{field-off:Bible}}</w:t>
      </w:r>
    </w:p>
    <w:p w:rsidR="006C48C3" w:rsidRPr="003E1806" w:rsidRDefault="00E50994" w:rsidP="001618AF">
      <w:r>
        <w:t xml:space="preserve">[[@Bible:Isa 29:6 ]][[29:6 &gt;&gt; Isa 29:6]] {{field-on:Bible}} 23|29|06 {{field-off:Bible}}</w:t>
      </w:r>
    </w:p>
    <w:p w:rsidR="006C48C3" w:rsidRPr="003E1806" w:rsidRDefault="00E50994" w:rsidP="001618AF">
      <w:r>
        <w:t xml:space="preserve">[[@Bible:Isa 29:7 ]][[29:7 &gt;&gt; Isa 29:7]] {{field-on:Bible}} 23|29|07 {{field-off:Bible}}</w:t>
      </w:r>
    </w:p>
    <w:p w:rsidR="006C48C3" w:rsidRPr="003E1806" w:rsidRDefault="00E50994" w:rsidP="001618AF">
      <w:r>
        <w:t xml:space="preserve">[[@Bible:Isa 29:8 ]][[29:8 &gt;&gt; Isa 29:8]] {{field-on:Bible}} 23|29|08 {{field-off:Bible}}</w:t>
      </w:r>
    </w:p>
    <w:p w:rsidR="006C48C3" w:rsidRPr="003E1806" w:rsidRDefault="00E50994" w:rsidP="001618AF">
      <w:r>
        <w:t xml:space="preserve">[[@Bible:Isa 29:9 ]][[29:9 &gt;&gt; Isa 29:9]] {{field-on:Bible}} 23|29|09 {{field-off:Bible}}</w:t>
      </w:r>
    </w:p>
    <w:p w:rsidR="006C48C3" w:rsidRPr="003E1806" w:rsidRDefault="00E50994" w:rsidP="001618AF">
      <w:r>
        <w:t xml:space="preserve">[[@Bible:Isa 29:10 ]][[29:10 &gt;&gt; Isa 29:10]] {{field-on:Bible}} 23|29|10 {{field-off:Bible}}</w:t>
      </w:r>
    </w:p>
    <w:p w:rsidR="006C48C3" w:rsidRPr="003E1806" w:rsidRDefault="00E50994" w:rsidP="001618AF">
      <w:r>
        <w:t xml:space="preserve">[[@Bible:Isa 29:11 ]][[29:11 &gt;&gt; Isa 29:11]] {{field-on:Bible}} 23|29|11 {{field-off:Bible}}</w:t>
      </w:r>
    </w:p>
    <w:p w:rsidR="006C48C3" w:rsidRPr="003E1806" w:rsidRDefault="00E50994" w:rsidP="001618AF">
      <w:r>
        <w:t xml:space="preserve">[[@Bible:Isa 29:12 ]][[29:12 &gt;&gt; Isa 29:12]] {{field-on:Bible}} 23|29|12 {{field-off:Bible}}</w:t>
      </w:r>
    </w:p>
    <w:p w:rsidR="006C48C3" w:rsidRPr="003E1806" w:rsidRDefault="00E50994" w:rsidP="001618AF">
      <w:r>
        <w:t xml:space="preserve">[[@Bible:Isa 29:13 ]][[29:13 &gt;&gt; Isa 29:13]] {{field-on:Bible}} 23|29|13 {{field-off:Bible}}</w:t>
      </w:r>
    </w:p>
    <w:p w:rsidR="006C48C3" w:rsidRPr="003E1806" w:rsidRDefault="00E50994" w:rsidP="001618AF">
      <w:r>
        <w:t xml:space="preserve">[[@Bible:Isa 29:14 ]][[29:14 &gt;&gt; Isa 29:14]] {{field-on:Bible}} 23|29|14 {{field-off:Bible}}</w:t>
      </w:r>
    </w:p>
    <w:p w:rsidR="006C48C3" w:rsidRPr="003E1806" w:rsidRDefault="00E50994" w:rsidP="001618AF">
      <w:r>
        <w:t xml:space="preserve">[[@Bible:Isa 29:15 ]][[29:15 &gt;&gt; Isa 29:15]] {{field-on:Bible}} 23|29|15 {{field-off:Bible}}</w:t>
      </w:r>
    </w:p>
    <w:p w:rsidR="006C48C3" w:rsidRPr="003E1806" w:rsidRDefault="00E50994" w:rsidP="001618AF">
      <w:r>
        <w:t xml:space="preserve">[[@Bible:Isa 29:16 ]][[29:16 &gt;&gt; Isa 29:16]] {{field-on:Bible}} 23|29|16 {{field-off:Bible}}</w:t>
      </w:r>
    </w:p>
    <w:p w:rsidR="006C48C3" w:rsidRPr="003E1806" w:rsidRDefault="00E50994" w:rsidP="001618AF">
      <w:r>
        <w:t xml:space="preserve">[[@Bible:Isa 29:17 ]][[29:17 &gt;&gt; Isa 29:17]] {{field-on:Bible}} 23|29|17 {{field-off:Bible}}</w:t>
      </w:r>
    </w:p>
    <w:p w:rsidR="006C48C3" w:rsidRPr="003E1806" w:rsidRDefault="00E50994" w:rsidP="001618AF">
      <w:r>
        <w:t xml:space="preserve">[[@Bible:Isa 29:18 ]][[29:18 &gt;&gt; Isa 29:18]] {{field-on:Bible}} 23|29|18 {{field-off:Bible}}</w:t>
      </w:r>
    </w:p>
    <w:p w:rsidR="006C48C3" w:rsidRPr="003E1806" w:rsidRDefault="00E50994" w:rsidP="001618AF">
      <w:r>
        <w:t xml:space="preserve">[[@Bible:Isa 29:19 ]][[29:19 &gt;&gt; Isa 29:19]] {{field-on:Bible}} 23|29|19 {{field-off:Bible}}</w:t>
      </w:r>
    </w:p>
    <w:p w:rsidR="006C48C3" w:rsidRPr="003E1806" w:rsidRDefault="00E50994" w:rsidP="001618AF">
      <w:r>
        <w:t xml:space="preserve">[[@Bible:Isa 29:20 ]][[29:20 &gt;&gt; Isa 29:20]] {{field-on:Bible}} 23|29|20 {{field-off:Bible}}</w:t>
      </w:r>
    </w:p>
    <w:p w:rsidR="006C48C3" w:rsidRPr="003E1806" w:rsidRDefault="00E50994" w:rsidP="001618AF">
      <w:r>
        <w:t xml:space="preserve">[[@Bible:Isa 29:21 ]][[29:21 &gt;&gt; Isa 29:21]] {{field-on:Bible}} 23|29|21 {{field-off:Bible}}</w:t>
      </w:r>
    </w:p>
    <w:p w:rsidR="006C48C3" w:rsidRPr="003E1806" w:rsidRDefault="00E50994" w:rsidP="001618AF">
      <w:r>
        <w:t xml:space="preserve">[[@Bible:Isa 29:22 ]][[29:22 &gt;&gt; Isa 29:22]] {{field-on:Bible}} 23|29|22 {{field-off:Bible}}</w:t>
      </w:r>
    </w:p>
    <w:p w:rsidR="006C48C3" w:rsidRPr="003E1806" w:rsidRDefault="00E50994" w:rsidP="001618AF">
      <w:r>
        <w:t xml:space="preserve">[[@Bible:Isa 29:23 ]][[29:23 &gt;&gt; Isa 29:23]] {{field-on:Bible}} 23|29|23 {{field-off:Bible}}</w:t>
      </w:r>
    </w:p>
    <w:p w:rsidR="006C48C3" w:rsidRPr="003E1806" w:rsidRDefault="00E50994" w:rsidP="001618AF">
      <w:r>
        <w:t xml:space="preserve">[[@Bible:Isa 29:24 ]][[29:24 &gt;&gt; Isa 29:24]] {{field-on:Bible}} 23|29|24 {{field-off:Bible}}</w:t>
      </w:r>
    </w:p>
    <w:p w:rsidR="00CB5105" w:rsidRPr="00853ED5" w:rsidRDefault="00CB5105" w:rsidP="00853ED5">
      <w:pPr>
        <w:pStyle w:val="Heading2"/>
      </w:pPr>
      <w:r w:rsidRPr="00853ED5">
        <w:t>Chapter 30</w:t>
      </w:r>
    </w:p>
    <w:p w:rsidR="006C48C3" w:rsidRPr="003E1806" w:rsidRDefault="00E50994" w:rsidP="001618AF">
      <w:r>
        <w:t xml:space="preserve">[[@Bible:Isa 30:1 ]][[30:1 &gt;&gt; Isa 30:1]] {{field-on:Bible}} 23|30|01 {{field-off:Bible}}</w:t>
      </w:r>
    </w:p>
    <w:p w:rsidR="006C48C3" w:rsidRPr="003E1806" w:rsidRDefault="00E50994" w:rsidP="001618AF">
      <w:r>
        <w:t xml:space="preserve">[[@Bible:Isa 30:2 ]][[30:2 &gt;&gt; Isa 30:2]] {{field-on:Bible}} 23|30|02 {{field-off:Bible}}</w:t>
      </w:r>
    </w:p>
    <w:p w:rsidR="006C48C3" w:rsidRPr="003E1806" w:rsidRDefault="00E50994" w:rsidP="001618AF">
      <w:r>
        <w:t xml:space="preserve">[[@Bible:Isa 30:3 ]][[30:3 &gt;&gt; Isa 30:3]] {{field-on:Bible}} 23|30|03 {{field-off:Bible}}</w:t>
      </w:r>
    </w:p>
    <w:p w:rsidR="006C48C3" w:rsidRPr="003E1806" w:rsidRDefault="00E50994" w:rsidP="001618AF">
      <w:r>
        <w:t xml:space="preserve">[[@Bible:Isa 30:4 ]][[30:4 &gt;&gt; Isa 30:4]] {{field-on:Bible}} 23|30|04 {{field-off:Bible}}</w:t>
      </w:r>
    </w:p>
    <w:p w:rsidR="006C48C3" w:rsidRPr="003E1806" w:rsidRDefault="00E50994" w:rsidP="001618AF">
      <w:r>
        <w:t xml:space="preserve">[[@Bible:Isa 30:5 ]][[30:5 &gt;&gt; Isa 30:5]] {{field-on:Bible}} 23|30|05 {{field-off:Bible}}</w:t>
      </w:r>
    </w:p>
    <w:p w:rsidR="006C48C3" w:rsidRPr="003E1806" w:rsidRDefault="00E50994" w:rsidP="001618AF">
      <w:r>
        <w:t xml:space="preserve">[[@Bible:Isa 30:6 ]][[30:6 &gt;&gt; Isa 30:6]] {{field-on:Bible}} 23|30|06 {{field-off:Bible}}</w:t>
      </w:r>
    </w:p>
    <w:p w:rsidR="006C48C3" w:rsidRPr="003E1806" w:rsidRDefault="00E50994" w:rsidP="001618AF">
      <w:r>
        <w:t xml:space="preserve">[[@Bible:Isa 30:7 ]][[30:7 &gt;&gt; Isa 30:7]] {{field-on:Bible}} 23|30|07 {{field-off:Bible}}</w:t>
      </w:r>
    </w:p>
    <w:p w:rsidR="006C48C3" w:rsidRPr="003E1806" w:rsidRDefault="00E50994" w:rsidP="001618AF">
      <w:r>
        <w:t xml:space="preserve">[[@Bible:Isa 30:8 ]][[30:8 &gt;&gt; Isa 30:8]] {{field-on:Bible}} 23|30|08 {{field-off:Bible}}</w:t>
      </w:r>
    </w:p>
    <w:p w:rsidR="006C48C3" w:rsidRPr="003E1806" w:rsidRDefault="00E50994" w:rsidP="001618AF">
      <w:r>
        <w:t xml:space="preserve">[[@Bible:Isa 30:9 ]][[30:9 &gt;&gt; Isa 30:9]] {{field-on:Bible}} 23|30|09 {{field-off:Bible}}</w:t>
      </w:r>
    </w:p>
    <w:p w:rsidR="006C48C3" w:rsidRPr="003E1806" w:rsidRDefault="00E50994" w:rsidP="001618AF">
      <w:r>
        <w:t xml:space="preserve">[[@Bible:Isa 30:10 ]][[30:10 &gt;&gt; Isa 30:10]] {{field-on:Bible}} 23|30|10 {{field-off:Bible}}</w:t>
      </w:r>
    </w:p>
    <w:p w:rsidR="006C48C3" w:rsidRPr="003E1806" w:rsidRDefault="00E50994" w:rsidP="001618AF">
      <w:r>
        <w:t xml:space="preserve">[[@Bible:Isa 30:11 ]][[30:11 &gt;&gt; Isa 30:11]] {{field-on:Bible}} 23|30|11 {{field-off:Bible}}</w:t>
      </w:r>
    </w:p>
    <w:p w:rsidR="006C48C3" w:rsidRPr="003E1806" w:rsidRDefault="00E50994" w:rsidP="001618AF">
      <w:r>
        <w:t xml:space="preserve">[[@Bible:Isa 30:12 ]][[30:12 &gt;&gt; Isa 30:12]] {{field-on:Bible}} 23|30|12 {{field-off:Bible}}</w:t>
      </w:r>
    </w:p>
    <w:p w:rsidR="006C48C3" w:rsidRPr="003E1806" w:rsidRDefault="00E50994" w:rsidP="001618AF">
      <w:r>
        <w:t xml:space="preserve">[[@Bible:Isa 30:13 ]][[30:13 &gt;&gt; Isa 30:13]] {{field-on:Bible}} 23|30|13 {{field-off:Bible}}</w:t>
      </w:r>
    </w:p>
    <w:p w:rsidR="006C48C3" w:rsidRPr="003E1806" w:rsidRDefault="00E50994" w:rsidP="001618AF">
      <w:r>
        <w:t xml:space="preserve">[[@Bible:Isa 30:14 ]][[30:14 &gt;&gt; Isa 30:14]] {{field-on:Bible}} 23|30|14 {{field-off:Bible}}</w:t>
      </w:r>
    </w:p>
    <w:p w:rsidR="006C48C3" w:rsidRPr="003E1806" w:rsidRDefault="00E50994" w:rsidP="001618AF">
      <w:r>
        <w:t xml:space="preserve">[[@Bible:Isa 30:15 ]][[30:15 &gt;&gt; Isa 30:15]] {{field-on:Bible}} 23|30|15 {{field-off:Bible}}</w:t>
      </w:r>
    </w:p>
    <w:p w:rsidR="006C48C3" w:rsidRPr="003E1806" w:rsidRDefault="00E50994" w:rsidP="001618AF">
      <w:r>
        <w:t xml:space="preserve">[[@Bible:Isa 30:16 ]][[30:16 &gt;&gt; Isa 30:16]] {{field-on:Bible}} 23|30|16 {{field-off:Bible}}</w:t>
      </w:r>
    </w:p>
    <w:p w:rsidR="006C48C3" w:rsidRPr="003E1806" w:rsidRDefault="00E50994" w:rsidP="001618AF">
      <w:r>
        <w:t xml:space="preserve">[[@Bible:Isa 30:17 ]][[30:17 &gt;&gt; Isa 30:17]] {{field-on:Bible}} 23|30|17 {{field-off:Bible}}</w:t>
      </w:r>
    </w:p>
    <w:p w:rsidR="006C48C3" w:rsidRPr="003E1806" w:rsidRDefault="00E50994" w:rsidP="001618AF">
      <w:r>
        <w:t xml:space="preserve">[[@Bible:Isa 30:18 ]][[30:18 &gt;&gt; Isa 30:18]] {{field-on:Bible}} 23|30|18 {{field-off:Bible}}</w:t>
      </w:r>
    </w:p>
    <w:p w:rsidR="006C48C3" w:rsidRPr="003E1806" w:rsidRDefault="00E50994" w:rsidP="001618AF">
      <w:r>
        <w:t xml:space="preserve">[[@Bible:Isa 30:19 ]][[30:19 &gt;&gt; Isa 30:19]] {{field-on:Bible}} 23|30|19 {{field-off:Bible}}</w:t>
      </w:r>
    </w:p>
    <w:p w:rsidR="006C48C3" w:rsidRPr="003E1806" w:rsidRDefault="00E50994" w:rsidP="001618AF">
      <w:r>
        <w:t xml:space="preserve">[[@Bible:Isa 30:20 ]][[30:20 &gt;&gt; Isa 30:20]] {{field-on:Bible}} 23|30|20 {{field-off:Bible}}</w:t>
      </w:r>
    </w:p>
    <w:p w:rsidR="006C48C3" w:rsidRPr="003E1806" w:rsidRDefault="00E50994" w:rsidP="001618AF">
      <w:r>
        <w:t xml:space="preserve">[[@Bible:Isa 30:21 ]][[30:21 &gt;&gt; Isa 30:21]] {{field-on:Bible}} 23|30|21 {{field-off:Bible}}</w:t>
      </w:r>
    </w:p>
    <w:p w:rsidR="006C48C3" w:rsidRPr="003E1806" w:rsidRDefault="00E50994" w:rsidP="001618AF">
      <w:r>
        <w:t xml:space="preserve">[[@Bible:Isa 30:22 ]][[30:22 &gt;&gt; Isa 30:22]] {{field-on:Bible}} 23|30|22 {{field-off:Bible}}</w:t>
      </w:r>
    </w:p>
    <w:p w:rsidR="006C48C3" w:rsidRPr="003E1806" w:rsidRDefault="00E50994" w:rsidP="001618AF">
      <w:r>
        <w:t xml:space="preserve">[[@Bible:Isa 30:23 ]][[30:23 &gt;&gt; Isa 30:23]] {{field-on:Bible}} 23|30|23 {{field-off:Bible}}</w:t>
      </w:r>
    </w:p>
    <w:p w:rsidR="006C48C3" w:rsidRPr="003E1806" w:rsidRDefault="00E50994" w:rsidP="001618AF">
      <w:r>
        <w:t xml:space="preserve">[[@Bible:Isa 30:24 ]][[30:24 &gt;&gt; Isa 30:24]] {{field-on:Bible}} 23|30|24 {{field-off:Bible}}</w:t>
      </w:r>
    </w:p>
    <w:p w:rsidR="006C48C3" w:rsidRPr="003E1806" w:rsidRDefault="00E50994" w:rsidP="001618AF">
      <w:r>
        <w:t xml:space="preserve">[[@Bible:Isa 30:25 ]][[30:25 &gt;&gt; Isa 30:25]] {{field-on:Bible}} 23|30|25 {{field-off:Bible}}</w:t>
      </w:r>
    </w:p>
    <w:p w:rsidR="006C48C3" w:rsidRPr="003E1806" w:rsidRDefault="00E50994" w:rsidP="001618AF">
      <w:r>
        <w:t xml:space="preserve">[[@Bible:Isa 30:26 ]][[30:26 &gt;&gt; Isa 30:26]] {{field-on:Bible}} 23|30|26 {{field-off:Bible}}</w:t>
      </w:r>
    </w:p>
    <w:p w:rsidR="006C48C3" w:rsidRPr="003E1806" w:rsidRDefault="00E50994" w:rsidP="001618AF">
      <w:r>
        <w:t xml:space="preserve">[[@Bible:Isa 30:27 ]][[30:27 &gt;&gt; Isa 30:27]] {{field-on:Bible}} 23|30|27 {{field-off:Bible}}</w:t>
      </w:r>
    </w:p>
    <w:p w:rsidR="006C48C3" w:rsidRPr="003E1806" w:rsidRDefault="00E50994" w:rsidP="001618AF">
      <w:r>
        <w:t xml:space="preserve">[[@Bible:Isa 30:28 ]][[30:28 &gt;&gt; Isa 30:28]] {{field-on:Bible}} 23|30|28 {{field-off:Bible}}</w:t>
      </w:r>
    </w:p>
    <w:p w:rsidR="006C48C3" w:rsidRPr="003E1806" w:rsidRDefault="00E50994" w:rsidP="001618AF">
      <w:r>
        <w:t xml:space="preserve">[[@Bible:Isa 30:29 ]][[30:29 &gt;&gt; Isa 30:29]] {{field-on:Bible}} 23|30|29 {{field-off:Bible}}</w:t>
      </w:r>
    </w:p>
    <w:p w:rsidR="006C48C3" w:rsidRPr="003E1806" w:rsidRDefault="00E50994" w:rsidP="001618AF">
      <w:r>
        <w:t xml:space="preserve">[[@Bible:Isa 30:30 ]][[30:30 &gt;&gt; Isa 30:30]] {{field-on:Bible}} 23|30|30 {{field-off:Bible}}</w:t>
      </w:r>
    </w:p>
    <w:p w:rsidR="006C48C3" w:rsidRPr="003E1806" w:rsidRDefault="00E50994" w:rsidP="001618AF">
      <w:r>
        <w:t xml:space="preserve">[[@Bible:Isa 30:31 ]][[30:31 &gt;&gt; Isa 30:31]] {{field-on:Bible}} 23|30|31 {{field-off:Bible}}</w:t>
      </w:r>
    </w:p>
    <w:p w:rsidR="006C48C3" w:rsidRPr="003E1806" w:rsidRDefault="00E50994" w:rsidP="001618AF">
      <w:r>
        <w:t xml:space="preserve">[[@Bible:Isa 30:32 ]][[30:32 &gt;&gt; Isa 30:32]] {{field-on:Bible}} 23|30|32 {{field-off:Bible}}</w:t>
      </w:r>
    </w:p>
    <w:p w:rsidR="006C48C3" w:rsidRPr="003E1806" w:rsidRDefault="00E50994" w:rsidP="001618AF">
      <w:r>
        <w:t xml:space="preserve">[[@Bible:Isa 30:33 ]][[30:33 &gt;&gt; Isa 30:33]] {{field-on:Bible}} 23|30|33 {{field-off:Bible}}</w:t>
      </w:r>
    </w:p>
    <w:p w:rsidR="00CB5105" w:rsidRPr="00853ED5" w:rsidRDefault="00CB5105" w:rsidP="00853ED5">
      <w:pPr>
        <w:pStyle w:val="Heading2"/>
      </w:pPr>
      <w:r w:rsidRPr="00853ED5">
        <w:t>Chapter 31</w:t>
      </w:r>
    </w:p>
    <w:p w:rsidR="006C48C3" w:rsidRPr="003E1806" w:rsidRDefault="00E50994" w:rsidP="001618AF">
      <w:r>
        <w:t xml:space="preserve">[[@Bible:Isa 31:1 ]][[31:1 &gt;&gt; Isa 31:1]] {{field-on:Bible}} 23|31|01 {{field-off:Bible}}</w:t>
      </w:r>
    </w:p>
    <w:p w:rsidR="006C48C3" w:rsidRPr="003E1806" w:rsidRDefault="00E50994" w:rsidP="001618AF">
      <w:r>
        <w:t xml:space="preserve">[[@Bible:Isa 31:2 ]][[31:2 &gt;&gt; Isa 31:2]] {{field-on:Bible}} 23|31|02 {{field-off:Bible}}</w:t>
      </w:r>
    </w:p>
    <w:p w:rsidR="006C48C3" w:rsidRPr="003E1806" w:rsidRDefault="00E50994" w:rsidP="001618AF">
      <w:r>
        <w:t xml:space="preserve">[[@Bible:Isa 31:3 ]][[31:3 &gt;&gt; Isa 31:3]] {{field-on:Bible}} 23|31|03 {{field-off:Bible}}</w:t>
      </w:r>
    </w:p>
    <w:p w:rsidR="006C48C3" w:rsidRPr="003E1806" w:rsidRDefault="00E50994" w:rsidP="001618AF">
      <w:r>
        <w:t xml:space="preserve">[[@Bible:Isa 31:4 ]][[31:4 &gt;&gt; Isa 31:4]] {{field-on:Bible}} 23|31|04 {{field-off:Bible}}</w:t>
      </w:r>
    </w:p>
    <w:p w:rsidR="006C48C3" w:rsidRPr="003E1806" w:rsidRDefault="00E50994" w:rsidP="001618AF">
      <w:r>
        <w:t xml:space="preserve">[[@Bible:Isa 31:5 ]][[31:5 &gt;&gt; Isa 31:5]] {{field-on:Bible}} 23|31|05 {{field-off:Bible}}</w:t>
      </w:r>
    </w:p>
    <w:p w:rsidR="006C48C3" w:rsidRPr="003E1806" w:rsidRDefault="00E50994" w:rsidP="001618AF">
      <w:r>
        <w:t xml:space="preserve">[[@Bible:Isa 31:6 ]][[31:6 &gt;&gt; Isa 31:6]] {{field-on:Bible}} 23|31|06 {{field-off:Bible}}</w:t>
      </w:r>
    </w:p>
    <w:p w:rsidR="006C48C3" w:rsidRPr="003E1806" w:rsidRDefault="00E50994" w:rsidP="001618AF">
      <w:r>
        <w:t xml:space="preserve">[[@Bible:Isa 31:7 ]][[31:7 &gt;&gt; Isa 31:7]] {{field-on:Bible}} 23|31|07 {{field-off:Bible}}</w:t>
      </w:r>
    </w:p>
    <w:p w:rsidR="006C48C3" w:rsidRPr="003E1806" w:rsidRDefault="00E50994" w:rsidP="001618AF">
      <w:r>
        <w:t xml:space="preserve">[[@Bible:Isa 31:8 ]][[31:8 &gt;&gt; Isa 31:8]] {{field-on:Bible}} 23|31|08 {{field-off:Bible}}</w:t>
      </w:r>
    </w:p>
    <w:p w:rsidR="006C48C3" w:rsidRPr="003E1806" w:rsidRDefault="00E50994" w:rsidP="001618AF">
      <w:r>
        <w:t xml:space="preserve">[[@Bible:Isa 31:9 ]][[31:9 &gt;&gt; Isa 31:9]] {{field-on:Bible}} 23|31|09 {{field-off:Bible}}</w:t>
      </w:r>
    </w:p>
    <w:p w:rsidR="00CB5105" w:rsidRPr="00853ED5" w:rsidRDefault="00CB5105" w:rsidP="00853ED5">
      <w:pPr>
        <w:pStyle w:val="Heading2"/>
      </w:pPr>
      <w:r w:rsidRPr="00853ED5">
        <w:t>Chapter 32</w:t>
      </w:r>
    </w:p>
    <w:p w:rsidR="006C48C3" w:rsidRPr="003E1806" w:rsidRDefault="00E50994" w:rsidP="001618AF">
      <w:r>
        <w:t xml:space="preserve">[[@Bible:Isa 32:1 ]][[32:1 &gt;&gt; Isa 32:1]] {{field-on:Bible}} 23|32|01 {{field-off:Bible}}</w:t>
      </w:r>
    </w:p>
    <w:p w:rsidR="006C48C3" w:rsidRPr="003E1806" w:rsidRDefault="00E50994" w:rsidP="001618AF">
      <w:r>
        <w:t xml:space="preserve">[[@Bible:Isa 32:2 ]][[32:2 &gt;&gt; Isa 32:2]] {{field-on:Bible}} 23|32|02 {{field-off:Bible}}</w:t>
      </w:r>
    </w:p>
    <w:p w:rsidR="006C48C3" w:rsidRPr="003E1806" w:rsidRDefault="00E50994" w:rsidP="001618AF">
      <w:r>
        <w:t xml:space="preserve">[[@Bible:Isa 32:3 ]][[32:3 &gt;&gt; Isa 32:3]] {{field-on:Bible}} 23|32|03 {{field-off:Bible}}</w:t>
      </w:r>
    </w:p>
    <w:p w:rsidR="006C48C3" w:rsidRPr="003E1806" w:rsidRDefault="00E50994" w:rsidP="001618AF">
      <w:r>
        <w:t xml:space="preserve">[[@Bible:Isa 32:4 ]][[32:4 &gt;&gt; Isa 32:4]] {{field-on:Bible}} 23|32|04 {{field-off:Bible}}</w:t>
      </w:r>
    </w:p>
    <w:p w:rsidR="006C48C3" w:rsidRPr="003E1806" w:rsidRDefault="00E50994" w:rsidP="001618AF">
      <w:r>
        <w:t xml:space="preserve">[[@Bible:Isa 32:5 ]][[32:5 &gt;&gt; Isa 32:5]] {{field-on:Bible}} 23|32|05 {{field-off:Bible}}</w:t>
      </w:r>
    </w:p>
    <w:p w:rsidR="006C48C3" w:rsidRPr="003E1806" w:rsidRDefault="00E50994" w:rsidP="001618AF">
      <w:r>
        <w:t xml:space="preserve">[[@Bible:Isa 32:6 ]][[32:6 &gt;&gt; Isa 32:6]] {{field-on:Bible}} 23|32|06 {{field-off:Bible}}</w:t>
      </w:r>
    </w:p>
    <w:p w:rsidR="006C48C3" w:rsidRPr="003E1806" w:rsidRDefault="00E50994" w:rsidP="001618AF">
      <w:r>
        <w:t xml:space="preserve">[[@Bible:Isa 32:7 ]][[32:7 &gt;&gt; Isa 32:7]] {{field-on:Bible}} 23|32|07 {{field-off:Bible}}</w:t>
      </w:r>
    </w:p>
    <w:p w:rsidR="006C48C3" w:rsidRPr="003E1806" w:rsidRDefault="00E50994" w:rsidP="001618AF">
      <w:r>
        <w:t xml:space="preserve">[[@Bible:Isa 32:8 ]][[32:8 &gt;&gt; Isa 32:8]] {{field-on:Bible}} 23|32|08 {{field-off:Bible}}</w:t>
      </w:r>
    </w:p>
    <w:p w:rsidR="006C48C3" w:rsidRPr="003E1806" w:rsidRDefault="00E50994" w:rsidP="001618AF">
      <w:r>
        <w:t xml:space="preserve">[[@Bible:Isa 32:9 ]][[32:9 &gt;&gt; Isa 32:9]] {{field-on:Bible}} 23|32|09 {{field-off:Bible}}</w:t>
      </w:r>
    </w:p>
    <w:p w:rsidR="006C48C3" w:rsidRPr="003E1806" w:rsidRDefault="00E50994" w:rsidP="001618AF">
      <w:r>
        <w:t xml:space="preserve">[[@Bible:Isa 32:10 ]][[32:10 &gt;&gt; Isa 32:10]] {{field-on:Bible}} 23|32|10 {{field-off:Bible}}</w:t>
      </w:r>
    </w:p>
    <w:p w:rsidR="006C48C3" w:rsidRPr="003E1806" w:rsidRDefault="00E50994" w:rsidP="001618AF">
      <w:r>
        <w:t xml:space="preserve">[[@Bible:Isa 32:11 ]][[32:11 &gt;&gt; Isa 32:11]] {{field-on:Bible}} 23|32|11 {{field-off:Bible}}</w:t>
      </w:r>
    </w:p>
    <w:p w:rsidR="006C48C3" w:rsidRPr="003E1806" w:rsidRDefault="00E50994" w:rsidP="001618AF">
      <w:r>
        <w:t xml:space="preserve">[[@Bible:Isa 32:12 ]][[32:12 &gt;&gt; Isa 32:12]] {{field-on:Bible}} 23|32|12 {{field-off:Bible}}</w:t>
      </w:r>
    </w:p>
    <w:p w:rsidR="006C48C3" w:rsidRPr="003E1806" w:rsidRDefault="00E50994" w:rsidP="001618AF">
      <w:r>
        <w:t xml:space="preserve">[[@Bible:Isa 32:13 ]][[32:13 &gt;&gt; Isa 32:13]] {{field-on:Bible}} 23|32|13 {{field-off:Bible}}</w:t>
      </w:r>
    </w:p>
    <w:p w:rsidR="006C48C3" w:rsidRPr="003E1806" w:rsidRDefault="00E50994" w:rsidP="001618AF">
      <w:r>
        <w:t xml:space="preserve">[[@Bible:Isa 32:14 ]][[32:14 &gt;&gt; Isa 32:14]] {{field-on:Bible}} 23|32|14 {{field-off:Bible}}</w:t>
      </w:r>
    </w:p>
    <w:p w:rsidR="006C48C3" w:rsidRPr="003E1806" w:rsidRDefault="00E50994" w:rsidP="001618AF">
      <w:r>
        <w:t xml:space="preserve">[[@Bible:Isa 32:15 ]][[32:15 &gt;&gt; Isa 32:15]] {{field-on:Bible}} 23|32|15 {{field-off:Bible}}</w:t>
      </w:r>
    </w:p>
    <w:p w:rsidR="006C48C3" w:rsidRPr="003E1806" w:rsidRDefault="00E50994" w:rsidP="001618AF">
      <w:r>
        <w:t xml:space="preserve">[[@Bible:Isa 32:16 ]][[32:16 &gt;&gt; Isa 32:16]] {{field-on:Bible}} 23|32|16 {{field-off:Bible}}</w:t>
      </w:r>
    </w:p>
    <w:p w:rsidR="006C48C3" w:rsidRPr="003E1806" w:rsidRDefault="00E50994" w:rsidP="001618AF">
      <w:r>
        <w:t xml:space="preserve">[[@Bible:Isa 32:17 ]][[32:17 &gt;&gt; Isa 32:17]] {{field-on:Bible}} 23|32|17 {{field-off:Bible}}</w:t>
      </w:r>
    </w:p>
    <w:p w:rsidR="006C48C3" w:rsidRPr="003E1806" w:rsidRDefault="00E50994" w:rsidP="001618AF">
      <w:r>
        <w:t xml:space="preserve">[[@Bible:Isa 32:18 ]][[32:18 &gt;&gt; Isa 32:18]] {{field-on:Bible}} 23|32|18 {{field-off:Bible}}</w:t>
      </w:r>
    </w:p>
    <w:p w:rsidR="006C48C3" w:rsidRPr="003E1806" w:rsidRDefault="00E50994" w:rsidP="001618AF">
      <w:r>
        <w:t xml:space="preserve">[[@Bible:Isa 32:19 ]][[32:19 &gt;&gt; Isa 32:19]] {{field-on:Bible}} 23|32|19 {{field-off:Bible}}</w:t>
      </w:r>
    </w:p>
    <w:p w:rsidR="006C48C3" w:rsidRPr="003E1806" w:rsidRDefault="00E50994" w:rsidP="001618AF">
      <w:r>
        <w:t xml:space="preserve">[[@Bible:Isa 32:20 ]][[32:20 &gt;&gt; Isa 32:20]] {{field-on:Bible}} 23|32|20 {{field-off:Bible}}</w:t>
      </w:r>
    </w:p>
    <w:p w:rsidR="00CB5105" w:rsidRPr="00853ED5" w:rsidRDefault="00CB5105" w:rsidP="00853ED5">
      <w:pPr>
        <w:pStyle w:val="Heading2"/>
      </w:pPr>
      <w:r w:rsidRPr="00853ED5">
        <w:t>Chapter 33</w:t>
      </w:r>
    </w:p>
    <w:p w:rsidR="006C48C3" w:rsidRPr="003E1806" w:rsidRDefault="00E50994" w:rsidP="001618AF">
      <w:r>
        <w:t xml:space="preserve">[[@Bible:Isa 33:1 ]][[33:1 &gt;&gt; Isa 33:1]] {{field-on:Bible}} 23|33|01 {{field-off:Bible}}</w:t>
      </w:r>
    </w:p>
    <w:p w:rsidR="006C48C3" w:rsidRPr="003E1806" w:rsidRDefault="00E50994" w:rsidP="001618AF">
      <w:r>
        <w:t xml:space="preserve">[[@Bible:Isa 33:2 ]][[33:2 &gt;&gt; Isa 33:2]] {{field-on:Bible}} 23|33|02 {{field-off:Bible}}</w:t>
      </w:r>
    </w:p>
    <w:p w:rsidR="006C48C3" w:rsidRPr="003E1806" w:rsidRDefault="00E50994" w:rsidP="001618AF">
      <w:r>
        <w:t xml:space="preserve">[[@Bible:Isa 33:3 ]][[33:3 &gt;&gt; Isa 33:3]] {{field-on:Bible}} 23|33|03 {{field-off:Bible}}</w:t>
      </w:r>
    </w:p>
    <w:p w:rsidR="006C48C3" w:rsidRPr="003E1806" w:rsidRDefault="00E50994" w:rsidP="001618AF">
      <w:r>
        <w:t xml:space="preserve">[[@Bible:Isa 33:4 ]][[33:4 &gt;&gt; Isa 33:4]] {{field-on:Bible}} 23|33|04 {{field-off:Bible}}</w:t>
      </w:r>
    </w:p>
    <w:p w:rsidR="006C48C3" w:rsidRPr="003E1806" w:rsidRDefault="00E50994" w:rsidP="001618AF">
      <w:r>
        <w:t xml:space="preserve">[[@Bible:Isa 33:5 ]][[33:5 &gt;&gt; Isa 33:5]] {{field-on:Bible}} 23|33|05 {{field-off:Bible}}</w:t>
      </w:r>
    </w:p>
    <w:p w:rsidR="006C48C3" w:rsidRPr="003E1806" w:rsidRDefault="00E50994" w:rsidP="001618AF">
      <w:r>
        <w:t xml:space="preserve">[[@Bible:Isa 33:6 ]][[33:6 &gt;&gt; Isa 33:6]] {{field-on:Bible}} 23|33|06 {{field-off:Bible}}</w:t>
      </w:r>
    </w:p>
    <w:p w:rsidR="006C48C3" w:rsidRPr="003E1806" w:rsidRDefault="00E50994" w:rsidP="001618AF">
      <w:r>
        <w:t xml:space="preserve">[[@Bible:Isa 33:7 ]][[33:7 &gt;&gt; Isa 33:7]] {{field-on:Bible}} 23|33|07 {{field-off:Bible}}</w:t>
      </w:r>
    </w:p>
    <w:p w:rsidR="006C48C3" w:rsidRPr="003E1806" w:rsidRDefault="00E50994" w:rsidP="001618AF">
      <w:r>
        <w:t xml:space="preserve">[[@Bible:Isa 33:8 ]][[33:8 &gt;&gt; Isa 33:8]] {{field-on:Bible}} 23|33|08 {{field-off:Bible}}</w:t>
      </w:r>
    </w:p>
    <w:p w:rsidR="006C48C3" w:rsidRPr="003E1806" w:rsidRDefault="00E50994" w:rsidP="001618AF">
      <w:r>
        <w:t xml:space="preserve">[[@Bible:Isa 33:9 ]][[33:9 &gt;&gt; Isa 33:9]] {{field-on:Bible}} 23|33|09 {{field-off:Bible}}</w:t>
      </w:r>
    </w:p>
    <w:p w:rsidR="006C48C3" w:rsidRPr="003E1806" w:rsidRDefault="00E50994" w:rsidP="001618AF">
      <w:r>
        <w:t xml:space="preserve">[[@Bible:Isa 33:10 ]][[33:10 &gt;&gt; Isa 33:10]] {{field-on:Bible}} 23|33|10 {{field-off:Bible}}</w:t>
      </w:r>
    </w:p>
    <w:p w:rsidR="006C48C3" w:rsidRPr="003E1806" w:rsidRDefault="00E50994" w:rsidP="001618AF">
      <w:r>
        <w:t xml:space="preserve">[[@Bible:Isa 33:11 ]][[33:11 &gt;&gt; Isa 33:11]] {{field-on:Bible}} 23|33|11 {{field-off:Bible}}</w:t>
      </w:r>
    </w:p>
    <w:p w:rsidR="006C48C3" w:rsidRPr="003E1806" w:rsidRDefault="00E50994" w:rsidP="001618AF">
      <w:r>
        <w:t xml:space="preserve">[[@Bible:Isa 33:12 ]][[33:12 &gt;&gt; Isa 33:12]] {{field-on:Bible}} 23|33|12 {{field-off:Bible}}</w:t>
      </w:r>
    </w:p>
    <w:p w:rsidR="006C48C3" w:rsidRPr="003E1806" w:rsidRDefault="00E50994" w:rsidP="001618AF">
      <w:r>
        <w:t xml:space="preserve">[[@Bible:Isa 33:13 ]][[33:13 &gt;&gt; Isa 33:13]] {{field-on:Bible}} 23|33|13 {{field-off:Bible}}</w:t>
      </w:r>
    </w:p>
    <w:p w:rsidR="006C48C3" w:rsidRPr="003E1806" w:rsidRDefault="00E50994" w:rsidP="001618AF">
      <w:r>
        <w:t xml:space="preserve">[[@Bible:Isa 33:14 ]][[33:14 &gt;&gt; Isa 33:14]] {{field-on:Bible}} 23|33|14 {{field-off:Bible}}</w:t>
      </w:r>
    </w:p>
    <w:p w:rsidR="006C48C3" w:rsidRPr="003E1806" w:rsidRDefault="00E50994" w:rsidP="001618AF">
      <w:r>
        <w:t xml:space="preserve">[[@Bible:Isa 33:15 ]][[33:15 &gt;&gt; Isa 33:15]] {{field-on:Bible}} 23|33|15 {{field-off:Bible}}</w:t>
      </w:r>
    </w:p>
    <w:p w:rsidR="006C48C3" w:rsidRPr="003E1806" w:rsidRDefault="00E50994" w:rsidP="001618AF">
      <w:r>
        <w:t xml:space="preserve">[[@Bible:Isa 33:16 ]][[33:16 &gt;&gt; Isa 33:16]] {{field-on:Bible}} 23|33|16 {{field-off:Bible}}</w:t>
      </w:r>
    </w:p>
    <w:p w:rsidR="006C48C3" w:rsidRPr="003E1806" w:rsidRDefault="00E50994" w:rsidP="001618AF">
      <w:r>
        <w:t xml:space="preserve">[[@Bible:Isa 33:17 ]][[33:17 &gt;&gt; Isa 33:17]] {{field-on:Bible}} 23|33|17 {{field-off:Bible}}</w:t>
      </w:r>
    </w:p>
    <w:p w:rsidR="006C48C3" w:rsidRPr="003E1806" w:rsidRDefault="00E50994" w:rsidP="001618AF">
      <w:r>
        <w:t xml:space="preserve">[[@Bible:Isa 33:18 ]][[33:18 &gt;&gt; Isa 33:18]] {{field-on:Bible}} 23|33|18 {{field-off:Bible}}</w:t>
      </w:r>
    </w:p>
    <w:p w:rsidR="006C48C3" w:rsidRPr="003E1806" w:rsidRDefault="00E50994" w:rsidP="001618AF">
      <w:r>
        <w:t xml:space="preserve">[[@Bible:Isa 33:19 ]][[33:19 &gt;&gt; Isa 33:19]] {{field-on:Bible}} 23|33|19 {{field-off:Bible}}</w:t>
      </w:r>
    </w:p>
    <w:p w:rsidR="006C48C3" w:rsidRPr="003E1806" w:rsidRDefault="00E50994" w:rsidP="001618AF">
      <w:r>
        <w:t xml:space="preserve">[[@Bible:Isa 33:20 ]][[33:20 &gt;&gt; Isa 33:20]] {{field-on:Bible}} 23|33|20 {{field-off:Bible}}</w:t>
      </w:r>
    </w:p>
    <w:p w:rsidR="006C48C3" w:rsidRPr="003E1806" w:rsidRDefault="00E50994" w:rsidP="001618AF">
      <w:r>
        <w:t xml:space="preserve">[[@Bible:Isa 33:21 ]][[33:21 &gt;&gt; Isa 33:21]] {{field-on:Bible}} 23|33|21 {{field-off:Bible}}</w:t>
      </w:r>
    </w:p>
    <w:p w:rsidR="006C48C3" w:rsidRPr="003E1806" w:rsidRDefault="00E50994" w:rsidP="001618AF">
      <w:r>
        <w:t xml:space="preserve">[[@Bible:Isa 33:22 ]][[33:22 &gt;&gt; Isa 33:22]] {{field-on:Bible}} 23|33|22 {{field-off:Bible}}</w:t>
      </w:r>
    </w:p>
    <w:p w:rsidR="006C48C3" w:rsidRPr="003E1806" w:rsidRDefault="00E50994" w:rsidP="001618AF">
      <w:r>
        <w:t xml:space="preserve">[[@Bible:Isa 33:23 ]][[33:23 &gt;&gt; Isa 33:23]] {{field-on:Bible}} 23|33|23 {{field-off:Bible}}</w:t>
      </w:r>
    </w:p>
    <w:p w:rsidR="006C48C3" w:rsidRPr="003E1806" w:rsidRDefault="00E50994" w:rsidP="001618AF">
      <w:r>
        <w:t xml:space="preserve">[[@Bible:Isa 33:24 ]][[33:24 &gt;&gt; Isa 33:24]] {{field-on:Bible}} 23|33|24 {{field-off:Bible}}</w:t>
      </w:r>
    </w:p>
    <w:p w:rsidR="00CB5105" w:rsidRPr="00853ED5" w:rsidRDefault="00CB5105" w:rsidP="00853ED5">
      <w:pPr>
        <w:pStyle w:val="Heading2"/>
      </w:pPr>
      <w:r w:rsidRPr="00853ED5">
        <w:t>Chapter 34</w:t>
      </w:r>
    </w:p>
    <w:p w:rsidR="006C48C3" w:rsidRPr="003E1806" w:rsidRDefault="00E50994" w:rsidP="001618AF">
      <w:r>
        <w:t xml:space="preserve">[[@Bible:Isa 34:1 ]][[34:1 &gt;&gt; Isa 34:1]] {{field-on:Bible}} 23|34|01 {{field-off:Bible}}</w:t>
      </w:r>
    </w:p>
    <w:p w:rsidR="006C48C3" w:rsidRPr="003E1806" w:rsidRDefault="00E50994" w:rsidP="001618AF">
      <w:r>
        <w:t xml:space="preserve">[[@Bible:Isa 34:2 ]][[34:2 &gt;&gt; Isa 34:2]] {{field-on:Bible}} 23|34|02 {{field-off:Bible}}</w:t>
      </w:r>
    </w:p>
    <w:p w:rsidR="006C48C3" w:rsidRPr="003E1806" w:rsidRDefault="00E50994" w:rsidP="001618AF">
      <w:r>
        <w:t xml:space="preserve">[[@Bible:Isa 34:3 ]][[34:3 &gt;&gt; Isa 34:3]] {{field-on:Bible}} 23|34|03 {{field-off:Bible}}</w:t>
      </w:r>
    </w:p>
    <w:p w:rsidR="006C48C3" w:rsidRPr="003E1806" w:rsidRDefault="00E50994" w:rsidP="001618AF">
      <w:r>
        <w:t xml:space="preserve">[[@Bible:Isa 34:4 ]][[34:4 &gt;&gt; Isa 34:4]] {{field-on:Bible}} 23|34|04 {{field-off:Bible}}</w:t>
      </w:r>
    </w:p>
    <w:p w:rsidR="006C48C3" w:rsidRPr="003E1806" w:rsidRDefault="00E50994" w:rsidP="001618AF">
      <w:r>
        <w:t xml:space="preserve">[[@Bible:Isa 34:5 ]][[34:5 &gt;&gt; Isa 34:5]] {{field-on:Bible}} 23|34|05 {{field-off:Bible}}</w:t>
      </w:r>
    </w:p>
    <w:p w:rsidR="006C48C3" w:rsidRPr="003E1806" w:rsidRDefault="00E50994" w:rsidP="001618AF">
      <w:r>
        <w:t xml:space="preserve">[[@Bible:Isa 34:6 ]][[34:6 &gt;&gt; Isa 34:6]] {{field-on:Bible}} 23|34|06 {{field-off:Bible}}</w:t>
      </w:r>
    </w:p>
    <w:p w:rsidR="006C48C3" w:rsidRPr="003E1806" w:rsidRDefault="00E50994" w:rsidP="001618AF">
      <w:r>
        <w:t xml:space="preserve">[[@Bible:Isa 34:7 ]][[34:7 &gt;&gt; Isa 34:7]] {{field-on:Bible}} 23|34|07 {{field-off:Bible}}</w:t>
      </w:r>
    </w:p>
    <w:p w:rsidR="006C48C3" w:rsidRPr="003E1806" w:rsidRDefault="00E50994" w:rsidP="001618AF">
      <w:r>
        <w:t xml:space="preserve">[[@Bible:Isa 34:8 ]][[34:8 &gt;&gt; Isa 34:8]] {{field-on:Bible}} 23|34|08 {{field-off:Bible}}</w:t>
      </w:r>
    </w:p>
    <w:p w:rsidR="006C48C3" w:rsidRPr="003E1806" w:rsidRDefault="00E50994" w:rsidP="001618AF">
      <w:r>
        <w:t xml:space="preserve">[[@Bible:Isa 34:9 ]][[34:9 &gt;&gt; Isa 34:9]] {{field-on:Bible}} 23|34|09 {{field-off:Bible}}</w:t>
      </w:r>
    </w:p>
    <w:p w:rsidR="006C48C3" w:rsidRPr="003E1806" w:rsidRDefault="00E50994" w:rsidP="001618AF">
      <w:r>
        <w:t xml:space="preserve">[[@Bible:Isa 34:10 ]][[34:10 &gt;&gt; Isa 34:10]] {{field-on:Bible}} 23|34|10 {{field-off:Bible}}</w:t>
      </w:r>
    </w:p>
    <w:p w:rsidR="006C48C3" w:rsidRPr="003E1806" w:rsidRDefault="00E50994" w:rsidP="001618AF">
      <w:r>
        <w:t xml:space="preserve">[[@Bible:Isa 34:11 ]][[34:11 &gt;&gt; Isa 34:11]] {{field-on:Bible}} 23|34|11 {{field-off:Bible}}</w:t>
      </w:r>
    </w:p>
    <w:p w:rsidR="006C48C3" w:rsidRPr="003E1806" w:rsidRDefault="00E50994" w:rsidP="001618AF">
      <w:r>
        <w:t xml:space="preserve">[[@Bible:Isa 34:12 ]][[34:12 &gt;&gt; Isa 34:12]] {{field-on:Bible}} 23|34|12 {{field-off:Bible}}</w:t>
      </w:r>
    </w:p>
    <w:p w:rsidR="006C48C3" w:rsidRPr="003E1806" w:rsidRDefault="00E50994" w:rsidP="001618AF">
      <w:r>
        <w:t xml:space="preserve">[[@Bible:Isa 34:13 ]][[34:13 &gt;&gt; Isa 34:13]] {{field-on:Bible}} 23|34|13 {{field-off:Bible}}</w:t>
      </w:r>
    </w:p>
    <w:p w:rsidR="006C48C3" w:rsidRPr="003E1806" w:rsidRDefault="00E50994" w:rsidP="001618AF">
      <w:r>
        <w:t xml:space="preserve">[[@Bible:Isa 34:14 ]][[34:14 &gt;&gt; Isa 34:14]] {{field-on:Bible}} 23|34|14 {{field-off:Bible}}</w:t>
      </w:r>
    </w:p>
    <w:p w:rsidR="006C48C3" w:rsidRPr="003E1806" w:rsidRDefault="00E50994" w:rsidP="001618AF">
      <w:r>
        <w:t xml:space="preserve">[[@Bible:Isa 34:15 ]][[34:15 &gt;&gt; Isa 34:15]] {{field-on:Bible}} 23|34|15 {{field-off:Bible}}</w:t>
      </w:r>
    </w:p>
    <w:p w:rsidR="006C48C3" w:rsidRPr="003E1806" w:rsidRDefault="00E50994" w:rsidP="001618AF">
      <w:r>
        <w:t xml:space="preserve">[[@Bible:Isa 34:16 ]][[34:16 &gt;&gt; Isa 34:16]] {{field-on:Bible}} 23|34|16 {{field-off:Bible}}</w:t>
      </w:r>
    </w:p>
    <w:p w:rsidR="006C48C3" w:rsidRPr="003E1806" w:rsidRDefault="00E50994" w:rsidP="001618AF">
      <w:r>
        <w:t xml:space="preserve">[[@Bible:Isa 34:17 ]][[34:17 &gt;&gt; Isa 34:17]] {{field-on:Bible}} 23|34|17 {{field-off:Bible}}</w:t>
      </w:r>
    </w:p>
    <w:p w:rsidR="00CB5105" w:rsidRPr="00853ED5" w:rsidRDefault="00CB5105" w:rsidP="00853ED5">
      <w:pPr>
        <w:pStyle w:val="Heading2"/>
      </w:pPr>
      <w:r w:rsidRPr="00853ED5">
        <w:t>Chapter 35</w:t>
      </w:r>
    </w:p>
    <w:p w:rsidR="006C48C3" w:rsidRPr="003E1806" w:rsidRDefault="00E50994" w:rsidP="001618AF">
      <w:r>
        <w:t xml:space="preserve">[[@Bible:Isa 35:1 ]][[35:1 &gt;&gt; Isa 35:1]] {{field-on:Bible}} 23|35|01 {{field-off:Bible}}</w:t>
      </w:r>
    </w:p>
    <w:p w:rsidR="006C48C3" w:rsidRPr="003E1806" w:rsidRDefault="00E50994" w:rsidP="001618AF">
      <w:r>
        <w:t xml:space="preserve">[[@Bible:Isa 35:2 ]][[35:2 &gt;&gt; Isa 35:2]] {{field-on:Bible}} 23|35|02 {{field-off:Bible}}</w:t>
      </w:r>
    </w:p>
    <w:p w:rsidR="006C48C3" w:rsidRPr="003E1806" w:rsidRDefault="00E50994" w:rsidP="001618AF">
      <w:r>
        <w:t xml:space="preserve">[[@Bible:Isa 35:3 ]][[35:3 &gt;&gt; Isa 35:3]] {{field-on:Bible}} 23|35|03 {{field-off:Bible}}</w:t>
      </w:r>
    </w:p>
    <w:p w:rsidR="006C48C3" w:rsidRPr="003E1806" w:rsidRDefault="00E50994" w:rsidP="001618AF">
      <w:r>
        <w:t xml:space="preserve">[[@Bible:Isa 35:4 ]][[35:4 &gt;&gt; Isa 35:4]] {{field-on:Bible}} 23|35|04 {{field-off:Bible}}</w:t>
      </w:r>
    </w:p>
    <w:p w:rsidR="006C48C3" w:rsidRPr="003E1806" w:rsidRDefault="00E50994" w:rsidP="001618AF">
      <w:r>
        <w:t xml:space="preserve">[[@Bible:Isa 35:5 ]][[35:5 &gt;&gt; Isa 35:5]] {{field-on:Bible}} 23|35|05 {{field-off:Bible}}</w:t>
      </w:r>
    </w:p>
    <w:p w:rsidR="006C48C3" w:rsidRPr="003E1806" w:rsidRDefault="00E50994" w:rsidP="001618AF">
      <w:r>
        <w:t xml:space="preserve">[[@Bible:Isa 35:6 ]][[35:6 &gt;&gt; Isa 35:6]] {{field-on:Bible}} 23|35|06 {{field-off:Bible}}</w:t>
      </w:r>
    </w:p>
    <w:p w:rsidR="006C48C3" w:rsidRPr="003E1806" w:rsidRDefault="00E50994" w:rsidP="001618AF">
      <w:r>
        <w:t xml:space="preserve">[[@Bible:Isa 35:7 ]][[35:7 &gt;&gt; Isa 35:7]] {{field-on:Bible}} 23|35|07 {{field-off:Bible}}</w:t>
      </w:r>
    </w:p>
    <w:p w:rsidR="006C48C3" w:rsidRPr="003E1806" w:rsidRDefault="00E50994" w:rsidP="001618AF">
      <w:r>
        <w:t xml:space="preserve">[[@Bible:Isa 35:8 ]][[35:8 &gt;&gt; Isa 35:8]] {{field-on:Bible}} 23|35|08 {{field-off:Bible}}</w:t>
      </w:r>
    </w:p>
    <w:p w:rsidR="006C48C3" w:rsidRPr="003E1806" w:rsidRDefault="00E50994" w:rsidP="001618AF">
      <w:r>
        <w:t xml:space="preserve">[[@Bible:Isa 35:9 ]][[35:9 &gt;&gt; Isa 35:9]] {{field-on:Bible}} 23|35|09 {{field-off:Bible}}</w:t>
      </w:r>
    </w:p>
    <w:p w:rsidR="006C48C3" w:rsidRPr="003E1806" w:rsidRDefault="00E50994" w:rsidP="001618AF">
      <w:r>
        <w:t xml:space="preserve">[[@Bible:Isa 35:10 ]][[35:10 &gt;&gt; Isa 35:10]] {{field-on:Bible}} 23|35|10 {{field-off:Bible}}</w:t>
      </w:r>
    </w:p>
    <w:p w:rsidR="00CB5105" w:rsidRPr="00853ED5" w:rsidRDefault="00CB5105" w:rsidP="00853ED5">
      <w:pPr>
        <w:pStyle w:val="Heading2"/>
      </w:pPr>
      <w:r w:rsidRPr="00853ED5">
        <w:t>Chapter 36</w:t>
      </w:r>
    </w:p>
    <w:p w:rsidR="006C48C3" w:rsidRPr="003E1806" w:rsidRDefault="00E50994" w:rsidP="001618AF">
      <w:r>
        <w:t xml:space="preserve">[[@Bible:Isa 36:1 ]][[36:1 &gt;&gt; Isa 36:1]] {{field-on:Bible}} 23|36|01 {{field-off:Bible}}</w:t>
      </w:r>
    </w:p>
    <w:p w:rsidR="006C48C3" w:rsidRPr="003E1806" w:rsidRDefault="00E50994" w:rsidP="001618AF">
      <w:r>
        <w:t xml:space="preserve">[[@Bible:Isa 36:2 ]][[36:2 &gt;&gt; Isa 36:2]] {{field-on:Bible}} 23|36|02 {{field-off:Bible}}</w:t>
      </w:r>
    </w:p>
    <w:p w:rsidR="006C48C3" w:rsidRPr="003E1806" w:rsidRDefault="00E50994" w:rsidP="001618AF">
      <w:r>
        <w:t xml:space="preserve">[[@Bible:Isa 36:3 ]][[36:3 &gt;&gt; Isa 36:3]] {{field-on:Bible}} 23|36|03 {{field-off:Bible}}</w:t>
      </w:r>
    </w:p>
    <w:p w:rsidR="006C48C3" w:rsidRPr="003E1806" w:rsidRDefault="00E50994" w:rsidP="001618AF">
      <w:r>
        <w:t xml:space="preserve">[[@Bible:Isa 36:4 ]][[36:4 &gt;&gt; Isa 36:4]] {{field-on:Bible}} 23|36|04 {{field-off:Bible}}</w:t>
      </w:r>
    </w:p>
    <w:p w:rsidR="006C48C3" w:rsidRPr="003E1806" w:rsidRDefault="00E50994" w:rsidP="001618AF">
      <w:r>
        <w:t xml:space="preserve">[[@Bible:Isa 36:5 ]][[36:5 &gt;&gt; Isa 36:5]] {{field-on:Bible}} 23|36|05 {{field-off:Bible}}</w:t>
      </w:r>
    </w:p>
    <w:p w:rsidR="006C48C3" w:rsidRPr="003E1806" w:rsidRDefault="00E50994" w:rsidP="001618AF">
      <w:r>
        <w:t xml:space="preserve">[[@Bible:Isa 36:6 ]][[36:6 &gt;&gt; Isa 36:6]] {{field-on:Bible}} 23|36|06 {{field-off:Bible}}</w:t>
      </w:r>
    </w:p>
    <w:p w:rsidR="006C48C3" w:rsidRPr="003E1806" w:rsidRDefault="00E50994" w:rsidP="001618AF">
      <w:r>
        <w:t xml:space="preserve">[[@Bible:Isa 36:7 ]][[36:7 &gt;&gt; Isa 36:7]] {{field-on:Bible}} 23|36|07 {{field-off:Bible}}</w:t>
      </w:r>
    </w:p>
    <w:p w:rsidR="006C48C3" w:rsidRPr="003E1806" w:rsidRDefault="00E50994" w:rsidP="001618AF">
      <w:r>
        <w:t xml:space="preserve">[[@Bible:Isa 36:8 ]][[36:8 &gt;&gt; Isa 36:8]] {{field-on:Bible}} 23|36|08 {{field-off:Bible}}</w:t>
      </w:r>
    </w:p>
    <w:p w:rsidR="006C48C3" w:rsidRPr="003E1806" w:rsidRDefault="00E50994" w:rsidP="001618AF">
      <w:r>
        <w:t xml:space="preserve">[[@Bible:Isa 36:9 ]][[36:9 &gt;&gt; Isa 36:9]] {{field-on:Bible}} 23|36|09 {{field-off:Bible}}</w:t>
      </w:r>
    </w:p>
    <w:p w:rsidR="006C48C3" w:rsidRPr="003E1806" w:rsidRDefault="00E50994" w:rsidP="001618AF">
      <w:r>
        <w:t xml:space="preserve">[[@Bible:Isa 36:10 ]][[36:10 &gt;&gt; Isa 36:10]] {{field-on:Bible}} 23|36|10 {{field-off:Bible}}</w:t>
      </w:r>
    </w:p>
    <w:p w:rsidR="006C48C3" w:rsidRPr="003E1806" w:rsidRDefault="00E50994" w:rsidP="001618AF">
      <w:r>
        <w:t xml:space="preserve">[[@Bible:Isa 36:11 ]][[36:11 &gt;&gt; Isa 36:11]] {{field-on:Bible}} 23|36|11 {{field-off:Bible}}</w:t>
      </w:r>
    </w:p>
    <w:p w:rsidR="006C48C3" w:rsidRPr="003E1806" w:rsidRDefault="00E50994" w:rsidP="001618AF">
      <w:r>
        <w:t xml:space="preserve">[[@Bible:Isa 36:12 ]][[36:12 &gt;&gt; Isa 36:12]] {{field-on:Bible}} 23|36|12 {{field-off:Bible}}</w:t>
      </w:r>
    </w:p>
    <w:p w:rsidR="006C48C3" w:rsidRPr="003E1806" w:rsidRDefault="00E50994" w:rsidP="001618AF">
      <w:r>
        <w:t xml:space="preserve">[[@Bible:Isa 36:13 ]][[36:13 &gt;&gt; Isa 36:13]] {{field-on:Bible}} 23|36|13 {{field-off:Bible}}</w:t>
      </w:r>
    </w:p>
    <w:p w:rsidR="006C48C3" w:rsidRPr="003E1806" w:rsidRDefault="00E50994" w:rsidP="001618AF">
      <w:r>
        <w:t xml:space="preserve">[[@Bible:Isa 36:14 ]][[36:14 &gt;&gt; Isa 36:14]] {{field-on:Bible}} 23|36|14 {{field-off:Bible}}</w:t>
      </w:r>
    </w:p>
    <w:p w:rsidR="006C48C3" w:rsidRPr="003E1806" w:rsidRDefault="00E50994" w:rsidP="001618AF">
      <w:r>
        <w:t xml:space="preserve">[[@Bible:Isa 36:15 ]][[36:15 &gt;&gt; Isa 36:15]] {{field-on:Bible}} 23|36|15 {{field-off:Bible}}</w:t>
      </w:r>
    </w:p>
    <w:p w:rsidR="006C48C3" w:rsidRPr="003E1806" w:rsidRDefault="00E50994" w:rsidP="001618AF">
      <w:r>
        <w:t xml:space="preserve">[[@Bible:Isa 36:16 ]][[36:16 &gt;&gt; Isa 36:16]] {{field-on:Bible}} 23|36|16 {{field-off:Bible}}</w:t>
      </w:r>
    </w:p>
    <w:p w:rsidR="006C48C3" w:rsidRPr="003E1806" w:rsidRDefault="00E50994" w:rsidP="001618AF">
      <w:r>
        <w:t xml:space="preserve">[[@Bible:Isa 36:17 ]][[36:17 &gt;&gt; Isa 36:17]] {{field-on:Bible}} 23|36|17 {{field-off:Bible}}</w:t>
      </w:r>
    </w:p>
    <w:p w:rsidR="006C48C3" w:rsidRPr="003E1806" w:rsidRDefault="00E50994" w:rsidP="001618AF">
      <w:r>
        <w:t xml:space="preserve">[[@Bible:Isa 36:18 ]][[36:18 &gt;&gt; Isa 36:18]] {{field-on:Bible}} 23|36|18 {{field-off:Bible}}</w:t>
      </w:r>
    </w:p>
    <w:p w:rsidR="006C48C3" w:rsidRPr="003E1806" w:rsidRDefault="00E50994" w:rsidP="001618AF">
      <w:r>
        <w:t xml:space="preserve">[[@Bible:Isa 36:19 ]][[36:19 &gt;&gt; Isa 36:19]] {{field-on:Bible}} 23|36|19 {{field-off:Bible}}</w:t>
      </w:r>
    </w:p>
    <w:p w:rsidR="006C48C3" w:rsidRPr="003E1806" w:rsidRDefault="00E50994" w:rsidP="001618AF">
      <w:r>
        <w:t xml:space="preserve">[[@Bible:Isa 36:20 ]][[36:20 &gt;&gt; Isa 36:20]] {{field-on:Bible}} 23|36|20 {{field-off:Bible}}</w:t>
      </w:r>
    </w:p>
    <w:p w:rsidR="006C48C3" w:rsidRPr="003E1806" w:rsidRDefault="00E50994" w:rsidP="001618AF">
      <w:r>
        <w:t xml:space="preserve">[[@Bible:Isa 36:21 ]][[36:21 &gt;&gt; Isa 36:21]] {{field-on:Bible}} 23|36|21 {{field-off:Bible}}</w:t>
      </w:r>
    </w:p>
    <w:p w:rsidR="006C48C3" w:rsidRPr="003E1806" w:rsidRDefault="00E50994" w:rsidP="001618AF">
      <w:r>
        <w:t xml:space="preserve">[[@Bible:Isa 36:22 ]][[36:22 &gt;&gt; Isa 36:22]] {{field-on:Bible}} 23|36|22 {{field-off:Bible}}</w:t>
      </w:r>
    </w:p>
    <w:p w:rsidR="00CB5105" w:rsidRPr="00853ED5" w:rsidRDefault="00CB5105" w:rsidP="00853ED5">
      <w:pPr>
        <w:pStyle w:val="Heading2"/>
      </w:pPr>
      <w:r w:rsidRPr="00853ED5">
        <w:t>Chapter 37</w:t>
      </w:r>
    </w:p>
    <w:p w:rsidR="006C48C3" w:rsidRPr="003E1806" w:rsidRDefault="00E50994" w:rsidP="001618AF">
      <w:r>
        <w:t xml:space="preserve">[[@Bible:Isa 37:1 ]][[37:1 &gt;&gt; Isa 37:1]] {{field-on:Bible}} 23|37|01 {{field-off:Bible}}</w:t>
      </w:r>
    </w:p>
    <w:p w:rsidR="006C48C3" w:rsidRPr="003E1806" w:rsidRDefault="00E50994" w:rsidP="001618AF">
      <w:r>
        <w:t xml:space="preserve">[[@Bible:Isa 37:2 ]][[37:2 &gt;&gt; Isa 37:2]] {{field-on:Bible}} 23|37|02 {{field-off:Bible}}</w:t>
      </w:r>
    </w:p>
    <w:p w:rsidR="006C48C3" w:rsidRPr="003E1806" w:rsidRDefault="00E50994" w:rsidP="001618AF">
      <w:r>
        <w:t xml:space="preserve">[[@Bible:Isa 37:3 ]][[37:3 &gt;&gt; Isa 37:3]] {{field-on:Bible}} 23|37|03 {{field-off:Bible}}</w:t>
      </w:r>
    </w:p>
    <w:p w:rsidR="006C48C3" w:rsidRPr="003E1806" w:rsidRDefault="00E50994" w:rsidP="001618AF">
      <w:r>
        <w:t xml:space="preserve">[[@Bible:Isa 37:4 ]][[37:4 &gt;&gt; Isa 37:4]] {{field-on:Bible}} 23|37|04 {{field-off:Bible}}</w:t>
      </w:r>
    </w:p>
    <w:p w:rsidR="006C48C3" w:rsidRPr="003E1806" w:rsidRDefault="00E50994" w:rsidP="001618AF">
      <w:r>
        <w:t xml:space="preserve">[[@Bible:Isa 37:5 ]][[37:5 &gt;&gt; Isa 37:5]] {{field-on:Bible}} 23|37|05 {{field-off:Bible}}</w:t>
      </w:r>
    </w:p>
    <w:p w:rsidR="006C48C3" w:rsidRPr="003E1806" w:rsidRDefault="00E50994" w:rsidP="001618AF">
      <w:r>
        <w:t xml:space="preserve">[[@Bible:Isa 37:6 ]][[37:6 &gt;&gt; Isa 37:6]] {{field-on:Bible}} 23|37|06 {{field-off:Bible}}</w:t>
      </w:r>
    </w:p>
    <w:p w:rsidR="006C48C3" w:rsidRPr="003E1806" w:rsidRDefault="00E50994" w:rsidP="001618AF">
      <w:r>
        <w:t xml:space="preserve">[[@Bible:Isa 37:7 ]][[37:7 &gt;&gt; Isa 37:7]] {{field-on:Bible}} 23|37|07 {{field-off:Bible}}</w:t>
      </w:r>
    </w:p>
    <w:p w:rsidR="006C48C3" w:rsidRPr="003E1806" w:rsidRDefault="00E50994" w:rsidP="001618AF">
      <w:r>
        <w:t xml:space="preserve">[[@Bible:Isa 37:8 ]][[37:8 &gt;&gt; Isa 37:8]] {{field-on:Bible}} 23|37|08 {{field-off:Bible}}</w:t>
      </w:r>
    </w:p>
    <w:p w:rsidR="006C48C3" w:rsidRPr="003E1806" w:rsidRDefault="00E50994" w:rsidP="001618AF">
      <w:r>
        <w:t xml:space="preserve">[[@Bible:Isa 37:9 ]][[37:9 &gt;&gt; Isa 37:9]] {{field-on:Bible}} 23|37|09 {{field-off:Bible}}</w:t>
      </w:r>
    </w:p>
    <w:p w:rsidR="006C48C3" w:rsidRPr="003E1806" w:rsidRDefault="00E50994" w:rsidP="001618AF">
      <w:r>
        <w:t xml:space="preserve">[[@Bible:Isa 37:10 ]][[37:10 &gt;&gt; Isa 37:10]] {{field-on:Bible}} 23|37|10 {{field-off:Bible}}</w:t>
      </w:r>
    </w:p>
    <w:p w:rsidR="006C48C3" w:rsidRPr="003E1806" w:rsidRDefault="00E50994" w:rsidP="001618AF">
      <w:r>
        <w:t xml:space="preserve">[[@Bible:Isa 37:11 ]][[37:11 &gt;&gt; Isa 37:11]] {{field-on:Bible}} 23|37|11 {{field-off:Bible}}</w:t>
      </w:r>
    </w:p>
    <w:p w:rsidR="006C48C3" w:rsidRPr="003E1806" w:rsidRDefault="00E50994" w:rsidP="001618AF">
      <w:r>
        <w:t xml:space="preserve">[[@Bible:Isa 37:12 ]][[37:12 &gt;&gt; Isa 37:12]] {{field-on:Bible}} 23|37|12 {{field-off:Bible}}</w:t>
      </w:r>
    </w:p>
    <w:p w:rsidR="006C48C3" w:rsidRPr="003E1806" w:rsidRDefault="00E50994" w:rsidP="001618AF">
      <w:r>
        <w:t xml:space="preserve">[[@Bible:Isa 37:13 ]][[37:13 &gt;&gt; Isa 37:13]] {{field-on:Bible}} 23|37|13 {{field-off:Bible}}</w:t>
      </w:r>
    </w:p>
    <w:p w:rsidR="006C48C3" w:rsidRPr="003E1806" w:rsidRDefault="00E50994" w:rsidP="001618AF">
      <w:r>
        <w:t xml:space="preserve">[[@Bible:Isa 37:14 ]][[37:14 &gt;&gt; Isa 37:14]] {{field-on:Bible}} 23|37|14 {{field-off:Bible}}</w:t>
      </w:r>
    </w:p>
    <w:p w:rsidR="006C48C3" w:rsidRPr="003E1806" w:rsidRDefault="00E50994" w:rsidP="001618AF">
      <w:r>
        <w:t xml:space="preserve">[[@Bible:Isa 37:15 ]][[37:15 &gt;&gt; Isa 37:15]] {{field-on:Bible}} 23|37|15 {{field-off:Bible}}</w:t>
      </w:r>
    </w:p>
    <w:p w:rsidR="006C48C3" w:rsidRPr="003E1806" w:rsidRDefault="00E50994" w:rsidP="001618AF">
      <w:r>
        <w:t xml:space="preserve">[[@Bible:Isa 37:16 ]][[37:16 &gt;&gt; Isa 37:16]] {{field-on:Bible}} 23|37|16 {{field-off:Bible}}</w:t>
      </w:r>
    </w:p>
    <w:p w:rsidR="006C48C3" w:rsidRPr="003E1806" w:rsidRDefault="00E50994" w:rsidP="001618AF">
      <w:r>
        <w:t xml:space="preserve">[[@Bible:Isa 37:17 ]][[37:17 &gt;&gt; Isa 37:17]] {{field-on:Bible}} 23|37|17 {{field-off:Bible}}</w:t>
      </w:r>
    </w:p>
    <w:p w:rsidR="006C48C3" w:rsidRPr="003E1806" w:rsidRDefault="00E50994" w:rsidP="001618AF">
      <w:r>
        <w:t xml:space="preserve">[[@Bible:Isa 37:18 ]][[37:18 &gt;&gt; Isa 37:18]] {{field-on:Bible}} 23|37|18 {{field-off:Bible}}</w:t>
      </w:r>
    </w:p>
    <w:p w:rsidR="006C48C3" w:rsidRPr="003E1806" w:rsidRDefault="00E50994" w:rsidP="001618AF">
      <w:r>
        <w:t xml:space="preserve">[[@Bible:Isa 37:19 ]][[37:19 &gt;&gt; Isa 37:19]] {{field-on:Bible}} 23|37|19 {{field-off:Bible}}</w:t>
      </w:r>
    </w:p>
    <w:p w:rsidR="006C48C3" w:rsidRPr="003E1806" w:rsidRDefault="00E50994" w:rsidP="001618AF">
      <w:r>
        <w:t xml:space="preserve">[[@Bible:Isa 37:20 ]][[37:20 &gt;&gt; Isa 37:20]] {{field-on:Bible}} 23|37|20 {{field-off:Bible}}</w:t>
      </w:r>
    </w:p>
    <w:p w:rsidR="006C48C3" w:rsidRPr="003E1806" w:rsidRDefault="00E50994" w:rsidP="001618AF">
      <w:r>
        <w:t xml:space="preserve">[[@Bible:Isa 37:21 ]][[37:21 &gt;&gt; Isa 37:21]] {{field-on:Bible}} 23|37|21 {{field-off:Bible}}</w:t>
      </w:r>
    </w:p>
    <w:p w:rsidR="006C48C3" w:rsidRPr="003E1806" w:rsidRDefault="00E50994" w:rsidP="001618AF">
      <w:r>
        <w:t xml:space="preserve">[[@Bible:Isa 37:22 ]][[37:22 &gt;&gt; Isa 37:22]] {{field-on:Bible}} 23|37|22 {{field-off:Bible}}</w:t>
      </w:r>
    </w:p>
    <w:p w:rsidR="006C48C3" w:rsidRPr="003E1806" w:rsidRDefault="00E50994" w:rsidP="001618AF">
      <w:r>
        <w:t xml:space="preserve">[[@Bible:Isa 37:23 ]][[37:23 &gt;&gt; Isa 37:23]] {{field-on:Bible}} 23|37|23 {{field-off:Bible}}</w:t>
      </w:r>
    </w:p>
    <w:p w:rsidR="006C48C3" w:rsidRPr="003E1806" w:rsidRDefault="00E50994" w:rsidP="001618AF">
      <w:r>
        <w:t xml:space="preserve">[[@Bible:Isa 37:24 ]][[37:24 &gt;&gt; Isa 37:24]] {{field-on:Bible}} 23|37|24 {{field-off:Bible}}</w:t>
      </w:r>
    </w:p>
    <w:p w:rsidR="006C48C3" w:rsidRPr="003E1806" w:rsidRDefault="00E50994" w:rsidP="001618AF">
      <w:r>
        <w:t xml:space="preserve">[[@Bible:Isa 37:25 ]][[37:25 &gt;&gt; Isa 37:25]] {{field-on:Bible}} 23|37|25 {{field-off:Bible}}</w:t>
      </w:r>
    </w:p>
    <w:p w:rsidR="006C48C3" w:rsidRPr="003E1806" w:rsidRDefault="00E50994" w:rsidP="001618AF">
      <w:r>
        <w:t xml:space="preserve">[[@Bible:Isa 37:26 ]][[37:26 &gt;&gt; Isa 37:26]] {{field-on:Bible}} 23|37|26 {{field-off:Bible}}</w:t>
      </w:r>
    </w:p>
    <w:p w:rsidR="006C48C3" w:rsidRPr="003E1806" w:rsidRDefault="00E50994" w:rsidP="001618AF">
      <w:r>
        <w:t xml:space="preserve">[[@Bible:Isa 37:27 ]][[37:27 &gt;&gt; Isa 37:27]] {{field-on:Bible}} 23|37|27 {{field-off:Bible}}</w:t>
      </w:r>
    </w:p>
    <w:p w:rsidR="006C48C3" w:rsidRPr="003E1806" w:rsidRDefault="00E50994" w:rsidP="001618AF">
      <w:r>
        <w:t xml:space="preserve">[[@Bible:Isa 37:28 ]][[37:28 &gt;&gt; Isa 37:28]] {{field-on:Bible}} 23|37|28 {{field-off:Bible}}</w:t>
      </w:r>
    </w:p>
    <w:p w:rsidR="006C48C3" w:rsidRPr="003E1806" w:rsidRDefault="00E50994" w:rsidP="001618AF">
      <w:r>
        <w:t xml:space="preserve">[[@Bible:Isa 37:29 ]][[37:29 &gt;&gt; Isa 37:29]] {{field-on:Bible}} 23|37|29 {{field-off:Bible}}</w:t>
      </w:r>
    </w:p>
    <w:p w:rsidR="006C48C3" w:rsidRPr="003E1806" w:rsidRDefault="00E50994" w:rsidP="001618AF">
      <w:r>
        <w:t xml:space="preserve">[[@Bible:Isa 37:30 ]][[37:30 &gt;&gt; Isa 37:30]] {{field-on:Bible}} 23|37|30 {{field-off:Bible}}</w:t>
      </w:r>
    </w:p>
    <w:p w:rsidR="006C48C3" w:rsidRPr="003E1806" w:rsidRDefault="00E50994" w:rsidP="001618AF">
      <w:r>
        <w:t xml:space="preserve">[[@Bible:Isa 37:31 ]][[37:31 &gt;&gt; Isa 37:31]] {{field-on:Bible}} 23|37|31 {{field-off:Bible}}</w:t>
      </w:r>
    </w:p>
    <w:p w:rsidR="006C48C3" w:rsidRPr="003E1806" w:rsidRDefault="00E50994" w:rsidP="001618AF">
      <w:r>
        <w:t xml:space="preserve">[[@Bible:Isa 37:32 ]][[37:32 &gt;&gt; Isa 37:32]] {{field-on:Bible}} 23|37|32 {{field-off:Bible}}</w:t>
      </w:r>
    </w:p>
    <w:p w:rsidR="006C48C3" w:rsidRPr="003E1806" w:rsidRDefault="00E50994" w:rsidP="001618AF">
      <w:r>
        <w:t xml:space="preserve">[[@Bible:Isa 37:33 ]][[37:33 &gt;&gt; Isa 37:33]] {{field-on:Bible}} 23|37|33 {{field-off:Bible}}</w:t>
      </w:r>
    </w:p>
    <w:p w:rsidR="006C48C3" w:rsidRPr="003E1806" w:rsidRDefault="00E50994" w:rsidP="001618AF">
      <w:r>
        <w:t xml:space="preserve">[[@Bible:Isa 37:34 ]][[37:34 &gt;&gt; Isa 37:34]] {{field-on:Bible}} 23|37|34 {{field-off:Bible}}</w:t>
      </w:r>
    </w:p>
    <w:p w:rsidR="006C48C3" w:rsidRPr="003E1806" w:rsidRDefault="00E50994" w:rsidP="001618AF">
      <w:r>
        <w:t xml:space="preserve">[[@Bible:Isa 37:35 ]][[37:35 &gt;&gt; Isa 37:35]] {{field-on:Bible}} 23|37|35 {{field-off:Bible}}</w:t>
      </w:r>
    </w:p>
    <w:p w:rsidR="006C48C3" w:rsidRPr="003E1806" w:rsidRDefault="00E50994" w:rsidP="001618AF">
      <w:r>
        <w:t xml:space="preserve">[[@Bible:Isa 37:36 ]][[37:36 &gt;&gt; Isa 37:36]] {{field-on:Bible}} 23|37|36 {{field-off:Bible}}</w:t>
      </w:r>
    </w:p>
    <w:p w:rsidR="006C48C3" w:rsidRPr="003E1806" w:rsidRDefault="00E50994" w:rsidP="001618AF">
      <w:r>
        <w:t xml:space="preserve">[[@Bible:Isa 37:37 ]][[37:37 &gt;&gt; Isa 37:37]] {{field-on:Bible}} 23|37|37 {{field-off:Bible}}</w:t>
      </w:r>
    </w:p>
    <w:p w:rsidR="006C48C3" w:rsidRPr="003E1806" w:rsidRDefault="00E50994" w:rsidP="001618AF">
      <w:r>
        <w:t xml:space="preserve">[[@Bible:Isa 37:38 ]][[37:38 &gt;&gt; Isa 37:38]] {{field-on:Bible}} 23|37|38 {{field-off:Bible}}</w:t>
      </w:r>
    </w:p>
    <w:p w:rsidR="00CB5105" w:rsidRPr="00853ED5" w:rsidRDefault="00CB5105" w:rsidP="00853ED5">
      <w:pPr>
        <w:pStyle w:val="Heading2"/>
      </w:pPr>
      <w:r w:rsidRPr="00853ED5">
        <w:t>Chapter 38</w:t>
      </w:r>
    </w:p>
    <w:p w:rsidR="006C48C3" w:rsidRPr="003E1806" w:rsidRDefault="00E50994" w:rsidP="001618AF">
      <w:r>
        <w:t xml:space="preserve">[[@Bible:Isa 38:1 ]][[38:1 &gt;&gt; Isa 38:1]] {{field-on:Bible}} 23|38|01 {{field-off:Bible}}</w:t>
      </w:r>
    </w:p>
    <w:p w:rsidR="006C48C3" w:rsidRPr="003E1806" w:rsidRDefault="00E50994" w:rsidP="001618AF">
      <w:r>
        <w:t xml:space="preserve">[[@Bible:Isa 38:2 ]][[38:2 &gt;&gt; Isa 38:2]] {{field-on:Bible}} 23|38|02 {{field-off:Bible}}</w:t>
      </w:r>
    </w:p>
    <w:p w:rsidR="006C48C3" w:rsidRPr="003E1806" w:rsidRDefault="00E50994" w:rsidP="001618AF">
      <w:r>
        <w:t xml:space="preserve">[[@Bible:Isa 38:3 ]][[38:3 &gt;&gt; Isa 38:3]] {{field-on:Bible}} 23|38|03 {{field-off:Bible}}</w:t>
      </w:r>
    </w:p>
    <w:p w:rsidR="006C48C3" w:rsidRPr="003E1806" w:rsidRDefault="00E50994" w:rsidP="001618AF">
      <w:r>
        <w:t xml:space="preserve">[[@Bible:Isa 38:4 ]][[38:4 &gt;&gt; Isa 38:4]] {{field-on:Bible}} 23|38|04 {{field-off:Bible}}</w:t>
      </w:r>
    </w:p>
    <w:p w:rsidR="006C48C3" w:rsidRPr="003E1806" w:rsidRDefault="00E50994" w:rsidP="001618AF">
      <w:r>
        <w:t xml:space="preserve">[[@Bible:Isa 38:5 ]][[38:5 &gt;&gt; Isa 38:5]] {{field-on:Bible}} 23|38|05 {{field-off:Bible}}</w:t>
      </w:r>
    </w:p>
    <w:p w:rsidR="006C48C3" w:rsidRPr="003E1806" w:rsidRDefault="00E50994" w:rsidP="001618AF">
      <w:r>
        <w:t xml:space="preserve">[[@Bible:Isa 38:6 ]][[38:6 &gt;&gt; Isa 38:6]] {{field-on:Bible}} 23|38|06 {{field-off:Bible}}</w:t>
      </w:r>
    </w:p>
    <w:p w:rsidR="006C48C3" w:rsidRPr="003E1806" w:rsidRDefault="00E50994" w:rsidP="001618AF">
      <w:r>
        <w:t xml:space="preserve">[[@Bible:Isa 38:7 ]][[38:7 &gt;&gt; Isa 38:7]] {{field-on:Bible}} 23|38|07 {{field-off:Bible}}</w:t>
      </w:r>
    </w:p>
    <w:p w:rsidR="006C48C3" w:rsidRPr="003E1806" w:rsidRDefault="00E50994" w:rsidP="001618AF">
      <w:r>
        <w:t xml:space="preserve">[[@Bible:Isa 38:8 ]][[38:8 &gt;&gt; Isa 38:8]] {{field-on:Bible}} 23|38|08 {{field-off:Bible}}</w:t>
      </w:r>
    </w:p>
    <w:p w:rsidR="006C48C3" w:rsidRPr="003E1806" w:rsidRDefault="00E50994" w:rsidP="001618AF">
      <w:r>
        <w:t xml:space="preserve">[[@Bible:Isa 38:9 ]][[38:9 &gt;&gt; Isa 38:9]] {{field-on:Bible}} 23|38|09 {{field-off:Bible}}</w:t>
      </w:r>
    </w:p>
    <w:p w:rsidR="006C48C3" w:rsidRPr="003E1806" w:rsidRDefault="00E50994" w:rsidP="001618AF">
      <w:r>
        <w:t xml:space="preserve">[[@Bible:Isa 38:10 ]][[38:10 &gt;&gt; Isa 38:10]] {{field-on:Bible}} 23|38|10 {{field-off:Bible}}</w:t>
      </w:r>
    </w:p>
    <w:p w:rsidR="006C48C3" w:rsidRPr="003E1806" w:rsidRDefault="00E50994" w:rsidP="001618AF">
      <w:r>
        <w:t xml:space="preserve">[[@Bible:Isa 38:11 ]][[38:11 &gt;&gt; Isa 38:11]] {{field-on:Bible}} 23|38|11 {{field-off:Bible}}</w:t>
      </w:r>
    </w:p>
    <w:p w:rsidR="006C48C3" w:rsidRPr="003E1806" w:rsidRDefault="00E50994" w:rsidP="001618AF">
      <w:r>
        <w:t xml:space="preserve">[[@Bible:Isa 38:12 ]][[38:12 &gt;&gt; Isa 38:12]] {{field-on:Bible}} 23|38|12 {{field-off:Bible}}</w:t>
      </w:r>
    </w:p>
    <w:p w:rsidR="006C48C3" w:rsidRPr="003E1806" w:rsidRDefault="00E50994" w:rsidP="001618AF">
      <w:r>
        <w:t xml:space="preserve">[[@Bible:Isa 38:13 ]][[38:13 &gt;&gt; Isa 38:13]] {{field-on:Bible}} 23|38|13 {{field-off:Bible}}</w:t>
      </w:r>
    </w:p>
    <w:p w:rsidR="006C48C3" w:rsidRPr="003E1806" w:rsidRDefault="00E50994" w:rsidP="001618AF">
      <w:r>
        <w:t xml:space="preserve">[[@Bible:Isa 38:14 ]][[38:14 &gt;&gt; Isa 38:14]] {{field-on:Bible}} 23|38|14 {{field-off:Bible}}</w:t>
      </w:r>
    </w:p>
    <w:p w:rsidR="006C48C3" w:rsidRPr="003E1806" w:rsidRDefault="00E50994" w:rsidP="001618AF">
      <w:r>
        <w:t xml:space="preserve">[[@Bible:Isa 38:15 ]][[38:15 &gt;&gt; Isa 38:15]] {{field-on:Bible}} 23|38|15 {{field-off:Bible}}</w:t>
      </w:r>
    </w:p>
    <w:p w:rsidR="006C48C3" w:rsidRPr="003E1806" w:rsidRDefault="00E50994" w:rsidP="001618AF">
      <w:r>
        <w:t xml:space="preserve">[[@Bible:Isa 38:16 ]][[38:16 &gt;&gt; Isa 38:16]] {{field-on:Bible}} 23|38|16 {{field-off:Bible}}</w:t>
      </w:r>
    </w:p>
    <w:p w:rsidR="006C48C3" w:rsidRPr="003E1806" w:rsidRDefault="00E50994" w:rsidP="001618AF">
      <w:r>
        <w:t xml:space="preserve">[[@Bible:Isa 38:17 ]][[38:17 &gt;&gt; Isa 38:17]] {{field-on:Bible}} 23|38|17 {{field-off:Bible}}</w:t>
      </w:r>
    </w:p>
    <w:p w:rsidR="006C48C3" w:rsidRPr="003E1806" w:rsidRDefault="00E50994" w:rsidP="001618AF">
      <w:r>
        <w:t xml:space="preserve">[[@Bible:Isa 38:18 ]][[38:18 &gt;&gt; Isa 38:18]] {{field-on:Bible}} 23|38|18 {{field-off:Bible}}</w:t>
      </w:r>
    </w:p>
    <w:p w:rsidR="006C48C3" w:rsidRPr="003E1806" w:rsidRDefault="00E50994" w:rsidP="001618AF">
      <w:r>
        <w:t xml:space="preserve">[[@Bible:Isa 38:19 ]][[38:19 &gt;&gt; Isa 38:19]] {{field-on:Bible}} 23|38|19 {{field-off:Bible}}</w:t>
      </w:r>
    </w:p>
    <w:p w:rsidR="006C48C3" w:rsidRPr="003E1806" w:rsidRDefault="00E50994" w:rsidP="001618AF">
      <w:r>
        <w:t xml:space="preserve">[[@Bible:Isa 38:20 ]][[38:20 &gt;&gt; Isa 38:20]] {{field-on:Bible}} 23|38|20 {{field-off:Bible}}</w:t>
      </w:r>
    </w:p>
    <w:p w:rsidR="006C48C3" w:rsidRPr="003E1806" w:rsidRDefault="00E50994" w:rsidP="001618AF">
      <w:r>
        <w:t xml:space="preserve">[[@Bible:Isa 38:21 ]][[38:21 &gt;&gt; Isa 38:21]] {{field-on:Bible}} 23|38|21 {{field-off:Bible}}</w:t>
      </w:r>
    </w:p>
    <w:p w:rsidR="006C48C3" w:rsidRPr="003E1806" w:rsidRDefault="00E50994" w:rsidP="001618AF">
      <w:r>
        <w:t xml:space="preserve">[[@Bible:Isa 38:22 ]][[38:22 &gt;&gt; Isa 38:22]] {{field-on:Bible}} 23|38|22 {{field-off:Bible}}</w:t>
      </w:r>
    </w:p>
    <w:p w:rsidR="00CB5105" w:rsidRPr="00853ED5" w:rsidRDefault="00CB5105" w:rsidP="00853ED5">
      <w:pPr>
        <w:pStyle w:val="Heading2"/>
      </w:pPr>
      <w:r w:rsidRPr="00853ED5">
        <w:t>Chapter 39</w:t>
      </w:r>
    </w:p>
    <w:p w:rsidR="006C48C3" w:rsidRPr="003E1806" w:rsidRDefault="00E50994" w:rsidP="001618AF">
      <w:r>
        <w:t xml:space="preserve">[[@Bible:Isa 39:1 ]][[39:1 &gt;&gt; Isa 39:1]] {{field-on:Bible}} 23|39|01 {{field-off:Bible}}</w:t>
      </w:r>
    </w:p>
    <w:p w:rsidR="006C48C3" w:rsidRPr="003E1806" w:rsidRDefault="00E50994" w:rsidP="001618AF">
      <w:r>
        <w:t xml:space="preserve">[[@Bible:Isa 39:2 ]][[39:2 &gt;&gt; Isa 39:2]] {{field-on:Bible}} 23|39|02 {{field-off:Bible}}</w:t>
      </w:r>
    </w:p>
    <w:p w:rsidR="006C48C3" w:rsidRPr="003E1806" w:rsidRDefault="00E50994" w:rsidP="001618AF">
      <w:r>
        <w:t xml:space="preserve">[[@Bible:Isa 39:3 ]][[39:3 &gt;&gt; Isa 39:3]] {{field-on:Bible}} 23|39|03 {{field-off:Bible}}</w:t>
      </w:r>
    </w:p>
    <w:p w:rsidR="006C48C3" w:rsidRPr="003E1806" w:rsidRDefault="00E50994" w:rsidP="001618AF">
      <w:r>
        <w:t xml:space="preserve">[[@Bible:Isa 39:4 ]][[39:4 &gt;&gt; Isa 39:4]] {{field-on:Bible}} 23|39|04 {{field-off:Bible}}</w:t>
      </w:r>
    </w:p>
    <w:p w:rsidR="006C48C3" w:rsidRPr="003E1806" w:rsidRDefault="00E50994" w:rsidP="001618AF">
      <w:r>
        <w:t xml:space="preserve">[[@Bible:Isa 39:5 ]][[39:5 &gt;&gt; Isa 39:5]] {{field-on:Bible}} 23|39|05 {{field-off:Bible}}</w:t>
      </w:r>
    </w:p>
    <w:p w:rsidR="006C48C3" w:rsidRPr="003E1806" w:rsidRDefault="00E50994" w:rsidP="001618AF">
      <w:r>
        <w:t xml:space="preserve">[[@Bible:Isa 39:6 ]][[39:6 &gt;&gt; Isa 39:6]] {{field-on:Bible}} 23|39|06 {{field-off:Bible}}</w:t>
      </w:r>
    </w:p>
    <w:p w:rsidR="006C48C3" w:rsidRPr="003E1806" w:rsidRDefault="00E50994" w:rsidP="001618AF">
      <w:r>
        <w:t xml:space="preserve">[[@Bible:Isa 39:7 ]][[39:7 &gt;&gt; Isa 39:7]] {{field-on:Bible}} 23|39|07 {{field-off:Bible}}</w:t>
      </w:r>
    </w:p>
    <w:p w:rsidR="006C48C3" w:rsidRPr="003E1806" w:rsidRDefault="00E50994" w:rsidP="001618AF">
      <w:r>
        <w:t xml:space="preserve">[[@Bible:Isa 39:8 ]][[39:8 &gt;&gt; Isa 39:8]] {{field-on:Bible}} 23|39|08 {{field-off:Bible}}</w:t>
      </w:r>
    </w:p>
    <w:p w:rsidR="00CB5105" w:rsidRPr="00853ED5" w:rsidRDefault="00CB5105" w:rsidP="00853ED5">
      <w:pPr>
        <w:pStyle w:val="Heading2"/>
      </w:pPr>
      <w:r w:rsidRPr="00853ED5">
        <w:t>Chapter 40</w:t>
      </w:r>
    </w:p>
    <w:p w:rsidR="006C48C3" w:rsidRPr="003E1806" w:rsidRDefault="00E50994" w:rsidP="001618AF">
      <w:r>
        <w:t xml:space="preserve">[[@Bible:Isa 40:1 ]][[40:1 &gt;&gt; Isa 40:1]] {{field-on:Bible}} 23|40|01 {{field-off:Bible}}</w:t>
      </w:r>
    </w:p>
    <w:p w:rsidR="006C48C3" w:rsidRPr="003E1806" w:rsidRDefault="00E50994" w:rsidP="001618AF">
      <w:r>
        <w:t xml:space="preserve">[[@Bible:Isa 40:2 ]][[40:2 &gt;&gt; Isa 40:2]] {{field-on:Bible}} 23|40|02 {{field-off:Bible}}</w:t>
      </w:r>
    </w:p>
    <w:p w:rsidR="006C48C3" w:rsidRPr="003E1806" w:rsidRDefault="00E50994" w:rsidP="001618AF">
      <w:r>
        <w:t xml:space="preserve">[[@Bible:Isa 40:3 ]][[40:3 &gt;&gt; Isa 40:3]] {{field-on:Bible}} 23|40|03 {{field-off:Bible}}</w:t>
      </w:r>
    </w:p>
    <w:p w:rsidR="006C48C3" w:rsidRPr="003E1806" w:rsidRDefault="00E50994" w:rsidP="001618AF">
      <w:r>
        <w:t xml:space="preserve">[[@Bible:Isa 40:4 ]][[40:4 &gt;&gt; Isa 40:4]] {{field-on:Bible}} 23|40|04 {{field-off:Bible}}</w:t>
      </w:r>
    </w:p>
    <w:p w:rsidR="006C48C3" w:rsidRPr="003E1806" w:rsidRDefault="00E50994" w:rsidP="001618AF">
      <w:r>
        <w:t xml:space="preserve">[[@Bible:Isa 40:5 ]][[40:5 &gt;&gt; Isa 40:5]] {{field-on:Bible}} 23|40|05 {{field-off:Bible}}</w:t>
      </w:r>
    </w:p>
    <w:p w:rsidR="006C48C3" w:rsidRPr="003E1806" w:rsidRDefault="00E50994" w:rsidP="001618AF">
      <w:r>
        <w:t xml:space="preserve">[[@Bible:Isa 40:6 ]][[40:6 &gt;&gt; Isa 40:6]] {{field-on:Bible}} 23|40|06 {{field-off:Bible}}</w:t>
      </w:r>
    </w:p>
    <w:p w:rsidR="006C48C3" w:rsidRPr="003E1806" w:rsidRDefault="00E50994" w:rsidP="001618AF">
      <w:r>
        <w:t xml:space="preserve">[[@Bible:Isa 40:7 ]][[40:7 &gt;&gt; Isa 40:7]] {{field-on:Bible}} 23|40|07 {{field-off:Bible}}</w:t>
      </w:r>
    </w:p>
    <w:p w:rsidR="006C48C3" w:rsidRPr="003E1806" w:rsidRDefault="00E50994" w:rsidP="001618AF">
      <w:r>
        <w:t xml:space="preserve">[[@Bible:Isa 40:8 ]][[40:8 &gt;&gt; Isa 40:8]] {{field-on:Bible}} 23|40|08 {{field-off:Bible}}</w:t>
      </w:r>
    </w:p>
    <w:p w:rsidR="006C48C3" w:rsidRPr="003E1806" w:rsidRDefault="00E50994" w:rsidP="001618AF">
      <w:r>
        <w:t xml:space="preserve">[[@Bible:Isa 40:9 ]][[40:9 &gt;&gt; Isa 40:9]] {{field-on:Bible}} 23|40|09 {{field-off:Bible}}</w:t>
      </w:r>
    </w:p>
    <w:p w:rsidR="006C48C3" w:rsidRPr="003E1806" w:rsidRDefault="00E50994" w:rsidP="001618AF">
      <w:r>
        <w:t xml:space="preserve">[[@Bible:Isa 40:10 ]][[40:10 &gt;&gt; Isa 40:10]] {{field-on:Bible}} 23|40|10 {{field-off:Bible}}</w:t>
      </w:r>
    </w:p>
    <w:p w:rsidR="006C48C3" w:rsidRPr="003E1806" w:rsidRDefault="00E50994" w:rsidP="001618AF">
      <w:r>
        <w:t xml:space="preserve">[[@Bible:Isa 40:11 ]][[40:11 &gt;&gt; Isa 40:11]] {{field-on:Bible}} 23|40|11 {{field-off:Bible}}</w:t>
      </w:r>
    </w:p>
    <w:p w:rsidR="006C48C3" w:rsidRPr="003E1806" w:rsidRDefault="00E50994" w:rsidP="001618AF">
      <w:r>
        <w:t xml:space="preserve">[[@Bible:Isa 40:12 ]][[40:12 &gt;&gt; Isa 40:12]] {{field-on:Bible}} 23|40|12 {{field-off:Bible}}</w:t>
      </w:r>
    </w:p>
    <w:p w:rsidR="006C48C3" w:rsidRPr="003E1806" w:rsidRDefault="00E50994" w:rsidP="001618AF">
      <w:r>
        <w:t xml:space="preserve">[[@Bible:Isa 40:13 ]][[40:13 &gt;&gt; Isa 40:13]] {{field-on:Bible}} 23|40|13 {{field-off:Bible}}</w:t>
      </w:r>
    </w:p>
    <w:p w:rsidR="006C48C3" w:rsidRPr="003E1806" w:rsidRDefault="00E50994" w:rsidP="001618AF">
      <w:r>
        <w:t xml:space="preserve">[[@Bible:Isa 40:14 ]][[40:14 &gt;&gt; Isa 40:14]] {{field-on:Bible}} 23|40|14 {{field-off:Bible}}</w:t>
      </w:r>
    </w:p>
    <w:p w:rsidR="006C48C3" w:rsidRPr="003E1806" w:rsidRDefault="00E50994" w:rsidP="001618AF">
      <w:r>
        <w:t xml:space="preserve">[[@Bible:Isa 40:15 ]][[40:15 &gt;&gt; Isa 40:15]] {{field-on:Bible}} 23|40|15 {{field-off:Bible}}</w:t>
      </w:r>
    </w:p>
    <w:p w:rsidR="006C48C3" w:rsidRPr="003E1806" w:rsidRDefault="00E50994" w:rsidP="001618AF">
      <w:r>
        <w:t xml:space="preserve">[[@Bible:Isa 40:16 ]][[40:16 &gt;&gt; Isa 40:16]] {{field-on:Bible}} 23|40|16 {{field-off:Bible}}</w:t>
      </w:r>
    </w:p>
    <w:p w:rsidR="006C48C3" w:rsidRPr="003E1806" w:rsidRDefault="00E50994" w:rsidP="001618AF">
      <w:r>
        <w:t xml:space="preserve">[[@Bible:Isa 40:17 ]][[40:17 &gt;&gt; Isa 40:17]] {{field-on:Bible}} 23|40|17 {{field-off:Bible}}</w:t>
      </w:r>
    </w:p>
    <w:p w:rsidR="006C48C3" w:rsidRPr="003E1806" w:rsidRDefault="00E50994" w:rsidP="001618AF">
      <w:r>
        <w:t xml:space="preserve">[[@Bible:Isa 40:18 ]][[40:18 &gt;&gt; Isa 40:18]] {{field-on:Bible}} 23|40|18 {{field-off:Bible}}</w:t>
      </w:r>
    </w:p>
    <w:p w:rsidR="006C48C3" w:rsidRPr="003E1806" w:rsidRDefault="00E50994" w:rsidP="001618AF">
      <w:r>
        <w:t xml:space="preserve">[[@Bible:Isa 40:19 ]][[40:19 &gt;&gt; Isa 40:19]] {{field-on:Bible}} 23|40|19 {{field-off:Bible}}</w:t>
      </w:r>
    </w:p>
    <w:p w:rsidR="006C48C3" w:rsidRPr="003E1806" w:rsidRDefault="00E50994" w:rsidP="001618AF">
      <w:r>
        <w:t xml:space="preserve">[[@Bible:Isa 40:20 ]][[40:20 &gt;&gt; Isa 40:20]] {{field-on:Bible}} 23|40|20 {{field-off:Bible}}</w:t>
      </w:r>
    </w:p>
    <w:p w:rsidR="006C48C3" w:rsidRPr="003E1806" w:rsidRDefault="00E50994" w:rsidP="001618AF">
      <w:r>
        <w:t xml:space="preserve">[[@Bible:Isa 40:21 ]][[40:21 &gt;&gt; Isa 40:21]] {{field-on:Bible}} 23|40|21 {{field-off:Bible}}</w:t>
      </w:r>
    </w:p>
    <w:p w:rsidR="006C48C3" w:rsidRPr="003E1806" w:rsidRDefault="00E50994" w:rsidP="001618AF">
      <w:r>
        <w:t xml:space="preserve">[[@Bible:Isa 40:22 ]][[40:22 &gt;&gt; Isa 40:22]] {{field-on:Bible}} 23|40|22 {{field-off:Bible}}</w:t>
      </w:r>
    </w:p>
    <w:p w:rsidR="006C48C3" w:rsidRPr="003E1806" w:rsidRDefault="00E50994" w:rsidP="001618AF">
      <w:r>
        <w:t xml:space="preserve">[[@Bible:Isa 40:23 ]][[40:23 &gt;&gt; Isa 40:23]] {{field-on:Bible}} 23|40|23 {{field-off:Bible}}</w:t>
      </w:r>
    </w:p>
    <w:p w:rsidR="006C48C3" w:rsidRPr="003E1806" w:rsidRDefault="00E50994" w:rsidP="001618AF">
      <w:r>
        <w:t xml:space="preserve">[[@Bible:Isa 40:24 ]][[40:24 &gt;&gt; Isa 40:24]] {{field-on:Bible}} 23|40|24 {{field-off:Bible}}</w:t>
      </w:r>
    </w:p>
    <w:p w:rsidR="006C48C3" w:rsidRPr="003E1806" w:rsidRDefault="00E50994" w:rsidP="001618AF">
      <w:r>
        <w:t xml:space="preserve">[[@Bible:Isa 40:25 ]][[40:25 &gt;&gt; Isa 40:25]] {{field-on:Bible}} 23|40|25 {{field-off:Bible}}</w:t>
      </w:r>
    </w:p>
    <w:p w:rsidR="006C48C3" w:rsidRPr="003E1806" w:rsidRDefault="00E50994" w:rsidP="001618AF">
      <w:r>
        <w:t xml:space="preserve">[[@Bible:Isa 40:26 ]][[40:26 &gt;&gt; Isa 40:26]] {{field-on:Bible}} 23|40|26 {{field-off:Bible}}</w:t>
      </w:r>
    </w:p>
    <w:p w:rsidR="006C48C3" w:rsidRPr="003E1806" w:rsidRDefault="00E50994" w:rsidP="001618AF">
      <w:r>
        <w:t xml:space="preserve">[[@Bible:Isa 40:27 ]][[40:27 &gt;&gt; Isa 40:27]] {{field-on:Bible}} 23|40|27 {{field-off:Bible}}</w:t>
      </w:r>
    </w:p>
    <w:p w:rsidR="006C48C3" w:rsidRPr="003E1806" w:rsidRDefault="00E50994" w:rsidP="001618AF">
      <w:r>
        <w:t xml:space="preserve">[[@Bible:Isa 40:28 ]][[40:28 &gt;&gt; Isa 40:28]] {{field-on:Bible}} 23|40|28 {{field-off:Bible}}</w:t>
      </w:r>
    </w:p>
    <w:p w:rsidR="006C48C3" w:rsidRPr="003E1806" w:rsidRDefault="00E50994" w:rsidP="001618AF">
      <w:r>
        <w:t xml:space="preserve">[[@Bible:Isa 40:29 ]][[40:29 &gt;&gt; Isa 40:29]] {{field-on:Bible}} 23|40|29 {{field-off:Bible}}</w:t>
      </w:r>
    </w:p>
    <w:p w:rsidR="006C48C3" w:rsidRPr="003E1806" w:rsidRDefault="00E50994" w:rsidP="001618AF">
      <w:r>
        <w:t xml:space="preserve">[[@Bible:Isa 40:30 ]][[40:30 &gt;&gt; Isa 40:30]] {{field-on:Bible}} 23|40|30 {{field-off:Bible}}</w:t>
      </w:r>
    </w:p>
    <w:p w:rsidR="006C48C3" w:rsidRPr="003E1806" w:rsidRDefault="00E50994" w:rsidP="001618AF">
      <w:r>
        <w:t xml:space="preserve">[[@Bible:Isa 40:31 ]][[40:31 &gt;&gt; Isa 40:31]] {{field-on:Bible}} 23|40|31 {{field-off:Bible}}</w:t>
      </w:r>
    </w:p>
    <w:p w:rsidR="00CB5105" w:rsidRPr="00853ED5" w:rsidRDefault="00CB5105" w:rsidP="00853ED5">
      <w:pPr>
        <w:pStyle w:val="Heading2"/>
      </w:pPr>
      <w:r w:rsidRPr="00853ED5">
        <w:t>Chapter 41</w:t>
      </w:r>
    </w:p>
    <w:p w:rsidR="006C48C3" w:rsidRPr="003E1806" w:rsidRDefault="00E50994" w:rsidP="001618AF">
      <w:r>
        <w:t xml:space="preserve">[[@Bible:Isa 41:1 ]][[41:1 &gt;&gt; Isa 41:1]] {{field-on:Bible}} 23|41|01 {{field-off:Bible}}</w:t>
      </w:r>
    </w:p>
    <w:p w:rsidR="006C48C3" w:rsidRPr="003E1806" w:rsidRDefault="00E50994" w:rsidP="001618AF">
      <w:r>
        <w:t xml:space="preserve">[[@Bible:Isa 41:2 ]][[41:2 &gt;&gt; Isa 41:2]] {{field-on:Bible}} 23|41|02 {{field-off:Bible}}</w:t>
      </w:r>
    </w:p>
    <w:p w:rsidR="006C48C3" w:rsidRPr="003E1806" w:rsidRDefault="00E50994" w:rsidP="001618AF">
      <w:r>
        <w:t xml:space="preserve">[[@Bible:Isa 41:3 ]][[41:3 &gt;&gt; Isa 41:3]] {{field-on:Bible}} 23|41|03 {{field-off:Bible}}</w:t>
      </w:r>
    </w:p>
    <w:p w:rsidR="006C48C3" w:rsidRPr="003E1806" w:rsidRDefault="00E50994" w:rsidP="001618AF">
      <w:r>
        <w:t xml:space="preserve">[[@Bible:Isa 41:4 ]][[41:4 &gt;&gt; Isa 41:4]] {{field-on:Bible}} 23|41|04 {{field-off:Bible}}</w:t>
      </w:r>
    </w:p>
    <w:p w:rsidR="006C48C3" w:rsidRPr="003E1806" w:rsidRDefault="00E50994" w:rsidP="001618AF">
      <w:r>
        <w:t xml:space="preserve">[[@Bible:Isa 41:5 ]][[41:5 &gt;&gt; Isa 41:5]] {{field-on:Bible}} 23|41|05 {{field-off:Bible}}</w:t>
      </w:r>
    </w:p>
    <w:p w:rsidR="006C48C3" w:rsidRPr="003E1806" w:rsidRDefault="00E50994" w:rsidP="001618AF">
      <w:r>
        <w:t xml:space="preserve">[[@Bible:Isa 41:6 ]][[41:6 &gt;&gt; Isa 41:6]] {{field-on:Bible}} 23|41|06 {{field-off:Bible}}</w:t>
      </w:r>
    </w:p>
    <w:p w:rsidR="006C48C3" w:rsidRPr="003E1806" w:rsidRDefault="00E50994" w:rsidP="001618AF">
      <w:r>
        <w:t xml:space="preserve">[[@Bible:Isa 41:7 ]][[41:7 &gt;&gt; Isa 41:7]] {{field-on:Bible}} 23|41|07 {{field-off:Bible}}</w:t>
      </w:r>
    </w:p>
    <w:p w:rsidR="006C48C3" w:rsidRPr="003E1806" w:rsidRDefault="00E50994" w:rsidP="001618AF">
      <w:r>
        <w:t xml:space="preserve">[[@Bible:Isa 41:8 ]][[41:8 &gt;&gt; Isa 41:8]] {{field-on:Bible}} 23|41|08 {{field-off:Bible}}</w:t>
      </w:r>
    </w:p>
    <w:p w:rsidR="006C48C3" w:rsidRPr="003E1806" w:rsidRDefault="00E50994" w:rsidP="001618AF">
      <w:r>
        <w:t xml:space="preserve">[[@Bible:Isa 41:9 ]][[41:9 &gt;&gt; Isa 41:9]] {{field-on:Bible}} 23|41|09 {{field-off:Bible}}</w:t>
      </w:r>
    </w:p>
    <w:p w:rsidR="006C48C3" w:rsidRPr="003E1806" w:rsidRDefault="00E50994" w:rsidP="001618AF">
      <w:r>
        <w:t xml:space="preserve">[[@Bible:Isa 41:10 ]][[41:10 &gt;&gt; Isa 41:10]] {{field-on:Bible}} 23|41|10 {{field-off:Bible}}</w:t>
      </w:r>
    </w:p>
    <w:p w:rsidR="006C48C3" w:rsidRPr="003E1806" w:rsidRDefault="00E50994" w:rsidP="001618AF">
      <w:r>
        <w:t xml:space="preserve">[[@Bible:Isa 41:11 ]][[41:11 &gt;&gt; Isa 41:11]] {{field-on:Bible}} 23|41|11 {{field-off:Bible}}</w:t>
      </w:r>
    </w:p>
    <w:p w:rsidR="006C48C3" w:rsidRPr="003E1806" w:rsidRDefault="00E50994" w:rsidP="001618AF">
      <w:r>
        <w:t xml:space="preserve">[[@Bible:Isa 41:12 ]][[41:12 &gt;&gt; Isa 41:12]] {{field-on:Bible}} 23|41|12 {{field-off:Bible}}</w:t>
      </w:r>
    </w:p>
    <w:p w:rsidR="006C48C3" w:rsidRPr="003E1806" w:rsidRDefault="00E50994" w:rsidP="001618AF">
      <w:r>
        <w:t xml:space="preserve">[[@Bible:Isa 41:13 ]][[41:13 &gt;&gt; Isa 41:13]] {{field-on:Bible}} 23|41|13 {{field-off:Bible}}</w:t>
      </w:r>
    </w:p>
    <w:p w:rsidR="006C48C3" w:rsidRPr="003E1806" w:rsidRDefault="00E50994" w:rsidP="001618AF">
      <w:r>
        <w:t xml:space="preserve">[[@Bible:Isa 41:14 ]][[41:14 &gt;&gt; Isa 41:14]] {{field-on:Bible}} 23|41|14 {{field-off:Bible}}</w:t>
      </w:r>
    </w:p>
    <w:p w:rsidR="006C48C3" w:rsidRPr="003E1806" w:rsidRDefault="00E50994" w:rsidP="001618AF">
      <w:r>
        <w:t xml:space="preserve">[[@Bible:Isa 41:15 ]][[41:15 &gt;&gt; Isa 41:15]] {{field-on:Bible}} 23|41|15 {{field-off:Bible}}</w:t>
      </w:r>
    </w:p>
    <w:p w:rsidR="006C48C3" w:rsidRPr="003E1806" w:rsidRDefault="00E50994" w:rsidP="001618AF">
      <w:r>
        <w:t xml:space="preserve">[[@Bible:Isa 41:16 ]][[41:16 &gt;&gt; Isa 41:16]] {{field-on:Bible}} 23|41|16 {{field-off:Bible}}</w:t>
      </w:r>
    </w:p>
    <w:p w:rsidR="006C48C3" w:rsidRPr="003E1806" w:rsidRDefault="00E50994" w:rsidP="001618AF">
      <w:r>
        <w:t xml:space="preserve">[[@Bible:Isa 41:17 ]][[41:17 &gt;&gt; Isa 41:17]] {{field-on:Bible}} 23|41|17 {{field-off:Bible}}</w:t>
      </w:r>
    </w:p>
    <w:p w:rsidR="006C48C3" w:rsidRPr="003E1806" w:rsidRDefault="00E50994" w:rsidP="001618AF">
      <w:r>
        <w:t xml:space="preserve">[[@Bible:Isa 41:18 ]][[41:18 &gt;&gt; Isa 41:18]] {{field-on:Bible}} 23|41|18 {{field-off:Bible}}</w:t>
      </w:r>
    </w:p>
    <w:p w:rsidR="006C48C3" w:rsidRPr="003E1806" w:rsidRDefault="00E50994" w:rsidP="001618AF">
      <w:r>
        <w:t xml:space="preserve">[[@Bible:Isa 41:19 ]][[41:19 &gt;&gt; Isa 41:19]] {{field-on:Bible}} 23|41|19 {{field-off:Bible}}</w:t>
      </w:r>
    </w:p>
    <w:p w:rsidR="006C48C3" w:rsidRPr="003E1806" w:rsidRDefault="00E50994" w:rsidP="001618AF">
      <w:r>
        <w:t xml:space="preserve">[[@Bible:Isa 41:20 ]][[41:20 &gt;&gt; Isa 41:20]] {{field-on:Bible}} 23|41|20 {{field-off:Bible}}</w:t>
      </w:r>
    </w:p>
    <w:p w:rsidR="006C48C3" w:rsidRPr="003E1806" w:rsidRDefault="00E50994" w:rsidP="001618AF">
      <w:r>
        <w:t xml:space="preserve">[[@Bible:Isa 41:21 ]][[41:21 &gt;&gt; Isa 41:21]] {{field-on:Bible}} 23|41|21 {{field-off:Bible}}</w:t>
      </w:r>
    </w:p>
    <w:p w:rsidR="006C48C3" w:rsidRPr="003E1806" w:rsidRDefault="00E50994" w:rsidP="001618AF">
      <w:r>
        <w:t xml:space="preserve">[[@Bible:Isa 41:22 ]][[41:22 &gt;&gt; Isa 41:22]] {{field-on:Bible}} 23|41|22 {{field-off:Bible}}</w:t>
      </w:r>
    </w:p>
    <w:p w:rsidR="006C48C3" w:rsidRPr="003E1806" w:rsidRDefault="00E50994" w:rsidP="001618AF">
      <w:r>
        <w:t xml:space="preserve">[[@Bible:Isa 41:23 ]][[41:23 &gt;&gt; Isa 41:23]] {{field-on:Bible}} 23|41|23 {{field-off:Bible}}</w:t>
      </w:r>
    </w:p>
    <w:p w:rsidR="006C48C3" w:rsidRPr="003E1806" w:rsidRDefault="00E50994" w:rsidP="001618AF">
      <w:r>
        <w:t xml:space="preserve">[[@Bible:Isa 41:24 ]][[41:24 &gt;&gt; Isa 41:24]] {{field-on:Bible}} 23|41|24 {{field-off:Bible}}</w:t>
      </w:r>
    </w:p>
    <w:p w:rsidR="006C48C3" w:rsidRPr="003E1806" w:rsidRDefault="00E50994" w:rsidP="001618AF">
      <w:r>
        <w:t xml:space="preserve">[[@Bible:Isa 41:25 ]][[41:25 &gt;&gt; Isa 41:25]] {{field-on:Bible}} 23|41|25 {{field-off:Bible}}</w:t>
      </w:r>
    </w:p>
    <w:p w:rsidR="006C48C3" w:rsidRPr="003E1806" w:rsidRDefault="00E50994" w:rsidP="001618AF">
      <w:r>
        <w:t xml:space="preserve">[[@Bible:Isa 41:26 ]][[41:26 &gt;&gt; Isa 41:26]] {{field-on:Bible}} 23|41|26 {{field-off:Bible}}</w:t>
      </w:r>
    </w:p>
    <w:p w:rsidR="006C48C3" w:rsidRPr="003E1806" w:rsidRDefault="00E50994" w:rsidP="001618AF">
      <w:r>
        <w:t xml:space="preserve">[[@Bible:Isa 41:27 ]][[41:27 &gt;&gt; Isa 41:27]] {{field-on:Bible}} 23|41|27 {{field-off:Bible}}</w:t>
      </w:r>
    </w:p>
    <w:p w:rsidR="006C48C3" w:rsidRPr="003E1806" w:rsidRDefault="00E50994" w:rsidP="001618AF">
      <w:r>
        <w:t xml:space="preserve">[[@Bible:Isa 41:28 ]][[41:28 &gt;&gt; Isa 41:28]] {{field-on:Bible}} 23|41|28 {{field-off:Bible}}</w:t>
      </w:r>
    </w:p>
    <w:p w:rsidR="006C48C3" w:rsidRPr="003E1806" w:rsidRDefault="00E50994" w:rsidP="001618AF">
      <w:r>
        <w:t xml:space="preserve">[[@Bible:Isa 41:29 ]][[41:29 &gt;&gt; Isa 41:29]] {{field-on:Bible}} 23|41|29 {{field-off:Bible}}</w:t>
      </w:r>
    </w:p>
    <w:p w:rsidR="00CB5105" w:rsidRPr="00853ED5" w:rsidRDefault="00CB5105" w:rsidP="00853ED5">
      <w:pPr>
        <w:pStyle w:val="Heading2"/>
      </w:pPr>
      <w:r w:rsidRPr="00853ED5">
        <w:t>Chapter 42</w:t>
      </w:r>
    </w:p>
    <w:p w:rsidR="006C48C3" w:rsidRPr="003E1806" w:rsidRDefault="00E50994" w:rsidP="001618AF">
      <w:r>
        <w:t xml:space="preserve">[[@Bible:Isa 42:1 ]][[42:1 &gt;&gt; Isa 42:1]] {{field-on:Bible}} 23|42|01 {{field-off:Bible}}</w:t>
      </w:r>
    </w:p>
    <w:p w:rsidR="006C48C3" w:rsidRPr="003E1806" w:rsidRDefault="00E50994" w:rsidP="001618AF">
      <w:r>
        <w:t xml:space="preserve">[[@Bible:Isa 42:2 ]][[42:2 &gt;&gt; Isa 42:2]] {{field-on:Bible}} 23|42|02 {{field-off:Bible}}</w:t>
      </w:r>
    </w:p>
    <w:p w:rsidR="006C48C3" w:rsidRPr="003E1806" w:rsidRDefault="00E50994" w:rsidP="001618AF">
      <w:r>
        <w:t xml:space="preserve">[[@Bible:Isa 42:3 ]][[42:3 &gt;&gt; Isa 42:3]] {{field-on:Bible}} 23|42|03 {{field-off:Bible}}</w:t>
      </w:r>
    </w:p>
    <w:p w:rsidR="006C48C3" w:rsidRPr="003E1806" w:rsidRDefault="00E50994" w:rsidP="001618AF">
      <w:r>
        <w:t xml:space="preserve">[[@Bible:Isa 42:4 ]][[42:4 &gt;&gt; Isa 42:4]] {{field-on:Bible}} 23|42|04 {{field-off:Bible}}</w:t>
      </w:r>
    </w:p>
    <w:p w:rsidR="006C48C3" w:rsidRPr="003E1806" w:rsidRDefault="00E50994" w:rsidP="001618AF">
      <w:r>
        <w:t xml:space="preserve">[[@Bible:Isa 42:5 ]][[42:5 &gt;&gt; Isa 42:5]] {{field-on:Bible}} 23|42|05 {{field-off:Bible}}</w:t>
      </w:r>
    </w:p>
    <w:p w:rsidR="006C48C3" w:rsidRPr="003E1806" w:rsidRDefault="00E50994" w:rsidP="001618AF">
      <w:r>
        <w:t xml:space="preserve">[[@Bible:Isa 42:6 ]][[42:6 &gt;&gt; Isa 42:6]] {{field-on:Bible}} 23|42|06 {{field-off:Bible}}</w:t>
      </w:r>
    </w:p>
    <w:p w:rsidR="006C48C3" w:rsidRPr="003E1806" w:rsidRDefault="00E50994" w:rsidP="001618AF">
      <w:r>
        <w:t xml:space="preserve">[[@Bible:Isa 42:7 ]][[42:7 &gt;&gt; Isa 42:7]] {{field-on:Bible}} 23|42|07 {{field-off:Bible}}</w:t>
      </w:r>
    </w:p>
    <w:p w:rsidR="006C48C3" w:rsidRPr="003E1806" w:rsidRDefault="00E50994" w:rsidP="001618AF">
      <w:r>
        <w:t xml:space="preserve">[[@Bible:Isa 42:8 ]][[42:8 &gt;&gt; Isa 42:8]] {{field-on:Bible}} 23|42|08 {{field-off:Bible}}</w:t>
      </w:r>
    </w:p>
    <w:p w:rsidR="006C48C3" w:rsidRPr="003E1806" w:rsidRDefault="00E50994" w:rsidP="001618AF">
      <w:r>
        <w:t xml:space="preserve">[[@Bible:Isa 42:9 ]][[42:9 &gt;&gt; Isa 42:9]] {{field-on:Bible}} 23|42|09 {{field-off:Bible}}</w:t>
      </w:r>
    </w:p>
    <w:p w:rsidR="006C48C3" w:rsidRPr="003E1806" w:rsidRDefault="00E50994" w:rsidP="001618AF">
      <w:r>
        <w:t xml:space="preserve">[[@Bible:Isa 42:10 ]][[42:10 &gt;&gt; Isa 42:10]] {{field-on:Bible}} 23|42|10 {{field-off:Bible}}</w:t>
      </w:r>
    </w:p>
    <w:p w:rsidR="006C48C3" w:rsidRPr="003E1806" w:rsidRDefault="00E50994" w:rsidP="001618AF">
      <w:r>
        <w:t xml:space="preserve">[[@Bible:Isa 42:11 ]][[42:11 &gt;&gt; Isa 42:11]] {{field-on:Bible}} 23|42|11 {{field-off:Bible}}</w:t>
      </w:r>
    </w:p>
    <w:p w:rsidR="006C48C3" w:rsidRPr="003E1806" w:rsidRDefault="00E50994" w:rsidP="001618AF">
      <w:r>
        <w:t xml:space="preserve">[[@Bible:Isa 42:12 ]][[42:12 &gt;&gt; Isa 42:12]] {{field-on:Bible}} 23|42|12 {{field-off:Bible}}</w:t>
      </w:r>
    </w:p>
    <w:p w:rsidR="006C48C3" w:rsidRPr="003E1806" w:rsidRDefault="00E50994" w:rsidP="001618AF">
      <w:r>
        <w:t xml:space="preserve">[[@Bible:Isa 42:13 ]][[42:13 &gt;&gt; Isa 42:13]] {{field-on:Bible}} 23|42|13 {{field-off:Bible}}</w:t>
      </w:r>
    </w:p>
    <w:p w:rsidR="006C48C3" w:rsidRPr="003E1806" w:rsidRDefault="00E50994" w:rsidP="001618AF">
      <w:r>
        <w:t xml:space="preserve">[[@Bible:Isa 42:14 ]][[42:14 &gt;&gt; Isa 42:14]] {{field-on:Bible}} 23|42|14 {{field-off:Bible}}</w:t>
      </w:r>
    </w:p>
    <w:p w:rsidR="006C48C3" w:rsidRPr="003E1806" w:rsidRDefault="00E50994" w:rsidP="001618AF">
      <w:r>
        <w:t xml:space="preserve">[[@Bible:Isa 42:15 ]][[42:15 &gt;&gt; Isa 42:15]] {{field-on:Bible}} 23|42|15 {{field-off:Bible}}</w:t>
      </w:r>
    </w:p>
    <w:p w:rsidR="006C48C3" w:rsidRPr="003E1806" w:rsidRDefault="00E50994" w:rsidP="001618AF">
      <w:r>
        <w:t xml:space="preserve">[[@Bible:Isa 42:16 ]][[42:16 &gt;&gt; Isa 42:16]] {{field-on:Bible}} 23|42|16 {{field-off:Bible}}</w:t>
      </w:r>
    </w:p>
    <w:p w:rsidR="006C48C3" w:rsidRPr="003E1806" w:rsidRDefault="00E50994" w:rsidP="001618AF">
      <w:r>
        <w:t xml:space="preserve">[[@Bible:Isa 42:17 ]][[42:17 &gt;&gt; Isa 42:17]] {{field-on:Bible}} 23|42|17 {{field-off:Bible}}</w:t>
      </w:r>
    </w:p>
    <w:p w:rsidR="006C48C3" w:rsidRPr="003E1806" w:rsidRDefault="00E50994" w:rsidP="001618AF">
      <w:r>
        <w:t xml:space="preserve">[[@Bible:Isa 42:18 ]][[42:18 &gt;&gt; Isa 42:18]] {{field-on:Bible}} 23|42|18 {{field-off:Bible}}</w:t>
      </w:r>
    </w:p>
    <w:p w:rsidR="006C48C3" w:rsidRPr="003E1806" w:rsidRDefault="00E50994" w:rsidP="001618AF">
      <w:r>
        <w:t xml:space="preserve">[[@Bible:Isa 42:19 ]][[42:19 &gt;&gt; Isa 42:19]] {{field-on:Bible}} 23|42|19 {{field-off:Bible}}</w:t>
      </w:r>
    </w:p>
    <w:p w:rsidR="006C48C3" w:rsidRPr="003E1806" w:rsidRDefault="00E50994" w:rsidP="001618AF">
      <w:r>
        <w:t xml:space="preserve">[[@Bible:Isa 42:20 ]][[42:20 &gt;&gt; Isa 42:20]] {{field-on:Bible}} 23|42|20 {{field-off:Bible}}</w:t>
      </w:r>
    </w:p>
    <w:p w:rsidR="006C48C3" w:rsidRPr="003E1806" w:rsidRDefault="00E50994" w:rsidP="001618AF">
      <w:r>
        <w:t xml:space="preserve">[[@Bible:Isa 42:21 ]][[42:21 &gt;&gt; Isa 42:21]] {{field-on:Bible}} 23|42|21 {{field-off:Bible}}</w:t>
      </w:r>
    </w:p>
    <w:p w:rsidR="006C48C3" w:rsidRPr="003E1806" w:rsidRDefault="00E50994" w:rsidP="001618AF">
      <w:r>
        <w:t xml:space="preserve">[[@Bible:Isa 42:22 ]][[42:22 &gt;&gt; Isa 42:22]] {{field-on:Bible}} 23|42|22 {{field-off:Bible}}</w:t>
      </w:r>
    </w:p>
    <w:p w:rsidR="006C48C3" w:rsidRPr="003E1806" w:rsidRDefault="00E50994" w:rsidP="001618AF">
      <w:r>
        <w:t xml:space="preserve">[[@Bible:Isa 42:23 ]][[42:23 &gt;&gt; Isa 42:23]] {{field-on:Bible}} 23|42|23 {{field-off:Bible}}</w:t>
      </w:r>
    </w:p>
    <w:p w:rsidR="006C48C3" w:rsidRPr="003E1806" w:rsidRDefault="00E50994" w:rsidP="001618AF">
      <w:r>
        <w:t xml:space="preserve">[[@Bible:Isa 42:24 ]][[42:24 &gt;&gt; Isa 42:24]] {{field-on:Bible}} 23|42|24 {{field-off:Bible}}</w:t>
      </w:r>
    </w:p>
    <w:p w:rsidR="006C48C3" w:rsidRPr="003E1806" w:rsidRDefault="00E50994" w:rsidP="001618AF">
      <w:r>
        <w:t xml:space="preserve">[[@Bible:Isa 42:25 ]][[42:25 &gt;&gt; Isa 42:25]] {{field-on:Bible}} 23|42|25 {{field-off:Bible}}</w:t>
      </w:r>
    </w:p>
    <w:p w:rsidR="00CB5105" w:rsidRPr="00853ED5" w:rsidRDefault="00CB5105" w:rsidP="00853ED5">
      <w:pPr>
        <w:pStyle w:val="Heading2"/>
      </w:pPr>
      <w:r w:rsidRPr="00853ED5">
        <w:t>Chapter 43</w:t>
      </w:r>
    </w:p>
    <w:p w:rsidR="006C48C3" w:rsidRPr="003E1806" w:rsidRDefault="00E50994" w:rsidP="001618AF">
      <w:r>
        <w:t xml:space="preserve">[[@Bible:Isa 43:1 ]][[43:1 &gt;&gt; Isa 43:1]] {{field-on:Bible}} 23|43|01 {{field-off:Bible}}</w:t>
      </w:r>
    </w:p>
    <w:p w:rsidR="006C48C3" w:rsidRPr="003E1806" w:rsidRDefault="00E50994" w:rsidP="001618AF">
      <w:r>
        <w:t xml:space="preserve">[[@Bible:Isa 43:2 ]][[43:2 &gt;&gt; Isa 43:2]] {{field-on:Bible}} 23|43|02 {{field-off:Bible}}</w:t>
      </w:r>
    </w:p>
    <w:p w:rsidR="006C48C3" w:rsidRPr="003E1806" w:rsidRDefault="00E50994" w:rsidP="001618AF">
      <w:r>
        <w:t xml:space="preserve">[[@Bible:Isa 43:3 ]][[43:3 &gt;&gt; Isa 43:3]] {{field-on:Bible}} 23|43|03 {{field-off:Bible}}</w:t>
      </w:r>
    </w:p>
    <w:p w:rsidR="006C48C3" w:rsidRPr="003E1806" w:rsidRDefault="00E50994" w:rsidP="001618AF">
      <w:r>
        <w:t xml:space="preserve">[[@Bible:Isa 43:4 ]][[43:4 &gt;&gt; Isa 43:4]] {{field-on:Bible}} 23|43|04 {{field-off:Bible}}</w:t>
      </w:r>
    </w:p>
    <w:p w:rsidR="006C48C3" w:rsidRPr="003E1806" w:rsidRDefault="00E50994" w:rsidP="001618AF">
      <w:r>
        <w:t xml:space="preserve">[[@Bible:Isa 43:5 ]][[43:5 &gt;&gt; Isa 43:5]] {{field-on:Bible}} 23|43|05 {{field-off:Bible}}</w:t>
      </w:r>
    </w:p>
    <w:p w:rsidR="006C48C3" w:rsidRPr="003E1806" w:rsidRDefault="00E50994" w:rsidP="001618AF">
      <w:r>
        <w:t xml:space="preserve">[[@Bible:Isa 43:6 ]][[43:6 &gt;&gt; Isa 43:6]] {{field-on:Bible}} 23|43|06 {{field-off:Bible}}</w:t>
      </w:r>
    </w:p>
    <w:p w:rsidR="006C48C3" w:rsidRPr="003E1806" w:rsidRDefault="00E50994" w:rsidP="001618AF">
      <w:r>
        <w:t xml:space="preserve">[[@Bible:Isa 43:7 ]][[43:7 &gt;&gt; Isa 43:7]] {{field-on:Bible}} 23|43|07 {{field-off:Bible}}</w:t>
      </w:r>
    </w:p>
    <w:p w:rsidR="006C48C3" w:rsidRPr="003E1806" w:rsidRDefault="00E50994" w:rsidP="001618AF">
      <w:r>
        <w:t xml:space="preserve">[[@Bible:Isa 43:8 ]][[43:8 &gt;&gt; Isa 43:8]] {{field-on:Bible}} 23|43|08 {{field-off:Bible}}</w:t>
      </w:r>
    </w:p>
    <w:p w:rsidR="006C48C3" w:rsidRPr="003E1806" w:rsidRDefault="00E50994" w:rsidP="001618AF">
      <w:r>
        <w:t xml:space="preserve">[[@Bible:Isa 43:9 ]][[43:9 &gt;&gt; Isa 43:9]] {{field-on:Bible}} 23|43|09 {{field-off:Bible}}</w:t>
      </w:r>
    </w:p>
    <w:p w:rsidR="006C48C3" w:rsidRPr="003E1806" w:rsidRDefault="00E50994" w:rsidP="001618AF">
      <w:r>
        <w:t xml:space="preserve">[[@Bible:Isa 43:10 ]][[43:10 &gt;&gt; Isa 43:10]] {{field-on:Bible}} 23|43|10 {{field-off:Bible}}</w:t>
      </w:r>
    </w:p>
    <w:p w:rsidR="006C48C3" w:rsidRPr="003E1806" w:rsidRDefault="00E50994" w:rsidP="001618AF">
      <w:r>
        <w:t xml:space="preserve">[[@Bible:Isa 43:11 ]][[43:11 &gt;&gt; Isa 43:11]] {{field-on:Bible}} 23|43|11 {{field-off:Bible}}</w:t>
      </w:r>
    </w:p>
    <w:p w:rsidR="006C48C3" w:rsidRPr="003E1806" w:rsidRDefault="00E50994" w:rsidP="001618AF">
      <w:r>
        <w:t xml:space="preserve">[[@Bible:Isa 43:12 ]][[43:12 &gt;&gt; Isa 43:12]] {{field-on:Bible}} 23|43|12 {{field-off:Bible}}</w:t>
      </w:r>
    </w:p>
    <w:p w:rsidR="006C48C3" w:rsidRPr="003E1806" w:rsidRDefault="00E50994" w:rsidP="001618AF">
      <w:r>
        <w:t xml:space="preserve">[[@Bible:Isa 43:13 ]][[43:13 &gt;&gt; Isa 43:13]] {{field-on:Bible}} 23|43|13 {{field-off:Bible}}</w:t>
      </w:r>
    </w:p>
    <w:p w:rsidR="006C48C3" w:rsidRPr="003E1806" w:rsidRDefault="00E50994" w:rsidP="001618AF">
      <w:r>
        <w:t xml:space="preserve">[[@Bible:Isa 43:14 ]][[43:14 &gt;&gt; Isa 43:14]] {{field-on:Bible}} 23|43|14 {{field-off:Bible}}</w:t>
      </w:r>
    </w:p>
    <w:p w:rsidR="006C48C3" w:rsidRPr="003E1806" w:rsidRDefault="00E50994" w:rsidP="001618AF">
      <w:r>
        <w:t xml:space="preserve">[[@Bible:Isa 43:15 ]][[43:15 &gt;&gt; Isa 43:15]] {{field-on:Bible}} 23|43|15 {{field-off:Bible}}</w:t>
      </w:r>
    </w:p>
    <w:p w:rsidR="006C48C3" w:rsidRPr="003E1806" w:rsidRDefault="00E50994" w:rsidP="001618AF">
      <w:r>
        <w:t xml:space="preserve">[[@Bible:Isa 43:16 ]][[43:16 &gt;&gt; Isa 43:16]] {{field-on:Bible}} 23|43|16 {{field-off:Bible}}</w:t>
      </w:r>
    </w:p>
    <w:p w:rsidR="006C48C3" w:rsidRPr="003E1806" w:rsidRDefault="00E50994" w:rsidP="001618AF">
      <w:r>
        <w:t xml:space="preserve">[[@Bible:Isa 43:17 ]][[43:17 &gt;&gt; Isa 43:17]] {{field-on:Bible}} 23|43|17 {{field-off:Bible}}</w:t>
      </w:r>
    </w:p>
    <w:p w:rsidR="006C48C3" w:rsidRPr="003E1806" w:rsidRDefault="00E50994" w:rsidP="001618AF">
      <w:r>
        <w:t xml:space="preserve">[[@Bible:Isa 43:18 ]][[43:18 &gt;&gt; Isa 43:18]] {{field-on:Bible}} 23|43|18 {{field-off:Bible}}</w:t>
      </w:r>
    </w:p>
    <w:p w:rsidR="006C48C3" w:rsidRPr="003E1806" w:rsidRDefault="00E50994" w:rsidP="001618AF">
      <w:r>
        <w:t xml:space="preserve">[[@Bible:Isa 43:19 ]][[43:19 &gt;&gt; Isa 43:19]] {{field-on:Bible}} 23|43|19 {{field-off:Bible}}</w:t>
      </w:r>
    </w:p>
    <w:p w:rsidR="006C48C3" w:rsidRPr="003E1806" w:rsidRDefault="00E50994" w:rsidP="001618AF">
      <w:r>
        <w:t xml:space="preserve">[[@Bible:Isa 43:20 ]][[43:20 &gt;&gt; Isa 43:20]] {{field-on:Bible}} 23|43|20 {{field-off:Bible}}</w:t>
      </w:r>
    </w:p>
    <w:p w:rsidR="006C48C3" w:rsidRPr="003E1806" w:rsidRDefault="00E50994" w:rsidP="001618AF">
      <w:r>
        <w:t xml:space="preserve">[[@Bible:Isa 43:21 ]][[43:21 &gt;&gt; Isa 43:21]] {{field-on:Bible}} 23|43|21 {{field-off:Bible}}</w:t>
      </w:r>
    </w:p>
    <w:p w:rsidR="006C48C3" w:rsidRPr="003E1806" w:rsidRDefault="00E50994" w:rsidP="001618AF">
      <w:r>
        <w:t xml:space="preserve">[[@Bible:Isa 43:22 ]][[43:22 &gt;&gt; Isa 43:22]] {{field-on:Bible}} 23|43|22 {{field-off:Bible}}</w:t>
      </w:r>
    </w:p>
    <w:p w:rsidR="006C48C3" w:rsidRPr="003E1806" w:rsidRDefault="00E50994" w:rsidP="001618AF">
      <w:r>
        <w:t xml:space="preserve">[[@Bible:Isa 43:23 ]][[43:23 &gt;&gt; Isa 43:23]] {{field-on:Bible}} 23|43|23 {{field-off:Bible}}</w:t>
      </w:r>
    </w:p>
    <w:p w:rsidR="006C48C3" w:rsidRPr="003E1806" w:rsidRDefault="00E50994" w:rsidP="001618AF">
      <w:r>
        <w:t xml:space="preserve">[[@Bible:Isa 43:24 ]][[43:24 &gt;&gt; Isa 43:24]] {{field-on:Bible}} 23|43|24 {{field-off:Bible}}</w:t>
      </w:r>
    </w:p>
    <w:p w:rsidR="006C48C3" w:rsidRPr="003E1806" w:rsidRDefault="00E50994" w:rsidP="001618AF">
      <w:r>
        <w:t xml:space="preserve">[[@Bible:Isa 43:25 ]][[43:25 &gt;&gt; Isa 43:25]] {{field-on:Bible}} 23|43|25 {{field-off:Bible}}</w:t>
      </w:r>
    </w:p>
    <w:p w:rsidR="006C48C3" w:rsidRPr="003E1806" w:rsidRDefault="00E50994" w:rsidP="001618AF">
      <w:r>
        <w:t xml:space="preserve">[[@Bible:Isa 43:26 ]][[43:26 &gt;&gt; Isa 43:26]] {{field-on:Bible}} 23|43|26 {{field-off:Bible}}</w:t>
      </w:r>
    </w:p>
    <w:p w:rsidR="006C48C3" w:rsidRPr="003E1806" w:rsidRDefault="00E50994" w:rsidP="001618AF">
      <w:r>
        <w:t xml:space="preserve">[[@Bible:Isa 43:27 ]][[43:27 &gt;&gt; Isa 43:27]] {{field-on:Bible}} 23|43|27 {{field-off:Bible}}</w:t>
      </w:r>
    </w:p>
    <w:p w:rsidR="006C48C3" w:rsidRPr="003E1806" w:rsidRDefault="00E50994" w:rsidP="001618AF">
      <w:r>
        <w:t xml:space="preserve">[[@Bible:Isa 43:28 ]][[43:28 &gt;&gt; Isa 43:28]] {{field-on:Bible}} 23|43|28 {{field-off:Bible}}</w:t>
      </w:r>
    </w:p>
    <w:p w:rsidR="00CB5105" w:rsidRPr="00853ED5" w:rsidRDefault="00CB5105" w:rsidP="00853ED5">
      <w:pPr>
        <w:pStyle w:val="Heading2"/>
      </w:pPr>
      <w:r w:rsidRPr="00853ED5">
        <w:t>Chapter 44</w:t>
      </w:r>
    </w:p>
    <w:p w:rsidR="006C48C3" w:rsidRPr="003E1806" w:rsidRDefault="00E50994" w:rsidP="001618AF">
      <w:r>
        <w:t xml:space="preserve">[[@Bible:Isa 44:1 ]][[44:1 &gt;&gt; Isa 44:1]] {{field-on:Bible}} 23|44|01 {{field-off:Bible}}</w:t>
      </w:r>
    </w:p>
    <w:p w:rsidR="006C48C3" w:rsidRPr="003E1806" w:rsidRDefault="00E50994" w:rsidP="001618AF">
      <w:r>
        <w:t xml:space="preserve">[[@Bible:Isa 44:2 ]][[44:2 &gt;&gt; Isa 44:2]] {{field-on:Bible}} 23|44|02 {{field-off:Bible}}</w:t>
      </w:r>
    </w:p>
    <w:p w:rsidR="006C48C3" w:rsidRPr="003E1806" w:rsidRDefault="00E50994" w:rsidP="001618AF">
      <w:r>
        <w:t xml:space="preserve">[[@Bible:Isa 44:3 ]][[44:3 &gt;&gt; Isa 44:3]] {{field-on:Bible}} 23|44|03 {{field-off:Bible}}</w:t>
      </w:r>
    </w:p>
    <w:p w:rsidR="006C48C3" w:rsidRPr="003E1806" w:rsidRDefault="00E50994" w:rsidP="001618AF">
      <w:r>
        <w:t xml:space="preserve">[[@Bible:Isa 44:4 ]][[44:4 &gt;&gt; Isa 44:4]] {{field-on:Bible}} 23|44|04 {{field-off:Bible}}</w:t>
      </w:r>
    </w:p>
    <w:p w:rsidR="006C48C3" w:rsidRPr="003E1806" w:rsidRDefault="00E50994" w:rsidP="001618AF">
      <w:r>
        <w:t xml:space="preserve">[[@Bible:Isa 44:5 ]][[44:5 &gt;&gt; Isa 44:5]] {{field-on:Bible}} 23|44|05 {{field-off:Bible}}</w:t>
      </w:r>
    </w:p>
    <w:p w:rsidR="006C48C3" w:rsidRPr="003E1806" w:rsidRDefault="00E50994" w:rsidP="001618AF">
      <w:r>
        <w:t xml:space="preserve">[[@Bible:Isa 44:6 ]][[44:6 &gt;&gt; Isa 44:6]] {{field-on:Bible}} 23|44|06 {{field-off:Bible}}</w:t>
      </w:r>
    </w:p>
    <w:p w:rsidR="006C48C3" w:rsidRPr="003E1806" w:rsidRDefault="00E50994" w:rsidP="001618AF">
      <w:r>
        <w:t xml:space="preserve">[[@Bible:Isa 44:7 ]][[44:7 &gt;&gt; Isa 44:7]] {{field-on:Bible}} 23|44|07 {{field-off:Bible}}</w:t>
      </w:r>
    </w:p>
    <w:p w:rsidR="006C48C3" w:rsidRPr="003E1806" w:rsidRDefault="00E50994" w:rsidP="001618AF">
      <w:r>
        <w:t xml:space="preserve">[[@Bible:Isa 44:8 ]][[44:8 &gt;&gt; Isa 44:8]] {{field-on:Bible}} 23|44|08 {{field-off:Bible}}</w:t>
      </w:r>
    </w:p>
    <w:p w:rsidR="006C48C3" w:rsidRPr="003E1806" w:rsidRDefault="00E50994" w:rsidP="001618AF">
      <w:r>
        <w:t xml:space="preserve">[[@Bible:Isa 44:9 ]][[44:9 &gt;&gt; Isa 44:9]] {{field-on:Bible}} 23|44|09 {{field-off:Bible}}</w:t>
      </w:r>
    </w:p>
    <w:p w:rsidR="006C48C3" w:rsidRPr="003E1806" w:rsidRDefault="00E50994" w:rsidP="001618AF">
      <w:r>
        <w:t xml:space="preserve">[[@Bible:Isa 44:10 ]][[44:10 &gt;&gt; Isa 44:10]] {{field-on:Bible}} 23|44|10 {{field-off:Bible}}</w:t>
      </w:r>
    </w:p>
    <w:p w:rsidR="006C48C3" w:rsidRPr="003E1806" w:rsidRDefault="00E50994" w:rsidP="001618AF">
      <w:r>
        <w:t xml:space="preserve">[[@Bible:Isa 44:11 ]][[44:11 &gt;&gt; Isa 44:11]] {{field-on:Bible}} 23|44|11 {{field-off:Bible}}</w:t>
      </w:r>
    </w:p>
    <w:p w:rsidR="006C48C3" w:rsidRPr="003E1806" w:rsidRDefault="00E50994" w:rsidP="001618AF">
      <w:r>
        <w:t xml:space="preserve">[[@Bible:Isa 44:12 ]][[44:12 &gt;&gt; Isa 44:12]] {{field-on:Bible}} 23|44|12 {{field-off:Bible}}</w:t>
      </w:r>
    </w:p>
    <w:p w:rsidR="006C48C3" w:rsidRPr="003E1806" w:rsidRDefault="00E50994" w:rsidP="001618AF">
      <w:r>
        <w:t xml:space="preserve">[[@Bible:Isa 44:13 ]][[44:13 &gt;&gt; Isa 44:13]] {{field-on:Bible}} 23|44|13 {{field-off:Bible}}</w:t>
      </w:r>
    </w:p>
    <w:p w:rsidR="006C48C3" w:rsidRPr="003E1806" w:rsidRDefault="00E50994" w:rsidP="001618AF">
      <w:r>
        <w:t xml:space="preserve">[[@Bible:Isa 44:14 ]][[44:14 &gt;&gt; Isa 44:14]] {{field-on:Bible}} 23|44|14 {{field-off:Bible}}</w:t>
      </w:r>
    </w:p>
    <w:p w:rsidR="006C48C3" w:rsidRPr="003E1806" w:rsidRDefault="00E50994" w:rsidP="001618AF">
      <w:r>
        <w:t xml:space="preserve">[[@Bible:Isa 44:15 ]][[44:15 &gt;&gt; Isa 44:15]] {{field-on:Bible}} 23|44|15 {{field-off:Bible}}</w:t>
      </w:r>
    </w:p>
    <w:p w:rsidR="006C48C3" w:rsidRPr="003E1806" w:rsidRDefault="00E50994" w:rsidP="001618AF">
      <w:r>
        <w:t xml:space="preserve">[[@Bible:Isa 44:16 ]][[44:16 &gt;&gt; Isa 44:16]] {{field-on:Bible}} 23|44|16 {{field-off:Bible}}</w:t>
      </w:r>
    </w:p>
    <w:p w:rsidR="006C48C3" w:rsidRPr="003E1806" w:rsidRDefault="00E50994" w:rsidP="001618AF">
      <w:r>
        <w:t xml:space="preserve">[[@Bible:Isa 44:17 ]][[44:17 &gt;&gt; Isa 44:17]] {{field-on:Bible}} 23|44|17 {{field-off:Bible}}</w:t>
      </w:r>
    </w:p>
    <w:p w:rsidR="006C48C3" w:rsidRPr="003E1806" w:rsidRDefault="00E50994" w:rsidP="001618AF">
      <w:r>
        <w:t xml:space="preserve">[[@Bible:Isa 44:18 ]][[44:18 &gt;&gt; Isa 44:18]] {{field-on:Bible}} 23|44|18 {{field-off:Bible}}</w:t>
      </w:r>
    </w:p>
    <w:p w:rsidR="006C48C3" w:rsidRPr="003E1806" w:rsidRDefault="00E50994" w:rsidP="001618AF">
      <w:r>
        <w:t xml:space="preserve">[[@Bible:Isa 44:19 ]][[44:19 &gt;&gt; Isa 44:19]] {{field-on:Bible}} 23|44|19 {{field-off:Bible}}</w:t>
      </w:r>
    </w:p>
    <w:p w:rsidR="006C48C3" w:rsidRPr="003E1806" w:rsidRDefault="00E50994" w:rsidP="001618AF">
      <w:r>
        <w:t xml:space="preserve">[[@Bible:Isa 44:20 ]][[44:20 &gt;&gt; Isa 44:20]] {{field-on:Bible}} 23|44|20 {{field-off:Bible}}</w:t>
      </w:r>
    </w:p>
    <w:p w:rsidR="006C48C3" w:rsidRPr="003E1806" w:rsidRDefault="00E50994" w:rsidP="001618AF">
      <w:r>
        <w:t xml:space="preserve">[[@Bible:Isa 44:21 ]][[44:21 &gt;&gt; Isa 44:21]] {{field-on:Bible}} 23|44|21 {{field-off:Bible}}</w:t>
      </w:r>
    </w:p>
    <w:p w:rsidR="006C48C3" w:rsidRPr="003E1806" w:rsidRDefault="00E50994" w:rsidP="001618AF">
      <w:r>
        <w:t xml:space="preserve">[[@Bible:Isa 44:22 ]][[44:22 &gt;&gt; Isa 44:22]] {{field-on:Bible}} 23|44|22 {{field-off:Bible}}</w:t>
      </w:r>
    </w:p>
    <w:p w:rsidR="006C48C3" w:rsidRPr="003E1806" w:rsidRDefault="00E50994" w:rsidP="001618AF">
      <w:r>
        <w:t xml:space="preserve">[[@Bible:Isa 44:23 ]][[44:23 &gt;&gt; Isa 44:23]] {{field-on:Bible}} 23|44|23 {{field-off:Bible}}</w:t>
      </w:r>
    </w:p>
    <w:p w:rsidR="006C48C3" w:rsidRPr="003E1806" w:rsidRDefault="00E50994" w:rsidP="001618AF">
      <w:r>
        <w:t xml:space="preserve">[[@Bible:Isa 44:24 ]][[44:24 &gt;&gt; Isa 44:24]] {{field-on:Bible}} 23|44|24 {{field-off:Bible}}</w:t>
      </w:r>
    </w:p>
    <w:p w:rsidR="006C48C3" w:rsidRPr="003E1806" w:rsidRDefault="00E50994" w:rsidP="001618AF">
      <w:r>
        <w:t xml:space="preserve">[[@Bible:Isa 44:25 ]][[44:25 &gt;&gt; Isa 44:25]] {{field-on:Bible}} 23|44|25 {{field-off:Bible}}</w:t>
      </w:r>
    </w:p>
    <w:p w:rsidR="006C48C3" w:rsidRPr="003E1806" w:rsidRDefault="00E50994" w:rsidP="001618AF">
      <w:r>
        <w:t xml:space="preserve">[[@Bible:Isa 44:26 ]][[44:26 &gt;&gt; Isa 44:26]] {{field-on:Bible}} 23|44|26 {{field-off:Bible}}</w:t>
      </w:r>
    </w:p>
    <w:p w:rsidR="006C48C3" w:rsidRPr="003E1806" w:rsidRDefault="00E50994" w:rsidP="001618AF">
      <w:r>
        <w:t xml:space="preserve">[[@Bible:Isa 44:27 ]][[44:27 &gt;&gt; Isa 44:27]] {{field-on:Bible}} 23|44|27 {{field-off:Bible}}</w:t>
      </w:r>
    </w:p>
    <w:p w:rsidR="006C48C3" w:rsidRPr="003E1806" w:rsidRDefault="00E50994" w:rsidP="001618AF">
      <w:r>
        <w:t xml:space="preserve">[[@Bible:Isa 44:28 ]][[44:28 &gt;&gt; Isa 44:28]] {{field-on:Bible}} 23|44|28 {{field-off:Bible}}</w:t>
      </w:r>
    </w:p>
    <w:p w:rsidR="00CB5105" w:rsidRPr="00853ED5" w:rsidRDefault="00CB5105" w:rsidP="00853ED5">
      <w:pPr>
        <w:pStyle w:val="Heading2"/>
      </w:pPr>
      <w:r w:rsidRPr="00853ED5">
        <w:t>Chapter 45</w:t>
      </w:r>
    </w:p>
    <w:p w:rsidR="006C48C3" w:rsidRPr="003E1806" w:rsidRDefault="00E50994" w:rsidP="001618AF">
      <w:r>
        <w:t xml:space="preserve">[[@Bible:Isa 45:1 ]][[45:1 &gt;&gt; Isa 45:1]] {{field-on:Bible}} 23|45|01 {{field-off:Bible}}</w:t>
      </w:r>
    </w:p>
    <w:p w:rsidR="006C48C3" w:rsidRPr="003E1806" w:rsidRDefault="00E50994" w:rsidP="001618AF">
      <w:r>
        <w:t xml:space="preserve">[[@Bible:Isa 45:2 ]][[45:2 &gt;&gt; Isa 45:2]] {{field-on:Bible}} 23|45|02 {{field-off:Bible}}</w:t>
      </w:r>
    </w:p>
    <w:p w:rsidR="006C48C3" w:rsidRPr="003E1806" w:rsidRDefault="00E50994" w:rsidP="001618AF">
      <w:r>
        <w:t xml:space="preserve">[[@Bible:Isa 45:3 ]][[45:3 &gt;&gt; Isa 45:3]] {{field-on:Bible}} 23|45|03 {{field-off:Bible}}</w:t>
      </w:r>
    </w:p>
    <w:p w:rsidR="006C48C3" w:rsidRPr="003E1806" w:rsidRDefault="00E50994" w:rsidP="001618AF">
      <w:r>
        <w:t xml:space="preserve">[[@Bible:Isa 45:4 ]][[45:4 &gt;&gt; Isa 45:4]] {{field-on:Bible}} 23|45|04 {{field-off:Bible}}</w:t>
      </w:r>
    </w:p>
    <w:p w:rsidR="006C48C3" w:rsidRPr="003E1806" w:rsidRDefault="00E50994" w:rsidP="001618AF">
      <w:r>
        <w:t xml:space="preserve">[[@Bible:Isa 45:5 ]][[45:5 &gt;&gt; Isa 45:5]] {{field-on:Bible}} 23|45|05 {{field-off:Bible}}</w:t>
      </w:r>
    </w:p>
    <w:p w:rsidR="006C48C3" w:rsidRPr="003E1806" w:rsidRDefault="00E50994" w:rsidP="001618AF">
      <w:r>
        <w:t xml:space="preserve">[[@Bible:Isa 45:6 ]][[45:6 &gt;&gt; Isa 45:6]] {{field-on:Bible}} 23|45|06 {{field-off:Bible}}</w:t>
      </w:r>
    </w:p>
    <w:p w:rsidR="006C48C3" w:rsidRPr="003E1806" w:rsidRDefault="00E50994" w:rsidP="001618AF">
      <w:r>
        <w:t xml:space="preserve">[[@Bible:Isa 45:7 ]][[45:7 &gt;&gt; Isa 45:7]] {{field-on:Bible}} 23|45|07 {{field-off:Bible}}</w:t>
      </w:r>
    </w:p>
    <w:p w:rsidR="006C48C3" w:rsidRPr="003E1806" w:rsidRDefault="00E50994" w:rsidP="001618AF">
      <w:r>
        <w:t xml:space="preserve">[[@Bible:Isa 45:8 ]][[45:8 &gt;&gt; Isa 45:8]] {{field-on:Bible}} 23|45|08 {{field-off:Bible}}</w:t>
      </w:r>
    </w:p>
    <w:p w:rsidR="006C48C3" w:rsidRPr="003E1806" w:rsidRDefault="00E50994" w:rsidP="001618AF">
      <w:r>
        <w:t xml:space="preserve">[[@Bible:Isa 45:9 ]][[45:9 &gt;&gt; Isa 45:9]] {{field-on:Bible}} 23|45|09 {{field-off:Bible}}</w:t>
      </w:r>
    </w:p>
    <w:p w:rsidR="006C48C3" w:rsidRPr="003E1806" w:rsidRDefault="00E50994" w:rsidP="001618AF">
      <w:r>
        <w:t xml:space="preserve">[[@Bible:Isa 45:10 ]][[45:10 &gt;&gt; Isa 45:10]] {{field-on:Bible}} 23|45|10 {{field-off:Bible}}</w:t>
      </w:r>
    </w:p>
    <w:p w:rsidR="006C48C3" w:rsidRPr="003E1806" w:rsidRDefault="00E50994" w:rsidP="001618AF">
      <w:r>
        <w:t xml:space="preserve">[[@Bible:Isa 45:11 ]][[45:11 &gt;&gt; Isa 45:11]] {{field-on:Bible}} 23|45|11 {{field-off:Bible}}</w:t>
      </w:r>
    </w:p>
    <w:p w:rsidR="006C48C3" w:rsidRPr="003E1806" w:rsidRDefault="00E50994" w:rsidP="001618AF">
      <w:r>
        <w:t xml:space="preserve">[[@Bible:Isa 45:12 ]][[45:12 &gt;&gt; Isa 45:12]] {{field-on:Bible}} 23|45|12 {{field-off:Bible}}</w:t>
      </w:r>
    </w:p>
    <w:p w:rsidR="006C48C3" w:rsidRPr="003E1806" w:rsidRDefault="00E50994" w:rsidP="001618AF">
      <w:r>
        <w:t xml:space="preserve">[[@Bible:Isa 45:13 ]][[45:13 &gt;&gt; Isa 45:13]] {{field-on:Bible}} 23|45|13 {{field-off:Bible}}</w:t>
      </w:r>
    </w:p>
    <w:p w:rsidR="006C48C3" w:rsidRPr="003E1806" w:rsidRDefault="00E50994" w:rsidP="001618AF">
      <w:r>
        <w:t xml:space="preserve">[[@Bible:Isa 45:14 ]][[45:14 &gt;&gt; Isa 45:14]] {{field-on:Bible}} 23|45|14 {{field-off:Bible}}</w:t>
      </w:r>
    </w:p>
    <w:p w:rsidR="006C48C3" w:rsidRPr="003E1806" w:rsidRDefault="00E50994" w:rsidP="001618AF">
      <w:r>
        <w:t xml:space="preserve">[[@Bible:Isa 45:15 ]][[45:15 &gt;&gt; Isa 45:15]] {{field-on:Bible}} 23|45|15 {{field-off:Bible}}</w:t>
      </w:r>
    </w:p>
    <w:p w:rsidR="006C48C3" w:rsidRPr="003E1806" w:rsidRDefault="00E50994" w:rsidP="001618AF">
      <w:r>
        <w:t xml:space="preserve">[[@Bible:Isa 45:16 ]][[45:16 &gt;&gt; Isa 45:16]] {{field-on:Bible}} 23|45|16 {{field-off:Bible}}</w:t>
      </w:r>
    </w:p>
    <w:p w:rsidR="006C48C3" w:rsidRPr="003E1806" w:rsidRDefault="00E50994" w:rsidP="001618AF">
      <w:r>
        <w:t xml:space="preserve">[[@Bible:Isa 45:17 ]][[45:17 &gt;&gt; Isa 45:17]] {{field-on:Bible}} 23|45|17 {{field-off:Bible}}</w:t>
      </w:r>
    </w:p>
    <w:p w:rsidR="006C48C3" w:rsidRPr="003E1806" w:rsidRDefault="00E50994" w:rsidP="001618AF">
      <w:r>
        <w:t xml:space="preserve">[[@Bible:Isa 45:18 ]][[45:18 &gt;&gt; Isa 45:18]] {{field-on:Bible}} 23|45|18 {{field-off:Bible}}</w:t>
      </w:r>
    </w:p>
    <w:p w:rsidR="006C48C3" w:rsidRPr="003E1806" w:rsidRDefault="00E50994" w:rsidP="001618AF">
      <w:r>
        <w:t xml:space="preserve">[[@Bible:Isa 45:19 ]][[45:19 &gt;&gt; Isa 45:19]] {{field-on:Bible}} 23|45|19 {{field-off:Bible}}</w:t>
      </w:r>
    </w:p>
    <w:p w:rsidR="006C48C3" w:rsidRPr="003E1806" w:rsidRDefault="00E50994" w:rsidP="001618AF">
      <w:r>
        <w:t xml:space="preserve">[[@Bible:Isa 45:20 ]][[45:20 &gt;&gt; Isa 45:20]] {{field-on:Bible}} 23|45|20 {{field-off:Bible}}</w:t>
      </w:r>
    </w:p>
    <w:p w:rsidR="006C48C3" w:rsidRPr="003E1806" w:rsidRDefault="00E50994" w:rsidP="001618AF">
      <w:r>
        <w:t xml:space="preserve">[[@Bible:Isa 45:21 ]][[45:21 &gt;&gt; Isa 45:21]] {{field-on:Bible}} 23|45|21 {{field-off:Bible}}</w:t>
      </w:r>
    </w:p>
    <w:p w:rsidR="006C48C3" w:rsidRPr="003E1806" w:rsidRDefault="00E50994" w:rsidP="001618AF">
      <w:r>
        <w:t xml:space="preserve">[[@Bible:Isa 45:22 ]][[45:22 &gt;&gt; Isa 45:22]] {{field-on:Bible}} 23|45|22 {{field-off:Bible}}</w:t>
      </w:r>
    </w:p>
    <w:p w:rsidR="006C48C3" w:rsidRPr="003E1806" w:rsidRDefault="00E50994" w:rsidP="001618AF">
      <w:r>
        <w:t xml:space="preserve">[[@Bible:Isa 45:23 ]][[45:23 &gt;&gt; Isa 45:23]] {{field-on:Bible}} 23|45|23 {{field-off:Bible}}</w:t>
      </w:r>
    </w:p>
    <w:p w:rsidR="006C48C3" w:rsidRPr="003E1806" w:rsidRDefault="00E50994" w:rsidP="001618AF">
      <w:r>
        <w:t xml:space="preserve">[[@Bible:Isa 45:24 ]][[45:24 &gt;&gt; Isa 45:24]] {{field-on:Bible}} 23|45|24 {{field-off:Bible}}</w:t>
      </w:r>
    </w:p>
    <w:p w:rsidR="006C48C3" w:rsidRPr="003E1806" w:rsidRDefault="00E50994" w:rsidP="001618AF">
      <w:r>
        <w:t xml:space="preserve">[[@Bible:Isa 45:25 ]][[45:25 &gt;&gt; Isa 45:25]] {{field-on:Bible}} 23|45|25 {{field-off:Bible}}</w:t>
      </w:r>
    </w:p>
    <w:p w:rsidR="00CB5105" w:rsidRPr="00853ED5" w:rsidRDefault="00CB5105" w:rsidP="00853ED5">
      <w:pPr>
        <w:pStyle w:val="Heading2"/>
      </w:pPr>
      <w:r w:rsidRPr="00853ED5">
        <w:t>Chapter 46</w:t>
      </w:r>
    </w:p>
    <w:p w:rsidR="006C48C3" w:rsidRPr="003E1806" w:rsidRDefault="00E50994" w:rsidP="001618AF">
      <w:r>
        <w:t xml:space="preserve">[[@Bible:Isa 46:1 ]][[46:1 &gt;&gt; Isa 46:1]] {{field-on:Bible}} 23|46|01 {{field-off:Bible}}</w:t>
      </w:r>
    </w:p>
    <w:p w:rsidR="006C48C3" w:rsidRPr="003E1806" w:rsidRDefault="00E50994" w:rsidP="001618AF">
      <w:r>
        <w:t xml:space="preserve">[[@Bible:Isa 46:2 ]][[46:2 &gt;&gt; Isa 46:2]] {{field-on:Bible}} 23|46|02 {{field-off:Bible}}</w:t>
      </w:r>
    </w:p>
    <w:p w:rsidR="006C48C3" w:rsidRPr="003E1806" w:rsidRDefault="00E50994" w:rsidP="001618AF">
      <w:r>
        <w:t xml:space="preserve">[[@Bible:Isa 46:3 ]][[46:3 &gt;&gt; Isa 46:3]] {{field-on:Bible}} 23|46|03 {{field-off:Bible}}</w:t>
      </w:r>
    </w:p>
    <w:p w:rsidR="006C48C3" w:rsidRPr="003E1806" w:rsidRDefault="00E50994" w:rsidP="001618AF">
      <w:r>
        <w:t xml:space="preserve">[[@Bible:Isa 46:4 ]][[46:4 &gt;&gt; Isa 46:4]] {{field-on:Bible}} 23|46|04 {{field-off:Bible}}</w:t>
      </w:r>
    </w:p>
    <w:p w:rsidR="006C48C3" w:rsidRPr="003E1806" w:rsidRDefault="00E50994" w:rsidP="001618AF">
      <w:r>
        <w:t xml:space="preserve">[[@Bible:Isa 46:5 ]][[46:5 &gt;&gt; Isa 46:5]] {{field-on:Bible}} 23|46|05 {{field-off:Bible}}</w:t>
      </w:r>
    </w:p>
    <w:p w:rsidR="006C48C3" w:rsidRPr="003E1806" w:rsidRDefault="00E50994" w:rsidP="001618AF">
      <w:r>
        <w:t xml:space="preserve">[[@Bible:Isa 46:6 ]][[46:6 &gt;&gt; Isa 46:6]] {{field-on:Bible}} 23|46|06 {{field-off:Bible}}</w:t>
      </w:r>
    </w:p>
    <w:p w:rsidR="006C48C3" w:rsidRPr="003E1806" w:rsidRDefault="00E50994" w:rsidP="001618AF">
      <w:r>
        <w:t xml:space="preserve">[[@Bible:Isa 46:7 ]][[46:7 &gt;&gt; Isa 46:7]] {{field-on:Bible}} 23|46|07 {{field-off:Bible}}</w:t>
      </w:r>
    </w:p>
    <w:p w:rsidR="006C48C3" w:rsidRPr="003E1806" w:rsidRDefault="00E50994" w:rsidP="001618AF">
      <w:r>
        <w:t xml:space="preserve">[[@Bible:Isa 46:8 ]][[46:8 &gt;&gt; Isa 46:8]] {{field-on:Bible}} 23|46|08 {{field-off:Bible}}</w:t>
      </w:r>
    </w:p>
    <w:p w:rsidR="006C48C3" w:rsidRPr="003E1806" w:rsidRDefault="00E50994" w:rsidP="001618AF">
      <w:r>
        <w:t xml:space="preserve">[[@Bible:Isa 46:9 ]][[46:9 &gt;&gt; Isa 46:9]] {{field-on:Bible}} 23|46|09 {{field-off:Bible}}</w:t>
      </w:r>
    </w:p>
    <w:p w:rsidR="006C48C3" w:rsidRPr="003E1806" w:rsidRDefault="00E50994" w:rsidP="001618AF">
      <w:r>
        <w:t xml:space="preserve">[[@Bible:Isa 46:10 ]][[46:10 &gt;&gt; Isa 46:10]] {{field-on:Bible}} 23|46|10 {{field-off:Bible}}</w:t>
      </w:r>
    </w:p>
    <w:p w:rsidR="006C48C3" w:rsidRPr="003E1806" w:rsidRDefault="00E50994" w:rsidP="001618AF">
      <w:r>
        <w:t xml:space="preserve">[[@Bible:Isa 46:11 ]][[46:11 &gt;&gt; Isa 46:11]] {{field-on:Bible}} 23|46|11 {{field-off:Bible}}</w:t>
      </w:r>
    </w:p>
    <w:p w:rsidR="006C48C3" w:rsidRPr="003E1806" w:rsidRDefault="00E50994" w:rsidP="001618AF">
      <w:r>
        <w:t xml:space="preserve">[[@Bible:Isa 46:12 ]][[46:12 &gt;&gt; Isa 46:12]] {{field-on:Bible}} 23|46|12 {{field-off:Bible}}</w:t>
      </w:r>
    </w:p>
    <w:p w:rsidR="006C48C3" w:rsidRPr="003E1806" w:rsidRDefault="00E50994" w:rsidP="001618AF">
      <w:r>
        <w:t xml:space="preserve">[[@Bible:Isa 46:13 ]][[46:13 &gt;&gt; Isa 46:13]] {{field-on:Bible}} 23|46|13 {{field-off:Bible}}</w:t>
      </w:r>
    </w:p>
    <w:p w:rsidR="00CB5105" w:rsidRPr="00853ED5" w:rsidRDefault="00CB5105" w:rsidP="00853ED5">
      <w:pPr>
        <w:pStyle w:val="Heading2"/>
      </w:pPr>
      <w:r w:rsidRPr="00853ED5">
        <w:t>Chapter 47</w:t>
      </w:r>
    </w:p>
    <w:p w:rsidR="006C48C3" w:rsidRPr="003E1806" w:rsidRDefault="00E50994" w:rsidP="001618AF">
      <w:r>
        <w:t xml:space="preserve">[[@Bible:Isa 47:1 ]][[47:1 &gt;&gt; Isa 47:1]] {{field-on:Bible}} 23|47|01 {{field-off:Bible}}</w:t>
      </w:r>
    </w:p>
    <w:p w:rsidR="006C48C3" w:rsidRPr="003E1806" w:rsidRDefault="00E50994" w:rsidP="001618AF">
      <w:r>
        <w:t xml:space="preserve">[[@Bible:Isa 47:2 ]][[47:2 &gt;&gt; Isa 47:2]] {{field-on:Bible}} 23|47|02 {{field-off:Bible}}</w:t>
      </w:r>
    </w:p>
    <w:p w:rsidR="006C48C3" w:rsidRPr="003E1806" w:rsidRDefault="00E50994" w:rsidP="001618AF">
      <w:r>
        <w:t xml:space="preserve">[[@Bible:Isa 47:3 ]][[47:3 &gt;&gt; Isa 47:3]] {{field-on:Bible}} 23|47|03 {{field-off:Bible}}</w:t>
      </w:r>
    </w:p>
    <w:p w:rsidR="006C48C3" w:rsidRPr="003E1806" w:rsidRDefault="00E50994" w:rsidP="001618AF">
      <w:r>
        <w:t xml:space="preserve">[[@Bible:Isa 47:4 ]][[47:4 &gt;&gt; Isa 47:4]] {{field-on:Bible}} 23|47|04 {{field-off:Bible}}</w:t>
      </w:r>
    </w:p>
    <w:p w:rsidR="006C48C3" w:rsidRPr="003E1806" w:rsidRDefault="00E50994" w:rsidP="001618AF">
      <w:r>
        <w:t xml:space="preserve">[[@Bible:Isa 47:5 ]][[47:5 &gt;&gt; Isa 47:5]] {{field-on:Bible}} 23|47|05 {{field-off:Bible}}</w:t>
      </w:r>
    </w:p>
    <w:p w:rsidR="006C48C3" w:rsidRPr="003E1806" w:rsidRDefault="00E50994" w:rsidP="001618AF">
      <w:r>
        <w:t xml:space="preserve">[[@Bible:Isa 47:6 ]][[47:6 &gt;&gt; Isa 47:6]] {{field-on:Bible}} 23|47|06 {{field-off:Bible}}</w:t>
      </w:r>
    </w:p>
    <w:p w:rsidR="006C48C3" w:rsidRPr="003E1806" w:rsidRDefault="00E50994" w:rsidP="001618AF">
      <w:r>
        <w:t xml:space="preserve">[[@Bible:Isa 47:7 ]][[47:7 &gt;&gt; Isa 47:7]] {{field-on:Bible}} 23|47|07 {{field-off:Bible}}</w:t>
      </w:r>
    </w:p>
    <w:p w:rsidR="006C48C3" w:rsidRPr="003E1806" w:rsidRDefault="00E50994" w:rsidP="001618AF">
      <w:r>
        <w:t xml:space="preserve">[[@Bible:Isa 47:8 ]][[47:8 &gt;&gt; Isa 47:8]] {{field-on:Bible}} 23|47|08 {{field-off:Bible}}</w:t>
      </w:r>
    </w:p>
    <w:p w:rsidR="006C48C3" w:rsidRPr="003E1806" w:rsidRDefault="00E50994" w:rsidP="001618AF">
      <w:r>
        <w:t xml:space="preserve">[[@Bible:Isa 47:9 ]][[47:9 &gt;&gt; Isa 47:9]] {{field-on:Bible}} 23|47|09 {{field-off:Bible}}</w:t>
      </w:r>
    </w:p>
    <w:p w:rsidR="006C48C3" w:rsidRPr="003E1806" w:rsidRDefault="00E50994" w:rsidP="001618AF">
      <w:r>
        <w:t xml:space="preserve">[[@Bible:Isa 47:10 ]][[47:10 &gt;&gt; Isa 47:10]] {{field-on:Bible}} 23|47|10 {{field-off:Bible}}</w:t>
      </w:r>
    </w:p>
    <w:p w:rsidR="006C48C3" w:rsidRPr="003E1806" w:rsidRDefault="00E50994" w:rsidP="001618AF">
      <w:r>
        <w:t xml:space="preserve">[[@Bible:Isa 47:11 ]][[47:11 &gt;&gt; Isa 47:11]] {{field-on:Bible}} 23|47|11 {{field-off:Bible}}</w:t>
      </w:r>
    </w:p>
    <w:p w:rsidR="006C48C3" w:rsidRPr="003E1806" w:rsidRDefault="00E50994" w:rsidP="001618AF">
      <w:r>
        <w:t xml:space="preserve">[[@Bible:Isa 47:12 ]][[47:12 &gt;&gt; Isa 47:12]] {{field-on:Bible}} 23|47|12 {{field-off:Bible}}</w:t>
      </w:r>
    </w:p>
    <w:p w:rsidR="006C48C3" w:rsidRPr="003E1806" w:rsidRDefault="00E50994" w:rsidP="001618AF">
      <w:r>
        <w:t xml:space="preserve">[[@Bible:Isa 47:13 ]][[47:13 &gt;&gt; Isa 47:13]] {{field-on:Bible}} 23|47|13 {{field-off:Bible}}</w:t>
      </w:r>
    </w:p>
    <w:p w:rsidR="006C48C3" w:rsidRPr="003E1806" w:rsidRDefault="00E50994" w:rsidP="001618AF">
      <w:r>
        <w:t xml:space="preserve">[[@Bible:Isa 47:14 ]][[47:14 &gt;&gt; Isa 47:14]] {{field-on:Bible}} 23|47|14 {{field-off:Bible}}</w:t>
      </w:r>
    </w:p>
    <w:p w:rsidR="006C48C3" w:rsidRPr="003E1806" w:rsidRDefault="00E50994" w:rsidP="001618AF">
      <w:r>
        <w:t xml:space="preserve">[[@Bible:Isa 47:15 ]][[47:15 &gt;&gt; Isa 47:15]] {{field-on:Bible}} 23|47|15 {{field-off:Bible}}</w:t>
      </w:r>
    </w:p>
    <w:p w:rsidR="00CB5105" w:rsidRPr="00853ED5" w:rsidRDefault="00CB5105" w:rsidP="00853ED5">
      <w:pPr>
        <w:pStyle w:val="Heading2"/>
      </w:pPr>
      <w:r w:rsidRPr="00853ED5">
        <w:t>Chapter 48</w:t>
      </w:r>
    </w:p>
    <w:p w:rsidR="006C48C3" w:rsidRPr="003E1806" w:rsidRDefault="00E50994" w:rsidP="001618AF">
      <w:r>
        <w:t xml:space="preserve">[[@Bible:Isa 48:1 ]][[48:1 &gt;&gt; Isa 48:1]] {{field-on:Bible}} 23|48|01 {{field-off:Bible}}</w:t>
      </w:r>
    </w:p>
    <w:p w:rsidR="006C48C3" w:rsidRPr="003E1806" w:rsidRDefault="00E50994" w:rsidP="001618AF">
      <w:r>
        <w:t xml:space="preserve">[[@Bible:Isa 48:2 ]][[48:2 &gt;&gt; Isa 48:2]] {{field-on:Bible}} 23|48|02 {{field-off:Bible}}</w:t>
      </w:r>
    </w:p>
    <w:p w:rsidR="006C48C3" w:rsidRPr="003E1806" w:rsidRDefault="00E50994" w:rsidP="001618AF">
      <w:r>
        <w:t xml:space="preserve">[[@Bible:Isa 48:3 ]][[48:3 &gt;&gt; Isa 48:3]] {{field-on:Bible}} 23|48|03 {{field-off:Bible}}</w:t>
      </w:r>
    </w:p>
    <w:p w:rsidR="006C48C3" w:rsidRPr="003E1806" w:rsidRDefault="00E50994" w:rsidP="001618AF">
      <w:r>
        <w:t xml:space="preserve">[[@Bible:Isa 48:4 ]][[48:4 &gt;&gt; Isa 48:4]] {{field-on:Bible}} 23|48|04 {{field-off:Bible}}</w:t>
      </w:r>
    </w:p>
    <w:p w:rsidR="006C48C3" w:rsidRPr="003E1806" w:rsidRDefault="00E50994" w:rsidP="001618AF">
      <w:r>
        <w:t xml:space="preserve">[[@Bible:Isa 48:5 ]][[48:5 &gt;&gt; Isa 48:5]] {{field-on:Bible}} 23|48|05 {{field-off:Bible}}</w:t>
      </w:r>
    </w:p>
    <w:p w:rsidR="006C48C3" w:rsidRPr="003E1806" w:rsidRDefault="00E50994" w:rsidP="001618AF">
      <w:r>
        <w:t xml:space="preserve">[[@Bible:Isa 48:6 ]][[48:6 &gt;&gt; Isa 48:6]] {{field-on:Bible}} 23|48|06 {{field-off:Bible}}</w:t>
      </w:r>
    </w:p>
    <w:p w:rsidR="006C48C3" w:rsidRPr="003E1806" w:rsidRDefault="00E50994" w:rsidP="001618AF">
      <w:r>
        <w:t xml:space="preserve">[[@Bible:Isa 48:7 ]][[48:7 &gt;&gt; Isa 48:7]] {{field-on:Bible}} 23|48|07 {{field-off:Bible}}</w:t>
      </w:r>
    </w:p>
    <w:p w:rsidR="006C48C3" w:rsidRPr="003E1806" w:rsidRDefault="00E50994" w:rsidP="001618AF">
      <w:r>
        <w:t xml:space="preserve">[[@Bible:Isa 48:8 ]][[48:8 &gt;&gt; Isa 48:8]] {{field-on:Bible}} 23|48|08 {{field-off:Bible}}</w:t>
      </w:r>
    </w:p>
    <w:p w:rsidR="006C48C3" w:rsidRPr="003E1806" w:rsidRDefault="00E50994" w:rsidP="001618AF">
      <w:r>
        <w:t xml:space="preserve">[[@Bible:Isa 48:9 ]][[48:9 &gt;&gt; Isa 48:9]] {{field-on:Bible}} 23|48|09 {{field-off:Bible}}</w:t>
      </w:r>
    </w:p>
    <w:p w:rsidR="006C48C3" w:rsidRPr="003E1806" w:rsidRDefault="00E50994" w:rsidP="001618AF">
      <w:r>
        <w:t xml:space="preserve">[[@Bible:Isa 48:10 ]][[48:10 &gt;&gt; Isa 48:10]] {{field-on:Bible}} 23|48|10 {{field-off:Bible}}</w:t>
      </w:r>
    </w:p>
    <w:p w:rsidR="006C48C3" w:rsidRPr="003E1806" w:rsidRDefault="00E50994" w:rsidP="001618AF">
      <w:r>
        <w:t xml:space="preserve">[[@Bible:Isa 48:11 ]][[48:11 &gt;&gt; Isa 48:11]] {{field-on:Bible}} 23|48|11 {{field-off:Bible}}</w:t>
      </w:r>
    </w:p>
    <w:p w:rsidR="006C48C3" w:rsidRPr="003E1806" w:rsidRDefault="00E50994" w:rsidP="001618AF">
      <w:r>
        <w:t xml:space="preserve">[[@Bible:Isa 48:12 ]][[48:12 &gt;&gt; Isa 48:12]] {{field-on:Bible}} 23|48|12 {{field-off:Bible}}</w:t>
      </w:r>
    </w:p>
    <w:p w:rsidR="006C48C3" w:rsidRPr="003E1806" w:rsidRDefault="00E50994" w:rsidP="001618AF">
      <w:r>
        <w:t xml:space="preserve">[[@Bible:Isa 48:13 ]][[48:13 &gt;&gt; Isa 48:13]] {{field-on:Bible}} 23|48|13 {{field-off:Bible}}</w:t>
      </w:r>
    </w:p>
    <w:p w:rsidR="006C48C3" w:rsidRPr="003E1806" w:rsidRDefault="00E50994" w:rsidP="001618AF">
      <w:r>
        <w:t xml:space="preserve">[[@Bible:Isa 48:14 ]][[48:14 &gt;&gt; Isa 48:14]] {{field-on:Bible}} 23|48|14 {{field-off:Bible}}</w:t>
      </w:r>
    </w:p>
    <w:p w:rsidR="006C48C3" w:rsidRPr="003E1806" w:rsidRDefault="00E50994" w:rsidP="001618AF">
      <w:r>
        <w:t xml:space="preserve">[[@Bible:Isa 48:15 ]][[48:15 &gt;&gt; Isa 48:15]] {{field-on:Bible}} 23|48|15 {{field-off:Bible}}</w:t>
      </w:r>
    </w:p>
    <w:p w:rsidR="006C48C3" w:rsidRPr="003E1806" w:rsidRDefault="00E50994" w:rsidP="001618AF">
      <w:r>
        <w:t xml:space="preserve">[[@Bible:Isa 48:16 ]][[48:16 &gt;&gt; Isa 48:16]] {{field-on:Bible}} 23|48|16 {{field-off:Bible}}</w:t>
      </w:r>
    </w:p>
    <w:p w:rsidR="006C48C3" w:rsidRPr="003E1806" w:rsidRDefault="00E50994" w:rsidP="001618AF">
      <w:r>
        <w:t xml:space="preserve">[[@Bible:Isa 48:17 ]][[48:17 &gt;&gt; Isa 48:17]] {{field-on:Bible}} 23|48|17 {{field-off:Bible}}</w:t>
      </w:r>
    </w:p>
    <w:p w:rsidR="006C48C3" w:rsidRPr="003E1806" w:rsidRDefault="00E50994" w:rsidP="001618AF">
      <w:r>
        <w:t xml:space="preserve">[[@Bible:Isa 48:18 ]][[48:18 &gt;&gt; Isa 48:18]] {{field-on:Bible}} 23|48|18 {{field-off:Bible}}</w:t>
      </w:r>
    </w:p>
    <w:p w:rsidR="006C48C3" w:rsidRPr="003E1806" w:rsidRDefault="00E50994" w:rsidP="001618AF">
      <w:r>
        <w:t xml:space="preserve">[[@Bible:Isa 48:19 ]][[48:19 &gt;&gt; Isa 48:19]] {{field-on:Bible}} 23|48|19 {{field-off:Bible}}</w:t>
      </w:r>
    </w:p>
    <w:p w:rsidR="006C48C3" w:rsidRPr="003E1806" w:rsidRDefault="00E50994" w:rsidP="001618AF">
      <w:r>
        <w:t xml:space="preserve">[[@Bible:Isa 48:20 ]][[48:20 &gt;&gt; Isa 48:20]] {{field-on:Bible}} 23|48|20 {{field-off:Bible}}</w:t>
      </w:r>
    </w:p>
    <w:p w:rsidR="006C48C3" w:rsidRPr="003E1806" w:rsidRDefault="00E50994" w:rsidP="001618AF">
      <w:r>
        <w:t xml:space="preserve">[[@Bible:Isa 48:21 ]][[48:21 &gt;&gt; Isa 48:21]] {{field-on:Bible}} 23|48|21 {{field-off:Bible}}</w:t>
      </w:r>
    </w:p>
    <w:p w:rsidR="006C48C3" w:rsidRPr="003E1806" w:rsidRDefault="00E50994" w:rsidP="001618AF">
      <w:r>
        <w:t xml:space="preserve">[[@Bible:Isa 48:22 ]][[48:22 &gt;&gt; Isa 48:22]] {{field-on:Bible}} 23|48|22 {{field-off:Bible}}</w:t>
      </w:r>
    </w:p>
    <w:p w:rsidR="00CB5105" w:rsidRPr="00853ED5" w:rsidRDefault="00CB5105" w:rsidP="00853ED5">
      <w:pPr>
        <w:pStyle w:val="Heading2"/>
      </w:pPr>
      <w:r w:rsidRPr="00853ED5">
        <w:t>Chapter 49</w:t>
      </w:r>
    </w:p>
    <w:p w:rsidR="006C48C3" w:rsidRPr="003E1806" w:rsidRDefault="00E50994" w:rsidP="001618AF">
      <w:r>
        <w:t xml:space="preserve">[[@Bible:Isa 49:1 ]][[49:1 &gt;&gt; Isa 49:1]] {{field-on:Bible}} 23|49|01 {{field-off:Bible}}</w:t>
      </w:r>
    </w:p>
    <w:p w:rsidR="006C48C3" w:rsidRPr="003E1806" w:rsidRDefault="00E50994" w:rsidP="001618AF">
      <w:r>
        <w:t xml:space="preserve">[[@Bible:Isa 49:2 ]][[49:2 &gt;&gt; Isa 49:2]] {{field-on:Bible}} 23|49|02 {{field-off:Bible}}</w:t>
      </w:r>
    </w:p>
    <w:p w:rsidR="006C48C3" w:rsidRPr="003E1806" w:rsidRDefault="00E50994" w:rsidP="001618AF">
      <w:r>
        <w:t xml:space="preserve">[[@Bible:Isa 49:3 ]][[49:3 &gt;&gt; Isa 49:3]] {{field-on:Bible}} 23|49|03 {{field-off:Bible}}</w:t>
      </w:r>
    </w:p>
    <w:p w:rsidR="006C48C3" w:rsidRPr="003E1806" w:rsidRDefault="00E50994" w:rsidP="001618AF">
      <w:r>
        <w:t xml:space="preserve">[[@Bible:Isa 49:4 ]][[49:4 &gt;&gt; Isa 49:4]] {{field-on:Bible}} 23|49|04 {{field-off:Bible}}</w:t>
      </w:r>
    </w:p>
    <w:p w:rsidR="006C48C3" w:rsidRPr="003E1806" w:rsidRDefault="00E50994" w:rsidP="001618AF">
      <w:r>
        <w:t xml:space="preserve">[[@Bible:Isa 49:5 ]][[49:5 &gt;&gt; Isa 49:5]] {{field-on:Bible}} 23|49|05 {{field-off:Bible}}</w:t>
      </w:r>
    </w:p>
    <w:p w:rsidR="006C48C3" w:rsidRPr="003E1806" w:rsidRDefault="00E50994" w:rsidP="001618AF">
      <w:r>
        <w:t xml:space="preserve">[[@Bible:Isa 49:6 ]][[49:6 &gt;&gt; Isa 49:6]] {{field-on:Bible}} 23|49|06 {{field-off:Bible}}</w:t>
      </w:r>
    </w:p>
    <w:p w:rsidR="006C48C3" w:rsidRPr="003E1806" w:rsidRDefault="00E50994" w:rsidP="001618AF">
      <w:r>
        <w:t xml:space="preserve">[[@Bible:Isa 49:7 ]][[49:7 &gt;&gt; Isa 49:7]] {{field-on:Bible}} 23|49|07 {{field-off:Bible}}</w:t>
      </w:r>
    </w:p>
    <w:p w:rsidR="006C48C3" w:rsidRPr="003E1806" w:rsidRDefault="00E50994" w:rsidP="001618AF">
      <w:r>
        <w:t xml:space="preserve">[[@Bible:Isa 49:8 ]][[49:8 &gt;&gt; Isa 49:8]] {{field-on:Bible}} 23|49|08 {{field-off:Bible}}</w:t>
      </w:r>
    </w:p>
    <w:p w:rsidR="006C48C3" w:rsidRPr="003E1806" w:rsidRDefault="00E50994" w:rsidP="001618AF">
      <w:r>
        <w:t xml:space="preserve">[[@Bible:Isa 49:9 ]][[49:9 &gt;&gt; Isa 49:9]] {{field-on:Bible}} 23|49|09 {{field-off:Bible}}</w:t>
      </w:r>
    </w:p>
    <w:p w:rsidR="006C48C3" w:rsidRPr="003E1806" w:rsidRDefault="00E50994" w:rsidP="001618AF">
      <w:r>
        <w:t xml:space="preserve">[[@Bible:Isa 49:10 ]][[49:10 &gt;&gt; Isa 49:10]] {{field-on:Bible}} 23|49|10 {{field-off:Bible}}</w:t>
      </w:r>
    </w:p>
    <w:p w:rsidR="006C48C3" w:rsidRPr="003E1806" w:rsidRDefault="00E50994" w:rsidP="001618AF">
      <w:r>
        <w:t xml:space="preserve">[[@Bible:Isa 49:11 ]][[49:11 &gt;&gt; Isa 49:11]] {{field-on:Bible}} 23|49|11 {{field-off:Bible}}</w:t>
      </w:r>
    </w:p>
    <w:p w:rsidR="006C48C3" w:rsidRPr="003E1806" w:rsidRDefault="00E50994" w:rsidP="001618AF">
      <w:r>
        <w:t xml:space="preserve">[[@Bible:Isa 49:12 ]][[49:12 &gt;&gt; Isa 49:12]] {{field-on:Bible}} 23|49|12 {{field-off:Bible}}</w:t>
      </w:r>
    </w:p>
    <w:p w:rsidR="006C48C3" w:rsidRPr="003E1806" w:rsidRDefault="00E50994" w:rsidP="001618AF">
      <w:r>
        <w:t xml:space="preserve">[[@Bible:Isa 49:13 ]][[49:13 &gt;&gt; Isa 49:13]] {{field-on:Bible}} 23|49|13 {{field-off:Bible}}</w:t>
      </w:r>
    </w:p>
    <w:p w:rsidR="006C48C3" w:rsidRPr="003E1806" w:rsidRDefault="00E50994" w:rsidP="001618AF">
      <w:r>
        <w:t xml:space="preserve">[[@Bible:Isa 49:14 ]][[49:14 &gt;&gt; Isa 49:14]] {{field-on:Bible}} 23|49|14 {{field-off:Bible}}</w:t>
      </w:r>
    </w:p>
    <w:p w:rsidR="006C48C3" w:rsidRPr="003E1806" w:rsidRDefault="00E50994" w:rsidP="001618AF">
      <w:r>
        <w:t xml:space="preserve">[[@Bible:Isa 49:15 ]][[49:15 &gt;&gt; Isa 49:15]] {{field-on:Bible}} 23|49|15 {{field-off:Bible}}</w:t>
      </w:r>
    </w:p>
    <w:p w:rsidR="006C48C3" w:rsidRPr="003E1806" w:rsidRDefault="00E50994" w:rsidP="001618AF">
      <w:r>
        <w:t xml:space="preserve">[[@Bible:Isa 49:16 ]][[49:16 &gt;&gt; Isa 49:16]] {{field-on:Bible}} 23|49|16 {{field-off:Bible}}</w:t>
      </w:r>
    </w:p>
    <w:p w:rsidR="006C48C3" w:rsidRPr="003E1806" w:rsidRDefault="00E50994" w:rsidP="001618AF">
      <w:r>
        <w:t xml:space="preserve">[[@Bible:Isa 49:17 ]][[49:17 &gt;&gt; Isa 49:17]] {{field-on:Bible}} 23|49|17 {{field-off:Bible}}</w:t>
      </w:r>
    </w:p>
    <w:p w:rsidR="006C48C3" w:rsidRPr="003E1806" w:rsidRDefault="00E50994" w:rsidP="001618AF">
      <w:r>
        <w:t xml:space="preserve">[[@Bible:Isa 49:18 ]][[49:18 &gt;&gt; Isa 49:18]] {{field-on:Bible}} 23|49|18 {{field-off:Bible}}</w:t>
      </w:r>
    </w:p>
    <w:p w:rsidR="006C48C3" w:rsidRPr="003E1806" w:rsidRDefault="00E50994" w:rsidP="001618AF">
      <w:r>
        <w:t xml:space="preserve">[[@Bible:Isa 49:19 ]][[49:19 &gt;&gt; Isa 49:19]] {{field-on:Bible}} 23|49|19 {{field-off:Bible}}</w:t>
      </w:r>
    </w:p>
    <w:p w:rsidR="006C48C3" w:rsidRPr="003E1806" w:rsidRDefault="00E50994" w:rsidP="001618AF">
      <w:r>
        <w:t xml:space="preserve">[[@Bible:Isa 49:20 ]][[49:20 &gt;&gt; Isa 49:20]] {{field-on:Bible}} 23|49|20 {{field-off:Bible}}</w:t>
      </w:r>
    </w:p>
    <w:p w:rsidR="006C48C3" w:rsidRPr="003E1806" w:rsidRDefault="00E50994" w:rsidP="001618AF">
      <w:r>
        <w:t xml:space="preserve">[[@Bible:Isa 49:21 ]][[49:21 &gt;&gt; Isa 49:21]] {{field-on:Bible}} 23|49|21 {{field-off:Bible}}</w:t>
      </w:r>
    </w:p>
    <w:p w:rsidR="006C48C3" w:rsidRPr="003E1806" w:rsidRDefault="00E50994" w:rsidP="001618AF">
      <w:r>
        <w:t xml:space="preserve">[[@Bible:Isa 49:22 ]][[49:22 &gt;&gt; Isa 49:22]] {{field-on:Bible}} 23|49|22 {{field-off:Bible}}</w:t>
      </w:r>
    </w:p>
    <w:p w:rsidR="006C48C3" w:rsidRPr="003E1806" w:rsidRDefault="00E50994" w:rsidP="001618AF">
      <w:r>
        <w:t xml:space="preserve">[[@Bible:Isa 49:23 ]][[49:23 &gt;&gt; Isa 49:23]] {{field-on:Bible}} 23|49|23 {{field-off:Bible}}</w:t>
      </w:r>
    </w:p>
    <w:p w:rsidR="006C48C3" w:rsidRPr="003E1806" w:rsidRDefault="00E50994" w:rsidP="001618AF">
      <w:r>
        <w:t xml:space="preserve">[[@Bible:Isa 49:24 ]][[49:24 &gt;&gt; Isa 49:24]] {{field-on:Bible}} 23|49|24 {{field-off:Bible}}</w:t>
      </w:r>
    </w:p>
    <w:p w:rsidR="006C48C3" w:rsidRPr="003E1806" w:rsidRDefault="00E50994" w:rsidP="001618AF">
      <w:r>
        <w:t xml:space="preserve">[[@Bible:Isa 49:25 ]][[49:25 &gt;&gt; Isa 49:25]] {{field-on:Bible}} 23|49|25 {{field-off:Bible}}</w:t>
      </w:r>
    </w:p>
    <w:p w:rsidR="006C48C3" w:rsidRPr="003E1806" w:rsidRDefault="00E50994" w:rsidP="001618AF">
      <w:r>
        <w:t xml:space="preserve">[[@Bible:Isa 49:26 ]][[49:26 &gt;&gt; Isa 49:26]] {{field-on:Bible}} 23|49|26 {{field-off:Bible}}</w:t>
      </w:r>
    </w:p>
    <w:p w:rsidR="00CB5105" w:rsidRPr="00853ED5" w:rsidRDefault="00CB5105" w:rsidP="00853ED5">
      <w:pPr>
        <w:pStyle w:val="Heading2"/>
      </w:pPr>
      <w:r w:rsidRPr="00853ED5">
        <w:t>Chapter 50</w:t>
      </w:r>
    </w:p>
    <w:p w:rsidR="006C48C3" w:rsidRPr="003E1806" w:rsidRDefault="00E50994" w:rsidP="001618AF">
      <w:r>
        <w:t xml:space="preserve">[[@Bible:Isa 50:1 ]][[50:1 &gt;&gt; Isa 50:1]] {{field-on:Bible}} 23|50|01 {{field-off:Bible}}</w:t>
      </w:r>
    </w:p>
    <w:p w:rsidR="006C48C3" w:rsidRPr="003E1806" w:rsidRDefault="00E50994" w:rsidP="001618AF">
      <w:r>
        <w:t xml:space="preserve">[[@Bible:Isa 50:2 ]][[50:2 &gt;&gt; Isa 50:2]] {{field-on:Bible}} 23|50|02 {{field-off:Bible}}</w:t>
      </w:r>
    </w:p>
    <w:p w:rsidR="006C48C3" w:rsidRPr="003E1806" w:rsidRDefault="00E50994" w:rsidP="001618AF">
      <w:r>
        <w:t xml:space="preserve">[[@Bible:Isa 50:3 ]][[50:3 &gt;&gt; Isa 50:3]] {{field-on:Bible}} 23|50|03 {{field-off:Bible}}</w:t>
      </w:r>
    </w:p>
    <w:p w:rsidR="006C48C3" w:rsidRPr="003E1806" w:rsidRDefault="00E50994" w:rsidP="001618AF">
      <w:r>
        <w:t xml:space="preserve">[[@Bible:Isa 50:4 ]][[50:4 &gt;&gt; Isa 50:4]] {{field-on:Bible}} 23|50|04 {{field-off:Bible}}</w:t>
      </w:r>
    </w:p>
    <w:p w:rsidR="006C48C3" w:rsidRPr="003E1806" w:rsidRDefault="00E50994" w:rsidP="001618AF">
      <w:r>
        <w:t xml:space="preserve">[[@Bible:Isa 50:5 ]][[50:5 &gt;&gt; Isa 50:5]] {{field-on:Bible}} 23|50|05 {{field-off:Bible}}</w:t>
      </w:r>
    </w:p>
    <w:p w:rsidR="006C48C3" w:rsidRPr="003E1806" w:rsidRDefault="00E50994" w:rsidP="001618AF">
      <w:r>
        <w:t xml:space="preserve">[[@Bible:Isa 50:6 ]][[50:6 &gt;&gt; Isa 50:6]] {{field-on:Bible}} 23|50|06 {{field-off:Bible}}</w:t>
      </w:r>
    </w:p>
    <w:p w:rsidR="006C48C3" w:rsidRPr="003E1806" w:rsidRDefault="00E50994" w:rsidP="001618AF">
      <w:r>
        <w:t xml:space="preserve">[[@Bible:Isa 50:7 ]][[50:7 &gt;&gt; Isa 50:7]] {{field-on:Bible}} 23|50|07 {{field-off:Bible}}</w:t>
      </w:r>
    </w:p>
    <w:p w:rsidR="006C48C3" w:rsidRPr="003E1806" w:rsidRDefault="00E50994" w:rsidP="001618AF">
      <w:r>
        <w:t xml:space="preserve">[[@Bible:Isa 50:8 ]][[50:8 &gt;&gt; Isa 50:8]] {{field-on:Bible}} 23|50|08 {{field-off:Bible}}</w:t>
      </w:r>
    </w:p>
    <w:p w:rsidR="006C48C3" w:rsidRPr="003E1806" w:rsidRDefault="00E50994" w:rsidP="001618AF">
      <w:r>
        <w:t xml:space="preserve">[[@Bible:Isa 50:9 ]][[50:9 &gt;&gt; Isa 50:9]] {{field-on:Bible}} 23|50|09 {{field-off:Bible}}</w:t>
      </w:r>
    </w:p>
    <w:p w:rsidR="006C48C3" w:rsidRPr="003E1806" w:rsidRDefault="00E50994" w:rsidP="001618AF">
      <w:r>
        <w:t xml:space="preserve">[[@Bible:Isa 50:10 ]][[50:10 &gt;&gt; Isa 50:10]] {{field-on:Bible}} 23|50|10 {{field-off:Bible}}</w:t>
      </w:r>
    </w:p>
    <w:p w:rsidR="006C48C3" w:rsidRPr="003E1806" w:rsidRDefault="00E50994" w:rsidP="001618AF">
      <w:r>
        <w:t xml:space="preserve">[[@Bible:Isa 50:11 ]][[50:11 &gt;&gt; Isa 50:11]] {{field-on:Bible}} 23|50|11 {{field-off:Bible}}</w:t>
      </w:r>
    </w:p>
    <w:p w:rsidR="00CB5105" w:rsidRPr="00853ED5" w:rsidRDefault="00CB5105" w:rsidP="00853ED5">
      <w:pPr>
        <w:pStyle w:val="Heading2"/>
      </w:pPr>
      <w:r w:rsidRPr="00853ED5">
        <w:t>Chapter 51</w:t>
      </w:r>
    </w:p>
    <w:p w:rsidR="006C48C3" w:rsidRPr="003E1806" w:rsidRDefault="00E50994" w:rsidP="001618AF">
      <w:r>
        <w:t xml:space="preserve">[[@Bible:Isa 51:1 ]][[51:1 &gt;&gt; Isa 51:1]] {{field-on:Bible}} 23|51|01 {{field-off:Bible}}</w:t>
      </w:r>
    </w:p>
    <w:p w:rsidR="006C48C3" w:rsidRPr="003E1806" w:rsidRDefault="00E50994" w:rsidP="001618AF">
      <w:r>
        <w:t xml:space="preserve">[[@Bible:Isa 51:2 ]][[51:2 &gt;&gt; Isa 51:2]] {{field-on:Bible}} 23|51|02 {{field-off:Bible}}</w:t>
      </w:r>
    </w:p>
    <w:p w:rsidR="006C48C3" w:rsidRPr="003E1806" w:rsidRDefault="00E50994" w:rsidP="001618AF">
      <w:r>
        <w:t xml:space="preserve">[[@Bible:Isa 51:3 ]][[51:3 &gt;&gt; Isa 51:3]] {{field-on:Bible}} 23|51|03 {{field-off:Bible}}</w:t>
      </w:r>
    </w:p>
    <w:p w:rsidR="006C48C3" w:rsidRPr="003E1806" w:rsidRDefault="00E50994" w:rsidP="001618AF">
      <w:r>
        <w:t xml:space="preserve">[[@Bible:Isa 51:4 ]][[51:4 &gt;&gt; Isa 51:4]] {{field-on:Bible}} 23|51|04 {{field-off:Bible}}</w:t>
      </w:r>
    </w:p>
    <w:p w:rsidR="006C48C3" w:rsidRPr="003E1806" w:rsidRDefault="00E50994" w:rsidP="001618AF">
      <w:r>
        <w:t xml:space="preserve">[[@Bible:Isa 51:5 ]][[51:5 &gt;&gt; Isa 51:5]] {{field-on:Bible}} 23|51|05 {{field-off:Bible}}</w:t>
      </w:r>
    </w:p>
    <w:p w:rsidR="006C48C3" w:rsidRPr="003E1806" w:rsidRDefault="00E50994" w:rsidP="001618AF">
      <w:r>
        <w:t xml:space="preserve">[[@Bible:Isa 51:6 ]][[51:6 &gt;&gt; Isa 51:6]] {{field-on:Bible}} 23|51|06 {{field-off:Bible}}</w:t>
      </w:r>
    </w:p>
    <w:p w:rsidR="006C48C3" w:rsidRPr="003E1806" w:rsidRDefault="00E50994" w:rsidP="001618AF">
      <w:r>
        <w:t xml:space="preserve">[[@Bible:Isa 51:7 ]][[51:7 &gt;&gt; Isa 51:7]] {{field-on:Bible}} 23|51|07 {{field-off:Bible}}</w:t>
      </w:r>
    </w:p>
    <w:p w:rsidR="006C48C3" w:rsidRPr="003E1806" w:rsidRDefault="00E50994" w:rsidP="001618AF">
      <w:r>
        <w:t xml:space="preserve">[[@Bible:Isa 51:8 ]][[51:8 &gt;&gt; Isa 51:8]] {{field-on:Bible}} 23|51|08 {{field-off:Bible}}</w:t>
      </w:r>
    </w:p>
    <w:p w:rsidR="006C48C3" w:rsidRPr="003E1806" w:rsidRDefault="00E50994" w:rsidP="001618AF">
      <w:r>
        <w:t xml:space="preserve">[[@Bible:Isa 51:9 ]][[51:9 &gt;&gt; Isa 51:9]] {{field-on:Bible}} 23|51|09 {{field-off:Bible}}</w:t>
      </w:r>
    </w:p>
    <w:p w:rsidR="006C48C3" w:rsidRPr="003E1806" w:rsidRDefault="00E50994" w:rsidP="001618AF">
      <w:r>
        <w:t xml:space="preserve">[[@Bible:Isa 51:10 ]][[51:10 &gt;&gt; Isa 51:10]] {{field-on:Bible}} 23|51|10 {{field-off:Bible}}</w:t>
      </w:r>
    </w:p>
    <w:p w:rsidR="006C48C3" w:rsidRPr="003E1806" w:rsidRDefault="00E50994" w:rsidP="001618AF">
      <w:r>
        <w:t xml:space="preserve">[[@Bible:Isa 51:11 ]][[51:11 &gt;&gt; Isa 51:11]] {{field-on:Bible}} 23|51|11 {{field-off:Bible}}</w:t>
      </w:r>
    </w:p>
    <w:p w:rsidR="006C48C3" w:rsidRPr="003E1806" w:rsidRDefault="00E50994" w:rsidP="001618AF">
      <w:r>
        <w:t xml:space="preserve">[[@Bible:Isa 51:12 ]][[51:12 &gt;&gt; Isa 51:12]] {{field-on:Bible}} 23|51|12 {{field-off:Bible}}</w:t>
      </w:r>
    </w:p>
    <w:p w:rsidR="006C48C3" w:rsidRPr="003E1806" w:rsidRDefault="00E50994" w:rsidP="001618AF">
      <w:r>
        <w:t xml:space="preserve">[[@Bible:Isa 51:13 ]][[51:13 &gt;&gt; Isa 51:13]] {{field-on:Bible}} 23|51|13 {{field-off:Bible}}</w:t>
      </w:r>
    </w:p>
    <w:p w:rsidR="006C48C3" w:rsidRPr="003E1806" w:rsidRDefault="00E50994" w:rsidP="001618AF">
      <w:r>
        <w:t xml:space="preserve">[[@Bible:Isa 51:14 ]][[51:14 &gt;&gt; Isa 51:14]] {{field-on:Bible}} 23|51|14 {{field-off:Bible}}</w:t>
      </w:r>
    </w:p>
    <w:p w:rsidR="006C48C3" w:rsidRPr="003E1806" w:rsidRDefault="00E50994" w:rsidP="001618AF">
      <w:r>
        <w:t xml:space="preserve">[[@Bible:Isa 51:15 ]][[51:15 &gt;&gt; Isa 51:15]] {{field-on:Bible}} 23|51|15 {{field-off:Bible}}</w:t>
      </w:r>
    </w:p>
    <w:p w:rsidR="006C48C3" w:rsidRPr="003E1806" w:rsidRDefault="00E50994" w:rsidP="001618AF">
      <w:r>
        <w:t xml:space="preserve">[[@Bible:Isa 51:16 ]][[51:16 &gt;&gt; Isa 51:16]] {{field-on:Bible}} 23|51|16 {{field-off:Bible}}</w:t>
      </w:r>
    </w:p>
    <w:p w:rsidR="006C48C3" w:rsidRPr="003E1806" w:rsidRDefault="00E50994" w:rsidP="001618AF">
      <w:r>
        <w:t xml:space="preserve">[[@Bible:Isa 51:17 ]][[51:17 &gt;&gt; Isa 51:17]] {{field-on:Bible}} 23|51|17 {{field-off:Bible}}</w:t>
      </w:r>
    </w:p>
    <w:p w:rsidR="006C48C3" w:rsidRPr="003E1806" w:rsidRDefault="00E50994" w:rsidP="001618AF">
      <w:r>
        <w:t xml:space="preserve">[[@Bible:Isa 51:18 ]][[51:18 &gt;&gt; Isa 51:18]] {{field-on:Bible}} 23|51|18 {{field-off:Bible}}</w:t>
      </w:r>
    </w:p>
    <w:p w:rsidR="006C48C3" w:rsidRPr="003E1806" w:rsidRDefault="00E50994" w:rsidP="001618AF">
      <w:r>
        <w:t xml:space="preserve">[[@Bible:Isa 51:19 ]][[51:19 &gt;&gt; Isa 51:19]] {{field-on:Bible}} 23|51|19 {{field-off:Bible}}</w:t>
      </w:r>
    </w:p>
    <w:p w:rsidR="006C48C3" w:rsidRPr="003E1806" w:rsidRDefault="00E50994" w:rsidP="001618AF">
      <w:r>
        <w:t xml:space="preserve">[[@Bible:Isa 51:20 ]][[51:20 &gt;&gt; Isa 51:20]] {{field-on:Bible}} 23|51|20 {{field-off:Bible}}</w:t>
      </w:r>
    </w:p>
    <w:p w:rsidR="006C48C3" w:rsidRPr="003E1806" w:rsidRDefault="00E50994" w:rsidP="001618AF">
      <w:r>
        <w:t xml:space="preserve">[[@Bible:Isa 51:21 ]][[51:21 &gt;&gt; Isa 51:21]] {{field-on:Bible}} 23|51|21 {{field-off:Bible}}</w:t>
      </w:r>
    </w:p>
    <w:p w:rsidR="006C48C3" w:rsidRPr="003E1806" w:rsidRDefault="00E50994" w:rsidP="001618AF">
      <w:r>
        <w:t xml:space="preserve">[[@Bible:Isa 51:22 ]][[51:22 &gt;&gt; Isa 51:22]] {{field-on:Bible}} 23|51|22 {{field-off:Bible}}</w:t>
      </w:r>
    </w:p>
    <w:p w:rsidR="006C48C3" w:rsidRPr="003E1806" w:rsidRDefault="00E50994" w:rsidP="001618AF">
      <w:r>
        <w:t xml:space="preserve">[[@Bible:Isa 51:23 ]][[51:23 &gt;&gt; Isa 51:23]] {{field-on:Bible}} 23|51|23 {{field-off:Bible}}</w:t>
      </w:r>
    </w:p>
    <w:p w:rsidR="00CB5105" w:rsidRPr="00853ED5" w:rsidRDefault="00CB5105" w:rsidP="00853ED5">
      <w:pPr>
        <w:pStyle w:val="Heading2"/>
      </w:pPr>
      <w:r w:rsidRPr="00853ED5">
        <w:t>Chapter 52</w:t>
      </w:r>
    </w:p>
    <w:p w:rsidR="006C48C3" w:rsidRPr="003E1806" w:rsidRDefault="00E50994" w:rsidP="001618AF">
      <w:r>
        <w:t xml:space="preserve">[[@Bible:Isa 52:1 ]][[52:1 &gt;&gt; Isa 52:1]] {{field-on:Bible}} 23|52|01 {{field-off:Bible}}</w:t>
      </w:r>
    </w:p>
    <w:p w:rsidR="006C48C3" w:rsidRPr="003E1806" w:rsidRDefault="00E50994" w:rsidP="001618AF">
      <w:r>
        <w:t xml:space="preserve">[[@Bible:Isa 52:2 ]][[52:2 &gt;&gt; Isa 52:2]] {{field-on:Bible}} 23|52|02 {{field-off:Bible}}</w:t>
      </w:r>
    </w:p>
    <w:p w:rsidR="006C48C3" w:rsidRPr="003E1806" w:rsidRDefault="00E50994" w:rsidP="001618AF">
      <w:r>
        <w:t xml:space="preserve">[[@Bible:Isa 52:3 ]][[52:3 &gt;&gt; Isa 52:3]] {{field-on:Bible}} 23|52|03 {{field-off:Bible}}</w:t>
      </w:r>
    </w:p>
    <w:p w:rsidR="006C48C3" w:rsidRPr="003E1806" w:rsidRDefault="00E50994" w:rsidP="001618AF">
      <w:r>
        <w:t xml:space="preserve">[[@Bible:Isa 52:4 ]][[52:4 &gt;&gt; Isa 52:4]] {{field-on:Bible}} 23|52|04 {{field-off:Bible}}</w:t>
      </w:r>
    </w:p>
    <w:p w:rsidR="006C48C3" w:rsidRPr="003E1806" w:rsidRDefault="00E50994" w:rsidP="001618AF">
      <w:r>
        <w:t xml:space="preserve">[[@Bible:Isa 52:5 ]][[52:5 &gt;&gt; Isa 52:5]] {{field-on:Bible}} 23|52|05 {{field-off:Bible}}</w:t>
      </w:r>
    </w:p>
    <w:p w:rsidR="006C48C3" w:rsidRPr="003E1806" w:rsidRDefault="00E50994" w:rsidP="001618AF">
      <w:r>
        <w:t xml:space="preserve">[[@Bible:Isa 52:6 ]][[52:6 &gt;&gt; Isa 52:6]] {{field-on:Bible}} 23|52|06 {{field-off:Bible}}</w:t>
      </w:r>
    </w:p>
    <w:p w:rsidR="006C48C3" w:rsidRPr="003E1806" w:rsidRDefault="00E50994" w:rsidP="001618AF">
      <w:r>
        <w:t xml:space="preserve">[[@Bible:Isa 52:7 ]][[52:7 &gt;&gt; Isa 52:7]] {{field-on:Bible}} 23|52|07 {{field-off:Bible}}</w:t>
      </w:r>
    </w:p>
    <w:p w:rsidR="006C48C3" w:rsidRPr="003E1806" w:rsidRDefault="00E50994" w:rsidP="001618AF">
      <w:r>
        <w:t xml:space="preserve">[[@Bible:Isa 52:8 ]][[52:8 &gt;&gt; Isa 52:8]] {{field-on:Bible}} 23|52|08 {{field-off:Bible}}</w:t>
      </w:r>
    </w:p>
    <w:p w:rsidR="006C48C3" w:rsidRPr="003E1806" w:rsidRDefault="00E50994" w:rsidP="001618AF">
      <w:r>
        <w:t xml:space="preserve">[[@Bible:Isa 52:9 ]][[52:9 &gt;&gt; Isa 52:9]] {{field-on:Bible}} 23|52|09 {{field-off:Bible}}</w:t>
      </w:r>
    </w:p>
    <w:p w:rsidR="006C48C3" w:rsidRPr="003E1806" w:rsidRDefault="00E50994" w:rsidP="001618AF">
      <w:r>
        <w:t xml:space="preserve">[[@Bible:Isa 52:10 ]][[52:10 &gt;&gt; Isa 52:10]] {{field-on:Bible}} 23|52|10 {{field-off:Bible}}</w:t>
      </w:r>
    </w:p>
    <w:p w:rsidR="006C48C3" w:rsidRPr="003E1806" w:rsidRDefault="00E50994" w:rsidP="001618AF">
      <w:r>
        <w:t xml:space="preserve">[[@Bible:Isa 52:11 ]][[52:11 &gt;&gt; Isa 52:11]] {{field-on:Bible}} 23|52|11 {{field-off:Bible}}</w:t>
      </w:r>
    </w:p>
    <w:p w:rsidR="006C48C3" w:rsidRPr="003E1806" w:rsidRDefault="00E50994" w:rsidP="001618AF">
      <w:r>
        <w:t xml:space="preserve">[[@Bible:Isa 52:12 ]][[52:12 &gt;&gt; Isa 52:12]] {{field-on:Bible}} 23|52|12 {{field-off:Bible}}</w:t>
      </w:r>
    </w:p>
    <w:p w:rsidR="006C48C3" w:rsidRPr="003E1806" w:rsidRDefault="00E50994" w:rsidP="001618AF">
      <w:r>
        <w:t xml:space="preserve">[[@Bible:Isa 52:13 ]][[52:13 &gt;&gt; Isa 52:13]] {{field-on:Bible}} 23|52|13 {{field-off:Bible}}</w:t>
      </w:r>
    </w:p>
    <w:p w:rsidR="006C48C3" w:rsidRPr="003E1806" w:rsidRDefault="00E50994" w:rsidP="001618AF">
      <w:r>
        <w:t xml:space="preserve">[[@Bible:Isa 52:14 ]][[52:14 &gt;&gt; Isa 52:14]] {{field-on:Bible}} 23|52|14 {{field-off:Bible}}</w:t>
      </w:r>
    </w:p>
    <w:p w:rsidR="006C48C3" w:rsidRPr="003E1806" w:rsidRDefault="00E50994" w:rsidP="001618AF">
      <w:r>
        <w:t xml:space="preserve">[[@Bible:Isa 52:15 ]][[52:15 &gt;&gt; Isa 52:15]] {{field-on:Bible}} 23|52|15 {{field-off:Bible}}</w:t>
      </w:r>
    </w:p>
    <w:p w:rsidR="00CB5105" w:rsidRPr="00853ED5" w:rsidRDefault="00CB5105" w:rsidP="00853ED5">
      <w:pPr>
        <w:pStyle w:val="Heading2"/>
      </w:pPr>
      <w:r w:rsidRPr="00853ED5">
        <w:t>Chapter 53</w:t>
      </w:r>
    </w:p>
    <w:p w:rsidR="006C48C3" w:rsidRPr="003E1806" w:rsidRDefault="00E50994" w:rsidP="001618AF">
      <w:r>
        <w:t xml:space="preserve">[[@Bible:Isa 53:1 ]][[53:1 &gt;&gt; Isa 53:1]] {{field-on:Bible}} 23|53|01 {{field-off:Bible}}</w:t>
      </w:r>
    </w:p>
    <w:p w:rsidR="006C48C3" w:rsidRPr="003E1806" w:rsidRDefault="00E50994" w:rsidP="001618AF">
      <w:r>
        <w:t xml:space="preserve">[[@Bible:Isa 53:2 ]][[53:2 &gt;&gt; Isa 53:2]] {{field-on:Bible}} 23|53|02 {{field-off:Bible}}</w:t>
      </w:r>
    </w:p>
    <w:p w:rsidR="006C48C3" w:rsidRPr="003E1806" w:rsidRDefault="00E50994" w:rsidP="001618AF">
      <w:r>
        <w:t xml:space="preserve">[[@Bible:Isa 53:3 ]][[53:3 &gt;&gt; Isa 53:3]] {{field-on:Bible}} 23|53|03 {{field-off:Bible}}</w:t>
      </w:r>
    </w:p>
    <w:p w:rsidR="006C48C3" w:rsidRPr="003E1806" w:rsidRDefault="00E50994" w:rsidP="001618AF">
      <w:r>
        <w:t xml:space="preserve">[[@Bible:Isa 53:4 ]][[53:4 &gt;&gt; Isa 53:4]] {{field-on:Bible}} 23|53|04 {{field-off:Bible}}</w:t>
      </w:r>
    </w:p>
    <w:p w:rsidR="006C48C3" w:rsidRPr="003E1806" w:rsidRDefault="00E50994" w:rsidP="001618AF">
      <w:r>
        <w:t xml:space="preserve">[[@Bible:Isa 53:5 ]][[53:5 &gt;&gt; Isa 53:5]] {{field-on:Bible}} 23|53|05 {{field-off:Bible}}</w:t>
      </w:r>
    </w:p>
    <w:p w:rsidR="006C48C3" w:rsidRPr="003E1806" w:rsidRDefault="00E50994" w:rsidP="001618AF">
      <w:r>
        <w:t xml:space="preserve">[[@Bible:Isa 53:6 ]][[53:6 &gt;&gt; Isa 53:6]] {{field-on:Bible}} 23|53|06 {{field-off:Bible}}</w:t>
      </w:r>
    </w:p>
    <w:p w:rsidR="006C48C3" w:rsidRPr="003E1806" w:rsidRDefault="00E50994" w:rsidP="001618AF">
      <w:r>
        <w:t xml:space="preserve">[[@Bible:Isa 53:7 ]][[53:7 &gt;&gt; Isa 53:7]] {{field-on:Bible}} 23|53|07 {{field-off:Bible}}</w:t>
      </w:r>
    </w:p>
    <w:p w:rsidR="006C48C3" w:rsidRPr="003E1806" w:rsidRDefault="00E50994" w:rsidP="001618AF">
      <w:r>
        <w:t xml:space="preserve">[[@Bible:Isa 53:8 ]][[53:8 &gt;&gt; Isa 53:8]] {{field-on:Bible}} 23|53|08 {{field-off:Bible}}</w:t>
      </w:r>
    </w:p>
    <w:p w:rsidR="006C48C3" w:rsidRPr="003E1806" w:rsidRDefault="00E50994" w:rsidP="001618AF">
      <w:r>
        <w:t xml:space="preserve">[[@Bible:Isa 53:9 ]][[53:9 &gt;&gt; Isa 53:9]] {{field-on:Bible}} 23|53|09 {{field-off:Bible}}</w:t>
      </w:r>
    </w:p>
    <w:p w:rsidR="006C48C3" w:rsidRPr="003E1806" w:rsidRDefault="00E50994" w:rsidP="001618AF">
      <w:r>
        <w:t xml:space="preserve">[[@Bible:Isa 53:10 ]][[53:10 &gt;&gt; Isa 53:10]] {{field-on:Bible}} 23|53|10 {{field-off:Bible}}</w:t>
      </w:r>
    </w:p>
    <w:p w:rsidR="006C48C3" w:rsidRPr="003E1806" w:rsidRDefault="00E50994" w:rsidP="001618AF">
      <w:r>
        <w:t xml:space="preserve">[[@Bible:Isa 53:11 ]][[53:11 &gt;&gt; Isa 53:11]] {{field-on:Bible}} 23|53|11 {{field-off:Bible}}</w:t>
      </w:r>
    </w:p>
    <w:p w:rsidR="006C48C3" w:rsidRPr="003E1806" w:rsidRDefault="00E50994" w:rsidP="001618AF">
      <w:r>
        <w:t xml:space="preserve">[[@Bible:Isa 53:12 ]][[53:12 &gt;&gt; Isa 53:12]] {{field-on:Bible}} 23|53|12 {{field-off:Bible}}</w:t>
      </w:r>
    </w:p>
    <w:p w:rsidR="00CB5105" w:rsidRPr="00853ED5" w:rsidRDefault="00CB5105" w:rsidP="00853ED5">
      <w:pPr>
        <w:pStyle w:val="Heading2"/>
      </w:pPr>
      <w:r w:rsidRPr="00853ED5">
        <w:t>Chapter 54</w:t>
      </w:r>
    </w:p>
    <w:p w:rsidR="006C48C3" w:rsidRPr="003E1806" w:rsidRDefault="00E50994" w:rsidP="001618AF">
      <w:r>
        <w:t xml:space="preserve">[[@Bible:Isa 54:1 ]][[54:1 &gt;&gt; Isa 54:1]] {{field-on:Bible}} 23|54|01 {{field-off:Bible}}</w:t>
      </w:r>
    </w:p>
    <w:p w:rsidR="006C48C3" w:rsidRPr="003E1806" w:rsidRDefault="00E50994" w:rsidP="001618AF">
      <w:r>
        <w:t xml:space="preserve">[[@Bible:Isa 54:2 ]][[54:2 &gt;&gt; Isa 54:2]] {{field-on:Bible}} 23|54|02 {{field-off:Bible}}</w:t>
      </w:r>
    </w:p>
    <w:p w:rsidR="006C48C3" w:rsidRPr="003E1806" w:rsidRDefault="00E50994" w:rsidP="001618AF">
      <w:r>
        <w:t xml:space="preserve">[[@Bible:Isa 54:3 ]][[54:3 &gt;&gt; Isa 54:3]] {{field-on:Bible}} 23|54|03 {{field-off:Bible}}</w:t>
      </w:r>
    </w:p>
    <w:p w:rsidR="006C48C3" w:rsidRPr="003E1806" w:rsidRDefault="00E50994" w:rsidP="001618AF">
      <w:r>
        <w:t xml:space="preserve">[[@Bible:Isa 54:4 ]][[54:4 &gt;&gt; Isa 54:4]] {{field-on:Bible}} 23|54|04 {{field-off:Bible}}</w:t>
      </w:r>
    </w:p>
    <w:p w:rsidR="006C48C3" w:rsidRPr="003E1806" w:rsidRDefault="00E50994" w:rsidP="001618AF">
      <w:r>
        <w:t xml:space="preserve">[[@Bible:Isa 54:5 ]][[54:5 &gt;&gt; Isa 54:5]] {{field-on:Bible}} 23|54|05 {{field-off:Bible}}</w:t>
      </w:r>
    </w:p>
    <w:p w:rsidR="006C48C3" w:rsidRPr="003E1806" w:rsidRDefault="00E50994" w:rsidP="001618AF">
      <w:r>
        <w:t xml:space="preserve">[[@Bible:Isa 54:6 ]][[54:6 &gt;&gt; Isa 54:6]] {{field-on:Bible}} 23|54|06 {{field-off:Bible}}</w:t>
      </w:r>
    </w:p>
    <w:p w:rsidR="006C48C3" w:rsidRPr="003E1806" w:rsidRDefault="00E50994" w:rsidP="001618AF">
      <w:r>
        <w:t xml:space="preserve">[[@Bible:Isa 54:7 ]][[54:7 &gt;&gt; Isa 54:7]] {{field-on:Bible}} 23|54|07 {{field-off:Bible}}</w:t>
      </w:r>
    </w:p>
    <w:p w:rsidR="006C48C3" w:rsidRPr="003E1806" w:rsidRDefault="00E50994" w:rsidP="001618AF">
      <w:r>
        <w:t xml:space="preserve">[[@Bible:Isa 54:8 ]][[54:8 &gt;&gt; Isa 54:8]] {{field-on:Bible}} 23|54|08 {{field-off:Bible}}</w:t>
      </w:r>
    </w:p>
    <w:p w:rsidR="006C48C3" w:rsidRPr="003E1806" w:rsidRDefault="00E50994" w:rsidP="001618AF">
      <w:r>
        <w:t xml:space="preserve">[[@Bible:Isa 54:9 ]][[54:9 &gt;&gt; Isa 54:9]] {{field-on:Bible}} 23|54|09 {{field-off:Bible}}</w:t>
      </w:r>
    </w:p>
    <w:p w:rsidR="006C48C3" w:rsidRPr="003E1806" w:rsidRDefault="00E50994" w:rsidP="001618AF">
      <w:r>
        <w:t xml:space="preserve">[[@Bible:Isa 54:10 ]][[54:10 &gt;&gt; Isa 54:10]] {{field-on:Bible}} 23|54|10 {{field-off:Bible}}</w:t>
      </w:r>
    </w:p>
    <w:p w:rsidR="006C48C3" w:rsidRPr="003E1806" w:rsidRDefault="00E50994" w:rsidP="001618AF">
      <w:r>
        <w:t xml:space="preserve">[[@Bible:Isa 54:11 ]][[54:11 &gt;&gt; Isa 54:11]] {{field-on:Bible}} 23|54|11 {{field-off:Bible}}</w:t>
      </w:r>
    </w:p>
    <w:p w:rsidR="006C48C3" w:rsidRPr="003E1806" w:rsidRDefault="00E50994" w:rsidP="001618AF">
      <w:r>
        <w:t xml:space="preserve">[[@Bible:Isa 54:12 ]][[54:12 &gt;&gt; Isa 54:12]] {{field-on:Bible}} 23|54|12 {{field-off:Bible}}</w:t>
      </w:r>
    </w:p>
    <w:p w:rsidR="006C48C3" w:rsidRPr="003E1806" w:rsidRDefault="00E50994" w:rsidP="001618AF">
      <w:r>
        <w:t xml:space="preserve">[[@Bible:Isa 54:13 ]][[54:13 &gt;&gt; Isa 54:13]] {{field-on:Bible}} 23|54|13 {{field-off:Bible}}</w:t>
      </w:r>
    </w:p>
    <w:p w:rsidR="006C48C3" w:rsidRPr="003E1806" w:rsidRDefault="00E50994" w:rsidP="001618AF">
      <w:r>
        <w:t xml:space="preserve">[[@Bible:Isa 54:14 ]][[54:14 &gt;&gt; Isa 54:14]] {{field-on:Bible}} 23|54|14 {{field-off:Bible}}</w:t>
      </w:r>
    </w:p>
    <w:p w:rsidR="006C48C3" w:rsidRPr="003E1806" w:rsidRDefault="00E50994" w:rsidP="001618AF">
      <w:r>
        <w:t xml:space="preserve">[[@Bible:Isa 54:15 ]][[54:15 &gt;&gt; Isa 54:15]] {{field-on:Bible}} 23|54|15 {{field-off:Bible}}</w:t>
      </w:r>
    </w:p>
    <w:p w:rsidR="006C48C3" w:rsidRPr="003E1806" w:rsidRDefault="00E50994" w:rsidP="001618AF">
      <w:r>
        <w:t xml:space="preserve">[[@Bible:Isa 54:16 ]][[54:16 &gt;&gt; Isa 54:16]] {{field-on:Bible}} 23|54|16 {{field-off:Bible}}</w:t>
      </w:r>
    </w:p>
    <w:p w:rsidR="006C48C3" w:rsidRPr="003E1806" w:rsidRDefault="00E50994" w:rsidP="001618AF">
      <w:r>
        <w:t xml:space="preserve">[[@Bible:Isa 54:17 ]][[54:17 &gt;&gt; Isa 54:17]] {{field-on:Bible}} 23|54|17 {{field-off:Bible}}</w:t>
      </w:r>
    </w:p>
    <w:p w:rsidR="00CB5105" w:rsidRPr="00853ED5" w:rsidRDefault="00CB5105" w:rsidP="00853ED5">
      <w:pPr>
        <w:pStyle w:val="Heading2"/>
      </w:pPr>
      <w:r w:rsidRPr="00853ED5">
        <w:t>Chapter 55</w:t>
      </w:r>
    </w:p>
    <w:p w:rsidR="006C48C3" w:rsidRPr="003E1806" w:rsidRDefault="00E50994" w:rsidP="001618AF">
      <w:r>
        <w:t xml:space="preserve">[[@Bible:Isa 55:1 ]][[55:1 &gt;&gt; Isa 55:1]] {{field-on:Bible}} 23|55|01 {{field-off:Bible}}</w:t>
      </w:r>
    </w:p>
    <w:p w:rsidR="006C48C3" w:rsidRPr="003E1806" w:rsidRDefault="00E50994" w:rsidP="001618AF">
      <w:r>
        <w:t xml:space="preserve">[[@Bible:Isa 55:2 ]][[55:2 &gt;&gt; Isa 55:2]] {{field-on:Bible}} 23|55|02 {{field-off:Bible}}</w:t>
      </w:r>
    </w:p>
    <w:p w:rsidR="006C48C3" w:rsidRPr="003E1806" w:rsidRDefault="00E50994" w:rsidP="001618AF">
      <w:r>
        <w:t xml:space="preserve">[[@Bible:Isa 55:3 ]][[55:3 &gt;&gt; Isa 55:3]] {{field-on:Bible}} 23|55|03 {{field-off:Bible}}</w:t>
      </w:r>
    </w:p>
    <w:p w:rsidR="006C48C3" w:rsidRPr="003E1806" w:rsidRDefault="00E50994" w:rsidP="001618AF">
      <w:r>
        <w:t xml:space="preserve">[[@Bible:Isa 55:4 ]][[55:4 &gt;&gt; Isa 55:4]] {{field-on:Bible}} 23|55|04 {{field-off:Bible}}</w:t>
      </w:r>
    </w:p>
    <w:p w:rsidR="006C48C3" w:rsidRPr="003E1806" w:rsidRDefault="00E50994" w:rsidP="001618AF">
      <w:r>
        <w:t xml:space="preserve">[[@Bible:Isa 55:5 ]][[55:5 &gt;&gt; Isa 55:5]] {{field-on:Bible}} 23|55|05 {{field-off:Bible}}</w:t>
      </w:r>
    </w:p>
    <w:p w:rsidR="006C48C3" w:rsidRPr="003E1806" w:rsidRDefault="00E50994" w:rsidP="001618AF">
      <w:r>
        <w:t xml:space="preserve">[[@Bible:Isa 55:6 ]][[55:6 &gt;&gt; Isa 55:6]] {{field-on:Bible}} 23|55|06 {{field-off:Bible}}</w:t>
      </w:r>
    </w:p>
    <w:p w:rsidR="006C48C3" w:rsidRPr="003E1806" w:rsidRDefault="00E50994" w:rsidP="001618AF">
      <w:r>
        <w:t xml:space="preserve">[[@Bible:Isa 55:7 ]][[55:7 &gt;&gt; Isa 55:7]] {{field-on:Bible}} 23|55|07 {{field-off:Bible}}</w:t>
      </w:r>
    </w:p>
    <w:p w:rsidR="006C48C3" w:rsidRPr="003E1806" w:rsidRDefault="00E50994" w:rsidP="001618AF">
      <w:r>
        <w:t xml:space="preserve">[[@Bible:Isa 55:8 ]][[55:8 &gt;&gt; Isa 55:8]] {{field-on:Bible}} 23|55|08 {{field-off:Bible}}</w:t>
      </w:r>
    </w:p>
    <w:p w:rsidR="006C48C3" w:rsidRPr="003E1806" w:rsidRDefault="00E50994" w:rsidP="001618AF">
      <w:r>
        <w:t xml:space="preserve">[[@Bible:Isa 55:9 ]][[55:9 &gt;&gt; Isa 55:9]] {{field-on:Bible}} 23|55|09 {{field-off:Bible}}</w:t>
      </w:r>
    </w:p>
    <w:p w:rsidR="006C48C3" w:rsidRPr="003E1806" w:rsidRDefault="00E50994" w:rsidP="001618AF">
      <w:r>
        <w:t xml:space="preserve">[[@Bible:Isa 55:10 ]][[55:10 &gt;&gt; Isa 55:10]] {{field-on:Bible}} 23|55|10 {{field-off:Bible}}</w:t>
      </w:r>
    </w:p>
    <w:p w:rsidR="006C48C3" w:rsidRPr="003E1806" w:rsidRDefault="00E50994" w:rsidP="001618AF">
      <w:r>
        <w:t xml:space="preserve">[[@Bible:Isa 55:11 ]][[55:11 &gt;&gt; Isa 55:11]] {{field-on:Bible}} 23|55|11 {{field-off:Bible}}</w:t>
      </w:r>
    </w:p>
    <w:p w:rsidR="006C48C3" w:rsidRPr="003E1806" w:rsidRDefault="00E50994" w:rsidP="001618AF">
      <w:r>
        <w:t xml:space="preserve">[[@Bible:Isa 55:12 ]][[55:12 &gt;&gt; Isa 55:12]] {{field-on:Bible}} 23|55|12 {{field-off:Bible}}</w:t>
      </w:r>
    </w:p>
    <w:p w:rsidR="006C48C3" w:rsidRPr="003E1806" w:rsidRDefault="00E50994" w:rsidP="001618AF">
      <w:r>
        <w:t xml:space="preserve">[[@Bible:Isa 55:13 ]][[55:13 &gt;&gt; Isa 55:13]] {{field-on:Bible}} 23|55|13 {{field-off:Bible}}</w:t>
      </w:r>
    </w:p>
    <w:p w:rsidR="00CB5105" w:rsidRPr="00853ED5" w:rsidRDefault="00CB5105" w:rsidP="00853ED5">
      <w:pPr>
        <w:pStyle w:val="Heading2"/>
      </w:pPr>
      <w:r w:rsidRPr="00853ED5">
        <w:t>Chapter 56</w:t>
      </w:r>
    </w:p>
    <w:p w:rsidR="006C48C3" w:rsidRPr="003E1806" w:rsidRDefault="00E50994" w:rsidP="001618AF">
      <w:r>
        <w:t xml:space="preserve">[[@Bible:Isa 56:1 ]][[56:1 &gt;&gt; Isa 56:1]] {{field-on:Bible}} 23|56|01 {{field-off:Bible}}</w:t>
      </w:r>
    </w:p>
    <w:p w:rsidR="006C48C3" w:rsidRPr="003E1806" w:rsidRDefault="00E50994" w:rsidP="001618AF">
      <w:r>
        <w:t xml:space="preserve">[[@Bible:Isa 56:2 ]][[56:2 &gt;&gt; Isa 56:2]] {{field-on:Bible}} 23|56|02 {{field-off:Bible}}</w:t>
      </w:r>
    </w:p>
    <w:p w:rsidR="006C48C3" w:rsidRPr="003E1806" w:rsidRDefault="00E50994" w:rsidP="001618AF">
      <w:r>
        <w:t xml:space="preserve">[[@Bible:Isa 56:3 ]][[56:3 &gt;&gt; Isa 56:3]] {{field-on:Bible}} 23|56|03 {{field-off:Bible}}</w:t>
      </w:r>
    </w:p>
    <w:p w:rsidR="006C48C3" w:rsidRPr="003E1806" w:rsidRDefault="00E50994" w:rsidP="001618AF">
      <w:r>
        <w:t xml:space="preserve">[[@Bible:Isa 56:4 ]][[56:4 &gt;&gt; Isa 56:4]] {{field-on:Bible}} 23|56|04 {{field-off:Bible}}</w:t>
      </w:r>
    </w:p>
    <w:p w:rsidR="006C48C3" w:rsidRPr="003E1806" w:rsidRDefault="00E50994" w:rsidP="001618AF">
      <w:r>
        <w:t xml:space="preserve">[[@Bible:Isa 56:5 ]][[56:5 &gt;&gt; Isa 56:5]] {{field-on:Bible}} 23|56|05 {{field-off:Bible}}</w:t>
      </w:r>
    </w:p>
    <w:p w:rsidR="006C48C3" w:rsidRPr="003E1806" w:rsidRDefault="00E50994" w:rsidP="001618AF">
      <w:r>
        <w:t xml:space="preserve">[[@Bible:Isa 56:6 ]][[56:6 &gt;&gt; Isa 56:6]] {{field-on:Bible}} 23|56|06 {{field-off:Bible}}</w:t>
      </w:r>
    </w:p>
    <w:p w:rsidR="006C48C3" w:rsidRPr="003E1806" w:rsidRDefault="00E50994" w:rsidP="001618AF">
      <w:r>
        <w:t xml:space="preserve">[[@Bible:Isa 56:7 ]][[56:7 &gt;&gt; Isa 56:7]] {{field-on:Bible}} 23|56|07 {{field-off:Bible}}</w:t>
      </w:r>
    </w:p>
    <w:p w:rsidR="006C48C3" w:rsidRPr="003E1806" w:rsidRDefault="00E50994" w:rsidP="001618AF">
      <w:r>
        <w:t xml:space="preserve">[[@Bible:Isa 56:8 ]][[56:8 &gt;&gt; Isa 56:8]] {{field-on:Bible}} 23|56|08 {{field-off:Bible}}</w:t>
      </w:r>
    </w:p>
    <w:p w:rsidR="006C48C3" w:rsidRPr="003E1806" w:rsidRDefault="00E50994" w:rsidP="001618AF">
      <w:r>
        <w:t xml:space="preserve">[[@Bible:Isa 56:9 ]][[56:9 &gt;&gt; Isa 56:9]] {{field-on:Bible}} 23|56|09 {{field-off:Bible}}</w:t>
      </w:r>
    </w:p>
    <w:p w:rsidR="006C48C3" w:rsidRPr="003E1806" w:rsidRDefault="00E50994" w:rsidP="001618AF">
      <w:r>
        <w:t xml:space="preserve">[[@Bible:Isa 56:10 ]][[56:10 &gt;&gt; Isa 56:10]] {{field-on:Bible}} 23|56|10 {{field-off:Bible}}</w:t>
      </w:r>
    </w:p>
    <w:p w:rsidR="006C48C3" w:rsidRPr="003E1806" w:rsidRDefault="00E50994" w:rsidP="001618AF">
      <w:r>
        <w:t xml:space="preserve">[[@Bible:Isa 56:11 ]][[56:11 &gt;&gt; Isa 56:11]] {{field-on:Bible}} 23|56|11 {{field-off:Bible}}</w:t>
      </w:r>
    </w:p>
    <w:p w:rsidR="006C48C3" w:rsidRPr="003E1806" w:rsidRDefault="00E50994" w:rsidP="001618AF">
      <w:r>
        <w:t xml:space="preserve">[[@Bible:Isa 56:12 ]][[56:12 &gt;&gt; Isa 56:12]] {{field-on:Bible}} 23|56|12 {{field-off:Bible}}</w:t>
      </w:r>
    </w:p>
    <w:p w:rsidR="00CB5105" w:rsidRPr="00853ED5" w:rsidRDefault="00CB5105" w:rsidP="00853ED5">
      <w:pPr>
        <w:pStyle w:val="Heading2"/>
      </w:pPr>
      <w:r w:rsidRPr="00853ED5">
        <w:t>Chapter 57</w:t>
      </w:r>
    </w:p>
    <w:p w:rsidR="006C48C3" w:rsidRPr="003E1806" w:rsidRDefault="00E50994" w:rsidP="001618AF">
      <w:r>
        <w:t xml:space="preserve">[[@Bible:Isa 57:1 ]][[57:1 &gt;&gt; Isa 57:1]] {{field-on:Bible}} 23|57|01 {{field-off:Bible}}</w:t>
      </w:r>
    </w:p>
    <w:p w:rsidR="006C48C3" w:rsidRPr="003E1806" w:rsidRDefault="00E50994" w:rsidP="001618AF">
      <w:r>
        <w:t xml:space="preserve">[[@Bible:Isa 57:2 ]][[57:2 &gt;&gt; Isa 57:2]] {{field-on:Bible}} 23|57|02 {{field-off:Bible}}</w:t>
      </w:r>
    </w:p>
    <w:p w:rsidR="006C48C3" w:rsidRPr="003E1806" w:rsidRDefault="00E50994" w:rsidP="001618AF">
      <w:r>
        <w:t xml:space="preserve">[[@Bible:Isa 57:3 ]][[57:3 &gt;&gt; Isa 57:3]] {{field-on:Bible}} 23|57|03 {{field-off:Bible}}</w:t>
      </w:r>
    </w:p>
    <w:p w:rsidR="006C48C3" w:rsidRPr="003E1806" w:rsidRDefault="00E50994" w:rsidP="001618AF">
      <w:r>
        <w:t xml:space="preserve">[[@Bible:Isa 57:4 ]][[57:4 &gt;&gt; Isa 57:4]] {{field-on:Bible}} 23|57|04 {{field-off:Bible}}</w:t>
      </w:r>
    </w:p>
    <w:p w:rsidR="006C48C3" w:rsidRPr="003E1806" w:rsidRDefault="00E50994" w:rsidP="001618AF">
      <w:r>
        <w:t xml:space="preserve">[[@Bible:Isa 57:5 ]][[57:5 &gt;&gt; Isa 57:5]] {{field-on:Bible}} 23|57|05 {{field-off:Bible}}</w:t>
      </w:r>
    </w:p>
    <w:p w:rsidR="006C48C3" w:rsidRPr="003E1806" w:rsidRDefault="00E50994" w:rsidP="001618AF">
      <w:r>
        <w:t xml:space="preserve">[[@Bible:Isa 57:6 ]][[57:6 &gt;&gt; Isa 57:6]] {{field-on:Bible}} 23|57|06 {{field-off:Bible}}</w:t>
      </w:r>
    </w:p>
    <w:p w:rsidR="006C48C3" w:rsidRPr="003E1806" w:rsidRDefault="00E50994" w:rsidP="001618AF">
      <w:r>
        <w:t xml:space="preserve">[[@Bible:Isa 57:7 ]][[57:7 &gt;&gt; Isa 57:7]] {{field-on:Bible}} 23|57|07 {{field-off:Bible}}</w:t>
      </w:r>
    </w:p>
    <w:p w:rsidR="006C48C3" w:rsidRPr="003E1806" w:rsidRDefault="00E50994" w:rsidP="001618AF">
      <w:r>
        <w:t xml:space="preserve">[[@Bible:Isa 57:8 ]][[57:8 &gt;&gt; Isa 57:8]] {{field-on:Bible}} 23|57|08 {{field-off:Bible}}</w:t>
      </w:r>
    </w:p>
    <w:p w:rsidR="006C48C3" w:rsidRPr="003E1806" w:rsidRDefault="00E50994" w:rsidP="001618AF">
      <w:r>
        <w:t xml:space="preserve">[[@Bible:Isa 57:9 ]][[57:9 &gt;&gt; Isa 57:9]] {{field-on:Bible}} 23|57|09 {{field-off:Bible}}</w:t>
      </w:r>
    </w:p>
    <w:p w:rsidR="006C48C3" w:rsidRPr="003E1806" w:rsidRDefault="00E50994" w:rsidP="001618AF">
      <w:r>
        <w:t xml:space="preserve">[[@Bible:Isa 57:10 ]][[57:10 &gt;&gt; Isa 57:10]] {{field-on:Bible}} 23|57|10 {{field-off:Bible}}</w:t>
      </w:r>
    </w:p>
    <w:p w:rsidR="006C48C3" w:rsidRPr="003E1806" w:rsidRDefault="00E50994" w:rsidP="001618AF">
      <w:r>
        <w:t xml:space="preserve">[[@Bible:Isa 57:11 ]][[57:11 &gt;&gt; Isa 57:11]] {{field-on:Bible}} 23|57|11 {{field-off:Bible}}</w:t>
      </w:r>
    </w:p>
    <w:p w:rsidR="006C48C3" w:rsidRPr="003E1806" w:rsidRDefault="00E50994" w:rsidP="001618AF">
      <w:r>
        <w:t xml:space="preserve">[[@Bible:Isa 57:12 ]][[57:12 &gt;&gt; Isa 57:12]] {{field-on:Bible}} 23|57|12 {{field-off:Bible}}</w:t>
      </w:r>
    </w:p>
    <w:p w:rsidR="006C48C3" w:rsidRPr="003E1806" w:rsidRDefault="00E50994" w:rsidP="001618AF">
      <w:r>
        <w:t xml:space="preserve">[[@Bible:Isa 57:13 ]][[57:13 &gt;&gt; Isa 57:13]] {{field-on:Bible}} 23|57|13 {{field-off:Bible}}</w:t>
      </w:r>
    </w:p>
    <w:p w:rsidR="006C48C3" w:rsidRPr="003E1806" w:rsidRDefault="00E50994" w:rsidP="001618AF">
      <w:r>
        <w:t xml:space="preserve">[[@Bible:Isa 57:14 ]][[57:14 &gt;&gt; Isa 57:14]] {{field-on:Bible}} 23|57|14 {{field-off:Bible}}</w:t>
      </w:r>
    </w:p>
    <w:p w:rsidR="006C48C3" w:rsidRPr="003E1806" w:rsidRDefault="00E50994" w:rsidP="001618AF">
      <w:r>
        <w:t xml:space="preserve">[[@Bible:Isa 57:15 ]][[57:15 &gt;&gt; Isa 57:15]] {{field-on:Bible}} 23|57|15 {{field-off:Bible}}</w:t>
      </w:r>
    </w:p>
    <w:p w:rsidR="006C48C3" w:rsidRPr="003E1806" w:rsidRDefault="00E50994" w:rsidP="001618AF">
      <w:r>
        <w:t xml:space="preserve">[[@Bible:Isa 57:16 ]][[57:16 &gt;&gt; Isa 57:16]] {{field-on:Bible}} 23|57|16 {{field-off:Bible}}</w:t>
      </w:r>
    </w:p>
    <w:p w:rsidR="006C48C3" w:rsidRPr="003E1806" w:rsidRDefault="00E50994" w:rsidP="001618AF">
      <w:r>
        <w:t xml:space="preserve">[[@Bible:Isa 57:17 ]][[57:17 &gt;&gt; Isa 57:17]] {{field-on:Bible}} 23|57|17 {{field-off:Bible}}</w:t>
      </w:r>
    </w:p>
    <w:p w:rsidR="006C48C3" w:rsidRPr="003E1806" w:rsidRDefault="00E50994" w:rsidP="001618AF">
      <w:r>
        <w:t xml:space="preserve">[[@Bible:Isa 57:18 ]][[57:18 &gt;&gt; Isa 57:18]] {{field-on:Bible}} 23|57|18 {{field-off:Bible}}</w:t>
      </w:r>
    </w:p>
    <w:p w:rsidR="006C48C3" w:rsidRPr="003E1806" w:rsidRDefault="00E50994" w:rsidP="001618AF">
      <w:r>
        <w:t xml:space="preserve">[[@Bible:Isa 57:19 ]][[57:19 &gt;&gt; Isa 57:19]] {{field-on:Bible}} 23|57|19 {{field-off:Bible}}</w:t>
      </w:r>
    </w:p>
    <w:p w:rsidR="006C48C3" w:rsidRPr="003E1806" w:rsidRDefault="00E50994" w:rsidP="001618AF">
      <w:r>
        <w:t xml:space="preserve">[[@Bible:Isa 57:20 ]][[57:20 &gt;&gt; Isa 57:20]] {{field-on:Bible}} 23|57|20 {{field-off:Bible}}</w:t>
      </w:r>
    </w:p>
    <w:p w:rsidR="006C48C3" w:rsidRPr="003E1806" w:rsidRDefault="00E50994" w:rsidP="001618AF">
      <w:r>
        <w:t xml:space="preserve">[[@Bible:Isa 57:21 ]][[57:21 &gt;&gt; Isa 57:21]] {{field-on:Bible}} 23|57|21 {{field-off:Bible}}</w:t>
      </w:r>
    </w:p>
    <w:p w:rsidR="00CB5105" w:rsidRPr="00853ED5" w:rsidRDefault="00CB5105" w:rsidP="00853ED5">
      <w:pPr>
        <w:pStyle w:val="Heading2"/>
      </w:pPr>
      <w:r w:rsidRPr="00853ED5">
        <w:t>Chapter 58</w:t>
      </w:r>
    </w:p>
    <w:p w:rsidR="006C48C3" w:rsidRPr="003E1806" w:rsidRDefault="00E50994" w:rsidP="001618AF">
      <w:r>
        <w:t xml:space="preserve">[[@Bible:Isa 58:1 ]][[58:1 &gt;&gt; Isa 58:1]] {{field-on:Bible}} 23|58|01 {{field-off:Bible}}</w:t>
      </w:r>
    </w:p>
    <w:p w:rsidR="006C48C3" w:rsidRPr="003E1806" w:rsidRDefault="00E50994" w:rsidP="001618AF">
      <w:r>
        <w:t xml:space="preserve">[[@Bible:Isa 58:2 ]][[58:2 &gt;&gt; Isa 58:2]] {{field-on:Bible}} 23|58|02 {{field-off:Bible}}</w:t>
      </w:r>
    </w:p>
    <w:p w:rsidR="006C48C3" w:rsidRPr="003E1806" w:rsidRDefault="00E50994" w:rsidP="001618AF">
      <w:r>
        <w:t xml:space="preserve">[[@Bible:Isa 58:3 ]][[58:3 &gt;&gt; Isa 58:3]] {{field-on:Bible}} 23|58|03 {{field-off:Bible}}</w:t>
      </w:r>
    </w:p>
    <w:p w:rsidR="006C48C3" w:rsidRPr="003E1806" w:rsidRDefault="00E50994" w:rsidP="001618AF">
      <w:r>
        <w:t xml:space="preserve">[[@Bible:Isa 58:4 ]][[58:4 &gt;&gt; Isa 58:4]] {{field-on:Bible}} 23|58|04 {{field-off:Bible}}</w:t>
      </w:r>
    </w:p>
    <w:p w:rsidR="006C48C3" w:rsidRPr="003E1806" w:rsidRDefault="00E50994" w:rsidP="001618AF">
      <w:r>
        <w:t xml:space="preserve">[[@Bible:Isa 58:5 ]][[58:5 &gt;&gt; Isa 58:5]] {{field-on:Bible}} 23|58|05 {{field-off:Bible}}</w:t>
      </w:r>
    </w:p>
    <w:p w:rsidR="006C48C3" w:rsidRPr="003E1806" w:rsidRDefault="00E50994" w:rsidP="001618AF">
      <w:r>
        <w:t xml:space="preserve">[[@Bible:Isa 58:6 ]][[58:6 &gt;&gt; Isa 58:6]] {{field-on:Bible}} 23|58|06 {{field-off:Bible}}</w:t>
      </w:r>
    </w:p>
    <w:p w:rsidR="006C48C3" w:rsidRPr="003E1806" w:rsidRDefault="00E50994" w:rsidP="001618AF">
      <w:r>
        <w:t xml:space="preserve">[[@Bible:Isa 58:7 ]][[58:7 &gt;&gt; Isa 58:7]] {{field-on:Bible}} 23|58|07 {{field-off:Bible}}</w:t>
      </w:r>
    </w:p>
    <w:p w:rsidR="006C48C3" w:rsidRPr="003E1806" w:rsidRDefault="00E50994" w:rsidP="001618AF">
      <w:r>
        <w:t xml:space="preserve">[[@Bible:Isa 58:8 ]][[58:8 &gt;&gt; Isa 58:8]] {{field-on:Bible}} 23|58|08 {{field-off:Bible}}</w:t>
      </w:r>
    </w:p>
    <w:p w:rsidR="006C48C3" w:rsidRPr="003E1806" w:rsidRDefault="00E50994" w:rsidP="001618AF">
      <w:r>
        <w:t xml:space="preserve">[[@Bible:Isa 58:9 ]][[58:9 &gt;&gt; Isa 58:9]] {{field-on:Bible}} 23|58|09 {{field-off:Bible}}</w:t>
      </w:r>
    </w:p>
    <w:p w:rsidR="006C48C3" w:rsidRPr="003E1806" w:rsidRDefault="00E50994" w:rsidP="001618AF">
      <w:r>
        <w:t xml:space="preserve">[[@Bible:Isa 58:10 ]][[58:10 &gt;&gt; Isa 58:10]] {{field-on:Bible}} 23|58|10 {{field-off:Bible}}</w:t>
      </w:r>
    </w:p>
    <w:p w:rsidR="006C48C3" w:rsidRPr="003E1806" w:rsidRDefault="00E50994" w:rsidP="001618AF">
      <w:r>
        <w:t xml:space="preserve">[[@Bible:Isa 58:11 ]][[58:11 &gt;&gt; Isa 58:11]] {{field-on:Bible}} 23|58|11 {{field-off:Bible}}</w:t>
      </w:r>
    </w:p>
    <w:p w:rsidR="006C48C3" w:rsidRPr="003E1806" w:rsidRDefault="00E50994" w:rsidP="001618AF">
      <w:r>
        <w:t xml:space="preserve">[[@Bible:Isa 58:12 ]][[58:12 &gt;&gt; Isa 58:12]] {{field-on:Bible}} 23|58|12 {{field-off:Bible}}</w:t>
      </w:r>
    </w:p>
    <w:p w:rsidR="006C48C3" w:rsidRPr="003E1806" w:rsidRDefault="00E50994" w:rsidP="001618AF">
      <w:r>
        <w:t xml:space="preserve">[[@Bible:Isa 58:13 ]][[58:13 &gt;&gt; Isa 58:13]] {{field-on:Bible}} 23|58|13 {{field-off:Bible}}</w:t>
      </w:r>
    </w:p>
    <w:p w:rsidR="006C48C3" w:rsidRPr="003E1806" w:rsidRDefault="00E50994" w:rsidP="001618AF">
      <w:r>
        <w:t xml:space="preserve">[[@Bible:Isa 58:14 ]][[58:14 &gt;&gt; Isa 58:14]] {{field-on:Bible}} 23|58|14 {{field-off:Bible}}</w:t>
      </w:r>
    </w:p>
    <w:p w:rsidR="00CB5105" w:rsidRPr="00853ED5" w:rsidRDefault="00CB5105" w:rsidP="00853ED5">
      <w:pPr>
        <w:pStyle w:val="Heading2"/>
      </w:pPr>
      <w:r w:rsidRPr="00853ED5">
        <w:t>Chapter 59</w:t>
      </w:r>
    </w:p>
    <w:p w:rsidR="006C48C3" w:rsidRPr="003E1806" w:rsidRDefault="00E50994" w:rsidP="001618AF">
      <w:r>
        <w:t xml:space="preserve">[[@Bible:Isa 59:1 ]][[59:1 &gt;&gt; Isa 59:1]] {{field-on:Bible}} 23|59|01 {{field-off:Bible}}</w:t>
      </w:r>
    </w:p>
    <w:p w:rsidR="006C48C3" w:rsidRPr="003E1806" w:rsidRDefault="00E50994" w:rsidP="001618AF">
      <w:r>
        <w:t xml:space="preserve">[[@Bible:Isa 59:2 ]][[59:2 &gt;&gt; Isa 59:2]] {{field-on:Bible}} 23|59|02 {{field-off:Bible}}</w:t>
      </w:r>
    </w:p>
    <w:p w:rsidR="006C48C3" w:rsidRPr="003E1806" w:rsidRDefault="00E50994" w:rsidP="001618AF">
      <w:r>
        <w:t xml:space="preserve">[[@Bible:Isa 59:3 ]][[59:3 &gt;&gt; Isa 59:3]] {{field-on:Bible}} 23|59|03 {{field-off:Bible}}</w:t>
      </w:r>
    </w:p>
    <w:p w:rsidR="006C48C3" w:rsidRPr="003E1806" w:rsidRDefault="00E50994" w:rsidP="001618AF">
      <w:r>
        <w:t xml:space="preserve">[[@Bible:Isa 59:4 ]][[59:4 &gt;&gt; Isa 59:4]] {{field-on:Bible}} 23|59|04 {{field-off:Bible}}</w:t>
      </w:r>
    </w:p>
    <w:p w:rsidR="006C48C3" w:rsidRPr="003E1806" w:rsidRDefault="00E50994" w:rsidP="001618AF">
      <w:r>
        <w:t xml:space="preserve">[[@Bible:Isa 59:5 ]][[59:5 &gt;&gt; Isa 59:5]] {{field-on:Bible}} 23|59|05 {{field-off:Bible}}</w:t>
      </w:r>
    </w:p>
    <w:p w:rsidR="006C48C3" w:rsidRPr="003E1806" w:rsidRDefault="00E50994" w:rsidP="001618AF">
      <w:r>
        <w:t xml:space="preserve">[[@Bible:Isa 59:6 ]][[59:6 &gt;&gt; Isa 59:6]] {{field-on:Bible}} 23|59|06 {{field-off:Bible}}</w:t>
      </w:r>
    </w:p>
    <w:p w:rsidR="006C48C3" w:rsidRPr="003E1806" w:rsidRDefault="00E50994" w:rsidP="001618AF">
      <w:r>
        <w:t xml:space="preserve">[[@Bible:Isa 59:7 ]][[59:7 &gt;&gt; Isa 59:7]] {{field-on:Bible}} 23|59|07 {{field-off:Bible}}</w:t>
      </w:r>
    </w:p>
    <w:p w:rsidR="006C48C3" w:rsidRPr="003E1806" w:rsidRDefault="00E50994" w:rsidP="001618AF">
      <w:r>
        <w:t xml:space="preserve">[[@Bible:Isa 59:8 ]][[59:8 &gt;&gt; Isa 59:8]] {{field-on:Bible}} 23|59|08 {{field-off:Bible}}</w:t>
      </w:r>
    </w:p>
    <w:p w:rsidR="006C48C3" w:rsidRPr="003E1806" w:rsidRDefault="00E50994" w:rsidP="001618AF">
      <w:r>
        <w:t xml:space="preserve">[[@Bible:Isa 59:9 ]][[59:9 &gt;&gt; Isa 59:9]] {{field-on:Bible}} 23|59|09 {{field-off:Bible}}</w:t>
      </w:r>
    </w:p>
    <w:p w:rsidR="006C48C3" w:rsidRPr="003E1806" w:rsidRDefault="00E50994" w:rsidP="001618AF">
      <w:r>
        <w:t xml:space="preserve">[[@Bible:Isa 59:10 ]][[59:10 &gt;&gt; Isa 59:10]] {{field-on:Bible}} 23|59|10 {{field-off:Bible}}</w:t>
      </w:r>
    </w:p>
    <w:p w:rsidR="006C48C3" w:rsidRPr="003E1806" w:rsidRDefault="00E50994" w:rsidP="001618AF">
      <w:r>
        <w:t xml:space="preserve">[[@Bible:Isa 59:11 ]][[59:11 &gt;&gt; Isa 59:11]] {{field-on:Bible}} 23|59|11 {{field-off:Bible}}</w:t>
      </w:r>
    </w:p>
    <w:p w:rsidR="006C48C3" w:rsidRPr="003E1806" w:rsidRDefault="00E50994" w:rsidP="001618AF">
      <w:r>
        <w:t xml:space="preserve">[[@Bible:Isa 59:12 ]][[59:12 &gt;&gt; Isa 59:12]] {{field-on:Bible}} 23|59|12 {{field-off:Bible}}</w:t>
      </w:r>
    </w:p>
    <w:p w:rsidR="006C48C3" w:rsidRPr="003E1806" w:rsidRDefault="00E50994" w:rsidP="001618AF">
      <w:r>
        <w:t xml:space="preserve">[[@Bible:Isa 59:13 ]][[59:13 &gt;&gt; Isa 59:13]] {{field-on:Bible}} 23|59|13 {{field-off:Bible}}</w:t>
      </w:r>
    </w:p>
    <w:p w:rsidR="006C48C3" w:rsidRPr="003E1806" w:rsidRDefault="00E50994" w:rsidP="001618AF">
      <w:r>
        <w:t xml:space="preserve">[[@Bible:Isa 59:14 ]][[59:14 &gt;&gt; Isa 59:14]] {{field-on:Bible}} 23|59|14 {{field-off:Bible}}</w:t>
      </w:r>
    </w:p>
    <w:p w:rsidR="006C48C3" w:rsidRPr="003E1806" w:rsidRDefault="00E50994" w:rsidP="001618AF">
      <w:r>
        <w:t xml:space="preserve">[[@Bible:Isa 59:15 ]][[59:15 &gt;&gt; Isa 59:15]] {{field-on:Bible}} 23|59|15 {{field-off:Bible}}</w:t>
      </w:r>
    </w:p>
    <w:p w:rsidR="006C48C3" w:rsidRPr="003E1806" w:rsidRDefault="00E50994" w:rsidP="001618AF">
      <w:r>
        <w:t xml:space="preserve">[[@Bible:Isa 59:16 ]][[59:16 &gt;&gt; Isa 59:16]] {{field-on:Bible}} 23|59|16 {{field-off:Bible}}</w:t>
      </w:r>
    </w:p>
    <w:p w:rsidR="006C48C3" w:rsidRPr="003E1806" w:rsidRDefault="00E50994" w:rsidP="001618AF">
      <w:r>
        <w:t xml:space="preserve">[[@Bible:Isa 59:17 ]][[59:17 &gt;&gt; Isa 59:17]] {{field-on:Bible}} 23|59|17 {{field-off:Bible}}</w:t>
      </w:r>
    </w:p>
    <w:p w:rsidR="006C48C3" w:rsidRPr="003E1806" w:rsidRDefault="00E50994" w:rsidP="001618AF">
      <w:r>
        <w:t xml:space="preserve">[[@Bible:Isa 59:18 ]][[59:18 &gt;&gt; Isa 59:18]] {{field-on:Bible}} 23|59|18 {{field-off:Bible}}</w:t>
      </w:r>
    </w:p>
    <w:p w:rsidR="006C48C3" w:rsidRPr="003E1806" w:rsidRDefault="00E50994" w:rsidP="001618AF">
      <w:r>
        <w:t xml:space="preserve">[[@Bible:Isa 59:19 ]][[59:19 &gt;&gt; Isa 59:19]] {{field-on:Bible}} 23|59|19 {{field-off:Bible}}</w:t>
      </w:r>
    </w:p>
    <w:p w:rsidR="006C48C3" w:rsidRPr="003E1806" w:rsidRDefault="00E50994" w:rsidP="001618AF">
      <w:r>
        <w:t xml:space="preserve">[[@Bible:Isa 59:20 ]][[59:20 &gt;&gt; Isa 59:20]] {{field-on:Bible}} 23|59|20 {{field-off:Bible}}</w:t>
      </w:r>
    </w:p>
    <w:p w:rsidR="006C48C3" w:rsidRPr="003E1806" w:rsidRDefault="00E50994" w:rsidP="001618AF">
      <w:r>
        <w:t xml:space="preserve">[[@Bible:Isa 59:21 ]][[59:21 &gt;&gt; Isa 59:21]] {{field-on:Bible}} 23|59|21 {{field-off:Bible}}</w:t>
      </w:r>
    </w:p>
    <w:p w:rsidR="00CB5105" w:rsidRPr="00853ED5" w:rsidRDefault="00CB5105" w:rsidP="00853ED5">
      <w:pPr>
        <w:pStyle w:val="Heading2"/>
      </w:pPr>
      <w:r w:rsidRPr="00853ED5">
        <w:t>Chapter 60</w:t>
      </w:r>
    </w:p>
    <w:p w:rsidR="006C48C3" w:rsidRPr="003E1806" w:rsidRDefault="00E50994" w:rsidP="001618AF">
      <w:r>
        <w:t xml:space="preserve">[[@Bible:Isa 60:1 ]][[60:1 &gt;&gt; Isa 60:1]] {{field-on:Bible}} 23|60|01 {{field-off:Bible}}</w:t>
      </w:r>
    </w:p>
    <w:p w:rsidR="006C48C3" w:rsidRPr="003E1806" w:rsidRDefault="00E50994" w:rsidP="001618AF">
      <w:r>
        <w:t xml:space="preserve">[[@Bible:Isa 60:2 ]][[60:2 &gt;&gt; Isa 60:2]] {{field-on:Bible}} 23|60|02 {{field-off:Bible}}</w:t>
      </w:r>
    </w:p>
    <w:p w:rsidR="006C48C3" w:rsidRPr="003E1806" w:rsidRDefault="00E50994" w:rsidP="001618AF">
      <w:r>
        <w:t xml:space="preserve">[[@Bible:Isa 60:3 ]][[60:3 &gt;&gt; Isa 60:3]] {{field-on:Bible}} 23|60|03 {{field-off:Bible}}</w:t>
      </w:r>
    </w:p>
    <w:p w:rsidR="006C48C3" w:rsidRPr="003E1806" w:rsidRDefault="00E50994" w:rsidP="001618AF">
      <w:r>
        <w:t xml:space="preserve">[[@Bible:Isa 60:4 ]][[60:4 &gt;&gt; Isa 60:4]] {{field-on:Bible}} 23|60|04 {{field-off:Bible}}</w:t>
      </w:r>
    </w:p>
    <w:p w:rsidR="006C48C3" w:rsidRPr="003E1806" w:rsidRDefault="00E50994" w:rsidP="001618AF">
      <w:r>
        <w:t xml:space="preserve">[[@Bible:Isa 60:5 ]][[60:5 &gt;&gt; Isa 60:5]] {{field-on:Bible}} 23|60|05 {{field-off:Bible}}</w:t>
      </w:r>
    </w:p>
    <w:p w:rsidR="006C48C3" w:rsidRPr="003E1806" w:rsidRDefault="00E50994" w:rsidP="001618AF">
      <w:r>
        <w:t xml:space="preserve">[[@Bible:Isa 60:6 ]][[60:6 &gt;&gt; Isa 60:6]] {{field-on:Bible}} 23|60|06 {{field-off:Bible}}</w:t>
      </w:r>
    </w:p>
    <w:p w:rsidR="006C48C3" w:rsidRPr="003E1806" w:rsidRDefault="00E50994" w:rsidP="001618AF">
      <w:r>
        <w:t xml:space="preserve">[[@Bible:Isa 60:7 ]][[60:7 &gt;&gt; Isa 60:7]] {{field-on:Bible}} 23|60|07 {{field-off:Bible}}</w:t>
      </w:r>
    </w:p>
    <w:p w:rsidR="006C48C3" w:rsidRPr="003E1806" w:rsidRDefault="00E50994" w:rsidP="001618AF">
      <w:r>
        <w:t xml:space="preserve">[[@Bible:Isa 60:8 ]][[60:8 &gt;&gt; Isa 60:8]] {{field-on:Bible}} 23|60|08 {{field-off:Bible}}</w:t>
      </w:r>
    </w:p>
    <w:p w:rsidR="006C48C3" w:rsidRPr="003E1806" w:rsidRDefault="00E50994" w:rsidP="001618AF">
      <w:r>
        <w:t xml:space="preserve">[[@Bible:Isa 60:9 ]][[60:9 &gt;&gt; Isa 60:9]] {{field-on:Bible}} 23|60|09 {{field-off:Bible}}</w:t>
      </w:r>
    </w:p>
    <w:p w:rsidR="006C48C3" w:rsidRPr="003E1806" w:rsidRDefault="00E50994" w:rsidP="001618AF">
      <w:r>
        <w:t xml:space="preserve">[[@Bible:Isa 60:10 ]][[60:10 &gt;&gt; Isa 60:10]] {{field-on:Bible}} 23|60|10 {{field-off:Bible}}</w:t>
      </w:r>
    </w:p>
    <w:p w:rsidR="006C48C3" w:rsidRPr="003E1806" w:rsidRDefault="00E50994" w:rsidP="001618AF">
      <w:r>
        <w:t xml:space="preserve">[[@Bible:Isa 60:11 ]][[60:11 &gt;&gt; Isa 60:11]] {{field-on:Bible}} 23|60|11 {{field-off:Bible}}</w:t>
      </w:r>
    </w:p>
    <w:p w:rsidR="006C48C3" w:rsidRPr="003E1806" w:rsidRDefault="00E50994" w:rsidP="001618AF">
      <w:r>
        <w:t xml:space="preserve">[[@Bible:Isa 60:12 ]][[60:12 &gt;&gt; Isa 60:12]] {{field-on:Bible}} 23|60|12 {{field-off:Bible}}</w:t>
      </w:r>
    </w:p>
    <w:p w:rsidR="006C48C3" w:rsidRPr="003E1806" w:rsidRDefault="00E50994" w:rsidP="001618AF">
      <w:r>
        <w:t xml:space="preserve">[[@Bible:Isa 60:13 ]][[60:13 &gt;&gt; Isa 60:13]] {{field-on:Bible}} 23|60|13 {{field-off:Bible}}</w:t>
      </w:r>
    </w:p>
    <w:p w:rsidR="006C48C3" w:rsidRPr="003E1806" w:rsidRDefault="00E50994" w:rsidP="001618AF">
      <w:r>
        <w:t xml:space="preserve">[[@Bible:Isa 60:14 ]][[60:14 &gt;&gt; Isa 60:14]] {{field-on:Bible}} 23|60|14 {{field-off:Bible}}</w:t>
      </w:r>
    </w:p>
    <w:p w:rsidR="006C48C3" w:rsidRPr="003E1806" w:rsidRDefault="00E50994" w:rsidP="001618AF">
      <w:r>
        <w:t xml:space="preserve">[[@Bible:Isa 60:15 ]][[60:15 &gt;&gt; Isa 60:15]] {{field-on:Bible}} 23|60|15 {{field-off:Bible}}</w:t>
      </w:r>
    </w:p>
    <w:p w:rsidR="006C48C3" w:rsidRPr="003E1806" w:rsidRDefault="00E50994" w:rsidP="001618AF">
      <w:r>
        <w:t xml:space="preserve">[[@Bible:Isa 60:16 ]][[60:16 &gt;&gt; Isa 60:16]] {{field-on:Bible}} 23|60|16 {{field-off:Bible}}</w:t>
      </w:r>
    </w:p>
    <w:p w:rsidR="006C48C3" w:rsidRPr="003E1806" w:rsidRDefault="00E50994" w:rsidP="001618AF">
      <w:r>
        <w:t xml:space="preserve">[[@Bible:Isa 60:17 ]][[60:17 &gt;&gt; Isa 60:17]] {{field-on:Bible}} 23|60|17 {{field-off:Bible}}</w:t>
      </w:r>
    </w:p>
    <w:p w:rsidR="006C48C3" w:rsidRPr="003E1806" w:rsidRDefault="00E50994" w:rsidP="001618AF">
      <w:r>
        <w:t xml:space="preserve">[[@Bible:Isa 60:18 ]][[60:18 &gt;&gt; Isa 60:18]] {{field-on:Bible}} 23|60|18 {{field-off:Bible}}</w:t>
      </w:r>
    </w:p>
    <w:p w:rsidR="006C48C3" w:rsidRPr="003E1806" w:rsidRDefault="00E50994" w:rsidP="001618AF">
      <w:r>
        <w:t xml:space="preserve">[[@Bible:Isa 60:19 ]][[60:19 &gt;&gt; Isa 60:19]] {{field-on:Bible}} 23|60|19 {{field-off:Bible}}</w:t>
      </w:r>
    </w:p>
    <w:p w:rsidR="006C48C3" w:rsidRPr="003E1806" w:rsidRDefault="00E50994" w:rsidP="001618AF">
      <w:r>
        <w:t xml:space="preserve">[[@Bible:Isa 60:20 ]][[60:20 &gt;&gt; Isa 60:20]] {{field-on:Bible}} 23|60|20 {{field-off:Bible}}</w:t>
      </w:r>
    </w:p>
    <w:p w:rsidR="006C48C3" w:rsidRPr="003E1806" w:rsidRDefault="00E50994" w:rsidP="001618AF">
      <w:r>
        <w:t xml:space="preserve">[[@Bible:Isa 60:21 ]][[60:21 &gt;&gt; Isa 60:21]] {{field-on:Bible}} 23|60|21 {{field-off:Bible}}</w:t>
      </w:r>
    </w:p>
    <w:p w:rsidR="006C48C3" w:rsidRPr="003E1806" w:rsidRDefault="00E50994" w:rsidP="001618AF">
      <w:r>
        <w:t xml:space="preserve">[[@Bible:Isa 60:22 ]][[60:22 &gt;&gt; Isa 60:22]] {{field-on:Bible}} 23|60|22 {{field-off:Bible}}</w:t>
      </w:r>
    </w:p>
    <w:p w:rsidR="00CB5105" w:rsidRPr="00853ED5" w:rsidRDefault="00CB5105" w:rsidP="00853ED5">
      <w:pPr>
        <w:pStyle w:val="Heading2"/>
      </w:pPr>
      <w:r w:rsidRPr="00853ED5">
        <w:t>Chapter 61</w:t>
      </w:r>
    </w:p>
    <w:p w:rsidR="006C48C3" w:rsidRPr="003E1806" w:rsidRDefault="00E50994" w:rsidP="001618AF">
      <w:r>
        <w:t xml:space="preserve">[[@Bible:Isa 61:1 ]][[61:1 &gt;&gt; Isa 61:1]] {{field-on:Bible}} 23|61|01 {{field-off:Bible}}</w:t>
      </w:r>
    </w:p>
    <w:p w:rsidR="006C48C3" w:rsidRPr="003E1806" w:rsidRDefault="00E50994" w:rsidP="001618AF">
      <w:r>
        <w:t xml:space="preserve">[[@Bible:Isa 61:2 ]][[61:2 &gt;&gt; Isa 61:2]] {{field-on:Bible}} 23|61|02 {{field-off:Bible}}</w:t>
      </w:r>
    </w:p>
    <w:p w:rsidR="006C48C3" w:rsidRPr="003E1806" w:rsidRDefault="00E50994" w:rsidP="001618AF">
      <w:r>
        <w:t xml:space="preserve">[[@Bible:Isa 61:3 ]][[61:3 &gt;&gt; Isa 61:3]] {{field-on:Bible}} 23|61|03 {{field-off:Bible}}</w:t>
      </w:r>
    </w:p>
    <w:p w:rsidR="006C48C3" w:rsidRPr="003E1806" w:rsidRDefault="00E50994" w:rsidP="001618AF">
      <w:r>
        <w:t xml:space="preserve">[[@Bible:Isa 61:4 ]][[61:4 &gt;&gt; Isa 61:4]] {{field-on:Bible}} 23|61|04 {{field-off:Bible}}</w:t>
      </w:r>
    </w:p>
    <w:p w:rsidR="006C48C3" w:rsidRPr="003E1806" w:rsidRDefault="00E50994" w:rsidP="001618AF">
      <w:r>
        <w:t xml:space="preserve">[[@Bible:Isa 61:5 ]][[61:5 &gt;&gt; Isa 61:5]] {{field-on:Bible}} 23|61|05 {{field-off:Bible}}</w:t>
      </w:r>
    </w:p>
    <w:p w:rsidR="006C48C3" w:rsidRPr="003E1806" w:rsidRDefault="00E50994" w:rsidP="001618AF">
      <w:r>
        <w:t xml:space="preserve">[[@Bible:Isa 61:6 ]][[61:6 &gt;&gt; Isa 61:6]] {{field-on:Bible}} 23|61|06 {{field-off:Bible}}</w:t>
      </w:r>
    </w:p>
    <w:p w:rsidR="006C48C3" w:rsidRPr="003E1806" w:rsidRDefault="00E50994" w:rsidP="001618AF">
      <w:r>
        <w:t xml:space="preserve">[[@Bible:Isa 61:7 ]][[61:7 &gt;&gt; Isa 61:7]] {{field-on:Bible}} 23|61|07 {{field-off:Bible}}</w:t>
      </w:r>
    </w:p>
    <w:p w:rsidR="006C48C3" w:rsidRPr="003E1806" w:rsidRDefault="00E50994" w:rsidP="001618AF">
      <w:r>
        <w:t xml:space="preserve">[[@Bible:Isa 61:8 ]][[61:8 &gt;&gt; Isa 61:8]] {{field-on:Bible}} 23|61|08 {{field-off:Bible}}</w:t>
      </w:r>
    </w:p>
    <w:p w:rsidR="006C48C3" w:rsidRPr="003E1806" w:rsidRDefault="00E50994" w:rsidP="001618AF">
      <w:r>
        <w:t xml:space="preserve">[[@Bible:Isa 61:9 ]][[61:9 &gt;&gt; Isa 61:9]] {{field-on:Bible}} 23|61|09 {{field-off:Bible}}</w:t>
      </w:r>
    </w:p>
    <w:p w:rsidR="006C48C3" w:rsidRPr="003E1806" w:rsidRDefault="00E50994" w:rsidP="001618AF">
      <w:r>
        <w:t xml:space="preserve">[[@Bible:Isa 61:10 ]][[61:10 &gt;&gt; Isa 61:10]] {{field-on:Bible}} 23|61|10 {{field-off:Bible}}</w:t>
      </w:r>
    </w:p>
    <w:p w:rsidR="006C48C3" w:rsidRPr="003E1806" w:rsidRDefault="00E50994" w:rsidP="001618AF">
      <w:r>
        <w:t xml:space="preserve">[[@Bible:Isa 61:11 ]][[61:11 &gt;&gt; Isa 61:11]] {{field-on:Bible}} 23|61|11 {{field-off:Bible}}</w:t>
      </w:r>
    </w:p>
    <w:p w:rsidR="00CB5105" w:rsidRPr="00853ED5" w:rsidRDefault="00CB5105" w:rsidP="00853ED5">
      <w:pPr>
        <w:pStyle w:val="Heading2"/>
      </w:pPr>
      <w:r w:rsidRPr="00853ED5">
        <w:t>Chapter 62</w:t>
      </w:r>
    </w:p>
    <w:p w:rsidR="006C48C3" w:rsidRPr="003E1806" w:rsidRDefault="00E50994" w:rsidP="001618AF">
      <w:r>
        <w:t xml:space="preserve">[[@Bible:Isa 62:1 ]][[62:1 &gt;&gt; Isa 62:1]] {{field-on:Bible}} 23|62|01 {{field-off:Bible}}</w:t>
      </w:r>
    </w:p>
    <w:p w:rsidR="006C48C3" w:rsidRPr="003E1806" w:rsidRDefault="00E50994" w:rsidP="001618AF">
      <w:r>
        <w:t xml:space="preserve">[[@Bible:Isa 62:2 ]][[62:2 &gt;&gt; Isa 62:2]] {{field-on:Bible}} 23|62|02 {{field-off:Bible}}</w:t>
      </w:r>
    </w:p>
    <w:p w:rsidR="006C48C3" w:rsidRPr="003E1806" w:rsidRDefault="00E50994" w:rsidP="001618AF">
      <w:r>
        <w:t xml:space="preserve">[[@Bible:Isa 62:3 ]][[62:3 &gt;&gt; Isa 62:3]] {{field-on:Bible}} 23|62|03 {{field-off:Bible}}</w:t>
      </w:r>
    </w:p>
    <w:p w:rsidR="006C48C3" w:rsidRPr="003E1806" w:rsidRDefault="00E50994" w:rsidP="001618AF">
      <w:r>
        <w:t xml:space="preserve">[[@Bible:Isa 62:4 ]][[62:4 &gt;&gt; Isa 62:4]] {{field-on:Bible}} 23|62|04 {{field-off:Bible}}</w:t>
      </w:r>
    </w:p>
    <w:p w:rsidR="006C48C3" w:rsidRPr="003E1806" w:rsidRDefault="00E50994" w:rsidP="001618AF">
      <w:r>
        <w:t xml:space="preserve">[[@Bible:Isa 62:5 ]][[62:5 &gt;&gt; Isa 62:5]] {{field-on:Bible}} 23|62|05 {{field-off:Bible}}</w:t>
      </w:r>
    </w:p>
    <w:p w:rsidR="006C48C3" w:rsidRPr="003E1806" w:rsidRDefault="00E50994" w:rsidP="001618AF">
      <w:r>
        <w:t xml:space="preserve">[[@Bible:Isa 62:6 ]][[62:6 &gt;&gt; Isa 62:6]] {{field-on:Bible}} 23|62|06 {{field-off:Bible}}</w:t>
      </w:r>
    </w:p>
    <w:p w:rsidR="006C48C3" w:rsidRPr="003E1806" w:rsidRDefault="00E50994" w:rsidP="001618AF">
      <w:r>
        <w:t xml:space="preserve">[[@Bible:Isa 62:7 ]][[62:7 &gt;&gt; Isa 62:7]] {{field-on:Bible}} 23|62|07 {{field-off:Bible}}</w:t>
      </w:r>
    </w:p>
    <w:p w:rsidR="006C48C3" w:rsidRPr="003E1806" w:rsidRDefault="00E50994" w:rsidP="001618AF">
      <w:r>
        <w:t xml:space="preserve">[[@Bible:Isa 62:8 ]][[62:8 &gt;&gt; Isa 62:8]] {{field-on:Bible}} 23|62|08 {{field-off:Bible}}</w:t>
      </w:r>
    </w:p>
    <w:p w:rsidR="006C48C3" w:rsidRPr="003E1806" w:rsidRDefault="00E50994" w:rsidP="001618AF">
      <w:r>
        <w:t xml:space="preserve">[[@Bible:Isa 62:9 ]][[62:9 &gt;&gt; Isa 62:9]] {{field-on:Bible}} 23|62|09 {{field-off:Bible}}</w:t>
      </w:r>
    </w:p>
    <w:p w:rsidR="006C48C3" w:rsidRPr="003E1806" w:rsidRDefault="00E50994" w:rsidP="001618AF">
      <w:r>
        <w:t xml:space="preserve">[[@Bible:Isa 62:10 ]][[62:10 &gt;&gt; Isa 62:10]] {{field-on:Bible}} 23|62|10 {{field-off:Bible}}</w:t>
      </w:r>
    </w:p>
    <w:p w:rsidR="006C48C3" w:rsidRPr="003E1806" w:rsidRDefault="00E50994" w:rsidP="001618AF">
      <w:r>
        <w:t xml:space="preserve">[[@Bible:Isa 62:11 ]][[62:11 &gt;&gt; Isa 62:11]] {{field-on:Bible}} 23|62|11 {{field-off:Bible}}</w:t>
      </w:r>
    </w:p>
    <w:p w:rsidR="006C48C3" w:rsidRPr="003E1806" w:rsidRDefault="00E50994" w:rsidP="001618AF">
      <w:r>
        <w:t xml:space="preserve">[[@Bible:Isa 62:12 ]][[62:12 &gt;&gt; Isa 62:12]] {{field-on:Bible}} 23|62|12 {{field-off:Bible}}</w:t>
      </w:r>
    </w:p>
    <w:p w:rsidR="00CB5105" w:rsidRPr="00853ED5" w:rsidRDefault="00CB5105" w:rsidP="00853ED5">
      <w:pPr>
        <w:pStyle w:val="Heading2"/>
      </w:pPr>
      <w:r w:rsidRPr="00853ED5">
        <w:t>Chapter 63</w:t>
      </w:r>
    </w:p>
    <w:p w:rsidR="006C48C3" w:rsidRPr="003E1806" w:rsidRDefault="00E50994" w:rsidP="001618AF">
      <w:r>
        <w:t xml:space="preserve">[[@Bible:Isa 63:1 ]][[63:1 &gt;&gt; Isa 63:1]] {{field-on:Bible}} 23|63|01 {{field-off:Bible}}</w:t>
      </w:r>
    </w:p>
    <w:p w:rsidR="006C48C3" w:rsidRPr="003E1806" w:rsidRDefault="00E50994" w:rsidP="001618AF">
      <w:r>
        <w:t xml:space="preserve">[[@Bible:Isa 63:2 ]][[63:2 &gt;&gt; Isa 63:2]] {{field-on:Bible}} 23|63|02 {{field-off:Bible}}</w:t>
      </w:r>
    </w:p>
    <w:p w:rsidR="006C48C3" w:rsidRPr="003E1806" w:rsidRDefault="00E50994" w:rsidP="001618AF">
      <w:r>
        <w:t xml:space="preserve">[[@Bible:Isa 63:3 ]][[63:3 &gt;&gt; Isa 63:3]] {{field-on:Bible}} 23|63|03 {{field-off:Bible}}</w:t>
      </w:r>
    </w:p>
    <w:p w:rsidR="006C48C3" w:rsidRPr="003E1806" w:rsidRDefault="00E50994" w:rsidP="001618AF">
      <w:r>
        <w:t xml:space="preserve">[[@Bible:Isa 63:4 ]][[63:4 &gt;&gt; Isa 63:4]] {{field-on:Bible}} 23|63|04 {{field-off:Bible}}</w:t>
      </w:r>
    </w:p>
    <w:p w:rsidR="006C48C3" w:rsidRPr="003E1806" w:rsidRDefault="00E50994" w:rsidP="001618AF">
      <w:r>
        <w:t xml:space="preserve">[[@Bible:Isa 63:5 ]][[63:5 &gt;&gt; Isa 63:5]] {{field-on:Bible}} 23|63|05 {{field-off:Bible}}</w:t>
      </w:r>
    </w:p>
    <w:p w:rsidR="006C48C3" w:rsidRPr="003E1806" w:rsidRDefault="00E50994" w:rsidP="001618AF">
      <w:r>
        <w:t xml:space="preserve">[[@Bible:Isa 63:6 ]][[63:6 &gt;&gt; Isa 63:6]] {{field-on:Bible}} 23|63|06 {{field-off:Bible}}</w:t>
      </w:r>
    </w:p>
    <w:p w:rsidR="006C48C3" w:rsidRPr="003E1806" w:rsidRDefault="00E50994" w:rsidP="001618AF">
      <w:r>
        <w:t xml:space="preserve">[[@Bible:Isa 63:7 ]][[63:7 &gt;&gt; Isa 63:7]] {{field-on:Bible}} 23|63|07 {{field-off:Bible}}</w:t>
      </w:r>
    </w:p>
    <w:p w:rsidR="006C48C3" w:rsidRPr="003E1806" w:rsidRDefault="00E50994" w:rsidP="001618AF">
      <w:r>
        <w:t xml:space="preserve">[[@Bible:Isa 63:8 ]][[63:8 &gt;&gt; Isa 63:8]] {{field-on:Bible}} 23|63|08 {{field-off:Bible}}</w:t>
      </w:r>
    </w:p>
    <w:p w:rsidR="006C48C3" w:rsidRPr="003E1806" w:rsidRDefault="00E50994" w:rsidP="001618AF">
      <w:r>
        <w:t xml:space="preserve">[[@Bible:Isa 63:9 ]][[63:9 &gt;&gt; Isa 63:9]] {{field-on:Bible}} 23|63|09 {{field-off:Bible}}</w:t>
      </w:r>
    </w:p>
    <w:p w:rsidR="006C48C3" w:rsidRPr="003E1806" w:rsidRDefault="00E50994" w:rsidP="001618AF">
      <w:r>
        <w:t xml:space="preserve">[[@Bible:Isa 63:10 ]][[63:10 &gt;&gt; Isa 63:10]] {{field-on:Bible}} 23|63|10 {{field-off:Bible}}</w:t>
      </w:r>
    </w:p>
    <w:p w:rsidR="006C48C3" w:rsidRPr="003E1806" w:rsidRDefault="00E50994" w:rsidP="001618AF">
      <w:r>
        <w:t xml:space="preserve">[[@Bible:Isa 63:11 ]][[63:11 &gt;&gt; Isa 63:11]] {{field-on:Bible}} 23|63|11 {{field-off:Bible}}</w:t>
      </w:r>
    </w:p>
    <w:p w:rsidR="006C48C3" w:rsidRPr="003E1806" w:rsidRDefault="00E50994" w:rsidP="001618AF">
      <w:r>
        <w:t xml:space="preserve">[[@Bible:Isa 63:12 ]][[63:12 &gt;&gt; Isa 63:12]] {{field-on:Bible}} 23|63|12 {{field-off:Bible}}</w:t>
      </w:r>
    </w:p>
    <w:p w:rsidR="006C48C3" w:rsidRPr="003E1806" w:rsidRDefault="00E50994" w:rsidP="001618AF">
      <w:r>
        <w:t xml:space="preserve">[[@Bible:Isa 63:13 ]][[63:13 &gt;&gt; Isa 63:13]] {{field-on:Bible}} 23|63|13 {{field-off:Bible}}</w:t>
      </w:r>
    </w:p>
    <w:p w:rsidR="006C48C3" w:rsidRPr="003E1806" w:rsidRDefault="00E50994" w:rsidP="001618AF">
      <w:r>
        <w:t xml:space="preserve">[[@Bible:Isa 63:14 ]][[63:14 &gt;&gt; Isa 63:14]] {{field-on:Bible}} 23|63|14 {{field-off:Bible}}</w:t>
      </w:r>
    </w:p>
    <w:p w:rsidR="006C48C3" w:rsidRPr="003E1806" w:rsidRDefault="00E50994" w:rsidP="001618AF">
      <w:r>
        <w:t xml:space="preserve">[[@Bible:Isa 63:15 ]][[63:15 &gt;&gt; Isa 63:15]] {{field-on:Bible}} 23|63|15 {{field-off:Bible}}</w:t>
      </w:r>
    </w:p>
    <w:p w:rsidR="006C48C3" w:rsidRPr="003E1806" w:rsidRDefault="00E50994" w:rsidP="001618AF">
      <w:r>
        <w:t xml:space="preserve">[[@Bible:Isa 63:16 ]][[63:16 &gt;&gt; Isa 63:16]] {{field-on:Bible}} 23|63|16 {{field-off:Bible}}</w:t>
      </w:r>
    </w:p>
    <w:p w:rsidR="006C48C3" w:rsidRPr="003E1806" w:rsidRDefault="00E50994" w:rsidP="001618AF">
      <w:r>
        <w:t xml:space="preserve">[[@Bible:Isa 63:17 ]][[63:17 &gt;&gt; Isa 63:17]] {{field-on:Bible}} 23|63|17 {{field-off:Bible}}</w:t>
      </w:r>
    </w:p>
    <w:p w:rsidR="006C48C3" w:rsidRPr="003E1806" w:rsidRDefault="00E50994" w:rsidP="001618AF">
      <w:r>
        <w:t xml:space="preserve">[[@Bible:Isa 63:18 ]][[63:18 &gt;&gt; Isa 63:18]] {{field-on:Bible}} 23|63|18 {{field-off:Bible}}</w:t>
      </w:r>
    </w:p>
    <w:p w:rsidR="006C48C3" w:rsidRPr="003E1806" w:rsidRDefault="00E50994" w:rsidP="001618AF">
      <w:r>
        <w:t xml:space="preserve">[[@Bible:Isa 63:19 ]][[63:19 &gt;&gt; Isa 63:19]] {{field-on:Bible}} 23|63|19 {{field-off:Bible}}</w:t>
      </w:r>
    </w:p>
    <w:p w:rsidR="00CB5105" w:rsidRPr="00853ED5" w:rsidRDefault="00CB5105" w:rsidP="00853ED5">
      <w:pPr>
        <w:pStyle w:val="Heading2"/>
      </w:pPr>
      <w:r w:rsidRPr="00853ED5">
        <w:t>Chapter 64</w:t>
      </w:r>
    </w:p>
    <w:p w:rsidR="006C48C3" w:rsidRPr="003E1806" w:rsidRDefault="00E50994" w:rsidP="001618AF">
      <w:r>
        <w:t xml:space="preserve">[[@Bible:Isa 64:1 ]][[64:1 &gt;&gt; Isa 64:1]] {{field-on:Bible}} 23|64|01 {{field-off:Bible}}</w:t>
      </w:r>
    </w:p>
    <w:p w:rsidR="006C48C3" w:rsidRPr="003E1806" w:rsidRDefault="00E50994" w:rsidP="001618AF">
      <w:r>
        <w:t xml:space="preserve">[[@Bible:Isa 64:2 ]][[64:2 &gt;&gt; Isa 64:2]] {{field-on:Bible}} 23|64|02 {{field-off:Bible}}</w:t>
      </w:r>
    </w:p>
    <w:p w:rsidR="006C48C3" w:rsidRPr="003E1806" w:rsidRDefault="00E50994" w:rsidP="001618AF">
      <w:r>
        <w:t xml:space="preserve">[[@Bible:Isa 64:3 ]][[64:3 &gt;&gt; Isa 64:3]] {{field-on:Bible}} 23|64|03 {{field-off:Bible}}</w:t>
      </w:r>
    </w:p>
    <w:p w:rsidR="006C48C3" w:rsidRPr="003E1806" w:rsidRDefault="00E50994" w:rsidP="001618AF">
      <w:r>
        <w:t xml:space="preserve">[[@Bible:Isa 64:4 ]][[64:4 &gt;&gt; Isa 64:4]] {{field-on:Bible}} 23|64|04 {{field-off:Bible}}</w:t>
      </w:r>
    </w:p>
    <w:p w:rsidR="006C48C3" w:rsidRPr="003E1806" w:rsidRDefault="00E50994" w:rsidP="001618AF">
      <w:r>
        <w:t xml:space="preserve">[[@Bible:Isa 64:5 ]][[64:5 &gt;&gt; Isa 64:5]] {{field-on:Bible}} 23|64|05 {{field-off:Bible}}</w:t>
      </w:r>
    </w:p>
    <w:p w:rsidR="006C48C3" w:rsidRPr="003E1806" w:rsidRDefault="00E50994" w:rsidP="001618AF">
      <w:r>
        <w:t xml:space="preserve">[[@Bible:Isa 64:6 ]][[64:6 &gt;&gt; Isa 64:6]] {{field-on:Bible}} 23|64|06 {{field-off:Bible}}</w:t>
      </w:r>
    </w:p>
    <w:p w:rsidR="006C48C3" w:rsidRPr="003E1806" w:rsidRDefault="00E50994" w:rsidP="001618AF">
      <w:r>
        <w:t xml:space="preserve">[[@Bible:Isa 64:7 ]][[64:7 &gt;&gt; Isa 64:7]] {{field-on:Bible}} 23|64|07 {{field-off:Bible}}</w:t>
      </w:r>
    </w:p>
    <w:p w:rsidR="006C48C3" w:rsidRPr="003E1806" w:rsidRDefault="00E50994" w:rsidP="001618AF">
      <w:r>
        <w:t xml:space="preserve">[[@Bible:Isa 64:8 ]][[64:8 &gt;&gt; Isa 64:8]] {{field-on:Bible}} 23|64|08 {{field-off:Bible}}</w:t>
      </w:r>
    </w:p>
    <w:p w:rsidR="006C48C3" w:rsidRPr="003E1806" w:rsidRDefault="00E50994" w:rsidP="001618AF">
      <w:r>
        <w:t xml:space="preserve">[[@Bible:Isa 64:9 ]][[64:9 &gt;&gt; Isa 64:9]] {{field-on:Bible}} 23|64|09 {{field-off:Bible}}</w:t>
      </w:r>
    </w:p>
    <w:p w:rsidR="006C48C3" w:rsidRPr="003E1806" w:rsidRDefault="00E50994" w:rsidP="001618AF">
      <w:r>
        <w:t xml:space="preserve">[[@Bible:Isa 64:10 ]][[64:10 &gt;&gt; Isa 64:10]] {{field-on:Bible}} 23|64|10 {{field-off:Bible}}</w:t>
      </w:r>
    </w:p>
    <w:p w:rsidR="006C48C3" w:rsidRPr="003E1806" w:rsidRDefault="00E50994" w:rsidP="001618AF">
      <w:r>
        <w:t xml:space="preserve">[[@Bible:Isa 64:11 ]][[64:11 &gt;&gt; Isa 64:11]] {{field-on:Bible}} 23|64|11 {{field-off:Bible}}</w:t>
      </w:r>
    </w:p>
    <w:p w:rsidR="006C48C3" w:rsidRPr="003E1806" w:rsidRDefault="00E50994" w:rsidP="001618AF">
      <w:r>
        <w:t xml:space="preserve">[[@Bible:Isa 64:12 ]][[64:12 &gt;&gt; Isa 64:12]] {{field-on:Bible}} 23|64|12 {{field-off:Bible}}</w:t>
      </w:r>
    </w:p>
    <w:p w:rsidR="00CB5105" w:rsidRPr="00853ED5" w:rsidRDefault="00CB5105" w:rsidP="00853ED5">
      <w:pPr>
        <w:pStyle w:val="Heading2"/>
      </w:pPr>
      <w:r w:rsidRPr="00853ED5">
        <w:t>Chapter 65</w:t>
      </w:r>
    </w:p>
    <w:p w:rsidR="006C48C3" w:rsidRPr="003E1806" w:rsidRDefault="00E50994" w:rsidP="001618AF">
      <w:r>
        <w:t xml:space="preserve">[[@Bible:Isa 65:1 ]][[65:1 &gt;&gt; Isa 65:1]] {{field-on:Bible}} 23|65|01 {{field-off:Bible}}</w:t>
      </w:r>
    </w:p>
    <w:p w:rsidR="006C48C3" w:rsidRPr="003E1806" w:rsidRDefault="00E50994" w:rsidP="001618AF">
      <w:r>
        <w:t xml:space="preserve">[[@Bible:Isa 65:2 ]][[65:2 &gt;&gt; Isa 65:2]] {{field-on:Bible}} 23|65|02 {{field-off:Bible}}</w:t>
      </w:r>
    </w:p>
    <w:p w:rsidR="006C48C3" w:rsidRPr="003E1806" w:rsidRDefault="00E50994" w:rsidP="001618AF">
      <w:r>
        <w:t xml:space="preserve">[[@Bible:Isa 65:3 ]][[65:3 &gt;&gt; Isa 65:3]] {{field-on:Bible}} 23|65|03 {{field-off:Bible}}</w:t>
      </w:r>
    </w:p>
    <w:p w:rsidR="006C48C3" w:rsidRPr="003E1806" w:rsidRDefault="00E50994" w:rsidP="001618AF">
      <w:r>
        <w:t xml:space="preserve">[[@Bible:Isa 65:4 ]][[65:4 &gt;&gt; Isa 65:4]] {{field-on:Bible}} 23|65|04 {{field-off:Bible}}</w:t>
      </w:r>
    </w:p>
    <w:p w:rsidR="006C48C3" w:rsidRPr="003E1806" w:rsidRDefault="00E50994" w:rsidP="001618AF">
      <w:r>
        <w:t xml:space="preserve">[[@Bible:Isa 65:5 ]][[65:5 &gt;&gt; Isa 65:5]] {{field-on:Bible}} 23|65|05 {{field-off:Bible}}</w:t>
      </w:r>
    </w:p>
    <w:p w:rsidR="006C48C3" w:rsidRPr="003E1806" w:rsidRDefault="00E50994" w:rsidP="001618AF">
      <w:r>
        <w:t xml:space="preserve">[[@Bible:Isa 65:6 ]][[65:6 &gt;&gt; Isa 65:6]] {{field-on:Bible}} 23|65|06 {{field-off:Bible}}</w:t>
      </w:r>
    </w:p>
    <w:p w:rsidR="006C48C3" w:rsidRPr="003E1806" w:rsidRDefault="00E50994" w:rsidP="001618AF">
      <w:r>
        <w:t xml:space="preserve">[[@Bible:Isa 65:7 ]][[65:7 &gt;&gt; Isa 65:7]] {{field-on:Bible}} 23|65|07 {{field-off:Bible}}</w:t>
      </w:r>
    </w:p>
    <w:p w:rsidR="006C48C3" w:rsidRPr="003E1806" w:rsidRDefault="00E50994" w:rsidP="001618AF">
      <w:r>
        <w:t xml:space="preserve">[[@Bible:Isa 65:8 ]][[65:8 &gt;&gt; Isa 65:8]] {{field-on:Bible}} 23|65|08 {{field-off:Bible}}</w:t>
      </w:r>
    </w:p>
    <w:p w:rsidR="006C48C3" w:rsidRPr="003E1806" w:rsidRDefault="00E50994" w:rsidP="001618AF">
      <w:r>
        <w:t xml:space="preserve">[[@Bible:Isa 65:9 ]][[65:9 &gt;&gt; Isa 65:9]] {{field-on:Bible}} 23|65|09 {{field-off:Bible}}</w:t>
      </w:r>
    </w:p>
    <w:p w:rsidR="006C48C3" w:rsidRPr="003E1806" w:rsidRDefault="00E50994" w:rsidP="001618AF">
      <w:r>
        <w:t xml:space="preserve">[[@Bible:Isa 65:10 ]][[65:10 &gt;&gt; Isa 65:10]] {{field-on:Bible}} 23|65|10 {{field-off:Bible}}</w:t>
      </w:r>
    </w:p>
    <w:p w:rsidR="006C48C3" w:rsidRPr="003E1806" w:rsidRDefault="00E50994" w:rsidP="001618AF">
      <w:r>
        <w:t xml:space="preserve">[[@Bible:Isa 65:11 ]][[65:11 &gt;&gt; Isa 65:11]] {{field-on:Bible}} 23|65|11 {{field-off:Bible}}</w:t>
      </w:r>
    </w:p>
    <w:p w:rsidR="006C48C3" w:rsidRPr="003E1806" w:rsidRDefault="00E50994" w:rsidP="001618AF">
      <w:r>
        <w:t xml:space="preserve">[[@Bible:Isa 65:12 ]][[65:12 &gt;&gt; Isa 65:12]] {{field-on:Bible}} 23|65|12 {{field-off:Bible}}</w:t>
      </w:r>
    </w:p>
    <w:p w:rsidR="006C48C3" w:rsidRPr="003E1806" w:rsidRDefault="00E50994" w:rsidP="001618AF">
      <w:r>
        <w:t xml:space="preserve">[[@Bible:Isa 65:13 ]][[65:13 &gt;&gt; Isa 65:13]] {{field-on:Bible}} 23|65|13 {{field-off:Bible}}</w:t>
      </w:r>
    </w:p>
    <w:p w:rsidR="006C48C3" w:rsidRPr="003E1806" w:rsidRDefault="00E50994" w:rsidP="001618AF">
      <w:r>
        <w:t xml:space="preserve">[[@Bible:Isa 65:14 ]][[65:14 &gt;&gt; Isa 65:14]] {{field-on:Bible}} 23|65|14 {{field-off:Bible}}</w:t>
      </w:r>
    </w:p>
    <w:p w:rsidR="006C48C3" w:rsidRPr="003E1806" w:rsidRDefault="00E50994" w:rsidP="001618AF">
      <w:r>
        <w:t xml:space="preserve">[[@Bible:Isa 65:15 ]][[65:15 &gt;&gt; Isa 65:15]] {{field-on:Bible}} 23|65|15 {{field-off:Bible}}</w:t>
      </w:r>
    </w:p>
    <w:p w:rsidR="006C48C3" w:rsidRPr="003E1806" w:rsidRDefault="00E50994" w:rsidP="001618AF">
      <w:r>
        <w:t xml:space="preserve">[[@Bible:Isa 65:16 ]][[65:16 &gt;&gt; Isa 65:16]] {{field-on:Bible}} 23|65|16 {{field-off:Bible}}</w:t>
      </w:r>
    </w:p>
    <w:p w:rsidR="006C48C3" w:rsidRPr="003E1806" w:rsidRDefault="00E50994" w:rsidP="001618AF">
      <w:r>
        <w:t xml:space="preserve">[[@Bible:Isa 65:17 ]][[65:17 &gt;&gt; Isa 65:17]] {{field-on:Bible}} 23|65|17 {{field-off:Bible}}</w:t>
      </w:r>
    </w:p>
    <w:p w:rsidR="006C48C3" w:rsidRPr="003E1806" w:rsidRDefault="00E50994" w:rsidP="001618AF">
      <w:r>
        <w:t xml:space="preserve">[[@Bible:Isa 65:18 ]][[65:18 &gt;&gt; Isa 65:18]] {{field-on:Bible}} 23|65|18 {{field-off:Bible}}</w:t>
      </w:r>
    </w:p>
    <w:p w:rsidR="006C48C3" w:rsidRPr="003E1806" w:rsidRDefault="00E50994" w:rsidP="001618AF">
      <w:r>
        <w:t xml:space="preserve">[[@Bible:Isa 65:19 ]][[65:19 &gt;&gt; Isa 65:19]] {{field-on:Bible}} 23|65|19 {{field-off:Bible}}</w:t>
      </w:r>
    </w:p>
    <w:p w:rsidR="006C48C3" w:rsidRPr="003E1806" w:rsidRDefault="00E50994" w:rsidP="001618AF">
      <w:r>
        <w:t xml:space="preserve">[[@Bible:Isa 65:20 ]][[65:20 &gt;&gt; Isa 65:20]] {{field-on:Bible}} 23|65|20 {{field-off:Bible}}</w:t>
      </w:r>
    </w:p>
    <w:p w:rsidR="006C48C3" w:rsidRPr="003E1806" w:rsidRDefault="00E50994" w:rsidP="001618AF">
      <w:r>
        <w:t xml:space="preserve">[[@Bible:Isa 65:21 ]][[65:21 &gt;&gt; Isa 65:21]] {{field-on:Bible}} 23|65|21 {{field-off:Bible}}</w:t>
      </w:r>
    </w:p>
    <w:p w:rsidR="006C48C3" w:rsidRPr="003E1806" w:rsidRDefault="00E50994" w:rsidP="001618AF">
      <w:r>
        <w:t xml:space="preserve">[[@Bible:Isa 65:22 ]][[65:22 &gt;&gt; Isa 65:22]] {{field-on:Bible}} 23|65|22 {{field-off:Bible}}</w:t>
      </w:r>
    </w:p>
    <w:p w:rsidR="006C48C3" w:rsidRPr="003E1806" w:rsidRDefault="00E50994" w:rsidP="001618AF">
      <w:r>
        <w:t xml:space="preserve">[[@Bible:Isa 65:23 ]][[65:23 &gt;&gt; Isa 65:23]] {{field-on:Bible}} 23|65|23 {{field-off:Bible}}</w:t>
      </w:r>
    </w:p>
    <w:p w:rsidR="006C48C3" w:rsidRPr="003E1806" w:rsidRDefault="00E50994" w:rsidP="001618AF">
      <w:r>
        <w:t xml:space="preserve">[[@Bible:Isa 65:24 ]][[65:24 &gt;&gt; Isa 65:24]] {{field-on:Bible}} 23|65|24 {{field-off:Bible}}</w:t>
      </w:r>
    </w:p>
    <w:p w:rsidR="006C48C3" w:rsidRPr="003E1806" w:rsidRDefault="00E50994" w:rsidP="001618AF">
      <w:r>
        <w:t xml:space="preserve">[[@Bible:Isa 65:25 ]][[65:25 &gt;&gt; Isa 65:25]] {{field-on:Bible}} 23|65|25 {{field-off:Bible}}</w:t>
      </w:r>
    </w:p>
    <w:p w:rsidR="00CB5105" w:rsidRPr="00853ED5" w:rsidRDefault="00CB5105" w:rsidP="00853ED5">
      <w:pPr>
        <w:pStyle w:val="Heading2"/>
      </w:pPr>
      <w:r w:rsidRPr="00853ED5">
        <w:t>Chapter 66</w:t>
      </w:r>
    </w:p>
    <w:p w:rsidR="006C48C3" w:rsidRPr="003E1806" w:rsidRDefault="00E50994" w:rsidP="001618AF">
      <w:r>
        <w:t xml:space="preserve">[[@Bible:Isa 66:1 ]][[66:1 &gt;&gt; Isa 66:1]] {{field-on:Bible}} 23|66|01 {{field-off:Bible}}</w:t>
      </w:r>
    </w:p>
    <w:p w:rsidR="006C48C3" w:rsidRPr="003E1806" w:rsidRDefault="00E50994" w:rsidP="001618AF">
      <w:r>
        <w:t xml:space="preserve">[[@Bible:Isa 66:2 ]][[66:2 &gt;&gt; Isa 66:2]] {{field-on:Bible}} 23|66|02 {{field-off:Bible}}</w:t>
      </w:r>
    </w:p>
    <w:p w:rsidR="006C48C3" w:rsidRPr="003E1806" w:rsidRDefault="00E50994" w:rsidP="001618AF">
      <w:r>
        <w:t xml:space="preserve">[[@Bible:Isa 66:3 ]][[66:3 &gt;&gt; Isa 66:3]] {{field-on:Bible}} 23|66|03 {{field-off:Bible}}</w:t>
      </w:r>
    </w:p>
    <w:p w:rsidR="006C48C3" w:rsidRPr="003E1806" w:rsidRDefault="00E50994" w:rsidP="001618AF">
      <w:r>
        <w:t xml:space="preserve">[[@Bible:Isa 66:4 ]][[66:4 &gt;&gt; Isa 66:4]] {{field-on:Bible}} 23|66|04 {{field-off:Bible}}</w:t>
      </w:r>
    </w:p>
    <w:p w:rsidR="006C48C3" w:rsidRPr="003E1806" w:rsidRDefault="00E50994" w:rsidP="001618AF">
      <w:r>
        <w:t xml:space="preserve">[[@Bible:Isa 66:5 ]][[66:5 &gt;&gt; Isa 66:5]] {{field-on:Bible}} 23|66|05 {{field-off:Bible}}</w:t>
      </w:r>
    </w:p>
    <w:p w:rsidR="006C48C3" w:rsidRPr="003E1806" w:rsidRDefault="00E50994" w:rsidP="001618AF">
      <w:r>
        <w:t xml:space="preserve">[[@Bible:Isa 66:6 ]][[66:6 &gt;&gt; Isa 66:6]] {{field-on:Bible}} 23|66|06 {{field-off:Bible}}</w:t>
      </w:r>
    </w:p>
    <w:p w:rsidR="006C48C3" w:rsidRPr="003E1806" w:rsidRDefault="00E50994" w:rsidP="001618AF">
      <w:r>
        <w:t xml:space="preserve">[[@Bible:Isa 66:7 ]][[66:7 &gt;&gt; Isa 66:7]] {{field-on:Bible}} 23|66|07 {{field-off:Bible}}</w:t>
      </w:r>
    </w:p>
    <w:p w:rsidR="006C48C3" w:rsidRPr="003E1806" w:rsidRDefault="00E50994" w:rsidP="001618AF">
      <w:r>
        <w:t xml:space="preserve">[[@Bible:Isa 66:8 ]][[66:8 &gt;&gt; Isa 66:8]] {{field-on:Bible}} 23|66|08 {{field-off:Bible}}</w:t>
      </w:r>
    </w:p>
    <w:p w:rsidR="006C48C3" w:rsidRPr="003E1806" w:rsidRDefault="00E50994" w:rsidP="001618AF">
      <w:r>
        <w:t xml:space="preserve">[[@Bible:Isa 66:9 ]][[66:9 &gt;&gt; Isa 66:9]] {{field-on:Bible}} 23|66|09 {{field-off:Bible}}</w:t>
      </w:r>
    </w:p>
    <w:p w:rsidR="006C48C3" w:rsidRPr="003E1806" w:rsidRDefault="00E50994" w:rsidP="001618AF">
      <w:r>
        <w:t xml:space="preserve">[[@Bible:Isa 66:10 ]][[66:10 &gt;&gt; Isa 66:10]] {{field-on:Bible}} 23|66|10 {{field-off:Bible}}</w:t>
      </w:r>
    </w:p>
    <w:p w:rsidR="006C48C3" w:rsidRPr="003E1806" w:rsidRDefault="00E50994" w:rsidP="001618AF">
      <w:r>
        <w:t xml:space="preserve">[[@Bible:Isa 66:11 ]][[66:11 &gt;&gt; Isa 66:11]] {{field-on:Bible}} 23|66|11 {{field-off:Bible}}</w:t>
      </w:r>
    </w:p>
    <w:p w:rsidR="006C48C3" w:rsidRPr="003E1806" w:rsidRDefault="00E50994" w:rsidP="001618AF">
      <w:r>
        <w:t xml:space="preserve">[[@Bible:Isa 66:12 ]][[66:12 &gt;&gt; Isa 66:12]] {{field-on:Bible}} 23|66|12 {{field-off:Bible}}</w:t>
      </w:r>
    </w:p>
    <w:p w:rsidR="006C48C3" w:rsidRPr="003E1806" w:rsidRDefault="00E50994" w:rsidP="001618AF">
      <w:r>
        <w:t xml:space="preserve">[[@Bible:Isa 66:13 ]][[66:13 &gt;&gt; Isa 66:13]] {{field-on:Bible}} 23|66|13 {{field-off:Bible}}</w:t>
      </w:r>
    </w:p>
    <w:p w:rsidR="006C48C3" w:rsidRPr="003E1806" w:rsidRDefault="00E50994" w:rsidP="001618AF">
      <w:r>
        <w:t xml:space="preserve">[[@Bible:Isa 66:14 ]][[66:14 &gt;&gt; Isa 66:14]] {{field-on:Bible}} 23|66|14 {{field-off:Bible}}</w:t>
      </w:r>
    </w:p>
    <w:p w:rsidR="006C48C3" w:rsidRPr="003E1806" w:rsidRDefault="00E50994" w:rsidP="001618AF">
      <w:r>
        <w:t xml:space="preserve">[[@Bible:Isa 66:15 ]][[66:15 &gt;&gt; Isa 66:15]] {{field-on:Bible}} 23|66|15 {{field-off:Bible}}</w:t>
      </w:r>
    </w:p>
    <w:p w:rsidR="006C48C3" w:rsidRPr="003E1806" w:rsidRDefault="00E50994" w:rsidP="001618AF">
      <w:r>
        <w:t xml:space="preserve">[[@Bible:Isa 66:16 ]][[66:16 &gt;&gt; Isa 66:16]] {{field-on:Bible}} 23|66|16 {{field-off:Bible}}</w:t>
      </w:r>
    </w:p>
    <w:p w:rsidR="006C48C3" w:rsidRPr="003E1806" w:rsidRDefault="00E50994" w:rsidP="001618AF">
      <w:r>
        <w:t xml:space="preserve">[[@Bible:Isa 66:17 ]][[66:17 &gt;&gt; Isa 66:17]] {{field-on:Bible}} 23|66|17 {{field-off:Bible}}</w:t>
      </w:r>
    </w:p>
    <w:p w:rsidR="006C48C3" w:rsidRPr="003E1806" w:rsidRDefault="00E50994" w:rsidP="001618AF">
      <w:r>
        <w:t xml:space="preserve">[[@Bible:Isa 66:18 ]][[66:18 &gt;&gt; Isa 66:18]] {{field-on:Bible}} 23|66|18 {{field-off:Bible}}</w:t>
      </w:r>
    </w:p>
    <w:p w:rsidR="006C48C3" w:rsidRPr="003E1806" w:rsidRDefault="00E50994" w:rsidP="001618AF">
      <w:r>
        <w:t xml:space="preserve">[[@Bible:Isa 66:19 ]][[66:19 &gt;&gt; Isa 66:19]] {{field-on:Bible}} 23|66|19 {{field-off:Bible}}</w:t>
      </w:r>
    </w:p>
    <w:p w:rsidR="006C48C3" w:rsidRPr="003E1806" w:rsidRDefault="00E50994" w:rsidP="001618AF">
      <w:r>
        <w:t xml:space="preserve">[[@Bible:Isa 66:20 ]][[66:20 &gt;&gt; Isa 66:20]] {{field-on:Bible}} 23|66|20 {{field-off:Bible}}</w:t>
      </w:r>
    </w:p>
    <w:p w:rsidR="006C48C3" w:rsidRPr="003E1806" w:rsidRDefault="00E50994" w:rsidP="001618AF">
      <w:r>
        <w:t xml:space="preserve">[[@Bible:Isa 66:21 ]][[66:21 &gt;&gt; Isa 66:21]] {{field-on:Bible}} 23|66|21 {{field-off:Bible}}</w:t>
      </w:r>
    </w:p>
    <w:p w:rsidR="006C48C3" w:rsidRPr="003E1806" w:rsidRDefault="00E50994" w:rsidP="001618AF">
      <w:r>
        <w:t xml:space="preserve">[[@Bible:Isa 66:22 ]][[66:22 &gt;&gt; Isa 66:22]] {{field-on:Bible}} 23|66|22 {{field-off:Bible}}</w:t>
      </w:r>
    </w:p>
    <w:p w:rsidR="006C48C3" w:rsidRPr="003E1806" w:rsidRDefault="00E50994" w:rsidP="001618AF">
      <w:r>
        <w:t xml:space="preserve">[[@Bible:Isa 66:23 ]][[66:23 &gt;&gt; Isa 66:23]] {{field-on:Bible}} 23|66|23 {{field-off:Bible}}</w:t>
      </w:r>
    </w:p>
    <w:p w:rsidR="006C48C3" w:rsidRPr="003E1806" w:rsidRDefault="00E50994" w:rsidP="001618AF">
      <w:r>
        <w:t xml:space="preserve">[[@Bible:Isa 66:24 ]][[66:24 &gt;&gt; Isa 66:24]] {{field-on:Bible}} 23|66|24 {{field-off:Bible}}</w:t>
      </w:r>
    </w:p>
    <w:p w:rsidR="0073553E" w:rsidRPr="00853ED5" w:rsidRDefault="00CB5105" w:rsidP="00853ED5">
      <w:pPr>
        <w:pStyle w:val="Heading1"/>
      </w:pPr>
      <w:r w:rsidRPr="00853ED5">
        <w:t>Jeremiah</w:t>
      </w:r>
    </w:p>
    <w:p w:rsidR="00CB5105" w:rsidRPr="00853ED5" w:rsidRDefault="00CB5105" w:rsidP="00853ED5">
      <w:pPr>
        <w:pStyle w:val="Heading2"/>
      </w:pPr>
      <w:r w:rsidRPr="00853ED5">
        <w:t>Chapter 1</w:t>
      </w:r>
    </w:p>
    <w:p w:rsidR="006C48C3" w:rsidRPr="003E1806" w:rsidRDefault="00E50994" w:rsidP="001618AF">
      <w:r>
        <w:t xml:space="preserve">[[@Bible:Jer 1:1 ]][[1:1 &gt;&gt; Jer 1:1]] {{field-on:Bible}} 24|01|01 {{field-off:Bible}}</w:t>
      </w:r>
    </w:p>
    <w:p w:rsidR="006C48C3" w:rsidRPr="003E1806" w:rsidRDefault="00E50994" w:rsidP="001618AF">
      <w:r>
        <w:t xml:space="preserve">[[@Bible:Jer 1:2 ]][[1:2 &gt;&gt; Jer 1:2]] {{field-on:Bible}} 24|01|02 {{field-off:Bible}}</w:t>
      </w:r>
    </w:p>
    <w:p w:rsidR="006C48C3" w:rsidRPr="003E1806" w:rsidRDefault="00E50994" w:rsidP="001618AF">
      <w:r>
        <w:t xml:space="preserve">[[@Bible:Jer 1:3 ]][[1:3 &gt;&gt; Jer 1:3]] {{field-on:Bible}} 24|01|03 {{field-off:Bible}}</w:t>
      </w:r>
    </w:p>
    <w:p w:rsidR="006C48C3" w:rsidRPr="003E1806" w:rsidRDefault="00E50994" w:rsidP="001618AF">
      <w:r>
        <w:t xml:space="preserve">[[@Bible:Jer 1:4 ]][[1:4 &gt;&gt; Jer 1:4]] {{field-on:Bible}} 24|01|04 {{field-off:Bible}}</w:t>
      </w:r>
    </w:p>
    <w:p w:rsidR="006C48C3" w:rsidRPr="003E1806" w:rsidRDefault="00E50994" w:rsidP="001618AF">
      <w:r>
        <w:t xml:space="preserve">[[@Bible:Jer 1:5 ]][[1:5 &gt;&gt; Jer 1:5]] {{field-on:Bible}} 24|01|05 {{field-off:Bible}}</w:t>
      </w:r>
    </w:p>
    <w:p w:rsidR="006C48C3" w:rsidRPr="003E1806" w:rsidRDefault="00E50994" w:rsidP="001618AF">
      <w:r>
        <w:t xml:space="preserve">[[@Bible:Jer 1:6 ]][[1:6 &gt;&gt; Jer 1:6]] {{field-on:Bible}} 24|01|06 {{field-off:Bible}}</w:t>
      </w:r>
    </w:p>
    <w:p w:rsidR="006C48C3" w:rsidRPr="003E1806" w:rsidRDefault="00E50994" w:rsidP="001618AF">
      <w:r>
        <w:t xml:space="preserve">[[@Bible:Jer 1:7 ]][[1:7 &gt;&gt; Jer 1:7]] {{field-on:Bible}} 24|01|07 {{field-off:Bible}}</w:t>
      </w:r>
    </w:p>
    <w:p w:rsidR="006C48C3" w:rsidRPr="003E1806" w:rsidRDefault="00E50994" w:rsidP="001618AF">
      <w:r>
        <w:t xml:space="preserve">[[@Bible:Jer 1:8 ]][[1:8 &gt;&gt; Jer 1:8]] {{field-on:Bible}} 24|01|08 {{field-off:Bible}}</w:t>
      </w:r>
    </w:p>
    <w:p w:rsidR="006C48C3" w:rsidRPr="003E1806" w:rsidRDefault="00E50994" w:rsidP="001618AF">
      <w:r>
        <w:t xml:space="preserve">[[@Bible:Jer 1:9 ]][[1:9 &gt;&gt; Jer 1:9]] {{field-on:Bible}} 24|01|09 {{field-off:Bible}}</w:t>
      </w:r>
    </w:p>
    <w:p w:rsidR="006C48C3" w:rsidRPr="003E1806" w:rsidRDefault="00E50994" w:rsidP="001618AF">
      <w:r>
        <w:t xml:space="preserve">[[@Bible:Jer 1:10 ]][[1:10 &gt;&gt; Jer 1:10]] {{field-on:Bible}} 24|01|10 {{field-off:Bible}}</w:t>
      </w:r>
    </w:p>
    <w:p w:rsidR="006C48C3" w:rsidRPr="003E1806" w:rsidRDefault="00E50994" w:rsidP="001618AF">
      <w:r>
        <w:t xml:space="preserve">[[@Bible:Jer 1:11 ]][[1:11 &gt;&gt; Jer 1:11]] {{field-on:Bible}} 24|01|11 {{field-off:Bible}}</w:t>
      </w:r>
    </w:p>
    <w:p w:rsidR="006C48C3" w:rsidRPr="003E1806" w:rsidRDefault="00E50994" w:rsidP="001618AF">
      <w:r>
        <w:t xml:space="preserve">[[@Bible:Jer 1:12 ]][[1:12 &gt;&gt; Jer 1:12]] {{field-on:Bible}} 24|01|12 {{field-off:Bible}}</w:t>
      </w:r>
    </w:p>
    <w:p w:rsidR="006C48C3" w:rsidRPr="003E1806" w:rsidRDefault="00E50994" w:rsidP="001618AF">
      <w:r>
        <w:t xml:space="preserve">[[@Bible:Jer 1:13 ]][[1:13 &gt;&gt; Jer 1:13]] {{field-on:Bible}} 24|01|13 {{field-off:Bible}}</w:t>
      </w:r>
    </w:p>
    <w:p w:rsidR="006C48C3" w:rsidRPr="003E1806" w:rsidRDefault="00E50994" w:rsidP="001618AF">
      <w:r>
        <w:t xml:space="preserve">[[@Bible:Jer 1:14 ]][[1:14 &gt;&gt; Jer 1:14]] {{field-on:Bible}} 24|01|14 {{field-off:Bible}}</w:t>
      </w:r>
    </w:p>
    <w:p w:rsidR="006C48C3" w:rsidRPr="003E1806" w:rsidRDefault="00E50994" w:rsidP="001618AF">
      <w:r>
        <w:t xml:space="preserve">[[@Bible:Jer 1:15 ]][[1:15 &gt;&gt; Jer 1:15]] {{field-on:Bible}} 24|01|15 {{field-off:Bible}}</w:t>
      </w:r>
    </w:p>
    <w:p w:rsidR="006C48C3" w:rsidRPr="003E1806" w:rsidRDefault="00E50994" w:rsidP="001618AF">
      <w:r>
        <w:t xml:space="preserve">[[@Bible:Jer 1:16 ]][[1:16 &gt;&gt; Jer 1:16]] {{field-on:Bible}} 24|01|16 {{field-off:Bible}}</w:t>
      </w:r>
    </w:p>
    <w:p w:rsidR="006C48C3" w:rsidRPr="003E1806" w:rsidRDefault="00E50994" w:rsidP="001618AF">
      <w:r>
        <w:t xml:space="preserve">[[@Bible:Jer 1:17 ]][[1:17 &gt;&gt; Jer 1:17]] {{field-on:Bible}} 24|01|17 {{field-off:Bible}}</w:t>
      </w:r>
    </w:p>
    <w:p w:rsidR="006C48C3" w:rsidRPr="003E1806" w:rsidRDefault="00E50994" w:rsidP="001618AF">
      <w:r>
        <w:t xml:space="preserve">[[@Bible:Jer 1:18 ]][[1:18 &gt;&gt; Jer 1:18]] {{field-on:Bible}} 24|01|18 {{field-off:Bible}}</w:t>
      </w:r>
    </w:p>
    <w:p w:rsidR="006C48C3" w:rsidRPr="003E1806" w:rsidRDefault="00E50994" w:rsidP="001618AF">
      <w:r>
        <w:t xml:space="preserve">[[@Bible:Jer 1:19 ]][[1:19 &gt;&gt; Jer 1:19]] {{field-on:Bible}} 24|01|19 {{field-off:Bible}}</w:t>
      </w:r>
    </w:p>
    <w:p w:rsidR="00CB5105" w:rsidRPr="00853ED5" w:rsidRDefault="00CB5105" w:rsidP="00853ED5">
      <w:pPr>
        <w:pStyle w:val="Heading2"/>
      </w:pPr>
      <w:r w:rsidRPr="00853ED5">
        <w:t>Chapter 2</w:t>
      </w:r>
    </w:p>
    <w:p w:rsidR="006C48C3" w:rsidRPr="003E1806" w:rsidRDefault="00E50994" w:rsidP="001618AF">
      <w:r>
        <w:t xml:space="preserve">[[@Bible:Jer 2:1 ]][[2:1 &gt;&gt; Jer 2:1]] {{field-on:Bible}} 24|02|01 {{field-off:Bible}}</w:t>
      </w:r>
    </w:p>
    <w:p w:rsidR="006C48C3" w:rsidRPr="003E1806" w:rsidRDefault="00E50994" w:rsidP="001618AF">
      <w:r>
        <w:t xml:space="preserve">[[@Bible:Jer 2:2 ]][[2:2 &gt;&gt; Jer 2:2]] {{field-on:Bible}} 24|02|02 {{field-off:Bible}}</w:t>
      </w:r>
    </w:p>
    <w:p w:rsidR="006C48C3" w:rsidRPr="003E1806" w:rsidRDefault="00E50994" w:rsidP="001618AF">
      <w:r>
        <w:t xml:space="preserve">[[@Bible:Jer 2:3 ]][[2:3 &gt;&gt; Jer 2:3]] {{field-on:Bible}} 24|02|03 {{field-off:Bible}}</w:t>
      </w:r>
    </w:p>
    <w:p w:rsidR="006C48C3" w:rsidRPr="003E1806" w:rsidRDefault="00E50994" w:rsidP="001618AF">
      <w:r>
        <w:t xml:space="preserve">[[@Bible:Jer 2:4 ]][[2:4 &gt;&gt; Jer 2:4]] {{field-on:Bible}} 24|02|04 {{field-off:Bible}}</w:t>
      </w:r>
    </w:p>
    <w:p w:rsidR="006C48C3" w:rsidRPr="003E1806" w:rsidRDefault="00E50994" w:rsidP="001618AF">
      <w:r>
        <w:t xml:space="preserve">[[@Bible:Jer 2:5 ]][[2:5 &gt;&gt; Jer 2:5]] {{field-on:Bible}} 24|02|05 {{field-off:Bible}}</w:t>
      </w:r>
    </w:p>
    <w:p w:rsidR="006C48C3" w:rsidRPr="003E1806" w:rsidRDefault="00E50994" w:rsidP="001618AF">
      <w:r>
        <w:t xml:space="preserve">[[@Bible:Jer 2:6 ]][[2:6 &gt;&gt; Jer 2:6]] {{field-on:Bible}} 24|02|06 {{field-off:Bible}}</w:t>
      </w:r>
    </w:p>
    <w:p w:rsidR="006C48C3" w:rsidRPr="003E1806" w:rsidRDefault="00E50994" w:rsidP="001618AF">
      <w:r>
        <w:t xml:space="preserve">[[@Bible:Jer 2:7 ]][[2:7 &gt;&gt; Jer 2:7]] {{field-on:Bible}} 24|02|07 {{field-off:Bible}}</w:t>
      </w:r>
    </w:p>
    <w:p w:rsidR="006C48C3" w:rsidRPr="003E1806" w:rsidRDefault="00E50994" w:rsidP="001618AF">
      <w:r>
        <w:t xml:space="preserve">[[@Bible:Jer 2:8 ]][[2:8 &gt;&gt; Jer 2:8]] {{field-on:Bible}} 24|02|08 {{field-off:Bible}}</w:t>
      </w:r>
    </w:p>
    <w:p w:rsidR="006C48C3" w:rsidRPr="003E1806" w:rsidRDefault="00E50994" w:rsidP="001618AF">
      <w:r>
        <w:t xml:space="preserve">[[@Bible:Jer 2:9 ]][[2:9 &gt;&gt; Jer 2:9]] {{field-on:Bible}} 24|02|09 {{field-off:Bible}}</w:t>
      </w:r>
    </w:p>
    <w:p w:rsidR="006C48C3" w:rsidRPr="003E1806" w:rsidRDefault="00E50994" w:rsidP="001618AF">
      <w:r>
        <w:t xml:space="preserve">[[@Bible:Jer 2:10 ]][[2:10 &gt;&gt; Jer 2:10]] {{field-on:Bible}} 24|02|10 {{field-off:Bible}}</w:t>
      </w:r>
    </w:p>
    <w:p w:rsidR="006C48C3" w:rsidRPr="003E1806" w:rsidRDefault="00E50994" w:rsidP="001618AF">
      <w:r>
        <w:t xml:space="preserve">[[@Bible:Jer 2:11 ]][[2:11 &gt;&gt; Jer 2:11]] {{field-on:Bible}} 24|02|11 {{field-off:Bible}}</w:t>
      </w:r>
    </w:p>
    <w:p w:rsidR="006C48C3" w:rsidRPr="003E1806" w:rsidRDefault="00E50994" w:rsidP="001618AF">
      <w:r>
        <w:t xml:space="preserve">[[@Bible:Jer 2:12 ]][[2:12 &gt;&gt; Jer 2:12]] {{field-on:Bible}} 24|02|12 {{field-off:Bible}}</w:t>
      </w:r>
    </w:p>
    <w:p w:rsidR="006C48C3" w:rsidRPr="003E1806" w:rsidRDefault="00E50994" w:rsidP="001618AF">
      <w:r>
        <w:t xml:space="preserve">[[@Bible:Jer 2:13 ]][[2:13 &gt;&gt; Jer 2:13]] {{field-on:Bible}} 24|02|13 {{field-off:Bible}}</w:t>
      </w:r>
    </w:p>
    <w:p w:rsidR="006C48C3" w:rsidRPr="003E1806" w:rsidRDefault="00E50994" w:rsidP="001618AF">
      <w:r>
        <w:t xml:space="preserve">[[@Bible:Jer 2:14 ]][[2:14 &gt;&gt; Jer 2:14]] {{field-on:Bible}} 24|02|14 {{field-off:Bible}}</w:t>
      </w:r>
    </w:p>
    <w:p w:rsidR="006C48C3" w:rsidRPr="003E1806" w:rsidRDefault="00E50994" w:rsidP="001618AF">
      <w:r>
        <w:t xml:space="preserve">[[@Bible:Jer 2:15 ]][[2:15 &gt;&gt; Jer 2:15]] {{field-on:Bible}} 24|02|15 {{field-off:Bible}}</w:t>
      </w:r>
    </w:p>
    <w:p w:rsidR="006C48C3" w:rsidRPr="003E1806" w:rsidRDefault="00E50994" w:rsidP="001618AF">
      <w:r>
        <w:t xml:space="preserve">[[@Bible:Jer 2:16 ]][[2:16 &gt;&gt; Jer 2:16]] {{field-on:Bible}} 24|02|16 {{field-off:Bible}}</w:t>
      </w:r>
    </w:p>
    <w:p w:rsidR="006C48C3" w:rsidRPr="003E1806" w:rsidRDefault="00E50994" w:rsidP="001618AF">
      <w:r>
        <w:t xml:space="preserve">[[@Bible:Jer 2:17 ]][[2:17 &gt;&gt; Jer 2:17]] {{field-on:Bible}} 24|02|17 {{field-off:Bible}}</w:t>
      </w:r>
    </w:p>
    <w:p w:rsidR="006C48C3" w:rsidRPr="003E1806" w:rsidRDefault="00E50994" w:rsidP="001618AF">
      <w:r>
        <w:t xml:space="preserve">[[@Bible:Jer 2:18 ]][[2:18 &gt;&gt; Jer 2:18]] {{field-on:Bible}} 24|02|18 {{field-off:Bible}}</w:t>
      </w:r>
    </w:p>
    <w:p w:rsidR="006C48C3" w:rsidRPr="003E1806" w:rsidRDefault="00E50994" w:rsidP="001618AF">
      <w:r>
        <w:t xml:space="preserve">[[@Bible:Jer 2:19 ]][[2:19 &gt;&gt; Jer 2:19]] {{field-on:Bible}} 24|02|19 {{field-off:Bible}}</w:t>
      </w:r>
    </w:p>
    <w:p w:rsidR="006C48C3" w:rsidRPr="003E1806" w:rsidRDefault="00E50994" w:rsidP="001618AF">
      <w:r>
        <w:t xml:space="preserve">[[@Bible:Jer 2:20 ]][[2:20 &gt;&gt; Jer 2:20]] {{field-on:Bible}} 24|02|20 {{field-off:Bible}}</w:t>
      </w:r>
    </w:p>
    <w:p w:rsidR="006C48C3" w:rsidRPr="003E1806" w:rsidRDefault="00E50994" w:rsidP="001618AF">
      <w:r>
        <w:t xml:space="preserve">[[@Bible:Jer 2:21 ]][[2:21 &gt;&gt; Jer 2:21]] {{field-on:Bible}} 24|02|21 {{field-off:Bible}}</w:t>
      </w:r>
    </w:p>
    <w:p w:rsidR="006C48C3" w:rsidRPr="003E1806" w:rsidRDefault="00E50994" w:rsidP="001618AF">
      <w:r>
        <w:t xml:space="preserve">[[@Bible:Jer 2:22 ]][[2:22 &gt;&gt; Jer 2:22]] {{field-on:Bible}} 24|02|22 {{field-off:Bible}}</w:t>
      </w:r>
    </w:p>
    <w:p w:rsidR="006C48C3" w:rsidRPr="003E1806" w:rsidRDefault="00E50994" w:rsidP="001618AF">
      <w:r>
        <w:t xml:space="preserve">[[@Bible:Jer 2:23 ]][[2:23 &gt;&gt; Jer 2:23]] {{field-on:Bible}} 24|02|23 {{field-off:Bible}}</w:t>
      </w:r>
    </w:p>
    <w:p w:rsidR="006C48C3" w:rsidRPr="003E1806" w:rsidRDefault="00E50994" w:rsidP="001618AF">
      <w:r>
        <w:t xml:space="preserve">[[@Bible:Jer 2:24 ]][[2:24 &gt;&gt; Jer 2:24]] {{field-on:Bible}} 24|02|24 {{field-off:Bible}}</w:t>
      </w:r>
    </w:p>
    <w:p w:rsidR="006C48C3" w:rsidRPr="003E1806" w:rsidRDefault="00E50994" w:rsidP="001618AF">
      <w:r>
        <w:t xml:space="preserve">[[@Bible:Jer 2:25 ]][[2:25 &gt;&gt; Jer 2:25]] {{field-on:Bible}} 24|02|25 {{field-off:Bible}}</w:t>
      </w:r>
    </w:p>
    <w:p w:rsidR="006C48C3" w:rsidRPr="003E1806" w:rsidRDefault="00E50994" w:rsidP="001618AF">
      <w:r>
        <w:t xml:space="preserve">[[@Bible:Jer 2:26 ]][[2:26 &gt;&gt; Jer 2:26]] {{field-on:Bible}} 24|02|26 {{field-off:Bible}}</w:t>
      </w:r>
    </w:p>
    <w:p w:rsidR="006C48C3" w:rsidRPr="003E1806" w:rsidRDefault="00E50994" w:rsidP="001618AF">
      <w:r>
        <w:t xml:space="preserve">[[@Bible:Jer 2:27 ]][[2:27 &gt;&gt; Jer 2:27]] {{field-on:Bible}} 24|02|27 {{field-off:Bible}}</w:t>
      </w:r>
    </w:p>
    <w:p w:rsidR="006C48C3" w:rsidRPr="003E1806" w:rsidRDefault="00E50994" w:rsidP="001618AF">
      <w:r>
        <w:t xml:space="preserve">[[@Bible:Jer 2:28 ]][[2:28 &gt;&gt; Jer 2:28]] {{field-on:Bible}} 24|02|28 {{field-off:Bible}}</w:t>
      </w:r>
    </w:p>
    <w:p w:rsidR="006C48C3" w:rsidRPr="003E1806" w:rsidRDefault="00E50994" w:rsidP="001618AF">
      <w:r>
        <w:t xml:space="preserve">[[@Bible:Jer 2:29 ]][[2:29 &gt;&gt; Jer 2:29]] {{field-on:Bible}} 24|02|29 {{field-off:Bible}}</w:t>
      </w:r>
    </w:p>
    <w:p w:rsidR="006C48C3" w:rsidRPr="003E1806" w:rsidRDefault="00E50994" w:rsidP="001618AF">
      <w:r>
        <w:t xml:space="preserve">[[@Bible:Jer 2:30 ]][[2:30 &gt;&gt; Jer 2:30]] {{field-on:Bible}} 24|02|30 {{field-off:Bible}}</w:t>
      </w:r>
    </w:p>
    <w:p w:rsidR="006C48C3" w:rsidRPr="003E1806" w:rsidRDefault="00E50994" w:rsidP="001618AF">
      <w:r>
        <w:t xml:space="preserve">[[@Bible:Jer 2:31 ]][[2:31 &gt;&gt; Jer 2:31]] {{field-on:Bible}} 24|02|31 {{field-off:Bible}}</w:t>
      </w:r>
    </w:p>
    <w:p w:rsidR="006C48C3" w:rsidRPr="003E1806" w:rsidRDefault="00E50994" w:rsidP="001618AF">
      <w:r>
        <w:t xml:space="preserve">[[@Bible:Jer 2:32 ]][[2:32 &gt;&gt; Jer 2:32]] {{field-on:Bible}} 24|02|32 {{field-off:Bible}}</w:t>
      </w:r>
    </w:p>
    <w:p w:rsidR="006C48C3" w:rsidRPr="003E1806" w:rsidRDefault="00E50994" w:rsidP="001618AF">
      <w:r>
        <w:t xml:space="preserve">[[@Bible:Jer 2:33 ]][[2:33 &gt;&gt; Jer 2:33]] {{field-on:Bible}} 24|02|33 {{field-off:Bible}}</w:t>
      </w:r>
    </w:p>
    <w:p w:rsidR="006C48C3" w:rsidRPr="003E1806" w:rsidRDefault="00E50994" w:rsidP="001618AF">
      <w:r>
        <w:t xml:space="preserve">[[@Bible:Jer 2:34 ]][[2:34 &gt;&gt; Jer 2:34]] {{field-on:Bible}} 24|02|34 {{field-off:Bible}}</w:t>
      </w:r>
    </w:p>
    <w:p w:rsidR="006C48C3" w:rsidRPr="003E1806" w:rsidRDefault="00E50994" w:rsidP="001618AF">
      <w:r>
        <w:t xml:space="preserve">[[@Bible:Jer 2:35 ]][[2:35 &gt;&gt; Jer 2:35]] {{field-on:Bible}} 24|02|35 {{field-off:Bible}}</w:t>
      </w:r>
    </w:p>
    <w:p w:rsidR="006C48C3" w:rsidRPr="003E1806" w:rsidRDefault="00E50994" w:rsidP="001618AF">
      <w:r>
        <w:t xml:space="preserve">[[@Bible:Jer 2:36 ]][[2:36 &gt;&gt; Jer 2:36]] {{field-on:Bible}} 24|02|36 {{field-off:Bible}}</w:t>
      </w:r>
    </w:p>
    <w:p w:rsidR="006C48C3" w:rsidRPr="003E1806" w:rsidRDefault="00E50994" w:rsidP="001618AF">
      <w:r>
        <w:t xml:space="preserve">[[@Bible:Jer 2:37 ]][[2:37 &gt;&gt; Jer 2:37]] {{field-on:Bible}} 24|02|37 {{field-off:Bible}}</w:t>
      </w:r>
    </w:p>
    <w:p w:rsidR="00CB5105" w:rsidRPr="00853ED5" w:rsidRDefault="00CB5105" w:rsidP="00853ED5">
      <w:pPr>
        <w:pStyle w:val="Heading2"/>
      </w:pPr>
      <w:r w:rsidRPr="00853ED5">
        <w:t>Chapter 3</w:t>
      </w:r>
    </w:p>
    <w:p w:rsidR="006C48C3" w:rsidRPr="003E1806" w:rsidRDefault="00E50994" w:rsidP="001618AF">
      <w:r>
        <w:t xml:space="preserve">[[@Bible:Jer 3:1 ]][[3:1 &gt;&gt; Jer 3:1]] {{field-on:Bible}} 24|03|01 {{field-off:Bible}}</w:t>
      </w:r>
    </w:p>
    <w:p w:rsidR="006C48C3" w:rsidRPr="003E1806" w:rsidRDefault="00E50994" w:rsidP="001618AF">
      <w:r>
        <w:t xml:space="preserve">[[@Bible:Jer 3:2 ]][[3:2 &gt;&gt; Jer 3:2]] {{field-on:Bible}} 24|03|02 {{field-off:Bible}}</w:t>
      </w:r>
    </w:p>
    <w:p w:rsidR="006C48C3" w:rsidRPr="003E1806" w:rsidRDefault="00E50994" w:rsidP="001618AF">
      <w:r>
        <w:t xml:space="preserve">[[@Bible:Jer 3:3 ]][[3:3 &gt;&gt; Jer 3:3]] {{field-on:Bible}} 24|03|03 {{field-off:Bible}}</w:t>
      </w:r>
    </w:p>
    <w:p w:rsidR="006C48C3" w:rsidRPr="003E1806" w:rsidRDefault="00E50994" w:rsidP="001618AF">
      <w:r>
        <w:t xml:space="preserve">[[@Bible:Jer 3:4 ]][[3:4 &gt;&gt; Jer 3:4]] {{field-on:Bible}} 24|03|04 {{field-off:Bible}}</w:t>
      </w:r>
    </w:p>
    <w:p w:rsidR="006C48C3" w:rsidRPr="003E1806" w:rsidRDefault="00E50994" w:rsidP="001618AF">
      <w:r>
        <w:t xml:space="preserve">[[@Bible:Jer 3:5 ]][[3:5 &gt;&gt; Jer 3:5]] {{field-on:Bible}} 24|03|05 {{field-off:Bible}}</w:t>
      </w:r>
    </w:p>
    <w:p w:rsidR="006C48C3" w:rsidRPr="003E1806" w:rsidRDefault="00E50994" w:rsidP="001618AF">
      <w:r>
        <w:t xml:space="preserve">[[@Bible:Jer 3:6 ]][[3:6 &gt;&gt; Jer 3:6]] {{field-on:Bible}} 24|03|06 {{field-off:Bible}}</w:t>
      </w:r>
    </w:p>
    <w:p w:rsidR="006C48C3" w:rsidRPr="003E1806" w:rsidRDefault="00E50994" w:rsidP="001618AF">
      <w:r>
        <w:t xml:space="preserve">[[@Bible:Jer 3:7 ]][[3:7 &gt;&gt; Jer 3:7]] {{field-on:Bible}} 24|03|07 {{field-off:Bible}}</w:t>
      </w:r>
    </w:p>
    <w:p w:rsidR="006C48C3" w:rsidRPr="003E1806" w:rsidRDefault="00E50994" w:rsidP="001618AF">
      <w:r>
        <w:t xml:space="preserve">[[@Bible:Jer 3:8 ]][[3:8 &gt;&gt; Jer 3:8]] {{field-on:Bible}} 24|03|08 {{field-off:Bible}}</w:t>
      </w:r>
    </w:p>
    <w:p w:rsidR="006C48C3" w:rsidRPr="003E1806" w:rsidRDefault="00E50994" w:rsidP="001618AF">
      <w:r>
        <w:t xml:space="preserve">[[@Bible:Jer 3:9 ]][[3:9 &gt;&gt; Jer 3:9]] {{field-on:Bible}} 24|03|09 {{field-off:Bible}}</w:t>
      </w:r>
    </w:p>
    <w:p w:rsidR="006C48C3" w:rsidRPr="003E1806" w:rsidRDefault="00E50994" w:rsidP="001618AF">
      <w:r>
        <w:t xml:space="preserve">[[@Bible:Jer 3:10 ]][[3:10 &gt;&gt; Jer 3:10]] {{field-on:Bible}} 24|03|10 {{field-off:Bible}}</w:t>
      </w:r>
    </w:p>
    <w:p w:rsidR="006C48C3" w:rsidRPr="003E1806" w:rsidRDefault="00E50994" w:rsidP="001618AF">
      <w:r>
        <w:t xml:space="preserve">[[@Bible:Jer 3:11 ]][[3:11 &gt;&gt; Jer 3:11]] {{field-on:Bible}} 24|03|11 {{field-off:Bible}}</w:t>
      </w:r>
    </w:p>
    <w:p w:rsidR="006C48C3" w:rsidRPr="003E1806" w:rsidRDefault="00E50994" w:rsidP="001618AF">
      <w:r>
        <w:t xml:space="preserve">[[@Bible:Jer 3:12 ]][[3:12 &gt;&gt; Jer 3:12]] {{field-on:Bible}} 24|03|12 {{field-off:Bible}}</w:t>
      </w:r>
    </w:p>
    <w:p w:rsidR="006C48C3" w:rsidRPr="003E1806" w:rsidRDefault="00E50994" w:rsidP="001618AF">
      <w:r>
        <w:t xml:space="preserve">[[@Bible:Jer 3:13 ]][[3:13 &gt;&gt; Jer 3:13]] {{field-on:Bible}} 24|03|13 {{field-off:Bible}}</w:t>
      </w:r>
    </w:p>
    <w:p w:rsidR="006C48C3" w:rsidRPr="003E1806" w:rsidRDefault="00E50994" w:rsidP="001618AF">
      <w:r>
        <w:t xml:space="preserve">[[@Bible:Jer 3:14 ]][[3:14 &gt;&gt; Jer 3:14]] {{field-on:Bible}} 24|03|14 {{field-off:Bible}}</w:t>
      </w:r>
    </w:p>
    <w:p w:rsidR="006C48C3" w:rsidRPr="003E1806" w:rsidRDefault="00E50994" w:rsidP="001618AF">
      <w:r>
        <w:t xml:space="preserve">[[@Bible:Jer 3:15 ]][[3:15 &gt;&gt; Jer 3:15]] {{field-on:Bible}} 24|03|15 {{field-off:Bible}}</w:t>
      </w:r>
    </w:p>
    <w:p w:rsidR="006C48C3" w:rsidRPr="003E1806" w:rsidRDefault="00E50994" w:rsidP="001618AF">
      <w:r>
        <w:t xml:space="preserve">[[@Bible:Jer 3:16 ]][[3:16 &gt;&gt; Jer 3:16]] {{field-on:Bible}} 24|03|16 {{field-off:Bible}}</w:t>
      </w:r>
    </w:p>
    <w:p w:rsidR="006C48C3" w:rsidRPr="003E1806" w:rsidRDefault="00E50994" w:rsidP="001618AF">
      <w:r>
        <w:t xml:space="preserve">[[@Bible:Jer 3:17 ]][[3:17 &gt;&gt; Jer 3:17]] {{field-on:Bible}} 24|03|17 {{field-off:Bible}}</w:t>
      </w:r>
    </w:p>
    <w:p w:rsidR="006C48C3" w:rsidRPr="003E1806" w:rsidRDefault="00E50994" w:rsidP="001618AF">
      <w:r>
        <w:t xml:space="preserve">[[@Bible:Jer 3:18 ]][[3:18 &gt;&gt; Jer 3:18]] {{field-on:Bible}} 24|03|18 {{field-off:Bible}}</w:t>
      </w:r>
    </w:p>
    <w:p w:rsidR="006C48C3" w:rsidRPr="003E1806" w:rsidRDefault="00E50994" w:rsidP="001618AF">
      <w:r>
        <w:t xml:space="preserve">[[@Bible:Jer 3:19 ]][[3:19 &gt;&gt; Jer 3:19]] {{field-on:Bible}} 24|03|19 {{field-off:Bible}}</w:t>
      </w:r>
    </w:p>
    <w:p w:rsidR="006C48C3" w:rsidRPr="003E1806" w:rsidRDefault="00E50994" w:rsidP="001618AF">
      <w:r>
        <w:t xml:space="preserve">[[@Bible:Jer 3:20 ]][[3:20 &gt;&gt; Jer 3:20]] {{field-on:Bible}} 24|03|20 {{field-off:Bible}}</w:t>
      </w:r>
    </w:p>
    <w:p w:rsidR="006C48C3" w:rsidRPr="003E1806" w:rsidRDefault="00E50994" w:rsidP="001618AF">
      <w:r>
        <w:t xml:space="preserve">[[@Bible:Jer 3:21 ]][[3:21 &gt;&gt; Jer 3:21]] {{field-on:Bible}} 24|03|21 {{field-off:Bible}}</w:t>
      </w:r>
    </w:p>
    <w:p w:rsidR="006C48C3" w:rsidRPr="003E1806" w:rsidRDefault="00E50994" w:rsidP="001618AF">
      <w:r>
        <w:t xml:space="preserve">[[@Bible:Jer 3:22 ]][[3:22 &gt;&gt; Jer 3:22]] {{field-on:Bible}} 24|03|22 {{field-off:Bible}}</w:t>
      </w:r>
    </w:p>
    <w:p w:rsidR="006C48C3" w:rsidRPr="003E1806" w:rsidRDefault="00E50994" w:rsidP="001618AF">
      <w:r>
        <w:t xml:space="preserve">[[@Bible:Jer 3:23 ]][[3:23 &gt;&gt; Jer 3:23]] {{field-on:Bible}} 24|03|23 {{field-off:Bible}}</w:t>
      </w:r>
    </w:p>
    <w:p w:rsidR="006C48C3" w:rsidRPr="003E1806" w:rsidRDefault="00E50994" w:rsidP="001618AF">
      <w:r>
        <w:t xml:space="preserve">[[@Bible:Jer 3:24 ]][[3:24 &gt;&gt; Jer 3:24]] {{field-on:Bible}} 24|03|24 {{field-off:Bible}}</w:t>
      </w:r>
    </w:p>
    <w:p w:rsidR="006C48C3" w:rsidRPr="003E1806" w:rsidRDefault="00E50994" w:rsidP="001618AF">
      <w:r>
        <w:t xml:space="preserve">[[@Bible:Jer 3:25 ]][[3:25 &gt;&gt; Jer 3:25]] {{field-on:Bible}} 24|03|25 {{field-off:Bible}}</w:t>
      </w:r>
    </w:p>
    <w:p w:rsidR="00CB5105" w:rsidRPr="00853ED5" w:rsidRDefault="00CB5105" w:rsidP="00853ED5">
      <w:pPr>
        <w:pStyle w:val="Heading2"/>
      </w:pPr>
      <w:r w:rsidRPr="00853ED5">
        <w:t>Chapter 4</w:t>
      </w:r>
    </w:p>
    <w:p w:rsidR="006C48C3" w:rsidRPr="003E1806" w:rsidRDefault="00E50994" w:rsidP="001618AF">
      <w:r>
        <w:t xml:space="preserve">[[@Bible:Jer 4:1 ]][[4:1 &gt;&gt; Jer 4:1]] {{field-on:Bible}} 24|04|01 {{field-off:Bible}}</w:t>
      </w:r>
    </w:p>
    <w:p w:rsidR="006C48C3" w:rsidRPr="003E1806" w:rsidRDefault="00E50994" w:rsidP="001618AF">
      <w:r>
        <w:t xml:space="preserve">[[@Bible:Jer 4:2 ]][[4:2 &gt;&gt; Jer 4:2]] {{field-on:Bible}} 24|04|02 {{field-off:Bible}}</w:t>
      </w:r>
    </w:p>
    <w:p w:rsidR="006C48C3" w:rsidRPr="003E1806" w:rsidRDefault="00E50994" w:rsidP="001618AF">
      <w:r>
        <w:t xml:space="preserve">[[@Bible:Jer 4:3 ]][[4:3 &gt;&gt; Jer 4:3]] {{field-on:Bible}} 24|04|03 {{field-off:Bible}}</w:t>
      </w:r>
    </w:p>
    <w:p w:rsidR="006C48C3" w:rsidRPr="003E1806" w:rsidRDefault="00E50994" w:rsidP="001618AF">
      <w:r>
        <w:t xml:space="preserve">[[@Bible:Jer 4:4 ]][[4:4 &gt;&gt; Jer 4:4]] {{field-on:Bible}} 24|04|04 {{field-off:Bible}}</w:t>
      </w:r>
    </w:p>
    <w:p w:rsidR="006C48C3" w:rsidRPr="003E1806" w:rsidRDefault="00E50994" w:rsidP="001618AF">
      <w:r>
        <w:t xml:space="preserve">[[@Bible:Jer 4:5 ]][[4:5 &gt;&gt; Jer 4:5]] {{field-on:Bible}} 24|04|05 {{field-off:Bible}}</w:t>
      </w:r>
    </w:p>
    <w:p w:rsidR="006C48C3" w:rsidRPr="003E1806" w:rsidRDefault="00E50994" w:rsidP="001618AF">
      <w:r>
        <w:t xml:space="preserve">[[@Bible:Jer 4:6 ]][[4:6 &gt;&gt; Jer 4:6]] {{field-on:Bible}} 24|04|06 {{field-off:Bible}}</w:t>
      </w:r>
    </w:p>
    <w:p w:rsidR="006C48C3" w:rsidRPr="003E1806" w:rsidRDefault="00E50994" w:rsidP="001618AF">
      <w:r>
        <w:t xml:space="preserve">[[@Bible:Jer 4:7 ]][[4:7 &gt;&gt; Jer 4:7]] {{field-on:Bible}} 24|04|07 {{field-off:Bible}}</w:t>
      </w:r>
    </w:p>
    <w:p w:rsidR="006C48C3" w:rsidRPr="003E1806" w:rsidRDefault="00E50994" w:rsidP="001618AF">
      <w:r>
        <w:t xml:space="preserve">[[@Bible:Jer 4:8 ]][[4:8 &gt;&gt; Jer 4:8]] {{field-on:Bible}} 24|04|08 {{field-off:Bible}}</w:t>
      </w:r>
    </w:p>
    <w:p w:rsidR="006C48C3" w:rsidRPr="003E1806" w:rsidRDefault="00E50994" w:rsidP="001618AF">
      <w:r>
        <w:t xml:space="preserve">[[@Bible:Jer 4:9 ]][[4:9 &gt;&gt; Jer 4:9]] {{field-on:Bible}} 24|04|09 {{field-off:Bible}}</w:t>
      </w:r>
    </w:p>
    <w:p w:rsidR="006C48C3" w:rsidRPr="003E1806" w:rsidRDefault="00E50994" w:rsidP="001618AF">
      <w:r>
        <w:t xml:space="preserve">[[@Bible:Jer 4:10 ]][[4:10 &gt;&gt; Jer 4:10]] {{field-on:Bible}} 24|04|10 {{field-off:Bible}}</w:t>
      </w:r>
    </w:p>
    <w:p w:rsidR="006C48C3" w:rsidRPr="003E1806" w:rsidRDefault="00E50994" w:rsidP="001618AF">
      <w:r>
        <w:t xml:space="preserve">[[@Bible:Jer 4:11 ]][[4:11 &gt;&gt; Jer 4:11]] {{field-on:Bible}} 24|04|11 {{field-off:Bible}}</w:t>
      </w:r>
    </w:p>
    <w:p w:rsidR="006C48C3" w:rsidRPr="003E1806" w:rsidRDefault="00E50994" w:rsidP="001618AF">
      <w:r>
        <w:t xml:space="preserve">[[@Bible:Jer 4:12 ]][[4:12 &gt;&gt; Jer 4:12]] {{field-on:Bible}} 24|04|12 {{field-off:Bible}}</w:t>
      </w:r>
    </w:p>
    <w:p w:rsidR="006C48C3" w:rsidRPr="003E1806" w:rsidRDefault="00E50994" w:rsidP="001618AF">
      <w:r>
        <w:t xml:space="preserve">[[@Bible:Jer 4:13 ]][[4:13 &gt;&gt; Jer 4:13]] {{field-on:Bible}} 24|04|13 {{field-off:Bible}}</w:t>
      </w:r>
    </w:p>
    <w:p w:rsidR="006C48C3" w:rsidRPr="003E1806" w:rsidRDefault="00E50994" w:rsidP="001618AF">
      <w:r>
        <w:t xml:space="preserve">[[@Bible:Jer 4:14 ]][[4:14 &gt;&gt; Jer 4:14]] {{field-on:Bible}} 24|04|14 {{field-off:Bible}}</w:t>
      </w:r>
    </w:p>
    <w:p w:rsidR="006C48C3" w:rsidRPr="003E1806" w:rsidRDefault="00E50994" w:rsidP="001618AF">
      <w:r>
        <w:t xml:space="preserve">[[@Bible:Jer 4:15 ]][[4:15 &gt;&gt; Jer 4:15]] {{field-on:Bible}} 24|04|15 {{field-off:Bible}}</w:t>
      </w:r>
    </w:p>
    <w:p w:rsidR="006C48C3" w:rsidRPr="003E1806" w:rsidRDefault="00E50994" w:rsidP="001618AF">
      <w:r>
        <w:t xml:space="preserve">[[@Bible:Jer 4:16 ]][[4:16 &gt;&gt; Jer 4:16]] {{field-on:Bible}} 24|04|16 {{field-off:Bible}}</w:t>
      </w:r>
    </w:p>
    <w:p w:rsidR="006C48C3" w:rsidRPr="003E1806" w:rsidRDefault="00E50994" w:rsidP="001618AF">
      <w:r>
        <w:t xml:space="preserve">[[@Bible:Jer 4:17 ]][[4:17 &gt;&gt; Jer 4:17]] {{field-on:Bible}} 24|04|17 {{field-off:Bible}}</w:t>
      </w:r>
    </w:p>
    <w:p w:rsidR="006C48C3" w:rsidRPr="003E1806" w:rsidRDefault="00E50994" w:rsidP="001618AF">
      <w:r>
        <w:t xml:space="preserve">[[@Bible:Jer 4:18 ]][[4:18 &gt;&gt; Jer 4:18]] {{field-on:Bible}} 24|04|18 {{field-off:Bible}}</w:t>
      </w:r>
    </w:p>
    <w:p w:rsidR="006C48C3" w:rsidRPr="003E1806" w:rsidRDefault="00E50994" w:rsidP="001618AF">
      <w:r>
        <w:t xml:space="preserve">[[@Bible:Jer 4:19 ]][[4:19 &gt;&gt; Jer 4:19]] {{field-on:Bible}} 24|04|19 {{field-off:Bible}}</w:t>
      </w:r>
    </w:p>
    <w:p w:rsidR="006C48C3" w:rsidRPr="003E1806" w:rsidRDefault="00E50994" w:rsidP="001618AF">
      <w:r>
        <w:t xml:space="preserve">[[@Bible:Jer 4:20 ]][[4:20 &gt;&gt; Jer 4:20]] {{field-on:Bible}} 24|04|20 {{field-off:Bible}}</w:t>
      </w:r>
    </w:p>
    <w:p w:rsidR="006C48C3" w:rsidRPr="003E1806" w:rsidRDefault="00E50994" w:rsidP="001618AF">
      <w:r>
        <w:t xml:space="preserve">[[@Bible:Jer 4:21 ]][[4:21 &gt;&gt; Jer 4:21]] {{field-on:Bible}} 24|04|21 {{field-off:Bible}}</w:t>
      </w:r>
    </w:p>
    <w:p w:rsidR="006C48C3" w:rsidRPr="003E1806" w:rsidRDefault="00E50994" w:rsidP="001618AF">
      <w:r>
        <w:t xml:space="preserve">[[@Bible:Jer 4:22 ]][[4:22 &gt;&gt; Jer 4:22]] {{field-on:Bible}} 24|04|22 {{field-off:Bible}}</w:t>
      </w:r>
    </w:p>
    <w:p w:rsidR="006C48C3" w:rsidRPr="003E1806" w:rsidRDefault="00E50994" w:rsidP="001618AF">
      <w:r>
        <w:t xml:space="preserve">[[@Bible:Jer 4:23 ]][[4:23 &gt;&gt; Jer 4:23]] {{field-on:Bible}} 24|04|23 {{field-off:Bible}}</w:t>
      </w:r>
    </w:p>
    <w:p w:rsidR="006C48C3" w:rsidRPr="003E1806" w:rsidRDefault="00E50994" w:rsidP="001618AF">
      <w:r>
        <w:t xml:space="preserve">[[@Bible:Jer 4:24 ]][[4:24 &gt;&gt; Jer 4:24]] {{field-on:Bible}} 24|04|24 {{field-off:Bible}}</w:t>
      </w:r>
    </w:p>
    <w:p w:rsidR="006C48C3" w:rsidRPr="003E1806" w:rsidRDefault="00E50994" w:rsidP="001618AF">
      <w:r>
        <w:t xml:space="preserve">[[@Bible:Jer 4:25 ]][[4:25 &gt;&gt; Jer 4:25]] {{field-on:Bible}} 24|04|25 {{field-off:Bible}}</w:t>
      </w:r>
    </w:p>
    <w:p w:rsidR="006C48C3" w:rsidRPr="003E1806" w:rsidRDefault="00E50994" w:rsidP="001618AF">
      <w:r>
        <w:t xml:space="preserve">[[@Bible:Jer 4:26 ]][[4:26 &gt;&gt; Jer 4:26]] {{field-on:Bible}} 24|04|26 {{field-off:Bible}}</w:t>
      </w:r>
    </w:p>
    <w:p w:rsidR="006C48C3" w:rsidRPr="003E1806" w:rsidRDefault="00E50994" w:rsidP="001618AF">
      <w:r>
        <w:t xml:space="preserve">[[@Bible:Jer 4:27 ]][[4:27 &gt;&gt; Jer 4:27]] {{field-on:Bible}} 24|04|27 {{field-off:Bible}}</w:t>
      </w:r>
    </w:p>
    <w:p w:rsidR="006C48C3" w:rsidRPr="003E1806" w:rsidRDefault="00E50994" w:rsidP="001618AF">
      <w:r>
        <w:t xml:space="preserve">[[@Bible:Jer 4:28 ]][[4:28 &gt;&gt; Jer 4:28]] {{field-on:Bible}} 24|04|28 {{field-off:Bible}}</w:t>
      </w:r>
    </w:p>
    <w:p w:rsidR="006C48C3" w:rsidRPr="003E1806" w:rsidRDefault="00E50994" w:rsidP="001618AF">
      <w:r>
        <w:t xml:space="preserve">[[@Bible:Jer 4:29 ]][[4:29 &gt;&gt; Jer 4:29]] {{field-on:Bible}} 24|04|29 {{field-off:Bible}}</w:t>
      </w:r>
    </w:p>
    <w:p w:rsidR="006C48C3" w:rsidRPr="003E1806" w:rsidRDefault="00E50994" w:rsidP="001618AF">
      <w:r>
        <w:t xml:space="preserve">[[@Bible:Jer 4:30 ]][[4:30 &gt;&gt; Jer 4:30]] {{field-on:Bible}} 24|04|30 {{field-off:Bible}}</w:t>
      </w:r>
    </w:p>
    <w:p w:rsidR="006C48C3" w:rsidRPr="003E1806" w:rsidRDefault="00E50994" w:rsidP="001618AF">
      <w:r>
        <w:t xml:space="preserve">[[@Bible:Jer 4:31 ]][[4:31 &gt;&gt; Jer 4:31]] {{field-on:Bible}} 24|04|31 {{field-off:Bible}}</w:t>
      </w:r>
    </w:p>
    <w:p w:rsidR="00CB5105" w:rsidRPr="00853ED5" w:rsidRDefault="00CB5105" w:rsidP="00853ED5">
      <w:pPr>
        <w:pStyle w:val="Heading2"/>
      </w:pPr>
      <w:r w:rsidRPr="00853ED5">
        <w:t>Chapter 5</w:t>
      </w:r>
    </w:p>
    <w:p w:rsidR="006C48C3" w:rsidRPr="003E1806" w:rsidRDefault="00E50994" w:rsidP="001618AF">
      <w:r>
        <w:t xml:space="preserve">[[@Bible:Jer 5:1 ]][[5:1 &gt;&gt; Jer 5:1]] {{field-on:Bible}} 24|05|01 {{field-off:Bible}}</w:t>
      </w:r>
    </w:p>
    <w:p w:rsidR="006C48C3" w:rsidRPr="003E1806" w:rsidRDefault="00E50994" w:rsidP="001618AF">
      <w:r>
        <w:t xml:space="preserve">[[@Bible:Jer 5:2 ]][[5:2 &gt;&gt; Jer 5:2]] {{field-on:Bible}} 24|05|02 {{field-off:Bible}}</w:t>
      </w:r>
    </w:p>
    <w:p w:rsidR="006C48C3" w:rsidRPr="003E1806" w:rsidRDefault="00E50994" w:rsidP="001618AF">
      <w:r>
        <w:t xml:space="preserve">[[@Bible:Jer 5:3 ]][[5:3 &gt;&gt; Jer 5:3]] {{field-on:Bible}} 24|05|03 {{field-off:Bible}}</w:t>
      </w:r>
    </w:p>
    <w:p w:rsidR="006C48C3" w:rsidRPr="003E1806" w:rsidRDefault="00E50994" w:rsidP="001618AF">
      <w:r>
        <w:t xml:space="preserve">[[@Bible:Jer 5:4 ]][[5:4 &gt;&gt; Jer 5:4]] {{field-on:Bible}} 24|05|04 {{field-off:Bible}}</w:t>
      </w:r>
    </w:p>
    <w:p w:rsidR="006C48C3" w:rsidRPr="003E1806" w:rsidRDefault="00E50994" w:rsidP="001618AF">
      <w:r>
        <w:t xml:space="preserve">[[@Bible:Jer 5:5 ]][[5:5 &gt;&gt; Jer 5:5]] {{field-on:Bible}} 24|05|05 {{field-off:Bible}}</w:t>
      </w:r>
    </w:p>
    <w:p w:rsidR="006C48C3" w:rsidRPr="003E1806" w:rsidRDefault="00E50994" w:rsidP="001618AF">
      <w:r>
        <w:t xml:space="preserve">[[@Bible:Jer 5:6 ]][[5:6 &gt;&gt; Jer 5:6]] {{field-on:Bible}} 24|05|06 {{field-off:Bible}}</w:t>
      </w:r>
    </w:p>
    <w:p w:rsidR="006C48C3" w:rsidRPr="003E1806" w:rsidRDefault="00E50994" w:rsidP="001618AF">
      <w:r>
        <w:t xml:space="preserve">[[@Bible:Jer 5:7 ]][[5:7 &gt;&gt; Jer 5:7]] {{field-on:Bible}} 24|05|07 {{field-off:Bible}}</w:t>
      </w:r>
    </w:p>
    <w:p w:rsidR="006C48C3" w:rsidRPr="003E1806" w:rsidRDefault="00E50994" w:rsidP="001618AF">
      <w:r>
        <w:t xml:space="preserve">[[@Bible:Jer 5:8 ]][[5:8 &gt;&gt; Jer 5:8]] {{field-on:Bible}} 24|05|08 {{field-off:Bible}}</w:t>
      </w:r>
    </w:p>
    <w:p w:rsidR="006C48C3" w:rsidRPr="003E1806" w:rsidRDefault="00E50994" w:rsidP="001618AF">
      <w:r>
        <w:t xml:space="preserve">[[@Bible:Jer 5:9 ]][[5:9 &gt;&gt; Jer 5:9]] {{field-on:Bible}} 24|05|09 {{field-off:Bible}}</w:t>
      </w:r>
    </w:p>
    <w:p w:rsidR="006C48C3" w:rsidRPr="003E1806" w:rsidRDefault="00E50994" w:rsidP="001618AF">
      <w:r>
        <w:t xml:space="preserve">[[@Bible:Jer 5:10 ]][[5:10 &gt;&gt; Jer 5:10]] {{field-on:Bible}} 24|05|10 {{field-off:Bible}}</w:t>
      </w:r>
    </w:p>
    <w:p w:rsidR="006C48C3" w:rsidRPr="003E1806" w:rsidRDefault="00E50994" w:rsidP="001618AF">
      <w:r>
        <w:t xml:space="preserve">[[@Bible:Jer 5:11 ]][[5:11 &gt;&gt; Jer 5:11]] {{field-on:Bible}} 24|05|11 {{field-off:Bible}}</w:t>
      </w:r>
    </w:p>
    <w:p w:rsidR="006C48C3" w:rsidRPr="003E1806" w:rsidRDefault="00E50994" w:rsidP="001618AF">
      <w:r>
        <w:t xml:space="preserve">[[@Bible:Jer 5:12 ]][[5:12 &gt;&gt; Jer 5:12]] {{field-on:Bible}} 24|05|12 {{field-off:Bible}}</w:t>
      </w:r>
    </w:p>
    <w:p w:rsidR="006C48C3" w:rsidRPr="003E1806" w:rsidRDefault="00E50994" w:rsidP="001618AF">
      <w:r>
        <w:t xml:space="preserve">[[@Bible:Jer 5:13 ]][[5:13 &gt;&gt; Jer 5:13]] {{field-on:Bible}} 24|05|13 {{field-off:Bible}}</w:t>
      </w:r>
    </w:p>
    <w:p w:rsidR="006C48C3" w:rsidRPr="003E1806" w:rsidRDefault="00E50994" w:rsidP="001618AF">
      <w:r>
        <w:t xml:space="preserve">[[@Bible:Jer 5:14 ]][[5:14 &gt;&gt; Jer 5:14]] {{field-on:Bible}} 24|05|14 {{field-off:Bible}}</w:t>
      </w:r>
    </w:p>
    <w:p w:rsidR="006C48C3" w:rsidRPr="003E1806" w:rsidRDefault="00E50994" w:rsidP="001618AF">
      <w:r>
        <w:t xml:space="preserve">[[@Bible:Jer 5:15 ]][[5:15 &gt;&gt; Jer 5:15]] {{field-on:Bible}} 24|05|15 {{field-off:Bible}}</w:t>
      </w:r>
    </w:p>
    <w:p w:rsidR="006C48C3" w:rsidRPr="003E1806" w:rsidRDefault="00E50994" w:rsidP="001618AF">
      <w:r>
        <w:t xml:space="preserve">[[@Bible:Jer 5:16 ]][[5:16 &gt;&gt; Jer 5:16]] {{field-on:Bible}} 24|05|16 {{field-off:Bible}}</w:t>
      </w:r>
    </w:p>
    <w:p w:rsidR="006C48C3" w:rsidRPr="003E1806" w:rsidRDefault="00E50994" w:rsidP="001618AF">
      <w:r>
        <w:t xml:space="preserve">[[@Bible:Jer 5:17 ]][[5:17 &gt;&gt; Jer 5:17]] {{field-on:Bible}} 24|05|17 {{field-off:Bible}}</w:t>
      </w:r>
    </w:p>
    <w:p w:rsidR="006C48C3" w:rsidRPr="003E1806" w:rsidRDefault="00E50994" w:rsidP="001618AF">
      <w:r>
        <w:t xml:space="preserve">[[@Bible:Jer 5:18 ]][[5:18 &gt;&gt; Jer 5:18]] {{field-on:Bible}} 24|05|18 {{field-off:Bible}}</w:t>
      </w:r>
    </w:p>
    <w:p w:rsidR="006C48C3" w:rsidRPr="003E1806" w:rsidRDefault="00E50994" w:rsidP="001618AF">
      <w:r>
        <w:t xml:space="preserve">[[@Bible:Jer 5:19 ]][[5:19 &gt;&gt; Jer 5:19]] {{field-on:Bible}} 24|05|19 {{field-off:Bible}}</w:t>
      </w:r>
    </w:p>
    <w:p w:rsidR="006C48C3" w:rsidRPr="003E1806" w:rsidRDefault="00E50994" w:rsidP="001618AF">
      <w:r>
        <w:t xml:space="preserve">[[@Bible:Jer 5:20 ]][[5:20 &gt;&gt; Jer 5:20]] {{field-on:Bible}} 24|05|20 {{field-off:Bible}}</w:t>
      </w:r>
    </w:p>
    <w:p w:rsidR="006C48C3" w:rsidRPr="003E1806" w:rsidRDefault="00E50994" w:rsidP="001618AF">
      <w:r>
        <w:t xml:space="preserve">[[@Bible:Jer 5:21 ]][[5:21 &gt;&gt; Jer 5:21]] {{field-on:Bible}} 24|05|21 {{field-off:Bible}}</w:t>
      </w:r>
    </w:p>
    <w:p w:rsidR="006C48C3" w:rsidRPr="003E1806" w:rsidRDefault="00E50994" w:rsidP="001618AF">
      <w:r>
        <w:t xml:space="preserve">[[@Bible:Jer 5:22 ]][[5:22 &gt;&gt; Jer 5:22]] {{field-on:Bible}} 24|05|22 {{field-off:Bible}}</w:t>
      </w:r>
    </w:p>
    <w:p w:rsidR="006C48C3" w:rsidRPr="003E1806" w:rsidRDefault="00E50994" w:rsidP="001618AF">
      <w:r>
        <w:t xml:space="preserve">[[@Bible:Jer 5:23 ]][[5:23 &gt;&gt; Jer 5:23]] {{field-on:Bible}} 24|05|23 {{field-off:Bible}}</w:t>
      </w:r>
    </w:p>
    <w:p w:rsidR="006C48C3" w:rsidRPr="003E1806" w:rsidRDefault="00E50994" w:rsidP="001618AF">
      <w:r>
        <w:t xml:space="preserve">[[@Bible:Jer 5:24 ]][[5:24 &gt;&gt; Jer 5:24]] {{field-on:Bible}} 24|05|24 {{field-off:Bible}}</w:t>
      </w:r>
    </w:p>
    <w:p w:rsidR="006C48C3" w:rsidRPr="003E1806" w:rsidRDefault="00E50994" w:rsidP="001618AF">
      <w:r>
        <w:t xml:space="preserve">[[@Bible:Jer 5:25 ]][[5:25 &gt;&gt; Jer 5:25]] {{field-on:Bible}} 24|05|25 {{field-off:Bible}}</w:t>
      </w:r>
    </w:p>
    <w:p w:rsidR="006C48C3" w:rsidRPr="003E1806" w:rsidRDefault="00E50994" w:rsidP="001618AF">
      <w:r>
        <w:t xml:space="preserve">[[@Bible:Jer 5:26 ]][[5:26 &gt;&gt; Jer 5:26]] {{field-on:Bible}} 24|05|26 {{field-off:Bible}}</w:t>
      </w:r>
    </w:p>
    <w:p w:rsidR="006C48C3" w:rsidRPr="003E1806" w:rsidRDefault="00E50994" w:rsidP="001618AF">
      <w:r>
        <w:t xml:space="preserve">[[@Bible:Jer 5:27 ]][[5:27 &gt;&gt; Jer 5:27]] {{field-on:Bible}} 24|05|27 {{field-off:Bible}}</w:t>
      </w:r>
    </w:p>
    <w:p w:rsidR="006C48C3" w:rsidRPr="003E1806" w:rsidRDefault="00E50994" w:rsidP="001618AF">
      <w:r>
        <w:t xml:space="preserve">[[@Bible:Jer 5:28 ]][[5:28 &gt;&gt; Jer 5:28]] {{field-on:Bible}} 24|05|28 {{field-off:Bible}}</w:t>
      </w:r>
    </w:p>
    <w:p w:rsidR="006C48C3" w:rsidRPr="003E1806" w:rsidRDefault="00E50994" w:rsidP="001618AF">
      <w:r>
        <w:t xml:space="preserve">[[@Bible:Jer 5:29 ]][[5:29 &gt;&gt; Jer 5:29]] {{field-on:Bible}} 24|05|29 {{field-off:Bible}}</w:t>
      </w:r>
    </w:p>
    <w:p w:rsidR="006C48C3" w:rsidRPr="003E1806" w:rsidRDefault="00E50994" w:rsidP="001618AF">
      <w:r>
        <w:t xml:space="preserve">[[@Bible:Jer 5:30 ]][[5:30 &gt;&gt; Jer 5:30]] {{field-on:Bible}} 24|05|30 {{field-off:Bible}}</w:t>
      </w:r>
    </w:p>
    <w:p w:rsidR="006C48C3" w:rsidRPr="003E1806" w:rsidRDefault="00E50994" w:rsidP="001618AF">
      <w:r>
        <w:t xml:space="preserve">[[@Bible:Jer 5:31 ]][[5:31 &gt;&gt; Jer 5:31]] {{field-on:Bible}} 24|05|31 {{field-off:Bible}}</w:t>
      </w:r>
    </w:p>
    <w:p w:rsidR="00CB5105" w:rsidRPr="00853ED5" w:rsidRDefault="00CB5105" w:rsidP="00853ED5">
      <w:pPr>
        <w:pStyle w:val="Heading2"/>
      </w:pPr>
      <w:r w:rsidRPr="00853ED5">
        <w:t>Chapter 6</w:t>
      </w:r>
    </w:p>
    <w:p w:rsidR="006C48C3" w:rsidRPr="003E1806" w:rsidRDefault="00E50994" w:rsidP="001618AF">
      <w:r>
        <w:t xml:space="preserve">[[@Bible:Jer 6:1 ]][[6:1 &gt;&gt; Jer 6:1]] {{field-on:Bible}} 24|06|01 {{field-off:Bible}}</w:t>
      </w:r>
    </w:p>
    <w:p w:rsidR="006C48C3" w:rsidRPr="003E1806" w:rsidRDefault="00E50994" w:rsidP="001618AF">
      <w:r>
        <w:t xml:space="preserve">[[@Bible:Jer 6:2 ]][[6:2 &gt;&gt; Jer 6:2]] {{field-on:Bible}} 24|06|02 {{field-off:Bible}}</w:t>
      </w:r>
    </w:p>
    <w:p w:rsidR="006C48C3" w:rsidRPr="003E1806" w:rsidRDefault="00E50994" w:rsidP="001618AF">
      <w:r>
        <w:t xml:space="preserve">[[@Bible:Jer 6:3 ]][[6:3 &gt;&gt; Jer 6:3]] {{field-on:Bible}} 24|06|03 {{field-off:Bible}}</w:t>
      </w:r>
    </w:p>
    <w:p w:rsidR="006C48C3" w:rsidRPr="003E1806" w:rsidRDefault="00E50994" w:rsidP="001618AF">
      <w:r>
        <w:t xml:space="preserve">[[@Bible:Jer 6:4 ]][[6:4 &gt;&gt; Jer 6:4]] {{field-on:Bible}} 24|06|04 {{field-off:Bible}}</w:t>
      </w:r>
    </w:p>
    <w:p w:rsidR="006C48C3" w:rsidRPr="003E1806" w:rsidRDefault="00E50994" w:rsidP="001618AF">
      <w:r>
        <w:t xml:space="preserve">[[@Bible:Jer 6:5 ]][[6:5 &gt;&gt; Jer 6:5]] {{field-on:Bible}} 24|06|05 {{field-off:Bible}}</w:t>
      </w:r>
    </w:p>
    <w:p w:rsidR="006C48C3" w:rsidRPr="003E1806" w:rsidRDefault="00E50994" w:rsidP="001618AF">
      <w:r>
        <w:t xml:space="preserve">[[@Bible:Jer 6:6 ]][[6:6 &gt;&gt; Jer 6:6]] {{field-on:Bible}} 24|06|06 {{field-off:Bible}}</w:t>
      </w:r>
    </w:p>
    <w:p w:rsidR="006C48C3" w:rsidRPr="003E1806" w:rsidRDefault="00E50994" w:rsidP="001618AF">
      <w:r>
        <w:t xml:space="preserve">[[@Bible:Jer 6:7 ]][[6:7 &gt;&gt; Jer 6:7]] {{field-on:Bible}} 24|06|07 {{field-off:Bible}}</w:t>
      </w:r>
    </w:p>
    <w:p w:rsidR="006C48C3" w:rsidRPr="003E1806" w:rsidRDefault="00E50994" w:rsidP="001618AF">
      <w:r>
        <w:t xml:space="preserve">[[@Bible:Jer 6:8 ]][[6:8 &gt;&gt; Jer 6:8]] {{field-on:Bible}} 24|06|08 {{field-off:Bible}}</w:t>
      </w:r>
    </w:p>
    <w:p w:rsidR="006C48C3" w:rsidRPr="003E1806" w:rsidRDefault="00E50994" w:rsidP="001618AF">
      <w:r>
        <w:t xml:space="preserve">[[@Bible:Jer 6:9 ]][[6:9 &gt;&gt; Jer 6:9]] {{field-on:Bible}} 24|06|09 {{field-off:Bible}}</w:t>
      </w:r>
    </w:p>
    <w:p w:rsidR="006C48C3" w:rsidRPr="003E1806" w:rsidRDefault="00E50994" w:rsidP="001618AF">
      <w:r>
        <w:t xml:space="preserve">[[@Bible:Jer 6:10 ]][[6:10 &gt;&gt; Jer 6:10]] {{field-on:Bible}} 24|06|10 {{field-off:Bible}}</w:t>
      </w:r>
    </w:p>
    <w:p w:rsidR="006C48C3" w:rsidRPr="003E1806" w:rsidRDefault="00E50994" w:rsidP="001618AF">
      <w:r>
        <w:t xml:space="preserve">[[@Bible:Jer 6:11 ]][[6:11 &gt;&gt; Jer 6:11]] {{field-on:Bible}} 24|06|11 {{field-off:Bible}}</w:t>
      </w:r>
    </w:p>
    <w:p w:rsidR="006C48C3" w:rsidRPr="003E1806" w:rsidRDefault="00E50994" w:rsidP="001618AF">
      <w:r>
        <w:t xml:space="preserve">[[@Bible:Jer 6:12 ]][[6:12 &gt;&gt; Jer 6:12]] {{field-on:Bible}} 24|06|12 {{field-off:Bible}}</w:t>
      </w:r>
    </w:p>
    <w:p w:rsidR="006C48C3" w:rsidRPr="003E1806" w:rsidRDefault="00E50994" w:rsidP="001618AF">
      <w:r>
        <w:t xml:space="preserve">[[@Bible:Jer 6:13 ]][[6:13 &gt;&gt; Jer 6:13]] {{field-on:Bible}} 24|06|13 {{field-off:Bible}}</w:t>
      </w:r>
    </w:p>
    <w:p w:rsidR="006C48C3" w:rsidRPr="003E1806" w:rsidRDefault="00E50994" w:rsidP="001618AF">
      <w:r>
        <w:t xml:space="preserve">[[@Bible:Jer 6:14 ]][[6:14 &gt;&gt; Jer 6:14]] {{field-on:Bible}} 24|06|14 {{field-off:Bible}}</w:t>
      </w:r>
    </w:p>
    <w:p w:rsidR="006C48C3" w:rsidRPr="003E1806" w:rsidRDefault="00E50994" w:rsidP="001618AF">
      <w:r>
        <w:t xml:space="preserve">[[@Bible:Jer 6:15 ]][[6:15 &gt;&gt; Jer 6:15]] {{field-on:Bible}} 24|06|15 {{field-off:Bible}}</w:t>
      </w:r>
    </w:p>
    <w:p w:rsidR="006C48C3" w:rsidRPr="003E1806" w:rsidRDefault="00E50994" w:rsidP="001618AF">
      <w:r>
        <w:t xml:space="preserve">[[@Bible:Jer 6:16 ]][[6:16 &gt;&gt; Jer 6:16]] {{field-on:Bible}} 24|06|16 {{field-off:Bible}}</w:t>
      </w:r>
    </w:p>
    <w:p w:rsidR="006C48C3" w:rsidRPr="003E1806" w:rsidRDefault="00E50994" w:rsidP="001618AF">
      <w:r>
        <w:t xml:space="preserve">[[@Bible:Jer 6:17 ]][[6:17 &gt;&gt; Jer 6:17]] {{field-on:Bible}} 24|06|17 {{field-off:Bible}}</w:t>
      </w:r>
    </w:p>
    <w:p w:rsidR="006C48C3" w:rsidRPr="003E1806" w:rsidRDefault="00E50994" w:rsidP="001618AF">
      <w:r>
        <w:t xml:space="preserve">[[@Bible:Jer 6:18 ]][[6:18 &gt;&gt; Jer 6:18]] {{field-on:Bible}} 24|06|18 {{field-off:Bible}}</w:t>
      </w:r>
    </w:p>
    <w:p w:rsidR="006C48C3" w:rsidRPr="003E1806" w:rsidRDefault="00E50994" w:rsidP="001618AF">
      <w:r>
        <w:t xml:space="preserve">[[@Bible:Jer 6:19 ]][[6:19 &gt;&gt; Jer 6:19]] {{field-on:Bible}} 24|06|19 {{field-off:Bible}}</w:t>
      </w:r>
    </w:p>
    <w:p w:rsidR="006C48C3" w:rsidRPr="003E1806" w:rsidRDefault="00E50994" w:rsidP="001618AF">
      <w:r>
        <w:t xml:space="preserve">[[@Bible:Jer 6:20 ]][[6:20 &gt;&gt; Jer 6:20]] {{field-on:Bible}} 24|06|20 {{field-off:Bible}}</w:t>
      </w:r>
    </w:p>
    <w:p w:rsidR="006C48C3" w:rsidRPr="003E1806" w:rsidRDefault="00E50994" w:rsidP="001618AF">
      <w:r>
        <w:t xml:space="preserve">[[@Bible:Jer 6:21 ]][[6:21 &gt;&gt; Jer 6:21]] {{field-on:Bible}} 24|06|21 {{field-off:Bible}}</w:t>
      </w:r>
    </w:p>
    <w:p w:rsidR="006C48C3" w:rsidRPr="003E1806" w:rsidRDefault="00E50994" w:rsidP="001618AF">
      <w:r>
        <w:t xml:space="preserve">[[@Bible:Jer 6:22 ]][[6:22 &gt;&gt; Jer 6:22]] {{field-on:Bible}} 24|06|22 {{field-off:Bible}}</w:t>
      </w:r>
    </w:p>
    <w:p w:rsidR="006C48C3" w:rsidRPr="003E1806" w:rsidRDefault="00E50994" w:rsidP="001618AF">
      <w:r>
        <w:t xml:space="preserve">[[@Bible:Jer 6:23 ]][[6:23 &gt;&gt; Jer 6:23]] {{field-on:Bible}} 24|06|23 {{field-off:Bible}}</w:t>
      </w:r>
    </w:p>
    <w:p w:rsidR="006C48C3" w:rsidRPr="003E1806" w:rsidRDefault="00E50994" w:rsidP="001618AF">
      <w:r>
        <w:t xml:space="preserve">[[@Bible:Jer 6:24 ]][[6:24 &gt;&gt; Jer 6:24]] {{field-on:Bible}} 24|06|24 {{field-off:Bible}}</w:t>
      </w:r>
    </w:p>
    <w:p w:rsidR="006C48C3" w:rsidRPr="003E1806" w:rsidRDefault="00E50994" w:rsidP="001618AF">
      <w:r>
        <w:t xml:space="preserve">[[@Bible:Jer 6:25 ]][[6:25 &gt;&gt; Jer 6:25]] {{field-on:Bible}} 24|06|25 {{field-off:Bible}}</w:t>
      </w:r>
    </w:p>
    <w:p w:rsidR="006C48C3" w:rsidRPr="003E1806" w:rsidRDefault="00E50994" w:rsidP="001618AF">
      <w:r>
        <w:t xml:space="preserve">[[@Bible:Jer 6:26 ]][[6:26 &gt;&gt; Jer 6:26]] {{field-on:Bible}} 24|06|26 {{field-off:Bible}}</w:t>
      </w:r>
    </w:p>
    <w:p w:rsidR="006C48C3" w:rsidRPr="003E1806" w:rsidRDefault="00E50994" w:rsidP="001618AF">
      <w:r>
        <w:t xml:space="preserve">[[@Bible:Jer 6:27 ]][[6:27 &gt;&gt; Jer 6:27]] {{field-on:Bible}} 24|06|27 {{field-off:Bible}}</w:t>
      </w:r>
    </w:p>
    <w:p w:rsidR="006C48C3" w:rsidRPr="003E1806" w:rsidRDefault="00E50994" w:rsidP="001618AF">
      <w:r>
        <w:t xml:space="preserve">[[@Bible:Jer 6:28 ]][[6:28 &gt;&gt; Jer 6:28]] {{field-on:Bible}} 24|06|28 {{field-off:Bible}}</w:t>
      </w:r>
    </w:p>
    <w:p w:rsidR="006C48C3" w:rsidRPr="003E1806" w:rsidRDefault="00E50994" w:rsidP="001618AF">
      <w:r>
        <w:t xml:space="preserve">[[@Bible:Jer 6:29 ]][[6:29 &gt;&gt; Jer 6:29]] {{field-on:Bible}} 24|06|29 {{field-off:Bible}}</w:t>
      </w:r>
    </w:p>
    <w:p w:rsidR="006C48C3" w:rsidRPr="003E1806" w:rsidRDefault="00E50994" w:rsidP="001618AF">
      <w:r>
        <w:t xml:space="preserve">[[@Bible:Jer 6:30 ]][[6:30 &gt;&gt; Jer 6:30]] {{field-on:Bible}} 24|06|30 {{field-off:Bible}}</w:t>
      </w:r>
    </w:p>
    <w:p w:rsidR="00CB5105" w:rsidRPr="00853ED5" w:rsidRDefault="00CB5105" w:rsidP="00853ED5">
      <w:pPr>
        <w:pStyle w:val="Heading2"/>
      </w:pPr>
      <w:r w:rsidRPr="00853ED5">
        <w:t>Chapter 7</w:t>
      </w:r>
    </w:p>
    <w:p w:rsidR="006C48C3" w:rsidRPr="003E1806" w:rsidRDefault="00E50994" w:rsidP="001618AF">
      <w:r>
        <w:t xml:space="preserve">[[@Bible:Jer 7:1 ]][[7:1 &gt;&gt; Jer 7:1]] {{field-on:Bible}} 24|07|01 {{field-off:Bible}}</w:t>
      </w:r>
    </w:p>
    <w:p w:rsidR="006C48C3" w:rsidRPr="003E1806" w:rsidRDefault="00E50994" w:rsidP="001618AF">
      <w:r>
        <w:t xml:space="preserve">[[@Bible:Jer 7:2 ]][[7:2 &gt;&gt; Jer 7:2]] {{field-on:Bible}} 24|07|02 {{field-off:Bible}}</w:t>
      </w:r>
    </w:p>
    <w:p w:rsidR="006C48C3" w:rsidRPr="003E1806" w:rsidRDefault="00E50994" w:rsidP="001618AF">
      <w:r>
        <w:t xml:space="preserve">[[@Bible:Jer 7:3 ]][[7:3 &gt;&gt; Jer 7:3]] {{field-on:Bible}} 24|07|03 {{field-off:Bible}}</w:t>
      </w:r>
    </w:p>
    <w:p w:rsidR="006C48C3" w:rsidRPr="003E1806" w:rsidRDefault="00E50994" w:rsidP="001618AF">
      <w:r>
        <w:t xml:space="preserve">[[@Bible:Jer 7:4 ]][[7:4 &gt;&gt; Jer 7:4]] {{field-on:Bible}} 24|07|04 {{field-off:Bible}}</w:t>
      </w:r>
    </w:p>
    <w:p w:rsidR="006C48C3" w:rsidRPr="003E1806" w:rsidRDefault="00E50994" w:rsidP="001618AF">
      <w:r>
        <w:t xml:space="preserve">[[@Bible:Jer 7:5 ]][[7:5 &gt;&gt; Jer 7:5]] {{field-on:Bible}} 24|07|05 {{field-off:Bible}}</w:t>
      </w:r>
    </w:p>
    <w:p w:rsidR="006C48C3" w:rsidRPr="003E1806" w:rsidRDefault="00E50994" w:rsidP="001618AF">
      <w:r>
        <w:t xml:space="preserve">[[@Bible:Jer 7:6 ]][[7:6 &gt;&gt; Jer 7:6]] {{field-on:Bible}} 24|07|06 {{field-off:Bible}}</w:t>
      </w:r>
    </w:p>
    <w:p w:rsidR="006C48C3" w:rsidRPr="003E1806" w:rsidRDefault="00E50994" w:rsidP="001618AF">
      <w:r>
        <w:t xml:space="preserve">[[@Bible:Jer 7:7 ]][[7:7 &gt;&gt; Jer 7:7]] {{field-on:Bible}} 24|07|07 {{field-off:Bible}}</w:t>
      </w:r>
    </w:p>
    <w:p w:rsidR="006C48C3" w:rsidRPr="003E1806" w:rsidRDefault="00E50994" w:rsidP="001618AF">
      <w:r>
        <w:t xml:space="preserve">[[@Bible:Jer 7:8 ]][[7:8 &gt;&gt; Jer 7:8]] {{field-on:Bible}} 24|07|08 {{field-off:Bible}}</w:t>
      </w:r>
    </w:p>
    <w:p w:rsidR="006C48C3" w:rsidRPr="003E1806" w:rsidRDefault="00E50994" w:rsidP="001618AF">
      <w:r>
        <w:t xml:space="preserve">[[@Bible:Jer 7:9 ]][[7:9 &gt;&gt; Jer 7:9]] {{field-on:Bible}} 24|07|09 {{field-off:Bible}}</w:t>
      </w:r>
    </w:p>
    <w:p w:rsidR="006C48C3" w:rsidRPr="003E1806" w:rsidRDefault="00E50994" w:rsidP="001618AF">
      <w:r>
        <w:t xml:space="preserve">[[@Bible:Jer 7:10 ]][[7:10 &gt;&gt; Jer 7:10]] {{field-on:Bible}} 24|07|10 {{field-off:Bible}}</w:t>
      </w:r>
    </w:p>
    <w:p w:rsidR="006C48C3" w:rsidRPr="003E1806" w:rsidRDefault="00E50994" w:rsidP="001618AF">
      <w:r>
        <w:t xml:space="preserve">[[@Bible:Jer 7:11 ]][[7:11 &gt;&gt; Jer 7:11]] {{field-on:Bible}} 24|07|11 {{field-off:Bible}}</w:t>
      </w:r>
    </w:p>
    <w:p w:rsidR="006C48C3" w:rsidRPr="003E1806" w:rsidRDefault="00E50994" w:rsidP="001618AF">
      <w:r>
        <w:t xml:space="preserve">[[@Bible:Jer 7:12 ]][[7:12 &gt;&gt; Jer 7:12]] {{field-on:Bible}} 24|07|12 {{field-off:Bible}}</w:t>
      </w:r>
    </w:p>
    <w:p w:rsidR="006C48C3" w:rsidRPr="003E1806" w:rsidRDefault="00E50994" w:rsidP="001618AF">
      <w:r>
        <w:t xml:space="preserve">[[@Bible:Jer 7:13 ]][[7:13 &gt;&gt; Jer 7:13]] {{field-on:Bible}} 24|07|13 {{field-off:Bible}}</w:t>
      </w:r>
    </w:p>
    <w:p w:rsidR="006C48C3" w:rsidRPr="003E1806" w:rsidRDefault="00E50994" w:rsidP="001618AF">
      <w:r>
        <w:t xml:space="preserve">[[@Bible:Jer 7:14 ]][[7:14 &gt;&gt; Jer 7:14]] {{field-on:Bible}} 24|07|14 {{field-off:Bible}}</w:t>
      </w:r>
    </w:p>
    <w:p w:rsidR="006C48C3" w:rsidRPr="003E1806" w:rsidRDefault="00E50994" w:rsidP="001618AF">
      <w:r>
        <w:t xml:space="preserve">[[@Bible:Jer 7:15 ]][[7:15 &gt;&gt; Jer 7:15]] {{field-on:Bible}} 24|07|15 {{field-off:Bible}}</w:t>
      </w:r>
    </w:p>
    <w:p w:rsidR="006C48C3" w:rsidRPr="003E1806" w:rsidRDefault="00E50994" w:rsidP="001618AF">
      <w:r>
        <w:t xml:space="preserve">[[@Bible:Jer 7:16 ]][[7:16 &gt;&gt; Jer 7:16]] {{field-on:Bible}} 24|07|16 {{field-off:Bible}}</w:t>
      </w:r>
    </w:p>
    <w:p w:rsidR="006C48C3" w:rsidRPr="003E1806" w:rsidRDefault="00E50994" w:rsidP="001618AF">
      <w:r>
        <w:t xml:space="preserve">[[@Bible:Jer 7:17 ]][[7:17 &gt;&gt; Jer 7:17]] {{field-on:Bible}} 24|07|17 {{field-off:Bible}}</w:t>
      </w:r>
    </w:p>
    <w:p w:rsidR="006C48C3" w:rsidRPr="003E1806" w:rsidRDefault="00E50994" w:rsidP="001618AF">
      <w:r>
        <w:t xml:space="preserve">[[@Bible:Jer 7:18 ]][[7:18 &gt;&gt; Jer 7:18]] {{field-on:Bible}} 24|07|18 {{field-off:Bible}}</w:t>
      </w:r>
    </w:p>
    <w:p w:rsidR="006C48C3" w:rsidRPr="003E1806" w:rsidRDefault="00E50994" w:rsidP="001618AF">
      <w:r>
        <w:t xml:space="preserve">[[@Bible:Jer 7:19 ]][[7:19 &gt;&gt; Jer 7:19]] {{field-on:Bible}} 24|07|19 {{field-off:Bible}}</w:t>
      </w:r>
    </w:p>
    <w:p w:rsidR="006C48C3" w:rsidRPr="003E1806" w:rsidRDefault="00E50994" w:rsidP="001618AF">
      <w:r>
        <w:t xml:space="preserve">[[@Bible:Jer 7:20 ]][[7:20 &gt;&gt; Jer 7:20]] {{field-on:Bible}} 24|07|20 {{field-off:Bible}}</w:t>
      </w:r>
    </w:p>
    <w:p w:rsidR="006C48C3" w:rsidRPr="003E1806" w:rsidRDefault="00E50994" w:rsidP="001618AF">
      <w:r>
        <w:t xml:space="preserve">[[@Bible:Jer 7:21 ]][[7:21 &gt;&gt; Jer 7:21]] {{field-on:Bible}} 24|07|21 {{field-off:Bible}}</w:t>
      </w:r>
    </w:p>
    <w:p w:rsidR="006C48C3" w:rsidRPr="003E1806" w:rsidRDefault="00E50994" w:rsidP="001618AF">
      <w:r>
        <w:t xml:space="preserve">[[@Bible:Jer 7:22 ]][[7:22 &gt;&gt; Jer 7:22]] {{field-on:Bible}} 24|07|22 {{field-off:Bible}}</w:t>
      </w:r>
    </w:p>
    <w:p w:rsidR="006C48C3" w:rsidRPr="003E1806" w:rsidRDefault="00E50994" w:rsidP="001618AF">
      <w:r>
        <w:t xml:space="preserve">[[@Bible:Jer 7:23 ]][[7:23 &gt;&gt; Jer 7:23]] {{field-on:Bible}} 24|07|23 {{field-off:Bible}}</w:t>
      </w:r>
    </w:p>
    <w:p w:rsidR="006C48C3" w:rsidRPr="003E1806" w:rsidRDefault="00E50994" w:rsidP="001618AF">
      <w:r>
        <w:t xml:space="preserve">[[@Bible:Jer 7:24 ]][[7:24 &gt;&gt; Jer 7:24]] {{field-on:Bible}} 24|07|24 {{field-off:Bible}}</w:t>
      </w:r>
    </w:p>
    <w:p w:rsidR="006C48C3" w:rsidRPr="003E1806" w:rsidRDefault="00E50994" w:rsidP="001618AF">
      <w:r>
        <w:t xml:space="preserve">[[@Bible:Jer 7:25 ]][[7:25 &gt;&gt; Jer 7:25]] {{field-on:Bible}} 24|07|25 {{field-off:Bible}}</w:t>
      </w:r>
    </w:p>
    <w:p w:rsidR="006C48C3" w:rsidRPr="003E1806" w:rsidRDefault="00E50994" w:rsidP="001618AF">
      <w:r>
        <w:t xml:space="preserve">[[@Bible:Jer 7:26 ]][[7:26 &gt;&gt; Jer 7:26]] {{field-on:Bible}} 24|07|26 {{field-off:Bible}}</w:t>
      </w:r>
    </w:p>
    <w:p w:rsidR="006C48C3" w:rsidRPr="003E1806" w:rsidRDefault="00E50994" w:rsidP="001618AF">
      <w:r>
        <w:t xml:space="preserve">[[@Bible:Jer 7:27 ]][[7:27 &gt;&gt; Jer 7:27]] {{field-on:Bible}} 24|07|27 {{field-off:Bible}}</w:t>
      </w:r>
    </w:p>
    <w:p w:rsidR="006C48C3" w:rsidRPr="003E1806" w:rsidRDefault="00E50994" w:rsidP="001618AF">
      <w:r>
        <w:t xml:space="preserve">[[@Bible:Jer 7:28 ]][[7:28 &gt;&gt; Jer 7:28]] {{field-on:Bible}} 24|07|28 {{field-off:Bible}}</w:t>
      </w:r>
    </w:p>
    <w:p w:rsidR="006C48C3" w:rsidRPr="003E1806" w:rsidRDefault="00E50994" w:rsidP="001618AF">
      <w:r>
        <w:t xml:space="preserve">[[@Bible:Jer 7:29 ]][[7:29 &gt;&gt; Jer 7:29]] {{field-on:Bible}} 24|07|29 {{field-off:Bible}}</w:t>
      </w:r>
    </w:p>
    <w:p w:rsidR="006C48C3" w:rsidRPr="003E1806" w:rsidRDefault="00E50994" w:rsidP="001618AF">
      <w:r>
        <w:t xml:space="preserve">[[@Bible:Jer 7:30 ]][[7:30 &gt;&gt; Jer 7:30]] {{field-on:Bible}} 24|07|30 {{field-off:Bible}}</w:t>
      </w:r>
    </w:p>
    <w:p w:rsidR="006C48C3" w:rsidRPr="003E1806" w:rsidRDefault="00E50994" w:rsidP="001618AF">
      <w:r>
        <w:t xml:space="preserve">[[@Bible:Jer 7:31 ]][[7:31 &gt;&gt; Jer 7:31]] {{field-on:Bible}} 24|07|31 {{field-off:Bible}}</w:t>
      </w:r>
    </w:p>
    <w:p w:rsidR="006C48C3" w:rsidRPr="003E1806" w:rsidRDefault="00E50994" w:rsidP="001618AF">
      <w:r>
        <w:t xml:space="preserve">[[@Bible:Jer 7:32 ]][[7:32 &gt;&gt; Jer 7:32]] {{field-on:Bible}} 24|07|32 {{field-off:Bible}}</w:t>
      </w:r>
    </w:p>
    <w:p w:rsidR="006C48C3" w:rsidRPr="003E1806" w:rsidRDefault="00E50994" w:rsidP="001618AF">
      <w:r>
        <w:t xml:space="preserve">[[@Bible:Jer 7:33 ]][[7:33 &gt;&gt; Jer 7:33]] {{field-on:Bible}} 24|07|33 {{field-off:Bible}}</w:t>
      </w:r>
    </w:p>
    <w:p w:rsidR="006C48C3" w:rsidRPr="003E1806" w:rsidRDefault="00E50994" w:rsidP="001618AF">
      <w:r>
        <w:t xml:space="preserve">[[@Bible:Jer 7:34 ]][[7:34 &gt;&gt; Jer 7:34]] {{field-on:Bible}} 24|07|34 {{field-off:Bible}}</w:t>
      </w:r>
    </w:p>
    <w:p w:rsidR="00CB5105" w:rsidRPr="00853ED5" w:rsidRDefault="00CB5105" w:rsidP="00853ED5">
      <w:pPr>
        <w:pStyle w:val="Heading2"/>
      </w:pPr>
      <w:r w:rsidRPr="00853ED5">
        <w:t>Chapter 8</w:t>
      </w:r>
    </w:p>
    <w:p w:rsidR="006C48C3" w:rsidRPr="003E1806" w:rsidRDefault="00E50994" w:rsidP="001618AF">
      <w:r>
        <w:t xml:space="preserve">[[@Bible:Jer 8:1 ]][[8:1 &gt;&gt; Jer 8:1]] {{field-on:Bible}} 24|08|01 {{field-off:Bible}}</w:t>
      </w:r>
    </w:p>
    <w:p w:rsidR="006C48C3" w:rsidRPr="003E1806" w:rsidRDefault="00E50994" w:rsidP="001618AF">
      <w:r>
        <w:t xml:space="preserve">[[@Bible:Jer 8:2 ]][[8:2 &gt;&gt; Jer 8:2]] {{field-on:Bible}} 24|08|02 {{field-off:Bible}}</w:t>
      </w:r>
    </w:p>
    <w:p w:rsidR="006C48C3" w:rsidRPr="003E1806" w:rsidRDefault="00E50994" w:rsidP="001618AF">
      <w:r>
        <w:t xml:space="preserve">[[@Bible:Jer 8:3 ]][[8:3 &gt;&gt; Jer 8:3]] {{field-on:Bible}} 24|08|03 {{field-off:Bible}}</w:t>
      </w:r>
    </w:p>
    <w:p w:rsidR="006C48C3" w:rsidRPr="003E1806" w:rsidRDefault="00E50994" w:rsidP="001618AF">
      <w:r>
        <w:t xml:space="preserve">[[@Bible:Jer 8:4 ]][[8:4 &gt;&gt; Jer 8:4]] {{field-on:Bible}} 24|08|04 {{field-off:Bible}}</w:t>
      </w:r>
    </w:p>
    <w:p w:rsidR="006C48C3" w:rsidRPr="003E1806" w:rsidRDefault="00E50994" w:rsidP="001618AF">
      <w:r>
        <w:t xml:space="preserve">[[@Bible:Jer 8:5 ]][[8:5 &gt;&gt; Jer 8:5]] {{field-on:Bible}} 24|08|05 {{field-off:Bible}}</w:t>
      </w:r>
    </w:p>
    <w:p w:rsidR="006C48C3" w:rsidRPr="003E1806" w:rsidRDefault="00E50994" w:rsidP="001618AF">
      <w:r>
        <w:t xml:space="preserve">[[@Bible:Jer 8:6 ]][[8:6 &gt;&gt; Jer 8:6]] {{field-on:Bible}} 24|08|06 {{field-off:Bible}}</w:t>
      </w:r>
    </w:p>
    <w:p w:rsidR="006C48C3" w:rsidRPr="003E1806" w:rsidRDefault="00E50994" w:rsidP="001618AF">
      <w:r>
        <w:t xml:space="preserve">[[@Bible:Jer 8:7 ]][[8:7 &gt;&gt; Jer 8:7]] {{field-on:Bible}} 24|08|07 {{field-off:Bible}}</w:t>
      </w:r>
    </w:p>
    <w:p w:rsidR="006C48C3" w:rsidRPr="003E1806" w:rsidRDefault="00E50994" w:rsidP="001618AF">
      <w:r>
        <w:t xml:space="preserve">[[@Bible:Jer 8:8 ]][[8:8 &gt;&gt; Jer 8:8]] {{field-on:Bible}} 24|08|08 {{field-off:Bible}}</w:t>
      </w:r>
    </w:p>
    <w:p w:rsidR="006C48C3" w:rsidRPr="003E1806" w:rsidRDefault="00E50994" w:rsidP="001618AF">
      <w:r>
        <w:t xml:space="preserve">[[@Bible:Jer 8:9 ]][[8:9 &gt;&gt; Jer 8:9]] {{field-on:Bible}} 24|08|09 {{field-off:Bible}}</w:t>
      </w:r>
    </w:p>
    <w:p w:rsidR="006C48C3" w:rsidRPr="003E1806" w:rsidRDefault="00E50994" w:rsidP="001618AF">
      <w:r>
        <w:t xml:space="preserve">[[@Bible:Jer 8:10 ]][[8:10 &gt;&gt; Jer 8:10]] {{field-on:Bible}} 24|08|10 {{field-off:Bible}}</w:t>
      </w:r>
    </w:p>
    <w:p w:rsidR="006C48C3" w:rsidRPr="003E1806" w:rsidRDefault="00E50994" w:rsidP="001618AF">
      <w:r>
        <w:t xml:space="preserve">[[@Bible:Jer 8:11 ]][[8:11 &gt;&gt; Jer 8:11]] {{field-on:Bible}} 24|08|11 {{field-off:Bible}}</w:t>
      </w:r>
    </w:p>
    <w:p w:rsidR="006C48C3" w:rsidRPr="003E1806" w:rsidRDefault="00E50994" w:rsidP="001618AF">
      <w:r>
        <w:t xml:space="preserve">[[@Bible:Jer 8:12 ]][[8:12 &gt;&gt; Jer 8:12]] {{field-on:Bible}} 24|08|12 {{field-off:Bible}}</w:t>
      </w:r>
    </w:p>
    <w:p w:rsidR="006C48C3" w:rsidRPr="003E1806" w:rsidRDefault="00E50994" w:rsidP="001618AF">
      <w:r>
        <w:t xml:space="preserve">[[@Bible:Jer 8:13 ]][[8:13 &gt;&gt; Jer 8:13]] {{field-on:Bible}} 24|08|13 {{field-off:Bible}}</w:t>
      </w:r>
    </w:p>
    <w:p w:rsidR="006C48C3" w:rsidRPr="003E1806" w:rsidRDefault="00E50994" w:rsidP="001618AF">
      <w:r>
        <w:t xml:space="preserve">[[@Bible:Jer 8:14 ]][[8:14 &gt;&gt; Jer 8:14]] {{field-on:Bible}} 24|08|14 {{field-off:Bible}}</w:t>
      </w:r>
    </w:p>
    <w:p w:rsidR="006C48C3" w:rsidRPr="003E1806" w:rsidRDefault="00E50994" w:rsidP="001618AF">
      <w:r>
        <w:t xml:space="preserve">[[@Bible:Jer 8:15 ]][[8:15 &gt;&gt; Jer 8:15]] {{field-on:Bible}} 24|08|15 {{field-off:Bible}}</w:t>
      </w:r>
    </w:p>
    <w:p w:rsidR="006C48C3" w:rsidRPr="003E1806" w:rsidRDefault="00E50994" w:rsidP="001618AF">
      <w:r>
        <w:t xml:space="preserve">[[@Bible:Jer 8:16 ]][[8:16 &gt;&gt; Jer 8:16]] {{field-on:Bible}} 24|08|16 {{field-off:Bible}}</w:t>
      </w:r>
    </w:p>
    <w:p w:rsidR="006C48C3" w:rsidRPr="003E1806" w:rsidRDefault="00E50994" w:rsidP="001618AF">
      <w:r>
        <w:t xml:space="preserve">[[@Bible:Jer 8:17 ]][[8:17 &gt;&gt; Jer 8:17]] {{field-on:Bible}} 24|08|17 {{field-off:Bible}}</w:t>
      </w:r>
    </w:p>
    <w:p w:rsidR="006C48C3" w:rsidRPr="003E1806" w:rsidRDefault="00E50994" w:rsidP="001618AF">
      <w:r>
        <w:t xml:space="preserve">[[@Bible:Jer 8:18 ]][[8:18 &gt;&gt; Jer 8:18]] {{field-on:Bible}} 24|08|18 {{field-off:Bible}}</w:t>
      </w:r>
    </w:p>
    <w:p w:rsidR="006C48C3" w:rsidRPr="003E1806" w:rsidRDefault="00E50994" w:rsidP="001618AF">
      <w:r>
        <w:t xml:space="preserve">[[@Bible:Jer 8:19 ]][[8:19 &gt;&gt; Jer 8:19]] {{field-on:Bible}} 24|08|19 {{field-off:Bible}}</w:t>
      </w:r>
    </w:p>
    <w:p w:rsidR="006C48C3" w:rsidRPr="003E1806" w:rsidRDefault="00E50994" w:rsidP="001618AF">
      <w:r>
        <w:t xml:space="preserve">[[@Bible:Jer 8:20 ]][[8:20 &gt;&gt; Jer 8:20]] {{field-on:Bible}} 24|08|20 {{field-off:Bible}}</w:t>
      </w:r>
    </w:p>
    <w:p w:rsidR="006C48C3" w:rsidRPr="003E1806" w:rsidRDefault="00E50994" w:rsidP="001618AF">
      <w:r>
        <w:t xml:space="preserve">[[@Bible:Jer 8:21 ]][[8:21 &gt;&gt; Jer 8:21]] {{field-on:Bible}} 24|08|21 {{field-off:Bible}}</w:t>
      </w:r>
    </w:p>
    <w:p w:rsidR="006C48C3" w:rsidRPr="003E1806" w:rsidRDefault="00E50994" w:rsidP="001618AF">
      <w:r>
        <w:t xml:space="preserve">[[@Bible:Jer 8:22 ]][[8:22 &gt;&gt; Jer 8:22]] {{field-on:Bible}} 24|08|22 {{field-off:Bible}}</w:t>
      </w:r>
    </w:p>
    <w:p w:rsidR="00CB5105" w:rsidRPr="00853ED5" w:rsidRDefault="00CB5105" w:rsidP="00853ED5">
      <w:pPr>
        <w:pStyle w:val="Heading2"/>
      </w:pPr>
      <w:r w:rsidRPr="00853ED5">
        <w:t>Chapter 9</w:t>
      </w:r>
    </w:p>
    <w:p w:rsidR="006C48C3" w:rsidRPr="003E1806" w:rsidRDefault="00E50994" w:rsidP="001618AF">
      <w:r>
        <w:t xml:space="preserve">[[@Bible:Jer 9:1 ]][[9:1 &gt;&gt; Jer 9:1]] {{field-on:Bible}} 24|09|01 {{field-off:Bible}}</w:t>
      </w:r>
    </w:p>
    <w:p w:rsidR="006C48C3" w:rsidRPr="003E1806" w:rsidRDefault="00E50994" w:rsidP="001618AF">
      <w:r>
        <w:t xml:space="preserve">[[@Bible:Jer 9:2 ]][[9:2 &gt;&gt; Jer 9:2]] {{field-on:Bible}} 24|09|02 {{field-off:Bible}}</w:t>
      </w:r>
    </w:p>
    <w:p w:rsidR="006C48C3" w:rsidRPr="003E1806" w:rsidRDefault="00E50994" w:rsidP="001618AF">
      <w:r>
        <w:t xml:space="preserve">[[@Bible:Jer 9:3 ]][[9:3 &gt;&gt; Jer 9:3]] {{field-on:Bible}} 24|09|03 {{field-off:Bible}}</w:t>
      </w:r>
    </w:p>
    <w:p w:rsidR="006C48C3" w:rsidRPr="003E1806" w:rsidRDefault="00E50994" w:rsidP="001618AF">
      <w:r>
        <w:t xml:space="preserve">[[@Bible:Jer 9:4 ]][[9:4 &gt;&gt; Jer 9:4]] {{field-on:Bible}} 24|09|04 {{field-off:Bible}}</w:t>
      </w:r>
    </w:p>
    <w:p w:rsidR="006C48C3" w:rsidRPr="003E1806" w:rsidRDefault="00E50994" w:rsidP="001618AF">
      <w:r>
        <w:t xml:space="preserve">[[@Bible:Jer 9:5 ]][[9:5 &gt;&gt; Jer 9:5]] {{field-on:Bible}} 24|09|05 {{field-off:Bible}}</w:t>
      </w:r>
    </w:p>
    <w:p w:rsidR="006C48C3" w:rsidRPr="003E1806" w:rsidRDefault="00E50994" w:rsidP="001618AF">
      <w:r>
        <w:t xml:space="preserve">[[@Bible:Jer 9:6 ]][[9:6 &gt;&gt; Jer 9:6]] {{field-on:Bible}} 24|09|06 {{field-off:Bible}}</w:t>
      </w:r>
    </w:p>
    <w:p w:rsidR="006C48C3" w:rsidRPr="003E1806" w:rsidRDefault="00E50994" w:rsidP="001618AF">
      <w:r>
        <w:t xml:space="preserve">[[@Bible:Jer 9:7 ]][[9:7 &gt;&gt; Jer 9:7]] {{field-on:Bible}} 24|09|07 {{field-off:Bible}}</w:t>
      </w:r>
    </w:p>
    <w:p w:rsidR="006C48C3" w:rsidRPr="003E1806" w:rsidRDefault="00E50994" w:rsidP="001618AF">
      <w:r>
        <w:t xml:space="preserve">[[@Bible:Jer 9:8 ]][[9:8 &gt;&gt; Jer 9:8]] {{field-on:Bible}} 24|09|08 {{field-off:Bible}}</w:t>
      </w:r>
    </w:p>
    <w:p w:rsidR="006C48C3" w:rsidRPr="003E1806" w:rsidRDefault="00E50994" w:rsidP="001618AF">
      <w:r>
        <w:t xml:space="preserve">[[@Bible:Jer 9:9 ]][[9:9 &gt;&gt; Jer 9:9]] {{field-on:Bible}} 24|09|09 {{field-off:Bible}}</w:t>
      </w:r>
    </w:p>
    <w:p w:rsidR="006C48C3" w:rsidRPr="003E1806" w:rsidRDefault="00E50994" w:rsidP="001618AF">
      <w:r>
        <w:t xml:space="preserve">[[@Bible:Jer 9:10 ]][[9:10 &gt;&gt; Jer 9:10]] {{field-on:Bible}} 24|09|10 {{field-off:Bible}}</w:t>
      </w:r>
    </w:p>
    <w:p w:rsidR="006C48C3" w:rsidRPr="003E1806" w:rsidRDefault="00E50994" w:rsidP="001618AF">
      <w:r>
        <w:t xml:space="preserve">[[@Bible:Jer 9:11 ]][[9:11 &gt;&gt; Jer 9:11]] {{field-on:Bible}} 24|09|11 {{field-off:Bible}}</w:t>
      </w:r>
    </w:p>
    <w:p w:rsidR="006C48C3" w:rsidRPr="003E1806" w:rsidRDefault="00E50994" w:rsidP="001618AF">
      <w:r>
        <w:t xml:space="preserve">[[@Bible:Jer 9:12 ]][[9:12 &gt;&gt; Jer 9:12]] {{field-on:Bible}} 24|09|12 {{field-off:Bible}}</w:t>
      </w:r>
    </w:p>
    <w:p w:rsidR="006C48C3" w:rsidRPr="003E1806" w:rsidRDefault="00E50994" w:rsidP="001618AF">
      <w:r>
        <w:t xml:space="preserve">[[@Bible:Jer 9:13 ]][[9:13 &gt;&gt; Jer 9:13]] {{field-on:Bible}} 24|09|13 {{field-off:Bible}}</w:t>
      </w:r>
    </w:p>
    <w:p w:rsidR="006C48C3" w:rsidRPr="003E1806" w:rsidRDefault="00E50994" w:rsidP="001618AF">
      <w:r>
        <w:t xml:space="preserve">[[@Bible:Jer 9:14 ]][[9:14 &gt;&gt; Jer 9:14]] {{field-on:Bible}} 24|09|14 {{field-off:Bible}}</w:t>
      </w:r>
    </w:p>
    <w:p w:rsidR="006C48C3" w:rsidRPr="003E1806" w:rsidRDefault="00E50994" w:rsidP="001618AF">
      <w:r>
        <w:t xml:space="preserve">[[@Bible:Jer 9:15 ]][[9:15 &gt;&gt; Jer 9:15]] {{field-on:Bible}} 24|09|15 {{field-off:Bible}}</w:t>
      </w:r>
    </w:p>
    <w:p w:rsidR="006C48C3" w:rsidRPr="003E1806" w:rsidRDefault="00E50994" w:rsidP="001618AF">
      <w:r>
        <w:t xml:space="preserve">[[@Bible:Jer 9:16 ]][[9:16 &gt;&gt; Jer 9:16]] {{field-on:Bible}} 24|09|16 {{field-off:Bible}}</w:t>
      </w:r>
    </w:p>
    <w:p w:rsidR="006C48C3" w:rsidRPr="003E1806" w:rsidRDefault="00E50994" w:rsidP="001618AF">
      <w:r>
        <w:t xml:space="preserve">[[@Bible:Jer 9:17 ]][[9:17 &gt;&gt; Jer 9:17]] {{field-on:Bible}} 24|09|17 {{field-off:Bible}}</w:t>
      </w:r>
    </w:p>
    <w:p w:rsidR="006C48C3" w:rsidRPr="003E1806" w:rsidRDefault="00E50994" w:rsidP="001618AF">
      <w:r>
        <w:t xml:space="preserve">[[@Bible:Jer 9:18 ]][[9:18 &gt;&gt; Jer 9:18]] {{field-on:Bible}} 24|09|18 {{field-off:Bible}}</w:t>
      </w:r>
    </w:p>
    <w:p w:rsidR="006C48C3" w:rsidRPr="003E1806" w:rsidRDefault="00E50994" w:rsidP="001618AF">
      <w:r>
        <w:t xml:space="preserve">[[@Bible:Jer 9:19 ]][[9:19 &gt;&gt; Jer 9:19]] {{field-on:Bible}} 24|09|19 {{field-off:Bible}}</w:t>
      </w:r>
    </w:p>
    <w:p w:rsidR="006C48C3" w:rsidRPr="003E1806" w:rsidRDefault="00E50994" w:rsidP="001618AF">
      <w:r>
        <w:t xml:space="preserve">[[@Bible:Jer 9:20 ]][[9:20 &gt;&gt; Jer 9:20]] {{field-on:Bible}} 24|09|20 {{field-off:Bible}}</w:t>
      </w:r>
    </w:p>
    <w:p w:rsidR="006C48C3" w:rsidRPr="003E1806" w:rsidRDefault="00E50994" w:rsidP="001618AF">
      <w:r>
        <w:t xml:space="preserve">[[@Bible:Jer 9:21 ]][[9:21 &gt;&gt; Jer 9:21]] {{field-on:Bible}} 24|09|21 {{field-off:Bible}}</w:t>
      </w:r>
    </w:p>
    <w:p w:rsidR="006C48C3" w:rsidRPr="003E1806" w:rsidRDefault="00E50994" w:rsidP="001618AF">
      <w:r>
        <w:t xml:space="preserve">[[@Bible:Jer 9:22 ]][[9:22 &gt;&gt; Jer 9:22]] {{field-on:Bible}} 24|09|22 {{field-off:Bible}}</w:t>
      </w:r>
    </w:p>
    <w:p w:rsidR="006C48C3" w:rsidRPr="003E1806" w:rsidRDefault="00E50994" w:rsidP="001618AF">
      <w:r>
        <w:t xml:space="preserve">[[@Bible:Jer 9:23 ]][[9:23 &gt;&gt; Jer 9:23]] {{field-on:Bible}} 24|09|23 {{field-off:Bible}}</w:t>
      </w:r>
    </w:p>
    <w:p w:rsidR="006C48C3" w:rsidRPr="003E1806" w:rsidRDefault="00E50994" w:rsidP="001618AF">
      <w:r>
        <w:t xml:space="preserve">[[@Bible:Jer 9:24 ]][[9:24 &gt;&gt; Jer 9:24]] {{field-on:Bible}} 24|09|24 {{field-off:Bible}}</w:t>
      </w:r>
    </w:p>
    <w:p w:rsidR="006C48C3" w:rsidRPr="003E1806" w:rsidRDefault="00E50994" w:rsidP="001618AF">
      <w:r>
        <w:t xml:space="preserve">[[@Bible:Jer 9:25 ]][[9:25 &gt;&gt; Jer 9:25]] {{field-on:Bible}} 24|09|25 {{field-off:Bible}}</w:t>
      </w:r>
    </w:p>
    <w:p w:rsidR="006C48C3" w:rsidRPr="003E1806" w:rsidRDefault="00E50994" w:rsidP="001618AF">
      <w:r>
        <w:t xml:space="preserve">[[@Bible:Jer 9:26 ]][[9:26 &gt;&gt; Jer 9:26]] {{field-on:Bible}} 24|09|26 {{field-off:Bible}}</w:t>
      </w:r>
    </w:p>
    <w:p w:rsidR="00CB5105" w:rsidRPr="00853ED5" w:rsidRDefault="00CB5105" w:rsidP="00853ED5">
      <w:pPr>
        <w:pStyle w:val="Heading2"/>
      </w:pPr>
      <w:r w:rsidRPr="00853ED5">
        <w:t>Chapter 10</w:t>
      </w:r>
    </w:p>
    <w:p w:rsidR="006C48C3" w:rsidRPr="003E1806" w:rsidRDefault="00E50994" w:rsidP="001618AF">
      <w:r>
        <w:t xml:space="preserve">[[@Bible:Jer 10:1 ]][[10:1 &gt;&gt; Jer 10:1]] {{field-on:Bible}} 24|10|01 {{field-off:Bible}}</w:t>
      </w:r>
    </w:p>
    <w:p w:rsidR="006C48C3" w:rsidRPr="003E1806" w:rsidRDefault="00E50994" w:rsidP="001618AF">
      <w:r>
        <w:t xml:space="preserve">[[@Bible:Jer 10:2 ]][[10:2 &gt;&gt; Jer 10:2]] {{field-on:Bible}} 24|10|02 {{field-off:Bible}}</w:t>
      </w:r>
    </w:p>
    <w:p w:rsidR="006C48C3" w:rsidRPr="003E1806" w:rsidRDefault="00E50994" w:rsidP="001618AF">
      <w:r>
        <w:t xml:space="preserve">[[@Bible:Jer 10:3 ]][[10:3 &gt;&gt; Jer 10:3]] {{field-on:Bible}} 24|10|03 {{field-off:Bible}}</w:t>
      </w:r>
    </w:p>
    <w:p w:rsidR="006C48C3" w:rsidRPr="003E1806" w:rsidRDefault="00E50994" w:rsidP="001618AF">
      <w:r>
        <w:t xml:space="preserve">[[@Bible:Jer 10:4 ]][[10:4 &gt;&gt; Jer 10:4]] {{field-on:Bible}} 24|10|04 {{field-off:Bible}}</w:t>
      </w:r>
    </w:p>
    <w:p w:rsidR="006C48C3" w:rsidRPr="003E1806" w:rsidRDefault="00E50994" w:rsidP="001618AF">
      <w:r>
        <w:t xml:space="preserve">[[@Bible:Jer 10:5 ]][[10:5 &gt;&gt; Jer 10:5]] {{field-on:Bible}} 24|10|05 {{field-off:Bible}}</w:t>
      </w:r>
    </w:p>
    <w:p w:rsidR="006C48C3" w:rsidRPr="003E1806" w:rsidRDefault="00E50994" w:rsidP="001618AF">
      <w:r>
        <w:t xml:space="preserve">[[@Bible:Jer 10:6 ]][[10:6 &gt;&gt; Jer 10:6]] {{field-on:Bible}} 24|10|06 {{field-off:Bible}}</w:t>
      </w:r>
    </w:p>
    <w:p w:rsidR="006C48C3" w:rsidRPr="003E1806" w:rsidRDefault="00E50994" w:rsidP="001618AF">
      <w:r>
        <w:t xml:space="preserve">[[@Bible:Jer 10:7 ]][[10:7 &gt;&gt; Jer 10:7]] {{field-on:Bible}} 24|10|07 {{field-off:Bible}}</w:t>
      </w:r>
    </w:p>
    <w:p w:rsidR="006C48C3" w:rsidRPr="003E1806" w:rsidRDefault="00E50994" w:rsidP="001618AF">
      <w:r>
        <w:t xml:space="preserve">[[@Bible:Jer 10:8 ]][[10:8 &gt;&gt; Jer 10:8]] {{field-on:Bible}} 24|10|08 {{field-off:Bible}}</w:t>
      </w:r>
    </w:p>
    <w:p w:rsidR="006C48C3" w:rsidRPr="003E1806" w:rsidRDefault="00E50994" w:rsidP="001618AF">
      <w:r>
        <w:t xml:space="preserve">[[@Bible:Jer 10:9 ]][[10:9 &gt;&gt; Jer 10:9]] {{field-on:Bible}} 24|10|09 {{field-off:Bible}}</w:t>
      </w:r>
    </w:p>
    <w:p w:rsidR="006C48C3" w:rsidRPr="003E1806" w:rsidRDefault="00E50994" w:rsidP="001618AF">
      <w:r>
        <w:t xml:space="preserve">[[@Bible:Jer 10:10 ]][[10:10 &gt;&gt; Jer 10:10]] {{field-on:Bible}} 24|10|10 {{field-off:Bible}}</w:t>
      </w:r>
    </w:p>
    <w:p w:rsidR="006C48C3" w:rsidRPr="003E1806" w:rsidRDefault="00E50994" w:rsidP="001618AF">
      <w:r>
        <w:t xml:space="preserve">[[@Bible:Jer 10:11 ]][[10:11 &gt;&gt; Jer 10:11]] {{field-on:Bible}} 24|10|11 {{field-off:Bible}}</w:t>
      </w:r>
    </w:p>
    <w:p w:rsidR="006C48C3" w:rsidRPr="003E1806" w:rsidRDefault="00E50994" w:rsidP="001618AF">
      <w:r>
        <w:t xml:space="preserve">[[@Bible:Jer 10:12 ]][[10:12 &gt;&gt; Jer 10:12]] {{field-on:Bible}} 24|10|12 {{field-off:Bible}}</w:t>
      </w:r>
    </w:p>
    <w:p w:rsidR="006C48C3" w:rsidRPr="003E1806" w:rsidRDefault="00E50994" w:rsidP="001618AF">
      <w:r>
        <w:t xml:space="preserve">[[@Bible:Jer 10:13 ]][[10:13 &gt;&gt; Jer 10:13]] {{field-on:Bible}} 24|10|13 {{field-off:Bible}}</w:t>
      </w:r>
    </w:p>
    <w:p w:rsidR="006C48C3" w:rsidRPr="003E1806" w:rsidRDefault="00E50994" w:rsidP="001618AF">
      <w:r>
        <w:t xml:space="preserve">[[@Bible:Jer 10:14 ]][[10:14 &gt;&gt; Jer 10:14]] {{field-on:Bible}} 24|10|14 {{field-off:Bible}}</w:t>
      </w:r>
    </w:p>
    <w:p w:rsidR="006C48C3" w:rsidRPr="003E1806" w:rsidRDefault="00E50994" w:rsidP="001618AF">
      <w:r>
        <w:t xml:space="preserve">[[@Bible:Jer 10:15 ]][[10:15 &gt;&gt; Jer 10:15]] {{field-on:Bible}} 24|10|15 {{field-off:Bible}}</w:t>
      </w:r>
    </w:p>
    <w:p w:rsidR="006C48C3" w:rsidRPr="003E1806" w:rsidRDefault="00E50994" w:rsidP="001618AF">
      <w:r>
        <w:t xml:space="preserve">[[@Bible:Jer 10:16 ]][[10:16 &gt;&gt; Jer 10:16]] {{field-on:Bible}} 24|10|16 {{field-off:Bible}}</w:t>
      </w:r>
    </w:p>
    <w:p w:rsidR="006C48C3" w:rsidRPr="003E1806" w:rsidRDefault="00E50994" w:rsidP="001618AF">
      <w:r>
        <w:t xml:space="preserve">[[@Bible:Jer 10:17 ]][[10:17 &gt;&gt; Jer 10:17]] {{field-on:Bible}} 24|10|17 {{field-off:Bible}}</w:t>
      </w:r>
    </w:p>
    <w:p w:rsidR="006C48C3" w:rsidRPr="003E1806" w:rsidRDefault="00E50994" w:rsidP="001618AF">
      <w:r>
        <w:t xml:space="preserve">[[@Bible:Jer 10:18 ]][[10:18 &gt;&gt; Jer 10:18]] {{field-on:Bible}} 24|10|18 {{field-off:Bible}}</w:t>
      </w:r>
    </w:p>
    <w:p w:rsidR="006C48C3" w:rsidRPr="003E1806" w:rsidRDefault="00E50994" w:rsidP="001618AF">
      <w:r>
        <w:t xml:space="preserve">[[@Bible:Jer 10:19 ]][[10:19 &gt;&gt; Jer 10:19]] {{field-on:Bible}} 24|10|19 {{field-off:Bible}}</w:t>
      </w:r>
    </w:p>
    <w:p w:rsidR="006C48C3" w:rsidRPr="003E1806" w:rsidRDefault="00E50994" w:rsidP="001618AF">
      <w:r>
        <w:t xml:space="preserve">[[@Bible:Jer 10:20 ]][[10:20 &gt;&gt; Jer 10:20]] {{field-on:Bible}} 24|10|20 {{field-off:Bible}}</w:t>
      </w:r>
    </w:p>
    <w:p w:rsidR="006C48C3" w:rsidRPr="003E1806" w:rsidRDefault="00E50994" w:rsidP="001618AF">
      <w:r>
        <w:t xml:space="preserve">[[@Bible:Jer 10:21 ]][[10:21 &gt;&gt; Jer 10:21]] {{field-on:Bible}} 24|10|21 {{field-off:Bible}}</w:t>
      </w:r>
    </w:p>
    <w:p w:rsidR="006C48C3" w:rsidRPr="003E1806" w:rsidRDefault="00E50994" w:rsidP="001618AF">
      <w:r>
        <w:t xml:space="preserve">[[@Bible:Jer 10:22 ]][[10:22 &gt;&gt; Jer 10:22]] {{field-on:Bible}} 24|10|22 {{field-off:Bible}}</w:t>
      </w:r>
    </w:p>
    <w:p w:rsidR="006C48C3" w:rsidRPr="003E1806" w:rsidRDefault="00E50994" w:rsidP="001618AF">
      <w:r>
        <w:t xml:space="preserve">[[@Bible:Jer 10:23 ]][[10:23 &gt;&gt; Jer 10:23]] {{field-on:Bible}} 24|10|23 {{field-off:Bible}}</w:t>
      </w:r>
    </w:p>
    <w:p w:rsidR="006C48C3" w:rsidRPr="003E1806" w:rsidRDefault="00E50994" w:rsidP="001618AF">
      <w:r>
        <w:t xml:space="preserve">[[@Bible:Jer 10:24 ]][[10:24 &gt;&gt; Jer 10:24]] {{field-on:Bible}} 24|10|24 {{field-off:Bible}}</w:t>
      </w:r>
    </w:p>
    <w:p w:rsidR="006C48C3" w:rsidRPr="003E1806" w:rsidRDefault="00E50994" w:rsidP="001618AF">
      <w:r>
        <w:t xml:space="preserve">[[@Bible:Jer 10:25 ]][[10:25 &gt;&gt; Jer 10:25]] {{field-on:Bible}} 24|10|25 {{field-off:Bible}}</w:t>
      </w:r>
    </w:p>
    <w:p w:rsidR="00CB5105" w:rsidRPr="00853ED5" w:rsidRDefault="00CB5105" w:rsidP="00853ED5">
      <w:pPr>
        <w:pStyle w:val="Heading2"/>
      </w:pPr>
      <w:r w:rsidRPr="00853ED5">
        <w:t>Chapter 11</w:t>
      </w:r>
    </w:p>
    <w:p w:rsidR="006C48C3" w:rsidRPr="003E1806" w:rsidRDefault="00E50994" w:rsidP="001618AF">
      <w:r>
        <w:t xml:space="preserve">[[@Bible:Jer 11:1 ]][[11:1 &gt;&gt; Jer 11:1]] {{field-on:Bible}} 24|11|01 {{field-off:Bible}}</w:t>
      </w:r>
    </w:p>
    <w:p w:rsidR="006C48C3" w:rsidRPr="003E1806" w:rsidRDefault="00E50994" w:rsidP="001618AF">
      <w:r>
        <w:t xml:space="preserve">[[@Bible:Jer 11:2 ]][[11:2 &gt;&gt; Jer 11:2]] {{field-on:Bible}} 24|11|02 {{field-off:Bible}}</w:t>
      </w:r>
    </w:p>
    <w:p w:rsidR="006C48C3" w:rsidRPr="003E1806" w:rsidRDefault="00E50994" w:rsidP="001618AF">
      <w:r>
        <w:t xml:space="preserve">[[@Bible:Jer 11:3 ]][[11:3 &gt;&gt; Jer 11:3]] {{field-on:Bible}} 24|11|03 {{field-off:Bible}}</w:t>
      </w:r>
    </w:p>
    <w:p w:rsidR="006C48C3" w:rsidRPr="003E1806" w:rsidRDefault="00E50994" w:rsidP="001618AF">
      <w:r>
        <w:t xml:space="preserve">[[@Bible:Jer 11:4 ]][[11:4 &gt;&gt; Jer 11:4]] {{field-on:Bible}} 24|11|04 {{field-off:Bible}}</w:t>
      </w:r>
    </w:p>
    <w:p w:rsidR="006C48C3" w:rsidRPr="003E1806" w:rsidRDefault="00E50994" w:rsidP="001618AF">
      <w:r>
        <w:t xml:space="preserve">[[@Bible:Jer 11:5 ]][[11:5 &gt;&gt; Jer 11:5]] {{field-on:Bible}} 24|11|05 {{field-off:Bible}}</w:t>
      </w:r>
    </w:p>
    <w:p w:rsidR="006C48C3" w:rsidRPr="003E1806" w:rsidRDefault="00E50994" w:rsidP="001618AF">
      <w:r>
        <w:t xml:space="preserve">[[@Bible:Jer 11:6 ]][[11:6 &gt;&gt; Jer 11:6]] {{field-on:Bible}} 24|11|06 {{field-off:Bible}}</w:t>
      </w:r>
    </w:p>
    <w:p w:rsidR="006C48C3" w:rsidRPr="003E1806" w:rsidRDefault="00E50994" w:rsidP="001618AF">
      <w:r>
        <w:t xml:space="preserve">[[@Bible:Jer 11:7 ]][[11:7 &gt;&gt; Jer 11:7]] {{field-on:Bible}} 24|11|07 {{field-off:Bible}}</w:t>
      </w:r>
    </w:p>
    <w:p w:rsidR="006C48C3" w:rsidRPr="003E1806" w:rsidRDefault="00E50994" w:rsidP="001618AF">
      <w:r>
        <w:t xml:space="preserve">[[@Bible:Jer 11:8 ]][[11:8 &gt;&gt; Jer 11:8]] {{field-on:Bible}} 24|11|08 {{field-off:Bible}}</w:t>
      </w:r>
    </w:p>
    <w:p w:rsidR="006C48C3" w:rsidRPr="003E1806" w:rsidRDefault="00E50994" w:rsidP="001618AF">
      <w:r>
        <w:t xml:space="preserve">[[@Bible:Jer 11:9 ]][[11:9 &gt;&gt; Jer 11:9]] {{field-on:Bible}} 24|11|09 {{field-off:Bible}}</w:t>
      </w:r>
    </w:p>
    <w:p w:rsidR="006C48C3" w:rsidRPr="003E1806" w:rsidRDefault="00E50994" w:rsidP="001618AF">
      <w:r>
        <w:t xml:space="preserve">[[@Bible:Jer 11:10 ]][[11:10 &gt;&gt; Jer 11:10]] {{field-on:Bible}} 24|11|10 {{field-off:Bible}}</w:t>
      </w:r>
    </w:p>
    <w:p w:rsidR="006C48C3" w:rsidRPr="003E1806" w:rsidRDefault="00E50994" w:rsidP="001618AF">
      <w:r>
        <w:t xml:space="preserve">[[@Bible:Jer 11:11 ]][[11:11 &gt;&gt; Jer 11:11]] {{field-on:Bible}} 24|11|11 {{field-off:Bible}}</w:t>
      </w:r>
    </w:p>
    <w:p w:rsidR="006C48C3" w:rsidRPr="003E1806" w:rsidRDefault="00E50994" w:rsidP="001618AF">
      <w:r>
        <w:t xml:space="preserve">[[@Bible:Jer 11:12 ]][[11:12 &gt;&gt; Jer 11:12]] {{field-on:Bible}} 24|11|12 {{field-off:Bible}}</w:t>
      </w:r>
    </w:p>
    <w:p w:rsidR="006C48C3" w:rsidRPr="003E1806" w:rsidRDefault="00E50994" w:rsidP="001618AF">
      <w:r>
        <w:t xml:space="preserve">[[@Bible:Jer 11:13 ]][[11:13 &gt;&gt; Jer 11:13]] {{field-on:Bible}} 24|11|13 {{field-off:Bible}}</w:t>
      </w:r>
    </w:p>
    <w:p w:rsidR="006C48C3" w:rsidRPr="003E1806" w:rsidRDefault="00E50994" w:rsidP="001618AF">
      <w:r>
        <w:t xml:space="preserve">[[@Bible:Jer 11:14 ]][[11:14 &gt;&gt; Jer 11:14]] {{field-on:Bible}} 24|11|14 {{field-off:Bible}}</w:t>
      </w:r>
    </w:p>
    <w:p w:rsidR="006C48C3" w:rsidRPr="003E1806" w:rsidRDefault="00E50994" w:rsidP="001618AF">
      <w:r>
        <w:t xml:space="preserve">[[@Bible:Jer 11:15 ]][[11:15 &gt;&gt; Jer 11:15]] {{field-on:Bible}} 24|11|15 {{field-off:Bible}}</w:t>
      </w:r>
    </w:p>
    <w:p w:rsidR="006C48C3" w:rsidRPr="003E1806" w:rsidRDefault="00E50994" w:rsidP="001618AF">
      <w:r>
        <w:t xml:space="preserve">[[@Bible:Jer 11:16 ]][[11:16 &gt;&gt; Jer 11:16]] {{field-on:Bible}} 24|11|16 {{field-off:Bible}}</w:t>
      </w:r>
    </w:p>
    <w:p w:rsidR="006C48C3" w:rsidRPr="003E1806" w:rsidRDefault="00E50994" w:rsidP="001618AF">
      <w:r>
        <w:t xml:space="preserve">[[@Bible:Jer 11:17 ]][[11:17 &gt;&gt; Jer 11:17]] {{field-on:Bible}} 24|11|17 {{field-off:Bible}}</w:t>
      </w:r>
    </w:p>
    <w:p w:rsidR="006C48C3" w:rsidRPr="003E1806" w:rsidRDefault="00E50994" w:rsidP="001618AF">
      <w:r>
        <w:t xml:space="preserve">[[@Bible:Jer 11:18 ]][[11:18 &gt;&gt; Jer 11:18]] {{field-on:Bible}} 24|11|18 {{field-off:Bible}}</w:t>
      </w:r>
    </w:p>
    <w:p w:rsidR="006C48C3" w:rsidRPr="003E1806" w:rsidRDefault="00E50994" w:rsidP="001618AF">
      <w:r>
        <w:t xml:space="preserve">[[@Bible:Jer 11:19 ]][[11:19 &gt;&gt; Jer 11:19]] {{field-on:Bible}} 24|11|19 {{field-off:Bible}}</w:t>
      </w:r>
    </w:p>
    <w:p w:rsidR="006C48C3" w:rsidRPr="003E1806" w:rsidRDefault="00E50994" w:rsidP="001618AF">
      <w:r>
        <w:t xml:space="preserve">[[@Bible:Jer 11:20 ]][[11:20 &gt;&gt; Jer 11:20]] {{field-on:Bible}} 24|11|20 {{field-off:Bible}}</w:t>
      </w:r>
    </w:p>
    <w:p w:rsidR="006C48C3" w:rsidRPr="003E1806" w:rsidRDefault="00E50994" w:rsidP="001618AF">
      <w:r>
        <w:t xml:space="preserve">[[@Bible:Jer 11:21 ]][[11:21 &gt;&gt; Jer 11:21]] {{field-on:Bible}} 24|11|21 {{field-off:Bible}}</w:t>
      </w:r>
    </w:p>
    <w:p w:rsidR="006C48C3" w:rsidRPr="003E1806" w:rsidRDefault="00E50994" w:rsidP="001618AF">
      <w:r>
        <w:t xml:space="preserve">[[@Bible:Jer 11:22 ]][[11:22 &gt;&gt; Jer 11:22]] {{field-on:Bible}} 24|11|22 {{field-off:Bible}}</w:t>
      </w:r>
    </w:p>
    <w:p w:rsidR="006C48C3" w:rsidRPr="003E1806" w:rsidRDefault="00E50994" w:rsidP="001618AF">
      <w:r>
        <w:t xml:space="preserve">[[@Bible:Jer 11:23 ]][[11:23 &gt;&gt; Jer 11:23]] {{field-on:Bible}} 24|11|23 {{field-off:Bible}}</w:t>
      </w:r>
    </w:p>
    <w:p w:rsidR="00CB5105" w:rsidRPr="00853ED5" w:rsidRDefault="00CB5105" w:rsidP="00853ED5">
      <w:pPr>
        <w:pStyle w:val="Heading2"/>
      </w:pPr>
      <w:r w:rsidRPr="00853ED5">
        <w:t>Chapter 12</w:t>
      </w:r>
    </w:p>
    <w:p w:rsidR="006C48C3" w:rsidRPr="003E1806" w:rsidRDefault="00E50994" w:rsidP="001618AF">
      <w:r>
        <w:t xml:space="preserve">[[@Bible:Jer 12:1 ]][[12:1 &gt;&gt; Jer 12:1]] {{field-on:Bible}} 24|12|01 {{field-off:Bible}}</w:t>
      </w:r>
    </w:p>
    <w:p w:rsidR="006C48C3" w:rsidRPr="003E1806" w:rsidRDefault="00E50994" w:rsidP="001618AF">
      <w:r>
        <w:t xml:space="preserve">[[@Bible:Jer 12:2 ]][[12:2 &gt;&gt; Jer 12:2]] {{field-on:Bible}} 24|12|02 {{field-off:Bible}}</w:t>
      </w:r>
    </w:p>
    <w:p w:rsidR="006C48C3" w:rsidRPr="003E1806" w:rsidRDefault="00E50994" w:rsidP="001618AF">
      <w:r>
        <w:t xml:space="preserve">[[@Bible:Jer 12:3 ]][[12:3 &gt;&gt; Jer 12:3]] {{field-on:Bible}} 24|12|03 {{field-off:Bible}}</w:t>
      </w:r>
    </w:p>
    <w:p w:rsidR="006C48C3" w:rsidRPr="003E1806" w:rsidRDefault="00E50994" w:rsidP="001618AF">
      <w:r>
        <w:t xml:space="preserve">[[@Bible:Jer 12:4 ]][[12:4 &gt;&gt; Jer 12:4]] {{field-on:Bible}} 24|12|04 {{field-off:Bible}}</w:t>
      </w:r>
    </w:p>
    <w:p w:rsidR="006C48C3" w:rsidRPr="003E1806" w:rsidRDefault="00E50994" w:rsidP="001618AF">
      <w:r>
        <w:t xml:space="preserve">[[@Bible:Jer 12:5 ]][[12:5 &gt;&gt; Jer 12:5]] {{field-on:Bible}} 24|12|05 {{field-off:Bible}}</w:t>
      </w:r>
    </w:p>
    <w:p w:rsidR="006C48C3" w:rsidRPr="003E1806" w:rsidRDefault="00E50994" w:rsidP="001618AF">
      <w:r>
        <w:t xml:space="preserve">[[@Bible:Jer 12:6 ]][[12:6 &gt;&gt; Jer 12:6]] {{field-on:Bible}} 24|12|06 {{field-off:Bible}}</w:t>
      </w:r>
    </w:p>
    <w:p w:rsidR="006C48C3" w:rsidRPr="003E1806" w:rsidRDefault="00E50994" w:rsidP="001618AF">
      <w:r>
        <w:t xml:space="preserve">[[@Bible:Jer 12:7 ]][[12:7 &gt;&gt; Jer 12:7]] {{field-on:Bible}} 24|12|07 {{field-off:Bible}}</w:t>
      </w:r>
    </w:p>
    <w:p w:rsidR="006C48C3" w:rsidRPr="003E1806" w:rsidRDefault="00E50994" w:rsidP="001618AF">
      <w:r>
        <w:t xml:space="preserve">[[@Bible:Jer 12:8 ]][[12:8 &gt;&gt; Jer 12:8]] {{field-on:Bible}} 24|12|08 {{field-off:Bible}}</w:t>
      </w:r>
    </w:p>
    <w:p w:rsidR="006C48C3" w:rsidRPr="003E1806" w:rsidRDefault="00E50994" w:rsidP="001618AF">
      <w:r>
        <w:t xml:space="preserve">[[@Bible:Jer 12:9 ]][[12:9 &gt;&gt; Jer 12:9]] {{field-on:Bible}} 24|12|09 {{field-off:Bible}}</w:t>
      </w:r>
    </w:p>
    <w:p w:rsidR="006C48C3" w:rsidRPr="003E1806" w:rsidRDefault="00E50994" w:rsidP="001618AF">
      <w:r>
        <w:t xml:space="preserve">[[@Bible:Jer 12:10 ]][[12:10 &gt;&gt; Jer 12:10]] {{field-on:Bible}} 24|12|10 {{field-off:Bible}}</w:t>
      </w:r>
    </w:p>
    <w:p w:rsidR="006C48C3" w:rsidRPr="003E1806" w:rsidRDefault="00E50994" w:rsidP="001618AF">
      <w:r>
        <w:t xml:space="preserve">[[@Bible:Jer 12:11 ]][[12:11 &gt;&gt; Jer 12:11]] {{field-on:Bible}} 24|12|11 {{field-off:Bible}}</w:t>
      </w:r>
    </w:p>
    <w:p w:rsidR="006C48C3" w:rsidRPr="003E1806" w:rsidRDefault="00E50994" w:rsidP="001618AF">
      <w:r>
        <w:t xml:space="preserve">[[@Bible:Jer 12:12 ]][[12:12 &gt;&gt; Jer 12:12]] {{field-on:Bible}} 24|12|12 {{field-off:Bible}}</w:t>
      </w:r>
    </w:p>
    <w:p w:rsidR="006C48C3" w:rsidRPr="003E1806" w:rsidRDefault="00E50994" w:rsidP="001618AF">
      <w:r>
        <w:t xml:space="preserve">[[@Bible:Jer 12:13 ]][[12:13 &gt;&gt; Jer 12:13]] {{field-on:Bible}} 24|12|13 {{field-off:Bible}}</w:t>
      </w:r>
    </w:p>
    <w:p w:rsidR="006C48C3" w:rsidRPr="003E1806" w:rsidRDefault="00E50994" w:rsidP="001618AF">
      <w:r>
        <w:t xml:space="preserve">[[@Bible:Jer 12:14 ]][[12:14 &gt;&gt; Jer 12:14]] {{field-on:Bible}} 24|12|14 {{field-off:Bible}}</w:t>
      </w:r>
    </w:p>
    <w:p w:rsidR="006C48C3" w:rsidRPr="003E1806" w:rsidRDefault="00E50994" w:rsidP="001618AF">
      <w:r>
        <w:t xml:space="preserve">[[@Bible:Jer 12:15 ]][[12:15 &gt;&gt; Jer 12:15]] {{field-on:Bible}} 24|12|15 {{field-off:Bible}}</w:t>
      </w:r>
    </w:p>
    <w:p w:rsidR="006C48C3" w:rsidRPr="003E1806" w:rsidRDefault="00E50994" w:rsidP="001618AF">
      <w:r>
        <w:t xml:space="preserve">[[@Bible:Jer 12:16 ]][[12:16 &gt;&gt; Jer 12:16]] {{field-on:Bible}} 24|12|16 {{field-off:Bible}}</w:t>
      </w:r>
    </w:p>
    <w:p w:rsidR="006C48C3" w:rsidRPr="003E1806" w:rsidRDefault="00E50994" w:rsidP="001618AF">
      <w:r>
        <w:t xml:space="preserve">[[@Bible:Jer 12:17 ]][[12:17 &gt;&gt; Jer 12:17]] {{field-on:Bible}} 24|12|17 {{field-off:Bible}}</w:t>
      </w:r>
    </w:p>
    <w:p w:rsidR="00CB5105" w:rsidRPr="00853ED5" w:rsidRDefault="00CB5105" w:rsidP="00853ED5">
      <w:pPr>
        <w:pStyle w:val="Heading2"/>
      </w:pPr>
      <w:r w:rsidRPr="00853ED5">
        <w:t>Chapter 13</w:t>
      </w:r>
    </w:p>
    <w:p w:rsidR="006C48C3" w:rsidRPr="003E1806" w:rsidRDefault="00E50994" w:rsidP="001618AF">
      <w:r>
        <w:t xml:space="preserve">[[@Bible:Jer 13:1 ]][[13:1 &gt;&gt; Jer 13:1]] {{field-on:Bible}} 24|13|01 {{field-off:Bible}}</w:t>
      </w:r>
    </w:p>
    <w:p w:rsidR="006C48C3" w:rsidRPr="003E1806" w:rsidRDefault="00E50994" w:rsidP="001618AF">
      <w:r>
        <w:t xml:space="preserve">[[@Bible:Jer 13:2 ]][[13:2 &gt;&gt; Jer 13:2]] {{field-on:Bible}} 24|13|02 {{field-off:Bible}}</w:t>
      </w:r>
    </w:p>
    <w:p w:rsidR="006C48C3" w:rsidRPr="003E1806" w:rsidRDefault="00E50994" w:rsidP="001618AF">
      <w:r>
        <w:t xml:space="preserve">[[@Bible:Jer 13:3 ]][[13:3 &gt;&gt; Jer 13:3]] {{field-on:Bible}} 24|13|03 {{field-off:Bible}}</w:t>
      </w:r>
    </w:p>
    <w:p w:rsidR="006C48C3" w:rsidRPr="003E1806" w:rsidRDefault="00E50994" w:rsidP="001618AF">
      <w:r>
        <w:t xml:space="preserve">[[@Bible:Jer 13:4 ]][[13:4 &gt;&gt; Jer 13:4]] {{field-on:Bible}} 24|13|04 {{field-off:Bible}}</w:t>
      </w:r>
    </w:p>
    <w:p w:rsidR="006C48C3" w:rsidRPr="003E1806" w:rsidRDefault="00E50994" w:rsidP="001618AF">
      <w:r>
        <w:t xml:space="preserve">[[@Bible:Jer 13:5 ]][[13:5 &gt;&gt; Jer 13:5]] {{field-on:Bible}} 24|13|05 {{field-off:Bible}}</w:t>
      </w:r>
    </w:p>
    <w:p w:rsidR="006C48C3" w:rsidRPr="003E1806" w:rsidRDefault="00E50994" w:rsidP="001618AF">
      <w:r>
        <w:t xml:space="preserve">[[@Bible:Jer 13:6 ]][[13:6 &gt;&gt; Jer 13:6]] {{field-on:Bible}} 24|13|06 {{field-off:Bible}}</w:t>
      </w:r>
    </w:p>
    <w:p w:rsidR="006C48C3" w:rsidRPr="003E1806" w:rsidRDefault="00E50994" w:rsidP="001618AF">
      <w:r>
        <w:t xml:space="preserve">[[@Bible:Jer 13:7 ]][[13:7 &gt;&gt; Jer 13:7]] {{field-on:Bible}} 24|13|07 {{field-off:Bible}}</w:t>
      </w:r>
    </w:p>
    <w:p w:rsidR="006C48C3" w:rsidRPr="003E1806" w:rsidRDefault="00E50994" w:rsidP="001618AF">
      <w:r>
        <w:t xml:space="preserve">[[@Bible:Jer 13:8 ]][[13:8 &gt;&gt; Jer 13:8]] {{field-on:Bible}} 24|13|08 {{field-off:Bible}}</w:t>
      </w:r>
    </w:p>
    <w:p w:rsidR="006C48C3" w:rsidRPr="003E1806" w:rsidRDefault="00E50994" w:rsidP="001618AF">
      <w:r>
        <w:t xml:space="preserve">[[@Bible:Jer 13:9 ]][[13:9 &gt;&gt; Jer 13:9]] {{field-on:Bible}} 24|13|09 {{field-off:Bible}}</w:t>
      </w:r>
    </w:p>
    <w:p w:rsidR="006C48C3" w:rsidRPr="003E1806" w:rsidRDefault="00E50994" w:rsidP="001618AF">
      <w:r>
        <w:t xml:space="preserve">[[@Bible:Jer 13:10 ]][[13:10 &gt;&gt; Jer 13:10]] {{field-on:Bible}} 24|13|10 {{field-off:Bible}}</w:t>
      </w:r>
    </w:p>
    <w:p w:rsidR="006C48C3" w:rsidRPr="003E1806" w:rsidRDefault="00E50994" w:rsidP="001618AF">
      <w:r>
        <w:t xml:space="preserve">[[@Bible:Jer 13:11 ]][[13:11 &gt;&gt; Jer 13:11]] {{field-on:Bible}} 24|13|11 {{field-off:Bible}}</w:t>
      </w:r>
    </w:p>
    <w:p w:rsidR="006C48C3" w:rsidRPr="003E1806" w:rsidRDefault="00E50994" w:rsidP="001618AF">
      <w:r>
        <w:t xml:space="preserve">[[@Bible:Jer 13:12 ]][[13:12 &gt;&gt; Jer 13:12]] {{field-on:Bible}} 24|13|12 {{field-off:Bible}}</w:t>
      </w:r>
    </w:p>
    <w:p w:rsidR="006C48C3" w:rsidRPr="003E1806" w:rsidRDefault="00E50994" w:rsidP="001618AF">
      <w:r>
        <w:t xml:space="preserve">[[@Bible:Jer 13:13 ]][[13:13 &gt;&gt; Jer 13:13]] {{field-on:Bible}} 24|13|13 {{field-off:Bible}}</w:t>
      </w:r>
    </w:p>
    <w:p w:rsidR="006C48C3" w:rsidRPr="003E1806" w:rsidRDefault="00E50994" w:rsidP="001618AF">
      <w:r>
        <w:t xml:space="preserve">[[@Bible:Jer 13:14 ]][[13:14 &gt;&gt; Jer 13:14]] {{field-on:Bible}} 24|13|14 {{field-off:Bible}}</w:t>
      </w:r>
    </w:p>
    <w:p w:rsidR="006C48C3" w:rsidRPr="003E1806" w:rsidRDefault="00E50994" w:rsidP="001618AF">
      <w:r>
        <w:t xml:space="preserve">[[@Bible:Jer 13:15 ]][[13:15 &gt;&gt; Jer 13:15]] {{field-on:Bible}} 24|13|15 {{field-off:Bible}}</w:t>
      </w:r>
    </w:p>
    <w:p w:rsidR="006C48C3" w:rsidRPr="003E1806" w:rsidRDefault="00E50994" w:rsidP="001618AF">
      <w:r>
        <w:t xml:space="preserve">[[@Bible:Jer 13:16 ]][[13:16 &gt;&gt; Jer 13:16]] {{field-on:Bible}} 24|13|16 {{field-off:Bible}}</w:t>
      </w:r>
    </w:p>
    <w:p w:rsidR="006C48C3" w:rsidRPr="003E1806" w:rsidRDefault="00E50994" w:rsidP="001618AF">
      <w:r>
        <w:t xml:space="preserve">[[@Bible:Jer 13:17 ]][[13:17 &gt;&gt; Jer 13:17]] {{field-on:Bible}} 24|13|17 {{field-off:Bible}}</w:t>
      </w:r>
    </w:p>
    <w:p w:rsidR="006C48C3" w:rsidRPr="003E1806" w:rsidRDefault="00E50994" w:rsidP="001618AF">
      <w:r>
        <w:t xml:space="preserve">[[@Bible:Jer 13:18 ]][[13:18 &gt;&gt; Jer 13:18]] {{field-on:Bible}} 24|13|18 {{field-off:Bible}}</w:t>
      </w:r>
    </w:p>
    <w:p w:rsidR="006C48C3" w:rsidRPr="003E1806" w:rsidRDefault="00E50994" w:rsidP="001618AF">
      <w:r>
        <w:t xml:space="preserve">[[@Bible:Jer 13:19 ]][[13:19 &gt;&gt; Jer 13:19]] {{field-on:Bible}} 24|13|19 {{field-off:Bible}}</w:t>
      </w:r>
    </w:p>
    <w:p w:rsidR="006C48C3" w:rsidRPr="003E1806" w:rsidRDefault="00E50994" w:rsidP="001618AF">
      <w:r>
        <w:t xml:space="preserve">[[@Bible:Jer 13:20 ]][[13:20 &gt;&gt; Jer 13:20]] {{field-on:Bible}} 24|13|20 {{field-off:Bible}}</w:t>
      </w:r>
    </w:p>
    <w:p w:rsidR="006C48C3" w:rsidRPr="003E1806" w:rsidRDefault="00E50994" w:rsidP="001618AF">
      <w:r>
        <w:t xml:space="preserve">[[@Bible:Jer 13:21 ]][[13:21 &gt;&gt; Jer 13:21]] {{field-on:Bible}} 24|13|21 {{field-off:Bible}}</w:t>
      </w:r>
    </w:p>
    <w:p w:rsidR="006C48C3" w:rsidRPr="003E1806" w:rsidRDefault="00E50994" w:rsidP="001618AF">
      <w:r>
        <w:t xml:space="preserve">[[@Bible:Jer 13:22 ]][[13:22 &gt;&gt; Jer 13:22]] {{field-on:Bible}} 24|13|22 {{field-off:Bible}}</w:t>
      </w:r>
    </w:p>
    <w:p w:rsidR="006C48C3" w:rsidRPr="003E1806" w:rsidRDefault="00E50994" w:rsidP="001618AF">
      <w:r>
        <w:t xml:space="preserve">[[@Bible:Jer 13:23 ]][[13:23 &gt;&gt; Jer 13:23]] {{field-on:Bible}} 24|13|23 {{field-off:Bible}}</w:t>
      </w:r>
    </w:p>
    <w:p w:rsidR="006C48C3" w:rsidRPr="003E1806" w:rsidRDefault="00E50994" w:rsidP="001618AF">
      <w:r>
        <w:t xml:space="preserve">[[@Bible:Jer 13:24 ]][[13:24 &gt;&gt; Jer 13:24]] {{field-on:Bible}} 24|13|24 {{field-off:Bible}}</w:t>
      </w:r>
    </w:p>
    <w:p w:rsidR="006C48C3" w:rsidRPr="003E1806" w:rsidRDefault="00E50994" w:rsidP="001618AF">
      <w:r>
        <w:t xml:space="preserve">[[@Bible:Jer 13:25 ]][[13:25 &gt;&gt; Jer 13:25]] {{field-on:Bible}} 24|13|25 {{field-off:Bible}}</w:t>
      </w:r>
    </w:p>
    <w:p w:rsidR="006C48C3" w:rsidRPr="003E1806" w:rsidRDefault="00E50994" w:rsidP="001618AF">
      <w:r>
        <w:t xml:space="preserve">[[@Bible:Jer 13:26 ]][[13:26 &gt;&gt; Jer 13:26]] {{field-on:Bible}} 24|13|26 {{field-off:Bible}}</w:t>
      </w:r>
    </w:p>
    <w:p w:rsidR="006C48C3" w:rsidRPr="003E1806" w:rsidRDefault="00E50994" w:rsidP="001618AF">
      <w:r>
        <w:t xml:space="preserve">[[@Bible:Jer 13:27 ]][[13:27 &gt;&gt; Jer 13:27]] {{field-on:Bible}} 24|13|27 {{field-off:Bible}}</w:t>
      </w:r>
    </w:p>
    <w:p w:rsidR="00CB5105" w:rsidRPr="00853ED5" w:rsidRDefault="00CB5105" w:rsidP="00853ED5">
      <w:pPr>
        <w:pStyle w:val="Heading2"/>
      </w:pPr>
      <w:r w:rsidRPr="00853ED5">
        <w:t>Chapter 14</w:t>
      </w:r>
    </w:p>
    <w:p w:rsidR="006C48C3" w:rsidRPr="003E1806" w:rsidRDefault="00E50994" w:rsidP="001618AF">
      <w:r>
        <w:t xml:space="preserve">[[@Bible:Jer 14:1 ]][[14:1 &gt;&gt; Jer 14:1]] {{field-on:Bible}} 24|14|01 {{field-off:Bible}}</w:t>
      </w:r>
    </w:p>
    <w:p w:rsidR="006C48C3" w:rsidRPr="003E1806" w:rsidRDefault="00E50994" w:rsidP="001618AF">
      <w:r>
        <w:t xml:space="preserve">[[@Bible:Jer 14:2 ]][[14:2 &gt;&gt; Jer 14:2]] {{field-on:Bible}} 24|14|02 {{field-off:Bible}}</w:t>
      </w:r>
    </w:p>
    <w:p w:rsidR="006C48C3" w:rsidRPr="003E1806" w:rsidRDefault="00E50994" w:rsidP="001618AF">
      <w:r>
        <w:t xml:space="preserve">[[@Bible:Jer 14:3 ]][[14:3 &gt;&gt; Jer 14:3]] {{field-on:Bible}} 24|14|03 {{field-off:Bible}}</w:t>
      </w:r>
    </w:p>
    <w:p w:rsidR="006C48C3" w:rsidRPr="003E1806" w:rsidRDefault="00E50994" w:rsidP="001618AF">
      <w:r>
        <w:t xml:space="preserve">[[@Bible:Jer 14:4 ]][[14:4 &gt;&gt; Jer 14:4]] {{field-on:Bible}} 24|14|04 {{field-off:Bible}}</w:t>
      </w:r>
    </w:p>
    <w:p w:rsidR="006C48C3" w:rsidRPr="003E1806" w:rsidRDefault="00E50994" w:rsidP="001618AF">
      <w:r>
        <w:t xml:space="preserve">[[@Bible:Jer 14:5 ]][[14:5 &gt;&gt; Jer 14:5]] {{field-on:Bible}} 24|14|05 {{field-off:Bible}}</w:t>
      </w:r>
    </w:p>
    <w:p w:rsidR="006C48C3" w:rsidRPr="003E1806" w:rsidRDefault="00E50994" w:rsidP="001618AF">
      <w:r>
        <w:t xml:space="preserve">[[@Bible:Jer 14:6 ]][[14:6 &gt;&gt; Jer 14:6]] {{field-on:Bible}} 24|14|06 {{field-off:Bible}}</w:t>
      </w:r>
    </w:p>
    <w:p w:rsidR="006C48C3" w:rsidRPr="003E1806" w:rsidRDefault="00E50994" w:rsidP="001618AF">
      <w:r>
        <w:t xml:space="preserve">[[@Bible:Jer 14:7 ]][[14:7 &gt;&gt; Jer 14:7]] {{field-on:Bible}} 24|14|07 {{field-off:Bible}}</w:t>
      </w:r>
    </w:p>
    <w:p w:rsidR="006C48C3" w:rsidRPr="003E1806" w:rsidRDefault="00E50994" w:rsidP="001618AF">
      <w:r>
        <w:t xml:space="preserve">[[@Bible:Jer 14:8 ]][[14:8 &gt;&gt; Jer 14:8]] {{field-on:Bible}} 24|14|08 {{field-off:Bible}}</w:t>
      </w:r>
    </w:p>
    <w:p w:rsidR="006C48C3" w:rsidRPr="003E1806" w:rsidRDefault="00E50994" w:rsidP="001618AF">
      <w:r>
        <w:t xml:space="preserve">[[@Bible:Jer 14:9 ]][[14:9 &gt;&gt; Jer 14:9]] {{field-on:Bible}} 24|14|09 {{field-off:Bible}}</w:t>
      </w:r>
    </w:p>
    <w:p w:rsidR="006C48C3" w:rsidRPr="003E1806" w:rsidRDefault="00E50994" w:rsidP="001618AF">
      <w:r>
        <w:t xml:space="preserve">[[@Bible:Jer 14:10 ]][[14:10 &gt;&gt; Jer 14:10]] {{field-on:Bible}} 24|14|10 {{field-off:Bible}}</w:t>
      </w:r>
    </w:p>
    <w:p w:rsidR="006C48C3" w:rsidRPr="003E1806" w:rsidRDefault="00E50994" w:rsidP="001618AF">
      <w:r>
        <w:t xml:space="preserve">[[@Bible:Jer 14:11 ]][[14:11 &gt;&gt; Jer 14:11]] {{field-on:Bible}} 24|14|11 {{field-off:Bible}}</w:t>
      </w:r>
    </w:p>
    <w:p w:rsidR="006C48C3" w:rsidRPr="003E1806" w:rsidRDefault="00E50994" w:rsidP="001618AF">
      <w:r>
        <w:t xml:space="preserve">[[@Bible:Jer 14:12 ]][[14:12 &gt;&gt; Jer 14:12]] {{field-on:Bible}} 24|14|12 {{field-off:Bible}}</w:t>
      </w:r>
    </w:p>
    <w:p w:rsidR="006C48C3" w:rsidRPr="003E1806" w:rsidRDefault="00E50994" w:rsidP="001618AF">
      <w:r>
        <w:t xml:space="preserve">[[@Bible:Jer 14:13 ]][[14:13 &gt;&gt; Jer 14:13]] {{field-on:Bible}} 24|14|13 {{field-off:Bible}}</w:t>
      </w:r>
    </w:p>
    <w:p w:rsidR="006C48C3" w:rsidRPr="003E1806" w:rsidRDefault="00E50994" w:rsidP="001618AF">
      <w:r>
        <w:t xml:space="preserve">[[@Bible:Jer 14:14 ]][[14:14 &gt;&gt; Jer 14:14]] {{field-on:Bible}} 24|14|14 {{field-off:Bible}}</w:t>
      </w:r>
    </w:p>
    <w:p w:rsidR="006C48C3" w:rsidRPr="003E1806" w:rsidRDefault="00E50994" w:rsidP="001618AF">
      <w:r>
        <w:t xml:space="preserve">[[@Bible:Jer 14:15 ]][[14:15 &gt;&gt; Jer 14:15]] {{field-on:Bible}} 24|14|15 {{field-off:Bible}}</w:t>
      </w:r>
    </w:p>
    <w:p w:rsidR="006C48C3" w:rsidRPr="003E1806" w:rsidRDefault="00E50994" w:rsidP="001618AF">
      <w:r>
        <w:t xml:space="preserve">[[@Bible:Jer 14:16 ]][[14:16 &gt;&gt; Jer 14:16]] {{field-on:Bible}} 24|14|16 {{field-off:Bible}}</w:t>
      </w:r>
    </w:p>
    <w:p w:rsidR="006C48C3" w:rsidRPr="003E1806" w:rsidRDefault="00E50994" w:rsidP="001618AF">
      <w:r>
        <w:t xml:space="preserve">[[@Bible:Jer 14:17 ]][[14:17 &gt;&gt; Jer 14:17]] {{field-on:Bible}} 24|14|17 {{field-off:Bible}}</w:t>
      </w:r>
    </w:p>
    <w:p w:rsidR="006C48C3" w:rsidRPr="003E1806" w:rsidRDefault="00E50994" w:rsidP="001618AF">
      <w:r>
        <w:t xml:space="preserve">[[@Bible:Jer 14:18 ]][[14:18 &gt;&gt; Jer 14:18]] {{field-on:Bible}} 24|14|18 {{field-off:Bible}}</w:t>
      </w:r>
    </w:p>
    <w:p w:rsidR="006C48C3" w:rsidRPr="003E1806" w:rsidRDefault="00E50994" w:rsidP="001618AF">
      <w:r>
        <w:t xml:space="preserve">[[@Bible:Jer 14:19 ]][[14:19 &gt;&gt; Jer 14:19]] {{field-on:Bible}} 24|14|19 {{field-off:Bible}}</w:t>
      </w:r>
    </w:p>
    <w:p w:rsidR="006C48C3" w:rsidRPr="003E1806" w:rsidRDefault="00E50994" w:rsidP="001618AF">
      <w:r>
        <w:t xml:space="preserve">[[@Bible:Jer 14:20 ]][[14:20 &gt;&gt; Jer 14:20]] {{field-on:Bible}} 24|14|20 {{field-off:Bible}}</w:t>
      </w:r>
    </w:p>
    <w:p w:rsidR="006C48C3" w:rsidRPr="003E1806" w:rsidRDefault="00E50994" w:rsidP="001618AF">
      <w:r>
        <w:t xml:space="preserve">[[@Bible:Jer 14:21 ]][[14:21 &gt;&gt; Jer 14:21]] {{field-on:Bible}} 24|14|21 {{field-off:Bible}}</w:t>
      </w:r>
    </w:p>
    <w:p w:rsidR="006C48C3" w:rsidRPr="003E1806" w:rsidRDefault="00E50994" w:rsidP="001618AF">
      <w:r>
        <w:t xml:space="preserve">[[@Bible:Jer 14:22 ]][[14:22 &gt;&gt; Jer 14:22]] {{field-on:Bible}} 24|14|22 {{field-off:Bible}}</w:t>
      </w:r>
    </w:p>
    <w:p w:rsidR="00CB5105" w:rsidRPr="00853ED5" w:rsidRDefault="00CB5105" w:rsidP="00853ED5">
      <w:pPr>
        <w:pStyle w:val="Heading2"/>
      </w:pPr>
      <w:r w:rsidRPr="00853ED5">
        <w:t>Chapter 15</w:t>
      </w:r>
    </w:p>
    <w:p w:rsidR="006C48C3" w:rsidRPr="003E1806" w:rsidRDefault="00E50994" w:rsidP="001618AF">
      <w:r>
        <w:t xml:space="preserve">[[@Bible:Jer 15:1 ]][[15:1 &gt;&gt; Jer 15:1]] {{field-on:Bible}} 24|15|01 {{field-off:Bible}}</w:t>
      </w:r>
    </w:p>
    <w:p w:rsidR="006C48C3" w:rsidRPr="003E1806" w:rsidRDefault="00E50994" w:rsidP="001618AF">
      <w:r>
        <w:t xml:space="preserve">[[@Bible:Jer 15:2 ]][[15:2 &gt;&gt; Jer 15:2]] {{field-on:Bible}} 24|15|02 {{field-off:Bible}}</w:t>
      </w:r>
    </w:p>
    <w:p w:rsidR="006C48C3" w:rsidRPr="003E1806" w:rsidRDefault="00E50994" w:rsidP="001618AF">
      <w:r>
        <w:t xml:space="preserve">[[@Bible:Jer 15:3 ]][[15:3 &gt;&gt; Jer 15:3]] {{field-on:Bible}} 24|15|03 {{field-off:Bible}}</w:t>
      </w:r>
    </w:p>
    <w:p w:rsidR="006C48C3" w:rsidRPr="003E1806" w:rsidRDefault="00E50994" w:rsidP="001618AF">
      <w:r>
        <w:t xml:space="preserve">[[@Bible:Jer 15:4 ]][[15:4 &gt;&gt; Jer 15:4]] {{field-on:Bible}} 24|15|04 {{field-off:Bible}}</w:t>
      </w:r>
    </w:p>
    <w:p w:rsidR="006C48C3" w:rsidRPr="003E1806" w:rsidRDefault="00E50994" w:rsidP="001618AF">
      <w:r>
        <w:t xml:space="preserve">[[@Bible:Jer 15:5 ]][[15:5 &gt;&gt; Jer 15:5]] {{field-on:Bible}} 24|15|05 {{field-off:Bible}}</w:t>
      </w:r>
    </w:p>
    <w:p w:rsidR="006C48C3" w:rsidRPr="003E1806" w:rsidRDefault="00E50994" w:rsidP="001618AF">
      <w:r>
        <w:t xml:space="preserve">[[@Bible:Jer 15:6 ]][[15:6 &gt;&gt; Jer 15:6]] {{field-on:Bible}} 24|15|06 {{field-off:Bible}}</w:t>
      </w:r>
    </w:p>
    <w:p w:rsidR="006C48C3" w:rsidRPr="003E1806" w:rsidRDefault="00E50994" w:rsidP="001618AF">
      <w:r>
        <w:t xml:space="preserve">[[@Bible:Jer 15:7 ]][[15:7 &gt;&gt; Jer 15:7]] {{field-on:Bible}} 24|15|07 {{field-off:Bible}}</w:t>
      </w:r>
    </w:p>
    <w:p w:rsidR="006C48C3" w:rsidRPr="003E1806" w:rsidRDefault="00E50994" w:rsidP="001618AF">
      <w:r>
        <w:t xml:space="preserve">[[@Bible:Jer 15:8 ]][[15:8 &gt;&gt; Jer 15:8]] {{field-on:Bible}} 24|15|08 {{field-off:Bible}}</w:t>
      </w:r>
    </w:p>
    <w:p w:rsidR="006C48C3" w:rsidRPr="003E1806" w:rsidRDefault="00E50994" w:rsidP="001618AF">
      <w:r>
        <w:t xml:space="preserve">[[@Bible:Jer 15:9 ]][[15:9 &gt;&gt; Jer 15:9]] {{field-on:Bible}} 24|15|09 {{field-off:Bible}}</w:t>
      </w:r>
    </w:p>
    <w:p w:rsidR="006C48C3" w:rsidRPr="003E1806" w:rsidRDefault="00E50994" w:rsidP="001618AF">
      <w:r>
        <w:t xml:space="preserve">[[@Bible:Jer 15:10 ]][[15:10 &gt;&gt; Jer 15:10]] {{field-on:Bible}} 24|15|10 {{field-off:Bible}}</w:t>
      </w:r>
    </w:p>
    <w:p w:rsidR="006C48C3" w:rsidRPr="003E1806" w:rsidRDefault="00E50994" w:rsidP="001618AF">
      <w:r>
        <w:t xml:space="preserve">[[@Bible:Jer 15:11 ]][[15:11 &gt;&gt; Jer 15:11]] {{field-on:Bible}} 24|15|11 {{field-off:Bible}}</w:t>
      </w:r>
    </w:p>
    <w:p w:rsidR="006C48C3" w:rsidRPr="003E1806" w:rsidRDefault="00E50994" w:rsidP="001618AF">
      <w:r>
        <w:t xml:space="preserve">[[@Bible:Jer 15:12 ]][[15:12 &gt;&gt; Jer 15:12]] {{field-on:Bible}} 24|15|12 {{field-off:Bible}}</w:t>
      </w:r>
    </w:p>
    <w:p w:rsidR="006C48C3" w:rsidRPr="003E1806" w:rsidRDefault="00E50994" w:rsidP="001618AF">
      <w:r>
        <w:t xml:space="preserve">[[@Bible:Jer 15:13 ]][[15:13 &gt;&gt; Jer 15:13]] {{field-on:Bible}} 24|15|13 {{field-off:Bible}}</w:t>
      </w:r>
    </w:p>
    <w:p w:rsidR="006C48C3" w:rsidRPr="003E1806" w:rsidRDefault="00E50994" w:rsidP="001618AF">
      <w:r>
        <w:t xml:space="preserve">[[@Bible:Jer 15:14 ]][[15:14 &gt;&gt; Jer 15:14]] {{field-on:Bible}} 24|15|14 {{field-off:Bible}}</w:t>
      </w:r>
    </w:p>
    <w:p w:rsidR="006C48C3" w:rsidRPr="003E1806" w:rsidRDefault="00E50994" w:rsidP="001618AF">
      <w:r>
        <w:t xml:space="preserve">[[@Bible:Jer 15:15 ]][[15:15 &gt;&gt; Jer 15:15]] {{field-on:Bible}} 24|15|15 {{field-off:Bible}}</w:t>
      </w:r>
    </w:p>
    <w:p w:rsidR="006C48C3" w:rsidRPr="003E1806" w:rsidRDefault="00E50994" w:rsidP="001618AF">
      <w:r>
        <w:t xml:space="preserve">[[@Bible:Jer 15:16 ]][[15:16 &gt;&gt; Jer 15:16]] {{field-on:Bible}} 24|15|16 {{field-off:Bible}}</w:t>
      </w:r>
    </w:p>
    <w:p w:rsidR="006C48C3" w:rsidRPr="003E1806" w:rsidRDefault="00E50994" w:rsidP="001618AF">
      <w:r>
        <w:t xml:space="preserve">[[@Bible:Jer 15:17 ]][[15:17 &gt;&gt; Jer 15:17]] {{field-on:Bible}} 24|15|17 {{field-off:Bible}}</w:t>
      </w:r>
    </w:p>
    <w:p w:rsidR="006C48C3" w:rsidRPr="003E1806" w:rsidRDefault="00E50994" w:rsidP="001618AF">
      <w:r>
        <w:t xml:space="preserve">[[@Bible:Jer 15:18 ]][[15:18 &gt;&gt; Jer 15:18]] {{field-on:Bible}} 24|15|18 {{field-off:Bible}}</w:t>
      </w:r>
    </w:p>
    <w:p w:rsidR="006C48C3" w:rsidRPr="003E1806" w:rsidRDefault="00E50994" w:rsidP="001618AF">
      <w:r>
        <w:t xml:space="preserve">[[@Bible:Jer 15:19 ]][[15:19 &gt;&gt; Jer 15:19]] {{field-on:Bible}} 24|15|19 {{field-off:Bible}}</w:t>
      </w:r>
    </w:p>
    <w:p w:rsidR="006C48C3" w:rsidRPr="003E1806" w:rsidRDefault="00E50994" w:rsidP="001618AF">
      <w:r>
        <w:t xml:space="preserve">[[@Bible:Jer 15:20 ]][[15:20 &gt;&gt; Jer 15:20]] {{field-on:Bible}} 24|15|20 {{field-off:Bible}}</w:t>
      </w:r>
    </w:p>
    <w:p w:rsidR="006C48C3" w:rsidRPr="003E1806" w:rsidRDefault="00E50994" w:rsidP="001618AF">
      <w:r>
        <w:t xml:space="preserve">[[@Bible:Jer 15:21 ]][[15:21 &gt;&gt; Jer 15:21]] {{field-on:Bible}} 24|15|21 {{field-off:Bible}}</w:t>
      </w:r>
    </w:p>
    <w:p w:rsidR="00CB5105" w:rsidRPr="00853ED5" w:rsidRDefault="00CB5105" w:rsidP="00853ED5">
      <w:pPr>
        <w:pStyle w:val="Heading2"/>
      </w:pPr>
      <w:r w:rsidRPr="00853ED5">
        <w:t>Chapter 16</w:t>
      </w:r>
    </w:p>
    <w:p w:rsidR="006C48C3" w:rsidRPr="003E1806" w:rsidRDefault="00E50994" w:rsidP="001618AF">
      <w:r>
        <w:t xml:space="preserve">[[@Bible:Jer 16:1 ]][[16:1 &gt;&gt; Jer 16:1]] {{field-on:Bible}} 24|16|01 {{field-off:Bible}}</w:t>
      </w:r>
    </w:p>
    <w:p w:rsidR="006C48C3" w:rsidRPr="003E1806" w:rsidRDefault="00E50994" w:rsidP="001618AF">
      <w:r>
        <w:t xml:space="preserve">[[@Bible:Jer 16:2 ]][[16:2 &gt;&gt; Jer 16:2]] {{field-on:Bible}} 24|16|02 {{field-off:Bible}}</w:t>
      </w:r>
    </w:p>
    <w:p w:rsidR="006C48C3" w:rsidRPr="003E1806" w:rsidRDefault="00E50994" w:rsidP="001618AF">
      <w:r>
        <w:t xml:space="preserve">[[@Bible:Jer 16:3 ]][[16:3 &gt;&gt; Jer 16:3]] {{field-on:Bible}} 24|16|03 {{field-off:Bible}}</w:t>
      </w:r>
    </w:p>
    <w:p w:rsidR="006C48C3" w:rsidRPr="003E1806" w:rsidRDefault="00E50994" w:rsidP="001618AF">
      <w:r>
        <w:t xml:space="preserve">[[@Bible:Jer 16:4 ]][[16:4 &gt;&gt; Jer 16:4]] {{field-on:Bible}} 24|16|04 {{field-off:Bible}}</w:t>
      </w:r>
    </w:p>
    <w:p w:rsidR="006C48C3" w:rsidRPr="003E1806" w:rsidRDefault="00E50994" w:rsidP="001618AF">
      <w:r>
        <w:t xml:space="preserve">[[@Bible:Jer 16:5 ]][[16:5 &gt;&gt; Jer 16:5]] {{field-on:Bible}} 24|16|05 {{field-off:Bible}}</w:t>
      </w:r>
    </w:p>
    <w:p w:rsidR="006C48C3" w:rsidRPr="003E1806" w:rsidRDefault="00E50994" w:rsidP="001618AF">
      <w:r>
        <w:t xml:space="preserve">[[@Bible:Jer 16:6 ]][[16:6 &gt;&gt; Jer 16:6]] {{field-on:Bible}} 24|16|06 {{field-off:Bible}}</w:t>
      </w:r>
    </w:p>
    <w:p w:rsidR="006C48C3" w:rsidRPr="003E1806" w:rsidRDefault="00E50994" w:rsidP="001618AF">
      <w:r>
        <w:t xml:space="preserve">[[@Bible:Jer 16:7 ]][[16:7 &gt;&gt; Jer 16:7]] {{field-on:Bible}} 24|16|07 {{field-off:Bible}}</w:t>
      </w:r>
    </w:p>
    <w:p w:rsidR="006C48C3" w:rsidRPr="003E1806" w:rsidRDefault="00E50994" w:rsidP="001618AF">
      <w:r>
        <w:t xml:space="preserve">[[@Bible:Jer 16:8 ]][[16:8 &gt;&gt; Jer 16:8]] {{field-on:Bible}} 24|16|08 {{field-off:Bible}}</w:t>
      </w:r>
    </w:p>
    <w:p w:rsidR="006C48C3" w:rsidRPr="003E1806" w:rsidRDefault="00E50994" w:rsidP="001618AF">
      <w:r>
        <w:t xml:space="preserve">[[@Bible:Jer 16:9 ]][[16:9 &gt;&gt; Jer 16:9]] {{field-on:Bible}} 24|16|09 {{field-off:Bible}}</w:t>
      </w:r>
    </w:p>
    <w:p w:rsidR="006C48C3" w:rsidRPr="003E1806" w:rsidRDefault="00E50994" w:rsidP="001618AF">
      <w:r>
        <w:t xml:space="preserve">[[@Bible:Jer 16:10 ]][[16:10 &gt;&gt; Jer 16:10]] {{field-on:Bible}} 24|16|10 {{field-off:Bible}}</w:t>
      </w:r>
    </w:p>
    <w:p w:rsidR="006C48C3" w:rsidRPr="003E1806" w:rsidRDefault="00E50994" w:rsidP="001618AF">
      <w:r>
        <w:t xml:space="preserve">[[@Bible:Jer 16:11 ]][[16:11 &gt;&gt; Jer 16:11]] {{field-on:Bible}} 24|16|11 {{field-off:Bible}}</w:t>
      </w:r>
    </w:p>
    <w:p w:rsidR="006C48C3" w:rsidRPr="003E1806" w:rsidRDefault="00E50994" w:rsidP="001618AF">
      <w:r>
        <w:t xml:space="preserve">[[@Bible:Jer 16:12 ]][[16:12 &gt;&gt; Jer 16:12]] {{field-on:Bible}} 24|16|12 {{field-off:Bible}}</w:t>
      </w:r>
    </w:p>
    <w:p w:rsidR="006C48C3" w:rsidRPr="003E1806" w:rsidRDefault="00E50994" w:rsidP="001618AF">
      <w:r>
        <w:t xml:space="preserve">[[@Bible:Jer 16:13 ]][[16:13 &gt;&gt; Jer 16:13]] {{field-on:Bible}} 24|16|13 {{field-off:Bible}}</w:t>
      </w:r>
    </w:p>
    <w:p w:rsidR="006C48C3" w:rsidRPr="003E1806" w:rsidRDefault="00E50994" w:rsidP="001618AF">
      <w:r>
        <w:t xml:space="preserve">[[@Bible:Jer 16:14 ]][[16:14 &gt;&gt; Jer 16:14]] {{field-on:Bible}} 24|16|14 {{field-off:Bible}}</w:t>
      </w:r>
    </w:p>
    <w:p w:rsidR="006C48C3" w:rsidRPr="003E1806" w:rsidRDefault="00E50994" w:rsidP="001618AF">
      <w:r>
        <w:t xml:space="preserve">[[@Bible:Jer 16:15 ]][[16:15 &gt;&gt; Jer 16:15]] {{field-on:Bible}} 24|16|15 {{field-off:Bible}}</w:t>
      </w:r>
    </w:p>
    <w:p w:rsidR="006C48C3" w:rsidRPr="003E1806" w:rsidRDefault="00E50994" w:rsidP="001618AF">
      <w:r>
        <w:t xml:space="preserve">[[@Bible:Jer 16:16 ]][[16:16 &gt;&gt; Jer 16:16]] {{field-on:Bible}} 24|16|16 {{field-off:Bible}}</w:t>
      </w:r>
    </w:p>
    <w:p w:rsidR="006C48C3" w:rsidRPr="003E1806" w:rsidRDefault="00E50994" w:rsidP="001618AF">
      <w:r>
        <w:t xml:space="preserve">[[@Bible:Jer 16:17 ]][[16:17 &gt;&gt; Jer 16:17]] {{field-on:Bible}} 24|16|17 {{field-off:Bible}}</w:t>
      </w:r>
    </w:p>
    <w:p w:rsidR="006C48C3" w:rsidRPr="003E1806" w:rsidRDefault="00E50994" w:rsidP="001618AF">
      <w:r>
        <w:t xml:space="preserve">[[@Bible:Jer 16:18 ]][[16:18 &gt;&gt; Jer 16:18]] {{field-on:Bible}} 24|16|18 {{field-off:Bible}}</w:t>
      </w:r>
    </w:p>
    <w:p w:rsidR="006C48C3" w:rsidRPr="003E1806" w:rsidRDefault="00E50994" w:rsidP="001618AF">
      <w:r>
        <w:t xml:space="preserve">[[@Bible:Jer 16:19 ]][[16:19 &gt;&gt; Jer 16:19]] {{field-on:Bible}} 24|16|19 {{field-off:Bible}}</w:t>
      </w:r>
    </w:p>
    <w:p w:rsidR="006C48C3" w:rsidRPr="003E1806" w:rsidRDefault="00E50994" w:rsidP="001618AF">
      <w:r>
        <w:t xml:space="preserve">[[@Bible:Jer 16:20 ]][[16:20 &gt;&gt; Jer 16:20]] {{field-on:Bible}} 24|16|20 {{field-off:Bible}}</w:t>
      </w:r>
    </w:p>
    <w:p w:rsidR="006C48C3" w:rsidRPr="003E1806" w:rsidRDefault="00E50994" w:rsidP="001618AF">
      <w:r>
        <w:t xml:space="preserve">[[@Bible:Jer 16:21 ]][[16:21 &gt;&gt; Jer 16:21]] {{field-on:Bible}} 24|16|21 {{field-off:Bible}}</w:t>
      </w:r>
    </w:p>
    <w:p w:rsidR="00CB5105" w:rsidRPr="00853ED5" w:rsidRDefault="00CB5105" w:rsidP="00853ED5">
      <w:pPr>
        <w:pStyle w:val="Heading2"/>
      </w:pPr>
      <w:r w:rsidRPr="00853ED5">
        <w:t>Chapter 17</w:t>
      </w:r>
    </w:p>
    <w:p w:rsidR="006C48C3" w:rsidRPr="003E1806" w:rsidRDefault="00E50994" w:rsidP="001618AF">
      <w:r>
        <w:t xml:space="preserve">[[@Bible:Jer 17:1 ]][[17:1 &gt;&gt; Jer 17:1]] {{field-on:Bible}} 24|17|01 {{field-off:Bible}}</w:t>
      </w:r>
    </w:p>
    <w:p w:rsidR="006C48C3" w:rsidRPr="003E1806" w:rsidRDefault="00E50994" w:rsidP="001618AF">
      <w:r>
        <w:t xml:space="preserve">[[@Bible:Jer 17:2 ]][[17:2 &gt;&gt; Jer 17:2]] {{field-on:Bible}} 24|17|02 {{field-off:Bible}}</w:t>
      </w:r>
    </w:p>
    <w:p w:rsidR="006C48C3" w:rsidRPr="003E1806" w:rsidRDefault="00E50994" w:rsidP="001618AF">
      <w:r>
        <w:t xml:space="preserve">[[@Bible:Jer 17:3 ]][[17:3 &gt;&gt; Jer 17:3]] {{field-on:Bible}} 24|17|03 {{field-off:Bible}}</w:t>
      </w:r>
    </w:p>
    <w:p w:rsidR="006C48C3" w:rsidRPr="003E1806" w:rsidRDefault="00E50994" w:rsidP="001618AF">
      <w:r>
        <w:t xml:space="preserve">[[@Bible:Jer 17:4 ]][[17:4 &gt;&gt; Jer 17:4]] {{field-on:Bible}} 24|17|04 {{field-off:Bible}}</w:t>
      </w:r>
    </w:p>
    <w:p w:rsidR="006C48C3" w:rsidRPr="003E1806" w:rsidRDefault="00E50994" w:rsidP="001618AF">
      <w:r>
        <w:t xml:space="preserve">[[@Bible:Jer 17:5 ]][[17:5 &gt;&gt; Jer 17:5]] {{field-on:Bible}} 24|17|05 {{field-off:Bible}}</w:t>
      </w:r>
    </w:p>
    <w:p w:rsidR="006C48C3" w:rsidRPr="003E1806" w:rsidRDefault="00E50994" w:rsidP="001618AF">
      <w:r>
        <w:t xml:space="preserve">[[@Bible:Jer 17:6 ]][[17:6 &gt;&gt; Jer 17:6]] {{field-on:Bible}} 24|17|06 {{field-off:Bible}}</w:t>
      </w:r>
    </w:p>
    <w:p w:rsidR="006C48C3" w:rsidRPr="003E1806" w:rsidRDefault="00E50994" w:rsidP="001618AF">
      <w:r>
        <w:t xml:space="preserve">[[@Bible:Jer 17:7 ]][[17:7 &gt;&gt; Jer 17:7]] {{field-on:Bible}} 24|17|07 {{field-off:Bible}}</w:t>
      </w:r>
    </w:p>
    <w:p w:rsidR="006C48C3" w:rsidRPr="003E1806" w:rsidRDefault="00E50994" w:rsidP="001618AF">
      <w:r>
        <w:t xml:space="preserve">[[@Bible:Jer 17:8 ]][[17:8 &gt;&gt; Jer 17:8]] {{field-on:Bible}} 24|17|08 {{field-off:Bible}}</w:t>
      </w:r>
    </w:p>
    <w:p w:rsidR="006C48C3" w:rsidRPr="003E1806" w:rsidRDefault="00E50994" w:rsidP="001618AF">
      <w:r>
        <w:t xml:space="preserve">[[@Bible:Jer 17:9 ]][[17:9 &gt;&gt; Jer 17:9]] {{field-on:Bible}} 24|17|09 {{field-off:Bible}}</w:t>
      </w:r>
    </w:p>
    <w:p w:rsidR="006C48C3" w:rsidRPr="003E1806" w:rsidRDefault="00E50994" w:rsidP="001618AF">
      <w:r>
        <w:t xml:space="preserve">[[@Bible:Jer 17:10 ]][[17:10 &gt;&gt; Jer 17:10]] {{field-on:Bible}} 24|17|10 {{field-off:Bible}}</w:t>
      </w:r>
    </w:p>
    <w:p w:rsidR="006C48C3" w:rsidRPr="003E1806" w:rsidRDefault="00E50994" w:rsidP="001618AF">
      <w:r>
        <w:t xml:space="preserve">[[@Bible:Jer 17:11 ]][[17:11 &gt;&gt; Jer 17:11]] {{field-on:Bible}} 24|17|11 {{field-off:Bible}}</w:t>
      </w:r>
    </w:p>
    <w:p w:rsidR="006C48C3" w:rsidRPr="003E1806" w:rsidRDefault="00E50994" w:rsidP="001618AF">
      <w:r>
        <w:t xml:space="preserve">[[@Bible:Jer 17:12 ]][[17:12 &gt;&gt; Jer 17:12]] {{field-on:Bible}} 24|17|12 {{field-off:Bible}}</w:t>
      </w:r>
    </w:p>
    <w:p w:rsidR="006C48C3" w:rsidRPr="003E1806" w:rsidRDefault="00E50994" w:rsidP="001618AF">
      <w:r>
        <w:t xml:space="preserve">[[@Bible:Jer 17:13 ]][[17:13 &gt;&gt; Jer 17:13]] {{field-on:Bible}} 24|17|13 {{field-off:Bible}}</w:t>
      </w:r>
    </w:p>
    <w:p w:rsidR="006C48C3" w:rsidRPr="003E1806" w:rsidRDefault="00E50994" w:rsidP="001618AF">
      <w:r>
        <w:t xml:space="preserve">[[@Bible:Jer 17:14 ]][[17:14 &gt;&gt; Jer 17:14]] {{field-on:Bible}} 24|17|14 {{field-off:Bible}}</w:t>
      </w:r>
    </w:p>
    <w:p w:rsidR="006C48C3" w:rsidRPr="003E1806" w:rsidRDefault="00E50994" w:rsidP="001618AF">
      <w:r>
        <w:t xml:space="preserve">[[@Bible:Jer 17:15 ]][[17:15 &gt;&gt; Jer 17:15]] {{field-on:Bible}} 24|17|15 {{field-off:Bible}}</w:t>
      </w:r>
    </w:p>
    <w:p w:rsidR="006C48C3" w:rsidRPr="003E1806" w:rsidRDefault="00E50994" w:rsidP="001618AF">
      <w:r>
        <w:t xml:space="preserve">[[@Bible:Jer 17:16 ]][[17:16 &gt;&gt; Jer 17:16]] {{field-on:Bible}} 24|17|16 {{field-off:Bible}}</w:t>
      </w:r>
    </w:p>
    <w:p w:rsidR="006C48C3" w:rsidRPr="003E1806" w:rsidRDefault="00E50994" w:rsidP="001618AF">
      <w:r>
        <w:t xml:space="preserve">[[@Bible:Jer 17:17 ]][[17:17 &gt;&gt; Jer 17:17]] {{field-on:Bible}} 24|17|17 {{field-off:Bible}}</w:t>
      </w:r>
    </w:p>
    <w:p w:rsidR="006C48C3" w:rsidRPr="003E1806" w:rsidRDefault="00E50994" w:rsidP="001618AF">
      <w:r>
        <w:t xml:space="preserve">[[@Bible:Jer 17:18 ]][[17:18 &gt;&gt; Jer 17:18]] {{field-on:Bible}} 24|17|18 {{field-off:Bible}}</w:t>
      </w:r>
    </w:p>
    <w:p w:rsidR="006C48C3" w:rsidRPr="003E1806" w:rsidRDefault="00E50994" w:rsidP="001618AF">
      <w:r>
        <w:t xml:space="preserve">[[@Bible:Jer 17:19 ]][[17:19 &gt;&gt; Jer 17:19]] {{field-on:Bible}} 24|17|19 {{field-off:Bible}}</w:t>
      </w:r>
    </w:p>
    <w:p w:rsidR="006C48C3" w:rsidRPr="003E1806" w:rsidRDefault="00E50994" w:rsidP="001618AF">
      <w:r>
        <w:t xml:space="preserve">[[@Bible:Jer 17:20 ]][[17:20 &gt;&gt; Jer 17:20]] {{field-on:Bible}} 24|17|20 {{field-off:Bible}}</w:t>
      </w:r>
    </w:p>
    <w:p w:rsidR="006C48C3" w:rsidRPr="003E1806" w:rsidRDefault="00E50994" w:rsidP="001618AF">
      <w:r>
        <w:t xml:space="preserve">[[@Bible:Jer 17:21 ]][[17:21 &gt;&gt; Jer 17:21]] {{field-on:Bible}} 24|17|21 {{field-off:Bible}}</w:t>
      </w:r>
    </w:p>
    <w:p w:rsidR="006C48C3" w:rsidRPr="003E1806" w:rsidRDefault="00E50994" w:rsidP="001618AF">
      <w:r>
        <w:t xml:space="preserve">[[@Bible:Jer 17:22 ]][[17:22 &gt;&gt; Jer 17:22]] {{field-on:Bible}} 24|17|22 {{field-off:Bible}}</w:t>
      </w:r>
    </w:p>
    <w:p w:rsidR="006C48C3" w:rsidRPr="003E1806" w:rsidRDefault="00E50994" w:rsidP="001618AF">
      <w:r>
        <w:t xml:space="preserve">[[@Bible:Jer 17:23 ]][[17:23 &gt;&gt; Jer 17:23]] {{field-on:Bible}} 24|17|23 {{field-off:Bible}}</w:t>
      </w:r>
    </w:p>
    <w:p w:rsidR="006C48C3" w:rsidRPr="003E1806" w:rsidRDefault="00E50994" w:rsidP="001618AF">
      <w:r>
        <w:t xml:space="preserve">[[@Bible:Jer 17:24 ]][[17:24 &gt;&gt; Jer 17:24]] {{field-on:Bible}} 24|17|24 {{field-off:Bible}}</w:t>
      </w:r>
    </w:p>
    <w:p w:rsidR="006C48C3" w:rsidRPr="003E1806" w:rsidRDefault="00E50994" w:rsidP="001618AF">
      <w:r>
        <w:t xml:space="preserve">[[@Bible:Jer 17:25 ]][[17:25 &gt;&gt; Jer 17:25]] {{field-on:Bible}} 24|17|25 {{field-off:Bible}}</w:t>
      </w:r>
    </w:p>
    <w:p w:rsidR="006C48C3" w:rsidRPr="003E1806" w:rsidRDefault="00E50994" w:rsidP="001618AF">
      <w:r>
        <w:t xml:space="preserve">[[@Bible:Jer 17:26 ]][[17:26 &gt;&gt; Jer 17:26]] {{field-on:Bible}} 24|17|26 {{field-off:Bible}}</w:t>
      </w:r>
    </w:p>
    <w:p w:rsidR="006C48C3" w:rsidRPr="003E1806" w:rsidRDefault="00E50994" w:rsidP="001618AF">
      <w:r>
        <w:t xml:space="preserve">[[@Bible:Jer 17:27 ]][[17:27 &gt;&gt; Jer 17:27]] {{field-on:Bible}} 24|17|27 {{field-off:Bible}}</w:t>
      </w:r>
    </w:p>
    <w:p w:rsidR="00CB5105" w:rsidRPr="00853ED5" w:rsidRDefault="00CB5105" w:rsidP="00853ED5">
      <w:pPr>
        <w:pStyle w:val="Heading2"/>
      </w:pPr>
      <w:r w:rsidRPr="00853ED5">
        <w:t>Chapter 18</w:t>
      </w:r>
    </w:p>
    <w:p w:rsidR="006C48C3" w:rsidRPr="003E1806" w:rsidRDefault="00E50994" w:rsidP="001618AF">
      <w:r>
        <w:t xml:space="preserve">[[@Bible:Jer 18:1 ]][[18:1 &gt;&gt; Jer 18:1]] {{field-on:Bible}} 24|18|01 {{field-off:Bible}}</w:t>
      </w:r>
    </w:p>
    <w:p w:rsidR="006C48C3" w:rsidRPr="003E1806" w:rsidRDefault="00E50994" w:rsidP="001618AF">
      <w:r>
        <w:t xml:space="preserve">[[@Bible:Jer 18:2 ]][[18:2 &gt;&gt; Jer 18:2]] {{field-on:Bible}} 24|18|02 {{field-off:Bible}}</w:t>
      </w:r>
    </w:p>
    <w:p w:rsidR="006C48C3" w:rsidRPr="003E1806" w:rsidRDefault="00E50994" w:rsidP="001618AF">
      <w:r>
        <w:t xml:space="preserve">[[@Bible:Jer 18:3 ]][[18:3 &gt;&gt; Jer 18:3]] {{field-on:Bible}} 24|18|03 {{field-off:Bible}}</w:t>
      </w:r>
    </w:p>
    <w:p w:rsidR="006C48C3" w:rsidRPr="003E1806" w:rsidRDefault="00E50994" w:rsidP="001618AF">
      <w:r>
        <w:t xml:space="preserve">[[@Bible:Jer 18:4 ]][[18:4 &gt;&gt; Jer 18:4]] {{field-on:Bible}} 24|18|04 {{field-off:Bible}}</w:t>
      </w:r>
    </w:p>
    <w:p w:rsidR="006C48C3" w:rsidRPr="003E1806" w:rsidRDefault="00E50994" w:rsidP="001618AF">
      <w:r>
        <w:t xml:space="preserve">[[@Bible:Jer 18:5 ]][[18:5 &gt;&gt; Jer 18:5]] {{field-on:Bible}} 24|18|05 {{field-off:Bible}}</w:t>
      </w:r>
    </w:p>
    <w:p w:rsidR="006C48C3" w:rsidRPr="003E1806" w:rsidRDefault="00E50994" w:rsidP="001618AF">
      <w:r>
        <w:t xml:space="preserve">[[@Bible:Jer 18:6 ]][[18:6 &gt;&gt; Jer 18:6]] {{field-on:Bible}} 24|18|06 {{field-off:Bible}}</w:t>
      </w:r>
    </w:p>
    <w:p w:rsidR="006C48C3" w:rsidRPr="003E1806" w:rsidRDefault="00E50994" w:rsidP="001618AF">
      <w:r>
        <w:t xml:space="preserve">[[@Bible:Jer 18:7 ]][[18:7 &gt;&gt; Jer 18:7]] {{field-on:Bible}} 24|18|07 {{field-off:Bible}}</w:t>
      </w:r>
    </w:p>
    <w:p w:rsidR="006C48C3" w:rsidRPr="003E1806" w:rsidRDefault="00E50994" w:rsidP="001618AF">
      <w:r>
        <w:t xml:space="preserve">[[@Bible:Jer 18:8 ]][[18:8 &gt;&gt; Jer 18:8]] {{field-on:Bible}} 24|18|08 {{field-off:Bible}}</w:t>
      </w:r>
    </w:p>
    <w:p w:rsidR="006C48C3" w:rsidRPr="003E1806" w:rsidRDefault="00E50994" w:rsidP="001618AF">
      <w:r>
        <w:t xml:space="preserve">[[@Bible:Jer 18:9 ]][[18:9 &gt;&gt; Jer 18:9]] {{field-on:Bible}} 24|18|09 {{field-off:Bible}}</w:t>
      </w:r>
    </w:p>
    <w:p w:rsidR="006C48C3" w:rsidRPr="003E1806" w:rsidRDefault="00E50994" w:rsidP="001618AF">
      <w:r>
        <w:t xml:space="preserve">[[@Bible:Jer 18:10 ]][[18:10 &gt;&gt; Jer 18:10]] {{field-on:Bible}} 24|18|10 {{field-off:Bible}}</w:t>
      </w:r>
    </w:p>
    <w:p w:rsidR="006C48C3" w:rsidRPr="003E1806" w:rsidRDefault="00E50994" w:rsidP="001618AF">
      <w:r>
        <w:t xml:space="preserve">[[@Bible:Jer 18:11 ]][[18:11 &gt;&gt; Jer 18:11]] {{field-on:Bible}} 24|18|11 {{field-off:Bible}}</w:t>
      </w:r>
    </w:p>
    <w:p w:rsidR="006C48C3" w:rsidRPr="003E1806" w:rsidRDefault="00E50994" w:rsidP="001618AF">
      <w:r>
        <w:t xml:space="preserve">[[@Bible:Jer 18:12 ]][[18:12 &gt;&gt; Jer 18:12]] {{field-on:Bible}} 24|18|12 {{field-off:Bible}}</w:t>
      </w:r>
    </w:p>
    <w:p w:rsidR="006C48C3" w:rsidRPr="003E1806" w:rsidRDefault="00E50994" w:rsidP="001618AF">
      <w:r>
        <w:t xml:space="preserve">[[@Bible:Jer 18:13 ]][[18:13 &gt;&gt; Jer 18:13]] {{field-on:Bible}} 24|18|13 {{field-off:Bible}}</w:t>
      </w:r>
    </w:p>
    <w:p w:rsidR="006C48C3" w:rsidRPr="003E1806" w:rsidRDefault="00E50994" w:rsidP="001618AF">
      <w:r>
        <w:t xml:space="preserve">[[@Bible:Jer 18:14 ]][[18:14 &gt;&gt; Jer 18:14]] {{field-on:Bible}} 24|18|14 {{field-off:Bible}}</w:t>
      </w:r>
    </w:p>
    <w:p w:rsidR="006C48C3" w:rsidRPr="003E1806" w:rsidRDefault="00E50994" w:rsidP="001618AF">
      <w:r>
        <w:t xml:space="preserve">[[@Bible:Jer 18:15 ]][[18:15 &gt;&gt; Jer 18:15]] {{field-on:Bible}} 24|18|15 {{field-off:Bible}}</w:t>
      </w:r>
    </w:p>
    <w:p w:rsidR="006C48C3" w:rsidRPr="003E1806" w:rsidRDefault="00E50994" w:rsidP="001618AF">
      <w:r>
        <w:t xml:space="preserve">[[@Bible:Jer 18:16 ]][[18:16 &gt;&gt; Jer 18:16]] {{field-on:Bible}} 24|18|16 {{field-off:Bible}}</w:t>
      </w:r>
    </w:p>
    <w:p w:rsidR="006C48C3" w:rsidRPr="003E1806" w:rsidRDefault="00E50994" w:rsidP="001618AF">
      <w:r>
        <w:t xml:space="preserve">[[@Bible:Jer 18:17 ]][[18:17 &gt;&gt; Jer 18:17]] {{field-on:Bible}} 24|18|17 {{field-off:Bible}}</w:t>
      </w:r>
    </w:p>
    <w:p w:rsidR="006C48C3" w:rsidRPr="003E1806" w:rsidRDefault="00E50994" w:rsidP="001618AF">
      <w:r>
        <w:t xml:space="preserve">[[@Bible:Jer 18:18 ]][[18:18 &gt;&gt; Jer 18:18]] {{field-on:Bible}} 24|18|18 {{field-off:Bible}}</w:t>
      </w:r>
    </w:p>
    <w:p w:rsidR="006C48C3" w:rsidRPr="003E1806" w:rsidRDefault="00E50994" w:rsidP="001618AF">
      <w:r>
        <w:t xml:space="preserve">[[@Bible:Jer 18:19 ]][[18:19 &gt;&gt; Jer 18:19]] {{field-on:Bible}} 24|18|19 {{field-off:Bible}}</w:t>
      </w:r>
    </w:p>
    <w:p w:rsidR="006C48C3" w:rsidRPr="003E1806" w:rsidRDefault="00E50994" w:rsidP="001618AF">
      <w:r>
        <w:t xml:space="preserve">[[@Bible:Jer 18:20 ]][[18:20 &gt;&gt; Jer 18:20]] {{field-on:Bible}} 24|18|20 {{field-off:Bible}}</w:t>
      </w:r>
    </w:p>
    <w:p w:rsidR="006C48C3" w:rsidRPr="003E1806" w:rsidRDefault="00E50994" w:rsidP="001618AF">
      <w:r>
        <w:t xml:space="preserve">[[@Bible:Jer 18:21 ]][[18:21 &gt;&gt; Jer 18:21]] {{field-on:Bible}} 24|18|21 {{field-off:Bible}}</w:t>
      </w:r>
    </w:p>
    <w:p w:rsidR="006C48C3" w:rsidRPr="003E1806" w:rsidRDefault="00E50994" w:rsidP="001618AF">
      <w:r>
        <w:t xml:space="preserve">[[@Bible:Jer 18:22 ]][[18:22 &gt;&gt; Jer 18:22]] {{field-on:Bible}} 24|18|22 {{field-off:Bible}}</w:t>
      </w:r>
    </w:p>
    <w:p w:rsidR="006C48C3" w:rsidRPr="003E1806" w:rsidRDefault="00E50994" w:rsidP="001618AF">
      <w:r>
        <w:t xml:space="preserve">[[@Bible:Jer 18:23 ]][[18:23 &gt;&gt; Jer 18:23]] {{field-on:Bible}} 24|18|23 {{field-off:Bible}}</w:t>
      </w:r>
    </w:p>
    <w:p w:rsidR="00CB5105" w:rsidRPr="00853ED5" w:rsidRDefault="00CB5105" w:rsidP="00853ED5">
      <w:pPr>
        <w:pStyle w:val="Heading2"/>
      </w:pPr>
      <w:r w:rsidRPr="00853ED5">
        <w:t>Chapter 19</w:t>
      </w:r>
    </w:p>
    <w:p w:rsidR="006C48C3" w:rsidRPr="003E1806" w:rsidRDefault="00E50994" w:rsidP="001618AF">
      <w:r>
        <w:t xml:space="preserve">[[@Bible:Jer 19:1 ]][[19:1 &gt;&gt; Jer 19:1]] {{field-on:Bible}} 24|19|01 {{field-off:Bible}}</w:t>
      </w:r>
    </w:p>
    <w:p w:rsidR="006C48C3" w:rsidRPr="003E1806" w:rsidRDefault="00E50994" w:rsidP="001618AF">
      <w:r>
        <w:t xml:space="preserve">[[@Bible:Jer 19:2 ]][[19:2 &gt;&gt; Jer 19:2]] {{field-on:Bible}} 24|19|02 {{field-off:Bible}}</w:t>
      </w:r>
    </w:p>
    <w:p w:rsidR="006C48C3" w:rsidRPr="003E1806" w:rsidRDefault="00E50994" w:rsidP="001618AF">
      <w:r>
        <w:t xml:space="preserve">[[@Bible:Jer 19:3 ]][[19:3 &gt;&gt; Jer 19:3]] {{field-on:Bible}} 24|19|03 {{field-off:Bible}}</w:t>
      </w:r>
    </w:p>
    <w:p w:rsidR="006C48C3" w:rsidRPr="003E1806" w:rsidRDefault="00E50994" w:rsidP="001618AF">
      <w:r>
        <w:t xml:space="preserve">[[@Bible:Jer 19:4 ]][[19:4 &gt;&gt; Jer 19:4]] {{field-on:Bible}} 24|19|04 {{field-off:Bible}}</w:t>
      </w:r>
    </w:p>
    <w:p w:rsidR="006C48C3" w:rsidRPr="003E1806" w:rsidRDefault="00E50994" w:rsidP="001618AF">
      <w:r>
        <w:t xml:space="preserve">[[@Bible:Jer 19:5 ]][[19:5 &gt;&gt; Jer 19:5]] {{field-on:Bible}} 24|19|05 {{field-off:Bible}}</w:t>
      </w:r>
    </w:p>
    <w:p w:rsidR="006C48C3" w:rsidRPr="003E1806" w:rsidRDefault="00E50994" w:rsidP="001618AF">
      <w:r>
        <w:t xml:space="preserve">[[@Bible:Jer 19:6 ]][[19:6 &gt;&gt; Jer 19:6]] {{field-on:Bible}} 24|19|06 {{field-off:Bible}}</w:t>
      </w:r>
    </w:p>
    <w:p w:rsidR="006C48C3" w:rsidRPr="003E1806" w:rsidRDefault="00E50994" w:rsidP="001618AF">
      <w:r>
        <w:t xml:space="preserve">[[@Bible:Jer 19:7 ]][[19:7 &gt;&gt; Jer 19:7]] {{field-on:Bible}} 24|19|07 {{field-off:Bible}}</w:t>
      </w:r>
    </w:p>
    <w:p w:rsidR="006C48C3" w:rsidRPr="003E1806" w:rsidRDefault="00E50994" w:rsidP="001618AF">
      <w:r>
        <w:t xml:space="preserve">[[@Bible:Jer 19:8 ]][[19:8 &gt;&gt; Jer 19:8]] {{field-on:Bible}} 24|19|08 {{field-off:Bible}}</w:t>
      </w:r>
    </w:p>
    <w:p w:rsidR="006C48C3" w:rsidRPr="003E1806" w:rsidRDefault="00E50994" w:rsidP="001618AF">
      <w:r>
        <w:t xml:space="preserve">[[@Bible:Jer 19:9 ]][[19:9 &gt;&gt; Jer 19:9]] {{field-on:Bible}} 24|19|09 {{field-off:Bible}}</w:t>
      </w:r>
    </w:p>
    <w:p w:rsidR="006C48C3" w:rsidRPr="003E1806" w:rsidRDefault="00E50994" w:rsidP="001618AF">
      <w:r>
        <w:t xml:space="preserve">[[@Bible:Jer 19:10 ]][[19:10 &gt;&gt; Jer 19:10]] {{field-on:Bible}} 24|19|10 {{field-off:Bible}}</w:t>
      </w:r>
    </w:p>
    <w:p w:rsidR="006C48C3" w:rsidRPr="003E1806" w:rsidRDefault="00E50994" w:rsidP="001618AF">
      <w:r>
        <w:t xml:space="preserve">[[@Bible:Jer 19:11 ]][[19:11 &gt;&gt; Jer 19:11]] {{field-on:Bible}} 24|19|11 {{field-off:Bible}}</w:t>
      </w:r>
    </w:p>
    <w:p w:rsidR="006C48C3" w:rsidRPr="003E1806" w:rsidRDefault="00E50994" w:rsidP="001618AF">
      <w:r>
        <w:t xml:space="preserve">[[@Bible:Jer 19:12 ]][[19:12 &gt;&gt; Jer 19:12]] {{field-on:Bible}} 24|19|12 {{field-off:Bible}}</w:t>
      </w:r>
    </w:p>
    <w:p w:rsidR="006C48C3" w:rsidRPr="003E1806" w:rsidRDefault="00E50994" w:rsidP="001618AF">
      <w:r>
        <w:t xml:space="preserve">[[@Bible:Jer 19:13 ]][[19:13 &gt;&gt; Jer 19:13]] {{field-on:Bible}} 24|19|13 {{field-off:Bible}}</w:t>
      </w:r>
    </w:p>
    <w:p w:rsidR="006C48C3" w:rsidRPr="003E1806" w:rsidRDefault="00E50994" w:rsidP="001618AF">
      <w:r>
        <w:t xml:space="preserve">[[@Bible:Jer 19:14 ]][[19:14 &gt;&gt; Jer 19:14]] {{field-on:Bible}} 24|19|14 {{field-off:Bible}}</w:t>
      </w:r>
    </w:p>
    <w:p w:rsidR="006C48C3" w:rsidRPr="003E1806" w:rsidRDefault="00E50994" w:rsidP="001618AF">
      <w:r>
        <w:t xml:space="preserve">[[@Bible:Jer 19:15 ]][[19:15 &gt;&gt; Jer 19:15]] {{field-on:Bible}} 24|19|15 {{field-off:Bible}}</w:t>
      </w:r>
    </w:p>
    <w:p w:rsidR="00CB5105" w:rsidRPr="00853ED5" w:rsidRDefault="00CB5105" w:rsidP="00853ED5">
      <w:pPr>
        <w:pStyle w:val="Heading2"/>
      </w:pPr>
      <w:r w:rsidRPr="00853ED5">
        <w:t>Chapter 20</w:t>
      </w:r>
    </w:p>
    <w:p w:rsidR="006C48C3" w:rsidRPr="003E1806" w:rsidRDefault="00E50994" w:rsidP="001618AF">
      <w:r>
        <w:t xml:space="preserve">[[@Bible:Jer 20:1 ]][[20:1 &gt;&gt; Jer 20:1]] {{field-on:Bible}} 24|20|01 {{field-off:Bible}}</w:t>
      </w:r>
    </w:p>
    <w:p w:rsidR="006C48C3" w:rsidRPr="003E1806" w:rsidRDefault="00E50994" w:rsidP="001618AF">
      <w:r>
        <w:t xml:space="preserve">[[@Bible:Jer 20:2 ]][[20:2 &gt;&gt; Jer 20:2]] {{field-on:Bible}} 24|20|02 {{field-off:Bible}}</w:t>
      </w:r>
    </w:p>
    <w:p w:rsidR="006C48C3" w:rsidRPr="003E1806" w:rsidRDefault="00E50994" w:rsidP="001618AF">
      <w:r>
        <w:t xml:space="preserve">[[@Bible:Jer 20:3 ]][[20:3 &gt;&gt; Jer 20:3]] {{field-on:Bible}} 24|20|03 {{field-off:Bible}}</w:t>
      </w:r>
    </w:p>
    <w:p w:rsidR="006C48C3" w:rsidRPr="003E1806" w:rsidRDefault="00E50994" w:rsidP="001618AF">
      <w:r>
        <w:t xml:space="preserve">[[@Bible:Jer 20:4 ]][[20:4 &gt;&gt; Jer 20:4]] {{field-on:Bible}} 24|20|04 {{field-off:Bible}}</w:t>
      </w:r>
    </w:p>
    <w:p w:rsidR="006C48C3" w:rsidRPr="003E1806" w:rsidRDefault="00E50994" w:rsidP="001618AF">
      <w:r>
        <w:t xml:space="preserve">[[@Bible:Jer 20:5 ]][[20:5 &gt;&gt; Jer 20:5]] {{field-on:Bible}} 24|20|05 {{field-off:Bible}}</w:t>
      </w:r>
    </w:p>
    <w:p w:rsidR="006C48C3" w:rsidRPr="003E1806" w:rsidRDefault="00E50994" w:rsidP="001618AF">
      <w:r>
        <w:t xml:space="preserve">[[@Bible:Jer 20:6 ]][[20:6 &gt;&gt; Jer 20:6]] {{field-on:Bible}} 24|20|06 {{field-off:Bible}}</w:t>
      </w:r>
    </w:p>
    <w:p w:rsidR="006C48C3" w:rsidRPr="003E1806" w:rsidRDefault="00E50994" w:rsidP="001618AF">
      <w:r>
        <w:t xml:space="preserve">[[@Bible:Jer 20:7 ]][[20:7 &gt;&gt; Jer 20:7]] {{field-on:Bible}} 24|20|07 {{field-off:Bible}}</w:t>
      </w:r>
    </w:p>
    <w:p w:rsidR="006C48C3" w:rsidRPr="003E1806" w:rsidRDefault="00E50994" w:rsidP="001618AF">
      <w:r>
        <w:t xml:space="preserve">[[@Bible:Jer 20:8 ]][[20:8 &gt;&gt; Jer 20:8]] {{field-on:Bible}} 24|20|08 {{field-off:Bible}}</w:t>
      </w:r>
    </w:p>
    <w:p w:rsidR="006C48C3" w:rsidRPr="003E1806" w:rsidRDefault="00E50994" w:rsidP="001618AF">
      <w:r>
        <w:t xml:space="preserve">[[@Bible:Jer 20:9 ]][[20:9 &gt;&gt; Jer 20:9]] {{field-on:Bible}} 24|20|09 {{field-off:Bible}}</w:t>
      </w:r>
    </w:p>
    <w:p w:rsidR="006C48C3" w:rsidRPr="003E1806" w:rsidRDefault="00E50994" w:rsidP="001618AF">
      <w:r>
        <w:t xml:space="preserve">[[@Bible:Jer 20:10 ]][[20:10 &gt;&gt; Jer 20:10]] {{field-on:Bible}} 24|20|10 {{field-off:Bible}}</w:t>
      </w:r>
    </w:p>
    <w:p w:rsidR="006C48C3" w:rsidRPr="003E1806" w:rsidRDefault="00E50994" w:rsidP="001618AF">
      <w:r>
        <w:t xml:space="preserve">[[@Bible:Jer 20:11 ]][[20:11 &gt;&gt; Jer 20:11]] {{field-on:Bible}} 24|20|11 {{field-off:Bible}}</w:t>
      </w:r>
    </w:p>
    <w:p w:rsidR="006C48C3" w:rsidRPr="003E1806" w:rsidRDefault="00E50994" w:rsidP="001618AF">
      <w:r>
        <w:t xml:space="preserve">[[@Bible:Jer 20:12 ]][[20:12 &gt;&gt; Jer 20:12]] {{field-on:Bible}} 24|20|12 {{field-off:Bible}}</w:t>
      </w:r>
    </w:p>
    <w:p w:rsidR="006C48C3" w:rsidRPr="003E1806" w:rsidRDefault="00E50994" w:rsidP="001618AF">
      <w:r>
        <w:t xml:space="preserve">[[@Bible:Jer 20:13 ]][[20:13 &gt;&gt; Jer 20:13]] {{field-on:Bible}} 24|20|13 {{field-off:Bible}}</w:t>
      </w:r>
    </w:p>
    <w:p w:rsidR="006C48C3" w:rsidRPr="003E1806" w:rsidRDefault="00E50994" w:rsidP="001618AF">
      <w:r>
        <w:t xml:space="preserve">[[@Bible:Jer 20:14 ]][[20:14 &gt;&gt; Jer 20:14]] {{field-on:Bible}} 24|20|14 {{field-off:Bible}}</w:t>
      </w:r>
    </w:p>
    <w:p w:rsidR="006C48C3" w:rsidRPr="003E1806" w:rsidRDefault="00E50994" w:rsidP="001618AF">
      <w:r>
        <w:t xml:space="preserve">[[@Bible:Jer 20:15 ]][[20:15 &gt;&gt; Jer 20:15]] {{field-on:Bible}} 24|20|15 {{field-off:Bible}}</w:t>
      </w:r>
    </w:p>
    <w:p w:rsidR="006C48C3" w:rsidRPr="003E1806" w:rsidRDefault="00E50994" w:rsidP="001618AF">
      <w:r>
        <w:t xml:space="preserve">[[@Bible:Jer 20:16 ]][[20:16 &gt;&gt; Jer 20:16]] {{field-on:Bible}} 24|20|16 {{field-off:Bible}}</w:t>
      </w:r>
    </w:p>
    <w:p w:rsidR="006C48C3" w:rsidRPr="003E1806" w:rsidRDefault="00E50994" w:rsidP="001618AF">
      <w:r>
        <w:t xml:space="preserve">[[@Bible:Jer 20:17 ]][[20:17 &gt;&gt; Jer 20:17]] {{field-on:Bible}} 24|20|17 {{field-off:Bible}}</w:t>
      </w:r>
    </w:p>
    <w:p w:rsidR="006C48C3" w:rsidRPr="003E1806" w:rsidRDefault="00E50994" w:rsidP="001618AF">
      <w:r>
        <w:t xml:space="preserve">[[@Bible:Jer 20:18 ]][[20:18 &gt;&gt; Jer 20:18]] {{field-on:Bible}} 24|20|18 {{field-off:Bible}}</w:t>
      </w:r>
    </w:p>
    <w:p w:rsidR="00CB5105" w:rsidRPr="00853ED5" w:rsidRDefault="00CB5105" w:rsidP="00853ED5">
      <w:pPr>
        <w:pStyle w:val="Heading2"/>
      </w:pPr>
      <w:r w:rsidRPr="00853ED5">
        <w:t>Chapter 21</w:t>
      </w:r>
    </w:p>
    <w:p w:rsidR="006C48C3" w:rsidRPr="003E1806" w:rsidRDefault="00E50994" w:rsidP="001618AF">
      <w:r>
        <w:t xml:space="preserve">[[@Bible:Jer 21:1 ]][[21:1 &gt;&gt; Jer 21:1]] {{field-on:Bible}} 24|21|01 {{field-off:Bible}}</w:t>
      </w:r>
    </w:p>
    <w:p w:rsidR="006C48C3" w:rsidRPr="003E1806" w:rsidRDefault="00E50994" w:rsidP="001618AF">
      <w:r>
        <w:t xml:space="preserve">[[@Bible:Jer 21:2 ]][[21:2 &gt;&gt; Jer 21:2]] {{field-on:Bible}} 24|21|02 {{field-off:Bible}}</w:t>
      </w:r>
    </w:p>
    <w:p w:rsidR="006C48C3" w:rsidRPr="003E1806" w:rsidRDefault="00E50994" w:rsidP="001618AF">
      <w:r>
        <w:t xml:space="preserve">[[@Bible:Jer 21:3 ]][[21:3 &gt;&gt; Jer 21:3]] {{field-on:Bible}} 24|21|03 {{field-off:Bible}}</w:t>
      </w:r>
    </w:p>
    <w:p w:rsidR="006C48C3" w:rsidRPr="003E1806" w:rsidRDefault="00E50994" w:rsidP="001618AF">
      <w:r>
        <w:t xml:space="preserve">[[@Bible:Jer 21:4 ]][[21:4 &gt;&gt; Jer 21:4]] {{field-on:Bible}} 24|21|04 {{field-off:Bible}}</w:t>
      </w:r>
    </w:p>
    <w:p w:rsidR="006C48C3" w:rsidRPr="003E1806" w:rsidRDefault="00E50994" w:rsidP="001618AF">
      <w:r>
        <w:t xml:space="preserve">[[@Bible:Jer 21:5 ]][[21:5 &gt;&gt; Jer 21:5]] {{field-on:Bible}} 24|21|05 {{field-off:Bible}}</w:t>
      </w:r>
    </w:p>
    <w:p w:rsidR="006C48C3" w:rsidRPr="003E1806" w:rsidRDefault="00E50994" w:rsidP="001618AF">
      <w:r>
        <w:t xml:space="preserve">[[@Bible:Jer 21:6 ]][[21:6 &gt;&gt; Jer 21:6]] {{field-on:Bible}} 24|21|06 {{field-off:Bible}}</w:t>
      </w:r>
    </w:p>
    <w:p w:rsidR="006C48C3" w:rsidRPr="003E1806" w:rsidRDefault="00E50994" w:rsidP="001618AF">
      <w:r>
        <w:t xml:space="preserve">[[@Bible:Jer 21:7 ]][[21:7 &gt;&gt; Jer 21:7]] {{field-on:Bible}} 24|21|07 {{field-off:Bible}}</w:t>
      </w:r>
    </w:p>
    <w:p w:rsidR="006C48C3" w:rsidRPr="003E1806" w:rsidRDefault="00E50994" w:rsidP="001618AF">
      <w:r>
        <w:t xml:space="preserve">[[@Bible:Jer 21:8 ]][[21:8 &gt;&gt; Jer 21:8]] {{field-on:Bible}} 24|21|08 {{field-off:Bible}}</w:t>
      </w:r>
    </w:p>
    <w:p w:rsidR="006C48C3" w:rsidRPr="003E1806" w:rsidRDefault="00E50994" w:rsidP="001618AF">
      <w:r>
        <w:t xml:space="preserve">[[@Bible:Jer 21:9 ]][[21:9 &gt;&gt; Jer 21:9]] {{field-on:Bible}} 24|21|09 {{field-off:Bible}}</w:t>
      </w:r>
    </w:p>
    <w:p w:rsidR="006C48C3" w:rsidRPr="003E1806" w:rsidRDefault="00E50994" w:rsidP="001618AF">
      <w:r>
        <w:t xml:space="preserve">[[@Bible:Jer 21:10 ]][[21:10 &gt;&gt; Jer 21:10]] {{field-on:Bible}} 24|21|10 {{field-off:Bible}}</w:t>
      </w:r>
    </w:p>
    <w:p w:rsidR="006C48C3" w:rsidRPr="003E1806" w:rsidRDefault="00E50994" w:rsidP="001618AF">
      <w:r>
        <w:t xml:space="preserve">[[@Bible:Jer 21:11 ]][[21:11 &gt;&gt; Jer 21:11]] {{field-on:Bible}} 24|21|11 {{field-off:Bible}}</w:t>
      </w:r>
    </w:p>
    <w:p w:rsidR="006C48C3" w:rsidRPr="003E1806" w:rsidRDefault="00E50994" w:rsidP="001618AF">
      <w:r>
        <w:t xml:space="preserve">[[@Bible:Jer 21:12 ]][[21:12 &gt;&gt; Jer 21:12]] {{field-on:Bible}} 24|21|12 {{field-off:Bible}}</w:t>
      </w:r>
    </w:p>
    <w:p w:rsidR="006C48C3" w:rsidRPr="003E1806" w:rsidRDefault="00E50994" w:rsidP="001618AF">
      <w:r>
        <w:t xml:space="preserve">[[@Bible:Jer 21:13 ]][[21:13 &gt;&gt; Jer 21:13]] {{field-on:Bible}} 24|21|13 {{field-off:Bible}}</w:t>
      </w:r>
    </w:p>
    <w:p w:rsidR="006C48C3" w:rsidRPr="003E1806" w:rsidRDefault="00E50994" w:rsidP="001618AF">
      <w:r>
        <w:t xml:space="preserve">[[@Bible:Jer 21:14 ]][[21:14 &gt;&gt; Jer 21:14]] {{field-on:Bible}} 24|21|14 {{field-off:Bible}}</w:t>
      </w:r>
    </w:p>
    <w:p w:rsidR="00CB5105" w:rsidRPr="00853ED5" w:rsidRDefault="00CB5105" w:rsidP="00853ED5">
      <w:pPr>
        <w:pStyle w:val="Heading2"/>
      </w:pPr>
      <w:r w:rsidRPr="00853ED5">
        <w:t>Chapter 22</w:t>
      </w:r>
    </w:p>
    <w:p w:rsidR="006C48C3" w:rsidRPr="003E1806" w:rsidRDefault="00E50994" w:rsidP="001618AF">
      <w:r>
        <w:t xml:space="preserve">[[@Bible:Jer 22:1 ]][[22:1 &gt;&gt; Jer 22:1]] {{field-on:Bible}} 24|22|01 {{field-off:Bible}}</w:t>
      </w:r>
    </w:p>
    <w:p w:rsidR="006C48C3" w:rsidRPr="003E1806" w:rsidRDefault="00E50994" w:rsidP="001618AF">
      <w:r>
        <w:t xml:space="preserve">[[@Bible:Jer 22:2 ]][[22:2 &gt;&gt; Jer 22:2]] {{field-on:Bible}} 24|22|02 {{field-off:Bible}}</w:t>
      </w:r>
    </w:p>
    <w:p w:rsidR="006C48C3" w:rsidRPr="003E1806" w:rsidRDefault="00E50994" w:rsidP="001618AF">
      <w:r>
        <w:t xml:space="preserve">[[@Bible:Jer 22:3 ]][[22:3 &gt;&gt; Jer 22:3]] {{field-on:Bible}} 24|22|03 {{field-off:Bible}}</w:t>
      </w:r>
    </w:p>
    <w:p w:rsidR="006C48C3" w:rsidRPr="003E1806" w:rsidRDefault="00E50994" w:rsidP="001618AF">
      <w:r>
        <w:t xml:space="preserve">[[@Bible:Jer 22:4 ]][[22:4 &gt;&gt; Jer 22:4]] {{field-on:Bible}} 24|22|04 {{field-off:Bible}}</w:t>
      </w:r>
    </w:p>
    <w:p w:rsidR="006C48C3" w:rsidRPr="003E1806" w:rsidRDefault="00E50994" w:rsidP="001618AF">
      <w:r>
        <w:t xml:space="preserve">[[@Bible:Jer 22:5 ]][[22:5 &gt;&gt; Jer 22:5]] {{field-on:Bible}} 24|22|05 {{field-off:Bible}}</w:t>
      </w:r>
    </w:p>
    <w:p w:rsidR="006C48C3" w:rsidRPr="003E1806" w:rsidRDefault="00E50994" w:rsidP="001618AF">
      <w:r>
        <w:t xml:space="preserve">[[@Bible:Jer 22:6 ]][[22:6 &gt;&gt; Jer 22:6]] {{field-on:Bible}} 24|22|06 {{field-off:Bible}}</w:t>
      </w:r>
    </w:p>
    <w:p w:rsidR="006C48C3" w:rsidRPr="003E1806" w:rsidRDefault="00E50994" w:rsidP="001618AF">
      <w:r>
        <w:t xml:space="preserve">[[@Bible:Jer 22:7 ]][[22:7 &gt;&gt; Jer 22:7]] {{field-on:Bible}} 24|22|07 {{field-off:Bible}}</w:t>
      </w:r>
    </w:p>
    <w:p w:rsidR="006C48C3" w:rsidRPr="003E1806" w:rsidRDefault="00E50994" w:rsidP="001618AF">
      <w:r>
        <w:t xml:space="preserve">[[@Bible:Jer 22:8 ]][[22:8 &gt;&gt; Jer 22:8]] {{field-on:Bible}} 24|22|08 {{field-off:Bible}}</w:t>
      </w:r>
    </w:p>
    <w:p w:rsidR="006C48C3" w:rsidRPr="003E1806" w:rsidRDefault="00E50994" w:rsidP="001618AF">
      <w:r>
        <w:t xml:space="preserve">[[@Bible:Jer 22:9 ]][[22:9 &gt;&gt; Jer 22:9]] {{field-on:Bible}} 24|22|09 {{field-off:Bible}}</w:t>
      </w:r>
    </w:p>
    <w:p w:rsidR="006C48C3" w:rsidRPr="003E1806" w:rsidRDefault="00E50994" w:rsidP="001618AF">
      <w:r>
        <w:t xml:space="preserve">[[@Bible:Jer 22:10 ]][[22:10 &gt;&gt; Jer 22:10]] {{field-on:Bible}} 24|22|10 {{field-off:Bible}}</w:t>
      </w:r>
    </w:p>
    <w:p w:rsidR="006C48C3" w:rsidRPr="003E1806" w:rsidRDefault="00E50994" w:rsidP="001618AF">
      <w:r>
        <w:t xml:space="preserve">[[@Bible:Jer 22:11 ]][[22:11 &gt;&gt; Jer 22:11]] {{field-on:Bible}} 24|22|11 {{field-off:Bible}}</w:t>
      </w:r>
    </w:p>
    <w:p w:rsidR="006C48C3" w:rsidRPr="003E1806" w:rsidRDefault="00E50994" w:rsidP="001618AF">
      <w:r>
        <w:t xml:space="preserve">[[@Bible:Jer 22:12 ]][[22:12 &gt;&gt; Jer 22:12]] {{field-on:Bible}} 24|22|12 {{field-off:Bible}}</w:t>
      </w:r>
    </w:p>
    <w:p w:rsidR="006C48C3" w:rsidRPr="003E1806" w:rsidRDefault="00E50994" w:rsidP="001618AF">
      <w:r>
        <w:t xml:space="preserve">[[@Bible:Jer 22:13 ]][[22:13 &gt;&gt; Jer 22:13]] {{field-on:Bible}} 24|22|13 {{field-off:Bible}}</w:t>
      </w:r>
    </w:p>
    <w:p w:rsidR="006C48C3" w:rsidRPr="003E1806" w:rsidRDefault="00E50994" w:rsidP="001618AF">
      <w:r>
        <w:t xml:space="preserve">[[@Bible:Jer 22:14 ]][[22:14 &gt;&gt; Jer 22:14]] {{field-on:Bible}} 24|22|14 {{field-off:Bible}}</w:t>
      </w:r>
    </w:p>
    <w:p w:rsidR="006C48C3" w:rsidRPr="003E1806" w:rsidRDefault="00E50994" w:rsidP="001618AF">
      <w:r>
        <w:t xml:space="preserve">[[@Bible:Jer 22:15 ]][[22:15 &gt;&gt; Jer 22:15]] {{field-on:Bible}} 24|22|15 {{field-off:Bible}}</w:t>
      </w:r>
    </w:p>
    <w:p w:rsidR="006C48C3" w:rsidRPr="003E1806" w:rsidRDefault="00E50994" w:rsidP="001618AF">
      <w:r>
        <w:t xml:space="preserve">[[@Bible:Jer 22:16 ]][[22:16 &gt;&gt; Jer 22:16]] {{field-on:Bible}} 24|22|16 {{field-off:Bible}}</w:t>
      </w:r>
    </w:p>
    <w:p w:rsidR="006C48C3" w:rsidRPr="003E1806" w:rsidRDefault="00E50994" w:rsidP="001618AF">
      <w:r>
        <w:t xml:space="preserve">[[@Bible:Jer 22:17 ]][[22:17 &gt;&gt; Jer 22:17]] {{field-on:Bible}} 24|22|17 {{field-off:Bible}}</w:t>
      </w:r>
    </w:p>
    <w:p w:rsidR="006C48C3" w:rsidRPr="003E1806" w:rsidRDefault="00E50994" w:rsidP="001618AF">
      <w:r>
        <w:t xml:space="preserve">[[@Bible:Jer 22:18 ]][[22:18 &gt;&gt; Jer 22:18]] {{field-on:Bible}} 24|22|18 {{field-off:Bible}}</w:t>
      </w:r>
    </w:p>
    <w:p w:rsidR="006C48C3" w:rsidRPr="003E1806" w:rsidRDefault="00E50994" w:rsidP="001618AF">
      <w:r>
        <w:t xml:space="preserve">[[@Bible:Jer 22:19 ]][[22:19 &gt;&gt; Jer 22:19]] {{field-on:Bible}} 24|22|19 {{field-off:Bible}}</w:t>
      </w:r>
    </w:p>
    <w:p w:rsidR="006C48C3" w:rsidRPr="003E1806" w:rsidRDefault="00E50994" w:rsidP="001618AF">
      <w:r>
        <w:t xml:space="preserve">[[@Bible:Jer 22:20 ]][[22:20 &gt;&gt; Jer 22:20]] {{field-on:Bible}} 24|22|20 {{field-off:Bible}}</w:t>
      </w:r>
    </w:p>
    <w:p w:rsidR="006C48C3" w:rsidRPr="003E1806" w:rsidRDefault="00E50994" w:rsidP="001618AF">
      <w:r>
        <w:t xml:space="preserve">[[@Bible:Jer 22:21 ]][[22:21 &gt;&gt; Jer 22:21]] {{field-on:Bible}} 24|22|21 {{field-off:Bible}}</w:t>
      </w:r>
    </w:p>
    <w:p w:rsidR="006C48C3" w:rsidRPr="003E1806" w:rsidRDefault="00E50994" w:rsidP="001618AF">
      <w:r>
        <w:t xml:space="preserve">[[@Bible:Jer 22:22 ]][[22:22 &gt;&gt; Jer 22:22]] {{field-on:Bible}} 24|22|22 {{field-off:Bible}}</w:t>
      </w:r>
    </w:p>
    <w:p w:rsidR="006C48C3" w:rsidRPr="003E1806" w:rsidRDefault="00E50994" w:rsidP="001618AF">
      <w:r>
        <w:t xml:space="preserve">[[@Bible:Jer 22:23 ]][[22:23 &gt;&gt; Jer 22:23]] {{field-on:Bible}} 24|22|23 {{field-off:Bible}}</w:t>
      </w:r>
    </w:p>
    <w:p w:rsidR="006C48C3" w:rsidRPr="003E1806" w:rsidRDefault="00E50994" w:rsidP="001618AF">
      <w:r>
        <w:t xml:space="preserve">[[@Bible:Jer 22:24 ]][[22:24 &gt;&gt; Jer 22:24]] {{field-on:Bible}} 24|22|24 {{field-off:Bible}}</w:t>
      </w:r>
    </w:p>
    <w:p w:rsidR="006C48C3" w:rsidRPr="003E1806" w:rsidRDefault="00E50994" w:rsidP="001618AF">
      <w:r>
        <w:t xml:space="preserve">[[@Bible:Jer 22:25 ]][[22:25 &gt;&gt; Jer 22:25]] {{field-on:Bible}} 24|22|25 {{field-off:Bible}}</w:t>
      </w:r>
    </w:p>
    <w:p w:rsidR="006C48C3" w:rsidRPr="003E1806" w:rsidRDefault="00E50994" w:rsidP="001618AF">
      <w:r>
        <w:t xml:space="preserve">[[@Bible:Jer 22:26 ]][[22:26 &gt;&gt; Jer 22:26]] {{field-on:Bible}} 24|22|26 {{field-off:Bible}}</w:t>
      </w:r>
    </w:p>
    <w:p w:rsidR="006C48C3" w:rsidRPr="003E1806" w:rsidRDefault="00E50994" w:rsidP="001618AF">
      <w:r>
        <w:t xml:space="preserve">[[@Bible:Jer 22:27 ]][[22:27 &gt;&gt; Jer 22:27]] {{field-on:Bible}} 24|22|27 {{field-off:Bible}}</w:t>
      </w:r>
    </w:p>
    <w:p w:rsidR="006C48C3" w:rsidRPr="003E1806" w:rsidRDefault="00E50994" w:rsidP="001618AF">
      <w:r>
        <w:t xml:space="preserve">[[@Bible:Jer 22:28 ]][[22:28 &gt;&gt; Jer 22:28]] {{field-on:Bible}} 24|22|28 {{field-off:Bible}}</w:t>
      </w:r>
    </w:p>
    <w:p w:rsidR="006C48C3" w:rsidRPr="003E1806" w:rsidRDefault="00E50994" w:rsidP="001618AF">
      <w:r>
        <w:t xml:space="preserve">[[@Bible:Jer 22:29 ]][[22:29 &gt;&gt; Jer 22:29]] {{field-on:Bible}} 24|22|29 {{field-off:Bible}}</w:t>
      </w:r>
    </w:p>
    <w:p w:rsidR="006C48C3" w:rsidRPr="003E1806" w:rsidRDefault="00E50994" w:rsidP="001618AF">
      <w:r>
        <w:t xml:space="preserve">[[@Bible:Jer 22:30 ]][[22:30 &gt;&gt; Jer 22:30]] {{field-on:Bible}} 24|22|30 {{field-off:Bible}}</w:t>
      </w:r>
    </w:p>
    <w:p w:rsidR="00CB5105" w:rsidRPr="00853ED5" w:rsidRDefault="00CB5105" w:rsidP="00853ED5">
      <w:pPr>
        <w:pStyle w:val="Heading2"/>
      </w:pPr>
      <w:r w:rsidRPr="00853ED5">
        <w:t>Chapter 23</w:t>
      </w:r>
    </w:p>
    <w:p w:rsidR="006C48C3" w:rsidRPr="003E1806" w:rsidRDefault="00E50994" w:rsidP="001618AF">
      <w:r>
        <w:t xml:space="preserve">[[@Bible:Jer 23:1 ]][[23:1 &gt;&gt; Jer 23:1]] {{field-on:Bible}} 24|23|01 {{field-off:Bible}}</w:t>
      </w:r>
    </w:p>
    <w:p w:rsidR="006C48C3" w:rsidRPr="003E1806" w:rsidRDefault="00E50994" w:rsidP="001618AF">
      <w:r>
        <w:t xml:space="preserve">[[@Bible:Jer 23:2 ]][[23:2 &gt;&gt; Jer 23:2]] {{field-on:Bible}} 24|23|02 {{field-off:Bible}}</w:t>
      </w:r>
    </w:p>
    <w:p w:rsidR="006C48C3" w:rsidRPr="003E1806" w:rsidRDefault="00E50994" w:rsidP="001618AF">
      <w:r>
        <w:t xml:space="preserve">[[@Bible:Jer 23:3 ]][[23:3 &gt;&gt; Jer 23:3]] {{field-on:Bible}} 24|23|03 {{field-off:Bible}}</w:t>
      </w:r>
    </w:p>
    <w:p w:rsidR="006C48C3" w:rsidRPr="003E1806" w:rsidRDefault="00E50994" w:rsidP="001618AF">
      <w:r>
        <w:t xml:space="preserve">[[@Bible:Jer 23:4 ]][[23:4 &gt;&gt; Jer 23:4]] {{field-on:Bible}} 24|23|04 {{field-off:Bible}}</w:t>
      </w:r>
    </w:p>
    <w:p w:rsidR="006C48C3" w:rsidRPr="003E1806" w:rsidRDefault="00E50994" w:rsidP="001618AF">
      <w:r>
        <w:t xml:space="preserve">[[@Bible:Jer 23:5 ]][[23:5 &gt;&gt; Jer 23:5]] {{field-on:Bible}} 24|23|05 {{field-off:Bible}}</w:t>
      </w:r>
    </w:p>
    <w:p w:rsidR="006C48C3" w:rsidRPr="003E1806" w:rsidRDefault="00E50994" w:rsidP="001618AF">
      <w:r>
        <w:t xml:space="preserve">[[@Bible:Jer 23:6 ]][[23:6 &gt;&gt; Jer 23:6]] {{field-on:Bible}} 24|23|06 {{field-off:Bible}}</w:t>
      </w:r>
    </w:p>
    <w:p w:rsidR="006C48C3" w:rsidRPr="003E1806" w:rsidRDefault="00E50994" w:rsidP="001618AF">
      <w:r>
        <w:t xml:space="preserve">[[@Bible:Jer 23:7 ]][[23:7 &gt;&gt; Jer 23:7]] {{field-on:Bible}} 24|23|07 {{field-off:Bible}}</w:t>
      </w:r>
    </w:p>
    <w:p w:rsidR="006C48C3" w:rsidRPr="003E1806" w:rsidRDefault="00E50994" w:rsidP="001618AF">
      <w:r>
        <w:t xml:space="preserve">[[@Bible:Jer 23:8 ]][[23:8 &gt;&gt; Jer 23:8]] {{field-on:Bible}} 24|23|08 {{field-off:Bible}}</w:t>
      </w:r>
    </w:p>
    <w:p w:rsidR="006C48C3" w:rsidRPr="003E1806" w:rsidRDefault="00E50994" w:rsidP="001618AF">
      <w:r>
        <w:t xml:space="preserve">[[@Bible:Jer 23:9 ]][[23:9 &gt;&gt; Jer 23:9]] {{field-on:Bible}} 24|23|09 {{field-off:Bible}}</w:t>
      </w:r>
    </w:p>
    <w:p w:rsidR="006C48C3" w:rsidRPr="003E1806" w:rsidRDefault="00E50994" w:rsidP="001618AF">
      <w:r>
        <w:t xml:space="preserve">[[@Bible:Jer 23:10 ]][[23:10 &gt;&gt; Jer 23:10]] {{field-on:Bible}} 24|23|10 {{field-off:Bible}}</w:t>
      </w:r>
    </w:p>
    <w:p w:rsidR="006C48C3" w:rsidRPr="003E1806" w:rsidRDefault="00E50994" w:rsidP="001618AF">
      <w:r>
        <w:t xml:space="preserve">[[@Bible:Jer 23:11 ]][[23:11 &gt;&gt; Jer 23:11]] {{field-on:Bible}} 24|23|11 {{field-off:Bible}}</w:t>
      </w:r>
    </w:p>
    <w:p w:rsidR="006C48C3" w:rsidRPr="003E1806" w:rsidRDefault="00E50994" w:rsidP="001618AF">
      <w:r>
        <w:t xml:space="preserve">[[@Bible:Jer 23:12 ]][[23:12 &gt;&gt; Jer 23:12]] {{field-on:Bible}} 24|23|12 {{field-off:Bible}}</w:t>
      </w:r>
    </w:p>
    <w:p w:rsidR="006C48C3" w:rsidRPr="003E1806" w:rsidRDefault="00E50994" w:rsidP="001618AF">
      <w:r>
        <w:t xml:space="preserve">[[@Bible:Jer 23:13 ]][[23:13 &gt;&gt; Jer 23:13]] {{field-on:Bible}} 24|23|13 {{field-off:Bible}}</w:t>
      </w:r>
    </w:p>
    <w:p w:rsidR="006C48C3" w:rsidRPr="003E1806" w:rsidRDefault="00E50994" w:rsidP="001618AF">
      <w:r>
        <w:t xml:space="preserve">[[@Bible:Jer 23:14 ]][[23:14 &gt;&gt; Jer 23:14]] {{field-on:Bible}} 24|23|14 {{field-off:Bible}}</w:t>
      </w:r>
    </w:p>
    <w:p w:rsidR="006C48C3" w:rsidRPr="003E1806" w:rsidRDefault="00E50994" w:rsidP="001618AF">
      <w:r>
        <w:t xml:space="preserve">[[@Bible:Jer 23:15 ]][[23:15 &gt;&gt; Jer 23:15]] {{field-on:Bible}} 24|23|15 {{field-off:Bible}}</w:t>
      </w:r>
    </w:p>
    <w:p w:rsidR="006C48C3" w:rsidRPr="003E1806" w:rsidRDefault="00E50994" w:rsidP="001618AF">
      <w:r>
        <w:t xml:space="preserve">[[@Bible:Jer 23:16 ]][[23:16 &gt;&gt; Jer 23:16]] {{field-on:Bible}} 24|23|16 {{field-off:Bible}}</w:t>
      </w:r>
    </w:p>
    <w:p w:rsidR="006C48C3" w:rsidRPr="003E1806" w:rsidRDefault="00E50994" w:rsidP="001618AF">
      <w:r>
        <w:t xml:space="preserve">[[@Bible:Jer 23:17 ]][[23:17 &gt;&gt; Jer 23:17]] {{field-on:Bible}} 24|23|17 {{field-off:Bible}}</w:t>
      </w:r>
    </w:p>
    <w:p w:rsidR="006C48C3" w:rsidRPr="003E1806" w:rsidRDefault="00E50994" w:rsidP="001618AF">
      <w:r>
        <w:t xml:space="preserve">[[@Bible:Jer 23:18 ]][[23:18 &gt;&gt; Jer 23:18]] {{field-on:Bible}} 24|23|18 {{field-off:Bible}}</w:t>
      </w:r>
    </w:p>
    <w:p w:rsidR="006C48C3" w:rsidRPr="003E1806" w:rsidRDefault="00E50994" w:rsidP="001618AF">
      <w:r>
        <w:t xml:space="preserve">[[@Bible:Jer 23:19 ]][[23:19 &gt;&gt; Jer 23:19]] {{field-on:Bible}} 24|23|19 {{field-off:Bible}}</w:t>
      </w:r>
    </w:p>
    <w:p w:rsidR="006C48C3" w:rsidRPr="003E1806" w:rsidRDefault="00E50994" w:rsidP="001618AF">
      <w:r>
        <w:t xml:space="preserve">[[@Bible:Jer 23:20 ]][[23:20 &gt;&gt; Jer 23:20]] {{field-on:Bible}} 24|23|20 {{field-off:Bible}}</w:t>
      </w:r>
    </w:p>
    <w:p w:rsidR="006C48C3" w:rsidRPr="003E1806" w:rsidRDefault="00E50994" w:rsidP="001618AF">
      <w:r>
        <w:t xml:space="preserve">[[@Bible:Jer 23:21 ]][[23:21 &gt;&gt; Jer 23:21]] {{field-on:Bible}} 24|23|21 {{field-off:Bible}}</w:t>
      </w:r>
    </w:p>
    <w:p w:rsidR="006C48C3" w:rsidRPr="003E1806" w:rsidRDefault="00E50994" w:rsidP="001618AF">
      <w:r>
        <w:t xml:space="preserve">[[@Bible:Jer 23:22 ]][[23:22 &gt;&gt; Jer 23:22]] {{field-on:Bible}} 24|23|22 {{field-off:Bible}}</w:t>
      </w:r>
    </w:p>
    <w:p w:rsidR="006C48C3" w:rsidRPr="003E1806" w:rsidRDefault="00E50994" w:rsidP="001618AF">
      <w:r>
        <w:t xml:space="preserve">[[@Bible:Jer 23:23 ]][[23:23 &gt;&gt; Jer 23:23]] {{field-on:Bible}} 24|23|23 {{field-off:Bible}}</w:t>
      </w:r>
    </w:p>
    <w:p w:rsidR="006C48C3" w:rsidRPr="003E1806" w:rsidRDefault="00E50994" w:rsidP="001618AF">
      <w:r>
        <w:t xml:space="preserve">[[@Bible:Jer 23:24 ]][[23:24 &gt;&gt; Jer 23:24]] {{field-on:Bible}} 24|23|24 {{field-off:Bible}}</w:t>
      </w:r>
    </w:p>
    <w:p w:rsidR="006C48C3" w:rsidRPr="003E1806" w:rsidRDefault="00E50994" w:rsidP="001618AF">
      <w:r>
        <w:t xml:space="preserve">[[@Bible:Jer 23:25 ]][[23:25 &gt;&gt; Jer 23:25]] {{field-on:Bible}} 24|23|25 {{field-off:Bible}}</w:t>
      </w:r>
    </w:p>
    <w:p w:rsidR="006C48C3" w:rsidRPr="003E1806" w:rsidRDefault="00E50994" w:rsidP="001618AF">
      <w:r>
        <w:t xml:space="preserve">[[@Bible:Jer 23:26 ]][[23:26 &gt;&gt; Jer 23:26]] {{field-on:Bible}} 24|23|26 {{field-off:Bible}}</w:t>
      </w:r>
    </w:p>
    <w:p w:rsidR="006C48C3" w:rsidRPr="003E1806" w:rsidRDefault="00E50994" w:rsidP="001618AF">
      <w:r>
        <w:t xml:space="preserve">[[@Bible:Jer 23:27 ]][[23:27 &gt;&gt; Jer 23:27]] {{field-on:Bible}} 24|23|27 {{field-off:Bible}}</w:t>
      </w:r>
    </w:p>
    <w:p w:rsidR="006C48C3" w:rsidRPr="003E1806" w:rsidRDefault="00E50994" w:rsidP="001618AF">
      <w:r>
        <w:t xml:space="preserve">[[@Bible:Jer 23:28 ]][[23:28 &gt;&gt; Jer 23:28]] {{field-on:Bible}} 24|23|28 {{field-off:Bible}}</w:t>
      </w:r>
    </w:p>
    <w:p w:rsidR="006C48C3" w:rsidRPr="003E1806" w:rsidRDefault="00E50994" w:rsidP="001618AF">
      <w:r>
        <w:t xml:space="preserve">[[@Bible:Jer 23:29 ]][[23:29 &gt;&gt; Jer 23:29]] {{field-on:Bible}} 24|23|29 {{field-off:Bible}}</w:t>
      </w:r>
    </w:p>
    <w:p w:rsidR="006C48C3" w:rsidRPr="003E1806" w:rsidRDefault="00E50994" w:rsidP="001618AF">
      <w:r>
        <w:t xml:space="preserve">[[@Bible:Jer 23:30 ]][[23:30 &gt;&gt; Jer 23:30]] {{field-on:Bible}} 24|23|30 {{field-off:Bible}}</w:t>
      </w:r>
    </w:p>
    <w:p w:rsidR="006C48C3" w:rsidRPr="003E1806" w:rsidRDefault="00E50994" w:rsidP="001618AF">
      <w:r>
        <w:t xml:space="preserve">[[@Bible:Jer 23:31 ]][[23:31 &gt;&gt; Jer 23:31]] {{field-on:Bible}} 24|23|31 {{field-off:Bible}}</w:t>
      </w:r>
    </w:p>
    <w:p w:rsidR="006C48C3" w:rsidRPr="003E1806" w:rsidRDefault="00E50994" w:rsidP="001618AF">
      <w:r>
        <w:t xml:space="preserve">[[@Bible:Jer 23:32 ]][[23:32 &gt;&gt; Jer 23:32]] {{field-on:Bible}} 24|23|32 {{field-off:Bible}}</w:t>
      </w:r>
    </w:p>
    <w:p w:rsidR="006C48C3" w:rsidRPr="003E1806" w:rsidRDefault="00E50994" w:rsidP="001618AF">
      <w:r>
        <w:t xml:space="preserve">[[@Bible:Jer 23:33 ]][[23:33 &gt;&gt; Jer 23:33]] {{field-on:Bible}} 24|23|33 {{field-off:Bible}}</w:t>
      </w:r>
    </w:p>
    <w:p w:rsidR="006C48C3" w:rsidRPr="003E1806" w:rsidRDefault="00E50994" w:rsidP="001618AF">
      <w:r>
        <w:t xml:space="preserve">[[@Bible:Jer 23:34 ]][[23:34 &gt;&gt; Jer 23:34]] {{field-on:Bible}} 24|23|34 {{field-off:Bible}}</w:t>
      </w:r>
    </w:p>
    <w:p w:rsidR="006C48C3" w:rsidRPr="003E1806" w:rsidRDefault="00E50994" w:rsidP="001618AF">
      <w:r>
        <w:t xml:space="preserve">[[@Bible:Jer 23:35 ]][[23:35 &gt;&gt; Jer 23:35]] {{field-on:Bible}} 24|23|35 {{field-off:Bible}}</w:t>
      </w:r>
    </w:p>
    <w:p w:rsidR="006C48C3" w:rsidRPr="003E1806" w:rsidRDefault="00E50994" w:rsidP="001618AF">
      <w:r>
        <w:t xml:space="preserve">[[@Bible:Jer 23:36 ]][[23:36 &gt;&gt; Jer 23:36]] {{field-on:Bible}} 24|23|36 {{field-off:Bible}}</w:t>
      </w:r>
    </w:p>
    <w:p w:rsidR="006C48C3" w:rsidRPr="003E1806" w:rsidRDefault="00E50994" w:rsidP="001618AF">
      <w:r>
        <w:t xml:space="preserve">[[@Bible:Jer 23:37 ]][[23:37 &gt;&gt; Jer 23:37]] {{field-on:Bible}} 24|23|37 {{field-off:Bible}}</w:t>
      </w:r>
    </w:p>
    <w:p w:rsidR="006C48C3" w:rsidRPr="003E1806" w:rsidRDefault="00E50994" w:rsidP="001618AF">
      <w:r>
        <w:t xml:space="preserve">[[@Bible:Jer 23:38 ]][[23:38 &gt;&gt; Jer 23:38]] {{field-on:Bible}} 24|23|38 {{field-off:Bible}}</w:t>
      </w:r>
    </w:p>
    <w:p w:rsidR="006C48C3" w:rsidRPr="003E1806" w:rsidRDefault="00E50994" w:rsidP="001618AF">
      <w:r>
        <w:t xml:space="preserve">[[@Bible:Jer 23:39 ]][[23:39 &gt;&gt; Jer 23:39]] {{field-on:Bible}} 24|23|39 {{field-off:Bible}}</w:t>
      </w:r>
    </w:p>
    <w:p w:rsidR="006C48C3" w:rsidRPr="003E1806" w:rsidRDefault="00E50994" w:rsidP="001618AF">
      <w:r>
        <w:t xml:space="preserve">[[@Bible:Jer 23:40 ]][[23:40 &gt;&gt; Jer 23:40]] {{field-on:Bible}} 24|23|40 {{field-off:Bible}}</w:t>
      </w:r>
    </w:p>
    <w:p w:rsidR="00CB5105" w:rsidRPr="00853ED5" w:rsidRDefault="00CB5105" w:rsidP="00853ED5">
      <w:pPr>
        <w:pStyle w:val="Heading2"/>
      </w:pPr>
      <w:r w:rsidRPr="00853ED5">
        <w:t>Chapter 24</w:t>
      </w:r>
    </w:p>
    <w:p w:rsidR="006C48C3" w:rsidRPr="003E1806" w:rsidRDefault="00E50994" w:rsidP="001618AF">
      <w:r>
        <w:t xml:space="preserve">[[@Bible:Jer 24:1 ]][[24:1 &gt;&gt; Jer 24:1]] {{field-on:Bible}} 24|24|01 {{field-off:Bible}}</w:t>
      </w:r>
    </w:p>
    <w:p w:rsidR="006C48C3" w:rsidRPr="003E1806" w:rsidRDefault="00E50994" w:rsidP="001618AF">
      <w:r>
        <w:t xml:space="preserve">[[@Bible:Jer 24:2 ]][[24:2 &gt;&gt; Jer 24:2]] {{field-on:Bible}} 24|24|02 {{field-off:Bible}}</w:t>
      </w:r>
    </w:p>
    <w:p w:rsidR="006C48C3" w:rsidRPr="003E1806" w:rsidRDefault="00E50994" w:rsidP="001618AF">
      <w:r>
        <w:t xml:space="preserve">[[@Bible:Jer 24:3 ]][[24:3 &gt;&gt; Jer 24:3]] {{field-on:Bible}} 24|24|03 {{field-off:Bible}}</w:t>
      </w:r>
    </w:p>
    <w:p w:rsidR="006C48C3" w:rsidRPr="003E1806" w:rsidRDefault="00E50994" w:rsidP="001618AF">
      <w:r>
        <w:t xml:space="preserve">[[@Bible:Jer 24:4 ]][[24:4 &gt;&gt; Jer 24:4]] {{field-on:Bible}} 24|24|04 {{field-off:Bible}}</w:t>
      </w:r>
    </w:p>
    <w:p w:rsidR="006C48C3" w:rsidRPr="003E1806" w:rsidRDefault="00E50994" w:rsidP="001618AF">
      <w:r>
        <w:t xml:space="preserve">[[@Bible:Jer 24:5 ]][[24:5 &gt;&gt; Jer 24:5]] {{field-on:Bible}} 24|24|05 {{field-off:Bible}}</w:t>
      </w:r>
    </w:p>
    <w:p w:rsidR="006C48C3" w:rsidRPr="003E1806" w:rsidRDefault="00E50994" w:rsidP="001618AF">
      <w:r>
        <w:t xml:space="preserve">[[@Bible:Jer 24:6 ]][[24:6 &gt;&gt; Jer 24:6]] {{field-on:Bible}} 24|24|06 {{field-off:Bible}}</w:t>
      </w:r>
    </w:p>
    <w:p w:rsidR="006C48C3" w:rsidRPr="003E1806" w:rsidRDefault="00E50994" w:rsidP="001618AF">
      <w:r>
        <w:t xml:space="preserve">[[@Bible:Jer 24:7 ]][[24:7 &gt;&gt; Jer 24:7]] {{field-on:Bible}} 24|24|07 {{field-off:Bible}}</w:t>
      </w:r>
    </w:p>
    <w:p w:rsidR="006C48C3" w:rsidRPr="003E1806" w:rsidRDefault="00E50994" w:rsidP="001618AF">
      <w:r>
        <w:t xml:space="preserve">[[@Bible:Jer 24:8 ]][[24:8 &gt;&gt; Jer 24:8]] {{field-on:Bible}} 24|24|08 {{field-off:Bible}}</w:t>
      </w:r>
    </w:p>
    <w:p w:rsidR="006C48C3" w:rsidRPr="003E1806" w:rsidRDefault="00E50994" w:rsidP="001618AF">
      <w:r>
        <w:t xml:space="preserve">[[@Bible:Jer 24:9 ]][[24:9 &gt;&gt; Jer 24:9]] {{field-on:Bible}} 24|24|09 {{field-off:Bible}}</w:t>
      </w:r>
    </w:p>
    <w:p w:rsidR="006C48C3" w:rsidRPr="003E1806" w:rsidRDefault="00E50994" w:rsidP="001618AF">
      <w:r>
        <w:t xml:space="preserve">[[@Bible:Jer 24:10 ]][[24:10 &gt;&gt; Jer 24:10]] {{field-on:Bible}} 24|24|10 {{field-off:Bible}}</w:t>
      </w:r>
    </w:p>
    <w:p w:rsidR="00CB5105" w:rsidRPr="00853ED5" w:rsidRDefault="00CB5105" w:rsidP="00853ED5">
      <w:pPr>
        <w:pStyle w:val="Heading2"/>
      </w:pPr>
      <w:r w:rsidRPr="00853ED5">
        <w:t>Chapter 25</w:t>
      </w:r>
    </w:p>
    <w:p w:rsidR="006C48C3" w:rsidRPr="003E1806" w:rsidRDefault="00E50994" w:rsidP="001618AF">
      <w:r>
        <w:t xml:space="preserve">[[@Bible:Jer 25:1 ]][[25:1 &gt;&gt; Jer 25:1]] {{field-on:Bible}} 24|25|01 {{field-off:Bible}}</w:t>
      </w:r>
    </w:p>
    <w:p w:rsidR="006C48C3" w:rsidRPr="003E1806" w:rsidRDefault="00E50994" w:rsidP="001618AF">
      <w:r>
        <w:t xml:space="preserve">[[@Bible:Jer 25:2 ]][[25:2 &gt;&gt; Jer 25:2]] {{field-on:Bible}} 24|25|02 {{field-off:Bible}}</w:t>
      </w:r>
    </w:p>
    <w:p w:rsidR="006C48C3" w:rsidRPr="003E1806" w:rsidRDefault="00E50994" w:rsidP="001618AF">
      <w:r>
        <w:t xml:space="preserve">[[@Bible:Jer 25:3 ]][[25:3 &gt;&gt; Jer 25:3]] {{field-on:Bible}} 24|25|03 {{field-off:Bible}}</w:t>
      </w:r>
    </w:p>
    <w:p w:rsidR="006C48C3" w:rsidRPr="003E1806" w:rsidRDefault="00E50994" w:rsidP="001618AF">
      <w:r>
        <w:t xml:space="preserve">[[@Bible:Jer 25:4 ]][[25:4 &gt;&gt; Jer 25:4]] {{field-on:Bible}} 24|25|04 {{field-off:Bible}}</w:t>
      </w:r>
    </w:p>
    <w:p w:rsidR="006C48C3" w:rsidRPr="003E1806" w:rsidRDefault="00E50994" w:rsidP="001618AF">
      <w:r>
        <w:t xml:space="preserve">[[@Bible:Jer 25:5 ]][[25:5 &gt;&gt; Jer 25:5]] {{field-on:Bible}} 24|25|05 {{field-off:Bible}}</w:t>
      </w:r>
    </w:p>
    <w:p w:rsidR="006C48C3" w:rsidRPr="003E1806" w:rsidRDefault="00E50994" w:rsidP="001618AF">
      <w:r>
        <w:t xml:space="preserve">[[@Bible:Jer 25:6 ]][[25:6 &gt;&gt; Jer 25:6]] {{field-on:Bible}} 24|25|06 {{field-off:Bible}}</w:t>
      </w:r>
    </w:p>
    <w:p w:rsidR="006C48C3" w:rsidRPr="003E1806" w:rsidRDefault="00E50994" w:rsidP="001618AF">
      <w:r>
        <w:t xml:space="preserve">[[@Bible:Jer 25:7 ]][[25:7 &gt;&gt; Jer 25:7]] {{field-on:Bible}} 24|25|07 {{field-off:Bible}}</w:t>
      </w:r>
    </w:p>
    <w:p w:rsidR="006C48C3" w:rsidRPr="003E1806" w:rsidRDefault="00E50994" w:rsidP="001618AF">
      <w:r>
        <w:t xml:space="preserve">[[@Bible:Jer 25:8 ]][[25:8 &gt;&gt; Jer 25:8]] {{field-on:Bible}} 24|25|08 {{field-off:Bible}}</w:t>
      </w:r>
    </w:p>
    <w:p w:rsidR="006C48C3" w:rsidRPr="003E1806" w:rsidRDefault="00E50994" w:rsidP="001618AF">
      <w:r>
        <w:t xml:space="preserve">[[@Bible:Jer 25:9 ]][[25:9 &gt;&gt; Jer 25:9]] {{field-on:Bible}} 24|25|09 {{field-off:Bible}}</w:t>
      </w:r>
    </w:p>
    <w:p w:rsidR="006C48C3" w:rsidRPr="003E1806" w:rsidRDefault="00E50994" w:rsidP="001618AF">
      <w:r>
        <w:t xml:space="preserve">[[@Bible:Jer 25:10 ]][[25:10 &gt;&gt; Jer 25:10]] {{field-on:Bible}} 24|25|10 {{field-off:Bible}}</w:t>
      </w:r>
    </w:p>
    <w:p w:rsidR="006C48C3" w:rsidRPr="003E1806" w:rsidRDefault="00E50994" w:rsidP="001618AF">
      <w:r>
        <w:t xml:space="preserve">[[@Bible:Jer 25:11 ]][[25:11 &gt;&gt; Jer 25:11]] {{field-on:Bible}} 24|25|11 {{field-off:Bible}}</w:t>
      </w:r>
    </w:p>
    <w:p w:rsidR="006C48C3" w:rsidRPr="003E1806" w:rsidRDefault="00E50994" w:rsidP="001618AF">
      <w:r>
        <w:t xml:space="preserve">[[@Bible:Jer 25:12 ]][[25:12 &gt;&gt; Jer 25:12]] {{field-on:Bible}} 24|25|12 {{field-off:Bible}}</w:t>
      </w:r>
    </w:p>
    <w:p w:rsidR="006C48C3" w:rsidRPr="003E1806" w:rsidRDefault="00E50994" w:rsidP="001618AF">
      <w:r>
        <w:t xml:space="preserve">[[@Bible:Jer 25:13 ]][[25:13 &gt;&gt; Jer 25:13]] {{field-on:Bible}} 24|25|13 {{field-off:Bible}}</w:t>
      </w:r>
    </w:p>
    <w:p w:rsidR="006C48C3" w:rsidRPr="003E1806" w:rsidRDefault="00E50994" w:rsidP="001618AF">
      <w:r>
        <w:t xml:space="preserve">[[@Bible:Jer 25:14 ]][[25:14 &gt;&gt; Jer 25:14]] {{field-on:Bible}} 24|25|14 {{field-off:Bible}}</w:t>
      </w:r>
    </w:p>
    <w:p w:rsidR="006C48C3" w:rsidRPr="003E1806" w:rsidRDefault="00E50994" w:rsidP="001618AF">
      <w:r>
        <w:t xml:space="preserve">[[@Bible:Jer 25:15 ]][[25:15 &gt;&gt; Jer 25:15]] {{field-on:Bible}} 24|25|15 {{field-off:Bible}}</w:t>
      </w:r>
    </w:p>
    <w:p w:rsidR="006C48C3" w:rsidRPr="003E1806" w:rsidRDefault="00E50994" w:rsidP="001618AF">
      <w:r>
        <w:t xml:space="preserve">[[@Bible:Jer 25:16 ]][[25:16 &gt;&gt; Jer 25:16]] {{field-on:Bible}} 24|25|16 {{field-off:Bible}}</w:t>
      </w:r>
    </w:p>
    <w:p w:rsidR="006C48C3" w:rsidRPr="003E1806" w:rsidRDefault="00E50994" w:rsidP="001618AF">
      <w:r>
        <w:t xml:space="preserve">[[@Bible:Jer 25:17 ]][[25:17 &gt;&gt; Jer 25:17]] {{field-on:Bible}} 24|25|17 {{field-off:Bible}}</w:t>
      </w:r>
    </w:p>
    <w:p w:rsidR="006C48C3" w:rsidRPr="003E1806" w:rsidRDefault="00E50994" w:rsidP="001618AF">
      <w:r>
        <w:t xml:space="preserve">[[@Bible:Jer 25:18 ]][[25:18 &gt;&gt; Jer 25:18]] {{field-on:Bible}} 24|25|18 {{field-off:Bible}}</w:t>
      </w:r>
    </w:p>
    <w:p w:rsidR="006C48C3" w:rsidRPr="003E1806" w:rsidRDefault="00E50994" w:rsidP="001618AF">
      <w:r>
        <w:t xml:space="preserve">[[@Bible:Jer 25:19 ]][[25:19 &gt;&gt; Jer 25:19]] {{field-on:Bible}} 24|25|19 {{field-off:Bible}}</w:t>
      </w:r>
    </w:p>
    <w:p w:rsidR="006C48C3" w:rsidRPr="003E1806" w:rsidRDefault="00E50994" w:rsidP="001618AF">
      <w:r>
        <w:t xml:space="preserve">[[@Bible:Jer 25:20 ]][[25:20 &gt;&gt; Jer 25:20]] {{field-on:Bible}} 24|25|20 {{field-off:Bible}}</w:t>
      </w:r>
    </w:p>
    <w:p w:rsidR="006C48C3" w:rsidRPr="003E1806" w:rsidRDefault="00E50994" w:rsidP="001618AF">
      <w:r>
        <w:t xml:space="preserve">[[@Bible:Jer 25:21 ]][[25:21 &gt;&gt; Jer 25:21]] {{field-on:Bible}} 24|25|21 {{field-off:Bible}}</w:t>
      </w:r>
    </w:p>
    <w:p w:rsidR="006C48C3" w:rsidRPr="003E1806" w:rsidRDefault="00E50994" w:rsidP="001618AF">
      <w:r>
        <w:t xml:space="preserve">[[@Bible:Jer 25:22 ]][[25:22 &gt;&gt; Jer 25:22]] {{field-on:Bible}} 24|25|22 {{field-off:Bible}}</w:t>
      </w:r>
    </w:p>
    <w:p w:rsidR="006C48C3" w:rsidRPr="003E1806" w:rsidRDefault="00E50994" w:rsidP="001618AF">
      <w:r>
        <w:t xml:space="preserve">[[@Bible:Jer 25:23 ]][[25:23 &gt;&gt; Jer 25:23]] {{field-on:Bible}} 24|25|23 {{field-off:Bible}}</w:t>
      </w:r>
    </w:p>
    <w:p w:rsidR="006C48C3" w:rsidRPr="003E1806" w:rsidRDefault="00E50994" w:rsidP="001618AF">
      <w:r>
        <w:t xml:space="preserve">[[@Bible:Jer 25:24 ]][[25:24 &gt;&gt; Jer 25:24]] {{field-on:Bible}} 24|25|24 {{field-off:Bible}}</w:t>
      </w:r>
    </w:p>
    <w:p w:rsidR="006C48C3" w:rsidRPr="003E1806" w:rsidRDefault="00E50994" w:rsidP="001618AF">
      <w:r>
        <w:t xml:space="preserve">[[@Bible:Jer 25:25 ]][[25:25 &gt;&gt; Jer 25:25]] {{field-on:Bible}} 24|25|25 {{field-off:Bible}}</w:t>
      </w:r>
    </w:p>
    <w:p w:rsidR="006C48C3" w:rsidRPr="003E1806" w:rsidRDefault="00E50994" w:rsidP="001618AF">
      <w:r>
        <w:t xml:space="preserve">[[@Bible:Jer 25:26 ]][[25:26 &gt;&gt; Jer 25:26]] {{field-on:Bible}} 24|25|26 {{field-off:Bible}}</w:t>
      </w:r>
    </w:p>
    <w:p w:rsidR="006C48C3" w:rsidRPr="003E1806" w:rsidRDefault="00E50994" w:rsidP="001618AF">
      <w:r>
        <w:t xml:space="preserve">[[@Bible:Jer 25:27 ]][[25:27 &gt;&gt; Jer 25:27]] {{field-on:Bible}} 24|25|27 {{field-off:Bible}}</w:t>
      </w:r>
    </w:p>
    <w:p w:rsidR="006C48C3" w:rsidRPr="003E1806" w:rsidRDefault="00E50994" w:rsidP="001618AF">
      <w:r>
        <w:t xml:space="preserve">[[@Bible:Jer 25:28 ]][[25:28 &gt;&gt; Jer 25:28]] {{field-on:Bible}} 24|25|28 {{field-off:Bible}}</w:t>
      </w:r>
    </w:p>
    <w:p w:rsidR="006C48C3" w:rsidRPr="003E1806" w:rsidRDefault="00E50994" w:rsidP="001618AF">
      <w:r>
        <w:t xml:space="preserve">[[@Bible:Jer 25:29 ]][[25:29 &gt;&gt; Jer 25:29]] {{field-on:Bible}} 24|25|29 {{field-off:Bible}}</w:t>
      </w:r>
    </w:p>
    <w:p w:rsidR="006C48C3" w:rsidRPr="003E1806" w:rsidRDefault="00E50994" w:rsidP="001618AF">
      <w:r>
        <w:t xml:space="preserve">[[@Bible:Jer 25:30 ]][[25:30 &gt;&gt; Jer 25:30]] {{field-on:Bible}} 24|25|30 {{field-off:Bible}}</w:t>
      </w:r>
    </w:p>
    <w:p w:rsidR="006C48C3" w:rsidRPr="003E1806" w:rsidRDefault="00E50994" w:rsidP="001618AF">
      <w:r>
        <w:t xml:space="preserve">[[@Bible:Jer 25:31 ]][[25:31 &gt;&gt; Jer 25:31]] {{field-on:Bible}} 24|25|31 {{field-off:Bible}}</w:t>
      </w:r>
    </w:p>
    <w:p w:rsidR="006C48C3" w:rsidRPr="003E1806" w:rsidRDefault="00E50994" w:rsidP="001618AF">
      <w:r>
        <w:t xml:space="preserve">[[@Bible:Jer 25:32 ]][[25:32 &gt;&gt; Jer 25:32]] {{field-on:Bible}} 24|25|32 {{field-off:Bible}}</w:t>
      </w:r>
    </w:p>
    <w:p w:rsidR="006C48C3" w:rsidRPr="003E1806" w:rsidRDefault="00E50994" w:rsidP="001618AF">
      <w:r>
        <w:t xml:space="preserve">[[@Bible:Jer 25:33 ]][[25:33 &gt;&gt; Jer 25:33]] {{field-on:Bible}} 24|25|33 {{field-off:Bible}}</w:t>
      </w:r>
    </w:p>
    <w:p w:rsidR="006C48C3" w:rsidRPr="003E1806" w:rsidRDefault="00E50994" w:rsidP="001618AF">
      <w:r>
        <w:t xml:space="preserve">[[@Bible:Jer 25:34 ]][[25:34 &gt;&gt; Jer 25:34]] {{field-on:Bible}} 24|25|34 {{field-off:Bible}}</w:t>
      </w:r>
    </w:p>
    <w:p w:rsidR="006C48C3" w:rsidRPr="003E1806" w:rsidRDefault="00E50994" w:rsidP="001618AF">
      <w:r>
        <w:t xml:space="preserve">[[@Bible:Jer 25:35 ]][[25:35 &gt;&gt; Jer 25:35]] {{field-on:Bible}} 24|25|35 {{field-off:Bible}}</w:t>
      </w:r>
    </w:p>
    <w:p w:rsidR="006C48C3" w:rsidRPr="003E1806" w:rsidRDefault="00E50994" w:rsidP="001618AF">
      <w:r>
        <w:t xml:space="preserve">[[@Bible:Jer 25:36 ]][[25:36 &gt;&gt; Jer 25:36]] {{field-on:Bible}} 24|25|36 {{field-off:Bible}}</w:t>
      </w:r>
    </w:p>
    <w:p w:rsidR="006C48C3" w:rsidRPr="003E1806" w:rsidRDefault="00E50994" w:rsidP="001618AF">
      <w:r>
        <w:t xml:space="preserve">[[@Bible:Jer 25:37 ]][[25:37 &gt;&gt; Jer 25:37]] {{field-on:Bible}} 24|25|37 {{field-off:Bible}}</w:t>
      </w:r>
    </w:p>
    <w:p w:rsidR="006C48C3" w:rsidRPr="003E1806" w:rsidRDefault="00E50994" w:rsidP="001618AF">
      <w:r>
        <w:t xml:space="preserve">[[@Bible:Jer 25:38 ]][[25:38 &gt;&gt; Jer 25:38]] {{field-on:Bible}} 24|25|38 {{field-off:Bible}}</w:t>
      </w:r>
    </w:p>
    <w:p w:rsidR="00CB5105" w:rsidRPr="00853ED5" w:rsidRDefault="00CB5105" w:rsidP="00853ED5">
      <w:pPr>
        <w:pStyle w:val="Heading2"/>
      </w:pPr>
      <w:r w:rsidRPr="00853ED5">
        <w:t>Chapter 26</w:t>
      </w:r>
    </w:p>
    <w:p w:rsidR="006C48C3" w:rsidRPr="003E1806" w:rsidRDefault="00E50994" w:rsidP="001618AF">
      <w:r>
        <w:t xml:space="preserve">[[@Bible:Jer 26:1 ]][[26:1 &gt;&gt; Jer 26:1]] {{field-on:Bible}} 24|26|01 {{field-off:Bible}}</w:t>
      </w:r>
    </w:p>
    <w:p w:rsidR="006C48C3" w:rsidRPr="003E1806" w:rsidRDefault="00E50994" w:rsidP="001618AF">
      <w:r>
        <w:t xml:space="preserve">[[@Bible:Jer 26:2 ]][[26:2 &gt;&gt; Jer 26:2]] {{field-on:Bible}} 24|26|02 {{field-off:Bible}}</w:t>
      </w:r>
    </w:p>
    <w:p w:rsidR="006C48C3" w:rsidRPr="003E1806" w:rsidRDefault="00E50994" w:rsidP="001618AF">
      <w:r>
        <w:t xml:space="preserve">[[@Bible:Jer 26:3 ]][[26:3 &gt;&gt; Jer 26:3]] {{field-on:Bible}} 24|26|03 {{field-off:Bible}}</w:t>
      </w:r>
    </w:p>
    <w:p w:rsidR="006C48C3" w:rsidRPr="003E1806" w:rsidRDefault="00E50994" w:rsidP="001618AF">
      <w:r>
        <w:t xml:space="preserve">[[@Bible:Jer 26:4 ]][[26:4 &gt;&gt; Jer 26:4]] {{field-on:Bible}} 24|26|04 {{field-off:Bible}}</w:t>
      </w:r>
    </w:p>
    <w:p w:rsidR="006C48C3" w:rsidRPr="003E1806" w:rsidRDefault="00E50994" w:rsidP="001618AF">
      <w:r>
        <w:t xml:space="preserve">[[@Bible:Jer 26:5 ]][[26:5 &gt;&gt; Jer 26:5]] {{field-on:Bible}} 24|26|05 {{field-off:Bible}}</w:t>
      </w:r>
    </w:p>
    <w:p w:rsidR="006C48C3" w:rsidRPr="003E1806" w:rsidRDefault="00E50994" w:rsidP="001618AF">
      <w:r>
        <w:t xml:space="preserve">[[@Bible:Jer 26:6 ]][[26:6 &gt;&gt; Jer 26:6]] {{field-on:Bible}} 24|26|06 {{field-off:Bible}}</w:t>
      </w:r>
    </w:p>
    <w:p w:rsidR="006C48C3" w:rsidRPr="003E1806" w:rsidRDefault="00E50994" w:rsidP="001618AF">
      <w:r>
        <w:t xml:space="preserve">[[@Bible:Jer 26:7 ]][[26:7 &gt;&gt; Jer 26:7]] {{field-on:Bible}} 24|26|07 {{field-off:Bible}}</w:t>
      </w:r>
    </w:p>
    <w:p w:rsidR="006C48C3" w:rsidRPr="003E1806" w:rsidRDefault="00E50994" w:rsidP="001618AF">
      <w:r>
        <w:t xml:space="preserve">[[@Bible:Jer 26:8 ]][[26:8 &gt;&gt; Jer 26:8]] {{field-on:Bible}} 24|26|08 {{field-off:Bible}}</w:t>
      </w:r>
    </w:p>
    <w:p w:rsidR="006C48C3" w:rsidRPr="003E1806" w:rsidRDefault="00E50994" w:rsidP="001618AF">
      <w:r>
        <w:t xml:space="preserve">[[@Bible:Jer 26:9 ]][[26:9 &gt;&gt; Jer 26:9]] {{field-on:Bible}} 24|26|09 {{field-off:Bible}}</w:t>
      </w:r>
    </w:p>
    <w:p w:rsidR="006C48C3" w:rsidRPr="003E1806" w:rsidRDefault="00E50994" w:rsidP="001618AF">
      <w:r>
        <w:t xml:space="preserve">[[@Bible:Jer 26:10 ]][[26:10 &gt;&gt; Jer 26:10]] {{field-on:Bible}} 24|26|10 {{field-off:Bible}}</w:t>
      </w:r>
    </w:p>
    <w:p w:rsidR="006C48C3" w:rsidRPr="003E1806" w:rsidRDefault="00E50994" w:rsidP="001618AF">
      <w:r>
        <w:t xml:space="preserve">[[@Bible:Jer 26:11 ]][[26:11 &gt;&gt; Jer 26:11]] {{field-on:Bible}} 24|26|11 {{field-off:Bible}}</w:t>
      </w:r>
    </w:p>
    <w:p w:rsidR="006C48C3" w:rsidRPr="003E1806" w:rsidRDefault="00E50994" w:rsidP="001618AF">
      <w:r>
        <w:t xml:space="preserve">[[@Bible:Jer 26:12 ]][[26:12 &gt;&gt; Jer 26:12]] {{field-on:Bible}} 24|26|12 {{field-off:Bible}}</w:t>
      </w:r>
    </w:p>
    <w:p w:rsidR="006C48C3" w:rsidRPr="003E1806" w:rsidRDefault="00E50994" w:rsidP="001618AF">
      <w:r>
        <w:t xml:space="preserve">[[@Bible:Jer 26:13 ]][[26:13 &gt;&gt; Jer 26:13]] {{field-on:Bible}} 24|26|13 {{field-off:Bible}}</w:t>
      </w:r>
    </w:p>
    <w:p w:rsidR="006C48C3" w:rsidRPr="003E1806" w:rsidRDefault="00E50994" w:rsidP="001618AF">
      <w:r>
        <w:t xml:space="preserve">[[@Bible:Jer 26:14 ]][[26:14 &gt;&gt; Jer 26:14]] {{field-on:Bible}} 24|26|14 {{field-off:Bible}}</w:t>
      </w:r>
    </w:p>
    <w:p w:rsidR="006C48C3" w:rsidRPr="003E1806" w:rsidRDefault="00E50994" w:rsidP="001618AF">
      <w:r>
        <w:t xml:space="preserve">[[@Bible:Jer 26:15 ]][[26:15 &gt;&gt; Jer 26:15]] {{field-on:Bible}} 24|26|15 {{field-off:Bible}}</w:t>
      </w:r>
    </w:p>
    <w:p w:rsidR="006C48C3" w:rsidRPr="003E1806" w:rsidRDefault="00E50994" w:rsidP="001618AF">
      <w:r>
        <w:t xml:space="preserve">[[@Bible:Jer 26:16 ]][[26:16 &gt;&gt; Jer 26:16]] {{field-on:Bible}} 24|26|16 {{field-off:Bible}}</w:t>
      </w:r>
    </w:p>
    <w:p w:rsidR="006C48C3" w:rsidRPr="003E1806" w:rsidRDefault="00E50994" w:rsidP="001618AF">
      <w:r>
        <w:t xml:space="preserve">[[@Bible:Jer 26:17 ]][[26:17 &gt;&gt; Jer 26:17]] {{field-on:Bible}} 24|26|17 {{field-off:Bible}}</w:t>
      </w:r>
    </w:p>
    <w:p w:rsidR="006C48C3" w:rsidRPr="003E1806" w:rsidRDefault="00E50994" w:rsidP="001618AF">
      <w:r>
        <w:t xml:space="preserve">[[@Bible:Jer 26:18 ]][[26:18 &gt;&gt; Jer 26:18]] {{field-on:Bible}} 24|26|18 {{field-off:Bible}}</w:t>
      </w:r>
    </w:p>
    <w:p w:rsidR="006C48C3" w:rsidRPr="003E1806" w:rsidRDefault="00E50994" w:rsidP="001618AF">
      <w:r>
        <w:t xml:space="preserve">[[@Bible:Jer 26:19 ]][[26:19 &gt;&gt; Jer 26:19]] {{field-on:Bible}} 24|26|19 {{field-off:Bible}}</w:t>
      </w:r>
    </w:p>
    <w:p w:rsidR="006C48C3" w:rsidRPr="003E1806" w:rsidRDefault="00E50994" w:rsidP="001618AF">
      <w:r>
        <w:t xml:space="preserve">[[@Bible:Jer 26:20 ]][[26:20 &gt;&gt; Jer 26:20]] {{field-on:Bible}} 24|26|20 {{field-off:Bible}}</w:t>
      </w:r>
    </w:p>
    <w:p w:rsidR="006C48C3" w:rsidRPr="003E1806" w:rsidRDefault="00E50994" w:rsidP="001618AF">
      <w:r>
        <w:t xml:space="preserve">[[@Bible:Jer 26:21 ]][[26:21 &gt;&gt; Jer 26:21]] {{field-on:Bible}} 24|26|21 {{field-off:Bible}}</w:t>
      </w:r>
    </w:p>
    <w:p w:rsidR="006C48C3" w:rsidRPr="003E1806" w:rsidRDefault="00E50994" w:rsidP="001618AF">
      <w:r>
        <w:t xml:space="preserve">[[@Bible:Jer 26:22 ]][[26:22 &gt;&gt; Jer 26:22]] {{field-on:Bible}} 24|26|22 {{field-off:Bible}}</w:t>
      </w:r>
    </w:p>
    <w:p w:rsidR="006C48C3" w:rsidRPr="003E1806" w:rsidRDefault="00E50994" w:rsidP="001618AF">
      <w:r>
        <w:t xml:space="preserve">[[@Bible:Jer 26:23 ]][[26:23 &gt;&gt; Jer 26:23]] {{field-on:Bible}} 24|26|23 {{field-off:Bible}}</w:t>
      </w:r>
    </w:p>
    <w:p w:rsidR="006C48C3" w:rsidRPr="003E1806" w:rsidRDefault="00E50994" w:rsidP="001618AF">
      <w:r>
        <w:t xml:space="preserve">[[@Bible:Jer 26:24 ]][[26:24 &gt;&gt; Jer 26:24]] {{field-on:Bible}} 24|26|24 {{field-off:Bible}}</w:t>
      </w:r>
    </w:p>
    <w:p w:rsidR="00CB5105" w:rsidRPr="00853ED5" w:rsidRDefault="00CB5105" w:rsidP="00853ED5">
      <w:pPr>
        <w:pStyle w:val="Heading2"/>
      </w:pPr>
      <w:r w:rsidRPr="00853ED5">
        <w:t>Chapter 27</w:t>
      </w:r>
    </w:p>
    <w:p w:rsidR="006C48C3" w:rsidRPr="003E1806" w:rsidRDefault="00E50994" w:rsidP="001618AF">
      <w:r>
        <w:t xml:space="preserve">[[@Bible:Jer 27:1 ]][[27:1 &gt;&gt; Jer 27:1]] {{field-on:Bible}} 24|27|01 {{field-off:Bible}}</w:t>
      </w:r>
    </w:p>
    <w:p w:rsidR="006C48C3" w:rsidRPr="003E1806" w:rsidRDefault="00E50994" w:rsidP="001618AF">
      <w:r>
        <w:t xml:space="preserve">[[@Bible:Jer 27:2 ]][[27:2 &gt;&gt; Jer 27:2]] {{field-on:Bible}} 24|27|02 {{field-off:Bible}}</w:t>
      </w:r>
    </w:p>
    <w:p w:rsidR="006C48C3" w:rsidRPr="003E1806" w:rsidRDefault="00E50994" w:rsidP="001618AF">
      <w:r>
        <w:t xml:space="preserve">[[@Bible:Jer 27:3 ]][[27:3 &gt;&gt; Jer 27:3]] {{field-on:Bible}} 24|27|03 {{field-off:Bible}}</w:t>
      </w:r>
    </w:p>
    <w:p w:rsidR="006C48C3" w:rsidRPr="003E1806" w:rsidRDefault="00E50994" w:rsidP="001618AF">
      <w:r>
        <w:t xml:space="preserve">[[@Bible:Jer 27:4 ]][[27:4 &gt;&gt; Jer 27:4]] {{field-on:Bible}} 24|27|04 {{field-off:Bible}}</w:t>
      </w:r>
    </w:p>
    <w:p w:rsidR="006C48C3" w:rsidRPr="003E1806" w:rsidRDefault="00E50994" w:rsidP="001618AF">
      <w:r>
        <w:t xml:space="preserve">[[@Bible:Jer 27:5 ]][[27:5 &gt;&gt; Jer 27:5]] {{field-on:Bible}} 24|27|05 {{field-off:Bible}}</w:t>
      </w:r>
    </w:p>
    <w:p w:rsidR="006C48C3" w:rsidRPr="003E1806" w:rsidRDefault="00E50994" w:rsidP="001618AF">
      <w:r>
        <w:t xml:space="preserve">[[@Bible:Jer 27:6 ]][[27:6 &gt;&gt; Jer 27:6]] {{field-on:Bible}} 24|27|06 {{field-off:Bible}}</w:t>
      </w:r>
    </w:p>
    <w:p w:rsidR="006C48C3" w:rsidRPr="003E1806" w:rsidRDefault="00E50994" w:rsidP="001618AF">
      <w:r>
        <w:t xml:space="preserve">[[@Bible:Jer 27:7 ]][[27:7 &gt;&gt; Jer 27:7]] {{field-on:Bible}} 24|27|07 {{field-off:Bible}}</w:t>
      </w:r>
    </w:p>
    <w:p w:rsidR="006C48C3" w:rsidRPr="003E1806" w:rsidRDefault="00E50994" w:rsidP="001618AF">
      <w:r>
        <w:t xml:space="preserve">[[@Bible:Jer 27:8 ]][[27:8 &gt;&gt; Jer 27:8]] {{field-on:Bible}} 24|27|08 {{field-off:Bible}}</w:t>
      </w:r>
    </w:p>
    <w:p w:rsidR="006C48C3" w:rsidRPr="003E1806" w:rsidRDefault="00E50994" w:rsidP="001618AF">
      <w:r>
        <w:t xml:space="preserve">[[@Bible:Jer 27:9 ]][[27:9 &gt;&gt; Jer 27:9]] {{field-on:Bible}} 24|27|09 {{field-off:Bible}}</w:t>
      </w:r>
    </w:p>
    <w:p w:rsidR="006C48C3" w:rsidRPr="003E1806" w:rsidRDefault="00E50994" w:rsidP="001618AF">
      <w:r>
        <w:t xml:space="preserve">[[@Bible:Jer 27:10 ]][[27:10 &gt;&gt; Jer 27:10]] {{field-on:Bible}} 24|27|10 {{field-off:Bible}}</w:t>
      </w:r>
    </w:p>
    <w:p w:rsidR="006C48C3" w:rsidRPr="003E1806" w:rsidRDefault="00E50994" w:rsidP="001618AF">
      <w:r>
        <w:t xml:space="preserve">[[@Bible:Jer 27:11 ]][[27:11 &gt;&gt; Jer 27:11]] {{field-on:Bible}} 24|27|11 {{field-off:Bible}}</w:t>
      </w:r>
    </w:p>
    <w:p w:rsidR="006C48C3" w:rsidRPr="003E1806" w:rsidRDefault="00E50994" w:rsidP="001618AF">
      <w:r>
        <w:t xml:space="preserve">[[@Bible:Jer 27:12 ]][[27:12 &gt;&gt; Jer 27:12]] {{field-on:Bible}} 24|27|12 {{field-off:Bible}}</w:t>
      </w:r>
    </w:p>
    <w:p w:rsidR="006C48C3" w:rsidRPr="003E1806" w:rsidRDefault="00E50994" w:rsidP="001618AF">
      <w:r>
        <w:t xml:space="preserve">[[@Bible:Jer 27:13 ]][[27:13 &gt;&gt; Jer 27:13]] {{field-on:Bible}} 24|27|13 {{field-off:Bible}}</w:t>
      </w:r>
    </w:p>
    <w:p w:rsidR="006C48C3" w:rsidRPr="003E1806" w:rsidRDefault="00E50994" w:rsidP="001618AF">
      <w:r>
        <w:t xml:space="preserve">[[@Bible:Jer 27:14 ]][[27:14 &gt;&gt; Jer 27:14]] {{field-on:Bible}} 24|27|14 {{field-off:Bible}}</w:t>
      </w:r>
    </w:p>
    <w:p w:rsidR="006C48C3" w:rsidRPr="003E1806" w:rsidRDefault="00E50994" w:rsidP="001618AF">
      <w:r>
        <w:t xml:space="preserve">[[@Bible:Jer 27:15 ]][[27:15 &gt;&gt; Jer 27:15]] {{field-on:Bible}} 24|27|15 {{field-off:Bible}}</w:t>
      </w:r>
    </w:p>
    <w:p w:rsidR="006C48C3" w:rsidRPr="003E1806" w:rsidRDefault="00E50994" w:rsidP="001618AF">
      <w:r>
        <w:t xml:space="preserve">[[@Bible:Jer 27:16 ]][[27:16 &gt;&gt; Jer 27:16]] {{field-on:Bible}} 24|27|16 {{field-off:Bible}}</w:t>
      </w:r>
    </w:p>
    <w:p w:rsidR="006C48C3" w:rsidRPr="003E1806" w:rsidRDefault="00E50994" w:rsidP="001618AF">
      <w:r>
        <w:t xml:space="preserve">[[@Bible:Jer 27:17 ]][[27:17 &gt;&gt; Jer 27:17]] {{field-on:Bible}} 24|27|17 {{field-off:Bible}}</w:t>
      </w:r>
    </w:p>
    <w:p w:rsidR="006C48C3" w:rsidRPr="003E1806" w:rsidRDefault="00E50994" w:rsidP="001618AF">
      <w:r>
        <w:t xml:space="preserve">[[@Bible:Jer 27:18 ]][[27:18 &gt;&gt; Jer 27:18]] {{field-on:Bible}} 24|27|18 {{field-off:Bible}}</w:t>
      </w:r>
    </w:p>
    <w:p w:rsidR="006C48C3" w:rsidRPr="003E1806" w:rsidRDefault="00E50994" w:rsidP="001618AF">
      <w:r>
        <w:t xml:space="preserve">[[@Bible:Jer 27:19 ]][[27:19 &gt;&gt; Jer 27:19]] {{field-on:Bible}} 24|27|19 {{field-off:Bible}}</w:t>
      </w:r>
    </w:p>
    <w:p w:rsidR="006C48C3" w:rsidRPr="003E1806" w:rsidRDefault="00E50994" w:rsidP="001618AF">
      <w:r>
        <w:t xml:space="preserve">[[@Bible:Jer 27:20 ]][[27:20 &gt;&gt; Jer 27:20]] {{field-on:Bible}} 24|27|20 {{field-off:Bible}}</w:t>
      </w:r>
    </w:p>
    <w:p w:rsidR="006C48C3" w:rsidRPr="003E1806" w:rsidRDefault="00E50994" w:rsidP="001618AF">
      <w:r>
        <w:t xml:space="preserve">[[@Bible:Jer 27:21 ]][[27:21 &gt;&gt; Jer 27:21]] {{field-on:Bible}} 24|27|21 {{field-off:Bible}}</w:t>
      </w:r>
    </w:p>
    <w:p w:rsidR="006C48C3" w:rsidRPr="003E1806" w:rsidRDefault="00E50994" w:rsidP="001618AF">
      <w:r>
        <w:t xml:space="preserve">[[@Bible:Jer 27:22 ]][[27:22 &gt;&gt; Jer 27:22]] {{field-on:Bible}} 24|27|22 {{field-off:Bible}}</w:t>
      </w:r>
    </w:p>
    <w:p w:rsidR="00CB5105" w:rsidRPr="00853ED5" w:rsidRDefault="00CB5105" w:rsidP="00853ED5">
      <w:pPr>
        <w:pStyle w:val="Heading2"/>
      </w:pPr>
      <w:r w:rsidRPr="00853ED5">
        <w:t>Chapter 28</w:t>
      </w:r>
    </w:p>
    <w:p w:rsidR="006C48C3" w:rsidRPr="003E1806" w:rsidRDefault="00E50994" w:rsidP="001618AF">
      <w:r>
        <w:t xml:space="preserve">[[@Bible:Jer 28:1 ]][[28:1 &gt;&gt; Jer 28:1]] {{field-on:Bible}} 24|28|01 {{field-off:Bible}}</w:t>
      </w:r>
    </w:p>
    <w:p w:rsidR="006C48C3" w:rsidRPr="003E1806" w:rsidRDefault="00E50994" w:rsidP="001618AF">
      <w:r>
        <w:t xml:space="preserve">[[@Bible:Jer 28:2 ]][[28:2 &gt;&gt; Jer 28:2]] {{field-on:Bible}} 24|28|02 {{field-off:Bible}}</w:t>
      </w:r>
    </w:p>
    <w:p w:rsidR="006C48C3" w:rsidRPr="003E1806" w:rsidRDefault="00E50994" w:rsidP="001618AF">
      <w:r>
        <w:t xml:space="preserve">[[@Bible:Jer 28:3 ]][[28:3 &gt;&gt; Jer 28:3]] {{field-on:Bible}} 24|28|03 {{field-off:Bible}}</w:t>
      </w:r>
    </w:p>
    <w:p w:rsidR="006C48C3" w:rsidRPr="003E1806" w:rsidRDefault="00E50994" w:rsidP="001618AF">
      <w:r>
        <w:t xml:space="preserve">[[@Bible:Jer 28:4 ]][[28:4 &gt;&gt; Jer 28:4]] {{field-on:Bible}} 24|28|04 {{field-off:Bible}}</w:t>
      </w:r>
    </w:p>
    <w:p w:rsidR="006C48C3" w:rsidRPr="003E1806" w:rsidRDefault="00E50994" w:rsidP="001618AF">
      <w:r>
        <w:t xml:space="preserve">[[@Bible:Jer 28:5 ]][[28:5 &gt;&gt; Jer 28:5]] {{field-on:Bible}} 24|28|05 {{field-off:Bible}}</w:t>
      </w:r>
    </w:p>
    <w:p w:rsidR="006C48C3" w:rsidRPr="003E1806" w:rsidRDefault="00E50994" w:rsidP="001618AF">
      <w:r>
        <w:t xml:space="preserve">[[@Bible:Jer 28:6 ]][[28:6 &gt;&gt; Jer 28:6]] {{field-on:Bible}} 24|28|06 {{field-off:Bible}}</w:t>
      </w:r>
    </w:p>
    <w:p w:rsidR="006C48C3" w:rsidRPr="003E1806" w:rsidRDefault="00E50994" w:rsidP="001618AF">
      <w:r>
        <w:t xml:space="preserve">[[@Bible:Jer 28:7 ]][[28:7 &gt;&gt; Jer 28:7]] {{field-on:Bible}} 24|28|07 {{field-off:Bible}}</w:t>
      </w:r>
    </w:p>
    <w:p w:rsidR="006C48C3" w:rsidRPr="003E1806" w:rsidRDefault="00E50994" w:rsidP="001618AF">
      <w:r>
        <w:t xml:space="preserve">[[@Bible:Jer 28:8 ]][[28:8 &gt;&gt; Jer 28:8]] {{field-on:Bible}} 24|28|08 {{field-off:Bible}}</w:t>
      </w:r>
    </w:p>
    <w:p w:rsidR="006C48C3" w:rsidRPr="003E1806" w:rsidRDefault="00E50994" w:rsidP="001618AF">
      <w:r>
        <w:t xml:space="preserve">[[@Bible:Jer 28:9 ]][[28:9 &gt;&gt; Jer 28:9]] {{field-on:Bible}} 24|28|09 {{field-off:Bible}}</w:t>
      </w:r>
    </w:p>
    <w:p w:rsidR="006C48C3" w:rsidRPr="003E1806" w:rsidRDefault="00E50994" w:rsidP="001618AF">
      <w:r>
        <w:t xml:space="preserve">[[@Bible:Jer 28:10 ]][[28:10 &gt;&gt; Jer 28:10]] {{field-on:Bible}} 24|28|10 {{field-off:Bible}}</w:t>
      </w:r>
    </w:p>
    <w:p w:rsidR="006C48C3" w:rsidRPr="003E1806" w:rsidRDefault="00E50994" w:rsidP="001618AF">
      <w:r>
        <w:t xml:space="preserve">[[@Bible:Jer 28:11 ]][[28:11 &gt;&gt; Jer 28:11]] {{field-on:Bible}} 24|28|11 {{field-off:Bible}}</w:t>
      </w:r>
    </w:p>
    <w:p w:rsidR="006C48C3" w:rsidRPr="003E1806" w:rsidRDefault="00E50994" w:rsidP="001618AF">
      <w:r>
        <w:t xml:space="preserve">[[@Bible:Jer 28:12 ]][[28:12 &gt;&gt; Jer 28:12]] {{field-on:Bible}} 24|28|12 {{field-off:Bible}}</w:t>
      </w:r>
    </w:p>
    <w:p w:rsidR="006C48C3" w:rsidRPr="003E1806" w:rsidRDefault="00E50994" w:rsidP="001618AF">
      <w:r>
        <w:t xml:space="preserve">[[@Bible:Jer 28:13 ]][[28:13 &gt;&gt; Jer 28:13]] {{field-on:Bible}} 24|28|13 {{field-off:Bible}}</w:t>
      </w:r>
    </w:p>
    <w:p w:rsidR="006C48C3" w:rsidRPr="003E1806" w:rsidRDefault="00E50994" w:rsidP="001618AF">
      <w:r>
        <w:t xml:space="preserve">[[@Bible:Jer 28:14 ]][[28:14 &gt;&gt; Jer 28:14]] {{field-on:Bible}} 24|28|14 {{field-off:Bible}}</w:t>
      </w:r>
    </w:p>
    <w:p w:rsidR="006C48C3" w:rsidRPr="003E1806" w:rsidRDefault="00E50994" w:rsidP="001618AF">
      <w:r>
        <w:t xml:space="preserve">[[@Bible:Jer 28:15 ]][[28:15 &gt;&gt; Jer 28:15]] {{field-on:Bible}} 24|28|15 {{field-off:Bible}}</w:t>
      </w:r>
    </w:p>
    <w:p w:rsidR="006C48C3" w:rsidRPr="003E1806" w:rsidRDefault="00E50994" w:rsidP="001618AF">
      <w:r>
        <w:t xml:space="preserve">[[@Bible:Jer 28:16 ]][[28:16 &gt;&gt; Jer 28:16]] {{field-on:Bible}} 24|28|16 {{field-off:Bible}}</w:t>
      </w:r>
    </w:p>
    <w:p w:rsidR="006C48C3" w:rsidRPr="003E1806" w:rsidRDefault="00E50994" w:rsidP="001618AF">
      <w:r>
        <w:t xml:space="preserve">[[@Bible:Jer 28:17 ]][[28:17 &gt;&gt; Jer 28:17]] {{field-on:Bible}} 24|28|17 {{field-off:Bible}}</w:t>
      </w:r>
    </w:p>
    <w:p w:rsidR="00CB5105" w:rsidRPr="00853ED5" w:rsidRDefault="00CB5105" w:rsidP="00853ED5">
      <w:pPr>
        <w:pStyle w:val="Heading2"/>
      </w:pPr>
      <w:r w:rsidRPr="00853ED5">
        <w:t>Chapter 29</w:t>
      </w:r>
    </w:p>
    <w:p w:rsidR="006C48C3" w:rsidRPr="003E1806" w:rsidRDefault="00E50994" w:rsidP="001618AF">
      <w:r>
        <w:t xml:space="preserve">[[@Bible:Jer 29:1 ]][[29:1 &gt;&gt; Jer 29:1]] {{field-on:Bible}} 24|29|01 {{field-off:Bible}}</w:t>
      </w:r>
    </w:p>
    <w:p w:rsidR="006C48C3" w:rsidRPr="003E1806" w:rsidRDefault="00E50994" w:rsidP="001618AF">
      <w:r>
        <w:t xml:space="preserve">[[@Bible:Jer 29:2 ]][[29:2 &gt;&gt; Jer 29:2]] {{field-on:Bible}} 24|29|02 {{field-off:Bible}}</w:t>
      </w:r>
    </w:p>
    <w:p w:rsidR="006C48C3" w:rsidRPr="003E1806" w:rsidRDefault="00E50994" w:rsidP="001618AF">
      <w:r>
        <w:t xml:space="preserve">[[@Bible:Jer 29:3 ]][[29:3 &gt;&gt; Jer 29:3]] {{field-on:Bible}} 24|29|03 {{field-off:Bible}}</w:t>
      </w:r>
    </w:p>
    <w:p w:rsidR="006C48C3" w:rsidRPr="003E1806" w:rsidRDefault="00E50994" w:rsidP="001618AF">
      <w:r>
        <w:t xml:space="preserve">[[@Bible:Jer 29:4 ]][[29:4 &gt;&gt; Jer 29:4]] {{field-on:Bible}} 24|29|04 {{field-off:Bible}}</w:t>
      </w:r>
    </w:p>
    <w:p w:rsidR="006C48C3" w:rsidRPr="003E1806" w:rsidRDefault="00E50994" w:rsidP="001618AF">
      <w:r>
        <w:t xml:space="preserve">[[@Bible:Jer 29:5 ]][[29:5 &gt;&gt; Jer 29:5]] {{field-on:Bible}} 24|29|05 {{field-off:Bible}}</w:t>
      </w:r>
    </w:p>
    <w:p w:rsidR="006C48C3" w:rsidRPr="003E1806" w:rsidRDefault="00E50994" w:rsidP="001618AF">
      <w:r>
        <w:t xml:space="preserve">[[@Bible:Jer 29:6 ]][[29:6 &gt;&gt; Jer 29:6]] {{field-on:Bible}} 24|29|06 {{field-off:Bible}}</w:t>
      </w:r>
    </w:p>
    <w:p w:rsidR="006C48C3" w:rsidRPr="003E1806" w:rsidRDefault="00E50994" w:rsidP="001618AF">
      <w:r>
        <w:t xml:space="preserve">[[@Bible:Jer 29:7 ]][[29:7 &gt;&gt; Jer 29:7]] {{field-on:Bible}} 24|29|07 {{field-off:Bible}}</w:t>
      </w:r>
    </w:p>
    <w:p w:rsidR="006C48C3" w:rsidRPr="003E1806" w:rsidRDefault="00E50994" w:rsidP="001618AF">
      <w:r>
        <w:t xml:space="preserve">[[@Bible:Jer 29:8 ]][[29:8 &gt;&gt; Jer 29:8]] {{field-on:Bible}} 24|29|08 {{field-off:Bible}}</w:t>
      </w:r>
    </w:p>
    <w:p w:rsidR="006C48C3" w:rsidRPr="003E1806" w:rsidRDefault="00E50994" w:rsidP="001618AF">
      <w:r>
        <w:t xml:space="preserve">[[@Bible:Jer 29:9 ]][[29:9 &gt;&gt; Jer 29:9]] {{field-on:Bible}} 24|29|09 {{field-off:Bible}}</w:t>
      </w:r>
    </w:p>
    <w:p w:rsidR="006C48C3" w:rsidRPr="003E1806" w:rsidRDefault="00E50994" w:rsidP="001618AF">
      <w:r>
        <w:t xml:space="preserve">[[@Bible:Jer 29:10 ]][[29:10 &gt;&gt; Jer 29:10]] {{field-on:Bible}} 24|29|10 {{field-off:Bible}}</w:t>
      </w:r>
    </w:p>
    <w:p w:rsidR="006C48C3" w:rsidRPr="003E1806" w:rsidRDefault="00E50994" w:rsidP="001618AF">
      <w:r>
        <w:t xml:space="preserve">[[@Bible:Jer 29:11 ]][[29:11 &gt;&gt; Jer 29:11]] {{field-on:Bible}} 24|29|11 {{field-off:Bible}}</w:t>
      </w:r>
    </w:p>
    <w:p w:rsidR="006C48C3" w:rsidRPr="003E1806" w:rsidRDefault="00E50994" w:rsidP="001618AF">
      <w:r>
        <w:t xml:space="preserve">[[@Bible:Jer 29:12 ]][[29:12 &gt;&gt; Jer 29:12]] {{field-on:Bible}} 24|29|12 {{field-off:Bible}}</w:t>
      </w:r>
    </w:p>
    <w:p w:rsidR="006C48C3" w:rsidRPr="003E1806" w:rsidRDefault="00E50994" w:rsidP="001618AF">
      <w:r>
        <w:t xml:space="preserve">[[@Bible:Jer 29:13 ]][[29:13 &gt;&gt; Jer 29:13]] {{field-on:Bible}} 24|29|13 {{field-off:Bible}}</w:t>
      </w:r>
    </w:p>
    <w:p w:rsidR="006C48C3" w:rsidRPr="003E1806" w:rsidRDefault="00E50994" w:rsidP="001618AF">
      <w:r>
        <w:t xml:space="preserve">[[@Bible:Jer 29:14 ]][[29:14 &gt;&gt; Jer 29:14]] {{field-on:Bible}} 24|29|14 {{field-off:Bible}}</w:t>
      </w:r>
    </w:p>
    <w:p w:rsidR="006C48C3" w:rsidRPr="003E1806" w:rsidRDefault="00E50994" w:rsidP="001618AF">
      <w:r>
        <w:t xml:space="preserve">[[@Bible:Jer 29:15 ]][[29:15 &gt;&gt; Jer 29:15]] {{field-on:Bible}} 24|29|15 {{field-off:Bible}}</w:t>
      </w:r>
    </w:p>
    <w:p w:rsidR="006C48C3" w:rsidRPr="003E1806" w:rsidRDefault="00E50994" w:rsidP="001618AF">
      <w:r>
        <w:t xml:space="preserve">[[@Bible:Jer 29:16 ]][[29:16 &gt;&gt; Jer 29:16]] {{field-on:Bible}} 24|29|16 {{field-off:Bible}}</w:t>
      </w:r>
    </w:p>
    <w:p w:rsidR="006C48C3" w:rsidRPr="003E1806" w:rsidRDefault="00E50994" w:rsidP="001618AF">
      <w:r>
        <w:t xml:space="preserve">[[@Bible:Jer 29:17 ]][[29:17 &gt;&gt; Jer 29:17]] {{field-on:Bible}} 24|29|17 {{field-off:Bible}}</w:t>
      </w:r>
    </w:p>
    <w:p w:rsidR="006C48C3" w:rsidRPr="003E1806" w:rsidRDefault="00E50994" w:rsidP="001618AF">
      <w:r>
        <w:t xml:space="preserve">[[@Bible:Jer 29:18 ]][[29:18 &gt;&gt; Jer 29:18]] {{field-on:Bible}} 24|29|18 {{field-off:Bible}}</w:t>
      </w:r>
    </w:p>
    <w:p w:rsidR="006C48C3" w:rsidRPr="003E1806" w:rsidRDefault="00E50994" w:rsidP="001618AF">
      <w:r>
        <w:t xml:space="preserve">[[@Bible:Jer 29:19 ]][[29:19 &gt;&gt; Jer 29:19]] {{field-on:Bible}} 24|29|19 {{field-off:Bible}}</w:t>
      </w:r>
    </w:p>
    <w:p w:rsidR="006C48C3" w:rsidRPr="003E1806" w:rsidRDefault="00E50994" w:rsidP="001618AF">
      <w:r>
        <w:t xml:space="preserve">[[@Bible:Jer 29:20 ]][[29:20 &gt;&gt; Jer 29:20]] {{field-on:Bible}} 24|29|20 {{field-off:Bible}}</w:t>
      </w:r>
    </w:p>
    <w:p w:rsidR="006C48C3" w:rsidRPr="003E1806" w:rsidRDefault="00E50994" w:rsidP="001618AF">
      <w:r>
        <w:t xml:space="preserve">[[@Bible:Jer 29:21 ]][[29:21 &gt;&gt; Jer 29:21]] {{field-on:Bible}} 24|29|21 {{field-off:Bible}}</w:t>
      </w:r>
    </w:p>
    <w:p w:rsidR="006C48C3" w:rsidRPr="003E1806" w:rsidRDefault="00E50994" w:rsidP="001618AF">
      <w:r>
        <w:t xml:space="preserve">[[@Bible:Jer 29:22 ]][[29:22 &gt;&gt; Jer 29:22]] {{field-on:Bible}} 24|29|22 {{field-off:Bible}}</w:t>
      </w:r>
    </w:p>
    <w:p w:rsidR="006C48C3" w:rsidRPr="003E1806" w:rsidRDefault="00E50994" w:rsidP="001618AF">
      <w:r>
        <w:t xml:space="preserve">[[@Bible:Jer 29:23 ]][[29:23 &gt;&gt; Jer 29:23]] {{field-on:Bible}} 24|29|23 {{field-off:Bible}}</w:t>
      </w:r>
    </w:p>
    <w:p w:rsidR="006C48C3" w:rsidRPr="003E1806" w:rsidRDefault="00E50994" w:rsidP="001618AF">
      <w:r>
        <w:t xml:space="preserve">[[@Bible:Jer 29:24 ]][[29:24 &gt;&gt; Jer 29:24]] {{field-on:Bible}} 24|29|24 {{field-off:Bible}}</w:t>
      </w:r>
    </w:p>
    <w:p w:rsidR="006C48C3" w:rsidRPr="003E1806" w:rsidRDefault="00E50994" w:rsidP="001618AF">
      <w:r>
        <w:t xml:space="preserve">[[@Bible:Jer 29:25 ]][[29:25 &gt;&gt; Jer 29:25]] {{field-on:Bible}} 24|29|25 {{field-off:Bible}}</w:t>
      </w:r>
    </w:p>
    <w:p w:rsidR="006C48C3" w:rsidRPr="003E1806" w:rsidRDefault="00E50994" w:rsidP="001618AF">
      <w:r>
        <w:t xml:space="preserve">[[@Bible:Jer 29:26 ]][[29:26 &gt;&gt; Jer 29:26]] {{field-on:Bible}} 24|29|26 {{field-off:Bible}}</w:t>
      </w:r>
    </w:p>
    <w:p w:rsidR="006C48C3" w:rsidRPr="003E1806" w:rsidRDefault="00E50994" w:rsidP="001618AF">
      <w:r>
        <w:t xml:space="preserve">[[@Bible:Jer 29:27 ]][[29:27 &gt;&gt; Jer 29:27]] {{field-on:Bible}} 24|29|27 {{field-off:Bible}}</w:t>
      </w:r>
    </w:p>
    <w:p w:rsidR="006C48C3" w:rsidRPr="003E1806" w:rsidRDefault="00E50994" w:rsidP="001618AF">
      <w:r>
        <w:t xml:space="preserve">[[@Bible:Jer 29:28 ]][[29:28 &gt;&gt; Jer 29:28]] {{field-on:Bible}} 24|29|28 {{field-off:Bible}}</w:t>
      </w:r>
    </w:p>
    <w:p w:rsidR="006C48C3" w:rsidRPr="003E1806" w:rsidRDefault="00E50994" w:rsidP="001618AF">
      <w:r>
        <w:t xml:space="preserve">[[@Bible:Jer 29:29 ]][[29:29 &gt;&gt; Jer 29:29]] {{field-on:Bible}} 24|29|29 {{field-off:Bible}}</w:t>
      </w:r>
    </w:p>
    <w:p w:rsidR="006C48C3" w:rsidRPr="003E1806" w:rsidRDefault="00E50994" w:rsidP="001618AF">
      <w:r>
        <w:t xml:space="preserve">[[@Bible:Jer 29:30 ]][[29:30 &gt;&gt; Jer 29:30]] {{field-on:Bible}} 24|29|30 {{field-off:Bible}}</w:t>
      </w:r>
    </w:p>
    <w:p w:rsidR="006C48C3" w:rsidRPr="003E1806" w:rsidRDefault="00E50994" w:rsidP="001618AF">
      <w:r>
        <w:t xml:space="preserve">[[@Bible:Jer 29:31 ]][[29:31 &gt;&gt; Jer 29:31]] {{field-on:Bible}} 24|29|31 {{field-off:Bible}}</w:t>
      </w:r>
    </w:p>
    <w:p w:rsidR="006C48C3" w:rsidRPr="003E1806" w:rsidRDefault="00E50994" w:rsidP="001618AF">
      <w:r>
        <w:t xml:space="preserve">[[@Bible:Jer 29:32 ]][[29:32 &gt;&gt; Jer 29:32]] {{field-on:Bible}} 24|29|32 {{field-off:Bible}}</w:t>
      </w:r>
    </w:p>
    <w:p w:rsidR="00CB5105" w:rsidRPr="00853ED5" w:rsidRDefault="00CB5105" w:rsidP="00853ED5">
      <w:pPr>
        <w:pStyle w:val="Heading2"/>
      </w:pPr>
      <w:r w:rsidRPr="00853ED5">
        <w:t>Chapter 30</w:t>
      </w:r>
    </w:p>
    <w:p w:rsidR="006C48C3" w:rsidRPr="003E1806" w:rsidRDefault="00E50994" w:rsidP="001618AF">
      <w:r>
        <w:t xml:space="preserve">[[@Bible:Jer 30:1 ]][[30:1 &gt;&gt; Jer 30:1]] {{field-on:Bible}} 24|30|01 {{field-off:Bible}}</w:t>
      </w:r>
    </w:p>
    <w:p w:rsidR="006C48C3" w:rsidRPr="003E1806" w:rsidRDefault="00E50994" w:rsidP="001618AF">
      <w:r>
        <w:t xml:space="preserve">[[@Bible:Jer 30:2 ]][[30:2 &gt;&gt; Jer 30:2]] {{field-on:Bible}} 24|30|02 {{field-off:Bible}}</w:t>
      </w:r>
    </w:p>
    <w:p w:rsidR="006C48C3" w:rsidRPr="003E1806" w:rsidRDefault="00E50994" w:rsidP="001618AF">
      <w:r>
        <w:t xml:space="preserve">[[@Bible:Jer 30:3 ]][[30:3 &gt;&gt; Jer 30:3]] {{field-on:Bible}} 24|30|03 {{field-off:Bible}}</w:t>
      </w:r>
    </w:p>
    <w:p w:rsidR="006C48C3" w:rsidRPr="003E1806" w:rsidRDefault="00E50994" w:rsidP="001618AF">
      <w:r>
        <w:t xml:space="preserve">[[@Bible:Jer 30:4 ]][[30:4 &gt;&gt; Jer 30:4]] {{field-on:Bible}} 24|30|04 {{field-off:Bible}}</w:t>
      </w:r>
    </w:p>
    <w:p w:rsidR="006C48C3" w:rsidRPr="003E1806" w:rsidRDefault="00E50994" w:rsidP="001618AF">
      <w:r>
        <w:t xml:space="preserve">[[@Bible:Jer 30:5 ]][[30:5 &gt;&gt; Jer 30:5]] {{field-on:Bible}} 24|30|05 {{field-off:Bible}}</w:t>
      </w:r>
    </w:p>
    <w:p w:rsidR="006C48C3" w:rsidRPr="003E1806" w:rsidRDefault="00E50994" w:rsidP="001618AF">
      <w:r>
        <w:t xml:space="preserve">[[@Bible:Jer 30:6 ]][[30:6 &gt;&gt; Jer 30:6]] {{field-on:Bible}} 24|30|06 {{field-off:Bible}}</w:t>
      </w:r>
    </w:p>
    <w:p w:rsidR="006C48C3" w:rsidRPr="003E1806" w:rsidRDefault="00E50994" w:rsidP="001618AF">
      <w:r>
        <w:t xml:space="preserve">[[@Bible:Jer 30:7 ]][[30:7 &gt;&gt; Jer 30:7]] {{field-on:Bible}} 24|30|07 {{field-off:Bible}}</w:t>
      </w:r>
    </w:p>
    <w:p w:rsidR="006C48C3" w:rsidRPr="003E1806" w:rsidRDefault="00E50994" w:rsidP="001618AF">
      <w:r>
        <w:t xml:space="preserve">[[@Bible:Jer 30:8 ]][[30:8 &gt;&gt; Jer 30:8]] {{field-on:Bible}} 24|30|08 {{field-off:Bible}}</w:t>
      </w:r>
    </w:p>
    <w:p w:rsidR="006C48C3" w:rsidRPr="003E1806" w:rsidRDefault="00E50994" w:rsidP="001618AF">
      <w:r>
        <w:t xml:space="preserve">[[@Bible:Jer 30:9 ]][[30:9 &gt;&gt; Jer 30:9]] {{field-on:Bible}} 24|30|09 {{field-off:Bible}}</w:t>
      </w:r>
    </w:p>
    <w:p w:rsidR="006C48C3" w:rsidRPr="003E1806" w:rsidRDefault="00E50994" w:rsidP="001618AF">
      <w:r>
        <w:t xml:space="preserve">[[@Bible:Jer 30:10 ]][[30:10 &gt;&gt; Jer 30:10]] {{field-on:Bible}} 24|30|10 {{field-off:Bible}}</w:t>
      </w:r>
    </w:p>
    <w:p w:rsidR="006C48C3" w:rsidRPr="003E1806" w:rsidRDefault="00E50994" w:rsidP="001618AF">
      <w:r>
        <w:t xml:space="preserve">[[@Bible:Jer 30:11 ]][[30:11 &gt;&gt; Jer 30:11]] {{field-on:Bible}} 24|30|11 {{field-off:Bible}}</w:t>
      </w:r>
    </w:p>
    <w:p w:rsidR="006C48C3" w:rsidRPr="003E1806" w:rsidRDefault="00E50994" w:rsidP="001618AF">
      <w:r>
        <w:t xml:space="preserve">[[@Bible:Jer 30:12 ]][[30:12 &gt;&gt; Jer 30:12]] {{field-on:Bible}} 24|30|12 {{field-off:Bible}}</w:t>
      </w:r>
    </w:p>
    <w:p w:rsidR="006C48C3" w:rsidRPr="003E1806" w:rsidRDefault="00E50994" w:rsidP="001618AF">
      <w:r>
        <w:t xml:space="preserve">[[@Bible:Jer 30:13 ]][[30:13 &gt;&gt; Jer 30:13]] {{field-on:Bible}} 24|30|13 {{field-off:Bible}}</w:t>
      </w:r>
    </w:p>
    <w:p w:rsidR="006C48C3" w:rsidRPr="003E1806" w:rsidRDefault="00E50994" w:rsidP="001618AF">
      <w:r>
        <w:t xml:space="preserve">[[@Bible:Jer 30:14 ]][[30:14 &gt;&gt; Jer 30:14]] {{field-on:Bible}} 24|30|14 {{field-off:Bible}}</w:t>
      </w:r>
    </w:p>
    <w:p w:rsidR="006C48C3" w:rsidRPr="003E1806" w:rsidRDefault="00E50994" w:rsidP="001618AF">
      <w:r>
        <w:t xml:space="preserve">[[@Bible:Jer 30:15 ]][[30:15 &gt;&gt; Jer 30:15]] {{field-on:Bible}} 24|30|15 {{field-off:Bible}}</w:t>
      </w:r>
    </w:p>
    <w:p w:rsidR="006C48C3" w:rsidRPr="003E1806" w:rsidRDefault="00E50994" w:rsidP="001618AF">
      <w:r>
        <w:t xml:space="preserve">[[@Bible:Jer 30:16 ]][[30:16 &gt;&gt; Jer 30:16]] {{field-on:Bible}} 24|30|16 {{field-off:Bible}}</w:t>
      </w:r>
    </w:p>
    <w:p w:rsidR="006C48C3" w:rsidRPr="003E1806" w:rsidRDefault="00E50994" w:rsidP="001618AF">
      <w:r>
        <w:t xml:space="preserve">[[@Bible:Jer 30:17 ]][[30:17 &gt;&gt; Jer 30:17]] {{field-on:Bible}} 24|30|17 {{field-off:Bible}}</w:t>
      </w:r>
    </w:p>
    <w:p w:rsidR="006C48C3" w:rsidRPr="003E1806" w:rsidRDefault="00E50994" w:rsidP="001618AF">
      <w:r>
        <w:t xml:space="preserve">[[@Bible:Jer 30:18 ]][[30:18 &gt;&gt; Jer 30:18]] {{field-on:Bible}} 24|30|18 {{field-off:Bible}}</w:t>
      </w:r>
    </w:p>
    <w:p w:rsidR="006C48C3" w:rsidRPr="003E1806" w:rsidRDefault="00E50994" w:rsidP="001618AF">
      <w:r>
        <w:t xml:space="preserve">[[@Bible:Jer 30:19 ]][[30:19 &gt;&gt; Jer 30:19]] {{field-on:Bible}} 24|30|19 {{field-off:Bible}}</w:t>
      </w:r>
    </w:p>
    <w:p w:rsidR="006C48C3" w:rsidRPr="003E1806" w:rsidRDefault="00E50994" w:rsidP="001618AF">
      <w:r>
        <w:t xml:space="preserve">[[@Bible:Jer 30:20 ]][[30:20 &gt;&gt; Jer 30:20]] {{field-on:Bible}} 24|30|20 {{field-off:Bible}}</w:t>
      </w:r>
    </w:p>
    <w:p w:rsidR="006C48C3" w:rsidRPr="003E1806" w:rsidRDefault="00E50994" w:rsidP="001618AF">
      <w:r>
        <w:t xml:space="preserve">[[@Bible:Jer 30:21 ]][[30:21 &gt;&gt; Jer 30:21]] {{field-on:Bible}} 24|30|21 {{field-off:Bible}}</w:t>
      </w:r>
    </w:p>
    <w:p w:rsidR="006C48C3" w:rsidRPr="003E1806" w:rsidRDefault="00E50994" w:rsidP="001618AF">
      <w:r>
        <w:t xml:space="preserve">[[@Bible:Jer 30:22 ]][[30:22 &gt;&gt; Jer 30:22]] {{field-on:Bible}} 24|30|22 {{field-off:Bible}}</w:t>
      </w:r>
    </w:p>
    <w:p w:rsidR="006C48C3" w:rsidRPr="003E1806" w:rsidRDefault="00E50994" w:rsidP="001618AF">
      <w:r>
        <w:t xml:space="preserve">[[@Bible:Jer 30:23 ]][[30:23 &gt;&gt; Jer 30:23]] {{field-on:Bible}} 24|30|23 {{field-off:Bible}}</w:t>
      </w:r>
    </w:p>
    <w:p w:rsidR="006C48C3" w:rsidRPr="003E1806" w:rsidRDefault="00E50994" w:rsidP="001618AF">
      <w:r>
        <w:t xml:space="preserve">[[@Bible:Jer 30:24 ]][[30:24 &gt;&gt; Jer 30:24]] {{field-on:Bible}} 24|30|24 {{field-off:Bible}}</w:t>
      </w:r>
    </w:p>
    <w:p w:rsidR="00CB5105" w:rsidRPr="00853ED5" w:rsidRDefault="00CB5105" w:rsidP="00853ED5">
      <w:pPr>
        <w:pStyle w:val="Heading2"/>
      </w:pPr>
      <w:r w:rsidRPr="00853ED5">
        <w:t>Chapter 31</w:t>
      </w:r>
    </w:p>
    <w:p w:rsidR="006C48C3" w:rsidRPr="003E1806" w:rsidRDefault="00E50994" w:rsidP="001618AF">
      <w:r>
        <w:t xml:space="preserve">[[@Bible:Jer 31:1 ]][[31:1 &gt;&gt; Jer 31:1]] {{field-on:Bible}} 24|31|01 {{field-off:Bible}}</w:t>
      </w:r>
    </w:p>
    <w:p w:rsidR="006C48C3" w:rsidRPr="003E1806" w:rsidRDefault="00E50994" w:rsidP="001618AF">
      <w:r>
        <w:t xml:space="preserve">[[@Bible:Jer 31:2 ]][[31:2 &gt;&gt; Jer 31:2]] {{field-on:Bible}} 24|31|02 {{field-off:Bible}}</w:t>
      </w:r>
    </w:p>
    <w:p w:rsidR="006C48C3" w:rsidRPr="003E1806" w:rsidRDefault="00E50994" w:rsidP="001618AF">
      <w:r>
        <w:t xml:space="preserve">[[@Bible:Jer 31:3 ]][[31:3 &gt;&gt; Jer 31:3]] {{field-on:Bible}} 24|31|03 {{field-off:Bible}}</w:t>
      </w:r>
    </w:p>
    <w:p w:rsidR="006C48C3" w:rsidRPr="003E1806" w:rsidRDefault="00E50994" w:rsidP="001618AF">
      <w:r>
        <w:t xml:space="preserve">[[@Bible:Jer 31:4 ]][[31:4 &gt;&gt; Jer 31:4]] {{field-on:Bible}} 24|31|04 {{field-off:Bible}}</w:t>
      </w:r>
    </w:p>
    <w:p w:rsidR="006C48C3" w:rsidRPr="003E1806" w:rsidRDefault="00E50994" w:rsidP="001618AF">
      <w:r>
        <w:t xml:space="preserve">[[@Bible:Jer 31:5 ]][[31:5 &gt;&gt; Jer 31:5]] {{field-on:Bible}} 24|31|05 {{field-off:Bible}}</w:t>
      </w:r>
    </w:p>
    <w:p w:rsidR="006C48C3" w:rsidRPr="003E1806" w:rsidRDefault="00E50994" w:rsidP="001618AF">
      <w:r>
        <w:t xml:space="preserve">[[@Bible:Jer 31:6 ]][[31:6 &gt;&gt; Jer 31:6]] {{field-on:Bible}} 24|31|06 {{field-off:Bible}}</w:t>
      </w:r>
    </w:p>
    <w:p w:rsidR="006C48C3" w:rsidRPr="003E1806" w:rsidRDefault="00E50994" w:rsidP="001618AF">
      <w:r>
        <w:t xml:space="preserve">[[@Bible:Jer 31:7 ]][[31:7 &gt;&gt; Jer 31:7]] {{field-on:Bible}} 24|31|07 {{field-off:Bible}}</w:t>
      </w:r>
    </w:p>
    <w:p w:rsidR="006C48C3" w:rsidRPr="003E1806" w:rsidRDefault="00E50994" w:rsidP="001618AF">
      <w:r>
        <w:t xml:space="preserve">[[@Bible:Jer 31:8 ]][[31:8 &gt;&gt; Jer 31:8]] {{field-on:Bible}} 24|31|08 {{field-off:Bible}}</w:t>
      </w:r>
    </w:p>
    <w:p w:rsidR="006C48C3" w:rsidRPr="003E1806" w:rsidRDefault="00E50994" w:rsidP="001618AF">
      <w:r>
        <w:t xml:space="preserve">[[@Bible:Jer 31:9 ]][[31:9 &gt;&gt; Jer 31:9]] {{field-on:Bible}} 24|31|09 {{field-off:Bible}}</w:t>
      </w:r>
    </w:p>
    <w:p w:rsidR="006C48C3" w:rsidRPr="003E1806" w:rsidRDefault="00E50994" w:rsidP="001618AF">
      <w:r>
        <w:t xml:space="preserve">[[@Bible:Jer 31:10 ]][[31:10 &gt;&gt; Jer 31:10]] {{field-on:Bible}} 24|31|10 {{field-off:Bible}}</w:t>
      </w:r>
    </w:p>
    <w:p w:rsidR="006C48C3" w:rsidRPr="003E1806" w:rsidRDefault="00E50994" w:rsidP="001618AF">
      <w:r>
        <w:t xml:space="preserve">[[@Bible:Jer 31:11 ]][[31:11 &gt;&gt; Jer 31:11]] {{field-on:Bible}} 24|31|11 {{field-off:Bible}}</w:t>
      </w:r>
    </w:p>
    <w:p w:rsidR="006C48C3" w:rsidRPr="003E1806" w:rsidRDefault="00E50994" w:rsidP="001618AF">
      <w:r>
        <w:t xml:space="preserve">[[@Bible:Jer 31:12 ]][[31:12 &gt;&gt; Jer 31:12]] {{field-on:Bible}} 24|31|12 {{field-off:Bible}}</w:t>
      </w:r>
    </w:p>
    <w:p w:rsidR="006C48C3" w:rsidRPr="003E1806" w:rsidRDefault="00E50994" w:rsidP="001618AF">
      <w:r>
        <w:t xml:space="preserve">[[@Bible:Jer 31:13 ]][[31:13 &gt;&gt; Jer 31:13]] {{field-on:Bible}} 24|31|13 {{field-off:Bible}}</w:t>
      </w:r>
    </w:p>
    <w:p w:rsidR="006C48C3" w:rsidRPr="003E1806" w:rsidRDefault="00E50994" w:rsidP="001618AF">
      <w:r>
        <w:t xml:space="preserve">[[@Bible:Jer 31:14 ]][[31:14 &gt;&gt; Jer 31:14]] {{field-on:Bible}} 24|31|14 {{field-off:Bible}}</w:t>
      </w:r>
    </w:p>
    <w:p w:rsidR="006C48C3" w:rsidRPr="003E1806" w:rsidRDefault="00E50994" w:rsidP="001618AF">
      <w:r>
        <w:t xml:space="preserve">[[@Bible:Jer 31:15 ]][[31:15 &gt;&gt; Jer 31:15]] {{field-on:Bible}} 24|31|15 {{field-off:Bible}}</w:t>
      </w:r>
    </w:p>
    <w:p w:rsidR="006C48C3" w:rsidRPr="003E1806" w:rsidRDefault="00E50994" w:rsidP="001618AF">
      <w:r>
        <w:t xml:space="preserve">[[@Bible:Jer 31:16 ]][[31:16 &gt;&gt; Jer 31:16]] {{field-on:Bible}} 24|31|16 {{field-off:Bible}}</w:t>
      </w:r>
    </w:p>
    <w:p w:rsidR="006C48C3" w:rsidRPr="003E1806" w:rsidRDefault="00E50994" w:rsidP="001618AF">
      <w:r>
        <w:t xml:space="preserve">[[@Bible:Jer 31:17 ]][[31:17 &gt;&gt; Jer 31:17]] {{field-on:Bible}} 24|31|17 {{field-off:Bible}}</w:t>
      </w:r>
    </w:p>
    <w:p w:rsidR="006C48C3" w:rsidRPr="003E1806" w:rsidRDefault="00E50994" w:rsidP="001618AF">
      <w:r>
        <w:t xml:space="preserve">[[@Bible:Jer 31:18 ]][[31:18 &gt;&gt; Jer 31:18]] {{field-on:Bible}} 24|31|18 {{field-off:Bible}}</w:t>
      </w:r>
    </w:p>
    <w:p w:rsidR="006C48C3" w:rsidRPr="003E1806" w:rsidRDefault="00E50994" w:rsidP="001618AF">
      <w:r>
        <w:t xml:space="preserve">[[@Bible:Jer 31:19 ]][[31:19 &gt;&gt; Jer 31:19]] {{field-on:Bible}} 24|31|19 {{field-off:Bible}}</w:t>
      </w:r>
    </w:p>
    <w:p w:rsidR="006C48C3" w:rsidRPr="003E1806" w:rsidRDefault="00E50994" w:rsidP="001618AF">
      <w:r>
        <w:t xml:space="preserve">[[@Bible:Jer 31:20 ]][[31:20 &gt;&gt; Jer 31:20]] {{field-on:Bible}} 24|31|20 {{field-off:Bible}}</w:t>
      </w:r>
    </w:p>
    <w:p w:rsidR="006C48C3" w:rsidRPr="003E1806" w:rsidRDefault="00E50994" w:rsidP="001618AF">
      <w:r>
        <w:t xml:space="preserve">[[@Bible:Jer 31:21 ]][[31:21 &gt;&gt; Jer 31:21]] {{field-on:Bible}} 24|31|21 {{field-off:Bible}}</w:t>
      </w:r>
    </w:p>
    <w:p w:rsidR="006C48C3" w:rsidRPr="003E1806" w:rsidRDefault="00E50994" w:rsidP="001618AF">
      <w:r>
        <w:t xml:space="preserve">[[@Bible:Jer 31:22 ]][[31:22 &gt;&gt; Jer 31:22]] {{field-on:Bible}} 24|31|22 {{field-off:Bible}}</w:t>
      </w:r>
    </w:p>
    <w:p w:rsidR="006C48C3" w:rsidRPr="003E1806" w:rsidRDefault="00E50994" w:rsidP="001618AF">
      <w:r>
        <w:t xml:space="preserve">[[@Bible:Jer 31:23 ]][[31:23 &gt;&gt; Jer 31:23]] {{field-on:Bible}} 24|31|23 {{field-off:Bible}}</w:t>
      </w:r>
    </w:p>
    <w:p w:rsidR="006C48C3" w:rsidRPr="003E1806" w:rsidRDefault="00E50994" w:rsidP="001618AF">
      <w:r>
        <w:t xml:space="preserve">[[@Bible:Jer 31:24 ]][[31:24 &gt;&gt; Jer 31:24]] {{field-on:Bible}} 24|31|24 {{field-off:Bible}}</w:t>
      </w:r>
    </w:p>
    <w:p w:rsidR="006C48C3" w:rsidRPr="003E1806" w:rsidRDefault="00E50994" w:rsidP="001618AF">
      <w:r>
        <w:t xml:space="preserve">[[@Bible:Jer 31:25 ]][[31:25 &gt;&gt; Jer 31:25]] {{field-on:Bible}} 24|31|25 {{field-off:Bible}}</w:t>
      </w:r>
    </w:p>
    <w:p w:rsidR="006C48C3" w:rsidRPr="003E1806" w:rsidRDefault="00E50994" w:rsidP="001618AF">
      <w:r>
        <w:t xml:space="preserve">[[@Bible:Jer 31:26 ]][[31:26 &gt;&gt; Jer 31:26]] {{field-on:Bible}} 24|31|26 {{field-off:Bible}}</w:t>
      </w:r>
    </w:p>
    <w:p w:rsidR="006C48C3" w:rsidRPr="003E1806" w:rsidRDefault="00E50994" w:rsidP="001618AF">
      <w:r>
        <w:t xml:space="preserve">[[@Bible:Jer 31:27 ]][[31:27 &gt;&gt; Jer 31:27]] {{field-on:Bible}} 24|31|27 {{field-off:Bible}}</w:t>
      </w:r>
    </w:p>
    <w:p w:rsidR="006C48C3" w:rsidRPr="003E1806" w:rsidRDefault="00E50994" w:rsidP="001618AF">
      <w:r>
        <w:t xml:space="preserve">[[@Bible:Jer 31:28 ]][[31:28 &gt;&gt; Jer 31:28]] {{field-on:Bible}} 24|31|28 {{field-off:Bible}}</w:t>
      </w:r>
    </w:p>
    <w:p w:rsidR="006C48C3" w:rsidRPr="003E1806" w:rsidRDefault="00E50994" w:rsidP="001618AF">
      <w:r>
        <w:t xml:space="preserve">[[@Bible:Jer 31:29 ]][[31:29 &gt;&gt; Jer 31:29]] {{field-on:Bible}} 24|31|29 {{field-off:Bible}}</w:t>
      </w:r>
    </w:p>
    <w:p w:rsidR="006C48C3" w:rsidRPr="003E1806" w:rsidRDefault="00E50994" w:rsidP="001618AF">
      <w:r>
        <w:t xml:space="preserve">[[@Bible:Jer 31:30 ]][[31:30 &gt;&gt; Jer 31:30]] {{field-on:Bible}} 24|31|30 {{field-off:Bible}}</w:t>
      </w:r>
    </w:p>
    <w:p w:rsidR="006C48C3" w:rsidRPr="003E1806" w:rsidRDefault="00E50994" w:rsidP="001618AF">
      <w:r>
        <w:t xml:space="preserve">[[@Bible:Jer 31:31 ]][[31:31 &gt;&gt; Jer 31:31]] {{field-on:Bible}} 24|31|31 {{field-off:Bible}}</w:t>
      </w:r>
    </w:p>
    <w:p w:rsidR="006C48C3" w:rsidRPr="003E1806" w:rsidRDefault="00E50994" w:rsidP="001618AF">
      <w:r>
        <w:t xml:space="preserve">[[@Bible:Jer 31:32 ]][[31:32 &gt;&gt; Jer 31:32]] {{field-on:Bible}} 24|31|32 {{field-off:Bible}}</w:t>
      </w:r>
    </w:p>
    <w:p w:rsidR="006C48C3" w:rsidRPr="003E1806" w:rsidRDefault="00E50994" w:rsidP="001618AF">
      <w:r>
        <w:t xml:space="preserve">[[@Bible:Jer 31:33 ]][[31:33 &gt;&gt; Jer 31:33]] {{field-on:Bible}} 24|31|33 {{field-off:Bible}}</w:t>
      </w:r>
    </w:p>
    <w:p w:rsidR="006C48C3" w:rsidRPr="003E1806" w:rsidRDefault="00E50994" w:rsidP="001618AF">
      <w:r>
        <w:t xml:space="preserve">[[@Bible:Jer 31:34 ]][[31:34 &gt;&gt; Jer 31:34]] {{field-on:Bible}} 24|31|34 {{field-off:Bible}}</w:t>
      </w:r>
    </w:p>
    <w:p w:rsidR="006C48C3" w:rsidRPr="003E1806" w:rsidRDefault="00E50994" w:rsidP="001618AF">
      <w:r>
        <w:t xml:space="preserve">[[@Bible:Jer 31:35 ]][[31:35 &gt;&gt; Jer 31:35]] {{field-on:Bible}} 24|31|35 {{field-off:Bible}}</w:t>
      </w:r>
    </w:p>
    <w:p w:rsidR="006C48C3" w:rsidRPr="003E1806" w:rsidRDefault="00E50994" w:rsidP="001618AF">
      <w:r>
        <w:t xml:space="preserve">[[@Bible:Jer 31:36 ]][[31:36 &gt;&gt; Jer 31:36]] {{field-on:Bible}} 24|31|36 {{field-off:Bible}}</w:t>
      </w:r>
    </w:p>
    <w:p w:rsidR="006C48C3" w:rsidRPr="003E1806" w:rsidRDefault="00E50994" w:rsidP="001618AF">
      <w:r>
        <w:t xml:space="preserve">[[@Bible:Jer 31:37 ]][[31:37 &gt;&gt; Jer 31:37]] {{field-on:Bible}} 24|31|37 {{field-off:Bible}}</w:t>
      </w:r>
    </w:p>
    <w:p w:rsidR="006C48C3" w:rsidRPr="003E1806" w:rsidRDefault="00E50994" w:rsidP="001618AF">
      <w:r>
        <w:t xml:space="preserve">[[@Bible:Jer 31:38 ]][[31:38 &gt;&gt; Jer 31:38]] {{field-on:Bible}} 24|31|38 {{field-off:Bible}}</w:t>
      </w:r>
    </w:p>
    <w:p w:rsidR="006C48C3" w:rsidRPr="003E1806" w:rsidRDefault="00E50994" w:rsidP="001618AF">
      <w:r>
        <w:t xml:space="preserve">[[@Bible:Jer 31:39 ]][[31:39 &gt;&gt; Jer 31:39]] {{field-on:Bible}} 24|31|39 {{field-off:Bible}}</w:t>
      </w:r>
    </w:p>
    <w:p w:rsidR="006C48C3" w:rsidRPr="003E1806" w:rsidRDefault="00E50994" w:rsidP="001618AF">
      <w:r>
        <w:t xml:space="preserve">[[@Bible:Jer 31:40 ]][[31:40 &gt;&gt; Jer 31:40]] {{field-on:Bible}} 24|31|40 {{field-off:Bible}}</w:t>
      </w:r>
    </w:p>
    <w:p w:rsidR="00CB5105" w:rsidRPr="00853ED5" w:rsidRDefault="00CB5105" w:rsidP="00853ED5">
      <w:pPr>
        <w:pStyle w:val="Heading2"/>
      </w:pPr>
      <w:r w:rsidRPr="00853ED5">
        <w:t>Chapter 32</w:t>
      </w:r>
    </w:p>
    <w:p w:rsidR="006C48C3" w:rsidRPr="003E1806" w:rsidRDefault="00E50994" w:rsidP="001618AF">
      <w:r>
        <w:t xml:space="preserve">[[@Bible:Jer 32:1 ]][[32:1 &gt;&gt; Jer 32:1]] {{field-on:Bible}} 24|32|01 {{field-off:Bible}}</w:t>
      </w:r>
    </w:p>
    <w:p w:rsidR="006C48C3" w:rsidRPr="003E1806" w:rsidRDefault="00E50994" w:rsidP="001618AF">
      <w:r>
        <w:t xml:space="preserve">[[@Bible:Jer 32:2 ]][[32:2 &gt;&gt; Jer 32:2]] {{field-on:Bible}} 24|32|02 {{field-off:Bible}}</w:t>
      </w:r>
    </w:p>
    <w:p w:rsidR="006C48C3" w:rsidRPr="003E1806" w:rsidRDefault="00E50994" w:rsidP="001618AF">
      <w:r>
        <w:t xml:space="preserve">[[@Bible:Jer 32:3 ]][[32:3 &gt;&gt; Jer 32:3]] {{field-on:Bible}} 24|32|03 {{field-off:Bible}}</w:t>
      </w:r>
    </w:p>
    <w:p w:rsidR="006C48C3" w:rsidRPr="003E1806" w:rsidRDefault="00E50994" w:rsidP="001618AF">
      <w:r>
        <w:t xml:space="preserve">[[@Bible:Jer 32:4 ]][[32:4 &gt;&gt; Jer 32:4]] {{field-on:Bible}} 24|32|04 {{field-off:Bible}}</w:t>
      </w:r>
    </w:p>
    <w:p w:rsidR="006C48C3" w:rsidRPr="003E1806" w:rsidRDefault="00E50994" w:rsidP="001618AF">
      <w:r>
        <w:t xml:space="preserve">[[@Bible:Jer 32:5 ]][[32:5 &gt;&gt; Jer 32:5]] {{field-on:Bible}} 24|32|05 {{field-off:Bible}}</w:t>
      </w:r>
    </w:p>
    <w:p w:rsidR="006C48C3" w:rsidRPr="003E1806" w:rsidRDefault="00E50994" w:rsidP="001618AF">
      <w:r>
        <w:t xml:space="preserve">[[@Bible:Jer 32:6 ]][[32:6 &gt;&gt; Jer 32:6]] {{field-on:Bible}} 24|32|06 {{field-off:Bible}}</w:t>
      </w:r>
    </w:p>
    <w:p w:rsidR="006C48C3" w:rsidRPr="003E1806" w:rsidRDefault="00E50994" w:rsidP="001618AF">
      <w:r>
        <w:t xml:space="preserve">[[@Bible:Jer 32:7 ]][[32:7 &gt;&gt; Jer 32:7]] {{field-on:Bible}} 24|32|07 {{field-off:Bible}}</w:t>
      </w:r>
    </w:p>
    <w:p w:rsidR="006C48C3" w:rsidRPr="003E1806" w:rsidRDefault="00E50994" w:rsidP="001618AF">
      <w:r>
        <w:t xml:space="preserve">[[@Bible:Jer 32:8 ]][[32:8 &gt;&gt; Jer 32:8]] {{field-on:Bible}} 24|32|08 {{field-off:Bible}}</w:t>
      </w:r>
    </w:p>
    <w:p w:rsidR="006C48C3" w:rsidRPr="003E1806" w:rsidRDefault="00E50994" w:rsidP="001618AF">
      <w:r>
        <w:t xml:space="preserve">[[@Bible:Jer 32:9 ]][[32:9 &gt;&gt; Jer 32:9]] {{field-on:Bible}} 24|32|09 {{field-off:Bible}}</w:t>
      </w:r>
    </w:p>
    <w:p w:rsidR="006C48C3" w:rsidRPr="003E1806" w:rsidRDefault="00E50994" w:rsidP="001618AF">
      <w:r>
        <w:t xml:space="preserve">[[@Bible:Jer 32:10 ]][[32:10 &gt;&gt; Jer 32:10]] {{field-on:Bible}} 24|32|10 {{field-off:Bible}}</w:t>
      </w:r>
    </w:p>
    <w:p w:rsidR="006C48C3" w:rsidRPr="003E1806" w:rsidRDefault="00E50994" w:rsidP="001618AF">
      <w:r>
        <w:t xml:space="preserve">[[@Bible:Jer 32:11 ]][[32:11 &gt;&gt; Jer 32:11]] {{field-on:Bible}} 24|32|11 {{field-off:Bible}}</w:t>
      </w:r>
    </w:p>
    <w:p w:rsidR="006C48C3" w:rsidRPr="003E1806" w:rsidRDefault="00E50994" w:rsidP="001618AF">
      <w:r>
        <w:t xml:space="preserve">[[@Bible:Jer 32:12 ]][[32:12 &gt;&gt; Jer 32:12]] {{field-on:Bible}} 24|32|12 {{field-off:Bible}}</w:t>
      </w:r>
    </w:p>
    <w:p w:rsidR="006C48C3" w:rsidRPr="003E1806" w:rsidRDefault="00E50994" w:rsidP="001618AF">
      <w:r>
        <w:t xml:space="preserve">[[@Bible:Jer 32:13 ]][[32:13 &gt;&gt; Jer 32:13]] {{field-on:Bible}} 24|32|13 {{field-off:Bible}}</w:t>
      </w:r>
    </w:p>
    <w:p w:rsidR="006C48C3" w:rsidRPr="003E1806" w:rsidRDefault="00E50994" w:rsidP="001618AF">
      <w:r>
        <w:t xml:space="preserve">[[@Bible:Jer 32:14 ]][[32:14 &gt;&gt; Jer 32:14]] {{field-on:Bible}} 24|32|14 {{field-off:Bible}}</w:t>
      </w:r>
    </w:p>
    <w:p w:rsidR="006C48C3" w:rsidRPr="003E1806" w:rsidRDefault="00E50994" w:rsidP="001618AF">
      <w:r>
        <w:t xml:space="preserve">[[@Bible:Jer 32:15 ]][[32:15 &gt;&gt; Jer 32:15]] {{field-on:Bible}} 24|32|15 {{field-off:Bible}}</w:t>
      </w:r>
    </w:p>
    <w:p w:rsidR="006C48C3" w:rsidRPr="003E1806" w:rsidRDefault="00E50994" w:rsidP="001618AF">
      <w:r>
        <w:t xml:space="preserve">[[@Bible:Jer 32:16 ]][[32:16 &gt;&gt; Jer 32:16]] {{field-on:Bible}} 24|32|16 {{field-off:Bible}}</w:t>
      </w:r>
    </w:p>
    <w:p w:rsidR="006C48C3" w:rsidRPr="003E1806" w:rsidRDefault="00E50994" w:rsidP="001618AF">
      <w:r>
        <w:t xml:space="preserve">[[@Bible:Jer 32:17 ]][[32:17 &gt;&gt; Jer 32:17]] {{field-on:Bible}} 24|32|17 {{field-off:Bible}}</w:t>
      </w:r>
    </w:p>
    <w:p w:rsidR="006C48C3" w:rsidRPr="003E1806" w:rsidRDefault="00E50994" w:rsidP="001618AF">
      <w:r>
        <w:t xml:space="preserve">[[@Bible:Jer 32:18 ]][[32:18 &gt;&gt; Jer 32:18]] {{field-on:Bible}} 24|32|18 {{field-off:Bible}}</w:t>
      </w:r>
    </w:p>
    <w:p w:rsidR="006C48C3" w:rsidRPr="003E1806" w:rsidRDefault="00E50994" w:rsidP="001618AF">
      <w:r>
        <w:t xml:space="preserve">[[@Bible:Jer 32:19 ]][[32:19 &gt;&gt; Jer 32:19]] {{field-on:Bible}} 24|32|19 {{field-off:Bible}}</w:t>
      </w:r>
    </w:p>
    <w:p w:rsidR="006C48C3" w:rsidRPr="003E1806" w:rsidRDefault="00E50994" w:rsidP="001618AF">
      <w:r>
        <w:t xml:space="preserve">[[@Bible:Jer 32:20 ]][[32:20 &gt;&gt; Jer 32:20]] {{field-on:Bible}} 24|32|20 {{field-off:Bible}}</w:t>
      </w:r>
    </w:p>
    <w:p w:rsidR="006C48C3" w:rsidRPr="003E1806" w:rsidRDefault="00E50994" w:rsidP="001618AF">
      <w:r>
        <w:t xml:space="preserve">[[@Bible:Jer 32:21 ]][[32:21 &gt;&gt; Jer 32:21]] {{field-on:Bible}} 24|32|21 {{field-off:Bible}}</w:t>
      </w:r>
    </w:p>
    <w:p w:rsidR="006C48C3" w:rsidRPr="003E1806" w:rsidRDefault="00E50994" w:rsidP="001618AF">
      <w:r>
        <w:t xml:space="preserve">[[@Bible:Jer 32:22 ]][[32:22 &gt;&gt; Jer 32:22]] {{field-on:Bible}} 24|32|22 {{field-off:Bible}}</w:t>
      </w:r>
    </w:p>
    <w:p w:rsidR="006C48C3" w:rsidRPr="003E1806" w:rsidRDefault="00E50994" w:rsidP="001618AF">
      <w:r>
        <w:t xml:space="preserve">[[@Bible:Jer 32:23 ]][[32:23 &gt;&gt; Jer 32:23]] {{field-on:Bible}} 24|32|23 {{field-off:Bible}}</w:t>
      </w:r>
    </w:p>
    <w:p w:rsidR="006C48C3" w:rsidRPr="003E1806" w:rsidRDefault="00E50994" w:rsidP="001618AF">
      <w:r>
        <w:t xml:space="preserve">[[@Bible:Jer 32:24 ]][[32:24 &gt;&gt; Jer 32:24]] {{field-on:Bible}} 24|32|24 {{field-off:Bible}}</w:t>
      </w:r>
    </w:p>
    <w:p w:rsidR="006C48C3" w:rsidRPr="003E1806" w:rsidRDefault="00E50994" w:rsidP="001618AF">
      <w:r>
        <w:t xml:space="preserve">[[@Bible:Jer 32:25 ]][[32:25 &gt;&gt; Jer 32:25]] {{field-on:Bible}} 24|32|25 {{field-off:Bible}}</w:t>
      </w:r>
    </w:p>
    <w:p w:rsidR="006C48C3" w:rsidRPr="003E1806" w:rsidRDefault="00E50994" w:rsidP="001618AF">
      <w:r>
        <w:t xml:space="preserve">[[@Bible:Jer 32:26 ]][[32:26 &gt;&gt; Jer 32:26]] {{field-on:Bible}} 24|32|26 {{field-off:Bible}}</w:t>
      </w:r>
    </w:p>
    <w:p w:rsidR="006C48C3" w:rsidRPr="003E1806" w:rsidRDefault="00E50994" w:rsidP="001618AF">
      <w:r>
        <w:t xml:space="preserve">[[@Bible:Jer 32:27 ]][[32:27 &gt;&gt; Jer 32:27]] {{field-on:Bible}} 24|32|27 {{field-off:Bible}}</w:t>
      </w:r>
    </w:p>
    <w:p w:rsidR="006C48C3" w:rsidRPr="003E1806" w:rsidRDefault="00E50994" w:rsidP="001618AF">
      <w:r>
        <w:t xml:space="preserve">[[@Bible:Jer 32:28 ]][[32:28 &gt;&gt; Jer 32:28]] {{field-on:Bible}} 24|32|28 {{field-off:Bible}}</w:t>
      </w:r>
    </w:p>
    <w:p w:rsidR="006C48C3" w:rsidRPr="003E1806" w:rsidRDefault="00E50994" w:rsidP="001618AF">
      <w:r>
        <w:t xml:space="preserve">[[@Bible:Jer 32:29 ]][[32:29 &gt;&gt; Jer 32:29]] {{field-on:Bible}} 24|32|29 {{field-off:Bible}}</w:t>
      </w:r>
    </w:p>
    <w:p w:rsidR="006C48C3" w:rsidRPr="003E1806" w:rsidRDefault="00E50994" w:rsidP="001618AF">
      <w:r>
        <w:t xml:space="preserve">[[@Bible:Jer 32:30 ]][[32:30 &gt;&gt; Jer 32:30]] {{field-on:Bible}} 24|32|30 {{field-off:Bible}}</w:t>
      </w:r>
    </w:p>
    <w:p w:rsidR="006C48C3" w:rsidRPr="003E1806" w:rsidRDefault="00E50994" w:rsidP="001618AF">
      <w:r>
        <w:t xml:space="preserve">[[@Bible:Jer 32:31 ]][[32:31 &gt;&gt; Jer 32:31]] {{field-on:Bible}} 24|32|31 {{field-off:Bible}}</w:t>
      </w:r>
    </w:p>
    <w:p w:rsidR="006C48C3" w:rsidRPr="003E1806" w:rsidRDefault="00E50994" w:rsidP="001618AF">
      <w:r>
        <w:t xml:space="preserve">[[@Bible:Jer 32:32 ]][[32:32 &gt;&gt; Jer 32:32]] {{field-on:Bible}} 24|32|32 {{field-off:Bible}}</w:t>
      </w:r>
    </w:p>
    <w:p w:rsidR="006C48C3" w:rsidRPr="003E1806" w:rsidRDefault="00E50994" w:rsidP="001618AF">
      <w:r>
        <w:t xml:space="preserve">[[@Bible:Jer 32:33 ]][[32:33 &gt;&gt; Jer 32:33]] {{field-on:Bible}} 24|32|33 {{field-off:Bible}}</w:t>
      </w:r>
    </w:p>
    <w:p w:rsidR="006C48C3" w:rsidRPr="003E1806" w:rsidRDefault="00E50994" w:rsidP="001618AF">
      <w:r>
        <w:t xml:space="preserve">[[@Bible:Jer 32:34 ]][[32:34 &gt;&gt; Jer 32:34]] {{field-on:Bible}} 24|32|34 {{field-off:Bible}}</w:t>
      </w:r>
    </w:p>
    <w:p w:rsidR="006C48C3" w:rsidRPr="003E1806" w:rsidRDefault="00E50994" w:rsidP="001618AF">
      <w:r>
        <w:t xml:space="preserve">[[@Bible:Jer 32:35 ]][[32:35 &gt;&gt; Jer 32:35]] {{field-on:Bible}} 24|32|35 {{field-off:Bible}}</w:t>
      </w:r>
    </w:p>
    <w:p w:rsidR="006C48C3" w:rsidRPr="003E1806" w:rsidRDefault="00E50994" w:rsidP="001618AF">
      <w:r>
        <w:t xml:space="preserve">[[@Bible:Jer 32:36 ]][[32:36 &gt;&gt; Jer 32:36]] {{field-on:Bible}} 24|32|36 {{field-off:Bible}}</w:t>
      </w:r>
    </w:p>
    <w:p w:rsidR="006C48C3" w:rsidRPr="003E1806" w:rsidRDefault="00E50994" w:rsidP="001618AF">
      <w:r>
        <w:t xml:space="preserve">[[@Bible:Jer 32:37 ]][[32:37 &gt;&gt; Jer 32:37]] {{field-on:Bible}} 24|32|37 {{field-off:Bible}}</w:t>
      </w:r>
    </w:p>
    <w:p w:rsidR="006C48C3" w:rsidRPr="003E1806" w:rsidRDefault="00E50994" w:rsidP="001618AF">
      <w:r>
        <w:t xml:space="preserve">[[@Bible:Jer 32:38 ]][[32:38 &gt;&gt; Jer 32:38]] {{field-on:Bible}} 24|32|38 {{field-off:Bible}}</w:t>
      </w:r>
    </w:p>
    <w:p w:rsidR="006C48C3" w:rsidRPr="003E1806" w:rsidRDefault="00E50994" w:rsidP="001618AF">
      <w:r>
        <w:t xml:space="preserve">[[@Bible:Jer 32:39 ]][[32:39 &gt;&gt; Jer 32:39]] {{field-on:Bible}} 24|32|39 {{field-off:Bible}}</w:t>
      </w:r>
    </w:p>
    <w:p w:rsidR="006C48C3" w:rsidRPr="003E1806" w:rsidRDefault="00E50994" w:rsidP="001618AF">
      <w:r>
        <w:t xml:space="preserve">[[@Bible:Jer 32:40 ]][[32:40 &gt;&gt; Jer 32:40]] {{field-on:Bible}} 24|32|40 {{field-off:Bible}}</w:t>
      </w:r>
    </w:p>
    <w:p w:rsidR="006C48C3" w:rsidRPr="003E1806" w:rsidRDefault="00E50994" w:rsidP="001618AF">
      <w:r>
        <w:t xml:space="preserve">[[@Bible:Jer 32:41 ]][[32:41 &gt;&gt; Jer 32:41]] {{field-on:Bible}} 24|32|41 {{field-off:Bible}}</w:t>
      </w:r>
    </w:p>
    <w:p w:rsidR="006C48C3" w:rsidRPr="003E1806" w:rsidRDefault="00E50994" w:rsidP="001618AF">
      <w:r>
        <w:t xml:space="preserve">[[@Bible:Jer 32:42 ]][[32:42 &gt;&gt; Jer 32:42]] {{field-on:Bible}} 24|32|42 {{field-off:Bible}}</w:t>
      </w:r>
    </w:p>
    <w:p w:rsidR="006C48C3" w:rsidRPr="003E1806" w:rsidRDefault="00E50994" w:rsidP="001618AF">
      <w:r>
        <w:t xml:space="preserve">[[@Bible:Jer 32:43 ]][[32:43 &gt;&gt; Jer 32:43]] {{field-on:Bible}} 24|32|43 {{field-off:Bible}}</w:t>
      </w:r>
    </w:p>
    <w:p w:rsidR="006C48C3" w:rsidRPr="003E1806" w:rsidRDefault="00E50994" w:rsidP="001618AF">
      <w:r>
        <w:t xml:space="preserve">[[@Bible:Jer 32:44 ]][[32:44 &gt;&gt; Jer 32:44]] {{field-on:Bible}} 24|32|44 {{field-off:Bible}}</w:t>
      </w:r>
    </w:p>
    <w:p w:rsidR="00CB5105" w:rsidRPr="00853ED5" w:rsidRDefault="00CB5105" w:rsidP="00853ED5">
      <w:pPr>
        <w:pStyle w:val="Heading2"/>
      </w:pPr>
      <w:r w:rsidRPr="00853ED5">
        <w:t>Chapter 33</w:t>
      </w:r>
    </w:p>
    <w:p w:rsidR="006C48C3" w:rsidRPr="003E1806" w:rsidRDefault="00E50994" w:rsidP="001618AF">
      <w:r>
        <w:t xml:space="preserve">[[@Bible:Jer 33:1 ]][[33:1 &gt;&gt; Jer 33:1]] {{field-on:Bible}} 24|33|01 {{field-off:Bible}}</w:t>
      </w:r>
    </w:p>
    <w:p w:rsidR="006C48C3" w:rsidRPr="003E1806" w:rsidRDefault="00E50994" w:rsidP="001618AF">
      <w:r>
        <w:t xml:space="preserve">[[@Bible:Jer 33:2 ]][[33:2 &gt;&gt; Jer 33:2]] {{field-on:Bible}} 24|33|02 {{field-off:Bible}}</w:t>
      </w:r>
    </w:p>
    <w:p w:rsidR="006C48C3" w:rsidRPr="003E1806" w:rsidRDefault="00E50994" w:rsidP="001618AF">
      <w:r>
        <w:t xml:space="preserve">[[@Bible:Jer 33:3 ]][[33:3 &gt;&gt; Jer 33:3]] {{field-on:Bible}} 24|33|03 {{field-off:Bible}}</w:t>
      </w:r>
    </w:p>
    <w:p w:rsidR="006C48C3" w:rsidRPr="003E1806" w:rsidRDefault="00E50994" w:rsidP="001618AF">
      <w:r>
        <w:t xml:space="preserve">[[@Bible:Jer 33:4 ]][[33:4 &gt;&gt; Jer 33:4]] {{field-on:Bible}} 24|33|04 {{field-off:Bible}}</w:t>
      </w:r>
    </w:p>
    <w:p w:rsidR="006C48C3" w:rsidRPr="003E1806" w:rsidRDefault="00E50994" w:rsidP="001618AF">
      <w:r>
        <w:t xml:space="preserve">[[@Bible:Jer 33:5 ]][[33:5 &gt;&gt; Jer 33:5]] {{field-on:Bible}} 24|33|05 {{field-off:Bible}}</w:t>
      </w:r>
    </w:p>
    <w:p w:rsidR="006C48C3" w:rsidRPr="003E1806" w:rsidRDefault="00E50994" w:rsidP="001618AF">
      <w:r>
        <w:t xml:space="preserve">[[@Bible:Jer 33:6 ]][[33:6 &gt;&gt; Jer 33:6]] {{field-on:Bible}} 24|33|06 {{field-off:Bible}}</w:t>
      </w:r>
    </w:p>
    <w:p w:rsidR="006C48C3" w:rsidRPr="003E1806" w:rsidRDefault="00E50994" w:rsidP="001618AF">
      <w:r>
        <w:t xml:space="preserve">[[@Bible:Jer 33:7 ]][[33:7 &gt;&gt; Jer 33:7]] {{field-on:Bible}} 24|33|07 {{field-off:Bible}}</w:t>
      </w:r>
    </w:p>
    <w:p w:rsidR="006C48C3" w:rsidRPr="003E1806" w:rsidRDefault="00E50994" w:rsidP="001618AF">
      <w:r>
        <w:t xml:space="preserve">[[@Bible:Jer 33:8 ]][[33:8 &gt;&gt; Jer 33:8]] {{field-on:Bible}} 24|33|08 {{field-off:Bible}}</w:t>
      </w:r>
    </w:p>
    <w:p w:rsidR="006C48C3" w:rsidRPr="003E1806" w:rsidRDefault="00E50994" w:rsidP="001618AF">
      <w:r>
        <w:t xml:space="preserve">[[@Bible:Jer 33:9 ]][[33:9 &gt;&gt; Jer 33:9]] {{field-on:Bible}} 24|33|09 {{field-off:Bible}}</w:t>
      </w:r>
    </w:p>
    <w:p w:rsidR="006C48C3" w:rsidRPr="003E1806" w:rsidRDefault="00E50994" w:rsidP="001618AF">
      <w:r>
        <w:t xml:space="preserve">[[@Bible:Jer 33:10 ]][[33:10 &gt;&gt; Jer 33:10]] {{field-on:Bible}} 24|33|10 {{field-off:Bible}}</w:t>
      </w:r>
    </w:p>
    <w:p w:rsidR="006C48C3" w:rsidRPr="003E1806" w:rsidRDefault="00E50994" w:rsidP="001618AF">
      <w:r>
        <w:t xml:space="preserve">[[@Bible:Jer 33:11 ]][[33:11 &gt;&gt; Jer 33:11]] {{field-on:Bible}} 24|33|11 {{field-off:Bible}}</w:t>
      </w:r>
    </w:p>
    <w:p w:rsidR="006C48C3" w:rsidRPr="003E1806" w:rsidRDefault="00E50994" w:rsidP="001618AF">
      <w:r>
        <w:t xml:space="preserve">[[@Bible:Jer 33:12 ]][[33:12 &gt;&gt; Jer 33:12]] {{field-on:Bible}} 24|33|12 {{field-off:Bible}}</w:t>
      </w:r>
    </w:p>
    <w:p w:rsidR="006C48C3" w:rsidRPr="003E1806" w:rsidRDefault="00E50994" w:rsidP="001618AF">
      <w:r>
        <w:t xml:space="preserve">[[@Bible:Jer 33:13 ]][[33:13 &gt;&gt; Jer 33:13]] {{field-on:Bible}} 24|33|13 {{field-off:Bible}}</w:t>
      </w:r>
    </w:p>
    <w:p w:rsidR="006C48C3" w:rsidRPr="003E1806" w:rsidRDefault="00E50994" w:rsidP="001618AF">
      <w:r>
        <w:t xml:space="preserve">[[@Bible:Jer 33:14 ]][[33:14 &gt;&gt; Jer 33:14]] {{field-on:Bible}} 24|33|14 {{field-off:Bible}}</w:t>
      </w:r>
    </w:p>
    <w:p w:rsidR="006C48C3" w:rsidRPr="003E1806" w:rsidRDefault="00E50994" w:rsidP="001618AF">
      <w:r>
        <w:t xml:space="preserve">[[@Bible:Jer 33:15 ]][[33:15 &gt;&gt; Jer 33:15]] {{field-on:Bible}} 24|33|15 {{field-off:Bible}}</w:t>
      </w:r>
    </w:p>
    <w:p w:rsidR="006C48C3" w:rsidRPr="003E1806" w:rsidRDefault="00E50994" w:rsidP="001618AF">
      <w:r>
        <w:t xml:space="preserve">[[@Bible:Jer 33:16 ]][[33:16 &gt;&gt; Jer 33:16]] {{field-on:Bible}} 24|33|16 {{field-off:Bible}}</w:t>
      </w:r>
    </w:p>
    <w:p w:rsidR="006C48C3" w:rsidRPr="003E1806" w:rsidRDefault="00E50994" w:rsidP="001618AF">
      <w:r>
        <w:t xml:space="preserve">[[@Bible:Jer 33:17 ]][[33:17 &gt;&gt; Jer 33:17]] {{field-on:Bible}} 24|33|17 {{field-off:Bible}}</w:t>
      </w:r>
    </w:p>
    <w:p w:rsidR="006C48C3" w:rsidRPr="003E1806" w:rsidRDefault="00E50994" w:rsidP="001618AF">
      <w:r>
        <w:t xml:space="preserve">[[@Bible:Jer 33:18 ]][[33:18 &gt;&gt; Jer 33:18]] {{field-on:Bible}} 24|33|18 {{field-off:Bible}}</w:t>
      </w:r>
    </w:p>
    <w:p w:rsidR="006C48C3" w:rsidRPr="003E1806" w:rsidRDefault="00E50994" w:rsidP="001618AF">
      <w:r>
        <w:t xml:space="preserve">[[@Bible:Jer 33:19 ]][[33:19 &gt;&gt; Jer 33:19]] {{field-on:Bible}} 24|33|19 {{field-off:Bible}}</w:t>
      </w:r>
    </w:p>
    <w:p w:rsidR="006C48C3" w:rsidRPr="003E1806" w:rsidRDefault="00E50994" w:rsidP="001618AF">
      <w:r>
        <w:t xml:space="preserve">[[@Bible:Jer 33:20 ]][[33:20 &gt;&gt; Jer 33:20]] {{field-on:Bible}} 24|33|20 {{field-off:Bible}}</w:t>
      </w:r>
    </w:p>
    <w:p w:rsidR="006C48C3" w:rsidRPr="003E1806" w:rsidRDefault="00E50994" w:rsidP="001618AF">
      <w:r>
        <w:t xml:space="preserve">[[@Bible:Jer 33:21 ]][[33:21 &gt;&gt; Jer 33:21]] {{field-on:Bible}} 24|33|21 {{field-off:Bible}}</w:t>
      </w:r>
    </w:p>
    <w:p w:rsidR="006C48C3" w:rsidRPr="003E1806" w:rsidRDefault="00E50994" w:rsidP="001618AF">
      <w:r>
        <w:t xml:space="preserve">[[@Bible:Jer 33:22 ]][[33:22 &gt;&gt; Jer 33:22]] {{field-on:Bible}} 24|33|22 {{field-off:Bible}}</w:t>
      </w:r>
    </w:p>
    <w:p w:rsidR="006C48C3" w:rsidRPr="003E1806" w:rsidRDefault="00E50994" w:rsidP="001618AF">
      <w:r>
        <w:t xml:space="preserve">[[@Bible:Jer 33:23 ]][[33:23 &gt;&gt; Jer 33:23]] {{field-on:Bible}} 24|33|23 {{field-off:Bible}}</w:t>
      </w:r>
    </w:p>
    <w:p w:rsidR="006C48C3" w:rsidRPr="003E1806" w:rsidRDefault="00E50994" w:rsidP="001618AF">
      <w:r>
        <w:t xml:space="preserve">[[@Bible:Jer 33:24 ]][[33:24 &gt;&gt; Jer 33:24]] {{field-on:Bible}} 24|33|24 {{field-off:Bible}}</w:t>
      </w:r>
    </w:p>
    <w:p w:rsidR="006C48C3" w:rsidRPr="003E1806" w:rsidRDefault="00E50994" w:rsidP="001618AF">
      <w:r>
        <w:t xml:space="preserve">[[@Bible:Jer 33:25 ]][[33:25 &gt;&gt; Jer 33:25]] {{field-on:Bible}} 24|33|25 {{field-off:Bible}}</w:t>
      </w:r>
    </w:p>
    <w:p w:rsidR="006C48C3" w:rsidRPr="003E1806" w:rsidRDefault="00E50994" w:rsidP="001618AF">
      <w:r>
        <w:t xml:space="preserve">[[@Bible:Jer 33:26 ]][[33:26 &gt;&gt; Jer 33:26]] {{field-on:Bible}} 24|33|26 {{field-off:Bible}}</w:t>
      </w:r>
    </w:p>
    <w:p w:rsidR="00CB5105" w:rsidRPr="00853ED5" w:rsidRDefault="00CB5105" w:rsidP="00853ED5">
      <w:pPr>
        <w:pStyle w:val="Heading2"/>
      </w:pPr>
      <w:r w:rsidRPr="00853ED5">
        <w:t>Chapter 34</w:t>
      </w:r>
    </w:p>
    <w:p w:rsidR="006C48C3" w:rsidRPr="003E1806" w:rsidRDefault="00E50994" w:rsidP="001618AF">
      <w:r>
        <w:t xml:space="preserve">[[@Bible:Jer 34:1 ]][[34:1 &gt;&gt; Jer 34:1]] {{field-on:Bible}} 24|34|01 {{field-off:Bible}}</w:t>
      </w:r>
    </w:p>
    <w:p w:rsidR="006C48C3" w:rsidRPr="003E1806" w:rsidRDefault="00E50994" w:rsidP="001618AF">
      <w:r>
        <w:t xml:space="preserve">[[@Bible:Jer 34:2 ]][[34:2 &gt;&gt; Jer 34:2]] {{field-on:Bible}} 24|34|02 {{field-off:Bible}}</w:t>
      </w:r>
    </w:p>
    <w:p w:rsidR="006C48C3" w:rsidRPr="003E1806" w:rsidRDefault="00E50994" w:rsidP="001618AF">
      <w:r>
        <w:t xml:space="preserve">[[@Bible:Jer 34:3 ]][[34:3 &gt;&gt; Jer 34:3]] {{field-on:Bible}} 24|34|03 {{field-off:Bible}}</w:t>
      </w:r>
    </w:p>
    <w:p w:rsidR="006C48C3" w:rsidRPr="003E1806" w:rsidRDefault="00E50994" w:rsidP="001618AF">
      <w:r>
        <w:t xml:space="preserve">[[@Bible:Jer 34:4 ]][[34:4 &gt;&gt; Jer 34:4]] {{field-on:Bible}} 24|34|04 {{field-off:Bible}}</w:t>
      </w:r>
    </w:p>
    <w:p w:rsidR="006C48C3" w:rsidRPr="003E1806" w:rsidRDefault="00E50994" w:rsidP="001618AF">
      <w:r>
        <w:t xml:space="preserve">[[@Bible:Jer 34:5 ]][[34:5 &gt;&gt; Jer 34:5]] {{field-on:Bible}} 24|34|05 {{field-off:Bible}}</w:t>
      </w:r>
    </w:p>
    <w:p w:rsidR="006C48C3" w:rsidRPr="003E1806" w:rsidRDefault="00E50994" w:rsidP="001618AF">
      <w:r>
        <w:t xml:space="preserve">[[@Bible:Jer 34:6 ]][[34:6 &gt;&gt; Jer 34:6]] {{field-on:Bible}} 24|34|06 {{field-off:Bible}}</w:t>
      </w:r>
    </w:p>
    <w:p w:rsidR="006C48C3" w:rsidRPr="003E1806" w:rsidRDefault="00E50994" w:rsidP="001618AF">
      <w:r>
        <w:t xml:space="preserve">[[@Bible:Jer 34:7 ]][[34:7 &gt;&gt; Jer 34:7]] {{field-on:Bible}} 24|34|07 {{field-off:Bible}}</w:t>
      </w:r>
    </w:p>
    <w:p w:rsidR="006C48C3" w:rsidRPr="003E1806" w:rsidRDefault="00E50994" w:rsidP="001618AF">
      <w:r>
        <w:t xml:space="preserve">[[@Bible:Jer 34:8 ]][[34:8 &gt;&gt; Jer 34:8]] {{field-on:Bible}} 24|34|08 {{field-off:Bible}}</w:t>
      </w:r>
    </w:p>
    <w:p w:rsidR="006C48C3" w:rsidRPr="003E1806" w:rsidRDefault="00E50994" w:rsidP="001618AF">
      <w:r>
        <w:t xml:space="preserve">[[@Bible:Jer 34:9 ]][[34:9 &gt;&gt; Jer 34:9]] {{field-on:Bible}} 24|34|09 {{field-off:Bible}}</w:t>
      </w:r>
    </w:p>
    <w:p w:rsidR="006C48C3" w:rsidRPr="003E1806" w:rsidRDefault="00E50994" w:rsidP="001618AF">
      <w:r>
        <w:t xml:space="preserve">[[@Bible:Jer 34:10 ]][[34:10 &gt;&gt; Jer 34:10]] {{field-on:Bible}} 24|34|10 {{field-off:Bible}}</w:t>
      </w:r>
    </w:p>
    <w:p w:rsidR="006C48C3" w:rsidRPr="003E1806" w:rsidRDefault="00E50994" w:rsidP="001618AF">
      <w:r>
        <w:t xml:space="preserve">[[@Bible:Jer 34:11 ]][[34:11 &gt;&gt; Jer 34:11]] {{field-on:Bible}} 24|34|11 {{field-off:Bible}}</w:t>
      </w:r>
    </w:p>
    <w:p w:rsidR="006C48C3" w:rsidRPr="003E1806" w:rsidRDefault="00E50994" w:rsidP="001618AF">
      <w:r>
        <w:t xml:space="preserve">[[@Bible:Jer 34:12 ]][[34:12 &gt;&gt; Jer 34:12]] {{field-on:Bible}} 24|34|12 {{field-off:Bible}}</w:t>
      </w:r>
    </w:p>
    <w:p w:rsidR="006C48C3" w:rsidRPr="003E1806" w:rsidRDefault="00E50994" w:rsidP="001618AF">
      <w:r>
        <w:t xml:space="preserve">[[@Bible:Jer 34:13 ]][[34:13 &gt;&gt; Jer 34:13]] {{field-on:Bible}} 24|34|13 {{field-off:Bible}}</w:t>
      </w:r>
    </w:p>
    <w:p w:rsidR="006C48C3" w:rsidRPr="003E1806" w:rsidRDefault="00E50994" w:rsidP="001618AF">
      <w:r>
        <w:t xml:space="preserve">[[@Bible:Jer 34:14 ]][[34:14 &gt;&gt; Jer 34:14]] {{field-on:Bible}} 24|34|14 {{field-off:Bible}}</w:t>
      </w:r>
    </w:p>
    <w:p w:rsidR="006C48C3" w:rsidRPr="003E1806" w:rsidRDefault="00E50994" w:rsidP="001618AF">
      <w:r>
        <w:t xml:space="preserve">[[@Bible:Jer 34:15 ]][[34:15 &gt;&gt; Jer 34:15]] {{field-on:Bible}} 24|34|15 {{field-off:Bible}}</w:t>
      </w:r>
    </w:p>
    <w:p w:rsidR="006C48C3" w:rsidRPr="003E1806" w:rsidRDefault="00E50994" w:rsidP="001618AF">
      <w:r>
        <w:t xml:space="preserve">[[@Bible:Jer 34:16 ]][[34:16 &gt;&gt; Jer 34:16]] {{field-on:Bible}} 24|34|16 {{field-off:Bible}}</w:t>
      </w:r>
    </w:p>
    <w:p w:rsidR="006C48C3" w:rsidRPr="003E1806" w:rsidRDefault="00E50994" w:rsidP="001618AF">
      <w:r>
        <w:t xml:space="preserve">[[@Bible:Jer 34:17 ]][[34:17 &gt;&gt; Jer 34:17]] {{field-on:Bible}} 24|34|17 {{field-off:Bible}}</w:t>
      </w:r>
    </w:p>
    <w:p w:rsidR="006C48C3" w:rsidRPr="003E1806" w:rsidRDefault="00E50994" w:rsidP="001618AF">
      <w:r>
        <w:t xml:space="preserve">[[@Bible:Jer 34:18 ]][[34:18 &gt;&gt; Jer 34:18]] {{field-on:Bible}} 24|34|18 {{field-off:Bible}}</w:t>
      </w:r>
    </w:p>
    <w:p w:rsidR="006C48C3" w:rsidRPr="003E1806" w:rsidRDefault="00E50994" w:rsidP="001618AF">
      <w:r>
        <w:t xml:space="preserve">[[@Bible:Jer 34:19 ]][[34:19 &gt;&gt; Jer 34:19]] {{field-on:Bible}} 24|34|19 {{field-off:Bible}}</w:t>
      </w:r>
    </w:p>
    <w:p w:rsidR="006C48C3" w:rsidRPr="003E1806" w:rsidRDefault="00E50994" w:rsidP="001618AF">
      <w:r>
        <w:t xml:space="preserve">[[@Bible:Jer 34:20 ]][[34:20 &gt;&gt; Jer 34:20]] {{field-on:Bible}} 24|34|20 {{field-off:Bible}}</w:t>
      </w:r>
    </w:p>
    <w:p w:rsidR="006C48C3" w:rsidRPr="003E1806" w:rsidRDefault="00E50994" w:rsidP="001618AF">
      <w:r>
        <w:t xml:space="preserve">[[@Bible:Jer 34:21 ]][[34:21 &gt;&gt; Jer 34:21]] {{field-on:Bible}} 24|34|21 {{field-off:Bible}}</w:t>
      </w:r>
    </w:p>
    <w:p w:rsidR="006C48C3" w:rsidRPr="003E1806" w:rsidRDefault="00E50994" w:rsidP="001618AF">
      <w:r>
        <w:t xml:space="preserve">[[@Bible:Jer 34:22 ]][[34:22 &gt;&gt; Jer 34:22]] {{field-on:Bible}} 24|34|22 {{field-off:Bible}}</w:t>
      </w:r>
    </w:p>
    <w:p w:rsidR="00CB5105" w:rsidRPr="00853ED5" w:rsidRDefault="00CB5105" w:rsidP="00853ED5">
      <w:pPr>
        <w:pStyle w:val="Heading2"/>
      </w:pPr>
      <w:r w:rsidRPr="00853ED5">
        <w:t>Chapter 35</w:t>
      </w:r>
    </w:p>
    <w:p w:rsidR="006C48C3" w:rsidRPr="003E1806" w:rsidRDefault="00E50994" w:rsidP="001618AF">
      <w:r>
        <w:t xml:space="preserve">[[@Bible:Jer 35:1 ]][[35:1 &gt;&gt; Jer 35:1]] {{field-on:Bible}} 24|35|01 {{field-off:Bible}}</w:t>
      </w:r>
    </w:p>
    <w:p w:rsidR="006C48C3" w:rsidRPr="003E1806" w:rsidRDefault="00E50994" w:rsidP="001618AF">
      <w:r>
        <w:t xml:space="preserve">[[@Bible:Jer 35:2 ]][[35:2 &gt;&gt; Jer 35:2]] {{field-on:Bible}} 24|35|02 {{field-off:Bible}}</w:t>
      </w:r>
    </w:p>
    <w:p w:rsidR="006C48C3" w:rsidRPr="003E1806" w:rsidRDefault="00E50994" w:rsidP="001618AF">
      <w:r>
        <w:t xml:space="preserve">[[@Bible:Jer 35:3 ]][[35:3 &gt;&gt; Jer 35:3]] {{field-on:Bible}} 24|35|03 {{field-off:Bible}}</w:t>
      </w:r>
    </w:p>
    <w:p w:rsidR="006C48C3" w:rsidRPr="003E1806" w:rsidRDefault="00E50994" w:rsidP="001618AF">
      <w:r>
        <w:t xml:space="preserve">[[@Bible:Jer 35:4 ]][[35:4 &gt;&gt; Jer 35:4]] {{field-on:Bible}} 24|35|04 {{field-off:Bible}}</w:t>
      </w:r>
    </w:p>
    <w:p w:rsidR="006C48C3" w:rsidRPr="003E1806" w:rsidRDefault="00E50994" w:rsidP="001618AF">
      <w:r>
        <w:t xml:space="preserve">[[@Bible:Jer 35:5 ]][[35:5 &gt;&gt; Jer 35:5]] {{field-on:Bible}} 24|35|05 {{field-off:Bible}}</w:t>
      </w:r>
    </w:p>
    <w:p w:rsidR="006C48C3" w:rsidRPr="003E1806" w:rsidRDefault="00E50994" w:rsidP="001618AF">
      <w:r>
        <w:t xml:space="preserve">[[@Bible:Jer 35:6 ]][[35:6 &gt;&gt; Jer 35:6]] {{field-on:Bible}} 24|35|06 {{field-off:Bible}}</w:t>
      </w:r>
    </w:p>
    <w:p w:rsidR="006C48C3" w:rsidRPr="003E1806" w:rsidRDefault="00E50994" w:rsidP="001618AF">
      <w:r>
        <w:t xml:space="preserve">[[@Bible:Jer 35:7 ]][[35:7 &gt;&gt; Jer 35:7]] {{field-on:Bible}} 24|35|07 {{field-off:Bible}}</w:t>
      </w:r>
    </w:p>
    <w:p w:rsidR="006C48C3" w:rsidRPr="003E1806" w:rsidRDefault="00E50994" w:rsidP="001618AF">
      <w:r>
        <w:t xml:space="preserve">[[@Bible:Jer 35:8 ]][[35:8 &gt;&gt; Jer 35:8]] {{field-on:Bible}} 24|35|08 {{field-off:Bible}}</w:t>
      </w:r>
    </w:p>
    <w:p w:rsidR="006C48C3" w:rsidRPr="003E1806" w:rsidRDefault="00E50994" w:rsidP="001618AF">
      <w:r>
        <w:t xml:space="preserve">[[@Bible:Jer 35:9 ]][[35:9 &gt;&gt; Jer 35:9]] {{field-on:Bible}} 24|35|09 {{field-off:Bible}}</w:t>
      </w:r>
    </w:p>
    <w:p w:rsidR="006C48C3" w:rsidRPr="003E1806" w:rsidRDefault="00E50994" w:rsidP="001618AF">
      <w:r>
        <w:t xml:space="preserve">[[@Bible:Jer 35:10 ]][[35:10 &gt;&gt; Jer 35:10]] {{field-on:Bible}} 24|35|10 {{field-off:Bible}}</w:t>
      </w:r>
    </w:p>
    <w:p w:rsidR="006C48C3" w:rsidRPr="003E1806" w:rsidRDefault="00E50994" w:rsidP="001618AF">
      <w:r>
        <w:t xml:space="preserve">[[@Bible:Jer 35:11 ]][[35:11 &gt;&gt; Jer 35:11]] {{field-on:Bible}} 24|35|11 {{field-off:Bible}}</w:t>
      </w:r>
    </w:p>
    <w:p w:rsidR="006C48C3" w:rsidRPr="003E1806" w:rsidRDefault="00E50994" w:rsidP="001618AF">
      <w:r>
        <w:t xml:space="preserve">[[@Bible:Jer 35:12 ]][[35:12 &gt;&gt; Jer 35:12]] {{field-on:Bible}} 24|35|12 {{field-off:Bible}}</w:t>
      </w:r>
    </w:p>
    <w:p w:rsidR="006C48C3" w:rsidRPr="003E1806" w:rsidRDefault="00E50994" w:rsidP="001618AF">
      <w:r>
        <w:t xml:space="preserve">[[@Bible:Jer 35:13 ]][[35:13 &gt;&gt; Jer 35:13]] {{field-on:Bible}} 24|35|13 {{field-off:Bible}}</w:t>
      </w:r>
    </w:p>
    <w:p w:rsidR="006C48C3" w:rsidRPr="003E1806" w:rsidRDefault="00E50994" w:rsidP="001618AF">
      <w:r>
        <w:t xml:space="preserve">[[@Bible:Jer 35:14 ]][[35:14 &gt;&gt; Jer 35:14]] {{field-on:Bible}} 24|35|14 {{field-off:Bible}}</w:t>
      </w:r>
    </w:p>
    <w:p w:rsidR="006C48C3" w:rsidRPr="003E1806" w:rsidRDefault="00E50994" w:rsidP="001618AF">
      <w:r>
        <w:t xml:space="preserve">[[@Bible:Jer 35:15 ]][[35:15 &gt;&gt; Jer 35:15]] {{field-on:Bible}} 24|35|15 {{field-off:Bible}}</w:t>
      </w:r>
    </w:p>
    <w:p w:rsidR="006C48C3" w:rsidRPr="003E1806" w:rsidRDefault="00E50994" w:rsidP="001618AF">
      <w:r>
        <w:t xml:space="preserve">[[@Bible:Jer 35:16 ]][[35:16 &gt;&gt; Jer 35:16]] {{field-on:Bible}} 24|35|16 {{field-off:Bible}}</w:t>
      </w:r>
    </w:p>
    <w:p w:rsidR="006C48C3" w:rsidRPr="003E1806" w:rsidRDefault="00E50994" w:rsidP="001618AF">
      <w:r>
        <w:t xml:space="preserve">[[@Bible:Jer 35:17 ]][[35:17 &gt;&gt; Jer 35:17]] {{field-on:Bible}} 24|35|17 {{field-off:Bible}}</w:t>
      </w:r>
    </w:p>
    <w:p w:rsidR="006C48C3" w:rsidRPr="003E1806" w:rsidRDefault="00E50994" w:rsidP="001618AF">
      <w:r>
        <w:t xml:space="preserve">[[@Bible:Jer 35:18 ]][[35:18 &gt;&gt; Jer 35:18]] {{field-on:Bible}} 24|35|18 {{field-off:Bible}}</w:t>
      </w:r>
    </w:p>
    <w:p w:rsidR="006C48C3" w:rsidRPr="003E1806" w:rsidRDefault="00E50994" w:rsidP="001618AF">
      <w:r>
        <w:t xml:space="preserve">[[@Bible:Jer 35:19 ]][[35:19 &gt;&gt; Jer 35:19]] {{field-on:Bible}} 24|35|19 {{field-off:Bible}}</w:t>
      </w:r>
    </w:p>
    <w:p w:rsidR="00CB5105" w:rsidRPr="00853ED5" w:rsidRDefault="00CB5105" w:rsidP="00853ED5">
      <w:pPr>
        <w:pStyle w:val="Heading2"/>
      </w:pPr>
      <w:r w:rsidRPr="00853ED5">
        <w:t>Chapter 36</w:t>
      </w:r>
    </w:p>
    <w:p w:rsidR="006C48C3" w:rsidRPr="003E1806" w:rsidRDefault="00E50994" w:rsidP="001618AF">
      <w:r>
        <w:t xml:space="preserve">[[@Bible:Jer 36:1 ]][[36:1 &gt;&gt; Jer 36:1]] {{field-on:Bible}} 24|36|01 {{field-off:Bible}}</w:t>
      </w:r>
    </w:p>
    <w:p w:rsidR="006C48C3" w:rsidRPr="003E1806" w:rsidRDefault="00E50994" w:rsidP="001618AF">
      <w:r>
        <w:t xml:space="preserve">[[@Bible:Jer 36:2 ]][[36:2 &gt;&gt; Jer 36:2]] {{field-on:Bible}} 24|36|02 {{field-off:Bible}}</w:t>
      </w:r>
    </w:p>
    <w:p w:rsidR="006C48C3" w:rsidRPr="003E1806" w:rsidRDefault="00E50994" w:rsidP="001618AF">
      <w:r>
        <w:t xml:space="preserve">[[@Bible:Jer 36:3 ]][[36:3 &gt;&gt; Jer 36:3]] {{field-on:Bible}} 24|36|03 {{field-off:Bible}}</w:t>
      </w:r>
    </w:p>
    <w:p w:rsidR="006C48C3" w:rsidRPr="003E1806" w:rsidRDefault="00E50994" w:rsidP="001618AF">
      <w:r>
        <w:t xml:space="preserve">[[@Bible:Jer 36:4 ]][[36:4 &gt;&gt; Jer 36:4]] {{field-on:Bible}} 24|36|04 {{field-off:Bible}}</w:t>
      </w:r>
    </w:p>
    <w:p w:rsidR="006C48C3" w:rsidRPr="003E1806" w:rsidRDefault="00E50994" w:rsidP="001618AF">
      <w:r>
        <w:t xml:space="preserve">[[@Bible:Jer 36:5 ]][[36:5 &gt;&gt; Jer 36:5]] {{field-on:Bible}} 24|36|05 {{field-off:Bible}}</w:t>
      </w:r>
    </w:p>
    <w:p w:rsidR="006C48C3" w:rsidRPr="003E1806" w:rsidRDefault="00E50994" w:rsidP="001618AF">
      <w:r>
        <w:t xml:space="preserve">[[@Bible:Jer 36:6 ]][[36:6 &gt;&gt; Jer 36:6]] {{field-on:Bible}} 24|36|06 {{field-off:Bible}}</w:t>
      </w:r>
    </w:p>
    <w:p w:rsidR="006C48C3" w:rsidRPr="003E1806" w:rsidRDefault="00E50994" w:rsidP="001618AF">
      <w:r>
        <w:t xml:space="preserve">[[@Bible:Jer 36:7 ]][[36:7 &gt;&gt; Jer 36:7]] {{field-on:Bible}} 24|36|07 {{field-off:Bible}}</w:t>
      </w:r>
    </w:p>
    <w:p w:rsidR="006C48C3" w:rsidRPr="003E1806" w:rsidRDefault="00E50994" w:rsidP="001618AF">
      <w:r>
        <w:t xml:space="preserve">[[@Bible:Jer 36:8 ]][[36:8 &gt;&gt; Jer 36:8]] {{field-on:Bible}} 24|36|08 {{field-off:Bible}}</w:t>
      </w:r>
    </w:p>
    <w:p w:rsidR="006C48C3" w:rsidRPr="003E1806" w:rsidRDefault="00E50994" w:rsidP="001618AF">
      <w:r>
        <w:t xml:space="preserve">[[@Bible:Jer 36:9 ]][[36:9 &gt;&gt; Jer 36:9]] {{field-on:Bible}} 24|36|09 {{field-off:Bible}}</w:t>
      </w:r>
    </w:p>
    <w:p w:rsidR="006C48C3" w:rsidRPr="003E1806" w:rsidRDefault="00E50994" w:rsidP="001618AF">
      <w:r>
        <w:t xml:space="preserve">[[@Bible:Jer 36:10 ]][[36:10 &gt;&gt; Jer 36:10]] {{field-on:Bible}} 24|36|10 {{field-off:Bible}}</w:t>
      </w:r>
    </w:p>
    <w:p w:rsidR="006C48C3" w:rsidRPr="003E1806" w:rsidRDefault="00E50994" w:rsidP="001618AF">
      <w:r>
        <w:t xml:space="preserve">[[@Bible:Jer 36:11 ]][[36:11 &gt;&gt; Jer 36:11]] {{field-on:Bible}} 24|36|11 {{field-off:Bible}}</w:t>
      </w:r>
    </w:p>
    <w:p w:rsidR="006C48C3" w:rsidRPr="003E1806" w:rsidRDefault="00E50994" w:rsidP="001618AF">
      <w:r>
        <w:t xml:space="preserve">[[@Bible:Jer 36:12 ]][[36:12 &gt;&gt; Jer 36:12]] {{field-on:Bible}} 24|36|12 {{field-off:Bible}}</w:t>
      </w:r>
    </w:p>
    <w:p w:rsidR="006C48C3" w:rsidRPr="003E1806" w:rsidRDefault="00E50994" w:rsidP="001618AF">
      <w:r>
        <w:t xml:space="preserve">[[@Bible:Jer 36:13 ]][[36:13 &gt;&gt; Jer 36:13]] {{field-on:Bible}} 24|36|13 {{field-off:Bible}}</w:t>
      </w:r>
    </w:p>
    <w:p w:rsidR="006C48C3" w:rsidRPr="003E1806" w:rsidRDefault="00E50994" w:rsidP="001618AF">
      <w:r>
        <w:t xml:space="preserve">[[@Bible:Jer 36:14 ]][[36:14 &gt;&gt; Jer 36:14]] {{field-on:Bible}} 24|36|14 {{field-off:Bible}}</w:t>
      </w:r>
    </w:p>
    <w:p w:rsidR="006C48C3" w:rsidRPr="003E1806" w:rsidRDefault="00E50994" w:rsidP="001618AF">
      <w:r>
        <w:t xml:space="preserve">[[@Bible:Jer 36:15 ]][[36:15 &gt;&gt; Jer 36:15]] {{field-on:Bible}} 24|36|15 {{field-off:Bible}}</w:t>
      </w:r>
    </w:p>
    <w:p w:rsidR="006C48C3" w:rsidRPr="003E1806" w:rsidRDefault="00E50994" w:rsidP="001618AF">
      <w:r>
        <w:t xml:space="preserve">[[@Bible:Jer 36:16 ]][[36:16 &gt;&gt; Jer 36:16]] {{field-on:Bible}} 24|36|16 {{field-off:Bible}}</w:t>
      </w:r>
    </w:p>
    <w:p w:rsidR="006C48C3" w:rsidRPr="003E1806" w:rsidRDefault="00E50994" w:rsidP="001618AF">
      <w:r>
        <w:t xml:space="preserve">[[@Bible:Jer 36:17 ]][[36:17 &gt;&gt; Jer 36:17]] {{field-on:Bible}} 24|36|17 {{field-off:Bible}}</w:t>
      </w:r>
    </w:p>
    <w:p w:rsidR="006C48C3" w:rsidRPr="003E1806" w:rsidRDefault="00E50994" w:rsidP="001618AF">
      <w:r>
        <w:t xml:space="preserve">[[@Bible:Jer 36:18 ]][[36:18 &gt;&gt; Jer 36:18]] {{field-on:Bible}} 24|36|18 {{field-off:Bible}}</w:t>
      </w:r>
    </w:p>
    <w:p w:rsidR="006C48C3" w:rsidRPr="003E1806" w:rsidRDefault="00E50994" w:rsidP="001618AF">
      <w:r>
        <w:t xml:space="preserve">[[@Bible:Jer 36:19 ]][[36:19 &gt;&gt; Jer 36:19]] {{field-on:Bible}} 24|36|19 {{field-off:Bible}}</w:t>
      </w:r>
    </w:p>
    <w:p w:rsidR="006C48C3" w:rsidRPr="003E1806" w:rsidRDefault="00E50994" w:rsidP="001618AF">
      <w:r>
        <w:t xml:space="preserve">[[@Bible:Jer 36:20 ]][[36:20 &gt;&gt; Jer 36:20]] {{field-on:Bible}} 24|36|20 {{field-off:Bible}}</w:t>
      </w:r>
    </w:p>
    <w:p w:rsidR="006C48C3" w:rsidRPr="003E1806" w:rsidRDefault="00E50994" w:rsidP="001618AF">
      <w:r>
        <w:t xml:space="preserve">[[@Bible:Jer 36:21 ]][[36:21 &gt;&gt; Jer 36:21]] {{field-on:Bible}} 24|36|21 {{field-off:Bible}}</w:t>
      </w:r>
    </w:p>
    <w:p w:rsidR="006C48C3" w:rsidRPr="003E1806" w:rsidRDefault="00E50994" w:rsidP="001618AF">
      <w:r>
        <w:t xml:space="preserve">[[@Bible:Jer 36:22 ]][[36:22 &gt;&gt; Jer 36:22]] {{field-on:Bible}} 24|36|22 {{field-off:Bible}}</w:t>
      </w:r>
    </w:p>
    <w:p w:rsidR="006C48C3" w:rsidRPr="003E1806" w:rsidRDefault="00E50994" w:rsidP="001618AF">
      <w:r>
        <w:t xml:space="preserve">[[@Bible:Jer 36:23 ]][[36:23 &gt;&gt; Jer 36:23]] {{field-on:Bible}} 24|36|23 {{field-off:Bible}}</w:t>
      </w:r>
    </w:p>
    <w:p w:rsidR="006C48C3" w:rsidRPr="003E1806" w:rsidRDefault="00E50994" w:rsidP="001618AF">
      <w:r>
        <w:t xml:space="preserve">[[@Bible:Jer 36:24 ]][[36:24 &gt;&gt; Jer 36:24]] {{field-on:Bible}} 24|36|24 {{field-off:Bible}}</w:t>
      </w:r>
    </w:p>
    <w:p w:rsidR="006C48C3" w:rsidRPr="003E1806" w:rsidRDefault="00E50994" w:rsidP="001618AF">
      <w:r>
        <w:t xml:space="preserve">[[@Bible:Jer 36:25 ]][[36:25 &gt;&gt; Jer 36:25]] {{field-on:Bible}} 24|36|25 {{field-off:Bible}}</w:t>
      </w:r>
    </w:p>
    <w:p w:rsidR="006C48C3" w:rsidRPr="003E1806" w:rsidRDefault="00E50994" w:rsidP="001618AF">
      <w:r>
        <w:t xml:space="preserve">[[@Bible:Jer 36:26 ]][[36:26 &gt;&gt; Jer 36:26]] {{field-on:Bible}} 24|36|26 {{field-off:Bible}}</w:t>
      </w:r>
    </w:p>
    <w:p w:rsidR="006C48C3" w:rsidRPr="003E1806" w:rsidRDefault="00E50994" w:rsidP="001618AF">
      <w:r>
        <w:t xml:space="preserve">[[@Bible:Jer 36:27 ]][[36:27 &gt;&gt; Jer 36:27]] {{field-on:Bible}} 24|36|27 {{field-off:Bible}}</w:t>
      </w:r>
    </w:p>
    <w:p w:rsidR="006C48C3" w:rsidRPr="003E1806" w:rsidRDefault="00E50994" w:rsidP="001618AF">
      <w:r>
        <w:t xml:space="preserve">[[@Bible:Jer 36:28 ]][[36:28 &gt;&gt; Jer 36:28]] {{field-on:Bible}} 24|36|28 {{field-off:Bible}}</w:t>
      </w:r>
    </w:p>
    <w:p w:rsidR="006C48C3" w:rsidRPr="003E1806" w:rsidRDefault="00E50994" w:rsidP="001618AF">
      <w:r>
        <w:t xml:space="preserve">[[@Bible:Jer 36:29 ]][[36:29 &gt;&gt; Jer 36:29]] {{field-on:Bible}} 24|36|29 {{field-off:Bible}}</w:t>
      </w:r>
    </w:p>
    <w:p w:rsidR="006C48C3" w:rsidRPr="003E1806" w:rsidRDefault="00E50994" w:rsidP="001618AF">
      <w:r>
        <w:t xml:space="preserve">[[@Bible:Jer 36:30 ]][[36:30 &gt;&gt; Jer 36:30]] {{field-on:Bible}} 24|36|30 {{field-off:Bible}}</w:t>
      </w:r>
    </w:p>
    <w:p w:rsidR="006C48C3" w:rsidRPr="003E1806" w:rsidRDefault="00E50994" w:rsidP="001618AF">
      <w:r>
        <w:t xml:space="preserve">[[@Bible:Jer 36:31 ]][[36:31 &gt;&gt; Jer 36:31]] {{field-on:Bible}} 24|36|31 {{field-off:Bible}}</w:t>
      </w:r>
    </w:p>
    <w:p w:rsidR="006C48C3" w:rsidRPr="003E1806" w:rsidRDefault="00E50994" w:rsidP="001618AF">
      <w:r>
        <w:t xml:space="preserve">[[@Bible:Jer 36:32 ]][[36:32 &gt;&gt; Jer 36:32]] {{field-on:Bible}} 24|36|32 {{field-off:Bible}}</w:t>
      </w:r>
    </w:p>
    <w:p w:rsidR="00CB5105" w:rsidRPr="00853ED5" w:rsidRDefault="00CB5105" w:rsidP="00853ED5">
      <w:pPr>
        <w:pStyle w:val="Heading2"/>
      </w:pPr>
      <w:r w:rsidRPr="00853ED5">
        <w:t>Chapter 37</w:t>
      </w:r>
    </w:p>
    <w:p w:rsidR="006C48C3" w:rsidRPr="003E1806" w:rsidRDefault="00E50994" w:rsidP="001618AF">
      <w:r>
        <w:t xml:space="preserve">[[@Bible:Jer 37:1 ]][[37:1 &gt;&gt; Jer 37:1]] {{field-on:Bible}} 24|37|01 {{field-off:Bible}}</w:t>
      </w:r>
    </w:p>
    <w:p w:rsidR="006C48C3" w:rsidRPr="003E1806" w:rsidRDefault="00E50994" w:rsidP="001618AF">
      <w:r>
        <w:t xml:space="preserve">[[@Bible:Jer 37:2 ]][[37:2 &gt;&gt; Jer 37:2]] {{field-on:Bible}} 24|37|02 {{field-off:Bible}}</w:t>
      </w:r>
    </w:p>
    <w:p w:rsidR="006C48C3" w:rsidRPr="003E1806" w:rsidRDefault="00E50994" w:rsidP="001618AF">
      <w:r>
        <w:t xml:space="preserve">[[@Bible:Jer 37:3 ]][[37:3 &gt;&gt; Jer 37:3]] {{field-on:Bible}} 24|37|03 {{field-off:Bible}}</w:t>
      </w:r>
    </w:p>
    <w:p w:rsidR="006C48C3" w:rsidRPr="003E1806" w:rsidRDefault="00E50994" w:rsidP="001618AF">
      <w:r>
        <w:t xml:space="preserve">[[@Bible:Jer 37:4 ]][[37:4 &gt;&gt; Jer 37:4]] {{field-on:Bible}} 24|37|04 {{field-off:Bible}}</w:t>
      </w:r>
    </w:p>
    <w:p w:rsidR="006C48C3" w:rsidRPr="003E1806" w:rsidRDefault="00E50994" w:rsidP="001618AF">
      <w:r>
        <w:t xml:space="preserve">[[@Bible:Jer 37:5 ]][[37:5 &gt;&gt; Jer 37:5]] {{field-on:Bible}} 24|37|05 {{field-off:Bible}}</w:t>
      </w:r>
    </w:p>
    <w:p w:rsidR="006C48C3" w:rsidRPr="003E1806" w:rsidRDefault="00E50994" w:rsidP="001618AF">
      <w:r>
        <w:t xml:space="preserve">[[@Bible:Jer 37:6 ]][[37:6 &gt;&gt; Jer 37:6]] {{field-on:Bible}} 24|37|06 {{field-off:Bible}}</w:t>
      </w:r>
    </w:p>
    <w:p w:rsidR="006C48C3" w:rsidRPr="003E1806" w:rsidRDefault="00E50994" w:rsidP="001618AF">
      <w:r>
        <w:t xml:space="preserve">[[@Bible:Jer 37:7 ]][[37:7 &gt;&gt; Jer 37:7]] {{field-on:Bible}} 24|37|07 {{field-off:Bible}}</w:t>
      </w:r>
    </w:p>
    <w:p w:rsidR="006C48C3" w:rsidRPr="003E1806" w:rsidRDefault="00E50994" w:rsidP="001618AF">
      <w:r>
        <w:t xml:space="preserve">[[@Bible:Jer 37:8 ]][[37:8 &gt;&gt; Jer 37:8]] {{field-on:Bible}} 24|37|08 {{field-off:Bible}}</w:t>
      </w:r>
    </w:p>
    <w:p w:rsidR="006C48C3" w:rsidRPr="003E1806" w:rsidRDefault="00E50994" w:rsidP="001618AF">
      <w:r>
        <w:t xml:space="preserve">[[@Bible:Jer 37:9 ]][[37:9 &gt;&gt; Jer 37:9]] {{field-on:Bible}} 24|37|09 {{field-off:Bible}}</w:t>
      </w:r>
    </w:p>
    <w:p w:rsidR="006C48C3" w:rsidRPr="003E1806" w:rsidRDefault="00E50994" w:rsidP="001618AF">
      <w:r>
        <w:t xml:space="preserve">[[@Bible:Jer 37:10 ]][[37:10 &gt;&gt; Jer 37:10]] {{field-on:Bible}} 24|37|10 {{field-off:Bible}}</w:t>
      </w:r>
    </w:p>
    <w:p w:rsidR="006C48C3" w:rsidRPr="003E1806" w:rsidRDefault="00E50994" w:rsidP="001618AF">
      <w:r>
        <w:t xml:space="preserve">[[@Bible:Jer 37:11 ]][[37:11 &gt;&gt; Jer 37:11]] {{field-on:Bible}} 24|37|11 {{field-off:Bible}}</w:t>
      </w:r>
    </w:p>
    <w:p w:rsidR="006C48C3" w:rsidRPr="003E1806" w:rsidRDefault="00E50994" w:rsidP="001618AF">
      <w:r>
        <w:t xml:space="preserve">[[@Bible:Jer 37:12 ]][[37:12 &gt;&gt; Jer 37:12]] {{field-on:Bible}} 24|37|12 {{field-off:Bible}}</w:t>
      </w:r>
    </w:p>
    <w:p w:rsidR="006C48C3" w:rsidRPr="003E1806" w:rsidRDefault="00E50994" w:rsidP="001618AF">
      <w:r>
        <w:t xml:space="preserve">[[@Bible:Jer 37:13 ]][[37:13 &gt;&gt; Jer 37:13]] {{field-on:Bible}} 24|37|13 {{field-off:Bible}}</w:t>
      </w:r>
    </w:p>
    <w:p w:rsidR="006C48C3" w:rsidRPr="003E1806" w:rsidRDefault="00E50994" w:rsidP="001618AF">
      <w:r>
        <w:t xml:space="preserve">[[@Bible:Jer 37:14 ]][[37:14 &gt;&gt; Jer 37:14]] {{field-on:Bible}} 24|37|14 {{field-off:Bible}}</w:t>
      </w:r>
    </w:p>
    <w:p w:rsidR="006C48C3" w:rsidRPr="003E1806" w:rsidRDefault="00E50994" w:rsidP="001618AF">
      <w:r>
        <w:t xml:space="preserve">[[@Bible:Jer 37:15 ]][[37:15 &gt;&gt; Jer 37:15]] {{field-on:Bible}} 24|37|15 {{field-off:Bible}}</w:t>
      </w:r>
    </w:p>
    <w:p w:rsidR="006C48C3" w:rsidRPr="003E1806" w:rsidRDefault="00E50994" w:rsidP="001618AF">
      <w:r>
        <w:t xml:space="preserve">[[@Bible:Jer 37:16 ]][[37:16 &gt;&gt; Jer 37:16]] {{field-on:Bible}} 24|37|16 {{field-off:Bible}}</w:t>
      </w:r>
    </w:p>
    <w:p w:rsidR="006C48C3" w:rsidRPr="003E1806" w:rsidRDefault="00E50994" w:rsidP="001618AF">
      <w:r>
        <w:t xml:space="preserve">[[@Bible:Jer 37:17 ]][[37:17 &gt;&gt; Jer 37:17]] {{field-on:Bible}} 24|37|17 {{field-off:Bible}}</w:t>
      </w:r>
    </w:p>
    <w:p w:rsidR="006C48C3" w:rsidRPr="003E1806" w:rsidRDefault="00E50994" w:rsidP="001618AF">
      <w:r>
        <w:t xml:space="preserve">[[@Bible:Jer 37:18 ]][[37:18 &gt;&gt; Jer 37:18]] {{field-on:Bible}} 24|37|18 {{field-off:Bible}}</w:t>
      </w:r>
    </w:p>
    <w:p w:rsidR="006C48C3" w:rsidRPr="003E1806" w:rsidRDefault="00E50994" w:rsidP="001618AF">
      <w:r>
        <w:t xml:space="preserve">[[@Bible:Jer 37:19 ]][[37:19 &gt;&gt; Jer 37:19]] {{field-on:Bible}} 24|37|19 {{field-off:Bible}}</w:t>
      </w:r>
    </w:p>
    <w:p w:rsidR="006C48C3" w:rsidRPr="003E1806" w:rsidRDefault="00E50994" w:rsidP="001618AF">
      <w:r>
        <w:t xml:space="preserve">[[@Bible:Jer 37:20 ]][[37:20 &gt;&gt; Jer 37:20]] {{field-on:Bible}} 24|37|20 {{field-off:Bible}}</w:t>
      </w:r>
    </w:p>
    <w:p w:rsidR="006C48C3" w:rsidRPr="003E1806" w:rsidRDefault="00E50994" w:rsidP="001618AF">
      <w:r>
        <w:t xml:space="preserve">[[@Bible:Jer 37:21 ]][[37:21 &gt;&gt; Jer 37:21]] {{field-on:Bible}} 24|37|21 {{field-off:Bible}}</w:t>
      </w:r>
    </w:p>
    <w:p w:rsidR="00CB5105" w:rsidRPr="00853ED5" w:rsidRDefault="00CB5105" w:rsidP="00853ED5">
      <w:pPr>
        <w:pStyle w:val="Heading2"/>
      </w:pPr>
      <w:r w:rsidRPr="00853ED5">
        <w:t>Chapter 38</w:t>
      </w:r>
    </w:p>
    <w:p w:rsidR="006C48C3" w:rsidRPr="003E1806" w:rsidRDefault="00E50994" w:rsidP="001618AF">
      <w:r>
        <w:t xml:space="preserve">[[@Bible:Jer 38:1 ]][[38:1 &gt;&gt; Jer 38:1]] {{field-on:Bible}} 24|38|01 {{field-off:Bible}}</w:t>
      </w:r>
    </w:p>
    <w:p w:rsidR="006C48C3" w:rsidRPr="003E1806" w:rsidRDefault="00E50994" w:rsidP="001618AF">
      <w:r>
        <w:t xml:space="preserve">[[@Bible:Jer 38:2 ]][[38:2 &gt;&gt; Jer 38:2]] {{field-on:Bible}} 24|38|02 {{field-off:Bible}}</w:t>
      </w:r>
    </w:p>
    <w:p w:rsidR="006C48C3" w:rsidRPr="003E1806" w:rsidRDefault="00E50994" w:rsidP="001618AF">
      <w:r>
        <w:t xml:space="preserve">[[@Bible:Jer 38:3 ]][[38:3 &gt;&gt; Jer 38:3]] {{field-on:Bible}} 24|38|03 {{field-off:Bible}}</w:t>
      </w:r>
    </w:p>
    <w:p w:rsidR="006C48C3" w:rsidRPr="003E1806" w:rsidRDefault="00E50994" w:rsidP="001618AF">
      <w:r>
        <w:t xml:space="preserve">[[@Bible:Jer 38:4 ]][[38:4 &gt;&gt; Jer 38:4]] {{field-on:Bible}} 24|38|04 {{field-off:Bible}}</w:t>
      </w:r>
    </w:p>
    <w:p w:rsidR="006C48C3" w:rsidRPr="003E1806" w:rsidRDefault="00E50994" w:rsidP="001618AF">
      <w:r>
        <w:t xml:space="preserve">[[@Bible:Jer 38:5 ]][[38:5 &gt;&gt; Jer 38:5]] {{field-on:Bible}} 24|38|05 {{field-off:Bible}}</w:t>
      </w:r>
    </w:p>
    <w:p w:rsidR="006C48C3" w:rsidRPr="003E1806" w:rsidRDefault="00E50994" w:rsidP="001618AF">
      <w:r>
        <w:t xml:space="preserve">[[@Bible:Jer 38:6 ]][[38:6 &gt;&gt; Jer 38:6]] {{field-on:Bible}} 24|38|06 {{field-off:Bible}}</w:t>
      </w:r>
    </w:p>
    <w:p w:rsidR="006C48C3" w:rsidRPr="003E1806" w:rsidRDefault="00E50994" w:rsidP="001618AF">
      <w:r>
        <w:t xml:space="preserve">[[@Bible:Jer 38:7 ]][[38:7 &gt;&gt; Jer 38:7]] {{field-on:Bible}} 24|38|07 {{field-off:Bible}}</w:t>
      </w:r>
    </w:p>
    <w:p w:rsidR="006C48C3" w:rsidRPr="003E1806" w:rsidRDefault="00E50994" w:rsidP="001618AF">
      <w:r>
        <w:t xml:space="preserve">[[@Bible:Jer 38:8 ]][[38:8 &gt;&gt; Jer 38:8]] {{field-on:Bible}} 24|38|08 {{field-off:Bible}}</w:t>
      </w:r>
    </w:p>
    <w:p w:rsidR="006C48C3" w:rsidRPr="003E1806" w:rsidRDefault="00E50994" w:rsidP="001618AF">
      <w:r>
        <w:t xml:space="preserve">[[@Bible:Jer 38:9 ]][[38:9 &gt;&gt; Jer 38:9]] {{field-on:Bible}} 24|38|09 {{field-off:Bible}}</w:t>
      </w:r>
    </w:p>
    <w:p w:rsidR="006C48C3" w:rsidRPr="003E1806" w:rsidRDefault="00E50994" w:rsidP="001618AF">
      <w:r>
        <w:t xml:space="preserve">[[@Bible:Jer 38:10 ]][[38:10 &gt;&gt; Jer 38:10]] {{field-on:Bible}} 24|38|10 {{field-off:Bible}}</w:t>
      </w:r>
    </w:p>
    <w:p w:rsidR="006C48C3" w:rsidRPr="003E1806" w:rsidRDefault="00E50994" w:rsidP="001618AF">
      <w:r>
        <w:t xml:space="preserve">[[@Bible:Jer 38:11 ]][[38:11 &gt;&gt; Jer 38:11]] {{field-on:Bible}} 24|38|11 {{field-off:Bible}}</w:t>
      </w:r>
    </w:p>
    <w:p w:rsidR="006C48C3" w:rsidRPr="003E1806" w:rsidRDefault="00E50994" w:rsidP="001618AF">
      <w:r>
        <w:t xml:space="preserve">[[@Bible:Jer 38:12 ]][[38:12 &gt;&gt; Jer 38:12]] {{field-on:Bible}} 24|38|12 {{field-off:Bible}}</w:t>
      </w:r>
    </w:p>
    <w:p w:rsidR="006C48C3" w:rsidRPr="003E1806" w:rsidRDefault="00E50994" w:rsidP="001618AF">
      <w:r>
        <w:t xml:space="preserve">[[@Bible:Jer 38:13 ]][[38:13 &gt;&gt; Jer 38:13]] {{field-on:Bible}} 24|38|13 {{field-off:Bible}}</w:t>
      </w:r>
    </w:p>
    <w:p w:rsidR="006C48C3" w:rsidRPr="003E1806" w:rsidRDefault="00E50994" w:rsidP="001618AF">
      <w:r>
        <w:t xml:space="preserve">[[@Bible:Jer 38:14 ]][[38:14 &gt;&gt; Jer 38:14]] {{field-on:Bible}} 24|38|14 {{field-off:Bible}}</w:t>
      </w:r>
    </w:p>
    <w:p w:rsidR="006C48C3" w:rsidRPr="003E1806" w:rsidRDefault="00E50994" w:rsidP="001618AF">
      <w:r>
        <w:t xml:space="preserve">[[@Bible:Jer 38:15 ]][[38:15 &gt;&gt; Jer 38:15]] {{field-on:Bible}} 24|38|15 {{field-off:Bible}}</w:t>
      </w:r>
    </w:p>
    <w:p w:rsidR="006C48C3" w:rsidRPr="003E1806" w:rsidRDefault="00E50994" w:rsidP="001618AF">
      <w:r>
        <w:t xml:space="preserve">[[@Bible:Jer 38:16 ]][[38:16 &gt;&gt; Jer 38:16]] {{field-on:Bible}} 24|38|16 {{field-off:Bible}}</w:t>
      </w:r>
    </w:p>
    <w:p w:rsidR="006C48C3" w:rsidRPr="003E1806" w:rsidRDefault="00E50994" w:rsidP="001618AF">
      <w:r>
        <w:t xml:space="preserve">[[@Bible:Jer 38:17 ]][[38:17 &gt;&gt; Jer 38:17]] {{field-on:Bible}} 24|38|17 {{field-off:Bible}}</w:t>
      </w:r>
    </w:p>
    <w:p w:rsidR="006C48C3" w:rsidRPr="003E1806" w:rsidRDefault="00E50994" w:rsidP="001618AF">
      <w:r>
        <w:t xml:space="preserve">[[@Bible:Jer 38:18 ]][[38:18 &gt;&gt; Jer 38:18]] {{field-on:Bible}} 24|38|18 {{field-off:Bible}}</w:t>
      </w:r>
    </w:p>
    <w:p w:rsidR="006C48C3" w:rsidRPr="003E1806" w:rsidRDefault="00E50994" w:rsidP="001618AF">
      <w:r>
        <w:t xml:space="preserve">[[@Bible:Jer 38:19 ]][[38:19 &gt;&gt; Jer 38:19]] {{field-on:Bible}} 24|38|19 {{field-off:Bible}}</w:t>
      </w:r>
    </w:p>
    <w:p w:rsidR="006C48C3" w:rsidRPr="003E1806" w:rsidRDefault="00E50994" w:rsidP="001618AF">
      <w:r>
        <w:t xml:space="preserve">[[@Bible:Jer 38:20 ]][[38:20 &gt;&gt; Jer 38:20]] {{field-on:Bible}} 24|38|20 {{field-off:Bible}}</w:t>
      </w:r>
    </w:p>
    <w:p w:rsidR="006C48C3" w:rsidRPr="003E1806" w:rsidRDefault="00E50994" w:rsidP="001618AF">
      <w:r>
        <w:t xml:space="preserve">[[@Bible:Jer 38:21 ]][[38:21 &gt;&gt; Jer 38:21]] {{field-on:Bible}} 24|38|21 {{field-off:Bible}}</w:t>
      </w:r>
    </w:p>
    <w:p w:rsidR="006C48C3" w:rsidRPr="003E1806" w:rsidRDefault="00E50994" w:rsidP="001618AF">
      <w:r>
        <w:t xml:space="preserve">[[@Bible:Jer 38:22 ]][[38:22 &gt;&gt; Jer 38:22]] {{field-on:Bible}} 24|38|22 {{field-off:Bible}}</w:t>
      </w:r>
    </w:p>
    <w:p w:rsidR="006C48C3" w:rsidRPr="003E1806" w:rsidRDefault="00E50994" w:rsidP="001618AF">
      <w:r>
        <w:t xml:space="preserve">[[@Bible:Jer 38:23 ]][[38:23 &gt;&gt; Jer 38:23]] {{field-on:Bible}} 24|38|23 {{field-off:Bible}}</w:t>
      </w:r>
    </w:p>
    <w:p w:rsidR="006C48C3" w:rsidRPr="003E1806" w:rsidRDefault="00E50994" w:rsidP="001618AF">
      <w:r>
        <w:t xml:space="preserve">[[@Bible:Jer 38:24 ]][[38:24 &gt;&gt; Jer 38:24]] {{field-on:Bible}} 24|38|24 {{field-off:Bible}}</w:t>
      </w:r>
    </w:p>
    <w:p w:rsidR="006C48C3" w:rsidRPr="003E1806" w:rsidRDefault="00E50994" w:rsidP="001618AF">
      <w:r>
        <w:t xml:space="preserve">[[@Bible:Jer 38:25 ]][[38:25 &gt;&gt; Jer 38:25]] {{field-on:Bible}} 24|38|25 {{field-off:Bible}}</w:t>
      </w:r>
    </w:p>
    <w:p w:rsidR="006C48C3" w:rsidRPr="003E1806" w:rsidRDefault="00E50994" w:rsidP="001618AF">
      <w:r>
        <w:t xml:space="preserve">[[@Bible:Jer 38:26 ]][[38:26 &gt;&gt; Jer 38:26]] {{field-on:Bible}} 24|38|26 {{field-off:Bible}}</w:t>
      </w:r>
    </w:p>
    <w:p w:rsidR="006C48C3" w:rsidRPr="003E1806" w:rsidRDefault="00E50994" w:rsidP="001618AF">
      <w:r>
        <w:t xml:space="preserve">[[@Bible:Jer 38:27 ]][[38:27 &gt;&gt; Jer 38:27]] {{field-on:Bible}} 24|38|27 {{field-off:Bible}}</w:t>
      </w:r>
    </w:p>
    <w:p w:rsidR="006C48C3" w:rsidRPr="003E1806" w:rsidRDefault="00E50994" w:rsidP="001618AF">
      <w:r>
        <w:t xml:space="preserve">[[@Bible:Jer 38:28 ]][[38:28 &gt;&gt; Jer 38:28]] {{field-on:Bible}} 24|38|28 {{field-off:Bible}}</w:t>
      </w:r>
    </w:p>
    <w:p w:rsidR="00CB5105" w:rsidRPr="00853ED5" w:rsidRDefault="00CB5105" w:rsidP="00853ED5">
      <w:pPr>
        <w:pStyle w:val="Heading2"/>
      </w:pPr>
      <w:r w:rsidRPr="00853ED5">
        <w:t>Chapter 39</w:t>
      </w:r>
    </w:p>
    <w:p w:rsidR="006C48C3" w:rsidRPr="003E1806" w:rsidRDefault="00E50994" w:rsidP="001618AF">
      <w:r>
        <w:t xml:space="preserve">[[@Bible:Jer 39:1 ]][[39:1 &gt;&gt; Jer 39:1]] {{field-on:Bible}} 24|39|01 {{field-off:Bible}}</w:t>
      </w:r>
    </w:p>
    <w:p w:rsidR="006C48C3" w:rsidRPr="003E1806" w:rsidRDefault="00E50994" w:rsidP="001618AF">
      <w:r>
        <w:t xml:space="preserve">[[@Bible:Jer 39:2 ]][[39:2 &gt;&gt; Jer 39:2]] {{field-on:Bible}} 24|39|02 {{field-off:Bible}}</w:t>
      </w:r>
    </w:p>
    <w:p w:rsidR="006C48C3" w:rsidRPr="003E1806" w:rsidRDefault="00E50994" w:rsidP="001618AF">
      <w:r>
        <w:t xml:space="preserve">[[@Bible:Jer 39:3 ]][[39:3 &gt;&gt; Jer 39:3]] {{field-on:Bible}} 24|39|03 {{field-off:Bible}}</w:t>
      </w:r>
    </w:p>
    <w:p w:rsidR="006C48C3" w:rsidRPr="003E1806" w:rsidRDefault="00E50994" w:rsidP="001618AF">
      <w:r>
        <w:t xml:space="preserve">[[@Bible:Jer 39:4 ]][[39:4 &gt;&gt; Jer 39:4]] {{field-on:Bible}} 24|39|04 {{field-off:Bible}}</w:t>
      </w:r>
    </w:p>
    <w:p w:rsidR="006C48C3" w:rsidRPr="003E1806" w:rsidRDefault="00E50994" w:rsidP="001618AF">
      <w:r>
        <w:t xml:space="preserve">[[@Bible:Jer 39:5 ]][[39:5 &gt;&gt; Jer 39:5]] {{field-on:Bible}} 24|39|05 {{field-off:Bible}}</w:t>
      </w:r>
    </w:p>
    <w:p w:rsidR="006C48C3" w:rsidRPr="003E1806" w:rsidRDefault="00E50994" w:rsidP="001618AF">
      <w:r>
        <w:t xml:space="preserve">[[@Bible:Jer 39:6 ]][[39:6 &gt;&gt; Jer 39:6]] {{field-on:Bible}} 24|39|06 {{field-off:Bible}}</w:t>
      </w:r>
    </w:p>
    <w:p w:rsidR="006C48C3" w:rsidRPr="003E1806" w:rsidRDefault="00E50994" w:rsidP="001618AF">
      <w:r>
        <w:t xml:space="preserve">[[@Bible:Jer 39:7 ]][[39:7 &gt;&gt; Jer 39:7]] {{field-on:Bible}} 24|39|07 {{field-off:Bible}}</w:t>
      </w:r>
    </w:p>
    <w:p w:rsidR="006C48C3" w:rsidRPr="003E1806" w:rsidRDefault="00E50994" w:rsidP="001618AF">
      <w:r>
        <w:t xml:space="preserve">[[@Bible:Jer 39:8 ]][[39:8 &gt;&gt; Jer 39:8]] {{field-on:Bible}} 24|39|08 {{field-off:Bible}}</w:t>
      </w:r>
    </w:p>
    <w:p w:rsidR="006C48C3" w:rsidRPr="003E1806" w:rsidRDefault="00E50994" w:rsidP="001618AF">
      <w:r>
        <w:t xml:space="preserve">[[@Bible:Jer 39:9 ]][[39:9 &gt;&gt; Jer 39:9]] {{field-on:Bible}} 24|39|09 {{field-off:Bible}}</w:t>
      </w:r>
    </w:p>
    <w:p w:rsidR="006C48C3" w:rsidRPr="003E1806" w:rsidRDefault="00E50994" w:rsidP="001618AF">
      <w:r>
        <w:t xml:space="preserve">[[@Bible:Jer 39:10 ]][[39:10 &gt;&gt; Jer 39:10]] {{field-on:Bible}} 24|39|10 {{field-off:Bible}}</w:t>
      </w:r>
    </w:p>
    <w:p w:rsidR="006C48C3" w:rsidRPr="003E1806" w:rsidRDefault="00E50994" w:rsidP="001618AF">
      <w:r>
        <w:t xml:space="preserve">[[@Bible:Jer 39:11 ]][[39:11 &gt;&gt; Jer 39:11]] {{field-on:Bible}} 24|39|11 {{field-off:Bible}}</w:t>
      </w:r>
    </w:p>
    <w:p w:rsidR="006C48C3" w:rsidRPr="003E1806" w:rsidRDefault="00E50994" w:rsidP="001618AF">
      <w:r>
        <w:t xml:space="preserve">[[@Bible:Jer 39:12 ]][[39:12 &gt;&gt; Jer 39:12]] {{field-on:Bible}} 24|39|12 {{field-off:Bible}}</w:t>
      </w:r>
    </w:p>
    <w:p w:rsidR="006C48C3" w:rsidRPr="003E1806" w:rsidRDefault="00E50994" w:rsidP="001618AF">
      <w:r>
        <w:t xml:space="preserve">[[@Bible:Jer 39:13 ]][[39:13 &gt;&gt; Jer 39:13]] {{field-on:Bible}} 24|39|13 {{field-off:Bible}}</w:t>
      </w:r>
    </w:p>
    <w:p w:rsidR="006C48C3" w:rsidRPr="003E1806" w:rsidRDefault="00E50994" w:rsidP="001618AF">
      <w:r>
        <w:t xml:space="preserve">[[@Bible:Jer 39:14 ]][[39:14 &gt;&gt; Jer 39:14]] {{field-on:Bible}} 24|39|14 {{field-off:Bible}}</w:t>
      </w:r>
    </w:p>
    <w:p w:rsidR="006C48C3" w:rsidRPr="003E1806" w:rsidRDefault="00E50994" w:rsidP="001618AF">
      <w:r>
        <w:t xml:space="preserve">[[@Bible:Jer 39:15 ]][[39:15 &gt;&gt; Jer 39:15]] {{field-on:Bible}} 24|39|15 {{field-off:Bible}}</w:t>
      </w:r>
    </w:p>
    <w:p w:rsidR="006C48C3" w:rsidRPr="003E1806" w:rsidRDefault="00E50994" w:rsidP="001618AF">
      <w:r>
        <w:t xml:space="preserve">[[@Bible:Jer 39:16 ]][[39:16 &gt;&gt; Jer 39:16]] {{field-on:Bible}} 24|39|16 {{field-off:Bible}}</w:t>
      </w:r>
    </w:p>
    <w:p w:rsidR="006C48C3" w:rsidRPr="003E1806" w:rsidRDefault="00E50994" w:rsidP="001618AF">
      <w:r>
        <w:t xml:space="preserve">[[@Bible:Jer 39:17 ]][[39:17 &gt;&gt; Jer 39:17]] {{field-on:Bible}} 24|39|17 {{field-off:Bible}}</w:t>
      </w:r>
    </w:p>
    <w:p w:rsidR="006C48C3" w:rsidRPr="003E1806" w:rsidRDefault="00E50994" w:rsidP="001618AF">
      <w:r>
        <w:t xml:space="preserve">[[@Bible:Jer 39:18 ]][[39:18 &gt;&gt; Jer 39:18]] {{field-on:Bible}} 24|39|18 {{field-off:Bible}}</w:t>
      </w:r>
    </w:p>
    <w:p w:rsidR="00CB5105" w:rsidRPr="00853ED5" w:rsidRDefault="00CB5105" w:rsidP="00853ED5">
      <w:pPr>
        <w:pStyle w:val="Heading2"/>
      </w:pPr>
      <w:r w:rsidRPr="00853ED5">
        <w:t>Chapter 40</w:t>
      </w:r>
    </w:p>
    <w:p w:rsidR="006C48C3" w:rsidRPr="003E1806" w:rsidRDefault="00E50994" w:rsidP="001618AF">
      <w:r>
        <w:t xml:space="preserve">[[@Bible:Jer 40:1 ]][[40:1 &gt;&gt; Jer 40:1]] {{field-on:Bible}} 24|40|01 {{field-off:Bible}}</w:t>
      </w:r>
    </w:p>
    <w:p w:rsidR="006C48C3" w:rsidRPr="003E1806" w:rsidRDefault="00E50994" w:rsidP="001618AF">
      <w:r>
        <w:t xml:space="preserve">[[@Bible:Jer 40:2 ]][[40:2 &gt;&gt; Jer 40:2]] {{field-on:Bible}} 24|40|02 {{field-off:Bible}}</w:t>
      </w:r>
    </w:p>
    <w:p w:rsidR="006C48C3" w:rsidRPr="003E1806" w:rsidRDefault="00E50994" w:rsidP="001618AF">
      <w:r>
        <w:t xml:space="preserve">[[@Bible:Jer 40:3 ]][[40:3 &gt;&gt; Jer 40:3]] {{field-on:Bible}} 24|40|03 {{field-off:Bible}}</w:t>
      </w:r>
    </w:p>
    <w:p w:rsidR="006C48C3" w:rsidRPr="003E1806" w:rsidRDefault="00E50994" w:rsidP="001618AF">
      <w:r>
        <w:t xml:space="preserve">[[@Bible:Jer 40:4 ]][[40:4 &gt;&gt; Jer 40:4]] {{field-on:Bible}} 24|40|04 {{field-off:Bible}}</w:t>
      </w:r>
    </w:p>
    <w:p w:rsidR="006C48C3" w:rsidRPr="003E1806" w:rsidRDefault="00E50994" w:rsidP="001618AF">
      <w:r>
        <w:t xml:space="preserve">[[@Bible:Jer 40:5 ]][[40:5 &gt;&gt; Jer 40:5]] {{field-on:Bible}} 24|40|05 {{field-off:Bible}}</w:t>
      </w:r>
    </w:p>
    <w:p w:rsidR="006C48C3" w:rsidRPr="003E1806" w:rsidRDefault="00E50994" w:rsidP="001618AF">
      <w:r>
        <w:t xml:space="preserve">[[@Bible:Jer 40:6 ]][[40:6 &gt;&gt; Jer 40:6]] {{field-on:Bible}} 24|40|06 {{field-off:Bible}}</w:t>
      </w:r>
    </w:p>
    <w:p w:rsidR="006C48C3" w:rsidRPr="003E1806" w:rsidRDefault="00E50994" w:rsidP="001618AF">
      <w:r>
        <w:t xml:space="preserve">[[@Bible:Jer 40:7 ]][[40:7 &gt;&gt; Jer 40:7]] {{field-on:Bible}} 24|40|07 {{field-off:Bible}}</w:t>
      </w:r>
    </w:p>
    <w:p w:rsidR="006C48C3" w:rsidRPr="003E1806" w:rsidRDefault="00E50994" w:rsidP="001618AF">
      <w:r>
        <w:t xml:space="preserve">[[@Bible:Jer 40:8 ]][[40:8 &gt;&gt; Jer 40:8]] {{field-on:Bible}} 24|40|08 {{field-off:Bible}}</w:t>
      </w:r>
    </w:p>
    <w:p w:rsidR="006C48C3" w:rsidRPr="003E1806" w:rsidRDefault="00E50994" w:rsidP="001618AF">
      <w:r>
        <w:t xml:space="preserve">[[@Bible:Jer 40:9 ]][[40:9 &gt;&gt; Jer 40:9]] {{field-on:Bible}} 24|40|09 {{field-off:Bible}}</w:t>
      </w:r>
    </w:p>
    <w:p w:rsidR="006C48C3" w:rsidRPr="003E1806" w:rsidRDefault="00E50994" w:rsidP="001618AF">
      <w:r>
        <w:t xml:space="preserve">[[@Bible:Jer 40:10 ]][[40:10 &gt;&gt; Jer 40:10]] {{field-on:Bible}} 24|40|10 {{field-off:Bible}}</w:t>
      </w:r>
    </w:p>
    <w:p w:rsidR="006C48C3" w:rsidRPr="003E1806" w:rsidRDefault="00E50994" w:rsidP="001618AF">
      <w:r>
        <w:t xml:space="preserve">[[@Bible:Jer 40:11 ]][[40:11 &gt;&gt; Jer 40:11]] {{field-on:Bible}} 24|40|11 {{field-off:Bible}}</w:t>
      </w:r>
    </w:p>
    <w:p w:rsidR="006C48C3" w:rsidRPr="003E1806" w:rsidRDefault="00E50994" w:rsidP="001618AF">
      <w:r>
        <w:t xml:space="preserve">[[@Bible:Jer 40:12 ]][[40:12 &gt;&gt; Jer 40:12]] {{field-on:Bible}} 24|40|12 {{field-off:Bible}}</w:t>
      </w:r>
    </w:p>
    <w:p w:rsidR="006C48C3" w:rsidRPr="003E1806" w:rsidRDefault="00E50994" w:rsidP="001618AF">
      <w:r>
        <w:t xml:space="preserve">[[@Bible:Jer 40:13 ]][[40:13 &gt;&gt; Jer 40:13]] {{field-on:Bible}} 24|40|13 {{field-off:Bible}}</w:t>
      </w:r>
    </w:p>
    <w:p w:rsidR="006C48C3" w:rsidRPr="003E1806" w:rsidRDefault="00E50994" w:rsidP="001618AF">
      <w:r>
        <w:t xml:space="preserve">[[@Bible:Jer 40:14 ]][[40:14 &gt;&gt; Jer 40:14]] {{field-on:Bible}} 24|40|14 {{field-off:Bible}}</w:t>
      </w:r>
    </w:p>
    <w:p w:rsidR="006C48C3" w:rsidRPr="003E1806" w:rsidRDefault="00E50994" w:rsidP="001618AF">
      <w:r>
        <w:t xml:space="preserve">[[@Bible:Jer 40:15 ]][[40:15 &gt;&gt; Jer 40:15]] {{field-on:Bible}} 24|40|15 {{field-off:Bible}}</w:t>
      </w:r>
    </w:p>
    <w:p w:rsidR="006C48C3" w:rsidRPr="003E1806" w:rsidRDefault="00E50994" w:rsidP="001618AF">
      <w:r>
        <w:t xml:space="preserve">[[@Bible:Jer 40:16 ]][[40:16 &gt;&gt; Jer 40:16]] {{field-on:Bible}} 24|40|16 {{field-off:Bible}}</w:t>
      </w:r>
    </w:p>
    <w:p w:rsidR="00CB5105" w:rsidRPr="00853ED5" w:rsidRDefault="00CB5105" w:rsidP="00853ED5">
      <w:pPr>
        <w:pStyle w:val="Heading2"/>
      </w:pPr>
      <w:r w:rsidRPr="00853ED5">
        <w:t>Chapter 41</w:t>
      </w:r>
    </w:p>
    <w:p w:rsidR="006C48C3" w:rsidRPr="003E1806" w:rsidRDefault="00E50994" w:rsidP="001618AF">
      <w:r>
        <w:t xml:space="preserve">[[@Bible:Jer 41:1 ]][[41:1 &gt;&gt; Jer 41:1]] {{field-on:Bible}} 24|41|01 {{field-off:Bible}}</w:t>
      </w:r>
    </w:p>
    <w:p w:rsidR="006C48C3" w:rsidRPr="003E1806" w:rsidRDefault="00E50994" w:rsidP="001618AF">
      <w:r>
        <w:t xml:space="preserve">[[@Bible:Jer 41:2 ]][[41:2 &gt;&gt; Jer 41:2]] {{field-on:Bible}} 24|41|02 {{field-off:Bible}}</w:t>
      </w:r>
    </w:p>
    <w:p w:rsidR="006C48C3" w:rsidRPr="003E1806" w:rsidRDefault="00E50994" w:rsidP="001618AF">
      <w:r>
        <w:t xml:space="preserve">[[@Bible:Jer 41:3 ]][[41:3 &gt;&gt; Jer 41:3]] {{field-on:Bible}} 24|41|03 {{field-off:Bible}}</w:t>
      </w:r>
    </w:p>
    <w:p w:rsidR="006C48C3" w:rsidRPr="003E1806" w:rsidRDefault="00E50994" w:rsidP="001618AF">
      <w:r>
        <w:t xml:space="preserve">[[@Bible:Jer 41:4 ]][[41:4 &gt;&gt; Jer 41:4]] {{field-on:Bible}} 24|41|04 {{field-off:Bible}}</w:t>
      </w:r>
    </w:p>
    <w:p w:rsidR="006C48C3" w:rsidRPr="003E1806" w:rsidRDefault="00E50994" w:rsidP="001618AF">
      <w:r>
        <w:t xml:space="preserve">[[@Bible:Jer 41:5 ]][[41:5 &gt;&gt; Jer 41:5]] {{field-on:Bible}} 24|41|05 {{field-off:Bible}}</w:t>
      </w:r>
    </w:p>
    <w:p w:rsidR="006C48C3" w:rsidRPr="003E1806" w:rsidRDefault="00E50994" w:rsidP="001618AF">
      <w:r>
        <w:t xml:space="preserve">[[@Bible:Jer 41:6 ]][[41:6 &gt;&gt; Jer 41:6]] {{field-on:Bible}} 24|41|06 {{field-off:Bible}}</w:t>
      </w:r>
    </w:p>
    <w:p w:rsidR="006C48C3" w:rsidRPr="003E1806" w:rsidRDefault="00E50994" w:rsidP="001618AF">
      <w:r>
        <w:t xml:space="preserve">[[@Bible:Jer 41:7 ]][[41:7 &gt;&gt; Jer 41:7]] {{field-on:Bible}} 24|41|07 {{field-off:Bible}}</w:t>
      </w:r>
    </w:p>
    <w:p w:rsidR="006C48C3" w:rsidRPr="003E1806" w:rsidRDefault="00E50994" w:rsidP="001618AF">
      <w:r>
        <w:t xml:space="preserve">[[@Bible:Jer 41:8 ]][[41:8 &gt;&gt; Jer 41:8]] {{field-on:Bible}} 24|41|08 {{field-off:Bible}}</w:t>
      </w:r>
    </w:p>
    <w:p w:rsidR="006C48C3" w:rsidRPr="003E1806" w:rsidRDefault="00E50994" w:rsidP="001618AF">
      <w:r>
        <w:t xml:space="preserve">[[@Bible:Jer 41:9 ]][[41:9 &gt;&gt; Jer 41:9]] {{field-on:Bible}} 24|41|09 {{field-off:Bible}}</w:t>
      </w:r>
    </w:p>
    <w:p w:rsidR="006C48C3" w:rsidRPr="003E1806" w:rsidRDefault="00E50994" w:rsidP="001618AF">
      <w:r>
        <w:t xml:space="preserve">[[@Bible:Jer 41:10 ]][[41:10 &gt;&gt; Jer 41:10]] {{field-on:Bible}} 24|41|10 {{field-off:Bible}}</w:t>
      </w:r>
    </w:p>
    <w:p w:rsidR="006C48C3" w:rsidRPr="003E1806" w:rsidRDefault="00E50994" w:rsidP="001618AF">
      <w:r>
        <w:t xml:space="preserve">[[@Bible:Jer 41:11 ]][[41:11 &gt;&gt; Jer 41:11]] {{field-on:Bible}} 24|41|11 {{field-off:Bible}}</w:t>
      </w:r>
    </w:p>
    <w:p w:rsidR="006C48C3" w:rsidRPr="003E1806" w:rsidRDefault="00E50994" w:rsidP="001618AF">
      <w:r>
        <w:t xml:space="preserve">[[@Bible:Jer 41:12 ]][[41:12 &gt;&gt; Jer 41:12]] {{field-on:Bible}} 24|41|12 {{field-off:Bible}}</w:t>
      </w:r>
    </w:p>
    <w:p w:rsidR="006C48C3" w:rsidRPr="003E1806" w:rsidRDefault="00E50994" w:rsidP="001618AF">
      <w:r>
        <w:t xml:space="preserve">[[@Bible:Jer 41:13 ]][[41:13 &gt;&gt; Jer 41:13]] {{field-on:Bible}} 24|41|13 {{field-off:Bible}}</w:t>
      </w:r>
    </w:p>
    <w:p w:rsidR="006C48C3" w:rsidRPr="003E1806" w:rsidRDefault="00E50994" w:rsidP="001618AF">
      <w:r>
        <w:t xml:space="preserve">[[@Bible:Jer 41:14 ]][[41:14 &gt;&gt; Jer 41:14]] {{field-on:Bible}} 24|41|14 {{field-off:Bible}}</w:t>
      </w:r>
    </w:p>
    <w:p w:rsidR="006C48C3" w:rsidRPr="003E1806" w:rsidRDefault="00E50994" w:rsidP="001618AF">
      <w:r>
        <w:t xml:space="preserve">[[@Bible:Jer 41:15 ]][[41:15 &gt;&gt; Jer 41:15]] {{field-on:Bible}} 24|41|15 {{field-off:Bible}}</w:t>
      </w:r>
    </w:p>
    <w:p w:rsidR="006C48C3" w:rsidRPr="003E1806" w:rsidRDefault="00E50994" w:rsidP="001618AF">
      <w:r>
        <w:t xml:space="preserve">[[@Bible:Jer 41:16 ]][[41:16 &gt;&gt; Jer 41:16]] {{field-on:Bible}} 24|41|16 {{field-off:Bible}}</w:t>
      </w:r>
    </w:p>
    <w:p w:rsidR="006C48C3" w:rsidRPr="003E1806" w:rsidRDefault="00E50994" w:rsidP="001618AF">
      <w:r>
        <w:t xml:space="preserve">[[@Bible:Jer 41:17 ]][[41:17 &gt;&gt; Jer 41:17]] {{field-on:Bible}} 24|41|17 {{field-off:Bible}}</w:t>
      </w:r>
    </w:p>
    <w:p w:rsidR="006C48C3" w:rsidRPr="003E1806" w:rsidRDefault="00E50994" w:rsidP="001618AF">
      <w:r>
        <w:t xml:space="preserve">[[@Bible:Jer 41:18 ]][[41:18 &gt;&gt; Jer 41:18]] {{field-on:Bible}} 24|41|18 {{field-off:Bible}}</w:t>
      </w:r>
    </w:p>
    <w:p w:rsidR="00CB5105" w:rsidRPr="00853ED5" w:rsidRDefault="00CB5105" w:rsidP="00853ED5">
      <w:pPr>
        <w:pStyle w:val="Heading2"/>
      </w:pPr>
      <w:r w:rsidRPr="00853ED5">
        <w:t>Chapter 42</w:t>
      </w:r>
    </w:p>
    <w:p w:rsidR="006C48C3" w:rsidRPr="003E1806" w:rsidRDefault="00E50994" w:rsidP="001618AF">
      <w:r>
        <w:t xml:space="preserve">[[@Bible:Jer 42:1 ]][[42:1 &gt;&gt; Jer 42:1]] {{field-on:Bible}} 24|42|01 {{field-off:Bible}}</w:t>
      </w:r>
    </w:p>
    <w:p w:rsidR="006C48C3" w:rsidRPr="003E1806" w:rsidRDefault="00E50994" w:rsidP="001618AF">
      <w:r>
        <w:t xml:space="preserve">[[@Bible:Jer 42:2 ]][[42:2 &gt;&gt; Jer 42:2]] {{field-on:Bible}} 24|42|02 {{field-off:Bible}}</w:t>
      </w:r>
    </w:p>
    <w:p w:rsidR="006C48C3" w:rsidRPr="003E1806" w:rsidRDefault="00E50994" w:rsidP="001618AF">
      <w:r>
        <w:t xml:space="preserve">[[@Bible:Jer 42:3 ]][[42:3 &gt;&gt; Jer 42:3]] {{field-on:Bible}} 24|42|03 {{field-off:Bible}}</w:t>
      </w:r>
    </w:p>
    <w:p w:rsidR="006C48C3" w:rsidRPr="003E1806" w:rsidRDefault="00E50994" w:rsidP="001618AF">
      <w:r>
        <w:t xml:space="preserve">[[@Bible:Jer 42:4 ]][[42:4 &gt;&gt; Jer 42:4]] {{field-on:Bible}} 24|42|04 {{field-off:Bible}}</w:t>
      </w:r>
    </w:p>
    <w:p w:rsidR="006C48C3" w:rsidRPr="003E1806" w:rsidRDefault="00E50994" w:rsidP="001618AF">
      <w:r>
        <w:t xml:space="preserve">[[@Bible:Jer 42:5 ]][[42:5 &gt;&gt; Jer 42:5]] {{field-on:Bible}} 24|42|05 {{field-off:Bible}}</w:t>
      </w:r>
    </w:p>
    <w:p w:rsidR="006C48C3" w:rsidRPr="003E1806" w:rsidRDefault="00E50994" w:rsidP="001618AF">
      <w:r>
        <w:t xml:space="preserve">[[@Bible:Jer 42:6 ]][[42:6 &gt;&gt; Jer 42:6]] {{field-on:Bible}} 24|42|06 {{field-off:Bible}}</w:t>
      </w:r>
    </w:p>
    <w:p w:rsidR="006C48C3" w:rsidRPr="003E1806" w:rsidRDefault="00E50994" w:rsidP="001618AF">
      <w:r>
        <w:t xml:space="preserve">[[@Bible:Jer 42:7 ]][[42:7 &gt;&gt; Jer 42:7]] {{field-on:Bible}} 24|42|07 {{field-off:Bible}}</w:t>
      </w:r>
    </w:p>
    <w:p w:rsidR="006C48C3" w:rsidRPr="003E1806" w:rsidRDefault="00E50994" w:rsidP="001618AF">
      <w:r>
        <w:t xml:space="preserve">[[@Bible:Jer 42:8 ]][[42:8 &gt;&gt; Jer 42:8]] {{field-on:Bible}} 24|42|08 {{field-off:Bible}}</w:t>
      </w:r>
    </w:p>
    <w:p w:rsidR="006C48C3" w:rsidRPr="003E1806" w:rsidRDefault="00E50994" w:rsidP="001618AF">
      <w:r>
        <w:t xml:space="preserve">[[@Bible:Jer 42:9 ]][[42:9 &gt;&gt; Jer 42:9]] {{field-on:Bible}} 24|42|09 {{field-off:Bible}}</w:t>
      </w:r>
    </w:p>
    <w:p w:rsidR="006C48C3" w:rsidRPr="003E1806" w:rsidRDefault="00E50994" w:rsidP="001618AF">
      <w:r>
        <w:t xml:space="preserve">[[@Bible:Jer 42:10 ]][[42:10 &gt;&gt; Jer 42:10]] {{field-on:Bible}} 24|42|10 {{field-off:Bible}}</w:t>
      </w:r>
    </w:p>
    <w:p w:rsidR="006C48C3" w:rsidRPr="003E1806" w:rsidRDefault="00E50994" w:rsidP="001618AF">
      <w:r>
        <w:t xml:space="preserve">[[@Bible:Jer 42:11 ]][[42:11 &gt;&gt; Jer 42:11]] {{field-on:Bible}} 24|42|11 {{field-off:Bible}}</w:t>
      </w:r>
    </w:p>
    <w:p w:rsidR="006C48C3" w:rsidRPr="003E1806" w:rsidRDefault="00E50994" w:rsidP="001618AF">
      <w:r>
        <w:t xml:space="preserve">[[@Bible:Jer 42:12 ]][[42:12 &gt;&gt; Jer 42:12]] {{field-on:Bible}} 24|42|12 {{field-off:Bible}}</w:t>
      </w:r>
    </w:p>
    <w:p w:rsidR="006C48C3" w:rsidRPr="003E1806" w:rsidRDefault="00E50994" w:rsidP="001618AF">
      <w:r>
        <w:t xml:space="preserve">[[@Bible:Jer 42:13 ]][[42:13 &gt;&gt; Jer 42:13]] {{field-on:Bible}} 24|42|13 {{field-off:Bible}}</w:t>
      </w:r>
    </w:p>
    <w:p w:rsidR="006C48C3" w:rsidRPr="003E1806" w:rsidRDefault="00E50994" w:rsidP="001618AF">
      <w:r>
        <w:t xml:space="preserve">[[@Bible:Jer 42:14 ]][[42:14 &gt;&gt; Jer 42:14]] {{field-on:Bible}} 24|42|14 {{field-off:Bible}}</w:t>
      </w:r>
    </w:p>
    <w:p w:rsidR="006C48C3" w:rsidRPr="003E1806" w:rsidRDefault="00E50994" w:rsidP="001618AF">
      <w:r>
        <w:t xml:space="preserve">[[@Bible:Jer 42:15 ]][[42:15 &gt;&gt; Jer 42:15]] {{field-on:Bible}} 24|42|15 {{field-off:Bible}}</w:t>
      </w:r>
    </w:p>
    <w:p w:rsidR="006C48C3" w:rsidRPr="003E1806" w:rsidRDefault="00E50994" w:rsidP="001618AF">
      <w:r>
        <w:t xml:space="preserve">[[@Bible:Jer 42:16 ]][[42:16 &gt;&gt; Jer 42:16]] {{field-on:Bible}} 24|42|16 {{field-off:Bible}}</w:t>
      </w:r>
    </w:p>
    <w:p w:rsidR="006C48C3" w:rsidRPr="003E1806" w:rsidRDefault="00E50994" w:rsidP="001618AF">
      <w:r>
        <w:t xml:space="preserve">[[@Bible:Jer 42:17 ]][[42:17 &gt;&gt; Jer 42:17]] {{field-on:Bible}} 24|42|17 {{field-off:Bible}}</w:t>
      </w:r>
    </w:p>
    <w:p w:rsidR="006C48C3" w:rsidRPr="003E1806" w:rsidRDefault="00E50994" w:rsidP="001618AF">
      <w:r>
        <w:t xml:space="preserve">[[@Bible:Jer 42:18 ]][[42:18 &gt;&gt; Jer 42:18]] {{field-on:Bible}} 24|42|18 {{field-off:Bible}}</w:t>
      </w:r>
    </w:p>
    <w:p w:rsidR="006C48C3" w:rsidRPr="003E1806" w:rsidRDefault="00E50994" w:rsidP="001618AF">
      <w:r>
        <w:t xml:space="preserve">[[@Bible:Jer 42:19 ]][[42:19 &gt;&gt; Jer 42:19]] {{field-on:Bible}} 24|42|19 {{field-off:Bible}}</w:t>
      </w:r>
    </w:p>
    <w:p w:rsidR="006C48C3" w:rsidRPr="003E1806" w:rsidRDefault="00E50994" w:rsidP="001618AF">
      <w:r>
        <w:t xml:space="preserve">[[@Bible:Jer 42:20 ]][[42:20 &gt;&gt; Jer 42:20]] {{field-on:Bible}} 24|42|20 {{field-off:Bible}}</w:t>
      </w:r>
    </w:p>
    <w:p w:rsidR="006C48C3" w:rsidRPr="003E1806" w:rsidRDefault="00E50994" w:rsidP="001618AF">
      <w:r>
        <w:t xml:space="preserve">[[@Bible:Jer 42:21 ]][[42:21 &gt;&gt; Jer 42:21]] {{field-on:Bible}} 24|42|21 {{field-off:Bible}}</w:t>
      </w:r>
    </w:p>
    <w:p w:rsidR="006C48C3" w:rsidRPr="003E1806" w:rsidRDefault="00E50994" w:rsidP="001618AF">
      <w:r>
        <w:t xml:space="preserve">[[@Bible:Jer 42:22 ]][[42:22 &gt;&gt; Jer 42:22]] {{field-on:Bible}} 24|42|22 {{field-off:Bible}}</w:t>
      </w:r>
    </w:p>
    <w:p w:rsidR="00CB5105" w:rsidRPr="00853ED5" w:rsidRDefault="00CB5105" w:rsidP="00853ED5">
      <w:pPr>
        <w:pStyle w:val="Heading2"/>
      </w:pPr>
      <w:r w:rsidRPr="00853ED5">
        <w:t>Chapter 43</w:t>
      </w:r>
    </w:p>
    <w:p w:rsidR="006C48C3" w:rsidRPr="003E1806" w:rsidRDefault="00E50994" w:rsidP="001618AF">
      <w:r>
        <w:t xml:space="preserve">[[@Bible:Jer 43:1 ]][[43:1 &gt;&gt; Jer 43:1]] {{field-on:Bible}} 24|43|01 {{field-off:Bible}}</w:t>
      </w:r>
    </w:p>
    <w:p w:rsidR="006C48C3" w:rsidRPr="003E1806" w:rsidRDefault="00E50994" w:rsidP="001618AF">
      <w:r>
        <w:t xml:space="preserve">[[@Bible:Jer 43:2 ]][[43:2 &gt;&gt; Jer 43:2]] {{field-on:Bible}} 24|43|02 {{field-off:Bible}}</w:t>
      </w:r>
    </w:p>
    <w:p w:rsidR="006C48C3" w:rsidRPr="003E1806" w:rsidRDefault="00E50994" w:rsidP="001618AF">
      <w:r>
        <w:t xml:space="preserve">[[@Bible:Jer 43:3 ]][[43:3 &gt;&gt; Jer 43:3]] {{field-on:Bible}} 24|43|03 {{field-off:Bible}}</w:t>
      </w:r>
    </w:p>
    <w:p w:rsidR="006C48C3" w:rsidRPr="003E1806" w:rsidRDefault="00E50994" w:rsidP="001618AF">
      <w:r>
        <w:t xml:space="preserve">[[@Bible:Jer 43:4 ]][[43:4 &gt;&gt; Jer 43:4]] {{field-on:Bible}} 24|43|04 {{field-off:Bible}}</w:t>
      </w:r>
    </w:p>
    <w:p w:rsidR="006C48C3" w:rsidRPr="003E1806" w:rsidRDefault="00E50994" w:rsidP="001618AF">
      <w:r>
        <w:t xml:space="preserve">[[@Bible:Jer 43:5 ]][[43:5 &gt;&gt; Jer 43:5]] {{field-on:Bible}} 24|43|05 {{field-off:Bible}}</w:t>
      </w:r>
    </w:p>
    <w:p w:rsidR="006C48C3" w:rsidRPr="003E1806" w:rsidRDefault="00E50994" w:rsidP="001618AF">
      <w:r>
        <w:t xml:space="preserve">[[@Bible:Jer 43:6 ]][[43:6 &gt;&gt; Jer 43:6]] {{field-on:Bible}} 24|43|06 {{field-off:Bible}}</w:t>
      </w:r>
    </w:p>
    <w:p w:rsidR="006C48C3" w:rsidRPr="003E1806" w:rsidRDefault="00E50994" w:rsidP="001618AF">
      <w:r>
        <w:t xml:space="preserve">[[@Bible:Jer 43:7 ]][[43:7 &gt;&gt; Jer 43:7]] {{field-on:Bible}} 24|43|07 {{field-off:Bible}}</w:t>
      </w:r>
    </w:p>
    <w:p w:rsidR="006C48C3" w:rsidRPr="003E1806" w:rsidRDefault="00E50994" w:rsidP="001618AF">
      <w:r>
        <w:t xml:space="preserve">[[@Bible:Jer 43:8 ]][[43:8 &gt;&gt; Jer 43:8]] {{field-on:Bible}} 24|43|08 {{field-off:Bible}}</w:t>
      </w:r>
    </w:p>
    <w:p w:rsidR="006C48C3" w:rsidRPr="003E1806" w:rsidRDefault="00E50994" w:rsidP="001618AF">
      <w:r>
        <w:t xml:space="preserve">[[@Bible:Jer 43:9 ]][[43:9 &gt;&gt; Jer 43:9]] {{field-on:Bible}} 24|43|09 {{field-off:Bible}}</w:t>
      </w:r>
    </w:p>
    <w:p w:rsidR="006C48C3" w:rsidRPr="003E1806" w:rsidRDefault="00E50994" w:rsidP="001618AF">
      <w:r>
        <w:t xml:space="preserve">[[@Bible:Jer 43:10 ]][[43:10 &gt;&gt; Jer 43:10]] {{field-on:Bible}} 24|43|10 {{field-off:Bible}}</w:t>
      </w:r>
    </w:p>
    <w:p w:rsidR="006C48C3" w:rsidRPr="003E1806" w:rsidRDefault="00E50994" w:rsidP="001618AF">
      <w:r>
        <w:t xml:space="preserve">[[@Bible:Jer 43:11 ]][[43:11 &gt;&gt; Jer 43:11]] {{field-on:Bible}} 24|43|11 {{field-off:Bible}}</w:t>
      </w:r>
    </w:p>
    <w:p w:rsidR="006C48C3" w:rsidRPr="003E1806" w:rsidRDefault="00E50994" w:rsidP="001618AF">
      <w:r>
        <w:t xml:space="preserve">[[@Bible:Jer 43:12 ]][[43:12 &gt;&gt; Jer 43:12]] {{field-on:Bible}} 24|43|12 {{field-off:Bible}}</w:t>
      </w:r>
    </w:p>
    <w:p w:rsidR="006C48C3" w:rsidRPr="003E1806" w:rsidRDefault="00E50994" w:rsidP="001618AF">
      <w:r>
        <w:t xml:space="preserve">[[@Bible:Jer 43:13 ]][[43:13 &gt;&gt; Jer 43:13]] {{field-on:Bible}} 24|43|13 {{field-off:Bible}}</w:t>
      </w:r>
    </w:p>
    <w:p w:rsidR="00CB5105" w:rsidRPr="00853ED5" w:rsidRDefault="00CB5105" w:rsidP="00853ED5">
      <w:pPr>
        <w:pStyle w:val="Heading2"/>
      </w:pPr>
      <w:r w:rsidRPr="00853ED5">
        <w:t>Chapter 44</w:t>
      </w:r>
    </w:p>
    <w:p w:rsidR="006C48C3" w:rsidRPr="003E1806" w:rsidRDefault="00E50994" w:rsidP="001618AF">
      <w:r>
        <w:t xml:space="preserve">[[@Bible:Jer 44:1 ]][[44:1 &gt;&gt; Jer 44:1]] {{field-on:Bible}} 24|44|01 {{field-off:Bible}}</w:t>
      </w:r>
    </w:p>
    <w:p w:rsidR="006C48C3" w:rsidRPr="003E1806" w:rsidRDefault="00E50994" w:rsidP="001618AF">
      <w:r>
        <w:t xml:space="preserve">[[@Bible:Jer 44:2 ]][[44:2 &gt;&gt; Jer 44:2]] {{field-on:Bible}} 24|44|02 {{field-off:Bible}}</w:t>
      </w:r>
    </w:p>
    <w:p w:rsidR="006C48C3" w:rsidRPr="003E1806" w:rsidRDefault="00E50994" w:rsidP="001618AF">
      <w:r>
        <w:t xml:space="preserve">[[@Bible:Jer 44:3 ]][[44:3 &gt;&gt; Jer 44:3]] {{field-on:Bible}} 24|44|03 {{field-off:Bible}}</w:t>
      </w:r>
    </w:p>
    <w:p w:rsidR="006C48C3" w:rsidRPr="003E1806" w:rsidRDefault="00E50994" w:rsidP="001618AF">
      <w:r>
        <w:t xml:space="preserve">[[@Bible:Jer 44:4 ]][[44:4 &gt;&gt; Jer 44:4]] {{field-on:Bible}} 24|44|04 {{field-off:Bible}}</w:t>
      </w:r>
    </w:p>
    <w:p w:rsidR="006C48C3" w:rsidRPr="003E1806" w:rsidRDefault="00E50994" w:rsidP="001618AF">
      <w:r>
        <w:t xml:space="preserve">[[@Bible:Jer 44:5 ]][[44:5 &gt;&gt; Jer 44:5]] {{field-on:Bible}} 24|44|05 {{field-off:Bible}}</w:t>
      </w:r>
    </w:p>
    <w:p w:rsidR="006C48C3" w:rsidRPr="003E1806" w:rsidRDefault="00E50994" w:rsidP="001618AF">
      <w:r>
        <w:t xml:space="preserve">[[@Bible:Jer 44:6 ]][[44:6 &gt;&gt; Jer 44:6]] {{field-on:Bible}} 24|44|06 {{field-off:Bible}}</w:t>
      </w:r>
    </w:p>
    <w:p w:rsidR="006C48C3" w:rsidRPr="003E1806" w:rsidRDefault="00E50994" w:rsidP="001618AF">
      <w:r>
        <w:t xml:space="preserve">[[@Bible:Jer 44:7 ]][[44:7 &gt;&gt; Jer 44:7]] {{field-on:Bible}} 24|44|07 {{field-off:Bible}}</w:t>
      </w:r>
    </w:p>
    <w:p w:rsidR="006C48C3" w:rsidRPr="003E1806" w:rsidRDefault="00E50994" w:rsidP="001618AF">
      <w:r>
        <w:t xml:space="preserve">[[@Bible:Jer 44:8 ]][[44:8 &gt;&gt; Jer 44:8]] {{field-on:Bible}} 24|44|08 {{field-off:Bible}}</w:t>
      </w:r>
    </w:p>
    <w:p w:rsidR="006C48C3" w:rsidRPr="003E1806" w:rsidRDefault="00E50994" w:rsidP="001618AF">
      <w:r>
        <w:t xml:space="preserve">[[@Bible:Jer 44:9 ]][[44:9 &gt;&gt; Jer 44:9]] {{field-on:Bible}} 24|44|09 {{field-off:Bible}}</w:t>
      </w:r>
    </w:p>
    <w:p w:rsidR="006C48C3" w:rsidRPr="003E1806" w:rsidRDefault="00E50994" w:rsidP="001618AF">
      <w:r>
        <w:t xml:space="preserve">[[@Bible:Jer 44:10 ]][[44:10 &gt;&gt; Jer 44:10]] {{field-on:Bible}} 24|44|10 {{field-off:Bible}}</w:t>
      </w:r>
    </w:p>
    <w:p w:rsidR="006C48C3" w:rsidRPr="003E1806" w:rsidRDefault="00E50994" w:rsidP="001618AF">
      <w:r>
        <w:t xml:space="preserve">[[@Bible:Jer 44:11 ]][[44:11 &gt;&gt; Jer 44:11]] {{field-on:Bible}} 24|44|11 {{field-off:Bible}}</w:t>
      </w:r>
    </w:p>
    <w:p w:rsidR="006C48C3" w:rsidRPr="003E1806" w:rsidRDefault="00E50994" w:rsidP="001618AF">
      <w:r>
        <w:t xml:space="preserve">[[@Bible:Jer 44:12 ]][[44:12 &gt;&gt; Jer 44:12]] {{field-on:Bible}} 24|44|12 {{field-off:Bible}}</w:t>
      </w:r>
    </w:p>
    <w:p w:rsidR="006C48C3" w:rsidRPr="003E1806" w:rsidRDefault="00E50994" w:rsidP="001618AF">
      <w:r>
        <w:t xml:space="preserve">[[@Bible:Jer 44:13 ]][[44:13 &gt;&gt; Jer 44:13]] {{field-on:Bible}} 24|44|13 {{field-off:Bible}}</w:t>
      </w:r>
    </w:p>
    <w:p w:rsidR="006C48C3" w:rsidRPr="003E1806" w:rsidRDefault="00E50994" w:rsidP="001618AF">
      <w:r>
        <w:t xml:space="preserve">[[@Bible:Jer 44:14 ]][[44:14 &gt;&gt; Jer 44:14]] {{field-on:Bible}} 24|44|14 {{field-off:Bible}}</w:t>
      </w:r>
    </w:p>
    <w:p w:rsidR="006C48C3" w:rsidRPr="003E1806" w:rsidRDefault="00E50994" w:rsidP="001618AF">
      <w:r>
        <w:t xml:space="preserve">[[@Bible:Jer 44:15 ]][[44:15 &gt;&gt; Jer 44:15]] {{field-on:Bible}} 24|44|15 {{field-off:Bible}}</w:t>
      </w:r>
    </w:p>
    <w:p w:rsidR="006C48C3" w:rsidRPr="003E1806" w:rsidRDefault="00E50994" w:rsidP="001618AF">
      <w:r>
        <w:t xml:space="preserve">[[@Bible:Jer 44:16 ]][[44:16 &gt;&gt; Jer 44:16]] {{field-on:Bible}} 24|44|16 {{field-off:Bible}}</w:t>
      </w:r>
    </w:p>
    <w:p w:rsidR="006C48C3" w:rsidRPr="003E1806" w:rsidRDefault="00E50994" w:rsidP="001618AF">
      <w:r>
        <w:t xml:space="preserve">[[@Bible:Jer 44:17 ]][[44:17 &gt;&gt; Jer 44:17]] {{field-on:Bible}} 24|44|17 {{field-off:Bible}}</w:t>
      </w:r>
    </w:p>
    <w:p w:rsidR="006C48C3" w:rsidRPr="003E1806" w:rsidRDefault="00E50994" w:rsidP="001618AF">
      <w:r>
        <w:t xml:space="preserve">[[@Bible:Jer 44:18 ]][[44:18 &gt;&gt; Jer 44:18]] {{field-on:Bible}} 24|44|18 {{field-off:Bible}}</w:t>
      </w:r>
    </w:p>
    <w:p w:rsidR="006C48C3" w:rsidRPr="003E1806" w:rsidRDefault="00E50994" w:rsidP="001618AF">
      <w:r>
        <w:t xml:space="preserve">[[@Bible:Jer 44:19 ]][[44:19 &gt;&gt; Jer 44:19]] {{field-on:Bible}} 24|44|19 {{field-off:Bible}}</w:t>
      </w:r>
    </w:p>
    <w:p w:rsidR="006C48C3" w:rsidRPr="003E1806" w:rsidRDefault="00E50994" w:rsidP="001618AF">
      <w:r>
        <w:t xml:space="preserve">[[@Bible:Jer 44:20 ]][[44:20 &gt;&gt; Jer 44:20]] {{field-on:Bible}} 24|44|20 {{field-off:Bible}}</w:t>
      </w:r>
    </w:p>
    <w:p w:rsidR="006C48C3" w:rsidRPr="003E1806" w:rsidRDefault="00E50994" w:rsidP="001618AF">
      <w:r>
        <w:t xml:space="preserve">[[@Bible:Jer 44:21 ]][[44:21 &gt;&gt; Jer 44:21]] {{field-on:Bible}} 24|44|21 {{field-off:Bible}}</w:t>
      </w:r>
    </w:p>
    <w:p w:rsidR="006C48C3" w:rsidRPr="003E1806" w:rsidRDefault="00E50994" w:rsidP="001618AF">
      <w:r>
        <w:t xml:space="preserve">[[@Bible:Jer 44:22 ]][[44:22 &gt;&gt; Jer 44:22]] {{field-on:Bible}} 24|44|22 {{field-off:Bible}}</w:t>
      </w:r>
    </w:p>
    <w:p w:rsidR="006C48C3" w:rsidRPr="003E1806" w:rsidRDefault="00E50994" w:rsidP="001618AF">
      <w:r>
        <w:t xml:space="preserve">[[@Bible:Jer 44:23 ]][[44:23 &gt;&gt; Jer 44:23]] {{field-on:Bible}} 24|44|23 {{field-off:Bible}}</w:t>
      </w:r>
    </w:p>
    <w:p w:rsidR="006C48C3" w:rsidRPr="003E1806" w:rsidRDefault="00E50994" w:rsidP="001618AF">
      <w:r>
        <w:t xml:space="preserve">[[@Bible:Jer 44:24 ]][[44:24 &gt;&gt; Jer 44:24]] {{field-on:Bible}} 24|44|24 {{field-off:Bible}}</w:t>
      </w:r>
    </w:p>
    <w:p w:rsidR="006C48C3" w:rsidRPr="003E1806" w:rsidRDefault="00E50994" w:rsidP="001618AF">
      <w:r>
        <w:t xml:space="preserve">[[@Bible:Jer 44:25 ]][[44:25 &gt;&gt; Jer 44:25]] {{field-on:Bible}} 24|44|25 {{field-off:Bible}}</w:t>
      </w:r>
    </w:p>
    <w:p w:rsidR="006C48C3" w:rsidRPr="003E1806" w:rsidRDefault="00E50994" w:rsidP="001618AF">
      <w:r>
        <w:t xml:space="preserve">[[@Bible:Jer 44:26 ]][[44:26 &gt;&gt; Jer 44:26]] {{field-on:Bible}} 24|44|26 {{field-off:Bible}}</w:t>
      </w:r>
    </w:p>
    <w:p w:rsidR="006C48C3" w:rsidRPr="003E1806" w:rsidRDefault="00E50994" w:rsidP="001618AF">
      <w:r>
        <w:t xml:space="preserve">[[@Bible:Jer 44:27 ]][[44:27 &gt;&gt; Jer 44:27]] {{field-on:Bible}} 24|44|27 {{field-off:Bible}}</w:t>
      </w:r>
    </w:p>
    <w:p w:rsidR="006C48C3" w:rsidRPr="003E1806" w:rsidRDefault="00E50994" w:rsidP="001618AF">
      <w:r>
        <w:t xml:space="preserve">[[@Bible:Jer 44:28 ]][[44:28 &gt;&gt; Jer 44:28]] {{field-on:Bible}} 24|44|28 {{field-off:Bible}}</w:t>
      </w:r>
    </w:p>
    <w:p w:rsidR="006C48C3" w:rsidRPr="003E1806" w:rsidRDefault="00E50994" w:rsidP="001618AF">
      <w:r>
        <w:t xml:space="preserve">[[@Bible:Jer 44:29 ]][[44:29 &gt;&gt; Jer 44:29]] {{field-on:Bible}} 24|44|29 {{field-off:Bible}}</w:t>
      </w:r>
    </w:p>
    <w:p w:rsidR="006C48C3" w:rsidRPr="003E1806" w:rsidRDefault="00E50994" w:rsidP="001618AF">
      <w:r>
        <w:t xml:space="preserve">[[@Bible:Jer 44:30 ]][[44:30 &gt;&gt; Jer 44:30]] {{field-on:Bible}} 24|44|30 {{field-off:Bible}}</w:t>
      </w:r>
    </w:p>
    <w:p w:rsidR="00CB5105" w:rsidRPr="00853ED5" w:rsidRDefault="00CB5105" w:rsidP="00853ED5">
      <w:pPr>
        <w:pStyle w:val="Heading2"/>
      </w:pPr>
      <w:r w:rsidRPr="00853ED5">
        <w:t>Chapter 45</w:t>
      </w:r>
    </w:p>
    <w:p w:rsidR="006C48C3" w:rsidRPr="003E1806" w:rsidRDefault="00E50994" w:rsidP="001618AF">
      <w:r>
        <w:t xml:space="preserve">[[@Bible:Jer 45:1 ]][[45:1 &gt;&gt; Jer 45:1]] {{field-on:Bible}} 24|45|01 {{field-off:Bible}}</w:t>
      </w:r>
    </w:p>
    <w:p w:rsidR="006C48C3" w:rsidRPr="003E1806" w:rsidRDefault="00E50994" w:rsidP="001618AF">
      <w:r>
        <w:t xml:space="preserve">[[@Bible:Jer 45:2 ]][[45:2 &gt;&gt; Jer 45:2]] {{field-on:Bible}} 24|45|02 {{field-off:Bible}}</w:t>
      </w:r>
    </w:p>
    <w:p w:rsidR="006C48C3" w:rsidRPr="003E1806" w:rsidRDefault="00E50994" w:rsidP="001618AF">
      <w:r>
        <w:t xml:space="preserve">[[@Bible:Jer 45:3 ]][[45:3 &gt;&gt; Jer 45:3]] {{field-on:Bible}} 24|45|03 {{field-off:Bible}}</w:t>
      </w:r>
    </w:p>
    <w:p w:rsidR="006C48C3" w:rsidRPr="003E1806" w:rsidRDefault="00E50994" w:rsidP="001618AF">
      <w:r>
        <w:t xml:space="preserve">[[@Bible:Jer 45:4 ]][[45:4 &gt;&gt; Jer 45:4]] {{field-on:Bible}} 24|45|04 {{field-off:Bible}}</w:t>
      </w:r>
    </w:p>
    <w:p w:rsidR="006C48C3" w:rsidRPr="003E1806" w:rsidRDefault="00E50994" w:rsidP="001618AF">
      <w:r>
        <w:t xml:space="preserve">[[@Bible:Jer 45:5 ]][[45:5 &gt;&gt; Jer 45:5]] {{field-on:Bible}} 24|45|05 {{field-off:Bible}}</w:t>
      </w:r>
    </w:p>
    <w:p w:rsidR="00CB5105" w:rsidRPr="00853ED5" w:rsidRDefault="00CB5105" w:rsidP="00853ED5">
      <w:pPr>
        <w:pStyle w:val="Heading2"/>
      </w:pPr>
      <w:r w:rsidRPr="00853ED5">
        <w:t>Chapter 46</w:t>
      </w:r>
    </w:p>
    <w:p w:rsidR="006C48C3" w:rsidRPr="003E1806" w:rsidRDefault="00E50994" w:rsidP="001618AF">
      <w:r>
        <w:t xml:space="preserve">[[@Bible:Jer 46:1 ]][[46:1 &gt;&gt; Jer 46:1]] {{field-on:Bible}} 24|46|01 {{field-off:Bible}}</w:t>
      </w:r>
    </w:p>
    <w:p w:rsidR="006C48C3" w:rsidRPr="003E1806" w:rsidRDefault="00E50994" w:rsidP="001618AF">
      <w:r>
        <w:t xml:space="preserve">[[@Bible:Jer 46:2 ]][[46:2 &gt;&gt; Jer 46:2]] {{field-on:Bible}} 24|46|02 {{field-off:Bible}}</w:t>
      </w:r>
    </w:p>
    <w:p w:rsidR="006C48C3" w:rsidRPr="003E1806" w:rsidRDefault="00E50994" w:rsidP="001618AF">
      <w:r>
        <w:t xml:space="preserve">[[@Bible:Jer 46:3 ]][[46:3 &gt;&gt; Jer 46:3]] {{field-on:Bible}} 24|46|03 {{field-off:Bible}}</w:t>
      </w:r>
    </w:p>
    <w:p w:rsidR="006C48C3" w:rsidRPr="003E1806" w:rsidRDefault="00E50994" w:rsidP="001618AF">
      <w:r>
        <w:t xml:space="preserve">[[@Bible:Jer 46:4 ]][[46:4 &gt;&gt; Jer 46:4]] {{field-on:Bible}} 24|46|04 {{field-off:Bible}}</w:t>
      </w:r>
    </w:p>
    <w:p w:rsidR="006C48C3" w:rsidRPr="003E1806" w:rsidRDefault="00E50994" w:rsidP="001618AF">
      <w:r>
        <w:t xml:space="preserve">[[@Bible:Jer 46:5 ]][[46:5 &gt;&gt; Jer 46:5]] {{field-on:Bible}} 24|46|05 {{field-off:Bible}}</w:t>
      </w:r>
    </w:p>
    <w:p w:rsidR="006C48C3" w:rsidRPr="003E1806" w:rsidRDefault="00E50994" w:rsidP="001618AF">
      <w:r>
        <w:t xml:space="preserve">[[@Bible:Jer 46:6 ]][[46:6 &gt;&gt; Jer 46:6]] {{field-on:Bible}} 24|46|06 {{field-off:Bible}}</w:t>
      </w:r>
    </w:p>
    <w:p w:rsidR="006C48C3" w:rsidRPr="003E1806" w:rsidRDefault="00E50994" w:rsidP="001618AF">
      <w:r>
        <w:t xml:space="preserve">[[@Bible:Jer 46:7 ]][[46:7 &gt;&gt; Jer 46:7]] {{field-on:Bible}} 24|46|07 {{field-off:Bible}}</w:t>
      </w:r>
    </w:p>
    <w:p w:rsidR="006C48C3" w:rsidRPr="003E1806" w:rsidRDefault="00E50994" w:rsidP="001618AF">
      <w:r>
        <w:t xml:space="preserve">[[@Bible:Jer 46:8 ]][[46:8 &gt;&gt; Jer 46:8]] {{field-on:Bible}} 24|46|08 {{field-off:Bible}}</w:t>
      </w:r>
    </w:p>
    <w:p w:rsidR="006C48C3" w:rsidRPr="003E1806" w:rsidRDefault="00E50994" w:rsidP="001618AF">
      <w:r>
        <w:t xml:space="preserve">[[@Bible:Jer 46:9 ]][[46:9 &gt;&gt; Jer 46:9]] {{field-on:Bible}} 24|46|09 {{field-off:Bible}}</w:t>
      </w:r>
    </w:p>
    <w:p w:rsidR="006C48C3" w:rsidRPr="003E1806" w:rsidRDefault="00E50994" w:rsidP="001618AF">
      <w:r>
        <w:t xml:space="preserve">[[@Bible:Jer 46:10 ]][[46:10 &gt;&gt; Jer 46:10]] {{field-on:Bible}} 24|46|10 {{field-off:Bible}}</w:t>
      </w:r>
    </w:p>
    <w:p w:rsidR="006C48C3" w:rsidRPr="003E1806" w:rsidRDefault="00E50994" w:rsidP="001618AF">
      <w:r>
        <w:t xml:space="preserve">[[@Bible:Jer 46:11 ]][[46:11 &gt;&gt; Jer 46:11]] {{field-on:Bible}} 24|46|11 {{field-off:Bible}}</w:t>
      </w:r>
    </w:p>
    <w:p w:rsidR="006C48C3" w:rsidRPr="003E1806" w:rsidRDefault="00E50994" w:rsidP="001618AF">
      <w:r>
        <w:t xml:space="preserve">[[@Bible:Jer 46:12 ]][[46:12 &gt;&gt; Jer 46:12]] {{field-on:Bible}} 24|46|12 {{field-off:Bible}}</w:t>
      </w:r>
    </w:p>
    <w:p w:rsidR="006C48C3" w:rsidRPr="003E1806" w:rsidRDefault="00E50994" w:rsidP="001618AF">
      <w:r>
        <w:t xml:space="preserve">[[@Bible:Jer 46:13 ]][[46:13 &gt;&gt; Jer 46:13]] {{field-on:Bible}} 24|46|13 {{field-off:Bible}}</w:t>
      </w:r>
    </w:p>
    <w:p w:rsidR="006C48C3" w:rsidRPr="003E1806" w:rsidRDefault="00E50994" w:rsidP="001618AF">
      <w:r>
        <w:t xml:space="preserve">[[@Bible:Jer 46:14 ]][[46:14 &gt;&gt; Jer 46:14]] {{field-on:Bible}} 24|46|14 {{field-off:Bible}}</w:t>
      </w:r>
    </w:p>
    <w:p w:rsidR="006C48C3" w:rsidRPr="003E1806" w:rsidRDefault="00E50994" w:rsidP="001618AF">
      <w:r>
        <w:t xml:space="preserve">[[@Bible:Jer 46:15 ]][[46:15 &gt;&gt; Jer 46:15]] {{field-on:Bible}} 24|46|15 {{field-off:Bible}}</w:t>
      </w:r>
    </w:p>
    <w:p w:rsidR="006C48C3" w:rsidRPr="003E1806" w:rsidRDefault="00E50994" w:rsidP="001618AF">
      <w:r>
        <w:t xml:space="preserve">[[@Bible:Jer 46:16 ]][[46:16 &gt;&gt; Jer 46:16]] {{field-on:Bible}} 24|46|16 {{field-off:Bible}}</w:t>
      </w:r>
    </w:p>
    <w:p w:rsidR="006C48C3" w:rsidRPr="003E1806" w:rsidRDefault="00E50994" w:rsidP="001618AF">
      <w:r>
        <w:t xml:space="preserve">[[@Bible:Jer 46:17 ]][[46:17 &gt;&gt; Jer 46:17]] {{field-on:Bible}} 24|46|17 {{field-off:Bible}}</w:t>
      </w:r>
    </w:p>
    <w:p w:rsidR="006C48C3" w:rsidRPr="003E1806" w:rsidRDefault="00E50994" w:rsidP="001618AF">
      <w:r>
        <w:t xml:space="preserve">[[@Bible:Jer 46:18 ]][[46:18 &gt;&gt; Jer 46:18]] {{field-on:Bible}} 24|46|18 {{field-off:Bible}}</w:t>
      </w:r>
    </w:p>
    <w:p w:rsidR="006C48C3" w:rsidRPr="003E1806" w:rsidRDefault="00E50994" w:rsidP="001618AF">
      <w:r>
        <w:t xml:space="preserve">[[@Bible:Jer 46:19 ]][[46:19 &gt;&gt; Jer 46:19]] {{field-on:Bible}} 24|46|19 {{field-off:Bible}}</w:t>
      </w:r>
    </w:p>
    <w:p w:rsidR="006C48C3" w:rsidRPr="003E1806" w:rsidRDefault="00E50994" w:rsidP="001618AF">
      <w:r>
        <w:t xml:space="preserve">[[@Bible:Jer 46:20 ]][[46:20 &gt;&gt; Jer 46:20]] {{field-on:Bible}} 24|46|20 {{field-off:Bible}}</w:t>
      </w:r>
    </w:p>
    <w:p w:rsidR="006C48C3" w:rsidRPr="003E1806" w:rsidRDefault="00E50994" w:rsidP="001618AF">
      <w:r>
        <w:t xml:space="preserve">[[@Bible:Jer 46:21 ]][[46:21 &gt;&gt; Jer 46:21]] {{field-on:Bible}} 24|46|21 {{field-off:Bible}}</w:t>
      </w:r>
    </w:p>
    <w:p w:rsidR="006C48C3" w:rsidRPr="003E1806" w:rsidRDefault="00E50994" w:rsidP="001618AF">
      <w:r>
        <w:t xml:space="preserve">[[@Bible:Jer 46:22 ]][[46:22 &gt;&gt; Jer 46:22]] {{field-on:Bible}} 24|46|22 {{field-off:Bible}}</w:t>
      </w:r>
    </w:p>
    <w:p w:rsidR="006C48C3" w:rsidRPr="003E1806" w:rsidRDefault="00E50994" w:rsidP="001618AF">
      <w:r>
        <w:t xml:space="preserve">[[@Bible:Jer 46:23 ]][[46:23 &gt;&gt; Jer 46:23]] {{field-on:Bible}} 24|46|23 {{field-off:Bible}}</w:t>
      </w:r>
    </w:p>
    <w:p w:rsidR="006C48C3" w:rsidRPr="003E1806" w:rsidRDefault="00E50994" w:rsidP="001618AF">
      <w:r>
        <w:t xml:space="preserve">[[@Bible:Jer 46:24 ]][[46:24 &gt;&gt; Jer 46:24]] {{field-on:Bible}} 24|46|24 {{field-off:Bible}}</w:t>
      </w:r>
    </w:p>
    <w:p w:rsidR="006C48C3" w:rsidRPr="003E1806" w:rsidRDefault="00E50994" w:rsidP="001618AF">
      <w:r>
        <w:t xml:space="preserve">[[@Bible:Jer 46:25 ]][[46:25 &gt;&gt; Jer 46:25]] {{field-on:Bible}} 24|46|25 {{field-off:Bible}}</w:t>
      </w:r>
    </w:p>
    <w:p w:rsidR="006C48C3" w:rsidRPr="003E1806" w:rsidRDefault="00E50994" w:rsidP="001618AF">
      <w:r>
        <w:t xml:space="preserve">[[@Bible:Jer 46:26 ]][[46:26 &gt;&gt; Jer 46:26]] {{field-on:Bible}} 24|46|26 {{field-off:Bible}}</w:t>
      </w:r>
    </w:p>
    <w:p w:rsidR="006C48C3" w:rsidRPr="003E1806" w:rsidRDefault="00E50994" w:rsidP="001618AF">
      <w:r>
        <w:t xml:space="preserve">[[@Bible:Jer 46:27 ]][[46:27 &gt;&gt; Jer 46:27]] {{field-on:Bible}} 24|46|27 {{field-off:Bible}}</w:t>
      </w:r>
    </w:p>
    <w:p w:rsidR="006C48C3" w:rsidRPr="003E1806" w:rsidRDefault="00E50994" w:rsidP="001618AF">
      <w:r>
        <w:t xml:space="preserve">[[@Bible:Jer 46:28 ]][[46:28 &gt;&gt; Jer 46:28]] {{field-on:Bible}} 24|46|28 {{field-off:Bible}}</w:t>
      </w:r>
    </w:p>
    <w:p w:rsidR="00CB5105" w:rsidRPr="00853ED5" w:rsidRDefault="00CB5105" w:rsidP="00853ED5">
      <w:pPr>
        <w:pStyle w:val="Heading2"/>
      </w:pPr>
      <w:r w:rsidRPr="00853ED5">
        <w:t>Chapter 47</w:t>
      </w:r>
    </w:p>
    <w:p w:rsidR="006C48C3" w:rsidRPr="003E1806" w:rsidRDefault="00E50994" w:rsidP="001618AF">
      <w:r>
        <w:t xml:space="preserve">[[@Bible:Jer 47:1 ]][[47:1 &gt;&gt; Jer 47:1]] {{field-on:Bible}} 24|47|01 {{field-off:Bible}}</w:t>
      </w:r>
    </w:p>
    <w:p w:rsidR="006C48C3" w:rsidRPr="003E1806" w:rsidRDefault="00E50994" w:rsidP="001618AF">
      <w:r>
        <w:t xml:space="preserve">[[@Bible:Jer 47:2 ]][[47:2 &gt;&gt; Jer 47:2]] {{field-on:Bible}} 24|47|02 {{field-off:Bible}}</w:t>
      </w:r>
    </w:p>
    <w:p w:rsidR="006C48C3" w:rsidRPr="003E1806" w:rsidRDefault="00E50994" w:rsidP="001618AF">
      <w:r>
        <w:t xml:space="preserve">[[@Bible:Jer 47:3 ]][[47:3 &gt;&gt; Jer 47:3]] {{field-on:Bible}} 24|47|03 {{field-off:Bible}}</w:t>
      </w:r>
    </w:p>
    <w:p w:rsidR="006C48C3" w:rsidRPr="003E1806" w:rsidRDefault="00E50994" w:rsidP="001618AF">
      <w:r>
        <w:t xml:space="preserve">[[@Bible:Jer 47:4 ]][[47:4 &gt;&gt; Jer 47:4]] {{field-on:Bible}} 24|47|04 {{field-off:Bible}}</w:t>
      </w:r>
    </w:p>
    <w:p w:rsidR="006C48C3" w:rsidRPr="003E1806" w:rsidRDefault="00E50994" w:rsidP="001618AF">
      <w:r>
        <w:t xml:space="preserve">[[@Bible:Jer 47:5 ]][[47:5 &gt;&gt; Jer 47:5]] {{field-on:Bible}} 24|47|05 {{field-off:Bible}}</w:t>
      </w:r>
    </w:p>
    <w:p w:rsidR="006C48C3" w:rsidRPr="003E1806" w:rsidRDefault="00E50994" w:rsidP="001618AF">
      <w:r>
        <w:t xml:space="preserve">[[@Bible:Jer 47:6 ]][[47:6 &gt;&gt; Jer 47:6]] {{field-on:Bible}} 24|47|06 {{field-off:Bible}}</w:t>
      </w:r>
    </w:p>
    <w:p w:rsidR="006C48C3" w:rsidRPr="003E1806" w:rsidRDefault="00E50994" w:rsidP="001618AF">
      <w:r>
        <w:t xml:space="preserve">[[@Bible:Jer 47:7 ]][[47:7 &gt;&gt; Jer 47:7]] {{field-on:Bible}} 24|47|07 {{field-off:Bible}}</w:t>
      </w:r>
    </w:p>
    <w:p w:rsidR="00CB5105" w:rsidRPr="00853ED5" w:rsidRDefault="00CB5105" w:rsidP="00853ED5">
      <w:pPr>
        <w:pStyle w:val="Heading2"/>
      </w:pPr>
      <w:r w:rsidRPr="00853ED5">
        <w:t>Chapter 48</w:t>
      </w:r>
    </w:p>
    <w:p w:rsidR="006C48C3" w:rsidRPr="003E1806" w:rsidRDefault="00E50994" w:rsidP="001618AF">
      <w:r>
        <w:t xml:space="preserve">[[@Bible:Jer 48:1 ]][[48:1 &gt;&gt; Jer 48:1]] {{field-on:Bible}} 24|48|01 {{field-off:Bible}}</w:t>
      </w:r>
    </w:p>
    <w:p w:rsidR="006C48C3" w:rsidRPr="003E1806" w:rsidRDefault="00E50994" w:rsidP="001618AF">
      <w:r>
        <w:t xml:space="preserve">[[@Bible:Jer 48:2 ]][[48:2 &gt;&gt; Jer 48:2]] {{field-on:Bible}} 24|48|02 {{field-off:Bible}}</w:t>
      </w:r>
    </w:p>
    <w:p w:rsidR="006C48C3" w:rsidRPr="003E1806" w:rsidRDefault="00E50994" w:rsidP="001618AF">
      <w:r>
        <w:t xml:space="preserve">[[@Bible:Jer 48:3 ]][[48:3 &gt;&gt; Jer 48:3]] {{field-on:Bible}} 24|48|03 {{field-off:Bible}}</w:t>
      </w:r>
    </w:p>
    <w:p w:rsidR="006C48C3" w:rsidRPr="003E1806" w:rsidRDefault="00E50994" w:rsidP="001618AF">
      <w:r>
        <w:t xml:space="preserve">[[@Bible:Jer 48:4 ]][[48:4 &gt;&gt; Jer 48:4]] {{field-on:Bible}} 24|48|04 {{field-off:Bible}}</w:t>
      </w:r>
    </w:p>
    <w:p w:rsidR="006C48C3" w:rsidRPr="003E1806" w:rsidRDefault="00E50994" w:rsidP="001618AF">
      <w:r>
        <w:t xml:space="preserve">[[@Bible:Jer 48:5 ]][[48:5 &gt;&gt; Jer 48:5]] {{field-on:Bible}} 24|48|05 {{field-off:Bible}}</w:t>
      </w:r>
    </w:p>
    <w:p w:rsidR="006C48C3" w:rsidRPr="003E1806" w:rsidRDefault="00E50994" w:rsidP="001618AF">
      <w:r>
        <w:t xml:space="preserve">[[@Bible:Jer 48:6 ]][[48:6 &gt;&gt; Jer 48:6]] {{field-on:Bible}} 24|48|06 {{field-off:Bible}}</w:t>
      </w:r>
    </w:p>
    <w:p w:rsidR="006C48C3" w:rsidRPr="003E1806" w:rsidRDefault="00E50994" w:rsidP="001618AF">
      <w:r>
        <w:t xml:space="preserve">[[@Bible:Jer 48:7 ]][[48:7 &gt;&gt; Jer 48:7]] {{field-on:Bible}} 24|48|07 {{field-off:Bible}}</w:t>
      </w:r>
    </w:p>
    <w:p w:rsidR="006C48C3" w:rsidRPr="003E1806" w:rsidRDefault="00E50994" w:rsidP="001618AF">
      <w:r>
        <w:t xml:space="preserve">[[@Bible:Jer 48:8 ]][[48:8 &gt;&gt; Jer 48:8]] {{field-on:Bible}} 24|48|08 {{field-off:Bible}}</w:t>
      </w:r>
    </w:p>
    <w:p w:rsidR="006C48C3" w:rsidRPr="003E1806" w:rsidRDefault="00E50994" w:rsidP="001618AF">
      <w:r>
        <w:t xml:space="preserve">[[@Bible:Jer 48:9 ]][[48:9 &gt;&gt; Jer 48:9]] {{field-on:Bible}} 24|48|09 {{field-off:Bible}}</w:t>
      </w:r>
    </w:p>
    <w:p w:rsidR="006C48C3" w:rsidRPr="003E1806" w:rsidRDefault="00E50994" w:rsidP="001618AF">
      <w:r>
        <w:t xml:space="preserve">[[@Bible:Jer 48:10 ]][[48:10 &gt;&gt; Jer 48:10]] {{field-on:Bible}} 24|48|10 {{field-off:Bible}}</w:t>
      </w:r>
    </w:p>
    <w:p w:rsidR="006C48C3" w:rsidRPr="003E1806" w:rsidRDefault="00E50994" w:rsidP="001618AF">
      <w:r>
        <w:t xml:space="preserve">[[@Bible:Jer 48:11 ]][[48:11 &gt;&gt; Jer 48:11]] {{field-on:Bible}} 24|48|11 {{field-off:Bible}}</w:t>
      </w:r>
    </w:p>
    <w:p w:rsidR="006C48C3" w:rsidRPr="003E1806" w:rsidRDefault="00E50994" w:rsidP="001618AF">
      <w:r>
        <w:t xml:space="preserve">[[@Bible:Jer 48:12 ]][[48:12 &gt;&gt; Jer 48:12]] {{field-on:Bible}} 24|48|12 {{field-off:Bible}}</w:t>
      </w:r>
    </w:p>
    <w:p w:rsidR="006C48C3" w:rsidRPr="003E1806" w:rsidRDefault="00E50994" w:rsidP="001618AF">
      <w:r>
        <w:t xml:space="preserve">[[@Bible:Jer 48:13 ]][[48:13 &gt;&gt; Jer 48:13]] {{field-on:Bible}} 24|48|13 {{field-off:Bible}}</w:t>
      </w:r>
    </w:p>
    <w:p w:rsidR="006C48C3" w:rsidRPr="003E1806" w:rsidRDefault="00E50994" w:rsidP="001618AF">
      <w:r>
        <w:t xml:space="preserve">[[@Bible:Jer 48:14 ]][[48:14 &gt;&gt; Jer 48:14]] {{field-on:Bible}} 24|48|14 {{field-off:Bible}}</w:t>
      </w:r>
    </w:p>
    <w:p w:rsidR="006C48C3" w:rsidRPr="003E1806" w:rsidRDefault="00E50994" w:rsidP="001618AF">
      <w:r>
        <w:t xml:space="preserve">[[@Bible:Jer 48:15 ]][[48:15 &gt;&gt; Jer 48:15]] {{field-on:Bible}} 24|48|15 {{field-off:Bible}}</w:t>
      </w:r>
    </w:p>
    <w:p w:rsidR="006C48C3" w:rsidRPr="003E1806" w:rsidRDefault="00E50994" w:rsidP="001618AF">
      <w:r>
        <w:t xml:space="preserve">[[@Bible:Jer 48:16 ]][[48:16 &gt;&gt; Jer 48:16]] {{field-on:Bible}} 24|48|16 {{field-off:Bible}}</w:t>
      </w:r>
    </w:p>
    <w:p w:rsidR="006C48C3" w:rsidRPr="003E1806" w:rsidRDefault="00E50994" w:rsidP="001618AF">
      <w:r>
        <w:t xml:space="preserve">[[@Bible:Jer 48:17 ]][[48:17 &gt;&gt; Jer 48:17]] {{field-on:Bible}} 24|48|17 {{field-off:Bible}}</w:t>
      </w:r>
    </w:p>
    <w:p w:rsidR="006C48C3" w:rsidRPr="003E1806" w:rsidRDefault="00E50994" w:rsidP="001618AF">
      <w:r>
        <w:t xml:space="preserve">[[@Bible:Jer 48:18 ]][[48:18 &gt;&gt; Jer 48:18]] {{field-on:Bible}} 24|48|18 {{field-off:Bible}}</w:t>
      </w:r>
    </w:p>
    <w:p w:rsidR="006C48C3" w:rsidRPr="003E1806" w:rsidRDefault="00E50994" w:rsidP="001618AF">
      <w:r>
        <w:t xml:space="preserve">[[@Bible:Jer 48:19 ]][[48:19 &gt;&gt; Jer 48:19]] {{field-on:Bible}} 24|48|19 {{field-off:Bible}}</w:t>
      </w:r>
    </w:p>
    <w:p w:rsidR="006C48C3" w:rsidRPr="003E1806" w:rsidRDefault="00E50994" w:rsidP="001618AF">
      <w:r>
        <w:t xml:space="preserve">[[@Bible:Jer 48:20 ]][[48:20 &gt;&gt; Jer 48:20]] {{field-on:Bible}} 24|48|20 {{field-off:Bible}}</w:t>
      </w:r>
    </w:p>
    <w:p w:rsidR="006C48C3" w:rsidRPr="003E1806" w:rsidRDefault="00E50994" w:rsidP="001618AF">
      <w:r>
        <w:t xml:space="preserve">[[@Bible:Jer 48:21 ]][[48:21 &gt;&gt; Jer 48:21]] {{field-on:Bible}} 24|48|21 {{field-off:Bible}}</w:t>
      </w:r>
    </w:p>
    <w:p w:rsidR="006C48C3" w:rsidRPr="003E1806" w:rsidRDefault="00E50994" w:rsidP="001618AF">
      <w:r>
        <w:t xml:space="preserve">[[@Bible:Jer 48:22 ]][[48:22 &gt;&gt; Jer 48:22]] {{field-on:Bible}} 24|48|22 {{field-off:Bible}}</w:t>
      </w:r>
    </w:p>
    <w:p w:rsidR="006C48C3" w:rsidRPr="003E1806" w:rsidRDefault="00E50994" w:rsidP="001618AF">
      <w:r>
        <w:t xml:space="preserve">[[@Bible:Jer 48:23 ]][[48:23 &gt;&gt; Jer 48:23]] {{field-on:Bible}} 24|48|23 {{field-off:Bible}}</w:t>
      </w:r>
    </w:p>
    <w:p w:rsidR="006C48C3" w:rsidRPr="003E1806" w:rsidRDefault="00E50994" w:rsidP="001618AF">
      <w:r>
        <w:t xml:space="preserve">[[@Bible:Jer 48:24 ]][[48:24 &gt;&gt; Jer 48:24]] {{field-on:Bible}} 24|48|24 {{field-off:Bible}}</w:t>
      </w:r>
    </w:p>
    <w:p w:rsidR="006C48C3" w:rsidRPr="003E1806" w:rsidRDefault="00E50994" w:rsidP="001618AF">
      <w:r>
        <w:t xml:space="preserve">[[@Bible:Jer 48:25 ]][[48:25 &gt;&gt; Jer 48:25]] {{field-on:Bible}} 24|48|25 {{field-off:Bible}}</w:t>
      </w:r>
    </w:p>
    <w:p w:rsidR="006C48C3" w:rsidRPr="003E1806" w:rsidRDefault="00E50994" w:rsidP="001618AF">
      <w:r>
        <w:t xml:space="preserve">[[@Bible:Jer 48:26 ]][[48:26 &gt;&gt; Jer 48:26]] {{field-on:Bible}} 24|48|26 {{field-off:Bible}}</w:t>
      </w:r>
    </w:p>
    <w:p w:rsidR="006C48C3" w:rsidRPr="003E1806" w:rsidRDefault="00E50994" w:rsidP="001618AF">
      <w:r>
        <w:t xml:space="preserve">[[@Bible:Jer 48:27 ]][[48:27 &gt;&gt; Jer 48:27]] {{field-on:Bible}} 24|48|27 {{field-off:Bible}}</w:t>
      </w:r>
    </w:p>
    <w:p w:rsidR="006C48C3" w:rsidRPr="003E1806" w:rsidRDefault="00E50994" w:rsidP="001618AF">
      <w:r>
        <w:t xml:space="preserve">[[@Bible:Jer 48:28 ]][[48:28 &gt;&gt; Jer 48:28]] {{field-on:Bible}} 24|48|28 {{field-off:Bible}}</w:t>
      </w:r>
    </w:p>
    <w:p w:rsidR="006C48C3" w:rsidRPr="003E1806" w:rsidRDefault="00E50994" w:rsidP="001618AF">
      <w:r>
        <w:t xml:space="preserve">[[@Bible:Jer 48:29 ]][[48:29 &gt;&gt; Jer 48:29]] {{field-on:Bible}} 24|48|29 {{field-off:Bible}}</w:t>
      </w:r>
    </w:p>
    <w:p w:rsidR="006C48C3" w:rsidRPr="003E1806" w:rsidRDefault="00E50994" w:rsidP="001618AF">
      <w:r>
        <w:t xml:space="preserve">[[@Bible:Jer 48:30 ]][[48:30 &gt;&gt; Jer 48:30]] {{field-on:Bible}} 24|48|30 {{field-off:Bible}}</w:t>
      </w:r>
    </w:p>
    <w:p w:rsidR="006C48C3" w:rsidRPr="003E1806" w:rsidRDefault="00E50994" w:rsidP="001618AF">
      <w:r>
        <w:t xml:space="preserve">[[@Bible:Jer 48:31 ]][[48:31 &gt;&gt; Jer 48:31]] {{field-on:Bible}} 24|48|31 {{field-off:Bible}}</w:t>
      </w:r>
    </w:p>
    <w:p w:rsidR="006C48C3" w:rsidRPr="003E1806" w:rsidRDefault="00E50994" w:rsidP="001618AF">
      <w:r>
        <w:t xml:space="preserve">[[@Bible:Jer 48:32 ]][[48:32 &gt;&gt; Jer 48:32]] {{field-on:Bible}} 24|48|32 {{field-off:Bible}}</w:t>
      </w:r>
    </w:p>
    <w:p w:rsidR="006C48C3" w:rsidRPr="003E1806" w:rsidRDefault="00E50994" w:rsidP="001618AF">
      <w:r>
        <w:t xml:space="preserve">[[@Bible:Jer 48:33 ]][[48:33 &gt;&gt; Jer 48:33]] {{field-on:Bible}} 24|48|33 {{field-off:Bible}}</w:t>
      </w:r>
    </w:p>
    <w:p w:rsidR="006C48C3" w:rsidRPr="003E1806" w:rsidRDefault="00E50994" w:rsidP="001618AF">
      <w:r>
        <w:t xml:space="preserve">[[@Bible:Jer 48:34 ]][[48:34 &gt;&gt; Jer 48:34]] {{field-on:Bible}} 24|48|34 {{field-off:Bible}}</w:t>
      </w:r>
    </w:p>
    <w:p w:rsidR="006C48C3" w:rsidRPr="003E1806" w:rsidRDefault="00E50994" w:rsidP="001618AF">
      <w:r>
        <w:t xml:space="preserve">[[@Bible:Jer 48:35 ]][[48:35 &gt;&gt; Jer 48:35]] {{field-on:Bible}} 24|48|35 {{field-off:Bible}}</w:t>
      </w:r>
    </w:p>
    <w:p w:rsidR="006C48C3" w:rsidRPr="003E1806" w:rsidRDefault="00E50994" w:rsidP="001618AF">
      <w:r>
        <w:t xml:space="preserve">[[@Bible:Jer 48:36 ]][[48:36 &gt;&gt; Jer 48:36]] {{field-on:Bible}} 24|48|36 {{field-off:Bible}}</w:t>
      </w:r>
    </w:p>
    <w:p w:rsidR="006C48C3" w:rsidRPr="003E1806" w:rsidRDefault="00E50994" w:rsidP="001618AF">
      <w:r>
        <w:t xml:space="preserve">[[@Bible:Jer 48:37 ]][[48:37 &gt;&gt; Jer 48:37]] {{field-on:Bible}} 24|48|37 {{field-off:Bible}}</w:t>
      </w:r>
    </w:p>
    <w:p w:rsidR="006C48C3" w:rsidRPr="003E1806" w:rsidRDefault="00E50994" w:rsidP="001618AF">
      <w:r>
        <w:t xml:space="preserve">[[@Bible:Jer 48:38 ]][[48:38 &gt;&gt; Jer 48:38]] {{field-on:Bible}} 24|48|38 {{field-off:Bible}}</w:t>
      </w:r>
    </w:p>
    <w:p w:rsidR="006C48C3" w:rsidRPr="003E1806" w:rsidRDefault="00E50994" w:rsidP="001618AF">
      <w:r>
        <w:t xml:space="preserve">[[@Bible:Jer 48:39 ]][[48:39 &gt;&gt; Jer 48:39]] {{field-on:Bible}} 24|48|39 {{field-off:Bible}}</w:t>
      </w:r>
    </w:p>
    <w:p w:rsidR="006C48C3" w:rsidRPr="003E1806" w:rsidRDefault="00E50994" w:rsidP="001618AF">
      <w:r>
        <w:t xml:space="preserve">[[@Bible:Jer 48:40 ]][[48:40 &gt;&gt; Jer 48:40]] {{field-on:Bible}} 24|48|40 {{field-off:Bible}}</w:t>
      </w:r>
    </w:p>
    <w:p w:rsidR="006C48C3" w:rsidRPr="003E1806" w:rsidRDefault="00E50994" w:rsidP="001618AF">
      <w:r>
        <w:t xml:space="preserve">[[@Bible:Jer 48:41 ]][[48:41 &gt;&gt; Jer 48:41]] {{field-on:Bible}} 24|48|41 {{field-off:Bible}}</w:t>
      </w:r>
    </w:p>
    <w:p w:rsidR="006C48C3" w:rsidRPr="003E1806" w:rsidRDefault="00E50994" w:rsidP="001618AF">
      <w:r>
        <w:t xml:space="preserve">[[@Bible:Jer 48:42 ]][[48:42 &gt;&gt; Jer 48:42]] {{field-on:Bible}} 24|48|42 {{field-off:Bible}}</w:t>
      </w:r>
    </w:p>
    <w:p w:rsidR="006C48C3" w:rsidRPr="003E1806" w:rsidRDefault="00E50994" w:rsidP="001618AF">
      <w:r>
        <w:t xml:space="preserve">[[@Bible:Jer 48:43 ]][[48:43 &gt;&gt; Jer 48:43]] {{field-on:Bible}} 24|48|43 {{field-off:Bible}}</w:t>
      </w:r>
    </w:p>
    <w:p w:rsidR="006C48C3" w:rsidRPr="003E1806" w:rsidRDefault="00E50994" w:rsidP="001618AF">
      <w:r>
        <w:t xml:space="preserve">[[@Bible:Jer 48:44 ]][[48:44 &gt;&gt; Jer 48:44]] {{field-on:Bible}} 24|48|44 {{field-off:Bible}}</w:t>
      </w:r>
    </w:p>
    <w:p w:rsidR="006C48C3" w:rsidRPr="003E1806" w:rsidRDefault="00E50994" w:rsidP="001618AF">
      <w:r>
        <w:t xml:space="preserve">[[@Bible:Jer 48:45 ]][[48:45 &gt;&gt; Jer 48:45]] {{field-on:Bible}} 24|48|45 {{field-off:Bible}}</w:t>
      </w:r>
    </w:p>
    <w:p w:rsidR="006C48C3" w:rsidRPr="003E1806" w:rsidRDefault="00E50994" w:rsidP="001618AF">
      <w:r>
        <w:t xml:space="preserve">[[@Bible:Jer 48:46 ]][[48:46 &gt;&gt; Jer 48:46]] {{field-on:Bible}} 24|48|46 {{field-off:Bible}}</w:t>
      </w:r>
    </w:p>
    <w:p w:rsidR="006C48C3" w:rsidRPr="003E1806" w:rsidRDefault="00E50994" w:rsidP="001618AF">
      <w:r>
        <w:t xml:space="preserve">[[@Bible:Jer 48:47 ]][[48:47 &gt;&gt; Jer 48:47]] {{field-on:Bible}} 24|48|47 {{field-off:Bible}}</w:t>
      </w:r>
    </w:p>
    <w:p w:rsidR="00CB5105" w:rsidRPr="00853ED5" w:rsidRDefault="00CB5105" w:rsidP="00853ED5">
      <w:pPr>
        <w:pStyle w:val="Heading2"/>
      </w:pPr>
      <w:r w:rsidRPr="00853ED5">
        <w:t>Chapter 49</w:t>
      </w:r>
    </w:p>
    <w:p w:rsidR="006C48C3" w:rsidRPr="003E1806" w:rsidRDefault="00E50994" w:rsidP="001618AF">
      <w:r>
        <w:t xml:space="preserve">[[@Bible:Jer 49:1 ]][[49:1 &gt;&gt; Jer 49:1]] {{field-on:Bible}} 24|49|01 {{field-off:Bible}}</w:t>
      </w:r>
    </w:p>
    <w:p w:rsidR="006C48C3" w:rsidRPr="003E1806" w:rsidRDefault="00E50994" w:rsidP="001618AF">
      <w:r>
        <w:t xml:space="preserve">[[@Bible:Jer 49:2 ]][[49:2 &gt;&gt; Jer 49:2]] {{field-on:Bible}} 24|49|02 {{field-off:Bible}}</w:t>
      </w:r>
    </w:p>
    <w:p w:rsidR="006C48C3" w:rsidRPr="003E1806" w:rsidRDefault="00E50994" w:rsidP="001618AF">
      <w:r>
        <w:t xml:space="preserve">[[@Bible:Jer 49:3 ]][[49:3 &gt;&gt; Jer 49:3]] {{field-on:Bible}} 24|49|03 {{field-off:Bible}}</w:t>
      </w:r>
    </w:p>
    <w:p w:rsidR="006C48C3" w:rsidRPr="003E1806" w:rsidRDefault="00E50994" w:rsidP="001618AF">
      <w:r>
        <w:t xml:space="preserve">[[@Bible:Jer 49:4 ]][[49:4 &gt;&gt; Jer 49:4]] {{field-on:Bible}} 24|49|04 {{field-off:Bible}}</w:t>
      </w:r>
    </w:p>
    <w:p w:rsidR="006C48C3" w:rsidRPr="003E1806" w:rsidRDefault="00E50994" w:rsidP="001618AF">
      <w:r>
        <w:t xml:space="preserve">[[@Bible:Jer 49:5 ]][[49:5 &gt;&gt; Jer 49:5]] {{field-on:Bible}} 24|49|05 {{field-off:Bible}}</w:t>
      </w:r>
    </w:p>
    <w:p w:rsidR="006C48C3" w:rsidRPr="003E1806" w:rsidRDefault="00E50994" w:rsidP="001618AF">
      <w:r>
        <w:t xml:space="preserve">[[@Bible:Jer 49:6 ]][[49:6 &gt;&gt; Jer 49:6]] {{field-on:Bible}} 24|49|06 {{field-off:Bible}}</w:t>
      </w:r>
    </w:p>
    <w:p w:rsidR="006C48C3" w:rsidRPr="003E1806" w:rsidRDefault="00E50994" w:rsidP="001618AF">
      <w:r>
        <w:t xml:space="preserve">[[@Bible:Jer 49:7 ]][[49:7 &gt;&gt; Jer 49:7]] {{field-on:Bible}} 24|49|07 {{field-off:Bible}}</w:t>
      </w:r>
    </w:p>
    <w:p w:rsidR="006C48C3" w:rsidRPr="003E1806" w:rsidRDefault="00E50994" w:rsidP="001618AF">
      <w:r>
        <w:t xml:space="preserve">[[@Bible:Jer 49:8 ]][[49:8 &gt;&gt; Jer 49:8]] {{field-on:Bible}} 24|49|08 {{field-off:Bible}}</w:t>
      </w:r>
    </w:p>
    <w:p w:rsidR="006C48C3" w:rsidRPr="003E1806" w:rsidRDefault="00E50994" w:rsidP="001618AF">
      <w:r>
        <w:t xml:space="preserve">[[@Bible:Jer 49:9 ]][[49:9 &gt;&gt; Jer 49:9]] {{field-on:Bible}} 24|49|09 {{field-off:Bible}}</w:t>
      </w:r>
    </w:p>
    <w:p w:rsidR="006C48C3" w:rsidRPr="003E1806" w:rsidRDefault="00E50994" w:rsidP="001618AF">
      <w:r>
        <w:t xml:space="preserve">[[@Bible:Jer 49:10 ]][[49:10 &gt;&gt; Jer 49:10]] {{field-on:Bible}} 24|49|10 {{field-off:Bible}}</w:t>
      </w:r>
    </w:p>
    <w:p w:rsidR="006C48C3" w:rsidRPr="003E1806" w:rsidRDefault="00E50994" w:rsidP="001618AF">
      <w:r>
        <w:t xml:space="preserve">[[@Bible:Jer 49:11 ]][[49:11 &gt;&gt; Jer 49:11]] {{field-on:Bible}} 24|49|11 {{field-off:Bible}}</w:t>
      </w:r>
    </w:p>
    <w:p w:rsidR="006C48C3" w:rsidRPr="003E1806" w:rsidRDefault="00E50994" w:rsidP="001618AF">
      <w:r>
        <w:t xml:space="preserve">[[@Bible:Jer 49:12 ]][[49:12 &gt;&gt; Jer 49:12]] {{field-on:Bible}} 24|49|12 {{field-off:Bible}}</w:t>
      </w:r>
    </w:p>
    <w:p w:rsidR="006C48C3" w:rsidRPr="003E1806" w:rsidRDefault="00E50994" w:rsidP="001618AF">
      <w:r>
        <w:t xml:space="preserve">[[@Bible:Jer 49:13 ]][[49:13 &gt;&gt; Jer 49:13]] {{field-on:Bible}} 24|49|13 {{field-off:Bible}}</w:t>
      </w:r>
    </w:p>
    <w:p w:rsidR="006C48C3" w:rsidRPr="003E1806" w:rsidRDefault="00E50994" w:rsidP="001618AF">
      <w:r>
        <w:t xml:space="preserve">[[@Bible:Jer 49:14 ]][[49:14 &gt;&gt; Jer 49:14]] {{field-on:Bible}} 24|49|14 {{field-off:Bible}}</w:t>
      </w:r>
    </w:p>
    <w:p w:rsidR="006C48C3" w:rsidRPr="003E1806" w:rsidRDefault="00E50994" w:rsidP="001618AF">
      <w:r>
        <w:t xml:space="preserve">[[@Bible:Jer 49:15 ]][[49:15 &gt;&gt; Jer 49:15]] {{field-on:Bible}} 24|49|15 {{field-off:Bible}}</w:t>
      </w:r>
    </w:p>
    <w:p w:rsidR="006C48C3" w:rsidRPr="003E1806" w:rsidRDefault="00E50994" w:rsidP="001618AF">
      <w:r>
        <w:t xml:space="preserve">[[@Bible:Jer 49:16 ]][[49:16 &gt;&gt; Jer 49:16]] {{field-on:Bible}} 24|49|16 {{field-off:Bible}}</w:t>
      </w:r>
    </w:p>
    <w:p w:rsidR="006C48C3" w:rsidRPr="003E1806" w:rsidRDefault="00E50994" w:rsidP="001618AF">
      <w:r>
        <w:t xml:space="preserve">[[@Bible:Jer 49:17 ]][[49:17 &gt;&gt; Jer 49:17]] {{field-on:Bible}} 24|49|17 {{field-off:Bible}}</w:t>
      </w:r>
    </w:p>
    <w:p w:rsidR="006C48C3" w:rsidRPr="003E1806" w:rsidRDefault="00E50994" w:rsidP="001618AF">
      <w:r>
        <w:t xml:space="preserve">[[@Bible:Jer 49:18 ]][[49:18 &gt;&gt; Jer 49:18]] {{field-on:Bible}} 24|49|18 {{field-off:Bible}}</w:t>
      </w:r>
    </w:p>
    <w:p w:rsidR="006C48C3" w:rsidRPr="003E1806" w:rsidRDefault="00E50994" w:rsidP="001618AF">
      <w:r>
        <w:t xml:space="preserve">[[@Bible:Jer 49:19 ]][[49:19 &gt;&gt; Jer 49:19]] {{field-on:Bible}} 24|49|19 {{field-off:Bible}}</w:t>
      </w:r>
    </w:p>
    <w:p w:rsidR="006C48C3" w:rsidRPr="003E1806" w:rsidRDefault="00E50994" w:rsidP="001618AF">
      <w:r>
        <w:t xml:space="preserve">[[@Bible:Jer 49:20 ]][[49:20 &gt;&gt; Jer 49:20]] {{field-on:Bible}} 24|49|20 {{field-off:Bible}}</w:t>
      </w:r>
    </w:p>
    <w:p w:rsidR="006C48C3" w:rsidRPr="003E1806" w:rsidRDefault="00E50994" w:rsidP="001618AF">
      <w:r>
        <w:t xml:space="preserve">[[@Bible:Jer 49:21 ]][[49:21 &gt;&gt; Jer 49:21]] {{field-on:Bible}} 24|49|21 {{field-off:Bible}}</w:t>
      </w:r>
    </w:p>
    <w:p w:rsidR="006C48C3" w:rsidRPr="003E1806" w:rsidRDefault="00E50994" w:rsidP="001618AF">
      <w:r>
        <w:t xml:space="preserve">[[@Bible:Jer 49:22 ]][[49:22 &gt;&gt; Jer 49:22]] {{field-on:Bible}} 24|49|22 {{field-off:Bible}}</w:t>
      </w:r>
    </w:p>
    <w:p w:rsidR="006C48C3" w:rsidRPr="003E1806" w:rsidRDefault="00E50994" w:rsidP="001618AF">
      <w:r>
        <w:t xml:space="preserve">[[@Bible:Jer 49:23 ]][[49:23 &gt;&gt; Jer 49:23]] {{field-on:Bible}} 24|49|23 {{field-off:Bible}}</w:t>
      </w:r>
    </w:p>
    <w:p w:rsidR="006C48C3" w:rsidRPr="003E1806" w:rsidRDefault="00E50994" w:rsidP="001618AF">
      <w:r>
        <w:t xml:space="preserve">[[@Bible:Jer 49:24 ]][[49:24 &gt;&gt; Jer 49:24]] {{field-on:Bible}} 24|49|24 {{field-off:Bible}}</w:t>
      </w:r>
    </w:p>
    <w:p w:rsidR="006C48C3" w:rsidRPr="003E1806" w:rsidRDefault="00E50994" w:rsidP="001618AF">
      <w:r>
        <w:t xml:space="preserve">[[@Bible:Jer 49:25 ]][[49:25 &gt;&gt; Jer 49:25]] {{field-on:Bible}} 24|49|25 {{field-off:Bible}}</w:t>
      </w:r>
    </w:p>
    <w:p w:rsidR="006C48C3" w:rsidRPr="003E1806" w:rsidRDefault="00E50994" w:rsidP="001618AF">
      <w:r>
        <w:t xml:space="preserve">[[@Bible:Jer 49:26 ]][[49:26 &gt;&gt; Jer 49:26]] {{field-on:Bible}} 24|49|26 {{field-off:Bible}}</w:t>
      </w:r>
    </w:p>
    <w:p w:rsidR="006C48C3" w:rsidRPr="003E1806" w:rsidRDefault="00E50994" w:rsidP="001618AF">
      <w:r>
        <w:t xml:space="preserve">[[@Bible:Jer 49:27 ]][[49:27 &gt;&gt; Jer 49:27]] {{field-on:Bible}} 24|49|27 {{field-off:Bible}}</w:t>
      </w:r>
    </w:p>
    <w:p w:rsidR="006C48C3" w:rsidRPr="003E1806" w:rsidRDefault="00E50994" w:rsidP="001618AF">
      <w:r>
        <w:t xml:space="preserve">[[@Bible:Jer 49:28 ]][[49:28 &gt;&gt; Jer 49:28]] {{field-on:Bible}} 24|49|28 {{field-off:Bible}}</w:t>
      </w:r>
    </w:p>
    <w:p w:rsidR="006C48C3" w:rsidRPr="003E1806" w:rsidRDefault="00E50994" w:rsidP="001618AF">
      <w:r>
        <w:t xml:space="preserve">[[@Bible:Jer 49:29 ]][[49:29 &gt;&gt; Jer 49:29]] {{field-on:Bible}} 24|49|29 {{field-off:Bible}}</w:t>
      </w:r>
    </w:p>
    <w:p w:rsidR="006C48C3" w:rsidRPr="003E1806" w:rsidRDefault="00E50994" w:rsidP="001618AF">
      <w:r>
        <w:t xml:space="preserve">[[@Bible:Jer 49:30 ]][[49:30 &gt;&gt; Jer 49:30]] {{field-on:Bible}} 24|49|30 {{field-off:Bible}}</w:t>
      </w:r>
    </w:p>
    <w:p w:rsidR="006C48C3" w:rsidRPr="003E1806" w:rsidRDefault="00E50994" w:rsidP="001618AF">
      <w:r>
        <w:t xml:space="preserve">[[@Bible:Jer 49:31 ]][[49:31 &gt;&gt; Jer 49:31]] {{field-on:Bible}} 24|49|31 {{field-off:Bible}}</w:t>
      </w:r>
    </w:p>
    <w:p w:rsidR="006C48C3" w:rsidRPr="003E1806" w:rsidRDefault="00E50994" w:rsidP="001618AF">
      <w:r>
        <w:t xml:space="preserve">[[@Bible:Jer 49:32 ]][[49:32 &gt;&gt; Jer 49:32]] {{field-on:Bible}} 24|49|32 {{field-off:Bible}}</w:t>
      </w:r>
    </w:p>
    <w:p w:rsidR="006C48C3" w:rsidRPr="003E1806" w:rsidRDefault="00E50994" w:rsidP="001618AF">
      <w:r>
        <w:t xml:space="preserve">[[@Bible:Jer 49:33 ]][[49:33 &gt;&gt; Jer 49:33]] {{field-on:Bible}} 24|49|33 {{field-off:Bible}}</w:t>
      </w:r>
    </w:p>
    <w:p w:rsidR="006C48C3" w:rsidRPr="003E1806" w:rsidRDefault="00E50994" w:rsidP="001618AF">
      <w:r>
        <w:t xml:space="preserve">[[@Bible:Jer 49:34 ]][[49:34 &gt;&gt; Jer 49:34]] {{field-on:Bible}} 24|49|34 {{field-off:Bible}}</w:t>
      </w:r>
    </w:p>
    <w:p w:rsidR="006C48C3" w:rsidRPr="003E1806" w:rsidRDefault="00E50994" w:rsidP="001618AF">
      <w:r>
        <w:t xml:space="preserve">[[@Bible:Jer 49:35 ]][[49:35 &gt;&gt; Jer 49:35]] {{field-on:Bible}} 24|49|35 {{field-off:Bible}}</w:t>
      </w:r>
    </w:p>
    <w:p w:rsidR="006C48C3" w:rsidRPr="003E1806" w:rsidRDefault="00E50994" w:rsidP="001618AF">
      <w:r>
        <w:t xml:space="preserve">[[@Bible:Jer 49:36 ]][[49:36 &gt;&gt; Jer 49:36]] {{field-on:Bible}} 24|49|36 {{field-off:Bible}}</w:t>
      </w:r>
    </w:p>
    <w:p w:rsidR="006C48C3" w:rsidRPr="003E1806" w:rsidRDefault="00E50994" w:rsidP="001618AF">
      <w:r>
        <w:t xml:space="preserve">[[@Bible:Jer 49:37 ]][[49:37 &gt;&gt; Jer 49:37]] {{field-on:Bible}} 24|49|37 {{field-off:Bible}}</w:t>
      </w:r>
    </w:p>
    <w:p w:rsidR="006C48C3" w:rsidRPr="003E1806" w:rsidRDefault="00E50994" w:rsidP="001618AF">
      <w:r>
        <w:t xml:space="preserve">[[@Bible:Jer 49:38 ]][[49:38 &gt;&gt; Jer 49:38]] {{field-on:Bible}} 24|49|38 {{field-off:Bible}}</w:t>
      </w:r>
    </w:p>
    <w:p w:rsidR="006C48C3" w:rsidRPr="003E1806" w:rsidRDefault="00E50994" w:rsidP="001618AF">
      <w:r>
        <w:t xml:space="preserve">[[@Bible:Jer 49:39 ]][[49:39 &gt;&gt; Jer 49:39]] {{field-on:Bible}} 24|49|39 {{field-off:Bible}}</w:t>
      </w:r>
    </w:p>
    <w:p w:rsidR="00CB5105" w:rsidRPr="00853ED5" w:rsidRDefault="00CB5105" w:rsidP="00853ED5">
      <w:pPr>
        <w:pStyle w:val="Heading2"/>
      </w:pPr>
      <w:r w:rsidRPr="00853ED5">
        <w:t>Chapter 50</w:t>
      </w:r>
    </w:p>
    <w:p w:rsidR="006C48C3" w:rsidRPr="003E1806" w:rsidRDefault="00E50994" w:rsidP="001618AF">
      <w:r>
        <w:t xml:space="preserve">[[@Bible:Jer 50:1 ]][[50:1 &gt;&gt; Jer 50:1]] {{field-on:Bible}} 24|50|01 {{field-off:Bible}}</w:t>
      </w:r>
    </w:p>
    <w:p w:rsidR="006C48C3" w:rsidRPr="003E1806" w:rsidRDefault="00E50994" w:rsidP="001618AF">
      <w:r>
        <w:t xml:space="preserve">[[@Bible:Jer 50:2 ]][[50:2 &gt;&gt; Jer 50:2]] {{field-on:Bible}} 24|50|02 {{field-off:Bible}}</w:t>
      </w:r>
    </w:p>
    <w:p w:rsidR="006C48C3" w:rsidRPr="003E1806" w:rsidRDefault="00E50994" w:rsidP="001618AF">
      <w:r>
        <w:t xml:space="preserve">[[@Bible:Jer 50:3 ]][[50:3 &gt;&gt; Jer 50:3]] {{field-on:Bible}} 24|50|03 {{field-off:Bible}}</w:t>
      </w:r>
    </w:p>
    <w:p w:rsidR="006C48C3" w:rsidRPr="003E1806" w:rsidRDefault="00E50994" w:rsidP="001618AF">
      <w:r>
        <w:t xml:space="preserve">[[@Bible:Jer 50:4 ]][[50:4 &gt;&gt; Jer 50:4]] {{field-on:Bible}} 24|50|04 {{field-off:Bible}}</w:t>
      </w:r>
    </w:p>
    <w:p w:rsidR="006C48C3" w:rsidRPr="003E1806" w:rsidRDefault="00E50994" w:rsidP="001618AF">
      <w:r>
        <w:t xml:space="preserve">[[@Bible:Jer 50:5 ]][[50:5 &gt;&gt; Jer 50:5]] {{field-on:Bible}} 24|50|05 {{field-off:Bible}}</w:t>
      </w:r>
    </w:p>
    <w:p w:rsidR="006C48C3" w:rsidRPr="003E1806" w:rsidRDefault="00E50994" w:rsidP="001618AF">
      <w:r>
        <w:t xml:space="preserve">[[@Bible:Jer 50:6 ]][[50:6 &gt;&gt; Jer 50:6]] {{field-on:Bible}} 24|50|06 {{field-off:Bible}}</w:t>
      </w:r>
    </w:p>
    <w:p w:rsidR="006C48C3" w:rsidRPr="003E1806" w:rsidRDefault="00E50994" w:rsidP="001618AF">
      <w:r>
        <w:t xml:space="preserve">[[@Bible:Jer 50:7 ]][[50:7 &gt;&gt; Jer 50:7]] {{field-on:Bible}} 24|50|07 {{field-off:Bible}}</w:t>
      </w:r>
    </w:p>
    <w:p w:rsidR="006C48C3" w:rsidRPr="003E1806" w:rsidRDefault="00E50994" w:rsidP="001618AF">
      <w:r>
        <w:t xml:space="preserve">[[@Bible:Jer 50:8 ]][[50:8 &gt;&gt; Jer 50:8]] {{field-on:Bible}} 24|50|08 {{field-off:Bible}}</w:t>
      </w:r>
    </w:p>
    <w:p w:rsidR="006C48C3" w:rsidRPr="003E1806" w:rsidRDefault="00E50994" w:rsidP="001618AF">
      <w:r>
        <w:t xml:space="preserve">[[@Bible:Jer 50:9 ]][[50:9 &gt;&gt; Jer 50:9]] {{field-on:Bible}} 24|50|09 {{field-off:Bible}}</w:t>
      </w:r>
    </w:p>
    <w:p w:rsidR="006C48C3" w:rsidRPr="003E1806" w:rsidRDefault="00E50994" w:rsidP="001618AF">
      <w:r>
        <w:t xml:space="preserve">[[@Bible:Jer 50:10 ]][[50:10 &gt;&gt; Jer 50:10]] {{field-on:Bible}} 24|50|10 {{field-off:Bible}}</w:t>
      </w:r>
    </w:p>
    <w:p w:rsidR="006C48C3" w:rsidRPr="003E1806" w:rsidRDefault="00E50994" w:rsidP="001618AF">
      <w:r>
        <w:t xml:space="preserve">[[@Bible:Jer 50:11 ]][[50:11 &gt;&gt; Jer 50:11]] {{field-on:Bible}} 24|50|11 {{field-off:Bible}}</w:t>
      </w:r>
    </w:p>
    <w:p w:rsidR="006C48C3" w:rsidRPr="003E1806" w:rsidRDefault="00E50994" w:rsidP="001618AF">
      <w:r>
        <w:t xml:space="preserve">[[@Bible:Jer 50:12 ]][[50:12 &gt;&gt; Jer 50:12]] {{field-on:Bible}} 24|50|12 {{field-off:Bible}}</w:t>
      </w:r>
    </w:p>
    <w:p w:rsidR="006C48C3" w:rsidRPr="003E1806" w:rsidRDefault="00E50994" w:rsidP="001618AF">
      <w:r>
        <w:t xml:space="preserve">[[@Bible:Jer 50:13 ]][[50:13 &gt;&gt; Jer 50:13]] {{field-on:Bible}} 24|50|13 {{field-off:Bible}}</w:t>
      </w:r>
    </w:p>
    <w:p w:rsidR="006C48C3" w:rsidRPr="003E1806" w:rsidRDefault="00E50994" w:rsidP="001618AF">
      <w:r>
        <w:t xml:space="preserve">[[@Bible:Jer 50:14 ]][[50:14 &gt;&gt; Jer 50:14]] {{field-on:Bible}} 24|50|14 {{field-off:Bible}}</w:t>
      </w:r>
    </w:p>
    <w:p w:rsidR="006C48C3" w:rsidRPr="003E1806" w:rsidRDefault="00E50994" w:rsidP="001618AF">
      <w:r>
        <w:t xml:space="preserve">[[@Bible:Jer 50:15 ]][[50:15 &gt;&gt; Jer 50:15]] {{field-on:Bible}} 24|50|15 {{field-off:Bible}}</w:t>
      </w:r>
    </w:p>
    <w:p w:rsidR="006C48C3" w:rsidRPr="003E1806" w:rsidRDefault="00E50994" w:rsidP="001618AF">
      <w:r>
        <w:t xml:space="preserve">[[@Bible:Jer 50:16 ]][[50:16 &gt;&gt; Jer 50:16]] {{field-on:Bible}} 24|50|16 {{field-off:Bible}}</w:t>
      </w:r>
    </w:p>
    <w:p w:rsidR="006C48C3" w:rsidRPr="003E1806" w:rsidRDefault="00E50994" w:rsidP="001618AF">
      <w:r>
        <w:t xml:space="preserve">[[@Bible:Jer 50:17 ]][[50:17 &gt;&gt; Jer 50:17]] {{field-on:Bible}} 24|50|17 {{field-off:Bible}}</w:t>
      </w:r>
    </w:p>
    <w:p w:rsidR="006C48C3" w:rsidRPr="003E1806" w:rsidRDefault="00E50994" w:rsidP="001618AF">
      <w:r>
        <w:t xml:space="preserve">[[@Bible:Jer 50:18 ]][[50:18 &gt;&gt; Jer 50:18]] {{field-on:Bible}} 24|50|18 {{field-off:Bible}}</w:t>
      </w:r>
    </w:p>
    <w:p w:rsidR="006C48C3" w:rsidRPr="003E1806" w:rsidRDefault="00E50994" w:rsidP="001618AF">
      <w:r>
        <w:t xml:space="preserve">[[@Bible:Jer 50:19 ]][[50:19 &gt;&gt; Jer 50:19]] {{field-on:Bible}} 24|50|19 {{field-off:Bible}}</w:t>
      </w:r>
    </w:p>
    <w:p w:rsidR="006C48C3" w:rsidRPr="003E1806" w:rsidRDefault="00E50994" w:rsidP="001618AF">
      <w:r>
        <w:t xml:space="preserve">[[@Bible:Jer 50:20 ]][[50:20 &gt;&gt; Jer 50:20]] {{field-on:Bible}} 24|50|20 {{field-off:Bible}}</w:t>
      </w:r>
    </w:p>
    <w:p w:rsidR="006C48C3" w:rsidRPr="003E1806" w:rsidRDefault="00E50994" w:rsidP="001618AF">
      <w:r>
        <w:t xml:space="preserve">[[@Bible:Jer 50:21 ]][[50:21 &gt;&gt; Jer 50:21]] {{field-on:Bible}} 24|50|21 {{field-off:Bible}}</w:t>
      </w:r>
    </w:p>
    <w:p w:rsidR="006C48C3" w:rsidRPr="003E1806" w:rsidRDefault="00E50994" w:rsidP="001618AF">
      <w:r>
        <w:t xml:space="preserve">[[@Bible:Jer 50:22 ]][[50:22 &gt;&gt; Jer 50:22]] {{field-on:Bible}} 24|50|22 {{field-off:Bible}}</w:t>
      </w:r>
    </w:p>
    <w:p w:rsidR="006C48C3" w:rsidRPr="003E1806" w:rsidRDefault="00E50994" w:rsidP="001618AF">
      <w:r>
        <w:t xml:space="preserve">[[@Bible:Jer 50:23 ]][[50:23 &gt;&gt; Jer 50:23]] {{field-on:Bible}} 24|50|23 {{field-off:Bible}}</w:t>
      </w:r>
    </w:p>
    <w:p w:rsidR="006C48C3" w:rsidRPr="003E1806" w:rsidRDefault="00E50994" w:rsidP="001618AF">
      <w:r>
        <w:t xml:space="preserve">[[@Bible:Jer 50:24 ]][[50:24 &gt;&gt; Jer 50:24]] {{field-on:Bible}} 24|50|24 {{field-off:Bible}}</w:t>
      </w:r>
    </w:p>
    <w:p w:rsidR="006C48C3" w:rsidRPr="003E1806" w:rsidRDefault="00E50994" w:rsidP="001618AF">
      <w:r>
        <w:t xml:space="preserve">[[@Bible:Jer 50:25 ]][[50:25 &gt;&gt; Jer 50:25]] {{field-on:Bible}} 24|50|25 {{field-off:Bible}}</w:t>
      </w:r>
    </w:p>
    <w:p w:rsidR="006C48C3" w:rsidRPr="003E1806" w:rsidRDefault="00E50994" w:rsidP="001618AF">
      <w:r>
        <w:t xml:space="preserve">[[@Bible:Jer 50:26 ]][[50:26 &gt;&gt; Jer 50:26]] {{field-on:Bible}} 24|50|26 {{field-off:Bible}}</w:t>
      </w:r>
    </w:p>
    <w:p w:rsidR="006C48C3" w:rsidRPr="003E1806" w:rsidRDefault="00E50994" w:rsidP="001618AF">
      <w:r>
        <w:t xml:space="preserve">[[@Bible:Jer 50:27 ]][[50:27 &gt;&gt; Jer 50:27]] {{field-on:Bible}} 24|50|27 {{field-off:Bible}}</w:t>
      </w:r>
    </w:p>
    <w:p w:rsidR="006C48C3" w:rsidRPr="003E1806" w:rsidRDefault="00E50994" w:rsidP="001618AF">
      <w:r>
        <w:t xml:space="preserve">[[@Bible:Jer 50:28 ]][[50:28 &gt;&gt; Jer 50:28]] {{field-on:Bible}} 24|50|28 {{field-off:Bible}}</w:t>
      </w:r>
    </w:p>
    <w:p w:rsidR="006C48C3" w:rsidRPr="003E1806" w:rsidRDefault="00E50994" w:rsidP="001618AF">
      <w:r>
        <w:t xml:space="preserve">[[@Bible:Jer 50:29 ]][[50:29 &gt;&gt; Jer 50:29]] {{field-on:Bible}} 24|50|29 {{field-off:Bible}}</w:t>
      </w:r>
    </w:p>
    <w:p w:rsidR="006C48C3" w:rsidRPr="003E1806" w:rsidRDefault="00E50994" w:rsidP="001618AF">
      <w:r>
        <w:t xml:space="preserve">[[@Bible:Jer 50:30 ]][[50:30 &gt;&gt; Jer 50:30]] {{field-on:Bible}} 24|50|30 {{field-off:Bible}}</w:t>
      </w:r>
    </w:p>
    <w:p w:rsidR="006C48C3" w:rsidRPr="003E1806" w:rsidRDefault="00E50994" w:rsidP="001618AF">
      <w:r>
        <w:t xml:space="preserve">[[@Bible:Jer 50:31 ]][[50:31 &gt;&gt; Jer 50:31]] {{field-on:Bible}} 24|50|31 {{field-off:Bible}}</w:t>
      </w:r>
    </w:p>
    <w:p w:rsidR="006C48C3" w:rsidRPr="003E1806" w:rsidRDefault="00E50994" w:rsidP="001618AF">
      <w:r>
        <w:t xml:space="preserve">[[@Bible:Jer 50:32 ]][[50:32 &gt;&gt; Jer 50:32]] {{field-on:Bible}} 24|50|32 {{field-off:Bible}}</w:t>
      </w:r>
    </w:p>
    <w:p w:rsidR="006C48C3" w:rsidRPr="003E1806" w:rsidRDefault="00E50994" w:rsidP="001618AF">
      <w:r>
        <w:t xml:space="preserve">[[@Bible:Jer 50:33 ]][[50:33 &gt;&gt; Jer 50:33]] {{field-on:Bible}} 24|50|33 {{field-off:Bible}}</w:t>
      </w:r>
    </w:p>
    <w:p w:rsidR="006C48C3" w:rsidRPr="003E1806" w:rsidRDefault="00E50994" w:rsidP="001618AF">
      <w:r>
        <w:t xml:space="preserve">[[@Bible:Jer 50:34 ]][[50:34 &gt;&gt; Jer 50:34]] {{field-on:Bible}} 24|50|34 {{field-off:Bible}}</w:t>
      </w:r>
    </w:p>
    <w:p w:rsidR="006C48C3" w:rsidRPr="003E1806" w:rsidRDefault="00E50994" w:rsidP="001618AF">
      <w:r>
        <w:t xml:space="preserve">[[@Bible:Jer 50:35 ]][[50:35 &gt;&gt; Jer 50:35]] {{field-on:Bible}} 24|50|35 {{field-off:Bible}}</w:t>
      </w:r>
    </w:p>
    <w:p w:rsidR="006C48C3" w:rsidRPr="003E1806" w:rsidRDefault="00E50994" w:rsidP="001618AF">
      <w:r>
        <w:t xml:space="preserve">[[@Bible:Jer 50:36 ]][[50:36 &gt;&gt; Jer 50:36]] {{field-on:Bible}} 24|50|36 {{field-off:Bible}}</w:t>
      </w:r>
    </w:p>
    <w:p w:rsidR="006C48C3" w:rsidRPr="003E1806" w:rsidRDefault="00E50994" w:rsidP="001618AF">
      <w:r>
        <w:t xml:space="preserve">[[@Bible:Jer 50:37 ]][[50:37 &gt;&gt; Jer 50:37]] {{field-on:Bible}} 24|50|37 {{field-off:Bible}}</w:t>
      </w:r>
    </w:p>
    <w:p w:rsidR="006C48C3" w:rsidRPr="003E1806" w:rsidRDefault="00E50994" w:rsidP="001618AF">
      <w:r>
        <w:t xml:space="preserve">[[@Bible:Jer 50:38 ]][[50:38 &gt;&gt; Jer 50:38]] {{field-on:Bible}} 24|50|38 {{field-off:Bible}}</w:t>
      </w:r>
    </w:p>
    <w:p w:rsidR="006C48C3" w:rsidRPr="003E1806" w:rsidRDefault="00E50994" w:rsidP="001618AF">
      <w:r>
        <w:t xml:space="preserve">[[@Bible:Jer 50:39 ]][[50:39 &gt;&gt; Jer 50:39]] {{field-on:Bible}} 24|50|39 {{field-off:Bible}}</w:t>
      </w:r>
    </w:p>
    <w:p w:rsidR="006C48C3" w:rsidRPr="003E1806" w:rsidRDefault="00E50994" w:rsidP="001618AF">
      <w:r>
        <w:t xml:space="preserve">[[@Bible:Jer 50:40 ]][[50:40 &gt;&gt; Jer 50:40]] {{field-on:Bible}} 24|50|40 {{field-off:Bible}}</w:t>
      </w:r>
    </w:p>
    <w:p w:rsidR="006C48C3" w:rsidRPr="003E1806" w:rsidRDefault="00E50994" w:rsidP="001618AF">
      <w:r>
        <w:t xml:space="preserve">[[@Bible:Jer 50:41 ]][[50:41 &gt;&gt; Jer 50:41]] {{field-on:Bible}} 24|50|41 {{field-off:Bible}}</w:t>
      </w:r>
    </w:p>
    <w:p w:rsidR="006C48C3" w:rsidRPr="003E1806" w:rsidRDefault="00E50994" w:rsidP="001618AF">
      <w:r>
        <w:t xml:space="preserve">[[@Bible:Jer 50:42 ]][[50:42 &gt;&gt; Jer 50:42]] {{field-on:Bible}} 24|50|42 {{field-off:Bible}}</w:t>
      </w:r>
    </w:p>
    <w:p w:rsidR="006C48C3" w:rsidRPr="003E1806" w:rsidRDefault="00E50994" w:rsidP="001618AF">
      <w:r>
        <w:t xml:space="preserve">[[@Bible:Jer 50:43 ]][[50:43 &gt;&gt; Jer 50:43]] {{field-on:Bible}} 24|50|43 {{field-off:Bible}}</w:t>
      </w:r>
    </w:p>
    <w:p w:rsidR="006C48C3" w:rsidRPr="003E1806" w:rsidRDefault="00E50994" w:rsidP="001618AF">
      <w:r>
        <w:t xml:space="preserve">[[@Bible:Jer 50:44 ]][[50:44 &gt;&gt; Jer 50:44]] {{field-on:Bible}} 24|50|44 {{field-off:Bible}}</w:t>
      </w:r>
    </w:p>
    <w:p w:rsidR="006C48C3" w:rsidRPr="003E1806" w:rsidRDefault="00E50994" w:rsidP="001618AF">
      <w:r>
        <w:t xml:space="preserve">[[@Bible:Jer 50:45 ]][[50:45 &gt;&gt; Jer 50:45]] {{field-on:Bible}} 24|50|45 {{field-off:Bible}}</w:t>
      </w:r>
    </w:p>
    <w:p w:rsidR="006C48C3" w:rsidRPr="003E1806" w:rsidRDefault="00E50994" w:rsidP="001618AF">
      <w:r>
        <w:t xml:space="preserve">[[@Bible:Jer 50:46 ]][[50:46 &gt;&gt; Jer 50:46]] {{field-on:Bible}} 24|50|46 {{field-off:Bible}}</w:t>
      </w:r>
    </w:p>
    <w:p w:rsidR="00CB5105" w:rsidRPr="00853ED5" w:rsidRDefault="00CB5105" w:rsidP="00853ED5">
      <w:pPr>
        <w:pStyle w:val="Heading2"/>
      </w:pPr>
      <w:r w:rsidRPr="00853ED5">
        <w:t>Chapter 51</w:t>
      </w:r>
    </w:p>
    <w:p w:rsidR="006C48C3" w:rsidRPr="003E1806" w:rsidRDefault="00E50994" w:rsidP="001618AF">
      <w:r>
        <w:t xml:space="preserve">[[@Bible:Jer 51:1 ]][[51:1 &gt;&gt; Jer 51:1]] {{field-on:Bible}} 24|51|01 {{field-off:Bible}}</w:t>
      </w:r>
    </w:p>
    <w:p w:rsidR="006C48C3" w:rsidRPr="003E1806" w:rsidRDefault="00E50994" w:rsidP="001618AF">
      <w:r>
        <w:t xml:space="preserve">[[@Bible:Jer 51:2 ]][[51:2 &gt;&gt; Jer 51:2]] {{field-on:Bible}} 24|51|02 {{field-off:Bible}}</w:t>
      </w:r>
    </w:p>
    <w:p w:rsidR="006C48C3" w:rsidRPr="003E1806" w:rsidRDefault="00E50994" w:rsidP="001618AF">
      <w:r>
        <w:t xml:space="preserve">[[@Bible:Jer 51:3 ]][[51:3 &gt;&gt; Jer 51:3]] {{field-on:Bible}} 24|51|03 {{field-off:Bible}}</w:t>
      </w:r>
    </w:p>
    <w:p w:rsidR="006C48C3" w:rsidRPr="003E1806" w:rsidRDefault="00E50994" w:rsidP="001618AF">
      <w:r>
        <w:t xml:space="preserve">[[@Bible:Jer 51:4 ]][[51:4 &gt;&gt; Jer 51:4]] {{field-on:Bible}} 24|51|04 {{field-off:Bible}}</w:t>
      </w:r>
    </w:p>
    <w:p w:rsidR="006C48C3" w:rsidRPr="003E1806" w:rsidRDefault="00E50994" w:rsidP="001618AF">
      <w:r>
        <w:t xml:space="preserve">[[@Bible:Jer 51:5 ]][[51:5 &gt;&gt; Jer 51:5]] {{field-on:Bible}} 24|51|05 {{field-off:Bible}}</w:t>
      </w:r>
    </w:p>
    <w:p w:rsidR="006C48C3" w:rsidRPr="003E1806" w:rsidRDefault="00E50994" w:rsidP="001618AF">
      <w:r>
        <w:t xml:space="preserve">[[@Bible:Jer 51:6 ]][[51:6 &gt;&gt; Jer 51:6]] {{field-on:Bible}} 24|51|06 {{field-off:Bible}}</w:t>
      </w:r>
    </w:p>
    <w:p w:rsidR="006C48C3" w:rsidRPr="003E1806" w:rsidRDefault="00E50994" w:rsidP="001618AF">
      <w:r>
        <w:t xml:space="preserve">[[@Bible:Jer 51:7 ]][[51:7 &gt;&gt; Jer 51:7]] {{field-on:Bible}} 24|51|07 {{field-off:Bible}}</w:t>
      </w:r>
    </w:p>
    <w:p w:rsidR="006C48C3" w:rsidRPr="003E1806" w:rsidRDefault="00E50994" w:rsidP="001618AF">
      <w:r>
        <w:t xml:space="preserve">[[@Bible:Jer 51:8 ]][[51:8 &gt;&gt; Jer 51:8]] {{field-on:Bible}} 24|51|08 {{field-off:Bible}}</w:t>
      </w:r>
    </w:p>
    <w:p w:rsidR="006C48C3" w:rsidRPr="003E1806" w:rsidRDefault="00E50994" w:rsidP="001618AF">
      <w:r>
        <w:t xml:space="preserve">[[@Bible:Jer 51:9 ]][[51:9 &gt;&gt; Jer 51:9]] {{field-on:Bible}} 24|51|09 {{field-off:Bible}}</w:t>
      </w:r>
    </w:p>
    <w:p w:rsidR="006C48C3" w:rsidRPr="003E1806" w:rsidRDefault="00E50994" w:rsidP="001618AF">
      <w:r>
        <w:t xml:space="preserve">[[@Bible:Jer 51:10 ]][[51:10 &gt;&gt; Jer 51:10]] {{field-on:Bible}} 24|51|10 {{field-off:Bible}}</w:t>
      </w:r>
    </w:p>
    <w:p w:rsidR="006C48C3" w:rsidRPr="003E1806" w:rsidRDefault="00E50994" w:rsidP="001618AF">
      <w:r>
        <w:t xml:space="preserve">[[@Bible:Jer 51:11 ]][[51:11 &gt;&gt; Jer 51:11]] {{field-on:Bible}} 24|51|11 {{field-off:Bible}}</w:t>
      </w:r>
    </w:p>
    <w:p w:rsidR="006C48C3" w:rsidRPr="003E1806" w:rsidRDefault="00E50994" w:rsidP="001618AF">
      <w:r>
        <w:t xml:space="preserve">[[@Bible:Jer 51:12 ]][[51:12 &gt;&gt; Jer 51:12]] {{field-on:Bible}} 24|51|12 {{field-off:Bible}}</w:t>
      </w:r>
    </w:p>
    <w:p w:rsidR="006C48C3" w:rsidRPr="003E1806" w:rsidRDefault="00E50994" w:rsidP="001618AF">
      <w:r>
        <w:t xml:space="preserve">[[@Bible:Jer 51:13 ]][[51:13 &gt;&gt; Jer 51:13]] {{field-on:Bible}} 24|51|13 {{field-off:Bible}}</w:t>
      </w:r>
    </w:p>
    <w:p w:rsidR="006C48C3" w:rsidRPr="003E1806" w:rsidRDefault="00E50994" w:rsidP="001618AF">
      <w:r>
        <w:t xml:space="preserve">[[@Bible:Jer 51:14 ]][[51:14 &gt;&gt; Jer 51:14]] {{field-on:Bible}} 24|51|14 {{field-off:Bible}}</w:t>
      </w:r>
    </w:p>
    <w:p w:rsidR="006C48C3" w:rsidRPr="003E1806" w:rsidRDefault="00E50994" w:rsidP="001618AF">
      <w:r>
        <w:t xml:space="preserve">[[@Bible:Jer 51:15 ]][[51:15 &gt;&gt; Jer 51:15]] {{field-on:Bible}} 24|51|15 {{field-off:Bible}}</w:t>
      </w:r>
    </w:p>
    <w:p w:rsidR="006C48C3" w:rsidRPr="003E1806" w:rsidRDefault="00E50994" w:rsidP="001618AF">
      <w:r>
        <w:t xml:space="preserve">[[@Bible:Jer 51:16 ]][[51:16 &gt;&gt; Jer 51:16]] {{field-on:Bible}} 24|51|16 {{field-off:Bible}}</w:t>
      </w:r>
    </w:p>
    <w:p w:rsidR="006C48C3" w:rsidRPr="003E1806" w:rsidRDefault="00E50994" w:rsidP="001618AF">
      <w:r>
        <w:t xml:space="preserve">[[@Bible:Jer 51:17 ]][[51:17 &gt;&gt; Jer 51:17]] {{field-on:Bible}} 24|51|17 {{field-off:Bible}}</w:t>
      </w:r>
    </w:p>
    <w:p w:rsidR="006C48C3" w:rsidRPr="003E1806" w:rsidRDefault="00E50994" w:rsidP="001618AF">
      <w:r>
        <w:t xml:space="preserve">[[@Bible:Jer 51:18 ]][[51:18 &gt;&gt; Jer 51:18]] {{field-on:Bible}} 24|51|18 {{field-off:Bible}}</w:t>
      </w:r>
    </w:p>
    <w:p w:rsidR="006C48C3" w:rsidRPr="003E1806" w:rsidRDefault="00E50994" w:rsidP="001618AF">
      <w:r>
        <w:t xml:space="preserve">[[@Bible:Jer 51:19 ]][[51:19 &gt;&gt; Jer 51:19]] {{field-on:Bible}} 24|51|19 {{field-off:Bible}}</w:t>
      </w:r>
    </w:p>
    <w:p w:rsidR="006C48C3" w:rsidRPr="003E1806" w:rsidRDefault="00E50994" w:rsidP="001618AF">
      <w:r>
        <w:t xml:space="preserve">[[@Bible:Jer 51:20 ]][[51:20 &gt;&gt; Jer 51:20]] {{field-on:Bible}} 24|51|20 {{field-off:Bible}}</w:t>
      </w:r>
    </w:p>
    <w:p w:rsidR="006C48C3" w:rsidRPr="003E1806" w:rsidRDefault="00E50994" w:rsidP="001618AF">
      <w:r>
        <w:t xml:space="preserve">[[@Bible:Jer 51:21 ]][[51:21 &gt;&gt; Jer 51:21]] {{field-on:Bible}} 24|51|21 {{field-off:Bible}}</w:t>
      </w:r>
    </w:p>
    <w:p w:rsidR="006C48C3" w:rsidRPr="003E1806" w:rsidRDefault="00E50994" w:rsidP="001618AF">
      <w:r>
        <w:t xml:space="preserve">[[@Bible:Jer 51:22 ]][[51:22 &gt;&gt; Jer 51:22]] {{field-on:Bible}} 24|51|22 {{field-off:Bible}}</w:t>
      </w:r>
    </w:p>
    <w:p w:rsidR="006C48C3" w:rsidRPr="003E1806" w:rsidRDefault="00E50994" w:rsidP="001618AF">
      <w:r>
        <w:t xml:space="preserve">[[@Bible:Jer 51:23 ]][[51:23 &gt;&gt; Jer 51:23]] {{field-on:Bible}} 24|51|23 {{field-off:Bible}}</w:t>
      </w:r>
    </w:p>
    <w:p w:rsidR="006C48C3" w:rsidRPr="003E1806" w:rsidRDefault="00E50994" w:rsidP="001618AF">
      <w:r>
        <w:t xml:space="preserve">[[@Bible:Jer 51:24 ]][[51:24 &gt;&gt; Jer 51:24]] {{field-on:Bible}} 24|51|24 {{field-off:Bible}}</w:t>
      </w:r>
    </w:p>
    <w:p w:rsidR="006C48C3" w:rsidRPr="003E1806" w:rsidRDefault="00E50994" w:rsidP="001618AF">
      <w:r>
        <w:t xml:space="preserve">[[@Bible:Jer 51:25 ]][[51:25 &gt;&gt; Jer 51:25]] {{field-on:Bible}} 24|51|25 {{field-off:Bible}}</w:t>
      </w:r>
    </w:p>
    <w:p w:rsidR="006C48C3" w:rsidRPr="003E1806" w:rsidRDefault="00E50994" w:rsidP="001618AF">
      <w:r>
        <w:t xml:space="preserve">[[@Bible:Jer 51:26 ]][[51:26 &gt;&gt; Jer 51:26]] {{field-on:Bible}} 24|51|26 {{field-off:Bible}}</w:t>
      </w:r>
    </w:p>
    <w:p w:rsidR="006C48C3" w:rsidRPr="003E1806" w:rsidRDefault="00E50994" w:rsidP="001618AF">
      <w:r>
        <w:t xml:space="preserve">[[@Bible:Jer 51:27 ]][[51:27 &gt;&gt; Jer 51:27]] {{field-on:Bible}} 24|51|27 {{field-off:Bible}}</w:t>
      </w:r>
    </w:p>
    <w:p w:rsidR="006C48C3" w:rsidRPr="003E1806" w:rsidRDefault="00E50994" w:rsidP="001618AF">
      <w:r>
        <w:t xml:space="preserve">[[@Bible:Jer 51:28 ]][[51:28 &gt;&gt; Jer 51:28]] {{field-on:Bible}} 24|51|28 {{field-off:Bible}}</w:t>
      </w:r>
    </w:p>
    <w:p w:rsidR="006C48C3" w:rsidRPr="003E1806" w:rsidRDefault="00E50994" w:rsidP="001618AF">
      <w:r>
        <w:t xml:space="preserve">[[@Bible:Jer 51:29 ]][[51:29 &gt;&gt; Jer 51:29]] {{field-on:Bible}} 24|51|29 {{field-off:Bible}}</w:t>
      </w:r>
    </w:p>
    <w:p w:rsidR="006C48C3" w:rsidRPr="003E1806" w:rsidRDefault="00E50994" w:rsidP="001618AF">
      <w:r>
        <w:t xml:space="preserve">[[@Bible:Jer 51:30 ]][[51:30 &gt;&gt; Jer 51:30]] {{field-on:Bible}} 24|51|30 {{field-off:Bible}}</w:t>
      </w:r>
    </w:p>
    <w:p w:rsidR="006C48C3" w:rsidRPr="003E1806" w:rsidRDefault="00E50994" w:rsidP="001618AF">
      <w:r>
        <w:t xml:space="preserve">[[@Bible:Jer 51:31 ]][[51:31 &gt;&gt; Jer 51:31]] {{field-on:Bible}} 24|51|31 {{field-off:Bible}}</w:t>
      </w:r>
    </w:p>
    <w:p w:rsidR="006C48C3" w:rsidRPr="003E1806" w:rsidRDefault="00E50994" w:rsidP="001618AF">
      <w:r>
        <w:t xml:space="preserve">[[@Bible:Jer 51:32 ]][[51:32 &gt;&gt; Jer 51:32]] {{field-on:Bible}} 24|51|32 {{field-off:Bible}}</w:t>
      </w:r>
    </w:p>
    <w:p w:rsidR="006C48C3" w:rsidRPr="003E1806" w:rsidRDefault="00E50994" w:rsidP="001618AF">
      <w:r>
        <w:t xml:space="preserve">[[@Bible:Jer 51:33 ]][[51:33 &gt;&gt; Jer 51:33]] {{field-on:Bible}} 24|51|33 {{field-off:Bible}}</w:t>
      </w:r>
    </w:p>
    <w:p w:rsidR="006C48C3" w:rsidRPr="003E1806" w:rsidRDefault="00E50994" w:rsidP="001618AF">
      <w:r>
        <w:t xml:space="preserve">[[@Bible:Jer 51:34 ]][[51:34 &gt;&gt; Jer 51:34]] {{field-on:Bible}} 24|51|34 {{field-off:Bible}}</w:t>
      </w:r>
    </w:p>
    <w:p w:rsidR="006C48C3" w:rsidRPr="003E1806" w:rsidRDefault="00E50994" w:rsidP="001618AF">
      <w:r>
        <w:t xml:space="preserve">[[@Bible:Jer 51:35 ]][[51:35 &gt;&gt; Jer 51:35]] {{field-on:Bible}} 24|51|35 {{field-off:Bible}}</w:t>
      </w:r>
    </w:p>
    <w:p w:rsidR="006C48C3" w:rsidRPr="003E1806" w:rsidRDefault="00E50994" w:rsidP="001618AF">
      <w:r>
        <w:t xml:space="preserve">[[@Bible:Jer 51:36 ]][[51:36 &gt;&gt; Jer 51:36]] {{field-on:Bible}} 24|51|36 {{field-off:Bible}}</w:t>
      </w:r>
    </w:p>
    <w:p w:rsidR="006C48C3" w:rsidRPr="003E1806" w:rsidRDefault="00E50994" w:rsidP="001618AF">
      <w:r>
        <w:t xml:space="preserve">[[@Bible:Jer 51:37 ]][[51:37 &gt;&gt; Jer 51:37]] {{field-on:Bible}} 24|51|37 {{field-off:Bible}}</w:t>
      </w:r>
    </w:p>
    <w:p w:rsidR="006C48C3" w:rsidRPr="003E1806" w:rsidRDefault="00E50994" w:rsidP="001618AF">
      <w:r>
        <w:t xml:space="preserve">[[@Bible:Jer 51:38 ]][[51:38 &gt;&gt; Jer 51:38]] {{field-on:Bible}} 24|51|38 {{field-off:Bible}}</w:t>
      </w:r>
    </w:p>
    <w:p w:rsidR="006C48C3" w:rsidRPr="003E1806" w:rsidRDefault="00E50994" w:rsidP="001618AF">
      <w:r>
        <w:t xml:space="preserve">[[@Bible:Jer 51:39 ]][[51:39 &gt;&gt; Jer 51:39]] {{field-on:Bible}} 24|51|39 {{field-off:Bible}}</w:t>
      </w:r>
    </w:p>
    <w:p w:rsidR="006C48C3" w:rsidRPr="003E1806" w:rsidRDefault="00E50994" w:rsidP="001618AF">
      <w:r>
        <w:t xml:space="preserve">[[@Bible:Jer 51:40 ]][[51:40 &gt;&gt; Jer 51:40]] {{field-on:Bible}} 24|51|40 {{field-off:Bible}}</w:t>
      </w:r>
    </w:p>
    <w:p w:rsidR="006C48C3" w:rsidRPr="003E1806" w:rsidRDefault="00E50994" w:rsidP="001618AF">
      <w:r>
        <w:t xml:space="preserve">[[@Bible:Jer 51:41 ]][[51:41 &gt;&gt; Jer 51:41]] {{field-on:Bible}} 24|51|41 {{field-off:Bible}}</w:t>
      </w:r>
    </w:p>
    <w:p w:rsidR="006C48C3" w:rsidRPr="003E1806" w:rsidRDefault="00E50994" w:rsidP="001618AF">
      <w:r>
        <w:t xml:space="preserve">[[@Bible:Jer 51:42 ]][[51:42 &gt;&gt; Jer 51:42]] {{field-on:Bible}} 24|51|42 {{field-off:Bible}}</w:t>
      </w:r>
    </w:p>
    <w:p w:rsidR="006C48C3" w:rsidRPr="003E1806" w:rsidRDefault="00E50994" w:rsidP="001618AF">
      <w:r>
        <w:t xml:space="preserve">[[@Bible:Jer 51:43 ]][[51:43 &gt;&gt; Jer 51:43]] {{field-on:Bible}} 24|51|43 {{field-off:Bible}}</w:t>
      </w:r>
    </w:p>
    <w:p w:rsidR="006C48C3" w:rsidRPr="003E1806" w:rsidRDefault="00E50994" w:rsidP="001618AF">
      <w:r>
        <w:t xml:space="preserve">[[@Bible:Jer 51:44 ]][[51:44 &gt;&gt; Jer 51:44]] {{field-on:Bible}} 24|51|44 {{field-off:Bible}}</w:t>
      </w:r>
    </w:p>
    <w:p w:rsidR="006C48C3" w:rsidRPr="003E1806" w:rsidRDefault="00E50994" w:rsidP="001618AF">
      <w:r>
        <w:t xml:space="preserve">[[@Bible:Jer 51:45 ]][[51:45 &gt;&gt; Jer 51:45]] {{field-on:Bible}} 24|51|45 {{field-off:Bible}}</w:t>
      </w:r>
    </w:p>
    <w:p w:rsidR="006C48C3" w:rsidRPr="003E1806" w:rsidRDefault="00E50994" w:rsidP="001618AF">
      <w:r>
        <w:t xml:space="preserve">[[@Bible:Jer 51:46 ]][[51:46 &gt;&gt; Jer 51:46]] {{field-on:Bible}} 24|51|46 {{field-off:Bible}}</w:t>
      </w:r>
    </w:p>
    <w:p w:rsidR="006C48C3" w:rsidRPr="003E1806" w:rsidRDefault="00E50994" w:rsidP="001618AF">
      <w:r>
        <w:t xml:space="preserve">[[@Bible:Jer 51:47 ]][[51:47 &gt;&gt; Jer 51:47]] {{field-on:Bible}} 24|51|47 {{field-off:Bible}}</w:t>
      </w:r>
    </w:p>
    <w:p w:rsidR="006C48C3" w:rsidRPr="003E1806" w:rsidRDefault="00E50994" w:rsidP="001618AF">
      <w:r>
        <w:t xml:space="preserve">[[@Bible:Jer 51:48 ]][[51:48 &gt;&gt; Jer 51:48]] {{field-on:Bible}} 24|51|48 {{field-off:Bible}}</w:t>
      </w:r>
    </w:p>
    <w:p w:rsidR="006C48C3" w:rsidRPr="003E1806" w:rsidRDefault="00E50994" w:rsidP="001618AF">
      <w:r>
        <w:t xml:space="preserve">[[@Bible:Jer 51:49 ]][[51:49 &gt;&gt; Jer 51:49]] {{field-on:Bible}} 24|51|49 {{field-off:Bible}}</w:t>
      </w:r>
    </w:p>
    <w:p w:rsidR="006C48C3" w:rsidRPr="003E1806" w:rsidRDefault="00E50994" w:rsidP="001618AF">
      <w:r>
        <w:t xml:space="preserve">[[@Bible:Jer 51:50 ]][[51:50 &gt;&gt; Jer 51:50]] {{field-on:Bible}} 24|51|50 {{field-off:Bible}}</w:t>
      </w:r>
    </w:p>
    <w:p w:rsidR="006C48C3" w:rsidRPr="003E1806" w:rsidRDefault="00E50994" w:rsidP="001618AF">
      <w:r>
        <w:t xml:space="preserve">[[@Bible:Jer 51:51 ]][[51:51 &gt;&gt; Jer 51:51]] {{field-on:Bible}} 24|51|51 {{field-off:Bible}}</w:t>
      </w:r>
    </w:p>
    <w:p w:rsidR="006C48C3" w:rsidRPr="003E1806" w:rsidRDefault="00E50994" w:rsidP="001618AF">
      <w:r>
        <w:t xml:space="preserve">[[@Bible:Jer 51:52 ]][[51:52 &gt;&gt; Jer 51:52]] {{field-on:Bible}} 24|51|52 {{field-off:Bible}}</w:t>
      </w:r>
    </w:p>
    <w:p w:rsidR="006C48C3" w:rsidRPr="003E1806" w:rsidRDefault="00E50994" w:rsidP="001618AF">
      <w:r>
        <w:t xml:space="preserve">[[@Bible:Jer 51:53 ]][[51:53 &gt;&gt; Jer 51:53]] {{field-on:Bible}} 24|51|53 {{field-off:Bible}}</w:t>
      </w:r>
    </w:p>
    <w:p w:rsidR="006C48C3" w:rsidRPr="003E1806" w:rsidRDefault="00E50994" w:rsidP="001618AF">
      <w:r>
        <w:t xml:space="preserve">[[@Bible:Jer 51:54 ]][[51:54 &gt;&gt; Jer 51:54]] {{field-on:Bible}} 24|51|54 {{field-off:Bible}}</w:t>
      </w:r>
    </w:p>
    <w:p w:rsidR="006C48C3" w:rsidRPr="003E1806" w:rsidRDefault="00E50994" w:rsidP="001618AF">
      <w:r>
        <w:t xml:space="preserve">[[@Bible:Jer 51:55 ]][[51:55 &gt;&gt; Jer 51:55]] {{field-on:Bible}} 24|51|55 {{field-off:Bible}}</w:t>
      </w:r>
    </w:p>
    <w:p w:rsidR="006C48C3" w:rsidRPr="003E1806" w:rsidRDefault="00E50994" w:rsidP="001618AF">
      <w:r>
        <w:t xml:space="preserve">[[@Bible:Jer 51:56 ]][[51:56 &gt;&gt; Jer 51:56]] {{field-on:Bible}} 24|51|56 {{field-off:Bible}}</w:t>
      </w:r>
    </w:p>
    <w:p w:rsidR="006C48C3" w:rsidRPr="003E1806" w:rsidRDefault="00E50994" w:rsidP="001618AF">
      <w:r>
        <w:t xml:space="preserve">[[@Bible:Jer 51:57 ]][[51:57 &gt;&gt; Jer 51:57]] {{field-on:Bible}} 24|51|57 {{field-off:Bible}}</w:t>
      </w:r>
    </w:p>
    <w:p w:rsidR="006C48C3" w:rsidRPr="003E1806" w:rsidRDefault="00E50994" w:rsidP="001618AF">
      <w:r>
        <w:t xml:space="preserve">[[@Bible:Jer 51:58 ]][[51:58 &gt;&gt; Jer 51:58]] {{field-on:Bible}} 24|51|58 {{field-off:Bible}}</w:t>
      </w:r>
    </w:p>
    <w:p w:rsidR="006C48C3" w:rsidRPr="003E1806" w:rsidRDefault="00E50994" w:rsidP="001618AF">
      <w:r>
        <w:t xml:space="preserve">[[@Bible:Jer 51:59 ]][[51:59 &gt;&gt; Jer 51:59]] {{field-on:Bible}} 24|51|59 {{field-off:Bible}}</w:t>
      </w:r>
    </w:p>
    <w:p w:rsidR="006C48C3" w:rsidRPr="003E1806" w:rsidRDefault="00E50994" w:rsidP="001618AF">
      <w:r>
        <w:t xml:space="preserve">[[@Bible:Jer 51:60 ]][[51:60 &gt;&gt; Jer 51:60]] {{field-on:Bible}} 24|51|60 {{field-off:Bible}}</w:t>
      </w:r>
    </w:p>
    <w:p w:rsidR="006C48C3" w:rsidRPr="003E1806" w:rsidRDefault="00E50994" w:rsidP="001618AF">
      <w:r>
        <w:t xml:space="preserve">[[@Bible:Jer 51:61 ]][[51:61 &gt;&gt; Jer 51:61]] {{field-on:Bible}} 24|51|61 {{field-off:Bible}}</w:t>
      </w:r>
    </w:p>
    <w:p w:rsidR="006C48C3" w:rsidRPr="003E1806" w:rsidRDefault="00E50994" w:rsidP="001618AF">
      <w:r>
        <w:t xml:space="preserve">[[@Bible:Jer 51:62 ]][[51:62 &gt;&gt; Jer 51:62]] {{field-on:Bible}} 24|51|62 {{field-off:Bible}}</w:t>
      </w:r>
    </w:p>
    <w:p w:rsidR="006C48C3" w:rsidRPr="003E1806" w:rsidRDefault="00E50994" w:rsidP="001618AF">
      <w:r>
        <w:t xml:space="preserve">[[@Bible:Jer 51:63 ]][[51:63 &gt;&gt; Jer 51:63]] {{field-on:Bible}} 24|51|63 {{field-off:Bible}}</w:t>
      </w:r>
    </w:p>
    <w:p w:rsidR="006C48C3" w:rsidRPr="003E1806" w:rsidRDefault="00E50994" w:rsidP="001618AF">
      <w:r>
        <w:t xml:space="preserve">[[@Bible:Jer 51:64 ]][[51:64 &gt;&gt; Jer 51:64]] {{field-on:Bible}} 24|51|64 {{field-off:Bible}}</w:t>
      </w:r>
    </w:p>
    <w:p w:rsidR="00CB5105" w:rsidRPr="00853ED5" w:rsidRDefault="00CB5105" w:rsidP="00853ED5">
      <w:pPr>
        <w:pStyle w:val="Heading2"/>
      </w:pPr>
      <w:r w:rsidRPr="00853ED5">
        <w:t>Chapter 52</w:t>
      </w:r>
    </w:p>
    <w:p w:rsidR="006C48C3" w:rsidRPr="003E1806" w:rsidRDefault="00E50994" w:rsidP="001618AF">
      <w:r>
        <w:t xml:space="preserve">[[@Bible:Jer 52:1 ]][[52:1 &gt;&gt; Jer 52:1]] {{field-on:Bible}} 24|52|01 {{field-off:Bible}}</w:t>
      </w:r>
    </w:p>
    <w:p w:rsidR="006C48C3" w:rsidRPr="003E1806" w:rsidRDefault="00E50994" w:rsidP="001618AF">
      <w:r>
        <w:t xml:space="preserve">[[@Bible:Jer 52:2 ]][[52:2 &gt;&gt; Jer 52:2]] {{field-on:Bible}} 24|52|02 {{field-off:Bible}}</w:t>
      </w:r>
    </w:p>
    <w:p w:rsidR="006C48C3" w:rsidRPr="003E1806" w:rsidRDefault="00E50994" w:rsidP="001618AF">
      <w:r>
        <w:t xml:space="preserve">[[@Bible:Jer 52:3 ]][[52:3 &gt;&gt; Jer 52:3]] {{field-on:Bible}} 24|52|03 {{field-off:Bible}}</w:t>
      </w:r>
    </w:p>
    <w:p w:rsidR="006C48C3" w:rsidRPr="003E1806" w:rsidRDefault="00E50994" w:rsidP="001618AF">
      <w:r>
        <w:t xml:space="preserve">[[@Bible:Jer 52:4 ]][[52:4 &gt;&gt; Jer 52:4]] {{field-on:Bible}} 24|52|04 {{field-off:Bible}}</w:t>
      </w:r>
    </w:p>
    <w:p w:rsidR="006C48C3" w:rsidRPr="003E1806" w:rsidRDefault="00E50994" w:rsidP="001618AF">
      <w:r>
        <w:t xml:space="preserve">[[@Bible:Jer 52:5 ]][[52:5 &gt;&gt; Jer 52:5]] {{field-on:Bible}} 24|52|05 {{field-off:Bible}}</w:t>
      </w:r>
    </w:p>
    <w:p w:rsidR="006C48C3" w:rsidRPr="003E1806" w:rsidRDefault="00E50994" w:rsidP="001618AF">
      <w:r>
        <w:t xml:space="preserve">[[@Bible:Jer 52:6 ]][[52:6 &gt;&gt; Jer 52:6]] {{field-on:Bible}} 24|52|06 {{field-off:Bible}}</w:t>
      </w:r>
    </w:p>
    <w:p w:rsidR="006C48C3" w:rsidRPr="003E1806" w:rsidRDefault="00E50994" w:rsidP="001618AF">
      <w:r>
        <w:t xml:space="preserve">[[@Bible:Jer 52:7 ]][[52:7 &gt;&gt; Jer 52:7]] {{field-on:Bible}} 24|52|07 {{field-off:Bible}}</w:t>
      </w:r>
    </w:p>
    <w:p w:rsidR="006C48C3" w:rsidRPr="003E1806" w:rsidRDefault="00E50994" w:rsidP="001618AF">
      <w:r>
        <w:t xml:space="preserve">[[@Bible:Jer 52:8 ]][[52:8 &gt;&gt; Jer 52:8]] {{field-on:Bible}} 24|52|08 {{field-off:Bible}}</w:t>
      </w:r>
    </w:p>
    <w:p w:rsidR="006C48C3" w:rsidRPr="003E1806" w:rsidRDefault="00E50994" w:rsidP="001618AF">
      <w:r>
        <w:t xml:space="preserve">[[@Bible:Jer 52:9 ]][[52:9 &gt;&gt; Jer 52:9]] {{field-on:Bible}} 24|52|09 {{field-off:Bible}}</w:t>
      </w:r>
    </w:p>
    <w:p w:rsidR="006C48C3" w:rsidRPr="003E1806" w:rsidRDefault="00E50994" w:rsidP="001618AF">
      <w:r>
        <w:t xml:space="preserve">[[@Bible:Jer 52:10 ]][[52:10 &gt;&gt; Jer 52:10]] {{field-on:Bible}} 24|52|10 {{field-off:Bible}}</w:t>
      </w:r>
    </w:p>
    <w:p w:rsidR="006C48C3" w:rsidRPr="003E1806" w:rsidRDefault="00E50994" w:rsidP="001618AF">
      <w:r>
        <w:t xml:space="preserve">[[@Bible:Jer 52:11 ]][[52:11 &gt;&gt; Jer 52:11]] {{field-on:Bible}} 24|52|11 {{field-off:Bible}}</w:t>
      </w:r>
    </w:p>
    <w:p w:rsidR="006C48C3" w:rsidRPr="003E1806" w:rsidRDefault="00E50994" w:rsidP="001618AF">
      <w:r>
        <w:t xml:space="preserve">[[@Bible:Jer 52:12 ]][[52:12 &gt;&gt; Jer 52:12]] {{field-on:Bible}} 24|52|12 {{field-off:Bible}}</w:t>
      </w:r>
    </w:p>
    <w:p w:rsidR="006C48C3" w:rsidRPr="003E1806" w:rsidRDefault="00E50994" w:rsidP="001618AF">
      <w:r>
        <w:t xml:space="preserve">[[@Bible:Jer 52:13 ]][[52:13 &gt;&gt; Jer 52:13]] {{field-on:Bible}} 24|52|13 {{field-off:Bible}}</w:t>
      </w:r>
    </w:p>
    <w:p w:rsidR="006C48C3" w:rsidRPr="003E1806" w:rsidRDefault="00E50994" w:rsidP="001618AF">
      <w:r>
        <w:t xml:space="preserve">[[@Bible:Jer 52:14 ]][[52:14 &gt;&gt; Jer 52:14]] {{field-on:Bible}} 24|52|14 {{field-off:Bible}}</w:t>
      </w:r>
    </w:p>
    <w:p w:rsidR="006C48C3" w:rsidRPr="003E1806" w:rsidRDefault="00E50994" w:rsidP="001618AF">
      <w:r>
        <w:t xml:space="preserve">[[@Bible:Jer 52:15 ]][[52:15 &gt;&gt; Jer 52:15]] {{field-on:Bible}} 24|52|15 {{field-off:Bible}}</w:t>
      </w:r>
    </w:p>
    <w:p w:rsidR="006C48C3" w:rsidRPr="003E1806" w:rsidRDefault="00E50994" w:rsidP="001618AF">
      <w:r>
        <w:t xml:space="preserve">[[@Bible:Jer 52:16 ]][[52:16 &gt;&gt; Jer 52:16]] {{field-on:Bible}} 24|52|16 {{field-off:Bible}}</w:t>
      </w:r>
    </w:p>
    <w:p w:rsidR="006C48C3" w:rsidRPr="003E1806" w:rsidRDefault="00E50994" w:rsidP="001618AF">
      <w:r>
        <w:t xml:space="preserve">[[@Bible:Jer 52:17 ]][[52:17 &gt;&gt; Jer 52:17]] {{field-on:Bible}} 24|52|17 {{field-off:Bible}}</w:t>
      </w:r>
    </w:p>
    <w:p w:rsidR="006C48C3" w:rsidRPr="003E1806" w:rsidRDefault="00E50994" w:rsidP="001618AF">
      <w:r>
        <w:t xml:space="preserve">[[@Bible:Jer 52:18 ]][[52:18 &gt;&gt; Jer 52:18]] {{field-on:Bible}} 24|52|18 {{field-off:Bible}}</w:t>
      </w:r>
    </w:p>
    <w:p w:rsidR="006C48C3" w:rsidRPr="003E1806" w:rsidRDefault="00E50994" w:rsidP="001618AF">
      <w:r>
        <w:t xml:space="preserve">[[@Bible:Jer 52:19 ]][[52:19 &gt;&gt; Jer 52:19]] {{field-on:Bible}} 24|52|19 {{field-off:Bible}}</w:t>
      </w:r>
    </w:p>
    <w:p w:rsidR="006C48C3" w:rsidRPr="003E1806" w:rsidRDefault="00E50994" w:rsidP="001618AF">
      <w:r>
        <w:t xml:space="preserve">[[@Bible:Jer 52:20 ]][[52:20 &gt;&gt; Jer 52:20]] {{field-on:Bible}} 24|52|20 {{field-off:Bible}}</w:t>
      </w:r>
    </w:p>
    <w:p w:rsidR="006C48C3" w:rsidRPr="003E1806" w:rsidRDefault="00E50994" w:rsidP="001618AF">
      <w:r>
        <w:t xml:space="preserve">[[@Bible:Jer 52:21 ]][[52:21 &gt;&gt; Jer 52:21]] {{field-on:Bible}} 24|52|21 {{field-off:Bible}}</w:t>
      </w:r>
    </w:p>
    <w:p w:rsidR="006C48C3" w:rsidRPr="003E1806" w:rsidRDefault="00E50994" w:rsidP="001618AF">
      <w:r>
        <w:t xml:space="preserve">[[@Bible:Jer 52:22 ]][[52:22 &gt;&gt; Jer 52:22]] {{field-on:Bible}} 24|52|22 {{field-off:Bible}}</w:t>
      </w:r>
    </w:p>
    <w:p w:rsidR="006C48C3" w:rsidRPr="003E1806" w:rsidRDefault="00E50994" w:rsidP="001618AF">
      <w:r>
        <w:t xml:space="preserve">[[@Bible:Jer 52:23 ]][[52:23 &gt;&gt; Jer 52:23]] {{field-on:Bible}} 24|52|23 {{field-off:Bible}}</w:t>
      </w:r>
    </w:p>
    <w:p w:rsidR="006C48C3" w:rsidRPr="003E1806" w:rsidRDefault="00E50994" w:rsidP="001618AF">
      <w:r>
        <w:t xml:space="preserve">[[@Bible:Jer 52:24 ]][[52:24 &gt;&gt; Jer 52:24]] {{field-on:Bible}} 24|52|24 {{field-off:Bible}}</w:t>
      </w:r>
    </w:p>
    <w:p w:rsidR="006C48C3" w:rsidRPr="003E1806" w:rsidRDefault="00E50994" w:rsidP="001618AF">
      <w:r>
        <w:t xml:space="preserve">[[@Bible:Jer 52:25 ]][[52:25 &gt;&gt; Jer 52:25]] {{field-on:Bible}} 24|52|25 {{field-off:Bible}}</w:t>
      </w:r>
    </w:p>
    <w:p w:rsidR="006C48C3" w:rsidRPr="003E1806" w:rsidRDefault="00E50994" w:rsidP="001618AF">
      <w:r>
        <w:t xml:space="preserve">[[@Bible:Jer 52:26 ]][[52:26 &gt;&gt; Jer 52:26]] {{field-on:Bible}} 24|52|26 {{field-off:Bible}}</w:t>
      </w:r>
    </w:p>
    <w:p w:rsidR="006C48C3" w:rsidRPr="003E1806" w:rsidRDefault="00E50994" w:rsidP="001618AF">
      <w:r>
        <w:t xml:space="preserve">[[@Bible:Jer 52:27 ]][[52:27 &gt;&gt; Jer 52:27]] {{field-on:Bible}} 24|52|27 {{field-off:Bible}}</w:t>
      </w:r>
    </w:p>
    <w:p w:rsidR="006C48C3" w:rsidRPr="003E1806" w:rsidRDefault="00E50994" w:rsidP="001618AF">
      <w:r>
        <w:t xml:space="preserve">[[@Bible:Jer 52:28 ]][[52:28 &gt;&gt; Jer 52:28]] {{field-on:Bible}} 24|52|28 {{field-off:Bible}}</w:t>
      </w:r>
    </w:p>
    <w:p w:rsidR="006C48C3" w:rsidRPr="003E1806" w:rsidRDefault="00E50994" w:rsidP="001618AF">
      <w:r>
        <w:t xml:space="preserve">[[@Bible:Jer 52:29 ]][[52:29 &gt;&gt; Jer 52:29]] {{field-on:Bible}} 24|52|29 {{field-off:Bible}}</w:t>
      </w:r>
    </w:p>
    <w:p w:rsidR="006C48C3" w:rsidRPr="003E1806" w:rsidRDefault="00E50994" w:rsidP="001618AF">
      <w:r>
        <w:t xml:space="preserve">[[@Bible:Jer 52:30 ]][[52:30 &gt;&gt; Jer 52:30]] {{field-on:Bible}} 24|52|30 {{field-off:Bible}}</w:t>
      </w:r>
    </w:p>
    <w:p w:rsidR="006C48C3" w:rsidRPr="003E1806" w:rsidRDefault="00E50994" w:rsidP="001618AF">
      <w:r>
        <w:t xml:space="preserve">[[@Bible:Jer 52:31 ]][[52:31 &gt;&gt; Jer 52:31]] {{field-on:Bible}} 24|52|31 {{field-off:Bible}}</w:t>
      </w:r>
    </w:p>
    <w:p w:rsidR="006C48C3" w:rsidRPr="003E1806" w:rsidRDefault="00E50994" w:rsidP="001618AF">
      <w:r>
        <w:t xml:space="preserve">[[@Bible:Jer 52:32 ]][[52:32 &gt;&gt; Jer 52:32]] {{field-on:Bible}} 24|52|32 {{field-off:Bible}}</w:t>
      </w:r>
    </w:p>
    <w:p w:rsidR="006C48C3" w:rsidRPr="003E1806" w:rsidRDefault="00E50994" w:rsidP="001618AF">
      <w:r>
        <w:t xml:space="preserve">[[@Bible:Jer 52:33 ]][[52:33 &gt;&gt; Jer 52:33]] {{field-on:Bible}} 24|52|33 {{field-off:Bible}}</w:t>
      </w:r>
    </w:p>
    <w:p w:rsidR="006C48C3" w:rsidRPr="003E1806" w:rsidRDefault="00E50994" w:rsidP="001618AF">
      <w:r>
        <w:t xml:space="preserve">[[@Bible:Jer 52:34 ]][[52:34 &gt;&gt; Jer 52:34]] {{field-on:Bible}} 24|52|34 {{field-off:Bible}}</w:t>
      </w:r>
    </w:p>
    <w:p w:rsidR="0073553E" w:rsidRPr="00853ED5" w:rsidRDefault="00CB5105" w:rsidP="00853ED5">
      <w:pPr>
        <w:pStyle w:val="Heading1"/>
      </w:pPr>
      <w:r w:rsidRPr="00853ED5">
        <w:t>Lamentations</w:t>
      </w:r>
    </w:p>
    <w:p w:rsidR="00CB5105" w:rsidRPr="00853ED5" w:rsidRDefault="00CB5105" w:rsidP="00853ED5">
      <w:pPr>
        <w:pStyle w:val="Heading2"/>
      </w:pPr>
      <w:r w:rsidRPr="00853ED5">
        <w:t>Chapter 1</w:t>
      </w:r>
    </w:p>
    <w:p w:rsidR="006C48C3" w:rsidRPr="003E1806" w:rsidRDefault="00E50994" w:rsidP="001618AF">
      <w:r>
        <w:t xml:space="preserve">[[@Bible:Lam 1:1 ]][[1:1 &gt;&gt; Lam 1:1]] {{field-on:Bible}} 25|01|01 {{field-off:Bible}}</w:t>
      </w:r>
    </w:p>
    <w:p w:rsidR="006C48C3" w:rsidRPr="003E1806" w:rsidRDefault="00E50994" w:rsidP="001618AF">
      <w:r>
        <w:t xml:space="preserve">[[@Bible:Lam 1:2 ]][[1:2 &gt;&gt; Lam 1:2]] {{field-on:Bible}} 25|01|02 {{field-off:Bible}}</w:t>
      </w:r>
    </w:p>
    <w:p w:rsidR="006C48C3" w:rsidRPr="003E1806" w:rsidRDefault="00E50994" w:rsidP="001618AF">
      <w:r>
        <w:t xml:space="preserve">[[@Bible:Lam 1:3 ]][[1:3 &gt;&gt; Lam 1:3]] {{field-on:Bible}} 25|01|03 {{field-off:Bible}}</w:t>
      </w:r>
    </w:p>
    <w:p w:rsidR="006C48C3" w:rsidRPr="003E1806" w:rsidRDefault="00E50994" w:rsidP="001618AF">
      <w:r>
        <w:t xml:space="preserve">[[@Bible:Lam 1:4 ]][[1:4 &gt;&gt; Lam 1:4]] {{field-on:Bible}} 25|01|04 {{field-off:Bible}}</w:t>
      </w:r>
    </w:p>
    <w:p w:rsidR="006C48C3" w:rsidRPr="003E1806" w:rsidRDefault="00E50994" w:rsidP="001618AF">
      <w:r>
        <w:t xml:space="preserve">[[@Bible:Lam 1:5 ]][[1:5 &gt;&gt; Lam 1:5]] {{field-on:Bible}} 25|01|05 {{field-off:Bible}}</w:t>
      </w:r>
    </w:p>
    <w:p w:rsidR="006C48C3" w:rsidRPr="003E1806" w:rsidRDefault="00E50994" w:rsidP="001618AF">
      <w:r>
        <w:t xml:space="preserve">[[@Bible:Lam 1:6 ]][[1:6 &gt;&gt; Lam 1:6]] {{field-on:Bible}} 25|01|06 {{field-off:Bible}}</w:t>
      </w:r>
    </w:p>
    <w:p w:rsidR="006C48C3" w:rsidRPr="003E1806" w:rsidRDefault="00E50994" w:rsidP="001618AF">
      <w:r>
        <w:t xml:space="preserve">[[@Bible:Lam 1:7 ]][[1:7 &gt;&gt; Lam 1:7]] {{field-on:Bible}} 25|01|07 {{field-off:Bible}}</w:t>
      </w:r>
    </w:p>
    <w:p w:rsidR="006C48C3" w:rsidRPr="003E1806" w:rsidRDefault="00E50994" w:rsidP="001618AF">
      <w:r>
        <w:t xml:space="preserve">[[@Bible:Lam 1:8 ]][[1:8 &gt;&gt; Lam 1:8]] {{field-on:Bible}} 25|01|08 {{field-off:Bible}}</w:t>
      </w:r>
    </w:p>
    <w:p w:rsidR="006C48C3" w:rsidRPr="003E1806" w:rsidRDefault="00E50994" w:rsidP="001618AF">
      <w:r>
        <w:t xml:space="preserve">[[@Bible:Lam 1:9 ]][[1:9 &gt;&gt; Lam 1:9]] {{field-on:Bible}} 25|01|09 {{field-off:Bible}}</w:t>
      </w:r>
    </w:p>
    <w:p w:rsidR="006C48C3" w:rsidRPr="003E1806" w:rsidRDefault="00E50994" w:rsidP="001618AF">
      <w:r>
        <w:t xml:space="preserve">[[@Bible:Lam 1:10 ]][[1:10 &gt;&gt; Lam 1:10]] {{field-on:Bible}} 25|01|10 {{field-off:Bible}}</w:t>
      </w:r>
    </w:p>
    <w:p w:rsidR="006C48C3" w:rsidRPr="003E1806" w:rsidRDefault="00E50994" w:rsidP="001618AF">
      <w:r>
        <w:t xml:space="preserve">[[@Bible:Lam 1:11 ]][[1:11 &gt;&gt; Lam 1:11]] {{field-on:Bible}} 25|01|11 {{field-off:Bible}}</w:t>
      </w:r>
    </w:p>
    <w:p w:rsidR="006C48C3" w:rsidRPr="003E1806" w:rsidRDefault="00E50994" w:rsidP="001618AF">
      <w:r>
        <w:t xml:space="preserve">[[@Bible:Lam 1:12 ]][[1:12 &gt;&gt; Lam 1:12]] {{field-on:Bible}} 25|01|12 {{field-off:Bible}}</w:t>
      </w:r>
    </w:p>
    <w:p w:rsidR="006C48C3" w:rsidRPr="003E1806" w:rsidRDefault="00E50994" w:rsidP="001618AF">
      <w:r>
        <w:t xml:space="preserve">[[@Bible:Lam 1:13 ]][[1:13 &gt;&gt; Lam 1:13]] {{field-on:Bible}} 25|01|13 {{field-off:Bible}}</w:t>
      </w:r>
    </w:p>
    <w:p w:rsidR="006C48C3" w:rsidRPr="003E1806" w:rsidRDefault="00E50994" w:rsidP="001618AF">
      <w:r>
        <w:t xml:space="preserve">[[@Bible:Lam 1:14 ]][[1:14 &gt;&gt; Lam 1:14]] {{field-on:Bible}} 25|01|14 {{field-off:Bible}}</w:t>
      </w:r>
    </w:p>
    <w:p w:rsidR="006C48C3" w:rsidRPr="003E1806" w:rsidRDefault="00E50994" w:rsidP="001618AF">
      <w:r>
        <w:t xml:space="preserve">[[@Bible:Lam 1:15 ]][[1:15 &gt;&gt; Lam 1:15]] {{field-on:Bible}} 25|01|15 {{field-off:Bible}}</w:t>
      </w:r>
    </w:p>
    <w:p w:rsidR="006C48C3" w:rsidRPr="003E1806" w:rsidRDefault="00E50994" w:rsidP="001618AF">
      <w:r>
        <w:t xml:space="preserve">[[@Bible:Lam 1:16 ]][[1:16 &gt;&gt; Lam 1:16]] {{field-on:Bible}} 25|01|16 {{field-off:Bible}}</w:t>
      </w:r>
    </w:p>
    <w:p w:rsidR="006C48C3" w:rsidRPr="003E1806" w:rsidRDefault="00E50994" w:rsidP="001618AF">
      <w:r>
        <w:t xml:space="preserve">[[@Bible:Lam 1:17 ]][[1:17 &gt;&gt; Lam 1:17]] {{field-on:Bible}} 25|01|17 {{field-off:Bible}}</w:t>
      </w:r>
    </w:p>
    <w:p w:rsidR="006C48C3" w:rsidRPr="003E1806" w:rsidRDefault="00E50994" w:rsidP="001618AF">
      <w:r>
        <w:t xml:space="preserve">[[@Bible:Lam 1:18 ]][[1:18 &gt;&gt; Lam 1:18]] {{field-on:Bible}} 25|01|18 {{field-off:Bible}}</w:t>
      </w:r>
    </w:p>
    <w:p w:rsidR="006C48C3" w:rsidRPr="003E1806" w:rsidRDefault="00E50994" w:rsidP="001618AF">
      <w:r>
        <w:t xml:space="preserve">[[@Bible:Lam 1:19 ]][[1:19 &gt;&gt; Lam 1:19]] {{field-on:Bible}} 25|01|19 {{field-off:Bible}}</w:t>
      </w:r>
    </w:p>
    <w:p w:rsidR="006C48C3" w:rsidRPr="003E1806" w:rsidRDefault="00E50994" w:rsidP="001618AF">
      <w:r>
        <w:t xml:space="preserve">[[@Bible:Lam 1:20 ]][[1:20 &gt;&gt; Lam 1:20]] {{field-on:Bible}} 25|01|20 {{field-off:Bible}}</w:t>
      </w:r>
    </w:p>
    <w:p w:rsidR="006C48C3" w:rsidRPr="003E1806" w:rsidRDefault="00E50994" w:rsidP="001618AF">
      <w:r>
        <w:t xml:space="preserve">[[@Bible:Lam 1:21 ]][[1:21 &gt;&gt; Lam 1:21]] {{field-on:Bible}} 25|01|21 {{field-off:Bible}}</w:t>
      </w:r>
    </w:p>
    <w:p w:rsidR="006C48C3" w:rsidRPr="003E1806" w:rsidRDefault="00E50994" w:rsidP="001618AF">
      <w:r>
        <w:t xml:space="preserve">[[@Bible:Lam 1:22 ]][[1:22 &gt;&gt; Lam 1:22]] {{field-on:Bible}} 25|01|22 {{field-off:Bible}}</w:t>
      </w:r>
    </w:p>
    <w:p w:rsidR="00CB5105" w:rsidRPr="00853ED5" w:rsidRDefault="00CB5105" w:rsidP="00853ED5">
      <w:pPr>
        <w:pStyle w:val="Heading2"/>
      </w:pPr>
      <w:r w:rsidRPr="00853ED5">
        <w:t>Chapter 2</w:t>
      </w:r>
    </w:p>
    <w:p w:rsidR="006C48C3" w:rsidRPr="003E1806" w:rsidRDefault="00E50994" w:rsidP="001618AF">
      <w:r>
        <w:t xml:space="preserve">[[@Bible:Lam 2:1 ]][[2:1 &gt;&gt; Lam 2:1]] {{field-on:Bible}} 25|02|01 {{field-off:Bible}}</w:t>
      </w:r>
    </w:p>
    <w:p w:rsidR="006C48C3" w:rsidRPr="003E1806" w:rsidRDefault="00E50994" w:rsidP="001618AF">
      <w:r>
        <w:t xml:space="preserve">[[@Bible:Lam 2:2 ]][[2:2 &gt;&gt; Lam 2:2]] {{field-on:Bible}} 25|02|02 {{field-off:Bible}}</w:t>
      </w:r>
    </w:p>
    <w:p w:rsidR="006C48C3" w:rsidRPr="003E1806" w:rsidRDefault="00E50994" w:rsidP="001618AF">
      <w:r>
        <w:t xml:space="preserve">[[@Bible:Lam 2:3 ]][[2:3 &gt;&gt; Lam 2:3]] {{field-on:Bible}} 25|02|03 {{field-off:Bible}}</w:t>
      </w:r>
    </w:p>
    <w:p w:rsidR="006C48C3" w:rsidRPr="003E1806" w:rsidRDefault="00E50994" w:rsidP="001618AF">
      <w:r>
        <w:t xml:space="preserve">[[@Bible:Lam 2:4 ]][[2:4 &gt;&gt; Lam 2:4]] {{field-on:Bible}} 25|02|04 {{field-off:Bible}}</w:t>
      </w:r>
    </w:p>
    <w:p w:rsidR="006C48C3" w:rsidRPr="003E1806" w:rsidRDefault="00E50994" w:rsidP="001618AF">
      <w:r>
        <w:t xml:space="preserve">[[@Bible:Lam 2:5 ]][[2:5 &gt;&gt; Lam 2:5]] {{field-on:Bible}} 25|02|05 {{field-off:Bible}}</w:t>
      </w:r>
    </w:p>
    <w:p w:rsidR="006C48C3" w:rsidRPr="003E1806" w:rsidRDefault="00E50994" w:rsidP="001618AF">
      <w:r>
        <w:t xml:space="preserve">[[@Bible:Lam 2:6 ]][[2:6 &gt;&gt; Lam 2:6]] {{field-on:Bible}} 25|02|06 {{field-off:Bible}}</w:t>
      </w:r>
    </w:p>
    <w:p w:rsidR="006C48C3" w:rsidRPr="003E1806" w:rsidRDefault="00E50994" w:rsidP="001618AF">
      <w:r>
        <w:t xml:space="preserve">[[@Bible:Lam 2:7 ]][[2:7 &gt;&gt; Lam 2:7]] {{field-on:Bible}} 25|02|07 {{field-off:Bible}}</w:t>
      </w:r>
    </w:p>
    <w:p w:rsidR="006C48C3" w:rsidRPr="003E1806" w:rsidRDefault="00E50994" w:rsidP="001618AF">
      <w:r>
        <w:t xml:space="preserve">[[@Bible:Lam 2:8 ]][[2:8 &gt;&gt; Lam 2:8]] {{field-on:Bible}} 25|02|08 {{field-off:Bible}}</w:t>
      </w:r>
    </w:p>
    <w:p w:rsidR="006C48C3" w:rsidRPr="003E1806" w:rsidRDefault="00E50994" w:rsidP="001618AF">
      <w:r>
        <w:t xml:space="preserve">[[@Bible:Lam 2:9 ]][[2:9 &gt;&gt; Lam 2:9]] {{field-on:Bible}} 25|02|09 {{field-off:Bible}}</w:t>
      </w:r>
    </w:p>
    <w:p w:rsidR="006C48C3" w:rsidRPr="003E1806" w:rsidRDefault="00E50994" w:rsidP="001618AF">
      <w:r>
        <w:t xml:space="preserve">[[@Bible:Lam 2:10 ]][[2:10 &gt;&gt; Lam 2:10]] {{field-on:Bible}} 25|02|10 {{field-off:Bible}}</w:t>
      </w:r>
    </w:p>
    <w:p w:rsidR="006C48C3" w:rsidRPr="003E1806" w:rsidRDefault="00E50994" w:rsidP="001618AF">
      <w:r>
        <w:t xml:space="preserve">[[@Bible:Lam 2:11 ]][[2:11 &gt;&gt; Lam 2:11]] {{field-on:Bible}} 25|02|11 {{field-off:Bible}}</w:t>
      </w:r>
    </w:p>
    <w:p w:rsidR="006C48C3" w:rsidRPr="003E1806" w:rsidRDefault="00E50994" w:rsidP="001618AF">
      <w:r>
        <w:t xml:space="preserve">[[@Bible:Lam 2:12 ]][[2:12 &gt;&gt; Lam 2:12]] {{field-on:Bible}} 25|02|12 {{field-off:Bible}}</w:t>
      </w:r>
    </w:p>
    <w:p w:rsidR="006C48C3" w:rsidRPr="003E1806" w:rsidRDefault="00E50994" w:rsidP="001618AF">
      <w:r>
        <w:t xml:space="preserve">[[@Bible:Lam 2:13 ]][[2:13 &gt;&gt; Lam 2:13]] {{field-on:Bible}} 25|02|13 {{field-off:Bible}}</w:t>
      </w:r>
    </w:p>
    <w:p w:rsidR="006C48C3" w:rsidRPr="003E1806" w:rsidRDefault="00E50994" w:rsidP="001618AF">
      <w:r>
        <w:t xml:space="preserve">[[@Bible:Lam 2:14 ]][[2:14 &gt;&gt; Lam 2:14]] {{field-on:Bible}} 25|02|14 {{field-off:Bible}}</w:t>
      </w:r>
    </w:p>
    <w:p w:rsidR="006C48C3" w:rsidRPr="003E1806" w:rsidRDefault="00E50994" w:rsidP="001618AF">
      <w:r>
        <w:t xml:space="preserve">[[@Bible:Lam 2:15 ]][[2:15 &gt;&gt; Lam 2:15]] {{field-on:Bible}} 25|02|15 {{field-off:Bible}}</w:t>
      </w:r>
    </w:p>
    <w:p w:rsidR="006C48C3" w:rsidRPr="003E1806" w:rsidRDefault="00E50994" w:rsidP="001618AF">
      <w:r>
        <w:t xml:space="preserve">[[@Bible:Lam 2:16 ]][[2:16 &gt;&gt; Lam 2:16]] {{field-on:Bible}} 25|02|16 {{field-off:Bible}}</w:t>
      </w:r>
    </w:p>
    <w:p w:rsidR="006C48C3" w:rsidRPr="003E1806" w:rsidRDefault="00E50994" w:rsidP="001618AF">
      <w:r>
        <w:t xml:space="preserve">[[@Bible:Lam 2:17 ]][[2:17 &gt;&gt; Lam 2:17]] {{field-on:Bible}} 25|02|17 {{field-off:Bible}}</w:t>
      </w:r>
    </w:p>
    <w:p w:rsidR="006C48C3" w:rsidRPr="003E1806" w:rsidRDefault="00E50994" w:rsidP="001618AF">
      <w:r>
        <w:t xml:space="preserve">[[@Bible:Lam 2:18 ]][[2:18 &gt;&gt; Lam 2:18]] {{field-on:Bible}} 25|02|18 {{field-off:Bible}}</w:t>
      </w:r>
    </w:p>
    <w:p w:rsidR="006C48C3" w:rsidRPr="003E1806" w:rsidRDefault="00E50994" w:rsidP="001618AF">
      <w:r>
        <w:t xml:space="preserve">[[@Bible:Lam 2:19 ]][[2:19 &gt;&gt; Lam 2:19]] {{field-on:Bible}} 25|02|19 {{field-off:Bible}}</w:t>
      </w:r>
    </w:p>
    <w:p w:rsidR="006C48C3" w:rsidRPr="003E1806" w:rsidRDefault="00E50994" w:rsidP="001618AF">
      <w:r>
        <w:t xml:space="preserve">[[@Bible:Lam 2:20 ]][[2:20 &gt;&gt; Lam 2:20]] {{field-on:Bible}} 25|02|20 {{field-off:Bible}}</w:t>
      </w:r>
    </w:p>
    <w:p w:rsidR="006C48C3" w:rsidRPr="003E1806" w:rsidRDefault="00E50994" w:rsidP="001618AF">
      <w:r>
        <w:t xml:space="preserve">[[@Bible:Lam 2:21 ]][[2:21 &gt;&gt; Lam 2:21]] {{field-on:Bible}} 25|02|21 {{field-off:Bible}}</w:t>
      </w:r>
    </w:p>
    <w:p w:rsidR="006C48C3" w:rsidRPr="003E1806" w:rsidRDefault="00E50994" w:rsidP="001618AF">
      <w:r>
        <w:t xml:space="preserve">[[@Bible:Lam 2:22 ]][[2:22 &gt;&gt; Lam 2:22]] {{field-on:Bible}} 25|02|22 {{field-off:Bible}}</w:t>
      </w:r>
    </w:p>
    <w:p w:rsidR="00CB5105" w:rsidRPr="00853ED5" w:rsidRDefault="00CB5105" w:rsidP="00853ED5">
      <w:pPr>
        <w:pStyle w:val="Heading2"/>
      </w:pPr>
      <w:r w:rsidRPr="00853ED5">
        <w:t>Chapter 3</w:t>
      </w:r>
    </w:p>
    <w:p w:rsidR="006C48C3" w:rsidRPr="003E1806" w:rsidRDefault="00E50994" w:rsidP="001618AF">
      <w:r>
        <w:t xml:space="preserve">[[@Bible:Lam 3:1 ]][[3:1 &gt;&gt; Lam 3:1]] {{field-on:Bible}} 25|03|01 {{field-off:Bible}}</w:t>
      </w:r>
    </w:p>
    <w:p w:rsidR="006C48C3" w:rsidRPr="003E1806" w:rsidRDefault="00E50994" w:rsidP="001618AF">
      <w:r>
        <w:t xml:space="preserve">[[@Bible:Lam 3:2 ]][[3:2 &gt;&gt; Lam 3:2]] {{field-on:Bible}} 25|03|02 {{field-off:Bible}}</w:t>
      </w:r>
    </w:p>
    <w:p w:rsidR="006C48C3" w:rsidRPr="003E1806" w:rsidRDefault="00E50994" w:rsidP="001618AF">
      <w:r>
        <w:t xml:space="preserve">[[@Bible:Lam 3:3 ]][[3:3 &gt;&gt; Lam 3:3]] {{field-on:Bible}} 25|03|03 {{field-off:Bible}}</w:t>
      </w:r>
    </w:p>
    <w:p w:rsidR="006C48C3" w:rsidRPr="003E1806" w:rsidRDefault="00E50994" w:rsidP="001618AF">
      <w:r>
        <w:t xml:space="preserve">[[@Bible:Lam 3:4 ]][[3:4 &gt;&gt; Lam 3:4]] {{field-on:Bible}} 25|03|04 {{field-off:Bible}}</w:t>
      </w:r>
    </w:p>
    <w:p w:rsidR="006C48C3" w:rsidRPr="003E1806" w:rsidRDefault="00E50994" w:rsidP="001618AF">
      <w:r>
        <w:t xml:space="preserve">[[@Bible:Lam 3:5 ]][[3:5 &gt;&gt; Lam 3:5]] {{field-on:Bible}} 25|03|05 {{field-off:Bible}}</w:t>
      </w:r>
    </w:p>
    <w:p w:rsidR="006C48C3" w:rsidRPr="003E1806" w:rsidRDefault="00E50994" w:rsidP="001618AF">
      <w:r>
        <w:t xml:space="preserve">[[@Bible:Lam 3:6 ]][[3:6 &gt;&gt; Lam 3:6]] {{field-on:Bible}} 25|03|06 {{field-off:Bible}}</w:t>
      </w:r>
    </w:p>
    <w:p w:rsidR="006C48C3" w:rsidRPr="003E1806" w:rsidRDefault="00E50994" w:rsidP="001618AF">
      <w:r>
        <w:t xml:space="preserve">[[@Bible:Lam 3:7 ]][[3:7 &gt;&gt; Lam 3:7]] {{field-on:Bible}} 25|03|07 {{field-off:Bible}}</w:t>
      </w:r>
    </w:p>
    <w:p w:rsidR="006C48C3" w:rsidRPr="003E1806" w:rsidRDefault="00E50994" w:rsidP="001618AF">
      <w:r>
        <w:t xml:space="preserve">[[@Bible:Lam 3:8 ]][[3:8 &gt;&gt; Lam 3:8]] {{field-on:Bible}} 25|03|08 {{field-off:Bible}}</w:t>
      </w:r>
    </w:p>
    <w:p w:rsidR="006C48C3" w:rsidRPr="003E1806" w:rsidRDefault="00E50994" w:rsidP="001618AF">
      <w:r>
        <w:t xml:space="preserve">[[@Bible:Lam 3:9 ]][[3:9 &gt;&gt; Lam 3:9]] {{field-on:Bible}} 25|03|09 {{field-off:Bible}}</w:t>
      </w:r>
    </w:p>
    <w:p w:rsidR="006C48C3" w:rsidRPr="003E1806" w:rsidRDefault="00E50994" w:rsidP="001618AF">
      <w:r>
        <w:t xml:space="preserve">[[@Bible:Lam 3:10 ]][[3:10 &gt;&gt; Lam 3:10]] {{field-on:Bible}} 25|03|10 {{field-off:Bible}}</w:t>
      </w:r>
    </w:p>
    <w:p w:rsidR="006C48C3" w:rsidRPr="003E1806" w:rsidRDefault="00E50994" w:rsidP="001618AF">
      <w:r>
        <w:t xml:space="preserve">[[@Bible:Lam 3:11 ]][[3:11 &gt;&gt; Lam 3:11]] {{field-on:Bible}} 25|03|11 {{field-off:Bible}}</w:t>
      </w:r>
    </w:p>
    <w:p w:rsidR="006C48C3" w:rsidRPr="003E1806" w:rsidRDefault="00E50994" w:rsidP="001618AF">
      <w:r>
        <w:t xml:space="preserve">[[@Bible:Lam 3:12 ]][[3:12 &gt;&gt; Lam 3:12]] {{field-on:Bible}} 25|03|12 {{field-off:Bible}}</w:t>
      </w:r>
    </w:p>
    <w:p w:rsidR="006C48C3" w:rsidRPr="003E1806" w:rsidRDefault="00E50994" w:rsidP="001618AF">
      <w:r>
        <w:t xml:space="preserve">[[@Bible:Lam 3:13 ]][[3:13 &gt;&gt; Lam 3:13]] {{field-on:Bible}} 25|03|13 {{field-off:Bible}}</w:t>
      </w:r>
    </w:p>
    <w:p w:rsidR="006C48C3" w:rsidRPr="003E1806" w:rsidRDefault="00E50994" w:rsidP="001618AF">
      <w:r>
        <w:t xml:space="preserve">[[@Bible:Lam 3:14 ]][[3:14 &gt;&gt; Lam 3:14]] {{field-on:Bible}} 25|03|14 {{field-off:Bible}}</w:t>
      </w:r>
    </w:p>
    <w:p w:rsidR="006C48C3" w:rsidRPr="003E1806" w:rsidRDefault="00E50994" w:rsidP="001618AF">
      <w:r>
        <w:t xml:space="preserve">[[@Bible:Lam 3:15 ]][[3:15 &gt;&gt; Lam 3:15]] {{field-on:Bible}} 25|03|15 {{field-off:Bible}}</w:t>
      </w:r>
    </w:p>
    <w:p w:rsidR="006C48C3" w:rsidRPr="003E1806" w:rsidRDefault="00E50994" w:rsidP="001618AF">
      <w:r>
        <w:t xml:space="preserve">[[@Bible:Lam 3:16 ]][[3:16 &gt;&gt; Lam 3:16]] {{field-on:Bible}} 25|03|16 {{field-off:Bible}}</w:t>
      </w:r>
    </w:p>
    <w:p w:rsidR="006C48C3" w:rsidRPr="003E1806" w:rsidRDefault="00E50994" w:rsidP="001618AF">
      <w:r>
        <w:t xml:space="preserve">[[@Bible:Lam 3:17 ]][[3:17 &gt;&gt; Lam 3:17]] {{field-on:Bible}} 25|03|17 {{field-off:Bible}}</w:t>
      </w:r>
    </w:p>
    <w:p w:rsidR="006C48C3" w:rsidRPr="003E1806" w:rsidRDefault="00E50994" w:rsidP="001618AF">
      <w:r>
        <w:t xml:space="preserve">[[@Bible:Lam 3:18 ]][[3:18 &gt;&gt; Lam 3:18]] {{field-on:Bible}} 25|03|18 {{field-off:Bible}}</w:t>
      </w:r>
    </w:p>
    <w:p w:rsidR="006C48C3" w:rsidRPr="003E1806" w:rsidRDefault="00E50994" w:rsidP="001618AF">
      <w:r>
        <w:t xml:space="preserve">[[@Bible:Lam 3:19 ]][[3:19 &gt;&gt; Lam 3:19]] {{field-on:Bible}} 25|03|19 {{field-off:Bible}}</w:t>
      </w:r>
    </w:p>
    <w:p w:rsidR="006C48C3" w:rsidRPr="003E1806" w:rsidRDefault="00E50994" w:rsidP="001618AF">
      <w:r>
        <w:t xml:space="preserve">[[@Bible:Lam 3:20 ]][[3:20 &gt;&gt; Lam 3:20]] {{field-on:Bible}} 25|03|20 {{field-off:Bible}}</w:t>
      </w:r>
    </w:p>
    <w:p w:rsidR="006C48C3" w:rsidRPr="003E1806" w:rsidRDefault="00E50994" w:rsidP="001618AF">
      <w:r>
        <w:t xml:space="preserve">[[@Bible:Lam 3:21 ]][[3:21 &gt;&gt; Lam 3:21]] {{field-on:Bible}} 25|03|21 {{field-off:Bible}}</w:t>
      </w:r>
    </w:p>
    <w:p w:rsidR="006C48C3" w:rsidRPr="003E1806" w:rsidRDefault="00E50994" w:rsidP="001618AF">
      <w:r>
        <w:t xml:space="preserve">[[@Bible:Lam 3:22 ]][[3:22 &gt;&gt; Lam 3:22]] {{field-on:Bible}} 25|03|22 {{field-off:Bible}}</w:t>
      </w:r>
    </w:p>
    <w:p w:rsidR="006C48C3" w:rsidRPr="003E1806" w:rsidRDefault="00E50994" w:rsidP="001618AF">
      <w:r>
        <w:t xml:space="preserve">[[@Bible:Lam 3:23 ]][[3:23 &gt;&gt; Lam 3:23]] {{field-on:Bible}} 25|03|23 {{field-off:Bible}}</w:t>
      </w:r>
    </w:p>
    <w:p w:rsidR="006C48C3" w:rsidRPr="003E1806" w:rsidRDefault="00E50994" w:rsidP="001618AF">
      <w:r>
        <w:t xml:space="preserve">[[@Bible:Lam 3:24 ]][[3:24 &gt;&gt; Lam 3:24]] {{field-on:Bible}} 25|03|24 {{field-off:Bible}}</w:t>
      </w:r>
    </w:p>
    <w:p w:rsidR="006C48C3" w:rsidRPr="003E1806" w:rsidRDefault="00E50994" w:rsidP="001618AF">
      <w:r>
        <w:t xml:space="preserve">[[@Bible:Lam 3:25 ]][[3:25 &gt;&gt; Lam 3:25]] {{field-on:Bible}} 25|03|25 {{field-off:Bible}}</w:t>
      </w:r>
    </w:p>
    <w:p w:rsidR="006C48C3" w:rsidRPr="003E1806" w:rsidRDefault="00E50994" w:rsidP="001618AF">
      <w:r>
        <w:t xml:space="preserve">[[@Bible:Lam 3:26 ]][[3:26 &gt;&gt; Lam 3:26]] {{field-on:Bible}} 25|03|26 {{field-off:Bible}}</w:t>
      </w:r>
    </w:p>
    <w:p w:rsidR="006C48C3" w:rsidRPr="003E1806" w:rsidRDefault="00E50994" w:rsidP="001618AF">
      <w:r>
        <w:t xml:space="preserve">[[@Bible:Lam 3:27 ]][[3:27 &gt;&gt; Lam 3:27]] {{field-on:Bible}} 25|03|27 {{field-off:Bible}}</w:t>
      </w:r>
    </w:p>
    <w:p w:rsidR="006C48C3" w:rsidRPr="003E1806" w:rsidRDefault="00E50994" w:rsidP="001618AF">
      <w:r>
        <w:t xml:space="preserve">[[@Bible:Lam 3:28 ]][[3:28 &gt;&gt; Lam 3:28]] {{field-on:Bible}} 25|03|28 {{field-off:Bible}}</w:t>
      </w:r>
    </w:p>
    <w:p w:rsidR="006C48C3" w:rsidRPr="003E1806" w:rsidRDefault="00E50994" w:rsidP="001618AF">
      <w:r>
        <w:t xml:space="preserve">[[@Bible:Lam 3:29 ]][[3:29 &gt;&gt; Lam 3:29]] {{field-on:Bible}} 25|03|29 {{field-off:Bible}}</w:t>
      </w:r>
    </w:p>
    <w:p w:rsidR="006C48C3" w:rsidRPr="003E1806" w:rsidRDefault="00E50994" w:rsidP="001618AF">
      <w:r>
        <w:t xml:space="preserve">[[@Bible:Lam 3:30 ]][[3:30 &gt;&gt; Lam 3:30]] {{field-on:Bible}} 25|03|30 {{field-off:Bible}}</w:t>
      </w:r>
    </w:p>
    <w:p w:rsidR="006C48C3" w:rsidRPr="003E1806" w:rsidRDefault="00E50994" w:rsidP="001618AF">
      <w:r>
        <w:t xml:space="preserve">[[@Bible:Lam 3:31 ]][[3:31 &gt;&gt; Lam 3:31]] {{field-on:Bible}} 25|03|31 {{field-off:Bible}}</w:t>
      </w:r>
    </w:p>
    <w:p w:rsidR="006C48C3" w:rsidRPr="003E1806" w:rsidRDefault="00E50994" w:rsidP="001618AF">
      <w:r>
        <w:t xml:space="preserve">[[@Bible:Lam 3:32 ]][[3:32 &gt;&gt; Lam 3:32]] {{field-on:Bible}} 25|03|32 {{field-off:Bible}}</w:t>
      </w:r>
    </w:p>
    <w:p w:rsidR="006C48C3" w:rsidRPr="003E1806" w:rsidRDefault="00E50994" w:rsidP="001618AF">
      <w:r>
        <w:t xml:space="preserve">[[@Bible:Lam 3:33 ]][[3:33 &gt;&gt; Lam 3:33]] {{field-on:Bible}} 25|03|33 {{field-off:Bible}}</w:t>
      </w:r>
    </w:p>
    <w:p w:rsidR="006C48C3" w:rsidRPr="003E1806" w:rsidRDefault="00E50994" w:rsidP="001618AF">
      <w:r>
        <w:t xml:space="preserve">[[@Bible:Lam 3:34 ]][[3:34 &gt;&gt; Lam 3:34]] {{field-on:Bible}} 25|03|34 {{field-off:Bible}}</w:t>
      </w:r>
    </w:p>
    <w:p w:rsidR="006C48C3" w:rsidRPr="003E1806" w:rsidRDefault="00E50994" w:rsidP="001618AF">
      <w:r>
        <w:t xml:space="preserve">[[@Bible:Lam 3:35 ]][[3:35 &gt;&gt; Lam 3:35]] {{field-on:Bible}} 25|03|35 {{field-off:Bible}}</w:t>
      </w:r>
    </w:p>
    <w:p w:rsidR="006C48C3" w:rsidRPr="003E1806" w:rsidRDefault="00E50994" w:rsidP="001618AF">
      <w:r>
        <w:t xml:space="preserve">[[@Bible:Lam 3:36 ]][[3:36 &gt;&gt; Lam 3:36]] {{field-on:Bible}} 25|03|36 {{field-off:Bible}}</w:t>
      </w:r>
    </w:p>
    <w:p w:rsidR="006C48C3" w:rsidRPr="003E1806" w:rsidRDefault="00E50994" w:rsidP="001618AF">
      <w:r>
        <w:t xml:space="preserve">[[@Bible:Lam 3:37 ]][[3:37 &gt;&gt; Lam 3:37]] {{field-on:Bible}} 25|03|37 {{field-off:Bible}}</w:t>
      </w:r>
    </w:p>
    <w:p w:rsidR="006C48C3" w:rsidRPr="003E1806" w:rsidRDefault="00E50994" w:rsidP="001618AF">
      <w:r>
        <w:t xml:space="preserve">[[@Bible:Lam 3:38 ]][[3:38 &gt;&gt; Lam 3:38]] {{field-on:Bible}} 25|03|38 {{field-off:Bible}}</w:t>
      </w:r>
    </w:p>
    <w:p w:rsidR="006C48C3" w:rsidRPr="003E1806" w:rsidRDefault="00E50994" w:rsidP="001618AF">
      <w:r>
        <w:t xml:space="preserve">[[@Bible:Lam 3:39 ]][[3:39 &gt;&gt; Lam 3:39]] {{field-on:Bible}} 25|03|39 {{field-off:Bible}}</w:t>
      </w:r>
    </w:p>
    <w:p w:rsidR="006C48C3" w:rsidRPr="003E1806" w:rsidRDefault="00E50994" w:rsidP="001618AF">
      <w:r>
        <w:t xml:space="preserve">[[@Bible:Lam 3:40 ]][[3:40 &gt;&gt; Lam 3:40]] {{field-on:Bible}} 25|03|40 {{field-off:Bible}}</w:t>
      </w:r>
    </w:p>
    <w:p w:rsidR="006C48C3" w:rsidRPr="003E1806" w:rsidRDefault="00E50994" w:rsidP="001618AF">
      <w:r>
        <w:t xml:space="preserve">[[@Bible:Lam 3:41 ]][[3:41 &gt;&gt; Lam 3:41]] {{field-on:Bible}} 25|03|41 {{field-off:Bible}}</w:t>
      </w:r>
    </w:p>
    <w:p w:rsidR="006C48C3" w:rsidRPr="003E1806" w:rsidRDefault="00E50994" w:rsidP="001618AF">
      <w:r>
        <w:t xml:space="preserve">[[@Bible:Lam 3:42 ]][[3:42 &gt;&gt; Lam 3:42]] {{field-on:Bible}} 25|03|42 {{field-off:Bible}}</w:t>
      </w:r>
    </w:p>
    <w:p w:rsidR="006C48C3" w:rsidRPr="003E1806" w:rsidRDefault="00E50994" w:rsidP="001618AF">
      <w:r>
        <w:t xml:space="preserve">[[@Bible:Lam 3:43 ]][[3:43 &gt;&gt; Lam 3:43]] {{field-on:Bible}} 25|03|43 {{field-off:Bible}}</w:t>
      </w:r>
    </w:p>
    <w:p w:rsidR="006C48C3" w:rsidRPr="003E1806" w:rsidRDefault="00E50994" w:rsidP="001618AF">
      <w:r>
        <w:t xml:space="preserve">[[@Bible:Lam 3:44 ]][[3:44 &gt;&gt; Lam 3:44]] {{field-on:Bible}} 25|03|44 {{field-off:Bible}}</w:t>
      </w:r>
    </w:p>
    <w:p w:rsidR="006C48C3" w:rsidRPr="003E1806" w:rsidRDefault="00E50994" w:rsidP="001618AF">
      <w:r>
        <w:t xml:space="preserve">[[@Bible:Lam 3:45 ]][[3:45 &gt;&gt; Lam 3:45]] {{field-on:Bible}} 25|03|45 {{field-off:Bible}}</w:t>
      </w:r>
    </w:p>
    <w:p w:rsidR="006C48C3" w:rsidRPr="003E1806" w:rsidRDefault="00E50994" w:rsidP="001618AF">
      <w:r>
        <w:t xml:space="preserve">[[@Bible:Lam 3:46 ]][[3:46 &gt;&gt; Lam 3:46]] {{field-on:Bible}} 25|03|46 {{field-off:Bible}}</w:t>
      </w:r>
    </w:p>
    <w:p w:rsidR="006C48C3" w:rsidRPr="003E1806" w:rsidRDefault="00E50994" w:rsidP="001618AF">
      <w:r>
        <w:t xml:space="preserve">[[@Bible:Lam 3:47 ]][[3:47 &gt;&gt; Lam 3:47]] {{field-on:Bible}} 25|03|47 {{field-off:Bible}}</w:t>
      </w:r>
    </w:p>
    <w:p w:rsidR="006C48C3" w:rsidRPr="003E1806" w:rsidRDefault="00E50994" w:rsidP="001618AF">
      <w:r>
        <w:t xml:space="preserve">[[@Bible:Lam 3:48 ]][[3:48 &gt;&gt; Lam 3:48]] {{field-on:Bible}} 25|03|48 {{field-off:Bible}}</w:t>
      </w:r>
    </w:p>
    <w:p w:rsidR="006C48C3" w:rsidRPr="003E1806" w:rsidRDefault="00E50994" w:rsidP="001618AF">
      <w:r>
        <w:t xml:space="preserve">[[@Bible:Lam 3:49 ]][[3:49 &gt;&gt; Lam 3:49]] {{field-on:Bible}} 25|03|49 {{field-off:Bible}}</w:t>
      </w:r>
    </w:p>
    <w:p w:rsidR="006C48C3" w:rsidRPr="003E1806" w:rsidRDefault="00E50994" w:rsidP="001618AF">
      <w:r>
        <w:t xml:space="preserve">[[@Bible:Lam 3:50 ]][[3:50 &gt;&gt; Lam 3:50]] {{field-on:Bible}} 25|03|50 {{field-off:Bible}}</w:t>
      </w:r>
    </w:p>
    <w:p w:rsidR="006C48C3" w:rsidRPr="003E1806" w:rsidRDefault="00E50994" w:rsidP="001618AF">
      <w:r>
        <w:t xml:space="preserve">[[@Bible:Lam 3:51 ]][[3:51 &gt;&gt; Lam 3:51]] {{field-on:Bible}} 25|03|51 {{field-off:Bible}}</w:t>
      </w:r>
    </w:p>
    <w:p w:rsidR="006C48C3" w:rsidRPr="003E1806" w:rsidRDefault="00E50994" w:rsidP="001618AF">
      <w:r>
        <w:t xml:space="preserve">[[@Bible:Lam 3:52 ]][[3:52 &gt;&gt; Lam 3:52]] {{field-on:Bible}} 25|03|52 {{field-off:Bible}}</w:t>
      </w:r>
    </w:p>
    <w:p w:rsidR="006C48C3" w:rsidRPr="003E1806" w:rsidRDefault="00E50994" w:rsidP="001618AF">
      <w:r>
        <w:t xml:space="preserve">[[@Bible:Lam 3:53 ]][[3:53 &gt;&gt; Lam 3:53]] {{field-on:Bible}} 25|03|53 {{field-off:Bible}}</w:t>
      </w:r>
    </w:p>
    <w:p w:rsidR="006C48C3" w:rsidRPr="003E1806" w:rsidRDefault="00E50994" w:rsidP="001618AF">
      <w:r>
        <w:t xml:space="preserve">[[@Bible:Lam 3:54 ]][[3:54 &gt;&gt; Lam 3:54]] {{field-on:Bible}} 25|03|54 {{field-off:Bible}}</w:t>
      </w:r>
    </w:p>
    <w:p w:rsidR="006C48C3" w:rsidRPr="003E1806" w:rsidRDefault="00E50994" w:rsidP="001618AF">
      <w:r>
        <w:t xml:space="preserve">[[@Bible:Lam 3:55 ]][[3:55 &gt;&gt; Lam 3:55]] {{field-on:Bible}} 25|03|55 {{field-off:Bible}}</w:t>
      </w:r>
    </w:p>
    <w:p w:rsidR="006C48C3" w:rsidRPr="003E1806" w:rsidRDefault="00E50994" w:rsidP="001618AF">
      <w:r>
        <w:t xml:space="preserve">[[@Bible:Lam 3:56 ]][[3:56 &gt;&gt; Lam 3:56]] {{field-on:Bible}} 25|03|56 {{field-off:Bible}}</w:t>
      </w:r>
    </w:p>
    <w:p w:rsidR="006C48C3" w:rsidRPr="003E1806" w:rsidRDefault="00E50994" w:rsidP="001618AF">
      <w:r>
        <w:t xml:space="preserve">[[@Bible:Lam 3:57 ]][[3:57 &gt;&gt; Lam 3:57]] {{field-on:Bible}} 25|03|57 {{field-off:Bible}}</w:t>
      </w:r>
    </w:p>
    <w:p w:rsidR="006C48C3" w:rsidRPr="003E1806" w:rsidRDefault="00E50994" w:rsidP="001618AF">
      <w:r>
        <w:t xml:space="preserve">[[@Bible:Lam 3:58 ]][[3:58 &gt;&gt; Lam 3:58]] {{field-on:Bible}} 25|03|58 {{field-off:Bible}}</w:t>
      </w:r>
    </w:p>
    <w:p w:rsidR="006C48C3" w:rsidRPr="003E1806" w:rsidRDefault="00E50994" w:rsidP="001618AF">
      <w:r>
        <w:t xml:space="preserve">[[@Bible:Lam 3:59 ]][[3:59 &gt;&gt; Lam 3:59]] {{field-on:Bible}} 25|03|59 {{field-off:Bible}}</w:t>
      </w:r>
    </w:p>
    <w:p w:rsidR="006C48C3" w:rsidRPr="003E1806" w:rsidRDefault="00E50994" w:rsidP="001618AF">
      <w:r>
        <w:t xml:space="preserve">[[@Bible:Lam 3:60 ]][[3:60 &gt;&gt; Lam 3:60]] {{field-on:Bible}} 25|03|60 {{field-off:Bible}}</w:t>
      </w:r>
    </w:p>
    <w:p w:rsidR="006C48C3" w:rsidRPr="003E1806" w:rsidRDefault="00E50994" w:rsidP="001618AF">
      <w:r>
        <w:t xml:space="preserve">[[@Bible:Lam 3:61 ]][[3:61 &gt;&gt; Lam 3:61]] {{field-on:Bible}} 25|03|61 {{field-off:Bible}}</w:t>
      </w:r>
    </w:p>
    <w:p w:rsidR="006C48C3" w:rsidRPr="003E1806" w:rsidRDefault="00E50994" w:rsidP="001618AF">
      <w:r>
        <w:t xml:space="preserve">[[@Bible:Lam 3:62 ]][[3:62 &gt;&gt; Lam 3:62]] {{field-on:Bible}} 25|03|62 {{field-off:Bible}}</w:t>
      </w:r>
    </w:p>
    <w:p w:rsidR="006C48C3" w:rsidRPr="003E1806" w:rsidRDefault="00E50994" w:rsidP="001618AF">
      <w:r>
        <w:t xml:space="preserve">[[@Bible:Lam 3:63 ]][[3:63 &gt;&gt; Lam 3:63]] {{field-on:Bible}} 25|03|63 {{field-off:Bible}}</w:t>
      </w:r>
    </w:p>
    <w:p w:rsidR="006C48C3" w:rsidRPr="003E1806" w:rsidRDefault="00E50994" w:rsidP="001618AF">
      <w:r>
        <w:t xml:space="preserve">[[@Bible:Lam 3:64 ]][[3:64 &gt;&gt; Lam 3:64]] {{field-on:Bible}} 25|03|64 {{field-off:Bible}}</w:t>
      </w:r>
    </w:p>
    <w:p w:rsidR="006C48C3" w:rsidRPr="003E1806" w:rsidRDefault="00E50994" w:rsidP="001618AF">
      <w:r>
        <w:t xml:space="preserve">[[@Bible:Lam 3:65 ]][[3:65 &gt;&gt; Lam 3:65]] {{field-on:Bible}} 25|03|65 {{field-off:Bible}}</w:t>
      </w:r>
    </w:p>
    <w:p w:rsidR="006C48C3" w:rsidRPr="003E1806" w:rsidRDefault="00E50994" w:rsidP="001618AF">
      <w:r>
        <w:t xml:space="preserve">[[@Bible:Lam 3:66 ]][[3:66 &gt;&gt; Lam 3:66]] {{field-on:Bible}} 25|03|66 {{field-off:Bible}}</w:t>
      </w:r>
    </w:p>
    <w:p w:rsidR="00CB5105" w:rsidRPr="00853ED5" w:rsidRDefault="00CB5105" w:rsidP="00853ED5">
      <w:pPr>
        <w:pStyle w:val="Heading2"/>
      </w:pPr>
      <w:r w:rsidRPr="00853ED5">
        <w:t>Chapter 4</w:t>
      </w:r>
    </w:p>
    <w:p w:rsidR="006C48C3" w:rsidRPr="003E1806" w:rsidRDefault="00E50994" w:rsidP="001618AF">
      <w:r>
        <w:t xml:space="preserve">[[@Bible:Lam 4:1 ]][[4:1 &gt;&gt; Lam 4:1]] {{field-on:Bible}} 25|04|01 {{field-off:Bible}}</w:t>
      </w:r>
    </w:p>
    <w:p w:rsidR="006C48C3" w:rsidRPr="003E1806" w:rsidRDefault="00E50994" w:rsidP="001618AF">
      <w:r>
        <w:t xml:space="preserve">[[@Bible:Lam 4:2 ]][[4:2 &gt;&gt; Lam 4:2]] {{field-on:Bible}} 25|04|02 {{field-off:Bible}}</w:t>
      </w:r>
    </w:p>
    <w:p w:rsidR="006C48C3" w:rsidRPr="003E1806" w:rsidRDefault="00E50994" w:rsidP="001618AF">
      <w:r>
        <w:t xml:space="preserve">[[@Bible:Lam 4:3 ]][[4:3 &gt;&gt; Lam 4:3]] {{field-on:Bible}} 25|04|03 {{field-off:Bible}}</w:t>
      </w:r>
    </w:p>
    <w:p w:rsidR="006C48C3" w:rsidRPr="003E1806" w:rsidRDefault="00E50994" w:rsidP="001618AF">
      <w:r>
        <w:t xml:space="preserve">[[@Bible:Lam 4:4 ]][[4:4 &gt;&gt; Lam 4:4]] {{field-on:Bible}} 25|04|04 {{field-off:Bible}}</w:t>
      </w:r>
    </w:p>
    <w:p w:rsidR="006C48C3" w:rsidRPr="003E1806" w:rsidRDefault="00E50994" w:rsidP="001618AF">
      <w:r>
        <w:t xml:space="preserve">[[@Bible:Lam 4:5 ]][[4:5 &gt;&gt; Lam 4:5]] {{field-on:Bible}} 25|04|05 {{field-off:Bible}}</w:t>
      </w:r>
    </w:p>
    <w:p w:rsidR="006C48C3" w:rsidRPr="003E1806" w:rsidRDefault="00E50994" w:rsidP="001618AF">
      <w:r>
        <w:t xml:space="preserve">[[@Bible:Lam 4:6 ]][[4:6 &gt;&gt; Lam 4:6]] {{field-on:Bible}} 25|04|06 {{field-off:Bible}}</w:t>
      </w:r>
    </w:p>
    <w:p w:rsidR="006C48C3" w:rsidRPr="003E1806" w:rsidRDefault="00E50994" w:rsidP="001618AF">
      <w:r>
        <w:t xml:space="preserve">[[@Bible:Lam 4:7 ]][[4:7 &gt;&gt; Lam 4:7]] {{field-on:Bible}} 25|04|07 {{field-off:Bible}}</w:t>
      </w:r>
    </w:p>
    <w:p w:rsidR="006C48C3" w:rsidRPr="003E1806" w:rsidRDefault="00E50994" w:rsidP="001618AF">
      <w:r>
        <w:t xml:space="preserve">[[@Bible:Lam 4:8 ]][[4:8 &gt;&gt; Lam 4:8]] {{field-on:Bible}} 25|04|08 {{field-off:Bible}}</w:t>
      </w:r>
    </w:p>
    <w:p w:rsidR="006C48C3" w:rsidRPr="003E1806" w:rsidRDefault="00E50994" w:rsidP="001618AF">
      <w:r>
        <w:t xml:space="preserve">[[@Bible:Lam 4:9 ]][[4:9 &gt;&gt; Lam 4:9]] {{field-on:Bible}} 25|04|09 {{field-off:Bible}}</w:t>
      </w:r>
    </w:p>
    <w:p w:rsidR="006C48C3" w:rsidRPr="003E1806" w:rsidRDefault="00E50994" w:rsidP="001618AF">
      <w:r>
        <w:t xml:space="preserve">[[@Bible:Lam 4:10 ]][[4:10 &gt;&gt; Lam 4:10]] {{field-on:Bible}} 25|04|10 {{field-off:Bible}}</w:t>
      </w:r>
    </w:p>
    <w:p w:rsidR="006C48C3" w:rsidRPr="003E1806" w:rsidRDefault="00E50994" w:rsidP="001618AF">
      <w:r>
        <w:t xml:space="preserve">[[@Bible:Lam 4:11 ]][[4:11 &gt;&gt; Lam 4:11]] {{field-on:Bible}} 25|04|11 {{field-off:Bible}}</w:t>
      </w:r>
    </w:p>
    <w:p w:rsidR="006C48C3" w:rsidRPr="003E1806" w:rsidRDefault="00E50994" w:rsidP="001618AF">
      <w:r>
        <w:t xml:space="preserve">[[@Bible:Lam 4:12 ]][[4:12 &gt;&gt; Lam 4:12]] {{field-on:Bible}} 25|04|12 {{field-off:Bible}}</w:t>
      </w:r>
    </w:p>
    <w:p w:rsidR="006C48C3" w:rsidRPr="003E1806" w:rsidRDefault="00E50994" w:rsidP="001618AF">
      <w:r>
        <w:t xml:space="preserve">[[@Bible:Lam 4:13 ]][[4:13 &gt;&gt; Lam 4:13]] {{field-on:Bible}} 25|04|13 {{field-off:Bible}}</w:t>
      </w:r>
    </w:p>
    <w:p w:rsidR="006C48C3" w:rsidRPr="003E1806" w:rsidRDefault="00E50994" w:rsidP="001618AF">
      <w:r>
        <w:t xml:space="preserve">[[@Bible:Lam 4:14 ]][[4:14 &gt;&gt; Lam 4:14]] {{field-on:Bible}} 25|04|14 {{field-off:Bible}}</w:t>
      </w:r>
    </w:p>
    <w:p w:rsidR="006C48C3" w:rsidRPr="003E1806" w:rsidRDefault="00E50994" w:rsidP="001618AF">
      <w:r>
        <w:t xml:space="preserve">[[@Bible:Lam 4:15 ]][[4:15 &gt;&gt; Lam 4:15]] {{field-on:Bible}} 25|04|15 {{field-off:Bible}}</w:t>
      </w:r>
    </w:p>
    <w:p w:rsidR="006C48C3" w:rsidRPr="003E1806" w:rsidRDefault="00E50994" w:rsidP="001618AF">
      <w:r>
        <w:t xml:space="preserve">[[@Bible:Lam 4:16 ]][[4:16 &gt;&gt; Lam 4:16]] {{field-on:Bible}} 25|04|16 {{field-off:Bible}}</w:t>
      </w:r>
    </w:p>
    <w:p w:rsidR="006C48C3" w:rsidRPr="003E1806" w:rsidRDefault="00E50994" w:rsidP="001618AF">
      <w:r>
        <w:t xml:space="preserve">[[@Bible:Lam 4:17 ]][[4:17 &gt;&gt; Lam 4:17]] {{field-on:Bible}} 25|04|17 {{field-off:Bible}}</w:t>
      </w:r>
    </w:p>
    <w:p w:rsidR="006C48C3" w:rsidRPr="003E1806" w:rsidRDefault="00E50994" w:rsidP="001618AF">
      <w:r>
        <w:t xml:space="preserve">[[@Bible:Lam 4:18 ]][[4:18 &gt;&gt; Lam 4:18]] {{field-on:Bible}} 25|04|18 {{field-off:Bible}}</w:t>
      </w:r>
    </w:p>
    <w:p w:rsidR="006C48C3" w:rsidRPr="003E1806" w:rsidRDefault="00E50994" w:rsidP="001618AF">
      <w:r>
        <w:t xml:space="preserve">[[@Bible:Lam 4:19 ]][[4:19 &gt;&gt; Lam 4:19]] {{field-on:Bible}} 25|04|19 {{field-off:Bible}}</w:t>
      </w:r>
    </w:p>
    <w:p w:rsidR="006C48C3" w:rsidRPr="003E1806" w:rsidRDefault="00E50994" w:rsidP="001618AF">
      <w:r>
        <w:t xml:space="preserve">[[@Bible:Lam 4:20 ]][[4:20 &gt;&gt; Lam 4:20]] {{field-on:Bible}} 25|04|20 {{field-off:Bible}}</w:t>
      </w:r>
    </w:p>
    <w:p w:rsidR="006C48C3" w:rsidRPr="003E1806" w:rsidRDefault="00E50994" w:rsidP="001618AF">
      <w:r>
        <w:t xml:space="preserve">[[@Bible:Lam 4:21 ]][[4:21 &gt;&gt; Lam 4:21]] {{field-on:Bible}} 25|04|21 {{field-off:Bible}}</w:t>
      </w:r>
    </w:p>
    <w:p w:rsidR="006C48C3" w:rsidRPr="003E1806" w:rsidRDefault="00E50994" w:rsidP="001618AF">
      <w:r>
        <w:t xml:space="preserve">[[@Bible:Lam 4:22 ]][[4:22 &gt;&gt; Lam 4:22]] {{field-on:Bible}} 25|04|22 {{field-off:Bible}}</w:t>
      </w:r>
    </w:p>
    <w:p w:rsidR="00CB5105" w:rsidRPr="00853ED5" w:rsidRDefault="00CB5105" w:rsidP="00853ED5">
      <w:pPr>
        <w:pStyle w:val="Heading2"/>
      </w:pPr>
      <w:r w:rsidRPr="00853ED5">
        <w:t>Chapter 5</w:t>
      </w:r>
    </w:p>
    <w:p w:rsidR="006C48C3" w:rsidRPr="003E1806" w:rsidRDefault="00E50994" w:rsidP="001618AF">
      <w:r>
        <w:t xml:space="preserve">[[@Bible:Lam 5:1 ]][[5:1 &gt;&gt; Lam 5:1]] {{field-on:Bible}} 25|05|01 {{field-off:Bible}}</w:t>
      </w:r>
    </w:p>
    <w:p w:rsidR="006C48C3" w:rsidRPr="003E1806" w:rsidRDefault="00E50994" w:rsidP="001618AF">
      <w:r>
        <w:t xml:space="preserve">[[@Bible:Lam 5:2 ]][[5:2 &gt;&gt; Lam 5:2]] {{field-on:Bible}} 25|05|02 {{field-off:Bible}}</w:t>
      </w:r>
    </w:p>
    <w:p w:rsidR="006C48C3" w:rsidRPr="003E1806" w:rsidRDefault="00E50994" w:rsidP="001618AF">
      <w:r>
        <w:t xml:space="preserve">[[@Bible:Lam 5:3 ]][[5:3 &gt;&gt; Lam 5:3]] {{field-on:Bible}} 25|05|03 {{field-off:Bible}}</w:t>
      </w:r>
    </w:p>
    <w:p w:rsidR="006C48C3" w:rsidRPr="003E1806" w:rsidRDefault="00E50994" w:rsidP="001618AF">
      <w:r>
        <w:t xml:space="preserve">[[@Bible:Lam 5:4 ]][[5:4 &gt;&gt; Lam 5:4]] {{field-on:Bible}} 25|05|04 {{field-off:Bible}}</w:t>
      </w:r>
    </w:p>
    <w:p w:rsidR="006C48C3" w:rsidRPr="003E1806" w:rsidRDefault="00E50994" w:rsidP="001618AF">
      <w:r>
        <w:t xml:space="preserve">[[@Bible:Lam 5:5 ]][[5:5 &gt;&gt; Lam 5:5]] {{field-on:Bible}} 25|05|05 {{field-off:Bible}}</w:t>
      </w:r>
    </w:p>
    <w:p w:rsidR="006C48C3" w:rsidRPr="003E1806" w:rsidRDefault="00E50994" w:rsidP="001618AF">
      <w:r>
        <w:t xml:space="preserve">[[@Bible:Lam 5:6 ]][[5:6 &gt;&gt; Lam 5:6]] {{field-on:Bible}} 25|05|06 {{field-off:Bible}}</w:t>
      </w:r>
    </w:p>
    <w:p w:rsidR="006C48C3" w:rsidRPr="003E1806" w:rsidRDefault="00E50994" w:rsidP="001618AF">
      <w:r>
        <w:t xml:space="preserve">[[@Bible:Lam 5:7 ]][[5:7 &gt;&gt; Lam 5:7]] {{field-on:Bible}} 25|05|07 {{field-off:Bible}}</w:t>
      </w:r>
    </w:p>
    <w:p w:rsidR="006C48C3" w:rsidRPr="003E1806" w:rsidRDefault="00E50994" w:rsidP="001618AF">
      <w:r>
        <w:t xml:space="preserve">[[@Bible:Lam 5:8 ]][[5:8 &gt;&gt; Lam 5:8]] {{field-on:Bible}} 25|05|08 {{field-off:Bible}}</w:t>
      </w:r>
    </w:p>
    <w:p w:rsidR="006C48C3" w:rsidRPr="003E1806" w:rsidRDefault="00E50994" w:rsidP="001618AF">
      <w:r>
        <w:t xml:space="preserve">[[@Bible:Lam 5:9 ]][[5:9 &gt;&gt; Lam 5:9]] {{field-on:Bible}} 25|05|09 {{field-off:Bible}}</w:t>
      </w:r>
    </w:p>
    <w:p w:rsidR="006C48C3" w:rsidRPr="003E1806" w:rsidRDefault="00E50994" w:rsidP="001618AF">
      <w:r>
        <w:t xml:space="preserve">[[@Bible:Lam 5:10 ]][[5:10 &gt;&gt; Lam 5:10]] {{field-on:Bible}} 25|05|10 {{field-off:Bible}}</w:t>
      </w:r>
    </w:p>
    <w:p w:rsidR="006C48C3" w:rsidRPr="003E1806" w:rsidRDefault="00E50994" w:rsidP="001618AF">
      <w:r>
        <w:t xml:space="preserve">[[@Bible:Lam 5:11 ]][[5:11 &gt;&gt; Lam 5:11]] {{field-on:Bible}} 25|05|11 {{field-off:Bible}}</w:t>
      </w:r>
    </w:p>
    <w:p w:rsidR="006C48C3" w:rsidRPr="003E1806" w:rsidRDefault="00E50994" w:rsidP="001618AF">
      <w:r>
        <w:t xml:space="preserve">[[@Bible:Lam 5:12 ]][[5:12 &gt;&gt; Lam 5:12]] {{field-on:Bible}} 25|05|12 {{field-off:Bible}}</w:t>
      </w:r>
    </w:p>
    <w:p w:rsidR="006C48C3" w:rsidRPr="003E1806" w:rsidRDefault="00E50994" w:rsidP="001618AF">
      <w:r>
        <w:t xml:space="preserve">[[@Bible:Lam 5:13 ]][[5:13 &gt;&gt; Lam 5:13]] {{field-on:Bible}} 25|05|13 {{field-off:Bible}}</w:t>
      </w:r>
    </w:p>
    <w:p w:rsidR="006C48C3" w:rsidRPr="003E1806" w:rsidRDefault="00E50994" w:rsidP="001618AF">
      <w:r>
        <w:t xml:space="preserve">[[@Bible:Lam 5:14 ]][[5:14 &gt;&gt; Lam 5:14]] {{field-on:Bible}} 25|05|14 {{field-off:Bible}}</w:t>
      </w:r>
    </w:p>
    <w:p w:rsidR="006C48C3" w:rsidRPr="003E1806" w:rsidRDefault="00E50994" w:rsidP="001618AF">
      <w:r>
        <w:t xml:space="preserve">[[@Bible:Lam 5:15 ]][[5:15 &gt;&gt; Lam 5:15]] {{field-on:Bible}} 25|05|15 {{field-off:Bible}}</w:t>
      </w:r>
    </w:p>
    <w:p w:rsidR="006C48C3" w:rsidRPr="003E1806" w:rsidRDefault="00E50994" w:rsidP="001618AF">
      <w:r>
        <w:t xml:space="preserve">[[@Bible:Lam 5:16 ]][[5:16 &gt;&gt; Lam 5:16]] {{field-on:Bible}} 25|05|16 {{field-off:Bible}}</w:t>
      </w:r>
    </w:p>
    <w:p w:rsidR="006C48C3" w:rsidRPr="003E1806" w:rsidRDefault="00E50994" w:rsidP="001618AF">
      <w:r>
        <w:t xml:space="preserve">[[@Bible:Lam 5:17 ]][[5:17 &gt;&gt; Lam 5:17]] {{field-on:Bible}} 25|05|17 {{field-off:Bible}}</w:t>
      </w:r>
    </w:p>
    <w:p w:rsidR="006C48C3" w:rsidRPr="003E1806" w:rsidRDefault="00E50994" w:rsidP="001618AF">
      <w:r>
        <w:t xml:space="preserve">[[@Bible:Lam 5:18 ]][[5:18 &gt;&gt; Lam 5:18]] {{field-on:Bible}} 25|05|18 {{field-off:Bible}}</w:t>
      </w:r>
    </w:p>
    <w:p w:rsidR="006C48C3" w:rsidRPr="003E1806" w:rsidRDefault="00E50994" w:rsidP="001618AF">
      <w:r>
        <w:t xml:space="preserve">[[@Bible:Lam 5:19 ]][[5:19 &gt;&gt; Lam 5:19]] {{field-on:Bible}} 25|05|19 {{field-off:Bible}}</w:t>
      </w:r>
    </w:p>
    <w:p w:rsidR="006C48C3" w:rsidRPr="003E1806" w:rsidRDefault="00E50994" w:rsidP="001618AF">
      <w:r>
        <w:t xml:space="preserve">[[@Bible:Lam 5:20 ]][[5:20 &gt;&gt; Lam 5:20]] {{field-on:Bible}} 25|05|20 {{field-off:Bible}}</w:t>
      </w:r>
    </w:p>
    <w:p w:rsidR="006C48C3" w:rsidRPr="003E1806" w:rsidRDefault="00E50994" w:rsidP="001618AF">
      <w:r>
        <w:t xml:space="preserve">[[@Bible:Lam 5:21 ]][[5:21 &gt;&gt; Lam 5:21]] {{field-on:Bible}} 25|05|21 {{field-off:Bible}}</w:t>
      </w:r>
    </w:p>
    <w:p w:rsidR="006C48C3" w:rsidRPr="003E1806" w:rsidRDefault="00E50994" w:rsidP="001618AF">
      <w:r>
        <w:t xml:space="preserve">[[@Bible:Lam 5:22 ]][[5:22 &gt;&gt; Lam 5:22]] {{field-on:Bible}} 25|05|22 {{field-off:Bible}}</w:t>
      </w:r>
    </w:p>
    <w:p w:rsidR="0073553E" w:rsidRPr="00853ED5" w:rsidRDefault="00CB5105" w:rsidP="00853ED5">
      <w:pPr>
        <w:pStyle w:val="Heading1"/>
      </w:pPr>
      <w:r w:rsidRPr="00853ED5">
        <w:t>Ezekiel</w:t>
      </w:r>
    </w:p>
    <w:p w:rsidR="00CB5105" w:rsidRPr="00853ED5" w:rsidRDefault="00CB5105" w:rsidP="00853ED5">
      <w:pPr>
        <w:pStyle w:val="Heading2"/>
      </w:pPr>
      <w:r w:rsidRPr="00853ED5">
        <w:t>Chapter 1</w:t>
      </w:r>
    </w:p>
    <w:p w:rsidR="006C48C3" w:rsidRPr="003E1806" w:rsidRDefault="00E50994" w:rsidP="001618AF">
      <w:r>
        <w:t xml:space="preserve">[[@Bible:Ezek 1:1 ]][[1:1 &gt;&gt; Ezek 1:1]] {{field-on:Bible}} 26|01|01 {{field-off:Bible}}</w:t>
      </w:r>
    </w:p>
    <w:p w:rsidR="006C48C3" w:rsidRPr="003E1806" w:rsidRDefault="00E50994" w:rsidP="001618AF">
      <w:r>
        <w:t xml:space="preserve">[[@Bible:Ezek 1:2 ]][[1:2 &gt;&gt; Ezek 1:2]] {{field-on:Bible}} 26|01|02 {{field-off:Bible}}</w:t>
      </w:r>
    </w:p>
    <w:p w:rsidR="006C48C3" w:rsidRPr="003E1806" w:rsidRDefault="00E50994" w:rsidP="001618AF">
      <w:r>
        <w:t xml:space="preserve">[[@Bible:Ezek 1:3 ]][[1:3 &gt;&gt; Ezek 1:3]] {{field-on:Bible}} 26|01|03 {{field-off:Bible}}</w:t>
      </w:r>
    </w:p>
    <w:p w:rsidR="006C48C3" w:rsidRPr="003E1806" w:rsidRDefault="00E50994" w:rsidP="001618AF">
      <w:r>
        <w:t xml:space="preserve">[[@Bible:Ezek 1:4 ]][[1:4 &gt;&gt; Ezek 1:4]] {{field-on:Bible}} 26|01|04 {{field-off:Bible}}</w:t>
      </w:r>
    </w:p>
    <w:p w:rsidR="006C48C3" w:rsidRPr="003E1806" w:rsidRDefault="00E50994" w:rsidP="001618AF">
      <w:r>
        <w:t xml:space="preserve">[[@Bible:Ezek 1:5 ]][[1:5 &gt;&gt; Ezek 1:5]] {{field-on:Bible}} 26|01|05 {{field-off:Bible}}</w:t>
      </w:r>
    </w:p>
    <w:p w:rsidR="006C48C3" w:rsidRPr="003E1806" w:rsidRDefault="00E50994" w:rsidP="001618AF">
      <w:r>
        <w:t xml:space="preserve">[[@Bible:Ezek 1:6 ]][[1:6 &gt;&gt; Ezek 1:6]] {{field-on:Bible}} 26|01|06 {{field-off:Bible}}</w:t>
      </w:r>
    </w:p>
    <w:p w:rsidR="006C48C3" w:rsidRPr="003E1806" w:rsidRDefault="00E50994" w:rsidP="001618AF">
      <w:r>
        <w:t xml:space="preserve">[[@Bible:Ezek 1:7 ]][[1:7 &gt;&gt; Ezek 1:7]] {{field-on:Bible}} 26|01|07 {{field-off:Bible}}</w:t>
      </w:r>
    </w:p>
    <w:p w:rsidR="006C48C3" w:rsidRPr="003E1806" w:rsidRDefault="00E50994" w:rsidP="001618AF">
      <w:r>
        <w:t xml:space="preserve">[[@Bible:Ezek 1:8 ]][[1:8 &gt;&gt; Ezek 1:8]] {{field-on:Bible}} 26|01|08 {{field-off:Bible}}</w:t>
      </w:r>
    </w:p>
    <w:p w:rsidR="006C48C3" w:rsidRPr="003E1806" w:rsidRDefault="00E50994" w:rsidP="001618AF">
      <w:r>
        <w:t xml:space="preserve">[[@Bible:Ezek 1:9 ]][[1:9 &gt;&gt; Ezek 1:9]] {{field-on:Bible}} 26|01|09 {{field-off:Bible}}</w:t>
      </w:r>
    </w:p>
    <w:p w:rsidR="006C48C3" w:rsidRPr="003E1806" w:rsidRDefault="00E50994" w:rsidP="001618AF">
      <w:r>
        <w:t xml:space="preserve">[[@Bible:Ezek 1:10 ]][[1:10 &gt;&gt; Ezek 1:10]] {{field-on:Bible}} 26|01|10 {{field-off:Bible}}</w:t>
      </w:r>
    </w:p>
    <w:p w:rsidR="006C48C3" w:rsidRPr="003E1806" w:rsidRDefault="00E50994" w:rsidP="001618AF">
      <w:r>
        <w:t xml:space="preserve">[[@Bible:Ezek 1:11 ]][[1:11 &gt;&gt; Ezek 1:11]] {{field-on:Bible}} 26|01|11 {{field-off:Bible}}</w:t>
      </w:r>
    </w:p>
    <w:p w:rsidR="006C48C3" w:rsidRPr="003E1806" w:rsidRDefault="00E50994" w:rsidP="001618AF">
      <w:r>
        <w:t xml:space="preserve">[[@Bible:Ezek 1:12 ]][[1:12 &gt;&gt; Ezek 1:12]] {{field-on:Bible}} 26|01|12 {{field-off:Bible}}</w:t>
      </w:r>
    </w:p>
    <w:p w:rsidR="006C48C3" w:rsidRPr="003E1806" w:rsidRDefault="00E50994" w:rsidP="001618AF">
      <w:r>
        <w:t xml:space="preserve">[[@Bible:Ezek 1:13 ]][[1:13 &gt;&gt; Ezek 1:13]] {{field-on:Bible}} 26|01|13 {{field-off:Bible}}</w:t>
      </w:r>
    </w:p>
    <w:p w:rsidR="006C48C3" w:rsidRPr="003E1806" w:rsidRDefault="00E50994" w:rsidP="001618AF">
      <w:r>
        <w:t xml:space="preserve">[[@Bible:Ezek 1:14 ]][[1:14 &gt;&gt; Ezek 1:14]] {{field-on:Bible}} 26|01|14 {{field-off:Bible}}</w:t>
      </w:r>
    </w:p>
    <w:p w:rsidR="006C48C3" w:rsidRPr="003E1806" w:rsidRDefault="00E50994" w:rsidP="001618AF">
      <w:r>
        <w:t xml:space="preserve">[[@Bible:Ezek 1:15 ]][[1:15 &gt;&gt; Ezek 1:15]] {{field-on:Bible}} 26|01|15 {{field-off:Bible}}</w:t>
      </w:r>
    </w:p>
    <w:p w:rsidR="006C48C3" w:rsidRPr="003E1806" w:rsidRDefault="00E50994" w:rsidP="001618AF">
      <w:r>
        <w:t xml:space="preserve">[[@Bible:Ezek 1:16 ]][[1:16 &gt;&gt; Ezek 1:16]] {{field-on:Bible}} 26|01|16 {{field-off:Bible}}</w:t>
      </w:r>
    </w:p>
    <w:p w:rsidR="006C48C3" w:rsidRPr="003E1806" w:rsidRDefault="00E50994" w:rsidP="001618AF">
      <w:r>
        <w:t xml:space="preserve">[[@Bible:Ezek 1:17 ]][[1:17 &gt;&gt; Ezek 1:17]] {{field-on:Bible}} 26|01|17 {{field-off:Bible}}</w:t>
      </w:r>
    </w:p>
    <w:p w:rsidR="006C48C3" w:rsidRPr="003E1806" w:rsidRDefault="00E50994" w:rsidP="001618AF">
      <w:r>
        <w:t xml:space="preserve">[[@Bible:Ezek 1:18 ]][[1:18 &gt;&gt; Ezek 1:18]] {{field-on:Bible}} 26|01|18 {{field-off:Bible}}</w:t>
      </w:r>
    </w:p>
    <w:p w:rsidR="006C48C3" w:rsidRPr="003E1806" w:rsidRDefault="00E50994" w:rsidP="001618AF">
      <w:r>
        <w:t xml:space="preserve">[[@Bible:Ezek 1:19 ]][[1:19 &gt;&gt; Ezek 1:19]] {{field-on:Bible}} 26|01|19 {{field-off:Bible}}</w:t>
      </w:r>
    </w:p>
    <w:p w:rsidR="006C48C3" w:rsidRPr="003E1806" w:rsidRDefault="00E50994" w:rsidP="001618AF">
      <w:r>
        <w:t xml:space="preserve">[[@Bible:Ezek 1:20 ]][[1:20 &gt;&gt; Ezek 1:20]] {{field-on:Bible}} 26|01|20 {{field-off:Bible}}</w:t>
      </w:r>
    </w:p>
    <w:p w:rsidR="006C48C3" w:rsidRPr="003E1806" w:rsidRDefault="00E50994" w:rsidP="001618AF">
      <w:r>
        <w:t xml:space="preserve">[[@Bible:Ezek 1:21 ]][[1:21 &gt;&gt; Ezek 1:21]] {{field-on:Bible}} 26|01|21 {{field-off:Bible}}</w:t>
      </w:r>
    </w:p>
    <w:p w:rsidR="006C48C3" w:rsidRPr="003E1806" w:rsidRDefault="00E50994" w:rsidP="001618AF">
      <w:r>
        <w:t xml:space="preserve">[[@Bible:Ezek 1:22 ]][[1:22 &gt;&gt; Ezek 1:22]] {{field-on:Bible}} 26|01|22 {{field-off:Bible}}</w:t>
      </w:r>
    </w:p>
    <w:p w:rsidR="006C48C3" w:rsidRPr="003E1806" w:rsidRDefault="00E50994" w:rsidP="001618AF">
      <w:r>
        <w:t xml:space="preserve">[[@Bible:Ezek 1:23 ]][[1:23 &gt;&gt; Ezek 1:23]] {{field-on:Bible}} 26|01|23 {{field-off:Bible}}</w:t>
      </w:r>
    </w:p>
    <w:p w:rsidR="006C48C3" w:rsidRPr="003E1806" w:rsidRDefault="00E50994" w:rsidP="001618AF">
      <w:r>
        <w:t xml:space="preserve">[[@Bible:Ezek 1:24 ]][[1:24 &gt;&gt; Ezek 1:24]] {{field-on:Bible}} 26|01|24 {{field-off:Bible}}</w:t>
      </w:r>
    </w:p>
    <w:p w:rsidR="006C48C3" w:rsidRPr="003E1806" w:rsidRDefault="00E50994" w:rsidP="001618AF">
      <w:r>
        <w:t xml:space="preserve">[[@Bible:Ezek 1:25 ]][[1:25 &gt;&gt; Ezek 1:25]] {{field-on:Bible}} 26|01|25 {{field-off:Bible}}</w:t>
      </w:r>
    </w:p>
    <w:p w:rsidR="006C48C3" w:rsidRPr="003E1806" w:rsidRDefault="00E50994" w:rsidP="001618AF">
      <w:r>
        <w:t xml:space="preserve">[[@Bible:Ezek 1:26 ]][[1:26 &gt;&gt; Ezek 1:26]] {{field-on:Bible}} 26|01|26 {{field-off:Bible}}</w:t>
      </w:r>
    </w:p>
    <w:p w:rsidR="006C48C3" w:rsidRPr="003E1806" w:rsidRDefault="00E50994" w:rsidP="001618AF">
      <w:r>
        <w:t xml:space="preserve">[[@Bible:Ezek 1:27 ]][[1:27 &gt;&gt; Ezek 1:27]] {{field-on:Bible}} 26|01|27 {{field-off:Bible}}</w:t>
      </w:r>
    </w:p>
    <w:p w:rsidR="006C48C3" w:rsidRPr="003E1806" w:rsidRDefault="00E50994" w:rsidP="001618AF">
      <w:r>
        <w:t xml:space="preserve">[[@Bible:Ezek 1:28 ]][[1:28 &gt;&gt; Ezek 1:28]] {{field-on:Bible}} 26|01|28 {{field-off:Bible}}</w:t>
      </w:r>
    </w:p>
    <w:p w:rsidR="00CB5105" w:rsidRPr="00853ED5" w:rsidRDefault="00CB5105" w:rsidP="00853ED5">
      <w:pPr>
        <w:pStyle w:val="Heading2"/>
      </w:pPr>
      <w:r w:rsidRPr="00853ED5">
        <w:t>Chapter 2</w:t>
      </w:r>
    </w:p>
    <w:p w:rsidR="006C48C3" w:rsidRPr="003E1806" w:rsidRDefault="00E50994" w:rsidP="001618AF">
      <w:r>
        <w:t xml:space="preserve">[[@Bible:Ezek 2:1 ]][[2:1 &gt;&gt; Ezek 2:1]] {{field-on:Bible}} 26|02|01 {{field-off:Bible}}</w:t>
      </w:r>
    </w:p>
    <w:p w:rsidR="006C48C3" w:rsidRPr="003E1806" w:rsidRDefault="00E50994" w:rsidP="001618AF">
      <w:r>
        <w:t xml:space="preserve">[[@Bible:Ezek 2:2 ]][[2:2 &gt;&gt; Ezek 2:2]] {{field-on:Bible}} 26|02|02 {{field-off:Bible}}</w:t>
      </w:r>
    </w:p>
    <w:p w:rsidR="006C48C3" w:rsidRPr="003E1806" w:rsidRDefault="00E50994" w:rsidP="001618AF">
      <w:r>
        <w:t xml:space="preserve">[[@Bible:Ezek 2:3 ]][[2:3 &gt;&gt; Ezek 2:3]] {{field-on:Bible}} 26|02|03 {{field-off:Bible}}</w:t>
      </w:r>
    </w:p>
    <w:p w:rsidR="006C48C3" w:rsidRPr="003E1806" w:rsidRDefault="00E50994" w:rsidP="001618AF">
      <w:r>
        <w:t xml:space="preserve">[[@Bible:Ezek 2:4 ]][[2:4 &gt;&gt; Ezek 2:4]] {{field-on:Bible}} 26|02|04 {{field-off:Bible}}</w:t>
      </w:r>
    </w:p>
    <w:p w:rsidR="006C48C3" w:rsidRPr="003E1806" w:rsidRDefault="00E50994" w:rsidP="001618AF">
      <w:r>
        <w:t xml:space="preserve">[[@Bible:Ezek 2:5 ]][[2:5 &gt;&gt; Ezek 2:5]] {{field-on:Bible}} 26|02|05 {{field-off:Bible}}</w:t>
      </w:r>
    </w:p>
    <w:p w:rsidR="006C48C3" w:rsidRPr="003E1806" w:rsidRDefault="00E50994" w:rsidP="001618AF">
      <w:r>
        <w:t xml:space="preserve">[[@Bible:Ezek 2:6 ]][[2:6 &gt;&gt; Ezek 2:6]] {{field-on:Bible}} 26|02|06 {{field-off:Bible}}</w:t>
      </w:r>
    </w:p>
    <w:p w:rsidR="006C48C3" w:rsidRPr="003E1806" w:rsidRDefault="00E50994" w:rsidP="001618AF">
      <w:r>
        <w:t xml:space="preserve">[[@Bible:Ezek 2:7 ]][[2:7 &gt;&gt; Ezek 2:7]] {{field-on:Bible}} 26|02|07 {{field-off:Bible}}</w:t>
      </w:r>
    </w:p>
    <w:p w:rsidR="006C48C3" w:rsidRPr="003E1806" w:rsidRDefault="00E50994" w:rsidP="001618AF">
      <w:r>
        <w:t xml:space="preserve">[[@Bible:Ezek 2:8 ]][[2:8 &gt;&gt; Ezek 2:8]] {{field-on:Bible}} 26|02|08 {{field-off:Bible}}</w:t>
      </w:r>
    </w:p>
    <w:p w:rsidR="006C48C3" w:rsidRPr="003E1806" w:rsidRDefault="00E50994" w:rsidP="001618AF">
      <w:r>
        <w:t xml:space="preserve">[[@Bible:Ezek 2:9 ]][[2:9 &gt;&gt; Ezek 2:9]] {{field-on:Bible}} 26|02|09 {{field-off:Bible}}</w:t>
      </w:r>
    </w:p>
    <w:p w:rsidR="006C48C3" w:rsidRPr="003E1806" w:rsidRDefault="00E50994" w:rsidP="001618AF">
      <w:r>
        <w:t xml:space="preserve">[[@Bible:Ezek 2:10 ]][[2:10 &gt;&gt; Ezek 2:10]] {{field-on:Bible}} 26|02|10 {{field-off:Bible}}</w:t>
      </w:r>
    </w:p>
    <w:p w:rsidR="00CB5105" w:rsidRPr="00853ED5" w:rsidRDefault="00CB5105" w:rsidP="00853ED5">
      <w:pPr>
        <w:pStyle w:val="Heading2"/>
      </w:pPr>
      <w:r w:rsidRPr="00853ED5">
        <w:t>Chapter 3</w:t>
      </w:r>
    </w:p>
    <w:p w:rsidR="006C48C3" w:rsidRPr="003E1806" w:rsidRDefault="00E50994" w:rsidP="001618AF">
      <w:r>
        <w:t xml:space="preserve">[[@Bible:Ezek 3:1 ]][[3:1 &gt;&gt; Ezek 3:1]] {{field-on:Bible}} 26|03|01 {{field-off:Bible}}</w:t>
      </w:r>
    </w:p>
    <w:p w:rsidR="006C48C3" w:rsidRPr="003E1806" w:rsidRDefault="00E50994" w:rsidP="001618AF">
      <w:r>
        <w:t xml:space="preserve">[[@Bible:Ezek 3:2 ]][[3:2 &gt;&gt; Ezek 3:2]] {{field-on:Bible}} 26|03|02 {{field-off:Bible}}</w:t>
      </w:r>
    </w:p>
    <w:p w:rsidR="006C48C3" w:rsidRPr="003E1806" w:rsidRDefault="00E50994" w:rsidP="001618AF">
      <w:r>
        <w:t xml:space="preserve">[[@Bible:Ezek 3:3 ]][[3:3 &gt;&gt; Ezek 3:3]] {{field-on:Bible}} 26|03|03 {{field-off:Bible}}</w:t>
      </w:r>
    </w:p>
    <w:p w:rsidR="006C48C3" w:rsidRPr="003E1806" w:rsidRDefault="00E50994" w:rsidP="001618AF">
      <w:r>
        <w:t xml:space="preserve">[[@Bible:Ezek 3:4 ]][[3:4 &gt;&gt; Ezek 3:4]] {{field-on:Bible}} 26|03|04 {{field-off:Bible}}</w:t>
      </w:r>
    </w:p>
    <w:p w:rsidR="006C48C3" w:rsidRPr="003E1806" w:rsidRDefault="00E50994" w:rsidP="001618AF">
      <w:r>
        <w:t xml:space="preserve">[[@Bible:Ezek 3:5 ]][[3:5 &gt;&gt; Ezek 3:5]] {{field-on:Bible}} 26|03|05 {{field-off:Bible}}</w:t>
      </w:r>
    </w:p>
    <w:p w:rsidR="006C48C3" w:rsidRPr="003E1806" w:rsidRDefault="00E50994" w:rsidP="001618AF">
      <w:r>
        <w:t xml:space="preserve">[[@Bible:Ezek 3:6 ]][[3:6 &gt;&gt; Ezek 3:6]] {{field-on:Bible}} 26|03|06 {{field-off:Bible}}</w:t>
      </w:r>
    </w:p>
    <w:p w:rsidR="006C48C3" w:rsidRPr="003E1806" w:rsidRDefault="00E50994" w:rsidP="001618AF">
      <w:r>
        <w:t xml:space="preserve">[[@Bible:Ezek 3:7 ]][[3:7 &gt;&gt; Ezek 3:7]] {{field-on:Bible}} 26|03|07 {{field-off:Bible}}</w:t>
      </w:r>
    </w:p>
    <w:p w:rsidR="006C48C3" w:rsidRPr="003E1806" w:rsidRDefault="00E50994" w:rsidP="001618AF">
      <w:r>
        <w:t xml:space="preserve">[[@Bible:Ezek 3:8 ]][[3:8 &gt;&gt; Ezek 3:8]] {{field-on:Bible}} 26|03|08 {{field-off:Bible}}</w:t>
      </w:r>
    </w:p>
    <w:p w:rsidR="006C48C3" w:rsidRPr="003E1806" w:rsidRDefault="00E50994" w:rsidP="001618AF">
      <w:r>
        <w:t xml:space="preserve">[[@Bible:Ezek 3:9 ]][[3:9 &gt;&gt; Ezek 3:9]] {{field-on:Bible}} 26|03|09 {{field-off:Bible}}</w:t>
      </w:r>
    </w:p>
    <w:p w:rsidR="006C48C3" w:rsidRPr="003E1806" w:rsidRDefault="00E50994" w:rsidP="001618AF">
      <w:r>
        <w:t xml:space="preserve">[[@Bible:Ezek 3:10 ]][[3:10 &gt;&gt; Ezek 3:10]] {{field-on:Bible}} 26|03|10 {{field-off:Bible}}</w:t>
      </w:r>
    </w:p>
    <w:p w:rsidR="006C48C3" w:rsidRPr="003E1806" w:rsidRDefault="00E50994" w:rsidP="001618AF">
      <w:r>
        <w:t xml:space="preserve">[[@Bible:Ezek 3:11 ]][[3:11 &gt;&gt; Ezek 3:11]] {{field-on:Bible}} 26|03|11 {{field-off:Bible}}</w:t>
      </w:r>
    </w:p>
    <w:p w:rsidR="006C48C3" w:rsidRPr="003E1806" w:rsidRDefault="00E50994" w:rsidP="001618AF">
      <w:r>
        <w:t xml:space="preserve">[[@Bible:Ezek 3:12 ]][[3:12 &gt;&gt; Ezek 3:12]] {{field-on:Bible}} 26|03|12 {{field-off:Bible}}</w:t>
      </w:r>
    </w:p>
    <w:p w:rsidR="006C48C3" w:rsidRPr="003E1806" w:rsidRDefault="00E50994" w:rsidP="001618AF">
      <w:r>
        <w:t xml:space="preserve">[[@Bible:Ezek 3:13 ]][[3:13 &gt;&gt; Ezek 3:13]] {{field-on:Bible}} 26|03|13 {{field-off:Bible}}</w:t>
      </w:r>
    </w:p>
    <w:p w:rsidR="006C48C3" w:rsidRPr="003E1806" w:rsidRDefault="00E50994" w:rsidP="001618AF">
      <w:r>
        <w:t xml:space="preserve">[[@Bible:Ezek 3:14 ]][[3:14 &gt;&gt; Ezek 3:14]] {{field-on:Bible}} 26|03|14 {{field-off:Bible}}</w:t>
      </w:r>
    </w:p>
    <w:p w:rsidR="006C48C3" w:rsidRPr="003E1806" w:rsidRDefault="00E50994" w:rsidP="001618AF">
      <w:r>
        <w:t xml:space="preserve">[[@Bible:Ezek 3:15 ]][[3:15 &gt;&gt; Ezek 3:15]] {{field-on:Bible}} 26|03|15 {{field-off:Bible}}</w:t>
      </w:r>
    </w:p>
    <w:p w:rsidR="006C48C3" w:rsidRPr="003E1806" w:rsidRDefault="00E50994" w:rsidP="001618AF">
      <w:r>
        <w:t xml:space="preserve">[[@Bible:Ezek 3:16 ]][[3:16 &gt;&gt; Ezek 3:16]] {{field-on:Bible}} 26|03|16 {{field-off:Bible}}</w:t>
      </w:r>
    </w:p>
    <w:p w:rsidR="006C48C3" w:rsidRPr="003E1806" w:rsidRDefault="00E50994" w:rsidP="001618AF">
      <w:r>
        <w:t xml:space="preserve">[[@Bible:Ezek 3:17 ]][[3:17 &gt;&gt; Ezek 3:17]] {{field-on:Bible}} 26|03|17 {{field-off:Bible}}</w:t>
      </w:r>
    </w:p>
    <w:p w:rsidR="006C48C3" w:rsidRPr="003E1806" w:rsidRDefault="00E50994" w:rsidP="001618AF">
      <w:r>
        <w:t xml:space="preserve">[[@Bible:Ezek 3:18 ]][[3:18 &gt;&gt; Ezek 3:18]] {{field-on:Bible}} 26|03|18 {{field-off:Bible}}</w:t>
      </w:r>
    </w:p>
    <w:p w:rsidR="006C48C3" w:rsidRPr="003E1806" w:rsidRDefault="00E50994" w:rsidP="001618AF">
      <w:r>
        <w:t xml:space="preserve">[[@Bible:Ezek 3:19 ]][[3:19 &gt;&gt; Ezek 3:19]] {{field-on:Bible}} 26|03|19 {{field-off:Bible}}</w:t>
      </w:r>
    </w:p>
    <w:p w:rsidR="006C48C3" w:rsidRPr="003E1806" w:rsidRDefault="00E50994" w:rsidP="001618AF">
      <w:r>
        <w:t xml:space="preserve">[[@Bible:Ezek 3:20 ]][[3:20 &gt;&gt; Ezek 3:20]] {{field-on:Bible}} 26|03|20 {{field-off:Bible}}</w:t>
      </w:r>
    </w:p>
    <w:p w:rsidR="006C48C3" w:rsidRPr="003E1806" w:rsidRDefault="00E50994" w:rsidP="001618AF">
      <w:r>
        <w:t xml:space="preserve">[[@Bible:Ezek 3:21 ]][[3:21 &gt;&gt; Ezek 3:21]] {{field-on:Bible}} 26|03|21 {{field-off:Bible}}</w:t>
      </w:r>
    </w:p>
    <w:p w:rsidR="006C48C3" w:rsidRPr="003E1806" w:rsidRDefault="00E50994" w:rsidP="001618AF">
      <w:r>
        <w:t xml:space="preserve">[[@Bible:Ezek 3:22 ]][[3:22 &gt;&gt; Ezek 3:22]] {{field-on:Bible}} 26|03|22 {{field-off:Bible}}</w:t>
      </w:r>
    </w:p>
    <w:p w:rsidR="006C48C3" w:rsidRPr="003E1806" w:rsidRDefault="00E50994" w:rsidP="001618AF">
      <w:r>
        <w:t xml:space="preserve">[[@Bible:Ezek 3:23 ]][[3:23 &gt;&gt; Ezek 3:23]] {{field-on:Bible}} 26|03|23 {{field-off:Bible}}</w:t>
      </w:r>
    </w:p>
    <w:p w:rsidR="006C48C3" w:rsidRPr="003E1806" w:rsidRDefault="00E50994" w:rsidP="001618AF">
      <w:r>
        <w:t xml:space="preserve">[[@Bible:Ezek 3:24 ]][[3:24 &gt;&gt; Ezek 3:24]] {{field-on:Bible}} 26|03|24 {{field-off:Bible}}</w:t>
      </w:r>
    </w:p>
    <w:p w:rsidR="006C48C3" w:rsidRPr="003E1806" w:rsidRDefault="00E50994" w:rsidP="001618AF">
      <w:r>
        <w:t xml:space="preserve">[[@Bible:Ezek 3:25 ]][[3:25 &gt;&gt; Ezek 3:25]] {{field-on:Bible}} 26|03|25 {{field-off:Bible}}</w:t>
      </w:r>
    </w:p>
    <w:p w:rsidR="006C48C3" w:rsidRPr="003E1806" w:rsidRDefault="00E50994" w:rsidP="001618AF">
      <w:r>
        <w:t xml:space="preserve">[[@Bible:Ezek 3:26 ]][[3:26 &gt;&gt; Ezek 3:26]] {{field-on:Bible}} 26|03|26 {{field-off:Bible}}</w:t>
      </w:r>
    </w:p>
    <w:p w:rsidR="006C48C3" w:rsidRPr="003E1806" w:rsidRDefault="00E50994" w:rsidP="001618AF">
      <w:r>
        <w:t xml:space="preserve">[[@Bible:Ezek 3:27 ]][[3:27 &gt;&gt; Ezek 3:27]] {{field-on:Bible}} 26|03|27 {{field-off:Bible}}</w:t>
      </w:r>
    </w:p>
    <w:p w:rsidR="00CB5105" w:rsidRPr="00853ED5" w:rsidRDefault="00CB5105" w:rsidP="00853ED5">
      <w:pPr>
        <w:pStyle w:val="Heading2"/>
      </w:pPr>
      <w:r w:rsidRPr="00853ED5">
        <w:t>Chapter 4</w:t>
      </w:r>
    </w:p>
    <w:p w:rsidR="006C48C3" w:rsidRPr="003E1806" w:rsidRDefault="00E50994" w:rsidP="001618AF">
      <w:r>
        <w:t xml:space="preserve">[[@Bible:Ezek 4:1 ]][[4:1 &gt;&gt; Ezek 4:1]] {{field-on:Bible}} 26|04|01 {{field-off:Bible}}</w:t>
      </w:r>
    </w:p>
    <w:p w:rsidR="006C48C3" w:rsidRPr="003E1806" w:rsidRDefault="00E50994" w:rsidP="001618AF">
      <w:r>
        <w:t xml:space="preserve">[[@Bible:Ezek 4:2 ]][[4:2 &gt;&gt; Ezek 4:2]] {{field-on:Bible}} 26|04|02 {{field-off:Bible}}</w:t>
      </w:r>
    </w:p>
    <w:p w:rsidR="006C48C3" w:rsidRPr="003E1806" w:rsidRDefault="00E50994" w:rsidP="001618AF">
      <w:r>
        <w:t xml:space="preserve">[[@Bible:Ezek 4:3 ]][[4:3 &gt;&gt; Ezek 4:3]] {{field-on:Bible}} 26|04|03 {{field-off:Bible}}</w:t>
      </w:r>
    </w:p>
    <w:p w:rsidR="006C48C3" w:rsidRPr="003E1806" w:rsidRDefault="00E50994" w:rsidP="001618AF">
      <w:r>
        <w:t xml:space="preserve">[[@Bible:Ezek 4:4 ]][[4:4 &gt;&gt; Ezek 4:4]] {{field-on:Bible}} 26|04|04 {{field-off:Bible}}</w:t>
      </w:r>
    </w:p>
    <w:p w:rsidR="006C48C3" w:rsidRPr="003E1806" w:rsidRDefault="00E50994" w:rsidP="001618AF">
      <w:r>
        <w:t xml:space="preserve">[[@Bible:Ezek 4:5 ]][[4:5 &gt;&gt; Ezek 4:5]] {{field-on:Bible}} 26|04|05 {{field-off:Bible}}</w:t>
      </w:r>
    </w:p>
    <w:p w:rsidR="006C48C3" w:rsidRPr="003E1806" w:rsidRDefault="00E50994" w:rsidP="001618AF">
      <w:r>
        <w:t xml:space="preserve">[[@Bible:Ezek 4:6 ]][[4:6 &gt;&gt; Ezek 4:6]] {{field-on:Bible}} 26|04|06 {{field-off:Bible}}</w:t>
      </w:r>
    </w:p>
    <w:p w:rsidR="006C48C3" w:rsidRPr="003E1806" w:rsidRDefault="00E50994" w:rsidP="001618AF">
      <w:r>
        <w:t xml:space="preserve">[[@Bible:Ezek 4:7 ]][[4:7 &gt;&gt; Ezek 4:7]] {{field-on:Bible}} 26|04|07 {{field-off:Bible}}</w:t>
      </w:r>
    </w:p>
    <w:p w:rsidR="006C48C3" w:rsidRPr="003E1806" w:rsidRDefault="00E50994" w:rsidP="001618AF">
      <w:r>
        <w:t xml:space="preserve">[[@Bible:Ezek 4:8 ]][[4:8 &gt;&gt; Ezek 4:8]] {{field-on:Bible}} 26|04|08 {{field-off:Bible}}</w:t>
      </w:r>
    </w:p>
    <w:p w:rsidR="006C48C3" w:rsidRPr="003E1806" w:rsidRDefault="00E50994" w:rsidP="001618AF">
      <w:r>
        <w:t xml:space="preserve">[[@Bible:Ezek 4:9 ]][[4:9 &gt;&gt; Ezek 4:9]] {{field-on:Bible}} 26|04|09 {{field-off:Bible}}</w:t>
      </w:r>
    </w:p>
    <w:p w:rsidR="006C48C3" w:rsidRPr="003E1806" w:rsidRDefault="00E50994" w:rsidP="001618AF">
      <w:r>
        <w:t xml:space="preserve">[[@Bible:Ezek 4:10 ]][[4:10 &gt;&gt; Ezek 4:10]] {{field-on:Bible}} 26|04|10 {{field-off:Bible}}</w:t>
      </w:r>
    </w:p>
    <w:p w:rsidR="006C48C3" w:rsidRPr="003E1806" w:rsidRDefault="00E50994" w:rsidP="001618AF">
      <w:r>
        <w:t xml:space="preserve">[[@Bible:Ezek 4:11 ]][[4:11 &gt;&gt; Ezek 4:11]] {{field-on:Bible}} 26|04|11 {{field-off:Bible}}</w:t>
      </w:r>
    </w:p>
    <w:p w:rsidR="006C48C3" w:rsidRPr="003E1806" w:rsidRDefault="00E50994" w:rsidP="001618AF">
      <w:r>
        <w:t xml:space="preserve">[[@Bible:Ezek 4:12 ]][[4:12 &gt;&gt; Ezek 4:12]] {{field-on:Bible}} 26|04|12 {{field-off:Bible}}</w:t>
      </w:r>
    </w:p>
    <w:p w:rsidR="006C48C3" w:rsidRPr="003E1806" w:rsidRDefault="00E50994" w:rsidP="001618AF">
      <w:r>
        <w:t xml:space="preserve">[[@Bible:Ezek 4:13 ]][[4:13 &gt;&gt; Ezek 4:13]] {{field-on:Bible}} 26|04|13 {{field-off:Bible}}</w:t>
      </w:r>
    </w:p>
    <w:p w:rsidR="006C48C3" w:rsidRPr="003E1806" w:rsidRDefault="00E50994" w:rsidP="001618AF">
      <w:r>
        <w:t xml:space="preserve">[[@Bible:Ezek 4:14 ]][[4:14 &gt;&gt; Ezek 4:14]] {{field-on:Bible}} 26|04|14 {{field-off:Bible}}</w:t>
      </w:r>
    </w:p>
    <w:p w:rsidR="006C48C3" w:rsidRPr="003E1806" w:rsidRDefault="00E50994" w:rsidP="001618AF">
      <w:r>
        <w:t xml:space="preserve">[[@Bible:Ezek 4:15 ]][[4:15 &gt;&gt; Ezek 4:15]] {{field-on:Bible}} 26|04|15 {{field-off:Bible}}</w:t>
      </w:r>
    </w:p>
    <w:p w:rsidR="006C48C3" w:rsidRPr="003E1806" w:rsidRDefault="00E50994" w:rsidP="001618AF">
      <w:r>
        <w:t xml:space="preserve">[[@Bible:Ezek 4:16 ]][[4:16 &gt;&gt; Ezek 4:16]] {{field-on:Bible}} 26|04|16 {{field-off:Bible}}</w:t>
      </w:r>
    </w:p>
    <w:p w:rsidR="006C48C3" w:rsidRPr="003E1806" w:rsidRDefault="00E50994" w:rsidP="001618AF">
      <w:r>
        <w:t xml:space="preserve">[[@Bible:Ezek 4:17 ]][[4:17 &gt;&gt; Ezek 4:17]] {{field-on:Bible}} 26|04|17 {{field-off:Bible}}</w:t>
      </w:r>
    </w:p>
    <w:p w:rsidR="00CB5105" w:rsidRPr="00853ED5" w:rsidRDefault="00CB5105" w:rsidP="00853ED5">
      <w:pPr>
        <w:pStyle w:val="Heading2"/>
      </w:pPr>
      <w:r w:rsidRPr="00853ED5">
        <w:t>Chapter 5</w:t>
      </w:r>
    </w:p>
    <w:p w:rsidR="006C48C3" w:rsidRPr="003E1806" w:rsidRDefault="00E50994" w:rsidP="001618AF">
      <w:r>
        <w:t xml:space="preserve">[[@Bible:Ezek 5:1 ]][[5:1 &gt;&gt; Ezek 5:1]] {{field-on:Bible}} 26|05|01 {{field-off:Bible}}</w:t>
      </w:r>
    </w:p>
    <w:p w:rsidR="006C48C3" w:rsidRPr="003E1806" w:rsidRDefault="00E50994" w:rsidP="001618AF">
      <w:r>
        <w:t xml:space="preserve">[[@Bible:Ezek 5:2 ]][[5:2 &gt;&gt; Ezek 5:2]] {{field-on:Bible}} 26|05|02 {{field-off:Bible}}</w:t>
      </w:r>
    </w:p>
    <w:p w:rsidR="006C48C3" w:rsidRPr="003E1806" w:rsidRDefault="00E50994" w:rsidP="001618AF">
      <w:r>
        <w:t xml:space="preserve">[[@Bible:Ezek 5:3 ]][[5:3 &gt;&gt; Ezek 5:3]] {{field-on:Bible}} 26|05|03 {{field-off:Bible}}</w:t>
      </w:r>
    </w:p>
    <w:p w:rsidR="006C48C3" w:rsidRPr="003E1806" w:rsidRDefault="00E50994" w:rsidP="001618AF">
      <w:r>
        <w:t xml:space="preserve">[[@Bible:Ezek 5:4 ]][[5:4 &gt;&gt; Ezek 5:4]] {{field-on:Bible}} 26|05|04 {{field-off:Bible}}</w:t>
      </w:r>
    </w:p>
    <w:p w:rsidR="006C48C3" w:rsidRPr="003E1806" w:rsidRDefault="00E50994" w:rsidP="001618AF">
      <w:r>
        <w:t xml:space="preserve">[[@Bible:Ezek 5:5 ]][[5:5 &gt;&gt; Ezek 5:5]] {{field-on:Bible}} 26|05|05 {{field-off:Bible}}</w:t>
      </w:r>
    </w:p>
    <w:p w:rsidR="006C48C3" w:rsidRPr="003E1806" w:rsidRDefault="00E50994" w:rsidP="001618AF">
      <w:r>
        <w:t xml:space="preserve">[[@Bible:Ezek 5:6 ]][[5:6 &gt;&gt; Ezek 5:6]] {{field-on:Bible}} 26|05|06 {{field-off:Bible}}</w:t>
      </w:r>
    </w:p>
    <w:p w:rsidR="006C48C3" w:rsidRPr="003E1806" w:rsidRDefault="00E50994" w:rsidP="001618AF">
      <w:r>
        <w:t xml:space="preserve">[[@Bible:Ezek 5:7 ]][[5:7 &gt;&gt; Ezek 5:7]] {{field-on:Bible}} 26|05|07 {{field-off:Bible}}</w:t>
      </w:r>
    </w:p>
    <w:p w:rsidR="006C48C3" w:rsidRPr="003E1806" w:rsidRDefault="00E50994" w:rsidP="001618AF">
      <w:r>
        <w:t xml:space="preserve">[[@Bible:Ezek 5:8 ]][[5:8 &gt;&gt; Ezek 5:8]] {{field-on:Bible}} 26|05|08 {{field-off:Bible}}</w:t>
      </w:r>
    </w:p>
    <w:p w:rsidR="006C48C3" w:rsidRPr="003E1806" w:rsidRDefault="00E50994" w:rsidP="001618AF">
      <w:r>
        <w:t xml:space="preserve">[[@Bible:Ezek 5:9 ]][[5:9 &gt;&gt; Ezek 5:9]] {{field-on:Bible}} 26|05|09 {{field-off:Bible}}</w:t>
      </w:r>
    </w:p>
    <w:p w:rsidR="006C48C3" w:rsidRPr="003E1806" w:rsidRDefault="00E50994" w:rsidP="001618AF">
      <w:r>
        <w:t xml:space="preserve">[[@Bible:Ezek 5:10 ]][[5:10 &gt;&gt; Ezek 5:10]] {{field-on:Bible}} 26|05|10 {{field-off:Bible}}</w:t>
      </w:r>
    </w:p>
    <w:p w:rsidR="006C48C3" w:rsidRPr="003E1806" w:rsidRDefault="00E50994" w:rsidP="001618AF">
      <w:r>
        <w:t xml:space="preserve">[[@Bible:Ezek 5:11 ]][[5:11 &gt;&gt; Ezek 5:11]] {{field-on:Bible}} 26|05|11 {{field-off:Bible}}</w:t>
      </w:r>
    </w:p>
    <w:p w:rsidR="006C48C3" w:rsidRPr="003E1806" w:rsidRDefault="00E50994" w:rsidP="001618AF">
      <w:r>
        <w:t xml:space="preserve">[[@Bible:Ezek 5:12 ]][[5:12 &gt;&gt; Ezek 5:12]] {{field-on:Bible}} 26|05|12 {{field-off:Bible}}</w:t>
      </w:r>
    </w:p>
    <w:p w:rsidR="006C48C3" w:rsidRPr="003E1806" w:rsidRDefault="00E50994" w:rsidP="001618AF">
      <w:r>
        <w:t xml:space="preserve">[[@Bible:Ezek 5:13 ]][[5:13 &gt;&gt; Ezek 5:13]] {{field-on:Bible}} 26|05|13 {{field-off:Bible}}</w:t>
      </w:r>
    </w:p>
    <w:p w:rsidR="006C48C3" w:rsidRPr="003E1806" w:rsidRDefault="00E50994" w:rsidP="001618AF">
      <w:r>
        <w:t xml:space="preserve">[[@Bible:Ezek 5:14 ]][[5:14 &gt;&gt; Ezek 5:14]] {{field-on:Bible}} 26|05|14 {{field-off:Bible}}</w:t>
      </w:r>
    </w:p>
    <w:p w:rsidR="006C48C3" w:rsidRPr="003E1806" w:rsidRDefault="00E50994" w:rsidP="001618AF">
      <w:r>
        <w:t xml:space="preserve">[[@Bible:Ezek 5:15 ]][[5:15 &gt;&gt; Ezek 5:15]] {{field-on:Bible}} 26|05|15 {{field-off:Bible}}</w:t>
      </w:r>
    </w:p>
    <w:p w:rsidR="006C48C3" w:rsidRPr="003E1806" w:rsidRDefault="00E50994" w:rsidP="001618AF">
      <w:r>
        <w:t xml:space="preserve">[[@Bible:Ezek 5:16 ]][[5:16 &gt;&gt; Ezek 5:16]] {{field-on:Bible}} 26|05|16 {{field-off:Bible}}</w:t>
      </w:r>
    </w:p>
    <w:p w:rsidR="006C48C3" w:rsidRPr="003E1806" w:rsidRDefault="00E50994" w:rsidP="001618AF">
      <w:r>
        <w:t xml:space="preserve">[[@Bible:Ezek 5:17 ]][[5:17 &gt;&gt; Ezek 5:17]] {{field-on:Bible}} 26|05|17 {{field-off:Bible}}</w:t>
      </w:r>
    </w:p>
    <w:p w:rsidR="00CB5105" w:rsidRPr="00853ED5" w:rsidRDefault="00CB5105" w:rsidP="00853ED5">
      <w:pPr>
        <w:pStyle w:val="Heading2"/>
      </w:pPr>
      <w:r w:rsidRPr="00853ED5">
        <w:t>Chapter 6</w:t>
      </w:r>
    </w:p>
    <w:p w:rsidR="006C48C3" w:rsidRPr="003E1806" w:rsidRDefault="00E50994" w:rsidP="001618AF">
      <w:r>
        <w:t xml:space="preserve">[[@Bible:Ezek 6:1 ]][[6:1 &gt;&gt; Ezek 6:1]] {{field-on:Bible}} 26|06|01 {{field-off:Bible}}</w:t>
      </w:r>
    </w:p>
    <w:p w:rsidR="006C48C3" w:rsidRPr="003E1806" w:rsidRDefault="00E50994" w:rsidP="001618AF">
      <w:r>
        <w:t xml:space="preserve">[[@Bible:Ezek 6:2 ]][[6:2 &gt;&gt; Ezek 6:2]] {{field-on:Bible}} 26|06|02 {{field-off:Bible}}</w:t>
      </w:r>
    </w:p>
    <w:p w:rsidR="006C48C3" w:rsidRPr="003E1806" w:rsidRDefault="00E50994" w:rsidP="001618AF">
      <w:r>
        <w:t xml:space="preserve">[[@Bible:Ezek 6:3 ]][[6:3 &gt;&gt; Ezek 6:3]] {{field-on:Bible}} 26|06|03 {{field-off:Bible}}</w:t>
      </w:r>
    </w:p>
    <w:p w:rsidR="006C48C3" w:rsidRPr="003E1806" w:rsidRDefault="00E50994" w:rsidP="001618AF">
      <w:r>
        <w:t xml:space="preserve">[[@Bible:Ezek 6:4 ]][[6:4 &gt;&gt; Ezek 6:4]] {{field-on:Bible}} 26|06|04 {{field-off:Bible}}</w:t>
      </w:r>
    </w:p>
    <w:p w:rsidR="006C48C3" w:rsidRPr="003E1806" w:rsidRDefault="00E50994" w:rsidP="001618AF">
      <w:r>
        <w:t xml:space="preserve">[[@Bible:Ezek 6:5 ]][[6:5 &gt;&gt; Ezek 6:5]] {{field-on:Bible}} 26|06|05 {{field-off:Bible}}</w:t>
      </w:r>
    </w:p>
    <w:p w:rsidR="006C48C3" w:rsidRPr="003E1806" w:rsidRDefault="00E50994" w:rsidP="001618AF">
      <w:r>
        <w:t xml:space="preserve">[[@Bible:Ezek 6:6 ]][[6:6 &gt;&gt; Ezek 6:6]] {{field-on:Bible}} 26|06|06 {{field-off:Bible}}</w:t>
      </w:r>
    </w:p>
    <w:p w:rsidR="006C48C3" w:rsidRPr="003E1806" w:rsidRDefault="00E50994" w:rsidP="001618AF">
      <w:r>
        <w:t xml:space="preserve">[[@Bible:Ezek 6:7 ]][[6:7 &gt;&gt; Ezek 6:7]] {{field-on:Bible}} 26|06|07 {{field-off:Bible}}</w:t>
      </w:r>
    </w:p>
    <w:p w:rsidR="006C48C3" w:rsidRPr="003E1806" w:rsidRDefault="00E50994" w:rsidP="001618AF">
      <w:r>
        <w:t xml:space="preserve">[[@Bible:Ezek 6:8 ]][[6:8 &gt;&gt; Ezek 6:8]] {{field-on:Bible}} 26|06|08 {{field-off:Bible}}</w:t>
      </w:r>
    </w:p>
    <w:p w:rsidR="006C48C3" w:rsidRPr="003E1806" w:rsidRDefault="00E50994" w:rsidP="001618AF">
      <w:r>
        <w:t xml:space="preserve">[[@Bible:Ezek 6:9 ]][[6:9 &gt;&gt; Ezek 6:9]] {{field-on:Bible}} 26|06|09 {{field-off:Bible}}</w:t>
      </w:r>
    </w:p>
    <w:p w:rsidR="006C48C3" w:rsidRPr="003E1806" w:rsidRDefault="00E50994" w:rsidP="001618AF">
      <w:r>
        <w:t xml:space="preserve">[[@Bible:Ezek 6:10 ]][[6:10 &gt;&gt; Ezek 6:10]] {{field-on:Bible}} 26|06|10 {{field-off:Bible}}</w:t>
      </w:r>
    </w:p>
    <w:p w:rsidR="006C48C3" w:rsidRPr="003E1806" w:rsidRDefault="00E50994" w:rsidP="001618AF">
      <w:r>
        <w:t xml:space="preserve">[[@Bible:Ezek 6:11 ]][[6:11 &gt;&gt; Ezek 6:11]] {{field-on:Bible}} 26|06|11 {{field-off:Bible}}</w:t>
      </w:r>
    </w:p>
    <w:p w:rsidR="006C48C3" w:rsidRPr="003E1806" w:rsidRDefault="00E50994" w:rsidP="001618AF">
      <w:r>
        <w:t xml:space="preserve">[[@Bible:Ezek 6:12 ]][[6:12 &gt;&gt; Ezek 6:12]] {{field-on:Bible}} 26|06|12 {{field-off:Bible}}</w:t>
      </w:r>
    </w:p>
    <w:p w:rsidR="006C48C3" w:rsidRPr="003E1806" w:rsidRDefault="00E50994" w:rsidP="001618AF">
      <w:r>
        <w:t xml:space="preserve">[[@Bible:Ezek 6:13 ]][[6:13 &gt;&gt; Ezek 6:13]] {{field-on:Bible}} 26|06|13 {{field-off:Bible}}</w:t>
      </w:r>
    </w:p>
    <w:p w:rsidR="006C48C3" w:rsidRPr="003E1806" w:rsidRDefault="00E50994" w:rsidP="001618AF">
      <w:r>
        <w:t xml:space="preserve">[[@Bible:Ezek 6:14 ]][[6:14 &gt;&gt; Ezek 6:14]] {{field-on:Bible}} 26|06|14 {{field-off:Bible}}</w:t>
      </w:r>
    </w:p>
    <w:p w:rsidR="00CB5105" w:rsidRPr="00853ED5" w:rsidRDefault="00CB5105" w:rsidP="00853ED5">
      <w:pPr>
        <w:pStyle w:val="Heading2"/>
      </w:pPr>
      <w:r w:rsidRPr="00853ED5">
        <w:t>Chapter 7</w:t>
      </w:r>
    </w:p>
    <w:p w:rsidR="006C48C3" w:rsidRPr="003E1806" w:rsidRDefault="00E50994" w:rsidP="001618AF">
      <w:r>
        <w:t xml:space="preserve">[[@Bible:Ezek 7:1 ]][[7:1 &gt;&gt; Ezek 7:1]] {{field-on:Bible}} 26|07|01 {{field-off:Bible}}</w:t>
      </w:r>
    </w:p>
    <w:p w:rsidR="006C48C3" w:rsidRPr="003E1806" w:rsidRDefault="00E50994" w:rsidP="001618AF">
      <w:r>
        <w:t xml:space="preserve">[[@Bible:Ezek 7:2 ]][[7:2 &gt;&gt; Ezek 7:2]] {{field-on:Bible}} 26|07|02 {{field-off:Bible}}</w:t>
      </w:r>
    </w:p>
    <w:p w:rsidR="006C48C3" w:rsidRPr="003E1806" w:rsidRDefault="00E50994" w:rsidP="001618AF">
      <w:r>
        <w:t xml:space="preserve">[[@Bible:Ezek 7:3 ]][[7:3 &gt;&gt; Ezek 7:3]] {{field-on:Bible}} 26|07|03 {{field-off:Bible}}</w:t>
      </w:r>
    </w:p>
    <w:p w:rsidR="006C48C3" w:rsidRPr="003E1806" w:rsidRDefault="00E50994" w:rsidP="001618AF">
      <w:r>
        <w:t xml:space="preserve">[[@Bible:Ezek 7:4 ]][[7:4 &gt;&gt; Ezek 7:4]] {{field-on:Bible}} 26|07|04 {{field-off:Bible}}</w:t>
      </w:r>
    </w:p>
    <w:p w:rsidR="006C48C3" w:rsidRPr="003E1806" w:rsidRDefault="00E50994" w:rsidP="001618AF">
      <w:r>
        <w:t xml:space="preserve">[[@Bible:Ezek 7:5 ]][[7:5 &gt;&gt; Ezek 7:5]] {{field-on:Bible}} 26|07|05 {{field-off:Bible}}</w:t>
      </w:r>
    </w:p>
    <w:p w:rsidR="006C48C3" w:rsidRPr="003E1806" w:rsidRDefault="00E50994" w:rsidP="001618AF">
      <w:r>
        <w:t xml:space="preserve">[[@Bible:Ezek 7:6 ]][[7:6 &gt;&gt; Ezek 7:6]] {{field-on:Bible}} 26|07|06 {{field-off:Bible}}</w:t>
      </w:r>
    </w:p>
    <w:p w:rsidR="006C48C3" w:rsidRPr="003E1806" w:rsidRDefault="00E50994" w:rsidP="001618AF">
      <w:r>
        <w:t xml:space="preserve">[[@Bible:Ezek 7:7 ]][[7:7 &gt;&gt; Ezek 7:7]] {{field-on:Bible}} 26|07|07 {{field-off:Bible}}</w:t>
      </w:r>
    </w:p>
    <w:p w:rsidR="006C48C3" w:rsidRPr="003E1806" w:rsidRDefault="00E50994" w:rsidP="001618AF">
      <w:r>
        <w:t xml:space="preserve">[[@Bible:Ezek 7:8 ]][[7:8 &gt;&gt; Ezek 7:8]] {{field-on:Bible}} 26|07|08 {{field-off:Bible}}</w:t>
      </w:r>
    </w:p>
    <w:p w:rsidR="006C48C3" w:rsidRPr="003E1806" w:rsidRDefault="00E50994" w:rsidP="001618AF">
      <w:r>
        <w:t xml:space="preserve">[[@Bible:Ezek 7:9 ]][[7:9 &gt;&gt; Ezek 7:9]] {{field-on:Bible}} 26|07|09 {{field-off:Bible}}</w:t>
      </w:r>
    </w:p>
    <w:p w:rsidR="006C48C3" w:rsidRPr="003E1806" w:rsidRDefault="00E50994" w:rsidP="001618AF">
      <w:r>
        <w:t xml:space="preserve">[[@Bible:Ezek 7:10 ]][[7:10 &gt;&gt; Ezek 7:10]] {{field-on:Bible}} 26|07|10 {{field-off:Bible}}</w:t>
      </w:r>
    </w:p>
    <w:p w:rsidR="006C48C3" w:rsidRPr="003E1806" w:rsidRDefault="00E50994" w:rsidP="001618AF">
      <w:r>
        <w:t xml:space="preserve">[[@Bible:Ezek 7:11 ]][[7:11 &gt;&gt; Ezek 7:11]] {{field-on:Bible}} 26|07|11 {{field-off:Bible}}</w:t>
      </w:r>
    </w:p>
    <w:p w:rsidR="006C48C3" w:rsidRPr="003E1806" w:rsidRDefault="00E50994" w:rsidP="001618AF">
      <w:r>
        <w:t xml:space="preserve">[[@Bible:Ezek 7:12 ]][[7:12 &gt;&gt; Ezek 7:12]] {{field-on:Bible}} 26|07|12 {{field-off:Bible}}</w:t>
      </w:r>
    </w:p>
    <w:p w:rsidR="006C48C3" w:rsidRPr="003E1806" w:rsidRDefault="00E50994" w:rsidP="001618AF">
      <w:r>
        <w:t xml:space="preserve">[[@Bible:Ezek 7:13 ]][[7:13 &gt;&gt; Ezek 7:13]] {{field-on:Bible}} 26|07|13 {{field-off:Bible}}</w:t>
      </w:r>
    </w:p>
    <w:p w:rsidR="006C48C3" w:rsidRPr="003E1806" w:rsidRDefault="00E50994" w:rsidP="001618AF">
      <w:r>
        <w:t xml:space="preserve">[[@Bible:Ezek 7:14 ]][[7:14 &gt;&gt; Ezek 7:14]] {{field-on:Bible}} 26|07|14 {{field-off:Bible}}</w:t>
      </w:r>
    </w:p>
    <w:p w:rsidR="006C48C3" w:rsidRPr="003E1806" w:rsidRDefault="00E50994" w:rsidP="001618AF">
      <w:r>
        <w:t xml:space="preserve">[[@Bible:Ezek 7:15 ]][[7:15 &gt;&gt; Ezek 7:15]] {{field-on:Bible}} 26|07|15 {{field-off:Bible}}</w:t>
      </w:r>
    </w:p>
    <w:p w:rsidR="006C48C3" w:rsidRPr="003E1806" w:rsidRDefault="00E50994" w:rsidP="001618AF">
      <w:r>
        <w:t xml:space="preserve">[[@Bible:Ezek 7:16 ]][[7:16 &gt;&gt; Ezek 7:16]] {{field-on:Bible}} 26|07|16 {{field-off:Bible}}</w:t>
      </w:r>
    </w:p>
    <w:p w:rsidR="006C48C3" w:rsidRPr="003E1806" w:rsidRDefault="00E50994" w:rsidP="001618AF">
      <w:r>
        <w:t xml:space="preserve">[[@Bible:Ezek 7:17 ]][[7:17 &gt;&gt; Ezek 7:17]] {{field-on:Bible}} 26|07|17 {{field-off:Bible}}</w:t>
      </w:r>
    </w:p>
    <w:p w:rsidR="006C48C3" w:rsidRPr="003E1806" w:rsidRDefault="00E50994" w:rsidP="001618AF">
      <w:r>
        <w:t xml:space="preserve">[[@Bible:Ezek 7:18 ]][[7:18 &gt;&gt; Ezek 7:18]] {{field-on:Bible}} 26|07|18 {{field-off:Bible}}</w:t>
      </w:r>
    </w:p>
    <w:p w:rsidR="006C48C3" w:rsidRPr="003E1806" w:rsidRDefault="00E50994" w:rsidP="001618AF">
      <w:r>
        <w:t xml:space="preserve">[[@Bible:Ezek 7:19 ]][[7:19 &gt;&gt; Ezek 7:19]] {{field-on:Bible}} 26|07|19 {{field-off:Bible}}</w:t>
      </w:r>
    </w:p>
    <w:p w:rsidR="006C48C3" w:rsidRPr="003E1806" w:rsidRDefault="00E50994" w:rsidP="001618AF">
      <w:r>
        <w:t xml:space="preserve">[[@Bible:Ezek 7:20 ]][[7:20 &gt;&gt; Ezek 7:20]] {{field-on:Bible}} 26|07|20 {{field-off:Bible}}</w:t>
      </w:r>
    </w:p>
    <w:p w:rsidR="006C48C3" w:rsidRPr="003E1806" w:rsidRDefault="00E50994" w:rsidP="001618AF">
      <w:r>
        <w:t xml:space="preserve">[[@Bible:Ezek 7:21 ]][[7:21 &gt;&gt; Ezek 7:21]] {{field-on:Bible}} 26|07|21 {{field-off:Bible}}</w:t>
      </w:r>
    </w:p>
    <w:p w:rsidR="006C48C3" w:rsidRPr="003E1806" w:rsidRDefault="00E50994" w:rsidP="001618AF">
      <w:r>
        <w:t xml:space="preserve">[[@Bible:Ezek 7:22 ]][[7:22 &gt;&gt; Ezek 7:22]] {{field-on:Bible}} 26|07|22 {{field-off:Bible}}</w:t>
      </w:r>
    </w:p>
    <w:p w:rsidR="006C48C3" w:rsidRPr="003E1806" w:rsidRDefault="00E50994" w:rsidP="001618AF">
      <w:r>
        <w:t xml:space="preserve">[[@Bible:Ezek 7:23 ]][[7:23 &gt;&gt; Ezek 7:23]] {{field-on:Bible}} 26|07|23 {{field-off:Bible}}</w:t>
      </w:r>
    </w:p>
    <w:p w:rsidR="006C48C3" w:rsidRPr="003E1806" w:rsidRDefault="00E50994" w:rsidP="001618AF">
      <w:r>
        <w:t xml:space="preserve">[[@Bible:Ezek 7:24 ]][[7:24 &gt;&gt; Ezek 7:24]] {{field-on:Bible}} 26|07|24 {{field-off:Bible}}</w:t>
      </w:r>
    </w:p>
    <w:p w:rsidR="006C48C3" w:rsidRPr="003E1806" w:rsidRDefault="00E50994" w:rsidP="001618AF">
      <w:r>
        <w:t xml:space="preserve">[[@Bible:Ezek 7:25 ]][[7:25 &gt;&gt; Ezek 7:25]] {{field-on:Bible}} 26|07|25 {{field-off:Bible}}</w:t>
      </w:r>
    </w:p>
    <w:p w:rsidR="006C48C3" w:rsidRPr="003E1806" w:rsidRDefault="00E50994" w:rsidP="001618AF">
      <w:r>
        <w:t xml:space="preserve">[[@Bible:Ezek 7:26 ]][[7:26 &gt;&gt; Ezek 7:26]] {{field-on:Bible}} 26|07|26 {{field-off:Bible}}</w:t>
      </w:r>
    </w:p>
    <w:p w:rsidR="006C48C3" w:rsidRPr="003E1806" w:rsidRDefault="00E50994" w:rsidP="001618AF">
      <w:r>
        <w:t xml:space="preserve">[[@Bible:Ezek 7:27 ]][[7:27 &gt;&gt; Ezek 7:27]] {{field-on:Bible}} 26|07|27 {{field-off:Bible}}</w:t>
      </w:r>
    </w:p>
    <w:p w:rsidR="00CB5105" w:rsidRPr="00853ED5" w:rsidRDefault="00CB5105" w:rsidP="00853ED5">
      <w:pPr>
        <w:pStyle w:val="Heading2"/>
      </w:pPr>
      <w:r w:rsidRPr="00853ED5">
        <w:t>Chapter 8</w:t>
      </w:r>
    </w:p>
    <w:p w:rsidR="006C48C3" w:rsidRPr="003E1806" w:rsidRDefault="00E50994" w:rsidP="001618AF">
      <w:r>
        <w:t xml:space="preserve">[[@Bible:Ezek 8:1 ]][[8:1 &gt;&gt; Ezek 8:1]] {{field-on:Bible}} 26|08|01 {{field-off:Bible}}</w:t>
      </w:r>
    </w:p>
    <w:p w:rsidR="006C48C3" w:rsidRPr="003E1806" w:rsidRDefault="00E50994" w:rsidP="001618AF">
      <w:r>
        <w:t xml:space="preserve">[[@Bible:Ezek 8:2 ]][[8:2 &gt;&gt; Ezek 8:2]] {{field-on:Bible}} 26|08|02 {{field-off:Bible}}</w:t>
      </w:r>
    </w:p>
    <w:p w:rsidR="006C48C3" w:rsidRPr="003E1806" w:rsidRDefault="00E50994" w:rsidP="001618AF">
      <w:r>
        <w:t xml:space="preserve">[[@Bible:Ezek 8:3 ]][[8:3 &gt;&gt; Ezek 8:3]] {{field-on:Bible}} 26|08|03 {{field-off:Bible}}</w:t>
      </w:r>
    </w:p>
    <w:p w:rsidR="006C48C3" w:rsidRPr="003E1806" w:rsidRDefault="00E50994" w:rsidP="001618AF">
      <w:r>
        <w:t xml:space="preserve">[[@Bible:Ezek 8:4 ]][[8:4 &gt;&gt; Ezek 8:4]] {{field-on:Bible}} 26|08|04 {{field-off:Bible}}</w:t>
      </w:r>
    </w:p>
    <w:p w:rsidR="006C48C3" w:rsidRPr="003E1806" w:rsidRDefault="00E50994" w:rsidP="001618AF">
      <w:r>
        <w:t xml:space="preserve">[[@Bible:Ezek 8:5 ]][[8:5 &gt;&gt; Ezek 8:5]] {{field-on:Bible}} 26|08|05 {{field-off:Bible}}</w:t>
      </w:r>
    </w:p>
    <w:p w:rsidR="006C48C3" w:rsidRPr="003E1806" w:rsidRDefault="00E50994" w:rsidP="001618AF">
      <w:r>
        <w:t xml:space="preserve">[[@Bible:Ezek 8:6 ]][[8:6 &gt;&gt; Ezek 8:6]] {{field-on:Bible}} 26|08|06 {{field-off:Bible}}</w:t>
      </w:r>
    </w:p>
    <w:p w:rsidR="006C48C3" w:rsidRPr="003E1806" w:rsidRDefault="00E50994" w:rsidP="001618AF">
      <w:r>
        <w:t xml:space="preserve">[[@Bible:Ezek 8:7 ]][[8:7 &gt;&gt; Ezek 8:7]] {{field-on:Bible}} 26|08|07 {{field-off:Bible}}</w:t>
      </w:r>
    </w:p>
    <w:p w:rsidR="006C48C3" w:rsidRPr="003E1806" w:rsidRDefault="00E50994" w:rsidP="001618AF">
      <w:r>
        <w:t xml:space="preserve">[[@Bible:Ezek 8:8 ]][[8:8 &gt;&gt; Ezek 8:8]] {{field-on:Bible}} 26|08|08 {{field-off:Bible}}</w:t>
      </w:r>
    </w:p>
    <w:p w:rsidR="006C48C3" w:rsidRPr="003E1806" w:rsidRDefault="00E50994" w:rsidP="001618AF">
      <w:r>
        <w:t xml:space="preserve">[[@Bible:Ezek 8:9 ]][[8:9 &gt;&gt; Ezek 8:9]] {{field-on:Bible}} 26|08|09 {{field-off:Bible}}</w:t>
      </w:r>
    </w:p>
    <w:p w:rsidR="006C48C3" w:rsidRPr="003E1806" w:rsidRDefault="00E50994" w:rsidP="001618AF">
      <w:r>
        <w:t xml:space="preserve">[[@Bible:Ezek 8:10 ]][[8:10 &gt;&gt; Ezek 8:10]] {{field-on:Bible}} 26|08|10 {{field-off:Bible}}</w:t>
      </w:r>
    </w:p>
    <w:p w:rsidR="006C48C3" w:rsidRPr="003E1806" w:rsidRDefault="00E50994" w:rsidP="001618AF">
      <w:r>
        <w:t xml:space="preserve">[[@Bible:Ezek 8:11 ]][[8:11 &gt;&gt; Ezek 8:11]] {{field-on:Bible}} 26|08|11 {{field-off:Bible}}</w:t>
      </w:r>
    </w:p>
    <w:p w:rsidR="006C48C3" w:rsidRPr="003E1806" w:rsidRDefault="00E50994" w:rsidP="001618AF">
      <w:r>
        <w:t xml:space="preserve">[[@Bible:Ezek 8:12 ]][[8:12 &gt;&gt; Ezek 8:12]] {{field-on:Bible}} 26|08|12 {{field-off:Bible}}</w:t>
      </w:r>
    </w:p>
    <w:p w:rsidR="006C48C3" w:rsidRPr="003E1806" w:rsidRDefault="00E50994" w:rsidP="001618AF">
      <w:r>
        <w:t xml:space="preserve">[[@Bible:Ezek 8:13 ]][[8:13 &gt;&gt; Ezek 8:13]] {{field-on:Bible}} 26|08|13 {{field-off:Bible}}</w:t>
      </w:r>
    </w:p>
    <w:p w:rsidR="006C48C3" w:rsidRPr="003E1806" w:rsidRDefault="00E50994" w:rsidP="001618AF">
      <w:r>
        <w:t xml:space="preserve">[[@Bible:Ezek 8:14 ]][[8:14 &gt;&gt; Ezek 8:14]] {{field-on:Bible}} 26|08|14 {{field-off:Bible}}</w:t>
      </w:r>
    </w:p>
    <w:p w:rsidR="006C48C3" w:rsidRPr="003E1806" w:rsidRDefault="00E50994" w:rsidP="001618AF">
      <w:r>
        <w:t xml:space="preserve">[[@Bible:Ezek 8:15 ]][[8:15 &gt;&gt; Ezek 8:15]] {{field-on:Bible}} 26|08|15 {{field-off:Bible}}</w:t>
      </w:r>
    </w:p>
    <w:p w:rsidR="006C48C3" w:rsidRPr="003E1806" w:rsidRDefault="00E50994" w:rsidP="001618AF">
      <w:r>
        <w:t xml:space="preserve">[[@Bible:Ezek 8:16 ]][[8:16 &gt;&gt; Ezek 8:16]] {{field-on:Bible}} 26|08|16 {{field-off:Bible}}</w:t>
      </w:r>
    </w:p>
    <w:p w:rsidR="006C48C3" w:rsidRPr="003E1806" w:rsidRDefault="00E50994" w:rsidP="001618AF">
      <w:r>
        <w:t xml:space="preserve">[[@Bible:Ezek 8:17 ]][[8:17 &gt;&gt; Ezek 8:17]] {{field-on:Bible}} 26|08|17 {{field-off:Bible}}</w:t>
      </w:r>
    </w:p>
    <w:p w:rsidR="006C48C3" w:rsidRPr="003E1806" w:rsidRDefault="00E50994" w:rsidP="001618AF">
      <w:r>
        <w:t xml:space="preserve">[[@Bible:Ezek 8:18 ]][[8:18 &gt;&gt; Ezek 8:18]] {{field-on:Bible}} 26|08|18 {{field-off:Bible}}</w:t>
      </w:r>
    </w:p>
    <w:p w:rsidR="00CB5105" w:rsidRPr="00853ED5" w:rsidRDefault="00CB5105" w:rsidP="00853ED5">
      <w:pPr>
        <w:pStyle w:val="Heading2"/>
      </w:pPr>
      <w:r w:rsidRPr="00853ED5">
        <w:t>Chapter 9</w:t>
      </w:r>
    </w:p>
    <w:p w:rsidR="006C48C3" w:rsidRPr="003E1806" w:rsidRDefault="00E50994" w:rsidP="001618AF">
      <w:r>
        <w:t xml:space="preserve">[[@Bible:Ezek 9:1 ]][[9:1 &gt;&gt; Ezek 9:1]] {{field-on:Bible}} 26|09|01 {{field-off:Bible}}</w:t>
      </w:r>
    </w:p>
    <w:p w:rsidR="006C48C3" w:rsidRPr="003E1806" w:rsidRDefault="00E50994" w:rsidP="001618AF">
      <w:r>
        <w:t xml:space="preserve">[[@Bible:Ezek 9:2 ]][[9:2 &gt;&gt; Ezek 9:2]] {{field-on:Bible}} 26|09|02 {{field-off:Bible}}</w:t>
      </w:r>
    </w:p>
    <w:p w:rsidR="006C48C3" w:rsidRPr="003E1806" w:rsidRDefault="00E50994" w:rsidP="001618AF">
      <w:r>
        <w:t xml:space="preserve">[[@Bible:Ezek 9:3 ]][[9:3 &gt;&gt; Ezek 9:3]] {{field-on:Bible}} 26|09|03 {{field-off:Bible}}</w:t>
      </w:r>
    </w:p>
    <w:p w:rsidR="006C48C3" w:rsidRPr="003E1806" w:rsidRDefault="00E50994" w:rsidP="001618AF">
      <w:r>
        <w:t xml:space="preserve">[[@Bible:Ezek 9:4 ]][[9:4 &gt;&gt; Ezek 9:4]] {{field-on:Bible}} 26|09|04 {{field-off:Bible}}</w:t>
      </w:r>
    </w:p>
    <w:p w:rsidR="006C48C3" w:rsidRPr="003E1806" w:rsidRDefault="00E50994" w:rsidP="001618AF">
      <w:r>
        <w:t xml:space="preserve">[[@Bible:Ezek 9:5 ]][[9:5 &gt;&gt; Ezek 9:5]] {{field-on:Bible}} 26|09|05 {{field-off:Bible}}</w:t>
      </w:r>
    </w:p>
    <w:p w:rsidR="006C48C3" w:rsidRPr="003E1806" w:rsidRDefault="00E50994" w:rsidP="001618AF">
      <w:r>
        <w:t xml:space="preserve">[[@Bible:Ezek 9:6 ]][[9:6 &gt;&gt; Ezek 9:6]] {{field-on:Bible}} 26|09|06 {{field-off:Bible}}</w:t>
      </w:r>
    </w:p>
    <w:p w:rsidR="006C48C3" w:rsidRPr="003E1806" w:rsidRDefault="00E50994" w:rsidP="001618AF">
      <w:r>
        <w:t xml:space="preserve">[[@Bible:Ezek 9:7 ]][[9:7 &gt;&gt; Ezek 9:7]] {{field-on:Bible}} 26|09|07 {{field-off:Bible}}</w:t>
      </w:r>
    </w:p>
    <w:p w:rsidR="006C48C3" w:rsidRPr="003E1806" w:rsidRDefault="00E50994" w:rsidP="001618AF">
      <w:r>
        <w:t xml:space="preserve">[[@Bible:Ezek 9:8 ]][[9:8 &gt;&gt; Ezek 9:8]] {{field-on:Bible}} 26|09|08 {{field-off:Bible}}</w:t>
      </w:r>
    </w:p>
    <w:p w:rsidR="006C48C3" w:rsidRPr="003E1806" w:rsidRDefault="00E50994" w:rsidP="001618AF">
      <w:r>
        <w:t xml:space="preserve">[[@Bible:Ezek 9:9 ]][[9:9 &gt;&gt; Ezek 9:9]] {{field-on:Bible}} 26|09|09 {{field-off:Bible}}</w:t>
      </w:r>
    </w:p>
    <w:p w:rsidR="006C48C3" w:rsidRPr="003E1806" w:rsidRDefault="00E50994" w:rsidP="001618AF">
      <w:r>
        <w:t xml:space="preserve">[[@Bible:Ezek 9:10 ]][[9:10 &gt;&gt; Ezek 9:10]] {{field-on:Bible}} 26|09|10 {{field-off:Bible}}</w:t>
      </w:r>
    </w:p>
    <w:p w:rsidR="006C48C3" w:rsidRPr="003E1806" w:rsidRDefault="00E50994" w:rsidP="001618AF">
      <w:r>
        <w:t xml:space="preserve">[[@Bible:Ezek 9:11 ]][[9:11 &gt;&gt; Ezek 9:11]] {{field-on:Bible}} 26|09|11 {{field-off:Bible}}</w:t>
      </w:r>
    </w:p>
    <w:p w:rsidR="00CB5105" w:rsidRPr="00853ED5" w:rsidRDefault="00CB5105" w:rsidP="00853ED5">
      <w:pPr>
        <w:pStyle w:val="Heading2"/>
      </w:pPr>
      <w:r w:rsidRPr="00853ED5">
        <w:t>Chapter 10</w:t>
      </w:r>
    </w:p>
    <w:p w:rsidR="006C48C3" w:rsidRPr="003E1806" w:rsidRDefault="00E50994" w:rsidP="001618AF">
      <w:r>
        <w:t xml:space="preserve">[[@Bible:Ezek 10:1 ]][[10:1 &gt;&gt; Ezek 10:1]] {{field-on:Bible}} 26|10|01 {{field-off:Bible}}</w:t>
      </w:r>
    </w:p>
    <w:p w:rsidR="006C48C3" w:rsidRPr="003E1806" w:rsidRDefault="00E50994" w:rsidP="001618AF">
      <w:r>
        <w:t xml:space="preserve">[[@Bible:Ezek 10:2 ]][[10:2 &gt;&gt; Ezek 10:2]] {{field-on:Bible}} 26|10|02 {{field-off:Bible}}</w:t>
      </w:r>
    </w:p>
    <w:p w:rsidR="006C48C3" w:rsidRPr="003E1806" w:rsidRDefault="00E50994" w:rsidP="001618AF">
      <w:r>
        <w:t xml:space="preserve">[[@Bible:Ezek 10:3 ]][[10:3 &gt;&gt; Ezek 10:3]] {{field-on:Bible}} 26|10|03 {{field-off:Bible}}</w:t>
      </w:r>
    </w:p>
    <w:p w:rsidR="006C48C3" w:rsidRPr="003E1806" w:rsidRDefault="00E50994" w:rsidP="001618AF">
      <w:r>
        <w:t xml:space="preserve">[[@Bible:Ezek 10:4 ]][[10:4 &gt;&gt; Ezek 10:4]] {{field-on:Bible}} 26|10|04 {{field-off:Bible}}</w:t>
      </w:r>
    </w:p>
    <w:p w:rsidR="006C48C3" w:rsidRPr="003E1806" w:rsidRDefault="00E50994" w:rsidP="001618AF">
      <w:r>
        <w:t xml:space="preserve">[[@Bible:Ezek 10:5 ]][[10:5 &gt;&gt; Ezek 10:5]] {{field-on:Bible}} 26|10|05 {{field-off:Bible}}</w:t>
      </w:r>
    </w:p>
    <w:p w:rsidR="006C48C3" w:rsidRPr="003E1806" w:rsidRDefault="00E50994" w:rsidP="001618AF">
      <w:r>
        <w:t xml:space="preserve">[[@Bible:Ezek 10:6 ]][[10:6 &gt;&gt; Ezek 10:6]] {{field-on:Bible}} 26|10|06 {{field-off:Bible}}</w:t>
      </w:r>
    </w:p>
    <w:p w:rsidR="006C48C3" w:rsidRPr="003E1806" w:rsidRDefault="00E50994" w:rsidP="001618AF">
      <w:r>
        <w:t xml:space="preserve">[[@Bible:Ezek 10:7 ]][[10:7 &gt;&gt; Ezek 10:7]] {{field-on:Bible}} 26|10|07 {{field-off:Bible}}</w:t>
      </w:r>
    </w:p>
    <w:p w:rsidR="006C48C3" w:rsidRPr="003E1806" w:rsidRDefault="00E50994" w:rsidP="001618AF">
      <w:r>
        <w:t xml:space="preserve">[[@Bible:Ezek 10:8 ]][[10:8 &gt;&gt; Ezek 10:8]] {{field-on:Bible}} 26|10|08 {{field-off:Bible}}</w:t>
      </w:r>
    </w:p>
    <w:p w:rsidR="006C48C3" w:rsidRPr="003E1806" w:rsidRDefault="00E50994" w:rsidP="001618AF">
      <w:r>
        <w:t xml:space="preserve">[[@Bible:Ezek 10:9 ]][[10:9 &gt;&gt; Ezek 10:9]] {{field-on:Bible}} 26|10|09 {{field-off:Bible}}</w:t>
      </w:r>
    </w:p>
    <w:p w:rsidR="006C48C3" w:rsidRPr="003E1806" w:rsidRDefault="00E50994" w:rsidP="001618AF">
      <w:r>
        <w:t xml:space="preserve">[[@Bible:Ezek 10:10 ]][[10:10 &gt;&gt; Ezek 10:10]] {{field-on:Bible}} 26|10|10 {{field-off:Bible}}</w:t>
      </w:r>
    </w:p>
    <w:p w:rsidR="006C48C3" w:rsidRPr="003E1806" w:rsidRDefault="00E50994" w:rsidP="001618AF">
      <w:r>
        <w:t xml:space="preserve">[[@Bible:Ezek 10:11 ]][[10:11 &gt;&gt; Ezek 10:11]] {{field-on:Bible}} 26|10|11 {{field-off:Bible}}</w:t>
      </w:r>
    </w:p>
    <w:p w:rsidR="006C48C3" w:rsidRPr="003E1806" w:rsidRDefault="00E50994" w:rsidP="001618AF">
      <w:r>
        <w:t xml:space="preserve">[[@Bible:Ezek 10:12 ]][[10:12 &gt;&gt; Ezek 10:12]] {{field-on:Bible}} 26|10|12 {{field-off:Bible}}</w:t>
      </w:r>
    </w:p>
    <w:p w:rsidR="006C48C3" w:rsidRPr="003E1806" w:rsidRDefault="00E50994" w:rsidP="001618AF">
      <w:r>
        <w:t xml:space="preserve">[[@Bible:Ezek 10:13 ]][[10:13 &gt;&gt; Ezek 10:13]] {{field-on:Bible}} 26|10|13 {{field-off:Bible}}</w:t>
      </w:r>
    </w:p>
    <w:p w:rsidR="006C48C3" w:rsidRPr="003E1806" w:rsidRDefault="00E50994" w:rsidP="001618AF">
      <w:r>
        <w:t xml:space="preserve">[[@Bible:Ezek 10:14 ]][[10:14 &gt;&gt; Ezek 10:14]] {{field-on:Bible}} 26|10|14 {{field-off:Bible}}</w:t>
      </w:r>
    </w:p>
    <w:p w:rsidR="006C48C3" w:rsidRPr="003E1806" w:rsidRDefault="00E50994" w:rsidP="001618AF">
      <w:r>
        <w:t xml:space="preserve">[[@Bible:Ezek 10:15 ]][[10:15 &gt;&gt; Ezek 10:15]] {{field-on:Bible}} 26|10|15 {{field-off:Bible}}</w:t>
      </w:r>
    </w:p>
    <w:p w:rsidR="006C48C3" w:rsidRPr="003E1806" w:rsidRDefault="00E50994" w:rsidP="001618AF">
      <w:r>
        <w:t xml:space="preserve">[[@Bible:Ezek 10:16 ]][[10:16 &gt;&gt; Ezek 10:16]] {{field-on:Bible}} 26|10|16 {{field-off:Bible}}</w:t>
      </w:r>
    </w:p>
    <w:p w:rsidR="006C48C3" w:rsidRPr="003E1806" w:rsidRDefault="00E50994" w:rsidP="001618AF">
      <w:r>
        <w:t xml:space="preserve">[[@Bible:Ezek 10:17 ]][[10:17 &gt;&gt; Ezek 10:17]] {{field-on:Bible}} 26|10|17 {{field-off:Bible}}</w:t>
      </w:r>
    </w:p>
    <w:p w:rsidR="006C48C3" w:rsidRPr="003E1806" w:rsidRDefault="00E50994" w:rsidP="001618AF">
      <w:r>
        <w:t xml:space="preserve">[[@Bible:Ezek 10:18 ]][[10:18 &gt;&gt; Ezek 10:18]] {{field-on:Bible}} 26|10|18 {{field-off:Bible}}</w:t>
      </w:r>
    </w:p>
    <w:p w:rsidR="006C48C3" w:rsidRPr="003E1806" w:rsidRDefault="00E50994" w:rsidP="001618AF">
      <w:r>
        <w:t xml:space="preserve">[[@Bible:Ezek 10:19 ]][[10:19 &gt;&gt; Ezek 10:19]] {{field-on:Bible}} 26|10|19 {{field-off:Bible}}</w:t>
      </w:r>
    </w:p>
    <w:p w:rsidR="006C48C3" w:rsidRPr="003E1806" w:rsidRDefault="00E50994" w:rsidP="001618AF">
      <w:r>
        <w:t xml:space="preserve">[[@Bible:Ezek 10:20 ]][[10:20 &gt;&gt; Ezek 10:20]] {{field-on:Bible}} 26|10|20 {{field-off:Bible}}</w:t>
      </w:r>
    </w:p>
    <w:p w:rsidR="006C48C3" w:rsidRPr="003E1806" w:rsidRDefault="00E50994" w:rsidP="001618AF">
      <w:r>
        <w:t xml:space="preserve">[[@Bible:Ezek 10:21 ]][[10:21 &gt;&gt; Ezek 10:21]] {{field-on:Bible}} 26|10|21 {{field-off:Bible}}</w:t>
      </w:r>
    </w:p>
    <w:p w:rsidR="006C48C3" w:rsidRPr="003E1806" w:rsidRDefault="00E50994" w:rsidP="001618AF">
      <w:r>
        <w:t xml:space="preserve">[[@Bible:Ezek 10:22 ]][[10:22 &gt;&gt; Ezek 10:22]] {{field-on:Bible}} 26|10|22 {{field-off:Bible}}</w:t>
      </w:r>
    </w:p>
    <w:p w:rsidR="00CB5105" w:rsidRPr="00853ED5" w:rsidRDefault="00CB5105" w:rsidP="00853ED5">
      <w:pPr>
        <w:pStyle w:val="Heading2"/>
      </w:pPr>
      <w:r w:rsidRPr="00853ED5">
        <w:t>Chapter 11</w:t>
      </w:r>
    </w:p>
    <w:p w:rsidR="006C48C3" w:rsidRPr="003E1806" w:rsidRDefault="00E50994" w:rsidP="001618AF">
      <w:r>
        <w:t xml:space="preserve">[[@Bible:Ezek 11:1 ]][[11:1 &gt;&gt; Ezek 11:1]] {{field-on:Bible}} 26|11|01 {{field-off:Bible}}</w:t>
      </w:r>
    </w:p>
    <w:p w:rsidR="006C48C3" w:rsidRPr="003E1806" w:rsidRDefault="00E50994" w:rsidP="001618AF">
      <w:r>
        <w:t xml:space="preserve">[[@Bible:Ezek 11:2 ]][[11:2 &gt;&gt; Ezek 11:2]] {{field-on:Bible}} 26|11|02 {{field-off:Bible}}</w:t>
      </w:r>
    </w:p>
    <w:p w:rsidR="006C48C3" w:rsidRPr="003E1806" w:rsidRDefault="00E50994" w:rsidP="001618AF">
      <w:r>
        <w:t xml:space="preserve">[[@Bible:Ezek 11:3 ]][[11:3 &gt;&gt; Ezek 11:3]] {{field-on:Bible}} 26|11|03 {{field-off:Bible}}</w:t>
      </w:r>
    </w:p>
    <w:p w:rsidR="006C48C3" w:rsidRPr="003E1806" w:rsidRDefault="00E50994" w:rsidP="001618AF">
      <w:r>
        <w:t xml:space="preserve">[[@Bible:Ezek 11:4 ]][[11:4 &gt;&gt; Ezek 11:4]] {{field-on:Bible}} 26|11|04 {{field-off:Bible}}</w:t>
      </w:r>
    </w:p>
    <w:p w:rsidR="006C48C3" w:rsidRPr="003E1806" w:rsidRDefault="00E50994" w:rsidP="001618AF">
      <w:r>
        <w:t xml:space="preserve">[[@Bible:Ezek 11:5 ]][[11:5 &gt;&gt; Ezek 11:5]] {{field-on:Bible}} 26|11|05 {{field-off:Bible}}</w:t>
      </w:r>
    </w:p>
    <w:p w:rsidR="006C48C3" w:rsidRPr="003E1806" w:rsidRDefault="00E50994" w:rsidP="001618AF">
      <w:r>
        <w:t xml:space="preserve">[[@Bible:Ezek 11:6 ]][[11:6 &gt;&gt; Ezek 11:6]] {{field-on:Bible}} 26|11|06 {{field-off:Bible}}</w:t>
      </w:r>
    </w:p>
    <w:p w:rsidR="006C48C3" w:rsidRPr="003E1806" w:rsidRDefault="00E50994" w:rsidP="001618AF">
      <w:r>
        <w:t xml:space="preserve">[[@Bible:Ezek 11:7 ]][[11:7 &gt;&gt; Ezek 11:7]] {{field-on:Bible}} 26|11|07 {{field-off:Bible}}</w:t>
      </w:r>
    </w:p>
    <w:p w:rsidR="006C48C3" w:rsidRPr="003E1806" w:rsidRDefault="00E50994" w:rsidP="001618AF">
      <w:r>
        <w:t xml:space="preserve">[[@Bible:Ezek 11:8 ]][[11:8 &gt;&gt; Ezek 11:8]] {{field-on:Bible}} 26|11|08 {{field-off:Bible}}</w:t>
      </w:r>
    </w:p>
    <w:p w:rsidR="006C48C3" w:rsidRPr="003E1806" w:rsidRDefault="00E50994" w:rsidP="001618AF">
      <w:r>
        <w:t xml:space="preserve">[[@Bible:Ezek 11:9 ]][[11:9 &gt;&gt; Ezek 11:9]] {{field-on:Bible}} 26|11|09 {{field-off:Bible}}</w:t>
      </w:r>
    </w:p>
    <w:p w:rsidR="006C48C3" w:rsidRPr="003E1806" w:rsidRDefault="00E50994" w:rsidP="001618AF">
      <w:r>
        <w:t xml:space="preserve">[[@Bible:Ezek 11:10 ]][[11:10 &gt;&gt; Ezek 11:10]] {{field-on:Bible}} 26|11|10 {{field-off:Bible}}</w:t>
      </w:r>
    </w:p>
    <w:p w:rsidR="006C48C3" w:rsidRPr="003E1806" w:rsidRDefault="00E50994" w:rsidP="001618AF">
      <w:r>
        <w:t xml:space="preserve">[[@Bible:Ezek 11:11 ]][[11:11 &gt;&gt; Ezek 11:11]] {{field-on:Bible}} 26|11|11 {{field-off:Bible}}</w:t>
      </w:r>
    </w:p>
    <w:p w:rsidR="006C48C3" w:rsidRPr="003E1806" w:rsidRDefault="00E50994" w:rsidP="001618AF">
      <w:r>
        <w:t xml:space="preserve">[[@Bible:Ezek 11:12 ]][[11:12 &gt;&gt; Ezek 11:12]] {{field-on:Bible}} 26|11|12 {{field-off:Bible}}</w:t>
      </w:r>
    </w:p>
    <w:p w:rsidR="006C48C3" w:rsidRPr="003E1806" w:rsidRDefault="00E50994" w:rsidP="001618AF">
      <w:r>
        <w:t xml:space="preserve">[[@Bible:Ezek 11:13 ]][[11:13 &gt;&gt; Ezek 11:13]] {{field-on:Bible}} 26|11|13 {{field-off:Bible}}</w:t>
      </w:r>
    </w:p>
    <w:p w:rsidR="006C48C3" w:rsidRPr="003E1806" w:rsidRDefault="00E50994" w:rsidP="001618AF">
      <w:r>
        <w:t xml:space="preserve">[[@Bible:Ezek 11:14 ]][[11:14 &gt;&gt; Ezek 11:14]] {{field-on:Bible}} 26|11|14 {{field-off:Bible}}</w:t>
      </w:r>
    </w:p>
    <w:p w:rsidR="006C48C3" w:rsidRPr="003E1806" w:rsidRDefault="00E50994" w:rsidP="001618AF">
      <w:r>
        <w:t xml:space="preserve">[[@Bible:Ezek 11:15 ]][[11:15 &gt;&gt; Ezek 11:15]] {{field-on:Bible}} 26|11|15 {{field-off:Bible}}</w:t>
      </w:r>
    </w:p>
    <w:p w:rsidR="006C48C3" w:rsidRPr="003E1806" w:rsidRDefault="00E50994" w:rsidP="001618AF">
      <w:r>
        <w:t xml:space="preserve">[[@Bible:Ezek 11:16 ]][[11:16 &gt;&gt; Ezek 11:16]] {{field-on:Bible}} 26|11|16 {{field-off:Bible}}</w:t>
      </w:r>
    </w:p>
    <w:p w:rsidR="006C48C3" w:rsidRPr="003E1806" w:rsidRDefault="00E50994" w:rsidP="001618AF">
      <w:r>
        <w:t xml:space="preserve">[[@Bible:Ezek 11:17 ]][[11:17 &gt;&gt; Ezek 11:17]] {{field-on:Bible}} 26|11|17 {{field-off:Bible}}</w:t>
      </w:r>
    </w:p>
    <w:p w:rsidR="006C48C3" w:rsidRPr="003E1806" w:rsidRDefault="00E50994" w:rsidP="001618AF">
      <w:r>
        <w:t xml:space="preserve">[[@Bible:Ezek 11:18 ]][[11:18 &gt;&gt; Ezek 11:18]] {{field-on:Bible}} 26|11|18 {{field-off:Bible}}</w:t>
      </w:r>
    </w:p>
    <w:p w:rsidR="006C48C3" w:rsidRPr="003E1806" w:rsidRDefault="00E50994" w:rsidP="001618AF">
      <w:r>
        <w:t xml:space="preserve">[[@Bible:Ezek 11:19 ]][[11:19 &gt;&gt; Ezek 11:19]] {{field-on:Bible}} 26|11|19 {{field-off:Bible}}</w:t>
      </w:r>
    </w:p>
    <w:p w:rsidR="006C48C3" w:rsidRPr="003E1806" w:rsidRDefault="00E50994" w:rsidP="001618AF">
      <w:r>
        <w:t xml:space="preserve">[[@Bible:Ezek 11:20 ]][[11:20 &gt;&gt; Ezek 11:20]] {{field-on:Bible}} 26|11|20 {{field-off:Bible}}</w:t>
      </w:r>
    </w:p>
    <w:p w:rsidR="006C48C3" w:rsidRPr="003E1806" w:rsidRDefault="00E50994" w:rsidP="001618AF">
      <w:r>
        <w:t xml:space="preserve">[[@Bible:Ezek 11:21 ]][[11:21 &gt;&gt; Ezek 11:21]] {{field-on:Bible}} 26|11|21 {{field-off:Bible}}</w:t>
      </w:r>
    </w:p>
    <w:p w:rsidR="006C48C3" w:rsidRPr="003E1806" w:rsidRDefault="00E50994" w:rsidP="001618AF">
      <w:r>
        <w:t xml:space="preserve">[[@Bible:Ezek 11:22 ]][[11:22 &gt;&gt; Ezek 11:22]] {{field-on:Bible}} 26|11|22 {{field-off:Bible}}</w:t>
      </w:r>
    </w:p>
    <w:p w:rsidR="006C48C3" w:rsidRPr="003E1806" w:rsidRDefault="00E50994" w:rsidP="001618AF">
      <w:r>
        <w:t xml:space="preserve">[[@Bible:Ezek 11:23 ]][[11:23 &gt;&gt; Ezek 11:23]] {{field-on:Bible}} 26|11|23 {{field-off:Bible}}</w:t>
      </w:r>
    </w:p>
    <w:p w:rsidR="006C48C3" w:rsidRPr="003E1806" w:rsidRDefault="00E50994" w:rsidP="001618AF">
      <w:r>
        <w:t xml:space="preserve">[[@Bible:Ezek 11:24 ]][[11:24 &gt;&gt; Ezek 11:24]] {{field-on:Bible}} 26|11|24 {{field-off:Bible}}</w:t>
      </w:r>
    </w:p>
    <w:p w:rsidR="006C48C3" w:rsidRPr="003E1806" w:rsidRDefault="00E50994" w:rsidP="001618AF">
      <w:r>
        <w:t xml:space="preserve">[[@Bible:Ezek 11:25 ]][[11:25 &gt;&gt; Ezek 11:25]] {{field-on:Bible}} 26|11|25 {{field-off:Bible}}</w:t>
      </w:r>
    </w:p>
    <w:p w:rsidR="00CB5105" w:rsidRPr="00853ED5" w:rsidRDefault="00CB5105" w:rsidP="00853ED5">
      <w:pPr>
        <w:pStyle w:val="Heading2"/>
      </w:pPr>
      <w:r w:rsidRPr="00853ED5">
        <w:t>Chapter 12</w:t>
      </w:r>
    </w:p>
    <w:p w:rsidR="006C48C3" w:rsidRPr="003E1806" w:rsidRDefault="00E50994" w:rsidP="001618AF">
      <w:r>
        <w:t xml:space="preserve">[[@Bible:Ezek 12:1 ]][[12:1 &gt;&gt; Ezek 12:1]] {{field-on:Bible}} 26|12|01 {{field-off:Bible}}</w:t>
      </w:r>
    </w:p>
    <w:p w:rsidR="006C48C3" w:rsidRPr="003E1806" w:rsidRDefault="00E50994" w:rsidP="001618AF">
      <w:r>
        <w:t xml:space="preserve">[[@Bible:Ezek 12:2 ]][[12:2 &gt;&gt; Ezek 12:2]] {{field-on:Bible}} 26|12|02 {{field-off:Bible}}</w:t>
      </w:r>
    </w:p>
    <w:p w:rsidR="006C48C3" w:rsidRPr="003E1806" w:rsidRDefault="00E50994" w:rsidP="001618AF">
      <w:r>
        <w:t xml:space="preserve">[[@Bible:Ezek 12:3 ]][[12:3 &gt;&gt; Ezek 12:3]] {{field-on:Bible}} 26|12|03 {{field-off:Bible}}</w:t>
      </w:r>
    </w:p>
    <w:p w:rsidR="006C48C3" w:rsidRPr="003E1806" w:rsidRDefault="00E50994" w:rsidP="001618AF">
      <w:r>
        <w:t xml:space="preserve">[[@Bible:Ezek 12:4 ]][[12:4 &gt;&gt; Ezek 12:4]] {{field-on:Bible}} 26|12|04 {{field-off:Bible}}</w:t>
      </w:r>
    </w:p>
    <w:p w:rsidR="006C48C3" w:rsidRPr="003E1806" w:rsidRDefault="00E50994" w:rsidP="001618AF">
      <w:r>
        <w:t xml:space="preserve">[[@Bible:Ezek 12:5 ]][[12:5 &gt;&gt; Ezek 12:5]] {{field-on:Bible}} 26|12|05 {{field-off:Bible}}</w:t>
      </w:r>
    </w:p>
    <w:p w:rsidR="006C48C3" w:rsidRPr="003E1806" w:rsidRDefault="00E50994" w:rsidP="001618AF">
      <w:r>
        <w:t xml:space="preserve">[[@Bible:Ezek 12:6 ]][[12:6 &gt;&gt; Ezek 12:6]] {{field-on:Bible}} 26|12|06 {{field-off:Bible}}</w:t>
      </w:r>
    </w:p>
    <w:p w:rsidR="006C48C3" w:rsidRPr="003E1806" w:rsidRDefault="00E50994" w:rsidP="001618AF">
      <w:r>
        <w:t xml:space="preserve">[[@Bible:Ezek 12:7 ]][[12:7 &gt;&gt; Ezek 12:7]] {{field-on:Bible}} 26|12|07 {{field-off:Bible}}</w:t>
      </w:r>
    </w:p>
    <w:p w:rsidR="006C48C3" w:rsidRPr="003E1806" w:rsidRDefault="00E50994" w:rsidP="001618AF">
      <w:r>
        <w:t xml:space="preserve">[[@Bible:Ezek 12:8 ]][[12:8 &gt;&gt; Ezek 12:8]] {{field-on:Bible}} 26|12|08 {{field-off:Bible}}</w:t>
      </w:r>
    </w:p>
    <w:p w:rsidR="006C48C3" w:rsidRPr="003E1806" w:rsidRDefault="00E50994" w:rsidP="001618AF">
      <w:r>
        <w:t xml:space="preserve">[[@Bible:Ezek 12:9 ]][[12:9 &gt;&gt; Ezek 12:9]] {{field-on:Bible}} 26|12|09 {{field-off:Bible}}</w:t>
      </w:r>
    </w:p>
    <w:p w:rsidR="006C48C3" w:rsidRPr="003E1806" w:rsidRDefault="00E50994" w:rsidP="001618AF">
      <w:r>
        <w:t xml:space="preserve">[[@Bible:Ezek 12:10 ]][[12:10 &gt;&gt; Ezek 12:10]] {{field-on:Bible}} 26|12|10 {{field-off:Bible}}</w:t>
      </w:r>
    </w:p>
    <w:p w:rsidR="006C48C3" w:rsidRPr="003E1806" w:rsidRDefault="00E50994" w:rsidP="001618AF">
      <w:r>
        <w:t xml:space="preserve">[[@Bible:Ezek 12:11 ]][[12:11 &gt;&gt; Ezek 12:11]] {{field-on:Bible}} 26|12|11 {{field-off:Bible}}</w:t>
      </w:r>
    </w:p>
    <w:p w:rsidR="006C48C3" w:rsidRPr="003E1806" w:rsidRDefault="00E50994" w:rsidP="001618AF">
      <w:r>
        <w:t xml:space="preserve">[[@Bible:Ezek 12:12 ]][[12:12 &gt;&gt; Ezek 12:12]] {{field-on:Bible}} 26|12|12 {{field-off:Bible}}</w:t>
      </w:r>
    </w:p>
    <w:p w:rsidR="006C48C3" w:rsidRPr="003E1806" w:rsidRDefault="00E50994" w:rsidP="001618AF">
      <w:r>
        <w:t xml:space="preserve">[[@Bible:Ezek 12:13 ]][[12:13 &gt;&gt; Ezek 12:13]] {{field-on:Bible}} 26|12|13 {{field-off:Bible}}</w:t>
      </w:r>
    </w:p>
    <w:p w:rsidR="006C48C3" w:rsidRPr="003E1806" w:rsidRDefault="00E50994" w:rsidP="001618AF">
      <w:r>
        <w:t xml:space="preserve">[[@Bible:Ezek 12:14 ]][[12:14 &gt;&gt; Ezek 12:14]] {{field-on:Bible}} 26|12|14 {{field-off:Bible}}</w:t>
      </w:r>
    </w:p>
    <w:p w:rsidR="006C48C3" w:rsidRPr="003E1806" w:rsidRDefault="00E50994" w:rsidP="001618AF">
      <w:r>
        <w:t xml:space="preserve">[[@Bible:Ezek 12:15 ]][[12:15 &gt;&gt; Ezek 12:15]] {{field-on:Bible}} 26|12|15 {{field-off:Bible}}</w:t>
      </w:r>
    </w:p>
    <w:p w:rsidR="006C48C3" w:rsidRPr="003E1806" w:rsidRDefault="00E50994" w:rsidP="001618AF">
      <w:r>
        <w:t xml:space="preserve">[[@Bible:Ezek 12:16 ]][[12:16 &gt;&gt; Ezek 12:16]] {{field-on:Bible}} 26|12|16 {{field-off:Bible}}</w:t>
      </w:r>
    </w:p>
    <w:p w:rsidR="006C48C3" w:rsidRPr="003E1806" w:rsidRDefault="00E50994" w:rsidP="001618AF">
      <w:r>
        <w:t xml:space="preserve">[[@Bible:Ezek 12:17 ]][[12:17 &gt;&gt; Ezek 12:17]] {{field-on:Bible}} 26|12|17 {{field-off:Bible}}</w:t>
      </w:r>
    </w:p>
    <w:p w:rsidR="006C48C3" w:rsidRPr="003E1806" w:rsidRDefault="00E50994" w:rsidP="001618AF">
      <w:r>
        <w:t xml:space="preserve">[[@Bible:Ezek 12:18 ]][[12:18 &gt;&gt; Ezek 12:18]] {{field-on:Bible}} 26|12|18 {{field-off:Bible}}</w:t>
      </w:r>
    </w:p>
    <w:p w:rsidR="006C48C3" w:rsidRPr="003E1806" w:rsidRDefault="00E50994" w:rsidP="001618AF">
      <w:r>
        <w:t xml:space="preserve">[[@Bible:Ezek 12:19 ]][[12:19 &gt;&gt; Ezek 12:19]] {{field-on:Bible}} 26|12|19 {{field-off:Bible}}</w:t>
      </w:r>
    </w:p>
    <w:p w:rsidR="006C48C3" w:rsidRPr="003E1806" w:rsidRDefault="00E50994" w:rsidP="001618AF">
      <w:r>
        <w:t xml:space="preserve">[[@Bible:Ezek 12:20 ]][[12:20 &gt;&gt; Ezek 12:20]] {{field-on:Bible}} 26|12|20 {{field-off:Bible}}</w:t>
      </w:r>
    </w:p>
    <w:p w:rsidR="006C48C3" w:rsidRPr="003E1806" w:rsidRDefault="00E50994" w:rsidP="001618AF">
      <w:r>
        <w:t xml:space="preserve">[[@Bible:Ezek 12:21 ]][[12:21 &gt;&gt; Ezek 12:21]] {{field-on:Bible}} 26|12|21 {{field-off:Bible}}</w:t>
      </w:r>
    </w:p>
    <w:p w:rsidR="006C48C3" w:rsidRPr="003E1806" w:rsidRDefault="00E50994" w:rsidP="001618AF">
      <w:r>
        <w:t xml:space="preserve">[[@Bible:Ezek 12:22 ]][[12:22 &gt;&gt; Ezek 12:22]] {{field-on:Bible}} 26|12|22 {{field-off:Bible}}</w:t>
      </w:r>
    </w:p>
    <w:p w:rsidR="006C48C3" w:rsidRPr="003E1806" w:rsidRDefault="00E50994" w:rsidP="001618AF">
      <w:r>
        <w:t xml:space="preserve">[[@Bible:Ezek 12:23 ]][[12:23 &gt;&gt; Ezek 12:23]] {{field-on:Bible}} 26|12|23 {{field-off:Bible}}</w:t>
      </w:r>
    </w:p>
    <w:p w:rsidR="006C48C3" w:rsidRPr="003E1806" w:rsidRDefault="00E50994" w:rsidP="001618AF">
      <w:r>
        <w:t xml:space="preserve">[[@Bible:Ezek 12:24 ]][[12:24 &gt;&gt; Ezek 12:24]] {{field-on:Bible}} 26|12|24 {{field-off:Bible}}</w:t>
      </w:r>
    </w:p>
    <w:p w:rsidR="006C48C3" w:rsidRPr="003E1806" w:rsidRDefault="00E50994" w:rsidP="001618AF">
      <w:r>
        <w:t xml:space="preserve">[[@Bible:Ezek 12:25 ]][[12:25 &gt;&gt; Ezek 12:25]] {{field-on:Bible}} 26|12|25 {{field-off:Bible}}</w:t>
      </w:r>
    </w:p>
    <w:p w:rsidR="006C48C3" w:rsidRPr="003E1806" w:rsidRDefault="00E50994" w:rsidP="001618AF">
      <w:r>
        <w:t xml:space="preserve">[[@Bible:Ezek 12:26 ]][[12:26 &gt;&gt; Ezek 12:26]] {{field-on:Bible}} 26|12|26 {{field-off:Bible}}</w:t>
      </w:r>
    </w:p>
    <w:p w:rsidR="006C48C3" w:rsidRPr="003E1806" w:rsidRDefault="00E50994" w:rsidP="001618AF">
      <w:r>
        <w:t xml:space="preserve">[[@Bible:Ezek 12:27 ]][[12:27 &gt;&gt; Ezek 12:27]] {{field-on:Bible}} 26|12|27 {{field-off:Bible}}</w:t>
      </w:r>
    </w:p>
    <w:p w:rsidR="006C48C3" w:rsidRPr="003E1806" w:rsidRDefault="00E50994" w:rsidP="001618AF">
      <w:r>
        <w:t xml:space="preserve">[[@Bible:Ezek 12:28 ]][[12:28 &gt;&gt; Ezek 12:28]] {{field-on:Bible}} 26|12|28 {{field-off:Bible}}</w:t>
      </w:r>
    </w:p>
    <w:p w:rsidR="00CB5105" w:rsidRPr="00853ED5" w:rsidRDefault="00CB5105" w:rsidP="00853ED5">
      <w:pPr>
        <w:pStyle w:val="Heading2"/>
      </w:pPr>
      <w:r w:rsidRPr="00853ED5">
        <w:t>Chapter 13</w:t>
      </w:r>
    </w:p>
    <w:p w:rsidR="006C48C3" w:rsidRPr="003E1806" w:rsidRDefault="00E50994" w:rsidP="001618AF">
      <w:r>
        <w:t xml:space="preserve">[[@Bible:Ezek 13:1 ]][[13:1 &gt;&gt; Ezek 13:1]] {{field-on:Bible}} 26|13|01 {{field-off:Bible}}</w:t>
      </w:r>
    </w:p>
    <w:p w:rsidR="006C48C3" w:rsidRPr="003E1806" w:rsidRDefault="00E50994" w:rsidP="001618AF">
      <w:r>
        <w:t xml:space="preserve">[[@Bible:Ezek 13:2 ]][[13:2 &gt;&gt; Ezek 13:2]] {{field-on:Bible}} 26|13|02 {{field-off:Bible}}</w:t>
      </w:r>
    </w:p>
    <w:p w:rsidR="006C48C3" w:rsidRPr="003E1806" w:rsidRDefault="00E50994" w:rsidP="001618AF">
      <w:r>
        <w:t xml:space="preserve">[[@Bible:Ezek 13:3 ]][[13:3 &gt;&gt; Ezek 13:3]] {{field-on:Bible}} 26|13|03 {{field-off:Bible}}</w:t>
      </w:r>
    </w:p>
    <w:p w:rsidR="006C48C3" w:rsidRPr="003E1806" w:rsidRDefault="00E50994" w:rsidP="001618AF">
      <w:r>
        <w:t xml:space="preserve">[[@Bible:Ezek 13:4 ]][[13:4 &gt;&gt; Ezek 13:4]] {{field-on:Bible}} 26|13|04 {{field-off:Bible}}</w:t>
      </w:r>
    </w:p>
    <w:p w:rsidR="006C48C3" w:rsidRPr="003E1806" w:rsidRDefault="00E50994" w:rsidP="001618AF">
      <w:r>
        <w:t xml:space="preserve">[[@Bible:Ezek 13:5 ]][[13:5 &gt;&gt; Ezek 13:5]] {{field-on:Bible}} 26|13|05 {{field-off:Bible}}</w:t>
      </w:r>
    </w:p>
    <w:p w:rsidR="006C48C3" w:rsidRPr="003E1806" w:rsidRDefault="00E50994" w:rsidP="001618AF">
      <w:r>
        <w:t xml:space="preserve">[[@Bible:Ezek 13:6 ]][[13:6 &gt;&gt; Ezek 13:6]] {{field-on:Bible}} 26|13|06 {{field-off:Bible}}</w:t>
      </w:r>
    </w:p>
    <w:p w:rsidR="006C48C3" w:rsidRPr="003E1806" w:rsidRDefault="00E50994" w:rsidP="001618AF">
      <w:r>
        <w:t xml:space="preserve">[[@Bible:Ezek 13:7 ]][[13:7 &gt;&gt; Ezek 13:7]] {{field-on:Bible}} 26|13|07 {{field-off:Bible}}</w:t>
      </w:r>
    </w:p>
    <w:p w:rsidR="006C48C3" w:rsidRPr="003E1806" w:rsidRDefault="00E50994" w:rsidP="001618AF">
      <w:r>
        <w:t xml:space="preserve">[[@Bible:Ezek 13:8 ]][[13:8 &gt;&gt; Ezek 13:8]] {{field-on:Bible}} 26|13|08 {{field-off:Bible}}</w:t>
      </w:r>
    </w:p>
    <w:p w:rsidR="006C48C3" w:rsidRPr="003E1806" w:rsidRDefault="00E50994" w:rsidP="001618AF">
      <w:r>
        <w:t xml:space="preserve">[[@Bible:Ezek 13:9 ]][[13:9 &gt;&gt; Ezek 13:9]] {{field-on:Bible}} 26|13|09 {{field-off:Bible}}</w:t>
      </w:r>
    </w:p>
    <w:p w:rsidR="006C48C3" w:rsidRPr="003E1806" w:rsidRDefault="00E50994" w:rsidP="001618AF">
      <w:r>
        <w:t xml:space="preserve">[[@Bible:Ezek 13:10 ]][[13:10 &gt;&gt; Ezek 13:10]] {{field-on:Bible}} 26|13|10 {{field-off:Bible}}</w:t>
      </w:r>
    </w:p>
    <w:p w:rsidR="006C48C3" w:rsidRPr="003E1806" w:rsidRDefault="00E50994" w:rsidP="001618AF">
      <w:r>
        <w:t xml:space="preserve">[[@Bible:Ezek 13:11 ]][[13:11 &gt;&gt; Ezek 13:11]] {{field-on:Bible}} 26|13|11 {{field-off:Bible}}</w:t>
      </w:r>
    </w:p>
    <w:p w:rsidR="006C48C3" w:rsidRPr="003E1806" w:rsidRDefault="00E50994" w:rsidP="001618AF">
      <w:r>
        <w:t xml:space="preserve">[[@Bible:Ezek 13:12 ]][[13:12 &gt;&gt; Ezek 13:12]] {{field-on:Bible}} 26|13|12 {{field-off:Bible}}</w:t>
      </w:r>
    </w:p>
    <w:p w:rsidR="006C48C3" w:rsidRPr="003E1806" w:rsidRDefault="00E50994" w:rsidP="001618AF">
      <w:r>
        <w:t xml:space="preserve">[[@Bible:Ezek 13:13 ]][[13:13 &gt;&gt; Ezek 13:13]] {{field-on:Bible}} 26|13|13 {{field-off:Bible}}</w:t>
      </w:r>
    </w:p>
    <w:p w:rsidR="006C48C3" w:rsidRPr="003E1806" w:rsidRDefault="00E50994" w:rsidP="001618AF">
      <w:r>
        <w:t xml:space="preserve">[[@Bible:Ezek 13:14 ]][[13:14 &gt;&gt; Ezek 13:14]] {{field-on:Bible}} 26|13|14 {{field-off:Bible}}</w:t>
      </w:r>
    </w:p>
    <w:p w:rsidR="006C48C3" w:rsidRPr="003E1806" w:rsidRDefault="00E50994" w:rsidP="001618AF">
      <w:r>
        <w:t xml:space="preserve">[[@Bible:Ezek 13:15 ]][[13:15 &gt;&gt; Ezek 13:15]] {{field-on:Bible}} 26|13|15 {{field-off:Bible}}</w:t>
      </w:r>
    </w:p>
    <w:p w:rsidR="006C48C3" w:rsidRPr="003E1806" w:rsidRDefault="00E50994" w:rsidP="001618AF">
      <w:r>
        <w:t xml:space="preserve">[[@Bible:Ezek 13:16 ]][[13:16 &gt;&gt; Ezek 13:16]] {{field-on:Bible}} 26|13|16 {{field-off:Bible}}</w:t>
      </w:r>
    </w:p>
    <w:p w:rsidR="006C48C3" w:rsidRPr="003E1806" w:rsidRDefault="00E50994" w:rsidP="001618AF">
      <w:r>
        <w:t xml:space="preserve">[[@Bible:Ezek 13:17 ]][[13:17 &gt;&gt; Ezek 13:17]] {{field-on:Bible}} 26|13|17 {{field-off:Bible}}</w:t>
      </w:r>
    </w:p>
    <w:p w:rsidR="006C48C3" w:rsidRPr="003E1806" w:rsidRDefault="00E50994" w:rsidP="001618AF">
      <w:r>
        <w:t xml:space="preserve">[[@Bible:Ezek 13:18 ]][[13:18 &gt;&gt; Ezek 13:18]] {{field-on:Bible}} 26|13|18 {{field-off:Bible}}</w:t>
      </w:r>
    </w:p>
    <w:p w:rsidR="006C48C3" w:rsidRPr="003E1806" w:rsidRDefault="00E50994" w:rsidP="001618AF">
      <w:r>
        <w:t xml:space="preserve">[[@Bible:Ezek 13:19 ]][[13:19 &gt;&gt; Ezek 13:19]] {{field-on:Bible}} 26|13|19 {{field-off:Bible}}</w:t>
      </w:r>
    </w:p>
    <w:p w:rsidR="006C48C3" w:rsidRPr="003E1806" w:rsidRDefault="00E50994" w:rsidP="001618AF">
      <w:r>
        <w:t xml:space="preserve">[[@Bible:Ezek 13:20 ]][[13:20 &gt;&gt; Ezek 13:20]] {{field-on:Bible}} 26|13|20 {{field-off:Bible}}</w:t>
      </w:r>
    </w:p>
    <w:p w:rsidR="006C48C3" w:rsidRPr="003E1806" w:rsidRDefault="00E50994" w:rsidP="001618AF">
      <w:r>
        <w:t xml:space="preserve">[[@Bible:Ezek 13:21 ]][[13:21 &gt;&gt; Ezek 13:21]] {{field-on:Bible}} 26|13|21 {{field-off:Bible}}</w:t>
      </w:r>
    </w:p>
    <w:p w:rsidR="006C48C3" w:rsidRPr="003E1806" w:rsidRDefault="00E50994" w:rsidP="001618AF">
      <w:r>
        <w:t xml:space="preserve">[[@Bible:Ezek 13:22 ]][[13:22 &gt;&gt; Ezek 13:22]] {{field-on:Bible}} 26|13|22 {{field-off:Bible}}</w:t>
      </w:r>
    </w:p>
    <w:p w:rsidR="006C48C3" w:rsidRPr="003E1806" w:rsidRDefault="00E50994" w:rsidP="001618AF">
      <w:r>
        <w:t xml:space="preserve">[[@Bible:Ezek 13:23 ]][[13:23 &gt;&gt; Ezek 13:23]] {{field-on:Bible}} 26|13|23 {{field-off:Bible}}</w:t>
      </w:r>
    </w:p>
    <w:p w:rsidR="00CB5105" w:rsidRPr="00853ED5" w:rsidRDefault="00CB5105" w:rsidP="00853ED5">
      <w:pPr>
        <w:pStyle w:val="Heading2"/>
      </w:pPr>
      <w:r w:rsidRPr="00853ED5">
        <w:t>Chapter 14</w:t>
      </w:r>
    </w:p>
    <w:p w:rsidR="006C48C3" w:rsidRPr="003E1806" w:rsidRDefault="00E50994" w:rsidP="001618AF">
      <w:r>
        <w:t xml:space="preserve">[[@Bible:Ezek 14:1 ]][[14:1 &gt;&gt; Ezek 14:1]] {{field-on:Bible}} 26|14|01 {{field-off:Bible}}</w:t>
      </w:r>
    </w:p>
    <w:p w:rsidR="006C48C3" w:rsidRPr="003E1806" w:rsidRDefault="00E50994" w:rsidP="001618AF">
      <w:r>
        <w:t xml:space="preserve">[[@Bible:Ezek 14:2 ]][[14:2 &gt;&gt; Ezek 14:2]] {{field-on:Bible}} 26|14|02 {{field-off:Bible}}</w:t>
      </w:r>
    </w:p>
    <w:p w:rsidR="006C48C3" w:rsidRPr="003E1806" w:rsidRDefault="00E50994" w:rsidP="001618AF">
      <w:r>
        <w:t xml:space="preserve">[[@Bible:Ezek 14:3 ]][[14:3 &gt;&gt; Ezek 14:3]] {{field-on:Bible}} 26|14|03 {{field-off:Bible}}</w:t>
      </w:r>
    </w:p>
    <w:p w:rsidR="006C48C3" w:rsidRPr="003E1806" w:rsidRDefault="00E50994" w:rsidP="001618AF">
      <w:r>
        <w:t xml:space="preserve">[[@Bible:Ezek 14:4 ]][[14:4 &gt;&gt; Ezek 14:4]] {{field-on:Bible}} 26|14|04 {{field-off:Bible}}</w:t>
      </w:r>
    </w:p>
    <w:p w:rsidR="006C48C3" w:rsidRPr="003E1806" w:rsidRDefault="00E50994" w:rsidP="001618AF">
      <w:r>
        <w:t xml:space="preserve">[[@Bible:Ezek 14:5 ]][[14:5 &gt;&gt; Ezek 14:5]] {{field-on:Bible}} 26|14|05 {{field-off:Bible}}</w:t>
      </w:r>
    </w:p>
    <w:p w:rsidR="006C48C3" w:rsidRPr="003E1806" w:rsidRDefault="00E50994" w:rsidP="001618AF">
      <w:r>
        <w:t xml:space="preserve">[[@Bible:Ezek 14:6 ]][[14:6 &gt;&gt; Ezek 14:6]] {{field-on:Bible}} 26|14|06 {{field-off:Bible}}</w:t>
      </w:r>
    </w:p>
    <w:p w:rsidR="006C48C3" w:rsidRPr="003E1806" w:rsidRDefault="00E50994" w:rsidP="001618AF">
      <w:r>
        <w:t xml:space="preserve">[[@Bible:Ezek 14:7 ]][[14:7 &gt;&gt; Ezek 14:7]] {{field-on:Bible}} 26|14|07 {{field-off:Bible}}</w:t>
      </w:r>
    </w:p>
    <w:p w:rsidR="006C48C3" w:rsidRPr="003E1806" w:rsidRDefault="00E50994" w:rsidP="001618AF">
      <w:r>
        <w:t xml:space="preserve">[[@Bible:Ezek 14:8 ]][[14:8 &gt;&gt; Ezek 14:8]] {{field-on:Bible}} 26|14|08 {{field-off:Bible}}</w:t>
      </w:r>
    </w:p>
    <w:p w:rsidR="006C48C3" w:rsidRPr="003E1806" w:rsidRDefault="00E50994" w:rsidP="001618AF">
      <w:r>
        <w:t xml:space="preserve">[[@Bible:Ezek 14:9 ]][[14:9 &gt;&gt; Ezek 14:9]] {{field-on:Bible}} 26|14|09 {{field-off:Bible}}</w:t>
      </w:r>
    </w:p>
    <w:p w:rsidR="006C48C3" w:rsidRPr="003E1806" w:rsidRDefault="00E50994" w:rsidP="001618AF">
      <w:r>
        <w:t xml:space="preserve">[[@Bible:Ezek 14:10 ]][[14:10 &gt;&gt; Ezek 14:10]] {{field-on:Bible}} 26|14|10 {{field-off:Bible}}</w:t>
      </w:r>
    </w:p>
    <w:p w:rsidR="006C48C3" w:rsidRPr="003E1806" w:rsidRDefault="00E50994" w:rsidP="001618AF">
      <w:r>
        <w:t xml:space="preserve">[[@Bible:Ezek 14:11 ]][[14:11 &gt;&gt; Ezek 14:11]] {{field-on:Bible}} 26|14|11 {{field-off:Bible}}</w:t>
      </w:r>
    </w:p>
    <w:p w:rsidR="006C48C3" w:rsidRPr="003E1806" w:rsidRDefault="00E50994" w:rsidP="001618AF">
      <w:r>
        <w:t xml:space="preserve">[[@Bible:Ezek 14:12 ]][[14:12 &gt;&gt; Ezek 14:12]] {{field-on:Bible}} 26|14|12 {{field-off:Bible}}</w:t>
      </w:r>
    </w:p>
    <w:p w:rsidR="006C48C3" w:rsidRPr="003E1806" w:rsidRDefault="00E50994" w:rsidP="001618AF">
      <w:r>
        <w:t xml:space="preserve">[[@Bible:Ezek 14:13 ]][[14:13 &gt;&gt; Ezek 14:13]] {{field-on:Bible}} 26|14|13 {{field-off:Bible}}</w:t>
      </w:r>
    </w:p>
    <w:p w:rsidR="006C48C3" w:rsidRPr="003E1806" w:rsidRDefault="00E50994" w:rsidP="001618AF">
      <w:r>
        <w:t xml:space="preserve">[[@Bible:Ezek 14:14 ]][[14:14 &gt;&gt; Ezek 14:14]] {{field-on:Bible}} 26|14|14 {{field-off:Bible}}</w:t>
      </w:r>
    </w:p>
    <w:p w:rsidR="006C48C3" w:rsidRPr="003E1806" w:rsidRDefault="00E50994" w:rsidP="001618AF">
      <w:r>
        <w:t xml:space="preserve">[[@Bible:Ezek 14:15 ]][[14:15 &gt;&gt; Ezek 14:15]] {{field-on:Bible}} 26|14|15 {{field-off:Bible}}</w:t>
      </w:r>
    </w:p>
    <w:p w:rsidR="006C48C3" w:rsidRPr="003E1806" w:rsidRDefault="00E50994" w:rsidP="001618AF">
      <w:r>
        <w:t xml:space="preserve">[[@Bible:Ezek 14:16 ]][[14:16 &gt;&gt; Ezek 14:16]] {{field-on:Bible}} 26|14|16 {{field-off:Bible}}</w:t>
      </w:r>
    </w:p>
    <w:p w:rsidR="006C48C3" w:rsidRPr="003E1806" w:rsidRDefault="00E50994" w:rsidP="001618AF">
      <w:r>
        <w:t xml:space="preserve">[[@Bible:Ezek 14:17 ]][[14:17 &gt;&gt; Ezek 14:17]] {{field-on:Bible}} 26|14|17 {{field-off:Bible}}</w:t>
      </w:r>
    </w:p>
    <w:p w:rsidR="006C48C3" w:rsidRPr="003E1806" w:rsidRDefault="00E50994" w:rsidP="001618AF">
      <w:r>
        <w:t xml:space="preserve">[[@Bible:Ezek 14:18 ]][[14:18 &gt;&gt; Ezek 14:18]] {{field-on:Bible}} 26|14|18 {{field-off:Bible}}</w:t>
      </w:r>
    </w:p>
    <w:p w:rsidR="006C48C3" w:rsidRPr="003E1806" w:rsidRDefault="00E50994" w:rsidP="001618AF">
      <w:r>
        <w:t xml:space="preserve">[[@Bible:Ezek 14:19 ]][[14:19 &gt;&gt; Ezek 14:19]] {{field-on:Bible}} 26|14|19 {{field-off:Bible}}</w:t>
      </w:r>
    </w:p>
    <w:p w:rsidR="006C48C3" w:rsidRPr="003E1806" w:rsidRDefault="00E50994" w:rsidP="001618AF">
      <w:r>
        <w:t xml:space="preserve">[[@Bible:Ezek 14:20 ]][[14:20 &gt;&gt; Ezek 14:20]] {{field-on:Bible}} 26|14|20 {{field-off:Bible}}</w:t>
      </w:r>
    </w:p>
    <w:p w:rsidR="006C48C3" w:rsidRPr="003E1806" w:rsidRDefault="00E50994" w:rsidP="001618AF">
      <w:r>
        <w:t xml:space="preserve">[[@Bible:Ezek 14:21 ]][[14:21 &gt;&gt; Ezek 14:21]] {{field-on:Bible}} 26|14|21 {{field-off:Bible}}</w:t>
      </w:r>
    </w:p>
    <w:p w:rsidR="006C48C3" w:rsidRPr="003E1806" w:rsidRDefault="00E50994" w:rsidP="001618AF">
      <w:r>
        <w:t xml:space="preserve">[[@Bible:Ezek 14:22 ]][[14:22 &gt;&gt; Ezek 14:22]] {{field-on:Bible}} 26|14|22 {{field-off:Bible}}</w:t>
      </w:r>
    </w:p>
    <w:p w:rsidR="006C48C3" w:rsidRPr="003E1806" w:rsidRDefault="00E50994" w:rsidP="001618AF">
      <w:r>
        <w:t xml:space="preserve">[[@Bible:Ezek 14:23 ]][[14:23 &gt;&gt; Ezek 14:23]] {{field-on:Bible}} 26|14|23 {{field-off:Bible}}</w:t>
      </w:r>
    </w:p>
    <w:p w:rsidR="00CB5105" w:rsidRPr="00853ED5" w:rsidRDefault="00CB5105" w:rsidP="00853ED5">
      <w:pPr>
        <w:pStyle w:val="Heading2"/>
      </w:pPr>
      <w:r w:rsidRPr="00853ED5">
        <w:t>Chapter 15</w:t>
      </w:r>
    </w:p>
    <w:p w:rsidR="006C48C3" w:rsidRPr="003E1806" w:rsidRDefault="00E50994" w:rsidP="001618AF">
      <w:r>
        <w:t xml:space="preserve">[[@Bible:Ezek 15:1 ]][[15:1 &gt;&gt; Ezek 15:1]] {{field-on:Bible}} 26|15|01 {{field-off:Bible}}</w:t>
      </w:r>
    </w:p>
    <w:p w:rsidR="006C48C3" w:rsidRPr="003E1806" w:rsidRDefault="00E50994" w:rsidP="001618AF">
      <w:r>
        <w:t xml:space="preserve">[[@Bible:Ezek 15:2 ]][[15:2 &gt;&gt; Ezek 15:2]] {{field-on:Bible}} 26|15|02 {{field-off:Bible}}</w:t>
      </w:r>
    </w:p>
    <w:p w:rsidR="006C48C3" w:rsidRPr="003E1806" w:rsidRDefault="00E50994" w:rsidP="001618AF">
      <w:r>
        <w:t xml:space="preserve">[[@Bible:Ezek 15:3 ]][[15:3 &gt;&gt; Ezek 15:3]] {{field-on:Bible}} 26|15|03 {{field-off:Bible}}</w:t>
      </w:r>
    </w:p>
    <w:p w:rsidR="006C48C3" w:rsidRPr="003E1806" w:rsidRDefault="00E50994" w:rsidP="001618AF">
      <w:r>
        <w:t xml:space="preserve">[[@Bible:Ezek 15:4 ]][[15:4 &gt;&gt; Ezek 15:4]] {{field-on:Bible}} 26|15|04 {{field-off:Bible}}</w:t>
      </w:r>
    </w:p>
    <w:p w:rsidR="006C48C3" w:rsidRPr="003E1806" w:rsidRDefault="00E50994" w:rsidP="001618AF">
      <w:r>
        <w:t xml:space="preserve">[[@Bible:Ezek 15:5 ]][[15:5 &gt;&gt; Ezek 15:5]] {{field-on:Bible}} 26|15|05 {{field-off:Bible}}</w:t>
      </w:r>
    </w:p>
    <w:p w:rsidR="006C48C3" w:rsidRPr="003E1806" w:rsidRDefault="00E50994" w:rsidP="001618AF">
      <w:r>
        <w:t xml:space="preserve">[[@Bible:Ezek 15:6 ]][[15:6 &gt;&gt; Ezek 15:6]] {{field-on:Bible}} 26|15|06 {{field-off:Bible}}</w:t>
      </w:r>
    </w:p>
    <w:p w:rsidR="006C48C3" w:rsidRPr="003E1806" w:rsidRDefault="00E50994" w:rsidP="001618AF">
      <w:r>
        <w:t xml:space="preserve">[[@Bible:Ezek 15:7 ]][[15:7 &gt;&gt; Ezek 15:7]] {{field-on:Bible}} 26|15|07 {{field-off:Bible}}</w:t>
      </w:r>
    </w:p>
    <w:p w:rsidR="006C48C3" w:rsidRPr="003E1806" w:rsidRDefault="00E50994" w:rsidP="001618AF">
      <w:r>
        <w:t xml:space="preserve">[[@Bible:Ezek 15:8 ]][[15:8 &gt;&gt; Ezek 15:8]] {{field-on:Bible}} 26|15|08 {{field-off:Bible}}</w:t>
      </w:r>
    </w:p>
    <w:p w:rsidR="00CB5105" w:rsidRPr="00853ED5" w:rsidRDefault="00CB5105" w:rsidP="00853ED5">
      <w:pPr>
        <w:pStyle w:val="Heading2"/>
      </w:pPr>
      <w:r w:rsidRPr="00853ED5">
        <w:t>Chapter 16</w:t>
      </w:r>
    </w:p>
    <w:p w:rsidR="006C48C3" w:rsidRPr="003E1806" w:rsidRDefault="00E50994" w:rsidP="001618AF">
      <w:r>
        <w:t xml:space="preserve">[[@Bible:Ezek 16:1 ]][[16:1 &gt;&gt; Ezek 16:1]] {{field-on:Bible}} 26|16|01 {{field-off:Bible}}</w:t>
      </w:r>
    </w:p>
    <w:p w:rsidR="006C48C3" w:rsidRPr="003E1806" w:rsidRDefault="00E50994" w:rsidP="001618AF">
      <w:r>
        <w:t xml:space="preserve">[[@Bible:Ezek 16:2 ]][[16:2 &gt;&gt; Ezek 16:2]] {{field-on:Bible}} 26|16|02 {{field-off:Bible}}</w:t>
      </w:r>
    </w:p>
    <w:p w:rsidR="006C48C3" w:rsidRPr="003E1806" w:rsidRDefault="00E50994" w:rsidP="001618AF">
      <w:r>
        <w:t xml:space="preserve">[[@Bible:Ezek 16:3 ]][[16:3 &gt;&gt; Ezek 16:3]] {{field-on:Bible}} 26|16|03 {{field-off:Bible}}</w:t>
      </w:r>
    </w:p>
    <w:p w:rsidR="006C48C3" w:rsidRPr="003E1806" w:rsidRDefault="00E50994" w:rsidP="001618AF">
      <w:r>
        <w:t xml:space="preserve">[[@Bible:Ezek 16:4 ]][[16:4 &gt;&gt; Ezek 16:4]] {{field-on:Bible}} 26|16|04 {{field-off:Bible}}</w:t>
      </w:r>
    </w:p>
    <w:p w:rsidR="006C48C3" w:rsidRPr="003E1806" w:rsidRDefault="00E50994" w:rsidP="001618AF">
      <w:r>
        <w:t xml:space="preserve">[[@Bible:Ezek 16:5 ]][[16:5 &gt;&gt; Ezek 16:5]] {{field-on:Bible}} 26|16|05 {{field-off:Bible}}</w:t>
      </w:r>
    </w:p>
    <w:p w:rsidR="006C48C3" w:rsidRPr="003E1806" w:rsidRDefault="00E50994" w:rsidP="001618AF">
      <w:r>
        <w:t xml:space="preserve">[[@Bible:Ezek 16:6 ]][[16:6 &gt;&gt; Ezek 16:6]] {{field-on:Bible}} 26|16|06 {{field-off:Bible}}</w:t>
      </w:r>
    </w:p>
    <w:p w:rsidR="006C48C3" w:rsidRPr="003E1806" w:rsidRDefault="00E50994" w:rsidP="001618AF">
      <w:r>
        <w:t xml:space="preserve">[[@Bible:Ezek 16:7 ]][[16:7 &gt;&gt; Ezek 16:7]] {{field-on:Bible}} 26|16|07 {{field-off:Bible}}</w:t>
      </w:r>
    </w:p>
    <w:p w:rsidR="006C48C3" w:rsidRPr="003E1806" w:rsidRDefault="00E50994" w:rsidP="001618AF">
      <w:r>
        <w:t xml:space="preserve">[[@Bible:Ezek 16:8 ]][[16:8 &gt;&gt; Ezek 16:8]] {{field-on:Bible}} 26|16|08 {{field-off:Bible}}</w:t>
      </w:r>
    </w:p>
    <w:p w:rsidR="006C48C3" w:rsidRPr="003E1806" w:rsidRDefault="00E50994" w:rsidP="001618AF">
      <w:r>
        <w:t xml:space="preserve">[[@Bible:Ezek 16:9 ]][[16:9 &gt;&gt; Ezek 16:9]] {{field-on:Bible}} 26|16|09 {{field-off:Bible}}</w:t>
      </w:r>
    </w:p>
    <w:p w:rsidR="006C48C3" w:rsidRPr="003E1806" w:rsidRDefault="00E50994" w:rsidP="001618AF">
      <w:r>
        <w:t xml:space="preserve">[[@Bible:Ezek 16:10 ]][[16:10 &gt;&gt; Ezek 16:10]] {{field-on:Bible}} 26|16|10 {{field-off:Bible}}</w:t>
      </w:r>
    </w:p>
    <w:p w:rsidR="006C48C3" w:rsidRPr="003E1806" w:rsidRDefault="00E50994" w:rsidP="001618AF">
      <w:r>
        <w:t xml:space="preserve">[[@Bible:Ezek 16:11 ]][[16:11 &gt;&gt; Ezek 16:11]] {{field-on:Bible}} 26|16|11 {{field-off:Bible}}</w:t>
      </w:r>
    </w:p>
    <w:p w:rsidR="006C48C3" w:rsidRPr="003E1806" w:rsidRDefault="00E50994" w:rsidP="001618AF">
      <w:r>
        <w:t xml:space="preserve">[[@Bible:Ezek 16:12 ]][[16:12 &gt;&gt; Ezek 16:12]] {{field-on:Bible}} 26|16|12 {{field-off:Bible}}</w:t>
      </w:r>
    </w:p>
    <w:p w:rsidR="006C48C3" w:rsidRPr="003E1806" w:rsidRDefault="00E50994" w:rsidP="001618AF">
      <w:r>
        <w:t xml:space="preserve">[[@Bible:Ezek 16:13 ]][[16:13 &gt;&gt; Ezek 16:13]] {{field-on:Bible}} 26|16|13 {{field-off:Bible}}</w:t>
      </w:r>
    </w:p>
    <w:p w:rsidR="006C48C3" w:rsidRPr="003E1806" w:rsidRDefault="00E50994" w:rsidP="001618AF">
      <w:r>
        <w:t xml:space="preserve">[[@Bible:Ezek 16:14 ]][[16:14 &gt;&gt; Ezek 16:14]] {{field-on:Bible}} 26|16|14 {{field-off:Bible}}</w:t>
      </w:r>
    </w:p>
    <w:p w:rsidR="006C48C3" w:rsidRPr="003E1806" w:rsidRDefault="00E50994" w:rsidP="001618AF">
      <w:r>
        <w:t xml:space="preserve">[[@Bible:Ezek 16:15 ]][[16:15 &gt;&gt; Ezek 16:15]] {{field-on:Bible}} 26|16|15 {{field-off:Bible}}</w:t>
      </w:r>
    </w:p>
    <w:p w:rsidR="006C48C3" w:rsidRPr="003E1806" w:rsidRDefault="00E50994" w:rsidP="001618AF">
      <w:r>
        <w:t xml:space="preserve">[[@Bible:Ezek 16:16 ]][[16:16 &gt;&gt; Ezek 16:16]] {{field-on:Bible}} 26|16|16 {{field-off:Bible}}</w:t>
      </w:r>
    </w:p>
    <w:p w:rsidR="006C48C3" w:rsidRPr="003E1806" w:rsidRDefault="00E50994" w:rsidP="001618AF">
      <w:r>
        <w:t xml:space="preserve">[[@Bible:Ezek 16:17 ]][[16:17 &gt;&gt; Ezek 16:17]] {{field-on:Bible}} 26|16|17 {{field-off:Bible}}</w:t>
      </w:r>
    </w:p>
    <w:p w:rsidR="006C48C3" w:rsidRPr="003E1806" w:rsidRDefault="00E50994" w:rsidP="001618AF">
      <w:r>
        <w:t xml:space="preserve">[[@Bible:Ezek 16:18 ]][[16:18 &gt;&gt; Ezek 16:18]] {{field-on:Bible}} 26|16|18 {{field-off:Bible}}</w:t>
      </w:r>
    </w:p>
    <w:p w:rsidR="006C48C3" w:rsidRPr="003E1806" w:rsidRDefault="00E50994" w:rsidP="001618AF">
      <w:r>
        <w:t xml:space="preserve">[[@Bible:Ezek 16:19 ]][[16:19 &gt;&gt; Ezek 16:19]] {{field-on:Bible}} 26|16|19 {{field-off:Bible}}</w:t>
      </w:r>
    </w:p>
    <w:p w:rsidR="006C48C3" w:rsidRPr="003E1806" w:rsidRDefault="00E50994" w:rsidP="001618AF">
      <w:r>
        <w:t xml:space="preserve">[[@Bible:Ezek 16:20 ]][[16:20 &gt;&gt; Ezek 16:20]] {{field-on:Bible}} 26|16|20 {{field-off:Bible}}</w:t>
      </w:r>
    </w:p>
    <w:p w:rsidR="006C48C3" w:rsidRPr="003E1806" w:rsidRDefault="00E50994" w:rsidP="001618AF">
      <w:r>
        <w:t xml:space="preserve">[[@Bible:Ezek 16:21 ]][[16:21 &gt;&gt; Ezek 16:21]] {{field-on:Bible}} 26|16|21 {{field-off:Bible}}</w:t>
      </w:r>
    </w:p>
    <w:p w:rsidR="006C48C3" w:rsidRPr="003E1806" w:rsidRDefault="00E50994" w:rsidP="001618AF">
      <w:r>
        <w:t xml:space="preserve">[[@Bible:Ezek 16:22 ]][[16:22 &gt;&gt; Ezek 16:22]] {{field-on:Bible}} 26|16|22 {{field-off:Bible}}</w:t>
      </w:r>
    </w:p>
    <w:p w:rsidR="006C48C3" w:rsidRPr="003E1806" w:rsidRDefault="00E50994" w:rsidP="001618AF">
      <w:r>
        <w:t xml:space="preserve">[[@Bible:Ezek 16:23 ]][[16:23 &gt;&gt; Ezek 16:23]] {{field-on:Bible}} 26|16|23 {{field-off:Bible}}</w:t>
      </w:r>
    </w:p>
    <w:p w:rsidR="006C48C3" w:rsidRPr="003E1806" w:rsidRDefault="00E50994" w:rsidP="001618AF">
      <w:r>
        <w:t xml:space="preserve">[[@Bible:Ezek 16:24 ]][[16:24 &gt;&gt; Ezek 16:24]] {{field-on:Bible}} 26|16|24 {{field-off:Bible}}</w:t>
      </w:r>
    </w:p>
    <w:p w:rsidR="006C48C3" w:rsidRPr="003E1806" w:rsidRDefault="00E50994" w:rsidP="001618AF">
      <w:r>
        <w:t xml:space="preserve">[[@Bible:Ezek 16:25 ]][[16:25 &gt;&gt; Ezek 16:25]] {{field-on:Bible}} 26|16|25 {{field-off:Bible}}</w:t>
      </w:r>
    </w:p>
    <w:p w:rsidR="006C48C3" w:rsidRPr="003E1806" w:rsidRDefault="00E50994" w:rsidP="001618AF">
      <w:r>
        <w:t xml:space="preserve">[[@Bible:Ezek 16:26 ]][[16:26 &gt;&gt; Ezek 16:26]] {{field-on:Bible}} 26|16|26 {{field-off:Bible}}</w:t>
      </w:r>
    </w:p>
    <w:p w:rsidR="006C48C3" w:rsidRPr="003E1806" w:rsidRDefault="00E50994" w:rsidP="001618AF">
      <w:r>
        <w:t xml:space="preserve">[[@Bible:Ezek 16:27 ]][[16:27 &gt;&gt; Ezek 16:27]] {{field-on:Bible}} 26|16|27 {{field-off:Bible}}</w:t>
      </w:r>
    </w:p>
    <w:p w:rsidR="006C48C3" w:rsidRPr="003E1806" w:rsidRDefault="00E50994" w:rsidP="001618AF">
      <w:r>
        <w:t xml:space="preserve">[[@Bible:Ezek 16:28 ]][[16:28 &gt;&gt; Ezek 16:28]] {{field-on:Bible}} 26|16|28 {{field-off:Bible}}</w:t>
      </w:r>
    </w:p>
    <w:p w:rsidR="006C48C3" w:rsidRPr="003E1806" w:rsidRDefault="00E50994" w:rsidP="001618AF">
      <w:r>
        <w:t xml:space="preserve">[[@Bible:Ezek 16:29 ]][[16:29 &gt;&gt; Ezek 16:29]] {{field-on:Bible}} 26|16|29 {{field-off:Bible}}</w:t>
      </w:r>
    </w:p>
    <w:p w:rsidR="006C48C3" w:rsidRPr="003E1806" w:rsidRDefault="00E50994" w:rsidP="001618AF">
      <w:r>
        <w:t xml:space="preserve">[[@Bible:Ezek 16:30 ]][[16:30 &gt;&gt; Ezek 16:30]] {{field-on:Bible}} 26|16|30 {{field-off:Bible}}</w:t>
      </w:r>
    </w:p>
    <w:p w:rsidR="006C48C3" w:rsidRPr="003E1806" w:rsidRDefault="00E50994" w:rsidP="001618AF">
      <w:r>
        <w:t xml:space="preserve">[[@Bible:Ezek 16:31 ]][[16:31 &gt;&gt; Ezek 16:31]] {{field-on:Bible}} 26|16|31 {{field-off:Bible}}</w:t>
      </w:r>
    </w:p>
    <w:p w:rsidR="006C48C3" w:rsidRPr="003E1806" w:rsidRDefault="00E50994" w:rsidP="001618AF">
      <w:r>
        <w:t xml:space="preserve">[[@Bible:Ezek 16:32 ]][[16:32 &gt;&gt; Ezek 16:32]] {{field-on:Bible}} 26|16|32 {{field-off:Bible}}</w:t>
      </w:r>
    </w:p>
    <w:p w:rsidR="006C48C3" w:rsidRPr="003E1806" w:rsidRDefault="00E50994" w:rsidP="001618AF">
      <w:r>
        <w:t xml:space="preserve">[[@Bible:Ezek 16:33 ]][[16:33 &gt;&gt; Ezek 16:33]] {{field-on:Bible}} 26|16|33 {{field-off:Bible}}</w:t>
      </w:r>
    </w:p>
    <w:p w:rsidR="006C48C3" w:rsidRPr="003E1806" w:rsidRDefault="00E50994" w:rsidP="001618AF">
      <w:r>
        <w:t xml:space="preserve">[[@Bible:Ezek 16:34 ]][[16:34 &gt;&gt; Ezek 16:34]] {{field-on:Bible}} 26|16|34 {{field-off:Bible}}</w:t>
      </w:r>
    </w:p>
    <w:p w:rsidR="006C48C3" w:rsidRPr="003E1806" w:rsidRDefault="00E50994" w:rsidP="001618AF">
      <w:r>
        <w:t xml:space="preserve">[[@Bible:Ezek 16:35 ]][[16:35 &gt;&gt; Ezek 16:35]] {{field-on:Bible}} 26|16|35 {{field-off:Bible}}</w:t>
      </w:r>
    </w:p>
    <w:p w:rsidR="006C48C3" w:rsidRPr="003E1806" w:rsidRDefault="00E50994" w:rsidP="001618AF">
      <w:r>
        <w:t xml:space="preserve">[[@Bible:Ezek 16:36 ]][[16:36 &gt;&gt; Ezek 16:36]] {{field-on:Bible}} 26|16|36 {{field-off:Bible}}</w:t>
      </w:r>
    </w:p>
    <w:p w:rsidR="006C48C3" w:rsidRPr="003E1806" w:rsidRDefault="00E50994" w:rsidP="001618AF">
      <w:r>
        <w:t xml:space="preserve">[[@Bible:Ezek 16:37 ]][[16:37 &gt;&gt; Ezek 16:37]] {{field-on:Bible}} 26|16|37 {{field-off:Bible}}</w:t>
      </w:r>
    </w:p>
    <w:p w:rsidR="006C48C3" w:rsidRPr="003E1806" w:rsidRDefault="00E50994" w:rsidP="001618AF">
      <w:r>
        <w:t xml:space="preserve">[[@Bible:Ezek 16:38 ]][[16:38 &gt;&gt; Ezek 16:38]] {{field-on:Bible}} 26|16|38 {{field-off:Bible}}</w:t>
      </w:r>
    </w:p>
    <w:p w:rsidR="006C48C3" w:rsidRPr="003E1806" w:rsidRDefault="00E50994" w:rsidP="001618AF">
      <w:r>
        <w:t xml:space="preserve">[[@Bible:Ezek 16:39 ]][[16:39 &gt;&gt; Ezek 16:39]] {{field-on:Bible}} 26|16|39 {{field-off:Bible}}</w:t>
      </w:r>
    </w:p>
    <w:p w:rsidR="006C48C3" w:rsidRPr="003E1806" w:rsidRDefault="00E50994" w:rsidP="001618AF">
      <w:r>
        <w:t xml:space="preserve">[[@Bible:Ezek 16:40 ]][[16:40 &gt;&gt; Ezek 16:40]] {{field-on:Bible}} 26|16|40 {{field-off:Bible}}</w:t>
      </w:r>
    </w:p>
    <w:p w:rsidR="006C48C3" w:rsidRPr="003E1806" w:rsidRDefault="00E50994" w:rsidP="001618AF">
      <w:r>
        <w:t xml:space="preserve">[[@Bible:Ezek 16:41 ]][[16:41 &gt;&gt; Ezek 16:41]] {{field-on:Bible}} 26|16|41 {{field-off:Bible}}</w:t>
      </w:r>
    </w:p>
    <w:p w:rsidR="006C48C3" w:rsidRPr="003E1806" w:rsidRDefault="00E50994" w:rsidP="001618AF">
      <w:r>
        <w:t xml:space="preserve">[[@Bible:Ezek 16:42 ]][[16:42 &gt;&gt; Ezek 16:42]] {{field-on:Bible}} 26|16|42 {{field-off:Bible}}</w:t>
      </w:r>
    </w:p>
    <w:p w:rsidR="006C48C3" w:rsidRPr="003E1806" w:rsidRDefault="00E50994" w:rsidP="001618AF">
      <w:r>
        <w:t xml:space="preserve">[[@Bible:Ezek 16:43 ]][[16:43 &gt;&gt; Ezek 16:43]] {{field-on:Bible}} 26|16|43 {{field-off:Bible}}</w:t>
      </w:r>
    </w:p>
    <w:p w:rsidR="006C48C3" w:rsidRPr="003E1806" w:rsidRDefault="00E50994" w:rsidP="001618AF">
      <w:r>
        <w:t xml:space="preserve">[[@Bible:Ezek 16:44 ]][[16:44 &gt;&gt; Ezek 16:44]] {{field-on:Bible}} 26|16|44 {{field-off:Bible}}</w:t>
      </w:r>
    </w:p>
    <w:p w:rsidR="006C48C3" w:rsidRPr="003E1806" w:rsidRDefault="00E50994" w:rsidP="001618AF">
      <w:r>
        <w:t xml:space="preserve">[[@Bible:Ezek 16:45 ]][[16:45 &gt;&gt; Ezek 16:45]] {{field-on:Bible}} 26|16|45 {{field-off:Bible}}</w:t>
      </w:r>
    </w:p>
    <w:p w:rsidR="006C48C3" w:rsidRPr="003E1806" w:rsidRDefault="00E50994" w:rsidP="001618AF">
      <w:r>
        <w:t xml:space="preserve">[[@Bible:Ezek 16:46 ]][[16:46 &gt;&gt; Ezek 16:46]] {{field-on:Bible}} 26|16|46 {{field-off:Bible}}</w:t>
      </w:r>
    </w:p>
    <w:p w:rsidR="006C48C3" w:rsidRPr="003E1806" w:rsidRDefault="00E50994" w:rsidP="001618AF">
      <w:r>
        <w:t xml:space="preserve">[[@Bible:Ezek 16:47 ]][[16:47 &gt;&gt; Ezek 16:47]] {{field-on:Bible}} 26|16|47 {{field-off:Bible}}</w:t>
      </w:r>
    </w:p>
    <w:p w:rsidR="006C48C3" w:rsidRPr="003E1806" w:rsidRDefault="00E50994" w:rsidP="001618AF">
      <w:r>
        <w:t xml:space="preserve">[[@Bible:Ezek 16:48 ]][[16:48 &gt;&gt; Ezek 16:48]] {{field-on:Bible}} 26|16|48 {{field-off:Bible}}</w:t>
      </w:r>
    </w:p>
    <w:p w:rsidR="006C48C3" w:rsidRPr="003E1806" w:rsidRDefault="00E50994" w:rsidP="001618AF">
      <w:r>
        <w:t xml:space="preserve">[[@Bible:Ezek 16:49 ]][[16:49 &gt;&gt; Ezek 16:49]] {{field-on:Bible}} 26|16|49 {{field-off:Bible}}</w:t>
      </w:r>
    </w:p>
    <w:p w:rsidR="006C48C3" w:rsidRPr="003E1806" w:rsidRDefault="00E50994" w:rsidP="001618AF">
      <w:r>
        <w:t xml:space="preserve">[[@Bible:Ezek 16:50 ]][[16:50 &gt;&gt; Ezek 16:50]] {{field-on:Bible}} 26|16|50 {{field-off:Bible}}</w:t>
      </w:r>
    </w:p>
    <w:p w:rsidR="006C48C3" w:rsidRPr="003E1806" w:rsidRDefault="00E50994" w:rsidP="001618AF">
      <w:r>
        <w:t xml:space="preserve">[[@Bible:Ezek 16:51 ]][[16:51 &gt;&gt; Ezek 16:51]] {{field-on:Bible}} 26|16|51 {{field-off:Bible}}</w:t>
      </w:r>
    </w:p>
    <w:p w:rsidR="006C48C3" w:rsidRPr="003E1806" w:rsidRDefault="00E50994" w:rsidP="001618AF">
      <w:r>
        <w:t xml:space="preserve">[[@Bible:Ezek 16:52 ]][[16:52 &gt;&gt; Ezek 16:52]] {{field-on:Bible}} 26|16|52 {{field-off:Bible}}</w:t>
      </w:r>
    </w:p>
    <w:p w:rsidR="006C48C3" w:rsidRPr="003E1806" w:rsidRDefault="00E50994" w:rsidP="001618AF">
      <w:r>
        <w:t xml:space="preserve">[[@Bible:Ezek 16:53 ]][[16:53 &gt;&gt; Ezek 16:53]] {{field-on:Bible}} 26|16|53 {{field-off:Bible}}</w:t>
      </w:r>
    </w:p>
    <w:p w:rsidR="006C48C3" w:rsidRPr="003E1806" w:rsidRDefault="00E50994" w:rsidP="001618AF">
      <w:r>
        <w:t xml:space="preserve">[[@Bible:Ezek 16:54 ]][[16:54 &gt;&gt; Ezek 16:54]] {{field-on:Bible}} 26|16|54 {{field-off:Bible}}</w:t>
      </w:r>
    </w:p>
    <w:p w:rsidR="006C48C3" w:rsidRPr="003E1806" w:rsidRDefault="00E50994" w:rsidP="001618AF">
      <w:r>
        <w:t xml:space="preserve">[[@Bible:Ezek 16:55 ]][[16:55 &gt;&gt; Ezek 16:55]] {{field-on:Bible}} 26|16|55 {{field-off:Bible}}</w:t>
      </w:r>
    </w:p>
    <w:p w:rsidR="006C48C3" w:rsidRPr="003E1806" w:rsidRDefault="00E50994" w:rsidP="001618AF">
      <w:r>
        <w:t xml:space="preserve">[[@Bible:Ezek 16:56 ]][[16:56 &gt;&gt; Ezek 16:56]] {{field-on:Bible}} 26|16|56 {{field-off:Bible}}</w:t>
      </w:r>
    </w:p>
    <w:p w:rsidR="006C48C3" w:rsidRPr="003E1806" w:rsidRDefault="00E50994" w:rsidP="001618AF">
      <w:r>
        <w:t xml:space="preserve">[[@Bible:Ezek 16:57 ]][[16:57 &gt;&gt; Ezek 16:57]] {{field-on:Bible}} 26|16|57 {{field-off:Bible}}</w:t>
      </w:r>
    </w:p>
    <w:p w:rsidR="006C48C3" w:rsidRPr="003E1806" w:rsidRDefault="00E50994" w:rsidP="001618AF">
      <w:r>
        <w:t xml:space="preserve">[[@Bible:Ezek 16:58 ]][[16:58 &gt;&gt; Ezek 16:58]] {{field-on:Bible}} 26|16|58 {{field-off:Bible}}</w:t>
      </w:r>
    </w:p>
    <w:p w:rsidR="006C48C3" w:rsidRPr="003E1806" w:rsidRDefault="00E50994" w:rsidP="001618AF">
      <w:r>
        <w:t xml:space="preserve">[[@Bible:Ezek 16:59 ]][[16:59 &gt;&gt; Ezek 16:59]] {{field-on:Bible}} 26|16|59 {{field-off:Bible}}</w:t>
      </w:r>
    </w:p>
    <w:p w:rsidR="006C48C3" w:rsidRPr="003E1806" w:rsidRDefault="00E50994" w:rsidP="001618AF">
      <w:r>
        <w:t xml:space="preserve">[[@Bible:Ezek 16:60 ]][[16:60 &gt;&gt; Ezek 16:60]] {{field-on:Bible}} 26|16|60 {{field-off:Bible}}</w:t>
      </w:r>
    </w:p>
    <w:p w:rsidR="006C48C3" w:rsidRPr="003E1806" w:rsidRDefault="00E50994" w:rsidP="001618AF">
      <w:r>
        <w:t xml:space="preserve">[[@Bible:Ezek 16:61 ]][[16:61 &gt;&gt; Ezek 16:61]] {{field-on:Bible}} 26|16|61 {{field-off:Bible}}</w:t>
      </w:r>
    </w:p>
    <w:p w:rsidR="006C48C3" w:rsidRPr="003E1806" w:rsidRDefault="00E50994" w:rsidP="001618AF">
      <w:r>
        <w:t xml:space="preserve">[[@Bible:Ezek 16:62 ]][[16:62 &gt;&gt; Ezek 16:62]] {{field-on:Bible}} 26|16|62 {{field-off:Bible}}</w:t>
      </w:r>
    </w:p>
    <w:p w:rsidR="006C48C3" w:rsidRPr="003E1806" w:rsidRDefault="00E50994" w:rsidP="001618AF">
      <w:r>
        <w:t xml:space="preserve">[[@Bible:Ezek 16:63 ]][[16:63 &gt;&gt; Ezek 16:63]] {{field-on:Bible}} 26|16|63 {{field-off:Bible}}</w:t>
      </w:r>
    </w:p>
    <w:p w:rsidR="00CB5105" w:rsidRPr="00853ED5" w:rsidRDefault="00CB5105" w:rsidP="00853ED5">
      <w:pPr>
        <w:pStyle w:val="Heading2"/>
      </w:pPr>
      <w:r w:rsidRPr="00853ED5">
        <w:t>Chapter 17</w:t>
      </w:r>
    </w:p>
    <w:p w:rsidR="006C48C3" w:rsidRPr="003E1806" w:rsidRDefault="00E50994" w:rsidP="001618AF">
      <w:r>
        <w:t xml:space="preserve">[[@Bible:Ezek 17:1 ]][[17:1 &gt;&gt; Ezek 17:1]] {{field-on:Bible}} 26|17|01 {{field-off:Bible}}</w:t>
      </w:r>
    </w:p>
    <w:p w:rsidR="006C48C3" w:rsidRPr="003E1806" w:rsidRDefault="00E50994" w:rsidP="001618AF">
      <w:r>
        <w:t xml:space="preserve">[[@Bible:Ezek 17:2 ]][[17:2 &gt;&gt; Ezek 17:2]] {{field-on:Bible}} 26|17|02 {{field-off:Bible}}</w:t>
      </w:r>
    </w:p>
    <w:p w:rsidR="006C48C3" w:rsidRPr="003E1806" w:rsidRDefault="00E50994" w:rsidP="001618AF">
      <w:r>
        <w:t xml:space="preserve">[[@Bible:Ezek 17:3 ]][[17:3 &gt;&gt; Ezek 17:3]] {{field-on:Bible}} 26|17|03 {{field-off:Bible}}</w:t>
      </w:r>
    </w:p>
    <w:p w:rsidR="006C48C3" w:rsidRPr="003E1806" w:rsidRDefault="00E50994" w:rsidP="001618AF">
      <w:r>
        <w:t xml:space="preserve">[[@Bible:Ezek 17:4 ]][[17:4 &gt;&gt; Ezek 17:4]] {{field-on:Bible}} 26|17|04 {{field-off:Bible}}</w:t>
      </w:r>
    </w:p>
    <w:p w:rsidR="006C48C3" w:rsidRPr="003E1806" w:rsidRDefault="00E50994" w:rsidP="001618AF">
      <w:r>
        <w:t xml:space="preserve">[[@Bible:Ezek 17:5 ]][[17:5 &gt;&gt; Ezek 17:5]] {{field-on:Bible}} 26|17|05 {{field-off:Bible}}</w:t>
      </w:r>
    </w:p>
    <w:p w:rsidR="006C48C3" w:rsidRPr="003E1806" w:rsidRDefault="00E50994" w:rsidP="001618AF">
      <w:r>
        <w:t xml:space="preserve">[[@Bible:Ezek 17:6 ]][[17:6 &gt;&gt; Ezek 17:6]] {{field-on:Bible}} 26|17|06 {{field-off:Bible}}</w:t>
      </w:r>
    </w:p>
    <w:p w:rsidR="006C48C3" w:rsidRPr="003E1806" w:rsidRDefault="00E50994" w:rsidP="001618AF">
      <w:r>
        <w:t xml:space="preserve">[[@Bible:Ezek 17:7 ]][[17:7 &gt;&gt; Ezek 17:7]] {{field-on:Bible}} 26|17|07 {{field-off:Bible}}</w:t>
      </w:r>
    </w:p>
    <w:p w:rsidR="006C48C3" w:rsidRPr="003E1806" w:rsidRDefault="00E50994" w:rsidP="001618AF">
      <w:r>
        <w:t xml:space="preserve">[[@Bible:Ezek 17:8 ]][[17:8 &gt;&gt; Ezek 17:8]] {{field-on:Bible}} 26|17|08 {{field-off:Bible}}</w:t>
      </w:r>
    </w:p>
    <w:p w:rsidR="006C48C3" w:rsidRPr="003E1806" w:rsidRDefault="00E50994" w:rsidP="001618AF">
      <w:r>
        <w:t xml:space="preserve">[[@Bible:Ezek 17:9 ]][[17:9 &gt;&gt; Ezek 17:9]] {{field-on:Bible}} 26|17|09 {{field-off:Bible}}</w:t>
      </w:r>
    </w:p>
    <w:p w:rsidR="006C48C3" w:rsidRPr="003E1806" w:rsidRDefault="00E50994" w:rsidP="001618AF">
      <w:r>
        <w:t xml:space="preserve">[[@Bible:Ezek 17:10 ]][[17:10 &gt;&gt; Ezek 17:10]] {{field-on:Bible}} 26|17|10 {{field-off:Bible}}</w:t>
      </w:r>
    </w:p>
    <w:p w:rsidR="006C48C3" w:rsidRPr="003E1806" w:rsidRDefault="00E50994" w:rsidP="001618AF">
      <w:r>
        <w:t xml:space="preserve">[[@Bible:Ezek 17:11 ]][[17:11 &gt;&gt; Ezek 17:11]] {{field-on:Bible}} 26|17|11 {{field-off:Bible}}</w:t>
      </w:r>
    </w:p>
    <w:p w:rsidR="006C48C3" w:rsidRPr="003E1806" w:rsidRDefault="00E50994" w:rsidP="001618AF">
      <w:r>
        <w:t xml:space="preserve">[[@Bible:Ezek 17:12 ]][[17:12 &gt;&gt; Ezek 17:12]] {{field-on:Bible}} 26|17|12 {{field-off:Bible}}</w:t>
      </w:r>
    </w:p>
    <w:p w:rsidR="006C48C3" w:rsidRPr="003E1806" w:rsidRDefault="00E50994" w:rsidP="001618AF">
      <w:r>
        <w:t xml:space="preserve">[[@Bible:Ezek 17:13 ]][[17:13 &gt;&gt; Ezek 17:13]] {{field-on:Bible}} 26|17|13 {{field-off:Bible}}</w:t>
      </w:r>
    </w:p>
    <w:p w:rsidR="006C48C3" w:rsidRPr="003E1806" w:rsidRDefault="00E50994" w:rsidP="001618AF">
      <w:r>
        <w:t xml:space="preserve">[[@Bible:Ezek 17:14 ]][[17:14 &gt;&gt; Ezek 17:14]] {{field-on:Bible}} 26|17|14 {{field-off:Bible}}</w:t>
      </w:r>
    </w:p>
    <w:p w:rsidR="006C48C3" w:rsidRPr="003E1806" w:rsidRDefault="00E50994" w:rsidP="001618AF">
      <w:r>
        <w:t xml:space="preserve">[[@Bible:Ezek 17:15 ]][[17:15 &gt;&gt; Ezek 17:15]] {{field-on:Bible}} 26|17|15 {{field-off:Bible}}</w:t>
      </w:r>
    </w:p>
    <w:p w:rsidR="006C48C3" w:rsidRPr="003E1806" w:rsidRDefault="00E50994" w:rsidP="001618AF">
      <w:r>
        <w:t xml:space="preserve">[[@Bible:Ezek 17:16 ]][[17:16 &gt;&gt; Ezek 17:16]] {{field-on:Bible}} 26|17|16 {{field-off:Bible}}</w:t>
      </w:r>
    </w:p>
    <w:p w:rsidR="006C48C3" w:rsidRPr="003E1806" w:rsidRDefault="00E50994" w:rsidP="001618AF">
      <w:r>
        <w:t xml:space="preserve">[[@Bible:Ezek 17:17 ]][[17:17 &gt;&gt; Ezek 17:17]] {{field-on:Bible}} 26|17|17 {{field-off:Bible}}</w:t>
      </w:r>
    </w:p>
    <w:p w:rsidR="006C48C3" w:rsidRPr="003E1806" w:rsidRDefault="00E50994" w:rsidP="001618AF">
      <w:r>
        <w:t xml:space="preserve">[[@Bible:Ezek 17:18 ]][[17:18 &gt;&gt; Ezek 17:18]] {{field-on:Bible}} 26|17|18 {{field-off:Bible}}</w:t>
      </w:r>
    </w:p>
    <w:p w:rsidR="006C48C3" w:rsidRPr="003E1806" w:rsidRDefault="00E50994" w:rsidP="001618AF">
      <w:r>
        <w:t xml:space="preserve">[[@Bible:Ezek 17:19 ]][[17:19 &gt;&gt; Ezek 17:19]] {{field-on:Bible}} 26|17|19 {{field-off:Bible}}</w:t>
      </w:r>
    </w:p>
    <w:p w:rsidR="006C48C3" w:rsidRPr="003E1806" w:rsidRDefault="00E50994" w:rsidP="001618AF">
      <w:r>
        <w:t xml:space="preserve">[[@Bible:Ezek 17:20 ]][[17:20 &gt;&gt; Ezek 17:20]] {{field-on:Bible}} 26|17|20 {{field-off:Bible}}</w:t>
      </w:r>
    </w:p>
    <w:p w:rsidR="006C48C3" w:rsidRPr="003E1806" w:rsidRDefault="00E50994" w:rsidP="001618AF">
      <w:r>
        <w:t xml:space="preserve">[[@Bible:Ezek 17:21 ]][[17:21 &gt;&gt; Ezek 17:21]] {{field-on:Bible}} 26|17|21 {{field-off:Bible}}</w:t>
      </w:r>
    </w:p>
    <w:p w:rsidR="006C48C3" w:rsidRPr="003E1806" w:rsidRDefault="00E50994" w:rsidP="001618AF">
      <w:r>
        <w:t xml:space="preserve">[[@Bible:Ezek 17:22 ]][[17:22 &gt;&gt; Ezek 17:22]] {{field-on:Bible}} 26|17|22 {{field-off:Bible}}</w:t>
      </w:r>
    </w:p>
    <w:p w:rsidR="006C48C3" w:rsidRPr="003E1806" w:rsidRDefault="00E50994" w:rsidP="001618AF">
      <w:r>
        <w:t xml:space="preserve">[[@Bible:Ezek 17:23 ]][[17:23 &gt;&gt; Ezek 17:23]] {{field-on:Bible}} 26|17|23 {{field-off:Bible}}</w:t>
      </w:r>
    </w:p>
    <w:p w:rsidR="006C48C3" w:rsidRPr="003E1806" w:rsidRDefault="00E50994" w:rsidP="001618AF">
      <w:r>
        <w:t xml:space="preserve">[[@Bible:Ezek 17:24 ]][[17:24 &gt;&gt; Ezek 17:24]] {{field-on:Bible}} 26|17|24 {{field-off:Bible}}</w:t>
      </w:r>
    </w:p>
    <w:p w:rsidR="00CB5105" w:rsidRPr="00853ED5" w:rsidRDefault="00CB5105" w:rsidP="00853ED5">
      <w:pPr>
        <w:pStyle w:val="Heading2"/>
      </w:pPr>
      <w:r w:rsidRPr="00853ED5">
        <w:t>Chapter 18</w:t>
      </w:r>
    </w:p>
    <w:p w:rsidR="006C48C3" w:rsidRPr="003E1806" w:rsidRDefault="00E50994" w:rsidP="001618AF">
      <w:r>
        <w:t xml:space="preserve">[[@Bible:Ezek 18:1 ]][[18:1 &gt;&gt; Ezek 18:1]] {{field-on:Bible}} 26|18|01 {{field-off:Bible}}</w:t>
      </w:r>
    </w:p>
    <w:p w:rsidR="006C48C3" w:rsidRPr="003E1806" w:rsidRDefault="00E50994" w:rsidP="001618AF">
      <w:r>
        <w:t xml:space="preserve">[[@Bible:Ezek 18:2 ]][[18:2 &gt;&gt; Ezek 18:2]] {{field-on:Bible}} 26|18|02 {{field-off:Bible}}</w:t>
      </w:r>
    </w:p>
    <w:p w:rsidR="006C48C3" w:rsidRPr="003E1806" w:rsidRDefault="00E50994" w:rsidP="001618AF">
      <w:r>
        <w:t xml:space="preserve">[[@Bible:Ezek 18:3 ]][[18:3 &gt;&gt; Ezek 18:3]] {{field-on:Bible}} 26|18|03 {{field-off:Bible}}</w:t>
      </w:r>
    </w:p>
    <w:p w:rsidR="006C48C3" w:rsidRPr="003E1806" w:rsidRDefault="00E50994" w:rsidP="001618AF">
      <w:r>
        <w:t xml:space="preserve">[[@Bible:Ezek 18:4 ]][[18:4 &gt;&gt; Ezek 18:4]] {{field-on:Bible}} 26|18|04 {{field-off:Bible}}</w:t>
      </w:r>
    </w:p>
    <w:p w:rsidR="006C48C3" w:rsidRPr="003E1806" w:rsidRDefault="00E50994" w:rsidP="001618AF">
      <w:r>
        <w:t xml:space="preserve">[[@Bible:Ezek 18:5 ]][[18:5 &gt;&gt; Ezek 18:5]] {{field-on:Bible}} 26|18|05 {{field-off:Bible}}</w:t>
      </w:r>
    </w:p>
    <w:p w:rsidR="006C48C3" w:rsidRPr="003E1806" w:rsidRDefault="00E50994" w:rsidP="001618AF">
      <w:r>
        <w:t xml:space="preserve">[[@Bible:Ezek 18:6 ]][[18:6 &gt;&gt; Ezek 18:6]] {{field-on:Bible}} 26|18|06 {{field-off:Bible}}</w:t>
      </w:r>
    </w:p>
    <w:p w:rsidR="006C48C3" w:rsidRPr="003E1806" w:rsidRDefault="00E50994" w:rsidP="001618AF">
      <w:r>
        <w:t xml:space="preserve">[[@Bible:Ezek 18:7 ]][[18:7 &gt;&gt; Ezek 18:7]] {{field-on:Bible}} 26|18|07 {{field-off:Bible}}</w:t>
      </w:r>
    </w:p>
    <w:p w:rsidR="006C48C3" w:rsidRPr="003E1806" w:rsidRDefault="00E50994" w:rsidP="001618AF">
      <w:r>
        <w:t xml:space="preserve">[[@Bible:Ezek 18:8 ]][[18:8 &gt;&gt; Ezek 18:8]] {{field-on:Bible}} 26|18|08 {{field-off:Bible}}</w:t>
      </w:r>
    </w:p>
    <w:p w:rsidR="006C48C3" w:rsidRPr="003E1806" w:rsidRDefault="00E50994" w:rsidP="001618AF">
      <w:r>
        <w:t xml:space="preserve">[[@Bible:Ezek 18:9 ]][[18:9 &gt;&gt; Ezek 18:9]] {{field-on:Bible}} 26|18|09 {{field-off:Bible}}</w:t>
      </w:r>
    </w:p>
    <w:p w:rsidR="006C48C3" w:rsidRPr="003E1806" w:rsidRDefault="00E50994" w:rsidP="001618AF">
      <w:r>
        <w:t xml:space="preserve">[[@Bible:Ezek 18:10 ]][[18:10 &gt;&gt; Ezek 18:10]] {{field-on:Bible}} 26|18|10 {{field-off:Bible}}</w:t>
      </w:r>
    </w:p>
    <w:p w:rsidR="006C48C3" w:rsidRPr="003E1806" w:rsidRDefault="00E50994" w:rsidP="001618AF">
      <w:r>
        <w:t xml:space="preserve">[[@Bible:Ezek 18:11 ]][[18:11 &gt;&gt; Ezek 18:11]] {{field-on:Bible}} 26|18|11 {{field-off:Bible}}</w:t>
      </w:r>
    </w:p>
    <w:p w:rsidR="006C48C3" w:rsidRPr="003E1806" w:rsidRDefault="00E50994" w:rsidP="001618AF">
      <w:r>
        <w:t xml:space="preserve">[[@Bible:Ezek 18:12 ]][[18:12 &gt;&gt; Ezek 18:12]] {{field-on:Bible}} 26|18|12 {{field-off:Bible}}</w:t>
      </w:r>
    </w:p>
    <w:p w:rsidR="006C48C3" w:rsidRPr="003E1806" w:rsidRDefault="00E50994" w:rsidP="001618AF">
      <w:r>
        <w:t xml:space="preserve">[[@Bible:Ezek 18:13 ]][[18:13 &gt;&gt; Ezek 18:13]] {{field-on:Bible}} 26|18|13 {{field-off:Bible}}</w:t>
      </w:r>
    </w:p>
    <w:p w:rsidR="006C48C3" w:rsidRPr="003E1806" w:rsidRDefault="00E50994" w:rsidP="001618AF">
      <w:r>
        <w:t xml:space="preserve">[[@Bible:Ezek 18:14 ]][[18:14 &gt;&gt; Ezek 18:14]] {{field-on:Bible}} 26|18|14 {{field-off:Bible}}</w:t>
      </w:r>
    </w:p>
    <w:p w:rsidR="006C48C3" w:rsidRPr="003E1806" w:rsidRDefault="00E50994" w:rsidP="001618AF">
      <w:r>
        <w:t xml:space="preserve">[[@Bible:Ezek 18:15 ]][[18:15 &gt;&gt; Ezek 18:15]] {{field-on:Bible}} 26|18|15 {{field-off:Bible}}</w:t>
      </w:r>
    </w:p>
    <w:p w:rsidR="006C48C3" w:rsidRPr="003E1806" w:rsidRDefault="00E50994" w:rsidP="001618AF">
      <w:r>
        <w:t xml:space="preserve">[[@Bible:Ezek 18:16 ]][[18:16 &gt;&gt; Ezek 18:16]] {{field-on:Bible}} 26|18|16 {{field-off:Bible}}</w:t>
      </w:r>
    </w:p>
    <w:p w:rsidR="006C48C3" w:rsidRPr="003E1806" w:rsidRDefault="00E50994" w:rsidP="001618AF">
      <w:r>
        <w:t xml:space="preserve">[[@Bible:Ezek 18:17 ]][[18:17 &gt;&gt; Ezek 18:17]] {{field-on:Bible}} 26|18|17 {{field-off:Bible}}</w:t>
      </w:r>
    </w:p>
    <w:p w:rsidR="006C48C3" w:rsidRPr="003E1806" w:rsidRDefault="00E50994" w:rsidP="001618AF">
      <w:r>
        <w:t xml:space="preserve">[[@Bible:Ezek 18:18 ]][[18:18 &gt;&gt; Ezek 18:18]] {{field-on:Bible}} 26|18|18 {{field-off:Bible}}</w:t>
      </w:r>
    </w:p>
    <w:p w:rsidR="006C48C3" w:rsidRPr="003E1806" w:rsidRDefault="00E50994" w:rsidP="001618AF">
      <w:r>
        <w:t xml:space="preserve">[[@Bible:Ezek 18:19 ]][[18:19 &gt;&gt; Ezek 18:19]] {{field-on:Bible}} 26|18|19 {{field-off:Bible}}</w:t>
      </w:r>
    </w:p>
    <w:p w:rsidR="006C48C3" w:rsidRPr="003E1806" w:rsidRDefault="00E50994" w:rsidP="001618AF">
      <w:r>
        <w:t xml:space="preserve">[[@Bible:Ezek 18:20 ]][[18:20 &gt;&gt; Ezek 18:20]] {{field-on:Bible}} 26|18|20 {{field-off:Bible}}</w:t>
      </w:r>
    </w:p>
    <w:p w:rsidR="006C48C3" w:rsidRPr="003E1806" w:rsidRDefault="00E50994" w:rsidP="001618AF">
      <w:r>
        <w:t xml:space="preserve">[[@Bible:Ezek 18:21 ]][[18:21 &gt;&gt; Ezek 18:21]] {{field-on:Bible}} 26|18|21 {{field-off:Bible}}</w:t>
      </w:r>
    </w:p>
    <w:p w:rsidR="006C48C3" w:rsidRPr="003E1806" w:rsidRDefault="00E50994" w:rsidP="001618AF">
      <w:r>
        <w:t xml:space="preserve">[[@Bible:Ezek 18:22 ]][[18:22 &gt;&gt; Ezek 18:22]] {{field-on:Bible}} 26|18|22 {{field-off:Bible}}</w:t>
      </w:r>
    </w:p>
    <w:p w:rsidR="006C48C3" w:rsidRPr="003E1806" w:rsidRDefault="00E50994" w:rsidP="001618AF">
      <w:r>
        <w:t xml:space="preserve">[[@Bible:Ezek 18:23 ]][[18:23 &gt;&gt; Ezek 18:23]] {{field-on:Bible}} 26|18|23 {{field-off:Bible}}</w:t>
      </w:r>
    </w:p>
    <w:p w:rsidR="006C48C3" w:rsidRPr="003E1806" w:rsidRDefault="00E50994" w:rsidP="001618AF">
      <w:r>
        <w:t xml:space="preserve">[[@Bible:Ezek 18:24 ]][[18:24 &gt;&gt; Ezek 18:24]] {{field-on:Bible}} 26|18|24 {{field-off:Bible}}</w:t>
      </w:r>
    </w:p>
    <w:p w:rsidR="006C48C3" w:rsidRPr="003E1806" w:rsidRDefault="00E50994" w:rsidP="001618AF">
      <w:r>
        <w:t xml:space="preserve">[[@Bible:Ezek 18:25 ]][[18:25 &gt;&gt; Ezek 18:25]] {{field-on:Bible}} 26|18|25 {{field-off:Bible}}</w:t>
      </w:r>
    </w:p>
    <w:p w:rsidR="006C48C3" w:rsidRPr="003E1806" w:rsidRDefault="00E50994" w:rsidP="001618AF">
      <w:r>
        <w:t xml:space="preserve">[[@Bible:Ezek 18:26 ]][[18:26 &gt;&gt; Ezek 18:26]] {{field-on:Bible}} 26|18|26 {{field-off:Bible}}</w:t>
      </w:r>
    </w:p>
    <w:p w:rsidR="006C48C3" w:rsidRPr="003E1806" w:rsidRDefault="00E50994" w:rsidP="001618AF">
      <w:r>
        <w:t xml:space="preserve">[[@Bible:Ezek 18:27 ]][[18:27 &gt;&gt; Ezek 18:27]] {{field-on:Bible}} 26|18|27 {{field-off:Bible}}</w:t>
      </w:r>
    </w:p>
    <w:p w:rsidR="006C48C3" w:rsidRPr="003E1806" w:rsidRDefault="00E50994" w:rsidP="001618AF">
      <w:r>
        <w:t xml:space="preserve">[[@Bible:Ezek 18:28 ]][[18:28 &gt;&gt; Ezek 18:28]] {{field-on:Bible}} 26|18|28 {{field-off:Bible}}</w:t>
      </w:r>
    </w:p>
    <w:p w:rsidR="006C48C3" w:rsidRPr="003E1806" w:rsidRDefault="00E50994" w:rsidP="001618AF">
      <w:r>
        <w:t xml:space="preserve">[[@Bible:Ezek 18:29 ]][[18:29 &gt;&gt; Ezek 18:29]] {{field-on:Bible}} 26|18|29 {{field-off:Bible}}</w:t>
      </w:r>
    </w:p>
    <w:p w:rsidR="006C48C3" w:rsidRPr="003E1806" w:rsidRDefault="00E50994" w:rsidP="001618AF">
      <w:r>
        <w:t xml:space="preserve">[[@Bible:Ezek 18:30 ]][[18:30 &gt;&gt; Ezek 18:30]] {{field-on:Bible}} 26|18|30 {{field-off:Bible}}</w:t>
      </w:r>
    </w:p>
    <w:p w:rsidR="006C48C3" w:rsidRPr="003E1806" w:rsidRDefault="00E50994" w:rsidP="001618AF">
      <w:r>
        <w:t xml:space="preserve">[[@Bible:Ezek 18:31 ]][[18:31 &gt;&gt; Ezek 18:31]] {{field-on:Bible}} 26|18|31 {{field-off:Bible}}</w:t>
      </w:r>
    </w:p>
    <w:p w:rsidR="006C48C3" w:rsidRPr="003E1806" w:rsidRDefault="00E50994" w:rsidP="001618AF">
      <w:r>
        <w:t xml:space="preserve">[[@Bible:Ezek 18:32 ]][[18:32 &gt;&gt; Ezek 18:32]] {{field-on:Bible}} 26|18|32 {{field-off:Bible}}</w:t>
      </w:r>
    </w:p>
    <w:p w:rsidR="00CB5105" w:rsidRPr="00853ED5" w:rsidRDefault="00CB5105" w:rsidP="00853ED5">
      <w:pPr>
        <w:pStyle w:val="Heading2"/>
      </w:pPr>
      <w:r w:rsidRPr="00853ED5">
        <w:t>Chapter 19</w:t>
      </w:r>
    </w:p>
    <w:p w:rsidR="006C48C3" w:rsidRPr="003E1806" w:rsidRDefault="00E50994" w:rsidP="001618AF">
      <w:r>
        <w:t xml:space="preserve">[[@Bible:Ezek 19:1 ]][[19:1 &gt;&gt; Ezek 19:1]] {{field-on:Bible}} 26|19|01 {{field-off:Bible}}</w:t>
      </w:r>
    </w:p>
    <w:p w:rsidR="006C48C3" w:rsidRPr="003E1806" w:rsidRDefault="00E50994" w:rsidP="001618AF">
      <w:r>
        <w:t xml:space="preserve">[[@Bible:Ezek 19:2 ]][[19:2 &gt;&gt; Ezek 19:2]] {{field-on:Bible}} 26|19|02 {{field-off:Bible}}</w:t>
      </w:r>
    </w:p>
    <w:p w:rsidR="006C48C3" w:rsidRPr="003E1806" w:rsidRDefault="00E50994" w:rsidP="001618AF">
      <w:r>
        <w:t xml:space="preserve">[[@Bible:Ezek 19:3 ]][[19:3 &gt;&gt; Ezek 19:3]] {{field-on:Bible}} 26|19|03 {{field-off:Bible}}</w:t>
      </w:r>
    </w:p>
    <w:p w:rsidR="006C48C3" w:rsidRPr="003E1806" w:rsidRDefault="00E50994" w:rsidP="001618AF">
      <w:r>
        <w:t xml:space="preserve">[[@Bible:Ezek 19:4 ]][[19:4 &gt;&gt; Ezek 19:4]] {{field-on:Bible}} 26|19|04 {{field-off:Bible}}</w:t>
      </w:r>
    </w:p>
    <w:p w:rsidR="006C48C3" w:rsidRPr="003E1806" w:rsidRDefault="00E50994" w:rsidP="001618AF">
      <w:r>
        <w:t xml:space="preserve">[[@Bible:Ezek 19:5 ]][[19:5 &gt;&gt; Ezek 19:5]] {{field-on:Bible}} 26|19|05 {{field-off:Bible}}</w:t>
      </w:r>
    </w:p>
    <w:p w:rsidR="006C48C3" w:rsidRPr="003E1806" w:rsidRDefault="00E50994" w:rsidP="001618AF">
      <w:r>
        <w:t xml:space="preserve">[[@Bible:Ezek 19:6 ]][[19:6 &gt;&gt; Ezek 19:6]] {{field-on:Bible}} 26|19|06 {{field-off:Bible}}</w:t>
      </w:r>
    </w:p>
    <w:p w:rsidR="006C48C3" w:rsidRPr="003E1806" w:rsidRDefault="00E50994" w:rsidP="001618AF">
      <w:r>
        <w:t xml:space="preserve">[[@Bible:Ezek 19:7 ]][[19:7 &gt;&gt; Ezek 19:7]] {{field-on:Bible}} 26|19|07 {{field-off:Bible}}</w:t>
      </w:r>
    </w:p>
    <w:p w:rsidR="006C48C3" w:rsidRPr="003E1806" w:rsidRDefault="00E50994" w:rsidP="001618AF">
      <w:r>
        <w:t xml:space="preserve">[[@Bible:Ezek 19:8 ]][[19:8 &gt;&gt; Ezek 19:8]] {{field-on:Bible}} 26|19|08 {{field-off:Bible}}</w:t>
      </w:r>
    </w:p>
    <w:p w:rsidR="006C48C3" w:rsidRPr="003E1806" w:rsidRDefault="00E50994" w:rsidP="001618AF">
      <w:r>
        <w:t xml:space="preserve">[[@Bible:Ezek 19:9 ]][[19:9 &gt;&gt; Ezek 19:9]] {{field-on:Bible}} 26|19|09 {{field-off:Bible}}</w:t>
      </w:r>
    </w:p>
    <w:p w:rsidR="006C48C3" w:rsidRPr="003E1806" w:rsidRDefault="00E50994" w:rsidP="001618AF">
      <w:r>
        <w:t xml:space="preserve">[[@Bible:Ezek 19:10 ]][[19:10 &gt;&gt; Ezek 19:10]] {{field-on:Bible}} 26|19|10 {{field-off:Bible}}</w:t>
      </w:r>
    </w:p>
    <w:p w:rsidR="006C48C3" w:rsidRPr="003E1806" w:rsidRDefault="00E50994" w:rsidP="001618AF">
      <w:r>
        <w:t xml:space="preserve">[[@Bible:Ezek 19:11 ]][[19:11 &gt;&gt; Ezek 19:11]] {{field-on:Bible}} 26|19|11 {{field-off:Bible}}</w:t>
      </w:r>
    </w:p>
    <w:p w:rsidR="006C48C3" w:rsidRPr="003E1806" w:rsidRDefault="00E50994" w:rsidP="001618AF">
      <w:r>
        <w:t xml:space="preserve">[[@Bible:Ezek 19:12 ]][[19:12 &gt;&gt; Ezek 19:12]] {{field-on:Bible}} 26|19|12 {{field-off:Bible}}</w:t>
      </w:r>
    </w:p>
    <w:p w:rsidR="006C48C3" w:rsidRPr="003E1806" w:rsidRDefault="00E50994" w:rsidP="001618AF">
      <w:r>
        <w:t xml:space="preserve">[[@Bible:Ezek 19:13 ]][[19:13 &gt;&gt; Ezek 19:13]] {{field-on:Bible}} 26|19|13 {{field-off:Bible}}</w:t>
      </w:r>
    </w:p>
    <w:p w:rsidR="006C48C3" w:rsidRPr="003E1806" w:rsidRDefault="00E50994" w:rsidP="001618AF">
      <w:r>
        <w:t xml:space="preserve">[[@Bible:Ezek 19:14 ]][[19:14 &gt;&gt; Ezek 19:14]] {{field-on:Bible}} 26|19|14 {{field-off:Bible}}</w:t>
      </w:r>
    </w:p>
    <w:p w:rsidR="00CB5105" w:rsidRPr="00853ED5" w:rsidRDefault="00CB5105" w:rsidP="00853ED5">
      <w:pPr>
        <w:pStyle w:val="Heading2"/>
      </w:pPr>
      <w:r w:rsidRPr="00853ED5">
        <w:t>Chapter 20</w:t>
      </w:r>
    </w:p>
    <w:p w:rsidR="006C48C3" w:rsidRPr="003E1806" w:rsidRDefault="00E50994" w:rsidP="001618AF">
      <w:r>
        <w:t xml:space="preserve">[[@Bible:Ezek 20:1 ]][[20:1 &gt;&gt; Ezek 20:1]] {{field-on:Bible}} 26|20|01 {{field-off:Bible}}</w:t>
      </w:r>
    </w:p>
    <w:p w:rsidR="006C48C3" w:rsidRPr="003E1806" w:rsidRDefault="00E50994" w:rsidP="001618AF">
      <w:r>
        <w:t xml:space="preserve">[[@Bible:Ezek 20:2 ]][[20:2 &gt;&gt; Ezek 20:2]] {{field-on:Bible}} 26|20|02 {{field-off:Bible}}</w:t>
      </w:r>
    </w:p>
    <w:p w:rsidR="006C48C3" w:rsidRPr="003E1806" w:rsidRDefault="00E50994" w:rsidP="001618AF">
      <w:r>
        <w:t xml:space="preserve">[[@Bible:Ezek 20:3 ]][[20:3 &gt;&gt; Ezek 20:3]] {{field-on:Bible}} 26|20|03 {{field-off:Bible}}</w:t>
      </w:r>
    </w:p>
    <w:p w:rsidR="006C48C3" w:rsidRPr="003E1806" w:rsidRDefault="00E50994" w:rsidP="001618AF">
      <w:r>
        <w:t xml:space="preserve">[[@Bible:Ezek 20:4 ]][[20:4 &gt;&gt; Ezek 20:4]] {{field-on:Bible}} 26|20|04 {{field-off:Bible}}</w:t>
      </w:r>
    </w:p>
    <w:p w:rsidR="006C48C3" w:rsidRPr="003E1806" w:rsidRDefault="00E50994" w:rsidP="001618AF">
      <w:r>
        <w:t xml:space="preserve">[[@Bible:Ezek 20:5 ]][[20:5 &gt;&gt; Ezek 20:5]] {{field-on:Bible}} 26|20|05 {{field-off:Bible}}</w:t>
      </w:r>
    </w:p>
    <w:p w:rsidR="006C48C3" w:rsidRPr="003E1806" w:rsidRDefault="00E50994" w:rsidP="001618AF">
      <w:r>
        <w:t xml:space="preserve">[[@Bible:Ezek 20:6 ]][[20:6 &gt;&gt; Ezek 20:6]] {{field-on:Bible}} 26|20|06 {{field-off:Bible}}</w:t>
      </w:r>
    </w:p>
    <w:p w:rsidR="006C48C3" w:rsidRPr="003E1806" w:rsidRDefault="00E50994" w:rsidP="001618AF">
      <w:r>
        <w:t xml:space="preserve">[[@Bible:Ezek 20:7 ]][[20:7 &gt;&gt; Ezek 20:7]] {{field-on:Bible}} 26|20|07 {{field-off:Bible}}</w:t>
      </w:r>
    </w:p>
    <w:p w:rsidR="006C48C3" w:rsidRPr="003E1806" w:rsidRDefault="00E50994" w:rsidP="001618AF">
      <w:r>
        <w:t xml:space="preserve">[[@Bible:Ezek 20:8 ]][[20:8 &gt;&gt; Ezek 20:8]] {{field-on:Bible}} 26|20|08 {{field-off:Bible}}</w:t>
      </w:r>
    </w:p>
    <w:p w:rsidR="006C48C3" w:rsidRPr="003E1806" w:rsidRDefault="00E50994" w:rsidP="001618AF">
      <w:r>
        <w:t xml:space="preserve">[[@Bible:Ezek 20:9 ]][[20:9 &gt;&gt; Ezek 20:9]] {{field-on:Bible}} 26|20|09 {{field-off:Bible}}</w:t>
      </w:r>
    </w:p>
    <w:p w:rsidR="006C48C3" w:rsidRPr="003E1806" w:rsidRDefault="00E50994" w:rsidP="001618AF">
      <w:r>
        <w:t xml:space="preserve">[[@Bible:Ezek 20:10 ]][[20:10 &gt;&gt; Ezek 20:10]] {{field-on:Bible}} 26|20|10 {{field-off:Bible}}</w:t>
      </w:r>
    </w:p>
    <w:p w:rsidR="006C48C3" w:rsidRPr="003E1806" w:rsidRDefault="00E50994" w:rsidP="001618AF">
      <w:r>
        <w:t xml:space="preserve">[[@Bible:Ezek 20:11 ]][[20:11 &gt;&gt; Ezek 20:11]] {{field-on:Bible}} 26|20|11 {{field-off:Bible}}</w:t>
      </w:r>
    </w:p>
    <w:p w:rsidR="006C48C3" w:rsidRPr="003E1806" w:rsidRDefault="00E50994" w:rsidP="001618AF">
      <w:r>
        <w:t xml:space="preserve">[[@Bible:Ezek 20:12 ]][[20:12 &gt;&gt; Ezek 20:12]] {{field-on:Bible}} 26|20|12 {{field-off:Bible}}</w:t>
      </w:r>
    </w:p>
    <w:p w:rsidR="006C48C3" w:rsidRPr="003E1806" w:rsidRDefault="00E50994" w:rsidP="001618AF">
      <w:r>
        <w:t xml:space="preserve">[[@Bible:Ezek 20:13 ]][[20:13 &gt;&gt; Ezek 20:13]] {{field-on:Bible}} 26|20|13 {{field-off:Bible}}</w:t>
      </w:r>
    </w:p>
    <w:p w:rsidR="006C48C3" w:rsidRPr="003E1806" w:rsidRDefault="00E50994" w:rsidP="001618AF">
      <w:r>
        <w:t xml:space="preserve">[[@Bible:Ezek 20:14 ]][[20:14 &gt;&gt; Ezek 20:14]] {{field-on:Bible}} 26|20|14 {{field-off:Bible}}</w:t>
      </w:r>
    </w:p>
    <w:p w:rsidR="006C48C3" w:rsidRPr="003E1806" w:rsidRDefault="00E50994" w:rsidP="001618AF">
      <w:r>
        <w:t xml:space="preserve">[[@Bible:Ezek 20:15 ]][[20:15 &gt;&gt; Ezek 20:15]] {{field-on:Bible}} 26|20|15 {{field-off:Bible}}</w:t>
      </w:r>
    </w:p>
    <w:p w:rsidR="006C48C3" w:rsidRPr="003E1806" w:rsidRDefault="00E50994" w:rsidP="001618AF">
      <w:r>
        <w:t xml:space="preserve">[[@Bible:Ezek 20:16 ]][[20:16 &gt;&gt; Ezek 20:16]] {{field-on:Bible}} 26|20|16 {{field-off:Bible}}</w:t>
      </w:r>
    </w:p>
    <w:p w:rsidR="006C48C3" w:rsidRPr="003E1806" w:rsidRDefault="00E50994" w:rsidP="001618AF">
      <w:r>
        <w:t xml:space="preserve">[[@Bible:Ezek 20:17 ]][[20:17 &gt;&gt; Ezek 20:17]] {{field-on:Bible}} 26|20|17 {{field-off:Bible}}</w:t>
      </w:r>
    </w:p>
    <w:p w:rsidR="006C48C3" w:rsidRPr="003E1806" w:rsidRDefault="00E50994" w:rsidP="001618AF">
      <w:r>
        <w:t xml:space="preserve">[[@Bible:Ezek 20:18 ]][[20:18 &gt;&gt; Ezek 20:18]] {{field-on:Bible}} 26|20|18 {{field-off:Bible}}</w:t>
      </w:r>
    </w:p>
    <w:p w:rsidR="006C48C3" w:rsidRPr="003E1806" w:rsidRDefault="00E50994" w:rsidP="001618AF">
      <w:r>
        <w:t xml:space="preserve">[[@Bible:Ezek 20:19 ]][[20:19 &gt;&gt; Ezek 20:19]] {{field-on:Bible}} 26|20|19 {{field-off:Bible}}</w:t>
      </w:r>
    </w:p>
    <w:p w:rsidR="006C48C3" w:rsidRPr="003E1806" w:rsidRDefault="00E50994" w:rsidP="001618AF">
      <w:r>
        <w:t xml:space="preserve">[[@Bible:Ezek 20:20 ]][[20:20 &gt;&gt; Ezek 20:20]] {{field-on:Bible}} 26|20|20 {{field-off:Bible}}</w:t>
      </w:r>
    </w:p>
    <w:p w:rsidR="006C48C3" w:rsidRPr="003E1806" w:rsidRDefault="00E50994" w:rsidP="001618AF">
      <w:r>
        <w:t xml:space="preserve">[[@Bible:Ezek 20:21 ]][[20:21 &gt;&gt; Ezek 20:21]] {{field-on:Bible}} 26|20|21 {{field-off:Bible}}</w:t>
      </w:r>
    </w:p>
    <w:p w:rsidR="006C48C3" w:rsidRPr="003E1806" w:rsidRDefault="00E50994" w:rsidP="001618AF">
      <w:r>
        <w:t xml:space="preserve">[[@Bible:Ezek 20:22 ]][[20:22 &gt;&gt; Ezek 20:22]] {{field-on:Bible}} 26|20|22 {{field-off:Bible}}</w:t>
      </w:r>
    </w:p>
    <w:p w:rsidR="006C48C3" w:rsidRPr="003E1806" w:rsidRDefault="00E50994" w:rsidP="001618AF">
      <w:r>
        <w:t xml:space="preserve">[[@Bible:Ezek 20:23 ]][[20:23 &gt;&gt; Ezek 20:23]] {{field-on:Bible}} 26|20|23 {{field-off:Bible}}</w:t>
      </w:r>
    </w:p>
    <w:p w:rsidR="006C48C3" w:rsidRPr="003E1806" w:rsidRDefault="00E50994" w:rsidP="001618AF">
      <w:r>
        <w:t xml:space="preserve">[[@Bible:Ezek 20:24 ]][[20:24 &gt;&gt; Ezek 20:24]] {{field-on:Bible}} 26|20|24 {{field-off:Bible}}</w:t>
      </w:r>
    </w:p>
    <w:p w:rsidR="006C48C3" w:rsidRPr="003E1806" w:rsidRDefault="00E50994" w:rsidP="001618AF">
      <w:r>
        <w:t xml:space="preserve">[[@Bible:Ezek 20:25 ]][[20:25 &gt;&gt; Ezek 20:25]] {{field-on:Bible}} 26|20|25 {{field-off:Bible}}</w:t>
      </w:r>
    </w:p>
    <w:p w:rsidR="006C48C3" w:rsidRPr="003E1806" w:rsidRDefault="00E50994" w:rsidP="001618AF">
      <w:r>
        <w:t xml:space="preserve">[[@Bible:Ezek 20:26 ]][[20:26 &gt;&gt; Ezek 20:26]] {{field-on:Bible}} 26|20|26 {{field-off:Bible}}</w:t>
      </w:r>
    </w:p>
    <w:p w:rsidR="006C48C3" w:rsidRPr="003E1806" w:rsidRDefault="00E50994" w:rsidP="001618AF">
      <w:r>
        <w:t xml:space="preserve">[[@Bible:Ezek 20:27 ]][[20:27 &gt;&gt; Ezek 20:27]] {{field-on:Bible}} 26|20|27 {{field-off:Bible}}</w:t>
      </w:r>
    </w:p>
    <w:p w:rsidR="006C48C3" w:rsidRPr="003E1806" w:rsidRDefault="00E50994" w:rsidP="001618AF">
      <w:r>
        <w:t xml:space="preserve">[[@Bible:Ezek 20:28 ]][[20:28 &gt;&gt; Ezek 20:28]] {{field-on:Bible}} 26|20|28 {{field-off:Bible}}</w:t>
      </w:r>
    </w:p>
    <w:p w:rsidR="006C48C3" w:rsidRPr="003E1806" w:rsidRDefault="00E50994" w:rsidP="001618AF">
      <w:r>
        <w:t xml:space="preserve">[[@Bible:Ezek 20:29 ]][[20:29 &gt;&gt; Ezek 20:29]] {{field-on:Bible}} 26|20|29 {{field-off:Bible}}</w:t>
      </w:r>
    </w:p>
    <w:p w:rsidR="006C48C3" w:rsidRPr="003E1806" w:rsidRDefault="00E50994" w:rsidP="001618AF">
      <w:r>
        <w:t xml:space="preserve">[[@Bible:Ezek 20:30 ]][[20:30 &gt;&gt; Ezek 20:30]] {{field-on:Bible}} 26|20|30 {{field-off:Bible}}</w:t>
      </w:r>
    </w:p>
    <w:p w:rsidR="006C48C3" w:rsidRPr="003E1806" w:rsidRDefault="00E50994" w:rsidP="001618AF">
      <w:r>
        <w:t xml:space="preserve">[[@Bible:Ezek 20:31 ]][[20:31 &gt;&gt; Ezek 20:31]] {{field-on:Bible}} 26|20|31 {{field-off:Bible}}</w:t>
      </w:r>
    </w:p>
    <w:p w:rsidR="006C48C3" w:rsidRPr="003E1806" w:rsidRDefault="00E50994" w:rsidP="001618AF">
      <w:r>
        <w:t xml:space="preserve">[[@Bible:Ezek 20:32 ]][[20:32 &gt;&gt; Ezek 20:32]] {{field-on:Bible}} 26|20|32 {{field-off:Bible}}</w:t>
      </w:r>
    </w:p>
    <w:p w:rsidR="006C48C3" w:rsidRPr="003E1806" w:rsidRDefault="00E50994" w:rsidP="001618AF">
      <w:r>
        <w:t xml:space="preserve">[[@Bible:Ezek 20:33 ]][[20:33 &gt;&gt; Ezek 20:33]] {{field-on:Bible}} 26|20|33 {{field-off:Bible}}</w:t>
      </w:r>
    </w:p>
    <w:p w:rsidR="006C48C3" w:rsidRPr="003E1806" w:rsidRDefault="00E50994" w:rsidP="001618AF">
      <w:r>
        <w:t xml:space="preserve">[[@Bible:Ezek 20:34 ]][[20:34 &gt;&gt; Ezek 20:34]] {{field-on:Bible}} 26|20|34 {{field-off:Bible}}</w:t>
      </w:r>
    </w:p>
    <w:p w:rsidR="006C48C3" w:rsidRPr="003E1806" w:rsidRDefault="00E50994" w:rsidP="001618AF">
      <w:r>
        <w:t xml:space="preserve">[[@Bible:Ezek 20:35 ]][[20:35 &gt;&gt; Ezek 20:35]] {{field-on:Bible}} 26|20|35 {{field-off:Bible}}</w:t>
      </w:r>
    </w:p>
    <w:p w:rsidR="006C48C3" w:rsidRPr="003E1806" w:rsidRDefault="00E50994" w:rsidP="001618AF">
      <w:r>
        <w:t xml:space="preserve">[[@Bible:Ezek 20:36 ]][[20:36 &gt;&gt; Ezek 20:36]] {{field-on:Bible}} 26|20|36 {{field-off:Bible}}</w:t>
      </w:r>
    </w:p>
    <w:p w:rsidR="006C48C3" w:rsidRPr="003E1806" w:rsidRDefault="00E50994" w:rsidP="001618AF">
      <w:r>
        <w:t xml:space="preserve">[[@Bible:Ezek 20:37 ]][[20:37 &gt;&gt; Ezek 20:37]] {{field-on:Bible}} 26|20|37 {{field-off:Bible}}</w:t>
      </w:r>
    </w:p>
    <w:p w:rsidR="006C48C3" w:rsidRPr="003E1806" w:rsidRDefault="00E50994" w:rsidP="001618AF">
      <w:r>
        <w:t xml:space="preserve">[[@Bible:Ezek 20:38 ]][[20:38 &gt;&gt; Ezek 20:38]] {{field-on:Bible}} 26|20|38 {{field-off:Bible}}</w:t>
      </w:r>
    </w:p>
    <w:p w:rsidR="006C48C3" w:rsidRPr="003E1806" w:rsidRDefault="00E50994" w:rsidP="001618AF">
      <w:r>
        <w:t xml:space="preserve">[[@Bible:Ezek 20:39 ]][[20:39 &gt;&gt; Ezek 20:39]] {{field-on:Bible}} 26|20|39 {{field-off:Bible}}</w:t>
      </w:r>
    </w:p>
    <w:p w:rsidR="006C48C3" w:rsidRPr="003E1806" w:rsidRDefault="00E50994" w:rsidP="001618AF">
      <w:r>
        <w:t xml:space="preserve">[[@Bible:Ezek 20:40 ]][[20:40 &gt;&gt; Ezek 20:40]] {{field-on:Bible}} 26|20|40 {{field-off:Bible}}</w:t>
      </w:r>
    </w:p>
    <w:p w:rsidR="006C48C3" w:rsidRPr="003E1806" w:rsidRDefault="00E50994" w:rsidP="001618AF">
      <w:r>
        <w:t xml:space="preserve">[[@Bible:Ezek 20:41 ]][[20:41 &gt;&gt; Ezek 20:41]] {{field-on:Bible}} 26|20|41 {{field-off:Bible}}</w:t>
      </w:r>
    </w:p>
    <w:p w:rsidR="006C48C3" w:rsidRPr="003E1806" w:rsidRDefault="00E50994" w:rsidP="001618AF">
      <w:r>
        <w:t xml:space="preserve">[[@Bible:Ezek 20:42 ]][[20:42 &gt;&gt; Ezek 20:42]] {{field-on:Bible}} 26|20|42 {{field-off:Bible}}</w:t>
      </w:r>
    </w:p>
    <w:p w:rsidR="006C48C3" w:rsidRPr="003E1806" w:rsidRDefault="00E50994" w:rsidP="001618AF">
      <w:r>
        <w:t xml:space="preserve">[[@Bible:Ezek 20:43 ]][[20:43 &gt;&gt; Ezek 20:43]] {{field-on:Bible}} 26|20|43 {{field-off:Bible}}</w:t>
      </w:r>
    </w:p>
    <w:p w:rsidR="006C48C3" w:rsidRPr="003E1806" w:rsidRDefault="00E50994" w:rsidP="001618AF">
      <w:r>
        <w:t xml:space="preserve">[[@Bible:Ezek 20:44 ]][[20:44 &gt;&gt; Ezek 20:44]] {{field-on:Bible}} 26|20|44 {{field-off:Bible}}</w:t>
      </w:r>
    </w:p>
    <w:p w:rsidR="006C48C3" w:rsidRPr="003E1806" w:rsidRDefault="00E50994" w:rsidP="001618AF">
      <w:r>
        <w:t xml:space="preserve">[[@Bible:Ezek 20:45 ]][[20:45 &gt;&gt; Ezek 20:45]] {{field-on:Bible}} 26|20|45 {{field-off:Bible}}</w:t>
      </w:r>
    </w:p>
    <w:p w:rsidR="006C48C3" w:rsidRPr="003E1806" w:rsidRDefault="00E50994" w:rsidP="001618AF">
      <w:r>
        <w:t xml:space="preserve">[[@Bible:Ezek 20:46 ]][[20:46 &gt;&gt; Ezek 20:46]] {{field-on:Bible}} 26|20|46 {{field-off:Bible}}</w:t>
      </w:r>
    </w:p>
    <w:p w:rsidR="006C48C3" w:rsidRPr="003E1806" w:rsidRDefault="00E50994" w:rsidP="001618AF">
      <w:r>
        <w:t xml:space="preserve">[[@Bible:Ezek 20:47 ]][[20:47 &gt;&gt; Ezek 20:47]] {{field-on:Bible}} 26|20|47 {{field-off:Bible}}</w:t>
      </w:r>
    </w:p>
    <w:p w:rsidR="006C48C3" w:rsidRPr="003E1806" w:rsidRDefault="00E50994" w:rsidP="001618AF">
      <w:r>
        <w:t xml:space="preserve">[[@Bible:Ezek 20:48 ]][[20:48 &gt;&gt; Ezek 20:48]] {{field-on:Bible}} 26|20|48 {{field-off:Bible}}</w:t>
      </w:r>
    </w:p>
    <w:p w:rsidR="006C48C3" w:rsidRPr="003E1806" w:rsidRDefault="00E50994" w:rsidP="001618AF">
      <w:r>
        <w:t xml:space="preserve">[[@Bible:Ezek 20:49 ]][[20:49 &gt;&gt; Ezek 20:49]] {{field-on:Bible}} 26|20|49 {{field-off:Bible}}</w:t>
      </w:r>
    </w:p>
    <w:p w:rsidR="00CB5105" w:rsidRPr="00853ED5" w:rsidRDefault="00CB5105" w:rsidP="00853ED5">
      <w:pPr>
        <w:pStyle w:val="Heading2"/>
      </w:pPr>
      <w:r w:rsidRPr="00853ED5">
        <w:t>Chapter 21</w:t>
      </w:r>
    </w:p>
    <w:p w:rsidR="006C48C3" w:rsidRPr="003E1806" w:rsidRDefault="00E50994" w:rsidP="001618AF">
      <w:r>
        <w:t xml:space="preserve">[[@Bible:Ezek 21:1 ]][[21:1 &gt;&gt; Ezek 21:1]] {{field-on:Bible}} 26|21|01 {{field-off:Bible}}</w:t>
      </w:r>
    </w:p>
    <w:p w:rsidR="006C48C3" w:rsidRPr="003E1806" w:rsidRDefault="00E50994" w:rsidP="001618AF">
      <w:r>
        <w:t xml:space="preserve">[[@Bible:Ezek 21:2 ]][[21:2 &gt;&gt; Ezek 21:2]] {{field-on:Bible}} 26|21|02 {{field-off:Bible}}</w:t>
      </w:r>
    </w:p>
    <w:p w:rsidR="006C48C3" w:rsidRPr="003E1806" w:rsidRDefault="00E50994" w:rsidP="001618AF">
      <w:r>
        <w:t xml:space="preserve">[[@Bible:Ezek 21:3 ]][[21:3 &gt;&gt; Ezek 21:3]] {{field-on:Bible}} 26|21|03 {{field-off:Bible}}</w:t>
      </w:r>
    </w:p>
    <w:p w:rsidR="006C48C3" w:rsidRPr="003E1806" w:rsidRDefault="00E50994" w:rsidP="001618AF">
      <w:r>
        <w:t xml:space="preserve">[[@Bible:Ezek 21:4 ]][[21:4 &gt;&gt; Ezek 21:4]] {{field-on:Bible}} 26|21|04 {{field-off:Bible}}</w:t>
      </w:r>
    </w:p>
    <w:p w:rsidR="006C48C3" w:rsidRPr="003E1806" w:rsidRDefault="00E50994" w:rsidP="001618AF">
      <w:r>
        <w:t xml:space="preserve">[[@Bible:Ezek 21:5 ]][[21:5 &gt;&gt; Ezek 21:5]] {{field-on:Bible}} 26|21|05 {{field-off:Bible}}</w:t>
      </w:r>
    </w:p>
    <w:p w:rsidR="006C48C3" w:rsidRPr="003E1806" w:rsidRDefault="00E50994" w:rsidP="001618AF">
      <w:r>
        <w:t xml:space="preserve">[[@Bible:Ezek 21:6 ]][[21:6 &gt;&gt; Ezek 21:6]] {{field-on:Bible}} 26|21|06 {{field-off:Bible}}</w:t>
      </w:r>
    </w:p>
    <w:p w:rsidR="006C48C3" w:rsidRPr="003E1806" w:rsidRDefault="00E50994" w:rsidP="001618AF">
      <w:r>
        <w:t xml:space="preserve">[[@Bible:Ezek 21:7 ]][[21:7 &gt;&gt; Ezek 21:7]] {{field-on:Bible}} 26|21|07 {{field-off:Bible}}</w:t>
      </w:r>
    </w:p>
    <w:p w:rsidR="006C48C3" w:rsidRPr="003E1806" w:rsidRDefault="00E50994" w:rsidP="001618AF">
      <w:r>
        <w:t xml:space="preserve">[[@Bible:Ezek 21:8 ]][[21:8 &gt;&gt; Ezek 21:8]] {{field-on:Bible}} 26|21|08 {{field-off:Bible}}</w:t>
      </w:r>
    </w:p>
    <w:p w:rsidR="006C48C3" w:rsidRPr="003E1806" w:rsidRDefault="00E50994" w:rsidP="001618AF">
      <w:r>
        <w:t xml:space="preserve">[[@Bible:Ezek 21:9 ]][[21:9 &gt;&gt; Ezek 21:9]] {{field-on:Bible}} 26|21|09 {{field-off:Bible}}</w:t>
      </w:r>
    </w:p>
    <w:p w:rsidR="006C48C3" w:rsidRPr="003E1806" w:rsidRDefault="00E50994" w:rsidP="001618AF">
      <w:r>
        <w:t xml:space="preserve">[[@Bible:Ezek 21:10 ]][[21:10 &gt;&gt; Ezek 21:10]] {{field-on:Bible}} 26|21|10 {{field-off:Bible}}</w:t>
      </w:r>
    </w:p>
    <w:p w:rsidR="006C48C3" w:rsidRPr="003E1806" w:rsidRDefault="00E50994" w:rsidP="001618AF">
      <w:r>
        <w:t xml:space="preserve">[[@Bible:Ezek 21:11 ]][[21:11 &gt;&gt; Ezek 21:11]] {{field-on:Bible}} 26|21|11 {{field-off:Bible}}</w:t>
      </w:r>
    </w:p>
    <w:p w:rsidR="006C48C3" w:rsidRPr="003E1806" w:rsidRDefault="00E50994" w:rsidP="001618AF">
      <w:r>
        <w:t xml:space="preserve">[[@Bible:Ezek 21:12 ]][[21:12 &gt;&gt; Ezek 21:12]] {{field-on:Bible}} 26|21|12 {{field-off:Bible}}</w:t>
      </w:r>
    </w:p>
    <w:p w:rsidR="006C48C3" w:rsidRPr="003E1806" w:rsidRDefault="00E50994" w:rsidP="001618AF">
      <w:r>
        <w:t xml:space="preserve">[[@Bible:Ezek 21:13 ]][[21:13 &gt;&gt; Ezek 21:13]] {{field-on:Bible}} 26|21|13 {{field-off:Bible}}</w:t>
      </w:r>
    </w:p>
    <w:p w:rsidR="006C48C3" w:rsidRPr="003E1806" w:rsidRDefault="00E50994" w:rsidP="001618AF">
      <w:r>
        <w:t xml:space="preserve">[[@Bible:Ezek 21:14 ]][[21:14 &gt;&gt; Ezek 21:14]] {{field-on:Bible}} 26|21|14 {{field-off:Bible}}</w:t>
      </w:r>
    </w:p>
    <w:p w:rsidR="006C48C3" w:rsidRPr="003E1806" w:rsidRDefault="00E50994" w:rsidP="001618AF">
      <w:r>
        <w:t xml:space="preserve">[[@Bible:Ezek 21:15 ]][[21:15 &gt;&gt; Ezek 21:15]] {{field-on:Bible}} 26|21|15 {{field-off:Bible}}</w:t>
      </w:r>
    </w:p>
    <w:p w:rsidR="006C48C3" w:rsidRPr="003E1806" w:rsidRDefault="00E50994" w:rsidP="001618AF">
      <w:r>
        <w:t xml:space="preserve">[[@Bible:Ezek 21:16 ]][[21:16 &gt;&gt; Ezek 21:16]] {{field-on:Bible}} 26|21|16 {{field-off:Bible}}</w:t>
      </w:r>
    </w:p>
    <w:p w:rsidR="006C48C3" w:rsidRPr="003E1806" w:rsidRDefault="00E50994" w:rsidP="001618AF">
      <w:r>
        <w:t xml:space="preserve">[[@Bible:Ezek 21:17 ]][[21:17 &gt;&gt; Ezek 21:17]] {{field-on:Bible}} 26|21|17 {{field-off:Bible}}</w:t>
      </w:r>
    </w:p>
    <w:p w:rsidR="006C48C3" w:rsidRPr="003E1806" w:rsidRDefault="00E50994" w:rsidP="001618AF">
      <w:r>
        <w:t xml:space="preserve">[[@Bible:Ezek 21:18 ]][[21:18 &gt;&gt; Ezek 21:18]] {{field-on:Bible}} 26|21|18 {{field-off:Bible}}</w:t>
      </w:r>
    </w:p>
    <w:p w:rsidR="006C48C3" w:rsidRPr="003E1806" w:rsidRDefault="00E50994" w:rsidP="001618AF">
      <w:r>
        <w:t xml:space="preserve">[[@Bible:Ezek 21:19 ]][[21:19 &gt;&gt; Ezek 21:19]] {{field-on:Bible}} 26|21|19 {{field-off:Bible}}</w:t>
      </w:r>
    </w:p>
    <w:p w:rsidR="006C48C3" w:rsidRPr="003E1806" w:rsidRDefault="00E50994" w:rsidP="001618AF">
      <w:r>
        <w:t xml:space="preserve">[[@Bible:Ezek 21:20 ]][[21:20 &gt;&gt; Ezek 21:20]] {{field-on:Bible}} 26|21|20 {{field-off:Bible}}</w:t>
      </w:r>
    </w:p>
    <w:p w:rsidR="006C48C3" w:rsidRPr="003E1806" w:rsidRDefault="00E50994" w:rsidP="001618AF">
      <w:r>
        <w:t xml:space="preserve">[[@Bible:Ezek 21:21 ]][[21:21 &gt;&gt; Ezek 21:21]] {{field-on:Bible}} 26|21|21 {{field-off:Bible}}</w:t>
      </w:r>
    </w:p>
    <w:p w:rsidR="006C48C3" w:rsidRPr="003E1806" w:rsidRDefault="00E50994" w:rsidP="001618AF">
      <w:r>
        <w:t xml:space="preserve">[[@Bible:Ezek 21:22 ]][[21:22 &gt;&gt; Ezek 21:22]] {{field-on:Bible}} 26|21|22 {{field-off:Bible}}</w:t>
      </w:r>
    </w:p>
    <w:p w:rsidR="006C48C3" w:rsidRPr="003E1806" w:rsidRDefault="00E50994" w:rsidP="001618AF">
      <w:r>
        <w:t xml:space="preserve">[[@Bible:Ezek 21:23 ]][[21:23 &gt;&gt; Ezek 21:23]] {{field-on:Bible}} 26|21|23 {{field-off:Bible}}</w:t>
      </w:r>
    </w:p>
    <w:p w:rsidR="006C48C3" w:rsidRPr="003E1806" w:rsidRDefault="00E50994" w:rsidP="001618AF">
      <w:r>
        <w:t xml:space="preserve">[[@Bible:Ezek 21:24 ]][[21:24 &gt;&gt; Ezek 21:24]] {{field-on:Bible}} 26|21|24 {{field-off:Bible}}</w:t>
      </w:r>
    </w:p>
    <w:p w:rsidR="006C48C3" w:rsidRPr="003E1806" w:rsidRDefault="00E50994" w:rsidP="001618AF">
      <w:r>
        <w:t xml:space="preserve">[[@Bible:Ezek 21:25 ]][[21:25 &gt;&gt; Ezek 21:25]] {{field-on:Bible}} 26|21|25 {{field-off:Bible}}</w:t>
      </w:r>
    </w:p>
    <w:p w:rsidR="006C48C3" w:rsidRPr="003E1806" w:rsidRDefault="00E50994" w:rsidP="001618AF">
      <w:r>
        <w:t xml:space="preserve">[[@Bible:Ezek 21:26 ]][[21:26 &gt;&gt; Ezek 21:26]] {{field-on:Bible}} 26|21|26 {{field-off:Bible}}</w:t>
      </w:r>
    </w:p>
    <w:p w:rsidR="006C48C3" w:rsidRPr="003E1806" w:rsidRDefault="00E50994" w:rsidP="001618AF">
      <w:r>
        <w:t xml:space="preserve">[[@Bible:Ezek 21:27 ]][[21:27 &gt;&gt; Ezek 21:27]] {{field-on:Bible}} 26|21|27 {{field-off:Bible}}</w:t>
      </w:r>
    </w:p>
    <w:p w:rsidR="006C48C3" w:rsidRPr="003E1806" w:rsidRDefault="00E50994" w:rsidP="001618AF">
      <w:r>
        <w:t xml:space="preserve">[[@Bible:Ezek 21:28 ]][[21:28 &gt;&gt; Ezek 21:28]] {{field-on:Bible}} 26|21|28 {{field-off:Bible}}</w:t>
      </w:r>
    </w:p>
    <w:p w:rsidR="006C48C3" w:rsidRPr="003E1806" w:rsidRDefault="00E50994" w:rsidP="001618AF">
      <w:r>
        <w:t xml:space="preserve">[[@Bible:Ezek 21:29 ]][[21:29 &gt;&gt; Ezek 21:29]] {{field-on:Bible}} 26|21|29 {{field-off:Bible}}</w:t>
      </w:r>
    </w:p>
    <w:p w:rsidR="006C48C3" w:rsidRPr="003E1806" w:rsidRDefault="00E50994" w:rsidP="001618AF">
      <w:r>
        <w:t xml:space="preserve">[[@Bible:Ezek 21:30 ]][[21:30 &gt;&gt; Ezek 21:30]] {{field-on:Bible}} 26|21|30 {{field-off:Bible}}</w:t>
      </w:r>
    </w:p>
    <w:p w:rsidR="006C48C3" w:rsidRPr="003E1806" w:rsidRDefault="00E50994" w:rsidP="001618AF">
      <w:r>
        <w:t xml:space="preserve">[[@Bible:Ezek 21:31 ]][[21:31 &gt;&gt; Ezek 21:31]] {{field-on:Bible}} 26|21|31 {{field-off:Bible}}</w:t>
      </w:r>
    </w:p>
    <w:p w:rsidR="006C48C3" w:rsidRPr="003E1806" w:rsidRDefault="00E50994" w:rsidP="001618AF">
      <w:r>
        <w:t xml:space="preserve">[[@Bible:Ezek 21:32 ]][[21:32 &gt;&gt; Ezek 21:32]] {{field-on:Bible}} 26|21|32 {{field-off:Bible}}</w:t>
      </w:r>
    </w:p>
    <w:p w:rsidR="00CB5105" w:rsidRPr="00853ED5" w:rsidRDefault="00CB5105" w:rsidP="00853ED5">
      <w:pPr>
        <w:pStyle w:val="Heading2"/>
      </w:pPr>
      <w:r w:rsidRPr="00853ED5">
        <w:t>Chapter 22</w:t>
      </w:r>
    </w:p>
    <w:p w:rsidR="006C48C3" w:rsidRPr="003E1806" w:rsidRDefault="00E50994" w:rsidP="001618AF">
      <w:r>
        <w:t xml:space="preserve">[[@Bible:Ezek 22:1 ]][[22:1 &gt;&gt; Ezek 22:1]] {{field-on:Bible}} 26|22|01 {{field-off:Bible}}</w:t>
      </w:r>
    </w:p>
    <w:p w:rsidR="006C48C3" w:rsidRPr="003E1806" w:rsidRDefault="00E50994" w:rsidP="001618AF">
      <w:r>
        <w:t xml:space="preserve">[[@Bible:Ezek 22:2 ]][[22:2 &gt;&gt; Ezek 22:2]] {{field-on:Bible}} 26|22|02 {{field-off:Bible}}</w:t>
      </w:r>
    </w:p>
    <w:p w:rsidR="006C48C3" w:rsidRPr="003E1806" w:rsidRDefault="00E50994" w:rsidP="001618AF">
      <w:r>
        <w:t xml:space="preserve">[[@Bible:Ezek 22:3 ]][[22:3 &gt;&gt; Ezek 22:3]] {{field-on:Bible}} 26|22|03 {{field-off:Bible}}</w:t>
      </w:r>
    </w:p>
    <w:p w:rsidR="006C48C3" w:rsidRPr="003E1806" w:rsidRDefault="00E50994" w:rsidP="001618AF">
      <w:r>
        <w:t xml:space="preserve">[[@Bible:Ezek 22:4 ]][[22:4 &gt;&gt; Ezek 22:4]] {{field-on:Bible}} 26|22|04 {{field-off:Bible}}</w:t>
      </w:r>
    </w:p>
    <w:p w:rsidR="006C48C3" w:rsidRPr="003E1806" w:rsidRDefault="00E50994" w:rsidP="001618AF">
      <w:r>
        <w:t xml:space="preserve">[[@Bible:Ezek 22:5 ]][[22:5 &gt;&gt; Ezek 22:5]] {{field-on:Bible}} 26|22|05 {{field-off:Bible}}</w:t>
      </w:r>
    </w:p>
    <w:p w:rsidR="006C48C3" w:rsidRPr="003E1806" w:rsidRDefault="00E50994" w:rsidP="001618AF">
      <w:r>
        <w:t xml:space="preserve">[[@Bible:Ezek 22:6 ]][[22:6 &gt;&gt; Ezek 22:6]] {{field-on:Bible}} 26|22|06 {{field-off:Bible}}</w:t>
      </w:r>
    </w:p>
    <w:p w:rsidR="006C48C3" w:rsidRPr="003E1806" w:rsidRDefault="00E50994" w:rsidP="001618AF">
      <w:r>
        <w:t xml:space="preserve">[[@Bible:Ezek 22:7 ]][[22:7 &gt;&gt; Ezek 22:7]] {{field-on:Bible}} 26|22|07 {{field-off:Bible}}</w:t>
      </w:r>
    </w:p>
    <w:p w:rsidR="006C48C3" w:rsidRPr="003E1806" w:rsidRDefault="00E50994" w:rsidP="001618AF">
      <w:r>
        <w:t xml:space="preserve">[[@Bible:Ezek 22:8 ]][[22:8 &gt;&gt; Ezek 22:8]] {{field-on:Bible}} 26|22|08 {{field-off:Bible}}</w:t>
      </w:r>
    </w:p>
    <w:p w:rsidR="006C48C3" w:rsidRPr="003E1806" w:rsidRDefault="00E50994" w:rsidP="001618AF">
      <w:r>
        <w:t xml:space="preserve">[[@Bible:Ezek 22:9 ]][[22:9 &gt;&gt; Ezek 22:9]] {{field-on:Bible}} 26|22|09 {{field-off:Bible}}</w:t>
      </w:r>
    </w:p>
    <w:p w:rsidR="006C48C3" w:rsidRPr="003E1806" w:rsidRDefault="00E50994" w:rsidP="001618AF">
      <w:r>
        <w:t xml:space="preserve">[[@Bible:Ezek 22:10 ]][[22:10 &gt;&gt; Ezek 22:10]] {{field-on:Bible}} 26|22|10 {{field-off:Bible}}</w:t>
      </w:r>
    </w:p>
    <w:p w:rsidR="006C48C3" w:rsidRPr="003E1806" w:rsidRDefault="00E50994" w:rsidP="001618AF">
      <w:r>
        <w:t xml:space="preserve">[[@Bible:Ezek 22:11 ]][[22:11 &gt;&gt; Ezek 22:11]] {{field-on:Bible}} 26|22|11 {{field-off:Bible}}</w:t>
      </w:r>
    </w:p>
    <w:p w:rsidR="006C48C3" w:rsidRPr="003E1806" w:rsidRDefault="00E50994" w:rsidP="001618AF">
      <w:r>
        <w:t xml:space="preserve">[[@Bible:Ezek 22:12 ]][[22:12 &gt;&gt; Ezek 22:12]] {{field-on:Bible}} 26|22|12 {{field-off:Bible}}</w:t>
      </w:r>
    </w:p>
    <w:p w:rsidR="006C48C3" w:rsidRPr="003E1806" w:rsidRDefault="00E50994" w:rsidP="001618AF">
      <w:r>
        <w:t xml:space="preserve">[[@Bible:Ezek 22:13 ]][[22:13 &gt;&gt; Ezek 22:13]] {{field-on:Bible}} 26|22|13 {{field-off:Bible}}</w:t>
      </w:r>
    </w:p>
    <w:p w:rsidR="006C48C3" w:rsidRPr="003E1806" w:rsidRDefault="00E50994" w:rsidP="001618AF">
      <w:r>
        <w:t xml:space="preserve">[[@Bible:Ezek 22:14 ]][[22:14 &gt;&gt; Ezek 22:14]] {{field-on:Bible}} 26|22|14 {{field-off:Bible}}</w:t>
      </w:r>
    </w:p>
    <w:p w:rsidR="006C48C3" w:rsidRPr="003E1806" w:rsidRDefault="00E50994" w:rsidP="001618AF">
      <w:r>
        <w:t xml:space="preserve">[[@Bible:Ezek 22:15 ]][[22:15 &gt;&gt; Ezek 22:15]] {{field-on:Bible}} 26|22|15 {{field-off:Bible}}</w:t>
      </w:r>
    </w:p>
    <w:p w:rsidR="006C48C3" w:rsidRPr="003E1806" w:rsidRDefault="00E50994" w:rsidP="001618AF">
      <w:r>
        <w:t xml:space="preserve">[[@Bible:Ezek 22:16 ]][[22:16 &gt;&gt; Ezek 22:16]] {{field-on:Bible}} 26|22|16 {{field-off:Bible}}</w:t>
      </w:r>
    </w:p>
    <w:p w:rsidR="006C48C3" w:rsidRPr="003E1806" w:rsidRDefault="00E50994" w:rsidP="001618AF">
      <w:r>
        <w:t xml:space="preserve">[[@Bible:Ezek 22:17 ]][[22:17 &gt;&gt; Ezek 22:17]] {{field-on:Bible}} 26|22|17 {{field-off:Bible}}</w:t>
      </w:r>
    </w:p>
    <w:p w:rsidR="006C48C3" w:rsidRPr="003E1806" w:rsidRDefault="00E50994" w:rsidP="001618AF">
      <w:r>
        <w:t xml:space="preserve">[[@Bible:Ezek 22:18 ]][[22:18 &gt;&gt; Ezek 22:18]] {{field-on:Bible}} 26|22|18 {{field-off:Bible}}</w:t>
      </w:r>
    </w:p>
    <w:p w:rsidR="006C48C3" w:rsidRPr="003E1806" w:rsidRDefault="00E50994" w:rsidP="001618AF">
      <w:r>
        <w:t xml:space="preserve">[[@Bible:Ezek 22:19 ]][[22:19 &gt;&gt; Ezek 22:19]] {{field-on:Bible}} 26|22|19 {{field-off:Bible}}</w:t>
      </w:r>
    </w:p>
    <w:p w:rsidR="006C48C3" w:rsidRPr="003E1806" w:rsidRDefault="00E50994" w:rsidP="001618AF">
      <w:r>
        <w:t xml:space="preserve">[[@Bible:Ezek 22:20 ]][[22:20 &gt;&gt; Ezek 22:20]] {{field-on:Bible}} 26|22|20 {{field-off:Bible}}</w:t>
      </w:r>
    </w:p>
    <w:p w:rsidR="006C48C3" w:rsidRPr="003E1806" w:rsidRDefault="00E50994" w:rsidP="001618AF">
      <w:r>
        <w:t xml:space="preserve">[[@Bible:Ezek 22:21 ]][[22:21 &gt;&gt; Ezek 22:21]] {{field-on:Bible}} 26|22|21 {{field-off:Bible}}</w:t>
      </w:r>
    </w:p>
    <w:p w:rsidR="006C48C3" w:rsidRPr="003E1806" w:rsidRDefault="00E50994" w:rsidP="001618AF">
      <w:r>
        <w:t xml:space="preserve">[[@Bible:Ezek 22:22 ]][[22:22 &gt;&gt; Ezek 22:22]] {{field-on:Bible}} 26|22|22 {{field-off:Bible}}</w:t>
      </w:r>
    </w:p>
    <w:p w:rsidR="006C48C3" w:rsidRPr="003E1806" w:rsidRDefault="00E50994" w:rsidP="001618AF">
      <w:r>
        <w:t xml:space="preserve">[[@Bible:Ezek 22:23 ]][[22:23 &gt;&gt; Ezek 22:23]] {{field-on:Bible}} 26|22|23 {{field-off:Bible}}</w:t>
      </w:r>
    </w:p>
    <w:p w:rsidR="006C48C3" w:rsidRPr="003E1806" w:rsidRDefault="00E50994" w:rsidP="001618AF">
      <w:r>
        <w:t xml:space="preserve">[[@Bible:Ezek 22:24 ]][[22:24 &gt;&gt; Ezek 22:24]] {{field-on:Bible}} 26|22|24 {{field-off:Bible}}</w:t>
      </w:r>
    </w:p>
    <w:p w:rsidR="006C48C3" w:rsidRPr="003E1806" w:rsidRDefault="00E50994" w:rsidP="001618AF">
      <w:r>
        <w:t xml:space="preserve">[[@Bible:Ezek 22:25 ]][[22:25 &gt;&gt; Ezek 22:25]] {{field-on:Bible}} 26|22|25 {{field-off:Bible}}</w:t>
      </w:r>
    </w:p>
    <w:p w:rsidR="006C48C3" w:rsidRPr="003E1806" w:rsidRDefault="00E50994" w:rsidP="001618AF">
      <w:r>
        <w:t xml:space="preserve">[[@Bible:Ezek 22:26 ]][[22:26 &gt;&gt; Ezek 22:26]] {{field-on:Bible}} 26|22|26 {{field-off:Bible}}</w:t>
      </w:r>
    </w:p>
    <w:p w:rsidR="006C48C3" w:rsidRPr="003E1806" w:rsidRDefault="00E50994" w:rsidP="001618AF">
      <w:r>
        <w:t xml:space="preserve">[[@Bible:Ezek 22:27 ]][[22:27 &gt;&gt; Ezek 22:27]] {{field-on:Bible}} 26|22|27 {{field-off:Bible}}</w:t>
      </w:r>
    </w:p>
    <w:p w:rsidR="006C48C3" w:rsidRPr="003E1806" w:rsidRDefault="00E50994" w:rsidP="001618AF">
      <w:r>
        <w:t xml:space="preserve">[[@Bible:Ezek 22:28 ]][[22:28 &gt;&gt; Ezek 22:28]] {{field-on:Bible}} 26|22|28 {{field-off:Bible}}</w:t>
      </w:r>
    </w:p>
    <w:p w:rsidR="006C48C3" w:rsidRPr="003E1806" w:rsidRDefault="00E50994" w:rsidP="001618AF">
      <w:r>
        <w:t xml:space="preserve">[[@Bible:Ezek 22:29 ]][[22:29 &gt;&gt; Ezek 22:29]] {{field-on:Bible}} 26|22|29 {{field-off:Bible}}</w:t>
      </w:r>
    </w:p>
    <w:p w:rsidR="006C48C3" w:rsidRPr="003E1806" w:rsidRDefault="00E50994" w:rsidP="001618AF">
      <w:r>
        <w:t xml:space="preserve">[[@Bible:Ezek 22:30 ]][[22:30 &gt;&gt; Ezek 22:30]] {{field-on:Bible}} 26|22|30 {{field-off:Bible}}</w:t>
      </w:r>
    </w:p>
    <w:p w:rsidR="006C48C3" w:rsidRPr="003E1806" w:rsidRDefault="00E50994" w:rsidP="001618AF">
      <w:r>
        <w:t xml:space="preserve">[[@Bible:Ezek 22:31 ]][[22:31 &gt;&gt; Ezek 22:31]] {{field-on:Bible}} 26|22|31 {{field-off:Bible}}</w:t>
      </w:r>
    </w:p>
    <w:p w:rsidR="00CB5105" w:rsidRPr="00853ED5" w:rsidRDefault="00CB5105" w:rsidP="00853ED5">
      <w:pPr>
        <w:pStyle w:val="Heading2"/>
      </w:pPr>
      <w:r w:rsidRPr="00853ED5">
        <w:t>Chapter 23</w:t>
      </w:r>
    </w:p>
    <w:p w:rsidR="006C48C3" w:rsidRPr="003E1806" w:rsidRDefault="00E50994" w:rsidP="001618AF">
      <w:r>
        <w:t xml:space="preserve">[[@Bible:Ezek 23:1 ]][[23:1 &gt;&gt; Ezek 23:1]] {{field-on:Bible}} 26|23|01 {{field-off:Bible}}</w:t>
      </w:r>
    </w:p>
    <w:p w:rsidR="006C48C3" w:rsidRPr="003E1806" w:rsidRDefault="00E50994" w:rsidP="001618AF">
      <w:r>
        <w:t xml:space="preserve">[[@Bible:Ezek 23:2 ]][[23:2 &gt;&gt; Ezek 23:2]] {{field-on:Bible}} 26|23|02 {{field-off:Bible}}</w:t>
      </w:r>
    </w:p>
    <w:p w:rsidR="006C48C3" w:rsidRPr="003E1806" w:rsidRDefault="00E50994" w:rsidP="001618AF">
      <w:r>
        <w:t xml:space="preserve">[[@Bible:Ezek 23:3 ]][[23:3 &gt;&gt; Ezek 23:3]] {{field-on:Bible}} 26|23|03 {{field-off:Bible}}</w:t>
      </w:r>
    </w:p>
    <w:p w:rsidR="006C48C3" w:rsidRPr="003E1806" w:rsidRDefault="00E50994" w:rsidP="001618AF">
      <w:r>
        <w:t xml:space="preserve">[[@Bible:Ezek 23:4 ]][[23:4 &gt;&gt; Ezek 23:4]] {{field-on:Bible}} 26|23|04 {{field-off:Bible}}</w:t>
      </w:r>
    </w:p>
    <w:p w:rsidR="006C48C3" w:rsidRPr="003E1806" w:rsidRDefault="00E50994" w:rsidP="001618AF">
      <w:r>
        <w:t xml:space="preserve">[[@Bible:Ezek 23:5 ]][[23:5 &gt;&gt; Ezek 23:5]] {{field-on:Bible}} 26|23|05 {{field-off:Bible}}</w:t>
      </w:r>
    </w:p>
    <w:p w:rsidR="006C48C3" w:rsidRPr="003E1806" w:rsidRDefault="00E50994" w:rsidP="001618AF">
      <w:r>
        <w:t xml:space="preserve">[[@Bible:Ezek 23:6 ]][[23:6 &gt;&gt; Ezek 23:6]] {{field-on:Bible}} 26|23|06 {{field-off:Bible}}</w:t>
      </w:r>
    </w:p>
    <w:p w:rsidR="006C48C3" w:rsidRPr="003E1806" w:rsidRDefault="00E50994" w:rsidP="001618AF">
      <w:r>
        <w:t xml:space="preserve">[[@Bible:Ezek 23:7 ]][[23:7 &gt;&gt; Ezek 23:7]] {{field-on:Bible}} 26|23|07 {{field-off:Bible}}</w:t>
      </w:r>
    </w:p>
    <w:p w:rsidR="006C48C3" w:rsidRPr="003E1806" w:rsidRDefault="00E50994" w:rsidP="001618AF">
      <w:r>
        <w:t xml:space="preserve">[[@Bible:Ezek 23:8 ]][[23:8 &gt;&gt; Ezek 23:8]] {{field-on:Bible}} 26|23|08 {{field-off:Bible}}</w:t>
      </w:r>
    </w:p>
    <w:p w:rsidR="006C48C3" w:rsidRPr="003E1806" w:rsidRDefault="00E50994" w:rsidP="001618AF">
      <w:r>
        <w:t xml:space="preserve">[[@Bible:Ezek 23:9 ]][[23:9 &gt;&gt; Ezek 23:9]] {{field-on:Bible}} 26|23|09 {{field-off:Bible}}</w:t>
      </w:r>
    </w:p>
    <w:p w:rsidR="006C48C3" w:rsidRPr="003E1806" w:rsidRDefault="00E50994" w:rsidP="001618AF">
      <w:r>
        <w:t xml:space="preserve">[[@Bible:Ezek 23:10 ]][[23:10 &gt;&gt; Ezek 23:10]] {{field-on:Bible}} 26|23|10 {{field-off:Bible}}</w:t>
      </w:r>
    </w:p>
    <w:p w:rsidR="006C48C3" w:rsidRPr="003E1806" w:rsidRDefault="00E50994" w:rsidP="001618AF">
      <w:r>
        <w:t xml:space="preserve">[[@Bible:Ezek 23:11 ]][[23:11 &gt;&gt; Ezek 23:11]] {{field-on:Bible}} 26|23|11 {{field-off:Bible}}</w:t>
      </w:r>
    </w:p>
    <w:p w:rsidR="006C48C3" w:rsidRPr="003E1806" w:rsidRDefault="00E50994" w:rsidP="001618AF">
      <w:r>
        <w:t xml:space="preserve">[[@Bible:Ezek 23:12 ]][[23:12 &gt;&gt; Ezek 23:12]] {{field-on:Bible}} 26|23|12 {{field-off:Bible}}</w:t>
      </w:r>
    </w:p>
    <w:p w:rsidR="006C48C3" w:rsidRPr="003E1806" w:rsidRDefault="00E50994" w:rsidP="001618AF">
      <w:r>
        <w:t xml:space="preserve">[[@Bible:Ezek 23:13 ]][[23:13 &gt;&gt; Ezek 23:13]] {{field-on:Bible}} 26|23|13 {{field-off:Bible}}</w:t>
      </w:r>
    </w:p>
    <w:p w:rsidR="006C48C3" w:rsidRPr="003E1806" w:rsidRDefault="00E50994" w:rsidP="001618AF">
      <w:r>
        <w:t xml:space="preserve">[[@Bible:Ezek 23:14 ]][[23:14 &gt;&gt; Ezek 23:14]] {{field-on:Bible}} 26|23|14 {{field-off:Bible}}</w:t>
      </w:r>
    </w:p>
    <w:p w:rsidR="006C48C3" w:rsidRPr="003E1806" w:rsidRDefault="00E50994" w:rsidP="001618AF">
      <w:r>
        <w:t xml:space="preserve">[[@Bible:Ezek 23:15 ]][[23:15 &gt;&gt; Ezek 23:15]] {{field-on:Bible}} 26|23|15 {{field-off:Bible}}</w:t>
      </w:r>
    </w:p>
    <w:p w:rsidR="006C48C3" w:rsidRPr="003E1806" w:rsidRDefault="00E50994" w:rsidP="001618AF">
      <w:r>
        <w:t xml:space="preserve">[[@Bible:Ezek 23:16 ]][[23:16 &gt;&gt; Ezek 23:16]] {{field-on:Bible}} 26|23|16 {{field-off:Bible}}</w:t>
      </w:r>
    </w:p>
    <w:p w:rsidR="006C48C3" w:rsidRPr="003E1806" w:rsidRDefault="00E50994" w:rsidP="001618AF">
      <w:r>
        <w:t xml:space="preserve">[[@Bible:Ezek 23:17 ]][[23:17 &gt;&gt; Ezek 23:17]] {{field-on:Bible}} 26|23|17 {{field-off:Bible}}</w:t>
      </w:r>
    </w:p>
    <w:p w:rsidR="006C48C3" w:rsidRPr="003E1806" w:rsidRDefault="00E50994" w:rsidP="001618AF">
      <w:r>
        <w:t xml:space="preserve">[[@Bible:Ezek 23:18 ]][[23:18 &gt;&gt; Ezek 23:18]] {{field-on:Bible}} 26|23|18 {{field-off:Bible}}</w:t>
      </w:r>
    </w:p>
    <w:p w:rsidR="006C48C3" w:rsidRPr="003E1806" w:rsidRDefault="00E50994" w:rsidP="001618AF">
      <w:r>
        <w:t xml:space="preserve">[[@Bible:Ezek 23:19 ]][[23:19 &gt;&gt; Ezek 23:19]] {{field-on:Bible}} 26|23|19 {{field-off:Bible}}</w:t>
      </w:r>
    </w:p>
    <w:p w:rsidR="006C48C3" w:rsidRPr="003E1806" w:rsidRDefault="00E50994" w:rsidP="001618AF">
      <w:r>
        <w:t xml:space="preserve">[[@Bible:Ezek 23:20 ]][[23:20 &gt;&gt; Ezek 23:20]] {{field-on:Bible}} 26|23|20 {{field-off:Bible}}</w:t>
      </w:r>
    </w:p>
    <w:p w:rsidR="006C48C3" w:rsidRPr="003E1806" w:rsidRDefault="00E50994" w:rsidP="001618AF">
      <w:r>
        <w:t xml:space="preserve">[[@Bible:Ezek 23:21 ]][[23:21 &gt;&gt; Ezek 23:21]] {{field-on:Bible}} 26|23|21 {{field-off:Bible}}</w:t>
      </w:r>
    </w:p>
    <w:p w:rsidR="006C48C3" w:rsidRPr="003E1806" w:rsidRDefault="00E50994" w:rsidP="001618AF">
      <w:r>
        <w:t xml:space="preserve">[[@Bible:Ezek 23:22 ]][[23:22 &gt;&gt; Ezek 23:22]] {{field-on:Bible}} 26|23|22 {{field-off:Bible}}</w:t>
      </w:r>
    </w:p>
    <w:p w:rsidR="006C48C3" w:rsidRPr="003E1806" w:rsidRDefault="00E50994" w:rsidP="001618AF">
      <w:r>
        <w:t xml:space="preserve">[[@Bible:Ezek 23:23 ]][[23:23 &gt;&gt; Ezek 23:23]] {{field-on:Bible}} 26|23|23 {{field-off:Bible}}</w:t>
      </w:r>
    </w:p>
    <w:p w:rsidR="006C48C3" w:rsidRPr="003E1806" w:rsidRDefault="00E50994" w:rsidP="001618AF">
      <w:r>
        <w:t xml:space="preserve">[[@Bible:Ezek 23:24 ]][[23:24 &gt;&gt; Ezek 23:24]] {{field-on:Bible}} 26|23|24 {{field-off:Bible}}</w:t>
      </w:r>
    </w:p>
    <w:p w:rsidR="006C48C3" w:rsidRPr="003E1806" w:rsidRDefault="00E50994" w:rsidP="001618AF">
      <w:r>
        <w:t xml:space="preserve">[[@Bible:Ezek 23:25 ]][[23:25 &gt;&gt; Ezek 23:25]] {{field-on:Bible}} 26|23|25 {{field-off:Bible}}</w:t>
      </w:r>
    </w:p>
    <w:p w:rsidR="006C48C3" w:rsidRPr="003E1806" w:rsidRDefault="00E50994" w:rsidP="001618AF">
      <w:r>
        <w:t xml:space="preserve">[[@Bible:Ezek 23:26 ]][[23:26 &gt;&gt; Ezek 23:26]] {{field-on:Bible}} 26|23|26 {{field-off:Bible}}</w:t>
      </w:r>
    </w:p>
    <w:p w:rsidR="006C48C3" w:rsidRPr="003E1806" w:rsidRDefault="00E50994" w:rsidP="001618AF">
      <w:r>
        <w:t xml:space="preserve">[[@Bible:Ezek 23:27 ]][[23:27 &gt;&gt; Ezek 23:27]] {{field-on:Bible}} 26|23|27 {{field-off:Bible}}</w:t>
      </w:r>
    </w:p>
    <w:p w:rsidR="006C48C3" w:rsidRPr="003E1806" w:rsidRDefault="00E50994" w:rsidP="001618AF">
      <w:r>
        <w:t xml:space="preserve">[[@Bible:Ezek 23:28 ]][[23:28 &gt;&gt; Ezek 23:28]] {{field-on:Bible}} 26|23|28 {{field-off:Bible}}</w:t>
      </w:r>
    </w:p>
    <w:p w:rsidR="006C48C3" w:rsidRPr="003E1806" w:rsidRDefault="00E50994" w:rsidP="001618AF">
      <w:r>
        <w:t xml:space="preserve">[[@Bible:Ezek 23:29 ]][[23:29 &gt;&gt; Ezek 23:29]] {{field-on:Bible}} 26|23|29 {{field-off:Bible}}</w:t>
      </w:r>
    </w:p>
    <w:p w:rsidR="006C48C3" w:rsidRPr="003E1806" w:rsidRDefault="00E50994" w:rsidP="001618AF">
      <w:r>
        <w:t xml:space="preserve">[[@Bible:Ezek 23:30 ]][[23:30 &gt;&gt; Ezek 23:30]] {{field-on:Bible}} 26|23|30 {{field-off:Bible}}</w:t>
      </w:r>
    </w:p>
    <w:p w:rsidR="006C48C3" w:rsidRPr="003E1806" w:rsidRDefault="00E50994" w:rsidP="001618AF">
      <w:r>
        <w:t xml:space="preserve">[[@Bible:Ezek 23:31 ]][[23:31 &gt;&gt; Ezek 23:31]] {{field-on:Bible}} 26|23|31 {{field-off:Bible}}</w:t>
      </w:r>
    </w:p>
    <w:p w:rsidR="006C48C3" w:rsidRPr="003E1806" w:rsidRDefault="00E50994" w:rsidP="001618AF">
      <w:r>
        <w:t xml:space="preserve">[[@Bible:Ezek 23:32 ]][[23:32 &gt;&gt; Ezek 23:32]] {{field-on:Bible}} 26|23|32 {{field-off:Bible}}</w:t>
      </w:r>
    </w:p>
    <w:p w:rsidR="006C48C3" w:rsidRPr="003E1806" w:rsidRDefault="00E50994" w:rsidP="001618AF">
      <w:r>
        <w:t xml:space="preserve">[[@Bible:Ezek 23:33 ]][[23:33 &gt;&gt; Ezek 23:33]] {{field-on:Bible}} 26|23|33 {{field-off:Bible}}</w:t>
      </w:r>
    </w:p>
    <w:p w:rsidR="006C48C3" w:rsidRPr="003E1806" w:rsidRDefault="00E50994" w:rsidP="001618AF">
      <w:r>
        <w:t xml:space="preserve">[[@Bible:Ezek 23:34 ]][[23:34 &gt;&gt; Ezek 23:34]] {{field-on:Bible}} 26|23|34 {{field-off:Bible}}</w:t>
      </w:r>
    </w:p>
    <w:p w:rsidR="006C48C3" w:rsidRPr="003E1806" w:rsidRDefault="00E50994" w:rsidP="001618AF">
      <w:r>
        <w:t xml:space="preserve">[[@Bible:Ezek 23:35 ]][[23:35 &gt;&gt; Ezek 23:35]] {{field-on:Bible}} 26|23|35 {{field-off:Bible}}</w:t>
      </w:r>
    </w:p>
    <w:p w:rsidR="006C48C3" w:rsidRPr="003E1806" w:rsidRDefault="00E50994" w:rsidP="001618AF">
      <w:r>
        <w:t xml:space="preserve">[[@Bible:Ezek 23:36 ]][[23:36 &gt;&gt; Ezek 23:36]] {{field-on:Bible}} 26|23|36 {{field-off:Bible}}</w:t>
      </w:r>
    </w:p>
    <w:p w:rsidR="006C48C3" w:rsidRPr="003E1806" w:rsidRDefault="00E50994" w:rsidP="001618AF">
      <w:r>
        <w:t xml:space="preserve">[[@Bible:Ezek 23:37 ]][[23:37 &gt;&gt; Ezek 23:37]] {{field-on:Bible}} 26|23|37 {{field-off:Bible}}</w:t>
      </w:r>
    </w:p>
    <w:p w:rsidR="006C48C3" w:rsidRPr="003E1806" w:rsidRDefault="00E50994" w:rsidP="001618AF">
      <w:r>
        <w:t xml:space="preserve">[[@Bible:Ezek 23:38 ]][[23:38 &gt;&gt; Ezek 23:38]] {{field-on:Bible}} 26|23|38 {{field-off:Bible}}</w:t>
      </w:r>
    </w:p>
    <w:p w:rsidR="006C48C3" w:rsidRPr="003E1806" w:rsidRDefault="00E50994" w:rsidP="001618AF">
      <w:r>
        <w:t xml:space="preserve">[[@Bible:Ezek 23:39 ]][[23:39 &gt;&gt; Ezek 23:39]] {{field-on:Bible}} 26|23|39 {{field-off:Bible}}</w:t>
      </w:r>
    </w:p>
    <w:p w:rsidR="006C48C3" w:rsidRPr="003E1806" w:rsidRDefault="00E50994" w:rsidP="001618AF">
      <w:r>
        <w:t xml:space="preserve">[[@Bible:Ezek 23:40 ]][[23:40 &gt;&gt; Ezek 23:40]] {{field-on:Bible}} 26|23|40 {{field-off:Bible}}</w:t>
      </w:r>
    </w:p>
    <w:p w:rsidR="006C48C3" w:rsidRPr="003E1806" w:rsidRDefault="00E50994" w:rsidP="001618AF">
      <w:r>
        <w:t xml:space="preserve">[[@Bible:Ezek 23:41 ]][[23:41 &gt;&gt; Ezek 23:41]] {{field-on:Bible}} 26|23|41 {{field-off:Bible}}</w:t>
      </w:r>
    </w:p>
    <w:p w:rsidR="006C48C3" w:rsidRPr="003E1806" w:rsidRDefault="00E50994" w:rsidP="001618AF">
      <w:r>
        <w:t xml:space="preserve">[[@Bible:Ezek 23:42 ]][[23:42 &gt;&gt; Ezek 23:42]] {{field-on:Bible}} 26|23|42 {{field-off:Bible}}</w:t>
      </w:r>
    </w:p>
    <w:p w:rsidR="006C48C3" w:rsidRPr="003E1806" w:rsidRDefault="00E50994" w:rsidP="001618AF">
      <w:r>
        <w:t xml:space="preserve">[[@Bible:Ezek 23:43 ]][[23:43 &gt;&gt; Ezek 23:43]] {{field-on:Bible}} 26|23|43 {{field-off:Bible}}</w:t>
      </w:r>
    </w:p>
    <w:p w:rsidR="006C48C3" w:rsidRPr="003E1806" w:rsidRDefault="00E50994" w:rsidP="001618AF">
      <w:r>
        <w:t xml:space="preserve">[[@Bible:Ezek 23:44 ]][[23:44 &gt;&gt; Ezek 23:44]] {{field-on:Bible}} 26|23|44 {{field-off:Bible}}</w:t>
      </w:r>
    </w:p>
    <w:p w:rsidR="006C48C3" w:rsidRPr="003E1806" w:rsidRDefault="00E50994" w:rsidP="001618AF">
      <w:r>
        <w:t xml:space="preserve">[[@Bible:Ezek 23:45 ]][[23:45 &gt;&gt; Ezek 23:45]] {{field-on:Bible}} 26|23|45 {{field-off:Bible}}</w:t>
      </w:r>
    </w:p>
    <w:p w:rsidR="006C48C3" w:rsidRPr="003E1806" w:rsidRDefault="00E50994" w:rsidP="001618AF">
      <w:r>
        <w:t xml:space="preserve">[[@Bible:Ezek 23:46 ]][[23:46 &gt;&gt; Ezek 23:46]] {{field-on:Bible}} 26|23|46 {{field-off:Bible}}</w:t>
      </w:r>
    </w:p>
    <w:p w:rsidR="006C48C3" w:rsidRPr="003E1806" w:rsidRDefault="00E50994" w:rsidP="001618AF">
      <w:r>
        <w:t xml:space="preserve">[[@Bible:Ezek 23:47 ]][[23:47 &gt;&gt; Ezek 23:47]] {{field-on:Bible}} 26|23|47 {{field-off:Bible}}</w:t>
      </w:r>
    </w:p>
    <w:p w:rsidR="006C48C3" w:rsidRPr="003E1806" w:rsidRDefault="00E50994" w:rsidP="001618AF">
      <w:r>
        <w:t xml:space="preserve">[[@Bible:Ezek 23:48 ]][[23:48 &gt;&gt; Ezek 23:48]] {{field-on:Bible}} 26|23|48 {{field-off:Bible}}</w:t>
      </w:r>
    </w:p>
    <w:p w:rsidR="006C48C3" w:rsidRPr="003E1806" w:rsidRDefault="00E50994" w:rsidP="001618AF">
      <w:r>
        <w:t xml:space="preserve">[[@Bible:Ezek 23:49 ]][[23:49 &gt;&gt; Ezek 23:49]] {{field-on:Bible}} 26|23|49 {{field-off:Bible}}</w:t>
      </w:r>
    </w:p>
    <w:p w:rsidR="00CB5105" w:rsidRPr="00853ED5" w:rsidRDefault="00CB5105" w:rsidP="00853ED5">
      <w:pPr>
        <w:pStyle w:val="Heading2"/>
      </w:pPr>
      <w:r w:rsidRPr="00853ED5">
        <w:t>Chapter 24</w:t>
      </w:r>
    </w:p>
    <w:p w:rsidR="006C48C3" w:rsidRPr="003E1806" w:rsidRDefault="00E50994" w:rsidP="001618AF">
      <w:r>
        <w:t xml:space="preserve">[[@Bible:Ezek 24:1 ]][[24:1 &gt;&gt; Ezek 24:1]] {{field-on:Bible}} 26|24|01 {{field-off:Bible}}</w:t>
      </w:r>
    </w:p>
    <w:p w:rsidR="006C48C3" w:rsidRPr="003E1806" w:rsidRDefault="00E50994" w:rsidP="001618AF">
      <w:r>
        <w:t xml:space="preserve">[[@Bible:Ezek 24:2 ]][[24:2 &gt;&gt; Ezek 24:2]] {{field-on:Bible}} 26|24|02 {{field-off:Bible}}</w:t>
      </w:r>
    </w:p>
    <w:p w:rsidR="006C48C3" w:rsidRPr="003E1806" w:rsidRDefault="00E50994" w:rsidP="001618AF">
      <w:r>
        <w:t xml:space="preserve">[[@Bible:Ezek 24:3 ]][[24:3 &gt;&gt; Ezek 24:3]] {{field-on:Bible}} 26|24|03 {{field-off:Bible}}</w:t>
      </w:r>
    </w:p>
    <w:p w:rsidR="006C48C3" w:rsidRPr="003E1806" w:rsidRDefault="00E50994" w:rsidP="001618AF">
      <w:r>
        <w:t xml:space="preserve">[[@Bible:Ezek 24:4 ]][[24:4 &gt;&gt; Ezek 24:4]] {{field-on:Bible}} 26|24|04 {{field-off:Bible}}</w:t>
      </w:r>
    </w:p>
    <w:p w:rsidR="006C48C3" w:rsidRPr="003E1806" w:rsidRDefault="00E50994" w:rsidP="001618AF">
      <w:r>
        <w:t xml:space="preserve">[[@Bible:Ezek 24:5 ]][[24:5 &gt;&gt; Ezek 24:5]] {{field-on:Bible}} 26|24|05 {{field-off:Bible}}</w:t>
      </w:r>
    </w:p>
    <w:p w:rsidR="006C48C3" w:rsidRPr="003E1806" w:rsidRDefault="00E50994" w:rsidP="001618AF">
      <w:r>
        <w:t xml:space="preserve">[[@Bible:Ezek 24:6 ]][[24:6 &gt;&gt; Ezek 24:6]] {{field-on:Bible}} 26|24|06 {{field-off:Bible}}</w:t>
      </w:r>
    </w:p>
    <w:p w:rsidR="006C48C3" w:rsidRPr="003E1806" w:rsidRDefault="00E50994" w:rsidP="001618AF">
      <w:r>
        <w:t xml:space="preserve">[[@Bible:Ezek 24:7 ]][[24:7 &gt;&gt; Ezek 24:7]] {{field-on:Bible}} 26|24|07 {{field-off:Bible}}</w:t>
      </w:r>
    </w:p>
    <w:p w:rsidR="006C48C3" w:rsidRPr="003E1806" w:rsidRDefault="00E50994" w:rsidP="001618AF">
      <w:r>
        <w:t xml:space="preserve">[[@Bible:Ezek 24:8 ]][[24:8 &gt;&gt; Ezek 24:8]] {{field-on:Bible}} 26|24|08 {{field-off:Bible}}</w:t>
      </w:r>
    </w:p>
    <w:p w:rsidR="006C48C3" w:rsidRPr="003E1806" w:rsidRDefault="00E50994" w:rsidP="001618AF">
      <w:r>
        <w:t xml:space="preserve">[[@Bible:Ezek 24:9 ]][[24:9 &gt;&gt; Ezek 24:9]] {{field-on:Bible}} 26|24|09 {{field-off:Bible}}</w:t>
      </w:r>
    </w:p>
    <w:p w:rsidR="006C48C3" w:rsidRPr="003E1806" w:rsidRDefault="00E50994" w:rsidP="001618AF">
      <w:r>
        <w:t xml:space="preserve">[[@Bible:Ezek 24:10 ]][[24:10 &gt;&gt; Ezek 24:10]] {{field-on:Bible}} 26|24|10 {{field-off:Bible}}</w:t>
      </w:r>
    </w:p>
    <w:p w:rsidR="006C48C3" w:rsidRPr="003E1806" w:rsidRDefault="00E50994" w:rsidP="001618AF">
      <w:r>
        <w:t xml:space="preserve">[[@Bible:Ezek 24:11 ]][[24:11 &gt;&gt; Ezek 24:11]] {{field-on:Bible}} 26|24|11 {{field-off:Bible}}</w:t>
      </w:r>
    </w:p>
    <w:p w:rsidR="006C48C3" w:rsidRPr="003E1806" w:rsidRDefault="00E50994" w:rsidP="001618AF">
      <w:r>
        <w:t xml:space="preserve">[[@Bible:Ezek 24:12 ]][[24:12 &gt;&gt; Ezek 24:12]] {{field-on:Bible}} 26|24|12 {{field-off:Bible}}</w:t>
      </w:r>
    </w:p>
    <w:p w:rsidR="006C48C3" w:rsidRPr="003E1806" w:rsidRDefault="00E50994" w:rsidP="001618AF">
      <w:r>
        <w:t xml:space="preserve">[[@Bible:Ezek 24:13 ]][[24:13 &gt;&gt; Ezek 24:13]] {{field-on:Bible}} 26|24|13 {{field-off:Bible}}</w:t>
      </w:r>
    </w:p>
    <w:p w:rsidR="006C48C3" w:rsidRPr="003E1806" w:rsidRDefault="00E50994" w:rsidP="001618AF">
      <w:r>
        <w:t xml:space="preserve">[[@Bible:Ezek 24:14 ]][[24:14 &gt;&gt; Ezek 24:14]] {{field-on:Bible}} 26|24|14 {{field-off:Bible}}</w:t>
      </w:r>
    </w:p>
    <w:p w:rsidR="006C48C3" w:rsidRPr="003E1806" w:rsidRDefault="00E50994" w:rsidP="001618AF">
      <w:r>
        <w:t xml:space="preserve">[[@Bible:Ezek 24:15 ]][[24:15 &gt;&gt; Ezek 24:15]] {{field-on:Bible}} 26|24|15 {{field-off:Bible}}</w:t>
      </w:r>
    </w:p>
    <w:p w:rsidR="006C48C3" w:rsidRPr="003E1806" w:rsidRDefault="00E50994" w:rsidP="001618AF">
      <w:r>
        <w:t xml:space="preserve">[[@Bible:Ezek 24:16 ]][[24:16 &gt;&gt; Ezek 24:16]] {{field-on:Bible}} 26|24|16 {{field-off:Bible}}</w:t>
      </w:r>
    </w:p>
    <w:p w:rsidR="006C48C3" w:rsidRPr="003E1806" w:rsidRDefault="00E50994" w:rsidP="001618AF">
      <w:r>
        <w:t xml:space="preserve">[[@Bible:Ezek 24:17 ]][[24:17 &gt;&gt; Ezek 24:17]] {{field-on:Bible}} 26|24|17 {{field-off:Bible}}</w:t>
      </w:r>
    </w:p>
    <w:p w:rsidR="006C48C3" w:rsidRPr="003E1806" w:rsidRDefault="00E50994" w:rsidP="001618AF">
      <w:r>
        <w:t xml:space="preserve">[[@Bible:Ezek 24:18 ]][[24:18 &gt;&gt; Ezek 24:18]] {{field-on:Bible}} 26|24|18 {{field-off:Bible}}</w:t>
      </w:r>
    </w:p>
    <w:p w:rsidR="006C48C3" w:rsidRPr="003E1806" w:rsidRDefault="00E50994" w:rsidP="001618AF">
      <w:r>
        <w:t xml:space="preserve">[[@Bible:Ezek 24:19 ]][[24:19 &gt;&gt; Ezek 24:19]] {{field-on:Bible}} 26|24|19 {{field-off:Bible}}</w:t>
      </w:r>
    </w:p>
    <w:p w:rsidR="006C48C3" w:rsidRPr="003E1806" w:rsidRDefault="00E50994" w:rsidP="001618AF">
      <w:r>
        <w:t xml:space="preserve">[[@Bible:Ezek 24:20 ]][[24:20 &gt;&gt; Ezek 24:20]] {{field-on:Bible}} 26|24|20 {{field-off:Bible}}</w:t>
      </w:r>
    </w:p>
    <w:p w:rsidR="006C48C3" w:rsidRPr="003E1806" w:rsidRDefault="00E50994" w:rsidP="001618AF">
      <w:r>
        <w:t xml:space="preserve">[[@Bible:Ezek 24:21 ]][[24:21 &gt;&gt; Ezek 24:21]] {{field-on:Bible}} 26|24|21 {{field-off:Bible}}</w:t>
      </w:r>
    </w:p>
    <w:p w:rsidR="006C48C3" w:rsidRPr="003E1806" w:rsidRDefault="00E50994" w:rsidP="001618AF">
      <w:r>
        <w:t xml:space="preserve">[[@Bible:Ezek 24:22 ]][[24:22 &gt;&gt; Ezek 24:22]] {{field-on:Bible}} 26|24|22 {{field-off:Bible}}</w:t>
      </w:r>
    </w:p>
    <w:p w:rsidR="006C48C3" w:rsidRPr="003E1806" w:rsidRDefault="00E50994" w:rsidP="001618AF">
      <w:r>
        <w:t xml:space="preserve">[[@Bible:Ezek 24:23 ]][[24:23 &gt;&gt; Ezek 24:23]] {{field-on:Bible}} 26|24|23 {{field-off:Bible}}</w:t>
      </w:r>
    </w:p>
    <w:p w:rsidR="006C48C3" w:rsidRPr="003E1806" w:rsidRDefault="00E50994" w:rsidP="001618AF">
      <w:r>
        <w:t xml:space="preserve">[[@Bible:Ezek 24:24 ]][[24:24 &gt;&gt; Ezek 24:24]] {{field-on:Bible}} 26|24|24 {{field-off:Bible}}</w:t>
      </w:r>
    </w:p>
    <w:p w:rsidR="006C48C3" w:rsidRPr="003E1806" w:rsidRDefault="00E50994" w:rsidP="001618AF">
      <w:r>
        <w:t xml:space="preserve">[[@Bible:Ezek 24:25 ]][[24:25 &gt;&gt; Ezek 24:25]] {{field-on:Bible}} 26|24|25 {{field-off:Bible}}</w:t>
      </w:r>
    </w:p>
    <w:p w:rsidR="006C48C3" w:rsidRPr="003E1806" w:rsidRDefault="00E50994" w:rsidP="001618AF">
      <w:r>
        <w:t xml:space="preserve">[[@Bible:Ezek 24:26 ]][[24:26 &gt;&gt; Ezek 24:26]] {{field-on:Bible}} 26|24|26 {{field-off:Bible}}</w:t>
      </w:r>
    </w:p>
    <w:p w:rsidR="006C48C3" w:rsidRPr="003E1806" w:rsidRDefault="00E50994" w:rsidP="001618AF">
      <w:r>
        <w:t xml:space="preserve">[[@Bible:Ezek 24:27 ]][[24:27 &gt;&gt; Ezek 24:27]] {{field-on:Bible}} 26|24|27 {{field-off:Bible}}</w:t>
      </w:r>
    </w:p>
    <w:p w:rsidR="00CB5105" w:rsidRPr="00853ED5" w:rsidRDefault="00CB5105" w:rsidP="00853ED5">
      <w:pPr>
        <w:pStyle w:val="Heading2"/>
      </w:pPr>
      <w:r w:rsidRPr="00853ED5">
        <w:t>Chapter 25</w:t>
      </w:r>
    </w:p>
    <w:p w:rsidR="006C48C3" w:rsidRPr="003E1806" w:rsidRDefault="00E50994" w:rsidP="001618AF">
      <w:r>
        <w:t xml:space="preserve">[[@Bible:Ezek 25:1 ]][[25:1 &gt;&gt; Ezek 25:1]] {{field-on:Bible}} 26|25|01 {{field-off:Bible}}</w:t>
      </w:r>
    </w:p>
    <w:p w:rsidR="006C48C3" w:rsidRPr="003E1806" w:rsidRDefault="00E50994" w:rsidP="001618AF">
      <w:r>
        <w:t xml:space="preserve">[[@Bible:Ezek 25:2 ]][[25:2 &gt;&gt; Ezek 25:2]] {{field-on:Bible}} 26|25|02 {{field-off:Bible}}</w:t>
      </w:r>
    </w:p>
    <w:p w:rsidR="006C48C3" w:rsidRPr="003E1806" w:rsidRDefault="00E50994" w:rsidP="001618AF">
      <w:r>
        <w:t xml:space="preserve">[[@Bible:Ezek 25:3 ]][[25:3 &gt;&gt; Ezek 25:3]] {{field-on:Bible}} 26|25|03 {{field-off:Bible}}</w:t>
      </w:r>
    </w:p>
    <w:p w:rsidR="006C48C3" w:rsidRPr="003E1806" w:rsidRDefault="00E50994" w:rsidP="001618AF">
      <w:r>
        <w:t xml:space="preserve">[[@Bible:Ezek 25:4 ]][[25:4 &gt;&gt; Ezek 25:4]] {{field-on:Bible}} 26|25|04 {{field-off:Bible}}</w:t>
      </w:r>
    </w:p>
    <w:p w:rsidR="006C48C3" w:rsidRPr="003E1806" w:rsidRDefault="00E50994" w:rsidP="001618AF">
      <w:r>
        <w:t xml:space="preserve">[[@Bible:Ezek 25:5 ]][[25:5 &gt;&gt; Ezek 25:5]] {{field-on:Bible}} 26|25|05 {{field-off:Bible}}</w:t>
      </w:r>
    </w:p>
    <w:p w:rsidR="006C48C3" w:rsidRPr="003E1806" w:rsidRDefault="00E50994" w:rsidP="001618AF">
      <w:r>
        <w:t xml:space="preserve">[[@Bible:Ezek 25:6 ]][[25:6 &gt;&gt; Ezek 25:6]] {{field-on:Bible}} 26|25|06 {{field-off:Bible}}</w:t>
      </w:r>
    </w:p>
    <w:p w:rsidR="006C48C3" w:rsidRPr="003E1806" w:rsidRDefault="00E50994" w:rsidP="001618AF">
      <w:r>
        <w:t xml:space="preserve">[[@Bible:Ezek 25:7 ]][[25:7 &gt;&gt; Ezek 25:7]] {{field-on:Bible}} 26|25|07 {{field-off:Bible}}</w:t>
      </w:r>
    </w:p>
    <w:p w:rsidR="006C48C3" w:rsidRPr="003E1806" w:rsidRDefault="00E50994" w:rsidP="001618AF">
      <w:r>
        <w:t xml:space="preserve">[[@Bible:Ezek 25:8 ]][[25:8 &gt;&gt; Ezek 25:8]] {{field-on:Bible}} 26|25|08 {{field-off:Bible}}</w:t>
      </w:r>
    </w:p>
    <w:p w:rsidR="006C48C3" w:rsidRPr="003E1806" w:rsidRDefault="00E50994" w:rsidP="001618AF">
      <w:r>
        <w:t xml:space="preserve">[[@Bible:Ezek 25:9 ]][[25:9 &gt;&gt; Ezek 25:9]] {{field-on:Bible}} 26|25|09 {{field-off:Bible}}</w:t>
      </w:r>
    </w:p>
    <w:p w:rsidR="006C48C3" w:rsidRPr="003E1806" w:rsidRDefault="00E50994" w:rsidP="001618AF">
      <w:r>
        <w:t xml:space="preserve">[[@Bible:Ezek 25:10 ]][[25:10 &gt;&gt; Ezek 25:10]] {{field-on:Bible}} 26|25|10 {{field-off:Bible}}</w:t>
      </w:r>
    </w:p>
    <w:p w:rsidR="006C48C3" w:rsidRPr="003E1806" w:rsidRDefault="00E50994" w:rsidP="001618AF">
      <w:r>
        <w:t xml:space="preserve">[[@Bible:Ezek 25:11 ]][[25:11 &gt;&gt; Ezek 25:11]] {{field-on:Bible}} 26|25|11 {{field-off:Bible}}</w:t>
      </w:r>
    </w:p>
    <w:p w:rsidR="006C48C3" w:rsidRPr="003E1806" w:rsidRDefault="00E50994" w:rsidP="001618AF">
      <w:r>
        <w:t xml:space="preserve">[[@Bible:Ezek 25:12 ]][[25:12 &gt;&gt; Ezek 25:12]] {{field-on:Bible}} 26|25|12 {{field-off:Bible}}</w:t>
      </w:r>
    </w:p>
    <w:p w:rsidR="006C48C3" w:rsidRPr="003E1806" w:rsidRDefault="00E50994" w:rsidP="001618AF">
      <w:r>
        <w:t xml:space="preserve">[[@Bible:Ezek 25:13 ]][[25:13 &gt;&gt; Ezek 25:13]] {{field-on:Bible}} 26|25|13 {{field-off:Bible}}</w:t>
      </w:r>
    </w:p>
    <w:p w:rsidR="006C48C3" w:rsidRPr="003E1806" w:rsidRDefault="00E50994" w:rsidP="001618AF">
      <w:r>
        <w:t xml:space="preserve">[[@Bible:Ezek 25:14 ]][[25:14 &gt;&gt; Ezek 25:14]] {{field-on:Bible}} 26|25|14 {{field-off:Bible}}</w:t>
      </w:r>
    </w:p>
    <w:p w:rsidR="006C48C3" w:rsidRPr="003E1806" w:rsidRDefault="00E50994" w:rsidP="001618AF">
      <w:r>
        <w:t xml:space="preserve">[[@Bible:Ezek 25:15 ]][[25:15 &gt;&gt; Ezek 25:15]] {{field-on:Bible}} 26|25|15 {{field-off:Bible}}</w:t>
      </w:r>
    </w:p>
    <w:p w:rsidR="006C48C3" w:rsidRPr="003E1806" w:rsidRDefault="00E50994" w:rsidP="001618AF">
      <w:r>
        <w:t xml:space="preserve">[[@Bible:Ezek 25:16 ]][[25:16 &gt;&gt; Ezek 25:16]] {{field-on:Bible}} 26|25|16 {{field-off:Bible}}</w:t>
      </w:r>
    </w:p>
    <w:p w:rsidR="006C48C3" w:rsidRPr="003E1806" w:rsidRDefault="00E50994" w:rsidP="001618AF">
      <w:r>
        <w:t xml:space="preserve">[[@Bible:Ezek 25:17 ]][[25:17 &gt;&gt; Ezek 25:17]] {{field-on:Bible}} 26|25|17 {{field-off:Bible}}</w:t>
      </w:r>
    </w:p>
    <w:p w:rsidR="00CB5105" w:rsidRPr="00853ED5" w:rsidRDefault="00CB5105" w:rsidP="00853ED5">
      <w:pPr>
        <w:pStyle w:val="Heading2"/>
      </w:pPr>
      <w:r w:rsidRPr="00853ED5">
        <w:t>Chapter 26</w:t>
      </w:r>
    </w:p>
    <w:p w:rsidR="006C48C3" w:rsidRPr="003E1806" w:rsidRDefault="00E50994" w:rsidP="001618AF">
      <w:r>
        <w:t xml:space="preserve">[[@Bible:Ezek 26:1 ]][[26:1 &gt;&gt; Ezek 26:1]] {{field-on:Bible}} 26|26|01 {{field-off:Bible}}</w:t>
      </w:r>
    </w:p>
    <w:p w:rsidR="006C48C3" w:rsidRPr="003E1806" w:rsidRDefault="00E50994" w:rsidP="001618AF">
      <w:r>
        <w:t xml:space="preserve">[[@Bible:Ezek 26:2 ]][[26:2 &gt;&gt; Ezek 26:2]] {{field-on:Bible}} 26|26|02 {{field-off:Bible}}</w:t>
      </w:r>
    </w:p>
    <w:p w:rsidR="006C48C3" w:rsidRPr="003E1806" w:rsidRDefault="00E50994" w:rsidP="001618AF">
      <w:r>
        <w:t xml:space="preserve">[[@Bible:Ezek 26:3 ]][[26:3 &gt;&gt; Ezek 26:3]] {{field-on:Bible}} 26|26|03 {{field-off:Bible}}</w:t>
      </w:r>
    </w:p>
    <w:p w:rsidR="006C48C3" w:rsidRPr="003E1806" w:rsidRDefault="00E50994" w:rsidP="001618AF">
      <w:r>
        <w:t xml:space="preserve">[[@Bible:Ezek 26:4 ]][[26:4 &gt;&gt; Ezek 26:4]] {{field-on:Bible}} 26|26|04 {{field-off:Bible}}</w:t>
      </w:r>
    </w:p>
    <w:p w:rsidR="006C48C3" w:rsidRPr="003E1806" w:rsidRDefault="00E50994" w:rsidP="001618AF">
      <w:r>
        <w:t xml:space="preserve">[[@Bible:Ezek 26:5 ]][[26:5 &gt;&gt; Ezek 26:5]] {{field-on:Bible}} 26|26|05 {{field-off:Bible}}</w:t>
      </w:r>
    </w:p>
    <w:p w:rsidR="006C48C3" w:rsidRPr="003E1806" w:rsidRDefault="00E50994" w:rsidP="001618AF">
      <w:r>
        <w:t xml:space="preserve">[[@Bible:Ezek 26:6 ]][[26:6 &gt;&gt; Ezek 26:6]] {{field-on:Bible}} 26|26|06 {{field-off:Bible}}</w:t>
      </w:r>
    </w:p>
    <w:p w:rsidR="006C48C3" w:rsidRPr="003E1806" w:rsidRDefault="00E50994" w:rsidP="001618AF">
      <w:r>
        <w:t xml:space="preserve">[[@Bible:Ezek 26:7 ]][[26:7 &gt;&gt; Ezek 26:7]] {{field-on:Bible}} 26|26|07 {{field-off:Bible}}</w:t>
      </w:r>
    </w:p>
    <w:p w:rsidR="006C48C3" w:rsidRPr="003E1806" w:rsidRDefault="00E50994" w:rsidP="001618AF">
      <w:r>
        <w:t xml:space="preserve">[[@Bible:Ezek 26:8 ]][[26:8 &gt;&gt; Ezek 26:8]] {{field-on:Bible}} 26|26|08 {{field-off:Bible}}</w:t>
      </w:r>
    </w:p>
    <w:p w:rsidR="006C48C3" w:rsidRPr="003E1806" w:rsidRDefault="00E50994" w:rsidP="001618AF">
      <w:r>
        <w:t xml:space="preserve">[[@Bible:Ezek 26:9 ]][[26:9 &gt;&gt; Ezek 26:9]] {{field-on:Bible}} 26|26|09 {{field-off:Bible}}</w:t>
      </w:r>
    </w:p>
    <w:p w:rsidR="006C48C3" w:rsidRPr="003E1806" w:rsidRDefault="00E50994" w:rsidP="001618AF">
      <w:r>
        <w:t xml:space="preserve">[[@Bible:Ezek 26:10 ]][[26:10 &gt;&gt; Ezek 26:10]] {{field-on:Bible}} 26|26|10 {{field-off:Bible}}</w:t>
      </w:r>
    </w:p>
    <w:p w:rsidR="006C48C3" w:rsidRPr="003E1806" w:rsidRDefault="00E50994" w:rsidP="001618AF">
      <w:r>
        <w:t xml:space="preserve">[[@Bible:Ezek 26:11 ]][[26:11 &gt;&gt; Ezek 26:11]] {{field-on:Bible}} 26|26|11 {{field-off:Bible}}</w:t>
      </w:r>
    </w:p>
    <w:p w:rsidR="006C48C3" w:rsidRPr="003E1806" w:rsidRDefault="00E50994" w:rsidP="001618AF">
      <w:r>
        <w:t xml:space="preserve">[[@Bible:Ezek 26:12 ]][[26:12 &gt;&gt; Ezek 26:12]] {{field-on:Bible}} 26|26|12 {{field-off:Bible}}</w:t>
      </w:r>
    </w:p>
    <w:p w:rsidR="006C48C3" w:rsidRPr="003E1806" w:rsidRDefault="00E50994" w:rsidP="001618AF">
      <w:r>
        <w:t xml:space="preserve">[[@Bible:Ezek 26:13 ]][[26:13 &gt;&gt; Ezek 26:13]] {{field-on:Bible}} 26|26|13 {{field-off:Bible}}</w:t>
      </w:r>
    </w:p>
    <w:p w:rsidR="006C48C3" w:rsidRPr="003E1806" w:rsidRDefault="00E50994" w:rsidP="001618AF">
      <w:r>
        <w:t xml:space="preserve">[[@Bible:Ezek 26:14 ]][[26:14 &gt;&gt; Ezek 26:14]] {{field-on:Bible}} 26|26|14 {{field-off:Bible}}</w:t>
      </w:r>
    </w:p>
    <w:p w:rsidR="006C48C3" w:rsidRPr="003E1806" w:rsidRDefault="00E50994" w:rsidP="001618AF">
      <w:r>
        <w:t xml:space="preserve">[[@Bible:Ezek 26:15 ]][[26:15 &gt;&gt; Ezek 26:15]] {{field-on:Bible}} 26|26|15 {{field-off:Bible}}</w:t>
      </w:r>
    </w:p>
    <w:p w:rsidR="006C48C3" w:rsidRPr="003E1806" w:rsidRDefault="00E50994" w:rsidP="001618AF">
      <w:r>
        <w:t xml:space="preserve">[[@Bible:Ezek 26:16 ]][[26:16 &gt;&gt; Ezek 26:16]] {{field-on:Bible}} 26|26|16 {{field-off:Bible}}</w:t>
      </w:r>
    </w:p>
    <w:p w:rsidR="006C48C3" w:rsidRPr="003E1806" w:rsidRDefault="00E50994" w:rsidP="001618AF">
      <w:r>
        <w:t xml:space="preserve">[[@Bible:Ezek 26:17 ]][[26:17 &gt;&gt; Ezek 26:17]] {{field-on:Bible}} 26|26|17 {{field-off:Bible}}</w:t>
      </w:r>
    </w:p>
    <w:p w:rsidR="006C48C3" w:rsidRPr="003E1806" w:rsidRDefault="00E50994" w:rsidP="001618AF">
      <w:r>
        <w:t xml:space="preserve">[[@Bible:Ezek 26:18 ]][[26:18 &gt;&gt; Ezek 26:18]] {{field-on:Bible}} 26|26|18 {{field-off:Bible}}</w:t>
      </w:r>
    </w:p>
    <w:p w:rsidR="006C48C3" w:rsidRPr="003E1806" w:rsidRDefault="00E50994" w:rsidP="001618AF">
      <w:r>
        <w:t xml:space="preserve">[[@Bible:Ezek 26:19 ]][[26:19 &gt;&gt; Ezek 26:19]] {{field-on:Bible}} 26|26|19 {{field-off:Bible}}</w:t>
      </w:r>
    </w:p>
    <w:p w:rsidR="006C48C3" w:rsidRPr="003E1806" w:rsidRDefault="00E50994" w:rsidP="001618AF">
      <w:r>
        <w:t xml:space="preserve">[[@Bible:Ezek 26:20 ]][[26:20 &gt;&gt; Ezek 26:20]] {{field-on:Bible}} 26|26|20 {{field-off:Bible}}</w:t>
      </w:r>
    </w:p>
    <w:p w:rsidR="006C48C3" w:rsidRPr="003E1806" w:rsidRDefault="00E50994" w:rsidP="001618AF">
      <w:r>
        <w:t xml:space="preserve">[[@Bible:Ezek 26:21 ]][[26:21 &gt;&gt; Ezek 26:21]] {{field-on:Bible}} 26|26|21 {{field-off:Bible}}</w:t>
      </w:r>
    </w:p>
    <w:p w:rsidR="00CB5105" w:rsidRPr="00853ED5" w:rsidRDefault="00CB5105" w:rsidP="00853ED5">
      <w:pPr>
        <w:pStyle w:val="Heading2"/>
      </w:pPr>
      <w:r w:rsidRPr="00853ED5">
        <w:t>Chapter 27</w:t>
      </w:r>
    </w:p>
    <w:p w:rsidR="006C48C3" w:rsidRPr="003E1806" w:rsidRDefault="00E50994" w:rsidP="001618AF">
      <w:r>
        <w:t xml:space="preserve">[[@Bible:Ezek 27:1 ]][[27:1 &gt;&gt; Ezek 27:1]] {{field-on:Bible}} 26|27|01 {{field-off:Bible}}</w:t>
      </w:r>
    </w:p>
    <w:p w:rsidR="006C48C3" w:rsidRPr="003E1806" w:rsidRDefault="00E50994" w:rsidP="001618AF">
      <w:r>
        <w:t xml:space="preserve">[[@Bible:Ezek 27:2 ]][[27:2 &gt;&gt; Ezek 27:2]] {{field-on:Bible}} 26|27|02 {{field-off:Bible}}</w:t>
      </w:r>
    </w:p>
    <w:p w:rsidR="006C48C3" w:rsidRPr="003E1806" w:rsidRDefault="00E50994" w:rsidP="001618AF">
      <w:r>
        <w:t xml:space="preserve">[[@Bible:Ezek 27:3 ]][[27:3 &gt;&gt; Ezek 27:3]] {{field-on:Bible}} 26|27|03 {{field-off:Bible}}</w:t>
      </w:r>
    </w:p>
    <w:p w:rsidR="006C48C3" w:rsidRPr="003E1806" w:rsidRDefault="00E50994" w:rsidP="001618AF">
      <w:r>
        <w:t xml:space="preserve">[[@Bible:Ezek 27:4 ]][[27:4 &gt;&gt; Ezek 27:4]] {{field-on:Bible}} 26|27|04 {{field-off:Bible}}</w:t>
      </w:r>
    </w:p>
    <w:p w:rsidR="006C48C3" w:rsidRPr="003E1806" w:rsidRDefault="00E50994" w:rsidP="001618AF">
      <w:r>
        <w:t xml:space="preserve">[[@Bible:Ezek 27:5 ]][[27:5 &gt;&gt; Ezek 27:5]] {{field-on:Bible}} 26|27|05 {{field-off:Bible}}</w:t>
      </w:r>
    </w:p>
    <w:p w:rsidR="006C48C3" w:rsidRPr="003E1806" w:rsidRDefault="00E50994" w:rsidP="001618AF">
      <w:r>
        <w:t xml:space="preserve">[[@Bible:Ezek 27:6 ]][[27:6 &gt;&gt; Ezek 27:6]] {{field-on:Bible}} 26|27|06 {{field-off:Bible}}</w:t>
      </w:r>
    </w:p>
    <w:p w:rsidR="006C48C3" w:rsidRPr="003E1806" w:rsidRDefault="00E50994" w:rsidP="001618AF">
      <w:r>
        <w:t xml:space="preserve">[[@Bible:Ezek 27:7 ]][[27:7 &gt;&gt; Ezek 27:7]] {{field-on:Bible}} 26|27|07 {{field-off:Bible}}</w:t>
      </w:r>
    </w:p>
    <w:p w:rsidR="006C48C3" w:rsidRPr="003E1806" w:rsidRDefault="00E50994" w:rsidP="001618AF">
      <w:r>
        <w:t xml:space="preserve">[[@Bible:Ezek 27:8 ]][[27:8 &gt;&gt; Ezek 27:8]] {{field-on:Bible}} 26|27|08 {{field-off:Bible}}</w:t>
      </w:r>
    </w:p>
    <w:p w:rsidR="006C48C3" w:rsidRPr="003E1806" w:rsidRDefault="00E50994" w:rsidP="001618AF">
      <w:r>
        <w:t xml:space="preserve">[[@Bible:Ezek 27:9 ]][[27:9 &gt;&gt; Ezek 27:9]] {{field-on:Bible}} 26|27|09 {{field-off:Bible}}</w:t>
      </w:r>
    </w:p>
    <w:p w:rsidR="006C48C3" w:rsidRPr="003E1806" w:rsidRDefault="00E50994" w:rsidP="001618AF">
      <w:r>
        <w:t xml:space="preserve">[[@Bible:Ezek 27:10 ]][[27:10 &gt;&gt; Ezek 27:10]] {{field-on:Bible}} 26|27|10 {{field-off:Bible}}</w:t>
      </w:r>
    </w:p>
    <w:p w:rsidR="006C48C3" w:rsidRPr="003E1806" w:rsidRDefault="00E50994" w:rsidP="001618AF">
      <w:r>
        <w:t xml:space="preserve">[[@Bible:Ezek 27:11 ]][[27:11 &gt;&gt; Ezek 27:11]] {{field-on:Bible}} 26|27|11 {{field-off:Bible}}</w:t>
      </w:r>
    </w:p>
    <w:p w:rsidR="006C48C3" w:rsidRPr="003E1806" w:rsidRDefault="00E50994" w:rsidP="001618AF">
      <w:r>
        <w:t xml:space="preserve">[[@Bible:Ezek 27:12 ]][[27:12 &gt;&gt; Ezek 27:12]] {{field-on:Bible}} 26|27|12 {{field-off:Bible}}</w:t>
      </w:r>
    </w:p>
    <w:p w:rsidR="006C48C3" w:rsidRPr="003E1806" w:rsidRDefault="00E50994" w:rsidP="001618AF">
      <w:r>
        <w:t xml:space="preserve">[[@Bible:Ezek 27:13 ]][[27:13 &gt;&gt; Ezek 27:13]] {{field-on:Bible}} 26|27|13 {{field-off:Bible}}</w:t>
      </w:r>
    </w:p>
    <w:p w:rsidR="006C48C3" w:rsidRPr="003E1806" w:rsidRDefault="00E50994" w:rsidP="001618AF">
      <w:r>
        <w:t xml:space="preserve">[[@Bible:Ezek 27:14 ]][[27:14 &gt;&gt; Ezek 27:14]] {{field-on:Bible}} 26|27|14 {{field-off:Bible}}</w:t>
      </w:r>
    </w:p>
    <w:p w:rsidR="006C48C3" w:rsidRPr="003E1806" w:rsidRDefault="00E50994" w:rsidP="001618AF">
      <w:r>
        <w:t xml:space="preserve">[[@Bible:Ezek 27:15 ]][[27:15 &gt;&gt; Ezek 27:15]] {{field-on:Bible}} 26|27|15 {{field-off:Bible}}</w:t>
      </w:r>
    </w:p>
    <w:p w:rsidR="006C48C3" w:rsidRPr="003E1806" w:rsidRDefault="00E50994" w:rsidP="001618AF">
      <w:r>
        <w:t xml:space="preserve">[[@Bible:Ezek 27:16 ]][[27:16 &gt;&gt; Ezek 27:16]] {{field-on:Bible}} 26|27|16 {{field-off:Bible}}</w:t>
      </w:r>
    </w:p>
    <w:p w:rsidR="006C48C3" w:rsidRPr="003E1806" w:rsidRDefault="00E50994" w:rsidP="001618AF">
      <w:r>
        <w:t xml:space="preserve">[[@Bible:Ezek 27:17 ]][[27:17 &gt;&gt; Ezek 27:17]] {{field-on:Bible}} 26|27|17 {{field-off:Bible}}</w:t>
      </w:r>
    </w:p>
    <w:p w:rsidR="006C48C3" w:rsidRPr="003E1806" w:rsidRDefault="00E50994" w:rsidP="001618AF">
      <w:r>
        <w:t xml:space="preserve">[[@Bible:Ezek 27:18 ]][[27:18 &gt;&gt; Ezek 27:18]] {{field-on:Bible}} 26|27|18 {{field-off:Bible}}</w:t>
      </w:r>
    </w:p>
    <w:p w:rsidR="006C48C3" w:rsidRPr="003E1806" w:rsidRDefault="00E50994" w:rsidP="001618AF">
      <w:r>
        <w:t xml:space="preserve">[[@Bible:Ezek 27:19 ]][[27:19 &gt;&gt; Ezek 27:19]] {{field-on:Bible}} 26|27|19 {{field-off:Bible}}</w:t>
      </w:r>
    </w:p>
    <w:p w:rsidR="006C48C3" w:rsidRPr="003E1806" w:rsidRDefault="00E50994" w:rsidP="001618AF">
      <w:r>
        <w:t xml:space="preserve">[[@Bible:Ezek 27:20 ]][[27:20 &gt;&gt; Ezek 27:20]] {{field-on:Bible}} 26|27|20 {{field-off:Bible}}</w:t>
      </w:r>
    </w:p>
    <w:p w:rsidR="006C48C3" w:rsidRPr="003E1806" w:rsidRDefault="00E50994" w:rsidP="001618AF">
      <w:r>
        <w:t xml:space="preserve">[[@Bible:Ezek 27:21 ]][[27:21 &gt;&gt; Ezek 27:21]] {{field-on:Bible}} 26|27|21 {{field-off:Bible}}</w:t>
      </w:r>
    </w:p>
    <w:p w:rsidR="006C48C3" w:rsidRPr="003E1806" w:rsidRDefault="00E50994" w:rsidP="001618AF">
      <w:r>
        <w:t xml:space="preserve">[[@Bible:Ezek 27:22 ]][[27:22 &gt;&gt; Ezek 27:22]] {{field-on:Bible}} 26|27|22 {{field-off:Bible}}</w:t>
      </w:r>
    </w:p>
    <w:p w:rsidR="006C48C3" w:rsidRPr="003E1806" w:rsidRDefault="00E50994" w:rsidP="001618AF">
      <w:r>
        <w:t xml:space="preserve">[[@Bible:Ezek 27:23 ]][[27:23 &gt;&gt; Ezek 27:23]] {{field-on:Bible}} 26|27|23 {{field-off:Bible}}</w:t>
      </w:r>
    </w:p>
    <w:p w:rsidR="006C48C3" w:rsidRPr="003E1806" w:rsidRDefault="00E50994" w:rsidP="001618AF">
      <w:r>
        <w:t xml:space="preserve">[[@Bible:Ezek 27:24 ]][[27:24 &gt;&gt; Ezek 27:24]] {{field-on:Bible}} 26|27|24 {{field-off:Bible}}</w:t>
      </w:r>
    </w:p>
    <w:p w:rsidR="006C48C3" w:rsidRPr="003E1806" w:rsidRDefault="00E50994" w:rsidP="001618AF">
      <w:r>
        <w:t xml:space="preserve">[[@Bible:Ezek 27:25 ]][[27:25 &gt;&gt; Ezek 27:25]] {{field-on:Bible}} 26|27|25 {{field-off:Bible}}</w:t>
      </w:r>
    </w:p>
    <w:p w:rsidR="006C48C3" w:rsidRPr="003E1806" w:rsidRDefault="00E50994" w:rsidP="001618AF">
      <w:r>
        <w:t xml:space="preserve">[[@Bible:Ezek 27:26 ]][[27:26 &gt;&gt; Ezek 27:26]] {{field-on:Bible}} 26|27|26 {{field-off:Bible}}</w:t>
      </w:r>
    </w:p>
    <w:p w:rsidR="006C48C3" w:rsidRPr="003E1806" w:rsidRDefault="00E50994" w:rsidP="001618AF">
      <w:r>
        <w:t xml:space="preserve">[[@Bible:Ezek 27:27 ]][[27:27 &gt;&gt; Ezek 27:27]] {{field-on:Bible}} 26|27|27 {{field-off:Bible}}</w:t>
      </w:r>
    </w:p>
    <w:p w:rsidR="006C48C3" w:rsidRPr="003E1806" w:rsidRDefault="00E50994" w:rsidP="001618AF">
      <w:r>
        <w:t xml:space="preserve">[[@Bible:Ezek 27:28 ]][[27:28 &gt;&gt; Ezek 27:28]] {{field-on:Bible}} 26|27|28 {{field-off:Bible}}</w:t>
      </w:r>
    </w:p>
    <w:p w:rsidR="006C48C3" w:rsidRPr="003E1806" w:rsidRDefault="00E50994" w:rsidP="001618AF">
      <w:r>
        <w:t xml:space="preserve">[[@Bible:Ezek 27:29 ]][[27:29 &gt;&gt; Ezek 27:29]] {{field-on:Bible}} 26|27|29 {{field-off:Bible}}</w:t>
      </w:r>
    </w:p>
    <w:p w:rsidR="006C48C3" w:rsidRPr="003E1806" w:rsidRDefault="00E50994" w:rsidP="001618AF">
      <w:r>
        <w:t xml:space="preserve">[[@Bible:Ezek 27:30 ]][[27:30 &gt;&gt; Ezek 27:30]] {{field-on:Bible}} 26|27|30 {{field-off:Bible}}</w:t>
      </w:r>
    </w:p>
    <w:p w:rsidR="006C48C3" w:rsidRPr="003E1806" w:rsidRDefault="00E50994" w:rsidP="001618AF">
      <w:r>
        <w:t xml:space="preserve">[[@Bible:Ezek 27:31 ]][[27:31 &gt;&gt; Ezek 27:31]] {{field-on:Bible}} 26|27|31 {{field-off:Bible}}</w:t>
      </w:r>
    </w:p>
    <w:p w:rsidR="006C48C3" w:rsidRPr="003E1806" w:rsidRDefault="00E50994" w:rsidP="001618AF">
      <w:r>
        <w:t xml:space="preserve">[[@Bible:Ezek 27:32 ]][[27:32 &gt;&gt; Ezek 27:32]] {{field-on:Bible}} 26|27|32 {{field-off:Bible}}</w:t>
      </w:r>
    </w:p>
    <w:p w:rsidR="006C48C3" w:rsidRPr="003E1806" w:rsidRDefault="00E50994" w:rsidP="001618AF">
      <w:r>
        <w:t xml:space="preserve">[[@Bible:Ezek 27:33 ]][[27:33 &gt;&gt; Ezek 27:33]] {{field-on:Bible}} 26|27|33 {{field-off:Bible}}</w:t>
      </w:r>
    </w:p>
    <w:p w:rsidR="006C48C3" w:rsidRPr="003E1806" w:rsidRDefault="00E50994" w:rsidP="001618AF">
      <w:r>
        <w:t xml:space="preserve">[[@Bible:Ezek 27:34 ]][[27:34 &gt;&gt; Ezek 27:34]] {{field-on:Bible}} 26|27|34 {{field-off:Bible}}</w:t>
      </w:r>
    </w:p>
    <w:p w:rsidR="006C48C3" w:rsidRPr="003E1806" w:rsidRDefault="00E50994" w:rsidP="001618AF">
      <w:r>
        <w:t xml:space="preserve">[[@Bible:Ezek 27:35 ]][[27:35 &gt;&gt; Ezek 27:35]] {{field-on:Bible}} 26|27|35 {{field-off:Bible}}</w:t>
      </w:r>
    </w:p>
    <w:p w:rsidR="006C48C3" w:rsidRPr="003E1806" w:rsidRDefault="00E50994" w:rsidP="001618AF">
      <w:r>
        <w:t xml:space="preserve">[[@Bible:Ezek 27:36 ]][[27:36 &gt;&gt; Ezek 27:36]] {{field-on:Bible}} 26|27|36 {{field-off:Bible}}</w:t>
      </w:r>
    </w:p>
    <w:p w:rsidR="00CB5105" w:rsidRPr="00853ED5" w:rsidRDefault="00CB5105" w:rsidP="00853ED5">
      <w:pPr>
        <w:pStyle w:val="Heading2"/>
      </w:pPr>
      <w:r w:rsidRPr="00853ED5">
        <w:t>Chapter 28</w:t>
      </w:r>
    </w:p>
    <w:p w:rsidR="006C48C3" w:rsidRPr="003E1806" w:rsidRDefault="00E50994" w:rsidP="001618AF">
      <w:r>
        <w:t xml:space="preserve">[[@Bible:Ezek 28:1 ]][[28:1 &gt;&gt; Ezek 28:1]] {{field-on:Bible}} 26|28|01 {{field-off:Bible}}</w:t>
      </w:r>
    </w:p>
    <w:p w:rsidR="006C48C3" w:rsidRPr="003E1806" w:rsidRDefault="00E50994" w:rsidP="001618AF">
      <w:r>
        <w:t xml:space="preserve">[[@Bible:Ezek 28:2 ]][[28:2 &gt;&gt; Ezek 28:2]] {{field-on:Bible}} 26|28|02 {{field-off:Bible}}</w:t>
      </w:r>
    </w:p>
    <w:p w:rsidR="006C48C3" w:rsidRPr="003E1806" w:rsidRDefault="00E50994" w:rsidP="001618AF">
      <w:r>
        <w:t xml:space="preserve">[[@Bible:Ezek 28:3 ]][[28:3 &gt;&gt; Ezek 28:3]] {{field-on:Bible}} 26|28|03 {{field-off:Bible}}</w:t>
      </w:r>
    </w:p>
    <w:p w:rsidR="006C48C3" w:rsidRPr="003E1806" w:rsidRDefault="00E50994" w:rsidP="001618AF">
      <w:r>
        <w:t xml:space="preserve">[[@Bible:Ezek 28:4 ]][[28:4 &gt;&gt; Ezek 28:4]] {{field-on:Bible}} 26|28|04 {{field-off:Bible}}</w:t>
      </w:r>
    </w:p>
    <w:p w:rsidR="006C48C3" w:rsidRPr="003E1806" w:rsidRDefault="00E50994" w:rsidP="001618AF">
      <w:r>
        <w:t xml:space="preserve">[[@Bible:Ezek 28:5 ]][[28:5 &gt;&gt; Ezek 28:5]] {{field-on:Bible}} 26|28|05 {{field-off:Bible}}</w:t>
      </w:r>
    </w:p>
    <w:p w:rsidR="006C48C3" w:rsidRPr="003E1806" w:rsidRDefault="00E50994" w:rsidP="001618AF">
      <w:r>
        <w:t xml:space="preserve">[[@Bible:Ezek 28:6 ]][[28:6 &gt;&gt; Ezek 28:6]] {{field-on:Bible}} 26|28|06 {{field-off:Bible}}</w:t>
      </w:r>
    </w:p>
    <w:p w:rsidR="006C48C3" w:rsidRPr="003E1806" w:rsidRDefault="00E50994" w:rsidP="001618AF">
      <w:r>
        <w:t xml:space="preserve">[[@Bible:Ezek 28:7 ]][[28:7 &gt;&gt; Ezek 28:7]] {{field-on:Bible}} 26|28|07 {{field-off:Bible}}</w:t>
      </w:r>
    </w:p>
    <w:p w:rsidR="006C48C3" w:rsidRPr="003E1806" w:rsidRDefault="00E50994" w:rsidP="001618AF">
      <w:r>
        <w:t xml:space="preserve">[[@Bible:Ezek 28:8 ]][[28:8 &gt;&gt; Ezek 28:8]] {{field-on:Bible}} 26|28|08 {{field-off:Bible}}</w:t>
      </w:r>
    </w:p>
    <w:p w:rsidR="006C48C3" w:rsidRPr="003E1806" w:rsidRDefault="00E50994" w:rsidP="001618AF">
      <w:r>
        <w:t xml:space="preserve">[[@Bible:Ezek 28:9 ]][[28:9 &gt;&gt; Ezek 28:9]] {{field-on:Bible}} 26|28|09 {{field-off:Bible}}</w:t>
      </w:r>
    </w:p>
    <w:p w:rsidR="006C48C3" w:rsidRPr="003E1806" w:rsidRDefault="00E50994" w:rsidP="001618AF">
      <w:r>
        <w:t xml:space="preserve">[[@Bible:Ezek 28:10 ]][[28:10 &gt;&gt; Ezek 28:10]] {{field-on:Bible}} 26|28|10 {{field-off:Bible}}</w:t>
      </w:r>
    </w:p>
    <w:p w:rsidR="006C48C3" w:rsidRPr="003E1806" w:rsidRDefault="00E50994" w:rsidP="001618AF">
      <w:r>
        <w:t xml:space="preserve">[[@Bible:Ezek 28:11 ]][[28:11 &gt;&gt; Ezek 28:11]] {{field-on:Bible}} 26|28|11 {{field-off:Bible}}</w:t>
      </w:r>
    </w:p>
    <w:p w:rsidR="006C48C3" w:rsidRPr="003E1806" w:rsidRDefault="00E50994" w:rsidP="001618AF">
      <w:r>
        <w:t xml:space="preserve">[[@Bible:Ezek 28:12 ]][[28:12 &gt;&gt; Ezek 28:12]] {{field-on:Bible}} 26|28|12 {{field-off:Bible}}</w:t>
      </w:r>
    </w:p>
    <w:p w:rsidR="006C48C3" w:rsidRPr="003E1806" w:rsidRDefault="00E50994" w:rsidP="001618AF">
      <w:r>
        <w:t xml:space="preserve">[[@Bible:Ezek 28:13 ]][[28:13 &gt;&gt; Ezek 28:13]] {{field-on:Bible}} 26|28|13 {{field-off:Bible}}</w:t>
      </w:r>
    </w:p>
    <w:p w:rsidR="006C48C3" w:rsidRPr="003E1806" w:rsidRDefault="00E50994" w:rsidP="001618AF">
      <w:r>
        <w:t xml:space="preserve">[[@Bible:Ezek 28:14 ]][[28:14 &gt;&gt; Ezek 28:14]] {{field-on:Bible}} 26|28|14 {{field-off:Bible}}</w:t>
      </w:r>
    </w:p>
    <w:p w:rsidR="006C48C3" w:rsidRPr="003E1806" w:rsidRDefault="00E50994" w:rsidP="001618AF">
      <w:r>
        <w:t xml:space="preserve">[[@Bible:Ezek 28:15 ]][[28:15 &gt;&gt; Ezek 28:15]] {{field-on:Bible}} 26|28|15 {{field-off:Bible}}</w:t>
      </w:r>
    </w:p>
    <w:p w:rsidR="006C48C3" w:rsidRPr="003E1806" w:rsidRDefault="00E50994" w:rsidP="001618AF">
      <w:r>
        <w:t xml:space="preserve">[[@Bible:Ezek 28:16 ]][[28:16 &gt;&gt; Ezek 28:16]] {{field-on:Bible}} 26|28|16 {{field-off:Bible}}</w:t>
      </w:r>
    </w:p>
    <w:p w:rsidR="006C48C3" w:rsidRPr="003E1806" w:rsidRDefault="00E50994" w:rsidP="001618AF">
      <w:r>
        <w:t xml:space="preserve">[[@Bible:Ezek 28:17 ]][[28:17 &gt;&gt; Ezek 28:17]] {{field-on:Bible}} 26|28|17 {{field-off:Bible}}</w:t>
      </w:r>
    </w:p>
    <w:p w:rsidR="006C48C3" w:rsidRPr="003E1806" w:rsidRDefault="00E50994" w:rsidP="001618AF">
      <w:r>
        <w:t xml:space="preserve">[[@Bible:Ezek 28:18 ]][[28:18 &gt;&gt; Ezek 28:18]] {{field-on:Bible}} 26|28|18 {{field-off:Bible}}</w:t>
      </w:r>
    </w:p>
    <w:p w:rsidR="006C48C3" w:rsidRPr="003E1806" w:rsidRDefault="00E50994" w:rsidP="001618AF">
      <w:r>
        <w:t xml:space="preserve">[[@Bible:Ezek 28:19 ]][[28:19 &gt;&gt; Ezek 28:19]] {{field-on:Bible}} 26|28|19 {{field-off:Bible}}</w:t>
      </w:r>
    </w:p>
    <w:p w:rsidR="006C48C3" w:rsidRPr="003E1806" w:rsidRDefault="00E50994" w:rsidP="001618AF">
      <w:r>
        <w:t xml:space="preserve">[[@Bible:Ezek 28:20 ]][[28:20 &gt;&gt; Ezek 28:20]] {{field-on:Bible}} 26|28|20 {{field-off:Bible}}</w:t>
      </w:r>
    </w:p>
    <w:p w:rsidR="006C48C3" w:rsidRPr="003E1806" w:rsidRDefault="00E50994" w:rsidP="001618AF">
      <w:r>
        <w:t xml:space="preserve">[[@Bible:Ezek 28:21 ]][[28:21 &gt;&gt; Ezek 28:21]] {{field-on:Bible}} 26|28|21 {{field-off:Bible}}</w:t>
      </w:r>
    </w:p>
    <w:p w:rsidR="006C48C3" w:rsidRPr="003E1806" w:rsidRDefault="00E50994" w:rsidP="001618AF">
      <w:r>
        <w:t xml:space="preserve">[[@Bible:Ezek 28:22 ]][[28:22 &gt;&gt; Ezek 28:22]] {{field-on:Bible}} 26|28|22 {{field-off:Bible}}</w:t>
      </w:r>
    </w:p>
    <w:p w:rsidR="006C48C3" w:rsidRPr="003E1806" w:rsidRDefault="00E50994" w:rsidP="001618AF">
      <w:r>
        <w:t xml:space="preserve">[[@Bible:Ezek 28:23 ]][[28:23 &gt;&gt; Ezek 28:23]] {{field-on:Bible}} 26|28|23 {{field-off:Bible}}</w:t>
      </w:r>
    </w:p>
    <w:p w:rsidR="006C48C3" w:rsidRPr="003E1806" w:rsidRDefault="00E50994" w:rsidP="001618AF">
      <w:r>
        <w:t xml:space="preserve">[[@Bible:Ezek 28:24 ]][[28:24 &gt;&gt; Ezek 28:24]] {{field-on:Bible}} 26|28|24 {{field-off:Bible}}</w:t>
      </w:r>
    </w:p>
    <w:p w:rsidR="006C48C3" w:rsidRPr="003E1806" w:rsidRDefault="00E50994" w:rsidP="001618AF">
      <w:r>
        <w:t xml:space="preserve">[[@Bible:Ezek 28:25 ]][[28:25 &gt;&gt; Ezek 28:25]] {{field-on:Bible}} 26|28|25 {{field-off:Bible}}</w:t>
      </w:r>
    </w:p>
    <w:p w:rsidR="006C48C3" w:rsidRPr="003E1806" w:rsidRDefault="00E50994" w:rsidP="001618AF">
      <w:r>
        <w:t xml:space="preserve">[[@Bible:Ezek 28:26 ]][[28:26 &gt;&gt; Ezek 28:26]] {{field-on:Bible}} 26|28|26 {{field-off:Bible}}</w:t>
      </w:r>
    </w:p>
    <w:p w:rsidR="00CB5105" w:rsidRPr="00853ED5" w:rsidRDefault="00CB5105" w:rsidP="00853ED5">
      <w:pPr>
        <w:pStyle w:val="Heading2"/>
      </w:pPr>
      <w:r w:rsidRPr="00853ED5">
        <w:t>Chapter 29</w:t>
      </w:r>
    </w:p>
    <w:p w:rsidR="006C48C3" w:rsidRPr="003E1806" w:rsidRDefault="00E50994" w:rsidP="001618AF">
      <w:r>
        <w:t xml:space="preserve">[[@Bible:Ezek 29:1 ]][[29:1 &gt;&gt; Ezek 29:1]] {{field-on:Bible}} 26|29|01 {{field-off:Bible}}</w:t>
      </w:r>
    </w:p>
    <w:p w:rsidR="006C48C3" w:rsidRPr="003E1806" w:rsidRDefault="00E50994" w:rsidP="001618AF">
      <w:r>
        <w:t xml:space="preserve">[[@Bible:Ezek 29:2 ]][[29:2 &gt;&gt; Ezek 29:2]] {{field-on:Bible}} 26|29|02 {{field-off:Bible}}</w:t>
      </w:r>
    </w:p>
    <w:p w:rsidR="006C48C3" w:rsidRPr="003E1806" w:rsidRDefault="00E50994" w:rsidP="001618AF">
      <w:r>
        <w:t xml:space="preserve">[[@Bible:Ezek 29:3 ]][[29:3 &gt;&gt; Ezek 29:3]] {{field-on:Bible}} 26|29|03 {{field-off:Bible}}</w:t>
      </w:r>
    </w:p>
    <w:p w:rsidR="006C48C3" w:rsidRPr="003E1806" w:rsidRDefault="00E50994" w:rsidP="001618AF">
      <w:r>
        <w:t xml:space="preserve">[[@Bible:Ezek 29:4 ]][[29:4 &gt;&gt; Ezek 29:4]] {{field-on:Bible}} 26|29|04 {{field-off:Bible}}</w:t>
      </w:r>
    </w:p>
    <w:p w:rsidR="006C48C3" w:rsidRPr="003E1806" w:rsidRDefault="00E50994" w:rsidP="001618AF">
      <w:r>
        <w:t xml:space="preserve">[[@Bible:Ezek 29:5 ]][[29:5 &gt;&gt; Ezek 29:5]] {{field-on:Bible}} 26|29|05 {{field-off:Bible}}</w:t>
      </w:r>
    </w:p>
    <w:p w:rsidR="006C48C3" w:rsidRPr="003E1806" w:rsidRDefault="00E50994" w:rsidP="001618AF">
      <w:r>
        <w:t xml:space="preserve">[[@Bible:Ezek 29:6 ]][[29:6 &gt;&gt; Ezek 29:6]] {{field-on:Bible}} 26|29|06 {{field-off:Bible}}</w:t>
      </w:r>
    </w:p>
    <w:p w:rsidR="006C48C3" w:rsidRPr="003E1806" w:rsidRDefault="00E50994" w:rsidP="001618AF">
      <w:r>
        <w:t xml:space="preserve">[[@Bible:Ezek 29:7 ]][[29:7 &gt;&gt; Ezek 29:7]] {{field-on:Bible}} 26|29|07 {{field-off:Bible}}</w:t>
      </w:r>
    </w:p>
    <w:p w:rsidR="006C48C3" w:rsidRPr="003E1806" w:rsidRDefault="00E50994" w:rsidP="001618AF">
      <w:r>
        <w:t xml:space="preserve">[[@Bible:Ezek 29:8 ]][[29:8 &gt;&gt; Ezek 29:8]] {{field-on:Bible}} 26|29|08 {{field-off:Bible}}</w:t>
      </w:r>
    </w:p>
    <w:p w:rsidR="006C48C3" w:rsidRPr="003E1806" w:rsidRDefault="00E50994" w:rsidP="001618AF">
      <w:r>
        <w:t xml:space="preserve">[[@Bible:Ezek 29:9 ]][[29:9 &gt;&gt; Ezek 29:9]] {{field-on:Bible}} 26|29|09 {{field-off:Bible}}</w:t>
      </w:r>
    </w:p>
    <w:p w:rsidR="006C48C3" w:rsidRPr="003E1806" w:rsidRDefault="00E50994" w:rsidP="001618AF">
      <w:r>
        <w:t xml:space="preserve">[[@Bible:Ezek 29:10 ]][[29:10 &gt;&gt; Ezek 29:10]] {{field-on:Bible}} 26|29|10 {{field-off:Bible}}</w:t>
      </w:r>
    </w:p>
    <w:p w:rsidR="006C48C3" w:rsidRPr="003E1806" w:rsidRDefault="00E50994" w:rsidP="001618AF">
      <w:r>
        <w:t xml:space="preserve">[[@Bible:Ezek 29:11 ]][[29:11 &gt;&gt; Ezek 29:11]] {{field-on:Bible}} 26|29|11 {{field-off:Bible}}</w:t>
      </w:r>
    </w:p>
    <w:p w:rsidR="006C48C3" w:rsidRPr="003E1806" w:rsidRDefault="00E50994" w:rsidP="001618AF">
      <w:r>
        <w:t xml:space="preserve">[[@Bible:Ezek 29:12 ]][[29:12 &gt;&gt; Ezek 29:12]] {{field-on:Bible}} 26|29|12 {{field-off:Bible}}</w:t>
      </w:r>
    </w:p>
    <w:p w:rsidR="006C48C3" w:rsidRPr="003E1806" w:rsidRDefault="00E50994" w:rsidP="001618AF">
      <w:r>
        <w:t xml:space="preserve">[[@Bible:Ezek 29:13 ]][[29:13 &gt;&gt; Ezek 29:13]] {{field-on:Bible}} 26|29|13 {{field-off:Bible}}</w:t>
      </w:r>
    </w:p>
    <w:p w:rsidR="006C48C3" w:rsidRPr="003E1806" w:rsidRDefault="00E50994" w:rsidP="001618AF">
      <w:r>
        <w:t xml:space="preserve">[[@Bible:Ezek 29:14 ]][[29:14 &gt;&gt; Ezek 29:14]] {{field-on:Bible}} 26|29|14 {{field-off:Bible}}</w:t>
      </w:r>
    </w:p>
    <w:p w:rsidR="006C48C3" w:rsidRPr="003E1806" w:rsidRDefault="00E50994" w:rsidP="001618AF">
      <w:r>
        <w:t xml:space="preserve">[[@Bible:Ezek 29:15 ]][[29:15 &gt;&gt; Ezek 29:15]] {{field-on:Bible}} 26|29|15 {{field-off:Bible}}</w:t>
      </w:r>
    </w:p>
    <w:p w:rsidR="006C48C3" w:rsidRPr="003E1806" w:rsidRDefault="00E50994" w:rsidP="001618AF">
      <w:r>
        <w:t xml:space="preserve">[[@Bible:Ezek 29:16 ]][[29:16 &gt;&gt; Ezek 29:16]] {{field-on:Bible}} 26|29|16 {{field-off:Bible}}</w:t>
      </w:r>
    </w:p>
    <w:p w:rsidR="006C48C3" w:rsidRPr="003E1806" w:rsidRDefault="00E50994" w:rsidP="001618AF">
      <w:r>
        <w:t xml:space="preserve">[[@Bible:Ezek 29:17 ]][[29:17 &gt;&gt; Ezek 29:17]] {{field-on:Bible}} 26|29|17 {{field-off:Bible}}</w:t>
      </w:r>
    </w:p>
    <w:p w:rsidR="006C48C3" w:rsidRPr="003E1806" w:rsidRDefault="00E50994" w:rsidP="001618AF">
      <w:r>
        <w:t xml:space="preserve">[[@Bible:Ezek 29:18 ]][[29:18 &gt;&gt; Ezek 29:18]] {{field-on:Bible}} 26|29|18 {{field-off:Bible}}</w:t>
      </w:r>
    </w:p>
    <w:p w:rsidR="006C48C3" w:rsidRPr="003E1806" w:rsidRDefault="00E50994" w:rsidP="001618AF">
      <w:r>
        <w:t xml:space="preserve">[[@Bible:Ezek 29:19 ]][[29:19 &gt;&gt; Ezek 29:19]] {{field-on:Bible}} 26|29|19 {{field-off:Bible}}</w:t>
      </w:r>
    </w:p>
    <w:p w:rsidR="006C48C3" w:rsidRPr="003E1806" w:rsidRDefault="00E50994" w:rsidP="001618AF">
      <w:r>
        <w:t xml:space="preserve">[[@Bible:Ezek 29:20 ]][[29:20 &gt;&gt; Ezek 29:20]] {{field-on:Bible}} 26|29|20 {{field-off:Bible}}</w:t>
      </w:r>
    </w:p>
    <w:p w:rsidR="006C48C3" w:rsidRPr="003E1806" w:rsidRDefault="00E50994" w:rsidP="001618AF">
      <w:r>
        <w:t xml:space="preserve">[[@Bible:Ezek 29:21 ]][[29:21 &gt;&gt; Ezek 29:21]] {{field-on:Bible}} 26|29|21 {{field-off:Bible}}</w:t>
      </w:r>
    </w:p>
    <w:p w:rsidR="00CB5105" w:rsidRPr="00853ED5" w:rsidRDefault="00CB5105" w:rsidP="00853ED5">
      <w:pPr>
        <w:pStyle w:val="Heading2"/>
      </w:pPr>
      <w:r w:rsidRPr="00853ED5">
        <w:t>Chapter 30</w:t>
      </w:r>
    </w:p>
    <w:p w:rsidR="006C48C3" w:rsidRPr="003E1806" w:rsidRDefault="00E50994" w:rsidP="001618AF">
      <w:r>
        <w:t xml:space="preserve">[[@Bible:Ezek 30:1 ]][[30:1 &gt;&gt; Ezek 30:1]] {{field-on:Bible}} 26|30|01 {{field-off:Bible}}</w:t>
      </w:r>
    </w:p>
    <w:p w:rsidR="006C48C3" w:rsidRPr="003E1806" w:rsidRDefault="00E50994" w:rsidP="001618AF">
      <w:r>
        <w:t xml:space="preserve">[[@Bible:Ezek 30:2 ]][[30:2 &gt;&gt; Ezek 30:2]] {{field-on:Bible}} 26|30|02 {{field-off:Bible}}</w:t>
      </w:r>
    </w:p>
    <w:p w:rsidR="006C48C3" w:rsidRPr="003E1806" w:rsidRDefault="00E50994" w:rsidP="001618AF">
      <w:r>
        <w:t xml:space="preserve">[[@Bible:Ezek 30:3 ]][[30:3 &gt;&gt; Ezek 30:3]] {{field-on:Bible}} 26|30|03 {{field-off:Bible}}</w:t>
      </w:r>
    </w:p>
    <w:p w:rsidR="006C48C3" w:rsidRPr="003E1806" w:rsidRDefault="00E50994" w:rsidP="001618AF">
      <w:r>
        <w:t xml:space="preserve">[[@Bible:Ezek 30:4 ]][[30:4 &gt;&gt; Ezek 30:4]] {{field-on:Bible}} 26|30|04 {{field-off:Bible}}</w:t>
      </w:r>
    </w:p>
    <w:p w:rsidR="006C48C3" w:rsidRPr="003E1806" w:rsidRDefault="00E50994" w:rsidP="001618AF">
      <w:r>
        <w:t xml:space="preserve">[[@Bible:Ezek 30:5 ]][[30:5 &gt;&gt; Ezek 30:5]] {{field-on:Bible}} 26|30|05 {{field-off:Bible}}</w:t>
      </w:r>
    </w:p>
    <w:p w:rsidR="006C48C3" w:rsidRPr="003E1806" w:rsidRDefault="00E50994" w:rsidP="001618AF">
      <w:r>
        <w:t xml:space="preserve">[[@Bible:Ezek 30:6 ]][[30:6 &gt;&gt; Ezek 30:6]] {{field-on:Bible}} 26|30|06 {{field-off:Bible}}</w:t>
      </w:r>
    </w:p>
    <w:p w:rsidR="006C48C3" w:rsidRPr="003E1806" w:rsidRDefault="00E50994" w:rsidP="001618AF">
      <w:r>
        <w:t xml:space="preserve">[[@Bible:Ezek 30:7 ]][[30:7 &gt;&gt; Ezek 30:7]] {{field-on:Bible}} 26|30|07 {{field-off:Bible}}</w:t>
      </w:r>
    </w:p>
    <w:p w:rsidR="006C48C3" w:rsidRPr="003E1806" w:rsidRDefault="00E50994" w:rsidP="001618AF">
      <w:r>
        <w:t xml:space="preserve">[[@Bible:Ezek 30:8 ]][[30:8 &gt;&gt; Ezek 30:8]] {{field-on:Bible}} 26|30|08 {{field-off:Bible}}</w:t>
      </w:r>
    </w:p>
    <w:p w:rsidR="006C48C3" w:rsidRPr="003E1806" w:rsidRDefault="00E50994" w:rsidP="001618AF">
      <w:r>
        <w:t xml:space="preserve">[[@Bible:Ezek 30:9 ]][[30:9 &gt;&gt; Ezek 30:9]] {{field-on:Bible}} 26|30|09 {{field-off:Bible}}</w:t>
      </w:r>
    </w:p>
    <w:p w:rsidR="006C48C3" w:rsidRPr="003E1806" w:rsidRDefault="00E50994" w:rsidP="001618AF">
      <w:r>
        <w:t xml:space="preserve">[[@Bible:Ezek 30:10 ]][[30:10 &gt;&gt; Ezek 30:10]] {{field-on:Bible}} 26|30|10 {{field-off:Bible}}</w:t>
      </w:r>
    </w:p>
    <w:p w:rsidR="006C48C3" w:rsidRPr="003E1806" w:rsidRDefault="00E50994" w:rsidP="001618AF">
      <w:r>
        <w:t xml:space="preserve">[[@Bible:Ezek 30:11 ]][[30:11 &gt;&gt; Ezek 30:11]] {{field-on:Bible}} 26|30|11 {{field-off:Bible}}</w:t>
      </w:r>
    </w:p>
    <w:p w:rsidR="006C48C3" w:rsidRPr="003E1806" w:rsidRDefault="00E50994" w:rsidP="001618AF">
      <w:r>
        <w:t xml:space="preserve">[[@Bible:Ezek 30:12 ]][[30:12 &gt;&gt; Ezek 30:12]] {{field-on:Bible}} 26|30|12 {{field-off:Bible}}</w:t>
      </w:r>
    </w:p>
    <w:p w:rsidR="006C48C3" w:rsidRPr="003E1806" w:rsidRDefault="00E50994" w:rsidP="001618AF">
      <w:r>
        <w:t xml:space="preserve">[[@Bible:Ezek 30:13 ]][[30:13 &gt;&gt; Ezek 30:13]] {{field-on:Bible}} 26|30|13 {{field-off:Bible}}</w:t>
      </w:r>
    </w:p>
    <w:p w:rsidR="006C48C3" w:rsidRPr="003E1806" w:rsidRDefault="00E50994" w:rsidP="001618AF">
      <w:r>
        <w:t xml:space="preserve">[[@Bible:Ezek 30:14 ]][[30:14 &gt;&gt; Ezek 30:14]] {{field-on:Bible}} 26|30|14 {{field-off:Bible}}</w:t>
      </w:r>
    </w:p>
    <w:p w:rsidR="006C48C3" w:rsidRPr="003E1806" w:rsidRDefault="00E50994" w:rsidP="001618AF">
      <w:r>
        <w:t xml:space="preserve">[[@Bible:Ezek 30:15 ]][[30:15 &gt;&gt; Ezek 30:15]] {{field-on:Bible}} 26|30|15 {{field-off:Bible}}</w:t>
      </w:r>
    </w:p>
    <w:p w:rsidR="006C48C3" w:rsidRPr="003E1806" w:rsidRDefault="00E50994" w:rsidP="001618AF">
      <w:r>
        <w:t xml:space="preserve">[[@Bible:Ezek 30:16 ]][[30:16 &gt;&gt; Ezek 30:16]] {{field-on:Bible}} 26|30|16 {{field-off:Bible}}</w:t>
      </w:r>
    </w:p>
    <w:p w:rsidR="006C48C3" w:rsidRPr="003E1806" w:rsidRDefault="00E50994" w:rsidP="001618AF">
      <w:r>
        <w:t xml:space="preserve">[[@Bible:Ezek 30:17 ]][[30:17 &gt;&gt; Ezek 30:17]] {{field-on:Bible}} 26|30|17 {{field-off:Bible}}</w:t>
      </w:r>
    </w:p>
    <w:p w:rsidR="006C48C3" w:rsidRPr="003E1806" w:rsidRDefault="00E50994" w:rsidP="001618AF">
      <w:r>
        <w:t xml:space="preserve">[[@Bible:Ezek 30:18 ]][[30:18 &gt;&gt; Ezek 30:18]] {{field-on:Bible}} 26|30|18 {{field-off:Bible}}</w:t>
      </w:r>
    </w:p>
    <w:p w:rsidR="006C48C3" w:rsidRPr="003E1806" w:rsidRDefault="00E50994" w:rsidP="001618AF">
      <w:r>
        <w:t xml:space="preserve">[[@Bible:Ezek 30:19 ]][[30:19 &gt;&gt; Ezek 30:19]] {{field-on:Bible}} 26|30|19 {{field-off:Bible}}</w:t>
      </w:r>
    </w:p>
    <w:p w:rsidR="006C48C3" w:rsidRPr="003E1806" w:rsidRDefault="00E50994" w:rsidP="001618AF">
      <w:r>
        <w:t xml:space="preserve">[[@Bible:Ezek 30:20 ]][[30:20 &gt;&gt; Ezek 30:20]] {{field-on:Bible}} 26|30|20 {{field-off:Bible}}</w:t>
      </w:r>
    </w:p>
    <w:p w:rsidR="006C48C3" w:rsidRPr="003E1806" w:rsidRDefault="00E50994" w:rsidP="001618AF">
      <w:r>
        <w:t xml:space="preserve">[[@Bible:Ezek 30:21 ]][[30:21 &gt;&gt; Ezek 30:21]] {{field-on:Bible}} 26|30|21 {{field-off:Bible}}</w:t>
      </w:r>
    </w:p>
    <w:p w:rsidR="006C48C3" w:rsidRPr="003E1806" w:rsidRDefault="00E50994" w:rsidP="001618AF">
      <w:r>
        <w:t xml:space="preserve">[[@Bible:Ezek 30:22 ]][[30:22 &gt;&gt; Ezek 30:22]] {{field-on:Bible}} 26|30|22 {{field-off:Bible}}</w:t>
      </w:r>
    </w:p>
    <w:p w:rsidR="006C48C3" w:rsidRPr="003E1806" w:rsidRDefault="00E50994" w:rsidP="001618AF">
      <w:r>
        <w:t xml:space="preserve">[[@Bible:Ezek 30:23 ]][[30:23 &gt;&gt; Ezek 30:23]] {{field-on:Bible}} 26|30|23 {{field-off:Bible}}</w:t>
      </w:r>
    </w:p>
    <w:p w:rsidR="006C48C3" w:rsidRPr="003E1806" w:rsidRDefault="00E50994" w:rsidP="001618AF">
      <w:r>
        <w:t xml:space="preserve">[[@Bible:Ezek 30:24 ]][[30:24 &gt;&gt; Ezek 30:24]] {{field-on:Bible}} 26|30|24 {{field-off:Bible}}</w:t>
      </w:r>
    </w:p>
    <w:p w:rsidR="006C48C3" w:rsidRPr="003E1806" w:rsidRDefault="00E50994" w:rsidP="001618AF">
      <w:r>
        <w:t xml:space="preserve">[[@Bible:Ezek 30:25 ]][[30:25 &gt;&gt; Ezek 30:25]] {{field-on:Bible}} 26|30|25 {{field-off:Bible}}</w:t>
      </w:r>
    </w:p>
    <w:p w:rsidR="006C48C3" w:rsidRPr="003E1806" w:rsidRDefault="00E50994" w:rsidP="001618AF">
      <w:r>
        <w:t xml:space="preserve">[[@Bible:Ezek 30:26 ]][[30:26 &gt;&gt; Ezek 30:26]] {{field-on:Bible}} 26|30|26 {{field-off:Bible}}</w:t>
      </w:r>
    </w:p>
    <w:p w:rsidR="00CB5105" w:rsidRPr="00853ED5" w:rsidRDefault="00CB5105" w:rsidP="00853ED5">
      <w:pPr>
        <w:pStyle w:val="Heading2"/>
      </w:pPr>
      <w:r w:rsidRPr="00853ED5">
        <w:t>Chapter 31</w:t>
      </w:r>
    </w:p>
    <w:p w:rsidR="006C48C3" w:rsidRPr="003E1806" w:rsidRDefault="00E50994" w:rsidP="001618AF">
      <w:r>
        <w:t xml:space="preserve">[[@Bible:Ezek 31:1 ]][[31:1 &gt;&gt; Ezek 31:1]] {{field-on:Bible}} 26|31|01 {{field-off:Bible}}</w:t>
      </w:r>
    </w:p>
    <w:p w:rsidR="006C48C3" w:rsidRPr="003E1806" w:rsidRDefault="00E50994" w:rsidP="001618AF">
      <w:r>
        <w:t xml:space="preserve">[[@Bible:Ezek 31:2 ]][[31:2 &gt;&gt; Ezek 31:2]] {{field-on:Bible}} 26|31|02 {{field-off:Bible}}</w:t>
      </w:r>
    </w:p>
    <w:p w:rsidR="006C48C3" w:rsidRPr="003E1806" w:rsidRDefault="00E50994" w:rsidP="001618AF">
      <w:r>
        <w:t xml:space="preserve">[[@Bible:Ezek 31:3 ]][[31:3 &gt;&gt; Ezek 31:3]] {{field-on:Bible}} 26|31|03 {{field-off:Bible}}</w:t>
      </w:r>
    </w:p>
    <w:p w:rsidR="006C48C3" w:rsidRPr="003E1806" w:rsidRDefault="00E50994" w:rsidP="001618AF">
      <w:r>
        <w:t xml:space="preserve">[[@Bible:Ezek 31:4 ]][[31:4 &gt;&gt; Ezek 31:4]] {{field-on:Bible}} 26|31|04 {{field-off:Bible}}</w:t>
      </w:r>
    </w:p>
    <w:p w:rsidR="006C48C3" w:rsidRPr="003E1806" w:rsidRDefault="00E50994" w:rsidP="001618AF">
      <w:r>
        <w:t xml:space="preserve">[[@Bible:Ezek 31:5 ]][[31:5 &gt;&gt; Ezek 31:5]] {{field-on:Bible}} 26|31|05 {{field-off:Bible}}</w:t>
      </w:r>
    </w:p>
    <w:p w:rsidR="006C48C3" w:rsidRPr="003E1806" w:rsidRDefault="00E50994" w:rsidP="001618AF">
      <w:r>
        <w:t xml:space="preserve">[[@Bible:Ezek 31:6 ]][[31:6 &gt;&gt; Ezek 31:6]] {{field-on:Bible}} 26|31|06 {{field-off:Bible}}</w:t>
      </w:r>
    </w:p>
    <w:p w:rsidR="006C48C3" w:rsidRPr="003E1806" w:rsidRDefault="00E50994" w:rsidP="001618AF">
      <w:r>
        <w:t xml:space="preserve">[[@Bible:Ezek 31:7 ]][[31:7 &gt;&gt; Ezek 31:7]] {{field-on:Bible}} 26|31|07 {{field-off:Bible}}</w:t>
      </w:r>
    </w:p>
    <w:p w:rsidR="006C48C3" w:rsidRPr="003E1806" w:rsidRDefault="00E50994" w:rsidP="001618AF">
      <w:r>
        <w:t xml:space="preserve">[[@Bible:Ezek 31:8 ]][[31:8 &gt;&gt; Ezek 31:8]] {{field-on:Bible}} 26|31|08 {{field-off:Bible}}</w:t>
      </w:r>
    </w:p>
    <w:p w:rsidR="006C48C3" w:rsidRPr="003E1806" w:rsidRDefault="00E50994" w:rsidP="001618AF">
      <w:r>
        <w:t xml:space="preserve">[[@Bible:Ezek 31:9 ]][[31:9 &gt;&gt; Ezek 31:9]] {{field-on:Bible}} 26|31|09 {{field-off:Bible}}</w:t>
      </w:r>
    </w:p>
    <w:p w:rsidR="006C48C3" w:rsidRPr="003E1806" w:rsidRDefault="00E50994" w:rsidP="001618AF">
      <w:r>
        <w:t xml:space="preserve">[[@Bible:Ezek 31:10 ]][[31:10 &gt;&gt; Ezek 31:10]] {{field-on:Bible}} 26|31|10 {{field-off:Bible}}</w:t>
      </w:r>
    </w:p>
    <w:p w:rsidR="006C48C3" w:rsidRPr="003E1806" w:rsidRDefault="00E50994" w:rsidP="001618AF">
      <w:r>
        <w:t xml:space="preserve">[[@Bible:Ezek 31:11 ]][[31:11 &gt;&gt; Ezek 31:11]] {{field-on:Bible}} 26|31|11 {{field-off:Bible}}</w:t>
      </w:r>
    </w:p>
    <w:p w:rsidR="006C48C3" w:rsidRPr="003E1806" w:rsidRDefault="00E50994" w:rsidP="001618AF">
      <w:r>
        <w:t xml:space="preserve">[[@Bible:Ezek 31:12 ]][[31:12 &gt;&gt; Ezek 31:12]] {{field-on:Bible}} 26|31|12 {{field-off:Bible}}</w:t>
      </w:r>
    </w:p>
    <w:p w:rsidR="006C48C3" w:rsidRPr="003E1806" w:rsidRDefault="00E50994" w:rsidP="001618AF">
      <w:r>
        <w:t xml:space="preserve">[[@Bible:Ezek 31:13 ]][[31:13 &gt;&gt; Ezek 31:13]] {{field-on:Bible}} 26|31|13 {{field-off:Bible}}</w:t>
      </w:r>
    </w:p>
    <w:p w:rsidR="006C48C3" w:rsidRPr="003E1806" w:rsidRDefault="00E50994" w:rsidP="001618AF">
      <w:r>
        <w:t xml:space="preserve">[[@Bible:Ezek 31:14 ]][[31:14 &gt;&gt; Ezek 31:14]] {{field-on:Bible}} 26|31|14 {{field-off:Bible}}</w:t>
      </w:r>
    </w:p>
    <w:p w:rsidR="006C48C3" w:rsidRPr="003E1806" w:rsidRDefault="00E50994" w:rsidP="001618AF">
      <w:r>
        <w:t xml:space="preserve">[[@Bible:Ezek 31:15 ]][[31:15 &gt;&gt; Ezek 31:15]] {{field-on:Bible}} 26|31|15 {{field-off:Bible}}</w:t>
      </w:r>
    </w:p>
    <w:p w:rsidR="006C48C3" w:rsidRPr="003E1806" w:rsidRDefault="00E50994" w:rsidP="001618AF">
      <w:r>
        <w:t xml:space="preserve">[[@Bible:Ezek 31:16 ]][[31:16 &gt;&gt; Ezek 31:16]] {{field-on:Bible}} 26|31|16 {{field-off:Bible}}</w:t>
      </w:r>
    </w:p>
    <w:p w:rsidR="006C48C3" w:rsidRPr="003E1806" w:rsidRDefault="00E50994" w:rsidP="001618AF">
      <w:r>
        <w:t xml:space="preserve">[[@Bible:Ezek 31:17 ]][[31:17 &gt;&gt; Ezek 31:17]] {{field-on:Bible}} 26|31|17 {{field-off:Bible}}</w:t>
      </w:r>
    </w:p>
    <w:p w:rsidR="006C48C3" w:rsidRPr="003E1806" w:rsidRDefault="00E50994" w:rsidP="001618AF">
      <w:r>
        <w:t xml:space="preserve">[[@Bible:Ezek 31:18 ]][[31:18 &gt;&gt; Ezek 31:18]] {{field-on:Bible}} 26|31|18 {{field-off:Bible}}</w:t>
      </w:r>
    </w:p>
    <w:p w:rsidR="00CB5105" w:rsidRPr="00853ED5" w:rsidRDefault="00CB5105" w:rsidP="00853ED5">
      <w:pPr>
        <w:pStyle w:val="Heading2"/>
      </w:pPr>
      <w:r w:rsidRPr="00853ED5">
        <w:t>Chapter 32</w:t>
      </w:r>
    </w:p>
    <w:p w:rsidR="006C48C3" w:rsidRPr="003E1806" w:rsidRDefault="00E50994" w:rsidP="001618AF">
      <w:r>
        <w:t xml:space="preserve">[[@Bible:Ezek 32:1 ]][[32:1 &gt;&gt; Ezek 32:1]] {{field-on:Bible}} 26|32|01 {{field-off:Bible}}</w:t>
      </w:r>
    </w:p>
    <w:p w:rsidR="006C48C3" w:rsidRPr="003E1806" w:rsidRDefault="00E50994" w:rsidP="001618AF">
      <w:r>
        <w:t xml:space="preserve">[[@Bible:Ezek 32:2 ]][[32:2 &gt;&gt; Ezek 32:2]] {{field-on:Bible}} 26|32|02 {{field-off:Bible}}</w:t>
      </w:r>
    </w:p>
    <w:p w:rsidR="006C48C3" w:rsidRPr="003E1806" w:rsidRDefault="00E50994" w:rsidP="001618AF">
      <w:r>
        <w:t xml:space="preserve">[[@Bible:Ezek 32:3 ]][[32:3 &gt;&gt; Ezek 32:3]] {{field-on:Bible}} 26|32|03 {{field-off:Bible}}</w:t>
      </w:r>
    </w:p>
    <w:p w:rsidR="006C48C3" w:rsidRPr="003E1806" w:rsidRDefault="00E50994" w:rsidP="001618AF">
      <w:r>
        <w:t xml:space="preserve">[[@Bible:Ezek 32:4 ]][[32:4 &gt;&gt; Ezek 32:4]] {{field-on:Bible}} 26|32|04 {{field-off:Bible}}</w:t>
      </w:r>
    </w:p>
    <w:p w:rsidR="006C48C3" w:rsidRPr="003E1806" w:rsidRDefault="00E50994" w:rsidP="001618AF">
      <w:r>
        <w:t xml:space="preserve">[[@Bible:Ezek 32:5 ]][[32:5 &gt;&gt; Ezek 32:5]] {{field-on:Bible}} 26|32|05 {{field-off:Bible}}</w:t>
      </w:r>
    </w:p>
    <w:p w:rsidR="006C48C3" w:rsidRPr="003E1806" w:rsidRDefault="00E50994" w:rsidP="001618AF">
      <w:r>
        <w:t xml:space="preserve">[[@Bible:Ezek 32:6 ]][[32:6 &gt;&gt; Ezek 32:6]] {{field-on:Bible}} 26|32|06 {{field-off:Bible}}</w:t>
      </w:r>
    </w:p>
    <w:p w:rsidR="006C48C3" w:rsidRPr="003E1806" w:rsidRDefault="00E50994" w:rsidP="001618AF">
      <w:r>
        <w:t xml:space="preserve">[[@Bible:Ezek 32:7 ]][[32:7 &gt;&gt; Ezek 32:7]] {{field-on:Bible}} 26|32|07 {{field-off:Bible}}</w:t>
      </w:r>
    </w:p>
    <w:p w:rsidR="006C48C3" w:rsidRPr="003E1806" w:rsidRDefault="00E50994" w:rsidP="001618AF">
      <w:r>
        <w:t xml:space="preserve">[[@Bible:Ezek 32:8 ]][[32:8 &gt;&gt; Ezek 32:8]] {{field-on:Bible}} 26|32|08 {{field-off:Bible}}</w:t>
      </w:r>
    </w:p>
    <w:p w:rsidR="006C48C3" w:rsidRPr="003E1806" w:rsidRDefault="00E50994" w:rsidP="001618AF">
      <w:r>
        <w:t xml:space="preserve">[[@Bible:Ezek 32:9 ]][[32:9 &gt;&gt; Ezek 32:9]] {{field-on:Bible}} 26|32|09 {{field-off:Bible}}</w:t>
      </w:r>
    </w:p>
    <w:p w:rsidR="006C48C3" w:rsidRPr="003E1806" w:rsidRDefault="00E50994" w:rsidP="001618AF">
      <w:r>
        <w:t xml:space="preserve">[[@Bible:Ezek 32:10 ]][[32:10 &gt;&gt; Ezek 32:10]] {{field-on:Bible}} 26|32|10 {{field-off:Bible}}</w:t>
      </w:r>
    </w:p>
    <w:p w:rsidR="006C48C3" w:rsidRPr="003E1806" w:rsidRDefault="00E50994" w:rsidP="001618AF">
      <w:r>
        <w:t xml:space="preserve">[[@Bible:Ezek 32:11 ]][[32:11 &gt;&gt; Ezek 32:11]] {{field-on:Bible}} 26|32|11 {{field-off:Bible}}</w:t>
      </w:r>
    </w:p>
    <w:p w:rsidR="006C48C3" w:rsidRPr="003E1806" w:rsidRDefault="00E50994" w:rsidP="001618AF">
      <w:r>
        <w:t xml:space="preserve">[[@Bible:Ezek 32:12 ]][[32:12 &gt;&gt; Ezek 32:12]] {{field-on:Bible}} 26|32|12 {{field-off:Bible}}</w:t>
      </w:r>
    </w:p>
    <w:p w:rsidR="006C48C3" w:rsidRPr="003E1806" w:rsidRDefault="00E50994" w:rsidP="001618AF">
      <w:r>
        <w:t xml:space="preserve">[[@Bible:Ezek 32:13 ]][[32:13 &gt;&gt; Ezek 32:13]] {{field-on:Bible}} 26|32|13 {{field-off:Bible}}</w:t>
      </w:r>
    </w:p>
    <w:p w:rsidR="006C48C3" w:rsidRPr="003E1806" w:rsidRDefault="00E50994" w:rsidP="001618AF">
      <w:r>
        <w:t xml:space="preserve">[[@Bible:Ezek 32:14 ]][[32:14 &gt;&gt; Ezek 32:14]] {{field-on:Bible}} 26|32|14 {{field-off:Bible}}</w:t>
      </w:r>
    </w:p>
    <w:p w:rsidR="006C48C3" w:rsidRPr="003E1806" w:rsidRDefault="00E50994" w:rsidP="001618AF">
      <w:r>
        <w:t xml:space="preserve">[[@Bible:Ezek 32:15 ]][[32:15 &gt;&gt; Ezek 32:15]] {{field-on:Bible}} 26|32|15 {{field-off:Bible}}</w:t>
      </w:r>
    </w:p>
    <w:p w:rsidR="006C48C3" w:rsidRPr="003E1806" w:rsidRDefault="00E50994" w:rsidP="001618AF">
      <w:r>
        <w:t xml:space="preserve">[[@Bible:Ezek 32:16 ]][[32:16 &gt;&gt; Ezek 32:16]] {{field-on:Bible}} 26|32|16 {{field-off:Bible}}</w:t>
      </w:r>
    </w:p>
    <w:p w:rsidR="006C48C3" w:rsidRPr="003E1806" w:rsidRDefault="00E50994" w:rsidP="001618AF">
      <w:r>
        <w:t xml:space="preserve">[[@Bible:Ezek 32:17 ]][[32:17 &gt;&gt; Ezek 32:17]] {{field-on:Bible}} 26|32|17 {{field-off:Bible}}</w:t>
      </w:r>
    </w:p>
    <w:p w:rsidR="006C48C3" w:rsidRPr="003E1806" w:rsidRDefault="00E50994" w:rsidP="001618AF">
      <w:r>
        <w:t xml:space="preserve">[[@Bible:Ezek 32:18 ]][[32:18 &gt;&gt; Ezek 32:18]] {{field-on:Bible}} 26|32|18 {{field-off:Bible}}</w:t>
      </w:r>
    </w:p>
    <w:p w:rsidR="006C48C3" w:rsidRPr="003E1806" w:rsidRDefault="00E50994" w:rsidP="001618AF">
      <w:r>
        <w:t xml:space="preserve">[[@Bible:Ezek 32:19 ]][[32:19 &gt;&gt; Ezek 32:19]] {{field-on:Bible}} 26|32|19 {{field-off:Bible}}</w:t>
      </w:r>
    </w:p>
    <w:p w:rsidR="006C48C3" w:rsidRPr="003E1806" w:rsidRDefault="00E50994" w:rsidP="001618AF">
      <w:r>
        <w:t xml:space="preserve">[[@Bible:Ezek 32:20 ]][[32:20 &gt;&gt; Ezek 32:20]] {{field-on:Bible}} 26|32|20 {{field-off:Bible}}</w:t>
      </w:r>
    </w:p>
    <w:p w:rsidR="006C48C3" w:rsidRPr="003E1806" w:rsidRDefault="00E50994" w:rsidP="001618AF">
      <w:r>
        <w:t xml:space="preserve">[[@Bible:Ezek 32:21 ]][[32:21 &gt;&gt; Ezek 32:21]] {{field-on:Bible}} 26|32|21 {{field-off:Bible}}</w:t>
      </w:r>
    </w:p>
    <w:p w:rsidR="006C48C3" w:rsidRPr="003E1806" w:rsidRDefault="00E50994" w:rsidP="001618AF">
      <w:r>
        <w:t xml:space="preserve">[[@Bible:Ezek 32:22 ]][[32:22 &gt;&gt; Ezek 32:22]] {{field-on:Bible}} 26|32|22 {{field-off:Bible}}</w:t>
      </w:r>
    </w:p>
    <w:p w:rsidR="006C48C3" w:rsidRPr="003E1806" w:rsidRDefault="00E50994" w:rsidP="001618AF">
      <w:r>
        <w:t xml:space="preserve">[[@Bible:Ezek 32:23 ]][[32:23 &gt;&gt; Ezek 32:23]] {{field-on:Bible}} 26|32|23 {{field-off:Bible}}</w:t>
      </w:r>
    </w:p>
    <w:p w:rsidR="006C48C3" w:rsidRPr="003E1806" w:rsidRDefault="00E50994" w:rsidP="001618AF">
      <w:r>
        <w:t xml:space="preserve">[[@Bible:Ezek 32:24 ]][[32:24 &gt;&gt; Ezek 32:24]] {{field-on:Bible}} 26|32|24 {{field-off:Bible}}</w:t>
      </w:r>
    </w:p>
    <w:p w:rsidR="006C48C3" w:rsidRPr="003E1806" w:rsidRDefault="00E50994" w:rsidP="001618AF">
      <w:r>
        <w:t xml:space="preserve">[[@Bible:Ezek 32:25 ]][[32:25 &gt;&gt; Ezek 32:25]] {{field-on:Bible}} 26|32|25 {{field-off:Bible}}</w:t>
      </w:r>
    </w:p>
    <w:p w:rsidR="006C48C3" w:rsidRPr="003E1806" w:rsidRDefault="00E50994" w:rsidP="001618AF">
      <w:r>
        <w:t xml:space="preserve">[[@Bible:Ezek 32:26 ]][[32:26 &gt;&gt; Ezek 32:26]] {{field-on:Bible}} 26|32|26 {{field-off:Bible}}</w:t>
      </w:r>
    </w:p>
    <w:p w:rsidR="006C48C3" w:rsidRPr="003E1806" w:rsidRDefault="00E50994" w:rsidP="001618AF">
      <w:r>
        <w:t xml:space="preserve">[[@Bible:Ezek 32:27 ]][[32:27 &gt;&gt; Ezek 32:27]] {{field-on:Bible}} 26|32|27 {{field-off:Bible}}</w:t>
      </w:r>
    </w:p>
    <w:p w:rsidR="006C48C3" w:rsidRPr="003E1806" w:rsidRDefault="00E50994" w:rsidP="001618AF">
      <w:r>
        <w:t xml:space="preserve">[[@Bible:Ezek 32:28 ]][[32:28 &gt;&gt; Ezek 32:28]] {{field-on:Bible}} 26|32|28 {{field-off:Bible}}</w:t>
      </w:r>
    </w:p>
    <w:p w:rsidR="006C48C3" w:rsidRPr="003E1806" w:rsidRDefault="00E50994" w:rsidP="001618AF">
      <w:r>
        <w:t xml:space="preserve">[[@Bible:Ezek 32:29 ]][[32:29 &gt;&gt; Ezek 32:29]] {{field-on:Bible}} 26|32|29 {{field-off:Bible}}</w:t>
      </w:r>
    </w:p>
    <w:p w:rsidR="006C48C3" w:rsidRPr="003E1806" w:rsidRDefault="00E50994" w:rsidP="001618AF">
      <w:r>
        <w:t xml:space="preserve">[[@Bible:Ezek 32:30 ]][[32:30 &gt;&gt; Ezek 32:30]] {{field-on:Bible}} 26|32|30 {{field-off:Bible}}</w:t>
      </w:r>
    </w:p>
    <w:p w:rsidR="006C48C3" w:rsidRPr="003E1806" w:rsidRDefault="00E50994" w:rsidP="001618AF">
      <w:r>
        <w:t xml:space="preserve">[[@Bible:Ezek 32:31 ]][[32:31 &gt;&gt; Ezek 32:31]] {{field-on:Bible}} 26|32|31 {{field-off:Bible}}</w:t>
      </w:r>
    </w:p>
    <w:p w:rsidR="006C48C3" w:rsidRPr="003E1806" w:rsidRDefault="00E50994" w:rsidP="001618AF">
      <w:r>
        <w:t xml:space="preserve">[[@Bible:Ezek 32:32 ]][[32:32 &gt;&gt; Ezek 32:32]] {{field-on:Bible}} 26|32|32 {{field-off:Bible}}</w:t>
      </w:r>
    </w:p>
    <w:p w:rsidR="00CB5105" w:rsidRPr="00853ED5" w:rsidRDefault="00CB5105" w:rsidP="00853ED5">
      <w:pPr>
        <w:pStyle w:val="Heading2"/>
      </w:pPr>
      <w:r w:rsidRPr="00853ED5">
        <w:t>Chapter 33</w:t>
      </w:r>
    </w:p>
    <w:p w:rsidR="006C48C3" w:rsidRPr="003E1806" w:rsidRDefault="00E50994" w:rsidP="001618AF">
      <w:r>
        <w:t xml:space="preserve">[[@Bible:Ezek 33:1 ]][[33:1 &gt;&gt; Ezek 33:1]] {{field-on:Bible}} 26|33|01 {{field-off:Bible}}</w:t>
      </w:r>
    </w:p>
    <w:p w:rsidR="006C48C3" w:rsidRPr="003E1806" w:rsidRDefault="00E50994" w:rsidP="001618AF">
      <w:r>
        <w:t xml:space="preserve">[[@Bible:Ezek 33:2 ]][[33:2 &gt;&gt; Ezek 33:2]] {{field-on:Bible}} 26|33|02 {{field-off:Bible}}</w:t>
      </w:r>
    </w:p>
    <w:p w:rsidR="006C48C3" w:rsidRPr="003E1806" w:rsidRDefault="00E50994" w:rsidP="001618AF">
      <w:r>
        <w:t xml:space="preserve">[[@Bible:Ezek 33:3 ]][[33:3 &gt;&gt; Ezek 33:3]] {{field-on:Bible}} 26|33|03 {{field-off:Bible}}</w:t>
      </w:r>
    </w:p>
    <w:p w:rsidR="006C48C3" w:rsidRPr="003E1806" w:rsidRDefault="00E50994" w:rsidP="001618AF">
      <w:r>
        <w:t xml:space="preserve">[[@Bible:Ezek 33:4 ]][[33:4 &gt;&gt; Ezek 33:4]] {{field-on:Bible}} 26|33|04 {{field-off:Bible}}</w:t>
      </w:r>
    </w:p>
    <w:p w:rsidR="006C48C3" w:rsidRPr="003E1806" w:rsidRDefault="00E50994" w:rsidP="001618AF">
      <w:r>
        <w:t xml:space="preserve">[[@Bible:Ezek 33:5 ]][[33:5 &gt;&gt; Ezek 33:5]] {{field-on:Bible}} 26|33|05 {{field-off:Bible}}</w:t>
      </w:r>
    </w:p>
    <w:p w:rsidR="006C48C3" w:rsidRPr="003E1806" w:rsidRDefault="00E50994" w:rsidP="001618AF">
      <w:r>
        <w:t xml:space="preserve">[[@Bible:Ezek 33:6 ]][[33:6 &gt;&gt; Ezek 33:6]] {{field-on:Bible}} 26|33|06 {{field-off:Bible}}</w:t>
      </w:r>
    </w:p>
    <w:p w:rsidR="006C48C3" w:rsidRPr="003E1806" w:rsidRDefault="00E50994" w:rsidP="001618AF">
      <w:r>
        <w:t xml:space="preserve">[[@Bible:Ezek 33:7 ]][[33:7 &gt;&gt; Ezek 33:7]] {{field-on:Bible}} 26|33|07 {{field-off:Bible}}</w:t>
      </w:r>
    </w:p>
    <w:p w:rsidR="006C48C3" w:rsidRPr="003E1806" w:rsidRDefault="00E50994" w:rsidP="001618AF">
      <w:r>
        <w:t xml:space="preserve">[[@Bible:Ezek 33:8 ]][[33:8 &gt;&gt; Ezek 33:8]] {{field-on:Bible}} 26|33|08 {{field-off:Bible}}</w:t>
      </w:r>
    </w:p>
    <w:p w:rsidR="006C48C3" w:rsidRPr="003E1806" w:rsidRDefault="00E50994" w:rsidP="001618AF">
      <w:r>
        <w:t xml:space="preserve">[[@Bible:Ezek 33:9 ]][[33:9 &gt;&gt; Ezek 33:9]] {{field-on:Bible}} 26|33|09 {{field-off:Bible}}</w:t>
      </w:r>
    </w:p>
    <w:p w:rsidR="006C48C3" w:rsidRPr="003E1806" w:rsidRDefault="00E50994" w:rsidP="001618AF">
      <w:r>
        <w:t xml:space="preserve">[[@Bible:Ezek 33:10 ]][[33:10 &gt;&gt; Ezek 33:10]] {{field-on:Bible}} 26|33|10 {{field-off:Bible}}</w:t>
      </w:r>
    </w:p>
    <w:p w:rsidR="006C48C3" w:rsidRPr="003E1806" w:rsidRDefault="00E50994" w:rsidP="001618AF">
      <w:r>
        <w:t xml:space="preserve">[[@Bible:Ezek 33:11 ]][[33:11 &gt;&gt; Ezek 33:11]] {{field-on:Bible}} 26|33|11 {{field-off:Bible}}</w:t>
      </w:r>
    </w:p>
    <w:p w:rsidR="006C48C3" w:rsidRPr="003E1806" w:rsidRDefault="00E50994" w:rsidP="001618AF">
      <w:r>
        <w:t xml:space="preserve">[[@Bible:Ezek 33:12 ]][[33:12 &gt;&gt; Ezek 33:12]] {{field-on:Bible}} 26|33|12 {{field-off:Bible}}</w:t>
      </w:r>
    </w:p>
    <w:p w:rsidR="006C48C3" w:rsidRPr="003E1806" w:rsidRDefault="00E50994" w:rsidP="001618AF">
      <w:r>
        <w:t xml:space="preserve">[[@Bible:Ezek 33:13 ]][[33:13 &gt;&gt; Ezek 33:13]] {{field-on:Bible}} 26|33|13 {{field-off:Bible}}</w:t>
      </w:r>
    </w:p>
    <w:p w:rsidR="006C48C3" w:rsidRPr="003E1806" w:rsidRDefault="00E50994" w:rsidP="001618AF">
      <w:r>
        <w:t xml:space="preserve">[[@Bible:Ezek 33:14 ]][[33:14 &gt;&gt; Ezek 33:14]] {{field-on:Bible}} 26|33|14 {{field-off:Bible}}</w:t>
      </w:r>
    </w:p>
    <w:p w:rsidR="006C48C3" w:rsidRPr="003E1806" w:rsidRDefault="00E50994" w:rsidP="001618AF">
      <w:r>
        <w:t xml:space="preserve">[[@Bible:Ezek 33:15 ]][[33:15 &gt;&gt; Ezek 33:15]] {{field-on:Bible}} 26|33|15 {{field-off:Bible}}</w:t>
      </w:r>
    </w:p>
    <w:p w:rsidR="006C48C3" w:rsidRPr="003E1806" w:rsidRDefault="00E50994" w:rsidP="001618AF">
      <w:r>
        <w:t xml:space="preserve">[[@Bible:Ezek 33:16 ]][[33:16 &gt;&gt; Ezek 33:16]] {{field-on:Bible}} 26|33|16 {{field-off:Bible}}</w:t>
      </w:r>
    </w:p>
    <w:p w:rsidR="006C48C3" w:rsidRPr="003E1806" w:rsidRDefault="00E50994" w:rsidP="001618AF">
      <w:r>
        <w:t xml:space="preserve">[[@Bible:Ezek 33:17 ]][[33:17 &gt;&gt; Ezek 33:17]] {{field-on:Bible}} 26|33|17 {{field-off:Bible}}</w:t>
      </w:r>
    </w:p>
    <w:p w:rsidR="006C48C3" w:rsidRPr="003E1806" w:rsidRDefault="00E50994" w:rsidP="001618AF">
      <w:r>
        <w:t xml:space="preserve">[[@Bible:Ezek 33:18 ]][[33:18 &gt;&gt; Ezek 33:18]] {{field-on:Bible}} 26|33|18 {{field-off:Bible}}</w:t>
      </w:r>
    </w:p>
    <w:p w:rsidR="006C48C3" w:rsidRPr="003E1806" w:rsidRDefault="00E50994" w:rsidP="001618AF">
      <w:r>
        <w:t xml:space="preserve">[[@Bible:Ezek 33:19 ]][[33:19 &gt;&gt; Ezek 33:19]] {{field-on:Bible}} 26|33|19 {{field-off:Bible}}</w:t>
      </w:r>
    </w:p>
    <w:p w:rsidR="006C48C3" w:rsidRPr="003E1806" w:rsidRDefault="00E50994" w:rsidP="001618AF">
      <w:r>
        <w:t xml:space="preserve">[[@Bible:Ezek 33:20 ]][[33:20 &gt;&gt; Ezek 33:20]] {{field-on:Bible}} 26|33|20 {{field-off:Bible}}</w:t>
      </w:r>
    </w:p>
    <w:p w:rsidR="006C48C3" w:rsidRPr="003E1806" w:rsidRDefault="00E50994" w:rsidP="001618AF">
      <w:r>
        <w:t xml:space="preserve">[[@Bible:Ezek 33:21 ]][[33:21 &gt;&gt; Ezek 33:21]] {{field-on:Bible}} 26|33|21 {{field-off:Bible}}</w:t>
      </w:r>
    </w:p>
    <w:p w:rsidR="006C48C3" w:rsidRPr="003E1806" w:rsidRDefault="00E50994" w:rsidP="001618AF">
      <w:r>
        <w:t xml:space="preserve">[[@Bible:Ezek 33:22 ]][[33:22 &gt;&gt; Ezek 33:22]] {{field-on:Bible}} 26|33|22 {{field-off:Bible}}</w:t>
      </w:r>
    </w:p>
    <w:p w:rsidR="006C48C3" w:rsidRPr="003E1806" w:rsidRDefault="00E50994" w:rsidP="001618AF">
      <w:r>
        <w:t xml:space="preserve">[[@Bible:Ezek 33:23 ]][[33:23 &gt;&gt; Ezek 33:23]] {{field-on:Bible}} 26|33|23 {{field-off:Bible}}</w:t>
      </w:r>
    </w:p>
    <w:p w:rsidR="006C48C3" w:rsidRPr="003E1806" w:rsidRDefault="00E50994" w:rsidP="001618AF">
      <w:r>
        <w:t xml:space="preserve">[[@Bible:Ezek 33:24 ]][[33:24 &gt;&gt; Ezek 33:24]] {{field-on:Bible}} 26|33|24 {{field-off:Bible}}</w:t>
      </w:r>
    </w:p>
    <w:p w:rsidR="006C48C3" w:rsidRPr="003E1806" w:rsidRDefault="00E50994" w:rsidP="001618AF">
      <w:r>
        <w:t xml:space="preserve">[[@Bible:Ezek 33:25 ]][[33:25 &gt;&gt; Ezek 33:25]] {{field-on:Bible}} 26|33|25 {{field-off:Bible}}</w:t>
      </w:r>
    </w:p>
    <w:p w:rsidR="006C48C3" w:rsidRPr="003E1806" w:rsidRDefault="00E50994" w:rsidP="001618AF">
      <w:r>
        <w:t xml:space="preserve">[[@Bible:Ezek 33:26 ]][[33:26 &gt;&gt; Ezek 33:26]] {{field-on:Bible}} 26|33|26 {{field-off:Bible}}</w:t>
      </w:r>
    </w:p>
    <w:p w:rsidR="006C48C3" w:rsidRPr="003E1806" w:rsidRDefault="00E50994" w:rsidP="001618AF">
      <w:r>
        <w:t xml:space="preserve">[[@Bible:Ezek 33:27 ]][[33:27 &gt;&gt; Ezek 33:27]] {{field-on:Bible}} 26|33|27 {{field-off:Bible}}</w:t>
      </w:r>
    </w:p>
    <w:p w:rsidR="006C48C3" w:rsidRPr="003E1806" w:rsidRDefault="00E50994" w:rsidP="001618AF">
      <w:r>
        <w:t xml:space="preserve">[[@Bible:Ezek 33:28 ]][[33:28 &gt;&gt; Ezek 33:28]] {{field-on:Bible}} 26|33|28 {{field-off:Bible}}</w:t>
      </w:r>
    </w:p>
    <w:p w:rsidR="006C48C3" w:rsidRPr="003E1806" w:rsidRDefault="00E50994" w:rsidP="001618AF">
      <w:r>
        <w:t xml:space="preserve">[[@Bible:Ezek 33:29 ]][[33:29 &gt;&gt; Ezek 33:29]] {{field-on:Bible}} 26|33|29 {{field-off:Bible}}</w:t>
      </w:r>
    </w:p>
    <w:p w:rsidR="006C48C3" w:rsidRPr="003E1806" w:rsidRDefault="00E50994" w:rsidP="001618AF">
      <w:r>
        <w:t xml:space="preserve">[[@Bible:Ezek 33:30 ]][[33:30 &gt;&gt; Ezek 33:30]] {{field-on:Bible}} 26|33|30 {{field-off:Bible}}</w:t>
      </w:r>
    </w:p>
    <w:p w:rsidR="006C48C3" w:rsidRPr="003E1806" w:rsidRDefault="00E50994" w:rsidP="001618AF">
      <w:r>
        <w:t xml:space="preserve">[[@Bible:Ezek 33:31 ]][[33:31 &gt;&gt; Ezek 33:31]] {{field-on:Bible}} 26|33|31 {{field-off:Bible}}</w:t>
      </w:r>
    </w:p>
    <w:p w:rsidR="006C48C3" w:rsidRPr="003E1806" w:rsidRDefault="00E50994" w:rsidP="001618AF">
      <w:r>
        <w:t xml:space="preserve">[[@Bible:Ezek 33:32 ]][[33:32 &gt;&gt; Ezek 33:32]] {{field-on:Bible}} 26|33|32 {{field-off:Bible}}</w:t>
      </w:r>
    </w:p>
    <w:p w:rsidR="006C48C3" w:rsidRPr="003E1806" w:rsidRDefault="00E50994" w:rsidP="001618AF">
      <w:r>
        <w:t xml:space="preserve">[[@Bible:Ezek 33:33 ]][[33:33 &gt;&gt; Ezek 33:33]] {{field-on:Bible}} 26|33|33 {{field-off:Bible}}</w:t>
      </w:r>
    </w:p>
    <w:p w:rsidR="00CB5105" w:rsidRPr="00853ED5" w:rsidRDefault="00CB5105" w:rsidP="00853ED5">
      <w:pPr>
        <w:pStyle w:val="Heading2"/>
      </w:pPr>
      <w:r w:rsidRPr="00853ED5">
        <w:t>Chapter 34</w:t>
      </w:r>
    </w:p>
    <w:p w:rsidR="006C48C3" w:rsidRPr="003E1806" w:rsidRDefault="00E50994" w:rsidP="001618AF">
      <w:r>
        <w:t xml:space="preserve">[[@Bible:Ezek 34:1 ]][[34:1 &gt;&gt; Ezek 34:1]] {{field-on:Bible}} 26|34|01 {{field-off:Bible}}</w:t>
      </w:r>
    </w:p>
    <w:p w:rsidR="006C48C3" w:rsidRPr="003E1806" w:rsidRDefault="00E50994" w:rsidP="001618AF">
      <w:r>
        <w:t xml:space="preserve">[[@Bible:Ezek 34:2 ]][[34:2 &gt;&gt; Ezek 34:2]] {{field-on:Bible}} 26|34|02 {{field-off:Bible}}</w:t>
      </w:r>
    </w:p>
    <w:p w:rsidR="006C48C3" w:rsidRPr="003E1806" w:rsidRDefault="00E50994" w:rsidP="001618AF">
      <w:r>
        <w:t xml:space="preserve">[[@Bible:Ezek 34:3 ]][[34:3 &gt;&gt; Ezek 34:3]] {{field-on:Bible}} 26|34|03 {{field-off:Bible}}</w:t>
      </w:r>
    </w:p>
    <w:p w:rsidR="006C48C3" w:rsidRPr="003E1806" w:rsidRDefault="00E50994" w:rsidP="001618AF">
      <w:r>
        <w:t xml:space="preserve">[[@Bible:Ezek 34:4 ]][[34:4 &gt;&gt; Ezek 34:4]] {{field-on:Bible}} 26|34|04 {{field-off:Bible}}</w:t>
      </w:r>
    </w:p>
    <w:p w:rsidR="006C48C3" w:rsidRPr="003E1806" w:rsidRDefault="00E50994" w:rsidP="001618AF">
      <w:r>
        <w:t xml:space="preserve">[[@Bible:Ezek 34:5 ]][[34:5 &gt;&gt; Ezek 34:5]] {{field-on:Bible}} 26|34|05 {{field-off:Bible}}</w:t>
      </w:r>
    </w:p>
    <w:p w:rsidR="006C48C3" w:rsidRPr="003E1806" w:rsidRDefault="00E50994" w:rsidP="001618AF">
      <w:r>
        <w:t xml:space="preserve">[[@Bible:Ezek 34:6 ]][[34:6 &gt;&gt; Ezek 34:6]] {{field-on:Bible}} 26|34|06 {{field-off:Bible}}</w:t>
      </w:r>
    </w:p>
    <w:p w:rsidR="006C48C3" w:rsidRPr="003E1806" w:rsidRDefault="00E50994" w:rsidP="001618AF">
      <w:r>
        <w:t xml:space="preserve">[[@Bible:Ezek 34:7 ]][[34:7 &gt;&gt; Ezek 34:7]] {{field-on:Bible}} 26|34|07 {{field-off:Bible}}</w:t>
      </w:r>
    </w:p>
    <w:p w:rsidR="006C48C3" w:rsidRPr="003E1806" w:rsidRDefault="00E50994" w:rsidP="001618AF">
      <w:r>
        <w:t xml:space="preserve">[[@Bible:Ezek 34:8 ]][[34:8 &gt;&gt; Ezek 34:8]] {{field-on:Bible}} 26|34|08 {{field-off:Bible}}</w:t>
      </w:r>
    </w:p>
    <w:p w:rsidR="006C48C3" w:rsidRPr="003E1806" w:rsidRDefault="00E50994" w:rsidP="001618AF">
      <w:r>
        <w:t xml:space="preserve">[[@Bible:Ezek 34:9 ]][[34:9 &gt;&gt; Ezek 34:9]] {{field-on:Bible}} 26|34|09 {{field-off:Bible}}</w:t>
      </w:r>
    </w:p>
    <w:p w:rsidR="006C48C3" w:rsidRPr="003E1806" w:rsidRDefault="00E50994" w:rsidP="001618AF">
      <w:r>
        <w:t xml:space="preserve">[[@Bible:Ezek 34:10 ]][[34:10 &gt;&gt; Ezek 34:10]] {{field-on:Bible}} 26|34|10 {{field-off:Bible}}</w:t>
      </w:r>
    </w:p>
    <w:p w:rsidR="006C48C3" w:rsidRPr="003E1806" w:rsidRDefault="00E50994" w:rsidP="001618AF">
      <w:r>
        <w:t xml:space="preserve">[[@Bible:Ezek 34:11 ]][[34:11 &gt;&gt; Ezek 34:11]] {{field-on:Bible}} 26|34|11 {{field-off:Bible}}</w:t>
      </w:r>
    </w:p>
    <w:p w:rsidR="006C48C3" w:rsidRPr="003E1806" w:rsidRDefault="00E50994" w:rsidP="001618AF">
      <w:r>
        <w:t xml:space="preserve">[[@Bible:Ezek 34:12 ]][[34:12 &gt;&gt; Ezek 34:12]] {{field-on:Bible}} 26|34|12 {{field-off:Bible}}</w:t>
      </w:r>
    </w:p>
    <w:p w:rsidR="006C48C3" w:rsidRPr="003E1806" w:rsidRDefault="00E50994" w:rsidP="001618AF">
      <w:r>
        <w:t xml:space="preserve">[[@Bible:Ezek 34:13 ]][[34:13 &gt;&gt; Ezek 34:13]] {{field-on:Bible}} 26|34|13 {{field-off:Bible}}</w:t>
      </w:r>
    </w:p>
    <w:p w:rsidR="006C48C3" w:rsidRPr="003E1806" w:rsidRDefault="00E50994" w:rsidP="001618AF">
      <w:r>
        <w:t xml:space="preserve">[[@Bible:Ezek 34:14 ]][[34:14 &gt;&gt; Ezek 34:14]] {{field-on:Bible}} 26|34|14 {{field-off:Bible}}</w:t>
      </w:r>
    </w:p>
    <w:p w:rsidR="006C48C3" w:rsidRPr="003E1806" w:rsidRDefault="00E50994" w:rsidP="001618AF">
      <w:r>
        <w:t xml:space="preserve">[[@Bible:Ezek 34:15 ]][[34:15 &gt;&gt; Ezek 34:15]] {{field-on:Bible}} 26|34|15 {{field-off:Bible}}</w:t>
      </w:r>
    </w:p>
    <w:p w:rsidR="006C48C3" w:rsidRPr="003E1806" w:rsidRDefault="00E50994" w:rsidP="001618AF">
      <w:r>
        <w:t xml:space="preserve">[[@Bible:Ezek 34:16 ]][[34:16 &gt;&gt; Ezek 34:16]] {{field-on:Bible}} 26|34|16 {{field-off:Bible}}</w:t>
      </w:r>
    </w:p>
    <w:p w:rsidR="006C48C3" w:rsidRPr="003E1806" w:rsidRDefault="00E50994" w:rsidP="001618AF">
      <w:r>
        <w:t xml:space="preserve">[[@Bible:Ezek 34:17 ]][[34:17 &gt;&gt; Ezek 34:17]] {{field-on:Bible}} 26|34|17 {{field-off:Bible}}</w:t>
      </w:r>
    </w:p>
    <w:p w:rsidR="006C48C3" w:rsidRPr="003E1806" w:rsidRDefault="00E50994" w:rsidP="001618AF">
      <w:r>
        <w:t xml:space="preserve">[[@Bible:Ezek 34:18 ]][[34:18 &gt;&gt; Ezek 34:18]] {{field-on:Bible}} 26|34|18 {{field-off:Bible}}</w:t>
      </w:r>
    </w:p>
    <w:p w:rsidR="006C48C3" w:rsidRPr="003E1806" w:rsidRDefault="00E50994" w:rsidP="001618AF">
      <w:r>
        <w:t xml:space="preserve">[[@Bible:Ezek 34:19 ]][[34:19 &gt;&gt; Ezek 34:19]] {{field-on:Bible}} 26|34|19 {{field-off:Bible}}</w:t>
      </w:r>
    </w:p>
    <w:p w:rsidR="006C48C3" w:rsidRPr="003E1806" w:rsidRDefault="00E50994" w:rsidP="001618AF">
      <w:r>
        <w:t xml:space="preserve">[[@Bible:Ezek 34:20 ]][[34:20 &gt;&gt; Ezek 34:20]] {{field-on:Bible}} 26|34|20 {{field-off:Bible}}</w:t>
      </w:r>
    </w:p>
    <w:p w:rsidR="006C48C3" w:rsidRPr="003E1806" w:rsidRDefault="00E50994" w:rsidP="001618AF">
      <w:r>
        <w:t xml:space="preserve">[[@Bible:Ezek 34:21 ]][[34:21 &gt;&gt; Ezek 34:21]] {{field-on:Bible}} 26|34|21 {{field-off:Bible}}</w:t>
      </w:r>
    </w:p>
    <w:p w:rsidR="006C48C3" w:rsidRPr="003E1806" w:rsidRDefault="00E50994" w:rsidP="001618AF">
      <w:r>
        <w:t xml:space="preserve">[[@Bible:Ezek 34:22 ]][[34:22 &gt;&gt; Ezek 34:22]] {{field-on:Bible}} 26|34|22 {{field-off:Bible}}</w:t>
      </w:r>
    </w:p>
    <w:p w:rsidR="006C48C3" w:rsidRPr="003E1806" w:rsidRDefault="00E50994" w:rsidP="001618AF">
      <w:r>
        <w:t xml:space="preserve">[[@Bible:Ezek 34:23 ]][[34:23 &gt;&gt; Ezek 34:23]] {{field-on:Bible}} 26|34|23 {{field-off:Bible}}</w:t>
      </w:r>
    </w:p>
    <w:p w:rsidR="006C48C3" w:rsidRPr="003E1806" w:rsidRDefault="00E50994" w:rsidP="001618AF">
      <w:r>
        <w:t xml:space="preserve">[[@Bible:Ezek 34:24 ]][[34:24 &gt;&gt; Ezek 34:24]] {{field-on:Bible}} 26|34|24 {{field-off:Bible}}</w:t>
      </w:r>
    </w:p>
    <w:p w:rsidR="006C48C3" w:rsidRPr="003E1806" w:rsidRDefault="00E50994" w:rsidP="001618AF">
      <w:r>
        <w:t xml:space="preserve">[[@Bible:Ezek 34:25 ]][[34:25 &gt;&gt; Ezek 34:25]] {{field-on:Bible}} 26|34|25 {{field-off:Bible}}</w:t>
      </w:r>
    </w:p>
    <w:p w:rsidR="006C48C3" w:rsidRPr="003E1806" w:rsidRDefault="00E50994" w:rsidP="001618AF">
      <w:r>
        <w:t xml:space="preserve">[[@Bible:Ezek 34:26 ]][[34:26 &gt;&gt; Ezek 34:26]] {{field-on:Bible}} 26|34|26 {{field-off:Bible}}</w:t>
      </w:r>
    </w:p>
    <w:p w:rsidR="006C48C3" w:rsidRPr="003E1806" w:rsidRDefault="00E50994" w:rsidP="001618AF">
      <w:r>
        <w:t xml:space="preserve">[[@Bible:Ezek 34:27 ]][[34:27 &gt;&gt; Ezek 34:27]] {{field-on:Bible}} 26|34|27 {{field-off:Bible}}</w:t>
      </w:r>
    </w:p>
    <w:p w:rsidR="006C48C3" w:rsidRPr="003E1806" w:rsidRDefault="00E50994" w:rsidP="001618AF">
      <w:r>
        <w:t xml:space="preserve">[[@Bible:Ezek 34:28 ]][[34:28 &gt;&gt; Ezek 34:28]] {{field-on:Bible}} 26|34|28 {{field-off:Bible}}</w:t>
      </w:r>
    </w:p>
    <w:p w:rsidR="006C48C3" w:rsidRPr="003E1806" w:rsidRDefault="00E50994" w:rsidP="001618AF">
      <w:r>
        <w:t xml:space="preserve">[[@Bible:Ezek 34:29 ]][[34:29 &gt;&gt; Ezek 34:29]] {{field-on:Bible}} 26|34|29 {{field-off:Bible}}</w:t>
      </w:r>
    </w:p>
    <w:p w:rsidR="006C48C3" w:rsidRPr="003E1806" w:rsidRDefault="00E50994" w:rsidP="001618AF">
      <w:r>
        <w:t xml:space="preserve">[[@Bible:Ezek 34:30 ]][[34:30 &gt;&gt; Ezek 34:30]] {{field-on:Bible}} 26|34|30 {{field-off:Bible}}</w:t>
      </w:r>
    </w:p>
    <w:p w:rsidR="006C48C3" w:rsidRPr="003E1806" w:rsidRDefault="00E50994" w:rsidP="001618AF">
      <w:r>
        <w:t xml:space="preserve">[[@Bible:Ezek 34:31 ]][[34:31 &gt;&gt; Ezek 34:31]] {{field-on:Bible}} 26|34|31 {{field-off:Bible}}</w:t>
      </w:r>
    </w:p>
    <w:p w:rsidR="00CB5105" w:rsidRPr="00853ED5" w:rsidRDefault="00CB5105" w:rsidP="00853ED5">
      <w:pPr>
        <w:pStyle w:val="Heading2"/>
      </w:pPr>
      <w:r w:rsidRPr="00853ED5">
        <w:t>Chapter 35</w:t>
      </w:r>
    </w:p>
    <w:p w:rsidR="006C48C3" w:rsidRPr="003E1806" w:rsidRDefault="00E50994" w:rsidP="001618AF">
      <w:r>
        <w:t xml:space="preserve">[[@Bible:Ezek 35:1 ]][[35:1 &gt;&gt; Ezek 35:1]] {{field-on:Bible}} 26|35|01 {{field-off:Bible}}</w:t>
      </w:r>
    </w:p>
    <w:p w:rsidR="006C48C3" w:rsidRPr="003E1806" w:rsidRDefault="00E50994" w:rsidP="001618AF">
      <w:r>
        <w:t xml:space="preserve">[[@Bible:Ezek 35:2 ]][[35:2 &gt;&gt; Ezek 35:2]] {{field-on:Bible}} 26|35|02 {{field-off:Bible}}</w:t>
      </w:r>
    </w:p>
    <w:p w:rsidR="006C48C3" w:rsidRPr="003E1806" w:rsidRDefault="00E50994" w:rsidP="001618AF">
      <w:r>
        <w:t xml:space="preserve">[[@Bible:Ezek 35:3 ]][[35:3 &gt;&gt; Ezek 35:3]] {{field-on:Bible}} 26|35|03 {{field-off:Bible}}</w:t>
      </w:r>
    </w:p>
    <w:p w:rsidR="006C48C3" w:rsidRPr="003E1806" w:rsidRDefault="00E50994" w:rsidP="001618AF">
      <w:r>
        <w:t xml:space="preserve">[[@Bible:Ezek 35:4 ]][[35:4 &gt;&gt; Ezek 35:4]] {{field-on:Bible}} 26|35|04 {{field-off:Bible}}</w:t>
      </w:r>
    </w:p>
    <w:p w:rsidR="006C48C3" w:rsidRPr="003E1806" w:rsidRDefault="00E50994" w:rsidP="001618AF">
      <w:r>
        <w:t xml:space="preserve">[[@Bible:Ezek 35:5 ]][[35:5 &gt;&gt; Ezek 35:5]] {{field-on:Bible}} 26|35|05 {{field-off:Bible}}</w:t>
      </w:r>
    </w:p>
    <w:p w:rsidR="006C48C3" w:rsidRPr="003E1806" w:rsidRDefault="00E50994" w:rsidP="001618AF">
      <w:r>
        <w:t xml:space="preserve">[[@Bible:Ezek 35:6 ]][[35:6 &gt;&gt; Ezek 35:6]] {{field-on:Bible}} 26|35|06 {{field-off:Bible}}</w:t>
      </w:r>
    </w:p>
    <w:p w:rsidR="006C48C3" w:rsidRPr="003E1806" w:rsidRDefault="00E50994" w:rsidP="001618AF">
      <w:r>
        <w:t xml:space="preserve">[[@Bible:Ezek 35:7 ]][[35:7 &gt;&gt; Ezek 35:7]] {{field-on:Bible}} 26|35|07 {{field-off:Bible}}</w:t>
      </w:r>
    </w:p>
    <w:p w:rsidR="006C48C3" w:rsidRPr="003E1806" w:rsidRDefault="00E50994" w:rsidP="001618AF">
      <w:r>
        <w:t xml:space="preserve">[[@Bible:Ezek 35:8 ]][[35:8 &gt;&gt; Ezek 35:8]] {{field-on:Bible}} 26|35|08 {{field-off:Bible}}</w:t>
      </w:r>
    </w:p>
    <w:p w:rsidR="006C48C3" w:rsidRPr="003E1806" w:rsidRDefault="00E50994" w:rsidP="001618AF">
      <w:r>
        <w:t xml:space="preserve">[[@Bible:Ezek 35:9 ]][[35:9 &gt;&gt; Ezek 35:9]] {{field-on:Bible}} 26|35|09 {{field-off:Bible}}</w:t>
      </w:r>
    </w:p>
    <w:p w:rsidR="006C48C3" w:rsidRPr="003E1806" w:rsidRDefault="00E50994" w:rsidP="001618AF">
      <w:r>
        <w:t xml:space="preserve">[[@Bible:Ezek 35:10 ]][[35:10 &gt;&gt; Ezek 35:10]] {{field-on:Bible}} 26|35|10 {{field-off:Bible}}</w:t>
      </w:r>
    </w:p>
    <w:p w:rsidR="006C48C3" w:rsidRPr="003E1806" w:rsidRDefault="00E50994" w:rsidP="001618AF">
      <w:r>
        <w:t xml:space="preserve">[[@Bible:Ezek 35:11 ]][[35:11 &gt;&gt; Ezek 35:11]] {{field-on:Bible}} 26|35|11 {{field-off:Bible}}</w:t>
      </w:r>
    </w:p>
    <w:p w:rsidR="006C48C3" w:rsidRPr="003E1806" w:rsidRDefault="00E50994" w:rsidP="001618AF">
      <w:r>
        <w:t xml:space="preserve">[[@Bible:Ezek 35:12 ]][[35:12 &gt;&gt; Ezek 35:12]] {{field-on:Bible}} 26|35|12 {{field-off:Bible}}</w:t>
      </w:r>
    </w:p>
    <w:p w:rsidR="006C48C3" w:rsidRPr="003E1806" w:rsidRDefault="00E50994" w:rsidP="001618AF">
      <w:r>
        <w:t xml:space="preserve">[[@Bible:Ezek 35:13 ]][[35:13 &gt;&gt; Ezek 35:13]] {{field-on:Bible}} 26|35|13 {{field-off:Bible}}</w:t>
      </w:r>
    </w:p>
    <w:p w:rsidR="006C48C3" w:rsidRPr="003E1806" w:rsidRDefault="00E50994" w:rsidP="001618AF">
      <w:r>
        <w:t xml:space="preserve">[[@Bible:Ezek 35:14 ]][[35:14 &gt;&gt; Ezek 35:14]] {{field-on:Bible}} 26|35|14 {{field-off:Bible}}</w:t>
      </w:r>
    </w:p>
    <w:p w:rsidR="006C48C3" w:rsidRPr="003E1806" w:rsidRDefault="00E50994" w:rsidP="001618AF">
      <w:r>
        <w:t xml:space="preserve">[[@Bible:Ezek 35:15 ]][[35:15 &gt;&gt; Ezek 35:15]] {{field-on:Bible}} 26|35|15 {{field-off:Bible}}</w:t>
      </w:r>
    </w:p>
    <w:p w:rsidR="00CB5105" w:rsidRPr="00853ED5" w:rsidRDefault="00CB5105" w:rsidP="00853ED5">
      <w:pPr>
        <w:pStyle w:val="Heading2"/>
      </w:pPr>
      <w:r w:rsidRPr="00853ED5">
        <w:t>Chapter 36</w:t>
      </w:r>
    </w:p>
    <w:p w:rsidR="006C48C3" w:rsidRPr="003E1806" w:rsidRDefault="00E50994" w:rsidP="001618AF">
      <w:r>
        <w:t xml:space="preserve">[[@Bible:Ezek 36:1 ]][[36:1 &gt;&gt; Ezek 36:1]] {{field-on:Bible}} 26|36|01 {{field-off:Bible}}</w:t>
      </w:r>
    </w:p>
    <w:p w:rsidR="006C48C3" w:rsidRPr="003E1806" w:rsidRDefault="00E50994" w:rsidP="001618AF">
      <w:r>
        <w:t xml:space="preserve">[[@Bible:Ezek 36:2 ]][[36:2 &gt;&gt; Ezek 36:2]] {{field-on:Bible}} 26|36|02 {{field-off:Bible}}</w:t>
      </w:r>
    </w:p>
    <w:p w:rsidR="006C48C3" w:rsidRPr="003E1806" w:rsidRDefault="00E50994" w:rsidP="001618AF">
      <w:r>
        <w:t xml:space="preserve">[[@Bible:Ezek 36:3 ]][[36:3 &gt;&gt; Ezek 36:3]] {{field-on:Bible}} 26|36|03 {{field-off:Bible}}</w:t>
      </w:r>
    </w:p>
    <w:p w:rsidR="006C48C3" w:rsidRPr="003E1806" w:rsidRDefault="00E50994" w:rsidP="001618AF">
      <w:r>
        <w:t xml:space="preserve">[[@Bible:Ezek 36:4 ]][[36:4 &gt;&gt; Ezek 36:4]] {{field-on:Bible}} 26|36|04 {{field-off:Bible}}</w:t>
      </w:r>
    </w:p>
    <w:p w:rsidR="006C48C3" w:rsidRPr="003E1806" w:rsidRDefault="00E50994" w:rsidP="001618AF">
      <w:r>
        <w:t xml:space="preserve">[[@Bible:Ezek 36:5 ]][[36:5 &gt;&gt; Ezek 36:5]] {{field-on:Bible}} 26|36|05 {{field-off:Bible}}</w:t>
      </w:r>
    </w:p>
    <w:p w:rsidR="006C48C3" w:rsidRPr="003E1806" w:rsidRDefault="00E50994" w:rsidP="001618AF">
      <w:r>
        <w:t xml:space="preserve">[[@Bible:Ezek 36:6 ]][[36:6 &gt;&gt; Ezek 36:6]] {{field-on:Bible}} 26|36|06 {{field-off:Bible}}</w:t>
      </w:r>
    </w:p>
    <w:p w:rsidR="006C48C3" w:rsidRPr="003E1806" w:rsidRDefault="00E50994" w:rsidP="001618AF">
      <w:r>
        <w:t xml:space="preserve">[[@Bible:Ezek 36:7 ]][[36:7 &gt;&gt; Ezek 36:7]] {{field-on:Bible}} 26|36|07 {{field-off:Bible}}</w:t>
      </w:r>
    </w:p>
    <w:p w:rsidR="006C48C3" w:rsidRPr="003E1806" w:rsidRDefault="00E50994" w:rsidP="001618AF">
      <w:r>
        <w:t xml:space="preserve">[[@Bible:Ezek 36:8 ]][[36:8 &gt;&gt; Ezek 36:8]] {{field-on:Bible}} 26|36|08 {{field-off:Bible}}</w:t>
      </w:r>
    </w:p>
    <w:p w:rsidR="006C48C3" w:rsidRPr="003E1806" w:rsidRDefault="00E50994" w:rsidP="001618AF">
      <w:r>
        <w:t xml:space="preserve">[[@Bible:Ezek 36:9 ]][[36:9 &gt;&gt; Ezek 36:9]] {{field-on:Bible}} 26|36|09 {{field-off:Bible}}</w:t>
      </w:r>
    </w:p>
    <w:p w:rsidR="006C48C3" w:rsidRPr="003E1806" w:rsidRDefault="00E50994" w:rsidP="001618AF">
      <w:r>
        <w:t xml:space="preserve">[[@Bible:Ezek 36:10 ]][[36:10 &gt;&gt; Ezek 36:10]] {{field-on:Bible}} 26|36|10 {{field-off:Bible}}</w:t>
      </w:r>
    </w:p>
    <w:p w:rsidR="006C48C3" w:rsidRPr="003E1806" w:rsidRDefault="00E50994" w:rsidP="001618AF">
      <w:r>
        <w:t xml:space="preserve">[[@Bible:Ezek 36:11 ]][[36:11 &gt;&gt; Ezek 36:11]] {{field-on:Bible}} 26|36|11 {{field-off:Bible}}</w:t>
      </w:r>
    </w:p>
    <w:p w:rsidR="006C48C3" w:rsidRPr="003E1806" w:rsidRDefault="00E50994" w:rsidP="001618AF">
      <w:r>
        <w:t xml:space="preserve">[[@Bible:Ezek 36:12 ]][[36:12 &gt;&gt; Ezek 36:12]] {{field-on:Bible}} 26|36|12 {{field-off:Bible}}</w:t>
      </w:r>
    </w:p>
    <w:p w:rsidR="006C48C3" w:rsidRPr="003E1806" w:rsidRDefault="00E50994" w:rsidP="001618AF">
      <w:r>
        <w:t xml:space="preserve">[[@Bible:Ezek 36:13 ]][[36:13 &gt;&gt; Ezek 36:13]] {{field-on:Bible}} 26|36|13 {{field-off:Bible}}</w:t>
      </w:r>
    </w:p>
    <w:p w:rsidR="006C48C3" w:rsidRPr="003E1806" w:rsidRDefault="00E50994" w:rsidP="001618AF">
      <w:r>
        <w:t xml:space="preserve">[[@Bible:Ezek 36:14 ]][[36:14 &gt;&gt; Ezek 36:14]] {{field-on:Bible}} 26|36|14 {{field-off:Bible}}</w:t>
      </w:r>
    </w:p>
    <w:p w:rsidR="006C48C3" w:rsidRPr="003E1806" w:rsidRDefault="00E50994" w:rsidP="001618AF">
      <w:r>
        <w:t xml:space="preserve">[[@Bible:Ezek 36:15 ]][[36:15 &gt;&gt; Ezek 36:15]] {{field-on:Bible}} 26|36|15 {{field-off:Bible}}</w:t>
      </w:r>
    </w:p>
    <w:p w:rsidR="006C48C3" w:rsidRPr="003E1806" w:rsidRDefault="00E50994" w:rsidP="001618AF">
      <w:r>
        <w:t xml:space="preserve">[[@Bible:Ezek 36:16 ]][[36:16 &gt;&gt; Ezek 36:16]] {{field-on:Bible}} 26|36|16 {{field-off:Bible}}</w:t>
      </w:r>
    </w:p>
    <w:p w:rsidR="006C48C3" w:rsidRPr="003E1806" w:rsidRDefault="00E50994" w:rsidP="001618AF">
      <w:r>
        <w:t xml:space="preserve">[[@Bible:Ezek 36:17 ]][[36:17 &gt;&gt; Ezek 36:17]] {{field-on:Bible}} 26|36|17 {{field-off:Bible}}</w:t>
      </w:r>
    </w:p>
    <w:p w:rsidR="006C48C3" w:rsidRPr="003E1806" w:rsidRDefault="00E50994" w:rsidP="001618AF">
      <w:r>
        <w:t xml:space="preserve">[[@Bible:Ezek 36:18 ]][[36:18 &gt;&gt; Ezek 36:18]] {{field-on:Bible}} 26|36|18 {{field-off:Bible}}</w:t>
      </w:r>
    </w:p>
    <w:p w:rsidR="006C48C3" w:rsidRPr="003E1806" w:rsidRDefault="00E50994" w:rsidP="001618AF">
      <w:r>
        <w:t xml:space="preserve">[[@Bible:Ezek 36:19 ]][[36:19 &gt;&gt; Ezek 36:19]] {{field-on:Bible}} 26|36|19 {{field-off:Bible}}</w:t>
      </w:r>
    </w:p>
    <w:p w:rsidR="006C48C3" w:rsidRPr="003E1806" w:rsidRDefault="00E50994" w:rsidP="001618AF">
      <w:r>
        <w:t xml:space="preserve">[[@Bible:Ezek 36:20 ]][[36:20 &gt;&gt; Ezek 36:20]] {{field-on:Bible}} 26|36|20 {{field-off:Bible}}</w:t>
      </w:r>
    </w:p>
    <w:p w:rsidR="006C48C3" w:rsidRPr="003E1806" w:rsidRDefault="00E50994" w:rsidP="001618AF">
      <w:r>
        <w:t xml:space="preserve">[[@Bible:Ezek 36:21 ]][[36:21 &gt;&gt; Ezek 36:21]] {{field-on:Bible}} 26|36|21 {{field-off:Bible}}</w:t>
      </w:r>
    </w:p>
    <w:p w:rsidR="006C48C3" w:rsidRPr="003E1806" w:rsidRDefault="00E50994" w:rsidP="001618AF">
      <w:r>
        <w:t xml:space="preserve">[[@Bible:Ezek 36:22 ]][[36:22 &gt;&gt; Ezek 36:22]] {{field-on:Bible}} 26|36|22 {{field-off:Bible}}</w:t>
      </w:r>
    </w:p>
    <w:p w:rsidR="006C48C3" w:rsidRPr="003E1806" w:rsidRDefault="00E50994" w:rsidP="001618AF">
      <w:r>
        <w:t xml:space="preserve">[[@Bible:Ezek 36:23 ]][[36:23 &gt;&gt; Ezek 36:23]] {{field-on:Bible}} 26|36|23 {{field-off:Bible}}</w:t>
      </w:r>
    </w:p>
    <w:p w:rsidR="006C48C3" w:rsidRPr="003E1806" w:rsidRDefault="00E50994" w:rsidP="001618AF">
      <w:r>
        <w:t xml:space="preserve">[[@Bible:Ezek 36:24 ]][[36:24 &gt;&gt; Ezek 36:24]] {{field-on:Bible}} 26|36|24 {{field-off:Bible}}</w:t>
      </w:r>
    </w:p>
    <w:p w:rsidR="006C48C3" w:rsidRPr="003E1806" w:rsidRDefault="00E50994" w:rsidP="001618AF">
      <w:r>
        <w:t xml:space="preserve">[[@Bible:Ezek 36:25 ]][[36:25 &gt;&gt; Ezek 36:25]] {{field-on:Bible}} 26|36|25 {{field-off:Bible}}</w:t>
      </w:r>
    </w:p>
    <w:p w:rsidR="006C48C3" w:rsidRPr="003E1806" w:rsidRDefault="00E50994" w:rsidP="001618AF">
      <w:r>
        <w:t xml:space="preserve">[[@Bible:Ezek 36:26 ]][[36:26 &gt;&gt; Ezek 36:26]] {{field-on:Bible}} 26|36|26 {{field-off:Bible}}</w:t>
      </w:r>
    </w:p>
    <w:p w:rsidR="006C48C3" w:rsidRPr="003E1806" w:rsidRDefault="00E50994" w:rsidP="001618AF">
      <w:r>
        <w:t xml:space="preserve">[[@Bible:Ezek 36:27 ]][[36:27 &gt;&gt; Ezek 36:27]] {{field-on:Bible}} 26|36|27 {{field-off:Bible}}</w:t>
      </w:r>
    </w:p>
    <w:p w:rsidR="006C48C3" w:rsidRPr="003E1806" w:rsidRDefault="00E50994" w:rsidP="001618AF">
      <w:r>
        <w:t xml:space="preserve">[[@Bible:Ezek 36:28 ]][[36:28 &gt;&gt; Ezek 36:28]] {{field-on:Bible}} 26|36|28 {{field-off:Bible}}</w:t>
      </w:r>
    </w:p>
    <w:p w:rsidR="006C48C3" w:rsidRPr="003E1806" w:rsidRDefault="00E50994" w:rsidP="001618AF">
      <w:r>
        <w:t xml:space="preserve">[[@Bible:Ezek 36:29 ]][[36:29 &gt;&gt; Ezek 36:29]] {{field-on:Bible}} 26|36|29 {{field-off:Bible}}</w:t>
      </w:r>
    </w:p>
    <w:p w:rsidR="006C48C3" w:rsidRPr="003E1806" w:rsidRDefault="00E50994" w:rsidP="001618AF">
      <w:r>
        <w:t xml:space="preserve">[[@Bible:Ezek 36:30 ]][[36:30 &gt;&gt; Ezek 36:30]] {{field-on:Bible}} 26|36|30 {{field-off:Bible}}</w:t>
      </w:r>
    </w:p>
    <w:p w:rsidR="006C48C3" w:rsidRPr="003E1806" w:rsidRDefault="00E50994" w:rsidP="001618AF">
      <w:r>
        <w:t xml:space="preserve">[[@Bible:Ezek 36:31 ]][[36:31 &gt;&gt; Ezek 36:31]] {{field-on:Bible}} 26|36|31 {{field-off:Bible}}</w:t>
      </w:r>
    </w:p>
    <w:p w:rsidR="006C48C3" w:rsidRPr="003E1806" w:rsidRDefault="00E50994" w:rsidP="001618AF">
      <w:r>
        <w:t xml:space="preserve">[[@Bible:Ezek 36:32 ]][[36:32 &gt;&gt; Ezek 36:32]] {{field-on:Bible}} 26|36|32 {{field-off:Bible}}</w:t>
      </w:r>
    </w:p>
    <w:p w:rsidR="006C48C3" w:rsidRPr="003E1806" w:rsidRDefault="00E50994" w:rsidP="001618AF">
      <w:r>
        <w:t xml:space="preserve">[[@Bible:Ezek 36:33 ]][[36:33 &gt;&gt; Ezek 36:33]] {{field-on:Bible}} 26|36|33 {{field-off:Bible}}</w:t>
      </w:r>
    </w:p>
    <w:p w:rsidR="006C48C3" w:rsidRPr="003E1806" w:rsidRDefault="00E50994" w:rsidP="001618AF">
      <w:r>
        <w:t xml:space="preserve">[[@Bible:Ezek 36:34 ]][[36:34 &gt;&gt; Ezek 36:34]] {{field-on:Bible}} 26|36|34 {{field-off:Bible}}</w:t>
      </w:r>
    </w:p>
    <w:p w:rsidR="006C48C3" w:rsidRPr="003E1806" w:rsidRDefault="00E50994" w:rsidP="001618AF">
      <w:r>
        <w:t xml:space="preserve">[[@Bible:Ezek 36:35 ]][[36:35 &gt;&gt; Ezek 36:35]] {{field-on:Bible}} 26|36|35 {{field-off:Bible}}</w:t>
      </w:r>
    </w:p>
    <w:p w:rsidR="006C48C3" w:rsidRPr="003E1806" w:rsidRDefault="00E50994" w:rsidP="001618AF">
      <w:r>
        <w:t xml:space="preserve">[[@Bible:Ezek 36:36 ]][[36:36 &gt;&gt; Ezek 36:36]] {{field-on:Bible}} 26|36|36 {{field-off:Bible}}</w:t>
      </w:r>
    </w:p>
    <w:p w:rsidR="006C48C3" w:rsidRPr="003E1806" w:rsidRDefault="00E50994" w:rsidP="001618AF">
      <w:r>
        <w:t xml:space="preserve">[[@Bible:Ezek 36:37 ]][[36:37 &gt;&gt; Ezek 36:37]] {{field-on:Bible}} 26|36|37 {{field-off:Bible}}</w:t>
      </w:r>
    </w:p>
    <w:p w:rsidR="006C48C3" w:rsidRPr="003E1806" w:rsidRDefault="00E50994" w:rsidP="001618AF">
      <w:r>
        <w:t xml:space="preserve">[[@Bible:Ezek 36:38 ]][[36:38 &gt;&gt; Ezek 36:38]] {{field-on:Bible}} 26|36|38 {{field-off:Bible}}</w:t>
      </w:r>
    </w:p>
    <w:p w:rsidR="00CB5105" w:rsidRPr="00853ED5" w:rsidRDefault="00CB5105" w:rsidP="00853ED5">
      <w:pPr>
        <w:pStyle w:val="Heading2"/>
      </w:pPr>
      <w:r w:rsidRPr="00853ED5">
        <w:t>Chapter 37</w:t>
      </w:r>
    </w:p>
    <w:p w:rsidR="006C48C3" w:rsidRPr="003E1806" w:rsidRDefault="00E50994" w:rsidP="001618AF">
      <w:r>
        <w:t xml:space="preserve">[[@Bible:Ezek 37:1 ]][[37:1 &gt;&gt; Ezek 37:1]] {{field-on:Bible}} 26|37|01 {{field-off:Bible}}</w:t>
      </w:r>
    </w:p>
    <w:p w:rsidR="006C48C3" w:rsidRPr="003E1806" w:rsidRDefault="00E50994" w:rsidP="001618AF">
      <w:r>
        <w:t xml:space="preserve">[[@Bible:Ezek 37:2 ]][[37:2 &gt;&gt; Ezek 37:2]] {{field-on:Bible}} 26|37|02 {{field-off:Bible}}</w:t>
      </w:r>
    </w:p>
    <w:p w:rsidR="006C48C3" w:rsidRPr="003E1806" w:rsidRDefault="00E50994" w:rsidP="001618AF">
      <w:r>
        <w:t xml:space="preserve">[[@Bible:Ezek 37:3 ]][[37:3 &gt;&gt; Ezek 37:3]] {{field-on:Bible}} 26|37|03 {{field-off:Bible}}</w:t>
      </w:r>
    </w:p>
    <w:p w:rsidR="006C48C3" w:rsidRPr="003E1806" w:rsidRDefault="00E50994" w:rsidP="001618AF">
      <w:r>
        <w:t xml:space="preserve">[[@Bible:Ezek 37:4 ]][[37:4 &gt;&gt; Ezek 37:4]] {{field-on:Bible}} 26|37|04 {{field-off:Bible}}</w:t>
      </w:r>
    </w:p>
    <w:p w:rsidR="006C48C3" w:rsidRPr="003E1806" w:rsidRDefault="00E50994" w:rsidP="001618AF">
      <w:r>
        <w:t xml:space="preserve">[[@Bible:Ezek 37:5 ]][[37:5 &gt;&gt; Ezek 37:5]] {{field-on:Bible}} 26|37|05 {{field-off:Bible}}</w:t>
      </w:r>
    </w:p>
    <w:p w:rsidR="006C48C3" w:rsidRPr="003E1806" w:rsidRDefault="00E50994" w:rsidP="001618AF">
      <w:r>
        <w:t xml:space="preserve">[[@Bible:Ezek 37:6 ]][[37:6 &gt;&gt; Ezek 37:6]] {{field-on:Bible}} 26|37|06 {{field-off:Bible}}</w:t>
      </w:r>
    </w:p>
    <w:p w:rsidR="006C48C3" w:rsidRPr="003E1806" w:rsidRDefault="00E50994" w:rsidP="001618AF">
      <w:r>
        <w:t xml:space="preserve">[[@Bible:Ezek 37:7 ]][[37:7 &gt;&gt; Ezek 37:7]] {{field-on:Bible}} 26|37|07 {{field-off:Bible}}</w:t>
      </w:r>
    </w:p>
    <w:p w:rsidR="006C48C3" w:rsidRPr="003E1806" w:rsidRDefault="00E50994" w:rsidP="001618AF">
      <w:r>
        <w:t xml:space="preserve">[[@Bible:Ezek 37:8 ]][[37:8 &gt;&gt; Ezek 37:8]] {{field-on:Bible}} 26|37|08 {{field-off:Bible}}</w:t>
      </w:r>
    </w:p>
    <w:p w:rsidR="006C48C3" w:rsidRPr="003E1806" w:rsidRDefault="00E50994" w:rsidP="001618AF">
      <w:r>
        <w:t xml:space="preserve">[[@Bible:Ezek 37:9 ]][[37:9 &gt;&gt; Ezek 37:9]] {{field-on:Bible}} 26|37|09 {{field-off:Bible}}</w:t>
      </w:r>
    </w:p>
    <w:p w:rsidR="006C48C3" w:rsidRPr="003E1806" w:rsidRDefault="00E50994" w:rsidP="001618AF">
      <w:r>
        <w:t xml:space="preserve">[[@Bible:Ezek 37:10 ]][[37:10 &gt;&gt; Ezek 37:10]] {{field-on:Bible}} 26|37|10 {{field-off:Bible}}</w:t>
      </w:r>
    </w:p>
    <w:p w:rsidR="006C48C3" w:rsidRPr="003E1806" w:rsidRDefault="00E50994" w:rsidP="001618AF">
      <w:r>
        <w:t xml:space="preserve">[[@Bible:Ezek 37:11 ]][[37:11 &gt;&gt; Ezek 37:11]] {{field-on:Bible}} 26|37|11 {{field-off:Bible}}</w:t>
      </w:r>
    </w:p>
    <w:p w:rsidR="006C48C3" w:rsidRPr="003E1806" w:rsidRDefault="00E50994" w:rsidP="001618AF">
      <w:r>
        <w:t xml:space="preserve">[[@Bible:Ezek 37:12 ]][[37:12 &gt;&gt; Ezek 37:12]] {{field-on:Bible}} 26|37|12 {{field-off:Bible}}</w:t>
      </w:r>
    </w:p>
    <w:p w:rsidR="006C48C3" w:rsidRPr="003E1806" w:rsidRDefault="00E50994" w:rsidP="001618AF">
      <w:r>
        <w:t xml:space="preserve">[[@Bible:Ezek 37:13 ]][[37:13 &gt;&gt; Ezek 37:13]] {{field-on:Bible}} 26|37|13 {{field-off:Bible}}</w:t>
      </w:r>
    </w:p>
    <w:p w:rsidR="006C48C3" w:rsidRPr="003E1806" w:rsidRDefault="00E50994" w:rsidP="001618AF">
      <w:r>
        <w:t xml:space="preserve">[[@Bible:Ezek 37:14 ]][[37:14 &gt;&gt; Ezek 37:14]] {{field-on:Bible}} 26|37|14 {{field-off:Bible}}</w:t>
      </w:r>
    </w:p>
    <w:p w:rsidR="006C48C3" w:rsidRPr="003E1806" w:rsidRDefault="00E50994" w:rsidP="001618AF">
      <w:r>
        <w:t xml:space="preserve">[[@Bible:Ezek 37:15 ]][[37:15 &gt;&gt; Ezek 37:15]] {{field-on:Bible}} 26|37|15 {{field-off:Bible}}</w:t>
      </w:r>
    </w:p>
    <w:p w:rsidR="006C48C3" w:rsidRPr="003E1806" w:rsidRDefault="00E50994" w:rsidP="001618AF">
      <w:r>
        <w:t xml:space="preserve">[[@Bible:Ezek 37:16 ]][[37:16 &gt;&gt; Ezek 37:16]] {{field-on:Bible}} 26|37|16 {{field-off:Bible}}</w:t>
      </w:r>
    </w:p>
    <w:p w:rsidR="006C48C3" w:rsidRPr="003E1806" w:rsidRDefault="00E50994" w:rsidP="001618AF">
      <w:r>
        <w:t xml:space="preserve">[[@Bible:Ezek 37:17 ]][[37:17 &gt;&gt; Ezek 37:17]] {{field-on:Bible}} 26|37|17 {{field-off:Bible}}</w:t>
      </w:r>
    </w:p>
    <w:p w:rsidR="006C48C3" w:rsidRPr="003E1806" w:rsidRDefault="00E50994" w:rsidP="001618AF">
      <w:r>
        <w:t xml:space="preserve">[[@Bible:Ezek 37:18 ]][[37:18 &gt;&gt; Ezek 37:18]] {{field-on:Bible}} 26|37|18 {{field-off:Bible}}</w:t>
      </w:r>
    </w:p>
    <w:p w:rsidR="006C48C3" w:rsidRPr="003E1806" w:rsidRDefault="00E50994" w:rsidP="001618AF">
      <w:r>
        <w:t xml:space="preserve">[[@Bible:Ezek 37:19 ]][[37:19 &gt;&gt; Ezek 37:19]] {{field-on:Bible}} 26|37|19 {{field-off:Bible}}</w:t>
      </w:r>
    </w:p>
    <w:p w:rsidR="006C48C3" w:rsidRPr="003E1806" w:rsidRDefault="00E50994" w:rsidP="001618AF">
      <w:r>
        <w:t xml:space="preserve">[[@Bible:Ezek 37:20 ]][[37:20 &gt;&gt; Ezek 37:20]] {{field-on:Bible}} 26|37|20 {{field-off:Bible}}</w:t>
      </w:r>
    </w:p>
    <w:p w:rsidR="006C48C3" w:rsidRPr="003E1806" w:rsidRDefault="00E50994" w:rsidP="001618AF">
      <w:r>
        <w:t xml:space="preserve">[[@Bible:Ezek 37:21 ]][[37:21 &gt;&gt; Ezek 37:21]] {{field-on:Bible}} 26|37|21 {{field-off:Bible}}</w:t>
      </w:r>
    </w:p>
    <w:p w:rsidR="006C48C3" w:rsidRPr="003E1806" w:rsidRDefault="00E50994" w:rsidP="001618AF">
      <w:r>
        <w:t xml:space="preserve">[[@Bible:Ezek 37:22 ]][[37:22 &gt;&gt; Ezek 37:22]] {{field-on:Bible}} 26|37|22 {{field-off:Bible}}</w:t>
      </w:r>
    </w:p>
    <w:p w:rsidR="006C48C3" w:rsidRPr="003E1806" w:rsidRDefault="00E50994" w:rsidP="001618AF">
      <w:r>
        <w:t xml:space="preserve">[[@Bible:Ezek 37:23 ]][[37:23 &gt;&gt; Ezek 37:23]] {{field-on:Bible}} 26|37|23 {{field-off:Bible}}</w:t>
      </w:r>
    </w:p>
    <w:p w:rsidR="006C48C3" w:rsidRPr="003E1806" w:rsidRDefault="00E50994" w:rsidP="001618AF">
      <w:r>
        <w:t xml:space="preserve">[[@Bible:Ezek 37:24 ]][[37:24 &gt;&gt; Ezek 37:24]] {{field-on:Bible}} 26|37|24 {{field-off:Bible}}</w:t>
      </w:r>
    </w:p>
    <w:p w:rsidR="006C48C3" w:rsidRPr="003E1806" w:rsidRDefault="00E50994" w:rsidP="001618AF">
      <w:r>
        <w:t xml:space="preserve">[[@Bible:Ezek 37:25 ]][[37:25 &gt;&gt; Ezek 37:25]] {{field-on:Bible}} 26|37|25 {{field-off:Bible}}</w:t>
      </w:r>
    </w:p>
    <w:p w:rsidR="006C48C3" w:rsidRPr="003E1806" w:rsidRDefault="00E50994" w:rsidP="001618AF">
      <w:r>
        <w:t xml:space="preserve">[[@Bible:Ezek 37:26 ]][[37:26 &gt;&gt; Ezek 37:26]] {{field-on:Bible}} 26|37|26 {{field-off:Bible}}</w:t>
      </w:r>
    </w:p>
    <w:p w:rsidR="006C48C3" w:rsidRPr="003E1806" w:rsidRDefault="00E50994" w:rsidP="001618AF">
      <w:r>
        <w:t xml:space="preserve">[[@Bible:Ezek 37:27 ]][[37:27 &gt;&gt; Ezek 37:27]] {{field-on:Bible}} 26|37|27 {{field-off:Bible}}</w:t>
      </w:r>
    </w:p>
    <w:p w:rsidR="006C48C3" w:rsidRPr="003E1806" w:rsidRDefault="00E50994" w:rsidP="001618AF">
      <w:r>
        <w:t xml:space="preserve">[[@Bible:Ezek 37:28 ]][[37:28 &gt;&gt; Ezek 37:28]] {{field-on:Bible}} 26|37|28 {{field-off:Bible}}</w:t>
      </w:r>
    </w:p>
    <w:p w:rsidR="00CB5105" w:rsidRPr="00853ED5" w:rsidRDefault="00CB5105" w:rsidP="00853ED5">
      <w:pPr>
        <w:pStyle w:val="Heading2"/>
      </w:pPr>
      <w:r w:rsidRPr="00853ED5">
        <w:t>Chapter 38</w:t>
      </w:r>
    </w:p>
    <w:p w:rsidR="006C48C3" w:rsidRPr="003E1806" w:rsidRDefault="00E50994" w:rsidP="001618AF">
      <w:r>
        <w:t xml:space="preserve">[[@Bible:Ezek 38:1 ]][[38:1 &gt;&gt; Ezek 38:1]] {{field-on:Bible}} 26|38|01 {{field-off:Bible}}</w:t>
      </w:r>
    </w:p>
    <w:p w:rsidR="006C48C3" w:rsidRPr="003E1806" w:rsidRDefault="00E50994" w:rsidP="001618AF">
      <w:r>
        <w:t xml:space="preserve">[[@Bible:Ezek 38:2 ]][[38:2 &gt;&gt; Ezek 38:2]] {{field-on:Bible}} 26|38|02 {{field-off:Bible}}</w:t>
      </w:r>
    </w:p>
    <w:p w:rsidR="006C48C3" w:rsidRPr="003E1806" w:rsidRDefault="00E50994" w:rsidP="001618AF">
      <w:r>
        <w:t xml:space="preserve">[[@Bible:Ezek 38:3 ]][[38:3 &gt;&gt; Ezek 38:3]] {{field-on:Bible}} 26|38|03 {{field-off:Bible}}</w:t>
      </w:r>
    </w:p>
    <w:p w:rsidR="006C48C3" w:rsidRPr="003E1806" w:rsidRDefault="00E50994" w:rsidP="001618AF">
      <w:r>
        <w:t xml:space="preserve">[[@Bible:Ezek 38:4 ]][[38:4 &gt;&gt; Ezek 38:4]] {{field-on:Bible}} 26|38|04 {{field-off:Bible}}</w:t>
      </w:r>
    </w:p>
    <w:p w:rsidR="006C48C3" w:rsidRPr="003E1806" w:rsidRDefault="00E50994" w:rsidP="001618AF">
      <w:r>
        <w:t xml:space="preserve">[[@Bible:Ezek 38:5 ]][[38:5 &gt;&gt; Ezek 38:5]] {{field-on:Bible}} 26|38|05 {{field-off:Bible}}</w:t>
      </w:r>
    </w:p>
    <w:p w:rsidR="006C48C3" w:rsidRPr="003E1806" w:rsidRDefault="00E50994" w:rsidP="001618AF">
      <w:r>
        <w:t xml:space="preserve">[[@Bible:Ezek 38:6 ]][[38:6 &gt;&gt; Ezek 38:6]] {{field-on:Bible}} 26|38|06 {{field-off:Bible}}</w:t>
      </w:r>
    </w:p>
    <w:p w:rsidR="006C48C3" w:rsidRPr="003E1806" w:rsidRDefault="00E50994" w:rsidP="001618AF">
      <w:r>
        <w:t xml:space="preserve">[[@Bible:Ezek 38:7 ]][[38:7 &gt;&gt; Ezek 38:7]] {{field-on:Bible}} 26|38|07 {{field-off:Bible}}</w:t>
      </w:r>
    </w:p>
    <w:p w:rsidR="006C48C3" w:rsidRPr="003E1806" w:rsidRDefault="00E50994" w:rsidP="001618AF">
      <w:r>
        <w:t xml:space="preserve">[[@Bible:Ezek 38:8 ]][[38:8 &gt;&gt; Ezek 38:8]] {{field-on:Bible}} 26|38|08 {{field-off:Bible}}</w:t>
      </w:r>
    </w:p>
    <w:p w:rsidR="006C48C3" w:rsidRPr="003E1806" w:rsidRDefault="00E50994" w:rsidP="001618AF">
      <w:r>
        <w:t xml:space="preserve">[[@Bible:Ezek 38:9 ]][[38:9 &gt;&gt; Ezek 38:9]] {{field-on:Bible}} 26|38|09 {{field-off:Bible}}</w:t>
      </w:r>
    </w:p>
    <w:p w:rsidR="006C48C3" w:rsidRPr="003E1806" w:rsidRDefault="00E50994" w:rsidP="001618AF">
      <w:r>
        <w:t xml:space="preserve">[[@Bible:Ezek 38:10 ]][[38:10 &gt;&gt; Ezek 38:10]] {{field-on:Bible}} 26|38|10 {{field-off:Bible}}</w:t>
      </w:r>
    </w:p>
    <w:p w:rsidR="006C48C3" w:rsidRPr="003E1806" w:rsidRDefault="00E50994" w:rsidP="001618AF">
      <w:r>
        <w:t xml:space="preserve">[[@Bible:Ezek 38:11 ]][[38:11 &gt;&gt; Ezek 38:11]] {{field-on:Bible}} 26|38|11 {{field-off:Bible}}</w:t>
      </w:r>
    </w:p>
    <w:p w:rsidR="006C48C3" w:rsidRPr="003E1806" w:rsidRDefault="00E50994" w:rsidP="001618AF">
      <w:r>
        <w:t xml:space="preserve">[[@Bible:Ezek 38:12 ]][[38:12 &gt;&gt; Ezek 38:12]] {{field-on:Bible}} 26|38|12 {{field-off:Bible}}</w:t>
      </w:r>
    </w:p>
    <w:p w:rsidR="006C48C3" w:rsidRPr="003E1806" w:rsidRDefault="00E50994" w:rsidP="001618AF">
      <w:r>
        <w:t xml:space="preserve">[[@Bible:Ezek 38:13 ]][[38:13 &gt;&gt; Ezek 38:13]] {{field-on:Bible}} 26|38|13 {{field-off:Bible}}</w:t>
      </w:r>
    </w:p>
    <w:p w:rsidR="006C48C3" w:rsidRPr="003E1806" w:rsidRDefault="00E50994" w:rsidP="001618AF">
      <w:r>
        <w:t xml:space="preserve">[[@Bible:Ezek 38:14 ]][[38:14 &gt;&gt; Ezek 38:14]] {{field-on:Bible}} 26|38|14 {{field-off:Bible}}</w:t>
      </w:r>
    </w:p>
    <w:p w:rsidR="006C48C3" w:rsidRPr="003E1806" w:rsidRDefault="00E50994" w:rsidP="001618AF">
      <w:r>
        <w:t xml:space="preserve">[[@Bible:Ezek 38:15 ]][[38:15 &gt;&gt; Ezek 38:15]] {{field-on:Bible}} 26|38|15 {{field-off:Bible}}</w:t>
      </w:r>
    </w:p>
    <w:p w:rsidR="006C48C3" w:rsidRPr="003E1806" w:rsidRDefault="00E50994" w:rsidP="001618AF">
      <w:r>
        <w:t xml:space="preserve">[[@Bible:Ezek 38:16 ]][[38:16 &gt;&gt; Ezek 38:16]] {{field-on:Bible}} 26|38|16 {{field-off:Bible}}</w:t>
      </w:r>
    </w:p>
    <w:p w:rsidR="006C48C3" w:rsidRPr="003E1806" w:rsidRDefault="00E50994" w:rsidP="001618AF">
      <w:r>
        <w:t xml:space="preserve">[[@Bible:Ezek 38:17 ]][[38:17 &gt;&gt; Ezek 38:17]] {{field-on:Bible}} 26|38|17 {{field-off:Bible}}</w:t>
      </w:r>
    </w:p>
    <w:p w:rsidR="006C48C3" w:rsidRPr="003E1806" w:rsidRDefault="00E50994" w:rsidP="001618AF">
      <w:r>
        <w:t xml:space="preserve">[[@Bible:Ezek 38:18 ]][[38:18 &gt;&gt; Ezek 38:18]] {{field-on:Bible}} 26|38|18 {{field-off:Bible}}</w:t>
      </w:r>
    </w:p>
    <w:p w:rsidR="006C48C3" w:rsidRPr="003E1806" w:rsidRDefault="00E50994" w:rsidP="001618AF">
      <w:r>
        <w:t xml:space="preserve">[[@Bible:Ezek 38:19 ]][[38:19 &gt;&gt; Ezek 38:19]] {{field-on:Bible}} 26|38|19 {{field-off:Bible}}</w:t>
      </w:r>
    </w:p>
    <w:p w:rsidR="006C48C3" w:rsidRPr="003E1806" w:rsidRDefault="00E50994" w:rsidP="001618AF">
      <w:r>
        <w:t xml:space="preserve">[[@Bible:Ezek 38:20 ]][[38:20 &gt;&gt; Ezek 38:20]] {{field-on:Bible}} 26|38|20 {{field-off:Bible}}</w:t>
      </w:r>
    </w:p>
    <w:p w:rsidR="006C48C3" w:rsidRPr="003E1806" w:rsidRDefault="00E50994" w:rsidP="001618AF">
      <w:r>
        <w:t xml:space="preserve">[[@Bible:Ezek 38:21 ]][[38:21 &gt;&gt; Ezek 38:21]] {{field-on:Bible}} 26|38|21 {{field-off:Bible}}</w:t>
      </w:r>
    </w:p>
    <w:p w:rsidR="006C48C3" w:rsidRPr="003E1806" w:rsidRDefault="00E50994" w:rsidP="001618AF">
      <w:r>
        <w:t xml:space="preserve">[[@Bible:Ezek 38:22 ]][[38:22 &gt;&gt; Ezek 38:22]] {{field-on:Bible}} 26|38|22 {{field-off:Bible}}</w:t>
      </w:r>
    </w:p>
    <w:p w:rsidR="006C48C3" w:rsidRPr="003E1806" w:rsidRDefault="00E50994" w:rsidP="001618AF">
      <w:r>
        <w:t xml:space="preserve">[[@Bible:Ezek 38:23 ]][[38:23 &gt;&gt; Ezek 38:23]] {{field-on:Bible}} 26|38|23 {{field-off:Bible}}</w:t>
      </w:r>
    </w:p>
    <w:p w:rsidR="00CB5105" w:rsidRPr="00853ED5" w:rsidRDefault="00CB5105" w:rsidP="00853ED5">
      <w:pPr>
        <w:pStyle w:val="Heading2"/>
      </w:pPr>
      <w:r w:rsidRPr="00853ED5">
        <w:t>Chapter 39</w:t>
      </w:r>
    </w:p>
    <w:p w:rsidR="006C48C3" w:rsidRPr="003E1806" w:rsidRDefault="00E50994" w:rsidP="001618AF">
      <w:r>
        <w:t xml:space="preserve">[[@Bible:Ezek 39:1 ]][[39:1 &gt;&gt; Ezek 39:1]] {{field-on:Bible}} 26|39|01 {{field-off:Bible}}</w:t>
      </w:r>
    </w:p>
    <w:p w:rsidR="006C48C3" w:rsidRPr="003E1806" w:rsidRDefault="00E50994" w:rsidP="001618AF">
      <w:r>
        <w:t xml:space="preserve">[[@Bible:Ezek 39:2 ]][[39:2 &gt;&gt; Ezek 39:2]] {{field-on:Bible}} 26|39|02 {{field-off:Bible}}</w:t>
      </w:r>
    </w:p>
    <w:p w:rsidR="006C48C3" w:rsidRPr="003E1806" w:rsidRDefault="00E50994" w:rsidP="001618AF">
      <w:r>
        <w:t xml:space="preserve">[[@Bible:Ezek 39:3 ]][[39:3 &gt;&gt; Ezek 39:3]] {{field-on:Bible}} 26|39|03 {{field-off:Bible}}</w:t>
      </w:r>
    </w:p>
    <w:p w:rsidR="006C48C3" w:rsidRPr="003E1806" w:rsidRDefault="00E50994" w:rsidP="001618AF">
      <w:r>
        <w:t xml:space="preserve">[[@Bible:Ezek 39:4 ]][[39:4 &gt;&gt; Ezek 39:4]] {{field-on:Bible}} 26|39|04 {{field-off:Bible}}</w:t>
      </w:r>
    </w:p>
    <w:p w:rsidR="006C48C3" w:rsidRPr="003E1806" w:rsidRDefault="00E50994" w:rsidP="001618AF">
      <w:r>
        <w:t xml:space="preserve">[[@Bible:Ezek 39:5 ]][[39:5 &gt;&gt; Ezek 39:5]] {{field-on:Bible}} 26|39|05 {{field-off:Bible}}</w:t>
      </w:r>
    </w:p>
    <w:p w:rsidR="006C48C3" w:rsidRPr="003E1806" w:rsidRDefault="00E50994" w:rsidP="001618AF">
      <w:r>
        <w:t xml:space="preserve">[[@Bible:Ezek 39:6 ]][[39:6 &gt;&gt; Ezek 39:6]] {{field-on:Bible}} 26|39|06 {{field-off:Bible}}</w:t>
      </w:r>
    </w:p>
    <w:p w:rsidR="006C48C3" w:rsidRPr="003E1806" w:rsidRDefault="00E50994" w:rsidP="001618AF">
      <w:r>
        <w:t xml:space="preserve">[[@Bible:Ezek 39:7 ]][[39:7 &gt;&gt; Ezek 39:7]] {{field-on:Bible}} 26|39|07 {{field-off:Bible}}</w:t>
      </w:r>
    </w:p>
    <w:p w:rsidR="006C48C3" w:rsidRPr="003E1806" w:rsidRDefault="00E50994" w:rsidP="001618AF">
      <w:r>
        <w:t xml:space="preserve">[[@Bible:Ezek 39:8 ]][[39:8 &gt;&gt; Ezek 39:8]] {{field-on:Bible}} 26|39|08 {{field-off:Bible}}</w:t>
      </w:r>
    </w:p>
    <w:p w:rsidR="006C48C3" w:rsidRPr="003E1806" w:rsidRDefault="00E50994" w:rsidP="001618AF">
      <w:r>
        <w:t xml:space="preserve">[[@Bible:Ezek 39:9 ]][[39:9 &gt;&gt; Ezek 39:9]] {{field-on:Bible}} 26|39|09 {{field-off:Bible}}</w:t>
      </w:r>
    </w:p>
    <w:p w:rsidR="006C48C3" w:rsidRPr="003E1806" w:rsidRDefault="00E50994" w:rsidP="001618AF">
      <w:r>
        <w:t xml:space="preserve">[[@Bible:Ezek 39:10 ]][[39:10 &gt;&gt; Ezek 39:10]] {{field-on:Bible}} 26|39|10 {{field-off:Bible}}</w:t>
      </w:r>
    </w:p>
    <w:p w:rsidR="006C48C3" w:rsidRPr="003E1806" w:rsidRDefault="00E50994" w:rsidP="001618AF">
      <w:r>
        <w:t xml:space="preserve">[[@Bible:Ezek 39:11 ]][[39:11 &gt;&gt; Ezek 39:11]] {{field-on:Bible}} 26|39|11 {{field-off:Bible}}</w:t>
      </w:r>
    </w:p>
    <w:p w:rsidR="006C48C3" w:rsidRPr="003E1806" w:rsidRDefault="00E50994" w:rsidP="001618AF">
      <w:r>
        <w:t xml:space="preserve">[[@Bible:Ezek 39:12 ]][[39:12 &gt;&gt; Ezek 39:12]] {{field-on:Bible}} 26|39|12 {{field-off:Bible}}</w:t>
      </w:r>
    </w:p>
    <w:p w:rsidR="006C48C3" w:rsidRPr="003E1806" w:rsidRDefault="00E50994" w:rsidP="001618AF">
      <w:r>
        <w:t xml:space="preserve">[[@Bible:Ezek 39:13 ]][[39:13 &gt;&gt; Ezek 39:13]] {{field-on:Bible}} 26|39|13 {{field-off:Bible}}</w:t>
      </w:r>
    </w:p>
    <w:p w:rsidR="006C48C3" w:rsidRPr="003E1806" w:rsidRDefault="00E50994" w:rsidP="001618AF">
      <w:r>
        <w:t xml:space="preserve">[[@Bible:Ezek 39:14 ]][[39:14 &gt;&gt; Ezek 39:14]] {{field-on:Bible}} 26|39|14 {{field-off:Bible}}</w:t>
      </w:r>
    </w:p>
    <w:p w:rsidR="006C48C3" w:rsidRPr="003E1806" w:rsidRDefault="00E50994" w:rsidP="001618AF">
      <w:r>
        <w:t xml:space="preserve">[[@Bible:Ezek 39:15 ]][[39:15 &gt;&gt; Ezek 39:15]] {{field-on:Bible}} 26|39|15 {{field-off:Bible}}</w:t>
      </w:r>
    </w:p>
    <w:p w:rsidR="006C48C3" w:rsidRPr="003E1806" w:rsidRDefault="00E50994" w:rsidP="001618AF">
      <w:r>
        <w:t xml:space="preserve">[[@Bible:Ezek 39:16 ]][[39:16 &gt;&gt; Ezek 39:16]] {{field-on:Bible}} 26|39|16 {{field-off:Bible}}</w:t>
      </w:r>
    </w:p>
    <w:p w:rsidR="006C48C3" w:rsidRPr="003E1806" w:rsidRDefault="00E50994" w:rsidP="001618AF">
      <w:r>
        <w:t xml:space="preserve">[[@Bible:Ezek 39:17 ]][[39:17 &gt;&gt; Ezek 39:17]] {{field-on:Bible}} 26|39|17 {{field-off:Bible}}</w:t>
      </w:r>
    </w:p>
    <w:p w:rsidR="006C48C3" w:rsidRPr="003E1806" w:rsidRDefault="00E50994" w:rsidP="001618AF">
      <w:r>
        <w:t xml:space="preserve">[[@Bible:Ezek 39:18 ]][[39:18 &gt;&gt; Ezek 39:18]] {{field-on:Bible}} 26|39|18 {{field-off:Bible}}</w:t>
      </w:r>
    </w:p>
    <w:p w:rsidR="006C48C3" w:rsidRPr="003E1806" w:rsidRDefault="00E50994" w:rsidP="001618AF">
      <w:r>
        <w:t xml:space="preserve">[[@Bible:Ezek 39:19 ]][[39:19 &gt;&gt; Ezek 39:19]] {{field-on:Bible}} 26|39|19 {{field-off:Bible}}</w:t>
      </w:r>
    </w:p>
    <w:p w:rsidR="006C48C3" w:rsidRPr="003E1806" w:rsidRDefault="00E50994" w:rsidP="001618AF">
      <w:r>
        <w:t xml:space="preserve">[[@Bible:Ezek 39:20 ]][[39:20 &gt;&gt; Ezek 39:20]] {{field-on:Bible}} 26|39|20 {{field-off:Bible}}</w:t>
      </w:r>
    </w:p>
    <w:p w:rsidR="006C48C3" w:rsidRPr="003E1806" w:rsidRDefault="00E50994" w:rsidP="001618AF">
      <w:r>
        <w:t xml:space="preserve">[[@Bible:Ezek 39:21 ]][[39:21 &gt;&gt; Ezek 39:21]] {{field-on:Bible}} 26|39|21 {{field-off:Bible}}</w:t>
      </w:r>
    </w:p>
    <w:p w:rsidR="006C48C3" w:rsidRPr="003E1806" w:rsidRDefault="00E50994" w:rsidP="001618AF">
      <w:r>
        <w:t xml:space="preserve">[[@Bible:Ezek 39:22 ]][[39:22 &gt;&gt; Ezek 39:22]] {{field-on:Bible}} 26|39|22 {{field-off:Bible}}</w:t>
      </w:r>
    </w:p>
    <w:p w:rsidR="006C48C3" w:rsidRPr="003E1806" w:rsidRDefault="00E50994" w:rsidP="001618AF">
      <w:r>
        <w:t xml:space="preserve">[[@Bible:Ezek 39:23 ]][[39:23 &gt;&gt; Ezek 39:23]] {{field-on:Bible}} 26|39|23 {{field-off:Bible}}</w:t>
      </w:r>
    </w:p>
    <w:p w:rsidR="006C48C3" w:rsidRPr="003E1806" w:rsidRDefault="00E50994" w:rsidP="001618AF">
      <w:r>
        <w:t xml:space="preserve">[[@Bible:Ezek 39:24 ]][[39:24 &gt;&gt; Ezek 39:24]] {{field-on:Bible}} 26|39|24 {{field-off:Bible}}</w:t>
      </w:r>
    </w:p>
    <w:p w:rsidR="006C48C3" w:rsidRPr="003E1806" w:rsidRDefault="00E50994" w:rsidP="001618AF">
      <w:r>
        <w:t xml:space="preserve">[[@Bible:Ezek 39:25 ]][[39:25 &gt;&gt; Ezek 39:25]] {{field-on:Bible}} 26|39|25 {{field-off:Bible}}</w:t>
      </w:r>
    </w:p>
    <w:p w:rsidR="006C48C3" w:rsidRPr="003E1806" w:rsidRDefault="00E50994" w:rsidP="001618AF">
      <w:r>
        <w:t xml:space="preserve">[[@Bible:Ezek 39:26 ]][[39:26 &gt;&gt; Ezek 39:26]] {{field-on:Bible}} 26|39|26 {{field-off:Bible}}</w:t>
      </w:r>
    </w:p>
    <w:p w:rsidR="006C48C3" w:rsidRPr="003E1806" w:rsidRDefault="00E50994" w:rsidP="001618AF">
      <w:r>
        <w:t xml:space="preserve">[[@Bible:Ezek 39:27 ]][[39:27 &gt;&gt; Ezek 39:27]] {{field-on:Bible}} 26|39|27 {{field-off:Bible}}</w:t>
      </w:r>
    </w:p>
    <w:p w:rsidR="006C48C3" w:rsidRPr="003E1806" w:rsidRDefault="00E50994" w:rsidP="001618AF">
      <w:r>
        <w:t xml:space="preserve">[[@Bible:Ezek 39:28 ]][[39:28 &gt;&gt; Ezek 39:28]] {{field-on:Bible}} 26|39|28 {{field-off:Bible}}</w:t>
      </w:r>
    </w:p>
    <w:p w:rsidR="006C48C3" w:rsidRPr="003E1806" w:rsidRDefault="00E50994" w:rsidP="001618AF">
      <w:r>
        <w:t xml:space="preserve">[[@Bible:Ezek 39:29 ]][[39:29 &gt;&gt; Ezek 39:29]] {{field-on:Bible}} 26|39|29 {{field-off:Bible}}</w:t>
      </w:r>
    </w:p>
    <w:p w:rsidR="00CB5105" w:rsidRPr="00853ED5" w:rsidRDefault="00CB5105" w:rsidP="00853ED5">
      <w:pPr>
        <w:pStyle w:val="Heading2"/>
      </w:pPr>
      <w:r w:rsidRPr="00853ED5">
        <w:t>Chapter 40</w:t>
      </w:r>
    </w:p>
    <w:p w:rsidR="006C48C3" w:rsidRPr="003E1806" w:rsidRDefault="00E50994" w:rsidP="001618AF">
      <w:r>
        <w:t xml:space="preserve">[[@Bible:Ezek 40:1 ]][[40:1 &gt;&gt; Ezek 40:1]] {{field-on:Bible}} 26|40|01 {{field-off:Bible}}</w:t>
      </w:r>
    </w:p>
    <w:p w:rsidR="006C48C3" w:rsidRPr="003E1806" w:rsidRDefault="00E50994" w:rsidP="001618AF">
      <w:r>
        <w:t xml:space="preserve">[[@Bible:Ezek 40:2 ]][[40:2 &gt;&gt; Ezek 40:2]] {{field-on:Bible}} 26|40|02 {{field-off:Bible}}</w:t>
      </w:r>
    </w:p>
    <w:p w:rsidR="006C48C3" w:rsidRPr="003E1806" w:rsidRDefault="00E50994" w:rsidP="001618AF">
      <w:r>
        <w:t xml:space="preserve">[[@Bible:Ezek 40:3 ]][[40:3 &gt;&gt; Ezek 40:3]] {{field-on:Bible}} 26|40|03 {{field-off:Bible}}</w:t>
      </w:r>
    </w:p>
    <w:p w:rsidR="006C48C3" w:rsidRPr="003E1806" w:rsidRDefault="00E50994" w:rsidP="001618AF">
      <w:r>
        <w:t xml:space="preserve">[[@Bible:Ezek 40:4 ]][[40:4 &gt;&gt; Ezek 40:4]] {{field-on:Bible}} 26|40|04 {{field-off:Bible}}</w:t>
      </w:r>
    </w:p>
    <w:p w:rsidR="006C48C3" w:rsidRPr="003E1806" w:rsidRDefault="00E50994" w:rsidP="001618AF">
      <w:r>
        <w:t xml:space="preserve">[[@Bible:Ezek 40:5 ]][[40:5 &gt;&gt; Ezek 40:5]] {{field-on:Bible}} 26|40|05 {{field-off:Bible}}</w:t>
      </w:r>
    </w:p>
    <w:p w:rsidR="006C48C3" w:rsidRPr="003E1806" w:rsidRDefault="00E50994" w:rsidP="001618AF">
      <w:r>
        <w:t xml:space="preserve">[[@Bible:Ezek 40:6 ]][[40:6 &gt;&gt; Ezek 40:6]] {{field-on:Bible}} 26|40|06 {{field-off:Bible}}</w:t>
      </w:r>
    </w:p>
    <w:p w:rsidR="006C48C3" w:rsidRPr="003E1806" w:rsidRDefault="00E50994" w:rsidP="001618AF">
      <w:r>
        <w:t xml:space="preserve">[[@Bible:Ezek 40:7 ]][[40:7 &gt;&gt; Ezek 40:7]] {{field-on:Bible}} 26|40|07 {{field-off:Bible}}</w:t>
      </w:r>
    </w:p>
    <w:p w:rsidR="006C48C3" w:rsidRPr="003E1806" w:rsidRDefault="00E50994" w:rsidP="001618AF">
      <w:r>
        <w:t xml:space="preserve">[[@Bible:Ezek 40:8 ]][[40:8 &gt;&gt; Ezek 40:8]] {{field-on:Bible}} 26|40|08 {{field-off:Bible}}</w:t>
      </w:r>
    </w:p>
    <w:p w:rsidR="006C48C3" w:rsidRPr="003E1806" w:rsidRDefault="00E50994" w:rsidP="001618AF">
      <w:r>
        <w:t xml:space="preserve">[[@Bible:Ezek 40:9 ]][[40:9 &gt;&gt; Ezek 40:9]] {{field-on:Bible}} 26|40|09 {{field-off:Bible}}</w:t>
      </w:r>
    </w:p>
    <w:p w:rsidR="006C48C3" w:rsidRPr="003E1806" w:rsidRDefault="00E50994" w:rsidP="001618AF">
      <w:r>
        <w:t xml:space="preserve">[[@Bible:Ezek 40:10 ]][[40:10 &gt;&gt; Ezek 40:10]] {{field-on:Bible}} 26|40|10 {{field-off:Bible}}</w:t>
      </w:r>
    </w:p>
    <w:p w:rsidR="006C48C3" w:rsidRPr="003E1806" w:rsidRDefault="00E50994" w:rsidP="001618AF">
      <w:r>
        <w:t xml:space="preserve">[[@Bible:Ezek 40:11 ]][[40:11 &gt;&gt; Ezek 40:11]] {{field-on:Bible}} 26|40|11 {{field-off:Bible}}</w:t>
      </w:r>
    </w:p>
    <w:p w:rsidR="006C48C3" w:rsidRPr="003E1806" w:rsidRDefault="00E50994" w:rsidP="001618AF">
      <w:r>
        <w:t xml:space="preserve">[[@Bible:Ezek 40:12 ]][[40:12 &gt;&gt; Ezek 40:12]] {{field-on:Bible}} 26|40|12 {{field-off:Bible}}</w:t>
      </w:r>
    </w:p>
    <w:p w:rsidR="006C48C3" w:rsidRPr="003E1806" w:rsidRDefault="00E50994" w:rsidP="001618AF">
      <w:r>
        <w:t xml:space="preserve">[[@Bible:Ezek 40:13 ]][[40:13 &gt;&gt; Ezek 40:13]] {{field-on:Bible}} 26|40|13 {{field-off:Bible}}</w:t>
      </w:r>
    </w:p>
    <w:p w:rsidR="006C48C3" w:rsidRPr="003E1806" w:rsidRDefault="00E50994" w:rsidP="001618AF">
      <w:r>
        <w:t xml:space="preserve">[[@Bible:Ezek 40:14 ]][[40:14 &gt;&gt; Ezek 40:14]] {{field-on:Bible}} 26|40|14 {{field-off:Bible}}</w:t>
      </w:r>
    </w:p>
    <w:p w:rsidR="006C48C3" w:rsidRPr="003E1806" w:rsidRDefault="00E50994" w:rsidP="001618AF">
      <w:r>
        <w:t xml:space="preserve">[[@Bible:Ezek 40:15 ]][[40:15 &gt;&gt; Ezek 40:15]] {{field-on:Bible}} 26|40|15 {{field-off:Bible}}</w:t>
      </w:r>
    </w:p>
    <w:p w:rsidR="006C48C3" w:rsidRPr="003E1806" w:rsidRDefault="00E50994" w:rsidP="001618AF">
      <w:r>
        <w:t xml:space="preserve">[[@Bible:Ezek 40:16 ]][[40:16 &gt;&gt; Ezek 40:16]] {{field-on:Bible}} 26|40|16 {{field-off:Bible}}</w:t>
      </w:r>
    </w:p>
    <w:p w:rsidR="006C48C3" w:rsidRPr="003E1806" w:rsidRDefault="00E50994" w:rsidP="001618AF">
      <w:r>
        <w:t xml:space="preserve">[[@Bible:Ezek 40:17 ]][[40:17 &gt;&gt; Ezek 40:17]] {{field-on:Bible}} 26|40|17 {{field-off:Bible}}</w:t>
      </w:r>
    </w:p>
    <w:p w:rsidR="006C48C3" w:rsidRPr="003E1806" w:rsidRDefault="00E50994" w:rsidP="001618AF">
      <w:r>
        <w:t xml:space="preserve">[[@Bible:Ezek 40:18 ]][[40:18 &gt;&gt; Ezek 40:18]] {{field-on:Bible}} 26|40|18 {{field-off:Bible}}</w:t>
      </w:r>
    </w:p>
    <w:p w:rsidR="006C48C3" w:rsidRPr="003E1806" w:rsidRDefault="00E50994" w:rsidP="001618AF">
      <w:r>
        <w:t xml:space="preserve">[[@Bible:Ezek 40:19 ]][[40:19 &gt;&gt; Ezek 40:19]] {{field-on:Bible}} 26|40|19 {{field-off:Bible}}</w:t>
      </w:r>
    </w:p>
    <w:p w:rsidR="006C48C3" w:rsidRPr="003E1806" w:rsidRDefault="00E50994" w:rsidP="001618AF">
      <w:r>
        <w:t xml:space="preserve">[[@Bible:Ezek 40:20 ]][[40:20 &gt;&gt; Ezek 40:20]] {{field-on:Bible}} 26|40|20 {{field-off:Bible}}</w:t>
      </w:r>
    </w:p>
    <w:p w:rsidR="006C48C3" w:rsidRPr="003E1806" w:rsidRDefault="00E50994" w:rsidP="001618AF">
      <w:r>
        <w:t xml:space="preserve">[[@Bible:Ezek 40:21 ]][[40:21 &gt;&gt; Ezek 40:21]] {{field-on:Bible}} 26|40|21 {{field-off:Bible}}</w:t>
      </w:r>
    </w:p>
    <w:p w:rsidR="006C48C3" w:rsidRPr="003E1806" w:rsidRDefault="00E50994" w:rsidP="001618AF">
      <w:r>
        <w:t xml:space="preserve">[[@Bible:Ezek 40:22 ]][[40:22 &gt;&gt; Ezek 40:22]] {{field-on:Bible}} 26|40|22 {{field-off:Bible}}</w:t>
      </w:r>
    </w:p>
    <w:p w:rsidR="006C48C3" w:rsidRPr="003E1806" w:rsidRDefault="00E50994" w:rsidP="001618AF">
      <w:r>
        <w:t xml:space="preserve">[[@Bible:Ezek 40:23 ]][[40:23 &gt;&gt; Ezek 40:23]] {{field-on:Bible}} 26|40|23 {{field-off:Bible}}</w:t>
      </w:r>
    </w:p>
    <w:p w:rsidR="006C48C3" w:rsidRPr="003E1806" w:rsidRDefault="00E50994" w:rsidP="001618AF">
      <w:r>
        <w:t xml:space="preserve">[[@Bible:Ezek 40:24 ]][[40:24 &gt;&gt; Ezek 40:24]] {{field-on:Bible}} 26|40|24 {{field-off:Bible}}</w:t>
      </w:r>
    </w:p>
    <w:p w:rsidR="006C48C3" w:rsidRPr="003E1806" w:rsidRDefault="00E50994" w:rsidP="001618AF">
      <w:r>
        <w:t xml:space="preserve">[[@Bible:Ezek 40:25 ]][[40:25 &gt;&gt; Ezek 40:25]] {{field-on:Bible}} 26|40|25 {{field-off:Bible}}</w:t>
      </w:r>
    </w:p>
    <w:p w:rsidR="006C48C3" w:rsidRPr="003E1806" w:rsidRDefault="00E50994" w:rsidP="001618AF">
      <w:r>
        <w:t xml:space="preserve">[[@Bible:Ezek 40:26 ]][[40:26 &gt;&gt; Ezek 40:26]] {{field-on:Bible}} 26|40|26 {{field-off:Bible}}</w:t>
      </w:r>
    </w:p>
    <w:p w:rsidR="006C48C3" w:rsidRPr="003E1806" w:rsidRDefault="00E50994" w:rsidP="001618AF">
      <w:r>
        <w:t xml:space="preserve">[[@Bible:Ezek 40:27 ]][[40:27 &gt;&gt; Ezek 40:27]] {{field-on:Bible}} 26|40|27 {{field-off:Bible}}</w:t>
      </w:r>
    </w:p>
    <w:p w:rsidR="006C48C3" w:rsidRPr="003E1806" w:rsidRDefault="00E50994" w:rsidP="001618AF">
      <w:r>
        <w:t xml:space="preserve">[[@Bible:Ezek 40:28 ]][[40:28 &gt;&gt; Ezek 40:28]] {{field-on:Bible}} 26|40|28 {{field-off:Bible}}</w:t>
      </w:r>
    </w:p>
    <w:p w:rsidR="006C48C3" w:rsidRPr="003E1806" w:rsidRDefault="00E50994" w:rsidP="001618AF">
      <w:r>
        <w:t xml:space="preserve">[[@Bible:Ezek 40:29 ]][[40:29 &gt;&gt; Ezek 40:29]] {{field-on:Bible}} 26|40|29 {{field-off:Bible}}</w:t>
      </w:r>
    </w:p>
    <w:p w:rsidR="006C48C3" w:rsidRPr="003E1806" w:rsidRDefault="00E50994" w:rsidP="001618AF">
      <w:r>
        <w:t xml:space="preserve">[[@Bible:Ezek 40:30 ]][[40:30 &gt;&gt; Ezek 40:30]] {{field-on:Bible}} 26|40|30 {{field-off:Bible}}</w:t>
      </w:r>
    </w:p>
    <w:p w:rsidR="006C48C3" w:rsidRPr="003E1806" w:rsidRDefault="00E50994" w:rsidP="001618AF">
      <w:r>
        <w:t xml:space="preserve">[[@Bible:Ezek 40:31 ]][[40:31 &gt;&gt; Ezek 40:31]] {{field-on:Bible}} 26|40|31 {{field-off:Bible}}</w:t>
      </w:r>
    </w:p>
    <w:p w:rsidR="006C48C3" w:rsidRPr="003E1806" w:rsidRDefault="00E50994" w:rsidP="001618AF">
      <w:r>
        <w:t xml:space="preserve">[[@Bible:Ezek 40:32 ]][[40:32 &gt;&gt; Ezek 40:32]] {{field-on:Bible}} 26|40|32 {{field-off:Bible}}</w:t>
      </w:r>
    </w:p>
    <w:p w:rsidR="006C48C3" w:rsidRPr="003E1806" w:rsidRDefault="00E50994" w:rsidP="001618AF">
      <w:r>
        <w:t xml:space="preserve">[[@Bible:Ezek 40:33 ]][[40:33 &gt;&gt; Ezek 40:33]] {{field-on:Bible}} 26|40|33 {{field-off:Bible}}</w:t>
      </w:r>
    </w:p>
    <w:p w:rsidR="006C48C3" w:rsidRPr="003E1806" w:rsidRDefault="00E50994" w:rsidP="001618AF">
      <w:r>
        <w:t xml:space="preserve">[[@Bible:Ezek 40:34 ]][[40:34 &gt;&gt; Ezek 40:34]] {{field-on:Bible}} 26|40|34 {{field-off:Bible}}</w:t>
      </w:r>
    </w:p>
    <w:p w:rsidR="006C48C3" w:rsidRPr="003E1806" w:rsidRDefault="00E50994" w:rsidP="001618AF">
      <w:r>
        <w:t xml:space="preserve">[[@Bible:Ezek 40:35 ]][[40:35 &gt;&gt; Ezek 40:35]] {{field-on:Bible}} 26|40|35 {{field-off:Bible}}</w:t>
      </w:r>
    </w:p>
    <w:p w:rsidR="006C48C3" w:rsidRPr="003E1806" w:rsidRDefault="00E50994" w:rsidP="001618AF">
      <w:r>
        <w:t xml:space="preserve">[[@Bible:Ezek 40:36 ]][[40:36 &gt;&gt; Ezek 40:36]] {{field-on:Bible}} 26|40|36 {{field-off:Bible}}</w:t>
      </w:r>
    </w:p>
    <w:p w:rsidR="006C48C3" w:rsidRPr="003E1806" w:rsidRDefault="00E50994" w:rsidP="001618AF">
      <w:r>
        <w:t xml:space="preserve">[[@Bible:Ezek 40:37 ]][[40:37 &gt;&gt; Ezek 40:37]] {{field-on:Bible}} 26|40|37 {{field-off:Bible}}</w:t>
      </w:r>
    </w:p>
    <w:p w:rsidR="006C48C3" w:rsidRPr="003E1806" w:rsidRDefault="00E50994" w:rsidP="001618AF">
      <w:r>
        <w:t xml:space="preserve">[[@Bible:Ezek 40:38 ]][[40:38 &gt;&gt; Ezek 40:38]] {{field-on:Bible}} 26|40|38 {{field-off:Bible}}</w:t>
      </w:r>
    </w:p>
    <w:p w:rsidR="006C48C3" w:rsidRPr="003E1806" w:rsidRDefault="00E50994" w:rsidP="001618AF">
      <w:r>
        <w:t xml:space="preserve">[[@Bible:Ezek 40:39 ]][[40:39 &gt;&gt; Ezek 40:39]] {{field-on:Bible}} 26|40|39 {{field-off:Bible}}</w:t>
      </w:r>
    </w:p>
    <w:p w:rsidR="006C48C3" w:rsidRPr="003E1806" w:rsidRDefault="00E50994" w:rsidP="001618AF">
      <w:r>
        <w:t xml:space="preserve">[[@Bible:Ezek 40:40 ]][[40:40 &gt;&gt; Ezek 40:40]] {{field-on:Bible}} 26|40|40 {{field-off:Bible}}</w:t>
      </w:r>
    </w:p>
    <w:p w:rsidR="006C48C3" w:rsidRPr="003E1806" w:rsidRDefault="00E50994" w:rsidP="001618AF">
      <w:r>
        <w:t xml:space="preserve">[[@Bible:Ezek 40:41 ]][[40:41 &gt;&gt; Ezek 40:41]] {{field-on:Bible}} 26|40|41 {{field-off:Bible}}</w:t>
      </w:r>
    </w:p>
    <w:p w:rsidR="006C48C3" w:rsidRPr="003E1806" w:rsidRDefault="00E50994" w:rsidP="001618AF">
      <w:r>
        <w:t xml:space="preserve">[[@Bible:Ezek 40:42 ]][[40:42 &gt;&gt; Ezek 40:42]] {{field-on:Bible}} 26|40|42 {{field-off:Bible}}</w:t>
      </w:r>
    </w:p>
    <w:p w:rsidR="006C48C3" w:rsidRPr="003E1806" w:rsidRDefault="00E50994" w:rsidP="001618AF">
      <w:r>
        <w:t xml:space="preserve">[[@Bible:Ezek 40:43 ]][[40:43 &gt;&gt; Ezek 40:43]] {{field-on:Bible}} 26|40|43 {{field-off:Bible}}</w:t>
      </w:r>
    </w:p>
    <w:p w:rsidR="006C48C3" w:rsidRPr="003E1806" w:rsidRDefault="00E50994" w:rsidP="001618AF">
      <w:r>
        <w:t xml:space="preserve">[[@Bible:Ezek 40:44 ]][[40:44 &gt;&gt; Ezek 40:44]] {{field-on:Bible}} 26|40|44 {{field-off:Bible}}</w:t>
      </w:r>
    </w:p>
    <w:p w:rsidR="006C48C3" w:rsidRPr="003E1806" w:rsidRDefault="00E50994" w:rsidP="001618AF">
      <w:r>
        <w:t xml:space="preserve">[[@Bible:Ezek 40:45 ]][[40:45 &gt;&gt; Ezek 40:45]] {{field-on:Bible}} 26|40|45 {{field-off:Bible}}</w:t>
      </w:r>
    </w:p>
    <w:p w:rsidR="006C48C3" w:rsidRPr="003E1806" w:rsidRDefault="00E50994" w:rsidP="001618AF">
      <w:r>
        <w:t xml:space="preserve">[[@Bible:Ezek 40:46 ]][[40:46 &gt;&gt; Ezek 40:46]] {{field-on:Bible}} 26|40|46 {{field-off:Bible}}</w:t>
      </w:r>
    </w:p>
    <w:p w:rsidR="006C48C3" w:rsidRPr="003E1806" w:rsidRDefault="00E50994" w:rsidP="001618AF">
      <w:r>
        <w:t xml:space="preserve">[[@Bible:Ezek 40:47 ]][[40:47 &gt;&gt; Ezek 40:47]] {{field-on:Bible}} 26|40|47 {{field-off:Bible}}</w:t>
      </w:r>
    </w:p>
    <w:p w:rsidR="006C48C3" w:rsidRPr="003E1806" w:rsidRDefault="00E50994" w:rsidP="001618AF">
      <w:r>
        <w:t xml:space="preserve">[[@Bible:Ezek 40:48 ]][[40:48 &gt;&gt; Ezek 40:48]] {{field-on:Bible}} 26|40|48 {{field-off:Bible}}</w:t>
      </w:r>
    </w:p>
    <w:p w:rsidR="006C48C3" w:rsidRPr="003E1806" w:rsidRDefault="00E50994" w:rsidP="001618AF">
      <w:r>
        <w:t xml:space="preserve">[[@Bible:Ezek 40:49 ]][[40:49 &gt;&gt; Ezek 40:49]] {{field-on:Bible}} 26|40|49 {{field-off:Bible}}</w:t>
      </w:r>
    </w:p>
    <w:p w:rsidR="00CB5105" w:rsidRPr="00853ED5" w:rsidRDefault="00CB5105" w:rsidP="00853ED5">
      <w:pPr>
        <w:pStyle w:val="Heading2"/>
      </w:pPr>
      <w:r w:rsidRPr="00853ED5">
        <w:t>Chapter 41</w:t>
      </w:r>
    </w:p>
    <w:p w:rsidR="006C48C3" w:rsidRPr="003E1806" w:rsidRDefault="00E50994" w:rsidP="001618AF">
      <w:r>
        <w:t xml:space="preserve">[[@Bible:Ezek 41:1 ]][[41:1 &gt;&gt; Ezek 41:1]] {{field-on:Bible}} 26|41|01 {{field-off:Bible}}</w:t>
      </w:r>
    </w:p>
    <w:p w:rsidR="006C48C3" w:rsidRPr="003E1806" w:rsidRDefault="00E50994" w:rsidP="001618AF">
      <w:r>
        <w:t xml:space="preserve">[[@Bible:Ezek 41:2 ]][[41:2 &gt;&gt; Ezek 41:2]] {{field-on:Bible}} 26|41|02 {{field-off:Bible}}</w:t>
      </w:r>
    </w:p>
    <w:p w:rsidR="006C48C3" w:rsidRPr="003E1806" w:rsidRDefault="00E50994" w:rsidP="001618AF">
      <w:r>
        <w:t xml:space="preserve">[[@Bible:Ezek 41:3 ]][[41:3 &gt;&gt; Ezek 41:3]] {{field-on:Bible}} 26|41|03 {{field-off:Bible}}</w:t>
      </w:r>
    </w:p>
    <w:p w:rsidR="006C48C3" w:rsidRPr="003E1806" w:rsidRDefault="00E50994" w:rsidP="001618AF">
      <w:r>
        <w:t xml:space="preserve">[[@Bible:Ezek 41:4 ]][[41:4 &gt;&gt; Ezek 41:4]] {{field-on:Bible}} 26|41|04 {{field-off:Bible}}</w:t>
      </w:r>
    </w:p>
    <w:p w:rsidR="006C48C3" w:rsidRPr="003E1806" w:rsidRDefault="00E50994" w:rsidP="001618AF">
      <w:r>
        <w:t xml:space="preserve">[[@Bible:Ezek 41:5 ]][[41:5 &gt;&gt; Ezek 41:5]] {{field-on:Bible}} 26|41|05 {{field-off:Bible}}</w:t>
      </w:r>
    </w:p>
    <w:p w:rsidR="006C48C3" w:rsidRPr="003E1806" w:rsidRDefault="00E50994" w:rsidP="001618AF">
      <w:r>
        <w:t xml:space="preserve">[[@Bible:Ezek 41:6 ]][[41:6 &gt;&gt; Ezek 41:6]] {{field-on:Bible}} 26|41|06 {{field-off:Bible}}</w:t>
      </w:r>
    </w:p>
    <w:p w:rsidR="006C48C3" w:rsidRPr="003E1806" w:rsidRDefault="00E50994" w:rsidP="001618AF">
      <w:r>
        <w:t xml:space="preserve">[[@Bible:Ezek 41:7 ]][[41:7 &gt;&gt; Ezek 41:7]] {{field-on:Bible}} 26|41|07 {{field-off:Bible}}</w:t>
      </w:r>
    </w:p>
    <w:p w:rsidR="006C48C3" w:rsidRPr="003E1806" w:rsidRDefault="00E50994" w:rsidP="001618AF">
      <w:r>
        <w:t xml:space="preserve">[[@Bible:Ezek 41:8 ]][[41:8 &gt;&gt; Ezek 41:8]] {{field-on:Bible}} 26|41|08 {{field-off:Bible}}</w:t>
      </w:r>
    </w:p>
    <w:p w:rsidR="006C48C3" w:rsidRPr="003E1806" w:rsidRDefault="00E50994" w:rsidP="001618AF">
      <w:r>
        <w:t xml:space="preserve">[[@Bible:Ezek 41:9 ]][[41:9 &gt;&gt; Ezek 41:9]] {{field-on:Bible}} 26|41|09 {{field-off:Bible}}</w:t>
      </w:r>
    </w:p>
    <w:p w:rsidR="006C48C3" w:rsidRPr="003E1806" w:rsidRDefault="00E50994" w:rsidP="001618AF">
      <w:r>
        <w:t xml:space="preserve">[[@Bible:Ezek 41:10 ]][[41:10 &gt;&gt; Ezek 41:10]] {{field-on:Bible}} 26|41|10 {{field-off:Bible}}</w:t>
      </w:r>
    </w:p>
    <w:p w:rsidR="006C48C3" w:rsidRPr="003E1806" w:rsidRDefault="00E50994" w:rsidP="001618AF">
      <w:r>
        <w:t xml:space="preserve">[[@Bible:Ezek 41:11 ]][[41:11 &gt;&gt; Ezek 41:11]] {{field-on:Bible}} 26|41|11 {{field-off:Bible}}</w:t>
      </w:r>
    </w:p>
    <w:p w:rsidR="006C48C3" w:rsidRPr="003E1806" w:rsidRDefault="00E50994" w:rsidP="001618AF">
      <w:r>
        <w:t xml:space="preserve">[[@Bible:Ezek 41:12 ]][[41:12 &gt;&gt; Ezek 41:12]] {{field-on:Bible}} 26|41|12 {{field-off:Bible}}</w:t>
      </w:r>
    </w:p>
    <w:p w:rsidR="006C48C3" w:rsidRPr="003E1806" w:rsidRDefault="00E50994" w:rsidP="001618AF">
      <w:r>
        <w:t xml:space="preserve">[[@Bible:Ezek 41:13 ]][[41:13 &gt;&gt; Ezek 41:13]] {{field-on:Bible}} 26|41|13 {{field-off:Bible}}</w:t>
      </w:r>
    </w:p>
    <w:p w:rsidR="006C48C3" w:rsidRPr="003E1806" w:rsidRDefault="00E50994" w:rsidP="001618AF">
      <w:r>
        <w:t xml:space="preserve">[[@Bible:Ezek 41:14 ]][[41:14 &gt;&gt; Ezek 41:14]] {{field-on:Bible}} 26|41|14 {{field-off:Bible}}</w:t>
      </w:r>
    </w:p>
    <w:p w:rsidR="006C48C3" w:rsidRPr="003E1806" w:rsidRDefault="00E50994" w:rsidP="001618AF">
      <w:r>
        <w:t xml:space="preserve">[[@Bible:Ezek 41:15 ]][[41:15 &gt;&gt; Ezek 41:15]] {{field-on:Bible}} 26|41|15 {{field-off:Bible}}</w:t>
      </w:r>
    </w:p>
    <w:p w:rsidR="006C48C3" w:rsidRPr="003E1806" w:rsidRDefault="00E50994" w:rsidP="001618AF">
      <w:r>
        <w:t xml:space="preserve">[[@Bible:Ezek 41:16 ]][[41:16 &gt;&gt; Ezek 41:16]] {{field-on:Bible}} 26|41|16 {{field-off:Bible}}</w:t>
      </w:r>
    </w:p>
    <w:p w:rsidR="006C48C3" w:rsidRPr="003E1806" w:rsidRDefault="00E50994" w:rsidP="001618AF">
      <w:r>
        <w:t xml:space="preserve">[[@Bible:Ezek 41:17 ]][[41:17 &gt;&gt; Ezek 41:17]] {{field-on:Bible}} 26|41|17 {{field-off:Bible}}</w:t>
      </w:r>
    </w:p>
    <w:p w:rsidR="006C48C3" w:rsidRPr="003E1806" w:rsidRDefault="00E50994" w:rsidP="001618AF">
      <w:r>
        <w:t xml:space="preserve">[[@Bible:Ezek 41:18 ]][[41:18 &gt;&gt; Ezek 41:18]] {{field-on:Bible}} 26|41|18 {{field-off:Bible}}</w:t>
      </w:r>
    </w:p>
    <w:p w:rsidR="006C48C3" w:rsidRPr="003E1806" w:rsidRDefault="00E50994" w:rsidP="001618AF">
      <w:r>
        <w:t xml:space="preserve">[[@Bible:Ezek 41:19 ]][[41:19 &gt;&gt; Ezek 41:19]] {{field-on:Bible}} 26|41|19 {{field-off:Bible}}</w:t>
      </w:r>
    </w:p>
    <w:p w:rsidR="006C48C3" w:rsidRPr="003E1806" w:rsidRDefault="00E50994" w:rsidP="001618AF">
      <w:r>
        <w:t xml:space="preserve">[[@Bible:Ezek 41:20 ]][[41:20 &gt;&gt; Ezek 41:20]] {{field-on:Bible}} 26|41|20 {{field-off:Bible}}</w:t>
      </w:r>
    </w:p>
    <w:p w:rsidR="006C48C3" w:rsidRPr="003E1806" w:rsidRDefault="00E50994" w:rsidP="001618AF">
      <w:r>
        <w:t xml:space="preserve">[[@Bible:Ezek 41:21 ]][[41:21 &gt;&gt; Ezek 41:21]] {{field-on:Bible}} 26|41|21 {{field-off:Bible}}</w:t>
      </w:r>
    </w:p>
    <w:p w:rsidR="006C48C3" w:rsidRPr="003E1806" w:rsidRDefault="00E50994" w:rsidP="001618AF">
      <w:r>
        <w:t xml:space="preserve">[[@Bible:Ezek 41:22 ]][[41:22 &gt;&gt; Ezek 41:22]] {{field-on:Bible}} 26|41|22 {{field-off:Bible}}</w:t>
      </w:r>
    </w:p>
    <w:p w:rsidR="006C48C3" w:rsidRPr="003E1806" w:rsidRDefault="00E50994" w:rsidP="001618AF">
      <w:r>
        <w:t xml:space="preserve">[[@Bible:Ezek 41:23 ]][[41:23 &gt;&gt; Ezek 41:23]] {{field-on:Bible}} 26|41|23 {{field-off:Bible}}</w:t>
      </w:r>
    </w:p>
    <w:p w:rsidR="006C48C3" w:rsidRPr="003E1806" w:rsidRDefault="00E50994" w:rsidP="001618AF">
      <w:r>
        <w:t xml:space="preserve">[[@Bible:Ezek 41:24 ]][[41:24 &gt;&gt; Ezek 41:24]] {{field-on:Bible}} 26|41|24 {{field-off:Bible}}</w:t>
      </w:r>
    </w:p>
    <w:p w:rsidR="006C48C3" w:rsidRPr="003E1806" w:rsidRDefault="00E50994" w:rsidP="001618AF">
      <w:r>
        <w:t xml:space="preserve">[[@Bible:Ezek 41:25 ]][[41:25 &gt;&gt; Ezek 41:25]] {{field-on:Bible}} 26|41|25 {{field-off:Bible}}</w:t>
      </w:r>
    </w:p>
    <w:p w:rsidR="006C48C3" w:rsidRPr="003E1806" w:rsidRDefault="00E50994" w:rsidP="001618AF">
      <w:r>
        <w:t xml:space="preserve">[[@Bible:Ezek 41:26 ]][[41:26 &gt;&gt; Ezek 41:26]] {{field-on:Bible}} 26|41|26 {{field-off:Bible}}</w:t>
      </w:r>
    </w:p>
    <w:p w:rsidR="00CB5105" w:rsidRPr="00853ED5" w:rsidRDefault="00CB5105" w:rsidP="00853ED5">
      <w:pPr>
        <w:pStyle w:val="Heading2"/>
      </w:pPr>
      <w:r w:rsidRPr="00853ED5">
        <w:t>Chapter 42</w:t>
      </w:r>
    </w:p>
    <w:p w:rsidR="006C48C3" w:rsidRPr="003E1806" w:rsidRDefault="00E50994" w:rsidP="001618AF">
      <w:r>
        <w:t xml:space="preserve">[[@Bible:Ezek 42:1 ]][[42:1 &gt;&gt; Ezek 42:1]] {{field-on:Bible}} 26|42|01 {{field-off:Bible}}</w:t>
      </w:r>
    </w:p>
    <w:p w:rsidR="006C48C3" w:rsidRPr="003E1806" w:rsidRDefault="00E50994" w:rsidP="001618AF">
      <w:r>
        <w:t xml:space="preserve">[[@Bible:Ezek 42:2 ]][[42:2 &gt;&gt; Ezek 42:2]] {{field-on:Bible}} 26|42|02 {{field-off:Bible}}</w:t>
      </w:r>
    </w:p>
    <w:p w:rsidR="006C48C3" w:rsidRPr="003E1806" w:rsidRDefault="00E50994" w:rsidP="001618AF">
      <w:r>
        <w:t xml:space="preserve">[[@Bible:Ezek 42:3 ]][[42:3 &gt;&gt; Ezek 42:3]] {{field-on:Bible}} 26|42|03 {{field-off:Bible}}</w:t>
      </w:r>
    </w:p>
    <w:p w:rsidR="006C48C3" w:rsidRPr="003E1806" w:rsidRDefault="00E50994" w:rsidP="001618AF">
      <w:r>
        <w:t xml:space="preserve">[[@Bible:Ezek 42:4 ]][[42:4 &gt;&gt; Ezek 42:4]] {{field-on:Bible}} 26|42|04 {{field-off:Bible}}</w:t>
      </w:r>
    </w:p>
    <w:p w:rsidR="006C48C3" w:rsidRPr="003E1806" w:rsidRDefault="00E50994" w:rsidP="001618AF">
      <w:r>
        <w:t xml:space="preserve">[[@Bible:Ezek 42:5 ]][[42:5 &gt;&gt; Ezek 42:5]] {{field-on:Bible}} 26|42|05 {{field-off:Bible}}</w:t>
      </w:r>
    </w:p>
    <w:p w:rsidR="006C48C3" w:rsidRPr="003E1806" w:rsidRDefault="00E50994" w:rsidP="001618AF">
      <w:r>
        <w:t xml:space="preserve">[[@Bible:Ezek 42:6 ]][[42:6 &gt;&gt; Ezek 42:6]] {{field-on:Bible}} 26|42|06 {{field-off:Bible}}</w:t>
      </w:r>
    </w:p>
    <w:p w:rsidR="006C48C3" w:rsidRPr="003E1806" w:rsidRDefault="00E50994" w:rsidP="001618AF">
      <w:r>
        <w:t xml:space="preserve">[[@Bible:Ezek 42:7 ]][[42:7 &gt;&gt; Ezek 42:7]] {{field-on:Bible}} 26|42|07 {{field-off:Bible}}</w:t>
      </w:r>
    </w:p>
    <w:p w:rsidR="006C48C3" w:rsidRPr="003E1806" w:rsidRDefault="00E50994" w:rsidP="001618AF">
      <w:r>
        <w:t xml:space="preserve">[[@Bible:Ezek 42:8 ]][[42:8 &gt;&gt; Ezek 42:8]] {{field-on:Bible}} 26|42|08 {{field-off:Bible}}</w:t>
      </w:r>
    </w:p>
    <w:p w:rsidR="006C48C3" w:rsidRPr="003E1806" w:rsidRDefault="00E50994" w:rsidP="001618AF">
      <w:r>
        <w:t xml:space="preserve">[[@Bible:Ezek 42:9 ]][[42:9 &gt;&gt; Ezek 42:9]] {{field-on:Bible}} 26|42|09 {{field-off:Bible}}</w:t>
      </w:r>
    </w:p>
    <w:p w:rsidR="006C48C3" w:rsidRPr="003E1806" w:rsidRDefault="00E50994" w:rsidP="001618AF">
      <w:r>
        <w:t xml:space="preserve">[[@Bible:Ezek 42:10 ]][[42:10 &gt;&gt; Ezek 42:10]] {{field-on:Bible}} 26|42|10 {{field-off:Bible}}</w:t>
      </w:r>
    </w:p>
    <w:p w:rsidR="006C48C3" w:rsidRPr="003E1806" w:rsidRDefault="00E50994" w:rsidP="001618AF">
      <w:r>
        <w:t xml:space="preserve">[[@Bible:Ezek 42:11 ]][[42:11 &gt;&gt; Ezek 42:11]] {{field-on:Bible}} 26|42|11 {{field-off:Bible}}</w:t>
      </w:r>
    </w:p>
    <w:p w:rsidR="006C48C3" w:rsidRPr="003E1806" w:rsidRDefault="00E50994" w:rsidP="001618AF">
      <w:r>
        <w:t xml:space="preserve">[[@Bible:Ezek 42:12 ]][[42:12 &gt;&gt; Ezek 42:12]] {{field-on:Bible}} 26|42|12 {{field-off:Bible}}</w:t>
      </w:r>
    </w:p>
    <w:p w:rsidR="006C48C3" w:rsidRPr="003E1806" w:rsidRDefault="00E50994" w:rsidP="001618AF">
      <w:r>
        <w:t xml:space="preserve">[[@Bible:Ezek 42:13 ]][[42:13 &gt;&gt; Ezek 42:13]] {{field-on:Bible}} 26|42|13 {{field-off:Bible}}</w:t>
      </w:r>
    </w:p>
    <w:p w:rsidR="006C48C3" w:rsidRPr="003E1806" w:rsidRDefault="00E50994" w:rsidP="001618AF">
      <w:r>
        <w:t xml:space="preserve">[[@Bible:Ezek 42:14 ]][[42:14 &gt;&gt; Ezek 42:14]] {{field-on:Bible}} 26|42|14 {{field-off:Bible}}</w:t>
      </w:r>
    </w:p>
    <w:p w:rsidR="006C48C3" w:rsidRPr="003E1806" w:rsidRDefault="00E50994" w:rsidP="001618AF">
      <w:r>
        <w:t xml:space="preserve">[[@Bible:Ezek 42:15 ]][[42:15 &gt;&gt; Ezek 42:15]] {{field-on:Bible}} 26|42|15 {{field-off:Bible}}</w:t>
      </w:r>
    </w:p>
    <w:p w:rsidR="006C48C3" w:rsidRPr="003E1806" w:rsidRDefault="00E50994" w:rsidP="001618AF">
      <w:r>
        <w:t xml:space="preserve">[[@Bible:Ezek 42:16 ]][[42:16 &gt;&gt; Ezek 42:16]] {{field-on:Bible}} 26|42|16 {{field-off:Bible}}</w:t>
      </w:r>
    </w:p>
    <w:p w:rsidR="006C48C3" w:rsidRPr="003E1806" w:rsidRDefault="00E50994" w:rsidP="001618AF">
      <w:r>
        <w:t xml:space="preserve">[[@Bible:Ezek 42:17 ]][[42:17 &gt;&gt; Ezek 42:17]] {{field-on:Bible}} 26|42|17 {{field-off:Bible}}</w:t>
      </w:r>
    </w:p>
    <w:p w:rsidR="006C48C3" w:rsidRPr="003E1806" w:rsidRDefault="00E50994" w:rsidP="001618AF">
      <w:r>
        <w:t xml:space="preserve">[[@Bible:Ezek 42:18 ]][[42:18 &gt;&gt; Ezek 42:18]] {{field-on:Bible}} 26|42|18 {{field-off:Bible}}</w:t>
      </w:r>
    </w:p>
    <w:p w:rsidR="006C48C3" w:rsidRPr="003E1806" w:rsidRDefault="00E50994" w:rsidP="001618AF">
      <w:r>
        <w:t xml:space="preserve">[[@Bible:Ezek 42:19 ]][[42:19 &gt;&gt; Ezek 42:19]] {{field-on:Bible}} 26|42|19 {{field-off:Bible}}</w:t>
      </w:r>
    </w:p>
    <w:p w:rsidR="006C48C3" w:rsidRPr="003E1806" w:rsidRDefault="00E50994" w:rsidP="001618AF">
      <w:r>
        <w:t xml:space="preserve">[[@Bible:Ezek 42:20 ]][[42:20 &gt;&gt; Ezek 42:20]] {{field-on:Bible}} 26|42|20 {{field-off:Bible}}</w:t>
      </w:r>
    </w:p>
    <w:p w:rsidR="00CB5105" w:rsidRPr="00853ED5" w:rsidRDefault="00CB5105" w:rsidP="00853ED5">
      <w:pPr>
        <w:pStyle w:val="Heading2"/>
      </w:pPr>
      <w:r w:rsidRPr="00853ED5">
        <w:t>Chapter 43</w:t>
      </w:r>
    </w:p>
    <w:p w:rsidR="006C48C3" w:rsidRPr="003E1806" w:rsidRDefault="00E50994" w:rsidP="001618AF">
      <w:r>
        <w:t xml:space="preserve">[[@Bible:Ezek 43:1 ]][[43:1 &gt;&gt; Ezek 43:1]] {{field-on:Bible}} 26|43|01 {{field-off:Bible}}</w:t>
      </w:r>
    </w:p>
    <w:p w:rsidR="006C48C3" w:rsidRPr="003E1806" w:rsidRDefault="00E50994" w:rsidP="001618AF">
      <w:r>
        <w:t xml:space="preserve">[[@Bible:Ezek 43:2 ]][[43:2 &gt;&gt; Ezek 43:2]] {{field-on:Bible}} 26|43|02 {{field-off:Bible}}</w:t>
      </w:r>
    </w:p>
    <w:p w:rsidR="006C48C3" w:rsidRPr="003E1806" w:rsidRDefault="00E50994" w:rsidP="001618AF">
      <w:r>
        <w:t xml:space="preserve">[[@Bible:Ezek 43:3 ]][[43:3 &gt;&gt; Ezek 43:3]] {{field-on:Bible}} 26|43|03 {{field-off:Bible}}</w:t>
      </w:r>
    </w:p>
    <w:p w:rsidR="006C48C3" w:rsidRPr="003E1806" w:rsidRDefault="00E50994" w:rsidP="001618AF">
      <w:r>
        <w:t xml:space="preserve">[[@Bible:Ezek 43:4 ]][[43:4 &gt;&gt; Ezek 43:4]] {{field-on:Bible}} 26|43|04 {{field-off:Bible}}</w:t>
      </w:r>
    </w:p>
    <w:p w:rsidR="006C48C3" w:rsidRPr="003E1806" w:rsidRDefault="00E50994" w:rsidP="001618AF">
      <w:r>
        <w:t xml:space="preserve">[[@Bible:Ezek 43:5 ]][[43:5 &gt;&gt; Ezek 43:5]] {{field-on:Bible}} 26|43|05 {{field-off:Bible}}</w:t>
      </w:r>
    </w:p>
    <w:p w:rsidR="006C48C3" w:rsidRPr="003E1806" w:rsidRDefault="00E50994" w:rsidP="001618AF">
      <w:r>
        <w:t xml:space="preserve">[[@Bible:Ezek 43:6 ]][[43:6 &gt;&gt; Ezek 43:6]] {{field-on:Bible}} 26|43|06 {{field-off:Bible}}</w:t>
      </w:r>
    </w:p>
    <w:p w:rsidR="006C48C3" w:rsidRPr="003E1806" w:rsidRDefault="00E50994" w:rsidP="001618AF">
      <w:r>
        <w:t xml:space="preserve">[[@Bible:Ezek 43:7 ]][[43:7 &gt;&gt; Ezek 43:7]] {{field-on:Bible}} 26|43|07 {{field-off:Bible}}</w:t>
      </w:r>
    </w:p>
    <w:p w:rsidR="006C48C3" w:rsidRPr="003E1806" w:rsidRDefault="00E50994" w:rsidP="001618AF">
      <w:r>
        <w:t xml:space="preserve">[[@Bible:Ezek 43:8 ]][[43:8 &gt;&gt; Ezek 43:8]] {{field-on:Bible}} 26|43|08 {{field-off:Bible}}</w:t>
      </w:r>
    </w:p>
    <w:p w:rsidR="006C48C3" w:rsidRPr="003E1806" w:rsidRDefault="00E50994" w:rsidP="001618AF">
      <w:r>
        <w:t xml:space="preserve">[[@Bible:Ezek 43:9 ]][[43:9 &gt;&gt; Ezek 43:9]] {{field-on:Bible}} 26|43|09 {{field-off:Bible}}</w:t>
      </w:r>
    </w:p>
    <w:p w:rsidR="006C48C3" w:rsidRPr="003E1806" w:rsidRDefault="00E50994" w:rsidP="001618AF">
      <w:r>
        <w:t xml:space="preserve">[[@Bible:Ezek 43:10 ]][[43:10 &gt;&gt; Ezek 43:10]] {{field-on:Bible}} 26|43|10 {{field-off:Bible}}</w:t>
      </w:r>
    </w:p>
    <w:p w:rsidR="006C48C3" w:rsidRPr="003E1806" w:rsidRDefault="00E50994" w:rsidP="001618AF">
      <w:r>
        <w:t xml:space="preserve">[[@Bible:Ezek 43:11 ]][[43:11 &gt;&gt; Ezek 43:11]] {{field-on:Bible}} 26|43|11 {{field-off:Bible}}</w:t>
      </w:r>
    </w:p>
    <w:p w:rsidR="006C48C3" w:rsidRPr="003E1806" w:rsidRDefault="00E50994" w:rsidP="001618AF">
      <w:r>
        <w:t xml:space="preserve">[[@Bible:Ezek 43:12 ]][[43:12 &gt;&gt; Ezek 43:12]] {{field-on:Bible}} 26|43|12 {{field-off:Bible}}</w:t>
      </w:r>
    </w:p>
    <w:p w:rsidR="006C48C3" w:rsidRPr="003E1806" w:rsidRDefault="00E50994" w:rsidP="001618AF">
      <w:r>
        <w:t xml:space="preserve">[[@Bible:Ezek 43:13 ]][[43:13 &gt;&gt; Ezek 43:13]] {{field-on:Bible}} 26|43|13 {{field-off:Bible}}</w:t>
      </w:r>
    </w:p>
    <w:p w:rsidR="006C48C3" w:rsidRPr="003E1806" w:rsidRDefault="00E50994" w:rsidP="001618AF">
      <w:r>
        <w:t xml:space="preserve">[[@Bible:Ezek 43:14 ]][[43:14 &gt;&gt; Ezek 43:14]] {{field-on:Bible}} 26|43|14 {{field-off:Bible}}</w:t>
      </w:r>
    </w:p>
    <w:p w:rsidR="006C48C3" w:rsidRPr="003E1806" w:rsidRDefault="00E50994" w:rsidP="001618AF">
      <w:r>
        <w:t xml:space="preserve">[[@Bible:Ezek 43:15 ]][[43:15 &gt;&gt; Ezek 43:15]] {{field-on:Bible}} 26|43|15 {{field-off:Bible}}</w:t>
      </w:r>
    </w:p>
    <w:p w:rsidR="006C48C3" w:rsidRPr="003E1806" w:rsidRDefault="00E50994" w:rsidP="001618AF">
      <w:r>
        <w:t xml:space="preserve">[[@Bible:Ezek 43:16 ]][[43:16 &gt;&gt; Ezek 43:16]] {{field-on:Bible}} 26|43|16 {{field-off:Bible}}</w:t>
      </w:r>
    </w:p>
    <w:p w:rsidR="006C48C3" w:rsidRPr="003E1806" w:rsidRDefault="00E50994" w:rsidP="001618AF">
      <w:r>
        <w:t xml:space="preserve">[[@Bible:Ezek 43:17 ]][[43:17 &gt;&gt; Ezek 43:17]] {{field-on:Bible}} 26|43|17 {{field-off:Bible}}</w:t>
      </w:r>
    </w:p>
    <w:p w:rsidR="006C48C3" w:rsidRPr="003E1806" w:rsidRDefault="00E50994" w:rsidP="001618AF">
      <w:r>
        <w:t xml:space="preserve">[[@Bible:Ezek 43:18 ]][[43:18 &gt;&gt; Ezek 43:18]] {{field-on:Bible}} 26|43|18 {{field-off:Bible}}</w:t>
      </w:r>
    </w:p>
    <w:p w:rsidR="006C48C3" w:rsidRPr="003E1806" w:rsidRDefault="00E50994" w:rsidP="001618AF">
      <w:r>
        <w:t xml:space="preserve">[[@Bible:Ezek 43:19 ]][[43:19 &gt;&gt; Ezek 43:19]] {{field-on:Bible}} 26|43|19 {{field-off:Bible}}</w:t>
      </w:r>
    </w:p>
    <w:p w:rsidR="006C48C3" w:rsidRPr="003E1806" w:rsidRDefault="00E50994" w:rsidP="001618AF">
      <w:r>
        <w:t xml:space="preserve">[[@Bible:Ezek 43:20 ]][[43:20 &gt;&gt; Ezek 43:20]] {{field-on:Bible}} 26|43|20 {{field-off:Bible}}</w:t>
      </w:r>
    </w:p>
    <w:p w:rsidR="006C48C3" w:rsidRPr="003E1806" w:rsidRDefault="00E50994" w:rsidP="001618AF">
      <w:r>
        <w:t xml:space="preserve">[[@Bible:Ezek 43:21 ]][[43:21 &gt;&gt; Ezek 43:21]] {{field-on:Bible}} 26|43|21 {{field-off:Bible}}</w:t>
      </w:r>
    </w:p>
    <w:p w:rsidR="006C48C3" w:rsidRPr="003E1806" w:rsidRDefault="00E50994" w:rsidP="001618AF">
      <w:r>
        <w:t xml:space="preserve">[[@Bible:Ezek 43:22 ]][[43:22 &gt;&gt; Ezek 43:22]] {{field-on:Bible}} 26|43|22 {{field-off:Bible}}</w:t>
      </w:r>
    </w:p>
    <w:p w:rsidR="006C48C3" w:rsidRPr="003E1806" w:rsidRDefault="00E50994" w:rsidP="001618AF">
      <w:r>
        <w:t xml:space="preserve">[[@Bible:Ezek 43:23 ]][[43:23 &gt;&gt; Ezek 43:23]] {{field-on:Bible}} 26|43|23 {{field-off:Bible}}</w:t>
      </w:r>
    </w:p>
    <w:p w:rsidR="006C48C3" w:rsidRPr="003E1806" w:rsidRDefault="00E50994" w:rsidP="001618AF">
      <w:r>
        <w:t xml:space="preserve">[[@Bible:Ezek 43:24 ]][[43:24 &gt;&gt; Ezek 43:24]] {{field-on:Bible}} 26|43|24 {{field-off:Bible}}</w:t>
      </w:r>
    </w:p>
    <w:p w:rsidR="006C48C3" w:rsidRPr="003E1806" w:rsidRDefault="00E50994" w:rsidP="001618AF">
      <w:r>
        <w:t xml:space="preserve">[[@Bible:Ezek 43:25 ]][[43:25 &gt;&gt; Ezek 43:25]] {{field-on:Bible}} 26|43|25 {{field-off:Bible}}</w:t>
      </w:r>
    </w:p>
    <w:p w:rsidR="006C48C3" w:rsidRPr="003E1806" w:rsidRDefault="00E50994" w:rsidP="001618AF">
      <w:r>
        <w:t xml:space="preserve">[[@Bible:Ezek 43:26 ]][[43:26 &gt;&gt; Ezek 43:26]] {{field-on:Bible}} 26|43|26 {{field-off:Bible}}</w:t>
      </w:r>
    </w:p>
    <w:p w:rsidR="006C48C3" w:rsidRPr="003E1806" w:rsidRDefault="00E50994" w:rsidP="001618AF">
      <w:r>
        <w:t xml:space="preserve">[[@Bible:Ezek 43:27 ]][[43:27 &gt;&gt; Ezek 43:27]] {{field-on:Bible}} 26|43|27 {{field-off:Bible}}</w:t>
      </w:r>
    </w:p>
    <w:p w:rsidR="00CB5105" w:rsidRPr="00853ED5" w:rsidRDefault="00CB5105" w:rsidP="00853ED5">
      <w:pPr>
        <w:pStyle w:val="Heading2"/>
      </w:pPr>
      <w:r w:rsidRPr="00853ED5">
        <w:t>Chapter 44</w:t>
      </w:r>
    </w:p>
    <w:p w:rsidR="006C48C3" w:rsidRPr="003E1806" w:rsidRDefault="00E50994" w:rsidP="001618AF">
      <w:r>
        <w:t xml:space="preserve">[[@Bible:Ezek 44:1 ]][[44:1 &gt;&gt; Ezek 44:1]] {{field-on:Bible}} 26|44|01 {{field-off:Bible}}</w:t>
      </w:r>
    </w:p>
    <w:p w:rsidR="006C48C3" w:rsidRPr="003E1806" w:rsidRDefault="00E50994" w:rsidP="001618AF">
      <w:r>
        <w:t xml:space="preserve">[[@Bible:Ezek 44:2 ]][[44:2 &gt;&gt; Ezek 44:2]] {{field-on:Bible}} 26|44|02 {{field-off:Bible}}</w:t>
      </w:r>
    </w:p>
    <w:p w:rsidR="006C48C3" w:rsidRPr="003E1806" w:rsidRDefault="00E50994" w:rsidP="001618AF">
      <w:r>
        <w:t xml:space="preserve">[[@Bible:Ezek 44:3 ]][[44:3 &gt;&gt; Ezek 44:3]] {{field-on:Bible}} 26|44|03 {{field-off:Bible}}</w:t>
      </w:r>
    </w:p>
    <w:p w:rsidR="006C48C3" w:rsidRPr="003E1806" w:rsidRDefault="00E50994" w:rsidP="001618AF">
      <w:r>
        <w:t xml:space="preserve">[[@Bible:Ezek 44:4 ]][[44:4 &gt;&gt; Ezek 44:4]] {{field-on:Bible}} 26|44|04 {{field-off:Bible}}</w:t>
      </w:r>
    </w:p>
    <w:p w:rsidR="006C48C3" w:rsidRPr="003E1806" w:rsidRDefault="00E50994" w:rsidP="001618AF">
      <w:r>
        <w:t xml:space="preserve">[[@Bible:Ezek 44:5 ]][[44:5 &gt;&gt; Ezek 44:5]] {{field-on:Bible}} 26|44|05 {{field-off:Bible}}</w:t>
      </w:r>
    </w:p>
    <w:p w:rsidR="006C48C3" w:rsidRPr="003E1806" w:rsidRDefault="00E50994" w:rsidP="001618AF">
      <w:r>
        <w:t xml:space="preserve">[[@Bible:Ezek 44:6 ]][[44:6 &gt;&gt; Ezek 44:6]] {{field-on:Bible}} 26|44|06 {{field-off:Bible}}</w:t>
      </w:r>
    </w:p>
    <w:p w:rsidR="006C48C3" w:rsidRPr="003E1806" w:rsidRDefault="00E50994" w:rsidP="001618AF">
      <w:r>
        <w:t xml:space="preserve">[[@Bible:Ezek 44:7 ]][[44:7 &gt;&gt; Ezek 44:7]] {{field-on:Bible}} 26|44|07 {{field-off:Bible}}</w:t>
      </w:r>
    </w:p>
    <w:p w:rsidR="006C48C3" w:rsidRPr="003E1806" w:rsidRDefault="00E50994" w:rsidP="001618AF">
      <w:r>
        <w:t xml:space="preserve">[[@Bible:Ezek 44:8 ]][[44:8 &gt;&gt; Ezek 44:8]] {{field-on:Bible}} 26|44|08 {{field-off:Bible}}</w:t>
      </w:r>
    </w:p>
    <w:p w:rsidR="006C48C3" w:rsidRPr="003E1806" w:rsidRDefault="00E50994" w:rsidP="001618AF">
      <w:r>
        <w:t xml:space="preserve">[[@Bible:Ezek 44:9 ]][[44:9 &gt;&gt; Ezek 44:9]] {{field-on:Bible}} 26|44|09 {{field-off:Bible}}</w:t>
      </w:r>
    </w:p>
    <w:p w:rsidR="006C48C3" w:rsidRPr="003E1806" w:rsidRDefault="00E50994" w:rsidP="001618AF">
      <w:r>
        <w:t xml:space="preserve">[[@Bible:Ezek 44:10 ]][[44:10 &gt;&gt; Ezek 44:10]] {{field-on:Bible}} 26|44|10 {{field-off:Bible}}</w:t>
      </w:r>
    </w:p>
    <w:p w:rsidR="006C48C3" w:rsidRPr="003E1806" w:rsidRDefault="00E50994" w:rsidP="001618AF">
      <w:r>
        <w:t xml:space="preserve">[[@Bible:Ezek 44:11 ]][[44:11 &gt;&gt; Ezek 44:11]] {{field-on:Bible}} 26|44|11 {{field-off:Bible}}</w:t>
      </w:r>
    </w:p>
    <w:p w:rsidR="006C48C3" w:rsidRPr="003E1806" w:rsidRDefault="00E50994" w:rsidP="001618AF">
      <w:r>
        <w:t xml:space="preserve">[[@Bible:Ezek 44:12 ]][[44:12 &gt;&gt; Ezek 44:12]] {{field-on:Bible}} 26|44|12 {{field-off:Bible}}</w:t>
      </w:r>
    </w:p>
    <w:p w:rsidR="006C48C3" w:rsidRPr="003E1806" w:rsidRDefault="00E50994" w:rsidP="001618AF">
      <w:r>
        <w:t xml:space="preserve">[[@Bible:Ezek 44:13 ]][[44:13 &gt;&gt; Ezek 44:13]] {{field-on:Bible}} 26|44|13 {{field-off:Bible}}</w:t>
      </w:r>
    </w:p>
    <w:p w:rsidR="006C48C3" w:rsidRPr="003E1806" w:rsidRDefault="00E50994" w:rsidP="001618AF">
      <w:r>
        <w:t xml:space="preserve">[[@Bible:Ezek 44:14 ]][[44:14 &gt;&gt; Ezek 44:14]] {{field-on:Bible}} 26|44|14 {{field-off:Bible}}</w:t>
      </w:r>
    </w:p>
    <w:p w:rsidR="006C48C3" w:rsidRPr="003E1806" w:rsidRDefault="00E50994" w:rsidP="001618AF">
      <w:r>
        <w:t xml:space="preserve">[[@Bible:Ezek 44:15 ]][[44:15 &gt;&gt; Ezek 44:15]] {{field-on:Bible}} 26|44|15 {{field-off:Bible}}</w:t>
      </w:r>
    </w:p>
    <w:p w:rsidR="006C48C3" w:rsidRPr="003E1806" w:rsidRDefault="00E50994" w:rsidP="001618AF">
      <w:r>
        <w:t xml:space="preserve">[[@Bible:Ezek 44:16 ]][[44:16 &gt;&gt; Ezek 44:16]] {{field-on:Bible}} 26|44|16 {{field-off:Bible}}</w:t>
      </w:r>
    </w:p>
    <w:p w:rsidR="006C48C3" w:rsidRPr="003E1806" w:rsidRDefault="00E50994" w:rsidP="001618AF">
      <w:r>
        <w:t xml:space="preserve">[[@Bible:Ezek 44:17 ]][[44:17 &gt;&gt; Ezek 44:17]] {{field-on:Bible}} 26|44|17 {{field-off:Bible}}</w:t>
      </w:r>
    </w:p>
    <w:p w:rsidR="006C48C3" w:rsidRPr="003E1806" w:rsidRDefault="00E50994" w:rsidP="001618AF">
      <w:r>
        <w:t xml:space="preserve">[[@Bible:Ezek 44:18 ]][[44:18 &gt;&gt; Ezek 44:18]] {{field-on:Bible}} 26|44|18 {{field-off:Bible}}</w:t>
      </w:r>
    </w:p>
    <w:p w:rsidR="006C48C3" w:rsidRPr="003E1806" w:rsidRDefault="00E50994" w:rsidP="001618AF">
      <w:r>
        <w:t xml:space="preserve">[[@Bible:Ezek 44:19 ]][[44:19 &gt;&gt; Ezek 44:19]] {{field-on:Bible}} 26|44|19 {{field-off:Bible}}</w:t>
      </w:r>
    </w:p>
    <w:p w:rsidR="006C48C3" w:rsidRPr="003E1806" w:rsidRDefault="00E50994" w:rsidP="001618AF">
      <w:r>
        <w:t xml:space="preserve">[[@Bible:Ezek 44:20 ]][[44:20 &gt;&gt; Ezek 44:20]] {{field-on:Bible}} 26|44|20 {{field-off:Bible}}</w:t>
      </w:r>
    </w:p>
    <w:p w:rsidR="006C48C3" w:rsidRPr="003E1806" w:rsidRDefault="00E50994" w:rsidP="001618AF">
      <w:r>
        <w:t xml:space="preserve">[[@Bible:Ezek 44:21 ]][[44:21 &gt;&gt; Ezek 44:21]] {{field-on:Bible}} 26|44|21 {{field-off:Bible}}</w:t>
      </w:r>
    </w:p>
    <w:p w:rsidR="006C48C3" w:rsidRPr="003E1806" w:rsidRDefault="00E50994" w:rsidP="001618AF">
      <w:r>
        <w:t xml:space="preserve">[[@Bible:Ezek 44:22 ]][[44:22 &gt;&gt; Ezek 44:22]] {{field-on:Bible}} 26|44|22 {{field-off:Bible}}</w:t>
      </w:r>
    </w:p>
    <w:p w:rsidR="006C48C3" w:rsidRPr="003E1806" w:rsidRDefault="00E50994" w:rsidP="001618AF">
      <w:r>
        <w:t xml:space="preserve">[[@Bible:Ezek 44:23 ]][[44:23 &gt;&gt; Ezek 44:23]] {{field-on:Bible}} 26|44|23 {{field-off:Bible}}</w:t>
      </w:r>
    </w:p>
    <w:p w:rsidR="006C48C3" w:rsidRPr="003E1806" w:rsidRDefault="00E50994" w:rsidP="001618AF">
      <w:r>
        <w:t xml:space="preserve">[[@Bible:Ezek 44:24 ]][[44:24 &gt;&gt; Ezek 44:24]] {{field-on:Bible}} 26|44|24 {{field-off:Bible}}</w:t>
      </w:r>
    </w:p>
    <w:p w:rsidR="006C48C3" w:rsidRPr="003E1806" w:rsidRDefault="00E50994" w:rsidP="001618AF">
      <w:r>
        <w:t xml:space="preserve">[[@Bible:Ezek 44:25 ]][[44:25 &gt;&gt; Ezek 44:25]] {{field-on:Bible}} 26|44|25 {{field-off:Bible}}</w:t>
      </w:r>
    </w:p>
    <w:p w:rsidR="006C48C3" w:rsidRPr="003E1806" w:rsidRDefault="00E50994" w:rsidP="001618AF">
      <w:r>
        <w:t xml:space="preserve">[[@Bible:Ezek 44:26 ]][[44:26 &gt;&gt; Ezek 44:26]] {{field-on:Bible}} 26|44|26 {{field-off:Bible}}</w:t>
      </w:r>
    </w:p>
    <w:p w:rsidR="006C48C3" w:rsidRPr="003E1806" w:rsidRDefault="00E50994" w:rsidP="001618AF">
      <w:r>
        <w:t xml:space="preserve">[[@Bible:Ezek 44:27 ]][[44:27 &gt;&gt; Ezek 44:27]] {{field-on:Bible}} 26|44|27 {{field-off:Bible}}</w:t>
      </w:r>
    </w:p>
    <w:p w:rsidR="006C48C3" w:rsidRPr="003E1806" w:rsidRDefault="00E50994" w:rsidP="001618AF">
      <w:r>
        <w:t xml:space="preserve">[[@Bible:Ezek 44:28 ]][[44:28 &gt;&gt; Ezek 44:28]] {{field-on:Bible}} 26|44|28 {{field-off:Bible}}</w:t>
      </w:r>
    </w:p>
    <w:p w:rsidR="006C48C3" w:rsidRPr="003E1806" w:rsidRDefault="00E50994" w:rsidP="001618AF">
      <w:r>
        <w:t xml:space="preserve">[[@Bible:Ezek 44:29 ]][[44:29 &gt;&gt; Ezek 44:29]] {{field-on:Bible}} 26|44|29 {{field-off:Bible}}</w:t>
      </w:r>
    </w:p>
    <w:p w:rsidR="006C48C3" w:rsidRPr="003E1806" w:rsidRDefault="00E50994" w:rsidP="001618AF">
      <w:r>
        <w:t xml:space="preserve">[[@Bible:Ezek 44:30 ]][[44:30 &gt;&gt; Ezek 44:30]] {{field-on:Bible}} 26|44|30 {{field-off:Bible}}</w:t>
      </w:r>
    </w:p>
    <w:p w:rsidR="006C48C3" w:rsidRPr="003E1806" w:rsidRDefault="00E50994" w:rsidP="001618AF">
      <w:r>
        <w:t xml:space="preserve">[[@Bible:Ezek 44:31 ]][[44:31 &gt;&gt; Ezek 44:31]] {{field-on:Bible}} 26|44|31 {{field-off:Bible}}</w:t>
      </w:r>
    </w:p>
    <w:p w:rsidR="00CB5105" w:rsidRPr="00853ED5" w:rsidRDefault="00CB5105" w:rsidP="00853ED5">
      <w:pPr>
        <w:pStyle w:val="Heading2"/>
      </w:pPr>
      <w:r w:rsidRPr="00853ED5">
        <w:t>Chapter 45</w:t>
      </w:r>
    </w:p>
    <w:p w:rsidR="006C48C3" w:rsidRPr="003E1806" w:rsidRDefault="00E50994" w:rsidP="001618AF">
      <w:r>
        <w:t xml:space="preserve">[[@Bible:Ezek 45:1 ]][[45:1 &gt;&gt; Ezek 45:1]] {{field-on:Bible}} 26|45|01 {{field-off:Bible}}</w:t>
      </w:r>
    </w:p>
    <w:p w:rsidR="006C48C3" w:rsidRPr="003E1806" w:rsidRDefault="00E50994" w:rsidP="001618AF">
      <w:r>
        <w:t xml:space="preserve">[[@Bible:Ezek 45:2 ]][[45:2 &gt;&gt; Ezek 45:2]] {{field-on:Bible}} 26|45|02 {{field-off:Bible}}</w:t>
      </w:r>
    </w:p>
    <w:p w:rsidR="006C48C3" w:rsidRPr="003E1806" w:rsidRDefault="00E50994" w:rsidP="001618AF">
      <w:r>
        <w:t xml:space="preserve">[[@Bible:Ezek 45:3 ]][[45:3 &gt;&gt; Ezek 45:3]] {{field-on:Bible}} 26|45|03 {{field-off:Bible}}</w:t>
      </w:r>
    </w:p>
    <w:p w:rsidR="006C48C3" w:rsidRPr="003E1806" w:rsidRDefault="00E50994" w:rsidP="001618AF">
      <w:r>
        <w:t xml:space="preserve">[[@Bible:Ezek 45:4 ]][[45:4 &gt;&gt; Ezek 45:4]] {{field-on:Bible}} 26|45|04 {{field-off:Bible}}</w:t>
      </w:r>
    </w:p>
    <w:p w:rsidR="006C48C3" w:rsidRPr="003E1806" w:rsidRDefault="00E50994" w:rsidP="001618AF">
      <w:r>
        <w:t xml:space="preserve">[[@Bible:Ezek 45:5 ]][[45:5 &gt;&gt; Ezek 45:5]] {{field-on:Bible}} 26|45|05 {{field-off:Bible}}</w:t>
      </w:r>
    </w:p>
    <w:p w:rsidR="006C48C3" w:rsidRPr="003E1806" w:rsidRDefault="00E50994" w:rsidP="001618AF">
      <w:r>
        <w:t xml:space="preserve">[[@Bible:Ezek 45:6 ]][[45:6 &gt;&gt; Ezek 45:6]] {{field-on:Bible}} 26|45|06 {{field-off:Bible}}</w:t>
      </w:r>
    </w:p>
    <w:p w:rsidR="006C48C3" w:rsidRPr="003E1806" w:rsidRDefault="00E50994" w:rsidP="001618AF">
      <w:r>
        <w:t xml:space="preserve">[[@Bible:Ezek 45:7 ]][[45:7 &gt;&gt; Ezek 45:7]] {{field-on:Bible}} 26|45|07 {{field-off:Bible}}</w:t>
      </w:r>
    </w:p>
    <w:p w:rsidR="006C48C3" w:rsidRPr="003E1806" w:rsidRDefault="00E50994" w:rsidP="001618AF">
      <w:r>
        <w:t xml:space="preserve">[[@Bible:Ezek 45:8 ]][[45:8 &gt;&gt; Ezek 45:8]] {{field-on:Bible}} 26|45|08 {{field-off:Bible}}</w:t>
      </w:r>
    </w:p>
    <w:p w:rsidR="006C48C3" w:rsidRPr="003E1806" w:rsidRDefault="00E50994" w:rsidP="001618AF">
      <w:r>
        <w:t xml:space="preserve">[[@Bible:Ezek 45:9 ]][[45:9 &gt;&gt; Ezek 45:9]] {{field-on:Bible}} 26|45|09 {{field-off:Bible}}</w:t>
      </w:r>
    </w:p>
    <w:p w:rsidR="006C48C3" w:rsidRPr="003E1806" w:rsidRDefault="00E50994" w:rsidP="001618AF">
      <w:r>
        <w:t xml:space="preserve">[[@Bible:Ezek 45:10 ]][[45:10 &gt;&gt; Ezek 45:10]] {{field-on:Bible}} 26|45|10 {{field-off:Bible}}</w:t>
      </w:r>
    </w:p>
    <w:p w:rsidR="006C48C3" w:rsidRPr="003E1806" w:rsidRDefault="00E50994" w:rsidP="001618AF">
      <w:r>
        <w:t xml:space="preserve">[[@Bible:Ezek 45:11 ]][[45:11 &gt;&gt; Ezek 45:11]] {{field-on:Bible}} 26|45|11 {{field-off:Bible}}</w:t>
      </w:r>
    </w:p>
    <w:p w:rsidR="006C48C3" w:rsidRPr="003E1806" w:rsidRDefault="00E50994" w:rsidP="001618AF">
      <w:r>
        <w:t xml:space="preserve">[[@Bible:Ezek 45:12 ]][[45:12 &gt;&gt; Ezek 45:12]] {{field-on:Bible}} 26|45|12 {{field-off:Bible}}</w:t>
      </w:r>
    </w:p>
    <w:p w:rsidR="006C48C3" w:rsidRPr="003E1806" w:rsidRDefault="00E50994" w:rsidP="001618AF">
      <w:r>
        <w:t xml:space="preserve">[[@Bible:Ezek 45:13 ]][[45:13 &gt;&gt; Ezek 45:13]] {{field-on:Bible}} 26|45|13 {{field-off:Bible}}</w:t>
      </w:r>
    </w:p>
    <w:p w:rsidR="006C48C3" w:rsidRPr="003E1806" w:rsidRDefault="00E50994" w:rsidP="001618AF">
      <w:r>
        <w:t xml:space="preserve">[[@Bible:Ezek 45:14 ]][[45:14 &gt;&gt; Ezek 45:14]] {{field-on:Bible}} 26|45|14 {{field-off:Bible}}</w:t>
      </w:r>
    </w:p>
    <w:p w:rsidR="006C48C3" w:rsidRPr="003E1806" w:rsidRDefault="00E50994" w:rsidP="001618AF">
      <w:r>
        <w:t xml:space="preserve">[[@Bible:Ezek 45:15 ]][[45:15 &gt;&gt; Ezek 45:15]] {{field-on:Bible}} 26|45|15 {{field-off:Bible}}</w:t>
      </w:r>
    </w:p>
    <w:p w:rsidR="006C48C3" w:rsidRPr="003E1806" w:rsidRDefault="00E50994" w:rsidP="001618AF">
      <w:r>
        <w:t xml:space="preserve">[[@Bible:Ezek 45:16 ]][[45:16 &gt;&gt; Ezek 45:16]] {{field-on:Bible}} 26|45|16 {{field-off:Bible}}</w:t>
      </w:r>
    </w:p>
    <w:p w:rsidR="006C48C3" w:rsidRPr="003E1806" w:rsidRDefault="00E50994" w:rsidP="001618AF">
      <w:r>
        <w:t xml:space="preserve">[[@Bible:Ezek 45:17 ]][[45:17 &gt;&gt; Ezek 45:17]] {{field-on:Bible}} 26|45|17 {{field-off:Bible}}</w:t>
      </w:r>
    </w:p>
    <w:p w:rsidR="006C48C3" w:rsidRPr="003E1806" w:rsidRDefault="00E50994" w:rsidP="001618AF">
      <w:r>
        <w:t xml:space="preserve">[[@Bible:Ezek 45:18 ]][[45:18 &gt;&gt; Ezek 45:18]] {{field-on:Bible}} 26|45|18 {{field-off:Bible}}</w:t>
      </w:r>
    </w:p>
    <w:p w:rsidR="006C48C3" w:rsidRPr="003E1806" w:rsidRDefault="00E50994" w:rsidP="001618AF">
      <w:r>
        <w:t xml:space="preserve">[[@Bible:Ezek 45:19 ]][[45:19 &gt;&gt; Ezek 45:19]] {{field-on:Bible}} 26|45|19 {{field-off:Bible}}</w:t>
      </w:r>
    </w:p>
    <w:p w:rsidR="006C48C3" w:rsidRPr="003E1806" w:rsidRDefault="00E50994" w:rsidP="001618AF">
      <w:r>
        <w:t xml:space="preserve">[[@Bible:Ezek 45:20 ]][[45:20 &gt;&gt; Ezek 45:20]] {{field-on:Bible}} 26|45|20 {{field-off:Bible}}</w:t>
      </w:r>
    </w:p>
    <w:p w:rsidR="006C48C3" w:rsidRPr="003E1806" w:rsidRDefault="00E50994" w:rsidP="001618AF">
      <w:r>
        <w:t xml:space="preserve">[[@Bible:Ezek 45:21 ]][[45:21 &gt;&gt; Ezek 45:21]] {{field-on:Bible}} 26|45|21 {{field-off:Bible}}</w:t>
      </w:r>
    </w:p>
    <w:p w:rsidR="006C48C3" w:rsidRPr="003E1806" w:rsidRDefault="00E50994" w:rsidP="001618AF">
      <w:r>
        <w:t xml:space="preserve">[[@Bible:Ezek 45:22 ]][[45:22 &gt;&gt; Ezek 45:22]] {{field-on:Bible}} 26|45|22 {{field-off:Bible}}</w:t>
      </w:r>
    </w:p>
    <w:p w:rsidR="006C48C3" w:rsidRPr="003E1806" w:rsidRDefault="00E50994" w:rsidP="001618AF">
      <w:r>
        <w:t xml:space="preserve">[[@Bible:Ezek 45:23 ]][[45:23 &gt;&gt; Ezek 45:23]] {{field-on:Bible}} 26|45|23 {{field-off:Bible}}</w:t>
      </w:r>
    </w:p>
    <w:p w:rsidR="006C48C3" w:rsidRPr="003E1806" w:rsidRDefault="00E50994" w:rsidP="001618AF">
      <w:r>
        <w:t xml:space="preserve">[[@Bible:Ezek 45:24 ]][[45:24 &gt;&gt; Ezek 45:24]] {{field-on:Bible}} 26|45|24 {{field-off:Bible}}</w:t>
      </w:r>
    </w:p>
    <w:p w:rsidR="006C48C3" w:rsidRPr="003E1806" w:rsidRDefault="00E50994" w:rsidP="001618AF">
      <w:r>
        <w:t xml:space="preserve">[[@Bible:Ezek 45:25 ]][[45:25 &gt;&gt; Ezek 45:25]] {{field-on:Bible}} 26|45|25 {{field-off:Bible}}</w:t>
      </w:r>
    </w:p>
    <w:p w:rsidR="00CB5105" w:rsidRPr="00853ED5" w:rsidRDefault="00CB5105" w:rsidP="00853ED5">
      <w:pPr>
        <w:pStyle w:val="Heading2"/>
      </w:pPr>
      <w:r w:rsidRPr="00853ED5">
        <w:t>Chapter 46</w:t>
      </w:r>
    </w:p>
    <w:p w:rsidR="006C48C3" w:rsidRPr="003E1806" w:rsidRDefault="00E50994" w:rsidP="001618AF">
      <w:r>
        <w:t xml:space="preserve">[[@Bible:Ezek 46:1 ]][[46:1 &gt;&gt; Ezek 46:1]] {{field-on:Bible}} 26|46|01 {{field-off:Bible}}</w:t>
      </w:r>
    </w:p>
    <w:p w:rsidR="006C48C3" w:rsidRPr="003E1806" w:rsidRDefault="00E50994" w:rsidP="001618AF">
      <w:r>
        <w:t xml:space="preserve">[[@Bible:Ezek 46:2 ]][[46:2 &gt;&gt; Ezek 46:2]] {{field-on:Bible}} 26|46|02 {{field-off:Bible}}</w:t>
      </w:r>
    </w:p>
    <w:p w:rsidR="006C48C3" w:rsidRPr="003E1806" w:rsidRDefault="00E50994" w:rsidP="001618AF">
      <w:r>
        <w:t xml:space="preserve">[[@Bible:Ezek 46:3 ]][[46:3 &gt;&gt; Ezek 46:3]] {{field-on:Bible}} 26|46|03 {{field-off:Bible}}</w:t>
      </w:r>
    </w:p>
    <w:p w:rsidR="006C48C3" w:rsidRPr="003E1806" w:rsidRDefault="00E50994" w:rsidP="001618AF">
      <w:r>
        <w:t xml:space="preserve">[[@Bible:Ezek 46:4 ]][[46:4 &gt;&gt; Ezek 46:4]] {{field-on:Bible}} 26|46|04 {{field-off:Bible}}</w:t>
      </w:r>
    </w:p>
    <w:p w:rsidR="006C48C3" w:rsidRPr="003E1806" w:rsidRDefault="00E50994" w:rsidP="001618AF">
      <w:r>
        <w:t xml:space="preserve">[[@Bible:Ezek 46:5 ]][[46:5 &gt;&gt; Ezek 46:5]] {{field-on:Bible}} 26|46|05 {{field-off:Bible}}</w:t>
      </w:r>
    </w:p>
    <w:p w:rsidR="006C48C3" w:rsidRPr="003E1806" w:rsidRDefault="00E50994" w:rsidP="001618AF">
      <w:r>
        <w:t xml:space="preserve">[[@Bible:Ezek 46:6 ]][[46:6 &gt;&gt; Ezek 46:6]] {{field-on:Bible}} 26|46|06 {{field-off:Bible}}</w:t>
      </w:r>
    </w:p>
    <w:p w:rsidR="006C48C3" w:rsidRPr="003E1806" w:rsidRDefault="00E50994" w:rsidP="001618AF">
      <w:r>
        <w:t xml:space="preserve">[[@Bible:Ezek 46:7 ]][[46:7 &gt;&gt; Ezek 46:7]] {{field-on:Bible}} 26|46|07 {{field-off:Bible}}</w:t>
      </w:r>
    </w:p>
    <w:p w:rsidR="006C48C3" w:rsidRPr="003E1806" w:rsidRDefault="00E50994" w:rsidP="001618AF">
      <w:r>
        <w:t xml:space="preserve">[[@Bible:Ezek 46:8 ]][[46:8 &gt;&gt; Ezek 46:8]] {{field-on:Bible}} 26|46|08 {{field-off:Bible}}</w:t>
      </w:r>
    </w:p>
    <w:p w:rsidR="006C48C3" w:rsidRPr="003E1806" w:rsidRDefault="00E50994" w:rsidP="001618AF">
      <w:r>
        <w:t xml:space="preserve">[[@Bible:Ezek 46:9 ]][[46:9 &gt;&gt; Ezek 46:9]] {{field-on:Bible}} 26|46|09 {{field-off:Bible}}</w:t>
      </w:r>
    </w:p>
    <w:p w:rsidR="006C48C3" w:rsidRPr="003E1806" w:rsidRDefault="00E50994" w:rsidP="001618AF">
      <w:r>
        <w:t xml:space="preserve">[[@Bible:Ezek 46:10 ]][[46:10 &gt;&gt; Ezek 46:10]] {{field-on:Bible}} 26|46|10 {{field-off:Bible}}</w:t>
      </w:r>
    </w:p>
    <w:p w:rsidR="006C48C3" w:rsidRPr="003E1806" w:rsidRDefault="00E50994" w:rsidP="001618AF">
      <w:r>
        <w:t xml:space="preserve">[[@Bible:Ezek 46:11 ]][[46:11 &gt;&gt; Ezek 46:11]] {{field-on:Bible}} 26|46|11 {{field-off:Bible}}</w:t>
      </w:r>
    </w:p>
    <w:p w:rsidR="006C48C3" w:rsidRPr="003E1806" w:rsidRDefault="00E50994" w:rsidP="001618AF">
      <w:r>
        <w:t xml:space="preserve">[[@Bible:Ezek 46:12 ]][[46:12 &gt;&gt; Ezek 46:12]] {{field-on:Bible}} 26|46|12 {{field-off:Bible}}</w:t>
      </w:r>
    </w:p>
    <w:p w:rsidR="006C48C3" w:rsidRPr="003E1806" w:rsidRDefault="00E50994" w:rsidP="001618AF">
      <w:r>
        <w:t xml:space="preserve">[[@Bible:Ezek 46:13 ]][[46:13 &gt;&gt; Ezek 46:13]] {{field-on:Bible}} 26|46|13 {{field-off:Bible}}</w:t>
      </w:r>
    </w:p>
    <w:p w:rsidR="006C48C3" w:rsidRPr="003E1806" w:rsidRDefault="00E50994" w:rsidP="001618AF">
      <w:r>
        <w:t xml:space="preserve">[[@Bible:Ezek 46:14 ]][[46:14 &gt;&gt; Ezek 46:14]] {{field-on:Bible}} 26|46|14 {{field-off:Bible}}</w:t>
      </w:r>
    </w:p>
    <w:p w:rsidR="006C48C3" w:rsidRPr="003E1806" w:rsidRDefault="00E50994" w:rsidP="001618AF">
      <w:r>
        <w:t xml:space="preserve">[[@Bible:Ezek 46:15 ]][[46:15 &gt;&gt; Ezek 46:15]] {{field-on:Bible}} 26|46|15 {{field-off:Bible}}</w:t>
      </w:r>
    </w:p>
    <w:p w:rsidR="006C48C3" w:rsidRPr="003E1806" w:rsidRDefault="00E50994" w:rsidP="001618AF">
      <w:r>
        <w:t xml:space="preserve">[[@Bible:Ezek 46:16 ]][[46:16 &gt;&gt; Ezek 46:16]] {{field-on:Bible}} 26|46|16 {{field-off:Bible}}</w:t>
      </w:r>
    </w:p>
    <w:p w:rsidR="006C48C3" w:rsidRPr="003E1806" w:rsidRDefault="00E50994" w:rsidP="001618AF">
      <w:r>
        <w:t xml:space="preserve">[[@Bible:Ezek 46:17 ]][[46:17 &gt;&gt; Ezek 46:17]] {{field-on:Bible}} 26|46|17 {{field-off:Bible}}</w:t>
      </w:r>
    </w:p>
    <w:p w:rsidR="006C48C3" w:rsidRPr="003E1806" w:rsidRDefault="00E50994" w:rsidP="001618AF">
      <w:r>
        <w:t xml:space="preserve">[[@Bible:Ezek 46:18 ]][[46:18 &gt;&gt; Ezek 46:18]] {{field-on:Bible}} 26|46|18 {{field-off:Bible}}</w:t>
      </w:r>
    </w:p>
    <w:p w:rsidR="006C48C3" w:rsidRPr="003E1806" w:rsidRDefault="00E50994" w:rsidP="001618AF">
      <w:r>
        <w:t xml:space="preserve">[[@Bible:Ezek 46:19 ]][[46:19 &gt;&gt; Ezek 46:19]] {{field-on:Bible}} 26|46|19 {{field-off:Bible}}</w:t>
      </w:r>
    </w:p>
    <w:p w:rsidR="006C48C3" w:rsidRPr="003E1806" w:rsidRDefault="00E50994" w:rsidP="001618AF">
      <w:r>
        <w:t xml:space="preserve">[[@Bible:Ezek 46:20 ]][[46:20 &gt;&gt; Ezek 46:20]] {{field-on:Bible}} 26|46|20 {{field-off:Bible}}</w:t>
      </w:r>
    </w:p>
    <w:p w:rsidR="006C48C3" w:rsidRPr="003E1806" w:rsidRDefault="00E50994" w:rsidP="001618AF">
      <w:r>
        <w:t xml:space="preserve">[[@Bible:Ezek 46:21 ]][[46:21 &gt;&gt; Ezek 46:21]] {{field-on:Bible}} 26|46|21 {{field-off:Bible}}</w:t>
      </w:r>
    </w:p>
    <w:p w:rsidR="006C48C3" w:rsidRPr="003E1806" w:rsidRDefault="00E50994" w:rsidP="001618AF">
      <w:r>
        <w:t xml:space="preserve">[[@Bible:Ezek 46:22 ]][[46:22 &gt;&gt; Ezek 46:22]] {{field-on:Bible}} 26|46|22 {{field-off:Bible}}</w:t>
      </w:r>
    </w:p>
    <w:p w:rsidR="006C48C3" w:rsidRPr="003E1806" w:rsidRDefault="00E50994" w:rsidP="001618AF">
      <w:r>
        <w:t xml:space="preserve">[[@Bible:Ezek 46:23 ]][[46:23 &gt;&gt; Ezek 46:23]] {{field-on:Bible}} 26|46|23 {{field-off:Bible}}</w:t>
      </w:r>
    </w:p>
    <w:p w:rsidR="006C48C3" w:rsidRPr="003E1806" w:rsidRDefault="00E50994" w:rsidP="001618AF">
      <w:r>
        <w:t xml:space="preserve">[[@Bible:Ezek 46:24 ]][[46:24 &gt;&gt; Ezek 46:24]] {{field-on:Bible}} 26|46|24 {{field-off:Bible}}</w:t>
      </w:r>
    </w:p>
    <w:p w:rsidR="00CB5105" w:rsidRPr="00853ED5" w:rsidRDefault="00CB5105" w:rsidP="00853ED5">
      <w:pPr>
        <w:pStyle w:val="Heading2"/>
      </w:pPr>
      <w:r w:rsidRPr="00853ED5">
        <w:t>Chapter 47</w:t>
      </w:r>
    </w:p>
    <w:p w:rsidR="006C48C3" w:rsidRPr="003E1806" w:rsidRDefault="00E50994" w:rsidP="001618AF">
      <w:r>
        <w:t xml:space="preserve">[[@Bible:Ezek 47:1 ]][[47:1 &gt;&gt; Ezek 47:1]] {{field-on:Bible}} 26|47|01 {{field-off:Bible}}</w:t>
      </w:r>
    </w:p>
    <w:p w:rsidR="006C48C3" w:rsidRPr="003E1806" w:rsidRDefault="00E50994" w:rsidP="001618AF">
      <w:r>
        <w:t xml:space="preserve">[[@Bible:Ezek 47:2 ]][[47:2 &gt;&gt; Ezek 47:2]] {{field-on:Bible}} 26|47|02 {{field-off:Bible}}</w:t>
      </w:r>
    </w:p>
    <w:p w:rsidR="006C48C3" w:rsidRPr="003E1806" w:rsidRDefault="00E50994" w:rsidP="001618AF">
      <w:r>
        <w:t xml:space="preserve">[[@Bible:Ezek 47:3 ]][[47:3 &gt;&gt; Ezek 47:3]] {{field-on:Bible}} 26|47|03 {{field-off:Bible}}</w:t>
      </w:r>
    </w:p>
    <w:p w:rsidR="006C48C3" w:rsidRPr="003E1806" w:rsidRDefault="00E50994" w:rsidP="001618AF">
      <w:r>
        <w:t xml:space="preserve">[[@Bible:Ezek 47:4 ]][[47:4 &gt;&gt; Ezek 47:4]] {{field-on:Bible}} 26|47|04 {{field-off:Bible}}</w:t>
      </w:r>
    </w:p>
    <w:p w:rsidR="006C48C3" w:rsidRPr="003E1806" w:rsidRDefault="00E50994" w:rsidP="001618AF">
      <w:r>
        <w:t xml:space="preserve">[[@Bible:Ezek 47:5 ]][[47:5 &gt;&gt; Ezek 47:5]] {{field-on:Bible}} 26|47|05 {{field-off:Bible}}</w:t>
      </w:r>
    </w:p>
    <w:p w:rsidR="006C48C3" w:rsidRPr="003E1806" w:rsidRDefault="00E50994" w:rsidP="001618AF">
      <w:r>
        <w:t xml:space="preserve">[[@Bible:Ezek 47:6 ]][[47:6 &gt;&gt; Ezek 47:6]] {{field-on:Bible}} 26|47|06 {{field-off:Bible}}</w:t>
      </w:r>
    </w:p>
    <w:p w:rsidR="006C48C3" w:rsidRPr="003E1806" w:rsidRDefault="00E50994" w:rsidP="001618AF">
      <w:r>
        <w:t xml:space="preserve">[[@Bible:Ezek 47:7 ]][[47:7 &gt;&gt; Ezek 47:7]] {{field-on:Bible}} 26|47|07 {{field-off:Bible}}</w:t>
      </w:r>
    </w:p>
    <w:p w:rsidR="006C48C3" w:rsidRPr="003E1806" w:rsidRDefault="00E50994" w:rsidP="001618AF">
      <w:r>
        <w:t xml:space="preserve">[[@Bible:Ezek 47:8 ]][[47:8 &gt;&gt; Ezek 47:8]] {{field-on:Bible}} 26|47|08 {{field-off:Bible}}</w:t>
      </w:r>
    </w:p>
    <w:p w:rsidR="006C48C3" w:rsidRPr="003E1806" w:rsidRDefault="00E50994" w:rsidP="001618AF">
      <w:r>
        <w:t xml:space="preserve">[[@Bible:Ezek 47:9 ]][[47:9 &gt;&gt; Ezek 47:9]] {{field-on:Bible}} 26|47|09 {{field-off:Bible}}</w:t>
      </w:r>
    </w:p>
    <w:p w:rsidR="006C48C3" w:rsidRPr="003E1806" w:rsidRDefault="00E50994" w:rsidP="001618AF">
      <w:r>
        <w:t xml:space="preserve">[[@Bible:Ezek 47:10 ]][[47:10 &gt;&gt; Ezek 47:10]] {{field-on:Bible}} 26|47|10 {{field-off:Bible}}</w:t>
      </w:r>
    </w:p>
    <w:p w:rsidR="006C48C3" w:rsidRPr="003E1806" w:rsidRDefault="00E50994" w:rsidP="001618AF">
      <w:r>
        <w:t xml:space="preserve">[[@Bible:Ezek 47:11 ]][[47:11 &gt;&gt; Ezek 47:11]] {{field-on:Bible}} 26|47|11 {{field-off:Bible}}</w:t>
      </w:r>
    </w:p>
    <w:p w:rsidR="006C48C3" w:rsidRPr="003E1806" w:rsidRDefault="00E50994" w:rsidP="001618AF">
      <w:r>
        <w:t xml:space="preserve">[[@Bible:Ezek 47:12 ]][[47:12 &gt;&gt; Ezek 47:12]] {{field-on:Bible}} 26|47|12 {{field-off:Bible}}</w:t>
      </w:r>
    </w:p>
    <w:p w:rsidR="006C48C3" w:rsidRPr="003E1806" w:rsidRDefault="00E50994" w:rsidP="001618AF">
      <w:r>
        <w:t xml:space="preserve">[[@Bible:Ezek 47:13 ]][[47:13 &gt;&gt; Ezek 47:13]] {{field-on:Bible}} 26|47|13 {{field-off:Bible}}</w:t>
      </w:r>
    </w:p>
    <w:p w:rsidR="006C48C3" w:rsidRPr="003E1806" w:rsidRDefault="00E50994" w:rsidP="001618AF">
      <w:r>
        <w:t xml:space="preserve">[[@Bible:Ezek 47:14 ]][[47:14 &gt;&gt; Ezek 47:14]] {{field-on:Bible}} 26|47|14 {{field-off:Bible}}</w:t>
      </w:r>
    </w:p>
    <w:p w:rsidR="006C48C3" w:rsidRPr="003E1806" w:rsidRDefault="00E50994" w:rsidP="001618AF">
      <w:r>
        <w:t xml:space="preserve">[[@Bible:Ezek 47:15 ]][[47:15 &gt;&gt; Ezek 47:15]] {{field-on:Bible}} 26|47|15 {{field-off:Bible}}</w:t>
      </w:r>
    </w:p>
    <w:p w:rsidR="006C48C3" w:rsidRPr="003E1806" w:rsidRDefault="00E50994" w:rsidP="001618AF">
      <w:r>
        <w:t xml:space="preserve">[[@Bible:Ezek 47:16 ]][[47:16 &gt;&gt; Ezek 47:16]] {{field-on:Bible}} 26|47|16 {{field-off:Bible}}</w:t>
      </w:r>
    </w:p>
    <w:p w:rsidR="006C48C3" w:rsidRPr="003E1806" w:rsidRDefault="00E50994" w:rsidP="001618AF">
      <w:r>
        <w:t xml:space="preserve">[[@Bible:Ezek 47:17 ]][[47:17 &gt;&gt; Ezek 47:17]] {{field-on:Bible}} 26|47|17 {{field-off:Bible}}</w:t>
      </w:r>
    </w:p>
    <w:p w:rsidR="006C48C3" w:rsidRPr="003E1806" w:rsidRDefault="00E50994" w:rsidP="001618AF">
      <w:r>
        <w:t xml:space="preserve">[[@Bible:Ezek 47:18 ]][[47:18 &gt;&gt; Ezek 47:18]] {{field-on:Bible}} 26|47|18 {{field-off:Bible}}</w:t>
      </w:r>
    </w:p>
    <w:p w:rsidR="006C48C3" w:rsidRPr="003E1806" w:rsidRDefault="00E50994" w:rsidP="001618AF">
      <w:r>
        <w:t xml:space="preserve">[[@Bible:Ezek 47:19 ]][[47:19 &gt;&gt; Ezek 47:19]] {{field-on:Bible}} 26|47|19 {{field-off:Bible}}</w:t>
      </w:r>
    </w:p>
    <w:p w:rsidR="006C48C3" w:rsidRPr="003E1806" w:rsidRDefault="00E50994" w:rsidP="001618AF">
      <w:r>
        <w:t xml:space="preserve">[[@Bible:Ezek 47:20 ]][[47:20 &gt;&gt; Ezek 47:20]] {{field-on:Bible}} 26|47|20 {{field-off:Bible}}</w:t>
      </w:r>
    </w:p>
    <w:p w:rsidR="006C48C3" w:rsidRPr="003E1806" w:rsidRDefault="00E50994" w:rsidP="001618AF">
      <w:r>
        <w:t xml:space="preserve">[[@Bible:Ezek 47:21 ]][[47:21 &gt;&gt; Ezek 47:21]] {{field-on:Bible}} 26|47|21 {{field-off:Bible}}</w:t>
      </w:r>
    </w:p>
    <w:p w:rsidR="006C48C3" w:rsidRPr="003E1806" w:rsidRDefault="00E50994" w:rsidP="001618AF">
      <w:r>
        <w:t xml:space="preserve">[[@Bible:Ezek 47:22 ]][[47:22 &gt;&gt; Ezek 47:22]] {{field-on:Bible}} 26|47|22 {{field-off:Bible}}</w:t>
      </w:r>
    </w:p>
    <w:p w:rsidR="006C48C3" w:rsidRPr="003E1806" w:rsidRDefault="00E50994" w:rsidP="001618AF">
      <w:r>
        <w:t xml:space="preserve">[[@Bible:Ezek 47:23 ]][[47:23 &gt;&gt; Ezek 47:23]] {{field-on:Bible}} 26|47|23 {{field-off:Bible}}</w:t>
      </w:r>
    </w:p>
    <w:p w:rsidR="00CB5105" w:rsidRPr="00853ED5" w:rsidRDefault="00CB5105" w:rsidP="00853ED5">
      <w:pPr>
        <w:pStyle w:val="Heading2"/>
      </w:pPr>
      <w:r w:rsidRPr="00853ED5">
        <w:t>Chapter 48</w:t>
      </w:r>
    </w:p>
    <w:p w:rsidR="006C48C3" w:rsidRPr="003E1806" w:rsidRDefault="00E50994" w:rsidP="001618AF">
      <w:r>
        <w:t xml:space="preserve">[[@Bible:Ezek 48:1 ]][[48:1 &gt;&gt; Ezek 48:1]] {{field-on:Bible}} 26|48|01 {{field-off:Bible}}</w:t>
      </w:r>
    </w:p>
    <w:p w:rsidR="006C48C3" w:rsidRPr="003E1806" w:rsidRDefault="00E50994" w:rsidP="001618AF">
      <w:r>
        <w:t xml:space="preserve">[[@Bible:Ezek 48:2 ]][[48:2 &gt;&gt; Ezek 48:2]] {{field-on:Bible}} 26|48|02 {{field-off:Bible}}</w:t>
      </w:r>
    </w:p>
    <w:p w:rsidR="006C48C3" w:rsidRPr="003E1806" w:rsidRDefault="00E50994" w:rsidP="001618AF">
      <w:r>
        <w:t xml:space="preserve">[[@Bible:Ezek 48:3 ]][[48:3 &gt;&gt; Ezek 48:3]] {{field-on:Bible}} 26|48|03 {{field-off:Bible}}</w:t>
      </w:r>
    </w:p>
    <w:p w:rsidR="006C48C3" w:rsidRPr="003E1806" w:rsidRDefault="00E50994" w:rsidP="001618AF">
      <w:r>
        <w:t xml:space="preserve">[[@Bible:Ezek 48:4 ]][[48:4 &gt;&gt; Ezek 48:4]] {{field-on:Bible}} 26|48|04 {{field-off:Bible}}</w:t>
      </w:r>
    </w:p>
    <w:p w:rsidR="006C48C3" w:rsidRPr="003E1806" w:rsidRDefault="00E50994" w:rsidP="001618AF">
      <w:r>
        <w:t xml:space="preserve">[[@Bible:Ezek 48:5 ]][[48:5 &gt;&gt; Ezek 48:5]] {{field-on:Bible}} 26|48|05 {{field-off:Bible}}</w:t>
      </w:r>
    </w:p>
    <w:p w:rsidR="006C48C3" w:rsidRPr="003E1806" w:rsidRDefault="00E50994" w:rsidP="001618AF">
      <w:r>
        <w:t xml:space="preserve">[[@Bible:Ezek 48:6 ]][[48:6 &gt;&gt; Ezek 48:6]] {{field-on:Bible}} 26|48|06 {{field-off:Bible}}</w:t>
      </w:r>
    </w:p>
    <w:p w:rsidR="006C48C3" w:rsidRPr="003E1806" w:rsidRDefault="00E50994" w:rsidP="001618AF">
      <w:r>
        <w:t xml:space="preserve">[[@Bible:Ezek 48:7 ]][[48:7 &gt;&gt; Ezek 48:7]] {{field-on:Bible}} 26|48|07 {{field-off:Bible}}</w:t>
      </w:r>
    </w:p>
    <w:p w:rsidR="006C48C3" w:rsidRPr="003E1806" w:rsidRDefault="00E50994" w:rsidP="001618AF">
      <w:r>
        <w:t xml:space="preserve">[[@Bible:Ezek 48:8 ]][[48:8 &gt;&gt; Ezek 48:8]] {{field-on:Bible}} 26|48|08 {{field-off:Bible}}</w:t>
      </w:r>
    </w:p>
    <w:p w:rsidR="006C48C3" w:rsidRPr="003E1806" w:rsidRDefault="00E50994" w:rsidP="001618AF">
      <w:r>
        <w:t xml:space="preserve">[[@Bible:Ezek 48:9 ]][[48:9 &gt;&gt; Ezek 48:9]] {{field-on:Bible}} 26|48|09 {{field-off:Bible}}</w:t>
      </w:r>
    </w:p>
    <w:p w:rsidR="006C48C3" w:rsidRPr="003E1806" w:rsidRDefault="00E50994" w:rsidP="001618AF">
      <w:r>
        <w:t xml:space="preserve">[[@Bible:Ezek 48:10 ]][[48:10 &gt;&gt; Ezek 48:10]] {{field-on:Bible}} 26|48|10 {{field-off:Bible}}</w:t>
      </w:r>
    </w:p>
    <w:p w:rsidR="006C48C3" w:rsidRPr="003E1806" w:rsidRDefault="00E50994" w:rsidP="001618AF">
      <w:r>
        <w:t xml:space="preserve">[[@Bible:Ezek 48:11 ]][[48:11 &gt;&gt; Ezek 48:11]] {{field-on:Bible}} 26|48|11 {{field-off:Bible}}</w:t>
      </w:r>
    </w:p>
    <w:p w:rsidR="006C48C3" w:rsidRPr="003E1806" w:rsidRDefault="00E50994" w:rsidP="001618AF">
      <w:r>
        <w:t xml:space="preserve">[[@Bible:Ezek 48:12 ]][[48:12 &gt;&gt; Ezek 48:12]] {{field-on:Bible}} 26|48|12 {{field-off:Bible}}</w:t>
      </w:r>
    </w:p>
    <w:p w:rsidR="006C48C3" w:rsidRPr="003E1806" w:rsidRDefault="00E50994" w:rsidP="001618AF">
      <w:r>
        <w:t xml:space="preserve">[[@Bible:Ezek 48:13 ]][[48:13 &gt;&gt; Ezek 48:13]] {{field-on:Bible}} 26|48|13 {{field-off:Bible}}</w:t>
      </w:r>
    </w:p>
    <w:p w:rsidR="006C48C3" w:rsidRPr="003E1806" w:rsidRDefault="00E50994" w:rsidP="001618AF">
      <w:r>
        <w:t xml:space="preserve">[[@Bible:Ezek 48:14 ]][[48:14 &gt;&gt; Ezek 48:14]] {{field-on:Bible}} 26|48|14 {{field-off:Bible}}</w:t>
      </w:r>
    </w:p>
    <w:p w:rsidR="006C48C3" w:rsidRPr="003E1806" w:rsidRDefault="00E50994" w:rsidP="001618AF">
      <w:r>
        <w:t xml:space="preserve">[[@Bible:Ezek 48:15 ]][[48:15 &gt;&gt; Ezek 48:15]] {{field-on:Bible}} 26|48|15 {{field-off:Bible}}</w:t>
      </w:r>
    </w:p>
    <w:p w:rsidR="006C48C3" w:rsidRPr="003E1806" w:rsidRDefault="00E50994" w:rsidP="001618AF">
      <w:r>
        <w:t xml:space="preserve">[[@Bible:Ezek 48:16 ]][[48:16 &gt;&gt; Ezek 48:16]] {{field-on:Bible}} 26|48|16 {{field-off:Bible}}</w:t>
      </w:r>
    </w:p>
    <w:p w:rsidR="006C48C3" w:rsidRPr="003E1806" w:rsidRDefault="00E50994" w:rsidP="001618AF">
      <w:r>
        <w:t xml:space="preserve">[[@Bible:Ezek 48:17 ]][[48:17 &gt;&gt; Ezek 48:17]] {{field-on:Bible}} 26|48|17 {{field-off:Bible}}</w:t>
      </w:r>
    </w:p>
    <w:p w:rsidR="006C48C3" w:rsidRPr="003E1806" w:rsidRDefault="00E50994" w:rsidP="001618AF">
      <w:r>
        <w:t xml:space="preserve">[[@Bible:Ezek 48:18 ]][[48:18 &gt;&gt; Ezek 48:18]] {{field-on:Bible}} 26|48|18 {{field-off:Bible}}</w:t>
      </w:r>
    </w:p>
    <w:p w:rsidR="006C48C3" w:rsidRPr="003E1806" w:rsidRDefault="00E50994" w:rsidP="001618AF">
      <w:r>
        <w:t xml:space="preserve">[[@Bible:Ezek 48:19 ]][[48:19 &gt;&gt; Ezek 48:19]] {{field-on:Bible}} 26|48|19 {{field-off:Bible}}</w:t>
      </w:r>
    </w:p>
    <w:p w:rsidR="006C48C3" w:rsidRPr="003E1806" w:rsidRDefault="00E50994" w:rsidP="001618AF">
      <w:r>
        <w:t xml:space="preserve">[[@Bible:Ezek 48:20 ]][[48:20 &gt;&gt; Ezek 48:20]] {{field-on:Bible}} 26|48|20 {{field-off:Bible}}</w:t>
      </w:r>
    </w:p>
    <w:p w:rsidR="006C48C3" w:rsidRPr="003E1806" w:rsidRDefault="00E50994" w:rsidP="001618AF">
      <w:r>
        <w:t xml:space="preserve">[[@Bible:Ezek 48:21 ]][[48:21 &gt;&gt; Ezek 48:21]] {{field-on:Bible}} 26|48|21 {{field-off:Bible}}</w:t>
      </w:r>
    </w:p>
    <w:p w:rsidR="006C48C3" w:rsidRPr="003E1806" w:rsidRDefault="00E50994" w:rsidP="001618AF">
      <w:r>
        <w:t xml:space="preserve">[[@Bible:Ezek 48:22 ]][[48:22 &gt;&gt; Ezek 48:22]] {{field-on:Bible}} 26|48|22 {{field-off:Bible}}</w:t>
      </w:r>
    </w:p>
    <w:p w:rsidR="006C48C3" w:rsidRPr="003E1806" w:rsidRDefault="00E50994" w:rsidP="001618AF">
      <w:r>
        <w:t xml:space="preserve">[[@Bible:Ezek 48:23 ]][[48:23 &gt;&gt; Ezek 48:23]] {{field-on:Bible}} 26|48|23 {{field-off:Bible}}</w:t>
      </w:r>
    </w:p>
    <w:p w:rsidR="006C48C3" w:rsidRPr="003E1806" w:rsidRDefault="00E50994" w:rsidP="001618AF">
      <w:r>
        <w:t xml:space="preserve">[[@Bible:Ezek 48:24 ]][[48:24 &gt;&gt; Ezek 48:24]] {{field-on:Bible}} 26|48|24 {{field-off:Bible}}</w:t>
      </w:r>
    </w:p>
    <w:p w:rsidR="006C48C3" w:rsidRPr="003E1806" w:rsidRDefault="00E50994" w:rsidP="001618AF">
      <w:r>
        <w:t xml:space="preserve">[[@Bible:Ezek 48:25 ]][[48:25 &gt;&gt; Ezek 48:25]] {{field-on:Bible}} 26|48|25 {{field-off:Bible}}</w:t>
      </w:r>
    </w:p>
    <w:p w:rsidR="006C48C3" w:rsidRPr="003E1806" w:rsidRDefault="00E50994" w:rsidP="001618AF">
      <w:r>
        <w:t xml:space="preserve">[[@Bible:Ezek 48:26 ]][[48:26 &gt;&gt; Ezek 48:26]] {{field-on:Bible}} 26|48|26 {{field-off:Bible}}</w:t>
      </w:r>
    </w:p>
    <w:p w:rsidR="006C48C3" w:rsidRPr="003E1806" w:rsidRDefault="00E50994" w:rsidP="001618AF">
      <w:r>
        <w:t xml:space="preserve">[[@Bible:Ezek 48:27 ]][[48:27 &gt;&gt; Ezek 48:27]] {{field-on:Bible}} 26|48|27 {{field-off:Bible}}</w:t>
      </w:r>
    </w:p>
    <w:p w:rsidR="006C48C3" w:rsidRPr="003E1806" w:rsidRDefault="00E50994" w:rsidP="001618AF">
      <w:r>
        <w:t xml:space="preserve">[[@Bible:Ezek 48:28 ]][[48:28 &gt;&gt; Ezek 48:28]] {{field-on:Bible}} 26|48|28 {{field-off:Bible}}</w:t>
      </w:r>
    </w:p>
    <w:p w:rsidR="006C48C3" w:rsidRPr="003E1806" w:rsidRDefault="00E50994" w:rsidP="001618AF">
      <w:r>
        <w:t xml:space="preserve">[[@Bible:Ezek 48:29 ]][[48:29 &gt;&gt; Ezek 48:29]] {{field-on:Bible}} 26|48|29 {{field-off:Bible}}</w:t>
      </w:r>
    </w:p>
    <w:p w:rsidR="006C48C3" w:rsidRPr="003E1806" w:rsidRDefault="00E50994" w:rsidP="001618AF">
      <w:r>
        <w:t xml:space="preserve">[[@Bible:Ezek 48:30 ]][[48:30 &gt;&gt; Ezek 48:30]] {{field-on:Bible}} 26|48|30 {{field-off:Bible}}</w:t>
      </w:r>
    </w:p>
    <w:p w:rsidR="006C48C3" w:rsidRPr="003E1806" w:rsidRDefault="00E50994" w:rsidP="001618AF">
      <w:r>
        <w:t xml:space="preserve">[[@Bible:Ezek 48:31 ]][[48:31 &gt;&gt; Ezek 48:31]] {{field-on:Bible}} 26|48|31 {{field-off:Bible}}</w:t>
      </w:r>
    </w:p>
    <w:p w:rsidR="006C48C3" w:rsidRPr="003E1806" w:rsidRDefault="00E50994" w:rsidP="001618AF">
      <w:r>
        <w:t xml:space="preserve">[[@Bible:Ezek 48:32 ]][[48:32 &gt;&gt; Ezek 48:32]] {{field-on:Bible}} 26|48|32 {{field-off:Bible}}</w:t>
      </w:r>
    </w:p>
    <w:p w:rsidR="006C48C3" w:rsidRPr="003E1806" w:rsidRDefault="00E50994" w:rsidP="001618AF">
      <w:r>
        <w:t xml:space="preserve">[[@Bible:Ezek 48:33 ]][[48:33 &gt;&gt; Ezek 48:33]] {{field-on:Bible}} 26|48|33 {{field-off:Bible}}</w:t>
      </w:r>
    </w:p>
    <w:p w:rsidR="006C48C3" w:rsidRPr="003E1806" w:rsidRDefault="00E50994" w:rsidP="001618AF">
      <w:r>
        <w:t xml:space="preserve">[[@Bible:Ezek 48:34 ]][[48:34 &gt;&gt; Ezek 48:34]] {{field-on:Bible}} 26|48|34 {{field-off:Bible}}</w:t>
      </w:r>
    </w:p>
    <w:p w:rsidR="006C48C3" w:rsidRPr="003E1806" w:rsidRDefault="00E50994" w:rsidP="001618AF">
      <w:r>
        <w:t xml:space="preserve">[[@Bible:Ezek 48:35 ]][[48:35 &gt;&gt; Ezek 48:35]] {{field-on:Bible}} 26|48|35 {{field-off:Bible}}</w:t>
      </w:r>
    </w:p>
    <w:p w:rsidR="0073553E" w:rsidRPr="00853ED5" w:rsidRDefault="00CB5105" w:rsidP="00853ED5">
      <w:pPr>
        <w:pStyle w:val="Heading1"/>
      </w:pPr>
      <w:r w:rsidRPr="00853ED5">
        <w:t>Daniel</w:t>
      </w:r>
    </w:p>
    <w:p w:rsidR="00CB5105" w:rsidRPr="00853ED5" w:rsidRDefault="00CB5105" w:rsidP="00853ED5">
      <w:pPr>
        <w:pStyle w:val="Heading2"/>
      </w:pPr>
      <w:r w:rsidRPr="00853ED5">
        <w:t>Chapter 1</w:t>
      </w:r>
    </w:p>
    <w:p w:rsidR="006C48C3" w:rsidRPr="003E1806" w:rsidRDefault="00E50994" w:rsidP="001618AF">
      <w:r>
        <w:t xml:space="preserve">[[@Bible:Dan 1:1 ]][[1:1 &gt;&gt; Dan 1:1]] {{field-on:Bible}} 27|01|01 {{field-off:Bible}}</w:t>
      </w:r>
    </w:p>
    <w:p w:rsidR="006C48C3" w:rsidRPr="003E1806" w:rsidRDefault="00E50994" w:rsidP="001618AF">
      <w:r>
        <w:t xml:space="preserve">[[@Bible:Dan 1:2 ]][[1:2 &gt;&gt; Dan 1:2]] {{field-on:Bible}} 27|01|02 {{field-off:Bible}}</w:t>
      </w:r>
    </w:p>
    <w:p w:rsidR="006C48C3" w:rsidRPr="003E1806" w:rsidRDefault="00E50994" w:rsidP="001618AF">
      <w:r>
        <w:t xml:space="preserve">[[@Bible:Dan 1:3 ]][[1:3 &gt;&gt; Dan 1:3]] {{field-on:Bible}} 27|01|03 {{field-off:Bible}}</w:t>
      </w:r>
    </w:p>
    <w:p w:rsidR="006C48C3" w:rsidRPr="003E1806" w:rsidRDefault="00E50994" w:rsidP="001618AF">
      <w:r>
        <w:t xml:space="preserve">[[@Bible:Dan 1:4 ]][[1:4 &gt;&gt; Dan 1:4]] {{field-on:Bible}} 27|01|04 {{field-off:Bible}}</w:t>
      </w:r>
    </w:p>
    <w:p w:rsidR="006C48C3" w:rsidRPr="003E1806" w:rsidRDefault="00E50994" w:rsidP="001618AF">
      <w:r>
        <w:t xml:space="preserve">[[@Bible:Dan 1:5 ]][[1:5 &gt;&gt; Dan 1:5]] {{field-on:Bible}} 27|01|05 {{field-off:Bible}}</w:t>
      </w:r>
    </w:p>
    <w:p w:rsidR="006C48C3" w:rsidRPr="003E1806" w:rsidRDefault="00E50994" w:rsidP="001618AF">
      <w:r>
        <w:t xml:space="preserve">[[@Bible:Dan 1:6 ]][[1:6 &gt;&gt; Dan 1:6]] {{field-on:Bible}} 27|01|06 {{field-off:Bible}}</w:t>
      </w:r>
    </w:p>
    <w:p w:rsidR="006C48C3" w:rsidRPr="003E1806" w:rsidRDefault="00E50994" w:rsidP="001618AF">
      <w:r>
        <w:t xml:space="preserve">[[@Bible:Dan 1:7 ]][[1:7 &gt;&gt; Dan 1:7]] {{field-on:Bible}} 27|01|07 {{field-off:Bible}}</w:t>
      </w:r>
    </w:p>
    <w:p w:rsidR="006C48C3" w:rsidRPr="003E1806" w:rsidRDefault="00E50994" w:rsidP="001618AF">
      <w:r>
        <w:t xml:space="preserve">[[@Bible:Dan 1:8 ]][[1:8 &gt;&gt; Dan 1:8]] {{field-on:Bible}} 27|01|08 {{field-off:Bible}}</w:t>
      </w:r>
    </w:p>
    <w:p w:rsidR="006C48C3" w:rsidRPr="003E1806" w:rsidRDefault="00E50994" w:rsidP="001618AF">
      <w:r>
        <w:t xml:space="preserve">[[@Bible:Dan 1:9 ]][[1:9 &gt;&gt; Dan 1:9]] {{field-on:Bible}} 27|01|09 {{field-off:Bible}}</w:t>
      </w:r>
    </w:p>
    <w:p w:rsidR="006C48C3" w:rsidRPr="003E1806" w:rsidRDefault="00E50994" w:rsidP="001618AF">
      <w:r>
        <w:t xml:space="preserve">[[@Bible:Dan 1:10 ]][[1:10 &gt;&gt; Dan 1:10]] {{field-on:Bible}} 27|01|10 {{field-off:Bible}}</w:t>
      </w:r>
    </w:p>
    <w:p w:rsidR="006C48C3" w:rsidRPr="003E1806" w:rsidRDefault="00E50994" w:rsidP="001618AF">
      <w:r>
        <w:t xml:space="preserve">[[@Bible:Dan 1:11 ]][[1:11 &gt;&gt; Dan 1:11]] {{field-on:Bible}} 27|01|11 {{field-off:Bible}}</w:t>
      </w:r>
    </w:p>
    <w:p w:rsidR="006C48C3" w:rsidRPr="003E1806" w:rsidRDefault="00E50994" w:rsidP="001618AF">
      <w:r>
        <w:t xml:space="preserve">[[@Bible:Dan 1:12 ]][[1:12 &gt;&gt; Dan 1:12]] {{field-on:Bible}} 27|01|12 {{field-off:Bible}}</w:t>
      </w:r>
    </w:p>
    <w:p w:rsidR="006C48C3" w:rsidRPr="003E1806" w:rsidRDefault="00E50994" w:rsidP="001618AF">
      <w:r>
        <w:t xml:space="preserve">[[@Bible:Dan 1:13 ]][[1:13 &gt;&gt; Dan 1:13]] {{field-on:Bible}} 27|01|13 {{field-off:Bible}}</w:t>
      </w:r>
    </w:p>
    <w:p w:rsidR="006C48C3" w:rsidRPr="003E1806" w:rsidRDefault="00E50994" w:rsidP="001618AF">
      <w:r>
        <w:t xml:space="preserve">[[@Bible:Dan 1:14 ]][[1:14 &gt;&gt; Dan 1:14]] {{field-on:Bible}} 27|01|14 {{field-off:Bible}}</w:t>
      </w:r>
    </w:p>
    <w:p w:rsidR="006C48C3" w:rsidRPr="003E1806" w:rsidRDefault="00E50994" w:rsidP="001618AF">
      <w:r>
        <w:t xml:space="preserve">[[@Bible:Dan 1:15 ]][[1:15 &gt;&gt; Dan 1:15]] {{field-on:Bible}} 27|01|15 {{field-off:Bible}}</w:t>
      </w:r>
    </w:p>
    <w:p w:rsidR="006C48C3" w:rsidRPr="003E1806" w:rsidRDefault="00E50994" w:rsidP="001618AF">
      <w:r>
        <w:t xml:space="preserve">[[@Bible:Dan 1:16 ]][[1:16 &gt;&gt; Dan 1:16]] {{field-on:Bible}} 27|01|16 {{field-off:Bible}}</w:t>
      </w:r>
    </w:p>
    <w:p w:rsidR="006C48C3" w:rsidRPr="003E1806" w:rsidRDefault="00E50994" w:rsidP="001618AF">
      <w:r>
        <w:t xml:space="preserve">[[@Bible:Dan 1:17 ]][[1:17 &gt;&gt; Dan 1:17]] {{field-on:Bible}} 27|01|17 {{field-off:Bible}}</w:t>
      </w:r>
    </w:p>
    <w:p w:rsidR="006C48C3" w:rsidRPr="003E1806" w:rsidRDefault="00E50994" w:rsidP="001618AF">
      <w:r>
        <w:t xml:space="preserve">[[@Bible:Dan 1:18 ]][[1:18 &gt;&gt; Dan 1:18]] {{field-on:Bible}} 27|01|18 {{field-off:Bible}}</w:t>
      </w:r>
    </w:p>
    <w:p w:rsidR="006C48C3" w:rsidRPr="003E1806" w:rsidRDefault="00E50994" w:rsidP="001618AF">
      <w:r>
        <w:t xml:space="preserve">[[@Bible:Dan 1:19 ]][[1:19 &gt;&gt; Dan 1:19]] {{field-on:Bible}} 27|01|19 {{field-off:Bible}}</w:t>
      </w:r>
    </w:p>
    <w:p w:rsidR="006C48C3" w:rsidRPr="003E1806" w:rsidRDefault="00E50994" w:rsidP="001618AF">
      <w:r>
        <w:t xml:space="preserve">[[@Bible:Dan 1:20 ]][[1:20 &gt;&gt; Dan 1:20]] {{field-on:Bible}} 27|01|20 {{field-off:Bible}}</w:t>
      </w:r>
    </w:p>
    <w:p w:rsidR="006C48C3" w:rsidRPr="003E1806" w:rsidRDefault="00E50994" w:rsidP="001618AF">
      <w:r>
        <w:t xml:space="preserve">[[@Bible:Dan 1:21 ]][[1:21 &gt;&gt; Dan 1:21]] {{field-on:Bible}} 27|01|21 {{field-off:Bible}}</w:t>
      </w:r>
    </w:p>
    <w:p w:rsidR="00CB5105" w:rsidRPr="00853ED5" w:rsidRDefault="00CB5105" w:rsidP="00853ED5">
      <w:pPr>
        <w:pStyle w:val="Heading2"/>
      </w:pPr>
      <w:r w:rsidRPr="00853ED5">
        <w:t>Chapter 2</w:t>
      </w:r>
    </w:p>
    <w:p w:rsidR="006C48C3" w:rsidRPr="003E1806" w:rsidRDefault="00E50994" w:rsidP="001618AF">
      <w:r>
        <w:t xml:space="preserve">[[@Bible:Dan 2:1 ]][[2:1 &gt;&gt; Dan 2:1]] {{field-on:Bible}} 27|02|01 {{field-off:Bible}}</w:t>
      </w:r>
    </w:p>
    <w:p w:rsidR="006C48C3" w:rsidRPr="003E1806" w:rsidRDefault="00E50994" w:rsidP="001618AF">
      <w:r>
        <w:t xml:space="preserve">[[@Bible:Dan 2:2 ]][[2:2 &gt;&gt; Dan 2:2]] {{field-on:Bible}} 27|02|02 {{field-off:Bible}}</w:t>
      </w:r>
    </w:p>
    <w:p w:rsidR="006C48C3" w:rsidRPr="003E1806" w:rsidRDefault="00E50994" w:rsidP="001618AF">
      <w:r>
        <w:t xml:space="preserve">[[@Bible:Dan 2:3 ]][[2:3 &gt;&gt; Dan 2:3]] {{field-on:Bible}} 27|02|03 {{field-off:Bible}}</w:t>
      </w:r>
    </w:p>
    <w:p w:rsidR="006C48C3" w:rsidRPr="003E1806" w:rsidRDefault="00E50994" w:rsidP="001618AF">
      <w:r>
        <w:t xml:space="preserve">[[@Bible:Dan 2:4 ]][[2:4 &gt;&gt; Dan 2:4]] {{field-on:Bible}} 27|02|04 {{field-off:Bible}}</w:t>
      </w:r>
    </w:p>
    <w:p w:rsidR="006C48C3" w:rsidRPr="003E1806" w:rsidRDefault="00E50994" w:rsidP="001618AF">
      <w:r>
        <w:t xml:space="preserve">[[@Bible:Dan 2:5 ]][[2:5 &gt;&gt; Dan 2:5]] {{field-on:Bible}} 27|02|05 {{field-off:Bible}}</w:t>
      </w:r>
    </w:p>
    <w:p w:rsidR="006C48C3" w:rsidRPr="003E1806" w:rsidRDefault="00E50994" w:rsidP="001618AF">
      <w:r>
        <w:t xml:space="preserve">[[@Bible:Dan 2:6 ]][[2:6 &gt;&gt; Dan 2:6]] {{field-on:Bible}} 27|02|06 {{field-off:Bible}}</w:t>
      </w:r>
    </w:p>
    <w:p w:rsidR="006C48C3" w:rsidRPr="003E1806" w:rsidRDefault="00E50994" w:rsidP="001618AF">
      <w:r>
        <w:t xml:space="preserve">[[@Bible:Dan 2:7 ]][[2:7 &gt;&gt; Dan 2:7]] {{field-on:Bible}} 27|02|07 {{field-off:Bible}}</w:t>
      </w:r>
    </w:p>
    <w:p w:rsidR="006C48C3" w:rsidRPr="003E1806" w:rsidRDefault="00E50994" w:rsidP="001618AF">
      <w:r>
        <w:t xml:space="preserve">[[@Bible:Dan 2:8 ]][[2:8 &gt;&gt; Dan 2:8]] {{field-on:Bible}} 27|02|08 {{field-off:Bible}}</w:t>
      </w:r>
    </w:p>
    <w:p w:rsidR="006C48C3" w:rsidRPr="003E1806" w:rsidRDefault="00E50994" w:rsidP="001618AF">
      <w:r>
        <w:t xml:space="preserve">[[@Bible:Dan 2:9 ]][[2:9 &gt;&gt; Dan 2:9]] {{field-on:Bible}} 27|02|09 {{field-off:Bible}}</w:t>
      </w:r>
    </w:p>
    <w:p w:rsidR="006C48C3" w:rsidRPr="003E1806" w:rsidRDefault="00E50994" w:rsidP="001618AF">
      <w:r>
        <w:t xml:space="preserve">[[@Bible:Dan 2:10 ]][[2:10 &gt;&gt; Dan 2:10]] {{field-on:Bible}} 27|02|10 {{field-off:Bible}}</w:t>
      </w:r>
    </w:p>
    <w:p w:rsidR="006C48C3" w:rsidRPr="003E1806" w:rsidRDefault="00E50994" w:rsidP="001618AF">
      <w:r>
        <w:t xml:space="preserve">[[@Bible:Dan 2:11 ]][[2:11 &gt;&gt; Dan 2:11]] {{field-on:Bible}} 27|02|11 {{field-off:Bible}}</w:t>
      </w:r>
    </w:p>
    <w:p w:rsidR="006C48C3" w:rsidRPr="003E1806" w:rsidRDefault="00E50994" w:rsidP="001618AF">
      <w:r>
        <w:t xml:space="preserve">[[@Bible:Dan 2:12 ]][[2:12 &gt;&gt; Dan 2:12]] {{field-on:Bible}} 27|02|12 {{field-off:Bible}}</w:t>
      </w:r>
    </w:p>
    <w:p w:rsidR="006C48C3" w:rsidRPr="003E1806" w:rsidRDefault="00E50994" w:rsidP="001618AF">
      <w:r>
        <w:t xml:space="preserve">[[@Bible:Dan 2:13 ]][[2:13 &gt;&gt; Dan 2:13]] {{field-on:Bible}} 27|02|13 {{field-off:Bible}}</w:t>
      </w:r>
    </w:p>
    <w:p w:rsidR="006C48C3" w:rsidRPr="003E1806" w:rsidRDefault="00E50994" w:rsidP="001618AF">
      <w:r>
        <w:t xml:space="preserve">[[@Bible:Dan 2:14 ]][[2:14 &gt;&gt; Dan 2:14]] {{field-on:Bible}} 27|02|14 {{field-off:Bible}}</w:t>
      </w:r>
    </w:p>
    <w:p w:rsidR="006C48C3" w:rsidRPr="003E1806" w:rsidRDefault="00E50994" w:rsidP="001618AF">
      <w:r>
        <w:t xml:space="preserve">[[@Bible:Dan 2:15 ]][[2:15 &gt;&gt; Dan 2:15]] {{field-on:Bible}} 27|02|15 {{field-off:Bible}}</w:t>
      </w:r>
    </w:p>
    <w:p w:rsidR="006C48C3" w:rsidRPr="003E1806" w:rsidRDefault="00E50994" w:rsidP="001618AF">
      <w:r>
        <w:t xml:space="preserve">[[@Bible:Dan 2:16 ]][[2:16 &gt;&gt; Dan 2:16]] {{field-on:Bible}} 27|02|16 {{field-off:Bible}}</w:t>
      </w:r>
    </w:p>
    <w:p w:rsidR="006C48C3" w:rsidRPr="003E1806" w:rsidRDefault="00E50994" w:rsidP="001618AF">
      <w:r>
        <w:t xml:space="preserve">[[@Bible:Dan 2:17 ]][[2:17 &gt;&gt; Dan 2:17]] {{field-on:Bible}} 27|02|17 {{field-off:Bible}}</w:t>
      </w:r>
    </w:p>
    <w:p w:rsidR="006C48C3" w:rsidRPr="003E1806" w:rsidRDefault="00E50994" w:rsidP="001618AF">
      <w:r>
        <w:t xml:space="preserve">[[@Bible:Dan 2:18 ]][[2:18 &gt;&gt; Dan 2:18]] {{field-on:Bible}} 27|02|18 {{field-off:Bible}}</w:t>
      </w:r>
    </w:p>
    <w:p w:rsidR="006C48C3" w:rsidRPr="003E1806" w:rsidRDefault="00E50994" w:rsidP="001618AF">
      <w:r>
        <w:t xml:space="preserve">[[@Bible:Dan 2:19 ]][[2:19 &gt;&gt; Dan 2:19]] {{field-on:Bible}} 27|02|19 {{field-off:Bible}}</w:t>
      </w:r>
    </w:p>
    <w:p w:rsidR="006C48C3" w:rsidRPr="003E1806" w:rsidRDefault="00E50994" w:rsidP="001618AF">
      <w:r>
        <w:t xml:space="preserve">[[@Bible:Dan 2:20 ]][[2:20 &gt;&gt; Dan 2:20]] {{field-on:Bible}} 27|02|20 {{field-off:Bible}}</w:t>
      </w:r>
    </w:p>
    <w:p w:rsidR="006C48C3" w:rsidRPr="003E1806" w:rsidRDefault="00E50994" w:rsidP="001618AF">
      <w:r>
        <w:t xml:space="preserve">[[@Bible:Dan 2:21 ]][[2:21 &gt;&gt; Dan 2:21]] {{field-on:Bible}} 27|02|21 {{field-off:Bible}}</w:t>
      </w:r>
    </w:p>
    <w:p w:rsidR="006C48C3" w:rsidRPr="003E1806" w:rsidRDefault="00E50994" w:rsidP="001618AF">
      <w:r>
        <w:t xml:space="preserve">[[@Bible:Dan 2:22 ]][[2:22 &gt;&gt; Dan 2:22]] {{field-on:Bible}} 27|02|22 {{field-off:Bible}}</w:t>
      </w:r>
    </w:p>
    <w:p w:rsidR="006C48C3" w:rsidRPr="003E1806" w:rsidRDefault="00E50994" w:rsidP="001618AF">
      <w:r>
        <w:t xml:space="preserve">[[@Bible:Dan 2:23 ]][[2:23 &gt;&gt; Dan 2:23]] {{field-on:Bible}} 27|02|23 {{field-off:Bible}}</w:t>
      </w:r>
    </w:p>
    <w:p w:rsidR="006C48C3" w:rsidRPr="003E1806" w:rsidRDefault="00E50994" w:rsidP="001618AF">
      <w:r>
        <w:t xml:space="preserve">[[@Bible:Dan 2:24 ]][[2:24 &gt;&gt; Dan 2:24]] {{field-on:Bible}} 27|02|24 {{field-off:Bible}}</w:t>
      </w:r>
    </w:p>
    <w:p w:rsidR="006C48C3" w:rsidRPr="003E1806" w:rsidRDefault="00E50994" w:rsidP="001618AF">
      <w:r>
        <w:t xml:space="preserve">[[@Bible:Dan 2:25 ]][[2:25 &gt;&gt; Dan 2:25]] {{field-on:Bible}} 27|02|25 {{field-off:Bible}}</w:t>
      </w:r>
    </w:p>
    <w:p w:rsidR="006C48C3" w:rsidRPr="003E1806" w:rsidRDefault="00E50994" w:rsidP="001618AF">
      <w:r>
        <w:t xml:space="preserve">[[@Bible:Dan 2:26 ]][[2:26 &gt;&gt; Dan 2:26]] {{field-on:Bible}} 27|02|26 {{field-off:Bible}}</w:t>
      </w:r>
    </w:p>
    <w:p w:rsidR="006C48C3" w:rsidRPr="003E1806" w:rsidRDefault="00E50994" w:rsidP="001618AF">
      <w:r>
        <w:t xml:space="preserve">[[@Bible:Dan 2:27 ]][[2:27 &gt;&gt; Dan 2:27]] {{field-on:Bible}} 27|02|27 {{field-off:Bible}}</w:t>
      </w:r>
    </w:p>
    <w:p w:rsidR="006C48C3" w:rsidRPr="003E1806" w:rsidRDefault="00E50994" w:rsidP="001618AF">
      <w:r>
        <w:t xml:space="preserve">[[@Bible:Dan 2:28 ]][[2:28 &gt;&gt; Dan 2:28]] {{field-on:Bible}} 27|02|28 {{field-off:Bible}}</w:t>
      </w:r>
    </w:p>
    <w:p w:rsidR="006C48C3" w:rsidRPr="003E1806" w:rsidRDefault="00E50994" w:rsidP="001618AF">
      <w:r>
        <w:t xml:space="preserve">[[@Bible:Dan 2:29 ]][[2:29 &gt;&gt; Dan 2:29]] {{field-on:Bible}} 27|02|29 {{field-off:Bible}}</w:t>
      </w:r>
    </w:p>
    <w:p w:rsidR="006C48C3" w:rsidRPr="003E1806" w:rsidRDefault="00E50994" w:rsidP="001618AF">
      <w:r>
        <w:t xml:space="preserve">[[@Bible:Dan 2:30 ]][[2:30 &gt;&gt; Dan 2:30]] {{field-on:Bible}} 27|02|30 {{field-off:Bible}}</w:t>
      </w:r>
    </w:p>
    <w:p w:rsidR="006C48C3" w:rsidRPr="003E1806" w:rsidRDefault="00E50994" w:rsidP="001618AF">
      <w:r>
        <w:t xml:space="preserve">[[@Bible:Dan 2:31 ]][[2:31 &gt;&gt; Dan 2:31]] {{field-on:Bible}} 27|02|31 {{field-off:Bible}}</w:t>
      </w:r>
    </w:p>
    <w:p w:rsidR="006C48C3" w:rsidRPr="003E1806" w:rsidRDefault="00E50994" w:rsidP="001618AF">
      <w:r>
        <w:t xml:space="preserve">[[@Bible:Dan 2:32 ]][[2:32 &gt;&gt; Dan 2:32]] {{field-on:Bible}} 27|02|32 {{field-off:Bible}}</w:t>
      </w:r>
    </w:p>
    <w:p w:rsidR="006C48C3" w:rsidRPr="003E1806" w:rsidRDefault="00E50994" w:rsidP="001618AF">
      <w:r>
        <w:t xml:space="preserve">[[@Bible:Dan 2:33 ]][[2:33 &gt;&gt; Dan 2:33]] {{field-on:Bible}} 27|02|33 {{field-off:Bible}}</w:t>
      </w:r>
    </w:p>
    <w:p w:rsidR="006C48C3" w:rsidRPr="003E1806" w:rsidRDefault="00E50994" w:rsidP="001618AF">
      <w:r>
        <w:t xml:space="preserve">[[@Bible:Dan 2:34 ]][[2:34 &gt;&gt; Dan 2:34]] {{field-on:Bible}} 27|02|34 {{field-off:Bible}}</w:t>
      </w:r>
    </w:p>
    <w:p w:rsidR="006C48C3" w:rsidRPr="003E1806" w:rsidRDefault="00E50994" w:rsidP="001618AF">
      <w:r>
        <w:t xml:space="preserve">[[@Bible:Dan 2:35 ]][[2:35 &gt;&gt; Dan 2:35]] {{field-on:Bible}} 27|02|35 {{field-off:Bible}}</w:t>
      </w:r>
    </w:p>
    <w:p w:rsidR="006C48C3" w:rsidRPr="003E1806" w:rsidRDefault="00E50994" w:rsidP="001618AF">
      <w:r>
        <w:t xml:space="preserve">[[@Bible:Dan 2:36 ]][[2:36 &gt;&gt; Dan 2:36]] {{field-on:Bible}} 27|02|36 {{field-off:Bible}}</w:t>
      </w:r>
    </w:p>
    <w:p w:rsidR="006C48C3" w:rsidRPr="003E1806" w:rsidRDefault="00E50994" w:rsidP="001618AF">
      <w:r>
        <w:t xml:space="preserve">[[@Bible:Dan 2:37 ]][[2:37 &gt;&gt; Dan 2:37]] {{field-on:Bible}} 27|02|37 {{field-off:Bible}}</w:t>
      </w:r>
    </w:p>
    <w:p w:rsidR="006C48C3" w:rsidRPr="003E1806" w:rsidRDefault="00E50994" w:rsidP="001618AF">
      <w:r>
        <w:t xml:space="preserve">[[@Bible:Dan 2:38 ]][[2:38 &gt;&gt; Dan 2:38]] {{field-on:Bible}} 27|02|38 {{field-off:Bible}}</w:t>
      </w:r>
    </w:p>
    <w:p w:rsidR="006C48C3" w:rsidRPr="003E1806" w:rsidRDefault="00E50994" w:rsidP="001618AF">
      <w:r>
        <w:t xml:space="preserve">[[@Bible:Dan 2:39 ]][[2:39 &gt;&gt; Dan 2:39]] {{field-on:Bible}} 27|02|39 {{field-off:Bible}}</w:t>
      </w:r>
    </w:p>
    <w:p w:rsidR="006C48C3" w:rsidRPr="003E1806" w:rsidRDefault="00E50994" w:rsidP="001618AF">
      <w:r>
        <w:t xml:space="preserve">[[@Bible:Dan 2:40 ]][[2:40 &gt;&gt; Dan 2:40]] {{field-on:Bible}} 27|02|40 {{field-off:Bible}}</w:t>
      </w:r>
    </w:p>
    <w:p w:rsidR="006C48C3" w:rsidRPr="003E1806" w:rsidRDefault="00E50994" w:rsidP="001618AF">
      <w:r>
        <w:t xml:space="preserve">[[@Bible:Dan 2:41 ]][[2:41 &gt;&gt; Dan 2:41]] {{field-on:Bible}} 27|02|41 {{field-off:Bible}}</w:t>
      </w:r>
    </w:p>
    <w:p w:rsidR="006C48C3" w:rsidRPr="003E1806" w:rsidRDefault="00E50994" w:rsidP="001618AF">
      <w:r>
        <w:t xml:space="preserve">[[@Bible:Dan 2:42 ]][[2:42 &gt;&gt; Dan 2:42]] {{field-on:Bible}} 27|02|42 {{field-off:Bible}}</w:t>
      </w:r>
    </w:p>
    <w:p w:rsidR="006C48C3" w:rsidRPr="003E1806" w:rsidRDefault="00E50994" w:rsidP="001618AF">
      <w:r>
        <w:t xml:space="preserve">[[@Bible:Dan 2:43 ]][[2:43 &gt;&gt; Dan 2:43]] {{field-on:Bible}} 27|02|43 {{field-off:Bible}}</w:t>
      </w:r>
    </w:p>
    <w:p w:rsidR="006C48C3" w:rsidRPr="003E1806" w:rsidRDefault="00E50994" w:rsidP="001618AF">
      <w:r>
        <w:t xml:space="preserve">[[@Bible:Dan 2:44 ]][[2:44 &gt;&gt; Dan 2:44]] {{field-on:Bible}} 27|02|44 {{field-off:Bible}}</w:t>
      </w:r>
    </w:p>
    <w:p w:rsidR="006C48C3" w:rsidRPr="003E1806" w:rsidRDefault="00E50994" w:rsidP="001618AF">
      <w:r>
        <w:t xml:space="preserve">[[@Bible:Dan 2:45 ]][[2:45 &gt;&gt; Dan 2:45]] {{field-on:Bible}} 27|02|45 {{field-off:Bible}}</w:t>
      </w:r>
    </w:p>
    <w:p w:rsidR="006C48C3" w:rsidRPr="003E1806" w:rsidRDefault="00E50994" w:rsidP="001618AF">
      <w:r>
        <w:t xml:space="preserve">[[@Bible:Dan 2:46 ]][[2:46 &gt;&gt; Dan 2:46]] {{field-on:Bible}} 27|02|46 {{field-off:Bible}}</w:t>
      </w:r>
    </w:p>
    <w:p w:rsidR="006C48C3" w:rsidRPr="003E1806" w:rsidRDefault="00E50994" w:rsidP="001618AF">
      <w:r>
        <w:t xml:space="preserve">[[@Bible:Dan 2:47 ]][[2:47 &gt;&gt; Dan 2:47]] {{field-on:Bible}} 27|02|47 {{field-off:Bible}}</w:t>
      </w:r>
    </w:p>
    <w:p w:rsidR="006C48C3" w:rsidRPr="003E1806" w:rsidRDefault="00E50994" w:rsidP="001618AF">
      <w:r>
        <w:t xml:space="preserve">[[@Bible:Dan 2:48 ]][[2:48 &gt;&gt; Dan 2:48]] {{field-on:Bible}} 27|02|48 {{field-off:Bible}}</w:t>
      </w:r>
    </w:p>
    <w:p w:rsidR="006C48C3" w:rsidRPr="003E1806" w:rsidRDefault="00E50994" w:rsidP="001618AF">
      <w:r>
        <w:t xml:space="preserve">[[@Bible:Dan 2:49 ]][[2:49 &gt;&gt; Dan 2:49]] {{field-on:Bible}} 27|02|49 {{field-off:Bible}}</w:t>
      </w:r>
    </w:p>
    <w:p w:rsidR="00CB5105" w:rsidRPr="00853ED5" w:rsidRDefault="00CB5105" w:rsidP="00853ED5">
      <w:pPr>
        <w:pStyle w:val="Heading2"/>
      </w:pPr>
      <w:r w:rsidRPr="00853ED5">
        <w:t>Chapter 3</w:t>
      </w:r>
    </w:p>
    <w:p w:rsidR="006C48C3" w:rsidRPr="003E1806" w:rsidRDefault="00E50994" w:rsidP="001618AF">
      <w:r>
        <w:t xml:space="preserve">[[@Bible:Dan 3:1 ]][[3:1 &gt;&gt; Dan 3:1]] {{field-on:Bible}} 27|03|01 {{field-off:Bible}}</w:t>
      </w:r>
    </w:p>
    <w:p w:rsidR="006C48C3" w:rsidRPr="003E1806" w:rsidRDefault="00E50994" w:rsidP="001618AF">
      <w:r>
        <w:t xml:space="preserve">[[@Bible:Dan 3:2 ]][[3:2 &gt;&gt; Dan 3:2]] {{field-on:Bible}} 27|03|02 {{field-off:Bible}}</w:t>
      </w:r>
    </w:p>
    <w:p w:rsidR="006C48C3" w:rsidRPr="003E1806" w:rsidRDefault="00E50994" w:rsidP="001618AF">
      <w:r>
        <w:t xml:space="preserve">[[@Bible:Dan 3:3 ]][[3:3 &gt;&gt; Dan 3:3]] {{field-on:Bible}} 27|03|03 {{field-off:Bible}}</w:t>
      </w:r>
    </w:p>
    <w:p w:rsidR="006C48C3" w:rsidRPr="003E1806" w:rsidRDefault="00E50994" w:rsidP="001618AF">
      <w:r>
        <w:t xml:space="preserve">[[@Bible:Dan 3:4 ]][[3:4 &gt;&gt; Dan 3:4]] {{field-on:Bible}} 27|03|04 {{field-off:Bible}}</w:t>
      </w:r>
    </w:p>
    <w:p w:rsidR="006C48C3" w:rsidRPr="003E1806" w:rsidRDefault="00E50994" w:rsidP="001618AF">
      <w:r>
        <w:t xml:space="preserve">[[@Bible:Dan 3:5 ]][[3:5 &gt;&gt; Dan 3:5]] {{field-on:Bible}} 27|03|05 {{field-off:Bible}}</w:t>
      </w:r>
    </w:p>
    <w:p w:rsidR="006C48C3" w:rsidRPr="003E1806" w:rsidRDefault="00E50994" w:rsidP="001618AF">
      <w:r>
        <w:t xml:space="preserve">[[@Bible:Dan 3:6 ]][[3:6 &gt;&gt; Dan 3:6]] {{field-on:Bible}} 27|03|06 {{field-off:Bible}}</w:t>
      </w:r>
    </w:p>
    <w:p w:rsidR="006C48C3" w:rsidRPr="003E1806" w:rsidRDefault="00E50994" w:rsidP="001618AF">
      <w:r>
        <w:t xml:space="preserve">[[@Bible:Dan 3:7 ]][[3:7 &gt;&gt; Dan 3:7]] {{field-on:Bible}} 27|03|07 {{field-off:Bible}}</w:t>
      </w:r>
    </w:p>
    <w:p w:rsidR="006C48C3" w:rsidRPr="003E1806" w:rsidRDefault="00E50994" w:rsidP="001618AF">
      <w:r>
        <w:t xml:space="preserve">[[@Bible:Dan 3:8 ]][[3:8 &gt;&gt; Dan 3:8]] {{field-on:Bible}} 27|03|08 {{field-off:Bible}}</w:t>
      </w:r>
    </w:p>
    <w:p w:rsidR="006C48C3" w:rsidRPr="003E1806" w:rsidRDefault="00E50994" w:rsidP="001618AF">
      <w:r>
        <w:t xml:space="preserve">[[@Bible:Dan 3:9 ]][[3:9 &gt;&gt; Dan 3:9]] {{field-on:Bible}} 27|03|09 {{field-off:Bible}}</w:t>
      </w:r>
    </w:p>
    <w:p w:rsidR="006C48C3" w:rsidRPr="003E1806" w:rsidRDefault="00E50994" w:rsidP="001618AF">
      <w:r>
        <w:t xml:space="preserve">[[@Bible:Dan 3:10 ]][[3:10 &gt;&gt; Dan 3:10]] {{field-on:Bible}} 27|03|10 {{field-off:Bible}}</w:t>
      </w:r>
    </w:p>
    <w:p w:rsidR="006C48C3" w:rsidRPr="003E1806" w:rsidRDefault="00E50994" w:rsidP="001618AF">
      <w:r>
        <w:t xml:space="preserve">[[@Bible:Dan 3:11 ]][[3:11 &gt;&gt; Dan 3:11]] {{field-on:Bible}} 27|03|11 {{field-off:Bible}}</w:t>
      </w:r>
    </w:p>
    <w:p w:rsidR="006C48C3" w:rsidRPr="003E1806" w:rsidRDefault="00E50994" w:rsidP="001618AF">
      <w:r>
        <w:t xml:space="preserve">[[@Bible:Dan 3:12 ]][[3:12 &gt;&gt; Dan 3:12]] {{field-on:Bible}} 27|03|12 {{field-off:Bible}}</w:t>
      </w:r>
    </w:p>
    <w:p w:rsidR="006C48C3" w:rsidRPr="003E1806" w:rsidRDefault="00E50994" w:rsidP="001618AF">
      <w:r>
        <w:t xml:space="preserve">[[@Bible:Dan 3:13 ]][[3:13 &gt;&gt; Dan 3:13]] {{field-on:Bible}} 27|03|13 {{field-off:Bible}}</w:t>
      </w:r>
    </w:p>
    <w:p w:rsidR="006C48C3" w:rsidRPr="003E1806" w:rsidRDefault="00E50994" w:rsidP="001618AF">
      <w:r>
        <w:t xml:space="preserve">[[@Bible:Dan 3:14 ]][[3:14 &gt;&gt; Dan 3:14]] {{field-on:Bible}} 27|03|14 {{field-off:Bible}}</w:t>
      </w:r>
    </w:p>
    <w:p w:rsidR="006C48C3" w:rsidRPr="003E1806" w:rsidRDefault="00E50994" w:rsidP="001618AF">
      <w:r>
        <w:t xml:space="preserve">[[@Bible:Dan 3:15 ]][[3:15 &gt;&gt; Dan 3:15]] {{field-on:Bible}} 27|03|15 {{field-off:Bible}}</w:t>
      </w:r>
    </w:p>
    <w:p w:rsidR="006C48C3" w:rsidRPr="003E1806" w:rsidRDefault="00E50994" w:rsidP="001618AF">
      <w:r>
        <w:t xml:space="preserve">[[@Bible:Dan 3:16 ]][[3:16 &gt;&gt; Dan 3:16]] {{field-on:Bible}} 27|03|16 {{field-off:Bible}}</w:t>
      </w:r>
    </w:p>
    <w:p w:rsidR="006C48C3" w:rsidRPr="003E1806" w:rsidRDefault="00E50994" w:rsidP="001618AF">
      <w:r>
        <w:t xml:space="preserve">[[@Bible:Dan 3:17 ]][[3:17 &gt;&gt; Dan 3:17]] {{field-on:Bible}} 27|03|17 {{field-off:Bible}}</w:t>
      </w:r>
    </w:p>
    <w:p w:rsidR="006C48C3" w:rsidRPr="003E1806" w:rsidRDefault="00E50994" w:rsidP="001618AF">
      <w:r>
        <w:t xml:space="preserve">[[@Bible:Dan 3:18 ]][[3:18 &gt;&gt; Dan 3:18]] {{field-on:Bible}} 27|03|18 {{field-off:Bible}}</w:t>
      </w:r>
    </w:p>
    <w:p w:rsidR="006C48C3" w:rsidRPr="003E1806" w:rsidRDefault="00E50994" w:rsidP="001618AF">
      <w:r>
        <w:t xml:space="preserve">[[@Bible:Dan 3:19 ]][[3:19 &gt;&gt; Dan 3:19]] {{field-on:Bible}} 27|03|19 {{field-off:Bible}}</w:t>
      </w:r>
    </w:p>
    <w:p w:rsidR="006C48C3" w:rsidRPr="003E1806" w:rsidRDefault="00E50994" w:rsidP="001618AF">
      <w:r>
        <w:t xml:space="preserve">[[@Bible:Dan 3:20 ]][[3:20 &gt;&gt; Dan 3:20]] {{field-on:Bible}} 27|03|20 {{field-off:Bible}}</w:t>
      </w:r>
    </w:p>
    <w:p w:rsidR="006C48C3" w:rsidRPr="003E1806" w:rsidRDefault="00E50994" w:rsidP="001618AF">
      <w:r>
        <w:t xml:space="preserve">[[@Bible:Dan 3:21 ]][[3:21 &gt;&gt; Dan 3:21]] {{field-on:Bible}} 27|03|21 {{field-off:Bible}}</w:t>
      </w:r>
    </w:p>
    <w:p w:rsidR="006C48C3" w:rsidRPr="003E1806" w:rsidRDefault="00E50994" w:rsidP="001618AF">
      <w:r>
        <w:t xml:space="preserve">[[@Bible:Dan 3:22 ]][[3:22 &gt;&gt; Dan 3:22]] {{field-on:Bible}} 27|03|22 {{field-off:Bible}}</w:t>
      </w:r>
    </w:p>
    <w:p w:rsidR="006C48C3" w:rsidRPr="003E1806" w:rsidRDefault="00E50994" w:rsidP="001618AF">
      <w:r>
        <w:t xml:space="preserve">[[@Bible:Dan 3:23 ]][[3:23 &gt;&gt; Dan 3:23]] {{field-on:Bible}} 27|03|23 {{field-off:Bible}}</w:t>
      </w:r>
    </w:p>
    <w:p w:rsidR="006C48C3" w:rsidRPr="003E1806" w:rsidRDefault="00E50994" w:rsidP="001618AF">
      <w:r>
        <w:t xml:space="preserve">[[@Bible:Dan 3:24 ]][[3:24 &gt;&gt; Dan 3:24]] {{field-on:Bible}} 27|03|24 {{field-off:Bible}}</w:t>
      </w:r>
    </w:p>
    <w:p w:rsidR="006C48C3" w:rsidRPr="003E1806" w:rsidRDefault="00E50994" w:rsidP="001618AF">
      <w:r>
        <w:t xml:space="preserve">[[@Bible:Dan 3:25 ]][[3:25 &gt;&gt; Dan 3:25]] {{field-on:Bible}} 27|03|25 {{field-off:Bible}}</w:t>
      </w:r>
    </w:p>
    <w:p w:rsidR="006C48C3" w:rsidRPr="003E1806" w:rsidRDefault="00E50994" w:rsidP="001618AF">
      <w:r>
        <w:t xml:space="preserve">[[@Bible:Dan 3:26 ]][[3:26 &gt;&gt; Dan 3:26]] {{field-on:Bible}} 27|03|26 {{field-off:Bible}}</w:t>
      </w:r>
    </w:p>
    <w:p w:rsidR="006C48C3" w:rsidRPr="003E1806" w:rsidRDefault="00E50994" w:rsidP="001618AF">
      <w:r>
        <w:t xml:space="preserve">[[@Bible:Dan 3:27 ]][[3:27 &gt;&gt; Dan 3:27]] {{field-on:Bible}} 27|03|27 {{field-off:Bible}}</w:t>
      </w:r>
    </w:p>
    <w:p w:rsidR="006C48C3" w:rsidRPr="003E1806" w:rsidRDefault="00E50994" w:rsidP="001618AF">
      <w:r>
        <w:t xml:space="preserve">[[@Bible:Dan 3:28 ]][[3:28 &gt;&gt; Dan 3:28]] {{field-on:Bible}} 27|03|28 {{field-off:Bible}}</w:t>
      </w:r>
    </w:p>
    <w:p w:rsidR="006C48C3" w:rsidRPr="003E1806" w:rsidRDefault="00E50994" w:rsidP="001618AF">
      <w:r>
        <w:t xml:space="preserve">[[@Bible:Dan 3:29 ]][[3:29 &gt;&gt; Dan 3:29]] {{field-on:Bible}} 27|03|29 {{field-off:Bible}}</w:t>
      </w:r>
    </w:p>
    <w:p w:rsidR="006C48C3" w:rsidRPr="003E1806" w:rsidRDefault="00E50994" w:rsidP="001618AF">
      <w:r>
        <w:t xml:space="preserve">[[@Bible:Dan 3:30 ]][[3:30 &gt;&gt; Dan 3:30]] {{field-on:Bible}} 27|03|30 {{field-off:Bible}}</w:t>
      </w:r>
    </w:p>
    <w:p w:rsidR="00CB5105" w:rsidRPr="00853ED5" w:rsidRDefault="00CB5105" w:rsidP="00853ED5">
      <w:pPr>
        <w:pStyle w:val="Heading2"/>
      </w:pPr>
      <w:r w:rsidRPr="00853ED5">
        <w:t>Chapter 4</w:t>
      </w:r>
    </w:p>
    <w:p w:rsidR="006C48C3" w:rsidRPr="003E1806" w:rsidRDefault="00E50994" w:rsidP="001618AF">
      <w:r>
        <w:t xml:space="preserve">[[@Bible:Dan 4:1 ]][[4:1 &gt;&gt; Dan 4:1]] {{field-on:Bible}} 27|04|01 {{field-off:Bible}}</w:t>
      </w:r>
    </w:p>
    <w:p w:rsidR="006C48C3" w:rsidRPr="003E1806" w:rsidRDefault="00E50994" w:rsidP="001618AF">
      <w:r>
        <w:t xml:space="preserve">[[@Bible:Dan 4:2 ]][[4:2 &gt;&gt; Dan 4:2]] {{field-on:Bible}} 27|04|02 {{field-off:Bible}}</w:t>
      </w:r>
    </w:p>
    <w:p w:rsidR="006C48C3" w:rsidRPr="003E1806" w:rsidRDefault="00E50994" w:rsidP="001618AF">
      <w:r>
        <w:t xml:space="preserve">[[@Bible:Dan 4:3 ]][[4:3 &gt;&gt; Dan 4:3]] {{field-on:Bible}} 27|04|03 {{field-off:Bible}}</w:t>
      </w:r>
    </w:p>
    <w:p w:rsidR="006C48C3" w:rsidRPr="003E1806" w:rsidRDefault="00E50994" w:rsidP="001618AF">
      <w:r>
        <w:t xml:space="preserve">[[@Bible:Dan 4:4 ]][[4:4 &gt;&gt; Dan 4:4]] {{field-on:Bible}} 27|04|04 {{field-off:Bible}}</w:t>
      </w:r>
    </w:p>
    <w:p w:rsidR="006C48C3" w:rsidRPr="003E1806" w:rsidRDefault="00E50994" w:rsidP="001618AF">
      <w:r>
        <w:t xml:space="preserve">[[@Bible:Dan 4:5 ]][[4:5 &gt;&gt; Dan 4:5]] {{field-on:Bible}} 27|04|05 {{field-off:Bible}}</w:t>
      </w:r>
    </w:p>
    <w:p w:rsidR="006C48C3" w:rsidRPr="003E1806" w:rsidRDefault="00E50994" w:rsidP="001618AF">
      <w:r>
        <w:t xml:space="preserve">[[@Bible:Dan 4:6 ]][[4:6 &gt;&gt; Dan 4:6]] {{field-on:Bible}} 27|04|06 {{field-off:Bible}}</w:t>
      </w:r>
    </w:p>
    <w:p w:rsidR="006C48C3" w:rsidRPr="003E1806" w:rsidRDefault="00E50994" w:rsidP="001618AF">
      <w:r>
        <w:t xml:space="preserve">[[@Bible:Dan 4:7 ]][[4:7 &gt;&gt; Dan 4:7]] {{field-on:Bible}} 27|04|07 {{field-off:Bible}}</w:t>
      </w:r>
    </w:p>
    <w:p w:rsidR="006C48C3" w:rsidRPr="003E1806" w:rsidRDefault="00E50994" w:rsidP="001618AF">
      <w:r>
        <w:t xml:space="preserve">[[@Bible:Dan 4:8 ]][[4:8 &gt;&gt; Dan 4:8]] {{field-on:Bible}} 27|04|08 {{field-off:Bible}}</w:t>
      </w:r>
    </w:p>
    <w:p w:rsidR="006C48C3" w:rsidRPr="003E1806" w:rsidRDefault="00E50994" w:rsidP="001618AF">
      <w:r>
        <w:t xml:space="preserve">[[@Bible:Dan 4:9 ]][[4:9 &gt;&gt; Dan 4:9]] {{field-on:Bible}} 27|04|09 {{field-off:Bible}}</w:t>
      </w:r>
    </w:p>
    <w:p w:rsidR="006C48C3" w:rsidRPr="003E1806" w:rsidRDefault="00E50994" w:rsidP="001618AF">
      <w:r>
        <w:t xml:space="preserve">[[@Bible:Dan 4:10 ]][[4:10 &gt;&gt; Dan 4:10]] {{field-on:Bible}} 27|04|10 {{field-off:Bible}}</w:t>
      </w:r>
    </w:p>
    <w:p w:rsidR="006C48C3" w:rsidRPr="003E1806" w:rsidRDefault="00E50994" w:rsidP="001618AF">
      <w:r>
        <w:t xml:space="preserve">[[@Bible:Dan 4:11 ]][[4:11 &gt;&gt; Dan 4:11]] {{field-on:Bible}} 27|04|11 {{field-off:Bible}}</w:t>
      </w:r>
    </w:p>
    <w:p w:rsidR="006C48C3" w:rsidRPr="003E1806" w:rsidRDefault="00E50994" w:rsidP="001618AF">
      <w:r>
        <w:t xml:space="preserve">[[@Bible:Dan 4:12 ]][[4:12 &gt;&gt; Dan 4:12]] {{field-on:Bible}} 27|04|12 {{field-off:Bible}}</w:t>
      </w:r>
    </w:p>
    <w:p w:rsidR="006C48C3" w:rsidRPr="003E1806" w:rsidRDefault="00E50994" w:rsidP="001618AF">
      <w:r>
        <w:t xml:space="preserve">[[@Bible:Dan 4:13 ]][[4:13 &gt;&gt; Dan 4:13]] {{field-on:Bible}} 27|04|13 {{field-off:Bible}}</w:t>
      </w:r>
    </w:p>
    <w:p w:rsidR="006C48C3" w:rsidRPr="003E1806" w:rsidRDefault="00E50994" w:rsidP="001618AF">
      <w:r>
        <w:t xml:space="preserve">[[@Bible:Dan 4:14 ]][[4:14 &gt;&gt; Dan 4:14]] {{field-on:Bible}} 27|04|14 {{field-off:Bible}}</w:t>
      </w:r>
    </w:p>
    <w:p w:rsidR="006C48C3" w:rsidRPr="003E1806" w:rsidRDefault="00E50994" w:rsidP="001618AF">
      <w:r>
        <w:t xml:space="preserve">[[@Bible:Dan 4:15 ]][[4:15 &gt;&gt; Dan 4:15]] {{field-on:Bible}} 27|04|15 {{field-off:Bible}}</w:t>
      </w:r>
    </w:p>
    <w:p w:rsidR="006C48C3" w:rsidRPr="003E1806" w:rsidRDefault="00E50994" w:rsidP="001618AF">
      <w:r>
        <w:t xml:space="preserve">[[@Bible:Dan 4:16 ]][[4:16 &gt;&gt; Dan 4:16]] {{field-on:Bible}} 27|04|16 {{field-off:Bible}}</w:t>
      </w:r>
    </w:p>
    <w:p w:rsidR="006C48C3" w:rsidRPr="003E1806" w:rsidRDefault="00E50994" w:rsidP="001618AF">
      <w:r>
        <w:t xml:space="preserve">[[@Bible:Dan 4:17 ]][[4:17 &gt;&gt; Dan 4:17]] {{field-on:Bible}} 27|04|17 {{field-off:Bible}}</w:t>
      </w:r>
    </w:p>
    <w:p w:rsidR="006C48C3" w:rsidRPr="003E1806" w:rsidRDefault="00E50994" w:rsidP="001618AF">
      <w:r>
        <w:t xml:space="preserve">[[@Bible:Dan 4:18 ]][[4:18 &gt;&gt; Dan 4:18]] {{field-on:Bible}} 27|04|18 {{field-off:Bible}}</w:t>
      </w:r>
    </w:p>
    <w:p w:rsidR="006C48C3" w:rsidRPr="003E1806" w:rsidRDefault="00E50994" w:rsidP="001618AF">
      <w:r>
        <w:t xml:space="preserve">[[@Bible:Dan 4:19 ]][[4:19 &gt;&gt; Dan 4:19]] {{field-on:Bible}} 27|04|19 {{field-off:Bible}}</w:t>
      </w:r>
    </w:p>
    <w:p w:rsidR="006C48C3" w:rsidRPr="003E1806" w:rsidRDefault="00E50994" w:rsidP="001618AF">
      <w:r>
        <w:t xml:space="preserve">[[@Bible:Dan 4:20 ]][[4:20 &gt;&gt; Dan 4:20]] {{field-on:Bible}} 27|04|20 {{field-off:Bible}}</w:t>
      </w:r>
    </w:p>
    <w:p w:rsidR="006C48C3" w:rsidRPr="003E1806" w:rsidRDefault="00E50994" w:rsidP="001618AF">
      <w:r>
        <w:t xml:space="preserve">[[@Bible:Dan 4:21 ]][[4:21 &gt;&gt; Dan 4:21]] {{field-on:Bible}} 27|04|21 {{field-off:Bible}}</w:t>
      </w:r>
    </w:p>
    <w:p w:rsidR="006C48C3" w:rsidRPr="003E1806" w:rsidRDefault="00E50994" w:rsidP="001618AF">
      <w:r>
        <w:t xml:space="preserve">[[@Bible:Dan 4:22 ]][[4:22 &gt;&gt; Dan 4:22]] {{field-on:Bible}} 27|04|22 {{field-off:Bible}}</w:t>
      </w:r>
    </w:p>
    <w:p w:rsidR="006C48C3" w:rsidRPr="003E1806" w:rsidRDefault="00E50994" w:rsidP="001618AF">
      <w:r>
        <w:t xml:space="preserve">[[@Bible:Dan 4:23 ]][[4:23 &gt;&gt; Dan 4:23]] {{field-on:Bible}} 27|04|23 {{field-off:Bible}}</w:t>
      </w:r>
    </w:p>
    <w:p w:rsidR="006C48C3" w:rsidRPr="003E1806" w:rsidRDefault="00E50994" w:rsidP="001618AF">
      <w:r>
        <w:t xml:space="preserve">[[@Bible:Dan 4:24 ]][[4:24 &gt;&gt; Dan 4:24]] {{field-on:Bible}} 27|04|24 {{field-off:Bible}}</w:t>
      </w:r>
    </w:p>
    <w:p w:rsidR="006C48C3" w:rsidRPr="003E1806" w:rsidRDefault="00E50994" w:rsidP="001618AF">
      <w:r>
        <w:t xml:space="preserve">[[@Bible:Dan 4:25 ]][[4:25 &gt;&gt; Dan 4:25]] {{field-on:Bible}} 27|04|25 {{field-off:Bible}}</w:t>
      </w:r>
    </w:p>
    <w:p w:rsidR="006C48C3" w:rsidRPr="003E1806" w:rsidRDefault="00E50994" w:rsidP="001618AF">
      <w:r>
        <w:t xml:space="preserve">[[@Bible:Dan 4:26 ]][[4:26 &gt;&gt; Dan 4:26]] {{field-on:Bible}} 27|04|26 {{field-off:Bible}}</w:t>
      </w:r>
    </w:p>
    <w:p w:rsidR="006C48C3" w:rsidRPr="003E1806" w:rsidRDefault="00E50994" w:rsidP="001618AF">
      <w:r>
        <w:t xml:space="preserve">[[@Bible:Dan 4:27 ]][[4:27 &gt;&gt; Dan 4:27]] {{field-on:Bible}} 27|04|27 {{field-off:Bible}}</w:t>
      </w:r>
    </w:p>
    <w:p w:rsidR="006C48C3" w:rsidRPr="003E1806" w:rsidRDefault="00E50994" w:rsidP="001618AF">
      <w:r>
        <w:t xml:space="preserve">[[@Bible:Dan 4:28 ]][[4:28 &gt;&gt; Dan 4:28]] {{field-on:Bible}} 27|04|28 {{field-off:Bible}}</w:t>
      </w:r>
    </w:p>
    <w:p w:rsidR="006C48C3" w:rsidRPr="003E1806" w:rsidRDefault="00E50994" w:rsidP="001618AF">
      <w:r>
        <w:t xml:space="preserve">[[@Bible:Dan 4:29 ]][[4:29 &gt;&gt; Dan 4:29]] {{field-on:Bible}} 27|04|29 {{field-off:Bible}}</w:t>
      </w:r>
    </w:p>
    <w:p w:rsidR="006C48C3" w:rsidRPr="003E1806" w:rsidRDefault="00E50994" w:rsidP="001618AF">
      <w:r>
        <w:t xml:space="preserve">[[@Bible:Dan 4:30 ]][[4:30 &gt;&gt; Dan 4:30]] {{field-on:Bible}} 27|04|30 {{field-off:Bible}}</w:t>
      </w:r>
    </w:p>
    <w:p w:rsidR="006C48C3" w:rsidRPr="003E1806" w:rsidRDefault="00E50994" w:rsidP="001618AF">
      <w:r>
        <w:t xml:space="preserve">[[@Bible:Dan 4:31 ]][[4:31 &gt;&gt; Dan 4:31]] {{field-on:Bible}} 27|04|31 {{field-off:Bible}}</w:t>
      </w:r>
    </w:p>
    <w:p w:rsidR="006C48C3" w:rsidRPr="003E1806" w:rsidRDefault="00E50994" w:rsidP="001618AF">
      <w:r>
        <w:t xml:space="preserve">[[@Bible:Dan 4:32 ]][[4:32 &gt;&gt; Dan 4:32]] {{field-on:Bible}} 27|04|32 {{field-off:Bible}}</w:t>
      </w:r>
    </w:p>
    <w:p w:rsidR="006C48C3" w:rsidRPr="003E1806" w:rsidRDefault="00E50994" w:rsidP="001618AF">
      <w:r>
        <w:t xml:space="preserve">[[@Bible:Dan 4:33 ]][[4:33 &gt;&gt; Dan 4:33]] {{field-on:Bible}} 27|04|33 {{field-off:Bible}}</w:t>
      </w:r>
    </w:p>
    <w:p w:rsidR="006C48C3" w:rsidRPr="003E1806" w:rsidRDefault="00E50994" w:rsidP="001618AF">
      <w:r>
        <w:t xml:space="preserve">[[@Bible:Dan 4:34 ]][[4:34 &gt;&gt; Dan 4:34]] {{field-on:Bible}} 27|04|34 {{field-off:Bible}}</w:t>
      </w:r>
    </w:p>
    <w:p w:rsidR="006C48C3" w:rsidRPr="003E1806" w:rsidRDefault="00E50994" w:rsidP="001618AF">
      <w:r>
        <w:t xml:space="preserve">[[@Bible:Dan 4:35 ]][[4:35 &gt;&gt; Dan 4:35]] {{field-on:Bible}} 27|04|35 {{field-off:Bible}}</w:t>
      </w:r>
    </w:p>
    <w:p w:rsidR="006C48C3" w:rsidRPr="003E1806" w:rsidRDefault="00E50994" w:rsidP="001618AF">
      <w:r>
        <w:t xml:space="preserve">[[@Bible:Dan 4:36 ]][[4:36 &gt;&gt; Dan 4:36]] {{field-on:Bible}} 27|04|36 {{field-off:Bible}}</w:t>
      </w:r>
    </w:p>
    <w:p w:rsidR="006C48C3" w:rsidRPr="003E1806" w:rsidRDefault="00E50994" w:rsidP="001618AF">
      <w:r>
        <w:t xml:space="preserve">[[@Bible:Dan 4:37 ]][[4:37 &gt;&gt; Dan 4:37]] {{field-on:Bible}} 27|04|37 {{field-off:Bible}}</w:t>
      </w:r>
    </w:p>
    <w:p w:rsidR="00CB5105" w:rsidRPr="00853ED5" w:rsidRDefault="00CB5105" w:rsidP="00853ED5">
      <w:pPr>
        <w:pStyle w:val="Heading2"/>
      </w:pPr>
      <w:r w:rsidRPr="00853ED5">
        <w:t>Chapter 5</w:t>
      </w:r>
    </w:p>
    <w:p w:rsidR="006C48C3" w:rsidRPr="003E1806" w:rsidRDefault="00E50994" w:rsidP="001618AF">
      <w:r>
        <w:t xml:space="preserve">[[@Bible:Dan 5:1 ]][[5:1 &gt;&gt; Dan 5:1]] {{field-on:Bible}} 27|05|01 {{field-off:Bible}}</w:t>
      </w:r>
    </w:p>
    <w:p w:rsidR="006C48C3" w:rsidRPr="003E1806" w:rsidRDefault="00E50994" w:rsidP="001618AF">
      <w:r>
        <w:t xml:space="preserve">[[@Bible:Dan 5:2 ]][[5:2 &gt;&gt; Dan 5:2]] {{field-on:Bible}} 27|05|02 {{field-off:Bible}}</w:t>
      </w:r>
    </w:p>
    <w:p w:rsidR="006C48C3" w:rsidRPr="003E1806" w:rsidRDefault="00E50994" w:rsidP="001618AF">
      <w:r>
        <w:t xml:space="preserve">[[@Bible:Dan 5:3 ]][[5:3 &gt;&gt; Dan 5:3]] {{field-on:Bible}} 27|05|03 {{field-off:Bible}}</w:t>
      </w:r>
    </w:p>
    <w:p w:rsidR="006C48C3" w:rsidRPr="003E1806" w:rsidRDefault="00E50994" w:rsidP="001618AF">
      <w:r>
        <w:t xml:space="preserve">[[@Bible:Dan 5:4 ]][[5:4 &gt;&gt; Dan 5:4]] {{field-on:Bible}} 27|05|04 {{field-off:Bible}}</w:t>
      </w:r>
    </w:p>
    <w:p w:rsidR="006C48C3" w:rsidRPr="003E1806" w:rsidRDefault="00E50994" w:rsidP="001618AF">
      <w:r>
        <w:t xml:space="preserve">[[@Bible:Dan 5:5 ]][[5:5 &gt;&gt; Dan 5:5]] {{field-on:Bible}} 27|05|05 {{field-off:Bible}}</w:t>
      </w:r>
    </w:p>
    <w:p w:rsidR="006C48C3" w:rsidRPr="003E1806" w:rsidRDefault="00E50994" w:rsidP="001618AF">
      <w:r>
        <w:t xml:space="preserve">[[@Bible:Dan 5:6 ]][[5:6 &gt;&gt; Dan 5:6]] {{field-on:Bible}} 27|05|06 {{field-off:Bible}}</w:t>
      </w:r>
    </w:p>
    <w:p w:rsidR="006C48C3" w:rsidRPr="003E1806" w:rsidRDefault="00E50994" w:rsidP="001618AF">
      <w:r>
        <w:t xml:space="preserve">[[@Bible:Dan 5:7 ]][[5:7 &gt;&gt; Dan 5:7]] {{field-on:Bible}} 27|05|07 {{field-off:Bible}}</w:t>
      </w:r>
    </w:p>
    <w:p w:rsidR="006C48C3" w:rsidRPr="003E1806" w:rsidRDefault="00E50994" w:rsidP="001618AF">
      <w:r>
        <w:t xml:space="preserve">[[@Bible:Dan 5:8 ]][[5:8 &gt;&gt; Dan 5:8]] {{field-on:Bible}} 27|05|08 {{field-off:Bible}}</w:t>
      </w:r>
    </w:p>
    <w:p w:rsidR="006C48C3" w:rsidRPr="003E1806" w:rsidRDefault="00E50994" w:rsidP="001618AF">
      <w:r>
        <w:t xml:space="preserve">[[@Bible:Dan 5:9 ]][[5:9 &gt;&gt; Dan 5:9]] {{field-on:Bible}} 27|05|09 {{field-off:Bible}}</w:t>
      </w:r>
    </w:p>
    <w:p w:rsidR="006C48C3" w:rsidRPr="003E1806" w:rsidRDefault="00E50994" w:rsidP="001618AF">
      <w:r>
        <w:t xml:space="preserve">[[@Bible:Dan 5:10 ]][[5:10 &gt;&gt; Dan 5:10]] {{field-on:Bible}} 27|05|10 {{field-off:Bible}}</w:t>
      </w:r>
    </w:p>
    <w:p w:rsidR="006C48C3" w:rsidRPr="003E1806" w:rsidRDefault="00E50994" w:rsidP="001618AF">
      <w:r>
        <w:t xml:space="preserve">[[@Bible:Dan 5:11 ]][[5:11 &gt;&gt; Dan 5:11]] {{field-on:Bible}} 27|05|11 {{field-off:Bible}}</w:t>
      </w:r>
    </w:p>
    <w:p w:rsidR="006C48C3" w:rsidRPr="003E1806" w:rsidRDefault="00E50994" w:rsidP="001618AF">
      <w:r>
        <w:t xml:space="preserve">[[@Bible:Dan 5:12 ]][[5:12 &gt;&gt; Dan 5:12]] {{field-on:Bible}} 27|05|12 {{field-off:Bible}}</w:t>
      </w:r>
    </w:p>
    <w:p w:rsidR="006C48C3" w:rsidRPr="003E1806" w:rsidRDefault="00E50994" w:rsidP="001618AF">
      <w:r>
        <w:t xml:space="preserve">[[@Bible:Dan 5:13 ]][[5:13 &gt;&gt; Dan 5:13]] {{field-on:Bible}} 27|05|13 {{field-off:Bible}}</w:t>
      </w:r>
    </w:p>
    <w:p w:rsidR="006C48C3" w:rsidRPr="003E1806" w:rsidRDefault="00E50994" w:rsidP="001618AF">
      <w:r>
        <w:t xml:space="preserve">[[@Bible:Dan 5:14 ]][[5:14 &gt;&gt; Dan 5:14]] {{field-on:Bible}} 27|05|14 {{field-off:Bible}}</w:t>
      </w:r>
    </w:p>
    <w:p w:rsidR="006C48C3" w:rsidRPr="003E1806" w:rsidRDefault="00E50994" w:rsidP="001618AF">
      <w:r>
        <w:t xml:space="preserve">[[@Bible:Dan 5:15 ]][[5:15 &gt;&gt; Dan 5:15]] {{field-on:Bible}} 27|05|15 {{field-off:Bible}}</w:t>
      </w:r>
    </w:p>
    <w:p w:rsidR="006C48C3" w:rsidRPr="003E1806" w:rsidRDefault="00E50994" w:rsidP="001618AF">
      <w:r>
        <w:t xml:space="preserve">[[@Bible:Dan 5:16 ]][[5:16 &gt;&gt; Dan 5:16]] {{field-on:Bible}} 27|05|16 {{field-off:Bible}}</w:t>
      </w:r>
    </w:p>
    <w:p w:rsidR="006C48C3" w:rsidRPr="003E1806" w:rsidRDefault="00E50994" w:rsidP="001618AF">
      <w:r>
        <w:t xml:space="preserve">[[@Bible:Dan 5:17 ]][[5:17 &gt;&gt; Dan 5:17]] {{field-on:Bible}} 27|05|17 {{field-off:Bible}}</w:t>
      </w:r>
    </w:p>
    <w:p w:rsidR="006C48C3" w:rsidRPr="003E1806" w:rsidRDefault="00E50994" w:rsidP="001618AF">
      <w:r>
        <w:t xml:space="preserve">[[@Bible:Dan 5:18 ]][[5:18 &gt;&gt; Dan 5:18]] {{field-on:Bible}} 27|05|18 {{field-off:Bible}}</w:t>
      </w:r>
    </w:p>
    <w:p w:rsidR="006C48C3" w:rsidRPr="003E1806" w:rsidRDefault="00E50994" w:rsidP="001618AF">
      <w:r>
        <w:t xml:space="preserve">[[@Bible:Dan 5:19 ]][[5:19 &gt;&gt; Dan 5:19]] {{field-on:Bible}} 27|05|19 {{field-off:Bible}}</w:t>
      </w:r>
    </w:p>
    <w:p w:rsidR="006C48C3" w:rsidRPr="003E1806" w:rsidRDefault="00E50994" w:rsidP="001618AF">
      <w:r>
        <w:t xml:space="preserve">[[@Bible:Dan 5:20 ]][[5:20 &gt;&gt; Dan 5:20]] {{field-on:Bible}} 27|05|20 {{field-off:Bible}}</w:t>
      </w:r>
    </w:p>
    <w:p w:rsidR="006C48C3" w:rsidRPr="003E1806" w:rsidRDefault="00E50994" w:rsidP="001618AF">
      <w:r>
        <w:t xml:space="preserve">[[@Bible:Dan 5:21 ]][[5:21 &gt;&gt; Dan 5:21]] {{field-on:Bible}} 27|05|21 {{field-off:Bible}}</w:t>
      </w:r>
    </w:p>
    <w:p w:rsidR="006C48C3" w:rsidRPr="003E1806" w:rsidRDefault="00E50994" w:rsidP="001618AF">
      <w:r>
        <w:t xml:space="preserve">[[@Bible:Dan 5:22 ]][[5:22 &gt;&gt; Dan 5:22]] {{field-on:Bible}} 27|05|22 {{field-off:Bible}}</w:t>
      </w:r>
    </w:p>
    <w:p w:rsidR="006C48C3" w:rsidRPr="003E1806" w:rsidRDefault="00E50994" w:rsidP="001618AF">
      <w:r>
        <w:t xml:space="preserve">[[@Bible:Dan 5:23 ]][[5:23 &gt;&gt; Dan 5:23]] {{field-on:Bible}} 27|05|23 {{field-off:Bible}}</w:t>
      </w:r>
    </w:p>
    <w:p w:rsidR="006C48C3" w:rsidRPr="003E1806" w:rsidRDefault="00E50994" w:rsidP="001618AF">
      <w:r>
        <w:t xml:space="preserve">[[@Bible:Dan 5:24 ]][[5:24 &gt;&gt; Dan 5:24]] {{field-on:Bible}} 27|05|24 {{field-off:Bible}}</w:t>
      </w:r>
    </w:p>
    <w:p w:rsidR="006C48C3" w:rsidRPr="003E1806" w:rsidRDefault="00E50994" w:rsidP="001618AF">
      <w:r>
        <w:t xml:space="preserve">[[@Bible:Dan 5:25 ]][[5:25 &gt;&gt; Dan 5:25]] {{field-on:Bible}} 27|05|25 {{field-off:Bible}}</w:t>
      </w:r>
    </w:p>
    <w:p w:rsidR="006C48C3" w:rsidRPr="003E1806" w:rsidRDefault="00E50994" w:rsidP="001618AF">
      <w:r>
        <w:t xml:space="preserve">[[@Bible:Dan 5:26 ]][[5:26 &gt;&gt; Dan 5:26]] {{field-on:Bible}} 27|05|26 {{field-off:Bible}}</w:t>
      </w:r>
    </w:p>
    <w:p w:rsidR="006C48C3" w:rsidRPr="003E1806" w:rsidRDefault="00E50994" w:rsidP="001618AF">
      <w:r>
        <w:t xml:space="preserve">[[@Bible:Dan 5:27 ]][[5:27 &gt;&gt; Dan 5:27]] {{field-on:Bible}} 27|05|27 {{field-off:Bible}}</w:t>
      </w:r>
    </w:p>
    <w:p w:rsidR="006C48C3" w:rsidRPr="003E1806" w:rsidRDefault="00E50994" w:rsidP="001618AF">
      <w:r>
        <w:t xml:space="preserve">[[@Bible:Dan 5:28 ]][[5:28 &gt;&gt; Dan 5:28]] {{field-on:Bible}} 27|05|28 {{field-off:Bible}}</w:t>
      </w:r>
    </w:p>
    <w:p w:rsidR="006C48C3" w:rsidRPr="003E1806" w:rsidRDefault="00E50994" w:rsidP="001618AF">
      <w:r>
        <w:t xml:space="preserve">[[@Bible:Dan 5:29 ]][[5:29 &gt;&gt; Dan 5:29]] {{field-on:Bible}} 27|05|29 {{field-off:Bible}}</w:t>
      </w:r>
    </w:p>
    <w:p w:rsidR="006C48C3" w:rsidRPr="003E1806" w:rsidRDefault="00E50994" w:rsidP="001618AF">
      <w:r>
        <w:t xml:space="preserve">[[@Bible:Dan 5:30 ]][[5:30 &gt;&gt; Dan 5:30]] {{field-on:Bible}} 27|05|30 {{field-off:Bible}}</w:t>
      </w:r>
    </w:p>
    <w:p w:rsidR="006C48C3" w:rsidRPr="003E1806" w:rsidRDefault="00E50994" w:rsidP="001618AF">
      <w:r>
        <w:t xml:space="preserve">[[@Bible:Dan 5:31 ]][[5:31 &gt;&gt; Dan 5:31]] {{field-on:Bible}} 27|05|31 {{field-off:Bible}}</w:t>
      </w:r>
    </w:p>
    <w:p w:rsidR="00CB5105" w:rsidRPr="00853ED5" w:rsidRDefault="00CB5105" w:rsidP="00853ED5">
      <w:pPr>
        <w:pStyle w:val="Heading2"/>
      </w:pPr>
      <w:r w:rsidRPr="00853ED5">
        <w:t>Chapter 6</w:t>
      </w:r>
    </w:p>
    <w:p w:rsidR="006C48C3" w:rsidRPr="003E1806" w:rsidRDefault="00E50994" w:rsidP="001618AF">
      <w:r>
        <w:t xml:space="preserve">[[@Bible:Dan 6:1 ]][[6:1 &gt;&gt; Dan 6:1]] {{field-on:Bible}} 27|06|01 {{field-off:Bible}}</w:t>
      </w:r>
    </w:p>
    <w:p w:rsidR="006C48C3" w:rsidRPr="003E1806" w:rsidRDefault="00E50994" w:rsidP="001618AF">
      <w:r>
        <w:t xml:space="preserve">[[@Bible:Dan 6:2 ]][[6:2 &gt;&gt; Dan 6:2]] {{field-on:Bible}} 27|06|02 {{field-off:Bible}}</w:t>
      </w:r>
    </w:p>
    <w:p w:rsidR="006C48C3" w:rsidRPr="003E1806" w:rsidRDefault="00E50994" w:rsidP="001618AF">
      <w:r>
        <w:t xml:space="preserve">[[@Bible:Dan 6:3 ]][[6:3 &gt;&gt; Dan 6:3]] {{field-on:Bible}} 27|06|03 {{field-off:Bible}}</w:t>
      </w:r>
    </w:p>
    <w:p w:rsidR="006C48C3" w:rsidRPr="003E1806" w:rsidRDefault="00E50994" w:rsidP="001618AF">
      <w:r>
        <w:t xml:space="preserve">[[@Bible:Dan 6:4 ]][[6:4 &gt;&gt; Dan 6:4]] {{field-on:Bible}} 27|06|04 {{field-off:Bible}}</w:t>
      </w:r>
    </w:p>
    <w:p w:rsidR="006C48C3" w:rsidRPr="003E1806" w:rsidRDefault="00E50994" w:rsidP="001618AF">
      <w:r>
        <w:t xml:space="preserve">[[@Bible:Dan 6:5 ]][[6:5 &gt;&gt; Dan 6:5]] {{field-on:Bible}} 27|06|05 {{field-off:Bible}}</w:t>
      </w:r>
    </w:p>
    <w:p w:rsidR="006C48C3" w:rsidRPr="003E1806" w:rsidRDefault="00E50994" w:rsidP="001618AF">
      <w:r>
        <w:t xml:space="preserve">[[@Bible:Dan 6:6 ]][[6:6 &gt;&gt; Dan 6:6]] {{field-on:Bible}} 27|06|06 {{field-off:Bible}}</w:t>
      </w:r>
    </w:p>
    <w:p w:rsidR="006C48C3" w:rsidRPr="003E1806" w:rsidRDefault="00E50994" w:rsidP="001618AF">
      <w:r>
        <w:t xml:space="preserve">[[@Bible:Dan 6:7 ]][[6:7 &gt;&gt; Dan 6:7]] {{field-on:Bible}} 27|06|07 {{field-off:Bible}}</w:t>
      </w:r>
    </w:p>
    <w:p w:rsidR="006C48C3" w:rsidRPr="003E1806" w:rsidRDefault="00E50994" w:rsidP="001618AF">
      <w:r>
        <w:t xml:space="preserve">[[@Bible:Dan 6:8 ]][[6:8 &gt;&gt; Dan 6:8]] {{field-on:Bible}} 27|06|08 {{field-off:Bible}}</w:t>
      </w:r>
    </w:p>
    <w:p w:rsidR="006C48C3" w:rsidRPr="003E1806" w:rsidRDefault="00E50994" w:rsidP="001618AF">
      <w:r>
        <w:t xml:space="preserve">[[@Bible:Dan 6:9 ]][[6:9 &gt;&gt; Dan 6:9]] {{field-on:Bible}} 27|06|09 {{field-off:Bible}}</w:t>
      </w:r>
    </w:p>
    <w:p w:rsidR="006C48C3" w:rsidRPr="003E1806" w:rsidRDefault="00E50994" w:rsidP="001618AF">
      <w:r>
        <w:t xml:space="preserve">[[@Bible:Dan 6:10 ]][[6:10 &gt;&gt; Dan 6:10]] {{field-on:Bible}} 27|06|10 {{field-off:Bible}}</w:t>
      </w:r>
    </w:p>
    <w:p w:rsidR="006C48C3" w:rsidRPr="003E1806" w:rsidRDefault="00E50994" w:rsidP="001618AF">
      <w:r>
        <w:t xml:space="preserve">[[@Bible:Dan 6:11 ]][[6:11 &gt;&gt; Dan 6:11]] {{field-on:Bible}} 27|06|11 {{field-off:Bible}}</w:t>
      </w:r>
    </w:p>
    <w:p w:rsidR="006C48C3" w:rsidRPr="003E1806" w:rsidRDefault="00E50994" w:rsidP="001618AF">
      <w:r>
        <w:t xml:space="preserve">[[@Bible:Dan 6:12 ]][[6:12 &gt;&gt; Dan 6:12]] {{field-on:Bible}} 27|06|12 {{field-off:Bible}}</w:t>
      </w:r>
    </w:p>
    <w:p w:rsidR="006C48C3" w:rsidRPr="003E1806" w:rsidRDefault="00E50994" w:rsidP="001618AF">
      <w:r>
        <w:t xml:space="preserve">[[@Bible:Dan 6:13 ]][[6:13 &gt;&gt; Dan 6:13]] {{field-on:Bible}} 27|06|13 {{field-off:Bible}}</w:t>
      </w:r>
    </w:p>
    <w:p w:rsidR="006C48C3" w:rsidRPr="003E1806" w:rsidRDefault="00E50994" w:rsidP="001618AF">
      <w:r>
        <w:t xml:space="preserve">[[@Bible:Dan 6:14 ]][[6:14 &gt;&gt; Dan 6:14]] {{field-on:Bible}} 27|06|14 {{field-off:Bible}}</w:t>
      </w:r>
    </w:p>
    <w:p w:rsidR="006C48C3" w:rsidRPr="003E1806" w:rsidRDefault="00E50994" w:rsidP="001618AF">
      <w:r>
        <w:t xml:space="preserve">[[@Bible:Dan 6:15 ]][[6:15 &gt;&gt; Dan 6:15]] {{field-on:Bible}} 27|06|15 {{field-off:Bible}}</w:t>
      </w:r>
    </w:p>
    <w:p w:rsidR="006C48C3" w:rsidRPr="003E1806" w:rsidRDefault="00E50994" w:rsidP="001618AF">
      <w:r>
        <w:t xml:space="preserve">[[@Bible:Dan 6:16 ]][[6:16 &gt;&gt; Dan 6:16]] {{field-on:Bible}} 27|06|16 {{field-off:Bible}}</w:t>
      </w:r>
    </w:p>
    <w:p w:rsidR="006C48C3" w:rsidRPr="003E1806" w:rsidRDefault="00E50994" w:rsidP="001618AF">
      <w:r>
        <w:t xml:space="preserve">[[@Bible:Dan 6:17 ]][[6:17 &gt;&gt; Dan 6:17]] {{field-on:Bible}} 27|06|17 {{field-off:Bible}}</w:t>
      </w:r>
    </w:p>
    <w:p w:rsidR="006C48C3" w:rsidRPr="003E1806" w:rsidRDefault="00E50994" w:rsidP="001618AF">
      <w:r>
        <w:t xml:space="preserve">[[@Bible:Dan 6:18 ]][[6:18 &gt;&gt; Dan 6:18]] {{field-on:Bible}} 27|06|18 {{field-off:Bible}}</w:t>
      </w:r>
    </w:p>
    <w:p w:rsidR="006C48C3" w:rsidRPr="003E1806" w:rsidRDefault="00E50994" w:rsidP="001618AF">
      <w:r>
        <w:t xml:space="preserve">[[@Bible:Dan 6:19 ]][[6:19 &gt;&gt; Dan 6:19]] {{field-on:Bible}} 27|06|19 {{field-off:Bible}}</w:t>
      </w:r>
    </w:p>
    <w:p w:rsidR="006C48C3" w:rsidRPr="003E1806" w:rsidRDefault="00E50994" w:rsidP="001618AF">
      <w:r>
        <w:t xml:space="preserve">[[@Bible:Dan 6:20 ]][[6:20 &gt;&gt; Dan 6:20]] {{field-on:Bible}} 27|06|20 {{field-off:Bible}}</w:t>
      </w:r>
    </w:p>
    <w:p w:rsidR="006C48C3" w:rsidRPr="003E1806" w:rsidRDefault="00E50994" w:rsidP="001618AF">
      <w:r>
        <w:t xml:space="preserve">[[@Bible:Dan 6:21 ]][[6:21 &gt;&gt; Dan 6:21]] {{field-on:Bible}} 27|06|21 {{field-off:Bible}}</w:t>
      </w:r>
    </w:p>
    <w:p w:rsidR="006C48C3" w:rsidRPr="003E1806" w:rsidRDefault="00E50994" w:rsidP="001618AF">
      <w:r>
        <w:t xml:space="preserve">[[@Bible:Dan 6:22 ]][[6:22 &gt;&gt; Dan 6:22]] {{field-on:Bible}} 27|06|22 {{field-off:Bible}}</w:t>
      </w:r>
    </w:p>
    <w:p w:rsidR="006C48C3" w:rsidRPr="003E1806" w:rsidRDefault="00E50994" w:rsidP="001618AF">
      <w:r>
        <w:t xml:space="preserve">[[@Bible:Dan 6:23 ]][[6:23 &gt;&gt; Dan 6:23]] {{field-on:Bible}} 27|06|23 {{field-off:Bible}}</w:t>
      </w:r>
    </w:p>
    <w:p w:rsidR="006C48C3" w:rsidRPr="003E1806" w:rsidRDefault="00E50994" w:rsidP="001618AF">
      <w:r>
        <w:t xml:space="preserve">[[@Bible:Dan 6:24 ]][[6:24 &gt;&gt; Dan 6:24]] {{field-on:Bible}} 27|06|24 {{field-off:Bible}}</w:t>
      </w:r>
    </w:p>
    <w:p w:rsidR="006C48C3" w:rsidRPr="003E1806" w:rsidRDefault="00E50994" w:rsidP="001618AF">
      <w:r>
        <w:t xml:space="preserve">[[@Bible:Dan 6:25 ]][[6:25 &gt;&gt; Dan 6:25]] {{field-on:Bible}} 27|06|25 {{field-off:Bible}}</w:t>
      </w:r>
    </w:p>
    <w:p w:rsidR="006C48C3" w:rsidRPr="003E1806" w:rsidRDefault="00E50994" w:rsidP="001618AF">
      <w:r>
        <w:t xml:space="preserve">[[@Bible:Dan 6:26 ]][[6:26 &gt;&gt; Dan 6:26]] {{field-on:Bible}} 27|06|26 {{field-off:Bible}}</w:t>
      </w:r>
    </w:p>
    <w:p w:rsidR="006C48C3" w:rsidRPr="003E1806" w:rsidRDefault="00E50994" w:rsidP="001618AF">
      <w:r>
        <w:t xml:space="preserve">[[@Bible:Dan 6:27 ]][[6:27 &gt;&gt; Dan 6:27]] {{field-on:Bible}} 27|06|27 {{field-off:Bible}}</w:t>
      </w:r>
    </w:p>
    <w:p w:rsidR="006C48C3" w:rsidRPr="003E1806" w:rsidRDefault="00E50994" w:rsidP="001618AF">
      <w:r>
        <w:t xml:space="preserve">[[@Bible:Dan 6:28 ]][[6:28 &gt;&gt; Dan 6:28]] {{field-on:Bible}} 27|06|28 {{field-off:Bible}}</w:t>
      </w:r>
    </w:p>
    <w:p w:rsidR="00CB5105" w:rsidRPr="00853ED5" w:rsidRDefault="00CB5105" w:rsidP="00853ED5">
      <w:pPr>
        <w:pStyle w:val="Heading2"/>
      </w:pPr>
      <w:r w:rsidRPr="00853ED5">
        <w:t>Chapter 7</w:t>
      </w:r>
    </w:p>
    <w:p w:rsidR="006C48C3" w:rsidRPr="003E1806" w:rsidRDefault="00E50994" w:rsidP="001618AF">
      <w:r>
        <w:t xml:space="preserve">[[@Bible:Dan 7:1 ]][[7:1 &gt;&gt; Dan 7:1]] {{field-on:Bible}} 27|07|01 {{field-off:Bible}}</w:t>
      </w:r>
    </w:p>
    <w:p w:rsidR="006C48C3" w:rsidRPr="003E1806" w:rsidRDefault="00E50994" w:rsidP="001618AF">
      <w:r>
        <w:t xml:space="preserve">[[@Bible:Dan 7:2 ]][[7:2 &gt;&gt; Dan 7:2]] {{field-on:Bible}} 27|07|02 {{field-off:Bible}}</w:t>
      </w:r>
    </w:p>
    <w:p w:rsidR="006C48C3" w:rsidRPr="003E1806" w:rsidRDefault="00E50994" w:rsidP="001618AF">
      <w:r>
        <w:t xml:space="preserve">[[@Bible:Dan 7:3 ]][[7:3 &gt;&gt; Dan 7:3]] {{field-on:Bible}} 27|07|03 {{field-off:Bible}}</w:t>
      </w:r>
    </w:p>
    <w:p w:rsidR="006C48C3" w:rsidRPr="003E1806" w:rsidRDefault="00E50994" w:rsidP="001618AF">
      <w:r>
        <w:t xml:space="preserve">[[@Bible:Dan 7:4 ]][[7:4 &gt;&gt; Dan 7:4]] {{field-on:Bible}} 27|07|04 {{field-off:Bible}}</w:t>
      </w:r>
    </w:p>
    <w:p w:rsidR="006C48C3" w:rsidRPr="003E1806" w:rsidRDefault="00E50994" w:rsidP="001618AF">
      <w:r>
        <w:t xml:space="preserve">[[@Bible:Dan 7:5 ]][[7:5 &gt;&gt; Dan 7:5]] {{field-on:Bible}} 27|07|05 {{field-off:Bible}}</w:t>
      </w:r>
    </w:p>
    <w:p w:rsidR="006C48C3" w:rsidRPr="003E1806" w:rsidRDefault="00E50994" w:rsidP="001618AF">
      <w:r>
        <w:t xml:space="preserve">[[@Bible:Dan 7:6 ]][[7:6 &gt;&gt; Dan 7:6]] {{field-on:Bible}} 27|07|06 {{field-off:Bible}}</w:t>
      </w:r>
    </w:p>
    <w:p w:rsidR="006C48C3" w:rsidRPr="003E1806" w:rsidRDefault="00E50994" w:rsidP="001618AF">
      <w:r>
        <w:t xml:space="preserve">[[@Bible:Dan 7:7 ]][[7:7 &gt;&gt; Dan 7:7]] {{field-on:Bible}} 27|07|07 {{field-off:Bible}}</w:t>
      </w:r>
    </w:p>
    <w:p w:rsidR="006C48C3" w:rsidRPr="003E1806" w:rsidRDefault="00E50994" w:rsidP="001618AF">
      <w:r>
        <w:t xml:space="preserve">[[@Bible:Dan 7:8 ]][[7:8 &gt;&gt; Dan 7:8]] {{field-on:Bible}} 27|07|08 {{field-off:Bible}}</w:t>
      </w:r>
    </w:p>
    <w:p w:rsidR="006C48C3" w:rsidRPr="003E1806" w:rsidRDefault="00E50994" w:rsidP="001618AF">
      <w:r>
        <w:t xml:space="preserve">[[@Bible:Dan 7:9 ]][[7:9 &gt;&gt; Dan 7:9]] {{field-on:Bible}} 27|07|09 {{field-off:Bible}}</w:t>
      </w:r>
    </w:p>
    <w:p w:rsidR="006C48C3" w:rsidRPr="003E1806" w:rsidRDefault="00E50994" w:rsidP="001618AF">
      <w:r>
        <w:t xml:space="preserve">[[@Bible:Dan 7:10 ]][[7:10 &gt;&gt; Dan 7:10]] {{field-on:Bible}} 27|07|10 {{field-off:Bible}}</w:t>
      </w:r>
    </w:p>
    <w:p w:rsidR="006C48C3" w:rsidRPr="003E1806" w:rsidRDefault="00E50994" w:rsidP="001618AF">
      <w:r>
        <w:t xml:space="preserve">[[@Bible:Dan 7:11 ]][[7:11 &gt;&gt; Dan 7:11]] {{field-on:Bible}} 27|07|11 {{field-off:Bible}}</w:t>
      </w:r>
    </w:p>
    <w:p w:rsidR="006C48C3" w:rsidRPr="003E1806" w:rsidRDefault="00E50994" w:rsidP="001618AF">
      <w:r>
        <w:t xml:space="preserve">[[@Bible:Dan 7:12 ]][[7:12 &gt;&gt; Dan 7:12]] {{field-on:Bible}} 27|07|12 {{field-off:Bible}}</w:t>
      </w:r>
    </w:p>
    <w:p w:rsidR="006C48C3" w:rsidRPr="003E1806" w:rsidRDefault="00E50994" w:rsidP="001618AF">
      <w:r>
        <w:t xml:space="preserve">[[@Bible:Dan 7:13 ]][[7:13 &gt;&gt; Dan 7:13]] {{field-on:Bible}} 27|07|13 {{field-off:Bible}}</w:t>
      </w:r>
    </w:p>
    <w:p w:rsidR="006C48C3" w:rsidRPr="003E1806" w:rsidRDefault="00E50994" w:rsidP="001618AF">
      <w:r>
        <w:t xml:space="preserve">[[@Bible:Dan 7:14 ]][[7:14 &gt;&gt; Dan 7:14]] {{field-on:Bible}} 27|07|14 {{field-off:Bible}}</w:t>
      </w:r>
    </w:p>
    <w:p w:rsidR="006C48C3" w:rsidRPr="003E1806" w:rsidRDefault="00E50994" w:rsidP="001618AF">
      <w:r>
        <w:t xml:space="preserve">[[@Bible:Dan 7:15 ]][[7:15 &gt;&gt; Dan 7:15]] {{field-on:Bible}} 27|07|15 {{field-off:Bible}}</w:t>
      </w:r>
    </w:p>
    <w:p w:rsidR="006C48C3" w:rsidRPr="003E1806" w:rsidRDefault="00E50994" w:rsidP="001618AF">
      <w:r>
        <w:t xml:space="preserve">[[@Bible:Dan 7:16 ]][[7:16 &gt;&gt; Dan 7:16]] {{field-on:Bible}} 27|07|16 {{field-off:Bible}}</w:t>
      </w:r>
    </w:p>
    <w:p w:rsidR="006C48C3" w:rsidRPr="003E1806" w:rsidRDefault="00E50994" w:rsidP="001618AF">
      <w:r>
        <w:t xml:space="preserve">[[@Bible:Dan 7:17 ]][[7:17 &gt;&gt; Dan 7:17]] {{field-on:Bible}} 27|07|17 {{field-off:Bible}}</w:t>
      </w:r>
    </w:p>
    <w:p w:rsidR="006C48C3" w:rsidRPr="003E1806" w:rsidRDefault="00E50994" w:rsidP="001618AF">
      <w:r>
        <w:t xml:space="preserve">[[@Bible:Dan 7:18 ]][[7:18 &gt;&gt; Dan 7:18]] {{field-on:Bible}} 27|07|18 {{field-off:Bible}}</w:t>
      </w:r>
    </w:p>
    <w:p w:rsidR="006C48C3" w:rsidRPr="003E1806" w:rsidRDefault="00E50994" w:rsidP="001618AF">
      <w:r>
        <w:t xml:space="preserve">[[@Bible:Dan 7:19 ]][[7:19 &gt;&gt; Dan 7:19]] {{field-on:Bible}} 27|07|19 {{field-off:Bible}}</w:t>
      </w:r>
    </w:p>
    <w:p w:rsidR="006C48C3" w:rsidRPr="003E1806" w:rsidRDefault="00E50994" w:rsidP="001618AF">
      <w:r>
        <w:t xml:space="preserve">[[@Bible:Dan 7:20 ]][[7:20 &gt;&gt; Dan 7:20]] {{field-on:Bible}} 27|07|20 {{field-off:Bible}}</w:t>
      </w:r>
    </w:p>
    <w:p w:rsidR="006C48C3" w:rsidRPr="003E1806" w:rsidRDefault="00E50994" w:rsidP="001618AF">
      <w:r>
        <w:t xml:space="preserve">[[@Bible:Dan 7:21 ]][[7:21 &gt;&gt; Dan 7:21]] {{field-on:Bible}} 27|07|21 {{field-off:Bible}}</w:t>
      </w:r>
    </w:p>
    <w:p w:rsidR="006C48C3" w:rsidRPr="003E1806" w:rsidRDefault="00E50994" w:rsidP="001618AF">
      <w:r>
        <w:t xml:space="preserve">[[@Bible:Dan 7:22 ]][[7:22 &gt;&gt; Dan 7:22]] {{field-on:Bible}} 27|07|22 {{field-off:Bible}}</w:t>
      </w:r>
    </w:p>
    <w:p w:rsidR="006C48C3" w:rsidRPr="003E1806" w:rsidRDefault="00E50994" w:rsidP="001618AF">
      <w:r>
        <w:t xml:space="preserve">[[@Bible:Dan 7:23 ]][[7:23 &gt;&gt; Dan 7:23]] {{field-on:Bible}} 27|07|23 {{field-off:Bible}}</w:t>
      </w:r>
    </w:p>
    <w:p w:rsidR="006C48C3" w:rsidRPr="003E1806" w:rsidRDefault="00E50994" w:rsidP="001618AF">
      <w:r>
        <w:t xml:space="preserve">[[@Bible:Dan 7:24 ]][[7:24 &gt;&gt; Dan 7:24]] {{field-on:Bible}} 27|07|24 {{field-off:Bible}}</w:t>
      </w:r>
    </w:p>
    <w:p w:rsidR="006C48C3" w:rsidRPr="003E1806" w:rsidRDefault="00E50994" w:rsidP="001618AF">
      <w:r>
        <w:t xml:space="preserve">[[@Bible:Dan 7:25 ]][[7:25 &gt;&gt; Dan 7:25]] {{field-on:Bible}} 27|07|25 {{field-off:Bible}}</w:t>
      </w:r>
    </w:p>
    <w:p w:rsidR="006C48C3" w:rsidRPr="003E1806" w:rsidRDefault="00E50994" w:rsidP="001618AF">
      <w:r>
        <w:t xml:space="preserve">[[@Bible:Dan 7:26 ]][[7:26 &gt;&gt; Dan 7:26]] {{field-on:Bible}} 27|07|26 {{field-off:Bible}}</w:t>
      </w:r>
    </w:p>
    <w:p w:rsidR="006C48C3" w:rsidRPr="003E1806" w:rsidRDefault="00E50994" w:rsidP="001618AF">
      <w:r>
        <w:t xml:space="preserve">[[@Bible:Dan 7:27 ]][[7:27 &gt;&gt; Dan 7:27]] {{field-on:Bible}} 27|07|27 {{field-off:Bible}}</w:t>
      </w:r>
    </w:p>
    <w:p w:rsidR="006C48C3" w:rsidRPr="003E1806" w:rsidRDefault="00E50994" w:rsidP="001618AF">
      <w:r>
        <w:t xml:space="preserve">[[@Bible:Dan 7:28 ]][[7:28 &gt;&gt; Dan 7:28]] {{field-on:Bible}} 27|07|28 {{field-off:Bible}}</w:t>
      </w:r>
    </w:p>
    <w:p w:rsidR="00CB5105" w:rsidRPr="00853ED5" w:rsidRDefault="00CB5105" w:rsidP="00853ED5">
      <w:pPr>
        <w:pStyle w:val="Heading2"/>
      </w:pPr>
      <w:r w:rsidRPr="00853ED5">
        <w:t>Chapter 8</w:t>
      </w:r>
    </w:p>
    <w:p w:rsidR="006C48C3" w:rsidRPr="003E1806" w:rsidRDefault="00E50994" w:rsidP="001618AF">
      <w:r>
        <w:t xml:space="preserve">[[@Bible:Dan 8:1 ]][[8:1 &gt;&gt; Dan 8:1]] {{field-on:Bible}} 27|08|01 {{field-off:Bible}}</w:t>
      </w:r>
    </w:p>
    <w:p w:rsidR="006C48C3" w:rsidRPr="003E1806" w:rsidRDefault="00E50994" w:rsidP="001618AF">
      <w:r>
        <w:t xml:space="preserve">[[@Bible:Dan 8:2 ]][[8:2 &gt;&gt; Dan 8:2]] {{field-on:Bible}} 27|08|02 {{field-off:Bible}}</w:t>
      </w:r>
    </w:p>
    <w:p w:rsidR="006C48C3" w:rsidRPr="003E1806" w:rsidRDefault="00E50994" w:rsidP="001618AF">
      <w:r>
        <w:t xml:space="preserve">[[@Bible:Dan 8:3 ]][[8:3 &gt;&gt; Dan 8:3]] {{field-on:Bible}} 27|08|03 {{field-off:Bible}}</w:t>
      </w:r>
    </w:p>
    <w:p w:rsidR="006C48C3" w:rsidRPr="003E1806" w:rsidRDefault="00E50994" w:rsidP="001618AF">
      <w:r>
        <w:t xml:space="preserve">[[@Bible:Dan 8:4 ]][[8:4 &gt;&gt; Dan 8:4]] {{field-on:Bible}} 27|08|04 {{field-off:Bible}}</w:t>
      </w:r>
    </w:p>
    <w:p w:rsidR="006C48C3" w:rsidRPr="003E1806" w:rsidRDefault="00E50994" w:rsidP="001618AF">
      <w:r>
        <w:t xml:space="preserve">[[@Bible:Dan 8:5 ]][[8:5 &gt;&gt; Dan 8:5]] {{field-on:Bible}} 27|08|05 {{field-off:Bible}}</w:t>
      </w:r>
    </w:p>
    <w:p w:rsidR="006C48C3" w:rsidRPr="003E1806" w:rsidRDefault="00E50994" w:rsidP="001618AF">
      <w:r>
        <w:t xml:space="preserve">[[@Bible:Dan 8:6 ]][[8:6 &gt;&gt; Dan 8:6]] {{field-on:Bible}} 27|08|06 {{field-off:Bible}}</w:t>
      </w:r>
    </w:p>
    <w:p w:rsidR="006C48C3" w:rsidRPr="003E1806" w:rsidRDefault="00E50994" w:rsidP="001618AF">
      <w:r>
        <w:t xml:space="preserve">[[@Bible:Dan 8:7 ]][[8:7 &gt;&gt; Dan 8:7]] {{field-on:Bible}} 27|08|07 {{field-off:Bible}}</w:t>
      </w:r>
    </w:p>
    <w:p w:rsidR="006C48C3" w:rsidRPr="003E1806" w:rsidRDefault="00E50994" w:rsidP="001618AF">
      <w:r>
        <w:t xml:space="preserve">[[@Bible:Dan 8:8 ]][[8:8 &gt;&gt; Dan 8:8]] {{field-on:Bible}} 27|08|08 {{field-off:Bible}}</w:t>
      </w:r>
    </w:p>
    <w:p w:rsidR="006C48C3" w:rsidRPr="003E1806" w:rsidRDefault="00E50994" w:rsidP="001618AF">
      <w:r>
        <w:t xml:space="preserve">[[@Bible:Dan 8:9 ]][[8:9 &gt;&gt; Dan 8:9]] {{field-on:Bible}} 27|08|09 {{field-off:Bible}}</w:t>
      </w:r>
    </w:p>
    <w:p w:rsidR="006C48C3" w:rsidRPr="003E1806" w:rsidRDefault="00E50994" w:rsidP="001618AF">
      <w:r>
        <w:t xml:space="preserve">[[@Bible:Dan 8:10 ]][[8:10 &gt;&gt; Dan 8:10]] {{field-on:Bible}} 27|08|10 {{field-off:Bible}}</w:t>
      </w:r>
    </w:p>
    <w:p w:rsidR="006C48C3" w:rsidRPr="003E1806" w:rsidRDefault="00E50994" w:rsidP="001618AF">
      <w:r>
        <w:t xml:space="preserve">[[@Bible:Dan 8:11 ]][[8:11 &gt;&gt; Dan 8:11]] {{field-on:Bible}} 27|08|11 {{field-off:Bible}}</w:t>
      </w:r>
    </w:p>
    <w:p w:rsidR="006C48C3" w:rsidRPr="003E1806" w:rsidRDefault="00E50994" w:rsidP="001618AF">
      <w:r>
        <w:t xml:space="preserve">[[@Bible:Dan 8:12 ]][[8:12 &gt;&gt; Dan 8:12]] {{field-on:Bible}} 27|08|12 {{field-off:Bible}}</w:t>
      </w:r>
    </w:p>
    <w:p w:rsidR="006C48C3" w:rsidRPr="003E1806" w:rsidRDefault="00E50994" w:rsidP="001618AF">
      <w:r>
        <w:t xml:space="preserve">[[@Bible:Dan 8:13 ]][[8:13 &gt;&gt; Dan 8:13]] {{field-on:Bible}} 27|08|13 {{field-off:Bible}}</w:t>
      </w:r>
    </w:p>
    <w:p w:rsidR="006C48C3" w:rsidRPr="003E1806" w:rsidRDefault="00E50994" w:rsidP="001618AF">
      <w:r>
        <w:t xml:space="preserve">[[@Bible:Dan 8:14 ]][[8:14 &gt;&gt; Dan 8:14]] {{field-on:Bible}} 27|08|14 {{field-off:Bible}}</w:t>
      </w:r>
    </w:p>
    <w:p w:rsidR="006C48C3" w:rsidRPr="003E1806" w:rsidRDefault="00E50994" w:rsidP="001618AF">
      <w:r>
        <w:t xml:space="preserve">[[@Bible:Dan 8:15 ]][[8:15 &gt;&gt; Dan 8:15]] {{field-on:Bible}} 27|08|15 {{field-off:Bible}}</w:t>
      </w:r>
    </w:p>
    <w:p w:rsidR="006C48C3" w:rsidRPr="003E1806" w:rsidRDefault="00E50994" w:rsidP="001618AF">
      <w:r>
        <w:t xml:space="preserve">[[@Bible:Dan 8:16 ]][[8:16 &gt;&gt; Dan 8:16]] {{field-on:Bible}} 27|08|16 {{field-off:Bible}}</w:t>
      </w:r>
    </w:p>
    <w:p w:rsidR="006C48C3" w:rsidRPr="003E1806" w:rsidRDefault="00E50994" w:rsidP="001618AF">
      <w:r>
        <w:t xml:space="preserve">[[@Bible:Dan 8:17 ]][[8:17 &gt;&gt; Dan 8:17]] {{field-on:Bible}} 27|08|17 {{field-off:Bible}}</w:t>
      </w:r>
    </w:p>
    <w:p w:rsidR="006C48C3" w:rsidRPr="003E1806" w:rsidRDefault="00E50994" w:rsidP="001618AF">
      <w:r>
        <w:t xml:space="preserve">[[@Bible:Dan 8:18 ]][[8:18 &gt;&gt; Dan 8:18]] {{field-on:Bible}} 27|08|18 {{field-off:Bible}}</w:t>
      </w:r>
    </w:p>
    <w:p w:rsidR="006C48C3" w:rsidRPr="003E1806" w:rsidRDefault="00E50994" w:rsidP="001618AF">
      <w:r>
        <w:t xml:space="preserve">[[@Bible:Dan 8:19 ]][[8:19 &gt;&gt; Dan 8:19]] {{field-on:Bible}} 27|08|19 {{field-off:Bible}}</w:t>
      </w:r>
    </w:p>
    <w:p w:rsidR="006C48C3" w:rsidRPr="003E1806" w:rsidRDefault="00E50994" w:rsidP="001618AF">
      <w:r>
        <w:t xml:space="preserve">[[@Bible:Dan 8:20 ]][[8:20 &gt;&gt; Dan 8:20]] {{field-on:Bible}} 27|08|20 {{field-off:Bible}}</w:t>
      </w:r>
    </w:p>
    <w:p w:rsidR="006C48C3" w:rsidRPr="003E1806" w:rsidRDefault="00E50994" w:rsidP="001618AF">
      <w:r>
        <w:t xml:space="preserve">[[@Bible:Dan 8:21 ]][[8:21 &gt;&gt; Dan 8:21]] {{field-on:Bible}} 27|08|21 {{field-off:Bible}}</w:t>
      </w:r>
    </w:p>
    <w:p w:rsidR="006C48C3" w:rsidRPr="003E1806" w:rsidRDefault="00E50994" w:rsidP="001618AF">
      <w:r>
        <w:t xml:space="preserve">[[@Bible:Dan 8:22 ]][[8:22 &gt;&gt; Dan 8:22]] {{field-on:Bible}} 27|08|22 {{field-off:Bible}}</w:t>
      </w:r>
    </w:p>
    <w:p w:rsidR="006C48C3" w:rsidRPr="003E1806" w:rsidRDefault="00E50994" w:rsidP="001618AF">
      <w:r>
        <w:t xml:space="preserve">[[@Bible:Dan 8:23 ]][[8:23 &gt;&gt; Dan 8:23]] {{field-on:Bible}} 27|08|23 {{field-off:Bible}}</w:t>
      </w:r>
    </w:p>
    <w:p w:rsidR="006C48C3" w:rsidRPr="003E1806" w:rsidRDefault="00E50994" w:rsidP="001618AF">
      <w:r>
        <w:t xml:space="preserve">[[@Bible:Dan 8:24 ]][[8:24 &gt;&gt; Dan 8:24]] {{field-on:Bible}} 27|08|24 {{field-off:Bible}}</w:t>
      </w:r>
    </w:p>
    <w:p w:rsidR="006C48C3" w:rsidRPr="003E1806" w:rsidRDefault="00E50994" w:rsidP="001618AF">
      <w:r>
        <w:t xml:space="preserve">[[@Bible:Dan 8:25 ]][[8:25 &gt;&gt; Dan 8:25]] {{field-on:Bible}} 27|08|25 {{field-off:Bible}}</w:t>
      </w:r>
    </w:p>
    <w:p w:rsidR="006C48C3" w:rsidRPr="003E1806" w:rsidRDefault="00E50994" w:rsidP="001618AF">
      <w:r>
        <w:t xml:space="preserve">[[@Bible:Dan 8:26 ]][[8:26 &gt;&gt; Dan 8:26]] {{field-on:Bible}} 27|08|26 {{field-off:Bible}}</w:t>
      </w:r>
    </w:p>
    <w:p w:rsidR="006C48C3" w:rsidRPr="003E1806" w:rsidRDefault="00E50994" w:rsidP="001618AF">
      <w:r>
        <w:t xml:space="preserve">[[@Bible:Dan 8:27 ]][[8:27 &gt;&gt; Dan 8:27]] {{field-on:Bible}} 27|08|27 {{field-off:Bible}}</w:t>
      </w:r>
    </w:p>
    <w:p w:rsidR="00CB5105" w:rsidRPr="00853ED5" w:rsidRDefault="00CB5105" w:rsidP="00853ED5">
      <w:pPr>
        <w:pStyle w:val="Heading2"/>
      </w:pPr>
      <w:r w:rsidRPr="00853ED5">
        <w:t>Chapter 9</w:t>
      </w:r>
    </w:p>
    <w:p w:rsidR="006C48C3" w:rsidRPr="003E1806" w:rsidRDefault="00E50994" w:rsidP="001618AF">
      <w:r>
        <w:t xml:space="preserve">[[@Bible:Dan 9:1 ]][[9:1 &gt;&gt; Dan 9:1]] {{field-on:Bible}} 27|09|01 {{field-off:Bible}}</w:t>
      </w:r>
    </w:p>
    <w:p w:rsidR="006C48C3" w:rsidRPr="003E1806" w:rsidRDefault="00E50994" w:rsidP="001618AF">
      <w:r>
        <w:t xml:space="preserve">[[@Bible:Dan 9:2 ]][[9:2 &gt;&gt; Dan 9:2]] {{field-on:Bible}} 27|09|02 {{field-off:Bible}}</w:t>
      </w:r>
    </w:p>
    <w:p w:rsidR="006C48C3" w:rsidRPr="003E1806" w:rsidRDefault="00E50994" w:rsidP="001618AF">
      <w:r>
        <w:t xml:space="preserve">[[@Bible:Dan 9:3 ]][[9:3 &gt;&gt; Dan 9:3]] {{field-on:Bible}} 27|09|03 {{field-off:Bible}}</w:t>
      </w:r>
    </w:p>
    <w:p w:rsidR="006C48C3" w:rsidRPr="003E1806" w:rsidRDefault="00E50994" w:rsidP="001618AF">
      <w:r>
        <w:t xml:space="preserve">[[@Bible:Dan 9:4 ]][[9:4 &gt;&gt; Dan 9:4]] {{field-on:Bible}} 27|09|04 {{field-off:Bible}}</w:t>
      </w:r>
    </w:p>
    <w:p w:rsidR="006C48C3" w:rsidRPr="003E1806" w:rsidRDefault="00E50994" w:rsidP="001618AF">
      <w:r>
        <w:t xml:space="preserve">[[@Bible:Dan 9:5 ]][[9:5 &gt;&gt; Dan 9:5]] {{field-on:Bible}} 27|09|05 {{field-off:Bible}}</w:t>
      </w:r>
    </w:p>
    <w:p w:rsidR="006C48C3" w:rsidRPr="003E1806" w:rsidRDefault="00E50994" w:rsidP="001618AF">
      <w:r>
        <w:t xml:space="preserve">[[@Bible:Dan 9:6 ]][[9:6 &gt;&gt; Dan 9:6]] {{field-on:Bible}} 27|09|06 {{field-off:Bible}}</w:t>
      </w:r>
    </w:p>
    <w:p w:rsidR="006C48C3" w:rsidRPr="003E1806" w:rsidRDefault="00E50994" w:rsidP="001618AF">
      <w:r>
        <w:t xml:space="preserve">[[@Bible:Dan 9:7 ]][[9:7 &gt;&gt; Dan 9:7]] {{field-on:Bible}} 27|09|07 {{field-off:Bible}}</w:t>
      </w:r>
    </w:p>
    <w:p w:rsidR="006C48C3" w:rsidRPr="003E1806" w:rsidRDefault="00E50994" w:rsidP="001618AF">
      <w:r>
        <w:t xml:space="preserve">[[@Bible:Dan 9:8 ]][[9:8 &gt;&gt; Dan 9:8]] {{field-on:Bible}} 27|09|08 {{field-off:Bible}}</w:t>
      </w:r>
    </w:p>
    <w:p w:rsidR="006C48C3" w:rsidRPr="003E1806" w:rsidRDefault="00E50994" w:rsidP="001618AF">
      <w:r>
        <w:t xml:space="preserve">[[@Bible:Dan 9:9 ]][[9:9 &gt;&gt; Dan 9:9]] {{field-on:Bible}} 27|09|09 {{field-off:Bible}}</w:t>
      </w:r>
    </w:p>
    <w:p w:rsidR="006C48C3" w:rsidRPr="003E1806" w:rsidRDefault="00E50994" w:rsidP="001618AF">
      <w:r>
        <w:t xml:space="preserve">[[@Bible:Dan 9:10 ]][[9:10 &gt;&gt; Dan 9:10]] {{field-on:Bible}} 27|09|10 {{field-off:Bible}}</w:t>
      </w:r>
    </w:p>
    <w:p w:rsidR="006C48C3" w:rsidRPr="003E1806" w:rsidRDefault="00E50994" w:rsidP="001618AF">
      <w:r>
        <w:t xml:space="preserve">[[@Bible:Dan 9:11 ]][[9:11 &gt;&gt; Dan 9:11]] {{field-on:Bible}} 27|09|11 {{field-off:Bible}}</w:t>
      </w:r>
    </w:p>
    <w:p w:rsidR="006C48C3" w:rsidRPr="003E1806" w:rsidRDefault="00E50994" w:rsidP="001618AF">
      <w:r>
        <w:t xml:space="preserve">[[@Bible:Dan 9:12 ]][[9:12 &gt;&gt; Dan 9:12]] {{field-on:Bible}} 27|09|12 {{field-off:Bible}}</w:t>
      </w:r>
    </w:p>
    <w:p w:rsidR="006C48C3" w:rsidRPr="003E1806" w:rsidRDefault="00E50994" w:rsidP="001618AF">
      <w:r>
        <w:t xml:space="preserve">[[@Bible:Dan 9:13 ]][[9:13 &gt;&gt; Dan 9:13]] {{field-on:Bible}} 27|09|13 {{field-off:Bible}}</w:t>
      </w:r>
    </w:p>
    <w:p w:rsidR="006C48C3" w:rsidRPr="003E1806" w:rsidRDefault="00E50994" w:rsidP="001618AF">
      <w:r>
        <w:t xml:space="preserve">[[@Bible:Dan 9:14 ]][[9:14 &gt;&gt; Dan 9:14]] {{field-on:Bible}} 27|09|14 {{field-off:Bible}}</w:t>
      </w:r>
    </w:p>
    <w:p w:rsidR="006C48C3" w:rsidRPr="003E1806" w:rsidRDefault="00E50994" w:rsidP="001618AF">
      <w:r>
        <w:t xml:space="preserve">[[@Bible:Dan 9:15 ]][[9:15 &gt;&gt; Dan 9:15]] {{field-on:Bible}} 27|09|15 {{field-off:Bible}}</w:t>
      </w:r>
    </w:p>
    <w:p w:rsidR="006C48C3" w:rsidRPr="003E1806" w:rsidRDefault="00E50994" w:rsidP="001618AF">
      <w:r>
        <w:t xml:space="preserve">[[@Bible:Dan 9:16 ]][[9:16 &gt;&gt; Dan 9:16]] {{field-on:Bible}} 27|09|16 {{field-off:Bible}}</w:t>
      </w:r>
    </w:p>
    <w:p w:rsidR="006C48C3" w:rsidRPr="003E1806" w:rsidRDefault="00E50994" w:rsidP="001618AF">
      <w:r>
        <w:t xml:space="preserve">[[@Bible:Dan 9:17 ]][[9:17 &gt;&gt; Dan 9:17]] {{field-on:Bible}} 27|09|17 {{field-off:Bible}}</w:t>
      </w:r>
    </w:p>
    <w:p w:rsidR="006C48C3" w:rsidRPr="003E1806" w:rsidRDefault="00E50994" w:rsidP="001618AF">
      <w:r>
        <w:t xml:space="preserve">[[@Bible:Dan 9:18 ]][[9:18 &gt;&gt; Dan 9:18]] {{field-on:Bible}} 27|09|18 {{field-off:Bible}}</w:t>
      </w:r>
    </w:p>
    <w:p w:rsidR="006C48C3" w:rsidRPr="003E1806" w:rsidRDefault="00E50994" w:rsidP="001618AF">
      <w:r>
        <w:t xml:space="preserve">[[@Bible:Dan 9:19 ]][[9:19 &gt;&gt; Dan 9:19]] {{field-on:Bible}} 27|09|19 {{field-off:Bible}}</w:t>
      </w:r>
    </w:p>
    <w:p w:rsidR="006C48C3" w:rsidRPr="003E1806" w:rsidRDefault="00E50994" w:rsidP="001618AF">
      <w:r>
        <w:t xml:space="preserve">[[@Bible:Dan 9:20 ]][[9:20 &gt;&gt; Dan 9:20]] {{field-on:Bible}} 27|09|20 {{field-off:Bible}}</w:t>
      </w:r>
    </w:p>
    <w:p w:rsidR="006C48C3" w:rsidRPr="003E1806" w:rsidRDefault="00E50994" w:rsidP="001618AF">
      <w:r>
        <w:t xml:space="preserve">[[@Bible:Dan 9:21 ]][[9:21 &gt;&gt; Dan 9:21]] {{field-on:Bible}} 27|09|21 {{field-off:Bible}}</w:t>
      </w:r>
    </w:p>
    <w:p w:rsidR="006C48C3" w:rsidRPr="003E1806" w:rsidRDefault="00E50994" w:rsidP="001618AF">
      <w:r>
        <w:t xml:space="preserve">[[@Bible:Dan 9:22 ]][[9:22 &gt;&gt; Dan 9:22]] {{field-on:Bible}} 27|09|22 {{field-off:Bible}}</w:t>
      </w:r>
    </w:p>
    <w:p w:rsidR="006C48C3" w:rsidRPr="003E1806" w:rsidRDefault="00E50994" w:rsidP="001618AF">
      <w:r>
        <w:t xml:space="preserve">[[@Bible:Dan 9:23 ]][[9:23 &gt;&gt; Dan 9:23]] {{field-on:Bible}} 27|09|23 {{field-off:Bible}}</w:t>
      </w:r>
    </w:p>
    <w:p w:rsidR="006C48C3" w:rsidRPr="003E1806" w:rsidRDefault="00E50994" w:rsidP="001618AF">
      <w:r>
        <w:t xml:space="preserve">[[@Bible:Dan 9:24 ]][[9:24 &gt;&gt; Dan 9:24]] {{field-on:Bible}} 27|09|24 {{field-off:Bible}}</w:t>
      </w:r>
    </w:p>
    <w:p w:rsidR="006C48C3" w:rsidRPr="003E1806" w:rsidRDefault="00E50994" w:rsidP="001618AF">
      <w:r>
        <w:t xml:space="preserve">[[@Bible:Dan 9:25 ]][[9:25 &gt;&gt; Dan 9:25]] {{field-on:Bible}} 27|09|25 {{field-off:Bible}}</w:t>
      </w:r>
    </w:p>
    <w:p w:rsidR="006C48C3" w:rsidRPr="003E1806" w:rsidRDefault="00E50994" w:rsidP="001618AF">
      <w:r>
        <w:t xml:space="preserve">[[@Bible:Dan 9:26 ]][[9:26 &gt;&gt; Dan 9:26]] {{field-on:Bible}} 27|09|26 {{field-off:Bible}}</w:t>
      </w:r>
    </w:p>
    <w:p w:rsidR="006C48C3" w:rsidRPr="003E1806" w:rsidRDefault="00E50994" w:rsidP="001618AF">
      <w:r>
        <w:t xml:space="preserve">[[@Bible:Dan 9:27 ]][[9:27 &gt;&gt; Dan 9:27]] {{field-on:Bible}} 27|09|27 {{field-off:Bible}}</w:t>
      </w:r>
    </w:p>
    <w:p w:rsidR="00CB5105" w:rsidRPr="00853ED5" w:rsidRDefault="00CB5105" w:rsidP="00853ED5">
      <w:pPr>
        <w:pStyle w:val="Heading2"/>
      </w:pPr>
      <w:r w:rsidRPr="00853ED5">
        <w:t>Chapter 10</w:t>
      </w:r>
    </w:p>
    <w:p w:rsidR="006C48C3" w:rsidRPr="003E1806" w:rsidRDefault="00E50994" w:rsidP="001618AF">
      <w:r>
        <w:t xml:space="preserve">[[@Bible:Dan 10:1 ]][[10:1 &gt;&gt; Dan 10:1]] {{field-on:Bible}} 27|10|01 {{field-off:Bible}}</w:t>
      </w:r>
    </w:p>
    <w:p w:rsidR="006C48C3" w:rsidRPr="003E1806" w:rsidRDefault="00E50994" w:rsidP="001618AF">
      <w:r>
        <w:t xml:space="preserve">[[@Bible:Dan 10:2 ]][[10:2 &gt;&gt; Dan 10:2]] {{field-on:Bible}} 27|10|02 {{field-off:Bible}}</w:t>
      </w:r>
    </w:p>
    <w:p w:rsidR="006C48C3" w:rsidRPr="003E1806" w:rsidRDefault="00E50994" w:rsidP="001618AF">
      <w:r>
        <w:t xml:space="preserve">[[@Bible:Dan 10:3 ]][[10:3 &gt;&gt; Dan 10:3]] {{field-on:Bible}} 27|10|03 {{field-off:Bible}}</w:t>
      </w:r>
    </w:p>
    <w:p w:rsidR="006C48C3" w:rsidRPr="003E1806" w:rsidRDefault="00E50994" w:rsidP="001618AF">
      <w:r>
        <w:t xml:space="preserve">[[@Bible:Dan 10:4 ]][[10:4 &gt;&gt; Dan 10:4]] {{field-on:Bible}} 27|10|04 {{field-off:Bible}}</w:t>
      </w:r>
    </w:p>
    <w:p w:rsidR="006C48C3" w:rsidRPr="003E1806" w:rsidRDefault="00E50994" w:rsidP="001618AF">
      <w:r>
        <w:t xml:space="preserve">[[@Bible:Dan 10:5 ]][[10:5 &gt;&gt; Dan 10:5]] {{field-on:Bible}} 27|10|05 {{field-off:Bible}}</w:t>
      </w:r>
    </w:p>
    <w:p w:rsidR="006C48C3" w:rsidRPr="003E1806" w:rsidRDefault="00E50994" w:rsidP="001618AF">
      <w:r>
        <w:t xml:space="preserve">[[@Bible:Dan 10:6 ]][[10:6 &gt;&gt; Dan 10:6]] {{field-on:Bible}} 27|10|06 {{field-off:Bible}}</w:t>
      </w:r>
    </w:p>
    <w:p w:rsidR="006C48C3" w:rsidRPr="003E1806" w:rsidRDefault="00E50994" w:rsidP="001618AF">
      <w:r>
        <w:t xml:space="preserve">[[@Bible:Dan 10:7 ]][[10:7 &gt;&gt; Dan 10:7]] {{field-on:Bible}} 27|10|07 {{field-off:Bible}}</w:t>
      </w:r>
    </w:p>
    <w:p w:rsidR="006C48C3" w:rsidRPr="003E1806" w:rsidRDefault="00E50994" w:rsidP="001618AF">
      <w:r>
        <w:t xml:space="preserve">[[@Bible:Dan 10:8 ]][[10:8 &gt;&gt; Dan 10:8]] {{field-on:Bible}} 27|10|08 {{field-off:Bible}}</w:t>
      </w:r>
    </w:p>
    <w:p w:rsidR="006C48C3" w:rsidRPr="003E1806" w:rsidRDefault="00E50994" w:rsidP="001618AF">
      <w:r>
        <w:t xml:space="preserve">[[@Bible:Dan 10:9 ]][[10:9 &gt;&gt; Dan 10:9]] {{field-on:Bible}} 27|10|09 {{field-off:Bible}}</w:t>
      </w:r>
    </w:p>
    <w:p w:rsidR="006C48C3" w:rsidRPr="003E1806" w:rsidRDefault="00E50994" w:rsidP="001618AF">
      <w:r>
        <w:t xml:space="preserve">[[@Bible:Dan 10:10 ]][[10:10 &gt;&gt; Dan 10:10]] {{field-on:Bible}} 27|10|10 {{field-off:Bible}}</w:t>
      </w:r>
    </w:p>
    <w:p w:rsidR="006C48C3" w:rsidRPr="003E1806" w:rsidRDefault="00E50994" w:rsidP="001618AF">
      <w:r>
        <w:t xml:space="preserve">[[@Bible:Dan 10:11 ]][[10:11 &gt;&gt; Dan 10:11]] {{field-on:Bible}} 27|10|11 {{field-off:Bible}}</w:t>
      </w:r>
    </w:p>
    <w:p w:rsidR="006C48C3" w:rsidRPr="003E1806" w:rsidRDefault="00E50994" w:rsidP="001618AF">
      <w:r>
        <w:t xml:space="preserve">[[@Bible:Dan 10:12 ]][[10:12 &gt;&gt; Dan 10:12]] {{field-on:Bible}} 27|10|12 {{field-off:Bible}}</w:t>
      </w:r>
    </w:p>
    <w:p w:rsidR="006C48C3" w:rsidRPr="003E1806" w:rsidRDefault="00E50994" w:rsidP="001618AF">
      <w:r>
        <w:t xml:space="preserve">[[@Bible:Dan 10:13 ]][[10:13 &gt;&gt; Dan 10:13]] {{field-on:Bible}} 27|10|13 {{field-off:Bible}}</w:t>
      </w:r>
    </w:p>
    <w:p w:rsidR="006C48C3" w:rsidRPr="003E1806" w:rsidRDefault="00E50994" w:rsidP="001618AF">
      <w:r>
        <w:t xml:space="preserve">[[@Bible:Dan 10:14 ]][[10:14 &gt;&gt; Dan 10:14]] {{field-on:Bible}} 27|10|14 {{field-off:Bible}}</w:t>
      </w:r>
    </w:p>
    <w:p w:rsidR="006C48C3" w:rsidRPr="003E1806" w:rsidRDefault="00E50994" w:rsidP="001618AF">
      <w:r>
        <w:t xml:space="preserve">[[@Bible:Dan 10:15 ]][[10:15 &gt;&gt; Dan 10:15]] {{field-on:Bible}} 27|10|15 {{field-off:Bible}}</w:t>
      </w:r>
    </w:p>
    <w:p w:rsidR="006C48C3" w:rsidRPr="003E1806" w:rsidRDefault="00E50994" w:rsidP="001618AF">
      <w:r>
        <w:t xml:space="preserve">[[@Bible:Dan 10:16 ]][[10:16 &gt;&gt; Dan 10:16]] {{field-on:Bible}} 27|10|16 {{field-off:Bible}}</w:t>
      </w:r>
    </w:p>
    <w:p w:rsidR="006C48C3" w:rsidRPr="003E1806" w:rsidRDefault="00E50994" w:rsidP="001618AF">
      <w:r>
        <w:t xml:space="preserve">[[@Bible:Dan 10:17 ]][[10:17 &gt;&gt; Dan 10:17]] {{field-on:Bible}} 27|10|17 {{field-off:Bible}}</w:t>
      </w:r>
    </w:p>
    <w:p w:rsidR="006C48C3" w:rsidRPr="003E1806" w:rsidRDefault="00E50994" w:rsidP="001618AF">
      <w:r>
        <w:t xml:space="preserve">[[@Bible:Dan 10:18 ]][[10:18 &gt;&gt; Dan 10:18]] {{field-on:Bible}} 27|10|18 {{field-off:Bible}}</w:t>
      </w:r>
    </w:p>
    <w:p w:rsidR="006C48C3" w:rsidRPr="003E1806" w:rsidRDefault="00E50994" w:rsidP="001618AF">
      <w:r>
        <w:t xml:space="preserve">[[@Bible:Dan 10:19 ]][[10:19 &gt;&gt; Dan 10:19]] {{field-on:Bible}} 27|10|19 {{field-off:Bible}}</w:t>
      </w:r>
    </w:p>
    <w:p w:rsidR="006C48C3" w:rsidRPr="003E1806" w:rsidRDefault="00E50994" w:rsidP="001618AF">
      <w:r>
        <w:t xml:space="preserve">[[@Bible:Dan 10:20 ]][[10:20 &gt;&gt; Dan 10:20]] {{field-on:Bible}} 27|10|20 {{field-off:Bible}}</w:t>
      </w:r>
    </w:p>
    <w:p w:rsidR="006C48C3" w:rsidRPr="003E1806" w:rsidRDefault="00E50994" w:rsidP="001618AF">
      <w:r>
        <w:t xml:space="preserve">[[@Bible:Dan 10:21 ]][[10:21 &gt;&gt; Dan 10:21]] {{field-on:Bible}} 27|10|21 {{field-off:Bible}}</w:t>
      </w:r>
    </w:p>
    <w:p w:rsidR="00CB5105" w:rsidRPr="00853ED5" w:rsidRDefault="00CB5105" w:rsidP="00853ED5">
      <w:pPr>
        <w:pStyle w:val="Heading2"/>
      </w:pPr>
      <w:r w:rsidRPr="00853ED5">
        <w:t>Chapter 11</w:t>
      </w:r>
    </w:p>
    <w:p w:rsidR="006C48C3" w:rsidRPr="003E1806" w:rsidRDefault="00E50994" w:rsidP="001618AF">
      <w:r>
        <w:t xml:space="preserve">[[@Bible:Dan 11:1 ]][[11:1 &gt;&gt; Dan 11:1]] {{field-on:Bible}} 27|11|01 {{field-off:Bible}}</w:t>
      </w:r>
    </w:p>
    <w:p w:rsidR="006C48C3" w:rsidRPr="003E1806" w:rsidRDefault="00E50994" w:rsidP="001618AF">
      <w:r>
        <w:t xml:space="preserve">[[@Bible:Dan 11:2 ]][[11:2 &gt;&gt; Dan 11:2]] {{field-on:Bible}} 27|11|02 {{field-off:Bible}}</w:t>
      </w:r>
    </w:p>
    <w:p w:rsidR="006C48C3" w:rsidRPr="003E1806" w:rsidRDefault="00E50994" w:rsidP="001618AF">
      <w:r>
        <w:t xml:space="preserve">[[@Bible:Dan 11:3 ]][[11:3 &gt;&gt; Dan 11:3]] {{field-on:Bible}} 27|11|03 {{field-off:Bible}}</w:t>
      </w:r>
    </w:p>
    <w:p w:rsidR="006C48C3" w:rsidRPr="003E1806" w:rsidRDefault="00E50994" w:rsidP="001618AF">
      <w:r>
        <w:t xml:space="preserve">[[@Bible:Dan 11:4 ]][[11:4 &gt;&gt; Dan 11:4]] {{field-on:Bible}} 27|11|04 {{field-off:Bible}}</w:t>
      </w:r>
    </w:p>
    <w:p w:rsidR="006C48C3" w:rsidRPr="003E1806" w:rsidRDefault="00E50994" w:rsidP="001618AF">
      <w:r>
        <w:t xml:space="preserve">[[@Bible:Dan 11:5 ]][[11:5 &gt;&gt; Dan 11:5]] {{field-on:Bible}} 27|11|05 {{field-off:Bible}}</w:t>
      </w:r>
    </w:p>
    <w:p w:rsidR="006C48C3" w:rsidRPr="003E1806" w:rsidRDefault="00E50994" w:rsidP="001618AF">
      <w:r>
        <w:t xml:space="preserve">[[@Bible:Dan 11:6 ]][[11:6 &gt;&gt; Dan 11:6]] {{field-on:Bible}} 27|11|06 {{field-off:Bible}}</w:t>
      </w:r>
    </w:p>
    <w:p w:rsidR="006C48C3" w:rsidRPr="003E1806" w:rsidRDefault="00E50994" w:rsidP="001618AF">
      <w:r>
        <w:t xml:space="preserve">[[@Bible:Dan 11:7 ]][[11:7 &gt;&gt; Dan 11:7]] {{field-on:Bible}} 27|11|07 {{field-off:Bible}}</w:t>
      </w:r>
    </w:p>
    <w:p w:rsidR="006C48C3" w:rsidRPr="003E1806" w:rsidRDefault="00E50994" w:rsidP="001618AF">
      <w:r>
        <w:t xml:space="preserve">[[@Bible:Dan 11:8 ]][[11:8 &gt;&gt; Dan 11:8]] {{field-on:Bible}} 27|11|08 {{field-off:Bible}}</w:t>
      </w:r>
    </w:p>
    <w:p w:rsidR="006C48C3" w:rsidRPr="003E1806" w:rsidRDefault="00E50994" w:rsidP="001618AF">
      <w:r>
        <w:t xml:space="preserve">[[@Bible:Dan 11:9 ]][[11:9 &gt;&gt; Dan 11:9]] {{field-on:Bible}} 27|11|09 {{field-off:Bible}}</w:t>
      </w:r>
    </w:p>
    <w:p w:rsidR="006C48C3" w:rsidRPr="003E1806" w:rsidRDefault="00E50994" w:rsidP="001618AF">
      <w:r>
        <w:t xml:space="preserve">[[@Bible:Dan 11:10 ]][[11:10 &gt;&gt; Dan 11:10]] {{field-on:Bible}} 27|11|10 {{field-off:Bible}}</w:t>
      </w:r>
    </w:p>
    <w:p w:rsidR="006C48C3" w:rsidRPr="003E1806" w:rsidRDefault="00E50994" w:rsidP="001618AF">
      <w:r>
        <w:t xml:space="preserve">[[@Bible:Dan 11:11 ]][[11:11 &gt;&gt; Dan 11:11]] {{field-on:Bible}} 27|11|11 {{field-off:Bible}}</w:t>
      </w:r>
    </w:p>
    <w:p w:rsidR="006C48C3" w:rsidRPr="003E1806" w:rsidRDefault="00E50994" w:rsidP="001618AF">
      <w:r>
        <w:t xml:space="preserve">[[@Bible:Dan 11:12 ]][[11:12 &gt;&gt; Dan 11:12]] {{field-on:Bible}} 27|11|12 {{field-off:Bible}}</w:t>
      </w:r>
    </w:p>
    <w:p w:rsidR="006C48C3" w:rsidRPr="003E1806" w:rsidRDefault="00E50994" w:rsidP="001618AF">
      <w:r>
        <w:t xml:space="preserve">[[@Bible:Dan 11:13 ]][[11:13 &gt;&gt; Dan 11:13]] {{field-on:Bible}} 27|11|13 {{field-off:Bible}}</w:t>
      </w:r>
    </w:p>
    <w:p w:rsidR="006C48C3" w:rsidRPr="003E1806" w:rsidRDefault="00E50994" w:rsidP="001618AF">
      <w:r>
        <w:t xml:space="preserve">[[@Bible:Dan 11:14 ]][[11:14 &gt;&gt; Dan 11:14]] {{field-on:Bible}} 27|11|14 {{field-off:Bible}}</w:t>
      </w:r>
    </w:p>
    <w:p w:rsidR="006C48C3" w:rsidRPr="003E1806" w:rsidRDefault="00E50994" w:rsidP="001618AF">
      <w:r>
        <w:t xml:space="preserve">[[@Bible:Dan 11:15 ]][[11:15 &gt;&gt; Dan 11:15]] {{field-on:Bible}} 27|11|15 {{field-off:Bible}}</w:t>
      </w:r>
    </w:p>
    <w:p w:rsidR="006C48C3" w:rsidRPr="003E1806" w:rsidRDefault="00E50994" w:rsidP="001618AF">
      <w:r>
        <w:t xml:space="preserve">[[@Bible:Dan 11:16 ]][[11:16 &gt;&gt; Dan 11:16]] {{field-on:Bible}} 27|11|16 {{field-off:Bible}}</w:t>
      </w:r>
    </w:p>
    <w:p w:rsidR="006C48C3" w:rsidRPr="003E1806" w:rsidRDefault="00E50994" w:rsidP="001618AF">
      <w:r>
        <w:t xml:space="preserve">[[@Bible:Dan 11:17 ]][[11:17 &gt;&gt; Dan 11:17]] {{field-on:Bible}} 27|11|17 {{field-off:Bible}}</w:t>
      </w:r>
    </w:p>
    <w:p w:rsidR="006C48C3" w:rsidRPr="003E1806" w:rsidRDefault="00E50994" w:rsidP="001618AF">
      <w:r>
        <w:t xml:space="preserve">[[@Bible:Dan 11:18 ]][[11:18 &gt;&gt; Dan 11:18]] {{field-on:Bible}} 27|11|18 {{field-off:Bible}}</w:t>
      </w:r>
    </w:p>
    <w:p w:rsidR="006C48C3" w:rsidRPr="003E1806" w:rsidRDefault="00E50994" w:rsidP="001618AF">
      <w:r>
        <w:t xml:space="preserve">[[@Bible:Dan 11:19 ]][[11:19 &gt;&gt; Dan 11:19]] {{field-on:Bible}} 27|11|19 {{field-off:Bible}}</w:t>
      </w:r>
    </w:p>
    <w:p w:rsidR="006C48C3" w:rsidRPr="003E1806" w:rsidRDefault="00E50994" w:rsidP="001618AF">
      <w:r>
        <w:t xml:space="preserve">[[@Bible:Dan 11:20 ]][[11:20 &gt;&gt; Dan 11:20]] {{field-on:Bible}} 27|11|20 {{field-off:Bible}}</w:t>
      </w:r>
    </w:p>
    <w:p w:rsidR="006C48C3" w:rsidRPr="003E1806" w:rsidRDefault="00E50994" w:rsidP="001618AF">
      <w:r>
        <w:t xml:space="preserve">[[@Bible:Dan 11:21 ]][[11:21 &gt;&gt; Dan 11:21]] {{field-on:Bible}} 27|11|21 {{field-off:Bible}}</w:t>
      </w:r>
    </w:p>
    <w:p w:rsidR="006C48C3" w:rsidRPr="003E1806" w:rsidRDefault="00E50994" w:rsidP="001618AF">
      <w:r>
        <w:t xml:space="preserve">[[@Bible:Dan 11:22 ]][[11:22 &gt;&gt; Dan 11:22]] {{field-on:Bible}} 27|11|22 {{field-off:Bible}}</w:t>
      </w:r>
    </w:p>
    <w:p w:rsidR="006C48C3" w:rsidRPr="003E1806" w:rsidRDefault="00E50994" w:rsidP="001618AF">
      <w:r>
        <w:t xml:space="preserve">[[@Bible:Dan 11:23 ]][[11:23 &gt;&gt; Dan 11:23]] {{field-on:Bible}} 27|11|23 {{field-off:Bible}}</w:t>
      </w:r>
    </w:p>
    <w:p w:rsidR="006C48C3" w:rsidRPr="003E1806" w:rsidRDefault="00E50994" w:rsidP="001618AF">
      <w:r>
        <w:t xml:space="preserve">[[@Bible:Dan 11:24 ]][[11:24 &gt;&gt; Dan 11:24]] {{field-on:Bible}} 27|11|24 {{field-off:Bible}}</w:t>
      </w:r>
    </w:p>
    <w:p w:rsidR="006C48C3" w:rsidRPr="003E1806" w:rsidRDefault="00E50994" w:rsidP="001618AF">
      <w:r>
        <w:t xml:space="preserve">[[@Bible:Dan 11:25 ]][[11:25 &gt;&gt; Dan 11:25]] {{field-on:Bible}} 27|11|25 {{field-off:Bible}}</w:t>
      </w:r>
    </w:p>
    <w:p w:rsidR="006C48C3" w:rsidRPr="003E1806" w:rsidRDefault="00E50994" w:rsidP="001618AF">
      <w:r>
        <w:t xml:space="preserve">[[@Bible:Dan 11:26 ]][[11:26 &gt;&gt; Dan 11:26]] {{field-on:Bible}} 27|11|26 {{field-off:Bible}}</w:t>
      </w:r>
    </w:p>
    <w:p w:rsidR="006C48C3" w:rsidRPr="003E1806" w:rsidRDefault="00E50994" w:rsidP="001618AF">
      <w:r>
        <w:t xml:space="preserve">[[@Bible:Dan 11:27 ]][[11:27 &gt;&gt; Dan 11:27]] {{field-on:Bible}} 27|11|27 {{field-off:Bible}}</w:t>
      </w:r>
    </w:p>
    <w:p w:rsidR="006C48C3" w:rsidRPr="003E1806" w:rsidRDefault="00E50994" w:rsidP="001618AF">
      <w:r>
        <w:t xml:space="preserve">[[@Bible:Dan 11:28 ]][[11:28 &gt;&gt; Dan 11:28]] {{field-on:Bible}} 27|11|28 {{field-off:Bible}}</w:t>
      </w:r>
    </w:p>
    <w:p w:rsidR="006C48C3" w:rsidRPr="003E1806" w:rsidRDefault="00E50994" w:rsidP="001618AF">
      <w:r>
        <w:t xml:space="preserve">[[@Bible:Dan 11:29 ]][[11:29 &gt;&gt; Dan 11:29]] {{field-on:Bible}} 27|11|29 {{field-off:Bible}}</w:t>
      </w:r>
    </w:p>
    <w:p w:rsidR="006C48C3" w:rsidRPr="003E1806" w:rsidRDefault="00E50994" w:rsidP="001618AF">
      <w:r>
        <w:t xml:space="preserve">[[@Bible:Dan 11:30 ]][[11:30 &gt;&gt; Dan 11:30]] {{field-on:Bible}} 27|11|30 {{field-off:Bible}}</w:t>
      </w:r>
    </w:p>
    <w:p w:rsidR="006C48C3" w:rsidRPr="003E1806" w:rsidRDefault="00E50994" w:rsidP="001618AF">
      <w:r>
        <w:t xml:space="preserve">[[@Bible:Dan 11:31 ]][[11:31 &gt;&gt; Dan 11:31]] {{field-on:Bible}} 27|11|31 {{field-off:Bible}}</w:t>
      </w:r>
    </w:p>
    <w:p w:rsidR="006C48C3" w:rsidRPr="003E1806" w:rsidRDefault="00E50994" w:rsidP="001618AF">
      <w:r>
        <w:t xml:space="preserve">[[@Bible:Dan 11:32 ]][[11:32 &gt;&gt; Dan 11:32]] {{field-on:Bible}} 27|11|32 {{field-off:Bible}}</w:t>
      </w:r>
    </w:p>
    <w:p w:rsidR="006C48C3" w:rsidRPr="003E1806" w:rsidRDefault="00E50994" w:rsidP="001618AF">
      <w:r>
        <w:t xml:space="preserve">[[@Bible:Dan 11:33 ]][[11:33 &gt;&gt; Dan 11:33]] {{field-on:Bible}} 27|11|33 {{field-off:Bible}}</w:t>
      </w:r>
    </w:p>
    <w:p w:rsidR="006C48C3" w:rsidRPr="003E1806" w:rsidRDefault="00E50994" w:rsidP="001618AF">
      <w:r>
        <w:t xml:space="preserve">[[@Bible:Dan 11:34 ]][[11:34 &gt;&gt; Dan 11:34]] {{field-on:Bible}} 27|11|34 {{field-off:Bible}}</w:t>
      </w:r>
    </w:p>
    <w:p w:rsidR="006C48C3" w:rsidRPr="003E1806" w:rsidRDefault="00E50994" w:rsidP="001618AF">
      <w:r>
        <w:t xml:space="preserve">[[@Bible:Dan 11:35 ]][[11:35 &gt;&gt; Dan 11:35]] {{field-on:Bible}} 27|11|35 {{field-off:Bible}}</w:t>
      </w:r>
    </w:p>
    <w:p w:rsidR="006C48C3" w:rsidRPr="003E1806" w:rsidRDefault="00E50994" w:rsidP="001618AF">
      <w:r>
        <w:t xml:space="preserve">[[@Bible:Dan 11:36 ]][[11:36 &gt;&gt; Dan 11:36]] {{field-on:Bible}} 27|11|36 {{field-off:Bible}}</w:t>
      </w:r>
    </w:p>
    <w:p w:rsidR="006C48C3" w:rsidRPr="003E1806" w:rsidRDefault="00E50994" w:rsidP="001618AF">
      <w:r>
        <w:t xml:space="preserve">[[@Bible:Dan 11:37 ]][[11:37 &gt;&gt; Dan 11:37]] {{field-on:Bible}} 27|11|37 {{field-off:Bible}}</w:t>
      </w:r>
    </w:p>
    <w:p w:rsidR="006C48C3" w:rsidRPr="003E1806" w:rsidRDefault="00E50994" w:rsidP="001618AF">
      <w:r>
        <w:t xml:space="preserve">[[@Bible:Dan 11:38 ]][[11:38 &gt;&gt; Dan 11:38]] {{field-on:Bible}} 27|11|38 {{field-off:Bible}}</w:t>
      </w:r>
    </w:p>
    <w:p w:rsidR="006C48C3" w:rsidRPr="003E1806" w:rsidRDefault="00E50994" w:rsidP="001618AF">
      <w:r>
        <w:t xml:space="preserve">[[@Bible:Dan 11:39 ]][[11:39 &gt;&gt; Dan 11:39]] {{field-on:Bible}} 27|11|39 {{field-off:Bible}}</w:t>
      </w:r>
    </w:p>
    <w:p w:rsidR="006C48C3" w:rsidRPr="003E1806" w:rsidRDefault="00E50994" w:rsidP="001618AF">
      <w:r>
        <w:t xml:space="preserve">[[@Bible:Dan 11:40 ]][[11:40 &gt;&gt; Dan 11:40]] {{field-on:Bible}} 27|11|40 {{field-off:Bible}}</w:t>
      </w:r>
    </w:p>
    <w:p w:rsidR="006C48C3" w:rsidRPr="003E1806" w:rsidRDefault="00E50994" w:rsidP="001618AF">
      <w:r>
        <w:t xml:space="preserve">[[@Bible:Dan 11:41 ]][[11:41 &gt;&gt; Dan 11:41]] {{field-on:Bible}} 27|11|41 {{field-off:Bible}}</w:t>
      </w:r>
    </w:p>
    <w:p w:rsidR="006C48C3" w:rsidRPr="003E1806" w:rsidRDefault="00E50994" w:rsidP="001618AF">
      <w:r>
        <w:t xml:space="preserve">[[@Bible:Dan 11:42 ]][[11:42 &gt;&gt; Dan 11:42]] {{field-on:Bible}} 27|11|42 {{field-off:Bible}}</w:t>
      </w:r>
    </w:p>
    <w:p w:rsidR="006C48C3" w:rsidRPr="003E1806" w:rsidRDefault="00E50994" w:rsidP="001618AF">
      <w:r>
        <w:t xml:space="preserve">[[@Bible:Dan 11:43 ]][[11:43 &gt;&gt; Dan 11:43]] {{field-on:Bible}} 27|11|43 {{field-off:Bible}}</w:t>
      </w:r>
    </w:p>
    <w:p w:rsidR="006C48C3" w:rsidRPr="003E1806" w:rsidRDefault="00E50994" w:rsidP="001618AF">
      <w:r>
        <w:t xml:space="preserve">[[@Bible:Dan 11:44 ]][[11:44 &gt;&gt; Dan 11:44]] {{field-on:Bible}} 27|11|44 {{field-off:Bible}}</w:t>
      </w:r>
    </w:p>
    <w:p w:rsidR="006C48C3" w:rsidRPr="003E1806" w:rsidRDefault="00E50994" w:rsidP="001618AF">
      <w:r>
        <w:t xml:space="preserve">[[@Bible:Dan 11:45 ]][[11:45 &gt;&gt; Dan 11:45]] {{field-on:Bible}} 27|11|45 {{field-off:Bible}}</w:t>
      </w:r>
    </w:p>
    <w:p w:rsidR="00CB5105" w:rsidRPr="00853ED5" w:rsidRDefault="00CB5105" w:rsidP="00853ED5">
      <w:pPr>
        <w:pStyle w:val="Heading2"/>
      </w:pPr>
      <w:r w:rsidRPr="00853ED5">
        <w:t>Chapter 12</w:t>
      </w:r>
    </w:p>
    <w:p w:rsidR="006C48C3" w:rsidRPr="003E1806" w:rsidRDefault="00E50994" w:rsidP="001618AF">
      <w:r>
        <w:t xml:space="preserve">[[@Bible:Dan 12:1 ]][[12:1 &gt;&gt; Dan 12:1]] {{field-on:Bible}} 27|12|01 {{field-off:Bible}}</w:t>
      </w:r>
    </w:p>
    <w:p w:rsidR="006C48C3" w:rsidRPr="003E1806" w:rsidRDefault="00E50994" w:rsidP="001618AF">
      <w:r>
        <w:t xml:space="preserve">[[@Bible:Dan 12:2 ]][[12:2 &gt;&gt; Dan 12:2]] {{field-on:Bible}} 27|12|02 {{field-off:Bible}}</w:t>
      </w:r>
    </w:p>
    <w:p w:rsidR="006C48C3" w:rsidRPr="003E1806" w:rsidRDefault="00E50994" w:rsidP="001618AF">
      <w:r>
        <w:t xml:space="preserve">[[@Bible:Dan 12:3 ]][[12:3 &gt;&gt; Dan 12:3]] {{field-on:Bible}} 27|12|03 {{field-off:Bible}}</w:t>
      </w:r>
    </w:p>
    <w:p w:rsidR="006C48C3" w:rsidRPr="003E1806" w:rsidRDefault="00E50994" w:rsidP="001618AF">
      <w:r>
        <w:t xml:space="preserve">[[@Bible:Dan 12:4 ]][[12:4 &gt;&gt; Dan 12:4]] {{field-on:Bible}} 27|12|04 {{field-off:Bible}}</w:t>
      </w:r>
    </w:p>
    <w:p w:rsidR="006C48C3" w:rsidRPr="003E1806" w:rsidRDefault="00E50994" w:rsidP="001618AF">
      <w:r>
        <w:t xml:space="preserve">[[@Bible:Dan 12:5 ]][[12:5 &gt;&gt; Dan 12:5]] {{field-on:Bible}} 27|12|05 {{field-off:Bible}}</w:t>
      </w:r>
    </w:p>
    <w:p w:rsidR="006C48C3" w:rsidRPr="003E1806" w:rsidRDefault="00E50994" w:rsidP="001618AF">
      <w:r>
        <w:t xml:space="preserve">[[@Bible:Dan 12:6 ]][[12:6 &gt;&gt; Dan 12:6]] {{field-on:Bible}} 27|12|06 {{field-off:Bible}}</w:t>
      </w:r>
    </w:p>
    <w:p w:rsidR="006C48C3" w:rsidRPr="003E1806" w:rsidRDefault="00E50994" w:rsidP="001618AF">
      <w:r>
        <w:t xml:space="preserve">[[@Bible:Dan 12:7 ]][[12:7 &gt;&gt; Dan 12:7]] {{field-on:Bible}} 27|12|07 {{field-off:Bible}}</w:t>
      </w:r>
    </w:p>
    <w:p w:rsidR="006C48C3" w:rsidRPr="003E1806" w:rsidRDefault="00E50994" w:rsidP="001618AF">
      <w:r>
        <w:t xml:space="preserve">[[@Bible:Dan 12:8 ]][[12:8 &gt;&gt; Dan 12:8]] {{field-on:Bible}} 27|12|08 {{field-off:Bible}}</w:t>
      </w:r>
    </w:p>
    <w:p w:rsidR="006C48C3" w:rsidRPr="003E1806" w:rsidRDefault="00E50994" w:rsidP="001618AF">
      <w:r>
        <w:t xml:space="preserve">[[@Bible:Dan 12:9 ]][[12:9 &gt;&gt; Dan 12:9]] {{field-on:Bible}} 27|12|09 {{field-off:Bible}}</w:t>
      </w:r>
    </w:p>
    <w:p w:rsidR="006C48C3" w:rsidRPr="003E1806" w:rsidRDefault="00E50994" w:rsidP="001618AF">
      <w:r>
        <w:t xml:space="preserve">[[@Bible:Dan 12:10 ]][[12:10 &gt;&gt; Dan 12:10]] {{field-on:Bible}} 27|12|10 {{field-off:Bible}}</w:t>
      </w:r>
    </w:p>
    <w:p w:rsidR="006C48C3" w:rsidRPr="003E1806" w:rsidRDefault="00E50994" w:rsidP="001618AF">
      <w:r>
        <w:t xml:space="preserve">[[@Bible:Dan 12:11 ]][[12:11 &gt;&gt; Dan 12:11]] {{field-on:Bible}} 27|12|11 {{field-off:Bible}}</w:t>
      </w:r>
    </w:p>
    <w:p w:rsidR="006C48C3" w:rsidRPr="003E1806" w:rsidRDefault="00E50994" w:rsidP="001618AF">
      <w:r>
        <w:t xml:space="preserve">[[@Bible:Dan 12:12 ]][[12:12 &gt;&gt; Dan 12:12]] {{field-on:Bible}} 27|12|12 {{field-off:Bible}}</w:t>
      </w:r>
    </w:p>
    <w:p w:rsidR="006C48C3" w:rsidRPr="003E1806" w:rsidRDefault="00E50994" w:rsidP="001618AF">
      <w:r>
        <w:t xml:space="preserve">[[@Bible:Dan 12:13 ]][[12:13 &gt;&gt; Dan 12:13]] {{field-on:Bible}} 27|12|13 {{field-off:Bible}}</w:t>
      </w:r>
    </w:p>
    <w:p w:rsidR="0073553E" w:rsidRPr="00853ED5" w:rsidRDefault="00CB5105" w:rsidP="00853ED5">
      <w:pPr>
        <w:pStyle w:val="Heading1"/>
      </w:pPr>
      <w:r w:rsidRPr="00853ED5">
        <w:t>Hosea</w:t>
      </w:r>
    </w:p>
    <w:p w:rsidR="00CB5105" w:rsidRPr="00853ED5" w:rsidRDefault="00CB5105" w:rsidP="00853ED5">
      <w:pPr>
        <w:pStyle w:val="Heading2"/>
      </w:pPr>
      <w:r w:rsidRPr="00853ED5">
        <w:t>Chapter 1</w:t>
      </w:r>
    </w:p>
    <w:p w:rsidR="006C48C3" w:rsidRPr="003E1806" w:rsidRDefault="00E50994" w:rsidP="001618AF">
      <w:r>
        <w:t xml:space="preserve">[[@Bible:Hos 1:1 ]][[1:1 &gt;&gt; Hos 1:1]] {{field-on:Bible}} 28|01|01 {{field-off:Bible}}</w:t>
      </w:r>
    </w:p>
    <w:p w:rsidR="006C48C3" w:rsidRPr="003E1806" w:rsidRDefault="00E50994" w:rsidP="001618AF">
      <w:r>
        <w:t xml:space="preserve">[[@Bible:Hos 1:2 ]][[1:2 &gt;&gt; Hos 1:2]] {{field-on:Bible}} 28|01|02 {{field-off:Bible}}</w:t>
      </w:r>
    </w:p>
    <w:p w:rsidR="006C48C3" w:rsidRPr="003E1806" w:rsidRDefault="00E50994" w:rsidP="001618AF">
      <w:r>
        <w:t xml:space="preserve">[[@Bible:Hos 1:3 ]][[1:3 &gt;&gt; Hos 1:3]] {{field-on:Bible}} 28|01|03 {{field-off:Bible}}</w:t>
      </w:r>
    </w:p>
    <w:p w:rsidR="006C48C3" w:rsidRPr="003E1806" w:rsidRDefault="00E50994" w:rsidP="001618AF">
      <w:r>
        <w:t xml:space="preserve">[[@Bible:Hos 1:4 ]][[1:4 &gt;&gt; Hos 1:4]] {{field-on:Bible}} 28|01|04 {{field-off:Bible}}</w:t>
      </w:r>
    </w:p>
    <w:p w:rsidR="006C48C3" w:rsidRPr="003E1806" w:rsidRDefault="00E50994" w:rsidP="001618AF">
      <w:r>
        <w:t xml:space="preserve">[[@Bible:Hos 1:5 ]][[1:5 &gt;&gt; Hos 1:5]] {{field-on:Bible}} 28|01|05 {{field-off:Bible}}</w:t>
      </w:r>
    </w:p>
    <w:p w:rsidR="006C48C3" w:rsidRPr="003E1806" w:rsidRDefault="00E50994" w:rsidP="001618AF">
      <w:r>
        <w:t xml:space="preserve">[[@Bible:Hos 1:6 ]][[1:6 &gt;&gt; Hos 1:6]] {{field-on:Bible}} 28|01|06 {{field-off:Bible}}</w:t>
      </w:r>
    </w:p>
    <w:p w:rsidR="006C48C3" w:rsidRPr="003E1806" w:rsidRDefault="00E50994" w:rsidP="001618AF">
      <w:r>
        <w:t xml:space="preserve">[[@Bible:Hos 1:7 ]][[1:7 &gt;&gt; Hos 1:7]] {{field-on:Bible}} 28|01|07 {{field-off:Bible}}</w:t>
      </w:r>
    </w:p>
    <w:p w:rsidR="006C48C3" w:rsidRPr="003E1806" w:rsidRDefault="00E50994" w:rsidP="001618AF">
      <w:r>
        <w:t xml:space="preserve">[[@Bible:Hos 1:8 ]][[1:8 &gt;&gt; Hos 1:8]] {{field-on:Bible}} 28|01|08 {{field-off:Bible}}</w:t>
      </w:r>
    </w:p>
    <w:p w:rsidR="006C48C3" w:rsidRPr="003E1806" w:rsidRDefault="00E50994" w:rsidP="001618AF">
      <w:r>
        <w:t xml:space="preserve">[[@Bible:Hos 1:9 ]][[1:9 &gt;&gt; Hos 1:9]] {{field-on:Bible}} 28|01|09 {{field-off:Bible}}</w:t>
      </w:r>
    </w:p>
    <w:p w:rsidR="006C48C3" w:rsidRPr="003E1806" w:rsidRDefault="00E50994" w:rsidP="001618AF">
      <w:r>
        <w:t xml:space="preserve">[[@Bible:Hos 1:10 ]][[1:10 &gt;&gt; Hos 1:10]] {{field-on:Bible}} 28|01|10 {{field-off:Bible}}</w:t>
      </w:r>
    </w:p>
    <w:p w:rsidR="006C48C3" w:rsidRPr="003E1806" w:rsidRDefault="00E50994" w:rsidP="001618AF">
      <w:r>
        <w:t xml:space="preserve">[[@Bible:Hos 1:11 ]][[1:11 &gt;&gt; Hos 1:11]] {{field-on:Bible}} 28|01|11 {{field-off:Bible}}</w:t>
      </w:r>
    </w:p>
    <w:p w:rsidR="00CB5105" w:rsidRPr="00853ED5" w:rsidRDefault="00CB5105" w:rsidP="00853ED5">
      <w:pPr>
        <w:pStyle w:val="Heading2"/>
      </w:pPr>
      <w:r w:rsidRPr="00853ED5">
        <w:t>Chapter 2</w:t>
      </w:r>
    </w:p>
    <w:p w:rsidR="006C48C3" w:rsidRPr="003E1806" w:rsidRDefault="00E50994" w:rsidP="001618AF">
      <w:r>
        <w:t xml:space="preserve">[[@Bible:Hos 2:1 ]][[2:1 &gt;&gt; Hos 2:1]] {{field-on:Bible}} 28|02|01 {{field-off:Bible}}</w:t>
      </w:r>
    </w:p>
    <w:p w:rsidR="006C48C3" w:rsidRPr="003E1806" w:rsidRDefault="00E50994" w:rsidP="001618AF">
      <w:r>
        <w:t xml:space="preserve">[[@Bible:Hos 2:2 ]][[2:2 &gt;&gt; Hos 2:2]] {{field-on:Bible}} 28|02|02 {{field-off:Bible}}</w:t>
      </w:r>
    </w:p>
    <w:p w:rsidR="006C48C3" w:rsidRPr="003E1806" w:rsidRDefault="00E50994" w:rsidP="001618AF">
      <w:r>
        <w:t xml:space="preserve">[[@Bible:Hos 2:3 ]][[2:3 &gt;&gt; Hos 2:3]] {{field-on:Bible}} 28|02|03 {{field-off:Bible}}</w:t>
      </w:r>
    </w:p>
    <w:p w:rsidR="006C48C3" w:rsidRPr="003E1806" w:rsidRDefault="00E50994" w:rsidP="001618AF">
      <w:r>
        <w:t xml:space="preserve">[[@Bible:Hos 2:4 ]][[2:4 &gt;&gt; Hos 2:4]] {{field-on:Bible}} 28|02|04 {{field-off:Bible}}</w:t>
      </w:r>
    </w:p>
    <w:p w:rsidR="006C48C3" w:rsidRPr="003E1806" w:rsidRDefault="00E50994" w:rsidP="001618AF">
      <w:r>
        <w:t xml:space="preserve">[[@Bible:Hos 2:5 ]][[2:5 &gt;&gt; Hos 2:5]] {{field-on:Bible}} 28|02|05 {{field-off:Bible}}</w:t>
      </w:r>
    </w:p>
    <w:p w:rsidR="006C48C3" w:rsidRPr="003E1806" w:rsidRDefault="00E50994" w:rsidP="001618AF">
      <w:r>
        <w:t xml:space="preserve">[[@Bible:Hos 2:6 ]][[2:6 &gt;&gt; Hos 2:6]] {{field-on:Bible}} 28|02|06 {{field-off:Bible}}</w:t>
      </w:r>
    </w:p>
    <w:p w:rsidR="006C48C3" w:rsidRPr="003E1806" w:rsidRDefault="00E50994" w:rsidP="001618AF">
      <w:r>
        <w:t xml:space="preserve">[[@Bible:Hos 2:7 ]][[2:7 &gt;&gt; Hos 2:7]] {{field-on:Bible}} 28|02|07 {{field-off:Bible}}</w:t>
      </w:r>
    </w:p>
    <w:p w:rsidR="006C48C3" w:rsidRPr="003E1806" w:rsidRDefault="00E50994" w:rsidP="001618AF">
      <w:r>
        <w:t xml:space="preserve">[[@Bible:Hos 2:8 ]][[2:8 &gt;&gt; Hos 2:8]] {{field-on:Bible}} 28|02|08 {{field-off:Bible}}</w:t>
      </w:r>
    </w:p>
    <w:p w:rsidR="006C48C3" w:rsidRPr="003E1806" w:rsidRDefault="00E50994" w:rsidP="001618AF">
      <w:r>
        <w:t xml:space="preserve">[[@Bible:Hos 2:9 ]][[2:9 &gt;&gt; Hos 2:9]] {{field-on:Bible}} 28|02|09 {{field-off:Bible}}</w:t>
      </w:r>
    </w:p>
    <w:p w:rsidR="006C48C3" w:rsidRPr="003E1806" w:rsidRDefault="00E50994" w:rsidP="001618AF">
      <w:r>
        <w:t xml:space="preserve">[[@Bible:Hos 2:10 ]][[2:10 &gt;&gt; Hos 2:10]] {{field-on:Bible}} 28|02|10 {{field-off:Bible}}</w:t>
      </w:r>
    </w:p>
    <w:p w:rsidR="006C48C3" w:rsidRPr="003E1806" w:rsidRDefault="00E50994" w:rsidP="001618AF">
      <w:r>
        <w:t xml:space="preserve">[[@Bible:Hos 2:11 ]][[2:11 &gt;&gt; Hos 2:11]] {{field-on:Bible}} 28|02|11 {{field-off:Bible}}</w:t>
      </w:r>
    </w:p>
    <w:p w:rsidR="006C48C3" w:rsidRPr="003E1806" w:rsidRDefault="00E50994" w:rsidP="001618AF">
      <w:r>
        <w:t xml:space="preserve">[[@Bible:Hos 2:12 ]][[2:12 &gt;&gt; Hos 2:12]] {{field-on:Bible}} 28|02|12 {{field-off:Bible}}</w:t>
      </w:r>
    </w:p>
    <w:p w:rsidR="006C48C3" w:rsidRPr="003E1806" w:rsidRDefault="00E50994" w:rsidP="001618AF">
      <w:r>
        <w:t xml:space="preserve">[[@Bible:Hos 2:13 ]][[2:13 &gt;&gt; Hos 2:13]] {{field-on:Bible}} 28|02|13 {{field-off:Bible}}</w:t>
      </w:r>
    </w:p>
    <w:p w:rsidR="006C48C3" w:rsidRPr="003E1806" w:rsidRDefault="00E50994" w:rsidP="001618AF">
      <w:r>
        <w:t xml:space="preserve">[[@Bible:Hos 2:14 ]][[2:14 &gt;&gt; Hos 2:14]] {{field-on:Bible}} 28|02|14 {{field-off:Bible}}</w:t>
      </w:r>
    </w:p>
    <w:p w:rsidR="006C48C3" w:rsidRPr="003E1806" w:rsidRDefault="00E50994" w:rsidP="001618AF">
      <w:r>
        <w:t xml:space="preserve">[[@Bible:Hos 2:15 ]][[2:15 &gt;&gt; Hos 2:15]] {{field-on:Bible}} 28|02|15 {{field-off:Bible}}</w:t>
      </w:r>
    </w:p>
    <w:p w:rsidR="006C48C3" w:rsidRPr="003E1806" w:rsidRDefault="00E50994" w:rsidP="001618AF">
      <w:r>
        <w:t xml:space="preserve">[[@Bible:Hos 2:16 ]][[2:16 &gt;&gt; Hos 2:16]] {{field-on:Bible}} 28|02|16 {{field-off:Bible}}</w:t>
      </w:r>
    </w:p>
    <w:p w:rsidR="006C48C3" w:rsidRPr="003E1806" w:rsidRDefault="00E50994" w:rsidP="001618AF">
      <w:r>
        <w:t xml:space="preserve">[[@Bible:Hos 2:17 ]][[2:17 &gt;&gt; Hos 2:17]] {{field-on:Bible}} 28|02|17 {{field-off:Bible}}</w:t>
      </w:r>
    </w:p>
    <w:p w:rsidR="006C48C3" w:rsidRPr="003E1806" w:rsidRDefault="00E50994" w:rsidP="001618AF">
      <w:r>
        <w:t xml:space="preserve">[[@Bible:Hos 2:18 ]][[2:18 &gt;&gt; Hos 2:18]] {{field-on:Bible}} 28|02|18 {{field-off:Bible}}</w:t>
      </w:r>
    </w:p>
    <w:p w:rsidR="006C48C3" w:rsidRPr="003E1806" w:rsidRDefault="00E50994" w:rsidP="001618AF">
      <w:r>
        <w:t xml:space="preserve">[[@Bible:Hos 2:19 ]][[2:19 &gt;&gt; Hos 2:19]] {{field-on:Bible}} 28|02|19 {{field-off:Bible}}</w:t>
      </w:r>
    </w:p>
    <w:p w:rsidR="006C48C3" w:rsidRPr="003E1806" w:rsidRDefault="00E50994" w:rsidP="001618AF">
      <w:r>
        <w:t xml:space="preserve">[[@Bible:Hos 2:20 ]][[2:20 &gt;&gt; Hos 2:20]] {{field-on:Bible}} 28|02|20 {{field-off:Bible}}</w:t>
      </w:r>
    </w:p>
    <w:p w:rsidR="006C48C3" w:rsidRPr="003E1806" w:rsidRDefault="00E50994" w:rsidP="001618AF">
      <w:r>
        <w:t xml:space="preserve">[[@Bible:Hos 2:21 ]][[2:21 &gt;&gt; Hos 2:21]] {{field-on:Bible}} 28|02|21 {{field-off:Bible}}</w:t>
      </w:r>
    </w:p>
    <w:p w:rsidR="006C48C3" w:rsidRPr="003E1806" w:rsidRDefault="00E50994" w:rsidP="001618AF">
      <w:r>
        <w:t xml:space="preserve">[[@Bible:Hos 2:22 ]][[2:22 &gt;&gt; Hos 2:22]] {{field-on:Bible}} 28|02|22 {{field-off:Bible}}</w:t>
      </w:r>
    </w:p>
    <w:p w:rsidR="006C48C3" w:rsidRPr="003E1806" w:rsidRDefault="00E50994" w:rsidP="001618AF">
      <w:r>
        <w:t xml:space="preserve">[[@Bible:Hos 2:23 ]][[2:23 &gt;&gt; Hos 2:23]] {{field-on:Bible}} 28|02|23 {{field-off:Bible}}</w:t>
      </w:r>
    </w:p>
    <w:p w:rsidR="00CB5105" w:rsidRPr="00853ED5" w:rsidRDefault="00CB5105" w:rsidP="00853ED5">
      <w:pPr>
        <w:pStyle w:val="Heading2"/>
      </w:pPr>
      <w:r w:rsidRPr="00853ED5">
        <w:t>Chapter 3</w:t>
      </w:r>
    </w:p>
    <w:p w:rsidR="006C48C3" w:rsidRPr="003E1806" w:rsidRDefault="00E50994" w:rsidP="001618AF">
      <w:r>
        <w:t xml:space="preserve">[[@Bible:Hos 3:1 ]][[3:1 &gt;&gt; Hos 3:1]] {{field-on:Bible}} 28|03|01 {{field-off:Bible}}</w:t>
      </w:r>
    </w:p>
    <w:p w:rsidR="006C48C3" w:rsidRPr="003E1806" w:rsidRDefault="00E50994" w:rsidP="001618AF">
      <w:r>
        <w:t xml:space="preserve">[[@Bible:Hos 3:2 ]][[3:2 &gt;&gt; Hos 3:2]] {{field-on:Bible}} 28|03|02 {{field-off:Bible}}</w:t>
      </w:r>
    </w:p>
    <w:p w:rsidR="006C48C3" w:rsidRPr="003E1806" w:rsidRDefault="00E50994" w:rsidP="001618AF">
      <w:r>
        <w:t xml:space="preserve">[[@Bible:Hos 3:3 ]][[3:3 &gt;&gt; Hos 3:3]] {{field-on:Bible}} 28|03|03 {{field-off:Bible}}</w:t>
      </w:r>
    </w:p>
    <w:p w:rsidR="006C48C3" w:rsidRPr="003E1806" w:rsidRDefault="00E50994" w:rsidP="001618AF">
      <w:r>
        <w:t xml:space="preserve">[[@Bible:Hos 3:4 ]][[3:4 &gt;&gt; Hos 3:4]] {{field-on:Bible}} 28|03|04 {{field-off:Bible}}</w:t>
      </w:r>
    </w:p>
    <w:p w:rsidR="006C48C3" w:rsidRPr="003E1806" w:rsidRDefault="00E50994" w:rsidP="001618AF">
      <w:r>
        <w:t xml:space="preserve">[[@Bible:Hos 3:5 ]][[3:5 &gt;&gt; Hos 3:5]] {{field-on:Bible}} 28|03|05 {{field-off:Bible}}</w:t>
      </w:r>
    </w:p>
    <w:p w:rsidR="00CB5105" w:rsidRPr="00853ED5" w:rsidRDefault="00CB5105" w:rsidP="00853ED5">
      <w:pPr>
        <w:pStyle w:val="Heading2"/>
      </w:pPr>
      <w:r w:rsidRPr="00853ED5">
        <w:t>Chapter 4</w:t>
      </w:r>
    </w:p>
    <w:p w:rsidR="006C48C3" w:rsidRPr="003E1806" w:rsidRDefault="00E50994" w:rsidP="001618AF">
      <w:r>
        <w:t xml:space="preserve">[[@Bible:Hos 4:1 ]][[4:1 &gt;&gt; Hos 4:1]] {{field-on:Bible}} 28|04|01 {{field-off:Bible}}</w:t>
      </w:r>
    </w:p>
    <w:p w:rsidR="006C48C3" w:rsidRPr="003E1806" w:rsidRDefault="00E50994" w:rsidP="001618AF">
      <w:r>
        <w:t xml:space="preserve">[[@Bible:Hos 4:2 ]][[4:2 &gt;&gt; Hos 4:2]] {{field-on:Bible}} 28|04|02 {{field-off:Bible}}</w:t>
      </w:r>
    </w:p>
    <w:p w:rsidR="006C48C3" w:rsidRPr="003E1806" w:rsidRDefault="00E50994" w:rsidP="001618AF">
      <w:r>
        <w:t xml:space="preserve">[[@Bible:Hos 4:3 ]][[4:3 &gt;&gt; Hos 4:3]] {{field-on:Bible}} 28|04|03 {{field-off:Bible}}</w:t>
      </w:r>
    </w:p>
    <w:p w:rsidR="006C48C3" w:rsidRPr="003E1806" w:rsidRDefault="00E50994" w:rsidP="001618AF">
      <w:r>
        <w:t xml:space="preserve">[[@Bible:Hos 4:4 ]][[4:4 &gt;&gt; Hos 4:4]] {{field-on:Bible}} 28|04|04 {{field-off:Bible}}</w:t>
      </w:r>
    </w:p>
    <w:p w:rsidR="006C48C3" w:rsidRPr="003E1806" w:rsidRDefault="00E50994" w:rsidP="001618AF">
      <w:r>
        <w:t xml:space="preserve">[[@Bible:Hos 4:5 ]][[4:5 &gt;&gt; Hos 4:5]] {{field-on:Bible}} 28|04|05 {{field-off:Bible}}</w:t>
      </w:r>
    </w:p>
    <w:p w:rsidR="006C48C3" w:rsidRPr="003E1806" w:rsidRDefault="00E50994" w:rsidP="001618AF">
      <w:r>
        <w:t xml:space="preserve">[[@Bible:Hos 4:6 ]][[4:6 &gt;&gt; Hos 4:6]] {{field-on:Bible}} 28|04|06 {{field-off:Bible}}</w:t>
      </w:r>
    </w:p>
    <w:p w:rsidR="006C48C3" w:rsidRPr="003E1806" w:rsidRDefault="00E50994" w:rsidP="001618AF">
      <w:r>
        <w:t xml:space="preserve">[[@Bible:Hos 4:7 ]][[4:7 &gt;&gt; Hos 4:7]] {{field-on:Bible}} 28|04|07 {{field-off:Bible}}</w:t>
      </w:r>
    </w:p>
    <w:p w:rsidR="006C48C3" w:rsidRPr="003E1806" w:rsidRDefault="00E50994" w:rsidP="001618AF">
      <w:r>
        <w:t xml:space="preserve">[[@Bible:Hos 4:8 ]][[4:8 &gt;&gt; Hos 4:8]] {{field-on:Bible}} 28|04|08 {{field-off:Bible}}</w:t>
      </w:r>
    </w:p>
    <w:p w:rsidR="006C48C3" w:rsidRPr="003E1806" w:rsidRDefault="00E50994" w:rsidP="001618AF">
      <w:r>
        <w:t xml:space="preserve">[[@Bible:Hos 4:9 ]][[4:9 &gt;&gt; Hos 4:9]] {{field-on:Bible}} 28|04|09 {{field-off:Bible}}</w:t>
      </w:r>
    </w:p>
    <w:p w:rsidR="006C48C3" w:rsidRPr="003E1806" w:rsidRDefault="00E50994" w:rsidP="001618AF">
      <w:r>
        <w:t xml:space="preserve">[[@Bible:Hos 4:10 ]][[4:10 &gt;&gt; Hos 4:10]] {{field-on:Bible}} 28|04|10 {{field-off:Bible}}</w:t>
      </w:r>
    </w:p>
    <w:p w:rsidR="006C48C3" w:rsidRPr="003E1806" w:rsidRDefault="00E50994" w:rsidP="001618AF">
      <w:r>
        <w:t xml:space="preserve">[[@Bible:Hos 4:11 ]][[4:11 &gt;&gt; Hos 4:11]] {{field-on:Bible}} 28|04|11 {{field-off:Bible}}</w:t>
      </w:r>
    </w:p>
    <w:p w:rsidR="006C48C3" w:rsidRPr="003E1806" w:rsidRDefault="00E50994" w:rsidP="001618AF">
      <w:r>
        <w:t xml:space="preserve">[[@Bible:Hos 4:12 ]][[4:12 &gt;&gt; Hos 4:12]] {{field-on:Bible}} 28|04|12 {{field-off:Bible}}</w:t>
      </w:r>
    </w:p>
    <w:p w:rsidR="006C48C3" w:rsidRPr="003E1806" w:rsidRDefault="00E50994" w:rsidP="001618AF">
      <w:r>
        <w:t xml:space="preserve">[[@Bible:Hos 4:13 ]][[4:13 &gt;&gt; Hos 4:13]] {{field-on:Bible}} 28|04|13 {{field-off:Bible}}</w:t>
      </w:r>
    </w:p>
    <w:p w:rsidR="006C48C3" w:rsidRPr="003E1806" w:rsidRDefault="00E50994" w:rsidP="001618AF">
      <w:r>
        <w:t xml:space="preserve">[[@Bible:Hos 4:14 ]][[4:14 &gt;&gt; Hos 4:14]] {{field-on:Bible}} 28|04|14 {{field-off:Bible}}</w:t>
      </w:r>
    </w:p>
    <w:p w:rsidR="006C48C3" w:rsidRPr="003E1806" w:rsidRDefault="00E50994" w:rsidP="001618AF">
      <w:r>
        <w:t xml:space="preserve">[[@Bible:Hos 4:15 ]][[4:15 &gt;&gt; Hos 4:15]] {{field-on:Bible}} 28|04|15 {{field-off:Bible}}</w:t>
      </w:r>
    </w:p>
    <w:p w:rsidR="006C48C3" w:rsidRPr="003E1806" w:rsidRDefault="00E50994" w:rsidP="001618AF">
      <w:r>
        <w:t xml:space="preserve">[[@Bible:Hos 4:16 ]][[4:16 &gt;&gt; Hos 4:16]] {{field-on:Bible}} 28|04|16 {{field-off:Bible}}</w:t>
      </w:r>
    </w:p>
    <w:p w:rsidR="006C48C3" w:rsidRPr="003E1806" w:rsidRDefault="00E50994" w:rsidP="001618AF">
      <w:r>
        <w:t xml:space="preserve">[[@Bible:Hos 4:17 ]][[4:17 &gt;&gt; Hos 4:17]] {{field-on:Bible}} 28|04|17 {{field-off:Bible}}</w:t>
      </w:r>
    </w:p>
    <w:p w:rsidR="006C48C3" w:rsidRPr="003E1806" w:rsidRDefault="00E50994" w:rsidP="001618AF">
      <w:r>
        <w:t xml:space="preserve">[[@Bible:Hos 4:18 ]][[4:18 &gt;&gt; Hos 4:18]] {{field-on:Bible}} 28|04|18 {{field-off:Bible}}</w:t>
      </w:r>
    </w:p>
    <w:p w:rsidR="006C48C3" w:rsidRPr="003E1806" w:rsidRDefault="00E50994" w:rsidP="001618AF">
      <w:r>
        <w:t xml:space="preserve">[[@Bible:Hos 4:19 ]][[4:19 &gt;&gt; Hos 4:19]] {{field-on:Bible}} 28|04|19 {{field-off:Bible}}</w:t>
      </w:r>
    </w:p>
    <w:p w:rsidR="00CB5105" w:rsidRPr="00853ED5" w:rsidRDefault="00CB5105" w:rsidP="00853ED5">
      <w:pPr>
        <w:pStyle w:val="Heading2"/>
      </w:pPr>
      <w:r w:rsidRPr="00853ED5">
        <w:t>Chapter 5</w:t>
      </w:r>
    </w:p>
    <w:p w:rsidR="006C48C3" w:rsidRPr="003E1806" w:rsidRDefault="00E50994" w:rsidP="001618AF">
      <w:r>
        <w:t xml:space="preserve">[[@Bible:Hos 5:1 ]][[5:1 &gt;&gt; Hos 5:1]] {{field-on:Bible}} 28|05|01 {{field-off:Bible}}</w:t>
      </w:r>
    </w:p>
    <w:p w:rsidR="006C48C3" w:rsidRPr="003E1806" w:rsidRDefault="00E50994" w:rsidP="001618AF">
      <w:r>
        <w:t xml:space="preserve">[[@Bible:Hos 5:2 ]][[5:2 &gt;&gt; Hos 5:2]] {{field-on:Bible}} 28|05|02 {{field-off:Bible}}</w:t>
      </w:r>
    </w:p>
    <w:p w:rsidR="006C48C3" w:rsidRPr="003E1806" w:rsidRDefault="00E50994" w:rsidP="001618AF">
      <w:r>
        <w:t xml:space="preserve">[[@Bible:Hos 5:3 ]][[5:3 &gt;&gt; Hos 5:3]] {{field-on:Bible}} 28|05|03 {{field-off:Bible}}</w:t>
      </w:r>
    </w:p>
    <w:p w:rsidR="006C48C3" w:rsidRPr="003E1806" w:rsidRDefault="00E50994" w:rsidP="001618AF">
      <w:r>
        <w:t xml:space="preserve">[[@Bible:Hos 5:4 ]][[5:4 &gt;&gt; Hos 5:4]] {{field-on:Bible}} 28|05|04 {{field-off:Bible}}</w:t>
      </w:r>
    </w:p>
    <w:p w:rsidR="006C48C3" w:rsidRPr="003E1806" w:rsidRDefault="00E50994" w:rsidP="001618AF">
      <w:r>
        <w:t xml:space="preserve">[[@Bible:Hos 5:5 ]][[5:5 &gt;&gt; Hos 5:5]] {{field-on:Bible}} 28|05|05 {{field-off:Bible}}</w:t>
      </w:r>
    </w:p>
    <w:p w:rsidR="006C48C3" w:rsidRPr="003E1806" w:rsidRDefault="00E50994" w:rsidP="001618AF">
      <w:r>
        <w:t xml:space="preserve">[[@Bible:Hos 5:6 ]][[5:6 &gt;&gt; Hos 5:6]] {{field-on:Bible}} 28|05|06 {{field-off:Bible}}</w:t>
      </w:r>
    </w:p>
    <w:p w:rsidR="006C48C3" w:rsidRPr="003E1806" w:rsidRDefault="00E50994" w:rsidP="001618AF">
      <w:r>
        <w:t xml:space="preserve">[[@Bible:Hos 5:7 ]][[5:7 &gt;&gt; Hos 5:7]] {{field-on:Bible}} 28|05|07 {{field-off:Bible}}</w:t>
      </w:r>
    </w:p>
    <w:p w:rsidR="006C48C3" w:rsidRPr="003E1806" w:rsidRDefault="00E50994" w:rsidP="001618AF">
      <w:r>
        <w:t xml:space="preserve">[[@Bible:Hos 5:8 ]][[5:8 &gt;&gt; Hos 5:8]] {{field-on:Bible}} 28|05|08 {{field-off:Bible}}</w:t>
      </w:r>
    </w:p>
    <w:p w:rsidR="006C48C3" w:rsidRPr="003E1806" w:rsidRDefault="00E50994" w:rsidP="001618AF">
      <w:r>
        <w:t xml:space="preserve">[[@Bible:Hos 5:9 ]][[5:9 &gt;&gt; Hos 5:9]] {{field-on:Bible}} 28|05|09 {{field-off:Bible}}</w:t>
      </w:r>
    </w:p>
    <w:p w:rsidR="006C48C3" w:rsidRPr="003E1806" w:rsidRDefault="00E50994" w:rsidP="001618AF">
      <w:r>
        <w:t xml:space="preserve">[[@Bible:Hos 5:10 ]][[5:10 &gt;&gt; Hos 5:10]] {{field-on:Bible}} 28|05|10 {{field-off:Bible}}</w:t>
      </w:r>
    </w:p>
    <w:p w:rsidR="006C48C3" w:rsidRPr="003E1806" w:rsidRDefault="00E50994" w:rsidP="001618AF">
      <w:r>
        <w:t xml:space="preserve">[[@Bible:Hos 5:11 ]][[5:11 &gt;&gt; Hos 5:11]] {{field-on:Bible}} 28|05|11 {{field-off:Bible}}</w:t>
      </w:r>
    </w:p>
    <w:p w:rsidR="006C48C3" w:rsidRPr="003E1806" w:rsidRDefault="00E50994" w:rsidP="001618AF">
      <w:r>
        <w:t xml:space="preserve">[[@Bible:Hos 5:12 ]][[5:12 &gt;&gt; Hos 5:12]] {{field-on:Bible}} 28|05|12 {{field-off:Bible}}</w:t>
      </w:r>
    </w:p>
    <w:p w:rsidR="006C48C3" w:rsidRPr="003E1806" w:rsidRDefault="00E50994" w:rsidP="001618AF">
      <w:r>
        <w:t xml:space="preserve">[[@Bible:Hos 5:13 ]][[5:13 &gt;&gt; Hos 5:13]] {{field-on:Bible}} 28|05|13 {{field-off:Bible}}</w:t>
      </w:r>
    </w:p>
    <w:p w:rsidR="006C48C3" w:rsidRPr="003E1806" w:rsidRDefault="00E50994" w:rsidP="001618AF">
      <w:r>
        <w:t xml:space="preserve">[[@Bible:Hos 5:14 ]][[5:14 &gt;&gt; Hos 5:14]] {{field-on:Bible}} 28|05|14 {{field-off:Bible}}</w:t>
      </w:r>
    </w:p>
    <w:p w:rsidR="006C48C3" w:rsidRPr="003E1806" w:rsidRDefault="00E50994" w:rsidP="001618AF">
      <w:r>
        <w:t xml:space="preserve">[[@Bible:Hos 5:15 ]][[5:15 &gt;&gt; Hos 5:15]] {{field-on:Bible}} 28|05|15 {{field-off:Bible}}</w:t>
      </w:r>
    </w:p>
    <w:p w:rsidR="00CB5105" w:rsidRPr="00853ED5" w:rsidRDefault="00CB5105" w:rsidP="00853ED5">
      <w:pPr>
        <w:pStyle w:val="Heading2"/>
      </w:pPr>
      <w:r w:rsidRPr="00853ED5">
        <w:t>Chapter 6</w:t>
      </w:r>
    </w:p>
    <w:p w:rsidR="006C48C3" w:rsidRPr="003E1806" w:rsidRDefault="00E50994" w:rsidP="001618AF">
      <w:r>
        <w:t xml:space="preserve">[[@Bible:Hos 6:1 ]][[6:1 &gt;&gt; Hos 6:1]] {{field-on:Bible}} 28|06|01 {{field-off:Bible}}</w:t>
      </w:r>
    </w:p>
    <w:p w:rsidR="006C48C3" w:rsidRPr="003E1806" w:rsidRDefault="00E50994" w:rsidP="001618AF">
      <w:r>
        <w:t xml:space="preserve">[[@Bible:Hos 6:2 ]][[6:2 &gt;&gt; Hos 6:2]] {{field-on:Bible}} 28|06|02 {{field-off:Bible}}</w:t>
      </w:r>
    </w:p>
    <w:p w:rsidR="006C48C3" w:rsidRPr="003E1806" w:rsidRDefault="00E50994" w:rsidP="001618AF">
      <w:r>
        <w:t xml:space="preserve">[[@Bible:Hos 6:3 ]][[6:3 &gt;&gt; Hos 6:3]] {{field-on:Bible}} 28|06|03 {{field-off:Bible}}</w:t>
      </w:r>
    </w:p>
    <w:p w:rsidR="006C48C3" w:rsidRPr="003E1806" w:rsidRDefault="00E50994" w:rsidP="001618AF">
      <w:r>
        <w:t xml:space="preserve">[[@Bible:Hos 6:4 ]][[6:4 &gt;&gt; Hos 6:4]] {{field-on:Bible}} 28|06|04 {{field-off:Bible}}</w:t>
      </w:r>
    </w:p>
    <w:p w:rsidR="006C48C3" w:rsidRPr="003E1806" w:rsidRDefault="00E50994" w:rsidP="001618AF">
      <w:r>
        <w:t xml:space="preserve">[[@Bible:Hos 6:5 ]][[6:5 &gt;&gt; Hos 6:5]] {{field-on:Bible}} 28|06|05 {{field-off:Bible}}</w:t>
      </w:r>
    </w:p>
    <w:p w:rsidR="006C48C3" w:rsidRPr="003E1806" w:rsidRDefault="00E50994" w:rsidP="001618AF">
      <w:r>
        <w:t xml:space="preserve">[[@Bible:Hos 6:6 ]][[6:6 &gt;&gt; Hos 6:6]] {{field-on:Bible}} 28|06|06 {{field-off:Bible}}</w:t>
      </w:r>
    </w:p>
    <w:p w:rsidR="006C48C3" w:rsidRPr="003E1806" w:rsidRDefault="00E50994" w:rsidP="001618AF">
      <w:r>
        <w:t xml:space="preserve">[[@Bible:Hos 6:7 ]][[6:7 &gt;&gt; Hos 6:7]] {{field-on:Bible}} 28|06|07 {{field-off:Bible}}</w:t>
      </w:r>
    </w:p>
    <w:p w:rsidR="006C48C3" w:rsidRPr="003E1806" w:rsidRDefault="00E50994" w:rsidP="001618AF">
      <w:r>
        <w:t xml:space="preserve">[[@Bible:Hos 6:8 ]][[6:8 &gt;&gt; Hos 6:8]] {{field-on:Bible}} 28|06|08 {{field-off:Bible}}</w:t>
      </w:r>
    </w:p>
    <w:p w:rsidR="006C48C3" w:rsidRPr="003E1806" w:rsidRDefault="00E50994" w:rsidP="001618AF">
      <w:r>
        <w:t xml:space="preserve">[[@Bible:Hos 6:9 ]][[6:9 &gt;&gt; Hos 6:9]] {{field-on:Bible}} 28|06|09 {{field-off:Bible}}</w:t>
      </w:r>
    </w:p>
    <w:p w:rsidR="006C48C3" w:rsidRPr="003E1806" w:rsidRDefault="00E50994" w:rsidP="001618AF">
      <w:r>
        <w:t xml:space="preserve">[[@Bible:Hos 6:10 ]][[6:10 &gt;&gt; Hos 6:10]] {{field-on:Bible}} 28|06|10 {{field-off:Bible}}</w:t>
      </w:r>
    </w:p>
    <w:p w:rsidR="006C48C3" w:rsidRPr="003E1806" w:rsidRDefault="00E50994" w:rsidP="001618AF">
      <w:r>
        <w:t xml:space="preserve">[[@Bible:Hos 6:11 ]][[6:11 &gt;&gt; Hos 6:11]] {{field-on:Bible}} 28|06|11 {{field-off:Bible}}</w:t>
      </w:r>
    </w:p>
    <w:p w:rsidR="00CB5105" w:rsidRPr="00853ED5" w:rsidRDefault="00CB5105" w:rsidP="00853ED5">
      <w:pPr>
        <w:pStyle w:val="Heading2"/>
      </w:pPr>
      <w:r w:rsidRPr="00853ED5">
        <w:t>Chapter 7</w:t>
      </w:r>
    </w:p>
    <w:p w:rsidR="006C48C3" w:rsidRPr="003E1806" w:rsidRDefault="00E50994" w:rsidP="001618AF">
      <w:r>
        <w:t xml:space="preserve">[[@Bible:Hos 7:1 ]][[7:1 &gt;&gt; Hos 7:1]] {{field-on:Bible}} 28|07|01 {{field-off:Bible}}</w:t>
      </w:r>
    </w:p>
    <w:p w:rsidR="006C48C3" w:rsidRPr="003E1806" w:rsidRDefault="00E50994" w:rsidP="001618AF">
      <w:r>
        <w:t xml:space="preserve">[[@Bible:Hos 7:2 ]][[7:2 &gt;&gt; Hos 7:2]] {{field-on:Bible}} 28|07|02 {{field-off:Bible}}</w:t>
      </w:r>
    </w:p>
    <w:p w:rsidR="006C48C3" w:rsidRPr="003E1806" w:rsidRDefault="00E50994" w:rsidP="001618AF">
      <w:r>
        <w:t xml:space="preserve">[[@Bible:Hos 7:3 ]][[7:3 &gt;&gt; Hos 7:3]] {{field-on:Bible}} 28|07|03 {{field-off:Bible}}</w:t>
      </w:r>
    </w:p>
    <w:p w:rsidR="006C48C3" w:rsidRPr="003E1806" w:rsidRDefault="00E50994" w:rsidP="001618AF">
      <w:r>
        <w:t xml:space="preserve">[[@Bible:Hos 7:4 ]][[7:4 &gt;&gt; Hos 7:4]] {{field-on:Bible}} 28|07|04 {{field-off:Bible}}</w:t>
      </w:r>
    </w:p>
    <w:p w:rsidR="006C48C3" w:rsidRPr="003E1806" w:rsidRDefault="00E50994" w:rsidP="001618AF">
      <w:r>
        <w:t xml:space="preserve">[[@Bible:Hos 7:5 ]][[7:5 &gt;&gt; Hos 7:5]] {{field-on:Bible}} 28|07|05 {{field-off:Bible}}</w:t>
      </w:r>
    </w:p>
    <w:p w:rsidR="006C48C3" w:rsidRPr="003E1806" w:rsidRDefault="00E50994" w:rsidP="001618AF">
      <w:r>
        <w:t xml:space="preserve">[[@Bible:Hos 7:6 ]][[7:6 &gt;&gt; Hos 7:6]] {{field-on:Bible}} 28|07|06 {{field-off:Bible}}</w:t>
      </w:r>
    </w:p>
    <w:p w:rsidR="006C48C3" w:rsidRPr="003E1806" w:rsidRDefault="00E50994" w:rsidP="001618AF">
      <w:r>
        <w:t xml:space="preserve">[[@Bible:Hos 7:7 ]][[7:7 &gt;&gt; Hos 7:7]] {{field-on:Bible}} 28|07|07 {{field-off:Bible}}</w:t>
      </w:r>
    </w:p>
    <w:p w:rsidR="006C48C3" w:rsidRPr="003E1806" w:rsidRDefault="00E50994" w:rsidP="001618AF">
      <w:r>
        <w:t xml:space="preserve">[[@Bible:Hos 7:8 ]][[7:8 &gt;&gt; Hos 7:8]] {{field-on:Bible}} 28|07|08 {{field-off:Bible}}</w:t>
      </w:r>
    </w:p>
    <w:p w:rsidR="006C48C3" w:rsidRPr="003E1806" w:rsidRDefault="00E50994" w:rsidP="001618AF">
      <w:r>
        <w:t xml:space="preserve">[[@Bible:Hos 7:9 ]][[7:9 &gt;&gt; Hos 7:9]] {{field-on:Bible}} 28|07|09 {{field-off:Bible}}</w:t>
      </w:r>
    </w:p>
    <w:p w:rsidR="006C48C3" w:rsidRPr="003E1806" w:rsidRDefault="00E50994" w:rsidP="001618AF">
      <w:r>
        <w:t xml:space="preserve">[[@Bible:Hos 7:10 ]][[7:10 &gt;&gt; Hos 7:10]] {{field-on:Bible}} 28|07|10 {{field-off:Bible}}</w:t>
      </w:r>
    </w:p>
    <w:p w:rsidR="006C48C3" w:rsidRPr="003E1806" w:rsidRDefault="00E50994" w:rsidP="001618AF">
      <w:r>
        <w:t xml:space="preserve">[[@Bible:Hos 7:11 ]][[7:11 &gt;&gt; Hos 7:11]] {{field-on:Bible}} 28|07|11 {{field-off:Bible}}</w:t>
      </w:r>
    </w:p>
    <w:p w:rsidR="006C48C3" w:rsidRPr="003E1806" w:rsidRDefault="00E50994" w:rsidP="001618AF">
      <w:r>
        <w:t xml:space="preserve">[[@Bible:Hos 7:12 ]][[7:12 &gt;&gt; Hos 7:12]] {{field-on:Bible}} 28|07|12 {{field-off:Bible}}</w:t>
      </w:r>
    </w:p>
    <w:p w:rsidR="006C48C3" w:rsidRPr="003E1806" w:rsidRDefault="00E50994" w:rsidP="001618AF">
      <w:r>
        <w:t xml:space="preserve">[[@Bible:Hos 7:13 ]][[7:13 &gt;&gt; Hos 7:13]] {{field-on:Bible}} 28|07|13 {{field-off:Bible}}</w:t>
      </w:r>
    </w:p>
    <w:p w:rsidR="006C48C3" w:rsidRPr="003E1806" w:rsidRDefault="00E50994" w:rsidP="001618AF">
      <w:r>
        <w:t xml:space="preserve">[[@Bible:Hos 7:14 ]][[7:14 &gt;&gt; Hos 7:14]] {{field-on:Bible}} 28|07|14 {{field-off:Bible}}</w:t>
      </w:r>
    </w:p>
    <w:p w:rsidR="006C48C3" w:rsidRPr="003E1806" w:rsidRDefault="00E50994" w:rsidP="001618AF">
      <w:r>
        <w:t xml:space="preserve">[[@Bible:Hos 7:15 ]][[7:15 &gt;&gt; Hos 7:15]] {{field-on:Bible}} 28|07|15 {{field-off:Bible}}</w:t>
      </w:r>
    </w:p>
    <w:p w:rsidR="006C48C3" w:rsidRPr="003E1806" w:rsidRDefault="00E50994" w:rsidP="001618AF">
      <w:r>
        <w:t xml:space="preserve">[[@Bible:Hos 7:16 ]][[7:16 &gt;&gt; Hos 7:16]] {{field-on:Bible}} 28|07|16 {{field-off:Bible}}</w:t>
      </w:r>
    </w:p>
    <w:p w:rsidR="00CB5105" w:rsidRPr="00853ED5" w:rsidRDefault="00CB5105" w:rsidP="00853ED5">
      <w:pPr>
        <w:pStyle w:val="Heading2"/>
      </w:pPr>
      <w:r w:rsidRPr="00853ED5">
        <w:t>Chapter 8</w:t>
      </w:r>
    </w:p>
    <w:p w:rsidR="006C48C3" w:rsidRPr="003E1806" w:rsidRDefault="00E50994" w:rsidP="001618AF">
      <w:r>
        <w:t xml:space="preserve">[[@Bible:Hos 8:1 ]][[8:1 &gt;&gt; Hos 8:1]] {{field-on:Bible}} 28|08|01 {{field-off:Bible}}</w:t>
      </w:r>
    </w:p>
    <w:p w:rsidR="006C48C3" w:rsidRPr="003E1806" w:rsidRDefault="00E50994" w:rsidP="001618AF">
      <w:r>
        <w:t xml:space="preserve">[[@Bible:Hos 8:2 ]][[8:2 &gt;&gt; Hos 8:2]] {{field-on:Bible}} 28|08|02 {{field-off:Bible}}</w:t>
      </w:r>
    </w:p>
    <w:p w:rsidR="006C48C3" w:rsidRPr="003E1806" w:rsidRDefault="00E50994" w:rsidP="001618AF">
      <w:r>
        <w:t xml:space="preserve">[[@Bible:Hos 8:3 ]][[8:3 &gt;&gt; Hos 8:3]] {{field-on:Bible}} 28|08|03 {{field-off:Bible}}</w:t>
      </w:r>
    </w:p>
    <w:p w:rsidR="006C48C3" w:rsidRPr="003E1806" w:rsidRDefault="00E50994" w:rsidP="001618AF">
      <w:r>
        <w:t xml:space="preserve">[[@Bible:Hos 8:4 ]][[8:4 &gt;&gt; Hos 8:4]] {{field-on:Bible}} 28|08|04 {{field-off:Bible}}</w:t>
      </w:r>
    </w:p>
    <w:p w:rsidR="006C48C3" w:rsidRPr="003E1806" w:rsidRDefault="00E50994" w:rsidP="001618AF">
      <w:r>
        <w:t xml:space="preserve">[[@Bible:Hos 8:5 ]][[8:5 &gt;&gt; Hos 8:5]] {{field-on:Bible}} 28|08|05 {{field-off:Bible}}</w:t>
      </w:r>
    </w:p>
    <w:p w:rsidR="006C48C3" w:rsidRPr="003E1806" w:rsidRDefault="00E50994" w:rsidP="001618AF">
      <w:r>
        <w:t xml:space="preserve">[[@Bible:Hos 8:6 ]][[8:6 &gt;&gt; Hos 8:6]] {{field-on:Bible}} 28|08|06 {{field-off:Bible}}</w:t>
      </w:r>
    </w:p>
    <w:p w:rsidR="006C48C3" w:rsidRPr="003E1806" w:rsidRDefault="00E50994" w:rsidP="001618AF">
      <w:r>
        <w:t xml:space="preserve">[[@Bible:Hos 8:7 ]][[8:7 &gt;&gt; Hos 8:7]] {{field-on:Bible}} 28|08|07 {{field-off:Bible}}</w:t>
      </w:r>
    </w:p>
    <w:p w:rsidR="006C48C3" w:rsidRPr="003E1806" w:rsidRDefault="00E50994" w:rsidP="001618AF">
      <w:r>
        <w:t xml:space="preserve">[[@Bible:Hos 8:8 ]][[8:8 &gt;&gt; Hos 8:8]] {{field-on:Bible}} 28|08|08 {{field-off:Bible}}</w:t>
      </w:r>
    </w:p>
    <w:p w:rsidR="006C48C3" w:rsidRPr="003E1806" w:rsidRDefault="00E50994" w:rsidP="001618AF">
      <w:r>
        <w:t xml:space="preserve">[[@Bible:Hos 8:9 ]][[8:9 &gt;&gt; Hos 8:9]] {{field-on:Bible}} 28|08|09 {{field-off:Bible}}</w:t>
      </w:r>
    </w:p>
    <w:p w:rsidR="006C48C3" w:rsidRPr="003E1806" w:rsidRDefault="00E50994" w:rsidP="001618AF">
      <w:r>
        <w:t xml:space="preserve">[[@Bible:Hos 8:10 ]][[8:10 &gt;&gt; Hos 8:10]] {{field-on:Bible}} 28|08|10 {{field-off:Bible}}</w:t>
      </w:r>
    </w:p>
    <w:p w:rsidR="006C48C3" w:rsidRPr="003E1806" w:rsidRDefault="00E50994" w:rsidP="001618AF">
      <w:r>
        <w:t xml:space="preserve">[[@Bible:Hos 8:11 ]][[8:11 &gt;&gt; Hos 8:11]] {{field-on:Bible}} 28|08|11 {{field-off:Bible}}</w:t>
      </w:r>
    </w:p>
    <w:p w:rsidR="006C48C3" w:rsidRPr="003E1806" w:rsidRDefault="00E50994" w:rsidP="001618AF">
      <w:r>
        <w:t xml:space="preserve">[[@Bible:Hos 8:12 ]][[8:12 &gt;&gt; Hos 8:12]] {{field-on:Bible}} 28|08|12 {{field-off:Bible}}</w:t>
      </w:r>
    </w:p>
    <w:p w:rsidR="006C48C3" w:rsidRPr="003E1806" w:rsidRDefault="00E50994" w:rsidP="001618AF">
      <w:r>
        <w:t xml:space="preserve">[[@Bible:Hos 8:13 ]][[8:13 &gt;&gt; Hos 8:13]] {{field-on:Bible}} 28|08|13 {{field-off:Bible}}</w:t>
      </w:r>
    </w:p>
    <w:p w:rsidR="006C48C3" w:rsidRPr="003E1806" w:rsidRDefault="00E50994" w:rsidP="001618AF">
      <w:r>
        <w:t xml:space="preserve">[[@Bible:Hos 8:14 ]][[8:14 &gt;&gt; Hos 8:14]] {{field-on:Bible}} 28|08|14 {{field-off:Bible}}</w:t>
      </w:r>
    </w:p>
    <w:p w:rsidR="00CB5105" w:rsidRPr="00853ED5" w:rsidRDefault="00CB5105" w:rsidP="00853ED5">
      <w:pPr>
        <w:pStyle w:val="Heading2"/>
      </w:pPr>
      <w:r w:rsidRPr="00853ED5">
        <w:t>Chapter 9</w:t>
      </w:r>
    </w:p>
    <w:p w:rsidR="006C48C3" w:rsidRPr="003E1806" w:rsidRDefault="00E50994" w:rsidP="001618AF">
      <w:r>
        <w:t xml:space="preserve">[[@Bible:Hos 9:1 ]][[9:1 &gt;&gt; Hos 9:1]] {{field-on:Bible}} 28|09|01 {{field-off:Bible}}</w:t>
      </w:r>
    </w:p>
    <w:p w:rsidR="006C48C3" w:rsidRPr="003E1806" w:rsidRDefault="00E50994" w:rsidP="001618AF">
      <w:r>
        <w:t xml:space="preserve">[[@Bible:Hos 9:2 ]][[9:2 &gt;&gt; Hos 9:2]] {{field-on:Bible}} 28|09|02 {{field-off:Bible}}</w:t>
      </w:r>
    </w:p>
    <w:p w:rsidR="006C48C3" w:rsidRPr="003E1806" w:rsidRDefault="00E50994" w:rsidP="001618AF">
      <w:r>
        <w:t xml:space="preserve">[[@Bible:Hos 9:3 ]][[9:3 &gt;&gt; Hos 9:3]] {{field-on:Bible}} 28|09|03 {{field-off:Bible}}</w:t>
      </w:r>
    </w:p>
    <w:p w:rsidR="006C48C3" w:rsidRPr="003E1806" w:rsidRDefault="00E50994" w:rsidP="001618AF">
      <w:r>
        <w:t xml:space="preserve">[[@Bible:Hos 9:4 ]][[9:4 &gt;&gt; Hos 9:4]] {{field-on:Bible}} 28|09|04 {{field-off:Bible}}</w:t>
      </w:r>
    </w:p>
    <w:p w:rsidR="006C48C3" w:rsidRPr="003E1806" w:rsidRDefault="00E50994" w:rsidP="001618AF">
      <w:r>
        <w:t xml:space="preserve">[[@Bible:Hos 9:5 ]][[9:5 &gt;&gt; Hos 9:5]] {{field-on:Bible}} 28|09|05 {{field-off:Bible}}</w:t>
      </w:r>
    </w:p>
    <w:p w:rsidR="006C48C3" w:rsidRPr="003E1806" w:rsidRDefault="00E50994" w:rsidP="001618AF">
      <w:r>
        <w:t xml:space="preserve">[[@Bible:Hos 9:6 ]][[9:6 &gt;&gt; Hos 9:6]] {{field-on:Bible}} 28|09|06 {{field-off:Bible}}</w:t>
      </w:r>
    </w:p>
    <w:p w:rsidR="006C48C3" w:rsidRPr="003E1806" w:rsidRDefault="00E50994" w:rsidP="001618AF">
      <w:r>
        <w:t xml:space="preserve">[[@Bible:Hos 9:7 ]][[9:7 &gt;&gt; Hos 9:7]] {{field-on:Bible}} 28|09|07 {{field-off:Bible}}</w:t>
      </w:r>
    </w:p>
    <w:p w:rsidR="006C48C3" w:rsidRPr="003E1806" w:rsidRDefault="00E50994" w:rsidP="001618AF">
      <w:r>
        <w:t xml:space="preserve">[[@Bible:Hos 9:8 ]][[9:8 &gt;&gt; Hos 9:8]] {{field-on:Bible}} 28|09|08 {{field-off:Bible}}</w:t>
      </w:r>
    </w:p>
    <w:p w:rsidR="006C48C3" w:rsidRPr="003E1806" w:rsidRDefault="00E50994" w:rsidP="001618AF">
      <w:r>
        <w:t xml:space="preserve">[[@Bible:Hos 9:9 ]][[9:9 &gt;&gt; Hos 9:9]] {{field-on:Bible}} 28|09|09 {{field-off:Bible}}</w:t>
      </w:r>
    </w:p>
    <w:p w:rsidR="006C48C3" w:rsidRPr="003E1806" w:rsidRDefault="00E50994" w:rsidP="001618AF">
      <w:r>
        <w:t xml:space="preserve">[[@Bible:Hos 9:10 ]][[9:10 &gt;&gt; Hos 9:10]] {{field-on:Bible}} 28|09|10 {{field-off:Bible}}</w:t>
      </w:r>
    </w:p>
    <w:p w:rsidR="006C48C3" w:rsidRPr="003E1806" w:rsidRDefault="00E50994" w:rsidP="001618AF">
      <w:r>
        <w:t xml:space="preserve">[[@Bible:Hos 9:11 ]][[9:11 &gt;&gt; Hos 9:11]] {{field-on:Bible}} 28|09|11 {{field-off:Bible}}</w:t>
      </w:r>
    </w:p>
    <w:p w:rsidR="006C48C3" w:rsidRPr="003E1806" w:rsidRDefault="00E50994" w:rsidP="001618AF">
      <w:r>
        <w:t xml:space="preserve">[[@Bible:Hos 9:12 ]][[9:12 &gt;&gt; Hos 9:12]] {{field-on:Bible}} 28|09|12 {{field-off:Bible}}</w:t>
      </w:r>
    </w:p>
    <w:p w:rsidR="006C48C3" w:rsidRPr="003E1806" w:rsidRDefault="00E50994" w:rsidP="001618AF">
      <w:r>
        <w:t xml:space="preserve">[[@Bible:Hos 9:13 ]][[9:13 &gt;&gt; Hos 9:13]] {{field-on:Bible}} 28|09|13 {{field-off:Bible}}</w:t>
      </w:r>
    </w:p>
    <w:p w:rsidR="006C48C3" w:rsidRPr="003E1806" w:rsidRDefault="00E50994" w:rsidP="001618AF">
      <w:r>
        <w:t xml:space="preserve">[[@Bible:Hos 9:14 ]][[9:14 &gt;&gt; Hos 9:14]] {{field-on:Bible}} 28|09|14 {{field-off:Bible}}</w:t>
      </w:r>
    </w:p>
    <w:p w:rsidR="006C48C3" w:rsidRPr="003E1806" w:rsidRDefault="00E50994" w:rsidP="001618AF">
      <w:r>
        <w:t xml:space="preserve">[[@Bible:Hos 9:15 ]][[9:15 &gt;&gt; Hos 9:15]] {{field-on:Bible}} 28|09|15 {{field-off:Bible}}</w:t>
      </w:r>
    </w:p>
    <w:p w:rsidR="006C48C3" w:rsidRPr="003E1806" w:rsidRDefault="00E50994" w:rsidP="001618AF">
      <w:r>
        <w:t xml:space="preserve">[[@Bible:Hos 9:16 ]][[9:16 &gt;&gt; Hos 9:16]] {{field-on:Bible}} 28|09|16 {{field-off:Bible}}</w:t>
      </w:r>
    </w:p>
    <w:p w:rsidR="006C48C3" w:rsidRPr="003E1806" w:rsidRDefault="00E50994" w:rsidP="001618AF">
      <w:r>
        <w:t xml:space="preserve">[[@Bible:Hos 9:17 ]][[9:17 &gt;&gt; Hos 9:17]] {{field-on:Bible}} 28|09|17 {{field-off:Bible}}</w:t>
      </w:r>
    </w:p>
    <w:p w:rsidR="00CB5105" w:rsidRPr="00853ED5" w:rsidRDefault="00CB5105" w:rsidP="00853ED5">
      <w:pPr>
        <w:pStyle w:val="Heading2"/>
      </w:pPr>
      <w:r w:rsidRPr="00853ED5">
        <w:t>Chapter 10</w:t>
      </w:r>
    </w:p>
    <w:p w:rsidR="006C48C3" w:rsidRPr="003E1806" w:rsidRDefault="00E50994" w:rsidP="001618AF">
      <w:r>
        <w:t xml:space="preserve">[[@Bible:Hos 10:1 ]][[10:1 &gt;&gt; Hos 10:1]] {{field-on:Bible}} 28|10|01 {{field-off:Bible}}</w:t>
      </w:r>
    </w:p>
    <w:p w:rsidR="006C48C3" w:rsidRPr="003E1806" w:rsidRDefault="00E50994" w:rsidP="001618AF">
      <w:r>
        <w:t xml:space="preserve">[[@Bible:Hos 10:2 ]][[10:2 &gt;&gt; Hos 10:2]] {{field-on:Bible}} 28|10|02 {{field-off:Bible}}</w:t>
      </w:r>
    </w:p>
    <w:p w:rsidR="006C48C3" w:rsidRPr="003E1806" w:rsidRDefault="00E50994" w:rsidP="001618AF">
      <w:r>
        <w:t xml:space="preserve">[[@Bible:Hos 10:3 ]][[10:3 &gt;&gt; Hos 10:3]] {{field-on:Bible}} 28|10|03 {{field-off:Bible}}</w:t>
      </w:r>
    </w:p>
    <w:p w:rsidR="006C48C3" w:rsidRPr="003E1806" w:rsidRDefault="00E50994" w:rsidP="001618AF">
      <w:r>
        <w:t xml:space="preserve">[[@Bible:Hos 10:4 ]][[10:4 &gt;&gt; Hos 10:4]] {{field-on:Bible}} 28|10|04 {{field-off:Bible}}</w:t>
      </w:r>
    </w:p>
    <w:p w:rsidR="006C48C3" w:rsidRPr="003E1806" w:rsidRDefault="00E50994" w:rsidP="001618AF">
      <w:r>
        <w:t xml:space="preserve">[[@Bible:Hos 10:5 ]][[10:5 &gt;&gt; Hos 10:5]] {{field-on:Bible}} 28|10|05 {{field-off:Bible}}</w:t>
      </w:r>
    </w:p>
    <w:p w:rsidR="006C48C3" w:rsidRPr="003E1806" w:rsidRDefault="00E50994" w:rsidP="001618AF">
      <w:r>
        <w:t xml:space="preserve">[[@Bible:Hos 10:6 ]][[10:6 &gt;&gt; Hos 10:6]] {{field-on:Bible}} 28|10|06 {{field-off:Bible}}</w:t>
      </w:r>
    </w:p>
    <w:p w:rsidR="006C48C3" w:rsidRPr="003E1806" w:rsidRDefault="00E50994" w:rsidP="001618AF">
      <w:r>
        <w:t xml:space="preserve">[[@Bible:Hos 10:7 ]][[10:7 &gt;&gt; Hos 10:7]] {{field-on:Bible}} 28|10|07 {{field-off:Bible}}</w:t>
      </w:r>
    </w:p>
    <w:p w:rsidR="006C48C3" w:rsidRPr="003E1806" w:rsidRDefault="00E50994" w:rsidP="001618AF">
      <w:r>
        <w:t xml:space="preserve">[[@Bible:Hos 10:8 ]][[10:8 &gt;&gt; Hos 10:8]] {{field-on:Bible}} 28|10|08 {{field-off:Bible}}</w:t>
      </w:r>
    </w:p>
    <w:p w:rsidR="006C48C3" w:rsidRPr="003E1806" w:rsidRDefault="00E50994" w:rsidP="001618AF">
      <w:r>
        <w:t xml:space="preserve">[[@Bible:Hos 10:9 ]][[10:9 &gt;&gt; Hos 10:9]] {{field-on:Bible}} 28|10|09 {{field-off:Bible}}</w:t>
      </w:r>
    </w:p>
    <w:p w:rsidR="006C48C3" w:rsidRPr="003E1806" w:rsidRDefault="00E50994" w:rsidP="001618AF">
      <w:r>
        <w:t xml:space="preserve">[[@Bible:Hos 10:10 ]][[10:10 &gt;&gt; Hos 10:10]] {{field-on:Bible}} 28|10|10 {{field-off:Bible}}</w:t>
      </w:r>
    </w:p>
    <w:p w:rsidR="006C48C3" w:rsidRPr="003E1806" w:rsidRDefault="00E50994" w:rsidP="001618AF">
      <w:r>
        <w:t xml:space="preserve">[[@Bible:Hos 10:11 ]][[10:11 &gt;&gt; Hos 10:11]] {{field-on:Bible}} 28|10|11 {{field-off:Bible}}</w:t>
      </w:r>
    </w:p>
    <w:p w:rsidR="006C48C3" w:rsidRPr="003E1806" w:rsidRDefault="00E50994" w:rsidP="001618AF">
      <w:r>
        <w:t xml:space="preserve">[[@Bible:Hos 10:12 ]][[10:12 &gt;&gt; Hos 10:12]] {{field-on:Bible}} 28|10|12 {{field-off:Bible}}</w:t>
      </w:r>
    </w:p>
    <w:p w:rsidR="006C48C3" w:rsidRPr="003E1806" w:rsidRDefault="00E50994" w:rsidP="001618AF">
      <w:r>
        <w:t xml:space="preserve">[[@Bible:Hos 10:13 ]][[10:13 &gt;&gt; Hos 10:13]] {{field-on:Bible}} 28|10|13 {{field-off:Bible}}</w:t>
      </w:r>
    </w:p>
    <w:p w:rsidR="006C48C3" w:rsidRPr="003E1806" w:rsidRDefault="00E50994" w:rsidP="001618AF">
      <w:r>
        <w:t xml:space="preserve">[[@Bible:Hos 10:14 ]][[10:14 &gt;&gt; Hos 10:14]] {{field-on:Bible}} 28|10|14 {{field-off:Bible}}</w:t>
      </w:r>
    </w:p>
    <w:p w:rsidR="006C48C3" w:rsidRPr="003E1806" w:rsidRDefault="00E50994" w:rsidP="001618AF">
      <w:r>
        <w:t xml:space="preserve">[[@Bible:Hos 10:15 ]][[10:15 &gt;&gt; Hos 10:15]] {{field-on:Bible}} 28|10|15 {{field-off:Bible}}</w:t>
      </w:r>
    </w:p>
    <w:p w:rsidR="00CB5105" w:rsidRPr="00853ED5" w:rsidRDefault="00CB5105" w:rsidP="00853ED5">
      <w:pPr>
        <w:pStyle w:val="Heading2"/>
      </w:pPr>
      <w:r w:rsidRPr="00853ED5">
        <w:t>Chapter 11</w:t>
      </w:r>
    </w:p>
    <w:p w:rsidR="006C48C3" w:rsidRPr="003E1806" w:rsidRDefault="00E50994" w:rsidP="001618AF">
      <w:r>
        <w:t xml:space="preserve">[[@Bible:Hos 11:1 ]][[11:1 &gt;&gt; Hos 11:1]] {{field-on:Bible}} 28|11|01 {{field-off:Bible}}</w:t>
      </w:r>
    </w:p>
    <w:p w:rsidR="006C48C3" w:rsidRPr="003E1806" w:rsidRDefault="00E50994" w:rsidP="001618AF">
      <w:r>
        <w:t xml:space="preserve">[[@Bible:Hos 11:2 ]][[11:2 &gt;&gt; Hos 11:2]] {{field-on:Bible}} 28|11|02 {{field-off:Bible}}</w:t>
      </w:r>
    </w:p>
    <w:p w:rsidR="006C48C3" w:rsidRPr="003E1806" w:rsidRDefault="00E50994" w:rsidP="001618AF">
      <w:r>
        <w:t xml:space="preserve">[[@Bible:Hos 11:3 ]][[11:3 &gt;&gt; Hos 11:3]] {{field-on:Bible}} 28|11|03 {{field-off:Bible}}</w:t>
      </w:r>
    </w:p>
    <w:p w:rsidR="006C48C3" w:rsidRPr="003E1806" w:rsidRDefault="00E50994" w:rsidP="001618AF">
      <w:r>
        <w:t xml:space="preserve">[[@Bible:Hos 11:4 ]][[11:4 &gt;&gt; Hos 11:4]] {{field-on:Bible}} 28|11|04 {{field-off:Bible}}</w:t>
      </w:r>
    </w:p>
    <w:p w:rsidR="006C48C3" w:rsidRPr="003E1806" w:rsidRDefault="00E50994" w:rsidP="001618AF">
      <w:r>
        <w:t xml:space="preserve">[[@Bible:Hos 11:5 ]][[11:5 &gt;&gt; Hos 11:5]] {{field-on:Bible}} 28|11|05 {{field-off:Bible}}</w:t>
      </w:r>
    </w:p>
    <w:p w:rsidR="006C48C3" w:rsidRPr="003E1806" w:rsidRDefault="00E50994" w:rsidP="001618AF">
      <w:r>
        <w:t xml:space="preserve">[[@Bible:Hos 11:6 ]][[11:6 &gt;&gt; Hos 11:6]] {{field-on:Bible}} 28|11|06 {{field-off:Bible}}</w:t>
      </w:r>
    </w:p>
    <w:p w:rsidR="006C48C3" w:rsidRPr="003E1806" w:rsidRDefault="00E50994" w:rsidP="001618AF">
      <w:r>
        <w:t xml:space="preserve">[[@Bible:Hos 11:7 ]][[11:7 &gt;&gt; Hos 11:7]] {{field-on:Bible}} 28|11|07 {{field-off:Bible}}</w:t>
      </w:r>
    </w:p>
    <w:p w:rsidR="006C48C3" w:rsidRPr="003E1806" w:rsidRDefault="00E50994" w:rsidP="001618AF">
      <w:r>
        <w:t xml:space="preserve">[[@Bible:Hos 11:8 ]][[11:8 &gt;&gt; Hos 11:8]] {{field-on:Bible}} 28|11|08 {{field-off:Bible}}</w:t>
      </w:r>
    </w:p>
    <w:p w:rsidR="006C48C3" w:rsidRPr="003E1806" w:rsidRDefault="00E50994" w:rsidP="001618AF">
      <w:r>
        <w:t xml:space="preserve">[[@Bible:Hos 11:9 ]][[11:9 &gt;&gt; Hos 11:9]] {{field-on:Bible}} 28|11|09 {{field-off:Bible}}</w:t>
      </w:r>
    </w:p>
    <w:p w:rsidR="006C48C3" w:rsidRPr="003E1806" w:rsidRDefault="00E50994" w:rsidP="001618AF">
      <w:r>
        <w:t xml:space="preserve">[[@Bible:Hos 11:10 ]][[11:10 &gt;&gt; Hos 11:10]] {{field-on:Bible}} 28|11|10 {{field-off:Bible}}</w:t>
      </w:r>
    </w:p>
    <w:p w:rsidR="006C48C3" w:rsidRPr="003E1806" w:rsidRDefault="00E50994" w:rsidP="001618AF">
      <w:r>
        <w:t xml:space="preserve">[[@Bible:Hos 11:11 ]][[11:11 &gt;&gt; Hos 11:11]] {{field-on:Bible}} 28|11|11 {{field-off:Bible}}</w:t>
      </w:r>
    </w:p>
    <w:p w:rsidR="006C48C3" w:rsidRPr="003E1806" w:rsidRDefault="00E50994" w:rsidP="001618AF">
      <w:r>
        <w:t xml:space="preserve">[[@Bible:Hos 11:12 ]][[11:12 &gt;&gt; Hos 11:12]] {{field-on:Bible}} 28|11|12 {{field-off:Bible}}</w:t>
      </w:r>
    </w:p>
    <w:p w:rsidR="00CB5105" w:rsidRPr="00853ED5" w:rsidRDefault="00CB5105" w:rsidP="00853ED5">
      <w:pPr>
        <w:pStyle w:val="Heading2"/>
      </w:pPr>
      <w:r w:rsidRPr="00853ED5">
        <w:t>Chapter 12</w:t>
      </w:r>
    </w:p>
    <w:p w:rsidR="006C48C3" w:rsidRPr="003E1806" w:rsidRDefault="00E50994" w:rsidP="001618AF">
      <w:r>
        <w:t xml:space="preserve">[[@Bible:Hos 12:1 ]][[12:1 &gt;&gt; Hos 12:1]] {{field-on:Bible}} 28|12|01 {{field-off:Bible}}</w:t>
      </w:r>
    </w:p>
    <w:p w:rsidR="006C48C3" w:rsidRPr="003E1806" w:rsidRDefault="00E50994" w:rsidP="001618AF">
      <w:r>
        <w:t xml:space="preserve">[[@Bible:Hos 12:2 ]][[12:2 &gt;&gt; Hos 12:2]] {{field-on:Bible}} 28|12|02 {{field-off:Bible}}</w:t>
      </w:r>
    </w:p>
    <w:p w:rsidR="006C48C3" w:rsidRPr="003E1806" w:rsidRDefault="00E50994" w:rsidP="001618AF">
      <w:r>
        <w:t xml:space="preserve">[[@Bible:Hos 12:3 ]][[12:3 &gt;&gt; Hos 12:3]] {{field-on:Bible}} 28|12|03 {{field-off:Bible}}</w:t>
      </w:r>
    </w:p>
    <w:p w:rsidR="006C48C3" w:rsidRPr="003E1806" w:rsidRDefault="00E50994" w:rsidP="001618AF">
      <w:r>
        <w:t xml:space="preserve">[[@Bible:Hos 12:4 ]][[12:4 &gt;&gt; Hos 12:4]] {{field-on:Bible}} 28|12|04 {{field-off:Bible}}</w:t>
      </w:r>
    </w:p>
    <w:p w:rsidR="006C48C3" w:rsidRPr="003E1806" w:rsidRDefault="00E50994" w:rsidP="001618AF">
      <w:r>
        <w:t xml:space="preserve">[[@Bible:Hos 12:5 ]][[12:5 &gt;&gt; Hos 12:5]] {{field-on:Bible}} 28|12|05 {{field-off:Bible}}</w:t>
      </w:r>
    </w:p>
    <w:p w:rsidR="006C48C3" w:rsidRPr="003E1806" w:rsidRDefault="00E50994" w:rsidP="001618AF">
      <w:r>
        <w:t xml:space="preserve">[[@Bible:Hos 12:6 ]][[12:6 &gt;&gt; Hos 12:6]] {{field-on:Bible}} 28|12|06 {{field-off:Bible}}</w:t>
      </w:r>
    </w:p>
    <w:p w:rsidR="006C48C3" w:rsidRPr="003E1806" w:rsidRDefault="00E50994" w:rsidP="001618AF">
      <w:r>
        <w:t xml:space="preserve">[[@Bible:Hos 12:7 ]][[12:7 &gt;&gt; Hos 12:7]] {{field-on:Bible}} 28|12|07 {{field-off:Bible}}</w:t>
      </w:r>
    </w:p>
    <w:p w:rsidR="006C48C3" w:rsidRPr="003E1806" w:rsidRDefault="00E50994" w:rsidP="001618AF">
      <w:r>
        <w:t xml:space="preserve">[[@Bible:Hos 12:8 ]][[12:8 &gt;&gt; Hos 12:8]] {{field-on:Bible}} 28|12|08 {{field-off:Bible}}</w:t>
      </w:r>
    </w:p>
    <w:p w:rsidR="006C48C3" w:rsidRPr="003E1806" w:rsidRDefault="00E50994" w:rsidP="001618AF">
      <w:r>
        <w:t xml:space="preserve">[[@Bible:Hos 12:9 ]][[12:9 &gt;&gt; Hos 12:9]] {{field-on:Bible}} 28|12|09 {{field-off:Bible}}</w:t>
      </w:r>
    </w:p>
    <w:p w:rsidR="006C48C3" w:rsidRPr="003E1806" w:rsidRDefault="00E50994" w:rsidP="001618AF">
      <w:r>
        <w:t xml:space="preserve">[[@Bible:Hos 12:10 ]][[12:10 &gt;&gt; Hos 12:10]] {{field-on:Bible}} 28|12|10 {{field-off:Bible}}</w:t>
      </w:r>
    </w:p>
    <w:p w:rsidR="006C48C3" w:rsidRPr="003E1806" w:rsidRDefault="00E50994" w:rsidP="001618AF">
      <w:r>
        <w:t xml:space="preserve">[[@Bible:Hos 12:11 ]][[12:11 &gt;&gt; Hos 12:11]] {{field-on:Bible}} 28|12|11 {{field-off:Bible}}</w:t>
      </w:r>
    </w:p>
    <w:p w:rsidR="006C48C3" w:rsidRPr="003E1806" w:rsidRDefault="00E50994" w:rsidP="001618AF">
      <w:r>
        <w:t xml:space="preserve">[[@Bible:Hos 12:12 ]][[12:12 &gt;&gt; Hos 12:12]] {{field-on:Bible}} 28|12|12 {{field-off:Bible}}</w:t>
      </w:r>
    </w:p>
    <w:p w:rsidR="006C48C3" w:rsidRPr="003E1806" w:rsidRDefault="00E50994" w:rsidP="001618AF">
      <w:r>
        <w:t xml:space="preserve">[[@Bible:Hos 12:13 ]][[12:13 &gt;&gt; Hos 12:13]] {{field-on:Bible}} 28|12|13 {{field-off:Bible}}</w:t>
      </w:r>
    </w:p>
    <w:p w:rsidR="006C48C3" w:rsidRPr="003E1806" w:rsidRDefault="00E50994" w:rsidP="001618AF">
      <w:r>
        <w:t xml:space="preserve">[[@Bible:Hos 12:14 ]][[12:14 &gt;&gt; Hos 12:14]] {{field-on:Bible}} 28|12|14 {{field-off:Bible}}</w:t>
      </w:r>
    </w:p>
    <w:p w:rsidR="00CB5105" w:rsidRPr="00853ED5" w:rsidRDefault="00CB5105" w:rsidP="00853ED5">
      <w:pPr>
        <w:pStyle w:val="Heading2"/>
      </w:pPr>
      <w:r w:rsidRPr="00853ED5">
        <w:t>Chapter 13</w:t>
      </w:r>
    </w:p>
    <w:p w:rsidR="006C48C3" w:rsidRPr="003E1806" w:rsidRDefault="00E50994" w:rsidP="001618AF">
      <w:r>
        <w:t xml:space="preserve">[[@Bible:Hos 13:1 ]][[13:1 &gt;&gt; Hos 13:1]] {{field-on:Bible}} 28|13|01 {{field-off:Bible}}</w:t>
      </w:r>
    </w:p>
    <w:p w:rsidR="006C48C3" w:rsidRPr="003E1806" w:rsidRDefault="00E50994" w:rsidP="001618AF">
      <w:r>
        <w:t xml:space="preserve">[[@Bible:Hos 13:2 ]][[13:2 &gt;&gt; Hos 13:2]] {{field-on:Bible}} 28|13|02 {{field-off:Bible}}</w:t>
      </w:r>
    </w:p>
    <w:p w:rsidR="006C48C3" w:rsidRPr="003E1806" w:rsidRDefault="00E50994" w:rsidP="001618AF">
      <w:r>
        <w:t xml:space="preserve">[[@Bible:Hos 13:3 ]][[13:3 &gt;&gt; Hos 13:3]] {{field-on:Bible}} 28|13|03 {{field-off:Bible}}</w:t>
      </w:r>
    </w:p>
    <w:p w:rsidR="006C48C3" w:rsidRPr="003E1806" w:rsidRDefault="00E50994" w:rsidP="001618AF">
      <w:r>
        <w:t xml:space="preserve">[[@Bible:Hos 13:4 ]][[13:4 &gt;&gt; Hos 13:4]] {{field-on:Bible}} 28|13|04 {{field-off:Bible}}</w:t>
      </w:r>
    </w:p>
    <w:p w:rsidR="006C48C3" w:rsidRPr="003E1806" w:rsidRDefault="00E50994" w:rsidP="001618AF">
      <w:r>
        <w:t xml:space="preserve">[[@Bible:Hos 13:5 ]][[13:5 &gt;&gt; Hos 13:5]] {{field-on:Bible}} 28|13|05 {{field-off:Bible}}</w:t>
      </w:r>
    </w:p>
    <w:p w:rsidR="006C48C3" w:rsidRPr="003E1806" w:rsidRDefault="00E50994" w:rsidP="001618AF">
      <w:r>
        <w:t xml:space="preserve">[[@Bible:Hos 13:6 ]][[13:6 &gt;&gt; Hos 13:6]] {{field-on:Bible}} 28|13|06 {{field-off:Bible}}</w:t>
      </w:r>
    </w:p>
    <w:p w:rsidR="006C48C3" w:rsidRPr="003E1806" w:rsidRDefault="00E50994" w:rsidP="001618AF">
      <w:r>
        <w:t xml:space="preserve">[[@Bible:Hos 13:7 ]][[13:7 &gt;&gt; Hos 13:7]] {{field-on:Bible}} 28|13|07 {{field-off:Bible}}</w:t>
      </w:r>
    </w:p>
    <w:p w:rsidR="006C48C3" w:rsidRPr="003E1806" w:rsidRDefault="00E50994" w:rsidP="001618AF">
      <w:r>
        <w:t xml:space="preserve">[[@Bible:Hos 13:8 ]][[13:8 &gt;&gt; Hos 13:8]] {{field-on:Bible}} 28|13|08 {{field-off:Bible}}</w:t>
      </w:r>
    </w:p>
    <w:p w:rsidR="006C48C3" w:rsidRPr="003E1806" w:rsidRDefault="00E50994" w:rsidP="001618AF">
      <w:r>
        <w:t xml:space="preserve">[[@Bible:Hos 13:9 ]][[13:9 &gt;&gt; Hos 13:9]] {{field-on:Bible}} 28|13|09 {{field-off:Bible}}</w:t>
      </w:r>
    </w:p>
    <w:p w:rsidR="006C48C3" w:rsidRPr="003E1806" w:rsidRDefault="00E50994" w:rsidP="001618AF">
      <w:r>
        <w:t xml:space="preserve">[[@Bible:Hos 13:10 ]][[13:10 &gt;&gt; Hos 13:10]] {{field-on:Bible}} 28|13|10 {{field-off:Bible}}</w:t>
      </w:r>
    </w:p>
    <w:p w:rsidR="006C48C3" w:rsidRPr="003E1806" w:rsidRDefault="00E50994" w:rsidP="001618AF">
      <w:r>
        <w:t xml:space="preserve">[[@Bible:Hos 13:11 ]][[13:11 &gt;&gt; Hos 13:11]] {{field-on:Bible}} 28|13|11 {{field-off:Bible}}</w:t>
      </w:r>
    </w:p>
    <w:p w:rsidR="006C48C3" w:rsidRPr="003E1806" w:rsidRDefault="00E50994" w:rsidP="001618AF">
      <w:r>
        <w:t xml:space="preserve">[[@Bible:Hos 13:12 ]][[13:12 &gt;&gt; Hos 13:12]] {{field-on:Bible}} 28|13|12 {{field-off:Bible}}</w:t>
      </w:r>
    </w:p>
    <w:p w:rsidR="006C48C3" w:rsidRPr="003E1806" w:rsidRDefault="00E50994" w:rsidP="001618AF">
      <w:r>
        <w:t xml:space="preserve">[[@Bible:Hos 13:13 ]][[13:13 &gt;&gt; Hos 13:13]] {{field-on:Bible}} 28|13|13 {{field-off:Bible}}</w:t>
      </w:r>
    </w:p>
    <w:p w:rsidR="006C48C3" w:rsidRPr="003E1806" w:rsidRDefault="00E50994" w:rsidP="001618AF">
      <w:r>
        <w:t xml:space="preserve">[[@Bible:Hos 13:14 ]][[13:14 &gt;&gt; Hos 13:14]] {{field-on:Bible}} 28|13|14 {{field-off:Bible}}</w:t>
      </w:r>
    </w:p>
    <w:p w:rsidR="006C48C3" w:rsidRPr="003E1806" w:rsidRDefault="00E50994" w:rsidP="001618AF">
      <w:r>
        <w:t xml:space="preserve">[[@Bible:Hos 13:15 ]][[13:15 &gt;&gt; Hos 13:15]] {{field-on:Bible}} 28|13|15 {{field-off:Bible}}</w:t>
      </w:r>
    </w:p>
    <w:p w:rsidR="006C48C3" w:rsidRPr="003E1806" w:rsidRDefault="00E50994" w:rsidP="001618AF">
      <w:r>
        <w:t xml:space="preserve">[[@Bible:Hos 13:16 ]][[13:16 &gt;&gt; Hos 13:16]] {{field-on:Bible}} 28|13|16 {{field-off:Bible}}</w:t>
      </w:r>
    </w:p>
    <w:p w:rsidR="00CB5105" w:rsidRPr="00853ED5" w:rsidRDefault="00CB5105" w:rsidP="00853ED5">
      <w:pPr>
        <w:pStyle w:val="Heading2"/>
      </w:pPr>
      <w:r w:rsidRPr="00853ED5">
        <w:t>Chapter 14</w:t>
      </w:r>
    </w:p>
    <w:p w:rsidR="006C48C3" w:rsidRPr="003E1806" w:rsidRDefault="00E50994" w:rsidP="001618AF">
      <w:r>
        <w:t xml:space="preserve">[[@Bible:Hos 14:1 ]][[14:1 &gt;&gt; Hos 14:1]] {{field-on:Bible}} 28|14|01 {{field-off:Bible}}</w:t>
      </w:r>
    </w:p>
    <w:p w:rsidR="006C48C3" w:rsidRPr="003E1806" w:rsidRDefault="00E50994" w:rsidP="001618AF">
      <w:r>
        <w:t xml:space="preserve">[[@Bible:Hos 14:2 ]][[14:2 &gt;&gt; Hos 14:2]] {{field-on:Bible}} 28|14|02 {{field-off:Bible}}</w:t>
      </w:r>
    </w:p>
    <w:p w:rsidR="006C48C3" w:rsidRPr="003E1806" w:rsidRDefault="00E50994" w:rsidP="001618AF">
      <w:r>
        <w:t xml:space="preserve">[[@Bible:Hos 14:3 ]][[14:3 &gt;&gt; Hos 14:3]] {{field-on:Bible}} 28|14|03 {{field-off:Bible}}</w:t>
      </w:r>
    </w:p>
    <w:p w:rsidR="006C48C3" w:rsidRPr="003E1806" w:rsidRDefault="00E50994" w:rsidP="001618AF">
      <w:r>
        <w:t xml:space="preserve">[[@Bible:Hos 14:4 ]][[14:4 &gt;&gt; Hos 14:4]] {{field-on:Bible}} 28|14|04 {{field-off:Bible}}</w:t>
      </w:r>
    </w:p>
    <w:p w:rsidR="006C48C3" w:rsidRPr="003E1806" w:rsidRDefault="00E50994" w:rsidP="001618AF">
      <w:r>
        <w:t xml:space="preserve">[[@Bible:Hos 14:5 ]][[14:5 &gt;&gt; Hos 14:5]] {{field-on:Bible}} 28|14|05 {{field-off:Bible}}</w:t>
      </w:r>
    </w:p>
    <w:p w:rsidR="006C48C3" w:rsidRPr="003E1806" w:rsidRDefault="00E50994" w:rsidP="001618AF">
      <w:r>
        <w:t xml:space="preserve">[[@Bible:Hos 14:6 ]][[14:6 &gt;&gt; Hos 14:6]] {{field-on:Bible}} 28|14|06 {{field-off:Bible}}</w:t>
      </w:r>
    </w:p>
    <w:p w:rsidR="006C48C3" w:rsidRPr="003E1806" w:rsidRDefault="00E50994" w:rsidP="001618AF">
      <w:r>
        <w:t xml:space="preserve">[[@Bible:Hos 14:7 ]][[14:7 &gt;&gt; Hos 14:7]] {{field-on:Bible}} 28|14|07 {{field-off:Bible}}</w:t>
      </w:r>
    </w:p>
    <w:p w:rsidR="006C48C3" w:rsidRPr="003E1806" w:rsidRDefault="00E50994" w:rsidP="001618AF">
      <w:r>
        <w:t xml:space="preserve">[[@Bible:Hos 14:8 ]][[14:8 &gt;&gt; Hos 14:8]] {{field-on:Bible}} 28|14|08 {{field-off:Bible}}</w:t>
      </w:r>
    </w:p>
    <w:p w:rsidR="006C48C3" w:rsidRPr="003E1806" w:rsidRDefault="00E50994" w:rsidP="001618AF">
      <w:r>
        <w:t xml:space="preserve">[[@Bible:Hos 14:9 ]][[14:9 &gt;&gt; Hos 14:9]] {{field-on:Bible}} 28|14|09 {{field-off:Bible}}</w:t>
      </w:r>
    </w:p>
    <w:p w:rsidR="0073553E" w:rsidRPr="00853ED5" w:rsidRDefault="00CB5105" w:rsidP="00853ED5">
      <w:pPr>
        <w:pStyle w:val="Heading1"/>
      </w:pPr>
      <w:r w:rsidRPr="00853ED5">
        <w:t>Joel</w:t>
      </w:r>
    </w:p>
    <w:p w:rsidR="00CB5105" w:rsidRPr="00853ED5" w:rsidRDefault="00CB5105" w:rsidP="00853ED5">
      <w:pPr>
        <w:pStyle w:val="Heading2"/>
      </w:pPr>
      <w:r w:rsidRPr="00853ED5">
        <w:t>Chapter 1</w:t>
      </w:r>
    </w:p>
    <w:p w:rsidR="006C48C3" w:rsidRPr="003E1806" w:rsidRDefault="00E50994" w:rsidP="001618AF">
      <w:r>
        <w:t xml:space="preserve">[[@Bible:Joe 1:1 ]][[1:1 &gt;&gt; Joe 1:1]] {{field-on:Bible}} 29|01|01 {{field-off:Bible}}</w:t>
      </w:r>
    </w:p>
    <w:p w:rsidR="006C48C3" w:rsidRPr="003E1806" w:rsidRDefault="00E50994" w:rsidP="001618AF">
      <w:r>
        <w:t xml:space="preserve">[[@Bible:Joe 1:2 ]][[1:2 &gt;&gt; Joe 1:2]] {{field-on:Bible}} 29|01|02 {{field-off:Bible}}</w:t>
      </w:r>
    </w:p>
    <w:p w:rsidR="006C48C3" w:rsidRPr="003E1806" w:rsidRDefault="00E50994" w:rsidP="001618AF">
      <w:r>
        <w:t xml:space="preserve">[[@Bible:Joe 1:3 ]][[1:3 &gt;&gt; Joe 1:3]] {{field-on:Bible}} 29|01|03 {{field-off:Bible}}</w:t>
      </w:r>
    </w:p>
    <w:p w:rsidR="006C48C3" w:rsidRPr="003E1806" w:rsidRDefault="00E50994" w:rsidP="001618AF">
      <w:r>
        <w:t xml:space="preserve">[[@Bible:Joe 1:4 ]][[1:4 &gt;&gt; Joe 1:4]] {{field-on:Bible}} 29|01|04 {{field-off:Bible}}</w:t>
      </w:r>
    </w:p>
    <w:p w:rsidR="006C48C3" w:rsidRPr="003E1806" w:rsidRDefault="00E50994" w:rsidP="001618AF">
      <w:r>
        <w:t xml:space="preserve">[[@Bible:Joe 1:5 ]][[1:5 &gt;&gt; Joe 1:5]] {{field-on:Bible}} 29|01|05 {{field-off:Bible}}</w:t>
      </w:r>
    </w:p>
    <w:p w:rsidR="006C48C3" w:rsidRPr="003E1806" w:rsidRDefault="00E50994" w:rsidP="001618AF">
      <w:r>
        <w:t xml:space="preserve">[[@Bible:Joe 1:6 ]][[1:6 &gt;&gt; Joe 1:6]] {{field-on:Bible}} 29|01|06 {{field-off:Bible}}</w:t>
      </w:r>
    </w:p>
    <w:p w:rsidR="006C48C3" w:rsidRPr="003E1806" w:rsidRDefault="00E50994" w:rsidP="001618AF">
      <w:r>
        <w:t xml:space="preserve">[[@Bible:Joe 1:7 ]][[1:7 &gt;&gt; Joe 1:7]] {{field-on:Bible}} 29|01|07 {{field-off:Bible}}</w:t>
      </w:r>
    </w:p>
    <w:p w:rsidR="006C48C3" w:rsidRPr="003E1806" w:rsidRDefault="00E50994" w:rsidP="001618AF">
      <w:r>
        <w:t xml:space="preserve">[[@Bible:Joe 1:8 ]][[1:8 &gt;&gt; Joe 1:8]] {{field-on:Bible}} 29|01|08 {{field-off:Bible}}</w:t>
      </w:r>
    </w:p>
    <w:p w:rsidR="006C48C3" w:rsidRPr="003E1806" w:rsidRDefault="00E50994" w:rsidP="001618AF">
      <w:r>
        <w:t xml:space="preserve">[[@Bible:Joe 1:9 ]][[1:9 &gt;&gt; Joe 1:9]] {{field-on:Bible}} 29|01|09 {{field-off:Bible}}</w:t>
      </w:r>
    </w:p>
    <w:p w:rsidR="006C48C3" w:rsidRPr="003E1806" w:rsidRDefault="00E50994" w:rsidP="001618AF">
      <w:r>
        <w:t xml:space="preserve">[[@Bible:Joe 1:10 ]][[1:10 &gt;&gt; Joe 1:10]] {{field-on:Bible}} 29|01|10 {{field-off:Bible}}</w:t>
      </w:r>
    </w:p>
    <w:p w:rsidR="006C48C3" w:rsidRPr="003E1806" w:rsidRDefault="00E50994" w:rsidP="001618AF">
      <w:r>
        <w:t xml:space="preserve">[[@Bible:Joe 1:11 ]][[1:11 &gt;&gt; Joe 1:11]] {{field-on:Bible}} 29|01|11 {{field-off:Bible}}</w:t>
      </w:r>
    </w:p>
    <w:p w:rsidR="006C48C3" w:rsidRPr="003E1806" w:rsidRDefault="00E50994" w:rsidP="001618AF">
      <w:r>
        <w:t xml:space="preserve">[[@Bible:Joe 1:12 ]][[1:12 &gt;&gt; Joe 1:12]] {{field-on:Bible}} 29|01|12 {{field-off:Bible}}</w:t>
      </w:r>
    </w:p>
    <w:p w:rsidR="006C48C3" w:rsidRPr="003E1806" w:rsidRDefault="00E50994" w:rsidP="001618AF">
      <w:r>
        <w:t xml:space="preserve">[[@Bible:Joe 1:13 ]][[1:13 &gt;&gt; Joe 1:13]] {{field-on:Bible}} 29|01|13 {{field-off:Bible}}</w:t>
      </w:r>
    </w:p>
    <w:p w:rsidR="006C48C3" w:rsidRPr="003E1806" w:rsidRDefault="00E50994" w:rsidP="001618AF">
      <w:r>
        <w:t xml:space="preserve">[[@Bible:Joe 1:14 ]][[1:14 &gt;&gt; Joe 1:14]] {{field-on:Bible}} 29|01|14 {{field-off:Bible}}</w:t>
      </w:r>
    </w:p>
    <w:p w:rsidR="006C48C3" w:rsidRPr="003E1806" w:rsidRDefault="00E50994" w:rsidP="001618AF">
      <w:r>
        <w:t xml:space="preserve">[[@Bible:Joe 1:15 ]][[1:15 &gt;&gt; Joe 1:15]] {{field-on:Bible}} 29|01|15 {{field-off:Bible}}</w:t>
      </w:r>
    </w:p>
    <w:p w:rsidR="006C48C3" w:rsidRPr="003E1806" w:rsidRDefault="00E50994" w:rsidP="001618AF">
      <w:r>
        <w:t xml:space="preserve">[[@Bible:Joe 1:16 ]][[1:16 &gt;&gt; Joe 1:16]] {{field-on:Bible}} 29|01|16 {{field-off:Bible}}</w:t>
      </w:r>
    </w:p>
    <w:p w:rsidR="006C48C3" w:rsidRPr="003E1806" w:rsidRDefault="00E50994" w:rsidP="001618AF">
      <w:r>
        <w:t xml:space="preserve">[[@Bible:Joe 1:17 ]][[1:17 &gt;&gt; Joe 1:17]] {{field-on:Bible}} 29|01|17 {{field-off:Bible}}</w:t>
      </w:r>
    </w:p>
    <w:p w:rsidR="006C48C3" w:rsidRPr="003E1806" w:rsidRDefault="00E50994" w:rsidP="001618AF">
      <w:r>
        <w:t xml:space="preserve">[[@Bible:Joe 1:18 ]][[1:18 &gt;&gt; Joe 1:18]] {{field-on:Bible}} 29|01|18 {{field-off:Bible}}</w:t>
      </w:r>
    </w:p>
    <w:p w:rsidR="006C48C3" w:rsidRPr="003E1806" w:rsidRDefault="00E50994" w:rsidP="001618AF">
      <w:r>
        <w:t xml:space="preserve">[[@Bible:Joe 1:19 ]][[1:19 &gt;&gt; Joe 1:19]] {{field-on:Bible}} 29|01|19 {{field-off:Bible}}</w:t>
      </w:r>
    </w:p>
    <w:p w:rsidR="006C48C3" w:rsidRPr="003E1806" w:rsidRDefault="00E50994" w:rsidP="001618AF">
      <w:r>
        <w:t xml:space="preserve">[[@Bible:Joe 1:20 ]][[1:20 &gt;&gt; Joe 1:20]] {{field-on:Bible}} 29|01|20 {{field-off:Bible}}</w:t>
      </w:r>
    </w:p>
    <w:p w:rsidR="00CB5105" w:rsidRPr="00853ED5" w:rsidRDefault="00CB5105" w:rsidP="00853ED5">
      <w:pPr>
        <w:pStyle w:val="Heading2"/>
      </w:pPr>
      <w:r w:rsidRPr="00853ED5">
        <w:t>Chapter 2</w:t>
      </w:r>
    </w:p>
    <w:p w:rsidR="006C48C3" w:rsidRPr="003E1806" w:rsidRDefault="00E50994" w:rsidP="001618AF">
      <w:r>
        <w:t xml:space="preserve">[[@Bible:Joe 2:1 ]][[2:1 &gt;&gt; Joe 2:1]] {{field-on:Bible}} 29|02|01 {{field-off:Bible}}</w:t>
      </w:r>
    </w:p>
    <w:p w:rsidR="006C48C3" w:rsidRPr="003E1806" w:rsidRDefault="00E50994" w:rsidP="001618AF">
      <w:r>
        <w:t xml:space="preserve">[[@Bible:Joe 2:2 ]][[2:2 &gt;&gt; Joe 2:2]] {{field-on:Bible}} 29|02|02 {{field-off:Bible}}</w:t>
      </w:r>
    </w:p>
    <w:p w:rsidR="006C48C3" w:rsidRPr="003E1806" w:rsidRDefault="00E50994" w:rsidP="001618AF">
      <w:r>
        <w:t xml:space="preserve">[[@Bible:Joe 2:3 ]][[2:3 &gt;&gt; Joe 2:3]] {{field-on:Bible}} 29|02|03 {{field-off:Bible}}</w:t>
      </w:r>
    </w:p>
    <w:p w:rsidR="006C48C3" w:rsidRPr="003E1806" w:rsidRDefault="00E50994" w:rsidP="001618AF">
      <w:r>
        <w:t xml:space="preserve">[[@Bible:Joe 2:4 ]][[2:4 &gt;&gt; Joe 2:4]] {{field-on:Bible}} 29|02|04 {{field-off:Bible}}</w:t>
      </w:r>
    </w:p>
    <w:p w:rsidR="006C48C3" w:rsidRPr="003E1806" w:rsidRDefault="00E50994" w:rsidP="001618AF">
      <w:r>
        <w:t xml:space="preserve">[[@Bible:Joe 2:5 ]][[2:5 &gt;&gt; Joe 2:5]] {{field-on:Bible}} 29|02|05 {{field-off:Bible}}</w:t>
      </w:r>
    </w:p>
    <w:p w:rsidR="006C48C3" w:rsidRPr="003E1806" w:rsidRDefault="00E50994" w:rsidP="001618AF">
      <w:r>
        <w:t xml:space="preserve">[[@Bible:Joe 2:6 ]][[2:6 &gt;&gt; Joe 2:6]] {{field-on:Bible}} 29|02|06 {{field-off:Bible}}</w:t>
      </w:r>
    </w:p>
    <w:p w:rsidR="006C48C3" w:rsidRPr="003E1806" w:rsidRDefault="00E50994" w:rsidP="001618AF">
      <w:r>
        <w:t xml:space="preserve">[[@Bible:Joe 2:7 ]][[2:7 &gt;&gt; Joe 2:7]] {{field-on:Bible}} 29|02|07 {{field-off:Bible}}</w:t>
      </w:r>
    </w:p>
    <w:p w:rsidR="006C48C3" w:rsidRPr="003E1806" w:rsidRDefault="00E50994" w:rsidP="001618AF">
      <w:r>
        <w:t xml:space="preserve">[[@Bible:Joe 2:8 ]][[2:8 &gt;&gt; Joe 2:8]] {{field-on:Bible}} 29|02|08 {{field-off:Bible}}</w:t>
      </w:r>
    </w:p>
    <w:p w:rsidR="006C48C3" w:rsidRPr="003E1806" w:rsidRDefault="00E50994" w:rsidP="001618AF">
      <w:r>
        <w:t xml:space="preserve">[[@Bible:Joe 2:9 ]][[2:9 &gt;&gt; Joe 2:9]] {{field-on:Bible}} 29|02|09 {{field-off:Bible}}</w:t>
      </w:r>
    </w:p>
    <w:p w:rsidR="006C48C3" w:rsidRPr="003E1806" w:rsidRDefault="00E50994" w:rsidP="001618AF">
      <w:r>
        <w:t xml:space="preserve">[[@Bible:Joe 2:10 ]][[2:10 &gt;&gt; Joe 2:10]] {{field-on:Bible}} 29|02|10 {{field-off:Bible}}</w:t>
      </w:r>
    </w:p>
    <w:p w:rsidR="006C48C3" w:rsidRPr="003E1806" w:rsidRDefault="00E50994" w:rsidP="001618AF">
      <w:r>
        <w:t xml:space="preserve">[[@Bible:Joe 2:11 ]][[2:11 &gt;&gt; Joe 2:11]] {{field-on:Bible}} 29|02|11 {{field-off:Bible}}</w:t>
      </w:r>
    </w:p>
    <w:p w:rsidR="006C48C3" w:rsidRPr="003E1806" w:rsidRDefault="00E50994" w:rsidP="001618AF">
      <w:r>
        <w:t xml:space="preserve">[[@Bible:Joe 2:12 ]][[2:12 &gt;&gt; Joe 2:12]] {{field-on:Bible}} 29|02|12 {{field-off:Bible}}</w:t>
      </w:r>
    </w:p>
    <w:p w:rsidR="006C48C3" w:rsidRPr="003E1806" w:rsidRDefault="00E50994" w:rsidP="001618AF">
      <w:r>
        <w:t xml:space="preserve">[[@Bible:Joe 2:13 ]][[2:13 &gt;&gt; Joe 2:13]] {{field-on:Bible}} 29|02|13 {{field-off:Bible}}</w:t>
      </w:r>
    </w:p>
    <w:p w:rsidR="006C48C3" w:rsidRPr="003E1806" w:rsidRDefault="00E50994" w:rsidP="001618AF">
      <w:r>
        <w:t xml:space="preserve">[[@Bible:Joe 2:14 ]][[2:14 &gt;&gt; Joe 2:14]] {{field-on:Bible}} 29|02|14 {{field-off:Bible}}</w:t>
      </w:r>
    </w:p>
    <w:p w:rsidR="006C48C3" w:rsidRPr="003E1806" w:rsidRDefault="00E50994" w:rsidP="001618AF">
      <w:r>
        <w:t xml:space="preserve">[[@Bible:Joe 2:15 ]][[2:15 &gt;&gt; Joe 2:15]] {{field-on:Bible}} 29|02|15 {{field-off:Bible}}</w:t>
      </w:r>
    </w:p>
    <w:p w:rsidR="006C48C3" w:rsidRPr="003E1806" w:rsidRDefault="00E50994" w:rsidP="001618AF">
      <w:r>
        <w:t xml:space="preserve">[[@Bible:Joe 2:16 ]][[2:16 &gt;&gt; Joe 2:16]] {{field-on:Bible}} 29|02|16 {{field-off:Bible}}</w:t>
      </w:r>
    </w:p>
    <w:p w:rsidR="006C48C3" w:rsidRPr="003E1806" w:rsidRDefault="00E50994" w:rsidP="001618AF">
      <w:r>
        <w:t xml:space="preserve">[[@Bible:Joe 2:17 ]][[2:17 &gt;&gt; Joe 2:17]] {{field-on:Bible}} 29|02|17 {{field-off:Bible}}</w:t>
      </w:r>
    </w:p>
    <w:p w:rsidR="006C48C3" w:rsidRPr="003E1806" w:rsidRDefault="00E50994" w:rsidP="001618AF">
      <w:r>
        <w:t xml:space="preserve">[[@Bible:Joe 2:18 ]][[2:18 &gt;&gt; Joe 2:18]] {{field-on:Bible}} 29|02|18 {{field-off:Bible}}</w:t>
      </w:r>
    </w:p>
    <w:p w:rsidR="006C48C3" w:rsidRPr="003E1806" w:rsidRDefault="00E50994" w:rsidP="001618AF">
      <w:r>
        <w:t xml:space="preserve">[[@Bible:Joe 2:19 ]][[2:19 &gt;&gt; Joe 2:19]] {{field-on:Bible}} 29|02|19 {{field-off:Bible}}</w:t>
      </w:r>
    </w:p>
    <w:p w:rsidR="006C48C3" w:rsidRPr="003E1806" w:rsidRDefault="00E50994" w:rsidP="001618AF">
      <w:r>
        <w:t xml:space="preserve">[[@Bible:Joe 2:20 ]][[2:20 &gt;&gt; Joe 2:20]] {{field-on:Bible}} 29|02|20 {{field-off:Bible}}</w:t>
      </w:r>
    </w:p>
    <w:p w:rsidR="006C48C3" w:rsidRPr="003E1806" w:rsidRDefault="00E50994" w:rsidP="001618AF">
      <w:r>
        <w:t xml:space="preserve">[[@Bible:Joe 2:21 ]][[2:21 &gt;&gt; Joe 2:21]] {{field-on:Bible}} 29|02|21 {{field-off:Bible}}</w:t>
      </w:r>
    </w:p>
    <w:p w:rsidR="006C48C3" w:rsidRPr="003E1806" w:rsidRDefault="00E50994" w:rsidP="001618AF">
      <w:r>
        <w:t xml:space="preserve">[[@Bible:Joe 2:22 ]][[2:22 &gt;&gt; Joe 2:22]] {{field-on:Bible}} 29|02|22 {{field-off:Bible}}</w:t>
      </w:r>
    </w:p>
    <w:p w:rsidR="006C48C3" w:rsidRPr="003E1806" w:rsidRDefault="00E50994" w:rsidP="001618AF">
      <w:r>
        <w:t xml:space="preserve">[[@Bible:Joe 2:23 ]][[2:23 &gt;&gt; Joe 2:23]] {{field-on:Bible}} 29|02|23 {{field-off:Bible}}</w:t>
      </w:r>
    </w:p>
    <w:p w:rsidR="006C48C3" w:rsidRPr="003E1806" w:rsidRDefault="00E50994" w:rsidP="001618AF">
      <w:r>
        <w:t xml:space="preserve">[[@Bible:Joe 2:24 ]][[2:24 &gt;&gt; Joe 2:24]] {{field-on:Bible}} 29|02|24 {{field-off:Bible}}</w:t>
      </w:r>
    </w:p>
    <w:p w:rsidR="006C48C3" w:rsidRPr="003E1806" w:rsidRDefault="00E50994" w:rsidP="001618AF">
      <w:r>
        <w:t xml:space="preserve">[[@Bible:Joe 2:25 ]][[2:25 &gt;&gt; Joe 2:25]] {{field-on:Bible}} 29|02|25 {{field-off:Bible}}</w:t>
      </w:r>
    </w:p>
    <w:p w:rsidR="006C48C3" w:rsidRPr="003E1806" w:rsidRDefault="00E50994" w:rsidP="001618AF">
      <w:r>
        <w:t xml:space="preserve">[[@Bible:Joe 2:26 ]][[2:26 &gt;&gt; Joe 2:26]] {{field-on:Bible}} 29|02|26 {{field-off:Bible}}</w:t>
      </w:r>
    </w:p>
    <w:p w:rsidR="006C48C3" w:rsidRPr="003E1806" w:rsidRDefault="00E50994" w:rsidP="001618AF">
      <w:r>
        <w:t xml:space="preserve">[[@Bible:Joe 2:27 ]][[2:27 &gt;&gt; Joe 2:27]] {{field-on:Bible}} 29|02|27 {{field-off:Bible}}</w:t>
      </w:r>
    </w:p>
    <w:p w:rsidR="006C48C3" w:rsidRPr="003E1806" w:rsidRDefault="00E50994" w:rsidP="001618AF">
      <w:r>
        <w:t xml:space="preserve">[[@Bible:Joe 2:28 ]][[2:28 &gt;&gt; Joe 2:28]] {{field-on:Bible}} 29|02|28 {{field-off:Bible}}</w:t>
      </w:r>
    </w:p>
    <w:p w:rsidR="006C48C3" w:rsidRPr="003E1806" w:rsidRDefault="00E50994" w:rsidP="001618AF">
      <w:r>
        <w:t xml:space="preserve">[[@Bible:Joe 2:29 ]][[2:29 &gt;&gt; Joe 2:29]] {{field-on:Bible}} 29|02|29 {{field-off:Bible}}</w:t>
      </w:r>
    </w:p>
    <w:p w:rsidR="006C48C3" w:rsidRPr="003E1806" w:rsidRDefault="00E50994" w:rsidP="001618AF">
      <w:r>
        <w:t xml:space="preserve">[[@Bible:Joe 2:30 ]][[2:30 &gt;&gt; Joe 2:30]] {{field-on:Bible}} 29|02|30 {{field-off:Bible}}</w:t>
      </w:r>
    </w:p>
    <w:p w:rsidR="006C48C3" w:rsidRPr="003E1806" w:rsidRDefault="00E50994" w:rsidP="001618AF">
      <w:r>
        <w:t xml:space="preserve">[[@Bible:Joe 2:31 ]][[2:31 &gt;&gt; Joe 2:31]] {{field-on:Bible}} 29|02|31 {{field-off:Bible}}</w:t>
      </w:r>
    </w:p>
    <w:p w:rsidR="006C48C3" w:rsidRPr="003E1806" w:rsidRDefault="00E50994" w:rsidP="001618AF">
      <w:r>
        <w:t xml:space="preserve">[[@Bible:Joe 2:32 ]][[2:32 &gt;&gt; Joe 2:32]] {{field-on:Bible}} 29|02|32 {{field-off:Bible}}</w:t>
      </w:r>
    </w:p>
    <w:p w:rsidR="00CB5105" w:rsidRPr="00853ED5" w:rsidRDefault="00CB5105" w:rsidP="00853ED5">
      <w:pPr>
        <w:pStyle w:val="Heading2"/>
      </w:pPr>
      <w:r w:rsidRPr="00853ED5">
        <w:t>Chapter 3</w:t>
      </w:r>
    </w:p>
    <w:p w:rsidR="006C48C3" w:rsidRPr="003E1806" w:rsidRDefault="00E50994" w:rsidP="001618AF">
      <w:r>
        <w:t xml:space="preserve">[[@Bible:Joe 3:1 ]][[3:1 &gt;&gt; Joe 3:1]] {{field-on:Bible}} 29|03|01 {{field-off:Bible}}</w:t>
      </w:r>
    </w:p>
    <w:p w:rsidR="006C48C3" w:rsidRPr="003E1806" w:rsidRDefault="00E50994" w:rsidP="001618AF">
      <w:r>
        <w:t xml:space="preserve">[[@Bible:Joe 3:2 ]][[3:2 &gt;&gt; Joe 3:2]] {{field-on:Bible}} 29|03|02 {{field-off:Bible}}</w:t>
      </w:r>
    </w:p>
    <w:p w:rsidR="006C48C3" w:rsidRPr="003E1806" w:rsidRDefault="00E50994" w:rsidP="001618AF">
      <w:r>
        <w:t xml:space="preserve">[[@Bible:Joe 3:3 ]][[3:3 &gt;&gt; Joe 3:3]] {{field-on:Bible}} 29|03|03 {{field-off:Bible}}</w:t>
      </w:r>
    </w:p>
    <w:p w:rsidR="006C48C3" w:rsidRPr="003E1806" w:rsidRDefault="00E50994" w:rsidP="001618AF">
      <w:r>
        <w:t xml:space="preserve">[[@Bible:Joe 3:4 ]][[3:4 &gt;&gt; Joe 3:4]] {{field-on:Bible}} 29|03|04 {{field-off:Bible}}</w:t>
      </w:r>
    </w:p>
    <w:p w:rsidR="006C48C3" w:rsidRPr="003E1806" w:rsidRDefault="00E50994" w:rsidP="001618AF">
      <w:r>
        <w:t xml:space="preserve">[[@Bible:Joe 3:5 ]][[3:5 &gt;&gt; Joe 3:5]] {{field-on:Bible}} 29|03|05 {{field-off:Bible}}</w:t>
      </w:r>
    </w:p>
    <w:p w:rsidR="006C48C3" w:rsidRPr="003E1806" w:rsidRDefault="00E50994" w:rsidP="001618AF">
      <w:r>
        <w:t xml:space="preserve">[[@Bible:Joe 3:6 ]][[3:6 &gt;&gt; Joe 3:6]] {{field-on:Bible}} 29|03|06 {{field-off:Bible}}</w:t>
      </w:r>
    </w:p>
    <w:p w:rsidR="006C48C3" w:rsidRPr="003E1806" w:rsidRDefault="00E50994" w:rsidP="001618AF">
      <w:r>
        <w:t xml:space="preserve">[[@Bible:Joe 3:7 ]][[3:7 &gt;&gt; Joe 3:7]] {{field-on:Bible}} 29|03|07 {{field-off:Bible}}</w:t>
      </w:r>
    </w:p>
    <w:p w:rsidR="006C48C3" w:rsidRPr="003E1806" w:rsidRDefault="00E50994" w:rsidP="001618AF">
      <w:r>
        <w:t xml:space="preserve">[[@Bible:Joe 3:8 ]][[3:8 &gt;&gt; Joe 3:8]] {{field-on:Bible}} 29|03|08 {{field-off:Bible}}</w:t>
      </w:r>
    </w:p>
    <w:p w:rsidR="006C48C3" w:rsidRPr="003E1806" w:rsidRDefault="00E50994" w:rsidP="001618AF">
      <w:r>
        <w:t xml:space="preserve">[[@Bible:Joe 3:9 ]][[3:9 &gt;&gt; Joe 3:9]] {{field-on:Bible}} 29|03|09 {{field-off:Bible}}</w:t>
      </w:r>
    </w:p>
    <w:p w:rsidR="006C48C3" w:rsidRPr="003E1806" w:rsidRDefault="00E50994" w:rsidP="001618AF">
      <w:r>
        <w:t xml:space="preserve">[[@Bible:Joe 3:10 ]][[3:10 &gt;&gt; Joe 3:10]] {{field-on:Bible}} 29|03|10 {{field-off:Bible}}</w:t>
      </w:r>
    </w:p>
    <w:p w:rsidR="006C48C3" w:rsidRPr="003E1806" w:rsidRDefault="00E50994" w:rsidP="001618AF">
      <w:r>
        <w:t xml:space="preserve">[[@Bible:Joe 3:11 ]][[3:11 &gt;&gt; Joe 3:11]] {{field-on:Bible}} 29|03|11 {{field-off:Bible}}</w:t>
      </w:r>
    </w:p>
    <w:p w:rsidR="006C48C3" w:rsidRPr="003E1806" w:rsidRDefault="00E50994" w:rsidP="001618AF">
      <w:r>
        <w:t xml:space="preserve">[[@Bible:Joe 3:12 ]][[3:12 &gt;&gt; Joe 3:12]] {{field-on:Bible}} 29|03|12 {{field-off:Bible}}</w:t>
      </w:r>
    </w:p>
    <w:p w:rsidR="006C48C3" w:rsidRPr="003E1806" w:rsidRDefault="00E50994" w:rsidP="001618AF">
      <w:r>
        <w:t xml:space="preserve">[[@Bible:Joe 3:13 ]][[3:13 &gt;&gt; Joe 3:13]] {{field-on:Bible}} 29|03|13 {{field-off:Bible}}</w:t>
      </w:r>
    </w:p>
    <w:p w:rsidR="006C48C3" w:rsidRPr="003E1806" w:rsidRDefault="00E50994" w:rsidP="001618AF">
      <w:r>
        <w:t xml:space="preserve">[[@Bible:Joe 3:14 ]][[3:14 &gt;&gt; Joe 3:14]] {{field-on:Bible}} 29|03|14 {{field-off:Bible}}</w:t>
      </w:r>
    </w:p>
    <w:p w:rsidR="006C48C3" w:rsidRPr="003E1806" w:rsidRDefault="00E50994" w:rsidP="001618AF">
      <w:r>
        <w:t xml:space="preserve">[[@Bible:Joe 3:15 ]][[3:15 &gt;&gt; Joe 3:15]] {{field-on:Bible}} 29|03|15 {{field-off:Bible}}</w:t>
      </w:r>
    </w:p>
    <w:p w:rsidR="006C48C3" w:rsidRPr="003E1806" w:rsidRDefault="00E50994" w:rsidP="001618AF">
      <w:r>
        <w:t xml:space="preserve">[[@Bible:Joe 3:16 ]][[3:16 &gt;&gt; Joe 3:16]] {{field-on:Bible}} 29|03|16 {{field-off:Bible}}</w:t>
      </w:r>
    </w:p>
    <w:p w:rsidR="006C48C3" w:rsidRPr="003E1806" w:rsidRDefault="00E50994" w:rsidP="001618AF">
      <w:r>
        <w:t xml:space="preserve">[[@Bible:Joe 3:17 ]][[3:17 &gt;&gt; Joe 3:17]] {{field-on:Bible}} 29|03|17 {{field-off:Bible}}</w:t>
      </w:r>
    </w:p>
    <w:p w:rsidR="006C48C3" w:rsidRPr="003E1806" w:rsidRDefault="00E50994" w:rsidP="001618AF">
      <w:r>
        <w:t xml:space="preserve">[[@Bible:Joe 3:18 ]][[3:18 &gt;&gt; Joe 3:18]] {{field-on:Bible}} 29|03|18 {{field-off:Bible}}</w:t>
      </w:r>
    </w:p>
    <w:p w:rsidR="006C48C3" w:rsidRPr="003E1806" w:rsidRDefault="00E50994" w:rsidP="001618AF">
      <w:r>
        <w:t xml:space="preserve">[[@Bible:Joe 3:19 ]][[3:19 &gt;&gt; Joe 3:19]] {{field-on:Bible}} 29|03|19 {{field-off:Bible}}</w:t>
      </w:r>
    </w:p>
    <w:p w:rsidR="006C48C3" w:rsidRPr="003E1806" w:rsidRDefault="00E50994" w:rsidP="001618AF">
      <w:r>
        <w:t xml:space="preserve">[[@Bible:Joe 3:20 ]][[3:20 &gt;&gt; Joe 3:20]] {{field-on:Bible}} 29|03|20 {{field-off:Bible}}</w:t>
      </w:r>
    </w:p>
    <w:p w:rsidR="006C48C3" w:rsidRPr="003E1806" w:rsidRDefault="00E50994" w:rsidP="001618AF">
      <w:r>
        <w:t xml:space="preserve">[[@Bible:Joe 3:21 ]][[3:21 &gt;&gt; Joe 3:21]] {{field-on:Bible}} 29|03|21 {{field-off:Bible}}</w:t>
      </w:r>
    </w:p>
    <w:p w:rsidR="0073553E" w:rsidRPr="00853ED5" w:rsidRDefault="00CB5105" w:rsidP="00853ED5">
      <w:pPr>
        <w:pStyle w:val="Heading1"/>
      </w:pPr>
      <w:r w:rsidRPr="00853ED5">
        <w:t>Amos</w:t>
      </w:r>
    </w:p>
    <w:p w:rsidR="00CB5105" w:rsidRPr="00853ED5" w:rsidRDefault="00CB5105" w:rsidP="00853ED5">
      <w:pPr>
        <w:pStyle w:val="Heading2"/>
      </w:pPr>
      <w:r w:rsidRPr="00853ED5">
        <w:t>Chapter 1</w:t>
      </w:r>
    </w:p>
    <w:p w:rsidR="006C48C3" w:rsidRPr="003E1806" w:rsidRDefault="00E50994" w:rsidP="001618AF">
      <w:r>
        <w:t xml:space="preserve">[[@Bible:Am 1:1 ]][[1:1 &gt;&gt; Am 1:1]] {{field-on:Bible}} 30|01|01 {{field-off:Bible}}</w:t>
      </w:r>
    </w:p>
    <w:p w:rsidR="006C48C3" w:rsidRPr="003E1806" w:rsidRDefault="00E50994" w:rsidP="001618AF">
      <w:r>
        <w:t xml:space="preserve">[[@Bible:Am 1:2 ]][[1:2 &gt;&gt; Am 1:2]] {{field-on:Bible}} 30|01|02 {{field-off:Bible}}</w:t>
      </w:r>
    </w:p>
    <w:p w:rsidR="006C48C3" w:rsidRPr="003E1806" w:rsidRDefault="00E50994" w:rsidP="001618AF">
      <w:r>
        <w:t xml:space="preserve">[[@Bible:Am 1:3 ]][[1:3 &gt;&gt; Am 1:3]] {{field-on:Bible}} 30|01|03 {{field-off:Bible}}</w:t>
      </w:r>
    </w:p>
    <w:p w:rsidR="006C48C3" w:rsidRPr="003E1806" w:rsidRDefault="00E50994" w:rsidP="001618AF">
      <w:r>
        <w:t xml:space="preserve">[[@Bible:Am 1:4 ]][[1:4 &gt;&gt; Am 1:4]] {{field-on:Bible}} 30|01|04 {{field-off:Bible}}</w:t>
      </w:r>
    </w:p>
    <w:p w:rsidR="006C48C3" w:rsidRPr="003E1806" w:rsidRDefault="00E50994" w:rsidP="001618AF">
      <w:r>
        <w:t xml:space="preserve">[[@Bible:Am 1:5 ]][[1:5 &gt;&gt; Am 1:5]] {{field-on:Bible}} 30|01|05 {{field-off:Bible}}</w:t>
      </w:r>
    </w:p>
    <w:p w:rsidR="006C48C3" w:rsidRPr="003E1806" w:rsidRDefault="00E50994" w:rsidP="001618AF">
      <w:r>
        <w:t xml:space="preserve">[[@Bible:Am 1:6 ]][[1:6 &gt;&gt; Am 1:6]] {{field-on:Bible}} 30|01|06 {{field-off:Bible}}</w:t>
      </w:r>
    </w:p>
    <w:p w:rsidR="006C48C3" w:rsidRPr="003E1806" w:rsidRDefault="00E50994" w:rsidP="001618AF">
      <w:r>
        <w:t xml:space="preserve">[[@Bible:Am 1:7 ]][[1:7 &gt;&gt; Am 1:7]] {{field-on:Bible}} 30|01|07 {{field-off:Bible}}</w:t>
      </w:r>
    </w:p>
    <w:p w:rsidR="006C48C3" w:rsidRPr="003E1806" w:rsidRDefault="00E50994" w:rsidP="001618AF">
      <w:r>
        <w:t xml:space="preserve">[[@Bible:Am 1:8 ]][[1:8 &gt;&gt; Am 1:8]] {{field-on:Bible}} 30|01|08 {{field-off:Bible}}</w:t>
      </w:r>
    </w:p>
    <w:p w:rsidR="006C48C3" w:rsidRPr="003E1806" w:rsidRDefault="00E50994" w:rsidP="001618AF">
      <w:r>
        <w:t xml:space="preserve">[[@Bible:Am 1:9 ]][[1:9 &gt;&gt; Am 1:9]] {{field-on:Bible}} 30|01|09 {{field-off:Bible}}</w:t>
      </w:r>
    </w:p>
    <w:p w:rsidR="006C48C3" w:rsidRPr="003E1806" w:rsidRDefault="00E50994" w:rsidP="001618AF">
      <w:r>
        <w:t xml:space="preserve">[[@Bible:Am 1:10 ]][[1:10 &gt;&gt; Am 1:10]] {{field-on:Bible}} 30|01|10 {{field-off:Bible}}</w:t>
      </w:r>
    </w:p>
    <w:p w:rsidR="006C48C3" w:rsidRPr="003E1806" w:rsidRDefault="00E50994" w:rsidP="001618AF">
      <w:r>
        <w:t xml:space="preserve">[[@Bible:Am 1:11 ]][[1:11 &gt;&gt; Am 1:11]] {{field-on:Bible}} 30|01|11 {{field-off:Bible}}</w:t>
      </w:r>
    </w:p>
    <w:p w:rsidR="006C48C3" w:rsidRPr="003E1806" w:rsidRDefault="00E50994" w:rsidP="001618AF">
      <w:r>
        <w:t xml:space="preserve">[[@Bible:Am 1:12 ]][[1:12 &gt;&gt; Am 1:12]] {{field-on:Bible}} 30|01|12 {{field-off:Bible}}</w:t>
      </w:r>
    </w:p>
    <w:p w:rsidR="006C48C3" w:rsidRPr="003E1806" w:rsidRDefault="00E50994" w:rsidP="001618AF">
      <w:r>
        <w:t xml:space="preserve">[[@Bible:Am 1:13 ]][[1:13 &gt;&gt; Am 1:13]] {{field-on:Bible}} 30|01|13 {{field-off:Bible}}</w:t>
      </w:r>
    </w:p>
    <w:p w:rsidR="006C48C3" w:rsidRPr="003E1806" w:rsidRDefault="00E50994" w:rsidP="001618AF">
      <w:r>
        <w:t xml:space="preserve">[[@Bible:Am 1:14 ]][[1:14 &gt;&gt; Am 1:14]] {{field-on:Bible}} 30|01|14 {{field-off:Bible}}</w:t>
      </w:r>
    </w:p>
    <w:p w:rsidR="006C48C3" w:rsidRPr="003E1806" w:rsidRDefault="00E50994" w:rsidP="001618AF">
      <w:r>
        <w:t xml:space="preserve">[[@Bible:Am 1:15 ]][[1:15 &gt;&gt; Am 1:15]] {{field-on:Bible}} 30|01|15 {{field-off:Bible}}</w:t>
      </w:r>
    </w:p>
    <w:p w:rsidR="00CB5105" w:rsidRPr="00853ED5" w:rsidRDefault="00CB5105" w:rsidP="00853ED5">
      <w:pPr>
        <w:pStyle w:val="Heading2"/>
      </w:pPr>
      <w:r w:rsidRPr="00853ED5">
        <w:t>Chapter 2</w:t>
      </w:r>
    </w:p>
    <w:p w:rsidR="006C48C3" w:rsidRPr="003E1806" w:rsidRDefault="00E50994" w:rsidP="001618AF">
      <w:r>
        <w:t xml:space="preserve">[[@Bible:Am 2:1 ]][[2:1 &gt;&gt; Am 2:1]] {{field-on:Bible}} 30|02|01 {{field-off:Bible}}</w:t>
      </w:r>
    </w:p>
    <w:p w:rsidR="006C48C3" w:rsidRPr="003E1806" w:rsidRDefault="00E50994" w:rsidP="001618AF">
      <w:r>
        <w:t xml:space="preserve">[[@Bible:Am 2:2 ]][[2:2 &gt;&gt; Am 2:2]] {{field-on:Bible}} 30|02|02 {{field-off:Bible}}</w:t>
      </w:r>
    </w:p>
    <w:p w:rsidR="006C48C3" w:rsidRPr="003E1806" w:rsidRDefault="00E50994" w:rsidP="001618AF">
      <w:r>
        <w:t xml:space="preserve">[[@Bible:Am 2:3 ]][[2:3 &gt;&gt; Am 2:3]] {{field-on:Bible}} 30|02|03 {{field-off:Bible}}</w:t>
      </w:r>
    </w:p>
    <w:p w:rsidR="006C48C3" w:rsidRPr="003E1806" w:rsidRDefault="00E50994" w:rsidP="001618AF">
      <w:r>
        <w:t xml:space="preserve">[[@Bible:Am 2:4 ]][[2:4 &gt;&gt; Am 2:4]] {{field-on:Bible}} 30|02|04 {{field-off:Bible}}</w:t>
      </w:r>
    </w:p>
    <w:p w:rsidR="006C48C3" w:rsidRPr="003E1806" w:rsidRDefault="00E50994" w:rsidP="001618AF">
      <w:r>
        <w:t xml:space="preserve">[[@Bible:Am 2:5 ]][[2:5 &gt;&gt; Am 2:5]] {{field-on:Bible}} 30|02|05 {{field-off:Bible}}</w:t>
      </w:r>
    </w:p>
    <w:p w:rsidR="006C48C3" w:rsidRPr="003E1806" w:rsidRDefault="00E50994" w:rsidP="001618AF">
      <w:r>
        <w:t xml:space="preserve">[[@Bible:Am 2:6 ]][[2:6 &gt;&gt; Am 2:6]] {{field-on:Bible}} 30|02|06 {{field-off:Bible}}</w:t>
      </w:r>
    </w:p>
    <w:p w:rsidR="006C48C3" w:rsidRPr="003E1806" w:rsidRDefault="00E50994" w:rsidP="001618AF">
      <w:r>
        <w:t xml:space="preserve">[[@Bible:Am 2:7 ]][[2:7 &gt;&gt; Am 2:7]] {{field-on:Bible}} 30|02|07 {{field-off:Bible}}</w:t>
      </w:r>
    </w:p>
    <w:p w:rsidR="006C48C3" w:rsidRPr="003E1806" w:rsidRDefault="00E50994" w:rsidP="001618AF">
      <w:r>
        <w:t xml:space="preserve">[[@Bible:Am 2:8 ]][[2:8 &gt;&gt; Am 2:8]] {{field-on:Bible}} 30|02|08 {{field-off:Bible}}</w:t>
      </w:r>
    </w:p>
    <w:p w:rsidR="006C48C3" w:rsidRPr="003E1806" w:rsidRDefault="00E50994" w:rsidP="001618AF">
      <w:r>
        <w:t xml:space="preserve">[[@Bible:Am 2:9 ]][[2:9 &gt;&gt; Am 2:9]] {{field-on:Bible}} 30|02|09 {{field-off:Bible}}</w:t>
      </w:r>
    </w:p>
    <w:p w:rsidR="006C48C3" w:rsidRPr="003E1806" w:rsidRDefault="00E50994" w:rsidP="001618AF">
      <w:r>
        <w:t xml:space="preserve">[[@Bible:Am 2:10 ]][[2:10 &gt;&gt; Am 2:10]] {{field-on:Bible}} 30|02|10 {{field-off:Bible}}</w:t>
      </w:r>
    </w:p>
    <w:p w:rsidR="006C48C3" w:rsidRPr="003E1806" w:rsidRDefault="00E50994" w:rsidP="001618AF">
      <w:r>
        <w:t xml:space="preserve">[[@Bible:Am 2:11 ]][[2:11 &gt;&gt; Am 2:11]] {{field-on:Bible}} 30|02|11 {{field-off:Bible}}</w:t>
      </w:r>
    </w:p>
    <w:p w:rsidR="006C48C3" w:rsidRPr="003E1806" w:rsidRDefault="00E50994" w:rsidP="001618AF">
      <w:r>
        <w:t xml:space="preserve">[[@Bible:Am 2:12 ]][[2:12 &gt;&gt; Am 2:12]] {{field-on:Bible}} 30|02|12 {{field-off:Bible}}</w:t>
      </w:r>
    </w:p>
    <w:p w:rsidR="006C48C3" w:rsidRPr="003E1806" w:rsidRDefault="00E50994" w:rsidP="001618AF">
      <w:r>
        <w:t xml:space="preserve">[[@Bible:Am 2:13 ]][[2:13 &gt;&gt; Am 2:13]] {{field-on:Bible}} 30|02|13 {{field-off:Bible}}</w:t>
      </w:r>
    </w:p>
    <w:p w:rsidR="006C48C3" w:rsidRPr="003E1806" w:rsidRDefault="00E50994" w:rsidP="001618AF">
      <w:r>
        <w:t xml:space="preserve">[[@Bible:Am 2:14 ]][[2:14 &gt;&gt; Am 2:14]] {{field-on:Bible}} 30|02|14 {{field-off:Bible}}</w:t>
      </w:r>
    </w:p>
    <w:p w:rsidR="006C48C3" w:rsidRPr="003E1806" w:rsidRDefault="00E50994" w:rsidP="001618AF">
      <w:r>
        <w:t xml:space="preserve">[[@Bible:Am 2:15 ]][[2:15 &gt;&gt; Am 2:15]] {{field-on:Bible}} 30|02|15 {{field-off:Bible}}</w:t>
      </w:r>
    </w:p>
    <w:p w:rsidR="006C48C3" w:rsidRPr="003E1806" w:rsidRDefault="00E50994" w:rsidP="001618AF">
      <w:r>
        <w:t xml:space="preserve">[[@Bible:Am 2:16 ]][[2:16 &gt;&gt; Am 2:16]] {{field-on:Bible}} 30|02|16 {{field-off:Bible}}</w:t>
      </w:r>
    </w:p>
    <w:p w:rsidR="00CB5105" w:rsidRPr="00853ED5" w:rsidRDefault="00CB5105" w:rsidP="00853ED5">
      <w:pPr>
        <w:pStyle w:val="Heading2"/>
      </w:pPr>
      <w:r w:rsidRPr="00853ED5">
        <w:t>Chapter 3</w:t>
      </w:r>
    </w:p>
    <w:p w:rsidR="006C48C3" w:rsidRPr="003E1806" w:rsidRDefault="00E50994" w:rsidP="001618AF">
      <w:r>
        <w:t xml:space="preserve">[[@Bible:Am 3:1 ]][[3:1 &gt;&gt; Am 3:1]] {{field-on:Bible}} 30|03|01 {{field-off:Bible}}</w:t>
      </w:r>
    </w:p>
    <w:p w:rsidR="006C48C3" w:rsidRPr="003E1806" w:rsidRDefault="00E50994" w:rsidP="001618AF">
      <w:r>
        <w:t xml:space="preserve">[[@Bible:Am 3:2 ]][[3:2 &gt;&gt; Am 3:2]] {{field-on:Bible}} 30|03|02 {{field-off:Bible}}</w:t>
      </w:r>
    </w:p>
    <w:p w:rsidR="006C48C3" w:rsidRPr="003E1806" w:rsidRDefault="00E50994" w:rsidP="001618AF">
      <w:r>
        <w:t xml:space="preserve">[[@Bible:Am 3:3 ]][[3:3 &gt;&gt; Am 3:3]] {{field-on:Bible}} 30|03|03 {{field-off:Bible}}</w:t>
      </w:r>
    </w:p>
    <w:p w:rsidR="006C48C3" w:rsidRPr="003E1806" w:rsidRDefault="00E50994" w:rsidP="001618AF">
      <w:r>
        <w:t xml:space="preserve">[[@Bible:Am 3:4 ]][[3:4 &gt;&gt; Am 3:4]] {{field-on:Bible}} 30|03|04 {{field-off:Bible}}</w:t>
      </w:r>
    </w:p>
    <w:p w:rsidR="006C48C3" w:rsidRPr="003E1806" w:rsidRDefault="00E50994" w:rsidP="001618AF">
      <w:r>
        <w:t xml:space="preserve">[[@Bible:Am 3:5 ]][[3:5 &gt;&gt; Am 3:5]] {{field-on:Bible}} 30|03|05 {{field-off:Bible}}</w:t>
      </w:r>
    </w:p>
    <w:p w:rsidR="006C48C3" w:rsidRPr="003E1806" w:rsidRDefault="00E50994" w:rsidP="001618AF">
      <w:r>
        <w:t xml:space="preserve">[[@Bible:Am 3:6 ]][[3:6 &gt;&gt; Am 3:6]] {{field-on:Bible}} 30|03|06 {{field-off:Bible}}</w:t>
      </w:r>
    </w:p>
    <w:p w:rsidR="006C48C3" w:rsidRPr="003E1806" w:rsidRDefault="00E50994" w:rsidP="001618AF">
      <w:r>
        <w:t xml:space="preserve">[[@Bible:Am 3:7 ]][[3:7 &gt;&gt; Am 3:7]] {{field-on:Bible}} 30|03|07 {{field-off:Bible}}</w:t>
      </w:r>
    </w:p>
    <w:p w:rsidR="006C48C3" w:rsidRPr="003E1806" w:rsidRDefault="00E50994" w:rsidP="001618AF">
      <w:r>
        <w:t xml:space="preserve">[[@Bible:Am 3:8 ]][[3:8 &gt;&gt; Am 3:8]] {{field-on:Bible}} 30|03|08 {{field-off:Bible}}</w:t>
      </w:r>
    </w:p>
    <w:p w:rsidR="006C48C3" w:rsidRPr="003E1806" w:rsidRDefault="00E50994" w:rsidP="001618AF">
      <w:r>
        <w:t xml:space="preserve">[[@Bible:Am 3:9 ]][[3:9 &gt;&gt; Am 3:9]] {{field-on:Bible}} 30|03|09 {{field-off:Bible}}</w:t>
      </w:r>
    </w:p>
    <w:p w:rsidR="006C48C3" w:rsidRPr="003E1806" w:rsidRDefault="00E50994" w:rsidP="001618AF">
      <w:r>
        <w:t xml:space="preserve">[[@Bible:Am 3:10 ]][[3:10 &gt;&gt; Am 3:10]] {{field-on:Bible}} 30|03|10 {{field-off:Bible}}</w:t>
      </w:r>
    </w:p>
    <w:p w:rsidR="006C48C3" w:rsidRPr="003E1806" w:rsidRDefault="00E50994" w:rsidP="001618AF">
      <w:r>
        <w:t xml:space="preserve">[[@Bible:Am 3:11 ]][[3:11 &gt;&gt; Am 3:11]] {{field-on:Bible}} 30|03|11 {{field-off:Bible}}</w:t>
      </w:r>
    </w:p>
    <w:p w:rsidR="006C48C3" w:rsidRPr="003E1806" w:rsidRDefault="00E50994" w:rsidP="001618AF">
      <w:r>
        <w:t xml:space="preserve">[[@Bible:Am 3:12 ]][[3:12 &gt;&gt; Am 3:12]] {{field-on:Bible}} 30|03|12 {{field-off:Bible}}</w:t>
      </w:r>
    </w:p>
    <w:p w:rsidR="006C48C3" w:rsidRPr="003E1806" w:rsidRDefault="00E50994" w:rsidP="001618AF">
      <w:r>
        <w:t xml:space="preserve">[[@Bible:Am 3:13 ]][[3:13 &gt;&gt; Am 3:13]] {{field-on:Bible}} 30|03|13 {{field-off:Bible}}</w:t>
      </w:r>
    </w:p>
    <w:p w:rsidR="006C48C3" w:rsidRPr="003E1806" w:rsidRDefault="00E50994" w:rsidP="001618AF">
      <w:r>
        <w:t xml:space="preserve">[[@Bible:Am 3:14 ]][[3:14 &gt;&gt; Am 3:14]] {{field-on:Bible}} 30|03|14 {{field-off:Bible}}</w:t>
      </w:r>
    </w:p>
    <w:p w:rsidR="006C48C3" w:rsidRPr="003E1806" w:rsidRDefault="00E50994" w:rsidP="001618AF">
      <w:r>
        <w:t xml:space="preserve">[[@Bible:Am 3:15 ]][[3:15 &gt;&gt; Am 3:15]] {{field-on:Bible}} 30|03|15 {{field-off:Bible}}</w:t>
      </w:r>
    </w:p>
    <w:p w:rsidR="00CB5105" w:rsidRPr="00853ED5" w:rsidRDefault="00CB5105" w:rsidP="00853ED5">
      <w:pPr>
        <w:pStyle w:val="Heading2"/>
      </w:pPr>
      <w:r w:rsidRPr="00853ED5">
        <w:t>Chapter 4</w:t>
      </w:r>
    </w:p>
    <w:p w:rsidR="006C48C3" w:rsidRPr="003E1806" w:rsidRDefault="00E50994" w:rsidP="001618AF">
      <w:r>
        <w:t xml:space="preserve">[[@Bible:Am 4:1 ]][[4:1 &gt;&gt; Am 4:1]] {{field-on:Bible}} 30|04|01 {{field-off:Bible}}</w:t>
      </w:r>
    </w:p>
    <w:p w:rsidR="006C48C3" w:rsidRPr="003E1806" w:rsidRDefault="00E50994" w:rsidP="001618AF">
      <w:r>
        <w:t xml:space="preserve">[[@Bible:Am 4:2 ]][[4:2 &gt;&gt; Am 4:2]] {{field-on:Bible}} 30|04|02 {{field-off:Bible}}</w:t>
      </w:r>
    </w:p>
    <w:p w:rsidR="006C48C3" w:rsidRPr="003E1806" w:rsidRDefault="00E50994" w:rsidP="001618AF">
      <w:r>
        <w:t xml:space="preserve">[[@Bible:Am 4:3 ]][[4:3 &gt;&gt; Am 4:3]] {{field-on:Bible}} 30|04|03 {{field-off:Bible}}</w:t>
      </w:r>
    </w:p>
    <w:p w:rsidR="006C48C3" w:rsidRPr="003E1806" w:rsidRDefault="00E50994" w:rsidP="001618AF">
      <w:r>
        <w:t xml:space="preserve">[[@Bible:Am 4:4 ]][[4:4 &gt;&gt; Am 4:4]] {{field-on:Bible}} 30|04|04 {{field-off:Bible}}</w:t>
      </w:r>
    </w:p>
    <w:p w:rsidR="006C48C3" w:rsidRPr="003E1806" w:rsidRDefault="00E50994" w:rsidP="001618AF">
      <w:r>
        <w:t xml:space="preserve">[[@Bible:Am 4:5 ]][[4:5 &gt;&gt; Am 4:5]] {{field-on:Bible}} 30|04|05 {{field-off:Bible}}</w:t>
      </w:r>
    </w:p>
    <w:p w:rsidR="006C48C3" w:rsidRPr="003E1806" w:rsidRDefault="00E50994" w:rsidP="001618AF">
      <w:r>
        <w:t xml:space="preserve">[[@Bible:Am 4:6 ]][[4:6 &gt;&gt; Am 4:6]] {{field-on:Bible}} 30|04|06 {{field-off:Bible}}</w:t>
      </w:r>
    </w:p>
    <w:p w:rsidR="006C48C3" w:rsidRPr="003E1806" w:rsidRDefault="00E50994" w:rsidP="001618AF">
      <w:r>
        <w:t xml:space="preserve">[[@Bible:Am 4:7 ]][[4:7 &gt;&gt; Am 4:7]] {{field-on:Bible}} 30|04|07 {{field-off:Bible}}</w:t>
      </w:r>
    </w:p>
    <w:p w:rsidR="006C48C3" w:rsidRPr="003E1806" w:rsidRDefault="00E50994" w:rsidP="001618AF">
      <w:r>
        <w:t xml:space="preserve">[[@Bible:Am 4:8 ]][[4:8 &gt;&gt; Am 4:8]] {{field-on:Bible}} 30|04|08 {{field-off:Bible}}</w:t>
      </w:r>
    </w:p>
    <w:p w:rsidR="006C48C3" w:rsidRPr="003E1806" w:rsidRDefault="00E50994" w:rsidP="001618AF">
      <w:r>
        <w:t xml:space="preserve">[[@Bible:Am 4:9 ]][[4:9 &gt;&gt; Am 4:9]] {{field-on:Bible}} 30|04|09 {{field-off:Bible}}</w:t>
      </w:r>
    </w:p>
    <w:p w:rsidR="006C48C3" w:rsidRPr="003E1806" w:rsidRDefault="00E50994" w:rsidP="001618AF">
      <w:r>
        <w:t xml:space="preserve">[[@Bible:Am 4:10 ]][[4:10 &gt;&gt; Am 4:10]] {{field-on:Bible}} 30|04|10 {{field-off:Bible}}</w:t>
      </w:r>
    </w:p>
    <w:p w:rsidR="006C48C3" w:rsidRPr="003E1806" w:rsidRDefault="00E50994" w:rsidP="001618AF">
      <w:r>
        <w:t xml:space="preserve">[[@Bible:Am 4:11 ]][[4:11 &gt;&gt; Am 4:11]] {{field-on:Bible}} 30|04|11 {{field-off:Bible}}</w:t>
      </w:r>
    </w:p>
    <w:p w:rsidR="006C48C3" w:rsidRPr="003E1806" w:rsidRDefault="00E50994" w:rsidP="001618AF">
      <w:r>
        <w:t xml:space="preserve">[[@Bible:Am 4:12 ]][[4:12 &gt;&gt; Am 4:12]] {{field-on:Bible}} 30|04|12 {{field-off:Bible}}</w:t>
      </w:r>
    </w:p>
    <w:p w:rsidR="006C48C3" w:rsidRPr="003E1806" w:rsidRDefault="00E50994" w:rsidP="001618AF">
      <w:r>
        <w:t xml:space="preserve">[[@Bible:Am 4:13 ]][[4:13 &gt;&gt; Am 4:13]] {{field-on:Bible}} 30|04|13 {{field-off:Bible}}</w:t>
      </w:r>
    </w:p>
    <w:p w:rsidR="00CB5105" w:rsidRPr="00853ED5" w:rsidRDefault="00CB5105" w:rsidP="00853ED5">
      <w:pPr>
        <w:pStyle w:val="Heading2"/>
      </w:pPr>
      <w:r w:rsidRPr="00853ED5">
        <w:t>Chapter 5</w:t>
      </w:r>
    </w:p>
    <w:p w:rsidR="006C48C3" w:rsidRPr="003E1806" w:rsidRDefault="00E50994" w:rsidP="001618AF">
      <w:r>
        <w:t xml:space="preserve">[[@Bible:Am 5:1 ]][[5:1 &gt;&gt; Am 5:1]] {{field-on:Bible}} 30|05|01 {{field-off:Bible}}</w:t>
      </w:r>
    </w:p>
    <w:p w:rsidR="006C48C3" w:rsidRPr="003E1806" w:rsidRDefault="00E50994" w:rsidP="001618AF">
      <w:r>
        <w:t xml:space="preserve">[[@Bible:Am 5:2 ]][[5:2 &gt;&gt; Am 5:2]] {{field-on:Bible}} 30|05|02 {{field-off:Bible}}</w:t>
      </w:r>
    </w:p>
    <w:p w:rsidR="006C48C3" w:rsidRPr="003E1806" w:rsidRDefault="00E50994" w:rsidP="001618AF">
      <w:r>
        <w:t xml:space="preserve">[[@Bible:Am 5:3 ]][[5:3 &gt;&gt; Am 5:3]] {{field-on:Bible}} 30|05|03 {{field-off:Bible}}</w:t>
      </w:r>
    </w:p>
    <w:p w:rsidR="006C48C3" w:rsidRPr="003E1806" w:rsidRDefault="00E50994" w:rsidP="001618AF">
      <w:r>
        <w:t xml:space="preserve">[[@Bible:Am 5:4 ]][[5:4 &gt;&gt; Am 5:4]] {{field-on:Bible}} 30|05|04 {{field-off:Bible}}</w:t>
      </w:r>
    </w:p>
    <w:p w:rsidR="006C48C3" w:rsidRPr="003E1806" w:rsidRDefault="00E50994" w:rsidP="001618AF">
      <w:r>
        <w:t xml:space="preserve">[[@Bible:Am 5:5 ]][[5:5 &gt;&gt; Am 5:5]] {{field-on:Bible}} 30|05|05 {{field-off:Bible}}</w:t>
      </w:r>
    </w:p>
    <w:p w:rsidR="006C48C3" w:rsidRPr="003E1806" w:rsidRDefault="00E50994" w:rsidP="001618AF">
      <w:r>
        <w:t xml:space="preserve">[[@Bible:Am 5:6 ]][[5:6 &gt;&gt; Am 5:6]] {{field-on:Bible}} 30|05|06 {{field-off:Bible}}</w:t>
      </w:r>
    </w:p>
    <w:p w:rsidR="006C48C3" w:rsidRPr="003E1806" w:rsidRDefault="00E50994" w:rsidP="001618AF">
      <w:r>
        <w:t xml:space="preserve">[[@Bible:Am 5:7 ]][[5:7 &gt;&gt; Am 5:7]] {{field-on:Bible}} 30|05|07 {{field-off:Bible}}</w:t>
      </w:r>
    </w:p>
    <w:p w:rsidR="006C48C3" w:rsidRPr="003E1806" w:rsidRDefault="00E50994" w:rsidP="001618AF">
      <w:r>
        <w:t xml:space="preserve">[[@Bible:Am 5:8 ]][[5:8 &gt;&gt; Am 5:8]] {{field-on:Bible}} 30|05|08 {{field-off:Bible}}</w:t>
      </w:r>
    </w:p>
    <w:p w:rsidR="006C48C3" w:rsidRPr="003E1806" w:rsidRDefault="00E50994" w:rsidP="001618AF">
      <w:r>
        <w:t xml:space="preserve">[[@Bible:Am 5:9 ]][[5:9 &gt;&gt; Am 5:9]] {{field-on:Bible}} 30|05|09 {{field-off:Bible}}</w:t>
      </w:r>
    </w:p>
    <w:p w:rsidR="006C48C3" w:rsidRPr="003E1806" w:rsidRDefault="00E50994" w:rsidP="001618AF">
      <w:r>
        <w:t xml:space="preserve">[[@Bible:Am 5:10 ]][[5:10 &gt;&gt; Am 5:10]] {{field-on:Bible}} 30|05|10 {{field-off:Bible}}</w:t>
      </w:r>
    </w:p>
    <w:p w:rsidR="006C48C3" w:rsidRPr="003E1806" w:rsidRDefault="00E50994" w:rsidP="001618AF">
      <w:r>
        <w:t xml:space="preserve">[[@Bible:Am 5:11 ]][[5:11 &gt;&gt; Am 5:11]] {{field-on:Bible}} 30|05|11 {{field-off:Bible}}</w:t>
      </w:r>
    </w:p>
    <w:p w:rsidR="006C48C3" w:rsidRPr="003E1806" w:rsidRDefault="00E50994" w:rsidP="001618AF">
      <w:r>
        <w:t xml:space="preserve">[[@Bible:Am 5:12 ]][[5:12 &gt;&gt; Am 5:12]] {{field-on:Bible}} 30|05|12 {{field-off:Bible}}</w:t>
      </w:r>
    </w:p>
    <w:p w:rsidR="006C48C3" w:rsidRPr="003E1806" w:rsidRDefault="00E50994" w:rsidP="001618AF">
      <w:r>
        <w:t xml:space="preserve">[[@Bible:Am 5:13 ]][[5:13 &gt;&gt; Am 5:13]] {{field-on:Bible}} 30|05|13 {{field-off:Bible}}</w:t>
      </w:r>
    </w:p>
    <w:p w:rsidR="006C48C3" w:rsidRPr="003E1806" w:rsidRDefault="00E50994" w:rsidP="001618AF">
      <w:r>
        <w:t xml:space="preserve">[[@Bible:Am 5:14 ]][[5:14 &gt;&gt; Am 5:14]] {{field-on:Bible}} 30|05|14 {{field-off:Bible}}</w:t>
      </w:r>
    </w:p>
    <w:p w:rsidR="006C48C3" w:rsidRPr="003E1806" w:rsidRDefault="00E50994" w:rsidP="001618AF">
      <w:r>
        <w:t xml:space="preserve">[[@Bible:Am 5:15 ]][[5:15 &gt;&gt; Am 5:15]] {{field-on:Bible}} 30|05|15 {{field-off:Bible}}</w:t>
      </w:r>
    </w:p>
    <w:p w:rsidR="006C48C3" w:rsidRPr="003E1806" w:rsidRDefault="00E50994" w:rsidP="001618AF">
      <w:r>
        <w:t xml:space="preserve">[[@Bible:Am 5:16 ]][[5:16 &gt;&gt; Am 5:16]] {{field-on:Bible}} 30|05|16 {{field-off:Bible}}</w:t>
      </w:r>
    </w:p>
    <w:p w:rsidR="006C48C3" w:rsidRPr="003E1806" w:rsidRDefault="00E50994" w:rsidP="001618AF">
      <w:r>
        <w:t xml:space="preserve">[[@Bible:Am 5:17 ]][[5:17 &gt;&gt; Am 5:17]] {{field-on:Bible}} 30|05|17 {{field-off:Bible}}</w:t>
      </w:r>
    </w:p>
    <w:p w:rsidR="006C48C3" w:rsidRPr="003E1806" w:rsidRDefault="00E50994" w:rsidP="001618AF">
      <w:r>
        <w:t xml:space="preserve">[[@Bible:Am 5:18 ]][[5:18 &gt;&gt; Am 5:18]] {{field-on:Bible}} 30|05|18 {{field-off:Bible}}</w:t>
      </w:r>
    </w:p>
    <w:p w:rsidR="006C48C3" w:rsidRPr="003E1806" w:rsidRDefault="00E50994" w:rsidP="001618AF">
      <w:r>
        <w:t xml:space="preserve">[[@Bible:Am 5:19 ]][[5:19 &gt;&gt; Am 5:19]] {{field-on:Bible}} 30|05|19 {{field-off:Bible}}</w:t>
      </w:r>
    </w:p>
    <w:p w:rsidR="006C48C3" w:rsidRPr="003E1806" w:rsidRDefault="00E50994" w:rsidP="001618AF">
      <w:r>
        <w:t xml:space="preserve">[[@Bible:Am 5:20 ]][[5:20 &gt;&gt; Am 5:20]] {{field-on:Bible}} 30|05|20 {{field-off:Bible}}</w:t>
      </w:r>
    </w:p>
    <w:p w:rsidR="006C48C3" w:rsidRPr="003E1806" w:rsidRDefault="00E50994" w:rsidP="001618AF">
      <w:r>
        <w:t xml:space="preserve">[[@Bible:Am 5:21 ]][[5:21 &gt;&gt; Am 5:21]] {{field-on:Bible}} 30|05|21 {{field-off:Bible}}</w:t>
      </w:r>
    </w:p>
    <w:p w:rsidR="006C48C3" w:rsidRPr="003E1806" w:rsidRDefault="00E50994" w:rsidP="001618AF">
      <w:r>
        <w:t xml:space="preserve">[[@Bible:Am 5:22 ]][[5:22 &gt;&gt; Am 5:22]] {{field-on:Bible}} 30|05|22 {{field-off:Bible}}</w:t>
      </w:r>
    </w:p>
    <w:p w:rsidR="006C48C3" w:rsidRPr="003E1806" w:rsidRDefault="00E50994" w:rsidP="001618AF">
      <w:r>
        <w:t xml:space="preserve">[[@Bible:Am 5:23 ]][[5:23 &gt;&gt; Am 5:23]] {{field-on:Bible}} 30|05|23 {{field-off:Bible}}</w:t>
      </w:r>
    </w:p>
    <w:p w:rsidR="006C48C3" w:rsidRPr="003E1806" w:rsidRDefault="00E50994" w:rsidP="001618AF">
      <w:r>
        <w:t xml:space="preserve">[[@Bible:Am 5:24 ]][[5:24 &gt;&gt; Am 5:24]] {{field-on:Bible}} 30|05|24 {{field-off:Bible}}</w:t>
      </w:r>
    </w:p>
    <w:p w:rsidR="006C48C3" w:rsidRPr="003E1806" w:rsidRDefault="00E50994" w:rsidP="001618AF">
      <w:r>
        <w:t xml:space="preserve">[[@Bible:Am 5:25 ]][[5:25 &gt;&gt; Am 5:25]] {{field-on:Bible}} 30|05|25 {{field-off:Bible}}</w:t>
      </w:r>
    </w:p>
    <w:p w:rsidR="006C48C3" w:rsidRPr="003E1806" w:rsidRDefault="00E50994" w:rsidP="001618AF">
      <w:r>
        <w:t xml:space="preserve">[[@Bible:Am 5:26 ]][[5:26 &gt;&gt; Am 5:26]] {{field-on:Bible}} 30|05|26 {{field-off:Bible}}</w:t>
      </w:r>
    </w:p>
    <w:p w:rsidR="006C48C3" w:rsidRPr="003E1806" w:rsidRDefault="00E50994" w:rsidP="001618AF">
      <w:r>
        <w:t xml:space="preserve">[[@Bible:Am 5:27 ]][[5:27 &gt;&gt; Am 5:27]] {{field-on:Bible}} 30|05|27 {{field-off:Bible}}</w:t>
      </w:r>
    </w:p>
    <w:p w:rsidR="00CB5105" w:rsidRPr="00853ED5" w:rsidRDefault="00CB5105" w:rsidP="00853ED5">
      <w:pPr>
        <w:pStyle w:val="Heading2"/>
      </w:pPr>
      <w:r w:rsidRPr="00853ED5">
        <w:t>Chapter 6</w:t>
      </w:r>
    </w:p>
    <w:p w:rsidR="006C48C3" w:rsidRPr="003E1806" w:rsidRDefault="00E50994" w:rsidP="001618AF">
      <w:r>
        <w:t xml:space="preserve">[[@Bible:Am 6:1 ]][[6:1 &gt;&gt; Am 6:1]] {{field-on:Bible}} 30|06|01 {{field-off:Bible}}</w:t>
      </w:r>
    </w:p>
    <w:p w:rsidR="006C48C3" w:rsidRPr="003E1806" w:rsidRDefault="00E50994" w:rsidP="001618AF">
      <w:r>
        <w:t xml:space="preserve">[[@Bible:Am 6:2 ]][[6:2 &gt;&gt; Am 6:2]] {{field-on:Bible}} 30|06|02 {{field-off:Bible}}</w:t>
      </w:r>
    </w:p>
    <w:p w:rsidR="006C48C3" w:rsidRPr="003E1806" w:rsidRDefault="00E50994" w:rsidP="001618AF">
      <w:r>
        <w:t xml:space="preserve">[[@Bible:Am 6:3 ]][[6:3 &gt;&gt; Am 6:3]] {{field-on:Bible}} 30|06|03 {{field-off:Bible}}</w:t>
      </w:r>
    </w:p>
    <w:p w:rsidR="006C48C3" w:rsidRPr="003E1806" w:rsidRDefault="00E50994" w:rsidP="001618AF">
      <w:r>
        <w:t xml:space="preserve">[[@Bible:Am 6:4 ]][[6:4 &gt;&gt; Am 6:4]] {{field-on:Bible}} 30|06|04 {{field-off:Bible}}</w:t>
      </w:r>
    </w:p>
    <w:p w:rsidR="006C48C3" w:rsidRPr="003E1806" w:rsidRDefault="00E50994" w:rsidP="001618AF">
      <w:r>
        <w:t xml:space="preserve">[[@Bible:Am 6:5 ]][[6:5 &gt;&gt; Am 6:5]] {{field-on:Bible}} 30|06|05 {{field-off:Bible}}</w:t>
      </w:r>
    </w:p>
    <w:p w:rsidR="006C48C3" w:rsidRPr="003E1806" w:rsidRDefault="00E50994" w:rsidP="001618AF">
      <w:r>
        <w:t xml:space="preserve">[[@Bible:Am 6:6 ]][[6:6 &gt;&gt; Am 6:6]] {{field-on:Bible}} 30|06|06 {{field-off:Bible}}</w:t>
      </w:r>
    </w:p>
    <w:p w:rsidR="006C48C3" w:rsidRPr="003E1806" w:rsidRDefault="00E50994" w:rsidP="001618AF">
      <w:r>
        <w:t xml:space="preserve">[[@Bible:Am 6:7 ]][[6:7 &gt;&gt; Am 6:7]] {{field-on:Bible}} 30|06|07 {{field-off:Bible}}</w:t>
      </w:r>
    </w:p>
    <w:p w:rsidR="006C48C3" w:rsidRPr="003E1806" w:rsidRDefault="00E50994" w:rsidP="001618AF">
      <w:r>
        <w:t xml:space="preserve">[[@Bible:Am 6:8 ]][[6:8 &gt;&gt; Am 6:8]] {{field-on:Bible}} 30|06|08 {{field-off:Bible}}</w:t>
      </w:r>
    </w:p>
    <w:p w:rsidR="006C48C3" w:rsidRPr="003E1806" w:rsidRDefault="00E50994" w:rsidP="001618AF">
      <w:r>
        <w:t xml:space="preserve">[[@Bible:Am 6:9 ]][[6:9 &gt;&gt; Am 6:9]] {{field-on:Bible}} 30|06|09 {{field-off:Bible}}</w:t>
      </w:r>
    </w:p>
    <w:p w:rsidR="006C48C3" w:rsidRPr="003E1806" w:rsidRDefault="00E50994" w:rsidP="001618AF">
      <w:r>
        <w:t xml:space="preserve">[[@Bible:Am 6:10 ]][[6:10 &gt;&gt; Am 6:10]] {{field-on:Bible}} 30|06|10 {{field-off:Bible}}</w:t>
      </w:r>
    </w:p>
    <w:p w:rsidR="006C48C3" w:rsidRPr="003E1806" w:rsidRDefault="00E50994" w:rsidP="001618AF">
      <w:r>
        <w:t xml:space="preserve">[[@Bible:Am 6:11 ]][[6:11 &gt;&gt; Am 6:11]] {{field-on:Bible}} 30|06|11 {{field-off:Bible}}</w:t>
      </w:r>
    </w:p>
    <w:p w:rsidR="006C48C3" w:rsidRPr="003E1806" w:rsidRDefault="00E50994" w:rsidP="001618AF">
      <w:r>
        <w:t xml:space="preserve">[[@Bible:Am 6:12 ]][[6:12 &gt;&gt; Am 6:12]] {{field-on:Bible}} 30|06|12 {{field-off:Bible}}</w:t>
      </w:r>
    </w:p>
    <w:p w:rsidR="006C48C3" w:rsidRPr="003E1806" w:rsidRDefault="00E50994" w:rsidP="001618AF">
      <w:r>
        <w:t xml:space="preserve">[[@Bible:Am 6:13 ]][[6:13 &gt;&gt; Am 6:13]] {{field-on:Bible}} 30|06|13 {{field-off:Bible}}</w:t>
      </w:r>
    </w:p>
    <w:p w:rsidR="006C48C3" w:rsidRPr="003E1806" w:rsidRDefault="00E50994" w:rsidP="001618AF">
      <w:r>
        <w:t xml:space="preserve">[[@Bible:Am 6:14 ]][[6:14 &gt;&gt; Am 6:14]] {{field-on:Bible}} 30|06|14 {{field-off:Bible}}</w:t>
      </w:r>
    </w:p>
    <w:p w:rsidR="00CB5105" w:rsidRPr="00853ED5" w:rsidRDefault="00CB5105" w:rsidP="00853ED5">
      <w:pPr>
        <w:pStyle w:val="Heading2"/>
      </w:pPr>
      <w:r w:rsidRPr="00853ED5">
        <w:t>Chapter 7</w:t>
      </w:r>
    </w:p>
    <w:p w:rsidR="006C48C3" w:rsidRPr="003E1806" w:rsidRDefault="00E50994" w:rsidP="001618AF">
      <w:r>
        <w:t xml:space="preserve">[[@Bible:Am 7:1 ]][[7:1 &gt;&gt; Am 7:1]] {{field-on:Bible}} 30|07|01 {{field-off:Bible}}</w:t>
      </w:r>
    </w:p>
    <w:p w:rsidR="006C48C3" w:rsidRPr="003E1806" w:rsidRDefault="00E50994" w:rsidP="001618AF">
      <w:r>
        <w:t xml:space="preserve">[[@Bible:Am 7:2 ]][[7:2 &gt;&gt; Am 7:2]] {{field-on:Bible}} 30|07|02 {{field-off:Bible}}</w:t>
      </w:r>
    </w:p>
    <w:p w:rsidR="006C48C3" w:rsidRPr="003E1806" w:rsidRDefault="00E50994" w:rsidP="001618AF">
      <w:r>
        <w:t xml:space="preserve">[[@Bible:Am 7:3 ]][[7:3 &gt;&gt; Am 7:3]] {{field-on:Bible}} 30|07|03 {{field-off:Bible}}</w:t>
      </w:r>
    </w:p>
    <w:p w:rsidR="006C48C3" w:rsidRPr="003E1806" w:rsidRDefault="00E50994" w:rsidP="001618AF">
      <w:r>
        <w:t xml:space="preserve">[[@Bible:Am 7:4 ]][[7:4 &gt;&gt; Am 7:4]] {{field-on:Bible}} 30|07|04 {{field-off:Bible}}</w:t>
      </w:r>
    </w:p>
    <w:p w:rsidR="006C48C3" w:rsidRPr="003E1806" w:rsidRDefault="00E50994" w:rsidP="001618AF">
      <w:r>
        <w:t xml:space="preserve">[[@Bible:Am 7:5 ]][[7:5 &gt;&gt; Am 7:5]] {{field-on:Bible}} 30|07|05 {{field-off:Bible}}</w:t>
      </w:r>
    </w:p>
    <w:p w:rsidR="006C48C3" w:rsidRPr="003E1806" w:rsidRDefault="00E50994" w:rsidP="001618AF">
      <w:r>
        <w:t xml:space="preserve">[[@Bible:Am 7:6 ]][[7:6 &gt;&gt; Am 7:6]] {{field-on:Bible}} 30|07|06 {{field-off:Bible}}</w:t>
      </w:r>
    </w:p>
    <w:p w:rsidR="006C48C3" w:rsidRPr="003E1806" w:rsidRDefault="00E50994" w:rsidP="001618AF">
      <w:r>
        <w:t xml:space="preserve">[[@Bible:Am 7:7 ]][[7:7 &gt;&gt; Am 7:7]] {{field-on:Bible}} 30|07|07 {{field-off:Bible}}</w:t>
      </w:r>
    </w:p>
    <w:p w:rsidR="006C48C3" w:rsidRPr="003E1806" w:rsidRDefault="00E50994" w:rsidP="001618AF">
      <w:r>
        <w:t xml:space="preserve">[[@Bible:Am 7:8 ]][[7:8 &gt;&gt; Am 7:8]] {{field-on:Bible}} 30|07|08 {{field-off:Bible}}</w:t>
      </w:r>
    </w:p>
    <w:p w:rsidR="006C48C3" w:rsidRPr="003E1806" w:rsidRDefault="00E50994" w:rsidP="001618AF">
      <w:r>
        <w:t xml:space="preserve">[[@Bible:Am 7:9 ]][[7:9 &gt;&gt; Am 7:9]] {{field-on:Bible}} 30|07|09 {{field-off:Bible}}</w:t>
      </w:r>
    </w:p>
    <w:p w:rsidR="006C48C3" w:rsidRPr="003E1806" w:rsidRDefault="00E50994" w:rsidP="001618AF">
      <w:r>
        <w:t xml:space="preserve">[[@Bible:Am 7:10 ]][[7:10 &gt;&gt; Am 7:10]] {{field-on:Bible}} 30|07|10 {{field-off:Bible}}</w:t>
      </w:r>
    </w:p>
    <w:p w:rsidR="006C48C3" w:rsidRPr="003E1806" w:rsidRDefault="00E50994" w:rsidP="001618AF">
      <w:r>
        <w:t xml:space="preserve">[[@Bible:Am 7:11 ]][[7:11 &gt;&gt; Am 7:11]] {{field-on:Bible}} 30|07|11 {{field-off:Bible}}</w:t>
      </w:r>
    </w:p>
    <w:p w:rsidR="006C48C3" w:rsidRPr="003E1806" w:rsidRDefault="00E50994" w:rsidP="001618AF">
      <w:r>
        <w:t xml:space="preserve">[[@Bible:Am 7:12 ]][[7:12 &gt;&gt; Am 7:12]] {{field-on:Bible}} 30|07|12 {{field-off:Bible}}</w:t>
      </w:r>
    </w:p>
    <w:p w:rsidR="006C48C3" w:rsidRPr="003E1806" w:rsidRDefault="00E50994" w:rsidP="001618AF">
      <w:r>
        <w:t xml:space="preserve">[[@Bible:Am 7:13 ]][[7:13 &gt;&gt; Am 7:13]] {{field-on:Bible}} 30|07|13 {{field-off:Bible}}</w:t>
      </w:r>
    </w:p>
    <w:p w:rsidR="006C48C3" w:rsidRPr="003E1806" w:rsidRDefault="00E50994" w:rsidP="001618AF">
      <w:r>
        <w:t xml:space="preserve">[[@Bible:Am 7:14 ]][[7:14 &gt;&gt; Am 7:14]] {{field-on:Bible}} 30|07|14 {{field-off:Bible}}</w:t>
      </w:r>
    </w:p>
    <w:p w:rsidR="006C48C3" w:rsidRPr="003E1806" w:rsidRDefault="00E50994" w:rsidP="001618AF">
      <w:r>
        <w:t xml:space="preserve">[[@Bible:Am 7:15 ]][[7:15 &gt;&gt; Am 7:15]] {{field-on:Bible}} 30|07|15 {{field-off:Bible}}</w:t>
      </w:r>
    </w:p>
    <w:p w:rsidR="006C48C3" w:rsidRPr="003E1806" w:rsidRDefault="00E50994" w:rsidP="001618AF">
      <w:r>
        <w:t xml:space="preserve">[[@Bible:Am 7:16 ]][[7:16 &gt;&gt; Am 7:16]] {{field-on:Bible}} 30|07|16 {{field-off:Bible}}</w:t>
      </w:r>
    </w:p>
    <w:p w:rsidR="006C48C3" w:rsidRPr="003E1806" w:rsidRDefault="00E50994" w:rsidP="001618AF">
      <w:r>
        <w:t xml:space="preserve">[[@Bible:Am 7:17 ]][[7:17 &gt;&gt; Am 7:17]] {{field-on:Bible}} 30|07|17 {{field-off:Bible}}</w:t>
      </w:r>
    </w:p>
    <w:p w:rsidR="00CB5105" w:rsidRPr="00853ED5" w:rsidRDefault="00CB5105" w:rsidP="00853ED5">
      <w:pPr>
        <w:pStyle w:val="Heading2"/>
      </w:pPr>
      <w:r w:rsidRPr="00853ED5">
        <w:t>Chapter 8</w:t>
      </w:r>
    </w:p>
    <w:p w:rsidR="006C48C3" w:rsidRPr="003E1806" w:rsidRDefault="00E50994" w:rsidP="001618AF">
      <w:r>
        <w:t xml:space="preserve">[[@Bible:Am 8:1 ]][[8:1 &gt;&gt; Am 8:1]] {{field-on:Bible}} 30|08|01 {{field-off:Bible}}</w:t>
      </w:r>
    </w:p>
    <w:p w:rsidR="006C48C3" w:rsidRPr="003E1806" w:rsidRDefault="00E50994" w:rsidP="001618AF">
      <w:r>
        <w:t xml:space="preserve">[[@Bible:Am 8:2 ]][[8:2 &gt;&gt; Am 8:2]] {{field-on:Bible}} 30|08|02 {{field-off:Bible}}</w:t>
      </w:r>
    </w:p>
    <w:p w:rsidR="006C48C3" w:rsidRPr="003E1806" w:rsidRDefault="00E50994" w:rsidP="001618AF">
      <w:r>
        <w:t xml:space="preserve">[[@Bible:Am 8:3 ]][[8:3 &gt;&gt; Am 8:3]] {{field-on:Bible}} 30|08|03 {{field-off:Bible}}</w:t>
      </w:r>
    </w:p>
    <w:p w:rsidR="006C48C3" w:rsidRPr="003E1806" w:rsidRDefault="00E50994" w:rsidP="001618AF">
      <w:r>
        <w:t xml:space="preserve">[[@Bible:Am 8:4 ]][[8:4 &gt;&gt; Am 8:4]] {{field-on:Bible}} 30|08|04 {{field-off:Bible}}</w:t>
      </w:r>
    </w:p>
    <w:p w:rsidR="006C48C3" w:rsidRPr="003E1806" w:rsidRDefault="00E50994" w:rsidP="001618AF">
      <w:r>
        <w:t xml:space="preserve">[[@Bible:Am 8:5 ]][[8:5 &gt;&gt; Am 8:5]] {{field-on:Bible}} 30|08|05 {{field-off:Bible}}</w:t>
      </w:r>
    </w:p>
    <w:p w:rsidR="006C48C3" w:rsidRPr="003E1806" w:rsidRDefault="00E50994" w:rsidP="001618AF">
      <w:r>
        <w:t xml:space="preserve">[[@Bible:Am 8:6 ]][[8:6 &gt;&gt; Am 8:6]] {{field-on:Bible}} 30|08|06 {{field-off:Bible}}</w:t>
      </w:r>
    </w:p>
    <w:p w:rsidR="006C48C3" w:rsidRPr="003E1806" w:rsidRDefault="00E50994" w:rsidP="001618AF">
      <w:r>
        <w:t xml:space="preserve">[[@Bible:Am 8:7 ]][[8:7 &gt;&gt; Am 8:7]] {{field-on:Bible}} 30|08|07 {{field-off:Bible}}</w:t>
      </w:r>
    </w:p>
    <w:p w:rsidR="006C48C3" w:rsidRPr="003E1806" w:rsidRDefault="00E50994" w:rsidP="001618AF">
      <w:r>
        <w:t xml:space="preserve">[[@Bible:Am 8:8 ]][[8:8 &gt;&gt; Am 8:8]] {{field-on:Bible}} 30|08|08 {{field-off:Bible}}</w:t>
      </w:r>
    </w:p>
    <w:p w:rsidR="006C48C3" w:rsidRPr="003E1806" w:rsidRDefault="00E50994" w:rsidP="001618AF">
      <w:r>
        <w:t xml:space="preserve">[[@Bible:Am 8:9 ]][[8:9 &gt;&gt; Am 8:9]] {{field-on:Bible}} 30|08|09 {{field-off:Bible}}</w:t>
      </w:r>
    </w:p>
    <w:p w:rsidR="006C48C3" w:rsidRPr="003E1806" w:rsidRDefault="00E50994" w:rsidP="001618AF">
      <w:r>
        <w:t xml:space="preserve">[[@Bible:Am 8:10 ]][[8:10 &gt;&gt; Am 8:10]] {{field-on:Bible}} 30|08|10 {{field-off:Bible}}</w:t>
      </w:r>
    </w:p>
    <w:p w:rsidR="006C48C3" w:rsidRPr="003E1806" w:rsidRDefault="00E50994" w:rsidP="001618AF">
      <w:r>
        <w:t xml:space="preserve">[[@Bible:Am 8:11 ]][[8:11 &gt;&gt; Am 8:11]] {{field-on:Bible}} 30|08|11 {{field-off:Bible}}</w:t>
      </w:r>
    </w:p>
    <w:p w:rsidR="006C48C3" w:rsidRPr="003E1806" w:rsidRDefault="00E50994" w:rsidP="001618AF">
      <w:r>
        <w:t xml:space="preserve">[[@Bible:Am 8:12 ]][[8:12 &gt;&gt; Am 8:12]] {{field-on:Bible}} 30|08|12 {{field-off:Bible}}</w:t>
      </w:r>
    </w:p>
    <w:p w:rsidR="006C48C3" w:rsidRPr="003E1806" w:rsidRDefault="00E50994" w:rsidP="001618AF">
      <w:r>
        <w:t xml:space="preserve">[[@Bible:Am 8:13 ]][[8:13 &gt;&gt; Am 8:13]] {{field-on:Bible}} 30|08|13 {{field-off:Bible}}</w:t>
      </w:r>
    </w:p>
    <w:p w:rsidR="006C48C3" w:rsidRPr="003E1806" w:rsidRDefault="00E50994" w:rsidP="001618AF">
      <w:r>
        <w:t xml:space="preserve">[[@Bible:Am 8:14 ]][[8:14 &gt;&gt; Am 8:14]] {{field-on:Bible}} 30|08|14 {{field-off:Bible}}</w:t>
      </w:r>
    </w:p>
    <w:p w:rsidR="00CB5105" w:rsidRPr="00853ED5" w:rsidRDefault="00CB5105" w:rsidP="00853ED5">
      <w:pPr>
        <w:pStyle w:val="Heading2"/>
      </w:pPr>
      <w:r w:rsidRPr="00853ED5">
        <w:t>Chapter 9</w:t>
      </w:r>
    </w:p>
    <w:p w:rsidR="006C48C3" w:rsidRPr="003E1806" w:rsidRDefault="00E50994" w:rsidP="001618AF">
      <w:r>
        <w:t xml:space="preserve">[[@Bible:Am 9:1 ]][[9:1 &gt;&gt; Am 9:1]] {{field-on:Bible}} 30|09|01 {{field-off:Bible}}</w:t>
      </w:r>
    </w:p>
    <w:p w:rsidR="006C48C3" w:rsidRPr="003E1806" w:rsidRDefault="00E50994" w:rsidP="001618AF">
      <w:r>
        <w:t xml:space="preserve">[[@Bible:Am 9:2 ]][[9:2 &gt;&gt; Am 9:2]] {{field-on:Bible}} 30|09|02 {{field-off:Bible}}</w:t>
      </w:r>
    </w:p>
    <w:p w:rsidR="006C48C3" w:rsidRPr="003E1806" w:rsidRDefault="00E50994" w:rsidP="001618AF">
      <w:r>
        <w:t xml:space="preserve">[[@Bible:Am 9:3 ]][[9:3 &gt;&gt; Am 9:3]] {{field-on:Bible}} 30|09|03 {{field-off:Bible}}</w:t>
      </w:r>
    </w:p>
    <w:p w:rsidR="006C48C3" w:rsidRPr="003E1806" w:rsidRDefault="00E50994" w:rsidP="001618AF">
      <w:r>
        <w:t xml:space="preserve">[[@Bible:Am 9:4 ]][[9:4 &gt;&gt; Am 9:4]] {{field-on:Bible}} 30|09|04 {{field-off:Bible}}</w:t>
      </w:r>
    </w:p>
    <w:p w:rsidR="006C48C3" w:rsidRPr="003E1806" w:rsidRDefault="00E50994" w:rsidP="001618AF">
      <w:r>
        <w:t xml:space="preserve">[[@Bible:Am 9:5 ]][[9:5 &gt;&gt; Am 9:5]] {{field-on:Bible}} 30|09|05 {{field-off:Bible}}</w:t>
      </w:r>
    </w:p>
    <w:p w:rsidR="006C48C3" w:rsidRPr="003E1806" w:rsidRDefault="00E50994" w:rsidP="001618AF">
      <w:r>
        <w:t xml:space="preserve">[[@Bible:Am 9:6 ]][[9:6 &gt;&gt; Am 9:6]] {{field-on:Bible}} 30|09|06 {{field-off:Bible}}</w:t>
      </w:r>
    </w:p>
    <w:p w:rsidR="006C48C3" w:rsidRPr="003E1806" w:rsidRDefault="00E50994" w:rsidP="001618AF">
      <w:r>
        <w:t xml:space="preserve">[[@Bible:Am 9:7 ]][[9:7 &gt;&gt; Am 9:7]] {{field-on:Bible}} 30|09|07 {{field-off:Bible}}</w:t>
      </w:r>
    </w:p>
    <w:p w:rsidR="006C48C3" w:rsidRPr="003E1806" w:rsidRDefault="00E50994" w:rsidP="001618AF">
      <w:r>
        <w:t xml:space="preserve">[[@Bible:Am 9:8 ]][[9:8 &gt;&gt; Am 9:8]] {{field-on:Bible}} 30|09|08 {{field-off:Bible}}</w:t>
      </w:r>
    </w:p>
    <w:p w:rsidR="006C48C3" w:rsidRPr="003E1806" w:rsidRDefault="00E50994" w:rsidP="001618AF">
      <w:r>
        <w:t xml:space="preserve">[[@Bible:Am 9:9 ]][[9:9 &gt;&gt; Am 9:9]] {{field-on:Bible}} 30|09|09 {{field-off:Bible}}</w:t>
      </w:r>
    </w:p>
    <w:p w:rsidR="006C48C3" w:rsidRPr="003E1806" w:rsidRDefault="00E50994" w:rsidP="001618AF">
      <w:r>
        <w:t xml:space="preserve">[[@Bible:Am 9:10 ]][[9:10 &gt;&gt; Am 9:10]] {{field-on:Bible}} 30|09|10 {{field-off:Bible}}</w:t>
      </w:r>
    </w:p>
    <w:p w:rsidR="006C48C3" w:rsidRPr="003E1806" w:rsidRDefault="00E50994" w:rsidP="001618AF">
      <w:r>
        <w:t xml:space="preserve">[[@Bible:Am 9:11 ]][[9:11 &gt;&gt; Am 9:11]] {{field-on:Bible}} 30|09|11 {{field-off:Bible}}</w:t>
      </w:r>
    </w:p>
    <w:p w:rsidR="006C48C3" w:rsidRPr="003E1806" w:rsidRDefault="00E50994" w:rsidP="001618AF">
      <w:r>
        <w:t xml:space="preserve">[[@Bible:Am 9:12 ]][[9:12 &gt;&gt; Am 9:12]] {{field-on:Bible}} 30|09|12 {{field-off:Bible}}</w:t>
      </w:r>
    </w:p>
    <w:p w:rsidR="006C48C3" w:rsidRPr="003E1806" w:rsidRDefault="00E50994" w:rsidP="001618AF">
      <w:r>
        <w:t xml:space="preserve">[[@Bible:Am 9:13 ]][[9:13 &gt;&gt; Am 9:13]] {{field-on:Bible}} 30|09|13 {{field-off:Bible}}</w:t>
      </w:r>
    </w:p>
    <w:p w:rsidR="006C48C3" w:rsidRPr="003E1806" w:rsidRDefault="00E50994" w:rsidP="001618AF">
      <w:r>
        <w:t xml:space="preserve">[[@Bible:Am 9:14 ]][[9:14 &gt;&gt; Am 9:14]] {{field-on:Bible}} 30|09|14 {{field-off:Bible}}</w:t>
      </w:r>
    </w:p>
    <w:p w:rsidR="006C48C3" w:rsidRPr="003E1806" w:rsidRDefault="00E50994" w:rsidP="001618AF">
      <w:r>
        <w:t xml:space="preserve">[[@Bible:Am 9:15 ]][[9:15 &gt;&gt; Am 9:15]] {{field-on:Bible}} 30|09|15 {{field-off:Bible}}</w:t>
      </w:r>
    </w:p>
    <w:p w:rsidR="0073553E" w:rsidRPr="00853ED5" w:rsidRDefault="00CB5105" w:rsidP="00853ED5">
      <w:pPr>
        <w:pStyle w:val="Heading1"/>
      </w:pPr>
      <w:r w:rsidRPr="00853ED5">
        <w:t>Obadiah</w:t>
      </w:r>
    </w:p>
    <w:p w:rsidR="00CB5105" w:rsidRPr="00853ED5" w:rsidRDefault="00CB5105" w:rsidP="00853ED5">
      <w:pPr>
        <w:pStyle w:val="Heading2"/>
      </w:pPr>
      <w:r w:rsidRPr="00853ED5">
        <w:t>Chapter 1</w:t>
      </w:r>
    </w:p>
    <w:p w:rsidR="006C48C3" w:rsidRPr="003E1806" w:rsidRDefault="00E50994" w:rsidP="001618AF">
      <w:r>
        <w:t xml:space="preserve">[[@Bible:Obad 1:1 ]][[1:1 &gt;&gt; Obad 1:1]] {{field-on:Bible}} 31|01|01 {{field-off:Bible}}</w:t>
      </w:r>
    </w:p>
    <w:p w:rsidR="006C48C3" w:rsidRPr="003E1806" w:rsidRDefault="00E50994" w:rsidP="001618AF">
      <w:r>
        <w:t xml:space="preserve">[[@Bible:Obad 1:2 ]][[1:2 &gt;&gt; Obad 1:2]] {{field-on:Bible}} 31|01|02 {{field-off:Bible}}</w:t>
      </w:r>
    </w:p>
    <w:p w:rsidR="006C48C3" w:rsidRPr="003E1806" w:rsidRDefault="00E50994" w:rsidP="001618AF">
      <w:r>
        <w:t xml:space="preserve">[[@Bible:Obad 1:3 ]][[1:3 &gt;&gt; Obad 1:3]] {{field-on:Bible}} 31|01|03 {{field-off:Bible}}</w:t>
      </w:r>
    </w:p>
    <w:p w:rsidR="006C48C3" w:rsidRPr="003E1806" w:rsidRDefault="00E50994" w:rsidP="001618AF">
      <w:r>
        <w:t xml:space="preserve">[[@Bible:Obad 1:4 ]][[1:4 &gt;&gt; Obad 1:4]] {{field-on:Bible}} 31|01|04 {{field-off:Bible}}</w:t>
      </w:r>
    </w:p>
    <w:p w:rsidR="006C48C3" w:rsidRPr="003E1806" w:rsidRDefault="00E50994" w:rsidP="001618AF">
      <w:r>
        <w:t xml:space="preserve">[[@Bible:Obad 1:5 ]][[1:5 &gt;&gt; Obad 1:5]] {{field-on:Bible}} 31|01|05 {{field-off:Bible}}</w:t>
      </w:r>
    </w:p>
    <w:p w:rsidR="006C48C3" w:rsidRPr="003E1806" w:rsidRDefault="00E50994" w:rsidP="001618AF">
      <w:r>
        <w:t xml:space="preserve">[[@Bible:Obad 1:6 ]][[1:6 &gt;&gt; Obad 1:6]] {{field-on:Bible}} 31|01|06 {{field-off:Bible}}</w:t>
      </w:r>
    </w:p>
    <w:p w:rsidR="006C48C3" w:rsidRPr="003E1806" w:rsidRDefault="00E50994" w:rsidP="001618AF">
      <w:r>
        <w:t xml:space="preserve">[[@Bible:Obad 1:7 ]][[1:7 &gt;&gt; Obad 1:7]] {{field-on:Bible}} 31|01|07 {{field-off:Bible}}</w:t>
      </w:r>
    </w:p>
    <w:p w:rsidR="006C48C3" w:rsidRPr="003E1806" w:rsidRDefault="00E50994" w:rsidP="001618AF">
      <w:r>
        <w:t xml:space="preserve">[[@Bible:Obad 1:8 ]][[1:8 &gt;&gt; Obad 1:8]] {{field-on:Bible}} 31|01|08 {{field-off:Bible}}</w:t>
      </w:r>
    </w:p>
    <w:p w:rsidR="006C48C3" w:rsidRPr="003E1806" w:rsidRDefault="00E50994" w:rsidP="001618AF">
      <w:r>
        <w:t xml:space="preserve">[[@Bible:Obad 1:9 ]][[1:9 &gt;&gt; Obad 1:9]] {{field-on:Bible}} 31|01|09 {{field-off:Bible}}</w:t>
      </w:r>
    </w:p>
    <w:p w:rsidR="006C48C3" w:rsidRPr="003E1806" w:rsidRDefault="00E50994" w:rsidP="001618AF">
      <w:r>
        <w:t xml:space="preserve">[[@Bible:Obad 1:10 ]][[1:10 &gt;&gt; Obad 1:10]] {{field-on:Bible}} 31|01|10 {{field-off:Bible}}</w:t>
      </w:r>
    </w:p>
    <w:p w:rsidR="006C48C3" w:rsidRPr="003E1806" w:rsidRDefault="00E50994" w:rsidP="001618AF">
      <w:r>
        <w:t xml:space="preserve">[[@Bible:Obad 1:11 ]][[1:11 &gt;&gt; Obad 1:11]] {{field-on:Bible}} 31|01|11 {{field-off:Bible}}</w:t>
      </w:r>
    </w:p>
    <w:p w:rsidR="006C48C3" w:rsidRPr="003E1806" w:rsidRDefault="00E50994" w:rsidP="001618AF">
      <w:r>
        <w:t xml:space="preserve">[[@Bible:Obad 1:12 ]][[1:12 &gt;&gt; Obad 1:12]] {{field-on:Bible}} 31|01|12 {{field-off:Bible}}</w:t>
      </w:r>
    </w:p>
    <w:p w:rsidR="006C48C3" w:rsidRPr="003E1806" w:rsidRDefault="00E50994" w:rsidP="001618AF">
      <w:r>
        <w:t xml:space="preserve">[[@Bible:Obad 1:13 ]][[1:13 &gt;&gt; Obad 1:13]] {{field-on:Bible}} 31|01|13 {{field-off:Bible}}</w:t>
      </w:r>
    </w:p>
    <w:p w:rsidR="006C48C3" w:rsidRPr="003E1806" w:rsidRDefault="00E50994" w:rsidP="001618AF">
      <w:r>
        <w:t xml:space="preserve">[[@Bible:Obad 1:14 ]][[1:14 &gt;&gt; Obad 1:14]] {{field-on:Bible}} 31|01|14 {{field-off:Bible}}</w:t>
      </w:r>
    </w:p>
    <w:p w:rsidR="006C48C3" w:rsidRPr="003E1806" w:rsidRDefault="00E50994" w:rsidP="001618AF">
      <w:r>
        <w:t xml:space="preserve">[[@Bible:Obad 1:15 ]][[1:15 &gt;&gt; Obad 1:15]] {{field-on:Bible}} 31|01|15 {{field-off:Bible}}</w:t>
      </w:r>
    </w:p>
    <w:p w:rsidR="006C48C3" w:rsidRPr="003E1806" w:rsidRDefault="00E50994" w:rsidP="001618AF">
      <w:r>
        <w:t xml:space="preserve">[[@Bible:Obad 1:16 ]][[1:16 &gt;&gt; Obad 1:16]] {{field-on:Bible}} 31|01|16 {{field-off:Bible}}</w:t>
      </w:r>
    </w:p>
    <w:p w:rsidR="006C48C3" w:rsidRPr="003E1806" w:rsidRDefault="00E50994" w:rsidP="001618AF">
      <w:r>
        <w:t xml:space="preserve">[[@Bible:Obad 1:17 ]][[1:17 &gt;&gt; Obad 1:17]] {{field-on:Bible}} 31|01|17 {{field-off:Bible}}</w:t>
      </w:r>
    </w:p>
    <w:p w:rsidR="006C48C3" w:rsidRPr="003E1806" w:rsidRDefault="00E50994" w:rsidP="001618AF">
      <w:r>
        <w:t xml:space="preserve">[[@Bible:Obad 1:18 ]][[1:18 &gt;&gt; Obad 1:18]] {{field-on:Bible}} 31|01|18 {{field-off:Bible}}</w:t>
      </w:r>
    </w:p>
    <w:p w:rsidR="006C48C3" w:rsidRPr="003E1806" w:rsidRDefault="00E50994" w:rsidP="001618AF">
      <w:r>
        <w:t xml:space="preserve">[[@Bible:Obad 1:19 ]][[1:19 &gt;&gt; Obad 1:19]] {{field-on:Bible}} 31|01|19 {{field-off:Bible}}</w:t>
      </w:r>
    </w:p>
    <w:p w:rsidR="006C48C3" w:rsidRPr="003E1806" w:rsidRDefault="00E50994" w:rsidP="001618AF">
      <w:r>
        <w:t xml:space="preserve">[[@Bible:Obad 1:20 ]][[1:20 &gt;&gt; Obad 1:20]] {{field-on:Bible}} 31|01|20 {{field-off:Bible}}</w:t>
      </w:r>
    </w:p>
    <w:p w:rsidR="006C48C3" w:rsidRPr="003E1806" w:rsidRDefault="00E50994" w:rsidP="001618AF">
      <w:r>
        <w:t xml:space="preserve">[[@Bible:Obad 1:21 ]][[1:21 &gt;&gt; Obad 1:21]] {{field-on:Bible}} 31|01|21 {{field-off:Bible}}</w:t>
      </w:r>
    </w:p>
    <w:p w:rsidR="0073553E" w:rsidRPr="00853ED5" w:rsidRDefault="00CB5105" w:rsidP="00853ED5">
      <w:pPr>
        <w:pStyle w:val="Heading1"/>
      </w:pPr>
      <w:r w:rsidRPr="00853ED5">
        <w:t>Jonah</w:t>
      </w:r>
    </w:p>
    <w:p w:rsidR="00CB5105" w:rsidRPr="00853ED5" w:rsidRDefault="00CB5105" w:rsidP="00853ED5">
      <w:pPr>
        <w:pStyle w:val="Heading2"/>
      </w:pPr>
      <w:r w:rsidRPr="00853ED5">
        <w:t>Chapter 1</w:t>
      </w:r>
    </w:p>
    <w:p w:rsidR="006C48C3" w:rsidRPr="003E1806" w:rsidRDefault="00E50994" w:rsidP="001618AF">
      <w:r>
        <w:t xml:space="preserve">[[@Bible:Jon 1:1 ]][[1:1 &gt;&gt; Jon 1:1]] {{field-on:Bible}} 32|01|01 {{field-off:Bible}}</w:t>
      </w:r>
    </w:p>
    <w:p w:rsidR="006C48C3" w:rsidRPr="003E1806" w:rsidRDefault="00E50994" w:rsidP="001618AF">
      <w:r>
        <w:t xml:space="preserve">[[@Bible:Jon 1:2 ]][[1:2 &gt;&gt; Jon 1:2]] {{field-on:Bible}} 32|01|02 {{field-off:Bible}}</w:t>
      </w:r>
    </w:p>
    <w:p w:rsidR="006C48C3" w:rsidRPr="003E1806" w:rsidRDefault="00E50994" w:rsidP="001618AF">
      <w:r>
        <w:t xml:space="preserve">[[@Bible:Jon 1:3 ]][[1:3 &gt;&gt; Jon 1:3]] {{field-on:Bible}} 32|01|03 {{field-off:Bible}}</w:t>
      </w:r>
    </w:p>
    <w:p w:rsidR="006C48C3" w:rsidRPr="003E1806" w:rsidRDefault="00E50994" w:rsidP="001618AF">
      <w:r>
        <w:t xml:space="preserve">[[@Bible:Jon 1:4 ]][[1:4 &gt;&gt; Jon 1:4]] {{field-on:Bible}} 32|01|04 {{field-off:Bible}}</w:t>
      </w:r>
    </w:p>
    <w:p w:rsidR="006C48C3" w:rsidRPr="003E1806" w:rsidRDefault="00E50994" w:rsidP="001618AF">
      <w:r>
        <w:t xml:space="preserve">[[@Bible:Jon 1:5 ]][[1:5 &gt;&gt; Jon 1:5]] {{field-on:Bible}} 32|01|05 {{field-off:Bible}}</w:t>
      </w:r>
    </w:p>
    <w:p w:rsidR="006C48C3" w:rsidRPr="003E1806" w:rsidRDefault="00E50994" w:rsidP="001618AF">
      <w:r>
        <w:t xml:space="preserve">[[@Bible:Jon 1:6 ]][[1:6 &gt;&gt; Jon 1:6]] {{field-on:Bible}} 32|01|06 {{field-off:Bible}}</w:t>
      </w:r>
    </w:p>
    <w:p w:rsidR="006C48C3" w:rsidRPr="003E1806" w:rsidRDefault="00E50994" w:rsidP="001618AF">
      <w:r>
        <w:t xml:space="preserve">[[@Bible:Jon 1:7 ]][[1:7 &gt;&gt; Jon 1:7]] {{field-on:Bible}} 32|01|07 {{field-off:Bible}}</w:t>
      </w:r>
    </w:p>
    <w:p w:rsidR="006C48C3" w:rsidRPr="003E1806" w:rsidRDefault="00E50994" w:rsidP="001618AF">
      <w:r>
        <w:t xml:space="preserve">[[@Bible:Jon 1:8 ]][[1:8 &gt;&gt; Jon 1:8]] {{field-on:Bible}} 32|01|08 {{field-off:Bible}}</w:t>
      </w:r>
    </w:p>
    <w:p w:rsidR="006C48C3" w:rsidRPr="003E1806" w:rsidRDefault="00E50994" w:rsidP="001618AF">
      <w:r>
        <w:t xml:space="preserve">[[@Bible:Jon 1:9 ]][[1:9 &gt;&gt; Jon 1:9]] {{field-on:Bible}} 32|01|09 {{field-off:Bible}}</w:t>
      </w:r>
    </w:p>
    <w:p w:rsidR="006C48C3" w:rsidRPr="003E1806" w:rsidRDefault="00E50994" w:rsidP="001618AF">
      <w:r>
        <w:t xml:space="preserve">[[@Bible:Jon 1:10 ]][[1:10 &gt;&gt; Jon 1:10]] {{field-on:Bible}} 32|01|10 {{field-off:Bible}}</w:t>
      </w:r>
    </w:p>
    <w:p w:rsidR="006C48C3" w:rsidRPr="003E1806" w:rsidRDefault="00E50994" w:rsidP="001618AF">
      <w:r>
        <w:t xml:space="preserve">[[@Bible:Jon 1:11 ]][[1:11 &gt;&gt; Jon 1:11]] {{field-on:Bible}} 32|01|11 {{field-off:Bible}}</w:t>
      </w:r>
    </w:p>
    <w:p w:rsidR="006C48C3" w:rsidRPr="003E1806" w:rsidRDefault="00E50994" w:rsidP="001618AF">
      <w:r>
        <w:t xml:space="preserve">[[@Bible:Jon 1:12 ]][[1:12 &gt;&gt; Jon 1:12]] {{field-on:Bible}} 32|01|12 {{field-off:Bible}}</w:t>
      </w:r>
    </w:p>
    <w:p w:rsidR="006C48C3" w:rsidRPr="003E1806" w:rsidRDefault="00E50994" w:rsidP="001618AF">
      <w:r>
        <w:t xml:space="preserve">[[@Bible:Jon 1:13 ]][[1:13 &gt;&gt; Jon 1:13]] {{field-on:Bible}} 32|01|13 {{field-off:Bible}}</w:t>
      </w:r>
    </w:p>
    <w:p w:rsidR="006C48C3" w:rsidRPr="003E1806" w:rsidRDefault="00E50994" w:rsidP="001618AF">
      <w:r>
        <w:t xml:space="preserve">[[@Bible:Jon 1:14 ]][[1:14 &gt;&gt; Jon 1:14]] {{field-on:Bible}} 32|01|14 {{field-off:Bible}}</w:t>
      </w:r>
    </w:p>
    <w:p w:rsidR="006C48C3" w:rsidRPr="003E1806" w:rsidRDefault="00E50994" w:rsidP="001618AF">
      <w:r>
        <w:t xml:space="preserve">[[@Bible:Jon 1:15 ]][[1:15 &gt;&gt; Jon 1:15]] {{field-on:Bible}} 32|01|15 {{field-off:Bible}}</w:t>
      </w:r>
    </w:p>
    <w:p w:rsidR="006C48C3" w:rsidRPr="003E1806" w:rsidRDefault="00E50994" w:rsidP="001618AF">
      <w:r>
        <w:t xml:space="preserve">[[@Bible:Jon 1:16 ]][[1:16 &gt;&gt; Jon 1:16]] {{field-on:Bible}} 32|01|16 {{field-off:Bible}}</w:t>
      </w:r>
    </w:p>
    <w:p w:rsidR="006C48C3" w:rsidRPr="003E1806" w:rsidRDefault="00E50994" w:rsidP="001618AF">
      <w:r>
        <w:t xml:space="preserve">[[@Bible:Jon 1:17 ]][[1:17 &gt;&gt; Jon 1:17]] {{field-on:Bible}} 32|01|17 {{field-off:Bible}}</w:t>
      </w:r>
    </w:p>
    <w:p w:rsidR="00CB5105" w:rsidRPr="00853ED5" w:rsidRDefault="00CB5105" w:rsidP="00853ED5">
      <w:pPr>
        <w:pStyle w:val="Heading2"/>
      </w:pPr>
      <w:r w:rsidRPr="00853ED5">
        <w:t>Chapter 2</w:t>
      </w:r>
    </w:p>
    <w:p w:rsidR="006C48C3" w:rsidRPr="003E1806" w:rsidRDefault="00E50994" w:rsidP="001618AF">
      <w:r>
        <w:t xml:space="preserve">[[@Bible:Jon 2:1 ]][[2:1 &gt;&gt; Jon 2:1]] {{field-on:Bible}} 32|02|01 {{field-off:Bible}}</w:t>
      </w:r>
    </w:p>
    <w:p w:rsidR="006C48C3" w:rsidRPr="003E1806" w:rsidRDefault="00E50994" w:rsidP="001618AF">
      <w:r>
        <w:t xml:space="preserve">[[@Bible:Jon 2:2 ]][[2:2 &gt;&gt; Jon 2:2]] {{field-on:Bible}} 32|02|02 {{field-off:Bible}}</w:t>
      </w:r>
    </w:p>
    <w:p w:rsidR="006C48C3" w:rsidRPr="003E1806" w:rsidRDefault="00E50994" w:rsidP="001618AF">
      <w:r>
        <w:t xml:space="preserve">[[@Bible:Jon 2:3 ]][[2:3 &gt;&gt; Jon 2:3]] {{field-on:Bible}} 32|02|03 {{field-off:Bible}}</w:t>
      </w:r>
    </w:p>
    <w:p w:rsidR="006C48C3" w:rsidRPr="003E1806" w:rsidRDefault="00E50994" w:rsidP="001618AF">
      <w:r>
        <w:t xml:space="preserve">[[@Bible:Jon 2:4 ]][[2:4 &gt;&gt; Jon 2:4]] {{field-on:Bible}} 32|02|04 {{field-off:Bible}}</w:t>
      </w:r>
    </w:p>
    <w:p w:rsidR="006C48C3" w:rsidRPr="003E1806" w:rsidRDefault="00E50994" w:rsidP="001618AF">
      <w:r>
        <w:t xml:space="preserve">[[@Bible:Jon 2:5 ]][[2:5 &gt;&gt; Jon 2:5]] {{field-on:Bible}} 32|02|05 {{field-off:Bible}}</w:t>
      </w:r>
    </w:p>
    <w:p w:rsidR="006C48C3" w:rsidRPr="003E1806" w:rsidRDefault="00E50994" w:rsidP="001618AF">
      <w:r>
        <w:t xml:space="preserve">[[@Bible:Jon 2:6 ]][[2:6 &gt;&gt; Jon 2:6]] {{field-on:Bible}} 32|02|06 {{field-off:Bible}}</w:t>
      </w:r>
    </w:p>
    <w:p w:rsidR="006C48C3" w:rsidRPr="003E1806" w:rsidRDefault="00E50994" w:rsidP="001618AF">
      <w:r>
        <w:t xml:space="preserve">[[@Bible:Jon 2:7 ]][[2:7 &gt;&gt; Jon 2:7]] {{field-on:Bible}} 32|02|07 {{field-off:Bible}}</w:t>
      </w:r>
    </w:p>
    <w:p w:rsidR="006C48C3" w:rsidRPr="003E1806" w:rsidRDefault="00E50994" w:rsidP="001618AF">
      <w:r>
        <w:t xml:space="preserve">[[@Bible:Jon 2:8 ]][[2:8 &gt;&gt; Jon 2:8]] {{field-on:Bible}} 32|02|08 {{field-off:Bible}}</w:t>
      </w:r>
    </w:p>
    <w:p w:rsidR="006C48C3" w:rsidRPr="003E1806" w:rsidRDefault="00E50994" w:rsidP="001618AF">
      <w:r>
        <w:t xml:space="preserve">[[@Bible:Jon 2:9 ]][[2:9 &gt;&gt; Jon 2:9]] {{field-on:Bible}} 32|02|09 {{field-off:Bible}}</w:t>
      </w:r>
    </w:p>
    <w:p w:rsidR="006C48C3" w:rsidRPr="003E1806" w:rsidRDefault="00E50994" w:rsidP="001618AF">
      <w:r>
        <w:t xml:space="preserve">[[@Bible:Jon 2:10 ]][[2:10 &gt;&gt; Jon 2:10]] {{field-on:Bible}} 32|02|10 {{field-off:Bible}}</w:t>
      </w:r>
    </w:p>
    <w:p w:rsidR="00CB5105" w:rsidRPr="00853ED5" w:rsidRDefault="00CB5105" w:rsidP="00853ED5">
      <w:pPr>
        <w:pStyle w:val="Heading2"/>
      </w:pPr>
      <w:r w:rsidRPr="00853ED5">
        <w:t>Chapter 3</w:t>
      </w:r>
    </w:p>
    <w:p w:rsidR="006C48C3" w:rsidRPr="003E1806" w:rsidRDefault="00E50994" w:rsidP="001618AF">
      <w:r>
        <w:t xml:space="preserve">[[@Bible:Jon 3:1 ]][[3:1 &gt;&gt; Jon 3:1]] {{field-on:Bible}} 32|03|01 {{field-off:Bible}}</w:t>
      </w:r>
    </w:p>
    <w:p w:rsidR="006C48C3" w:rsidRPr="003E1806" w:rsidRDefault="00E50994" w:rsidP="001618AF">
      <w:r>
        <w:t xml:space="preserve">[[@Bible:Jon 3:2 ]][[3:2 &gt;&gt; Jon 3:2]] {{field-on:Bible}} 32|03|02 {{field-off:Bible}}</w:t>
      </w:r>
    </w:p>
    <w:p w:rsidR="006C48C3" w:rsidRPr="003E1806" w:rsidRDefault="00E50994" w:rsidP="001618AF">
      <w:r>
        <w:t xml:space="preserve">[[@Bible:Jon 3:3 ]][[3:3 &gt;&gt; Jon 3:3]] {{field-on:Bible}} 32|03|03 {{field-off:Bible}}</w:t>
      </w:r>
    </w:p>
    <w:p w:rsidR="006C48C3" w:rsidRPr="003E1806" w:rsidRDefault="00E50994" w:rsidP="001618AF">
      <w:r>
        <w:t xml:space="preserve">[[@Bible:Jon 3:4 ]][[3:4 &gt;&gt; Jon 3:4]] {{field-on:Bible}} 32|03|04 {{field-off:Bible}}</w:t>
      </w:r>
    </w:p>
    <w:p w:rsidR="006C48C3" w:rsidRPr="003E1806" w:rsidRDefault="00E50994" w:rsidP="001618AF">
      <w:r>
        <w:t xml:space="preserve">[[@Bible:Jon 3:5 ]][[3:5 &gt;&gt; Jon 3:5]] {{field-on:Bible}} 32|03|05 {{field-off:Bible}}</w:t>
      </w:r>
    </w:p>
    <w:p w:rsidR="006C48C3" w:rsidRPr="003E1806" w:rsidRDefault="00E50994" w:rsidP="001618AF">
      <w:r>
        <w:t xml:space="preserve">[[@Bible:Jon 3:6 ]][[3:6 &gt;&gt; Jon 3:6]] {{field-on:Bible}} 32|03|06 {{field-off:Bible}}</w:t>
      </w:r>
    </w:p>
    <w:p w:rsidR="006C48C3" w:rsidRPr="003E1806" w:rsidRDefault="00E50994" w:rsidP="001618AF">
      <w:r>
        <w:t xml:space="preserve">[[@Bible:Jon 3:7 ]][[3:7 &gt;&gt; Jon 3:7]] {{field-on:Bible}} 32|03|07 {{field-off:Bible}}</w:t>
      </w:r>
    </w:p>
    <w:p w:rsidR="006C48C3" w:rsidRPr="003E1806" w:rsidRDefault="00E50994" w:rsidP="001618AF">
      <w:r>
        <w:t xml:space="preserve">[[@Bible:Jon 3:8 ]][[3:8 &gt;&gt; Jon 3:8]] {{field-on:Bible}} 32|03|08 {{field-off:Bible}}</w:t>
      </w:r>
    </w:p>
    <w:p w:rsidR="006C48C3" w:rsidRPr="003E1806" w:rsidRDefault="00E50994" w:rsidP="001618AF">
      <w:r>
        <w:t xml:space="preserve">[[@Bible:Jon 3:9 ]][[3:9 &gt;&gt; Jon 3:9]] {{field-on:Bible}} 32|03|09 {{field-off:Bible}}</w:t>
      </w:r>
    </w:p>
    <w:p w:rsidR="006C48C3" w:rsidRPr="003E1806" w:rsidRDefault="00E50994" w:rsidP="001618AF">
      <w:r>
        <w:t xml:space="preserve">[[@Bible:Jon 3:10 ]][[3:10 &gt;&gt; Jon 3:10]] {{field-on:Bible}} 32|03|10 {{field-off:Bible}}</w:t>
      </w:r>
    </w:p>
    <w:p w:rsidR="00CB5105" w:rsidRPr="00853ED5" w:rsidRDefault="00CB5105" w:rsidP="00853ED5">
      <w:pPr>
        <w:pStyle w:val="Heading2"/>
      </w:pPr>
      <w:r w:rsidRPr="00853ED5">
        <w:t>Chapter 4</w:t>
      </w:r>
    </w:p>
    <w:p w:rsidR="006C48C3" w:rsidRPr="003E1806" w:rsidRDefault="00E50994" w:rsidP="001618AF">
      <w:r>
        <w:t xml:space="preserve">[[@Bible:Jon 4:1 ]][[4:1 &gt;&gt; Jon 4:1]] {{field-on:Bible}} 32|04|01 {{field-off:Bible}}</w:t>
      </w:r>
    </w:p>
    <w:p w:rsidR="006C48C3" w:rsidRPr="003E1806" w:rsidRDefault="00E50994" w:rsidP="001618AF">
      <w:r>
        <w:t xml:space="preserve">[[@Bible:Jon 4:2 ]][[4:2 &gt;&gt; Jon 4:2]] {{field-on:Bible}} 32|04|02 {{field-off:Bible}}</w:t>
      </w:r>
    </w:p>
    <w:p w:rsidR="006C48C3" w:rsidRPr="003E1806" w:rsidRDefault="00E50994" w:rsidP="001618AF">
      <w:r>
        <w:t xml:space="preserve">[[@Bible:Jon 4:3 ]][[4:3 &gt;&gt; Jon 4:3]] {{field-on:Bible}} 32|04|03 {{field-off:Bible}}</w:t>
      </w:r>
    </w:p>
    <w:p w:rsidR="006C48C3" w:rsidRPr="003E1806" w:rsidRDefault="00E50994" w:rsidP="001618AF">
      <w:r>
        <w:t xml:space="preserve">[[@Bible:Jon 4:4 ]][[4:4 &gt;&gt; Jon 4:4]] {{field-on:Bible}} 32|04|04 {{field-off:Bible}}</w:t>
      </w:r>
    </w:p>
    <w:p w:rsidR="006C48C3" w:rsidRPr="003E1806" w:rsidRDefault="00E50994" w:rsidP="001618AF">
      <w:r>
        <w:t xml:space="preserve">[[@Bible:Jon 4:5 ]][[4:5 &gt;&gt; Jon 4:5]] {{field-on:Bible}} 32|04|05 {{field-off:Bible}}</w:t>
      </w:r>
    </w:p>
    <w:p w:rsidR="006C48C3" w:rsidRPr="003E1806" w:rsidRDefault="00E50994" w:rsidP="001618AF">
      <w:r>
        <w:t xml:space="preserve">[[@Bible:Jon 4:6 ]][[4:6 &gt;&gt; Jon 4:6]] {{field-on:Bible}} 32|04|06 {{field-off:Bible}}</w:t>
      </w:r>
    </w:p>
    <w:p w:rsidR="006C48C3" w:rsidRPr="003E1806" w:rsidRDefault="00E50994" w:rsidP="001618AF">
      <w:r>
        <w:t xml:space="preserve">[[@Bible:Jon 4:7 ]][[4:7 &gt;&gt; Jon 4:7]] {{field-on:Bible}} 32|04|07 {{field-off:Bible}}</w:t>
      </w:r>
    </w:p>
    <w:p w:rsidR="006C48C3" w:rsidRPr="003E1806" w:rsidRDefault="00E50994" w:rsidP="001618AF">
      <w:r>
        <w:t xml:space="preserve">[[@Bible:Jon 4:8 ]][[4:8 &gt;&gt; Jon 4:8]] {{field-on:Bible}} 32|04|08 {{field-off:Bible}}</w:t>
      </w:r>
    </w:p>
    <w:p w:rsidR="006C48C3" w:rsidRPr="003E1806" w:rsidRDefault="00E50994" w:rsidP="001618AF">
      <w:r>
        <w:t xml:space="preserve">[[@Bible:Jon 4:9 ]][[4:9 &gt;&gt; Jon 4:9]] {{field-on:Bible}} 32|04|09 {{field-off:Bible}}</w:t>
      </w:r>
    </w:p>
    <w:p w:rsidR="006C48C3" w:rsidRPr="003E1806" w:rsidRDefault="00E50994" w:rsidP="001618AF">
      <w:r>
        <w:t xml:space="preserve">[[@Bible:Jon 4:10 ]][[4:10 &gt;&gt; Jon 4:10]] {{field-on:Bible}} 32|04|10 {{field-off:Bible}}</w:t>
      </w:r>
    </w:p>
    <w:p w:rsidR="006C48C3" w:rsidRPr="003E1806" w:rsidRDefault="00E50994" w:rsidP="001618AF">
      <w:r>
        <w:t xml:space="preserve">[[@Bible:Jon 4:11 ]][[4:11 &gt;&gt; Jon 4:11]] {{field-on:Bible}} 32|04|11 {{field-off:Bible}}</w:t>
      </w:r>
    </w:p>
    <w:p w:rsidR="0073553E" w:rsidRPr="00853ED5" w:rsidRDefault="00CB5105" w:rsidP="00853ED5">
      <w:pPr>
        <w:pStyle w:val="Heading1"/>
      </w:pPr>
      <w:r w:rsidRPr="00853ED5">
        <w:t>Micah</w:t>
      </w:r>
    </w:p>
    <w:p w:rsidR="00CB5105" w:rsidRPr="00853ED5" w:rsidRDefault="00CB5105" w:rsidP="00853ED5">
      <w:pPr>
        <w:pStyle w:val="Heading2"/>
      </w:pPr>
      <w:r w:rsidRPr="00853ED5">
        <w:t>Chapter 1</w:t>
      </w:r>
    </w:p>
    <w:p w:rsidR="006C48C3" w:rsidRPr="003E1806" w:rsidRDefault="00E50994" w:rsidP="001618AF">
      <w:r>
        <w:t xml:space="preserve">[[@Bible:Mic 1:1 ]][[1:1 &gt;&gt; Mic 1:1]] {{field-on:Bible}} 33|01|01 {{field-off:Bible}}</w:t>
      </w:r>
    </w:p>
    <w:p w:rsidR="006C48C3" w:rsidRPr="003E1806" w:rsidRDefault="00E50994" w:rsidP="001618AF">
      <w:r>
        <w:t xml:space="preserve">[[@Bible:Mic 1:2 ]][[1:2 &gt;&gt; Mic 1:2]] {{field-on:Bible}} 33|01|02 {{field-off:Bible}}</w:t>
      </w:r>
    </w:p>
    <w:p w:rsidR="006C48C3" w:rsidRPr="003E1806" w:rsidRDefault="00E50994" w:rsidP="001618AF">
      <w:r>
        <w:t xml:space="preserve">[[@Bible:Mic 1:3 ]][[1:3 &gt;&gt; Mic 1:3]] {{field-on:Bible}} 33|01|03 {{field-off:Bible}}</w:t>
      </w:r>
    </w:p>
    <w:p w:rsidR="006C48C3" w:rsidRPr="003E1806" w:rsidRDefault="00E50994" w:rsidP="001618AF">
      <w:r>
        <w:t xml:space="preserve">[[@Bible:Mic 1:4 ]][[1:4 &gt;&gt; Mic 1:4]] {{field-on:Bible}} 33|01|04 {{field-off:Bible}}</w:t>
      </w:r>
    </w:p>
    <w:p w:rsidR="006C48C3" w:rsidRPr="003E1806" w:rsidRDefault="00E50994" w:rsidP="001618AF">
      <w:r>
        <w:t xml:space="preserve">[[@Bible:Mic 1:5 ]][[1:5 &gt;&gt; Mic 1:5]] {{field-on:Bible}} 33|01|05 {{field-off:Bible}}</w:t>
      </w:r>
    </w:p>
    <w:p w:rsidR="006C48C3" w:rsidRPr="003E1806" w:rsidRDefault="00E50994" w:rsidP="001618AF">
      <w:r>
        <w:t xml:space="preserve">[[@Bible:Mic 1:6 ]][[1:6 &gt;&gt; Mic 1:6]] {{field-on:Bible}} 33|01|06 {{field-off:Bible}}</w:t>
      </w:r>
    </w:p>
    <w:p w:rsidR="006C48C3" w:rsidRPr="003E1806" w:rsidRDefault="00E50994" w:rsidP="001618AF">
      <w:r>
        <w:t xml:space="preserve">[[@Bible:Mic 1:7 ]][[1:7 &gt;&gt; Mic 1:7]] {{field-on:Bible}} 33|01|07 {{field-off:Bible}}</w:t>
      </w:r>
    </w:p>
    <w:p w:rsidR="006C48C3" w:rsidRPr="003E1806" w:rsidRDefault="00E50994" w:rsidP="001618AF">
      <w:r>
        <w:t xml:space="preserve">[[@Bible:Mic 1:8 ]][[1:8 &gt;&gt; Mic 1:8]] {{field-on:Bible}} 33|01|08 {{field-off:Bible}}</w:t>
      </w:r>
    </w:p>
    <w:p w:rsidR="006C48C3" w:rsidRPr="003E1806" w:rsidRDefault="00E50994" w:rsidP="001618AF">
      <w:r>
        <w:t xml:space="preserve">[[@Bible:Mic 1:9 ]][[1:9 &gt;&gt; Mic 1:9]] {{field-on:Bible}} 33|01|09 {{field-off:Bible}}</w:t>
      </w:r>
    </w:p>
    <w:p w:rsidR="006C48C3" w:rsidRPr="003E1806" w:rsidRDefault="00E50994" w:rsidP="001618AF">
      <w:r>
        <w:t xml:space="preserve">[[@Bible:Mic 1:10 ]][[1:10 &gt;&gt; Mic 1:10]] {{field-on:Bible}} 33|01|10 {{field-off:Bible}}</w:t>
      </w:r>
    </w:p>
    <w:p w:rsidR="006C48C3" w:rsidRPr="003E1806" w:rsidRDefault="00E50994" w:rsidP="001618AF">
      <w:r>
        <w:t xml:space="preserve">[[@Bible:Mic 1:11 ]][[1:11 &gt;&gt; Mic 1:11]] {{field-on:Bible}} 33|01|11 {{field-off:Bible}}</w:t>
      </w:r>
    </w:p>
    <w:p w:rsidR="006C48C3" w:rsidRPr="003E1806" w:rsidRDefault="00E50994" w:rsidP="001618AF">
      <w:r>
        <w:t xml:space="preserve">[[@Bible:Mic 1:12 ]][[1:12 &gt;&gt; Mic 1:12]] {{field-on:Bible}} 33|01|12 {{field-off:Bible}}</w:t>
      </w:r>
    </w:p>
    <w:p w:rsidR="006C48C3" w:rsidRPr="003E1806" w:rsidRDefault="00E50994" w:rsidP="001618AF">
      <w:r>
        <w:t xml:space="preserve">[[@Bible:Mic 1:13 ]][[1:13 &gt;&gt; Mic 1:13]] {{field-on:Bible}} 33|01|13 {{field-off:Bible}}</w:t>
      </w:r>
    </w:p>
    <w:p w:rsidR="006C48C3" w:rsidRPr="003E1806" w:rsidRDefault="00E50994" w:rsidP="001618AF">
      <w:r>
        <w:t xml:space="preserve">[[@Bible:Mic 1:14 ]][[1:14 &gt;&gt; Mic 1:14]] {{field-on:Bible}} 33|01|14 {{field-off:Bible}}</w:t>
      </w:r>
    </w:p>
    <w:p w:rsidR="006C48C3" w:rsidRPr="003E1806" w:rsidRDefault="00E50994" w:rsidP="001618AF">
      <w:r>
        <w:t xml:space="preserve">[[@Bible:Mic 1:15 ]][[1:15 &gt;&gt; Mic 1:15]] {{field-on:Bible}} 33|01|15 {{field-off:Bible}}</w:t>
      </w:r>
    </w:p>
    <w:p w:rsidR="006C48C3" w:rsidRPr="003E1806" w:rsidRDefault="00E50994" w:rsidP="001618AF">
      <w:r>
        <w:t xml:space="preserve">[[@Bible:Mic 1:16 ]][[1:16 &gt;&gt; Mic 1:16]] {{field-on:Bible}} 33|01|16 {{field-off:Bible}}</w:t>
      </w:r>
    </w:p>
    <w:p w:rsidR="00CB5105" w:rsidRPr="00853ED5" w:rsidRDefault="00CB5105" w:rsidP="00853ED5">
      <w:pPr>
        <w:pStyle w:val="Heading2"/>
      </w:pPr>
      <w:r w:rsidRPr="00853ED5">
        <w:t>Chapter 2</w:t>
      </w:r>
    </w:p>
    <w:p w:rsidR="006C48C3" w:rsidRPr="003E1806" w:rsidRDefault="00E50994" w:rsidP="001618AF">
      <w:r>
        <w:t xml:space="preserve">[[@Bible:Mic 2:1 ]][[2:1 &gt;&gt; Mic 2:1]] {{field-on:Bible}} 33|02|01 {{field-off:Bible}}</w:t>
      </w:r>
    </w:p>
    <w:p w:rsidR="006C48C3" w:rsidRPr="003E1806" w:rsidRDefault="00E50994" w:rsidP="001618AF">
      <w:r>
        <w:t xml:space="preserve">[[@Bible:Mic 2:2 ]][[2:2 &gt;&gt; Mic 2:2]] {{field-on:Bible}} 33|02|02 {{field-off:Bible}}</w:t>
      </w:r>
    </w:p>
    <w:p w:rsidR="006C48C3" w:rsidRPr="003E1806" w:rsidRDefault="00E50994" w:rsidP="001618AF">
      <w:r>
        <w:t xml:space="preserve">[[@Bible:Mic 2:3 ]][[2:3 &gt;&gt; Mic 2:3]] {{field-on:Bible}} 33|02|03 {{field-off:Bible}}</w:t>
      </w:r>
    </w:p>
    <w:p w:rsidR="006C48C3" w:rsidRPr="003E1806" w:rsidRDefault="00E50994" w:rsidP="001618AF">
      <w:r>
        <w:t xml:space="preserve">[[@Bible:Mic 2:4 ]][[2:4 &gt;&gt; Mic 2:4]] {{field-on:Bible}} 33|02|04 {{field-off:Bible}}</w:t>
      </w:r>
    </w:p>
    <w:p w:rsidR="006C48C3" w:rsidRPr="003E1806" w:rsidRDefault="00E50994" w:rsidP="001618AF">
      <w:r>
        <w:t xml:space="preserve">[[@Bible:Mic 2:5 ]][[2:5 &gt;&gt; Mic 2:5]] {{field-on:Bible}} 33|02|05 {{field-off:Bible}}</w:t>
      </w:r>
    </w:p>
    <w:p w:rsidR="006C48C3" w:rsidRPr="003E1806" w:rsidRDefault="00E50994" w:rsidP="001618AF">
      <w:r>
        <w:t xml:space="preserve">[[@Bible:Mic 2:6 ]][[2:6 &gt;&gt; Mic 2:6]] {{field-on:Bible}} 33|02|06 {{field-off:Bible}}</w:t>
      </w:r>
    </w:p>
    <w:p w:rsidR="006C48C3" w:rsidRPr="003E1806" w:rsidRDefault="00E50994" w:rsidP="001618AF">
      <w:r>
        <w:t xml:space="preserve">[[@Bible:Mic 2:7 ]][[2:7 &gt;&gt; Mic 2:7]] {{field-on:Bible}} 33|02|07 {{field-off:Bible}}</w:t>
      </w:r>
    </w:p>
    <w:p w:rsidR="006C48C3" w:rsidRPr="003E1806" w:rsidRDefault="00E50994" w:rsidP="001618AF">
      <w:r>
        <w:t xml:space="preserve">[[@Bible:Mic 2:8 ]][[2:8 &gt;&gt; Mic 2:8]] {{field-on:Bible}} 33|02|08 {{field-off:Bible}}</w:t>
      </w:r>
    </w:p>
    <w:p w:rsidR="006C48C3" w:rsidRPr="003E1806" w:rsidRDefault="00E50994" w:rsidP="001618AF">
      <w:r>
        <w:t xml:space="preserve">[[@Bible:Mic 2:9 ]][[2:9 &gt;&gt; Mic 2:9]] {{field-on:Bible}} 33|02|09 {{field-off:Bible}}</w:t>
      </w:r>
    </w:p>
    <w:p w:rsidR="006C48C3" w:rsidRPr="003E1806" w:rsidRDefault="00E50994" w:rsidP="001618AF">
      <w:r>
        <w:t xml:space="preserve">[[@Bible:Mic 2:10 ]][[2:10 &gt;&gt; Mic 2:10]] {{field-on:Bible}} 33|02|10 {{field-off:Bible}}</w:t>
      </w:r>
    </w:p>
    <w:p w:rsidR="006C48C3" w:rsidRPr="003E1806" w:rsidRDefault="00E50994" w:rsidP="001618AF">
      <w:r>
        <w:t xml:space="preserve">[[@Bible:Mic 2:11 ]][[2:11 &gt;&gt; Mic 2:11]] {{field-on:Bible}} 33|02|11 {{field-off:Bible}}</w:t>
      </w:r>
    </w:p>
    <w:p w:rsidR="006C48C3" w:rsidRPr="003E1806" w:rsidRDefault="00E50994" w:rsidP="001618AF">
      <w:r>
        <w:t xml:space="preserve">[[@Bible:Mic 2:12 ]][[2:12 &gt;&gt; Mic 2:12]] {{field-on:Bible}} 33|02|12 {{field-off:Bible}}</w:t>
      </w:r>
    </w:p>
    <w:p w:rsidR="006C48C3" w:rsidRPr="003E1806" w:rsidRDefault="00E50994" w:rsidP="001618AF">
      <w:r>
        <w:t xml:space="preserve">[[@Bible:Mic 2:13 ]][[2:13 &gt;&gt; Mic 2:13]] {{field-on:Bible}} 33|02|13 {{field-off:Bible}}</w:t>
      </w:r>
    </w:p>
    <w:p w:rsidR="00CB5105" w:rsidRPr="00853ED5" w:rsidRDefault="00CB5105" w:rsidP="00853ED5">
      <w:pPr>
        <w:pStyle w:val="Heading2"/>
      </w:pPr>
      <w:r w:rsidRPr="00853ED5">
        <w:t>Chapter 3</w:t>
      </w:r>
    </w:p>
    <w:p w:rsidR="006C48C3" w:rsidRPr="003E1806" w:rsidRDefault="00E50994" w:rsidP="001618AF">
      <w:r>
        <w:t xml:space="preserve">[[@Bible:Mic 3:1 ]][[3:1 &gt;&gt; Mic 3:1]] {{field-on:Bible}} 33|03|01 {{field-off:Bible}}</w:t>
      </w:r>
    </w:p>
    <w:p w:rsidR="006C48C3" w:rsidRPr="003E1806" w:rsidRDefault="00E50994" w:rsidP="001618AF">
      <w:r>
        <w:t xml:space="preserve">[[@Bible:Mic 3:2 ]][[3:2 &gt;&gt; Mic 3:2]] {{field-on:Bible}} 33|03|02 {{field-off:Bible}}</w:t>
      </w:r>
    </w:p>
    <w:p w:rsidR="006C48C3" w:rsidRPr="003E1806" w:rsidRDefault="00E50994" w:rsidP="001618AF">
      <w:r>
        <w:t xml:space="preserve">[[@Bible:Mic 3:3 ]][[3:3 &gt;&gt; Mic 3:3]] {{field-on:Bible}} 33|03|03 {{field-off:Bible}}</w:t>
      </w:r>
    </w:p>
    <w:p w:rsidR="006C48C3" w:rsidRPr="003E1806" w:rsidRDefault="00E50994" w:rsidP="001618AF">
      <w:r>
        <w:t xml:space="preserve">[[@Bible:Mic 3:4 ]][[3:4 &gt;&gt; Mic 3:4]] {{field-on:Bible}} 33|03|04 {{field-off:Bible}}</w:t>
      </w:r>
    </w:p>
    <w:p w:rsidR="006C48C3" w:rsidRPr="003E1806" w:rsidRDefault="00E50994" w:rsidP="001618AF">
      <w:r>
        <w:t xml:space="preserve">[[@Bible:Mic 3:5 ]][[3:5 &gt;&gt; Mic 3:5]] {{field-on:Bible}} 33|03|05 {{field-off:Bible}}</w:t>
      </w:r>
    </w:p>
    <w:p w:rsidR="006C48C3" w:rsidRPr="003E1806" w:rsidRDefault="00E50994" w:rsidP="001618AF">
      <w:r>
        <w:t xml:space="preserve">[[@Bible:Mic 3:6 ]][[3:6 &gt;&gt; Mic 3:6]] {{field-on:Bible}} 33|03|06 {{field-off:Bible}}</w:t>
      </w:r>
    </w:p>
    <w:p w:rsidR="006C48C3" w:rsidRPr="003E1806" w:rsidRDefault="00E50994" w:rsidP="001618AF">
      <w:r>
        <w:t xml:space="preserve">[[@Bible:Mic 3:7 ]][[3:7 &gt;&gt; Mic 3:7]] {{field-on:Bible}} 33|03|07 {{field-off:Bible}}</w:t>
      </w:r>
    </w:p>
    <w:p w:rsidR="006C48C3" w:rsidRPr="003E1806" w:rsidRDefault="00E50994" w:rsidP="001618AF">
      <w:r>
        <w:t xml:space="preserve">[[@Bible:Mic 3:8 ]][[3:8 &gt;&gt; Mic 3:8]] {{field-on:Bible}} 33|03|08 {{field-off:Bible}}</w:t>
      </w:r>
    </w:p>
    <w:p w:rsidR="006C48C3" w:rsidRPr="003E1806" w:rsidRDefault="00E50994" w:rsidP="001618AF">
      <w:r>
        <w:t xml:space="preserve">[[@Bible:Mic 3:9 ]][[3:9 &gt;&gt; Mic 3:9]] {{field-on:Bible}} 33|03|09 {{field-off:Bible}}</w:t>
      </w:r>
    </w:p>
    <w:p w:rsidR="006C48C3" w:rsidRPr="003E1806" w:rsidRDefault="00E50994" w:rsidP="001618AF">
      <w:r>
        <w:t xml:space="preserve">[[@Bible:Mic 3:10 ]][[3:10 &gt;&gt; Mic 3:10]] {{field-on:Bible}} 33|03|10 {{field-off:Bible}}</w:t>
      </w:r>
    </w:p>
    <w:p w:rsidR="006C48C3" w:rsidRPr="003E1806" w:rsidRDefault="00E50994" w:rsidP="001618AF">
      <w:r>
        <w:t xml:space="preserve">[[@Bible:Mic 3:11 ]][[3:11 &gt;&gt; Mic 3:11]] {{field-on:Bible}} 33|03|11 {{field-off:Bible}}</w:t>
      </w:r>
    </w:p>
    <w:p w:rsidR="006C48C3" w:rsidRPr="003E1806" w:rsidRDefault="00E50994" w:rsidP="001618AF">
      <w:r>
        <w:t xml:space="preserve">[[@Bible:Mic 3:12 ]][[3:12 &gt;&gt; Mic 3:12]] {{field-on:Bible}} 33|03|12 {{field-off:Bible}}</w:t>
      </w:r>
    </w:p>
    <w:p w:rsidR="00CB5105" w:rsidRPr="00853ED5" w:rsidRDefault="00CB5105" w:rsidP="00853ED5">
      <w:pPr>
        <w:pStyle w:val="Heading2"/>
      </w:pPr>
      <w:r w:rsidRPr="00853ED5">
        <w:t>Chapter 4</w:t>
      </w:r>
    </w:p>
    <w:p w:rsidR="006C48C3" w:rsidRPr="003E1806" w:rsidRDefault="00E50994" w:rsidP="001618AF">
      <w:r>
        <w:t xml:space="preserve">[[@Bible:Mic 4:1 ]][[4:1 &gt;&gt; Mic 4:1]] {{field-on:Bible}} 33|04|01 {{field-off:Bible}}</w:t>
      </w:r>
    </w:p>
    <w:p w:rsidR="006C48C3" w:rsidRPr="003E1806" w:rsidRDefault="00E50994" w:rsidP="001618AF">
      <w:r>
        <w:t xml:space="preserve">[[@Bible:Mic 4:2 ]][[4:2 &gt;&gt; Mic 4:2]] {{field-on:Bible}} 33|04|02 {{field-off:Bible}}</w:t>
      </w:r>
    </w:p>
    <w:p w:rsidR="006C48C3" w:rsidRPr="003E1806" w:rsidRDefault="00E50994" w:rsidP="001618AF">
      <w:r>
        <w:t xml:space="preserve">[[@Bible:Mic 4:3 ]][[4:3 &gt;&gt; Mic 4:3]] {{field-on:Bible}} 33|04|03 {{field-off:Bible}}</w:t>
      </w:r>
    </w:p>
    <w:p w:rsidR="006C48C3" w:rsidRPr="003E1806" w:rsidRDefault="00E50994" w:rsidP="001618AF">
      <w:r>
        <w:t xml:space="preserve">[[@Bible:Mic 4:4 ]][[4:4 &gt;&gt; Mic 4:4]] {{field-on:Bible}} 33|04|04 {{field-off:Bible}}</w:t>
      </w:r>
    </w:p>
    <w:p w:rsidR="006C48C3" w:rsidRPr="003E1806" w:rsidRDefault="00E50994" w:rsidP="001618AF">
      <w:r>
        <w:t xml:space="preserve">[[@Bible:Mic 4:5 ]][[4:5 &gt;&gt; Mic 4:5]] {{field-on:Bible}} 33|04|05 {{field-off:Bible}}</w:t>
      </w:r>
    </w:p>
    <w:p w:rsidR="006C48C3" w:rsidRPr="003E1806" w:rsidRDefault="00E50994" w:rsidP="001618AF">
      <w:r>
        <w:t xml:space="preserve">[[@Bible:Mic 4:6 ]][[4:6 &gt;&gt; Mic 4:6]] {{field-on:Bible}} 33|04|06 {{field-off:Bible}}</w:t>
      </w:r>
    </w:p>
    <w:p w:rsidR="006C48C3" w:rsidRPr="003E1806" w:rsidRDefault="00E50994" w:rsidP="001618AF">
      <w:r>
        <w:t xml:space="preserve">[[@Bible:Mic 4:7 ]][[4:7 &gt;&gt; Mic 4:7]] {{field-on:Bible}} 33|04|07 {{field-off:Bible}}</w:t>
      </w:r>
    </w:p>
    <w:p w:rsidR="006C48C3" w:rsidRPr="003E1806" w:rsidRDefault="00E50994" w:rsidP="001618AF">
      <w:r>
        <w:t xml:space="preserve">[[@Bible:Mic 4:8 ]][[4:8 &gt;&gt; Mic 4:8]] {{field-on:Bible}} 33|04|08 {{field-off:Bible}}</w:t>
      </w:r>
    </w:p>
    <w:p w:rsidR="006C48C3" w:rsidRPr="003E1806" w:rsidRDefault="00E50994" w:rsidP="001618AF">
      <w:r>
        <w:t xml:space="preserve">[[@Bible:Mic 4:9 ]][[4:9 &gt;&gt; Mic 4:9]] {{field-on:Bible}} 33|04|09 {{field-off:Bible}}</w:t>
      </w:r>
    </w:p>
    <w:p w:rsidR="006C48C3" w:rsidRPr="003E1806" w:rsidRDefault="00E50994" w:rsidP="001618AF">
      <w:r>
        <w:t xml:space="preserve">[[@Bible:Mic 4:10 ]][[4:10 &gt;&gt; Mic 4:10]] {{field-on:Bible}} 33|04|10 {{field-off:Bible}}</w:t>
      </w:r>
    </w:p>
    <w:p w:rsidR="006C48C3" w:rsidRPr="003E1806" w:rsidRDefault="00E50994" w:rsidP="001618AF">
      <w:r>
        <w:t xml:space="preserve">[[@Bible:Mic 4:11 ]][[4:11 &gt;&gt; Mic 4:11]] {{field-on:Bible}} 33|04|11 {{field-off:Bible}}</w:t>
      </w:r>
    </w:p>
    <w:p w:rsidR="006C48C3" w:rsidRPr="003E1806" w:rsidRDefault="00E50994" w:rsidP="001618AF">
      <w:r>
        <w:t xml:space="preserve">[[@Bible:Mic 4:12 ]][[4:12 &gt;&gt; Mic 4:12]] {{field-on:Bible}} 33|04|12 {{field-off:Bible}}</w:t>
      </w:r>
    </w:p>
    <w:p w:rsidR="006C48C3" w:rsidRPr="003E1806" w:rsidRDefault="00E50994" w:rsidP="001618AF">
      <w:r>
        <w:t xml:space="preserve">[[@Bible:Mic 4:13 ]][[4:13 &gt;&gt; Mic 4:13]] {{field-on:Bible}} 33|04|13 {{field-off:Bible}}</w:t>
      </w:r>
    </w:p>
    <w:p w:rsidR="00CB5105" w:rsidRPr="00853ED5" w:rsidRDefault="00CB5105" w:rsidP="00853ED5">
      <w:pPr>
        <w:pStyle w:val="Heading2"/>
      </w:pPr>
      <w:r w:rsidRPr="00853ED5">
        <w:t>Chapter 5</w:t>
      </w:r>
    </w:p>
    <w:p w:rsidR="006C48C3" w:rsidRPr="003E1806" w:rsidRDefault="00E50994" w:rsidP="001618AF">
      <w:r>
        <w:t xml:space="preserve">[[@Bible:Mic 5:1 ]][[5:1 &gt;&gt; Mic 5:1]] {{field-on:Bible}} 33|05|01 {{field-off:Bible}}</w:t>
      </w:r>
    </w:p>
    <w:p w:rsidR="006C48C3" w:rsidRPr="003E1806" w:rsidRDefault="00E50994" w:rsidP="001618AF">
      <w:r>
        <w:t xml:space="preserve">[[@Bible:Mic 5:2 ]][[5:2 &gt;&gt; Mic 5:2]] {{field-on:Bible}} 33|05|02 {{field-off:Bible}}</w:t>
      </w:r>
    </w:p>
    <w:p w:rsidR="006C48C3" w:rsidRPr="003E1806" w:rsidRDefault="00E50994" w:rsidP="001618AF">
      <w:r>
        <w:t xml:space="preserve">[[@Bible:Mic 5:3 ]][[5:3 &gt;&gt; Mic 5:3]] {{field-on:Bible}} 33|05|03 {{field-off:Bible}}</w:t>
      </w:r>
    </w:p>
    <w:p w:rsidR="006C48C3" w:rsidRPr="003E1806" w:rsidRDefault="00E50994" w:rsidP="001618AF">
      <w:r>
        <w:t xml:space="preserve">[[@Bible:Mic 5:4 ]][[5:4 &gt;&gt; Mic 5:4]] {{field-on:Bible}} 33|05|04 {{field-off:Bible}}</w:t>
      </w:r>
    </w:p>
    <w:p w:rsidR="006C48C3" w:rsidRPr="003E1806" w:rsidRDefault="00E50994" w:rsidP="001618AF">
      <w:r>
        <w:t xml:space="preserve">[[@Bible:Mic 5:5 ]][[5:5 &gt;&gt; Mic 5:5]] {{field-on:Bible}} 33|05|05 {{field-off:Bible}}</w:t>
      </w:r>
    </w:p>
    <w:p w:rsidR="006C48C3" w:rsidRPr="003E1806" w:rsidRDefault="00E50994" w:rsidP="001618AF">
      <w:r>
        <w:t xml:space="preserve">[[@Bible:Mic 5:6 ]][[5:6 &gt;&gt; Mic 5:6]] {{field-on:Bible}} 33|05|06 {{field-off:Bible}}</w:t>
      </w:r>
    </w:p>
    <w:p w:rsidR="006C48C3" w:rsidRPr="003E1806" w:rsidRDefault="00E50994" w:rsidP="001618AF">
      <w:r>
        <w:t xml:space="preserve">[[@Bible:Mic 5:7 ]][[5:7 &gt;&gt; Mic 5:7]] {{field-on:Bible}} 33|05|07 {{field-off:Bible}}</w:t>
      </w:r>
    </w:p>
    <w:p w:rsidR="006C48C3" w:rsidRPr="003E1806" w:rsidRDefault="00E50994" w:rsidP="001618AF">
      <w:r>
        <w:t xml:space="preserve">[[@Bible:Mic 5:8 ]][[5:8 &gt;&gt; Mic 5:8]] {{field-on:Bible}} 33|05|08 {{field-off:Bible}}</w:t>
      </w:r>
    </w:p>
    <w:p w:rsidR="006C48C3" w:rsidRPr="003E1806" w:rsidRDefault="00E50994" w:rsidP="001618AF">
      <w:r>
        <w:t xml:space="preserve">[[@Bible:Mic 5:9 ]][[5:9 &gt;&gt; Mic 5:9]] {{field-on:Bible}} 33|05|09 {{field-off:Bible}}</w:t>
      </w:r>
    </w:p>
    <w:p w:rsidR="006C48C3" w:rsidRPr="003E1806" w:rsidRDefault="00E50994" w:rsidP="001618AF">
      <w:r>
        <w:t xml:space="preserve">[[@Bible:Mic 5:10 ]][[5:10 &gt;&gt; Mic 5:10]] {{field-on:Bible}} 33|05|10 {{field-off:Bible}}</w:t>
      </w:r>
    </w:p>
    <w:p w:rsidR="006C48C3" w:rsidRPr="003E1806" w:rsidRDefault="00E50994" w:rsidP="001618AF">
      <w:r>
        <w:t xml:space="preserve">[[@Bible:Mic 5:11 ]][[5:11 &gt;&gt; Mic 5:11]] {{field-on:Bible}} 33|05|11 {{field-off:Bible}}</w:t>
      </w:r>
    </w:p>
    <w:p w:rsidR="006C48C3" w:rsidRPr="003E1806" w:rsidRDefault="00E50994" w:rsidP="001618AF">
      <w:r>
        <w:t xml:space="preserve">[[@Bible:Mic 5:12 ]][[5:12 &gt;&gt; Mic 5:12]] {{field-on:Bible}} 33|05|12 {{field-off:Bible}}</w:t>
      </w:r>
    </w:p>
    <w:p w:rsidR="006C48C3" w:rsidRPr="003E1806" w:rsidRDefault="00E50994" w:rsidP="001618AF">
      <w:r>
        <w:t xml:space="preserve">[[@Bible:Mic 5:13 ]][[5:13 &gt;&gt; Mic 5:13]] {{field-on:Bible}} 33|05|13 {{field-off:Bible}}</w:t>
      </w:r>
    </w:p>
    <w:p w:rsidR="006C48C3" w:rsidRPr="003E1806" w:rsidRDefault="00E50994" w:rsidP="001618AF">
      <w:r>
        <w:t xml:space="preserve">[[@Bible:Mic 5:14 ]][[5:14 &gt;&gt; Mic 5:14]] {{field-on:Bible}} 33|05|14 {{field-off:Bible}}</w:t>
      </w:r>
    </w:p>
    <w:p w:rsidR="006C48C3" w:rsidRPr="003E1806" w:rsidRDefault="00E50994" w:rsidP="001618AF">
      <w:r>
        <w:t xml:space="preserve">[[@Bible:Mic 5:15 ]][[5:15 &gt;&gt; Mic 5:15]] {{field-on:Bible}} 33|05|15 {{field-off:Bible}}</w:t>
      </w:r>
    </w:p>
    <w:p w:rsidR="00CB5105" w:rsidRPr="00853ED5" w:rsidRDefault="00CB5105" w:rsidP="00853ED5">
      <w:pPr>
        <w:pStyle w:val="Heading2"/>
      </w:pPr>
      <w:r w:rsidRPr="00853ED5">
        <w:t>Chapter 6</w:t>
      </w:r>
    </w:p>
    <w:p w:rsidR="006C48C3" w:rsidRPr="003E1806" w:rsidRDefault="00E50994" w:rsidP="001618AF">
      <w:r>
        <w:t xml:space="preserve">[[@Bible:Mic 6:1 ]][[6:1 &gt;&gt; Mic 6:1]] {{field-on:Bible}} 33|06|01 {{field-off:Bible}}</w:t>
      </w:r>
    </w:p>
    <w:p w:rsidR="006C48C3" w:rsidRPr="003E1806" w:rsidRDefault="00E50994" w:rsidP="001618AF">
      <w:r>
        <w:t xml:space="preserve">[[@Bible:Mic 6:2 ]][[6:2 &gt;&gt; Mic 6:2]] {{field-on:Bible}} 33|06|02 {{field-off:Bible}}</w:t>
      </w:r>
    </w:p>
    <w:p w:rsidR="006C48C3" w:rsidRPr="003E1806" w:rsidRDefault="00E50994" w:rsidP="001618AF">
      <w:r>
        <w:t xml:space="preserve">[[@Bible:Mic 6:3 ]][[6:3 &gt;&gt; Mic 6:3]] {{field-on:Bible}} 33|06|03 {{field-off:Bible}}</w:t>
      </w:r>
    </w:p>
    <w:p w:rsidR="006C48C3" w:rsidRPr="003E1806" w:rsidRDefault="00E50994" w:rsidP="001618AF">
      <w:r>
        <w:t xml:space="preserve">[[@Bible:Mic 6:4 ]][[6:4 &gt;&gt; Mic 6:4]] {{field-on:Bible}} 33|06|04 {{field-off:Bible}}</w:t>
      </w:r>
    </w:p>
    <w:p w:rsidR="006C48C3" w:rsidRPr="003E1806" w:rsidRDefault="00E50994" w:rsidP="001618AF">
      <w:r>
        <w:t xml:space="preserve">[[@Bible:Mic 6:5 ]][[6:5 &gt;&gt; Mic 6:5]] {{field-on:Bible}} 33|06|05 {{field-off:Bible}}</w:t>
      </w:r>
    </w:p>
    <w:p w:rsidR="006C48C3" w:rsidRPr="003E1806" w:rsidRDefault="00E50994" w:rsidP="001618AF">
      <w:r>
        <w:t xml:space="preserve">[[@Bible:Mic 6:6 ]][[6:6 &gt;&gt; Mic 6:6]] {{field-on:Bible}} 33|06|06 {{field-off:Bible}}</w:t>
      </w:r>
    </w:p>
    <w:p w:rsidR="006C48C3" w:rsidRPr="003E1806" w:rsidRDefault="00E50994" w:rsidP="001618AF">
      <w:r>
        <w:t xml:space="preserve">[[@Bible:Mic 6:7 ]][[6:7 &gt;&gt; Mic 6:7]] {{field-on:Bible}} 33|06|07 {{field-off:Bible}}</w:t>
      </w:r>
    </w:p>
    <w:p w:rsidR="006C48C3" w:rsidRPr="003E1806" w:rsidRDefault="00E50994" w:rsidP="001618AF">
      <w:r>
        <w:t xml:space="preserve">[[@Bible:Mic 6:8 ]][[6:8 &gt;&gt; Mic 6:8]] {{field-on:Bible}} 33|06|08 {{field-off:Bible}}</w:t>
      </w:r>
    </w:p>
    <w:p w:rsidR="006C48C3" w:rsidRPr="003E1806" w:rsidRDefault="00E50994" w:rsidP="001618AF">
      <w:r>
        <w:t xml:space="preserve">[[@Bible:Mic 6:9 ]][[6:9 &gt;&gt; Mic 6:9]] {{field-on:Bible}} 33|06|09 {{field-off:Bible}}</w:t>
      </w:r>
    </w:p>
    <w:p w:rsidR="006C48C3" w:rsidRPr="003E1806" w:rsidRDefault="00E50994" w:rsidP="001618AF">
      <w:r>
        <w:t xml:space="preserve">[[@Bible:Mic 6:10 ]][[6:10 &gt;&gt; Mic 6:10]] {{field-on:Bible}} 33|06|10 {{field-off:Bible}}</w:t>
      </w:r>
    </w:p>
    <w:p w:rsidR="006C48C3" w:rsidRPr="003E1806" w:rsidRDefault="00E50994" w:rsidP="001618AF">
      <w:r>
        <w:t xml:space="preserve">[[@Bible:Mic 6:11 ]][[6:11 &gt;&gt; Mic 6:11]] {{field-on:Bible}} 33|06|11 {{field-off:Bible}}</w:t>
      </w:r>
    </w:p>
    <w:p w:rsidR="006C48C3" w:rsidRPr="003E1806" w:rsidRDefault="00E50994" w:rsidP="001618AF">
      <w:r>
        <w:t xml:space="preserve">[[@Bible:Mic 6:12 ]][[6:12 &gt;&gt; Mic 6:12]] {{field-on:Bible}} 33|06|12 {{field-off:Bible}}</w:t>
      </w:r>
    </w:p>
    <w:p w:rsidR="006C48C3" w:rsidRPr="003E1806" w:rsidRDefault="00E50994" w:rsidP="001618AF">
      <w:r>
        <w:t xml:space="preserve">[[@Bible:Mic 6:13 ]][[6:13 &gt;&gt; Mic 6:13]] {{field-on:Bible}} 33|06|13 {{field-off:Bible}}</w:t>
      </w:r>
    </w:p>
    <w:p w:rsidR="006C48C3" w:rsidRPr="003E1806" w:rsidRDefault="00E50994" w:rsidP="001618AF">
      <w:r>
        <w:t xml:space="preserve">[[@Bible:Mic 6:14 ]][[6:14 &gt;&gt; Mic 6:14]] {{field-on:Bible}} 33|06|14 {{field-off:Bible}}</w:t>
      </w:r>
    </w:p>
    <w:p w:rsidR="006C48C3" w:rsidRPr="003E1806" w:rsidRDefault="00E50994" w:rsidP="001618AF">
      <w:r>
        <w:t xml:space="preserve">[[@Bible:Mic 6:15 ]][[6:15 &gt;&gt; Mic 6:15]] {{field-on:Bible}} 33|06|15 {{field-off:Bible}}</w:t>
      </w:r>
    </w:p>
    <w:p w:rsidR="006C48C3" w:rsidRPr="003E1806" w:rsidRDefault="00E50994" w:rsidP="001618AF">
      <w:r>
        <w:t xml:space="preserve">[[@Bible:Mic 6:16 ]][[6:16 &gt;&gt; Mic 6:16]] {{field-on:Bible}} 33|06|16 {{field-off:Bible}}</w:t>
      </w:r>
    </w:p>
    <w:p w:rsidR="00CB5105" w:rsidRPr="00853ED5" w:rsidRDefault="00CB5105" w:rsidP="00853ED5">
      <w:pPr>
        <w:pStyle w:val="Heading2"/>
      </w:pPr>
      <w:r w:rsidRPr="00853ED5">
        <w:t>Chapter 7</w:t>
      </w:r>
    </w:p>
    <w:p w:rsidR="006C48C3" w:rsidRPr="003E1806" w:rsidRDefault="00E50994" w:rsidP="001618AF">
      <w:r>
        <w:t xml:space="preserve">[[@Bible:Mic 7:1 ]][[7:1 &gt;&gt; Mic 7:1]] {{field-on:Bible}} 33|07|01 {{field-off:Bible}}</w:t>
      </w:r>
    </w:p>
    <w:p w:rsidR="006C48C3" w:rsidRPr="003E1806" w:rsidRDefault="00E50994" w:rsidP="001618AF">
      <w:r>
        <w:t xml:space="preserve">[[@Bible:Mic 7:2 ]][[7:2 &gt;&gt; Mic 7:2]] {{field-on:Bible}} 33|07|02 {{field-off:Bible}}</w:t>
      </w:r>
    </w:p>
    <w:p w:rsidR="006C48C3" w:rsidRPr="003E1806" w:rsidRDefault="00E50994" w:rsidP="001618AF">
      <w:r>
        <w:t xml:space="preserve">[[@Bible:Mic 7:3 ]][[7:3 &gt;&gt; Mic 7:3]] {{field-on:Bible}} 33|07|03 {{field-off:Bible}}</w:t>
      </w:r>
    </w:p>
    <w:p w:rsidR="006C48C3" w:rsidRPr="003E1806" w:rsidRDefault="00E50994" w:rsidP="001618AF">
      <w:r>
        <w:t xml:space="preserve">[[@Bible:Mic 7:4 ]][[7:4 &gt;&gt; Mic 7:4]] {{field-on:Bible}} 33|07|04 {{field-off:Bible}}</w:t>
      </w:r>
    </w:p>
    <w:p w:rsidR="006C48C3" w:rsidRPr="003E1806" w:rsidRDefault="00E50994" w:rsidP="001618AF">
      <w:r>
        <w:t xml:space="preserve">[[@Bible:Mic 7:5 ]][[7:5 &gt;&gt; Mic 7:5]] {{field-on:Bible}} 33|07|05 {{field-off:Bible}}</w:t>
      </w:r>
    </w:p>
    <w:p w:rsidR="006C48C3" w:rsidRPr="003E1806" w:rsidRDefault="00E50994" w:rsidP="001618AF">
      <w:r>
        <w:t xml:space="preserve">[[@Bible:Mic 7:6 ]][[7:6 &gt;&gt; Mic 7:6]] {{field-on:Bible}} 33|07|06 {{field-off:Bible}}</w:t>
      </w:r>
    </w:p>
    <w:p w:rsidR="006C48C3" w:rsidRPr="003E1806" w:rsidRDefault="00E50994" w:rsidP="001618AF">
      <w:r>
        <w:t xml:space="preserve">[[@Bible:Mic 7:7 ]][[7:7 &gt;&gt; Mic 7:7]] {{field-on:Bible}} 33|07|07 {{field-off:Bible}}</w:t>
      </w:r>
    </w:p>
    <w:p w:rsidR="006C48C3" w:rsidRPr="003E1806" w:rsidRDefault="00E50994" w:rsidP="001618AF">
      <w:r>
        <w:t xml:space="preserve">[[@Bible:Mic 7:8 ]][[7:8 &gt;&gt; Mic 7:8]] {{field-on:Bible}} 33|07|08 {{field-off:Bible}}</w:t>
      </w:r>
    </w:p>
    <w:p w:rsidR="006C48C3" w:rsidRPr="003E1806" w:rsidRDefault="00E50994" w:rsidP="001618AF">
      <w:r>
        <w:t xml:space="preserve">[[@Bible:Mic 7:9 ]][[7:9 &gt;&gt; Mic 7:9]] {{field-on:Bible}} 33|07|09 {{field-off:Bible}}</w:t>
      </w:r>
    </w:p>
    <w:p w:rsidR="006C48C3" w:rsidRPr="003E1806" w:rsidRDefault="00E50994" w:rsidP="001618AF">
      <w:r>
        <w:t xml:space="preserve">[[@Bible:Mic 7:10 ]][[7:10 &gt;&gt; Mic 7:10]] {{field-on:Bible}} 33|07|10 {{field-off:Bible}}</w:t>
      </w:r>
    </w:p>
    <w:p w:rsidR="006C48C3" w:rsidRPr="003E1806" w:rsidRDefault="00E50994" w:rsidP="001618AF">
      <w:r>
        <w:t xml:space="preserve">[[@Bible:Mic 7:11 ]][[7:11 &gt;&gt; Mic 7:11]] {{field-on:Bible}} 33|07|11 {{field-off:Bible}}</w:t>
      </w:r>
    </w:p>
    <w:p w:rsidR="006C48C3" w:rsidRPr="003E1806" w:rsidRDefault="00E50994" w:rsidP="001618AF">
      <w:r>
        <w:t xml:space="preserve">[[@Bible:Mic 7:12 ]][[7:12 &gt;&gt; Mic 7:12]] {{field-on:Bible}} 33|07|12 {{field-off:Bible}}</w:t>
      </w:r>
    </w:p>
    <w:p w:rsidR="006C48C3" w:rsidRPr="003E1806" w:rsidRDefault="00E50994" w:rsidP="001618AF">
      <w:r>
        <w:t xml:space="preserve">[[@Bible:Mic 7:13 ]][[7:13 &gt;&gt; Mic 7:13]] {{field-on:Bible}} 33|07|13 {{field-off:Bible}}</w:t>
      </w:r>
    </w:p>
    <w:p w:rsidR="006C48C3" w:rsidRPr="003E1806" w:rsidRDefault="00E50994" w:rsidP="001618AF">
      <w:r>
        <w:t xml:space="preserve">[[@Bible:Mic 7:14 ]][[7:14 &gt;&gt; Mic 7:14]] {{field-on:Bible}} 33|07|14 {{field-off:Bible}}</w:t>
      </w:r>
    </w:p>
    <w:p w:rsidR="006C48C3" w:rsidRPr="003E1806" w:rsidRDefault="00E50994" w:rsidP="001618AF">
      <w:r>
        <w:t xml:space="preserve">[[@Bible:Mic 7:15 ]][[7:15 &gt;&gt; Mic 7:15]] {{field-on:Bible}} 33|07|15 {{field-off:Bible}}</w:t>
      </w:r>
    </w:p>
    <w:p w:rsidR="006C48C3" w:rsidRPr="003E1806" w:rsidRDefault="00E50994" w:rsidP="001618AF">
      <w:r>
        <w:t xml:space="preserve">[[@Bible:Mic 7:16 ]][[7:16 &gt;&gt; Mic 7:16]] {{field-on:Bible}} 33|07|16 {{field-off:Bible}}</w:t>
      </w:r>
    </w:p>
    <w:p w:rsidR="006C48C3" w:rsidRPr="003E1806" w:rsidRDefault="00E50994" w:rsidP="001618AF">
      <w:r>
        <w:t xml:space="preserve">[[@Bible:Mic 7:17 ]][[7:17 &gt;&gt; Mic 7:17]] {{field-on:Bible}} 33|07|17 {{field-off:Bible}}</w:t>
      </w:r>
    </w:p>
    <w:p w:rsidR="006C48C3" w:rsidRPr="003E1806" w:rsidRDefault="00E50994" w:rsidP="001618AF">
      <w:r>
        <w:t xml:space="preserve">[[@Bible:Mic 7:18 ]][[7:18 &gt;&gt; Mic 7:18]] {{field-on:Bible}} 33|07|18 {{field-off:Bible}}</w:t>
      </w:r>
    </w:p>
    <w:p w:rsidR="006C48C3" w:rsidRPr="003E1806" w:rsidRDefault="00E50994" w:rsidP="001618AF">
      <w:r>
        <w:t xml:space="preserve">[[@Bible:Mic 7:19 ]][[7:19 &gt;&gt; Mic 7:19]] {{field-on:Bible}} 33|07|19 {{field-off:Bible}}</w:t>
      </w:r>
    </w:p>
    <w:p w:rsidR="006C48C3" w:rsidRPr="003E1806" w:rsidRDefault="00E50994" w:rsidP="001618AF">
      <w:r>
        <w:t xml:space="preserve">[[@Bible:Mic 7:20 ]][[7:20 &gt;&gt; Mic 7:20]] {{field-on:Bible}} 33|07|20 {{field-off:Bible}}</w:t>
      </w:r>
    </w:p>
    <w:p w:rsidR="0073553E" w:rsidRPr="00853ED5" w:rsidRDefault="00CB5105" w:rsidP="00853ED5">
      <w:pPr>
        <w:pStyle w:val="Heading1"/>
      </w:pPr>
      <w:r w:rsidRPr="00853ED5">
        <w:t>Nahum</w:t>
      </w:r>
    </w:p>
    <w:p w:rsidR="00CB5105" w:rsidRPr="00853ED5" w:rsidRDefault="00CB5105" w:rsidP="00853ED5">
      <w:pPr>
        <w:pStyle w:val="Heading2"/>
      </w:pPr>
      <w:r w:rsidRPr="00853ED5">
        <w:t>Chapter 1</w:t>
      </w:r>
    </w:p>
    <w:p w:rsidR="006C48C3" w:rsidRPr="003E1806" w:rsidRDefault="00E50994" w:rsidP="001618AF">
      <w:r>
        <w:t xml:space="preserve">[[@Bible:Nah 1:1 ]][[1:1 &gt;&gt; Nah 1:1]] {{field-on:Bible}} 34|01|01 {{field-off:Bible}}</w:t>
      </w:r>
    </w:p>
    <w:p w:rsidR="006C48C3" w:rsidRPr="003E1806" w:rsidRDefault="00E50994" w:rsidP="001618AF">
      <w:r>
        <w:t xml:space="preserve">[[@Bible:Nah 1:2 ]][[1:2 &gt;&gt; Nah 1:2]] {{field-on:Bible}} 34|01|02 {{field-off:Bible}}</w:t>
      </w:r>
    </w:p>
    <w:p w:rsidR="006C48C3" w:rsidRPr="003E1806" w:rsidRDefault="00E50994" w:rsidP="001618AF">
      <w:r>
        <w:t xml:space="preserve">[[@Bible:Nah 1:3 ]][[1:3 &gt;&gt; Nah 1:3]] {{field-on:Bible}} 34|01|03 {{field-off:Bible}}</w:t>
      </w:r>
    </w:p>
    <w:p w:rsidR="006C48C3" w:rsidRPr="003E1806" w:rsidRDefault="00E50994" w:rsidP="001618AF">
      <w:r>
        <w:t xml:space="preserve">[[@Bible:Nah 1:4 ]][[1:4 &gt;&gt; Nah 1:4]] {{field-on:Bible}} 34|01|04 {{field-off:Bible}}</w:t>
      </w:r>
    </w:p>
    <w:p w:rsidR="006C48C3" w:rsidRPr="003E1806" w:rsidRDefault="00E50994" w:rsidP="001618AF">
      <w:r>
        <w:t xml:space="preserve">[[@Bible:Nah 1:5 ]][[1:5 &gt;&gt; Nah 1:5]] {{field-on:Bible}} 34|01|05 {{field-off:Bible}}</w:t>
      </w:r>
    </w:p>
    <w:p w:rsidR="006C48C3" w:rsidRPr="003E1806" w:rsidRDefault="00E50994" w:rsidP="001618AF">
      <w:r>
        <w:t xml:space="preserve">[[@Bible:Nah 1:6 ]][[1:6 &gt;&gt; Nah 1:6]] {{field-on:Bible}} 34|01|06 {{field-off:Bible}}</w:t>
      </w:r>
    </w:p>
    <w:p w:rsidR="006C48C3" w:rsidRPr="003E1806" w:rsidRDefault="00E50994" w:rsidP="001618AF">
      <w:r>
        <w:t xml:space="preserve">[[@Bible:Nah 1:7 ]][[1:7 &gt;&gt; Nah 1:7]] {{field-on:Bible}} 34|01|07 {{field-off:Bible}}</w:t>
      </w:r>
    </w:p>
    <w:p w:rsidR="006C48C3" w:rsidRPr="003E1806" w:rsidRDefault="00E50994" w:rsidP="001618AF">
      <w:r>
        <w:t xml:space="preserve">[[@Bible:Nah 1:8 ]][[1:8 &gt;&gt; Nah 1:8]] {{field-on:Bible}} 34|01|08 {{field-off:Bible}}</w:t>
      </w:r>
    </w:p>
    <w:p w:rsidR="006C48C3" w:rsidRPr="003E1806" w:rsidRDefault="00E50994" w:rsidP="001618AF">
      <w:r>
        <w:t xml:space="preserve">[[@Bible:Nah 1:9 ]][[1:9 &gt;&gt; Nah 1:9]] {{field-on:Bible}} 34|01|09 {{field-off:Bible}}</w:t>
      </w:r>
    </w:p>
    <w:p w:rsidR="006C48C3" w:rsidRPr="003E1806" w:rsidRDefault="00E50994" w:rsidP="001618AF">
      <w:r>
        <w:t xml:space="preserve">[[@Bible:Nah 1:10 ]][[1:10 &gt;&gt; Nah 1:10]] {{field-on:Bible}} 34|01|10 {{field-off:Bible}}</w:t>
      </w:r>
    </w:p>
    <w:p w:rsidR="006C48C3" w:rsidRPr="003E1806" w:rsidRDefault="00E50994" w:rsidP="001618AF">
      <w:r>
        <w:t xml:space="preserve">[[@Bible:Nah 1:11 ]][[1:11 &gt;&gt; Nah 1:11]] {{field-on:Bible}} 34|01|11 {{field-off:Bible}}</w:t>
      </w:r>
    </w:p>
    <w:p w:rsidR="006C48C3" w:rsidRPr="003E1806" w:rsidRDefault="00E50994" w:rsidP="001618AF">
      <w:r>
        <w:t xml:space="preserve">[[@Bible:Nah 1:12 ]][[1:12 &gt;&gt; Nah 1:12]] {{field-on:Bible}} 34|01|12 {{field-off:Bible}}</w:t>
      </w:r>
    </w:p>
    <w:p w:rsidR="006C48C3" w:rsidRPr="003E1806" w:rsidRDefault="00E50994" w:rsidP="001618AF">
      <w:r>
        <w:t xml:space="preserve">[[@Bible:Nah 1:13 ]][[1:13 &gt;&gt; Nah 1:13]] {{field-on:Bible}} 34|01|13 {{field-off:Bible}}</w:t>
      </w:r>
    </w:p>
    <w:p w:rsidR="006C48C3" w:rsidRPr="003E1806" w:rsidRDefault="00E50994" w:rsidP="001618AF">
      <w:r>
        <w:t xml:space="preserve">[[@Bible:Nah 1:14 ]][[1:14 &gt;&gt; Nah 1:14]] {{field-on:Bible}} 34|01|14 {{field-off:Bible}}</w:t>
      </w:r>
    </w:p>
    <w:p w:rsidR="006C48C3" w:rsidRPr="003E1806" w:rsidRDefault="00E50994" w:rsidP="001618AF">
      <w:r>
        <w:t xml:space="preserve">[[@Bible:Nah 1:15 ]][[1:15 &gt;&gt; Nah 1:15]] {{field-on:Bible}} 34|01|15 {{field-off:Bible}}</w:t>
      </w:r>
    </w:p>
    <w:p w:rsidR="00CB5105" w:rsidRPr="00853ED5" w:rsidRDefault="00CB5105" w:rsidP="00853ED5">
      <w:pPr>
        <w:pStyle w:val="Heading2"/>
      </w:pPr>
      <w:r w:rsidRPr="00853ED5">
        <w:t>Chapter 2</w:t>
      </w:r>
    </w:p>
    <w:p w:rsidR="006C48C3" w:rsidRPr="003E1806" w:rsidRDefault="00E50994" w:rsidP="001618AF">
      <w:r>
        <w:t xml:space="preserve">[[@Bible:Nah 2:1 ]][[2:1 &gt;&gt; Nah 2:1]] {{field-on:Bible}} 34|02|01 {{field-off:Bible}}</w:t>
      </w:r>
    </w:p>
    <w:p w:rsidR="006C48C3" w:rsidRPr="003E1806" w:rsidRDefault="00E50994" w:rsidP="001618AF">
      <w:r>
        <w:t xml:space="preserve">[[@Bible:Nah 2:2 ]][[2:2 &gt;&gt; Nah 2:2]] {{field-on:Bible}} 34|02|02 {{field-off:Bible}}</w:t>
      </w:r>
    </w:p>
    <w:p w:rsidR="006C48C3" w:rsidRPr="003E1806" w:rsidRDefault="00E50994" w:rsidP="001618AF">
      <w:r>
        <w:t xml:space="preserve">[[@Bible:Nah 2:3 ]][[2:3 &gt;&gt; Nah 2:3]] {{field-on:Bible}} 34|02|03 {{field-off:Bible}}</w:t>
      </w:r>
    </w:p>
    <w:p w:rsidR="006C48C3" w:rsidRPr="003E1806" w:rsidRDefault="00E50994" w:rsidP="001618AF">
      <w:r>
        <w:t xml:space="preserve">[[@Bible:Nah 2:4 ]][[2:4 &gt;&gt; Nah 2:4]] {{field-on:Bible}} 34|02|04 {{field-off:Bible}}</w:t>
      </w:r>
    </w:p>
    <w:p w:rsidR="006C48C3" w:rsidRPr="003E1806" w:rsidRDefault="00E50994" w:rsidP="001618AF">
      <w:r>
        <w:t xml:space="preserve">[[@Bible:Nah 2:5 ]][[2:5 &gt;&gt; Nah 2:5]] {{field-on:Bible}} 34|02|05 {{field-off:Bible}}</w:t>
      </w:r>
    </w:p>
    <w:p w:rsidR="006C48C3" w:rsidRPr="003E1806" w:rsidRDefault="00E50994" w:rsidP="001618AF">
      <w:r>
        <w:t xml:space="preserve">[[@Bible:Nah 2:6 ]][[2:6 &gt;&gt; Nah 2:6]] {{field-on:Bible}} 34|02|06 {{field-off:Bible}}</w:t>
      </w:r>
    </w:p>
    <w:p w:rsidR="006C48C3" w:rsidRPr="003E1806" w:rsidRDefault="00E50994" w:rsidP="001618AF">
      <w:r>
        <w:t xml:space="preserve">[[@Bible:Nah 2:7 ]][[2:7 &gt;&gt; Nah 2:7]] {{field-on:Bible}} 34|02|07 {{field-off:Bible}}</w:t>
      </w:r>
    </w:p>
    <w:p w:rsidR="006C48C3" w:rsidRPr="003E1806" w:rsidRDefault="00E50994" w:rsidP="001618AF">
      <w:r>
        <w:t xml:space="preserve">[[@Bible:Nah 2:8 ]][[2:8 &gt;&gt; Nah 2:8]] {{field-on:Bible}} 34|02|08 {{field-off:Bible}}</w:t>
      </w:r>
    </w:p>
    <w:p w:rsidR="006C48C3" w:rsidRPr="003E1806" w:rsidRDefault="00E50994" w:rsidP="001618AF">
      <w:r>
        <w:t xml:space="preserve">[[@Bible:Nah 2:9 ]][[2:9 &gt;&gt; Nah 2:9]] {{field-on:Bible}} 34|02|09 {{field-off:Bible}}</w:t>
      </w:r>
    </w:p>
    <w:p w:rsidR="006C48C3" w:rsidRPr="003E1806" w:rsidRDefault="00E50994" w:rsidP="001618AF">
      <w:r>
        <w:t xml:space="preserve">[[@Bible:Nah 2:10 ]][[2:10 &gt;&gt; Nah 2:10]] {{field-on:Bible}} 34|02|10 {{field-off:Bible}}</w:t>
      </w:r>
    </w:p>
    <w:p w:rsidR="006C48C3" w:rsidRPr="003E1806" w:rsidRDefault="00E50994" w:rsidP="001618AF">
      <w:r>
        <w:t xml:space="preserve">[[@Bible:Nah 2:11 ]][[2:11 &gt;&gt; Nah 2:11]] {{field-on:Bible}} 34|02|11 {{field-off:Bible}}</w:t>
      </w:r>
    </w:p>
    <w:p w:rsidR="006C48C3" w:rsidRPr="003E1806" w:rsidRDefault="00E50994" w:rsidP="001618AF">
      <w:r>
        <w:t xml:space="preserve">[[@Bible:Nah 2:12 ]][[2:12 &gt;&gt; Nah 2:12]] {{field-on:Bible}} 34|02|12 {{field-off:Bible}}</w:t>
      </w:r>
    </w:p>
    <w:p w:rsidR="006C48C3" w:rsidRPr="003E1806" w:rsidRDefault="00E50994" w:rsidP="001618AF">
      <w:r>
        <w:t xml:space="preserve">[[@Bible:Nah 2:13 ]][[2:13 &gt;&gt; Nah 2:13]] {{field-on:Bible}} 34|02|13 {{field-off:Bible}}</w:t>
      </w:r>
    </w:p>
    <w:p w:rsidR="00CB5105" w:rsidRPr="00853ED5" w:rsidRDefault="00CB5105" w:rsidP="00853ED5">
      <w:pPr>
        <w:pStyle w:val="Heading2"/>
      </w:pPr>
      <w:r w:rsidRPr="00853ED5">
        <w:t>Chapter 3</w:t>
      </w:r>
    </w:p>
    <w:p w:rsidR="006C48C3" w:rsidRPr="003E1806" w:rsidRDefault="00E50994" w:rsidP="001618AF">
      <w:r>
        <w:t xml:space="preserve">[[@Bible:Nah 3:1 ]][[3:1 &gt;&gt; Nah 3:1]] {{field-on:Bible}} 34|03|01 {{field-off:Bible}}</w:t>
      </w:r>
    </w:p>
    <w:p w:rsidR="006C48C3" w:rsidRPr="003E1806" w:rsidRDefault="00E50994" w:rsidP="001618AF">
      <w:r>
        <w:t xml:space="preserve">[[@Bible:Nah 3:2 ]][[3:2 &gt;&gt; Nah 3:2]] {{field-on:Bible}} 34|03|02 {{field-off:Bible}}</w:t>
      </w:r>
    </w:p>
    <w:p w:rsidR="006C48C3" w:rsidRPr="003E1806" w:rsidRDefault="00E50994" w:rsidP="001618AF">
      <w:r>
        <w:t xml:space="preserve">[[@Bible:Nah 3:3 ]][[3:3 &gt;&gt; Nah 3:3]] {{field-on:Bible}} 34|03|03 {{field-off:Bible}}</w:t>
      </w:r>
    </w:p>
    <w:p w:rsidR="006C48C3" w:rsidRPr="003E1806" w:rsidRDefault="00E50994" w:rsidP="001618AF">
      <w:r>
        <w:t xml:space="preserve">[[@Bible:Nah 3:4 ]][[3:4 &gt;&gt; Nah 3:4]] {{field-on:Bible}} 34|03|04 {{field-off:Bible}}</w:t>
      </w:r>
    </w:p>
    <w:p w:rsidR="006C48C3" w:rsidRPr="003E1806" w:rsidRDefault="00E50994" w:rsidP="001618AF">
      <w:r>
        <w:t xml:space="preserve">[[@Bible:Nah 3:5 ]][[3:5 &gt;&gt; Nah 3:5]] {{field-on:Bible}} 34|03|05 {{field-off:Bible}}</w:t>
      </w:r>
    </w:p>
    <w:p w:rsidR="006C48C3" w:rsidRPr="003E1806" w:rsidRDefault="00E50994" w:rsidP="001618AF">
      <w:r>
        <w:t xml:space="preserve">[[@Bible:Nah 3:6 ]][[3:6 &gt;&gt; Nah 3:6]] {{field-on:Bible}} 34|03|06 {{field-off:Bible}}</w:t>
      </w:r>
    </w:p>
    <w:p w:rsidR="006C48C3" w:rsidRPr="003E1806" w:rsidRDefault="00E50994" w:rsidP="001618AF">
      <w:r>
        <w:t xml:space="preserve">[[@Bible:Nah 3:7 ]][[3:7 &gt;&gt; Nah 3:7]] {{field-on:Bible}} 34|03|07 {{field-off:Bible}}</w:t>
      </w:r>
    </w:p>
    <w:p w:rsidR="006C48C3" w:rsidRPr="003E1806" w:rsidRDefault="00E50994" w:rsidP="001618AF">
      <w:r>
        <w:t xml:space="preserve">[[@Bible:Nah 3:8 ]][[3:8 &gt;&gt; Nah 3:8]] {{field-on:Bible}} 34|03|08 {{field-off:Bible}}</w:t>
      </w:r>
    </w:p>
    <w:p w:rsidR="006C48C3" w:rsidRPr="003E1806" w:rsidRDefault="00E50994" w:rsidP="001618AF">
      <w:r>
        <w:t xml:space="preserve">[[@Bible:Nah 3:9 ]][[3:9 &gt;&gt; Nah 3:9]] {{field-on:Bible}} 34|03|09 {{field-off:Bible}}</w:t>
      </w:r>
    </w:p>
    <w:p w:rsidR="006C48C3" w:rsidRPr="003E1806" w:rsidRDefault="00E50994" w:rsidP="001618AF">
      <w:r>
        <w:t xml:space="preserve">[[@Bible:Nah 3:10 ]][[3:10 &gt;&gt; Nah 3:10]] {{field-on:Bible}} 34|03|10 {{field-off:Bible}}</w:t>
      </w:r>
    </w:p>
    <w:p w:rsidR="006C48C3" w:rsidRPr="003E1806" w:rsidRDefault="00E50994" w:rsidP="001618AF">
      <w:r>
        <w:t xml:space="preserve">[[@Bible:Nah 3:11 ]][[3:11 &gt;&gt; Nah 3:11]] {{field-on:Bible}} 34|03|11 {{field-off:Bible}}</w:t>
      </w:r>
    </w:p>
    <w:p w:rsidR="006C48C3" w:rsidRPr="003E1806" w:rsidRDefault="00E50994" w:rsidP="001618AF">
      <w:r>
        <w:t xml:space="preserve">[[@Bible:Nah 3:12 ]][[3:12 &gt;&gt; Nah 3:12]] {{field-on:Bible}} 34|03|12 {{field-off:Bible}}</w:t>
      </w:r>
    </w:p>
    <w:p w:rsidR="006C48C3" w:rsidRPr="003E1806" w:rsidRDefault="00E50994" w:rsidP="001618AF">
      <w:r>
        <w:t xml:space="preserve">[[@Bible:Nah 3:13 ]][[3:13 &gt;&gt; Nah 3:13]] {{field-on:Bible}} 34|03|13 {{field-off:Bible}}</w:t>
      </w:r>
    </w:p>
    <w:p w:rsidR="006C48C3" w:rsidRPr="003E1806" w:rsidRDefault="00E50994" w:rsidP="001618AF">
      <w:r>
        <w:t xml:space="preserve">[[@Bible:Nah 3:14 ]][[3:14 &gt;&gt; Nah 3:14]] {{field-on:Bible}} 34|03|14 {{field-off:Bible}}</w:t>
      </w:r>
    </w:p>
    <w:p w:rsidR="006C48C3" w:rsidRPr="003E1806" w:rsidRDefault="00E50994" w:rsidP="001618AF">
      <w:r>
        <w:t xml:space="preserve">[[@Bible:Nah 3:15 ]][[3:15 &gt;&gt; Nah 3:15]] {{field-on:Bible}} 34|03|15 {{field-off:Bible}}</w:t>
      </w:r>
    </w:p>
    <w:p w:rsidR="006C48C3" w:rsidRPr="003E1806" w:rsidRDefault="00E50994" w:rsidP="001618AF">
      <w:r>
        <w:t xml:space="preserve">[[@Bible:Nah 3:16 ]][[3:16 &gt;&gt; Nah 3:16]] {{field-on:Bible}} 34|03|16 {{field-off:Bible}}</w:t>
      </w:r>
    </w:p>
    <w:p w:rsidR="006C48C3" w:rsidRPr="003E1806" w:rsidRDefault="00E50994" w:rsidP="001618AF">
      <w:r>
        <w:t xml:space="preserve">[[@Bible:Nah 3:17 ]][[3:17 &gt;&gt; Nah 3:17]] {{field-on:Bible}} 34|03|17 {{field-off:Bible}}</w:t>
      </w:r>
    </w:p>
    <w:p w:rsidR="006C48C3" w:rsidRPr="003E1806" w:rsidRDefault="00E50994" w:rsidP="001618AF">
      <w:r>
        <w:t xml:space="preserve">[[@Bible:Nah 3:18 ]][[3:18 &gt;&gt; Nah 3:18]] {{field-on:Bible}} 34|03|18 {{field-off:Bible}}</w:t>
      </w:r>
    </w:p>
    <w:p w:rsidR="006C48C3" w:rsidRPr="003E1806" w:rsidRDefault="00E50994" w:rsidP="001618AF">
      <w:r>
        <w:t xml:space="preserve">[[@Bible:Nah 3:19 ]][[3:19 &gt;&gt; Nah 3:19]] {{field-on:Bible}} 34|03|19 {{field-off:Bible}}</w:t>
      </w:r>
    </w:p>
    <w:p w:rsidR="0073553E" w:rsidRPr="00853ED5" w:rsidRDefault="00CB5105" w:rsidP="00853ED5">
      <w:pPr>
        <w:pStyle w:val="Heading1"/>
      </w:pPr>
      <w:r w:rsidRPr="00853ED5">
        <w:t>Habakkuk</w:t>
      </w:r>
    </w:p>
    <w:p w:rsidR="00CB5105" w:rsidRPr="00853ED5" w:rsidRDefault="00CB5105" w:rsidP="00853ED5">
      <w:pPr>
        <w:pStyle w:val="Heading2"/>
      </w:pPr>
      <w:r w:rsidRPr="00853ED5">
        <w:t>Chapter 1</w:t>
      </w:r>
    </w:p>
    <w:p w:rsidR="006C48C3" w:rsidRPr="003E1806" w:rsidRDefault="00E50994" w:rsidP="001618AF">
      <w:r>
        <w:t xml:space="preserve">[[@Bible:Hab 1:1 ]][[1:1 &gt;&gt; Hab 1:1]] {{field-on:Bible}} 35|01|01 {{field-off:Bible}}</w:t>
      </w:r>
    </w:p>
    <w:p w:rsidR="006C48C3" w:rsidRPr="003E1806" w:rsidRDefault="00E50994" w:rsidP="001618AF">
      <w:r>
        <w:t xml:space="preserve">[[@Bible:Hab 1:2 ]][[1:2 &gt;&gt; Hab 1:2]] {{field-on:Bible}} 35|01|02 {{field-off:Bible}}</w:t>
      </w:r>
    </w:p>
    <w:p w:rsidR="006C48C3" w:rsidRPr="003E1806" w:rsidRDefault="00E50994" w:rsidP="001618AF">
      <w:r>
        <w:t xml:space="preserve">[[@Bible:Hab 1:3 ]][[1:3 &gt;&gt; Hab 1:3]] {{field-on:Bible}} 35|01|03 {{field-off:Bible}}</w:t>
      </w:r>
    </w:p>
    <w:p w:rsidR="006C48C3" w:rsidRPr="003E1806" w:rsidRDefault="00E50994" w:rsidP="001618AF">
      <w:r>
        <w:t xml:space="preserve">[[@Bible:Hab 1:4 ]][[1:4 &gt;&gt; Hab 1:4]] {{field-on:Bible}} 35|01|04 {{field-off:Bible}}</w:t>
      </w:r>
    </w:p>
    <w:p w:rsidR="006C48C3" w:rsidRPr="003E1806" w:rsidRDefault="00E50994" w:rsidP="001618AF">
      <w:r>
        <w:t xml:space="preserve">[[@Bible:Hab 1:5 ]][[1:5 &gt;&gt; Hab 1:5]] {{field-on:Bible}} 35|01|05 {{field-off:Bible}}</w:t>
      </w:r>
    </w:p>
    <w:p w:rsidR="006C48C3" w:rsidRPr="003E1806" w:rsidRDefault="00E50994" w:rsidP="001618AF">
      <w:r>
        <w:t xml:space="preserve">[[@Bible:Hab 1:6 ]][[1:6 &gt;&gt; Hab 1:6]] {{field-on:Bible}} 35|01|06 {{field-off:Bible}}</w:t>
      </w:r>
    </w:p>
    <w:p w:rsidR="006C48C3" w:rsidRPr="003E1806" w:rsidRDefault="00E50994" w:rsidP="001618AF">
      <w:r>
        <w:t xml:space="preserve">[[@Bible:Hab 1:7 ]][[1:7 &gt;&gt; Hab 1:7]] {{field-on:Bible}} 35|01|07 {{field-off:Bible}}</w:t>
      </w:r>
    </w:p>
    <w:p w:rsidR="006C48C3" w:rsidRPr="003E1806" w:rsidRDefault="00E50994" w:rsidP="001618AF">
      <w:r>
        <w:t xml:space="preserve">[[@Bible:Hab 1:8 ]][[1:8 &gt;&gt; Hab 1:8]] {{field-on:Bible}} 35|01|08 {{field-off:Bible}}</w:t>
      </w:r>
    </w:p>
    <w:p w:rsidR="006C48C3" w:rsidRPr="003E1806" w:rsidRDefault="00E50994" w:rsidP="001618AF">
      <w:r>
        <w:t xml:space="preserve">[[@Bible:Hab 1:9 ]][[1:9 &gt;&gt; Hab 1:9]] {{field-on:Bible}} 35|01|09 {{field-off:Bible}}</w:t>
      </w:r>
    </w:p>
    <w:p w:rsidR="006C48C3" w:rsidRPr="003E1806" w:rsidRDefault="00E50994" w:rsidP="001618AF">
      <w:r>
        <w:t xml:space="preserve">[[@Bible:Hab 1:10 ]][[1:10 &gt;&gt; Hab 1:10]] {{field-on:Bible}} 35|01|10 {{field-off:Bible}}</w:t>
      </w:r>
    </w:p>
    <w:p w:rsidR="006C48C3" w:rsidRPr="003E1806" w:rsidRDefault="00E50994" w:rsidP="001618AF">
      <w:r>
        <w:t xml:space="preserve">[[@Bible:Hab 1:11 ]][[1:11 &gt;&gt; Hab 1:11]] {{field-on:Bible}} 35|01|11 {{field-off:Bible}}</w:t>
      </w:r>
    </w:p>
    <w:p w:rsidR="006C48C3" w:rsidRPr="003E1806" w:rsidRDefault="00E50994" w:rsidP="001618AF">
      <w:r>
        <w:t xml:space="preserve">[[@Bible:Hab 1:12 ]][[1:12 &gt;&gt; Hab 1:12]] {{field-on:Bible}} 35|01|12 {{field-off:Bible}}</w:t>
      </w:r>
    </w:p>
    <w:p w:rsidR="006C48C3" w:rsidRPr="003E1806" w:rsidRDefault="00E50994" w:rsidP="001618AF">
      <w:r>
        <w:t xml:space="preserve">[[@Bible:Hab 1:13 ]][[1:13 &gt;&gt; Hab 1:13]] {{field-on:Bible}} 35|01|13 {{field-off:Bible}}</w:t>
      </w:r>
    </w:p>
    <w:p w:rsidR="006C48C3" w:rsidRPr="003E1806" w:rsidRDefault="00E50994" w:rsidP="001618AF">
      <w:r>
        <w:t xml:space="preserve">[[@Bible:Hab 1:14 ]][[1:14 &gt;&gt; Hab 1:14]] {{field-on:Bible}} 35|01|14 {{field-off:Bible}}</w:t>
      </w:r>
    </w:p>
    <w:p w:rsidR="006C48C3" w:rsidRPr="003E1806" w:rsidRDefault="00E50994" w:rsidP="001618AF">
      <w:r>
        <w:t xml:space="preserve">[[@Bible:Hab 1:15 ]][[1:15 &gt;&gt; Hab 1:15]] {{field-on:Bible}} 35|01|15 {{field-off:Bible}}</w:t>
      </w:r>
    </w:p>
    <w:p w:rsidR="006C48C3" w:rsidRPr="003E1806" w:rsidRDefault="00E50994" w:rsidP="001618AF">
      <w:r>
        <w:t xml:space="preserve">[[@Bible:Hab 1:16 ]][[1:16 &gt;&gt; Hab 1:16]] {{field-on:Bible}} 35|01|16 {{field-off:Bible}}</w:t>
      </w:r>
    </w:p>
    <w:p w:rsidR="006C48C3" w:rsidRPr="003E1806" w:rsidRDefault="00E50994" w:rsidP="001618AF">
      <w:r>
        <w:t xml:space="preserve">[[@Bible:Hab 1:17 ]][[1:17 &gt;&gt; Hab 1:17]] {{field-on:Bible}} 35|01|17 {{field-off:Bible}}</w:t>
      </w:r>
    </w:p>
    <w:p w:rsidR="00CB5105" w:rsidRPr="00853ED5" w:rsidRDefault="00CB5105" w:rsidP="00853ED5">
      <w:pPr>
        <w:pStyle w:val="Heading2"/>
      </w:pPr>
      <w:r w:rsidRPr="00853ED5">
        <w:t>Chapter 2</w:t>
      </w:r>
    </w:p>
    <w:p w:rsidR="006C48C3" w:rsidRPr="003E1806" w:rsidRDefault="00E50994" w:rsidP="001618AF">
      <w:r>
        <w:t xml:space="preserve">[[@Bible:Hab 2:1 ]][[2:1 &gt;&gt; Hab 2:1]] {{field-on:Bible}} 35|02|01 {{field-off:Bible}}</w:t>
      </w:r>
    </w:p>
    <w:p w:rsidR="006C48C3" w:rsidRPr="003E1806" w:rsidRDefault="00E50994" w:rsidP="001618AF">
      <w:r>
        <w:t xml:space="preserve">[[@Bible:Hab 2:2 ]][[2:2 &gt;&gt; Hab 2:2]] {{field-on:Bible}} 35|02|02 {{field-off:Bible}}</w:t>
      </w:r>
    </w:p>
    <w:p w:rsidR="006C48C3" w:rsidRPr="003E1806" w:rsidRDefault="00E50994" w:rsidP="001618AF">
      <w:r>
        <w:t xml:space="preserve">[[@Bible:Hab 2:3 ]][[2:3 &gt;&gt; Hab 2:3]] {{field-on:Bible}} 35|02|03 {{field-off:Bible}}</w:t>
      </w:r>
    </w:p>
    <w:p w:rsidR="006C48C3" w:rsidRPr="003E1806" w:rsidRDefault="00E50994" w:rsidP="001618AF">
      <w:r>
        <w:t xml:space="preserve">[[@Bible:Hab 2:4 ]][[2:4 &gt;&gt; Hab 2:4]] {{field-on:Bible}} 35|02|04 {{field-off:Bible}}</w:t>
      </w:r>
    </w:p>
    <w:p w:rsidR="006C48C3" w:rsidRPr="003E1806" w:rsidRDefault="00E50994" w:rsidP="001618AF">
      <w:r>
        <w:t xml:space="preserve">[[@Bible:Hab 2:5 ]][[2:5 &gt;&gt; Hab 2:5]] {{field-on:Bible}} 35|02|05 {{field-off:Bible}}</w:t>
      </w:r>
    </w:p>
    <w:p w:rsidR="006C48C3" w:rsidRPr="003E1806" w:rsidRDefault="00E50994" w:rsidP="001618AF">
      <w:r>
        <w:t xml:space="preserve">[[@Bible:Hab 2:6 ]][[2:6 &gt;&gt; Hab 2:6]] {{field-on:Bible}} 35|02|06 {{field-off:Bible}}</w:t>
      </w:r>
    </w:p>
    <w:p w:rsidR="006C48C3" w:rsidRPr="003E1806" w:rsidRDefault="00E50994" w:rsidP="001618AF">
      <w:r>
        <w:t xml:space="preserve">[[@Bible:Hab 2:7 ]][[2:7 &gt;&gt; Hab 2:7]] {{field-on:Bible}} 35|02|07 {{field-off:Bible}}</w:t>
      </w:r>
    </w:p>
    <w:p w:rsidR="006C48C3" w:rsidRPr="003E1806" w:rsidRDefault="00E50994" w:rsidP="001618AF">
      <w:r>
        <w:t xml:space="preserve">[[@Bible:Hab 2:8 ]][[2:8 &gt;&gt; Hab 2:8]] {{field-on:Bible}} 35|02|08 {{field-off:Bible}}</w:t>
      </w:r>
    </w:p>
    <w:p w:rsidR="006C48C3" w:rsidRPr="003E1806" w:rsidRDefault="00E50994" w:rsidP="001618AF">
      <w:r>
        <w:t xml:space="preserve">[[@Bible:Hab 2:9 ]][[2:9 &gt;&gt; Hab 2:9]] {{field-on:Bible}} 35|02|09 {{field-off:Bible}}</w:t>
      </w:r>
    </w:p>
    <w:p w:rsidR="006C48C3" w:rsidRPr="003E1806" w:rsidRDefault="00E50994" w:rsidP="001618AF">
      <w:r>
        <w:t xml:space="preserve">[[@Bible:Hab 2:10 ]][[2:10 &gt;&gt; Hab 2:10]] {{field-on:Bible}} 35|02|10 {{field-off:Bible}}</w:t>
      </w:r>
    </w:p>
    <w:p w:rsidR="006C48C3" w:rsidRPr="003E1806" w:rsidRDefault="00E50994" w:rsidP="001618AF">
      <w:r>
        <w:t xml:space="preserve">[[@Bible:Hab 2:11 ]][[2:11 &gt;&gt; Hab 2:11]] {{field-on:Bible}} 35|02|11 {{field-off:Bible}}</w:t>
      </w:r>
    </w:p>
    <w:p w:rsidR="006C48C3" w:rsidRPr="003E1806" w:rsidRDefault="00E50994" w:rsidP="001618AF">
      <w:r>
        <w:t xml:space="preserve">[[@Bible:Hab 2:12 ]][[2:12 &gt;&gt; Hab 2:12]] {{field-on:Bible}} 35|02|12 {{field-off:Bible}}</w:t>
      </w:r>
    </w:p>
    <w:p w:rsidR="006C48C3" w:rsidRPr="003E1806" w:rsidRDefault="00E50994" w:rsidP="001618AF">
      <w:r>
        <w:t xml:space="preserve">[[@Bible:Hab 2:13 ]][[2:13 &gt;&gt; Hab 2:13]] {{field-on:Bible}} 35|02|13 {{field-off:Bible}}</w:t>
      </w:r>
    </w:p>
    <w:p w:rsidR="006C48C3" w:rsidRPr="003E1806" w:rsidRDefault="00E50994" w:rsidP="001618AF">
      <w:r>
        <w:t xml:space="preserve">[[@Bible:Hab 2:14 ]][[2:14 &gt;&gt; Hab 2:14]] {{field-on:Bible}} 35|02|14 {{field-off:Bible}}</w:t>
      </w:r>
    </w:p>
    <w:p w:rsidR="006C48C3" w:rsidRPr="003E1806" w:rsidRDefault="00E50994" w:rsidP="001618AF">
      <w:r>
        <w:t xml:space="preserve">[[@Bible:Hab 2:15 ]][[2:15 &gt;&gt; Hab 2:15]] {{field-on:Bible}} 35|02|15 {{field-off:Bible}}</w:t>
      </w:r>
    </w:p>
    <w:p w:rsidR="006C48C3" w:rsidRPr="003E1806" w:rsidRDefault="00E50994" w:rsidP="001618AF">
      <w:r>
        <w:t xml:space="preserve">[[@Bible:Hab 2:16 ]][[2:16 &gt;&gt; Hab 2:16]] {{field-on:Bible}} 35|02|16 {{field-off:Bible}}</w:t>
      </w:r>
    </w:p>
    <w:p w:rsidR="006C48C3" w:rsidRPr="003E1806" w:rsidRDefault="00E50994" w:rsidP="001618AF">
      <w:r>
        <w:t xml:space="preserve">[[@Bible:Hab 2:17 ]][[2:17 &gt;&gt; Hab 2:17]] {{field-on:Bible}} 35|02|17 {{field-off:Bible}}</w:t>
      </w:r>
    </w:p>
    <w:p w:rsidR="006C48C3" w:rsidRPr="003E1806" w:rsidRDefault="00E50994" w:rsidP="001618AF">
      <w:r>
        <w:t xml:space="preserve">[[@Bible:Hab 2:18 ]][[2:18 &gt;&gt; Hab 2:18]] {{field-on:Bible}} 35|02|18 {{field-off:Bible}}</w:t>
      </w:r>
    </w:p>
    <w:p w:rsidR="006C48C3" w:rsidRPr="003E1806" w:rsidRDefault="00E50994" w:rsidP="001618AF">
      <w:r>
        <w:t xml:space="preserve">[[@Bible:Hab 2:19 ]][[2:19 &gt;&gt; Hab 2:19]] {{field-on:Bible}} 35|02|19 {{field-off:Bible}}</w:t>
      </w:r>
    </w:p>
    <w:p w:rsidR="006C48C3" w:rsidRPr="003E1806" w:rsidRDefault="00E50994" w:rsidP="001618AF">
      <w:r>
        <w:t xml:space="preserve">[[@Bible:Hab 2:20 ]][[2:20 &gt;&gt; Hab 2:20]] {{field-on:Bible}} 35|02|20 {{field-off:Bible}}</w:t>
      </w:r>
    </w:p>
    <w:p w:rsidR="00CB5105" w:rsidRPr="00853ED5" w:rsidRDefault="00CB5105" w:rsidP="00853ED5">
      <w:pPr>
        <w:pStyle w:val="Heading2"/>
      </w:pPr>
      <w:r w:rsidRPr="00853ED5">
        <w:t>Chapter 3</w:t>
      </w:r>
    </w:p>
    <w:p w:rsidR="006C48C3" w:rsidRPr="003E1806" w:rsidRDefault="00E50994" w:rsidP="001618AF">
      <w:r>
        <w:t xml:space="preserve">[[@Bible:Hab 3:1 ]][[3:1 &gt;&gt; Hab 3:1]] {{field-on:Bible}} 35|03|01 {{field-off:Bible}}</w:t>
      </w:r>
    </w:p>
    <w:p w:rsidR="006C48C3" w:rsidRPr="003E1806" w:rsidRDefault="00E50994" w:rsidP="001618AF">
      <w:r>
        <w:t xml:space="preserve">[[@Bible:Hab 3:2 ]][[3:2 &gt;&gt; Hab 3:2]] {{field-on:Bible}} 35|03|02 {{field-off:Bible}}</w:t>
      </w:r>
    </w:p>
    <w:p w:rsidR="006C48C3" w:rsidRPr="003E1806" w:rsidRDefault="00E50994" w:rsidP="001618AF">
      <w:r>
        <w:t xml:space="preserve">[[@Bible:Hab 3:3 ]][[3:3 &gt;&gt; Hab 3:3]] {{field-on:Bible}} 35|03|03 {{field-off:Bible}}</w:t>
      </w:r>
    </w:p>
    <w:p w:rsidR="006C48C3" w:rsidRPr="003E1806" w:rsidRDefault="00E50994" w:rsidP="001618AF">
      <w:r>
        <w:t xml:space="preserve">[[@Bible:Hab 3:4 ]][[3:4 &gt;&gt; Hab 3:4]] {{field-on:Bible}} 35|03|04 {{field-off:Bible}}</w:t>
      </w:r>
    </w:p>
    <w:p w:rsidR="006C48C3" w:rsidRPr="003E1806" w:rsidRDefault="00E50994" w:rsidP="001618AF">
      <w:r>
        <w:t xml:space="preserve">[[@Bible:Hab 3:5 ]][[3:5 &gt;&gt; Hab 3:5]] {{field-on:Bible}} 35|03|05 {{field-off:Bible}}</w:t>
      </w:r>
    </w:p>
    <w:p w:rsidR="006C48C3" w:rsidRPr="003E1806" w:rsidRDefault="00E50994" w:rsidP="001618AF">
      <w:r>
        <w:t xml:space="preserve">[[@Bible:Hab 3:6 ]][[3:6 &gt;&gt; Hab 3:6]] {{field-on:Bible}} 35|03|06 {{field-off:Bible}}</w:t>
      </w:r>
    </w:p>
    <w:p w:rsidR="006C48C3" w:rsidRPr="003E1806" w:rsidRDefault="00E50994" w:rsidP="001618AF">
      <w:r>
        <w:t xml:space="preserve">[[@Bible:Hab 3:7 ]][[3:7 &gt;&gt; Hab 3:7]] {{field-on:Bible}} 35|03|07 {{field-off:Bible}}</w:t>
      </w:r>
    </w:p>
    <w:p w:rsidR="006C48C3" w:rsidRPr="003E1806" w:rsidRDefault="00E50994" w:rsidP="001618AF">
      <w:r>
        <w:t xml:space="preserve">[[@Bible:Hab 3:8 ]][[3:8 &gt;&gt; Hab 3:8]] {{field-on:Bible}} 35|03|08 {{field-off:Bible}}</w:t>
      </w:r>
    </w:p>
    <w:p w:rsidR="006C48C3" w:rsidRPr="003E1806" w:rsidRDefault="00E50994" w:rsidP="001618AF">
      <w:r>
        <w:t xml:space="preserve">[[@Bible:Hab 3:9 ]][[3:9 &gt;&gt; Hab 3:9]] {{field-on:Bible}} 35|03|09 {{field-off:Bible}}</w:t>
      </w:r>
    </w:p>
    <w:p w:rsidR="006C48C3" w:rsidRPr="003E1806" w:rsidRDefault="00E50994" w:rsidP="001618AF">
      <w:r>
        <w:t xml:space="preserve">[[@Bible:Hab 3:10 ]][[3:10 &gt;&gt; Hab 3:10]] {{field-on:Bible}} 35|03|10 {{field-off:Bible}}</w:t>
      </w:r>
    </w:p>
    <w:p w:rsidR="006C48C3" w:rsidRPr="003E1806" w:rsidRDefault="00E50994" w:rsidP="001618AF">
      <w:r>
        <w:t xml:space="preserve">[[@Bible:Hab 3:11 ]][[3:11 &gt;&gt; Hab 3:11]] {{field-on:Bible}} 35|03|11 {{field-off:Bible}}</w:t>
      </w:r>
    </w:p>
    <w:p w:rsidR="006C48C3" w:rsidRPr="003E1806" w:rsidRDefault="00E50994" w:rsidP="001618AF">
      <w:r>
        <w:t xml:space="preserve">[[@Bible:Hab 3:12 ]][[3:12 &gt;&gt; Hab 3:12]] {{field-on:Bible}} 35|03|12 {{field-off:Bible}}</w:t>
      </w:r>
    </w:p>
    <w:p w:rsidR="006C48C3" w:rsidRPr="003E1806" w:rsidRDefault="00E50994" w:rsidP="001618AF">
      <w:r>
        <w:t xml:space="preserve">[[@Bible:Hab 3:13 ]][[3:13 &gt;&gt; Hab 3:13]] {{field-on:Bible}} 35|03|13 {{field-off:Bible}}</w:t>
      </w:r>
    </w:p>
    <w:p w:rsidR="006C48C3" w:rsidRPr="003E1806" w:rsidRDefault="00E50994" w:rsidP="001618AF">
      <w:r>
        <w:t xml:space="preserve">[[@Bible:Hab 3:14 ]][[3:14 &gt;&gt; Hab 3:14]] {{field-on:Bible}} 35|03|14 {{field-off:Bible}}</w:t>
      </w:r>
    </w:p>
    <w:p w:rsidR="006C48C3" w:rsidRPr="003E1806" w:rsidRDefault="00E50994" w:rsidP="001618AF">
      <w:r>
        <w:t xml:space="preserve">[[@Bible:Hab 3:15 ]][[3:15 &gt;&gt; Hab 3:15]] {{field-on:Bible}} 35|03|15 {{field-off:Bible}}</w:t>
      </w:r>
    </w:p>
    <w:p w:rsidR="006C48C3" w:rsidRPr="003E1806" w:rsidRDefault="00E50994" w:rsidP="001618AF">
      <w:r>
        <w:t xml:space="preserve">[[@Bible:Hab 3:16 ]][[3:16 &gt;&gt; Hab 3:16]] {{field-on:Bible}} 35|03|16 {{field-off:Bible}}</w:t>
      </w:r>
    </w:p>
    <w:p w:rsidR="006C48C3" w:rsidRPr="003E1806" w:rsidRDefault="00E50994" w:rsidP="001618AF">
      <w:r>
        <w:t xml:space="preserve">[[@Bible:Hab 3:17 ]][[3:17 &gt;&gt; Hab 3:17]] {{field-on:Bible}} 35|03|17 {{field-off:Bible}}</w:t>
      </w:r>
    </w:p>
    <w:p w:rsidR="006C48C3" w:rsidRPr="003E1806" w:rsidRDefault="00E50994" w:rsidP="001618AF">
      <w:r>
        <w:t xml:space="preserve">[[@Bible:Hab 3:18 ]][[3:18 &gt;&gt; Hab 3:18]] {{field-on:Bible}} 35|03|18 {{field-off:Bible}}</w:t>
      </w:r>
    </w:p>
    <w:p w:rsidR="006C48C3" w:rsidRPr="003E1806" w:rsidRDefault="00E50994" w:rsidP="001618AF">
      <w:r>
        <w:t xml:space="preserve">[[@Bible:Hab 3:19 ]][[3:19 &gt;&gt; Hab 3:19]] {{field-on:Bible}} 35|03|19 {{field-off:Bible}}</w:t>
      </w:r>
    </w:p>
    <w:p w:rsidR="0073553E" w:rsidRPr="00853ED5" w:rsidRDefault="00CB5105" w:rsidP="00853ED5">
      <w:pPr>
        <w:pStyle w:val="Heading1"/>
      </w:pPr>
      <w:r w:rsidRPr="00853ED5">
        <w:t>Zephaniah</w:t>
      </w:r>
    </w:p>
    <w:p w:rsidR="00CB5105" w:rsidRPr="00853ED5" w:rsidRDefault="00CB5105" w:rsidP="00853ED5">
      <w:pPr>
        <w:pStyle w:val="Heading2"/>
      </w:pPr>
      <w:r w:rsidRPr="00853ED5">
        <w:t>Chapter 1</w:t>
      </w:r>
    </w:p>
    <w:p w:rsidR="006C48C3" w:rsidRPr="003E1806" w:rsidRDefault="00E50994" w:rsidP="001618AF">
      <w:r>
        <w:t xml:space="preserve">[[@Bible:Zeph 1:1 ]][[1:1 &gt;&gt; Zeph 1:1]] {{field-on:Bible}} 36|01|01 {{field-off:Bible}}</w:t>
      </w:r>
    </w:p>
    <w:p w:rsidR="006C48C3" w:rsidRPr="003E1806" w:rsidRDefault="00E50994" w:rsidP="001618AF">
      <w:r>
        <w:t xml:space="preserve">[[@Bible:Zeph 1:2 ]][[1:2 &gt;&gt; Zeph 1:2]] {{field-on:Bible}} 36|01|02 {{field-off:Bible}}</w:t>
      </w:r>
    </w:p>
    <w:p w:rsidR="006C48C3" w:rsidRPr="003E1806" w:rsidRDefault="00E50994" w:rsidP="001618AF">
      <w:r>
        <w:t xml:space="preserve">[[@Bible:Zeph 1:3 ]][[1:3 &gt;&gt; Zeph 1:3]] {{field-on:Bible}} 36|01|03 {{field-off:Bible}}</w:t>
      </w:r>
    </w:p>
    <w:p w:rsidR="006C48C3" w:rsidRPr="003E1806" w:rsidRDefault="00E50994" w:rsidP="001618AF">
      <w:r>
        <w:t xml:space="preserve">[[@Bible:Zeph 1:4 ]][[1:4 &gt;&gt; Zeph 1:4]] {{field-on:Bible}} 36|01|04 {{field-off:Bible}}</w:t>
      </w:r>
    </w:p>
    <w:p w:rsidR="006C48C3" w:rsidRPr="003E1806" w:rsidRDefault="00E50994" w:rsidP="001618AF">
      <w:r>
        <w:t xml:space="preserve">[[@Bible:Zeph 1:5 ]][[1:5 &gt;&gt; Zeph 1:5]] {{field-on:Bible}} 36|01|05 {{field-off:Bible}}</w:t>
      </w:r>
    </w:p>
    <w:p w:rsidR="006C48C3" w:rsidRPr="003E1806" w:rsidRDefault="00E50994" w:rsidP="001618AF">
      <w:r>
        <w:t xml:space="preserve">[[@Bible:Zeph 1:6 ]][[1:6 &gt;&gt; Zeph 1:6]] {{field-on:Bible}} 36|01|06 {{field-off:Bible}}</w:t>
      </w:r>
    </w:p>
    <w:p w:rsidR="006C48C3" w:rsidRPr="003E1806" w:rsidRDefault="00E50994" w:rsidP="001618AF">
      <w:r>
        <w:t xml:space="preserve">[[@Bible:Zeph 1:7 ]][[1:7 &gt;&gt; Zeph 1:7]] {{field-on:Bible}} 36|01|07 {{field-off:Bible}}</w:t>
      </w:r>
    </w:p>
    <w:p w:rsidR="006C48C3" w:rsidRPr="003E1806" w:rsidRDefault="00E50994" w:rsidP="001618AF">
      <w:r>
        <w:t xml:space="preserve">[[@Bible:Zeph 1:8 ]][[1:8 &gt;&gt; Zeph 1:8]] {{field-on:Bible}} 36|01|08 {{field-off:Bible}}</w:t>
      </w:r>
    </w:p>
    <w:p w:rsidR="006C48C3" w:rsidRPr="003E1806" w:rsidRDefault="00E50994" w:rsidP="001618AF">
      <w:r>
        <w:t xml:space="preserve">[[@Bible:Zeph 1:9 ]][[1:9 &gt;&gt; Zeph 1:9]] {{field-on:Bible}} 36|01|09 {{field-off:Bible}}</w:t>
      </w:r>
    </w:p>
    <w:p w:rsidR="006C48C3" w:rsidRPr="003E1806" w:rsidRDefault="00E50994" w:rsidP="001618AF">
      <w:r>
        <w:t xml:space="preserve">[[@Bible:Zeph 1:10 ]][[1:10 &gt;&gt; Zeph 1:10]] {{field-on:Bible}} 36|01|10 {{field-off:Bible}}</w:t>
      </w:r>
    </w:p>
    <w:p w:rsidR="006C48C3" w:rsidRPr="003E1806" w:rsidRDefault="00E50994" w:rsidP="001618AF">
      <w:r>
        <w:t xml:space="preserve">[[@Bible:Zeph 1:11 ]][[1:11 &gt;&gt; Zeph 1:11]] {{field-on:Bible}} 36|01|11 {{field-off:Bible}}</w:t>
      </w:r>
    </w:p>
    <w:p w:rsidR="006C48C3" w:rsidRPr="003E1806" w:rsidRDefault="00E50994" w:rsidP="001618AF">
      <w:r>
        <w:t xml:space="preserve">[[@Bible:Zeph 1:12 ]][[1:12 &gt;&gt; Zeph 1:12]] {{field-on:Bible}} 36|01|12 {{field-off:Bible}}</w:t>
      </w:r>
    </w:p>
    <w:p w:rsidR="006C48C3" w:rsidRPr="003E1806" w:rsidRDefault="00E50994" w:rsidP="001618AF">
      <w:r>
        <w:t xml:space="preserve">[[@Bible:Zeph 1:13 ]][[1:13 &gt;&gt; Zeph 1:13]] {{field-on:Bible}} 36|01|13 {{field-off:Bible}}</w:t>
      </w:r>
    </w:p>
    <w:p w:rsidR="006C48C3" w:rsidRPr="003E1806" w:rsidRDefault="00E50994" w:rsidP="001618AF">
      <w:r>
        <w:t xml:space="preserve">[[@Bible:Zeph 1:14 ]][[1:14 &gt;&gt; Zeph 1:14]] {{field-on:Bible}} 36|01|14 {{field-off:Bible}}</w:t>
      </w:r>
    </w:p>
    <w:p w:rsidR="006C48C3" w:rsidRPr="003E1806" w:rsidRDefault="00E50994" w:rsidP="001618AF">
      <w:r>
        <w:t xml:space="preserve">[[@Bible:Zeph 1:15 ]][[1:15 &gt;&gt; Zeph 1:15]] {{field-on:Bible}} 36|01|15 {{field-off:Bible}}</w:t>
      </w:r>
    </w:p>
    <w:p w:rsidR="006C48C3" w:rsidRPr="003E1806" w:rsidRDefault="00E50994" w:rsidP="001618AF">
      <w:r>
        <w:t xml:space="preserve">[[@Bible:Zeph 1:16 ]][[1:16 &gt;&gt; Zeph 1:16]] {{field-on:Bible}} 36|01|16 {{field-off:Bible}}</w:t>
      </w:r>
    </w:p>
    <w:p w:rsidR="006C48C3" w:rsidRPr="003E1806" w:rsidRDefault="00E50994" w:rsidP="001618AF">
      <w:r>
        <w:t xml:space="preserve">[[@Bible:Zeph 1:17 ]][[1:17 &gt;&gt; Zeph 1:17]] {{field-on:Bible}} 36|01|17 {{field-off:Bible}}</w:t>
      </w:r>
    </w:p>
    <w:p w:rsidR="006C48C3" w:rsidRPr="003E1806" w:rsidRDefault="00E50994" w:rsidP="001618AF">
      <w:r>
        <w:t xml:space="preserve">[[@Bible:Zeph 1:18 ]][[1:18 &gt;&gt; Zeph 1:18]] {{field-on:Bible}} 36|01|18 {{field-off:Bible}}</w:t>
      </w:r>
    </w:p>
    <w:p w:rsidR="00CB5105" w:rsidRPr="00853ED5" w:rsidRDefault="00CB5105" w:rsidP="00853ED5">
      <w:pPr>
        <w:pStyle w:val="Heading2"/>
      </w:pPr>
      <w:r w:rsidRPr="00853ED5">
        <w:t>Chapter 2</w:t>
      </w:r>
    </w:p>
    <w:p w:rsidR="006C48C3" w:rsidRPr="003E1806" w:rsidRDefault="00E50994" w:rsidP="001618AF">
      <w:r>
        <w:t xml:space="preserve">[[@Bible:Zeph 2:1 ]][[2:1 &gt;&gt; Zeph 2:1]] {{field-on:Bible}} 36|02|01 {{field-off:Bible}}</w:t>
      </w:r>
    </w:p>
    <w:p w:rsidR="006C48C3" w:rsidRPr="003E1806" w:rsidRDefault="00E50994" w:rsidP="001618AF">
      <w:r>
        <w:t xml:space="preserve">[[@Bible:Zeph 2:2 ]][[2:2 &gt;&gt; Zeph 2:2]] {{field-on:Bible}} 36|02|02 {{field-off:Bible}}</w:t>
      </w:r>
    </w:p>
    <w:p w:rsidR="006C48C3" w:rsidRPr="003E1806" w:rsidRDefault="00E50994" w:rsidP="001618AF">
      <w:r>
        <w:t xml:space="preserve">[[@Bible:Zeph 2:3 ]][[2:3 &gt;&gt; Zeph 2:3]] {{field-on:Bible}} 36|02|03 {{field-off:Bible}}</w:t>
      </w:r>
    </w:p>
    <w:p w:rsidR="006C48C3" w:rsidRPr="003E1806" w:rsidRDefault="00E50994" w:rsidP="001618AF">
      <w:r>
        <w:t xml:space="preserve">[[@Bible:Zeph 2:4 ]][[2:4 &gt;&gt; Zeph 2:4]] {{field-on:Bible}} 36|02|04 {{field-off:Bible}}</w:t>
      </w:r>
    </w:p>
    <w:p w:rsidR="006C48C3" w:rsidRPr="003E1806" w:rsidRDefault="00E50994" w:rsidP="001618AF">
      <w:r>
        <w:t xml:space="preserve">[[@Bible:Zeph 2:5 ]][[2:5 &gt;&gt; Zeph 2:5]] {{field-on:Bible}} 36|02|05 {{field-off:Bible}}</w:t>
      </w:r>
    </w:p>
    <w:p w:rsidR="006C48C3" w:rsidRPr="003E1806" w:rsidRDefault="00E50994" w:rsidP="001618AF">
      <w:r>
        <w:t xml:space="preserve">[[@Bible:Zeph 2:6 ]][[2:6 &gt;&gt; Zeph 2:6]] {{field-on:Bible}} 36|02|06 {{field-off:Bible}}</w:t>
      </w:r>
    </w:p>
    <w:p w:rsidR="006C48C3" w:rsidRPr="003E1806" w:rsidRDefault="00E50994" w:rsidP="001618AF">
      <w:r>
        <w:t xml:space="preserve">[[@Bible:Zeph 2:7 ]][[2:7 &gt;&gt; Zeph 2:7]] {{field-on:Bible}} 36|02|07 {{field-off:Bible}}</w:t>
      </w:r>
    </w:p>
    <w:p w:rsidR="006C48C3" w:rsidRPr="003E1806" w:rsidRDefault="00E50994" w:rsidP="001618AF">
      <w:r>
        <w:t xml:space="preserve">[[@Bible:Zeph 2:8 ]][[2:8 &gt;&gt; Zeph 2:8]] {{field-on:Bible}} 36|02|08 {{field-off:Bible}}</w:t>
      </w:r>
    </w:p>
    <w:p w:rsidR="006C48C3" w:rsidRPr="003E1806" w:rsidRDefault="00E50994" w:rsidP="001618AF">
      <w:r>
        <w:t xml:space="preserve">[[@Bible:Zeph 2:9 ]][[2:9 &gt;&gt; Zeph 2:9]] {{field-on:Bible}} 36|02|09 {{field-off:Bible}}</w:t>
      </w:r>
    </w:p>
    <w:p w:rsidR="006C48C3" w:rsidRPr="003E1806" w:rsidRDefault="00E50994" w:rsidP="001618AF">
      <w:r>
        <w:t xml:space="preserve">[[@Bible:Zeph 2:10 ]][[2:10 &gt;&gt; Zeph 2:10]] {{field-on:Bible}} 36|02|10 {{field-off:Bible}}</w:t>
      </w:r>
    </w:p>
    <w:p w:rsidR="006C48C3" w:rsidRPr="003E1806" w:rsidRDefault="00E50994" w:rsidP="001618AF">
      <w:r>
        <w:t xml:space="preserve">[[@Bible:Zeph 2:11 ]][[2:11 &gt;&gt; Zeph 2:11]] {{field-on:Bible}} 36|02|11 {{field-off:Bible}}</w:t>
      </w:r>
    </w:p>
    <w:p w:rsidR="006C48C3" w:rsidRPr="003E1806" w:rsidRDefault="00E50994" w:rsidP="001618AF">
      <w:r>
        <w:t xml:space="preserve">[[@Bible:Zeph 2:12 ]][[2:12 &gt;&gt; Zeph 2:12]] {{field-on:Bible}} 36|02|12 {{field-off:Bible}}</w:t>
      </w:r>
    </w:p>
    <w:p w:rsidR="006C48C3" w:rsidRPr="003E1806" w:rsidRDefault="00E50994" w:rsidP="001618AF">
      <w:r>
        <w:t xml:space="preserve">[[@Bible:Zeph 2:13 ]][[2:13 &gt;&gt; Zeph 2:13]] {{field-on:Bible}} 36|02|13 {{field-off:Bible}}</w:t>
      </w:r>
    </w:p>
    <w:p w:rsidR="006C48C3" w:rsidRPr="003E1806" w:rsidRDefault="00E50994" w:rsidP="001618AF">
      <w:r>
        <w:t xml:space="preserve">[[@Bible:Zeph 2:14 ]][[2:14 &gt;&gt; Zeph 2:14]] {{field-on:Bible}} 36|02|14 {{field-off:Bible}}</w:t>
      </w:r>
    </w:p>
    <w:p w:rsidR="006C48C3" w:rsidRPr="003E1806" w:rsidRDefault="00E50994" w:rsidP="001618AF">
      <w:r>
        <w:t xml:space="preserve">[[@Bible:Zeph 2:15 ]][[2:15 &gt;&gt; Zeph 2:15]] {{field-on:Bible}} 36|02|15 {{field-off:Bible}}</w:t>
      </w:r>
    </w:p>
    <w:p w:rsidR="00CB5105" w:rsidRPr="00853ED5" w:rsidRDefault="00CB5105" w:rsidP="00853ED5">
      <w:pPr>
        <w:pStyle w:val="Heading2"/>
      </w:pPr>
      <w:r w:rsidRPr="00853ED5">
        <w:t>Chapter 3</w:t>
      </w:r>
    </w:p>
    <w:p w:rsidR="006C48C3" w:rsidRPr="003E1806" w:rsidRDefault="00E50994" w:rsidP="001618AF">
      <w:r>
        <w:t xml:space="preserve">[[@Bible:Zeph 3:1 ]][[3:1 &gt;&gt; Zeph 3:1]] {{field-on:Bible}} 36|03|01 {{field-off:Bible}}</w:t>
      </w:r>
    </w:p>
    <w:p w:rsidR="006C48C3" w:rsidRPr="003E1806" w:rsidRDefault="00E50994" w:rsidP="001618AF">
      <w:r>
        <w:t xml:space="preserve">[[@Bible:Zeph 3:2 ]][[3:2 &gt;&gt; Zeph 3:2]] {{field-on:Bible}} 36|03|02 {{field-off:Bible}}</w:t>
      </w:r>
    </w:p>
    <w:p w:rsidR="006C48C3" w:rsidRPr="003E1806" w:rsidRDefault="00E50994" w:rsidP="001618AF">
      <w:r>
        <w:t xml:space="preserve">[[@Bible:Zeph 3:3 ]][[3:3 &gt;&gt; Zeph 3:3]] {{field-on:Bible}} 36|03|03 {{field-off:Bible}}</w:t>
      </w:r>
    </w:p>
    <w:p w:rsidR="006C48C3" w:rsidRPr="003E1806" w:rsidRDefault="00E50994" w:rsidP="001618AF">
      <w:r>
        <w:t xml:space="preserve">[[@Bible:Zeph 3:4 ]][[3:4 &gt;&gt; Zeph 3:4]] {{field-on:Bible}} 36|03|04 {{field-off:Bible}}</w:t>
      </w:r>
    </w:p>
    <w:p w:rsidR="006C48C3" w:rsidRPr="003E1806" w:rsidRDefault="00E50994" w:rsidP="001618AF">
      <w:r>
        <w:t xml:space="preserve">[[@Bible:Zeph 3:5 ]][[3:5 &gt;&gt; Zeph 3:5]] {{field-on:Bible}} 36|03|05 {{field-off:Bible}}</w:t>
      </w:r>
    </w:p>
    <w:p w:rsidR="006C48C3" w:rsidRPr="003E1806" w:rsidRDefault="00E50994" w:rsidP="001618AF">
      <w:r>
        <w:t xml:space="preserve">[[@Bible:Zeph 3:6 ]][[3:6 &gt;&gt; Zeph 3:6]] {{field-on:Bible}} 36|03|06 {{field-off:Bible}}</w:t>
      </w:r>
    </w:p>
    <w:p w:rsidR="006C48C3" w:rsidRPr="003E1806" w:rsidRDefault="00E50994" w:rsidP="001618AF">
      <w:r>
        <w:t xml:space="preserve">[[@Bible:Zeph 3:7 ]][[3:7 &gt;&gt; Zeph 3:7]] {{field-on:Bible}} 36|03|07 {{field-off:Bible}}</w:t>
      </w:r>
    </w:p>
    <w:p w:rsidR="006C48C3" w:rsidRPr="003E1806" w:rsidRDefault="00E50994" w:rsidP="001618AF">
      <w:r>
        <w:t xml:space="preserve">[[@Bible:Zeph 3:8 ]][[3:8 &gt;&gt; Zeph 3:8]] {{field-on:Bible}} 36|03|08 {{field-off:Bible}}</w:t>
      </w:r>
    </w:p>
    <w:p w:rsidR="006C48C3" w:rsidRPr="003E1806" w:rsidRDefault="00E50994" w:rsidP="001618AF">
      <w:r>
        <w:t xml:space="preserve">[[@Bible:Zeph 3:9 ]][[3:9 &gt;&gt; Zeph 3:9]] {{field-on:Bible}} 36|03|09 {{field-off:Bible}}</w:t>
      </w:r>
    </w:p>
    <w:p w:rsidR="006C48C3" w:rsidRPr="003E1806" w:rsidRDefault="00E50994" w:rsidP="001618AF">
      <w:r>
        <w:t xml:space="preserve">[[@Bible:Zeph 3:10 ]][[3:10 &gt;&gt; Zeph 3:10]] {{field-on:Bible}} 36|03|10 {{field-off:Bible}}</w:t>
      </w:r>
    </w:p>
    <w:p w:rsidR="006C48C3" w:rsidRPr="003E1806" w:rsidRDefault="00E50994" w:rsidP="001618AF">
      <w:r>
        <w:t xml:space="preserve">[[@Bible:Zeph 3:11 ]][[3:11 &gt;&gt; Zeph 3:11]] {{field-on:Bible}} 36|03|11 {{field-off:Bible}}</w:t>
      </w:r>
    </w:p>
    <w:p w:rsidR="006C48C3" w:rsidRPr="003E1806" w:rsidRDefault="00E50994" w:rsidP="001618AF">
      <w:r>
        <w:t xml:space="preserve">[[@Bible:Zeph 3:12 ]][[3:12 &gt;&gt; Zeph 3:12]] {{field-on:Bible}} 36|03|12 {{field-off:Bible}}</w:t>
      </w:r>
    </w:p>
    <w:p w:rsidR="006C48C3" w:rsidRPr="003E1806" w:rsidRDefault="00E50994" w:rsidP="001618AF">
      <w:r>
        <w:t xml:space="preserve">[[@Bible:Zeph 3:13 ]][[3:13 &gt;&gt; Zeph 3:13]] {{field-on:Bible}} 36|03|13 {{field-off:Bible}}</w:t>
      </w:r>
    </w:p>
    <w:p w:rsidR="006C48C3" w:rsidRPr="003E1806" w:rsidRDefault="00E50994" w:rsidP="001618AF">
      <w:r>
        <w:t xml:space="preserve">[[@Bible:Zeph 3:14 ]][[3:14 &gt;&gt; Zeph 3:14]] {{field-on:Bible}} 36|03|14 {{field-off:Bible}}</w:t>
      </w:r>
    </w:p>
    <w:p w:rsidR="006C48C3" w:rsidRPr="003E1806" w:rsidRDefault="00E50994" w:rsidP="001618AF">
      <w:r>
        <w:t xml:space="preserve">[[@Bible:Zeph 3:15 ]][[3:15 &gt;&gt; Zeph 3:15]] {{field-on:Bible}} 36|03|15 {{field-off:Bible}}</w:t>
      </w:r>
    </w:p>
    <w:p w:rsidR="006C48C3" w:rsidRPr="003E1806" w:rsidRDefault="00E50994" w:rsidP="001618AF">
      <w:r>
        <w:t xml:space="preserve">[[@Bible:Zeph 3:16 ]][[3:16 &gt;&gt; Zeph 3:16]] {{field-on:Bible}} 36|03|16 {{field-off:Bible}}</w:t>
      </w:r>
    </w:p>
    <w:p w:rsidR="006C48C3" w:rsidRPr="003E1806" w:rsidRDefault="00E50994" w:rsidP="001618AF">
      <w:r>
        <w:t xml:space="preserve">[[@Bible:Zeph 3:17 ]][[3:17 &gt;&gt; Zeph 3:17]] {{field-on:Bible}} 36|03|17 {{field-off:Bible}}</w:t>
      </w:r>
    </w:p>
    <w:p w:rsidR="006C48C3" w:rsidRPr="003E1806" w:rsidRDefault="00E50994" w:rsidP="001618AF">
      <w:r>
        <w:t xml:space="preserve">[[@Bible:Zeph 3:18 ]][[3:18 &gt;&gt; Zeph 3:18]] {{field-on:Bible}} 36|03|18 {{field-off:Bible}}</w:t>
      </w:r>
    </w:p>
    <w:p w:rsidR="006C48C3" w:rsidRPr="003E1806" w:rsidRDefault="00E50994" w:rsidP="001618AF">
      <w:r>
        <w:t xml:space="preserve">[[@Bible:Zeph 3:19 ]][[3:19 &gt;&gt; Zeph 3:19]] {{field-on:Bible}} 36|03|19 {{field-off:Bible}}</w:t>
      </w:r>
    </w:p>
    <w:p w:rsidR="006C48C3" w:rsidRPr="003E1806" w:rsidRDefault="00E50994" w:rsidP="001618AF">
      <w:r>
        <w:t xml:space="preserve">[[@Bible:Zeph 3:20 ]][[3:20 &gt;&gt; Zeph 3:20]] {{field-on:Bible}} 36|03|20 {{field-off:Bible}}</w:t>
      </w:r>
    </w:p>
    <w:p w:rsidR="0073553E" w:rsidRPr="00853ED5" w:rsidRDefault="00CB5105" w:rsidP="00853ED5">
      <w:pPr>
        <w:pStyle w:val="Heading1"/>
      </w:pPr>
      <w:r w:rsidRPr="00853ED5">
        <w:t>Haggai</w:t>
      </w:r>
    </w:p>
    <w:p w:rsidR="00CB5105" w:rsidRPr="00853ED5" w:rsidRDefault="00CB5105" w:rsidP="00853ED5">
      <w:pPr>
        <w:pStyle w:val="Heading2"/>
      </w:pPr>
      <w:r w:rsidRPr="00853ED5">
        <w:t>Chapter 1</w:t>
      </w:r>
    </w:p>
    <w:p w:rsidR="006C48C3" w:rsidRPr="003E1806" w:rsidRDefault="00E50994" w:rsidP="001618AF">
      <w:r>
        <w:t xml:space="preserve">[[@Bible:Hag 1:1 ]][[1:1 &gt;&gt; Hag 1:1]] {{field-on:Bible}} 37|01|01 {{field-off:Bible}}</w:t>
      </w:r>
    </w:p>
    <w:p w:rsidR="006C48C3" w:rsidRPr="003E1806" w:rsidRDefault="00E50994" w:rsidP="001618AF">
      <w:r>
        <w:t xml:space="preserve">[[@Bible:Hag 1:2 ]][[1:2 &gt;&gt; Hag 1:2]] {{field-on:Bible}} 37|01|02 {{field-off:Bible}}</w:t>
      </w:r>
    </w:p>
    <w:p w:rsidR="006C48C3" w:rsidRPr="003E1806" w:rsidRDefault="00E50994" w:rsidP="001618AF">
      <w:r>
        <w:t xml:space="preserve">[[@Bible:Hag 1:3 ]][[1:3 &gt;&gt; Hag 1:3]] {{field-on:Bible}} 37|01|03 {{field-off:Bible}}</w:t>
      </w:r>
    </w:p>
    <w:p w:rsidR="006C48C3" w:rsidRPr="003E1806" w:rsidRDefault="00E50994" w:rsidP="001618AF">
      <w:r>
        <w:t xml:space="preserve">[[@Bible:Hag 1:4 ]][[1:4 &gt;&gt; Hag 1:4]] {{field-on:Bible}} 37|01|04 {{field-off:Bible}}</w:t>
      </w:r>
    </w:p>
    <w:p w:rsidR="006C48C3" w:rsidRPr="003E1806" w:rsidRDefault="00E50994" w:rsidP="001618AF">
      <w:r>
        <w:t xml:space="preserve">[[@Bible:Hag 1:5 ]][[1:5 &gt;&gt; Hag 1:5]] {{field-on:Bible}} 37|01|05 {{field-off:Bible}}</w:t>
      </w:r>
    </w:p>
    <w:p w:rsidR="006C48C3" w:rsidRPr="003E1806" w:rsidRDefault="00E50994" w:rsidP="001618AF">
      <w:r>
        <w:t xml:space="preserve">[[@Bible:Hag 1:6 ]][[1:6 &gt;&gt; Hag 1:6]] {{field-on:Bible}} 37|01|06 {{field-off:Bible}}</w:t>
      </w:r>
    </w:p>
    <w:p w:rsidR="006C48C3" w:rsidRPr="003E1806" w:rsidRDefault="00E50994" w:rsidP="001618AF">
      <w:r>
        <w:t xml:space="preserve">[[@Bible:Hag 1:7 ]][[1:7 &gt;&gt; Hag 1:7]] {{field-on:Bible}} 37|01|07 {{field-off:Bible}}</w:t>
      </w:r>
    </w:p>
    <w:p w:rsidR="006C48C3" w:rsidRPr="003E1806" w:rsidRDefault="00E50994" w:rsidP="001618AF">
      <w:r>
        <w:t xml:space="preserve">[[@Bible:Hag 1:8 ]][[1:8 &gt;&gt; Hag 1:8]] {{field-on:Bible}} 37|01|08 {{field-off:Bible}}</w:t>
      </w:r>
    </w:p>
    <w:p w:rsidR="006C48C3" w:rsidRPr="003E1806" w:rsidRDefault="00E50994" w:rsidP="001618AF">
      <w:r>
        <w:t xml:space="preserve">[[@Bible:Hag 1:9 ]][[1:9 &gt;&gt; Hag 1:9]] {{field-on:Bible}} 37|01|09 {{field-off:Bible}}</w:t>
      </w:r>
    </w:p>
    <w:p w:rsidR="006C48C3" w:rsidRPr="003E1806" w:rsidRDefault="00E50994" w:rsidP="001618AF">
      <w:r>
        <w:t xml:space="preserve">[[@Bible:Hag 1:10 ]][[1:10 &gt;&gt; Hag 1:10]] {{field-on:Bible}} 37|01|10 {{field-off:Bible}}</w:t>
      </w:r>
    </w:p>
    <w:p w:rsidR="006C48C3" w:rsidRPr="003E1806" w:rsidRDefault="00E50994" w:rsidP="001618AF">
      <w:r>
        <w:t xml:space="preserve">[[@Bible:Hag 1:11 ]][[1:11 &gt;&gt; Hag 1:11]] {{field-on:Bible}} 37|01|11 {{field-off:Bible}}</w:t>
      </w:r>
    </w:p>
    <w:p w:rsidR="006C48C3" w:rsidRPr="003E1806" w:rsidRDefault="00E50994" w:rsidP="001618AF">
      <w:r>
        <w:t xml:space="preserve">[[@Bible:Hag 1:12 ]][[1:12 &gt;&gt; Hag 1:12]] {{field-on:Bible}} 37|01|12 {{field-off:Bible}}</w:t>
      </w:r>
    </w:p>
    <w:p w:rsidR="006C48C3" w:rsidRPr="003E1806" w:rsidRDefault="00E50994" w:rsidP="001618AF">
      <w:r>
        <w:t xml:space="preserve">[[@Bible:Hag 1:13 ]][[1:13 &gt;&gt; Hag 1:13]] {{field-on:Bible}} 37|01|13 {{field-off:Bible}}</w:t>
      </w:r>
    </w:p>
    <w:p w:rsidR="006C48C3" w:rsidRPr="003E1806" w:rsidRDefault="00E50994" w:rsidP="001618AF">
      <w:r>
        <w:t xml:space="preserve">[[@Bible:Hag 1:14 ]][[1:14 &gt;&gt; Hag 1:14]] {{field-on:Bible}} 37|01|14 {{field-off:Bible}}</w:t>
      </w:r>
    </w:p>
    <w:p w:rsidR="006C48C3" w:rsidRPr="003E1806" w:rsidRDefault="00E50994" w:rsidP="001618AF">
      <w:r>
        <w:t xml:space="preserve">[[@Bible:Hag 1:15 ]][[1:15 &gt;&gt; Hag 1:15]] {{field-on:Bible}} 37|01|15 {{field-off:Bible}}</w:t>
      </w:r>
    </w:p>
    <w:p w:rsidR="00CB5105" w:rsidRPr="00853ED5" w:rsidRDefault="00CB5105" w:rsidP="00853ED5">
      <w:pPr>
        <w:pStyle w:val="Heading2"/>
      </w:pPr>
      <w:r w:rsidRPr="00853ED5">
        <w:t>Chapter 2</w:t>
      </w:r>
    </w:p>
    <w:p w:rsidR="006C48C3" w:rsidRPr="003E1806" w:rsidRDefault="00E50994" w:rsidP="001618AF">
      <w:r>
        <w:t xml:space="preserve">[[@Bible:Hag 2:1 ]][[2:1 &gt;&gt; Hag 2:1]] {{field-on:Bible}} 37|02|01 {{field-off:Bible}}</w:t>
      </w:r>
    </w:p>
    <w:p w:rsidR="006C48C3" w:rsidRPr="003E1806" w:rsidRDefault="00E50994" w:rsidP="001618AF">
      <w:r>
        <w:t xml:space="preserve">[[@Bible:Hag 2:2 ]][[2:2 &gt;&gt; Hag 2:2]] {{field-on:Bible}} 37|02|02 {{field-off:Bible}}</w:t>
      </w:r>
    </w:p>
    <w:p w:rsidR="006C48C3" w:rsidRPr="003E1806" w:rsidRDefault="00E50994" w:rsidP="001618AF">
      <w:r>
        <w:t xml:space="preserve">[[@Bible:Hag 2:3 ]][[2:3 &gt;&gt; Hag 2:3]] {{field-on:Bible}} 37|02|03 {{field-off:Bible}}</w:t>
      </w:r>
    </w:p>
    <w:p w:rsidR="006C48C3" w:rsidRPr="003E1806" w:rsidRDefault="00E50994" w:rsidP="001618AF">
      <w:r>
        <w:t xml:space="preserve">[[@Bible:Hag 2:4 ]][[2:4 &gt;&gt; Hag 2:4]] {{field-on:Bible}} 37|02|04 {{field-off:Bible}}</w:t>
      </w:r>
    </w:p>
    <w:p w:rsidR="006C48C3" w:rsidRPr="003E1806" w:rsidRDefault="00E50994" w:rsidP="001618AF">
      <w:r>
        <w:t xml:space="preserve">[[@Bible:Hag 2:5 ]][[2:5 &gt;&gt; Hag 2:5]] {{field-on:Bible}} 37|02|05 {{field-off:Bible}}</w:t>
      </w:r>
    </w:p>
    <w:p w:rsidR="006C48C3" w:rsidRPr="003E1806" w:rsidRDefault="00E50994" w:rsidP="001618AF">
      <w:r>
        <w:t xml:space="preserve">[[@Bible:Hag 2:6 ]][[2:6 &gt;&gt; Hag 2:6]] {{field-on:Bible}} 37|02|06 {{field-off:Bible}}</w:t>
      </w:r>
    </w:p>
    <w:p w:rsidR="006C48C3" w:rsidRPr="003E1806" w:rsidRDefault="00E50994" w:rsidP="001618AF">
      <w:r>
        <w:t xml:space="preserve">[[@Bible:Hag 2:7 ]][[2:7 &gt;&gt; Hag 2:7]] {{field-on:Bible}} 37|02|07 {{field-off:Bible}}</w:t>
      </w:r>
    </w:p>
    <w:p w:rsidR="006C48C3" w:rsidRPr="003E1806" w:rsidRDefault="00E50994" w:rsidP="001618AF">
      <w:r>
        <w:t xml:space="preserve">[[@Bible:Hag 2:8 ]][[2:8 &gt;&gt; Hag 2:8]] {{field-on:Bible}} 37|02|08 {{field-off:Bible}}</w:t>
      </w:r>
    </w:p>
    <w:p w:rsidR="006C48C3" w:rsidRPr="003E1806" w:rsidRDefault="00E50994" w:rsidP="001618AF">
      <w:r>
        <w:t xml:space="preserve">[[@Bible:Hag 2:9 ]][[2:9 &gt;&gt; Hag 2:9]] {{field-on:Bible}} 37|02|09 {{field-off:Bible}}</w:t>
      </w:r>
    </w:p>
    <w:p w:rsidR="006C48C3" w:rsidRPr="003E1806" w:rsidRDefault="00E50994" w:rsidP="001618AF">
      <w:r>
        <w:t xml:space="preserve">[[@Bible:Hag 2:10 ]][[2:10 &gt;&gt; Hag 2:10]] {{field-on:Bible}} 37|02|10 {{field-off:Bible}}</w:t>
      </w:r>
    </w:p>
    <w:p w:rsidR="006C48C3" w:rsidRPr="003E1806" w:rsidRDefault="00E50994" w:rsidP="001618AF">
      <w:r>
        <w:t xml:space="preserve">[[@Bible:Hag 2:11 ]][[2:11 &gt;&gt; Hag 2:11]] {{field-on:Bible}} 37|02|11 {{field-off:Bible}}</w:t>
      </w:r>
    </w:p>
    <w:p w:rsidR="006C48C3" w:rsidRPr="003E1806" w:rsidRDefault="00E50994" w:rsidP="001618AF">
      <w:r>
        <w:t xml:space="preserve">[[@Bible:Hag 2:12 ]][[2:12 &gt;&gt; Hag 2:12]] {{field-on:Bible}} 37|02|12 {{field-off:Bible}}</w:t>
      </w:r>
    </w:p>
    <w:p w:rsidR="006C48C3" w:rsidRPr="003E1806" w:rsidRDefault="00E50994" w:rsidP="001618AF">
      <w:r>
        <w:t xml:space="preserve">[[@Bible:Hag 2:13 ]][[2:13 &gt;&gt; Hag 2:13]] {{field-on:Bible}} 37|02|13 {{field-off:Bible}}</w:t>
      </w:r>
    </w:p>
    <w:p w:rsidR="006C48C3" w:rsidRPr="003E1806" w:rsidRDefault="00E50994" w:rsidP="001618AF">
      <w:r>
        <w:t xml:space="preserve">[[@Bible:Hag 2:14 ]][[2:14 &gt;&gt; Hag 2:14]] {{field-on:Bible}} 37|02|14 {{field-off:Bible}}</w:t>
      </w:r>
    </w:p>
    <w:p w:rsidR="006C48C3" w:rsidRPr="003E1806" w:rsidRDefault="00E50994" w:rsidP="001618AF">
      <w:r>
        <w:t xml:space="preserve">[[@Bible:Hag 2:15 ]][[2:15 &gt;&gt; Hag 2:15]] {{field-on:Bible}} 37|02|15 {{field-off:Bible}}</w:t>
      </w:r>
    </w:p>
    <w:p w:rsidR="006C48C3" w:rsidRPr="003E1806" w:rsidRDefault="00E50994" w:rsidP="001618AF">
      <w:r>
        <w:t xml:space="preserve">[[@Bible:Hag 2:16 ]][[2:16 &gt;&gt; Hag 2:16]] {{field-on:Bible}} 37|02|16 {{field-off:Bible}}</w:t>
      </w:r>
    </w:p>
    <w:p w:rsidR="006C48C3" w:rsidRPr="003E1806" w:rsidRDefault="00E50994" w:rsidP="001618AF">
      <w:r>
        <w:t xml:space="preserve">[[@Bible:Hag 2:17 ]][[2:17 &gt;&gt; Hag 2:17]] {{field-on:Bible}} 37|02|17 {{field-off:Bible}}</w:t>
      </w:r>
    </w:p>
    <w:p w:rsidR="006C48C3" w:rsidRPr="003E1806" w:rsidRDefault="00E50994" w:rsidP="001618AF">
      <w:r>
        <w:t xml:space="preserve">[[@Bible:Hag 2:18 ]][[2:18 &gt;&gt; Hag 2:18]] {{field-on:Bible}} 37|02|18 {{field-off:Bible}}</w:t>
      </w:r>
    </w:p>
    <w:p w:rsidR="006C48C3" w:rsidRPr="003E1806" w:rsidRDefault="00E50994" w:rsidP="001618AF">
      <w:r>
        <w:t xml:space="preserve">[[@Bible:Hag 2:19 ]][[2:19 &gt;&gt; Hag 2:19]] {{field-on:Bible}} 37|02|19 {{field-off:Bible}}</w:t>
      </w:r>
    </w:p>
    <w:p w:rsidR="006C48C3" w:rsidRPr="003E1806" w:rsidRDefault="00E50994" w:rsidP="001618AF">
      <w:r>
        <w:t xml:space="preserve">[[@Bible:Hag 2:20 ]][[2:20 &gt;&gt; Hag 2:20]] {{field-on:Bible}} 37|02|20 {{field-off:Bible}}</w:t>
      </w:r>
    </w:p>
    <w:p w:rsidR="006C48C3" w:rsidRPr="003E1806" w:rsidRDefault="00E50994" w:rsidP="001618AF">
      <w:r>
        <w:t xml:space="preserve">[[@Bible:Hag 2:21 ]][[2:21 &gt;&gt; Hag 2:21]] {{field-on:Bible}} 37|02|21 {{field-off:Bible}}</w:t>
      </w:r>
    </w:p>
    <w:p w:rsidR="006C48C3" w:rsidRPr="003E1806" w:rsidRDefault="00E50994" w:rsidP="001618AF">
      <w:r>
        <w:t xml:space="preserve">[[@Bible:Hag 2:22 ]][[2:22 &gt;&gt; Hag 2:22]] {{field-on:Bible}} 37|02|22 {{field-off:Bible}}</w:t>
      </w:r>
    </w:p>
    <w:p w:rsidR="006C48C3" w:rsidRPr="003E1806" w:rsidRDefault="00E50994" w:rsidP="001618AF">
      <w:r>
        <w:t xml:space="preserve">[[@Bible:Hag 2:23 ]][[2:23 &gt;&gt; Hag 2:23]] {{field-on:Bible}} 37|02|23 {{field-off:Bible}}</w:t>
      </w:r>
    </w:p>
    <w:p w:rsidR="0073553E" w:rsidRPr="00853ED5" w:rsidRDefault="00CB5105" w:rsidP="00853ED5">
      <w:pPr>
        <w:pStyle w:val="Heading1"/>
      </w:pPr>
      <w:r w:rsidRPr="00853ED5">
        <w:t>Zechariah</w:t>
      </w:r>
    </w:p>
    <w:p w:rsidR="00CB5105" w:rsidRPr="00853ED5" w:rsidRDefault="00CB5105" w:rsidP="00853ED5">
      <w:pPr>
        <w:pStyle w:val="Heading2"/>
      </w:pPr>
      <w:r w:rsidRPr="00853ED5">
        <w:t>Chapter 1</w:t>
      </w:r>
    </w:p>
    <w:p w:rsidR="006C48C3" w:rsidRPr="003E1806" w:rsidRDefault="00E50994" w:rsidP="001618AF">
      <w:r>
        <w:t xml:space="preserve">[[@Bible:Zec 1:1 ]][[1:1 &gt;&gt; Zec 1:1]] {{field-on:Bible}} 38|01|01 {{field-off:Bible}}</w:t>
      </w:r>
    </w:p>
    <w:p w:rsidR="006C48C3" w:rsidRPr="003E1806" w:rsidRDefault="00E50994" w:rsidP="001618AF">
      <w:r>
        <w:t xml:space="preserve">[[@Bible:Zec 1:2 ]][[1:2 &gt;&gt; Zec 1:2]] {{field-on:Bible}} 38|01|02 {{field-off:Bible}}</w:t>
      </w:r>
    </w:p>
    <w:p w:rsidR="006C48C3" w:rsidRPr="003E1806" w:rsidRDefault="00E50994" w:rsidP="001618AF">
      <w:r>
        <w:t xml:space="preserve">[[@Bible:Zec 1:3 ]][[1:3 &gt;&gt; Zec 1:3]] {{field-on:Bible}} 38|01|03 {{field-off:Bible}}</w:t>
      </w:r>
    </w:p>
    <w:p w:rsidR="006C48C3" w:rsidRPr="003E1806" w:rsidRDefault="00E50994" w:rsidP="001618AF">
      <w:r>
        <w:t xml:space="preserve">[[@Bible:Zec 1:4 ]][[1:4 &gt;&gt; Zec 1:4]] {{field-on:Bible}} 38|01|04 {{field-off:Bible}}</w:t>
      </w:r>
    </w:p>
    <w:p w:rsidR="006C48C3" w:rsidRPr="003E1806" w:rsidRDefault="00E50994" w:rsidP="001618AF">
      <w:r>
        <w:t xml:space="preserve">[[@Bible:Zec 1:5 ]][[1:5 &gt;&gt; Zec 1:5]] {{field-on:Bible}} 38|01|05 {{field-off:Bible}}</w:t>
      </w:r>
    </w:p>
    <w:p w:rsidR="006C48C3" w:rsidRPr="003E1806" w:rsidRDefault="00E50994" w:rsidP="001618AF">
      <w:r>
        <w:t xml:space="preserve">[[@Bible:Zec 1:6 ]][[1:6 &gt;&gt; Zec 1:6]] {{field-on:Bible}} 38|01|06 {{field-off:Bible}}</w:t>
      </w:r>
    </w:p>
    <w:p w:rsidR="006C48C3" w:rsidRPr="003E1806" w:rsidRDefault="00E50994" w:rsidP="001618AF">
      <w:r>
        <w:t xml:space="preserve">[[@Bible:Zec 1:7 ]][[1:7 &gt;&gt; Zec 1:7]] {{field-on:Bible}} 38|01|07 {{field-off:Bible}}</w:t>
      </w:r>
    </w:p>
    <w:p w:rsidR="006C48C3" w:rsidRPr="003E1806" w:rsidRDefault="00E50994" w:rsidP="001618AF">
      <w:r>
        <w:t xml:space="preserve">[[@Bible:Zec 1:8 ]][[1:8 &gt;&gt; Zec 1:8]] {{field-on:Bible}} 38|01|08 {{field-off:Bible}}</w:t>
      </w:r>
    </w:p>
    <w:p w:rsidR="006C48C3" w:rsidRPr="003E1806" w:rsidRDefault="00E50994" w:rsidP="001618AF">
      <w:r>
        <w:t xml:space="preserve">[[@Bible:Zec 1:9 ]][[1:9 &gt;&gt; Zec 1:9]] {{field-on:Bible}} 38|01|09 {{field-off:Bible}}</w:t>
      </w:r>
    </w:p>
    <w:p w:rsidR="006C48C3" w:rsidRPr="003E1806" w:rsidRDefault="00E50994" w:rsidP="001618AF">
      <w:r>
        <w:t xml:space="preserve">[[@Bible:Zec 1:10 ]][[1:10 &gt;&gt; Zec 1:10]] {{field-on:Bible}} 38|01|10 {{field-off:Bible}}</w:t>
      </w:r>
    </w:p>
    <w:p w:rsidR="006C48C3" w:rsidRPr="003E1806" w:rsidRDefault="00E50994" w:rsidP="001618AF">
      <w:r>
        <w:t xml:space="preserve">[[@Bible:Zec 1:11 ]][[1:11 &gt;&gt; Zec 1:11]] {{field-on:Bible}} 38|01|11 {{field-off:Bible}}</w:t>
      </w:r>
    </w:p>
    <w:p w:rsidR="006C48C3" w:rsidRPr="003E1806" w:rsidRDefault="00E50994" w:rsidP="001618AF">
      <w:r>
        <w:t xml:space="preserve">[[@Bible:Zec 1:12 ]][[1:12 &gt;&gt; Zec 1:12]] {{field-on:Bible}} 38|01|12 {{field-off:Bible}}</w:t>
      </w:r>
    </w:p>
    <w:p w:rsidR="006C48C3" w:rsidRPr="003E1806" w:rsidRDefault="00E50994" w:rsidP="001618AF">
      <w:r>
        <w:t xml:space="preserve">[[@Bible:Zec 1:13 ]][[1:13 &gt;&gt; Zec 1:13]] {{field-on:Bible}} 38|01|13 {{field-off:Bible}}</w:t>
      </w:r>
    </w:p>
    <w:p w:rsidR="006C48C3" w:rsidRPr="003E1806" w:rsidRDefault="00E50994" w:rsidP="001618AF">
      <w:r>
        <w:t xml:space="preserve">[[@Bible:Zec 1:14 ]][[1:14 &gt;&gt; Zec 1:14]] {{field-on:Bible}} 38|01|14 {{field-off:Bible}}</w:t>
      </w:r>
    </w:p>
    <w:p w:rsidR="006C48C3" w:rsidRPr="003E1806" w:rsidRDefault="00E50994" w:rsidP="001618AF">
      <w:r>
        <w:t xml:space="preserve">[[@Bible:Zec 1:15 ]][[1:15 &gt;&gt; Zec 1:15]] {{field-on:Bible}} 38|01|15 {{field-off:Bible}}</w:t>
      </w:r>
    </w:p>
    <w:p w:rsidR="006C48C3" w:rsidRPr="003E1806" w:rsidRDefault="00E50994" w:rsidP="001618AF">
      <w:r>
        <w:t xml:space="preserve">[[@Bible:Zec 1:16 ]][[1:16 &gt;&gt; Zec 1:16]] {{field-on:Bible}} 38|01|16 {{field-off:Bible}}</w:t>
      </w:r>
    </w:p>
    <w:p w:rsidR="006C48C3" w:rsidRPr="003E1806" w:rsidRDefault="00E50994" w:rsidP="001618AF">
      <w:r>
        <w:t xml:space="preserve">[[@Bible:Zec 1:17 ]][[1:17 &gt;&gt; Zec 1:17]] {{field-on:Bible}} 38|01|17 {{field-off:Bible}}</w:t>
      </w:r>
    </w:p>
    <w:p w:rsidR="006C48C3" w:rsidRPr="003E1806" w:rsidRDefault="00E50994" w:rsidP="001618AF">
      <w:r>
        <w:t xml:space="preserve">[[@Bible:Zec 1:18 ]][[1:18 &gt;&gt; Zec 1:18]] {{field-on:Bible}} 38|01|18 {{field-off:Bible}}</w:t>
      </w:r>
    </w:p>
    <w:p w:rsidR="006C48C3" w:rsidRPr="003E1806" w:rsidRDefault="00E50994" w:rsidP="001618AF">
      <w:r>
        <w:t xml:space="preserve">[[@Bible:Zec 1:19 ]][[1:19 &gt;&gt; Zec 1:19]] {{field-on:Bible}} 38|01|19 {{field-off:Bible}}</w:t>
      </w:r>
    </w:p>
    <w:p w:rsidR="006C48C3" w:rsidRPr="003E1806" w:rsidRDefault="00E50994" w:rsidP="001618AF">
      <w:r>
        <w:t xml:space="preserve">[[@Bible:Zec 1:20 ]][[1:20 &gt;&gt; Zec 1:20]] {{field-on:Bible}} 38|01|20 {{field-off:Bible}}</w:t>
      </w:r>
    </w:p>
    <w:p w:rsidR="006C48C3" w:rsidRPr="003E1806" w:rsidRDefault="00E50994" w:rsidP="001618AF">
      <w:r>
        <w:t xml:space="preserve">[[@Bible:Zec 1:21 ]][[1:21 &gt;&gt; Zec 1:21]] {{field-on:Bible}} 38|01|21 {{field-off:Bible}}</w:t>
      </w:r>
    </w:p>
    <w:p w:rsidR="00CB5105" w:rsidRPr="00853ED5" w:rsidRDefault="00CB5105" w:rsidP="00853ED5">
      <w:pPr>
        <w:pStyle w:val="Heading2"/>
      </w:pPr>
      <w:r w:rsidRPr="00853ED5">
        <w:t>Chapter 2</w:t>
      </w:r>
    </w:p>
    <w:p w:rsidR="006C48C3" w:rsidRPr="003E1806" w:rsidRDefault="00E50994" w:rsidP="001618AF">
      <w:r>
        <w:t xml:space="preserve">[[@Bible:Zec 2:1 ]][[2:1 &gt;&gt; Zec 2:1]] {{field-on:Bible}} 38|02|01 {{field-off:Bible}}</w:t>
      </w:r>
    </w:p>
    <w:p w:rsidR="006C48C3" w:rsidRPr="003E1806" w:rsidRDefault="00E50994" w:rsidP="001618AF">
      <w:r>
        <w:t xml:space="preserve">[[@Bible:Zec 2:2 ]][[2:2 &gt;&gt; Zec 2:2]] {{field-on:Bible}} 38|02|02 {{field-off:Bible}}</w:t>
      </w:r>
    </w:p>
    <w:p w:rsidR="006C48C3" w:rsidRPr="003E1806" w:rsidRDefault="00E50994" w:rsidP="001618AF">
      <w:r>
        <w:t xml:space="preserve">[[@Bible:Zec 2:3 ]][[2:3 &gt;&gt; Zec 2:3]] {{field-on:Bible}} 38|02|03 {{field-off:Bible}}</w:t>
      </w:r>
    </w:p>
    <w:p w:rsidR="006C48C3" w:rsidRPr="003E1806" w:rsidRDefault="00E50994" w:rsidP="001618AF">
      <w:r>
        <w:t xml:space="preserve">[[@Bible:Zec 2:4 ]][[2:4 &gt;&gt; Zec 2:4]] {{field-on:Bible}} 38|02|04 {{field-off:Bible}}</w:t>
      </w:r>
    </w:p>
    <w:p w:rsidR="006C48C3" w:rsidRPr="003E1806" w:rsidRDefault="00E50994" w:rsidP="001618AF">
      <w:r>
        <w:t xml:space="preserve">[[@Bible:Zec 2:5 ]][[2:5 &gt;&gt; Zec 2:5]] {{field-on:Bible}} 38|02|05 {{field-off:Bible}}</w:t>
      </w:r>
    </w:p>
    <w:p w:rsidR="006C48C3" w:rsidRPr="003E1806" w:rsidRDefault="00E50994" w:rsidP="001618AF">
      <w:r>
        <w:t xml:space="preserve">[[@Bible:Zec 2:6 ]][[2:6 &gt;&gt; Zec 2:6]] {{field-on:Bible}} 38|02|06 {{field-off:Bible}}</w:t>
      </w:r>
    </w:p>
    <w:p w:rsidR="006C48C3" w:rsidRPr="003E1806" w:rsidRDefault="00E50994" w:rsidP="001618AF">
      <w:r>
        <w:t xml:space="preserve">[[@Bible:Zec 2:7 ]][[2:7 &gt;&gt; Zec 2:7]] {{field-on:Bible}} 38|02|07 {{field-off:Bible}}</w:t>
      </w:r>
    </w:p>
    <w:p w:rsidR="006C48C3" w:rsidRPr="003E1806" w:rsidRDefault="00E50994" w:rsidP="001618AF">
      <w:r>
        <w:t xml:space="preserve">[[@Bible:Zec 2:8 ]][[2:8 &gt;&gt; Zec 2:8]] {{field-on:Bible}} 38|02|08 {{field-off:Bible}}</w:t>
      </w:r>
    </w:p>
    <w:p w:rsidR="006C48C3" w:rsidRPr="003E1806" w:rsidRDefault="00E50994" w:rsidP="001618AF">
      <w:r>
        <w:t xml:space="preserve">[[@Bible:Zec 2:9 ]][[2:9 &gt;&gt; Zec 2:9]] {{field-on:Bible}} 38|02|09 {{field-off:Bible}}</w:t>
      </w:r>
    </w:p>
    <w:p w:rsidR="006C48C3" w:rsidRPr="003E1806" w:rsidRDefault="00E50994" w:rsidP="001618AF">
      <w:r>
        <w:t xml:space="preserve">[[@Bible:Zec 2:10 ]][[2:10 &gt;&gt; Zec 2:10]] {{field-on:Bible}} 38|02|10 {{field-off:Bible}}</w:t>
      </w:r>
    </w:p>
    <w:p w:rsidR="006C48C3" w:rsidRPr="003E1806" w:rsidRDefault="00E50994" w:rsidP="001618AF">
      <w:r>
        <w:t xml:space="preserve">[[@Bible:Zec 2:11 ]][[2:11 &gt;&gt; Zec 2:11]] {{field-on:Bible}} 38|02|11 {{field-off:Bible}}</w:t>
      </w:r>
    </w:p>
    <w:p w:rsidR="006C48C3" w:rsidRPr="003E1806" w:rsidRDefault="00E50994" w:rsidP="001618AF">
      <w:r>
        <w:t xml:space="preserve">[[@Bible:Zec 2:12 ]][[2:12 &gt;&gt; Zec 2:12]] {{field-on:Bible}} 38|02|12 {{field-off:Bible}}</w:t>
      </w:r>
    </w:p>
    <w:p w:rsidR="006C48C3" w:rsidRPr="003E1806" w:rsidRDefault="00E50994" w:rsidP="001618AF">
      <w:r>
        <w:t xml:space="preserve">[[@Bible:Zec 2:13 ]][[2:13 &gt;&gt; Zec 2:13]] {{field-on:Bible}} 38|02|13 {{field-off:Bible}}</w:t>
      </w:r>
    </w:p>
    <w:p w:rsidR="00CB5105" w:rsidRPr="00853ED5" w:rsidRDefault="00CB5105" w:rsidP="00853ED5">
      <w:pPr>
        <w:pStyle w:val="Heading2"/>
      </w:pPr>
      <w:r w:rsidRPr="00853ED5">
        <w:t>Chapter 3</w:t>
      </w:r>
    </w:p>
    <w:p w:rsidR="006C48C3" w:rsidRPr="003E1806" w:rsidRDefault="00E50994" w:rsidP="001618AF">
      <w:r>
        <w:t xml:space="preserve">[[@Bible:Zec 3:1 ]][[3:1 &gt;&gt; Zec 3:1]] {{field-on:Bible}} 38|03|01 {{field-off:Bible}}</w:t>
      </w:r>
    </w:p>
    <w:p w:rsidR="006C48C3" w:rsidRPr="003E1806" w:rsidRDefault="00E50994" w:rsidP="001618AF">
      <w:r>
        <w:t xml:space="preserve">[[@Bible:Zec 3:2 ]][[3:2 &gt;&gt; Zec 3:2]] {{field-on:Bible}} 38|03|02 {{field-off:Bible}}</w:t>
      </w:r>
    </w:p>
    <w:p w:rsidR="006C48C3" w:rsidRPr="003E1806" w:rsidRDefault="00E50994" w:rsidP="001618AF">
      <w:r>
        <w:t xml:space="preserve">[[@Bible:Zec 3:3 ]][[3:3 &gt;&gt; Zec 3:3]] {{field-on:Bible}} 38|03|03 {{field-off:Bible}}</w:t>
      </w:r>
    </w:p>
    <w:p w:rsidR="006C48C3" w:rsidRPr="003E1806" w:rsidRDefault="00E50994" w:rsidP="001618AF">
      <w:r>
        <w:t xml:space="preserve">[[@Bible:Zec 3:4 ]][[3:4 &gt;&gt; Zec 3:4]] {{field-on:Bible}} 38|03|04 {{field-off:Bible}}</w:t>
      </w:r>
    </w:p>
    <w:p w:rsidR="006C48C3" w:rsidRPr="003E1806" w:rsidRDefault="00E50994" w:rsidP="001618AF">
      <w:r>
        <w:t xml:space="preserve">[[@Bible:Zec 3:5 ]][[3:5 &gt;&gt; Zec 3:5]] {{field-on:Bible}} 38|03|05 {{field-off:Bible}}</w:t>
      </w:r>
    </w:p>
    <w:p w:rsidR="006C48C3" w:rsidRPr="003E1806" w:rsidRDefault="00E50994" w:rsidP="001618AF">
      <w:r>
        <w:t xml:space="preserve">[[@Bible:Zec 3:6 ]][[3:6 &gt;&gt; Zec 3:6]] {{field-on:Bible}} 38|03|06 {{field-off:Bible}}</w:t>
      </w:r>
    </w:p>
    <w:p w:rsidR="006C48C3" w:rsidRPr="003E1806" w:rsidRDefault="00E50994" w:rsidP="001618AF">
      <w:r>
        <w:t xml:space="preserve">[[@Bible:Zec 3:7 ]][[3:7 &gt;&gt; Zec 3:7]] {{field-on:Bible}} 38|03|07 {{field-off:Bible}}</w:t>
      </w:r>
    </w:p>
    <w:p w:rsidR="006C48C3" w:rsidRPr="003E1806" w:rsidRDefault="00E50994" w:rsidP="001618AF">
      <w:r>
        <w:t xml:space="preserve">[[@Bible:Zec 3:8 ]][[3:8 &gt;&gt; Zec 3:8]] {{field-on:Bible}} 38|03|08 {{field-off:Bible}}</w:t>
      </w:r>
    </w:p>
    <w:p w:rsidR="006C48C3" w:rsidRPr="003E1806" w:rsidRDefault="00E50994" w:rsidP="001618AF">
      <w:r>
        <w:t xml:space="preserve">[[@Bible:Zec 3:9 ]][[3:9 &gt;&gt; Zec 3:9]] {{field-on:Bible}} 38|03|09 {{field-off:Bible}}</w:t>
      </w:r>
    </w:p>
    <w:p w:rsidR="006C48C3" w:rsidRPr="003E1806" w:rsidRDefault="00E50994" w:rsidP="001618AF">
      <w:r>
        <w:t xml:space="preserve">[[@Bible:Zec 3:10 ]][[3:10 &gt;&gt; Zec 3:10]] {{field-on:Bible}} 38|03|10 {{field-off:Bible}}</w:t>
      </w:r>
    </w:p>
    <w:p w:rsidR="00CB5105" w:rsidRPr="00853ED5" w:rsidRDefault="00CB5105" w:rsidP="00853ED5">
      <w:pPr>
        <w:pStyle w:val="Heading2"/>
      </w:pPr>
      <w:r w:rsidRPr="00853ED5">
        <w:t>Chapter 4</w:t>
      </w:r>
    </w:p>
    <w:p w:rsidR="006C48C3" w:rsidRPr="003E1806" w:rsidRDefault="00E50994" w:rsidP="001618AF">
      <w:r>
        <w:t xml:space="preserve">[[@Bible:Zec 4:1 ]][[4:1 &gt;&gt; Zec 4:1]] {{field-on:Bible}} 38|04|01 {{field-off:Bible}}</w:t>
      </w:r>
    </w:p>
    <w:p w:rsidR="006C48C3" w:rsidRPr="003E1806" w:rsidRDefault="00E50994" w:rsidP="001618AF">
      <w:r>
        <w:t xml:space="preserve">[[@Bible:Zec 4:2 ]][[4:2 &gt;&gt; Zec 4:2]] {{field-on:Bible}} 38|04|02 {{field-off:Bible}}</w:t>
      </w:r>
    </w:p>
    <w:p w:rsidR="006C48C3" w:rsidRPr="003E1806" w:rsidRDefault="00E50994" w:rsidP="001618AF">
      <w:r>
        <w:t xml:space="preserve">[[@Bible:Zec 4:3 ]][[4:3 &gt;&gt; Zec 4:3]] {{field-on:Bible}} 38|04|03 {{field-off:Bible}}</w:t>
      </w:r>
    </w:p>
    <w:p w:rsidR="006C48C3" w:rsidRPr="003E1806" w:rsidRDefault="00E50994" w:rsidP="001618AF">
      <w:r>
        <w:t xml:space="preserve">[[@Bible:Zec 4:4 ]][[4:4 &gt;&gt; Zec 4:4]] {{field-on:Bible}} 38|04|04 {{field-off:Bible}}</w:t>
      </w:r>
    </w:p>
    <w:p w:rsidR="006C48C3" w:rsidRPr="003E1806" w:rsidRDefault="00E50994" w:rsidP="001618AF">
      <w:r>
        <w:t xml:space="preserve">[[@Bible:Zec 4:5 ]][[4:5 &gt;&gt; Zec 4:5]] {{field-on:Bible}} 38|04|05 {{field-off:Bible}}</w:t>
      </w:r>
    </w:p>
    <w:p w:rsidR="006C48C3" w:rsidRPr="003E1806" w:rsidRDefault="00E50994" w:rsidP="001618AF">
      <w:r>
        <w:t xml:space="preserve">[[@Bible:Zec 4:6 ]][[4:6 &gt;&gt; Zec 4:6]] {{field-on:Bible}} 38|04|06 {{field-off:Bible}}</w:t>
      </w:r>
    </w:p>
    <w:p w:rsidR="006C48C3" w:rsidRPr="003E1806" w:rsidRDefault="00E50994" w:rsidP="001618AF">
      <w:r>
        <w:t xml:space="preserve">[[@Bible:Zec 4:7 ]][[4:7 &gt;&gt; Zec 4:7]] {{field-on:Bible}} 38|04|07 {{field-off:Bible}}</w:t>
      </w:r>
    </w:p>
    <w:p w:rsidR="006C48C3" w:rsidRPr="003E1806" w:rsidRDefault="00E50994" w:rsidP="001618AF">
      <w:r>
        <w:t xml:space="preserve">[[@Bible:Zec 4:8 ]][[4:8 &gt;&gt; Zec 4:8]] {{field-on:Bible}} 38|04|08 {{field-off:Bible}}</w:t>
      </w:r>
    </w:p>
    <w:p w:rsidR="006C48C3" w:rsidRPr="003E1806" w:rsidRDefault="00E50994" w:rsidP="001618AF">
      <w:r>
        <w:t xml:space="preserve">[[@Bible:Zec 4:9 ]][[4:9 &gt;&gt; Zec 4:9]] {{field-on:Bible}} 38|04|09 {{field-off:Bible}}</w:t>
      </w:r>
    </w:p>
    <w:p w:rsidR="006C48C3" w:rsidRPr="003E1806" w:rsidRDefault="00E50994" w:rsidP="001618AF">
      <w:r>
        <w:t xml:space="preserve">[[@Bible:Zec 4:10 ]][[4:10 &gt;&gt; Zec 4:10]] {{field-on:Bible}} 38|04|10 {{field-off:Bible}}</w:t>
      </w:r>
    </w:p>
    <w:p w:rsidR="006C48C3" w:rsidRPr="003E1806" w:rsidRDefault="00E50994" w:rsidP="001618AF">
      <w:r>
        <w:t xml:space="preserve">[[@Bible:Zec 4:11 ]][[4:11 &gt;&gt; Zec 4:11]] {{field-on:Bible}} 38|04|11 {{field-off:Bible}}</w:t>
      </w:r>
    </w:p>
    <w:p w:rsidR="006C48C3" w:rsidRPr="003E1806" w:rsidRDefault="00E50994" w:rsidP="001618AF">
      <w:r>
        <w:t xml:space="preserve">[[@Bible:Zec 4:12 ]][[4:12 &gt;&gt; Zec 4:12]] {{field-on:Bible}} 38|04|12 {{field-off:Bible}}</w:t>
      </w:r>
    </w:p>
    <w:p w:rsidR="006C48C3" w:rsidRPr="003E1806" w:rsidRDefault="00E50994" w:rsidP="001618AF">
      <w:r>
        <w:t xml:space="preserve">[[@Bible:Zec 4:13 ]][[4:13 &gt;&gt; Zec 4:13]] {{field-on:Bible}} 38|04|13 {{field-off:Bible}}</w:t>
      </w:r>
    </w:p>
    <w:p w:rsidR="006C48C3" w:rsidRPr="003E1806" w:rsidRDefault="00E50994" w:rsidP="001618AF">
      <w:r>
        <w:t xml:space="preserve">[[@Bible:Zec 4:14 ]][[4:14 &gt;&gt; Zec 4:14]] {{field-on:Bible}} 38|04|14 {{field-off:Bible}}</w:t>
      </w:r>
    </w:p>
    <w:p w:rsidR="00CB5105" w:rsidRPr="00853ED5" w:rsidRDefault="00CB5105" w:rsidP="00853ED5">
      <w:pPr>
        <w:pStyle w:val="Heading2"/>
      </w:pPr>
      <w:r w:rsidRPr="00853ED5">
        <w:t>Chapter 5</w:t>
      </w:r>
    </w:p>
    <w:p w:rsidR="006C48C3" w:rsidRPr="003E1806" w:rsidRDefault="00E50994" w:rsidP="001618AF">
      <w:r>
        <w:t xml:space="preserve">[[@Bible:Zec 5:1 ]][[5:1 &gt;&gt; Zec 5:1]] {{field-on:Bible}} 38|05|01 {{field-off:Bible}}</w:t>
      </w:r>
    </w:p>
    <w:p w:rsidR="006C48C3" w:rsidRPr="003E1806" w:rsidRDefault="00E50994" w:rsidP="001618AF">
      <w:r>
        <w:t xml:space="preserve">[[@Bible:Zec 5:2 ]][[5:2 &gt;&gt; Zec 5:2]] {{field-on:Bible}} 38|05|02 {{field-off:Bible}}</w:t>
      </w:r>
    </w:p>
    <w:p w:rsidR="006C48C3" w:rsidRPr="003E1806" w:rsidRDefault="00E50994" w:rsidP="001618AF">
      <w:r>
        <w:t xml:space="preserve">[[@Bible:Zec 5:3 ]][[5:3 &gt;&gt; Zec 5:3]] {{field-on:Bible}} 38|05|03 {{field-off:Bible}}</w:t>
      </w:r>
    </w:p>
    <w:p w:rsidR="006C48C3" w:rsidRPr="003E1806" w:rsidRDefault="00E50994" w:rsidP="001618AF">
      <w:r>
        <w:t xml:space="preserve">[[@Bible:Zec 5:4 ]][[5:4 &gt;&gt; Zec 5:4]] {{field-on:Bible}} 38|05|04 {{field-off:Bible}}</w:t>
      </w:r>
    </w:p>
    <w:p w:rsidR="006C48C3" w:rsidRPr="003E1806" w:rsidRDefault="00E50994" w:rsidP="001618AF">
      <w:r>
        <w:t xml:space="preserve">[[@Bible:Zec 5:5 ]][[5:5 &gt;&gt; Zec 5:5]] {{field-on:Bible}} 38|05|05 {{field-off:Bible}}</w:t>
      </w:r>
    </w:p>
    <w:p w:rsidR="006C48C3" w:rsidRPr="003E1806" w:rsidRDefault="00E50994" w:rsidP="001618AF">
      <w:r>
        <w:t xml:space="preserve">[[@Bible:Zec 5:6 ]][[5:6 &gt;&gt; Zec 5:6]] {{field-on:Bible}} 38|05|06 {{field-off:Bible}}</w:t>
      </w:r>
    </w:p>
    <w:p w:rsidR="006C48C3" w:rsidRPr="003E1806" w:rsidRDefault="00E50994" w:rsidP="001618AF">
      <w:r>
        <w:t xml:space="preserve">[[@Bible:Zec 5:7 ]][[5:7 &gt;&gt; Zec 5:7]] {{field-on:Bible}} 38|05|07 {{field-off:Bible}}</w:t>
      </w:r>
    </w:p>
    <w:p w:rsidR="006C48C3" w:rsidRPr="003E1806" w:rsidRDefault="00E50994" w:rsidP="001618AF">
      <w:r>
        <w:t xml:space="preserve">[[@Bible:Zec 5:8 ]][[5:8 &gt;&gt; Zec 5:8]] {{field-on:Bible}} 38|05|08 {{field-off:Bible}}</w:t>
      </w:r>
    </w:p>
    <w:p w:rsidR="006C48C3" w:rsidRPr="003E1806" w:rsidRDefault="00E50994" w:rsidP="001618AF">
      <w:r>
        <w:t xml:space="preserve">[[@Bible:Zec 5:9 ]][[5:9 &gt;&gt; Zec 5:9]] {{field-on:Bible}} 38|05|09 {{field-off:Bible}}</w:t>
      </w:r>
    </w:p>
    <w:p w:rsidR="006C48C3" w:rsidRPr="003E1806" w:rsidRDefault="00E50994" w:rsidP="001618AF">
      <w:r>
        <w:t xml:space="preserve">[[@Bible:Zec 5:10 ]][[5:10 &gt;&gt; Zec 5:10]] {{field-on:Bible}} 38|05|10 {{field-off:Bible}}</w:t>
      </w:r>
    </w:p>
    <w:p w:rsidR="006C48C3" w:rsidRPr="003E1806" w:rsidRDefault="00E50994" w:rsidP="001618AF">
      <w:r>
        <w:t xml:space="preserve">[[@Bible:Zec 5:11 ]][[5:11 &gt;&gt; Zec 5:11]] {{field-on:Bible}} 38|05|11 {{field-off:Bible}}</w:t>
      </w:r>
    </w:p>
    <w:p w:rsidR="00CB5105" w:rsidRPr="00853ED5" w:rsidRDefault="00CB5105" w:rsidP="00853ED5">
      <w:pPr>
        <w:pStyle w:val="Heading2"/>
      </w:pPr>
      <w:r w:rsidRPr="00853ED5">
        <w:t>Chapter 6</w:t>
      </w:r>
    </w:p>
    <w:p w:rsidR="006C48C3" w:rsidRPr="003E1806" w:rsidRDefault="00E50994" w:rsidP="001618AF">
      <w:r>
        <w:t xml:space="preserve">[[@Bible:Zec 6:1 ]][[6:1 &gt;&gt; Zec 6:1]] {{field-on:Bible}} 38|06|01 {{field-off:Bible}}</w:t>
      </w:r>
    </w:p>
    <w:p w:rsidR="006C48C3" w:rsidRPr="003E1806" w:rsidRDefault="00E50994" w:rsidP="001618AF">
      <w:r>
        <w:t xml:space="preserve">[[@Bible:Zec 6:2 ]][[6:2 &gt;&gt; Zec 6:2]] {{field-on:Bible}} 38|06|02 {{field-off:Bible}}</w:t>
      </w:r>
    </w:p>
    <w:p w:rsidR="006C48C3" w:rsidRPr="003E1806" w:rsidRDefault="00E50994" w:rsidP="001618AF">
      <w:r>
        <w:t xml:space="preserve">[[@Bible:Zec 6:3 ]][[6:3 &gt;&gt; Zec 6:3]] {{field-on:Bible}} 38|06|03 {{field-off:Bible}}</w:t>
      </w:r>
    </w:p>
    <w:p w:rsidR="006C48C3" w:rsidRPr="003E1806" w:rsidRDefault="00E50994" w:rsidP="001618AF">
      <w:r>
        <w:t xml:space="preserve">[[@Bible:Zec 6:4 ]][[6:4 &gt;&gt; Zec 6:4]] {{field-on:Bible}} 38|06|04 {{field-off:Bible}}</w:t>
      </w:r>
    </w:p>
    <w:p w:rsidR="006C48C3" w:rsidRPr="003E1806" w:rsidRDefault="00E50994" w:rsidP="001618AF">
      <w:r>
        <w:t xml:space="preserve">[[@Bible:Zec 6:5 ]][[6:5 &gt;&gt; Zec 6:5]] {{field-on:Bible}} 38|06|05 {{field-off:Bible}}</w:t>
      </w:r>
    </w:p>
    <w:p w:rsidR="006C48C3" w:rsidRPr="003E1806" w:rsidRDefault="00E50994" w:rsidP="001618AF">
      <w:r>
        <w:t xml:space="preserve">[[@Bible:Zec 6:6 ]][[6:6 &gt;&gt; Zec 6:6]] {{field-on:Bible}} 38|06|06 {{field-off:Bible}}</w:t>
      </w:r>
    </w:p>
    <w:p w:rsidR="006C48C3" w:rsidRPr="003E1806" w:rsidRDefault="00E50994" w:rsidP="001618AF">
      <w:r>
        <w:t xml:space="preserve">[[@Bible:Zec 6:7 ]][[6:7 &gt;&gt; Zec 6:7]] {{field-on:Bible}} 38|06|07 {{field-off:Bible}}</w:t>
      </w:r>
    </w:p>
    <w:p w:rsidR="006C48C3" w:rsidRPr="003E1806" w:rsidRDefault="00E50994" w:rsidP="001618AF">
      <w:r>
        <w:t xml:space="preserve">[[@Bible:Zec 6:8 ]][[6:8 &gt;&gt; Zec 6:8]] {{field-on:Bible}} 38|06|08 {{field-off:Bible}}</w:t>
      </w:r>
    </w:p>
    <w:p w:rsidR="006C48C3" w:rsidRPr="003E1806" w:rsidRDefault="00E50994" w:rsidP="001618AF">
      <w:r>
        <w:t xml:space="preserve">[[@Bible:Zec 6:9 ]][[6:9 &gt;&gt; Zec 6:9]] {{field-on:Bible}} 38|06|09 {{field-off:Bible}}</w:t>
      </w:r>
    </w:p>
    <w:p w:rsidR="006C48C3" w:rsidRPr="003E1806" w:rsidRDefault="00E50994" w:rsidP="001618AF">
      <w:r>
        <w:t xml:space="preserve">[[@Bible:Zec 6:10 ]][[6:10 &gt;&gt; Zec 6:10]] {{field-on:Bible}} 38|06|10 {{field-off:Bible}}</w:t>
      </w:r>
    </w:p>
    <w:p w:rsidR="006C48C3" w:rsidRPr="003E1806" w:rsidRDefault="00E50994" w:rsidP="001618AF">
      <w:r>
        <w:t xml:space="preserve">[[@Bible:Zec 6:11 ]][[6:11 &gt;&gt; Zec 6:11]] {{field-on:Bible}} 38|06|11 {{field-off:Bible}}</w:t>
      </w:r>
    </w:p>
    <w:p w:rsidR="006C48C3" w:rsidRPr="003E1806" w:rsidRDefault="00E50994" w:rsidP="001618AF">
      <w:r>
        <w:t xml:space="preserve">[[@Bible:Zec 6:12 ]][[6:12 &gt;&gt; Zec 6:12]] {{field-on:Bible}} 38|06|12 {{field-off:Bible}}</w:t>
      </w:r>
    </w:p>
    <w:p w:rsidR="006C48C3" w:rsidRPr="003E1806" w:rsidRDefault="00E50994" w:rsidP="001618AF">
      <w:r>
        <w:t xml:space="preserve">[[@Bible:Zec 6:13 ]][[6:13 &gt;&gt; Zec 6:13]] {{field-on:Bible}} 38|06|13 {{field-off:Bible}}</w:t>
      </w:r>
    </w:p>
    <w:p w:rsidR="006C48C3" w:rsidRPr="003E1806" w:rsidRDefault="00E50994" w:rsidP="001618AF">
      <w:r>
        <w:t xml:space="preserve">[[@Bible:Zec 6:14 ]][[6:14 &gt;&gt; Zec 6:14]] {{field-on:Bible}} 38|06|14 {{field-off:Bible}}</w:t>
      </w:r>
    </w:p>
    <w:p w:rsidR="006C48C3" w:rsidRPr="003E1806" w:rsidRDefault="00E50994" w:rsidP="001618AF">
      <w:r>
        <w:t xml:space="preserve">[[@Bible:Zec 6:15 ]][[6:15 &gt;&gt; Zec 6:15]] {{field-on:Bible}} 38|06|15 {{field-off:Bible}}</w:t>
      </w:r>
    </w:p>
    <w:p w:rsidR="00CB5105" w:rsidRPr="00853ED5" w:rsidRDefault="00CB5105" w:rsidP="00853ED5">
      <w:pPr>
        <w:pStyle w:val="Heading2"/>
      </w:pPr>
      <w:r w:rsidRPr="00853ED5">
        <w:t>Chapter 7</w:t>
      </w:r>
    </w:p>
    <w:p w:rsidR="006C48C3" w:rsidRPr="003E1806" w:rsidRDefault="00E50994" w:rsidP="001618AF">
      <w:r>
        <w:t xml:space="preserve">[[@Bible:Zec 7:1 ]][[7:1 &gt;&gt; Zec 7:1]] {{field-on:Bible}} 38|07|01 {{field-off:Bible}}</w:t>
      </w:r>
    </w:p>
    <w:p w:rsidR="006C48C3" w:rsidRPr="003E1806" w:rsidRDefault="00E50994" w:rsidP="001618AF">
      <w:r>
        <w:t xml:space="preserve">[[@Bible:Zec 7:2 ]][[7:2 &gt;&gt; Zec 7:2]] {{field-on:Bible}} 38|07|02 {{field-off:Bible}}</w:t>
      </w:r>
    </w:p>
    <w:p w:rsidR="006C48C3" w:rsidRPr="003E1806" w:rsidRDefault="00E50994" w:rsidP="001618AF">
      <w:r>
        <w:t xml:space="preserve">[[@Bible:Zec 7:3 ]][[7:3 &gt;&gt; Zec 7:3]] {{field-on:Bible}} 38|07|03 {{field-off:Bible}}</w:t>
      </w:r>
    </w:p>
    <w:p w:rsidR="006C48C3" w:rsidRPr="003E1806" w:rsidRDefault="00E50994" w:rsidP="001618AF">
      <w:r>
        <w:t xml:space="preserve">[[@Bible:Zec 7:4 ]][[7:4 &gt;&gt; Zec 7:4]] {{field-on:Bible}} 38|07|04 {{field-off:Bible}}</w:t>
      </w:r>
    </w:p>
    <w:p w:rsidR="006C48C3" w:rsidRPr="003E1806" w:rsidRDefault="00E50994" w:rsidP="001618AF">
      <w:r>
        <w:t xml:space="preserve">[[@Bible:Zec 7:5 ]][[7:5 &gt;&gt; Zec 7:5]] {{field-on:Bible}} 38|07|05 {{field-off:Bible}}</w:t>
      </w:r>
    </w:p>
    <w:p w:rsidR="006C48C3" w:rsidRPr="003E1806" w:rsidRDefault="00E50994" w:rsidP="001618AF">
      <w:r>
        <w:t xml:space="preserve">[[@Bible:Zec 7:6 ]][[7:6 &gt;&gt; Zec 7:6]] {{field-on:Bible}} 38|07|06 {{field-off:Bible}}</w:t>
      </w:r>
    </w:p>
    <w:p w:rsidR="006C48C3" w:rsidRPr="003E1806" w:rsidRDefault="00E50994" w:rsidP="001618AF">
      <w:r>
        <w:t xml:space="preserve">[[@Bible:Zec 7:7 ]][[7:7 &gt;&gt; Zec 7:7]] {{field-on:Bible}} 38|07|07 {{field-off:Bible}}</w:t>
      </w:r>
    </w:p>
    <w:p w:rsidR="006C48C3" w:rsidRPr="003E1806" w:rsidRDefault="00E50994" w:rsidP="001618AF">
      <w:r>
        <w:t xml:space="preserve">[[@Bible:Zec 7:8 ]][[7:8 &gt;&gt; Zec 7:8]] {{field-on:Bible}} 38|07|08 {{field-off:Bible}}</w:t>
      </w:r>
    </w:p>
    <w:p w:rsidR="006C48C3" w:rsidRPr="003E1806" w:rsidRDefault="00E50994" w:rsidP="001618AF">
      <w:r>
        <w:t xml:space="preserve">[[@Bible:Zec 7:9 ]][[7:9 &gt;&gt; Zec 7:9]] {{field-on:Bible}} 38|07|09 {{field-off:Bible}}</w:t>
      </w:r>
    </w:p>
    <w:p w:rsidR="006C48C3" w:rsidRPr="003E1806" w:rsidRDefault="00E50994" w:rsidP="001618AF">
      <w:r>
        <w:t xml:space="preserve">[[@Bible:Zec 7:10 ]][[7:10 &gt;&gt; Zec 7:10]] {{field-on:Bible}} 38|07|10 {{field-off:Bible}}</w:t>
      </w:r>
    </w:p>
    <w:p w:rsidR="006C48C3" w:rsidRPr="003E1806" w:rsidRDefault="00E50994" w:rsidP="001618AF">
      <w:r>
        <w:t xml:space="preserve">[[@Bible:Zec 7:11 ]][[7:11 &gt;&gt; Zec 7:11]] {{field-on:Bible}} 38|07|11 {{field-off:Bible}}</w:t>
      </w:r>
    </w:p>
    <w:p w:rsidR="006C48C3" w:rsidRPr="003E1806" w:rsidRDefault="00E50994" w:rsidP="001618AF">
      <w:r>
        <w:t xml:space="preserve">[[@Bible:Zec 7:12 ]][[7:12 &gt;&gt; Zec 7:12]] {{field-on:Bible}} 38|07|12 {{field-off:Bible}}</w:t>
      </w:r>
    </w:p>
    <w:p w:rsidR="006C48C3" w:rsidRPr="003E1806" w:rsidRDefault="00E50994" w:rsidP="001618AF">
      <w:r>
        <w:t xml:space="preserve">[[@Bible:Zec 7:13 ]][[7:13 &gt;&gt; Zec 7:13]] {{field-on:Bible}} 38|07|13 {{field-off:Bible}}</w:t>
      </w:r>
    </w:p>
    <w:p w:rsidR="006C48C3" w:rsidRPr="003E1806" w:rsidRDefault="00E50994" w:rsidP="001618AF">
      <w:r>
        <w:t xml:space="preserve">[[@Bible:Zec 7:14 ]][[7:14 &gt;&gt; Zec 7:14]] {{field-on:Bible}} 38|07|14 {{field-off:Bible}}</w:t>
      </w:r>
    </w:p>
    <w:p w:rsidR="00CB5105" w:rsidRPr="00853ED5" w:rsidRDefault="00CB5105" w:rsidP="00853ED5">
      <w:pPr>
        <w:pStyle w:val="Heading2"/>
      </w:pPr>
      <w:r w:rsidRPr="00853ED5">
        <w:t>Chapter 8</w:t>
      </w:r>
    </w:p>
    <w:p w:rsidR="006C48C3" w:rsidRPr="003E1806" w:rsidRDefault="00E50994" w:rsidP="001618AF">
      <w:r>
        <w:t xml:space="preserve">[[@Bible:Zec 8:1 ]][[8:1 &gt;&gt; Zec 8:1]] {{field-on:Bible}} 38|08|01 {{field-off:Bible}}</w:t>
      </w:r>
    </w:p>
    <w:p w:rsidR="006C48C3" w:rsidRPr="003E1806" w:rsidRDefault="00E50994" w:rsidP="001618AF">
      <w:r>
        <w:t xml:space="preserve">[[@Bible:Zec 8:2 ]][[8:2 &gt;&gt; Zec 8:2]] {{field-on:Bible}} 38|08|02 {{field-off:Bible}}</w:t>
      </w:r>
    </w:p>
    <w:p w:rsidR="006C48C3" w:rsidRPr="003E1806" w:rsidRDefault="00E50994" w:rsidP="001618AF">
      <w:r>
        <w:t xml:space="preserve">[[@Bible:Zec 8:3 ]][[8:3 &gt;&gt; Zec 8:3]] {{field-on:Bible}} 38|08|03 {{field-off:Bible}}</w:t>
      </w:r>
    </w:p>
    <w:p w:rsidR="006C48C3" w:rsidRPr="003E1806" w:rsidRDefault="00E50994" w:rsidP="001618AF">
      <w:r>
        <w:t xml:space="preserve">[[@Bible:Zec 8:4 ]][[8:4 &gt;&gt; Zec 8:4]] {{field-on:Bible}} 38|08|04 {{field-off:Bible}}</w:t>
      </w:r>
    </w:p>
    <w:p w:rsidR="006C48C3" w:rsidRPr="003E1806" w:rsidRDefault="00E50994" w:rsidP="001618AF">
      <w:r>
        <w:t xml:space="preserve">[[@Bible:Zec 8:5 ]][[8:5 &gt;&gt; Zec 8:5]] {{field-on:Bible}} 38|08|05 {{field-off:Bible}}</w:t>
      </w:r>
    </w:p>
    <w:p w:rsidR="006C48C3" w:rsidRPr="003E1806" w:rsidRDefault="00E50994" w:rsidP="001618AF">
      <w:r>
        <w:t xml:space="preserve">[[@Bible:Zec 8:6 ]][[8:6 &gt;&gt; Zec 8:6]] {{field-on:Bible}} 38|08|06 {{field-off:Bible}}</w:t>
      </w:r>
    </w:p>
    <w:p w:rsidR="006C48C3" w:rsidRPr="003E1806" w:rsidRDefault="00E50994" w:rsidP="001618AF">
      <w:r>
        <w:t xml:space="preserve">[[@Bible:Zec 8:7 ]][[8:7 &gt;&gt; Zec 8:7]] {{field-on:Bible}} 38|08|07 {{field-off:Bible}}</w:t>
      </w:r>
    </w:p>
    <w:p w:rsidR="006C48C3" w:rsidRPr="003E1806" w:rsidRDefault="00E50994" w:rsidP="001618AF">
      <w:r>
        <w:t xml:space="preserve">[[@Bible:Zec 8:8 ]][[8:8 &gt;&gt; Zec 8:8]] {{field-on:Bible}} 38|08|08 {{field-off:Bible}}</w:t>
      </w:r>
    </w:p>
    <w:p w:rsidR="006C48C3" w:rsidRPr="003E1806" w:rsidRDefault="00E50994" w:rsidP="001618AF">
      <w:r>
        <w:t xml:space="preserve">[[@Bible:Zec 8:9 ]][[8:9 &gt;&gt; Zec 8:9]] {{field-on:Bible}} 38|08|09 {{field-off:Bible}}</w:t>
      </w:r>
    </w:p>
    <w:p w:rsidR="006C48C3" w:rsidRPr="003E1806" w:rsidRDefault="00E50994" w:rsidP="001618AF">
      <w:r>
        <w:t xml:space="preserve">[[@Bible:Zec 8:10 ]][[8:10 &gt;&gt; Zec 8:10]] {{field-on:Bible}} 38|08|10 {{field-off:Bible}}</w:t>
      </w:r>
    </w:p>
    <w:p w:rsidR="006C48C3" w:rsidRPr="003E1806" w:rsidRDefault="00E50994" w:rsidP="001618AF">
      <w:r>
        <w:t xml:space="preserve">[[@Bible:Zec 8:11 ]][[8:11 &gt;&gt; Zec 8:11]] {{field-on:Bible}} 38|08|11 {{field-off:Bible}}</w:t>
      </w:r>
    </w:p>
    <w:p w:rsidR="006C48C3" w:rsidRPr="003E1806" w:rsidRDefault="00E50994" w:rsidP="001618AF">
      <w:r>
        <w:t xml:space="preserve">[[@Bible:Zec 8:12 ]][[8:12 &gt;&gt; Zec 8:12]] {{field-on:Bible}} 38|08|12 {{field-off:Bible}}</w:t>
      </w:r>
    </w:p>
    <w:p w:rsidR="006C48C3" w:rsidRPr="003E1806" w:rsidRDefault="00E50994" w:rsidP="001618AF">
      <w:r>
        <w:t xml:space="preserve">[[@Bible:Zec 8:13 ]][[8:13 &gt;&gt; Zec 8:13]] {{field-on:Bible}} 38|08|13 {{field-off:Bible}}</w:t>
      </w:r>
    </w:p>
    <w:p w:rsidR="006C48C3" w:rsidRPr="003E1806" w:rsidRDefault="00E50994" w:rsidP="001618AF">
      <w:r>
        <w:t xml:space="preserve">[[@Bible:Zec 8:14 ]][[8:14 &gt;&gt; Zec 8:14]] {{field-on:Bible}} 38|08|14 {{field-off:Bible}}</w:t>
      </w:r>
    </w:p>
    <w:p w:rsidR="006C48C3" w:rsidRPr="003E1806" w:rsidRDefault="00E50994" w:rsidP="001618AF">
      <w:r>
        <w:t xml:space="preserve">[[@Bible:Zec 8:15 ]][[8:15 &gt;&gt; Zec 8:15]] {{field-on:Bible}} 38|08|15 {{field-off:Bible}}</w:t>
      </w:r>
    </w:p>
    <w:p w:rsidR="006C48C3" w:rsidRPr="003E1806" w:rsidRDefault="00E50994" w:rsidP="001618AF">
      <w:r>
        <w:t xml:space="preserve">[[@Bible:Zec 8:16 ]][[8:16 &gt;&gt; Zec 8:16]] {{field-on:Bible}} 38|08|16 {{field-off:Bible}}</w:t>
      </w:r>
    </w:p>
    <w:p w:rsidR="006C48C3" w:rsidRPr="003E1806" w:rsidRDefault="00E50994" w:rsidP="001618AF">
      <w:r>
        <w:t xml:space="preserve">[[@Bible:Zec 8:17 ]][[8:17 &gt;&gt; Zec 8:17]] {{field-on:Bible}} 38|08|17 {{field-off:Bible}}</w:t>
      </w:r>
    </w:p>
    <w:p w:rsidR="006C48C3" w:rsidRPr="003E1806" w:rsidRDefault="00E50994" w:rsidP="001618AF">
      <w:r>
        <w:t xml:space="preserve">[[@Bible:Zec 8:18 ]][[8:18 &gt;&gt; Zec 8:18]] {{field-on:Bible}} 38|08|18 {{field-off:Bible}}</w:t>
      </w:r>
    </w:p>
    <w:p w:rsidR="006C48C3" w:rsidRPr="003E1806" w:rsidRDefault="00E50994" w:rsidP="001618AF">
      <w:r>
        <w:t xml:space="preserve">[[@Bible:Zec 8:19 ]][[8:19 &gt;&gt; Zec 8:19]] {{field-on:Bible}} 38|08|19 {{field-off:Bible}}</w:t>
      </w:r>
    </w:p>
    <w:p w:rsidR="006C48C3" w:rsidRPr="003E1806" w:rsidRDefault="00E50994" w:rsidP="001618AF">
      <w:r>
        <w:t xml:space="preserve">[[@Bible:Zec 8:20 ]][[8:20 &gt;&gt; Zec 8:20]] {{field-on:Bible}} 38|08|20 {{field-off:Bible}}</w:t>
      </w:r>
    </w:p>
    <w:p w:rsidR="006C48C3" w:rsidRPr="003E1806" w:rsidRDefault="00E50994" w:rsidP="001618AF">
      <w:r>
        <w:t xml:space="preserve">[[@Bible:Zec 8:21 ]][[8:21 &gt;&gt; Zec 8:21]] {{field-on:Bible}} 38|08|21 {{field-off:Bible}}</w:t>
      </w:r>
    </w:p>
    <w:p w:rsidR="006C48C3" w:rsidRPr="003E1806" w:rsidRDefault="00E50994" w:rsidP="001618AF">
      <w:r>
        <w:t xml:space="preserve">[[@Bible:Zec 8:22 ]][[8:22 &gt;&gt; Zec 8:22]] {{field-on:Bible}} 38|08|22 {{field-off:Bible}}</w:t>
      </w:r>
    </w:p>
    <w:p w:rsidR="006C48C3" w:rsidRPr="003E1806" w:rsidRDefault="00E50994" w:rsidP="001618AF">
      <w:r>
        <w:t xml:space="preserve">[[@Bible:Zec 8:23 ]][[8:23 &gt;&gt; Zec 8:23]] {{field-on:Bible}} 38|08|23 {{field-off:Bible}}</w:t>
      </w:r>
    </w:p>
    <w:p w:rsidR="00CB5105" w:rsidRPr="00853ED5" w:rsidRDefault="00CB5105" w:rsidP="00853ED5">
      <w:pPr>
        <w:pStyle w:val="Heading2"/>
      </w:pPr>
      <w:r w:rsidRPr="00853ED5">
        <w:t>Chapter 9</w:t>
      </w:r>
    </w:p>
    <w:p w:rsidR="006C48C3" w:rsidRPr="003E1806" w:rsidRDefault="00E50994" w:rsidP="001618AF">
      <w:r>
        <w:t xml:space="preserve">[[@Bible:Zec 9:1 ]][[9:1 &gt;&gt; Zec 9:1]] {{field-on:Bible}} 38|09|01 {{field-off:Bible}}</w:t>
      </w:r>
    </w:p>
    <w:p w:rsidR="006C48C3" w:rsidRPr="003E1806" w:rsidRDefault="00E50994" w:rsidP="001618AF">
      <w:r>
        <w:t xml:space="preserve">[[@Bible:Zec 9:2 ]][[9:2 &gt;&gt; Zec 9:2]] {{field-on:Bible}} 38|09|02 {{field-off:Bible}}</w:t>
      </w:r>
    </w:p>
    <w:p w:rsidR="006C48C3" w:rsidRPr="003E1806" w:rsidRDefault="00E50994" w:rsidP="001618AF">
      <w:r>
        <w:t xml:space="preserve">[[@Bible:Zec 9:3 ]][[9:3 &gt;&gt; Zec 9:3]] {{field-on:Bible}} 38|09|03 {{field-off:Bible}}</w:t>
      </w:r>
    </w:p>
    <w:p w:rsidR="006C48C3" w:rsidRPr="003E1806" w:rsidRDefault="00E50994" w:rsidP="001618AF">
      <w:r>
        <w:t xml:space="preserve">[[@Bible:Zec 9:4 ]][[9:4 &gt;&gt; Zec 9:4]] {{field-on:Bible}} 38|09|04 {{field-off:Bible}}</w:t>
      </w:r>
    </w:p>
    <w:p w:rsidR="006C48C3" w:rsidRPr="003E1806" w:rsidRDefault="00E50994" w:rsidP="001618AF">
      <w:r>
        <w:t xml:space="preserve">[[@Bible:Zec 9:5 ]][[9:5 &gt;&gt; Zec 9:5]] {{field-on:Bible}} 38|09|05 {{field-off:Bible}}</w:t>
      </w:r>
    </w:p>
    <w:p w:rsidR="006C48C3" w:rsidRPr="003E1806" w:rsidRDefault="00E50994" w:rsidP="001618AF">
      <w:r>
        <w:t xml:space="preserve">[[@Bible:Zec 9:6 ]][[9:6 &gt;&gt; Zec 9:6]] {{field-on:Bible}} 38|09|06 {{field-off:Bible}}</w:t>
      </w:r>
    </w:p>
    <w:p w:rsidR="006C48C3" w:rsidRPr="003E1806" w:rsidRDefault="00E50994" w:rsidP="001618AF">
      <w:r>
        <w:t xml:space="preserve">[[@Bible:Zec 9:7 ]][[9:7 &gt;&gt; Zec 9:7]] {{field-on:Bible}} 38|09|07 {{field-off:Bible}}</w:t>
      </w:r>
    </w:p>
    <w:p w:rsidR="006C48C3" w:rsidRPr="003E1806" w:rsidRDefault="00E50994" w:rsidP="001618AF">
      <w:r>
        <w:t xml:space="preserve">[[@Bible:Zec 9:8 ]][[9:8 &gt;&gt; Zec 9:8]] {{field-on:Bible}} 38|09|08 {{field-off:Bible}}</w:t>
      </w:r>
    </w:p>
    <w:p w:rsidR="006C48C3" w:rsidRPr="003E1806" w:rsidRDefault="00E50994" w:rsidP="001618AF">
      <w:r>
        <w:t xml:space="preserve">[[@Bible:Zec 9:9 ]][[9:9 &gt;&gt; Zec 9:9]] {{field-on:Bible}} 38|09|09 {{field-off:Bible}}</w:t>
      </w:r>
    </w:p>
    <w:p w:rsidR="006C48C3" w:rsidRPr="003E1806" w:rsidRDefault="00E50994" w:rsidP="001618AF">
      <w:r>
        <w:t xml:space="preserve">[[@Bible:Zec 9:10 ]][[9:10 &gt;&gt; Zec 9:10]] {{field-on:Bible}} 38|09|10 {{field-off:Bible}}</w:t>
      </w:r>
    </w:p>
    <w:p w:rsidR="006C48C3" w:rsidRPr="003E1806" w:rsidRDefault="00E50994" w:rsidP="001618AF">
      <w:r>
        <w:t xml:space="preserve">[[@Bible:Zec 9:11 ]][[9:11 &gt;&gt; Zec 9:11]] {{field-on:Bible}} 38|09|11 {{field-off:Bible}}</w:t>
      </w:r>
    </w:p>
    <w:p w:rsidR="006C48C3" w:rsidRPr="003E1806" w:rsidRDefault="00E50994" w:rsidP="001618AF">
      <w:r>
        <w:t xml:space="preserve">[[@Bible:Zec 9:12 ]][[9:12 &gt;&gt; Zec 9:12]] {{field-on:Bible}} 38|09|12 {{field-off:Bible}}</w:t>
      </w:r>
    </w:p>
    <w:p w:rsidR="006C48C3" w:rsidRPr="003E1806" w:rsidRDefault="00E50994" w:rsidP="001618AF">
      <w:r>
        <w:t xml:space="preserve">[[@Bible:Zec 9:13 ]][[9:13 &gt;&gt; Zec 9:13]] {{field-on:Bible}} 38|09|13 {{field-off:Bible}}</w:t>
      </w:r>
    </w:p>
    <w:p w:rsidR="006C48C3" w:rsidRPr="003E1806" w:rsidRDefault="00E50994" w:rsidP="001618AF">
      <w:r>
        <w:t xml:space="preserve">[[@Bible:Zec 9:14 ]][[9:14 &gt;&gt; Zec 9:14]] {{field-on:Bible}} 38|09|14 {{field-off:Bible}}</w:t>
      </w:r>
    </w:p>
    <w:p w:rsidR="006C48C3" w:rsidRPr="003E1806" w:rsidRDefault="00E50994" w:rsidP="001618AF">
      <w:r>
        <w:t xml:space="preserve">[[@Bible:Zec 9:15 ]][[9:15 &gt;&gt; Zec 9:15]] {{field-on:Bible}} 38|09|15 {{field-off:Bible}}</w:t>
      </w:r>
    </w:p>
    <w:p w:rsidR="006C48C3" w:rsidRPr="003E1806" w:rsidRDefault="00E50994" w:rsidP="001618AF">
      <w:r>
        <w:t xml:space="preserve">[[@Bible:Zec 9:16 ]][[9:16 &gt;&gt; Zec 9:16]] {{field-on:Bible}} 38|09|16 {{field-off:Bible}}</w:t>
      </w:r>
    </w:p>
    <w:p w:rsidR="006C48C3" w:rsidRPr="003E1806" w:rsidRDefault="00E50994" w:rsidP="001618AF">
      <w:r>
        <w:t xml:space="preserve">[[@Bible:Zec 9:17 ]][[9:17 &gt;&gt; Zec 9:17]] {{field-on:Bible}} 38|09|17 {{field-off:Bible}}</w:t>
      </w:r>
    </w:p>
    <w:p w:rsidR="00CB5105" w:rsidRPr="00853ED5" w:rsidRDefault="00CB5105" w:rsidP="00853ED5">
      <w:pPr>
        <w:pStyle w:val="Heading2"/>
      </w:pPr>
      <w:r w:rsidRPr="00853ED5">
        <w:t>Chapter 10</w:t>
      </w:r>
    </w:p>
    <w:p w:rsidR="006C48C3" w:rsidRPr="003E1806" w:rsidRDefault="00E50994" w:rsidP="001618AF">
      <w:r>
        <w:t xml:space="preserve">[[@Bible:Zec 10:1 ]][[10:1 &gt;&gt; Zec 10:1]] {{field-on:Bible}} 38|10|01 {{field-off:Bible}}</w:t>
      </w:r>
    </w:p>
    <w:p w:rsidR="006C48C3" w:rsidRPr="003E1806" w:rsidRDefault="00E50994" w:rsidP="001618AF">
      <w:r>
        <w:t xml:space="preserve">[[@Bible:Zec 10:2 ]][[10:2 &gt;&gt; Zec 10:2]] {{field-on:Bible}} 38|10|02 {{field-off:Bible}}</w:t>
      </w:r>
    </w:p>
    <w:p w:rsidR="006C48C3" w:rsidRPr="003E1806" w:rsidRDefault="00E50994" w:rsidP="001618AF">
      <w:r>
        <w:t xml:space="preserve">[[@Bible:Zec 10:3 ]][[10:3 &gt;&gt; Zec 10:3]] {{field-on:Bible}} 38|10|03 {{field-off:Bible}}</w:t>
      </w:r>
    </w:p>
    <w:p w:rsidR="006C48C3" w:rsidRPr="003E1806" w:rsidRDefault="00E50994" w:rsidP="001618AF">
      <w:r>
        <w:t xml:space="preserve">[[@Bible:Zec 10:4 ]][[10:4 &gt;&gt; Zec 10:4]] {{field-on:Bible}} 38|10|04 {{field-off:Bible}}</w:t>
      </w:r>
    </w:p>
    <w:p w:rsidR="006C48C3" w:rsidRPr="003E1806" w:rsidRDefault="00E50994" w:rsidP="001618AF">
      <w:r>
        <w:t xml:space="preserve">[[@Bible:Zec 10:5 ]][[10:5 &gt;&gt; Zec 10:5]] {{field-on:Bible}} 38|10|05 {{field-off:Bible}}</w:t>
      </w:r>
    </w:p>
    <w:p w:rsidR="006C48C3" w:rsidRPr="003E1806" w:rsidRDefault="00E50994" w:rsidP="001618AF">
      <w:r>
        <w:t xml:space="preserve">[[@Bible:Zec 10:6 ]][[10:6 &gt;&gt; Zec 10:6]] {{field-on:Bible}} 38|10|06 {{field-off:Bible}}</w:t>
      </w:r>
    </w:p>
    <w:p w:rsidR="006C48C3" w:rsidRPr="003E1806" w:rsidRDefault="00E50994" w:rsidP="001618AF">
      <w:r>
        <w:t xml:space="preserve">[[@Bible:Zec 10:7 ]][[10:7 &gt;&gt; Zec 10:7]] {{field-on:Bible}} 38|10|07 {{field-off:Bible}}</w:t>
      </w:r>
    </w:p>
    <w:p w:rsidR="006C48C3" w:rsidRPr="003E1806" w:rsidRDefault="00E50994" w:rsidP="001618AF">
      <w:r>
        <w:t xml:space="preserve">[[@Bible:Zec 10:8 ]][[10:8 &gt;&gt; Zec 10:8]] {{field-on:Bible}} 38|10|08 {{field-off:Bible}}</w:t>
      </w:r>
    </w:p>
    <w:p w:rsidR="006C48C3" w:rsidRPr="003E1806" w:rsidRDefault="00E50994" w:rsidP="001618AF">
      <w:r>
        <w:t xml:space="preserve">[[@Bible:Zec 10:9 ]][[10:9 &gt;&gt; Zec 10:9]] {{field-on:Bible}} 38|10|09 {{field-off:Bible}}</w:t>
      </w:r>
    </w:p>
    <w:p w:rsidR="006C48C3" w:rsidRPr="003E1806" w:rsidRDefault="00E50994" w:rsidP="001618AF">
      <w:r>
        <w:t xml:space="preserve">[[@Bible:Zec 10:10 ]][[10:10 &gt;&gt; Zec 10:10]] {{field-on:Bible}} 38|10|10 {{field-off:Bible}}</w:t>
      </w:r>
    </w:p>
    <w:p w:rsidR="006C48C3" w:rsidRPr="003E1806" w:rsidRDefault="00E50994" w:rsidP="001618AF">
      <w:r>
        <w:t xml:space="preserve">[[@Bible:Zec 10:11 ]][[10:11 &gt;&gt; Zec 10:11]] {{field-on:Bible}} 38|10|11 {{field-off:Bible}}</w:t>
      </w:r>
    </w:p>
    <w:p w:rsidR="006C48C3" w:rsidRPr="003E1806" w:rsidRDefault="00E50994" w:rsidP="001618AF">
      <w:r>
        <w:t xml:space="preserve">[[@Bible:Zec 10:12 ]][[10:12 &gt;&gt; Zec 10:12]] {{field-on:Bible}} 38|10|12 {{field-off:Bible}}</w:t>
      </w:r>
    </w:p>
    <w:p w:rsidR="00CB5105" w:rsidRPr="00853ED5" w:rsidRDefault="00CB5105" w:rsidP="00853ED5">
      <w:pPr>
        <w:pStyle w:val="Heading2"/>
      </w:pPr>
      <w:r w:rsidRPr="00853ED5">
        <w:t>Chapter 11</w:t>
      </w:r>
    </w:p>
    <w:p w:rsidR="006C48C3" w:rsidRPr="003E1806" w:rsidRDefault="00E50994" w:rsidP="001618AF">
      <w:r>
        <w:t xml:space="preserve">[[@Bible:Zec 11:1 ]][[11:1 &gt;&gt; Zec 11:1]] {{field-on:Bible}} 38|11|01 {{field-off:Bible}}</w:t>
      </w:r>
    </w:p>
    <w:p w:rsidR="006C48C3" w:rsidRPr="003E1806" w:rsidRDefault="00E50994" w:rsidP="001618AF">
      <w:r>
        <w:t xml:space="preserve">[[@Bible:Zec 11:2 ]][[11:2 &gt;&gt; Zec 11:2]] {{field-on:Bible}} 38|11|02 {{field-off:Bible}}</w:t>
      </w:r>
    </w:p>
    <w:p w:rsidR="006C48C3" w:rsidRPr="003E1806" w:rsidRDefault="00E50994" w:rsidP="001618AF">
      <w:r>
        <w:t xml:space="preserve">[[@Bible:Zec 11:3 ]][[11:3 &gt;&gt; Zec 11:3]] {{field-on:Bible}} 38|11|03 {{field-off:Bible}}</w:t>
      </w:r>
    </w:p>
    <w:p w:rsidR="006C48C3" w:rsidRPr="003E1806" w:rsidRDefault="00E50994" w:rsidP="001618AF">
      <w:r>
        <w:t xml:space="preserve">[[@Bible:Zec 11:4 ]][[11:4 &gt;&gt; Zec 11:4]] {{field-on:Bible}} 38|11|04 {{field-off:Bible}}</w:t>
      </w:r>
    </w:p>
    <w:p w:rsidR="006C48C3" w:rsidRPr="003E1806" w:rsidRDefault="00E50994" w:rsidP="001618AF">
      <w:r>
        <w:t xml:space="preserve">[[@Bible:Zec 11:5 ]][[11:5 &gt;&gt; Zec 11:5]] {{field-on:Bible}} 38|11|05 {{field-off:Bible}}</w:t>
      </w:r>
    </w:p>
    <w:p w:rsidR="006C48C3" w:rsidRPr="003E1806" w:rsidRDefault="00E50994" w:rsidP="001618AF">
      <w:r>
        <w:t xml:space="preserve">[[@Bible:Zec 11:6 ]][[11:6 &gt;&gt; Zec 11:6]] {{field-on:Bible}} 38|11|06 {{field-off:Bible}}</w:t>
      </w:r>
    </w:p>
    <w:p w:rsidR="006C48C3" w:rsidRPr="003E1806" w:rsidRDefault="00E50994" w:rsidP="001618AF">
      <w:r>
        <w:t xml:space="preserve">[[@Bible:Zec 11:7 ]][[11:7 &gt;&gt; Zec 11:7]] {{field-on:Bible}} 38|11|07 {{field-off:Bible}}</w:t>
      </w:r>
    </w:p>
    <w:p w:rsidR="006C48C3" w:rsidRPr="003E1806" w:rsidRDefault="00E50994" w:rsidP="001618AF">
      <w:r>
        <w:t xml:space="preserve">[[@Bible:Zec 11:8 ]][[11:8 &gt;&gt; Zec 11:8]] {{field-on:Bible}} 38|11|08 {{field-off:Bible}}</w:t>
      </w:r>
    </w:p>
    <w:p w:rsidR="006C48C3" w:rsidRPr="003E1806" w:rsidRDefault="00E50994" w:rsidP="001618AF">
      <w:r>
        <w:t xml:space="preserve">[[@Bible:Zec 11:9 ]][[11:9 &gt;&gt; Zec 11:9]] {{field-on:Bible}} 38|11|09 {{field-off:Bible}}</w:t>
      </w:r>
    </w:p>
    <w:p w:rsidR="006C48C3" w:rsidRPr="003E1806" w:rsidRDefault="00E50994" w:rsidP="001618AF">
      <w:r>
        <w:t xml:space="preserve">[[@Bible:Zec 11:10 ]][[11:10 &gt;&gt; Zec 11:10]] {{field-on:Bible}} 38|11|10 {{field-off:Bible}}</w:t>
      </w:r>
    </w:p>
    <w:p w:rsidR="006C48C3" w:rsidRPr="003E1806" w:rsidRDefault="00E50994" w:rsidP="001618AF">
      <w:r>
        <w:t xml:space="preserve">[[@Bible:Zec 11:11 ]][[11:11 &gt;&gt; Zec 11:11]] {{field-on:Bible}} 38|11|11 {{field-off:Bible}}</w:t>
      </w:r>
    </w:p>
    <w:p w:rsidR="006C48C3" w:rsidRPr="003E1806" w:rsidRDefault="00E50994" w:rsidP="001618AF">
      <w:r>
        <w:t xml:space="preserve">[[@Bible:Zec 11:12 ]][[11:12 &gt;&gt; Zec 11:12]] {{field-on:Bible}} 38|11|12 {{field-off:Bible}}</w:t>
      </w:r>
    </w:p>
    <w:p w:rsidR="006C48C3" w:rsidRPr="003E1806" w:rsidRDefault="00E50994" w:rsidP="001618AF">
      <w:r>
        <w:t xml:space="preserve">[[@Bible:Zec 11:13 ]][[11:13 &gt;&gt; Zec 11:13]] {{field-on:Bible}} 38|11|13 {{field-off:Bible}}</w:t>
      </w:r>
    </w:p>
    <w:p w:rsidR="006C48C3" w:rsidRPr="003E1806" w:rsidRDefault="00E50994" w:rsidP="001618AF">
      <w:r>
        <w:t xml:space="preserve">[[@Bible:Zec 11:14 ]][[11:14 &gt;&gt; Zec 11:14]] {{field-on:Bible}} 38|11|14 {{field-off:Bible}}</w:t>
      </w:r>
    </w:p>
    <w:p w:rsidR="006C48C3" w:rsidRPr="003E1806" w:rsidRDefault="00E50994" w:rsidP="001618AF">
      <w:r>
        <w:t xml:space="preserve">[[@Bible:Zec 11:15 ]][[11:15 &gt;&gt; Zec 11:15]] {{field-on:Bible}} 38|11|15 {{field-off:Bible}}</w:t>
      </w:r>
    </w:p>
    <w:p w:rsidR="006C48C3" w:rsidRPr="003E1806" w:rsidRDefault="00E50994" w:rsidP="001618AF">
      <w:r>
        <w:t xml:space="preserve">[[@Bible:Zec 11:16 ]][[11:16 &gt;&gt; Zec 11:16]] {{field-on:Bible}} 38|11|16 {{field-off:Bible}}</w:t>
      </w:r>
    </w:p>
    <w:p w:rsidR="006C48C3" w:rsidRPr="003E1806" w:rsidRDefault="00E50994" w:rsidP="001618AF">
      <w:r>
        <w:t xml:space="preserve">[[@Bible:Zec 11:17 ]][[11:17 &gt;&gt; Zec 11:17]] {{field-on:Bible}} 38|11|17 {{field-off:Bible}}</w:t>
      </w:r>
    </w:p>
    <w:p w:rsidR="00CB5105" w:rsidRPr="00853ED5" w:rsidRDefault="00CB5105" w:rsidP="00853ED5">
      <w:pPr>
        <w:pStyle w:val="Heading2"/>
      </w:pPr>
      <w:r w:rsidRPr="00853ED5">
        <w:t>Chapter 12</w:t>
      </w:r>
    </w:p>
    <w:p w:rsidR="006C48C3" w:rsidRPr="003E1806" w:rsidRDefault="00E50994" w:rsidP="001618AF">
      <w:r>
        <w:t xml:space="preserve">[[@Bible:Zec 12:1 ]][[12:1 &gt;&gt; Zec 12:1]] {{field-on:Bible}} 38|12|01 {{field-off:Bible}}</w:t>
      </w:r>
    </w:p>
    <w:p w:rsidR="006C48C3" w:rsidRPr="003E1806" w:rsidRDefault="00E50994" w:rsidP="001618AF">
      <w:r>
        <w:t xml:space="preserve">[[@Bible:Zec 12:2 ]][[12:2 &gt;&gt; Zec 12:2]] {{field-on:Bible}} 38|12|02 {{field-off:Bible}}</w:t>
      </w:r>
    </w:p>
    <w:p w:rsidR="006C48C3" w:rsidRPr="003E1806" w:rsidRDefault="00E50994" w:rsidP="001618AF">
      <w:r>
        <w:t xml:space="preserve">[[@Bible:Zec 12:3 ]][[12:3 &gt;&gt; Zec 12:3]] {{field-on:Bible}} 38|12|03 {{field-off:Bible}}</w:t>
      </w:r>
    </w:p>
    <w:p w:rsidR="006C48C3" w:rsidRPr="003E1806" w:rsidRDefault="00E50994" w:rsidP="001618AF">
      <w:r>
        <w:t xml:space="preserve">[[@Bible:Zec 12:4 ]][[12:4 &gt;&gt; Zec 12:4]] {{field-on:Bible}} 38|12|04 {{field-off:Bible}}</w:t>
      </w:r>
    </w:p>
    <w:p w:rsidR="006C48C3" w:rsidRPr="003E1806" w:rsidRDefault="00E50994" w:rsidP="001618AF">
      <w:r>
        <w:t xml:space="preserve">[[@Bible:Zec 12:5 ]][[12:5 &gt;&gt; Zec 12:5]] {{field-on:Bible}} 38|12|05 {{field-off:Bible}}</w:t>
      </w:r>
    </w:p>
    <w:p w:rsidR="006C48C3" w:rsidRPr="003E1806" w:rsidRDefault="00E50994" w:rsidP="001618AF">
      <w:r>
        <w:t xml:space="preserve">[[@Bible:Zec 12:6 ]][[12:6 &gt;&gt; Zec 12:6]] {{field-on:Bible}} 38|12|06 {{field-off:Bible}}</w:t>
      </w:r>
    </w:p>
    <w:p w:rsidR="006C48C3" w:rsidRPr="003E1806" w:rsidRDefault="00E50994" w:rsidP="001618AF">
      <w:r>
        <w:t xml:space="preserve">[[@Bible:Zec 12:7 ]][[12:7 &gt;&gt; Zec 12:7]] {{field-on:Bible}} 38|12|07 {{field-off:Bible}}</w:t>
      </w:r>
    </w:p>
    <w:p w:rsidR="006C48C3" w:rsidRPr="003E1806" w:rsidRDefault="00E50994" w:rsidP="001618AF">
      <w:r>
        <w:t xml:space="preserve">[[@Bible:Zec 12:8 ]][[12:8 &gt;&gt; Zec 12:8]] {{field-on:Bible}} 38|12|08 {{field-off:Bible}}</w:t>
      </w:r>
    </w:p>
    <w:p w:rsidR="006C48C3" w:rsidRPr="003E1806" w:rsidRDefault="00E50994" w:rsidP="001618AF">
      <w:r>
        <w:t xml:space="preserve">[[@Bible:Zec 12:9 ]][[12:9 &gt;&gt; Zec 12:9]] {{field-on:Bible}} 38|12|09 {{field-off:Bible}}</w:t>
      </w:r>
    </w:p>
    <w:p w:rsidR="006C48C3" w:rsidRPr="003E1806" w:rsidRDefault="00E50994" w:rsidP="001618AF">
      <w:r>
        <w:t xml:space="preserve">[[@Bible:Zec 12:10 ]][[12:10 &gt;&gt; Zec 12:10]] {{field-on:Bible}} 38|12|10 {{field-off:Bible}}</w:t>
      </w:r>
    </w:p>
    <w:p w:rsidR="006C48C3" w:rsidRPr="003E1806" w:rsidRDefault="00E50994" w:rsidP="001618AF">
      <w:r>
        <w:t xml:space="preserve">[[@Bible:Zec 12:11 ]][[12:11 &gt;&gt; Zec 12:11]] {{field-on:Bible}} 38|12|11 {{field-off:Bible}}</w:t>
      </w:r>
    </w:p>
    <w:p w:rsidR="006C48C3" w:rsidRPr="003E1806" w:rsidRDefault="00E50994" w:rsidP="001618AF">
      <w:r>
        <w:t xml:space="preserve">[[@Bible:Zec 12:12 ]][[12:12 &gt;&gt; Zec 12:12]] {{field-on:Bible}} 38|12|12 {{field-off:Bible}}</w:t>
      </w:r>
    </w:p>
    <w:p w:rsidR="006C48C3" w:rsidRPr="003E1806" w:rsidRDefault="00E50994" w:rsidP="001618AF">
      <w:r>
        <w:t xml:space="preserve">[[@Bible:Zec 12:13 ]][[12:13 &gt;&gt; Zec 12:13]] {{field-on:Bible}} 38|12|13 {{field-off:Bible}}</w:t>
      </w:r>
    </w:p>
    <w:p w:rsidR="006C48C3" w:rsidRPr="003E1806" w:rsidRDefault="00E50994" w:rsidP="001618AF">
      <w:r>
        <w:t xml:space="preserve">[[@Bible:Zec 12:14 ]][[12:14 &gt;&gt; Zec 12:14]] {{field-on:Bible}} 38|12|14 {{field-off:Bible}}</w:t>
      </w:r>
    </w:p>
    <w:p w:rsidR="00CB5105" w:rsidRPr="00853ED5" w:rsidRDefault="00CB5105" w:rsidP="00853ED5">
      <w:pPr>
        <w:pStyle w:val="Heading2"/>
      </w:pPr>
      <w:r w:rsidRPr="00853ED5">
        <w:t>Chapter 13</w:t>
      </w:r>
    </w:p>
    <w:p w:rsidR="006C48C3" w:rsidRPr="003E1806" w:rsidRDefault="00E50994" w:rsidP="001618AF">
      <w:r>
        <w:t xml:space="preserve">[[@Bible:Zec 13:1 ]][[13:1 &gt;&gt; Zec 13:1]] {{field-on:Bible}} 38|13|01 {{field-off:Bible}}</w:t>
      </w:r>
    </w:p>
    <w:p w:rsidR="006C48C3" w:rsidRPr="003E1806" w:rsidRDefault="00E50994" w:rsidP="001618AF">
      <w:r>
        <w:t xml:space="preserve">[[@Bible:Zec 13:2 ]][[13:2 &gt;&gt; Zec 13:2]] {{field-on:Bible}} 38|13|02 {{field-off:Bible}}</w:t>
      </w:r>
    </w:p>
    <w:p w:rsidR="006C48C3" w:rsidRPr="003E1806" w:rsidRDefault="00E50994" w:rsidP="001618AF">
      <w:r>
        <w:t xml:space="preserve">[[@Bible:Zec 13:3 ]][[13:3 &gt;&gt; Zec 13:3]] {{field-on:Bible}} 38|13|03 {{field-off:Bible}}</w:t>
      </w:r>
    </w:p>
    <w:p w:rsidR="006C48C3" w:rsidRPr="003E1806" w:rsidRDefault="00E50994" w:rsidP="001618AF">
      <w:r>
        <w:t xml:space="preserve">[[@Bible:Zec 13:4 ]][[13:4 &gt;&gt; Zec 13:4]] {{field-on:Bible}} 38|13|04 {{field-off:Bible}}</w:t>
      </w:r>
    </w:p>
    <w:p w:rsidR="006C48C3" w:rsidRPr="003E1806" w:rsidRDefault="00E50994" w:rsidP="001618AF">
      <w:r>
        <w:t xml:space="preserve">[[@Bible:Zec 13:5 ]][[13:5 &gt;&gt; Zec 13:5]] {{field-on:Bible}} 38|13|05 {{field-off:Bible}}</w:t>
      </w:r>
    </w:p>
    <w:p w:rsidR="006C48C3" w:rsidRPr="003E1806" w:rsidRDefault="00E50994" w:rsidP="001618AF">
      <w:r>
        <w:t xml:space="preserve">[[@Bible:Zec 13:6 ]][[13:6 &gt;&gt; Zec 13:6]] {{field-on:Bible}} 38|13|06 {{field-off:Bible}}</w:t>
      </w:r>
    </w:p>
    <w:p w:rsidR="006C48C3" w:rsidRPr="003E1806" w:rsidRDefault="00E50994" w:rsidP="001618AF">
      <w:r>
        <w:t xml:space="preserve">[[@Bible:Zec 13:7 ]][[13:7 &gt;&gt; Zec 13:7]] {{field-on:Bible}} 38|13|07 {{field-off:Bible}}</w:t>
      </w:r>
    </w:p>
    <w:p w:rsidR="006C48C3" w:rsidRPr="003E1806" w:rsidRDefault="00E50994" w:rsidP="001618AF">
      <w:r>
        <w:t xml:space="preserve">[[@Bible:Zec 13:8 ]][[13:8 &gt;&gt; Zec 13:8]] {{field-on:Bible}} 38|13|08 {{field-off:Bible}}</w:t>
      </w:r>
    </w:p>
    <w:p w:rsidR="006C48C3" w:rsidRPr="003E1806" w:rsidRDefault="00E50994" w:rsidP="001618AF">
      <w:r>
        <w:t xml:space="preserve">[[@Bible:Zec 13:9 ]][[13:9 &gt;&gt; Zec 13:9]] {{field-on:Bible}} 38|13|09 {{field-off:Bible}}</w:t>
      </w:r>
    </w:p>
    <w:p w:rsidR="00CB5105" w:rsidRPr="00853ED5" w:rsidRDefault="00CB5105" w:rsidP="00853ED5">
      <w:pPr>
        <w:pStyle w:val="Heading2"/>
      </w:pPr>
      <w:r w:rsidRPr="00853ED5">
        <w:t>Chapter 14</w:t>
      </w:r>
    </w:p>
    <w:p w:rsidR="006C48C3" w:rsidRPr="003E1806" w:rsidRDefault="00E50994" w:rsidP="001618AF">
      <w:r>
        <w:t xml:space="preserve">[[@Bible:Zec 14:1 ]][[14:1 &gt;&gt; Zec 14:1]] {{field-on:Bible}} 38|14|01 {{field-off:Bible}}</w:t>
      </w:r>
    </w:p>
    <w:p w:rsidR="006C48C3" w:rsidRPr="003E1806" w:rsidRDefault="00E50994" w:rsidP="001618AF">
      <w:r>
        <w:t xml:space="preserve">[[@Bible:Zec 14:2 ]][[14:2 &gt;&gt; Zec 14:2]] {{field-on:Bible}} 38|14|02 {{field-off:Bible}}</w:t>
      </w:r>
    </w:p>
    <w:p w:rsidR="006C48C3" w:rsidRPr="003E1806" w:rsidRDefault="00E50994" w:rsidP="001618AF">
      <w:r>
        <w:t xml:space="preserve">[[@Bible:Zec 14:3 ]][[14:3 &gt;&gt; Zec 14:3]] {{field-on:Bible}} 38|14|03 {{field-off:Bible}}</w:t>
      </w:r>
    </w:p>
    <w:p w:rsidR="006C48C3" w:rsidRPr="003E1806" w:rsidRDefault="00E50994" w:rsidP="001618AF">
      <w:r>
        <w:t xml:space="preserve">[[@Bible:Zec 14:4 ]][[14:4 &gt;&gt; Zec 14:4]] {{field-on:Bible}} 38|14|04 {{field-off:Bible}}</w:t>
      </w:r>
    </w:p>
    <w:p w:rsidR="006C48C3" w:rsidRPr="003E1806" w:rsidRDefault="00E50994" w:rsidP="001618AF">
      <w:r>
        <w:t xml:space="preserve">[[@Bible:Zec 14:5 ]][[14:5 &gt;&gt; Zec 14:5]] {{field-on:Bible}} 38|14|05 {{field-off:Bible}}</w:t>
      </w:r>
    </w:p>
    <w:p w:rsidR="006C48C3" w:rsidRPr="003E1806" w:rsidRDefault="00E50994" w:rsidP="001618AF">
      <w:r>
        <w:t xml:space="preserve">[[@Bible:Zec 14:6 ]][[14:6 &gt;&gt; Zec 14:6]] {{field-on:Bible}} 38|14|06 {{field-off:Bible}}</w:t>
      </w:r>
    </w:p>
    <w:p w:rsidR="006C48C3" w:rsidRPr="003E1806" w:rsidRDefault="00E50994" w:rsidP="001618AF">
      <w:r>
        <w:t xml:space="preserve">[[@Bible:Zec 14:7 ]][[14:7 &gt;&gt; Zec 14:7]] {{field-on:Bible}} 38|14|07 {{field-off:Bible}}</w:t>
      </w:r>
    </w:p>
    <w:p w:rsidR="006C48C3" w:rsidRPr="003E1806" w:rsidRDefault="00E50994" w:rsidP="001618AF">
      <w:r>
        <w:t xml:space="preserve">[[@Bible:Zec 14:8 ]][[14:8 &gt;&gt; Zec 14:8]] {{field-on:Bible}} 38|14|08 {{field-off:Bible}}</w:t>
      </w:r>
    </w:p>
    <w:p w:rsidR="006C48C3" w:rsidRPr="003E1806" w:rsidRDefault="00E50994" w:rsidP="001618AF">
      <w:r>
        <w:t xml:space="preserve">[[@Bible:Zec 14:9 ]][[14:9 &gt;&gt; Zec 14:9]] {{field-on:Bible}} 38|14|09 {{field-off:Bible}}</w:t>
      </w:r>
    </w:p>
    <w:p w:rsidR="006C48C3" w:rsidRPr="003E1806" w:rsidRDefault="00E50994" w:rsidP="001618AF">
      <w:r>
        <w:t xml:space="preserve">[[@Bible:Zec 14:10 ]][[14:10 &gt;&gt; Zec 14:10]] {{field-on:Bible}} 38|14|10 {{field-off:Bible}}</w:t>
      </w:r>
    </w:p>
    <w:p w:rsidR="006C48C3" w:rsidRPr="003E1806" w:rsidRDefault="00E50994" w:rsidP="001618AF">
      <w:r>
        <w:t xml:space="preserve">[[@Bible:Zec 14:11 ]][[14:11 &gt;&gt; Zec 14:11]] {{field-on:Bible}} 38|14|11 {{field-off:Bible}}</w:t>
      </w:r>
    </w:p>
    <w:p w:rsidR="006C48C3" w:rsidRPr="003E1806" w:rsidRDefault="00E50994" w:rsidP="001618AF">
      <w:r>
        <w:t xml:space="preserve">[[@Bible:Zec 14:12 ]][[14:12 &gt;&gt; Zec 14:12]] {{field-on:Bible}} 38|14|12 {{field-off:Bible}}</w:t>
      </w:r>
    </w:p>
    <w:p w:rsidR="006C48C3" w:rsidRPr="003E1806" w:rsidRDefault="00E50994" w:rsidP="001618AF">
      <w:r>
        <w:t xml:space="preserve">[[@Bible:Zec 14:13 ]][[14:13 &gt;&gt; Zec 14:13]] {{field-on:Bible}} 38|14|13 {{field-off:Bible}}</w:t>
      </w:r>
    </w:p>
    <w:p w:rsidR="006C48C3" w:rsidRPr="003E1806" w:rsidRDefault="00E50994" w:rsidP="001618AF">
      <w:r>
        <w:t xml:space="preserve">[[@Bible:Zec 14:14 ]][[14:14 &gt;&gt; Zec 14:14]] {{field-on:Bible}} 38|14|14 {{field-off:Bible}}</w:t>
      </w:r>
    </w:p>
    <w:p w:rsidR="006C48C3" w:rsidRPr="003E1806" w:rsidRDefault="00E50994" w:rsidP="001618AF">
      <w:r>
        <w:t xml:space="preserve">[[@Bible:Zec 14:15 ]][[14:15 &gt;&gt; Zec 14:15]] {{field-on:Bible}} 38|14|15 {{field-off:Bible}}</w:t>
      </w:r>
    </w:p>
    <w:p w:rsidR="006C48C3" w:rsidRPr="003E1806" w:rsidRDefault="00E50994" w:rsidP="001618AF">
      <w:r>
        <w:t xml:space="preserve">[[@Bible:Zec 14:16 ]][[14:16 &gt;&gt; Zec 14:16]] {{field-on:Bible}} 38|14|16 {{field-off:Bible}}</w:t>
      </w:r>
    </w:p>
    <w:p w:rsidR="006C48C3" w:rsidRPr="003E1806" w:rsidRDefault="00E50994" w:rsidP="001618AF">
      <w:r>
        <w:t xml:space="preserve">[[@Bible:Zec 14:17 ]][[14:17 &gt;&gt; Zec 14:17]] {{field-on:Bible}} 38|14|17 {{field-off:Bible}}</w:t>
      </w:r>
    </w:p>
    <w:p w:rsidR="006C48C3" w:rsidRPr="003E1806" w:rsidRDefault="00E50994" w:rsidP="001618AF">
      <w:r>
        <w:t xml:space="preserve">[[@Bible:Zec 14:18 ]][[14:18 &gt;&gt; Zec 14:18]] {{field-on:Bible}} 38|14|18 {{field-off:Bible}}</w:t>
      </w:r>
    </w:p>
    <w:p w:rsidR="006C48C3" w:rsidRPr="003E1806" w:rsidRDefault="00E50994" w:rsidP="001618AF">
      <w:r>
        <w:t xml:space="preserve">[[@Bible:Zec 14:19 ]][[14:19 &gt;&gt; Zec 14:19]] {{field-on:Bible}} 38|14|19 {{field-off:Bible}}</w:t>
      </w:r>
    </w:p>
    <w:p w:rsidR="006C48C3" w:rsidRPr="003E1806" w:rsidRDefault="00E50994" w:rsidP="001618AF">
      <w:r>
        <w:t xml:space="preserve">[[@Bible:Zec 14:20 ]][[14:20 &gt;&gt; Zec 14:20]] {{field-on:Bible}} 38|14|20 {{field-off:Bible}}</w:t>
      </w:r>
    </w:p>
    <w:p w:rsidR="006C48C3" w:rsidRPr="003E1806" w:rsidRDefault="00E50994" w:rsidP="001618AF">
      <w:r>
        <w:t xml:space="preserve">[[@Bible:Zec 14:21 ]][[14:21 &gt;&gt; Zec 14:21]] {{field-on:Bible}} 38|14|21 {{field-off:Bible}}</w:t>
      </w:r>
    </w:p>
    <w:p w:rsidR="0073553E" w:rsidRPr="00853ED5" w:rsidRDefault="00CB5105" w:rsidP="00853ED5">
      <w:pPr>
        <w:pStyle w:val="Heading1"/>
      </w:pPr>
      <w:r w:rsidRPr="00853ED5">
        <w:t>Malachi</w:t>
      </w:r>
    </w:p>
    <w:p w:rsidR="00CB5105" w:rsidRPr="00853ED5" w:rsidRDefault="00CB5105" w:rsidP="00853ED5">
      <w:pPr>
        <w:pStyle w:val="Heading2"/>
      </w:pPr>
      <w:r w:rsidRPr="00853ED5">
        <w:t>Chapter 1</w:t>
      </w:r>
    </w:p>
    <w:p w:rsidR="006C48C3" w:rsidRPr="003E1806" w:rsidRDefault="00E50994" w:rsidP="001618AF">
      <w:r>
        <w:t xml:space="preserve">[[@Bible:Mal 1:1 ]][[1:1 &gt;&gt; Mal 1:1]] {{field-on:Bible}} 39|01|01 {{field-off:Bible}}</w:t>
      </w:r>
    </w:p>
    <w:p w:rsidR="006C48C3" w:rsidRPr="003E1806" w:rsidRDefault="00E50994" w:rsidP="001618AF">
      <w:r>
        <w:t xml:space="preserve">[[@Bible:Mal 1:2 ]][[1:2 &gt;&gt; Mal 1:2]] {{field-on:Bible}} 39|01|02 {{field-off:Bible}}</w:t>
      </w:r>
    </w:p>
    <w:p w:rsidR="006C48C3" w:rsidRPr="003E1806" w:rsidRDefault="00E50994" w:rsidP="001618AF">
      <w:r>
        <w:t xml:space="preserve">[[@Bible:Mal 1:3 ]][[1:3 &gt;&gt; Mal 1:3]] {{field-on:Bible}} 39|01|03 {{field-off:Bible}}</w:t>
      </w:r>
    </w:p>
    <w:p w:rsidR="006C48C3" w:rsidRPr="003E1806" w:rsidRDefault="00E50994" w:rsidP="001618AF">
      <w:r>
        <w:t xml:space="preserve">[[@Bible:Mal 1:4 ]][[1:4 &gt;&gt; Mal 1:4]] {{field-on:Bible}} 39|01|04 {{field-off:Bible}}</w:t>
      </w:r>
    </w:p>
    <w:p w:rsidR="006C48C3" w:rsidRPr="003E1806" w:rsidRDefault="00E50994" w:rsidP="001618AF">
      <w:r>
        <w:t xml:space="preserve">[[@Bible:Mal 1:5 ]][[1:5 &gt;&gt; Mal 1:5]] {{field-on:Bible}} 39|01|05 {{field-off:Bible}}</w:t>
      </w:r>
    </w:p>
    <w:p w:rsidR="006C48C3" w:rsidRPr="003E1806" w:rsidRDefault="00E50994" w:rsidP="001618AF">
      <w:r>
        <w:t xml:space="preserve">[[@Bible:Mal 1:6 ]][[1:6 &gt;&gt; Mal 1:6]] {{field-on:Bible}} 39|01|06 {{field-off:Bible}}</w:t>
      </w:r>
    </w:p>
    <w:p w:rsidR="006C48C3" w:rsidRPr="003E1806" w:rsidRDefault="00E50994" w:rsidP="001618AF">
      <w:r>
        <w:t xml:space="preserve">[[@Bible:Mal 1:7 ]][[1:7 &gt;&gt; Mal 1:7]] {{field-on:Bible}} 39|01|07 {{field-off:Bible}}</w:t>
      </w:r>
    </w:p>
    <w:p w:rsidR="006C48C3" w:rsidRPr="003E1806" w:rsidRDefault="00E50994" w:rsidP="001618AF">
      <w:r>
        <w:t xml:space="preserve">[[@Bible:Mal 1:8 ]][[1:8 &gt;&gt; Mal 1:8]] {{field-on:Bible}} 39|01|08 {{field-off:Bible}}</w:t>
      </w:r>
    </w:p>
    <w:p w:rsidR="006C48C3" w:rsidRPr="003E1806" w:rsidRDefault="00E50994" w:rsidP="001618AF">
      <w:r>
        <w:t xml:space="preserve">[[@Bible:Mal 1:9 ]][[1:9 &gt;&gt; Mal 1:9]] {{field-on:Bible}} 39|01|09 {{field-off:Bible}}</w:t>
      </w:r>
    </w:p>
    <w:p w:rsidR="006C48C3" w:rsidRPr="003E1806" w:rsidRDefault="00E50994" w:rsidP="001618AF">
      <w:r>
        <w:t xml:space="preserve">[[@Bible:Mal 1:10 ]][[1:10 &gt;&gt; Mal 1:10]] {{field-on:Bible}} 39|01|10 {{field-off:Bible}}</w:t>
      </w:r>
    </w:p>
    <w:p w:rsidR="006C48C3" w:rsidRPr="003E1806" w:rsidRDefault="00E50994" w:rsidP="001618AF">
      <w:r>
        <w:t xml:space="preserve">[[@Bible:Mal 1:11 ]][[1:11 &gt;&gt; Mal 1:11]] {{field-on:Bible}} 39|01|11 {{field-off:Bible}}</w:t>
      </w:r>
    </w:p>
    <w:p w:rsidR="006C48C3" w:rsidRPr="003E1806" w:rsidRDefault="00E50994" w:rsidP="001618AF">
      <w:r>
        <w:t xml:space="preserve">[[@Bible:Mal 1:12 ]][[1:12 &gt;&gt; Mal 1:12]] {{field-on:Bible}} 39|01|12 {{field-off:Bible}}</w:t>
      </w:r>
    </w:p>
    <w:p w:rsidR="006C48C3" w:rsidRPr="003E1806" w:rsidRDefault="00E50994" w:rsidP="001618AF">
      <w:r>
        <w:t xml:space="preserve">[[@Bible:Mal 1:13 ]][[1:13 &gt;&gt; Mal 1:13]] {{field-on:Bible}} 39|01|13 {{field-off:Bible}}</w:t>
      </w:r>
    </w:p>
    <w:p w:rsidR="006C48C3" w:rsidRPr="003E1806" w:rsidRDefault="00E50994" w:rsidP="001618AF">
      <w:r>
        <w:t xml:space="preserve">[[@Bible:Mal 1:14 ]][[1:14 &gt;&gt; Mal 1:14]] {{field-on:Bible}} 39|01|14 {{field-off:Bible}}</w:t>
      </w:r>
    </w:p>
    <w:p w:rsidR="00CB5105" w:rsidRPr="00853ED5" w:rsidRDefault="00CB5105" w:rsidP="00853ED5">
      <w:pPr>
        <w:pStyle w:val="Heading2"/>
      </w:pPr>
      <w:r w:rsidRPr="00853ED5">
        <w:t>Chapter 2</w:t>
      </w:r>
    </w:p>
    <w:p w:rsidR="006C48C3" w:rsidRPr="003E1806" w:rsidRDefault="00E50994" w:rsidP="001618AF">
      <w:r>
        <w:t xml:space="preserve">[[@Bible:Mal 2:1 ]][[2:1 &gt;&gt; Mal 2:1]] {{field-on:Bible}} 39|02|01 {{field-off:Bible}}</w:t>
      </w:r>
    </w:p>
    <w:p w:rsidR="006C48C3" w:rsidRPr="003E1806" w:rsidRDefault="00E50994" w:rsidP="001618AF">
      <w:r>
        <w:t xml:space="preserve">[[@Bible:Mal 2:2 ]][[2:2 &gt;&gt; Mal 2:2]] {{field-on:Bible}} 39|02|02 {{field-off:Bible}}</w:t>
      </w:r>
    </w:p>
    <w:p w:rsidR="006C48C3" w:rsidRPr="003E1806" w:rsidRDefault="00E50994" w:rsidP="001618AF">
      <w:r>
        <w:t xml:space="preserve">[[@Bible:Mal 2:3 ]][[2:3 &gt;&gt; Mal 2:3]] {{field-on:Bible}} 39|02|03 {{field-off:Bible}}</w:t>
      </w:r>
    </w:p>
    <w:p w:rsidR="006C48C3" w:rsidRPr="003E1806" w:rsidRDefault="00E50994" w:rsidP="001618AF">
      <w:r>
        <w:t xml:space="preserve">[[@Bible:Mal 2:4 ]][[2:4 &gt;&gt; Mal 2:4]] {{field-on:Bible}} 39|02|04 {{field-off:Bible}}</w:t>
      </w:r>
    </w:p>
    <w:p w:rsidR="006C48C3" w:rsidRPr="003E1806" w:rsidRDefault="00E50994" w:rsidP="001618AF">
      <w:r>
        <w:t xml:space="preserve">[[@Bible:Mal 2:5 ]][[2:5 &gt;&gt; Mal 2:5]] {{field-on:Bible}} 39|02|05 {{field-off:Bible}}</w:t>
      </w:r>
    </w:p>
    <w:p w:rsidR="006C48C3" w:rsidRPr="003E1806" w:rsidRDefault="00E50994" w:rsidP="001618AF">
      <w:r>
        <w:t xml:space="preserve">[[@Bible:Mal 2:6 ]][[2:6 &gt;&gt; Mal 2:6]] {{field-on:Bible}} 39|02|06 {{field-off:Bible}}</w:t>
      </w:r>
    </w:p>
    <w:p w:rsidR="006C48C3" w:rsidRPr="003E1806" w:rsidRDefault="00E50994" w:rsidP="001618AF">
      <w:r>
        <w:t xml:space="preserve">[[@Bible:Mal 2:7 ]][[2:7 &gt;&gt; Mal 2:7]] {{field-on:Bible}} 39|02|07 {{field-off:Bible}}</w:t>
      </w:r>
    </w:p>
    <w:p w:rsidR="006C48C3" w:rsidRPr="003E1806" w:rsidRDefault="00E50994" w:rsidP="001618AF">
      <w:r>
        <w:t xml:space="preserve">[[@Bible:Mal 2:8 ]][[2:8 &gt;&gt; Mal 2:8]] {{field-on:Bible}} 39|02|08 {{field-off:Bible}}</w:t>
      </w:r>
    </w:p>
    <w:p w:rsidR="006C48C3" w:rsidRPr="003E1806" w:rsidRDefault="00E50994" w:rsidP="001618AF">
      <w:r>
        <w:t xml:space="preserve">[[@Bible:Mal 2:9 ]][[2:9 &gt;&gt; Mal 2:9]] {{field-on:Bible}} 39|02|09 {{field-off:Bible}}</w:t>
      </w:r>
    </w:p>
    <w:p w:rsidR="006C48C3" w:rsidRPr="003E1806" w:rsidRDefault="00E50994" w:rsidP="001618AF">
      <w:r>
        <w:t xml:space="preserve">[[@Bible:Mal 2:10 ]][[2:10 &gt;&gt; Mal 2:10]] {{field-on:Bible}} 39|02|10 {{field-off:Bible}}</w:t>
      </w:r>
    </w:p>
    <w:p w:rsidR="006C48C3" w:rsidRPr="003E1806" w:rsidRDefault="00E50994" w:rsidP="001618AF">
      <w:r>
        <w:t xml:space="preserve">[[@Bible:Mal 2:11 ]][[2:11 &gt;&gt; Mal 2:11]] {{field-on:Bible}} 39|02|11 {{field-off:Bible}}</w:t>
      </w:r>
    </w:p>
    <w:p w:rsidR="006C48C3" w:rsidRPr="003E1806" w:rsidRDefault="00E50994" w:rsidP="001618AF">
      <w:r>
        <w:t xml:space="preserve">[[@Bible:Mal 2:12 ]][[2:12 &gt;&gt; Mal 2:12]] {{field-on:Bible}} 39|02|12 {{field-off:Bible}}</w:t>
      </w:r>
    </w:p>
    <w:p w:rsidR="006C48C3" w:rsidRPr="003E1806" w:rsidRDefault="00E50994" w:rsidP="001618AF">
      <w:r>
        <w:t xml:space="preserve">[[@Bible:Mal 2:13 ]][[2:13 &gt;&gt; Mal 2:13]] {{field-on:Bible}} 39|02|13 {{field-off:Bible}}</w:t>
      </w:r>
    </w:p>
    <w:p w:rsidR="006C48C3" w:rsidRPr="003E1806" w:rsidRDefault="00E50994" w:rsidP="001618AF">
      <w:r>
        <w:t xml:space="preserve">[[@Bible:Mal 2:14 ]][[2:14 &gt;&gt; Mal 2:14]] {{field-on:Bible}} 39|02|14 {{field-off:Bible}}</w:t>
      </w:r>
    </w:p>
    <w:p w:rsidR="006C48C3" w:rsidRPr="003E1806" w:rsidRDefault="00E50994" w:rsidP="001618AF">
      <w:r>
        <w:t xml:space="preserve">[[@Bible:Mal 2:15 ]][[2:15 &gt;&gt; Mal 2:15]] {{field-on:Bible}} 39|02|15 {{field-off:Bible}}</w:t>
      </w:r>
    </w:p>
    <w:p w:rsidR="006C48C3" w:rsidRPr="003E1806" w:rsidRDefault="00E50994" w:rsidP="001618AF">
      <w:r>
        <w:t xml:space="preserve">[[@Bible:Mal 2:16 ]][[2:16 &gt;&gt; Mal 2:16]] {{field-on:Bible}} 39|02|16 {{field-off:Bible}}</w:t>
      </w:r>
    </w:p>
    <w:p w:rsidR="006C48C3" w:rsidRPr="003E1806" w:rsidRDefault="00E50994" w:rsidP="001618AF">
      <w:r>
        <w:t xml:space="preserve">[[@Bible:Mal 2:17 ]][[2:17 &gt;&gt; Mal 2:17]] {{field-on:Bible}} 39|02|17 {{field-off:Bible}}</w:t>
      </w:r>
    </w:p>
    <w:p w:rsidR="00CB5105" w:rsidRPr="00853ED5" w:rsidRDefault="00CB5105" w:rsidP="00853ED5">
      <w:pPr>
        <w:pStyle w:val="Heading2"/>
      </w:pPr>
      <w:r w:rsidRPr="00853ED5">
        <w:t>Chapter 3</w:t>
      </w:r>
    </w:p>
    <w:p w:rsidR="006C48C3" w:rsidRPr="003E1806" w:rsidRDefault="00E50994" w:rsidP="001618AF">
      <w:r>
        <w:t xml:space="preserve">[[@Bible:Mal 3:1 ]][[3:1 &gt;&gt; Mal 3:1]] {{field-on:Bible}} 39|03|01 {{field-off:Bible}}</w:t>
      </w:r>
    </w:p>
    <w:p w:rsidR="006C48C3" w:rsidRPr="003E1806" w:rsidRDefault="00E50994" w:rsidP="001618AF">
      <w:r>
        <w:t xml:space="preserve">[[@Bible:Mal 3:2 ]][[3:2 &gt;&gt; Mal 3:2]] {{field-on:Bible}} 39|03|02 {{field-off:Bible}}</w:t>
      </w:r>
    </w:p>
    <w:p w:rsidR="006C48C3" w:rsidRPr="003E1806" w:rsidRDefault="00E50994" w:rsidP="001618AF">
      <w:r>
        <w:t xml:space="preserve">[[@Bible:Mal 3:3 ]][[3:3 &gt;&gt; Mal 3:3]] {{field-on:Bible}} 39|03|03 {{field-off:Bible}}</w:t>
      </w:r>
    </w:p>
    <w:p w:rsidR="006C48C3" w:rsidRPr="003E1806" w:rsidRDefault="00E50994" w:rsidP="001618AF">
      <w:r>
        <w:t xml:space="preserve">[[@Bible:Mal 3:4 ]][[3:4 &gt;&gt; Mal 3:4]] {{field-on:Bible}} 39|03|04 {{field-off:Bible}}</w:t>
      </w:r>
    </w:p>
    <w:p w:rsidR="006C48C3" w:rsidRPr="003E1806" w:rsidRDefault="00E50994" w:rsidP="001618AF">
      <w:r>
        <w:t xml:space="preserve">[[@Bible:Mal 3:5 ]][[3:5 &gt;&gt; Mal 3:5]] {{field-on:Bible}} 39|03|05 {{field-off:Bible}}</w:t>
      </w:r>
    </w:p>
    <w:p w:rsidR="006C48C3" w:rsidRPr="003E1806" w:rsidRDefault="00E50994" w:rsidP="001618AF">
      <w:r>
        <w:t xml:space="preserve">[[@Bible:Mal 3:6 ]][[3:6 &gt;&gt; Mal 3:6]] {{field-on:Bible}} 39|03|06 {{field-off:Bible}}</w:t>
      </w:r>
    </w:p>
    <w:p w:rsidR="006C48C3" w:rsidRPr="003E1806" w:rsidRDefault="00E50994" w:rsidP="001618AF">
      <w:r>
        <w:t xml:space="preserve">[[@Bible:Mal 3:7 ]][[3:7 &gt;&gt; Mal 3:7]] {{field-on:Bible}} 39|03|07 {{field-off:Bible}}</w:t>
      </w:r>
    </w:p>
    <w:p w:rsidR="006C48C3" w:rsidRPr="003E1806" w:rsidRDefault="00E50994" w:rsidP="001618AF">
      <w:r>
        <w:t xml:space="preserve">[[@Bible:Mal 3:8 ]][[3:8 &gt;&gt; Mal 3:8]] {{field-on:Bible}} 39|03|08 {{field-off:Bible}}</w:t>
      </w:r>
    </w:p>
    <w:p w:rsidR="006C48C3" w:rsidRPr="003E1806" w:rsidRDefault="00E50994" w:rsidP="001618AF">
      <w:r>
        <w:t xml:space="preserve">[[@Bible:Mal 3:9 ]][[3:9 &gt;&gt; Mal 3:9]] {{field-on:Bible}} 39|03|09 {{field-off:Bible}}</w:t>
      </w:r>
    </w:p>
    <w:p w:rsidR="006C48C3" w:rsidRPr="003E1806" w:rsidRDefault="00E50994" w:rsidP="001618AF">
      <w:r>
        <w:t xml:space="preserve">[[@Bible:Mal 3:10 ]][[3:10 &gt;&gt; Mal 3:10]] {{field-on:Bible}} 39|03|10 {{field-off:Bible}}</w:t>
      </w:r>
    </w:p>
    <w:p w:rsidR="006C48C3" w:rsidRPr="003E1806" w:rsidRDefault="00E50994" w:rsidP="001618AF">
      <w:r>
        <w:t xml:space="preserve">[[@Bible:Mal 3:11 ]][[3:11 &gt;&gt; Mal 3:11]] {{field-on:Bible}} 39|03|11 {{field-off:Bible}}</w:t>
      </w:r>
    </w:p>
    <w:p w:rsidR="006C48C3" w:rsidRPr="003E1806" w:rsidRDefault="00E50994" w:rsidP="001618AF">
      <w:r>
        <w:t xml:space="preserve">[[@Bible:Mal 3:12 ]][[3:12 &gt;&gt; Mal 3:12]] {{field-on:Bible}} 39|03|12 {{field-off:Bible}}</w:t>
      </w:r>
    </w:p>
    <w:p w:rsidR="006C48C3" w:rsidRPr="003E1806" w:rsidRDefault="00E50994" w:rsidP="001618AF">
      <w:r>
        <w:t xml:space="preserve">[[@Bible:Mal 3:13 ]][[3:13 &gt;&gt; Mal 3:13]] {{field-on:Bible}} 39|03|13 {{field-off:Bible}}</w:t>
      </w:r>
    </w:p>
    <w:p w:rsidR="006C48C3" w:rsidRPr="003E1806" w:rsidRDefault="00E50994" w:rsidP="001618AF">
      <w:r>
        <w:t xml:space="preserve">[[@Bible:Mal 3:14 ]][[3:14 &gt;&gt; Mal 3:14]] {{field-on:Bible}} 39|03|14 {{field-off:Bible}}</w:t>
      </w:r>
    </w:p>
    <w:p w:rsidR="006C48C3" w:rsidRPr="003E1806" w:rsidRDefault="00E50994" w:rsidP="001618AF">
      <w:r>
        <w:t xml:space="preserve">[[@Bible:Mal 3:15 ]][[3:15 &gt;&gt; Mal 3:15]] {{field-on:Bible}} 39|03|15 {{field-off:Bible}}</w:t>
      </w:r>
    </w:p>
    <w:p w:rsidR="006C48C3" w:rsidRPr="003E1806" w:rsidRDefault="00E50994" w:rsidP="001618AF">
      <w:r>
        <w:t xml:space="preserve">[[@Bible:Mal 3:16 ]][[3:16 &gt;&gt; Mal 3:16]] {{field-on:Bible}} 39|03|16 {{field-off:Bible}}</w:t>
      </w:r>
    </w:p>
    <w:p w:rsidR="006C48C3" w:rsidRPr="003E1806" w:rsidRDefault="00E50994" w:rsidP="001618AF">
      <w:r>
        <w:t xml:space="preserve">[[@Bible:Mal 3:17 ]][[3:17 &gt;&gt; Mal 3:17]] {{field-on:Bible}} 39|03|17 {{field-off:Bible}}</w:t>
      </w:r>
    </w:p>
    <w:p w:rsidR="006C48C3" w:rsidRPr="003E1806" w:rsidRDefault="00E50994" w:rsidP="001618AF">
      <w:r>
        <w:t xml:space="preserve">[[@Bible:Mal 3:18 ]][[3:18 &gt;&gt; Mal 3:18]] {{field-on:Bible}} 39|03|18 {{field-off:Bible}}</w:t>
      </w:r>
    </w:p>
    <w:p w:rsidR="00CB5105" w:rsidRPr="00853ED5" w:rsidRDefault="00CB5105" w:rsidP="00853ED5">
      <w:pPr>
        <w:pStyle w:val="Heading2"/>
      </w:pPr>
      <w:r w:rsidRPr="00853ED5">
        <w:t>Chapter 4</w:t>
      </w:r>
    </w:p>
    <w:p w:rsidR="006C48C3" w:rsidRPr="003E1806" w:rsidRDefault="00E50994" w:rsidP="001618AF">
      <w:r>
        <w:t xml:space="preserve">[[@Bible:Mal 4:1 ]][[4:1 &gt;&gt; Mal 4:1]] {{field-on:Bible}} 39|04|01 {{field-off:Bible}}</w:t>
      </w:r>
    </w:p>
    <w:p w:rsidR="006C48C3" w:rsidRPr="003E1806" w:rsidRDefault="00E50994" w:rsidP="001618AF">
      <w:r>
        <w:t xml:space="preserve">[[@Bible:Mal 4:2 ]][[4:2 &gt;&gt; Mal 4:2]] {{field-on:Bible}} 39|04|02 {{field-off:Bible}}</w:t>
      </w:r>
    </w:p>
    <w:p w:rsidR="006C48C3" w:rsidRPr="003E1806" w:rsidRDefault="00E50994" w:rsidP="001618AF">
      <w:r>
        <w:t xml:space="preserve">[[@Bible:Mal 4:3 ]][[4:3 &gt;&gt; Mal 4:3]] {{field-on:Bible}} 39|04|03 {{field-off:Bible}}</w:t>
      </w:r>
    </w:p>
    <w:p w:rsidR="006C48C3" w:rsidRPr="003E1806" w:rsidRDefault="00E50994" w:rsidP="001618AF">
      <w:r>
        <w:t xml:space="preserve">[[@Bible:Mal 4:4 ]][[4:4 &gt;&gt; Mal 4:4]] {{field-on:Bible}} 39|04|04 {{field-off:Bible}}</w:t>
      </w:r>
    </w:p>
    <w:p w:rsidR="006C48C3" w:rsidRPr="003E1806" w:rsidRDefault="00E50994" w:rsidP="001618AF">
      <w:r>
        <w:t xml:space="preserve">[[@Bible:Mal 4:5 ]][[4:5 &gt;&gt; Mal 4:5]] {{field-on:Bible}} 39|04|05 {{field-off:Bible}}</w:t>
      </w:r>
    </w:p>
    <w:p w:rsidR="006C48C3" w:rsidRPr="003E1806" w:rsidRDefault="00E50994" w:rsidP="001618AF">
      <w:r>
        <w:t xml:space="preserve">[[@Bible:Mal 4:6 ]][[4:6 &gt;&gt; Mal 4:6]] {{field-on:Bible}} 39|04|06 {{field-off:Bible}}</w:t>
      </w:r>
    </w:p>
    <w:p w:rsidR="0073553E" w:rsidRPr="00853ED5" w:rsidRDefault="00CB5105" w:rsidP="00853ED5">
      <w:pPr>
        <w:pStyle w:val="Heading1"/>
      </w:pPr>
      <w:r w:rsidRPr="00853ED5">
        <w:t>Matthew</w:t>
      </w:r>
    </w:p>
    <w:p w:rsidR="00CB5105" w:rsidRPr="00853ED5" w:rsidRDefault="00CB5105" w:rsidP="00853ED5">
      <w:pPr>
        <w:pStyle w:val="Heading2"/>
      </w:pPr>
      <w:r w:rsidRPr="00853ED5">
        <w:t>Chapter 1</w:t>
      </w:r>
    </w:p>
    <w:p w:rsidR="006C48C3" w:rsidRPr="003E1806" w:rsidRDefault="00E50994" w:rsidP="001618AF">
      <w:r>
        <w:t xml:space="preserve">[[@Bible:Matt 1:1 ]][[1:1 &gt;&gt; Matt 1:1]] {{field-on:Bible}} 40|01|01 {{field-off:Bible}}</w:t>
      </w:r>
    </w:p>
    <w:p w:rsidR="006C48C3" w:rsidRPr="003E1806" w:rsidRDefault="00E50994" w:rsidP="001618AF">
      <w:r>
        <w:t xml:space="preserve">[[@Bible:Matt 1:2 ]][[1:2 &gt;&gt; Matt 1:2]] {{field-on:Bible}} 40|01|02 {{field-off:Bible}}</w:t>
      </w:r>
    </w:p>
    <w:p w:rsidR="006C48C3" w:rsidRPr="003E1806" w:rsidRDefault="00E50994" w:rsidP="001618AF">
      <w:r>
        <w:t xml:space="preserve">[[@Bible:Matt 1:3 ]][[1:3 &gt;&gt; Matt 1:3]] {{field-on:Bible}} 40|01|03 {{field-off:Bible}}</w:t>
      </w:r>
    </w:p>
    <w:p w:rsidR="006C48C3" w:rsidRPr="003E1806" w:rsidRDefault="00E50994" w:rsidP="001618AF">
      <w:r>
        <w:t xml:space="preserve">[[@Bible:Matt 1:4 ]][[1:4 &gt;&gt; Matt 1:4]] {{field-on:Bible}} 40|01|04 {{field-off:Bible}}</w:t>
      </w:r>
    </w:p>
    <w:p w:rsidR="006C48C3" w:rsidRPr="003E1806" w:rsidRDefault="00E50994" w:rsidP="001618AF">
      <w:r>
        <w:t xml:space="preserve">[[@Bible:Matt 1:5 ]][[1:5 &gt;&gt; Matt 1:5]] {{field-on:Bible}} 40|01|05 {{field-off:Bible}}</w:t>
      </w:r>
    </w:p>
    <w:p w:rsidR="006C48C3" w:rsidRPr="003E1806" w:rsidRDefault="00E50994" w:rsidP="001618AF">
      <w:r>
        <w:t xml:space="preserve">[[@Bible:Matt 1:6 ]][[1:6 &gt;&gt; Matt 1:6]] {{field-on:Bible}} 40|01|06 {{field-off:Bible}}</w:t>
      </w:r>
    </w:p>
    <w:p w:rsidR="006C48C3" w:rsidRPr="003E1806" w:rsidRDefault="00E50994" w:rsidP="001618AF">
      <w:r>
        <w:t xml:space="preserve">[[@Bible:Matt 1:7 ]][[1:7 &gt;&gt; Matt 1:7]] {{field-on:Bible}} 40|01|07 {{field-off:Bible}}</w:t>
      </w:r>
    </w:p>
    <w:p w:rsidR="006C48C3" w:rsidRPr="003E1806" w:rsidRDefault="00E50994" w:rsidP="001618AF">
      <w:r>
        <w:t xml:space="preserve">[[@Bible:Matt 1:8 ]][[1:8 &gt;&gt; Matt 1:8]] {{field-on:Bible}} 40|01|08 {{field-off:Bible}}</w:t>
      </w:r>
    </w:p>
    <w:p w:rsidR="006C48C3" w:rsidRPr="003E1806" w:rsidRDefault="00E50994" w:rsidP="001618AF">
      <w:r>
        <w:t xml:space="preserve">[[@Bible:Matt 1:9 ]][[1:9 &gt;&gt; Matt 1:9]] {{field-on:Bible}} 40|01|09 {{field-off:Bible}}</w:t>
      </w:r>
    </w:p>
    <w:p w:rsidR="006C48C3" w:rsidRPr="003E1806" w:rsidRDefault="00E50994" w:rsidP="001618AF">
      <w:r>
        <w:t xml:space="preserve">[[@Bible:Matt 1:10 ]][[1:10 &gt;&gt; Matt 1:10]] {{field-on:Bible}} 40|01|10 {{field-off:Bible}}</w:t>
      </w:r>
    </w:p>
    <w:p w:rsidR="006C48C3" w:rsidRPr="003E1806" w:rsidRDefault="00E50994" w:rsidP="001618AF">
      <w:r>
        <w:t xml:space="preserve">[[@Bible:Matt 1:11 ]][[1:11 &gt;&gt; Matt 1:11]] {{field-on:Bible}} 40|01|11 {{field-off:Bible}}</w:t>
      </w:r>
    </w:p>
    <w:p w:rsidR="006C48C3" w:rsidRPr="003E1806" w:rsidRDefault="00E50994" w:rsidP="001618AF">
      <w:r>
        <w:t xml:space="preserve">[[@Bible:Matt 1:12 ]][[1:12 &gt;&gt; Matt 1:12]] {{field-on:Bible}} 40|01|12 {{field-off:Bible}}</w:t>
      </w:r>
    </w:p>
    <w:p w:rsidR="006C48C3" w:rsidRPr="003E1806" w:rsidRDefault="00E50994" w:rsidP="001618AF">
      <w:r>
        <w:t xml:space="preserve">[[@Bible:Matt 1:13 ]][[1:13 &gt;&gt; Matt 1:13]] {{field-on:Bible}} 40|01|13 {{field-off:Bible}}</w:t>
      </w:r>
    </w:p>
    <w:p w:rsidR="006C48C3" w:rsidRPr="003E1806" w:rsidRDefault="00E50994" w:rsidP="001618AF">
      <w:r>
        <w:t xml:space="preserve">[[@Bible:Matt 1:14 ]][[1:14 &gt;&gt; Matt 1:14]] {{field-on:Bible}} 40|01|14 {{field-off:Bible}}</w:t>
      </w:r>
    </w:p>
    <w:p w:rsidR="006C48C3" w:rsidRPr="003E1806" w:rsidRDefault="00E50994" w:rsidP="001618AF">
      <w:r>
        <w:t xml:space="preserve">[[@Bible:Matt 1:15 ]][[1:15 &gt;&gt; Matt 1:15]] {{field-on:Bible}} 40|01|15 {{field-off:Bible}}</w:t>
      </w:r>
    </w:p>
    <w:p w:rsidR="006C48C3" w:rsidRPr="003E1806" w:rsidRDefault="00E50994" w:rsidP="001618AF">
      <w:r>
        <w:t xml:space="preserve">[[@Bible:Matt 1:16 ]][[1:16 &gt;&gt; Matt 1:16]] {{field-on:Bible}} 40|01|16 {{field-off:Bible}}</w:t>
      </w:r>
    </w:p>
    <w:p w:rsidR="006C48C3" w:rsidRPr="003E1806" w:rsidRDefault="00E50994" w:rsidP="001618AF">
      <w:r>
        <w:t xml:space="preserve">[[@Bible:Matt 1:17 ]][[1:17 &gt;&gt; Matt 1:17]] {{field-on:Bible}} 40|01|17 {{field-off:Bible}}</w:t>
      </w:r>
    </w:p>
    <w:p w:rsidR="006C48C3" w:rsidRPr="003E1806" w:rsidRDefault="00E50994" w:rsidP="001618AF">
      <w:r>
        <w:t xml:space="preserve">[[@Bible:Matt 1:18 ]][[1:18 &gt;&gt; Matt 1:18]] {{field-on:Bible}} 40|01|18 {{field-off:Bible}}</w:t>
      </w:r>
    </w:p>
    <w:p w:rsidR="006C48C3" w:rsidRPr="003E1806" w:rsidRDefault="00E50994" w:rsidP="001618AF">
      <w:r>
        <w:t xml:space="preserve">[[@Bible:Matt 1:19 ]][[1:19 &gt;&gt; Matt 1:19]] {{field-on:Bible}} 40|01|19 {{field-off:Bible}}</w:t>
      </w:r>
    </w:p>
    <w:p w:rsidR="006C48C3" w:rsidRPr="003E1806" w:rsidRDefault="00E50994" w:rsidP="001618AF">
      <w:r>
        <w:t xml:space="preserve">[[@Bible:Matt 1:20 ]][[1:20 &gt;&gt; Matt 1:20]] {{field-on:Bible}} 40|01|20 {{field-off:Bible}}</w:t>
      </w:r>
    </w:p>
    <w:p w:rsidR="006C48C3" w:rsidRPr="003E1806" w:rsidRDefault="00E50994" w:rsidP="001618AF">
      <w:r>
        <w:t xml:space="preserve">[[@Bible:Matt 1:21 ]][[1:21 &gt;&gt; Matt 1:21]] {{field-on:Bible}} 40|01|21 {{field-off:Bible}}</w:t>
      </w:r>
    </w:p>
    <w:p w:rsidR="006C48C3" w:rsidRPr="003E1806" w:rsidRDefault="00E50994" w:rsidP="001618AF">
      <w:r>
        <w:t xml:space="preserve">[[@Bible:Matt 1:22 ]][[1:22 &gt;&gt; Matt 1:22]] {{field-on:Bible}} 40|01|22 {{field-off:Bible}}</w:t>
      </w:r>
    </w:p>
    <w:p w:rsidR="006C48C3" w:rsidRPr="003E1806" w:rsidRDefault="00E50994" w:rsidP="001618AF">
      <w:r>
        <w:t xml:space="preserve">[[@Bible:Matt 1:23 ]][[1:23 &gt;&gt; Matt 1:23]] {{field-on:Bible}} 40|01|23 {{field-off:Bible}}</w:t>
      </w:r>
    </w:p>
    <w:p w:rsidR="006C48C3" w:rsidRPr="003E1806" w:rsidRDefault="00E50994" w:rsidP="001618AF">
      <w:r>
        <w:t xml:space="preserve">[[@Bible:Matt 1:24 ]][[1:24 &gt;&gt; Matt 1:24]] {{field-on:Bible}} 40|01|24 {{field-off:Bible}}</w:t>
      </w:r>
    </w:p>
    <w:p w:rsidR="006C48C3" w:rsidRPr="003E1806" w:rsidRDefault="00E50994" w:rsidP="001618AF">
      <w:r>
        <w:t xml:space="preserve">[[@Bible:Matt 1:25 ]][[1:25 &gt;&gt; Matt 1:25]] {{field-on:Bible}} 40|01|25 {{field-off:Bible}}</w:t>
      </w:r>
    </w:p>
    <w:p w:rsidR="00CB5105" w:rsidRPr="00853ED5" w:rsidRDefault="00CB5105" w:rsidP="00853ED5">
      <w:pPr>
        <w:pStyle w:val="Heading2"/>
      </w:pPr>
      <w:r w:rsidRPr="00853ED5">
        <w:t>Chapter 2</w:t>
      </w:r>
    </w:p>
    <w:p w:rsidR="006C48C3" w:rsidRPr="003E1806" w:rsidRDefault="00E50994" w:rsidP="001618AF">
      <w:r>
        <w:t xml:space="preserve">[[@Bible:Matt 2:1 ]][[2:1 &gt;&gt; Matt 2:1]] {{field-on:Bible}} 40|02|01 {{field-off:Bible}}</w:t>
      </w:r>
    </w:p>
    <w:p w:rsidR="006C48C3" w:rsidRPr="003E1806" w:rsidRDefault="00E50994" w:rsidP="001618AF">
      <w:r>
        <w:t xml:space="preserve">[[@Bible:Matt 2:2 ]][[2:2 &gt;&gt; Matt 2:2]] {{field-on:Bible}} 40|02|02 {{field-off:Bible}}</w:t>
      </w:r>
    </w:p>
    <w:p w:rsidR="006C48C3" w:rsidRPr="003E1806" w:rsidRDefault="00E50994" w:rsidP="001618AF">
      <w:r>
        <w:t xml:space="preserve">[[@Bible:Matt 2:3 ]][[2:3 &gt;&gt; Matt 2:3]] {{field-on:Bible}} 40|02|03 {{field-off:Bible}}</w:t>
      </w:r>
    </w:p>
    <w:p w:rsidR="006C48C3" w:rsidRPr="003E1806" w:rsidRDefault="00E50994" w:rsidP="001618AF">
      <w:r>
        <w:t xml:space="preserve">[[@Bible:Matt 2:4 ]][[2:4 &gt;&gt; Matt 2:4]] {{field-on:Bible}} 40|02|04 {{field-off:Bible}}</w:t>
      </w:r>
    </w:p>
    <w:p w:rsidR="006C48C3" w:rsidRPr="003E1806" w:rsidRDefault="00E50994" w:rsidP="001618AF">
      <w:r>
        <w:t xml:space="preserve">[[@Bible:Matt 2:5 ]][[2:5 &gt;&gt; Matt 2:5]] {{field-on:Bible}} 40|02|05 {{field-off:Bible}}</w:t>
      </w:r>
    </w:p>
    <w:p w:rsidR="006C48C3" w:rsidRPr="003E1806" w:rsidRDefault="00E50994" w:rsidP="001618AF">
      <w:r>
        <w:t xml:space="preserve">[[@Bible:Matt 2:6 ]][[2:6 &gt;&gt; Matt 2:6]] {{field-on:Bible}} 40|02|06 {{field-off:Bible}}</w:t>
      </w:r>
    </w:p>
    <w:p w:rsidR="006C48C3" w:rsidRPr="003E1806" w:rsidRDefault="00E50994" w:rsidP="001618AF">
      <w:r>
        <w:t xml:space="preserve">[[@Bible:Matt 2:7 ]][[2:7 &gt;&gt; Matt 2:7]] {{field-on:Bible}} 40|02|07 {{field-off:Bible}}</w:t>
      </w:r>
    </w:p>
    <w:p w:rsidR="006C48C3" w:rsidRPr="003E1806" w:rsidRDefault="00E50994" w:rsidP="001618AF">
      <w:r>
        <w:t xml:space="preserve">[[@Bible:Matt 2:8 ]][[2:8 &gt;&gt; Matt 2:8]] {{field-on:Bible}} 40|02|08 {{field-off:Bible}}</w:t>
      </w:r>
    </w:p>
    <w:p w:rsidR="006C48C3" w:rsidRPr="003E1806" w:rsidRDefault="00E50994" w:rsidP="001618AF">
      <w:r>
        <w:t xml:space="preserve">[[@Bible:Matt 2:9 ]][[2:9 &gt;&gt; Matt 2:9]] {{field-on:Bible}} 40|02|09 {{field-off:Bible}}</w:t>
      </w:r>
    </w:p>
    <w:p w:rsidR="006C48C3" w:rsidRPr="003E1806" w:rsidRDefault="00E50994" w:rsidP="001618AF">
      <w:r>
        <w:t xml:space="preserve">[[@Bible:Matt 2:10 ]][[2:10 &gt;&gt; Matt 2:10]] {{field-on:Bible}} 40|02|10 {{field-off:Bible}}</w:t>
      </w:r>
    </w:p>
    <w:p w:rsidR="006C48C3" w:rsidRPr="003E1806" w:rsidRDefault="00E50994" w:rsidP="001618AF">
      <w:r>
        <w:t xml:space="preserve">[[@Bible:Matt 2:11 ]][[2:11 &gt;&gt; Matt 2:11]] {{field-on:Bible}} 40|02|11 {{field-off:Bible}}</w:t>
      </w:r>
    </w:p>
    <w:p w:rsidR="006C48C3" w:rsidRPr="003E1806" w:rsidRDefault="00E50994" w:rsidP="001618AF">
      <w:r>
        <w:t xml:space="preserve">[[@Bible:Matt 2:12 ]][[2:12 &gt;&gt; Matt 2:12]] {{field-on:Bible}} 40|02|12 {{field-off:Bible}}</w:t>
      </w:r>
    </w:p>
    <w:p w:rsidR="006C48C3" w:rsidRPr="003E1806" w:rsidRDefault="00E50994" w:rsidP="001618AF">
      <w:r>
        <w:t xml:space="preserve">[[@Bible:Matt 2:13 ]][[2:13 &gt;&gt; Matt 2:13]] {{field-on:Bible}} 40|02|13 {{field-off:Bible}}</w:t>
      </w:r>
    </w:p>
    <w:p w:rsidR="006C48C3" w:rsidRPr="003E1806" w:rsidRDefault="00E50994" w:rsidP="001618AF">
      <w:r>
        <w:t xml:space="preserve">[[@Bible:Matt 2:14 ]][[2:14 &gt;&gt; Matt 2:14]] {{field-on:Bible}} 40|02|14 {{field-off:Bible}}</w:t>
      </w:r>
    </w:p>
    <w:p w:rsidR="006C48C3" w:rsidRPr="003E1806" w:rsidRDefault="00E50994" w:rsidP="001618AF">
      <w:r>
        <w:t xml:space="preserve">[[@Bible:Matt 2:15 ]][[2:15 &gt;&gt; Matt 2:15]] {{field-on:Bible}} 40|02|15 {{field-off:Bible}}</w:t>
      </w:r>
    </w:p>
    <w:p w:rsidR="006C48C3" w:rsidRPr="003E1806" w:rsidRDefault="00E50994" w:rsidP="001618AF">
      <w:r>
        <w:t xml:space="preserve">[[@Bible:Matt 2:16 ]][[2:16 &gt;&gt; Matt 2:16]] {{field-on:Bible}} 40|02|16 {{field-off:Bible}}</w:t>
      </w:r>
    </w:p>
    <w:p w:rsidR="006C48C3" w:rsidRPr="003E1806" w:rsidRDefault="00E50994" w:rsidP="001618AF">
      <w:r>
        <w:t xml:space="preserve">[[@Bible:Matt 2:17 ]][[2:17 &gt;&gt; Matt 2:17]] {{field-on:Bible}} 40|02|17 {{field-off:Bible}}</w:t>
      </w:r>
    </w:p>
    <w:p w:rsidR="006C48C3" w:rsidRPr="003E1806" w:rsidRDefault="00E50994" w:rsidP="001618AF">
      <w:r>
        <w:t xml:space="preserve">[[@Bible:Matt 2:18 ]][[2:18 &gt;&gt; Matt 2:18]] {{field-on:Bible}} 40|02|18 {{field-off:Bible}}</w:t>
      </w:r>
    </w:p>
    <w:p w:rsidR="006C48C3" w:rsidRPr="003E1806" w:rsidRDefault="00E50994" w:rsidP="001618AF">
      <w:r>
        <w:t xml:space="preserve">[[@Bible:Matt 2:19 ]][[2:19 &gt;&gt; Matt 2:19]] {{field-on:Bible}} 40|02|19 {{field-off:Bible}}</w:t>
      </w:r>
    </w:p>
    <w:p w:rsidR="006C48C3" w:rsidRPr="003E1806" w:rsidRDefault="00E50994" w:rsidP="001618AF">
      <w:r>
        <w:t xml:space="preserve">[[@Bible:Matt 2:20 ]][[2:20 &gt;&gt; Matt 2:20]] {{field-on:Bible}} 40|02|20 {{field-off:Bible}}</w:t>
      </w:r>
    </w:p>
    <w:p w:rsidR="006C48C3" w:rsidRPr="003E1806" w:rsidRDefault="00E50994" w:rsidP="001618AF">
      <w:r>
        <w:t xml:space="preserve">[[@Bible:Matt 2:21 ]][[2:21 &gt;&gt; Matt 2:21]] {{field-on:Bible}} 40|02|21 {{field-off:Bible}}</w:t>
      </w:r>
    </w:p>
    <w:p w:rsidR="006C48C3" w:rsidRPr="003E1806" w:rsidRDefault="00E50994" w:rsidP="001618AF">
      <w:r>
        <w:t xml:space="preserve">[[@Bible:Matt 2:22 ]][[2:22 &gt;&gt; Matt 2:22]] {{field-on:Bible}} 40|02|22 {{field-off:Bible}}</w:t>
      </w:r>
    </w:p>
    <w:p w:rsidR="006C48C3" w:rsidRPr="003E1806" w:rsidRDefault="00E50994" w:rsidP="001618AF">
      <w:r>
        <w:t xml:space="preserve">[[@Bible:Matt 2:23 ]][[2:23 &gt;&gt; Matt 2:23]] {{field-on:Bible}} 40|02|23 {{field-off:Bible}}</w:t>
      </w:r>
    </w:p>
    <w:p w:rsidR="00CB5105" w:rsidRPr="00853ED5" w:rsidRDefault="00CB5105" w:rsidP="00853ED5">
      <w:pPr>
        <w:pStyle w:val="Heading2"/>
      </w:pPr>
      <w:r w:rsidRPr="00853ED5">
        <w:t>Chapter 3</w:t>
      </w:r>
    </w:p>
    <w:p w:rsidR="006C48C3" w:rsidRPr="003E1806" w:rsidRDefault="00E50994" w:rsidP="001618AF">
      <w:r>
        <w:t xml:space="preserve">[[@Bible:Matt 3:1 ]][[3:1 &gt;&gt; Matt 3:1]] {{field-on:Bible}} 40|03|01 {{field-off:Bible}}</w:t>
      </w:r>
    </w:p>
    <w:p w:rsidR="006C48C3" w:rsidRPr="003E1806" w:rsidRDefault="00E50994" w:rsidP="001618AF">
      <w:r>
        <w:t xml:space="preserve">[[@Bible:Matt 3:2 ]][[3:2 &gt;&gt; Matt 3:2]] {{field-on:Bible}} 40|03|02 {{field-off:Bible}}</w:t>
      </w:r>
    </w:p>
    <w:p w:rsidR="006C48C3" w:rsidRPr="003E1806" w:rsidRDefault="00E50994" w:rsidP="001618AF">
      <w:r>
        <w:t xml:space="preserve">[[@Bible:Matt 3:3 ]][[3:3 &gt;&gt; Matt 3:3]] {{field-on:Bible}} 40|03|03 {{field-off:Bible}}</w:t>
      </w:r>
    </w:p>
    <w:p w:rsidR="006C48C3" w:rsidRPr="003E1806" w:rsidRDefault="00E50994" w:rsidP="001618AF">
      <w:r>
        <w:t xml:space="preserve">[[@Bible:Matt 3:4 ]][[3:4 &gt;&gt; Matt 3:4]] {{field-on:Bible}} 40|03|04 {{field-off:Bible}}</w:t>
      </w:r>
    </w:p>
    <w:p w:rsidR="006C48C3" w:rsidRPr="003E1806" w:rsidRDefault="00E50994" w:rsidP="001618AF">
      <w:r>
        <w:t xml:space="preserve">[[@Bible:Matt 3:5 ]][[3:5 &gt;&gt; Matt 3:5]] {{field-on:Bible}} 40|03|05 {{field-off:Bible}}</w:t>
      </w:r>
    </w:p>
    <w:p w:rsidR="006C48C3" w:rsidRPr="003E1806" w:rsidRDefault="00E50994" w:rsidP="001618AF">
      <w:r>
        <w:t xml:space="preserve">[[@Bible:Matt 3:6 ]][[3:6 &gt;&gt; Matt 3:6]] {{field-on:Bible}} 40|03|06 {{field-off:Bible}}</w:t>
      </w:r>
    </w:p>
    <w:p w:rsidR="006C48C3" w:rsidRPr="003E1806" w:rsidRDefault="00E50994" w:rsidP="001618AF">
      <w:r>
        <w:t xml:space="preserve">[[@Bible:Matt 3:7 ]][[3:7 &gt;&gt; Matt 3:7]] {{field-on:Bible}} 40|03|07 {{field-off:Bible}}</w:t>
      </w:r>
    </w:p>
    <w:p w:rsidR="006C48C3" w:rsidRPr="003E1806" w:rsidRDefault="00E50994" w:rsidP="001618AF">
      <w:r>
        <w:t xml:space="preserve">[[@Bible:Matt 3:8 ]][[3:8 &gt;&gt; Matt 3:8]] {{field-on:Bible}} 40|03|08 {{field-off:Bible}}</w:t>
      </w:r>
    </w:p>
    <w:p w:rsidR="006C48C3" w:rsidRPr="003E1806" w:rsidRDefault="00E50994" w:rsidP="001618AF">
      <w:r>
        <w:t xml:space="preserve">[[@Bible:Matt 3:9 ]][[3:9 &gt;&gt; Matt 3:9]] {{field-on:Bible}} 40|03|09 {{field-off:Bible}}</w:t>
      </w:r>
    </w:p>
    <w:p w:rsidR="006C48C3" w:rsidRPr="003E1806" w:rsidRDefault="00E50994" w:rsidP="001618AF">
      <w:r>
        <w:t xml:space="preserve">[[@Bible:Matt 3:10 ]][[3:10 &gt;&gt; Matt 3:10]] {{field-on:Bible}} 40|03|10 {{field-off:Bible}}</w:t>
      </w:r>
    </w:p>
    <w:p w:rsidR="006C48C3" w:rsidRPr="003E1806" w:rsidRDefault="00E50994" w:rsidP="001618AF">
      <w:r>
        <w:t xml:space="preserve">[[@Bible:Matt 3:11 ]][[3:11 &gt;&gt; Matt 3:11]] {{field-on:Bible}} 40|03|11 {{field-off:Bible}}</w:t>
      </w:r>
    </w:p>
    <w:p w:rsidR="006C48C3" w:rsidRPr="003E1806" w:rsidRDefault="00E50994" w:rsidP="001618AF">
      <w:r>
        <w:t xml:space="preserve">[[@Bible:Matt 3:12 ]][[3:12 &gt;&gt; Matt 3:12]] {{field-on:Bible}} 40|03|12 {{field-off:Bible}}</w:t>
      </w:r>
    </w:p>
    <w:p w:rsidR="006C48C3" w:rsidRPr="003E1806" w:rsidRDefault="00E50994" w:rsidP="001618AF">
      <w:r>
        <w:t xml:space="preserve">[[@Bible:Matt 3:13 ]][[3:13 &gt;&gt; Matt 3:13]] {{field-on:Bible}} 40|03|13 {{field-off:Bible}}</w:t>
      </w:r>
    </w:p>
    <w:p w:rsidR="006C48C3" w:rsidRPr="003E1806" w:rsidRDefault="00E50994" w:rsidP="001618AF">
      <w:r>
        <w:t xml:space="preserve">[[@Bible:Matt 3:14 ]][[3:14 &gt;&gt; Matt 3:14]] {{field-on:Bible}} 40|03|14 {{field-off:Bible}}</w:t>
      </w:r>
    </w:p>
    <w:p w:rsidR="006C48C3" w:rsidRPr="003E1806" w:rsidRDefault="00E50994" w:rsidP="001618AF">
      <w:r>
        <w:t xml:space="preserve">[[@Bible:Matt 3:15 ]][[3:15 &gt;&gt; Matt 3:15]] {{field-on:Bible}} 40|03|15 {{field-off:Bible}}</w:t>
      </w:r>
    </w:p>
    <w:p w:rsidR="006C48C3" w:rsidRPr="003E1806" w:rsidRDefault="00E50994" w:rsidP="001618AF">
      <w:r>
        <w:t xml:space="preserve">[[@Bible:Matt 3:16 ]][[3:16 &gt;&gt; Matt 3:16]] {{field-on:Bible}} 40|03|16 {{field-off:Bible}}</w:t>
      </w:r>
    </w:p>
    <w:p w:rsidR="006C48C3" w:rsidRPr="003E1806" w:rsidRDefault="00E50994" w:rsidP="001618AF">
      <w:r>
        <w:t xml:space="preserve">[[@Bible:Matt 3:17 ]][[3:17 &gt;&gt; Matt 3:17]] {{field-on:Bible}} 40|03|17 {{field-off:Bible}}</w:t>
      </w:r>
    </w:p>
    <w:p w:rsidR="00CB5105" w:rsidRPr="00853ED5" w:rsidRDefault="00CB5105" w:rsidP="00853ED5">
      <w:pPr>
        <w:pStyle w:val="Heading2"/>
      </w:pPr>
      <w:r w:rsidRPr="00853ED5">
        <w:t>Chapter 4</w:t>
      </w:r>
    </w:p>
    <w:p w:rsidR="006C48C3" w:rsidRPr="003E1806" w:rsidRDefault="00E50994" w:rsidP="001618AF">
      <w:r>
        <w:t xml:space="preserve">[[@Bible:Matt 4:1 ]][[4:1 &gt;&gt; Matt 4:1]] {{field-on:Bible}} 40|04|01 {{field-off:Bible}}</w:t>
      </w:r>
    </w:p>
    <w:p w:rsidR="006C48C3" w:rsidRPr="003E1806" w:rsidRDefault="00E50994" w:rsidP="001618AF">
      <w:r>
        <w:t xml:space="preserve">[[@Bible:Matt 4:2 ]][[4:2 &gt;&gt; Matt 4:2]] {{field-on:Bible}} 40|04|02 {{field-off:Bible}}</w:t>
      </w:r>
    </w:p>
    <w:p w:rsidR="006C48C3" w:rsidRPr="003E1806" w:rsidRDefault="00E50994" w:rsidP="001618AF">
      <w:r>
        <w:t xml:space="preserve">[[@Bible:Matt 4:3 ]][[4:3 &gt;&gt; Matt 4:3]] {{field-on:Bible}} 40|04|03 {{field-off:Bible}}</w:t>
      </w:r>
    </w:p>
    <w:p w:rsidR="006C48C3" w:rsidRPr="003E1806" w:rsidRDefault="00E50994" w:rsidP="001618AF">
      <w:r>
        <w:t xml:space="preserve">[[@Bible:Matt 4:4 ]][[4:4 &gt;&gt; Matt 4:4]] {{field-on:Bible}} 40|04|04 {{field-off:Bible}}</w:t>
      </w:r>
    </w:p>
    <w:p w:rsidR="006C48C3" w:rsidRPr="003E1806" w:rsidRDefault="00E50994" w:rsidP="001618AF">
      <w:r>
        <w:t xml:space="preserve">[[@Bible:Matt 4:5 ]][[4:5 &gt;&gt; Matt 4:5]] {{field-on:Bible}} 40|04|05 {{field-off:Bible}}</w:t>
      </w:r>
    </w:p>
    <w:p w:rsidR="006C48C3" w:rsidRPr="003E1806" w:rsidRDefault="00E50994" w:rsidP="001618AF">
      <w:r>
        <w:t xml:space="preserve">[[@Bible:Matt 4:6 ]][[4:6 &gt;&gt; Matt 4:6]] {{field-on:Bible}} 40|04|06 {{field-off:Bible}}</w:t>
      </w:r>
    </w:p>
    <w:p w:rsidR="006C48C3" w:rsidRPr="003E1806" w:rsidRDefault="00E50994" w:rsidP="001618AF">
      <w:r>
        <w:t xml:space="preserve">[[@Bible:Matt 4:7 ]][[4:7 &gt;&gt; Matt 4:7]] {{field-on:Bible}} 40|04|07 {{field-off:Bible}}</w:t>
      </w:r>
    </w:p>
    <w:p w:rsidR="006C48C3" w:rsidRPr="003E1806" w:rsidRDefault="00E50994" w:rsidP="001618AF">
      <w:r>
        <w:t xml:space="preserve">[[@Bible:Matt 4:8 ]][[4:8 &gt;&gt; Matt 4:8]] {{field-on:Bible}} 40|04|08 {{field-off:Bible}}</w:t>
      </w:r>
    </w:p>
    <w:p w:rsidR="006C48C3" w:rsidRPr="003E1806" w:rsidRDefault="00E50994" w:rsidP="001618AF">
      <w:r>
        <w:t xml:space="preserve">[[@Bible:Matt 4:9 ]][[4:9 &gt;&gt; Matt 4:9]] {{field-on:Bible}} 40|04|09 {{field-off:Bible}}</w:t>
      </w:r>
    </w:p>
    <w:p w:rsidR="006C48C3" w:rsidRPr="003E1806" w:rsidRDefault="00E50994" w:rsidP="001618AF">
      <w:r>
        <w:t xml:space="preserve">[[@Bible:Matt 4:10 ]][[4:10 &gt;&gt; Matt 4:10]] {{field-on:Bible}} 40|04|10 {{field-off:Bible}}</w:t>
      </w:r>
    </w:p>
    <w:p w:rsidR="006C48C3" w:rsidRPr="003E1806" w:rsidRDefault="00E50994" w:rsidP="001618AF">
      <w:r>
        <w:t xml:space="preserve">[[@Bible:Matt 4:11 ]][[4:11 &gt;&gt; Matt 4:11]] {{field-on:Bible}} 40|04|11 {{field-off:Bible}}</w:t>
      </w:r>
    </w:p>
    <w:p w:rsidR="006C48C3" w:rsidRPr="003E1806" w:rsidRDefault="00E50994" w:rsidP="001618AF">
      <w:r>
        <w:t xml:space="preserve">[[@Bible:Matt 4:12 ]][[4:12 &gt;&gt; Matt 4:12]] {{field-on:Bible}} 40|04|12 {{field-off:Bible}}</w:t>
      </w:r>
    </w:p>
    <w:p w:rsidR="006C48C3" w:rsidRPr="003E1806" w:rsidRDefault="00E50994" w:rsidP="001618AF">
      <w:r>
        <w:t xml:space="preserve">[[@Bible:Matt 4:13 ]][[4:13 &gt;&gt; Matt 4:13]] {{field-on:Bible}} 40|04|13 {{field-off:Bible}}</w:t>
      </w:r>
    </w:p>
    <w:p w:rsidR="006C48C3" w:rsidRPr="003E1806" w:rsidRDefault="00E50994" w:rsidP="001618AF">
      <w:r>
        <w:t xml:space="preserve">[[@Bible:Matt 4:14 ]][[4:14 &gt;&gt; Matt 4:14]] {{field-on:Bible}} 40|04|14 {{field-off:Bible}}</w:t>
      </w:r>
    </w:p>
    <w:p w:rsidR="006C48C3" w:rsidRPr="003E1806" w:rsidRDefault="00E50994" w:rsidP="001618AF">
      <w:r>
        <w:t xml:space="preserve">[[@Bible:Matt 4:15 ]][[4:15 &gt;&gt; Matt 4:15]] {{field-on:Bible}} 40|04|15 {{field-off:Bible}}</w:t>
      </w:r>
    </w:p>
    <w:p w:rsidR="006C48C3" w:rsidRPr="003E1806" w:rsidRDefault="00E50994" w:rsidP="001618AF">
      <w:r>
        <w:t xml:space="preserve">[[@Bible:Matt 4:16 ]][[4:16 &gt;&gt; Matt 4:16]] {{field-on:Bible}} 40|04|16 {{field-off:Bible}}</w:t>
      </w:r>
    </w:p>
    <w:p w:rsidR="006C48C3" w:rsidRPr="003E1806" w:rsidRDefault="00E50994" w:rsidP="001618AF">
      <w:r>
        <w:t xml:space="preserve">[[@Bible:Matt 4:17 ]][[4:17 &gt;&gt; Matt 4:17]] {{field-on:Bible}} 40|04|17 {{field-off:Bible}}</w:t>
      </w:r>
    </w:p>
    <w:p w:rsidR="006C48C3" w:rsidRPr="003E1806" w:rsidRDefault="00E50994" w:rsidP="001618AF">
      <w:r>
        <w:t xml:space="preserve">[[@Bible:Matt 4:18 ]][[4:18 &gt;&gt; Matt 4:18]] {{field-on:Bible}} 40|04|18 {{field-off:Bible}}</w:t>
      </w:r>
    </w:p>
    <w:p w:rsidR="006C48C3" w:rsidRPr="003E1806" w:rsidRDefault="00E50994" w:rsidP="001618AF">
      <w:r>
        <w:t xml:space="preserve">[[@Bible:Matt 4:19 ]][[4:19 &gt;&gt; Matt 4:19]] {{field-on:Bible}} 40|04|19 {{field-off:Bible}}</w:t>
      </w:r>
    </w:p>
    <w:p w:rsidR="006C48C3" w:rsidRPr="003E1806" w:rsidRDefault="00E50994" w:rsidP="001618AF">
      <w:r>
        <w:t xml:space="preserve">[[@Bible:Matt 4:20 ]][[4:20 &gt;&gt; Matt 4:20]] {{field-on:Bible}} 40|04|20 {{field-off:Bible}}</w:t>
      </w:r>
    </w:p>
    <w:p w:rsidR="006C48C3" w:rsidRPr="003E1806" w:rsidRDefault="00E50994" w:rsidP="001618AF">
      <w:r>
        <w:t xml:space="preserve">[[@Bible:Matt 4:21 ]][[4:21 &gt;&gt; Matt 4:21]] {{field-on:Bible}} 40|04|21 {{field-off:Bible}}</w:t>
      </w:r>
    </w:p>
    <w:p w:rsidR="006C48C3" w:rsidRPr="003E1806" w:rsidRDefault="00E50994" w:rsidP="001618AF">
      <w:r>
        <w:t xml:space="preserve">[[@Bible:Matt 4:22 ]][[4:22 &gt;&gt; Matt 4:22]] {{field-on:Bible}} 40|04|22 {{field-off:Bible}}</w:t>
      </w:r>
    </w:p>
    <w:p w:rsidR="006C48C3" w:rsidRPr="003E1806" w:rsidRDefault="00E50994" w:rsidP="001618AF">
      <w:r>
        <w:t xml:space="preserve">[[@Bible:Matt 4:23 ]][[4:23 &gt;&gt; Matt 4:23]] {{field-on:Bible}} 40|04|23 {{field-off:Bible}}</w:t>
      </w:r>
    </w:p>
    <w:p w:rsidR="006C48C3" w:rsidRPr="003E1806" w:rsidRDefault="00E50994" w:rsidP="001618AF">
      <w:r>
        <w:t xml:space="preserve">[[@Bible:Matt 4:24 ]][[4:24 &gt;&gt; Matt 4:24]] {{field-on:Bible}} 40|04|24 {{field-off:Bible}}</w:t>
      </w:r>
    </w:p>
    <w:p w:rsidR="006C48C3" w:rsidRPr="003E1806" w:rsidRDefault="00E50994" w:rsidP="001618AF">
      <w:r>
        <w:t xml:space="preserve">[[@Bible:Matt 4:25 ]][[4:25 &gt;&gt; Matt 4:25]] {{field-on:Bible}} 40|04|25 {{field-off:Bible}}</w:t>
      </w:r>
    </w:p>
    <w:p w:rsidR="00CB5105" w:rsidRPr="00853ED5" w:rsidRDefault="00CB5105" w:rsidP="00853ED5">
      <w:pPr>
        <w:pStyle w:val="Heading2"/>
      </w:pPr>
      <w:r w:rsidRPr="00853ED5">
        <w:t>Chapter 5</w:t>
      </w:r>
    </w:p>
    <w:p w:rsidR="006C48C3" w:rsidRPr="003E1806" w:rsidRDefault="00E50994" w:rsidP="001618AF">
      <w:r>
        <w:t xml:space="preserve">[[@Bible:Matt 5:1 ]][[5:1 &gt;&gt; Matt 5:1]] {{field-on:Bible}} 40|05|01 {{field-off:Bible}}</w:t>
      </w:r>
    </w:p>
    <w:p w:rsidR="006C48C3" w:rsidRPr="003E1806" w:rsidRDefault="00E50994" w:rsidP="001618AF">
      <w:r>
        <w:t xml:space="preserve">[[@Bible:Matt 5:2 ]][[5:2 &gt;&gt; Matt 5:2]] {{field-on:Bible}} 40|05|02 {{field-off:Bible}}</w:t>
      </w:r>
    </w:p>
    <w:p w:rsidR="006C48C3" w:rsidRPr="003E1806" w:rsidRDefault="00E50994" w:rsidP="001618AF">
      <w:r>
        <w:t xml:space="preserve">[[@Bible:Matt 5:3 ]][[5:3 &gt;&gt; Matt 5:3]] {{field-on:Bible}} 40|05|03 {{field-off:Bible}}</w:t>
      </w:r>
    </w:p>
    <w:p w:rsidR="006C48C3" w:rsidRPr="003E1806" w:rsidRDefault="00E50994" w:rsidP="001618AF">
      <w:r>
        <w:t xml:space="preserve">[[@Bible:Matt 5:4 ]][[5:4 &gt;&gt; Matt 5:4]] {{field-on:Bible}} 40|05|04 {{field-off:Bible}}</w:t>
      </w:r>
    </w:p>
    <w:p w:rsidR="006C48C3" w:rsidRPr="003E1806" w:rsidRDefault="00E50994" w:rsidP="001618AF">
      <w:r>
        <w:t xml:space="preserve">[[@Bible:Matt 5:5 ]][[5:5 &gt;&gt; Matt 5:5]] {{field-on:Bible}} 40|05|05 {{field-off:Bible}}</w:t>
      </w:r>
    </w:p>
    <w:p w:rsidR="006C48C3" w:rsidRPr="003E1806" w:rsidRDefault="00E50994" w:rsidP="001618AF">
      <w:r>
        <w:t xml:space="preserve">[[@Bible:Matt 5:6 ]][[5:6 &gt;&gt; Matt 5:6]] {{field-on:Bible}} 40|05|06 {{field-off:Bible}}</w:t>
      </w:r>
    </w:p>
    <w:p w:rsidR="006C48C3" w:rsidRPr="003E1806" w:rsidRDefault="00E50994" w:rsidP="001618AF">
      <w:r>
        <w:t xml:space="preserve">[[@Bible:Matt 5:7 ]][[5:7 &gt;&gt; Matt 5:7]] {{field-on:Bible}} 40|05|07 {{field-off:Bible}}</w:t>
      </w:r>
    </w:p>
    <w:p w:rsidR="006C48C3" w:rsidRPr="003E1806" w:rsidRDefault="00E50994" w:rsidP="001618AF">
      <w:r>
        <w:t xml:space="preserve">[[@Bible:Matt 5:8 ]][[5:8 &gt;&gt; Matt 5:8]] {{field-on:Bible}} 40|05|08 {{field-off:Bible}}</w:t>
      </w:r>
    </w:p>
    <w:p w:rsidR="006C48C3" w:rsidRPr="003E1806" w:rsidRDefault="00E50994" w:rsidP="001618AF">
      <w:r>
        <w:t xml:space="preserve">[[@Bible:Matt 5:9 ]][[5:9 &gt;&gt; Matt 5:9]] {{field-on:Bible}} 40|05|09 {{field-off:Bible}}</w:t>
      </w:r>
    </w:p>
    <w:p w:rsidR="006C48C3" w:rsidRPr="003E1806" w:rsidRDefault="00E50994" w:rsidP="001618AF">
      <w:r>
        <w:t xml:space="preserve">[[@Bible:Matt 5:10 ]][[5:10 &gt;&gt; Matt 5:10]] {{field-on:Bible}} 40|05|10 {{field-off:Bible}}</w:t>
      </w:r>
    </w:p>
    <w:p w:rsidR="006C48C3" w:rsidRPr="003E1806" w:rsidRDefault="00E50994" w:rsidP="001618AF">
      <w:r>
        <w:t xml:space="preserve">[[@Bible:Matt 5:11 ]][[5:11 &gt;&gt; Matt 5:11]] {{field-on:Bible}} 40|05|11 {{field-off:Bible}}</w:t>
      </w:r>
    </w:p>
    <w:p w:rsidR="006C48C3" w:rsidRPr="003E1806" w:rsidRDefault="00E50994" w:rsidP="001618AF">
      <w:r>
        <w:t xml:space="preserve">[[@Bible:Matt 5:12 ]][[5:12 &gt;&gt; Matt 5:12]] {{field-on:Bible}} 40|05|12 {{field-off:Bible}}</w:t>
      </w:r>
    </w:p>
    <w:p w:rsidR="006C48C3" w:rsidRPr="003E1806" w:rsidRDefault="00E50994" w:rsidP="001618AF">
      <w:r>
        <w:t xml:space="preserve">[[@Bible:Matt 5:13 ]][[5:13 &gt;&gt; Matt 5:13]] {{field-on:Bible}} 40|05|13 {{field-off:Bible}}</w:t>
      </w:r>
    </w:p>
    <w:p w:rsidR="006C48C3" w:rsidRPr="003E1806" w:rsidRDefault="00E50994" w:rsidP="001618AF">
      <w:r>
        <w:t xml:space="preserve">[[@Bible:Matt 5:14 ]][[5:14 &gt;&gt; Matt 5:14]] {{field-on:Bible}} 40|05|14 {{field-off:Bible}}</w:t>
      </w:r>
    </w:p>
    <w:p w:rsidR="006C48C3" w:rsidRPr="003E1806" w:rsidRDefault="00E50994" w:rsidP="001618AF">
      <w:r>
        <w:t xml:space="preserve">[[@Bible:Matt 5:15 ]][[5:15 &gt;&gt; Matt 5:15]] {{field-on:Bible}} 40|05|15 {{field-off:Bible}}</w:t>
      </w:r>
    </w:p>
    <w:p w:rsidR="006C48C3" w:rsidRPr="003E1806" w:rsidRDefault="00E50994" w:rsidP="001618AF">
      <w:r>
        <w:t xml:space="preserve">[[@Bible:Matt 5:16 ]][[5:16 &gt;&gt; Matt 5:16]] {{field-on:Bible}} 40|05|16 {{field-off:Bible}}</w:t>
      </w:r>
    </w:p>
    <w:p w:rsidR="006C48C3" w:rsidRPr="003E1806" w:rsidRDefault="00E50994" w:rsidP="001618AF">
      <w:r>
        <w:t xml:space="preserve">[[@Bible:Matt 5:17 ]][[5:17 &gt;&gt; Matt 5:17]] {{field-on:Bible}} 40|05|17 {{field-off:Bible}}</w:t>
      </w:r>
    </w:p>
    <w:p w:rsidR="006C48C3" w:rsidRPr="003E1806" w:rsidRDefault="00E50994" w:rsidP="001618AF">
      <w:r>
        <w:t xml:space="preserve">[[@Bible:Matt 5:18 ]][[5:18 &gt;&gt; Matt 5:18]] {{field-on:Bible}} 40|05|18 {{field-off:Bible}}</w:t>
      </w:r>
    </w:p>
    <w:p w:rsidR="006C48C3" w:rsidRPr="003E1806" w:rsidRDefault="00E50994" w:rsidP="001618AF">
      <w:r>
        <w:t xml:space="preserve">[[@Bible:Matt 5:19 ]][[5:19 &gt;&gt; Matt 5:19]] {{field-on:Bible}} 40|05|19 {{field-off:Bible}}</w:t>
      </w:r>
    </w:p>
    <w:p w:rsidR="006C48C3" w:rsidRPr="003E1806" w:rsidRDefault="00E50994" w:rsidP="001618AF">
      <w:r>
        <w:t xml:space="preserve">[[@Bible:Matt 5:20 ]][[5:20 &gt;&gt; Matt 5:20]] {{field-on:Bible}} 40|05|20 {{field-off:Bible}}</w:t>
      </w:r>
    </w:p>
    <w:p w:rsidR="006C48C3" w:rsidRPr="003E1806" w:rsidRDefault="00E50994" w:rsidP="001618AF">
      <w:r>
        <w:t xml:space="preserve">[[@Bible:Matt 5:21 ]][[5:21 &gt;&gt; Matt 5:21]] {{field-on:Bible}} 40|05|21 {{field-off:Bible}}</w:t>
      </w:r>
    </w:p>
    <w:p w:rsidR="006C48C3" w:rsidRPr="003E1806" w:rsidRDefault="00E50994" w:rsidP="001618AF">
      <w:r>
        <w:t xml:space="preserve">[[@Bible:Matt 5:22 ]][[5:22 &gt;&gt; Matt 5:22]] {{field-on:Bible}} 40|05|22 {{field-off:Bible}}</w:t>
      </w:r>
    </w:p>
    <w:p w:rsidR="006C48C3" w:rsidRPr="003E1806" w:rsidRDefault="00E50994" w:rsidP="001618AF">
      <w:r>
        <w:t xml:space="preserve">[[@Bible:Matt 5:23 ]][[5:23 &gt;&gt; Matt 5:23]] {{field-on:Bible}} 40|05|23 {{field-off:Bible}}</w:t>
      </w:r>
    </w:p>
    <w:p w:rsidR="006C48C3" w:rsidRPr="003E1806" w:rsidRDefault="00E50994" w:rsidP="001618AF">
      <w:r>
        <w:t xml:space="preserve">[[@Bible:Matt 5:24 ]][[5:24 &gt;&gt; Matt 5:24]] {{field-on:Bible}} 40|05|24 {{field-off:Bible}}</w:t>
      </w:r>
    </w:p>
    <w:p w:rsidR="006C48C3" w:rsidRPr="003E1806" w:rsidRDefault="00E50994" w:rsidP="001618AF">
      <w:r>
        <w:t xml:space="preserve">[[@Bible:Matt 5:25 ]][[5:25 &gt;&gt; Matt 5:25]] {{field-on:Bible}} 40|05|25 {{field-off:Bible}}</w:t>
      </w:r>
    </w:p>
    <w:p w:rsidR="006C48C3" w:rsidRPr="003E1806" w:rsidRDefault="00E50994" w:rsidP="001618AF">
      <w:r>
        <w:t xml:space="preserve">[[@Bible:Matt 5:26 ]][[5:26 &gt;&gt; Matt 5:26]] {{field-on:Bible}} 40|05|26 {{field-off:Bible}}</w:t>
      </w:r>
    </w:p>
    <w:p w:rsidR="006C48C3" w:rsidRPr="003E1806" w:rsidRDefault="00E50994" w:rsidP="001618AF">
      <w:r>
        <w:t xml:space="preserve">[[@Bible:Matt 5:27 ]][[5:27 &gt;&gt; Matt 5:27]] {{field-on:Bible}} 40|05|27 {{field-off:Bible}}</w:t>
      </w:r>
    </w:p>
    <w:p w:rsidR="006C48C3" w:rsidRPr="003E1806" w:rsidRDefault="00E50994" w:rsidP="001618AF">
      <w:r>
        <w:t xml:space="preserve">[[@Bible:Matt 5:28 ]][[5:28 &gt;&gt; Matt 5:28]] {{field-on:Bible}} 40|05|28 {{field-off:Bible}}</w:t>
      </w:r>
    </w:p>
    <w:p w:rsidR="006C48C3" w:rsidRPr="003E1806" w:rsidRDefault="00E50994" w:rsidP="001618AF">
      <w:r>
        <w:t xml:space="preserve">[[@Bible:Matt 5:29 ]][[5:29 &gt;&gt; Matt 5:29]] {{field-on:Bible}} 40|05|29 {{field-off:Bible}}</w:t>
      </w:r>
    </w:p>
    <w:p w:rsidR="006C48C3" w:rsidRPr="003E1806" w:rsidRDefault="00E50994" w:rsidP="001618AF">
      <w:r>
        <w:t xml:space="preserve">[[@Bible:Matt 5:30 ]][[5:30 &gt;&gt; Matt 5:30]] {{field-on:Bible}} 40|05|30 {{field-off:Bible}}</w:t>
      </w:r>
    </w:p>
    <w:p w:rsidR="006C48C3" w:rsidRPr="003E1806" w:rsidRDefault="00E50994" w:rsidP="001618AF">
      <w:r>
        <w:t xml:space="preserve">[[@Bible:Matt 5:31 ]][[5:31 &gt;&gt; Matt 5:31]] {{field-on:Bible}} 40|05|31 {{field-off:Bible}}</w:t>
      </w:r>
    </w:p>
    <w:p w:rsidR="006C48C3" w:rsidRPr="003E1806" w:rsidRDefault="00E50994" w:rsidP="001618AF">
      <w:r>
        <w:t xml:space="preserve">[[@Bible:Matt 5:32 ]][[5:32 &gt;&gt; Matt 5:32]] {{field-on:Bible}} 40|05|32 {{field-off:Bible}}</w:t>
      </w:r>
    </w:p>
    <w:p w:rsidR="006C48C3" w:rsidRPr="003E1806" w:rsidRDefault="00E50994" w:rsidP="001618AF">
      <w:r>
        <w:t xml:space="preserve">[[@Bible:Matt 5:33 ]][[5:33 &gt;&gt; Matt 5:33]] {{field-on:Bible}} 40|05|33 {{field-off:Bible}}</w:t>
      </w:r>
    </w:p>
    <w:p w:rsidR="006C48C3" w:rsidRPr="003E1806" w:rsidRDefault="00E50994" w:rsidP="001618AF">
      <w:r>
        <w:t xml:space="preserve">[[@Bible:Matt 5:34 ]][[5:34 &gt;&gt; Matt 5:34]] {{field-on:Bible}} 40|05|34 {{field-off:Bible}}</w:t>
      </w:r>
    </w:p>
    <w:p w:rsidR="006C48C3" w:rsidRPr="003E1806" w:rsidRDefault="00E50994" w:rsidP="001618AF">
      <w:r>
        <w:t xml:space="preserve">[[@Bible:Matt 5:35 ]][[5:35 &gt;&gt; Matt 5:35]] {{field-on:Bible}} 40|05|35 {{field-off:Bible}}</w:t>
      </w:r>
    </w:p>
    <w:p w:rsidR="006C48C3" w:rsidRPr="003E1806" w:rsidRDefault="00E50994" w:rsidP="001618AF">
      <w:r>
        <w:t xml:space="preserve">[[@Bible:Matt 5:36 ]][[5:36 &gt;&gt; Matt 5:36]] {{field-on:Bible}} 40|05|36 {{field-off:Bible}}</w:t>
      </w:r>
    </w:p>
    <w:p w:rsidR="006C48C3" w:rsidRPr="003E1806" w:rsidRDefault="00E50994" w:rsidP="001618AF">
      <w:r>
        <w:t xml:space="preserve">[[@Bible:Matt 5:37 ]][[5:37 &gt;&gt; Matt 5:37]] {{field-on:Bible}} 40|05|37 {{field-off:Bible}}</w:t>
      </w:r>
    </w:p>
    <w:p w:rsidR="006C48C3" w:rsidRPr="003E1806" w:rsidRDefault="00E50994" w:rsidP="001618AF">
      <w:r>
        <w:t xml:space="preserve">[[@Bible:Matt 5:38 ]][[5:38 &gt;&gt; Matt 5:38]] {{field-on:Bible}} 40|05|38 {{field-off:Bible}}</w:t>
      </w:r>
    </w:p>
    <w:p w:rsidR="006C48C3" w:rsidRPr="003E1806" w:rsidRDefault="00E50994" w:rsidP="001618AF">
      <w:r>
        <w:t xml:space="preserve">[[@Bible:Matt 5:39 ]][[5:39 &gt;&gt; Matt 5:39]] {{field-on:Bible}} 40|05|39 {{field-off:Bible}}</w:t>
      </w:r>
    </w:p>
    <w:p w:rsidR="006C48C3" w:rsidRPr="003E1806" w:rsidRDefault="00E50994" w:rsidP="001618AF">
      <w:r>
        <w:t xml:space="preserve">[[@Bible:Matt 5:40 ]][[5:40 &gt;&gt; Matt 5:40]] {{field-on:Bible}} 40|05|40 {{field-off:Bible}}</w:t>
      </w:r>
    </w:p>
    <w:p w:rsidR="006C48C3" w:rsidRPr="003E1806" w:rsidRDefault="00E50994" w:rsidP="001618AF">
      <w:r>
        <w:t xml:space="preserve">[[@Bible:Matt 5:41 ]][[5:41 &gt;&gt; Matt 5:41]] {{field-on:Bible}} 40|05|41 {{field-off:Bible}}</w:t>
      </w:r>
    </w:p>
    <w:p w:rsidR="006C48C3" w:rsidRPr="003E1806" w:rsidRDefault="00E50994" w:rsidP="001618AF">
      <w:r>
        <w:t xml:space="preserve">[[@Bible:Matt 5:42 ]][[5:42 &gt;&gt; Matt 5:42]] {{field-on:Bible}} 40|05|42 {{field-off:Bible}}</w:t>
      </w:r>
    </w:p>
    <w:p w:rsidR="006C48C3" w:rsidRPr="003E1806" w:rsidRDefault="00E50994" w:rsidP="001618AF">
      <w:r>
        <w:t xml:space="preserve">[[@Bible:Matt 5:43 ]][[5:43 &gt;&gt; Matt 5:43]] {{field-on:Bible}} 40|05|43 {{field-off:Bible}}</w:t>
      </w:r>
    </w:p>
    <w:p w:rsidR="006C48C3" w:rsidRPr="003E1806" w:rsidRDefault="00E50994" w:rsidP="001618AF">
      <w:r>
        <w:t xml:space="preserve">[[@Bible:Matt 5:44 ]][[5:44 &gt;&gt; Matt 5:44]] {{field-on:Bible}} 40|05|44 {{field-off:Bible}}</w:t>
      </w:r>
    </w:p>
    <w:p w:rsidR="006C48C3" w:rsidRPr="003E1806" w:rsidRDefault="00E50994" w:rsidP="001618AF">
      <w:r>
        <w:t xml:space="preserve">[[@Bible:Matt 5:45 ]][[5:45 &gt;&gt; Matt 5:45]] {{field-on:Bible}} 40|05|45 {{field-off:Bible}}</w:t>
      </w:r>
    </w:p>
    <w:p w:rsidR="006C48C3" w:rsidRPr="003E1806" w:rsidRDefault="00E50994" w:rsidP="001618AF">
      <w:r>
        <w:t xml:space="preserve">[[@Bible:Matt 5:46 ]][[5:46 &gt;&gt; Matt 5:46]] {{field-on:Bible}} 40|05|46 {{field-off:Bible}}</w:t>
      </w:r>
    </w:p>
    <w:p w:rsidR="006C48C3" w:rsidRPr="003E1806" w:rsidRDefault="00E50994" w:rsidP="001618AF">
      <w:r>
        <w:t xml:space="preserve">[[@Bible:Matt 5:47 ]][[5:47 &gt;&gt; Matt 5:47]] {{field-on:Bible}} 40|05|47 {{field-off:Bible}}</w:t>
      </w:r>
    </w:p>
    <w:p w:rsidR="006C48C3" w:rsidRPr="003E1806" w:rsidRDefault="00E50994" w:rsidP="001618AF">
      <w:r>
        <w:t xml:space="preserve">[[@Bible:Matt 5:48 ]][[5:48 &gt;&gt; Matt 5:48]] {{field-on:Bible}} 40|05|48 {{field-off:Bible}}</w:t>
      </w:r>
    </w:p>
    <w:p w:rsidR="00CB5105" w:rsidRPr="00853ED5" w:rsidRDefault="00CB5105" w:rsidP="00853ED5">
      <w:pPr>
        <w:pStyle w:val="Heading2"/>
      </w:pPr>
      <w:r w:rsidRPr="00853ED5">
        <w:t>Chapter 6</w:t>
      </w:r>
    </w:p>
    <w:p w:rsidR="006C48C3" w:rsidRPr="003E1806" w:rsidRDefault="00E50994" w:rsidP="001618AF">
      <w:r>
        <w:t xml:space="preserve">[[@Bible:Matt 6:1 ]][[6:1 &gt;&gt; Matt 6:1]] {{field-on:Bible}} 40|06|01 {{field-off:Bible}}</w:t>
      </w:r>
    </w:p>
    <w:p w:rsidR="006C48C3" w:rsidRPr="003E1806" w:rsidRDefault="00E50994" w:rsidP="001618AF">
      <w:r>
        <w:t xml:space="preserve">[[@Bible:Matt 6:2 ]][[6:2 &gt;&gt; Matt 6:2]] {{field-on:Bible}} 40|06|02 {{field-off:Bible}}</w:t>
      </w:r>
    </w:p>
    <w:p w:rsidR="006C48C3" w:rsidRPr="003E1806" w:rsidRDefault="00E50994" w:rsidP="001618AF">
      <w:r>
        <w:t xml:space="preserve">[[@Bible:Matt 6:3 ]][[6:3 &gt;&gt; Matt 6:3]] {{field-on:Bible}} 40|06|03 {{field-off:Bible}}</w:t>
      </w:r>
    </w:p>
    <w:p w:rsidR="006C48C3" w:rsidRPr="003E1806" w:rsidRDefault="00E50994" w:rsidP="001618AF">
      <w:r>
        <w:t xml:space="preserve">[[@Bible:Matt 6:4 ]][[6:4 &gt;&gt; Matt 6:4]] {{field-on:Bible}} 40|06|04 {{field-off:Bible}}</w:t>
      </w:r>
    </w:p>
    <w:p w:rsidR="006C48C3" w:rsidRPr="003E1806" w:rsidRDefault="00E50994" w:rsidP="001618AF">
      <w:r>
        <w:t xml:space="preserve">[[@Bible:Matt 6:5 ]][[6:5 &gt;&gt; Matt 6:5]] {{field-on:Bible}} 40|06|05 {{field-off:Bible}}</w:t>
      </w:r>
    </w:p>
    <w:p w:rsidR="006C48C3" w:rsidRPr="003E1806" w:rsidRDefault="00E50994" w:rsidP="001618AF">
      <w:r>
        <w:t xml:space="preserve">[[@Bible:Matt 6:6 ]][[6:6 &gt;&gt; Matt 6:6]] {{field-on:Bible}} 40|06|06 {{field-off:Bible}}</w:t>
      </w:r>
    </w:p>
    <w:p w:rsidR="006C48C3" w:rsidRPr="003E1806" w:rsidRDefault="00E50994" w:rsidP="001618AF">
      <w:r>
        <w:t xml:space="preserve">[[@Bible:Matt 6:7 ]][[6:7 &gt;&gt; Matt 6:7]] {{field-on:Bible}} 40|06|07 {{field-off:Bible}}</w:t>
      </w:r>
    </w:p>
    <w:p w:rsidR="006C48C3" w:rsidRPr="003E1806" w:rsidRDefault="00E50994" w:rsidP="001618AF">
      <w:r>
        <w:t xml:space="preserve">[[@Bible:Matt 6:8 ]][[6:8 &gt;&gt; Matt 6:8]] {{field-on:Bible}} 40|06|08 {{field-off:Bible}}</w:t>
      </w:r>
    </w:p>
    <w:p w:rsidR="006C48C3" w:rsidRPr="003E1806" w:rsidRDefault="00E50994" w:rsidP="001618AF">
      <w:r>
        <w:t xml:space="preserve">[[@Bible:Matt 6:9 ]][[6:9 &gt;&gt; Matt 6:9]] {{field-on:Bible}} 40|06|09 {{field-off:Bible}}</w:t>
      </w:r>
    </w:p>
    <w:p w:rsidR="006C48C3" w:rsidRPr="003E1806" w:rsidRDefault="00E50994" w:rsidP="001618AF">
      <w:r>
        <w:t xml:space="preserve">[[@Bible:Matt 6:10 ]][[6:10 &gt;&gt; Matt 6:10]] {{field-on:Bible}} 40|06|10 {{field-off:Bible}}</w:t>
      </w:r>
    </w:p>
    <w:p w:rsidR="006C48C3" w:rsidRPr="003E1806" w:rsidRDefault="00E50994" w:rsidP="001618AF">
      <w:r>
        <w:t xml:space="preserve">[[@Bible:Matt 6:11 ]][[6:11 &gt;&gt; Matt 6:11]] {{field-on:Bible}} 40|06|11 {{field-off:Bible}}</w:t>
      </w:r>
    </w:p>
    <w:p w:rsidR="006C48C3" w:rsidRPr="003E1806" w:rsidRDefault="00E50994" w:rsidP="001618AF">
      <w:r>
        <w:t xml:space="preserve">[[@Bible:Matt 6:12 ]][[6:12 &gt;&gt; Matt 6:12]] {{field-on:Bible}} 40|06|12 {{field-off:Bible}}</w:t>
      </w:r>
    </w:p>
    <w:p w:rsidR="006C48C3" w:rsidRPr="003E1806" w:rsidRDefault="00E50994" w:rsidP="001618AF">
      <w:r>
        <w:t xml:space="preserve">[[@Bible:Matt 6:13 ]][[6:13 &gt;&gt; Matt 6:13]] {{field-on:Bible}} 40|06|13 {{field-off:Bible}}</w:t>
      </w:r>
    </w:p>
    <w:p w:rsidR="006C48C3" w:rsidRPr="003E1806" w:rsidRDefault="00E50994" w:rsidP="001618AF">
      <w:r>
        <w:t xml:space="preserve">[[@Bible:Matt 6:14 ]][[6:14 &gt;&gt; Matt 6:14]] {{field-on:Bible}} 40|06|14 {{field-off:Bible}}</w:t>
      </w:r>
    </w:p>
    <w:p w:rsidR="006C48C3" w:rsidRPr="003E1806" w:rsidRDefault="00E50994" w:rsidP="001618AF">
      <w:r>
        <w:t xml:space="preserve">[[@Bible:Matt 6:15 ]][[6:15 &gt;&gt; Matt 6:15]] {{field-on:Bible}} 40|06|15 {{field-off:Bible}}</w:t>
      </w:r>
    </w:p>
    <w:p w:rsidR="006C48C3" w:rsidRPr="003E1806" w:rsidRDefault="00E50994" w:rsidP="001618AF">
      <w:r>
        <w:t xml:space="preserve">[[@Bible:Matt 6:16 ]][[6:16 &gt;&gt; Matt 6:16]] {{field-on:Bible}} 40|06|16 {{field-off:Bible}}</w:t>
      </w:r>
    </w:p>
    <w:p w:rsidR="006C48C3" w:rsidRPr="003E1806" w:rsidRDefault="00E50994" w:rsidP="001618AF">
      <w:r>
        <w:t xml:space="preserve">[[@Bible:Matt 6:17 ]][[6:17 &gt;&gt; Matt 6:17]] {{field-on:Bible}} 40|06|17 {{field-off:Bible}}</w:t>
      </w:r>
    </w:p>
    <w:p w:rsidR="006C48C3" w:rsidRPr="003E1806" w:rsidRDefault="00E50994" w:rsidP="001618AF">
      <w:r>
        <w:t xml:space="preserve">[[@Bible:Matt 6:18 ]][[6:18 &gt;&gt; Matt 6:18]] {{field-on:Bible}} 40|06|18 {{field-off:Bible}}</w:t>
      </w:r>
    </w:p>
    <w:p w:rsidR="006C48C3" w:rsidRPr="003E1806" w:rsidRDefault="00E50994" w:rsidP="001618AF">
      <w:r>
        <w:t xml:space="preserve">[[@Bible:Matt 6:19 ]][[6:19 &gt;&gt; Matt 6:19]] {{field-on:Bible}} 40|06|19 {{field-off:Bible}}</w:t>
      </w:r>
    </w:p>
    <w:p w:rsidR="006C48C3" w:rsidRPr="003E1806" w:rsidRDefault="00E50994" w:rsidP="001618AF">
      <w:r>
        <w:t xml:space="preserve">[[@Bible:Matt 6:20 ]][[6:20 &gt;&gt; Matt 6:20]] {{field-on:Bible}} 40|06|20 {{field-off:Bible}}</w:t>
      </w:r>
    </w:p>
    <w:p w:rsidR="006C48C3" w:rsidRPr="003E1806" w:rsidRDefault="00E50994" w:rsidP="001618AF">
      <w:r>
        <w:t xml:space="preserve">[[@Bible:Matt 6:21 ]][[6:21 &gt;&gt; Matt 6:21]] {{field-on:Bible}} 40|06|21 {{field-off:Bible}}</w:t>
      </w:r>
    </w:p>
    <w:p w:rsidR="006C48C3" w:rsidRPr="003E1806" w:rsidRDefault="00E50994" w:rsidP="001618AF">
      <w:r>
        <w:t xml:space="preserve">[[@Bible:Matt 6:22 ]][[6:22 &gt;&gt; Matt 6:22]] {{field-on:Bible}} 40|06|22 {{field-off:Bible}}</w:t>
      </w:r>
    </w:p>
    <w:p w:rsidR="006C48C3" w:rsidRPr="003E1806" w:rsidRDefault="00E50994" w:rsidP="001618AF">
      <w:r>
        <w:t xml:space="preserve">[[@Bible:Matt 6:23 ]][[6:23 &gt;&gt; Matt 6:23]] {{field-on:Bible}} 40|06|23 {{field-off:Bible}}</w:t>
      </w:r>
    </w:p>
    <w:p w:rsidR="006C48C3" w:rsidRPr="003E1806" w:rsidRDefault="00E50994" w:rsidP="001618AF">
      <w:r>
        <w:t xml:space="preserve">[[@Bible:Matt 6:24 ]][[6:24 &gt;&gt; Matt 6:24]] {{field-on:Bible}} 40|06|24 {{field-off:Bible}}</w:t>
      </w:r>
    </w:p>
    <w:p w:rsidR="006C48C3" w:rsidRPr="003E1806" w:rsidRDefault="00E50994" w:rsidP="001618AF">
      <w:r>
        <w:t xml:space="preserve">[[@Bible:Matt 6:25 ]][[6:25 &gt;&gt; Matt 6:25]] {{field-on:Bible}} 40|06|25 {{field-off:Bible}}</w:t>
      </w:r>
    </w:p>
    <w:p w:rsidR="006C48C3" w:rsidRPr="003E1806" w:rsidRDefault="00E50994" w:rsidP="001618AF">
      <w:r>
        <w:t xml:space="preserve">[[@Bible:Matt 6:26 ]][[6:26 &gt;&gt; Matt 6:26]] {{field-on:Bible}} 40|06|26 {{field-off:Bible}}</w:t>
      </w:r>
    </w:p>
    <w:p w:rsidR="006C48C3" w:rsidRPr="003E1806" w:rsidRDefault="00E50994" w:rsidP="001618AF">
      <w:r>
        <w:t xml:space="preserve">[[@Bible:Matt 6:27 ]][[6:27 &gt;&gt; Matt 6:27]] {{field-on:Bible}} 40|06|27 {{field-off:Bible}}</w:t>
      </w:r>
    </w:p>
    <w:p w:rsidR="006C48C3" w:rsidRPr="003E1806" w:rsidRDefault="00E50994" w:rsidP="001618AF">
      <w:r>
        <w:t xml:space="preserve">[[@Bible:Matt 6:28 ]][[6:28 &gt;&gt; Matt 6:28]] {{field-on:Bible}} 40|06|28 {{field-off:Bible}}</w:t>
      </w:r>
    </w:p>
    <w:p w:rsidR="006C48C3" w:rsidRPr="003E1806" w:rsidRDefault="00E50994" w:rsidP="001618AF">
      <w:r>
        <w:t xml:space="preserve">[[@Bible:Matt 6:29 ]][[6:29 &gt;&gt; Matt 6:29]] {{field-on:Bible}} 40|06|29 {{field-off:Bible}}</w:t>
      </w:r>
    </w:p>
    <w:p w:rsidR="006C48C3" w:rsidRPr="003E1806" w:rsidRDefault="00E50994" w:rsidP="001618AF">
      <w:r>
        <w:t xml:space="preserve">[[@Bible:Matt 6:30 ]][[6:30 &gt;&gt; Matt 6:30]] {{field-on:Bible}} 40|06|30 {{field-off:Bible}}</w:t>
      </w:r>
    </w:p>
    <w:p w:rsidR="006C48C3" w:rsidRPr="003E1806" w:rsidRDefault="00E50994" w:rsidP="001618AF">
      <w:r>
        <w:t xml:space="preserve">[[@Bible:Matt 6:31 ]][[6:31 &gt;&gt; Matt 6:31]] {{field-on:Bible}} 40|06|31 {{field-off:Bible}}</w:t>
      </w:r>
    </w:p>
    <w:p w:rsidR="006C48C3" w:rsidRPr="003E1806" w:rsidRDefault="00E50994" w:rsidP="001618AF">
      <w:r>
        <w:t xml:space="preserve">[[@Bible:Matt 6:32 ]][[6:32 &gt;&gt; Matt 6:32]] {{field-on:Bible}} 40|06|32 {{field-off:Bible}}</w:t>
      </w:r>
    </w:p>
    <w:p w:rsidR="006C48C3" w:rsidRPr="003E1806" w:rsidRDefault="00E50994" w:rsidP="001618AF">
      <w:r>
        <w:t xml:space="preserve">[[@Bible:Matt 6:33 ]][[6:33 &gt;&gt; Matt 6:33]] {{field-on:Bible}} 40|06|33 {{field-off:Bible}}</w:t>
      </w:r>
    </w:p>
    <w:p w:rsidR="006C48C3" w:rsidRPr="003E1806" w:rsidRDefault="00E50994" w:rsidP="001618AF">
      <w:r>
        <w:t xml:space="preserve">[[@Bible:Matt 6:34 ]][[6:34 &gt;&gt; Matt 6:34]] {{field-on:Bible}} 40|06|34 {{field-off:Bible}}</w:t>
      </w:r>
    </w:p>
    <w:p w:rsidR="00CB5105" w:rsidRPr="00853ED5" w:rsidRDefault="00CB5105" w:rsidP="00853ED5">
      <w:pPr>
        <w:pStyle w:val="Heading2"/>
      </w:pPr>
      <w:r w:rsidRPr="00853ED5">
        <w:t>Chapter 7</w:t>
      </w:r>
    </w:p>
    <w:p w:rsidR="006C48C3" w:rsidRPr="003E1806" w:rsidRDefault="00E50994" w:rsidP="001618AF">
      <w:r>
        <w:t xml:space="preserve">[[@Bible:Matt 7:1 ]][[7:1 &gt;&gt; Matt 7:1]] {{field-on:Bible}} 40|07|01 {{field-off:Bible}}</w:t>
      </w:r>
    </w:p>
    <w:p w:rsidR="006C48C3" w:rsidRPr="003E1806" w:rsidRDefault="00E50994" w:rsidP="001618AF">
      <w:r>
        <w:t xml:space="preserve">[[@Bible:Matt 7:2 ]][[7:2 &gt;&gt; Matt 7:2]] {{field-on:Bible}} 40|07|02 {{field-off:Bible}}</w:t>
      </w:r>
    </w:p>
    <w:p w:rsidR="006C48C3" w:rsidRPr="003E1806" w:rsidRDefault="00E50994" w:rsidP="001618AF">
      <w:r>
        <w:t xml:space="preserve">[[@Bible:Matt 7:3 ]][[7:3 &gt;&gt; Matt 7:3]] {{field-on:Bible}} 40|07|03 {{field-off:Bible}}</w:t>
      </w:r>
    </w:p>
    <w:p w:rsidR="006C48C3" w:rsidRPr="003E1806" w:rsidRDefault="00E50994" w:rsidP="001618AF">
      <w:r>
        <w:t xml:space="preserve">[[@Bible:Matt 7:4 ]][[7:4 &gt;&gt; Matt 7:4]] {{field-on:Bible}} 40|07|04 {{field-off:Bible}}</w:t>
      </w:r>
    </w:p>
    <w:p w:rsidR="006C48C3" w:rsidRPr="003E1806" w:rsidRDefault="00E50994" w:rsidP="001618AF">
      <w:r>
        <w:t xml:space="preserve">[[@Bible:Matt 7:5 ]][[7:5 &gt;&gt; Matt 7:5]] {{field-on:Bible}} 40|07|05 {{field-off:Bible}}</w:t>
      </w:r>
    </w:p>
    <w:p w:rsidR="006C48C3" w:rsidRPr="003E1806" w:rsidRDefault="00E50994" w:rsidP="001618AF">
      <w:r>
        <w:t xml:space="preserve">[[@Bible:Matt 7:6 ]][[7:6 &gt;&gt; Matt 7:6]] {{field-on:Bible}} 40|07|06 {{field-off:Bible}}</w:t>
      </w:r>
    </w:p>
    <w:p w:rsidR="006C48C3" w:rsidRPr="003E1806" w:rsidRDefault="00E50994" w:rsidP="001618AF">
      <w:r>
        <w:t xml:space="preserve">[[@Bible:Matt 7:7 ]][[7:7 &gt;&gt; Matt 7:7]] {{field-on:Bible}} 40|07|07 {{field-off:Bible}}</w:t>
      </w:r>
    </w:p>
    <w:p w:rsidR="006C48C3" w:rsidRPr="003E1806" w:rsidRDefault="00E50994" w:rsidP="001618AF">
      <w:r>
        <w:t xml:space="preserve">[[@Bible:Matt 7:8 ]][[7:8 &gt;&gt; Matt 7:8]] {{field-on:Bible}} 40|07|08 {{field-off:Bible}}</w:t>
      </w:r>
    </w:p>
    <w:p w:rsidR="006C48C3" w:rsidRPr="003E1806" w:rsidRDefault="00E50994" w:rsidP="001618AF">
      <w:r>
        <w:t xml:space="preserve">[[@Bible:Matt 7:9 ]][[7:9 &gt;&gt; Matt 7:9]] {{field-on:Bible}} 40|07|09 {{field-off:Bible}}</w:t>
      </w:r>
    </w:p>
    <w:p w:rsidR="006C48C3" w:rsidRPr="003E1806" w:rsidRDefault="00E50994" w:rsidP="001618AF">
      <w:r>
        <w:t xml:space="preserve">[[@Bible:Matt 7:10 ]][[7:10 &gt;&gt; Matt 7:10]] {{field-on:Bible}} 40|07|10 {{field-off:Bible}}</w:t>
      </w:r>
    </w:p>
    <w:p w:rsidR="006C48C3" w:rsidRPr="003E1806" w:rsidRDefault="00E50994" w:rsidP="001618AF">
      <w:r>
        <w:t xml:space="preserve">[[@Bible:Matt 7:11 ]][[7:11 &gt;&gt; Matt 7:11]] {{field-on:Bible}} 40|07|11 {{field-off:Bible}}</w:t>
      </w:r>
    </w:p>
    <w:p w:rsidR="006C48C3" w:rsidRPr="003E1806" w:rsidRDefault="00E50994" w:rsidP="001618AF">
      <w:r>
        <w:t xml:space="preserve">[[@Bible:Matt 7:12 ]][[7:12 &gt;&gt; Matt 7:12]] {{field-on:Bible}} 40|07|12 {{field-off:Bible}}</w:t>
      </w:r>
    </w:p>
    <w:p w:rsidR="006C48C3" w:rsidRPr="003E1806" w:rsidRDefault="00E50994" w:rsidP="001618AF">
      <w:r>
        <w:t xml:space="preserve">[[@Bible:Matt 7:13 ]][[7:13 &gt;&gt; Matt 7:13]] {{field-on:Bible}} 40|07|13 {{field-off:Bible}}</w:t>
      </w:r>
    </w:p>
    <w:p w:rsidR="006C48C3" w:rsidRPr="003E1806" w:rsidRDefault="00E50994" w:rsidP="001618AF">
      <w:r>
        <w:t xml:space="preserve">[[@Bible:Matt 7:14 ]][[7:14 &gt;&gt; Matt 7:14]] {{field-on:Bible}} 40|07|14 {{field-off:Bible}}</w:t>
      </w:r>
    </w:p>
    <w:p w:rsidR="006C48C3" w:rsidRPr="003E1806" w:rsidRDefault="00E50994" w:rsidP="001618AF">
      <w:r>
        <w:t xml:space="preserve">[[@Bible:Matt 7:15 ]][[7:15 &gt;&gt; Matt 7:15]] {{field-on:Bible}} 40|07|15 {{field-off:Bible}}</w:t>
      </w:r>
    </w:p>
    <w:p w:rsidR="006C48C3" w:rsidRPr="003E1806" w:rsidRDefault="00E50994" w:rsidP="001618AF">
      <w:r>
        <w:t xml:space="preserve">[[@Bible:Matt 7:16 ]][[7:16 &gt;&gt; Matt 7:16]] {{field-on:Bible}} 40|07|16 {{field-off:Bible}}</w:t>
      </w:r>
    </w:p>
    <w:p w:rsidR="006C48C3" w:rsidRPr="003E1806" w:rsidRDefault="00E50994" w:rsidP="001618AF">
      <w:r>
        <w:t xml:space="preserve">[[@Bible:Matt 7:17 ]][[7:17 &gt;&gt; Matt 7:17]] {{field-on:Bible}} 40|07|17 {{field-off:Bible}}</w:t>
      </w:r>
    </w:p>
    <w:p w:rsidR="006C48C3" w:rsidRPr="003E1806" w:rsidRDefault="00E50994" w:rsidP="001618AF">
      <w:r>
        <w:t xml:space="preserve">[[@Bible:Matt 7:18 ]][[7:18 &gt;&gt; Matt 7:18]] {{field-on:Bible}} 40|07|18 {{field-off:Bible}}</w:t>
      </w:r>
    </w:p>
    <w:p w:rsidR="006C48C3" w:rsidRPr="003E1806" w:rsidRDefault="00E50994" w:rsidP="001618AF">
      <w:r>
        <w:t xml:space="preserve">[[@Bible:Matt 7:19 ]][[7:19 &gt;&gt; Matt 7:19]] {{field-on:Bible}} 40|07|19 {{field-off:Bible}}</w:t>
      </w:r>
    </w:p>
    <w:p w:rsidR="006C48C3" w:rsidRPr="003E1806" w:rsidRDefault="00E50994" w:rsidP="001618AF">
      <w:r>
        <w:t xml:space="preserve">[[@Bible:Matt 7:20 ]][[7:20 &gt;&gt; Matt 7:20]] {{field-on:Bible}} 40|07|20 {{field-off:Bible}}</w:t>
      </w:r>
    </w:p>
    <w:p w:rsidR="006C48C3" w:rsidRPr="003E1806" w:rsidRDefault="00E50994" w:rsidP="001618AF">
      <w:r>
        <w:t xml:space="preserve">[[@Bible:Matt 7:21 ]][[7:21 &gt;&gt; Matt 7:21]] {{field-on:Bible}} 40|07|21 {{field-off:Bible}}</w:t>
      </w:r>
    </w:p>
    <w:p w:rsidR="006C48C3" w:rsidRPr="003E1806" w:rsidRDefault="00E50994" w:rsidP="001618AF">
      <w:r>
        <w:t xml:space="preserve">[[@Bible:Matt 7:22 ]][[7:22 &gt;&gt; Matt 7:22]] {{field-on:Bible}} 40|07|22 {{field-off:Bible}}</w:t>
      </w:r>
    </w:p>
    <w:p w:rsidR="006C48C3" w:rsidRPr="003E1806" w:rsidRDefault="00E50994" w:rsidP="001618AF">
      <w:r>
        <w:t xml:space="preserve">[[@Bible:Matt 7:23 ]][[7:23 &gt;&gt; Matt 7:23]] {{field-on:Bible}} 40|07|23 {{field-off:Bible}}</w:t>
      </w:r>
    </w:p>
    <w:p w:rsidR="006C48C3" w:rsidRPr="003E1806" w:rsidRDefault="00E50994" w:rsidP="001618AF">
      <w:r>
        <w:t xml:space="preserve">[[@Bible:Matt 7:24 ]][[7:24 &gt;&gt; Matt 7:24]] {{field-on:Bible}} 40|07|24 {{field-off:Bible}}</w:t>
      </w:r>
    </w:p>
    <w:p w:rsidR="006C48C3" w:rsidRPr="003E1806" w:rsidRDefault="00E50994" w:rsidP="001618AF">
      <w:r>
        <w:t xml:space="preserve">[[@Bible:Matt 7:25 ]][[7:25 &gt;&gt; Matt 7:25]] {{field-on:Bible}} 40|07|25 {{field-off:Bible}}</w:t>
      </w:r>
    </w:p>
    <w:p w:rsidR="006C48C3" w:rsidRPr="003E1806" w:rsidRDefault="00E50994" w:rsidP="001618AF">
      <w:r>
        <w:t xml:space="preserve">[[@Bible:Matt 7:26 ]][[7:26 &gt;&gt; Matt 7:26]] {{field-on:Bible}} 40|07|26 {{field-off:Bible}}</w:t>
      </w:r>
    </w:p>
    <w:p w:rsidR="006C48C3" w:rsidRPr="003E1806" w:rsidRDefault="00E50994" w:rsidP="001618AF">
      <w:r>
        <w:t xml:space="preserve">[[@Bible:Matt 7:27 ]][[7:27 &gt;&gt; Matt 7:27]] {{field-on:Bible}} 40|07|27 {{field-off:Bible}}</w:t>
      </w:r>
    </w:p>
    <w:p w:rsidR="006C48C3" w:rsidRPr="003E1806" w:rsidRDefault="00E50994" w:rsidP="001618AF">
      <w:r>
        <w:t xml:space="preserve">[[@Bible:Matt 7:28 ]][[7:28 &gt;&gt; Matt 7:28]] {{field-on:Bible}} 40|07|28 {{field-off:Bible}}</w:t>
      </w:r>
    </w:p>
    <w:p w:rsidR="006C48C3" w:rsidRPr="003E1806" w:rsidRDefault="00E50994" w:rsidP="001618AF">
      <w:r>
        <w:t xml:space="preserve">[[@Bible:Matt 7:29 ]][[7:29 &gt;&gt; Matt 7:29]] {{field-on:Bible}} 40|07|29 {{field-off:Bible}}</w:t>
      </w:r>
    </w:p>
    <w:p w:rsidR="00CB5105" w:rsidRPr="00853ED5" w:rsidRDefault="00CB5105" w:rsidP="00853ED5">
      <w:pPr>
        <w:pStyle w:val="Heading2"/>
      </w:pPr>
      <w:r w:rsidRPr="00853ED5">
        <w:t>Chapter 8</w:t>
      </w:r>
    </w:p>
    <w:p w:rsidR="006C48C3" w:rsidRPr="003E1806" w:rsidRDefault="00E50994" w:rsidP="001618AF">
      <w:r>
        <w:t xml:space="preserve">[[@Bible:Matt 8:1 ]][[8:1 &gt;&gt; Matt 8:1]] {{field-on:Bible}} 40|08|01 {{field-off:Bible}}</w:t>
      </w:r>
    </w:p>
    <w:p w:rsidR="006C48C3" w:rsidRPr="003E1806" w:rsidRDefault="00E50994" w:rsidP="001618AF">
      <w:r>
        <w:t xml:space="preserve">[[@Bible:Matt 8:2 ]][[8:2 &gt;&gt; Matt 8:2]] {{field-on:Bible}} 40|08|02 {{field-off:Bible}}</w:t>
      </w:r>
    </w:p>
    <w:p w:rsidR="006C48C3" w:rsidRPr="003E1806" w:rsidRDefault="00E50994" w:rsidP="001618AF">
      <w:r>
        <w:t xml:space="preserve">[[@Bible:Matt 8:3 ]][[8:3 &gt;&gt; Matt 8:3]] {{field-on:Bible}} 40|08|03 {{field-off:Bible}}</w:t>
      </w:r>
    </w:p>
    <w:p w:rsidR="006C48C3" w:rsidRPr="003E1806" w:rsidRDefault="00E50994" w:rsidP="001618AF">
      <w:r>
        <w:t xml:space="preserve">[[@Bible:Matt 8:4 ]][[8:4 &gt;&gt; Matt 8:4]] {{field-on:Bible}} 40|08|04 {{field-off:Bible}}</w:t>
      </w:r>
    </w:p>
    <w:p w:rsidR="006C48C3" w:rsidRPr="003E1806" w:rsidRDefault="00E50994" w:rsidP="001618AF">
      <w:r>
        <w:t xml:space="preserve">[[@Bible:Matt 8:5 ]][[8:5 &gt;&gt; Matt 8:5]] {{field-on:Bible}} 40|08|05 {{field-off:Bible}}</w:t>
      </w:r>
    </w:p>
    <w:p w:rsidR="006C48C3" w:rsidRPr="003E1806" w:rsidRDefault="00E50994" w:rsidP="001618AF">
      <w:r>
        <w:t xml:space="preserve">[[@Bible:Matt 8:6 ]][[8:6 &gt;&gt; Matt 8:6]] {{field-on:Bible}} 40|08|06 {{field-off:Bible}}</w:t>
      </w:r>
    </w:p>
    <w:p w:rsidR="006C48C3" w:rsidRPr="003E1806" w:rsidRDefault="00E50994" w:rsidP="001618AF">
      <w:r>
        <w:t xml:space="preserve">[[@Bible:Matt 8:7 ]][[8:7 &gt;&gt; Matt 8:7]] {{field-on:Bible}} 40|08|07 {{field-off:Bible}}</w:t>
      </w:r>
    </w:p>
    <w:p w:rsidR="006C48C3" w:rsidRPr="003E1806" w:rsidRDefault="00E50994" w:rsidP="001618AF">
      <w:r>
        <w:t xml:space="preserve">[[@Bible:Matt 8:8 ]][[8:8 &gt;&gt; Matt 8:8]] {{field-on:Bible}} 40|08|08 {{field-off:Bible}}</w:t>
      </w:r>
    </w:p>
    <w:p w:rsidR="006C48C3" w:rsidRPr="003E1806" w:rsidRDefault="00E50994" w:rsidP="001618AF">
      <w:r>
        <w:t xml:space="preserve">[[@Bible:Matt 8:9 ]][[8:9 &gt;&gt; Matt 8:9]] {{field-on:Bible}} 40|08|09 {{field-off:Bible}}</w:t>
      </w:r>
    </w:p>
    <w:p w:rsidR="006C48C3" w:rsidRPr="003E1806" w:rsidRDefault="00E50994" w:rsidP="001618AF">
      <w:r>
        <w:t xml:space="preserve">[[@Bible:Matt 8:10 ]][[8:10 &gt;&gt; Matt 8:10]] {{field-on:Bible}} 40|08|10 {{field-off:Bible}}</w:t>
      </w:r>
    </w:p>
    <w:p w:rsidR="006C48C3" w:rsidRPr="003E1806" w:rsidRDefault="00E50994" w:rsidP="001618AF">
      <w:r>
        <w:t xml:space="preserve">[[@Bible:Matt 8:11 ]][[8:11 &gt;&gt; Matt 8:11]] {{field-on:Bible}} 40|08|11 {{field-off:Bible}}</w:t>
      </w:r>
    </w:p>
    <w:p w:rsidR="006C48C3" w:rsidRPr="003E1806" w:rsidRDefault="00E50994" w:rsidP="001618AF">
      <w:r>
        <w:t xml:space="preserve">[[@Bible:Matt 8:12 ]][[8:12 &gt;&gt; Matt 8:12]] {{field-on:Bible}} 40|08|12 {{field-off:Bible}}</w:t>
      </w:r>
    </w:p>
    <w:p w:rsidR="006C48C3" w:rsidRPr="003E1806" w:rsidRDefault="00E50994" w:rsidP="001618AF">
      <w:r>
        <w:t xml:space="preserve">[[@Bible:Matt 8:13 ]][[8:13 &gt;&gt; Matt 8:13]] {{field-on:Bible}} 40|08|13 {{field-off:Bible}}</w:t>
      </w:r>
    </w:p>
    <w:p w:rsidR="006C48C3" w:rsidRPr="003E1806" w:rsidRDefault="00E50994" w:rsidP="001618AF">
      <w:r>
        <w:t xml:space="preserve">[[@Bible:Matt 8:14 ]][[8:14 &gt;&gt; Matt 8:14]] {{field-on:Bible}} 40|08|14 {{field-off:Bible}}</w:t>
      </w:r>
    </w:p>
    <w:p w:rsidR="006C48C3" w:rsidRPr="003E1806" w:rsidRDefault="00E50994" w:rsidP="001618AF">
      <w:r>
        <w:t xml:space="preserve">[[@Bible:Matt 8:15 ]][[8:15 &gt;&gt; Matt 8:15]] {{field-on:Bible}} 40|08|15 {{field-off:Bible}}</w:t>
      </w:r>
    </w:p>
    <w:p w:rsidR="006C48C3" w:rsidRPr="003E1806" w:rsidRDefault="00E50994" w:rsidP="001618AF">
      <w:r>
        <w:t xml:space="preserve">[[@Bible:Matt 8:16 ]][[8:16 &gt;&gt; Matt 8:16]] {{field-on:Bible}} 40|08|16 {{field-off:Bible}}</w:t>
      </w:r>
    </w:p>
    <w:p w:rsidR="006C48C3" w:rsidRPr="003E1806" w:rsidRDefault="00E50994" w:rsidP="001618AF">
      <w:r>
        <w:t xml:space="preserve">[[@Bible:Matt 8:17 ]][[8:17 &gt;&gt; Matt 8:17]] {{field-on:Bible}} 40|08|17 {{field-off:Bible}}</w:t>
      </w:r>
    </w:p>
    <w:p w:rsidR="006C48C3" w:rsidRPr="003E1806" w:rsidRDefault="00E50994" w:rsidP="001618AF">
      <w:r>
        <w:t xml:space="preserve">[[@Bible:Matt 8:18 ]][[8:18 &gt;&gt; Matt 8:18]] {{field-on:Bible}} 40|08|18 {{field-off:Bible}}</w:t>
      </w:r>
    </w:p>
    <w:p w:rsidR="006C48C3" w:rsidRPr="003E1806" w:rsidRDefault="00E50994" w:rsidP="001618AF">
      <w:r>
        <w:t xml:space="preserve">[[@Bible:Matt 8:19 ]][[8:19 &gt;&gt; Matt 8:19]] {{field-on:Bible}} 40|08|19 {{field-off:Bible}}</w:t>
      </w:r>
    </w:p>
    <w:p w:rsidR="006C48C3" w:rsidRPr="003E1806" w:rsidRDefault="00E50994" w:rsidP="001618AF">
      <w:r>
        <w:t xml:space="preserve">[[@Bible:Matt 8:20 ]][[8:20 &gt;&gt; Matt 8:20]] {{field-on:Bible}} 40|08|20 {{field-off:Bible}}</w:t>
      </w:r>
    </w:p>
    <w:p w:rsidR="006C48C3" w:rsidRPr="003E1806" w:rsidRDefault="00E50994" w:rsidP="001618AF">
      <w:r>
        <w:t xml:space="preserve">[[@Bible:Matt 8:21 ]][[8:21 &gt;&gt; Matt 8:21]] {{field-on:Bible}} 40|08|21 {{field-off:Bible}}</w:t>
      </w:r>
    </w:p>
    <w:p w:rsidR="006C48C3" w:rsidRPr="003E1806" w:rsidRDefault="00E50994" w:rsidP="001618AF">
      <w:r>
        <w:t xml:space="preserve">[[@Bible:Matt 8:22 ]][[8:22 &gt;&gt; Matt 8:22]] {{field-on:Bible}} 40|08|22 {{field-off:Bible}}</w:t>
      </w:r>
    </w:p>
    <w:p w:rsidR="006C48C3" w:rsidRPr="003E1806" w:rsidRDefault="00E50994" w:rsidP="001618AF">
      <w:r>
        <w:t xml:space="preserve">[[@Bible:Matt 8:23 ]][[8:23 &gt;&gt; Matt 8:23]] {{field-on:Bible}} 40|08|23 {{field-off:Bible}}</w:t>
      </w:r>
    </w:p>
    <w:p w:rsidR="006C48C3" w:rsidRPr="003E1806" w:rsidRDefault="00E50994" w:rsidP="001618AF">
      <w:r>
        <w:t xml:space="preserve">[[@Bible:Matt 8:24 ]][[8:24 &gt;&gt; Matt 8:24]] {{field-on:Bible}} 40|08|24 {{field-off:Bible}}</w:t>
      </w:r>
    </w:p>
    <w:p w:rsidR="006C48C3" w:rsidRPr="003E1806" w:rsidRDefault="00E50994" w:rsidP="001618AF">
      <w:r>
        <w:t xml:space="preserve">[[@Bible:Matt 8:25 ]][[8:25 &gt;&gt; Matt 8:25]] {{field-on:Bible}} 40|08|25 {{field-off:Bible}}</w:t>
      </w:r>
    </w:p>
    <w:p w:rsidR="006C48C3" w:rsidRPr="003E1806" w:rsidRDefault="00E50994" w:rsidP="001618AF">
      <w:r>
        <w:t xml:space="preserve">[[@Bible:Matt 8:26 ]][[8:26 &gt;&gt; Matt 8:26]] {{field-on:Bible}} 40|08|26 {{field-off:Bible}}</w:t>
      </w:r>
    </w:p>
    <w:p w:rsidR="006C48C3" w:rsidRPr="003E1806" w:rsidRDefault="00E50994" w:rsidP="001618AF">
      <w:r>
        <w:t xml:space="preserve">[[@Bible:Matt 8:27 ]][[8:27 &gt;&gt; Matt 8:27]] {{field-on:Bible}} 40|08|27 {{field-off:Bible}}</w:t>
      </w:r>
    </w:p>
    <w:p w:rsidR="006C48C3" w:rsidRPr="003E1806" w:rsidRDefault="00E50994" w:rsidP="001618AF">
      <w:r>
        <w:t xml:space="preserve">[[@Bible:Matt 8:28 ]][[8:28 &gt;&gt; Matt 8:28]] {{field-on:Bible}} 40|08|28 {{field-off:Bible}}</w:t>
      </w:r>
    </w:p>
    <w:p w:rsidR="006C48C3" w:rsidRPr="003E1806" w:rsidRDefault="00E50994" w:rsidP="001618AF">
      <w:r>
        <w:t xml:space="preserve">[[@Bible:Matt 8:29 ]][[8:29 &gt;&gt; Matt 8:29]] {{field-on:Bible}} 40|08|29 {{field-off:Bible}}</w:t>
      </w:r>
    </w:p>
    <w:p w:rsidR="006C48C3" w:rsidRPr="003E1806" w:rsidRDefault="00E50994" w:rsidP="001618AF">
      <w:r>
        <w:t xml:space="preserve">[[@Bible:Matt 8:30 ]][[8:30 &gt;&gt; Matt 8:30]] {{field-on:Bible}} 40|08|30 {{field-off:Bible}}</w:t>
      </w:r>
    </w:p>
    <w:p w:rsidR="006C48C3" w:rsidRPr="003E1806" w:rsidRDefault="00E50994" w:rsidP="001618AF">
      <w:r>
        <w:t xml:space="preserve">[[@Bible:Matt 8:31 ]][[8:31 &gt;&gt; Matt 8:31]] {{field-on:Bible}} 40|08|31 {{field-off:Bible}}</w:t>
      </w:r>
    </w:p>
    <w:p w:rsidR="006C48C3" w:rsidRPr="003E1806" w:rsidRDefault="00E50994" w:rsidP="001618AF">
      <w:r>
        <w:t xml:space="preserve">[[@Bible:Matt 8:32 ]][[8:32 &gt;&gt; Matt 8:32]] {{field-on:Bible}} 40|08|32 {{field-off:Bible}}</w:t>
      </w:r>
    </w:p>
    <w:p w:rsidR="006C48C3" w:rsidRPr="003E1806" w:rsidRDefault="00E50994" w:rsidP="001618AF">
      <w:r>
        <w:t xml:space="preserve">[[@Bible:Matt 8:33 ]][[8:33 &gt;&gt; Matt 8:33]] {{field-on:Bible}} 40|08|33 {{field-off:Bible}}</w:t>
      </w:r>
    </w:p>
    <w:p w:rsidR="006C48C3" w:rsidRPr="003E1806" w:rsidRDefault="00E50994" w:rsidP="001618AF">
      <w:r>
        <w:t xml:space="preserve">[[@Bible:Matt 8:34 ]][[8:34 &gt;&gt; Matt 8:34]] {{field-on:Bible}} 40|08|34 {{field-off:Bible}}</w:t>
      </w:r>
    </w:p>
    <w:p w:rsidR="00CB5105" w:rsidRPr="00853ED5" w:rsidRDefault="00CB5105" w:rsidP="00853ED5">
      <w:pPr>
        <w:pStyle w:val="Heading2"/>
      </w:pPr>
      <w:r w:rsidRPr="00853ED5">
        <w:t>Chapter 9</w:t>
      </w:r>
    </w:p>
    <w:p w:rsidR="006C48C3" w:rsidRPr="003E1806" w:rsidRDefault="00E50994" w:rsidP="001618AF">
      <w:r>
        <w:t xml:space="preserve">[[@Bible:Matt 9:1 ]][[9:1 &gt;&gt; Matt 9:1]] {{field-on:Bible}} 40|09|01 {{field-off:Bible}}</w:t>
      </w:r>
    </w:p>
    <w:p w:rsidR="006C48C3" w:rsidRPr="003E1806" w:rsidRDefault="00E50994" w:rsidP="001618AF">
      <w:r>
        <w:t xml:space="preserve">[[@Bible:Matt 9:2 ]][[9:2 &gt;&gt; Matt 9:2]] {{field-on:Bible}} 40|09|02 {{field-off:Bible}}</w:t>
      </w:r>
    </w:p>
    <w:p w:rsidR="006C48C3" w:rsidRPr="003E1806" w:rsidRDefault="00E50994" w:rsidP="001618AF">
      <w:r>
        <w:t xml:space="preserve">[[@Bible:Matt 9:3 ]][[9:3 &gt;&gt; Matt 9:3]] {{field-on:Bible}} 40|09|03 {{field-off:Bible}}</w:t>
      </w:r>
    </w:p>
    <w:p w:rsidR="006C48C3" w:rsidRPr="003E1806" w:rsidRDefault="00E50994" w:rsidP="001618AF">
      <w:r>
        <w:t xml:space="preserve">[[@Bible:Matt 9:4 ]][[9:4 &gt;&gt; Matt 9:4]] {{field-on:Bible}} 40|09|04 {{field-off:Bible}}</w:t>
      </w:r>
    </w:p>
    <w:p w:rsidR="006C48C3" w:rsidRPr="003E1806" w:rsidRDefault="00E50994" w:rsidP="001618AF">
      <w:r>
        <w:t xml:space="preserve">[[@Bible:Matt 9:5 ]][[9:5 &gt;&gt; Matt 9:5]] {{field-on:Bible}} 40|09|05 {{field-off:Bible}}</w:t>
      </w:r>
    </w:p>
    <w:p w:rsidR="006C48C3" w:rsidRPr="003E1806" w:rsidRDefault="00E50994" w:rsidP="001618AF">
      <w:r>
        <w:t xml:space="preserve">[[@Bible:Matt 9:6 ]][[9:6 &gt;&gt; Matt 9:6]] {{field-on:Bible}} 40|09|06 {{field-off:Bible}}</w:t>
      </w:r>
    </w:p>
    <w:p w:rsidR="006C48C3" w:rsidRPr="003E1806" w:rsidRDefault="00E50994" w:rsidP="001618AF">
      <w:r>
        <w:t xml:space="preserve">[[@Bible:Matt 9:7 ]][[9:7 &gt;&gt; Matt 9:7]] {{field-on:Bible}} 40|09|07 {{field-off:Bible}}</w:t>
      </w:r>
    </w:p>
    <w:p w:rsidR="006C48C3" w:rsidRPr="003E1806" w:rsidRDefault="00E50994" w:rsidP="001618AF">
      <w:r>
        <w:t xml:space="preserve">[[@Bible:Matt 9:8 ]][[9:8 &gt;&gt; Matt 9:8]] {{field-on:Bible}} 40|09|08 {{field-off:Bible}}</w:t>
      </w:r>
    </w:p>
    <w:p w:rsidR="006C48C3" w:rsidRPr="003E1806" w:rsidRDefault="00E50994" w:rsidP="001618AF">
      <w:r>
        <w:t xml:space="preserve">[[@Bible:Matt 9:9 ]][[9:9 &gt;&gt; Matt 9:9]] {{field-on:Bible}} 40|09|09 {{field-off:Bible}}</w:t>
      </w:r>
    </w:p>
    <w:p w:rsidR="006C48C3" w:rsidRPr="003E1806" w:rsidRDefault="00E50994" w:rsidP="001618AF">
      <w:r>
        <w:t xml:space="preserve">[[@Bible:Matt 9:10 ]][[9:10 &gt;&gt; Matt 9:10]] {{field-on:Bible}} 40|09|10 {{field-off:Bible}}</w:t>
      </w:r>
    </w:p>
    <w:p w:rsidR="006C48C3" w:rsidRPr="003E1806" w:rsidRDefault="00E50994" w:rsidP="001618AF">
      <w:r>
        <w:t xml:space="preserve">[[@Bible:Matt 9:11 ]][[9:11 &gt;&gt; Matt 9:11]] {{field-on:Bible}} 40|09|11 {{field-off:Bible}}</w:t>
      </w:r>
    </w:p>
    <w:p w:rsidR="006C48C3" w:rsidRPr="003E1806" w:rsidRDefault="00E50994" w:rsidP="001618AF">
      <w:r>
        <w:t xml:space="preserve">[[@Bible:Matt 9:12 ]][[9:12 &gt;&gt; Matt 9:12]] {{field-on:Bible}} 40|09|12 {{field-off:Bible}}</w:t>
      </w:r>
    </w:p>
    <w:p w:rsidR="006C48C3" w:rsidRPr="003E1806" w:rsidRDefault="00E50994" w:rsidP="001618AF">
      <w:r>
        <w:t xml:space="preserve">[[@Bible:Matt 9:13 ]][[9:13 &gt;&gt; Matt 9:13]] {{field-on:Bible}} 40|09|13 {{field-off:Bible}}</w:t>
      </w:r>
    </w:p>
    <w:p w:rsidR="006C48C3" w:rsidRPr="003E1806" w:rsidRDefault="00E50994" w:rsidP="001618AF">
      <w:r>
        <w:t xml:space="preserve">[[@Bible:Matt 9:14 ]][[9:14 &gt;&gt; Matt 9:14]] {{field-on:Bible}} 40|09|14 {{field-off:Bible}}</w:t>
      </w:r>
    </w:p>
    <w:p w:rsidR="006C48C3" w:rsidRPr="003E1806" w:rsidRDefault="00E50994" w:rsidP="001618AF">
      <w:r>
        <w:t xml:space="preserve">[[@Bible:Matt 9:15 ]][[9:15 &gt;&gt; Matt 9:15]] {{field-on:Bible}} 40|09|15 {{field-off:Bible}}</w:t>
      </w:r>
    </w:p>
    <w:p w:rsidR="006C48C3" w:rsidRPr="003E1806" w:rsidRDefault="00E50994" w:rsidP="001618AF">
      <w:r>
        <w:t xml:space="preserve">[[@Bible:Matt 9:16 ]][[9:16 &gt;&gt; Matt 9:16]] {{field-on:Bible}} 40|09|16 {{field-off:Bible}}</w:t>
      </w:r>
    </w:p>
    <w:p w:rsidR="006C48C3" w:rsidRPr="003E1806" w:rsidRDefault="00E50994" w:rsidP="001618AF">
      <w:r>
        <w:t xml:space="preserve">[[@Bible:Matt 9:17 ]][[9:17 &gt;&gt; Matt 9:17]] {{field-on:Bible}} 40|09|17 {{field-off:Bible}}</w:t>
      </w:r>
    </w:p>
    <w:p w:rsidR="006C48C3" w:rsidRPr="003E1806" w:rsidRDefault="00E50994" w:rsidP="001618AF">
      <w:r>
        <w:t xml:space="preserve">[[@Bible:Matt 9:18 ]][[9:18 &gt;&gt; Matt 9:18]] {{field-on:Bible}} 40|09|18 {{field-off:Bible}}</w:t>
      </w:r>
    </w:p>
    <w:p w:rsidR="006C48C3" w:rsidRPr="003E1806" w:rsidRDefault="00E50994" w:rsidP="001618AF">
      <w:r>
        <w:t xml:space="preserve">[[@Bible:Matt 9:19 ]][[9:19 &gt;&gt; Matt 9:19]] {{field-on:Bible}} 40|09|19 {{field-off:Bible}}</w:t>
      </w:r>
    </w:p>
    <w:p w:rsidR="006C48C3" w:rsidRPr="003E1806" w:rsidRDefault="00E50994" w:rsidP="001618AF">
      <w:r>
        <w:t xml:space="preserve">[[@Bible:Matt 9:20 ]][[9:20 &gt;&gt; Matt 9:20]] {{field-on:Bible}} 40|09|20 {{field-off:Bible}}</w:t>
      </w:r>
    </w:p>
    <w:p w:rsidR="006C48C3" w:rsidRPr="003E1806" w:rsidRDefault="00E50994" w:rsidP="001618AF">
      <w:r>
        <w:t xml:space="preserve">[[@Bible:Matt 9:21 ]][[9:21 &gt;&gt; Matt 9:21]] {{field-on:Bible}} 40|09|21 {{field-off:Bible}}</w:t>
      </w:r>
    </w:p>
    <w:p w:rsidR="006C48C3" w:rsidRPr="003E1806" w:rsidRDefault="00E50994" w:rsidP="001618AF">
      <w:r>
        <w:t xml:space="preserve">[[@Bible:Matt 9:22 ]][[9:22 &gt;&gt; Matt 9:22]] {{field-on:Bible}} 40|09|22 {{field-off:Bible}}</w:t>
      </w:r>
    </w:p>
    <w:p w:rsidR="006C48C3" w:rsidRPr="003E1806" w:rsidRDefault="00E50994" w:rsidP="001618AF">
      <w:r>
        <w:t xml:space="preserve">[[@Bible:Matt 9:23 ]][[9:23 &gt;&gt; Matt 9:23]] {{field-on:Bible}} 40|09|23 {{field-off:Bible}}</w:t>
      </w:r>
    </w:p>
    <w:p w:rsidR="006C48C3" w:rsidRPr="003E1806" w:rsidRDefault="00E50994" w:rsidP="001618AF">
      <w:r>
        <w:t xml:space="preserve">[[@Bible:Matt 9:24 ]][[9:24 &gt;&gt; Matt 9:24]] {{field-on:Bible}} 40|09|24 {{field-off:Bible}}</w:t>
      </w:r>
    </w:p>
    <w:p w:rsidR="006C48C3" w:rsidRPr="003E1806" w:rsidRDefault="00E50994" w:rsidP="001618AF">
      <w:r>
        <w:t xml:space="preserve">[[@Bible:Matt 9:25 ]][[9:25 &gt;&gt; Matt 9:25]] {{field-on:Bible}} 40|09|25 {{field-off:Bible}}</w:t>
      </w:r>
    </w:p>
    <w:p w:rsidR="006C48C3" w:rsidRPr="003E1806" w:rsidRDefault="00E50994" w:rsidP="001618AF">
      <w:r>
        <w:t xml:space="preserve">[[@Bible:Matt 9:26 ]][[9:26 &gt;&gt; Matt 9:26]] {{field-on:Bible}} 40|09|26 {{field-off:Bible}}</w:t>
      </w:r>
    </w:p>
    <w:p w:rsidR="006C48C3" w:rsidRPr="003E1806" w:rsidRDefault="00E50994" w:rsidP="001618AF">
      <w:r>
        <w:t xml:space="preserve">[[@Bible:Matt 9:27 ]][[9:27 &gt;&gt; Matt 9:27]] {{field-on:Bible}} 40|09|27 {{field-off:Bible}}</w:t>
      </w:r>
    </w:p>
    <w:p w:rsidR="006C48C3" w:rsidRPr="003E1806" w:rsidRDefault="00E50994" w:rsidP="001618AF">
      <w:r>
        <w:t xml:space="preserve">[[@Bible:Matt 9:28 ]][[9:28 &gt;&gt; Matt 9:28]] {{field-on:Bible}} 40|09|28 {{field-off:Bible}}</w:t>
      </w:r>
    </w:p>
    <w:p w:rsidR="006C48C3" w:rsidRPr="003E1806" w:rsidRDefault="00E50994" w:rsidP="001618AF">
      <w:r>
        <w:t xml:space="preserve">[[@Bible:Matt 9:29 ]][[9:29 &gt;&gt; Matt 9:29]] {{field-on:Bible}} 40|09|29 {{field-off:Bible}}</w:t>
      </w:r>
    </w:p>
    <w:p w:rsidR="006C48C3" w:rsidRPr="003E1806" w:rsidRDefault="00E50994" w:rsidP="001618AF">
      <w:r>
        <w:t xml:space="preserve">[[@Bible:Matt 9:30 ]][[9:30 &gt;&gt; Matt 9:30]] {{field-on:Bible}} 40|09|30 {{field-off:Bible}}</w:t>
      </w:r>
    </w:p>
    <w:p w:rsidR="006C48C3" w:rsidRPr="003E1806" w:rsidRDefault="00E50994" w:rsidP="001618AF">
      <w:r>
        <w:t xml:space="preserve">[[@Bible:Matt 9:31 ]][[9:31 &gt;&gt; Matt 9:31]] {{field-on:Bible}} 40|09|31 {{field-off:Bible}}</w:t>
      </w:r>
    </w:p>
    <w:p w:rsidR="006C48C3" w:rsidRPr="003E1806" w:rsidRDefault="00E50994" w:rsidP="001618AF">
      <w:r>
        <w:t xml:space="preserve">[[@Bible:Matt 9:32 ]][[9:32 &gt;&gt; Matt 9:32]] {{field-on:Bible}} 40|09|32 {{field-off:Bible}}</w:t>
      </w:r>
    </w:p>
    <w:p w:rsidR="006C48C3" w:rsidRPr="003E1806" w:rsidRDefault="00E50994" w:rsidP="001618AF">
      <w:r>
        <w:t xml:space="preserve">[[@Bible:Matt 9:33 ]][[9:33 &gt;&gt; Matt 9:33]] {{field-on:Bible}} 40|09|33 {{field-off:Bible}}</w:t>
      </w:r>
    </w:p>
    <w:p w:rsidR="006C48C3" w:rsidRPr="003E1806" w:rsidRDefault="00E50994" w:rsidP="001618AF">
      <w:r>
        <w:t xml:space="preserve">[[@Bible:Matt 9:34 ]][[9:34 &gt;&gt; Matt 9:34]] {{field-on:Bible}} 40|09|34 {{field-off:Bible}}</w:t>
      </w:r>
    </w:p>
    <w:p w:rsidR="006C48C3" w:rsidRPr="003E1806" w:rsidRDefault="00E50994" w:rsidP="001618AF">
      <w:r>
        <w:t xml:space="preserve">[[@Bible:Matt 9:35 ]][[9:35 &gt;&gt; Matt 9:35]] {{field-on:Bible}} 40|09|35 {{field-off:Bible}}</w:t>
      </w:r>
    </w:p>
    <w:p w:rsidR="006C48C3" w:rsidRPr="003E1806" w:rsidRDefault="00E50994" w:rsidP="001618AF">
      <w:r>
        <w:t xml:space="preserve">[[@Bible:Matt 9:36 ]][[9:36 &gt;&gt; Matt 9:36]] {{field-on:Bible}} 40|09|36 {{field-off:Bible}}</w:t>
      </w:r>
    </w:p>
    <w:p w:rsidR="006C48C3" w:rsidRPr="003E1806" w:rsidRDefault="00E50994" w:rsidP="001618AF">
      <w:r>
        <w:t xml:space="preserve">[[@Bible:Matt 9:37 ]][[9:37 &gt;&gt; Matt 9:37]] {{field-on:Bible}} 40|09|37 {{field-off:Bible}}</w:t>
      </w:r>
    </w:p>
    <w:p w:rsidR="006C48C3" w:rsidRPr="003E1806" w:rsidRDefault="00E50994" w:rsidP="001618AF">
      <w:r>
        <w:t xml:space="preserve">[[@Bible:Matt 9:38 ]][[9:38 &gt;&gt; Matt 9:38]] {{field-on:Bible}} 40|09|38 {{field-off:Bible}}</w:t>
      </w:r>
    </w:p>
    <w:p w:rsidR="00CB5105" w:rsidRPr="00853ED5" w:rsidRDefault="00CB5105" w:rsidP="00853ED5">
      <w:pPr>
        <w:pStyle w:val="Heading2"/>
      </w:pPr>
      <w:r w:rsidRPr="00853ED5">
        <w:t>Chapter 10</w:t>
      </w:r>
    </w:p>
    <w:p w:rsidR="006C48C3" w:rsidRPr="003E1806" w:rsidRDefault="00E50994" w:rsidP="001618AF">
      <w:r>
        <w:t xml:space="preserve">[[@Bible:Matt 10:1 ]][[10:1 &gt;&gt; Matt 10:1]] {{field-on:Bible}} 40|10|01 {{field-off:Bible}}</w:t>
      </w:r>
    </w:p>
    <w:p w:rsidR="006C48C3" w:rsidRPr="003E1806" w:rsidRDefault="00E50994" w:rsidP="001618AF">
      <w:r>
        <w:t xml:space="preserve">[[@Bible:Matt 10:2 ]][[10:2 &gt;&gt; Matt 10:2]] {{field-on:Bible}} 40|10|02 {{field-off:Bible}}</w:t>
      </w:r>
    </w:p>
    <w:p w:rsidR="006C48C3" w:rsidRPr="003E1806" w:rsidRDefault="00E50994" w:rsidP="001618AF">
      <w:r>
        <w:t xml:space="preserve">[[@Bible:Matt 10:3 ]][[10:3 &gt;&gt; Matt 10:3]] {{field-on:Bible}} 40|10|03 {{field-off:Bible}}</w:t>
      </w:r>
    </w:p>
    <w:p w:rsidR="006C48C3" w:rsidRPr="003E1806" w:rsidRDefault="00E50994" w:rsidP="001618AF">
      <w:r>
        <w:t xml:space="preserve">[[@Bible:Matt 10:4 ]][[10:4 &gt;&gt; Matt 10:4]] {{field-on:Bible}} 40|10|04 {{field-off:Bible}}</w:t>
      </w:r>
    </w:p>
    <w:p w:rsidR="006C48C3" w:rsidRPr="003E1806" w:rsidRDefault="00E50994" w:rsidP="001618AF">
      <w:r>
        <w:t xml:space="preserve">[[@Bible:Matt 10:5 ]][[10:5 &gt;&gt; Matt 10:5]] {{field-on:Bible}} 40|10|05 {{field-off:Bible}}</w:t>
      </w:r>
    </w:p>
    <w:p w:rsidR="006C48C3" w:rsidRPr="003E1806" w:rsidRDefault="00E50994" w:rsidP="001618AF">
      <w:r>
        <w:t xml:space="preserve">[[@Bible:Matt 10:6 ]][[10:6 &gt;&gt; Matt 10:6]] {{field-on:Bible}} 40|10|06 {{field-off:Bible}}</w:t>
      </w:r>
    </w:p>
    <w:p w:rsidR="006C48C3" w:rsidRPr="003E1806" w:rsidRDefault="00E50994" w:rsidP="001618AF">
      <w:r>
        <w:t xml:space="preserve">[[@Bible:Matt 10:7 ]][[10:7 &gt;&gt; Matt 10:7]] {{field-on:Bible}} 40|10|07 {{field-off:Bible}}</w:t>
      </w:r>
    </w:p>
    <w:p w:rsidR="006C48C3" w:rsidRPr="003E1806" w:rsidRDefault="00E50994" w:rsidP="001618AF">
      <w:r>
        <w:t xml:space="preserve">[[@Bible:Matt 10:8 ]][[10:8 &gt;&gt; Matt 10:8]] {{field-on:Bible}} 40|10|08 {{field-off:Bible}}</w:t>
      </w:r>
    </w:p>
    <w:p w:rsidR="006C48C3" w:rsidRPr="003E1806" w:rsidRDefault="00E50994" w:rsidP="001618AF">
      <w:r>
        <w:t xml:space="preserve">[[@Bible:Matt 10:9 ]][[10:9 &gt;&gt; Matt 10:9]] {{field-on:Bible}} 40|10|09 {{field-off:Bible}}</w:t>
      </w:r>
    </w:p>
    <w:p w:rsidR="006C48C3" w:rsidRPr="003E1806" w:rsidRDefault="00E50994" w:rsidP="001618AF">
      <w:r>
        <w:t xml:space="preserve">[[@Bible:Matt 10:10 ]][[10:10 &gt;&gt; Matt 10:10]] {{field-on:Bible}} 40|10|10 {{field-off:Bible}}</w:t>
      </w:r>
    </w:p>
    <w:p w:rsidR="006C48C3" w:rsidRPr="003E1806" w:rsidRDefault="00E50994" w:rsidP="001618AF">
      <w:r>
        <w:t xml:space="preserve">[[@Bible:Matt 10:11 ]][[10:11 &gt;&gt; Matt 10:11]] {{field-on:Bible}} 40|10|11 {{field-off:Bible}}</w:t>
      </w:r>
    </w:p>
    <w:p w:rsidR="006C48C3" w:rsidRPr="003E1806" w:rsidRDefault="00E50994" w:rsidP="001618AF">
      <w:r>
        <w:t xml:space="preserve">[[@Bible:Matt 10:12 ]][[10:12 &gt;&gt; Matt 10:12]] {{field-on:Bible}} 40|10|12 {{field-off:Bible}}</w:t>
      </w:r>
    </w:p>
    <w:p w:rsidR="006C48C3" w:rsidRPr="003E1806" w:rsidRDefault="00E50994" w:rsidP="001618AF">
      <w:r>
        <w:t xml:space="preserve">[[@Bible:Matt 10:13 ]][[10:13 &gt;&gt; Matt 10:13]] {{field-on:Bible}} 40|10|13 {{field-off:Bible}}</w:t>
      </w:r>
    </w:p>
    <w:p w:rsidR="006C48C3" w:rsidRPr="003E1806" w:rsidRDefault="00E50994" w:rsidP="001618AF">
      <w:r>
        <w:t xml:space="preserve">[[@Bible:Matt 10:14 ]][[10:14 &gt;&gt; Matt 10:14]] {{field-on:Bible}} 40|10|14 {{field-off:Bible}}</w:t>
      </w:r>
    </w:p>
    <w:p w:rsidR="006C48C3" w:rsidRPr="003E1806" w:rsidRDefault="00E50994" w:rsidP="001618AF">
      <w:r>
        <w:t xml:space="preserve">[[@Bible:Matt 10:15 ]][[10:15 &gt;&gt; Matt 10:15]] {{field-on:Bible}} 40|10|15 {{field-off:Bible}}</w:t>
      </w:r>
    </w:p>
    <w:p w:rsidR="006C48C3" w:rsidRPr="003E1806" w:rsidRDefault="00E50994" w:rsidP="001618AF">
      <w:r>
        <w:t xml:space="preserve">[[@Bible:Matt 10:16 ]][[10:16 &gt;&gt; Matt 10:16]] {{field-on:Bible}} 40|10|16 {{field-off:Bible}}</w:t>
      </w:r>
    </w:p>
    <w:p w:rsidR="006C48C3" w:rsidRPr="003E1806" w:rsidRDefault="00E50994" w:rsidP="001618AF">
      <w:r>
        <w:t xml:space="preserve">[[@Bible:Matt 10:17 ]][[10:17 &gt;&gt; Matt 10:17]] {{field-on:Bible}} 40|10|17 {{field-off:Bible}}</w:t>
      </w:r>
    </w:p>
    <w:p w:rsidR="006C48C3" w:rsidRPr="003E1806" w:rsidRDefault="00E50994" w:rsidP="001618AF">
      <w:r>
        <w:t xml:space="preserve">[[@Bible:Matt 10:18 ]][[10:18 &gt;&gt; Matt 10:18]] {{field-on:Bible}} 40|10|18 {{field-off:Bible}}</w:t>
      </w:r>
    </w:p>
    <w:p w:rsidR="006C48C3" w:rsidRPr="003E1806" w:rsidRDefault="00E50994" w:rsidP="001618AF">
      <w:r>
        <w:t xml:space="preserve">[[@Bible:Matt 10:19 ]][[10:19 &gt;&gt; Matt 10:19]] {{field-on:Bible}} 40|10|19 {{field-off:Bible}}</w:t>
      </w:r>
    </w:p>
    <w:p w:rsidR="006C48C3" w:rsidRPr="003E1806" w:rsidRDefault="00E50994" w:rsidP="001618AF">
      <w:r>
        <w:t xml:space="preserve">[[@Bible:Matt 10:20 ]][[10:20 &gt;&gt; Matt 10:20]] {{field-on:Bible}} 40|10|20 {{field-off:Bible}}</w:t>
      </w:r>
    </w:p>
    <w:p w:rsidR="006C48C3" w:rsidRPr="003E1806" w:rsidRDefault="00E50994" w:rsidP="001618AF">
      <w:r>
        <w:t xml:space="preserve">[[@Bible:Matt 10:21 ]][[10:21 &gt;&gt; Matt 10:21]] {{field-on:Bible}} 40|10|21 {{field-off:Bible}}</w:t>
      </w:r>
    </w:p>
    <w:p w:rsidR="006C48C3" w:rsidRPr="003E1806" w:rsidRDefault="00E50994" w:rsidP="001618AF">
      <w:r>
        <w:t xml:space="preserve">[[@Bible:Matt 10:22 ]][[10:22 &gt;&gt; Matt 10:22]] {{field-on:Bible}} 40|10|22 {{field-off:Bible}}</w:t>
      </w:r>
    </w:p>
    <w:p w:rsidR="006C48C3" w:rsidRPr="003E1806" w:rsidRDefault="00E50994" w:rsidP="001618AF">
      <w:r>
        <w:t xml:space="preserve">[[@Bible:Matt 10:23 ]][[10:23 &gt;&gt; Matt 10:23]] {{field-on:Bible}} 40|10|23 {{field-off:Bible}}</w:t>
      </w:r>
    </w:p>
    <w:p w:rsidR="006C48C3" w:rsidRPr="003E1806" w:rsidRDefault="00E50994" w:rsidP="001618AF">
      <w:r>
        <w:t xml:space="preserve">[[@Bible:Matt 10:24 ]][[10:24 &gt;&gt; Matt 10:24]] {{field-on:Bible}} 40|10|24 {{field-off:Bible}}</w:t>
      </w:r>
    </w:p>
    <w:p w:rsidR="006C48C3" w:rsidRPr="003E1806" w:rsidRDefault="00E50994" w:rsidP="001618AF">
      <w:r>
        <w:t xml:space="preserve">[[@Bible:Matt 10:25 ]][[10:25 &gt;&gt; Matt 10:25]] {{field-on:Bible}} 40|10|25 {{field-off:Bible}}</w:t>
      </w:r>
    </w:p>
    <w:p w:rsidR="006C48C3" w:rsidRPr="003E1806" w:rsidRDefault="00E50994" w:rsidP="001618AF">
      <w:r>
        <w:t xml:space="preserve">[[@Bible:Matt 10:26 ]][[10:26 &gt;&gt; Matt 10:26]] {{field-on:Bible}} 40|10|26 {{field-off:Bible}}</w:t>
      </w:r>
    </w:p>
    <w:p w:rsidR="006C48C3" w:rsidRPr="003E1806" w:rsidRDefault="00E50994" w:rsidP="001618AF">
      <w:r>
        <w:t xml:space="preserve">[[@Bible:Matt 10:27 ]][[10:27 &gt;&gt; Matt 10:27]] {{field-on:Bible}} 40|10|27 {{field-off:Bible}}</w:t>
      </w:r>
    </w:p>
    <w:p w:rsidR="006C48C3" w:rsidRPr="003E1806" w:rsidRDefault="00E50994" w:rsidP="001618AF">
      <w:r>
        <w:t xml:space="preserve">[[@Bible:Matt 10:28 ]][[10:28 &gt;&gt; Matt 10:28]] {{field-on:Bible}} 40|10|28 {{field-off:Bible}}</w:t>
      </w:r>
    </w:p>
    <w:p w:rsidR="006C48C3" w:rsidRPr="003E1806" w:rsidRDefault="00E50994" w:rsidP="001618AF">
      <w:r>
        <w:t xml:space="preserve">[[@Bible:Matt 10:29 ]][[10:29 &gt;&gt; Matt 10:29]] {{field-on:Bible}} 40|10|29 {{field-off:Bible}}</w:t>
      </w:r>
    </w:p>
    <w:p w:rsidR="006C48C3" w:rsidRPr="003E1806" w:rsidRDefault="00E50994" w:rsidP="001618AF">
      <w:r>
        <w:t xml:space="preserve">[[@Bible:Matt 10:30 ]][[10:30 &gt;&gt; Matt 10:30]] {{field-on:Bible}} 40|10|30 {{field-off:Bible}}</w:t>
      </w:r>
    </w:p>
    <w:p w:rsidR="006C48C3" w:rsidRPr="003E1806" w:rsidRDefault="00E50994" w:rsidP="001618AF">
      <w:r>
        <w:t xml:space="preserve">[[@Bible:Matt 10:31 ]][[10:31 &gt;&gt; Matt 10:31]] {{field-on:Bible}} 40|10|31 {{field-off:Bible}}</w:t>
      </w:r>
    </w:p>
    <w:p w:rsidR="006C48C3" w:rsidRPr="003E1806" w:rsidRDefault="00E50994" w:rsidP="001618AF">
      <w:r>
        <w:t xml:space="preserve">[[@Bible:Matt 10:32 ]][[10:32 &gt;&gt; Matt 10:32]] {{field-on:Bible}} 40|10|32 {{field-off:Bible}}</w:t>
      </w:r>
    </w:p>
    <w:p w:rsidR="006C48C3" w:rsidRPr="003E1806" w:rsidRDefault="00E50994" w:rsidP="001618AF">
      <w:r>
        <w:t xml:space="preserve">[[@Bible:Matt 10:33 ]][[10:33 &gt;&gt; Matt 10:33]] {{field-on:Bible}} 40|10|33 {{field-off:Bible}}</w:t>
      </w:r>
    </w:p>
    <w:p w:rsidR="006C48C3" w:rsidRPr="003E1806" w:rsidRDefault="00E50994" w:rsidP="001618AF">
      <w:r>
        <w:t xml:space="preserve">[[@Bible:Matt 10:34 ]][[10:34 &gt;&gt; Matt 10:34]] {{field-on:Bible}} 40|10|34 {{field-off:Bible}}</w:t>
      </w:r>
    </w:p>
    <w:p w:rsidR="006C48C3" w:rsidRPr="003E1806" w:rsidRDefault="00E50994" w:rsidP="001618AF">
      <w:r>
        <w:t xml:space="preserve">[[@Bible:Matt 10:35 ]][[10:35 &gt;&gt; Matt 10:35]] {{field-on:Bible}} 40|10|35 {{field-off:Bible}}</w:t>
      </w:r>
    </w:p>
    <w:p w:rsidR="006C48C3" w:rsidRPr="003E1806" w:rsidRDefault="00E50994" w:rsidP="001618AF">
      <w:r>
        <w:t xml:space="preserve">[[@Bible:Matt 10:36 ]][[10:36 &gt;&gt; Matt 10:36]] {{field-on:Bible}} 40|10|36 {{field-off:Bible}}</w:t>
      </w:r>
    </w:p>
    <w:p w:rsidR="006C48C3" w:rsidRPr="003E1806" w:rsidRDefault="00E50994" w:rsidP="001618AF">
      <w:r>
        <w:t xml:space="preserve">[[@Bible:Matt 10:37 ]][[10:37 &gt;&gt; Matt 10:37]] {{field-on:Bible}} 40|10|37 {{field-off:Bible}}</w:t>
      </w:r>
    </w:p>
    <w:p w:rsidR="006C48C3" w:rsidRPr="003E1806" w:rsidRDefault="00E50994" w:rsidP="001618AF">
      <w:r>
        <w:t xml:space="preserve">[[@Bible:Matt 10:38 ]][[10:38 &gt;&gt; Matt 10:38]] {{field-on:Bible}} 40|10|38 {{field-off:Bible}}</w:t>
      </w:r>
    </w:p>
    <w:p w:rsidR="006C48C3" w:rsidRPr="003E1806" w:rsidRDefault="00E50994" w:rsidP="001618AF">
      <w:r>
        <w:t xml:space="preserve">[[@Bible:Matt 10:39 ]][[10:39 &gt;&gt; Matt 10:39]] {{field-on:Bible}} 40|10|39 {{field-off:Bible}}</w:t>
      </w:r>
    </w:p>
    <w:p w:rsidR="006C48C3" w:rsidRPr="003E1806" w:rsidRDefault="00E50994" w:rsidP="001618AF">
      <w:r>
        <w:t xml:space="preserve">[[@Bible:Matt 10:40 ]][[10:40 &gt;&gt; Matt 10:40]] {{field-on:Bible}} 40|10|40 {{field-off:Bible}}</w:t>
      </w:r>
    </w:p>
    <w:p w:rsidR="006C48C3" w:rsidRPr="003E1806" w:rsidRDefault="00E50994" w:rsidP="001618AF">
      <w:r>
        <w:t xml:space="preserve">[[@Bible:Matt 10:41 ]][[10:41 &gt;&gt; Matt 10:41]] {{field-on:Bible}} 40|10|41 {{field-off:Bible}}</w:t>
      </w:r>
    </w:p>
    <w:p w:rsidR="006C48C3" w:rsidRPr="003E1806" w:rsidRDefault="00E50994" w:rsidP="001618AF">
      <w:r>
        <w:t xml:space="preserve">[[@Bible:Matt 10:42 ]][[10:42 &gt;&gt; Matt 10:42]] {{field-on:Bible}} 40|10|42 {{field-off:Bible}}</w:t>
      </w:r>
    </w:p>
    <w:p w:rsidR="00CB5105" w:rsidRPr="00853ED5" w:rsidRDefault="00CB5105" w:rsidP="00853ED5">
      <w:pPr>
        <w:pStyle w:val="Heading2"/>
      </w:pPr>
      <w:r w:rsidRPr="00853ED5">
        <w:t>Chapter 11</w:t>
      </w:r>
    </w:p>
    <w:p w:rsidR="006C48C3" w:rsidRPr="003E1806" w:rsidRDefault="00E50994" w:rsidP="001618AF">
      <w:r>
        <w:t xml:space="preserve">[[@Bible:Matt 11:1 ]][[11:1 &gt;&gt; Matt 11:1]] {{field-on:Bible}} 40|11|01 {{field-off:Bible}}</w:t>
      </w:r>
    </w:p>
    <w:p w:rsidR="006C48C3" w:rsidRPr="003E1806" w:rsidRDefault="00E50994" w:rsidP="001618AF">
      <w:r>
        <w:t xml:space="preserve">[[@Bible:Matt 11:2 ]][[11:2 &gt;&gt; Matt 11:2]] {{field-on:Bible}} 40|11|02 {{field-off:Bible}}</w:t>
      </w:r>
    </w:p>
    <w:p w:rsidR="006C48C3" w:rsidRPr="003E1806" w:rsidRDefault="00E50994" w:rsidP="001618AF">
      <w:r>
        <w:t xml:space="preserve">[[@Bible:Matt 11:3 ]][[11:3 &gt;&gt; Matt 11:3]] {{field-on:Bible}} 40|11|03 {{field-off:Bible}}</w:t>
      </w:r>
    </w:p>
    <w:p w:rsidR="006C48C3" w:rsidRPr="003E1806" w:rsidRDefault="00E50994" w:rsidP="001618AF">
      <w:r>
        <w:t xml:space="preserve">[[@Bible:Matt 11:4 ]][[11:4 &gt;&gt; Matt 11:4]] {{field-on:Bible}} 40|11|04 {{field-off:Bible}}</w:t>
      </w:r>
    </w:p>
    <w:p w:rsidR="006C48C3" w:rsidRPr="003E1806" w:rsidRDefault="00E50994" w:rsidP="001618AF">
      <w:r>
        <w:t xml:space="preserve">[[@Bible:Matt 11:5 ]][[11:5 &gt;&gt; Matt 11:5]] {{field-on:Bible}} 40|11|05 {{field-off:Bible}}</w:t>
      </w:r>
    </w:p>
    <w:p w:rsidR="006C48C3" w:rsidRPr="003E1806" w:rsidRDefault="00E50994" w:rsidP="001618AF">
      <w:r>
        <w:t xml:space="preserve">[[@Bible:Matt 11:6 ]][[11:6 &gt;&gt; Matt 11:6]] {{field-on:Bible}} 40|11|06 {{field-off:Bible}}</w:t>
      </w:r>
    </w:p>
    <w:p w:rsidR="006C48C3" w:rsidRPr="003E1806" w:rsidRDefault="00E50994" w:rsidP="001618AF">
      <w:r>
        <w:t xml:space="preserve">[[@Bible:Matt 11:7 ]][[11:7 &gt;&gt; Matt 11:7]] {{field-on:Bible}} 40|11|07 {{field-off:Bible}}</w:t>
      </w:r>
    </w:p>
    <w:p w:rsidR="006C48C3" w:rsidRPr="003E1806" w:rsidRDefault="00E50994" w:rsidP="001618AF">
      <w:r>
        <w:t xml:space="preserve">[[@Bible:Matt 11:8 ]][[11:8 &gt;&gt; Matt 11:8]] {{field-on:Bible}} 40|11|08 {{field-off:Bible}}</w:t>
      </w:r>
    </w:p>
    <w:p w:rsidR="006C48C3" w:rsidRPr="003E1806" w:rsidRDefault="00E50994" w:rsidP="001618AF">
      <w:r>
        <w:t xml:space="preserve">[[@Bible:Matt 11:9 ]][[11:9 &gt;&gt; Matt 11:9]] {{field-on:Bible}} 40|11|09 {{field-off:Bible}}</w:t>
      </w:r>
    </w:p>
    <w:p w:rsidR="006C48C3" w:rsidRPr="003E1806" w:rsidRDefault="00E50994" w:rsidP="001618AF">
      <w:r>
        <w:t xml:space="preserve">[[@Bible:Matt 11:10 ]][[11:10 &gt;&gt; Matt 11:10]] {{field-on:Bible}} 40|11|10 {{field-off:Bible}}</w:t>
      </w:r>
    </w:p>
    <w:p w:rsidR="006C48C3" w:rsidRPr="003E1806" w:rsidRDefault="00E50994" w:rsidP="001618AF">
      <w:r>
        <w:t xml:space="preserve">[[@Bible:Matt 11:11 ]][[11:11 &gt;&gt; Matt 11:11]] {{field-on:Bible}} 40|11|11 {{field-off:Bible}}</w:t>
      </w:r>
    </w:p>
    <w:p w:rsidR="006C48C3" w:rsidRPr="003E1806" w:rsidRDefault="00E50994" w:rsidP="001618AF">
      <w:r>
        <w:t xml:space="preserve">[[@Bible:Matt 11:12 ]][[11:12 &gt;&gt; Matt 11:12]] {{field-on:Bible}} 40|11|12 {{field-off:Bible}}</w:t>
      </w:r>
    </w:p>
    <w:p w:rsidR="006C48C3" w:rsidRPr="003E1806" w:rsidRDefault="00E50994" w:rsidP="001618AF">
      <w:r>
        <w:t xml:space="preserve">[[@Bible:Matt 11:13 ]][[11:13 &gt;&gt; Matt 11:13]] {{field-on:Bible}} 40|11|13 {{field-off:Bible}}</w:t>
      </w:r>
    </w:p>
    <w:p w:rsidR="006C48C3" w:rsidRPr="003E1806" w:rsidRDefault="00E50994" w:rsidP="001618AF">
      <w:r>
        <w:t xml:space="preserve">[[@Bible:Matt 11:14 ]][[11:14 &gt;&gt; Matt 11:14]] {{field-on:Bible}} 40|11|14 {{field-off:Bible}}</w:t>
      </w:r>
    </w:p>
    <w:p w:rsidR="006C48C3" w:rsidRPr="003E1806" w:rsidRDefault="00E50994" w:rsidP="001618AF">
      <w:r>
        <w:t xml:space="preserve">[[@Bible:Matt 11:15 ]][[11:15 &gt;&gt; Matt 11:15]] {{field-on:Bible}} 40|11|15 {{field-off:Bible}}</w:t>
      </w:r>
    </w:p>
    <w:p w:rsidR="006C48C3" w:rsidRPr="003E1806" w:rsidRDefault="00E50994" w:rsidP="001618AF">
      <w:r>
        <w:t xml:space="preserve">[[@Bible:Matt 11:16 ]][[11:16 &gt;&gt; Matt 11:16]] {{field-on:Bible}} 40|11|16 {{field-off:Bible}}</w:t>
      </w:r>
    </w:p>
    <w:p w:rsidR="006C48C3" w:rsidRPr="003E1806" w:rsidRDefault="00E50994" w:rsidP="001618AF">
      <w:r>
        <w:t xml:space="preserve">[[@Bible:Matt 11:17 ]][[11:17 &gt;&gt; Matt 11:17]] {{field-on:Bible}} 40|11|17 {{field-off:Bible}}</w:t>
      </w:r>
    </w:p>
    <w:p w:rsidR="006C48C3" w:rsidRPr="003E1806" w:rsidRDefault="00E50994" w:rsidP="001618AF">
      <w:r>
        <w:t xml:space="preserve">[[@Bible:Matt 11:18 ]][[11:18 &gt;&gt; Matt 11:18]] {{field-on:Bible}} 40|11|18 {{field-off:Bible}}</w:t>
      </w:r>
    </w:p>
    <w:p w:rsidR="006C48C3" w:rsidRPr="003E1806" w:rsidRDefault="00E50994" w:rsidP="001618AF">
      <w:r>
        <w:t xml:space="preserve">[[@Bible:Matt 11:19 ]][[11:19 &gt;&gt; Matt 11:19]] {{field-on:Bible}} 40|11|19 {{field-off:Bible}}</w:t>
      </w:r>
    </w:p>
    <w:p w:rsidR="006C48C3" w:rsidRPr="003E1806" w:rsidRDefault="00E50994" w:rsidP="001618AF">
      <w:r>
        <w:t xml:space="preserve">[[@Bible:Matt 11:20 ]][[11:20 &gt;&gt; Matt 11:20]] {{field-on:Bible}} 40|11|20 {{field-off:Bible}}</w:t>
      </w:r>
    </w:p>
    <w:p w:rsidR="006C48C3" w:rsidRPr="003E1806" w:rsidRDefault="00E50994" w:rsidP="001618AF">
      <w:r>
        <w:t xml:space="preserve">[[@Bible:Matt 11:21 ]][[11:21 &gt;&gt; Matt 11:21]] {{field-on:Bible}} 40|11|21 {{field-off:Bible}}</w:t>
      </w:r>
    </w:p>
    <w:p w:rsidR="006C48C3" w:rsidRPr="003E1806" w:rsidRDefault="00E50994" w:rsidP="001618AF">
      <w:r>
        <w:t xml:space="preserve">[[@Bible:Matt 11:22 ]][[11:22 &gt;&gt; Matt 11:22]] {{field-on:Bible}} 40|11|22 {{field-off:Bible}}</w:t>
      </w:r>
    </w:p>
    <w:p w:rsidR="006C48C3" w:rsidRPr="003E1806" w:rsidRDefault="00E50994" w:rsidP="001618AF">
      <w:r>
        <w:t xml:space="preserve">[[@Bible:Matt 11:23 ]][[11:23 &gt;&gt; Matt 11:23]] {{field-on:Bible}} 40|11|23 {{field-off:Bible}}</w:t>
      </w:r>
    </w:p>
    <w:p w:rsidR="006C48C3" w:rsidRPr="003E1806" w:rsidRDefault="00E50994" w:rsidP="001618AF">
      <w:r>
        <w:t xml:space="preserve">[[@Bible:Matt 11:24 ]][[11:24 &gt;&gt; Matt 11:24]] {{field-on:Bible}} 40|11|24 {{field-off:Bible}}</w:t>
      </w:r>
    </w:p>
    <w:p w:rsidR="006C48C3" w:rsidRPr="003E1806" w:rsidRDefault="00E50994" w:rsidP="001618AF">
      <w:r>
        <w:t xml:space="preserve">[[@Bible:Matt 11:25 ]][[11:25 &gt;&gt; Matt 11:25]] {{field-on:Bible}} 40|11|25 {{field-off:Bible}}</w:t>
      </w:r>
    </w:p>
    <w:p w:rsidR="006C48C3" w:rsidRPr="003E1806" w:rsidRDefault="00E50994" w:rsidP="001618AF">
      <w:r>
        <w:t xml:space="preserve">[[@Bible:Matt 11:26 ]][[11:26 &gt;&gt; Matt 11:26]] {{field-on:Bible}} 40|11|26 {{field-off:Bible}}</w:t>
      </w:r>
    </w:p>
    <w:p w:rsidR="006C48C3" w:rsidRPr="003E1806" w:rsidRDefault="00E50994" w:rsidP="001618AF">
      <w:r>
        <w:t xml:space="preserve">[[@Bible:Matt 11:27 ]][[11:27 &gt;&gt; Matt 11:27]] {{field-on:Bible}} 40|11|27 {{field-off:Bible}}</w:t>
      </w:r>
    </w:p>
    <w:p w:rsidR="006C48C3" w:rsidRPr="003E1806" w:rsidRDefault="00E50994" w:rsidP="001618AF">
      <w:r>
        <w:t xml:space="preserve">[[@Bible:Matt 11:28 ]][[11:28 &gt;&gt; Matt 11:28]] {{field-on:Bible}} 40|11|28 {{field-off:Bible}}</w:t>
      </w:r>
    </w:p>
    <w:p w:rsidR="006C48C3" w:rsidRPr="003E1806" w:rsidRDefault="00E50994" w:rsidP="001618AF">
      <w:r>
        <w:t xml:space="preserve">[[@Bible:Matt 11:29 ]][[11:29 &gt;&gt; Matt 11:29]] {{field-on:Bible}} 40|11|29 {{field-off:Bible}}</w:t>
      </w:r>
    </w:p>
    <w:p w:rsidR="006C48C3" w:rsidRPr="003E1806" w:rsidRDefault="00E50994" w:rsidP="001618AF">
      <w:r>
        <w:t xml:space="preserve">[[@Bible:Matt 11:30 ]][[11:30 &gt;&gt; Matt 11:30]] {{field-on:Bible}} 40|11|30 {{field-off:Bible}}</w:t>
      </w:r>
    </w:p>
    <w:p w:rsidR="00CB5105" w:rsidRPr="00853ED5" w:rsidRDefault="00CB5105" w:rsidP="00853ED5">
      <w:pPr>
        <w:pStyle w:val="Heading2"/>
      </w:pPr>
      <w:r w:rsidRPr="00853ED5">
        <w:t>Chapter 12</w:t>
      </w:r>
    </w:p>
    <w:p w:rsidR="006C48C3" w:rsidRPr="003E1806" w:rsidRDefault="00E50994" w:rsidP="001618AF">
      <w:r>
        <w:t xml:space="preserve">[[@Bible:Matt 12:1 ]][[12:1 &gt;&gt; Matt 12:1]] {{field-on:Bible}} 40|12|01 {{field-off:Bible}}</w:t>
      </w:r>
    </w:p>
    <w:p w:rsidR="006C48C3" w:rsidRPr="003E1806" w:rsidRDefault="00E50994" w:rsidP="001618AF">
      <w:r>
        <w:t xml:space="preserve">[[@Bible:Matt 12:2 ]][[12:2 &gt;&gt; Matt 12:2]] {{field-on:Bible}} 40|12|02 {{field-off:Bible}}</w:t>
      </w:r>
    </w:p>
    <w:p w:rsidR="006C48C3" w:rsidRPr="003E1806" w:rsidRDefault="00E50994" w:rsidP="001618AF">
      <w:r>
        <w:t xml:space="preserve">[[@Bible:Matt 12:3 ]][[12:3 &gt;&gt; Matt 12:3]] {{field-on:Bible}} 40|12|03 {{field-off:Bible}}</w:t>
      </w:r>
    </w:p>
    <w:p w:rsidR="006C48C3" w:rsidRPr="003E1806" w:rsidRDefault="00E50994" w:rsidP="001618AF">
      <w:r>
        <w:t xml:space="preserve">[[@Bible:Matt 12:4 ]][[12:4 &gt;&gt; Matt 12:4]] {{field-on:Bible}} 40|12|04 {{field-off:Bible}}</w:t>
      </w:r>
    </w:p>
    <w:p w:rsidR="006C48C3" w:rsidRPr="003E1806" w:rsidRDefault="00E50994" w:rsidP="001618AF">
      <w:r>
        <w:t xml:space="preserve">[[@Bible:Matt 12:5 ]][[12:5 &gt;&gt; Matt 12:5]] {{field-on:Bible}} 40|12|05 {{field-off:Bible}}</w:t>
      </w:r>
    </w:p>
    <w:p w:rsidR="006C48C3" w:rsidRPr="003E1806" w:rsidRDefault="00E50994" w:rsidP="001618AF">
      <w:r>
        <w:t xml:space="preserve">[[@Bible:Matt 12:6 ]][[12:6 &gt;&gt; Matt 12:6]] {{field-on:Bible}} 40|12|06 {{field-off:Bible}}</w:t>
      </w:r>
    </w:p>
    <w:p w:rsidR="006C48C3" w:rsidRPr="003E1806" w:rsidRDefault="00E50994" w:rsidP="001618AF">
      <w:r>
        <w:t xml:space="preserve">[[@Bible:Matt 12:7 ]][[12:7 &gt;&gt; Matt 12:7]] {{field-on:Bible}} 40|12|07 {{field-off:Bible}}</w:t>
      </w:r>
    </w:p>
    <w:p w:rsidR="006C48C3" w:rsidRPr="003E1806" w:rsidRDefault="00E50994" w:rsidP="001618AF">
      <w:r>
        <w:t xml:space="preserve">[[@Bible:Matt 12:8 ]][[12:8 &gt;&gt; Matt 12:8]] {{field-on:Bible}} 40|12|08 {{field-off:Bible}}</w:t>
      </w:r>
    </w:p>
    <w:p w:rsidR="006C48C3" w:rsidRPr="003E1806" w:rsidRDefault="00E50994" w:rsidP="001618AF">
      <w:r>
        <w:t xml:space="preserve">[[@Bible:Matt 12:9 ]][[12:9 &gt;&gt; Matt 12:9]] {{field-on:Bible}} 40|12|09 {{field-off:Bible}}</w:t>
      </w:r>
    </w:p>
    <w:p w:rsidR="006C48C3" w:rsidRPr="003E1806" w:rsidRDefault="00E50994" w:rsidP="001618AF">
      <w:r>
        <w:t xml:space="preserve">[[@Bible:Matt 12:10 ]][[12:10 &gt;&gt; Matt 12:10]] {{field-on:Bible}} 40|12|10 {{field-off:Bible}}</w:t>
      </w:r>
    </w:p>
    <w:p w:rsidR="006C48C3" w:rsidRPr="003E1806" w:rsidRDefault="00E50994" w:rsidP="001618AF">
      <w:r>
        <w:t xml:space="preserve">[[@Bible:Matt 12:11 ]][[12:11 &gt;&gt; Matt 12:11]] {{field-on:Bible}} 40|12|11 {{field-off:Bible}}</w:t>
      </w:r>
    </w:p>
    <w:p w:rsidR="006C48C3" w:rsidRPr="003E1806" w:rsidRDefault="00E50994" w:rsidP="001618AF">
      <w:r>
        <w:t xml:space="preserve">[[@Bible:Matt 12:12 ]][[12:12 &gt;&gt; Matt 12:12]] {{field-on:Bible}} 40|12|12 {{field-off:Bible}}</w:t>
      </w:r>
    </w:p>
    <w:p w:rsidR="006C48C3" w:rsidRPr="003E1806" w:rsidRDefault="00E50994" w:rsidP="001618AF">
      <w:r>
        <w:t xml:space="preserve">[[@Bible:Matt 12:13 ]][[12:13 &gt;&gt; Matt 12:13]] {{field-on:Bible}} 40|12|13 {{field-off:Bible}}</w:t>
      </w:r>
    </w:p>
    <w:p w:rsidR="006C48C3" w:rsidRPr="003E1806" w:rsidRDefault="00E50994" w:rsidP="001618AF">
      <w:r>
        <w:t xml:space="preserve">[[@Bible:Matt 12:14 ]][[12:14 &gt;&gt; Matt 12:14]] {{field-on:Bible}} 40|12|14 {{field-off:Bible}}</w:t>
      </w:r>
    </w:p>
    <w:p w:rsidR="006C48C3" w:rsidRPr="003E1806" w:rsidRDefault="00E50994" w:rsidP="001618AF">
      <w:r>
        <w:t xml:space="preserve">[[@Bible:Matt 12:15 ]][[12:15 &gt;&gt; Matt 12:15]] {{field-on:Bible}} 40|12|15 {{field-off:Bible}}</w:t>
      </w:r>
    </w:p>
    <w:p w:rsidR="006C48C3" w:rsidRPr="003E1806" w:rsidRDefault="00E50994" w:rsidP="001618AF">
      <w:r>
        <w:t xml:space="preserve">[[@Bible:Matt 12:16 ]][[12:16 &gt;&gt; Matt 12:16]] {{field-on:Bible}} 40|12|16 {{field-off:Bible}}</w:t>
      </w:r>
    </w:p>
    <w:p w:rsidR="006C48C3" w:rsidRPr="003E1806" w:rsidRDefault="00E50994" w:rsidP="001618AF">
      <w:r>
        <w:t xml:space="preserve">[[@Bible:Matt 12:17 ]][[12:17 &gt;&gt; Matt 12:17]] {{field-on:Bible}} 40|12|17 {{field-off:Bible}}</w:t>
      </w:r>
    </w:p>
    <w:p w:rsidR="006C48C3" w:rsidRPr="003E1806" w:rsidRDefault="00E50994" w:rsidP="001618AF">
      <w:r>
        <w:t xml:space="preserve">[[@Bible:Matt 12:18 ]][[12:18 &gt;&gt; Matt 12:18]] {{field-on:Bible}} 40|12|18 {{field-off:Bible}}</w:t>
      </w:r>
    </w:p>
    <w:p w:rsidR="006C48C3" w:rsidRPr="003E1806" w:rsidRDefault="00E50994" w:rsidP="001618AF">
      <w:r>
        <w:t xml:space="preserve">[[@Bible:Matt 12:19 ]][[12:19 &gt;&gt; Matt 12:19]] {{field-on:Bible}} 40|12|19 {{field-off:Bible}}</w:t>
      </w:r>
    </w:p>
    <w:p w:rsidR="006C48C3" w:rsidRPr="003E1806" w:rsidRDefault="00E50994" w:rsidP="001618AF">
      <w:r>
        <w:t xml:space="preserve">[[@Bible:Matt 12:20 ]][[12:20 &gt;&gt; Matt 12:20]] {{field-on:Bible}} 40|12|20 {{field-off:Bible}}</w:t>
      </w:r>
    </w:p>
    <w:p w:rsidR="006C48C3" w:rsidRPr="003E1806" w:rsidRDefault="00E50994" w:rsidP="001618AF">
      <w:r>
        <w:t xml:space="preserve">[[@Bible:Matt 12:21 ]][[12:21 &gt;&gt; Matt 12:21]] {{field-on:Bible}} 40|12|21 {{field-off:Bible}}</w:t>
      </w:r>
    </w:p>
    <w:p w:rsidR="006C48C3" w:rsidRPr="003E1806" w:rsidRDefault="00E50994" w:rsidP="001618AF">
      <w:r>
        <w:t xml:space="preserve">[[@Bible:Matt 12:22 ]][[12:22 &gt;&gt; Matt 12:22]] {{field-on:Bible}} 40|12|22 {{field-off:Bible}}</w:t>
      </w:r>
    </w:p>
    <w:p w:rsidR="006C48C3" w:rsidRPr="003E1806" w:rsidRDefault="00E50994" w:rsidP="001618AF">
      <w:r>
        <w:t xml:space="preserve">[[@Bible:Matt 12:23 ]][[12:23 &gt;&gt; Matt 12:23]] {{field-on:Bible}} 40|12|23 {{field-off:Bible}}</w:t>
      </w:r>
    </w:p>
    <w:p w:rsidR="006C48C3" w:rsidRPr="003E1806" w:rsidRDefault="00E50994" w:rsidP="001618AF">
      <w:r>
        <w:t xml:space="preserve">[[@Bible:Matt 12:24 ]][[12:24 &gt;&gt; Matt 12:24]] {{field-on:Bible}} 40|12|24 {{field-off:Bible}}</w:t>
      </w:r>
    </w:p>
    <w:p w:rsidR="006C48C3" w:rsidRPr="003E1806" w:rsidRDefault="00E50994" w:rsidP="001618AF">
      <w:r>
        <w:t xml:space="preserve">[[@Bible:Matt 12:25 ]][[12:25 &gt;&gt; Matt 12:25]] {{field-on:Bible}} 40|12|25 {{field-off:Bible}}</w:t>
      </w:r>
    </w:p>
    <w:p w:rsidR="006C48C3" w:rsidRPr="003E1806" w:rsidRDefault="00E50994" w:rsidP="001618AF">
      <w:r>
        <w:t xml:space="preserve">[[@Bible:Matt 12:26 ]][[12:26 &gt;&gt; Matt 12:26]] {{field-on:Bible}} 40|12|26 {{field-off:Bible}}</w:t>
      </w:r>
    </w:p>
    <w:p w:rsidR="006C48C3" w:rsidRPr="003E1806" w:rsidRDefault="00E50994" w:rsidP="001618AF">
      <w:r>
        <w:t xml:space="preserve">[[@Bible:Matt 12:27 ]][[12:27 &gt;&gt; Matt 12:27]] {{field-on:Bible}} 40|12|27 {{field-off:Bible}}</w:t>
      </w:r>
    </w:p>
    <w:p w:rsidR="006C48C3" w:rsidRPr="003E1806" w:rsidRDefault="00E50994" w:rsidP="001618AF">
      <w:r>
        <w:t xml:space="preserve">[[@Bible:Matt 12:28 ]][[12:28 &gt;&gt; Matt 12:28]] {{field-on:Bible}} 40|12|28 {{field-off:Bible}}</w:t>
      </w:r>
    </w:p>
    <w:p w:rsidR="006C48C3" w:rsidRPr="003E1806" w:rsidRDefault="00E50994" w:rsidP="001618AF">
      <w:r>
        <w:t xml:space="preserve">[[@Bible:Matt 12:29 ]][[12:29 &gt;&gt; Matt 12:29]] {{field-on:Bible}} 40|12|29 {{field-off:Bible}}</w:t>
      </w:r>
    </w:p>
    <w:p w:rsidR="006C48C3" w:rsidRPr="003E1806" w:rsidRDefault="00E50994" w:rsidP="001618AF">
      <w:r>
        <w:t xml:space="preserve">[[@Bible:Matt 12:30 ]][[12:30 &gt;&gt; Matt 12:30]] {{field-on:Bible}} 40|12|30 {{field-off:Bible}}</w:t>
      </w:r>
    </w:p>
    <w:p w:rsidR="006C48C3" w:rsidRPr="003E1806" w:rsidRDefault="00E50994" w:rsidP="001618AF">
      <w:r>
        <w:t xml:space="preserve">[[@Bible:Matt 12:31 ]][[12:31 &gt;&gt; Matt 12:31]] {{field-on:Bible}} 40|12|31 {{field-off:Bible}}</w:t>
      </w:r>
    </w:p>
    <w:p w:rsidR="006C48C3" w:rsidRPr="003E1806" w:rsidRDefault="00E50994" w:rsidP="001618AF">
      <w:r>
        <w:t xml:space="preserve">[[@Bible:Matt 12:32 ]][[12:32 &gt;&gt; Matt 12:32]] {{field-on:Bible}} 40|12|32 {{field-off:Bible}}</w:t>
      </w:r>
    </w:p>
    <w:p w:rsidR="006C48C3" w:rsidRPr="003E1806" w:rsidRDefault="00E50994" w:rsidP="001618AF">
      <w:r>
        <w:t xml:space="preserve">[[@Bible:Matt 12:33 ]][[12:33 &gt;&gt; Matt 12:33]] {{field-on:Bible}} 40|12|33 {{field-off:Bible}}</w:t>
      </w:r>
    </w:p>
    <w:p w:rsidR="006C48C3" w:rsidRPr="003E1806" w:rsidRDefault="00E50994" w:rsidP="001618AF">
      <w:r>
        <w:t xml:space="preserve">[[@Bible:Matt 12:34 ]][[12:34 &gt;&gt; Matt 12:34]] {{field-on:Bible}} 40|12|34 {{field-off:Bible}}</w:t>
      </w:r>
    </w:p>
    <w:p w:rsidR="006C48C3" w:rsidRPr="003E1806" w:rsidRDefault="00E50994" w:rsidP="001618AF">
      <w:r>
        <w:t xml:space="preserve">[[@Bible:Matt 12:35 ]][[12:35 &gt;&gt; Matt 12:35]] {{field-on:Bible}} 40|12|35 {{field-off:Bible}}</w:t>
      </w:r>
    </w:p>
    <w:p w:rsidR="006C48C3" w:rsidRPr="003E1806" w:rsidRDefault="00E50994" w:rsidP="001618AF">
      <w:r>
        <w:t xml:space="preserve">[[@Bible:Matt 12:36 ]][[12:36 &gt;&gt; Matt 12:36]] {{field-on:Bible}} 40|12|36 {{field-off:Bible}}</w:t>
      </w:r>
    </w:p>
    <w:p w:rsidR="006C48C3" w:rsidRPr="003E1806" w:rsidRDefault="00E50994" w:rsidP="001618AF">
      <w:r>
        <w:t xml:space="preserve">[[@Bible:Matt 12:37 ]][[12:37 &gt;&gt; Matt 12:37]] {{field-on:Bible}} 40|12|37 {{field-off:Bible}}</w:t>
      </w:r>
    </w:p>
    <w:p w:rsidR="006C48C3" w:rsidRPr="003E1806" w:rsidRDefault="00E50994" w:rsidP="001618AF">
      <w:r>
        <w:t xml:space="preserve">[[@Bible:Matt 12:38 ]][[12:38 &gt;&gt; Matt 12:38]] {{field-on:Bible}} 40|12|38 {{field-off:Bible}}</w:t>
      </w:r>
    </w:p>
    <w:p w:rsidR="006C48C3" w:rsidRPr="003E1806" w:rsidRDefault="00E50994" w:rsidP="001618AF">
      <w:r>
        <w:t xml:space="preserve">[[@Bible:Matt 12:39 ]][[12:39 &gt;&gt; Matt 12:39]] {{field-on:Bible}} 40|12|39 {{field-off:Bible}}</w:t>
      </w:r>
    </w:p>
    <w:p w:rsidR="006C48C3" w:rsidRPr="003E1806" w:rsidRDefault="00E50994" w:rsidP="001618AF">
      <w:r>
        <w:t xml:space="preserve">[[@Bible:Matt 12:40 ]][[12:40 &gt;&gt; Matt 12:40]] {{field-on:Bible}} 40|12|40 {{field-off:Bible}}</w:t>
      </w:r>
    </w:p>
    <w:p w:rsidR="006C48C3" w:rsidRPr="003E1806" w:rsidRDefault="00E50994" w:rsidP="001618AF">
      <w:r>
        <w:t xml:space="preserve">[[@Bible:Matt 12:41 ]][[12:41 &gt;&gt; Matt 12:41]] {{field-on:Bible}} 40|12|41 {{field-off:Bible}}</w:t>
      </w:r>
    </w:p>
    <w:p w:rsidR="006C48C3" w:rsidRPr="003E1806" w:rsidRDefault="00E50994" w:rsidP="001618AF">
      <w:r>
        <w:t xml:space="preserve">[[@Bible:Matt 12:42 ]][[12:42 &gt;&gt; Matt 12:42]] {{field-on:Bible}} 40|12|42 {{field-off:Bible}}</w:t>
      </w:r>
    </w:p>
    <w:p w:rsidR="006C48C3" w:rsidRPr="003E1806" w:rsidRDefault="00E50994" w:rsidP="001618AF">
      <w:r>
        <w:t xml:space="preserve">[[@Bible:Matt 12:43 ]][[12:43 &gt;&gt; Matt 12:43]] {{field-on:Bible}} 40|12|43 {{field-off:Bible}}</w:t>
      </w:r>
    </w:p>
    <w:p w:rsidR="006C48C3" w:rsidRPr="003E1806" w:rsidRDefault="00E50994" w:rsidP="001618AF">
      <w:r>
        <w:t xml:space="preserve">[[@Bible:Matt 12:44 ]][[12:44 &gt;&gt; Matt 12:44]] {{field-on:Bible}} 40|12|44 {{field-off:Bible}}</w:t>
      </w:r>
    </w:p>
    <w:p w:rsidR="006C48C3" w:rsidRPr="003E1806" w:rsidRDefault="00E50994" w:rsidP="001618AF">
      <w:r>
        <w:t xml:space="preserve">[[@Bible:Matt 12:45 ]][[12:45 &gt;&gt; Matt 12:45]] {{field-on:Bible}} 40|12|45 {{field-off:Bible}}</w:t>
      </w:r>
    </w:p>
    <w:p w:rsidR="006C48C3" w:rsidRPr="003E1806" w:rsidRDefault="00E50994" w:rsidP="001618AF">
      <w:r>
        <w:t xml:space="preserve">[[@Bible:Matt 12:46 ]][[12:46 &gt;&gt; Matt 12:46]] {{field-on:Bible}} 40|12|46 {{field-off:Bible}}</w:t>
      </w:r>
    </w:p>
    <w:p w:rsidR="006C48C3" w:rsidRPr="003E1806" w:rsidRDefault="00E50994" w:rsidP="001618AF">
      <w:r>
        <w:t xml:space="preserve">[[@Bible:Matt 12:47 ]][[12:47 &gt;&gt; Matt 12:47]] {{field-on:Bible}} 40|12|47 {{field-off:Bible}}</w:t>
      </w:r>
    </w:p>
    <w:p w:rsidR="006C48C3" w:rsidRPr="003E1806" w:rsidRDefault="00E50994" w:rsidP="001618AF">
      <w:r>
        <w:t xml:space="preserve">[[@Bible:Matt 12:48 ]][[12:48 &gt;&gt; Matt 12:48]] {{field-on:Bible}} 40|12|48 {{field-off:Bible}}</w:t>
      </w:r>
    </w:p>
    <w:p w:rsidR="006C48C3" w:rsidRPr="003E1806" w:rsidRDefault="00E50994" w:rsidP="001618AF">
      <w:r>
        <w:t xml:space="preserve">[[@Bible:Matt 12:49 ]][[12:49 &gt;&gt; Matt 12:49]] {{field-on:Bible}} 40|12|49 {{field-off:Bible}}</w:t>
      </w:r>
    </w:p>
    <w:p w:rsidR="006C48C3" w:rsidRPr="003E1806" w:rsidRDefault="00E50994" w:rsidP="001618AF">
      <w:r>
        <w:t xml:space="preserve">[[@Bible:Matt 12:50 ]][[12:50 &gt;&gt; Matt 12:50]] {{field-on:Bible}} 40|12|50 {{field-off:Bible}}</w:t>
      </w:r>
    </w:p>
    <w:p w:rsidR="00CB5105" w:rsidRPr="00853ED5" w:rsidRDefault="00CB5105" w:rsidP="00853ED5">
      <w:pPr>
        <w:pStyle w:val="Heading2"/>
      </w:pPr>
      <w:r w:rsidRPr="00853ED5">
        <w:t>Chapter 13</w:t>
      </w:r>
    </w:p>
    <w:p w:rsidR="006C48C3" w:rsidRPr="003E1806" w:rsidRDefault="00E50994" w:rsidP="001618AF">
      <w:r>
        <w:t xml:space="preserve">[[@Bible:Matt 13:1 ]][[13:1 &gt;&gt; Matt 13:1]] {{field-on:Bible}} 40|13|01 {{field-off:Bible}}</w:t>
      </w:r>
    </w:p>
    <w:p w:rsidR="006C48C3" w:rsidRPr="003E1806" w:rsidRDefault="00E50994" w:rsidP="001618AF">
      <w:r>
        <w:t xml:space="preserve">[[@Bible:Matt 13:2 ]][[13:2 &gt;&gt; Matt 13:2]] {{field-on:Bible}} 40|13|02 {{field-off:Bible}}</w:t>
      </w:r>
    </w:p>
    <w:p w:rsidR="006C48C3" w:rsidRPr="003E1806" w:rsidRDefault="00E50994" w:rsidP="001618AF">
      <w:r>
        <w:t xml:space="preserve">[[@Bible:Matt 13:3 ]][[13:3 &gt;&gt; Matt 13:3]] {{field-on:Bible}} 40|13|03 {{field-off:Bible}}</w:t>
      </w:r>
    </w:p>
    <w:p w:rsidR="006C48C3" w:rsidRPr="003E1806" w:rsidRDefault="00E50994" w:rsidP="001618AF">
      <w:r>
        <w:t xml:space="preserve">[[@Bible:Matt 13:4 ]][[13:4 &gt;&gt; Matt 13:4]] {{field-on:Bible}} 40|13|04 {{field-off:Bible}}</w:t>
      </w:r>
    </w:p>
    <w:p w:rsidR="006C48C3" w:rsidRPr="003E1806" w:rsidRDefault="00E50994" w:rsidP="001618AF">
      <w:r>
        <w:t xml:space="preserve">[[@Bible:Matt 13:5 ]][[13:5 &gt;&gt; Matt 13:5]] {{field-on:Bible}} 40|13|05 {{field-off:Bible}}</w:t>
      </w:r>
    </w:p>
    <w:p w:rsidR="006C48C3" w:rsidRPr="003E1806" w:rsidRDefault="00E50994" w:rsidP="001618AF">
      <w:r>
        <w:t xml:space="preserve">[[@Bible:Matt 13:6 ]][[13:6 &gt;&gt; Matt 13:6]] {{field-on:Bible}} 40|13|06 {{field-off:Bible}}</w:t>
      </w:r>
    </w:p>
    <w:p w:rsidR="006C48C3" w:rsidRPr="003E1806" w:rsidRDefault="00E50994" w:rsidP="001618AF">
      <w:r>
        <w:t xml:space="preserve">[[@Bible:Matt 13:7 ]][[13:7 &gt;&gt; Matt 13:7]] {{field-on:Bible}} 40|13|07 {{field-off:Bible}}</w:t>
      </w:r>
    </w:p>
    <w:p w:rsidR="006C48C3" w:rsidRPr="003E1806" w:rsidRDefault="00E50994" w:rsidP="001618AF">
      <w:r>
        <w:t xml:space="preserve">[[@Bible:Matt 13:8 ]][[13:8 &gt;&gt; Matt 13:8]] {{field-on:Bible}} 40|13|08 {{field-off:Bible}}</w:t>
      </w:r>
    </w:p>
    <w:p w:rsidR="006C48C3" w:rsidRPr="003E1806" w:rsidRDefault="00E50994" w:rsidP="001618AF">
      <w:r>
        <w:t xml:space="preserve">[[@Bible:Matt 13:9 ]][[13:9 &gt;&gt; Matt 13:9]] {{field-on:Bible}} 40|13|09 {{field-off:Bible}}</w:t>
      </w:r>
    </w:p>
    <w:p w:rsidR="006C48C3" w:rsidRPr="003E1806" w:rsidRDefault="00E50994" w:rsidP="001618AF">
      <w:r>
        <w:t xml:space="preserve">[[@Bible:Matt 13:10 ]][[13:10 &gt;&gt; Matt 13:10]] {{field-on:Bible}} 40|13|10 {{field-off:Bible}}</w:t>
      </w:r>
    </w:p>
    <w:p w:rsidR="006C48C3" w:rsidRPr="003E1806" w:rsidRDefault="00E50994" w:rsidP="001618AF">
      <w:r>
        <w:t xml:space="preserve">[[@Bible:Matt 13:11 ]][[13:11 &gt;&gt; Matt 13:11]] {{field-on:Bible}} 40|13|11 {{field-off:Bible}}</w:t>
      </w:r>
    </w:p>
    <w:p w:rsidR="006C48C3" w:rsidRPr="003E1806" w:rsidRDefault="00E50994" w:rsidP="001618AF">
      <w:r>
        <w:t xml:space="preserve">[[@Bible:Matt 13:12 ]][[13:12 &gt;&gt; Matt 13:12]] {{field-on:Bible}} 40|13|12 {{field-off:Bible}}</w:t>
      </w:r>
    </w:p>
    <w:p w:rsidR="006C48C3" w:rsidRPr="003E1806" w:rsidRDefault="00E50994" w:rsidP="001618AF">
      <w:r>
        <w:t xml:space="preserve">[[@Bible:Matt 13:13 ]][[13:13 &gt;&gt; Matt 13:13]] {{field-on:Bible}} 40|13|13 {{field-off:Bible}}</w:t>
      </w:r>
    </w:p>
    <w:p w:rsidR="006C48C3" w:rsidRPr="003E1806" w:rsidRDefault="00E50994" w:rsidP="001618AF">
      <w:r>
        <w:t xml:space="preserve">[[@Bible:Matt 13:14 ]][[13:14 &gt;&gt; Matt 13:14]] {{field-on:Bible}} 40|13|14 {{field-off:Bible}}</w:t>
      </w:r>
    </w:p>
    <w:p w:rsidR="006C48C3" w:rsidRPr="003E1806" w:rsidRDefault="00E50994" w:rsidP="001618AF">
      <w:r>
        <w:t xml:space="preserve">[[@Bible:Matt 13:15 ]][[13:15 &gt;&gt; Matt 13:15]] {{field-on:Bible}} 40|13|15 {{field-off:Bible}}</w:t>
      </w:r>
    </w:p>
    <w:p w:rsidR="006C48C3" w:rsidRPr="003E1806" w:rsidRDefault="00E50994" w:rsidP="001618AF">
      <w:r>
        <w:t xml:space="preserve">[[@Bible:Matt 13:16 ]][[13:16 &gt;&gt; Matt 13:16]] {{field-on:Bible}} 40|13|16 {{field-off:Bible}}</w:t>
      </w:r>
    </w:p>
    <w:p w:rsidR="006C48C3" w:rsidRPr="003E1806" w:rsidRDefault="00E50994" w:rsidP="001618AF">
      <w:r>
        <w:t xml:space="preserve">[[@Bible:Matt 13:17 ]][[13:17 &gt;&gt; Matt 13:17]] {{field-on:Bible}} 40|13|17 {{field-off:Bible}}</w:t>
      </w:r>
    </w:p>
    <w:p w:rsidR="006C48C3" w:rsidRPr="003E1806" w:rsidRDefault="00E50994" w:rsidP="001618AF">
      <w:r>
        <w:t xml:space="preserve">[[@Bible:Matt 13:18 ]][[13:18 &gt;&gt; Matt 13:18]] {{field-on:Bible}} 40|13|18 {{field-off:Bible}}</w:t>
      </w:r>
    </w:p>
    <w:p w:rsidR="006C48C3" w:rsidRPr="003E1806" w:rsidRDefault="00E50994" w:rsidP="001618AF">
      <w:r>
        <w:t xml:space="preserve">[[@Bible:Matt 13:19 ]][[13:19 &gt;&gt; Matt 13:19]] {{field-on:Bible}} 40|13|19 {{field-off:Bible}}</w:t>
      </w:r>
    </w:p>
    <w:p w:rsidR="006C48C3" w:rsidRPr="003E1806" w:rsidRDefault="00E50994" w:rsidP="001618AF">
      <w:r>
        <w:t xml:space="preserve">[[@Bible:Matt 13:20 ]][[13:20 &gt;&gt; Matt 13:20]] {{field-on:Bible}} 40|13|20 {{field-off:Bible}}</w:t>
      </w:r>
    </w:p>
    <w:p w:rsidR="006C48C3" w:rsidRPr="003E1806" w:rsidRDefault="00E50994" w:rsidP="001618AF">
      <w:r>
        <w:t xml:space="preserve">[[@Bible:Matt 13:21 ]][[13:21 &gt;&gt; Matt 13:21]] {{field-on:Bible}} 40|13|21 {{field-off:Bible}}</w:t>
      </w:r>
    </w:p>
    <w:p w:rsidR="006C48C3" w:rsidRPr="003E1806" w:rsidRDefault="00E50994" w:rsidP="001618AF">
      <w:r>
        <w:t xml:space="preserve">[[@Bible:Matt 13:22 ]][[13:22 &gt;&gt; Matt 13:22]] {{field-on:Bible}} 40|13|22 {{field-off:Bible}}</w:t>
      </w:r>
    </w:p>
    <w:p w:rsidR="006C48C3" w:rsidRPr="003E1806" w:rsidRDefault="00E50994" w:rsidP="001618AF">
      <w:r>
        <w:t xml:space="preserve">[[@Bible:Matt 13:23 ]][[13:23 &gt;&gt; Matt 13:23]] {{field-on:Bible}} 40|13|23 {{field-off:Bible}}</w:t>
      </w:r>
    </w:p>
    <w:p w:rsidR="006C48C3" w:rsidRPr="003E1806" w:rsidRDefault="00E50994" w:rsidP="001618AF">
      <w:r>
        <w:t xml:space="preserve">[[@Bible:Matt 13:24 ]][[13:24 &gt;&gt; Matt 13:24]] {{field-on:Bible}} 40|13|24 {{field-off:Bible}}</w:t>
      </w:r>
    </w:p>
    <w:p w:rsidR="006C48C3" w:rsidRPr="003E1806" w:rsidRDefault="00E50994" w:rsidP="001618AF">
      <w:r>
        <w:t xml:space="preserve">[[@Bible:Matt 13:25 ]][[13:25 &gt;&gt; Matt 13:25]] {{field-on:Bible}} 40|13|25 {{field-off:Bible}}</w:t>
      </w:r>
    </w:p>
    <w:p w:rsidR="006C48C3" w:rsidRPr="003E1806" w:rsidRDefault="00E50994" w:rsidP="001618AF">
      <w:r>
        <w:t xml:space="preserve">[[@Bible:Matt 13:26 ]][[13:26 &gt;&gt; Matt 13:26]] {{field-on:Bible}} 40|13|26 {{field-off:Bible}}</w:t>
      </w:r>
    </w:p>
    <w:p w:rsidR="006C48C3" w:rsidRPr="003E1806" w:rsidRDefault="00E50994" w:rsidP="001618AF">
      <w:r>
        <w:t xml:space="preserve">[[@Bible:Matt 13:27 ]][[13:27 &gt;&gt; Matt 13:27]] {{field-on:Bible}} 40|13|27 {{field-off:Bible}}</w:t>
      </w:r>
    </w:p>
    <w:p w:rsidR="006C48C3" w:rsidRPr="003E1806" w:rsidRDefault="00E50994" w:rsidP="001618AF">
      <w:r>
        <w:t xml:space="preserve">[[@Bible:Matt 13:28 ]][[13:28 &gt;&gt; Matt 13:28]] {{field-on:Bible}} 40|13|28 {{field-off:Bible}}</w:t>
      </w:r>
    </w:p>
    <w:p w:rsidR="006C48C3" w:rsidRPr="003E1806" w:rsidRDefault="00E50994" w:rsidP="001618AF">
      <w:r>
        <w:t xml:space="preserve">[[@Bible:Matt 13:29 ]][[13:29 &gt;&gt; Matt 13:29]] {{field-on:Bible}} 40|13|29 {{field-off:Bible}}</w:t>
      </w:r>
    </w:p>
    <w:p w:rsidR="006C48C3" w:rsidRPr="003E1806" w:rsidRDefault="00E50994" w:rsidP="001618AF">
      <w:r>
        <w:t xml:space="preserve">[[@Bible:Matt 13:30 ]][[13:30 &gt;&gt; Matt 13:30]] {{field-on:Bible}} 40|13|30 {{field-off:Bible}}</w:t>
      </w:r>
    </w:p>
    <w:p w:rsidR="006C48C3" w:rsidRPr="003E1806" w:rsidRDefault="00E50994" w:rsidP="001618AF">
      <w:r>
        <w:t xml:space="preserve">[[@Bible:Matt 13:31 ]][[13:31 &gt;&gt; Matt 13:31]] {{field-on:Bible}} 40|13|31 {{field-off:Bible}}</w:t>
      </w:r>
    </w:p>
    <w:p w:rsidR="006C48C3" w:rsidRPr="003E1806" w:rsidRDefault="00E50994" w:rsidP="001618AF">
      <w:r>
        <w:t xml:space="preserve">[[@Bible:Matt 13:32 ]][[13:32 &gt;&gt; Matt 13:32]] {{field-on:Bible}} 40|13|32 {{field-off:Bible}}</w:t>
      </w:r>
    </w:p>
    <w:p w:rsidR="006C48C3" w:rsidRPr="003E1806" w:rsidRDefault="00E50994" w:rsidP="001618AF">
      <w:r>
        <w:t xml:space="preserve">[[@Bible:Matt 13:33 ]][[13:33 &gt;&gt; Matt 13:33]] {{field-on:Bible}} 40|13|33 {{field-off:Bible}}</w:t>
      </w:r>
    </w:p>
    <w:p w:rsidR="006C48C3" w:rsidRPr="003E1806" w:rsidRDefault="00E50994" w:rsidP="001618AF">
      <w:r>
        <w:t xml:space="preserve">[[@Bible:Matt 13:34 ]][[13:34 &gt;&gt; Matt 13:34]] {{field-on:Bible}} 40|13|34 {{field-off:Bible}}</w:t>
      </w:r>
    </w:p>
    <w:p w:rsidR="006C48C3" w:rsidRPr="003E1806" w:rsidRDefault="00E50994" w:rsidP="001618AF">
      <w:r>
        <w:t xml:space="preserve">[[@Bible:Matt 13:35 ]][[13:35 &gt;&gt; Matt 13:35]] {{field-on:Bible}} 40|13|35 {{field-off:Bible}}</w:t>
      </w:r>
    </w:p>
    <w:p w:rsidR="006C48C3" w:rsidRPr="003E1806" w:rsidRDefault="00E50994" w:rsidP="001618AF">
      <w:r>
        <w:t xml:space="preserve">[[@Bible:Matt 13:36 ]][[13:36 &gt;&gt; Matt 13:36]] {{field-on:Bible}} 40|13|36 {{field-off:Bible}}</w:t>
      </w:r>
    </w:p>
    <w:p w:rsidR="006C48C3" w:rsidRPr="003E1806" w:rsidRDefault="00E50994" w:rsidP="001618AF">
      <w:r>
        <w:t xml:space="preserve">[[@Bible:Matt 13:37 ]][[13:37 &gt;&gt; Matt 13:37]] {{field-on:Bible}} 40|13|37 {{field-off:Bible}}</w:t>
      </w:r>
    </w:p>
    <w:p w:rsidR="006C48C3" w:rsidRPr="003E1806" w:rsidRDefault="00E50994" w:rsidP="001618AF">
      <w:r>
        <w:t xml:space="preserve">[[@Bible:Matt 13:38 ]][[13:38 &gt;&gt; Matt 13:38]] {{field-on:Bible}} 40|13|38 {{field-off:Bible}}</w:t>
      </w:r>
    </w:p>
    <w:p w:rsidR="006C48C3" w:rsidRPr="003E1806" w:rsidRDefault="00E50994" w:rsidP="001618AF">
      <w:r>
        <w:t xml:space="preserve">[[@Bible:Matt 13:39 ]][[13:39 &gt;&gt; Matt 13:39]] {{field-on:Bible}} 40|13|39 {{field-off:Bible}}</w:t>
      </w:r>
    </w:p>
    <w:p w:rsidR="006C48C3" w:rsidRPr="003E1806" w:rsidRDefault="00E50994" w:rsidP="001618AF">
      <w:r>
        <w:t xml:space="preserve">[[@Bible:Matt 13:40 ]][[13:40 &gt;&gt; Matt 13:40]] {{field-on:Bible}} 40|13|40 {{field-off:Bible}}</w:t>
      </w:r>
    </w:p>
    <w:p w:rsidR="006C48C3" w:rsidRPr="003E1806" w:rsidRDefault="00E50994" w:rsidP="001618AF">
      <w:r>
        <w:t xml:space="preserve">[[@Bible:Matt 13:41 ]][[13:41 &gt;&gt; Matt 13:41]] {{field-on:Bible}} 40|13|41 {{field-off:Bible}}</w:t>
      </w:r>
    </w:p>
    <w:p w:rsidR="006C48C3" w:rsidRPr="003E1806" w:rsidRDefault="00E50994" w:rsidP="001618AF">
      <w:r>
        <w:t xml:space="preserve">[[@Bible:Matt 13:42 ]][[13:42 &gt;&gt; Matt 13:42]] {{field-on:Bible}} 40|13|42 {{field-off:Bible}}</w:t>
      </w:r>
    </w:p>
    <w:p w:rsidR="006C48C3" w:rsidRPr="003E1806" w:rsidRDefault="00E50994" w:rsidP="001618AF">
      <w:r>
        <w:t xml:space="preserve">[[@Bible:Matt 13:43 ]][[13:43 &gt;&gt; Matt 13:43]] {{field-on:Bible}} 40|13|43 {{field-off:Bible}}</w:t>
      </w:r>
    </w:p>
    <w:p w:rsidR="006C48C3" w:rsidRPr="003E1806" w:rsidRDefault="00E50994" w:rsidP="001618AF">
      <w:r>
        <w:t xml:space="preserve">[[@Bible:Matt 13:44 ]][[13:44 &gt;&gt; Matt 13:44]] {{field-on:Bible}} 40|13|44 {{field-off:Bible}}</w:t>
      </w:r>
    </w:p>
    <w:p w:rsidR="006C48C3" w:rsidRPr="003E1806" w:rsidRDefault="00E50994" w:rsidP="001618AF">
      <w:r>
        <w:t xml:space="preserve">[[@Bible:Matt 13:45 ]][[13:45 &gt;&gt; Matt 13:45]] {{field-on:Bible}} 40|13|45 {{field-off:Bible}}</w:t>
      </w:r>
    </w:p>
    <w:p w:rsidR="006C48C3" w:rsidRPr="003E1806" w:rsidRDefault="00E50994" w:rsidP="001618AF">
      <w:r>
        <w:t xml:space="preserve">[[@Bible:Matt 13:46 ]][[13:46 &gt;&gt; Matt 13:46]] {{field-on:Bible}} 40|13|46 {{field-off:Bible}}</w:t>
      </w:r>
    </w:p>
    <w:p w:rsidR="006C48C3" w:rsidRPr="003E1806" w:rsidRDefault="00E50994" w:rsidP="001618AF">
      <w:r>
        <w:t xml:space="preserve">[[@Bible:Matt 13:47 ]][[13:47 &gt;&gt; Matt 13:47]] {{field-on:Bible}} 40|13|47 {{field-off:Bible}}</w:t>
      </w:r>
    </w:p>
    <w:p w:rsidR="006C48C3" w:rsidRPr="003E1806" w:rsidRDefault="00E50994" w:rsidP="001618AF">
      <w:r>
        <w:t xml:space="preserve">[[@Bible:Matt 13:48 ]][[13:48 &gt;&gt; Matt 13:48]] {{field-on:Bible}} 40|13|48 {{field-off:Bible}}</w:t>
      </w:r>
    </w:p>
    <w:p w:rsidR="006C48C3" w:rsidRPr="003E1806" w:rsidRDefault="00E50994" w:rsidP="001618AF">
      <w:r>
        <w:t xml:space="preserve">[[@Bible:Matt 13:49 ]][[13:49 &gt;&gt; Matt 13:49]] {{field-on:Bible}} 40|13|49 {{field-off:Bible}}</w:t>
      </w:r>
    </w:p>
    <w:p w:rsidR="006C48C3" w:rsidRPr="003E1806" w:rsidRDefault="00E50994" w:rsidP="001618AF">
      <w:r>
        <w:t xml:space="preserve">[[@Bible:Matt 13:50 ]][[13:50 &gt;&gt; Matt 13:50]] {{field-on:Bible}} 40|13|50 {{field-off:Bible}}</w:t>
      </w:r>
    </w:p>
    <w:p w:rsidR="006C48C3" w:rsidRPr="003E1806" w:rsidRDefault="00E50994" w:rsidP="001618AF">
      <w:r>
        <w:t xml:space="preserve">[[@Bible:Matt 13:51 ]][[13:51 &gt;&gt; Matt 13:51]] {{field-on:Bible}} 40|13|51 {{field-off:Bible}}</w:t>
      </w:r>
    </w:p>
    <w:p w:rsidR="006C48C3" w:rsidRPr="003E1806" w:rsidRDefault="00E50994" w:rsidP="001618AF">
      <w:r>
        <w:t xml:space="preserve">[[@Bible:Matt 13:52 ]][[13:52 &gt;&gt; Matt 13:52]] {{field-on:Bible}} 40|13|52 {{field-off:Bible}}</w:t>
      </w:r>
    </w:p>
    <w:p w:rsidR="006C48C3" w:rsidRPr="003E1806" w:rsidRDefault="00E50994" w:rsidP="001618AF">
      <w:r>
        <w:t xml:space="preserve">[[@Bible:Matt 13:53 ]][[13:53 &gt;&gt; Matt 13:53]] {{field-on:Bible}} 40|13|53 {{field-off:Bible}}</w:t>
      </w:r>
    </w:p>
    <w:p w:rsidR="006C48C3" w:rsidRPr="003E1806" w:rsidRDefault="00E50994" w:rsidP="001618AF">
      <w:r>
        <w:t xml:space="preserve">[[@Bible:Matt 13:54 ]][[13:54 &gt;&gt; Matt 13:54]] {{field-on:Bible}} 40|13|54 {{field-off:Bible}}</w:t>
      </w:r>
    </w:p>
    <w:p w:rsidR="006C48C3" w:rsidRPr="003E1806" w:rsidRDefault="00E50994" w:rsidP="001618AF">
      <w:r>
        <w:t xml:space="preserve">[[@Bible:Matt 13:55 ]][[13:55 &gt;&gt; Matt 13:55]] {{field-on:Bible}} 40|13|55 {{field-off:Bible}}</w:t>
      </w:r>
    </w:p>
    <w:p w:rsidR="006C48C3" w:rsidRPr="003E1806" w:rsidRDefault="00E50994" w:rsidP="001618AF">
      <w:r>
        <w:t xml:space="preserve">[[@Bible:Matt 13:56 ]][[13:56 &gt;&gt; Matt 13:56]] {{field-on:Bible}} 40|13|56 {{field-off:Bible}}</w:t>
      </w:r>
    </w:p>
    <w:p w:rsidR="006C48C3" w:rsidRPr="003E1806" w:rsidRDefault="00E50994" w:rsidP="001618AF">
      <w:r>
        <w:t xml:space="preserve">[[@Bible:Matt 13:57 ]][[13:57 &gt;&gt; Matt 13:57]] {{field-on:Bible}} 40|13|57 {{field-off:Bible}}</w:t>
      </w:r>
    </w:p>
    <w:p w:rsidR="006C48C3" w:rsidRPr="003E1806" w:rsidRDefault="00E50994" w:rsidP="001618AF">
      <w:r>
        <w:t xml:space="preserve">[[@Bible:Matt 13:58 ]][[13:58 &gt;&gt; Matt 13:58]] {{field-on:Bible}} 40|13|58 {{field-off:Bible}}</w:t>
      </w:r>
    </w:p>
    <w:p w:rsidR="00CB5105" w:rsidRPr="00853ED5" w:rsidRDefault="00CB5105" w:rsidP="00853ED5">
      <w:pPr>
        <w:pStyle w:val="Heading2"/>
      </w:pPr>
      <w:r w:rsidRPr="00853ED5">
        <w:t>Chapter 14</w:t>
      </w:r>
    </w:p>
    <w:p w:rsidR="006C48C3" w:rsidRPr="003E1806" w:rsidRDefault="00E50994" w:rsidP="001618AF">
      <w:r>
        <w:t xml:space="preserve">[[@Bible:Matt 14:1 ]][[14:1 &gt;&gt; Matt 14:1]] {{field-on:Bible}} 40|14|01 {{field-off:Bible}}</w:t>
      </w:r>
    </w:p>
    <w:p w:rsidR="006C48C3" w:rsidRPr="003E1806" w:rsidRDefault="00E50994" w:rsidP="001618AF">
      <w:r>
        <w:t xml:space="preserve">[[@Bible:Matt 14:2 ]][[14:2 &gt;&gt; Matt 14:2]] {{field-on:Bible}} 40|14|02 {{field-off:Bible}}</w:t>
      </w:r>
    </w:p>
    <w:p w:rsidR="006C48C3" w:rsidRPr="003E1806" w:rsidRDefault="00E50994" w:rsidP="001618AF">
      <w:r>
        <w:t xml:space="preserve">[[@Bible:Matt 14:3 ]][[14:3 &gt;&gt; Matt 14:3]] {{field-on:Bible}} 40|14|03 {{field-off:Bible}}</w:t>
      </w:r>
    </w:p>
    <w:p w:rsidR="006C48C3" w:rsidRPr="003E1806" w:rsidRDefault="00E50994" w:rsidP="001618AF">
      <w:r>
        <w:t xml:space="preserve">[[@Bible:Matt 14:4 ]][[14:4 &gt;&gt; Matt 14:4]] {{field-on:Bible}} 40|14|04 {{field-off:Bible}}</w:t>
      </w:r>
    </w:p>
    <w:p w:rsidR="006C48C3" w:rsidRPr="003E1806" w:rsidRDefault="00E50994" w:rsidP="001618AF">
      <w:r>
        <w:t xml:space="preserve">[[@Bible:Matt 14:5 ]][[14:5 &gt;&gt; Matt 14:5]] {{field-on:Bible}} 40|14|05 {{field-off:Bible}}</w:t>
      </w:r>
    </w:p>
    <w:p w:rsidR="006C48C3" w:rsidRPr="003E1806" w:rsidRDefault="00E50994" w:rsidP="001618AF">
      <w:r>
        <w:t xml:space="preserve">[[@Bible:Matt 14:6 ]][[14:6 &gt;&gt; Matt 14:6]] {{field-on:Bible}} 40|14|06 {{field-off:Bible}}</w:t>
      </w:r>
    </w:p>
    <w:p w:rsidR="006C48C3" w:rsidRPr="003E1806" w:rsidRDefault="00E50994" w:rsidP="001618AF">
      <w:r>
        <w:t xml:space="preserve">[[@Bible:Matt 14:7 ]][[14:7 &gt;&gt; Matt 14:7]] {{field-on:Bible}} 40|14|07 {{field-off:Bible}}</w:t>
      </w:r>
    </w:p>
    <w:p w:rsidR="006C48C3" w:rsidRPr="003E1806" w:rsidRDefault="00E50994" w:rsidP="001618AF">
      <w:r>
        <w:t xml:space="preserve">[[@Bible:Matt 14:8 ]][[14:8 &gt;&gt; Matt 14:8]] {{field-on:Bible}} 40|14|08 {{field-off:Bible}}</w:t>
      </w:r>
    </w:p>
    <w:p w:rsidR="006C48C3" w:rsidRPr="003E1806" w:rsidRDefault="00E50994" w:rsidP="001618AF">
      <w:r>
        <w:t xml:space="preserve">[[@Bible:Matt 14:9 ]][[14:9 &gt;&gt; Matt 14:9]] {{field-on:Bible}} 40|14|09 {{field-off:Bible}}</w:t>
      </w:r>
    </w:p>
    <w:p w:rsidR="006C48C3" w:rsidRPr="003E1806" w:rsidRDefault="00E50994" w:rsidP="001618AF">
      <w:r>
        <w:t xml:space="preserve">[[@Bible:Matt 14:10 ]][[14:10 &gt;&gt; Matt 14:10]] {{field-on:Bible}} 40|14|10 {{field-off:Bible}}</w:t>
      </w:r>
    </w:p>
    <w:p w:rsidR="006C48C3" w:rsidRPr="003E1806" w:rsidRDefault="00E50994" w:rsidP="001618AF">
      <w:r>
        <w:t xml:space="preserve">[[@Bible:Matt 14:11 ]][[14:11 &gt;&gt; Matt 14:11]] {{field-on:Bible}} 40|14|11 {{field-off:Bible}}</w:t>
      </w:r>
    </w:p>
    <w:p w:rsidR="006C48C3" w:rsidRPr="003E1806" w:rsidRDefault="00E50994" w:rsidP="001618AF">
      <w:r>
        <w:t xml:space="preserve">[[@Bible:Matt 14:12 ]][[14:12 &gt;&gt; Matt 14:12]] {{field-on:Bible}} 40|14|12 {{field-off:Bible}}</w:t>
      </w:r>
    </w:p>
    <w:p w:rsidR="006C48C3" w:rsidRPr="003E1806" w:rsidRDefault="00E50994" w:rsidP="001618AF">
      <w:r>
        <w:t xml:space="preserve">[[@Bible:Matt 14:13 ]][[14:13 &gt;&gt; Matt 14:13]] {{field-on:Bible}} 40|14|13 {{field-off:Bible}}</w:t>
      </w:r>
    </w:p>
    <w:p w:rsidR="006C48C3" w:rsidRPr="003E1806" w:rsidRDefault="00E50994" w:rsidP="001618AF">
      <w:r>
        <w:t xml:space="preserve">[[@Bible:Matt 14:14 ]][[14:14 &gt;&gt; Matt 14:14]] {{field-on:Bible}} 40|14|14 {{field-off:Bible}}</w:t>
      </w:r>
    </w:p>
    <w:p w:rsidR="006C48C3" w:rsidRPr="003E1806" w:rsidRDefault="00E50994" w:rsidP="001618AF">
      <w:r>
        <w:t xml:space="preserve">[[@Bible:Matt 14:15 ]][[14:15 &gt;&gt; Matt 14:15]] {{field-on:Bible}} 40|14|15 {{field-off:Bible}}</w:t>
      </w:r>
    </w:p>
    <w:p w:rsidR="006C48C3" w:rsidRPr="003E1806" w:rsidRDefault="00E50994" w:rsidP="001618AF">
      <w:r>
        <w:t xml:space="preserve">[[@Bible:Matt 14:16 ]][[14:16 &gt;&gt; Matt 14:16]] {{field-on:Bible}} 40|14|16 {{field-off:Bible}}</w:t>
      </w:r>
    </w:p>
    <w:p w:rsidR="006C48C3" w:rsidRPr="003E1806" w:rsidRDefault="00E50994" w:rsidP="001618AF">
      <w:r>
        <w:t xml:space="preserve">[[@Bible:Matt 14:17 ]][[14:17 &gt;&gt; Matt 14:17]] {{field-on:Bible}} 40|14|17 {{field-off:Bible}}</w:t>
      </w:r>
    </w:p>
    <w:p w:rsidR="006C48C3" w:rsidRPr="003E1806" w:rsidRDefault="00E50994" w:rsidP="001618AF">
      <w:r>
        <w:t xml:space="preserve">[[@Bible:Matt 14:18 ]][[14:18 &gt;&gt; Matt 14:18]] {{field-on:Bible}} 40|14|18 {{field-off:Bible}}</w:t>
      </w:r>
    </w:p>
    <w:p w:rsidR="006C48C3" w:rsidRPr="003E1806" w:rsidRDefault="00E50994" w:rsidP="001618AF">
      <w:r>
        <w:t xml:space="preserve">[[@Bible:Matt 14:19 ]][[14:19 &gt;&gt; Matt 14:19]] {{field-on:Bible}} 40|14|19 {{field-off:Bible}}</w:t>
      </w:r>
    </w:p>
    <w:p w:rsidR="006C48C3" w:rsidRPr="003E1806" w:rsidRDefault="00E50994" w:rsidP="001618AF">
      <w:r>
        <w:t xml:space="preserve">[[@Bible:Matt 14:20 ]][[14:20 &gt;&gt; Matt 14:20]] {{field-on:Bible}} 40|14|20 {{field-off:Bible}}</w:t>
      </w:r>
    </w:p>
    <w:p w:rsidR="006C48C3" w:rsidRPr="003E1806" w:rsidRDefault="00E50994" w:rsidP="001618AF">
      <w:r>
        <w:t xml:space="preserve">[[@Bible:Matt 14:21 ]][[14:21 &gt;&gt; Matt 14:21]] {{field-on:Bible}} 40|14|21 {{field-off:Bible}}</w:t>
      </w:r>
    </w:p>
    <w:p w:rsidR="006C48C3" w:rsidRPr="003E1806" w:rsidRDefault="00E50994" w:rsidP="001618AF">
      <w:r>
        <w:t xml:space="preserve">[[@Bible:Matt 14:22 ]][[14:22 &gt;&gt; Matt 14:22]] {{field-on:Bible}} 40|14|22 {{field-off:Bible}}</w:t>
      </w:r>
    </w:p>
    <w:p w:rsidR="006C48C3" w:rsidRPr="003E1806" w:rsidRDefault="00E50994" w:rsidP="001618AF">
      <w:r>
        <w:t xml:space="preserve">[[@Bible:Matt 14:23 ]][[14:23 &gt;&gt; Matt 14:23]] {{field-on:Bible}} 40|14|23 {{field-off:Bible}}</w:t>
      </w:r>
    </w:p>
    <w:p w:rsidR="006C48C3" w:rsidRPr="003E1806" w:rsidRDefault="00E50994" w:rsidP="001618AF">
      <w:r>
        <w:t xml:space="preserve">[[@Bible:Matt 14:24 ]][[14:24 &gt;&gt; Matt 14:24]] {{field-on:Bible}} 40|14|24 {{field-off:Bible}}</w:t>
      </w:r>
    </w:p>
    <w:p w:rsidR="006C48C3" w:rsidRPr="003E1806" w:rsidRDefault="00E50994" w:rsidP="001618AF">
      <w:r>
        <w:t xml:space="preserve">[[@Bible:Matt 14:25 ]][[14:25 &gt;&gt; Matt 14:25]] {{field-on:Bible}} 40|14|25 {{field-off:Bible}}</w:t>
      </w:r>
    </w:p>
    <w:p w:rsidR="006C48C3" w:rsidRPr="003E1806" w:rsidRDefault="00E50994" w:rsidP="001618AF">
      <w:r>
        <w:t xml:space="preserve">[[@Bible:Matt 14:26 ]][[14:26 &gt;&gt; Matt 14:26]] {{field-on:Bible}} 40|14|26 {{field-off:Bible}}</w:t>
      </w:r>
    </w:p>
    <w:p w:rsidR="006C48C3" w:rsidRPr="003E1806" w:rsidRDefault="00E50994" w:rsidP="001618AF">
      <w:r>
        <w:t xml:space="preserve">[[@Bible:Matt 14:27 ]][[14:27 &gt;&gt; Matt 14:27]] {{field-on:Bible}} 40|14|27 {{field-off:Bible}}</w:t>
      </w:r>
    </w:p>
    <w:p w:rsidR="006C48C3" w:rsidRPr="003E1806" w:rsidRDefault="00E50994" w:rsidP="001618AF">
      <w:r>
        <w:t xml:space="preserve">[[@Bible:Matt 14:28 ]][[14:28 &gt;&gt; Matt 14:28]] {{field-on:Bible}} 40|14|28 {{field-off:Bible}}</w:t>
      </w:r>
    </w:p>
    <w:p w:rsidR="006C48C3" w:rsidRPr="003E1806" w:rsidRDefault="00E50994" w:rsidP="001618AF">
      <w:r>
        <w:t xml:space="preserve">[[@Bible:Matt 14:29 ]][[14:29 &gt;&gt; Matt 14:29]] {{field-on:Bible}} 40|14|29 {{field-off:Bible}}</w:t>
      </w:r>
    </w:p>
    <w:p w:rsidR="006C48C3" w:rsidRPr="003E1806" w:rsidRDefault="00E50994" w:rsidP="001618AF">
      <w:r>
        <w:t xml:space="preserve">[[@Bible:Matt 14:30 ]][[14:30 &gt;&gt; Matt 14:30]] {{field-on:Bible}} 40|14|30 {{field-off:Bible}}</w:t>
      </w:r>
    </w:p>
    <w:p w:rsidR="006C48C3" w:rsidRPr="003E1806" w:rsidRDefault="00E50994" w:rsidP="001618AF">
      <w:r>
        <w:t xml:space="preserve">[[@Bible:Matt 14:31 ]][[14:31 &gt;&gt; Matt 14:31]] {{field-on:Bible}} 40|14|31 {{field-off:Bible}}</w:t>
      </w:r>
    </w:p>
    <w:p w:rsidR="006C48C3" w:rsidRPr="003E1806" w:rsidRDefault="00E50994" w:rsidP="001618AF">
      <w:r>
        <w:t xml:space="preserve">[[@Bible:Matt 14:32 ]][[14:32 &gt;&gt; Matt 14:32]] {{field-on:Bible}} 40|14|32 {{field-off:Bible}}</w:t>
      </w:r>
    </w:p>
    <w:p w:rsidR="006C48C3" w:rsidRPr="003E1806" w:rsidRDefault="00E50994" w:rsidP="001618AF">
      <w:r>
        <w:t xml:space="preserve">[[@Bible:Matt 14:33 ]][[14:33 &gt;&gt; Matt 14:33]] {{field-on:Bible}} 40|14|33 {{field-off:Bible}}</w:t>
      </w:r>
    </w:p>
    <w:p w:rsidR="006C48C3" w:rsidRPr="003E1806" w:rsidRDefault="00E50994" w:rsidP="001618AF">
      <w:r>
        <w:t xml:space="preserve">[[@Bible:Matt 14:34 ]][[14:34 &gt;&gt; Matt 14:34]] {{field-on:Bible}} 40|14|34 {{field-off:Bible}}</w:t>
      </w:r>
    </w:p>
    <w:p w:rsidR="006C48C3" w:rsidRPr="003E1806" w:rsidRDefault="00E50994" w:rsidP="001618AF">
      <w:r>
        <w:t xml:space="preserve">[[@Bible:Matt 14:35 ]][[14:35 &gt;&gt; Matt 14:35]] {{field-on:Bible}} 40|14|35 {{field-off:Bible}}</w:t>
      </w:r>
    </w:p>
    <w:p w:rsidR="006C48C3" w:rsidRPr="003E1806" w:rsidRDefault="00E50994" w:rsidP="001618AF">
      <w:r>
        <w:t xml:space="preserve">[[@Bible:Matt 14:36 ]][[14:36 &gt;&gt; Matt 14:36]] {{field-on:Bible}} 40|14|36 {{field-off:Bible}}</w:t>
      </w:r>
    </w:p>
    <w:p w:rsidR="00CB5105" w:rsidRPr="00853ED5" w:rsidRDefault="00CB5105" w:rsidP="00853ED5">
      <w:pPr>
        <w:pStyle w:val="Heading2"/>
      </w:pPr>
      <w:r w:rsidRPr="00853ED5">
        <w:t>Chapter 15</w:t>
      </w:r>
    </w:p>
    <w:p w:rsidR="006C48C3" w:rsidRPr="003E1806" w:rsidRDefault="00E50994" w:rsidP="001618AF">
      <w:r>
        <w:t xml:space="preserve">[[@Bible:Matt 15:1 ]][[15:1 &gt;&gt; Matt 15:1]] {{field-on:Bible}} 40|15|01 {{field-off:Bible}}</w:t>
      </w:r>
    </w:p>
    <w:p w:rsidR="006C48C3" w:rsidRPr="003E1806" w:rsidRDefault="00E50994" w:rsidP="001618AF">
      <w:r>
        <w:t xml:space="preserve">[[@Bible:Matt 15:2 ]][[15:2 &gt;&gt; Matt 15:2]] {{field-on:Bible}} 40|15|02 {{field-off:Bible}}</w:t>
      </w:r>
    </w:p>
    <w:p w:rsidR="006C48C3" w:rsidRPr="003E1806" w:rsidRDefault="00E50994" w:rsidP="001618AF">
      <w:r>
        <w:t xml:space="preserve">[[@Bible:Matt 15:3 ]][[15:3 &gt;&gt; Matt 15:3]] {{field-on:Bible}} 40|15|03 {{field-off:Bible}}</w:t>
      </w:r>
    </w:p>
    <w:p w:rsidR="006C48C3" w:rsidRPr="003E1806" w:rsidRDefault="00E50994" w:rsidP="001618AF">
      <w:r>
        <w:t xml:space="preserve">[[@Bible:Matt 15:4 ]][[15:4 &gt;&gt; Matt 15:4]] {{field-on:Bible}} 40|15|04 {{field-off:Bible}}</w:t>
      </w:r>
    </w:p>
    <w:p w:rsidR="006C48C3" w:rsidRPr="003E1806" w:rsidRDefault="00E50994" w:rsidP="001618AF">
      <w:r>
        <w:t xml:space="preserve">[[@Bible:Matt 15:5 ]][[15:5 &gt;&gt; Matt 15:5]] {{field-on:Bible}} 40|15|05 {{field-off:Bible}}</w:t>
      </w:r>
    </w:p>
    <w:p w:rsidR="006C48C3" w:rsidRPr="003E1806" w:rsidRDefault="00E50994" w:rsidP="001618AF">
      <w:r>
        <w:t xml:space="preserve">[[@Bible:Matt 15:6 ]][[15:6 &gt;&gt; Matt 15:6]] {{field-on:Bible}} 40|15|06 {{field-off:Bible}}</w:t>
      </w:r>
    </w:p>
    <w:p w:rsidR="006C48C3" w:rsidRPr="003E1806" w:rsidRDefault="00E50994" w:rsidP="001618AF">
      <w:r>
        <w:t xml:space="preserve">[[@Bible:Matt 15:7 ]][[15:7 &gt;&gt; Matt 15:7]] {{field-on:Bible}} 40|15|07 {{field-off:Bible}}</w:t>
      </w:r>
    </w:p>
    <w:p w:rsidR="006C48C3" w:rsidRPr="003E1806" w:rsidRDefault="00E50994" w:rsidP="001618AF">
      <w:r>
        <w:t xml:space="preserve">[[@Bible:Matt 15:8 ]][[15:8 &gt;&gt; Matt 15:8]] {{field-on:Bible}} 40|15|08 {{field-off:Bible}}</w:t>
      </w:r>
    </w:p>
    <w:p w:rsidR="006C48C3" w:rsidRPr="003E1806" w:rsidRDefault="00E50994" w:rsidP="001618AF">
      <w:r>
        <w:t xml:space="preserve">[[@Bible:Matt 15:9 ]][[15:9 &gt;&gt; Matt 15:9]] {{field-on:Bible}} 40|15|09 {{field-off:Bible}}</w:t>
      </w:r>
    </w:p>
    <w:p w:rsidR="006C48C3" w:rsidRPr="003E1806" w:rsidRDefault="00E50994" w:rsidP="001618AF">
      <w:r>
        <w:t xml:space="preserve">[[@Bible:Matt 15:10 ]][[15:10 &gt;&gt; Matt 15:10]] {{field-on:Bible}} 40|15|10 {{field-off:Bible}}</w:t>
      </w:r>
    </w:p>
    <w:p w:rsidR="006C48C3" w:rsidRPr="003E1806" w:rsidRDefault="00E50994" w:rsidP="001618AF">
      <w:r>
        <w:t xml:space="preserve">[[@Bible:Matt 15:11 ]][[15:11 &gt;&gt; Matt 15:11]] {{field-on:Bible}} 40|15|11 {{field-off:Bible}}</w:t>
      </w:r>
    </w:p>
    <w:p w:rsidR="006C48C3" w:rsidRPr="003E1806" w:rsidRDefault="00E50994" w:rsidP="001618AF">
      <w:r>
        <w:t xml:space="preserve">[[@Bible:Matt 15:12 ]][[15:12 &gt;&gt; Matt 15:12]] {{field-on:Bible}} 40|15|12 {{field-off:Bible}}</w:t>
      </w:r>
    </w:p>
    <w:p w:rsidR="006C48C3" w:rsidRPr="003E1806" w:rsidRDefault="00E50994" w:rsidP="001618AF">
      <w:r>
        <w:t xml:space="preserve">[[@Bible:Matt 15:13 ]][[15:13 &gt;&gt; Matt 15:13]] {{field-on:Bible}} 40|15|13 {{field-off:Bible}}</w:t>
      </w:r>
    </w:p>
    <w:p w:rsidR="006C48C3" w:rsidRPr="003E1806" w:rsidRDefault="00E50994" w:rsidP="001618AF">
      <w:r>
        <w:t xml:space="preserve">[[@Bible:Matt 15:14 ]][[15:14 &gt;&gt; Matt 15:14]] {{field-on:Bible}} 40|15|14 {{field-off:Bible}}</w:t>
      </w:r>
    </w:p>
    <w:p w:rsidR="006C48C3" w:rsidRPr="003E1806" w:rsidRDefault="00E50994" w:rsidP="001618AF">
      <w:r>
        <w:t xml:space="preserve">[[@Bible:Matt 15:15 ]][[15:15 &gt;&gt; Matt 15:15]] {{field-on:Bible}} 40|15|15 {{field-off:Bible}}</w:t>
      </w:r>
    </w:p>
    <w:p w:rsidR="006C48C3" w:rsidRPr="003E1806" w:rsidRDefault="00E50994" w:rsidP="001618AF">
      <w:r>
        <w:t xml:space="preserve">[[@Bible:Matt 15:16 ]][[15:16 &gt;&gt; Matt 15:16]] {{field-on:Bible}} 40|15|16 {{field-off:Bible}}</w:t>
      </w:r>
    </w:p>
    <w:p w:rsidR="006C48C3" w:rsidRPr="003E1806" w:rsidRDefault="00E50994" w:rsidP="001618AF">
      <w:r>
        <w:t xml:space="preserve">[[@Bible:Matt 15:17 ]][[15:17 &gt;&gt; Matt 15:17]] {{field-on:Bible}} 40|15|17 {{field-off:Bible}}</w:t>
      </w:r>
    </w:p>
    <w:p w:rsidR="006C48C3" w:rsidRPr="003E1806" w:rsidRDefault="00E50994" w:rsidP="001618AF">
      <w:r>
        <w:t xml:space="preserve">[[@Bible:Matt 15:18 ]][[15:18 &gt;&gt; Matt 15:18]] {{field-on:Bible}} 40|15|18 {{field-off:Bible}}</w:t>
      </w:r>
    </w:p>
    <w:p w:rsidR="006C48C3" w:rsidRPr="003E1806" w:rsidRDefault="00E50994" w:rsidP="001618AF">
      <w:r>
        <w:t xml:space="preserve">[[@Bible:Matt 15:19 ]][[15:19 &gt;&gt; Matt 15:19]] {{field-on:Bible}} 40|15|19 {{field-off:Bible}}</w:t>
      </w:r>
    </w:p>
    <w:p w:rsidR="006C48C3" w:rsidRPr="003E1806" w:rsidRDefault="00E50994" w:rsidP="001618AF">
      <w:r>
        <w:t xml:space="preserve">[[@Bible:Matt 15:20 ]][[15:20 &gt;&gt; Matt 15:20]] {{field-on:Bible}} 40|15|20 {{field-off:Bible}}</w:t>
      </w:r>
    </w:p>
    <w:p w:rsidR="006C48C3" w:rsidRPr="003E1806" w:rsidRDefault="00E50994" w:rsidP="001618AF">
      <w:r>
        <w:t xml:space="preserve">[[@Bible:Matt 15:21 ]][[15:21 &gt;&gt; Matt 15:21]] {{field-on:Bible}} 40|15|21 {{field-off:Bible}}</w:t>
      </w:r>
    </w:p>
    <w:p w:rsidR="006C48C3" w:rsidRPr="003E1806" w:rsidRDefault="00E50994" w:rsidP="001618AF">
      <w:r>
        <w:t xml:space="preserve">[[@Bible:Matt 15:22 ]][[15:22 &gt;&gt; Matt 15:22]] {{field-on:Bible}} 40|15|22 {{field-off:Bible}}</w:t>
      </w:r>
    </w:p>
    <w:p w:rsidR="006C48C3" w:rsidRPr="003E1806" w:rsidRDefault="00E50994" w:rsidP="001618AF">
      <w:r>
        <w:t xml:space="preserve">[[@Bible:Matt 15:23 ]][[15:23 &gt;&gt; Matt 15:23]] {{field-on:Bible}} 40|15|23 {{field-off:Bible}}</w:t>
      </w:r>
    </w:p>
    <w:p w:rsidR="006C48C3" w:rsidRPr="003E1806" w:rsidRDefault="00E50994" w:rsidP="001618AF">
      <w:r>
        <w:t xml:space="preserve">[[@Bible:Matt 15:24 ]][[15:24 &gt;&gt; Matt 15:24]] {{field-on:Bible}} 40|15|24 {{field-off:Bible}}</w:t>
      </w:r>
    </w:p>
    <w:p w:rsidR="006C48C3" w:rsidRPr="003E1806" w:rsidRDefault="00E50994" w:rsidP="001618AF">
      <w:r>
        <w:t xml:space="preserve">[[@Bible:Matt 15:25 ]][[15:25 &gt;&gt; Matt 15:25]] {{field-on:Bible}} 40|15|25 {{field-off:Bible}}</w:t>
      </w:r>
    </w:p>
    <w:p w:rsidR="006C48C3" w:rsidRPr="003E1806" w:rsidRDefault="00E50994" w:rsidP="001618AF">
      <w:r>
        <w:t xml:space="preserve">[[@Bible:Matt 15:26 ]][[15:26 &gt;&gt; Matt 15:26]] {{field-on:Bible}} 40|15|26 {{field-off:Bible}}</w:t>
      </w:r>
    </w:p>
    <w:p w:rsidR="006C48C3" w:rsidRPr="003E1806" w:rsidRDefault="00E50994" w:rsidP="001618AF">
      <w:r>
        <w:t xml:space="preserve">[[@Bible:Matt 15:27 ]][[15:27 &gt;&gt; Matt 15:27]] {{field-on:Bible}} 40|15|27 {{field-off:Bible}}</w:t>
      </w:r>
    </w:p>
    <w:p w:rsidR="006C48C3" w:rsidRPr="003E1806" w:rsidRDefault="00E50994" w:rsidP="001618AF">
      <w:r>
        <w:t xml:space="preserve">[[@Bible:Matt 15:28 ]][[15:28 &gt;&gt; Matt 15:28]] {{field-on:Bible}} 40|15|28 {{field-off:Bible}}</w:t>
      </w:r>
    </w:p>
    <w:p w:rsidR="006C48C3" w:rsidRPr="003E1806" w:rsidRDefault="00E50994" w:rsidP="001618AF">
      <w:r>
        <w:t xml:space="preserve">[[@Bible:Matt 15:29 ]][[15:29 &gt;&gt; Matt 15:29]] {{field-on:Bible}} 40|15|29 {{field-off:Bible}}</w:t>
      </w:r>
    </w:p>
    <w:p w:rsidR="006C48C3" w:rsidRPr="003E1806" w:rsidRDefault="00E50994" w:rsidP="001618AF">
      <w:r>
        <w:t xml:space="preserve">[[@Bible:Matt 15:30 ]][[15:30 &gt;&gt; Matt 15:30]] {{field-on:Bible}} 40|15|30 {{field-off:Bible}}</w:t>
      </w:r>
    </w:p>
    <w:p w:rsidR="006C48C3" w:rsidRPr="003E1806" w:rsidRDefault="00E50994" w:rsidP="001618AF">
      <w:r>
        <w:t xml:space="preserve">[[@Bible:Matt 15:31 ]][[15:31 &gt;&gt; Matt 15:31]] {{field-on:Bible}} 40|15|31 {{field-off:Bible}}</w:t>
      </w:r>
    </w:p>
    <w:p w:rsidR="006C48C3" w:rsidRPr="003E1806" w:rsidRDefault="00E50994" w:rsidP="001618AF">
      <w:r>
        <w:t xml:space="preserve">[[@Bible:Matt 15:32 ]][[15:32 &gt;&gt; Matt 15:32]] {{field-on:Bible}} 40|15|32 {{field-off:Bible}}</w:t>
      </w:r>
    </w:p>
    <w:p w:rsidR="006C48C3" w:rsidRPr="003E1806" w:rsidRDefault="00E50994" w:rsidP="001618AF">
      <w:r>
        <w:t xml:space="preserve">[[@Bible:Matt 15:33 ]][[15:33 &gt;&gt; Matt 15:33]] {{field-on:Bible}} 40|15|33 {{field-off:Bible}}</w:t>
      </w:r>
    </w:p>
    <w:p w:rsidR="006C48C3" w:rsidRPr="003E1806" w:rsidRDefault="00E50994" w:rsidP="001618AF">
      <w:r>
        <w:t xml:space="preserve">[[@Bible:Matt 15:34 ]][[15:34 &gt;&gt; Matt 15:34]] {{field-on:Bible}} 40|15|34 {{field-off:Bible}}</w:t>
      </w:r>
    </w:p>
    <w:p w:rsidR="006C48C3" w:rsidRPr="003E1806" w:rsidRDefault="00E50994" w:rsidP="001618AF">
      <w:r>
        <w:t xml:space="preserve">[[@Bible:Matt 15:35 ]][[15:35 &gt;&gt; Matt 15:35]] {{field-on:Bible}} 40|15|35 {{field-off:Bible}}</w:t>
      </w:r>
    </w:p>
    <w:p w:rsidR="006C48C3" w:rsidRPr="003E1806" w:rsidRDefault="00E50994" w:rsidP="001618AF">
      <w:r>
        <w:t xml:space="preserve">[[@Bible:Matt 15:36 ]][[15:36 &gt;&gt; Matt 15:36]] {{field-on:Bible}} 40|15|36 {{field-off:Bible}}</w:t>
      </w:r>
    </w:p>
    <w:p w:rsidR="006C48C3" w:rsidRPr="003E1806" w:rsidRDefault="00E50994" w:rsidP="001618AF">
      <w:r>
        <w:t xml:space="preserve">[[@Bible:Matt 15:37 ]][[15:37 &gt;&gt; Matt 15:37]] {{field-on:Bible}} 40|15|37 {{field-off:Bible}}</w:t>
      </w:r>
    </w:p>
    <w:p w:rsidR="006C48C3" w:rsidRPr="003E1806" w:rsidRDefault="00E50994" w:rsidP="001618AF">
      <w:r>
        <w:t xml:space="preserve">[[@Bible:Matt 15:38 ]][[15:38 &gt;&gt; Matt 15:38]] {{field-on:Bible}} 40|15|38 {{field-off:Bible}}</w:t>
      </w:r>
    </w:p>
    <w:p w:rsidR="006C48C3" w:rsidRPr="003E1806" w:rsidRDefault="00E50994" w:rsidP="001618AF">
      <w:r>
        <w:t xml:space="preserve">[[@Bible:Matt 15:39 ]][[15:39 &gt;&gt; Matt 15:39]] {{field-on:Bible}} 40|15|39 {{field-off:Bible}}</w:t>
      </w:r>
    </w:p>
    <w:p w:rsidR="00CB5105" w:rsidRPr="00853ED5" w:rsidRDefault="00CB5105" w:rsidP="00853ED5">
      <w:pPr>
        <w:pStyle w:val="Heading2"/>
      </w:pPr>
      <w:r w:rsidRPr="00853ED5">
        <w:t>Chapter 16</w:t>
      </w:r>
    </w:p>
    <w:p w:rsidR="006C48C3" w:rsidRPr="003E1806" w:rsidRDefault="00E50994" w:rsidP="001618AF">
      <w:r>
        <w:t xml:space="preserve">[[@Bible:Matt 16:1 ]][[16:1 &gt;&gt; Matt 16:1]] {{field-on:Bible}} 40|16|01 {{field-off:Bible}}</w:t>
      </w:r>
    </w:p>
    <w:p w:rsidR="006C48C3" w:rsidRPr="003E1806" w:rsidRDefault="00E50994" w:rsidP="001618AF">
      <w:r>
        <w:t xml:space="preserve">[[@Bible:Matt 16:2 ]][[16:2 &gt;&gt; Matt 16:2]] {{field-on:Bible}} 40|16|02 {{field-off:Bible}}</w:t>
      </w:r>
    </w:p>
    <w:p w:rsidR="006C48C3" w:rsidRPr="003E1806" w:rsidRDefault="00E50994" w:rsidP="001618AF">
      <w:r>
        <w:t xml:space="preserve">[[@Bible:Matt 16:3 ]][[16:3 &gt;&gt; Matt 16:3]] {{field-on:Bible}} 40|16|03 {{field-off:Bible}}</w:t>
      </w:r>
    </w:p>
    <w:p w:rsidR="006C48C3" w:rsidRPr="003E1806" w:rsidRDefault="00E50994" w:rsidP="001618AF">
      <w:r>
        <w:t xml:space="preserve">[[@Bible:Matt 16:4 ]][[16:4 &gt;&gt; Matt 16:4]] {{field-on:Bible}} 40|16|04 {{field-off:Bible}}</w:t>
      </w:r>
    </w:p>
    <w:p w:rsidR="006C48C3" w:rsidRPr="003E1806" w:rsidRDefault="00E50994" w:rsidP="001618AF">
      <w:r>
        <w:t xml:space="preserve">[[@Bible:Matt 16:5 ]][[16:5 &gt;&gt; Matt 16:5]] {{field-on:Bible}} 40|16|05 {{field-off:Bible}}</w:t>
      </w:r>
    </w:p>
    <w:p w:rsidR="006C48C3" w:rsidRPr="003E1806" w:rsidRDefault="00E50994" w:rsidP="001618AF">
      <w:r>
        <w:t xml:space="preserve">[[@Bible:Matt 16:6 ]][[16:6 &gt;&gt; Matt 16:6]] {{field-on:Bible}} 40|16|06 {{field-off:Bible}}</w:t>
      </w:r>
    </w:p>
    <w:p w:rsidR="006C48C3" w:rsidRPr="003E1806" w:rsidRDefault="00E50994" w:rsidP="001618AF">
      <w:r>
        <w:t xml:space="preserve">[[@Bible:Matt 16:7 ]][[16:7 &gt;&gt; Matt 16:7]] {{field-on:Bible}} 40|16|07 {{field-off:Bible}}</w:t>
      </w:r>
    </w:p>
    <w:p w:rsidR="006C48C3" w:rsidRPr="003E1806" w:rsidRDefault="00E50994" w:rsidP="001618AF">
      <w:r>
        <w:t xml:space="preserve">[[@Bible:Matt 16:8 ]][[16:8 &gt;&gt; Matt 16:8]] {{field-on:Bible}} 40|16|08 {{field-off:Bible}}</w:t>
      </w:r>
    </w:p>
    <w:p w:rsidR="006C48C3" w:rsidRPr="003E1806" w:rsidRDefault="00E50994" w:rsidP="001618AF">
      <w:r>
        <w:t xml:space="preserve">[[@Bible:Matt 16:9 ]][[16:9 &gt;&gt; Matt 16:9]] {{field-on:Bible}} 40|16|09 {{field-off:Bible}}</w:t>
      </w:r>
    </w:p>
    <w:p w:rsidR="006C48C3" w:rsidRPr="003E1806" w:rsidRDefault="00E50994" w:rsidP="001618AF">
      <w:r>
        <w:t xml:space="preserve">[[@Bible:Matt 16:10 ]][[16:10 &gt;&gt; Matt 16:10]] {{field-on:Bible}} 40|16|10 {{field-off:Bible}}</w:t>
      </w:r>
    </w:p>
    <w:p w:rsidR="006C48C3" w:rsidRPr="003E1806" w:rsidRDefault="00E50994" w:rsidP="001618AF">
      <w:r>
        <w:t xml:space="preserve">[[@Bible:Matt 16:11 ]][[16:11 &gt;&gt; Matt 16:11]] {{field-on:Bible}} 40|16|11 {{field-off:Bible}}</w:t>
      </w:r>
    </w:p>
    <w:p w:rsidR="006C48C3" w:rsidRPr="003E1806" w:rsidRDefault="00E50994" w:rsidP="001618AF">
      <w:r>
        <w:t xml:space="preserve">[[@Bible:Matt 16:12 ]][[16:12 &gt;&gt; Matt 16:12]] {{field-on:Bible}} 40|16|12 {{field-off:Bible}}</w:t>
      </w:r>
    </w:p>
    <w:p w:rsidR="006C48C3" w:rsidRPr="003E1806" w:rsidRDefault="00E50994" w:rsidP="001618AF">
      <w:r>
        <w:t xml:space="preserve">[[@Bible:Matt 16:13 ]][[16:13 &gt;&gt; Matt 16:13]] {{field-on:Bible}} 40|16|13 {{field-off:Bible}}</w:t>
      </w:r>
    </w:p>
    <w:p w:rsidR="006C48C3" w:rsidRPr="003E1806" w:rsidRDefault="00E50994" w:rsidP="001618AF">
      <w:r>
        <w:t xml:space="preserve">[[@Bible:Matt 16:14 ]][[16:14 &gt;&gt; Matt 16:14]] {{field-on:Bible}} 40|16|14 {{field-off:Bible}}</w:t>
      </w:r>
    </w:p>
    <w:p w:rsidR="006C48C3" w:rsidRPr="003E1806" w:rsidRDefault="00E50994" w:rsidP="001618AF">
      <w:r>
        <w:t xml:space="preserve">[[@Bible:Matt 16:15 ]][[16:15 &gt;&gt; Matt 16:15]] {{field-on:Bible}} 40|16|15 {{field-off:Bible}}</w:t>
      </w:r>
    </w:p>
    <w:p w:rsidR="006C48C3" w:rsidRPr="003E1806" w:rsidRDefault="00E50994" w:rsidP="001618AF">
      <w:r>
        <w:t xml:space="preserve">[[@Bible:Matt 16:16 ]][[16:16 &gt;&gt; Matt 16:16]] {{field-on:Bible}} 40|16|16 {{field-off:Bible}}</w:t>
      </w:r>
    </w:p>
    <w:p w:rsidR="006C48C3" w:rsidRPr="003E1806" w:rsidRDefault="00E50994" w:rsidP="001618AF">
      <w:r>
        <w:t xml:space="preserve">[[@Bible:Matt 16:17 ]][[16:17 &gt;&gt; Matt 16:17]] {{field-on:Bible}} 40|16|17 {{field-off:Bible}}</w:t>
      </w:r>
    </w:p>
    <w:p w:rsidR="006C48C3" w:rsidRPr="003E1806" w:rsidRDefault="00E50994" w:rsidP="001618AF">
      <w:r>
        <w:t xml:space="preserve">[[@Bible:Matt 16:18 ]][[16:18 &gt;&gt; Matt 16:18]] {{field-on:Bible}} 40|16|18 {{field-off:Bible}}</w:t>
      </w:r>
    </w:p>
    <w:p w:rsidR="006C48C3" w:rsidRPr="003E1806" w:rsidRDefault="00E50994" w:rsidP="001618AF">
      <w:r>
        <w:t xml:space="preserve">[[@Bible:Matt 16:19 ]][[16:19 &gt;&gt; Matt 16:19]] {{field-on:Bible}} 40|16|19 {{field-off:Bible}}</w:t>
      </w:r>
    </w:p>
    <w:p w:rsidR="006C48C3" w:rsidRPr="003E1806" w:rsidRDefault="00E50994" w:rsidP="001618AF">
      <w:r>
        <w:t xml:space="preserve">[[@Bible:Matt 16:20 ]][[16:20 &gt;&gt; Matt 16:20]] {{field-on:Bible}} 40|16|20 {{field-off:Bible}}</w:t>
      </w:r>
    </w:p>
    <w:p w:rsidR="006C48C3" w:rsidRPr="003E1806" w:rsidRDefault="00E50994" w:rsidP="001618AF">
      <w:r>
        <w:t xml:space="preserve">[[@Bible:Matt 16:21 ]][[16:21 &gt;&gt; Matt 16:21]] {{field-on:Bible}} 40|16|21 {{field-off:Bible}}</w:t>
      </w:r>
    </w:p>
    <w:p w:rsidR="006C48C3" w:rsidRPr="003E1806" w:rsidRDefault="00E50994" w:rsidP="001618AF">
      <w:r>
        <w:t xml:space="preserve">[[@Bible:Matt 16:22 ]][[16:22 &gt;&gt; Matt 16:22]] {{field-on:Bible}} 40|16|22 {{field-off:Bible}}</w:t>
      </w:r>
    </w:p>
    <w:p w:rsidR="006C48C3" w:rsidRPr="003E1806" w:rsidRDefault="00E50994" w:rsidP="001618AF">
      <w:r>
        <w:t xml:space="preserve">[[@Bible:Matt 16:23 ]][[16:23 &gt;&gt; Matt 16:23]] {{field-on:Bible}} 40|16|23 {{field-off:Bible}}</w:t>
      </w:r>
    </w:p>
    <w:p w:rsidR="006C48C3" w:rsidRPr="003E1806" w:rsidRDefault="00E50994" w:rsidP="001618AF">
      <w:r>
        <w:t xml:space="preserve">[[@Bible:Matt 16:24 ]][[16:24 &gt;&gt; Matt 16:24]] {{field-on:Bible}} 40|16|24 {{field-off:Bible}}</w:t>
      </w:r>
    </w:p>
    <w:p w:rsidR="006C48C3" w:rsidRPr="003E1806" w:rsidRDefault="00E50994" w:rsidP="001618AF">
      <w:r>
        <w:t xml:space="preserve">[[@Bible:Matt 16:25 ]][[16:25 &gt;&gt; Matt 16:25]] {{field-on:Bible}} 40|16|25 {{field-off:Bible}}</w:t>
      </w:r>
    </w:p>
    <w:p w:rsidR="006C48C3" w:rsidRPr="003E1806" w:rsidRDefault="00E50994" w:rsidP="001618AF">
      <w:r>
        <w:t xml:space="preserve">[[@Bible:Matt 16:26 ]][[16:26 &gt;&gt; Matt 16:26]] {{field-on:Bible}} 40|16|26 {{field-off:Bible}}</w:t>
      </w:r>
    </w:p>
    <w:p w:rsidR="006C48C3" w:rsidRPr="003E1806" w:rsidRDefault="00E50994" w:rsidP="001618AF">
      <w:r>
        <w:t xml:space="preserve">[[@Bible:Matt 16:27 ]][[16:27 &gt;&gt; Matt 16:27]] {{field-on:Bible}} 40|16|27 {{field-off:Bible}}</w:t>
      </w:r>
    </w:p>
    <w:p w:rsidR="006C48C3" w:rsidRPr="003E1806" w:rsidRDefault="00E50994" w:rsidP="001618AF">
      <w:r>
        <w:t xml:space="preserve">[[@Bible:Matt 16:28 ]][[16:28 &gt;&gt; Matt 16:28]] {{field-on:Bible}} 40|16|28 {{field-off:Bible}}</w:t>
      </w:r>
    </w:p>
    <w:p w:rsidR="00CB5105" w:rsidRPr="00853ED5" w:rsidRDefault="00CB5105" w:rsidP="00853ED5">
      <w:pPr>
        <w:pStyle w:val="Heading2"/>
      </w:pPr>
      <w:r w:rsidRPr="00853ED5">
        <w:t>Chapter 17</w:t>
      </w:r>
    </w:p>
    <w:p w:rsidR="006C48C3" w:rsidRPr="003E1806" w:rsidRDefault="00E50994" w:rsidP="001618AF">
      <w:r>
        <w:t xml:space="preserve">[[@Bible:Matt 17:1 ]][[17:1 &gt;&gt; Matt 17:1]] {{field-on:Bible}} 40|17|01 {{field-off:Bible}}</w:t>
      </w:r>
    </w:p>
    <w:p w:rsidR="006C48C3" w:rsidRPr="003E1806" w:rsidRDefault="00E50994" w:rsidP="001618AF">
      <w:r>
        <w:t xml:space="preserve">[[@Bible:Matt 17:2 ]][[17:2 &gt;&gt; Matt 17:2]] {{field-on:Bible}} 40|17|02 {{field-off:Bible}}</w:t>
      </w:r>
    </w:p>
    <w:p w:rsidR="006C48C3" w:rsidRPr="003E1806" w:rsidRDefault="00E50994" w:rsidP="001618AF">
      <w:r>
        <w:t xml:space="preserve">[[@Bible:Matt 17:3 ]][[17:3 &gt;&gt; Matt 17:3]] {{field-on:Bible}} 40|17|03 {{field-off:Bible}}</w:t>
      </w:r>
    </w:p>
    <w:p w:rsidR="006C48C3" w:rsidRPr="003E1806" w:rsidRDefault="00E50994" w:rsidP="001618AF">
      <w:r>
        <w:t xml:space="preserve">[[@Bible:Matt 17:4 ]][[17:4 &gt;&gt; Matt 17:4]] {{field-on:Bible}} 40|17|04 {{field-off:Bible}}</w:t>
      </w:r>
    </w:p>
    <w:p w:rsidR="006C48C3" w:rsidRPr="003E1806" w:rsidRDefault="00E50994" w:rsidP="001618AF">
      <w:r>
        <w:t xml:space="preserve">[[@Bible:Matt 17:5 ]][[17:5 &gt;&gt; Matt 17:5]] {{field-on:Bible}} 40|17|05 {{field-off:Bible}}</w:t>
      </w:r>
    </w:p>
    <w:p w:rsidR="006C48C3" w:rsidRPr="003E1806" w:rsidRDefault="00E50994" w:rsidP="001618AF">
      <w:r>
        <w:t xml:space="preserve">[[@Bible:Matt 17:6 ]][[17:6 &gt;&gt; Matt 17:6]] {{field-on:Bible}} 40|17|06 {{field-off:Bible}}</w:t>
      </w:r>
    </w:p>
    <w:p w:rsidR="006C48C3" w:rsidRPr="003E1806" w:rsidRDefault="00E50994" w:rsidP="001618AF">
      <w:r>
        <w:t xml:space="preserve">[[@Bible:Matt 17:7 ]][[17:7 &gt;&gt; Matt 17:7]] {{field-on:Bible}} 40|17|07 {{field-off:Bible}}</w:t>
      </w:r>
    </w:p>
    <w:p w:rsidR="006C48C3" w:rsidRPr="003E1806" w:rsidRDefault="00E50994" w:rsidP="001618AF">
      <w:r>
        <w:t xml:space="preserve">[[@Bible:Matt 17:8 ]][[17:8 &gt;&gt; Matt 17:8]] {{field-on:Bible}} 40|17|08 {{field-off:Bible}}</w:t>
      </w:r>
    </w:p>
    <w:p w:rsidR="006C48C3" w:rsidRPr="003E1806" w:rsidRDefault="00E50994" w:rsidP="001618AF">
      <w:r>
        <w:t xml:space="preserve">[[@Bible:Matt 17:9 ]][[17:9 &gt;&gt; Matt 17:9]] {{field-on:Bible}} 40|17|09 {{field-off:Bible}}</w:t>
      </w:r>
    </w:p>
    <w:p w:rsidR="006C48C3" w:rsidRPr="003E1806" w:rsidRDefault="00E50994" w:rsidP="001618AF">
      <w:r>
        <w:t xml:space="preserve">[[@Bible:Matt 17:10 ]][[17:10 &gt;&gt; Matt 17:10]] {{field-on:Bible}} 40|17|10 {{field-off:Bible}}</w:t>
      </w:r>
    </w:p>
    <w:p w:rsidR="006C48C3" w:rsidRPr="003E1806" w:rsidRDefault="00E50994" w:rsidP="001618AF">
      <w:r>
        <w:t xml:space="preserve">[[@Bible:Matt 17:11 ]][[17:11 &gt;&gt; Matt 17:11]] {{field-on:Bible}} 40|17|11 {{field-off:Bible}}</w:t>
      </w:r>
    </w:p>
    <w:p w:rsidR="006C48C3" w:rsidRPr="003E1806" w:rsidRDefault="00E50994" w:rsidP="001618AF">
      <w:r>
        <w:t xml:space="preserve">[[@Bible:Matt 17:12 ]][[17:12 &gt;&gt; Matt 17:12]] {{field-on:Bible}} 40|17|12 {{field-off:Bible}}</w:t>
      </w:r>
    </w:p>
    <w:p w:rsidR="006C48C3" w:rsidRPr="003E1806" w:rsidRDefault="00E50994" w:rsidP="001618AF">
      <w:r>
        <w:t xml:space="preserve">[[@Bible:Matt 17:13 ]][[17:13 &gt;&gt; Matt 17:13]] {{field-on:Bible}} 40|17|13 {{field-off:Bible}}</w:t>
      </w:r>
    </w:p>
    <w:p w:rsidR="006C48C3" w:rsidRPr="003E1806" w:rsidRDefault="00E50994" w:rsidP="001618AF">
      <w:r>
        <w:t xml:space="preserve">[[@Bible:Matt 17:14 ]][[17:14 &gt;&gt; Matt 17:14]] {{field-on:Bible}} 40|17|14 {{field-off:Bible}}</w:t>
      </w:r>
    </w:p>
    <w:p w:rsidR="006C48C3" w:rsidRPr="003E1806" w:rsidRDefault="00E50994" w:rsidP="001618AF">
      <w:r>
        <w:t xml:space="preserve">[[@Bible:Matt 17:15 ]][[17:15 &gt;&gt; Matt 17:15]] {{field-on:Bible}} 40|17|15 {{field-off:Bible}}</w:t>
      </w:r>
    </w:p>
    <w:p w:rsidR="006C48C3" w:rsidRPr="003E1806" w:rsidRDefault="00E50994" w:rsidP="001618AF">
      <w:r>
        <w:t xml:space="preserve">[[@Bible:Matt 17:16 ]][[17:16 &gt;&gt; Matt 17:16]] {{field-on:Bible}} 40|17|16 {{field-off:Bible}}</w:t>
      </w:r>
    </w:p>
    <w:p w:rsidR="006C48C3" w:rsidRPr="003E1806" w:rsidRDefault="00E50994" w:rsidP="001618AF">
      <w:r>
        <w:t xml:space="preserve">[[@Bible:Matt 17:17 ]][[17:17 &gt;&gt; Matt 17:17]] {{field-on:Bible}} 40|17|17 {{field-off:Bible}}</w:t>
      </w:r>
    </w:p>
    <w:p w:rsidR="006C48C3" w:rsidRPr="003E1806" w:rsidRDefault="00E50994" w:rsidP="001618AF">
      <w:r>
        <w:t xml:space="preserve">[[@Bible:Matt 17:18 ]][[17:18 &gt;&gt; Matt 17:18]] {{field-on:Bible}} 40|17|18 {{field-off:Bible}}</w:t>
      </w:r>
    </w:p>
    <w:p w:rsidR="006C48C3" w:rsidRPr="003E1806" w:rsidRDefault="00E50994" w:rsidP="001618AF">
      <w:r>
        <w:t xml:space="preserve">[[@Bible:Matt 17:19 ]][[17:19 &gt;&gt; Matt 17:19]] {{field-on:Bible}} 40|17|19 {{field-off:Bible}}</w:t>
      </w:r>
    </w:p>
    <w:p w:rsidR="006C48C3" w:rsidRPr="003E1806" w:rsidRDefault="00E50994" w:rsidP="001618AF">
      <w:r>
        <w:t xml:space="preserve">[[@Bible:Matt 17:20 ]][[17:20 &gt;&gt; Matt 17:20]] {{field-on:Bible}} 40|17|20 {{field-off:Bible}}</w:t>
      </w:r>
    </w:p>
    <w:p w:rsidR="006C48C3" w:rsidRPr="003E1806" w:rsidRDefault="00E50994" w:rsidP="001618AF">
      <w:r>
        <w:t xml:space="preserve">[[@Bible:Matt 17:21 ]][[17:21 &gt;&gt; Matt 17:21]] {{field-on:Bible}} 40|17|21 {{field-off:Bible}}</w:t>
      </w:r>
    </w:p>
    <w:p w:rsidR="006C48C3" w:rsidRPr="003E1806" w:rsidRDefault="00E50994" w:rsidP="001618AF">
      <w:r>
        <w:t xml:space="preserve">[[@Bible:Matt 17:22 ]][[17:22 &gt;&gt; Matt 17:22]] {{field-on:Bible}} 40|17|22 {{field-off:Bible}}</w:t>
      </w:r>
    </w:p>
    <w:p w:rsidR="006C48C3" w:rsidRPr="003E1806" w:rsidRDefault="00E50994" w:rsidP="001618AF">
      <w:r>
        <w:t xml:space="preserve">[[@Bible:Matt 17:23 ]][[17:23 &gt;&gt; Matt 17:23]] {{field-on:Bible}} 40|17|23 {{field-off:Bible}}</w:t>
      </w:r>
    </w:p>
    <w:p w:rsidR="006C48C3" w:rsidRPr="003E1806" w:rsidRDefault="00E50994" w:rsidP="001618AF">
      <w:r>
        <w:t xml:space="preserve">[[@Bible:Matt 17:24 ]][[17:24 &gt;&gt; Matt 17:24]] {{field-on:Bible}} 40|17|24 {{field-off:Bible}}</w:t>
      </w:r>
    </w:p>
    <w:p w:rsidR="006C48C3" w:rsidRPr="003E1806" w:rsidRDefault="00E50994" w:rsidP="001618AF">
      <w:r>
        <w:t xml:space="preserve">[[@Bible:Matt 17:25 ]][[17:25 &gt;&gt; Matt 17:25]] {{field-on:Bible}} 40|17|25 {{field-off:Bible}}</w:t>
      </w:r>
    </w:p>
    <w:p w:rsidR="006C48C3" w:rsidRPr="003E1806" w:rsidRDefault="00E50994" w:rsidP="001618AF">
      <w:r>
        <w:t xml:space="preserve">[[@Bible:Matt 17:26 ]][[17:26 &gt;&gt; Matt 17:26]] {{field-on:Bible}} 40|17|26 {{field-off:Bible}}</w:t>
      </w:r>
    </w:p>
    <w:p w:rsidR="006C48C3" w:rsidRPr="003E1806" w:rsidRDefault="00E50994" w:rsidP="001618AF">
      <w:r>
        <w:t xml:space="preserve">[[@Bible:Matt 17:27 ]][[17:27 &gt;&gt; Matt 17:27]] {{field-on:Bible}} 40|17|27 {{field-off:Bible}}</w:t>
      </w:r>
    </w:p>
    <w:p w:rsidR="00CB5105" w:rsidRPr="00853ED5" w:rsidRDefault="00CB5105" w:rsidP="00853ED5">
      <w:pPr>
        <w:pStyle w:val="Heading2"/>
      </w:pPr>
      <w:r w:rsidRPr="00853ED5">
        <w:t>Chapter 18</w:t>
      </w:r>
    </w:p>
    <w:p w:rsidR="006C48C3" w:rsidRPr="003E1806" w:rsidRDefault="00E50994" w:rsidP="001618AF">
      <w:r>
        <w:t xml:space="preserve">[[@Bible:Matt 18:1 ]][[18:1 &gt;&gt; Matt 18:1]] {{field-on:Bible}} 40|18|01 {{field-off:Bible}}</w:t>
      </w:r>
    </w:p>
    <w:p w:rsidR="006C48C3" w:rsidRPr="003E1806" w:rsidRDefault="00E50994" w:rsidP="001618AF">
      <w:r>
        <w:t xml:space="preserve">[[@Bible:Matt 18:2 ]][[18:2 &gt;&gt; Matt 18:2]] {{field-on:Bible}} 40|18|02 {{field-off:Bible}}</w:t>
      </w:r>
    </w:p>
    <w:p w:rsidR="006C48C3" w:rsidRPr="003E1806" w:rsidRDefault="00E50994" w:rsidP="001618AF">
      <w:r>
        <w:t xml:space="preserve">[[@Bible:Matt 18:3 ]][[18:3 &gt;&gt; Matt 18:3]] {{field-on:Bible}} 40|18|03 {{field-off:Bible}}</w:t>
      </w:r>
    </w:p>
    <w:p w:rsidR="006C48C3" w:rsidRPr="003E1806" w:rsidRDefault="00E50994" w:rsidP="001618AF">
      <w:r>
        <w:t xml:space="preserve">[[@Bible:Matt 18:4 ]][[18:4 &gt;&gt; Matt 18:4]] {{field-on:Bible}} 40|18|04 {{field-off:Bible}}</w:t>
      </w:r>
    </w:p>
    <w:p w:rsidR="006C48C3" w:rsidRPr="003E1806" w:rsidRDefault="00E50994" w:rsidP="001618AF">
      <w:r>
        <w:t xml:space="preserve">[[@Bible:Matt 18:5 ]][[18:5 &gt;&gt; Matt 18:5]] {{field-on:Bible}} 40|18|05 {{field-off:Bible}}</w:t>
      </w:r>
    </w:p>
    <w:p w:rsidR="006C48C3" w:rsidRPr="003E1806" w:rsidRDefault="00E50994" w:rsidP="001618AF">
      <w:r>
        <w:t xml:space="preserve">[[@Bible:Matt 18:6 ]][[18:6 &gt;&gt; Matt 18:6]] {{field-on:Bible}} 40|18|06 {{field-off:Bible}}</w:t>
      </w:r>
    </w:p>
    <w:p w:rsidR="006C48C3" w:rsidRPr="003E1806" w:rsidRDefault="00E50994" w:rsidP="001618AF">
      <w:r>
        <w:t xml:space="preserve">[[@Bible:Matt 18:7 ]][[18:7 &gt;&gt; Matt 18:7]] {{field-on:Bible}} 40|18|07 {{field-off:Bible}}</w:t>
      </w:r>
    </w:p>
    <w:p w:rsidR="006C48C3" w:rsidRPr="003E1806" w:rsidRDefault="00E50994" w:rsidP="001618AF">
      <w:r>
        <w:t xml:space="preserve">[[@Bible:Matt 18:8 ]][[18:8 &gt;&gt; Matt 18:8]] {{field-on:Bible}} 40|18|08 {{field-off:Bible}}</w:t>
      </w:r>
    </w:p>
    <w:p w:rsidR="006C48C3" w:rsidRPr="003E1806" w:rsidRDefault="00E50994" w:rsidP="001618AF">
      <w:r>
        <w:t xml:space="preserve">[[@Bible:Matt 18:9 ]][[18:9 &gt;&gt; Matt 18:9]] {{field-on:Bible}} 40|18|09 {{field-off:Bible}}</w:t>
      </w:r>
    </w:p>
    <w:p w:rsidR="006C48C3" w:rsidRPr="003E1806" w:rsidRDefault="00E50994" w:rsidP="001618AF">
      <w:r>
        <w:t xml:space="preserve">[[@Bible:Matt 18:10 ]][[18:10 &gt;&gt; Matt 18:10]] {{field-on:Bible}} 40|18|10 {{field-off:Bible}}</w:t>
      </w:r>
    </w:p>
    <w:p w:rsidR="006C48C3" w:rsidRPr="003E1806" w:rsidRDefault="00E50994" w:rsidP="001618AF">
      <w:r>
        <w:t xml:space="preserve">[[@Bible:Matt 18:11 ]][[18:11 &gt;&gt; Matt 18:11]] {{field-on:Bible}} 40|18|11 {{field-off:Bible}}</w:t>
      </w:r>
    </w:p>
    <w:p w:rsidR="006C48C3" w:rsidRPr="003E1806" w:rsidRDefault="00E50994" w:rsidP="001618AF">
      <w:r>
        <w:t xml:space="preserve">[[@Bible:Matt 18:12 ]][[18:12 &gt;&gt; Matt 18:12]] {{field-on:Bible}} 40|18|12 {{field-off:Bible}}</w:t>
      </w:r>
    </w:p>
    <w:p w:rsidR="006C48C3" w:rsidRPr="003E1806" w:rsidRDefault="00E50994" w:rsidP="001618AF">
      <w:r>
        <w:t xml:space="preserve">[[@Bible:Matt 18:13 ]][[18:13 &gt;&gt; Matt 18:13]] {{field-on:Bible}} 40|18|13 {{field-off:Bible}}</w:t>
      </w:r>
    </w:p>
    <w:p w:rsidR="006C48C3" w:rsidRPr="003E1806" w:rsidRDefault="00E50994" w:rsidP="001618AF">
      <w:r>
        <w:t xml:space="preserve">[[@Bible:Matt 18:14 ]][[18:14 &gt;&gt; Matt 18:14]] {{field-on:Bible}} 40|18|14 {{field-off:Bible}}</w:t>
      </w:r>
    </w:p>
    <w:p w:rsidR="006C48C3" w:rsidRPr="003E1806" w:rsidRDefault="00E50994" w:rsidP="001618AF">
      <w:r>
        <w:t xml:space="preserve">[[@Bible:Matt 18:15 ]][[18:15 &gt;&gt; Matt 18:15]] {{field-on:Bible}} 40|18|15 {{field-off:Bible}}</w:t>
      </w:r>
    </w:p>
    <w:p w:rsidR="006C48C3" w:rsidRPr="003E1806" w:rsidRDefault="00E50994" w:rsidP="001618AF">
      <w:r>
        <w:t xml:space="preserve">[[@Bible:Matt 18:16 ]][[18:16 &gt;&gt; Matt 18:16]] {{field-on:Bible}} 40|18|16 {{field-off:Bible}}</w:t>
      </w:r>
    </w:p>
    <w:p w:rsidR="006C48C3" w:rsidRPr="003E1806" w:rsidRDefault="00E50994" w:rsidP="001618AF">
      <w:r>
        <w:t xml:space="preserve">[[@Bible:Matt 18:17 ]][[18:17 &gt;&gt; Matt 18:17]] {{field-on:Bible}} 40|18|17 {{field-off:Bible}}</w:t>
      </w:r>
    </w:p>
    <w:p w:rsidR="006C48C3" w:rsidRPr="003E1806" w:rsidRDefault="00E50994" w:rsidP="001618AF">
      <w:r>
        <w:t xml:space="preserve">[[@Bible:Matt 18:18 ]][[18:18 &gt;&gt; Matt 18:18]] {{field-on:Bible}} 40|18|18 {{field-off:Bible}}</w:t>
      </w:r>
    </w:p>
    <w:p w:rsidR="006C48C3" w:rsidRPr="003E1806" w:rsidRDefault="00E50994" w:rsidP="001618AF">
      <w:r>
        <w:t xml:space="preserve">[[@Bible:Matt 18:19 ]][[18:19 &gt;&gt; Matt 18:19]] {{field-on:Bible}} 40|18|19 {{field-off:Bible}}</w:t>
      </w:r>
    </w:p>
    <w:p w:rsidR="006C48C3" w:rsidRPr="003E1806" w:rsidRDefault="00E50994" w:rsidP="001618AF">
      <w:r>
        <w:t xml:space="preserve">[[@Bible:Matt 18:20 ]][[18:20 &gt;&gt; Matt 18:20]] {{field-on:Bible}} 40|18|20 {{field-off:Bible}}</w:t>
      </w:r>
    </w:p>
    <w:p w:rsidR="006C48C3" w:rsidRPr="003E1806" w:rsidRDefault="00E50994" w:rsidP="001618AF">
      <w:r>
        <w:t xml:space="preserve">[[@Bible:Matt 18:21 ]][[18:21 &gt;&gt; Matt 18:21]] {{field-on:Bible}} 40|18|21 {{field-off:Bible}}</w:t>
      </w:r>
    </w:p>
    <w:p w:rsidR="006C48C3" w:rsidRPr="003E1806" w:rsidRDefault="00E50994" w:rsidP="001618AF">
      <w:r>
        <w:t xml:space="preserve">[[@Bible:Matt 18:22 ]][[18:22 &gt;&gt; Matt 18:22]] {{field-on:Bible}} 40|18|22 {{field-off:Bible}}</w:t>
      </w:r>
    </w:p>
    <w:p w:rsidR="006C48C3" w:rsidRPr="003E1806" w:rsidRDefault="00E50994" w:rsidP="001618AF">
      <w:r>
        <w:t xml:space="preserve">[[@Bible:Matt 18:23 ]][[18:23 &gt;&gt; Matt 18:23]] {{field-on:Bible}} 40|18|23 {{field-off:Bible}}</w:t>
      </w:r>
    </w:p>
    <w:p w:rsidR="006C48C3" w:rsidRPr="003E1806" w:rsidRDefault="00E50994" w:rsidP="001618AF">
      <w:r>
        <w:t xml:space="preserve">[[@Bible:Matt 18:24 ]][[18:24 &gt;&gt; Matt 18:24]] {{field-on:Bible}} 40|18|24 {{field-off:Bible}}</w:t>
      </w:r>
    </w:p>
    <w:p w:rsidR="006C48C3" w:rsidRPr="003E1806" w:rsidRDefault="00E50994" w:rsidP="001618AF">
      <w:r>
        <w:t xml:space="preserve">[[@Bible:Matt 18:25 ]][[18:25 &gt;&gt; Matt 18:25]] {{field-on:Bible}} 40|18|25 {{field-off:Bible}}</w:t>
      </w:r>
    </w:p>
    <w:p w:rsidR="006C48C3" w:rsidRPr="003E1806" w:rsidRDefault="00E50994" w:rsidP="001618AF">
      <w:r>
        <w:t xml:space="preserve">[[@Bible:Matt 18:26 ]][[18:26 &gt;&gt; Matt 18:26]] {{field-on:Bible}} 40|18|26 {{field-off:Bible}}</w:t>
      </w:r>
    </w:p>
    <w:p w:rsidR="006C48C3" w:rsidRPr="003E1806" w:rsidRDefault="00E50994" w:rsidP="001618AF">
      <w:r>
        <w:t xml:space="preserve">[[@Bible:Matt 18:27 ]][[18:27 &gt;&gt; Matt 18:27]] {{field-on:Bible}} 40|18|27 {{field-off:Bible}}</w:t>
      </w:r>
    </w:p>
    <w:p w:rsidR="006C48C3" w:rsidRPr="003E1806" w:rsidRDefault="00E50994" w:rsidP="001618AF">
      <w:r>
        <w:t xml:space="preserve">[[@Bible:Matt 18:28 ]][[18:28 &gt;&gt; Matt 18:28]] {{field-on:Bible}} 40|18|28 {{field-off:Bible}}</w:t>
      </w:r>
    </w:p>
    <w:p w:rsidR="006C48C3" w:rsidRPr="003E1806" w:rsidRDefault="00E50994" w:rsidP="001618AF">
      <w:r>
        <w:t xml:space="preserve">[[@Bible:Matt 18:29 ]][[18:29 &gt;&gt; Matt 18:29]] {{field-on:Bible}} 40|18|29 {{field-off:Bible}}</w:t>
      </w:r>
    </w:p>
    <w:p w:rsidR="006C48C3" w:rsidRPr="003E1806" w:rsidRDefault="00E50994" w:rsidP="001618AF">
      <w:r>
        <w:t xml:space="preserve">[[@Bible:Matt 18:30 ]][[18:30 &gt;&gt; Matt 18:30]] {{field-on:Bible}} 40|18|30 {{field-off:Bible}}</w:t>
      </w:r>
    </w:p>
    <w:p w:rsidR="006C48C3" w:rsidRPr="003E1806" w:rsidRDefault="00E50994" w:rsidP="001618AF">
      <w:r>
        <w:t xml:space="preserve">[[@Bible:Matt 18:31 ]][[18:31 &gt;&gt; Matt 18:31]] {{field-on:Bible}} 40|18|31 {{field-off:Bible}}</w:t>
      </w:r>
    </w:p>
    <w:p w:rsidR="006C48C3" w:rsidRPr="003E1806" w:rsidRDefault="00E50994" w:rsidP="001618AF">
      <w:r>
        <w:t xml:space="preserve">[[@Bible:Matt 18:32 ]][[18:32 &gt;&gt; Matt 18:32]] {{field-on:Bible}} 40|18|32 {{field-off:Bible}}</w:t>
      </w:r>
    </w:p>
    <w:p w:rsidR="006C48C3" w:rsidRPr="003E1806" w:rsidRDefault="00E50994" w:rsidP="001618AF">
      <w:r>
        <w:t xml:space="preserve">[[@Bible:Matt 18:33 ]][[18:33 &gt;&gt; Matt 18:33]] {{field-on:Bible}} 40|18|33 {{field-off:Bible}}</w:t>
      </w:r>
    </w:p>
    <w:p w:rsidR="006C48C3" w:rsidRPr="003E1806" w:rsidRDefault="00E50994" w:rsidP="001618AF">
      <w:r>
        <w:t xml:space="preserve">[[@Bible:Matt 18:34 ]][[18:34 &gt;&gt; Matt 18:34]] {{field-on:Bible}} 40|18|34 {{field-off:Bible}}</w:t>
      </w:r>
    </w:p>
    <w:p w:rsidR="006C48C3" w:rsidRPr="003E1806" w:rsidRDefault="00E50994" w:rsidP="001618AF">
      <w:r>
        <w:t xml:space="preserve">[[@Bible:Matt 18:35 ]][[18:35 &gt;&gt; Matt 18:35]] {{field-on:Bible}} 40|18|35 {{field-off:Bible}}</w:t>
      </w:r>
    </w:p>
    <w:p w:rsidR="00CB5105" w:rsidRPr="00853ED5" w:rsidRDefault="00CB5105" w:rsidP="00853ED5">
      <w:pPr>
        <w:pStyle w:val="Heading2"/>
      </w:pPr>
      <w:r w:rsidRPr="00853ED5">
        <w:t>Chapter 19</w:t>
      </w:r>
    </w:p>
    <w:p w:rsidR="006C48C3" w:rsidRPr="003E1806" w:rsidRDefault="00E50994" w:rsidP="001618AF">
      <w:r>
        <w:t xml:space="preserve">[[@Bible:Matt 19:1 ]][[19:1 &gt;&gt; Matt 19:1]] {{field-on:Bible}} 40|19|01 {{field-off:Bible}}</w:t>
      </w:r>
    </w:p>
    <w:p w:rsidR="006C48C3" w:rsidRPr="003E1806" w:rsidRDefault="00E50994" w:rsidP="001618AF">
      <w:r>
        <w:t xml:space="preserve">[[@Bible:Matt 19:2 ]][[19:2 &gt;&gt; Matt 19:2]] {{field-on:Bible}} 40|19|02 {{field-off:Bible}}</w:t>
      </w:r>
    </w:p>
    <w:p w:rsidR="006C48C3" w:rsidRPr="003E1806" w:rsidRDefault="00E50994" w:rsidP="001618AF">
      <w:r>
        <w:t xml:space="preserve">[[@Bible:Matt 19:3 ]][[19:3 &gt;&gt; Matt 19:3]] {{field-on:Bible}} 40|19|03 {{field-off:Bible}}</w:t>
      </w:r>
    </w:p>
    <w:p w:rsidR="006C48C3" w:rsidRPr="003E1806" w:rsidRDefault="00E50994" w:rsidP="001618AF">
      <w:r>
        <w:t xml:space="preserve">[[@Bible:Matt 19:4 ]][[19:4 &gt;&gt; Matt 19:4]] {{field-on:Bible}} 40|19|04 {{field-off:Bible}}</w:t>
      </w:r>
    </w:p>
    <w:p w:rsidR="006C48C3" w:rsidRPr="003E1806" w:rsidRDefault="00E50994" w:rsidP="001618AF">
      <w:r>
        <w:t xml:space="preserve">[[@Bible:Matt 19:5 ]][[19:5 &gt;&gt; Matt 19:5]] {{field-on:Bible}} 40|19|05 {{field-off:Bible}}</w:t>
      </w:r>
    </w:p>
    <w:p w:rsidR="006C48C3" w:rsidRPr="003E1806" w:rsidRDefault="00E50994" w:rsidP="001618AF">
      <w:r>
        <w:t xml:space="preserve">[[@Bible:Matt 19:6 ]][[19:6 &gt;&gt; Matt 19:6]] {{field-on:Bible}} 40|19|06 {{field-off:Bible}}</w:t>
      </w:r>
    </w:p>
    <w:p w:rsidR="006C48C3" w:rsidRPr="003E1806" w:rsidRDefault="00E50994" w:rsidP="001618AF">
      <w:r>
        <w:t xml:space="preserve">[[@Bible:Matt 19:7 ]][[19:7 &gt;&gt; Matt 19:7]] {{field-on:Bible}} 40|19|07 {{field-off:Bible}}</w:t>
      </w:r>
    </w:p>
    <w:p w:rsidR="006C48C3" w:rsidRPr="003E1806" w:rsidRDefault="00E50994" w:rsidP="001618AF">
      <w:r>
        <w:t xml:space="preserve">[[@Bible:Matt 19:8 ]][[19:8 &gt;&gt; Matt 19:8]] {{field-on:Bible}} 40|19|08 {{field-off:Bible}}</w:t>
      </w:r>
    </w:p>
    <w:p w:rsidR="006C48C3" w:rsidRPr="003E1806" w:rsidRDefault="00E50994" w:rsidP="001618AF">
      <w:r>
        <w:t xml:space="preserve">[[@Bible:Matt 19:9 ]][[19:9 &gt;&gt; Matt 19:9]] {{field-on:Bible}} 40|19|09 {{field-off:Bible}}</w:t>
      </w:r>
    </w:p>
    <w:p w:rsidR="006C48C3" w:rsidRPr="003E1806" w:rsidRDefault="00E50994" w:rsidP="001618AF">
      <w:r>
        <w:t xml:space="preserve">[[@Bible:Matt 19:10 ]][[19:10 &gt;&gt; Matt 19:10]] {{field-on:Bible}} 40|19|10 {{field-off:Bible}}</w:t>
      </w:r>
    </w:p>
    <w:p w:rsidR="006C48C3" w:rsidRPr="003E1806" w:rsidRDefault="00E50994" w:rsidP="001618AF">
      <w:r>
        <w:t xml:space="preserve">[[@Bible:Matt 19:11 ]][[19:11 &gt;&gt; Matt 19:11]] {{field-on:Bible}} 40|19|11 {{field-off:Bible}}</w:t>
      </w:r>
    </w:p>
    <w:p w:rsidR="006C48C3" w:rsidRPr="003E1806" w:rsidRDefault="00E50994" w:rsidP="001618AF">
      <w:r>
        <w:t xml:space="preserve">[[@Bible:Matt 19:12 ]][[19:12 &gt;&gt; Matt 19:12]] {{field-on:Bible}} 40|19|12 {{field-off:Bible}}</w:t>
      </w:r>
    </w:p>
    <w:p w:rsidR="006C48C3" w:rsidRPr="003E1806" w:rsidRDefault="00E50994" w:rsidP="001618AF">
      <w:r>
        <w:t xml:space="preserve">[[@Bible:Matt 19:13 ]][[19:13 &gt;&gt; Matt 19:13]] {{field-on:Bible}} 40|19|13 {{field-off:Bible}}</w:t>
      </w:r>
    </w:p>
    <w:p w:rsidR="006C48C3" w:rsidRPr="003E1806" w:rsidRDefault="00E50994" w:rsidP="001618AF">
      <w:r>
        <w:t xml:space="preserve">[[@Bible:Matt 19:14 ]][[19:14 &gt;&gt; Matt 19:14]] {{field-on:Bible}} 40|19|14 {{field-off:Bible}}</w:t>
      </w:r>
    </w:p>
    <w:p w:rsidR="006C48C3" w:rsidRPr="003E1806" w:rsidRDefault="00E50994" w:rsidP="001618AF">
      <w:r>
        <w:t xml:space="preserve">[[@Bible:Matt 19:15 ]][[19:15 &gt;&gt; Matt 19:15]] {{field-on:Bible}} 40|19|15 {{field-off:Bible}}</w:t>
      </w:r>
    </w:p>
    <w:p w:rsidR="006C48C3" w:rsidRPr="003E1806" w:rsidRDefault="00E50994" w:rsidP="001618AF">
      <w:r>
        <w:t xml:space="preserve">[[@Bible:Matt 19:16 ]][[19:16 &gt;&gt; Matt 19:16]] {{field-on:Bible}} 40|19|16 {{field-off:Bible}}</w:t>
      </w:r>
    </w:p>
    <w:p w:rsidR="006C48C3" w:rsidRPr="003E1806" w:rsidRDefault="00E50994" w:rsidP="001618AF">
      <w:r>
        <w:t xml:space="preserve">[[@Bible:Matt 19:17 ]][[19:17 &gt;&gt; Matt 19:17]] {{field-on:Bible}} 40|19|17 {{field-off:Bible}}</w:t>
      </w:r>
    </w:p>
    <w:p w:rsidR="006C48C3" w:rsidRPr="003E1806" w:rsidRDefault="00E50994" w:rsidP="001618AF">
      <w:r>
        <w:t xml:space="preserve">[[@Bible:Matt 19:18 ]][[19:18 &gt;&gt; Matt 19:18]] {{field-on:Bible}} 40|19|18 {{field-off:Bible}}</w:t>
      </w:r>
    </w:p>
    <w:p w:rsidR="006C48C3" w:rsidRPr="003E1806" w:rsidRDefault="00E50994" w:rsidP="001618AF">
      <w:r>
        <w:t xml:space="preserve">[[@Bible:Matt 19:19 ]][[19:19 &gt;&gt; Matt 19:19]] {{field-on:Bible}} 40|19|19 {{field-off:Bible}}</w:t>
      </w:r>
    </w:p>
    <w:p w:rsidR="006C48C3" w:rsidRPr="003E1806" w:rsidRDefault="00E50994" w:rsidP="001618AF">
      <w:r>
        <w:t xml:space="preserve">[[@Bible:Matt 19:20 ]][[19:20 &gt;&gt; Matt 19:20]] {{field-on:Bible}} 40|19|20 {{field-off:Bible}}</w:t>
      </w:r>
    </w:p>
    <w:p w:rsidR="006C48C3" w:rsidRPr="003E1806" w:rsidRDefault="00E50994" w:rsidP="001618AF">
      <w:r>
        <w:t xml:space="preserve">[[@Bible:Matt 19:21 ]][[19:21 &gt;&gt; Matt 19:21]] {{field-on:Bible}} 40|19|21 {{field-off:Bible}}</w:t>
      </w:r>
    </w:p>
    <w:p w:rsidR="006C48C3" w:rsidRPr="003E1806" w:rsidRDefault="00E50994" w:rsidP="001618AF">
      <w:r>
        <w:t xml:space="preserve">[[@Bible:Matt 19:22 ]][[19:22 &gt;&gt; Matt 19:22]] {{field-on:Bible}} 40|19|22 {{field-off:Bible}}</w:t>
      </w:r>
    </w:p>
    <w:p w:rsidR="006C48C3" w:rsidRPr="003E1806" w:rsidRDefault="00E50994" w:rsidP="001618AF">
      <w:r>
        <w:t xml:space="preserve">[[@Bible:Matt 19:23 ]][[19:23 &gt;&gt; Matt 19:23]] {{field-on:Bible}} 40|19|23 {{field-off:Bible}}</w:t>
      </w:r>
    </w:p>
    <w:p w:rsidR="006C48C3" w:rsidRPr="003E1806" w:rsidRDefault="00E50994" w:rsidP="001618AF">
      <w:r>
        <w:t xml:space="preserve">[[@Bible:Matt 19:24 ]][[19:24 &gt;&gt; Matt 19:24]] {{field-on:Bible}} 40|19|24 {{field-off:Bible}}</w:t>
      </w:r>
    </w:p>
    <w:p w:rsidR="006C48C3" w:rsidRPr="003E1806" w:rsidRDefault="00E50994" w:rsidP="001618AF">
      <w:r>
        <w:t xml:space="preserve">[[@Bible:Matt 19:25 ]][[19:25 &gt;&gt; Matt 19:25]] {{field-on:Bible}} 40|19|25 {{field-off:Bible}}</w:t>
      </w:r>
    </w:p>
    <w:p w:rsidR="006C48C3" w:rsidRPr="003E1806" w:rsidRDefault="00E50994" w:rsidP="001618AF">
      <w:r>
        <w:t xml:space="preserve">[[@Bible:Matt 19:26 ]][[19:26 &gt;&gt; Matt 19:26]] {{field-on:Bible}} 40|19|26 {{field-off:Bible}}</w:t>
      </w:r>
    </w:p>
    <w:p w:rsidR="006C48C3" w:rsidRPr="003E1806" w:rsidRDefault="00E50994" w:rsidP="001618AF">
      <w:r>
        <w:t xml:space="preserve">[[@Bible:Matt 19:27 ]][[19:27 &gt;&gt; Matt 19:27]] {{field-on:Bible}} 40|19|27 {{field-off:Bible}}</w:t>
      </w:r>
    </w:p>
    <w:p w:rsidR="006C48C3" w:rsidRPr="003E1806" w:rsidRDefault="00E50994" w:rsidP="001618AF">
      <w:r>
        <w:t xml:space="preserve">[[@Bible:Matt 19:28 ]][[19:28 &gt;&gt; Matt 19:28]] {{field-on:Bible}} 40|19|28 {{field-off:Bible}}</w:t>
      </w:r>
    </w:p>
    <w:p w:rsidR="006C48C3" w:rsidRPr="003E1806" w:rsidRDefault="00E50994" w:rsidP="001618AF">
      <w:r>
        <w:t xml:space="preserve">[[@Bible:Matt 19:29 ]][[19:29 &gt;&gt; Matt 19:29]] {{field-on:Bible}} 40|19|29 {{field-off:Bible}}</w:t>
      </w:r>
    </w:p>
    <w:p w:rsidR="006C48C3" w:rsidRPr="003E1806" w:rsidRDefault="00E50994" w:rsidP="001618AF">
      <w:r>
        <w:t xml:space="preserve">[[@Bible:Matt 19:30 ]][[19:30 &gt;&gt; Matt 19:30]] {{field-on:Bible}} 40|19|30 {{field-off:Bible}}</w:t>
      </w:r>
    </w:p>
    <w:p w:rsidR="00CB5105" w:rsidRPr="00853ED5" w:rsidRDefault="00CB5105" w:rsidP="00853ED5">
      <w:pPr>
        <w:pStyle w:val="Heading2"/>
      </w:pPr>
      <w:r w:rsidRPr="00853ED5">
        <w:t>Chapter 20</w:t>
      </w:r>
    </w:p>
    <w:p w:rsidR="006C48C3" w:rsidRPr="003E1806" w:rsidRDefault="00E50994" w:rsidP="001618AF">
      <w:r>
        <w:t xml:space="preserve">[[@Bible:Matt 20:1 ]][[20:1 &gt;&gt; Matt 20:1]] {{field-on:Bible}} 40|20|01 {{field-off:Bible}}</w:t>
      </w:r>
    </w:p>
    <w:p w:rsidR="006C48C3" w:rsidRPr="003E1806" w:rsidRDefault="00E50994" w:rsidP="001618AF">
      <w:r>
        <w:t xml:space="preserve">[[@Bible:Matt 20:2 ]][[20:2 &gt;&gt; Matt 20:2]] {{field-on:Bible}} 40|20|02 {{field-off:Bible}}</w:t>
      </w:r>
    </w:p>
    <w:p w:rsidR="006C48C3" w:rsidRPr="003E1806" w:rsidRDefault="00E50994" w:rsidP="001618AF">
      <w:r>
        <w:t xml:space="preserve">[[@Bible:Matt 20:3 ]][[20:3 &gt;&gt; Matt 20:3]] {{field-on:Bible}} 40|20|03 {{field-off:Bible}}</w:t>
      </w:r>
    </w:p>
    <w:p w:rsidR="006C48C3" w:rsidRPr="003E1806" w:rsidRDefault="00E50994" w:rsidP="001618AF">
      <w:r>
        <w:t xml:space="preserve">[[@Bible:Matt 20:4 ]][[20:4 &gt;&gt; Matt 20:4]] {{field-on:Bible}} 40|20|04 {{field-off:Bible}}</w:t>
      </w:r>
    </w:p>
    <w:p w:rsidR="006C48C3" w:rsidRPr="003E1806" w:rsidRDefault="00E50994" w:rsidP="001618AF">
      <w:r>
        <w:t xml:space="preserve">[[@Bible:Matt 20:5 ]][[20:5 &gt;&gt; Matt 20:5]] {{field-on:Bible}} 40|20|05 {{field-off:Bible}}</w:t>
      </w:r>
    </w:p>
    <w:p w:rsidR="006C48C3" w:rsidRPr="003E1806" w:rsidRDefault="00E50994" w:rsidP="001618AF">
      <w:r>
        <w:t xml:space="preserve">[[@Bible:Matt 20:6 ]][[20:6 &gt;&gt; Matt 20:6]] {{field-on:Bible}} 40|20|06 {{field-off:Bible}}</w:t>
      </w:r>
    </w:p>
    <w:p w:rsidR="006C48C3" w:rsidRPr="003E1806" w:rsidRDefault="00E50994" w:rsidP="001618AF">
      <w:r>
        <w:t xml:space="preserve">[[@Bible:Matt 20:7 ]][[20:7 &gt;&gt; Matt 20:7]] {{field-on:Bible}} 40|20|07 {{field-off:Bible}}</w:t>
      </w:r>
    </w:p>
    <w:p w:rsidR="006C48C3" w:rsidRPr="003E1806" w:rsidRDefault="00E50994" w:rsidP="001618AF">
      <w:r>
        <w:t xml:space="preserve">[[@Bible:Matt 20:8 ]][[20:8 &gt;&gt; Matt 20:8]] {{field-on:Bible}} 40|20|08 {{field-off:Bible}}</w:t>
      </w:r>
    </w:p>
    <w:p w:rsidR="006C48C3" w:rsidRPr="003E1806" w:rsidRDefault="00E50994" w:rsidP="001618AF">
      <w:r>
        <w:t xml:space="preserve">[[@Bible:Matt 20:9 ]][[20:9 &gt;&gt; Matt 20:9]] {{field-on:Bible}} 40|20|09 {{field-off:Bible}}</w:t>
      </w:r>
    </w:p>
    <w:p w:rsidR="006C48C3" w:rsidRPr="003E1806" w:rsidRDefault="00E50994" w:rsidP="001618AF">
      <w:r>
        <w:t xml:space="preserve">[[@Bible:Matt 20:10 ]][[20:10 &gt;&gt; Matt 20:10]] {{field-on:Bible}} 40|20|10 {{field-off:Bible}}</w:t>
      </w:r>
    </w:p>
    <w:p w:rsidR="006C48C3" w:rsidRPr="003E1806" w:rsidRDefault="00E50994" w:rsidP="001618AF">
      <w:r>
        <w:t xml:space="preserve">[[@Bible:Matt 20:11 ]][[20:11 &gt;&gt; Matt 20:11]] {{field-on:Bible}} 40|20|11 {{field-off:Bible}}</w:t>
      </w:r>
    </w:p>
    <w:p w:rsidR="006C48C3" w:rsidRPr="003E1806" w:rsidRDefault="00E50994" w:rsidP="001618AF">
      <w:r>
        <w:t xml:space="preserve">[[@Bible:Matt 20:12 ]][[20:12 &gt;&gt; Matt 20:12]] {{field-on:Bible}} 40|20|12 {{field-off:Bible}}</w:t>
      </w:r>
    </w:p>
    <w:p w:rsidR="006C48C3" w:rsidRPr="003E1806" w:rsidRDefault="00E50994" w:rsidP="001618AF">
      <w:r>
        <w:t xml:space="preserve">[[@Bible:Matt 20:13 ]][[20:13 &gt;&gt; Matt 20:13]] {{field-on:Bible}} 40|20|13 {{field-off:Bible}}</w:t>
      </w:r>
    </w:p>
    <w:p w:rsidR="006C48C3" w:rsidRPr="003E1806" w:rsidRDefault="00E50994" w:rsidP="001618AF">
      <w:r>
        <w:t xml:space="preserve">[[@Bible:Matt 20:14 ]][[20:14 &gt;&gt; Matt 20:14]] {{field-on:Bible}} 40|20|14 {{field-off:Bible}}</w:t>
      </w:r>
    </w:p>
    <w:p w:rsidR="006C48C3" w:rsidRPr="003E1806" w:rsidRDefault="00E50994" w:rsidP="001618AF">
      <w:r>
        <w:t xml:space="preserve">[[@Bible:Matt 20:15 ]][[20:15 &gt;&gt; Matt 20:15]] {{field-on:Bible}} 40|20|15 {{field-off:Bible}}</w:t>
      </w:r>
    </w:p>
    <w:p w:rsidR="006C48C3" w:rsidRPr="003E1806" w:rsidRDefault="00E50994" w:rsidP="001618AF">
      <w:r>
        <w:t xml:space="preserve">[[@Bible:Matt 20:16 ]][[20:16 &gt;&gt; Matt 20:16]] {{field-on:Bible}} 40|20|16 {{field-off:Bible}}</w:t>
      </w:r>
    </w:p>
    <w:p w:rsidR="006C48C3" w:rsidRPr="003E1806" w:rsidRDefault="00E50994" w:rsidP="001618AF">
      <w:r>
        <w:t xml:space="preserve">[[@Bible:Matt 20:17 ]][[20:17 &gt;&gt; Matt 20:17]] {{field-on:Bible}} 40|20|17 {{field-off:Bible}}</w:t>
      </w:r>
    </w:p>
    <w:p w:rsidR="006C48C3" w:rsidRPr="003E1806" w:rsidRDefault="00E50994" w:rsidP="001618AF">
      <w:r>
        <w:t xml:space="preserve">[[@Bible:Matt 20:18 ]][[20:18 &gt;&gt; Matt 20:18]] {{field-on:Bible}} 40|20|18 {{field-off:Bible}}</w:t>
      </w:r>
    </w:p>
    <w:p w:rsidR="006C48C3" w:rsidRPr="003E1806" w:rsidRDefault="00E50994" w:rsidP="001618AF">
      <w:r>
        <w:t xml:space="preserve">[[@Bible:Matt 20:19 ]][[20:19 &gt;&gt; Matt 20:19]] {{field-on:Bible}} 40|20|19 {{field-off:Bible}}</w:t>
      </w:r>
    </w:p>
    <w:p w:rsidR="006C48C3" w:rsidRPr="003E1806" w:rsidRDefault="00E50994" w:rsidP="001618AF">
      <w:r>
        <w:t xml:space="preserve">[[@Bible:Matt 20:20 ]][[20:20 &gt;&gt; Matt 20:20]] {{field-on:Bible}} 40|20|20 {{field-off:Bible}}</w:t>
      </w:r>
    </w:p>
    <w:p w:rsidR="006C48C3" w:rsidRPr="003E1806" w:rsidRDefault="00E50994" w:rsidP="001618AF">
      <w:r>
        <w:t xml:space="preserve">[[@Bible:Matt 20:21 ]][[20:21 &gt;&gt; Matt 20:21]] {{field-on:Bible}} 40|20|21 {{field-off:Bible}}</w:t>
      </w:r>
    </w:p>
    <w:p w:rsidR="006C48C3" w:rsidRPr="003E1806" w:rsidRDefault="00E50994" w:rsidP="001618AF">
      <w:r>
        <w:t xml:space="preserve">[[@Bible:Matt 20:22 ]][[20:22 &gt;&gt; Matt 20:22]] {{field-on:Bible}} 40|20|22 {{field-off:Bible}}</w:t>
      </w:r>
    </w:p>
    <w:p w:rsidR="006C48C3" w:rsidRPr="003E1806" w:rsidRDefault="00E50994" w:rsidP="001618AF">
      <w:r>
        <w:t xml:space="preserve">[[@Bible:Matt 20:23 ]][[20:23 &gt;&gt; Matt 20:23]] {{field-on:Bible}} 40|20|23 {{field-off:Bible}}</w:t>
      </w:r>
    </w:p>
    <w:p w:rsidR="006C48C3" w:rsidRPr="003E1806" w:rsidRDefault="00E50994" w:rsidP="001618AF">
      <w:r>
        <w:t xml:space="preserve">[[@Bible:Matt 20:24 ]][[20:24 &gt;&gt; Matt 20:24]] {{field-on:Bible}} 40|20|24 {{field-off:Bible}}</w:t>
      </w:r>
    </w:p>
    <w:p w:rsidR="006C48C3" w:rsidRPr="003E1806" w:rsidRDefault="00E50994" w:rsidP="001618AF">
      <w:r>
        <w:t xml:space="preserve">[[@Bible:Matt 20:25 ]][[20:25 &gt;&gt; Matt 20:25]] {{field-on:Bible}} 40|20|25 {{field-off:Bible}}</w:t>
      </w:r>
    </w:p>
    <w:p w:rsidR="006C48C3" w:rsidRPr="003E1806" w:rsidRDefault="00E50994" w:rsidP="001618AF">
      <w:r>
        <w:t xml:space="preserve">[[@Bible:Matt 20:26 ]][[20:26 &gt;&gt; Matt 20:26]] {{field-on:Bible}} 40|20|26 {{field-off:Bible}}</w:t>
      </w:r>
    </w:p>
    <w:p w:rsidR="006C48C3" w:rsidRPr="003E1806" w:rsidRDefault="00E50994" w:rsidP="001618AF">
      <w:r>
        <w:t xml:space="preserve">[[@Bible:Matt 20:27 ]][[20:27 &gt;&gt; Matt 20:27]] {{field-on:Bible}} 40|20|27 {{field-off:Bible}}</w:t>
      </w:r>
    </w:p>
    <w:p w:rsidR="006C48C3" w:rsidRPr="003E1806" w:rsidRDefault="00E50994" w:rsidP="001618AF">
      <w:r>
        <w:t xml:space="preserve">[[@Bible:Matt 20:28 ]][[20:28 &gt;&gt; Matt 20:28]] {{field-on:Bible}} 40|20|28 {{field-off:Bible}}</w:t>
      </w:r>
    </w:p>
    <w:p w:rsidR="006C48C3" w:rsidRPr="003E1806" w:rsidRDefault="00E50994" w:rsidP="001618AF">
      <w:r>
        <w:t xml:space="preserve">[[@Bible:Matt 20:29 ]][[20:29 &gt;&gt; Matt 20:29]] {{field-on:Bible}} 40|20|29 {{field-off:Bible}}</w:t>
      </w:r>
    </w:p>
    <w:p w:rsidR="006C48C3" w:rsidRPr="003E1806" w:rsidRDefault="00E50994" w:rsidP="001618AF">
      <w:r>
        <w:t xml:space="preserve">[[@Bible:Matt 20:30 ]][[20:30 &gt;&gt; Matt 20:30]] {{field-on:Bible}} 40|20|30 {{field-off:Bible}}</w:t>
      </w:r>
    </w:p>
    <w:p w:rsidR="006C48C3" w:rsidRPr="003E1806" w:rsidRDefault="00E50994" w:rsidP="001618AF">
      <w:r>
        <w:t xml:space="preserve">[[@Bible:Matt 20:31 ]][[20:31 &gt;&gt; Matt 20:31]] {{field-on:Bible}} 40|20|31 {{field-off:Bible}}</w:t>
      </w:r>
    </w:p>
    <w:p w:rsidR="006C48C3" w:rsidRPr="003E1806" w:rsidRDefault="00E50994" w:rsidP="001618AF">
      <w:r>
        <w:t xml:space="preserve">[[@Bible:Matt 20:32 ]][[20:32 &gt;&gt; Matt 20:32]] {{field-on:Bible}} 40|20|32 {{field-off:Bible}}</w:t>
      </w:r>
    </w:p>
    <w:p w:rsidR="006C48C3" w:rsidRPr="003E1806" w:rsidRDefault="00E50994" w:rsidP="001618AF">
      <w:r>
        <w:t xml:space="preserve">[[@Bible:Matt 20:33 ]][[20:33 &gt;&gt; Matt 20:33]] {{field-on:Bible}} 40|20|33 {{field-off:Bible}}</w:t>
      </w:r>
    </w:p>
    <w:p w:rsidR="006C48C3" w:rsidRPr="003E1806" w:rsidRDefault="00E50994" w:rsidP="001618AF">
      <w:r>
        <w:t xml:space="preserve">[[@Bible:Matt 20:34 ]][[20:34 &gt;&gt; Matt 20:34]] {{field-on:Bible}} 40|20|34 {{field-off:Bible}}</w:t>
      </w:r>
    </w:p>
    <w:p w:rsidR="00CB5105" w:rsidRPr="00853ED5" w:rsidRDefault="00CB5105" w:rsidP="00853ED5">
      <w:pPr>
        <w:pStyle w:val="Heading2"/>
      </w:pPr>
      <w:r w:rsidRPr="00853ED5">
        <w:t>Chapter 21</w:t>
      </w:r>
    </w:p>
    <w:p w:rsidR="006C48C3" w:rsidRPr="003E1806" w:rsidRDefault="00E50994" w:rsidP="001618AF">
      <w:r>
        <w:t xml:space="preserve">[[@Bible:Matt 21:1 ]][[21:1 &gt;&gt; Matt 21:1]] {{field-on:Bible}} 40|21|01 {{field-off:Bible}}</w:t>
      </w:r>
    </w:p>
    <w:p w:rsidR="006C48C3" w:rsidRPr="003E1806" w:rsidRDefault="00E50994" w:rsidP="001618AF">
      <w:r>
        <w:t xml:space="preserve">[[@Bible:Matt 21:2 ]][[21:2 &gt;&gt; Matt 21:2]] {{field-on:Bible}} 40|21|02 {{field-off:Bible}}</w:t>
      </w:r>
    </w:p>
    <w:p w:rsidR="006C48C3" w:rsidRPr="003E1806" w:rsidRDefault="00E50994" w:rsidP="001618AF">
      <w:r>
        <w:t xml:space="preserve">[[@Bible:Matt 21:3 ]][[21:3 &gt;&gt; Matt 21:3]] {{field-on:Bible}} 40|21|03 {{field-off:Bible}}</w:t>
      </w:r>
    </w:p>
    <w:p w:rsidR="006C48C3" w:rsidRPr="003E1806" w:rsidRDefault="00E50994" w:rsidP="001618AF">
      <w:r>
        <w:t xml:space="preserve">[[@Bible:Matt 21:4 ]][[21:4 &gt;&gt; Matt 21:4]] {{field-on:Bible}} 40|21|04 {{field-off:Bible}}</w:t>
      </w:r>
    </w:p>
    <w:p w:rsidR="006C48C3" w:rsidRPr="003E1806" w:rsidRDefault="00E50994" w:rsidP="001618AF">
      <w:r>
        <w:t xml:space="preserve">[[@Bible:Matt 21:5 ]][[21:5 &gt;&gt; Matt 21:5]] {{field-on:Bible}} 40|21|05 {{field-off:Bible}}</w:t>
      </w:r>
    </w:p>
    <w:p w:rsidR="006C48C3" w:rsidRPr="003E1806" w:rsidRDefault="00E50994" w:rsidP="001618AF">
      <w:r>
        <w:t xml:space="preserve">[[@Bible:Matt 21:6 ]][[21:6 &gt;&gt; Matt 21:6]] {{field-on:Bible}} 40|21|06 {{field-off:Bible}}</w:t>
      </w:r>
    </w:p>
    <w:p w:rsidR="006C48C3" w:rsidRPr="003E1806" w:rsidRDefault="00E50994" w:rsidP="001618AF">
      <w:r>
        <w:t xml:space="preserve">[[@Bible:Matt 21:7 ]][[21:7 &gt;&gt; Matt 21:7]] {{field-on:Bible}} 40|21|07 {{field-off:Bible}}</w:t>
      </w:r>
    </w:p>
    <w:p w:rsidR="006C48C3" w:rsidRPr="003E1806" w:rsidRDefault="00E50994" w:rsidP="001618AF">
      <w:r>
        <w:t xml:space="preserve">[[@Bible:Matt 21:8 ]][[21:8 &gt;&gt; Matt 21:8]] {{field-on:Bible}} 40|21|08 {{field-off:Bible}}</w:t>
      </w:r>
    </w:p>
    <w:p w:rsidR="006C48C3" w:rsidRPr="003E1806" w:rsidRDefault="00E50994" w:rsidP="001618AF">
      <w:r>
        <w:t xml:space="preserve">[[@Bible:Matt 21:9 ]][[21:9 &gt;&gt; Matt 21:9]] {{field-on:Bible}} 40|21|09 {{field-off:Bible}}</w:t>
      </w:r>
    </w:p>
    <w:p w:rsidR="006C48C3" w:rsidRPr="003E1806" w:rsidRDefault="00E50994" w:rsidP="001618AF">
      <w:r>
        <w:t xml:space="preserve">[[@Bible:Matt 21:10 ]][[21:10 &gt;&gt; Matt 21:10]] {{field-on:Bible}} 40|21|10 {{field-off:Bible}}</w:t>
      </w:r>
    </w:p>
    <w:p w:rsidR="006C48C3" w:rsidRPr="003E1806" w:rsidRDefault="00E50994" w:rsidP="001618AF">
      <w:r>
        <w:t xml:space="preserve">[[@Bible:Matt 21:11 ]][[21:11 &gt;&gt; Matt 21:11]] {{field-on:Bible}} 40|21|11 {{field-off:Bible}}</w:t>
      </w:r>
    </w:p>
    <w:p w:rsidR="006C48C3" w:rsidRPr="003E1806" w:rsidRDefault="00E50994" w:rsidP="001618AF">
      <w:r>
        <w:t xml:space="preserve">[[@Bible:Matt 21:12 ]][[21:12 &gt;&gt; Matt 21:12]] {{field-on:Bible}} 40|21|12 {{field-off:Bible}}</w:t>
      </w:r>
    </w:p>
    <w:p w:rsidR="006C48C3" w:rsidRPr="003E1806" w:rsidRDefault="00E50994" w:rsidP="001618AF">
      <w:r>
        <w:t xml:space="preserve">[[@Bible:Matt 21:13 ]][[21:13 &gt;&gt; Matt 21:13]] {{field-on:Bible}} 40|21|13 {{field-off:Bible}}</w:t>
      </w:r>
    </w:p>
    <w:p w:rsidR="006C48C3" w:rsidRPr="003E1806" w:rsidRDefault="00E50994" w:rsidP="001618AF">
      <w:r>
        <w:t xml:space="preserve">[[@Bible:Matt 21:14 ]][[21:14 &gt;&gt; Matt 21:14]] {{field-on:Bible}} 40|21|14 {{field-off:Bible}}</w:t>
      </w:r>
    </w:p>
    <w:p w:rsidR="006C48C3" w:rsidRPr="003E1806" w:rsidRDefault="00E50994" w:rsidP="001618AF">
      <w:r>
        <w:t xml:space="preserve">[[@Bible:Matt 21:15 ]][[21:15 &gt;&gt; Matt 21:15]] {{field-on:Bible}} 40|21|15 {{field-off:Bible}}</w:t>
      </w:r>
    </w:p>
    <w:p w:rsidR="006C48C3" w:rsidRPr="003E1806" w:rsidRDefault="00E50994" w:rsidP="001618AF">
      <w:r>
        <w:t xml:space="preserve">[[@Bible:Matt 21:16 ]][[21:16 &gt;&gt; Matt 21:16]] {{field-on:Bible}} 40|21|16 {{field-off:Bible}}</w:t>
      </w:r>
    </w:p>
    <w:p w:rsidR="006C48C3" w:rsidRPr="003E1806" w:rsidRDefault="00E50994" w:rsidP="001618AF">
      <w:r>
        <w:t xml:space="preserve">[[@Bible:Matt 21:17 ]][[21:17 &gt;&gt; Matt 21:17]] {{field-on:Bible}} 40|21|17 {{field-off:Bible}}</w:t>
      </w:r>
    </w:p>
    <w:p w:rsidR="006C48C3" w:rsidRPr="003E1806" w:rsidRDefault="00E50994" w:rsidP="001618AF">
      <w:r>
        <w:t xml:space="preserve">[[@Bible:Matt 21:18 ]][[21:18 &gt;&gt; Matt 21:18]] {{field-on:Bible}} 40|21|18 {{field-off:Bible}}</w:t>
      </w:r>
    </w:p>
    <w:p w:rsidR="006C48C3" w:rsidRPr="003E1806" w:rsidRDefault="00E50994" w:rsidP="001618AF">
      <w:r>
        <w:t xml:space="preserve">[[@Bible:Matt 21:19 ]][[21:19 &gt;&gt; Matt 21:19]] {{field-on:Bible}} 40|21|19 {{field-off:Bible}}</w:t>
      </w:r>
    </w:p>
    <w:p w:rsidR="006C48C3" w:rsidRPr="003E1806" w:rsidRDefault="00E50994" w:rsidP="001618AF">
      <w:r>
        <w:t xml:space="preserve">[[@Bible:Matt 21:20 ]][[21:20 &gt;&gt; Matt 21:20]] {{field-on:Bible}} 40|21|20 {{field-off:Bible}}</w:t>
      </w:r>
    </w:p>
    <w:p w:rsidR="006C48C3" w:rsidRPr="003E1806" w:rsidRDefault="00E50994" w:rsidP="001618AF">
      <w:r>
        <w:t xml:space="preserve">[[@Bible:Matt 21:21 ]][[21:21 &gt;&gt; Matt 21:21]] {{field-on:Bible}} 40|21|21 {{field-off:Bible}}</w:t>
      </w:r>
    </w:p>
    <w:p w:rsidR="006C48C3" w:rsidRPr="003E1806" w:rsidRDefault="00E50994" w:rsidP="001618AF">
      <w:r>
        <w:t xml:space="preserve">[[@Bible:Matt 21:22 ]][[21:22 &gt;&gt; Matt 21:22]] {{field-on:Bible}} 40|21|22 {{field-off:Bible}}</w:t>
      </w:r>
    </w:p>
    <w:p w:rsidR="006C48C3" w:rsidRPr="003E1806" w:rsidRDefault="00E50994" w:rsidP="001618AF">
      <w:r>
        <w:t xml:space="preserve">[[@Bible:Matt 21:23 ]][[21:23 &gt;&gt; Matt 21:23]] {{field-on:Bible}} 40|21|23 {{field-off:Bible}}</w:t>
      </w:r>
    </w:p>
    <w:p w:rsidR="006C48C3" w:rsidRPr="003E1806" w:rsidRDefault="00E50994" w:rsidP="001618AF">
      <w:r>
        <w:t xml:space="preserve">[[@Bible:Matt 21:24 ]][[21:24 &gt;&gt; Matt 21:24]] {{field-on:Bible}} 40|21|24 {{field-off:Bible}}</w:t>
      </w:r>
    </w:p>
    <w:p w:rsidR="006C48C3" w:rsidRPr="003E1806" w:rsidRDefault="00E50994" w:rsidP="001618AF">
      <w:r>
        <w:t xml:space="preserve">[[@Bible:Matt 21:25 ]][[21:25 &gt;&gt; Matt 21:25]] {{field-on:Bible}} 40|21|25 {{field-off:Bible}}</w:t>
      </w:r>
    </w:p>
    <w:p w:rsidR="006C48C3" w:rsidRPr="003E1806" w:rsidRDefault="00E50994" w:rsidP="001618AF">
      <w:r>
        <w:t xml:space="preserve">[[@Bible:Matt 21:26 ]][[21:26 &gt;&gt; Matt 21:26]] {{field-on:Bible}} 40|21|26 {{field-off:Bible}}</w:t>
      </w:r>
    </w:p>
    <w:p w:rsidR="006C48C3" w:rsidRPr="003E1806" w:rsidRDefault="00E50994" w:rsidP="001618AF">
      <w:r>
        <w:t xml:space="preserve">[[@Bible:Matt 21:27 ]][[21:27 &gt;&gt; Matt 21:27]] {{field-on:Bible}} 40|21|27 {{field-off:Bible}}</w:t>
      </w:r>
    </w:p>
    <w:p w:rsidR="006C48C3" w:rsidRPr="003E1806" w:rsidRDefault="00E50994" w:rsidP="001618AF">
      <w:r>
        <w:t xml:space="preserve">[[@Bible:Matt 21:28 ]][[21:28 &gt;&gt; Matt 21:28]] {{field-on:Bible}} 40|21|28 {{field-off:Bible}}</w:t>
      </w:r>
    </w:p>
    <w:p w:rsidR="006C48C3" w:rsidRPr="003E1806" w:rsidRDefault="00E50994" w:rsidP="001618AF">
      <w:r>
        <w:t xml:space="preserve">[[@Bible:Matt 21:29 ]][[21:29 &gt;&gt; Matt 21:29]] {{field-on:Bible}} 40|21|29 {{field-off:Bible}}</w:t>
      </w:r>
    </w:p>
    <w:p w:rsidR="006C48C3" w:rsidRPr="003E1806" w:rsidRDefault="00E50994" w:rsidP="001618AF">
      <w:r>
        <w:t xml:space="preserve">[[@Bible:Matt 21:30 ]][[21:30 &gt;&gt; Matt 21:30]] {{field-on:Bible}} 40|21|30 {{field-off:Bible}}</w:t>
      </w:r>
    </w:p>
    <w:p w:rsidR="006C48C3" w:rsidRPr="003E1806" w:rsidRDefault="00E50994" w:rsidP="001618AF">
      <w:r>
        <w:t xml:space="preserve">[[@Bible:Matt 21:31 ]][[21:31 &gt;&gt; Matt 21:31]] {{field-on:Bible}} 40|21|31 {{field-off:Bible}}</w:t>
      </w:r>
    </w:p>
    <w:p w:rsidR="006C48C3" w:rsidRPr="003E1806" w:rsidRDefault="00E50994" w:rsidP="001618AF">
      <w:r>
        <w:t xml:space="preserve">[[@Bible:Matt 21:32 ]][[21:32 &gt;&gt; Matt 21:32]] {{field-on:Bible}} 40|21|32 {{field-off:Bible}}</w:t>
      </w:r>
    </w:p>
    <w:p w:rsidR="006C48C3" w:rsidRPr="003E1806" w:rsidRDefault="00E50994" w:rsidP="001618AF">
      <w:r>
        <w:t xml:space="preserve">[[@Bible:Matt 21:33 ]][[21:33 &gt;&gt; Matt 21:33]] {{field-on:Bible}} 40|21|33 {{field-off:Bible}}</w:t>
      </w:r>
    </w:p>
    <w:p w:rsidR="006C48C3" w:rsidRPr="003E1806" w:rsidRDefault="00E50994" w:rsidP="001618AF">
      <w:r>
        <w:t xml:space="preserve">[[@Bible:Matt 21:34 ]][[21:34 &gt;&gt; Matt 21:34]] {{field-on:Bible}} 40|21|34 {{field-off:Bible}}</w:t>
      </w:r>
    </w:p>
    <w:p w:rsidR="006C48C3" w:rsidRPr="003E1806" w:rsidRDefault="00E50994" w:rsidP="001618AF">
      <w:r>
        <w:t xml:space="preserve">[[@Bible:Matt 21:35 ]][[21:35 &gt;&gt; Matt 21:35]] {{field-on:Bible}} 40|21|35 {{field-off:Bible}}</w:t>
      </w:r>
    </w:p>
    <w:p w:rsidR="006C48C3" w:rsidRPr="003E1806" w:rsidRDefault="00E50994" w:rsidP="001618AF">
      <w:r>
        <w:t xml:space="preserve">[[@Bible:Matt 21:36 ]][[21:36 &gt;&gt; Matt 21:36]] {{field-on:Bible}} 40|21|36 {{field-off:Bible}}</w:t>
      </w:r>
    </w:p>
    <w:p w:rsidR="006C48C3" w:rsidRPr="003E1806" w:rsidRDefault="00E50994" w:rsidP="001618AF">
      <w:r>
        <w:t xml:space="preserve">[[@Bible:Matt 21:37 ]][[21:37 &gt;&gt; Matt 21:37]] {{field-on:Bible}} 40|21|37 {{field-off:Bible}}</w:t>
      </w:r>
    </w:p>
    <w:p w:rsidR="006C48C3" w:rsidRPr="003E1806" w:rsidRDefault="00E50994" w:rsidP="001618AF">
      <w:r>
        <w:t xml:space="preserve">[[@Bible:Matt 21:38 ]][[21:38 &gt;&gt; Matt 21:38]] {{field-on:Bible}} 40|21|38 {{field-off:Bible}}</w:t>
      </w:r>
    </w:p>
    <w:p w:rsidR="006C48C3" w:rsidRPr="003E1806" w:rsidRDefault="00E50994" w:rsidP="001618AF">
      <w:r>
        <w:t xml:space="preserve">[[@Bible:Matt 21:39 ]][[21:39 &gt;&gt; Matt 21:39]] {{field-on:Bible}} 40|21|39 {{field-off:Bible}}</w:t>
      </w:r>
    </w:p>
    <w:p w:rsidR="006C48C3" w:rsidRPr="003E1806" w:rsidRDefault="00E50994" w:rsidP="001618AF">
      <w:r>
        <w:t xml:space="preserve">[[@Bible:Matt 21:40 ]][[21:40 &gt;&gt; Matt 21:40]] {{field-on:Bible}} 40|21|40 {{field-off:Bible}}</w:t>
      </w:r>
    </w:p>
    <w:p w:rsidR="006C48C3" w:rsidRPr="003E1806" w:rsidRDefault="00E50994" w:rsidP="001618AF">
      <w:r>
        <w:t xml:space="preserve">[[@Bible:Matt 21:41 ]][[21:41 &gt;&gt; Matt 21:41]] {{field-on:Bible}} 40|21|41 {{field-off:Bible}}</w:t>
      </w:r>
    </w:p>
    <w:p w:rsidR="006C48C3" w:rsidRPr="003E1806" w:rsidRDefault="00E50994" w:rsidP="001618AF">
      <w:r>
        <w:t xml:space="preserve">[[@Bible:Matt 21:42 ]][[21:42 &gt;&gt; Matt 21:42]] {{field-on:Bible}} 40|21|42 {{field-off:Bible}}</w:t>
      </w:r>
    </w:p>
    <w:p w:rsidR="006C48C3" w:rsidRPr="003E1806" w:rsidRDefault="00E50994" w:rsidP="001618AF">
      <w:r>
        <w:t xml:space="preserve">[[@Bible:Matt 21:43 ]][[21:43 &gt;&gt; Matt 21:43]] {{field-on:Bible}} 40|21|43 {{field-off:Bible}}</w:t>
      </w:r>
    </w:p>
    <w:p w:rsidR="006C48C3" w:rsidRPr="003E1806" w:rsidRDefault="00E50994" w:rsidP="001618AF">
      <w:r>
        <w:t xml:space="preserve">[[@Bible:Matt 21:44 ]][[21:44 &gt;&gt; Matt 21:44]] {{field-on:Bible}} 40|21|44 {{field-off:Bible}}</w:t>
      </w:r>
    </w:p>
    <w:p w:rsidR="006C48C3" w:rsidRPr="003E1806" w:rsidRDefault="00E50994" w:rsidP="001618AF">
      <w:r>
        <w:t xml:space="preserve">[[@Bible:Matt 21:45 ]][[21:45 &gt;&gt; Matt 21:45]] {{field-on:Bible}} 40|21|45 {{field-off:Bible}}</w:t>
      </w:r>
    </w:p>
    <w:p w:rsidR="006C48C3" w:rsidRPr="003E1806" w:rsidRDefault="00E50994" w:rsidP="001618AF">
      <w:r>
        <w:t xml:space="preserve">[[@Bible:Matt 21:46 ]][[21:46 &gt;&gt; Matt 21:46]] {{field-on:Bible}} 40|21|46 {{field-off:Bible}}</w:t>
      </w:r>
    </w:p>
    <w:p w:rsidR="00CB5105" w:rsidRPr="00853ED5" w:rsidRDefault="00CB5105" w:rsidP="00853ED5">
      <w:pPr>
        <w:pStyle w:val="Heading2"/>
      </w:pPr>
      <w:r w:rsidRPr="00853ED5">
        <w:t>Chapter 22</w:t>
      </w:r>
    </w:p>
    <w:p w:rsidR="006C48C3" w:rsidRPr="003E1806" w:rsidRDefault="00E50994" w:rsidP="001618AF">
      <w:r>
        <w:t xml:space="preserve">[[@Bible:Matt 22:1 ]][[22:1 &gt;&gt; Matt 22:1]] {{field-on:Bible}} 40|22|01 {{field-off:Bible}}</w:t>
      </w:r>
    </w:p>
    <w:p w:rsidR="006C48C3" w:rsidRPr="003E1806" w:rsidRDefault="00E50994" w:rsidP="001618AF">
      <w:r>
        <w:t xml:space="preserve">[[@Bible:Matt 22:2 ]][[22:2 &gt;&gt; Matt 22:2]] {{field-on:Bible}} 40|22|02 {{field-off:Bible}}</w:t>
      </w:r>
    </w:p>
    <w:p w:rsidR="006C48C3" w:rsidRPr="003E1806" w:rsidRDefault="00E50994" w:rsidP="001618AF">
      <w:r>
        <w:t xml:space="preserve">[[@Bible:Matt 22:3 ]][[22:3 &gt;&gt; Matt 22:3]] {{field-on:Bible}} 40|22|03 {{field-off:Bible}}</w:t>
      </w:r>
    </w:p>
    <w:p w:rsidR="006C48C3" w:rsidRPr="003E1806" w:rsidRDefault="00E50994" w:rsidP="001618AF">
      <w:r>
        <w:t xml:space="preserve">[[@Bible:Matt 22:4 ]][[22:4 &gt;&gt; Matt 22:4]] {{field-on:Bible}} 40|22|04 {{field-off:Bible}}</w:t>
      </w:r>
    </w:p>
    <w:p w:rsidR="006C48C3" w:rsidRPr="003E1806" w:rsidRDefault="00E50994" w:rsidP="001618AF">
      <w:r>
        <w:t xml:space="preserve">[[@Bible:Matt 22:5 ]][[22:5 &gt;&gt; Matt 22:5]] {{field-on:Bible}} 40|22|05 {{field-off:Bible}}</w:t>
      </w:r>
    </w:p>
    <w:p w:rsidR="006C48C3" w:rsidRPr="003E1806" w:rsidRDefault="00E50994" w:rsidP="001618AF">
      <w:r>
        <w:t xml:space="preserve">[[@Bible:Matt 22:6 ]][[22:6 &gt;&gt; Matt 22:6]] {{field-on:Bible}} 40|22|06 {{field-off:Bible}}</w:t>
      </w:r>
    </w:p>
    <w:p w:rsidR="006C48C3" w:rsidRPr="003E1806" w:rsidRDefault="00E50994" w:rsidP="001618AF">
      <w:r>
        <w:t xml:space="preserve">[[@Bible:Matt 22:7 ]][[22:7 &gt;&gt; Matt 22:7]] {{field-on:Bible}} 40|22|07 {{field-off:Bible}}</w:t>
      </w:r>
    </w:p>
    <w:p w:rsidR="006C48C3" w:rsidRPr="003E1806" w:rsidRDefault="00E50994" w:rsidP="001618AF">
      <w:r>
        <w:t xml:space="preserve">[[@Bible:Matt 22:8 ]][[22:8 &gt;&gt; Matt 22:8]] {{field-on:Bible}} 40|22|08 {{field-off:Bible}}</w:t>
      </w:r>
    </w:p>
    <w:p w:rsidR="006C48C3" w:rsidRPr="003E1806" w:rsidRDefault="00E50994" w:rsidP="001618AF">
      <w:r>
        <w:t xml:space="preserve">[[@Bible:Matt 22:9 ]][[22:9 &gt;&gt; Matt 22:9]] {{field-on:Bible}} 40|22|09 {{field-off:Bible}}</w:t>
      </w:r>
    </w:p>
    <w:p w:rsidR="006C48C3" w:rsidRPr="003E1806" w:rsidRDefault="00E50994" w:rsidP="001618AF">
      <w:r>
        <w:t xml:space="preserve">[[@Bible:Matt 22:10 ]][[22:10 &gt;&gt; Matt 22:10]] {{field-on:Bible}} 40|22|10 {{field-off:Bible}}</w:t>
      </w:r>
    </w:p>
    <w:p w:rsidR="006C48C3" w:rsidRPr="003E1806" w:rsidRDefault="00E50994" w:rsidP="001618AF">
      <w:r>
        <w:t xml:space="preserve">[[@Bible:Matt 22:11 ]][[22:11 &gt;&gt; Matt 22:11]] {{field-on:Bible}} 40|22|11 {{field-off:Bible}}</w:t>
      </w:r>
    </w:p>
    <w:p w:rsidR="006C48C3" w:rsidRPr="003E1806" w:rsidRDefault="00E50994" w:rsidP="001618AF">
      <w:r>
        <w:t xml:space="preserve">[[@Bible:Matt 22:12 ]][[22:12 &gt;&gt; Matt 22:12]] {{field-on:Bible}} 40|22|12 {{field-off:Bible}}</w:t>
      </w:r>
    </w:p>
    <w:p w:rsidR="006C48C3" w:rsidRPr="003E1806" w:rsidRDefault="00E50994" w:rsidP="001618AF">
      <w:r>
        <w:t xml:space="preserve">[[@Bible:Matt 22:13 ]][[22:13 &gt;&gt; Matt 22:13]] {{field-on:Bible}} 40|22|13 {{field-off:Bible}}</w:t>
      </w:r>
    </w:p>
    <w:p w:rsidR="006C48C3" w:rsidRPr="003E1806" w:rsidRDefault="00E50994" w:rsidP="001618AF">
      <w:r>
        <w:t xml:space="preserve">[[@Bible:Matt 22:14 ]][[22:14 &gt;&gt; Matt 22:14]] {{field-on:Bible}} 40|22|14 {{field-off:Bible}}</w:t>
      </w:r>
    </w:p>
    <w:p w:rsidR="006C48C3" w:rsidRPr="003E1806" w:rsidRDefault="00E50994" w:rsidP="001618AF">
      <w:r>
        <w:t xml:space="preserve">[[@Bible:Matt 22:15 ]][[22:15 &gt;&gt; Matt 22:15]] {{field-on:Bible}} 40|22|15 {{field-off:Bible}}</w:t>
      </w:r>
    </w:p>
    <w:p w:rsidR="006C48C3" w:rsidRPr="003E1806" w:rsidRDefault="00E50994" w:rsidP="001618AF">
      <w:r>
        <w:t xml:space="preserve">[[@Bible:Matt 22:16 ]][[22:16 &gt;&gt; Matt 22:16]] {{field-on:Bible}} 40|22|16 {{field-off:Bible}}</w:t>
      </w:r>
    </w:p>
    <w:p w:rsidR="006C48C3" w:rsidRPr="003E1806" w:rsidRDefault="00E50994" w:rsidP="001618AF">
      <w:r>
        <w:t xml:space="preserve">[[@Bible:Matt 22:17 ]][[22:17 &gt;&gt; Matt 22:17]] {{field-on:Bible}} 40|22|17 {{field-off:Bible}}</w:t>
      </w:r>
    </w:p>
    <w:p w:rsidR="006C48C3" w:rsidRPr="003E1806" w:rsidRDefault="00E50994" w:rsidP="001618AF">
      <w:r>
        <w:t xml:space="preserve">[[@Bible:Matt 22:18 ]][[22:18 &gt;&gt; Matt 22:18]] {{field-on:Bible}} 40|22|18 {{field-off:Bible}}</w:t>
      </w:r>
    </w:p>
    <w:p w:rsidR="006C48C3" w:rsidRPr="003E1806" w:rsidRDefault="00E50994" w:rsidP="001618AF">
      <w:r>
        <w:t xml:space="preserve">[[@Bible:Matt 22:19 ]][[22:19 &gt;&gt; Matt 22:19]] {{field-on:Bible}} 40|22|19 {{field-off:Bible}}</w:t>
      </w:r>
    </w:p>
    <w:p w:rsidR="006C48C3" w:rsidRPr="003E1806" w:rsidRDefault="00E50994" w:rsidP="001618AF">
      <w:r>
        <w:t xml:space="preserve">[[@Bible:Matt 22:20 ]][[22:20 &gt;&gt; Matt 22:20]] {{field-on:Bible}} 40|22|20 {{field-off:Bible}}</w:t>
      </w:r>
    </w:p>
    <w:p w:rsidR="006C48C3" w:rsidRPr="003E1806" w:rsidRDefault="00E50994" w:rsidP="001618AF">
      <w:r>
        <w:t xml:space="preserve">[[@Bible:Matt 22:21 ]][[22:21 &gt;&gt; Matt 22:21]] {{field-on:Bible}} 40|22|21 {{field-off:Bible}}</w:t>
      </w:r>
    </w:p>
    <w:p w:rsidR="006C48C3" w:rsidRPr="003E1806" w:rsidRDefault="00E50994" w:rsidP="001618AF">
      <w:r>
        <w:t xml:space="preserve">[[@Bible:Matt 22:22 ]][[22:22 &gt;&gt; Matt 22:22]] {{field-on:Bible}} 40|22|22 {{field-off:Bible}}</w:t>
      </w:r>
    </w:p>
    <w:p w:rsidR="006C48C3" w:rsidRPr="003E1806" w:rsidRDefault="00E50994" w:rsidP="001618AF">
      <w:r>
        <w:t xml:space="preserve">[[@Bible:Matt 22:23 ]][[22:23 &gt;&gt; Matt 22:23]] {{field-on:Bible}} 40|22|23 {{field-off:Bible}}</w:t>
      </w:r>
    </w:p>
    <w:p w:rsidR="006C48C3" w:rsidRPr="003E1806" w:rsidRDefault="00E50994" w:rsidP="001618AF">
      <w:r>
        <w:t xml:space="preserve">[[@Bible:Matt 22:24 ]][[22:24 &gt;&gt; Matt 22:24]] {{field-on:Bible}} 40|22|24 {{field-off:Bible}}</w:t>
      </w:r>
    </w:p>
    <w:p w:rsidR="006C48C3" w:rsidRPr="003E1806" w:rsidRDefault="00E50994" w:rsidP="001618AF">
      <w:r>
        <w:t xml:space="preserve">[[@Bible:Matt 22:25 ]][[22:25 &gt;&gt; Matt 22:25]] {{field-on:Bible}} 40|22|25 {{field-off:Bible}}</w:t>
      </w:r>
    </w:p>
    <w:p w:rsidR="006C48C3" w:rsidRPr="003E1806" w:rsidRDefault="00E50994" w:rsidP="001618AF">
      <w:r>
        <w:t xml:space="preserve">[[@Bible:Matt 22:26 ]][[22:26 &gt;&gt; Matt 22:26]] {{field-on:Bible}} 40|22|26 {{field-off:Bible}}</w:t>
      </w:r>
    </w:p>
    <w:p w:rsidR="006C48C3" w:rsidRPr="003E1806" w:rsidRDefault="00E50994" w:rsidP="001618AF">
      <w:r>
        <w:t xml:space="preserve">[[@Bible:Matt 22:27 ]][[22:27 &gt;&gt; Matt 22:27]] {{field-on:Bible}} 40|22|27 {{field-off:Bible}}</w:t>
      </w:r>
    </w:p>
    <w:p w:rsidR="006C48C3" w:rsidRPr="003E1806" w:rsidRDefault="00E50994" w:rsidP="001618AF">
      <w:r>
        <w:t xml:space="preserve">[[@Bible:Matt 22:28 ]][[22:28 &gt;&gt; Matt 22:28]] {{field-on:Bible}} 40|22|28 {{field-off:Bible}}</w:t>
      </w:r>
    </w:p>
    <w:p w:rsidR="006C48C3" w:rsidRPr="003E1806" w:rsidRDefault="00E50994" w:rsidP="001618AF">
      <w:r>
        <w:t xml:space="preserve">[[@Bible:Matt 22:29 ]][[22:29 &gt;&gt; Matt 22:29]] {{field-on:Bible}} 40|22|29 {{field-off:Bible}}</w:t>
      </w:r>
    </w:p>
    <w:p w:rsidR="006C48C3" w:rsidRPr="003E1806" w:rsidRDefault="00E50994" w:rsidP="001618AF">
      <w:r>
        <w:t xml:space="preserve">[[@Bible:Matt 22:30 ]][[22:30 &gt;&gt; Matt 22:30]] {{field-on:Bible}} 40|22|30 {{field-off:Bible}}</w:t>
      </w:r>
    </w:p>
    <w:p w:rsidR="006C48C3" w:rsidRPr="003E1806" w:rsidRDefault="00E50994" w:rsidP="001618AF">
      <w:r>
        <w:t xml:space="preserve">[[@Bible:Matt 22:31 ]][[22:31 &gt;&gt; Matt 22:31]] {{field-on:Bible}} 40|22|31 {{field-off:Bible}}</w:t>
      </w:r>
    </w:p>
    <w:p w:rsidR="006C48C3" w:rsidRPr="003E1806" w:rsidRDefault="00E50994" w:rsidP="001618AF">
      <w:r>
        <w:t xml:space="preserve">[[@Bible:Matt 22:32 ]][[22:32 &gt;&gt; Matt 22:32]] {{field-on:Bible}} 40|22|32 {{field-off:Bible}}</w:t>
      </w:r>
    </w:p>
    <w:p w:rsidR="006C48C3" w:rsidRPr="003E1806" w:rsidRDefault="00E50994" w:rsidP="001618AF">
      <w:r>
        <w:t xml:space="preserve">[[@Bible:Matt 22:33 ]][[22:33 &gt;&gt; Matt 22:33]] {{field-on:Bible}} 40|22|33 {{field-off:Bible}}</w:t>
      </w:r>
    </w:p>
    <w:p w:rsidR="006C48C3" w:rsidRPr="003E1806" w:rsidRDefault="00E50994" w:rsidP="001618AF">
      <w:r>
        <w:t xml:space="preserve">[[@Bible:Matt 22:34 ]][[22:34 &gt;&gt; Matt 22:34]] {{field-on:Bible}} 40|22|34 {{field-off:Bible}}</w:t>
      </w:r>
    </w:p>
    <w:p w:rsidR="006C48C3" w:rsidRPr="003E1806" w:rsidRDefault="00E50994" w:rsidP="001618AF">
      <w:r>
        <w:t xml:space="preserve">[[@Bible:Matt 22:35 ]][[22:35 &gt;&gt; Matt 22:35]] {{field-on:Bible}} 40|22|35 {{field-off:Bible}}</w:t>
      </w:r>
    </w:p>
    <w:p w:rsidR="006C48C3" w:rsidRPr="003E1806" w:rsidRDefault="00E50994" w:rsidP="001618AF">
      <w:r>
        <w:t xml:space="preserve">[[@Bible:Matt 22:36 ]][[22:36 &gt;&gt; Matt 22:36]] {{field-on:Bible}} 40|22|36 {{field-off:Bible}}</w:t>
      </w:r>
    </w:p>
    <w:p w:rsidR="006C48C3" w:rsidRPr="003E1806" w:rsidRDefault="00E50994" w:rsidP="001618AF">
      <w:r>
        <w:t xml:space="preserve">[[@Bible:Matt 22:37 ]][[22:37 &gt;&gt; Matt 22:37]] {{field-on:Bible}} 40|22|37 {{field-off:Bible}}</w:t>
      </w:r>
    </w:p>
    <w:p w:rsidR="006C48C3" w:rsidRPr="003E1806" w:rsidRDefault="00E50994" w:rsidP="001618AF">
      <w:r>
        <w:t xml:space="preserve">[[@Bible:Matt 22:38 ]][[22:38 &gt;&gt; Matt 22:38]] {{field-on:Bible}} 40|22|38 {{field-off:Bible}}</w:t>
      </w:r>
    </w:p>
    <w:p w:rsidR="006C48C3" w:rsidRPr="003E1806" w:rsidRDefault="00E50994" w:rsidP="001618AF">
      <w:r>
        <w:t xml:space="preserve">[[@Bible:Matt 22:39 ]][[22:39 &gt;&gt; Matt 22:39]] {{field-on:Bible}} 40|22|39 {{field-off:Bible}}</w:t>
      </w:r>
    </w:p>
    <w:p w:rsidR="006C48C3" w:rsidRPr="003E1806" w:rsidRDefault="00E50994" w:rsidP="001618AF">
      <w:r>
        <w:t xml:space="preserve">[[@Bible:Matt 22:40 ]][[22:40 &gt;&gt; Matt 22:40]] {{field-on:Bible}} 40|22|40 {{field-off:Bible}}</w:t>
      </w:r>
    </w:p>
    <w:p w:rsidR="006C48C3" w:rsidRPr="003E1806" w:rsidRDefault="00E50994" w:rsidP="001618AF">
      <w:r>
        <w:t xml:space="preserve">[[@Bible:Matt 22:41 ]][[22:41 &gt;&gt; Matt 22:41]] {{field-on:Bible}} 40|22|41 {{field-off:Bible}}</w:t>
      </w:r>
    </w:p>
    <w:p w:rsidR="006C48C3" w:rsidRPr="003E1806" w:rsidRDefault="00E50994" w:rsidP="001618AF">
      <w:r>
        <w:t xml:space="preserve">[[@Bible:Matt 22:42 ]][[22:42 &gt;&gt; Matt 22:42]] {{field-on:Bible}} 40|22|42 {{field-off:Bible}}</w:t>
      </w:r>
    </w:p>
    <w:p w:rsidR="006C48C3" w:rsidRPr="003E1806" w:rsidRDefault="00E50994" w:rsidP="001618AF">
      <w:r>
        <w:t xml:space="preserve">[[@Bible:Matt 22:43 ]][[22:43 &gt;&gt; Matt 22:43]] {{field-on:Bible}} 40|22|43 {{field-off:Bible}}</w:t>
      </w:r>
    </w:p>
    <w:p w:rsidR="006C48C3" w:rsidRPr="003E1806" w:rsidRDefault="00E50994" w:rsidP="001618AF">
      <w:r>
        <w:t xml:space="preserve">[[@Bible:Matt 22:44 ]][[22:44 &gt;&gt; Matt 22:44]] {{field-on:Bible}} 40|22|44 {{field-off:Bible}}</w:t>
      </w:r>
    </w:p>
    <w:p w:rsidR="006C48C3" w:rsidRPr="003E1806" w:rsidRDefault="00E50994" w:rsidP="001618AF">
      <w:r>
        <w:t xml:space="preserve">[[@Bible:Matt 22:45 ]][[22:45 &gt;&gt; Matt 22:45]] {{field-on:Bible}} 40|22|45 {{field-off:Bible}}</w:t>
      </w:r>
    </w:p>
    <w:p w:rsidR="006C48C3" w:rsidRPr="003E1806" w:rsidRDefault="00E50994" w:rsidP="001618AF">
      <w:r>
        <w:t xml:space="preserve">[[@Bible:Matt 22:46 ]][[22:46 &gt;&gt; Matt 22:46]] {{field-on:Bible}} 40|22|46 {{field-off:Bible}}</w:t>
      </w:r>
    </w:p>
    <w:p w:rsidR="00CB5105" w:rsidRPr="00853ED5" w:rsidRDefault="00CB5105" w:rsidP="00853ED5">
      <w:pPr>
        <w:pStyle w:val="Heading2"/>
      </w:pPr>
      <w:r w:rsidRPr="00853ED5">
        <w:t>Chapter 23</w:t>
      </w:r>
    </w:p>
    <w:p w:rsidR="006C48C3" w:rsidRPr="003E1806" w:rsidRDefault="00E50994" w:rsidP="001618AF">
      <w:r>
        <w:t xml:space="preserve">[[@Bible:Matt 23:1 ]][[23:1 &gt;&gt; Matt 23:1]] {{field-on:Bible}} 40|23|01 {{field-off:Bible}}</w:t>
      </w:r>
    </w:p>
    <w:p w:rsidR="006C48C3" w:rsidRPr="003E1806" w:rsidRDefault="00E50994" w:rsidP="001618AF">
      <w:r>
        <w:t xml:space="preserve">[[@Bible:Matt 23:2 ]][[23:2 &gt;&gt; Matt 23:2]] {{field-on:Bible}} 40|23|02 {{field-off:Bible}}</w:t>
      </w:r>
    </w:p>
    <w:p w:rsidR="006C48C3" w:rsidRPr="003E1806" w:rsidRDefault="00E50994" w:rsidP="001618AF">
      <w:r>
        <w:t xml:space="preserve">[[@Bible:Matt 23:3 ]][[23:3 &gt;&gt; Matt 23:3]] {{field-on:Bible}} 40|23|03 {{field-off:Bible}}</w:t>
      </w:r>
    </w:p>
    <w:p w:rsidR="006C48C3" w:rsidRPr="003E1806" w:rsidRDefault="00E50994" w:rsidP="001618AF">
      <w:r>
        <w:t xml:space="preserve">[[@Bible:Matt 23:4 ]][[23:4 &gt;&gt; Matt 23:4]] {{field-on:Bible}} 40|23|04 {{field-off:Bible}}</w:t>
      </w:r>
    </w:p>
    <w:p w:rsidR="006C48C3" w:rsidRPr="003E1806" w:rsidRDefault="00E50994" w:rsidP="001618AF">
      <w:r>
        <w:t xml:space="preserve">[[@Bible:Matt 23:5 ]][[23:5 &gt;&gt; Matt 23:5]] {{field-on:Bible}} 40|23|05 {{field-off:Bible}}</w:t>
      </w:r>
    </w:p>
    <w:p w:rsidR="006C48C3" w:rsidRPr="003E1806" w:rsidRDefault="00E50994" w:rsidP="001618AF">
      <w:r>
        <w:t xml:space="preserve">[[@Bible:Matt 23:6 ]][[23:6 &gt;&gt; Matt 23:6]] {{field-on:Bible}} 40|23|06 {{field-off:Bible}}</w:t>
      </w:r>
    </w:p>
    <w:p w:rsidR="006C48C3" w:rsidRPr="003E1806" w:rsidRDefault="00E50994" w:rsidP="001618AF">
      <w:r>
        <w:t xml:space="preserve">[[@Bible:Matt 23:7 ]][[23:7 &gt;&gt; Matt 23:7]] {{field-on:Bible}} 40|23|07 {{field-off:Bible}}</w:t>
      </w:r>
    </w:p>
    <w:p w:rsidR="006C48C3" w:rsidRPr="003E1806" w:rsidRDefault="00E50994" w:rsidP="001618AF">
      <w:r>
        <w:t xml:space="preserve">[[@Bible:Matt 23:8 ]][[23:8 &gt;&gt; Matt 23:8]] {{field-on:Bible}} 40|23|08 {{field-off:Bible}}</w:t>
      </w:r>
    </w:p>
    <w:p w:rsidR="006C48C3" w:rsidRPr="003E1806" w:rsidRDefault="00E50994" w:rsidP="001618AF">
      <w:r>
        <w:t xml:space="preserve">[[@Bible:Matt 23:9 ]][[23:9 &gt;&gt; Matt 23:9]] {{field-on:Bible}} 40|23|09 {{field-off:Bible}}</w:t>
      </w:r>
    </w:p>
    <w:p w:rsidR="006C48C3" w:rsidRPr="003E1806" w:rsidRDefault="00E50994" w:rsidP="001618AF">
      <w:r>
        <w:t xml:space="preserve">[[@Bible:Matt 23:10 ]][[23:10 &gt;&gt; Matt 23:10]] {{field-on:Bible}} 40|23|10 {{field-off:Bible}}</w:t>
      </w:r>
    </w:p>
    <w:p w:rsidR="006C48C3" w:rsidRPr="003E1806" w:rsidRDefault="00E50994" w:rsidP="001618AF">
      <w:r>
        <w:t xml:space="preserve">[[@Bible:Matt 23:11 ]][[23:11 &gt;&gt; Matt 23:11]] {{field-on:Bible}} 40|23|11 {{field-off:Bible}}</w:t>
      </w:r>
    </w:p>
    <w:p w:rsidR="006C48C3" w:rsidRPr="003E1806" w:rsidRDefault="00E50994" w:rsidP="001618AF">
      <w:r>
        <w:t xml:space="preserve">[[@Bible:Matt 23:12 ]][[23:12 &gt;&gt; Matt 23:12]] {{field-on:Bible}} 40|23|12 {{field-off:Bible}}</w:t>
      </w:r>
    </w:p>
    <w:p w:rsidR="006C48C3" w:rsidRPr="003E1806" w:rsidRDefault="00E50994" w:rsidP="001618AF">
      <w:r>
        <w:t xml:space="preserve">[[@Bible:Matt 23:13 ]][[23:13 &gt;&gt; Matt 23:13]] {{field-on:Bible}} 40|23|13 {{field-off:Bible}}</w:t>
      </w:r>
    </w:p>
    <w:p w:rsidR="006C48C3" w:rsidRPr="003E1806" w:rsidRDefault="00E50994" w:rsidP="001618AF">
      <w:r>
        <w:t xml:space="preserve">[[@Bible:Matt 23:14 ]][[23:14 &gt;&gt; Matt 23:14]] {{field-on:Bible}} 40|23|14 {{field-off:Bible}}</w:t>
      </w:r>
    </w:p>
    <w:p w:rsidR="006C48C3" w:rsidRPr="003E1806" w:rsidRDefault="00E50994" w:rsidP="001618AF">
      <w:r>
        <w:t xml:space="preserve">[[@Bible:Matt 23:15 ]][[23:15 &gt;&gt; Matt 23:15]] {{field-on:Bible}} 40|23|15 {{field-off:Bible}}</w:t>
      </w:r>
    </w:p>
    <w:p w:rsidR="006C48C3" w:rsidRPr="003E1806" w:rsidRDefault="00E50994" w:rsidP="001618AF">
      <w:r>
        <w:t xml:space="preserve">[[@Bible:Matt 23:16 ]][[23:16 &gt;&gt; Matt 23:16]] {{field-on:Bible}} 40|23|16 {{field-off:Bible}}</w:t>
      </w:r>
    </w:p>
    <w:p w:rsidR="006C48C3" w:rsidRPr="003E1806" w:rsidRDefault="00E50994" w:rsidP="001618AF">
      <w:r>
        <w:t xml:space="preserve">[[@Bible:Matt 23:17 ]][[23:17 &gt;&gt; Matt 23:17]] {{field-on:Bible}} 40|23|17 {{field-off:Bible}}</w:t>
      </w:r>
    </w:p>
    <w:p w:rsidR="006C48C3" w:rsidRPr="003E1806" w:rsidRDefault="00E50994" w:rsidP="001618AF">
      <w:r>
        <w:t xml:space="preserve">[[@Bible:Matt 23:18 ]][[23:18 &gt;&gt; Matt 23:18]] {{field-on:Bible}} 40|23|18 {{field-off:Bible}}</w:t>
      </w:r>
    </w:p>
    <w:p w:rsidR="006C48C3" w:rsidRPr="003E1806" w:rsidRDefault="00E50994" w:rsidP="001618AF">
      <w:r>
        <w:t xml:space="preserve">[[@Bible:Matt 23:19 ]][[23:19 &gt;&gt; Matt 23:19]] {{field-on:Bible}} 40|23|19 {{field-off:Bible}}</w:t>
      </w:r>
    </w:p>
    <w:p w:rsidR="006C48C3" w:rsidRPr="003E1806" w:rsidRDefault="00E50994" w:rsidP="001618AF">
      <w:r>
        <w:t xml:space="preserve">[[@Bible:Matt 23:20 ]][[23:20 &gt;&gt; Matt 23:20]] {{field-on:Bible}} 40|23|20 {{field-off:Bible}}</w:t>
      </w:r>
    </w:p>
    <w:p w:rsidR="006C48C3" w:rsidRPr="003E1806" w:rsidRDefault="00E50994" w:rsidP="001618AF">
      <w:r>
        <w:t xml:space="preserve">[[@Bible:Matt 23:21 ]][[23:21 &gt;&gt; Matt 23:21]] {{field-on:Bible}} 40|23|21 {{field-off:Bible}}</w:t>
      </w:r>
    </w:p>
    <w:p w:rsidR="006C48C3" w:rsidRPr="003E1806" w:rsidRDefault="00E50994" w:rsidP="001618AF">
      <w:r>
        <w:t xml:space="preserve">[[@Bible:Matt 23:22 ]][[23:22 &gt;&gt; Matt 23:22]] {{field-on:Bible}} 40|23|22 {{field-off:Bible}}</w:t>
      </w:r>
    </w:p>
    <w:p w:rsidR="006C48C3" w:rsidRPr="003E1806" w:rsidRDefault="00E50994" w:rsidP="001618AF">
      <w:r>
        <w:t xml:space="preserve">[[@Bible:Matt 23:23 ]][[23:23 &gt;&gt; Matt 23:23]] {{field-on:Bible}} 40|23|23 {{field-off:Bible}}</w:t>
      </w:r>
    </w:p>
    <w:p w:rsidR="006C48C3" w:rsidRPr="003E1806" w:rsidRDefault="00E50994" w:rsidP="001618AF">
      <w:r>
        <w:t xml:space="preserve">[[@Bible:Matt 23:24 ]][[23:24 &gt;&gt; Matt 23:24]] {{field-on:Bible}} 40|23|24 {{field-off:Bible}}</w:t>
      </w:r>
    </w:p>
    <w:p w:rsidR="006C48C3" w:rsidRPr="003E1806" w:rsidRDefault="00E50994" w:rsidP="001618AF">
      <w:r>
        <w:t xml:space="preserve">[[@Bible:Matt 23:25 ]][[23:25 &gt;&gt; Matt 23:25]] {{field-on:Bible}} 40|23|25 {{field-off:Bible}}</w:t>
      </w:r>
    </w:p>
    <w:p w:rsidR="006C48C3" w:rsidRPr="003E1806" w:rsidRDefault="00E50994" w:rsidP="001618AF">
      <w:r>
        <w:t xml:space="preserve">[[@Bible:Matt 23:26 ]][[23:26 &gt;&gt; Matt 23:26]] {{field-on:Bible}} 40|23|26 {{field-off:Bible}}</w:t>
      </w:r>
    </w:p>
    <w:p w:rsidR="006C48C3" w:rsidRPr="003E1806" w:rsidRDefault="00E50994" w:rsidP="001618AF">
      <w:r>
        <w:t xml:space="preserve">[[@Bible:Matt 23:27 ]][[23:27 &gt;&gt; Matt 23:27]] {{field-on:Bible}} 40|23|27 {{field-off:Bible}}</w:t>
      </w:r>
    </w:p>
    <w:p w:rsidR="006C48C3" w:rsidRPr="003E1806" w:rsidRDefault="00E50994" w:rsidP="001618AF">
      <w:r>
        <w:t xml:space="preserve">[[@Bible:Matt 23:28 ]][[23:28 &gt;&gt; Matt 23:28]] {{field-on:Bible}} 40|23|28 {{field-off:Bible}}</w:t>
      </w:r>
    </w:p>
    <w:p w:rsidR="006C48C3" w:rsidRPr="003E1806" w:rsidRDefault="00E50994" w:rsidP="001618AF">
      <w:r>
        <w:t xml:space="preserve">[[@Bible:Matt 23:29 ]][[23:29 &gt;&gt; Matt 23:29]] {{field-on:Bible}} 40|23|29 {{field-off:Bible}}</w:t>
      </w:r>
    </w:p>
    <w:p w:rsidR="006C48C3" w:rsidRPr="003E1806" w:rsidRDefault="00E50994" w:rsidP="001618AF">
      <w:r>
        <w:t xml:space="preserve">[[@Bible:Matt 23:30 ]][[23:30 &gt;&gt; Matt 23:30]] {{field-on:Bible}} 40|23|30 {{field-off:Bible}}</w:t>
      </w:r>
    </w:p>
    <w:p w:rsidR="006C48C3" w:rsidRPr="003E1806" w:rsidRDefault="00E50994" w:rsidP="001618AF">
      <w:r>
        <w:t xml:space="preserve">[[@Bible:Matt 23:31 ]][[23:31 &gt;&gt; Matt 23:31]] {{field-on:Bible}} 40|23|31 {{field-off:Bible}}</w:t>
      </w:r>
    </w:p>
    <w:p w:rsidR="006C48C3" w:rsidRPr="003E1806" w:rsidRDefault="00E50994" w:rsidP="001618AF">
      <w:r>
        <w:t xml:space="preserve">[[@Bible:Matt 23:32 ]][[23:32 &gt;&gt; Matt 23:32]] {{field-on:Bible}} 40|23|32 {{field-off:Bible}}</w:t>
      </w:r>
    </w:p>
    <w:p w:rsidR="006C48C3" w:rsidRPr="003E1806" w:rsidRDefault="00E50994" w:rsidP="001618AF">
      <w:r>
        <w:t xml:space="preserve">[[@Bible:Matt 23:33 ]][[23:33 &gt;&gt; Matt 23:33]] {{field-on:Bible}} 40|23|33 {{field-off:Bible}}</w:t>
      </w:r>
    </w:p>
    <w:p w:rsidR="006C48C3" w:rsidRPr="003E1806" w:rsidRDefault="00E50994" w:rsidP="001618AF">
      <w:r>
        <w:t xml:space="preserve">[[@Bible:Matt 23:34 ]][[23:34 &gt;&gt; Matt 23:34]] {{field-on:Bible}} 40|23|34 {{field-off:Bible}}</w:t>
      </w:r>
    </w:p>
    <w:p w:rsidR="006C48C3" w:rsidRPr="003E1806" w:rsidRDefault="00E50994" w:rsidP="001618AF">
      <w:r>
        <w:t xml:space="preserve">[[@Bible:Matt 23:35 ]][[23:35 &gt;&gt; Matt 23:35]] {{field-on:Bible}} 40|23|35 {{field-off:Bible}}</w:t>
      </w:r>
    </w:p>
    <w:p w:rsidR="006C48C3" w:rsidRPr="003E1806" w:rsidRDefault="00E50994" w:rsidP="001618AF">
      <w:r>
        <w:t xml:space="preserve">[[@Bible:Matt 23:36 ]][[23:36 &gt;&gt; Matt 23:36]] {{field-on:Bible}} 40|23|36 {{field-off:Bible}}</w:t>
      </w:r>
    </w:p>
    <w:p w:rsidR="006C48C3" w:rsidRPr="003E1806" w:rsidRDefault="00E50994" w:rsidP="001618AF">
      <w:r>
        <w:t xml:space="preserve">[[@Bible:Matt 23:37 ]][[23:37 &gt;&gt; Matt 23:37]] {{field-on:Bible}} 40|23|37 {{field-off:Bible}}</w:t>
      </w:r>
    </w:p>
    <w:p w:rsidR="006C48C3" w:rsidRPr="003E1806" w:rsidRDefault="00E50994" w:rsidP="001618AF">
      <w:r>
        <w:t xml:space="preserve">[[@Bible:Matt 23:38 ]][[23:38 &gt;&gt; Matt 23:38]] {{field-on:Bible}} 40|23|38 {{field-off:Bible}}</w:t>
      </w:r>
    </w:p>
    <w:p w:rsidR="006C48C3" w:rsidRPr="003E1806" w:rsidRDefault="00E50994" w:rsidP="001618AF">
      <w:r>
        <w:t xml:space="preserve">[[@Bible:Matt 23:39 ]][[23:39 &gt;&gt; Matt 23:39]] {{field-on:Bible}} 40|23|39 {{field-off:Bible}}</w:t>
      </w:r>
    </w:p>
    <w:p w:rsidR="00CB5105" w:rsidRPr="00853ED5" w:rsidRDefault="00CB5105" w:rsidP="00853ED5">
      <w:pPr>
        <w:pStyle w:val="Heading2"/>
      </w:pPr>
      <w:r w:rsidRPr="00853ED5">
        <w:t>Chapter 24</w:t>
      </w:r>
    </w:p>
    <w:p w:rsidR="006C48C3" w:rsidRPr="003E1806" w:rsidRDefault="00E50994" w:rsidP="001618AF">
      <w:r>
        <w:t xml:space="preserve">[[@Bible:Matt 24:1 ]][[24:1 &gt;&gt; Matt 24:1]] {{field-on:Bible}} 40|24|01 {{field-off:Bible}}</w:t>
      </w:r>
    </w:p>
    <w:p w:rsidR="006C48C3" w:rsidRPr="003E1806" w:rsidRDefault="00E50994" w:rsidP="001618AF">
      <w:r>
        <w:t xml:space="preserve">[[@Bible:Matt 24:2 ]][[24:2 &gt;&gt; Matt 24:2]] {{field-on:Bible}} 40|24|02 {{field-off:Bible}}</w:t>
      </w:r>
    </w:p>
    <w:p w:rsidR="006C48C3" w:rsidRPr="003E1806" w:rsidRDefault="00E50994" w:rsidP="001618AF">
      <w:r>
        <w:t xml:space="preserve">[[@Bible:Matt 24:3 ]][[24:3 &gt;&gt; Matt 24:3]] {{field-on:Bible}} 40|24|03 {{field-off:Bible}}</w:t>
      </w:r>
    </w:p>
    <w:p w:rsidR="006C48C3" w:rsidRPr="003E1806" w:rsidRDefault="00E50994" w:rsidP="001618AF">
      <w:r>
        <w:t xml:space="preserve">[[@Bible:Matt 24:4 ]][[24:4 &gt;&gt; Matt 24:4]] {{field-on:Bible}} 40|24|04 {{field-off:Bible}}</w:t>
      </w:r>
    </w:p>
    <w:p w:rsidR="006C48C3" w:rsidRPr="003E1806" w:rsidRDefault="00E50994" w:rsidP="001618AF">
      <w:r>
        <w:t xml:space="preserve">[[@Bible:Matt 24:5 ]][[24:5 &gt;&gt; Matt 24:5]] {{field-on:Bible}} 40|24|05 {{field-off:Bible}}</w:t>
      </w:r>
    </w:p>
    <w:p w:rsidR="006C48C3" w:rsidRPr="003E1806" w:rsidRDefault="00E50994" w:rsidP="001618AF">
      <w:r>
        <w:t xml:space="preserve">[[@Bible:Matt 24:6 ]][[24:6 &gt;&gt; Matt 24:6]] {{field-on:Bible}} 40|24|06 {{field-off:Bible}}</w:t>
      </w:r>
    </w:p>
    <w:p w:rsidR="006C48C3" w:rsidRPr="003E1806" w:rsidRDefault="00E50994" w:rsidP="001618AF">
      <w:r>
        <w:t xml:space="preserve">[[@Bible:Matt 24:7 ]][[24:7 &gt;&gt; Matt 24:7]] {{field-on:Bible}} 40|24|07 {{field-off:Bible}}</w:t>
      </w:r>
    </w:p>
    <w:p w:rsidR="006C48C3" w:rsidRPr="003E1806" w:rsidRDefault="00E50994" w:rsidP="001618AF">
      <w:r>
        <w:t xml:space="preserve">[[@Bible:Matt 24:8 ]][[24:8 &gt;&gt; Matt 24:8]] {{field-on:Bible}} 40|24|08 {{field-off:Bible}}</w:t>
      </w:r>
    </w:p>
    <w:p w:rsidR="006C48C3" w:rsidRPr="003E1806" w:rsidRDefault="00E50994" w:rsidP="001618AF">
      <w:r>
        <w:t xml:space="preserve">[[@Bible:Matt 24:9 ]][[24:9 &gt;&gt; Matt 24:9]] {{field-on:Bible}} 40|24|09 {{field-off:Bible}}</w:t>
      </w:r>
    </w:p>
    <w:p w:rsidR="006C48C3" w:rsidRPr="003E1806" w:rsidRDefault="00E50994" w:rsidP="001618AF">
      <w:r>
        <w:t xml:space="preserve">[[@Bible:Matt 24:10 ]][[24:10 &gt;&gt; Matt 24:10]] {{field-on:Bible}} 40|24|10 {{field-off:Bible}}</w:t>
      </w:r>
    </w:p>
    <w:p w:rsidR="006C48C3" w:rsidRPr="003E1806" w:rsidRDefault="00E50994" w:rsidP="001618AF">
      <w:r>
        <w:t xml:space="preserve">[[@Bible:Matt 24:11 ]][[24:11 &gt;&gt; Matt 24:11]] {{field-on:Bible}} 40|24|11 {{field-off:Bible}}</w:t>
      </w:r>
    </w:p>
    <w:p w:rsidR="006C48C3" w:rsidRPr="003E1806" w:rsidRDefault="00E50994" w:rsidP="001618AF">
      <w:r>
        <w:t xml:space="preserve">[[@Bible:Matt 24:12 ]][[24:12 &gt;&gt; Matt 24:12]] {{field-on:Bible}} 40|24|12 {{field-off:Bible}}</w:t>
      </w:r>
    </w:p>
    <w:p w:rsidR="006C48C3" w:rsidRPr="003E1806" w:rsidRDefault="00E50994" w:rsidP="001618AF">
      <w:r>
        <w:t xml:space="preserve">[[@Bible:Matt 24:13 ]][[24:13 &gt;&gt; Matt 24:13]] {{field-on:Bible}} 40|24|13 {{field-off:Bible}}</w:t>
      </w:r>
    </w:p>
    <w:p w:rsidR="006C48C3" w:rsidRPr="003E1806" w:rsidRDefault="00E50994" w:rsidP="001618AF">
      <w:r>
        <w:t xml:space="preserve">[[@Bible:Matt 24:14 ]][[24:14 &gt;&gt; Matt 24:14]] {{field-on:Bible}} 40|24|14 {{field-off:Bible}}</w:t>
      </w:r>
    </w:p>
    <w:p w:rsidR="006C48C3" w:rsidRPr="003E1806" w:rsidRDefault="00E50994" w:rsidP="001618AF">
      <w:r>
        <w:t xml:space="preserve">[[@Bible:Matt 24:15 ]][[24:15 &gt;&gt; Matt 24:15]] {{field-on:Bible}} 40|24|15 {{field-off:Bible}}</w:t>
      </w:r>
    </w:p>
    <w:p w:rsidR="006C48C3" w:rsidRPr="003E1806" w:rsidRDefault="00E50994" w:rsidP="001618AF">
      <w:r>
        <w:t xml:space="preserve">[[@Bible:Matt 24:16 ]][[24:16 &gt;&gt; Matt 24:16]] {{field-on:Bible}} 40|24|16 {{field-off:Bible}}</w:t>
      </w:r>
    </w:p>
    <w:p w:rsidR="006C48C3" w:rsidRPr="003E1806" w:rsidRDefault="00E50994" w:rsidP="001618AF">
      <w:r>
        <w:t xml:space="preserve">[[@Bible:Matt 24:17 ]][[24:17 &gt;&gt; Matt 24:17]] {{field-on:Bible}} 40|24|17 {{field-off:Bible}}</w:t>
      </w:r>
    </w:p>
    <w:p w:rsidR="006C48C3" w:rsidRPr="003E1806" w:rsidRDefault="00E50994" w:rsidP="001618AF">
      <w:r>
        <w:t xml:space="preserve">[[@Bible:Matt 24:18 ]][[24:18 &gt;&gt; Matt 24:18]] {{field-on:Bible}} 40|24|18 {{field-off:Bible}}</w:t>
      </w:r>
    </w:p>
    <w:p w:rsidR="006C48C3" w:rsidRPr="003E1806" w:rsidRDefault="00E50994" w:rsidP="001618AF">
      <w:r>
        <w:t xml:space="preserve">[[@Bible:Matt 24:19 ]][[24:19 &gt;&gt; Matt 24:19]] {{field-on:Bible}} 40|24|19 {{field-off:Bible}}</w:t>
      </w:r>
    </w:p>
    <w:p w:rsidR="006C48C3" w:rsidRPr="003E1806" w:rsidRDefault="00E50994" w:rsidP="001618AF">
      <w:r>
        <w:t xml:space="preserve">[[@Bible:Matt 24:20 ]][[24:20 &gt;&gt; Matt 24:20]] {{field-on:Bible}} 40|24|20 {{field-off:Bible}}</w:t>
      </w:r>
    </w:p>
    <w:p w:rsidR="006C48C3" w:rsidRPr="003E1806" w:rsidRDefault="00E50994" w:rsidP="001618AF">
      <w:r>
        <w:t xml:space="preserve">[[@Bible:Matt 24:21 ]][[24:21 &gt;&gt; Matt 24:21]] {{field-on:Bible}} 40|24|21 {{field-off:Bible}}</w:t>
      </w:r>
    </w:p>
    <w:p w:rsidR="006C48C3" w:rsidRPr="003E1806" w:rsidRDefault="00E50994" w:rsidP="001618AF">
      <w:r>
        <w:t xml:space="preserve">[[@Bible:Matt 24:22 ]][[24:22 &gt;&gt; Matt 24:22]] {{field-on:Bible}} 40|24|22 {{field-off:Bible}}</w:t>
      </w:r>
    </w:p>
    <w:p w:rsidR="006C48C3" w:rsidRPr="003E1806" w:rsidRDefault="00E50994" w:rsidP="001618AF">
      <w:r>
        <w:t xml:space="preserve">[[@Bible:Matt 24:23 ]][[24:23 &gt;&gt; Matt 24:23]] {{field-on:Bible}} 40|24|23 {{field-off:Bible}}</w:t>
      </w:r>
    </w:p>
    <w:p w:rsidR="006C48C3" w:rsidRPr="003E1806" w:rsidRDefault="00E50994" w:rsidP="001618AF">
      <w:r>
        <w:t xml:space="preserve">[[@Bible:Matt 24:24 ]][[24:24 &gt;&gt; Matt 24:24]] {{field-on:Bible}} 40|24|24 {{field-off:Bible}}</w:t>
      </w:r>
    </w:p>
    <w:p w:rsidR="006C48C3" w:rsidRPr="003E1806" w:rsidRDefault="00E50994" w:rsidP="001618AF">
      <w:r>
        <w:t xml:space="preserve">[[@Bible:Matt 24:25 ]][[24:25 &gt;&gt; Matt 24:25]] {{field-on:Bible}} 40|24|25 {{field-off:Bible}}</w:t>
      </w:r>
    </w:p>
    <w:p w:rsidR="006C48C3" w:rsidRPr="003E1806" w:rsidRDefault="00E50994" w:rsidP="001618AF">
      <w:r>
        <w:t xml:space="preserve">[[@Bible:Matt 24:26 ]][[24:26 &gt;&gt; Matt 24:26]] {{field-on:Bible}} 40|24|26 {{field-off:Bible}}</w:t>
      </w:r>
    </w:p>
    <w:p w:rsidR="006C48C3" w:rsidRPr="003E1806" w:rsidRDefault="00E50994" w:rsidP="001618AF">
      <w:r>
        <w:t xml:space="preserve">[[@Bible:Matt 24:27 ]][[24:27 &gt;&gt; Matt 24:27]] {{field-on:Bible}} 40|24|27 {{field-off:Bible}}</w:t>
      </w:r>
    </w:p>
    <w:p w:rsidR="006C48C3" w:rsidRPr="003E1806" w:rsidRDefault="00E50994" w:rsidP="001618AF">
      <w:r>
        <w:t xml:space="preserve">[[@Bible:Matt 24:28 ]][[24:28 &gt;&gt; Matt 24:28]] {{field-on:Bible}} 40|24|28 {{field-off:Bible}}</w:t>
      </w:r>
    </w:p>
    <w:p w:rsidR="006C48C3" w:rsidRPr="003E1806" w:rsidRDefault="00E50994" w:rsidP="001618AF">
      <w:r>
        <w:t xml:space="preserve">[[@Bible:Matt 24:29 ]][[24:29 &gt;&gt; Matt 24:29]] {{field-on:Bible}} 40|24|29 {{field-off:Bible}}</w:t>
      </w:r>
    </w:p>
    <w:p w:rsidR="006C48C3" w:rsidRPr="003E1806" w:rsidRDefault="00E50994" w:rsidP="001618AF">
      <w:r>
        <w:t xml:space="preserve">[[@Bible:Matt 24:30 ]][[24:30 &gt;&gt; Matt 24:30]] {{field-on:Bible}} 40|24|30 {{field-off:Bible}}</w:t>
      </w:r>
    </w:p>
    <w:p w:rsidR="006C48C3" w:rsidRPr="003E1806" w:rsidRDefault="00E50994" w:rsidP="001618AF">
      <w:r>
        <w:t xml:space="preserve">[[@Bible:Matt 24:31 ]][[24:31 &gt;&gt; Matt 24:31]] {{field-on:Bible}} 40|24|31 {{field-off:Bible}}</w:t>
      </w:r>
    </w:p>
    <w:p w:rsidR="006C48C3" w:rsidRPr="003E1806" w:rsidRDefault="00E50994" w:rsidP="001618AF">
      <w:r>
        <w:t xml:space="preserve">[[@Bible:Matt 24:32 ]][[24:32 &gt;&gt; Matt 24:32]] {{field-on:Bible}} 40|24|32 {{field-off:Bible}}</w:t>
      </w:r>
    </w:p>
    <w:p w:rsidR="006C48C3" w:rsidRPr="003E1806" w:rsidRDefault="00E50994" w:rsidP="001618AF">
      <w:r>
        <w:t xml:space="preserve">[[@Bible:Matt 24:33 ]][[24:33 &gt;&gt; Matt 24:33]] {{field-on:Bible}} 40|24|33 {{field-off:Bible}}</w:t>
      </w:r>
    </w:p>
    <w:p w:rsidR="006C48C3" w:rsidRPr="003E1806" w:rsidRDefault="00E50994" w:rsidP="001618AF">
      <w:r>
        <w:t xml:space="preserve">[[@Bible:Matt 24:34 ]][[24:34 &gt;&gt; Matt 24:34]] {{field-on:Bible}} 40|24|34 {{field-off:Bible}}</w:t>
      </w:r>
    </w:p>
    <w:p w:rsidR="006C48C3" w:rsidRPr="003E1806" w:rsidRDefault="00E50994" w:rsidP="001618AF">
      <w:r>
        <w:t xml:space="preserve">[[@Bible:Matt 24:35 ]][[24:35 &gt;&gt; Matt 24:35]] {{field-on:Bible}} 40|24|35 {{field-off:Bible}}</w:t>
      </w:r>
    </w:p>
    <w:p w:rsidR="006C48C3" w:rsidRPr="003E1806" w:rsidRDefault="00E50994" w:rsidP="001618AF">
      <w:r>
        <w:t xml:space="preserve">[[@Bible:Matt 24:36 ]][[24:36 &gt;&gt; Matt 24:36]] {{field-on:Bible}} 40|24|36 {{field-off:Bible}}</w:t>
      </w:r>
    </w:p>
    <w:p w:rsidR="006C48C3" w:rsidRPr="003E1806" w:rsidRDefault="00E50994" w:rsidP="001618AF">
      <w:r>
        <w:t xml:space="preserve">[[@Bible:Matt 24:37 ]][[24:37 &gt;&gt; Matt 24:37]] {{field-on:Bible}} 40|24|37 {{field-off:Bible}}</w:t>
      </w:r>
    </w:p>
    <w:p w:rsidR="006C48C3" w:rsidRPr="003E1806" w:rsidRDefault="00E50994" w:rsidP="001618AF">
      <w:r>
        <w:t xml:space="preserve">[[@Bible:Matt 24:38 ]][[24:38 &gt;&gt; Matt 24:38]] {{field-on:Bible}} 40|24|38 {{field-off:Bible}}</w:t>
      </w:r>
    </w:p>
    <w:p w:rsidR="006C48C3" w:rsidRPr="003E1806" w:rsidRDefault="00E50994" w:rsidP="001618AF">
      <w:r>
        <w:t xml:space="preserve">[[@Bible:Matt 24:39 ]][[24:39 &gt;&gt; Matt 24:39]] {{field-on:Bible}} 40|24|39 {{field-off:Bible}}</w:t>
      </w:r>
    </w:p>
    <w:p w:rsidR="006C48C3" w:rsidRPr="003E1806" w:rsidRDefault="00E50994" w:rsidP="001618AF">
      <w:r>
        <w:t xml:space="preserve">[[@Bible:Matt 24:40 ]][[24:40 &gt;&gt; Matt 24:40]] {{field-on:Bible}} 40|24|40 {{field-off:Bible}}</w:t>
      </w:r>
    </w:p>
    <w:p w:rsidR="006C48C3" w:rsidRPr="003E1806" w:rsidRDefault="00E50994" w:rsidP="001618AF">
      <w:r>
        <w:t xml:space="preserve">[[@Bible:Matt 24:41 ]][[24:41 &gt;&gt; Matt 24:41]] {{field-on:Bible}} 40|24|41 {{field-off:Bible}}</w:t>
      </w:r>
    </w:p>
    <w:p w:rsidR="006C48C3" w:rsidRPr="003E1806" w:rsidRDefault="00E50994" w:rsidP="001618AF">
      <w:r>
        <w:t xml:space="preserve">[[@Bible:Matt 24:42 ]][[24:42 &gt;&gt; Matt 24:42]] {{field-on:Bible}} 40|24|42 {{field-off:Bible}}</w:t>
      </w:r>
    </w:p>
    <w:p w:rsidR="006C48C3" w:rsidRPr="003E1806" w:rsidRDefault="00E50994" w:rsidP="001618AF">
      <w:r>
        <w:t xml:space="preserve">[[@Bible:Matt 24:43 ]][[24:43 &gt;&gt; Matt 24:43]] {{field-on:Bible}} 40|24|43 {{field-off:Bible}}</w:t>
      </w:r>
    </w:p>
    <w:p w:rsidR="006C48C3" w:rsidRPr="003E1806" w:rsidRDefault="00E50994" w:rsidP="001618AF">
      <w:r>
        <w:t xml:space="preserve">[[@Bible:Matt 24:44 ]][[24:44 &gt;&gt; Matt 24:44]] {{field-on:Bible}} 40|24|44 {{field-off:Bible}}</w:t>
      </w:r>
    </w:p>
    <w:p w:rsidR="006C48C3" w:rsidRPr="003E1806" w:rsidRDefault="00E50994" w:rsidP="001618AF">
      <w:r>
        <w:t xml:space="preserve">[[@Bible:Matt 24:45 ]][[24:45 &gt;&gt; Matt 24:45]] {{field-on:Bible}} 40|24|45 {{field-off:Bible}}</w:t>
      </w:r>
    </w:p>
    <w:p w:rsidR="006C48C3" w:rsidRPr="003E1806" w:rsidRDefault="00E50994" w:rsidP="001618AF">
      <w:r>
        <w:t xml:space="preserve">[[@Bible:Matt 24:46 ]][[24:46 &gt;&gt; Matt 24:46]] {{field-on:Bible}} 40|24|46 {{field-off:Bible}}</w:t>
      </w:r>
    </w:p>
    <w:p w:rsidR="006C48C3" w:rsidRPr="003E1806" w:rsidRDefault="00E50994" w:rsidP="001618AF">
      <w:r>
        <w:t xml:space="preserve">[[@Bible:Matt 24:47 ]][[24:47 &gt;&gt; Matt 24:47]] {{field-on:Bible}} 40|24|47 {{field-off:Bible}}</w:t>
      </w:r>
    </w:p>
    <w:p w:rsidR="006C48C3" w:rsidRPr="003E1806" w:rsidRDefault="00E50994" w:rsidP="001618AF">
      <w:r>
        <w:t xml:space="preserve">[[@Bible:Matt 24:48 ]][[24:48 &gt;&gt; Matt 24:48]] {{field-on:Bible}} 40|24|48 {{field-off:Bible}}</w:t>
      </w:r>
    </w:p>
    <w:p w:rsidR="006C48C3" w:rsidRPr="003E1806" w:rsidRDefault="00E50994" w:rsidP="001618AF">
      <w:r>
        <w:t xml:space="preserve">[[@Bible:Matt 24:49 ]][[24:49 &gt;&gt; Matt 24:49]] {{field-on:Bible}} 40|24|49 {{field-off:Bible}}</w:t>
      </w:r>
    </w:p>
    <w:p w:rsidR="006C48C3" w:rsidRPr="003E1806" w:rsidRDefault="00E50994" w:rsidP="001618AF">
      <w:r>
        <w:t xml:space="preserve">[[@Bible:Matt 24:50 ]][[24:50 &gt;&gt; Matt 24:50]] {{field-on:Bible}} 40|24|50 {{field-off:Bible}}</w:t>
      </w:r>
    </w:p>
    <w:p w:rsidR="006C48C3" w:rsidRPr="003E1806" w:rsidRDefault="00E50994" w:rsidP="001618AF">
      <w:r>
        <w:t xml:space="preserve">[[@Bible:Matt 24:51 ]][[24:51 &gt;&gt; Matt 24:51]] {{field-on:Bible}} 40|24|51 {{field-off:Bible}}</w:t>
      </w:r>
    </w:p>
    <w:p w:rsidR="00CB5105" w:rsidRPr="00853ED5" w:rsidRDefault="00CB5105" w:rsidP="00853ED5">
      <w:pPr>
        <w:pStyle w:val="Heading2"/>
      </w:pPr>
      <w:r w:rsidRPr="00853ED5">
        <w:t>Chapter 25</w:t>
      </w:r>
    </w:p>
    <w:p w:rsidR="006C48C3" w:rsidRPr="003E1806" w:rsidRDefault="00E50994" w:rsidP="001618AF">
      <w:r>
        <w:t xml:space="preserve">[[@Bible:Matt 25:1 ]][[25:1 &gt;&gt; Matt 25:1]] {{field-on:Bible}} 40|25|01 {{field-off:Bible}}</w:t>
      </w:r>
    </w:p>
    <w:p w:rsidR="006C48C3" w:rsidRPr="003E1806" w:rsidRDefault="00E50994" w:rsidP="001618AF">
      <w:r>
        <w:t xml:space="preserve">[[@Bible:Matt 25:2 ]][[25:2 &gt;&gt; Matt 25:2]] {{field-on:Bible}} 40|25|02 {{field-off:Bible}}</w:t>
      </w:r>
    </w:p>
    <w:p w:rsidR="006C48C3" w:rsidRPr="003E1806" w:rsidRDefault="00E50994" w:rsidP="001618AF">
      <w:r>
        <w:t xml:space="preserve">[[@Bible:Matt 25:3 ]][[25:3 &gt;&gt; Matt 25:3]] {{field-on:Bible}} 40|25|03 {{field-off:Bible}}</w:t>
      </w:r>
    </w:p>
    <w:p w:rsidR="006C48C3" w:rsidRPr="003E1806" w:rsidRDefault="00E50994" w:rsidP="001618AF">
      <w:r>
        <w:t xml:space="preserve">[[@Bible:Matt 25:4 ]][[25:4 &gt;&gt; Matt 25:4]] {{field-on:Bible}} 40|25|04 {{field-off:Bible}}</w:t>
      </w:r>
    </w:p>
    <w:p w:rsidR="006C48C3" w:rsidRPr="003E1806" w:rsidRDefault="00E50994" w:rsidP="001618AF">
      <w:r>
        <w:t xml:space="preserve">[[@Bible:Matt 25:5 ]][[25:5 &gt;&gt; Matt 25:5]] {{field-on:Bible}} 40|25|05 {{field-off:Bible}}</w:t>
      </w:r>
    </w:p>
    <w:p w:rsidR="006C48C3" w:rsidRPr="003E1806" w:rsidRDefault="00E50994" w:rsidP="001618AF">
      <w:r>
        <w:t xml:space="preserve">[[@Bible:Matt 25:6 ]][[25:6 &gt;&gt; Matt 25:6]] {{field-on:Bible}} 40|25|06 {{field-off:Bible}}</w:t>
      </w:r>
    </w:p>
    <w:p w:rsidR="006C48C3" w:rsidRPr="003E1806" w:rsidRDefault="00E50994" w:rsidP="001618AF">
      <w:r>
        <w:t xml:space="preserve">[[@Bible:Matt 25:7 ]][[25:7 &gt;&gt; Matt 25:7]] {{field-on:Bible}} 40|25|07 {{field-off:Bible}}</w:t>
      </w:r>
    </w:p>
    <w:p w:rsidR="006C48C3" w:rsidRPr="003E1806" w:rsidRDefault="00E50994" w:rsidP="001618AF">
      <w:r>
        <w:t xml:space="preserve">[[@Bible:Matt 25:8 ]][[25:8 &gt;&gt; Matt 25:8]] {{field-on:Bible}} 40|25|08 {{field-off:Bible}}</w:t>
      </w:r>
    </w:p>
    <w:p w:rsidR="006C48C3" w:rsidRPr="003E1806" w:rsidRDefault="00E50994" w:rsidP="001618AF">
      <w:r>
        <w:t xml:space="preserve">[[@Bible:Matt 25:9 ]][[25:9 &gt;&gt; Matt 25:9]] {{field-on:Bible}} 40|25|09 {{field-off:Bible}}</w:t>
      </w:r>
    </w:p>
    <w:p w:rsidR="006C48C3" w:rsidRPr="003E1806" w:rsidRDefault="00E50994" w:rsidP="001618AF">
      <w:r>
        <w:t xml:space="preserve">[[@Bible:Matt 25:10 ]][[25:10 &gt;&gt; Matt 25:10]] {{field-on:Bible}} 40|25|10 {{field-off:Bible}}</w:t>
      </w:r>
    </w:p>
    <w:p w:rsidR="006C48C3" w:rsidRPr="003E1806" w:rsidRDefault="00E50994" w:rsidP="001618AF">
      <w:r>
        <w:t xml:space="preserve">[[@Bible:Matt 25:11 ]][[25:11 &gt;&gt; Matt 25:11]] {{field-on:Bible}} 40|25|11 {{field-off:Bible}}</w:t>
      </w:r>
    </w:p>
    <w:p w:rsidR="006C48C3" w:rsidRPr="003E1806" w:rsidRDefault="00E50994" w:rsidP="001618AF">
      <w:r>
        <w:t xml:space="preserve">[[@Bible:Matt 25:12 ]][[25:12 &gt;&gt; Matt 25:12]] {{field-on:Bible}} 40|25|12 {{field-off:Bible}}</w:t>
      </w:r>
    </w:p>
    <w:p w:rsidR="006C48C3" w:rsidRPr="003E1806" w:rsidRDefault="00E50994" w:rsidP="001618AF">
      <w:r>
        <w:t xml:space="preserve">[[@Bible:Matt 25:13 ]][[25:13 &gt;&gt; Matt 25:13]] {{field-on:Bible}} 40|25|13 {{field-off:Bible}}</w:t>
      </w:r>
    </w:p>
    <w:p w:rsidR="006C48C3" w:rsidRPr="003E1806" w:rsidRDefault="00E50994" w:rsidP="001618AF">
      <w:r>
        <w:t xml:space="preserve">[[@Bible:Matt 25:14 ]][[25:14 &gt;&gt; Matt 25:14]] {{field-on:Bible}} 40|25|14 {{field-off:Bible}}</w:t>
      </w:r>
    </w:p>
    <w:p w:rsidR="006C48C3" w:rsidRPr="003E1806" w:rsidRDefault="00E50994" w:rsidP="001618AF">
      <w:r>
        <w:t xml:space="preserve">[[@Bible:Matt 25:15 ]][[25:15 &gt;&gt; Matt 25:15]] {{field-on:Bible}} 40|25|15 {{field-off:Bible}}</w:t>
      </w:r>
    </w:p>
    <w:p w:rsidR="006C48C3" w:rsidRPr="003E1806" w:rsidRDefault="00E50994" w:rsidP="001618AF">
      <w:r>
        <w:t xml:space="preserve">[[@Bible:Matt 25:16 ]][[25:16 &gt;&gt; Matt 25:16]] {{field-on:Bible}} 40|25|16 {{field-off:Bible}}</w:t>
      </w:r>
    </w:p>
    <w:p w:rsidR="006C48C3" w:rsidRPr="003E1806" w:rsidRDefault="00E50994" w:rsidP="001618AF">
      <w:r>
        <w:t xml:space="preserve">[[@Bible:Matt 25:17 ]][[25:17 &gt;&gt; Matt 25:17]] {{field-on:Bible}} 40|25|17 {{field-off:Bible}}</w:t>
      </w:r>
    </w:p>
    <w:p w:rsidR="006C48C3" w:rsidRPr="003E1806" w:rsidRDefault="00E50994" w:rsidP="001618AF">
      <w:r>
        <w:t xml:space="preserve">[[@Bible:Matt 25:18 ]][[25:18 &gt;&gt; Matt 25:18]] {{field-on:Bible}} 40|25|18 {{field-off:Bible}}</w:t>
      </w:r>
    </w:p>
    <w:p w:rsidR="006C48C3" w:rsidRPr="003E1806" w:rsidRDefault="00E50994" w:rsidP="001618AF">
      <w:r>
        <w:t xml:space="preserve">[[@Bible:Matt 25:19 ]][[25:19 &gt;&gt; Matt 25:19]] {{field-on:Bible}} 40|25|19 {{field-off:Bible}}</w:t>
      </w:r>
    </w:p>
    <w:p w:rsidR="006C48C3" w:rsidRPr="003E1806" w:rsidRDefault="00E50994" w:rsidP="001618AF">
      <w:r>
        <w:t xml:space="preserve">[[@Bible:Matt 25:20 ]][[25:20 &gt;&gt; Matt 25:20]] {{field-on:Bible}} 40|25|20 {{field-off:Bible}}</w:t>
      </w:r>
    </w:p>
    <w:p w:rsidR="006C48C3" w:rsidRPr="003E1806" w:rsidRDefault="00E50994" w:rsidP="001618AF">
      <w:r>
        <w:t xml:space="preserve">[[@Bible:Matt 25:21 ]][[25:21 &gt;&gt; Matt 25:21]] {{field-on:Bible}} 40|25|21 {{field-off:Bible}}</w:t>
      </w:r>
    </w:p>
    <w:p w:rsidR="006C48C3" w:rsidRPr="003E1806" w:rsidRDefault="00E50994" w:rsidP="001618AF">
      <w:r>
        <w:t xml:space="preserve">[[@Bible:Matt 25:22 ]][[25:22 &gt;&gt; Matt 25:22]] {{field-on:Bible}} 40|25|22 {{field-off:Bible}}</w:t>
      </w:r>
    </w:p>
    <w:p w:rsidR="006C48C3" w:rsidRPr="003E1806" w:rsidRDefault="00E50994" w:rsidP="001618AF">
      <w:r>
        <w:t xml:space="preserve">[[@Bible:Matt 25:23 ]][[25:23 &gt;&gt; Matt 25:23]] {{field-on:Bible}} 40|25|23 {{field-off:Bible}}</w:t>
      </w:r>
    </w:p>
    <w:p w:rsidR="006C48C3" w:rsidRPr="003E1806" w:rsidRDefault="00E50994" w:rsidP="001618AF">
      <w:r>
        <w:t xml:space="preserve">[[@Bible:Matt 25:24 ]][[25:24 &gt;&gt; Matt 25:24]] {{field-on:Bible}} 40|25|24 {{field-off:Bible}}</w:t>
      </w:r>
    </w:p>
    <w:p w:rsidR="006C48C3" w:rsidRPr="003E1806" w:rsidRDefault="00E50994" w:rsidP="001618AF">
      <w:r>
        <w:t xml:space="preserve">[[@Bible:Matt 25:25 ]][[25:25 &gt;&gt; Matt 25:25]] {{field-on:Bible}} 40|25|25 {{field-off:Bible}}</w:t>
      </w:r>
    </w:p>
    <w:p w:rsidR="006C48C3" w:rsidRPr="003E1806" w:rsidRDefault="00E50994" w:rsidP="001618AF">
      <w:r>
        <w:t xml:space="preserve">[[@Bible:Matt 25:26 ]][[25:26 &gt;&gt; Matt 25:26]] {{field-on:Bible}} 40|25|26 {{field-off:Bible}}</w:t>
      </w:r>
    </w:p>
    <w:p w:rsidR="006C48C3" w:rsidRPr="003E1806" w:rsidRDefault="00E50994" w:rsidP="001618AF">
      <w:r>
        <w:t xml:space="preserve">[[@Bible:Matt 25:27 ]][[25:27 &gt;&gt; Matt 25:27]] {{field-on:Bible}} 40|25|27 {{field-off:Bible}}</w:t>
      </w:r>
    </w:p>
    <w:p w:rsidR="006C48C3" w:rsidRPr="003E1806" w:rsidRDefault="00E50994" w:rsidP="001618AF">
      <w:r>
        <w:t xml:space="preserve">[[@Bible:Matt 25:28 ]][[25:28 &gt;&gt; Matt 25:28]] {{field-on:Bible}} 40|25|28 {{field-off:Bible}}</w:t>
      </w:r>
    </w:p>
    <w:p w:rsidR="006C48C3" w:rsidRPr="003E1806" w:rsidRDefault="00E50994" w:rsidP="001618AF">
      <w:r>
        <w:t xml:space="preserve">[[@Bible:Matt 25:29 ]][[25:29 &gt;&gt; Matt 25:29]] {{field-on:Bible}} 40|25|29 {{field-off:Bible}}</w:t>
      </w:r>
    </w:p>
    <w:p w:rsidR="006C48C3" w:rsidRPr="003E1806" w:rsidRDefault="00E50994" w:rsidP="001618AF">
      <w:r>
        <w:t xml:space="preserve">[[@Bible:Matt 25:30 ]][[25:30 &gt;&gt; Matt 25:30]] {{field-on:Bible}} 40|25|30 {{field-off:Bible}}</w:t>
      </w:r>
    </w:p>
    <w:p w:rsidR="006C48C3" w:rsidRPr="003E1806" w:rsidRDefault="00E50994" w:rsidP="001618AF">
      <w:r>
        <w:t xml:space="preserve">[[@Bible:Matt 25:31 ]][[25:31 &gt;&gt; Matt 25:31]] {{field-on:Bible}} 40|25|31 {{field-off:Bible}}</w:t>
      </w:r>
    </w:p>
    <w:p w:rsidR="006C48C3" w:rsidRPr="003E1806" w:rsidRDefault="00E50994" w:rsidP="001618AF">
      <w:r>
        <w:t xml:space="preserve">[[@Bible:Matt 25:32 ]][[25:32 &gt;&gt; Matt 25:32]] {{field-on:Bible}} 40|25|32 {{field-off:Bible}}</w:t>
      </w:r>
    </w:p>
    <w:p w:rsidR="006C48C3" w:rsidRPr="003E1806" w:rsidRDefault="00E50994" w:rsidP="001618AF">
      <w:r>
        <w:t xml:space="preserve">[[@Bible:Matt 25:33 ]][[25:33 &gt;&gt; Matt 25:33]] {{field-on:Bible}} 40|25|33 {{field-off:Bible}}</w:t>
      </w:r>
    </w:p>
    <w:p w:rsidR="006C48C3" w:rsidRPr="003E1806" w:rsidRDefault="00E50994" w:rsidP="001618AF">
      <w:r>
        <w:t xml:space="preserve">[[@Bible:Matt 25:34 ]][[25:34 &gt;&gt; Matt 25:34]] {{field-on:Bible}} 40|25|34 {{field-off:Bible}}</w:t>
      </w:r>
    </w:p>
    <w:p w:rsidR="006C48C3" w:rsidRPr="003E1806" w:rsidRDefault="00E50994" w:rsidP="001618AF">
      <w:r>
        <w:t xml:space="preserve">[[@Bible:Matt 25:35 ]][[25:35 &gt;&gt; Matt 25:35]] {{field-on:Bible}} 40|25|35 {{field-off:Bible}}</w:t>
      </w:r>
    </w:p>
    <w:p w:rsidR="006C48C3" w:rsidRPr="003E1806" w:rsidRDefault="00E50994" w:rsidP="001618AF">
      <w:r>
        <w:t xml:space="preserve">[[@Bible:Matt 25:36 ]][[25:36 &gt;&gt; Matt 25:36]] {{field-on:Bible}} 40|25|36 {{field-off:Bible}}</w:t>
      </w:r>
    </w:p>
    <w:p w:rsidR="006C48C3" w:rsidRPr="003E1806" w:rsidRDefault="00E50994" w:rsidP="001618AF">
      <w:r>
        <w:t xml:space="preserve">[[@Bible:Matt 25:37 ]][[25:37 &gt;&gt; Matt 25:37]] {{field-on:Bible}} 40|25|37 {{field-off:Bible}}</w:t>
      </w:r>
    </w:p>
    <w:p w:rsidR="006C48C3" w:rsidRPr="003E1806" w:rsidRDefault="00E50994" w:rsidP="001618AF">
      <w:r>
        <w:t xml:space="preserve">[[@Bible:Matt 25:38 ]][[25:38 &gt;&gt; Matt 25:38]] {{field-on:Bible}} 40|25|38 {{field-off:Bible}}</w:t>
      </w:r>
    </w:p>
    <w:p w:rsidR="006C48C3" w:rsidRPr="003E1806" w:rsidRDefault="00E50994" w:rsidP="001618AF">
      <w:r>
        <w:t xml:space="preserve">[[@Bible:Matt 25:39 ]][[25:39 &gt;&gt; Matt 25:39]] {{field-on:Bible}} 40|25|39 {{field-off:Bible}}</w:t>
      </w:r>
    </w:p>
    <w:p w:rsidR="006C48C3" w:rsidRPr="003E1806" w:rsidRDefault="00E50994" w:rsidP="001618AF">
      <w:r>
        <w:t xml:space="preserve">[[@Bible:Matt 25:40 ]][[25:40 &gt;&gt; Matt 25:40]] {{field-on:Bible}} 40|25|40 {{field-off:Bible}}</w:t>
      </w:r>
    </w:p>
    <w:p w:rsidR="006C48C3" w:rsidRPr="003E1806" w:rsidRDefault="00E50994" w:rsidP="001618AF">
      <w:r>
        <w:t xml:space="preserve">[[@Bible:Matt 25:41 ]][[25:41 &gt;&gt; Matt 25:41]] {{field-on:Bible}} 40|25|41 {{field-off:Bible}}</w:t>
      </w:r>
    </w:p>
    <w:p w:rsidR="006C48C3" w:rsidRPr="003E1806" w:rsidRDefault="00E50994" w:rsidP="001618AF">
      <w:r>
        <w:t xml:space="preserve">[[@Bible:Matt 25:42 ]][[25:42 &gt;&gt; Matt 25:42]] {{field-on:Bible}} 40|25|42 {{field-off:Bible}}</w:t>
      </w:r>
    </w:p>
    <w:p w:rsidR="006C48C3" w:rsidRPr="003E1806" w:rsidRDefault="00E50994" w:rsidP="001618AF">
      <w:r>
        <w:t xml:space="preserve">[[@Bible:Matt 25:43 ]][[25:43 &gt;&gt; Matt 25:43]] {{field-on:Bible}} 40|25|43 {{field-off:Bible}}</w:t>
      </w:r>
    </w:p>
    <w:p w:rsidR="006C48C3" w:rsidRPr="003E1806" w:rsidRDefault="00E50994" w:rsidP="001618AF">
      <w:r>
        <w:t xml:space="preserve">[[@Bible:Matt 25:44 ]][[25:44 &gt;&gt; Matt 25:44]] {{field-on:Bible}} 40|25|44 {{field-off:Bible}}</w:t>
      </w:r>
    </w:p>
    <w:p w:rsidR="006C48C3" w:rsidRPr="003E1806" w:rsidRDefault="00E50994" w:rsidP="001618AF">
      <w:r>
        <w:t xml:space="preserve">[[@Bible:Matt 25:45 ]][[25:45 &gt;&gt; Matt 25:45]] {{field-on:Bible}} 40|25|45 {{field-off:Bible}}</w:t>
      </w:r>
    </w:p>
    <w:p w:rsidR="006C48C3" w:rsidRPr="003E1806" w:rsidRDefault="00E50994" w:rsidP="001618AF">
      <w:r>
        <w:t xml:space="preserve">[[@Bible:Matt 25:46 ]][[25:46 &gt;&gt; Matt 25:46]] {{field-on:Bible}} 40|25|46 {{field-off:Bible}}</w:t>
      </w:r>
    </w:p>
    <w:p w:rsidR="00CB5105" w:rsidRPr="00853ED5" w:rsidRDefault="00CB5105" w:rsidP="00853ED5">
      <w:pPr>
        <w:pStyle w:val="Heading2"/>
      </w:pPr>
      <w:r w:rsidRPr="00853ED5">
        <w:t>Chapter 26</w:t>
      </w:r>
    </w:p>
    <w:p w:rsidR="006C48C3" w:rsidRPr="003E1806" w:rsidRDefault="00E50994" w:rsidP="001618AF">
      <w:r>
        <w:t xml:space="preserve">[[@Bible:Matt 26:1 ]][[26:1 &gt;&gt; Matt 26:1]] {{field-on:Bible}} 40|26|01 {{field-off:Bible}}</w:t>
      </w:r>
    </w:p>
    <w:p w:rsidR="006C48C3" w:rsidRPr="003E1806" w:rsidRDefault="00E50994" w:rsidP="001618AF">
      <w:r>
        <w:t xml:space="preserve">[[@Bible:Matt 26:2 ]][[26:2 &gt;&gt; Matt 26:2]] {{field-on:Bible}} 40|26|02 {{field-off:Bible}}</w:t>
      </w:r>
    </w:p>
    <w:p w:rsidR="006C48C3" w:rsidRPr="003E1806" w:rsidRDefault="00E50994" w:rsidP="001618AF">
      <w:r>
        <w:t xml:space="preserve">[[@Bible:Matt 26:3 ]][[26:3 &gt;&gt; Matt 26:3]] {{field-on:Bible}} 40|26|03 {{field-off:Bible}}</w:t>
      </w:r>
    </w:p>
    <w:p w:rsidR="006C48C3" w:rsidRPr="003E1806" w:rsidRDefault="00E50994" w:rsidP="001618AF">
      <w:r>
        <w:t xml:space="preserve">[[@Bible:Matt 26:4 ]][[26:4 &gt;&gt; Matt 26:4]] {{field-on:Bible}} 40|26|04 {{field-off:Bible}}</w:t>
      </w:r>
    </w:p>
    <w:p w:rsidR="006C48C3" w:rsidRPr="003E1806" w:rsidRDefault="00E50994" w:rsidP="001618AF">
      <w:r>
        <w:t xml:space="preserve">[[@Bible:Matt 26:5 ]][[26:5 &gt;&gt; Matt 26:5]] {{field-on:Bible}} 40|26|05 {{field-off:Bible}}</w:t>
      </w:r>
    </w:p>
    <w:p w:rsidR="006C48C3" w:rsidRPr="003E1806" w:rsidRDefault="00E50994" w:rsidP="001618AF">
      <w:r>
        <w:t xml:space="preserve">[[@Bible:Matt 26:6 ]][[26:6 &gt;&gt; Matt 26:6]] {{field-on:Bible}} 40|26|06 {{field-off:Bible}}</w:t>
      </w:r>
    </w:p>
    <w:p w:rsidR="006C48C3" w:rsidRPr="003E1806" w:rsidRDefault="00E50994" w:rsidP="001618AF">
      <w:r>
        <w:t xml:space="preserve">[[@Bible:Matt 26:7 ]][[26:7 &gt;&gt; Matt 26:7]] {{field-on:Bible}} 40|26|07 {{field-off:Bible}}</w:t>
      </w:r>
    </w:p>
    <w:p w:rsidR="006C48C3" w:rsidRPr="003E1806" w:rsidRDefault="00E50994" w:rsidP="001618AF">
      <w:r>
        <w:t xml:space="preserve">[[@Bible:Matt 26:8 ]][[26:8 &gt;&gt; Matt 26:8]] {{field-on:Bible}} 40|26|08 {{field-off:Bible}}</w:t>
      </w:r>
    </w:p>
    <w:p w:rsidR="006C48C3" w:rsidRPr="003E1806" w:rsidRDefault="00E50994" w:rsidP="001618AF">
      <w:r>
        <w:t xml:space="preserve">[[@Bible:Matt 26:9 ]][[26:9 &gt;&gt; Matt 26:9]] {{field-on:Bible}} 40|26|09 {{field-off:Bible}}</w:t>
      </w:r>
    </w:p>
    <w:p w:rsidR="006C48C3" w:rsidRPr="003E1806" w:rsidRDefault="00E50994" w:rsidP="001618AF">
      <w:r>
        <w:t xml:space="preserve">[[@Bible:Matt 26:10 ]][[26:10 &gt;&gt; Matt 26:10]] {{field-on:Bible}} 40|26|10 {{field-off:Bible}}</w:t>
      </w:r>
    </w:p>
    <w:p w:rsidR="006C48C3" w:rsidRPr="003E1806" w:rsidRDefault="00E50994" w:rsidP="001618AF">
      <w:r>
        <w:t xml:space="preserve">[[@Bible:Matt 26:11 ]][[26:11 &gt;&gt; Matt 26:11]] {{field-on:Bible}} 40|26|11 {{field-off:Bible}}</w:t>
      </w:r>
    </w:p>
    <w:p w:rsidR="006C48C3" w:rsidRPr="003E1806" w:rsidRDefault="00E50994" w:rsidP="001618AF">
      <w:r>
        <w:t xml:space="preserve">[[@Bible:Matt 26:12 ]][[26:12 &gt;&gt; Matt 26:12]] {{field-on:Bible}} 40|26|12 {{field-off:Bible}}</w:t>
      </w:r>
    </w:p>
    <w:p w:rsidR="006C48C3" w:rsidRPr="003E1806" w:rsidRDefault="00E50994" w:rsidP="001618AF">
      <w:r>
        <w:t xml:space="preserve">[[@Bible:Matt 26:13 ]][[26:13 &gt;&gt; Matt 26:13]] {{field-on:Bible}} 40|26|13 {{field-off:Bible}}</w:t>
      </w:r>
    </w:p>
    <w:p w:rsidR="006C48C3" w:rsidRPr="003E1806" w:rsidRDefault="00E50994" w:rsidP="001618AF">
      <w:r>
        <w:t xml:space="preserve">[[@Bible:Matt 26:14 ]][[26:14 &gt;&gt; Matt 26:14]] {{field-on:Bible}} 40|26|14 {{field-off:Bible}}</w:t>
      </w:r>
    </w:p>
    <w:p w:rsidR="006C48C3" w:rsidRPr="003E1806" w:rsidRDefault="00E50994" w:rsidP="001618AF">
      <w:r>
        <w:t xml:space="preserve">[[@Bible:Matt 26:15 ]][[26:15 &gt;&gt; Matt 26:15]] {{field-on:Bible}} 40|26|15 {{field-off:Bible}}</w:t>
      </w:r>
    </w:p>
    <w:p w:rsidR="006C48C3" w:rsidRPr="003E1806" w:rsidRDefault="00E50994" w:rsidP="001618AF">
      <w:r>
        <w:t xml:space="preserve">[[@Bible:Matt 26:16 ]][[26:16 &gt;&gt; Matt 26:16]] {{field-on:Bible}} 40|26|16 {{field-off:Bible}}</w:t>
      </w:r>
    </w:p>
    <w:p w:rsidR="006C48C3" w:rsidRPr="003E1806" w:rsidRDefault="00E50994" w:rsidP="001618AF">
      <w:r>
        <w:t xml:space="preserve">[[@Bible:Matt 26:17 ]][[26:17 &gt;&gt; Matt 26:17]] {{field-on:Bible}} 40|26|17 {{field-off:Bible}}</w:t>
      </w:r>
    </w:p>
    <w:p w:rsidR="006C48C3" w:rsidRPr="003E1806" w:rsidRDefault="00E50994" w:rsidP="001618AF">
      <w:r>
        <w:t xml:space="preserve">[[@Bible:Matt 26:18 ]][[26:18 &gt;&gt; Matt 26:18]] {{field-on:Bible}} 40|26|18 {{field-off:Bible}}</w:t>
      </w:r>
    </w:p>
    <w:p w:rsidR="006C48C3" w:rsidRPr="003E1806" w:rsidRDefault="00E50994" w:rsidP="001618AF">
      <w:r>
        <w:t xml:space="preserve">[[@Bible:Matt 26:19 ]][[26:19 &gt;&gt; Matt 26:19]] {{field-on:Bible}} 40|26|19 {{field-off:Bible}}</w:t>
      </w:r>
    </w:p>
    <w:p w:rsidR="006C48C3" w:rsidRPr="003E1806" w:rsidRDefault="00E50994" w:rsidP="001618AF">
      <w:r>
        <w:t xml:space="preserve">[[@Bible:Matt 26:20 ]][[26:20 &gt;&gt; Matt 26:20]] {{field-on:Bible}} 40|26|20 {{field-off:Bible}}</w:t>
      </w:r>
    </w:p>
    <w:p w:rsidR="006C48C3" w:rsidRPr="003E1806" w:rsidRDefault="00E50994" w:rsidP="001618AF">
      <w:r>
        <w:t xml:space="preserve">[[@Bible:Matt 26:21 ]][[26:21 &gt;&gt; Matt 26:21]] {{field-on:Bible}} 40|26|21 {{field-off:Bible}}</w:t>
      </w:r>
    </w:p>
    <w:p w:rsidR="006C48C3" w:rsidRPr="003E1806" w:rsidRDefault="00E50994" w:rsidP="001618AF">
      <w:r>
        <w:t xml:space="preserve">[[@Bible:Matt 26:22 ]][[26:22 &gt;&gt; Matt 26:22]] {{field-on:Bible}} 40|26|22 {{field-off:Bible}}</w:t>
      </w:r>
    </w:p>
    <w:p w:rsidR="006C48C3" w:rsidRPr="003E1806" w:rsidRDefault="00E50994" w:rsidP="001618AF">
      <w:r>
        <w:t xml:space="preserve">[[@Bible:Matt 26:23 ]][[26:23 &gt;&gt; Matt 26:23]] {{field-on:Bible}} 40|26|23 {{field-off:Bible}}</w:t>
      </w:r>
    </w:p>
    <w:p w:rsidR="006C48C3" w:rsidRPr="003E1806" w:rsidRDefault="00E50994" w:rsidP="001618AF">
      <w:r>
        <w:t xml:space="preserve">[[@Bible:Matt 26:24 ]][[26:24 &gt;&gt; Matt 26:24]] {{field-on:Bible}} 40|26|24 {{field-off:Bible}}</w:t>
      </w:r>
    </w:p>
    <w:p w:rsidR="006C48C3" w:rsidRPr="003E1806" w:rsidRDefault="00E50994" w:rsidP="001618AF">
      <w:r>
        <w:t xml:space="preserve">[[@Bible:Matt 26:25 ]][[26:25 &gt;&gt; Matt 26:25]] {{field-on:Bible}} 40|26|25 {{field-off:Bible}}</w:t>
      </w:r>
    </w:p>
    <w:p w:rsidR="006C48C3" w:rsidRPr="003E1806" w:rsidRDefault="00E50994" w:rsidP="001618AF">
      <w:r>
        <w:t xml:space="preserve">[[@Bible:Matt 26:26 ]][[26:26 &gt;&gt; Matt 26:26]] {{field-on:Bible}} 40|26|26 {{field-off:Bible}}</w:t>
      </w:r>
    </w:p>
    <w:p w:rsidR="006C48C3" w:rsidRPr="003E1806" w:rsidRDefault="00E50994" w:rsidP="001618AF">
      <w:r>
        <w:t xml:space="preserve">[[@Bible:Matt 26:27 ]][[26:27 &gt;&gt; Matt 26:27]] {{field-on:Bible}} 40|26|27 {{field-off:Bible}}</w:t>
      </w:r>
    </w:p>
    <w:p w:rsidR="006C48C3" w:rsidRPr="003E1806" w:rsidRDefault="00E50994" w:rsidP="001618AF">
      <w:r>
        <w:t xml:space="preserve">[[@Bible:Matt 26:28 ]][[26:28 &gt;&gt; Matt 26:28]] {{field-on:Bible}} 40|26|28 {{field-off:Bible}}</w:t>
      </w:r>
    </w:p>
    <w:p w:rsidR="006C48C3" w:rsidRPr="003E1806" w:rsidRDefault="00E50994" w:rsidP="001618AF">
      <w:r>
        <w:t xml:space="preserve">[[@Bible:Matt 26:29 ]][[26:29 &gt;&gt; Matt 26:29]] {{field-on:Bible}} 40|26|29 {{field-off:Bible}}</w:t>
      </w:r>
    </w:p>
    <w:p w:rsidR="006C48C3" w:rsidRPr="003E1806" w:rsidRDefault="00E50994" w:rsidP="001618AF">
      <w:r>
        <w:t xml:space="preserve">[[@Bible:Matt 26:30 ]][[26:30 &gt;&gt; Matt 26:30]] {{field-on:Bible}} 40|26|30 {{field-off:Bible}}</w:t>
      </w:r>
    </w:p>
    <w:p w:rsidR="006C48C3" w:rsidRPr="003E1806" w:rsidRDefault="00E50994" w:rsidP="001618AF">
      <w:r>
        <w:t xml:space="preserve">[[@Bible:Matt 26:31 ]][[26:31 &gt;&gt; Matt 26:31]] {{field-on:Bible}} 40|26|31 {{field-off:Bible}}</w:t>
      </w:r>
    </w:p>
    <w:p w:rsidR="006C48C3" w:rsidRPr="003E1806" w:rsidRDefault="00E50994" w:rsidP="001618AF">
      <w:r>
        <w:t xml:space="preserve">[[@Bible:Matt 26:32 ]][[26:32 &gt;&gt; Matt 26:32]] {{field-on:Bible}} 40|26|32 {{field-off:Bible}}</w:t>
      </w:r>
    </w:p>
    <w:p w:rsidR="006C48C3" w:rsidRPr="003E1806" w:rsidRDefault="00E50994" w:rsidP="001618AF">
      <w:r>
        <w:t xml:space="preserve">[[@Bible:Matt 26:33 ]][[26:33 &gt;&gt; Matt 26:33]] {{field-on:Bible}} 40|26|33 {{field-off:Bible}}</w:t>
      </w:r>
    </w:p>
    <w:p w:rsidR="006C48C3" w:rsidRPr="003E1806" w:rsidRDefault="00E50994" w:rsidP="001618AF">
      <w:r>
        <w:t xml:space="preserve">[[@Bible:Matt 26:34 ]][[26:34 &gt;&gt; Matt 26:34]] {{field-on:Bible}} 40|26|34 {{field-off:Bible}}</w:t>
      </w:r>
    </w:p>
    <w:p w:rsidR="006C48C3" w:rsidRPr="003E1806" w:rsidRDefault="00E50994" w:rsidP="001618AF">
      <w:r>
        <w:t xml:space="preserve">[[@Bible:Matt 26:35 ]][[26:35 &gt;&gt; Matt 26:35]] {{field-on:Bible}} 40|26|35 {{field-off:Bible}}</w:t>
      </w:r>
    </w:p>
    <w:p w:rsidR="006C48C3" w:rsidRPr="003E1806" w:rsidRDefault="00E50994" w:rsidP="001618AF">
      <w:r>
        <w:t xml:space="preserve">[[@Bible:Matt 26:36 ]][[26:36 &gt;&gt; Matt 26:36]] {{field-on:Bible}} 40|26|36 {{field-off:Bible}}</w:t>
      </w:r>
    </w:p>
    <w:p w:rsidR="006C48C3" w:rsidRPr="003E1806" w:rsidRDefault="00E50994" w:rsidP="001618AF">
      <w:r>
        <w:t xml:space="preserve">[[@Bible:Matt 26:37 ]][[26:37 &gt;&gt; Matt 26:37]] {{field-on:Bible}} 40|26|37 {{field-off:Bible}}</w:t>
      </w:r>
    </w:p>
    <w:p w:rsidR="006C48C3" w:rsidRPr="003E1806" w:rsidRDefault="00E50994" w:rsidP="001618AF">
      <w:r>
        <w:t xml:space="preserve">[[@Bible:Matt 26:38 ]][[26:38 &gt;&gt; Matt 26:38]] {{field-on:Bible}} 40|26|38 {{field-off:Bible}}</w:t>
      </w:r>
    </w:p>
    <w:p w:rsidR="006C48C3" w:rsidRPr="003E1806" w:rsidRDefault="00E50994" w:rsidP="001618AF">
      <w:r>
        <w:t xml:space="preserve">[[@Bible:Matt 26:39 ]][[26:39 &gt;&gt; Matt 26:39]] {{field-on:Bible}} 40|26|39 {{field-off:Bible}}</w:t>
      </w:r>
    </w:p>
    <w:p w:rsidR="006C48C3" w:rsidRPr="003E1806" w:rsidRDefault="00E50994" w:rsidP="001618AF">
      <w:r>
        <w:t xml:space="preserve">[[@Bible:Matt 26:40 ]][[26:40 &gt;&gt; Matt 26:40]] {{field-on:Bible}} 40|26|40 {{field-off:Bible}}</w:t>
      </w:r>
    </w:p>
    <w:p w:rsidR="006C48C3" w:rsidRPr="003E1806" w:rsidRDefault="00E50994" w:rsidP="001618AF">
      <w:r>
        <w:t xml:space="preserve">[[@Bible:Matt 26:41 ]][[26:41 &gt;&gt; Matt 26:41]] {{field-on:Bible}} 40|26|41 {{field-off:Bible}}</w:t>
      </w:r>
    </w:p>
    <w:p w:rsidR="006C48C3" w:rsidRPr="003E1806" w:rsidRDefault="00E50994" w:rsidP="001618AF">
      <w:r>
        <w:t xml:space="preserve">[[@Bible:Matt 26:42 ]][[26:42 &gt;&gt; Matt 26:42]] {{field-on:Bible}} 40|26|42 {{field-off:Bible}}</w:t>
      </w:r>
    </w:p>
    <w:p w:rsidR="006C48C3" w:rsidRPr="003E1806" w:rsidRDefault="00E50994" w:rsidP="001618AF">
      <w:r>
        <w:t xml:space="preserve">[[@Bible:Matt 26:43 ]][[26:43 &gt;&gt; Matt 26:43]] {{field-on:Bible}} 40|26|43 {{field-off:Bible}}</w:t>
      </w:r>
    </w:p>
    <w:p w:rsidR="006C48C3" w:rsidRPr="003E1806" w:rsidRDefault="00E50994" w:rsidP="001618AF">
      <w:r>
        <w:t xml:space="preserve">[[@Bible:Matt 26:44 ]][[26:44 &gt;&gt; Matt 26:44]] {{field-on:Bible}} 40|26|44 {{field-off:Bible}}</w:t>
      </w:r>
    </w:p>
    <w:p w:rsidR="006C48C3" w:rsidRPr="003E1806" w:rsidRDefault="00E50994" w:rsidP="001618AF">
      <w:r>
        <w:t xml:space="preserve">[[@Bible:Matt 26:45 ]][[26:45 &gt;&gt; Matt 26:45]] {{field-on:Bible}} 40|26|45 {{field-off:Bible}}</w:t>
      </w:r>
    </w:p>
    <w:p w:rsidR="006C48C3" w:rsidRPr="003E1806" w:rsidRDefault="00E50994" w:rsidP="001618AF">
      <w:r>
        <w:t xml:space="preserve">[[@Bible:Matt 26:46 ]][[26:46 &gt;&gt; Matt 26:46]] {{field-on:Bible}} 40|26|46 {{field-off:Bible}}</w:t>
      </w:r>
    </w:p>
    <w:p w:rsidR="006C48C3" w:rsidRPr="003E1806" w:rsidRDefault="00E50994" w:rsidP="001618AF">
      <w:r>
        <w:t xml:space="preserve">[[@Bible:Matt 26:47 ]][[26:47 &gt;&gt; Matt 26:47]] {{field-on:Bible}} 40|26|47 {{field-off:Bible}}</w:t>
      </w:r>
    </w:p>
    <w:p w:rsidR="006C48C3" w:rsidRPr="003E1806" w:rsidRDefault="00E50994" w:rsidP="001618AF">
      <w:r>
        <w:t xml:space="preserve">[[@Bible:Matt 26:48 ]][[26:48 &gt;&gt; Matt 26:48]] {{field-on:Bible}} 40|26|48 {{field-off:Bible}}</w:t>
      </w:r>
    </w:p>
    <w:p w:rsidR="006C48C3" w:rsidRPr="003E1806" w:rsidRDefault="00E50994" w:rsidP="001618AF">
      <w:r>
        <w:t xml:space="preserve">[[@Bible:Matt 26:49 ]][[26:49 &gt;&gt; Matt 26:49]] {{field-on:Bible}} 40|26|49 {{field-off:Bible}}</w:t>
      </w:r>
    </w:p>
    <w:p w:rsidR="006C48C3" w:rsidRPr="003E1806" w:rsidRDefault="00E50994" w:rsidP="001618AF">
      <w:r>
        <w:t xml:space="preserve">[[@Bible:Matt 26:50 ]][[26:50 &gt;&gt; Matt 26:50]] {{field-on:Bible}} 40|26|50 {{field-off:Bible}}</w:t>
      </w:r>
    </w:p>
    <w:p w:rsidR="006C48C3" w:rsidRPr="003E1806" w:rsidRDefault="00E50994" w:rsidP="001618AF">
      <w:r>
        <w:t xml:space="preserve">[[@Bible:Matt 26:51 ]][[26:51 &gt;&gt; Matt 26:51]] {{field-on:Bible}} 40|26|51 {{field-off:Bible}}</w:t>
      </w:r>
    </w:p>
    <w:p w:rsidR="006C48C3" w:rsidRPr="003E1806" w:rsidRDefault="00E50994" w:rsidP="001618AF">
      <w:r>
        <w:t xml:space="preserve">[[@Bible:Matt 26:52 ]][[26:52 &gt;&gt; Matt 26:52]] {{field-on:Bible}} 40|26|52 {{field-off:Bible}}</w:t>
      </w:r>
    </w:p>
    <w:p w:rsidR="006C48C3" w:rsidRPr="003E1806" w:rsidRDefault="00E50994" w:rsidP="001618AF">
      <w:r>
        <w:t xml:space="preserve">[[@Bible:Matt 26:53 ]][[26:53 &gt;&gt; Matt 26:53]] {{field-on:Bible}} 40|26|53 {{field-off:Bible}}</w:t>
      </w:r>
    </w:p>
    <w:p w:rsidR="006C48C3" w:rsidRPr="003E1806" w:rsidRDefault="00E50994" w:rsidP="001618AF">
      <w:r>
        <w:t xml:space="preserve">[[@Bible:Matt 26:54 ]][[26:54 &gt;&gt; Matt 26:54]] {{field-on:Bible}} 40|26|54 {{field-off:Bible}}</w:t>
      </w:r>
    </w:p>
    <w:p w:rsidR="006C48C3" w:rsidRPr="003E1806" w:rsidRDefault="00E50994" w:rsidP="001618AF">
      <w:r>
        <w:t xml:space="preserve">[[@Bible:Matt 26:55 ]][[26:55 &gt;&gt; Matt 26:55]] {{field-on:Bible}} 40|26|55 {{field-off:Bible}}</w:t>
      </w:r>
    </w:p>
    <w:p w:rsidR="006C48C3" w:rsidRPr="003E1806" w:rsidRDefault="00E50994" w:rsidP="001618AF">
      <w:r>
        <w:t xml:space="preserve">[[@Bible:Matt 26:56 ]][[26:56 &gt;&gt; Matt 26:56]] {{field-on:Bible}} 40|26|56 {{field-off:Bible}}</w:t>
      </w:r>
    </w:p>
    <w:p w:rsidR="006C48C3" w:rsidRPr="003E1806" w:rsidRDefault="00E50994" w:rsidP="001618AF">
      <w:r>
        <w:t xml:space="preserve">[[@Bible:Matt 26:57 ]][[26:57 &gt;&gt; Matt 26:57]] {{field-on:Bible}} 40|26|57 {{field-off:Bible}}</w:t>
      </w:r>
    </w:p>
    <w:p w:rsidR="006C48C3" w:rsidRPr="003E1806" w:rsidRDefault="00E50994" w:rsidP="001618AF">
      <w:r>
        <w:t xml:space="preserve">[[@Bible:Matt 26:58 ]][[26:58 &gt;&gt; Matt 26:58]] {{field-on:Bible}} 40|26|58 {{field-off:Bible}}</w:t>
      </w:r>
    </w:p>
    <w:p w:rsidR="006C48C3" w:rsidRPr="003E1806" w:rsidRDefault="00E50994" w:rsidP="001618AF">
      <w:r>
        <w:t xml:space="preserve">[[@Bible:Matt 26:59 ]][[26:59 &gt;&gt; Matt 26:59]] {{field-on:Bible}} 40|26|59 {{field-off:Bible}}</w:t>
      </w:r>
    </w:p>
    <w:p w:rsidR="006C48C3" w:rsidRPr="003E1806" w:rsidRDefault="00E50994" w:rsidP="001618AF">
      <w:r>
        <w:t xml:space="preserve">[[@Bible:Matt 26:60 ]][[26:60 &gt;&gt; Matt 26:60]] {{field-on:Bible}} 40|26|60 {{field-off:Bible}}</w:t>
      </w:r>
    </w:p>
    <w:p w:rsidR="006C48C3" w:rsidRPr="003E1806" w:rsidRDefault="00E50994" w:rsidP="001618AF">
      <w:r>
        <w:t xml:space="preserve">[[@Bible:Matt 26:61 ]][[26:61 &gt;&gt; Matt 26:61]] {{field-on:Bible}} 40|26|61 {{field-off:Bible}}</w:t>
      </w:r>
    </w:p>
    <w:p w:rsidR="006C48C3" w:rsidRPr="003E1806" w:rsidRDefault="00E50994" w:rsidP="001618AF">
      <w:r>
        <w:t xml:space="preserve">[[@Bible:Matt 26:62 ]][[26:62 &gt;&gt; Matt 26:62]] {{field-on:Bible}} 40|26|62 {{field-off:Bible}}</w:t>
      </w:r>
    </w:p>
    <w:p w:rsidR="006C48C3" w:rsidRPr="003E1806" w:rsidRDefault="00E50994" w:rsidP="001618AF">
      <w:r>
        <w:t xml:space="preserve">[[@Bible:Matt 26:63 ]][[26:63 &gt;&gt; Matt 26:63]] {{field-on:Bible}} 40|26|63 {{field-off:Bible}}</w:t>
      </w:r>
    </w:p>
    <w:p w:rsidR="006C48C3" w:rsidRPr="003E1806" w:rsidRDefault="00E50994" w:rsidP="001618AF">
      <w:r>
        <w:t xml:space="preserve">[[@Bible:Matt 26:64 ]][[26:64 &gt;&gt; Matt 26:64]] {{field-on:Bible}} 40|26|64 {{field-off:Bible}}</w:t>
      </w:r>
    </w:p>
    <w:p w:rsidR="006C48C3" w:rsidRPr="003E1806" w:rsidRDefault="00E50994" w:rsidP="001618AF">
      <w:r>
        <w:t xml:space="preserve">[[@Bible:Matt 26:65 ]][[26:65 &gt;&gt; Matt 26:65]] {{field-on:Bible}} 40|26|65 {{field-off:Bible}}</w:t>
      </w:r>
    </w:p>
    <w:p w:rsidR="006C48C3" w:rsidRPr="003E1806" w:rsidRDefault="00E50994" w:rsidP="001618AF">
      <w:r>
        <w:t xml:space="preserve">[[@Bible:Matt 26:66 ]][[26:66 &gt;&gt; Matt 26:66]] {{field-on:Bible}} 40|26|66 {{field-off:Bible}}</w:t>
      </w:r>
    </w:p>
    <w:p w:rsidR="006C48C3" w:rsidRPr="003E1806" w:rsidRDefault="00E50994" w:rsidP="001618AF">
      <w:r>
        <w:t xml:space="preserve">[[@Bible:Matt 26:67 ]][[26:67 &gt;&gt; Matt 26:67]] {{field-on:Bible}} 40|26|67 {{field-off:Bible}}</w:t>
      </w:r>
    </w:p>
    <w:p w:rsidR="006C48C3" w:rsidRPr="003E1806" w:rsidRDefault="00E50994" w:rsidP="001618AF">
      <w:r>
        <w:t xml:space="preserve">[[@Bible:Matt 26:68 ]][[26:68 &gt;&gt; Matt 26:68]] {{field-on:Bible}} 40|26|68 {{field-off:Bible}}</w:t>
      </w:r>
    </w:p>
    <w:p w:rsidR="006C48C3" w:rsidRPr="003E1806" w:rsidRDefault="00E50994" w:rsidP="001618AF">
      <w:r>
        <w:t xml:space="preserve">[[@Bible:Matt 26:69 ]][[26:69 &gt;&gt; Matt 26:69]] {{field-on:Bible}} 40|26|69 {{field-off:Bible}}</w:t>
      </w:r>
    </w:p>
    <w:p w:rsidR="006C48C3" w:rsidRPr="003E1806" w:rsidRDefault="00E50994" w:rsidP="001618AF">
      <w:r>
        <w:t xml:space="preserve">[[@Bible:Matt 26:70 ]][[26:70 &gt;&gt; Matt 26:70]] {{field-on:Bible}} 40|26|70 {{field-off:Bible}}</w:t>
      </w:r>
    </w:p>
    <w:p w:rsidR="006C48C3" w:rsidRPr="003E1806" w:rsidRDefault="00E50994" w:rsidP="001618AF">
      <w:r>
        <w:t xml:space="preserve">[[@Bible:Matt 26:71 ]][[26:71 &gt;&gt; Matt 26:71]] {{field-on:Bible}} 40|26|71 {{field-off:Bible}}</w:t>
      </w:r>
    </w:p>
    <w:p w:rsidR="006C48C3" w:rsidRPr="003E1806" w:rsidRDefault="00E50994" w:rsidP="001618AF">
      <w:r>
        <w:t xml:space="preserve">[[@Bible:Matt 26:72 ]][[26:72 &gt;&gt; Matt 26:72]] {{field-on:Bible}} 40|26|72 {{field-off:Bible}}</w:t>
      </w:r>
    </w:p>
    <w:p w:rsidR="006C48C3" w:rsidRPr="003E1806" w:rsidRDefault="00E50994" w:rsidP="001618AF">
      <w:r>
        <w:t xml:space="preserve">[[@Bible:Matt 26:73 ]][[26:73 &gt;&gt; Matt 26:73]] {{field-on:Bible}} 40|26|73 {{field-off:Bible}}</w:t>
      </w:r>
    </w:p>
    <w:p w:rsidR="006C48C3" w:rsidRPr="003E1806" w:rsidRDefault="00E50994" w:rsidP="001618AF">
      <w:r>
        <w:t xml:space="preserve">[[@Bible:Matt 26:74 ]][[26:74 &gt;&gt; Matt 26:74]] {{field-on:Bible}} 40|26|74 {{field-off:Bible}}</w:t>
      </w:r>
    </w:p>
    <w:p w:rsidR="006C48C3" w:rsidRPr="003E1806" w:rsidRDefault="00E50994" w:rsidP="001618AF">
      <w:r>
        <w:t xml:space="preserve">[[@Bible:Matt 26:75 ]][[26:75 &gt;&gt; Matt 26:75]] {{field-on:Bible}} 40|26|75 {{field-off:Bible}}</w:t>
      </w:r>
    </w:p>
    <w:p w:rsidR="00CB5105" w:rsidRPr="00853ED5" w:rsidRDefault="00CB5105" w:rsidP="00853ED5">
      <w:pPr>
        <w:pStyle w:val="Heading2"/>
      </w:pPr>
      <w:r w:rsidRPr="00853ED5">
        <w:t>Chapter 27</w:t>
      </w:r>
    </w:p>
    <w:p w:rsidR="006C48C3" w:rsidRPr="003E1806" w:rsidRDefault="00E50994" w:rsidP="001618AF">
      <w:r>
        <w:t xml:space="preserve">[[@Bible:Matt 27:1 ]][[27:1 &gt;&gt; Matt 27:1]] {{field-on:Bible}} 40|27|01 {{field-off:Bible}}</w:t>
      </w:r>
    </w:p>
    <w:p w:rsidR="006C48C3" w:rsidRPr="003E1806" w:rsidRDefault="00E50994" w:rsidP="001618AF">
      <w:r>
        <w:t xml:space="preserve">[[@Bible:Matt 27:2 ]][[27:2 &gt;&gt; Matt 27:2]] {{field-on:Bible}} 40|27|02 {{field-off:Bible}}</w:t>
      </w:r>
    </w:p>
    <w:p w:rsidR="006C48C3" w:rsidRPr="003E1806" w:rsidRDefault="00E50994" w:rsidP="001618AF">
      <w:r>
        <w:t xml:space="preserve">[[@Bible:Matt 27:3 ]][[27:3 &gt;&gt; Matt 27:3]] {{field-on:Bible}} 40|27|03 {{field-off:Bible}}</w:t>
      </w:r>
    </w:p>
    <w:p w:rsidR="006C48C3" w:rsidRPr="003E1806" w:rsidRDefault="00E50994" w:rsidP="001618AF">
      <w:r>
        <w:t xml:space="preserve">[[@Bible:Matt 27:4 ]][[27:4 &gt;&gt; Matt 27:4]] {{field-on:Bible}} 40|27|04 {{field-off:Bible}}</w:t>
      </w:r>
    </w:p>
    <w:p w:rsidR="006C48C3" w:rsidRPr="003E1806" w:rsidRDefault="00E50994" w:rsidP="001618AF">
      <w:r>
        <w:t xml:space="preserve">[[@Bible:Matt 27:5 ]][[27:5 &gt;&gt; Matt 27:5]] {{field-on:Bible}} 40|27|05 {{field-off:Bible}}</w:t>
      </w:r>
    </w:p>
    <w:p w:rsidR="006C48C3" w:rsidRPr="003E1806" w:rsidRDefault="00E50994" w:rsidP="001618AF">
      <w:r>
        <w:t xml:space="preserve">[[@Bible:Matt 27:6 ]][[27:6 &gt;&gt; Matt 27:6]] {{field-on:Bible}} 40|27|06 {{field-off:Bible}}</w:t>
      </w:r>
    </w:p>
    <w:p w:rsidR="006C48C3" w:rsidRPr="003E1806" w:rsidRDefault="00E50994" w:rsidP="001618AF">
      <w:r>
        <w:t xml:space="preserve">[[@Bible:Matt 27:7 ]][[27:7 &gt;&gt; Matt 27:7]] {{field-on:Bible}} 40|27|07 {{field-off:Bible}}</w:t>
      </w:r>
    </w:p>
    <w:p w:rsidR="006C48C3" w:rsidRPr="003E1806" w:rsidRDefault="00E50994" w:rsidP="001618AF">
      <w:r>
        <w:t xml:space="preserve">[[@Bible:Matt 27:8 ]][[27:8 &gt;&gt; Matt 27:8]] {{field-on:Bible}} 40|27|08 {{field-off:Bible}}</w:t>
      </w:r>
    </w:p>
    <w:p w:rsidR="006C48C3" w:rsidRPr="003E1806" w:rsidRDefault="00E50994" w:rsidP="001618AF">
      <w:r>
        <w:t xml:space="preserve">[[@Bible:Matt 27:9 ]][[27:9 &gt;&gt; Matt 27:9]] {{field-on:Bible}} 40|27|09 {{field-off:Bible}}</w:t>
      </w:r>
    </w:p>
    <w:p w:rsidR="006C48C3" w:rsidRPr="003E1806" w:rsidRDefault="00E50994" w:rsidP="001618AF">
      <w:r>
        <w:t xml:space="preserve">[[@Bible:Matt 27:10 ]][[27:10 &gt;&gt; Matt 27:10]] {{field-on:Bible}} 40|27|10 {{field-off:Bible}}</w:t>
      </w:r>
    </w:p>
    <w:p w:rsidR="006C48C3" w:rsidRPr="003E1806" w:rsidRDefault="00E50994" w:rsidP="001618AF">
      <w:r>
        <w:t xml:space="preserve">[[@Bible:Matt 27:11 ]][[27:11 &gt;&gt; Matt 27:11]] {{field-on:Bible}} 40|27|11 {{field-off:Bible}}</w:t>
      </w:r>
    </w:p>
    <w:p w:rsidR="006C48C3" w:rsidRPr="003E1806" w:rsidRDefault="00E50994" w:rsidP="001618AF">
      <w:r>
        <w:t xml:space="preserve">[[@Bible:Matt 27:12 ]][[27:12 &gt;&gt; Matt 27:12]] {{field-on:Bible}} 40|27|12 {{field-off:Bible}}</w:t>
      </w:r>
    </w:p>
    <w:p w:rsidR="006C48C3" w:rsidRPr="003E1806" w:rsidRDefault="00E50994" w:rsidP="001618AF">
      <w:r>
        <w:t xml:space="preserve">[[@Bible:Matt 27:13 ]][[27:13 &gt;&gt; Matt 27:13]] {{field-on:Bible}} 40|27|13 {{field-off:Bible}}</w:t>
      </w:r>
    </w:p>
    <w:p w:rsidR="006C48C3" w:rsidRPr="003E1806" w:rsidRDefault="00E50994" w:rsidP="001618AF">
      <w:r>
        <w:t xml:space="preserve">[[@Bible:Matt 27:14 ]][[27:14 &gt;&gt; Matt 27:14]] {{field-on:Bible}} 40|27|14 {{field-off:Bible}}</w:t>
      </w:r>
    </w:p>
    <w:p w:rsidR="006C48C3" w:rsidRPr="003E1806" w:rsidRDefault="00E50994" w:rsidP="001618AF">
      <w:r>
        <w:t xml:space="preserve">[[@Bible:Matt 27:15 ]][[27:15 &gt;&gt; Matt 27:15]] {{field-on:Bible}} 40|27|15 {{field-off:Bible}}</w:t>
      </w:r>
    </w:p>
    <w:p w:rsidR="006C48C3" w:rsidRPr="003E1806" w:rsidRDefault="00E50994" w:rsidP="001618AF">
      <w:r>
        <w:t xml:space="preserve">[[@Bible:Matt 27:16 ]][[27:16 &gt;&gt; Matt 27:16]] {{field-on:Bible}} 40|27|16 {{field-off:Bible}}</w:t>
      </w:r>
    </w:p>
    <w:p w:rsidR="006C48C3" w:rsidRPr="003E1806" w:rsidRDefault="00E50994" w:rsidP="001618AF">
      <w:r>
        <w:t xml:space="preserve">[[@Bible:Matt 27:17 ]][[27:17 &gt;&gt; Matt 27:17]] {{field-on:Bible}} 40|27|17 {{field-off:Bible}}</w:t>
      </w:r>
    </w:p>
    <w:p w:rsidR="006C48C3" w:rsidRPr="003E1806" w:rsidRDefault="00E50994" w:rsidP="001618AF">
      <w:r>
        <w:t xml:space="preserve">[[@Bible:Matt 27:18 ]][[27:18 &gt;&gt; Matt 27:18]] {{field-on:Bible}} 40|27|18 {{field-off:Bible}}</w:t>
      </w:r>
    </w:p>
    <w:p w:rsidR="006C48C3" w:rsidRPr="003E1806" w:rsidRDefault="00E50994" w:rsidP="001618AF">
      <w:r>
        <w:t xml:space="preserve">[[@Bible:Matt 27:19 ]][[27:19 &gt;&gt; Matt 27:19]] {{field-on:Bible}} 40|27|19 {{field-off:Bible}}</w:t>
      </w:r>
    </w:p>
    <w:p w:rsidR="006C48C3" w:rsidRPr="003E1806" w:rsidRDefault="00E50994" w:rsidP="001618AF">
      <w:r>
        <w:t xml:space="preserve">[[@Bible:Matt 27:20 ]][[27:20 &gt;&gt; Matt 27:20]] {{field-on:Bible}} 40|27|20 {{field-off:Bible}}</w:t>
      </w:r>
    </w:p>
    <w:p w:rsidR="006C48C3" w:rsidRPr="003E1806" w:rsidRDefault="00E50994" w:rsidP="001618AF">
      <w:r>
        <w:t xml:space="preserve">[[@Bible:Matt 27:21 ]][[27:21 &gt;&gt; Matt 27:21]] {{field-on:Bible}} 40|27|21 {{field-off:Bible}}</w:t>
      </w:r>
    </w:p>
    <w:p w:rsidR="006C48C3" w:rsidRPr="003E1806" w:rsidRDefault="00E50994" w:rsidP="001618AF">
      <w:r>
        <w:t xml:space="preserve">[[@Bible:Matt 27:22 ]][[27:22 &gt;&gt; Matt 27:22]] {{field-on:Bible}} 40|27|22 {{field-off:Bible}}</w:t>
      </w:r>
    </w:p>
    <w:p w:rsidR="006C48C3" w:rsidRPr="003E1806" w:rsidRDefault="00E50994" w:rsidP="001618AF">
      <w:r>
        <w:t xml:space="preserve">[[@Bible:Matt 27:23 ]][[27:23 &gt;&gt; Matt 27:23]] {{field-on:Bible}} 40|27|23 {{field-off:Bible}}</w:t>
      </w:r>
    </w:p>
    <w:p w:rsidR="006C48C3" w:rsidRPr="003E1806" w:rsidRDefault="00E50994" w:rsidP="001618AF">
      <w:r>
        <w:t xml:space="preserve">[[@Bible:Matt 27:24 ]][[27:24 &gt;&gt; Matt 27:24]] {{field-on:Bible}} 40|27|24 {{field-off:Bible}}</w:t>
      </w:r>
    </w:p>
    <w:p w:rsidR="006C48C3" w:rsidRPr="003E1806" w:rsidRDefault="00E50994" w:rsidP="001618AF">
      <w:r>
        <w:t xml:space="preserve">[[@Bible:Matt 27:25 ]][[27:25 &gt;&gt; Matt 27:25]] {{field-on:Bible}} 40|27|25 {{field-off:Bible}}</w:t>
      </w:r>
    </w:p>
    <w:p w:rsidR="006C48C3" w:rsidRPr="003E1806" w:rsidRDefault="00E50994" w:rsidP="001618AF">
      <w:r>
        <w:t xml:space="preserve">[[@Bible:Matt 27:26 ]][[27:26 &gt;&gt; Matt 27:26]] {{field-on:Bible}} 40|27|26 {{field-off:Bible}}</w:t>
      </w:r>
    </w:p>
    <w:p w:rsidR="006C48C3" w:rsidRPr="003E1806" w:rsidRDefault="00E50994" w:rsidP="001618AF">
      <w:r>
        <w:t xml:space="preserve">[[@Bible:Matt 27:27 ]][[27:27 &gt;&gt; Matt 27:27]] {{field-on:Bible}} 40|27|27 {{field-off:Bible}}</w:t>
      </w:r>
    </w:p>
    <w:p w:rsidR="006C48C3" w:rsidRPr="003E1806" w:rsidRDefault="00E50994" w:rsidP="001618AF">
      <w:r>
        <w:t xml:space="preserve">[[@Bible:Matt 27:28 ]][[27:28 &gt;&gt; Matt 27:28]] {{field-on:Bible}} 40|27|28 {{field-off:Bible}}</w:t>
      </w:r>
    </w:p>
    <w:p w:rsidR="006C48C3" w:rsidRPr="003E1806" w:rsidRDefault="00E50994" w:rsidP="001618AF">
      <w:r>
        <w:t xml:space="preserve">[[@Bible:Matt 27:29 ]][[27:29 &gt;&gt; Matt 27:29]] {{field-on:Bible}} 40|27|29 {{field-off:Bible}}</w:t>
      </w:r>
    </w:p>
    <w:p w:rsidR="006C48C3" w:rsidRPr="003E1806" w:rsidRDefault="00E50994" w:rsidP="001618AF">
      <w:r>
        <w:t xml:space="preserve">[[@Bible:Matt 27:30 ]][[27:30 &gt;&gt; Matt 27:30]] {{field-on:Bible}} 40|27|30 {{field-off:Bible}}</w:t>
      </w:r>
    </w:p>
    <w:p w:rsidR="006C48C3" w:rsidRPr="003E1806" w:rsidRDefault="00E50994" w:rsidP="001618AF">
      <w:r>
        <w:t xml:space="preserve">[[@Bible:Matt 27:31 ]][[27:31 &gt;&gt; Matt 27:31]] {{field-on:Bible}} 40|27|31 {{field-off:Bible}}</w:t>
      </w:r>
    </w:p>
    <w:p w:rsidR="006C48C3" w:rsidRPr="003E1806" w:rsidRDefault="00E50994" w:rsidP="001618AF">
      <w:r>
        <w:t xml:space="preserve">[[@Bible:Matt 27:32 ]][[27:32 &gt;&gt; Matt 27:32]] {{field-on:Bible}} 40|27|32 {{field-off:Bible}}</w:t>
      </w:r>
    </w:p>
    <w:p w:rsidR="006C48C3" w:rsidRPr="003E1806" w:rsidRDefault="00E50994" w:rsidP="001618AF">
      <w:r>
        <w:t xml:space="preserve">[[@Bible:Matt 27:33 ]][[27:33 &gt;&gt; Matt 27:33]] {{field-on:Bible}} 40|27|33 {{field-off:Bible}}</w:t>
      </w:r>
    </w:p>
    <w:p w:rsidR="006C48C3" w:rsidRPr="003E1806" w:rsidRDefault="00E50994" w:rsidP="001618AF">
      <w:r>
        <w:t xml:space="preserve">[[@Bible:Matt 27:34 ]][[27:34 &gt;&gt; Matt 27:34]] {{field-on:Bible}} 40|27|34 {{field-off:Bible}}</w:t>
      </w:r>
    </w:p>
    <w:p w:rsidR="006C48C3" w:rsidRPr="003E1806" w:rsidRDefault="00E50994" w:rsidP="001618AF">
      <w:r>
        <w:t xml:space="preserve">[[@Bible:Matt 27:35 ]][[27:35 &gt;&gt; Matt 27:35]] {{field-on:Bible}} 40|27|35 {{field-off:Bible}}</w:t>
      </w:r>
    </w:p>
    <w:p w:rsidR="006C48C3" w:rsidRPr="003E1806" w:rsidRDefault="00E50994" w:rsidP="001618AF">
      <w:r>
        <w:t xml:space="preserve">[[@Bible:Matt 27:36 ]][[27:36 &gt;&gt; Matt 27:36]] {{field-on:Bible}} 40|27|36 {{field-off:Bible}}</w:t>
      </w:r>
    </w:p>
    <w:p w:rsidR="006C48C3" w:rsidRPr="003E1806" w:rsidRDefault="00E50994" w:rsidP="001618AF">
      <w:r>
        <w:t xml:space="preserve">[[@Bible:Matt 27:37 ]][[27:37 &gt;&gt; Matt 27:37]] {{field-on:Bible}} 40|27|37 {{field-off:Bible}}</w:t>
      </w:r>
    </w:p>
    <w:p w:rsidR="006C48C3" w:rsidRPr="003E1806" w:rsidRDefault="00E50994" w:rsidP="001618AF">
      <w:r>
        <w:t xml:space="preserve">[[@Bible:Matt 27:38 ]][[27:38 &gt;&gt; Matt 27:38]] {{field-on:Bible}} 40|27|38 {{field-off:Bible}}</w:t>
      </w:r>
    </w:p>
    <w:p w:rsidR="006C48C3" w:rsidRPr="003E1806" w:rsidRDefault="00E50994" w:rsidP="001618AF">
      <w:r>
        <w:t xml:space="preserve">[[@Bible:Matt 27:39 ]][[27:39 &gt;&gt; Matt 27:39]] {{field-on:Bible}} 40|27|39 {{field-off:Bible}}</w:t>
      </w:r>
    </w:p>
    <w:p w:rsidR="006C48C3" w:rsidRPr="003E1806" w:rsidRDefault="00E50994" w:rsidP="001618AF">
      <w:r>
        <w:t xml:space="preserve">[[@Bible:Matt 27:40 ]][[27:40 &gt;&gt; Matt 27:40]] {{field-on:Bible}} 40|27|40 {{field-off:Bible}}</w:t>
      </w:r>
    </w:p>
    <w:p w:rsidR="006C48C3" w:rsidRPr="003E1806" w:rsidRDefault="00E50994" w:rsidP="001618AF">
      <w:r>
        <w:t xml:space="preserve">[[@Bible:Matt 27:41 ]][[27:41 &gt;&gt; Matt 27:41]] {{field-on:Bible}} 40|27|41 {{field-off:Bible}}</w:t>
      </w:r>
    </w:p>
    <w:p w:rsidR="006C48C3" w:rsidRPr="003E1806" w:rsidRDefault="00E50994" w:rsidP="001618AF">
      <w:r>
        <w:t xml:space="preserve">[[@Bible:Matt 27:42 ]][[27:42 &gt;&gt; Matt 27:42]] {{field-on:Bible}} 40|27|42 {{field-off:Bible}}</w:t>
      </w:r>
    </w:p>
    <w:p w:rsidR="006C48C3" w:rsidRPr="003E1806" w:rsidRDefault="00E50994" w:rsidP="001618AF">
      <w:r>
        <w:t xml:space="preserve">[[@Bible:Matt 27:43 ]][[27:43 &gt;&gt; Matt 27:43]] {{field-on:Bible}} 40|27|43 {{field-off:Bible}}</w:t>
      </w:r>
    </w:p>
    <w:p w:rsidR="006C48C3" w:rsidRPr="003E1806" w:rsidRDefault="00E50994" w:rsidP="001618AF">
      <w:r>
        <w:t xml:space="preserve">[[@Bible:Matt 27:44 ]][[27:44 &gt;&gt; Matt 27:44]] {{field-on:Bible}} 40|27|44 {{field-off:Bible}}</w:t>
      </w:r>
    </w:p>
    <w:p w:rsidR="006C48C3" w:rsidRPr="003E1806" w:rsidRDefault="00E50994" w:rsidP="001618AF">
      <w:r>
        <w:t xml:space="preserve">[[@Bible:Matt 27:45 ]][[27:45 &gt;&gt; Matt 27:45]] {{field-on:Bible}} 40|27|45 {{field-off:Bible}}</w:t>
      </w:r>
    </w:p>
    <w:p w:rsidR="006C48C3" w:rsidRPr="003E1806" w:rsidRDefault="00E50994" w:rsidP="001618AF">
      <w:r>
        <w:t xml:space="preserve">[[@Bible:Matt 27:46 ]][[27:46 &gt;&gt; Matt 27:46]] {{field-on:Bible}} 40|27|46 {{field-off:Bible}}</w:t>
      </w:r>
    </w:p>
    <w:p w:rsidR="006C48C3" w:rsidRPr="003E1806" w:rsidRDefault="00E50994" w:rsidP="001618AF">
      <w:r>
        <w:t xml:space="preserve">[[@Bible:Matt 27:47 ]][[27:47 &gt;&gt; Matt 27:47]] {{field-on:Bible}} 40|27|47 {{field-off:Bible}}</w:t>
      </w:r>
    </w:p>
    <w:p w:rsidR="006C48C3" w:rsidRPr="003E1806" w:rsidRDefault="00E50994" w:rsidP="001618AF">
      <w:r>
        <w:t xml:space="preserve">[[@Bible:Matt 27:48 ]][[27:48 &gt;&gt; Matt 27:48]] {{field-on:Bible}} 40|27|48 {{field-off:Bible}}</w:t>
      </w:r>
    </w:p>
    <w:p w:rsidR="006C48C3" w:rsidRPr="003E1806" w:rsidRDefault="00E50994" w:rsidP="001618AF">
      <w:r>
        <w:t xml:space="preserve">[[@Bible:Matt 27:49 ]][[27:49 &gt;&gt; Matt 27:49]] {{field-on:Bible}} 40|27|49 {{field-off:Bible}}</w:t>
      </w:r>
    </w:p>
    <w:p w:rsidR="006C48C3" w:rsidRPr="003E1806" w:rsidRDefault="00E50994" w:rsidP="001618AF">
      <w:r>
        <w:t xml:space="preserve">[[@Bible:Matt 27:50 ]][[27:50 &gt;&gt; Matt 27:50]] {{field-on:Bible}} 40|27|50 {{field-off:Bible}}</w:t>
      </w:r>
    </w:p>
    <w:p w:rsidR="006C48C3" w:rsidRPr="003E1806" w:rsidRDefault="00E50994" w:rsidP="001618AF">
      <w:r>
        <w:t xml:space="preserve">[[@Bible:Matt 27:51 ]][[27:51 &gt;&gt; Matt 27:51]] {{field-on:Bible}} 40|27|51 {{field-off:Bible}}</w:t>
      </w:r>
    </w:p>
    <w:p w:rsidR="006C48C3" w:rsidRPr="003E1806" w:rsidRDefault="00E50994" w:rsidP="001618AF">
      <w:r>
        <w:t xml:space="preserve">[[@Bible:Matt 27:52 ]][[27:52 &gt;&gt; Matt 27:52]] {{field-on:Bible}} 40|27|52 {{field-off:Bible}}</w:t>
      </w:r>
    </w:p>
    <w:p w:rsidR="006C48C3" w:rsidRPr="003E1806" w:rsidRDefault="00E50994" w:rsidP="001618AF">
      <w:r>
        <w:t xml:space="preserve">[[@Bible:Matt 27:53 ]][[27:53 &gt;&gt; Matt 27:53]] {{field-on:Bible}} 40|27|53 {{field-off:Bible}}</w:t>
      </w:r>
    </w:p>
    <w:p w:rsidR="006C48C3" w:rsidRPr="003E1806" w:rsidRDefault="00E50994" w:rsidP="001618AF">
      <w:r>
        <w:t xml:space="preserve">[[@Bible:Matt 27:54 ]][[27:54 &gt;&gt; Matt 27:54]] {{field-on:Bible}} 40|27|54 {{field-off:Bible}}</w:t>
      </w:r>
    </w:p>
    <w:p w:rsidR="006C48C3" w:rsidRPr="003E1806" w:rsidRDefault="00E50994" w:rsidP="001618AF">
      <w:r>
        <w:t xml:space="preserve">[[@Bible:Matt 27:55 ]][[27:55 &gt;&gt; Matt 27:55]] {{field-on:Bible}} 40|27|55 {{field-off:Bible}}</w:t>
      </w:r>
    </w:p>
    <w:p w:rsidR="006C48C3" w:rsidRPr="003E1806" w:rsidRDefault="00E50994" w:rsidP="001618AF">
      <w:r>
        <w:t xml:space="preserve">[[@Bible:Matt 27:56 ]][[27:56 &gt;&gt; Matt 27:56]] {{field-on:Bible}} 40|27|56 {{field-off:Bible}}</w:t>
      </w:r>
    </w:p>
    <w:p w:rsidR="006C48C3" w:rsidRPr="003E1806" w:rsidRDefault="00E50994" w:rsidP="001618AF">
      <w:r>
        <w:t xml:space="preserve">[[@Bible:Matt 27:57 ]][[27:57 &gt;&gt; Matt 27:57]] {{field-on:Bible}} 40|27|57 {{field-off:Bible}}</w:t>
      </w:r>
    </w:p>
    <w:p w:rsidR="006C48C3" w:rsidRPr="003E1806" w:rsidRDefault="00E50994" w:rsidP="001618AF">
      <w:r>
        <w:t xml:space="preserve">[[@Bible:Matt 27:58 ]][[27:58 &gt;&gt; Matt 27:58]] {{field-on:Bible}} 40|27|58 {{field-off:Bible}}</w:t>
      </w:r>
    </w:p>
    <w:p w:rsidR="006C48C3" w:rsidRPr="003E1806" w:rsidRDefault="00E50994" w:rsidP="001618AF">
      <w:r>
        <w:t xml:space="preserve">[[@Bible:Matt 27:59 ]][[27:59 &gt;&gt; Matt 27:59]] {{field-on:Bible}} 40|27|59 {{field-off:Bible}}</w:t>
      </w:r>
    </w:p>
    <w:p w:rsidR="006C48C3" w:rsidRPr="003E1806" w:rsidRDefault="00E50994" w:rsidP="001618AF">
      <w:r>
        <w:t xml:space="preserve">[[@Bible:Matt 27:60 ]][[27:60 &gt;&gt; Matt 27:60]] {{field-on:Bible}} 40|27|60 {{field-off:Bible}}</w:t>
      </w:r>
    </w:p>
    <w:p w:rsidR="006C48C3" w:rsidRPr="003E1806" w:rsidRDefault="00E50994" w:rsidP="001618AF">
      <w:r>
        <w:t xml:space="preserve">[[@Bible:Matt 27:61 ]][[27:61 &gt;&gt; Matt 27:61]] {{field-on:Bible}} 40|27|61 {{field-off:Bible}}</w:t>
      </w:r>
    </w:p>
    <w:p w:rsidR="006C48C3" w:rsidRPr="003E1806" w:rsidRDefault="00E50994" w:rsidP="001618AF">
      <w:r>
        <w:t xml:space="preserve">[[@Bible:Matt 27:62 ]][[27:62 &gt;&gt; Matt 27:62]] {{field-on:Bible}} 40|27|62 {{field-off:Bible}}</w:t>
      </w:r>
    </w:p>
    <w:p w:rsidR="006C48C3" w:rsidRPr="003E1806" w:rsidRDefault="00E50994" w:rsidP="001618AF">
      <w:r>
        <w:t xml:space="preserve">[[@Bible:Matt 27:63 ]][[27:63 &gt;&gt; Matt 27:63]] {{field-on:Bible}} 40|27|63 {{field-off:Bible}}</w:t>
      </w:r>
    </w:p>
    <w:p w:rsidR="006C48C3" w:rsidRPr="003E1806" w:rsidRDefault="00E50994" w:rsidP="001618AF">
      <w:r>
        <w:t xml:space="preserve">[[@Bible:Matt 27:64 ]][[27:64 &gt;&gt; Matt 27:64]] {{field-on:Bible}} 40|27|64 {{field-off:Bible}}</w:t>
      </w:r>
    </w:p>
    <w:p w:rsidR="006C48C3" w:rsidRPr="003E1806" w:rsidRDefault="00E50994" w:rsidP="001618AF">
      <w:r>
        <w:t xml:space="preserve">[[@Bible:Matt 27:65 ]][[27:65 &gt;&gt; Matt 27:65]] {{field-on:Bible}} 40|27|65 {{field-off:Bible}}</w:t>
      </w:r>
    </w:p>
    <w:p w:rsidR="006C48C3" w:rsidRPr="003E1806" w:rsidRDefault="00E50994" w:rsidP="001618AF">
      <w:r>
        <w:t xml:space="preserve">[[@Bible:Matt 27:66 ]][[27:66 &gt;&gt; Matt 27:66]] {{field-on:Bible}} 40|27|66 {{field-off:Bible}}</w:t>
      </w:r>
    </w:p>
    <w:p w:rsidR="00CB5105" w:rsidRPr="00853ED5" w:rsidRDefault="00CB5105" w:rsidP="00853ED5">
      <w:pPr>
        <w:pStyle w:val="Heading2"/>
      </w:pPr>
      <w:r w:rsidRPr="00853ED5">
        <w:t>Chapter 28</w:t>
      </w:r>
    </w:p>
    <w:p w:rsidR="006C48C3" w:rsidRPr="003E1806" w:rsidRDefault="00E50994" w:rsidP="001618AF">
      <w:r>
        <w:t xml:space="preserve">[[@Bible:Matt 28:1 ]][[28:1 &gt;&gt; Matt 28:1]] {{field-on:Bible}} 40|28|01 {{field-off:Bible}}</w:t>
      </w:r>
    </w:p>
    <w:p w:rsidR="006C48C3" w:rsidRPr="003E1806" w:rsidRDefault="00E50994" w:rsidP="001618AF">
      <w:r>
        <w:t xml:space="preserve">[[@Bible:Matt 28:2 ]][[28:2 &gt;&gt; Matt 28:2]] {{field-on:Bible}} 40|28|02 {{field-off:Bible}}</w:t>
      </w:r>
    </w:p>
    <w:p w:rsidR="006C48C3" w:rsidRPr="003E1806" w:rsidRDefault="00E50994" w:rsidP="001618AF">
      <w:r>
        <w:t xml:space="preserve">[[@Bible:Matt 28:3 ]][[28:3 &gt;&gt; Matt 28:3]] {{field-on:Bible}} 40|28|03 {{field-off:Bible}}</w:t>
      </w:r>
    </w:p>
    <w:p w:rsidR="006C48C3" w:rsidRPr="003E1806" w:rsidRDefault="00E50994" w:rsidP="001618AF">
      <w:r>
        <w:t xml:space="preserve">[[@Bible:Matt 28:4 ]][[28:4 &gt;&gt; Matt 28:4]] {{field-on:Bible}} 40|28|04 {{field-off:Bible}}</w:t>
      </w:r>
    </w:p>
    <w:p w:rsidR="006C48C3" w:rsidRPr="003E1806" w:rsidRDefault="00E50994" w:rsidP="001618AF">
      <w:r>
        <w:t xml:space="preserve">[[@Bible:Matt 28:5 ]][[28:5 &gt;&gt; Matt 28:5]] {{field-on:Bible}} 40|28|05 {{field-off:Bible}}</w:t>
      </w:r>
    </w:p>
    <w:p w:rsidR="006C48C3" w:rsidRPr="003E1806" w:rsidRDefault="00E50994" w:rsidP="001618AF">
      <w:r>
        <w:t xml:space="preserve">[[@Bible:Matt 28:6 ]][[28:6 &gt;&gt; Matt 28:6]] {{field-on:Bible}} 40|28|06 {{field-off:Bible}}</w:t>
      </w:r>
    </w:p>
    <w:p w:rsidR="006C48C3" w:rsidRPr="003E1806" w:rsidRDefault="00E50994" w:rsidP="001618AF">
      <w:r>
        <w:t xml:space="preserve">[[@Bible:Matt 28:7 ]][[28:7 &gt;&gt; Matt 28:7]] {{field-on:Bible}} 40|28|07 {{field-off:Bible}}</w:t>
      </w:r>
    </w:p>
    <w:p w:rsidR="006C48C3" w:rsidRPr="003E1806" w:rsidRDefault="00E50994" w:rsidP="001618AF">
      <w:r>
        <w:t xml:space="preserve">[[@Bible:Matt 28:8 ]][[28:8 &gt;&gt; Matt 28:8]] {{field-on:Bible}} 40|28|08 {{field-off:Bible}}</w:t>
      </w:r>
    </w:p>
    <w:p w:rsidR="006C48C3" w:rsidRPr="003E1806" w:rsidRDefault="00E50994" w:rsidP="001618AF">
      <w:r>
        <w:t xml:space="preserve">[[@Bible:Matt 28:9 ]][[28:9 &gt;&gt; Matt 28:9]] {{field-on:Bible}} 40|28|09 {{field-off:Bible}}</w:t>
      </w:r>
    </w:p>
    <w:p w:rsidR="006C48C3" w:rsidRPr="003E1806" w:rsidRDefault="00E50994" w:rsidP="001618AF">
      <w:r>
        <w:t xml:space="preserve">[[@Bible:Matt 28:10 ]][[28:10 &gt;&gt; Matt 28:10]] {{field-on:Bible}} 40|28|10 {{field-off:Bible}}</w:t>
      </w:r>
    </w:p>
    <w:p w:rsidR="006C48C3" w:rsidRPr="003E1806" w:rsidRDefault="00E50994" w:rsidP="001618AF">
      <w:r>
        <w:t xml:space="preserve">[[@Bible:Matt 28:11 ]][[28:11 &gt;&gt; Matt 28:11]] {{field-on:Bible}} 40|28|11 {{field-off:Bible}}</w:t>
      </w:r>
    </w:p>
    <w:p w:rsidR="006C48C3" w:rsidRPr="003E1806" w:rsidRDefault="00E50994" w:rsidP="001618AF">
      <w:r>
        <w:t xml:space="preserve">[[@Bible:Matt 28:12 ]][[28:12 &gt;&gt; Matt 28:12]] {{field-on:Bible}} 40|28|12 {{field-off:Bible}}</w:t>
      </w:r>
    </w:p>
    <w:p w:rsidR="006C48C3" w:rsidRPr="003E1806" w:rsidRDefault="00E50994" w:rsidP="001618AF">
      <w:r>
        <w:t xml:space="preserve">[[@Bible:Matt 28:13 ]][[28:13 &gt;&gt; Matt 28:13]] {{field-on:Bible}} 40|28|13 {{field-off:Bible}}</w:t>
      </w:r>
    </w:p>
    <w:p w:rsidR="006C48C3" w:rsidRPr="003E1806" w:rsidRDefault="00E50994" w:rsidP="001618AF">
      <w:r>
        <w:t xml:space="preserve">[[@Bible:Matt 28:14 ]][[28:14 &gt;&gt; Matt 28:14]] {{field-on:Bible}} 40|28|14 {{field-off:Bible}}</w:t>
      </w:r>
    </w:p>
    <w:p w:rsidR="006C48C3" w:rsidRPr="003E1806" w:rsidRDefault="00E50994" w:rsidP="001618AF">
      <w:r>
        <w:t xml:space="preserve">[[@Bible:Matt 28:15 ]][[28:15 &gt;&gt; Matt 28:15]] {{field-on:Bible}} 40|28|15 {{field-off:Bible}}</w:t>
      </w:r>
    </w:p>
    <w:p w:rsidR="006C48C3" w:rsidRPr="003E1806" w:rsidRDefault="00E50994" w:rsidP="001618AF">
      <w:r>
        <w:t xml:space="preserve">[[@Bible:Matt 28:16 ]][[28:16 &gt;&gt; Matt 28:16]] {{field-on:Bible}} 40|28|16 {{field-off:Bible}}</w:t>
      </w:r>
    </w:p>
    <w:p w:rsidR="006C48C3" w:rsidRPr="003E1806" w:rsidRDefault="00E50994" w:rsidP="001618AF">
      <w:r>
        <w:t xml:space="preserve">[[@Bible:Matt 28:17 ]][[28:17 &gt;&gt; Matt 28:17]] {{field-on:Bible}} 40|28|17 {{field-off:Bible}}</w:t>
      </w:r>
    </w:p>
    <w:p w:rsidR="006C48C3" w:rsidRPr="003E1806" w:rsidRDefault="00E50994" w:rsidP="001618AF">
      <w:r>
        <w:t xml:space="preserve">[[@Bible:Matt 28:18 ]][[28:18 &gt;&gt; Matt 28:18]] {{field-on:Bible}} 40|28|18 {{field-off:Bible}}</w:t>
      </w:r>
    </w:p>
    <w:p w:rsidR="006C48C3" w:rsidRPr="003E1806" w:rsidRDefault="00E50994" w:rsidP="001618AF">
      <w:r>
        <w:t xml:space="preserve">[[@Bible:Matt 28:19 ]][[28:19 &gt;&gt; Matt 28:19]] {{field-on:Bible}} 40|28|19 {{field-off:Bible}}</w:t>
      </w:r>
    </w:p>
    <w:p w:rsidR="006C48C3" w:rsidRPr="003E1806" w:rsidRDefault="00E50994" w:rsidP="001618AF">
      <w:r>
        <w:t xml:space="preserve">[[@Bible:Matt 28:20 ]][[28:20 &gt;&gt; Matt 28:20]] {{field-on:Bible}} 40|28|20 {{field-off:Bible}}</w:t>
      </w:r>
    </w:p>
    <w:p w:rsidR="0073553E" w:rsidRPr="00853ED5" w:rsidRDefault="00CB5105" w:rsidP="00853ED5">
      <w:pPr>
        <w:pStyle w:val="Heading1"/>
      </w:pPr>
      <w:r w:rsidRPr="00853ED5">
        <w:t>Mark</w:t>
      </w:r>
    </w:p>
    <w:p w:rsidR="00CB5105" w:rsidRPr="00853ED5" w:rsidRDefault="00CB5105" w:rsidP="00853ED5">
      <w:pPr>
        <w:pStyle w:val="Heading2"/>
      </w:pPr>
      <w:r w:rsidRPr="00853ED5">
        <w:t>Chapter 1</w:t>
      </w:r>
    </w:p>
    <w:p w:rsidR="006C48C3" w:rsidRPr="003E1806" w:rsidRDefault="00E50994" w:rsidP="001618AF">
      <w:r>
        <w:t xml:space="preserve">[[@Bible:Mrk 1:1 ]][[1:1 &gt;&gt; Mrk 1:1]] {{field-on:Bible}} 41|01|01 {{field-off:Bible}}</w:t>
      </w:r>
    </w:p>
    <w:p w:rsidR="006C48C3" w:rsidRPr="003E1806" w:rsidRDefault="00E50994" w:rsidP="001618AF">
      <w:r>
        <w:t xml:space="preserve">[[@Bible:Mrk 1:2 ]][[1:2 &gt;&gt; Mrk 1:2]] {{field-on:Bible}} 41|01|02 {{field-off:Bible}}</w:t>
      </w:r>
    </w:p>
    <w:p w:rsidR="006C48C3" w:rsidRPr="003E1806" w:rsidRDefault="00E50994" w:rsidP="001618AF">
      <w:r>
        <w:t xml:space="preserve">[[@Bible:Mrk 1:3 ]][[1:3 &gt;&gt; Mrk 1:3]] {{field-on:Bible}} 41|01|03 {{field-off:Bible}}</w:t>
      </w:r>
    </w:p>
    <w:p w:rsidR="006C48C3" w:rsidRPr="003E1806" w:rsidRDefault="00E50994" w:rsidP="001618AF">
      <w:r>
        <w:t xml:space="preserve">[[@Bible:Mrk 1:4 ]][[1:4 &gt;&gt; Mrk 1:4]] {{field-on:Bible}} 41|01|04 {{field-off:Bible}}</w:t>
      </w:r>
    </w:p>
    <w:p w:rsidR="006C48C3" w:rsidRPr="003E1806" w:rsidRDefault="00E50994" w:rsidP="001618AF">
      <w:r>
        <w:t xml:space="preserve">[[@Bible:Mrk 1:5 ]][[1:5 &gt;&gt; Mrk 1:5]] {{field-on:Bible}} 41|01|05 {{field-off:Bible}}</w:t>
      </w:r>
    </w:p>
    <w:p w:rsidR="006C48C3" w:rsidRPr="003E1806" w:rsidRDefault="00E50994" w:rsidP="001618AF">
      <w:r>
        <w:t xml:space="preserve">[[@Bible:Mrk 1:6 ]][[1:6 &gt;&gt; Mrk 1:6]] {{field-on:Bible}} 41|01|06 {{field-off:Bible}}</w:t>
      </w:r>
    </w:p>
    <w:p w:rsidR="006C48C3" w:rsidRPr="003E1806" w:rsidRDefault="00E50994" w:rsidP="001618AF">
      <w:r>
        <w:t xml:space="preserve">[[@Bible:Mrk 1:7 ]][[1:7 &gt;&gt; Mrk 1:7]] {{field-on:Bible}} 41|01|07 {{field-off:Bible}}</w:t>
      </w:r>
    </w:p>
    <w:p w:rsidR="006C48C3" w:rsidRPr="003E1806" w:rsidRDefault="00E50994" w:rsidP="001618AF">
      <w:r>
        <w:t xml:space="preserve">[[@Bible:Mrk 1:8 ]][[1:8 &gt;&gt; Mrk 1:8]] {{field-on:Bible}} 41|01|08 {{field-off:Bible}}</w:t>
      </w:r>
    </w:p>
    <w:p w:rsidR="006C48C3" w:rsidRPr="003E1806" w:rsidRDefault="00E50994" w:rsidP="001618AF">
      <w:r>
        <w:t xml:space="preserve">[[@Bible:Mrk 1:9 ]][[1:9 &gt;&gt; Mrk 1:9]] {{field-on:Bible}} 41|01|09 {{field-off:Bible}}</w:t>
      </w:r>
    </w:p>
    <w:p w:rsidR="006C48C3" w:rsidRPr="003E1806" w:rsidRDefault="00E50994" w:rsidP="001618AF">
      <w:r>
        <w:t xml:space="preserve">[[@Bible:Mrk 1:10 ]][[1:10 &gt;&gt; Mrk 1:10]] {{field-on:Bible}} 41|01|10 {{field-off:Bible}}</w:t>
      </w:r>
    </w:p>
    <w:p w:rsidR="006C48C3" w:rsidRPr="003E1806" w:rsidRDefault="00E50994" w:rsidP="001618AF">
      <w:r>
        <w:t xml:space="preserve">[[@Bible:Mrk 1:11 ]][[1:11 &gt;&gt; Mrk 1:11]] {{field-on:Bible}} 41|01|11 {{field-off:Bible}}</w:t>
      </w:r>
    </w:p>
    <w:p w:rsidR="006C48C3" w:rsidRPr="003E1806" w:rsidRDefault="00E50994" w:rsidP="001618AF">
      <w:r>
        <w:t xml:space="preserve">[[@Bible:Mrk 1:12 ]][[1:12 &gt;&gt; Mrk 1:12]] {{field-on:Bible}} 41|01|12 {{field-off:Bible}}</w:t>
      </w:r>
    </w:p>
    <w:p w:rsidR="006C48C3" w:rsidRPr="003E1806" w:rsidRDefault="00E50994" w:rsidP="001618AF">
      <w:r>
        <w:t xml:space="preserve">[[@Bible:Mrk 1:13 ]][[1:13 &gt;&gt; Mrk 1:13]] {{field-on:Bible}} 41|01|13 {{field-off:Bible}}</w:t>
      </w:r>
    </w:p>
    <w:p w:rsidR="006C48C3" w:rsidRPr="003E1806" w:rsidRDefault="00E50994" w:rsidP="001618AF">
      <w:r>
        <w:t xml:space="preserve">[[@Bible:Mrk 1:14 ]][[1:14 &gt;&gt; Mrk 1:14]] {{field-on:Bible}} 41|01|14 {{field-off:Bible}}</w:t>
      </w:r>
    </w:p>
    <w:p w:rsidR="006C48C3" w:rsidRPr="003E1806" w:rsidRDefault="00E50994" w:rsidP="001618AF">
      <w:r>
        <w:t xml:space="preserve">[[@Bible:Mrk 1:15 ]][[1:15 &gt;&gt; Mrk 1:15]] {{field-on:Bible}} 41|01|15 {{field-off:Bible}}</w:t>
      </w:r>
    </w:p>
    <w:p w:rsidR="006C48C3" w:rsidRPr="003E1806" w:rsidRDefault="00E50994" w:rsidP="001618AF">
      <w:r>
        <w:t xml:space="preserve">[[@Bible:Mrk 1:16 ]][[1:16 &gt;&gt; Mrk 1:16]] {{field-on:Bible}} 41|01|16 {{field-off:Bible}}</w:t>
      </w:r>
    </w:p>
    <w:p w:rsidR="006C48C3" w:rsidRPr="003E1806" w:rsidRDefault="00E50994" w:rsidP="001618AF">
      <w:r>
        <w:t xml:space="preserve">[[@Bible:Mrk 1:17 ]][[1:17 &gt;&gt; Mrk 1:17]] {{field-on:Bible}} 41|01|17 {{field-off:Bible}}</w:t>
      </w:r>
    </w:p>
    <w:p w:rsidR="006C48C3" w:rsidRPr="003E1806" w:rsidRDefault="00E50994" w:rsidP="001618AF">
      <w:r>
        <w:t xml:space="preserve">[[@Bible:Mrk 1:18 ]][[1:18 &gt;&gt; Mrk 1:18]] {{field-on:Bible}} 41|01|18 {{field-off:Bible}}</w:t>
      </w:r>
    </w:p>
    <w:p w:rsidR="006C48C3" w:rsidRPr="003E1806" w:rsidRDefault="00E50994" w:rsidP="001618AF">
      <w:r>
        <w:t xml:space="preserve">[[@Bible:Mrk 1:19 ]][[1:19 &gt;&gt; Mrk 1:19]] {{field-on:Bible}} 41|01|19 {{field-off:Bible}}</w:t>
      </w:r>
    </w:p>
    <w:p w:rsidR="006C48C3" w:rsidRPr="003E1806" w:rsidRDefault="00E50994" w:rsidP="001618AF">
      <w:r>
        <w:t xml:space="preserve">[[@Bible:Mrk 1:20 ]][[1:20 &gt;&gt; Mrk 1:20]] {{field-on:Bible}} 41|01|20 {{field-off:Bible}}</w:t>
      </w:r>
    </w:p>
    <w:p w:rsidR="006C48C3" w:rsidRPr="003E1806" w:rsidRDefault="00E50994" w:rsidP="001618AF">
      <w:r>
        <w:t xml:space="preserve">[[@Bible:Mrk 1:21 ]][[1:21 &gt;&gt; Mrk 1:21]] {{field-on:Bible}} 41|01|21 {{field-off:Bible}}</w:t>
      </w:r>
    </w:p>
    <w:p w:rsidR="006C48C3" w:rsidRPr="003E1806" w:rsidRDefault="00E50994" w:rsidP="001618AF">
      <w:r>
        <w:t xml:space="preserve">[[@Bible:Mrk 1:22 ]][[1:22 &gt;&gt; Mrk 1:22]] {{field-on:Bible}} 41|01|22 {{field-off:Bible}}</w:t>
      </w:r>
    </w:p>
    <w:p w:rsidR="006C48C3" w:rsidRPr="003E1806" w:rsidRDefault="00E50994" w:rsidP="001618AF">
      <w:r>
        <w:t xml:space="preserve">[[@Bible:Mrk 1:23 ]][[1:23 &gt;&gt; Mrk 1:23]] {{field-on:Bible}} 41|01|23 {{field-off:Bible}}</w:t>
      </w:r>
    </w:p>
    <w:p w:rsidR="006C48C3" w:rsidRPr="003E1806" w:rsidRDefault="00E50994" w:rsidP="001618AF">
      <w:r>
        <w:t xml:space="preserve">[[@Bible:Mrk 1:24 ]][[1:24 &gt;&gt; Mrk 1:24]] {{field-on:Bible}} 41|01|24 {{field-off:Bible}}</w:t>
      </w:r>
    </w:p>
    <w:p w:rsidR="006C48C3" w:rsidRPr="003E1806" w:rsidRDefault="00E50994" w:rsidP="001618AF">
      <w:r>
        <w:t xml:space="preserve">[[@Bible:Mrk 1:25 ]][[1:25 &gt;&gt; Mrk 1:25]] {{field-on:Bible}} 41|01|25 {{field-off:Bible}}</w:t>
      </w:r>
    </w:p>
    <w:p w:rsidR="006C48C3" w:rsidRPr="003E1806" w:rsidRDefault="00E50994" w:rsidP="001618AF">
      <w:r>
        <w:t xml:space="preserve">[[@Bible:Mrk 1:26 ]][[1:26 &gt;&gt; Mrk 1:26]] {{field-on:Bible}} 41|01|26 {{field-off:Bible}}</w:t>
      </w:r>
    </w:p>
    <w:p w:rsidR="006C48C3" w:rsidRPr="003E1806" w:rsidRDefault="00E50994" w:rsidP="001618AF">
      <w:r>
        <w:t xml:space="preserve">[[@Bible:Mrk 1:27 ]][[1:27 &gt;&gt; Mrk 1:27]] {{field-on:Bible}} 41|01|27 {{field-off:Bible}}</w:t>
      </w:r>
    </w:p>
    <w:p w:rsidR="006C48C3" w:rsidRPr="003E1806" w:rsidRDefault="00E50994" w:rsidP="001618AF">
      <w:r>
        <w:t xml:space="preserve">[[@Bible:Mrk 1:28 ]][[1:28 &gt;&gt; Mrk 1:28]] {{field-on:Bible}} 41|01|28 {{field-off:Bible}}</w:t>
      </w:r>
    </w:p>
    <w:p w:rsidR="006C48C3" w:rsidRPr="003E1806" w:rsidRDefault="00E50994" w:rsidP="001618AF">
      <w:r>
        <w:t xml:space="preserve">[[@Bible:Mrk 1:29 ]][[1:29 &gt;&gt; Mrk 1:29]] {{field-on:Bible}} 41|01|29 {{field-off:Bible}}</w:t>
      </w:r>
    </w:p>
    <w:p w:rsidR="006C48C3" w:rsidRPr="003E1806" w:rsidRDefault="00E50994" w:rsidP="001618AF">
      <w:r>
        <w:t xml:space="preserve">[[@Bible:Mrk 1:30 ]][[1:30 &gt;&gt; Mrk 1:30]] {{field-on:Bible}} 41|01|30 {{field-off:Bible}}</w:t>
      </w:r>
    </w:p>
    <w:p w:rsidR="006C48C3" w:rsidRPr="003E1806" w:rsidRDefault="00E50994" w:rsidP="001618AF">
      <w:r>
        <w:t xml:space="preserve">[[@Bible:Mrk 1:31 ]][[1:31 &gt;&gt; Mrk 1:31]] {{field-on:Bible}} 41|01|31 {{field-off:Bible}}</w:t>
      </w:r>
    </w:p>
    <w:p w:rsidR="006C48C3" w:rsidRPr="003E1806" w:rsidRDefault="00E50994" w:rsidP="001618AF">
      <w:r>
        <w:t xml:space="preserve">[[@Bible:Mrk 1:32 ]][[1:32 &gt;&gt; Mrk 1:32]] {{field-on:Bible}} 41|01|32 {{field-off:Bible}}</w:t>
      </w:r>
    </w:p>
    <w:p w:rsidR="006C48C3" w:rsidRPr="003E1806" w:rsidRDefault="00E50994" w:rsidP="001618AF">
      <w:r>
        <w:t xml:space="preserve">[[@Bible:Mrk 1:33 ]][[1:33 &gt;&gt; Mrk 1:33]] {{field-on:Bible}} 41|01|33 {{field-off:Bible}}</w:t>
      </w:r>
    </w:p>
    <w:p w:rsidR="006C48C3" w:rsidRPr="003E1806" w:rsidRDefault="00E50994" w:rsidP="001618AF">
      <w:r>
        <w:t xml:space="preserve">[[@Bible:Mrk 1:34 ]][[1:34 &gt;&gt; Mrk 1:34]] {{field-on:Bible}} 41|01|34 {{field-off:Bible}}</w:t>
      </w:r>
    </w:p>
    <w:p w:rsidR="006C48C3" w:rsidRPr="003E1806" w:rsidRDefault="00E50994" w:rsidP="001618AF">
      <w:r>
        <w:t xml:space="preserve">[[@Bible:Mrk 1:35 ]][[1:35 &gt;&gt; Mrk 1:35]] {{field-on:Bible}} 41|01|35 {{field-off:Bible}}</w:t>
      </w:r>
    </w:p>
    <w:p w:rsidR="006C48C3" w:rsidRPr="003E1806" w:rsidRDefault="00E50994" w:rsidP="001618AF">
      <w:r>
        <w:t xml:space="preserve">[[@Bible:Mrk 1:36 ]][[1:36 &gt;&gt; Mrk 1:36]] {{field-on:Bible}} 41|01|36 {{field-off:Bible}}</w:t>
      </w:r>
    </w:p>
    <w:p w:rsidR="006C48C3" w:rsidRPr="003E1806" w:rsidRDefault="00E50994" w:rsidP="001618AF">
      <w:r>
        <w:t xml:space="preserve">[[@Bible:Mrk 1:37 ]][[1:37 &gt;&gt; Mrk 1:37]] {{field-on:Bible}} 41|01|37 {{field-off:Bible}}</w:t>
      </w:r>
    </w:p>
    <w:p w:rsidR="006C48C3" w:rsidRPr="003E1806" w:rsidRDefault="00E50994" w:rsidP="001618AF">
      <w:r>
        <w:t xml:space="preserve">[[@Bible:Mrk 1:38 ]][[1:38 &gt;&gt; Mrk 1:38]] {{field-on:Bible}} 41|01|38 {{field-off:Bible}}</w:t>
      </w:r>
    </w:p>
    <w:p w:rsidR="006C48C3" w:rsidRPr="003E1806" w:rsidRDefault="00E50994" w:rsidP="001618AF">
      <w:r>
        <w:t xml:space="preserve">[[@Bible:Mrk 1:39 ]][[1:39 &gt;&gt; Mrk 1:39]] {{field-on:Bible}} 41|01|39 {{field-off:Bible}}</w:t>
      </w:r>
    </w:p>
    <w:p w:rsidR="006C48C3" w:rsidRPr="003E1806" w:rsidRDefault="00E50994" w:rsidP="001618AF">
      <w:r>
        <w:t xml:space="preserve">[[@Bible:Mrk 1:40 ]][[1:40 &gt;&gt; Mrk 1:40]] {{field-on:Bible}} 41|01|40 {{field-off:Bible}}</w:t>
      </w:r>
    </w:p>
    <w:p w:rsidR="006C48C3" w:rsidRPr="003E1806" w:rsidRDefault="00E50994" w:rsidP="001618AF">
      <w:r>
        <w:t xml:space="preserve">[[@Bible:Mrk 1:41 ]][[1:41 &gt;&gt; Mrk 1:41]] {{field-on:Bible}} 41|01|41 {{field-off:Bible}}</w:t>
      </w:r>
    </w:p>
    <w:p w:rsidR="006C48C3" w:rsidRPr="003E1806" w:rsidRDefault="00E50994" w:rsidP="001618AF">
      <w:r>
        <w:t xml:space="preserve">[[@Bible:Mrk 1:42 ]][[1:42 &gt;&gt; Mrk 1:42]] {{field-on:Bible}} 41|01|42 {{field-off:Bible}}</w:t>
      </w:r>
    </w:p>
    <w:p w:rsidR="006C48C3" w:rsidRPr="003E1806" w:rsidRDefault="00E50994" w:rsidP="001618AF">
      <w:r>
        <w:t xml:space="preserve">[[@Bible:Mrk 1:43 ]][[1:43 &gt;&gt; Mrk 1:43]] {{field-on:Bible}} 41|01|43 {{field-off:Bible}}</w:t>
      </w:r>
    </w:p>
    <w:p w:rsidR="006C48C3" w:rsidRPr="003E1806" w:rsidRDefault="00E50994" w:rsidP="001618AF">
      <w:r>
        <w:t xml:space="preserve">[[@Bible:Mrk 1:44 ]][[1:44 &gt;&gt; Mrk 1:44]] {{field-on:Bible}} 41|01|44 {{field-off:Bible}}</w:t>
      </w:r>
    </w:p>
    <w:p w:rsidR="006C48C3" w:rsidRPr="003E1806" w:rsidRDefault="00E50994" w:rsidP="001618AF">
      <w:r>
        <w:t xml:space="preserve">[[@Bible:Mrk 1:45 ]][[1:45 &gt;&gt; Mrk 1:45]] {{field-on:Bible}} 41|01|45 {{field-off:Bible}}</w:t>
      </w:r>
    </w:p>
    <w:p w:rsidR="00CB5105" w:rsidRPr="00853ED5" w:rsidRDefault="00CB5105" w:rsidP="00853ED5">
      <w:pPr>
        <w:pStyle w:val="Heading2"/>
      </w:pPr>
      <w:r w:rsidRPr="00853ED5">
        <w:t>Chapter 2</w:t>
      </w:r>
    </w:p>
    <w:p w:rsidR="006C48C3" w:rsidRPr="003E1806" w:rsidRDefault="00E50994" w:rsidP="001618AF">
      <w:r>
        <w:t xml:space="preserve">[[@Bible:Mrk 2:1 ]][[2:1 &gt;&gt; Mrk 2:1]] {{field-on:Bible}} 41|02|01 {{field-off:Bible}}</w:t>
      </w:r>
    </w:p>
    <w:p w:rsidR="006C48C3" w:rsidRPr="003E1806" w:rsidRDefault="00E50994" w:rsidP="001618AF">
      <w:r>
        <w:t xml:space="preserve">[[@Bible:Mrk 2:2 ]][[2:2 &gt;&gt; Mrk 2:2]] {{field-on:Bible}} 41|02|02 {{field-off:Bible}}</w:t>
      </w:r>
    </w:p>
    <w:p w:rsidR="006C48C3" w:rsidRPr="003E1806" w:rsidRDefault="00E50994" w:rsidP="001618AF">
      <w:r>
        <w:t xml:space="preserve">[[@Bible:Mrk 2:3 ]][[2:3 &gt;&gt; Mrk 2:3]] {{field-on:Bible}} 41|02|03 {{field-off:Bible}}</w:t>
      </w:r>
    </w:p>
    <w:p w:rsidR="006C48C3" w:rsidRPr="003E1806" w:rsidRDefault="00E50994" w:rsidP="001618AF">
      <w:r>
        <w:t xml:space="preserve">[[@Bible:Mrk 2:4 ]][[2:4 &gt;&gt; Mrk 2:4]] {{field-on:Bible}} 41|02|04 {{field-off:Bible}}</w:t>
      </w:r>
    </w:p>
    <w:p w:rsidR="006C48C3" w:rsidRPr="003E1806" w:rsidRDefault="00E50994" w:rsidP="001618AF">
      <w:r>
        <w:t xml:space="preserve">[[@Bible:Mrk 2:5 ]][[2:5 &gt;&gt; Mrk 2:5]] {{field-on:Bible}} 41|02|05 {{field-off:Bible}}</w:t>
      </w:r>
    </w:p>
    <w:p w:rsidR="006C48C3" w:rsidRPr="003E1806" w:rsidRDefault="00E50994" w:rsidP="001618AF">
      <w:r>
        <w:t xml:space="preserve">[[@Bible:Mrk 2:6 ]][[2:6 &gt;&gt; Mrk 2:6]] {{field-on:Bible}} 41|02|06 {{field-off:Bible}}</w:t>
      </w:r>
    </w:p>
    <w:p w:rsidR="006C48C3" w:rsidRPr="003E1806" w:rsidRDefault="00E50994" w:rsidP="001618AF">
      <w:r>
        <w:t xml:space="preserve">[[@Bible:Mrk 2:7 ]][[2:7 &gt;&gt; Mrk 2:7]] {{field-on:Bible}} 41|02|07 {{field-off:Bible}}</w:t>
      </w:r>
    </w:p>
    <w:p w:rsidR="006C48C3" w:rsidRPr="003E1806" w:rsidRDefault="00E50994" w:rsidP="001618AF">
      <w:r>
        <w:t xml:space="preserve">[[@Bible:Mrk 2:8 ]][[2:8 &gt;&gt; Mrk 2:8]] {{field-on:Bible}} 41|02|08 {{field-off:Bible}}</w:t>
      </w:r>
    </w:p>
    <w:p w:rsidR="006C48C3" w:rsidRPr="003E1806" w:rsidRDefault="00E50994" w:rsidP="001618AF">
      <w:r>
        <w:t xml:space="preserve">[[@Bible:Mrk 2:9 ]][[2:9 &gt;&gt; Mrk 2:9]] {{field-on:Bible}} 41|02|09 {{field-off:Bible}}</w:t>
      </w:r>
    </w:p>
    <w:p w:rsidR="006C48C3" w:rsidRPr="003E1806" w:rsidRDefault="00E50994" w:rsidP="001618AF">
      <w:r>
        <w:t xml:space="preserve">[[@Bible:Mrk 2:10 ]][[2:10 &gt;&gt; Mrk 2:10]] {{field-on:Bible}} 41|02|10 {{field-off:Bible}}</w:t>
      </w:r>
    </w:p>
    <w:p w:rsidR="006C48C3" w:rsidRPr="003E1806" w:rsidRDefault="00E50994" w:rsidP="001618AF">
      <w:r>
        <w:t xml:space="preserve">[[@Bible:Mrk 2:11 ]][[2:11 &gt;&gt; Mrk 2:11]] {{field-on:Bible}} 41|02|11 {{field-off:Bible}}</w:t>
      </w:r>
    </w:p>
    <w:p w:rsidR="006C48C3" w:rsidRPr="003E1806" w:rsidRDefault="00E50994" w:rsidP="001618AF">
      <w:r>
        <w:t xml:space="preserve">[[@Bible:Mrk 2:12 ]][[2:12 &gt;&gt; Mrk 2:12]] {{field-on:Bible}} 41|02|12 {{field-off:Bible}}</w:t>
      </w:r>
    </w:p>
    <w:p w:rsidR="006C48C3" w:rsidRPr="003E1806" w:rsidRDefault="00E50994" w:rsidP="001618AF">
      <w:r>
        <w:t xml:space="preserve">[[@Bible:Mrk 2:13 ]][[2:13 &gt;&gt; Mrk 2:13]] {{field-on:Bible}} 41|02|13 {{field-off:Bible}}</w:t>
      </w:r>
    </w:p>
    <w:p w:rsidR="006C48C3" w:rsidRPr="003E1806" w:rsidRDefault="00E50994" w:rsidP="001618AF">
      <w:r>
        <w:t xml:space="preserve">[[@Bible:Mrk 2:14 ]][[2:14 &gt;&gt; Mrk 2:14]] {{field-on:Bible}} 41|02|14 {{field-off:Bible}}</w:t>
      </w:r>
    </w:p>
    <w:p w:rsidR="006C48C3" w:rsidRPr="003E1806" w:rsidRDefault="00E50994" w:rsidP="001618AF">
      <w:r>
        <w:t xml:space="preserve">[[@Bible:Mrk 2:15 ]][[2:15 &gt;&gt; Mrk 2:15]] {{field-on:Bible}} 41|02|15 {{field-off:Bible}}</w:t>
      </w:r>
    </w:p>
    <w:p w:rsidR="006C48C3" w:rsidRPr="003E1806" w:rsidRDefault="00E50994" w:rsidP="001618AF">
      <w:r>
        <w:t xml:space="preserve">[[@Bible:Mrk 2:16 ]][[2:16 &gt;&gt; Mrk 2:16]] {{field-on:Bible}} 41|02|16 {{field-off:Bible}}</w:t>
      </w:r>
    </w:p>
    <w:p w:rsidR="006C48C3" w:rsidRPr="003E1806" w:rsidRDefault="00E50994" w:rsidP="001618AF">
      <w:r>
        <w:t xml:space="preserve">[[@Bible:Mrk 2:17 ]][[2:17 &gt;&gt; Mrk 2:17]] {{field-on:Bible}} 41|02|17 {{field-off:Bible}}</w:t>
      </w:r>
    </w:p>
    <w:p w:rsidR="006C48C3" w:rsidRPr="003E1806" w:rsidRDefault="00E50994" w:rsidP="001618AF">
      <w:r>
        <w:t xml:space="preserve">[[@Bible:Mrk 2:18 ]][[2:18 &gt;&gt; Mrk 2:18]] {{field-on:Bible}} 41|02|18 {{field-off:Bible}}</w:t>
      </w:r>
    </w:p>
    <w:p w:rsidR="006C48C3" w:rsidRPr="003E1806" w:rsidRDefault="00E50994" w:rsidP="001618AF">
      <w:r>
        <w:t xml:space="preserve">[[@Bible:Mrk 2:19 ]][[2:19 &gt;&gt; Mrk 2:19]] {{field-on:Bible}} 41|02|19 {{field-off:Bible}}</w:t>
      </w:r>
    </w:p>
    <w:p w:rsidR="006C48C3" w:rsidRPr="003E1806" w:rsidRDefault="00E50994" w:rsidP="001618AF">
      <w:r>
        <w:t xml:space="preserve">[[@Bible:Mrk 2:20 ]][[2:20 &gt;&gt; Mrk 2:20]] {{field-on:Bible}} 41|02|20 {{field-off:Bible}}</w:t>
      </w:r>
    </w:p>
    <w:p w:rsidR="006C48C3" w:rsidRPr="003E1806" w:rsidRDefault="00E50994" w:rsidP="001618AF">
      <w:r>
        <w:t xml:space="preserve">[[@Bible:Mrk 2:21 ]][[2:21 &gt;&gt; Mrk 2:21]] {{field-on:Bible}} 41|02|21 {{field-off:Bible}}</w:t>
      </w:r>
    </w:p>
    <w:p w:rsidR="006C48C3" w:rsidRPr="003E1806" w:rsidRDefault="00E50994" w:rsidP="001618AF">
      <w:r>
        <w:t xml:space="preserve">[[@Bible:Mrk 2:22 ]][[2:22 &gt;&gt; Mrk 2:22]] {{field-on:Bible}} 41|02|22 {{field-off:Bible}}</w:t>
      </w:r>
    </w:p>
    <w:p w:rsidR="006C48C3" w:rsidRPr="003E1806" w:rsidRDefault="00E50994" w:rsidP="001618AF">
      <w:r>
        <w:t xml:space="preserve">[[@Bible:Mrk 2:23 ]][[2:23 &gt;&gt; Mrk 2:23]] {{field-on:Bible}} 41|02|23 {{field-off:Bible}}</w:t>
      </w:r>
    </w:p>
    <w:p w:rsidR="006C48C3" w:rsidRPr="003E1806" w:rsidRDefault="00E50994" w:rsidP="001618AF">
      <w:r>
        <w:t xml:space="preserve">[[@Bible:Mrk 2:24 ]][[2:24 &gt;&gt; Mrk 2:24]] {{field-on:Bible}} 41|02|24 {{field-off:Bible}}</w:t>
      </w:r>
    </w:p>
    <w:p w:rsidR="006C48C3" w:rsidRPr="003E1806" w:rsidRDefault="00E50994" w:rsidP="001618AF">
      <w:r>
        <w:t xml:space="preserve">[[@Bible:Mrk 2:25 ]][[2:25 &gt;&gt; Mrk 2:25]] {{field-on:Bible}} 41|02|25 {{field-off:Bible}}</w:t>
      </w:r>
    </w:p>
    <w:p w:rsidR="006C48C3" w:rsidRPr="003E1806" w:rsidRDefault="00E50994" w:rsidP="001618AF">
      <w:r>
        <w:t xml:space="preserve">[[@Bible:Mrk 2:26 ]][[2:26 &gt;&gt; Mrk 2:26]] {{field-on:Bible}} 41|02|26 {{field-off:Bible}}</w:t>
      </w:r>
    </w:p>
    <w:p w:rsidR="006C48C3" w:rsidRPr="003E1806" w:rsidRDefault="00E50994" w:rsidP="001618AF">
      <w:r>
        <w:t xml:space="preserve">[[@Bible:Mrk 2:27 ]][[2:27 &gt;&gt; Mrk 2:27]] {{field-on:Bible}} 41|02|27 {{field-off:Bible}}</w:t>
      </w:r>
    </w:p>
    <w:p w:rsidR="006C48C3" w:rsidRPr="003E1806" w:rsidRDefault="00E50994" w:rsidP="001618AF">
      <w:r>
        <w:t xml:space="preserve">[[@Bible:Mrk 2:28 ]][[2:28 &gt;&gt; Mrk 2:28]] {{field-on:Bible}} 41|02|28 {{field-off:Bible}}</w:t>
      </w:r>
    </w:p>
    <w:p w:rsidR="00CB5105" w:rsidRPr="00853ED5" w:rsidRDefault="00CB5105" w:rsidP="00853ED5">
      <w:pPr>
        <w:pStyle w:val="Heading2"/>
      </w:pPr>
      <w:r w:rsidRPr="00853ED5">
        <w:t>Chapter 3</w:t>
      </w:r>
    </w:p>
    <w:p w:rsidR="006C48C3" w:rsidRPr="003E1806" w:rsidRDefault="00E50994" w:rsidP="001618AF">
      <w:r>
        <w:t xml:space="preserve">[[@Bible:Mrk 3:1 ]][[3:1 &gt;&gt; Mrk 3:1]] {{field-on:Bible}} 41|03|01 {{field-off:Bible}}</w:t>
      </w:r>
    </w:p>
    <w:p w:rsidR="006C48C3" w:rsidRPr="003E1806" w:rsidRDefault="00E50994" w:rsidP="001618AF">
      <w:r>
        <w:t xml:space="preserve">[[@Bible:Mrk 3:2 ]][[3:2 &gt;&gt; Mrk 3:2]] {{field-on:Bible}} 41|03|02 {{field-off:Bible}}</w:t>
      </w:r>
    </w:p>
    <w:p w:rsidR="006C48C3" w:rsidRPr="003E1806" w:rsidRDefault="00E50994" w:rsidP="001618AF">
      <w:r>
        <w:t xml:space="preserve">[[@Bible:Mrk 3:3 ]][[3:3 &gt;&gt; Mrk 3:3]] {{field-on:Bible}} 41|03|03 {{field-off:Bible}}</w:t>
      </w:r>
    </w:p>
    <w:p w:rsidR="006C48C3" w:rsidRPr="003E1806" w:rsidRDefault="00E50994" w:rsidP="001618AF">
      <w:r>
        <w:t xml:space="preserve">[[@Bible:Mrk 3:4 ]][[3:4 &gt;&gt; Mrk 3:4]] {{field-on:Bible}} 41|03|04 {{field-off:Bible}}</w:t>
      </w:r>
    </w:p>
    <w:p w:rsidR="006C48C3" w:rsidRPr="003E1806" w:rsidRDefault="00E50994" w:rsidP="001618AF">
      <w:r>
        <w:t xml:space="preserve">[[@Bible:Mrk 3:5 ]][[3:5 &gt;&gt; Mrk 3:5]] {{field-on:Bible}} 41|03|05 {{field-off:Bible}}</w:t>
      </w:r>
    </w:p>
    <w:p w:rsidR="006C48C3" w:rsidRPr="003E1806" w:rsidRDefault="00E50994" w:rsidP="001618AF">
      <w:r>
        <w:t xml:space="preserve">[[@Bible:Mrk 3:6 ]][[3:6 &gt;&gt; Mrk 3:6]] {{field-on:Bible}} 41|03|06 {{field-off:Bible}}</w:t>
      </w:r>
    </w:p>
    <w:p w:rsidR="006C48C3" w:rsidRPr="003E1806" w:rsidRDefault="00E50994" w:rsidP="001618AF">
      <w:r>
        <w:t xml:space="preserve">[[@Bible:Mrk 3:7 ]][[3:7 &gt;&gt; Mrk 3:7]] {{field-on:Bible}} 41|03|07 {{field-off:Bible}}</w:t>
      </w:r>
    </w:p>
    <w:p w:rsidR="006C48C3" w:rsidRPr="003E1806" w:rsidRDefault="00E50994" w:rsidP="001618AF">
      <w:r>
        <w:t xml:space="preserve">[[@Bible:Mrk 3:8 ]][[3:8 &gt;&gt; Mrk 3:8]] {{field-on:Bible}} 41|03|08 {{field-off:Bible}}</w:t>
      </w:r>
    </w:p>
    <w:p w:rsidR="006C48C3" w:rsidRPr="003E1806" w:rsidRDefault="00E50994" w:rsidP="001618AF">
      <w:r>
        <w:t xml:space="preserve">[[@Bible:Mrk 3:9 ]][[3:9 &gt;&gt; Mrk 3:9]] {{field-on:Bible}} 41|03|09 {{field-off:Bible}}</w:t>
      </w:r>
    </w:p>
    <w:p w:rsidR="006C48C3" w:rsidRPr="003E1806" w:rsidRDefault="00E50994" w:rsidP="001618AF">
      <w:r>
        <w:t xml:space="preserve">[[@Bible:Mrk 3:10 ]][[3:10 &gt;&gt; Mrk 3:10]] {{field-on:Bible}} 41|03|10 {{field-off:Bible}}</w:t>
      </w:r>
    </w:p>
    <w:p w:rsidR="006C48C3" w:rsidRPr="003E1806" w:rsidRDefault="00E50994" w:rsidP="001618AF">
      <w:r>
        <w:t xml:space="preserve">[[@Bible:Mrk 3:11 ]][[3:11 &gt;&gt; Mrk 3:11]] {{field-on:Bible}} 41|03|11 {{field-off:Bible}}</w:t>
      </w:r>
    </w:p>
    <w:p w:rsidR="006C48C3" w:rsidRPr="003E1806" w:rsidRDefault="00E50994" w:rsidP="001618AF">
      <w:r>
        <w:t xml:space="preserve">[[@Bible:Mrk 3:12 ]][[3:12 &gt;&gt; Mrk 3:12]] {{field-on:Bible}} 41|03|12 {{field-off:Bible}}</w:t>
      </w:r>
    </w:p>
    <w:p w:rsidR="006C48C3" w:rsidRPr="003E1806" w:rsidRDefault="00E50994" w:rsidP="001618AF">
      <w:r>
        <w:t xml:space="preserve">[[@Bible:Mrk 3:13 ]][[3:13 &gt;&gt; Mrk 3:13]] {{field-on:Bible}} 41|03|13 {{field-off:Bible}}</w:t>
      </w:r>
    </w:p>
    <w:p w:rsidR="006C48C3" w:rsidRPr="003E1806" w:rsidRDefault="00E50994" w:rsidP="001618AF">
      <w:r>
        <w:t xml:space="preserve">[[@Bible:Mrk 3:14 ]][[3:14 &gt;&gt; Mrk 3:14]] {{field-on:Bible}} 41|03|14 {{field-off:Bible}}</w:t>
      </w:r>
    </w:p>
    <w:p w:rsidR="006C48C3" w:rsidRPr="003E1806" w:rsidRDefault="00E50994" w:rsidP="001618AF">
      <w:r>
        <w:t xml:space="preserve">[[@Bible:Mrk 3:15 ]][[3:15 &gt;&gt; Mrk 3:15]] {{field-on:Bible}} 41|03|15 {{field-off:Bible}}</w:t>
      </w:r>
    </w:p>
    <w:p w:rsidR="006C48C3" w:rsidRPr="003E1806" w:rsidRDefault="00E50994" w:rsidP="001618AF">
      <w:r>
        <w:t xml:space="preserve">[[@Bible:Mrk 3:16 ]][[3:16 &gt;&gt; Mrk 3:16]] {{field-on:Bible}} 41|03|16 {{field-off:Bible}}</w:t>
      </w:r>
    </w:p>
    <w:p w:rsidR="006C48C3" w:rsidRPr="003E1806" w:rsidRDefault="00E50994" w:rsidP="001618AF">
      <w:r>
        <w:t xml:space="preserve">[[@Bible:Mrk 3:17 ]][[3:17 &gt;&gt; Mrk 3:17]] {{field-on:Bible}} 41|03|17 {{field-off:Bible}}</w:t>
      </w:r>
    </w:p>
    <w:p w:rsidR="006C48C3" w:rsidRPr="003E1806" w:rsidRDefault="00E50994" w:rsidP="001618AF">
      <w:r>
        <w:t xml:space="preserve">[[@Bible:Mrk 3:18 ]][[3:18 &gt;&gt; Mrk 3:18]] {{field-on:Bible}} 41|03|18 {{field-off:Bible}}</w:t>
      </w:r>
    </w:p>
    <w:p w:rsidR="006C48C3" w:rsidRPr="003E1806" w:rsidRDefault="00E50994" w:rsidP="001618AF">
      <w:r>
        <w:t xml:space="preserve">[[@Bible:Mrk 3:19 ]][[3:19 &gt;&gt; Mrk 3:19]] {{field-on:Bible}} 41|03|19 {{field-off:Bible}}</w:t>
      </w:r>
    </w:p>
    <w:p w:rsidR="006C48C3" w:rsidRPr="003E1806" w:rsidRDefault="00E50994" w:rsidP="001618AF">
      <w:r>
        <w:t xml:space="preserve">[[@Bible:Mrk 3:20 ]][[3:20 &gt;&gt; Mrk 3:20]] {{field-on:Bible}} 41|03|20 {{field-off:Bible}}</w:t>
      </w:r>
    </w:p>
    <w:p w:rsidR="006C48C3" w:rsidRPr="003E1806" w:rsidRDefault="00E50994" w:rsidP="001618AF">
      <w:r>
        <w:t xml:space="preserve">[[@Bible:Mrk 3:21 ]][[3:21 &gt;&gt; Mrk 3:21]] {{field-on:Bible}} 41|03|21 {{field-off:Bible}}</w:t>
      </w:r>
    </w:p>
    <w:p w:rsidR="006C48C3" w:rsidRPr="003E1806" w:rsidRDefault="00E50994" w:rsidP="001618AF">
      <w:r>
        <w:t xml:space="preserve">[[@Bible:Mrk 3:22 ]][[3:22 &gt;&gt; Mrk 3:22]] {{field-on:Bible}} 41|03|22 {{field-off:Bible}}</w:t>
      </w:r>
    </w:p>
    <w:p w:rsidR="006C48C3" w:rsidRPr="003E1806" w:rsidRDefault="00E50994" w:rsidP="001618AF">
      <w:r>
        <w:t xml:space="preserve">[[@Bible:Mrk 3:23 ]][[3:23 &gt;&gt; Mrk 3:23]] {{field-on:Bible}} 41|03|23 {{field-off:Bible}}</w:t>
      </w:r>
    </w:p>
    <w:p w:rsidR="006C48C3" w:rsidRPr="003E1806" w:rsidRDefault="00E50994" w:rsidP="001618AF">
      <w:r>
        <w:t xml:space="preserve">[[@Bible:Mrk 3:24 ]][[3:24 &gt;&gt; Mrk 3:24]] {{field-on:Bible}} 41|03|24 {{field-off:Bible}}</w:t>
      </w:r>
    </w:p>
    <w:p w:rsidR="006C48C3" w:rsidRPr="003E1806" w:rsidRDefault="00E50994" w:rsidP="001618AF">
      <w:r>
        <w:t xml:space="preserve">[[@Bible:Mrk 3:25 ]][[3:25 &gt;&gt; Mrk 3:25]] {{field-on:Bible}} 41|03|25 {{field-off:Bible}}</w:t>
      </w:r>
    </w:p>
    <w:p w:rsidR="006C48C3" w:rsidRPr="003E1806" w:rsidRDefault="00E50994" w:rsidP="001618AF">
      <w:r>
        <w:t xml:space="preserve">[[@Bible:Mrk 3:26 ]][[3:26 &gt;&gt; Mrk 3:26]] {{field-on:Bible}} 41|03|26 {{field-off:Bible}}</w:t>
      </w:r>
    </w:p>
    <w:p w:rsidR="006C48C3" w:rsidRPr="003E1806" w:rsidRDefault="00E50994" w:rsidP="001618AF">
      <w:r>
        <w:t xml:space="preserve">[[@Bible:Mrk 3:27 ]][[3:27 &gt;&gt; Mrk 3:27]] {{field-on:Bible}} 41|03|27 {{field-off:Bible}}</w:t>
      </w:r>
    </w:p>
    <w:p w:rsidR="006C48C3" w:rsidRPr="003E1806" w:rsidRDefault="00E50994" w:rsidP="001618AF">
      <w:r>
        <w:t xml:space="preserve">[[@Bible:Mrk 3:28 ]][[3:28 &gt;&gt; Mrk 3:28]] {{field-on:Bible}} 41|03|28 {{field-off:Bible}}</w:t>
      </w:r>
    </w:p>
    <w:p w:rsidR="006C48C3" w:rsidRPr="003E1806" w:rsidRDefault="00E50994" w:rsidP="001618AF">
      <w:r>
        <w:t xml:space="preserve">[[@Bible:Mrk 3:29 ]][[3:29 &gt;&gt; Mrk 3:29]] {{field-on:Bible}} 41|03|29 {{field-off:Bible}}</w:t>
      </w:r>
    </w:p>
    <w:p w:rsidR="006C48C3" w:rsidRPr="003E1806" w:rsidRDefault="00E50994" w:rsidP="001618AF">
      <w:r>
        <w:t xml:space="preserve">[[@Bible:Mrk 3:30 ]][[3:30 &gt;&gt; Mrk 3:30]] {{field-on:Bible}} 41|03|30 {{field-off:Bible}}</w:t>
      </w:r>
    </w:p>
    <w:p w:rsidR="006C48C3" w:rsidRPr="003E1806" w:rsidRDefault="00E50994" w:rsidP="001618AF">
      <w:r>
        <w:t xml:space="preserve">[[@Bible:Mrk 3:31 ]][[3:31 &gt;&gt; Mrk 3:31]] {{field-on:Bible}} 41|03|31 {{field-off:Bible}}</w:t>
      </w:r>
    </w:p>
    <w:p w:rsidR="006C48C3" w:rsidRPr="003E1806" w:rsidRDefault="00E50994" w:rsidP="001618AF">
      <w:r>
        <w:t xml:space="preserve">[[@Bible:Mrk 3:32 ]][[3:32 &gt;&gt; Mrk 3:32]] {{field-on:Bible}} 41|03|32 {{field-off:Bible}}</w:t>
      </w:r>
    </w:p>
    <w:p w:rsidR="006C48C3" w:rsidRPr="003E1806" w:rsidRDefault="00E50994" w:rsidP="001618AF">
      <w:r>
        <w:t xml:space="preserve">[[@Bible:Mrk 3:33 ]][[3:33 &gt;&gt; Mrk 3:33]] {{field-on:Bible}} 41|03|33 {{field-off:Bible}}</w:t>
      </w:r>
    </w:p>
    <w:p w:rsidR="006C48C3" w:rsidRPr="003E1806" w:rsidRDefault="00E50994" w:rsidP="001618AF">
      <w:r>
        <w:t xml:space="preserve">[[@Bible:Mrk 3:34 ]][[3:34 &gt;&gt; Mrk 3:34]] {{field-on:Bible}} 41|03|34 {{field-off:Bible}}</w:t>
      </w:r>
    </w:p>
    <w:p w:rsidR="006C48C3" w:rsidRPr="003E1806" w:rsidRDefault="00E50994" w:rsidP="001618AF">
      <w:r>
        <w:t xml:space="preserve">[[@Bible:Mrk 3:35 ]][[3:35 &gt;&gt; Mrk 3:35]] {{field-on:Bible}} 41|03|35 {{field-off:Bible}}</w:t>
      </w:r>
    </w:p>
    <w:p w:rsidR="00CB5105" w:rsidRPr="00853ED5" w:rsidRDefault="00CB5105" w:rsidP="00853ED5">
      <w:pPr>
        <w:pStyle w:val="Heading2"/>
      </w:pPr>
      <w:r w:rsidRPr="00853ED5">
        <w:t>Chapter 4</w:t>
      </w:r>
    </w:p>
    <w:p w:rsidR="006C48C3" w:rsidRPr="003E1806" w:rsidRDefault="00E50994" w:rsidP="001618AF">
      <w:r>
        <w:t xml:space="preserve">[[@Bible:Mrk 4:1 ]][[4:1 &gt;&gt; Mrk 4:1]] {{field-on:Bible}} 41|04|01 {{field-off:Bible}}</w:t>
      </w:r>
    </w:p>
    <w:p w:rsidR="006C48C3" w:rsidRPr="003E1806" w:rsidRDefault="00E50994" w:rsidP="001618AF">
      <w:r>
        <w:t xml:space="preserve">[[@Bible:Mrk 4:2 ]][[4:2 &gt;&gt; Mrk 4:2]] {{field-on:Bible}} 41|04|02 {{field-off:Bible}}</w:t>
      </w:r>
    </w:p>
    <w:p w:rsidR="006C48C3" w:rsidRPr="003E1806" w:rsidRDefault="00E50994" w:rsidP="001618AF">
      <w:r>
        <w:t xml:space="preserve">[[@Bible:Mrk 4:3 ]][[4:3 &gt;&gt; Mrk 4:3]] {{field-on:Bible}} 41|04|03 {{field-off:Bible}}</w:t>
      </w:r>
    </w:p>
    <w:p w:rsidR="006C48C3" w:rsidRPr="003E1806" w:rsidRDefault="00E50994" w:rsidP="001618AF">
      <w:r>
        <w:t xml:space="preserve">[[@Bible:Mrk 4:4 ]][[4:4 &gt;&gt; Mrk 4:4]] {{field-on:Bible}} 41|04|04 {{field-off:Bible}}</w:t>
      </w:r>
    </w:p>
    <w:p w:rsidR="006C48C3" w:rsidRPr="003E1806" w:rsidRDefault="00E50994" w:rsidP="001618AF">
      <w:r>
        <w:t xml:space="preserve">[[@Bible:Mrk 4:5 ]][[4:5 &gt;&gt; Mrk 4:5]] {{field-on:Bible}} 41|04|05 {{field-off:Bible}}</w:t>
      </w:r>
    </w:p>
    <w:p w:rsidR="006C48C3" w:rsidRPr="003E1806" w:rsidRDefault="00E50994" w:rsidP="001618AF">
      <w:r>
        <w:t xml:space="preserve">[[@Bible:Mrk 4:6 ]][[4:6 &gt;&gt; Mrk 4:6]] {{field-on:Bible}} 41|04|06 {{field-off:Bible}}</w:t>
      </w:r>
    </w:p>
    <w:p w:rsidR="006C48C3" w:rsidRPr="003E1806" w:rsidRDefault="00E50994" w:rsidP="001618AF">
      <w:r>
        <w:t xml:space="preserve">[[@Bible:Mrk 4:7 ]][[4:7 &gt;&gt; Mrk 4:7]] {{field-on:Bible}} 41|04|07 {{field-off:Bible}}</w:t>
      </w:r>
    </w:p>
    <w:p w:rsidR="006C48C3" w:rsidRPr="003E1806" w:rsidRDefault="00E50994" w:rsidP="001618AF">
      <w:r>
        <w:t xml:space="preserve">[[@Bible:Mrk 4:8 ]][[4:8 &gt;&gt; Mrk 4:8]] {{field-on:Bible}} 41|04|08 {{field-off:Bible}}</w:t>
      </w:r>
    </w:p>
    <w:p w:rsidR="006C48C3" w:rsidRPr="003E1806" w:rsidRDefault="00E50994" w:rsidP="001618AF">
      <w:r>
        <w:t xml:space="preserve">[[@Bible:Mrk 4:9 ]][[4:9 &gt;&gt; Mrk 4:9]] {{field-on:Bible}} 41|04|09 {{field-off:Bible}}</w:t>
      </w:r>
    </w:p>
    <w:p w:rsidR="006C48C3" w:rsidRPr="003E1806" w:rsidRDefault="00E50994" w:rsidP="001618AF">
      <w:r>
        <w:t xml:space="preserve">[[@Bible:Mrk 4:10 ]][[4:10 &gt;&gt; Mrk 4:10]] {{field-on:Bible}} 41|04|10 {{field-off:Bible}}</w:t>
      </w:r>
    </w:p>
    <w:p w:rsidR="006C48C3" w:rsidRPr="003E1806" w:rsidRDefault="00E50994" w:rsidP="001618AF">
      <w:r>
        <w:t xml:space="preserve">[[@Bible:Mrk 4:11 ]][[4:11 &gt;&gt; Mrk 4:11]] {{field-on:Bible}} 41|04|11 {{field-off:Bible}}</w:t>
      </w:r>
    </w:p>
    <w:p w:rsidR="006C48C3" w:rsidRPr="003E1806" w:rsidRDefault="00E50994" w:rsidP="001618AF">
      <w:r>
        <w:t xml:space="preserve">[[@Bible:Mrk 4:12 ]][[4:12 &gt;&gt; Mrk 4:12]] {{field-on:Bible}} 41|04|12 {{field-off:Bible}}</w:t>
      </w:r>
    </w:p>
    <w:p w:rsidR="006C48C3" w:rsidRPr="003E1806" w:rsidRDefault="00E50994" w:rsidP="001618AF">
      <w:r>
        <w:t xml:space="preserve">[[@Bible:Mrk 4:13 ]][[4:13 &gt;&gt; Mrk 4:13]] {{field-on:Bible}} 41|04|13 {{field-off:Bible}}</w:t>
      </w:r>
    </w:p>
    <w:p w:rsidR="006C48C3" w:rsidRPr="003E1806" w:rsidRDefault="00E50994" w:rsidP="001618AF">
      <w:r>
        <w:t xml:space="preserve">[[@Bible:Mrk 4:14 ]][[4:14 &gt;&gt; Mrk 4:14]] {{field-on:Bible}} 41|04|14 {{field-off:Bible}}</w:t>
      </w:r>
    </w:p>
    <w:p w:rsidR="006C48C3" w:rsidRPr="003E1806" w:rsidRDefault="00E50994" w:rsidP="001618AF">
      <w:r>
        <w:t xml:space="preserve">[[@Bible:Mrk 4:15 ]][[4:15 &gt;&gt; Mrk 4:15]] {{field-on:Bible}} 41|04|15 {{field-off:Bible}}</w:t>
      </w:r>
    </w:p>
    <w:p w:rsidR="006C48C3" w:rsidRPr="003E1806" w:rsidRDefault="00E50994" w:rsidP="001618AF">
      <w:r>
        <w:t xml:space="preserve">[[@Bible:Mrk 4:16 ]][[4:16 &gt;&gt; Mrk 4:16]] {{field-on:Bible}} 41|04|16 {{field-off:Bible}}</w:t>
      </w:r>
    </w:p>
    <w:p w:rsidR="006C48C3" w:rsidRPr="003E1806" w:rsidRDefault="00E50994" w:rsidP="001618AF">
      <w:r>
        <w:t xml:space="preserve">[[@Bible:Mrk 4:17 ]][[4:17 &gt;&gt; Mrk 4:17]] {{field-on:Bible}} 41|04|17 {{field-off:Bible}}</w:t>
      </w:r>
    </w:p>
    <w:p w:rsidR="006C48C3" w:rsidRPr="003E1806" w:rsidRDefault="00E50994" w:rsidP="001618AF">
      <w:r>
        <w:t xml:space="preserve">[[@Bible:Mrk 4:18 ]][[4:18 &gt;&gt; Mrk 4:18]] {{field-on:Bible}} 41|04|18 {{field-off:Bible}}</w:t>
      </w:r>
    </w:p>
    <w:p w:rsidR="006C48C3" w:rsidRPr="003E1806" w:rsidRDefault="00E50994" w:rsidP="001618AF">
      <w:r>
        <w:t xml:space="preserve">[[@Bible:Mrk 4:19 ]][[4:19 &gt;&gt; Mrk 4:19]] {{field-on:Bible}} 41|04|19 {{field-off:Bible}}</w:t>
      </w:r>
    </w:p>
    <w:p w:rsidR="006C48C3" w:rsidRPr="003E1806" w:rsidRDefault="00E50994" w:rsidP="001618AF">
      <w:r>
        <w:t xml:space="preserve">[[@Bible:Mrk 4:20 ]][[4:20 &gt;&gt; Mrk 4:20]] {{field-on:Bible}} 41|04|20 {{field-off:Bible}}</w:t>
      </w:r>
    </w:p>
    <w:p w:rsidR="006C48C3" w:rsidRPr="003E1806" w:rsidRDefault="00E50994" w:rsidP="001618AF">
      <w:r>
        <w:t xml:space="preserve">[[@Bible:Mrk 4:21 ]][[4:21 &gt;&gt; Mrk 4:21]] {{field-on:Bible}} 41|04|21 {{field-off:Bible}}</w:t>
      </w:r>
    </w:p>
    <w:p w:rsidR="006C48C3" w:rsidRPr="003E1806" w:rsidRDefault="00E50994" w:rsidP="001618AF">
      <w:r>
        <w:t xml:space="preserve">[[@Bible:Mrk 4:22 ]][[4:22 &gt;&gt; Mrk 4:22]] {{field-on:Bible}} 41|04|22 {{field-off:Bible}}</w:t>
      </w:r>
    </w:p>
    <w:p w:rsidR="006C48C3" w:rsidRPr="003E1806" w:rsidRDefault="00E50994" w:rsidP="001618AF">
      <w:r>
        <w:t xml:space="preserve">[[@Bible:Mrk 4:23 ]][[4:23 &gt;&gt; Mrk 4:23]] {{field-on:Bible}} 41|04|23 {{field-off:Bible}}</w:t>
      </w:r>
    </w:p>
    <w:p w:rsidR="006C48C3" w:rsidRPr="003E1806" w:rsidRDefault="00E50994" w:rsidP="001618AF">
      <w:r>
        <w:t xml:space="preserve">[[@Bible:Mrk 4:24 ]][[4:24 &gt;&gt; Mrk 4:24]] {{field-on:Bible}} 41|04|24 {{field-off:Bible}}</w:t>
      </w:r>
    </w:p>
    <w:p w:rsidR="006C48C3" w:rsidRPr="003E1806" w:rsidRDefault="00E50994" w:rsidP="001618AF">
      <w:r>
        <w:t xml:space="preserve">[[@Bible:Mrk 4:25 ]][[4:25 &gt;&gt; Mrk 4:25]] {{field-on:Bible}} 41|04|25 {{field-off:Bible}}</w:t>
      </w:r>
    </w:p>
    <w:p w:rsidR="006C48C3" w:rsidRPr="003E1806" w:rsidRDefault="00E50994" w:rsidP="001618AF">
      <w:r>
        <w:t xml:space="preserve">[[@Bible:Mrk 4:26 ]][[4:26 &gt;&gt; Mrk 4:26]] {{field-on:Bible}} 41|04|26 {{field-off:Bible}}</w:t>
      </w:r>
    </w:p>
    <w:p w:rsidR="006C48C3" w:rsidRPr="003E1806" w:rsidRDefault="00E50994" w:rsidP="001618AF">
      <w:r>
        <w:t xml:space="preserve">[[@Bible:Mrk 4:27 ]][[4:27 &gt;&gt; Mrk 4:27]] {{field-on:Bible}} 41|04|27 {{field-off:Bible}}</w:t>
      </w:r>
    </w:p>
    <w:p w:rsidR="006C48C3" w:rsidRPr="003E1806" w:rsidRDefault="00E50994" w:rsidP="001618AF">
      <w:r>
        <w:t xml:space="preserve">[[@Bible:Mrk 4:28 ]][[4:28 &gt;&gt; Mrk 4:28]] {{field-on:Bible}} 41|04|28 {{field-off:Bible}}</w:t>
      </w:r>
    </w:p>
    <w:p w:rsidR="006C48C3" w:rsidRPr="003E1806" w:rsidRDefault="00E50994" w:rsidP="001618AF">
      <w:r>
        <w:t xml:space="preserve">[[@Bible:Mrk 4:29 ]][[4:29 &gt;&gt; Mrk 4:29]] {{field-on:Bible}} 41|04|29 {{field-off:Bible}}</w:t>
      </w:r>
    </w:p>
    <w:p w:rsidR="006C48C3" w:rsidRPr="003E1806" w:rsidRDefault="00E50994" w:rsidP="001618AF">
      <w:r>
        <w:t xml:space="preserve">[[@Bible:Mrk 4:30 ]][[4:30 &gt;&gt; Mrk 4:30]] {{field-on:Bible}} 41|04|30 {{field-off:Bible}}</w:t>
      </w:r>
    </w:p>
    <w:p w:rsidR="006C48C3" w:rsidRPr="003E1806" w:rsidRDefault="00E50994" w:rsidP="001618AF">
      <w:r>
        <w:t xml:space="preserve">[[@Bible:Mrk 4:31 ]][[4:31 &gt;&gt; Mrk 4:31]] {{field-on:Bible}} 41|04|31 {{field-off:Bible}}</w:t>
      </w:r>
    </w:p>
    <w:p w:rsidR="006C48C3" w:rsidRPr="003E1806" w:rsidRDefault="00E50994" w:rsidP="001618AF">
      <w:r>
        <w:t xml:space="preserve">[[@Bible:Mrk 4:32 ]][[4:32 &gt;&gt; Mrk 4:32]] {{field-on:Bible}} 41|04|32 {{field-off:Bible}}</w:t>
      </w:r>
    </w:p>
    <w:p w:rsidR="006C48C3" w:rsidRPr="003E1806" w:rsidRDefault="00E50994" w:rsidP="001618AF">
      <w:r>
        <w:t xml:space="preserve">[[@Bible:Mrk 4:33 ]][[4:33 &gt;&gt; Mrk 4:33]] {{field-on:Bible}} 41|04|33 {{field-off:Bible}}</w:t>
      </w:r>
    </w:p>
    <w:p w:rsidR="006C48C3" w:rsidRPr="003E1806" w:rsidRDefault="00E50994" w:rsidP="001618AF">
      <w:r>
        <w:t xml:space="preserve">[[@Bible:Mrk 4:34 ]][[4:34 &gt;&gt; Mrk 4:34]] {{field-on:Bible}} 41|04|34 {{field-off:Bible}}</w:t>
      </w:r>
    </w:p>
    <w:p w:rsidR="006C48C3" w:rsidRPr="003E1806" w:rsidRDefault="00E50994" w:rsidP="001618AF">
      <w:r>
        <w:t xml:space="preserve">[[@Bible:Mrk 4:35 ]][[4:35 &gt;&gt; Mrk 4:35]] {{field-on:Bible}} 41|04|35 {{field-off:Bible}}</w:t>
      </w:r>
    </w:p>
    <w:p w:rsidR="006C48C3" w:rsidRPr="003E1806" w:rsidRDefault="00E50994" w:rsidP="001618AF">
      <w:r>
        <w:t xml:space="preserve">[[@Bible:Mrk 4:36 ]][[4:36 &gt;&gt; Mrk 4:36]] {{field-on:Bible}} 41|04|36 {{field-off:Bible}}</w:t>
      </w:r>
    </w:p>
    <w:p w:rsidR="006C48C3" w:rsidRPr="003E1806" w:rsidRDefault="00E50994" w:rsidP="001618AF">
      <w:r>
        <w:t xml:space="preserve">[[@Bible:Mrk 4:37 ]][[4:37 &gt;&gt; Mrk 4:37]] {{field-on:Bible}} 41|04|37 {{field-off:Bible}}</w:t>
      </w:r>
    </w:p>
    <w:p w:rsidR="006C48C3" w:rsidRPr="003E1806" w:rsidRDefault="00E50994" w:rsidP="001618AF">
      <w:r>
        <w:t xml:space="preserve">[[@Bible:Mrk 4:38 ]][[4:38 &gt;&gt; Mrk 4:38]] {{field-on:Bible}} 41|04|38 {{field-off:Bible}}</w:t>
      </w:r>
    </w:p>
    <w:p w:rsidR="006C48C3" w:rsidRPr="003E1806" w:rsidRDefault="00E50994" w:rsidP="001618AF">
      <w:r>
        <w:t xml:space="preserve">[[@Bible:Mrk 4:39 ]][[4:39 &gt;&gt; Mrk 4:39]] {{field-on:Bible}} 41|04|39 {{field-off:Bible}}</w:t>
      </w:r>
    </w:p>
    <w:p w:rsidR="006C48C3" w:rsidRPr="003E1806" w:rsidRDefault="00E50994" w:rsidP="001618AF">
      <w:r>
        <w:t xml:space="preserve">[[@Bible:Mrk 4:40 ]][[4:40 &gt;&gt; Mrk 4:40]] {{field-on:Bible}} 41|04|40 {{field-off:Bible}}</w:t>
      </w:r>
    </w:p>
    <w:p w:rsidR="006C48C3" w:rsidRPr="003E1806" w:rsidRDefault="00E50994" w:rsidP="001618AF">
      <w:r>
        <w:t xml:space="preserve">[[@Bible:Mrk 4:41 ]][[4:41 &gt;&gt; Mrk 4:41]] {{field-on:Bible}} 41|04|41 {{field-off:Bible}}</w:t>
      </w:r>
    </w:p>
    <w:p w:rsidR="00CB5105" w:rsidRPr="00853ED5" w:rsidRDefault="00CB5105" w:rsidP="00853ED5">
      <w:pPr>
        <w:pStyle w:val="Heading2"/>
      </w:pPr>
      <w:r w:rsidRPr="00853ED5">
        <w:t>Chapter 5</w:t>
      </w:r>
    </w:p>
    <w:p w:rsidR="006C48C3" w:rsidRPr="003E1806" w:rsidRDefault="00E50994" w:rsidP="001618AF">
      <w:r>
        <w:t xml:space="preserve">[[@Bible:Mrk 5:1 ]][[5:1 &gt;&gt; Mrk 5:1]] {{field-on:Bible}} 41|05|01 {{field-off:Bible}}</w:t>
      </w:r>
    </w:p>
    <w:p w:rsidR="006C48C3" w:rsidRPr="003E1806" w:rsidRDefault="00E50994" w:rsidP="001618AF">
      <w:r>
        <w:t xml:space="preserve">[[@Bible:Mrk 5:2 ]][[5:2 &gt;&gt; Mrk 5:2]] {{field-on:Bible}} 41|05|02 {{field-off:Bible}}</w:t>
      </w:r>
    </w:p>
    <w:p w:rsidR="006C48C3" w:rsidRPr="003E1806" w:rsidRDefault="00E50994" w:rsidP="001618AF">
      <w:r>
        <w:t xml:space="preserve">[[@Bible:Mrk 5:3 ]][[5:3 &gt;&gt; Mrk 5:3]] {{field-on:Bible}} 41|05|03 {{field-off:Bible}}</w:t>
      </w:r>
    </w:p>
    <w:p w:rsidR="006C48C3" w:rsidRPr="003E1806" w:rsidRDefault="00E50994" w:rsidP="001618AF">
      <w:r>
        <w:t xml:space="preserve">[[@Bible:Mrk 5:4 ]][[5:4 &gt;&gt; Mrk 5:4]] {{field-on:Bible}} 41|05|04 {{field-off:Bible}}</w:t>
      </w:r>
    </w:p>
    <w:p w:rsidR="006C48C3" w:rsidRPr="003E1806" w:rsidRDefault="00E50994" w:rsidP="001618AF">
      <w:r>
        <w:t xml:space="preserve">[[@Bible:Mrk 5:5 ]][[5:5 &gt;&gt; Mrk 5:5]] {{field-on:Bible}} 41|05|05 {{field-off:Bible}}</w:t>
      </w:r>
    </w:p>
    <w:p w:rsidR="006C48C3" w:rsidRPr="003E1806" w:rsidRDefault="00E50994" w:rsidP="001618AF">
      <w:r>
        <w:t xml:space="preserve">[[@Bible:Mrk 5:6 ]][[5:6 &gt;&gt; Mrk 5:6]] {{field-on:Bible}} 41|05|06 {{field-off:Bible}}</w:t>
      </w:r>
    </w:p>
    <w:p w:rsidR="006C48C3" w:rsidRPr="003E1806" w:rsidRDefault="00E50994" w:rsidP="001618AF">
      <w:r>
        <w:t xml:space="preserve">[[@Bible:Mrk 5:7 ]][[5:7 &gt;&gt; Mrk 5:7]] {{field-on:Bible}} 41|05|07 {{field-off:Bible}}</w:t>
      </w:r>
    </w:p>
    <w:p w:rsidR="006C48C3" w:rsidRPr="003E1806" w:rsidRDefault="00E50994" w:rsidP="001618AF">
      <w:r>
        <w:t xml:space="preserve">[[@Bible:Mrk 5:8 ]][[5:8 &gt;&gt; Mrk 5:8]] {{field-on:Bible}} 41|05|08 {{field-off:Bible}}</w:t>
      </w:r>
    </w:p>
    <w:p w:rsidR="006C48C3" w:rsidRPr="003E1806" w:rsidRDefault="00E50994" w:rsidP="001618AF">
      <w:r>
        <w:t xml:space="preserve">[[@Bible:Mrk 5:9 ]][[5:9 &gt;&gt; Mrk 5:9]] {{field-on:Bible}} 41|05|09 {{field-off:Bible}}</w:t>
      </w:r>
    </w:p>
    <w:p w:rsidR="006C48C3" w:rsidRPr="003E1806" w:rsidRDefault="00E50994" w:rsidP="001618AF">
      <w:r>
        <w:t xml:space="preserve">[[@Bible:Mrk 5:10 ]][[5:10 &gt;&gt; Mrk 5:10]] {{field-on:Bible}} 41|05|10 {{field-off:Bible}}</w:t>
      </w:r>
    </w:p>
    <w:p w:rsidR="006C48C3" w:rsidRPr="003E1806" w:rsidRDefault="00E50994" w:rsidP="001618AF">
      <w:r>
        <w:t xml:space="preserve">[[@Bible:Mrk 5:11 ]][[5:11 &gt;&gt; Mrk 5:11]] {{field-on:Bible}} 41|05|11 {{field-off:Bible}}</w:t>
      </w:r>
    </w:p>
    <w:p w:rsidR="006C48C3" w:rsidRPr="003E1806" w:rsidRDefault="00E50994" w:rsidP="001618AF">
      <w:r>
        <w:t xml:space="preserve">[[@Bible:Mrk 5:12 ]][[5:12 &gt;&gt; Mrk 5:12]] {{field-on:Bible}} 41|05|12 {{field-off:Bible}}</w:t>
      </w:r>
    </w:p>
    <w:p w:rsidR="006C48C3" w:rsidRPr="003E1806" w:rsidRDefault="00E50994" w:rsidP="001618AF">
      <w:r>
        <w:t xml:space="preserve">[[@Bible:Mrk 5:13 ]][[5:13 &gt;&gt; Mrk 5:13]] {{field-on:Bible}} 41|05|13 {{field-off:Bible}}</w:t>
      </w:r>
    </w:p>
    <w:p w:rsidR="006C48C3" w:rsidRPr="003E1806" w:rsidRDefault="00E50994" w:rsidP="001618AF">
      <w:r>
        <w:t xml:space="preserve">[[@Bible:Mrk 5:14 ]][[5:14 &gt;&gt; Mrk 5:14]] {{field-on:Bible}} 41|05|14 {{field-off:Bible}}</w:t>
      </w:r>
    </w:p>
    <w:p w:rsidR="006C48C3" w:rsidRPr="003E1806" w:rsidRDefault="00E50994" w:rsidP="001618AF">
      <w:r>
        <w:t xml:space="preserve">[[@Bible:Mrk 5:15 ]][[5:15 &gt;&gt; Mrk 5:15]] {{field-on:Bible}} 41|05|15 {{field-off:Bible}}</w:t>
      </w:r>
    </w:p>
    <w:p w:rsidR="006C48C3" w:rsidRPr="003E1806" w:rsidRDefault="00E50994" w:rsidP="001618AF">
      <w:r>
        <w:t xml:space="preserve">[[@Bible:Mrk 5:16 ]][[5:16 &gt;&gt; Mrk 5:16]] {{field-on:Bible}} 41|05|16 {{field-off:Bible}}</w:t>
      </w:r>
    </w:p>
    <w:p w:rsidR="006C48C3" w:rsidRPr="003E1806" w:rsidRDefault="00E50994" w:rsidP="001618AF">
      <w:r>
        <w:t xml:space="preserve">[[@Bible:Mrk 5:17 ]][[5:17 &gt;&gt; Mrk 5:17]] {{field-on:Bible}} 41|05|17 {{field-off:Bible}}</w:t>
      </w:r>
    </w:p>
    <w:p w:rsidR="006C48C3" w:rsidRPr="003E1806" w:rsidRDefault="00E50994" w:rsidP="001618AF">
      <w:r>
        <w:t xml:space="preserve">[[@Bible:Mrk 5:18 ]][[5:18 &gt;&gt; Mrk 5:18]] {{field-on:Bible}} 41|05|18 {{field-off:Bible}}</w:t>
      </w:r>
    </w:p>
    <w:p w:rsidR="006C48C3" w:rsidRPr="003E1806" w:rsidRDefault="00E50994" w:rsidP="001618AF">
      <w:r>
        <w:t xml:space="preserve">[[@Bible:Mrk 5:19 ]][[5:19 &gt;&gt; Mrk 5:19]] {{field-on:Bible}} 41|05|19 {{field-off:Bible}}</w:t>
      </w:r>
    </w:p>
    <w:p w:rsidR="006C48C3" w:rsidRPr="003E1806" w:rsidRDefault="00E50994" w:rsidP="001618AF">
      <w:r>
        <w:t xml:space="preserve">[[@Bible:Mrk 5:20 ]][[5:20 &gt;&gt; Mrk 5:20]] {{field-on:Bible}} 41|05|20 {{field-off:Bible}}</w:t>
      </w:r>
    </w:p>
    <w:p w:rsidR="006C48C3" w:rsidRPr="003E1806" w:rsidRDefault="00E50994" w:rsidP="001618AF">
      <w:r>
        <w:t xml:space="preserve">[[@Bible:Mrk 5:21 ]][[5:21 &gt;&gt; Mrk 5:21]] {{field-on:Bible}} 41|05|21 {{field-off:Bible}}</w:t>
      </w:r>
    </w:p>
    <w:p w:rsidR="006C48C3" w:rsidRPr="003E1806" w:rsidRDefault="00E50994" w:rsidP="001618AF">
      <w:r>
        <w:t xml:space="preserve">[[@Bible:Mrk 5:22 ]][[5:22 &gt;&gt; Mrk 5:22]] {{field-on:Bible}} 41|05|22 {{field-off:Bible}}</w:t>
      </w:r>
    </w:p>
    <w:p w:rsidR="006C48C3" w:rsidRPr="003E1806" w:rsidRDefault="00E50994" w:rsidP="001618AF">
      <w:r>
        <w:t xml:space="preserve">[[@Bible:Mrk 5:23 ]][[5:23 &gt;&gt; Mrk 5:23]] {{field-on:Bible}} 41|05|23 {{field-off:Bible}}</w:t>
      </w:r>
    </w:p>
    <w:p w:rsidR="006C48C3" w:rsidRPr="003E1806" w:rsidRDefault="00E50994" w:rsidP="001618AF">
      <w:r>
        <w:t xml:space="preserve">[[@Bible:Mrk 5:24 ]][[5:24 &gt;&gt; Mrk 5:24]] {{field-on:Bible}} 41|05|24 {{field-off:Bible}}</w:t>
      </w:r>
    </w:p>
    <w:p w:rsidR="006C48C3" w:rsidRPr="003E1806" w:rsidRDefault="00E50994" w:rsidP="001618AF">
      <w:r>
        <w:t xml:space="preserve">[[@Bible:Mrk 5:25 ]][[5:25 &gt;&gt; Mrk 5:25]] {{field-on:Bible}} 41|05|25 {{field-off:Bible}}</w:t>
      </w:r>
    </w:p>
    <w:p w:rsidR="006C48C3" w:rsidRPr="003E1806" w:rsidRDefault="00E50994" w:rsidP="001618AF">
      <w:r>
        <w:t xml:space="preserve">[[@Bible:Mrk 5:26 ]][[5:26 &gt;&gt; Mrk 5:26]] {{field-on:Bible}} 41|05|26 {{field-off:Bible}}</w:t>
      </w:r>
    </w:p>
    <w:p w:rsidR="006C48C3" w:rsidRPr="003E1806" w:rsidRDefault="00E50994" w:rsidP="001618AF">
      <w:r>
        <w:t xml:space="preserve">[[@Bible:Mrk 5:27 ]][[5:27 &gt;&gt; Mrk 5:27]] {{field-on:Bible}} 41|05|27 {{field-off:Bible}}</w:t>
      </w:r>
    </w:p>
    <w:p w:rsidR="006C48C3" w:rsidRPr="003E1806" w:rsidRDefault="00E50994" w:rsidP="001618AF">
      <w:r>
        <w:t xml:space="preserve">[[@Bible:Mrk 5:28 ]][[5:28 &gt;&gt; Mrk 5:28]] {{field-on:Bible}} 41|05|28 {{field-off:Bible}}</w:t>
      </w:r>
    </w:p>
    <w:p w:rsidR="006C48C3" w:rsidRPr="003E1806" w:rsidRDefault="00E50994" w:rsidP="001618AF">
      <w:r>
        <w:t xml:space="preserve">[[@Bible:Mrk 5:29 ]][[5:29 &gt;&gt; Mrk 5:29]] {{field-on:Bible}} 41|05|29 {{field-off:Bible}}</w:t>
      </w:r>
    </w:p>
    <w:p w:rsidR="006C48C3" w:rsidRPr="003E1806" w:rsidRDefault="00E50994" w:rsidP="001618AF">
      <w:r>
        <w:t xml:space="preserve">[[@Bible:Mrk 5:30 ]][[5:30 &gt;&gt; Mrk 5:30]] {{field-on:Bible}} 41|05|30 {{field-off:Bible}}</w:t>
      </w:r>
    </w:p>
    <w:p w:rsidR="006C48C3" w:rsidRPr="003E1806" w:rsidRDefault="00E50994" w:rsidP="001618AF">
      <w:r>
        <w:t xml:space="preserve">[[@Bible:Mrk 5:31 ]][[5:31 &gt;&gt; Mrk 5:31]] {{field-on:Bible}} 41|05|31 {{field-off:Bible}}</w:t>
      </w:r>
    </w:p>
    <w:p w:rsidR="006C48C3" w:rsidRPr="003E1806" w:rsidRDefault="00E50994" w:rsidP="001618AF">
      <w:r>
        <w:t xml:space="preserve">[[@Bible:Mrk 5:32 ]][[5:32 &gt;&gt; Mrk 5:32]] {{field-on:Bible}} 41|05|32 {{field-off:Bible}}</w:t>
      </w:r>
    </w:p>
    <w:p w:rsidR="006C48C3" w:rsidRPr="003E1806" w:rsidRDefault="00E50994" w:rsidP="001618AF">
      <w:r>
        <w:t xml:space="preserve">[[@Bible:Mrk 5:33 ]][[5:33 &gt;&gt; Mrk 5:33]] {{field-on:Bible}} 41|05|33 {{field-off:Bible}}</w:t>
      </w:r>
    </w:p>
    <w:p w:rsidR="006C48C3" w:rsidRPr="003E1806" w:rsidRDefault="00E50994" w:rsidP="001618AF">
      <w:r>
        <w:t xml:space="preserve">[[@Bible:Mrk 5:34 ]][[5:34 &gt;&gt; Mrk 5:34]] {{field-on:Bible}} 41|05|34 {{field-off:Bible}}</w:t>
      </w:r>
    </w:p>
    <w:p w:rsidR="006C48C3" w:rsidRPr="003E1806" w:rsidRDefault="00E50994" w:rsidP="001618AF">
      <w:r>
        <w:t xml:space="preserve">[[@Bible:Mrk 5:35 ]][[5:35 &gt;&gt; Mrk 5:35]] {{field-on:Bible}} 41|05|35 {{field-off:Bible}}</w:t>
      </w:r>
    </w:p>
    <w:p w:rsidR="006C48C3" w:rsidRPr="003E1806" w:rsidRDefault="00E50994" w:rsidP="001618AF">
      <w:r>
        <w:t xml:space="preserve">[[@Bible:Mrk 5:36 ]][[5:36 &gt;&gt; Mrk 5:36]] {{field-on:Bible}} 41|05|36 {{field-off:Bible}}</w:t>
      </w:r>
    </w:p>
    <w:p w:rsidR="006C48C3" w:rsidRPr="003E1806" w:rsidRDefault="00E50994" w:rsidP="001618AF">
      <w:r>
        <w:t xml:space="preserve">[[@Bible:Mrk 5:37 ]][[5:37 &gt;&gt; Mrk 5:37]] {{field-on:Bible}} 41|05|37 {{field-off:Bible}}</w:t>
      </w:r>
    </w:p>
    <w:p w:rsidR="006C48C3" w:rsidRPr="003E1806" w:rsidRDefault="00E50994" w:rsidP="001618AF">
      <w:r>
        <w:t xml:space="preserve">[[@Bible:Mrk 5:38 ]][[5:38 &gt;&gt; Mrk 5:38]] {{field-on:Bible}} 41|05|38 {{field-off:Bible}}</w:t>
      </w:r>
    </w:p>
    <w:p w:rsidR="006C48C3" w:rsidRPr="003E1806" w:rsidRDefault="00E50994" w:rsidP="001618AF">
      <w:r>
        <w:t xml:space="preserve">[[@Bible:Mrk 5:39 ]][[5:39 &gt;&gt; Mrk 5:39]] {{field-on:Bible}} 41|05|39 {{field-off:Bible}}</w:t>
      </w:r>
    </w:p>
    <w:p w:rsidR="006C48C3" w:rsidRPr="003E1806" w:rsidRDefault="00E50994" w:rsidP="001618AF">
      <w:r>
        <w:t xml:space="preserve">[[@Bible:Mrk 5:40 ]][[5:40 &gt;&gt; Mrk 5:40]] {{field-on:Bible}} 41|05|40 {{field-off:Bible}}</w:t>
      </w:r>
    </w:p>
    <w:p w:rsidR="006C48C3" w:rsidRPr="003E1806" w:rsidRDefault="00E50994" w:rsidP="001618AF">
      <w:r>
        <w:t xml:space="preserve">[[@Bible:Mrk 5:41 ]][[5:41 &gt;&gt; Mrk 5:41]] {{field-on:Bible}} 41|05|41 {{field-off:Bible}}</w:t>
      </w:r>
    </w:p>
    <w:p w:rsidR="006C48C3" w:rsidRPr="003E1806" w:rsidRDefault="00E50994" w:rsidP="001618AF">
      <w:r>
        <w:t xml:space="preserve">[[@Bible:Mrk 5:42 ]][[5:42 &gt;&gt; Mrk 5:42]] {{field-on:Bible}} 41|05|42 {{field-off:Bible}}</w:t>
      </w:r>
    </w:p>
    <w:p w:rsidR="006C48C3" w:rsidRPr="003E1806" w:rsidRDefault="00E50994" w:rsidP="001618AF">
      <w:r>
        <w:t xml:space="preserve">[[@Bible:Mrk 5:43 ]][[5:43 &gt;&gt; Mrk 5:43]] {{field-on:Bible}} 41|05|43 {{field-off:Bible}}</w:t>
      </w:r>
    </w:p>
    <w:p w:rsidR="00CB5105" w:rsidRPr="00853ED5" w:rsidRDefault="00CB5105" w:rsidP="00853ED5">
      <w:pPr>
        <w:pStyle w:val="Heading2"/>
      </w:pPr>
      <w:r w:rsidRPr="00853ED5">
        <w:t>Chapter 6</w:t>
      </w:r>
    </w:p>
    <w:p w:rsidR="006C48C3" w:rsidRPr="003E1806" w:rsidRDefault="00E50994" w:rsidP="001618AF">
      <w:r>
        <w:t xml:space="preserve">[[@Bible:Mrk 6:1 ]][[6:1 &gt;&gt; Mrk 6:1]] {{field-on:Bible}} 41|06|01 {{field-off:Bible}}</w:t>
      </w:r>
    </w:p>
    <w:p w:rsidR="006C48C3" w:rsidRPr="003E1806" w:rsidRDefault="00E50994" w:rsidP="001618AF">
      <w:r>
        <w:t xml:space="preserve">[[@Bible:Mrk 6:2 ]][[6:2 &gt;&gt; Mrk 6:2]] {{field-on:Bible}} 41|06|02 {{field-off:Bible}}</w:t>
      </w:r>
    </w:p>
    <w:p w:rsidR="006C48C3" w:rsidRPr="003E1806" w:rsidRDefault="00E50994" w:rsidP="001618AF">
      <w:r>
        <w:t xml:space="preserve">[[@Bible:Mrk 6:3 ]][[6:3 &gt;&gt; Mrk 6:3]] {{field-on:Bible}} 41|06|03 {{field-off:Bible}}</w:t>
      </w:r>
    </w:p>
    <w:p w:rsidR="006C48C3" w:rsidRPr="003E1806" w:rsidRDefault="00E50994" w:rsidP="001618AF">
      <w:r>
        <w:t xml:space="preserve">[[@Bible:Mrk 6:4 ]][[6:4 &gt;&gt; Mrk 6:4]] {{field-on:Bible}} 41|06|04 {{field-off:Bible}}</w:t>
      </w:r>
    </w:p>
    <w:p w:rsidR="006C48C3" w:rsidRPr="003E1806" w:rsidRDefault="00E50994" w:rsidP="001618AF">
      <w:r>
        <w:t xml:space="preserve">[[@Bible:Mrk 6:5 ]][[6:5 &gt;&gt; Mrk 6:5]] {{field-on:Bible}} 41|06|05 {{field-off:Bible}}</w:t>
      </w:r>
    </w:p>
    <w:p w:rsidR="006C48C3" w:rsidRPr="003E1806" w:rsidRDefault="00E50994" w:rsidP="001618AF">
      <w:r>
        <w:t xml:space="preserve">[[@Bible:Mrk 6:6 ]][[6:6 &gt;&gt; Mrk 6:6]] {{field-on:Bible}} 41|06|06 {{field-off:Bible}}</w:t>
      </w:r>
    </w:p>
    <w:p w:rsidR="006C48C3" w:rsidRPr="003E1806" w:rsidRDefault="00E50994" w:rsidP="001618AF">
      <w:r>
        <w:t xml:space="preserve">[[@Bible:Mrk 6:7 ]][[6:7 &gt;&gt; Mrk 6:7]] {{field-on:Bible}} 41|06|07 {{field-off:Bible}}</w:t>
      </w:r>
    </w:p>
    <w:p w:rsidR="006C48C3" w:rsidRPr="003E1806" w:rsidRDefault="00E50994" w:rsidP="001618AF">
      <w:r>
        <w:t xml:space="preserve">[[@Bible:Mrk 6:8 ]][[6:8 &gt;&gt; Mrk 6:8]] {{field-on:Bible}} 41|06|08 {{field-off:Bible}}</w:t>
      </w:r>
    </w:p>
    <w:p w:rsidR="006C48C3" w:rsidRPr="003E1806" w:rsidRDefault="00E50994" w:rsidP="001618AF">
      <w:r>
        <w:t xml:space="preserve">[[@Bible:Mrk 6:9 ]][[6:9 &gt;&gt; Mrk 6:9]] {{field-on:Bible}} 41|06|09 {{field-off:Bible}}</w:t>
      </w:r>
    </w:p>
    <w:p w:rsidR="006C48C3" w:rsidRPr="003E1806" w:rsidRDefault="00E50994" w:rsidP="001618AF">
      <w:r>
        <w:t xml:space="preserve">[[@Bible:Mrk 6:10 ]][[6:10 &gt;&gt; Mrk 6:10]] {{field-on:Bible}} 41|06|10 {{field-off:Bible}}</w:t>
      </w:r>
    </w:p>
    <w:p w:rsidR="006C48C3" w:rsidRPr="003E1806" w:rsidRDefault="00E50994" w:rsidP="001618AF">
      <w:r>
        <w:t xml:space="preserve">[[@Bible:Mrk 6:11 ]][[6:11 &gt;&gt; Mrk 6:11]] {{field-on:Bible}} 41|06|11 {{field-off:Bible}}</w:t>
      </w:r>
    </w:p>
    <w:p w:rsidR="006C48C3" w:rsidRPr="003E1806" w:rsidRDefault="00E50994" w:rsidP="001618AF">
      <w:r>
        <w:t xml:space="preserve">[[@Bible:Mrk 6:12 ]][[6:12 &gt;&gt; Mrk 6:12]] {{field-on:Bible}} 41|06|12 {{field-off:Bible}}</w:t>
      </w:r>
    </w:p>
    <w:p w:rsidR="006C48C3" w:rsidRPr="003E1806" w:rsidRDefault="00E50994" w:rsidP="001618AF">
      <w:r>
        <w:t xml:space="preserve">[[@Bible:Mrk 6:13 ]][[6:13 &gt;&gt; Mrk 6:13]] {{field-on:Bible}} 41|06|13 {{field-off:Bible}}</w:t>
      </w:r>
    </w:p>
    <w:p w:rsidR="006C48C3" w:rsidRPr="003E1806" w:rsidRDefault="00E50994" w:rsidP="001618AF">
      <w:r>
        <w:t xml:space="preserve">[[@Bible:Mrk 6:14 ]][[6:14 &gt;&gt; Mrk 6:14]] {{field-on:Bible}} 41|06|14 {{field-off:Bible}}</w:t>
      </w:r>
    </w:p>
    <w:p w:rsidR="006C48C3" w:rsidRPr="003E1806" w:rsidRDefault="00E50994" w:rsidP="001618AF">
      <w:r>
        <w:t xml:space="preserve">[[@Bible:Mrk 6:15 ]][[6:15 &gt;&gt; Mrk 6:15]] {{field-on:Bible}} 41|06|15 {{field-off:Bible}}</w:t>
      </w:r>
    </w:p>
    <w:p w:rsidR="006C48C3" w:rsidRPr="003E1806" w:rsidRDefault="00E50994" w:rsidP="001618AF">
      <w:r>
        <w:t xml:space="preserve">[[@Bible:Mrk 6:16 ]][[6:16 &gt;&gt; Mrk 6:16]] {{field-on:Bible}} 41|06|16 {{field-off:Bible}}</w:t>
      </w:r>
    </w:p>
    <w:p w:rsidR="006C48C3" w:rsidRPr="003E1806" w:rsidRDefault="00E50994" w:rsidP="001618AF">
      <w:r>
        <w:t xml:space="preserve">[[@Bible:Mrk 6:17 ]][[6:17 &gt;&gt; Mrk 6:17]] {{field-on:Bible}} 41|06|17 {{field-off:Bible}}</w:t>
      </w:r>
    </w:p>
    <w:p w:rsidR="006C48C3" w:rsidRPr="003E1806" w:rsidRDefault="00E50994" w:rsidP="001618AF">
      <w:r>
        <w:t xml:space="preserve">[[@Bible:Mrk 6:18 ]][[6:18 &gt;&gt; Mrk 6:18]] {{field-on:Bible}} 41|06|18 {{field-off:Bible}}</w:t>
      </w:r>
    </w:p>
    <w:p w:rsidR="006C48C3" w:rsidRPr="003E1806" w:rsidRDefault="00E50994" w:rsidP="001618AF">
      <w:r>
        <w:t xml:space="preserve">[[@Bible:Mrk 6:19 ]][[6:19 &gt;&gt; Mrk 6:19]] {{field-on:Bible}} 41|06|19 {{field-off:Bible}}</w:t>
      </w:r>
    </w:p>
    <w:p w:rsidR="006C48C3" w:rsidRPr="003E1806" w:rsidRDefault="00E50994" w:rsidP="001618AF">
      <w:r>
        <w:t xml:space="preserve">[[@Bible:Mrk 6:20 ]][[6:20 &gt;&gt; Mrk 6:20]] {{field-on:Bible}} 41|06|20 {{field-off:Bible}}</w:t>
      </w:r>
    </w:p>
    <w:p w:rsidR="006C48C3" w:rsidRPr="003E1806" w:rsidRDefault="00E50994" w:rsidP="001618AF">
      <w:r>
        <w:t xml:space="preserve">[[@Bible:Mrk 6:21 ]][[6:21 &gt;&gt; Mrk 6:21]] {{field-on:Bible}} 41|06|21 {{field-off:Bible}}</w:t>
      </w:r>
    </w:p>
    <w:p w:rsidR="006C48C3" w:rsidRPr="003E1806" w:rsidRDefault="00E50994" w:rsidP="001618AF">
      <w:r>
        <w:t xml:space="preserve">[[@Bible:Mrk 6:22 ]][[6:22 &gt;&gt; Mrk 6:22]] {{field-on:Bible}} 41|06|22 {{field-off:Bible}}</w:t>
      </w:r>
    </w:p>
    <w:p w:rsidR="006C48C3" w:rsidRPr="003E1806" w:rsidRDefault="00E50994" w:rsidP="001618AF">
      <w:r>
        <w:t xml:space="preserve">[[@Bible:Mrk 6:23 ]][[6:23 &gt;&gt; Mrk 6:23]] {{field-on:Bible}} 41|06|23 {{field-off:Bible}}</w:t>
      </w:r>
    </w:p>
    <w:p w:rsidR="006C48C3" w:rsidRPr="003E1806" w:rsidRDefault="00E50994" w:rsidP="001618AF">
      <w:r>
        <w:t xml:space="preserve">[[@Bible:Mrk 6:24 ]][[6:24 &gt;&gt; Mrk 6:24]] {{field-on:Bible}} 41|06|24 {{field-off:Bible}}</w:t>
      </w:r>
    </w:p>
    <w:p w:rsidR="006C48C3" w:rsidRPr="003E1806" w:rsidRDefault="00E50994" w:rsidP="001618AF">
      <w:r>
        <w:t xml:space="preserve">[[@Bible:Mrk 6:25 ]][[6:25 &gt;&gt; Mrk 6:25]] {{field-on:Bible}} 41|06|25 {{field-off:Bible}}</w:t>
      </w:r>
    </w:p>
    <w:p w:rsidR="006C48C3" w:rsidRPr="003E1806" w:rsidRDefault="00E50994" w:rsidP="001618AF">
      <w:r>
        <w:t xml:space="preserve">[[@Bible:Mrk 6:26 ]][[6:26 &gt;&gt; Mrk 6:26]] {{field-on:Bible}} 41|06|26 {{field-off:Bible}}</w:t>
      </w:r>
    </w:p>
    <w:p w:rsidR="006C48C3" w:rsidRPr="003E1806" w:rsidRDefault="00E50994" w:rsidP="001618AF">
      <w:r>
        <w:t xml:space="preserve">[[@Bible:Mrk 6:27 ]][[6:27 &gt;&gt; Mrk 6:27]] {{field-on:Bible}} 41|06|27 {{field-off:Bible}}</w:t>
      </w:r>
    </w:p>
    <w:p w:rsidR="006C48C3" w:rsidRPr="003E1806" w:rsidRDefault="00E50994" w:rsidP="001618AF">
      <w:r>
        <w:t xml:space="preserve">[[@Bible:Mrk 6:28 ]][[6:28 &gt;&gt; Mrk 6:28]] {{field-on:Bible}} 41|06|28 {{field-off:Bible}}</w:t>
      </w:r>
    </w:p>
    <w:p w:rsidR="006C48C3" w:rsidRPr="003E1806" w:rsidRDefault="00E50994" w:rsidP="001618AF">
      <w:r>
        <w:t xml:space="preserve">[[@Bible:Mrk 6:29 ]][[6:29 &gt;&gt; Mrk 6:29]] {{field-on:Bible}} 41|06|29 {{field-off:Bible}}</w:t>
      </w:r>
    </w:p>
    <w:p w:rsidR="006C48C3" w:rsidRPr="003E1806" w:rsidRDefault="00E50994" w:rsidP="001618AF">
      <w:r>
        <w:t xml:space="preserve">[[@Bible:Mrk 6:30 ]][[6:30 &gt;&gt; Mrk 6:30]] {{field-on:Bible}} 41|06|30 {{field-off:Bible}}</w:t>
      </w:r>
    </w:p>
    <w:p w:rsidR="006C48C3" w:rsidRPr="003E1806" w:rsidRDefault="00E50994" w:rsidP="001618AF">
      <w:r>
        <w:t xml:space="preserve">[[@Bible:Mrk 6:31 ]][[6:31 &gt;&gt; Mrk 6:31]] {{field-on:Bible}} 41|06|31 {{field-off:Bible}}</w:t>
      </w:r>
    </w:p>
    <w:p w:rsidR="006C48C3" w:rsidRPr="003E1806" w:rsidRDefault="00E50994" w:rsidP="001618AF">
      <w:r>
        <w:t xml:space="preserve">[[@Bible:Mrk 6:32 ]][[6:32 &gt;&gt; Mrk 6:32]] {{field-on:Bible}} 41|06|32 {{field-off:Bible}}</w:t>
      </w:r>
    </w:p>
    <w:p w:rsidR="006C48C3" w:rsidRPr="003E1806" w:rsidRDefault="00E50994" w:rsidP="001618AF">
      <w:r>
        <w:t xml:space="preserve">[[@Bible:Mrk 6:33 ]][[6:33 &gt;&gt; Mrk 6:33]] {{field-on:Bible}} 41|06|33 {{field-off:Bible}}</w:t>
      </w:r>
    </w:p>
    <w:p w:rsidR="006C48C3" w:rsidRPr="003E1806" w:rsidRDefault="00E50994" w:rsidP="001618AF">
      <w:r>
        <w:t xml:space="preserve">[[@Bible:Mrk 6:34 ]][[6:34 &gt;&gt; Mrk 6:34]] {{field-on:Bible}} 41|06|34 {{field-off:Bible}}</w:t>
      </w:r>
    </w:p>
    <w:p w:rsidR="006C48C3" w:rsidRPr="003E1806" w:rsidRDefault="00E50994" w:rsidP="001618AF">
      <w:r>
        <w:t xml:space="preserve">[[@Bible:Mrk 6:35 ]][[6:35 &gt;&gt; Mrk 6:35]] {{field-on:Bible}} 41|06|35 {{field-off:Bible}}</w:t>
      </w:r>
    </w:p>
    <w:p w:rsidR="006C48C3" w:rsidRPr="003E1806" w:rsidRDefault="00E50994" w:rsidP="001618AF">
      <w:r>
        <w:t xml:space="preserve">[[@Bible:Mrk 6:36 ]][[6:36 &gt;&gt; Mrk 6:36]] {{field-on:Bible}} 41|06|36 {{field-off:Bible}}</w:t>
      </w:r>
    </w:p>
    <w:p w:rsidR="006C48C3" w:rsidRPr="003E1806" w:rsidRDefault="00E50994" w:rsidP="001618AF">
      <w:r>
        <w:t xml:space="preserve">[[@Bible:Mrk 6:37 ]][[6:37 &gt;&gt; Mrk 6:37]] {{field-on:Bible}} 41|06|37 {{field-off:Bible}}</w:t>
      </w:r>
    </w:p>
    <w:p w:rsidR="006C48C3" w:rsidRPr="003E1806" w:rsidRDefault="00E50994" w:rsidP="001618AF">
      <w:r>
        <w:t xml:space="preserve">[[@Bible:Mrk 6:38 ]][[6:38 &gt;&gt; Mrk 6:38]] {{field-on:Bible}} 41|06|38 {{field-off:Bible}}</w:t>
      </w:r>
    </w:p>
    <w:p w:rsidR="006C48C3" w:rsidRPr="003E1806" w:rsidRDefault="00E50994" w:rsidP="001618AF">
      <w:r>
        <w:t xml:space="preserve">[[@Bible:Mrk 6:39 ]][[6:39 &gt;&gt; Mrk 6:39]] {{field-on:Bible}} 41|06|39 {{field-off:Bible}}</w:t>
      </w:r>
    </w:p>
    <w:p w:rsidR="006C48C3" w:rsidRPr="003E1806" w:rsidRDefault="00E50994" w:rsidP="001618AF">
      <w:r>
        <w:t xml:space="preserve">[[@Bible:Mrk 6:40 ]][[6:40 &gt;&gt; Mrk 6:40]] {{field-on:Bible}} 41|06|40 {{field-off:Bible}}</w:t>
      </w:r>
    </w:p>
    <w:p w:rsidR="006C48C3" w:rsidRPr="003E1806" w:rsidRDefault="00E50994" w:rsidP="001618AF">
      <w:r>
        <w:t xml:space="preserve">[[@Bible:Mrk 6:41 ]][[6:41 &gt;&gt; Mrk 6:41]] {{field-on:Bible}} 41|06|41 {{field-off:Bible}}</w:t>
      </w:r>
    </w:p>
    <w:p w:rsidR="006C48C3" w:rsidRPr="003E1806" w:rsidRDefault="00E50994" w:rsidP="001618AF">
      <w:r>
        <w:t xml:space="preserve">[[@Bible:Mrk 6:42 ]][[6:42 &gt;&gt; Mrk 6:42]] {{field-on:Bible}} 41|06|42 {{field-off:Bible}}</w:t>
      </w:r>
    </w:p>
    <w:p w:rsidR="006C48C3" w:rsidRPr="003E1806" w:rsidRDefault="00E50994" w:rsidP="001618AF">
      <w:r>
        <w:t xml:space="preserve">[[@Bible:Mrk 6:43 ]][[6:43 &gt;&gt; Mrk 6:43]] {{field-on:Bible}} 41|06|43 {{field-off:Bible}}</w:t>
      </w:r>
    </w:p>
    <w:p w:rsidR="006C48C3" w:rsidRPr="003E1806" w:rsidRDefault="00E50994" w:rsidP="001618AF">
      <w:r>
        <w:t xml:space="preserve">[[@Bible:Mrk 6:44 ]][[6:44 &gt;&gt; Mrk 6:44]] {{field-on:Bible}} 41|06|44 {{field-off:Bible}}</w:t>
      </w:r>
    </w:p>
    <w:p w:rsidR="006C48C3" w:rsidRPr="003E1806" w:rsidRDefault="00E50994" w:rsidP="001618AF">
      <w:r>
        <w:t xml:space="preserve">[[@Bible:Mrk 6:45 ]][[6:45 &gt;&gt; Mrk 6:45]] {{field-on:Bible}} 41|06|45 {{field-off:Bible}}</w:t>
      </w:r>
    </w:p>
    <w:p w:rsidR="006C48C3" w:rsidRPr="003E1806" w:rsidRDefault="00E50994" w:rsidP="001618AF">
      <w:r>
        <w:t xml:space="preserve">[[@Bible:Mrk 6:46 ]][[6:46 &gt;&gt; Mrk 6:46]] {{field-on:Bible}} 41|06|46 {{field-off:Bible}}</w:t>
      </w:r>
    </w:p>
    <w:p w:rsidR="006C48C3" w:rsidRPr="003E1806" w:rsidRDefault="00E50994" w:rsidP="001618AF">
      <w:r>
        <w:t xml:space="preserve">[[@Bible:Mrk 6:47 ]][[6:47 &gt;&gt; Mrk 6:47]] {{field-on:Bible}} 41|06|47 {{field-off:Bible}}</w:t>
      </w:r>
    </w:p>
    <w:p w:rsidR="006C48C3" w:rsidRPr="003E1806" w:rsidRDefault="00E50994" w:rsidP="001618AF">
      <w:r>
        <w:t xml:space="preserve">[[@Bible:Mrk 6:48 ]][[6:48 &gt;&gt; Mrk 6:48]] {{field-on:Bible}} 41|06|48 {{field-off:Bible}}</w:t>
      </w:r>
    </w:p>
    <w:p w:rsidR="006C48C3" w:rsidRPr="003E1806" w:rsidRDefault="00E50994" w:rsidP="001618AF">
      <w:r>
        <w:t xml:space="preserve">[[@Bible:Mrk 6:49 ]][[6:49 &gt;&gt; Mrk 6:49]] {{field-on:Bible}} 41|06|49 {{field-off:Bible}}</w:t>
      </w:r>
    </w:p>
    <w:p w:rsidR="006C48C3" w:rsidRPr="003E1806" w:rsidRDefault="00E50994" w:rsidP="001618AF">
      <w:r>
        <w:t xml:space="preserve">[[@Bible:Mrk 6:50 ]][[6:50 &gt;&gt; Mrk 6:50]] {{field-on:Bible}} 41|06|50 {{field-off:Bible}}</w:t>
      </w:r>
    </w:p>
    <w:p w:rsidR="006C48C3" w:rsidRPr="003E1806" w:rsidRDefault="00E50994" w:rsidP="001618AF">
      <w:r>
        <w:t xml:space="preserve">[[@Bible:Mrk 6:51 ]][[6:51 &gt;&gt; Mrk 6:51]] {{field-on:Bible}} 41|06|51 {{field-off:Bible}}</w:t>
      </w:r>
    </w:p>
    <w:p w:rsidR="006C48C3" w:rsidRPr="003E1806" w:rsidRDefault="00E50994" w:rsidP="001618AF">
      <w:r>
        <w:t xml:space="preserve">[[@Bible:Mrk 6:52 ]][[6:52 &gt;&gt; Mrk 6:52]] {{field-on:Bible}} 41|06|52 {{field-off:Bible}}</w:t>
      </w:r>
    </w:p>
    <w:p w:rsidR="006C48C3" w:rsidRPr="003E1806" w:rsidRDefault="00E50994" w:rsidP="001618AF">
      <w:r>
        <w:t xml:space="preserve">[[@Bible:Mrk 6:53 ]][[6:53 &gt;&gt; Mrk 6:53]] {{field-on:Bible}} 41|06|53 {{field-off:Bible}}</w:t>
      </w:r>
    </w:p>
    <w:p w:rsidR="006C48C3" w:rsidRPr="003E1806" w:rsidRDefault="00E50994" w:rsidP="001618AF">
      <w:r>
        <w:t xml:space="preserve">[[@Bible:Mrk 6:54 ]][[6:54 &gt;&gt; Mrk 6:54]] {{field-on:Bible}} 41|06|54 {{field-off:Bible}}</w:t>
      </w:r>
    </w:p>
    <w:p w:rsidR="006C48C3" w:rsidRPr="003E1806" w:rsidRDefault="00E50994" w:rsidP="001618AF">
      <w:r>
        <w:t xml:space="preserve">[[@Bible:Mrk 6:55 ]][[6:55 &gt;&gt; Mrk 6:55]] {{field-on:Bible}} 41|06|55 {{field-off:Bible}}</w:t>
      </w:r>
    </w:p>
    <w:p w:rsidR="006C48C3" w:rsidRPr="003E1806" w:rsidRDefault="00E50994" w:rsidP="001618AF">
      <w:r>
        <w:t xml:space="preserve">[[@Bible:Mrk 6:56 ]][[6:56 &gt;&gt; Mrk 6:56]] {{field-on:Bible}} 41|06|56 {{field-off:Bible}}</w:t>
      </w:r>
    </w:p>
    <w:p w:rsidR="00CB5105" w:rsidRPr="00853ED5" w:rsidRDefault="00CB5105" w:rsidP="00853ED5">
      <w:pPr>
        <w:pStyle w:val="Heading2"/>
      </w:pPr>
      <w:r w:rsidRPr="00853ED5">
        <w:t>Chapter 7</w:t>
      </w:r>
    </w:p>
    <w:p w:rsidR="006C48C3" w:rsidRPr="003E1806" w:rsidRDefault="00E50994" w:rsidP="001618AF">
      <w:r>
        <w:t xml:space="preserve">[[@Bible:Mrk 7:1 ]][[7:1 &gt;&gt; Mrk 7:1]] {{field-on:Bible}} 41|07|01 {{field-off:Bible}}</w:t>
      </w:r>
    </w:p>
    <w:p w:rsidR="006C48C3" w:rsidRPr="003E1806" w:rsidRDefault="00E50994" w:rsidP="001618AF">
      <w:r>
        <w:t xml:space="preserve">[[@Bible:Mrk 7:2 ]][[7:2 &gt;&gt; Mrk 7:2]] {{field-on:Bible}} 41|07|02 {{field-off:Bible}}</w:t>
      </w:r>
    </w:p>
    <w:p w:rsidR="006C48C3" w:rsidRPr="003E1806" w:rsidRDefault="00E50994" w:rsidP="001618AF">
      <w:r>
        <w:t xml:space="preserve">[[@Bible:Mrk 7:3 ]][[7:3 &gt;&gt; Mrk 7:3]] {{field-on:Bible}} 41|07|03 {{field-off:Bible}}</w:t>
      </w:r>
    </w:p>
    <w:p w:rsidR="006C48C3" w:rsidRPr="003E1806" w:rsidRDefault="00E50994" w:rsidP="001618AF">
      <w:r>
        <w:t xml:space="preserve">[[@Bible:Mrk 7:4 ]][[7:4 &gt;&gt; Mrk 7:4]] {{field-on:Bible}} 41|07|04 {{field-off:Bible}}</w:t>
      </w:r>
    </w:p>
    <w:p w:rsidR="006C48C3" w:rsidRPr="003E1806" w:rsidRDefault="00E50994" w:rsidP="001618AF">
      <w:r>
        <w:t xml:space="preserve">[[@Bible:Mrk 7:5 ]][[7:5 &gt;&gt; Mrk 7:5]] {{field-on:Bible}} 41|07|05 {{field-off:Bible}}</w:t>
      </w:r>
    </w:p>
    <w:p w:rsidR="006C48C3" w:rsidRPr="003E1806" w:rsidRDefault="00E50994" w:rsidP="001618AF">
      <w:r>
        <w:t xml:space="preserve">[[@Bible:Mrk 7:6 ]][[7:6 &gt;&gt; Mrk 7:6]] {{field-on:Bible}} 41|07|06 {{field-off:Bible}}</w:t>
      </w:r>
    </w:p>
    <w:p w:rsidR="006C48C3" w:rsidRPr="003E1806" w:rsidRDefault="00E50994" w:rsidP="001618AF">
      <w:r>
        <w:t xml:space="preserve">[[@Bible:Mrk 7:7 ]][[7:7 &gt;&gt; Mrk 7:7]] {{field-on:Bible}} 41|07|07 {{field-off:Bible}}</w:t>
      </w:r>
    </w:p>
    <w:p w:rsidR="006C48C3" w:rsidRPr="003E1806" w:rsidRDefault="00E50994" w:rsidP="001618AF">
      <w:r>
        <w:t xml:space="preserve">[[@Bible:Mrk 7:8 ]][[7:8 &gt;&gt; Mrk 7:8]] {{field-on:Bible}} 41|07|08 {{field-off:Bible}}</w:t>
      </w:r>
    </w:p>
    <w:p w:rsidR="006C48C3" w:rsidRPr="003E1806" w:rsidRDefault="00E50994" w:rsidP="001618AF">
      <w:r>
        <w:t xml:space="preserve">[[@Bible:Mrk 7:9 ]][[7:9 &gt;&gt; Mrk 7:9]] {{field-on:Bible}} 41|07|09 {{field-off:Bible}}</w:t>
      </w:r>
    </w:p>
    <w:p w:rsidR="006C48C3" w:rsidRPr="003E1806" w:rsidRDefault="00E50994" w:rsidP="001618AF">
      <w:r>
        <w:t xml:space="preserve">[[@Bible:Mrk 7:10 ]][[7:10 &gt;&gt; Mrk 7:10]] {{field-on:Bible}} 41|07|10 {{field-off:Bible}}</w:t>
      </w:r>
    </w:p>
    <w:p w:rsidR="006C48C3" w:rsidRPr="003E1806" w:rsidRDefault="00E50994" w:rsidP="001618AF">
      <w:r>
        <w:t xml:space="preserve">[[@Bible:Mrk 7:11 ]][[7:11 &gt;&gt; Mrk 7:11]] {{field-on:Bible}} 41|07|11 {{field-off:Bible}}</w:t>
      </w:r>
    </w:p>
    <w:p w:rsidR="006C48C3" w:rsidRPr="003E1806" w:rsidRDefault="00E50994" w:rsidP="001618AF">
      <w:r>
        <w:t xml:space="preserve">[[@Bible:Mrk 7:12 ]][[7:12 &gt;&gt; Mrk 7:12]] {{field-on:Bible}} 41|07|12 {{field-off:Bible}}</w:t>
      </w:r>
    </w:p>
    <w:p w:rsidR="006C48C3" w:rsidRPr="003E1806" w:rsidRDefault="00E50994" w:rsidP="001618AF">
      <w:r>
        <w:t xml:space="preserve">[[@Bible:Mrk 7:13 ]][[7:13 &gt;&gt; Mrk 7:13]] {{field-on:Bible}} 41|07|13 {{field-off:Bible}}</w:t>
      </w:r>
    </w:p>
    <w:p w:rsidR="006C48C3" w:rsidRPr="003E1806" w:rsidRDefault="00E50994" w:rsidP="001618AF">
      <w:r>
        <w:t xml:space="preserve">[[@Bible:Mrk 7:14 ]][[7:14 &gt;&gt; Mrk 7:14]] {{field-on:Bible}} 41|07|14 {{field-off:Bible}}</w:t>
      </w:r>
    </w:p>
    <w:p w:rsidR="006C48C3" w:rsidRPr="003E1806" w:rsidRDefault="00E50994" w:rsidP="001618AF">
      <w:r>
        <w:t xml:space="preserve">[[@Bible:Mrk 7:15 ]][[7:15 &gt;&gt; Mrk 7:15]] {{field-on:Bible}} 41|07|15 {{field-off:Bible}}</w:t>
      </w:r>
    </w:p>
    <w:p w:rsidR="006C48C3" w:rsidRPr="003E1806" w:rsidRDefault="00E50994" w:rsidP="001618AF">
      <w:r>
        <w:t xml:space="preserve">[[@Bible:Mrk 7:16 ]][[7:16 &gt;&gt; Mrk 7:16]] {{field-on:Bible}} 41|07|16 {{field-off:Bible}}</w:t>
      </w:r>
    </w:p>
    <w:p w:rsidR="006C48C3" w:rsidRPr="003E1806" w:rsidRDefault="00E50994" w:rsidP="001618AF">
      <w:r>
        <w:t xml:space="preserve">[[@Bible:Mrk 7:17 ]][[7:17 &gt;&gt; Mrk 7:17]] {{field-on:Bible}} 41|07|17 {{field-off:Bible}}</w:t>
      </w:r>
    </w:p>
    <w:p w:rsidR="006C48C3" w:rsidRPr="003E1806" w:rsidRDefault="00E50994" w:rsidP="001618AF">
      <w:r>
        <w:t xml:space="preserve">[[@Bible:Mrk 7:18 ]][[7:18 &gt;&gt; Mrk 7:18]] {{field-on:Bible}} 41|07|18 {{field-off:Bible}}</w:t>
      </w:r>
    </w:p>
    <w:p w:rsidR="006C48C3" w:rsidRPr="003E1806" w:rsidRDefault="00E50994" w:rsidP="001618AF">
      <w:r>
        <w:t xml:space="preserve">[[@Bible:Mrk 7:19 ]][[7:19 &gt;&gt; Mrk 7:19]] {{field-on:Bible}} 41|07|19 {{field-off:Bible}}</w:t>
      </w:r>
    </w:p>
    <w:p w:rsidR="006C48C3" w:rsidRPr="003E1806" w:rsidRDefault="00E50994" w:rsidP="001618AF">
      <w:r>
        <w:t xml:space="preserve">[[@Bible:Mrk 7:20 ]][[7:20 &gt;&gt; Mrk 7:20]] {{field-on:Bible}} 41|07|20 {{field-off:Bible}}</w:t>
      </w:r>
    </w:p>
    <w:p w:rsidR="006C48C3" w:rsidRPr="003E1806" w:rsidRDefault="00E50994" w:rsidP="001618AF">
      <w:r>
        <w:t xml:space="preserve">[[@Bible:Mrk 7:21 ]][[7:21 &gt;&gt; Mrk 7:21]] {{field-on:Bible}} 41|07|21 {{field-off:Bible}}</w:t>
      </w:r>
    </w:p>
    <w:p w:rsidR="006C48C3" w:rsidRPr="003E1806" w:rsidRDefault="00E50994" w:rsidP="001618AF">
      <w:r>
        <w:t xml:space="preserve">[[@Bible:Mrk 7:22 ]][[7:22 &gt;&gt; Mrk 7:22]] {{field-on:Bible}} 41|07|22 {{field-off:Bible}}</w:t>
      </w:r>
    </w:p>
    <w:p w:rsidR="006C48C3" w:rsidRPr="003E1806" w:rsidRDefault="00E50994" w:rsidP="001618AF">
      <w:r>
        <w:t xml:space="preserve">[[@Bible:Mrk 7:23 ]][[7:23 &gt;&gt; Mrk 7:23]] {{field-on:Bible}} 41|07|23 {{field-off:Bible}}</w:t>
      </w:r>
    </w:p>
    <w:p w:rsidR="006C48C3" w:rsidRPr="003E1806" w:rsidRDefault="00E50994" w:rsidP="001618AF">
      <w:r>
        <w:t xml:space="preserve">[[@Bible:Mrk 7:24 ]][[7:24 &gt;&gt; Mrk 7:24]] {{field-on:Bible}} 41|07|24 {{field-off:Bible}}</w:t>
      </w:r>
    </w:p>
    <w:p w:rsidR="006C48C3" w:rsidRPr="003E1806" w:rsidRDefault="00E50994" w:rsidP="001618AF">
      <w:r>
        <w:t xml:space="preserve">[[@Bible:Mrk 7:25 ]][[7:25 &gt;&gt; Mrk 7:25]] {{field-on:Bible}} 41|07|25 {{field-off:Bible}}</w:t>
      </w:r>
    </w:p>
    <w:p w:rsidR="006C48C3" w:rsidRPr="003E1806" w:rsidRDefault="00E50994" w:rsidP="001618AF">
      <w:r>
        <w:t xml:space="preserve">[[@Bible:Mrk 7:26 ]][[7:26 &gt;&gt; Mrk 7:26]] {{field-on:Bible}} 41|07|26 {{field-off:Bible}}</w:t>
      </w:r>
    </w:p>
    <w:p w:rsidR="006C48C3" w:rsidRPr="003E1806" w:rsidRDefault="00E50994" w:rsidP="001618AF">
      <w:r>
        <w:t xml:space="preserve">[[@Bible:Mrk 7:27 ]][[7:27 &gt;&gt; Mrk 7:27]] {{field-on:Bible}} 41|07|27 {{field-off:Bible}}</w:t>
      </w:r>
    </w:p>
    <w:p w:rsidR="006C48C3" w:rsidRPr="003E1806" w:rsidRDefault="00E50994" w:rsidP="001618AF">
      <w:r>
        <w:t xml:space="preserve">[[@Bible:Mrk 7:28 ]][[7:28 &gt;&gt; Mrk 7:28]] {{field-on:Bible}} 41|07|28 {{field-off:Bible}}</w:t>
      </w:r>
    </w:p>
    <w:p w:rsidR="006C48C3" w:rsidRPr="003E1806" w:rsidRDefault="00E50994" w:rsidP="001618AF">
      <w:r>
        <w:t xml:space="preserve">[[@Bible:Mrk 7:29 ]][[7:29 &gt;&gt; Mrk 7:29]] {{field-on:Bible}} 41|07|29 {{field-off:Bible}}</w:t>
      </w:r>
    </w:p>
    <w:p w:rsidR="006C48C3" w:rsidRPr="003E1806" w:rsidRDefault="00E50994" w:rsidP="001618AF">
      <w:r>
        <w:t xml:space="preserve">[[@Bible:Mrk 7:30 ]][[7:30 &gt;&gt; Mrk 7:30]] {{field-on:Bible}} 41|07|30 {{field-off:Bible}}</w:t>
      </w:r>
    </w:p>
    <w:p w:rsidR="006C48C3" w:rsidRPr="003E1806" w:rsidRDefault="00E50994" w:rsidP="001618AF">
      <w:r>
        <w:t xml:space="preserve">[[@Bible:Mrk 7:31 ]][[7:31 &gt;&gt; Mrk 7:31]] {{field-on:Bible}} 41|07|31 {{field-off:Bible}}</w:t>
      </w:r>
    </w:p>
    <w:p w:rsidR="006C48C3" w:rsidRPr="003E1806" w:rsidRDefault="00E50994" w:rsidP="001618AF">
      <w:r>
        <w:t xml:space="preserve">[[@Bible:Mrk 7:32 ]][[7:32 &gt;&gt; Mrk 7:32]] {{field-on:Bible}} 41|07|32 {{field-off:Bible}}</w:t>
      </w:r>
    </w:p>
    <w:p w:rsidR="006C48C3" w:rsidRPr="003E1806" w:rsidRDefault="00E50994" w:rsidP="001618AF">
      <w:r>
        <w:t xml:space="preserve">[[@Bible:Mrk 7:33 ]][[7:33 &gt;&gt; Mrk 7:33]] {{field-on:Bible}} 41|07|33 {{field-off:Bible}}</w:t>
      </w:r>
    </w:p>
    <w:p w:rsidR="006C48C3" w:rsidRPr="003E1806" w:rsidRDefault="00E50994" w:rsidP="001618AF">
      <w:r>
        <w:t xml:space="preserve">[[@Bible:Mrk 7:34 ]][[7:34 &gt;&gt; Mrk 7:34]] {{field-on:Bible}} 41|07|34 {{field-off:Bible}}</w:t>
      </w:r>
    </w:p>
    <w:p w:rsidR="006C48C3" w:rsidRPr="003E1806" w:rsidRDefault="00E50994" w:rsidP="001618AF">
      <w:r>
        <w:t xml:space="preserve">[[@Bible:Mrk 7:35 ]][[7:35 &gt;&gt; Mrk 7:35]] {{field-on:Bible}} 41|07|35 {{field-off:Bible}}</w:t>
      </w:r>
    </w:p>
    <w:p w:rsidR="006C48C3" w:rsidRPr="003E1806" w:rsidRDefault="00E50994" w:rsidP="001618AF">
      <w:r>
        <w:t xml:space="preserve">[[@Bible:Mrk 7:36 ]][[7:36 &gt;&gt; Mrk 7:36]] {{field-on:Bible}} 41|07|36 {{field-off:Bible}}</w:t>
      </w:r>
    </w:p>
    <w:p w:rsidR="006C48C3" w:rsidRPr="003E1806" w:rsidRDefault="00E50994" w:rsidP="001618AF">
      <w:r>
        <w:t xml:space="preserve">[[@Bible:Mrk 7:37 ]][[7:37 &gt;&gt; Mrk 7:37]] {{field-on:Bible}} 41|07|37 {{field-off:Bible}}</w:t>
      </w:r>
    </w:p>
    <w:p w:rsidR="00CB5105" w:rsidRPr="00853ED5" w:rsidRDefault="00CB5105" w:rsidP="00853ED5">
      <w:pPr>
        <w:pStyle w:val="Heading2"/>
      </w:pPr>
      <w:r w:rsidRPr="00853ED5">
        <w:t>Chapter 8</w:t>
      </w:r>
    </w:p>
    <w:p w:rsidR="006C48C3" w:rsidRPr="003E1806" w:rsidRDefault="00E50994" w:rsidP="001618AF">
      <w:r>
        <w:t xml:space="preserve">[[@Bible:Mrk 8:1 ]][[8:1 &gt;&gt; Mrk 8:1]] {{field-on:Bible}} 41|08|01 {{field-off:Bible}}</w:t>
      </w:r>
    </w:p>
    <w:p w:rsidR="006C48C3" w:rsidRPr="003E1806" w:rsidRDefault="00E50994" w:rsidP="001618AF">
      <w:r>
        <w:t xml:space="preserve">[[@Bible:Mrk 8:2 ]][[8:2 &gt;&gt; Mrk 8:2]] {{field-on:Bible}} 41|08|02 {{field-off:Bible}}</w:t>
      </w:r>
    </w:p>
    <w:p w:rsidR="006C48C3" w:rsidRPr="003E1806" w:rsidRDefault="00E50994" w:rsidP="001618AF">
      <w:r>
        <w:t xml:space="preserve">[[@Bible:Mrk 8:3 ]][[8:3 &gt;&gt; Mrk 8:3]] {{field-on:Bible}} 41|08|03 {{field-off:Bible}}</w:t>
      </w:r>
    </w:p>
    <w:p w:rsidR="006C48C3" w:rsidRPr="003E1806" w:rsidRDefault="00E50994" w:rsidP="001618AF">
      <w:r>
        <w:t xml:space="preserve">[[@Bible:Mrk 8:4 ]][[8:4 &gt;&gt; Mrk 8:4]] {{field-on:Bible}} 41|08|04 {{field-off:Bible}}</w:t>
      </w:r>
    </w:p>
    <w:p w:rsidR="006C48C3" w:rsidRPr="003E1806" w:rsidRDefault="00E50994" w:rsidP="001618AF">
      <w:r>
        <w:t xml:space="preserve">[[@Bible:Mrk 8:5 ]][[8:5 &gt;&gt; Mrk 8:5]] {{field-on:Bible}} 41|08|05 {{field-off:Bible}}</w:t>
      </w:r>
    </w:p>
    <w:p w:rsidR="006C48C3" w:rsidRPr="003E1806" w:rsidRDefault="00E50994" w:rsidP="001618AF">
      <w:r>
        <w:t xml:space="preserve">[[@Bible:Mrk 8:6 ]][[8:6 &gt;&gt; Mrk 8:6]] {{field-on:Bible}} 41|08|06 {{field-off:Bible}}</w:t>
      </w:r>
    </w:p>
    <w:p w:rsidR="006C48C3" w:rsidRPr="003E1806" w:rsidRDefault="00E50994" w:rsidP="001618AF">
      <w:r>
        <w:t xml:space="preserve">[[@Bible:Mrk 8:7 ]][[8:7 &gt;&gt; Mrk 8:7]] {{field-on:Bible}} 41|08|07 {{field-off:Bible}}</w:t>
      </w:r>
    </w:p>
    <w:p w:rsidR="006C48C3" w:rsidRPr="003E1806" w:rsidRDefault="00E50994" w:rsidP="001618AF">
      <w:r>
        <w:t xml:space="preserve">[[@Bible:Mrk 8:8 ]][[8:8 &gt;&gt; Mrk 8:8]] {{field-on:Bible}} 41|08|08 {{field-off:Bible}}</w:t>
      </w:r>
    </w:p>
    <w:p w:rsidR="006C48C3" w:rsidRPr="003E1806" w:rsidRDefault="00E50994" w:rsidP="001618AF">
      <w:r>
        <w:t xml:space="preserve">[[@Bible:Mrk 8:9 ]][[8:9 &gt;&gt; Mrk 8:9]] {{field-on:Bible}} 41|08|09 {{field-off:Bible}}</w:t>
      </w:r>
    </w:p>
    <w:p w:rsidR="006C48C3" w:rsidRPr="003E1806" w:rsidRDefault="00E50994" w:rsidP="001618AF">
      <w:r>
        <w:t xml:space="preserve">[[@Bible:Mrk 8:10 ]][[8:10 &gt;&gt; Mrk 8:10]] {{field-on:Bible}} 41|08|10 {{field-off:Bible}}</w:t>
      </w:r>
    </w:p>
    <w:p w:rsidR="006C48C3" w:rsidRPr="003E1806" w:rsidRDefault="00E50994" w:rsidP="001618AF">
      <w:r>
        <w:t xml:space="preserve">[[@Bible:Mrk 8:11 ]][[8:11 &gt;&gt; Mrk 8:11]] {{field-on:Bible}} 41|08|11 {{field-off:Bible}}</w:t>
      </w:r>
    </w:p>
    <w:p w:rsidR="006C48C3" w:rsidRPr="003E1806" w:rsidRDefault="00E50994" w:rsidP="001618AF">
      <w:r>
        <w:t xml:space="preserve">[[@Bible:Mrk 8:12 ]][[8:12 &gt;&gt; Mrk 8:12]] {{field-on:Bible}} 41|08|12 {{field-off:Bible}}</w:t>
      </w:r>
    </w:p>
    <w:p w:rsidR="006C48C3" w:rsidRPr="003E1806" w:rsidRDefault="00E50994" w:rsidP="001618AF">
      <w:r>
        <w:t xml:space="preserve">[[@Bible:Mrk 8:13 ]][[8:13 &gt;&gt; Mrk 8:13]] {{field-on:Bible}} 41|08|13 {{field-off:Bible}}</w:t>
      </w:r>
    </w:p>
    <w:p w:rsidR="006C48C3" w:rsidRPr="003E1806" w:rsidRDefault="00E50994" w:rsidP="001618AF">
      <w:r>
        <w:t xml:space="preserve">[[@Bible:Mrk 8:14 ]][[8:14 &gt;&gt; Mrk 8:14]] {{field-on:Bible}} 41|08|14 {{field-off:Bible}}</w:t>
      </w:r>
    </w:p>
    <w:p w:rsidR="006C48C3" w:rsidRPr="003E1806" w:rsidRDefault="00E50994" w:rsidP="001618AF">
      <w:r>
        <w:t xml:space="preserve">[[@Bible:Mrk 8:15 ]][[8:15 &gt;&gt; Mrk 8:15]] {{field-on:Bible}} 41|08|15 {{field-off:Bible}}</w:t>
      </w:r>
    </w:p>
    <w:p w:rsidR="006C48C3" w:rsidRPr="003E1806" w:rsidRDefault="00E50994" w:rsidP="001618AF">
      <w:r>
        <w:t xml:space="preserve">[[@Bible:Mrk 8:16 ]][[8:16 &gt;&gt; Mrk 8:16]] {{field-on:Bible}} 41|08|16 {{field-off:Bible}}</w:t>
      </w:r>
    </w:p>
    <w:p w:rsidR="006C48C3" w:rsidRPr="003E1806" w:rsidRDefault="00E50994" w:rsidP="001618AF">
      <w:r>
        <w:t xml:space="preserve">[[@Bible:Mrk 8:17 ]][[8:17 &gt;&gt; Mrk 8:17]] {{field-on:Bible}} 41|08|17 {{field-off:Bible}}</w:t>
      </w:r>
    </w:p>
    <w:p w:rsidR="006C48C3" w:rsidRPr="003E1806" w:rsidRDefault="00E50994" w:rsidP="001618AF">
      <w:r>
        <w:t xml:space="preserve">[[@Bible:Mrk 8:18 ]][[8:18 &gt;&gt; Mrk 8:18]] {{field-on:Bible}} 41|08|18 {{field-off:Bible}}</w:t>
      </w:r>
    </w:p>
    <w:p w:rsidR="006C48C3" w:rsidRPr="003E1806" w:rsidRDefault="00E50994" w:rsidP="001618AF">
      <w:r>
        <w:t xml:space="preserve">[[@Bible:Mrk 8:19 ]][[8:19 &gt;&gt; Mrk 8:19]] {{field-on:Bible}} 41|08|19 {{field-off:Bible}}</w:t>
      </w:r>
    </w:p>
    <w:p w:rsidR="006C48C3" w:rsidRPr="003E1806" w:rsidRDefault="00E50994" w:rsidP="001618AF">
      <w:r>
        <w:t xml:space="preserve">[[@Bible:Mrk 8:20 ]][[8:20 &gt;&gt; Mrk 8:20]] {{field-on:Bible}} 41|08|20 {{field-off:Bible}}</w:t>
      </w:r>
    </w:p>
    <w:p w:rsidR="006C48C3" w:rsidRPr="003E1806" w:rsidRDefault="00E50994" w:rsidP="001618AF">
      <w:r>
        <w:t xml:space="preserve">[[@Bible:Mrk 8:21 ]][[8:21 &gt;&gt; Mrk 8:21]] {{field-on:Bible}} 41|08|21 {{field-off:Bible}}</w:t>
      </w:r>
    </w:p>
    <w:p w:rsidR="006C48C3" w:rsidRPr="003E1806" w:rsidRDefault="00E50994" w:rsidP="001618AF">
      <w:r>
        <w:t xml:space="preserve">[[@Bible:Mrk 8:22 ]][[8:22 &gt;&gt; Mrk 8:22]] {{field-on:Bible}} 41|08|22 {{field-off:Bible}}</w:t>
      </w:r>
    </w:p>
    <w:p w:rsidR="006C48C3" w:rsidRPr="003E1806" w:rsidRDefault="00E50994" w:rsidP="001618AF">
      <w:r>
        <w:t xml:space="preserve">[[@Bible:Mrk 8:23 ]][[8:23 &gt;&gt; Mrk 8:23]] {{field-on:Bible}} 41|08|23 {{field-off:Bible}}</w:t>
      </w:r>
    </w:p>
    <w:p w:rsidR="006C48C3" w:rsidRPr="003E1806" w:rsidRDefault="00E50994" w:rsidP="001618AF">
      <w:r>
        <w:t xml:space="preserve">[[@Bible:Mrk 8:24 ]][[8:24 &gt;&gt; Mrk 8:24]] {{field-on:Bible}} 41|08|24 {{field-off:Bible}}</w:t>
      </w:r>
    </w:p>
    <w:p w:rsidR="006C48C3" w:rsidRPr="003E1806" w:rsidRDefault="00E50994" w:rsidP="001618AF">
      <w:r>
        <w:t xml:space="preserve">[[@Bible:Mrk 8:25 ]][[8:25 &gt;&gt; Mrk 8:25]] {{field-on:Bible}} 41|08|25 {{field-off:Bible}}</w:t>
      </w:r>
    </w:p>
    <w:p w:rsidR="006C48C3" w:rsidRPr="003E1806" w:rsidRDefault="00E50994" w:rsidP="001618AF">
      <w:r>
        <w:t xml:space="preserve">[[@Bible:Mrk 8:26 ]][[8:26 &gt;&gt; Mrk 8:26]] {{field-on:Bible}} 41|08|26 {{field-off:Bible}}</w:t>
      </w:r>
    </w:p>
    <w:p w:rsidR="006C48C3" w:rsidRPr="003E1806" w:rsidRDefault="00E50994" w:rsidP="001618AF">
      <w:r>
        <w:t xml:space="preserve">[[@Bible:Mrk 8:27 ]][[8:27 &gt;&gt; Mrk 8:27]] {{field-on:Bible}} 41|08|27 {{field-off:Bible}}</w:t>
      </w:r>
    </w:p>
    <w:p w:rsidR="006C48C3" w:rsidRPr="003E1806" w:rsidRDefault="00E50994" w:rsidP="001618AF">
      <w:r>
        <w:t xml:space="preserve">[[@Bible:Mrk 8:28 ]][[8:28 &gt;&gt; Mrk 8:28]] {{field-on:Bible}} 41|08|28 {{field-off:Bible}}</w:t>
      </w:r>
    </w:p>
    <w:p w:rsidR="006C48C3" w:rsidRPr="003E1806" w:rsidRDefault="00E50994" w:rsidP="001618AF">
      <w:r>
        <w:t xml:space="preserve">[[@Bible:Mrk 8:29 ]][[8:29 &gt;&gt; Mrk 8:29]] {{field-on:Bible}} 41|08|29 {{field-off:Bible}}</w:t>
      </w:r>
    </w:p>
    <w:p w:rsidR="006C48C3" w:rsidRPr="003E1806" w:rsidRDefault="00E50994" w:rsidP="001618AF">
      <w:r>
        <w:t xml:space="preserve">[[@Bible:Mrk 8:30 ]][[8:30 &gt;&gt; Mrk 8:30]] {{field-on:Bible}} 41|08|30 {{field-off:Bible}}</w:t>
      </w:r>
    </w:p>
    <w:p w:rsidR="006C48C3" w:rsidRPr="003E1806" w:rsidRDefault="00E50994" w:rsidP="001618AF">
      <w:r>
        <w:t xml:space="preserve">[[@Bible:Mrk 8:31 ]][[8:31 &gt;&gt; Mrk 8:31]] {{field-on:Bible}} 41|08|31 {{field-off:Bible}}</w:t>
      </w:r>
    </w:p>
    <w:p w:rsidR="006C48C3" w:rsidRPr="003E1806" w:rsidRDefault="00E50994" w:rsidP="001618AF">
      <w:r>
        <w:t xml:space="preserve">[[@Bible:Mrk 8:32 ]][[8:32 &gt;&gt; Mrk 8:32]] {{field-on:Bible}} 41|08|32 {{field-off:Bible}}</w:t>
      </w:r>
    </w:p>
    <w:p w:rsidR="006C48C3" w:rsidRPr="003E1806" w:rsidRDefault="00E50994" w:rsidP="001618AF">
      <w:r>
        <w:t xml:space="preserve">[[@Bible:Mrk 8:33 ]][[8:33 &gt;&gt; Mrk 8:33]] {{field-on:Bible}} 41|08|33 {{field-off:Bible}}</w:t>
      </w:r>
    </w:p>
    <w:p w:rsidR="006C48C3" w:rsidRPr="003E1806" w:rsidRDefault="00E50994" w:rsidP="001618AF">
      <w:r>
        <w:t xml:space="preserve">[[@Bible:Mrk 8:34 ]][[8:34 &gt;&gt; Mrk 8:34]] {{field-on:Bible}} 41|08|34 {{field-off:Bible}}</w:t>
      </w:r>
    </w:p>
    <w:p w:rsidR="006C48C3" w:rsidRPr="003E1806" w:rsidRDefault="00E50994" w:rsidP="001618AF">
      <w:r>
        <w:t xml:space="preserve">[[@Bible:Mrk 8:35 ]][[8:35 &gt;&gt; Mrk 8:35]] {{field-on:Bible}} 41|08|35 {{field-off:Bible}}</w:t>
      </w:r>
    </w:p>
    <w:p w:rsidR="006C48C3" w:rsidRPr="003E1806" w:rsidRDefault="00E50994" w:rsidP="001618AF">
      <w:r>
        <w:t xml:space="preserve">[[@Bible:Mrk 8:36 ]][[8:36 &gt;&gt; Mrk 8:36]] {{field-on:Bible}} 41|08|36 {{field-off:Bible}}</w:t>
      </w:r>
    </w:p>
    <w:p w:rsidR="006C48C3" w:rsidRPr="003E1806" w:rsidRDefault="00E50994" w:rsidP="001618AF">
      <w:r>
        <w:t xml:space="preserve">[[@Bible:Mrk 8:37 ]][[8:37 &gt;&gt; Mrk 8:37]] {{field-on:Bible}} 41|08|37 {{field-off:Bible}}</w:t>
      </w:r>
    </w:p>
    <w:p w:rsidR="006C48C3" w:rsidRPr="003E1806" w:rsidRDefault="00E50994" w:rsidP="001618AF">
      <w:r>
        <w:t xml:space="preserve">[[@Bible:Mrk 8:38 ]][[8:38 &gt;&gt; Mrk 8:38]] {{field-on:Bible}} 41|08|38 {{field-off:Bible}}</w:t>
      </w:r>
    </w:p>
    <w:p w:rsidR="00CB5105" w:rsidRPr="00853ED5" w:rsidRDefault="00CB5105" w:rsidP="00853ED5">
      <w:pPr>
        <w:pStyle w:val="Heading2"/>
      </w:pPr>
      <w:r w:rsidRPr="00853ED5">
        <w:t>Chapter 9</w:t>
      </w:r>
    </w:p>
    <w:p w:rsidR="006C48C3" w:rsidRPr="003E1806" w:rsidRDefault="00E50994" w:rsidP="001618AF">
      <w:r>
        <w:t xml:space="preserve">[[@Bible:Mrk 9:1 ]][[9:1 &gt;&gt; Mrk 9:1]] {{field-on:Bible}} 41|09|01 {{field-off:Bible}}</w:t>
      </w:r>
    </w:p>
    <w:p w:rsidR="006C48C3" w:rsidRPr="003E1806" w:rsidRDefault="00E50994" w:rsidP="001618AF">
      <w:r>
        <w:t xml:space="preserve">[[@Bible:Mrk 9:2 ]][[9:2 &gt;&gt; Mrk 9:2]] {{field-on:Bible}} 41|09|02 {{field-off:Bible}}</w:t>
      </w:r>
    </w:p>
    <w:p w:rsidR="006C48C3" w:rsidRPr="003E1806" w:rsidRDefault="00E50994" w:rsidP="001618AF">
      <w:r>
        <w:t xml:space="preserve">[[@Bible:Mrk 9:3 ]][[9:3 &gt;&gt; Mrk 9:3]] {{field-on:Bible}} 41|09|03 {{field-off:Bible}}</w:t>
      </w:r>
    </w:p>
    <w:p w:rsidR="006C48C3" w:rsidRPr="003E1806" w:rsidRDefault="00E50994" w:rsidP="001618AF">
      <w:r>
        <w:t xml:space="preserve">[[@Bible:Mrk 9:4 ]][[9:4 &gt;&gt; Mrk 9:4]] {{field-on:Bible}} 41|09|04 {{field-off:Bible}}</w:t>
      </w:r>
    </w:p>
    <w:p w:rsidR="006C48C3" w:rsidRPr="003E1806" w:rsidRDefault="00E50994" w:rsidP="001618AF">
      <w:r>
        <w:t xml:space="preserve">[[@Bible:Mrk 9:5 ]][[9:5 &gt;&gt; Mrk 9:5]] {{field-on:Bible}} 41|09|05 {{field-off:Bible}}</w:t>
      </w:r>
    </w:p>
    <w:p w:rsidR="006C48C3" w:rsidRPr="003E1806" w:rsidRDefault="00E50994" w:rsidP="001618AF">
      <w:r>
        <w:t xml:space="preserve">[[@Bible:Mrk 9:6 ]][[9:6 &gt;&gt; Mrk 9:6]] {{field-on:Bible}} 41|09|06 {{field-off:Bible}}</w:t>
      </w:r>
    </w:p>
    <w:p w:rsidR="006C48C3" w:rsidRPr="003E1806" w:rsidRDefault="00E50994" w:rsidP="001618AF">
      <w:r>
        <w:t xml:space="preserve">[[@Bible:Mrk 9:7 ]][[9:7 &gt;&gt; Mrk 9:7]] {{field-on:Bible}} 41|09|07 {{field-off:Bible}}</w:t>
      </w:r>
    </w:p>
    <w:p w:rsidR="006C48C3" w:rsidRPr="003E1806" w:rsidRDefault="00E50994" w:rsidP="001618AF">
      <w:r>
        <w:t xml:space="preserve">[[@Bible:Mrk 9:8 ]][[9:8 &gt;&gt; Mrk 9:8]] {{field-on:Bible}} 41|09|08 {{field-off:Bible}}</w:t>
      </w:r>
    </w:p>
    <w:p w:rsidR="006C48C3" w:rsidRPr="003E1806" w:rsidRDefault="00E50994" w:rsidP="001618AF">
      <w:r>
        <w:t xml:space="preserve">[[@Bible:Mrk 9:9 ]][[9:9 &gt;&gt; Mrk 9:9]] {{field-on:Bible}} 41|09|09 {{field-off:Bible}}</w:t>
      </w:r>
    </w:p>
    <w:p w:rsidR="006C48C3" w:rsidRPr="003E1806" w:rsidRDefault="00E50994" w:rsidP="001618AF">
      <w:r>
        <w:t xml:space="preserve">[[@Bible:Mrk 9:10 ]][[9:10 &gt;&gt; Mrk 9:10]] {{field-on:Bible}} 41|09|10 {{field-off:Bible}}</w:t>
      </w:r>
    </w:p>
    <w:p w:rsidR="006C48C3" w:rsidRPr="003E1806" w:rsidRDefault="00E50994" w:rsidP="001618AF">
      <w:r>
        <w:t xml:space="preserve">[[@Bible:Mrk 9:11 ]][[9:11 &gt;&gt; Mrk 9:11]] {{field-on:Bible}} 41|09|11 {{field-off:Bible}}</w:t>
      </w:r>
    </w:p>
    <w:p w:rsidR="006C48C3" w:rsidRPr="003E1806" w:rsidRDefault="00E50994" w:rsidP="001618AF">
      <w:r>
        <w:t xml:space="preserve">[[@Bible:Mrk 9:12 ]][[9:12 &gt;&gt; Mrk 9:12]] {{field-on:Bible}} 41|09|12 {{field-off:Bible}}</w:t>
      </w:r>
    </w:p>
    <w:p w:rsidR="006C48C3" w:rsidRPr="003E1806" w:rsidRDefault="00E50994" w:rsidP="001618AF">
      <w:r>
        <w:t xml:space="preserve">[[@Bible:Mrk 9:13 ]][[9:13 &gt;&gt; Mrk 9:13]] {{field-on:Bible}} 41|09|13 {{field-off:Bible}}</w:t>
      </w:r>
    </w:p>
    <w:p w:rsidR="006C48C3" w:rsidRPr="003E1806" w:rsidRDefault="00E50994" w:rsidP="001618AF">
      <w:r>
        <w:t xml:space="preserve">[[@Bible:Mrk 9:14 ]][[9:14 &gt;&gt; Mrk 9:14]] {{field-on:Bible}} 41|09|14 {{field-off:Bible}}</w:t>
      </w:r>
    </w:p>
    <w:p w:rsidR="006C48C3" w:rsidRPr="003E1806" w:rsidRDefault="00E50994" w:rsidP="001618AF">
      <w:r>
        <w:t xml:space="preserve">[[@Bible:Mrk 9:15 ]][[9:15 &gt;&gt; Mrk 9:15]] {{field-on:Bible}} 41|09|15 {{field-off:Bible}}</w:t>
      </w:r>
    </w:p>
    <w:p w:rsidR="006C48C3" w:rsidRPr="003E1806" w:rsidRDefault="00E50994" w:rsidP="001618AF">
      <w:r>
        <w:t xml:space="preserve">[[@Bible:Mrk 9:16 ]][[9:16 &gt;&gt; Mrk 9:16]] {{field-on:Bible}} 41|09|16 {{field-off:Bible}}</w:t>
      </w:r>
    </w:p>
    <w:p w:rsidR="006C48C3" w:rsidRPr="003E1806" w:rsidRDefault="00E50994" w:rsidP="001618AF">
      <w:r>
        <w:t xml:space="preserve">[[@Bible:Mrk 9:17 ]][[9:17 &gt;&gt; Mrk 9:17]] {{field-on:Bible}} 41|09|17 {{field-off:Bible}}</w:t>
      </w:r>
    </w:p>
    <w:p w:rsidR="006C48C3" w:rsidRPr="003E1806" w:rsidRDefault="00E50994" w:rsidP="001618AF">
      <w:r>
        <w:t xml:space="preserve">[[@Bible:Mrk 9:18 ]][[9:18 &gt;&gt; Mrk 9:18]] {{field-on:Bible}} 41|09|18 {{field-off:Bible}}</w:t>
      </w:r>
    </w:p>
    <w:p w:rsidR="006C48C3" w:rsidRPr="003E1806" w:rsidRDefault="00E50994" w:rsidP="001618AF">
      <w:r>
        <w:t xml:space="preserve">[[@Bible:Mrk 9:19 ]][[9:19 &gt;&gt; Mrk 9:19]] {{field-on:Bible}} 41|09|19 {{field-off:Bible}}</w:t>
      </w:r>
    </w:p>
    <w:p w:rsidR="006C48C3" w:rsidRPr="003E1806" w:rsidRDefault="00E50994" w:rsidP="001618AF">
      <w:r>
        <w:t xml:space="preserve">[[@Bible:Mrk 9:20 ]][[9:20 &gt;&gt; Mrk 9:20]] {{field-on:Bible}} 41|09|20 {{field-off:Bible}}</w:t>
      </w:r>
    </w:p>
    <w:p w:rsidR="006C48C3" w:rsidRPr="003E1806" w:rsidRDefault="00E50994" w:rsidP="001618AF">
      <w:r>
        <w:t xml:space="preserve">[[@Bible:Mrk 9:21 ]][[9:21 &gt;&gt; Mrk 9:21]] {{field-on:Bible}} 41|09|21 {{field-off:Bible}}</w:t>
      </w:r>
    </w:p>
    <w:p w:rsidR="006C48C3" w:rsidRPr="003E1806" w:rsidRDefault="00E50994" w:rsidP="001618AF">
      <w:r>
        <w:t xml:space="preserve">[[@Bible:Mrk 9:22 ]][[9:22 &gt;&gt; Mrk 9:22]] {{field-on:Bible}} 41|09|22 {{field-off:Bible}}</w:t>
      </w:r>
    </w:p>
    <w:p w:rsidR="006C48C3" w:rsidRPr="003E1806" w:rsidRDefault="00E50994" w:rsidP="001618AF">
      <w:r>
        <w:t xml:space="preserve">[[@Bible:Mrk 9:23 ]][[9:23 &gt;&gt; Mrk 9:23]] {{field-on:Bible}} 41|09|23 {{field-off:Bible}}</w:t>
      </w:r>
    </w:p>
    <w:p w:rsidR="006C48C3" w:rsidRPr="003E1806" w:rsidRDefault="00E50994" w:rsidP="001618AF">
      <w:r>
        <w:t xml:space="preserve">[[@Bible:Mrk 9:24 ]][[9:24 &gt;&gt; Mrk 9:24]] {{field-on:Bible}} 41|09|24 {{field-off:Bible}}</w:t>
      </w:r>
    </w:p>
    <w:p w:rsidR="006C48C3" w:rsidRPr="003E1806" w:rsidRDefault="00E50994" w:rsidP="001618AF">
      <w:r>
        <w:t xml:space="preserve">[[@Bible:Mrk 9:25 ]][[9:25 &gt;&gt; Mrk 9:25]] {{field-on:Bible}} 41|09|25 {{field-off:Bible}}</w:t>
      </w:r>
    </w:p>
    <w:p w:rsidR="006C48C3" w:rsidRPr="003E1806" w:rsidRDefault="00E50994" w:rsidP="001618AF">
      <w:r>
        <w:t xml:space="preserve">[[@Bible:Mrk 9:26 ]][[9:26 &gt;&gt; Mrk 9:26]] {{field-on:Bible}} 41|09|26 {{field-off:Bible}}</w:t>
      </w:r>
    </w:p>
    <w:p w:rsidR="006C48C3" w:rsidRPr="003E1806" w:rsidRDefault="00E50994" w:rsidP="001618AF">
      <w:r>
        <w:t xml:space="preserve">[[@Bible:Mrk 9:27 ]][[9:27 &gt;&gt; Mrk 9:27]] {{field-on:Bible}} 41|09|27 {{field-off:Bible}}</w:t>
      </w:r>
    </w:p>
    <w:p w:rsidR="006C48C3" w:rsidRPr="003E1806" w:rsidRDefault="00E50994" w:rsidP="001618AF">
      <w:r>
        <w:t xml:space="preserve">[[@Bible:Mrk 9:28 ]][[9:28 &gt;&gt; Mrk 9:28]] {{field-on:Bible}} 41|09|28 {{field-off:Bible}}</w:t>
      </w:r>
    </w:p>
    <w:p w:rsidR="006C48C3" w:rsidRPr="003E1806" w:rsidRDefault="00E50994" w:rsidP="001618AF">
      <w:r>
        <w:t xml:space="preserve">[[@Bible:Mrk 9:29 ]][[9:29 &gt;&gt; Mrk 9:29]] {{field-on:Bible}} 41|09|29 {{field-off:Bible}}</w:t>
      </w:r>
    </w:p>
    <w:p w:rsidR="006C48C3" w:rsidRPr="003E1806" w:rsidRDefault="00E50994" w:rsidP="001618AF">
      <w:r>
        <w:t xml:space="preserve">[[@Bible:Mrk 9:30 ]][[9:30 &gt;&gt; Mrk 9:30]] {{field-on:Bible}} 41|09|30 {{field-off:Bible}}</w:t>
      </w:r>
    </w:p>
    <w:p w:rsidR="006C48C3" w:rsidRPr="003E1806" w:rsidRDefault="00E50994" w:rsidP="001618AF">
      <w:r>
        <w:t xml:space="preserve">[[@Bible:Mrk 9:31 ]][[9:31 &gt;&gt; Mrk 9:31]] {{field-on:Bible}} 41|09|31 {{field-off:Bible}}</w:t>
      </w:r>
    </w:p>
    <w:p w:rsidR="006C48C3" w:rsidRPr="003E1806" w:rsidRDefault="00E50994" w:rsidP="001618AF">
      <w:r>
        <w:t xml:space="preserve">[[@Bible:Mrk 9:32 ]][[9:32 &gt;&gt; Mrk 9:32]] {{field-on:Bible}} 41|09|32 {{field-off:Bible}}</w:t>
      </w:r>
    </w:p>
    <w:p w:rsidR="006C48C3" w:rsidRPr="003E1806" w:rsidRDefault="00E50994" w:rsidP="001618AF">
      <w:r>
        <w:t xml:space="preserve">[[@Bible:Mrk 9:33 ]][[9:33 &gt;&gt; Mrk 9:33]] {{field-on:Bible}} 41|09|33 {{field-off:Bible}}</w:t>
      </w:r>
    </w:p>
    <w:p w:rsidR="006C48C3" w:rsidRPr="003E1806" w:rsidRDefault="00E50994" w:rsidP="001618AF">
      <w:r>
        <w:t xml:space="preserve">[[@Bible:Mrk 9:34 ]][[9:34 &gt;&gt; Mrk 9:34]] {{field-on:Bible}} 41|09|34 {{field-off:Bible}}</w:t>
      </w:r>
    </w:p>
    <w:p w:rsidR="006C48C3" w:rsidRPr="003E1806" w:rsidRDefault="00E50994" w:rsidP="001618AF">
      <w:r>
        <w:t xml:space="preserve">[[@Bible:Mrk 9:35 ]][[9:35 &gt;&gt; Mrk 9:35]] {{field-on:Bible}} 41|09|35 {{field-off:Bible}}</w:t>
      </w:r>
    </w:p>
    <w:p w:rsidR="006C48C3" w:rsidRPr="003E1806" w:rsidRDefault="00E50994" w:rsidP="001618AF">
      <w:r>
        <w:t xml:space="preserve">[[@Bible:Mrk 9:36 ]][[9:36 &gt;&gt; Mrk 9:36]] {{field-on:Bible}} 41|09|36 {{field-off:Bible}}</w:t>
      </w:r>
    </w:p>
    <w:p w:rsidR="006C48C3" w:rsidRPr="003E1806" w:rsidRDefault="00E50994" w:rsidP="001618AF">
      <w:r>
        <w:t xml:space="preserve">[[@Bible:Mrk 9:37 ]][[9:37 &gt;&gt; Mrk 9:37]] {{field-on:Bible}} 41|09|37 {{field-off:Bible}}</w:t>
      </w:r>
    </w:p>
    <w:p w:rsidR="006C48C3" w:rsidRPr="003E1806" w:rsidRDefault="00E50994" w:rsidP="001618AF">
      <w:r>
        <w:t xml:space="preserve">[[@Bible:Mrk 9:38 ]][[9:38 &gt;&gt; Mrk 9:38]] {{field-on:Bible}} 41|09|38 {{field-off:Bible}}</w:t>
      </w:r>
    </w:p>
    <w:p w:rsidR="006C48C3" w:rsidRPr="003E1806" w:rsidRDefault="00E50994" w:rsidP="001618AF">
      <w:r>
        <w:t xml:space="preserve">[[@Bible:Mrk 9:39 ]][[9:39 &gt;&gt; Mrk 9:39]] {{field-on:Bible}} 41|09|39 {{field-off:Bible}}</w:t>
      </w:r>
    </w:p>
    <w:p w:rsidR="006C48C3" w:rsidRPr="003E1806" w:rsidRDefault="00E50994" w:rsidP="001618AF">
      <w:r>
        <w:t xml:space="preserve">[[@Bible:Mrk 9:40 ]][[9:40 &gt;&gt; Mrk 9:40]] {{field-on:Bible}} 41|09|40 {{field-off:Bible}}</w:t>
      </w:r>
    </w:p>
    <w:p w:rsidR="006C48C3" w:rsidRPr="003E1806" w:rsidRDefault="00E50994" w:rsidP="001618AF">
      <w:r>
        <w:t xml:space="preserve">[[@Bible:Mrk 9:41 ]][[9:41 &gt;&gt; Mrk 9:41]] {{field-on:Bible}} 41|09|41 {{field-off:Bible}}</w:t>
      </w:r>
    </w:p>
    <w:p w:rsidR="006C48C3" w:rsidRPr="003E1806" w:rsidRDefault="00E50994" w:rsidP="001618AF">
      <w:r>
        <w:t xml:space="preserve">[[@Bible:Mrk 9:42 ]][[9:42 &gt;&gt; Mrk 9:42]] {{field-on:Bible}} 41|09|42 {{field-off:Bible}}</w:t>
      </w:r>
    </w:p>
    <w:p w:rsidR="006C48C3" w:rsidRPr="003E1806" w:rsidRDefault="00E50994" w:rsidP="001618AF">
      <w:r>
        <w:t xml:space="preserve">[[@Bible:Mrk 9:43 ]][[9:43 &gt;&gt; Mrk 9:43]] {{field-on:Bible}} 41|09|43 {{field-off:Bible}}</w:t>
      </w:r>
    </w:p>
    <w:p w:rsidR="006C48C3" w:rsidRPr="003E1806" w:rsidRDefault="00E50994" w:rsidP="001618AF">
      <w:r>
        <w:t xml:space="preserve">[[@Bible:Mrk 9:44 ]][[9:44 &gt;&gt; Mrk 9:44]] {{field-on:Bible}} 41|09|44 {{field-off:Bible}}</w:t>
      </w:r>
    </w:p>
    <w:p w:rsidR="006C48C3" w:rsidRPr="003E1806" w:rsidRDefault="00E50994" w:rsidP="001618AF">
      <w:r>
        <w:t xml:space="preserve">[[@Bible:Mrk 9:45 ]][[9:45 &gt;&gt; Mrk 9:45]] {{field-on:Bible}} 41|09|45 {{field-off:Bible}}</w:t>
      </w:r>
    </w:p>
    <w:p w:rsidR="006C48C3" w:rsidRPr="003E1806" w:rsidRDefault="00E50994" w:rsidP="001618AF">
      <w:r>
        <w:t xml:space="preserve">[[@Bible:Mrk 9:46 ]][[9:46 &gt;&gt; Mrk 9:46]] {{field-on:Bible}} 41|09|46 {{field-off:Bible}}</w:t>
      </w:r>
    </w:p>
    <w:p w:rsidR="006C48C3" w:rsidRPr="003E1806" w:rsidRDefault="00E50994" w:rsidP="001618AF">
      <w:r>
        <w:t xml:space="preserve">[[@Bible:Mrk 9:47 ]][[9:47 &gt;&gt; Mrk 9:47]] {{field-on:Bible}} 41|09|47 {{field-off:Bible}}</w:t>
      </w:r>
    </w:p>
    <w:p w:rsidR="006C48C3" w:rsidRPr="003E1806" w:rsidRDefault="00E50994" w:rsidP="001618AF">
      <w:r>
        <w:t xml:space="preserve">[[@Bible:Mrk 9:48 ]][[9:48 &gt;&gt; Mrk 9:48]] {{field-on:Bible}} 41|09|48 {{field-off:Bible}}</w:t>
      </w:r>
    </w:p>
    <w:p w:rsidR="006C48C3" w:rsidRPr="003E1806" w:rsidRDefault="00E50994" w:rsidP="001618AF">
      <w:r>
        <w:t xml:space="preserve">[[@Bible:Mrk 9:49 ]][[9:49 &gt;&gt; Mrk 9:49]] {{field-on:Bible}} 41|09|49 {{field-off:Bible}}</w:t>
      </w:r>
    </w:p>
    <w:p w:rsidR="006C48C3" w:rsidRPr="003E1806" w:rsidRDefault="00E50994" w:rsidP="001618AF">
      <w:r>
        <w:t xml:space="preserve">[[@Bible:Mrk 9:50 ]][[9:50 &gt;&gt; Mrk 9:50]] {{field-on:Bible}} 41|09|50 {{field-off:Bible}}</w:t>
      </w:r>
    </w:p>
    <w:p w:rsidR="00CB5105" w:rsidRPr="00853ED5" w:rsidRDefault="00CB5105" w:rsidP="00853ED5">
      <w:pPr>
        <w:pStyle w:val="Heading2"/>
      </w:pPr>
      <w:r w:rsidRPr="00853ED5">
        <w:t>Chapter 10</w:t>
      </w:r>
    </w:p>
    <w:p w:rsidR="006C48C3" w:rsidRPr="003E1806" w:rsidRDefault="00E50994" w:rsidP="001618AF">
      <w:r>
        <w:t xml:space="preserve">[[@Bible:Mrk 10:1 ]][[10:1 &gt;&gt; Mrk 10:1]] {{field-on:Bible}} 41|10|01 {{field-off:Bible}}</w:t>
      </w:r>
    </w:p>
    <w:p w:rsidR="006C48C3" w:rsidRPr="003E1806" w:rsidRDefault="00E50994" w:rsidP="001618AF">
      <w:r>
        <w:t xml:space="preserve">[[@Bible:Mrk 10:2 ]][[10:2 &gt;&gt; Mrk 10:2]] {{field-on:Bible}} 41|10|02 {{field-off:Bible}}</w:t>
      </w:r>
    </w:p>
    <w:p w:rsidR="006C48C3" w:rsidRPr="003E1806" w:rsidRDefault="00E50994" w:rsidP="001618AF">
      <w:r>
        <w:t xml:space="preserve">[[@Bible:Mrk 10:3 ]][[10:3 &gt;&gt; Mrk 10:3]] {{field-on:Bible}} 41|10|03 {{field-off:Bible}}</w:t>
      </w:r>
    </w:p>
    <w:p w:rsidR="006C48C3" w:rsidRPr="003E1806" w:rsidRDefault="00E50994" w:rsidP="001618AF">
      <w:r>
        <w:t xml:space="preserve">[[@Bible:Mrk 10:4 ]][[10:4 &gt;&gt; Mrk 10:4]] {{field-on:Bible}} 41|10|04 {{field-off:Bible}}</w:t>
      </w:r>
    </w:p>
    <w:p w:rsidR="006C48C3" w:rsidRPr="003E1806" w:rsidRDefault="00E50994" w:rsidP="001618AF">
      <w:r>
        <w:t xml:space="preserve">[[@Bible:Mrk 10:5 ]][[10:5 &gt;&gt; Mrk 10:5]] {{field-on:Bible}} 41|10|05 {{field-off:Bible}}</w:t>
      </w:r>
    </w:p>
    <w:p w:rsidR="006C48C3" w:rsidRPr="003E1806" w:rsidRDefault="00E50994" w:rsidP="001618AF">
      <w:r>
        <w:t xml:space="preserve">[[@Bible:Mrk 10:6 ]][[10:6 &gt;&gt; Mrk 10:6]] {{field-on:Bible}} 41|10|06 {{field-off:Bible}}</w:t>
      </w:r>
    </w:p>
    <w:p w:rsidR="006C48C3" w:rsidRPr="003E1806" w:rsidRDefault="00E50994" w:rsidP="001618AF">
      <w:r>
        <w:t xml:space="preserve">[[@Bible:Mrk 10:7 ]][[10:7 &gt;&gt; Mrk 10:7]] {{field-on:Bible}} 41|10|07 {{field-off:Bible}}</w:t>
      </w:r>
    </w:p>
    <w:p w:rsidR="006C48C3" w:rsidRPr="003E1806" w:rsidRDefault="00E50994" w:rsidP="001618AF">
      <w:r>
        <w:t xml:space="preserve">[[@Bible:Mrk 10:8 ]][[10:8 &gt;&gt; Mrk 10:8]] {{field-on:Bible}} 41|10|08 {{field-off:Bible}}</w:t>
      </w:r>
    </w:p>
    <w:p w:rsidR="006C48C3" w:rsidRPr="003E1806" w:rsidRDefault="00E50994" w:rsidP="001618AF">
      <w:r>
        <w:t xml:space="preserve">[[@Bible:Mrk 10:9 ]][[10:9 &gt;&gt; Mrk 10:9]] {{field-on:Bible}} 41|10|09 {{field-off:Bible}}</w:t>
      </w:r>
    </w:p>
    <w:p w:rsidR="006C48C3" w:rsidRPr="003E1806" w:rsidRDefault="00E50994" w:rsidP="001618AF">
      <w:r>
        <w:t xml:space="preserve">[[@Bible:Mrk 10:10 ]][[10:10 &gt;&gt; Mrk 10:10]] {{field-on:Bible}} 41|10|10 {{field-off:Bible}}</w:t>
      </w:r>
    </w:p>
    <w:p w:rsidR="006C48C3" w:rsidRPr="003E1806" w:rsidRDefault="00E50994" w:rsidP="001618AF">
      <w:r>
        <w:t xml:space="preserve">[[@Bible:Mrk 10:11 ]][[10:11 &gt;&gt; Mrk 10:11]] {{field-on:Bible}} 41|10|11 {{field-off:Bible}}</w:t>
      </w:r>
    </w:p>
    <w:p w:rsidR="006C48C3" w:rsidRPr="003E1806" w:rsidRDefault="00E50994" w:rsidP="001618AF">
      <w:r>
        <w:t xml:space="preserve">[[@Bible:Mrk 10:12 ]][[10:12 &gt;&gt; Mrk 10:12]] {{field-on:Bible}} 41|10|12 {{field-off:Bible}}</w:t>
      </w:r>
    </w:p>
    <w:p w:rsidR="006C48C3" w:rsidRPr="003E1806" w:rsidRDefault="00E50994" w:rsidP="001618AF">
      <w:r>
        <w:t xml:space="preserve">[[@Bible:Mrk 10:13 ]][[10:13 &gt;&gt; Mrk 10:13]] {{field-on:Bible}} 41|10|13 {{field-off:Bible}}</w:t>
      </w:r>
    </w:p>
    <w:p w:rsidR="006C48C3" w:rsidRPr="003E1806" w:rsidRDefault="00E50994" w:rsidP="001618AF">
      <w:r>
        <w:t xml:space="preserve">[[@Bible:Mrk 10:14 ]][[10:14 &gt;&gt; Mrk 10:14]] {{field-on:Bible}} 41|10|14 {{field-off:Bible}}</w:t>
      </w:r>
    </w:p>
    <w:p w:rsidR="006C48C3" w:rsidRPr="003E1806" w:rsidRDefault="00E50994" w:rsidP="001618AF">
      <w:r>
        <w:t xml:space="preserve">[[@Bible:Mrk 10:15 ]][[10:15 &gt;&gt; Mrk 10:15]] {{field-on:Bible}} 41|10|15 {{field-off:Bible}}</w:t>
      </w:r>
    </w:p>
    <w:p w:rsidR="006C48C3" w:rsidRPr="003E1806" w:rsidRDefault="00E50994" w:rsidP="001618AF">
      <w:r>
        <w:t xml:space="preserve">[[@Bible:Mrk 10:16 ]][[10:16 &gt;&gt; Mrk 10:16]] {{field-on:Bible}} 41|10|16 {{field-off:Bible}}</w:t>
      </w:r>
    </w:p>
    <w:p w:rsidR="006C48C3" w:rsidRPr="003E1806" w:rsidRDefault="00E50994" w:rsidP="001618AF">
      <w:r>
        <w:t xml:space="preserve">[[@Bible:Mrk 10:17 ]][[10:17 &gt;&gt; Mrk 10:17]] {{field-on:Bible}} 41|10|17 {{field-off:Bible}}</w:t>
      </w:r>
    </w:p>
    <w:p w:rsidR="006C48C3" w:rsidRPr="003E1806" w:rsidRDefault="00E50994" w:rsidP="001618AF">
      <w:r>
        <w:t xml:space="preserve">[[@Bible:Mrk 10:18 ]][[10:18 &gt;&gt; Mrk 10:18]] {{field-on:Bible}} 41|10|18 {{field-off:Bible}}</w:t>
      </w:r>
    </w:p>
    <w:p w:rsidR="006C48C3" w:rsidRPr="003E1806" w:rsidRDefault="00E50994" w:rsidP="001618AF">
      <w:r>
        <w:t xml:space="preserve">[[@Bible:Mrk 10:19 ]][[10:19 &gt;&gt; Mrk 10:19]] {{field-on:Bible}} 41|10|19 {{field-off:Bible}}</w:t>
      </w:r>
    </w:p>
    <w:p w:rsidR="006C48C3" w:rsidRPr="003E1806" w:rsidRDefault="00E50994" w:rsidP="001618AF">
      <w:r>
        <w:t xml:space="preserve">[[@Bible:Mrk 10:20 ]][[10:20 &gt;&gt; Mrk 10:20]] {{field-on:Bible}} 41|10|20 {{field-off:Bible}}</w:t>
      </w:r>
    </w:p>
    <w:p w:rsidR="006C48C3" w:rsidRPr="003E1806" w:rsidRDefault="00E50994" w:rsidP="001618AF">
      <w:r>
        <w:t xml:space="preserve">[[@Bible:Mrk 10:21 ]][[10:21 &gt;&gt; Mrk 10:21]] {{field-on:Bible}} 41|10|21 {{field-off:Bible}}</w:t>
      </w:r>
    </w:p>
    <w:p w:rsidR="006C48C3" w:rsidRPr="003E1806" w:rsidRDefault="00E50994" w:rsidP="001618AF">
      <w:r>
        <w:t xml:space="preserve">[[@Bible:Mrk 10:22 ]][[10:22 &gt;&gt; Mrk 10:22]] {{field-on:Bible}} 41|10|22 {{field-off:Bible}}</w:t>
      </w:r>
    </w:p>
    <w:p w:rsidR="006C48C3" w:rsidRPr="003E1806" w:rsidRDefault="00E50994" w:rsidP="001618AF">
      <w:r>
        <w:t xml:space="preserve">[[@Bible:Mrk 10:23 ]][[10:23 &gt;&gt; Mrk 10:23]] {{field-on:Bible}} 41|10|23 {{field-off:Bible}}</w:t>
      </w:r>
    </w:p>
    <w:p w:rsidR="006C48C3" w:rsidRPr="003E1806" w:rsidRDefault="00E50994" w:rsidP="001618AF">
      <w:r>
        <w:t xml:space="preserve">[[@Bible:Mrk 10:24 ]][[10:24 &gt;&gt; Mrk 10:24]] {{field-on:Bible}} 41|10|24 {{field-off:Bible}}</w:t>
      </w:r>
    </w:p>
    <w:p w:rsidR="006C48C3" w:rsidRPr="003E1806" w:rsidRDefault="00E50994" w:rsidP="001618AF">
      <w:r>
        <w:t xml:space="preserve">[[@Bible:Mrk 10:25 ]][[10:25 &gt;&gt; Mrk 10:25]] {{field-on:Bible}} 41|10|25 {{field-off:Bible}}</w:t>
      </w:r>
    </w:p>
    <w:p w:rsidR="006C48C3" w:rsidRPr="003E1806" w:rsidRDefault="00E50994" w:rsidP="001618AF">
      <w:r>
        <w:t xml:space="preserve">[[@Bible:Mrk 10:26 ]][[10:26 &gt;&gt; Mrk 10:26]] {{field-on:Bible}} 41|10|26 {{field-off:Bible}}</w:t>
      </w:r>
    </w:p>
    <w:p w:rsidR="006C48C3" w:rsidRPr="003E1806" w:rsidRDefault="00E50994" w:rsidP="001618AF">
      <w:r>
        <w:t xml:space="preserve">[[@Bible:Mrk 10:27 ]][[10:27 &gt;&gt; Mrk 10:27]] {{field-on:Bible}} 41|10|27 {{field-off:Bible}}</w:t>
      </w:r>
    </w:p>
    <w:p w:rsidR="006C48C3" w:rsidRPr="003E1806" w:rsidRDefault="00E50994" w:rsidP="001618AF">
      <w:r>
        <w:t xml:space="preserve">[[@Bible:Mrk 10:28 ]][[10:28 &gt;&gt; Mrk 10:28]] {{field-on:Bible}} 41|10|28 {{field-off:Bible}}</w:t>
      </w:r>
    </w:p>
    <w:p w:rsidR="006C48C3" w:rsidRPr="003E1806" w:rsidRDefault="00E50994" w:rsidP="001618AF">
      <w:r>
        <w:t xml:space="preserve">[[@Bible:Mrk 10:29 ]][[10:29 &gt;&gt; Mrk 10:29]] {{field-on:Bible}} 41|10|29 {{field-off:Bible}}</w:t>
      </w:r>
    </w:p>
    <w:p w:rsidR="006C48C3" w:rsidRPr="003E1806" w:rsidRDefault="00E50994" w:rsidP="001618AF">
      <w:r>
        <w:t xml:space="preserve">[[@Bible:Mrk 10:30 ]][[10:30 &gt;&gt; Mrk 10:30]] {{field-on:Bible}} 41|10|30 {{field-off:Bible}}</w:t>
      </w:r>
    </w:p>
    <w:p w:rsidR="006C48C3" w:rsidRPr="003E1806" w:rsidRDefault="00E50994" w:rsidP="001618AF">
      <w:r>
        <w:t xml:space="preserve">[[@Bible:Mrk 10:31 ]][[10:31 &gt;&gt; Mrk 10:31]] {{field-on:Bible}} 41|10|31 {{field-off:Bible}}</w:t>
      </w:r>
    </w:p>
    <w:p w:rsidR="006C48C3" w:rsidRPr="003E1806" w:rsidRDefault="00E50994" w:rsidP="001618AF">
      <w:r>
        <w:t xml:space="preserve">[[@Bible:Mrk 10:32 ]][[10:32 &gt;&gt; Mrk 10:32]] {{field-on:Bible}} 41|10|32 {{field-off:Bible}}</w:t>
      </w:r>
    </w:p>
    <w:p w:rsidR="006C48C3" w:rsidRPr="003E1806" w:rsidRDefault="00E50994" w:rsidP="001618AF">
      <w:r>
        <w:t xml:space="preserve">[[@Bible:Mrk 10:33 ]][[10:33 &gt;&gt; Mrk 10:33]] {{field-on:Bible}} 41|10|33 {{field-off:Bible}}</w:t>
      </w:r>
    </w:p>
    <w:p w:rsidR="006C48C3" w:rsidRPr="003E1806" w:rsidRDefault="00E50994" w:rsidP="001618AF">
      <w:r>
        <w:t xml:space="preserve">[[@Bible:Mrk 10:34 ]][[10:34 &gt;&gt; Mrk 10:34]] {{field-on:Bible}} 41|10|34 {{field-off:Bible}}</w:t>
      </w:r>
    </w:p>
    <w:p w:rsidR="006C48C3" w:rsidRPr="003E1806" w:rsidRDefault="00E50994" w:rsidP="001618AF">
      <w:r>
        <w:t xml:space="preserve">[[@Bible:Mrk 10:35 ]][[10:35 &gt;&gt; Mrk 10:35]] {{field-on:Bible}} 41|10|35 {{field-off:Bible}}</w:t>
      </w:r>
    </w:p>
    <w:p w:rsidR="006C48C3" w:rsidRPr="003E1806" w:rsidRDefault="00E50994" w:rsidP="001618AF">
      <w:r>
        <w:t xml:space="preserve">[[@Bible:Mrk 10:36 ]][[10:36 &gt;&gt; Mrk 10:36]] {{field-on:Bible}} 41|10|36 {{field-off:Bible}}</w:t>
      </w:r>
    </w:p>
    <w:p w:rsidR="006C48C3" w:rsidRPr="003E1806" w:rsidRDefault="00E50994" w:rsidP="001618AF">
      <w:r>
        <w:t xml:space="preserve">[[@Bible:Mrk 10:37 ]][[10:37 &gt;&gt; Mrk 10:37]] {{field-on:Bible}} 41|10|37 {{field-off:Bible}}</w:t>
      </w:r>
    </w:p>
    <w:p w:rsidR="006C48C3" w:rsidRPr="003E1806" w:rsidRDefault="00E50994" w:rsidP="001618AF">
      <w:r>
        <w:t xml:space="preserve">[[@Bible:Mrk 10:38 ]][[10:38 &gt;&gt; Mrk 10:38]] {{field-on:Bible}} 41|10|38 {{field-off:Bible}}</w:t>
      </w:r>
    </w:p>
    <w:p w:rsidR="006C48C3" w:rsidRPr="003E1806" w:rsidRDefault="00E50994" w:rsidP="001618AF">
      <w:r>
        <w:t xml:space="preserve">[[@Bible:Mrk 10:39 ]][[10:39 &gt;&gt; Mrk 10:39]] {{field-on:Bible}} 41|10|39 {{field-off:Bible}}</w:t>
      </w:r>
    </w:p>
    <w:p w:rsidR="006C48C3" w:rsidRPr="003E1806" w:rsidRDefault="00E50994" w:rsidP="001618AF">
      <w:r>
        <w:t xml:space="preserve">[[@Bible:Mrk 10:40 ]][[10:40 &gt;&gt; Mrk 10:40]] {{field-on:Bible}} 41|10|40 {{field-off:Bible}}</w:t>
      </w:r>
    </w:p>
    <w:p w:rsidR="006C48C3" w:rsidRPr="003E1806" w:rsidRDefault="00E50994" w:rsidP="001618AF">
      <w:r>
        <w:t xml:space="preserve">[[@Bible:Mrk 10:41 ]][[10:41 &gt;&gt; Mrk 10:41]] {{field-on:Bible}} 41|10|41 {{field-off:Bible}}</w:t>
      </w:r>
    </w:p>
    <w:p w:rsidR="006C48C3" w:rsidRPr="003E1806" w:rsidRDefault="00E50994" w:rsidP="001618AF">
      <w:r>
        <w:t xml:space="preserve">[[@Bible:Mrk 10:42 ]][[10:42 &gt;&gt; Mrk 10:42]] {{field-on:Bible}} 41|10|42 {{field-off:Bible}}</w:t>
      </w:r>
    </w:p>
    <w:p w:rsidR="006C48C3" w:rsidRPr="003E1806" w:rsidRDefault="00E50994" w:rsidP="001618AF">
      <w:r>
        <w:t xml:space="preserve">[[@Bible:Mrk 10:43 ]][[10:43 &gt;&gt; Mrk 10:43]] {{field-on:Bible}} 41|10|43 {{field-off:Bible}}</w:t>
      </w:r>
    </w:p>
    <w:p w:rsidR="006C48C3" w:rsidRPr="003E1806" w:rsidRDefault="00E50994" w:rsidP="001618AF">
      <w:r>
        <w:t xml:space="preserve">[[@Bible:Mrk 10:44 ]][[10:44 &gt;&gt; Mrk 10:44]] {{field-on:Bible}} 41|10|44 {{field-off:Bible}}</w:t>
      </w:r>
    </w:p>
    <w:p w:rsidR="006C48C3" w:rsidRPr="003E1806" w:rsidRDefault="00E50994" w:rsidP="001618AF">
      <w:r>
        <w:t xml:space="preserve">[[@Bible:Mrk 10:45 ]][[10:45 &gt;&gt; Mrk 10:45]] {{field-on:Bible}} 41|10|45 {{field-off:Bible}}</w:t>
      </w:r>
    </w:p>
    <w:p w:rsidR="006C48C3" w:rsidRPr="003E1806" w:rsidRDefault="00E50994" w:rsidP="001618AF">
      <w:r>
        <w:t xml:space="preserve">[[@Bible:Mrk 10:46 ]][[10:46 &gt;&gt; Mrk 10:46]] {{field-on:Bible}} 41|10|46 {{field-off:Bible}}</w:t>
      </w:r>
    </w:p>
    <w:p w:rsidR="006C48C3" w:rsidRPr="003E1806" w:rsidRDefault="00E50994" w:rsidP="001618AF">
      <w:r>
        <w:t xml:space="preserve">[[@Bible:Mrk 10:47 ]][[10:47 &gt;&gt; Mrk 10:47]] {{field-on:Bible}} 41|10|47 {{field-off:Bible}}</w:t>
      </w:r>
    </w:p>
    <w:p w:rsidR="006C48C3" w:rsidRPr="003E1806" w:rsidRDefault="00E50994" w:rsidP="001618AF">
      <w:r>
        <w:t xml:space="preserve">[[@Bible:Mrk 10:48 ]][[10:48 &gt;&gt; Mrk 10:48]] {{field-on:Bible}} 41|10|48 {{field-off:Bible}}</w:t>
      </w:r>
    </w:p>
    <w:p w:rsidR="006C48C3" w:rsidRPr="003E1806" w:rsidRDefault="00E50994" w:rsidP="001618AF">
      <w:r>
        <w:t xml:space="preserve">[[@Bible:Mrk 10:49 ]][[10:49 &gt;&gt; Mrk 10:49]] {{field-on:Bible}} 41|10|49 {{field-off:Bible}}</w:t>
      </w:r>
    </w:p>
    <w:p w:rsidR="006C48C3" w:rsidRPr="003E1806" w:rsidRDefault="00E50994" w:rsidP="001618AF">
      <w:r>
        <w:t xml:space="preserve">[[@Bible:Mrk 10:50 ]][[10:50 &gt;&gt; Mrk 10:50]] {{field-on:Bible}} 41|10|50 {{field-off:Bible}}</w:t>
      </w:r>
    </w:p>
    <w:p w:rsidR="006C48C3" w:rsidRPr="003E1806" w:rsidRDefault="00E50994" w:rsidP="001618AF">
      <w:r>
        <w:t xml:space="preserve">[[@Bible:Mrk 10:51 ]][[10:51 &gt;&gt; Mrk 10:51]] {{field-on:Bible}} 41|10|51 {{field-off:Bible}}</w:t>
      </w:r>
    </w:p>
    <w:p w:rsidR="006C48C3" w:rsidRPr="003E1806" w:rsidRDefault="00E50994" w:rsidP="001618AF">
      <w:r>
        <w:t xml:space="preserve">[[@Bible:Mrk 10:52 ]][[10:52 &gt;&gt; Mrk 10:52]] {{field-on:Bible}} 41|10|52 {{field-off:Bible}}</w:t>
      </w:r>
    </w:p>
    <w:p w:rsidR="00CB5105" w:rsidRPr="00853ED5" w:rsidRDefault="00CB5105" w:rsidP="00853ED5">
      <w:pPr>
        <w:pStyle w:val="Heading2"/>
      </w:pPr>
      <w:r w:rsidRPr="00853ED5">
        <w:t>Chapter 11</w:t>
      </w:r>
    </w:p>
    <w:p w:rsidR="006C48C3" w:rsidRPr="003E1806" w:rsidRDefault="00E50994" w:rsidP="001618AF">
      <w:r>
        <w:t xml:space="preserve">[[@Bible:Mrk 11:1 ]][[11:1 &gt;&gt; Mrk 11:1]] {{field-on:Bible}} 41|11|01 {{field-off:Bible}}</w:t>
      </w:r>
    </w:p>
    <w:p w:rsidR="006C48C3" w:rsidRPr="003E1806" w:rsidRDefault="00E50994" w:rsidP="001618AF">
      <w:r>
        <w:t xml:space="preserve">[[@Bible:Mrk 11:2 ]][[11:2 &gt;&gt; Mrk 11:2]] {{field-on:Bible}} 41|11|02 {{field-off:Bible}}</w:t>
      </w:r>
    </w:p>
    <w:p w:rsidR="006C48C3" w:rsidRPr="003E1806" w:rsidRDefault="00E50994" w:rsidP="001618AF">
      <w:r>
        <w:t xml:space="preserve">[[@Bible:Mrk 11:3 ]][[11:3 &gt;&gt; Mrk 11:3]] {{field-on:Bible}} 41|11|03 {{field-off:Bible}}</w:t>
      </w:r>
    </w:p>
    <w:p w:rsidR="006C48C3" w:rsidRPr="003E1806" w:rsidRDefault="00E50994" w:rsidP="001618AF">
      <w:r>
        <w:t xml:space="preserve">[[@Bible:Mrk 11:4 ]][[11:4 &gt;&gt; Mrk 11:4]] {{field-on:Bible}} 41|11|04 {{field-off:Bible}}</w:t>
      </w:r>
    </w:p>
    <w:p w:rsidR="006C48C3" w:rsidRPr="003E1806" w:rsidRDefault="00E50994" w:rsidP="001618AF">
      <w:r>
        <w:t xml:space="preserve">[[@Bible:Mrk 11:5 ]][[11:5 &gt;&gt; Mrk 11:5]] {{field-on:Bible}} 41|11|05 {{field-off:Bible}}</w:t>
      </w:r>
    </w:p>
    <w:p w:rsidR="006C48C3" w:rsidRPr="003E1806" w:rsidRDefault="00E50994" w:rsidP="001618AF">
      <w:r>
        <w:t xml:space="preserve">[[@Bible:Mrk 11:6 ]][[11:6 &gt;&gt; Mrk 11:6]] {{field-on:Bible}} 41|11|06 {{field-off:Bible}}</w:t>
      </w:r>
    </w:p>
    <w:p w:rsidR="006C48C3" w:rsidRPr="003E1806" w:rsidRDefault="00E50994" w:rsidP="001618AF">
      <w:r>
        <w:t xml:space="preserve">[[@Bible:Mrk 11:7 ]][[11:7 &gt;&gt; Mrk 11:7]] {{field-on:Bible}} 41|11|07 {{field-off:Bible}}</w:t>
      </w:r>
    </w:p>
    <w:p w:rsidR="006C48C3" w:rsidRPr="003E1806" w:rsidRDefault="00E50994" w:rsidP="001618AF">
      <w:r>
        <w:t xml:space="preserve">[[@Bible:Mrk 11:8 ]][[11:8 &gt;&gt; Mrk 11:8]] {{field-on:Bible}} 41|11|08 {{field-off:Bible}}</w:t>
      </w:r>
    </w:p>
    <w:p w:rsidR="006C48C3" w:rsidRPr="003E1806" w:rsidRDefault="00E50994" w:rsidP="001618AF">
      <w:r>
        <w:t xml:space="preserve">[[@Bible:Mrk 11:9 ]][[11:9 &gt;&gt; Mrk 11:9]] {{field-on:Bible}} 41|11|09 {{field-off:Bible}}</w:t>
      </w:r>
    </w:p>
    <w:p w:rsidR="006C48C3" w:rsidRPr="003E1806" w:rsidRDefault="00E50994" w:rsidP="001618AF">
      <w:r>
        <w:t xml:space="preserve">[[@Bible:Mrk 11:10 ]][[11:10 &gt;&gt; Mrk 11:10]] {{field-on:Bible}} 41|11|10 {{field-off:Bible}}</w:t>
      </w:r>
    </w:p>
    <w:p w:rsidR="006C48C3" w:rsidRPr="003E1806" w:rsidRDefault="00E50994" w:rsidP="001618AF">
      <w:r>
        <w:t xml:space="preserve">[[@Bible:Mrk 11:11 ]][[11:11 &gt;&gt; Mrk 11:11]] {{field-on:Bible}} 41|11|11 {{field-off:Bible}}</w:t>
      </w:r>
    </w:p>
    <w:p w:rsidR="006C48C3" w:rsidRPr="003E1806" w:rsidRDefault="00E50994" w:rsidP="001618AF">
      <w:r>
        <w:t xml:space="preserve">[[@Bible:Mrk 11:12 ]][[11:12 &gt;&gt; Mrk 11:12]] {{field-on:Bible}} 41|11|12 {{field-off:Bible}}</w:t>
      </w:r>
    </w:p>
    <w:p w:rsidR="006C48C3" w:rsidRPr="003E1806" w:rsidRDefault="00E50994" w:rsidP="001618AF">
      <w:r>
        <w:t xml:space="preserve">[[@Bible:Mrk 11:13 ]][[11:13 &gt;&gt; Mrk 11:13]] {{field-on:Bible}} 41|11|13 {{field-off:Bible}}</w:t>
      </w:r>
    </w:p>
    <w:p w:rsidR="006C48C3" w:rsidRPr="003E1806" w:rsidRDefault="00E50994" w:rsidP="001618AF">
      <w:r>
        <w:t xml:space="preserve">[[@Bible:Mrk 11:14 ]][[11:14 &gt;&gt; Mrk 11:14]] {{field-on:Bible}} 41|11|14 {{field-off:Bible}}</w:t>
      </w:r>
    </w:p>
    <w:p w:rsidR="006C48C3" w:rsidRPr="003E1806" w:rsidRDefault="00E50994" w:rsidP="001618AF">
      <w:r>
        <w:t xml:space="preserve">[[@Bible:Mrk 11:15 ]][[11:15 &gt;&gt; Mrk 11:15]] {{field-on:Bible}} 41|11|15 {{field-off:Bible}}</w:t>
      </w:r>
    </w:p>
    <w:p w:rsidR="006C48C3" w:rsidRPr="003E1806" w:rsidRDefault="00E50994" w:rsidP="001618AF">
      <w:r>
        <w:t xml:space="preserve">[[@Bible:Mrk 11:16 ]][[11:16 &gt;&gt; Mrk 11:16]] {{field-on:Bible}} 41|11|16 {{field-off:Bible}}</w:t>
      </w:r>
    </w:p>
    <w:p w:rsidR="006C48C3" w:rsidRPr="003E1806" w:rsidRDefault="00E50994" w:rsidP="001618AF">
      <w:r>
        <w:t xml:space="preserve">[[@Bible:Mrk 11:17 ]][[11:17 &gt;&gt; Mrk 11:17]] {{field-on:Bible}} 41|11|17 {{field-off:Bible}}</w:t>
      </w:r>
    </w:p>
    <w:p w:rsidR="006C48C3" w:rsidRPr="003E1806" w:rsidRDefault="00E50994" w:rsidP="001618AF">
      <w:r>
        <w:t xml:space="preserve">[[@Bible:Mrk 11:18 ]][[11:18 &gt;&gt; Mrk 11:18]] {{field-on:Bible}} 41|11|18 {{field-off:Bible}}</w:t>
      </w:r>
    </w:p>
    <w:p w:rsidR="006C48C3" w:rsidRPr="003E1806" w:rsidRDefault="00E50994" w:rsidP="001618AF">
      <w:r>
        <w:t xml:space="preserve">[[@Bible:Mrk 11:19 ]][[11:19 &gt;&gt; Mrk 11:19]] {{field-on:Bible}} 41|11|19 {{field-off:Bible}}</w:t>
      </w:r>
    </w:p>
    <w:p w:rsidR="006C48C3" w:rsidRPr="003E1806" w:rsidRDefault="00E50994" w:rsidP="001618AF">
      <w:r>
        <w:t xml:space="preserve">[[@Bible:Mrk 11:20 ]][[11:20 &gt;&gt; Mrk 11:20]] {{field-on:Bible}} 41|11|20 {{field-off:Bible}}</w:t>
      </w:r>
    </w:p>
    <w:p w:rsidR="006C48C3" w:rsidRPr="003E1806" w:rsidRDefault="00E50994" w:rsidP="001618AF">
      <w:r>
        <w:t xml:space="preserve">[[@Bible:Mrk 11:21 ]][[11:21 &gt;&gt; Mrk 11:21]] {{field-on:Bible}} 41|11|21 {{field-off:Bible}}</w:t>
      </w:r>
    </w:p>
    <w:p w:rsidR="006C48C3" w:rsidRPr="003E1806" w:rsidRDefault="00E50994" w:rsidP="001618AF">
      <w:r>
        <w:t xml:space="preserve">[[@Bible:Mrk 11:22 ]][[11:22 &gt;&gt; Mrk 11:22]] {{field-on:Bible}} 41|11|22 {{field-off:Bible}}</w:t>
      </w:r>
    </w:p>
    <w:p w:rsidR="006C48C3" w:rsidRPr="003E1806" w:rsidRDefault="00E50994" w:rsidP="001618AF">
      <w:r>
        <w:t xml:space="preserve">[[@Bible:Mrk 11:23 ]][[11:23 &gt;&gt; Mrk 11:23]] {{field-on:Bible}} 41|11|23 {{field-off:Bible}}</w:t>
      </w:r>
    </w:p>
    <w:p w:rsidR="006C48C3" w:rsidRPr="003E1806" w:rsidRDefault="00E50994" w:rsidP="001618AF">
      <w:r>
        <w:t xml:space="preserve">[[@Bible:Mrk 11:24 ]][[11:24 &gt;&gt; Mrk 11:24]] {{field-on:Bible}} 41|11|24 {{field-off:Bible}}</w:t>
      </w:r>
    </w:p>
    <w:p w:rsidR="006C48C3" w:rsidRPr="003E1806" w:rsidRDefault="00E50994" w:rsidP="001618AF">
      <w:r>
        <w:t xml:space="preserve">[[@Bible:Mrk 11:25 ]][[11:25 &gt;&gt; Mrk 11:25]] {{field-on:Bible}} 41|11|25 {{field-off:Bible}}</w:t>
      </w:r>
    </w:p>
    <w:p w:rsidR="006C48C3" w:rsidRPr="003E1806" w:rsidRDefault="00E50994" w:rsidP="001618AF">
      <w:r>
        <w:t xml:space="preserve">[[@Bible:Mrk 11:26 ]][[11:26 &gt;&gt; Mrk 11:26]] {{field-on:Bible}} 41|11|26 {{field-off:Bible}}</w:t>
      </w:r>
    </w:p>
    <w:p w:rsidR="006C48C3" w:rsidRPr="003E1806" w:rsidRDefault="00E50994" w:rsidP="001618AF">
      <w:r>
        <w:t xml:space="preserve">[[@Bible:Mrk 11:27 ]][[11:27 &gt;&gt; Mrk 11:27]] {{field-on:Bible}} 41|11|27 {{field-off:Bible}}</w:t>
      </w:r>
    </w:p>
    <w:p w:rsidR="006C48C3" w:rsidRPr="003E1806" w:rsidRDefault="00E50994" w:rsidP="001618AF">
      <w:r>
        <w:t xml:space="preserve">[[@Bible:Mrk 11:28 ]][[11:28 &gt;&gt; Mrk 11:28]] {{field-on:Bible}} 41|11|28 {{field-off:Bible}}</w:t>
      </w:r>
    </w:p>
    <w:p w:rsidR="006C48C3" w:rsidRPr="003E1806" w:rsidRDefault="00E50994" w:rsidP="001618AF">
      <w:r>
        <w:t xml:space="preserve">[[@Bible:Mrk 11:29 ]][[11:29 &gt;&gt; Mrk 11:29]] {{field-on:Bible}} 41|11|29 {{field-off:Bible}}</w:t>
      </w:r>
    </w:p>
    <w:p w:rsidR="006C48C3" w:rsidRPr="003E1806" w:rsidRDefault="00E50994" w:rsidP="001618AF">
      <w:r>
        <w:t xml:space="preserve">[[@Bible:Mrk 11:30 ]][[11:30 &gt;&gt; Mrk 11:30]] {{field-on:Bible}} 41|11|30 {{field-off:Bible}}</w:t>
      </w:r>
    </w:p>
    <w:p w:rsidR="006C48C3" w:rsidRPr="003E1806" w:rsidRDefault="00E50994" w:rsidP="001618AF">
      <w:r>
        <w:t xml:space="preserve">[[@Bible:Mrk 11:31 ]][[11:31 &gt;&gt; Mrk 11:31]] {{field-on:Bible}} 41|11|31 {{field-off:Bible}}</w:t>
      </w:r>
    </w:p>
    <w:p w:rsidR="006C48C3" w:rsidRPr="003E1806" w:rsidRDefault="00E50994" w:rsidP="001618AF">
      <w:r>
        <w:t xml:space="preserve">[[@Bible:Mrk 11:32 ]][[11:32 &gt;&gt; Mrk 11:32]] {{field-on:Bible}} 41|11|32 {{field-off:Bible}}</w:t>
      </w:r>
    </w:p>
    <w:p w:rsidR="006C48C3" w:rsidRPr="003E1806" w:rsidRDefault="00E50994" w:rsidP="001618AF">
      <w:r>
        <w:t xml:space="preserve">[[@Bible:Mrk 11:33 ]][[11:33 &gt;&gt; Mrk 11:33]] {{field-on:Bible}} 41|11|33 {{field-off:Bible}}</w:t>
      </w:r>
    </w:p>
    <w:p w:rsidR="00CB5105" w:rsidRPr="00853ED5" w:rsidRDefault="00CB5105" w:rsidP="00853ED5">
      <w:pPr>
        <w:pStyle w:val="Heading2"/>
      </w:pPr>
      <w:r w:rsidRPr="00853ED5">
        <w:t>Chapter 12</w:t>
      </w:r>
    </w:p>
    <w:p w:rsidR="006C48C3" w:rsidRPr="003E1806" w:rsidRDefault="00E50994" w:rsidP="001618AF">
      <w:r>
        <w:t xml:space="preserve">[[@Bible:Mrk 12:1 ]][[12:1 &gt;&gt; Mrk 12:1]] {{field-on:Bible}} 41|12|01 {{field-off:Bible}}</w:t>
      </w:r>
    </w:p>
    <w:p w:rsidR="006C48C3" w:rsidRPr="003E1806" w:rsidRDefault="00E50994" w:rsidP="001618AF">
      <w:r>
        <w:t xml:space="preserve">[[@Bible:Mrk 12:2 ]][[12:2 &gt;&gt; Mrk 12:2]] {{field-on:Bible}} 41|12|02 {{field-off:Bible}}</w:t>
      </w:r>
    </w:p>
    <w:p w:rsidR="006C48C3" w:rsidRPr="003E1806" w:rsidRDefault="00E50994" w:rsidP="001618AF">
      <w:r>
        <w:t xml:space="preserve">[[@Bible:Mrk 12:3 ]][[12:3 &gt;&gt; Mrk 12:3]] {{field-on:Bible}} 41|12|03 {{field-off:Bible}}</w:t>
      </w:r>
    </w:p>
    <w:p w:rsidR="006C48C3" w:rsidRPr="003E1806" w:rsidRDefault="00E50994" w:rsidP="001618AF">
      <w:r>
        <w:t xml:space="preserve">[[@Bible:Mrk 12:4 ]][[12:4 &gt;&gt; Mrk 12:4]] {{field-on:Bible}} 41|12|04 {{field-off:Bible}}</w:t>
      </w:r>
    </w:p>
    <w:p w:rsidR="006C48C3" w:rsidRPr="003E1806" w:rsidRDefault="00E50994" w:rsidP="001618AF">
      <w:r>
        <w:t xml:space="preserve">[[@Bible:Mrk 12:5 ]][[12:5 &gt;&gt; Mrk 12:5]] {{field-on:Bible}} 41|12|05 {{field-off:Bible}}</w:t>
      </w:r>
    </w:p>
    <w:p w:rsidR="006C48C3" w:rsidRPr="003E1806" w:rsidRDefault="00E50994" w:rsidP="001618AF">
      <w:r>
        <w:t xml:space="preserve">[[@Bible:Mrk 12:6 ]][[12:6 &gt;&gt; Mrk 12:6]] {{field-on:Bible}} 41|12|06 {{field-off:Bible}}</w:t>
      </w:r>
    </w:p>
    <w:p w:rsidR="006C48C3" w:rsidRPr="003E1806" w:rsidRDefault="00E50994" w:rsidP="001618AF">
      <w:r>
        <w:t xml:space="preserve">[[@Bible:Mrk 12:7 ]][[12:7 &gt;&gt; Mrk 12:7]] {{field-on:Bible}} 41|12|07 {{field-off:Bible}}</w:t>
      </w:r>
    </w:p>
    <w:p w:rsidR="006C48C3" w:rsidRPr="003E1806" w:rsidRDefault="00E50994" w:rsidP="001618AF">
      <w:r>
        <w:t xml:space="preserve">[[@Bible:Mrk 12:8 ]][[12:8 &gt;&gt; Mrk 12:8]] {{field-on:Bible}} 41|12|08 {{field-off:Bible}}</w:t>
      </w:r>
    </w:p>
    <w:p w:rsidR="006C48C3" w:rsidRPr="003E1806" w:rsidRDefault="00E50994" w:rsidP="001618AF">
      <w:r>
        <w:t xml:space="preserve">[[@Bible:Mrk 12:9 ]][[12:9 &gt;&gt; Mrk 12:9]] {{field-on:Bible}} 41|12|09 {{field-off:Bible}}</w:t>
      </w:r>
    </w:p>
    <w:p w:rsidR="006C48C3" w:rsidRPr="003E1806" w:rsidRDefault="00E50994" w:rsidP="001618AF">
      <w:r>
        <w:t xml:space="preserve">[[@Bible:Mrk 12:10 ]][[12:10 &gt;&gt; Mrk 12:10]] {{field-on:Bible}} 41|12|10 {{field-off:Bible}}</w:t>
      </w:r>
    </w:p>
    <w:p w:rsidR="006C48C3" w:rsidRPr="003E1806" w:rsidRDefault="00E50994" w:rsidP="001618AF">
      <w:r>
        <w:t xml:space="preserve">[[@Bible:Mrk 12:11 ]][[12:11 &gt;&gt; Mrk 12:11]] {{field-on:Bible}} 41|12|11 {{field-off:Bible}}</w:t>
      </w:r>
    </w:p>
    <w:p w:rsidR="006C48C3" w:rsidRPr="003E1806" w:rsidRDefault="00E50994" w:rsidP="001618AF">
      <w:r>
        <w:t xml:space="preserve">[[@Bible:Mrk 12:12 ]][[12:12 &gt;&gt; Mrk 12:12]] {{field-on:Bible}} 41|12|12 {{field-off:Bible}}</w:t>
      </w:r>
    </w:p>
    <w:p w:rsidR="006C48C3" w:rsidRPr="003E1806" w:rsidRDefault="00E50994" w:rsidP="001618AF">
      <w:r>
        <w:t xml:space="preserve">[[@Bible:Mrk 12:13 ]][[12:13 &gt;&gt; Mrk 12:13]] {{field-on:Bible}} 41|12|13 {{field-off:Bible}}</w:t>
      </w:r>
    </w:p>
    <w:p w:rsidR="006C48C3" w:rsidRPr="003E1806" w:rsidRDefault="00E50994" w:rsidP="001618AF">
      <w:r>
        <w:t xml:space="preserve">[[@Bible:Mrk 12:14 ]][[12:14 &gt;&gt; Mrk 12:14]] {{field-on:Bible}} 41|12|14 {{field-off:Bible}}</w:t>
      </w:r>
    </w:p>
    <w:p w:rsidR="006C48C3" w:rsidRPr="003E1806" w:rsidRDefault="00E50994" w:rsidP="001618AF">
      <w:r>
        <w:t xml:space="preserve">[[@Bible:Mrk 12:15 ]][[12:15 &gt;&gt; Mrk 12:15]] {{field-on:Bible}} 41|12|15 {{field-off:Bible}}</w:t>
      </w:r>
    </w:p>
    <w:p w:rsidR="006C48C3" w:rsidRPr="003E1806" w:rsidRDefault="00E50994" w:rsidP="001618AF">
      <w:r>
        <w:t xml:space="preserve">[[@Bible:Mrk 12:16 ]][[12:16 &gt;&gt; Mrk 12:16]] {{field-on:Bible}} 41|12|16 {{field-off:Bible}}</w:t>
      </w:r>
    </w:p>
    <w:p w:rsidR="006C48C3" w:rsidRPr="003E1806" w:rsidRDefault="00E50994" w:rsidP="001618AF">
      <w:r>
        <w:t xml:space="preserve">[[@Bible:Mrk 12:17 ]][[12:17 &gt;&gt; Mrk 12:17]] {{field-on:Bible}} 41|12|17 {{field-off:Bible}}</w:t>
      </w:r>
    </w:p>
    <w:p w:rsidR="006C48C3" w:rsidRPr="003E1806" w:rsidRDefault="00E50994" w:rsidP="001618AF">
      <w:r>
        <w:t xml:space="preserve">[[@Bible:Mrk 12:18 ]][[12:18 &gt;&gt; Mrk 12:18]] {{field-on:Bible}} 41|12|18 {{field-off:Bible}}</w:t>
      </w:r>
    </w:p>
    <w:p w:rsidR="006C48C3" w:rsidRPr="003E1806" w:rsidRDefault="00E50994" w:rsidP="001618AF">
      <w:r>
        <w:t xml:space="preserve">[[@Bible:Mrk 12:19 ]][[12:19 &gt;&gt; Mrk 12:19]] {{field-on:Bible}} 41|12|19 {{field-off:Bible}}</w:t>
      </w:r>
    </w:p>
    <w:p w:rsidR="006C48C3" w:rsidRPr="003E1806" w:rsidRDefault="00E50994" w:rsidP="001618AF">
      <w:r>
        <w:t xml:space="preserve">[[@Bible:Mrk 12:20 ]][[12:20 &gt;&gt; Mrk 12:20]] {{field-on:Bible}} 41|12|20 {{field-off:Bible}}</w:t>
      </w:r>
    </w:p>
    <w:p w:rsidR="006C48C3" w:rsidRPr="003E1806" w:rsidRDefault="00E50994" w:rsidP="001618AF">
      <w:r>
        <w:t xml:space="preserve">[[@Bible:Mrk 12:21 ]][[12:21 &gt;&gt; Mrk 12:21]] {{field-on:Bible}} 41|12|21 {{field-off:Bible}}</w:t>
      </w:r>
    </w:p>
    <w:p w:rsidR="006C48C3" w:rsidRPr="003E1806" w:rsidRDefault="00E50994" w:rsidP="001618AF">
      <w:r>
        <w:t xml:space="preserve">[[@Bible:Mrk 12:22 ]][[12:22 &gt;&gt; Mrk 12:22]] {{field-on:Bible}} 41|12|22 {{field-off:Bible}}</w:t>
      </w:r>
    </w:p>
    <w:p w:rsidR="006C48C3" w:rsidRPr="003E1806" w:rsidRDefault="00E50994" w:rsidP="001618AF">
      <w:r>
        <w:t xml:space="preserve">[[@Bible:Mrk 12:23 ]][[12:23 &gt;&gt; Mrk 12:23]] {{field-on:Bible}} 41|12|23 {{field-off:Bible}}</w:t>
      </w:r>
    </w:p>
    <w:p w:rsidR="006C48C3" w:rsidRPr="003E1806" w:rsidRDefault="00E50994" w:rsidP="001618AF">
      <w:r>
        <w:t xml:space="preserve">[[@Bible:Mrk 12:24 ]][[12:24 &gt;&gt; Mrk 12:24]] {{field-on:Bible}} 41|12|24 {{field-off:Bible}}</w:t>
      </w:r>
    </w:p>
    <w:p w:rsidR="006C48C3" w:rsidRPr="003E1806" w:rsidRDefault="00E50994" w:rsidP="001618AF">
      <w:r>
        <w:t xml:space="preserve">[[@Bible:Mrk 12:25 ]][[12:25 &gt;&gt; Mrk 12:25]] {{field-on:Bible}} 41|12|25 {{field-off:Bible}}</w:t>
      </w:r>
    </w:p>
    <w:p w:rsidR="006C48C3" w:rsidRPr="003E1806" w:rsidRDefault="00E50994" w:rsidP="001618AF">
      <w:r>
        <w:t xml:space="preserve">[[@Bible:Mrk 12:26 ]][[12:26 &gt;&gt; Mrk 12:26]] {{field-on:Bible}} 41|12|26 {{field-off:Bible}}</w:t>
      </w:r>
    </w:p>
    <w:p w:rsidR="006C48C3" w:rsidRPr="003E1806" w:rsidRDefault="00E50994" w:rsidP="001618AF">
      <w:r>
        <w:t xml:space="preserve">[[@Bible:Mrk 12:27 ]][[12:27 &gt;&gt; Mrk 12:27]] {{field-on:Bible}} 41|12|27 {{field-off:Bible}}</w:t>
      </w:r>
    </w:p>
    <w:p w:rsidR="006C48C3" w:rsidRPr="003E1806" w:rsidRDefault="00E50994" w:rsidP="001618AF">
      <w:r>
        <w:t xml:space="preserve">[[@Bible:Mrk 12:28 ]][[12:28 &gt;&gt; Mrk 12:28]] {{field-on:Bible}} 41|12|28 {{field-off:Bible}}</w:t>
      </w:r>
    </w:p>
    <w:p w:rsidR="006C48C3" w:rsidRPr="003E1806" w:rsidRDefault="00E50994" w:rsidP="001618AF">
      <w:r>
        <w:t xml:space="preserve">[[@Bible:Mrk 12:29 ]][[12:29 &gt;&gt; Mrk 12:29]] {{field-on:Bible}} 41|12|29 {{field-off:Bible}}</w:t>
      </w:r>
    </w:p>
    <w:p w:rsidR="006C48C3" w:rsidRPr="003E1806" w:rsidRDefault="00E50994" w:rsidP="001618AF">
      <w:r>
        <w:t xml:space="preserve">[[@Bible:Mrk 12:30 ]][[12:30 &gt;&gt; Mrk 12:30]] {{field-on:Bible}} 41|12|30 {{field-off:Bible}}</w:t>
      </w:r>
    </w:p>
    <w:p w:rsidR="006C48C3" w:rsidRPr="003E1806" w:rsidRDefault="00E50994" w:rsidP="001618AF">
      <w:r>
        <w:t xml:space="preserve">[[@Bible:Mrk 12:31 ]][[12:31 &gt;&gt; Mrk 12:31]] {{field-on:Bible}} 41|12|31 {{field-off:Bible}}</w:t>
      </w:r>
    </w:p>
    <w:p w:rsidR="006C48C3" w:rsidRPr="003E1806" w:rsidRDefault="00E50994" w:rsidP="001618AF">
      <w:r>
        <w:t xml:space="preserve">[[@Bible:Mrk 12:32 ]][[12:32 &gt;&gt; Mrk 12:32]] {{field-on:Bible}} 41|12|32 {{field-off:Bible}}</w:t>
      </w:r>
    </w:p>
    <w:p w:rsidR="006C48C3" w:rsidRPr="003E1806" w:rsidRDefault="00E50994" w:rsidP="001618AF">
      <w:r>
        <w:t xml:space="preserve">[[@Bible:Mrk 12:33 ]][[12:33 &gt;&gt; Mrk 12:33]] {{field-on:Bible}} 41|12|33 {{field-off:Bible}}</w:t>
      </w:r>
    </w:p>
    <w:p w:rsidR="006C48C3" w:rsidRPr="003E1806" w:rsidRDefault="00E50994" w:rsidP="001618AF">
      <w:r>
        <w:t xml:space="preserve">[[@Bible:Mrk 12:34 ]][[12:34 &gt;&gt; Mrk 12:34]] {{field-on:Bible}} 41|12|34 {{field-off:Bible}}</w:t>
      </w:r>
    </w:p>
    <w:p w:rsidR="006C48C3" w:rsidRPr="003E1806" w:rsidRDefault="00E50994" w:rsidP="001618AF">
      <w:r>
        <w:t xml:space="preserve">[[@Bible:Mrk 12:35 ]][[12:35 &gt;&gt; Mrk 12:35]] {{field-on:Bible}} 41|12|35 {{field-off:Bible}}</w:t>
      </w:r>
    </w:p>
    <w:p w:rsidR="006C48C3" w:rsidRPr="003E1806" w:rsidRDefault="00E50994" w:rsidP="001618AF">
      <w:r>
        <w:t xml:space="preserve">[[@Bible:Mrk 12:36 ]][[12:36 &gt;&gt; Mrk 12:36]] {{field-on:Bible}} 41|12|36 {{field-off:Bible}}</w:t>
      </w:r>
    </w:p>
    <w:p w:rsidR="006C48C3" w:rsidRPr="003E1806" w:rsidRDefault="00E50994" w:rsidP="001618AF">
      <w:r>
        <w:t xml:space="preserve">[[@Bible:Mrk 12:37 ]][[12:37 &gt;&gt; Mrk 12:37]] {{field-on:Bible}} 41|12|37 {{field-off:Bible}}</w:t>
      </w:r>
    </w:p>
    <w:p w:rsidR="006C48C3" w:rsidRPr="003E1806" w:rsidRDefault="00E50994" w:rsidP="001618AF">
      <w:r>
        <w:t xml:space="preserve">[[@Bible:Mrk 12:38 ]][[12:38 &gt;&gt; Mrk 12:38]] {{field-on:Bible}} 41|12|38 {{field-off:Bible}}</w:t>
      </w:r>
    </w:p>
    <w:p w:rsidR="006C48C3" w:rsidRPr="003E1806" w:rsidRDefault="00E50994" w:rsidP="001618AF">
      <w:r>
        <w:t xml:space="preserve">[[@Bible:Mrk 12:39 ]][[12:39 &gt;&gt; Mrk 12:39]] {{field-on:Bible}} 41|12|39 {{field-off:Bible}}</w:t>
      </w:r>
    </w:p>
    <w:p w:rsidR="006C48C3" w:rsidRPr="003E1806" w:rsidRDefault="00E50994" w:rsidP="001618AF">
      <w:r>
        <w:t xml:space="preserve">[[@Bible:Mrk 12:40 ]][[12:40 &gt;&gt; Mrk 12:40]] {{field-on:Bible}} 41|12|40 {{field-off:Bible}}</w:t>
      </w:r>
    </w:p>
    <w:p w:rsidR="006C48C3" w:rsidRPr="003E1806" w:rsidRDefault="00E50994" w:rsidP="001618AF">
      <w:r>
        <w:t xml:space="preserve">[[@Bible:Mrk 12:41 ]][[12:41 &gt;&gt; Mrk 12:41]] {{field-on:Bible}} 41|12|41 {{field-off:Bible}}</w:t>
      </w:r>
    </w:p>
    <w:p w:rsidR="006C48C3" w:rsidRPr="003E1806" w:rsidRDefault="00E50994" w:rsidP="001618AF">
      <w:r>
        <w:t xml:space="preserve">[[@Bible:Mrk 12:42 ]][[12:42 &gt;&gt; Mrk 12:42]] {{field-on:Bible}} 41|12|42 {{field-off:Bible}}</w:t>
      </w:r>
    </w:p>
    <w:p w:rsidR="006C48C3" w:rsidRPr="003E1806" w:rsidRDefault="00E50994" w:rsidP="001618AF">
      <w:r>
        <w:t xml:space="preserve">[[@Bible:Mrk 12:43 ]][[12:43 &gt;&gt; Mrk 12:43]] {{field-on:Bible}} 41|12|43 {{field-off:Bible}}</w:t>
      </w:r>
    </w:p>
    <w:p w:rsidR="006C48C3" w:rsidRPr="003E1806" w:rsidRDefault="00E50994" w:rsidP="001618AF">
      <w:r>
        <w:t xml:space="preserve">[[@Bible:Mrk 12:44 ]][[12:44 &gt;&gt; Mrk 12:44]] {{field-on:Bible}} 41|12|44 {{field-off:Bible}}</w:t>
      </w:r>
    </w:p>
    <w:p w:rsidR="00CB5105" w:rsidRPr="00853ED5" w:rsidRDefault="00CB5105" w:rsidP="00853ED5">
      <w:pPr>
        <w:pStyle w:val="Heading2"/>
      </w:pPr>
      <w:r w:rsidRPr="00853ED5">
        <w:t>Chapter 13</w:t>
      </w:r>
    </w:p>
    <w:p w:rsidR="006C48C3" w:rsidRPr="003E1806" w:rsidRDefault="00E50994" w:rsidP="001618AF">
      <w:r>
        <w:t xml:space="preserve">[[@Bible:Mrk 13:1 ]][[13:1 &gt;&gt; Mrk 13:1]] {{field-on:Bible}} 41|13|01 {{field-off:Bible}}</w:t>
      </w:r>
    </w:p>
    <w:p w:rsidR="006C48C3" w:rsidRPr="003E1806" w:rsidRDefault="00E50994" w:rsidP="001618AF">
      <w:r>
        <w:t xml:space="preserve">[[@Bible:Mrk 13:2 ]][[13:2 &gt;&gt; Mrk 13:2]] {{field-on:Bible}} 41|13|02 {{field-off:Bible}}</w:t>
      </w:r>
    </w:p>
    <w:p w:rsidR="006C48C3" w:rsidRPr="003E1806" w:rsidRDefault="00E50994" w:rsidP="001618AF">
      <w:r>
        <w:t xml:space="preserve">[[@Bible:Mrk 13:3 ]][[13:3 &gt;&gt; Mrk 13:3]] {{field-on:Bible}} 41|13|03 {{field-off:Bible}}</w:t>
      </w:r>
    </w:p>
    <w:p w:rsidR="006C48C3" w:rsidRPr="003E1806" w:rsidRDefault="00E50994" w:rsidP="001618AF">
      <w:r>
        <w:t xml:space="preserve">[[@Bible:Mrk 13:4 ]][[13:4 &gt;&gt; Mrk 13:4]] {{field-on:Bible}} 41|13|04 {{field-off:Bible}}</w:t>
      </w:r>
    </w:p>
    <w:p w:rsidR="006C48C3" w:rsidRPr="003E1806" w:rsidRDefault="00E50994" w:rsidP="001618AF">
      <w:r>
        <w:t xml:space="preserve">[[@Bible:Mrk 13:5 ]][[13:5 &gt;&gt; Mrk 13:5]] {{field-on:Bible}} 41|13|05 {{field-off:Bible}}</w:t>
      </w:r>
    </w:p>
    <w:p w:rsidR="006C48C3" w:rsidRPr="003E1806" w:rsidRDefault="00E50994" w:rsidP="001618AF">
      <w:r>
        <w:t xml:space="preserve">[[@Bible:Mrk 13:6 ]][[13:6 &gt;&gt; Mrk 13:6]] {{field-on:Bible}} 41|13|06 {{field-off:Bible}}</w:t>
      </w:r>
    </w:p>
    <w:p w:rsidR="006C48C3" w:rsidRPr="003E1806" w:rsidRDefault="00E50994" w:rsidP="001618AF">
      <w:r>
        <w:t xml:space="preserve">[[@Bible:Mrk 13:7 ]][[13:7 &gt;&gt; Mrk 13:7]] {{field-on:Bible}} 41|13|07 {{field-off:Bible}}</w:t>
      </w:r>
    </w:p>
    <w:p w:rsidR="006C48C3" w:rsidRPr="003E1806" w:rsidRDefault="00E50994" w:rsidP="001618AF">
      <w:r>
        <w:t xml:space="preserve">[[@Bible:Mrk 13:8 ]][[13:8 &gt;&gt; Mrk 13:8]] {{field-on:Bible}} 41|13|08 {{field-off:Bible}}</w:t>
      </w:r>
    </w:p>
    <w:p w:rsidR="006C48C3" w:rsidRPr="003E1806" w:rsidRDefault="00E50994" w:rsidP="001618AF">
      <w:r>
        <w:t xml:space="preserve">[[@Bible:Mrk 13:9 ]][[13:9 &gt;&gt; Mrk 13:9]] {{field-on:Bible}} 41|13|09 {{field-off:Bible}}</w:t>
      </w:r>
    </w:p>
    <w:p w:rsidR="006C48C3" w:rsidRPr="003E1806" w:rsidRDefault="00E50994" w:rsidP="001618AF">
      <w:r>
        <w:t xml:space="preserve">[[@Bible:Mrk 13:10 ]][[13:10 &gt;&gt; Mrk 13:10]] {{field-on:Bible}} 41|13|10 {{field-off:Bible}}</w:t>
      </w:r>
    </w:p>
    <w:p w:rsidR="006C48C3" w:rsidRPr="003E1806" w:rsidRDefault="00E50994" w:rsidP="001618AF">
      <w:r>
        <w:t xml:space="preserve">[[@Bible:Mrk 13:11 ]][[13:11 &gt;&gt; Mrk 13:11]] {{field-on:Bible}} 41|13|11 {{field-off:Bible}}</w:t>
      </w:r>
    </w:p>
    <w:p w:rsidR="006C48C3" w:rsidRPr="003E1806" w:rsidRDefault="00E50994" w:rsidP="001618AF">
      <w:r>
        <w:t xml:space="preserve">[[@Bible:Mrk 13:12 ]][[13:12 &gt;&gt; Mrk 13:12]] {{field-on:Bible}} 41|13|12 {{field-off:Bible}}</w:t>
      </w:r>
    </w:p>
    <w:p w:rsidR="006C48C3" w:rsidRPr="003E1806" w:rsidRDefault="00E50994" w:rsidP="001618AF">
      <w:r>
        <w:t xml:space="preserve">[[@Bible:Mrk 13:13 ]][[13:13 &gt;&gt; Mrk 13:13]] {{field-on:Bible}} 41|13|13 {{field-off:Bible}}</w:t>
      </w:r>
    </w:p>
    <w:p w:rsidR="006C48C3" w:rsidRPr="003E1806" w:rsidRDefault="00E50994" w:rsidP="001618AF">
      <w:r>
        <w:t xml:space="preserve">[[@Bible:Mrk 13:14 ]][[13:14 &gt;&gt; Mrk 13:14]] {{field-on:Bible}} 41|13|14 {{field-off:Bible}}</w:t>
      </w:r>
    </w:p>
    <w:p w:rsidR="006C48C3" w:rsidRPr="003E1806" w:rsidRDefault="00E50994" w:rsidP="001618AF">
      <w:r>
        <w:t xml:space="preserve">[[@Bible:Mrk 13:15 ]][[13:15 &gt;&gt; Mrk 13:15]] {{field-on:Bible}} 41|13|15 {{field-off:Bible}}</w:t>
      </w:r>
    </w:p>
    <w:p w:rsidR="006C48C3" w:rsidRPr="003E1806" w:rsidRDefault="00E50994" w:rsidP="001618AF">
      <w:r>
        <w:t xml:space="preserve">[[@Bible:Mrk 13:16 ]][[13:16 &gt;&gt; Mrk 13:16]] {{field-on:Bible}} 41|13|16 {{field-off:Bible}}</w:t>
      </w:r>
    </w:p>
    <w:p w:rsidR="006C48C3" w:rsidRPr="003E1806" w:rsidRDefault="00E50994" w:rsidP="001618AF">
      <w:r>
        <w:t xml:space="preserve">[[@Bible:Mrk 13:17 ]][[13:17 &gt;&gt; Mrk 13:17]] {{field-on:Bible}} 41|13|17 {{field-off:Bible}}</w:t>
      </w:r>
    </w:p>
    <w:p w:rsidR="006C48C3" w:rsidRPr="003E1806" w:rsidRDefault="00E50994" w:rsidP="001618AF">
      <w:r>
        <w:t xml:space="preserve">[[@Bible:Mrk 13:18 ]][[13:18 &gt;&gt; Mrk 13:18]] {{field-on:Bible}} 41|13|18 {{field-off:Bible}}</w:t>
      </w:r>
    </w:p>
    <w:p w:rsidR="006C48C3" w:rsidRPr="003E1806" w:rsidRDefault="00E50994" w:rsidP="001618AF">
      <w:r>
        <w:t xml:space="preserve">[[@Bible:Mrk 13:19 ]][[13:19 &gt;&gt; Mrk 13:19]] {{field-on:Bible}} 41|13|19 {{field-off:Bible}}</w:t>
      </w:r>
    </w:p>
    <w:p w:rsidR="006C48C3" w:rsidRPr="003E1806" w:rsidRDefault="00E50994" w:rsidP="001618AF">
      <w:r>
        <w:t xml:space="preserve">[[@Bible:Mrk 13:20 ]][[13:20 &gt;&gt; Mrk 13:20]] {{field-on:Bible}} 41|13|20 {{field-off:Bible}}</w:t>
      </w:r>
    </w:p>
    <w:p w:rsidR="006C48C3" w:rsidRPr="003E1806" w:rsidRDefault="00E50994" w:rsidP="001618AF">
      <w:r>
        <w:t xml:space="preserve">[[@Bible:Mrk 13:21 ]][[13:21 &gt;&gt; Mrk 13:21]] {{field-on:Bible}} 41|13|21 {{field-off:Bible}}</w:t>
      </w:r>
    </w:p>
    <w:p w:rsidR="006C48C3" w:rsidRPr="003E1806" w:rsidRDefault="00E50994" w:rsidP="001618AF">
      <w:r>
        <w:t xml:space="preserve">[[@Bible:Mrk 13:22 ]][[13:22 &gt;&gt; Mrk 13:22]] {{field-on:Bible}} 41|13|22 {{field-off:Bible}}</w:t>
      </w:r>
    </w:p>
    <w:p w:rsidR="006C48C3" w:rsidRPr="003E1806" w:rsidRDefault="00E50994" w:rsidP="001618AF">
      <w:r>
        <w:t xml:space="preserve">[[@Bible:Mrk 13:23 ]][[13:23 &gt;&gt; Mrk 13:23]] {{field-on:Bible}} 41|13|23 {{field-off:Bible}}</w:t>
      </w:r>
    </w:p>
    <w:p w:rsidR="006C48C3" w:rsidRPr="003E1806" w:rsidRDefault="00E50994" w:rsidP="001618AF">
      <w:r>
        <w:t xml:space="preserve">[[@Bible:Mrk 13:24 ]][[13:24 &gt;&gt; Mrk 13:24]] {{field-on:Bible}} 41|13|24 {{field-off:Bible}}</w:t>
      </w:r>
    </w:p>
    <w:p w:rsidR="006C48C3" w:rsidRPr="003E1806" w:rsidRDefault="00E50994" w:rsidP="001618AF">
      <w:r>
        <w:t xml:space="preserve">[[@Bible:Mrk 13:25 ]][[13:25 &gt;&gt; Mrk 13:25]] {{field-on:Bible}} 41|13|25 {{field-off:Bible}}</w:t>
      </w:r>
    </w:p>
    <w:p w:rsidR="006C48C3" w:rsidRPr="003E1806" w:rsidRDefault="00E50994" w:rsidP="001618AF">
      <w:r>
        <w:t xml:space="preserve">[[@Bible:Mrk 13:26 ]][[13:26 &gt;&gt; Mrk 13:26]] {{field-on:Bible}} 41|13|26 {{field-off:Bible}}</w:t>
      </w:r>
    </w:p>
    <w:p w:rsidR="006C48C3" w:rsidRPr="003E1806" w:rsidRDefault="00E50994" w:rsidP="001618AF">
      <w:r>
        <w:t xml:space="preserve">[[@Bible:Mrk 13:27 ]][[13:27 &gt;&gt; Mrk 13:27]] {{field-on:Bible}} 41|13|27 {{field-off:Bible}}</w:t>
      </w:r>
    </w:p>
    <w:p w:rsidR="006C48C3" w:rsidRPr="003E1806" w:rsidRDefault="00E50994" w:rsidP="001618AF">
      <w:r>
        <w:t xml:space="preserve">[[@Bible:Mrk 13:28 ]][[13:28 &gt;&gt; Mrk 13:28]] {{field-on:Bible}} 41|13|28 {{field-off:Bible}}</w:t>
      </w:r>
    </w:p>
    <w:p w:rsidR="006C48C3" w:rsidRPr="003E1806" w:rsidRDefault="00E50994" w:rsidP="001618AF">
      <w:r>
        <w:t xml:space="preserve">[[@Bible:Mrk 13:29 ]][[13:29 &gt;&gt; Mrk 13:29]] {{field-on:Bible}} 41|13|29 {{field-off:Bible}}</w:t>
      </w:r>
    </w:p>
    <w:p w:rsidR="006C48C3" w:rsidRPr="003E1806" w:rsidRDefault="00E50994" w:rsidP="001618AF">
      <w:r>
        <w:t xml:space="preserve">[[@Bible:Mrk 13:30 ]][[13:30 &gt;&gt; Mrk 13:30]] {{field-on:Bible}} 41|13|30 {{field-off:Bible}}</w:t>
      </w:r>
    </w:p>
    <w:p w:rsidR="006C48C3" w:rsidRPr="003E1806" w:rsidRDefault="00E50994" w:rsidP="001618AF">
      <w:r>
        <w:t xml:space="preserve">[[@Bible:Mrk 13:31 ]][[13:31 &gt;&gt; Mrk 13:31]] {{field-on:Bible}} 41|13|31 {{field-off:Bible}}</w:t>
      </w:r>
    </w:p>
    <w:p w:rsidR="006C48C3" w:rsidRPr="003E1806" w:rsidRDefault="00E50994" w:rsidP="001618AF">
      <w:r>
        <w:t xml:space="preserve">[[@Bible:Mrk 13:32 ]][[13:32 &gt;&gt; Mrk 13:32]] {{field-on:Bible}} 41|13|32 {{field-off:Bible}}</w:t>
      </w:r>
    </w:p>
    <w:p w:rsidR="006C48C3" w:rsidRPr="003E1806" w:rsidRDefault="00E50994" w:rsidP="001618AF">
      <w:r>
        <w:t xml:space="preserve">[[@Bible:Mrk 13:33 ]][[13:33 &gt;&gt; Mrk 13:33]] {{field-on:Bible}} 41|13|33 {{field-off:Bible}}</w:t>
      </w:r>
    </w:p>
    <w:p w:rsidR="006C48C3" w:rsidRPr="003E1806" w:rsidRDefault="00E50994" w:rsidP="001618AF">
      <w:r>
        <w:t xml:space="preserve">[[@Bible:Mrk 13:34 ]][[13:34 &gt;&gt; Mrk 13:34]] {{field-on:Bible}} 41|13|34 {{field-off:Bible}}</w:t>
      </w:r>
    </w:p>
    <w:p w:rsidR="006C48C3" w:rsidRPr="003E1806" w:rsidRDefault="00E50994" w:rsidP="001618AF">
      <w:r>
        <w:t xml:space="preserve">[[@Bible:Mrk 13:35 ]][[13:35 &gt;&gt; Mrk 13:35]] {{field-on:Bible}} 41|13|35 {{field-off:Bible}}</w:t>
      </w:r>
    </w:p>
    <w:p w:rsidR="006C48C3" w:rsidRPr="003E1806" w:rsidRDefault="00E50994" w:rsidP="001618AF">
      <w:r>
        <w:t xml:space="preserve">[[@Bible:Mrk 13:36 ]][[13:36 &gt;&gt; Mrk 13:36]] {{field-on:Bible}} 41|13|36 {{field-off:Bible}}</w:t>
      </w:r>
    </w:p>
    <w:p w:rsidR="006C48C3" w:rsidRPr="003E1806" w:rsidRDefault="00E50994" w:rsidP="001618AF">
      <w:r>
        <w:t xml:space="preserve">[[@Bible:Mrk 13:37 ]][[13:37 &gt;&gt; Mrk 13:37]] {{field-on:Bible}} 41|13|37 {{field-off:Bible}}</w:t>
      </w:r>
    </w:p>
    <w:p w:rsidR="00CB5105" w:rsidRPr="00853ED5" w:rsidRDefault="00CB5105" w:rsidP="00853ED5">
      <w:pPr>
        <w:pStyle w:val="Heading2"/>
      </w:pPr>
      <w:r w:rsidRPr="00853ED5">
        <w:t>Chapter 14</w:t>
      </w:r>
    </w:p>
    <w:p w:rsidR="006C48C3" w:rsidRPr="003E1806" w:rsidRDefault="00E50994" w:rsidP="001618AF">
      <w:r>
        <w:t xml:space="preserve">[[@Bible:Mrk 14:1 ]][[14:1 &gt;&gt; Mrk 14:1]] {{field-on:Bible}} 41|14|01 {{field-off:Bible}}</w:t>
      </w:r>
    </w:p>
    <w:p w:rsidR="006C48C3" w:rsidRPr="003E1806" w:rsidRDefault="00E50994" w:rsidP="001618AF">
      <w:r>
        <w:t xml:space="preserve">[[@Bible:Mrk 14:2 ]][[14:2 &gt;&gt; Mrk 14:2]] {{field-on:Bible}} 41|14|02 {{field-off:Bible}}</w:t>
      </w:r>
    </w:p>
    <w:p w:rsidR="006C48C3" w:rsidRPr="003E1806" w:rsidRDefault="00E50994" w:rsidP="001618AF">
      <w:r>
        <w:t xml:space="preserve">[[@Bible:Mrk 14:3 ]][[14:3 &gt;&gt; Mrk 14:3]] {{field-on:Bible}} 41|14|03 {{field-off:Bible}}</w:t>
      </w:r>
    </w:p>
    <w:p w:rsidR="006C48C3" w:rsidRPr="003E1806" w:rsidRDefault="00E50994" w:rsidP="001618AF">
      <w:r>
        <w:t xml:space="preserve">[[@Bible:Mrk 14:4 ]][[14:4 &gt;&gt; Mrk 14:4]] {{field-on:Bible}} 41|14|04 {{field-off:Bible}}</w:t>
      </w:r>
    </w:p>
    <w:p w:rsidR="006C48C3" w:rsidRPr="003E1806" w:rsidRDefault="00E50994" w:rsidP="001618AF">
      <w:r>
        <w:t xml:space="preserve">[[@Bible:Mrk 14:5 ]][[14:5 &gt;&gt; Mrk 14:5]] {{field-on:Bible}} 41|14|05 {{field-off:Bible}}</w:t>
      </w:r>
    </w:p>
    <w:p w:rsidR="006C48C3" w:rsidRPr="003E1806" w:rsidRDefault="00E50994" w:rsidP="001618AF">
      <w:r>
        <w:t xml:space="preserve">[[@Bible:Mrk 14:6 ]][[14:6 &gt;&gt; Mrk 14:6]] {{field-on:Bible}} 41|14|06 {{field-off:Bible}}</w:t>
      </w:r>
    </w:p>
    <w:p w:rsidR="006C48C3" w:rsidRPr="003E1806" w:rsidRDefault="00E50994" w:rsidP="001618AF">
      <w:r>
        <w:t xml:space="preserve">[[@Bible:Mrk 14:7 ]][[14:7 &gt;&gt; Mrk 14:7]] {{field-on:Bible}} 41|14|07 {{field-off:Bible}}</w:t>
      </w:r>
    </w:p>
    <w:p w:rsidR="006C48C3" w:rsidRPr="003E1806" w:rsidRDefault="00E50994" w:rsidP="001618AF">
      <w:r>
        <w:t xml:space="preserve">[[@Bible:Mrk 14:8 ]][[14:8 &gt;&gt; Mrk 14:8]] {{field-on:Bible}} 41|14|08 {{field-off:Bible}}</w:t>
      </w:r>
    </w:p>
    <w:p w:rsidR="006C48C3" w:rsidRPr="003E1806" w:rsidRDefault="00E50994" w:rsidP="001618AF">
      <w:r>
        <w:t xml:space="preserve">[[@Bible:Mrk 14:9 ]][[14:9 &gt;&gt; Mrk 14:9]] {{field-on:Bible}} 41|14|09 {{field-off:Bible}}</w:t>
      </w:r>
    </w:p>
    <w:p w:rsidR="006C48C3" w:rsidRPr="003E1806" w:rsidRDefault="00E50994" w:rsidP="001618AF">
      <w:r>
        <w:t xml:space="preserve">[[@Bible:Mrk 14:10 ]][[14:10 &gt;&gt; Mrk 14:10]] {{field-on:Bible}} 41|14|10 {{field-off:Bible}}</w:t>
      </w:r>
    </w:p>
    <w:p w:rsidR="006C48C3" w:rsidRPr="003E1806" w:rsidRDefault="00E50994" w:rsidP="001618AF">
      <w:r>
        <w:t xml:space="preserve">[[@Bible:Mrk 14:11 ]][[14:11 &gt;&gt; Mrk 14:11]] {{field-on:Bible}} 41|14|11 {{field-off:Bible}}</w:t>
      </w:r>
    </w:p>
    <w:p w:rsidR="006C48C3" w:rsidRPr="003E1806" w:rsidRDefault="00E50994" w:rsidP="001618AF">
      <w:r>
        <w:t xml:space="preserve">[[@Bible:Mrk 14:12 ]][[14:12 &gt;&gt; Mrk 14:12]] {{field-on:Bible}} 41|14|12 {{field-off:Bible}}</w:t>
      </w:r>
    </w:p>
    <w:p w:rsidR="006C48C3" w:rsidRPr="003E1806" w:rsidRDefault="00E50994" w:rsidP="001618AF">
      <w:r>
        <w:t xml:space="preserve">[[@Bible:Mrk 14:13 ]][[14:13 &gt;&gt; Mrk 14:13]] {{field-on:Bible}} 41|14|13 {{field-off:Bible}}</w:t>
      </w:r>
    </w:p>
    <w:p w:rsidR="006C48C3" w:rsidRPr="003E1806" w:rsidRDefault="00E50994" w:rsidP="001618AF">
      <w:r>
        <w:t xml:space="preserve">[[@Bible:Mrk 14:14 ]][[14:14 &gt;&gt; Mrk 14:14]] {{field-on:Bible}} 41|14|14 {{field-off:Bible}}</w:t>
      </w:r>
    </w:p>
    <w:p w:rsidR="006C48C3" w:rsidRPr="003E1806" w:rsidRDefault="00E50994" w:rsidP="001618AF">
      <w:r>
        <w:t xml:space="preserve">[[@Bible:Mrk 14:15 ]][[14:15 &gt;&gt; Mrk 14:15]] {{field-on:Bible}} 41|14|15 {{field-off:Bible}}</w:t>
      </w:r>
    </w:p>
    <w:p w:rsidR="006C48C3" w:rsidRPr="003E1806" w:rsidRDefault="00E50994" w:rsidP="001618AF">
      <w:r>
        <w:t xml:space="preserve">[[@Bible:Mrk 14:16 ]][[14:16 &gt;&gt; Mrk 14:16]] {{field-on:Bible}} 41|14|16 {{field-off:Bible}}</w:t>
      </w:r>
    </w:p>
    <w:p w:rsidR="006C48C3" w:rsidRPr="003E1806" w:rsidRDefault="00E50994" w:rsidP="001618AF">
      <w:r>
        <w:t xml:space="preserve">[[@Bible:Mrk 14:17 ]][[14:17 &gt;&gt; Mrk 14:17]] {{field-on:Bible}} 41|14|17 {{field-off:Bible}}</w:t>
      </w:r>
    </w:p>
    <w:p w:rsidR="006C48C3" w:rsidRPr="003E1806" w:rsidRDefault="00E50994" w:rsidP="001618AF">
      <w:r>
        <w:t xml:space="preserve">[[@Bible:Mrk 14:18 ]][[14:18 &gt;&gt; Mrk 14:18]] {{field-on:Bible}} 41|14|18 {{field-off:Bible}}</w:t>
      </w:r>
    </w:p>
    <w:p w:rsidR="006C48C3" w:rsidRPr="003E1806" w:rsidRDefault="00E50994" w:rsidP="001618AF">
      <w:r>
        <w:t xml:space="preserve">[[@Bible:Mrk 14:19 ]][[14:19 &gt;&gt; Mrk 14:19]] {{field-on:Bible}} 41|14|19 {{field-off:Bible}}</w:t>
      </w:r>
    </w:p>
    <w:p w:rsidR="006C48C3" w:rsidRPr="003E1806" w:rsidRDefault="00E50994" w:rsidP="001618AF">
      <w:r>
        <w:t xml:space="preserve">[[@Bible:Mrk 14:20 ]][[14:20 &gt;&gt; Mrk 14:20]] {{field-on:Bible}} 41|14|20 {{field-off:Bible}}</w:t>
      </w:r>
    </w:p>
    <w:p w:rsidR="006C48C3" w:rsidRPr="003E1806" w:rsidRDefault="00E50994" w:rsidP="001618AF">
      <w:r>
        <w:t xml:space="preserve">[[@Bible:Mrk 14:21 ]][[14:21 &gt;&gt; Mrk 14:21]] {{field-on:Bible}} 41|14|21 {{field-off:Bible}}</w:t>
      </w:r>
    </w:p>
    <w:p w:rsidR="006C48C3" w:rsidRPr="003E1806" w:rsidRDefault="00E50994" w:rsidP="001618AF">
      <w:r>
        <w:t xml:space="preserve">[[@Bible:Mrk 14:22 ]][[14:22 &gt;&gt; Mrk 14:22]] {{field-on:Bible}} 41|14|22 {{field-off:Bible}}</w:t>
      </w:r>
    </w:p>
    <w:p w:rsidR="006C48C3" w:rsidRPr="003E1806" w:rsidRDefault="00E50994" w:rsidP="001618AF">
      <w:r>
        <w:t xml:space="preserve">[[@Bible:Mrk 14:23 ]][[14:23 &gt;&gt; Mrk 14:23]] {{field-on:Bible}} 41|14|23 {{field-off:Bible}}</w:t>
      </w:r>
    </w:p>
    <w:p w:rsidR="006C48C3" w:rsidRPr="003E1806" w:rsidRDefault="00E50994" w:rsidP="001618AF">
      <w:r>
        <w:t xml:space="preserve">[[@Bible:Mrk 14:24 ]][[14:24 &gt;&gt; Mrk 14:24]] {{field-on:Bible}} 41|14|24 {{field-off:Bible}}</w:t>
      </w:r>
    </w:p>
    <w:p w:rsidR="006C48C3" w:rsidRPr="003E1806" w:rsidRDefault="00E50994" w:rsidP="001618AF">
      <w:r>
        <w:t xml:space="preserve">[[@Bible:Mrk 14:25 ]][[14:25 &gt;&gt; Mrk 14:25]] {{field-on:Bible}} 41|14|25 {{field-off:Bible}}</w:t>
      </w:r>
    </w:p>
    <w:p w:rsidR="006C48C3" w:rsidRPr="003E1806" w:rsidRDefault="00E50994" w:rsidP="001618AF">
      <w:r>
        <w:t xml:space="preserve">[[@Bible:Mrk 14:26 ]][[14:26 &gt;&gt; Mrk 14:26]] {{field-on:Bible}} 41|14|26 {{field-off:Bible}}</w:t>
      </w:r>
    </w:p>
    <w:p w:rsidR="006C48C3" w:rsidRPr="003E1806" w:rsidRDefault="00E50994" w:rsidP="001618AF">
      <w:r>
        <w:t xml:space="preserve">[[@Bible:Mrk 14:27 ]][[14:27 &gt;&gt; Mrk 14:27]] {{field-on:Bible}} 41|14|27 {{field-off:Bible}}</w:t>
      </w:r>
    </w:p>
    <w:p w:rsidR="006C48C3" w:rsidRPr="003E1806" w:rsidRDefault="00E50994" w:rsidP="001618AF">
      <w:r>
        <w:t xml:space="preserve">[[@Bible:Mrk 14:28 ]][[14:28 &gt;&gt; Mrk 14:28]] {{field-on:Bible}} 41|14|28 {{field-off:Bible}}</w:t>
      </w:r>
    </w:p>
    <w:p w:rsidR="006C48C3" w:rsidRPr="003E1806" w:rsidRDefault="00E50994" w:rsidP="001618AF">
      <w:r>
        <w:t xml:space="preserve">[[@Bible:Mrk 14:29 ]][[14:29 &gt;&gt; Mrk 14:29]] {{field-on:Bible}} 41|14|29 {{field-off:Bible}}</w:t>
      </w:r>
    </w:p>
    <w:p w:rsidR="006C48C3" w:rsidRPr="003E1806" w:rsidRDefault="00E50994" w:rsidP="001618AF">
      <w:r>
        <w:t xml:space="preserve">[[@Bible:Mrk 14:30 ]][[14:30 &gt;&gt; Mrk 14:30]] {{field-on:Bible}} 41|14|30 {{field-off:Bible}}</w:t>
      </w:r>
    </w:p>
    <w:p w:rsidR="006C48C3" w:rsidRPr="003E1806" w:rsidRDefault="00E50994" w:rsidP="001618AF">
      <w:r>
        <w:t xml:space="preserve">[[@Bible:Mrk 14:31 ]][[14:31 &gt;&gt; Mrk 14:31]] {{field-on:Bible}} 41|14|31 {{field-off:Bible}}</w:t>
      </w:r>
    </w:p>
    <w:p w:rsidR="006C48C3" w:rsidRPr="003E1806" w:rsidRDefault="00E50994" w:rsidP="001618AF">
      <w:r>
        <w:t xml:space="preserve">[[@Bible:Mrk 14:32 ]][[14:32 &gt;&gt; Mrk 14:32]] {{field-on:Bible}} 41|14|32 {{field-off:Bible}}</w:t>
      </w:r>
    </w:p>
    <w:p w:rsidR="006C48C3" w:rsidRPr="003E1806" w:rsidRDefault="00E50994" w:rsidP="001618AF">
      <w:r>
        <w:t xml:space="preserve">[[@Bible:Mrk 14:33 ]][[14:33 &gt;&gt; Mrk 14:33]] {{field-on:Bible}} 41|14|33 {{field-off:Bible}}</w:t>
      </w:r>
    </w:p>
    <w:p w:rsidR="006C48C3" w:rsidRPr="003E1806" w:rsidRDefault="00E50994" w:rsidP="001618AF">
      <w:r>
        <w:t xml:space="preserve">[[@Bible:Mrk 14:34 ]][[14:34 &gt;&gt; Mrk 14:34]] {{field-on:Bible}} 41|14|34 {{field-off:Bible}}</w:t>
      </w:r>
    </w:p>
    <w:p w:rsidR="006C48C3" w:rsidRPr="003E1806" w:rsidRDefault="00E50994" w:rsidP="001618AF">
      <w:r>
        <w:t xml:space="preserve">[[@Bible:Mrk 14:35 ]][[14:35 &gt;&gt; Mrk 14:35]] {{field-on:Bible}} 41|14|35 {{field-off:Bible}}</w:t>
      </w:r>
    </w:p>
    <w:p w:rsidR="006C48C3" w:rsidRPr="003E1806" w:rsidRDefault="00E50994" w:rsidP="001618AF">
      <w:r>
        <w:t xml:space="preserve">[[@Bible:Mrk 14:36 ]][[14:36 &gt;&gt; Mrk 14:36]] {{field-on:Bible}} 41|14|36 {{field-off:Bible}}</w:t>
      </w:r>
    </w:p>
    <w:p w:rsidR="006C48C3" w:rsidRPr="003E1806" w:rsidRDefault="00E50994" w:rsidP="001618AF">
      <w:r>
        <w:t xml:space="preserve">[[@Bible:Mrk 14:37 ]][[14:37 &gt;&gt; Mrk 14:37]] {{field-on:Bible}} 41|14|37 {{field-off:Bible}}</w:t>
      </w:r>
    </w:p>
    <w:p w:rsidR="006C48C3" w:rsidRPr="003E1806" w:rsidRDefault="00E50994" w:rsidP="001618AF">
      <w:r>
        <w:t xml:space="preserve">[[@Bible:Mrk 14:38 ]][[14:38 &gt;&gt; Mrk 14:38]] {{field-on:Bible}} 41|14|38 {{field-off:Bible}}</w:t>
      </w:r>
    </w:p>
    <w:p w:rsidR="006C48C3" w:rsidRPr="003E1806" w:rsidRDefault="00E50994" w:rsidP="001618AF">
      <w:r>
        <w:t xml:space="preserve">[[@Bible:Mrk 14:39 ]][[14:39 &gt;&gt; Mrk 14:39]] {{field-on:Bible}} 41|14|39 {{field-off:Bible}}</w:t>
      </w:r>
    </w:p>
    <w:p w:rsidR="006C48C3" w:rsidRPr="003E1806" w:rsidRDefault="00E50994" w:rsidP="001618AF">
      <w:r>
        <w:t xml:space="preserve">[[@Bible:Mrk 14:40 ]][[14:40 &gt;&gt; Mrk 14:40]] {{field-on:Bible}} 41|14|40 {{field-off:Bible}}</w:t>
      </w:r>
    </w:p>
    <w:p w:rsidR="006C48C3" w:rsidRPr="003E1806" w:rsidRDefault="00E50994" w:rsidP="001618AF">
      <w:r>
        <w:t xml:space="preserve">[[@Bible:Mrk 14:41 ]][[14:41 &gt;&gt; Mrk 14:41]] {{field-on:Bible}} 41|14|41 {{field-off:Bible}}</w:t>
      </w:r>
    </w:p>
    <w:p w:rsidR="006C48C3" w:rsidRPr="003E1806" w:rsidRDefault="00E50994" w:rsidP="001618AF">
      <w:r>
        <w:t xml:space="preserve">[[@Bible:Mrk 14:42 ]][[14:42 &gt;&gt; Mrk 14:42]] {{field-on:Bible}} 41|14|42 {{field-off:Bible}}</w:t>
      </w:r>
    </w:p>
    <w:p w:rsidR="006C48C3" w:rsidRPr="003E1806" w:rsidRDefault="00E50994" w:rsidP="001618AF">
      <w:r>
        <w:t xml:space="preserve">[[@Bible:Mrk 14:43 ]][[14:43 &gt;&gt; Mrk 14:43]] {{field-on:Bible}} 41|14|43 {{field-off:Bible}}</w:t>
      </w:r>
    </w:p>
    <w:p w:rsidR="006C48C3" w:rsidRPr="003E1806" w:rsidRDefault="00E50994" w:rsidP="001618AF">
      <w:r>
        <w:t xml:space="preserve">[[@Bible:Mrk 14:44 ]][[14:44 &gt;&gt; Mrk 14:44]] {{field-on:Bible}} 41|14|44 {{field-off:Bible}}</w:t>
      </w:r>
    </w:p>
    <w:p w:rsidR="006C48C3" w:rsidRPr="003E1806" w:rsidRDefault="00E50994" w:rsidP="001618AF">
      <w:r>
        <w:t xml:space="preserve">[[@Bible:Mrk 14:45 ]][[14:45 &gt;&gt; Mrk 14:45]] {{field-on:Bible}} 41|14|45 {{field-off:Bible}}</w:t>
      </w:r>
    </w:p>
    <w:p w:rsidR="006C48C3" w:rsidRPr="003E1806" w:rsidRDefault="00E50994" w:rsidP="001618AF">
      <w:r>
        <w:t xml:space="preserve">[[@Bible:Mrk 14:46 ]][[14:46 &gt;&gt; Mrk 14:46]] {{field-on:Bible}} 41|14|46 {{field-off:Bible}}</w:t>
      </w:r>
    </w:p>
    <w:p w:rsidR="006C48C3" w:rsidRPr="003E1806" w:rsidRDefault="00E50994" w:rsidP="001618AF">
      <w:r>
        <w:t xml:space="preserve">[[@Bible:Mrk 14:47 ]][[14:47 &gt;&gt; Mrk 14:47]] {{field-on:Bible}} 41|14|47 {{field-off:Bible}}</w:t>
      </w:r>
    </w:p>
    <w:p w:rsidR="006C48C3" w:rsidRPr="003E1806" w:rsidRDefault="00E50994" w:rsidP="001618AF">
      <w:r>
        <w:t xml:space="preserve">[[@Bible:Mrk 14:48 ]][[14:48 &gt;&gt; Mrk 14:48]] {{field-on:Bible}} 41|14|48 {{field-off:Bible}}</w:t>
      </w:r>
    </w:p>
    <w:p w:rsidR="006C48C3" w:rsidRPr="003E1806" w:rsidRDefault="00E50994" w:rsidP="001618AF">
      <w:r>
        <w:t xml:space="preserve">[[@Bible:Mrk 14:49 ]][[14:49 &gt;&gt; Mrk 14:49]] {{field-on:Bible}} 41|14|49 {{field-off:Bible}}</w:t>
      </w:r>
    </w:p>
    <w:p w:rsidR="006C48C3" w:rsidRPr="003E1806" w:rsidRDefault="00E50994" w:rsidP="001618AF">
      <w:r>
        <w:t xml:space="preserve">[[@Bible:Mrk 14:50 ]][[14:50 &gt;&gt; Mrk 14:50]] {{field-on:Bible}} 41|14|50 {{field-off:Bible}}</w:t>
      </w:r>
    </w:p>
    <w:p w:rsidR="006C48C3" w:rsidRPr="003E1806" w:rsidRDefault="00E50994" w:rsidP="001618AF">
      <w:r>
        <w:t xml:space="preserve">[[@Bible:Mrk 14:51 ]][[14:51 &gt;&gt; Mrk 14:51]] {{field-on:Bible}} 41|14|51 {{field-off:Bible}}</w:t>
      </w:r>
    </w:p>
    <w:p w:rsidR="006C48C3" w:rsidRPr="003E1806" w:rsidRDefault="00E50994" w:rsidP="001618AF">
      <w:r>
        <w:t xml:space="preserve">[[@Bible:Mrk 14:52 ]][[14:52 &gt;&gt; Mrk 14:52]] {{field-on:Bible}} 41|14|52 {{field-off:Bible}}</w:t>
      </w:r>
    </w:p>
    <w:p w:rsidR="006C48C3" w:rsidRPr="003E1806" w:rsidRDefault="00E50994" w:rsidP="001618AF">
      <w:r>
        <w:t xml:space="preserve">[[@Bible:Mrk 14:53 ]][[14:53 &gt;&gt; Mrk 14:53]] {{field-on:Bible}} 41|14|53 {{field-off:Bible}}</w:t>
      </w:r>
    </w:p>
    <w:p w:rsidR="006C48C3" w:rsidRPr="003E1806" w:rsidRDefault="00E50994" w:rsidP="001618AF">
      <w:r>
        <w:t xml:space="preserve">[[@Bible:Mrk 14:54 ]][[14:54 &gt;&gt; Mrk 14:54]] {{field-on:Bible}} 41|14|54 {{field-off:Bible}}</w:t>
      </w:r>
    </w:p>
    <w:p w:rsidR="006C48C3" w:rsidRPr="003E1806" w:rsidRDefault="00E50994" w:rsidP="001618AF">
      <w:r>
        <w:t xml:space="preserve">[[@Bible:Mrk 14:55 ]][[14:55 &gt;&gt; Mrk 14:55]] {{field-on:Bible}} 41|14|55 {{field-off:Bible}}</w:t>
      </w:r>
    </w:p>
    <w:p w:rsidR="006C48C3" w:rsidRPr="003E1806" w:rsidRDefault="00E50994" w:rsidP="001618AF">
      <w:r>
        <w:t xml:space="preserve">[[@Bible:Mrk 14:56 ]][[14:56 &gt;&gt; Mrk 14:56]] {{field-on:Bible}} 41|14|56 {{field-off:Bible}}</w:t>
      </w:r>
    </w:p>
    <w:p w:rsidR="006C48C3" w:rsidRPr="003E1806" w:rsidRDefault="00E50994" w:rsidP="001618AF">
      <w:r>
        <w:t xml:space="preserve">[[@Bible:Mrk 14:57 ]][[14:57 &gt;&gt; Mrk 14:57]] {{field-on:Bible}} 41|14|57 {{field-off:Bible}}</w:t>
      </w:r>
    </w:p>
    <w:p w:rsidR="006C48C3" w:rsidRPr="003E1806" w:rsidRDefault="00E50994" w:rsidP="001618AF">
      <w:r>
        <w:t xml:space="preserve">[[@Bible:Mrk 14:58 ]][[14:58 &gt;&gt; Mrk 14:58]] {{field-on:Bible}} 41|14|58 {{field-off:Bible}}</w:t>
      </w:r>
    </w:p>
    <w:p w:rsidR="006C48C3" w:rsidRPr="003E1806" w:rsidRDefault="00E50994" w:rsidP="001618AF">
      <w:r>
        <w:t xml:space="preserve">[[@Bible:Mrk 14:59 ]][[14:59 &gt;&gt; Mrk 14:59]] {{field-on:Bible}} 41|14|59 {{field-off:Bible}}</w:t>
      </w:r>
    </w:p>
    <w:p w:rsidR="006C48C3" w:rsidRPr="003E1806" w:rsidRDefault="00E50994" w:rsidP="001618AF">
      <w:r>
        <w:t xml:space="preserve">[[@Bible:Mrk 14:60 ]][[14:60 &gt;&gt; Mrk 14:60]] {{field-on:Bible}} 41|14|60 {{field-off:Bible}}</w:t>
      </w:r>
    </w:p>
    <w:p w:rsidR="006C48C3" w:rsidRPr="003E1806" w:rsidRDefault="00E50994" w:rsidP="001618AF">
      <w:r>
        <w:t xml:space="preserve">[[@Bible:Mrk 14:61 ]][[14:61 &gt;&gt; Mrk 14:61]] {{field-on:Bible}} 41|14|61 {{field-off:Bible}}</w:t>
      </w:r>
    </w:p>
    <w:p w:rsidR="006C48C3" w:rsidRPr="003E1806" w:rsidRDefault="00E50994" w:rsidP="001618AF">
      <w:r>
        <w:t xml:space="preserve">[[@Bible:Mrk 14:62 ]][[14:62 &gt;&gt; Mrk 14:62]] {{field-on:Bible}} 41|14|62 {{field-off:Bible}}</w:t>
      </w:r>
    </w:p>
    <w:p w:rsidR="006C48C3" w:rsidRPr="003E1806" w:rsidRDefault="00E50994" w:rsidP="001618AF">
      <w:r>
        <w:t xml:space="preserve">[[@Bible:Mrk 14:63 ]][[14:63 &gt;&gt; Mrk 14:63]] {{field-on:Bible}} 41|14|63 {{field-off:Bible}}</w:t>
      </w:r>
    </w:p>
    <w:p w:rsidR="006C48C3" w:rsidRPr="003E1806" w:rsidRDefault="00E50994" w:rsidP="001618AF">
      <w:r>
        <w:t xml:space="preserve">[[@Bible:Mrk 14:64 ]][[14:64 &gt;&gt; Mrk 14:64]] {{field-on:Bible}} 41|14|64 {{field-off:Bible}}</w:t>
      </w:r>
    </w:p>
    <w:p w:rsidR="006C48C3" w:rsidRPr="003E1806" w:rsidRDefault="00E50994" w:rsidP="001618AF">
      <w:r>
        <w:t xml:space="preserve">[[@Bible:Mrk 14:65 ]][[14:65 &gt;&gt; Mrk 14:65]] {{field-on:Bible}} 41|14|65 {{field-off:Bible}}</w:t>
      </w:r>
    </w:p>
    <w:p w:rsidR="006C48C3" w:rsidRPr="003E1806" w:rsidRDefault="00E50994" w:rsidP="001618AF">
      <w:r>
        <w:t xml:space="preserve">[[@Bible:Mrk 14:66 ]][[14:66 &gt;&gt; Mrk 14:66]] {{field-on:Bible}} 41|14|66 {{field-off:Bible}}</w:t>
      </w:r>
    </w:p>
    <w:p w:rsidR="006C48C3" w:rsidRPr="003E1806" w:rsidRDefault="00E50994" w:rsidP="001618AF">
      <w:r>
        <w:t xml:space="preserve">[[@Bible:Mrk 14:67 ]][[14:67 &gt;&gt; Mrk 14:67]] {{field-on:Bible}} 41|14|67 {{field-off:Bible}}</w:t>
      </w:r>
    </w:p>
    <w:p w:rsidR="006C48C3" w:rsidRPr="003E1806" w:rsidRDefault="00E50994" w:rsidP="001618AF">
      <w:r>
        <w:t xml:space="preserve">[[@Bible:Mrk 14:68 ]][[14:68 &gt;&gt; Mrk 14:68]] {{field-on:Bible}} 41|14|68 {{field-off:Bible}}</w:t>
      </w:r>
    </w:p>
    <w:p w:rsidR="006C48C3" w:rsidRPr="003E1806" w:rsidRDefault="00E50994" w:rsidP="001618AF">
      <w:r>
        <w:t xml:space="preserve">[[@Bible:Mrk 14:69 ]][[14:69 &gt;&gt; Mrk 14:69]] {{field-on:Bible}} 41|14|69 {{field-off:Bible}}</w:t>
      </w:r>
    </w:p>
    <w:p w:rsidR="006C48C3" w:rsidRPr="003E1806" w:rsidRDefault="00E50994" w:rsidP="001618AF">
      <w:r>
        <w:t xml:space="preserve">[[@Bible:Mrk 14:70 ]][[14:70 &gt;&gt; Mrk 14:70]] {{field-on:Bible}} 41|14|70 {{field-off:Bible}}</w:t>
      </w:r>
    </w:p>
    <w:p w:rsidR="006C48C3" w:rsidRPr="003E1806" w:rsidRDefault="00E50994" w:rsidP="001618AF">
      <w:r>
        <w:t xml:space="preserve">[[@Bible:Mrk 14:71 ]][[14:71 &gt;&gt; Mrk 14:71]] {{field-on:Bible}} 41|14|71 {{field-off:Bible}}</w:t>
      </w:r>
    </w:p>
    <w:p w:rsidR="006C48C3" w:rsidRPr="003E1806" w:rsidRDefault="00E50994" w:rsidP="001618AF">
      <w:r>
        <w:t xml:space="preserve">[[@Bible:Mrk 14:72 ]][[14:72 &gt;&gt; Mrk 14:72]] {{field-on:Bible}} 41|14|72 {{field-off:Bible}}</w:t>
      </w:r>
    </w:p>
    <w:p w:rsidR="00CB5105" w:rsidRPr="00853ED5" w:rsidRDefault="00CB5105" w:rsidP="00853ED5">
      <w:pPr>
        <w:pStyle w:val="Heading2"/>
      </w:pPr>
      <w:r w:rsidRPr="00853ED5">
        <w:t>Chapter 15</w:t>
      </w:r>
    </w:p>
    <w:p w:rsidR="006C48C3" w:rsidRPr="003E1806" w:rsidRDefault="00E50994" w:rsidP="001618AF">
      <w:r>
        <w:t xml:space="preserve">[[@Bible:Mrk 15:1 ]][[15:1 &gt;&gt; Mrk 15:1]] {{field-on:Bible}} 41|15|01 {{field-off:Bible}}</w:t>
      </w:r>
    </w:p>
    <w:p w:rsidR="006C48C3" w:rsidRPr="003E1806" w:rsidRDefault="00E50994" w:rsidP="001618AF">
      <w:r>
        <w:t xml:space="preserve">[[@Bible:Mrk 15:2 ]][[15:2 &gt;&gt; Mrk 15:2]] {{field-on:Bible}} 41|15|02 {{field-off:Bible}}</w:t>
      </w:r>
    </w:p>
    <w:p w:rsidR="006C48C3" w:rsidRPr="003E1806" w:rsidRDefault="00E50994" w:rsidP="001618AF">
      <w:r>
        <w:t xml:space="preserve">[[@Bible:Mrk 15:3 ]][[15:3 &gt;&gt; Mrk 15:3]] {{field-on:Bible}} 41|15|03 {{field-off:Bible}}</w:t>
      </w:r>
    </w:p>
    <w:p w:rsidR="006C48C3" w:rsidRPr="003E1806" w:rsidRDefault="00E50994" w:rsidP="001618AF">
      <w:r>
        <w:t xml:space="preserve">[[@Bible:Mrk 15:4 ]][[15:4 &gt;&gt; Mrk 15:4]] {{field-on:Bible}} 41|15|04 {{field-off:Bible}}</w:t>
      </w:r>
    </w:p>
    <w:p w:rsidR="006C48C3" w:rsidRPr="003E1806" w:rsidRDefault="00E50994" w:rsidP="001618AF">
      <w:r>
        <w:t xml:space="preserve">[[@Bible:Mrk 15:5 ]][[15:5 &gt;&gt; Mrk 15:5]] {{field-on:Bible}} 41|15|05 {{field-off:Bible}}</w:t>
      </w:r>
    </w:p>
    <w:p w:rsidR="006C48C3" w:rsidRPr="003E1806" w:rsidRDefault="00E50994" w:rsidP="001618AF">
      <w:r>
        <w:t xml:space="preserve">[[@Bible:Mrk 15:6 ]][[15:6 &gt;&gt; Mrk 15:6]] {{field-on:Bible}} 41|15|06 {{field-off:Bible}}</w:t>
      </w:r>
    </w:p>
    <w:p w:rsidR="006C48C3" w:rsidRPr="003E1806" w:rsidRDefault="00E50994" w:rsidP="001618AF">
      <w:r>
        <w:t xml:space="preserve">[[@Bible:Mrk 15:7 ]][[15:7 &gt;&gt; Mrk 15:7]] {{field-on:Bible}} 41|15|07 {{field-off:Bible}}</w:t>
      </w:r>
    </w:p>
    <w:p w:rsidR="006C48C3" w:rsidRPr="003E1806" w:rsidRDefault="00E50994" w:rsidP="001618AF">
      <w:r>
        <w:t xml:space="preserve">[[@Bible:Mrk 15:8 ]][[15:8 &gt;&gt; Mrk 15:8]] {{field-on:Bible}} 41|15|08 {{field-off:Bible}}</w:t>
      </w:r>
    </w:p>
    <w:p w:rsidR="006C48C3" w:rsidRPr="003E1806" w:rsidRDefault="00E50994" w:rsidP="001618AF">
      <w:r>
        <w:t xml:space="preserve">[[@Bible:Mrk 15:9 ]][[15:9 &gt;&gt; Mrk 15:9]] {{field-on:Bible}} 41|15|09 {{field-off:Bible}}</w:t>
      </w:r>
    </w:p>
    <w:p w:rsidR="006C48C3" w:rsidRPr="003E1806" w:rsidRDefault="00E50994" w:rsidP="001618AF">
      <w:r>
        <w:t xml:space="preserve">[[@Bible:Mrk 15:10 ]][[15:10 &gt;&gt; Mrk 15:10]] {{field-on:Bible}} 41|15|10 {{field-off:Bible}}</w:t>
      </w:r>
    </w:p>
    <w:p w:rsidR="006C48C3" w:rsidRPr="003E1806" w:rsidRDefault="00E50994" w:rsidP="001618AF">
      <w:r>
        <w:t xml:space="preserve">[[@Bible:Mrk 15:11 ]][[15:11 &gt;&gt; Mrk 15:11]] {{field-on:Bible}} 41|15|11 {{field-off:Bible}}</w:t>
      </w:r>
    </w:p>
    <w:p w:rsidR="006C48C3" w:rsidRPr="003E1806" w:rsidRDefault="00E50994" w:rsidP="001618AF">
      <w:r>
        <w:t xml:space="preserve">[[@Bible:Mrk 15:12 ]][[15:12 &gt;&gt; Mrk 15:12]] {{field-on:Bible}} 41|15|12 {{field-off:Bible}}</w:t>
      </w:r>
    </w:p>
    <w:p w:rsidR="006C48C3" w:rsidRPr="003E1806" w:rsidRDefault="00E50994" w:rsidP="001618AF">
      <w:r>
        <w:t xml:space="preserve">[[@Bible:Mrk 15:13 ]][[15:13 &gt;&gt; Mrk 15:13]] {{field-on:Bible}} 41|15|13 {{field-off:Bible}}</w:t>
      </w:r>
    </w:p>
    <w:p w:rsidR="006C48C3" w:rsidRPr="003E1806" w:rsidRDefault="00E50994" w:rsidP="001618AF">
      <w:r>
        <w:t xml:space="preserve">[[@Bible:Mrk 15:14 ]][[15:14 &gt;&gt; Mrk 15:14]] {{field-on:Bible}} 41|15|14 {{field-off:Bible}}</w:t>
      </w:r>
    </w:p>
    <w:p w:rsidR="006C48C3" w:rsidRPr="003E1806" w:rsidRDefault="00E50994" w:rsidP="001618AF">
      <w:r>
        <w:t xml:space="preserve">[[@Bible:Mrk 15:15 ]][[15:15 &gt;&gt; Mrk 15:15]] {{field-on:Bible}} 41|15|15 {{field-off:Bible}}</w:t>
      </w:r>
    </w:p>
    <w:p w:rsidR="006C48C3" w:rsidRPr="003E1806" w:rsidRDefault="00E50994" w:rsidP="001618AF">
      <w:r>
        <w:t xml:space="preserve">[[@Bible:Mrk 15:16 ]][[15:16 &gt;&gt; Mrk 15:16]] {{field-on:Bible}} 41|15|16 {{field-off:Bible}}</w:t>
      </w:r>
    </w:p>
    <w:p w:rsidR="006C48C3" w:rsidRPr="003E1806" w:rsidRDefault="00E50994" w:rsidP="001618AF">
      <w:r>
        <w:t xml:space="preserve">[[@Bible:Mrk 15:17 ]][[15:17 &gt;&gt; Mrk 15:17]] {{field-on:Bible}} 41|15|17 {{field-off:Bible}}</w:t>
      </w:r>
    </w:p>
    <w:p w:rsidR="006C48C3" w:rsidRPr="003E1806" w:rsidRDefault="00E50994" w:rsidP="001618AF">
      <w:r>
        <w:t xml:space="preserve">[[@Bible:Mrk 15:18 ]][[15:18 &gt;&gt; Mrk 15:18]] {{field-on:Bible}} 41|15|18 {{field-off:Bible}}</w:t>
      </w:r>
    </w:p>
    <w:p w:rsidR="006C48C3" w:rsidRPr="003E1806" w:rsidRDefault="00E50994" w:rsidP="001618AF">
      <w:r>
        <w:t xml:space="preserve">[[@Bible:Mrk 15:19 ]][[15:19 &gt;&gt; Mrk 15:19]] {{field-on:Bible}} 41|15|19 {{field-off:Bible}}</w:t>
      </w:r>
    </w:p>
    <w:p w:rsidR="006C48C3" w:rsidRPr="003E1806" w:rsidRDefault="00E50994" w:rsidP="001618AF">
      <w:r>
        <w:t xml:space="preserve">[[@Bible:Mrk 15:20 ]][[15:20 &gt;&gt; Mrk 15:20]] {{field-on:Bible}} 41|15|20 {{field-off:Bible}}</w:t>
      </w:r>
    </w:p>
    <w:p w:rsidR="006C48C3" w:rsidRPr="003E1806" w:rsidRDefault="00E50994" w:rsidP="001618AF">
      <w:r>
        <w:t xml:space="preserve">[[@Bible:Mrk 15:21 ]][[15:21 &gt;&gt; Mrk 15:21]] {{field-on:Bible}} 41|15|21 {{field-off:Bible}}</w:t>
      </w:r>
    </w:p>
    <w:p w:rsidR="006C48C3" w:rsidRPr="003E1806" w:rsidRDefault="00E50994" w:rsidP="001618AF">
      <w:r>
        <w:t xml:space="preserve">[[@Bible:Mrk 15:22 ]][[15:22 &gt;&gt; Mrk 15:22]] {{field-on:Bible}} 41|15|22 {{field-off:Bible}}</w:t>
      </w:r>
    </w:p>
    <w:p w:rsidR="006C48C3" w:rsidRPr="003E1806" w:rsidRDefault="00E50994" w:rsidP="001618AF">
      <w:r>
        <w:t xml:space="preserve">[[@Bible:Mrk 15:23 ]][[15:23 &gt;&gt; Mrk 15:23]] {{field-on:Bible}} 41|15|23 {{field-off:Bible}}</w:t>
      </w:r>
    </w:p>
    <w:p w:rsidR="006C48C3" w:rsidRPr="003E1806" w:rsidRDefault="00E50994" w:rsidP="001618AF">
      <w:r>
        <w:t xml:space="preserve">[[@Bible:Mrk 15:24 ]][[15:24 &gt;&gt; Mrk 15:24]] {{field-on:Bible}} 41|15|24 {{field-off:Bible}}</w:t>
      </w:r>
    </w:p>
    <w:p w:rsidR="006C48C3" w:rsidRPr="003E1806" w:rsidRDefault="00E50994" w:rsidP="001618AF">
      <w:r>
        <w:t xml:space="preserve">[[@Bible:Mrk 15:25 ]][[15:25 &gt;&gt; Mrk 15:25]] {{field-on:Bible}} 41|15|25 {{field-off:Bible}}</w:t>
      </w:r>
    </w:p>
    <w:p w:rsidR="006C48C3" w:rsidRPr="003E1806" w:rsidRDefault="00E50994" w:rsidP="001618AF">
      <w:r>
        <w:t xml:space="preserve">[[@Bible:Mrk 15:26 ]][[15:26 &gt;&gt; Mrk 15:26]] {{field-on:Bible}} 41|15|26 {{field-off:Bible}}</w:t>
      </w:r>
    </w:p>
    <w:p w:rsidR="006C48C3" w:rsidRPr="003E1806" w:rsidRDefault="00E50994" w:rsidP="001618AF">
      <w:r>
        <w:t xml:space="preserve">[[@Bible:Mrk 15:27 ]][[15:27 &gt;&gt; Mrk 15:27]] {{field-on:Bible}} 41|15|27 {{field-off:Bible}}</w:t>
      </w:r>
    </w:p>
    <w:p w:rsidR="006C48C3" w:rsidRPr="003E1806" w:rsidRDefault="00E50994" w:rsidP="001618AF">
      <w:r>
        <w:t xml:space="preserve">[[@Bible:Mrk 15:28 ]][[15:28 &gt;&gt; Mrk 15:28]] {{field-on:Bible}} 41|15|28 {{field-off:Bible}}</w:t>
      </w:r>
    </w:p>
    <w:p w:rsidR="006C48C3" w:rsidRPr="003E1806" w:rsidRDefault="00E50994" w:rsidP="001618AF">
      <w:r>
        <w:t xml:space="preserve">[[@Bible:Mrk 15:29 ]][[15:29 &gt;&gt; Mrk 15:29]] {{field-on:Bible}} 41|15|29 {{field-off:Bible}}</w:t>
      </w:r>
    </w:p>
    <w:p w:rsidR="006C48C3" w:rsidRPr="003E1806" w:rsidRDefault="00E50994" w:rsidP="001618AF">
      <w:r>
        <w:t xml:space="preserve">[[@Bible:Mrk 15:30 ]][[15:30 &gt;&gt; Mrk 15:30]] {{field-on:Bible}} 41|15|30 {{field-off:Bible}}</w:t>
      </w:r>
    </w:p>
    <w:p w:rsidR="006C48C3" w:rsidRPr="003E1806" w:rsidRDefault="00E50994" w:rsidP="001618AF">
      <w:r>
        <w:t xml:space="preserve">[[@Bible:Mrk 15:31 ]][[15:31 &gt;&gt; Mrk 15:31]] {{field-on:Bible}} 41|15|31 {{field-off:Bible}}</w:t>
      </w:r>
    </w:p>
    <w:p w:rsidR="006C48C3" w:rsidRPr="003E1806" w:rsidRDefault="00E50994" w:rsidP="001618AF">
      <w:r>
        <w:t xml:space="preserve">[[@Bible:Mrk 15:32 ]][[15:32 &gt;&gt; Mrk 15:32]] {{field-on:Bible}} 41|15|32 {{field-off:Bible}}</w:t>
      </w:r>
    </w:p>
    <w:p w:rsidR="006C48C3" w:rsidRPr="003E1806" w:rsidRDefault="00E50994" w:rsidP="001618AF">
      <w:r>
        <w:t xml:space="preserve">[[@Bible:Mrk 15:33 ]][[15:33 &gt;&gt; Mrk 15:33]] {{field-on:Bible}} 41|15|33 {{field-off:Bible}}</w:t>
      </w:r>
    </w:p>
    <w:p w:rsidR="006C48C3" w:rsidRPr="003E1806" w:rsidRDefault="00E50994" w:rsidP="001618AF">
      <w:r>
        <w:t xml:space="preserve">[[@Bible:Mrk 15:34 ]][[15:34 &gt;&gt; Mrk 15:34]] {{field-on:Bible}} 41|15|34 {{field-off:Bible}}</w:t>
      </w:r>
    </w:p>
    <w:p w:rsidR="006C48C3" w:rsidRPr="003E1806" w:rsidRDefault="00E50994" w:rsidP="001618AF">
      <w:r>
        <w:t xml:space="preserve">[[@Bible:Mrk 15:35 ]][[15:35 &gt;&gt; Mrk 15:35]] {{field-on:Bible}} 41|15|35 {{field-off:Bible}}</w:t>
      </w:r>
    </w:p>
    <w:p w:rsidR="006C48C3" w:rsidRPr="003E1806" w:rsidRDefault="00E50994" w:rsidP="001618AF">
      <w:r>
        <w:t xml:space="preserve">[[@Bible:Mrk 15:36 ]][[15:36 &gt;&gt; Mrk 15:36]] {{field-on:Bible}} 41|15|36 {{field-off:Bible}}</w:t>
      </w:r>
    </w:p>
    <w:p w:rsidR="006C48C3" w:rsidRPr="003E1806" w:rsidRDefault="00E50994" w:rsidP="001618AF">
      <w:r>
        <w:t xml:space="preserve">[[@Bible:Mrk 15:37 ]][[15:37 &gt;&gt; Mrk 15:37]] {{field-on:Bible}} 41|15|37 {{field-off:Bible}}</w:t>
      </w:r>
    </w:p>
    <w:p w:rsidR="006C48C3" w:rsidRPr="003E1806" w:rsidRDefault="00E50994" w:rsidP="001618AF">
      <w:r>
        <w:t xml:space="preserve">[[@Bible:Mrk 15:38 ]][[15:38 &gt;&gt; Mrk 15:38]] {{field-on:Bible}} 41|15|38 {{field-off:Bible}}</w:t>
      </w:r>
    </w:p>
    <w:p w:rsidR="006C48C3" w:rsidRPr="003E1806" w:rsidRDefault="00E50994" w:rsidP="001618AF">
      <w:r>
        <w:t xml:space="preserve">[[@Bible:Mrk 15:39 ]][[15:39 &gt;&gt; Mrk 15:39]] {{field-on:Bible}} 41|15|39 {{field-off:Bible}}</w:t>
      </w:r>
    </w:p>
    <w:p w:rsidR="006C48C3" w:rsidRPr="003E1806" w:rsidRDefault="00E50994" w:rsidP="001618AF">
      <w:r>
        <w:t xml:space="preserve">[[@Bible:Mrk 15:40 ]][[15:40 &gt;&gt; Mrk 15:40]] {{field-on:Bible}} 41|15|40 {{field-off:Bible}}</w:t>
      </w:r>
    </w:p>
    <w:p w:rsidR="006C48C3" w:rsidRPr="003E1806" w:rsidRDefault="00E50994" w:rsidP="001618AF">
      <w:r>
        <w:t xml:space="preserve">[[@Bible:Mrk 15:41 ]][[15:41 &gt;&gt; Mrk 15:41]] {{field-on:Bible}} 41|15|41 {{field-off:Bible}}</w:t>
      </w:r>
    </w:p>
    <w:p w:rsidR="006C48C3" w:rsidRPr="003E1806" w:rsidRDefault="00E50994" w:rsidP="001618AF">
      <w:r>
        <w:t xml:space="preserve">[[@Bible:Mrk 15:42 ]][[15:42 &gt;&gt; Mrk 15:42]] {{field-on:Bible}} 41|15|42 {{field-off:Bible}}</w:t>
      </w:r>
    </w:p>
    <w:p w:rsidR="006C48C3" w:rsidRPr="003E1806" w:rsidRDefault="00E50994" w:rsidP="001618AF">
      <w:r>
        <w:t xml:space="preserve">[[@Bible:Mrk 15:43 ]][[15:43 &gt;&gt; Mrk 15:43]] {{field-on:Bible}} 41|15|43 {{field-off:Bible}}</w:t>
      </w:r>
    </w:p>
    <w:p w:rsidR="006C48C3" w:rsidRPr="003E1806" w:rsidRDefault="00E50994" w:rsidP="001618AF">
      <w:r>
        <w:t xml:space="preserve">[[@Bible:Mrk 15:44 ]][[15:44 &gt;&gt; Mrk 15:44]] {{field-on:Bible}} 41|15|44 {{field-off:Bible}}</w:t>
      </w:r>
    </w:p>
    <w:p w:rsidR="006C48C3" w:rsidRPr="003E1806" w:rsidRDefault="00E50994" w:rsidP="001618AF">
      <w:r>
        <w:t xml:space="preserve">[[@Bible:Mrk 15:45 ]][[15:45 &gt;&gt; Mrk 15:45]] {{field-on:Bible}} 41|15|45 {{field-off:Bible}}</w:t>
      </w:r>
    </w:p>
    <w:p w:rsidR="006C48C3" w:rsidRPr="003E1806" w:rsidRDefault="00E50994" w:rsidP="001618AF">
      <w:r>
        <w:t xml:space="preserve">[[@Bible:Mrk 15:46 ]][[15:46 &gt;&gt; Mrk 15:46]] {{field-on:Bible}} 41|15|46 {{field-off:Bible}}</w:t>
      </w:r>
    </w:p>
    <w:p w:rsidR="006C48C3" w:rsidRPr="003E1806" w:rsidRDefault="00E50994" w:rsidP="001618AF">
      <w:r>
        <w:t xml:space="preserve">[[@Bible:Mrk 15:47 ]][[15:47 &gt;&gt; Mrk 15:47]] {{field-on:Bible}} 41|15|47 {{field-off:Bible}}</w:t>
      </w:r>
    </w:p>
    <w:p w:rsidR="00CB5105" w:rsidRPr="00853ED5" w:rsidRDefault="00CB5105" w:rsidP="00853ED5">
      <w:pPr>
        <w:pStyle w:val="Heading2"/>
      </w:pPr>
      <w:r w:rsidRPr="00853ED5">
        <w:t>Chapter 16</w:t>
      </w:r>
    </w:p>
    <w:p w:rsidR="006C48C3" w:rsidRPr="003E1806" w:rsidRDefault="00E50994" w:rsidP="001618AF">
      <w:r>
        <w:t xml:space="preserve">[[@Bible:Mrk 16:1 ]][[16:1 &gt;&gt; Mrk 16:1]] {{field-on:Bible}} 41|16|01 {{field-off:Bible}}</w:t>
      </w:r>
    </w:p>
    <w:p w:rsidR="006C48C3" w:rsidRPr="003E1806" w:rsidRDefault="00E50994" w:rsidP="001618AF">
      <w:r>
        <w:t xml:space="preserve">[[@Bible:Mrk 16:2 ]][[16:2 &gt;&gt; Mrk 16:2]] {{field-on:Bible}} 41|16|02 {{field-off:Bible}}</w:t>
      </w:r>
    </w:p>
    <w:p w:rsidR="006C48C3" w:rsidRPr="003E1806" w:rsidRDefault="00E50994" w:rsidP="001618AF">
      <w:r>
        <w:t xml:space="preserve">[[@Bible:Mrk 16:3 ]][[16:3 &gt;&gt; Mrk 16:3]] {{field-on:Bible}} 41|16|03 {{field-off:Bible}}</w:t>
      </w:r>
    </w:p>
    <w:p w:rsidR="006C48C3" w:rsidRPr="003E1806" w:rsidRDefault="00E50994" w:rsidP="001618AF">
      <w:r>
        <w:t xml:space="preserve">[[@Bible:Mrk 16:4 ]][[16:4 &gt;&gt; Mrk 16:4]] {{field-on:Bible}} 41|16|04 {{field-off:Bible}}</w:t>
      </w:r>
    </w:p>
    <w:p w:rsidR="006C48C3" w:rsidRPr="003E1806" w:rsidRDefault="00E50994" w:rsidP="001618AF">
      <w:r>
        <w:t xml:space="preserve">[[@Bible:Mrk 16:5 ]][[16:5 &gt;&gt; Mrk 16:5]] {{field-on:Bible}} 41|16|05 {{field-off:Bible}}</w:t>
      </w:r>
    </w:p>
    <w:p w:rsidR="006C48C3" w:rsidRPr="003E1806" w:rsidRDefault="00E50994" w:rsidP="001618AF">
      <w:r>
        <w:t xml:space="preserve">[[@Bible:Mrk 16:6 ]][[16:6 &gt;&gt; Mrk 16:6]] {{field-on:Bible}} 41|16|06 {{field-off:Bible}}</w:t>
      </w:r>
    </w:p>
    <w:p w:rsidR="006C48C3" w:rsidRPr="003E1806" w:rsidRDefault="00E50994" w:rsidP="001618AF">
      <w:r>
        <w:t xml:space="preserve">[[@Bible:Mrk 16:7 ]][[16:7 &gt;&gt; Mrk 16:7]] {{field-on:Bible}} 41|16|07 {{field-off:Bible}}</w:t>
      </w:r>
    </w:p>
    <w:p w:rsidR="006C48C3" w:rsidRPr="003E1806" w:rsidRDefault="00E50994" w:rsidP="001618AF">
      <w:r>
        <w:t xml:space="preserve">[[@Bible:Mrk 16:8 ]][[16:8 &gt;&gt; Mrk 16:8]] {{field-on:Bible}} 41|16|08 {{field-off:Bible}}</w:t>
      </w:r>
    </w:p>
    <w:p w:rsidR="006C48C3" w:rsidRPr="003E1806" w:rsidRDefault="00E50994" w:rsidP="001618AF">
      <w:r>
        <w:t xml:space="preserve">[[@Bible:Mrk 16:9 ]][[16:9 &gt;&gt; Mrk 16:9]] {{field-on:Bible}} 41|16|09 {{field-off:Bible}}</w:t>
      </w:r>
    </w:p>
    <w:p w:rsidR="006C48C3" w:rsidRPr="003E1806" w:rsidRDefault="00E50994" w:rsidP="001618AF">
      <w:r>
        <w:t xml:space="preserve">[[@Bible:Mrk 16:10 ]][[16:10 &gt;&gt; Mrk 16:10]] {{field-on:Bible}} 41|16|10 {{field-off:Bible}}</w:t>
      </w:r>
    </w:p>
    <w:p w:rsidR="006C48C3" w:rsidRPr="003E1806" w:rsidRDefault="00E50994" w:rsidP="001618AF">
      <w:r>
        <w:t xml:space="preserve">[[@Bible:Mrk 16:11 ]][[16:11 &gt;&gt; Mrk 16:11]] {{field-on:Bible}} 41|16|11 {{field-off:Bible}}</w:t>
      </w:r>
    </w:p>
    <w:p w:rsidR="006C48C3" w:rsidRPr="003E1806" w:rsidRDefault="00E50994" w:rsidP="001618AF">
      <w:r>
        <w:t xml:space="preserve">[[@Bible:Mrk 16:12 ]][[16:12 &gt;&gt; Mrk 16:12]] {{field-on:Bible}} 41|16|12 {{field-off:Bible}}</w:t>
      </w:r>
    </w:p>
    <w:p w:rsidR="006C48C3" w:rsidRPr="003E1806" w:rsidRDefault="00E50994" w:rsidP="001618AF">
      <w:r>
        <w:t xml:space="preserve">[[@Bible:Mrk 16:13 ]][[16:13 &gt;&gt; Mrk 16:13]] {{field-on:Bible}} 41|16|13 {{field-off:Bible}}</w:t>
      </w:r>
    </w:p>
    <w:p w:rsidR="006C48C3" w:rsidRPr="003E1806" w:rsidRDefault="00E50994" w:rsidP="001618AF">
      <w:r>
        <w:t xml:space="preserve">[[@Bible:Mrk 16:14 ]][[16:14 &gt;&gt; Mrk 16:14]] {{field-on:Bible}} 41|16|14 {{field-off:Bible}}</w:t>
      </w:r>
    </w:p>
    <w:p w:rsidR="006C48C3" w:rsidRPr="003E1806" w:rsidRDefault="00E50994" w:rsidP="001618AF">
      <w:r>
        <w:t xml:space="preserve">[[@Bible:Mrk 16:15 ]][[16:15 &gt;&gt; Mrk 16:15]] {{field-on:Bible}} 41|16|15 {{field-off:Bible}}</w:t>
      </w:r>
    </w:p>
    <w:p w:rsidR="006C48C3" w:rsidRPr="003E1806" w:rsidRDefault="00E50994" w:rsidP="001618AF">
      <w:r>
        <w:t xml:space="preserve">[[@Bible:Mrk 16:16 ]][[16:16 &gt;&gt; Mrk 16:16]] {{field-on:Bible}} 41|16|16 {{field-off:Bible}}</w:t>
      </w:r>
    </w:p>
    <w:p w:rsidR="006C48C3" w:rsidRPr="003E1806" w:rsidRDefault="00E50994" w:rsidP="001618AF">
      <w:r>
        <w:t xml:space="preserve">[[@Bible:Mrk 16:17 ]][[16:17 &gt;&gt; Mrk 16:17]] {{field-on:Bible}} 41|16|17 {{field-off:Bible}}</w:t>
      </w:r>
    </w:p>
    <w:p w:rsidR="006C48C3" w:rsidRPr="003E1806" w:rsidRDefault="00E50994" w:rsidP="001618AF">
      <w:r>
        <w:t xml:space="preserve">[[@Bible:Mrk 16:18 ]][[16:18 &gt;&gt; Mrk 16:18]] {{field-on:Bible}} 41|16|18 {{field-off:Bible}}</w:t>
      </w:r>
    </w:p>
    <w:p w:rsidR="006C48C3" w:rsidRPr="003E1806" w:rsidRDefault="00E50994" w:rsidP="001618AF">
      <w:r>
        <w:t xml:space="preserve">[[@Bible:Mrk 16:19 ]][[16:19 &gt;&gt; Mrk 16:19]] {{field-on:Bible}} 41|16|19 {{field-off:Bible}}</w:t>
      </w:r>
    </w:p>
    <w:p w:rsidR="006C48C3" w:rsidRPr="003E1806" w:rsidRDefault="00E50994" w:rsidP="001618AF">
      <w:r>
        <w:t xml:space="preserve">[[@Bible:Mrk 16:20 ]][[16:20 &gt;&gt; Mrk 16:20]] {{field-on:Bible}} 41|16|20 {{field-off:Bible}}</w:t>
      </w:r>
    </w:p>
    <w:p w:rsidR="0073553E" w:rsidRPr="00853ED5" w:rsidRDefault="00CB5105" w:rsidP="00853ED5">
      <w:pPr>
        <w:pStyle w:val="Heading1"/>
      </w:pPr>
      <w:r w:rsidRPr="00853ED5">
        <w:t>Luke</w:t>
      </w:r>
    </w:p>
    <w:p w:rsidR="00CB5105" w:rsidRPr="00853ED5" w:rsidRDefault="00CB5105" w:rsidP="00853ED5">
      <w:pPr>
        <w:pStyle w:val="Heading2"/>
      </w:pPr>
      <w:r w:rsidRPr="00853ED5">
        <w:t>Chapter 1</w:t>
      </w:r>
    </w:p>
    <w:p w:rsidR="006C48C3" w:rsidRPr="003E1806" w:rsidRDefault="00E50994" w:rsidP="001618AF">
      <w:r>
        <w:t xml:space="preserve">[[@Bible:Luk 1:1 ]][[1:1 &gt;&gt; Luk 1:1]] {{field-on:Bible}} 42|01|01 {{field-off:Bible}}</w:t>
      </w:r>
    </w:p>
    <w:p w:rsidR="006C48C3" w:rsidRPr="003E1806" w:rsidRDefault="00E50994" w:rsidP="001618AF">
      <w:r>
        <w:t xml:space="preserve">[[@Bible:Luk 1:2 ]][[1:2 &gt;&gt; Luk 1:2]] {{field-on:Bible}} 42|01|02 {{field-off:Bible}}</w:t>
      </w:r>
    </w:p>
    <w:p w:rsidR="006C48C3" w:rsidRPr="003E1806" w:rsidRDefault="00E50994" w:rsidP="001618AF">
      <w:r>
        <w:t xml:space="preserve">[[@Bible:Luk 1:3 ]][[1:3 &gt;&gt; Luk 1:3]] {{field-on:Bible}} 42|01|03 {{field-off:Bible}}</w:t>
      </w:r>
    </w:p>
    <w:p w:rsidR="006C48C3" w:rsidRPr="003E1806" w:rsidRDefault="00E50994" w:rsidP="001618AF">
      <w:r>
        <w:t xml:space="preserve">[[@Bible:Luk 1:4 ]][[1:4 &gt;&gt; Luk 1:4]] {{field-on:Bible}} 42|01|04 {{field-off:Bible}}</w:t>
      </w:r>
    </w:p>
    <w:p w:rsidR="006C48C3" w:rsidRPr="003E1806" w:rsidRDefault="00E50994" w:rsidP="001618AF">
      <w:r>
        <w:t xml:space="preserve">[[@Bible:Luk 1:5 ]][[1:5 &gt;&gt; Luk 1:5]] {{field-on:Bible}} 42|01|05 {{field-off:Bible}}</w:t>
      </w:r>
    </w:p>
    <w:p w:rsidR="006C48C3" w:rsidRPr="003E1806" w:rsidRDefault="00E50994" w:rsidP="001618AF">
      <w:r>
        <w:t xml:space="preserve">[[@Bible:Luk 1:6 ]][[1:6 &gt;&gt; Luk 1:6]] {{field-on:Bible}} 42|01|06 {{field-off:Bible}}</w:t>
      </w:r>
    </w:p>
    <w:p w:rsidR="006C48C3" w:rsidRPr="003E1806" w:rsidRDefault="00E50994" w:rsidP="001618AF">
      <w:r>
        <w:t xml:space="preserve">[[@Bible:Luk 1:7 ]][[1:7 &gt;&gt; Luk 1:7]] {{field-on:Bible}} 42|01|07 {{field-off:Bible}}</w:t>
      </w:r>
    </w:p>
    <w:p w:rsidR="006C48C3" w:rsidRPr="003E1806" w:rsidRDefault="00E50994" w:rsidP="001618AF">
      <w:r>
        <w:t xml:space="preserve">[[@Bible:Luk 1:8 ]][[1:8 &gt;&gt; Luk 1:8]] {{field-on:Bible}} 42|01|08 {{field-off:Bible}}</w:t>
      </w:r>
    </w:p>
    <w:p w:rsidR="006C48C3" w:rsidRPr="003E1806" w:rsidRDefault="00E50994" w:rsidP="001618AF">
      <w:r>
        <w:t xml:space="preserve">[[@Bible:Luk 1:9 ]][[1:9 &gt;&gt; Luk 1:9]] {{field-on:Bible}} 42|01|09 {{field-off:Bible}}</w:t>
      </w:r>
    </w:p>
    <w:p w:rsidR="006C48C3" w:rsidRPr="003E1806" w:rsidRDefault="00E50994" w:rsidP="001618AF">
      <w:r>
        <w:t xml:space="preserve">[[@Bible:Luk 1:10 ]][[1:10 &gt;&gt; Luk 1:10]] {{field-on:Bible}} 42|01|10 {{field-off:Bible}}</w:t>
      </w:r>
    </w:p>
    <w:p w:rsidR="006C48C3" w:rsidRPr="003E1806" w:rsidRDefault="00E50994" w:rsidP="001618AF">
      <w:r>
        <w:t xml:space="preserve">[[@Bible:Luk 1:11 ]][[1:11 &gt;&gt; Luk 1:11]] {{field-on:Bible}} 42|01|11 {{field-off:Bible}}</w:t>
      </w:r>
    </w:p>
    <w:p w:rsidR="006C48C3" w:rsidRPr="003E1806" w:rsidRDefault="00E50994" w:rsidP="001618AF">
      <w:r>
        <w:t xml:space="preserve">[[@Bible:Luk 1:12 ]][[1:12 &gt;&gt; Luk 1:12]] {{field-on:Bible}} 42|01|12 {{field-off:Bible}}</w:t>
      </w:r>
    </w:p>
    <w:p w:rsidR="006C48C3" w:rsidRPr="003E1806" w:rsidRDefault="00E50994" w:rsidP="001618AF">
      <w:r>
        <w:t xml:space="preserve">[[@Bible:Luk 1:13 ]][[1:13 &gt;&gt; Luk 1:13]] {{field-on:Bible}} 42|01|13 {{field-off:Bible}}</w:t>
      </w:r>
    </w:p>
    <w:p w:rsidR="006C48C3" w:rsidRPr="003E1806" w:rsidRDefault="00E50994" w:rsidP="001618AF">
      <w:r>
        <w:t xml:space="preserve">[[@Bible:Luk 1:14 ]][[1:14 &gt;&gt; Luk 1:14]] {{field-on:Bible}} 42|01|14 {{field-off:Bible}}</w:t>
      </w:r>
    </w:p>
    <w:p w:rsidR="006C48C3" w:rsidRPr="003E1806" w:rsidRDefault="00E50994" w:rsidP="001618AF">
      <w:r>
        <w:t xml:space="preserve">[[@Bible:Luk 1:15 ]][[1:15 &gt;&gt; Luk 1:15]] {{field-on:Bible}} 42|01|15 {{field-off:Bible}}</w:t>
      </w:r>
    </w:p>
    <w:p w:rsidR="006C48C3" w:rsidRPr="003E1806" w:rsidRDefault="00E50994" w:rsidP="001618AF">
      <w:r>
        <w:t xml:space="preserve">[[@Bible:Luk 1:16 ]][[1:16 &gt;&gt; Luk 1:16]] {{field-on:Bible}} 42|01|16 {{field-off:Bible}}</w:t>
      </w:r>
    </w:p>
    <w:p w:rsidR="006C48C3" w:rsidRPr="003E1806" w:rsidRDefault="00E50994" w:rsidP="001618AF">
      <w:r>
        <w:t xml:space="preserve">[[@Bible:Luk 1:17 ]][[1:17 &gt;&gt; Luk 1:17]] {{field-on:Bible}} 42|01|17 {{field-off:Bible}}</w:t>
      </w:r>
    </w:p>
    <w:p w:rsidR="006C48C3" w:rsidRPr="003E1806" w:rsidRDefault="00E50994" w:rsidP="001618AF">
      <w:r>
        <w:t xml:space="preserve">[[@Bible:Luk 1:18 ]][[1:18 &gt;&gt; Luk 1:18]] {{field-on:Bible}} 42|01|18 {{field-off:Bible}}</w:t>
      </w:r>
    </w:p>
    <w:p w:rsidR="006C48C3" w:rsidRPr="003E1806" w:rsidRDefault="00E50994" w:rsidP="001618AF">
      <w:r>
        <w:t xml:space="preserve">[[@Bible:Luk 1:19 ]][[1:19 &gt;&gt; Luk 1:19]] {{field-on:Bible}} 42|01|19 {{field-off:Bible}}</w:t>
      </w:r>
    </w:p>
    <w:p w:rsidR="006C48C3" w:rsidRPr="003E1806" w:rsidRDefault="00E50994" w:rsidP="001618AF">
      <w:r>
        <w:t xml:space="preserve">[[@Bible:Luk 1:20 ]][[1:20 &gt;&gt; Luk 1:20]] {{field-on:Bible}} 42|01|20 {{field-off:Bible}}</w:t>
      </w:r>
    </w:p>
    <w:p w:rsidR="006C48C3" w:rsidRPr="003E1806" w:rsidRDefault="00E50994" w:rsidP="001618AF">
      <w:r>
        <w:t xml:space="preserve">[[@Bible:Luk 1:21 ]][[1:21 &gt;&gt; Luk 1:21]] {{field-on:Bible}} 42|01|21 {{field-off:Bible}}</w:t>
      </w:r>
    </w:p>
    <w:p w:rsidR="006C48C3" w:rsidRPr="003E1806" w:rsidRDefault="00E50994" w:rsidP="001618AF">
      <w:r>
        <w:t xml:space="preserve">[[@Bible:Luk 1:22 ]][[1:22 &gt;&gt; Luk 1:22]] {{field-on:Bible}} 42|01|22 {{field-off:Bible}}</w:t>
      </w:r>
    </w:p>
    <w:p w:rsidR="006C48C3" w:rsidRPr="003E1806" w:rsidRDefault="00E50994" w:rsidP="001618AF">
      <w:r>
        <w:t xml:space="preserve">[[@Bible:Luk 1:23 ]][[1:23 &gt;&gt; Luk 1:23]] {{field-on:Bible}} 42|01|23 {{field-off:Bible}}</w:t>
      </w:r>
    </w:p>
    <w:p w:rsidR="006C48C3" w:rsidRPr="003E1806" w:rsidRDefault="00E50994" w:rsidP="001618AF">
      <w:r>
        <w:t xml:space="preserve">[[@Bible:Luk 1:24 ]][[1:24 &gt;&gt; Luk 1:24]] {{field-on:Bible}} 42|01|24 {{field-off:Bible}}</w:t>
      </w:r>
    </w:p>
    <w:p w:rsidR="006C48C3" w:rsidRPr="003E1806" w:rsidRDefault="00E50994" w:rsidP="001618AF">
      <w:r>
        <w:t xml:space="preserve">[[@Bible:Luk 1:25 ]][[1:25 &gt;&gt; Luk 1:25]] {{field-on:Bible}} 42|01|25 {{field-off:Bible}}</w:t>
      </w:r>
    </w:p>
    <w:p w:rsidR="006C48C3" w:rsidRPr="003E1806" w:rsidRDefault="00E50994" w:rsidP="001618AF">
      <w:r>
        <w:t xml:space="preserve">[[@Bible:Luk 1:26 ]][[1:26 &gt;&gt; Luk 1:26]] {{field-on:Bible}} 42|01|26 {{field-off:Bible}}</w:t>
      </w:r>
    </w:p>
    <w:p w:rsidR="006C48C3" w:rsidRPr="003E1806" w:rsidRDefault="00E50994" w:rsidP="001618AF">
      <w:r>
        <w:t xml:space="preserve">[[@Bible:Luk 1:27 ]][[1:27 &gt;&gt; Luk 1:27]] {{field-on:Bible}} 42|01|27 {{field-off:Bible}}</w:t>
      </w:r>
    </w:p>
    <w:p w:rsidR="006C48C3" w:rsidRPr="003E1806" w:rsidRDefault="00E50994" w:rsidP="001618AF">
      <w:r>
        <w:t xml:space="preserve">[[@Bible:Luk 1:28 ]][[1:28 &gt;&gt; Luk 1:28]] {{field-on:Bible}} 42|01|28 {{field-off:Bible}}</w:t>
      </w:r>
    </w:p>
    <w:p w:rsidR="006C48C3" w:rsidRPr="003E1806" w:rsidRDefault="00E50994" w:rsidP="001618AF">
      <w:r>
        <w:t xml:space="preserve">[[@Bible:Luk 1:29 ]][[1:29 &gt;&gt; Luk 1:29]] {{field-on:Bible}} 42|01|29 {{field-off:Bible}}</w:t>
      </w:r>
    </w:p>
    <w:p w:rsidR="006C48C3" w:rsidRPr="003E1806" w:rsidRDefault="00E50994" w:rsidP="001618AF">
      <w:r>
        <w:t xml:space="preserve">[[@Bible:Luk 1:30 ]][[1:30 &gt;&gt; Luk 1:30]] {{field-on:Bible}} 42|01|30 {{field-off:Bible}}</w:t>
      </w:r>
    </w:p>
    <w:p w:rsidR="006C48C3" w:rsidRPr="003E1806" w:rsidRDefault="00E50994" w:rsidP="001618AF">
      <w:r>
        <w:t xml:space="preserve">[[@Bible:Luk 1:31 ]][[1:31 &gt;&gt; Luk 1:31]] {{field-on:Bible}} 42|01|31 {{field-off:Bible}}</w:t>
      </w:r>
    </w:p>
    <w:p w:rsidR="006C48C3" w:rsidRPr="003E1806" w:rsidRDefault="00E50994" w:rsidP="001618AF">
      <w:r>
        <w:t xml:space="preserve">[[@Bible:Luk 1:32 ]][[1:32 &gt;&gt; Luk 1:32]] {{field-on:Bible}} 42|01|32 {{field-off:Bible}}</w:t>
      </w:r>
    </w:p>
    <w:p w:rsidR="006C48C3" w:rsidRPr="003E1806" w:rsidRDefault="00E50994" w:rsidP="001618AF">
      <w:r>
        <w:t xml:space="preserve">[[@Bible:Luk 1:33 ]][[1:33 &gt;&gt; Luk 1:33]] {{field-on:Bible}} 42|01|33 {{field-off:Bible}}</w:t>
      </w:r>
    </w:p>
    <w:p w:rsidR="006C48C3" w:rsidRPr="003E1806" w:rsidRDefault="00E50994" w:rsidP="001618AF">
      <w:r>
        <w:t xml:space="preserve">[[@Bible:Luk 1:34 ]][[1:34 &gt;&gt; Luk 1:34]] {{field-on:Bible}} 42|01|34 {{field-off:Bible}}</w:t>
      </w:r>
    </w:p>
    <w:p w:rsidR="006C48C3" w:rsidRPr="003E1806" w:rsidRDefault="00E50994" w:rsidP="001618AF">
      <w:r>
        <w:t xml:space="preserve">[[@Bible:Luk 1:35 ]][[1:35 &gt;&gt; Luk 1:35]] {{field-on:Bible}} 42|01|35 {{field-off:Bible}}</w:t>
      </w:r>
    </w:p>
    <w:p w:rsidR="006C48C3" w:rsidRPr="003E1806" w:rsidRDefault="00E50994" w:rsidP="001618AF">
      <w:r>
        <w:t xml:space="preserve">[[@Bible:Luk 1:36 ]][[1:36 &gt;&gt; Luk 1:36]] {{field-on:Bible}} 42|01|36 {{field-off:Bible}}</w:t>
      </w:r>
    </w:p>
    <w:p w:rsidR="006C48C3" w:rsidRPr="003E1806" w:rsidRDefault="00E50994" w:rsidP="001618AF">
      <w:r>
        <w:t xml:space="preserve">[[@Bible:Luk 1:37 ]][[1:37 &gt;&gt; Luk 1:37]] {{field-on:Bible}} 42|01|37 {{field-off:Bible}}</w:t>
      </w:r>
    </w:p>
    <w:p w:rsidR="006C48C3" w:rsidRPr="003E1806" w:rsidRDefault="00E50994" w:rsidP="001618AF">
      <w:r>
        <w:t xml:space="preserve">[[@Bible:Luk 1:38 ]][[1:38 &gt;&gt; Luk 1:38]] {{field-on:Bible}} 42|01|38 {{field-off:Bible}}</w:t>
      </w:r>
    </w:p>
    <w:p w:rsidR="006C48C3" w:rsidRPr="003E1806" w:rsidRDefault="00E50994" w:rsidP="001618AF">
      <w:r>
        <w:t xml:space="preserve">[[@Bible:Luk 1:39 ]][[1:39 &gt;&gt; Luk 1:39]] {{field-on:Bible}} 42|01|39 {{field-off:Bible}}</w:t>
      </w:r>
    </w:p>
    <w:p w:rsidR="006C48C3" w:rsidRPr="003E1806" w:rsidRDefault="00E50994" w:rsidP="001618AF">
      <w:r>
        <w:t xml:space="preserve">[[@Bible:Luk 1:40 ]][[1:40 &gt;&gt; Luk 1:40]] {{field-on:Bible}} 42|01|40 {{field-off:Bible}}</w:t>
      </w:r>
    </w:p>
    <w:p w:rsidR="006C48C3" w:rsidRPr="003E1806" w:rsidRDefault="00E50994" w:rsidP="001618AF">
      <w:r>
        <w:t xml:space="preserve">[[@Bible:Luk 1:41 ]][[1:41 &gt;&gt; Luk 1:41]] {{field-on:Bible}} 42|01|41 {{field-off:Bible}}</w:t>
      </w:r>
    </w:p>
    <w:p w:rsidR="006C48C3" w:rsidRPr="003E1806" w:rsidRDefault="00E50994" w:rsidP="001618AF">
      <w:r>
        <w:t xml:space="preserve">[[@Bible:Luk 1:42 ]][[1:42 &gt;&gt; Luk 1:42]] {{field-on:Bible}} 42|01|42 {{field-off:Bible}}</w:t>
      </w:r>
    </w:p>
    <w:p w:rsidR="006C48C3" w:rsidRPr="003E1806" w:rsidRDefault="00E50994" w:rsidP="001618AF">
      <w:r>
        <w:t xml:space="preserve">[[@Bible:Luk 1:43 ]][[1:43 &gt;&gt; Luk 1:43]] {{field-on:Bible}} 42|01|43 {{field-off:Bible}}</w:t>
      </w:r>
    </w:p>
    <w:p w:rsidR="006C48C3" w:rsidRPr="003E1806" w:rsidRDefault="00E50994" w:rsidP="001618AF">
      <w:r>
        <w:t xml:space="preserve">[[@Bible:Luk 1:44 ]][[1:44 &gt;&gt; Luk 1:44]] {{field-on:Bible}} 42|01|44 {{field-off:Bible}}</w:t>
      </w:r>
    </w:p>
    <w:p w:rsidR="006C48C3" w:rsidRPr="003E1806" w:rsidRDefault="00E50994" w:rsidP="001618AF">
      <w:r>
        <w:t xml:space="preserve">[[@Bible:Luk 1:45 ]][[1:45 &gt;&gt; Luk 1:45]] {{field-on:Bible}} 42|01|45 {{field-off:Bible}}</w:t>
      </w:r>
    </w:p>
    <w:p w:rsidR="006C48C3" w:rsidRPr="003E1806" w:rsidRDefault="00E50994" w:rsidP="001618AF">
      <w:r>
        <w:t xml:space="preserve">[[@Bible:Luk 1:46 ]][[1:46 &gt;&gt; Luk 1:46]] {{field-on:Bible}} 42|01|46 {{field-off:Bible}}</w:t>
      </w:r>
    </w:p>
    <w:p w:rsidR="006C48C3" w:rsidRPr="003E1806" w:rsidRDefault="00E50994" w:rsidP="001618AF">
      <w:r>
        <w:t xml:space="preserve">[[@Bible:Luk 1:47 ]][[1:47 &gt;&gt; Luk 1:47]] {{field-on:Bible}} 42|01|47 {{field-off:Bible}}</w:t>
      </w:r>
    </w:p>
    <w:p w:rsidR="006C48C3" w:rsidRPr="003E1806" w:rsidRDefault="00E50994" w:rsidP="001618AF">
      <w:r>
        <w:t xml:space="preserve">[[@Bible:Luk 1:48 ]][[1:48 &gt;&gt; Luk 1:48]] {{field-on:Bible}} 42|01|48 {{field-off:Bible}}</w:t>
      </w:r>
    </w:p>
    <w:p w:rsidR="006C48C3" w:rsidRPr="003E1806" w:rsidRDefault="00E50994" w:rsidP="001618AF">
      <w:r>
        <w:t xml:space="preserve">[[@Bible:Luk 1:49 ]][[1:49 &gt;&gt; Luk 1:49]] {{field-on:Bible}} 42|01|49 {{field-off:Bible}}</w:t>
      </w:r>
    </w:p>
    <w:p w:rsidR="006C48C3" w:rsidRPr="003E1806" w:rsidRDefault="00E50994" w:rsidP="001618AF">
      <w:r>
        <w:t xml:space="preserve">[[@Bible:Luk 1:50 ]][[1:50 &gt;&gt; Luk 1:50]] {{field-on:Bible}} 42|01|50 {{field-off:Bible}}</w:t>
      </w:r>
    </w:p>
    <w:p w:rsidR="006C48C3" w:rsidRPr="003E1806" w:rsidRDefault="00E50994" w:rsidP="001618AF">
      <w:r>
        <w:t xml:space="preserve">[[@Bible:Luk 1:51 ]][[1:51 &gt;&gt; Luk 1:51]] {{field-on:Bible}} 42|01|51 {{field-off:Bible}}</w:t>
      </w:r>
    </w:p>
    <w:p w:rsidR="006C48C3" w:rsidRPr="003E1806" w:rsidRDefault="00E50994" w:rsidP="001618AF">
      <w:r>
        <w:t xml:space="preserve">[[@Bible:Luk 1:52 ]][[1:52 &gt;&gt; Luk 1:52]] {{field-on:Bible}} 42|01|52 {{field-off:Bible}}</w:t>
      </w:r>
    </w:p>
    <w:p w:rsidR="006C48C3" w:rsidRPr="003E1806" w:rsidRDefault="00E50994" w:rsidP="001618AF">
      <w:r>
        <w:t xml:space="preserve">[[@Bible:Luk 1:53 ]][[1:53 &gt;&gt; Luk 1:53]] {{field-on:Bible}} 42|01|53 {{field-off:Bible}}</w:t>
      </w:r>
    </w:p>
    <w:p w:rsidR="006C48C3" w:rsidRPr="003E1806" w:rsidRDefault="00E50994" w:rsidP="001618AF">
      <w:r>
        <w:t xml:space="preserve">[[@Bible:Luk 1:54 ]][[1:54 &gt;&gt; Luk 1:54]] {{field-on:Bible}} 42|01|54 {{field-off:Bible}}</w:t>
      </w:r>
    </w:p>
    <w:p w:rsidR="006C48C3" w:rsidRPr="003E1806" w:rsidRDefault="00E50994" w:rsidP="001618AF">
      <w:r>
        <w:t xml:space="preserve">[[@Bible:Luk 1:55 ]][[1:55 &gt;&gt; Luk 1:55]] {{field-on:Bible}} 42|01|55 {{field-off:Bible}}</w:t>
      </w:r>
    </w:p>
    <w:p w:rsidR="006C48C3" w:rsidRPr="003E1806" w:rsidRDefault="00E50994" w:rsidP="001618AF">
      <w:r>
        <w:t xml:space="preserve">[[@Bible:Luk 1:56 ]][[1:56 &gt;&gt; Luk 1:56]] {{field-on:Bible}} 42|01|56 {{field-off:Bible}}</w:t>
      </w:r>
    </w:p>
    <w:p w:rsidR="006C48C3" w:rsidRPr="003E1806" w:rsidRDefault="00E50994" w:rsidP="001618AF">
      <w:r>
        <w:t xml:space="preserve">[[@Bible:Luk 1:57 ]][[1:57 &gt;&gt; Luk 1:57]] {{field-on:Bible}} 42|01|57 {{field-off:Bible}}</w:t>
      </w:r>
    </w:p>
    <w:p w:rsidR="006C48C3" w:rsidRPr="003E1806" w:rsidRDefault="00E50994" w:rsidP="001618AF">
      <w:r>
        <w:t xml:space="preserve">[[@Bible:Luk 1:58 ]][[1:58 &gt;&gt; Luk 1:58]] {{field-on:Bible}} 42|01|58 {{field-off:Bible}}</w:t>
      </w:r>
    </w:p>
    <w:p w:rsidR="006C48C3" w:rsidRPr="003E1806" w:rsidRDefault="00E50994" w:rsidP="001618AF">
      <w:r>
        <w:t xml:space="preserve">[[@Bible:Luk 1:59 ]][[1:59 &gt;&gt; Luk 1:59]] {{field-on:Bible}} 42|01|59 {{field-off:Bible}}</w:t>
      </w:r>
    </w:p>
    <w:p w:rsidR="006C48C3" w:rsidRPr="003E1806" w:rsidRDefault="00E50994" w:rsidP="001618AF">
      <w:r>
        <w:t xml:space="preserve">[[@Bible:Luk 1:60 ]][[1:60 &gt;&gt; Luk 1:60]] {{field-on:Bible}} 42|01|60 {{field-off:Bible}}</w:t>
      </w:r>
    </w:p>
    <w:p w:rsidR="006C48C3" w:rsidRPr="003E1806" w:rsidRDefault="00E50994" w:rsidP="001618AF">
      <w:r>
        <w:t xml:space="preserve">[[@Bible:Luk 1:61 ]][[1:61 &gt;&gt; Luk 1:61]] {{field-on:Bible}} 42|01|61 {{field-off:Bible}}</w:t>
      </w:r>
    </w:p>
    <w:p w:rsidR="006C48C3" w:rsidRPr="003E1806" w:rsidRDefault="00E50994" w:rsidP="001618AF">
      <w:r>
        <w:t xml:space="preserve">[[@Bible:Luk 1:62 ]][[1:62 &gt;&gt; Luk 1:62]] {{field-on:Bible}} 42|01|62 {{field-off:Bible}}</w:t>
      </w:r>
    </w:p>
    <w:p w:rsidR="006C48C3" w:rsidRPr="003E1806" w:rsidRDefault="00E50994" w:rsidP="001618AF">
      <w:r>
        <w:t xml:space="preserve">[[@Bible:Luk 1:63 ]][[1:63 &gt;&gt; Luk 1:63]] {{field-on:Bible}} 42|01|63 {{field-off:Bible}}</w:t>
      </w:r>
    </w:p>
    <w:p w:rsidR="006C48C3" w:rsidRPr="003E1806" w:rsidRDefault="00E50994" w:rsidP="001618AF">
      <w:r>
        <w:t xml:space="preserve">[[@Bible:Luk 1:64 ]][[1:64 &gt;&gt; Luk 1:64]] {{field-on:Bible}} 42|01|64 {{field-off:Bible}}</w:t>
      </w:r>
    </w:p>
    <w:p w:rsidR="006C48C3" w:rsidRPr="003E1806" w:rsidRDefault="00E50994" w:rsidP="001618AF">
      <w:r>
        <w:t xml:space="preserve">[[@Bible:Luk 1:65 ]][[1:65 &gt;&gt; Luk 1:65]] {{field-on:Bible}} 42|01|65 {{field-off:Bible}}</w:t>
      </w:r>
    </w:p>
    <w:p w:rsidR="006C48C3" w:rsidRPr="003E1806" w:rsidRDefault="00E50994" w:rsidP="001618AF">
      <w:r>
        <w:t xml:space="preserve">[[@Bible:Luk 1:66 ]][[1:66 &gt;&gt; Luk 1:66]] {{field-on:Bible}} 42|01|66 {{field-off:Bible}}</w:t>
      </w:r>
    </w:p>
    <w:p w:rsidR="006C48C3" w:rsidRPr="003E1806" w:rsidRDefault="00E50994" w:rsidP="001618AF">
      <w:r>
        <w:t xml:space="preserve">[[@Bible:Luk 1:67 ]][[1:67 &gt;&gt; Luk 1:67]] {{field-on:Bible}} 42|01|67 {{field-off:Bible}}</w:t>
      </w:r>
    </w:p>
    <w:p w:rsidR="006C48C3" w:rsidRPr="003E1806" w:rsidRDefault="00E50994" w:rsidP="001618AF">
      <w:r>
        <w:t xml:space="preserve">[[@Bible:Luk 1:68 ]][[1:68 &gt;&gt; Luk 1:68]] {{field-on:Bible}} 42|01|68 {{field-off:Bible}}</w:t>
      </w:r>
    </w:p>
    <w:p w:rsidR="006C48C3" w:rsidRPr="003E1806" w:rsidRDefault="00E50994" w:rsidP="001618AF">
      <w:r>
        <w:t xml:space="preserve">[[@Bible:Luk 1:69 ]][[1:69 &gt;&gt; Luk 1:69]] {{field-on:Bible}} 42|01|69 {{field-off:Bible}}</w:t>
      </w:r>
    </w:p>
    <w:p w:rsidR="006C48C3" w:rsidRPr="003E1806" w:rsidRDefault="00E50994" w:rsidP="001618AF">
      <w:r>
        <w:t xml:space="preserve">[[@Bible:Luk 1:70 ]][[1:70 &gt;&gt; Luk 1:70]] {{field-on:Bible}} 42|01|70 {{field-off:Bible}}</w:t>
      </w:r>
    </w:p>
    <w:p w:rsidR="006C48C3" w:rsidRPr="003E1806" w:rsidRDefault="00E50994" w:rsidP="001618AF">
      <w:r>
        <w:t xml:space="preserve">[[@Bible:Luk 1:71 ]][[1:71 &gt;&gt; Luk 1:71]] {{field-on:Bible}} 42|01|71 {{field-off:Bible}}</w:t>
      </w:r>
    </w:p>
    <w:p w:rsidR="006C48C3" w:rsidRPr="003E1806" w:rsidRDefault="00E50994" w:rsidP="001618AF">
      <w:r>
        <w:t xml:space="preserve">[[@Bible:Luk 1:72 ]][[1:72 &gt;&gt; Luk 1:72]] {{field-on:Bible}} 42|01|72 {{field-off:Bible}}</w:t>
      </w:r>
    </w:p>
    <w:p w:rsidR="006C48C3" w:rsidRPr="003E1806" w:rsidRDefault="00E50994" w:rsidP="001618AF">
      <w:r>
        <w:t xml:space="preserve">[[@Bible:Luk 1:73 ]][[1:73 &gt;&gt; Luk 1:73]] {{field-on:Bible}} 42|01|73 {{field-off:Bible}}</w:t>
      </w:r>
    </w:p>
    <w:p w:rsidR="006C48C3" w:rsidRPr="003E1806" w:rsidRDefault="00E50994" w:rsidP="001618AF">
      <w:r>
        <w:t xml:space="preserve">[[@Bible:Luk 1:74 ]][[1:74 &gt;&gt; Luk 1:74]] {{field-on:Bible}} 42|01|74 {{field-off:Bible}}</w:t>
      </w:r>
    </w:p>
    <w:p w:rsidR="006C48C3" w:rsidRPr="003E1806" w:rsidRDefault="00E50994" w:rsidP="001618AF">
      <w:r>
        <w:t xml:space="preserve">[[@Bible:Luk 1:75 ]][[1:75 &gt;&gt; Luk 1:75]] {{field-on:Bible}} 42|01|75 {{field-off:Bible}}</w:t>
      </w:r>
    </w:p>
    <w:p w:rsidR="006C48C3" w:rsidRPr="003E1806" w:rsidRDefault="00E50994" w:rsidP="001618AF">
      <w:r>
        <w:t xml:space="preserve">[[@Bible:Luk 1:76 ]][[1:76 &gt;&gt; Luk 1:76]] {{field-on:Bible}} 42|01|76 {{field-off:Bible}}</w:t>
      </w:r>
    </w:p>
    <w:p w:rsidR="006C48C3" w:rsidRPr="003E1806" w:rsidRDefault="00E50994" w:rsidP="001618AF">
      <w:r>
        <w:t xml:space="preserve">[[@Bible:Luk 1:77 ]][[1:77 &gt;&gt; Luk 1:77]] {{field-on:Bible}} 42|01|77 {{field-off:Bible}}</w:t>
      </w:r>
    </w:p>
    <w:p w:rsidR="006C48C3" w:rsidRPr="003E1806" w:rsidRDefault="00E50994" w:rsidP="001618AF">
      <w:r>
        <w:t xml:space="preserve">[[@Bible:Luk 1:78 ]][[1:78 &gt;&gt; Luk 1:78]] {{field-on:Bible}} 42|01|78 {{field-off:Bible}}</w:t>
      </w:r>
    </w:p>
    <w:p w:rsidR="006C48C3" w:rsidRPr="003E1806" w:rsidRDefault="00E50994" w:rsidP="001618AF">
      <w:r>
        <w:t xml:space="preserve">[[@Bible:Luk 1:79 ]][[1:79 &gt;&gt; Luk 1:79]] {{field-on:Bible}} 42|01|79 {{field-off:Bible}}</w:t>
      </w:r>
    </w:p>
    <w:p w:rsidR="006C48C3" w:rsidRPr="003E1806" w:rsidRDefault="00E50994" w:rsidP="001618AF">
      <w:r>
        <w:t xml:space="preserve">[[@Bible:Luk 1:80 ]][[1:80 &gt;&gt; Luk 1:80]] {{field-on:Bible}} 42|01|80 {{field-off:Bible}}</w:t>
      </w:r>
    </w:p>
    <w:p w:rsidR="00CB5105" w:rsidRPr="00853ED5" w:rsidRDefault="00CB5105" w:rsidP="00853ED5">
      <w:pPr>
        <w:pStyle w:val="Heading2"/>
      </w:pPr>
      <w:r w:rsidRPr="00853ED5">
        <w:t>Chapter 2</w:t>
      </w:r>
    </w:p>
    <w:p w:rsidR="006C48C3" w:rsidRPr="003E1806" w:rsidRDefault="00E50994" w:rsidP="001618AF">
      <w:r>
        <w:t xml:space="preserve">[[@Bible:Luk 2:1 ]][[2:1 &gt;&gt; Luk 2:1]] {{field-on:Bible}} 42|02|01 {{field-off:Bible}}</w:t>
      </w:r>
    </w:p>
    <w:p w:rsidR="006C48C3" w:rsidRPr="003E1806" w:rsidRDefault="00E50994" w:rsidP="001618AF">
      <w:r>
        <w:t xml:space="preserve">[[@Bible:Luk 2:2 ]][[2:2 &gt;&gt; Luk 2:2]] {{field-on:Bible}} 42|02|02 {{field-off:Bible}}</w:t>
      </w:r>
    </w:p>
    <w:p w:rsidR="006C48C3" w:rsidRPr="003E1806" w:rsidRDefault="00E50994" w:rsidP="001618AF">
      <w:r>
        <w:t xml:space="preserve">[[@Bible:Luk 2:3 ]][[2:3 &gt;&gt; Luk 2:3]] {{field-on:Bible}} 42|02|03 {{field-off:Bible}}</w:t>
      </w:r>
    </w:p>
    <w:p w:rsidR="006C48C3" w:rsidRPr="003E1806" w:rsidRDefault="00E50994" w:rsidP="001618AF">
      <w:r>
        <w:t xml:space="preserve">[[@Bible:Luk 2:4 ]][[2:4 &gt;&gt; Luk 2:4]] {{field-on:Bible}} 42|02|04 {{field-off:Bible}}</w:t>
      </w:r>
    </w:p>
    <w:p w:rsidR="006C48C3" w:rsidRPr="003E1806" w:rsidRDefault="00E50994" w:rsidP="001618AF">
      <w:r>
        <w:t xml:space="preserve">[[@Bible:Luk 2:5 ]][[2:5 &gt;&gt; Luk 2:5]] {{field-on:Bible}} 42|02|05 {{field-off:Bible}}</w:t>
      </w:r>
    </w:p>
    <w:p w:rsidR="006C48C3" w:rsidRPr="003E1806" w:rsidRDefault="00E50994" w:rsidP="001618AF">
      <w:r>
        <w:t xml:space="preserve">[[@Bible:Luk 2:6 ]][[2:6 &gt;&gt; Luk 2:6]] {{field-on:Bible}} 42|02|06 {{field-off:Bible}}</w:t>
      </w:r>
    </w:p>
    <w:p w:rsidR="006C48C3" w:rsidRPr="003E1806" w:rsidRDefault="00E50994" w:rsidP="001618AF">
      <w:r>
        <w:t xml:space="preserve">[[@Bible:Luk 2:7 ]][[2:7 &gt;&gt; Luk 2:7]] {{field-on:Bible}} 42|02|07 {{field-off:Bible}}</w:t>
      </w:r>
    </w:p>
    <w:p w:rsidR="006C48C3" w:rsidRPr="003E1806" w:rsidRDefault="00E50994" w:rsidP="001618AF">
      <w:r>
        <w:t xml:space="preserve">[[@Bible:Luk 2:8 ]][[2:8 &gt;&gt; Luk 2:8]] {{field-on:Bible}} 42|02|08 {{field-off:Bible}}</w:t>
      </w:r>
    </w:p>
    <w:p w:rsidR="006C48C3" w:rsidRPr="003E1806" w:rsidRDefault="00E50994" w:rsidP="001618AF">
      <w:r>
        <w:t xml:space="preserve">[[@Bible:Luk 2:9 ]][[2:9 &gt;&gt; Luk 2:9]] {{field-on:Bible}} 42|02|09 {{field-off:Bible}}</w:t>
      </w:r>
    </w:p>
    <w:p w:rsidR="006C48C3" w:rsidRPr="003E1806" w:rsidRDefault="00E50994" w:rsidP="001618AF">
      <w:r>
        <w:t xml:space="preserve">[[@Bible:Luk 2:10 ]][[2:10 &gt;&gt; Luk 2:10]] {{field-on:Bible}} 42|02|10 {{field-off:Bible}}</w:t>
      </w:r>
    </w:p>
    <w:p w:rsidR="006C48C3" w:rsidRPr="003E1806" w:rsidRDefault="00E50994" w:rsidP="001618AF">
      <w:r>
        <w:t xml:space="preserve">[[@Bible:Luk 2:11 ]][[2:11 &gt;&gt; Luk 2:11]] {{field-on:Bible}} 42|02|11 {{field-off:Bible}}</w:t>
      </w:r>
    </w:p>
    <w:p w:rsidR="006C48C3" w:rsidRPr="003E1806" w:rsidRDefault="00E50994" w:rsidP="001618AF">
      <w:r>
        <w:t xml:space="preserve">[[@Bible:Luk 2:12 ]][[2:12 &gt;&gt; Luk 2:12]] {{field-on:Bible}} 42|02|12 {{field-off:Bible}}</w:t>
      </w:r>
    </w:p>
    <w:p w:rsidR="006C48C3" w:rsidRPr="003E1806" w:rsidRDefault="00E50994" w:rsidP="001618AF">
      <w:r>
        <w:t xml:space="preserve">[[@Bible:Luk 2:13 ]][[2:13 &gt;&gt; Luk 2:13]] {{field-on:Bible}} 42|02|13 {{field-off:Bible}}</w:t>
      </w:r>
    </w:p>
    <w:p w:rsidR="006C48C3" w:rsidRPr="003E1806" w:rsidRDefault="00E50994" w:rsidP="001618AF">
      <w:r>
        <w:t xml:space="preserve">[[@Bible:Luk 2:14 ]][[2:14 &gt;&gt; Luk 2:14]] {{field-on:Bible}} 42|02|14 {{field-off:Bible}}</w:t>
      </w:r>
    </w:p>
    <w:p w:rsidR="006C48C3" w:rsidRPr="003E1806" w:rsidRDefault="00E50994" w:rsidP="001618AF">
      <w:r>
        <w:t xml:space="preserve">[[@Bible:Luk 2:15 ]][[2:15 &gt;&gt; Luk 2:15]] {{field-on:Bible}} 42|02|15 {{field-off:Bible}}</w:t>
      </w:r>
    </w:p>
    <w:p w:rsidR="006C48C3" w:rsidRPr="003E1806" w:rsidRDefault="00E50994" w:rsidP="001618AF">
      <w:r>
        <w:t xml:space="preserve">[[@Bible:Luk 2:16 ]][[2:16 &gt;&gt; Luk 2:16]] {{field-on:Bible}} 42|02|16 {{field-off:Bible}}</w:t>
      </w:r>
    </w:p>
    <w:p w:rsidR="006C48C3" w:rsidRPr="003E1806" w:rsidRDefault="00E50994" w:rsidP="001618AF">
      <w:r>
        <w:t xml:space="preserve">[[@Bible:Luk 2:17 ]][[2:17 &gt;&gt; Luk 2:17]] {{field-on:Bible}} 42|02|17 {{field-off:Bible}}</w:t>
      </w:r>
    </w:p>
    <w:p w:rsidR="006C48C3" w:rsidRPr="003E1806" w:rsidRDefault="00E50994" w:rsidP="001618AF">
      <w:r>
        <w:t xml:space="preserve">[[@Bible:Luk 2:18 ]][[2:18 &gt;&gt; Luk 2:18]] {{field-on:Bible}} 42|02|18 {{field-off:Bible}}</w:t>
      </w:r>
    </w:p>
    <w:p w:rsidR="006C48C3" w:rsidRPr="003E1806" w:rsidRDefault="00E50994" w:rsidP="001618AF">
      <w:r>
        <w:t xml:space="preserve">[[@Bible:Luk 2:19 ]][[2:19 &gt;&gt; Luk 2:19]] {{field-on:Bible}} 42|02|19 {{field-off:Bible}}</w:t>
      </w:r>
    </w:p>
    <w:p w:rsidR="006C48C3" w:rsidRPr="003E1806" w:rsidRDefault="00E50994" w:rsidP="001618AF">
      <w:r>
        <w:t xml:space="preserve">[[@Bible:Luk 2:20 ]][[2:20 &gt;&gt; Luk 2:20]] {{field-on:Bible}} 42|02|20 {{field-off:Bible}}</w:t>
      </w:r>
    </w:p>
    <w:p w:rsidR="006C48C3" w:rsidRPr="003E1806" w:rsidRDefault="00E50994" w:rsidP="001618AF">
      <w:r>
        <w:t xml:space="preserve">[[@Bible:Luk 2:21 ]][[2:21 &gt;&gt; Luk 2:21]] {{field-on:Bible}} 42|02|21 {{field-off:Bible}}</w:t>
      </w:r>
    </w:p>
    <w:p w:rsidR="006C48C3" w:rsidRPr="003E1806" w:rsidRDefault="00E50994" w:rsidP="001618AF">
      <w:r>
        <w:t xml:space="preserve">[[@Bible:Luk 2:22 ]][[2:22 &gt;&gt; Luk 2:22]] {{field-on:Bible}} 42|02|22 {{field-off:Bible}}</w:t>
      </w:r>
    </w:p>
    <w:p w:rsidR="006C48C3" w:rsidRPr="003E1806" w:rsidRDefault="00E50994" w:rsidP="001618AF">
      <w:r>
        <w:t xml:space="preserve">[[@Bible:Luk 2:23 ]][[2:23 &gt;&gt; Luk 2:23]] {{field-on:Bible}} 42|02|23 {{field-off:Bible}}</w:t>
      </w:r>
    </w:p>
    <w:p w:rsidR="006C48C3" w:rsidRPr="003E1806" w:rsidRDefault="00E50994" w:rsidP="001618AF">
      <w:r>
        <w:t xml:space="preserve">[[@Bible:Luk 2:24 ]][[2:24 &gt;&gt; Luk 2:24]] {{field-on:Bible}} 42|02|24 {{field-off:Bible}}</w:t>
      </w:r>
    </w:p>
    <w:p w:rsidR="006C48C3" w:rsidRPr="003E1806" w:rsidRDefault="00E50994" w:rsidP="001618AF">
      <w:r>
        <w:t xml:space="preserve">[[@Bible:Luk 2:25 ]][[2:25 &gt;&gt; Luk 2:25]] {{field-on:Bible}} 42|02|25 {{field-off:Bible}}</w:t>
      </w:r>
    </w:p>
    <w:p w:rsidR="006C48C3" w:rsidRPr="003E1806" w:rsidRDefault="00E50994" w:rsidP="001618AF">
      <w:r>
        <w:t xml:space="preserve">[[@Bible:Luk 2:26 ]][[2:26 &gt;&gt; Luk 2:26]] {{field-on:Bible}} 42|02|26 {{field-off:Bible}}</w:t>
      </w:r>
    </w:p>
    <w:p w:rsidR="006C48C3" w:rsidRPr="003E1806" w:rsidRDefault="00E50994" w:rsidP="001618AF">
      <w:r>
        <w:t xml:space="preserve">[[@Bible:Luk 2:27 ]][[2:27 &gt;&gt; Luk 2:27]] {{field-on:Bible}} 42|02|27 {{field-off:Bible}}</w:t>
      </w:r>
    </w:p>
    <w:p w:rsidR="006C48C3" w:rsidRPr="003E1806" w:rsidRDefault="00E50994" w:rsidP="001618AF">
      <w:r>
        <w:t xml:space="preserve">[[@Bible:Luk 2:28 ]][[2:28 &gt;&gt; Luk 2:28]] {{field-on:Bible}} 42|02|28 {{field-off:Bible}}</w:t>
      </w:r>
    </w:p>
    <w:p w:rsidR="006C48C3" w:rsidRPr="003E1806" w:rsidRDefault="00E50994" w:rsidP="001618AF">
      <w:r>
        <w:t xml:space="preserve">[[@Bible:Luk 2:29 ]][[2:29 &gt;&gt; Luk 2:29]] {{field-on:Bible}} 42|02|29 {{field-off:Bible}}</w:t>
      </w:r>
    </w:p>
    <w:p w:rsidR="006C48C3" w:rsidRPr="003E1806" w:rsidRDefault="00E50994" w:rsidP="001618AF">
      <w:r>
        <w:t xml:space="preserve">[[@Bible:Luk 2:30 ]][[2:30 &gt;&gt; Luk 2:30]] {{field-on:Bible}} 42|02|30 {{field-off:Bible}}</w:t>
      </w:r>
    </w:p>
    <w:p w:rsidR="006C48C3" w:rsidRPr="003E1806" w:rsidRDefault="00E50994" w:rsidP="001618AF">
      <w:r>
        <w:t xml:space="preserve">[[@Bible:Luk 2:31 ]][[2:31 &gt;&gt; Luk 2:31]] {{field-on:Bible}} 42|02|31 {{field-off:Bible}}</w:t>
      </w:r>
    </w:p>
    <w:p w:rsidR="006C48C3" w:rsidRPr="003E1806" w:rsidRDefault="00E50994" w:rsidP="001618AF">
      <w:r>
        <w:t xml:space="preserve">[[@Bible:Luk 2:32 ]][[2:32 &gt;&gt; Luk 2:32]] {{field-on:Bible}} 42|02|32 {{field-off:Bible}}</w:t>
      </w:r>
    </w:p>
    <w:p w:rsidR="006C48C3" w:rsidRPr="003E1806" w:rsidRDefault="00E50994" w:rsidP="001618AF">
      <w:r>
        <w:t xml:space="preserve">[[@Bible:Luk 2:33 ]][[2:33 &gt;&gt; Luk 2:33]] {{field-on:Bible}} 42|02|33 {{field-off:Bible}}</w:t>
      </w:r>
    </w:p>
    <w:p w:rsidR="006C48C3" w:rsidRPr="003E1806" w:rsidRDefault="00E50994" w:rsidP="001618AF">
      <w:r>
        <w:t xml:space="preserve">[[@Bible:Luk 2:34 ]][[2:34 &gt;&gt; Luk 2:34]] {{field-on:Bible}} 42|02|34 {{field-off:Bible}}</w:t>
      </w:r>
    </w:p>
    <w:p w:rsidR="006C48C3" w:rsidRPr="003E1806" w:rsidRDefault="00E50994" w:rsidP="001618AF">
      <w:r>
        <w:t xml:space="preserve">[[@Bible:Luk 2:35 ]][[2:35 &gt;&gt; Luk 2:35]] {{field-on:Bible}} 42|02|35 {{field-off:Bible}}</w:t>
      </w:r>
    </w:p>
    <w:p w:rsidR="006C48C3" w:rsidRPr="003E1806" w:rsidRDefault="00E50994" w:rsidP="001618AF">
      <w:r>
        <w:t xml:space="preserve">[[@Bible:Luk 2:36 ]][[2:36 &gt;&gt; Luk 2:36]] {{field-on:Bible}} 42|02|36 {{field-off:Bible}}</w:t>
      </w:r>
    </w:p>
    <w:p w:rsidR="006C48C3" w:rsidRPr="003E1806" w:rsidRDefault="00E50994" w:rsidP="001618AF">
      <w:r>
        <w:t xml:space="preserve">[[@Bible:Luk 2:37 ]][[2:37 &gt;&gt; Luk 2:37]] {{field-on:Bible}} 42|02|37 {{field-off:Bible}}</w:t>
      </w:r>
    </w:p>
    <w:p w:rsidR="006C48C3" w:rsidRPr="003E1806" w:rsidRDefault="00E50994" w:rsidP="001618AF">
      <w:r>
        <w:t xml:space="preserve">[[@Bible:Luk 2:38 ]][[2:38 &gt;&gt; Luk 2:38]] {{field-on:Bible}} 42|02|38 {{field-off:Bible}}</w:t>
      </w:r>
    </w:p>
    <w:p w:rsidR="006C48C3" w:rsidRPr="003E1806" w:rsidRDefault="00E50994" w:rsidP="001618AF">
      <w:r>
        <w:t xml:space="preserve">[[@Bible:Luk 2:39 ]][[2:39 &gt;&gt; Luk 2:39]] {{field-on:Bible}} 42|02|39 {{field-off:Bible}}</w:t>
      </w:r>
    </w:p>
    <w:p w:rsidR="006C48C3" w:rsidRPr="003E1806" w:rsidRDefault="00E50994" w:rsidP="001618AF">
      <w:r>
        <w:t xml:space="preserve">[[@Bible:Luk 2:40 ]][[2:40 &gt;&gt; Luk 2:40]] {{field-on:Bible}} 42|02|40 {{field-off:Bible}}</w:t>
      </w:r>
    </w:p>
    <w:p w:rsidR="006C48C3" w:rsidRPr="003E1806" w:rsidRDefault="00E50994" w:rsidP="001618AF">
      <w:r>
        <w:t xml:space="preserve">[[@Bible:Luk 2:41 ]][[2:41 &gt;&gt; Luk 2:41]] {{field-on:Bible}} 42|02|41 {{field-off:Bible}}</w:t>
      </w:r>
    </w:p>
    <w:p w:rsidR="006C48C3" w:rsidRPr="003E1806" w:rsidRDefault="00E50994" w:rsidP="001618AF">
      <w:r>
        <w:t xml:space="preserve">[[@Bible:Luk 2:42 ]][[2:42 &gt;&gt; Luk 2:42]] {{field-on:Bible}} 42|02|42 {{field-off:Bible}}</w:t>
      </w:r>
    </w:p>
    <w:p w:rsidR="006C48C3" w:rsidRPr="003E1806" w:rsidRDefault="00E50994" w:rsidP="001618AF">
      <w:r>
        <w:t xml:space="preserve">[[@Bible:Luk 2:43 ]][[2:43 &gt;&gt; Luk 2:43]] {{field-on:Bible}} 42|02|43 {{field-off:Bible}}</w:t>
      </w:r>
    </w:p>
    <w:p w:rsidR="006C48C3" w:rsidRPr="003E1806" w:rsidRDefault="00E50994" w:rsidP="001618AF">
      <w:r>
        <w:t xml:space="preserve">[[@Bible:Luk 2:44 ]][[2:44 &gt;&gt; Luk 2:44]] {{field-on:Bible}} 42|02|44 {{field-off:Bible}}</w:t>
      </w:r>
    </w:p>
    <w:p w:rsidR="006C48C3" w:rsidRPr="003E1806" w:rsidRDefault="00E50994" w:rsidP="001618AF">
      <w:r>
        <w:t xml:space="preserve">[[@Bible:Luk 2:45 ]][[2:45 &gt;&gt; Luk 2:45]] {{field-on:Bible}} 42|02|45 {{field-off:Bible}}</w:t>
      </w:r>
    </w:p>
    <w:p w:rsidR="006C48C3" w:rsidRPr="003E1806" w:rsidRDefault="00E50994" w:rsidP="001618AF">
      <w:r>
        <w:t xml:space="preserve">[[@Bible:Luk 2:46 ]][[2:46 &gt;&gt; Luk 2:46]] {{field-on:Bible}} 42|02|46 {{field-off:Bible}}</w:t>
      </w:r>
    </w:p>
    <w:p w:rsidR="006C48C3" w:rsidRPr="003E1806" w:rsidRDefault="00E50994" w:rsidP="001618AF">
      <w:r>
        <w:t xml:space="preserve">[[@Bible:Luk 2:47 ]][[2:47 &gt;&gt; Luk 2:47]] {{field-on:Bible}} 42|02|47 {{field-off:Bible}}</w:t>
      </w:r>
    </w:p>
    <w:p w:rsidR="006C48C3" w:rsidRPr="003E1806" w:rsidRDefault="00E50994" w:rsidP="001618AF">
      <w:r>
        <w:t xml:space="preserve">[[@Bible:Luk 2:48 ]][[2:48 &gt;&gt; Luk 2:48]] {{field-on:Bible}} 42|02|48 {{field-off:Bible}}</w:t>
      </w:r>
    </w:p>
    <w:p w:rsidR="006C48C3" w:rsidRPr="003E1806" w:rsidRDefault="00E50994" w:rsidP="001618AF">
      <w:r>
        <w:t xml:space="preserve">[[@Bible:Luk 2:49 ]][[2:49 &gt;&gt; Luk 2:49]] {{field-on:Bible}} 42|02|49 {{field-off:Bible}}</w:t>
      </w:r>
    </w:p>
    <w:p w:rsidR="006C48C3" w:rsidRPr="003E1806" w:rsidRDefault="00E50994" w:rsidP="001618AF">
      <w:r>
        <w:t xml:space="preserve">[[@Bible:Luk 2:50 ]][[2:50 &gt;&gt; Luk 2:50]] {{field-on:Bible}} 42|02|50 {{field-off:Bible}}</w:t>
      </w:r>
    </w:p>
    <w:p w:rsidR="006C48C3" w:rsidRPr="003E1806" w:rsidRDefault="00E50994" w:rsidP="001618AF">
      <w:r>
        <w:t xml:space="preserve">[[@Bible:Luk 2:51 ]][[2:51 &gt;&gt; Luk 2:51]] {{field-on:Bible}} 42|02|51 {{field-off:Bible}}</w:t>
      </w:r>
    </w:p>
    <w:p w:rsidR="006C48C3" w:rsidRPr="003E1806" w:rsidRDefault="00E50994" w:rsidP="001618AF">
      <w:r>
        <w:t xml:space="preserve">[[@Bible:Luk 2:52 ]][[2:52 &gt;&gt; Luk 2:52]] {{field-on:Bible}} 42|02|52 {{field-off:Bible}}</w:t>
      </w:r>
    </w:p>
    <w:p w:rsidR="00CB5105" w:rsidRPr="00853ED5" w:rsidRDefault="00CB5105" w:rsidP="00853ED5">
      <w:pPr>
        <w:pStyle w:val="Heading2"/>
      </w:pPr>
      <w:r w:rsidRPr="00853ED5">
        <w:t>Chapter 3</w:t>
      </w:r>
    </w:p>
    <w:p w:rsidR="006C48C3" w:rsidRPr="003E1806" w:rsidRDefault="00E50994" w:rsidP="001618AF">
      <w:r>
        <w:t xml:space="preserve">[[@Bible:Luk 3:1 ]][[3:1 &gt;&gt; Luk 3:1]] {{field-on:Bible}} 42|03|01 {{field-off:Bible}}</w:t>
      </w:r>
    </w:p>
    <w:p w:rsidR="006C48C3" w:rsidRPr="003E1806" w:rsidRDefault="00E50994" w:rsidP="001618AF">
      <w:r>
        <w:t xml:space="preserve">[[@Bible:Luk 3:2 ]][[3:2 &gt;&gt; Luk 3:2]] {{field-on:Bible}} 42|03|02 {{field-off:Bible}}</w:t>
      </w:r>
    </w:p>
    <w:p w:rsidR="006C48C3" w:rsidRPr="003E1806" w:rsidRDefault="00E50994" w:rsidP="001618AF">
      <w:r>
        <w:t xml:space="preserve">[[@Bible:Luk 3:3 ]][[3:3 &gt;&gt; Luk 3:3]] {{field-on:Bible}} 42|03|03 {{field-off:Bible}}</w:t>
      </w:r>
    </w:p>
    <w:p w:rsidR="006C48C3" w:rsidRPr="003E1806" w:rsidRDefault="00E50994" w:rsidP="001618AF">
      <w:r>
        <w:t xml:space="preserve">[[@Bible:Luk 3:4 ]][[3:4 &gt;&gt; Luk 3:4]] {{field-on:Bible}} 42|03|04 {{field-off:Bible}}</w:t>
      </w:r>
    </w:p>
    <w:p w:rsidR="006C48C3" w:rsidRPr="003E1806" w:rsidRDefault="00E50994" w:rsidP="001618AF">
      <w:r>
        <w:t xml:space="preserve">[[@Bible:Luk 3:5 ]][[3:5 &gt;&gt; Luk 3:5]] {{field-on:Bible}} 42|03|05 {{field-off:Bible}}</w:t>
      </w:r>
    </w:p>
    <w:p w:rsidR="006C48C3" w:rsidRPr="003E1806" w:rsidRDefault="00E50994" w:rsidP="001618AF">
      <w:r>
        <w:t xml:space="preserve">[[@Bible:Luk 3:6 ]][[3:6 &gt;&gt; Luk 3:6]] {{field-on:Bible}} 42|03|06 {{field-off:Bible}}</w:t>
      </w:r>
    </w:p>
    <w:p w:rsidR="006C48C3" w:rsidRPr="003E1806" w:rsidRDefault="00E50994" w:rsidP="001618AF">
      <w:r>
        <w:t xml:space="preserve">[[@Bible:Luk 3:7 ]][[3:7 &gt;&gt; Luk 3:7]] {{field-on:Bible}} 42|03|07 {{field-off:Bible}}</w:t>
      </w:r>
    </w:p>
    <w:p w:rsidR="006C48C3" w:rsidRPr="003E1806" w:rsidRDefault="00E50994" w:rsidP="001618AF">
      <w:r>
        <w:t xml:space="preserve">[[@Bible:Luk 3:8 ]][[3:8 &gt;&gt; Luk 3:8]] {{field-on:Bible}} 42|03|08 {{field-off:Bible}}</w:t>
      </w:r>
    </w:p>
    <w:p w:rsidR="006C48C3" w:rsidRPr="003E1806" w:rsidRDefault="00E50994" w:rsidP="001618AF">
      <w:r>
        <w:t xml:space="preserve">[[@Bible:Luk 3:9 ]][[3:9 &gt;&gt; Luk 3:9]] {{field-on:Bible}} 42|03|09 {{field-off:Bible}}</w:t>
      </w:r>
    </w:p>
    <w:p w:rsidR="006C48C3" w:rsidRPr="003E1806" w:rsidRDefault="00E50994" w:rsidP="001618AF">
      <w:r>
        <w:t xml:space="preserve">[[@Bible:Luk 3:10 ]][[3:10 &gt;&gt; Luk 3:10]] {{field-on:Bible}} 42|03|10 {{field-off:Bible}}</w:t>
      </w:r>
    </w:p>
    <w:p w:rsidR="006C48C3" w:rsidRPr="003E1806" w:rsidRDefault="00E50994" w:rsidP="001618AF">
      <w:r>
        <w:t xml:space="preserve">[[@Bible:Luk 3:11 ]][[3:11 &gt;&gt; Luk 3:11]] {{field-on:Bible}} 42|03|11 {{field-off:Bible}}</w:t>
      </w:r>
    </w:p>
    <w:p w:rsidR="006C48C3" w:rsidRPr="003E1806" w:rsidRDefault="00E50994" w:rsidP="001618AF">
      <w:r>
        <w:t xml:space="preserve">[[@Bible:Luk 3:12 ]][[3:12 &gt;&gt; Luk 3:12]] {{field-on:Bible}} 42|03|12 {{field-off:Bible}}</w:t>
      </w:r>
    </w:p>
    <w:p w:rsidR="006C48C3" w:rsidRPr="003E1806" w:rsidRDefault="00E50994" w:rsidP="001618AF">
      <w:r>
        <w:t xml:space="preserve">[[@Bible:Luk 3:13 ]][[3:13 &gt;&gt; Luk 3:13]] {{field-on:Bible}} 42|03|13 {{field-off:Bible}}</w:t>
      </w:r>
    </w:p>
    <w:p w:rsidR="006C48C3" w:rsidRPr="003E1806" w:rsidRDefault="00E50994" w:rsidP="001618AF">
      <w:r>
        <w:t xml:space="preserve">[[@Bible:Luk 3:14 ]][[3:14 &gt;&gt; Luk 3:14]] {{field-on:Bible}} 42|03|14 {{field-off:Bible}}</w:t>
      </w:r>
    </w:p>
    <w:p w:rsidR="006C48C3" w:rsidRPr="003E1806" w:rsidRDefault="00E50994" w:rsidP="001618AF">
      <w:r>
        <w:t xml:space="preserve">[[@Bible:Luk 3:15 ]][[3:15 &gt;&gt; Luk 3:15]] {{field-on:Bible}} 42|03|15 {{field-off:Bible}}</w:t>
      </w:r>
    </w:p>
    <w:p w:rsidR="006C48C3" w:rsidRPr="003E1806" w:rsidRDefault="00E50994" w:rsidP="001618AF">
      <w:r>
        <w:t xml:space="preserve">[[@Bible:Luk 3:16 ]][[3:16 &gt;&gt; Luk 3:16]] {{field-on:Bible}} 42|03|16 {{field-off:Bible}}</w:t>
      </w:r>
    </w:p>
    <w:p w:rsidR="006C48C3" w:rsidRPr="003E1806" w:rsidRDefault="00E50994" w:rsidP="001618AF">
      <w:r>
        <w:t xml:space="preserve">[[@Bible:Luk 3:17 ]][[3:17 &gt;&gt; Luk 3:17]] {{field-on:Bible}} 42|03|17 {{field-off:Bible}}</w:t>
      </w:r>
    </w:p>
    <w:p w:rsidR="006C48C3" w:rsidRPr="003E1806" w:rsidRDefault="00E50994" w:rsidP="001618AF">
      <w:r>
        <w:t xml:space="preserve">[[@Bible:Luk 3:18 ]][[3:18 &gt;&gt; Luk 3:18]] {{field-on:Bible}} 42|03|18 {{field-off:Bible}}</w:t>
      </w:r>
    </w:p>
    <w:p w:rsidR="006C48C3" w:rsidRPr="003E1806" w:rsidRDefault="00E50994" w:rsidP="001618AF">
      <w:r>
        <w:t xml:space="preserve">[[@Bible:Luk 3:19 ]][[3:19 &gt;&gt; Luk 3:19]] {{field-on:Bible}} 42|03|19 {{field-off:Bible}}</w:t>
      </w:r>
    </w:p>
    <w:p w:rsidR="006C48C3" w:rsidRPr="003E1806" w:rsidRDefault="00E50994" w:rsidP="001618AF">
      <w:r>
        <w:t xml:space="preserve">[[@Bible:Luk 3:20 ]][[3:20 &gt;&gt; Luk 3:20]] {{field-on:Bible}} 42|03|20 {{field-off:Bible}}</w:t>
      </w:r>
    </w:p>
    <w:p w:rsidR="006C48C3" w:rsidRPr="003E1806" w:rsidRDefault="00E50994" w:rsidP="001618AF">
      <w:r>
        <w:t xml:space="preserve">[[@Bible:Luk 3:21 ]][[3:21 &gt;&gt; Luk 3:21]] {{field-on:Bible}} 42|03|21 {{field-off:Bible}}</w:t>
      </w:r>
    </w:p>
    <w:p w:rsidR="006C48C3" w:rsidRPr="003E1806" w:rsidRDefault="00E50994" w:rsidP="001618AF">
      <w:r>
        <w:t xml:space="preserve">[[@Bible:Luk 3:22 ]][[3:22 &gt;&gt; Luk 3:22]] {{field-on:Bible}} 42|03|22 {{field-off:Bible}}</w:t>
      </w:r>
    </w:p>
    <w:p w:rsidR="006C48C3" w:rsidRPr="003E1806" w:rsidRDefault="00E50994" w:rsidP="001618AF">
      <w:r>
        <w:t xml:space="preserve">[[@Bible:Luk 3:23 ]][[3:23 &gt;&gt; Luk 3:23]] {{field-on:Bible}} 42|03|23 {{field-off:Bible}}</w:t>
      </w:r>
    </w:p>
    <w:p w:rsidR="006C48C3" w:rsidRPr="003E1806" w:rsidRDefault="00E50994" w:rsidP="001618AF">
      <w:r>
        <w:t xml:space="preserve">[[@Bible:Luk 3:24 ]][[3:24 &gt;&gt; Luk 3:24]] {{field-on:Bible}} 42|03|24 {{field-off:Bible}}</w:t>
      </w:r>
    </w:p>
    <w:p w:rsidR="006C48C3" w:rsidRPr="003E1806" w:rsidRDefault="00E50994" w:rsidP="001618AF">
      <w:r>
        <w:t xml:space="preserve">[[@Bible:Luk 3:25 ]][[3:25 &gt;&gt; Luk 3:25]] {{field-on:Bible}} 42|03|25 {{field-off:Bible}}</w:t>
      </w:r>
    </w:p>
    <w:p w:rsidR="006C48C3" w:rsidRPr="003E1806" w:rsidRDefault="00E50994" w:rsidP="001618AF">
      <w:r>
        <w:t xml:space="preserve">[[@Bible:Luk 3:26 ]][[3:26 &gt;&gt; Luk 3:26]] {{field-on:Bible}} 42|03|26 {{field-off:Bible}}</w:t>
      </w:r>
    </w:p>
    <w:p w:rsidR="006C48C3" w:rsidRPr="003E1806" w:rsidRDefault="00E50994" w:rsidP="001618AF">
      <w:r>
        <w:t xml:space="preserve">[[@Bible:Luk 3:27 ]][[3:27 &gt;&gt; Luk 3:27]] {{field-on:Bible}} 42|03|27 {{field-off:Bible}}</w:t>
      </w:r>
    </w:p>
    <w:p w:rsidR="006C48C3" w:rsidRPr="003E1806" w:rsidRDefault="00E50994" w:rsidP="001618AF">
      <w:r>
        <w:t xml:space="preserve">[[@Bible:Luk 3:28 ]][[3:28 &gt;&gt; Luk 3:28]] {{field-on:Bible}} 42|03|28 {{field-off:Bible}}</w:t>
      </w:r>
    </w:p>
    <w:p w:rsidR="006C48C3" w:rsidRPr="003E1806" w:rsidRDefault="00E50994" w:rsidP="001618AF">
      <w:r>
        <w:t xml:space="preserve">[[@Bible:Luk 3:29 ]][[3:29 &gt;&gt; Luk 3:29]] {{field-on:Bible}} 42|03|29 {{field-off:Bible}}</w:t>
      </w:r>
    </w:p>
    <w:p w:rsidR="006C48C3" w:rsidRPr="003E1806" w:rsidRDefault="00E50994" w:rsidP="001618AF">
      <w:r>
        <w:t xml:space="preserve">[[@Bible:Luk 3:30 ]][[3:30 &gt;&gt; Luk 3:30]] {{field-on:Bible}} 42|03|30 {{field-off:Bible}}</w:t>
      </w:r>
    </w:p>
    <w:p w:rsidR="006C48C3" w:rsidRPr="003E1806" w:rsidRDefault="00E50994" w:rsidP="001618AF">
      <w:r>
        <w:t xml:space="preserve">[[@Bible:Luk 3:31 ]][[3:31 &gt;&gt; Luk 3:31]] {{field-on:Bible}} 42|03|31 {{field-off:Bible}}</w:t>
      </w:r>
    </w:p>
    <w:p w:rsidR="006C48C3" w:rsidRPr="003E1806" w:rsidRDefault="00E50994" w:rsidP="001618AF">
      <w:r>
        <w:t xml:space="preserve">[[@Bible:Luk 3:32 ]][[3:32 &gt;&gt; Luk 3:32]] {{field-on:Bible}} 42|03|32 {{field-off:Bible}}</w:t>
      </w:r>
    </w:p>
    <w:p w:rsidR="006C48C3" w:rsidRPr="003E1806" w:rsidRDefault="00E50994" w:rsidP="001618AF">
      <w:r>
        <w:t xml:space="preserve">[[@Bible:Luk 3:33 ]][[3:33 &gt;&gt; Luk 3:33]] {{field-on:Bible}} 42|03|33 {{field-off:Bible}}</w:t>
      </w:r>
    </w:p>
    <w:p w:rsidR="006C48C3" w:rsidRPr="003E1806" w:rsidRDefault="00E50994" w:rsidP="001618AF">
      <w:r>
        <w:t xml:space="preserve">[[@Bible:Luk 3:34 ]][[3:34 &gt;&gt; Luk 3:34]] {{field-on:Bible}} 42|03|34 {{field-off:Bible}}</w:t>
      </w:r>
    </w:p>
    <w:p w:rsidR="006C48C3" w:rsidRPr="003E1806" w:rsidRDefault="00E50994" w:rsidP="001618AF">
      <w:r>
        <w:t xml:space="preserve">[[@Bible:Luk 3:35 ]][[3:35 &gt;&gt; Luk 3:35]] {{field-on:Bible}} 42|03|35 {{field-off:Bible}}</w:t>
      </w:r>
    </w:p>
    <w:p w:rsidR="006C48C3" w:rsidRPr="003E1806" w:rsidRDefault="00E50994" w:rsidP="001618AF">
      <w:r>
        <w:t xml:space="preserve">[[@Bible:Luk 3:36 ]][[3:36 &gt;&gt; Luk 3:36]] {{field-on:Bible}} 42|03|36 {{field-off:Bible}}</w:t>
      </w:r>
    </w:p>
    <w:p w:rsidR="006C48C3" w:rsidRPr="003E1806" w:rsidRDefault="00E50994" w:rsidP="001618AF">
      <w:r>
        <w:t xml:space="preserve">[[@Bible:Luk 3:37 ]][[3:37 &gt;&gt; Luk 3:37]] {{field-on:Bible}} 42|03|37 {{field-off:Bible}}</w:t>
      </w:r>
    </w:p>
    <w:p w:rsidR="006C48C3" w:rsidRPr="003E1806" w:rsidRDefault="00E50994" w:rsidP="001618AF">
      <w:r>
        <w:t xml:space="preserve">[[@Bible:Luk 3:38 ]][[3:38 &gt;&gt; Luk 3:38]] {{field-on:Bible}} 42|03|38 {{field-off:Bible}}</w:t>
      </w:r>
    </w:p>
    <w:p w:rsidR="00CB5105" w:rsidRPr="00853ED5" w:rsidRDefault="00CB5105" w:rsidP="00853ED5">
      <w:pPr>
        <w:pStyle w:val="Heading2"/>
      </w:pPr>
      <w:r w:rsidRPr="00853ED5">
        <w:t>Chapter 4</w:t>
      </w:r>
    </w:p>
    <w:p w:rsidR="006C48C3" w:rsidRPr="003E1806" w:rsidRDefault="00E50994" w:rsidP="001618AF">
      <w:r>
        <w:t xml:space="preserve">[[@Bible:Luk 4:1 ]][[4:1 &gt;&gt; Luk 4:1]] {{field-on:Bible}} 42|04|01 {{field-off:Bible}}</w:t>
      </w:r>
    </w:p>
    <w:p w:rsidR="006C48C3" w:rsidRPr="003E1806" w:rsidRDefault="00E50994" w:rsidP="001618AF">
      <w:r>
        <w:t xml:space="preserve">[[@Bible:Luk 4:2 ]][[4:2 &gt;&gt; Luk 4:2]] {{field-on:Bible}} 42|04|02 {{field-off:Bible}}</w:t>
      </w:r>
    </w:p>
    <w:p w:rsidR="006C48C3" w:rsidRPr="003E1806" w:rsidRDefault="00E50994" w:rsidP="001618AF">
      <w:r>
        <w:t xml:space="preserve">[[@Bible:Luk 4:3 ]][[4:3 &gt;&gt; Luk 4:3]] {{field-on:Bible}} 42|04|03 {{field-off:Bible}}</w:t>
      </w:r>
    </w:p>
    <w:p w:rsidR="006C48C3" w:rsidRPr="003E1806" w:rsidRDefault="00E50994" w:rsidP="001618AF">
      <w:r>
        <w:t xml:space="preserve">[[@Bible:Luk 4:4 ]][[4:4 &gt;&gt; Luk 4:4]] {{field-on:Bible}} 42|04|04 {{field-off:Bible}}</w:t>
      </w:r>
    </w:p>
    <w:p w:rsidR="006C48C3" w:rsidRPr="003E1806" w:rsidRDefault="00E50994" w:rsidP="001618AF">
      <w:r>
        <w:t xml:space="preserve">[[@Bible:Luk 4:5 ]][[4:5 &gt;&gt; Luk 4:5]] {{field-on:Bible}} 42|04|05 {{field-off:Bible}}</w:t>
      </w:r>
    </w:p>
    <w:p w:rsidR="006C48C3" w:rsidRPr="003E1806" w:rsidRDefault="00E50994" w:rsidP="001618AF">
      <w:r>
        <w:t xml:space="preserve">[[@Bible:Luk 4:6 ]][[4:6 &gt;&gt; Luk 4:6]] {{field-on:Bible}} 42|04|06 {{field-off:Bible}}</w:t>
      </w:r>
    </w:p>
    <w:p w:rsidR="006C48C3" w:rsidRPr="003E1806" w:rsidRDefault="00E50994" w:rsidP="001618AF">
      <w:r>
        <w:t xml:space="preserve">[[@Bible:Luk 4:7 ]][[4:7 &gt;&gt; Luk 4:7]] {{field-on:Bible}} 42|04|07 {{field-off:Bible}}</w:t>
      </w:r>
    </w:p>
    <w:p w:rsidR="006C48C3" w:rsidRPr="003E1806" w:rsidRDefault="00E50994" w:rsidP="001618AF">
      <w:r>
        <w:t xml:space="preserve">[[@Bible:Luk 4:8 ]][[4:8 &gt;&gt; Luk 4:8]] {{field-on:Bible}} 42|04|08 {{field-off:Bible}}</w:t>
      </w:r>
    </w:p>
    <w:p w:rsidR="006C48C3" w:rsidRPr="003E1806" w:rsidRDefault="00E50994" w:rsidP="001618AF">
      <w:r>
        <w:t xml:space="preserve">[[@Bible:Luk 4:9 ]][[4:9 &gt;&gt; Luk 4:9]] {{field-on:Bible}} 42|04|09 {{field-off:Bible}}</w:t>
      </w:r>
    </w:p>
    <w:p w:rsidR="006C48C3" w:rsidRPr="003E1806" w:rsidRDefault="00E50994" w:rsidP="001618AF">
      <w:r>
        <w:t xml:space="preserve">[[@Bible:Luk 4:10 ]][[4:10 &gt;&gt; Luk 4:10]] {{field-on:Bible}} 42|04|10 {{field-off:Bible}}</w:t>
      </w:r>
    </w:p>
    <w:p w:rsidR="006C48C3" w:rsidRPr="003E1806" w:rsidRDefault="00E50994" w:rsidP="001618AF">
      <w:r>
        <w:t xml:space="preserve">[[@Bible:Luk 4:11 ]][[4:11 &gt;&gt; Luk 4:11]] {{field-on:Bible}} 42|04|11 {{field-off:Bible}}</w:t>
      </w:r>
    </w:p>
    <w:p w:rsidR="006C48C3" w:rsidRPr="003E1806" w:rsidRDefault="00E50994" w:rsidP="001618AF">
      <w:r>
        <w:t xml:space="preserve">[[@Bible:Luk 4:12 ]][[4:12 &gt;&gt; Luk 4:12]] {{field-on:Bible}} 42|04|12 {{field-off:Bible}}</w:t>
      </w:r>
    </w:p>
    <w:p w:rsidR="006C48C3" w:rsidRPr="003E1806" w:rsidRDefault="00E50994" w:rsidP="001618AF">
      <w:r>
        <w:t xml:space="preserve">[[@Bible:Luk 4:13 ]][[4:13 &gt;&gt; Luk 4:13]] {{field-on:Bible}} 42|04|13 {{field-off:Bible}}</w:t>
      </w:r>
    </w:p>
    <w:p w:rsidR="006C48C3" w:rsidRPr="003E1806" w:rsidRDefault="00E50994" w:rsidP="001618AF">
      <w:r>
        <w:t xml:space="preserve">[[@Bible:Luk 4:14 ]][[4:14 &gt;&gt; Luk 4:14]] {{field-on:Bible}} 42|04|14 {{field-off:Bible}}</w:t>
      </w:r>
    </w:p>
    <w:p w:rsidR="006C48C3" w:rsidRPr="003E1806" w:rsidRDefault="00E50994" w:rsidP="001618AF">
      <w:r>
        <w:t xml:space="preserve">[[@Bible:Luk 4:15 ]][[4:15 &gt;&gt; Luk 4:15]] {{field-on:Bible}} 42|04|15 {{field-off:Bible}}</w:t>
      </w:r>
    </w:p>
    <w:p w:rsidR="006C48C3" w:rsidRPr="003E1806" w:rsidRDefault="00E50994" w:rsidP="001618AF">
      <w:r>
        <w:t xml:space="preserve">[[@Bible:Luk 4:16 ]][[4:16 &gt;&gt; Luk 4:16]] {{field-on:Bible}} 42|04|16 {{field-off:Bible}}</w:t>
      </w:r>
    </w:p>
    <w:p w:rsidR="006C48C3" w:rsidRPr="003E1806" w:rsidRDefault="00E50994" w:rsidP="001618AF">
      <w:r>
        <w:t xml:space="preserve">[[@Bible:Luk 4:17 ]][[4:17 &gt;&gt; Luk 4:17]] {{field-on:Bible}} 42|04|17 {{field-off:Bible}}</w:t>
      </w:r>
    </w:p>
    <w:p w:rsidR="006C48C3" w:rsidRPr="003E1806" w:rsidRDefault="00E50994" w:rsidP="001618AF">
      <w:r>
        <w:t xml:space="preserve">[[@Bible:Luk 4:18 ]][[4:18 &gt;&gt; Luk 4:18]] {{field-on:Bible}} 42|04|18 {{field-off:Bible}}</w:t>
      </w:r>
    </w:p>
    <w:p w:rsidR="006C48C3" w:rsidRPr="003E1806" w:rsidRDefault="00E50994" w:rsidP="001618AF">
      <w:r>
        <w:t xml:space="preserve">[[@Bible:Luk 4:19 ]][[4:19 &gt;&gt; Luk 4:19]] {{field-on:Bible}} 42|04|19 {{field-off:Bible}}</w:t>
      </w:r>
    </w:p>
    <w:p w:rsidR="006C48C3" w:rsidRPr="003E1806" w:rsidRDefault="00E50994" w:rsidP="001618AF">
      <w:r>
        <w:t xml:space="preserve">[[@Bible:Luk 4:20 ]][[4:20 &gt;&gt; Luk 4:20]] {{field-on:Bible}} 42|04|20 {{field-off:Bible}}</w:t>
      </w:r>
    </w:p>
    <w:p w:rsidR="006C48C3" w:rsidRPr="003E1806" w:rsidRDefault="00E50994" w:rsidP="001618AF">
      <w:r>
        <w:t xml:space="preserve">[[@Bible:Luk 4:21 ]][[4:21 &gt;&gt; Luk 4:21]] {{field-on:Bible}} 42|04|21 {{field-off:Bible}}</w:t>
      </w:r>
    </w:p>
    <w:p w:rsidR="006C48C3" w:rsidRPr="003E1806" w:rsidRDefault="00E50994" w:rsidP="001618AF">
      <w:r>
        <w:t xml:space="preserve">[[@Bible:Luk 4:22 ]][[4:22 &gt;&gt; Luk 4:22]] {{field-on:Bible}} 42|04|22 {{field-off:Bible}}</w:t>
      </w:r>
    </w:p>
    <w:p w:rsidR="006C48C3" w:rsidRPr="003E1806" w:rsidRDefault="00E50994" w:rsidP="001618AF">
      <w:r>
        <w:t xml:space="preserve">[[@Bible:Luk 4:23 ]][[4:23 &gt;&gt; Luk 4:23]] {{field-on:Bible}} 42|04|23 {{field-off:Bible}}</w:t>
      </w:r>
    </w:p>
    <w:p w:rsidR="006C48C3" w:rsidRPr="003E1806" w:rsidRDefault="00E50994" w:rsidP="001618AF">
      <w:r>
        <w:t xml:space="preserve">[[@Bible:Luk 4:24 ]][[4:24 &gt;&gt; Luk 4:24]] {{field-on:Bible}} 42|04|24 {{field-off:Bible}}</w:t>
      </w:r>
    </w:p>
    <w:p w:rsidR="006C48C3" w:rsidRPr="003E1806" w:rsidRDefault="00E50994" w:rsidP="001618AF">
      <w:r>
        <w:t xml:space="preserve">[[@Bible:Luk 4:25 ]][[4:25 &gt;&gt; Luk 4:25]] {{field-on:Bible}} 42|04|25 {{field-off:Bible}}</w:t>
      </w:r>
    </w:p>
    <w:p w:rsidR="006C48C3" w:rsidRPr="003E1806" w:rsidRDefault="00E50994" w:rsidP="001618AF">
      <w:r>
        <w:t xml:space="preserve">[[@Bible:Luk 4:26 ]][[4:26 &gt;&gt; Luk 4:26]] {{field-on:Bible}} 42|04|26 {{field-off:Bible}}</w:t>
      </w:r>
    </w:p>
    <w:p w:rsidR="006C48C3" w:rsidRPr="003E1806" w:rsidRDefault="00E50994" w:rsidP="001618AF">
      <w:r>
        <w:t xml:space="preserve">[[@Bible:Luk 4:27 ]][[4:27 &gt;&gt; Luk 4:27]] {{field-on:Bible}} 42|04|27 {{field-off:Bible}}</w:t>
      </w:r>
    </w:p>
    <w:p w:rsidR="006C48C3" w:rsidRPr="003E1806" w:rsidRDefault="00E50994" w:rsidP="001618AF">
      <w:r>
        <w:t xml:space="preserve">[[@Bible:Luk 4:28 ]][[4:28 &gt;&gt; Luk 4:28]] {{field-on:Bible}} 42|04|28 {{field-off:Bible}}</w:t>
      </w:r>
    </w:p>
    <w:p w:rsidR="006C48C3" w:rsidRPr="003E1806" w:rsidRDefault="00E50994" w:rsidP="001618AF">
      <w:r>
        <w:t xml:space="preserve">[[@Bible:Luk 4:29 ]][[4:29 &gt;&gt; Luk 4:29]] {{field-on:Bible}} 42|04|29 {{field-off:Bible}}</w:t>
      </w:r>
    </w:p>
    <w:p w:rsidR="006C48C3" w:rsidRPr="003E1806" w:rsidRDefault="00E50994" w:rsidP="001618AF">
      <w:r>
        <w:t xml:space="preserve">[[@Bible:Luk 4:30 ]][[4:30 &gt;&gt; Luk 4:30]] {{field-on:Bible}} 42|04|30 {{field-off:Bible}}</w:t>
      </w:r>
    </w:p>
    <w:p w:rsidR="006C48C3" w:rsidRPr="003E1806" w:rsidRDefault="00E50994" w:rsidP="001618AF">
      <w:r>
        <w:t xml:space="preserve">[[@Bible:Luk 4:31 ]][[4:31 &gt;&gt; Luk 4:31]] {{field-on:Bible}} 42|04|31 {{field-off:Bible}}</w:t>
      </w:r>
    </w:p>
    <w:p w:rsidR="006C48C3" w:rsidRPr="003E1806" w:rsidRDefault="00E50994" w:rsidP="001618AF">
      <w:r>
        <w:t xml:space="preserve">[[@Bible:Luk 4:32 ]][[4:32 &gt;&gt; Luk 4:32]] {{field-on:Bible}} 42|04|32 {{field-off:Bible}}</w:t>
      </w:r>
    </w:p>
    <w:p w:rsidR="006C48C3" w:rsidRPr="003E1806" w:rsidRDefault="00E50994" w:rsidP="001618AF">
      <w:r>
        <w:t xml:space="preserve">[[@Bible:Luk 4:33 ]][[4:33 &gt;&gt; Luk 4:33]] {{field-on:Bible}} 42|04|33 {{field-off:Bible}}</w:t>
      </w:r>
    </w:p>
    <w:p w:rsidR="006C48C3" w:rsidRPr="003E1806" w:rsidRDefault="00E50994" w:rsidP="001618AF">
      <w:r>
        <w:t xml:space="preserve">[[@Bible:Luk 4:34 ]][[4:34 &gt;&gt; Luk 4:34]] {{field-on:Bible}} 42|04|34 {{field-off:Bible}}</w:t>
      </w:r>
    </w:p>
    <w:p w:rsidR="006C48C3" w:rsidRPr="003E1806" w:rsidRDefault="00E50994" w:rsidP="001618AF">
      <w:r>
        <w:t xml:space="preserve">[[@Bible:Luk 4:35 ]][[4:35 &gt;&gt; Luk 4:35]] {{field-on:Bible}} 42|04|35 {{field-off:Bible}}</w:t>
      </w:r>
    </w:p>
    <w:p w:rsidR="006C48C3" w:rsidRPr="003E1806" w:rsidRDefault="00E50994" w:rsidP="001618AF">
      <w:r>
        <w:t xml:space="preserve">[[@Bible:Luk 4:36 ]][[4:36 &gt;&gt; Luk 4:36]] {{field-on:Bible}} 42|04|36 {{field-off:Bible}}</w:t>
      </w:r>
    </w:p>
    <w:p w:rsidR="006C48C3" w:rsidRPr="003E1806" w:rsidRDefault="00E50994" w:rsidP="001618AF">
      <w:r>
        <w:t xml:space="preserve">[[@Bible:Luk 4:37 ]][[4:37 &gt;&gt; Luk 4:37]] {{field-on:Bible}} 42|04|37 {{field-off:Bible}}</w:t>
      </w:r>
    </w:p>
    <w:p w:rsidR="006C48C3" w:rsidRPr="003E1806" w:rsidRDefault="00E50994" w:rsidP="001618AF">
      <w:r>
        <w:t xml:space="preserve">[[@Bible:Luk 4:38 ]][[4:38 &gt;&gt; Luk 4:38]] {{field-on:Bible}} 42|04|38 {{field-off:Bible}}</w:t>
      </w:r>
    </w:p>
    <w:p w:rsidR="006C48C3" w:rsidRPr="003E1806" w:rsidRDefault="00E50994" w:rsidP="001618AF">
      <w:r>
        <w:t xml:space="preserve">[[@Bible:Luk 4:39 ]][[4:39 &gt;&gt; Luk 4:39]] {{field-on:Bible}} 42|04|39 {{field-off:Bible}}</w:t>
      </w:r>
    </w:p>
    <w:p w:rsidR="006C48C3" w:rsidRPr="003E1806" w:rsidRDefault="00E50994" w:rsidP="001618AF">
      <w:r>
        <w:t xml:space="preserve">[[@Bible:Luk 4:40 ]][[4:40 &gt;&gt; Luk 4:40]] {{field-on:Bible}} 42|04|40 {{field-off:Bible}}</w:t>
      </w:r>
    </w:p>
    <w:p w:rsidR="006C48C3" w:rsidRPr="003E1806" w:rsidRDefault="00E50994" w:rsidP="001618AF">
      <w:r>
        <w:t xml:space="preserve">[[@Bible:Luk 4:41 ]][[4:41 &gt;&gt; Luk 4:41]] {{field-on:Bible}} 42|04|41 {{field-off:Bible}}</w:t>
      </w:r>
    </w:p>
    <w:p w:rsidR="006C48C3" w:rsidRPr="003E1806" w:rsidRDefault="00E50994" w:rsidP="001618AF">
      <w:r>
        <w:t xml:space="preserve">[[@Bible:Luk 4:42 ]][[4:42 &gt;&gt; Luk 4:42]] {{field-on:Bible}} 42|04|42 {{field-off:Bible}}</w:t>
      </w:r>
    </w:p>
    <w:p w:rsidR="006C48C3" w:rsidRPr="003E1806" w:rsidRDefault="00E50994" w:rsidP="001618AF">
      <w:r>
        <w:t xml:space="preserve">[[@Bible:Luk 4:43 ]][[4:43 &gt;&gt; Luk 4:43]] {{field-on:Bible}} 42|04|43 {{field-off:Bible}}</w:t>
      </w:r>
    </w:p>
    <w:p w:rsidR="006C48C3" w:rsidRPr="003E1806" w:rsidRDefault="00E50994" w:rsidP="001618AF">
      <w:r>
        <w:t xml:space="preserve">[[@Bible:Luk 4:44 ]][[4:44 &gt;&gt; Luk 4:44]] {{field-on:Bible}} 42|04|44 {{field-off:Bible}}</w:t>
      </w:r>
    </w:p>
    <w:p w:rsidR="00CB5105" w:rsidRPr="00853ED5" w:rsidRDefault="00CB5105" w:rsidP="00853ED5">
      <w:pPr>
        <w:pStyle w:val="Heading2"/>
      </w:pPr>
      <w:r w:rsidRPr="00853ED5">
        <w:t>Chapter 5</w:t>
      </w:r>
    </w:p>
    <w:p w:rsidR="006C48C3" w:rsidRPr="003E1806" w:rsidRDefault="00E50994" w:rsidP="001618AF">
      <w:r>
        <w:t xml:space="preserve">[[@Bible:Luk 5:1 ]][[5:1 &gt;&gt; Luk 5:1]] {{field-on:Bible}} 42|05|01 {{field-off:Bible}}</w:t>
      </w:r>
    </w:p>
    <w:p w:rsidR="006C48C3" w:rsidRPr="003E1806" w:rsidRDefault="00E50994" w:rsidP="001618AF">
      <w:r>
        <w:t xml:space="preserve">[[@Bible:Luk 5:2 ]][[5:2 &gt;&gt; Luk 5:2]] {{field-on:Bible}} 42|05|02 {{field-off:Bible}}</w:t>
      </w:r>
    </w:p>
    <w:p w:rsidR="006C48C3" w:rsidRPr="003E1806" w:rsidRDefault="00E50994" w:rsidP="001618AF">
      <w:r>
        <w:t xml:space="preserve">[[@Bible:Luk 5:3 ]][[5:3 &gt;&gt; Luk 5:3]] {{field-on:Bible}} 42|05|03 {{field-off:Bible}}</w:t>
      </w:r>
    </w:p>
    <w:p w:rsidR="006C48C3" w:rsidRPr="003E1806" w:rsidRDefault="00E50994" w:rsidP="001618AF">
      <w:r>
        <w:t xml:space="preserve">[[@Bible:Luk 5:4 ]][[5:4 &gt;&gt; Luk 5:4]] {{field-on:Bible}} 42|05|04 {{field-off:Bible}}</w:t>
      </w:r>
    </w:p>
    <w:p w:rsidR="006C48C3" w:rsidRPr="003E1806" w:rsidRDefault="00E50994" w:rsidP="001618AF">
      <w:r>
        <w:t xml:space="preserve">[[@Bible:Luk 5:5 ]][[5:5 &gt;&gt; Luk 5:5]] {{field-on:Bible}} 42|05|05 {{field-off:Bible}}</w:t>
      </w:r>
    </w:p>
    <w:p w:rsidR="006C48C3" w:rsidRPr="003E1806" w:rsidRDefault="00E50994" w:rsidP="001618AF">
      <w:r>
        <w:t xml:space="preserve">[[@Bible:Luk 5:6 ]][[5:6 &gt;&gt; Luk 5:6]] {{field-on:Bible}} 42|05|06 {{field-off:Bible}}</w:t>
      </w:r>
    </w:p>
    <w:p w:rsidR="006C48C3" w:rsidRPr="003E1806" w:rsidRDefault="00E50994" w:rsidP="001618AF">
      <w:r>
        <w:t xml:space="preserve">[[@Bible:Luk 5:7 ]][[5:7 &gt;&gt; Luk 5:7]] {{field-on:Bible}} 42|05|07 {{field-off:Bible}}</w:t>
      </w:r>
    </w:p>
    <w:p w:rsidR="006C48C3" w:rsidRPr="003E1806" w:rsidRDefault="00E50994" w:rsidP="001618AF">
      <w:r>
        <w:t xml:space="preserve">[[@Bible:Luk 5:8 ]][[5:8 &gt;&gt; Luk 5:8]] {{field-on:Bible}} 42|05|08 {{field-off:Bible}}</w:t>
      </w:r>
    </w:p>
    <w:p w:rsidR="006C48C3" w:rsidRPr="003E1806" w:rsidRDefault="00E50994" w:rsidP="001618AF">
      <w:r>
        <w:t xml:space="preserve">[[@Bible:Luk 5:9 ]][[5:9 &gt;&gt; Luk 5:9]] {{field-on:Bible}} 42|05|09 {{field-off:Bible}}</w:t>
      </w:r>
    </w:p>
    <w:p w:rsidR="006C48C3" w:rsidRPr="003E1806" w:rsidRDefault="00E50994" w:rsidP="001618AF">
      <w:r>
        <w:t xml:space="preserve">[[@Bible:Luk 5:10 ]][[5:10 &gt;&gt; Luk 5:10]] {{field-on:Bible}} 42|05|10 {{field-off:Bible}}</w:t>
      </w:r>
    </w:p>
    <w:p w:rsidR="006C48C3" w:rsidRPr="003E1806" w:rsidRDefault="00E50994" w:rsidP="001618AF">
      <w:r>
        <w:t xml:space="preserve">[[@Bible:Luk 5:11 ]][[5:11 &gt;&gt; Luk 5:11]] {{field-on:Bible}} 42|05|11 {{field-off:Bible}}</w:t>
      </w:r>
    </w:p>
    <w:p w:rsidR="006C48C3" w:rsidRPr="003E1806" w:rsidRDefault="00E50994" w:rsidP="001618AF">
      <w:r>
        <w:t xml:space="preserve">[[@Bible:Luk 5:12 ]][[5:12 &gt;&gt; Luk 5:12]] {{field-on:Bible}} 42|05|12 {{field-off:Bible}}</w:t>
      </w:r>
    </w:p>
    <w:p w:rsidR="006C48C3" w:rsidRPr="003E1806" w:rsidRDefault="00E50994" w:rsidP="001618AF">
      <w:r>
        <w:t xml:space="preserve">[[@Bible:Luk 5:13 ]][[5:13 &gt;&gt; Luk 5:13]] {{field-on:Bible}} 42|05|13 {{field-off:Bible}}</w:t>
      </w:r>
    </w:p>
    <w:p w:rsidR="006C48C3" w:rsidRPr="003E1806" w:rsidRDefault="00E50994" w:rsidP="001618AF">
      <w:r>
        <w:t xml:space="preserve">[[@Bible:Luk 5:14 ]][[5:14 &gt;&gt; Luk 5:14]] {{field-on:Bible}} 42|05|14 {{field-off:Bible}}</w:t>
      </w:r>
    </w:p>
    <w:p w:rsidR="006C48C3" w:rsidRPr="003E1806" w:rsidRDefault="00E50994" w:rsidP="001618AF">
      <w:r>
        <w:t xml:space="preserve">[[@Bible:Luk 5:15 ]][[5:15 &gt;&gt; Luk 5:15]] {{field-on:Bible}} 42|05|15 {{field-off:Bible}}</w:t>
      </w:r>
    </w:p>
    <w:p w:rsidR="006C48C3" w:rsidRPr="003E1806" w:rsidRDefault="00E50994" w:rsidP="001618AF">
      <w:r>
        <w:t xml:space="preserve">[[@Bible:Luk 5:16 ]][[5:16 &gt;&gt; Luk 5:16]] {{field-on:Bible}} 42|05|16 {{field-off:Bible}}</w:t>
      </w:r>
    </w:p>
    <w:p w:rsidR="006C48C3" w:rsidRPr="003E1806" w:rsidRDefault="00E50994" w:rsidP="001618AF">
      <w:r>
        <w:t xml:space="preserve">[[@Bible:Luk 5:17 ]][[5:17 &gt;&gt; Luk 5:17]] {{field-on:Bible}} 42|05|17 {{field-off:Bible}}</w:t>
      </w:r>
    </w:p>
    <w:p w:rsidR="006C48C3" w:rsidRPr="003E1806" w:rsidRDefault="00E50994" w:rsidP="001618AF">
      <w:r>
        <w:t xml:space="preserve">[[@Bible:Luk 5:18 ]][[5:18 &gt;&gt; Luk 5:18]] {{field-on:Bible}} 42|05|18 {{field-off:Bible}}</w:t>
      </w:r>
    </w:p>
    <w:p w:rsidR="006C48C3" w:rsidRPr="003E1806" w:rsidRDefault="00E50994" w:rsidP="001618AF">
      <w:r>
        <w:t xml:space="preserve">[[@Bible:Luk 5:19 ]][[5:19 &gt;&gt; Luk 5:19]] {{field-on:Bible}} 42|05|19 {{field-off:Bible}}</w:t>
      </w:r>
    </w:p>
    <w:p w:rsidR="006C48C3" w:rsidRPr="003E1806" w:rsidRDefault="00E50994" w:rsidP="001618AF">
      <w:r>
        <w:t xml:space="preserve">[[@Bible:Luk 5:20 ]][[5:20 &gt;&gt; Luk 5:20]] {{field-on:Bible}} 42|05|20 {{field-off:Bible}}</w:t>
      </w:r>
    </w:p>
    <w:p w:rsidR="006C48C3" w:rsidRPr="003E1806" w:rsidRDefault="00E50994" w:rsidP="001618AF">
      <w:r>
        <w:t xml:space="preserve">[[@Bible:Luk 5:21 ]][[5:21 &gt;&gt; Luk 5:21]] {{field-on:Bible}} 42|05|21 {{field-off:Bible}}</w:t>
      </w:r>
    </w:p>
    <w:p w:rsidR="006C48C3" w:rsidRPr="003E1806" w:rsidRDefault="00E50994" w:rsidP="001618AF">
      <w:r>
        <w:t xml:space="preserve">[[@Bible:Luk 5:22 ]][[5:22 &gt;&gt; Luk 5:22]] {{field-on:Bible}} 42|05|22 {{field-off:Bible}}</w:t>
      </w:r>
    </w:p>
    <w:p w:rsidR="006C48C3" w:rsidRPr="003E1806" w:rsidRDefault="00E50994" w:rsidP="001618AF">
      <w:r>
        <w:t xml:space="preserve">[[@Bible:Luk 5:23 ]][[5:23 &gt;&gt; Luk 5:23]] {{field-on:Bible}} 42|05|23 {{field-off:Bible}}</w:t>
      </w:r>
    </w:p>
    <w:p w:rsidR="006C48C3" w:rsidRPr="003E1806" w:rsidRDefault="00E50994" w:rsidP="001618AF">
      <w:r>
        <w:t xml:space="preserve">[[@Bible:Luk 5:24 ]][[5:24 &gt;&gt; Luk 5:24]] {{field-on:Bible}} 42|05|24 {{field-off:Bible}}</w:t>
      </w:r>
    </w:p>
    <w:p w:rsidR="006C48C3" w:rsidRPr="003E1806" w:rsidRDefault="00E50994" w:rsidP="001618AF">
      <w:r>
        <w:t xml:space="preserve">[[@Bible:Luk 5:25 ]][[5:25 &gt;&gt; Luk 5:25]] {{field-on:Bible}} 42|05|25 {{field-off:Bible}}</w:t>
      </w:r>
    </w:p>
    <w:p w:rsidR="006C48C3" w:rsidRPr="003E1806" w:rsidRDefault="00E50994" w:rsidP="001618AF">
      <w:r>
        <w:t xml:space="preserve">[[@Bible:Luk 5:26 ]][[5:26 &gt;&gt; Luk 5:26]] {{field-on:Bible}} 42|05|26 {{field-off:Bible}}</w:t>
      </w:r>
    </w:p>
    <w:p w:rsidR="006C48C3" w:rsidRPr="003E1806" w:rsidRDefault="00E50994" w:rsidP="001618AF">
      <w:r>
        <w:t xml:space="preserve">[[@Bible:Luk 5:27 ]][[5:27 &gt;&gt; Luk 5:27]] {{field-on:Bible}} 42|05|27 {{field-off:Bible}}</w:t>
      </w:r>
    </w:p>
    <w:p w:rsidR="006C48C3" w:rsidRPr="003E1806" w:rsidRDefault="00E50994" w:rsidP="001618AF">
      <w:r>
        <w:t xml:space="preserve">[[@Bible:Luk 5:28 ]][[5:28 &gt;&gt; Luk 5:28]] {{field-on:Bible}} 42|05|28 {{field-off:Bible}}</w:t>
      </w:r>
    </w:p>
    <w:p w:rsidR="006C48C3" w:rsidRPr="003E1806" w:rsidRDefault="00E50994" w:rsidP="001618AF">
      <w:r>
        <w:t xml:space="preserve">[[@Bible:Luk 5:29 ]][[5:29 &gt;&gt; Luk 5:29]] {{field-on:Bible}} 42|05|29 {{field-off:Bible}}</w:t>
      </w:r>
    </w:p>
    <w:p w:rsidR="006C48C3" w:rsidRPr="003E1806" w:rsidRDefault="00E50994" w:rsidP="001618AF">
      <w:r>
        <w:t xml:space="preserve">[[@Bible:Luk 5:30 ]][[5:30 &gt;&gt; Luk 5:30]] {{field-on:Bible}} 42|05|30 {{field-off:Bible}}</w:t>
      </w:r>
    </w:p>
    <w:p w:rsidR="006C48C3" w:rsidRPr="003E1806" w:rsidRDefault="00E50994" w:rsidP="001618AF">
      <w:r>
        <w:t xml:space="preserve">[[@Bible:Luk 5:31 ]][[5:31 &gt;&gt; Luk 5:31]] {{field-on:Bible}} 42|05|31 {{field-off:Bible}}</w:t>
      </w:r>
    </w:p>
    <w:p w:rsidR="006C48C3" w:rsidRPr="003E1806" w:rsidRDefault="00E50994" w:rsidP="001618AF">
      <w:r>
        <w:t xml:space="preserve">[[@Bible:Luk 5:32 ]][[5:32 &gt;&gt; Luk 5:32]] {{field-on:Bible}} 42|05|32 {{field-off:Bible}}</w:t>
      </w:r>
    </w:p>
    <w:p w:rsidR="006C48C3" w:rsidRPr="003E1806" w:rsidRDefault="00E50994" w:rsidP="001618AF">
      <w:r>
        <w:t xml:space="preserve">[[@Bible:Luk 5:33 ]][[5:33 &gt;&gt; Luk 5:33]] {{field-on:Bible}} 42|05|33 {{field-off:Bible}}</w:t>
      </w:r>
    </w:p>
    <w:p w:rsidR="006C48C3" w:rsidRPr="003E1806" w:rsidRDefault="00E50994" w:rsidP="001618AF">
      <w:r>
        <w:t xml:space="preserve">[[@Bible:Luk 5:34 ]][[5:34 &gt;&gt; Luk 5:34]] {{field-on:Bible}} 42|05|34 {{field-off:Bible}}</w:t>
      </w:r>
    </w:p>
    <w:p w:rsidR="006C48C3" w:rsidRPr="003E1806" w:rsidRDefault="00E50994" w:rsidP="001618AF">
      <w:r>
        <w:t xml:space="preserve">[[@Bible:Luk 5:35 ]][[5:35 &gt;&gt; Luk 5:35]] {{field-on:Bible}} 42|05|35 {{field-off:Bible}}</w:t>
      </w:r>
    </w:p>
    <w:p w:rsidR="006C48C3" w:rsidRPr="003E1806" w:rsidRDefault="00E50994" w:rsidP="001618AF">
      <w:r>
        <w:t xml:space="preserve">[[@Bible:Luk 5:36 ]][[5:36 &gt;&gt; Luk 5:36]] {{field-on:Bible}} 42|05|36 {{field-off:Bible}}</w:t>
      </w:r>
    </w:p>
    <w:p w:rsidR="006C48C3" w:rsidRPr="003E1806" w:rsidRDefault="00E50994" w:rsidP="001618AF">
      <w:r>
        <w:t xml:space="preserve">[[@Bible:Luk 5:37 ]][[5:37 &gt;&gt; Luk 5:37]] {{field-on:Bible}} 42|05|37 {{field-off:Bible}}</w:t>
      </w:r>
    </w:p>
    <w:p w:rsidR="006C48C3" w:rsidRPr="003E1806" w:rsidRDefault="00E50994" w:rsidP="001618AF">
      <w:r>
        <w:t xml:space="preserve">[[@Bible:Luk 5:38 ]][[5:38 &gt;&gt; Luk 5:38]] {{field-on:Bible}} 42|05|38 {{field-off:Bible}}</w:t>
      </w:r>
    </w:p>
    <w:p w:rsidR="006C48C3" w:rsidRPr="003E1806" w:rsidRDefault="00E50994" w:rsidP="001618AF">
      <w:r>
        <w:t xml:space="preserve">[[@Bible:Luk 5:39 ]][[5:39 &gt;&gt; Luk 5:39]] {{field-on:Bible}} 42|05|39 {{field-off:Bible}}</w:t>
      </w:r>
    </w:p>
    <w:p w:rsidR="00CB5105" w:rsidRPr="00853ED5" w:rsidRDefault="00CB5105" w:rsidP="00853ED5">
      <w:pPr>
        <w:pStyle w:val="Heading2"/>
      </w:pPr>
      <w:r w:rsidRPr="00853ED5">
        <w:t>Chapter 6</w:t>
      </w:r>
    </w:p>
    <w:p w:rsidR="006C48C3" w:rsidRPr="003E1806" w:rsidRDefault="00E50994" w:rsidP="001618AF">
      <w:r>
        <w:t xml:space="preserve">[[@Bible:Luk 6:1 ]][[6:1 &gt;&gt; Luk 6:1]] {{field-on:Bible}} 42|06|01 {{field-off:Bible}}</w:t>
      </w:r>
    </w:p>
    <w:p w:rsidR="006C48C3" w:rsidRPr="003E1806" w:rsidRDefault="00E50994" w:rsidP="001618AF">
      <w:r>
        <w:t xml:space="preserve">[[@Bible:Luk 6:2 ]][[6:2 &gt;&gt; Luk 6:2]] {{field-on:Bible}} 42|06|02 {{field-off:Bible}}</w:t>
      </w:r>
    </w:p>
    <w:p w:rsidR="006C48C3" w:rsidRPr="003E1806" w:rsidRDefault="00E50994" w:rsidP="001618AF">
      <w:r>
        <w:t xml:space="preserve">[[@Bible:Luk 6:3 ]][[6:3 &gt;&gt; Luk 6:3]] {{field-on:Bible}} 42|06|03 {{field-off:Bible}}</w:t>
      </w:r>
    </w:p>
    <w:p w:rsidR="006C48C3" w:rsidRPr="003E1806" w:rsidRDefault="00E50994" w:rsidP="001618AF">
      <w:r>
        <w:t xml:space="preserve">[[@Bible:Luk 6:4 ]][[6:4 &gt;&gt; Luk 6:4]] {{field-on:Bible}} 42|06|04 {{field-off:Bible}}</w:t>
      </w:r>
    </w:p>
    <w:p w:rsidR="006C48C3" w:rsidRPr="003E1806" w:rsidRDefault="00E50994" w:rsidP="001618AF">
      <w:r>
        <w:t xml:space="preserve">[[@Bible:Luk 6:5 ]][[6:5 &gt;&gt; Luk 6:5]] {{field-on:Bible}} 42|06|05 {{field-off:Bible}}</w:t>
      </w:r>
    </w:p>
    <w:p w:rsidR="006C48C3" w:rsidRPr="003E1806" w:rsidRDefault="00E50994" w:rsidP="001618AF">
      <w:r>
        <w:t xml:space="preserve">[[@Bible:Luk 6:6 ]][[6:6 &gt;&gt; Luk 6:6]] {{field-on:Bible}} 42|06|06 {{field-off:Bible}}</w:t>
      </w:r>
    </w:p>
    <w:p w:rsidR="006C48C3" w:rsidRPr="003E1806" w:rsidRDefault="00E50994" w:rsidP="001618AF">
      <w:r>
        <w:t xml:space="preserve">[[@Bible:Luk 6:7 ]][[6:7 &gt;&gt; Luk 6:7]] {{field-on:Bible}} 42|06|07 {{field-off:Bible}}</w:t>
      </w:r>
    </w:p>
    <w:p w:rsidR="006C48C3" w:rsidRPr="003E1806" w:rsidRDefault="00E50994" w:rsidP="001618AF">
      <w:r>
        <w:t xml:space="preserve">[[@Bible:Luk 6:8 ]][[6:8 &gt;&gt; Luk 6:8]] {{field-on:Bible}} 42|06|08 {{field-off:Bible}}</w:t>
      </w:r>
    </w:p>
    <w:p w:rsidR="006C48C3" w:rsidRPr="003E1806" w:rsidRDefault="00E50994" w:rsidP="001618AF">
      <w:r>
        <w:t xml:space="preserve">[[@Bible:Luk 6:9 ]][[6:9 &gt;&gt; Luk 6:9]] {{field-on:Bible}} 42|06|09 {{field-off:Bible}}</w:t>
      </w:r>
    </w:p>
    <w:p w:rsidR="006C48C3" w:rsidRPr="003E1806" w:rsidRDefault="00E50994" w:rsidP="001618AF">
      <w:r>
        <w:t xml:space="preserve">[[@Bible:Luk 6:10 ]][[6:10 &gt;&gt; Luk 6:10]] {{field-on:Bible}} 42|06|10 {{field-off:Bible}}</w:t>
      </w:r>
    </w:p>
    <w:p w:rsidR="006C48C3" w:rsidRPr="003E1806" w:rsidRDefault="00E50994" w:rsidP="001618AF">
      <w:r>
        <w:t xml:space="preserve">[[@Bible:Luk 6:11 ]][[6:11 &gt;&gt; Luk 6:11]] {{field-on:Bible}} 42|06|11 {{field-off:Bible}}</w:t>
      </w:r>
    </w:p>
    <w:p w:rsidR="006C48C3" w:rsidRPr="003E1806" w:rsidRDefault="00E50994" w:rsidP="001618AF">
      <w:r>
        <w:t xml:space="preserve">[[@Bible:Luk 6:12 ]][[6:12 &gt;&gt; Luk 6:12]] {{field-on:Bible}} 42|06|12 {{field-off:Bible}}</w:t>
      </w:r>
    </w:p>
    <w:p w:rsidR="006C48C3" w:rsidRPr="003E1806" w:rsidRDefault="00E50994" w:rsidP="001618AF">
      <w:r>
        <w:t xml:space="preserve">[[@Bible:Luk 6:13 ]][[6:13 &gt;&gt; Luk 6:13]] {{field-on:Bible}} 42|06|13 {{field-off:Bible}}</w:t>
      </w:r>
    </w:p>
    <w:p w:rsidR="006C48C3" w:rsidRPr="003E1806" w:rsidRDefault="00E50994" w:rsidP="001618AF">
      <w:r>
        <w:t xml:space="preserve">[[@Bible:Luk 6:14 ]][[6:14 &gt;&gt; Luk 6:14]] {{field-on:Bible}} 42|06|14 {{field-off:Bible}}</w:t>
      </w:r>
    </w:p>
    <w:p w:rsidR="006C48C3" w:rsidRPr="003E1806" w:rsidRDefault="00E50994" w:rsidP="001618AF">
      <w:r>
        <w:t xml:space="preserve">[[@Bible:Luk 6:15 ]][[6:15 &gt;&gt; Luk 6:15]] {{field-on:Bible}} 42|06|15 {{field-off:Bible}}</w:t>
      </w:r>
    </w:p>
    <w:p w:rsidR="006C48C3" w:rsidRPr="003E1806" w:rsidRDefault="00E50994" w:rsidP="001618AF">
      <w:r>
        <w:t xml:space="preserve">[[@Bible:Luk 6:16 ]][[6:16 &gt;&gt; Luk 6:16]] {{field-on:Bible}} 42|06|16 {{field-off:Bible}}</w:t>
      </w:r>
    </w:p>
    <w:p w:rsidR="006C48C3" w:rsidRPr="003E1806" w:rsidRDefault="00E50994" w:rsidP="001618AF">
      <w:r>
        <w:t xml:space="preserve">[[@Bible:Luk 6:17 ]][[6:17 &gt;&gt; Luk 6:17]] {{field-on:Bible}} 42|06|17 {{field-off:Bible}}</w:t>
      </w:r>
    </w:p>
    <w:p w:rsidR="006C48C3" w:rsidRPr="003E1806" w:rsidRDefault="00E50994" w:rsidP="001618AF">
      <w:r>
        <w:t xml:space="preserve">[[@Bible:Luk 6:18 ]][[6:18 &gt;&gt; Luk 6:18]] {{field-on:Bible}} 42|06|18 {{field-off:Bible}}</w:t>
      </w:r>
    </w:p>
    <w:p w:rsidR="006C48C3" w:rsidRPr="003E1806" w:rsidRDefault="00E50994" w:rsidP="001618AF">
      <w:r>
        <w:t xml:space="preserve">[[@Bible:Luk 6:19 ]][[6:19 &gt;&gt; Luk 6:19]] {{field-on:Bible}} 42|06|19 {{field-off:Bible}}</w:t>
      </w:r>
    </w:p>
    <w:p w:rsidR="006C48C3" w:rsidRPr="003E1806" w:rsidRDefault="00E50994" w:rsidP="001618AF">
      <w:r>
        <w:t xml:space="preserve">[[@Bible:Luk 6:20 ]][[6:20 &gt;&gt; Luk 6:20]] {{field-on:Bible}} 42|06|20 {{field-off:Bible}}</w:t>
      </w:r>
    </w:p>
    <w:p w:rsidR="006C48C3" w:rsidRPr="003E1806" w:rsidRDefault="00E50994" w:rsidP="001618AF">
      <w:r>
        <w:t xml:space="preserve">[[@Bible:Luk 6:21 ]][[6:21 &gt;&gt; Luk 6:21]] {{field-on:Bible}} 42|06|21 {{field-off:Bible}}</w:t>
      </w:r>
    </w:p>
    <w:p w:rsidR="006C48C3" w:rsidRPr="003E1806" w:rsidRDefault="00E50994" w:rsidP="001618AF">
      <w:r>
        <w:t xml:space="preserve">[[@Bible:Luk 6:22 ]][[6:22 &gt;&gt; Luk 6:22]] {{field-on:Bible}} 42|06|22 {{field-off:Bible}}</w:t>
      </w:r>
    </w:p>
    <w:p w:rsidR="006C48C3" w:rsidRPr="003E1806" w:rsidRDefault="00E50994" w:rsidP="001618AF">
      <w:r>
        <w:t xml:space="preserve">[[@Bible:Luk 6:23 ]][[6:23 &gt;&gt; Luk 6:23]] {{field-on:Bible}} 42|06|23 {{field-off:Bible}}</w:t>
      </w:r>
    </w:p>
    <w:p w:rsidR="006C48C3" w:rsidRPr="003E1806" w:rsidRDefault="00E50994" w:rsidP="001618AF">
      <w:r>
        <w:t xml:space="preserve">[[@Bible:Luk 6:24 ]][[6:24 &gt;&gt; Luk 6:24]] {{field-on:Bible}} 42|06|24 {{field-off:Bible}}</w:t>
      </w:r>
    </w:p>
    <w:p w:rsidR="006C48C3" w:rsidRPr="003E1806" w:rsidRDefault="00E50994" w:rsidP="001618AF">
      <w:r>
        <w:t xml:space="preserve">[[@Bible:Luk 6:25 ]][[6:25 &gt;&gt; Luk 6:25]] {{field-on:Bible}} 42|06|25 {{field-off:Bible}}</w:t>
      </w:r>
    </w:p>
    <w:p w:rsidR="006C48C3" w:rsidRPr="003E1806" w:rsidRDefault="00E50994" w:rsidP="001618AF">
      <w:r>
        <w:t xml:space="preserve">[[@Bible:Luk 6:26 ]][[6:26 &gt;&gt; Luk 6:26]] {{field-on:Bible}} 42|06|26 {{field-off:Bible}}</w:t>
      </w:r>
    </w:p>
    <w:p w:rsidR="006C48C3" w:rsidRPr="003E1806" w:rsidRDefault="00E50994" w:rsidP="001618AF">
      <w:r>
        <w:t xml:space="preserve">[[@Bible:Luk 6:27 ]][[6:27 &gt;&gt; Luk 6:27]] {{field-on:Bible}} 42|06|27 {{field-off:Bible}}</w:t>
      </w:r>
    </w:p>
    <w:p w:rsidR="006C48C3" w:rsidRPr="003E1806" w:rsidRDefault="00E50994" w:rsidP="001618AF">
      <w:r>
        <w:t xml:space="preserve">[[@Bible:Luk 6:28 ]][[6:28 &gt;&gt; Luk 6:28]] {{field-on:Bible}} 42|06|28 {{field-off:Bible}}</w:t>
      </w:r>
    </w:p>
    <w:p w:rsidR="006C48C3" w:rsidRPr="003E1806" w:rsidRDefault="00E50994" w:rsidP="001618AF">
      <w:r>
        <w:t xml:space="preserve">[[@Bible:Luk 6:29 ]][[6:29 &gt;&gt; Luk 6:29]] {{field-on:Bible}} 42|06|29 {{field-off:Bible}}</w:t>
      </w:r>
    </w:p>
    <w:p w:rsidR="006C48C3" w:rsidRPr="003E1806" w:rsidRDefault="00E50994" w:rsidP="001618AF">
      <w:r>
        <w:t xml:space="preserve">[[@Bible:Luk 6:30 ]][[6:30 &gt;&gt; Luk 6:30]] {{field-on:Bible}} 42|06|30 {{field-off:Bible}}</w:t>
      </w:r>
    </w:p>
    <w:p w:rsidR="006C48C3" w:rsidRPr="003E1806" w:rsidRDefault="00E50994" w:rsidP="001618AF">
      <w:r>
        <w:t xml:space="preserve">[[@Bible:Luk 6:31 ]][[6:31 &gt;&gt; Luk 6:31]] {{field-on:Bible}} 42|06|31 {{field-off:Bible}}</w:t>
      </w:r>
    </w:p>
    <w:p w:rsidR="006C48C3" w:rsidRPr="003E1806" w:rsidRDefault="00E50994" w:rsidP="001618AF">
      <w:r>
        <w:t xml:space="preserve">[[@Bible:Luk 6:32 ]][[6:32 &gt;&gt; Luk 6:32]] {{field-on:Bible}} 42|06|32 {{field-off:Bible}}</w:t>
      </w:r>
    </w:p>
    <w:p w:rsidR="006C48C3" w:rsidRPr="003E1806" w:rsidRDefault="00E50994" w:rsidP="001618AF">
      <w:r>
        <w:t xml:space="preserve">[[@Bible:Luk 6:33 ]][[6:33 &gt;&gt; Luk 6:33]] {{field-on:Bible}} 42|06|33 {{field-off:Bible}}</w:t>
      </w:r>
    </w:p>
    <w:p w:rsidR="006C48C3" w:rsidRPr="003E1806" w:rsidRDefault="00E50994" w:rsidP="001618AF">
      <w:r>
        <w:t xml:space="preserve">[[@Bible:Luk 6:34 ]][[6:34 &gt;&gt; Luk 6:34]] {{field-on:Bible}} 42|06|34 {{field-off:Bible}}</w:t>
      </w:r>
    </w:p>
    <w:p w:rsidR="006C48C3" w:rsidRPr="003E1806" w:rsidRDefault="00E50994" w:rsidP="001618AF">
      <w:r>
        <w:t xml:space="preserve">[[@Bible:Luk 6:35 ]][[6:35 &gt;&gt; Luk 6:35]] {{field-on:Bible}} 42|06|35 {{field-off:Bible}}</w:t>
      </w:r>
    </w:p>
    <w:p w:rsidR="006C48C3" w:rsidRPr="003E1806" w:rsidRDefault="00E50994" w:rsidP="001618AF">
      <w:r>
        <w:t xml:space="preserve">[[@Bible:Luk 6:36 ]][[6:36 &gt;&gt; Luk 6:36]] {{field-on:Bible}} 42|06|36 {{field-off:Bible}}</w:t>
      </w:r>
    </w:p>
    <w:p w:rsidR="006C48C3" w:rsidRPr="003E1806" w:rsidRDefault="00E50994" w:rsidP="001618AF">
      <w:r>
        <w:t xml:space="preserve">[[@Bible:Luk 6:37 ]][[6:37 &gt;&gt; Luk 6:37]] {{field-on:Bible}} 42|06|37 {{field-off:Bible}}</w:t>
      </w:r>
    </w:p>
    <w:p w:rsidR="006C48C3" w:rsidRPr="003E1806" w:rsidRDefault="00E50994" w:rsidP="001618AF">
      <w:r>
        <w:t xml:space="preserve">[[@Bible:Luk 6:38 ]][[6:38 &gt;&gt; Luk 6:38]] {{field-on:Bible}} 42|06|38 {{field-off:Bible}}</w:t>
      </w:r>
    </w:p>
    <w:p w:rsidR="006C48C3" w:rsidRPr="003E1806" w:rsidRDefault="00E50994" w:rsidP="001618AF">
      <w:r>
        <w:t xml:space="preserve">[[@Bible:Luk 6:39 ]][[6:39 &gt;&gt; Luk 6:39]] {{field-on:Bible}} 42|06|39 {{field-off:Bible}}</w:t>
      </w:r>
    </w:p>
    <w:p w:rsidR="006C48C3" w:rsidRPr="003E1806" w:rsidRDefault="00E50994" w:rsidP="001618AF">
      <w:r>
        <w:t xml:space="preserve">[[@Bible:Luk 6:40 ]][[6:40 &gt;&gt; Luk 6:40]] {{field-on:Bible}} 42|06|40 {{field-off:Bible}}</w:t>
      </w:r>
    </w:p>
    <w:p w:rsidR="006C48C3" w:rsidRPr="003E1806" w:rsidRDefault="00E50994" w:rsidP="001618AF">
      <w:r>
        <w:t xml:space="preserve">[[@Bible:Luk 6:41 ]][[6:41 &gt;&gt; Luk 6:41]] {{field-on:Bible}} 42|06|41 {{field-off:Bible}}</w:t>
      </w:r>
    </w:p>
    <w:p w:rsidR="006C48C3" w:rsidRPr="003E1806" w:rsidRDefault="00E50994" w:rsidP="001618AF">
      <w:r>
        <w:t xml:space="preserve">[[@Bible:Luk 6:42 ]][[6:42 &gt;&gt; Luk 6:42]] {{field-on:Bible}} 42|06|42 {{field-off:Bible}}</w:t>
      </w:r>
    </w:p>
    <w:p w:rsidR="006C48C3" w:rsidRPr="003E1806" w:rsidRDefault="00E50994" w:rsidP="001618AF">
      <w:r>
        <w:t xml:space="preserve">[[@Bible:Luk 6:43 ]][[6:43 &gt;&gt; Luk 6:43]] {{field-on:Bible}} 42|06|43 {{field-off:Bible}}</w:t>
      </w:r>
    </w:p>
    <w:p w:rsidR="006C48C3" w:rsidRPr="003E1806" w:rsidRDefault="00E50994" w:rsidP="001618AF">
      <w:r>
        <w:t xml:space="preserve">[[@Bible:Luk 6:44 ]][[6:44 &gt;&gt; Luk 6:44]] {{field-on:Bible}} 42|06|44 {{field-off:Bible}}</w:t>
      </w:r>
    </w:p>
    <w:p w:rsidR="006C48C3" w:rsidRPr="003E1806" w:rsidRDefault="00E50994" w:rsidP="001618AF">
      <w:r>
        <w:t xml:space="preserve">[[@Bible:Luk 6:45 ]][[6:45 &gt;&gt; Luk 6:45]] {{field-on:Bible}} 42|06|45 {{field-off:Bible}}</w:t>
      </w:r>
    </w:p>
    <w:p w:rsidR="006C48C3" w:rsidRPr="003E1806" w:rsidRDefault="00E50994" w:rsidP="001618AF">
      <w:r>
        <w:t xml:space="preserve">[[@Bible:Luk 6:46 ]][[6:46 &gt;&gt; Luk 6:46]] {{field-on:Bible}} 42|06|46 {{field-off:Bible}}</w:t>
      </w:r>
    </w:p>
    <w:p w:rsidR="006C48C3" w:rsidRPr="003E1806" w:rsidRDefault="00E50994" w:rsidP="001618AF">
      <w:r>
        <w:t xml:space="preserve">[[@Bible:Luk 6:47 ]][[6:47 &gt;&gt; Luk 6:47]] {{field-on:Bible}} 42|06|47 {{field-off:Bible}}</w:t>
      </w:r>
    </w:p>
    <w:p w:rsidR="006C48C3" w:rsidRPr="003E1806" w:rsidRDefault="00E50994" w:rsidP="001618AF">
      <w:r>
        <w:t xml:space="preserve">[[@Bible:Luk 6:48 ]][[6:48 &gt;&gt; Luk 6:48]] {{field-on:Bible}} 42|06|48 {{field-off:Bible}}</w:t>
      </w:r>
    </w:p>
    <w:p w:rsidR="006C48C3" w:rsidRPr="003E1806" w:rsidRDefault="00E50994" w:rsidP="001618AF">
      <w:r>
        <w:t xml:space="preserve">[[@Bible:Luk 6:49 ]][[6:49 &gt;&gt; Luk 6:49]] {{field-on:Bible}} 42|06|49 {{field-off:Bible}}</w:t>
      </w:r>
    </w:p>
    <w:p w:rsidR="00CB5105" w:rsidRPr="00853ED5" w:rsidRDefault="00CB5105" w:rsidP="00853ED5">
      <w:pPr>
        <w:pStyle w:val="Heading2"/>
      </w:pPr>
      <w:r w:rsidRPr="00853ED5">
        <w:t>Chapter 7</w:t>
      </w:r>
    </w:p>
    <w:p w:rsidR="006C48C3" w:rsidRPr="003E1806" w:rsidRDefault="00E50994" w:rsidP="001618AF">
      <w:r>
        <w:t xml:space="preserve">[[@Bible:Luk 7:1 ]][[7:1 &gt;&gt; Luk 7:1]] {{field-on:Bible}} 42|07|01 {{field-off:Bible}}</w:t>
      </w:r>
    </w:p>
    <w:p w:rsidR="006C48C3" w:rsidRPr="003E1806" w:rsidRDefault="00E50994" w:rsidP="001618AF">
      <w:r>
        <w:t xml:space="preserve">[[@Bible:Luk 7:2 ]][[7:2 &gt;&gt; Luk 7:2]] {{field-on:Bible}} 42|07|02 {{field-off:Bible}}</w:t>
      </w:r>
    </w:p>
    <w:p w:rsidR="006C48C3" w:rsidRPr="003E1806" w:rsidRDefault="00E50994" w:rsidP="001618AF">
      <w:r>
        <w:t xml:space="preserve">[[@Bible:Luk 7:3 ]][[7:3 &gt;&gt; Luk 7:3]] {{field-on:Bible}} 42|07|03 {{field-off:Bible}}</w:t>
      </w:r>
    </w:p>
    <w:p w:rsidR="006C48C3" w:rsidRPr="003E1806" w:rsidRDefault="00E50994" w:rsidP="001618AF">
      <w:r>
        <w:t xml:space="preserve">[[@Bible:Luk 7:4 ]][[7:4 &gt;&gt; Luk 7:4]] {{field-on:Bible}} 42|07|04 {{field-off:Bible}}</w:t>
      </w:r>
    </w:p>
    <w:p w:rsidR="006C48C3" w:rsidRPr="003E1806" w:rsidRDefault="00E50994" w:rsidP="001618AF">
      <w:r>
        <w:t xml:space="preserve">[[@Bible:Luk 7:5 ]][[7:5 &gt;&gt; Luk 7:5]] {{field-on:Bible}} 42|07|05 {{field-off:Bible}}</w:t>
      </w:r>
    </w:p>
    <w:p w:rsidR="006C48C3" w:rsidRPr="003E1806" w:rsidRDefault="00E50994" w:rsidP="001618AF">
      <w:r>
        <w:t xml:space="preserve">[[@Bible:Luk 7:6 ]][[7:6 &gt;&gt; Luk 7:6]] {{field-on:Bible}} 42|07|06 {{field-off:Bible}}</w:t>
      </w:r>
    </w:p>
    <w:p w:rsidR="006C48C3" w:rsidRPr="003E1806" w:rsidRDefault="00E50994" w:rsidP="001618AF">
      <w:r>
        <w:t xml:space="preserve">[[@Bible:Luk 7:7 ]][[7:7 &gt;&gt; Luk 7:7]] {{field-on:Bible}} 42|07|07 {{field-off:Bible}}</w:t>
      </w:r>
    </w:p>
    <w:p w:rsidR="006C48C3" w:rsidRPr="003E1806" w:rsidRDefault="00E50994" w:rsidP="001618AF">
      <w:r>
        <w:t xml:space="preserve">[[@Bible:Luk 7:8 ]][[7:8 &gt;&gt; Luk 7:8]] {{field-on:Bible}} 42|07|08 {{field-off:Bible}}</w:t>
      </w:r>
    </w:p>
    <w:p w:rsidR="006C48C3" w:rsidRPr="003E1806" w:rsidRDefault="00E50994" w:rsidP="001618AF">
      <w:r>
        <w:t xml:space="preserve">[[@Bible:Luk 7:9 ]][[7:9 &gt;&gt; Luk 7:9]] {{field-on:Bible}} 42|07|09 {{field-off:Bible}}</w:t>
      </w:r>
    </w:p>
    <w:p w:rsidR="006C48C3" w:rsidRPr="003E1806" w:rsidRDefault="00E50994" w:rsidP="001618AF">
      <w:r>
        <w:t xml:space="preserve">[[@Bible:Luk 7:10 ]][[7:10 &gt;&gt; Luk 7:10]] {{field-on:Bible}} 42|07|10 {{field-off:Bible}}</w:t>
      </w:r>
    </w:p>
    <w:p w:rsidR="006C48C3" w:rsidRPr="003E1806" w:rsidRDefault="00E50994" w:rsidP="001618AF">
      <w:r>
        <w:t xml:space="preserve">[[@Bible:Luk 7:11 ]][[7:11 &gt;&gt; Luk 7:11]] {{field-on:Bible}} 42|07|11 {{field-off:Bible}}</w:t>
      </w:r>
    </w:p>
    <w:p w:rsidR="006C48C3" w:rsidRPr="003E1806" w:rsidRDefault="00E50994" w:rsidP="001618AF">
      <w:r>
        <w:t xml:space="preserve">[[@Bible:Luk 7:12 ]][[7:12 &gt;&gt; Luk 7:12]] {{field-on:Bible}} 42|07|12 {{field-off:Bible}}</w:t>
      </w:r>
    </w:p>
    <w:p w:rsidR="006C48C3" w:rsidRPr="003E1806" w:rsidRDefault="00E50994" w:rsidP="001618AF">
      <w:r>
        <w:t xml:space="preserve">[[@Bible:Luk 7:13 ]][[7:13 &gt;&gt; Luk 7:13]] {{field-on:Bible}} 42|07|13 {{field-off:Bible}}</w:t>
      </w:r>
    </w:p>
    <w:p w:rsidR="006C48C3" w:rsidRPr="003E1806" w:rsidRDefault="00E50994" w:rsidP="001618AF">
      <w:r>
        <w:t xml:space="preserve">[[@Bible:Luk 7:14 ]][[7:14 &gt;&gt; Luk 7:14]] {{field-on:Bible}} 42|07|14 {{field-off:Bible}}</w:t>
      </w:r>
    </w:p>
    <w:p w:rsidR="006C48C3" w:rsidRPr="003E1806" w:rsidRDefault="00E50994" w:rsidP="001618AF">
      <w:r>
        <w:t xml:space="preserve">[[@Bible:Luk 7:15 ]][[7:15 &gt;&gt; Luk 7:15]] {{field-on:Bible}} 42|07|15 {{field-off:Bible}}</w:t>
      </w:r>
    </w:p>
    <w:p w:rsidR="006C48C3" w:rsidRPr="003E1806" w:rsidRDefault="00E50994" w:rsidP="001618AF">
      <w:r>
        <w:t xml:space="preserve">[[@Bible:Luk 7:16 ]][[7:16 &gt;&gt; Luk 7:16]] {{field-on:Bible}} 42|07|16 {{field-off:Bible}}</w:t>
      </w:r>
    </w:p>
    <w:p w:rsidR="006C48C3" w:rsidRPr="003E1806" w:rsidRDefault="00E50994" w:rsidP="001618AF">
      <w:r>
        <w:t xml:space="preserve">[[@Bible:Luk 7:17 ]][[7:17 &gt;&gt; Luk 7:17]] {{field-on:Bible}} 42|07|17 {{field-off:Bible}}</w:t>
      </w:r>
    </w:p>
    <w:p w:rsidR="006C48C3" w:rsidRPr="003E1806" w:rsidRDefault="00E50994" w:rsidP="001618AF">
      <w:r>
        <w:t xml:space="preserve">[[@Bible:Luk 7:18 ]][[7:18 &gt;&gt; Luk 7:18]] {{field-on:Bible}} 42|07|18 {{field-off:Bible}}</w:t>
      </w:r>
    </w:p>
    <w:p w:rsidR="006C48C3" w:rsidRPr="003E1806" w:rsidRDefault="00E50994" w:rsidP="001618AF">
      <w:r>
        <w:t xml:space="preserve">[[@Bible:Luk 7:19 ]][[7:19 &gt;&gt; Luk 7:19]] {{field-on:Bible}} 42|07|19 {{field-off:Bible}}</w:t>
      </w:r>
    </w:p>
    <w:p w:rsidR="006C48C3" w:rsidRPr="003E1806" w:rsidRDefault="00E50994" w:rsidP="001618AF">
      <w:r>
        <w:t xml:space="preserve">[[@Bible:Luk 7:20 ]][[7:20 &gt;&gt; Luk 7:20]] {{field-on:Bible}} 42|07|20 {{field-off:Bible}}</w:t>
      </w:r>
    </w:p>
    <w:p w:rsidR="006C48C3" w:rsidRPr="003E1806" w:rsidRDefault="00E50994" w:rsidP="001618AF">
      <w:r>
        <w:t xml:space="preserve">[[@Bible:Luk 7:21 ]][[7:21 &gt;&gt; Luk 7:21]] {{field-on:Bible}} 42|07|21 {{field-off:Bible}}</w:t>
      </w:r>
    </w:p>
    <w:p w:rsidR="006C48C3" w:rsidRPr="003E1806" w:rsidRDefault="00E50994" w:rsidP="001618AF">
      <w:r>
        <w:t xml:space="preserve">[[@Bible:Luk 7:22 ]][[7:22 &gt;&gt; Luk 7:22]] {{field-on:Bible}} 42|07|22 {{field-off:Bible}}</w:t>
      </w:r>
    </w:p>
    <w:p w:rsidR="006C48C3" w:rsidRPr="003E1806" w:rsidRDefault="00E50994" w:rsidP="001618AF">
      <w:r>
        <w:t xml:space="preserve">[[@Bible:Luk 7:23 ]][[7:23 &gt;&gt; Luk 7:23]] {{field-on:Bible}} 42|07|23 {{field-off:Bible}}</w:t>
      </w:r>
    </w:p>
    <w:p w:rsidR="006C48C3" w:rsidRPr="003E1806" w:rsidRDefault="00E50994" w:rsidP="001618AF">
      <w:r>
        <w:t xml:space="preserve">[[@Bible:Luk 7:24 ]][[7:24 &gt;&gt; Luk 7:24]] {{field-on:Bible}} 42|07|24 {{field-off:Bible}}</w:t>
      </w:r>
    </w:p>
    <w:p w:rsidR="006C48C3" w:rsidRPr="003E1806" w:rsidRDefault="00E50994" w:rsidP="001618AF">
      <w:r>
        <w:t xml:space="preserve">[[@Bible:Luk 7:25 ]][[7:25 &gt;&gt; Luk 7:25]] {{field-on:Bible}} 42|07|25 {{field-off:Bible}}</w:t>
      </w:r>
    </w:p>
    <w:p w:rsidR="006C48C3" w:rsidRPr="003E1806" w:rsidRDefault="00E50994" w:rsidP="001618AF">
      <w:r>
        <w:t xml:space="preserve">[[@Bible:Luk 7:26 ]][[7:26 &gt;&gt; Luk 7:26]] {{field-on:Bible}} 42|07|26 {{field-off:Bible}}</w:t>
      </w:r>
    </w:p>
    <w:p w:rsidR="006C48C3" w:rsidRPr="003E1806" w:rsidRDefault="00E50994" w:rsidP="001618AF">
      <w:r>
        <w:t xml:space="preserve">[[@Bible:Luk 7:27 ]][[7:27 &gt;&gt; Luk 7:27]] {{field-on:Bible}} 42|07|27 {{field-off:Bible}}</w:t>
      </w:r>
    </w:p>
    <w:p w:rsidR="006C48C3" w:rsidRPr="003E1806" w:rsidRDefault="00E50994" w:rsidP="001618AF">
      <w:r>
        <w:t xml:space="preserve">[[@Bible:Luk 7:28 ]][[7:28 &gt;&gt; Luk 7:28]] {{field-on:Bible}} 42|07|28 {{field-off:Bible}}</w:t>
      </w:r>
    </w:p>
    <w:p w:rsidR="006C48C3" w:rsidRPr="003E1806" w:rsidRDefault="00E50994" w:rsidP="001618AF">
      <w:r>
        <w:t xml:space="preserve">[[@Bible:Luk 7:29 ]][[7:29 &gt;&gt; Luk 7:29]] {{field-on:Bible}} 42|07|29 {{field-off:Bible}}</w:t>
      </w:r>
    </w:p>
    <w:p w:rsidR="006C48C3" w:rsidRPr="003E1806" w:rsidRDefault="00E50994" w:rsidP="001618AF">
      <w:r>
        <w:t xml:space="preserve">[[@Bible:Luk 7:30 ]][[7:30 &gt;&gt; Luk 7:30]] {{field-on:Bible}} 42|07|30 {{field-off:Bible}}</w:t>
      </w:r>
    </w:p>
    <w:p w:rsidR="006C48C3" w:rsidRPr="003E1806" w:rsidRDefault="00E50994" w:rsidP="001618AF">
      <w:r>
        <w:t xml:space="preserve">[[@Bible:Luk 7:31 ]][[7:31 &gt;&gt; Luk 7:31]] {{field-on:Bible}} 42|07|31 {{field-off:Bible}}</w:t>
      </w:r>
    </w:p>
    <w:p w:rsidR="006C48C3" w:rsidRPr="003E1806" w:rsidRDefault="00E50994" w:rsidP="001618AF">
      <w:r>
        <w:t xml:space="preserve">[[@Bible:Luk 7:32 ]][[7:32 &gt;&gt; Luk 7:32]] {{field-on:Bible}} 42|07|32 {{field-off:Bible}}</w:t>
      </w:r>
    </w:p>
    <w:p w:rsidR="006C48C3" w:rsidRPr="003E1806" w:rsidRDefault="00E50994" w:rsidP="001618AF">
      <w:r>
        <w:t xml:space="preserve">[[@Bible:Luk 7:33 ]][[7:33 &gt;&gt; Luk 7:33]] {{field-on:Bible}} 42|07|33 {{field-off:Bible}}</w:t>
      </w:r>
    </w:p>
    <w:p w:rsidR="006C48C3" w:rsidRPr="003E1806" w:rsidRDefault="00E50994" w:rsidP="001618AF">
      <w:r>
        <w:t xml:space="preserve">[[@Bible:Luk 7:34 ]][[7:34 &gt;&gt; Luk 7:34]] {{field-on:Bible}} 42|07|34 {{field-off:Bible}}</w:t>
      </w:r>
    </w:p>
    <w:p w:rsidR="006C48C3" w:rsidRPr="003E1806" w:rsidRDefault="00E50994" w:rsidP="001618AF">
      <w:r>
        <w:t xml:space="preserve">[[@Bible:Luk 7:35 ]][[7:35 &gt;&gt; Luk 7:35]] {{field-on:Bible}} 42|07|35 {{field-off:Bible}}</w:t>
      </w:r>
    </w:p>
    <w:p w:rsidR="006C48C3" w:rsidRPr="003E1806" w:rsidRDefault="00E50994" w:rsidP="001618AF">
      <w:r>
        <w:t xml:space="preserve">[[@Bible:Luk 7:36 ]][[7:36 &gt;&gt; Luk 7:36]] {{field-on:Bible}} 42|07|36 {{field-off:Bible}}</w:t>
      </w:r>
    </w:p>
    <w:p w:rsidR="006C48C3" w:rsidRPr="003E1806" w:rsidRDefault="00E50994" w:rsidP="001618AF">
      <w:r>
        <w:t xml:space="preserve">[[@Bible:Luk 7:37 ]][[7:37 &gt;&gt; Luk 7:37]] {{field-on:Bible}} 42|07|37 {{field-off:Bible}}</w:t>
      </w:r>
    </w:p>
    <w:p w:rsidR="006C48C3" w:rsidRPr="003E1806" w:rsidRDefault="00E50994" w:rsidP="001618AF">
      <w:r>
        <w:t xml:space="preserve">[[@Bible:Luk 7:38 ]][[7:38 &gt;&gt; Luk 7:38]] {{field-on:Bible}} 42|07|38 {{field-off:Bible}}</w:t>
      </w:r>
    </w:p>
    <w:p w:rsidR="006C48C3" w:rsidRPr="003E1806" w:rsidRDefault="00E50994" w:rsidP="001618AF">
      <w:r>
        <w:t xml:space="preserve">[[@Bible:Luk 7:39 ]][[7:39 &gt;&gt; Luk 7:39]] {{field-on:Bible}} 42|07|39 {{field-off:Bible}}</w:t>
      </w:r>
    </w:p>
    <w:p w:rsidR="006C48C3" w:rsidRPr="003E1806" w:rsidRDefault="00E50994" w:rsidP="001618AF">
      <w:r>
        <w:t xml:space="preserve">[[@Bible:Luk 7:40 ]][[7:40 &gt;&gt; Luk 7:40]] {{field-on:Bible}} 42|07|40 {{field-off:Bible}}</w:t>
      </w:r>
    </w:p>
    <w:p w:rsidR="006C48C3" w:rsidRPr="003E1806" w:rsidRDefault="00E50994" w:rsidP="001618AF">
      <w:r>
        <w:t xml:space="preserve">[[@Bible:Luk 7:41 ]][[7:41 &gt;&gt; Luk 7:41]] {{field-on:Bible}} 42|07|41 {{field-off:Bible}}</w:t>
      </w:r>
    </w:p>
    <w:p w:rsidR="006C48C3" w:rsidRPr="003E1806" w:rsidRDefault="00E50994" w:rsidP="001618AF">
      <w:r>
        <w:t xml:space="preserve">[[@Bible:Luk 7:42 ]][[7:42 &gt;&gt; Luk 7:42]] {{field-on:Bible}} 42|07|42 {{field-off:Bible}}</w:t>
      </w:r>
    </w:p>
    <w:p w:rsidR="006C48C3" w:rsidRPr="003E1806" w:rsidRDefault="00E50994" w:rsidP="001618AF">
      <w:r>
        <w:t xml:space="preserve">[[@Bible:Luk 7:43 ]][[7:43 &gt;&gt; Luk 7:43]] {{field-on:Bible}} 42|07|43 {{field-off:Bible}}</w:t>
      </w:r>
    </w:p>
    <w:p w:rsidR="006C48C3" w:rsidRPr="003E1806" w:rsidRDefault="00E50994" w:rsidP="001618AF">
      <w:r>
        <w:t xml:space="preserve">[[@Bible:Luk 7:44 ]][[7:44 &gt;&gt; Luk 7:44]] {{field-on:Bible}} 42|07|44 {{field-off:Bible}}</w:t>
      </w:r>
    </w:p>
    <w:p w:rsidR="006C48C3" w:rsidRPr="003E1806" w:rsidRDefault="00E50994" w:rsidP="001618AF">
      <w:r>
        <w:t xml:space="preserve">[[@Bible:Luk 7:45 ]][[7:45 &gt;&gt; Luk 7:45]] {{field-on:Bible}} 42|07|45 {{field-off:Bible}}</w:t>
      </w:r>
    </w:p>
    <w:p w:rsidR="006C48C3" w:rsidRPr="003E1806" w:rsidRDefault="00E50994" w:rsidP="001618AF">
      <w:r>
        <w:t xml:space="preserve">[[@Bible:Luk 7:46 ]][[7:46 &gt;&gt; Luk 7:46]] {{field-on:Bible}} 42|07|46 {{field-off:Bible}}</w:t>
      </w:r>
    </w:p>
    <w:p w:rsidR="006C48C3" w:rsidRPr="003E1806" w:rsidRDefault="00E50994" w:rsidP="001618AF">
      <w:r>
        <w:t xml:space="preserve">[[@Bible:Luk 7:47 ]][[7:47 &gt;&gt; Luk 7:47]] {{field-on:Bible}} 42|07|47 {{field-off:Bible}}</w:t>
      </w:r>
    </w:p>
    <w:p w:rsidR="006C48C3" w:rsidRPr="003E1806" w:rsidRDefault="00E50994" w:rsidP="001618AF">
      <w:r>
        <w:t xml:space="preserve">[[@Bible:Luk 7:48 ]][[7:48 &gt;&gt; Luk 7:48]] {{field-on:Bible}} 42|07|48 {{field-off:Bible}}</w:t>
      </w:r>
    </w:p>
    <w:p w:rsidR="006C48C3" w:rsidRPr="003E1806" w:rsidRDefault="00E50994" w:rsidP="001618AF">
      <w:r>
        <w:t xml:space="preserve">[[@Bible:Luk 7:49 ]][[7:49 &gt;&gt; Luk 7:49]] {{field-on:Bible}} 42|07|49 {{field-off:Bible}}</w:t>
      </w:r>
    </w:p>
    <w:p w:rsidR="006C48C3" w:rsidRPr="003E1806" w:rsidRDefault="00E50994" w:rsidP="001618AF">
      <w:r>
        <w:t xml:space="preserve">[[@Bible:Luk 7:50 ]][[7:50 &gt;&gt; Luk 7:50]] {{field-on:Bible}} 42|07|50 {{field-off:Bible}}</w:t>
      </w:r>
    </w:p>
    <w:p w:rsidR="00CB5105" w:rsidRPr="00853ED5" w:rsidRDefault="00CB5105" w:rsidP="00853ED5">
      <w:pPr>
        <w:pStyle w:val="Heading2"/>
      </w:pPr>
      <w:r w:rsidRPr="00853ED5">
        <w:t>Chapter 8</w:t>
      </w:r>
    </w:p>
    <w:p w:rsidR="006C48C3" w:rsidRPr="003E1806" w:rsidRDefault="00E50994" w:rsidP="001618AF">
      <w:r>
        <w:t xml:space="preserve">[[@Bible:Luk 8:1 ]][[8:1 &gt;&gt; Luk 8:1]] {{field-on:Bible}} 42|08|01 {{field-off:Bible}}</w:t>
      </w:r>
    </w:p>
    <w:p w:rsidR="006C48C3" w:rsidRPr="003E1806" w:rsidRDefault="00E50994" w:rsidP="001618AF">
      <w:r>
        <w:t xml:space="preserve">[[@Bible:Luk 8:2 ]][[8:2 &gt;&gt; Luk 8:2]] {{field-on:Bible}} 42|08|02 {{field-off:Bible}}</w:t>
      </w:r>
    </w:p>
    <w:p w:rsidR="006C48C3" w:rsidRPr="003E1806" w:rsidRDefault="00E50994" w:rsidP="001618AF">
      <w:r>
        <w:t xml:space="preserve">[[@Bible:Luk 8:3 ]][[8:3 &gt;&gt; Luk 8:3]] {{field-on:Bible}} 42|08|03 {{field-off:Bible}}</w:t>
      </w:r>
    </w:p>
    <w:p w:rsidR="006C48C3" w:rsidRPr="003E1806" w:rsidRDefault="00E50994" w:rsidP="001618AF">
      <w:r>
        <w:t xml:space="preserve">[[@Bible:Luk 8:4 ]][[8:4 &gt;&gt; Luk 8:4]] {{field-on:Bible}} 42|08|04 {{field-off:Bible}}</w:t>
      </w:r>
    </w:p>
    <w:p w:rsidR="006C48C3" w:rsidRPr="003E1806" w:rsidRDefault="00E50994" w:rsidP="001618AF">
      <w:r>
        <w:t xml:space="preserve">[[@Bible:Luk 8:5 ]][[8:5 &gt;&gt; Luk 8:5]] {{field-on:Bible}} 42|08|05 {{field-off:Bible}}</w:t>
      </w:r>
    </w:p>
    <w:p w:rsidR="006C48C3" w:rsidRPr="003E1806" w:rsidRDefault="00E50994" w:rsidP="001618AF">
      <w:r>
        <w:t xml:space="preserve">[[@Bible:Luk 8:6 ]][[8:6 &gt;&gt; Luk 8:6]] {{field-on:Bible}} 42|08|06 {{field-off:Bible}}</w:t>
      </w:r>
    </w:p>
    <w:p w:rsidR="006C48C3" w:rsidRPr="003E1806" w:rsidRDefault="00E50994" w:rsidP="001618AF">
      <w:r>
        <w:t xml:space="preserve">[[@Bible:Luk 8:7 ]][[8:7 &gt;&gt; Luk 8:7]] {{field-on:Bible}} 42|08|07 {{field-off:Bible}}</w:t>
      </w:r>
    </w:p>
    <w:p w:rsidR="006C48C3" w:rsidRPr="003E1806" w:rsidRDefault="00E50994" w:rsidP="001618AF">
      <w:r>
        <w:t xml:space="preserve">[[@Bible:Luk 8:8 ]][[8:8 &gt;&gt; Luk 8:8]] {{field-on:Bible}} 42|08|08 {{field-off:Bible}}</w:t>
      </w:r>
    </w:p>
    <w:p w:rsidR="006C48C3" w:rsidRPr="003E1806" w:rsidRDefault="00E50994" w:rsidP="001618AF">
      <w:r>
        <w:t xml:space="preserve">[[@Bible:Luk 8:9 ]][[8:9 &gt;&gt; Luk 8:9]] {{field-on:Bible}} 42|08|09 {{field-off:Bible}}</w:t>
      </w:r>
    </w:p>
    <w:p w:rsidR="006C48C3" w:rsidRPr="003E1806" w:rsidRDefault="00E50994" w:rsidP="001618AF">
      <w:r>
        <w:t xml:space="preserve">[[@Bible:Luk 8:10 ]][[8:10 &gt;&gt; Luk 8:10]] {{field-on:Bible}} 42|08|10 {{field-off:Bible}}</w:t>
      </w:r>
    </w:p>
    <w:p w:rsidR="006C48C3" w:rsidRPr="003E1806" w:rsidRDefault="00E50994" w:rsidP="001618AF">
      <w:r>
        <w:t xml:space="preserve">[[@Bible:Luk 8:11 ]][[8:11 &gt;&gt; Luk 8:11]] {{field-on:Bible}} 42|08|11 {{field-off:Bible}}</w:t>
      </w:r>
    </w:p>
    <w:p w:rsidR="006C48C3" w:rsidRPr="003E1806" w:rsidRDefault="00E50994" w:rsidP="001618AF">
      <w:r>
        <w:t xml:space="preserve">[[@Bible:Luk 8:12 ]][[8:12 &gt;&gt; Luk 8:12]] {{field-on:Bible}} 42|08|12 {{field-off:Bible}}</w:t>
      </w:r>
    </w:p>
    <w:p w:rsidR="006C48C3" w:rsidRPr="003E1806" w:rsidRDefault="00E50994" w:rsidP="001618AF">
      <w:r>
        <w:t xml:space="preserve">[[@Bible:Luk 8:13 ]][[8:13 &gt;&gt; Luk 8:13]] {{field-on:Bible}} 42|08|13 {{field-off:Bible}}</w:t>
      </w:r>
    </w:p>
    <w:p w:rsidR="006C48C3" w:rsidRPr="003E1806" w:rsidRDefault="00E50994" w:rsidP="001618AF">
      <w:r>
        <w:t xml:space="preserve">[[@Bible:Luk 8:14 ]][[8:14 &gt;&gt; Luk 8:14]] {{field-on:Bible}} 42|08|14 {{field-off:Bible}}</w:t>
      </w:r>
    </w:p>
    <w:p w:rsidR="006C48C3" w:rsidRPr="003E1806" w:rsidRDefault="00E50994" w:rsidP="001618AF">
      <w:r>
        <w:t xml:space="preserve">[[@Bible:Luk 8:15 ]][[8:15 &gt;&gt; Luk 8:15]] {{field-on:Bible}} 42|08|15 {{field-off:Bible}}</w:t>
      </w:r>
    </w:p>
    <w:p w:rsidR="006C48C3" w:rsidRPr="003E1806" w:rsidRDefault="00E50994" w:rsidP="001618AF">
      <w:r>
        <w:t xml:space="preserve">[[@Bible:Luk 8:16 ]][[8:16 &gt;&gt; Luk 8:16]] {{field-on:Bible}} 42|08|16 {{field-off:Bible}}</w:t>
      </w:r>
    </w:p>
    <w:p w:rsidR="006C48C3" w:rsidRPr="003E1806" w:rsidRDefault="00E50994" w:rsidP="001618AF">
      <w:r>
        <w:t xml:space="preserve">[[@Bible:Luk 8:17 ]][[8:17 &gt;&gt; Luk 8:17]] {{field-on:Bible}} 42|08|17 {{field-off:Bible}}</w:t>
      </w:r>
    </w:p>
    <w:p w:rsidR="006C48C3" w:rsidRPr="003E1806" w:rsidRDefault="00E50994" w:rsidP="001618AF">
      <w:r>
        <w:t xml:space="preserve">[[@Bible:Luk 8:18 ]][[8:18 &gt;&gt; Luk 8:18]] {{field-on:Bible}} 42|08|18 {{field-off:Bible}}</w:t>
      </w:r>
    </w:p>
    <w:p w:rsidR="006C48C3" w:rsidRPr="003E1806" w:rsidRDefault="00E50994" w:rsidP="001618AF">
      <w:r>
        <w:t xml:space="preserve">[[@Bible:Luk 8:19 ]][[8:19 &gt;&gt; Luk 8:19]] {{field-on:Bible}} 42|08|19 {{field-off:Bible}}</w:t>
      </w:r>
    </w:p>
    <w:p w:rsidR="006C48C3" w:rsidRPr="003E1806" w:rsidRDefault="00E50994" w:rsidP="001618AF">
      <w:r>
        <w:t xml:space="preserve">[[@Bible:Luk 8:20 ]][[8:20 &gt;&gt; Luk 8:20]] {{field-on:Bible}} 42|08|20 {{field-off:Bible}}</w:t>
      </w:r>
    </w:p>
    <w:p w:rsidR="006C48C3" w:rsidRPr="003E1806" w:rsidRDefault="00E50994" w:rsidP="001618AF">
      <w:r>
        <w:t xml:space="preserve">[[@Bible:Luk 8:21 ]][[8:21 &gt;&gt; Luk 8:21]] {{field-on:Bible}} 42|08|21 {{field-off:Bible}}</w:t>
      </w:r>
    </w:p>
    <w:p w:rsidR="006C48C3" w:rsidRPr="003E1806" w:rsidRDefault="00E50994" w:rsidP="001618AF">
      <w:r>
        <w:t xml:space="preserve">[[@Bible:Luk 8:22 ]][[8:22 &gt;&gt; Luk 8:22]] {{field-on:Bible}} 42|08|22 {{field-off:Bible}}</w:t>
      </w:r>
    </w:p>
    <w:p w:rsidR="006C48C3" w:rsidRPr="003E1806" w:rsidRDefault="00E50994" w:rsidP="001618AF">
      <w:r>
        <w:t xml:space="preserve">[[@Bible:Luk 8:23 ]][[8:23 &gt;&gt; Luk 8:23]] {{field-on:Bible}} 42|08|23 {{field-off:Bible}}</w:t>
      </w:r>
    </w:p>
    <w:p w:rsidR="006C48C3" w:rsidRPr="003E1806" w:rsidRDefault="00E50994" w:rsidP="001618AF">
      <w:r>
        <w:t xml:space="preserve">[[@Bible:Luk 8:24 ]][[8:24 &gt;&gt; Luk 8:24]] {{field-on:Bible}} 42|08|24 {{field-off:Bible}}</w:t>
      </w:r>
    </w:p>
    <w:p w:rsidR="006C48C3" w:rsidRPr="003E1806" w:rsidRDefault="00E50994" w:rsidP="001618AF">
      <w:r>
        <w:t xml:space="preserve">[[@Bible:Luk 8:25 ]][[8:25 &gt;&gt; Luk 8:25]] {{field-on:Bible}} 42|08|25 {{field-off:Bible}}</w:t>
      </w:r>
    </w:p>
    <w:p w:rsidR="006C48C3" w:rsidRPr="003E1806" w:rsidRDefault="00E50994" w:rsidP="001618AF">
      <w:r>
        <w:t xml:space="preserve">[[@Bible:Luk 8:26 ]][[8:26 &gt;&gt; Luk 8:26]] {{field-on:Bible}} 42|08|26 {{field-off:Bible}}</w:t>
      </w:r>
    </w:p>
    <w:p w:rsidR="006C48C3" w:rsidRPr="003E1806" w:rsidRDefault="00E50994" w:rsidP="001618AF">
      <w:r>
        <w:t xml:space="preserve">[[@Bible:Luk 8:27 ]][[8:27 &gt;&gt; Luk 8:27]] {{field-on:Bible}} 42|08|27 {{field-off:Bible}}</w:t>
      </w:r>
    </w:p>
    <w:p w:rsidR="006C48C3" w:rsidRPr="003E1806" w:rsidRDefault="00E50994" w:rsidP="001618AF">
      <w:r>
        <w:t xml:space="preserve">[[@Bible:Luk 8:28 ]][[8:28 &gt;&gt; Luk 8:28]] {{field-on:Bible}} 42|08|28 {{field-off:Bible}}</w:t>
      </w:r>
    </w:p>
    <w:p w:rsidR="006C48C3" w:rsidRPr="003E1806" w:rsidRDefault="00E50994" w:rsidP="001618AF">
      <w:r>
        <w:t xml:space="preserve">[[@Bible:Luk 8:29 ]][[8:29 &gt;&gt; Luk 8:29]] {{field-on:Bible}} 42|08|29 {{field-off:Bible}}</w:t>
      </w:r>
    </w:p>
    <w:p w:rsidR="006C48C3" w:rsidRPr="003E1806" w:rsidRDefault="00E50994" w:rsidP="001618AF">
      <w:r>
        <w:t xml:space="preserve">[[@Bible:Luk 8:30 ]][[8:30 &gt;&gt; Luk 8:30]] {{field-on:Bible}} 42|08|30 {{field-off:Bible}}</w:t>
      </w:r>
    </w:p>
    <w:p w:rsidR="006C48C3" w:rsidRPr="003E1806" w:rsidRDefault="00E50994" w:rsidP="001618AF">
      <w:r>
        <w:t xml:space="preserve">[[@Bible:Luk 8:31 ]][[8:31 &gt;&gt; Luk 8:31]] {{field-on:Bible}} 42|08|31 {{field-off:Bible}}</w:t>
      </w:r>
    </w:p>
    <w:p w:rsidR="006C48C3" w:rsidRPr="003E1806" w:rsidRDefault="00E50994" w:rsidP="001618AF">
      <w:r>
        <w:t xml:space="preserve">[[@Bible:Luk 8:32 ]][[8:32 &gt;&gt; Luk 8:32]] {{field-on:Bible}} 42|08|32 {{field-off:Bible}}</w:t>
      </w:r>
    </w:p>
    <w:p w:rsidR="006C48C3" w:rsidRPr="003E1806" w:rsidRDefault="00E50994" w:rsidP="001618AF">
      <w:r>
        <w:t xml:space="preserve">[[@Bible:Luk 8:33 ]][[8:33 &gt;&gt; Luk 8:33]] {{field-on:Bible}} 42|08|33 {{field-off:Bible}}</w:t>
      </w:r>
    </w:p>
    <w:p w:rsidR="006C48C3" w:rsidRPr="003E1806" w:rsidRDefault="00E50994" w:rsidP="001618AF">
      <w:r>
        <w:t xml:space="preserve">[[@Bible:Luk 8:34 ]][[8:34 &gt;&gt; Luk 8:34]] {{field-on:Bible}} 42|08|34 {{field-off:Bible}}</w:t>
      </w:r>
    </w:p>
    <w:p w:rsidR="006C48C3" w:rsidRPr="003E1806" w:rsidRDefault="00E50994" w:rsidP="001618AF">
      <w:r>
        <w:t xml:space="preserve">[[@Bible:Luk 8:35 ]][[8:35 &gt;&gt; Luk 8:35]] {{field-on:Bible}} 42|08|35 {{field-off:Bible}}</w:t>
      </w:r>
    </w:p>
    <w:p w:rsidR="006C48C3" w:rsidRPr="003E1806" w:rsidRDefault="00E50994" w:rsidP="001618AF">
      <w:r>
        <w:t xml:space="preserve">[[@Bible:Luk 8:36 ]][[8:36 &gt;&gt; Luk 8:36]] {{field-on:Bible}} 42|08|36 {{field-off:Bible}}</w:t>
      </w:r>
    </w:p>
    <w:p w:rsidR="006C48C3" w:rsidRPr="003E1806" w:rsidRDefault="00E50994" w:rsidP="001618AF">
      <w:r>
        <w:t xml:space="preserve">[[@Bible:Luk 8:37 ]][[8:37 &gt;&gt; Luk 8:37]] {{field-on:Bible}} 42|08|37 {{field-off:Bible}}</w:t>
      </w:r>
    </w:p>
    <w:p w:rsidR="006C48C3" w:rsidRPr="003E1806" w:rsidRDefault="00E50994" w:rsidP="001618AF">
      <w:r>
        <w:t xml:space="preserve">[[@Bible:Luk 8:38 ]][[8:38 &gt;&gt; Luk 8:38]] {{field-on:Bible}} 42|08|38 {{field-off:Bible}}</w:t>
      </w:r>
    </w:p>
    <w:p w:rsidR="006C48C3" w:rsidRPr="003E1806" w:rsidRDefault="00E50994" w:rsidP="001618AF">
      <w:r>
        <w:t xml:space="preserve">[[@Bible:Luk 8:39 ]][[8:39 &gt;&gt; Luk 8:39]] {{field-on:Bible}} 42|08|39 {{field-off:Bible}}</w:t>
      </w:r>
    </w:p>
    <w:p w:rsidR="006C48C3" w:rsidRPr="003E1806" w:rsidRDefault="00E50994" w:rsidP="001618AF">
      <w:r>
        <w:t xml:space="preserve">[[@Bible:Luk 8:40 ]][[8:40 &gt;&gt; Luk 8:40]] {{field-on:Bible}} 42|08|40 {{field-off:Bible}}</w:t>
      </w:r>
    </w:p>
    <w:p w:rsidR="006C48C3" w:rsidRPr="003E1806" w:rsidRDefault="00E50994" w:rsidP="001618AF">
      <w:r>
        <w:t xml:space="preserve">[[@Bible:Luk 8:41 ]][[8:41 &gt;&gt; Luk 8:41]] {{field-on:Bible}} 42|08|41 {{field-off:Bible}}</w:t>
      </w:r>
    </w:p>
    <w:p w:rsidR="006C48C3" w:rsidRPr="003E1806" w:rsidRDefault="00E50994" w:rsidP="001618AF">
      <w:r>
        <w:t xml:space="preserve">[[@Bible:Luk 8:42 ]][[8:42 &gt;&gt; Luk 8:42]] {{field-on:Bible}} 42|08|42 {{field-off:Bible}}</w:t>
      </w:r>
    </w:p>
    <w:p w:rsidR="006C48C3" w:rsidRPr="003E1806" w:rsidRDefault="00E50994" w:rsidP="001618AF">
      <w:r>
        <w:t xml:space="preserve">[[@Bible:Luk 8:43 ]][[8:43 &gt;&gt; Luk 8:43]] {{field-on:Bible}} 42|08|43 {{field-off:Bible}}</w:t>
      </w:r>
    </w:p>
    <w:p w:rsidR="006C48C3" w:rsidRPr="003E1806" w:rsidRDefault="00E50994" w:rsidP="001618AF">
      <w:r>
        <w:t xml:space="preserve">[[@Bible:Luk 8:44 ]][[8:44 &gt;&gt; Luk 8:44]] {{field-on:Bible}} 42|08|44 {{field-off:Bible}}</w:t>
      </w:r>
    </w:p>
    <w:p w:rsidR="006C48C3" w:rsidRPr="003E1806" w:rsidRDefault="00E50994" w:rsidP="001618AF">
      <w:r>
        <w:t xml:space="preserve">[[@Bible:Luk 8:45 ]][[8:45 &gt;&gt; Luk 8:45]] {{field-on:Bible}} 42|08|45 {{field-off:Bible}}</w:t>
      </w:r>
    </w:p>
    <w:p w:rsidR="006C48C3" w:rsidRPr="003E1806" w:rsidRDefault="00E50994" w:rsidP="001618AF">
      <w:r>
        <w:t xml:space="preserve">[[@Bible:Luk 8:46 ]][[8:46 &gt;&gt; Luk 8:46]] {{field-on:Bible}} 42|08|46 {{field-off:Bible}}</w:t>
      </w:r>
    </w:p>
    <w:p w:rsidR="006C48C3" w:rsidRPr="003E1806" w:rsidRDefault="00E50994" w:rsidP="001618AF">
      <w:r>
        <w:t xml:space="preserve">[[@Bible:Luk 8:47 ]][[8:47 &gt;&gt; Luk 8:47]] {{field-on:Bible}} 42|08|47 {{field-off:Bible}}</w:t>
      </w:r>
    </w:p>
    <w:p w:rsidR="006C48C3" w:rsidRPr="003E1806" w:rsidRDefault="00E50994" w:rsidP="001618AF">
      <w:r>
        <w:t xml:space="preserve">[[@Bible:Luk 8:48 ]][[8:48 &gt;&gt; Luk 8:48]] {{field-on:Bible}} 42|08|48 {{field-off:Bible}}</w:t>
      </w:r>
    </w:p>
    <w:p w:rsidR="006C48C3" w:rsidRPr="003E1806" w:rsidRDefault="00E50994" w:rsidP="001618AF">
      <w:r>
        <w:t xml:space="preserve">[[@Bible:Luk 8:49 ]][[8:49 &gt;&gt; Luk 8:49]] {{field-on:Bible}} 42|08|49 {{field-off:Bible}}</w:t>
      </w:r>
    </w:p>
    <w:p w:rsidR="006C48C3" w:rsidRPr="003E1806" w:rsidRDefault="00E50994" w:rsidP="001618AF">
      <w:r>
        <w:t xml:space="preserve">[[@Bible:Luk 8:50 ]][[8:50 &gt;&gt; Luk 8:50]] {{field-on:Bible}} 42|08|50 {{field-off:Bible}}</w:t>
      </w:r>
    </w:p>
    <w:p w:rsidR="006C48C3" w:rsidRPr="003E1806" w:rsidRDefault="00E50994" w:rsidP="001618AF">
      <w:r>
        <w:t xml:space="preserve">[[@Bible:Luk 8:51 ]][[8:51 &gt;&gt; Luk 8:51]] {{field-on:Bible}} 42|08|51 {{field-off:Bible}}</w:t>
      </w:r>
    </w:p>
    <w:p w:rsidR="006C48C3" w:rsidRPr="003E1806" w:rsidRDefault="00E50994" w:rsidP="001618AF">
      <w:r>
        <w:t xml:space="preserve">[[@Bible:Luk 8:52 ]][[8:52 &gt;&gt; Luk 8:52]] {{field-on:Bible}} 42|08|52 {{field-off:Bible}}</w:t>
      </w:r>
    </w:p>
    <w:p w:rsidR="006C48C3" w:rsidRPr="003E1806" w:rsidRDefault="00E50994" w:rsidP="001618AF">
      <w:r>
        <w:t xml:space="preserve">[[@Bible:Luk 8:53 ]][[8:53 &gt;&gt; Luk 8:53]] {{field-on:Bible}} 42|08|53 {{field-off:Bible}}</w:t>
      </w:r>
    </w:p>
    <w:p w:rsidR="006C48C3" w:rsidRPr="003E1806" w:rsidRDefault="00E50994" w:rsidP="001618AF">
      <w:r>
        <w:t xml:space="preserve">[[@Bible:Luk 8:54 ]][[8:54 &gt;&gt; Luk 8:54]] {{field-on:Bible}} 42|08|54 {{field-off:Bible}}</w:t>
      </w:r>
    </w:p>
    <w:p w:rsidR="006C48C3" w:rsidRPr="003E1806" w:rsidRDefault="00E50994" w:rsidP="001618AF">
      <w:r>
        <w:t xml:space="preserve">[[@Bible:Luk 8:55 ]][[8:55 &gt;&gt; Luk 8:55]] {{field-on:Bible}} 42|08|55 {{field-off:Bible}}</w:t>
      </w:r>
    </w:p>
    <w:p w:rsidR="006C48C3" w:rsidRPr="003E1806" w:rsidRDefault="00E50994" w:rsidP="001618AF">
      <w:r>
        <w:t xml:space="preserve">[[@Bible:Luk 8:56 ]][[8:56 &gt;&gt; Luk 8:56]] {{field-on:Bible}} 42|08|56 {{field-off:Bible}}</w:t>
      </w:r>
    </w:p>
    <w:p w:rsidR="00CB5105" w:rsidRPr="00853ED5" w:rsidRDefault="00CB5105" w:rsidP="00853ED5">
      <w:pPr>
        <w:pStyle w:val="Heading2"/>
      </w:pPr>
      <w:r w:rsidRPr="00853ED5">
        <w:t>Chapter 9</w:t>
      </w:r>
    </w:p>
    <w:p w:rsidR="006C48C3" w:rsidRPr="003E1806" w:rsidRDefault="00E50994" w:rsidP="001618AF">
      <w:r>
        <w:t xml:space="preserve">[[@Bible:Luk 9:1 ]][[9:1 &gt;&gt; Luk 9:1]] {{field-on:Bible}} 42|09|01 {{field-off:Bible}}</w:t>
      </w:r>
    </w:p>
    <w:p w:rsidR="006C48C3" w:rsidRPr="003E1806" w:rsidRDefault="00E50994" w:rsidP="001618AF">
      <w:r>
        <w:t xml:space="preserve">[[@Bible:Luk 9:2 ]][[9:2 &gt;&gt; Luk 9:2]] {{field-on:Bible}} 42|09|02 {{field-off:Bible}}</w:t>
      </w:r>
    </w:p>
    <w:p w:rsidR="006C48C3" w:rsidRPr="003E1806" w:rsidRDefault="00E50994" w:rsidP="001618AF">
      <w:r>
        <w:t xml:space="preserve">[[@Bible:Luk 9:3 ]][[9:3 &gt;&gt; Luk 9:3]] {{field-on:Bible}} 42|09|03 {{field-off:Bible}}</w:t>
      </w:r>
    </w:p>
    <w:p w:rsidR="006C48C3" w:rsidRPr="003E1806" w:rsidRDefault="00E50994" w:rsidP="001618AF">
      <w:r>
        <w:t xml:space="preserve">[[@Bible:Luk 9:4 ]][[9:4 &gt;&gt; Luk 9:4]] {{field-on:Bible}} 42|09|04 {{field-off:Bible}}</w:t>
      </w:r>
    </w:p>
    <w:p w:rsidR="006C48C3" w:rsidRPr="003E1806" w:rsidRDefault="00E50994" w:rsidP="001618AF">
      <w:r>
        <w:t xml:space="preserve">[[@Bible:Luk 9:5 ]][[9:5 &gt;&gt; Luk 9:5]] {{field-on:Bible}} 42|09|05 {{field-off:Bible}}</w:t>
      </w:r>
    </w:p>
    <w:p w:rsidR="006C48C3" w:rsidRPr="003E1806" w:rsidRDefault="00E50994" w:rsidP="001618AF">
      <w:r>
        <w:t xml:space="preserve">[[@Bible:Luk 9:6 ]][[9:6 &gt;&gt; Luk 9:6]] {{field-on:Bible}} 42|09|06 {{field-off:Bible}}</w:t>
      </w:r>
    </w:p>
    <w:p w:rsidR="006C48C3" w:rsidRPr="003E1806" w:rsidRDefault="00E50994" w:rsidP="001618AF">
      <w:r>
        <w:t xml:space="preserve">[[@Bible:Luk 9:7 ]][[9:7 &gt;&gt; Luk 9:7]] {{field-on:Bible}} 42|09|07 {{field-off:Bible}}</w:t>
      </w:r>
    </w:p>
    <w:p w:rsidR="006C48C3" w:rsidRPr="003E1806" w:rsidRDefault="00E50994" w:rsidP="001618AF">
      <w:r>
        <w:t xml:space="preserve">[[@Bible:Luk 9:8 ]][[9:8 &gt;&gt; Luk 9:8]] {{field-on:Bible}} 42|09|08 {{field-off:Bible}}</w:t>
      </w:r>
    </w:p>
    <w:p w:rsidR="006C48C3" w:rsidRPr="003E1806" w:rsidRDefault="00E50994" w:rsidP="001618AF">
      <w:r>
        <w:t xml:space="preserve">[[@Bible:Luk 9:9 ]][[9:9 &gt;&gt; Luk 9:9]] {{field-on:Bible}} 42|09|09 {{field-off:Bible}}</w:t>
      </w:r>
    </w:p>
    <w:p w:rsidR="006C48C3" w:rsidRPr="003E1806" w:rsidRDefault="00E50994" w:rsidP="001618AF">
      <w:r>
        <w:t xml:space="preserve">[[@Bible:Luk 9:10 ]][[9:10 &gt;&gt; Luk 9:10]] {{field-on:Bible}} 42|09|10 {{field-off:Bible}}</w:t>
      </w:r>
    </w:p>
    <w:p w:rsidR="006C48C3" w:rsidRPr="003E1806" w:rsidRDefault="00E50994" w:rsidP="001618AF">
      <w:r>
        <w:t xml:space="preserve">[[@Bible:Luk 9:11 ]][[9:11 &gt;&gt; Luk 9:11]] {{field-on:Bible}} 42|09|11 {{field-off:Bible}}</w:t>
      </w:r>
    </w:p>
    <w:p w:rsidR="006C48C3" w:rsidRPr="003E1806" w:rsidRDefault="00E50994" w:rsidP="001618AF">
      <w:r>
        <w:t xml:space="preserve">[[@Bible:Luk 9:12 ]][[9:12 &gt;&gt; Luk 9:12]] {{field-on:Bible}} 42|09|12 {{field-off:Bible}}</w:t>
      </w:r>
    </w:p>
    <w:p w:rsidR="006C48C3" w:rsidRPr="003E1806" w:rsidRDefault="00E50994" w:rsidP="001618AF">
      <w:r>
        <w:t xml:space="preserve">[[@Bible:Luk 9:13 ]][[9:13 &gt;&gt; Luk 9:13]] {{field-on:Bible}} 42|09|13 {{field-off:Bible}}</w:t>
      </w:r>
    </w:p>
    <w:p w:rsidR="006C48C3" w:rsidRPr="003E1806" w:rsidRDefault="00E50994" w:rsidP="001618AF">
      <w:r>
        <w:t xml:space="preserve">[[@Bible:Luk 9:14 ]][[9:14 &gt;&gt; Luk 9:14]] {{field-on:Bible}} 42|09|14 {{field-off:Bible}}</w:t>
      </w:r>
    </w:p>
    <w:p w:rsidR="006C48C3" w:rsidRPr="003E1806" w:rsidRDefault="00E50994" w:rsidP="001618AF">
      <w:r>
        <w:t xml:space="preserve">[[@Bible:Luk 9:15 ]][[9:15 &gt;&gt; Luk 9:15]] {{field-on:Bible}} 42|09|15 {{field-off:Bible}}</w:t>
      </w:r>
    </w:p>
    <w:p w:rsidR="006C48C3" w:rsidRPr="003E1806" w:rsidRDefault="00E50994" w:rsidP="001618AF">
      <w:r>
        <w:t xml:space="preserve">[[@Bible:Luk 9:16 ]][[9:16 &gt;&gt; Luk 9:16]] {{field-on:Bible}} 42|09|16 {{field-off:Bible}}</w:t>
      </w:r>
    </w:p>
    <w:p w:rsidR="006C48C3" w:rsidRPr="003E1806" w:rsidRDefault="00E50994" w:rsidP="001618AF">
      <w:r>
        <w:t xml:space="preserve">[[@Bible:Luk 9:17 ]][[9:17 &gt;&gt; Luk 9:17]] {{field-on:Bible}} 42|09|17 {{field-off:Bible}}</w:t>
      </w:r>
    </w:p>
    <w:p w:rsidR="006C48C3" w:rsidRPr="003E1806" w:rsidRDefault="00E50994" w:rsidP="001618AF">
      <w:r>
        <w:t xml:space="preserve">[[@Bible:Luk 9:18 ]][[9:18 &gt;&gt; Luk 9:18]] {{field-on:Bible}} 42|09|18 {{field-off:Bible}}</w:t>
      </w:r>
    </w:p>
    <w:p w:rsidR="006C48C3" w:rsidRPr="003E1806" w:rsidRDefault="00E50994" w:rsidP="001618AF">
      <w:r>
        <w:t xml:space="preserve">[[@Bible:Luk 9:19 ]][[9:19 &gt;&gt; Luk 9:19]] {{field-on:Bible}} 42|09|19 {{field-off:Bible}}</w:t>
      </w:r>
    </w:p>
    <w:p w:rsidR="006C48C3" w:rsidRPr="003E1806" w:rsidRDefault="00E50994" w:rsidP="001618AF">
      <w:r>
        <w:t xml:space="preserve">[[@Bible:Luk 9:20 ]][[9:20 &gt;&gt; Luk 9:20]] {{field-on:Bible}} 42|09|20 {{field-off:Bible}}</w:t>
      </w:r>
    </w:p>
    <w:p w:rsidR="006C48C3" w:rsidRPr="003E1806" w:rsidRDefault="00E50994" w:rsidP="001618AF">
      <w:r>
        <w:t xml:space="preserve">[[@Bible:Luk 9:21 ]][[9:21 &gt;&gt; Luk 9:21]] {{field-on:Bible}} 42|09|21 {{field-off:Bible}}</w:t>
      </w:r>
    </w:p>
    <w:p w:rsidR="006C48C3" w:rsidRPr="003E1806" w:rsidRDefault="00E50994" w:rsidP="001618AF">
      <w:r>
        <w:t xml:space="preserve">[[@Bible:Luk 9:22 ]][[9:22 &gt;&gt; Luk 9:22]] {{field-on:Bible}} 42|09|22 {{field-off:Bible}}</w:t>
      </w:r>
    </w:p>
    <w:p w:rsidR="006C48C3" w:rsidRPr="003E1806" w:rsidRDefault="00E50994" w:rsidP="001618AF">
      <w:r>
        <w:t xml:space="preserve">[[@Bible:Luk 9:23 ]][[9:23 &gt;&gt; Luk 9:23]] {{field-on:Bible}} 42|09|23 {{field-off:Bible}}</w:t>
      </w:r>
    </w:p>
    <w:p w:rsidR="006C48C3" w:rsidRPr="003E1806" w:rsidRDefault="00E50994" w:rsidP="001618AF">
      <w:r>
        <w:t xml:space="preserve">[[@Bible:Luk 9:24 ]][[9:24 &gt;&gt; Luk 9:24]] {{field-on:Bible}} 42|09|24 {{field-off:Bible}}</w:t>
      </w:r>
    </w:p>
    <w:p w:rsidR="006C48C3" w:rsidRPr="003E1806" w:rsidRDefault="00E50994" w:rsidP="001618AF">
      <w:r>
        <w:t xml:space="preserve">[[@Bible:Luk 9:25 ]][[9:25 &gt;&gt; Luk 9:25]] {{field-on:Bible}} 42|09|25 {{field-off:Bible}}</w:t>
      </w:r>
    </w:p>
    <w:p w:rsidR="006C48C3" w:rsidRPr="003E1806" w:rsidRDefault="00E50994" w:rsidP="001618AF">
      <w:r>
        <w:t xml:space="preserve">[[@Bible:Luk 9:26 ]][[9:26 &gt;&gt; Luk 9:26]] {{field-on:Bible}} 42|09|26 {{field-off:Bible}}</w:t>
      </w:r>
    </w:p>
    <w:p w:rsidR="006C48C3" w:rsidRPr="003E1806" w:rsidRDefault="00E50994" w:rsidP="001618AF">
      <w:r>
        <w:t xml:space="preserve">[[@Bible:Luk 9:27 ]][[9:27 &gt;&gt; Luk 9:27]] {{field-on:Bible}} 42|09|27 {{field-off:Bible}}</w:t>
      </w:r>
    </w:p>
    <w:p w:rsidR="006C48C3" w:rsidRPr="003E1806" w:rsidRDefault="00E50994" w:rsidP="001618AF">
      <w:r>
        <w:t xml:space="preserve">[[@Bible:Luk 9:28 ]][[9:28 &gt;&gt; Luk 9:28]] {{field-on:Bible}} 42|09|28 {{field-off:Bible}}</w:t>
      </w:r>
    </w:p>
    <w:p w:rsidR="006C48C3" w:rsidRPr="003E1806" w:rsidRDefault="00E50994" w:rsidP="001618AF">
      <w:r>
        <w:t xml:space="preserve">[[@Bible:Luk 9:29 ]][[9:29 &gt;&gt; Luk 9:29]] {{field-on:Bible}} 42|09|29 {{field-off:Bible}}</w:t>
      </w:r>
    </w:p>
    <w:p w:rsidR="006C48C3" w:rsidRPr="003E1806" w:rsidRDefault="00E50994" w:rsidP="001618AF">
      <w:r>
        <w:t xml:space="preserve">[[@Bible:Luk 9:30 ]][[9:30 &gt;&gt; Luk 9:30]] {{field-on:Bible}} 42|09|30 {{field-off:Bible}}</w:t>
      </w:r>
    </w:p>
    <w:p w:rsidR="006C48C3" w:rsidRPr="003E1806" w:rsidRDefault="00E50994" w:rsidP="001618AF">
      <w:r>
        <w:t xml:space="preserve">[[@Bible:Luk 9:31 ]][[9:31 &gt;&gt; Luk 9:31]] {{field-on:Bible}} 42|09|31 {{field-off:Bible}}</w:t>
      </w:r>
    </w:p>
    <w:p w:rsidR="006C48C3" w:rsidRPr="003E1806" w:rsidRDefault="00E50994" w:rsidP="001618AF">
      <w:r>
        <w:t xml:space="preserve">[[@Bible:Luk 9:32 ]][[9:32 &gt;&gt; Luk 9:32]] {{field-on:Bible}} 42|09|32 {{field-off:Bible}}</w:t>
      </w:r>
    </w:p>
    <w:p w:rsidR="006C48C3" w:rsidRPr="003E1806" w:rsidRDefault="00E50994" w:rsidP="001618AF">
      <w:r>
        <w:t xml:space="preserve">[[@Bible:Luk 9:33 ]][[9:33 &gt;&gt; Luk 9:33]] {{field-on:Bible}} 42|09|33 {{field-off:Bible}}</w:t>
      </w:r>
    </w:p>
    <w:p w:rsidR="006C48C3" w:rsidRPr="003E1806" w:rsidRDefault="00E50994" w:rsidP="001618AF">
      <w:r>
        <w:t xml:space="preserve">[[@Bible:Luk 9:34 ]][[9:34 &gt;&gt; Luk 9:34]] {{field-on:Bible}} 42|09|34 {{field-off:Bible}}</w:t>
      </w:r>
    </w:p>
    <w:p w:rsidR="006C48C3" w:rsidRPr="003E1806" w:rsidRDefault="00E50994" w:rsidP="001618AF">
      <w:r>
        <w:t xml:space="preserve">[[@Bible:Luk 9:35 ]][[9:35 &gt;&gt; Luk 9:35]] {{field-on:Bible}} 42|09|35 {{field-off:Bible}}</w:t>
      </w:r>
    </w:p>
    <w:p w:rsidR="006C48C3" w:rsidRPr="003E1806" w:rsidRDefault="00E50994" w:rsidP="001618AF">
      <w:r>
        <w:t xml:space="preserve">[[@Bible:Luk 9:36 ]][[9:36 &gt;&gt; Luk 9:36]] {{field-on:Bible}} 42|09|36 {{field-off:Bible}}</w:t>
      </w:r>
    </w:p>
    <w:p w:rsidR="006C48C3" w:rsidRPr="003E1806" w:rsidRDefault="00E50994" w:rsidP="001618AF">
      <w:r>
        <w:t xml:space="preserve">[[@Bible:Luk 9:37 ]][[9:37 &gt;&gt; Luk 9:37]] {{field-on:Bible}} 42|09|37 {{field-off:Bible}}</w:t>
      </w:r>
    </w:p>
    <w:p w:rsidR="006C48C3" w:rsidRPr="003E1806" w:rsidRDefault="00E50994" w:rsidP="001618AF">
      <w:r>
        <w:t xml:space="preserve">[[@Bible:Luk 9:38 ]][[9:38 &gt;&gt; Luk 9:38]] {{field-on:Bible}} 42|09|38 {{field-off:Bible}}</w:t>
      </w:r>
    </w:p>
    <w:p w:rsidR="006C48C3" w:rsidRPr="003E1806" w:rsidRDefault="00E50994" w:rsidP="001618AF">
      <w:r>
        <w:t xml:space="preserve">[[@Bible:Luk 9:39 ]][[9:39 &gt;&gt; Luk 9:39]] {{field-on:Bible}} 42|09|39 {{field-off:Bible}}</w:t>
      </w:r>
    </w:p>
    <w:p w:rsidR="006C48C3" w:rsidRPr="003E1806" w:rsidRDefault="00E50994" w:rsidP="001618AF">
      <w:r>
        <w:t xml:space="preserve">[[@Bible:Luk 9:40 ]][[9:40 &gt;&gt; Luk 9:40]] {{field-on:Bible}} 42|09|40 {{field-off:Bible}}</w:t>
      </w:r>
    </w:p>
    <w:p w:rsidR="006C48C3" w:rsidRPr="003E1806" w:rsidRDefault="00E50994" w:rsidP="001618AF">
      <w:r>
        <w:t xml:space="preserve">[[@Bible:Luk 9:41 ]][[9:41 &gt;&gt; Luk 9:41]] {{field-on:Bible}} 42|09|41 {{field-off:Bible}}</w:t>
      </w:r>
    </w:p>
    <w:p w:rsidR="006C48C3" w:rsidRPr="003E1806" w:rsidRDefault="00E50994" w:rsidP="001618AF">
      <w:r>
        <w:t xml:space="preserve">[[@Bible:Luk 9:42 ]][[9:42 &gt;&gt; Luk 9:42]] {{field-on:Bible}} 42|09|42 {{field-off:Bible}}</w:t>
      </w:r>
    </w:p>
    <w:p w:rsidR="006C48C3" w:rsidRPr="003E1806" w:rsidRDefault="00E50994" w:rsidP="001618AF">
      <w:r>
        <w:t xml:space="preserve">[[@Bible:Luk 9:43 ]][[9:43 &gt;&gt; Luk 9:43]] {{field-on:Bible}} 42|09|43 {{field-off:Bible}}</w:t>
      </w:r>
    </w:p>
    <w:p w:rsidR="006C48C3" w:rsidRPr="003E1806" w:rsidRDefault="00E50994" w:rsidP="001618AF">
      <w:r>
        <w:t xml:space="preserve">[[@Bible:Luk 9:44 ]][[9:44 &gt;&gt; Luk 9:44]] {{field-on:Bible}} 42|09|44 {{field-off:Bible}}</w:t>
      </w:r>
    </w:p>
    <w:p w:rsidR="006C48C3" w:rsidRPr="003E1806" w:rsidRDefault="00E50994" w:rsidP="001618AF">
      <w:r>
        <w:t xml:space="preserve">[[@Bible:Luk 9:45 ]][[9:45 &gt;&gt; Luk 9:45]] {{field-on:Bible}} 42|09|45 {{field-off:Bible}}</w:t>
      </w:r>
    </w:p>
    <w:p w:rsidR="006C48C3" w:rsidRPr="003E1806" w:rsidRDefault="00E50994" w:rsidP="001618AF">
      <w:r>
        <w:t xml:space="preserve">[[@Bible:Luk 9:46 ]][[9:46 &gt;&gt; Luk 9:46]] {{field-on:Bible}} 42|09|46 {{field-off:Bible}}</w:t>
      </w:r>
    </w:p>
    <w:p w:rsidR="006C48C3" w:rsidRPr="003E1806" w:rsidRDefault="00E50994" w:rsidP="001618AF">
      <w:r>
        <w:t xml:space="preserve">[[@Bible:Luk 9:47 ]][[9:47 &gt;&gt; Luk 9:47]] {{field-on:Bible}} 42|09|47 {{field-off:Bible}}</w:t>
      </w:r>
    </w:p>
    <w:p w:rsidR="006C48C3" w:rsidRPr="003E1806" w:rsidRDefault="00E50994" w:rsidP="001618AF">
      <w:r>
        <w:t xml:space="preserve">[[@Bible:Luk 9:48 ]][[9:48 &gt;&gt; Luk 9:48]] {{field-on:Bible}} 42|09|48 {{field-off:Bible}}</w:t>
      </w:r>
    </w:p>
    <w:p w:rsidR="006C48C3" w:rsidRPr="003E1806" w:rsidRDefault="00E50994" w:rsidP="001618AF">
      <w:r>
        <w:t xml:space="preserve">[[@Bible:Luk 9:49 ]][[9:49 &gt;&gt; Luk 9:49]] {{field-on:Bible}} 42|09|49 {{field-off:Bible}}</w:t>
      </w:r>
    </w:p>
    <w:p w:rsidR="006C48C3" w:rsidRPr="003E1806" w:rsidRDefault="00E50994" w:rsidP="001618AF">
      <w:r>
        <w:t xml:space="preserve">[[@Bible:Luk 9:50 ]][[9:50 &gt;&gt; Luk 9:50]] {{field-on:Bible}} 42|09|50 {{field-off:Bible}}</w:t>
      </w:r>
    </w:p>
    <w:p w:rsidR="006C48C3" w:rsidRPr="003E1806" w:rsidRDefault="00E50994" w:rsidP="001618AF">
      <w:r>
        <w:t xml:space="preserve">[[@Bible:Luk 9:51 ]][[9:51 &gt;&gt; Luk 9:51]] {{field-on:Bible}} 42|09|51 {{field-off:Bible}}</w:t>
      </w:r>
    </w:p>
    <w:p w:rsidR="006C48C3" w:rsidRPr="003E1806" w:rsidRDefault="00E50994" w:rsidP="001618AF">
      <w:r>
        <w:t xml:space="preserve">[[@Bible:Luk 9:52 ]][[9:52 &gt;&gt; Luk 9:52]] {{field-on:Bible}} 42|09|52 {{field-off:Bible}}</w:t>
      </w:r>
    </w:p>
    <w:p w:rsidR="006C48C3" w:rsidRPr="003E1806" w:rsidRDefault="00E50994" w:rsidP="001618AF">
      <w:r>
        <w:t xml:space="preserve">[[@Bible:Luk 9:53 ]][[9:53 &gt;&gt; Luk 9:53]] {{field-on:Bible}} 42|09|53 {{field-off:Bible}}</w:t>
      </w:r>
    </w:p>
    <w:p w:rsidR="006C48C3" w:rsidRPr="003E1806" w:rsidRDefault="00E50994" w:rsidP="001618AF">
      <w:r>
        <w:t xml:space="preserve">[[@Bible:Luk 9:54 ]][[9:54 &gt;&gt; Luk 9:54]] {{field-on:Bible}} 42|09|54 {{field-off:Bible}}</w:t>
      </w:r>
    </w:p>
    <w:p w:rsidR="006C48C3" w:rsidRPr="003E1806" w:rsidRDefault="00E50994" w:rsidP="001618AF">
      <w:r>
        <w:t xml:space="preserve">[[@Bible:Luk 9:55 ]][[9:55 &gt;&gt; Luk 9:55]] {{field-on:Bible}} 42|09|55 {{field-off:Bible}}</w:t>
      </w:r>
    </w:p>
    <w:p w:rsidR="006C48C3" w:rsidRPr="003E1806" w:rsidRDefault="00E50994" w:rsidP="001618AF">
      <w:r>
        <w:t xml:space="preserve">[[@Bible:Luk 9:56 ]][[9:56 &gt;&gt; Luk 9:56]] {{field-on:Bible}} 42|09|56 {{field-off:Bible}}</w:t>
      </w:r>
    </w:p>
    <w:p w:rsidR="006C48C3" w:rsidRPr="003E1806" w:rsidRDefault="00E50994" w:rsidP="001618AF">
      <w:r>
        <w:t xml:space="preserve">[[@Bible:Luk 9:57 ]][[9:57 &gt;&gt; Luk 9:57]] {{field-on:Bible}} 42|09|57 {{field-off:Bible}}</w:t>
      </w:r>
    </w:p>
    <w:p w:rsidR="006C48C3" w:rsidRPr="003E1806" w:rsidRDefault="00E50994" w:rsidP="001618AF">
      <w:r>
        <w:t xml:space="preserve">[[@Bible:Luk 9:58 ]][[9:58 &gt;&gt; Luk 9:58]] {{field-on:Bible}} 42|09|58 {{field-off:Bible}}</w:t>
      </w:r>
    </w:p>
    <w:p w:rsidR="006C48C3" w:rsidRPr="003E1806" w:rsidRDefault="00E50994" w:rsidP="001618AF">
      <w:r>
        <w:t xml:space="preserve">[[@Bible:Luk 9:59 ]][[9:59 &gt;&gt; Luk 9:59]] {{field-on:Bible}} 42|09|59 {{field-off:Bible}}</w:t>
      </w:r>
    </w:p>
    <w:p w:rsidR="006C48C3" w:rsidRPr="003E1806" w:rsidRDefault="00E50994" w:rsidP="001618AF">
      <w:r>
        <w:t xml:space="preserve">[[@Bible:Luk 9:60 ]][[9:60 &gt;&gt; Luk 9:60]] {{field-on:Bible}} 42|09|60 {{field-off:Bible}}</w:t>
      </w:r>
    </w:p>
    <w:p w:rsidR="006C48C3" w:rsidRPr="003E1806" w:rsidRDefault="00E50994" w:rsidP="001618AF">
      <w:r>
        <w:t xml:space="preserve">[[@Bible:Luk 9:61 ]][[9:61 &gt;&gt; Luk 9:61]] {{field-on:Bible}} 42|09|61 {{field-off:Bible}}</w:t>
      </w:r>
    </w:p>
    <w:p w:rsidR="006C48C3" w:rsidRPr="003E1806" w:rsidRDefault="00E50994" w:rsidP="001618AF">
      <w:r>
        <w:t xml:space="preserve">[[@Bible:Luk 9:62 ]][[9:62 &gt;&gt; Luk 9:62]] {{field-on:Bible}} 42|09|62 {{field-off:Bible}}</w:t>
      </w:r>
    </w:p>
    <w:p w:rsidR="00CB5105" w:rsidRPr="00853ED5" w:rsidRDefault="00CB5105" w:rsidP="00853ED5">
      <w:pPr>
        <w:pStyle w:val="Heading2"/>
      </w:pPr>
      <w:r w:rsidRPr="00853ED5">
        <w:t>Chapter 10</w:t>
      </w:r>
    </w:p>
    <w:p w:rsidR="006C48C3" w:rsidRPr="003E1806" w:rsidRDefault="00E50994" w:rsidP="001618AF">
      <w:r>
        <w:t xml:space="preserve">[[@Bible:Luk 10:1 ]][[10:1 &gt;&gt; Luk 10:1]] {{field-on:Bible}} 42|10|01 {{field-off:Bible}}</w:t>
      </w:r>
    </w:p>
    <w:p w:rsidR="006C48C3" w:rsidRPr="003E1806" w:rsidRDefault="00E50994" w:rsidP="001618AF">
      <w:r>
        <w:t xml:space="preserve">[[@Bible:Luk 10:2 ]][[10:2 &gt;&gt; Luk 10:2]] {{field-on:Bible}} 42|10|02 {{field-off:Bible}}</w:t>
      </w:r>
    </w:p>
    <w:p w:rsidR="006C48C3" w:rsidRPr="003E1806" w:rsidRDefault="00E50994" w:rsidP="001618AF">
      <w:r>
        <w:t xml:space="preserve">[[@Bible:Luk 10:3 ]][[10:3 &gt;&gt; Luk 10:3]] {{field-on:Bible}} 42|10|03 {{field-off:Bible}}</w:t>
      </w:r>
    </w:p>
    <w:p w:rsidR="006C48C3" w:rsidRPr="003E1806" w:rsidRDefault="00E50994" w:rsidP="001618AF">
      <w:r>
        <w:t xml:space="preserve">[[@Bible:Luk 10:4 ]][[10:4 &gt;&gt; Luk 10:4]] {{field-on:Bible}} 42|10|04 {{field-off:Bible}}</w:t>
      </w:r>
    </w:p>
    <w:p w:rsidR="006C48C3" w:rsidRPr="003E1806" w:rsidRDefault="00E50994" w:rsidP="001618AF">
      <w:r>
        <w:t xml:space="preserve">[[@Bible:Luk 10:5 ]][[10:5 &gt;&gt; Luk 10:5]] {{field-on:Bible}} 42|10|05 {{field-off:Bible}}</w:t>
      </w:r>
    </w:p>
    <w:p w:rsidR="006C48C3" w:rsidRPr="003E1806" w:rsidRDefault="00E50994" w:rsidP="001618AF">
      <w:r>
        <w:t xml:space="preserve">[[@Bible:Luk 10:6 ]][[10:6 &gt;&gt; Luk 10:6]] {{field-on:Bible}} 42|10|06 {{field-off:Bible}}</w:t>
      </w:r>
    </w:p>
    <w:p w:rsidR="006C48C3" w:rsidRPr="003E1806" w:rsidRDefault="00E50994" w:rsidP="001618AF">
      <w:r>
        <w:t xml:space="preserve">[[@Bible:Luk 10:7 ]][[10:7 &gt;&gt; Luk 10:7]] {{field-on:Bible}} 42|10|07 {{field-off:Bible}}</w:t>
      </w:r>
    </w:p>
    <w:p w:rsidR="006C48C3" w:rsidRPr="003E1806" w:rsidRDefault="00E50994" w:rsidP="001618AF">
      <w:r>
        <w:t xml:space="preserve">[[@Bible:Luk 10:8 ]][[10:8 &gt;&gt; Luk 10:8]] {{field-on:Bible}} 42|10|08 {{field-off:Bible}}</w:t>
      </w:r>
    </w:p>
    <w:p w:rsidR="006C48C3" w:rsidRPr="003E1806" w:rsidRDefault="00E50994" w:rsidP="001618AF">
      <w:r>
        <w:t xml:space="preserve">[[@Bible:Luk 10:9 ]][[10:9 &gt;&gt; Luk 10:9]] {{field-on:Bible}} 42|10|09 {{field-off:Bible}}</w:t>
      </w:r>
    </w:p>
    <w:p w:rsidR="006C48C3" w:rsidRPr="003E1806" w:rsidRDefault="00E50994" w:rsidP="001618AF">
      <w:r>
        <w:t xml:space="preserve">[[@Bible:Luk 10:10 ]][[10:10 &gt;&gt; Luk 10:10]] {{field-on:Bible}} 42|10|10 {{field-off:Bible}}</w:t>
      </w:r>
    </w:p>
    <w:p w:rsidR="006C48C3" w:rsidRPr="003E1806" w:rsidRDefault="00E50994" w:rsidP="001618AF">
      <w:r>
        <w:t xml:space="preserve">[[@Bible:Luk 10:11 ]][[10:11 &gt;&gt; Luk 10:11]] {{field-on:Bible}} 42|10|11 {{field-off:Bible}}</w:t>
      </w:r>
    </w:p>
    <w:p w:rsidR="006C48C3" w:rsidRPr="003E1806" w:rsidRDefault="00E50994" w:rsidP="001618AF">
      <w:r>
        <w:t xml:space="preserve">[[@Bible:Luk 10:12 ]][[10:12 &gt;&gt; Luk 10:12]] {{field-on:Bible}} 42|10|12 {{field-off:Bible}}</w:t>
      </w:r>
    </w:p>
    <w:p w:rsidR="006C48C3" w:rsidRPr="003E1806" w:rsidRDefault="00E50994" w:rsidP="001618AF">
      <w:r>
        <w:t xml:space="preserve">[[@Bible:Luk 10:13 ]][[10:13 &gt;&gt; Luk 10:13]] {{field-on:Bible}} 42|10|13 {{field-off:Bible}}</w:t>
      </w:r>
    </w:p>
    <w:p w:rsidR="006C48C3" w:rsidRPr="003E1806" w:rsidRDefault="00E50994" w:rsidP="001618AF">
      <w:r>
        <w:t xml:space="preserve">[[@Bible:Luk 10:14 ]][[10:14 &gt;&gt; Luk 10:14]] {{field-on:Bible}} 42|10|14 {{field-off:Bible}}</w:t>
      </w:r>
    </w:p>
    <w:p w:rsidR="006C48C3" w:rsidRPr="003E1806" w:rsidRDefault="00E50994" w:rsidP="001618AF">
      <w:r>
        <w:t xml:space="preserve">[[@Bible:Luk 10:15 ]][[10:15 &gt;&gt; Luk 10:15]] {{field-on:Bible}} 42|10|15 {{field-off:Bible}}</w:t>
      </w:r>
    </w:p>
    <w:p w:rsidR="006C48C3" w:rsidRPr="003E1806" w:rsidRDefault="00E50994" w:rsidP="001618AF">
      <w:r>
        <w:t xml:space="preserve">[[@Bible:Luk 10:16 ]][[10:16 &gt;&gt; Luk 10:16]] {{field-on:Bible}} 42|10|16 {{field-off:Bible}}</w:t>
      </w:r>
    </w:p>
    <w:p w:rsidR="006C48C3" w:rsidRPr="003E1806" w:rsidRDefault="00E50994" w:rsidP="001618AF">
      <w:r>
        <w:t xml:space="preserve">[[@Bible:Luk 10:17 ]][[10:17 &gt;&gt; Luk 10:17]] {{field-on:Bible}} 42|10|17 {{field-off:Bible}}</w:t>
      </w:r>
    </w:p>
    <w:p w:rsidR="006C48C3" w:rsidRPr="003E1806" w:rsidRDefault="00E50994" w:rsidP="001618AF">
      <w:r>
        <w:t xml:space="preserve">[[@Bible:Luk 10:18 ]][[10:18 &gt;&gt; Luk 10:18]] {{field-on:Bible}} 42|10|18 {{field-off:Bible}}</w:t>
      </w:r>
    </w:p>
    <w:p w:rsidR="006C48C3" w:rsidRPr="003E1806" w:rsidRDefault="00E50994" w:rsidP="001618AF">
      <w:r>
        <w:t xml:space="preserve">[[@Bible:Luk 10:19 ]][[10:19 &gt;&gt; Luk 10:19]] {{field-on:Bible}} 42|10|19 {{field-off:Bible}}</w:t>
      </w:r>
    </w:p>
    <w:p w:rsidR="006C48C3" w:rsidRPr="003E1806" w:rsidRDefault="00E50994" w:rsidP="001618AF">
      <w:r>
        <w:t xml:space="preserve">[[@Bible:Luk 10:20 ]][[10:20 &gt;&gt; Luk 10:20]] {{field-on:Bible}} 42|10|20 {{field-off:Bible}}</w:t>
      </w:r>
    </w:p>
    <w:p w:rsidR="006C48C3" w:rsidRPr="003E1806" w:rsidRDefault="00E50994" w:rsidP="001618AF">
      <w:r>
        <w:t xml:space="preserve">[[@Bible:Luk 10:21 ]][[10:21 &gt;&gt; Luk 10:21]] {{field-on:Bible}} 42|10|21 {{field-off:Bible}}</w:t>
      </w:r>
    </w:p>
    <w:p w:rsidR="006C48C3" w:rsidRPr="003E1806" w:rsidRDefault="00E50994" w:rsidP="001618AF">
      <w:r>
        <w:t xml:space="preserve">[[@Bible:Luk 10:22 ]][[10:22 &gt;&gt; Luk 10:22]] {{field-on:Bible}} 42|10|22 {{field-off:Bible}}</w:t>
      </w:r>
    </w:p>
    <w:p w:rsidR="006C48C3" w:rsidRPr="003E1806" w:rsidRDefault="00E50994" w:rsidP="001618AF">
      <w:r>
        <w:t xml:space="preserve">[[@Bible:Luk 10:23 ]][[10:23 &gt;&gt; Luk 10:23]] {{field-on:Bible}} 42|10|23 {{field-off:Bible}}</w:t>
      </w:r>
    </w:p>
    <w:p w:rsidR="006C48C3" w:rsidRPr="003E1806" w:rsidRDefault="00E50994" w:rsidP="001618AF">
      <w:r>
        <w:t xml:space="preserve">[[@Bible:Luk 10:24 ]][[10:24 &gt;&gt; Luk 10:24]] {{field-on:Bible}} 42|10|24 {{field-off:Bible}}</w:t>
      </w:r>
    </w:p>
    <w:p w:rsidR="006C48C3" w:rsidRPr="003E1806" w:rsidRDefault="00E50994" w:rsidP="001618AF">
      <w:r>
        <w:t xml:space="preserve">[[@Bible:Luk 10:25 ]][[10:25 &gt;&gt; Luk 10:25]] {{field-on:Bible}} 42|10|25 {{field-off:Bible}}</w:t>
      </w:r>
    </w:p>
    <w:p w:rsidR="006C48C3" w:rsidRPr="003E1806" w:rsidRDefault="00E50994" w:rsidP="001618AF">
      <w:r>
        <w:t xml:space="preserve">[[@Bible:Luk 10:26 ]][[10:26 &gt;&gt; Luk 10:26]] {{field-on:Bible}} 42|10|26 {{field-off:Bible}}</w:t>
      </w:r>
    </w:p>
    <w:p w:rsidR="006C48C3" w:rsidRPr="003E1806" w:rsidRDefault="00E50994" w:rsidP="001618AF">
      <w:r>
        <w:t xml:space="preserve">[[@Bible:Luk 10:27 ]][[10:27 &gt;&gt; Luk 10:27]] {{field-on:Bible}} 42|10|27 {{field-off:Bible}}</w:t>
      </w:r>
    </w:p>
    <w:p w:rsidR="006C48C3" w:rsidRPr="003E1806" w:rsidRDefault="00E50994" w:rsidP="001618AF">
      <w:r>
        <w:t xml:space="preserve">[[@Bible:Luk 10:28 ]][[10:28 &gt;&gt; Luk 10:28]] {{field-on:Bible}} 42|10|28 {{field-off:Bible}}</w:t>
      </w:r>
    </w:p>
    <w:p w:rsidR="006C48C3" w:rsidRPr="003E1806" w:rsidRDefault="00E50994" w:rsidP="001618AF">
      <w:r>
        <w:t xml:space="preserve">[[@Bible:Luk 10:29 ]][[10:29 &gt;&gt; Luk 10:29]] {{field-on:Bible}} 42|10|29 {{field-off:Bible}}</w:t>
      </w:r>
    </w:p>
    <w:p w:rsidR="006C48C3" w:rsidRPr="003E1806" w:rsidRDefault="00E50994" w:rsidP="001618AF">
      <w:r>
        <w:t xml:space="preserve">[[@Bible:Luk 10:30 ]][[10:30 &gt;&gt; Luk 10:30]] {{field-on:Bible}} 42|10|30 {{field-off:Bible}}</w:t>
      </w:r>
    </w:p>
    <w:p w:rsidR="006C48C3" w:rsidRPr="003E1806" w:rsidRDefault="00E50994" w:rsidP="001618AF">
      <w:r>
        <w:t xml:space="preserve">[[@Bible:Luk 10:31 ]][[10:31 &gt;&gt; Luk 10:31]] {{field-on:Bible}} 42|10|31 {{field-off:Bible}}</w:t>
      </w:r>
    </w:p>
    <w:p w:rsidR="006C48C3" w:rsidRPr="003E1806" w:rsidRDefault="00E50994" w:rsidP="001618AF">
      <w:r>
        <w:t xml:space="preserve">[[@Bible:Luk 10:32 ]][[10:32 &gt;&gt; Luk 10:32]] {{field-on:Bible}} 42|10|32 {{field-off:Bible}}</w:t>
      </w:r>
    </w:p>
    <w:p w:rsidR="006C48C3" w:rsidRPr="003E1806" w:rsidRDefault="00E50994" w:rsidP="001618AF">
      <w:r>
        <w:t xml:space="preserve">[[@Bible:Luk 10:33 ]][[10:33 &gt;&gt; Luk 10:33]] {{field-on:Bible}} 42|10|33 {{field-off:Bible}}</w:t>
      </w:r>
    </w:p>
    <w:p w:rsidR="006C48C3" w:rsidRPr="003E1806" w:rsidRDefault="00E50994" w:rsidP="001618AF">
      <w:r>
        <w:t xml:space="preserve">[[@Bible:Luk 10:34 ]][[10:34 &gt;&gt; Luk 10:34]] {{field-on:Bible}} 42|10|34 {{field-off:Bible}}</w:t>
      </w:r>
    </w:p>
    <w:p w:rsidR="006C48C3" w:rsidRPr="003E1806" w:rsidRDefault="00E50994" w:rsidP="001618AF">
      <w:r>
        <w:t xml:space="preserve">[[@Bible:Luk 10:35 ]][[10:35 &gt;&gt; Luk 10:35]] {{field-on:Bible}} 42|10|35 {{field-off:Bible}}</w:t>
      </w:r>
    </w:p>
    <w:p w:rsidR="006C48C3" w:rsidRPr="003E1806" w:rsidRDefault="00E50994" w:rsidP="001618AF">
      <w:r>
        <w:t xml:space="preserve">[[@Bible:Luk 10:36 ]][[10:36 &gt;&gt; Luk 10:36]] {{field-on:Bible}} 42|10|36 {{field-off:Bible}}</w:t>
      </w:r>
    </w:p>
    <w:p w:rsidR="006C48C3" w:rsidRPr="003E1806" w:rsidRDefault="00E50994" w:rsidP="001618AF">
      <w:r>
        <w:t xml:space="preserve">[[@Bible:Luk 10:37 ]][[10:37 &gt;&gt; Luk 10:37]] {{field-on:Bible}} 42|10|37 {{field-off:Bible}}</w:t>
      </w:r>
    </w:p>
    <w:p w:rsidR="006C48C3" w:rsidRPr="003E1806" w:rsidRDefault="00E50994" w:rsidP="001618AF">
      <w:r>
        <w:t xml:space="preserve">[[@Bible:Luk 10:38 ]][[10:38 &gt;&gt; Luk 10:38]] {{field-on:Bible}} 42|10|38 {{field-off:Bible}}</w:t>
      </w:r>
    </w:p>
    <w:p w:rsidR="006C48C3" w:rsidRPr="003E1806" w:rsidRDefault="00E50994" w:rsidP="001618AF">
      <w:r>
        <w:t xml:space="preserve">[[@Bible:Luk 10:39 ]][[10:39 &gt;&gt; Luk 10:39]] {{field-on:Bible}} 42|10|39 {{field-off:Bible}}</w:t>
      </w:r>
    </w:p>
    <w:p w:rsidR="006C48C3" w:rsidRPr="003E1806" w:rsidRDefault="00E50994" w:rsidP="001618AF">
      <w:r>
        <w:t xml:space="preserve">[[@Bible:Luk 10:40 ]][[10:40 &gt;&gt; Luk 10:40]] {{field-on:Bible}} 42|10|40 {{field-off:Bible}}</w:t>
      </w:r>
    </w:p>
    <w:p w:rsidR="006C48C3" w:rsidRPr="003E1806" w:rsidRDefault="00E50994" w:rsidP="001618AF">
      <w:r>
        <w:t xml:space="preserve">[[@Bible:Luk 10:41 ]][[10:41 &gt;&gt; Luk 10:41]] {{field-on:Bible}} 42|10|41 {{field-off:Bible}}</w:t>
      </w:r>
    </w:p>
    <w:p w:rsidR="006C48C3" w:rsidRPr="003E1806" w:rsidRDefault="00E50994" w:rsidP="001618AF">
      <w:r>
        <w:t xml:space="preserve">[[@Bible:Luk 10:42 ]][[10:42 &gt;&gt; Luk 10:42]] {{field-on:Bible}} 42|10|42 {{field-off:Bible}}</w:t>
      </w:r>
    </w:p>
    <w:p w:rsidR="00CB5105" w:rsidRPr="00853ED5" w:rsidRDefault="00CB5105" w:rsidP="00853ED5">
      <w:pPr>
        <w:pStyle w:val="Heading2"/>
      </w:pPr>
      <w:r w:rsidRPr="00853ED5">
        <w:t>Chapter 11</w:t>
      </w:r>
    </w:p>
    <w:p w:rsidR="006C48C3" w:rsidRPr="003E1806" w:rsidRDefault="00E50994" w:rsidP="001618AF">
      <w:r>
        <w:t xml:space="preserve">[[@Bible:Luk 11:1 ]][[11:1 &gt;&gt; Luk 11:1]] {{field-on:Bible}} 42|11|01 {{field-off:Bible}}</w:t>
      </w:r>
    </w:p>
    <w:p w:rsidR="006C48C3" w:rsidRPr="003E1806" w:rsidRDefault="00E50994" w:rsidP="001618AF">
      <w:r>
        <w:t xml:space="preserve">[[@Bible:Luk 11:2 ]][[11:2 &gt;&gt; Luk 11:2]] {{field-on:Bible}} 42|11|02 {{field-off:Bible}}</w:t>
      </w:r>
    </w:p>
    <w:p w:rsidR="006C48C3" w:rsidRPr="003E1806" w:rsidRDefault="00E50994" w:rsidP="001618AF">
      <w:r>
        <w:t xml:space="preserve">[[@Bible:Luk 11:3 ]][[11:3 &gt;&gt; Luk 11:3]] {{field-on:Bible}} 42|11|03 {{field-off:Bible}}</w:t>
      </w:r>
    </w:p>
    <w:p w:rsidR="006C48C3" w:rsidRPr="003E1806" w:rsidRDefault="00E50994" w:rsidP="001618AF">
      <w:r>
        <w:t xml:space="preserve">[[@Bible:Luk 11:4 ]][[11:4 &gt;&gt; Luk 11:4]] {{field-on:Bible}} 42|11|04 {{field-off:Bible}}</w:t>
      </w:r>
    </w:p>
    <w:p w:rsidR="006C48C3" w:rsidRPr="003E1806" w:rsidRDefault="00E50994" w:rsidP="001618AF">
      <w:r>
        <w:t xml:space="preserve">[[@Bible:Luk 11:5 ]][[11:5 &gt;&gt; Luk 11:5]] {{field-on:Bible}} 42|11|05 {{field-off:Bible}}</w:t>
      </w:r>
    </w:p>
    <w:p w:rsidR="006C48C3" w:rsidRPr="003E1806" w:rsidRDefault="00E50994" w:rsidP="001618AF">
      <w:r>
        <w:t xml:space="preserve">[[@Bible:Luk 11:6 ]][[11:6 &gt;&gt; Luk 11:6]] {{field-on:Bible}} 42|11|06 {{field-off:Bible}}</w:t>
      </w:r>
    </w:p>
    <w:p w:rsidR="006C48C3" w:rsidRPr="003E1806" w:rsidRDefault="00E50994" w:rsidP="001618AF">
      <w:r>
        <w:t xml:space="preserve">[[@Bible:Luk 11:7 ]][[11:7 &gt;&gt; Luk 11:7]] {{field-on:Bible}} 42|11|07 {{field-off:Bible}}</w:t>
      </w:r>
    </w:p>
    <w:p w:rsidR="006C48C3" w:rsidRPr="003E1806" w:rsidRDefault="00E50994" w:rsidP="001618AF">
      <w:r>
        <w:t xml:space="preserve">[[@Bible:Luk 11:8 ]][[11:8 &gt;&gt; Luk 11:8]] {{field-on:Bible}} 42|11|08 {{field-off:Bible}}</w:t>
      </w:r>
    </w:p>
    <w:p w:rsidR="006C48C3" w:rsidRPr="003E1806" w:rsidRDefault="00E50994" w:rsidP="001618AF">
      <w:r>
        <w:t xml:space="preserve">[[@Bible:Luk 11:9 ]][[11:9 &gt;&gt; Luk 11:9]] {{field-on:Bible}} 42|11|09 {{field-off:Bible}}</w:t>
      </w:r>
    </w:p>
    <w:p w:rsidR="006C48C3" w:rsidRPr="003E1806" w:rsidRDefault="00E50994" w:rsidP="001618AF">
      <w:r>
        <w:t xml:space="preserve">[[@Bible:Luk 11:10 ]][[11:10 &gt;&gt; Luk 11:10]] {{field-on:Bible}} 42|11|10 {{field-off:Bible}}</w:t>
      </w:r>
    </w:p>
    <w:p w:rsidR="006C48C3" w:rsidRPr="003E1806" w:rsidRDefault="00E50994" w:rsidP="001618AF">
      <w:r>
        <w:t xml:space="preserve">[[@Bible:Luk 11:11 ]][[11:11 &gt;&gt; Luk 11:11]] {{field-on:Bible}} 42|11|11 {{field-off:Bible}}</w:t>
      </w:r>
    </w:p>
    <w:p w:rsidR="006C48C3" w:rsidRPr="003E1806" w:rsidRDefault="00E50994" w:rsidP="001618AF">
      <w:r>
        <w:t xml:space="preserve">[[@Bible:Luk 11:12 ]][[11:12 &gt;&gt; Luk 11:12]] {{field-on:Bible}} 42|11|12 {{field-off:Bible}}</w:t>
      </w:r>
    </w:p>
    <w:p w:rsidR="006C48C3" w:rsidRPr="003E1806" w:rsidRDefault="00E50994" w:rsidP="001618AF">
      <w:r>
        <w:t xml:space="preserve">[[@Bible:Luk 11:13 ]][[11:13 &gt;&gt; Luk 11:13]] {{field-on:Bible}} 42|11|13 {{field-off:Bible}}</w:t>
      </w:r>
    </w:p>
    <w:p w:rsidR="006C48C3" w:rsidRPr="003E1806" w:rsidRDefault="00E50994" w:rsidP="001618AF">
      <w:r>
        <w:t xml:space="preserve">[[@Bible:Luk 11:14 ]][[11:14 &gt;&gt; Luk 11:14]] {{field-on:Bible}} 42|11|14 {{field-off:Bible}}</w:t>
      </w:r>
    </w:p>
    <w:p w:rsidR="006C48C3" w:rsidRPr="003E1806" w:rsidRDefault="00E50994" w:rsidP="001618AF">
      <w:r>
        <w:t xml:space="preserve">[[@Bible:Luk 11:15 ]][[11:15 &gt;&gt; Luk 11:15]] {{field-on:Bible}} 42|11|15 {{field-off:Bible}}</w:t>
      </w:r>
    </w:p>
    <w:p w:rsidR="006C48C3" w:rsidRPr="003E1806" w:rsidRDefault="00E50994" w:rsidP="001618AF">
      <w:r>
        <w:t xml:space="preserve">[[@Bible:Luk 11:16 ]][[11:16 &gt;&gt; Luk 11:16]] {{field-on:Bible}} 42|11|16 {{field-off:Bible}}</w:t>
      </w:r>
    </w:p>
    <w:p w:rsidR="006C48C3" w:rsidRPr="003E1806" w:rsidRDefault="00E50994" w:rsidP="001618AF">
      <w:r>
        <w:t xml:space="preserve">[[@Bible:Luk 11:17 ]][[11:17 &gt;&gt; Luk 11:17]] {{field-on:Bible}} 42|11|17 {{field-off:Bible}}</w:t>
      </w:r>
    </w:p>
    <w:p w:rsidR="006C48C3" w:rsidRPr="003E1806" w:rsidRDefault="00E50994" w:rsidP="001618AF">
      <w:r>
        <w:t xml:space="preserve">[[@Bible:Luk 11:18 ]][[11:18 &gt;&gt; Luk 11:18]] {{field-on:Bible}} 42|11|18 {{field-off:Bible}}</w:t>
      </w:r>
    </w:p>
    <w:p w:rsidR="006C48C3" w:rsidRPr="003E1806" w:rsidRDefault="00E50994" w:rsidP="001618AF">
      <w:r>
        <w:t xml:space="preserve">[[@Bible:Luk 11:19 ]][[11:19 &gt;&gt; Luk 11:19]] {{field-on:Bible}} 42|11|19 {{field-off:Bible}}</w:t>
      </w:r>
    </w:p>
    <w:p w:rsidR="006C48C3" w:rsidRPr="003E1806" w:rsidRDefault="00E50994" w:rsidP="001618AF">
      <w:r>
        <w:t xml:space="preserve">[[@Bible:Luk 11:20 ]][[11:20 &gt;&gt; Luk 11:20]] {{field-on:Bible}} 42|11|20 {{field-off:Bible}}</w:t>
      </w:r>
    </w:p>
    <w:p w:rsidR="006C48C3" w:rsidRPr="003E1806" w:rsidRDefault="00E50994" w:rsidP="001618AF">
      <w:r>
        <w:t xml:space="preserve">[[@Bible:Luk 11:21 ]][[11:21 &gt;&gt; Luk 11:21]] {{field-on:Bible}} 42|11|21 {{field-off:Bible}}</w:t>
      </w:r>
    </w:p>
    <w:p w:rsidR="006C48C3" w:rsidRPr="003E1806" w:rsidRDefault="00E50994" w:rsidP="001618AF">
      <w:r>
        <w:t xml:space="preserve">[[@Bible:Luk 11:22 ]][[11:22 &gt;&gt; Luk 11:22]] {{field-on:Bible}} 42|11|22 {{field-off:Bible}}</w:t>
      </w:r>
    </w:p>
    <w:p w:rsidR="006C48C3" w:rsidRPr="003E1806" w:rsidRDefault="00E50994" w:rsidP="001618AF">
      <w:r>
        <w:t xml:space="preserve">[[@Bible:Luk 11:23 ]][[11:23 &gt;&gt; Luk 11:23]] {{field-on:Bible}} 42|11|23 {{field-off:Bible}}</w:t>
      </w:r>
    </w:p>
    <w:p w:rsidR="006C48C3" w:rsidRPr="003E1806" w:rsidRDefault="00E50994" w:rsidP="001618AF">
      <w:r>
        <w:t xml:space="preserve">[[@Bible:Luk 11:24 ]][[11:24 &gt;&gt; Luk 11:24]] {{field-on:Bible}} 42|11|24 {{field-off:Bible}}</w:t>
      </w:r>
    </w:p>
    <w:p w:rsidR="006C48C3" w:rsidRPr="003E1806" w:rsidRDefault="00E50994" w:rsidP="001618AF">
      <w:r>
        <w:t xml:space="preserve">[[@Bible:Luk 11:25 ]][[11:25 &gt;&gt; Luk 11:25]] {{field-on:Bible}} 42|11|25 {{field-off:Bible}}</w:t>
      </w:r>
    </w:p>
    <w:p w:rsidR="006C48C3" w:rsidRPr="003E1806" w:rsidRDefault="00E50994" w:rsidP="001618AF">
      <w:r>
        <w:t xml:space="preserve">[[@Bible:Luk 11:26 ]][[11:26 &gt;&gt; Luk 11:26]] {{field-on:Bible}} 42|11|26 {{field-off:Bible}}</w:t>
      </w:r>
    </w:p>
    <w:p w:rsidR="006C48C3" w:rsidRPr="003E1806" w:rsidRDefault="00E50994" w:rsidP="001618AF">
      <w:r>
        <w:t xml:space="preserve">[[@Bible:Luk 11:27 ]][[11:27 &gt;&gt; Luk 11:27]] {{field-on:Bible}} 42|11|27 {{field-off:Bible}}</w:t>
      </w:r>
    </w:p>
    <w:p w:rsidR="006C48C3" w:rsidRPr="003E1806" w:rsidRDefault="00E50994" w:rsidP="001618AF">
      <w:r>
        <w:t xml:space="preserve">[[@Bible:Luk 11:28 ]][[11:28 &gt;&gt; Luk 11:28]] {{field-on:Bible}} 42|11|28 {{field-off:Bible}}</w:t>
      </w:r>
    </w:p>
    <w:p w:rsidR="006C48C3" w:rsidRPr="003E1806" w:rsidRDefault="00E50994" w:rsidP="001618AF">
      <w:r>
        <w:t xml:space="preserve">[[@Bible:Luk 11:29 ]][[11:29 &gt;&gt; Luk 11:29]] {{field-on:Bible}} 42|11|29 {{field-off:Bible}}</w:t>
      </w:r>
    </w:p>
    <w:p w:rsidR="006C48C3" w:rsidRPr="003E1806" w:rsidRDefault="00E50994" w:rsidP="001618AF">
      <w:r>
        <w:t xml:space="preserve">[[@Bible:Luk 11:30 ]][[11:30 &gt;&gt; Luk 11:30]] {{field-on:Bible}} 42|11|30 {{field-off:Bible}}</w:t>
      </w:r>
    </w:p>
    <w:p w:rsidR="006C48C3" w:rsidRPr="003E1806" w:rsidRDefault="00E50994" w:rsidP="001618AF">
      <w:r>
        <w:t xml:space="preserve">[[@Bible:Luk 11:31 ]][[11:31 &gt;&gt; Luk 11:31]] {{field-on:Bible}} 42|11|31 {{field-off:Bible}}</w:t>
      </w:r>
    </w:p>
    <w:p w:rsidR="006C48C3" w:rsidRPr="003E1806" w:rsidRDefault="00E50994" w:rsidP="001618AF">
      <w:r>
        <w:t xml:space="preserve">[[@Bible:Luk 11:32 ]][[11:32 &gt;&gt; Luk 11:32]] {{field-on:Bible}} 42|11|32 {{field-off:Bible}}</w:t>
      </w:r>
    </w:p>
    <w:p w:rsidR="006C48C3" w:rsidRPr="003E1806" w:rsidRDefault="00E50994" w:rsidP="001618AF">
      <w:r>
        <w:t xml:space="preserve">[[@Bible:Luk 11:33 ]][[11:33 &gt;&gt; Luk 11:33]] {{field-on:Bible}} 42|11|33 {{field-off:Bible}}</w:t>
      </w:r>
    </w:p>
    <w:p w:rsidR="006C48C3" w:rsidRPr="003E1806" w:rsidRDefault="00E50994" w:rsidP="001618AF">
      <w:r>
        <w:t xml:space="preserve">[[@Bible:Luk 11:34 ]][[11:34 &gt;&gt; Luk 11:34]] {{field-on:Bible}} 42|11|34 {{field-off:Bible}}</w:t>
      </w:r>
    </w:p>
    <w:p w:rsidR="006C48C3" w:rsidRPr="003E1806" w:rsidRDefault="00E50994" w:rsidP="001618AF">
      <w:r>
        <w:t xml:space="preserve">[[@Bible:Luk 11:35 ]][[11:35 &gt;&gt; Luk 11:35]] {{field-on:Bible}} 42|11|35 {{field-off:Bible}}</w:t>
      </w:r>
    </w:p>
    <w:p w:rsidR="006C48C3" w:rsidRPr="003E1806" w:rsidRDefault="00E50994" w:rsidP="001618AF">
      <w:r>
        <w:t xml:space="preserve">[[@Bible:Luk 11:36 ]][[11:36 &gt;&gt; Luk 11:36]] {{field-on:Bible}} 42|11|36 {{field-off:Bible}}</w:t>
      </w:r>
    </w:p>
    <w:p w:rsidR="006C48C3" w:rsidRPr="003E1806" w:rsidRDefault="00E50994" w:rsidP="001618AF">
      <w:r>
        <w:t xml:space="preserve">[[@Bible:Luk 11:37 ]][[11:37 &gt;&gt; Luk 11:37]] {{field-on:Bible}} 42|11|37 {{field-off:Bible}}</w:t>
      </w:r>
    </w:p>
    <w:p w:rsidR="006C48C3" w:rsidRPr="003E1806" w:rsidRDefault="00E50994" w:rsidP="001618AF">
      <w:r>
        <w:t xml:space="preserve">[[@Bible:Luk 11:38 ]][[11:38 &gt;&gt; Luk 11:38]] {{field-on:Bible}} 42|11|38 {{field-off:Bible}}</w:t>
      </w:r>
    </w:p>
    <w:p w:rsidR="006C48C3" w:rsidRPr="003E1806" w:rsidRDefault="00E50994" w:rsidP="001618AF">
      <w:r>
        <w:t xml:space="preserve">[[@Bible:Luk 11:39 ]][[11:39 &gt;&gt; Luk 11:39]] {{field-on:Bible}} 42|11|39 {{field-off:Bible}}</w:t>
      </w:r>
    </w:p>
    <w:p w:rsidR="006C48C3" w:rsidRPr="003E1806" w:rsidRDefault="00E50994" w:rsidP="001618AF">
      <w:r>
        <w:t xml:space="preserve">[[@Bible:Luk 11:40 ]][[11:40 &gt;&gt; Luk 11:40]] {{field-on:Bible}} 42|11|40 {{field-off:Bible}}</w:t>
      </w:r>
    </w:p>
    <w:p w:rsidR="006C48C3" w:rsidRPr="003E1806" w:rsidRDefault="00E50994" w:rsidP="001618AF">
      <w:r>
        <w:t xml:space="preserve">[[@Bible:Luk 11:41 ]][[11:41 &gt;&gt; Luk 11:41]] {{field-on:Bible}} 42|11|41 {{field-off:Bible}}</w:t>
      </w:r>
    </w:p>
    <w:p w:rsidR="006C48C3" w:rsidRPr="003E1806" w:rsidRDefault="00E50994" w:rsidP="001618AF">
      <w:r>
        <w:t xml:space="preserve">[[@Bible:Luk 11:42 ]][[11:42 &gt;&gt; Luk 11:42]] {{field-on:Bible}} 42|11|42 {{field-off:Bible}}</w:t>
      </w:r>
    </w:p>
    <w:p w:rsidR="006C48C3" w:rsidRPr="003E1806" w:rsidRDefault="00E50994" w:rsidP="001618AF">
      <w:r>
        <w:t xml:space="preserve">[[@Bible:Luk 11:43 ]][[11:43 &gt;&gt; Luk 11:43]] {{field-on:Bible}} 42|11|43 {{field-off:Bible}}</w:t>
      </w:r>
    </w:p>
    <w:p w:rsidR="006C48C3" w:rsidRPr="003E1806" w:rsidRDefault="00E50994" w:rsidP="001618AF">
      <w:r>
        <w:t xml:space="preserve">[[@Bible:Luk 11:44 ]][[11:44 &gt;&gt; Luk 11:44]] {{field-on:Bible}} 42|11|44 {{field-off:Bible}}</w:t>
      </w:r>
    </w:p>
    <w:p w:rsidR="006C48C3" w:rsidRPr="003E1806" w:rsidRDefault="00E50994" w:rsidP="001618AF">
      <w:r>
        <w:t xml:space="preserve">[[@Bible:Luk 11:45 ]][[11:45 &gt;&gt; Luk 11:45]] {{field-on:Bible}} 42|11|45 {{field-off:Bible}}</w:t>
      </w:r>
    </w:p>
    <w:p w:rsidR="006C48C3" w:rsidRPr="003E1806" w:rsidRDefault="00E50994" w:rsidP="001618AF">
      <w:r>
        <w:t xml:space="preserve">[[@Bible:Luk 11:46 ]][[11:46 &gt;&gt; Luk 11:46]] {{field-on:Bible}} 42|11|46 {{field-off:Bible}}</w:t>
      </w:r>
    </w:p>
    <w:p w:rsidR="006C48C3" w:rsidRPr="003E1806" w:rsidRDefault="00E50994" w:rsidP="001618AF">
      <w:r>
        <w:t xml:space="preserve">[[@Bible:Luk 11:47 ]][[11:47 &gt;&gt; Luk 11:47]] {{field-on:Bible}} 42|11|47 {{field-off:Bible}}</w:t>
      </w:r>
    </w:p>
    <w:p w:rsidR="006C48C3" w:rsidRPr="003E1806" w:rsidRDefault="00E50994" w:rsidP="001618AF">
      <w:r>
        <w:t xml:space="preserve">[[@Bible:Luk 11:48 ]][[11:48 &gt;&gt; Luk 11:48]] {{field-on:Bible}} 42|11|48 {{field-off:Bible}}</w:t>
      </w:r>
    </w:p>
    <w:p w:rsidR="006C48C3" w:rsidRPr="003E1806" w:rsidRDefault="00E50994" w:rsidP="001618AF">
      <w:r>
        <w:t xml:space="preserve">[[@Bible:Luk 11:49 ]][[11:49 &gt;&gt; Luk 11:49]] {{field-on:Bible}} 42|11|49 {{field-off:Bible}}</w:t>
      </w:r>
    </w:p>
    <w:p w:rsidR="006C48C3" w:rsidRPr="003E1806" w:rsidRDefault="00E50994" w:rsidP="001618AF">
      <w:r>
        <w:t xml:space="preserve">[[@Bible:Luk 11:50 ]][[11:50 &gt;&gt; Luk 11:50]] {{field-on:Bible}} 42|11|50 {{field-off:Bible}}</w:t>
      </w:r>
    </w:p>
    <w:p w:rsidR="006C48C3" w:rsidRPr="003E1806" w:rsidRDefault="00E50994" w:rsidP="001618AF">
      <w:r>
        <w:t xml:space="preserve">[[@Bible:Luk 11:51 ]][[11:51 &gt;&gt; Luk 11:51]] {{field-on:Bible}} 42|11|51 {{field-off:Bible}}</w:t>
      </w:r>
    </w:p>
    <w:p w:rsidR="006C48C3" w:rsidRPr="003E1806" w:rsidRDefault="00E50994" w:rsidP="001618AF">
      <w:r>
        <w:t xml:space="preserve">[[@Bible:Luk 11:52 ]][[11:52 &gt;&gt; Luk 11:52]] {{field-on:Bible}} 42|11|52 {{field-off:Bible}}</w:t>
      </w:r>
    </w:p>
    <w:p w:rsidR="006C48C3" w:rsidRPr="003E1806" w:rsidRDefault="00E50994" w:rsidP="001618AF">
      <w:r>
        <w:t xml:space="preserve">[[@Bible:Luk 11:53 ]][[11:53 &gt;&gt; Luk 11:53]] {{field-on:Bible}} 42|11|53 {{field-off:Bible}}</w:t>
      </w:r>
    </w:p>
    <w:p w:rsidR="006C48C3" w:rsidRPr="003E1806" w:rsidRDefault="00E50994" w:rsidP="001618AF">
      <w:r>
        <w:t xml:space="preserve">[[@Bible:Luk 11:54 ]][[11:54 &gt;&gt; Luk 11:54]] {{field-on:Bible}} 42|11|54 {{field-off:Bible}}</w:t>
      </w:r>
    </w:p>
    <w:p w:rsidR="00CB5105" w:rsidRPr="00853ED5" w:rsidRDefault="00CB5105" w:rsidP="00853ED5">
      <w:pPr>
        <w:pStyle w:val="Heading2"/>
      </w:pPr>
      <w:r w:rsidRPr="00853ED5">
        <w:t>Chapter 12</w:t>
      </w:r>
    </w:p>
    <w:p w:rsidR="006C48C3" w:rsidRPr="003E1806" w:rsidRDefault="00E50994" w:rsidP="001618AF">
      <w:r>
        <w:t xml:space="preserve">[[@Bible:Luk 12:1 ]][[12:1 &gt;&gt; Luk 12:1]] {{field-on:Bible}} 42|12|01 {{field-off:Bible}}</w:t>
      </w:r>
    </w:p>
    <w:p w:rsidR="006C48C3" w:rsidRPr="003E1806" w:rsidRDefault="00E50994" w:rsidP="001618AF">
      <w:r>
        <w:t xml:space="preserve">[[@Bible:Luk 12:2 ]][[12:2 &gt;&gt; Luk 12:2]] {{field-on:Bible}} 42|12|02 {{field-off:Bible}}</w:t>
      </w:r>
    </w:p>
    <w:p w:rsidR="006C48C3" w:rsidRPr="003E1806" w:rsidRDefault="00E50994" w:rsidP="001618AF">
      <w:r>
        <w:t xml:space="preserve">[[@Bible:Luk 12:3 ]][[12:3 &gt;&gt; Luk 12:3]] {{field-on:Bible}} 42|12|03 {{field-off:Bible}}</w:t>
      </w:r>
    </w:p>
    <w:p w:rsidR="006C48C3" w:rsidRPr="003E1806" w:rsidRDefault="00E50994" w:rsidP="001618AF">
      <w:r>
        <w:t xml:space="preserve">[[@Bible:Luk 12:4 ]][[12:4 &gt;&gt; Luk 12:4]] {{field-on:Bible}} 42|12|04 {{field-off:Bible}}</w:t>
      </w:r>
    </w:p>
    <w:p w:rsidR="006C48C3" w:rsidRPr="003E1806" w:rsidRDefault="00E50994" w:rsidP="001618AF">
      <w:r>
        <w:t xml:space="preserve">[[@Bible:Luk 12:5 ]][[12:5 &gt;&gt; Luk 12:5]] {{field-on:Bible}} 42|12|05 {{field-off:Bible}}</w:t>
      </w:r>
    </w:p>
    <w:p w:rsidR="006C48C3" w:rsidRPr="003E1806" w:rsidRDefault="00E50994" w:rsidP="001618AF">
      <w:r>
        <w:t xml:space="preserve">[[@Bible:Luk 12:6 ]][[12:6 &gt;&gt; Luk 12:6]] {{field-on:Bible}} 42|12|06 {{field-off:Bible}}</w:t>
      </w:r>
    </w:p>
    <w:p w:rsidR="006C48C3" w:rsidRPr="003E1806" w:rsidRDefault="00E50994" w:rsidP="001618AF">
      <w:r>
        <w:t xml:space="preserve">[[@Bible:Luk 12:7 ]][[12:7 &gt;&gt; Luk 12:7]] {{field-on:Bible}} 42|12|07 {{field-off:Bible}}</w:t>
      </w:r>
    </w:p>
    <w:p w:rsidR="006C48C3" w:rsidRPr="003E1806" w:rsidRDefault="00E50994" w:rsidP="001618AF">
      <w:r>
        <w:t xml:space="preserve">[[@Bible:Luk 12:8 ]][[12:8 &gt;&gt; Luk 12:8]] {{field-on:Bible}} 42|12|08 {{field-off:Bible}}</w:t>
      </w:r>
    </w:p>
    <w:p w:rsidR="006C48C3" w:rsidRPr="003E1806" w:rsidRDefault="00E50994" w:rsidP="001618AF">
      <w:r>
        <w:t xml:space="preserve">[[@Bible:Luk 12:9 ]][[12:9 &gt;&gt; Luk 12:9]] {{field-on:Bible}} 42|12|09 {{field-off:Bible}}</w:t>
      </w:r>
    </w:p>
    <w:p w:rsidR="006C48C3" w:rsidRPr="003E1806" w:rsidRDefault="00E50994" w:rsidP="001618AF">
      <w:r>
        <w:t xml:space="preserve">[[@Bible:Luk 12:10 ]][[12:10 &gt;&gt; Luk 12:10]] {{field-on:Bible}} 42|12|10 {{field-off:Bible}}</w:t>
      </w:r>
    </w:p>
    <w:p w:rsidR="006C48C3" w:rsidRPr="003E1806" w:rsidRDefault="00E50994" w:rsidP="001618AF">
      <w:r>
        <w:t xml:space="preserve">[[@Bible:Luk 12:11 ]][[12:11 &gt;&gt; Luk 12:11]] {{field-on:Bible}} 42|12|11 {{field-off:Bible}}</w:t>
      </w:r>
    </w:p>
    <w:p w:rsidR="006C48C3" w:rsidRPr="003E1806" w:rsidRDefault="00E50994" w:rsidP="001618AF">
      <w:r>
        <w:t xml:space="preserve">[[@Bible:Luk 12:12 ]][[12:12 &gt;&gt; Luk 12:12]] {{field-on:Bible}} 42|12|12 {{field-off:Bible}}</w:t>
      </w:r>
    </w:p>
    <w:p w:rsidR="006C48C3" w:rsidRPr="003E1806" w:rsidRDefault="00E50994" w:rsidP="001618AF">
      <w:r>
        <w:t xml:space="preserve">[[@Bible:Luk 12:13 ]][[12:13 &gt;&gt; Luk 12:13]] {{field-on:Bible}} 42|12|13 {{field-off:Bible}}</w:t>
      </w:r>
    </w:p>
    <w:p w:rsidR="006C48C3" w:rsidRPr="003E1806" w:rsidRDefault="00E50994" w:rsidP="001618AF">
      <w:r>
        <w:t xml:space="preserve">[[@Bible:Luk 12:14 ]][[12:14 &gt;&gt; Luk 12:14]] {{field-on:Bible}} 42|12|14 {{field-off:Bible}}</w:t>
      </w:r>
    </w:p>
    <w:p w:rsidR="006C48C3" w:rsidRPr="003E1806" w:rsidRDefault="00E50994" w:rsidP="001618AF">
      <w:r>
        <w:t xml:space="preserve">[[@Bible:Luk 12:15 ]][[12:15 &gt;&gt; Luk 12:15]] {{field-on:Bible}} 42|12|15 {{field-off:Bible}}</w:t>
      </w:r>
    </w:p>
    <w:p w:rsidR="006C48C3" w:rsidRPr="003E1806" w:rsidRDefault="00E50994" w:rsidP="001618AF">
      <w:r>
        <w:t xml:space="preserve">[[@Bible:Luk 12:16 ]][[12:16 &gt;&gt; Luk 12:16]] {{field-on:Bible}} 42|12|16 {{field-off:Bible}}</w:t>
      </w:r>
    </w:p>
    <w:p w:rsidR="006C48C3" w:rsidRPr="003E1806" w:rsidRDefault="00E50994" w:rsidP="001618AF">
      <w:r>
        <w:t xml:space="preserve">[[@Bible:Luk 12:17 ]][[12:17 &gt;&gt; Luk 12:17]] {{field-on:Bible}} 42|12|17 {{field-off:Bible}}</w:t>
      </w:r>
    </w:p>
    <w:p w:rsidR="006C48C3" w:rsidRPr="003E1806" w:rsidRDefault="00E50994" w:rsidP="001618AF">
      <w:r>
        <w:t xml:space="preserve">[[@Bible:Luk 12:18 ]][[12:18 &gt;&gt; Luk 12:18]] {{field-on:Bible}} 42|12|18 {{field-off:Bible}}</w:t>
      </w:r>
    </w:p>
    <w:p w:rsidR="006C48C3" w:rsidRPr="003E1806" w:rsidRDefault="00E50994" w:rsidP="001618AF">
      <w:r>
        <w:t xml:space="preserve">[[@Bible:Luk 12:19 ]][[12:19 &gt;&gt; Luk 12:19]] {{field-on:Bible}} 42|12|19 {{field-off:Bible}}</w:t>
      </w:r>
    </w:p>
    <w:p w:rsidR="006C48C3" w:rsidRPr="003E1806" w:rsidRDefault="00E50994" w:rsidP="001618AF">
      <w:r>
        <w:t xml:space="preserve">[[@Bible:Luk 12:20 ]][[12:20 &gt;&gt; Luk 12:20]] {{field-on:Bible}} 42|12|20 {{field-off:Bible}}</w:t>
      </w:r>
    </w:p>
    <w:p w:rsidR="006C48C3" w:rsidRPr="003E1806" w:rsidRDefault="00E50994" w:rsidP="001618AF">
      <w:r>
        <w:t xml:space="preserve">[[@Bible:Luk 12:21 ]][[12:21 &gt;&gt; Luk 12:21]] {{field-on:Bible}} 42|12|21 {{field-off:Bible}}</w:t>
      </w:r>
    </w:p>
    <w:p w:rsidR="006C48C3" w:rsidRPr="003E1806" w:rsidRDefault="00E50994" w:rsidP="001618AF">
      <w:r>
        <w:t xml:space="preserve">[[@Bible:Luk 12:22 ]][[12:22 &gt;&gt; Luk 12:22]] {{field-on:Bible}} 42|12|22 {{field-off:Bible}}</w:t>
      </w:r>
    </w:p>
    <w:p w:rsidR="006C48C3" w:rsidRPr="003E1806" w:rsidRDefault="00E50994" w:rsidP="001618AF">
      <w:r>
        <w:t xml:space="preserve">[[@Bible:Luk 12:23 ]][[12:23 &gt;&gt; Luk 12:23]] {{field-on:Bible}} 42|12|23 {{field-off:Bible}}</w:t>
      </w:r>
    </w:p>
    <w:p w:rsidR="006C48C3" w:rsidRPr="003E1806" w:rsidRDefault="00E50994" w:rsidP="001618AF">
      <w:r>
        <w:t xml:space="preserve">[[@Bible:Luk 12:24 ]][[12:24 &gt;&gt; Luk 12:24]] {{field-on:Bible}} 42|12|24 {{field-off:Bible}}</w:t>
      </w:r>
    </w:p>
    <w:p w:rsidR="006C48C3" w:rsidRPr="003E1806" w:rsidRDefault="00E50994" w:rsidP="001618AF">
      <w:r>
        <w:t xml:space="preserve">[[@Bible:Luk 12:25 ]][[12:25 &gt;&gt; Luk 12:25]] {{field-on:Bible}} 42|12|25 {{field-off:Bible}}</w:t>
      </w:r>
    </w:p>
    <w:p w:rsidR="006C48C3" w:rsidRPr="003E1806" w:rsidRDefault="00E50994" w:rsidP="001618AF">
      <w:r>
        <w:t xml:space="preserve">[[@Bible:Luk 12:26 ]][[12:26 &gt;&gt; Luk 12:26]] {{field-on:Bible}} 42|12|26 {{field-off:Bible}}</w:t>
      </w:r>
    </w:p>
    <w:p w:rsidR="006C48C3" w:rsidRPr="003E1806" w:rsidRDefault="00E50994" w:rsidP="001618AF">
      <w:r>
        <w:t xml:space="preserve">[[@Bible:Luk 12:27 ]][[12:27 &gt;&gt; Luk 12:27]] {{field-on:Bible}} 42|12|27 {{field-off:Bible}}</w:t>
      </w:r>
    </w:p>
    <w:p w:rsidR="006C48C3" w:rsidRPr="003E1806" w:rsidRDefault="00E50994" w:rsidP="001618AF">
      <w:r>
        <w:t xml:space="preserve">[[@Bible:Luk 12:28 ]][[12:28 &gt;&gt; Luk 12:28]] {{field-on:Bible}} 42|12|28 {{field-off:Bible}}</w:t>
      </w:r>
    </w:p>
    <w:p w:rsidR="006C48C3" w:rsidRPr="003E1806" w:rsidRDefault="00E50994" w:rsidP="001618AF">
      <w:r>
        <w:t xml:space="preserve">[[@Bible:Luk 12:29 ]][[12:29 &gt;&gt; Luk 12:29]] {{field-on:Bible}} 42|12|29 {{field-off:Bible}}</w:t>
      </w:r>
    </w:p>
    <w:p w:rsidR="006C48C3" w:rsidRPr="003E1806" w:rsidRDefault="00E50994" w:rsidP="001618AF">
      <w:r>
        <w:t xml:space="preserve">[[@Bible:Luk 12:30 ]][[12:30 &gt;&gt; Luk 12:30]] {{field-on:Bible}} 42|12|30 {{field-off:Bible}}</w:t>
      </w:r>
    </w:p>
    <w:p w:rsidR="006C48C3" w:rsidRPr="003E1806" w:rsidRDefault="00E50994" w:rsidP="001618AF">
      <w:r>
        <w:t xml:space="preserve">[[@Bible:Luk 12:31 ]][[12:31 &gt;&gt; Luk 12:31]] {{field-on:Bible}} 42|12|31 {{field-off:Bible}}</w:t>
      </w:r>
    </w:p>
    <w:p w:rsidR="006C48C3" w:rsidRPr="003E1806" w:rsidRDefault="00E50994" w:rsidP="001618AF">
      <w:r>
        <w:t xml:space="preserve">[[@Bible:Luk 12:32 ]][[12:32 &gt;&gt; Luk 12:32]] {{field-on:Bible}} 42|12|32 {{field-off:Bible}}</w:t>
      </w:r>
    </w:p>
    <w:p w:rsidR="006C48C3" w:rsidRPr="003E1806" w:rsidRDefault="00E50994" w:rsidP="001618AF">
      <w:r>
        <w:t xml:space="preserve">[[@Bible:Luk 12:33 ]][[12:33 &gt;&gt; Luk 12:33]] {{field-on:Bible}} 42|12|33 {{field-off:Bible}}</w:t>
      </w:r>
    </w:p>
    <w:p w:rsidR="006C48C3" w:rsidRPr="003E1806" w:rsidRDefault="00E50994" w:rsidP="001618AF">
      <w:r>
        <w:t xml:space="preserve">[[@Bible:Luk 12:34 ]][[12:34 &gt;&gt; Luk 12:34]] {{field-on:Bible}} 42|12|34 {{field-off:Bible}}</w:t>
      </w:r>
    </w:p>
    <w:p w:rsidR="006C48C3" w:rsidRPr="003E1806" w:rsidRDefault="00E50994" w:rsidP="001618AF">
      <w:r>
        <w:t xml:space="preserve">[[@Bible:Luk 12:35 ]][[12:35 &gt;&gt; Luk 12:35]] {{field-on:Bible}} 42|12|35 {{field-off:Bible}}</w:t>
      </w:r>
    </w:p>
    <w:p w:rsidR="006C48C3" w:rsidRPr="003E1806" w:rsidRDefault="00E50994" w:rsidP="001618AF">
      <w:r>
        <w:t xml:space="preserve">[[@Bible:Luk 12:36 ]][[12:36 &gt;&gt; Luk 12:36]] {{field-on:Bible}} 42|12|36 {{field-off:Bible}}</w:t>
      </w:r>
    </w:p>
    <w:p w:rsidR="006C48C3" w:rsidRPr="003E1806" w:rsidRDefault="00E50994" w:rsidP="001618AF">
      <w:r>
        <w:t xml:space="preserve">[[@Bible:Luk 12:37 ]][[12:37 &gt;&gt; Luk 12:37]] {{field-on:Bible}} 42|12|37 {{field-off:Bible}}</w:t>
      </w:r>
    </w:p>
    <w:p w:rsidR="006C48C3" w:rsidRPr="003E1806" w:rsidRDefault="00E50994" w:rsidP="001618AF">
      <w:r>
        <w:t xml:space="preserve">[[@Bible:Luk 12:38 ]][[12:38 &gt;&gt; Luk 12:38]] {{field-on:Bible}} 42|12|38 {{field-off:Bible}}</w:t>
      </w:r>
    </w:p>
    <w:p w:rsidR="006C48C3" w:rsidRPr="003E1806" w:rsidRDefault="00E50994" w:rsidP="001618AF">
      <w:r>
        <w:t xml:space="preserve">[[@Bible:Luk 12:39 ]][[12:39 &gt;&gt; Luk 12:39]] {{field-on:Bible}} 42|12|39 {{field-off:Bible}}</w:t>
      </w:r>
    </w:p>
    <w:p w:rsidR="006C48C3" w:rsidRPr="003E1806" w:rsidRDefault="00E50994" w:rsidP="001618AF">
      <w:r>
        <w:t xml:space="preserve">[[@Bible:Luk 12:40 ]][[12:40 &gt;&gt; Luk 12:40]] {{field-on:Bible}} 42|12|40 {{field-off:Bible}}</w:t>
      </w:r>
    </w:p>
    <w:p w:rsidR="006C48C3" w:rsidRPr="003E1806" w:rsidRDefault="00E50994" w:rsidP="001618AF">
      <w:r>
        <w:t xml:space="preserve">[[@Bible:Luk 12:41 ]][[12:41 &gt;&gt; Luk 12:41]] {{field-on:Bible}} 42|12|41 {{field-off:Bible}}</w:t>
      </w:r>
    </w:p>
    <w:p w:rsidR="006C48C3" w:rsidRPr="003E1806" w:rsidRDefault="00E50994" w:rsidP="001618AF">
      <w:r>
        <w:t xml:space="preserve">[[@Bible:Luk 12:42 ]][[12:42 &gt;&gt; Luk 12:42]] {{field-on:Bible}} 42|12|42 {{field-off:Bible}}</w:t>
      </w:r>
    </w:p>
    <w:p w:rsidR="006C48C3" w:rsidRPr="003E1806" w:rsidRDefault="00E50994" w:rsidP="001618AF">
      <w:r>
        <w:t xml:space="preserve">[[@Bible:Luk 12:43 ]][[12:43 &gt;&gt; Luk 12:43]] {{field-on:Bible}} 42|12|43 {{field-off:Bible}}</w:t>
      </w:r>
    </w:p>
    <w:p w:rsidR="006C48C3" w:rsidRPr="003E1806" w:rsidRDefault="00E50994" w:rsidP="001618AF">
      <w:r>
        <w:t xml:space="preserve">[[@Bible:Luk 12:44 ]][[12:44 &gt;&gt; Luk 12:44]] {{field-on:Bible}} 42|12|44 {{field-off:Bible}}</w:t>
      </w:r>
    </w:p>
    <w:p w:rsidR="006C48C3" w:rsidRPr="003E1806" w:rsidRDefault="00E50994" w:rsidP="001618AF">
      <w:r>
        <w:t xml:space="preserve">[[@Bible:Luk 12:45 ]][[12:45 &gt;&gt; Luk 12:45]] {{field-on:Bible}} 42|12|45 {{field-off:Bible}}</w:t>
      </w:r>
    </w:p>
    <w:p w:rsidR="006C48C3" w:rsidRPr="003E1806" w:rsidRDefault="00E50994" w:rsidP="001618AF">
      <w:r>
        <w:t xml:space="preserve">[[@Bible:Luk 12:46 ]][[12:46 &gt;&gt; Luk 12:46]] {{field-on:Bible}} 42|12|46 {{field-off:Bible}}</w:t>
      </w:r>
    </w:p>
    <w:p w:rsidR="006C48C3" w:rsidRPr="003E1806" w:rsidRDefault="00E50994" w:rsidP="001618AF">
      <w:r>
        <w:t xml:space="preserve">[[@Bible:Luk 12:47 ]][[12:47 &gt;&gt; Luk 12:47]] {{field-on:Bible}} 42|12|47 {{field-off:Bible}}</w:t>
      </w:r>
    </w:p>
    <w:p w:rsidR="006C48C3" w:rsidRPr="003E1806" w:rsidRDefault="00E50994" w:rsidP="001618AF">
      <w:r>
        <w:t xml:space="preserve">[[@Bible:Luk 12:48 ]][[12:48 &gt;&gt; Luk 12:48]] {{field-on:Bible}} 42|12|48 {{field-off:Bible}}</w:t>
      </w:r>
    </w:p>
    <w:p w:rsidR="006C48C3" w:rsidRPr="003E1806" w:rsidRDefault="00E50994" w:rsidP="001618AF">
      <w:r>
        <w:t xml:space="preserve">[[@Bible:Luk 12:49 ]][[12:49 &gt;&gt; Luk 12:49]] {{field-on:Bible}} 42|12|49 {{field-off:Bible}}</w:t>
      </w:r>
    </w:p>
    <w:p w:rsidR="006C48C3" w:rsidRPr="003E1806" w:rsidRDefault="00E50994" w:rsidP="001618AF">
      <w:r>
        <w:t xml:space="preserve">[[@Bible:Luk 12:50 ]][[12:50 &gt;&gt; Luk 12:50]] {{field-on:Bible}} 42|12|50 {{field-off:Bible}}</w:t>
      </w:r>
    </w:p>
    <w:p w:rsidR="006C48C3" w:rsidRPr="003E1806" w:rsidRDefault="00E50994" w:rsidP="001618AF">
      <w:r>
        <w:t xml:space="preserve">[[@Bible:Luk 12:51 ]][[12:51 &gt;&gt; Luk 12:51]] {{field-on:Bible}} 42|12|51 {{field-off:Bible}}</w:t>
      </w:r>
    </w:p>
    <w:p w:rsidR="006C48C3" w:rsidRPr="003E1806" w:rsidRDefault="00E50994" w:rsidP="001618AF">
      <w:r>
        <w:t xml:space="preserve">[[@Bible:Luk 12:52 ]][[12:52 &gt;&gt; Luk 12:52]] {{field-on:Bible}} 42|12|52 {{field-off:Bible}}</w:t>
      </w:r>
    </w:p>
    <w:p w:rsidR="006C48C3" w:rsidRPr="003E1806" w:rsidRDefault="00E50994" w:rsidP="001618AF">
      <w:r>
        <w:t xml:space="preserve">[[@Bible:Luk 12:53 ]][[12:53 &gt;&gt; Luk 12:53]] {{field-on:Bible}} 42|12|53 {{field-off:Bible}}</w:t>
      </w:r>
    </w:p>
    <w:p w:rsidR="006C48C3" w:rsidRPr="003E1806" w:rsidRDefault="00E50994" w:rsidP="001618AF">
      <w:r>
        <w:t xml:space="preserve">[[@Bible:Luk 12:54 ]][[12:54 &gt;&gt; Luk 12:54]] {{field-on:Bible}} 42|12|54 {{field-off:Bible}}</w:t>
      </w:r>
    </w:p>
    <w:p w:rsidR="006C48C3" w:rsidRPr="003E1806" w:rsidRDefault="00E50994" w:rsidP="001618AF">
      <w:r>
        <w:t xml:space="preserve">[[@Bible:Luk 12:55 ]][[12:55 &gt;&gt; Luk 12:55]] {{field-on:Bible}} 42|12|55 {{field-off:Bible}}</w:t>
      </w:r>
    </w:p>
    <w:p w:rsidR="006C48C3" w:rsidRPr="003E1806" w:rsidRDefault="00E50994" w:rsidP="001618AF">
      <w:r>
        <w:t xml:space="preserve">[[@Bible:Luk 12:56 ]][[12:56 &gt;&gt; Luk 12:56]] {{field-on:Bible}} 42|12|56 {{field-off:Bible}}</w:t>
      </w:r>
    </w:p>
    <w:p w:rsidR="006C48C3" w:rsidRPr="003E1806" w:rsidRDefault="00E50994" w:rsidP="001618AF">
      <w:r>
        <w:t xml:space="preserve">[[@Bible:Luk 12:57 ]][[12:57 &gt;&gt; Luk 12:57]] {{field-on:Bible}} 42|12|57 {{field-off:Bible}}</w:t>
      </w:r>
    </w:p>
    <w:p w:rsidR="006C48C3" w:rsidRPr="003E1806" w:rsidRDefault="00E50994" w:rsidP="001618AF">
      <w:r>
        <w:t xml:space="preserve">[[@Bible:Luk 12:58 ]][[12:58 &gt;&gt; Luk 12:58]] {{field-on:Bible}} 42|12|58 {{field-off:Bible}}</w:t>
      </w:r>
    </w:p>
    <w:p w:rsidR="006C48C3" w:rsidRPr="003E1806" w:rsidRDefault="00E50994" w:rsidP="001618AF">
      <w:r>
        <w:t xml:space="preserve">[[@Bible:Luk 12:59 ]][[12:59 &gt;&gt; Luk 12:59]] {{field-on:Bible}} 42|12|59 {{field-off:Bible}}</w:t>
      </w:r>
    </w:p>
    <w:p w:rsidR="00CB5105" w:rsidRPr="00853ED5" w:rsidRDefault="00CB5105" w:rsidP="00853ED5">
      <w:pPr>
        <w:pStyle w:val="Heading2"/>
      </w:pPr>
      <w:r w:rsidRPr="00853ED5">
        <w:t>Chapter 13</w:t>
      </w:r>
    </w:p>
    <w:p w:rsidR="006C48C3" w:rsidRPr="003E1806" w:rsidRDefault="00E50994" w:rsidP="001618AF">
      <w:r>
        <w:t xml:space="preserve">[[@Bible:Luk 13:1 ]][[13:1 &gt;&gt; Luk 13:1]] {{field-on:Bible}} 42|13|01 {{field-off:Bible}}</w:t>
      </w:r>
    </w:p>
    <w:p w:rsidR="006C48C3" w:rsidRPr="003E1806" w:rsidRDefault="00E50994" w:rsidP="001618AF">
      <w:r>
        <w:t xml:space="preserve">[[@Bible:Luk 13:2 ]][[13:2 &gt;&gt; Luk 13:2]] {{field-on:Bible}} 42|13|02 {{field-off:Bible}}</w:t>
      </w:r>
    </w:p>
    <w:p w:rsidR="006C48C3" w:rsidRPr="003E1806" w:rsidRDefault="00E50994" w:rsidP="001618AF">
      <w:r>
        <w:t xml:space="preserve">[[@Bible:Luk 13:3 ]][[13:3 &gt;&gt; Luk 13:3]] {{field-on:Bible}} 42|13|03 {{field-off:Bible}}</w:t>
      </w:r>
    </w:p>
    <w:p w:rsidR="006C48C3" w:rsidRPr="003E1806" w:rsidRDefault="00E50994" w:rsidP="001618AF">
      <w:r>
        <w:t xml:space="preserve">[[@Bible:Luk 13:4 ]][[13:4 &gt;&gt; Luk 13:4]] {{field-on:Bible}} 42|13|04 {{field-off:Bible}}</w:t>
      </w:r>
    </w:p>
    <w:p w:rsidR="006C48C3" w:rsidRPr="003E1806" w:rsidRDefault="00E50994" w:rsidP="001618AF">
      <w:r>
        <w:t xml:space="preserve">[[@Bible:Luk 13:5 ]][[13:5 &gt;&gt; Luk 13:5]] {{field-on:Bible}} 42|13|05 {{field-off:Bible}}</w:t>
      </w:r>
    </w:p>
    <w:p w:rsidR="006C48C3" w:rsidRPr="003E1806" w:rsidRDefault="00E50994" w:rsidP="001618AF">
      <w:r>
        <w:t xml:space="preserve">[[@Bible:Luk 13:6 ]][[13:6 &gt;&gt; Luk 13:6]] {{field-on:Bible}} 42|13|06 {{field-off:Bible}}</w:t>
      </w:r>
    </w:p>
    <w:p w:rsidR="006C48C3" w:rsidRPr="003E1806" w:rsidRDefault="00E50994" w:rsidP="001618AF">
      <w:r>
        <w:t xml:space="preserve">[[@Bible:Luk 13:7 ]][[13:7 &gt;&gt; Luk 13:7]] {{field-on:Bible}} 42|13|07 {{field-off:Bible}}</w:t>
      </w:r>
    </w:p>
    <w:p w:rsidR="006C48C3" w:rsidRPr="003E1806" w:rsidRDefault="00E50994" w:rsidP="001618AF">
      <w:r>
        <w:t xml:space="preserve">[[@Bible:Luk 13:8 ]][[13:8 &gt;&gt; Luk 13:8]] {{field-on:Bible}} 42|13|08 {{field-off:Bible}}</w:t>
      </w:r>
    </w:p>
    <w:p w:rsidR="006C48C3" w:rsidRPr="003E1806" w:rsidRDefault="00E50994" w:rsidP="001618AF">
      <w:r>
        <w:t xml:space="preserve">[[@Bible:Luk 13:9 ]][[13:9 &gt;&gt; Luk 13:9]] {{field-on:Bible}} 42|13|09 {{field-off:Bible}}</w:t>
      </w:r>
    </w:p>
    <w:p w:rsidR="006C48C3" w:rsidRPr="003E1806" w:rsidRDefault="00E50994" w:rsidP="001618AF">
      <w:r>
        <w:t xml:space="preserve">[[@Bible:Luk 13:10 ]][[13:10 &gt;&gt; Luk 13:10]] {{field-on:Bible}} 42|13|10 {{field-off:Bible}}</w:t>
      </w:r>
    </w:p>
    <w:p w:rsidR="006C48C3" w:rsidRPr="003E1806" w:rsidRDefault="00E50994" w:rsidP="001618AF">
      <w:r>
        <w:t xml:space="preserve">[[@Bible:Luk 13:11 ]][[13:11 &gt;&gt; Luk 13:11]] {{field-on:Bible}} 42|13|11 {{field-off:Bible}}</w:t>
      </w:r>
    </w:p>
    <w:p w:rsidR="006C48C3" w:rsidRPr="003E1806" w:rsidRDefault="00E50994" w:rsidP="001618AF">
      <w:r>
        <w:t xml:space="preserve">[[@Bible:Luk 13:12 ]][[13:12 &gt;&gt; Luk 13:12]] {{field-on:Bible}} 42|13|12 {{field-off:Bible}}</w:t>
      </w:r>
    </w:p>
    <w:p w:rsidR="006C48C3" w:rsidRPr="003E1806" w:rsidRDefault="00E50994" w:rsidP="001618AF">
      <w:r>
        <w:t xml:space="preserve">[[@Bible:Luk 13:13 ]][[13:13 &gt;&gt; Luk 13:13]] {{field-on:Bible}} 42|13|13 {{field-off:Bible}}</w:t>
      </w:r>
    </w:p>
    <w:p w:rsidR="006C48C3" w:rsidRPr="003E1806" w:rsidRDefault="00E50994" w:rsidP="001618AF">
      <w:r>
        <w:t xml:space="preserve">[[@Bible:Luk 13:14 ]][[13:14 &gt;&gt; Luk 13:14]] {{field-on:Bible}} 42|13|14 {{field-off:Bible}}</w:t>
      </w:r>
    </w:p>
    <w:p w:rsidR="006C48C3" w:rsidRPr="003E1806" w:rsidRDefault="00E50994" w:rsidP="001618AF">
      <w:r>
        <w:t xml:space="preserve">[[@Bible:Luk 13:15 ]][[13:15 &gt;&gt; Luk 13:15]] {{field-on:Bible}} 42|13|15 {{field-off:Bible}}</w:t>
      </w:r>
    </w:p>
    <w:p w:rsidR="006C48C3" w:rsidRPr="003E1806" w:rsidRDefault="00E50994" w:rsidP="001618AF">
      <w:r>
        <w:t xml:space="preserve">[[@Bible:Luk 13:16 ]][[13:16 &gt;&gt; Luk 13:16]] {{field-on:Bible}} 42|13|16 {{field-off:Bible}}</w:t>
      </w:r>
    </w:p>
    <w:p w:rsidR="006C48C3" w:rsidRPr="003E1806" w:rsidRDefault="00E50994" w:rsidP="001618AF">
      <w:r>
        <w:t xml:space="preserve">[[@Bible:Luk 13:17 ]][[13:17 &gt;&gt; Luk 13:17]] {{field-on:Bible}} 42|13|17 {{field-off:Bible}}</w:t>
      </w:r>
    </w:p>
    <w:p w:rsidR="006C48C3" w:rsidRPr="003E1806" w:rsidRDefault="00E50994" w:rsidP="001618AF">
      <w:r>
        <w:t xml:space="preserve">[[@Bible:Luk 13:18 ]][[13:18 &gt;&gt; Luk 13:18]] {{field-on:Bible}} 42|13|18 {{field-off:Bible}}</w:t>
      </w:r>
    </w:p>
    <w:p w:rsidR="006C48C3" w:rsidRPr="003E1806" w:rsidRDefault="00E50994" w:rsidP="001618AF">
      <w:r>
        <w:t xml:space="preserve">[[@Bible:Luk 13:19 ]][[13:19 &gt;&gt; Luk 13:19]] {{field-on:Bible}} 42|13|19 {{field-off:Bible}}</w:t>
      </w:r>
    </w:p>
    <w:p w:rsidR="006C48C3" w:rsidRPr="003E1806" w:rsidRDefault="00E50994" w:rsidP="001618AF">
      <w:r>
        <w:t xml:space="preserve">[[@Bible:Luk 13:20 ]][[13:20 &gt;&gt; Luk 13:20]] {{field-on:Bible}} 42|13|20 {{field-off:Bible}}</w:t>
      </w:r>
    </w:p>
    <w:p w:rsidR="006C48C3" w:rsidRPr="003E1806" w:rsidRDefault="00E50994" w:rsidP="001618AF">
      <w:r>
        <w:t xml:space="preserve">[[@Bible:Luk 13:21 ]][[13:21 &gt;&gt; Luk 13:21]] {{field-on:Bible}} 42|13|21 {{field-off:Bible}}</w:t>
      </w:r>
    </w:p>
    <w:p w:rsidR="006C48C3" w:rsidRPr="003E1806" w:rsidRDefault="00E50994" w:rsidP="001618AF">
      <w:r>
        <w:t xml:space="preserve">[[@Bible:Luk 13:22 ]][[13:22 &gt;&gt; Luk 13:22]] {{field-on:Bible}} 42|13|22 {{field-off:Bible}}</w:t>
      </w:r>
    </w:p>
    <w:p w:rsidR="006C48C3" w:rsidRPr="003E1806" w:rsidRDefault="00E50994" w:rsidP="001618AF">
      <w:r>
        <w:t xml:space="preserve">[[@Bible:Luk 13:23 ]][[13:23 &gt;&gt; Luk 13:23]] {{field-on:Bible}} 42|13|23 {{field-off:Bible}}</w:t>
      </w:r>
    </w:p>
    <w:p w:rsidR="006C48C3" w:rsidRPr="003E1806" w:rsidRDefault="00E50994" w:rsidP="001618AF">
      <w:r>
        <w:t xml:space="preserve">[[@Bible:Luk 13:24 ]][[13:24 &gt;&gt; Luk 13:24]] {{field-on:Bible}} 42|13|24 {{field-off:Bible}}</w:t>
      </w:r>
    </w:p>
    <w:p w:rsidR="006C48C3" w:rsidRPr="003E1806" w:rsidRDefault="00E50994" w:rsidP="001618AF">
      <w:r>
        <w:t xml:space="preserve">[[@Bible:Luk 13:25 ]][[13:25 &gt;&gt; Luk 13:25]] {{field-on:Bible}} 42|13|25 {{field-off:Bible}}</w:t>
      </w:r>
    </w:p>
    <w:p w:rsidR="006C48C3" w:rsidRPr="003E1806" w:rsidRDefault="00E50994" w:rsidP="001618AF">
      <w:r>
        <w:t xml:space="preserve">[[@Bible:Luk 13:26 ]][[13:26 &gt;&gt; Luk 13:26]] {{field-on:Bible}} 42|13|26 {{field-off:Bible}}</w:t>
      </w:r>
    </w:p>
    <w:p w:rsidR="006C48C3" w:rsidRPr="003E1806" w:rsidRDefault="00E50994" w:rsidP="001618AF">
      <w:r>
        <w:t xml:space="preserve">[[@Bible:Luk 13:27 ]][[13:27 &gt;&gt; Luk 13:27]] {{field-on:Bible}} 42|13|27 {{field-off:Bible}}</w:t>
      </w:r>
    </w:p>
    <w:p w:rsidR="006C48C3" w:rsidRPr="003E1806" w:rsidRDefault="00E50994" w:rsidP="001618AF">
      <w:r>
        <w:t xml:space="preserve">[[@Bible:Luk 13:28 ]][[13:28 &gt;&gt; Luk 13:28]] {{field-on:Bible}} 42|13|28 {{field-off:Bible}}</w:t>
      </w:r>
    </w:p>
    <w:p w:rsidR="006C48C3" w:rsidRPr="003E1806" w:rsidRDefault="00E50994" w:rsidP="001618AF">
      <w:r>
        <w:t xml:space="preserve">[[@Bible:Luk 13:29 ]][[13:29 &gt;&gt; Luk 13:29]] {{field-on:Bible}} 42|13|29 {{field-off:Bible}}</w:t>
      </w:r>
    </w:p>
    <w:p w:rsidR="006C48C3" w:rsidRPr="003E1806" w:rsidRDefault="00E50994" w:rsidP="001618AF">
      <w:r>
        <w:t xml:space="preserve">[[@Bible:Luk 13:30 ]][[13:30 &gt;&gt; Luk 13:30]] {{field-on:Bible}} 42|13|30 {{field-off:Bible}}</w:t>
      </w:r>
    </w:p>
    <w:p w:rsidR="006C48C3" w:rsidRPr="003E1806" w:rsidRDefault="00E50994" w:rsidP="001618AF">
      <w:r>
        <w:t xml:space="preserve">[[@Bible:Luk 13:31 ]][[13:31 &gt;&gt; Luk 13:31]] {{field-on:Bible}} 42|13|31 {{field-off:Bible}}</w:t>
      </w:r>
    </w:p>
    <w:p w:rsidR="006C48C3" w:rsidRPr="003E1806" w:rsidRDefault="00E50994" w:rsidP="001618AF">
      <w:r>
        <w:t xml:space="preserve">[[@Bible:Luk 13:32 ]][[13:32 &gt;&gt; Luk 13:32]] {{field-on:Bible}} 42|13|32 {{field-off:Bible}}</w:t>
      </w:r>
    </w:p>
    <w:p w:rsidR="006C48C3" w:rsidRPr="003E1806" w:rsidRDefault="00E50994" w:rsidP="001618AF">
      <w:r>
        <w:t xml:space="preserve">[[@Bible:Luk 13:33 ]][[13:33 &gt;&gt; Luk 13:33]] {{field-on:Bible}} 42|13|33 {{field-off:Bible}}</w:t>
      </w:r>
    </w:p>
    <w:p w:rsidR="006C48C3" w:rsidRPr="003E1806" w:rsidRDefault="00E50994" w:rsidP="001618AF">
      <w:r>
        <w:t xml:space="preserve">[[@Bible:Luk 13:34 ]][[13:34 &gt;&gt; Luk 13:34]] {{field-on:Bible}} 42|13|34 {{field-off:Bible}}</w:t>
      </w:r>
    </w:p>
    <w:p w:rsidR="006C48C3" w:rsidRPr="003E1806" w:rsidRDefault="00E50994" w:rsidP="001618AF">
      <w:r>
        <w:t xml:space="preserve">[[@Bible:Luk 13:35 ]][[13:35 &gt;&gt; Luk 13:35]] {{field-on:Bible}} 42|13|35 {{field-off:Bible}}</w:t>
      </w:r>
    </w:p>
    <w:p w:rsidR="00CB5105" w:rsidRPr="00853ED5" w:rsidRDefault="00CB5105" w:rsidP="00853ED5">
      <w:pPr>
        <w:pStyle w:val="Heading2"/>
      </w:pPr>
      <w:r w:rsidRPr="00853ED5">
        <w:t>Chapter 14</w:t>
      </w:r>
    </w:p>
    <w:p w:rsidR="006C48C3" w:rsidRPr="003E1806" w:rsidRDefault="00E50994" w:rsidP="001618AF">
      <w:r>
        <w:t xml:space="preserve">[[@Bible:Luk 14:1 ]][[14:1 &gt;&gt; Luk 14:1]] {{field-on:Bible}} 42|14|01 {{field-off:Bible}}</w:t>
      </w:r>
    </w:p>
    <w:p w:rsidR="006C48C3" w:rsidRPr="003E1806" w:rsidRDefault="00E50994" w:rsidP="001618AF">
      <w:r>
        <w:t xml:space="preserve">[[@Bible:Luk 14:2 ]][[14:2 &gt;&gt; Luk 14:2]] {{field-on:Bible}} 42|14|02 {{field-off:Bible}}</w:t>
      </w:r>
    </w:p>
    <w:p w:rsidR="006C48C3" w:rsidRPr="003E1806" w:rsidRDefault="00E50994" w:rsidP="001618AF">
      <w:r>
        <w:t xml:space="preserve">[[@Bible:Luk 14:3 ]][[14:3 &gt;&gt; Luk 14:3]] {{field-on:Bible}} 42|14|03 {{field-off:Bible}}</w:t>
      </w:r>
    </w:p>
    <w:p w:rsidR="006C48C3" w:rsidRPr="003E1806" w:rsidRDefault="00E50994" w:rsidP="001618AF">
      <w:r>
        <w:t xml:space="preserve">[[@Bible:Luk 14:4 ]][[14:4 &gt;&gt; Luk 14:4]] {{field-on:Bible}} 42|14|04 {{field-off:Bible}}</w:t>
      </w:r>
    </w:p>
    <w:p w:rsidR="006C48C3" w:rsidRPr="003E1806" w:rsidRDefault="00E50994" w:rsidP="001618AF">
      <w:r>
        <w:t xml:space="preserve">[[@Bible:Luk 14:5 ]][[14:5 &gt;&gt; Luk 14:5]] {{field-on:Bible}} 42|14|05 {{field-off:Bible}}</w:t>
      </w:r>
    </w:p>
    <w:p w:rsidR="006C48C3" w:rsidRPr="003E1806" w:rsidRDefault="00E50994" w:rsidP="001618AF">
      <w:r>
        <w:t xml:space="preserve">[[@Bible:Luk 14:6 ]][[14:6 &gt;&gt; Luk 14:6]] {{field-on:Bible}} 42|14|06 {{field-off:Bible}}</w:t>
      </w:r>
    </w:p>
    <w:p w:rsidR="006C48C3" w:rsidRPr="003E1806" w:rsidRDefault="00E50994" w:rsidP="001618AF">
      <w:r>
        <w:t xml:space="preserve">[[@Bible:Luk 14:7 ]][[14:7 &gt;&gt; Luk 14:7]] {{field-on:Bible}} 42|14|07 {{field-off:Bible}}</w:t>
      </w:r>
    </w:p>
    <w:p w:rsidR="006C48C3" w:rsidRPr="003E1806" w:rsidRDefault="00E50994" w:rsidP="001618AF">
      <w:r>
        <w:t xml:space="preserve">[[@Bible:Luk 14:8 ]][[14:8 &gt;&gt; Luk 14:8]] {{field-on:Bible}} 42|14|08 {{field-off:Bible}}</w:t>
      </w:r>
    </w:p>
    <w:p w:rsidR="006C48C3" w:rsidRPr="003E1806" w:rsidRDefault="00E50994" w:rsidP="001618AF">
      <w:r>
        <w:t xml:space="preserve">[[@Bible:Luk 14:9 ]][[14:9 &gt;&gt; Luk 14:9]] {{field-on:Bible}} 42|14|09 {{field-off:Bible}}</w:t>
      </w:r>
    </w:p>
    <w:p w:rsidR="006C48C3" w:rsidRPr="003E1806" w:rsidRDefault="00E50994" w:rsidP="001618AF">
      <w:r>
        <w:t xml:space="preserve">[[@Bible:Luk 14:10 ]][[14:10 &gt;&gt; Luk 14:10]] {{field-on:Bible}} 42|14|10 {{field-off:Bible}}</w:t>
      </w:r>
    </w:p>
    <w:p w:rsidR="006C48C3" w:rsidRPr="003E1806" w:rsidRDefault="00E50994" w:rsidP="001618AF">
      <w:r>
        <w:t xml:space="preserve">[[@Bible:Luk 14:11 ]][[14:11 &gt;&gt; Luk 14:11]] {{field-on:Bible}} 42|14|11 {{field-off:Bible}}</w:t>
      </w:r>
    </w:p>
    <w:p w:rsidR="006C48C3" w:rsidRPr="003E1806" w:rsidRDefault="00E50994" w:rsidP="001618AF">
      <w:r>
        <w:t xml:space="preserve">[[@Bible:Luk 14:12 ]][[14:12 &gt;&gt; Luk 14:12]] {{field-on:Bible}} 42|14|12 {{field-off:Bible}}</w:t>
      </w:r>
    </w:p>
    <w:p w:rsidR="006C48C3" w:rsidRPr="003E1806" w:rsidRDefault="00E50994" w:rsidP="001618AF">
      <w:r>
        <w:t xml:space="preserve">[[@Bible:Luk 14:13 ]][[14:13 &gt;&gt; Luk 14:13]] {{field-on:Bible}} 42|14|13 {{field-off:Bible}}</w:t>
      </w:r>
    </w:p>
    <w:p w:rsidR="006C48C3" w:rsidRPr="003E1806" w:rsidRDefault="00E50994" w:rsidP="001618AF">
      <w:r>
        <w:t xml:space="preserve">[[@Bible:Luk 14:14 ]][[14:14 &gt;&gt; Luk 14:14]] {{field-on:Bible}} 42|14|14 {{field-off:Bible}}</w:t>
      </w:r>
    </w:p>
    <w:p w:rsidR="006C48C3" w:rsidRPr="003E1806" w:rsidRDefault="00E50994" w:rsidP="001618AF">
      <w:r>
        <w:t xml:space="preserve">[[@Bible:Luk 14:15 ]][[14:15 &gt;&gt; Luk 14:15]] {{field-on:Bible}} 42|14|15 {{field-off:Bible}}</w:t>
      </w:r>
    </w:p>
    <w:p w:rsidR="006C48C3" w:rsidRPr="003E1806" w:rsidRDefault="00E50994" w:rsidP="001618AF">
      <w:r>
        <w:t xml:space="preserve">[[@Bible:Luk 14:16 ]][[14:16 &gt;&gt; Luk 14:16]] {{field-on:Bible}} 42|14|16 {{field-off:Bible}}</w:t>
      </w:r>
    </w:p>
    <w:p w:rsidR="006C48C3" w:rsidRPr="003E1806" w:rsidRDefault="00E50994" w:rsidP="001618AF">
      <w:r>
        <w:t xml:space="preserve">[[@Bible:Luk 14:17 ]][[14:17 &gt;&gt; Luk 14:17]] {{field-on:Bible}} 42|14|17 {{field-off:Bible}}</w:t>
      </w:r>
    </w:p>
    <w:p w:rsidR="006C48C3" w:rsidRPr="003E1806" w:rsidRDefault="00E50994" w:rsidP="001618AF">
      <w:r>
        <w:t xml:space="preserve">[[@Bible:Luk 14:18 ]][[14:18 &gt;&gt; Luk 14:18]] {{field-on:Bible}} 42|14|18 {{field-off:Bible}}</w:t>
      </w:r>
    </w:p>
    <w:p w:rsidR="006C48C3" w:rsidRPr="003E1806" w:rsidRDefault="00E50994" w:rsidP="001618AF">
      <w:r>
        <w:t xml:space="preserve">[[@Bible:Luk 14:19 ]][[14:19 &gt;&gt; Luk 14:19]] {{field-on:Bible}} 42|14|19 {{field-off:Bible}}</w:t>
      </w:r>
    </w:p>
    <w:p w:rsidR="006C48C3" w:rsidRPr="003E1806" w:rsidRDefault="00E50994" w:rsidP="001618AF">
      <w:r>
        <w:t xml:space="preserve">[[@Bible:Luk 14:20 ]][[14:20 &gt;&gt; Luk 14:20]] {{field-on:Bible}} 42|14|20 {{field-off:Bible}}</w:t>
      </w:r>
    </w:p>
    <w:p w:rsidR="006C48C3" w:rsidRPr="003E1806" w:rsidRDefault="00E50994" w:rsidP="001618AF">
      <w:r>
        <w:t xml:space="preserve">[[@Bible:Luk 14:21 ]][[14:21 &gt;&gt; Luk 14:21]] {{field-on:Bible}} 42|14|21 {{field-off:Bible}}</w:t>
      </w:r>
    </w:p>
    <w:p w:rsidR="006C48C3" w:rsidRPr="003E1806" w:rsidRDefault="00E50994" w:rsidP="001618AF">
      <w:r>
        <w:t xml:space="preserve">[[@Bible:Luk 14:22 ]][[14:22 &gt;&gt; Luk 14:22]] {{field-on:Bible}} 42|14|22 {{field-off:Bible}}</w:t>
      </w:r>
    </w:p>
    <w:p w:rsidR="006C48C3" w:rsidRPr="003E1806" w:rsidRDefault="00E50994" w:rsidP="001618AF">
      <w:r>
        <w:t xml:space="preserve">[[@Bible:Luk 14:23 ]][[14:23 &gt;&gt; Luk 14:23]] {{field-on:Bible}} 42|14|23 {{field-off:Bible}}</w:t>
      </w:r>
    </w:p>
    <w:p w:rsidR="006C48C3" w:rsidRPr="003E1806" w:rsidRDefault="00E50994" w:rsidP="001618AF">
      <w:r>
        <w:t xml:space="preserve">[[@Bible:Luk 14:24 ]][[14:24 &gt;&gt; Luk 14:24]] {{field-on:Bible}} 42|14|24 {{field-off:Bible}}</w:t>
      </w:r>
    </w:p>
    <w:p w:rsidR="006C48C3" w:rsidRPr="003E1806" w:rsidRDefault="00E50994" w:rsidP="001618AF">
      <w:r>
        <w:t xml:space="preserve">[[@Bible:Luk 14:25 ]][[14:25 &gt;&gt; Luk 14:25]] {{field-on:Bible}} 42|14|25 {{field-off:Bible}}</w:t>
      </w:r>
    </w:p>
    <w:p w:rsidR="006C48C3" w:rsidRPr="003E1806" w:rsidRDefault="00E50994" w:rsidP="001618AF">
      <w:r>
        <w:t xml:space="preserve">[[@Bible:Luk 14:26 ]][[14:26 &gt;&gt; Luk 14:26]] {{field-on:Bible}} 42|14|26 {{field-off:Bible}}</w:t>
      </w:r>
    </w:p>
    <w:p w:rsidR="006C48C3" w:rsidRPr="003E1806" w:rsidRDefault="00E50994" w:rsidP="001618AF">
      <w:r>
        <w:t xml:space="preserve">[[@Bible:Luk 14:27 ]][[14:27 &gt;&gt; Luk 14:27]] {{field-on:Bible}} 42|14|27 {{field-off:Bible}}</w:t>
      </w:r>
    </w:p>
    <w:p w:rsidR="006C48C3" w:rsidRPr="003E1806" w:rsidRDefault="00E50994" w:rsidP="001618AF">
      <w:r>
        <w:t xml:space="preserve">[[@Bible:Luk 14:28 ]][[14:28 &gt;&gt; Luk 14:28]] {{field-on:Bible}} 42|14|28 {{field-off:Bible}}</w:t>
      </w:r>
    </w:p>
    <w:p w:rsidR="006C48C3" w:rsidRPr="003E1806" w:rsidRDefault="00E50994" w:rsidP="001618AF">
      <w:r>
        <w:t xml:space="preserve">[[@Bible:Luk 14:29 ]][[14:29 &gt;&gt; Luk 14:29]] {{field-on:Bible}} 42|14|29 {{field-off:Bible}}</w:t>
      </w:r>
    </w:p>
    <w:p w:rsidR="006C48C3" w:rsidRPr="003E1806" w:rsidRDefault="00E50994" w:rsidP="001618AF">
      <w:r>
        <w:t xml:space="preserve">[[@Bible:Luk 14:30 ]][[14:30 &gt;&gt; Luk 14:30]] {{field-on:Bible}} 42|14|30 {{field-off:Bible}}</w:t>
      </w:r>
    </w:p>
    <w:p w:rsidR="006C48C3" w:rsidRPr="003E1806" w:rsidRDefault="00E50994" w:rsidP="001618AF">
      <w:r>
        <w:t xml:space="preserve">[[@Bible:Luk 14:31 ]][[14:31 &gt;&gt; Luk 14:31]] {{field-on:Bible}} 42|14|31 {{field-off:Bible}}</w:t>
      </w:r>
    </w:p>
    <w:p w:rsidR="006C48C3" w:rsidRPr="003E1806" w:rsidRDefault="00E50994" w:rsidP="001618AF">
      <w:r>
        <w:t xml:space="preserve">[[@Bible:Luk 14:32 ]][[14:32 &gt;&gt; Luk 14:32]] {{field-on:Bible}} 42|14|32 {{field-off:Bible}}</w:t>
      </w:r>
    </w:p>
    <w:p w:rsidR="006C48C3" w:rsidRPr="003E1806" w:rsidRDefault="00E50994" w:rsidP="001618AF">
      <w:r>
        <w:t xml:space="preserve">[[@Bible:Luk 14:33 ]][[14:33 &gt;&gt; Luk 14:33]] {{field-on:Bible}} 42|14|33 {{field-off:Bible}}</w:t>
      </w:r>
    </w:p>
    <w:p w:rsidR="006C48C3" w:rsidRPr="003E1806" w:rsidRDefault="00E50994" w:rsidP="001618AF">
      <w:r>
        <w:t xml:space="preserve">[[@Bible:Luk 14:34 ]][[14:34 &gt;&gt; Luk 14:34]] {{field-on:Bible}} 42|14|34 {{field-off:Bible}}</w:t>
      </w:r>
    </w:p>
    <w:p w:rsidR="006C48C3" w:rsidRPr="003E1806" w:rsidRDefault="00E50994" w:rsidP="001618AF">
      <w:r>
        <w:t xml:space="preserve">[[@Bible:Luk 14:35 ]][[14:35 &gt;&gt; Luk 14:35]] {{field-on:Bible}} 42|14|35 {{field-off:Bible}}</w:t>
      </w:r>
    </w:p>
    <w:p w:rsidR="00CB5105" w:rsidRPr="00853ED5" w:rsidRDefault="00CB5105" w:rsidP="00853ED5">
      <w:pPr>
        <w:pStyle w:val="Heading2"/>
      </w:pPr>
      <w:r w:rsidRPr="00853ED5">
        <w:t>Chapter 15</w:t>
      </w:r>
    </w:p>
    <w:p w:rsidR="006C48C3" w:rsidRPr="003E1806" w:rsidRDefault="00E50994" w:rsidP="001618AF">
      <w:r>
        <w:t xml:space="preserve">[[@Bible:Luk 15:1 ]][[15:1 &gt;&gt; Luk 15:1]] {{field-on:Bible}} 42|15|01 {{field-off:Bible}}</w:t>
      </w:r>
    </w:p>
    <w:p w:rsidR="006C48C3" w:rsidRPr="003E1806" w:rsidRDefault="00E50994" w:rsidP="001618AF">
      <w:r>
        <w:t xml:space="preserve">[[@Bible:Luk 15:2 ]][[15:2 &gt;&gt; Luk 15:2]] {{field-on:Bible}} 42|15|02 {{field-off:Bible}}</w:t>
      </w:r>
    </w:p>
    <w:p w:rsidR="006C48C3" w:rsidRPr="003E1806" w:rsidRDefault="00E50994" w:rsidP="001618AF">
      <w:r>
        <w:t xml:space="preserve">[[@Bible:Luk 15:3 ]][[15:3 &gt;&gt; Luk 15:3]] {{field-on:Bible}} 42|15|03 {{field-off:Bible}}</w:t>
      </w:r>
    </w:p>
    <w:p w:rsidR="006C48C3" w:rsidRPr="003E1806" w:rsidRDefault="00E50994" w:rsidP="001618AF">
      <w:r>
        <w:t xml:space="preserve">[[@Bible:Luk 15:4 ]][[15:4 &gt;&gt; Luk 15:4]] {{field-on:Bible}} 42|15|04 {{field-off:Bible}}</w:t>
      </w:r>
    </w:p>
    <w:p w:rsidR="006C48C3" w:rsidRPr="003E1806" w:rsidRDefault="00E50994" w:rsidP="001618AF">
      <w:r>
        <w:t xml:space="preserve">[[@Bible:Luk 15:5 ]][[15:5 &gt;&gt; Luk 15:5]] {{field-on:Bible}} 42|15|05 {{field-off:Bible}}</w:t>
      </w:r>
    </w:p>
    <w:p w:rsidR="006C48C3" w:rsidRPr="003E1806" w:rsidRDefault="00E50994" w:rsidP="001618AF">
      <w:r>
        <w:t xml:space="preserve">[[@Bible:Luk 15:6 ]][[15:6 &gt;&gt; Luk 15:6]] {{field-on:Bible}} 42|15|06 {{field-off:Bible}}</w:t>
      </w:r>
    </w:p>
    <w:p w:rsidR="006C48C3" w:rsidRPr="003E1806" w:rsidRDefault="00E50994" w:rsidP="001618AF">
      <w:r>
        <w:t xml:space="preserve">[[@Bible:Luk 15:7 ]][[15:7 &gt;&gt; Luk 15:7]] {{field-on:Bible}} 42|15|07 {{field-off:Bible}}</w:t>
      </w:r>
    </w:p>
    <w:p w:rsidR="006C48C3" w:rsidRPr="003E1806" w:rsidRDefault="00E50994" w:rsidP="001618AF">
      <w:r>
        <w:t xml:space="preserve">[[@Bible:Luk 15:8 ]][[15:8 &gt;&gt; Luk 15:8]] {{field-on:Bible}} 42|15|08 {{field-off:Bible}}</w:t>
      </w:r>
    </w:p>
    <w:p w:rsidR="006C48C3" w:rsidRPr="003E1806" w:rsidRDefault="00E50994" w:rsidP="001618AF">
      <w:r>
        <w:t xml:space="preserve">[[@Bible:Luk 15:9 ]][[15:9 &gt;&gt; Luk 15:9]] {{field-on:Bible}} 42|15|09 {{field-off:Bible}}</w:t>
      </w:r>
    </w:p>
    <w:p w:rsidR="006C48C3" w:rsidRPr="003E1806" w:rsidRDefault="00E50994" w:rsidP="001618AF">
      <w:r>
        <w:t xml:space="preserve">[[@Bible:Luk 15:10 ]][[15:10 &gt;&gt; Luk 15:10]] {{field-on:Bible}} 42|15|10 {{field-off:Bible}}</w:t>
      </w:r>
    </w:p>
    <w:p w:rsidR="006C48C3" w:rsidRPr="003E1806" w:rsidRDefault="00E50994" w:rsidP="001618AF">
      <w:r>
        <w:t xml:space="preserve">[[@Bible:Luk 15:11 ]][[15:11 &gt;&gt; Luk 15:11]] {{field-on:Bible}} 42|15|11 {{field-off:Bible}}</w:t>
      </w:r>
    </w:p>
    <w:p w:rsidR="006C48C3" w:rsidRPr="003E1806" w:rsidRDefault="00E50994" w:rsidP="001618AF">
      <w:r>
        <w:t xml:space="preserve">[[@Bible:Luk 15:12 ]][[15:12 &gt;&gt; Luk 15:12]] {{field-on:Bible}} 42|15|12 {{field-off:Bible}}</w:t>
      </w:r>
    </w:p>
    <w:p w:rsidR="006C48C3" w:rsidRPr="003E1806" w:rsidRDefault="00E50994" w:rsidP="001618AF">
      <w:r>
        <w:t xml:space="preserve">[[@Bible:Luk 15:13 ]][[15:13 &gt;&gt; Luk 15:13]] {{field-on:Bible}} 42|15|13 {{field-off:Bible}}</w:t>
      </w:r>
    </w:p>
    <w:p w:rsidR="006C48C3" w:rsidRPr="003E1806" w:rsidRDefault="00E50994" w:rsidP="001618AF">
      <w:r>
        <w:t xml:space="preserve">[[@Bible:Luk 15:14 ]][[15:14 &gt;&gt; Luk 15:14]] {{field-on:Bible}} 42|15|14 {{field-off:Bible}}</w:t>
      </w:r>
    </w:p>
    <w:p w:rsidR="006C48C3" w:rsidRPr="003E1806" w:rsidRDefault="00E50994" w:rsidP="001618AF">
      <w:r>
        <w:t xml:space="preserve">[[@Bible:Luk 15:15 ]][[15:15 &gt;&gt; Luk 15:15]] {{field-on:Bible}} 42|15|15 {{field-off:Bible}}</w:t>
      </w:r>
    </w:p>
    <w:p w:rsidR="006C48C3" w:rsidRPr="003E1806" w:rsidRDefault="00E50994" w:rsidP="001618AF">
      <w:r>
        <w:t xml:space="preserve">[[@Bible:Luk 15:16 ]][[15:16 &gt;&gt; Luk 15:16]] {{field-on:Bible}} 42|15|16 {{field-off:Bible}}</w:t>
      </w:r>
    </w:p>
    <w:p w:rsidR="006C48C3" w:rsidRPr="003E1806" w:rsidRDefault="00E50994" w:rsidP="001618AF">
      <w:r>
        <w:t xml:space="preserve">[[@Bible:Luk 15:17 ]][[15:17 &gt;&gt; Luk 15:17]] {{field-on:Bible}} 42|15|17 {{field-off:Bible}}</w:t>
      </w:r>
    </w:p>
    <w:p w:rsidR="006C48C3" w:rsidRPr="003E1806" w:rsidRDefault="00E50994" w:rsidP="001618AF">
      <w:r>
        <w:t xml:space="preserve">[[@Bible:Luk 15:18 ]][[15:18 &gt;&gt; Luk 15:18]] {{field-on:Bible}} 42|15|18 {{field-off:Bible}}</w:t>
      </w:r>
    </w:p>
    <w:p w:rsidR="006C48C3" w:rsidRPr="003E1806" w:rsidRDefault="00E50994" w:rsidP="001618AF">
      <w:r>
        <w:t xml:space="preserve">[[@Bible:Luk 15:19 ]][[15:19 &gt;&gt; Luk 15:19]] {{field-on:Bible}} 42|15|19 {{field-off:Bible}}</w:t>
      </w:r>
    </w:p>
    <w:p w:rsidR="006C48C3" w:rsidRPr="003E1806" w:rsidRDefault="00E50994" w:rsidP="001618AF">
      <w:r>
        <w:t xml:space="preserve">[[@Bible:Luk 15:20 ]][[15:20 &gt;&gt; Luk 15:20]] {{field-on:Bible}} 42|15|20 {{field-off:Bible}}</w:t>
      </w:r>
    </w:p>
    <w:p w:rsidR="006C48C3" w:rsidRPr="003E1806" w:rsidRDefault="00E50994" w:rsidP="001618AF">
      <w:r>
        <w:t xml:space="preserve">[[@Bible:Luk 15:21 ]][[15:21 &gt;&gt; Luk 15:21]] {{field-on:Bible}} 42|15|21 {{field-off:Bible}}</w:t>
      </w:r>
    </w:p>
    <w:p w:rsidR="006C48C3" w:rsidRPr="003E1806" w:rsidRDefault="00E50994" w:rsidP="001618AF">
      <w:r>
        <w:t xml:space="preserve">[[@Bible:Luk 15:22 ]][[15:22 &gt;&gt; Luk 15:22]] {{field-on:Bible}} 42|15|22 {{field-off:Bible}}</w:t>
      </w:r>
    </w:p>
    <w:p w:rsidR="006C48C3" w:rsidRPr="003E1806" w:rsidRDefault="00E50994" w:rsidP="001618AF">
      <w:r>
        <w:t xml:space="preserve">[[@Bible:Luk 15:23 ]][[15:23 &gt;&gt; Luk 15:23]] {{field-on:Bible}} 42|15|23 {{field-off:Bible}}</w:t>
      </w:r>
    </w:p>
    <w:p w:rsidR="006C48C3" w:rsidRPr="003E1806" w:rsidRDefault="00E50994" w:rsidP="001618AF">
      <w:r>
        <w:t xml:space="preserve">[[@Bible:Luk 15:24 ]][[15:24 &gt;&gt; Luk 15:24]] {{field-on:Bible}} 42|15|24 {{field-off:Bible}}</w:t>
      </w:r>
    </w:p>
    <w:p w:rsidR="006C48C3" w:rsidRPr="003E1806" w:rsidRDefault="00E50994" w:rsidP="001618AF">
      <w:r>
        <w:t xml:space="preserve">[[@Bible:Luk 15:25 ]][[15:25 &gt;&gt; Luk 15:25]] {{field-on:Bible}} 42|15|25 {{field-off:Bible}}</w:t>
      </w:r>
    </w:p>
    <w:p w:rsidR="006C48C3" w:rsidRPr="003E1806" w:rsidRDefault="00E50994" w:rsidP="001618AF">
      <w:r>
        <w:t xml:space="preserve">[[@Bible:Luk 15:26 ]][[15:26 &gt;&gt; Luk 15:26]] {{field-on:Bible}} 42|15|26 {{field-off:Bible}}</w:t>
      </w:r>
    </w:p>
    <w:p w:rsidR="006C48C3" w:rsidRPr="003E1806" w:rsidRDefault="00E50994" w:rsidP="001618AF">
      <w:r>
        <w:t xml:space="preserve">[[@Bible:Luk 15:27 ]][[15:27 &gt;&gt; Luk 15:27]] {{field-on:Bible}} 42|15|27 {{field-off:Bible}}</w:t>
      </w:r>
    </w:p>
    <w:p w:rsidR="006C48C3" w:rsidRPr="003E1806" w:rsidRDefault="00E50994" w:rsidP="001618AF">
      <w:r>
        <w:t xml:space="preserve">[[@Bible:Luk 15:28 ]][[15:28 &gt;&gt; Luk 15:28]] {{field-on:Bible}} 42|15|28 {{field-off:Bible}}</w:t>
      </w:r>
    </w:p>
    <w:p w:rsidR="006C48C3" w:rsidRPr="003E1806" w:rsidRDefault="00E50994" w:rsidP="001618AF">
      <w:r>
        <w:t xml:space="preserve">[[@Bible:Luk 15:29 ]][[15:29 &gt;&gt; Luk 15:29]] {{field-on:Bible}} 42|15|29 {{field-off:Bible}}</w:t>
      </w:r>
    </w:p>
    <w:p w:rsidR="006C48C3" w:rsidRPr="003E1806" w:rsidRDefault="00E50994" w:rsidP="001618AF">
      <w:r>
        <w:t xml:space="preserve">[[@Bible:Luk 15:30 ]][[15:30 &gt;&gt; Luk 15:30]] {{field-on:Bible}} 42|15|30 {{field-off:Bible}}</w:t>
      </w:r>
    </w:p>
    <w:p w:rsidR="006C48C3" w:rsidRPr="003E1806" w:rsidRDefault="00E50994" w:rsidP="001618AF">
      <w:r>
        <w:t xml:space="preserve">[[@Bible:Luk 15:31 ]][[15:31 &gt;&gt; Luk 15:31]] {{field-on:Bible}} 42|15|31 {{field-off:Bible}}</w:t>
      </w:r>
    </w:p>
    <w:p w:rsidR="006C48C3" w:rsidRPr="003E1806" w:rsidRDefault="00E50994" w:rsidP="001618AF">
      <w:r>
        <w:t xml:space="preserve">[[@Bible:Luk 15:32 ]][[15:32 &gt;&gt; Luk 15:32]] {{field-on:Bible}} 42|15|32 {{field-off:Bible}}</w:t>
      </w:r>
    </w:p>
    <w:p w:rsidR="00CB5105" w:rsidRPr="00853ED5" w:rsidRDefault="00CB5105" w:rsidP="00853ED5">
      <w:pPr>
        <w:pStyle w:val="Heading2"/>
      </w:pPr>
      <w:r w:rsidRPr="00853ED5">
        <w:t>Chapter 16</w:t>
      </w:r>
    </w:p>
    <w:p w:rsidR="006C48C3" w:rsidRPr="003E1806" w:rsidRDefault="00E50994" w:rsidP="001618AF">
      <w:r>
        <w:t xml:space="preserve">[[@Bible:Luk 16:1 ]][[16:1 &gt;&gt; Luk 16:1]] {{field-on:Bible}} 42|16|01 {{field-off:Bible}}</w:t>
      </w:r>
    </w:p>
    <w:p w:rsidR="006C48C3" w:rsidRPr="003E1806" w:rsidRDefault="00E50994" w:rsidP="001618AF">
      <w:r>
        <w:t xml:space="preserve">[[@Bible:Luk 16:2 ]][[16:2 &gt;&gt; Luk 16:2]] {{field-on:Bible}} 42|16|02 {{field-off:Bible}}</w:t>
      </w:r>
    </w:p>
    <w:p w:rsidR="006C48C3" w:rsidRPr="003E1806" w:rsidRDefault="00E50994" w:rsidP="001618AF">
      <w:r>
        <w:t xml:space="preserve">[[@Bible:Luk 16:3 ]][[16:3 &gt;&gt; Luk 16:3]] {{field-on:Bible}} 42|16|03 {{field-off:Bible}}</w:t>
      </w:r>
    </w:p>
    <w:p w:rsidR="006C48C3" w:rsidRPr="003E1806" w:rsidRDefault="00E50994" w:rsidP="001618AF">
      <w:r>
        <w:t xml:space="preserve">[[@Bible:Luk 16:4 ]][[16:4 &gt;&gt; Luk 16:4]] {{field-on:Bible}} 42|16|04 {{field-off:Bible}}</w:t>
      </w:r>
    </w:p>
    <w:p w:rsidR="006C48C3" w:rsidRPr="003E1806" w:rsidRDefault="00E50994" w:rsidP="001618AF">
      <w:r>
        <w:t xml:space="preserve">[[@Bible:Luk 16:5 ]][[16:5 &gt;&gt; Luk 16:5]] {{field-on:Bible}} 42|16|05 {{field-off:Bible}}</w:t>
      </w:r>
    </w:p>
    <w:p w:rsidR="006C48C3" w:rsidRPr="003E1806" w:rsidRDefault="00E50994" w:rsidP="001618AF">
      <w:r>
        <w:t xml:space="preserve">[[@Bible:Luk 16:6 ]][[16:6 &gt;&gt; Luk 16:6]] {{field-on:Bible}} 42|16|06 {{field-off:Bible}}</w:t>
      </w:r>
    </w:p>
    <w:p w:rsidR="006C48C3" w:rsidRPr="003E1806" w:rsidRDefault="00E50994" w:rsidP="001618AF">
      <w:r>
        <w:t xml:space="preserve">[[@Bible:Luk 16:7 ]][[16:7 &gt;&gt; Luk 16:7]] {{field-on:Bible}} 42|16|07 {{field-off:Bible}}</w:t>
      </w:r>
    </w:p>
    <w:p w:rsidR="006C48C3" w:rsidRPr="003E1806" w:rsidRDefault="00E50994" w:rsidP="001618AF">
      <w:r>
        <w:t xml:space="preserve">[[@Bible:Luk 16:8 ]][[16:8 &gt;&gt; Luk 16:8]] {{field-on:Bible}} 42|16|08 {{field-off:Bible}}</w:t>
      </w:r>
    </w:p>
    <w:p w:rsidR="006C48C3" w:rsidRPr="003E1806" w:rsidRDefault="00E50994" w:rsidP="001618AF">
      <w:r>
        <w:t xml:space="preserve">[[@Bible:Luk 16:9 ]][[16:9 &gt;&gt; Luk 16:9]] {{field-on:Bible}} 42|16|09 {{field-off:Bible}}</w:t>
      </w:r>
    </w:p>
    <w:p w:rsidR="006C48C3" w:rsidRPr="003E1806" w:rsidRDefault="00E50994" w:rsidP="001618AF">
      <w:r>
        <w:t xml:space="preserve">[[@Bible:Luk 16:10 ]][[16:10 &gt;&gt; Luk 16:10]] {{field-on:Bible}} 42|16|10 {{field-off:Bible}}</w:t>
      </w:r>
    </w:p>
    <w:p w:rsidR="006C48C3" w:rsidRPr="003E1806" w:rsidRDefault="00E50994" w:rsidP="001618AF">
      <w:r>
        <w:t xml:space="preserve">[[@Bible:Luk 16:11 ]][[16:11 &gt;&gt; Luk 16:11]] {{field-on:Bible}} 42|16|11 {{field-off:Bible}}</w:t>
      </w:r>
    </w:p>
    <w:p w:rsidR="006C48C3" w:rsidRPr="003E1806" w:rsidRDefault="00E50994" w:rsidP="001618AF">
      <w:r>
        <w:t xml:space="preserve">[[@Bible:Luk 16:12 ]][[16:12 &gt;&gt; Luk 16:12]] {{field-on:Bible}} 42|16|12 {{field-off:Bible}}</w:t>
      </w:r>
    </w:p>
    <w:p w:rsidR="006C48C3" w:rsidRPr="003E1806" w:rsidRDefault="00E50994" w:rsidP="001618AF">
      <w:r>
        <w:t xml:space="preserve">[[@Bible:Luk 16:13 ]][[16:13 &gt;&gt; Luk 16:13]] {{field-on:Bible}} 42|16|13 {{field-off:Bible}}</w:t>
      </w:r>
    </w:p>
    <w:p w:rsidR="006C48C3" w:rsidRPr="003E1806" w:rsidRDefault="00E50994" w:rsidP="001618AF">
      <w:r>
        <w:t xml:space="preserve">[[@Bible:Luk 16:14 ]][[16:14 &gt;&gt; Luk 16:14]] {{field-on:Bible}} 42|16|14 {{field-off:Bible}}</w:t>
      </w:r>
    </w:p>
    <w:p w:rsidR="006C48C3" w:rsidRPr="003E1806" w:rsidRDefault="00E50994" w:rsidP="001618AF">
      <w:r>
        <w:t xml:space="preserve">[[@Bible:Luk 16:15 ]][[16:15 &gt;&gt; Luk 16:15]] {{field-on:Bible}} 42|16|15 {{field-off:Bible}}</w:t>
      </w:r>
    </w:p>
    <w:p w:rsidR="006C48C3" w:rsidRPr="003E1806" w:rsidRDefault="00E50994" w:rsidP="001618AF">
      <w:r>
        <w:t xml:space="preserve">[[@Bible:Luk 16:16 ]][[16:16 &gt;&gt; Luk 16:16]] {{field-on:Bible}} 42|16|16 {{field-off:Bible}}</w:t>
      </w:r>
    </w:p>
    <w:p w:rsidR="006C48C3" w:rsidRPr="003E1806" w:rsidRDefault="00E50994" w:rsidP="001618AF">
      <w:r>
        <w:t xml:space="preserve">[[@Bible:Luk 16:17 ]][[16:17 &gt;&gt; Luk 16:17]] {{field-on:Bible}} 42|16|17 {{field-off:Bible}}</w:t>
      </w:r>
    </w:p>
    <w:p w:rsidR="006C48C3" w:rsidRPr="003E1806" w:rsidRDefault="00E50994" w:rsidP="001618AF">
      <w:r>
        <w:t xml:space="preserve">[[@Bible:Luk 16:18 ]][[16:18 &gt;&gt; Luk 16:18]] {{field-on:Bible}} 42|16|18 {{field-off:Bible}}</w:t>
      </w:r>
    </w:p>
    <w:p w:rsidR="006C48C3" w:rsidRPr="003E1806" w:rsidRDefault="00E50994" w:rsidP="001618AF">
      <w:r>
        <w:t xml:space="preserve">[[@Bible:Luk 16:19 ]][[16:19 &gt;&gt; Luk 16:19]] {{field-on:Bible}} 42|16|19 {{field-off:Bible}}</w:t>
      </w:r>
    </w:p>
    <w:p w:rsidR="006C48C3" w:rsidRPr="003E1806" w:rsidRDefault="00E50994" w:rsidP="001618AF">
      <w:r>
        <w:t xml:space="preserve">[[@Bible:Luk 16:20 ]][[16:20 &gt;&gt; Luk 16:20]] {{field-on:Bible}} 42|16|20 {{field-off:Bible}}</w:t>
      </w:r>
    </w:p>
    <w:p w:rsidR="006C48C3" w:rsidRPr="003E1806" w:rsidRDefault="00E50994" w:rsidP="001618AF">
      <w:r>
        <w:t xml:space="preserve">[[@Bible:Luk 16:21 ]][[16:21 &gt;&gt; Luk 16:21]] {{field-on:Bible}} 42|16|21 {{field-off:Bible}}</w:t>
      </w:r>
    </w:p>
    <w:p w:rsidR="006C48C3" w:rsidRPr="003E1806" w:rsidRDefault="00E50994" w:rsidP="001618AF">
      <w:r>
        <w:t xml:space="preserve">[[@Bible:Luk 16:22 ]][[16:22 &gt;&gt; Luk 16:22]] {{field-on:Bible}} 42|16|22 {{field-off:Bible}}</w:t>
      </w:r>
    </w:p>
    <w:p w:rsidR="006C48C3" w:rsidRPr="003E1806" w:rsidRDefault="00E50994" w:rsidP="001618AF">
      <w:r>
        <w:t xml:space="preserve">[[@Bible:Luk 16:23 ]][[16:23 &gt;&gt; Luk 16:23]] {{field-on:Bible}} 42|16|23 {{field-off:Bible}}</w:t>
      </w:r>
    </w:p>
    <w:p w:rsidR="006C48C3" w:rsidRPr="003E1806" w:rsidRDefault="00E50994" w:rsidP="001618AF">
      <w:r>
        <w:t xml:space="preserve">[[@Bible:Luk 16:24 ]][[16:24 &gt;&gt; Luk 16:24]] {{field-on:Bible}} 42|16|24 {{field-off:Bible}}</w:t>
      </w:r>
    </w:p>
    <w:p w:rsidR="006C48C3" w:rsidRPr="003E1806" w:rsidRDefault="00E50994" w:rsidP="001618AF">
      <w:r>
        <w:t xml:space="preserve">[[@Bible:Luk 16:25 ]][[16:25 &gt;&gt; Luk 16:25]] {{field-on:Bible}} 42|16|25 {{field-off:Bible}}</w:t>
      </w:r>
    </w:p>
    <w:p w:rsidR="006C48C3" w:rsidRPr="003E1806" w:rsidRDefault="00E50994" w:rsidP="001618AF">
      <w:r>
        <w:t xml:space="preserve">[[@Bible:Luk 16:26 ]][[16:26 &gt;&gt; Luk 16:26]] {{field-on:Bible}} 42|16|26 {{field-off:Bible}}</w:t>
      </w:r>
    </w:p>
    <w:p w:rsidR="006C48C3" w:rsidRPr="003E1806" w:rsidRDefault="00E50994" w:rsidP="001618AF">
      <w:r>
        <w:t xml:space="preserve">[[@Bible:Luk 16:27 ]][[16:27 &gt;&gt; Luk 16:27]] {{field-on:Bible}} 42|16|27 {{field-off:Bible}}</w:t>
      </w:r>
    </w:p>
    <w:p w:rsidR="006C48C3" w:rsidRPr="003E1806" w:rsidRDefault="00E50994" w:rsidP="001618AF">
      <w:r>
        <w:t xml:space="preserve">[[@Bible:Luk 16:28 ]][[16:28 &gt;&gt; Luk 16:28]] {{field-on:Bible}} 42|16|28 {{field-off:Bible}}</w:t>
      </w:r>
    </w:p>
    <w:p w:rsidR="006C48C3" w:rsidRPr="003E1806" w:rsidRDefault="00E50994" w:rsidP="001618AF">
      <w:r>
        <w:t xml:space="preserve">[[@Bible:Luk 16:29 ]][[16:29 &gt;&gt; Luk 16:29]] {{field-on:Bible}} 42|16|29 {{field-off:Bible}}</w:t>
      </w:r>
    </w:p>
    <w:p w:rsidR="006C48C3" w:rsidRPr="003E1806" w:rsidRDefault="00E50994" w:rsidP="001618AF">
      <w:r>
        <w:t xml:space="preserve">[[@Bible:Luk 16:30 ]][[16:30 &gt;&gt; Luk 16:30]] {{field-on:Bible}} 42|16|30 {{field-off:Bible}}</w:t>
      </w:r>
    </w:p>
    <w:p w:rsidR="006C48C3" w:rsidRPr="003E1806" w:rsidRDefault="00E50994" w:rsidP="001618AF">
      <w:r>
        <w:t xml:space="preserve">[[@Bible:Luk 16:31 ]][[16:31 &gt;&gt; Luk 16:31]] {{field-on:Bible}} 42|16|31 {{field-off:Bible}}</w:t>
      </w:r>
    </w:p>
    <w:p w:rsidR="00CB5105" w:rsidRPr="00853ED5" w:rsidRDefault="00CB5105" w:rsidP="00853ED5">
      <w:pPr>
        <w:pStyle w:val="Heading2"/>
      </w:pPr>
      <w:r w:rsidRPr="00853ED5">
        <w:t>Chapter 17</w:t>
      </w:r>
    </w:p>
    <w:p w:rsidR="006C48C3" w:rsidRPr="003E1806" w:rsidRDefault="00E50994" w:rsidP="001618AF">
      <w:r>
        <w:t xml:space="preserve">[[@Bible:Luk 17:1 ]][[17:1 &gt;&gt; Luk 17:1]] {{field-on:Bible}} 42|17|01 {{field-off:Bible}}</w:t>
      </w:r>
    </w:p>
    <w:p w:rsidR="006C48C3" w:rsidRPr="003E1806" w:rsidRDefault="00E50994" w:rsidP="001618AF">
      <w:r>
        <w:t xml:space="preserve">[[@Bible:Luk 17:2 ]][[17:2 &gt;&gt; Luk 17:2]] {{field-on:Bible}} 42|17|02 {{field-off:Bible}}</w:t>
      </w:r>
    </w:p>
    <w:p w:rsidR="006C48C3" w:rsidRPr="003E1806" w:rsidRDefault="00E50994" w:rsidP="001618AF">
      <w:r>
        <w:t xml:space="preserve">[[@Bible:Luk 17:3 ]][[17:3 &gt;&gt; Luk 17:3]] {{field-on:Bible}} 42|17|03 {{field-off:Bible}}</w:t>
      </w:r>
    </w:p>
    <w:p w:rsidR="006C48C3" w:rsidRPr="003E1806" w:rsidRDefault="00E50994" w:rsidP="001618AF">
      <w:r>
        <w:t xml:space="preserve">[[@Bible:Luk 17:4 ]][[17:4 &gt;&gt; Luk 17:4]] {{field-on:Bible}} 42|17|04 {{field-off:Bible}}</w:t>
      </w:r>
    </w:p>
    <w:p w:rsidR="006C48C3" w:rsidRPr="003E1806" w:rsidRDefault="00E50994" w:rsidP="001618AF">
      <w:r>
        <w:t xml:space="preserve">[[@Bible:Luk 17:5 ]][[17:5 &gt;&gt; Luk 17:5]] {{field-on:Bible}} 42|17|05 {{field-off:Bible}}</w:t>
      </w:r>
    </w:p>
    <w:p w:rsidR="006C48C3" w:rsidRPr="003E1806" w:rsidRDefault="00E50994" w:rsidP="001618AF">
      <w:r>
        <w:t xml:space="preserve">[[@Bible:Luk 17:6 ]][[17:6 &gt;&gt; Luk 17:6]] {{field-on:Bible}} 42|17|06 {{field-off:Bible}}</w:t>
      </w:r>
    </w:p>
    <w:p w:rsidR="006C48C3" w:rsidRPr="003E1806" w:rsidRDefault="00E50994" w:rsidP="001618AF">
      <w:r>
        <w:t xml:space="preserve">[[@Bible:Luk 17:7 ]][[17:7 &gt;&gt; Luk 17:7]] {{field-on:Bible}} 42|17|07 {{field-off:Bible}}</w:t>
      </w:r>
    </w:p>
    <w:p w:rsidR="006C48C3" w:rsidRPr="003E1806" w:rsidRDefault="00E50994" w:rsidP="001618AF">
      <w:r>
        <w:t xml:space="preserve">[[@Bible:Luk 17:8 ]][[17:8 &gt;&gt; Luk 17:8]] {{field-on:Bible}} 42|17|08 {{field-off:Bible}}</w:t>
      </w:r>
    </w:p>
    <w:p w:rsidR="006C48C3" w:rsidRPr="003E1806" w:rsidRDefault="00E50994" w:rsidP="001618AF">
      <w:r>
        <w:t xml:space="preserve">[[@Bible:Luk 17:9 ]][[17:9 &gt;&gt; Luk 17:9]] {{field-on:Bible}} 42|17|09 {{field-off:Bible}}</w:t>
      </w:r>
    </w:p>
    <w:p w:rsidR="006C48C3" w:rsidRPr="003E1806" w:rsidRDefault="00E50994" w:rsidP="001618AF">
      <w:r>
        <w:t xml:space="preserve">[[@Bible:Luk 17:10 ]][[17:10 &gt;&gt; Luk 17:10]] {{field-on:Bible}} 42|17|10 {{field-off:Bible}}</w:t>
      </w:r>
    </w:p>
    <w:p w:rsidR="006C48C3" w:rsidRPr="003E1806" w:rsidRDefault="00E50994" w:rsidP="001618AF">
      <w:r>
        <w:t xml:space="preserve">[[@Bible:Luk 17:11 ]][[17:11 &gt;&gt; Luk 17:11]] {{field-on:Bible}} 42|17|11 {{field-off:Bible}}</w:t>
      </w:r>
    </w:p>
    <w:p w:rsidR="006C48C3" w:rsidRPr="003E1806" w:rsidRDefault="00E50994" w:rsidP="001618AF">
      <w:r>
        <w:t xml:space="preserve">[[@Bible:Luk 17:12 ]][[17:12 &gt;&gt; Luk 17:12]] {{field-on:Bible}} 42|17|12 {{field-off:Bible}}</w:t>
      </w:r>
    </w:p>
    <w:p w:rsidR="006C48C3" w:rsidRPr="003E1806" w:rsidRDefault="00E50994" w:rsidP="001618AF">
      <w:r>
        <w:t xml:space="preserve">[[@Bible:Luk 17:13 ]][[17:13 &gt;&gt; Luk 17:13]] {{field-on:Bible}} 42|17|13 {{field-off:Bible}}</w:t>
      </w:r>
    </w:p>
    <w:p w:rsidR="006C48C3" w:rsidRPr="003E1806" w:rsidRDefault="00E50994" w:rsidP="001618AF">
      <w:r>
        <w:t xml:space="preserve">[[@Bible:Luk 17:14 ]][[17:14 &gt;&gt; Luk 17:14]] {{field-on:Bible}} 42|17|14 {{field-off:Bible}}</w:t>
      </w:r>
    </w:p>
    <w:p w:rsidR="006C48C3" w:rsidRPr="003E1806" w:rsidRDefault="00E50994" w:rsidP="001618AF">
      <w:r>
        <w:t xml:space="preserve">[[@Bible:Luk 17:15 ]][[17:15 &gt;&gt; Luk 17:15]] {{field-on:Bible}} 42|17|15 {{field-off:Bible}}</w:t>
      </w:r>
    </w:p>
    <w:p w:rsidR="006C48C3" w:rsidRPr="003E1806" w:rsidRDefault="00E50994" w:rsidP="001618AF">
      <w:r>
        <w:t xml:space="preserve">[[@Bible:Luk 17:16 ]][[17:16 &gt;&gt; Luk 17:16]] {{field-on:Bible}} 42|17|16 {{field-off:Bible}}</w:t>
      </w:r>
    </w:p>
    <w:p w:rsidR="006C48C3" w:rsidRPr="003E1806" w:rsidRDefault="00E50994" w:rsidP="001618AF">
      <w:r>
        <w:t xml:space="preserve">[[@Bible:Luk 17:17 ]][[17:17 &gt;&gt; Luk 17:17]] {{field-on:Bible}} 42|17|17 {{field-off:Bible}}</w:t>
      </w:r>
    </w:p>
    <w:p w:rsidR="006C48C3" w:rsidRPr="003E1806" w:rsidRDefault="00E50994" w:rsidP="001618AF">
      <w:r>
        <w:t xml:space="preserve">[[@Bible:Luk 17:18 ]][[17:18 &gt;&gt; Luk 17:18]] {{field-on:Bible}} 42|17|18 {{field-off:Bible}}</w:t>
      </w:r>
    </w:p>
    <w:p w:rsidR="006C48C3" w:rsidRPr="003E1806" w:rsidRDefault="00E50994" w:rsidP="001618AF">
      <w:r>
        <w:t xml:space="preserve">[[@Bible:Luk 17:19 ]][[17:19 &gt;&gt; Luk 17:19]] {{field-on:Bible}} 42|17|19 {{field-off:Bible}}</w:t>
      </w:r>
    </w:p>
    <w:p w:rsidR="006C48C3" w:rsidRPr="003E1806" w:rsidRDefault="00E50994" w:rsidP="001618AF">
      <w:r>
        <w:t xml:space="preserve">[[@Bible:Luk 17:20 ]][[17:20 &gt;&gt; Luk 17:20]] {{field-on:Bible}} 42|17|20 {{field-off:Bible}}</w:t>
      </w:r>
    </w:p>
    <w:p w:rsidR="006C48C3" w:rsidRPr="003E1806" w:rsidRDefault="00E50994" w:rsidP="001618AF">
      <w:r>
        <w:t xml:space="preserve">[[@Bible:Luk 17:21 ]][[17:21 &gt;&gt; Luk 17:21]] {{field-on:Bible}} 42|17|21 {{field-off:Bible}}</w:t>
      </w:r>
    </w:p>
    <w:p w:rsidR="006C48C3" w:rsidRPr="003E1806" w:rsidRDefault="00E50994" w:rsidP="001618AF">
      <w:r>
        <w:t xml:space="preserve">[[@Bible:Luk 17:22 ]][[17:22 &gt;&gt; Luk 17:22]] {{field-on:Bible}} 42|17|22 {{field-off:Bible}}</w:t>
      </w:r>
    </w:p>
    <w:p w:rsidR="006C48C3" w:rsidRPr="003E1806" w:rsidRDefault="00E50994" w:rsidP="001618AF">
      <w:r>
        <w:t xml:space="preserve">[[@Bible:Luk 17:23 ]][[17:23 &gt;&gt; Luk 17:23]] {{field-on:Bible}} 42|17|23 {{field-off:Bible}}</w:t>
      </w:r>
    </w:p>
    <w:p w:rsidR="006C48C3" w:rsidRPr="003E1806" w:rsidRDefault="00E50994" w:rsidP="001618AF">
      <w:r>
        <w:t xml:space="preserve">[[@Bible:Luk 17:24 ]][[17:24 &gt;&gt; Luk 17:24]] {{field-on:Bible}} 42|17|24 {{field-off:Bible}}</w:t>
      </w:r>
    </w:p>
    <w:p w:rsidR="006C48C3" w:rsidRPr="003E1806" w:rsidRDefault="00E50994" w:rsidP="001618AF">
      <w:r>
        <w:t xml:space="preserve">[[@Bible:Luk 17:25 ]][[17:25 &gt;&gt; Luk 17:25]] {{field-on:Bible}} 42|17|25 {{field-off:Bible}}</w:t>
      </w:r>
    </w:p>
    <w:p w:rsidR="006C48C3" w:rsidRPr="003E1806" w:rsidRDefault="00E50994" w:rsidP="001618AF">
      <w:r>
        <w:t xml:space="preserve">[[@Bible:Luk 17:26 ]][[17:26 &gt;&gt; Luk 17:26]] {{field-on:Bible}} 42|17|26 {{field-off:Bible}}</w:t>
      </w:r>
    </w:p>
    <w:p w:rsidR="006C48C3" w:rsidRPr="003E1806" w:rsidRDefault="00E50994" w:rsidP="001618AF">
      <w:r>
        <w:t xml:space="preserve">[[@Bible:Luk 17:27 ]][[17:27 &gt;&gt; Luk 17:27]] {{field-on:Bible}} 42|17|27 {{field-off:Bible}}</w:t>
      </w:r>
    </w:p>
    <w:p w:rsidR="006C48C3" w:rsidRPr="003E1806" w:rsidRDefault="00E50994" w:rsidP="001618AF">
      <w:r>
        <w:t xml:space="preserve">[[@Bible:Luk 17:28 ]][[17:28 &gt;&gt; Luk 17:28]] {{field-on:Bible}} 42|17|28 {{field-off:Bible}}</w:t>
      </w:r>
    </w:p>
    <w:p w:rsidR="006C48C3" w:rsidRPr="003E1806" w:rsidRDefault="00E50994" w:rsidP="001618AF">
      <w:r>
        <w:t xml:space="preserve">[[@Bible:Luk 17:29 ]][[17:29 &gt;&gt; Luk 17:29]] {{field-on:Bible}} 42|17|29 {{field-off:Bible}}</w:t>
      </w:r>
    </w:p>
    <w:p w:rsidR="006C48C3" w:rsidRPr="003E1806" w:rsidRDefault="00E50994" w:rsidP="001618AF">
      <w:r>
        <w:t xml:space="preserve">[[@Bible:Luk 17:30 ]][[17:30 &gt;&gt; Luk 17:30]] {{field-on:Bible}} 42|17|30 {{field-off:Bible}}</w:t>
      </w:r>
    </w:p>
    <w:p w:rsidR="006C48C3" w:rsidRPr="003E1806" w:rsidRDefault="00E50994" w:rsidP="001618AF">
      <w:r>
        <w:t xml:space="preserve">[[@Bible:Luk 17:31 ]][[17:31 &gt;&gt; Luk 17:31]] {{field-on:Bible}} 42|17|31 {{field-off:Bible}}</w:t>
      </w:r>
    </w:p>
    <w:p w:rsidR="006C48C3" w:rsidRPr="003E1806" w:rsidRDefault="00E50994" w:rsidP="001618AF">
      <w:r>
        <w:t xml:space="preserve">[[@Bible:Luk 17:32 ]][[17:32 &gt;&gt; Luk 17:32]] {{field-on:Bible}} 42|17|32 {{field-off:Bible}}</w:t>
      </w:r>
    </w:p>
    <w:p w:rsidR="006C48C3" w:rsidRPr="003E1806" w:rsidRDefault="00E50994" w:rsidP="001618AF">
      <w:r>
        <w:t xml:space="preserve">[[@Bible:Luk 17:33 ]][[17:33 &gt;&gt; Luk 17:33]] {{field-on:Bible}} 42|17|33 {{field-off:Bible}}</w:t>
      </w:r>
    </w:p>
    <w:p w:rsidR="006C48C3" w:rsidRPr="003E1806" w:rsidRDefault="00E50994" w:rsidP="001618AF">
      <w:r>
        <w:t xml:space="preserve">[[@Bible:Luk 17:34 ]][[17:34 &gt;&gt; Luk 17:34]] {{field-on:Bible}} 42|17|34 {{field-off:Bible}}</w:t>
      </w:r>
    </w:p>
    <w:p w:rsidR="006C48C3" w:rsidRPr="003E1806" w:rsidRDefault="00E50994" w:rsidP="001618AF">
      <w:r>
        <w:t xml:space="preserve">[[@Bible:Luk 17:35 ]][[17:35 &gt;&gt; Luk 17:35]] {{field-on:Bible}} 42|17|35 {{field-off:Bible}}</w:t>
      </w:r>
    </w:p>
    <w:p w:rsidR="006C48C3" w:rsidRPr="003E1806" w:rsidRDefault="00E50994" w:rsidP="001618AF">
      <w:r>
        <w:t xml:space="preserve">[[@Bible:Luk 17:36 ]][[17:36 &gt;&gt; Luk 17:36]] {{field-on:Bible}} 42|17|36 {{field-off:Bible}}</w:t>
      </w:r>
    </w:p>
    <w:p w:rsidR="006C48C3" w:rsidRPr="003E1806" w:rsidRDefault="00E50994" w:rsidP="001618AF">
      <w:r>
        <w:t xml:space="preserve">[[@Bible:Luk 17:37 ]][[17:37 &gt;&gt; Luk 17:37]] {{field-on:Bible}} 42|17|37 {{field-off:Bible}}</w:t>
      </w:r>
    </w:p>
    <w:p w:rsidR="00CB5105" w:rsidRPr="00853ED5" w:rsidRDefault="00CB5105" w:rsidP="00853ED5">
      <w:pPr>
        <w:pStyle w:val="Heading2"/>
      </w:pPr>
      <w:r w:rsidRPr="00853ED5">
        <w:t>Chapter 18</w:t>
      </w:r>
    </w:p>
    <w:p w:rsidR="006C48C3" w:rsidRPr="003E1806" w:rsidRDefault="00E50994" w:rsidP="001618AF">
      <w:r>
        <w:t xml:space="preserve">[[@Bible:Luk 18:1 ]][[18:1 &gt;&gt; Luk 18:1]] {{field-on:Bible}} 42|18|01 {{field-off:Bible}}</w:t>
      </w:r>
    </w:p>
    <w:p w:rsidR="006C48C3" w:rsidRPr="003E1806" w:rsidRDefault="00E50994" w:rsidP="001618AF">
      <w:r>
        <w:t xml:space="preserve">[[@Bible:Luk 18:2 ]][[18:2 &gt;&gt; Luk 18:2]] {{field-on:Bible}} 42|18|02 {{field-off:Bible}}</w:t>
      </w:r>
    </w:p>
    <w:p w:rsidR="006C48C3" w:rsidRPr="003E1806" w:rsidRDefault="00E50994" w:rsidP="001618AF">
      <w:r>
        <w:t xml:space="preserve">[[@Bible:Luk 18:3 ]][[18:3 &gt;&gt; Luk 18:3]] {{field-on:Bible}} 42|18|03 {{field-off:Bible}}</w:t>
      </w:r>
    </w:p>
    <w:p w:rsidR="006C48C3" w:rsidRPr="003E1806" w:rsidRDefault="00E50994" w:rsidP="001618AF">
      <w:r>
        <w:t xml:space="preserve">[[@Bible:Luk 18:4 ]][[18:4 &gt;&gt; Luk 18:4]] {{field-on:Bible}} 42|18|04 {{field-off:Bible}}</w:t>
      </w:r>
    </w:p>
    <w:p w:rsidR="006C48C3" w:rsidRPr="003E1806" w:rsidRDefault="00E50994" w:rsidP="001618AF">
      <w:r>
        <w:t xml:space="preserve">[[@Bible:Luk 18:5 ]][[18:5 &gt;&gt; Luk 18:5]] {{field-on:Bible}} 42|18|05 {{field-off:Bible}}</w:t>
      </w:r>
    </w:p>
    <w:p w:rsidR="006C48C3" w:rsidRPr="003E1806" w:rsidRDefault="00E50994" w:rsidP="001618AF">
      <w:r>
        <w:t xml:space="preserve">[[@Bible:Luk 18:6 ]][[18:6 &gt;&gt; Luk 18:6]] {{field-on:Bible}} 42|18|06 {{field-off:Bible}}</w:t>
      </w:r>
    </w:p>
    <w:p w:rsidR="006C48C3" w:rsidRPr="003E1806" w:rsidRDefault="00E50994" w:rsidP="001618AF">
      <w:r>
        <w:t xml:space="preserve">[[@Bible:Luk 18:7 ]][[18:7 &gt;&gt; Luk 18:7]] {{field-on:Bible}} 42|18|07 {{field-off:Bible}}</w:t>
      </w:r>
    </w:p>
    <w:p w:rsidR="006C48C3" w:rsidRPr="003E1806" w:rsidRDefault="00E50994" w:rsidP="001618AF">
      <w:r>
        <w:t xml:space="preserve">[[@Bible:Luk 18:8 ]][[18:8 &gt;&gt; Luk 18:8]] {{field-on:Bible}} 42|18|08 {{field-off:Bible}}</w:t>
      </w:r>
    </w:p>
    <w:p w:rsidR="006C48C3" w:rsidRPr="003E1806" w:rsidRDefault="00E50994" w:rsidP="001618AF">
      <w:r>
        <w:t xml:space="preserve">[[@Bible:Luk 18:9 ]][[18:9 &gt;&gt; Luk 18:9]] {{field-on:Bible}} 42|18|09 {{field-off:Bible}}</w:t>
      </w:r>
    </w:p>
    <w:p w:rsidR="006C48C3" w:rsidRPr="003E1806" w:rsidRDefault="00E50994" w:rsidP="001618AF">
      <w:r>
        <w:t xml:space="preserve">[[@Bible:Luk 18:10 ]][[18:10 &gt;&gt; Luk 18:10]] {{field-on:Bible}} 42|18|10 {{field-off:Bible}}</w:t>
      </w:r>
    </w:p>
    <w:p w:rsidR="006C48C3" w:rsidRPr="003E1806" w:rsidRDefault="00E50994" w:rsidP="001618AF">
      <w:r>
        <w:t xml:space="preserve">[[@Bible:Luk 18:11 ]][[18:11 &gt;&gt; Luk 18:11]] {{field-on:Bible}} 42|18|11 {{field-off:Bible}}</w:t>
      </w:r>
    </w:p>
    <w:p w:rsidR="006C48C3" w:rsidRPr="003E1806" w:rsidRDefault="00E50994" w:rsidP="001618AF">
      <w:r>
        <w:t xml:space="preserve">[[@Bible:Luk 18:12 ]][[18:12 &gt;&gt; Luk 18:12]] {{field-on:Bible}} 42|18|12 {{field-off:Bible}}</w:t>
      </w:r>
    </w:p>
    <w:p w:rsidR="006C48C3" w:rsidRPr="003E1806" w:rsidRDefault="00E50994" w:rsidP="001618AF">
      <w:r>
        <w:t xml:space="preserve">[[@Bible:Luk 18:13 ]][[18:13 &gt;&gt; Luk 18:13]] {{field-on:Bible}} 42|18|13 {{field-off:Bible}}</w:t>
      </w:r>
    </w:p>
    <w:p w:rsidR="006C48C3" w:rsidRPr="003E1806" w:rsidRDefault="00E50994" w:rsidP="001618AF">
      <w:r>
        <w:t xml:space="preserve">[[@Bible:Luk 18:14 ]][[18:14 &gt;&gt; Luk 18:14]] {{field-on:Bible}} 42|18|14 {{field-off:Bible}}</w:t>
      </w:r>
    </w:p>
    <w:p w:rsidR="006C48C3" w:rsidRPr="003E1806" w:rsidRDefault="00E50994" w:rsidP="001618AF">
      <w:r>
        <w:t xml:space="preserve">[[@Bible:Luk 18:15 ]][[18:15 &gt;&gt; Luk 18:15]] {{field-on:Bible}} 42|18|15 {{field-off:Bible}}</w:t>
      </w:r>
    </w:p>
    <w:p w:rsidR="006C48C3" w:rsidRPr="003E1806" w:rsidRDefault="00E50994" w:rsidP="001618AF">
      <w:r>
        <w:t xml:space="preserve">[[@Bible:Luk 18:16 ]][[18:16 &gt;&gt; Luk 18:16]] {{field-on:Bible}} 42|18|16 {{field-off:Bible}}</w:t>
      </w:r>
    </w:p>
    <w:p w:rsidR="006C48C3" w:rsidRPr="003E1806" w:rsidRDefault="00E50994" w:rsidP="001618AF">
      <w:r>
        <w:t xml:space="preserve">[[@Bible:Luk 18:17 ]][[18:17 &gt;&gt; Luk 18:17]] {{field-on:Bible}} 42|18|17 {{field-off:Bible}}</w:t>
      </w:r>
    </w:p>
    <w:p w:rsidR="006C48C3" w:rsidRPr="003E1806" w:rsidRDefault="00E50994" w:rsidP="001618AF">
      <w:r>
        <w:t xml:space="preserve">[[@Bible:Luk 18:18 ]][[18:18 &gt;&gt; Luk 18:18]] {{field-on:Bible}} 42|18|18 {{field-off:Bible}}</w:t>
      </w:r>
    </w:p>
    <w:p w:rsidR="006C48C3" w:rsidRPr="003E1806" w:rsidRDefault="00E50994" w:rsidP="001618AF">
      <w:r>
        <w:t xml:space="preserve">[[@Bible:Luk 18:19 ]][[18:19 &gt;&gt; Luk 18:19]] {{field-on:Bible}} 42|18|19 {{field-off:Bible}}</w:t>
      </w:r>
    </w:p>
    <w:p w:rsidR="006C48C3" w:rsidRPr="003E1806" w:rsidRDefault="00E50994" w:rsidP="001618AF">
      <w:r>
        <w:t xml:space="preserve">[[@Bible:Luk 18:20 ]][[18:20 &gt;&gt; Luk 18:20]] {{field-on:Bible}} 42|18|20 {{field-off:Bible}}</w:t>
      </w:r>
    </w:p>
    <w:p w:rsidR="006C48C3" w:rsidRPr="003E1806" w:rsidRDefault="00E50994" w:rsidP="001618AF">
      <w:r>
        <w:t xml:space="preserve">[[@Bible:Luk 18:21 ]][[18:21 &gt;&gt; Luk 18:21]] {{field-on:Bible}} 42|18|21 {{field-off:Bible}}</w:t>
      </w:r>
    </w:p>
    <w:p w:rsidR="006C48C3" w:rsidRPr="003E1806" w:rsidRDefault="00E50994" w:rsidP="001618AF">
      <w:r>
        <w:t xml:space="preserve">[[@Bible:Luk 18:22 ]][[18:22 &gt;&gt; Luk 18:22]] {{field-on:Bible}} 42|18|22 {{field-off:Bible}}</w:t>
      </w:r>
    </w:p>
    <w:p w:rsidR="006C48C3" w:rsidRPr="003E1806" w:rsidRDefault="00E50994" w:rsidP="001618AF">
      <w:r>
        <w:t xml:space="preserve">[[@Bible:Luk 18:23 ]][[18:23 &gt;&gt; Luk 18:23]] {{field-on:Bible}} 42|18|23 {{field-off:Bible}}</w:t>
      </w:r>
    </w:p>
    <w:p w:rsidR="006C48C3" w:rsidRPr="003E1806" w:rsidRDefault="00E50994" w:rsidP="001618AF">
      <w:r>
        <w:t xml:space="preserve">[[@Bible:Luk 18:24 ]][[18:24 &gt;&gt; Luk 18:24]] {{field-on:Bible}} 42|18|24 {{field-off:Bible}}</w:t>
      </w:r>
    </w:p>
    <w:p w:rsidR="006C48C3" w:rsidRPr="003E1806" w:rsidRDefault="00E50994" w:rsidP="001618AF">
      <w:r>
        <w:t xml:space="preserve">[[@Bible:Luk 18:25 ]][[18:25 &gt;&gt; Luk 18:25]] {{field-on:Bible}} 42|18|25 {{field-off:Bible}}</w:t>
      </w:r>
    </w:p>
    <w:p w:rsidR="006C48C3" w:rsidRPr="003E1806" w:rsidRDefault="00E50994" w:rsidP="001618AF">
      <w:r>
        <w:t xml:space="preserve">[[@Bible:Luk 18:26 ]][[18:26 &gt;&gt; Luk 18:26]] {{field-on:Bible}} 42|18|26 {{field-off:Bible}}</w:t>
      </w:r>
    </w:p>
    <w:p w:rsidR="006C48C3" w:rsidRPr="003E1806" w:rsidRDefault="00E50994" w:rsidP="001618AF">
      <w:r>
        <w:t xml:space="preserve">[[@Bible:Luk 18:27 ]][[18:27 &gt;&gt; Luk 18:27]] {{field-on:Bible}} 42|18|27 {{field-off:Bible}}</w:t>
      </w:r>
    </w:p>
    <w:p w:rsidR="006C48C3" w:rsidRPr="003E1806" w:rsidRDefault="00E50994" w:rsidP="001618AF">
      <w:r>
        <w:t xml:space="preserve">[[@Bible:Luk 18:28 ]][[18:28 &gt;&gt; Luk 18:28]] {{field-on:Bible}} 42|18|28 {{field-off:Bible}}</w:t>
      </w:r>
    </w:p>
    <w:p w:rsidR="006C48C3" w:rsidRPr="003E1806" w:rsidRDefault="00E50994" w:rsidP="001618AF">
      <w:r>
        <w:t xml:space="preserve">[[@Bible:Luk 18:29 ]][[18:29 &gt;&gt; Luk 18:29]] {{field-on:Bible}} 42|18|29 {{field-off:Bible}}</w:t>
      </w:r>
    </w:p>
    <w:p w:rsidR="006C48C3" w:rsidRPr="003E1806" w:rsidRDefault="00E50994" w:rsidP="001618AF">
      <w:r>
        <w:t xml:space="preserve">[[@Bible:Luk 18:30 ]][[18:30 &gt;&gt; Luk 18:30]] {{field-on:Bible}} 42|18|30 {{field-off:Bible}}</w:t>
      </w:r>
    </w:p>
    <w:p w:rsidR="006C48C3" w:rsidRPr="003E1806" w:rsidRDefault="00E50994" w:rsidP="001618AF">
      <w:r>
        <w:t xml:space="preserve">[[@Bible:Luk 18:31 ]][[18:31 &gt;&gt; Luk 18:31]] {{field-on:Bible}} 42|18|31 {{field-off:Bible}}</w:t>
      </w:r>
    </w:p>
    <w:p w:rsidR="006C48C3" w:rsidRPr="003E1806" w:rsidRDefault="00E50994" w:rsidP="001618AF">
      <w:r>
        <w:t xml:space="preserve">[[@Bible:Luk 18:32 ]][[18:32 &gt;&gt; Luk 18:32]] {{field-on:Bible}} 42|18|32 {{field-off:Bible}}</w:t>
      </w:r>
    </w:p>
    <w:p w:rsidR="006C48C3" w:rsidRPr="003E1806" w:rsidRDefault="00E50994" w:rsidP="001618AF">
      <w:r>
        <w:t xml:space="preserve">[[@Bible:Luk 18:33 ]][[18:33 &gt;&gt; Luk 18:33]] {{field-on:Bible}} 42|18|33 {{field-off:Bible}}</w:t>
      </w:r>
    </w:p>
    <w:p w:rsidR="006C48C3" w:rsidRPr="003E1806" w:rsidRDefault="00E50994" w:rsidP="001618AF">
      <w:r>
        <w:t xml:space="preserve">[[@Bible:Luk 18:34 ]][[18:34 &gt;&gt; Luk 18:34]] {{field-on:Bible}} 42|18|34 {{field-off:Bible}}</w:t>
      </w:r>
    </w:p>
    <w:p w:rsidR="006C48C3" w:rsidRPr="003E1806" w:rsidRDefault="00E50994" w:rsidP="001618AF">
      <w:r>
        <w:t xml:space="preserve">[[@Bible:Luk 18:35 ]][[18:35 &gt;&gt; Luk 18:35]] {{field-on:Bible}} 42|18|35 {{field-off:Bible}}</w:t>
      </w:r>
    </w:p>
    <w:p w:rsidR="006C48C3" w:rsidRPr="003E1806" w:rsidRDefault="00E50994" w:rsidP="001618AF">
      <w:r>
        <w:t xml:space="preserve">[[@Bible:Luk 18:36 ]][[18:36 &gt;&gt; Luk 18:36]] {{field-on:Bible}} 42|18|36 {{field-off:Bible}}</w:t>
      </w:r>
    </w:p>
    <w:p w:rsidR="006C48C3" w:rsidRPr="003E1806" w:rsidRDefault="00E50994" w:rsidP="001618AF">
      <w:r>
        <w:t xml:space="preserve">[[@Bible:Luk 18:37 ]][[18:37 &gt;&gt; Luk 18:37]] {{field-on:Bible}} 42|18|37 {{field-off:Bible}}</w:t>
      </w:r>
    </w:p>
    <w:p w:rsidR="006C48C3" w:rsidRPr="003E1806" w:rsidRDefault="00E50994" w:rsidP="001618AF">
      <w:r>
        <w:t xml:space="preserve">[[@Bible:Luk 18:38 ]][[18:38 &gt;&gt; Luk 18:38]] {{field-on:Bible}} 42|18|38 {{field-off:Bible}}</w:t>
      </w:r>
    </w:p>
    <w:p w:rsidR="006C48C3" w:rsidRPr="003E1806" w:rsidRDefault="00E50994" w:rsidP="001618AF">
      <w:r>
        <w:t xml:space="preserve">[[@Bible:Luk 18:39 ]][[18:39 &gt;&gt; Luk 18:39]] {{field-on:Bible}} 42|18|39 {{field-off:Bible}}</w:t>
      </w:r>
    </w:p>
    <w:p w:rsidR="006C48C3" w:rsidRPr="003E1806" w:rsidRDefault="00E50994" w:rsidP="001618AF">
      <w:r>
        <w:t xml:space="preserve">[[@Bible:Luk 18:40 ]][[18:40 &gt;&gt; Luk 18:40]] {{field-on:Bible}} 42|18|40 {{field-off:Bible}}</w:t>
      </w:r>
    </w:p>
    <w:p w:rsidR="006C48C3" w:rsidRPr="003E1806" w:rsidRDefault="00E50994" w:rsidP="001618AF">
      <w:r>
        <w:t xml:space="preserve">[[@Bible:Luk 18:41 ]][[18:41 &gt;&gt; Luk 18:41]] {{field-on:Bible}} 42|18|41 {{field-off:Bible}}</w:t>
      </w:r>
    </w:p>
    <w:p w:rsidR="006C48C3" w:rsidRPr="003E1806" w:rsidRDefault="00E50994" w:rsidP="001618AF">
      <w:r>
        <w:t xml:space="preserve">[[@Bible:Luk 18:42 ]][[18:42 &gt;&gt; Luk 18:42]] {{field-on:Bible}} 42|18|42 {{field-off:Bible}}</w:t>
      </w:r>
    </w:p>
    <w:p w:rsidR="006C48C3" w:rsidRPr="003E1806" w:rsidRDefault="00E50994" w:rsidP="001618AF">
      <w:r>
        <w:t xml:space="preserve">[[@Bible:Luk 18:43 ]][[18:43 &gt;&gt; Luk 18:43]] {{field-on:Bible}} 42|18|43 {{field-off:Bible}}</w:t>
      </w:r>
    </w:p>
    <w:p w:rsidR="00CB5105" w:rsidRPr="00853ED5" w:rsidRDefault="00CB5105" w:rsidP="00853ED5">
      <w:pPr>
        <w:pStyle w:val="Heading2"/>
      </w:pPr>
      <w:r w:rsidRPr="00853ED5">
        <w:t>Chapter 19</w:t>
      </w:r>
    </w:p>
    <w:p w:rsidR="006C48C3" w:rsidRPr="003E1806" w:rsidRDefault="00E50994" w:rsidP="001618AF">
      <w:r>
        <w:t xml:space="preserve">[[@Bible:Luk 19:1 ]][[19:1 &gt;&gt; Luk 19:1]] {{field-on:Bible}} 42|19|01 {{field-off:Bible}}</w:t>
      </w:r>
    </w:p>
    <w:p w:rsidR="006C48C3" w:rsidRPr="003E1806" w:rsidRDefault="00E50994" w:rsidP="001618AF">
      <w:r>
        <w:t xml:space="preserve">[[@Bible:Luk 19:2 ]][[19:2 &gt;&gt; Luk 19:2]] {{field-on:Bible}} 42|19|02 {{field-off:Bible}}</w:t>
      </w:r>
    </w:p>
    <w:p w:rsidR="006C48C3" w:rsidRPr="003E1806" w:rsidRDefault="00E50994" w:rsidP="001618AF">
      <w:r>
        <w:t xml:space="preserve">[[@Bible:Luk 19:3 ]][[19:3 &gt;&gt; Luk 19:3]] {{field-on:Bible}} 42|19|03 {{field-off:Bible}}</w:t>
      </w:r>
    </w:p>
    <w:p w:rsidR="006C48C3" w:rsidRPr="003E1806" w:rsidRDefault="00E50994" w:rsidP="001618AF">
      <w:r>
        <w:t xml:space="preserve">[[@Bible:Luk 19:4 ]][[19:4 &gt;&gt; Luk 19:4]] {{field-on:Bible}} 42|19|04 {{field-off:Bible}}</w:t>
      </w:r>
    </w:p>
    <w:p w:rsidR="006C48C3" w:rsidRPr="003E1806" w:rsidRDefault="00E50994" w:rsidP="001618AF">
      <w:r>
        <w:t xml:space="preserve">[[@Bible:Luk 19:5 ]][[19:5 &gt;&gt; Luk 19:5]] {{field-on:Bible}} 42|19|05 {{field-off:Bible}}</w:t>
      </w:r>
    </w:p>
    <w:p w:rsidR="006C48C3" w:rsidRPr="003E1806" w:rsidRDefault="00E50994" w:rsidP="001618AF">
      <w:r>
        <w:t xml:space="preserve">[[@Bible:Luk 19:6 ]][[19:6 &gt;&gt; Luk 19:6]] {{field-on:Bible}} 42|19|06 {{field-off:Bible}}</w:t>
      </w:r>
    </w:p>
    <w:p w:rsidR="006C48C3" w:rsidRPr="003E1806" w:rsidRDefault="00E50994" w:rsidP="001618AF">
      <w:r>
        <w:t xml:space="preserve">[[@Bible:Luk 19:7 ]][[19:7 &gt;&gt; Luk 19:7]] {{field-on:Bible}} 42|19|07 {{field-off:Bible}}</w:t>
      </w:r>
    </w:p>
    <w:p w:rsidR="006C48C3" w:rsidRPr="003E1806" w:rsidRDefault="00E50994" w:rsidP="001618AF">
      <w:r>
        <w:t xml:space="preserve">[[@Bible:Luk 19:8 ]][[19:8 &gt;&gt; Luk 19:8]] {{field-on:Bible}} 42|19|08 {{field-off:Bible}}</w:t>
      </w:r>
    </w:p>
    <w:p w:rsidR="006C48C3" w:rsidRPr="003E1806" w:rsidRDefault="00E50994" w:rsidP="001618AF">
      <w:r>
        <w:t xml:space="preserve">[[@Bible:Luk 19:9 ]][[19:9 &gt;&gt; Luk 19:9]] {{field-on:Bible}} 42|19|09 {{field-off:Bible}}</w:t>
      </w:r>
    </w:p>
    <w:p w:rsidR="006C48C3" w:rsidRPr="003E1806" w:rsidRDefault="00E50994" w:rsidP="001618AF">
      <w:r>
        <w:t xml:space="preserve">[[@Bible:Luk 19:10 ]][[19:10 &gt;&gt; Luk 19:10]] {{field-on:Bible}} 42|19|10 {{field-off:Bible}}</w:t>
      </w:r>
    </w:p>
    <w:p w:rsidR="006C48C3" w:rsidRPr="003E1806" w:rsidRDefault="00E50994" w:rsidP="001618AF">
      <w:r>
        <w:t xml:space="preserve">[[@Bible:Luk 19:11 ]][[19:11 &gt;&gt; Luk 19:11]] {{field-on:Bible}} 42|19|11 {{field-off:Bible}}</w:t>
      </w:r>
    </w:p>
    <w:p w:rsidR="006C48C3" w:rsidRPr="003E1806" w:rsidRDefault="00E50994" w:rsidP="001618AF">
      <w:r>
        <w:t xml:space="preserve">[[@Bible:Luk 19:12 ]][[19:12 &gt;&gt; Luk 19:12]] {{field-on:Bible}} 42|19|12 {{field-off:Bible}}</w:t>
      </w:r>
    </w:p>
    <w:p w:rsidR="006C48C3" w:rsidRPr="003E1806" w:rsidRDefault="00E50994" w:rsidP="001618AF">
      <w:r>
        <w:t xml:space="preserve">[[@Bible:Luk 19:13 ]][[19:13 &gt;&gt; Luk 19:13]] {{field-on:Bible}} 42|19|13 {{field-off:Bible}}</w:t>
      </w:r>
    </w:p>
    <w:p w:rsidR="006C48C3" w:rsidRPr="003E1806" w:rsidRDefault="00E50994" w:rsidP="001618AF">
      <w:r>
        <w:t xml:space="preserve">[[@Bible:Luk 19:14 ]][[19:14 &gt;&gt; Luk 19:14]] {{field-on:Bible}} 42|19|14 {{field-off:Bible}}</w:t>
      </w:r>
    </w:p>
    <w:p w:rsidR="006C48C3" w:rsidRPr="003E1806" w:rsidRDefault="00E50994" w:rsidP="001618AF">
      <w:r>
        <w:t xml:space="preserve">[[@Bible:Luk 19:15 ]][[19:15 &gt;&gt; Luk 19:15]] {{field-on:Bible}} 42|19|15 {{field-off:Bible}}</w:t>
      </w:r>
    </w:p>
    <w:p w:rsidR="006C48C3" w:rsidRPr="003E1806" w:rsidRDefault="00E50994" w:rsidP="001618AF">
      <w:r>
        <w:t xml:space="preserve">[[@Bible:Luk 19:16 ]][[19:16 &gt;&gt; Luk 19:16]] {{field-on:Bible}} 42|19|16 {{field-off:Bible}}</w:t>
      </w:r>
    </w:p>
    <w:p w:rsidR="006C48C3" w:rsidRPr="003E1806" w:rsidRDefault="00E50994" w:rsidP="001618AF">
      <w:r>
        <w:t xml:space="preserve">[[@Bible:Luk 19:17 ]][[19:17 &gt;&gt; Luk 19:17]] {{field-on:Bible}} 42|19|17 {{field-off:Bible}}</w:t>
      </w:r>
    </w:p>
    <w:p w:rsidR="006C48C3" w:rsidRPr="003E1806" w:rsidRDefault="00E50994" w:rsidP="001618AF">
      <w:r>
        <w:t xml:space="preserve">[[@Bible:Luk 19:18 ]][[19:18 &gt;&gt; Luk 19:18]] {{field-on:Bible}} 42|19|18 {{field-off:Bible}}</w:t>
      </w:r>
    </w:p>
    <w:p w:rsidR="006C48C3" w:rsidRPr="003E1806" w:rsidRDefault="00E50994" w:rsidP="001618AF">
      <w:r>
        <w:t xml:space="preserve">[[@Bible:Luk 19:19 ]][[19:19 &gt;&gt; Luk 19:19]] {{field-on:Bible}} 42|19|19 {{field-off:Bible}}</w:t>
      </w:r>
    </w:p>
    <w:p w:rsidR="006C48C3" w:rsidRPr="003E1806" w:rsidRDefault="00E50994" w:rsidP="001618AF">
      <w:r>
        <w:t xml:space="preserve">[[@Bible:Luk 19:20 ]][[19:20 &gt;&gt; Luk 19:20]] {{field-on:Bible}} 42|19|20 {{field-off:Bible}}</w:t>
      </w:r>
    </w:p>
    <w:p w:rsidR="006C48C3" w:rsidRPr="003E1806" w:rsidRDefault="00E50994" w:rsidP="001618AF">
      <w:r>
        <w:t xml:space="preserve">[[@Bible:Luk 19:21 ]][[19:21 &gt;&gt; Luk 19:21]] {{field-on:Bible}} 42|19|21 {{field-off:Bible}}</w:t>
      </w:r>
    </w:p>
    <w:p w:rsidR="006C48C3" w:rsidRPr="003E1806" w:rsidRDefault="00E50994" w:rsidP="001618AF">
      <w:r>
        <w:t xml:space="preserve">[[@Bible:Luk 19:22 ]][[19:22 &gt;&gt; Luk 19:22]] {{field-on:Bible}} 42|19|22 {{field-off:Bible}}</w:t>
      </w:r>
    </w:p>
    <w:p w:rsidR="006C48C3" w:rsidRPr="003E1806" w:rsidRDefault="00E50994" w:rsidP="001618AF">
      <w:r>
        <w:t xml:space="preserve">[[@Bible:Luk 19:23 ]][[19:23 &gt;&gt; Luk 19:23]] {{field-on:Bible}} 42|19|23 {{field-off:Bible}}</w:t>
      </w:r>
    </w:p>
    <w:p w:rsidR="006C48C3" w:rsidRPr="003E1806" w:rsidRDefault="00E50994" w:rsidP="001618AF">
      <w:r>
        <w:t xml:space="preserve">[[@Bible:Luk 19:24 ]][[19:24 &gt;&gt; Luk 19:24]] {{field-on:Bible}} 42|19|24 {{field-off:Bible}}</w:t>
      </w:r>
    </w:p>
    <w:p w:rsidR="006C48C3" w:rsidRPr="003E1806" w:rsidRDefault="00E50994" w:rsidP="001618AF">
      <w:r>
        <w:t xml:space="preserve">[[@Bible:Luk 19:25 ]][[19:25 &gt;&gt; Luk 19:25]] {{field-on:Bible}} 42|19|25 {{field-off:Bible}}</w:t>
      </w:r>
    </w:p>
    <w:p w:rsidR="006C48C3" w:rsidRPr="003E1806" w:rsidRDefault="00E50994" w:rsidP="001618AF">
      <w:r>
        <w:t xml:space="preserve">[[@Bible:Luk 19:26 ]][[19:26 &gt;&gt; Luk 19:26]] {{field-on:Bible}} 42|19|26 {{field-off:Bible}}</w:t>
      </w:r>
    </w:p>
    <w:p w:rsidR="006C48C3" w:rsidRPr="003E1806" w:rsidRDefault="00E50994" w:rsidP="001618AF">
      <w:r>
        <w:t xml:space="preserve">[[@Bible:Luk 19:27 ]][[19:27 &gt;&gt; Luk 19:27]] {{field-on:Bible}} 42|19|27 {{field-off:Bible}}</w:t>
      </w:r>
    </w:p>
    <w:p w:rsidR="006C48C3" w:rsidRPr="003E1806" w:rsidRDefault="00E50994" w:rsidP="001618AF">
      <w:r>
        <w:t xml:space="preserve">[[@Bible:Luk 19:28 ]][[19:28 &gt;&gt; Luk 19:28]] {{field-on:Bible}} 42|19|28 {{field-off:Bible}}</w:t>
      </w:r>
    </w:p>
    <w:p w:rsidR="006C48C3" w:rsidRPr="003E1806" w:rsidRDefault="00E50994" w:rsidP="001618AF">
      <w:r>
        <w:t xml:space="preserve">[[@Bible:Luk 19:29 ]][[19:29 &gt;&gt; Luk 19:29]] {{field-on:Bible}} 42|19|29 {{field-off:Bible}}</w:t>
      </w:r>
    </w:p>
    <w:p w:rsidR="006C48C3" w:rsidRPr="003E1806" w:rsidRDefault="00E50994" w:rsidP="001618AF">
      <w:r>
        <w:t xml:space="preserve">[[@Bible:Luk 19:30 ]][[19:30 &gt;&gt; Luk 19:30]] {{field-on:Bible}} 42|19|30 {{field-off:Bible}}</w:t>
      </w:r>
    </w:p>
    <w:p w:rsidR="006C48C3" w:rsidRPr="003E1806" w:rsidRDefault="00E50994" w:rsidP="001618AF">
      <w:r>
        <w:t xml:space="preserve">[[@Bible:Luk 19:31 ]][[19:31 &gt;&gt; Luk 19:31]] {{field-on:Bible}} 42|19|31 {{field-off:Bible}}</w:t>
      </w:r>
    </w:p>
    <w:p w:rsidR="006C48C3" w:rsidRPr="003E1806" w:rsidRDefault="00E50994" w:rsidP="001618AF">
      <w:r>
        <w:t xml:space="preserve">[[@Bible:Luk 19:32 ]][[19:32 &gt;&gt; Luk 19:32]] {{field-on:Bible}} 42|19|32 {{field-off:Bible}}</w:t>
      </w:r>
    </w:p>
    <w:p w:rsidR="006C48C3" w:rsidRPr="003E1806" w:rsidRDefault="00E50994" w:rsidP="001618AF">
      <w:r>
        <w:t xml:space="preserve">[[@Bible:Luk 19:33 ]][[19:33 &gt;&gt; Luk 19:33]] {{field-on:Bible}} 42|19|33 {{field-off:Bible}}</w:t>
      </w:r>
    </w:p>
    <w:p w:rsidR="006C48C3" w:rsidRPr="003E1806" w:rsidRDefault="00E50994" w:rsidP="001618AF">
      <w:r>
        <w:t xml:space="preserve">[[@Bible:Luk 19:34 ]][[19:34 &gt;&gt; Luk 19:34]] {{field-on:Bible}} 42|19|34 {{field-off:Bible}}</w:t>
      </w:r>
    </w:p>
    <w:p w:rsidR="006C48C3" w:rsidRPr="003E1806" w:rsidRDefault="00E50994" w:rsidP="001618AF">
      <w:r>
        <w:t xml:space="preserve">[[@Bible:Luk 19:35 ]][[19:35 &gt;&gt; Luk 19:35]] {{field-on:Bible}} 42|19|35 {{field-off:Bible}}</w:t>
      </w:r>
    </w:p>
    <w:p w:rsidR="006C48C3" w:rsidRPr="003E1806" w:rsidRDefault="00E50994" w:rsidP="001618AF">
      <w:r>
        <w:t xml:space="preserve">[[@Bible:Luk 19:36 ]][[19:36 &gt;&gt; Luk 19:36]] {{field-on:Bible}} 42|19|36 {{field-off:Bible}}</w:t>
      </w:r>
    </w:p>
    <w:p w:rsidR="006C48C3" w:rsidRPr="003E1806" w:rsidRDefault="00E50994" w:rsidP="001618AF">
      <w:r>
        <w:t xml:space="preserve">[[@Bible:Luk 19:37 ]][[19:37 &gt;&gt; Luk 19:37]] {{field-on:Bible}} 42|19|37 {{field-off:Bible}}</w:t>
      </w:r>
    </w:p>
    <w:p w:rsidR="006C48C3" w:rsidRPr="003E1806" w:rsidRDefault="00E50994" w:rsidP="001618AF">
      <w:r>
        <w:t xml:space="preserve">[[@Bible:Luk 19:38 ]][[19:38 &gt;&gt; Luk 19:38]] {{field-on:Bible}} 42|19|38 {{field-off:Bible}}</w:t>
      </w:r>
    </w:p>
    <w:p w:rsidR="006C48C3" w:rsidRPr="003E1806" w:rsidRDefault="00E50994" w:rsidP="001618AF">
      <w:r>
        <w:t xml:space="preserve">[[@Bible:Luk 19:39 ]][[19:39 &gt;&gt; Luk 19:39]] {{field-on:Bible}} 42|19|39 {{field-off:Bible}}</w:t>
      </w:r>
    </w:p>
    <w:p w:rsidR="006C48C3" w:rsidRPr="003E1806" w:rsidRDefault="00E50994" w:rsidP="001618AF">
      <w:r>
        <w:t xml:space="preserve">[[@Bible:Luk 19:40 ]][[19:40 &gt;&gt; Luk 19:40]] {{field-on:Bible}} 42|19|40 {{field-off:Bible}}</w:t>
      </w:r>
    </w:p>
    <w:p w:rsidR="006C48C3" w:rsidRPr="003E1806" w:rsidRDefault="00E50994" w:rsidP="001618AF">
      <w:r>
        <w:t xml:space="preserve">[[@Bible:Luk 19:41 ]][[19:41 &gt;&gt; Luk 19:41]] {{field-on:Bible}} 42|19|41 {{field-off:Bible}}</w:t>
      </w:r>
    </w:p>
    <w:p w:rsidR="006C48C3" w:rsidRPr="003E1806" w:rsidRDefault="00E50994" w:rsidP="001618AF">
      <w:r>
        <w:t xml:space="preserve">[[@Bible:Luk 19:42 ]][[19:42 &gt;&gt; Luk 19:42]] {{field-on:Bible}} 42|19|42 {{field-off:Bible}}</w:t>
      </w:r>
    </w:p>
    <w:p w:rsidR="006C48C3" w:rsidRPr="003E1806" w:rsidRDefault="00E50994" w:rsidP="001618AF">
      <w:r>
        <w:t xml:space="preserve">[[@Bible:Luk 19:43 ]][[19:43 &gt;&gt; Luk 19:43]] {{field-on:Bible}} 42|19|43 {{field-off:Bible}}</w:t>
      </w:r>
    </w:p>
    <w:p w:rsidR="006C48C3" w:rsidRPr="003E1806" w:rsidRDefault="00E50994" w:rsidP="001618AF">
      <w:r>
        <w:t xml:space="preserve">[[@Bible:Luk 19:44 ]][[19:44 &gt;&gt; Luk 19:44]] {{field-on:Bible}} 42|19|44 {{field-off:Bible}}</w:t>
      </w:r>
    </w:p>
    <w:p w:rsidR="006C48C3" w:rsidRPr="003E1806" w:rsidRDefault="00E50994" w:rsidP="001618AF">
      <w:r>
        <w:t xml:space="preserve">[[@Bible:Luk 19:45 ]][[19:45 &gt;&gt; Luk 19:45]] {{field-on:Bible}} 42|19|45 {{field-off:Bible}}</w:t>
      </w:r>
    </w:p>
    <w:p w:rsidR="006C48C3" w:rsidRPr="003E1806" w:rsidRDefault="00E50994" w:rsidP="001618AF">
      <w:r>
        <w:t xml:space="preserve">[[@Bible:Luk 19:46 ]][[19:46 &gt;&gt; Luk 19:46]] {{field-on:Bible}} 42|19|46 {{field-off:Bible}}</w:t>
      </w:r>
    </w:p>
    <w:p w:rsidR="006C48C3" w:rsidRPr="003E1806" w:rsidRDefault="00E50994" w:rsidP="001618AF">
      <w:r>
        <w:t xml:space="preserve">[[@Bible:Luk 19:47 ]][[19:47 &gt;&gt; Luk 19:47]] {{field-on:Bible}} 42|19|47 {{field-off:Bible}}</w:t>
      </w:r>
    </w:p>
    <w:p w:rsidR="006C48C3" w:rsidRPr="003E1806" w:rsidRDefault="00E50994" w:rsidP="001618AF">
      <w:r>
        <w:t xml:space="preserve">[[@Bible:Luk 19:48 ]][[19:48 &gt;&gt; Luk 19:48]] {{field-on:Bible}} 42|19|48 {{field-off:Bible}}</w:t>
      </w:r>
    </w:p>
    <w:p w:rsidR="00CB5105" w:rsidRPr="00853ED5" w:rsidRDefault="00CB5105" w:rsidP="00853ED5">
      <w:pPr>
        <w:pStyle w:val="Heading2"/>
      </w:pPr>
      <w:r w:rsidRPr="00853ED5">
        <w:t>Chapter 20</w:t>
      </w:r>
    </w:p>
    <w:p w:rsidR="006C48C3" w:rsidRPr="003E1806" w:rsidRDefault="00E50994" w:rsidP="001618AF">
      <w:r>
        <w:t xml:space="preserve">[[@Bible:Luk 20:1 ]][[20:1 &gt;&gt; Luk 20:1]] {{field-on:Bible}} 42|20|01 {{field-off:Bible}}</w:t>
      </w:r>
    </w:p>
    <w:p w:rsidR="006C48C3" w:rsidRPr="003E1806" w:rsidRDefault="00E50994" w:rsidP="001618AF">
      <w:r>
        <w:t xml:space="preserve">[[@Bible:Luk 20:2 ]][[20:2 &gt;&gt; Luk 20:2]] {{field-on:Bible}} 42|20|02 {{field-off:Bible}}</w:t>
      </w:r>
    </w:p>
    <w:p w:rsidR="006C48C3" w:rsidRPr="003E1806" w:rsidRDefault="00E50994" w:rsidP="001618AF">
      <w:r>
        <w:t xml:space="preserve">[[@Bible:Luk 20:3 ]][[20:3 &gt;&gt; Luk 20:3]] {{field-on:Bible}} 42|20|03 {{field-off:Bible}}</w:t>
      </w:r>
    </w:p>
    <w:p w:rsidR="006C48C3" w:rsidRPr="003E1806" w:rsidRDefault="00E50994" w:rsidP="001618AF">
      <w:r>
        <w:t xml:space="preserve">[[@Bible:Luk 20:4 ]][[20:4 &gt;&gt; Luk 20:4]] {{field-on:Bible}} 42|20|04 {{field-off:Bible}}</w:t>
      </w:r>
    </w:p>
    <w:p w:rsidR="006C48C3" w:rsidRPr="003E1806" w:rsidRDefault="00E50994" w:rsidP="001618AF">
      <w:r>
        <w:t xml:space="preserve">[[@Bible:Luk 20:5 ]][[20:5 &gt;&gt; Luk 20:5]] {{field-on:Bible}} 42|20|05 {{field-off:Bible}}</w:t>
      </w:r>
    </w:p>
    <w:p w:rsidR="006C48C3" w:rsidRPr="003E1806" w:rsidRDefault="00E50994" w:rsidP="001618AF">
      <w:r>
        <w:t xml:space="preserve">[[@Bible:Luk 20:6 ]][[20:6 &gt;&gt; Luk 20:6]] {{field-on:Bible}} 42|20|06 {{field-off:Bible}}</w:t>
      </w:r>
    </w:p>
    <w:p w:rsidR="006C48C3" w:rsidRPr="003E1806" w:rsidRDefault="00E50994" w:rsidP="001618AF">
      <w:r>
        <w:t xml:space="preserve">[[@Bible:Luk 20:7 ]][[20:7 &gt;&gt; Luk 20:7]] {{field-on:Bible}} 42|20|07 {{field-off:Bible}}</w:t>
      </w:r>
    </w:p>
    <w:p w:rsidR="006C48C3" w:rsidRPr="003E1806" w:rsidRDefault="00E50994" w:rsidP="001618AF">
      <w:r>
        <w:t xml:space="preserve">[[@Bible:Luk 20:8 ]][[20:8 &gt;&gt; Luk 20:8]] {{field-on:Bible}} 42|20|08 {{field-off:Bible}}</w:t>
      </w:r>
    </w:p>
    <w:p w:rsidR="006C48C3" w:rsidRPr="003E1806" w:rsidRDefault="00E50994" w:rsidP="001618AF">
      <w:r>
        <w:t xml:space="preserve">[[@Bible:Luk 20:9 ]][[20:9 &gt;&gt; Luk 20:9]] {{field-on:Bible}} 42|20|09 {{field-off:Bible}}</w:t>
      </w:r>
    </w:p>
    <w:p w:rsidR="006C48C3" w:rsidRPr="003E1806" w:rsidRDefault="00E50994" w:rsidP="001618AF">
      <w:r>
        <w:t xml:space="preserve">[[@Bible:Luk 20:10 ]][[20:10 &gt;&gt; Luk 20:10]] {{field-on:Bible}} 42|20|10 {{field-off:Bible}}</w:t>
      </w:r>
    </w:p>
    <w:p w:rsidR="006C48C3" w:rsidRPr="003E1806" w:rsidRDefault="00E50994" w:rsidP="001618AF">
      <w:r>
        <w:t xml:space="preserve">[[@Bible:Luk 20:11 ]][[20:11 &gt;&gt; Luk 20:11]] {{field-on:Bible}} 42|20|11 {{field-off:Bible}}</w:t>
      </w:r>
    </w:p>
    <w:p w:rsidR="006C48C3" w:rsidRPr="003E1806" w:rsidRDefault="00E50994" w:rsidP="001618AF">
      <w:r>
        <w:t xml:space="preserve">[[@Bible:Luk 20:12 ]][[20:12 &gt;&gt; Luk 20:12]] {{field-on:Bible}} 42|20|12 {{field-off:Bible}}</w:t>
      </w:r>
    </w:p>
    <w:p w:rsidR="006C48C3" w:rsidRPr="003E1806" w:rsidRDefault="00E50994" w:rsidP="001618AF">
      <w:r>
        <w:t xml:space="preserve">[[@Bible:Luk 20:13 ]][[20:13 &gt;&gt; Luk 20:13]] {{field-on:Bible}} 42|20|13 {{field-off:Bible}}</w:t>
      </w:r>
    </w:p>
    <w:p w:rsidR="006C48C3" w:rsidRPr="003E1806" w:rsidRDefault="00E50994" w:rsidP="001618AF">
      <w:r>
        <w:t xml:space="preserve">[[@Bible:Luk 20:14 ]][[20:14 &gt;&gt; Luk 20:14]] {{field-on:Bible}} 42|20|14 {{field-off:Bible}}</w:t>
      </w:r>
    </w:p>
    <w:p w:rsidR="006C48C3" w:rsidRPr="003E1806" w:rsidRDefault="00E50994" w:rsidP="001618AF">
      <w:r>
        <w:t xml:space="preserve">[[@Bible:Luk 20:15 ]][[20:15 &gt;&gt; Luk 20:15]] {{field-on:Bible}} 42|20|15 {{field-off:Bible}}</w:t>
      </w:r>
    </w:p>
    <w:p w:rsidR="006C48C3" w:rsidRPr="003E1806" w:rsidRDefault="00E50994" w:rsidP="001618AF">
      <w:r>
        <w:t xml:space="preserve">[[@Bible:Luk 20:16 ]][[20:16 &gt;&gt; Luk 20:16]] {{field-on:Bible}} 42|20|16 {{field-off:Bible}}</w:t>
      </w:r>
    </w:p>
    <w:p w:rsidR="006C48C3" w:rsidRPr="003E1806" w:rsidRDefault="00E50994" w:rsidP="001618AF">
      <w:r>
        <w:t xml:space="preserve">[[@Bible:Luk 20:17 ]][[20:17 &gt;&gt; Luk 20:17]] {{field-on:Bible}} 42|20|17 {{field-off:Bible}}</w:t>
      </w:r>
    </w:p>
    <w:p w:rsidR="006C48C3" w:rsidRPr="003E1806" w:rsidRDefault="00E50994" w:rsidP="001618AF">
      <w:r>
        <w:t xml:space="preserve">[[@Bible:Luk 20:18 ]][[20:18 &gt;&gt; Luk 20:18]] {{field-on:Bible}} 42|20|18 {{field-off:Bible}}</w:t>
      </w:r>
    </w:p>
    <w:p w:rsidR="006C48C3" w:rsidRPr="003E1806" w:rsidRDefault="00E50994" w:rsidP="001618AF">
      <w:r>
        <w:t xml:space="preserve">[[@Bible:Luk 20:19 ]][[20:19 &gt;&gt; Luk 20:19]] {{field-on:Bible}} 42|20|19 {{field-off:Bible}}</w:t>
      </w:r>
    </w:p>
    <w:p w:rsidR="006C48C3" w:rsidRPr="003E1806" w:rsidRDefault="00E50994" w:rsidP="001618AF">
      <w:r>
        <w:t xml:space="preserve">[[@Bible:Luk 20:20 ]][[20:20 &gt;&gt; Luk 20:20]] {{field-on:Bible}} 42|20|20 {{field-off:Bible}}</w:t>
      </w:r>
    </w:p>
    <w:p w:rsidR="006C48C3" w:rsidRPr="003E1806" w:rsidRDefault="00E50994" w:rsidP="001618AF">
      <w:r>
        <w:t xml:space="preserve">[[@Bible:Luk 20:21 ]][[20:21 &gt;&gt; Luk 20:21]] {{field-on:Bible}} 42|20|21 {{field-off:Bible}}</w:t>
      </w:r>
    </w:p>
    <w:p w:rsidR="006C48C3" w:rsidRPr="003E1806" w:rsidRDefault="00E50994" w:rsidP="001618AF">
      <w:r>
        <w:t xml:space="preserve">[[@Bible:Luk 20:22 ]][[20:22 &gt;&gt; Luk 20:22]] {{field-on:Bible}} 42|20|22 {{field-off:Bible}}</w:t>
      </w:r>
    </w:p>
    <w:p w:rsidR="006C48C3" w:rsidRPr="003E1806" w:rsidRDefault="00E50994" w:rsidP="001618AF">
      <w:r>
        <w:t xml:space="preserve">[[@Bible:Luk 20:23 ]][[20:23 &gt;&gt; Luk 20:23]] {{field-on:Bible}} 42|20|23 {{field-off:Bible}}</w:t>
      </w:r>
    </w:p>
    <w:p w:rsidR="006C48C3" w:rsidRPr="003E1806" w:rsidRDefault="00E50994" w:rsidP="001618AF">
      <w:r>
        <w:t xml:space="preserve">[[@Bible:Luk 20:24 ]][[20:24 &gt;&gt; Luk 20:24]] {{field-on:Bible}} 42|20|24 {{field-off:Bible}}</w:t>
      </w:r>
    </w:p>
    <w:p w:rsidR="006C48C3" w:rsidRPr="003E1806" w:rsidRDefault="00E50994" w:rsidP="001618AF">
      <w:r>
        <w:t xml:space="preserve">[[@Bible:Luk 20:25 ]][[20:25 &gt;&gt; Luk 20:25]] {{field-on:Bible}} 42|20|25 {{field-off:Bible}}</w:t>
      </w:r>
    </w:p>
    <w:p w:rsidR="006C48C3" w:rsidRPr="003E1806" w:rsidRDefault="00E50994" w:rsidP="001618AF">
      <w:r>
        <w:t xml:space="preserve">[[@Bible:Luk 20:26 ]][[20:26 &gt;&gt; Luk 20:26]] {{field-on:Bible}} 42|20|26 {{field-off:Bible}}</w:t>
      </w:r>
    </w:p>
    <w:p w:rsidR="006C48C3" w:rsidRPr="003E1806" w:rsidRDefault="00E50994" w:rsidP="001618AF">
      <w:r>
        <w:t xml:space="preserve">[[@Bible:Luk 20:27 ]][[20:27 &gt;&gt; Luk 20:27]] {{field-on:Bible}} 42|20|27 {{field-off:Bible}}</w:t>
      </w:r>
    </w:p>
    <w:p w:rsidR="006C48C3" w:rsidRPr="003E1806" w:rsidRDefault="00E50994" w:rsidP="001618AF">
      <w:r>
        <w:t xml:space="preserve">[[@Bible:Luk 20:28 ]][[20:28 &gt;&gt; Luk 20:28]] {{field-on:Bible}} 42|20|28 {{field-off:Bible}}</w:t>
      </w:r>
    </w:p>
    <w:p w:rsidR="006C48C3" w:rsidRPr="003E1806" w:rsidRDefault="00E50994" w:rsidP="001618AF">
      <w:r>
        <w:t xml:space="preserve">[[@Bible:Luk 20:29 ]][[20:29 &gt;&gt; Luk 20:29]] {{field-on:Bible}} 42|20|29 {{field-off:Bible}}</w:t>
      </w:r>
    </w:p>
    <w:p w:rsidR="006C48C3" w:rsidRPr="003E1806" w:rsidRDefault="00E50994" w:rsidP="001618AF">
      <w:r>
        <w:t xml:space="preserve">[[@Bible:Luk 20:30 ]][[20:30 &gt;&gt; Luk 20:30]] {{field-on:Bible}} 42|20|30 {{field-off:Bible}}</w:t>
      </w:r>
    </w:p>
    <w:p w:rsidR="006C48C3" w:rsidRPr="003E1806" w:rsidRDefault="00E50994" w:rsidP="001618AF">
      <w:r>
        <w:t xml:space="preserve">[[@Bible:Luk 20:31 ]][[20:31 &gt;&gt; Luk 20:31]] {{field-on:Bible}} 42|20|31 {{field-off:Bible}}</w:t>
      </w:r>
    </w:p>
    <w:p w:rsidR="006C48C3" w:rsidRPr="003E1806" w:rsidRDefault="00E50994" w:rsidP="001618AF">
      <w:r>
        <w:t xml:space="preserve">[[@Bible:Luk 20:32 ]][[20:32 &gt;&gt; Luk 20:32]] {{field-on:Bible}} 42|20|32 {{field-off:Bible}}</w:t>
      </w:r>
    </w:p>
    <w:p w:rsidR="006C48C3" w:rsidRPr="003E1806" w:rsidRDefault="00E50994" w:rsidP="001618AF">
      <w:r>
        <w:t xml:space="preserve">[[@Bible:Luk 20:33 ]][[20:33 &gt;&gt; Luk 20:33]] {{field-on:Bible}} 42|20|33 {{field-off:Bible}}</w:t>
      </w:r>
    </w:p>
    <w:p w:rsidR="006C48C3" w:rsidRPr="003E1806" w:rsidRDefault="00E50994" w:rsidP="001618AF">
      <w:r>
        <w:t xml:space="preserve">[[@Bible:Luk 20:34 ]][[20:34 &gt;&gt; Luk 20:34]] {{field-on:Bible}} 42|20|34 {{field-off:Bible}}</w:t>
      </w:r>
    </w:p>
    <w:p w:rsidR="006C48C3" w:rsidRPr="003E1806" w:rsidRDefault="00E50994" w:rsidP="001618AF">
      <w:r>
        <w:t xml:space="preserve">[[@Bible:Luk 20:35 ]][[20:35 &gt;&gt; Luk 20:35]] {{field-on:Bible}} 42|20|35 {{field-off:Bible}}</w:t>
      </w:r>
    </w:p>
    <w:p w:rsidR="006C48C3" w:rsidRPr="003E1806" w:rsidRDefault="00E50994" w:rsidP="001618AF">
      <w:r>
        <w:t xml:space="preserve">[[@Bible:Luk 20:36 ]][[20:36 &gt;&gt; Luk 20:36]] {{field-on:Bible}} 42|20|36 {{field-off:Bible}}</w:t>
      </w:r>
    </w:p>
    <w:p w:rsidR="006C48C3" w:rsidRPr="003E1806" w:rsidRDefault="00E50994" w:rsidP="001618AF">
      <w:r>
        <w:t xml:space="preserve">[[@Bible:Luk 20:37 ]][[20:37 &gt;&gt; Luk 20:37]] {{field-on:Bible}} 42|20|37 {{field-off:Bible}}</w:t>
      </w:r>
    </w:p>
    <w:p w:rsidR="006C48C3" w:rsidRPr="003E1806" w:rsidRDefault="00E50994" w:rsidP="001618AF">
      <w:r>
        <w:t xml:space="preserve">[[@Bible:Luk 20:38 ]][[20:38 &gt;&gt; Luk 20:38]] {{field-on:Bible}} 42|20|38 {{field-off:Bible}}</w:t>
      </w:r>
    </w:p>
    <w:p w:rsidR="006C48C3" w:rsidRPr="003E1806" w:rsidRDefault="00E50994" w:rsidP="001618AF">
      <w:r>
        <w:t xml:space="preserve">[[@Bible:Luk 20:39 ]][[20:39 &gt;&gt; Luk 20:39]] {{field-on:Bible}} 42|20|39 {{field-off:Bible}}</w:t>
      </w:r>
    </w:p>
    <w:p w:rsidR="006C48C3" w:rsidRPr="003E1806" w:rsidRDefault="00E50994" w:rsidP="001618AF">
      <w:r>
        <w:t xml:space="preserve">[[@Bible:Luk 20:40 ]][[20:40 &gt;&gt; Luk 20:40]] {{field-on:Bible}} 42|20|40 {{field-off:Bible}}</w:t>
      </w:r>
    </w:p>
    <w:p w:rsidR="006C48C3" w:rsidRPr="003E1806" w:rsidRDefault="00E50994" w:rsidP="001618AF">
      <w:r>
        <w:t xml:space="preserve">[[@Bible:Luk 20:41 ]][[20:41 &gt;&gt; Luk 20:41]] {{field-on:Bible}} 42|20|41 {{field-off:Bible}}</w:t>
      </w:r>
    </w:p>
    <w:p w:rsidR="006C48C3" w:rsidRPr="003E1806" w:rsidRDefault="00E50994" w:rsidP="001618AF">
      <w:r>
        <w:t xml:space="preserve">[[@Bible:Luk 20:42 ]][[20:42 &gt;&gt; Luk 20:42]] {{field-on:Bible}} 42|20|42 {{field-off:Bible}}</w:t>
      </w:r>
    </w:p>
    <w:p w:rsidR="006C48C3" w:rsidRPr="003E1806" w:rsidRDefault="00E50994" w:rsidP="001618AF">
      <w:r>
        <w:t xml:space="preserve">[[@Bible:Luk 20:43 ]][[20:43 &gt;&gt; Luk 20:43]] {{field-on:Bible}} 42|20|43 {{field-off:Bible}}</w:t>
      </w:r>
    </w:p>
    <w:p w:rsidR="006C48C3" w:rsidRPr="003E1806" w:rsidRDefault="00E50994" w:rsidP="001618AF">
      <w:r>
        <w:t xml:space="preserve">[[@Bible:Luk 20:44 ]][[20:44 &gt;&gt; Luk 20:44]] {{field-on:Bible}} 42|20|44 {{field-off:Bible}}</w:t>
      </w:r>
    </w:p>
    <w:p w:rsidR="006C48C3" w:rsidRPr="003E1806" w:rsidRDefault="00E50994" w:rsidP="001618AF">
      <w:r>
        <w:t xml:space="preserve">[[@Bible:Luk 20:45 ]][[20:45 &gt;&gt; Luk 20:45]] {{field-on:Bible}} 42|20|45 {{field-off:Bible}}</w:t>
      </w:r>
    </w:p>
    <w:p w:rsidR="006C48C3" w:rsidRPr="003E1806" w:rsidRDefault="00E50994" w:rsidP="001618AF">
      <w:r>
        <w:t xml:space="preserve">[[@Bible:Luk 20:46 ]][[20:46 &gt;&gt; Luk 20:46]] {{field-on:Bible}} 42|20|46 {{field-off:Bible}}</w:t>
      </w:r>
    </w:p>
    <w:p w:rsidR="006C48C3" w:rsidRPr="003E1806" w:rsidRDefault="00E50994" w:rsidP="001618AF">
      <w:r>
        <w:t xml:space="preserve">[[@Bible:Luk 20:47 ]][[20:47 &gt;&gt; Luk 20:47]] {{field-on:Bible}} 42|20|47 {{field-off:Bible}}</w:t>
      </w:r>
    </w:p>
    <w:p w:rsidR="00CB5105" w:rsidRPr="00853ED5" w:rsidRDefault="00CB5105" w:rsidP="00853ED5">
      <w:pPr>
        <w:pStyle w:val="Heading2"/>
      </w:pPr>
      <w:r w:rsidRPr="00853ED5">
        <w:t>Chapter 21</w:t>
      </w:r>
    </w:p>
    <w:p w:rsidR="006C48C3" w:rsidRPr="003E1806" w:rsidRDefault="00E50994" w:rsidP="001618AF">
      <w:r>
        <w:t xml:space="preserve">[[@Bible:Luk 21:1 ]][[21:1 &gt;&gt; Luk 21:1]] {{field-on:Bible}} 42|21|01 {{field-off:Bible}}</w:t>
      </w:r>
    </w:p>
    <w:p w:rsidR="006C48C3" w:rsidRPr="003E1806" w:rsidRDefault="00E50994" w:rsidP="001618AF">
      <w:r>
        <w:t xml:space="preserve">[[@Bible:Luk 21:2 ]][[21:2 &gt;&gt; Luk 21:2]] {{field-on:Bible}} 42|21|02 {{field-off:Bible}}</w:t>
      </w:r>
    </w:p>
    <w:p w:rsidR="006C48C3" w:rsidRPr="003E1806" w:rsidRDefault="00E50994" w:rsidP="001618AF">
      <w:r>
        <w:t xml:space="preserve">[[@Bible:Luk 21:3 ]][[21:3 &gt;&gt; Luk 21:3]] {{field-on:Bible}} 42|21|03 {{field-off:Bible}}</w:t>
      </w:r>
    </w:p>
    <w:p w:rsidR="006C48C3" w:rsidRPr="003E1806" w:rsidRDefault="00E50994" w:rsidP="001618AF">
      <w:r>
        <w:t xml:space="preserve">[[@Bible:Luk 21:4 ]][[21:4 &gt;&gt; Luk 21:4]] {{field-on:Bible}} 42|21|04 {{field-off:Bible}}</w:t>
      </w:r>
    </w:p>
    <w:p w:rsidR="006C48C3" w:rsidRPr="003E1806" w:rsidRDefault="00E50994" w:rsidP="001618AF">
      <w:r>
        <w:t xml:space="preserve">[[@Bible:Luk 21:5 ]][[21:5 &gt;&gt; Luk 21:5]] {{field-on:Bible}} 42|21|05 {{field-off:Bible}}</w:t>
      </w:r>
    </w:p>
    <w:p w:rsidR="006C48C3" w:rsidRPr="003E1806" w:rsidRDefault="00E50994" w:rsidP="001618AF">
      <w:r>
        <w:t xml:space="preserve">[[@Bible:Luk 21:6 ]][[21:6 &gt;&gt; Luk 21:6]] {{field-on:Bible}} 42|21|06 {{field-off:Bible}}</w:t>
      </w:r>
    </w:p>
    <w:p w:rsidR="006C48C3" w:rsidRPr="003E1806" w:rsidRDefault="00E50994" w:rsidP="001618AF">
      <w:r>
        <w:t xml:space="preserve">[[@Bible:Luk 21:7 ]][[21:7 &gt;&gt; Luk 21:7]] {{field-on:Bible}} 42|21|07 {{field-off:Bible}}</w:t>
      </w:r>
    </w:p>
    <w:p w:rsidR="006C48C3" w:rsidRPr="003E1806" w:rsidRDefault="00E50994" w:rsidP="001618AF">
      <w:r>
        <w:t xml:space="preserve">[[@Bible:Luk 21:8 ]][[21:8 &gt;&gt; Luk 21:8]] {{field-on:Bible}} 42|21|08 {{field-off:Bible}}</w:t>
      </w:r>
    </w:p>
    <w:p w:rsidR="006C48C3" w:rsidRPr="003E1806" w:rsidRDefault="00E50994" w:rsidP="001618AF">
      <w:r>
        <w:t xml:space="preserve">[[@Bible:Luk 21:9 ]][[21:9 &gt;&gt; Luk 21:9]] {{field-on:Bible}} 42|21|09 {{field-off:Bible}}</w:t>
      </w:r>
    </w:p>
    <w:p w:rsidR="006C48C3" w:rsidRPr="003E1806" w:rsidRDefault="00E50994" w:rsidP="001618AF">
      <w:r>
        <w:t xml:space="preserve">[[@Bible:Luk 21:10 ]][[21:10 &gt;&gt; Luk 21:10]] {{field-on:Bible}} 42|21|10 {{field-off:Bible}}</w:t>
      </w:r>
    </w:p>
    <w:p w:rsidR="006C48C3" w:rsidRPr="003E1806" w:rsidRDefault="00E50994" w:rsidP="001618AF">
      <w:r>
        <w:t xml:space="preserve">[[@Bible:Luk 21:11 ]][[21:11 &gt;&gt; Luk 21:11]] {{field-on:Bible}} 42|21|11 {{field-off:Bible}}</w:t>
      </w:r>
    </w:p>
    <w:p w:rsidR="006C48C3" w:rsidRPr="003E1806" w:rsidRDefault="00E50994" w:rsidP="001618AF">
      <w:r>
        <w:t xml:space="preserve">[[@Bible:Luk 21:12 ]][[21:12 &gt;&gt; Luk 21:12]] {{field-on:Bible}} 42|21|12 {{field-off:Bible}}</w:t>
      </w:r>
    </w:p>
    <w:p w:rsidR="006C48C3" w:rsidRPr="003E1806" w:rsidRDefault="00E50994" w:rsidP="001618AF">
      <w:r>
        <w:t xml:space="preserve">[[@Bible:Luk 21:13 ]][[21:13 &gt;&gt; Luk 21:13]] {{field-on:Bible}} 42|21|13 {{field-off:Bible}}</w:t>
      </w:r>
    </w:p>
    <w:p w:rsidR="006C48C3" w:rsidRPr="003E1806" w:rsidRDefault="00E50994" w:rsidP="001618AF">
      <w:r>
        <w:t xml:space="preserve">[[@Bible:Luk 21:14 ]][[21:14 &gt;&gt; Luk 21:14]] {{field-on:Bible}} 42|21|14 {{field-off:Bible}}</w:t>
      </w:r>
    </w:p>
    <w:p w:rsidR="006C48C3" w:rsidRPr="003E1806" w:rsidRDefault="00E50994" w:rsidP="001618AF">
      <w:r>
        <w:t xml:space="preserve">[[@Bible:Luk 21:15 ]][[21:15 &gt;&gt; Luk 21:15]] {{field-on:Bible}} 42|21|15 {{field-off:Bible}}</w:t>
      </w:r>
    </w:p>
    <w:p w:rsidR="006C48C3" w:rsidRPr="003E1806" w:rsidRDefault="00E50994" w:rsidP="001618AF">
      <w:r>
        <w:t xml:space="preserve">[[@Bible:Luk 21:16 ]][[21:16 &gt;&gt; Luk 21:16]] {{field-on:Bible}} 42|21|16 {{field-off:Bible}}</w:t>
      </w:r>
    </w:p>
    <w:p w:rsidR="006C48C3" w:rsidRPr="003E1806" w:rsidRDefault="00E50994" w:rsidP="001618AF">
      <w:r>
        <w:t xml:space="preserve">[[@Bible:Luk 21:17 ]][[21:17 &gt;&gt; Luk 21:17]] {{field-on:Bible}} 42|21|17 {{field-off:Bible}}</w:t>
      </w:r>
    </w:p>
    <w:p w:rsidR="006C48C3" w:rsidRPr="003E1806" w:rsidRDefault="00E50994" w:rsidP="001618AF">
      <w:r>
        <w:t xml:space="preserve">[[@Bible:Luk 21:18 ]][[21:18 &gt;&gt; Luk 21:18]] {{field-on:Bible}} 42|21|18 {{field-off:Bible}}</w:t>
      </w:r>
    </w:p>
    <w:p w:rsidR="006C48C3" w:rsidRPr="003E1806" w:rsidRDefault="00E50994" w:rsidP="001618AF">
      <w:r>
        <w:t xml:space="preserve">[[@Bible:Luk 21:19 ]][[21:19 &gt;&gt; Luk 21:19]] {{field-on:Bible}} 42|21|19 {{field-off:Bible}}</w:t>
      </w:r>
    </w:p>
    <w:p w:rsidR="006C48C3" w:rsidRPr="003E1806" w:rsidRDefault="00E50994" w:rsidP="001618AF">
      <w:r>
        <w:t xml:space="preserve">[[@Bible:Luk 21:20 ]][[21:20 &gt;&gt; Luk 21:20]] {{field-on:Bible}} 42|21|20 {{field-off:Bible}}</w:t>
      </w:r>
    </w:p>
    <w:p w:rsidR="006C48C3" w:rsidRPr="003E1806" w:rsidRDefault="00E50994" w:rsidP="001618AF">
      <w:r>
        <w:t xml:space="preserve">[[@Bible:Luk 21:21 ]][[21:21 &gt;&gt; Luk 21:21]] {{field-on:Bible}} 42|21|21 {{field-off:Bible}}</w:t>
      </w:r>
    </w:p>
    <w:p w:rsidR="006C48C3" w:rsidRPr="003E1806" w:rsidRDefault="00E50994" w:rsidP="001618AF">
      <w:r>
        <w:t xml:space="preserve">[[@Bible:Luk 21:22 ]][[21:22 &gt;&gt; Luk 21:22]] {{field-on:Bible}} 42|21|22 {{field-off:Bible}}</w:t>
      </w:r>
    </w:p>
    <w:p w:rsidR="006C48C3" w:rsidRPr="003E1806" w:rsidRDefault="00E50994" w:rsidP="001618AF">
      <w:r>
        <w:t xml:space="preserve">[[@Bible:Luk 21:23 ]][[21:23 &gt;&gt; Luk 21:23]] {{field-on:Bible}} 42|21|23 {{field-off:Bible}}</w:t>
      </w:r>
    </w:p>
    <w:p w:rsidR="006C48C3" w:rsidRPr="003E1806" w:rsidRDefault="00E50994" w:rsidP="001618AF">
      <w:r>
        <w:t xml:space="preserve">[[@Bible:Luk 21:24 ]][[21:24 &gt;&gt; Luk 21:24]] {{field-on:Bible}} 42|21|24 {{field-off:Bible}}</w:t>
      </w:r>
    </w:p>
    <w:p w:rsidR="006C48C3" w:rsidRPr="003E1806" w:rsidRDefault="00E50994" w:rsidP="001618AF">
      <w:r>
        <w:t xml:space="preserve">[[@Bible:Luk 21:25 ]][[21:25 &gt;&gt; Luk 21:25]] {{field-on:Bible}} 42|21|25 {{field-off:Bible}}</w:t>
      </w:r>
    </w:p>
    <w:p w:rsidR="006C48C3" w:rsidRPr="003E1806" w:rsidRDefault="00E50994" w:rsidP="001618AF">
      <w:r>
        <w:t xml:space="preserve">[[@Bible:Luk 21:26 ]][[21:26 &gt;&gt; Luk 21:26]] {{field-on:Bible}} 42|21|26 {{field-off:Bible}}</w:t>
      </w:r>
    </w:p>
    <w:p w:rsidR="006C48C3" w:rsidRPr="003E1806" w:rsidRDefault="00E50994" w:rsidP="001618AF">
      <w:r>
        <w:t xml:space="preserve">[[@Bible:Luk 21:27 ]][[21:27 &gt;&gt; Luk 21:27]] {{field-on:Bible}} 42|21|27 {{field-off:Bible}}</w:t>
      </w:r>
    </w:p>
    <w:p w:rsidR="006C48C3" w:rsidRPr="003E1806" w:rsidRDefault="00E50994" w:rsidP="001618AF">
      <w:r>
        <w:t xml:space="preserve">[[@Bible:Luk 21:28 ]][[21:28 &gt;&gt; Luk 21:28]] {{field-on:Bible}} 42|21|28 {{field-off:Bible}}</w:t>
      </w:r>
    </w:p>
    <w:p w:rsidR="006C48C3" w:rsidRPr="003E1806" w:rsidRDefault="00E50994" w:rsidP="001618AF">
      <w:r>
        <w:t xml:space="preserve">[[@Bible:Luk 21:29 ]][[21:29 &gt;&gt; Luk 21:29]] {{field-on:Bible}} 42|21|29 {{field-off:Bible}}</w:t>
      </w:r>
    </w:p>
    <w:p w:rsidR="006C48C3" w:rsidRPr="003E1806" w:rsidRDefault="00E50994" w:rsidP="001618AF">
      <w:r>
        <w:t xml:space="preserve">[[@Bible:Luk 21:30 ]][[21:30 &gt;&gt; Luk 21:30]] {{field-on:Bible}} 42|21|30 {{field-off:Bible}}</w:t>
      </w:r>
    </w:p>
    <w:p w:rsidR="006C48C3" w:rsidRPr="003E1806" w:rsidRDefault="00E50994" w:rsidP="001618AF">
      <w:r>
        <w:t xml:space="preserve">[[@Bible:Luk 21:31 ]][[21:31 &gt;&gt; Luk 21:31]] {{field-on:Bible}} 42|21|31 {{field-off:Bible}}</w:t>
      </w:r>
    </w:p>
    <w:p w:rsidR="006C48C3" w:rsidRPr="003E1806" w:rsidRDefault="00E50994" w:rsidP="001618AF">
      <w:r>
        <w:t xml:space="preserve">[[@Bible:Luk 21:32 ]][[21:32 &gt;&gt; Luk 21:32]] {{field-on:Bible}} 42|21|32 {{field-off:Bible}}</w:t>
      </w:r>
    </w:p>
    <w:p w:rsidR="006C48C3" w:rsidRPr="003E1806" w:rsidRDefault="00E50994" w:rsidP="001618AF">
      <w:r>
        <w:t xml:space="preserve">[[@Bible:Luk 21:33 ]][[21:33 &gt;&gt; Luk 21:33]] {{field-on:Bible}} 42|21|33 {{field-off:Bible}}</w:t>
      </w:r>
    </w:p>
    <w:p w:rsidR="006C48C3" w:rsidRPr="003E1806" w:rsidRDefault="00E50994" w:rsidP="001618AF">
      <w:r>
        <w:t xml:space="preserve">[[@Bible:Luk 21:34 ]][[21:34 &gt;&gt; Luk 21:34]] {{field-on:Bible}} 42|21|34 {{field-off:Bible}}</w:t>
      </w:r>
    </w:p>
    <w:p w:rsidR="006C48C3" w:rsidRPr="003E1806" w:rsidRDefault="00E50994" w:rsidP="001618AF">
      <w:r>
        <w:t xml:space="preserve">[[@Bible:Luk 21:35 ]][[21:35 &gt;&gt; Luk 21:35]] {{field-on:Bible}} 42|21|35 {{field-off:Bible}}</w:t>
      </w:r>
    </w:p>
    <w:p w:rsidR="006C48C3" w:rsidRPr="003E1806" w:rsidRDefault="00E50994" w:rsidP="001618AF">
      <w:r>
        <w:t xml:space="preserve">[[@Bible:Luk 21:36 ]][[21:36 &gt;&gt; Luk 21:36]] {{field-on:Bible}} 42|21|36 {{field-off:Bible}}</w:t>
      </w:r>
    </w:p>
    <w:p w:rsidR="006C48C3" w:rsidRPr="003E1806" w:rsidRDefault="00E50994" w:rsidP="001618AF">
      <w:r>
        <w:t xml:space="preserve">[[@Bible:Luk 21:37 ]][[21:37 &gt;&gt; Luk 21:37]] {{field-on:Bible}} 42|21|37 {{field-off:Bible}}</w:t>
      </w:r>
    </w:p>
    <w:p w:rsidR="006C48C3" w:rsidRPr="003E1806" w:rsidRDefault="00E50994" w:rsidP="001618AF">
      <w:r>
        <w:t xml:space="preserve">[[@Bible:Luk 21:38 ]][[21:38 &gt;&gt; Luk 21:38]] {{field-on:Bible}} 42|21|38 {{field-off:Bible}}</w:t>
      </w:r>
    </w:p>
    <w:p w:rsidR="00CB5105" w:rsidRPr="00853ED5" w:rsidRDefault="00CB5105" w:rsidP="00853ED5">
      <w:pPr>
        <w:pStyle w:val="Heading2"/>
      </w:pPr>
      <w:r w:rsidRPr="00853ED5">
        <w:t>Chapter 22</w:t>
      </w:r>
    </w:p>
    <w:p w:rsidR="006C48C3" w:rsidRPr="003E1806" w:rsidRDefault="00E50994" w:rsidP="001618AF">
      <w:r>
        <w:t xml:space="preserve">[[@Bible:Luk 22:1 ]][[22:1 &gt;&gt; Luk 22:1]] {{field-on:Bible}} 42|22|01 {{field-off:Bible}}</w:t>
      </w:r>
    </w:p>
    <w:p w:rsidR="006C48C3" w:rsidRPr="003E1806" w:rsidRDefault="00E50994" w:rsidP="001618AF">
      <w:r>
        <w:t xml:space="preserve">[[@Bible:Luk 22:2 ]][[22:2 &gt;&gt; Luk 22:2]] {{field-on:Bible}} 42|22|02 {{field-off:Bible}}</w:t>
      </w:r>
    </w:p>
    <w:p w:rsidR="006C48C3" w:rsidRPr="003E1806" w:rsidRDefault="00E50994" w:rsidP="001618AF">
      <w:r>
        <w:t xml:space="preserve">[[@Bible:Luk 22:3 ]][[22:3 &gt;&gt; Luk 22:3]] {{field-on:Bible}} 42|22|03 {{field-off:Bible}}</w:t>
      </w:r>
    </w:p>
    <w:p w:rsidR="006C48C3" w:rsidRPr="003E1806" w:rsidRDefault="00E50994" w:rsidP="001618AF">
      <w:r>
        <w:t xml:space="preserve">[[@Bible:Luk 22:4 ]][[22:4 &gt;&gt; Luk 22:4]] {{field-on:Bible}} 42|22|04 {{field-off:Bible}}</w:t>
      </w:r>
    </w:p>
    <w:p w:rsidR="006C48C3" w:rsidRPr="003E1806" w:rsidRDefault="00E50994" w:rsidP="001618AF">
      <w:r>
        <w:t xml:space="preserve">[[@Bible:Luk 22:5 ]][[22:5 &gt;&gt; Luk 22:5]] {{field-on:Bible}} 42|22|05 {{field-off:Bible}}</w:t>
      </w:r>
    </w:p>
    <w:p w:rsidR="006C48C3" w:rsidRPr="003E1806" w:rsidRDefault="00E50994" w:rsidP="001618AF">
      <w:r>
        <w:t xml:space="preserve">[[@Bible:Luk 22:6 ]][[22:6 &gt;&gt; Luk 22:6]] {{field-on:Bible}} 42|22|06 {{field-off:Bible}}</w:t>
      </w:r>
    </w:p>
    <w:p w:rsidR="006C48C3" w:rsidRPr="003E1806" w:rsidRDefault="00E50994" w:rsidP="001618AF">
      <w:r>
        <w:t xml:space="preserve">[[@Bible:Luk 22:7 ]][[22:7 &gt;&gt; Luk 22:7]] {{field-on:Bible}} 42|22|07 {{field-off:Bible}}</w:t>
      </w:r>
    </w:p>
    <w:p w:rsidR="006C48C3" w:rsidRPr="003E1806" w:rsidRDefault="00E50994" w:rsidP="001618AF">
      <w:r>
        <w:t xml:space="preserve">[[@Bible:Luk 22:8 ]][[22:8 &gt;&gt; Luk 22:8]] {{field-on:Bible}} 42|22|08 {{field-off:Bible}}</w:t>
      </w:r>
    </w:p>
    <w:p w:rsidR="006C48C3" w:rsidRPr="003E1806" w:rsidRDefault="00E50994" w:rsidP="001618AF">
      <w:r>
        <w:t xml:space="preserve">[[@Bible:Luk 22:9 ]][[22:9 &gt;&gt; Luk 22:9]] {{field-on:Bible}} 42|22|09 {{field-off:Bible}}</w:t>
      </w:r>
    </w:p>
    <w:p w:rsidR="006C48C3" w:rsidRPr="003E1806" w:rsidRDefault="00E50994" w:rsidP="001618AF">
      <w:r>
        <w:t xml:space="preserve">[[@Bible:Luk 22:10 ]][[22:10 &gt;&gt; Luk 22:10]] {{field-on:Bible}} 42|22|10 {{field-off:Bible}}</w:t>
      </w:r>
    </w:p>
    <w:p w:rsidR="006C48C3" w:rsidRPr="003E1806" w:rsidRDefault="00E50994" w:rsidP="001618AF">
      <w:r>
        <w:t xml:space="preserve">[[@Bible:Luk 22:11 ]][[22:11 &gt;&gt; Luk 22:11]] {{field-on:Bible}} 42|22|11 {{field-off:Bible}}</w:t>
      </w:r>
    </w:p>
    <w:p w:rsidR="006C48C3" w:rsidRPr="003E1806" w:rsidRDefault="00E50994" w:rsidP="001618AF">
      <w:r>
        <w:t xml:space="preserve">[[@Bible:Luk 22:12 ]][[22:12 &gt;&gt; Luk 22:12]] {{field-on:Bible}} 42|22|12 {{field-off:Bible}}</w:t>
      </w:r>
    </w:p>
    <w:p w:rsidR="006C48C3" w:rsidRPr="003E1806" w:rsidRDefault="00E50994" w:rsidP="001618AF">
      <w:r>
        <w:t xml:space="preserve">[[@Bible:Luk 22:13 ]][[22:13 &gt;&gt; Luk 22:13]] {{field-on:Bible}} 42|22|13 {{field-off:Bible}}</w:t>
      </w:r>
    </w:p>
    <w:p w:rsidR="006C48C3" w:rsidRPr="003E1806" w:rsidRDefault="00E50994" w:rsidP="001618AF">
      <w:r>
        <w:t xml:space="preserve">[[@Bible:Luk 22:14 ]][[22:14 &gt;&gt; Luk 22:14]] {{field-on:Bible}} 42|22|14 {{field-off:Bible}}</w:t>
      </w:r>
    </w:p>
    <w:p w:rsidR="006C48C3" w:rsidRPr="003E1806" w:rsidRDefault="00E50994" w:rsidP="001618AF">
      <w:r>
        <w:t xml:space="preserve">[[@Bible:Luk 22:15 ]][[22:15 &gt;&gt; Luk 22:15]] {{field-on:Bible}} 42|22|15 {{field-off:Bible}}</w:t>
      </w:r>
    </w:p>
    <w:p w:rsidR="006C48C3" w:rsidRPr="003E1806" w:rsidRDefault="00E50994" w:rsidP="001618AF">
      <w:r>
        <w:t xml:space="preserve">[[@Bible:Luk 22:16 ]][[22:16 &gt;&gt; Luk 22:16]] {{field-on:Bible}} 42|22|16 {{field-off:Bible}}</w:t>
      </w:r>
    </w:p>
    <w:p w:rsidR="006C48C3" w:rsidRPr="003E1806" w:rsidRDefault="00E50994" w:rsidP="001618AF">
      <w:r>
        <w:t xml:space="preserve">[[@Bible:Luk 22:17 ]][[22:17 &gt;&gt; Luk 22:17]] {{field-on:Bible}} 42|22|17 {{field-off:Bible}}</w:t>
      </w:r>
    </w:p>
    <w:p w:rsidR="006C48C3" w:rsidRPr="003E1806" w:rsidRDefault="00E50994" w:rsidP="001618AF">
      <w:r>
        <w:t xml:space="preserve">[[@Bible:Luk 22:18 ]][[22:18 &gt;&gt; Luk 22:18]] {{field-on:Bible}} 42|22|18 {{field-off:Bible}}</w:t>
      </w:r>
    </w:p>
    <w:p w:rsidR="006C48C3" w:rsidRPr="003E1806" w:rsidRDefault="00E50994" w:rsidP="001618AF">
      <w:r>
        <w:t xml:space="preserve">[[@Bible:Luk 22:19 ]][[22:19 &gt;&gt; Luk 22:19]] {{field-on:Bible}} 42|22|19 {{field-off:Bible}}</w:t>
      </w:r>
    </w:p>
    <w:p w:rsidR="006C48C3" w:rsidRPr="003E1806" w:rsidRDefault="00E50994" w:rsidP="001618AF">
      <w:r>
        <w:t xml:space="preserve">[[@Bible:Luk 22:20 ]][[22:20 &gt;&gt; Luk 22:20]] {{field-on:Bible}} 42|22|20 {{field-off:Bible}}</w:t>
      </w:r>
    </w:p>
    <w:p w:rsidR="006C48C3" w:rsidRPr="003E1806" w:rsidRDefault="00E50994" w:rsidP="001618AF">
      <w:r>
        <w:t xml:space="preserve">[[@Bible:Luk 22:21 ]][[22:21 &gt;&gt; Luk 22:21]] {{field-on:Bible}} 42|22|21 {{field-off:Bible}}</w:t>
      </w:r>
    </w:p>
    <w:p w:rsidR="006C48C3" w:rsidRPr="003E1806" w:rsidRDefault="00E50994" w:rsidP="001618AF">
      <w:r>
        <w:t xml:space="preserve">[[@Bible:Luk 22:22 ]][[22:22 &gt;&gt; Luk 22:22]] {{field-on:Bible}} 42|22|22 {{field-off:Bible}}</w:t>
      </w:r>
    </w:p>
    <w:p w:rsidR="006C48C3" w:rsidRPr="003E1806" w:rsidRDefault="00E50994" w:rsidP="001618AF">
      <w:r>
        <w:t xml:space="preserve">[[@Bible:Luk 22:23 ]][[22:23 &gt;&gt; Luk 22:23]] {{field-on:Bible}} 42|22|23 {{field-off:Bible}}</w:t>
      </w:r>
    </w:p>
    <w:p w:rsidR="006C48C3" w:rsidRPr="003E1806" w:rsidRDefault="00E50994" w:rsidP="001618AF">
      <w:r>
        <w:t xml:space="preserve">[[@Bible:Luk 22:24 ]][[22:24 &gt;&gt; Luk 22:24]] {{field-on:Bible}} 42|22|24 {{field-off:Bible}}</w:t>
      </w:r>
    </w:p>
    <w:p w:rsidR="006C48C3" w:rsidRPr="003E1806" w:rsidRDefault="00E50994" w:rsidP="001618AF">
      <w:r>
        <w:t xml:space="preserve">[[@Bible:Luk 22:25 ]][[22:25 &gt;&gt; Luk 22:25]] {{field-on:Bible}} 42|22|25 {{field-off:Bible}}</w:t>
      </w:r>
    </w:p>
    <w:p w:rsidR="006C48C3" w:rsidRPr="003E1806" w:rsidRDefault="00E50994" w:rsidP="001618AF">
      <w:r>
        <w:t xml:space="preserve">[[@Bible:Luk 22:26 ]][[22:26 &gt;&gt; Luk 22:26]] {{field-on:Bible}} 42|22|26 {{field-off:Bible}}</w:t>
      </w:r>
    </w:p>
    <w:p w:rsidR="006C48C3" w:rsidRPr="003E1806" w:rsidRDefault="00E50994" w:rsidP="001618AF">
      <w:r>
        <w:t xml:space="preserve">[[@Bible:Luk 22:27 ]][[22:27 &gt;&gt; Luk 22:27]] {{field-on:Bible}} 42|22|27 {{field-off:Bible}}</w:t>
      </w:r>
    </w:p>
    <w:p w:rsidR="006C48C3" w:rsidRPr="003E1806" w:rsidRDefault="00E50994" w:rsidP="001618AF">
      <w:r>
        <w:t xml:space="preserve">[[@Bible:Luk 22:28 ]][[22:28 &gt;&gt; Luk 22:28]] {{field-on:Bible}} 42|22|28 {{field-off:Bible}}</w:t>
      </w:r>
    </w:p>
    <w:p w:rsidR="006C48C3" w:rsidRPr="003E1806" w:rsidRDefault="00E50994" w:rsidP="001618AF">
      <w:r>
        <w:t xml:space="preserve">[[@Bible:Luk 22:29 ]][[22:29 &gt;&gt; Luk 22:29]] {{field-on:Bible}} 42|22|29 {{field-off:Bible}}</w:t>
      </w:r>
    </w:p>
    <w:p w:rsidR="006C48C3" w:rsidRPr="003E1806" w:rsidRDefault="00E50994" w:rsidP="001618AF">
      <w:r>
        <w:t xml:space="preserve">[[@Bible:Luk 22:30 ]][[22:30 &gt;&gt; Luk 22:30]] {{field-on:Bible}} 42|22|30 {{field-off:Bible}}</w:t>
      </w:r>
    </w:p>
    <w:p w:rsidR="006C48C3" w:rsidRPr="003E1806" w:rsidRDefault="00E50994" w:rsidP="001618AF">
      <w:r>
        <w:t xml:space="preserve">[[@Bible:Luk 22:31 ]][[22:31 &gt;&gt; Luk 22:31]] {{field-on:Bible}} 42|22|31 {{field-off:Bible}}</w:t>
      </w:r>
    </w:p>
    <w:p w:rsidR="006C48C3" w:rsidRPr="003E1806" w:rsidRDefault="00E50994" w:rsidP="001618AF">
      <w:r>
        <w:t xml:space="preserve">[[@Bible:Luk 22:32 ]][[22:32 &gt;&gt; Luk 22:32]] {{field-on:Bible}} 42|22|32 {{field-off:Bible}}</w:t>
      </w:r>
    </w:p>
    <w:p w:rsidR="006C48C3" w:rsidRPr="003E1806" w:rsidRDefault="00E50994" w:rsidP="001618AF">
      <w:r>
        <w:t xml:space="preserve">[[@Bible:Luk 22:33 ]][[22:33 &gt;&gt; Luk 22:33]] {{field-on:Bible}} 42|22|33 {{field-off:Bible}}</w:t>
      </w:r>
    </w:p>
    <w:p w:rsidR="006C48C3" w:rsidRPr="003E1806" w:rsidRDefault="00E50994" w:rsidP="001618AF">
      <w:r>
        <w:t xml:space="preserve">[[@Bible:Luk 22:34 ]][[22:34 &gt;&gt; Luk 22:34]] {{field-on:Bible}} 42|22|34 {{field-off:Bible}}</w:t>
      </w:r>
    </w:p>
    <w:p w:rsidR="006C48C3" w:rsidRPr="003E1806" w:rsidRDefault="00E50994" w:rsidP="001618AF">
      <w:r>
        <w:t xml:space="preserve">[[@Bible:Luk 22:35 ]][[22:35 &gt;&gt; Luk 22:35]] {{field-on:Bible}} 42|22|35 {{field-off:Bible}}</w:t>
      </w:r>
    </w:p>
    <w:p w:rsidR="006C48C3" w:rsidRPr="003E1806" w:rsidRDefault="00E50994" w:rsidP="001618AF">
      <w:r>
        <w:t xml:space="preserve">[[@Bible:Luk 22:36 ]][[22:36 &gt;&gt; Luk 22:36]] {{field-on:Bible}} 42|22|36 {{field-off:Bible}}</w:t>
      </w:r>
    </w:p>
    <w:p w:rsidR="006C48C3" w:rsidRPr="003E1806" w:rsidRDefault="00E50994" w:rsidP="001618AF">
      <w:r>
        <w:t xml:space="preserve">[[@Bible:Luk 22:37 ]][[22:37 &gt;&gt; Luk 22:37]] {{field-on:Bible}} 42|22|37 {{field-off:Bible}}</w:t>
      </w:r>
    </w:p>
    <w:p w:rsidR="006C48C3" w:rsidRPr="003E1806" w:rsidRDefault="00E50994" w:rsidP="001618AF">
      <w:r>
        <w:t xml:space="preserve">[[@Bible:Luk 22:38 ]][[22:38 &gt;&gt; Luk 22:38]] {{field-on:Bible}} 42|22|38 {{field-off:Bible}}</w:t>
      </w:r>
    </w:p>
    <w:p w:rsidR="006C48C3" w:rsidRPr="003E1806" w:rsidRDefault="00E50994" w:rsidP="001618AF">
      <w:r>
        <w:t xml:space="preserve">[[@Bible:Luk 22:39 ]][[22:39 &gt;&gt; Luk 22:39]] {{field-on:Bible}} 42|22|39 {{field-off:Bible}}</w:t>
      </w:r>
    </w:p>
    <w:p w:rsidR="006C48C3" w:rsidRPr="003E1806" w:rsidRDefault="00E50994" w:rsidP="001618AF">
      <w:r>
        <w:t xml:space="preserve">[[@Bible:Luk 22:40 ]][[22:40 &gt;&gt; Luk 22:40]] {{field-on:Bible}} 42|22|40 {{field-off:Bible}}</w:t>
      </w:r>
    </w:p>
    <w:p w:rsidR="006C48C3" w:rsidRPr="003E1806" w:rsidRDefault="00E50994" w:rsidP="001618AF">
      <w:r>
        <w:t xml:space="preserve">[[@Bible:Luk 22:41 ]][[22:41 &gt;&gt; Luk 22:41]] {{field-on:Bible}} 42|22|41 {{field-off:Bible}}</w:t>
      </w:r>
    </w:p>
    <w:p w:rsidR="006C48C3" w:rsidRPr="003E1806" w:rsidRDefault="00E50994" w:rsidP="001618AF">
      <w:r>
        <w:t xml:space="preserve">[[@Bible:Luk 22:42 ]][[22:42 &gt;&gt; Luk 22:42]] {{field-on:Bible}} 42|22|42 {{field-off:Bible}}</w:t>
      </w:r>
    </w:p>
    <w:p w:rsidR="006C48C3" w:rsidRPr="003E1806" w:rsidRDefault="00E50994" w:rsidP="001618AF">
      <w:r>
        <w:t xml:space="preserve">[[@Bible:Luk 22:43 ]][[22:43 &gt;&gt; Luk 22:43]] {{field-on:Bible}} 42|22|43 {{field-off:Bible}}</w:t>
      </w:r>
    </w:p>
    <w:p w:rsidR="006C48C3" w:rsidRPr="003E1806" w:rsidRDefault="00E50994" w:rsidP="001618AF">
      <w:r>
        <w:t xml:space="preserve">[[@Bible:Luk 22:44 ]][[22:44 &gt;&gt; Luk 22:44]] {{field-on:Bible}} 42|22|44 {{field-off:Bible}}</w:t>
      </w:r>
    </w:p>
    <w:p w:rsidR="006C48C3" w:rsidRPr="003E1806" w:rsidRDefault="00E50994" w:rsidP="001618AF">
      <w:r>
        <w:t xml:space="preserve">[[@Bible:Luk 22:45 ]][[22:45 &gt;&gt; Luk 22:45]] {{field-on:Bible}} 42|22|45 {{field-off:Bible}}</w:t>
      </w:r>
    </w:p>
    <w:p w:rsidR="006C48C3" w:rsidRPr="003E1806" w:rsidRDefault="00E50994" w:rsidP="001618AF">
      <w:r>
        <w:t xml:space="preserve">[[@Bible:Luk 22:46 ]][[22:46 &gt;&gt; Luk 22:46]] {{field-on:Bible}} 42|22|46 {{field-off:Bible}}</w:t>
      </w:r>
    </w:p>
    <w:p w:rsidR="006C48C3" w:rsidRPr="003E1806" w:rsidRDefault="00E50994" w:rsidP="001618AF">
      <w:r>
        <w:t xml:space="preserve">[[@Bible:Luk 22:47 ]][[22:47 &gt;&gt; Luk 22:47]] {{field-on:Bible}} 42|22|47 {{field-off:Bible}}</w:t>
      </w:r>
    </w:p>
    <w:p w:rsidR="006C48C3" w:rsidRPr="003E1806" w:rsidRDefault="00E50994" w:rsidP="001618AF">
      <w:r>
        <w:t xml:space="preserve">[[@Bible:Luk 22:48 ]][[22:48 &gt;&gt; Luk 22:48]] {{field-on:Bible}} 42|22|48 {{field-off:Bible}}</w:t>
      </w:r>
    </w:p>
    <w:p w:rsidR="006C48C3" w:rsidRPr="003E1806" w:rsidRDefault="00E50994" w:rsidP="001618AF">
      <w:r>
        <w:t xml:space="preserve">[[@Bible:Luk 22:49 ]][[22:49 &gt;&gt; Luk 22:49]] {{field-on:Bible}} 42|22|49 {{field-off:Bible}}</w:t>
      </w:r>
    </w:p>
    <w:p w:rsidR="006C48C3" w:rsidRPr="003E1806" w:rsidRDefault="00E50994" w:rsidP="001618AF">
      <w:r>
        <w:t xml:space="preserve">[[@Bible:Luk 22:50 ]][[22:50 &gt;&gt; Luk 22:50]] {{field-on:Bible}} 42|22|50 {{field-off:Bible}}</w:t>
      </w:r>
    </w:p>
    <w:p w:rsidR="006C48C3" w:rsidRPr="003E1806" w:rsidRDefault="00E50994" w:rsidP="001618AF">
      <w:r>
        <w:t xml:space="preserve">[[@Bible:Luk 22:51 ]][[22:51 &gt;&gt; Luk 22:51]] {{field-on:Bible}} 42|22|51 {{field-off:Bible}}</w:t>
      </w:r>
    </w:p>
    <w:p w:rsidR="006C48C3" w:rsidRPr="003E1806" w:rsidRDefault="00E50994" w:rsidP="001618AF">
      <w:r>
        <w:t xml:space="preserve">[[@Bible:Luk 22:52 ]][[22:52 &gt;&gt; Luk 22:52]] {{field-on:Bible}} 42|22|52 {{field-off:Bible}}</w:t>
      </w:r>
    </w:p>
    <w:p w:rsidR="006C48C3" w:rsidRPr="003E1806" w:rsidRDefault="00E50994" w:rsidP="001618AF">
      <w:r>
        <w:t xml:space="preserve">[[@Bible:Luk 22:53 ]][[22:53 &gt;&gt; Luk 22:53]] {{field-on:Bible}} 42|22|53 {{field-off:Bible}}</w:t>
      </w:r>
    </w:p>
    <w:p w:rsidR="006C48C3" w:rsidRPr="003E1806" w:rsidRDefault="00E50994" w:rsidP="001618AF">
      <w:r>
        <w:t xml:space="preserve">[[@Bible:Luk 22:54 ]][[22:54 &gt;&gt; Luk 22:54]] {{field-on:Bible}} 42|22|54 {{field-off:Bible}}</w:t>
      </w:r>
    </w:p>
    <w:p w:rsidR="006C48C3" w:rsidRPr="003E1806" w:rsidRDefault="00E50994" w:rsidP="001618AF">
      <w:r>
        <w:t xml:space="preserve">[[@Bible:Luk 22:55 ]][[22:55 &gt;&gt; Luk 22:55]] {{field-on:Bible}} 42|22|55 {{field-off:Bible}}</w:t>
      </w:r>
    </w:p>
    <w:p w:rsidR="006C48C3" w:rsidRPr="003E1806" w:rsidRDefault="00E50994" w:rsidP="001618AF">
      <w:r>
        <w:t xml:space="preserve">[[@Bible:Luk 22:56 ]][[22:56 &gt;&gt; Luk 22:56]] {{field-on:Bible}} 42|22|56 {{field-off:Bible}}</w:t>
      </w:r>
    </w:p>
    <w:p w:rsidR="006C48C3" w:rsidRPr="003E1806" w:rsidRDefault="00E50994" w:rsidP="001618AF">
      <w:r>
        <w:t xml:space="preserve">[[@Bible:Luk 22:57 ]][[22:57 &gt;&gt; Luk 22:57]] {{field-on:Bible}} 42|22|57 {{field-off:Bible}}</w:t>
      </w:r>
    </w:p>
    <w:p w:rsidR="006C48C3" w:rsidRPr="003E1806" w:rsidRDefault="00E50994" w:rsidP="001618AF">
      <w:r>
        <w:t xml:space="preserve">[[@Bible:Luk 22:58 ]][[22:58 &gt;&gt; Luk 22:58]] {{field-on:Bible}} 42|22|58 {{field-off:Bible}}</w:t>
      </w:r>
    </w:p>
    <w:p w:rsidR="006C48C3" w:rsidRPr="003E1806" w:rsidRDefault="00E50994" w:rsidP="001618AF">
      <w:r>
        <w:t xml:space="preserve">[[@Bible:Luk 22:59 ]][[22:59 &gt;&gt; Luk 22:59]] {{field-on:Bible}} 42|22|59 {{field-off:Bible}}</w:t>
      </w:r>
    </w:p>
    <w:p w:rsidR="006C48C3" w:rsidRPr="003E1806" w:rsidRDefault="00E50994" w:rsidP="001618AF">
      <w:r>
        <w:t xml:space="preserve">[[@Bible:Luk 22:60 ]][[22:60 &gt;&gt; Luk 22:60]] {{field-on:Bible}} 42|22|60 {{field-off:Bible}}</w:t>
      </w:r>
    </w:p>
    <w:p w:rsidR="006C48C3" w:rsidRPr="003E1806" w:rsidRDefault="00E50994" w:rsidP="001618AF">
      <w:r>
        <w:t xml:space="preserve">[[@Bible:Luk 22:61 ]][[22:61 &gt;&gt; Luk 22:61]] {{field-on:Bible}} 42|22|61 {{field-off:Bible}}</w:t>
      </w:r>
    </w:p>
    <w:p w:rsidR="006C48C3" w:rsidRPr="003E1806" w:rsidRDefault="00E50994" w:rsidP="001618AF">
      <w:r>
        <w:t xml:space="preserve">[[@Bible:Luk 22:62 ]][[22:62 &gt;&gt; Luk 22:62]] {{field-on:Bible}} 42|22|62 {{field-off:Bible}}</w:t>
      </w:r>
    </w:p>
    <w:p w:rsidR="006C48C3" w:rsidRPr="003E1806" w:rsidRDefault="00E50994" w:rsidP="001618AF">
      <w:r>
        <w:t xml:space="preserve">[[@Bible:Luk 22:63 ]][[22:63 &gt;&gt; Luk 22:63]] {{field-on:Bible}} 42|22|63 {{field-off:Bible}}</w:t>
      </w:r>
    </w:p>
    <w:p w:rsidR="006C48C3" w:rsidRPr="003E1806" w:rsidRDefault="00E50994" w:rsidP="001618AF">
      <w:r>
        <w:t xml:space="preserve">[[@Bible:Luk 22:64 ]][[22:64 &gt;&gt; Luk 22:64]] {{field-on:Bible}} 42|22|64 {{field-off:Bible}}</w:t>
      </w:r>
    </w:p>
    <w:p w:rsidR="006C48C3" w:rsidRPr="003E1806" w:rsidRDefault="00E50994" w:rsidP="001618AF">
      <w:r>
        <w:t xml:space="preserve">[[@Bible:Luk 22:65 ]][[22:65 &gt;&gt; Luk 22:65]] {{field-on:Bible}} 42|22|65 {{field-off:Bible}}</w:t>
      </w:r>
    </w:p>
    <w:p w:rsidR="006C48C3" w:rsidRPr="003E1806" w:rsidRDefault="00E50994" w:rsidP="001618AF">
      <w:r>
        <w:t xml:space="preserve">[[@Bible:Luk 22:66 ]][[22:66 &gt;&gt; Luk 22:66]] {{field-on:Bible}} 42|22|66 {{field-off:Bible}}</w:t>
      </w:r>
    </w:p>
    <w:p w:rsidR="006C48C3" w:rsidRPr="003E1806" w:rsidRDefault="00E50994" w:rsidP="001618AF">
      <w:r>
        <w:t xml:space="preserve">[[@Bible:Luk 22:67 ]][[22:67 &gt;&gt; Luk 22:67]] {{field-on:Bible}} 42|22|67 {{field-off:Bible}}</w:t>
      </w:r>
    </w:p>
    <w:p w:rsidR="006C48C3" w:rsidRPr="003E1806" w:rsidRDefault="00E50994" w:rsidP="001618AF">
      <w:r>
        <w:t xml:space="preserve">[[@Bible:Luk 22:68 ]][[22:68 &gt;&gt; Luk 22:68]] {{field-on:Bible}} 42|22|68 {{field-off:Bible}}</w:t>
      </w:r>
    </w:p>
    <w:p w:rsidR="006C48C3" w:rsidRPr="003E1806" w:rsidRDefault="00E50994" w:rsidP="001618AF">
      <w:r>
        <w:t xml:space="preserve">[[@Bible:Luk 22:69 ]][[22:69 &gt;&gt; Luk 22:69]] {{field-on:Bible}} 42|22|69 {{field-off:Bible}}</w:t>
      </w:r>
    </w:p>
    <w:p w:rsidR="006C48C3" w:rsidRPr="003E1806" w:rsidRDefault="00E50994" w:rsidP="001618AF">
      <w:r>
        <w:t xml:space="preserve">[[@Bible:Luk 22:70 ]][[22:70 &gt;&gt; Luk 22:70]] {{field-on:Bible}} 42|22|70 {{field-off:Bible}}</w:t>
      </w:r>
    </w:p>
    <w:p w:rsidR="006C48C3" w:rsidRPr="003E1806" w:rsidRDefault="00E50994" w:rsidP="001618AF">
      <w:r>
        <w:t xml:space="preserve">[[@Bible:Luk 22:71 ]][[22:71 &gt;&gt; Luk 22:71]] {{field-on:Bible}} 42|22|71 {{field-off:Bible}}</w:t>
      </w:r>
    </w:p>
    <w:p w:rsidR="00CB5105" w:rsidRPr="00853ED5" w:rsidRDefault="00CB5105" w:rsidP="00853ED5">
      <w:pPr>
        <w:pStyle w:val="Heading2"/>
      </w:pPr>
      <w:r w:rsidRPr="00853ED5">
        <w:t>Chapter 23</w:t>
      </w:r>
    </w:p>
    <w:p w:rsidR="006C48C3" w:rsidRPr="003E1806" w:rsidRDefault="00E50994" w:rsidP="001618AF">
      <w:r>
        <w:t xml:space="preserve">[[@Bible:Luk 23:1 ]][[23:1 &gt;&gt; Luk 23:1]] {{field-on:Bible}} 42|23|01 {{field-off:Bible}}</w:t>
      </w:r>
    </w:p>
    <w:p w:rsidR="006C48C3" w:rsidRPr="003E1806" w:rsidRDefault="00E50994" w:rsidP="001618AF">
      <w:r>
        <w:t xml:space="preserve">[[@Bible:Luk 23:2 ]][[23:2 &gt;&gt; Luk 23:2]] {{field-on:Bible}} 42|23|02 {{field-off:Bible}}</w:t>
      </w:r>
    </w:p>
    <w:p w:rsidR="006C48C3" w:rsidRPr="003E1806" w:rsidRDefault="00E50994" w:rsidP="001618AF">
      <w:r>
        <w:t xml:space="preserve">[[@Bible:Luk 23:3 ]][[23:3 &gt;&gt; Luk 23:3]] {{field-on:Bible}} 42|23|03 {{field-off:Bible}}</w:t>
      </w:r>
    </w:p>
    <w:p w:rsidR="006C48C3" w:rsidRPr="003E1806" w:rsidRDefault="00E50994" w:rsidP="001618AF">
      <w:r>
        <w:t xml:space="preserve">[[@Bible:Luk 23:4 ]][[23:4 &gt;&gt; Luk 23:4]] {{field-on:Bible}} 42|23|04 {{field-off:Bible}}</w:t>
      </w:r>
    </w:p>
    <w:p w:rsidR="006C48C3" w:rsidRPr="003E1806" w:rsidRDefault="00E50994" w:rsidP="001618AF">
      <w:r>
        <w:t xml:space="preserve">[[@Bible:Luk 23:5 ]][[23:5 &gt;&gt; Luk 23:5]] {{field-on:Bible}} 42|23|05 {{field-off:Bible}}</w:t>
      </w:r>
    </w:p>
    <w:p w:rsidR="006C48C3" w:rsidRPr="003E1806" w:rsidRDefault="00E50994" w:rsidP="001618AF">
      <w:r>
        <w:t xml:space="preserve">[[@Bible:Luk 23:6 ]][[23:6 &gt;&gt; Luk 23:6]] {{field-on:Bible}} 42|23|06 {{field-off:Bible}}</w:t>
      </w:r>
    </w:p>
    <w:p w:rsidR="006C48C3" w:rsidRPr="003E1806" w:rsidRDefault="00E50994" w:rsidP="001618AF">
      <w:r>
        <w:t xml:space="preserve">[[@Bible:Luk 23:7 ]][[23:7 &gt;&gt; Luk 23:7]] {{field-on:Bible}} 42|23|07 {{field-off:Bible}}</w:t>
      </w:r>
    </w:p>
    <w:p w:rsidR="006C48C3" w:rsidRPr="003E1806" w:rsidRDefault="00E50994" w:rsidP="001618AF">
      <w:r>
        <w:t xml:space="preserve">[[@Bible:Luk 23:8 ]][[23:8 &gt;&gt; Luk 23:8]] {{field-on:Bible}} 42|23|08 {{field-off:Bible}}</w:t>
      </w:r>
    </w:p>
    <w:p w:rsidR="006C48C3" w:rsidRPr="003E1806" w:rsidRDefault="00E50994" w:rsidP="001618AF">
      <w:r>
        <w:t xml:space="preserve">[[@Bible:Luk 23:9 ]][[23:9 &gt;&gt; Luk 23:9]] {{field-on:Bible}} 42|23|09 {{field-off:Bible}}</w:t>
      </w:r>
    </w:p>
    <w:p w:rsidR="006C48C3" w:rsidRPr="003E1806" w:rsidRDefault="00E50994" w:rsidP="001618AF">
      <w:r>
        <w:t xml:space="preserve">[[@Bible:Luk 23:10 ]][[23:10 &gt;&gt; Luk 23:10]] {{field-on:Bible}} 42|23|10 {{field-off:Bible}}</w:t>
      </w:r>
    </w:p>
    <w:p w:rsidR="006C48C3" w:rsidRPr="003E1806" w:rsidRDefault="00E50994" w:rsidP="001618AF">
      <w:r>
        <w:t xml:space="preserve">[[@Bible:Luk 23:11 ]][[23:11 &gt;&gt; Luk 23:11]] {{field-on:Bible}} 42|23|11 {{field-off:Bible}}</w:t>
      </w:r>
    </w:p>
    <w:p w:rsidR="006C48C3" w:rsidRPr="003E1806" w:rsidRDefault="00E50994" w:rsidP="001618AF">
      <w:r>
        <w:t xml:space="preserve">[[@Bible:Luk 23:12 ]][[23:12 &gt;&gt; Luk 23:12]] {{field-on:Bible}} 42|23|12 {{field-off:Bible}}</w:t>
      </w:r>
    </w:p>
    <w:p w:rsidR="006C48C3" w:rsidRPr="003E1806" w:rsidRDefault="00E50994" w:rsidP="001618AF">
      <w:r>
        <w:t xml:space="preserve">[[@Bible:Luk 23:13 ]][[23:13 &gt;&gt; Luk 23:13]] {{field-on:Bible}} 42|23|13 {{field-off:Bible}}</w:t>
      </w:r>
    </w:p>
    <w:p w:rsidR="006C48C3" w:rsidRPr="003E1806" w:rsidRDefault="00E50994" w:rsidP="001618AF">
      <w:r>
        <w:t xml:space="preserve">[[@Bible:Luk 23:14 ]][[23:14 &gt;&gt; Luk 23:14]] {{field-on:Bible}} 42|23|14 {{field-off:Bible}}</w:t>
      </w:r>
    </w:p>
    <w:p w:rsidR="006C48C3" w:rsidRPr="003E1806" w:rsidRDefault="00E50994" w:rsidP="001618AF">
      <w:r>
        <w:t xml:space="preserve">[[@Bible:Luk 23:15 ]][[23:15 &gt;&gt; Luk 23:15]] {{field-on:Bible}} 42|23|15 {{field-off:Bible}}</w:t>
      </w:r>
    </w:p>
    <w:p w:rsidR="006C48C3" w:rsidRPr="003E1806" w:rsidRDefault="00E50994" w:rsidP="001618AF">
      <w:r>
        <w:t xml:space="preserve">[[@Bible:Luk 23:16 ]][[23:16 &gt;&gt; Luk 23:16]] {{field-on:Bible}} 42|23|16 {{field-off:Bible}}</w:t>
      </w:r>
    </w:p>
    <w:p w:rsidR="006C48C3" w:rsidRPr="003E1806" w:rsidRDefault="00E50994" w:rsidP="001618AF">
      <w:r>
        <w:t xml:space="preserve">[[@Bible:Luk 23:17 ]][[23:17 &gt;&gt; Luk 23:17]] {{field-on:Bible}} 42|23|17 {{field-off:Bible}}</w:t>
      </w:r>
    </w:p>
    <w:p w:rsidR="006C48C3" w:rsidRPr="003E1806" w:rsidRDefault="00E50994" w:rsidP="001618AF">
      <w:r>
        <w:t xml:space="preserve">[[@Bible:Luk 23:18 ]][[23:18 &gt;&gt; Luk 23:18]] {{field-on:Bible}} 42|23|18 {{field-off:Bible}}</w:t>
      </w:r>
    </w:p>
    <w:p w:rsidR="006C48C3" w:rsidRPr="003E1806" w:rsidRDefault="00E50994" w:rsidP="001618AF">
      <w:r>
        <w:t xml:space="preserve">[[@Bible:Luk 23:19 ]][[23:19 &gt;&gt; Luk 23:19]] {{field-on:Bible}} 42|23|19 {{field-off:Bible}}</w:t>
      </w:r>
    </w:p>
    <w:p w:rsidR="006C48C3" w:rsidRPr="003E1806" w:rsidRDefault="00E50994" w:rsidP="001618AF">
      <w:r>
        <w:t xml:space="preserve">[[@Bible:Luk 23:20 ]][[23:20 &gt;&gt; Luk 23:20]] {{field-on:Bible}} 42|23|20 {{field-off:Bible}}</w:t>
      </w:r>
    </w:p>
    <w:p w:rsidR="006C48C3" w:rsidRPr="003E1806" w:rsidRDefault="00E50994" w:rsidP="001618AF">
      <w:r>
        <w:t xml:space="preserve">[[@Bible:Luk 23:21 ]][[23:21 &gt;&gt; Luk 23:21]] {{field-on:Bible}} 42|23|21 {{field-off:Bible}}</w:t>
      </w:r>
    </w:p>
    <w:p w:rsidR="006C48C3" w:rsidRPr="003E1806" w:rsidRDefault="00E50994" w:rsidP="001618AF">
      <w:r>
        <w:t xml:space="preserve">[[@Bible:Luk 23:22 ]][[23:22 &gt;&gt; Luk 23:22]] {{field-on:Bible}} 42|23|22 {{field-off:Bible}}</w:t>
      </w:r>
    </w:p>
    <w:p w:rsidR="006C48C3" w:rsidRPr="003E1806" w:rsidRDefault="00E50994" w:rsidP="001618AF">
      <w:r>
        <w:t xml:space="preserve">[[@Bible:Luk 23:23 ]][[23:23 &gt;&gt; Luk 23:23]] {{field-on:Bible}} 42|23|23 {{field-off:Bible}}</w:t>
      </w:r>
    </w:p>
    <w:p w:rsidR="006C48C3" w:rsidRPr="003E1806" w:rsidRDefault="00E50994" w:rsidP="001618AF">
      <w:r>
        <w:t xml:space="preserve">[[@Bible:Luk 23:24 ]][[23:24 &gt;&gt; Luk 23:24]] {{field-on:Bible}} 42|23|24 {{field-off:Bible}}</w:t>
      </w:r>
    </w:p>
    <w:p w:rsidR="006C48C3" w:rsidRPr="003E1806" w:rsidRDefault="00E50994" w:rsidP="001618AF">
      <w:r>
        <w:t xml:space="preserve">[[@Bible:Luk 23:25 ]][[23:25 &gt;&gt; Luk 23:25]] {{field-on:Bible}} 42|23|25 {{field-off:Bible}}</w:t>
      </w:r>
    </w:p>
    <w:p w:rsidR="006C48C3" w:rsidRPr="003E1806" w:rsidRDefault="00E50994" w:rsidP="001618AF">
      <w:r>
        <w:t xml:space="preserve">[[@Bible:Luk 23:26 ]][[23:26 &gt;&gt; Luk 23:26]] {{field-on:Bible}} 42|23|26 {{field-off:Bible}}</w:t>
      </w:r>
    </w:p>
    <w:p w:rsidR="006C48C3" w:rsidRPr="003E1806" w:rsidRDefault="00E50994" w:rsidP="001618AF">
      <w:r>
        <w:t xml:space="preserve">[[@Bible:Luk 23:27 ]][[23:27 &gt;&gt; Luk 23:27]] {{field-on:Bible}} 42|23|27 {{field-off:Bible}}</w:t>
      </w:r>
    </w:p>
    <w:p w:rsidR="006C48C3" w:rsidRPr="003E1806" w:rsidRDefault="00E50994" w:rsidP="001618AF">
      <w:r>
        <w:t xml:space="preserve">[[@Bible:Luk 23:28 ]][[23:28 &gt;&gt; Luk 23:28]] {{field-on:Bible}} 42|23|28 {{field-off:Bible}}</w:t>
      </w:r>
    </w:p>
    <w:p w:rsidR="006C48C3" w:rsidRPr="003E1806" w:rsidRDefault="00E50994" w:rsidP="001618AF">
      <w:r>
        <w:t xml:space="preserve">[[@Bible:Luk 23:29 ]][[23:29 &gt;&gt; Luk 23:29]] {{field-on:Bible}} 42|23|29 {{field-off:Bible}}</w:t>
      </w:r>
    </w:p>
    <w:p w:rsidR="006C48C3" w:rsidRPr="003E1806" w:rsidRDefault="00E50994" w:rsidP="001618AF">
      <w:r>
        <w:t xml:space="preserve">[[@Bible:Luk 23:30 ]][[23:30 &gt;&gt; Luk 23:30]] {{field-on:Bible}} 42|23|30 {{field-off:Bible}}</w:t>
      </w:r>
    </w:p>
    <w:p w:rsidR="006C48C3" w:rsidRPr="003E1806" w:rsidRDefault="00E50994" w:rsidP="001618AF">
      <w:r>
        <w:t xml:space="preserve">[[@Bible:Luk 23:31 ]][[23:31 &gt;&gt; Luk 23:31]] {{field-on:Bible}} 42|23|31 {{field-off:Bible}}</w:t>
      </w:r>
    </w:p>
    <w:p w:rsidR="006C48C3" w:rsidRPr="003E1806" w:rsidRDefault="00E50994" w:rsidP="001618AF">
      <w:r>
        <w:t xml:space="preserve">[[@Bible:Luk 23:32 ]][[23:32 &gt;&gt; Luk 23:32]] {{field-on:Bible}} 42|23|32 {{field-off:Bible}}</w:t>
      </w:r>
    </w:p>
    <w:p w:rsidR="006C48C3" w:rsidRPr="003E1806" w:rsidRDefault="00E50994" w:rsidP="001618AF">
      <w:r>
        <w:t xml:space="preserve">[[@Bible:Luk 23:33 ]][[23:33 &gt;&gt; Luk 23:33]] {{field-on:Bible}} 42|23|33 {{field-off:Bible}}</w:t>
      </w:r>
    </w:p>
    <w:p w:rsidR="006C48C3" w:rsidRPr="003E1806" w:rsidRDefault="00E50994" w:rsidP="001618AF">
      <w:r>
        <w:t xml:space="preserve">[[@Bible:Luk 23:34 ]][[23:34 &gt;&gt; Luk 23:34]] {{field-on:Bible}} 42|23|34 {{field-off:Bible}}</w:t>
      </w:r>
    </w:p>
    <w:p w:rsidR="006C48C3" w:rsidRPr="003E1806" w:rsidRDefault="00E50994" w:rsidP="001618AF">
      <w:r>
        <w:t xml:space="preserve">[[@Bible:Luk 23:35 ]][[23:35 &gt;&gt; Luk 23:35]] {{field-on:Bible}} 42|23|35 {{field-off:Bible}}</w:t>
      </w:r>
    </w:p>
    <w:p w:rsidR="006C48C3" w:rsidRPr="003E1806" w:rsidRDefault="00E50994" w:rsidP="001618AF">
      <w:r>
        <w:t xml:space="preserve">[[@Bible:Luk 23:36 ]][[23:36 &gt;&gt; Luk 23:36]] {{field-on:Bible}} 42|23|36 {{field-off:Bible}}</w:t>
      </w:r>
    </w:p>
    <w:p w:rsidR="006C48C3" w:rsidRPr="003E1806" w:rsidRDefault="00E50994" w:rsidP="001618AF">
      <w:r>
        <w:t xml:space="preserve">[[@Bible:Luk 23:37 ]][[23:37 &gt;&gt; Luk 23:37]] {{field-on:Bible}} 42|23|37 {{field-off:Bible}}</w:t>
      </w:r>
    </w:p>
    <w:p w:rsidR="006C48C3" w:rsidRPr="003E1806" w:rsidRDefault="00E50994" w:rsidP="001618AF">
      <w:r>
        <w:t xml:space="preserve">[[@Bible:Luk 23:38 ]][[23:38 &gt;&gt; Luk 23:38]] {{field-on:Bible}} 42|23|38 {{field-off:Bible}}</w:t>
      </w:r>
    </w:p>
    <w:p w:rsidR="006C48C3" w:rsidRPr="003E1806" w:rsidRDefault="00E50994" w:rsidP="001618AF">
      <w:r>
        <w:t xml:space="preserve">[[@Bible:Luk 23:39 ]][[23:39 &gt;&gt; Luk 23:39]] {{field-on:Bible}} 42|23|39 {{field-off:Bible}}</w:t>
      </w:r>
    </w:p>
    <w:p w:rsidR="006C48C3" w:rsidRPr="003E1806" w:rsidRDefault="00E50994" w:rsidP="001618AF">
      <w:r>
        <w:t xml:space="preserve">[[@Bible:Luk 23:40 ]][[23:40 &gt;&gt; Luk 23:40]] {{field-on:Bible}} 42|23|40 {{field-off:Bible}}</w:t>
      </w:r>
    </w:p>
    <w:p w:rsidR="006C48C3" w:rsidRPr="003E1806" w:rsidRDefault="00E50994" w:rsidP="001618AF">
      <w:r>
        <w:t xml:space="preserve">[[@Bible:Luk 23:41 ]][[23:41 &gt;&gt; Luk 23:41]] {{field-on:Bible}} 42|23|41 {{field-off:Bible}}</w:t>
      </w:r>
    </w:p>
    <w:p w:rsidR="006C48C3" w:rsidRPr="003E1806" w:rsidRDefault="00E50994" w:rsidP="001618AF">
      <w:r>
        <w:t xml:space="preserve">[[@Bible:Luk 23:42 ]][[23:42 &gt;&gt; Luk 23:42]] {{field-on:Bible}} 42|23|42 {{field-off:Bible}}</w:t>
      </w:r>
    </w:p>
    <w:p w:rsidR="006C48C3" w:rsidRPr="003E1806" w:rsidRDefault="00E50994" w:rsidP="001618AF">
      <w:r>
        <w:t xml:space="preserve">[[@Bible:Luk 23:43 ]][[23:43 &gt;&gt; Luk 23:43]] {{field-on:Bible}} 42|23|43 {{field-off:Bible}}</w:t>
      </w:r>
    </w:p>
    <w:p w:rsidR="006C48C3" w:rsidRPr="003E1806" w:rsidRDefault="00E50994" w:rsidP="001618AF">
      <w:r>
        <w:t xml:space="preserve">[[@Bible:Luk 23:44 ]][[23:44 &gt;&gt; Luk 23:44]] {{field-on:Bible}} 42|23|44 {{field-off:Bible}}</w:t>
      </w:r>
    </w:p>
    <w:p w:rsidR="006C48C3" w:rsidRPr="003E1806" w:rsidRDefault="00E50994" w:rsidP="001618AF">
      <w:r>
        <w:t xml:space="preserve">[[@Bible:Luk 23:45 ]][[23:45 &gt;&gt; Luk 23:45]] {{field-on:Bible}} 42|23|45 {{field-off:Bible}}</w:t>
      </w:r>
    </w:p>
    <w:p w:rsidR="006C48C3" w:rsidRPr="003E1806" w:rsidRDefault="00E50994" w:rsidP="001618AF">
      <w:r>
        <w:t xml:space="preserve">[[@Bible:Luk 23:46 ]][[23:46 &gt;&gt; Luk 23:46]] {{field-on:Bible}} 42|23|46 {{field-off:Bible}}</w:t>
      </w:r>
    </w:p>
    <w:p w:rsidR="006C48C3" w:rsidRPr="003E1806" w:rsidRDefault="00E50994" w:rsidP="001618AF">
      <w:r>
        <w:t xml:space="preserve">[[@Bible:Luk 23:47 ]][[23:47 &gt;&gt; Luk 23:47]] {{field-on:Bible}} 42|23|47 {{field-off:Bible}}</w:t>
      </w:r>
    </w:p>
    <w:p w:rsidR="006C48C3" w:rsidRPr="003E1806" w:rsidRDefault="00E50994" w:rsidP="001618AF">
      <w:r>
        <w:t xml:space="preserve">[[@Bible:Luk 23:48 ]][[23:48 &gt;&gt; Luk 23:48]] {{field-on:Bible}} 42|23|48 {{field-off:Bible}}</w:t>
      </w:r>
    </w:p>
    <w:p w:rsidR="006C48C3" w:rsidRPr="003E1806" w:rsidRDefault="00E50994" w:rsidP="001618AF">
      <w:r>
        <w:t xml:space="preserve">[[@Bible:Luk 23:49 ]][[23:49 &gt;&gt; Luk 23:49]] {{field-on:Bible}} 42|23|49 {{field-off:Bible}}</w:t>
      </w:r>
    </w:p>
    <w:p w:rsidR="006C48C3" w:rsidRPr="003E1806" w:rsidRDefault="00E50994" w:rsidP="001618AF">
      <w:r>
        <w:t xml:space="preserve">[[@Bible:Luk 23:50 ]][[23:50 &gt;&gt; Luk 23:50]] {{field-on:Bible}} 42|23|50 {{field-off:Bible}}</w:t>
      </w:r>
    </w:p>
    <w:p w:rsidR="006C48C3" w:rsidRPr="003E1806" w:rsidRDefault="00E50994" w:rsidP="001618AF">
      <w:r>
        <w:t xml:space="preserve">[[@Bible:Luk 23:51 ]][[23:51 &gt;&gt; Luk 23:51]] {{field-on:Bible}} 42|23|51 {{field-off:Bible}}</w:t>
      </w:r>
    </w:p>
    <w:p w:rsidR="006C48C3" w:rsidRPr="003E1806" w:rsidRDefault="00E50994" w:rsidP="001618AF">
      <w:r>
        <w:t xml:space="preserve">[[@Bible:Luk 23:52 ]][[23:52 &gt;&gt; Luk 23:52]] {{field-on:Bible}} 42|23|52 {{field-off:Bible}}</w:t>
      </w:r>
    </w:p>
    <w:p w:rsidR="006C48C3" w:rsidRPr="003E1806" w:rsidRDefault="00E50994" w:rsidP="001618AF">
      <w:r>
        <w:t xml:space="preserve">[[@Bible:Luk 23:53 ]][[23:53 &gt;&gt; Luk 23:53]] {{field-on:Bible}} 42|23|53 {{field-off:Bible}}</w:t>
      </w:r>
    </w:p>
    <w:p w:rsidR="006C48C3" w:rsidRPr="003E1806" w:rsidRDefault="00E50994" w:rsidP="001618AF">
      <w:r>
        <w:t xml:space="preserve">[[@Bible:Luk 23:54 ]][[23:54 &gt;&gt; Luk 23:54]] {{field-on:Bible}} 42|23|54 {{field-off:Bible}}</w:t>
      </w:r>
    </w:p>
    <w:p w:rsidR="006C48C3" w:rsidRPr="003E1806" w:rsidRDefault="00E50994" w:rsidP="001618AF">
      <w:r>
        <w:t xml:space="preserve">[[@Bible:Luk 23:55 ]][[23:55 &gt;&gt; Luk 23:55]] {{field-on:Bible}} 42|23|55 {{field-off:Bible}}</w:t>
      </w:r>
    </w:p>
    <w:p w:rsidR="006C48C3" w:rsidRPr="003E1806" w:rsidRDefault="00E50994" w:rsidP="001618AF">
      <w:r>
        <w:t xml:space="preserve">[[@Bible:Luk 23:56 ]][[23:56 &gt;&gt; Luk 23:56]] {{field-on:Bible}} 42|23|56 {{field-off:Bible}}</w:t>
      </w:r>
    </w:p>
    <w:p w:rsidR="00CB5105" w:rsidRPr="00853ED5" w:rsidRDefault="00CB5105" w:rsidP="00853ED5">
      <w:pPr>
        <w:pStyle w:val="Heading2"/>
      </w:pPr>
      <w:r w:rsidRPr="00853ED5">
        <w:t>Chapter 24</w:t>
      </w:r>
    </w:p>
    <w:p w:rsidR="006C48C3" w:rsidRPr="003E1806" w:rsidRDefault="00E50994" w:rsidP="001618AF">
      <w:r>
        <w:t xml:space="preserve">[[@Bible:Luk 24:1 ]][[24:1 &gt;&gt; Luk 24:1]] {{field-on:Bible}} 42|24|01 {{field-off:Bible}}</w:t>
      </w:r>
    </w:p>
    <w:p w:rsidR="006C48C3" w:rsidRPr="003E1806" w:rsidRDefault="00E50994" w:rsidP="001618AF">
      <w:r>
        <w:t xml:space="preserve">[[@Bible:Luk 24:2 ]][[24:2 &gt;&gt; Luk 24:2]] {{field-on:Bible}} 42|24|02 {{field-off:Bible}}</w:t>
      </w:r>
    </w:p>
    <w:p w:rsidR="006C48C3" w:rsidRPr="003E1806" w:rsidRDefault="00E50994" w:rsidP="001618AF">
      <w:r>
        <w:t xml:space="preserve">[[@Bible:Luk 24:3 ]][[24:3 &gt;&gt; Luk 24:3]] {{field-on:Bible}} 42|24|03 {{field-off:Bible}}</w:t>
      </w:r>
    </w:p>
    <w:p w:rsidR="006C48C3" w:rsidRPr="003E1806" w:rsidRDefault="00E50994" w:rsidP="001618AF">
      <w:r>
        <w:t xml:space="preserve">[[@Bible:Luk 24:4 ]][[24:4 &gt;&gt; Luk 24:4]] {{field-on:Bible}} 42|24|04 {{field-off:Bible}}</w:t>
      </w:r>
    </w:p>
    <w:p w:rsidR="006C48C3" w:rsidRPr="003E1806" w:rsidRDefault="00E50994" w:rsidP="001618AF">
      <w:r>
        <w:t xml:space="preserve">[[@Bible:Luk 24:5 ]][[24:5 &gt;&gt; Luk 24:5]] {{field-on:Bible}} 42|24|05 {{field-off:Bible}}</w:t>
      </w:r>
    </w:p>
    <w:p w:rsidR="006C48C3" w:rsidRPr="003E1806" w:rsidRDefault="00E50994" w:rsidP="001618AF">
      <w:r>
        <w:t xml:space="preserve">[[@Bible:Luk 24:6 ]][[24:6 &gt;&gt; Luk 24:6]] {{field-on:Bible}} 42|24|06 {{field-off:Bible}}</w:t>
      </w:r>
    </w:p>
    <w:p w:rsidR="006C48C3" w:rsidRPr="003E1806" w:rsidRDefault="00E50994" w:rsidP="001618AF">
      <w:r>
        <w:t xml:space="preserve">[[@Bible:Luk 24:7 ]][[24:7 &gt;&gt; Luk 24:7]] {{field-on:Bible}} 42|24|07 {{field-off:Bible}}</w:t>
      </w:r>
    </w:p>
    <w:p w:rsidR="006C48C3" w:rsidRPr="003E1806" w:rsidRDefault="00E50994" w:rsidP="001618AF">
      <w:r>
        <w:t xml:space="preserve">[[@Bible:Luk 24:8 ]][[24:8 &gt;&gt; Luk 24:8]] {{field-on:Bible}} 42|24|08 {{field-off:Bible}}</w:t>
      </w:r>
    </w:p>
    <w:p w:rsidR="006C48C3" w:rsidRPr="003E1806" w:rsidRDefault="00E50994" w:rsidP="001618AF">
      <w:r>
        <w:t xml:space="preserve">[[@Bible:Luk 24:9 ]][[24:9 &gt;&gt; Luk 24:9]] {{field-on:Bible}} 42|24|09 {{field-off:Bible}}</w:t>
      </w:r>
    </w:p>
    <w:p w:rsidR="006C48C3" w:rsidRPr="003E1806" w:rsidRDefault="00E50994" w:rsidP="001618AF">
      <w:r>
        <w:t xml:space="preserve">[[@Bible:Luk 24:10 ]][[24:10 &gt;&gt; Luk 24:10]] {{field-on:Bible}} 42|24|10 {{field-off:Bible}}</w:t>
      </w:r>
    </w:p>
    <w:p w:rsidR="006C48C3" w:rsidRPr="003E1806" w:rsidRDefault="00E50994" w:rsidP="001618AF">
      <w:r>
        <w:t xml:space="preserve">[[@Bible:Luk 24:11 ]][[24:11 &gt;&gt; Luk 24:11]] {{field-on:Bible}} 42|24|11 {{field-off:Bible}}</w:t>
      </w:r>
    </w:p>
    <w:p w:rsidR="006C48C3" w:rsidRPr="003E1806" w:rsidRDefault="00E50994" w:rsidP="001618AF">
      <w:r>
        <w:t xml:space="preserve">[[@Bible:Luk 24:12 ]][[24:12 &gt;&gt; Luk 24:12]] {{field-on:Bible}} 42|24|12 {{field-off:Bible}}</w:t>
      </w:r>
    </w:p>
    <w:p w:rsidR="006C48C3" w:rsidRPr="003E1806" w:rsidRDefault="00E50994" w:rsidP="001618AF">
      <w:r>
        <w:t xml:space="preserve">[[@Bible:Luk 24:13 ]][[24:13 &gt;&gt; Luk 24:13]] {{field-on:Bible}} 42|24|13 {{field-off:Bible}}</w:t>
      </w:r>
    </w:p>
    <w:p w:rsidR="006C48C3" w:rsidRPr="003E1806" w:rsidRDefault="00E50994" w:rsidP="001618AF">
      <w:r>
        <w:t xml:space="preserve">[[@Bible:Luk 24:14 ]][[24:14 &gt;&gt; Luk 24:14]] {{field-on:Bible}} 42|24|14 {{field-off:Bible}}</w:t>
      </w:r>
    </w:p>
    <w:p w:rsidR="006C48C3" w:rsidRPr="003E1806" w:rsidRDefault="00E50994" w:rsidP="001618AF">
      <w:r>
        <w:t xml:space="preserve">[[@Bible:Luk 24:15 ]][[24:15 &gt;&gt; Luk 24:15]] {{field-on:Bible}} 42|24|15 {{field-off:Bible}}</w:t>
      </w:r>
    </w:p>
    <w:p w:rsidR="006C48C3" w:rsidRPr="003E1806" w:rsidRDefault="00E50994" w:rsidP="001618AF">
      <w:r>
        <w:t xml:space="preserve">[[@Bible:Luk 24:16 ]][[24:16 &gt;&gt; Luk 24:16]] {{field-on:Bible}} 42|24|16 {{field-off:Bible}}</w:t>
      </w:r>
    </w:p>
    <w:p w:rsidR="006C48C3" w:rsidRPr="003E1806" w:rsidRDefault="00E50994" w:rsidP="001618AF">
      <w:r>
        <w:t xml:space="preserve">[[@Bible:Luk 24:17 ]][[24:17 &gt;&gt; Luk 24:17]] {{field-on:Bible}} 42|24|17 {{field-off:Bible}}</w:t>
      </w:r>
    </w:p>
    <w:p w:rsidR="006C48C3" w:rsidRPr="003E1806" w:rsidRDefault="00E50994" w:rsidP="001618AF">
      <w:r>
        <w:t xml:space="preserve">[[@Bible:Luk 24:18 ]][[24:18 &gt;&gt; Luk 24:18]] {{field-on:Bible}} 42|24|18 {{field-off:Bible}}</w:t>
      </w:r>
    </w:p>
    <w:p w:rsidR="006C48C3" w:rsidRPr="003E1806" w:rsidRDefault="00E50994" w:rsidP="001618AF">
      <w:r>
        <w:t xml:space="preserve">[[@Bible:Luk 24:19 ]][[24:19 &gt;&gt; Luk 24:19]] {{field-on:Bible}} 42|24|19 {{field-off:Bible}}</w:t>
      </w:r>
    </w:p>
    <w:p w:rsidR="006C48C3" w:rsidRPr="003E1806" w:rsidRDefault="00E50994" w:rsidP="001618AF">
      <w:r>
        <w:t xml:space="preserve">[[@Bible:Luk 24:20 ]][[24:20 &gt;&gt; Luk 24:20]] {{field-on:Bible}} 42|24|20 {{field-off:Bible}}</w:t>
      </w:r>
    </w:p>
    <w:p w:rsidR="006C48C3" w:rsidRPr="003E1806" w:rsidRDefault="00E50994" w:rsidP="001618AF">
      <w:r>
        <w:t xml:space="preserve">[[@Bible:Luk 24:21 ]][[24:21 &gt;&gt; Luk 24:21]] {{field-on:Bible}} 42|24|21 {{field-off:Bible}}</w:t>
      </w:r>
    </w:p>
    <w:p w:rsidR="006C48C3" w:rsidRPr="003E1806" w:rsidRDefault="00E50994" w:rsidP="001618AF">
      <w:r>
        <w:t xml:space="preserve">[[@Bible:Luk 24:22 ]][[24:22 &gt;&gt; Luk 24:22]] {{field-on:Bible}} 42|24|22 {{field-off:Bible}}</w:t>
      </w:r>
    </w:p>
    <w:p w:rsidR="006C48C3" w:rsidRPr="003E1806" w:rsidRDefault="00E50994" w:rsidP="001618AF">
      <w:r>
        <w:t xml:space="preserve">[[@Bible:Luk 24:23 ]][[24:23 &gt;&gt; Luk 24:23]] {{field-on:Bible}} 42|24|23 {{field-off:Bible}}</w:t>
      </w:r>
    </w:p>
    <w:p w:rsidR="006C48C3" w:rsidRPr="003E1806" w:rsidRDefault="00E50994" w:rsidP="001618AF">
      <w:r>
        <w:t xml:space="preserve">[[@Bible:Luk 24:24 ]][[24:24 &gt;&gt; Luk 24:24]] {{field-on:Bible}} 42|24|24 {{field-off:Bible}}</w:t>
      </w:r>
    </w:p>
    <w:p w:rsidR="006C48C3" w:rsidRPr="003E1806" w:rsidRDefault="00E50994" w:rsidP="001618AF">
      <w:r>
        <w:t xml:space="preserve">[[@Bible:Luk 24:25 ]][[24:25 &gt;&gt; Luk 24:25]] {{field-on:Bible}} 42|24|25 {{field-off:Bible}}</w:t>
      </w:r>
    </w:p>
    <w:p w:rsidR="006C48C3" w:rsidRPr="003E1806" w:rsidRDefault="00E50994" w:rsidP="001618AF">
      <w:r>
        <w:t xml:space="preserve">[[@Bible:Luk 24:26 ]][[24:26 &gt;&gt; Luk 24:26]] {{field-on:Bible}} 42|24|26 {{field-off:Bible}}</w:t>
      </w:r>
    </w:p>
    <w:p w:rsidR="006C48C3" w:rsidRPr="003E1806" w:rsidRDefault="00E50994" w:rsidP="001618AF">
      <w:r>
        <w:t xml:space="preserve">[[@Bible:Luk 24:27 ]][[24:27 &gt;&gt; Luk 24:27]] {{field-on:Bible}} 42|24|27 {{field-off:Bible}}</w:t>
      </w:r>
    </w:p>
    <w:p w:rsidR="006C48C3" w:rsidRPr="003E1806" w:rsidRDefault="00E50994" w:rsidP="001618AF">
      <w:r>
        <w:t xml:space="preserve">[[@Bible:Luk 24:28 ]][[24:28 &gt;&gt; Luk 24:28]] {{field-on:Bible}} 42|24|28 {{field-off:Bible}}</w:t>
      </w:r>
    </w:p>
    <w:p w:rsidR="006C48C3" w:rsidRPr="003E1806" w:rsidRDefault="00E50994" w:rsidP="001618AF">
      <w:r>
        <w:t xml:space="preserve">[[@Bible:Luk 24:29 ]][[24:29 &gt;&gt; Luk 24:29]] {{field-on:Bible}} 42|24|29 {{field-off:Bible}}</w:t>
      </w:r>
    </w:p>
    <w:p w:rsidR="006C48C3" w:rsidRPr="003E1806" w:rsidRDefault="00E50994" w:rsidP="001618AF">
      <w:r>
        <w:t xml:space="preserve">[[@Bible:Luk 24:30 ]][[24:30 &gt;&gt; Luk 24:30]] {{field-on:Bible}} 42|24|30 {{field-off:Bible}}</w:t>
      </w:r>
    </w:p>
    <w:p w:rsidR="006C48C3" w:rsidRPr="003E1806" w:rsidRDefault="00E50994" w:rsidP="001618AF">
      <w:r>
        <w:t xml:space="preserve">[[@Bible:Luk 24:31 ]][[24:31 &gt;&gt; Luk 24:31]] {{field-on:Bible}} 42|24|31 {{field-off:Bible}}</w:t>
      </w:r>
    </w:p>
    <w:p w:rsidR="006C48C3" w:rsidRPr="003E1806" w:rsidRDefault="00E50994" w:rsidP="001618AF">
      <w:r>
        <w:t xml:space="preserve">[[@Bible:Luk 24:32 ]][[24:32 &gt;&gt; Luk 24:32]] {{field-on:Bible}} 42|24|32 {{field-off:Bible}}</w:t>
      </w:r>
    </w:p>
    <w:p w:rsidR="006C48C3" w:rsidRPr="003E1806" w:rsidRDefault="00E50994" w:rsidP="001618AF">
      <w:r>
        <w:t xml:space="preserve">[[@Bible:Luk 24:33 ]][[24:33 &gt;&gt; Luk 24:33]] {{field-on:Bible}} 42|24|33 {{field-off:Bible}}</w:t>
      </w:r>
    </w:p>
    <w:p w:rsidR="006C48C3" w:rsidRPr="003E1806" w:rsidRDefault="00E50994" w:rsidP="001618AF">
      <w:r>
        <w:t xml:space="preserve">[[@Bible:Luk 24:34 ]][[24:34 &gt;&gt; Luk 24:34]] {{field-on:Bible}} 42|24|34 {{field-off:Bible}}</w:t>
      </w:r>
    </w:p>
    <w:p w:rsidR="006C48C3" w:rsidRPr="003E1806" w:rsidRDefault="00E50994" w:rsidP="001618AF">
      <w:r>
        <w:t xml:space="preserve">[[@Bible:Luk 24:35 ]][[24:35 &gt;&gt; Luk 24:35]] {{field-on:Bible}} 42|24|35 {{field-off:Bible}}</w:t>
      </w:r>
    </w:p>
    <w:p w:rsidR="006C48C3" w:rsidRPr="003E1806" w:rsidRDefault="00E50994" w:rsidP="001618AF">
      <w:r>
        <w:t xml:space="preserve">[[@Bible:Luk 24:36 ]][[24:36 &gt;&gt; Luk 24:36]] {{field-on:Bible}} 42|24|36 {{field-off:Bible}}</w:t>
      </w:r>
    </w:p>
    <w:p w:rsidR="006C48C3" w:rsidRPr="003E1806" w:rsidRDefault="00E50994" w:rsidP="001618AF">
      <w:r>
        <w:t xml:space="preserve">[[@Bible:Luk 24:37 ]][[24:37 &gt;&gt; Luk 24:37]] {{field-on:Bible}} 42|24|37 {{field-off:Bible}}</w:t>
      </w:r>
    </w:p>
    <w:p w:rsidR="006C48C3" w:rsidRPr="003E1806" w:rsidRDefault="00E50994" w:rsidP="001618AF">
      <w:r>
        <w:t xml:space="preserve">[[@Bible:Luk 24:38 ]][[24:38 &gt;&gt; Luk 24:38]] {{field-on:Bible}} 42|24|38 {{field-off:Bible}}</w:t>
      </w:r>
    </w:p>
    <w:p w:rsidR="006C48C3" w:rsidRPr="003E1806" w:rsidRDefault="00E50994" w:rsidP="001618AF">
      <w:r>
        <w:t xml:space="preserve">[[@Bible:Luk 24:39 ]][[24:39 &gt;&gt; Luk 24:39]] {{field-on:Bible}} 42|24|39 {{field-off:Bible}}</w:t>
      </w:r>
    </w:p>
    <w:p w:rsidR="006C48C3" w:rsidRPr="003E1806" w:rsidRDefault="00E50994" w:rsidP="001618AF">
      <w:r>
        <w:t xml:space="preserve">[[@Bible:Luk 24:40 ]][[24:40 &gt;&gt; Luk 24:40]] {{field-on:Bible}} 42|24|40 {{field-off:Bible}}</w:t>
      </w:r>
    </w:p>
    <w:p w:rsidR="006C48C3" w:rsidRPr="003E1806" w:rsidRDefault="00E50994" w:rsidP="001618AF">
      <w:r>
        <w:t xml:space="preserve">[[@Bible:Luk 24:41 ]][[24:41 &gt;&gt; Luk 24:41]] {{field-on:Bible}} 42|24|41 {{field-off:Bible}}</w:t>
      </w:r>
    </w:p>
    <w:p w:rsidR="006C48C3" w:rsidRPr="003E1806" w:rsidRDefault="00E50994" w:rsidP="001618AF">
      <w:r>
        <w:t xml:space="preserve">[[@Bible:Luk 24:42 ]][[24:42 &gt;&gt; Luk 24:42]] {{field-on:Bible}} 42|24|42 {{field-off:Bible}}</w:t>
      </w:r>
    </w:p>
    <w:p w:rsidR="006C48C3" w:rsidRPr="003E1806" w:rsidRDefault="00E50994" w:rsidP="001618AF">
      <w:r>
        <w:t xml:space="preserve">[[@Bible:Luk 24:43 ]][[24:43 &gt;&gt; Luk 24:43]] {{field-on:Bible}} 42|24|43 {{field-off:Bible}}</w:t>
      </w:r>
    </w:p>
    <w:p w:rsidR="006C48C3" w:rsidRPr="003E1806" w:rsidRDefault="00E50994" w:rsidP="001618AF">
      <w:r>
        <w:t xml:space="preserve">[[@Bible:Luk 24:44 ]][[24:44 &gt;&gt; Luk 24:44]] {{field-on:Bible}} 42|24|44 {{field-off:Bible}}</w:t>
      </w:r>
    </w:p>
    <w:p w:rsidR="006C48C3" w:rsidRPr="003E1806" w:rsidRDefault="00E50994" w:rsidP="001618AF">
      <w:r>
        <w:t xml:space="preserve">[[@Bible:Luk 24:45 ]][[24:45 &gt;&gt; Luk 24:45]] {{field-on:Bible}} 42|24|45 {{field-off:Bible}}</w:t>
      </w:r>
    </w:p>
    <w:p w:rsidR="006C48C3" w:rsidRPr="003E1806" w:rsidRDefault="00E50994" w:rsidP="001618AF">
      <w:r>
        <w:t xml:space="preserve">[[@Bible:Luk 24:46 ]][[24:46 &gt;&gt; Luk 24:46]] {{field-on:Bible}} 42|24|46 {{field-off:Bible}}</w:t>
      </w:r>
    </w:p>
    <w:p w:rsidR="006C48C3" w:rsidRPr="003E1806" w:rsidRDefault="00E50994" w:rsidP="001618AF">
      <w:r>
        <w:t xml:space="preserve">[[@Bible:Luk 24:47 ]][[24:47 &gt;&gt; Luk 24:47]] {{field-on:Bible}} 42|24|47 {{field-off:Bible}}</w:t>
      </w:r>
    </w:p>
    <w:p w:rsidR="006C48C3" w:rsidRPr="003E1806" w:rsidRDefault="00E50994" w:rsidP="001618AF">
      <w:r>
        <w:t xml:space="preserve">[[@Bible:Luk 24:48 ]][[24:48 &gt;&gt; Luk 24:48]] {{field-on:Bible}} 42|24|48 {{field-off:Bible}}</w:t>
      </w:r>
    </w:p>
    <w:p w:rsidR="006C48C3" w:rsidRPr="003E1806" w:rsidRDefault="00E50994" w:rsidP="001618AF">
      <w:r>
        <w:t xml:space="preserve">[[@Bible:Luk 24:49 ]][[24:49 &gt;&gt; Luk 24:49]] {{field-on:Bible}} 42|24|49 {{field-off:Bible}}</w:t>
      </w:r>
    </w:p>
    <w:p w:rsidR="006C48C3" w:rsidRPr="003E1806" w:rsidRDefault="00E50994" w:rsidP="001618AF">
      <w:r>
        <w:t xml:space="preserve">[[@Bible:Luk 24:50 ]][[24:50 &gt;&gt; Luk 24:50]] {{field-on:Bible}} 42|24|50 {{field-off:Bible}}</w:t>
      </w:r>
    </w:p>
    <w:p w:rsidR="006C48C3" w:rsidRPr="003E1806" w:rsidRDefault="00E50994" w:rsidP="001618AF">
      <w:r>
        <w:t xml:space="preserve">[[@Bible:Luk 24:51 ]][[24:51 &gt;&gt; Luk 24:51]] {{field-on:Bible}} 42|24|51 {{field-off:Bible}}</w:t>
      </w:r>
    </w:p>
    <w:p w:rsidR="006C48C3" w:rsidRPr="003E1806" w:rsidRDefault="00E50994" w:rsidP="001618AF">
      <w:r>
        <w:t xml:space="preserve">[[@Bible:Luk 24:52 ]][[24:52 &gt;&gt; Luk 24:52]] {{field-on:Bible}} 42|24|52 {{field-off:Bible}}</w:t>
      </w:r>
    </w:p>
    <w:p w:rsidR="006C48C3" w:rsidRPr="003E1806" w:rsidRDefault="00E50994" w:rsidP="001618AF">
      <w:r>
        <w:t xml:space="preserve">[[@Bible:Luk 24:53 ]][[24:53 &gt;&gt; Luk 24:53]] {{field-on:Bible}} 42|24|53 {{field-off:Bible}}</w:t>
      </w:r>
    </w:p>
    <w:p w:rsidR="0073553E" w:rsidRPr="00853ED5" w:rsidRDefault="00CB5105" w:rsidP="00853ED5">
      <w:pPr>
        <w:pStyle w:val="Heading1"/>
      </w:pPr>
      <w:r w:rsidRPr="00853ED5">
        <w:t>John</w:t>
      </w:r>
    </w:p>
    <w:p w:rsidR="00CB5105" w:rsidRPr="00853ED5" w:rsidRDefault="00CB5105" w:rsidP="00853ED5">
      <w:pPr>
        <w:pStyle w:val="Heading2"/>
      </w:pPr>
      <w:r w:rsidRPr="00853ED5">
        <w:t>Chapter 1</w:t>
      </w:r>
    </w:p>
    <w:p w:rsidR="006C48C3" w:rsidRPr="003E1806" w:rsidRDefault="00E50994" w:rsidP="001618AF">
      <w:r>
        <w:t xml:space="preserve">[[@Bible:Joh 1:1 ]][[1:1 &gt;&gt; Joh 1:1]] {{field-on:Bible}} 43|01|01 {{field-off:Bible}}</w:t>
      </w:r>
    </w:p>
    <w:p w:rsidR="006C48C3" w:rsidRPr="003E1806" w:rsidRDefault="00E50994" w:rsidP="001618AF">
      <w:r>
        <w:t xml:space="preserve">[[@Bible:Joh 1:2 ]][[1:2 &gt;&gt; Joh 1:2]] {{field-on:Bible}} 43|01|02 {{field-off:Bible}}</w:t>
      </w:r>
    </w:p>
    <w:p w:rsidR="006C48C3" w:rsidRPr="003E1806" w:rsidRDefault="00E50994" w:rsidP="001618AF">
      <w:r>
        <w:t xml:space="preserve">[[@Bible:Joh 1:3 ]][[1:3 &gt;&gt; Joh 1:3]] {{field-on:Bible}} 43|01|03 {{field-off:Bible}}</w:t>
      </w:r>
    </w:p>
    <w:p w:rsidR="006C48C3" w:rsidRPr="003E1806" w:rsidRDefault="00E50994" w:rsidP="001618AF">
      <w:r>
        <w:t xml:space="preserve">[[@Bible:Joh 1:4 ]][[1:4 &gt;&gt; Joh 1:4]] {{field-on:Bible}} 43|01|04 {{field-off:Bible}}</w:t>
      </w:r>
    </w:p>
    <w:p w:rsidR="006C48C3" w:rsidRPr="003E1806" w:rsidRDefault="00E50994" w:rsidP="001618AF">
      <w:r>
        <w:t xml:space="preserve">[[@Bible:Joh 1:5 ]][[1:5 &gt;&gt; Joh 1:5]] {{field-on:Bible}} 43|01|05 {{field-off:Bible}}</w:t>
      </w:r>
    </w:p>
    <w:p w:rsidR="006C48C3" w:rsidRPr="003E1806" w:rsidRDefault="00E50994" w:rsidP="001618AF">
      <w:r>
        <w:t xml:space="preserve">[[@Bible:Joh 1:6 ]][[1:6 &gt;&gt; Joh 1:6]] {{field-on:Bible}} 43|01|06 {{field-off:Bible}}</w:t>
      </w:r>
    </w:p>
    <w:p w:rsidR="006C48C3" w:rsidRPr="003E1806" w:rsidRDefault="00E50994" w:rsidP="001618AF">
      <w:r>
        <w:t xml:space="preserve">[[@Bible:Joh 1:7 ]][[1:7 &gt;&gt; Joh 1:7]] {{field-on:Bible}} 43|01|07 {{field-off:Bible}}</w:t>
      </w:r>
    </w:p>
    <w:p w:rsidR="006C48C3" w:rsidRPr="003E1806" w:rsidRDefault="00E50994" w:rsidP="001618AF">
      <w:r>
        <w:t xml:space="preserve">[[@Bible:Joh 1:8 ]][[1:8 &gt;&gt; Joh 1:8]] {{field-on:Bible}} 43|01|08 {{field-off:Bible}}</w:t>
      </w:r>
    </w:p>
    <w:p w:rsidR="006C48C3" w:rsidRPr="003E1806" w:rsidRDefault="00E50994" w:rsidP="001618AF">
      <w:r>
        <w:t xml:space="preserve">[[@Bible:Joh 1:9 ]][[1:9 &gt;&gt; Joh 1:9]] {{field-on:Bible}} 43|01|09 {{field-off:Bible}}</w:t>
      </w:r>
    </w:p>
    <w:p w:rsidR="006C48C3" w:rsidRPr="003E1806" w:rsidRDefault="00E50994" w:rsidP="001618AF">
      <w:r>
        <w:t xml:space="preserve">[[@Bible:Joh 1:10 ]][[1:10 &gt;&gt; Joh 1:10]] {{field-on:Bible}} 43|01|10 {{field-off:Bible}}</w:t>
      </w:r>
    </w:p>
    <w:p w:rsidR="006C48C3" w:rsidRPr="003E1806" w:rsidRDefault="00E50994" w:rsidP="001618AF">
      <w:r>
        <w:t xml:space="preserve">[[@Bible:Joh 1:11 ]][[1:11 &gt;&gt; Joh 1:11]] {{field-on:Bible}} 43|01|11 {{field-off:Bible}}</w:t>
      </w:r>
    </w:p>
    <w:p w:rsidR="006C48C3" w:rsidRPr="003E1806" w:rsidRDefault="00E50994" w:rsidP="001618AF">
      <w:r>
        <w:t xml:space="preserve">[[@Bible:Joh 1:12 ]][[1:12 &gt;&gt; Joh 1:12]] {{field-on:Bible}} 43|01|12 {{field-off:Bible}}</w:t>
      </w:r>
    </w:p>
    <w:p w:rsidR="006C48C3" w:rsidRPr="003E1806" w:rsidRDefault="00E50994" w:rsidP="001618AF">
      <w:r>
        <w:t xml:space="preserve">[[@Bible:Joh 1:13 ]][[1:13 &gt;&gt; Joh 1:13]] {{field-on:Bible}} 43|01|13 {{field-off:Bible}}</w:t>
      </w:r>
    </w:p>
    <w:p w:rsidR="006C48C3" w:rsidRPr="003E1806" w:rsidRDefault="00E50994" w:rsidP="001618AF">
      <w:r>
        <w:t xml:space="preserve">[[@Bible:Joh 1:14 ]][[1:14 &gt;&gt; Joh 1:14]] {{field-on:Bible}} 43|01|14 {{field-off:Bible}}</w:t>
      </w:r>
    </w:p>
    <w:p w:rsidR="006C48C3" w:rsidRPr="003E1806" w:rsidRDefault="00E50994" w:rsidP="001618AF">
      <w:r>
        <w:t xml:space="preserve">[[@Bible:Joh 1:15 ]][[1:15 &gt;&gt; Joh 1:15]] {{field-on:Bible}} 43|01|15 {{field-off:Bible}}</w:t>
      </w:r>
    </w:p>
    <w:p w:rsidR="006C48C3" w:rsidRPr="003E1806" w:rsidRDefault="00E50994" w:rsidP="001618AF">
      <w:r>
        <w:t xml:space="preserve">[[@Bible:Joh 1:16 ]][[1:16 &gt;&gt; Joh 1:16]] {{field-on:Bible}} 43|01|16 {{field-off:Bible}}</w:t>
      </w:r>
    </w:p>
    <w:p w:rsidR="006C48C3" w:rsidRPr="003E1806" w:rsidRDefault="00E50994" w:rsidP="001618AF">
      <w:r>
        <w:t xml:space="preserve">[[@Bible:Joh 1:17 ]][[1:17 &gt;&gt; Joh 1:17]] {{field-on:Bible}} 43|01|17 {{field-off:Bible}}</w:t>
      </w:r>
    </w:p>
    <w:p w:rsidR="006C48C3" w:rsidRPr="003E1806" w:rsidRDefault="00E50994" w:rsidP="001618AF">
      <w:r>
        <w:t xml:space="preserve">[[@Bible:Joh 1:18 ]][[1:18 &gt;&gt; Joh 1:18]] {{field-on:Bible}} 43|01|18 {{field-off:Bible}}</w:t>
      </w:r>
    </w:p>
    <w:p w:rsidR="006C48C3" w:rsidRPr="003E1806" w:rsidRDefault="00E50994" w:rsidP="001618AF">
      <w:r>
        <w:t xml:space="preserve">[[@Bible:Joh 1:19 ]][[1:19 &gt;&gt; Joh 1:19]] {{field-on:Bible}} 43|01|19 {{field-off:Bible}}</w:t>
      </w:r>
    </w:p>
    <w:p w:rsidR="006C48C3" w:rsidRPr="003E1806" w:rsidRDefault="00E50994" w:rsidP="001618AF">
      <w:r>
        <w:t xml:space="preserve">[[@Bible:Joh 1:20 ]][[1:20 &gt;&gt; Joh 1:20]] {{field-on:Bible}} 43|01|20 {{field-off:Bible}}</w:t>
      </w:r>
    </w:p>
    <w:p w:rsidR="006C48C3" w:rsidRPr="003E1806" w:rsidRDefault="00E50994" w:rsidP="001618AF">
      <w:r>
        <w:t xml:space="preserve">[[@Bible:Joh 1:21 ]][[1:21 &gt;&gt; Joh 1:21]] {{field-on:Bible}} 43|01|21 {{field-off:Bible}}</w:t>
      </w:r>
    </w:p>
    <w:p w:rsidR="006C48C3" w:rsidRPr="003E1806" w:rsidRDefault="00E50994" w:rsidP="001618AF">
      <w:r>
        <w:t xml:space="preserve">[[@Bible:Joh 1:22 ]][[1:22 &gt;&gt; Joh 1:22]] {{field-on:Bible}} 43|01|22 {{field-off:Bible}}</w:t>
      </w:r>
    </w:p>
    <w:p w:rsidR="006C48C3" w:rsidRPr="003E1806" w:rsidRDefault="00E50994" w:rsidP="001618AF">
      <w:r>
        <w:t xml:space="preserve">[[@Bible:Joh 1:23 ]][[1:23 &gt;&gt; Joh 1:23]] {{field-on:Bible}} 43|01|23 {{field-off:Bible}}</w:t>
      </w:r>
    </w:p>
    <w:p w:rsidR="006C48C3" w:rsidRPr="003E1806" w:rsidRDefault="00E50994" w:rsidP="001618AF">
      <w:r>
        <w:t xml:space="preserve">[[@Bible:Joh 1:24 ]][[1:24 &gt;&gt; Joh 1:24]] {{field-on:Bible}} 43|01|24 {{field-off:Bible}}</w:t>
      </w:r>
    </w:p>
    <w:p w:rsidR="006C48C3" w:rsidRPr="003E1806" w:rsidRDefault="00E50994" w:rsidP="001618AF">
      <w:r>
        <w:t xml:space="preserve">[[@Bible:Joh 1:25 ]][[1:25 &gt;&gt; Joh 1:25]] {{field-on:Bible}} 43|01|25 {{field-off:Bible}}</w:t>
      </w:r>
    </w:p>
    <w:p w:rsidR="006C48C3" w:rsidRPr="003E1806" w:rsidRDefault="00E50994" w:rsidP="001618AF">
      <w:r>
        <w:t xml:space="preserve">[[@Bible:Joh 1:26 ]][[1:26 &gt;&gt; Joh 1:26]] {{field-on:Bible}} 43|01|26 {{field-off:Bible}}</w:t>
      </w:r>
    </w:p>
    <w:p w:rsidR="006C48C3" w:rsidRPr="003E1806" w:rsidRDefault="00E50994" w:rsidP="001618AF">
      <w:r>
        <w:t xml:space="preserve">[[@Bible:Joh 1:27 ]][[1:27 &gt;&gt; Joh 1:27]] {{field-on:Bible}} 43|01|27 {{field-off:Bible}}</w:t>
      </w:r>
    </w:p>
    <w:p w:rsidR="006C48C3" w:rsidRPr="003E1806" w:rsidRDefault="00E50994" w:rsidP="001618AF">
      <w:r>
        <w:t xml:space="preserve">[[@Bible:Joh 1:28 ]][[1:28 &gt;&gt; Joh 1:28]] {{field-on:Bible}} 43|01|28 {{field-off:Bible}}</w:t>
      </w:r>
    </w:p>
    <w:p w:rsidR="006C48C3" w:rsidRPr="003E1806" w:rsidRDefault="00E50994" w:rsidP="001618AF">
      <w:r>
        <w:t xml:space="preserve">[[@Bible:Joh 1:29 ]][[1:29 &gt;&gt; Joh 1:29]] {{field-on:Bible}} 43|01|29 {{field-off:Bible}}</w:t>
      </w:r>
    </w:p>
    <w:p w:rsidR="006C48C3" w:rsidRPr="003E1806" w:rsidRDefault="00E50994" w:rsidP="001618AF">
      <w:r>
        <w:t xml:space="preserve">[[@Bible:Joh 1:30 ]][[1:30 &gt;&gt; Joh 1:30]] {{field-on:Bible}} 43|01|30 {{field-off:Bible}}</w:t>
      </w:r>
    </w:p>
    <w:p w:rsidR="006C48C3" w:rsidRPr="003E1806" w:rsidRDefault="00E50994" w:rsidP="001618AF">
      <w:r>
        <w:t xml:space="preserve">[[@Bible:Joh 1:31 ]][[1:31 &gt;&gt; Joh 1:31]] {{field-on:Bible}} 43|01|31 {{field-off:Bible}}</w:t>
      </w:r>
    </w:p>
    <w:p w:rsidR="006C48C3" w:rsidRPr="003E1806" w:rsidRDefault="00E50994" w:rsidP="001618AF">
      <w:r>
        <w:t xml:space="preserve">[[@Bible:Joh 1:32 ]][[1:32 &gt;&gt; Joh 1:32]] {{field-on:Bible}} 43|01|32 {{field-off:Bible}}</w:t>
      </w:r>
    </w:p>
    <w:p w:rsidR="006C48C3" w:rsidRPr="003E1806" w:rsidRDefault="00E50994" w:rsidP="001618AF">
      <w:r>
        <w:t xml:space="preserve">[[@Bible:Joh 1:33 ]][[1:33 &gt;&gt; Joh 1:33]] {{field-on:Bible}} 43|01|33 {{field-off:Bible}}</w:t>
      </w:r>
    </w:p>
    <w:p w:rsidR="006C48C3" w:rsidRPr="003E1806" w:rsidRDefault="00E50994" w:rsidP="001618AF">
      <w:r>
        <w:t xml:space="preserve">[[@Bible:Joh 1:34 ]][[1:34 &gt;&gt; Joh 1:34]] {{field-on:Bible}} 43|01|34 {{field-off:Bible}}</w:t>
      </w:r>
    </w:p>
    <w:p w:rsidR="006C48C3" w:rsidRPr="003E1806" w:rsidRDefault="00E50994" w:rsidP="001618AF">
      <w:r>
        <w:t xml:space="preserve">[[@Bible:Joh 1:35 ]][[1:35 &gt;&gt; Joh 1:35]] {{field-on:Bible}} 43|01|35 {{field-off:Bible}}</w:t>
      </w:r>
    </w:p>
    <w:p w:rsidR="006C48C3" w:rsidRPr="003E1806" w:rsidRDefault="00E50994" w:rsidP="001618AF">
      <w:r>
        <w:t xml:space="preserve">[[@Bible:Joh 1:36 ]][[1:36 &gt;&gt; Joh 1:36]] {{field-on:Bible}} 43|01|36 {{field-off:Bible}}</w:t>
      </w:r>
    </w:p>
    <w:p w:rsidR="006C48C3" w:rsidRPr="003E1806" w:rsidRDefault="00E50994" w:rsidP="001618AF">
      <w:r>
        <w:t xml:space="preserve">[[@Bible:Joh 1:37 ]][[1:37 &gt;&gt; Joh 1:37]] {{field-on:Bible}} 43|01|37 {{field-off:Bible}}</w:t>
      </w:r>
    </w:p>
    <w:p w:rsidR="006C48C3" w:rsidRPr="003E1806" w:rsidRDefault="00E50994" w:rsidP="001618AF">
      <w:r>
        <w:t xml:space="preserve">[[@Bible:Joh 1:38 ]][[1:38 &gt;&gt; Joh 1:38]] {{field-on:Bible}} 43|01|38 {{field-off:Bible}}</w:t>
      </w:r>
    </w:p>
    <w:p w:rsidR="006C48C3" w:rsidRPr="003E1806" w:rsidRDefault="00E50994" w:rsidP="001618AF">
      <w:r>
        <w:t xml:space="preserve">[[@Bible:Joh 1:39 ]][[1:39 &gt;&gt; Joh 1:39]] {{field-on:Bible}} 43|01|39 {{field-off:Bible}}</w:t>
      </w:r>
    </w:p>
    <w:p w:rsidR="006C48C3" w:rsidRPr="003E1806" w:rsidRDefault="00E50994" w:rsidP="001618AF">
      <w:r>
        <w:t xml:space="preserve">[[@Bible:Joh 1:40 ]][[1:40 &gt;&gt; Joh 1:40]] {{field-on:Bible}} 43|01|40 {{field-off:Bible}}</w:t>
      </w:r>
    </w:p>
    <w:p w:rsidR="006C48C3" w:rsidRPr="003E1806" w:rsidRDefault="00E50994" w:rsidP="001618AF">
      <w:r>
        <w:t xml:space="preserve">[[@Bible:Joh 1:41 ]][[1:41 &gt;&gt; Joh 1:41]] {{field-on:Bible}} 43|01|41 {{field-off:Bible}}</w:t>
      </w:r>
    </w:p>
    <w:p w:rsidR="006C48C3" w:rsidRPr="003E1806" w:rsidRDefault="00E50994" w:rsidP="001618AF">
      <w:r>
        <w:t xml:space="preserve">[[@Bible:Joh 1:42 ]][[1:42 &gt;&gt; Joh 1:42]] {{field-on:Bible}} 43|01|42 {{field-off:Bible}}</w:t>
      </w:r>
    </w:p>
    <w:p w:rsidR="006C48C3" w:rsidRPr="003E1806" w:rsidRDefault="00E50994" w:rsidP="001618AF">
      <w:r>
        <w:t xml:space="preserve">[[@Bible:Joh 1:43 ]][[1:43 &gt;&gt; Joh 1:43]] {{field-on:Bible}} 43|01|43 {{field-off:Bible}}</w:t>
      </w:r>
    </w:p>
    <w:p w:rsidR="006C48C3" w:rsidRPr="003E1806" w:rsidRDefault="00E50994" w:rsidP="001618AF">
      <w:r>
        <w:t xml:space="preserve">[[@Bible:Joh 1:44 ]][[1:44 &gt;&gt; Joh 1:44]] {{field-on:Bible}} 43|01|44 {{field-off:Bible}}</w:t>
      </w:r>
    </w:p>
    <w:p w:rsidR="006C48C3" w:rsidRPr="003E1806" w:rsidRDefault="00E50994" w:rsidP="001618AF">
      <w:r>
        <w:t xml:space="preserve">[[@Bible:Joh 1:45 ]][[1:45 &gt;&gt; Joh 1:45]] {{field-on:Bible}} 43|01|45 {{field-off:Bible}}</w:t>
      </w:r>
    </w:p>
    <w:p w:rsidR="006C48C3" w:rsidRPr="003E1806" w:rsidRDefault="00E50994" w:rsidP="001618AF">
      <w:r>
        <w:t xml:space="preserve">[[@Bible:Joh 1:46 ]][[1:46 &gt;&gt; Joh 1:46]] {{field-on:Bible}} 43|01|46 {{field-off:Bible}}</w:t>
      </w:r>
    </w:p>
    <w:p w:rsidR="006C48C3" w:rsidRPr="003E1806" w:rsidRDefault="00E50994" w:rsidP="001618AF">
      <w:r>
        <w:t xml:space="preserve">[[@Bible:Joh 1:47 ]][[1:47 &gt;&gt; Joh 1:47]] {{field-on:Bible}} 43|01|47 {{field-off:Bible}}</w:t>
      </w:r>
    </w:p>
    <w:p w:rsidR="006C48C3" w:rsidRPr="003E1806" w:rsidRDefault="00E50994" w:rsidP="001618AF">
      <w:r>
        <w:t xml:space="preserve">[[@Bible:Joh 1:48 ]][[1:48 &gt;&gt; Joh 1:48]] {{field-on:Bible}} 43|01|48 {{field-off:Bible}}</w:t>
      </w:r>
    </w:p>
    <w:p w:rsidR="006C48C3" w:rsidRPr="003E1806" w:rsidRDefault="00E50994" w:rsidP="001618AF">
      <w:r>
        <w:t xml:space="preserve">[[@Bible:Joh 1:49 ]][[1:49 &gt;&gt; Joh 1:49]] {{field-on:Bible}} 43|01|49 {{field-off:Bible}}</w:t>
      </w:r>
    </w:p>
    <w:p w:rsidR="006C48C3" w:rsidRPr="003E1806" w:rsidRDefault="00E50994" w:rsidP="001618AF">
      <w:r>
        <w:t xml:space="preserve">[[@Bible:Joh 1:50 ]][[1:50 &gt;&gt; Joh 1:50]] {{field-on:Bible}} 43|01|50 {{field-off:Bible}}</w:t>
      </w:r>
    </w:p>
    <w:p w:rsidR="006C48C3" w:rsidRPr="003E1806" w:rsidRDefault="00E50994" w:rsidP="001618AF">
      <w:r>
        <w:t xml:space="preserve">[[@Bible:Joh 1:51 ]][[1:51 &gt;&gt; Joh 1:51]] {{field-on:Bible}} 43|01|51 {{field-off:Bible}}</w:t>
      </w:r>
    </w:p>
    <w:p w:rsidR="00CB5105" w:rsidRPr="00853ED5" w:rsidRDefault="00CB5105" w:rsidP="00853ED5">
      <w:pPr>
        <w:pStyle w:val="Heading2"/>
      </w:pPr>
      <w:r w:rsidRPr="00853ED5">
        <w:t>Chapter 2</w:t>
      </w:r>
    </w:p>
    <w:p w:rsidR="006C48C3" w:rsidRPr="003E1806" w:rsidRDefault="00E50994" w:rsidP="001618AF">
      <w:r>
        <w:t xml:space="preserve">[[@Bible:Joh 2:1 ]][[2:1 &gt;&gt; Joh 2:1]] {{field-on:Bible}} 43|02|01 {{field-off:Bible}}</w:t>
      </w:r>
    </w:p>
    <w:p w:rsidR="006C48C3" w:rsidRPr="003E1806" w:rsidRDefault="00E50994" w:rsidP="001618AF">
      <w:r>
        <w:t xml:space="preserve">[[@Bible:Joh 2:2 ]][[2:2 &gt;&gt; Joh 2:2]] {{field-on:Bible}} 43|02|02 {{field-off:Bible}}</w:t>
      </w:r>
    </w:p>
    <w:p w:rsidR="006C48C3" w:rsidRPr="003E1806" w:rsidRDefault="00E50994" w:rsidP="001618AF">
      <w:r>
        <w:t xml:space="preserve">[[@Bible:Joh 2:3 ]][[2:3 &gt;&gt; Joh 2:3]] {{field-on:Bible}} 43|02|03 {{field-off:Bible}}</w:t>
      </w:r>
    </w:p>
    <w:p w:rsidR="006C48C3" w:rsidRPr="003E1806" w:rsidRDefault="00E50994" w:rsidP="001618AF">
      <w:r>
        <w:t xml:space="preserve">[[@Bible:Joh 2:4 ]][[2:4 &gt;&gt; Joh 2:4]] {{field-on:Bible}} 43|02|04 {{field-off:Bible}}</w:t>
      </w:r>
    </w:p>
    <w:p w:rsidR="006C48C3" w:rsidRPr="003E1806" w:rsidRDefault="00E50994" w:rsidP="001618AF">
      <w:r>
        <w:t xml:space="preserve">[[@Bible:Joh 2:5 ]][[2:5 &gt;&gt; Joh 2:5]] {{field-on:Bible}} 43|02|05 {{field-off:Bible}}</w:t>
      </w:r>
    </w:p>
    <w:p w:rsidR="006C48C3" w:rsidRPr="003E1806" w:rsidRDefault="00E50994" w:rsidP="001618AF">
      <w:r>
        <w:t xml:space="preserve">[[@Bible:Joh 2:6 ]][[2:6 &gt;&gt; Joh 2:6]] {{field-on:Bible}} 43|02|06 {{field-off:Bible}}</w:t>
      </w:r>
    </w:p>
    <w:p w:rsidR="006C48C3" w:rsidRPr="003E1806" w:rsidRDefault="00E50994" w:rsidP="001618AF">
      <w:r>
        <w:t xml:space="preserve">[[@Bible:Joh 2:7 ]][[2:7 &gt;&gt; Joh 2:7]] {{field-on:Bible}} 43|02|07 {{field-off:Bible}}</w:t>
      </w:r>
    </w:p>
    <w:p w:rsidR="006C48C3" w:rsidRPr="003E1806" w:rsidRDefault="00E50994" w:rsidP="001618AF">
      <w:r>
        <w:t xml:space="preserve">[[@Bible:Joh 2:8 ]][[2:8 &gt;&gt; Joh 2:8]] {{field-on:Bible}} 43|02|08 {{field-off:Bible}}</w:t>
      </w:r>
    </w:p>
    <w:p w:rsidR="006C48C3" w:rsidRPr="003E1806" w:rsidRDefault="00E50994" w:rsidP="001618AF">
      <w:r>
        <w:t xml:space="preserve">[[@Bible:Joh 2:9 ]][[2:9 &gt;&gt; Joh 2:9]] {{field-on:Bible}} 43|02|09 {{field-off:Bible}}</w:t>
      </w:r>
    </w:p>
    <w:p w:rsidR="006C48C3" w:rsidRPr="003E1806" w:rsidRDefault="00E50994" w:rsidP="001618AF">
      <w:r>
        <w:t xml:space="preserve">[[@Bible:Joh 2:10 ]][[2:10 &gt;&gt; Joh 2:10]] {{field-on:Bible}} 43|02|10 {{field-off:Bible}}</w:t>
      </w:r>
    </w:p>
    <w:p w:rsidR="006C48C3" w:rsidRPr="003E1806" w:rsidRDefault="00E50994" w:rsidP="001618AF">
      <w:r>
        <w:t xml:space="preserve">[[@Bible:Joh 2:11 ]][[2:11 &gt;&gt; Joh 2:11]] {{field-on:Bible}} 43|02|11 {{field-off:Bible}}</w:t>
      </w:r>
    </w:p>
    <w:p w:rsidR="006C48C3" w:rsidRPr="003E1806" w:rsidRDefault="00E50994" w:rsidP="001618AF">
      <w:r>
        <w:t xml:space="preserve">[[@Bible:Joh 2:12 ]][[2:12 &gt;&gt; Joh 2:12]] {{field-on:Bible}} 43|02|12 {{field-off:Bible}}</w:t>
      </w:r>
    </w:p>
    <w:p w:rsidR="006C48C3" w:rsidRPr="003E1806" w:rsidRDefault="00E50994" w:rsidP="001618AF">
      <w:r>
        <w:t xml:space="preserve">[[@Bible:Joh 2:13 ]][[2:13 &gt;&gt; Joh 2:13]] {{field-on:Bible}} 43|02|13 {{field-off:Bible}}</w:t>
      </w:r>
    </w:p>
    <w:p w:rsidR="006C48C3" w:rsidRPr="003E1806" w:rsidRDefault="00E50994" w:rsidP="001618AF">
      <w:r>
        <w:t xml:space="preserve">[[@Bible:Joh 2:14 ]][[2:14 &gt;&gt; Joh 2:14]] {{field-on:Bible}} 43|02|14 {{field-off:Bible}}</w:t>
      </w:r>
    </w:p>
    <w:p w:rsidR="006C48C3" w:rsidRPr="003E1806" w:rsidRDefault="00E50994" w:rsidP="001618AF">
      <w:r>
        <w:t xml:space="preserve">[[@Bible:Joh 2:15 ]][[2:15 &gt;&gt; Joh 2:15]] {{field-on:Bible}} 43|02|15 {{field-off:Bible}}</w:t>
      </w:r>
    </w:p>
    <w:p w:rsidR="006C48C3" w:rsidRPr="003E1806" w:rsidRDefault="00E50994" w:rsidP="001618AF">
      <w:r>
        <w:t xml:space="preserve">[[@Bible:Joh 2:16 ]][[2:16 &gt;&gt; Joh 2:16]] {{field-on:Bible}} 43|02|16 {{field-off:Bible}}</w:t>
      </w:r>
    </w:p>
    <w:p w:rsidR="006C48C3" w:rsidRPr="003E1806" w:rsidRDefault="00E50994" w:rsidP="001618AF">
      <w:r>
        <w:t xml:space="preserve">[[@Bible:Joh 2:17 ]][[2:17 &gt;&gt; Joh 2:17]] {{field-on:Bible}} 43|02|17 {{field-off:Bible}}</w:t>
      </w:r>
    </w:p>
    <w:p w:rsidR="006C48C3" w:rsidRPr="003E1806" w:rsidRDefault="00E50994" w:rsidP="001618AF">
      <w:r>
        <w:t xml:space="preserve">[[@Bible:Joh 2:18 ]][[2:18 &gt;&gt; Joh 2:18]] {{field-on:Bible}} 43|02|18 {{field-off:Bible}}</w:t>
      </w:r>
    </w:p>
    <w:p w:rsidR="006C48C3" w:rsidRPr="003E1806" w:rsidRDefault="00E50994" w:rsidP="001618AF">
      <w:r>
        <w:t xml:space="preserve">[[@Bible:Joh 2:19 ]][[2:19 &gt;&gt; Joh 2:19]] {{field-on:Bible}} 43|02|19 {{field-off:Bible}}</w:t>
      </w:r>
    </w:p>
    <w:p w:rsidR="006C48C3" w:rsidRPr="003E1806" w:rsidRDefault="00E50994" w:rsidP="001618AF">
      <w:r>
        <w:t xml:space="preserve">[[@Bible:Joh 2:20 ]][[2:20 &gt;&gt; Joh 2:20]] {{field-on:Bible}} 43|02|20 {{field-off:Bible}}</w:t>
      </w:r>
    </w:p>
    <w:p w:rsidR="006C48C3" w:rsidRPr="003E1806" w:rsidRDefault="00E50994" w:rsidP="001618AF">
      <w:r>
        <w:t xml:space="preserve">[[@Bible:Joh 2:21 ]][[2:21 &gt;&gt; Joh 2:21]] {{field-on:Bible}} 43|02|21 {{field-off:Bible}}</w:t>
      </w:r>
    </w:p>
    <w:p w:rsidR="006C48C3" w:rsidRPr="003E1806" w:rsidRDefault="00E50994" w:rsidP="001618AF">
      <w:r>
        <w:t xml:space="preserve">[[@Bible:Joh 2:22 ]][[2:22 &gt;&gt; Joh 2:22]] {{field-on:Bible}} 43|02|22 {{field-off:Bible}}</w:t>
      </w:r>
    </w:p>
    <w:p w:rsidR="006C48C3" w:rsidRPr="003E1806" w:rsidRDefault="00E50994" w:rsidP="001618AF">
      <w:r>
        <w:t xml:space="preserve">[[@Bible:Joh 2:23 ]][[2:23 &gt;&gt; Joh 2:23]] {{field-on:Bible}} 43|02|23 {{field-off:Bible}}</w:t>
      </w:r>
    </w:p>
    <w:p w:rsidR="006C48C3" w:rsidRPr="003E1806" w:rsidRDefault="00E50994" w:rsidP="001618AF">
      <w:r>
        <w:t xml:space="preserve">[[@Bible:Joh 2:24 ]][[2:24 &gt;&gt; Joh 2:24]] {{field-on:Bible}} 43|02|24 {{field-off:Bible}}</w:t>
      </w:r>
    </w:p>
    <w:p w:rsidR="006C48C3" w:rsidRPr="003E1806" w:rsidRDefault="00E50994" w:rsidP="001618AF">
      <w:r>
        <w:t xml:space="preserve">[[@Bible:Joh 2:25 ]][[2:25 &gt;&gt; Joh 2:25]] {{field-on:Bible}} 43|02|25 {{field-off:Bible}}</w:t>
      </w:r>
    </w:p>
    <w:p w:rsidR="00CB5105" w:rsidRPr="00853ED5" w:rsidRDefault="00CB5105" w:rsidP="00853ED5">
      <w:pPr>
        <w:pStyle w:val="Heading2"/>
      </w:pPr>
      <w:r w:rsidRPr="00853ED5">
        <w:t>Chapter 3</w:t>
      </w:r>
    </w:p>
    <w:p w:rsidR="006C48C3" w:rsidRPr="003E1806" w:rsidRDefault="00E50994" w:rsidP="001618AF">
      <w:r>
        <w:t xml:space="preserve">[[@Bible:Joh 3:1 ]][[3:1 &gt;&gt; Joh 3:1]] {{field-on:Bible}} 43|03|01 {{field-off:Bible}}</w:t>
      </w:r>
    </w:p>
    <w:p w:rsidR="006C48C3" w:rsidRPr="003E1806" w:rsidRDefault="00E50994" w:rsidP="001618AF">
      <w:r>
        <w:t xml:space="preserve">[[@Bible:Joh 3:2 ]][[3:2 &gt;&gt; Joh 3:2]] {{field-on:Bible}} 43|03|02 {{field-off:Bible}}</w:t>
      </w:r>
    </w:p>
    <w:p w:rsidR="006C48C3" w:rsidRPr="003E1806" w:rsidRDefault="00E50994" w:rsidP="001618AF">
      <w:r>
        <w:t xml:space="preserve">[[@Bible:Joh 3:3 ]][[3:3 &gt;&gt; Joh 3:3]] {{field-on:Bible}} 43|03|03 {{field-off:Bible}}</w:t>
      </w:r>
    </w:p>
    <w:p w:rsidR="006C48C3" w:rsidRPr="003E1806" w:rsidRDefault="00E50994" w:rsidP="001618AF">
      <w:r>
        <w:t xml:space="preserve">[[@Bible:Joh 3:4 ]][[3:4 &gt;&gt; Joh 3:4]] {{field-on:Bible}} 43|03|04 {{field-off:Bible}}</w:t>
      </w:r>
    </w:p>
    <w:p w:rsidR="006C48C3" w:rsidRPr="003E1806" w:rsidRDefault="00E50994" w:rsidP="001618AF">
      <w:r>
        <w:t xml:space="preserve">[[@Bible:Joh 3:5 ]][[3:5 &gt;&gt; Joh 3:5]] {{field-on:Bible}} 43|03|05 {{field-off:Bible}}</w:t>
      </w:r>
    </w:p>
    <w:p w:rsidR="006C48C3" w:rsidRPr="003E1806" w:rsidRDefault="00E50994" w:rsidP="001618AF">
      <w:r>
        <w:t xml:space="preserve">[[@Bible:Joh 3:6 ]][[3:6 &gt;&gt; Joh 3:6]] {{field-on:Bible}} 43|03|06 {{field-off:Bible}}</w:t>
      </w:r>
    </w:p>
    <w:p w:rsidR="006C48C3" w:rsidRPr="003E1806" w:rsidRDefault="00E50994" w:rsidP="001618AF">
      <w:r>
        <w:t xml:space="preserve">[[@Bible:Joh 3:7 ]][[3:7 &gt;&gt; Joh 3:7]] {{field-on:Bible}} 43|03|07 {{field-off:Bible}}</w:t>
      </w:r>
    </w:p>
    <w:p w:rsidR="006C48C3" w:rsidRPr="003E1806" w:rsidRDefault="00E50994" w:rsidP="001618AF">
      <w:r>
        <w:t xml:space="preserve">[[@Bible:Joh 3:8 ]][[3:8 &gt;&gt; Joh 3:8]] {{field-on:Bible}} 43|03|08 {{field-off:Bible}}</w:t>
      </w:r>
    </w:p>
    <w:p w:rsidR="006C48C3" w:rsidRPr="003E1806" w:rsidRDefault="00E50994" w:rsidP="001618AF">
      <w:r>
        <w:t xml:space="preserve">[[@Bible:Joh 3:9 ]][[3:9 &gt;&gt; Joh 3:9]] {{field-on:Bible}} 43|03|09 {{field-off:Bible}}</w:t>
      </w:r>
    </w:p>
    <w:p w:rsidR="006C48C3" w:rsidRPr="003E1806" w:rsidRDefault="00E50994" w:rsidP="001618AF">
      <w:r>
        <w:t xml:space="preserve">[[@Bible:Joh 3:10 ]][[3:10 &gt;&gt; Joh 3:10]] {{field-on:Bible}} 43|03|10 {{field-off:Bible}}</w:t>
      </w:r>
    </w:p>
    <w:p w:rsidR="006C48C3" w:rsidRPr="003E1806" w:rsidRDefault="00E50994" w:rsidP="001618AF">
      <w:r>
        <w:t xml:space="preserve">[[@Bible:Joh 3:11 ]][[3:11 &gt;&gt; Joh 3:11]] {{field-on:Bible}} 43|03|11 {{field-off:Bible}}</w:t>
      </w:r>
    </w:p>
    <w:p w:rsidR="006C48C3" w:rsidRPr="003E1806" w:rsidRDefault="00E50994" w:rsidP="001618AF">
      <w:r>
        <w:t xml:space="preserve">[[@Bible:Joh 3:12 ]][[3:12 &gt;&gt; Joh 3:12]] {{field-on:Bible}} 43|03|12 {{field-off:Bible}}</w:t>
      </w:r>
    </w:p>
    <w:p w:rsidR="006C48C3" w:rsidRPr="003E1806" w:rsidRDefault="00E50994" w:rsidP="001618AF">
      <w:r>
        <w:t xml:space="preserve">[[@Bible:Joh 3:13 ]][[3:13 &gt;&gt; Joh 3:13]] {{field-on:Bible}} 43|03|13 {{field-off:Bible}}</w:t>
      </w:r>
    </w:p>
    <w:p w:rsidR="006C48C3" w:rsidRPr="003E1806" w:rsidRDefault="00E50994" w:rsidP="001618AF">
      <w:r>
        <w:t xml:space="preserve">[[@Bible:Joh 3:14 ]][[3:14 &gt;&gt; Joh 3:14]] {{field-on:Bible}} 43|03|14 {{field-off:Bible}}</w:t>
      </w:r>
    </w:p>
    <w:p w:rsidR="006C48C3" w:rsidRPr="003E1806" w:rsidRDefault="00E50994" w:rsidP="001618AF">
      <w:r>
        <w:t xml:space="preserve">[[@Bible:Joh 3:15 ]][[3:15 &gt;&gt; Joh 3:15]] {{field-on:Bible}} 43|03|15 {{field-off:Bible}}</w:t>
      </w:r>
    </w:p>
    <w:p w:rsidR="006C48C3" w:rsidRPr="003E1806" w:rsidRDefault="00E50994" w:rsidP="001618AF">
      <w:r>
        <w:t xml:space="preserve">[[@Bible:Joh 3:16 ]][[3:16 &gt;&gt; Joh 3:16]] {{field-on:Bible}} 43|03|16 {{field-off:Bible}}</w:t>
      </w:r>
    </w:p>
    <w:p w:rsidR="006C48C3" w:rsidRPr="003E1806" w:rsidRDefault="00E50994" w:rsidP="001618AF">
      <w:r>
        <w:t xml:space="preserve">[[@Bible:Joh 3:17 ]][[3:17 &gt;&gt; Joh 3:17]] {{field-on:Bible}} 43|03|17 {{field-off:Bible}}</w:t>
      </w:r>
    </w:p>
    <w:p w:rsidR="006C48C3" w:rsidRPr="003E1806" w:rsidRDefault="00E50994" w:rsidP="001618AF">
      <w:r>
        <w:t xml:space="preserve">[[@Bible:Joh 3:18 ]][[3:18 &gt;&gt; Joh 3:18]] {{field-on:Bible}} 43|03|18 {{field-off:Bible}}</w:t>
      </w:r>
    </w:p>
    <w:p w:rsidR="006C48C3" w:rsidRPr="003E1806" w:rsidRDefault="00E50994" w:rsidP="001618AF">
      <w:r>
        <w:t xml:space="preserve">[[@Bible:Joh 3:19 ]][[3:19 &gt;&gt; Joh 3:19]] {{field-on:Bible}} 43|03|19 {{field-off:Bible}}</w:t>
      </w:r>
    </w:p>
    <w:p w:rsidR="006C48C3" w:rsidRPr="003E1806" w:rsidRDefault="00E50994" w:rsidP="001618AF">
      <w:r>
        <w:t xml:space="preserve">[[@Bible:Joh 3:20 ]][[3:20 &gt;&gt; Joh 3:20]] {{field-on:Bible}} 43|03|20 {{field-off:Bible}}</w:t>
      </w:r>
    </w:p>
    <w:p w:rsidR="006C48C3" w:rsidRPr="003E1806" w:rsidRDefault="00E50994" w:rsidP="001618AF">
      <w:r>
        <w:t xml:space="preserve">[[@Bible:Joh 3:21 ]][[3:21 &gt;&gt; Joh 3:21]] {{field-on:Bible}} 43|03|21 {{field-off:Bible}}</w:t>
      </w:r>
    </w:p>
    <w:p w:rsidR="006C48C3" w:rsidRPr="003E1806" w:rsidRDefault="00E50994" w:rsidP="001618AF">
      <w:r>
        <w:t xml:space="preserve">[[@Bible:Joh 3:22 ]][[3:22 &gt;&gt; Joh 3:22]] {{field-on:Bible}} 43|03|22 {{field-off:Bible}}</w:t>
      </w:r>
    </w:p>
    <w:p w:rsidR="006C48C3" w:rsidRPr="003E1806" w:rsidRDefault="00E50994" w:rsidP="001618AF">
      <w:r>
        <w:t xml:space="preserve">[[@Bible:Joh 3:23 ]][[3:23 &gt;&gt; Joh 3:23]] {{field-on:Bible}} 43|03|23 {{field-off:Bible}}</w:t>
      </w:r>
    </w:p>
    <w:p w:rsidR="006C48C3" w:rsidRPr="003E1806" w:rsidRDefault="00E50994" w:rsidP="001618AF">
      <w:r>
        <w:t xml:space="preserve">[[@Bible:Joh 3:24 ]][[3:24 &gt;&gt; Joh 3:24]] {{field-on:Bible}} 43|03|24 {{field-off:Bible}}</w:t>
      </w:r>
    </w:p>
    <w:p w:rsidR="006C48C3" w:rsidRPr="003E1806" w:rsidRDefault="00E50994" w:rsidP="001618AF">
      <w:r>
        <w:t xml:space="preserve">[[@Bible:Joh 3:25 ]][[3:25 &gt;&gt; Joh 3:25]] {{field-on:Bible}} 43|03|25 {{field-off:Bible}}</w:t>
      </w:r>
    </w:p>
    <w:p w:rsidR="006C48C3" w:rsidRPr="003E1806" w:rsidRDefault="00E50994" w:rsidP="001618AF">
      <w:r>
        <w:t xml:space="preserve">[[@Bible:Joh 3:26 ]][[3:26 &gt;&gt; Joh 3:26]] {{field-on:Bible}} 43|03|26 {{field-off:Bible}}</w:t>
      </w:r>
    </w:p>
    <w:p w:rsidR="006C48C3" w:rsidRPr="003E1806" w:rsidRDefault="00E50994" w:rsidP="001618AF">
      <w:r>
        <w:t xml:space="preserve">[[@Bible:Joh 3:27 ]][[3:27 &gt;&gt; Joh 3:27]] {{field-on:Bible}} 43|03|27 {{field-off:Bible}}</w:t>
      </w:r>
    </w:p>
    <w:p w:rsidR="006C48C3" w:rsidRPr="003E1806" w:rsidRDefault="00E50994" w:rsidP="001618AF">
      <w:r>
        <w:t xml:space="preserve">[[@Bible:Joh 3:28 ]][[3:28 &gt;&gt; Joh 3:28]] {{field-on:Bible}} 43|03|28 {{field-off:Bible}}</w:t>
      </w:r>
    </w:p>
    <w:p w:rsidR="006C48C3" w:rsidRPr="003E1806" w:rsidRDefault="00E50994" w:rsidP="001618AF">
      <w:r>
        <w:t xml:space="preserve">[[@Bible:Joh 3:29 ]][[3:29 &gt;&gt; Joh 3:29]] {{field-on:Bible}} 43|03|29 {{field-off:Bible}}</w:t>
      </w:r>
    </w:p>
    <w:p w:rsidR="006C48C3" w:rsidRPr="003E1806" w:rsidRDefault="00E50994" w:rsidP="001618AF">
      <w:r>
        <w:t xml:space="preserve">[[@Bible:Joh 3:30 ]][[3:30 &gt;&gt; Joh 3:30]] {{field-on:Bible}} 43|03|30 {{field-off:Bible}}</w:t>
      </w:r>
    </w:p>
    <w:p w:rsidR="006C48C3" w:rsidRPr="003E1806" w:rsidRDefault="00E50994" w:rsidP="001618AF">
      <w:r>
        <w:t xml:space="preserve">[[@Bible:Joh 3:31 ]][[3:31 &gt;&gt; Joh 3:31]] {{field-on:Bible}} 43|03|31 {{field-off:Bible}}</w:t>
      </w:r>
    </w:p>
    <w:p w:rsidR="006C48C3" w:rsidRPr="003E1806" w:rsidRDefault="00E50994" w:rsidP="001618AF">
      <w:r>
        <w:t xml:space="preserve">[[@Bible:Joh 3:32 ]][[3:32 &gt;&gt; Joh 3:32]] {{field-on:Bible}} 43|03|32 {{field-off:Bible}}</w:t>
      </w:r>
    </w:p>
    <w:p w:rsidR="006C48C3" w:rsidRPr="003E1806" w:rsidRDefault="00E50994" w:rsidP="001618AF">
      <w:r>
        <w:t xml:space="preserve">[[@Bible:Joh 3:33 ]][[3:33 &gt;&gt; Joh 3:33]] {{field-on:Bible}} 43|03|33 {{field-off:Bible}}</w:t>
      </w:r>
    </w:p>
    <w:p w:rsidR="006C48C3" w:rsidRPr="003E1806" w:rsidRDefault="00E50994" w:rsidP="001618AF">
      <w:r>
        <w:t xml:space="preserve">[[@Bible:Joh 3:34 ]][[3:34 &gt;&gt; Joh 3:34]] {{field-on:Bible}} 43|03|34 {{field-off:Bible}}</w:t>
      </w:r>
    </w:p>
    <w:p w:rsidR="006C48C3" w:rsidRPr="003E1806" w:rsidRDefault="00E50994" w:rsidP="001618AF">
      <w:r>
        <w:t xml:space="preserve">[[@Bible:Joh 3:35 ]][[3:35 &gt;&gt; Joh 3:35]] {{field-on:Bible}} 43|03|35 {{field-off:Bible}}</w:t>
      </w:r>
    </w:p>
    <w:p w:rsidR="006C48C3" w:rsidRPr="003E1806" w:rsidRDefault="00E50994" w:rsidP="001618AF">
      <w:r>
        <w:t xml:space="preserve">[[@Bible:Joh 3:36 ]][[3:36 &gt;&gt; Joh 3:36]] {{field-on:Bible}} 43|03|36 {{field-off:Bible}}</w:t>
      </w:r>
    </w:p>
    <w:p w:rsidR="00CB5105" w:rsidRPr="00853ED5" w:rsidRDefault="00CB5105" w:rsidP="00853ED5">
      <w:pPr>
        <w:pStyle w:val="Heading2"/>
      </w:pPr>
      <w:r w:rsidRPr="00853ED5">
        <w:t>Chapter 4</w:t>
      </w:r>
    </w:p>
    <w:p w:rsidR="006C48C3" w:rsidRPr="003E1806" w:rsidRDefault="00E50994" w:rsidP="001618AF">
      <w:r>
        <w:t xml:space="preserve">[[@Bible:Joh 4:1 ]][[4:1 &gt;&gt; Joh 4:1]] {{field-on:Bible}} 43|04|01 {{field-off:Bible}}</w:t>
      </w:r>
    </w:p>
    <w:p w:rsidR="006C48C3" w:rsidRPr="003E1806" w:rsidRDefault="00E50994" w:rsidP="001618AF">
      <w:r>
        <w:t xml:space="preserve">[[@Bible:Joh 4:2 ]][[4:2 &gt;&gt; Joh 4:2]] {{field-on:Bible}} 43|04|02 {{field-off:Bible}}</w:t>
      </w:r>
    </w:p>
    <w:p w:rsidR="006C48C3" w:rsidRPr="003E1806" w:rsidRDefault="00E50994" w:rsidP="001618AF">
      <w:r>
        <w:t xml:space="preserve">[[@Bible:Joh 4:3 ]][[4:3 &gt;&gt; Joh 4:3]] {{field-on:Bible}} 43|04|03 {{field-off:Bible}}</w:t>
      </w:r>
    </w:p>
    <w:p w:rsidR="006C48C3" w:rsidRPr="003E1806" w:rsidRDefault="00E50994" w:rsidP="001618AF">
      <w:r>
        <w:t xml:space="preserve">[[@Bible:Joh 4:4 ]][[4:4 &gt;&gt; Joh 4:4]] {{field-on:Bible}} 43|04|04 {{field-off:Bible}}</w:t>
      </w:r>
    </w:p>
    <w:p w:rsidR="006C48C3" w:rsidRPr="003E1806" w:rsidRDefault="00E50994" w:rsidP="001618AF">
      <w:r>
        <w:t xml:space="preserve">[[@Bible:Joh 4:5 ]][[4:5 &gt;&gt; Joh 4:5]] {{field-on:Bible}} 43|04|05 {{field-off:Bible}}</w:t>
      </w:r>
    </w:p>
    <w:p w:rsidR="006C48C3" w:rsidRPr="003E1806" w:rsidRDefault="00E50994" w:rsidP="001618AF">
      <w:r>
        <w:t xml:space="preserve">[[@Bible:Joh 4:6 ]][[4:6 &gt;&gt; Joh 4:6]] {{field-on:Bible}} 43|04|06 {{field-off:Bible}}</w:t>
      </w:r>
    </w:p>
    <w:p w:rsidR="006C48C3" w:rsidRPr="003E1806" w:rsidRDefault="00E50994" w:rsidP="001618AF">
      <w:r>
        <w:t xml:space="preserve">[[@Bible:Joh 4:7 ]][[4:7 &gt;&gt; Joh 4:7]] {{field-on:Bible}} 43|04|07 {{field-off:Bible}}</w:t>
      </w:r>
    </w:p>
    <w:p w:rsidR="006C48C3" w:rsidRPr="003E1806" w:rsidRDefault="00E50994" w:rsidP="001618AF">
      <w:r>
        <w:t xml:space="preserve">[[@Bible:Joh 4:8 ]][[4:8 &gt;&gt; Joh 4:8]] {{field-on:Bible}} 43|04|08 {{field-off:Bible}}</w:t>
      </w:r>
    </w:p>
    <w:p w:rsidR="006C48C3" w:rsidRPr="003E1806" w:rsidRDefault="00E50994" w:rsidP="001618AF">
      <w:r>
        <w:t xml:space="preserve">[[@Bible:Joh 4:9 ]][[4:9 &gt;&gt; Joh 4:9]] {{field-on:Bible}} 43|04|09 {{field-off:Bible}}</w:t>
      </w:r>
    </w:p>
    <w:p w:rsidR="006C48C3" w:rsidRPr="003E1806" w:rsidRDefault="00E50994" w:rsidP="001618AF">
      <w:r>
        <w:t xml:space="preserve">[[@Bible:Joh 4:10 ]][[4:10 &gt;&gt; Joh 4:10]] {{field-on:Bible}} 43|04|10 {{field-off:Bible}}</w:t>
      </w:r>
    </w:p>
    <w:p w:rsidR="006C48C3" w:rsidRPr="003E1806" w:rsidRDefault="00E50994" w:rsidP="001618AF">
      <w:r>
        <w:t xml:space="preserve">[[@Bible:Joh 4:11 ]][[4:11 &gt;&gt; Joh 4:11]] {{field-on:Bible}} 43|04|11 {{field-off:Bible}}</w:t>
      </w:r>
    </w:p>
    <w:p w:rsidR="006C48C3" w:rsidRPr="003E1806" w:rsidRDefault="00E50994" w:rsidP="001618AF">
      <w:r>
        <w:t xml:space="preserve">[[@Bible:Joh 4:12 ]][[4:12 &gt;&gt; Joh 4:12]] {{field-on:Bible}} 43|04|12 {{field-off:Bible}}</w:t>
      </w:r>
    </w:p>
    <w:p w:rsidR="006C48C3" w:rsidRPr="003E1806" w:rsidRDefault="00E50994" w:rsidP="001618AF">
      <w:r>
        <w:t xml:space="preserve">[[@Bible:Joh 4:13 ]][[4:13 &gt;&gt; Joh 4:13]] {{field-on:Bible}} 43|04|13 {{field-off:Bible}}</w:t>
      </w:r>
    </w:p>
    <w:p w:rsidR="006C48C3" w:rsidRPr="003E1806" w:rsidRDefault="00E50994" w:rsidP="001618AF">
      <w:r>
        <w:t xml:space="preserve">[[@Bible:Joh 4:14 ]][[4:14 &gt;&gt; Joh 4:14]] {{field-on:Bible}} 43|04|14 {{field-off:Bible}}</w:t>
      </w:r>
    </w:p>
    <w:p w:rsidR="006C48C3" w:rsidRPr="003E1806" w:rsidRDefault="00E50994" w:rsidP="001618AF">
      <w:r>
        <w:t xml:space="preserve">[[@Bible:Joh 4:15 ]][[4:15 &gt;&gt; Joh 4:15]] {{field-on:Bible}} 43|04|15 {{field-off:Bible}}</w:t>
      </w:r>
    </w:p>
    <w:p w:rsidR="006C48C3" w:rsidRPr="003E1806" w:rsidRDefault="00E50994" w:rsidP="001618AF">
      <w:r>
        <w:t xml:space="preserve">[[@Bible:Joh 4:16 ]][[4:16 &gt;&gt; Joh 4:16]] {{field-on:Bible}} 43|04|16 {{field-off:Bible}}</w:t>
      </w:r>
    </w:p>
    <w:p w:rsidR="006C48C3" w:rsidRPr="003E1806" w:rsidRDefault="00E50994" w:rsidP="001618AF">
      <w:r>
        <w:t xml:space="preserve">[[@Bible:Joh 4:17 ]][[4:17 &gt;&gt; Joh 4:17]] {{field-on:Bible}} 43|04|17 {{field-off:Bible}}</w:t>
      </w:r>
    </w:p>
    <w:p w:rsidR="006C48C3" w:rsidRPr="003E1806" w:rsidRDefault="00E50994" w:rsidP="001618AF">
      <w:r>
        <w:t xml:space="preserve">[[@Bible:Joh 4:18 ]][[4:18 &gt;&gt; Joh 4:18]] {{field-on:Bible}} 43|04|18 {{field-off:Bible}}</w:t>
      </w:r>
    </w:p>
    <w:p w:rsidR="006C48C3" w:rsidRPr="003E1806" w:rsidRDefault="00E50994" w:rsidP="001618AF">
      <w:r>
        <w:t xml:space="preserve">[[@Bible:Joh 4:19 ]][[4:19 &gt;&gt; Joh 4:19]] {{field-on:Bible}} 43|04|19 {{field-off:Bible}}</w:t>
      </w:r>
    </w:p>
    <w:p w:rsidR="006C48C3" w:rsidRPr="003E1806" w:rsidRDefault="00E50994" w:rsidP="001618AF">
      <w:r>
        <w:t xml:space="preserve">[[@Bible:Joh 4:20 ]][[4:20 &gt;&gt; Joh 4:20]] {{field-on:Bible}} 43|04|20 {{field-off:Bible}}</w:t>
      </w:r>
    </w:p>
    <w:p w:rsidR="006C48C3" w:rsidRPr="003E1806" w:rsidRDefault="00E50994" w:rsidP="001618AF">
      <w:r>
        <w:t xml:space="preserve">[[@Bible:Joh 4:21 ]][[4:21 &gt;&gt; Joh 4:21]] {{field-on:Bible}} 43|04|21 {{field-off:Bible}}</w:t>
      </w:r>
    </w:p>
    <w:p w:rsidR="006C48C3" w:rsidRPr="003E1806" w:rsidRDefault="00E50994" w:rsidP="001618AF">
      <w:r>
        <w:t xml:space="preserve">[[@Bible:Joh 4:22 ]][[4:22 &gt;&gt; Joh 4:22]] {{field-on:Bible}} 43|04|22 {{field-off:Bible}}</w:t>
      </w:r>
    </w:p>
    <w:p w:rsidR="006C48C3" w:rsidRPr="003E1806" w:rsidRDefault="00E50994" w:rsidP="001618AF">
      <w:r>
        <w:t xml:space="preserve">[[@Bible:Joh 4:23 ]][[4:23 &gt;&gt; Joh 4:23]] {{field-on:Bible}} 43|04|23 {{field-off:Bible}}</w:t>
      </w:r>
    </w:p>
    <w:p w:rsidR="006C48C3" w:rsidRPr="003E1806" w:rsidRDefault="00E50994" w:rsidP="001618AF">
      <w:r>
        <w:t xml:space="preserve">[[@Bible:Joh 4:24 ]][[4:24 &gt;&gt; Joh 4:24]] {{field-on:Bible}} 43|04|24 {{field-off:Bible}}</w:t>
      </w:r>
    </w:p>
    <w:p w:rsidR="006C48C3" w:rsidRPr="003E1806" w:rsidRDefault="00E50994" w:rsidP="001618AF">
      <w:r>
        <w:t xml:space="preserve">[[@Bible:Joh 4:25 ]][[4:25 &gt;&gt; Joh 4:25]] {{field-on:Bible}} 43|04|25 {{field-off:Bible}}</w:t>
      </w:r>
    </w:p>
    <w:p w:rsidR="006C48C3" w:rsidRPr="003E1806" w:rsidRDefault="00E50994" w:rsidP="001618AF">
      <w:r>
        <w:t xml:space="preserve">[[@Bible:Joh 4:26 ]][[4:26 &gt;&gt; Joh 4:26]] {{field-on:Bible}} 43|04|26 {{field-off:Bible}}</w:t>
      </w:r>
    </w:p>
    <w:p w:rsidR="006C48C3" w:rsidRPr="003E1806" w:rsidRDefault="00E50994" w:rsidP="001618AF">
      <w:r>
        <w:t xml:space="preserve">[[@Bible:Joh 4:27 ]][[4:27 &gt;&gt; Joh 4:27]] {{field-on:Bible}} 43|04|27 {{field-off:Bible}}</w:t>
      </w:r>
    </w:p>
    <w:p w:rsidR="006C48C3" w:rsidRPr="003E1806" w:rsidRDefault="00E50994" w:rsidP="001618AF">
      <w:r>
        <w:t xml:space="preserve">[[@Bible:Joh 4:28 ]][[4:28 &gt;&gt; Joh 4:28]] {{field-on:Bible}} 43|04|28 {{field-off:Bible}}</w:t>
      </w:r>
    </w:p>
    <w:p w:rsidR="006C48C3" w:rsidRPr="003E1806" w:rsidRDefault="00E50994" w:rsidP="001618AF">
      <w:r>
        <w:t xml:space="preserve">[[@Bible:Joh 4:29 ]][[4:29 &gt;&gt; Joh 4:29]] {{field-on:Bible}} 43|04|29 {{field-off:Bible}}</w:t>
      </w:r>
    </w:p>
    <w:p w:rsidR="006C48C3" w:rsidRPr="003E1806" w:rsidRDefault="00E50994" w:rsidP="001618AF">
      <w:r>
        <w:t xml:space="preserve">[[@Bible:Joh 4:30 ]][[4:30 &gt;&gt; Joh 4:30]] {{field-on:Bible}} 43|04|30 {{field-off:Bible}}</w:t>
      </w:r>
    </w:p>
    <w:p w:rsidR="006C48C3" w:rsidRPr="003E1806" w:rsidRDefault="00E50994" w:rsidP="001618AF">
      <w:r>
        <w:t xml:space="preserve">[[@Bible:Joh 4:31 ]][[4:31 &gt;&gt; Joh 4:31]] {{field-on:Bible}} 43|04|31 {{field-off:Bible}}</w:t>
      </w:r>
    </w:p>
    <w:p w:rsidR="006C48C3" w:rsidRPr="003E1806" w:rsidRDefault="00E50994" w:rsidP="001618AF">
      <w:r>
        <w:t xml:space="preserve">[[@Bible:Joh 4:32 ]][[4:32 &gt;&gt; Joh 4:32]] {{field-on:Bible}} 43|04|32 {{field-off:Bible}}</w:t>
      </w:r>
    </w:p>
    <w:p w:rsidR="006C48C3" w:rsidRPr="003E1806" w:rsidRDefault="00E50994" w:rsidP="001618AF">
      <w:r>
        <w:t xml:space="preserve">[[@Bible:Joh 4:33 ]][[4:33 &gt;&gt; Joh 4:33]] {{field-on:Bible}} 43|04|33 {{field-off:Bible}}</w:t>
      </w:r>
    </w:p>
    <w:p w:rsidR="006C48C3" w:rsidRPr="003E1806" w:rsidRDefault="00E50994" w:rsidP="001618AF">
      <w:r>
        <w:t xml:space="preserve">[[@Bible:Joh 4:34 ]][[4:34 &gt;&gt; Joh 4:34]] {{field-on:Bible}} 43|04|34 {{field-off:Bible}}</w:t>
      </w:r>
    </w:p>
    <w:p w:rsidR="006C48C3" w:rsidRPr="003E1806" w:rsidRDefault="00E50994" w:rsidP="001618AF">
      <w:r>
        <w:t xml:space="preserve">[[@Bible:Joh 4:35 ]][[4:35 &gt;&gt; Joh 4:35]] {{field-on:Bible}} 43|04|35 {{field-off:Bible}}</w:t>
      </w:r>
    </w:p>
    <w:p w:rsidR="006C48C3" w:rsidRPr="003E1806" w:rsidRDefault="00E50994" w:rsidP="001618AF">
      <w:r>
        <w:t xml:space="preserve">[[@Bible:Joh 4:36 ]][[4:36 &gt;&gt; Joh 4:36]] {{field-on:Bible}} 43|04|36 {{field-off:Bible}}</w:t>
      </w:r>
    </w:p>
    <w:p w:rsidR="006C48C3" w:rsidRPr="003E1806" w:rsidRDefault="00E50994" w:rsidP="001618AF">
      <w:r>
        <w:t xml:space="preserve">[[@Bible:Joh 4:37 ]][[4:37 &gt;&gt; Joh 4:37]] {{field-on:Bible}} 43|04|37 {{field-off:Bible}}</w:t>
      </w:r>
    </w:p>
    <w:p w:rsidR="006C48C3" w:rsidRPr="003E1806" w:rsidRDefault="00E50994" w:rsidP="001618AF">
      <w:r>
        <w:t xml:space="preserve">[[@Bible:Joh 4:38 ]][[4:38 &gt;&gt; Joh 4:38]] {{field-on:Bible}} 43|04|38 {{field-off:Bible}}</w:t>
      </w:r>
    </w:p>
    <w:p w:rsidR="006C48C3" w:rsidRPr="003E1806" w:rsidRDefault="00E50994" w:rsidP="001618AF">
      <w:r>
        <w:t xml:space="preserve">[[@Bible:Joh 4:39 ]][[4:39 &gt;&gt; Joh 4:39]] {{field-on:Bible}} 43|04|39 {{field-off:Bible}}</w:t>
      </w:r>
    </w:p>
    <w:p w:rsidR="006C48C3" w:rsidRPr="003E1806" w:rsidRDefault="00E50994" w:rsidP="001618AF">
      <w:r>
        <w:t xml:space="preserve">[[@Bible:Joh 4:40 ]][[4:40 &gt;&gt; Joh 4:40]] {{field-on:Bible}} 43|04|40 {{field-off:Bible}}</w:t>
      </w:r>
    </w:p>
    <w:p w:rsidR="006C48C3" w:rsidRPr="003E1806" w:rsidRDefault="00E50994" w:rsidP="001618AF">
      <w:r>
        <w:t xml:space="preserve">[[@Bible:Joh 4:41 ]][[4:41 &gt;&gt; Joh 4:41]] {{field-on:Bible}} 43|04|41 {{field-off:Bible}}</w:t>
      </w:r>
    </w:p>
    <w:p w:rsidR="006C48C3" w:rsidRPr="003E1806" w:rsidRDefault="00E50994" w:rsidP="001618AF">
      <w:r>
        <w:t xml:space="preserve">[[@Bible:Joh 4:42 ]][[4:42 &gt;&gt; Joh 4:42]] {{field-on:Bible}} 43|04|42 {{field-off:Bible}}</w:t>
      </w:r>
    </w:p>
    <w:p w:rsidR="006C48C3" w:rsidRPr="003E1806" w:rsidRDefault="00E50994" w:rsidP="001618AF">
      <w:r>
        <w:t xml:space="preserve">[[@Bible:Joh 4:43 ]][[4:43 &gt;&gt; Joh 4:43]] {{field-on:Bible}} 43|04|43 {{field-off:Bible}}</w:t>
      </w:r>
    </w:p>
    <w:p w:rsidR="006C48C3" w:rsidRPr="003E1806" w:rsidRDefault="00E50994" w:rsidP="001618AF">
      <w:r>
        <w:t xml:space="preserve">[[@Bible:Joh 4:44 ]][[4:44 &gt;&gt; Joh 4:44]] {{field-on:Bible}} 43|04|44 {{field-off:Bible}}</w:t>
      </w:r>
    </w:p>
    <w:p w:rsidR="006C48C3" w:rsidRPr="003E1806" w:rsidRDefault="00E50994" w:rsidP="001618AF">
      <w:r>
        <w:t xml:space="preserve">[[@Bible:Joh 4:45 ]][[4:45 &gt;&gt; Joh 4:45]] {{field-on:Bible}} 43|04|45 {{field-off:Bible}}</w:t>
      </w:r>
    </w:p>
    <w:p w:rsidR="006C48C3" w:rsidRPr="003E1806" w:rsidRDefault="00E50994" w:rsidP="001618AF">
      <w:r>
        <w:t xml:space="preserve">[[@Bible:Joh 4:46 ]][[4:46 &gt;&gt; Joh 4:46]] {{field-on:Bible}} 43|04|46 {{field-off:Bible}}</w:t>
      </w:r>
    </w:p>
    <w:p w:rsidR="006C48C3" w:rsidRPr="003E1806" w:rsidRDefault="00E50994" w:rsidP="001618AF">
      <w:r>
        <w:t xml:space="preserve">[[@Bible:Joh 4:47 ]][[4:47 &gt;&gt; Joh 4:47]] {{field-on:Bible}} 43|04|47 {{field-off:Bible}}</w:t>
      </w:r>
    </w:p>
    <w:p w:rsidR="006C48C3" w:rsidRPr="003E1806" w:rsidRDefault="00E50994" w:rsidP="001618AF">
      <w:r>
        <w:t xml:space="preserve">[[@Bible:Joh 4:48 ]][[4:48 &gt;&gt; Joh 4:48]] {{field-on:Bible}} 43|04|48 {{field-off:Bible}}</w:t>
      </w:r>
    </w:p>
    <w:p w:rsidR="006C48C3" w:rsidRPr="003E1806" w:rsidRDefault="00E50994" w:rsidP="001618AF">
      <w:r>
        <w:t xml:space="preserve">[[@Bible:Joh 4:49 ]][[4:49 &gt;&gt; Joh 4:49]] {{field-on:Bible}} 43|04|49 {{field-off:Bible}}</w:t>
      </w:r>
    </w:p>
    <w:p w:rsidR="006C48C3" w:rsidRPr="003E1806" w:rsidRDefault="00E50994" w:rsidP="001618AF">
      <w:r>
        <w:t xml:space="preserve">[[@Bible:Joh 4:50 ]][[4:50 &gt;&gt; Joh 4:50]] {{field-on:Bible}} 43|04|50 {{field-off:Bible}}</w:t>
      </w:r>
    </w:p>
    <w:p w:rsidR="006C48C3" w:rsidRPr="003E1806" w:rsidRDefault="00E50994" w:rsidP="001618AF">
      <w:r>
        <w:t xml:space="preserve">[[@Bible:Joh 4:51 ]][[4:51 &gt;&gt; Joh 4:51]] {{field-on:Bible}} 43|04|51 {{field-off:Bible}}</w:t>
      </w:r>
    </w:p>
    <w:p w:rsidR="006C48C3" w:rsidRPr="003E1806" w:rsidRDefault="00E50994" w:rsidP="001618AF">
      <w:r>
        <w:t xml:space="preserve">[[@Bible:Joh 4:52 ]][[4:52 &gt;&gt; Joh 4:52]] {{field-on:Bible}} 43|04|52 {{field-off:Bible}}</w:t>
      </w:r>
    </w:p>
    <w:p w:rsidR="006C48C3" w:rsidRPr="003E1806" w:rsidRDefault="00E50994" w:rsidP="001618AF">
      <w:r>
        <w:t xml:space="preserve">[[@Bible:Joh 4:53 ]][[4:53 &gt;&gt; Joh 4:53]] {{field-on:Bible}} 43|04|53 {{field-off:Bible}}</w:t>
      </w:r>
    </w:p>
    <w:p w:rsidR="006C48C3" w:rsidRPr="003E1806" w:rsidRDefault="00E50994" w:rsidP="001618AF">
      <w:r>
        <w:t xml:space="preserve">[[@Bible:Joh 4:54 ]][[4:54 &gt;&gt; Joh 4:54]] {{field-on:Bible}} 43|04|54 {{field-off:Bible}}</w:t>
      </w:r>
    </w:p>
    <w:p w:rsidR="00CB5105" w:rsidRPr="00853ED5" w:rsidRDefault="00CB5105" w:rsidP="00853ED5">
      <w:pPr>
        <w:pStyle w:val="Heading2"/>
      </w:pPr>
      <w:r w:rsidRPr="00853ED5">
        <w:t>Chapter 5</w:t>
      </w:r>
    </w:p>
    <w:p w:rsidR="006C48C3" w:rsidRPr="003E1806" w:rsidRDefault="00E50994" w:rsidP="001618AF">
      <w:r>
        <w:t xml:space="preserve">[[@Bible:Joh 5:1 ]][[5:1 &gt;&gt; Joh 5:1]] {{field-on:Bible}} 43|05|01 {{field-off:Bible}}</w:t>
      </w:r>
    </w:p>
    <w:p w:rsidR="006C48C3" w:rsidRPr="003E1806" w:rsidRDefault="00E50994" w:rsidP="001618AF">
      <w:r>
        <w:t xml:space="preserve">[[@Bible:Joh 5:2 ]][[5:2 &gt;&gt; Joh 5:2]] {{field-on:Bible}} 43|05|02 {{field-off:Bible}}</w:t>
      </w:r>
    </w:p>
    <w:p w:rsidR="006C48C3" w:rsidRPr="003E1806" w:rsidRDefault="00E50994" w:rsidP="001618AF">
      <w:r>
        <w:t xml:space="preserve">[[@Bible:Joh 5:3 ]][[5:3 &gt;&gt; Joh 5:3]] {{field-on:Bible}} 43|05|03 {{field-off:Bible}}</w:t>
      </w:r>
    </w:p>
    <w:p w:rsidR="006C48C3" w:rsidRPr="003E1806" w:rsidRDefault="00E50994" w:rsidP="001618AF">
      <w:r>
        <w:t xml:space="preserve">[[@Bible:Joh 5:4 ]][[5:4 &gt;&gt; Joh 5:4]] {{field-on:Bible}} 43|05|04 {{field-off:Bible}}</w:t>
      </w:r>
    </w:p>
    <w:p w:rsidR="006C48C3" w:rsidRPr="003E1806" w:rsidRDefault="00E50994" w:rsidP="001618AF">
      <w:r>
        <w:t xml:space="preserve">[[@Bible:Joh 5:5 ]][[5:5 &gt;&gt; Joh 5:5]] {{field-on:Bible}} 43|05|05 {{field-off:Bible}}</w:t>
      </w:r>
    </w:p>
    <w:p w:rsidR="006C48C3" w:rsidRPr="003E1806" w:rsidRDefault="00E50994" w:rsidP="001618AF">
      <w:r>
        <w:t xml:space="preserve">[[@Bible:Joh 5:6 ]][[5:6 &gt;&gt; Joh 5:6]] {{field-on:Bible}} 43|05|06 {{field-off:Bible}}</w:t>
      </w:r>
    </w:p>
    <w:p w:rsidR="006C48C3" w:rsidRPr="003E1806" w:rsidRDefault="00E50994" w:rsidP="001618AF">
      <w:r>
        <w:t xml:space="preserve">[[@Bible:Joh 5:7 ]][[5:7 &gt;&gt; Joh 5:7]] {{field-on:Bible}} 43|05|07 {{field-off:Bible}}</w:t>
      </w:r>
    </w:p>
    <w:p w:rsidR="006C48C3" w:rsidRPr="003E1806" w:rsidRDefault="00E50994" w:rsidP="001618AF">
      <w:r>
        <w:t xml:space="preserve">[[@Bible:Joh 5:8 ]][[5:8 &gt;&gt; Joh 5:8]] {{field-on:Bible}} 43|05|08 {{field-off:Bible}}</w:t>
      </w:r>
    </w:p>
    <w:p w:rsidR="006C48C3" w:rsidRPr="003E1806" w:rsidRDefault="00E50994" w:rsidP="001618AF">
      <w:r>
        <w:t xml:space="preserve">[[@Bible:Joh 5:9 ]][[5:9 &gt;&gt; Joh 5:9]] {{field-on:Bible}} 43|05|09 {{field-off:Bible}}</w:t>
      </w:r>
    </w:p>
    <w:p w:rsidR="006C48C3" w:rsidRPr="003E1806" w:rsidRDefault="00E50994" w:rsidP="001618AF">
      <w:r>
        <w:t xml:space="preserve">[[@Bible:Joh 5:10 ]][[5:10 &gt;&gt; Joh 5:10]] {{field-on:Bible}} 43|05|10 {{field-off:Bible}}</w:t>
      </w:r>
    </w:p>
    <w:p w:rsidR="006C48C3" w:rsidRPr="003E1806" w:rsidRDefault="00E50994" w:rsidP="001618AF">
      <w:r>
        <w:t xml:space="preserve">[[@Bible:Joh 5:11 ]][[5:11 &gt;&gt; Joh 5:11]] {{field-on:Bible}} 43|05|11 {{field-off:Bible}}</w:t>
      </w:r>
    </w:p>
    <w:p w:rsidR="006C48C3" w:rsidRPr="003E1806" w:rsidRDefault="00E50994" w:rsidP="001618AF">
      <w:r>
        <w:t xml:space="preserve">[[@Bible:Joh 5:12 ]][[5:12 &gt;&gt; Joh 5:12]] {{field-on:Bible}} 43|05|12 {{field-off:Bible}}</w:t>
      </w:r>
    </w:p>
    <w:p w:rsidR="006C48C3" w:rsidRPr="003E1806" w:rsidRDefault="00E50994" w:rsidP="001618AF">
      <w:r>
        <w:t xml:space="preserve">[[@Bible:Joh 5:13 ]][[5:13 &gt;&gt; Joh 5:13]] {{field-on:Bible}} 43|05|13 {{field-off:Bible}}</w:t>
      </w:r>
    </w:p>
    <w:p w:rsidR="006C48C3" w:rsidRPr="003E1806" w:rsidRDefault="00E50994" w:rsidP="001618AF">
      <w:r>
        <w:t xml:space="preserve">[[@Bible:Joh 5:14 ]][[5:14 &gt;&gt; Joh 5:14]] {{field-on:Bible}} 43|05|14 {{field-off:Bible}}</w:t>
      </w:r>
    </w:p>
    <w:p w:rsidR="006C48C3" w:rsidRPr="003E1806" w:rsidRDefault="00E50994" w:rsidP="001618AF">
      <w:r>
        <w:t xml:space="preserve">[[@Bible:Joh 5:15 ]][[5:15 &gt;&gt; Joh 5:15]] {{field-on:Bible}} 43|05|15 {{field-off:Bible}}</w:t>
      </w:r>
    </w:p>
    <w:p w:rsidR="006C48C3" w:rsidRPr="003E1806" w:rsidRDefault="00E50994" w:rsidP="001618AF">
      <w:r>
        <w:t xml:space="preserve">[[@Bible:Joh 5:16 ]][[5:16 &gt;&gt; Joh 5:16]] {{field-on:Bible}} 43|05|16 {{field-off:Bible}}</w:t>
      </w:r>
    </w:p>
    <w:p w:rsidR="006C48C3" w:rsidRPr="003E1806" w:rsidRDefault="00E50994" w:rsidP="001618AF">
      <w:r>
        <w:t xml:space="preserve">[[@Bible:Joh 5:17 ]][[5:17 &gt;&gt; Joh 5:17]] {{field-on:Bible}} 43|05|17 {{field-off:Bible}}</w:t>
      </w:r>
    </w:p>
    <w:p w:rsidR="006C48C3" w:rsidRPr="003E1806" w:rsidRDefault="00E50994" w:rsidP="001618AF">
      <w:r>
        <w:t xml:space="preserve">[[@Bible:Joh 5:18 ]][[5:18 &gt;&gt; Joh 5:18]] {{field-on:Bible}} 43|05|18 {{field-off:Bible}}</w:t>
      </w:r>
    </w:p>
    <w:p w:rsidR="006C48C3" w:rsidRPr="003E1806" w:rsidRDefault="00E50994" w:rsidP="001618AF">
      <w:r>
        <w:t xml:space="preserve">[[@Bible:Joh 5:19 ]][[5:19 &gt;&gt; Joh 5:19]] {{field-on:Bible}} 43|05|19 {{field-off:Bible}}</w:t>
      </w:r>
    </w:p>
    <w:p w:rsidR="006C48C3" w:rsidRPr="003E1806" w:rsidRDefault="00E50994" w:rsidP="001618AF">
      <w:r>
        <w:t xml:space="preserve">[[@Bible:Joh 5:20 ]][[5:20 &gt;&gt; Joh 5:20]] {{field-on:Bible}} 43|05|20 {{field-off:Bible}}</w:t>
      </w:r>
    </w:p>
    <w:p w:rsidR="006C48C3" w:rsidRPr="003E1806" w:rsidRDefault="00E50994" w:rsidP="001618AF">
      <w:r>
        <w:t xml:space="preserve">[[@Bible:Joh 5:21 ]][[5:21 &gt;&gt; Joh 5:21]] {{field-on:Bible}} 43|05|21 {{field-off:Bible}}</w:t>
      </w:r>
    </w:p>
    <w:p w:rsidR="006C48C3" w:rsidRPr="003E1806" w:rsidRDefault="00E50994" w:rsidP="001618AF">
      <w:r>
        <w:t xml:space="preserve">[[@Bible:Joh 5:22 ]][[5:22 &gt;&gt; Joh 5:22]] {{field-on:Bible}} 43|05|22 {{field-off:Bible}}</w:t>
      </w:r>
    </w:p>
    <w:p w:rsidR="006C48C3" w:rsidRPr="003E1806" w:rsidRDefault="00E50994" w:rsidP="001618AF">
      <w:r>
        <w:t xml:space="preserve">[[@Bible:Joh 5:23 ]][[5:23 &gt;&gt; Joh 5:23]] {{field-on:Bible}} 43|05|23 {{field-off:Bible}}</w:t>
      </w:r>
    </w:p>
    <w:p w:rsidR="006C48C3" w:rsidRPr="003E1806" w:rsidRDefault="00E50994" w:rsidP="001618AF">
      <w:r>
        <w:t xml:space="preserve">[[@Bible:Joh 5:24 ]][[5:24 &gt;&gt; Joh 5:24]] {{field-on:Bible}} 43|05|24 {{field-off:Bible}}</w:t>
      </w:r>
    </w:p>
    <w:p w:rsidR="006C48C3" w:rsidRPr="003E1806" w:rsidRDefault="00E50994" w:rsidP="001618AF">
      <w:r>
        <w:t xml:space="preserve">[[@Bible:Joh 5:25 ]][[5:25 &gt;&gt; Joh 5:25]] {{field-on:Bible}} 43|05|25 {{field-off:Bible}}</w:t>
      </w:r>
    </w:p>
    <w:p w:rsidR="006C48C3" w:rsidRPr="003E1806" w:rsidRDefault="00E50994" w:rsidP="001618AF">
      <w:r>
        <w:t xml:space="preserve">[[@Bible:Joh 5:26 ]][[5:26 &gt;&gt; Joh 5:26]] {{field-on:Bible}} 43|05|26 {{field-off:Bible}}</w:t>
      </w:r>
    </w:p>
    <w:p w:rsidR="006C48C3" w:rsidRPr="003E1806" w:rsidRDefault="00E50994" w:rsidP="001618AF">
      <w:r>
        <w:t xml:space="preserve">[[@Bible:Joh 5:27 ]][[5:27 &gt;&gt; Joh 5:27]] {{field-on:Bible}} 43|05|27 {{field-off:Bible}}</w:t>
      </w:r>
    </w:p>
    <w:p w:rsidR="006C48C3" w:rsidRPr="003E1806" w:rsidRDefault="00E50994" w:rsidP="001618AF">
      <w:r>
        <w:t xml:space="preserve">[[@Bible:Joh 5:28 ]][[5:28 &gt;&gt; Joh 5:28]] {{field-on:Bible}} 43|05|28 {{field-off:Bible}}</w:t>
      </w:r>
    </w:p>
    <w:p w:rsidR="006C48C3" w:rsidRPr="003E1806" w:rsidRDefault="00E50994" w:rsidP="001618AF">
      <w:r>
        <w:t xml:space="preserve">[[@Bible:Joh 5:29 ]][[5:29 &gt;&gt; Joh 5:29]] {{field-on:Bible}} 43|05|29 {{field-off:Bible}}</w:t>
      </w:r>
    </w:p>
    <w:p w:rsidR="006C48C3" w:rsidRPr="003E1806" w:rsidRDefault="00E50994" w:rsidP="001618AF">
      <w:r>
        <w:t xml:space="preserve">[[@Bible:Joh 5:30 ]][[5:30 &gt;&gt; Joh 5:30]] {{field-on:Bible}} 43|05|30 {{field-off:Bible}}</w:t>
      </w:r>
    </w:p>
    <w:p w:rsidR="006C48C3" w:rsidRPr="003E1806" w:rsidRDefault="00E50994" w:rsidP="001618AF">
      <w:r>
        <w:t xml:space="preserve">[[@Bible:Joh 5:31 ]][[5:31 &gt;&gt; Joh 5:31]] {{field-on:Bible}} 43|05|31 {{field-off:Bible}}</w:t>
      </w:r>
    </w:p>
    <w:p w:rsidR="006C48C3" w:rsidRPr="003E1806" w:rsidRDefault="00E50994" w:rsidP="001618AF">
      <w:r>
        <w:t xml:space="preserve">[[@Bible:Joh 5:32 ]][[5:32 &gt;&gt; Joh 5:32]] {{field-on:Bible}} 43|05|32 {{field-off:Bible}}</w:t>
      </w:r>
    </w:p>
    <w:p w:rsidR="006C48C3" w:rsidRPr="003E1806" w:rsidRDefault="00E50994" w:rsidP="001618AF">
      <w:r>
        <w:t xml:space="preserve">[[@Bible:Joh 5:33 ]][[5:33 &gt;&gt; Joh 5:33]] {{field-on:Bible}} 43|05|33 {{field-off:Bible}}</w:t>
      </w:r>
    </w:p>
    <w:p w:rsidR="006C48C3" w:rsidRPr="003E1806" w:rsidRDefault="00E50994" w:rsidP="001618AF">
      <w:r>
        <w:t xml:space="preserve">[[@Bible:Joh 5:34 ]][[5:34 &gt;&gt; Joh 5:34]] {{field-on:Bible}} 43|05|34 {{field-off:Bible}}</w:t>
      </w:r>
    </w:p>
    <w:p w:rsidR="006C48C3" w:rsidRPr="003E1806" w:rsidRDefault="00E50994" w:rsidP="001618AF">
      <w:r>
        <w:t xml:space="preserve">[[@Bible:Joh 5:35 ]][[5:35 &gt;&gt; Joh 5:35]] {{field-on:Bible}} 43|05|35 {{field-off:Bible}}</w:t>
      </w:r>
    </w:p>
    <w:p w:rsidR="006C48C3" w:rsidRPr="003E1806" w:rsidRDefault="00E50994" w:rsidP="001618AF">
      <w:r>
        <w:t xml:space="preserve">[[@Bible:Joh 5:36 ]][[5:36 &gt;&gt; Joh 5:36]] {{field-on:Bible}} 43|05|36 {{field-off:Bible}}</w:t>
      </w:r>
    </w:p>
    <w:p w:rsidR="006C48C3" w:rsidRPr="003E1806" w:rsidRDefault="00E50994" w:rsidP="001618AF">
      <w:r>
        <w:t xml:space="preserve">[[@Bible:Joh 5:37 ]][[5:37 &gt;&gt; Joh 5:37]] {{field-on:Bible}} 43|05|37 {{field-off:Bible}}</w:t>
      </w:r>
    </w:p>
    <w:p w:rsidR="006C48C3" w:rsidRPr="003E1806" w:rsidRDefault="00E50994" w:rsidP="001618AF">
      <w:r>
        <w:t xml:space="preserve">[[@Bible:Joh 5:38 ]][[5:38 &gt;&gt; Joh 5:38]] {{field-on:Bible}} 43|05|38 {{field-off:Bible}}</w:t>
      </w:r>
    </w:p>
    <w:p w:rsidR="006C48C3" w:rsidRPr="003E1806" w:rsidRDefault="00E50994" w:rsidP="001618AF">
      <w:r>
        <w:t xml:space="preserve">[[@Bible:Joh 5:39 ]][[5:39 &gt;&gt; Joh 5:39]] {{field-on:Bible}} 43|05|39 {{field-off:Bible}}</w:t>
      </w:r>
    </w:p>
    <w:p w:rsidR="006C48C3" w:rsidRPr="003E1806" w:rsidRDefault="00E50994" w:rsidP="001618AF">
      <w:r>
        <w:t xml:space="preserve">[[@Bible:Joh 5:40 ]][[5:40 &gt;&gt; Joh 5:40]] {{field-on:Bible}} 43|05|40 {{field-off:Bible}}</w:t>
      </w:r>
    </w:p>
    <w:p w:rsidR="006C48C3" w:rsidRPr="003E1806" w:rsidRDefault="00E50994" w:rsidP="001618AF">
      <w:r>
        <w:t xml:space="preserve">[[@Bible:Joh 5:41 ]][[5:41 &gt;&gt; Joh 5:41]] {{field-on:Bible}} 43|05|41 {{field-off:Bible}}</w:t>
      </w:r>
    </w:p>
    <w:p w:rsidR="006C48C3" w:rsidRPr="003E1806" w:rsidRDefault="00E50994" w:rsidP="001618AF">
      <w:r>
        <w:t xml:space="preserve">[[@Bible:Joh 5:42 ]][[5:42 &gt;&gt; Joh 5:42]] {{field-on:Bible}} 43|05|42 {{field-off:Bible}}</w:t>
      </w:r>
    </w:p>
    <w:p w:rsidR="006C48C3" w:rsidRPr="003E1806" w:rsidRDefault="00E50994" w:rsidP="001618AF">
      <w:r>
        <w:t xml:space="preserve">[[@Bible:Joh 5:43 ]][[5:43 &gt;&gt; Joh 5:43]] {{field-on:Bible}} 43|05|43 {{field-off:Bible}}</w:t>
      </w:r>
    </w:p>
    <w:p w:rsidR="006C48C3" w:rsidRPr="003E1806" w:rsidRDefault="00E50994" w:rsidP="001618AF">
      <w:r>
        <w:t xml:space="preserve">[[@Bible:Joh 5:44 ]][[5:44 &gt;&gt; Joh 5:44]] {{field-on:Bible}} 43|05|44 {{field-off:Bible}}</w:t>
      </w:r>
    </w:p>
    <w:p w:rsidR="006C48C3" w:rsidRPr="003E1806" w:rsidRDefault="00E50994" w:rsidP="001618AF">
      <w:r>
        <w:t xml:space="preserve">[[@Bible:Joh 5:45 ]][[5:45 &gt;&gt; Joh 5:45]] {{field-on:Bible}} 43|05|45 {{field-off:Bible}}</w:t>
      </w:r>
    </w:p>
    <w:p w:rsidR="006C48C3" w:rsidRPr="003E1806" w:rsidRDefault="00E50994" w:rsidP="001618AF">
      <w:r>
        <w:t xml:space="preserve">[[@Bible:Joh 5:46 ]][[5:46 &gt;&gt; Joh 5:46]] {{field-on:Bible}} 43|05|46 {{field-off:Bible}}</w:t>
      </w:r>
    </w:p>
    <w:p w:rsidR="006C48C3" w:rsidRPr="003E1806" w:rsidRDefault="00E50994" w:rsidP="001618AF">
      <w:r>
        <w:t xml:space="preserve">[[@Bible:Joh 5:47 ]][[5:47 &gt;&gt; Joh 5:47]] {{field-on:Bible}} 43|05|47 {{field-off:Bible}}</w:t>
      </w:r>
    </w:p>
    <w:p w:rsidR="00CB5105" w:rsidRPr="00853ED5" w:rsidRDefault="00CB5105" w:rsidP="00853ED5">
      <w:pPr>
        <w:pStyle w:val="Heading2"/>
      </w:pPr>
      <w:r w:rsidRPr="00853ED5">
        <w:t>Chapter 6</w:t>
      </w:r>
    </w:p>
    <w:p w:rsidR="006C48C3" w:rsidRPr="003E1806" w:rsidRDefault="00E50994" w:rsidP="001618AF">
      <w:r>
        <w:t xml:space="preserve">[[@Bible:Joh 6:1 ]][[6:1 &gt;&gt; Joh 6:1]] {{field-on:Bible}} 43|06|01 {{field-off:Bible}}</w:t>
      </w:r>
    </w:p>
    <w:p w:rsidR="006C48C3" w:rsidRPr="003E1806" w:rsidRDefault="00E50994" w:rsidP="001618AF">
      <w:r>
        <w:t xml:space="preserve">[[@Bible:Joh 6:2 ]][[6:2 &gt;&gt; Joh 6:2]] {{field-on:Bible}} 43|06|02 {{field-off:Bible}}</w:t>
      </w:r>
    </w:p>
    <w:p w:rsidR="006C48C3" w:rsidRPr="003E1806" w:rsidRDefault="00E50994" w:rsidP="001618AF">
      <w:r>
        <w:t xml:space="preserve">[[@Bible:Joh 6:3 ]][[6:3 &gt;&gt; Joh 6:3]] {{field-on:Bible}} 43|06|03 {{field-off:Bible}}</w:t>
      </w:r>
    </w:p>
    <w:p w:rsidR="006C48C3" w:rsidRPr="003E1806" w:rsidRDefault="00E50994" w:rsidP="001618AF">
      <w:r>
        <w:t xml:space="preserve">[[@Bible:Joh 6:4 ]][[6:4 &gt;&gt; Joh 6:4]] {{field-on:Bible}} 43|06|04 {{field-off:Bible}}</w:t>
      </w:r>
    </w:p>
    <w:p w:rsidR="006C48C3" w:rsidRPr="003E1806" w:rsidRDefault="00E50994" w:rsidP="001618AF">
      <w:r>
        <w:t xml:space="preserve">[[@Bible:Joh 6:5 ]][[6:5 &gt;&gt; Joh 6:5]] {{field-on:Bible}} 43|06|05 {{field-off:Bible}}</w:t>
      </w:r>
    </w:p>
    <w:p w:rsidR="006C48C3" w:rsidRPr="003E1806" w:rsidRDefault="00E50994" w:rsidP="001618AF">
      <w:r>
        <w:t xml:space="preserve">[[@Bible:Joh 6:6 ]][[6:6 &gt;&gt; Joh 6:6]] {{field-on:Bible}} 43|06|06 {{field-off:Bible}}</w:t>
      </w:r>
    </w:p>
    <w:p w:rsidR="006C48C3" w:rsidRPr="003E1806" w:rsidRDefault="00E50994" w:rsidP="001618AF">
      <w:r>
        <w:t xml:space="preserve">[[@Bible:Joh 6:7 ]][[6:7 &gt;&gt; Joh 6:7]] {{field-on:Bible}} 43|06|07 {{field-off:Bible}}</w:t>
      </w:r>
    </w:p>
    <w:p w:rsidR="006C48C3" w:rsidRPr="003E1806" w:rsidRDefault="00E50994" w:rsidP="001618AF">
      <w:r>
        <w:t xml:space="preserve">[[@Bible:Joh 6:8 ]][[6:8 &gt;&gt; Joh 6:8]] {{field-on:Bible}} 43|06|08 {{field-off:Bible}}</w:t>
      </w:r>
    </w:p>
    <w:p w:rsidR="006C48C3" w:rsidRPr="003E1806" w:rsidRDefault="00E50994" w:rsidP="001618AF">
      <w:r>
        <w:t xml:space="preserve">[[@Bible:Joh 6:9 ]][[6:9 &gt;&gt; Joh 6:9]] {{field-on:Bible}} 43|06|09 {{field-off:Bible}}</w:t>
      </w:r>
    </w:p>
    <w:p w:rsidR="006C48C3" w:rsidRPr="003E1806" w:rsidRDefault="00E50994" w:rsidP="001618AF">
      <w:r>
        <w:t xml:space="preserve">[[@Bible:Joh 6:10 ]][[6:10 &gt;&gt; Joh 6:10]] {{field-on:Bible}} 43|06|10 {{field-off:Bible}}</w:t>
      </w:r>
    </w:p>
    <w:p w:rsidR="006C48C3" w:rsidRPr="003E1806" w:rsidRDefault="00E50994" w:rsidP="001618AF">
      <w:r>
        <w:t xml:space="preserve">[[@Bible:Joh 6:11 ]][[6:11 &gt;&gt; Joh 6:11]] {{field-on:Bible}} 43|06|11 {{field-off:Bible}}</w:t>
      </w:r>
    </w:p>
    <w:p w:rsidR="006C48C3" w:rsidRPr="003E1806" w:rsidRDefault="00E50994" w:rsidP="001618AF">
      <w:r>
        <w:t xml:space="preserve">[[@Bible:Joh 6:12 ]][[6:12 &gt;&gt; Joh 6:12]] {{field-on:Bible}} 43|06|12 {{field-off:Bible}}</w:t>
      </w:r>
    </w:p>
    <w:p w:rsidR="006C48C3" w:rsidRPr="003E1806" w:rsidRDefault="00E50994" w:rsidP="001618AF">
      <w:r>
        <w:t xml:space="preserve">[[@Bible:Joh 6:13 ]][[6:13 &gt;&gt; Joh 6:13]] {{field-on:Bible}} 43|06|13 {{field-off:Bible}}</w:t>
      </w:r>
    </w:p>
    <w:p w:rsidR="006C48C3" w:rsidRPr="003E1806" w:rsidRDefault="00E50994" w:rsidP="001618AF">
      <w:r>
        <w:t xml:space="preserve">[[@Bible:Joh 6:14 ]][[6:14 &gt;&gt; Joh 6:14]] {{field-on:Bible}} 43|06|14 {{field-off:Bible}}</w:t>
      </w:r>
    </w:p>
    <w:p w:rsidR="006C48C3" w:rsidRPr="003E1806" w:rsidRDefault="00E50994" w:rsidP="001618AF">
      <w:r>
        <w:t xml:space="preserve">[[@Bible:Joh 6:15 ]][[6:15 &gt;&gt; Joh 6:15]] {{field-on:Bible}} 43|06|15 {{field-off:Bible}}</w:t>
      </w:r>
    </w:p>
    <w:p w:rsidR="006C48C3" w:rsidRPr="003E1806" w:rsidRDefault="00E50994" w:rsidP="001618AF">
      <w:r>
        <w:t xml:space="preserve">[[@Bible:Joh 6:16 ]][[6:16 &gt;&gt; Joh 6:16]] {{field-on:Bible}} 43|06|16 {{field-off:Bible}}</w:t>
      </w:r>
    </w:p>
    <w:p w:rsidR="006C48C3" w:rsidRPr="003E1806" w:rsidRDefault="00E50994" w:rsidP="001618AF">
      <w:r>
        <w:t xml:space="preserve">[[@Bible:Joh 6:17 ]][[6:17 &gt;&gt; Joh 6:17]] {{field-on:Bible}} 43|06|17 {{field-off:Bible}}</w:t>
      </w:r>
    </w:p>
    <w:p w:rsidR="006C48C3" w:rsidRPr="003E1806" w:rsidRDefault="00E50994" w:rsidP="001618AF">
      <w:r>
        <w:t xml:space="preserve">[[@Bible:Joh 6:18 ]][[6:18 &gt;&gt; Joh 6:18]] {{field-on:Bible}} 43|06|18 {{field-off:Bible}}</w:t>
      </w:r>
    </w:p>
    <w:p w:rsidR="006C48C3" w:rsidRPr="003E1806" w:rsidRDefault="00E50994" w:rsidP="001618AF">
      <w:r>
        <w:t xml:space="preserve">[[@Bible:Joh 6:19 ]][[6:19 &gt;&gt; Joh 6:19]] {{field-on:Bible}} 43|06|19 {{field-off:Bible}}</w:t>
      </w:r>
    </w:p>
    <w:p w:rsidR="006C48C3" w:rsidRPr="003E1806" w:rsidRDefault="00E50994" w:rsidP="001618AF">
      <w:r>
        <w:t xml:space="preserve">[[@Bible:Joh 6:20 ]][[6:20 &gt;&gt; Joh 6:20]] {{field-on:Bible}} 43|06|20 {{field-off:Bible}}</w:t>
      </w:r>
    </w:p>
    <w:p w:rsidR="006C48C3" w:rsidRPr="003E1806" w:rsidRDefault="00E50994" w:rsidP="001618AF">
      <w:r>
        <w:t xml:space="preserve">[[@Bible:Joh 6:21 ]][[6:21 &gt;&gt; Joh 6:21]] {{field-on:Bible}} 43|06|21 {{field-off:Bible}}</w:t>
      </w:r>
    </w:p>
    <w:p w:rsidR="006C48C3" w:rsidRPr="003E1806" w:rsidRDefault="00E50994" w:rsidP="001618AF">
      <w:r>
        <w:t xml:space="preserve">[[@Bible:Joh 6:22 ]][[6:22 &gt;&gt; Joh 6:22]] {{field-on:Bible}} 43|06|22 {{field-off:Bible}}</w:t>
      </w:r>
    </w:p>
    <w:p w:rsidR="006C48C3" w:rsidRPr="003E1806" w:rsidRDefault="00E50994" w:rsidP="001618AF">
      <w:r>
        <w:t xml:space="preserve">[[@Bible:Joh 6:23 ]][[6:23 &gt;&gt; Joh 6:23]] {{field-on:Bible}} 43|06|23 {{field-off:Bible}}</w:t>
      </w:r>
    </w:p>
    <w:p w:rsidR="006C48C3" w:rsidRPr="003E1806" w:rsidRDefault="00E50994" w:rsidP="001618AF">
      <w:r>
        <w:t xml:space="preserve">[[@Bible:Joh 6:24 ]][[6:24 &gt;&gt; Joh 6:24]] {{field-on:Bible}} 43|06|24 {{field-off:Bible}}</w:t>
      </w:r>
    </w:p>
    <w:p w:rsidR="006C48C3" w:rsidRPr="003E1806" w:rsidRDefault="00E50994" w:rsidP="001618AF">
      <w:r>
        <w:t xml:space="preserve">[[@Bible:Joh 6:25 ]][[6:25 &gt;&gt; Joh 6:25]] {{field-on:Bible}} 43|06|25 {{field-off:Bible}}</w:t>
      </w:r>
    </w:p>
    <w:p w:rsidR="006C48C3" w:rsidRPr="003E1806" w:rsidRDefault="00E50994" w:rsidP="001618AF">
      <w:r>
        <w:t xml:space="preserve">[[@Bible:Joh 6:26 ]][[6:26 &gt;&gt; Joh 6:26]] {{field-on:Bible}} 43|06|26 {{field-off:Bible}}</w:t>
      </w:r>
    </w:p>
    <w:p w:rsidR="006C48C3" w:rsidRPr="003E1806" w:rsidRDefault="00E50994" w:rsidP="001618AF">
      <w:r>
        <w:t xml:space="preserve">[[@Bible:Joh 6:27 ]][[6:27 &gt;&gt; Joh 6:27]] {{field-on:Bible}} 43|06|27 {{field-off:Bible}}</w:t>
      </w:r>
    </w:p>
    <w:p w:rsidR="006C48C3" w:rsidRPr="003E1806" w:rsidRDefault="00E50994" w:rsidP="001618AF">
      <w:r>
        <w:t xml:space="preserve">[[@Bible:Joh 6:28 ]][[6:28 &gt;&gt; Joh 6:28]] {{field-on:Bible}} 43|06|28 {{field-off:Bible}}</w:t>
      </w:r>
    </w:p>
    <w:p w:rsidR="006C48C3" w:rsidRPr="003E1806" w:rsidRDefault="00E50994" w:rsidP="001618AF">
      <w:r>
        <w:t xml:space="preserve">[[@Bible:Joh 6:29 ]][[6:29 &gt;&gt; Joh 6:29]] {{field-on:Bible}} 43|06|29 {{field-off:Bible}}</w:t>
      </w:r>
    </w:p>
    <w:p w:rsidR="006C48C3" w:rsidRPr="003E1806" w:rsidRDefault="00E50994" w:rsidP="001618AF">
      <w:r>
        <w:t xml:space="preserve">[[@Bible:Joh 6:30 ]][[6:30 &gt;&gt; Joh 6:30]] {{field-on:Bible}} 43|06|30 {{field-off:Bible}}</w:t>
      </w:r>
    </w:p>
    <w:p w:rsidR="006C48C3" w:rsidRPr="003E1806" w:rsidRDefault="00E50994" w:rsidP="001618AF">
      <w:r>
        <w:t xml:space="preserve">[[@Bible:Joh 6:31 ]][[6:31 &gt;&gt; Joh 6:31]] {{field-on:Bible}} 43|06|31 {{field-off:Bible}}</w:t>
      </w:r>
    </w:p>
    <w:p w:rsidR="006C48C3" w:rsidRPr="003E1806" w:rsidRDefault="00E50994" w:rsidP="001618AF">
      <w:r>
        <w:t xml:space="preserve">[[@Bible:Joh 6:32 ]][[6:32 &gt;&gt; Joh 6:32]] {{field-on:Bible}} 43|06|32 {{field-off:Bible}}</w:t>
      </w:r>
    </w:p>
    <w:p w:rsidR="006C48C3" w:rsidRPr="003E1806" w:rsidRDefault="00E50994" w:rsidP="001618AF">
      <w:r>
        <w:t xml:space="preserve">[[@Bible:Joh 6:33 ]][[6:33 &gt;&gt; Joh 6:33]] {{field-on:Bible}} 43|06|33 {{field-off:Bible}}</w:t>
      </w:r>
    </w:p>
    <w:p w:rsidR="006C48C3" w:rsidRPr="003E1806" w:rsidRDefault="00E50994" w:rsidP="001618AF">
      <w:r>
        <w:t xml:space="preserve">[[@Bible:Joh 6:34 ]][[6:34 &gt;&gt; Joh 6:34]] {{field-on:Bible}} 43|06|34 {{field-off:Bible}}</w:t>
      </w:r>
    </w:p>
    <w:p w:rsidR="006C48C3" w:rsidRPr="003E1806" w:rsidRDefault="00E50994" w:rsidP="001618AF">
      <w:r>
        <w:t xml:space="preserve">[[@Bible:Joh 6:35 ]][[6:35 &gt;&gt; Joh 6:35]] {{field-on:Bible}} 43|06|35 {{field-off:Bible}}</w:t>
      </w:r>
    </w:p>
    <w:p w:rsidR="006C48C3" w:rsidRPr="003E1806" w:rsidRDefault="00E50994" w:rsidP="001618AF">
      <w:r>
        <w:t xml:space="preserve">[[@Bible:Joh 6:36 ]][[6:36 &gt;&gt; Joh 6:36]] {{field-on:Bible}} 43|06|36 {{field-off:Bible}}</w:t>
      </w:r>
    </w:p>
    <w:p w:rsidR="006C48C3" w:rsidRPr="003E1806" w:rsidRDefault="00E50994" w:rsidP="001618AF">
      <w:r>
        <w:t xml:space="preserve">[[@Bible:Joh 6:37 ]][[6:37 &gt;&gt; Joh 6:37]] {{field-on:Bible}} 43|06|37 {{field-off:Bible}}</w:t>
      </w:r>
    </w:p>
    <w:p w:rsidR="006C48C3" w:rsidRPr="003E1806" w:rsidRDefault="00E50994" w:rsidP="001618AF">
      <w:r>
        <w:t xml:space="preserve">[[@Bible:Joh 6:38 ]][[6:38 &gt;&gt; Joh 6:38]] {{field-on:Bible}} 43|06|38 {{field-off:Bible}}</w:t>
      </w:r>
    </w:p>
    <w:p w:rsidR="006C48C3" w:rsidRPr="003E1806" w:rsidRDefault="00E50994" w:rsidP="001618AF">
      <w:r>
        <w:t xml:space="preserve">[[@Bible:Joh 6:39 ]][[6:39 &gt;&gt; Joh 6:39]] {{field-on:Bible}} 43|06|39 {{field-off:Bible}}</w:t>
      </w:r>
    </w:p>
    <w:p w:rsidR="006C48C3" w:rsidRPr="003E1806" w:rsidRDefault="00E50994" w:rsidP="001618AF">
      <w:r>
        <w:t xml:space="preserve">[[@Bible:Joh 6:40 ]][[6:40 &gt;&gt; Joh 6:40]] {{field-on:Bible}} 43|06|40 {{field-off:Bible}}</w:t>
      </w:r>
    </w:p>
    <w:p w:rsidR="006C48C3" w:rsidRPr="003E1806" w:rsidRDefault="00E50994" w:rsidP="001618AF">
      <w:r>
        <w:t xml:space="preserve">[[@Bible:Joh 6:41 ]][[6:41 &gt;&gt; Joh 6:41]] {{field-on:Bible}} 43|06|41 {{field-off:Bible}}</w:t>
      </w:r>
    </w:p>
    <w:p w:rsidR="006C48C3" w:rsidRPr="003E1806" w:rsidRDefault="00E50994" w:rsidP="001618AF">
      <w:r>
        <w:t xml:space="preserve">[[@Bible:Joh 6:42 ]][[6:42 &gt;&gt; Joh 6:42]] {{field-on:Bible}} 43|06|42 {{field-off:Bible}}</w:t>
      </w:r>
    </w:p>
    <w:p w:rsidR="006C48C3" w:rsidRPr="003E1806" w:rsidRDefault="00E50994" w:rsidP="001618AF">
      <w:r>
        <w:t xml:space="preserve">[[@Bible:Joh 6:43 ]][[6:43 &gt;&gt; Joh 6:43]] {{field-on:Bible}} 43|06|43 {{field-off:Bible}}</w:t>
      </w:r>
    </w:p>
    <w:p w:rsidR="006C48C3" w:rsidRPr="003E1806" w:rsidRDefault="00E50994" w:rsidP="001618AF">
      <w:r>
        <w:t xml:space="preserve">[[@Bible:Joh 6:44 ]][[6:44 &gt;&gt; Joh 6:44]] {{field-on:Bible}} 43|06|44 {{field-off:Bible}}</w:t>
      </w:r>
    </w:p>
    <w:p w:rsidR="006C48C3" w:rsidRPr="003E1806" w:rsidRDefault="00E50994" w:rsidP="001618AF">
      <w:r>
        <w:t xml:space="preserve">[[@Bible:Joh 6:45 ]][[6:45 &gt;&gt; Joh 6:45]] {{field-on:Bible}} 43|06|45 {{field-off:Bible}}</w:t>
      </w:r>
    </w:p>
    <w:p w:rsidR="006C48C3" w:rsidRPr="003E1806" w:rsidRDefault="00E50994" w:rsidP="001618AF">
      <w:r>
        <w:t xml:space="preserve">[[@Bible:Joh 6:46 ]][[6:46 &gt;&gt; Joh 6:46]] {{field-on:Bible}} 43|06|46 {{field-off:Bible}}</w:t>
      </w:r>
    </w:p>
    <w:p w:rsidR="006C48C3" w:rsidRPr="003E1806" w:rsidRDefault="00E50994" w:rsidP="001618AF">
      <w:r>
        <w:t xml:space="preserve">[[@Bible:Joh 6:47 ]][[6:47 &gt;&gt; Joh 6:47]] {{field-on:Bible}} 43|06|47 {{field-off:Bible}}</w:t>
      </w:r>
    </w:p>
    <w:p w:rsidR="006C48C3" w:rsidRPr="003E1806" w:rsidRDefault="00E50994" w:rsidP="001618AF">
      <w:r>
        <w:t xml:space="preserve">[[@Bible:Joh 6:48 ]][[6:48 &gt;&gt; Joh 6:48]] {{field-on:Bible}} 43|06|48 {{field-off:Bible}}</w:t>
      </w:r>
    </w:p>
    <w:p w:rsidR="006C48C3" w:rsidRPr="003E1806" w:rsidRDefault="00E50994" w:rsidP="001618AF">
      <w:r>
        <w:t xml:space="preserve">[[@Bible:Joh 6:49 ]][[6:49 &gt;&gt; Joh 6:49]] {{field-on:Bible}} 43|06|49 {{field-off:Bible}}</w:t>
      </w:r>
    </w:p>
    <w:p w:rsidR="006C48C3" w:rsidRPr="003E1806" w:rsidRDefault="00E50994" w:rsidP="001618AF">
      <w:r>
        <w:t xml:space="preserve">[[@Bible:Joh 6:50 ]][[6:50 &gt;&gt; Joh 6:50]] {{field-on:Bible}} 43|06|50 {{field-off:Bible}}</w:t>
      </w:r>
    </w:p>
    <w:p w:rsidR="006C48C3" w:rsidRPr="003E1806" w:rsidRDefault="00E50994" w:rsidP="001618AF">
      <w:r>
        <w:t xml:space="preserve">[[@Bible:Joh 6:51 ]][[6:51 &gt;&gt; Joh 6:51]] {{field-on:Bible}} 43|06|51 {{field-off:Bible}}</w:t>
      </w:r>
    </w:p>
    <w:p w:rsidR="006C48C3" w:rsidRPr="003E1806" w:rsidRDefault="00E50994" w:rsidP="001618AF">
      <w:r>
        <w:t xml:space="preserve">[[@Bible:Joh 6:52 ]][[6:52 &gt;&gt; Joh 6:52]] {{field-on:Bible}} 43|06|52 {{field-off:Bible}}</w:t>
      </w:r>
    </w:p>
    <w:p w:rsidR="006C48C3" w:rsidRPr="003E1806" w:rsidRDefault="00E50994" w:rsidP="001618AF">
      <w:r>
        <w:t xml:space="preserve">[[@Bible:Joh 6:53 ]][[6:53 &gt;&gt; Joh 6:53]] {{field-on:Bible}} 43|06|53 {{field-off:Bible}}</w:t>
      </w:r>
    </w:p>
    <w:p w:rsidR="006C48C3" w:rsidRPr="003E1806" w:rsidRDefault="00E50994" w:rsidP="001618AF">
      <w:r>
        <w:t xml:space="preserve">[[@Bible:Joh 6:54 ]][[6:54 &gt;&gt; Joh 6:54]] {{field-on:Bible}} 43|06|54 {{field-off:Bible}}</w:t>
      </w:r>
    </w:p>
    <w:p w:rsidR="006C48C3" w:rsidRPr="003E1806" w:rsidRDefault="00E50994" w:rsidP="001618AF">
      <w:r>
        <w:t xml:space="preserve">[[@Bible:Joh 6:55 ]][[6:55 &gt;&gt; Joh 6:55]] {{field-on:Bible}} 43|06|55 {{field-off:Bible}}</w:t>
      </w:r>
    </w:p>
    <w:p w:rsidR="006C48C3" w:rsidRPr="003E1806" w:rsidRDefault="00E50994" w:rsidP="001618AF">
      <w:r>
        <w:t xml:space="preserve">[[@Bible:Joh 6:56 ]][[6:56 &gt;&gt; Joh 6:56]] {{field-on:Bible}} 43|06|56 {{field-off:Bible}}</w:t>
      </w:r>
    </w:p>
    <w:p w:rsidR="006C48C3" w:rsidRPr="003E1806" w:rsidRDefault="00E50994" w:rsidP="001618AF">
      <w:r>
        <w:t xml:space="preserve">[[@Bible:Joh 6:57 ]][[6:57 &gt;&gt; Joh 6:57]] {{field-on:Bible}} 43|06|57 {{field-off:Bible}}</w:t>
      </w:r>
    </w:p>
    <w:p w:rsidR="006C48C3" w:rsidRPr="003E1806" w:rsidRDefault="00E50994" w:rsidP="001618AF">
      <w:r>
        <w:t xml:space="preserve">[[@Bible:Joh 6:58 ]][[6:58 &gt;&gt; Joh 6:58]] {{field-on:Bible}} 43|06|58 {{field-off:Bible}}</w:t>
      </w:r>
    </w:p>
    <w:p w:rsidR="006C48C3" w:rsidRPr="003E1806" w:rsidRDefault="00E50994" w:rsidP="001618AF">
      <w:r>
        <w:t xml:space="preserve">[[@Bible:Joh 6:59 ]][[6:59 &gt;&gt; Joh 6:59]] {{field-on:Bible}} 43|06|59 {{field-off:Bible}}</w:t>
      </w:r>
    </w:p>
    <w:p w:rsidR="006C48C3" w:rsidRPr="003E1806" w:rsidRDefault="00E50994" w:rsidP="001618AF">
      <w:r>
        <w:t xml:space="preserve">[[@Bible:Joh 6:60 ]][[6:60 &gt;&gt; Joh 6:60]] {{field-on:Bible}} 43|06|60 {{field-off:Bible}}</w:t>
      </w:r>
    </w:p>
    <w:p w:rsidR="006C48C3" w:rsidRPr="003E1806" w:rsidRDefault="00E50994" w:rsidP="001618AF">
      <w:r>
        <w:t xml:space="preserve">[[@Bible:Joh 6:61 ]][[6:61 &gt;&gt; Joh 6:61]] {{field-on:Bible}} 43|06|61 {{field-off:Bible}}</w:t>
      </w:r>
    </w:p>
    <w:p w:rsidR="006C48C3" w:rsidRPr="003E1806" w:rsidRDefault="00E50994" w:rsidP="001618AF">
      <w:r>
        <w:t xml:space="preserve">[[@Bible:Joh 6:62 ]][[6:62 &gt;&gt; Joh 6:62]] {{field-on:Bible}} 43|06|62 {{field-off:Bible}}</w:t>
      </w:r>
    </w:p>
    <w:p w:rsidR="006C48C3" w:rsidRPr="003E1806" w:rsidRDefault="00E50994" w:rsidP="001618AF">
      <w:r>
        <w:t xml:space="preserve">[[@Bible:Joh 6:63 ]][[6:63 &gt;&gt; Joh 6:63]] {{field-on:Bible}} 43|06|63 {{field-off:Bible}}</w:t>
      </w:r>
    </w:p>
    <w:p w:rsidR="006C48C3" w:rsidRPr="003E1806" w:rsidRDefault="00E50994" w:rsidP="001618AF">
      <w:r>
        <w:t xml:space="preserve">[[@Bible:Joh 6:64 ]][[6:64 &gt;&gt; Joh 6:64]] {{field-on:Bible}} 43|06|64 {{field-off:Bible}}</w:t>
      </w:r>
    </w:p>
    <w:p w:rsidR="006C48C3" w:rsidRPr="003E1806" w:rsidRDefault="00E50994" w:rsidP="001618AF">
      <w:r>
        <w:t xml:space="preserve">[[@Bible:Joh 6:65 ]][[6:65 &gt;&gt; Joh 6:65]] {{field-on:Bible}} 43|06|65 {{field-off:Bible}}</w:t>
      </w:r>
    </w:p>
    <w:p w:rsidR="006C48C3" w:rsidRPr="003E1806" w:rsidRDefault="00E50994" w:rsidP="001618AF">
      <w:r>
        <w:t xml:space="preserve">[[@Bible:Joh 6:66 ]][[6:66 &gt;&gt; Joh 6:66]] {{field-on:Bible}} 43|06|66 {{field-off:Bible}}</w:t>
      </w:r>
    </w:p>
    <w:p w:rsidR="006C48C3" w:rsidRPr="003E1806" w:rsidRDefault="00E50994" w:rsidP="001618AF">
      <w:r>
        <w:t xml:space="preserve">[[@Bible:Joh 6:67 ]][[6:67 &gt;&gt; Joh 6:67]] {{field-on:Bible}} 43|06|67 {{field-off:Bible}}</w:t>
      </w:r>
    </w:p>
    <w:p w:rsidR="006C48C3" w:rsidRPr="003E1806" w:rsidRDefault="00E50994" w:rsidP="001618AF">
      <w:r>
        <w:t xml:space="preserve">[[@Bible:Joh 6:68 ]][[6:68 &gt;&gt; Joh 6:68]] {{field-on:Bible}} 43|06|68 {{field-off:Bible}}</w:t>
      </w:r>
    </w:p>
    <w:p w:rsidR="006C48C3" w:rsidRPr="003E1806" w:rsidRDefault="00E50994" w:rsidP="001618AF">
      <w:r>
        <w:t xml:space="preserve">[[@Bible:Joh 6:69 ]][[6:69 &gt;&gt; Joh 6:69]] {{field-on:Bible}} 43|06|69 {{field-off:Bible}}</w:t>
      </w:r>
    </w:p>
    <w:p w:rsidR="006C48C3" w:rsidRPr="003E1806" w:rsidRDefault="00E50994" w:rsidP="001618AF">
      <w:r>
        <w:t xml:space="preserve">[[@Bible:Joh 6:70 ]][[6:70 &gt;&gt; Joh 6:70]] {{field-on:Bible}} 43|06|70 {{field-off:Bible}}</w:t>
      </w:r>
    </w:p>
    <w:p w:rsidR="006C48C3" w:rsidRPr="003E1806" w:rsidRDefault="00E50994" w:rsidP="001618AF">
      <w:r>
        <w:t xml:space="preserve">[[@Bible:Joh 6:71 ]][[6:71 &gt;&gt; Joh 6:71]] {{field-on:Bible}} 43|06|71 {{field-off:Bible}}</w:t>
      </w:r>
    </w:p>
    <w:p w:rsidR="00CB5105" w:rsidRPr="00853ED5" w:rsidRDefault="00CB5105" w:rsidP="00853ED5">
      <w:pPr>
        <w:pStyle w:val="Heading2"/>
      </w:pPr>
      <w:r w:rsidRPr="00853ED5">
        <w:t>Chapter 7</w:t>
      </w:r>
    </w:p>
    <w:p w:rsidR="006C48C3" w:rsidRPr="003E1806" w:rsidRDefault="00E50994" w:rsidP="001618AF">
      <w:r>
        <w:t xml:space="preserve">[[@Bible:Joh 7:1 ]][[7:1 &gt;&gt; Joh 7:1]] {{field-on:Bible}} 43|07|01 {{field-off:Bible}}</w:t>
      </w:r>
    </w:p>
    <w:p w:rsidR="006C48C3" w:rsidRPr="003E1806" w:rsidRDefault="00E50994" w:rsidP="001618AF">
      <w:r>
        <w:t xml:space="preserve">[[@Bible:Joh 7:2 ]][[7:2 &gt;&gt; Joh 7:2]] {{field-on:Bible}} 43|07|02 {{field-off:Bible}}</w:t>
      </w:r>
    </w:p>
    <w:p w:rsidR="006C48C3" w:rsidRPr="003E1806" w:rsidRDefault="00E50994" w:rsidP="001618AF">
      <w:r>
        <w:t xml:space="preserve">[[@Bible:Joh 7:3 ]][[7:3 &gt;&gt; Joh 7:3]] {{field-on:Bible}} 43|07|03 {{field-off:Bible}}</w:t>
      </w:r>
    </w:p>
    <w:p w:rsidR="006C48C3" w:rsidRPr="003E1806" w:rsidRDefault="00E50994" w:rsidP="001618AF">
      <w:r>
        <w:t xml:space="preserve">[[@Bible:Joh 7:4 ]][[7:4 &gt;&gt; Joh 7:4]] {{field-on:Bible}} 43|07|04 {{field-off:Bible}}</w:t>
      </w:r>
    </w:p>
    <w:p w:rsidR="006C48C3" w:rsidRPr="003E1806" w:rsidRDefault="00E50994" w:rsidP="001618AF">
      <w:r>
        <w:t xml:space="preserve">[[@Bible:Joh 7:5 ]][[7:5 &gt;&gt; Joh 7:5]] {{field-on:Bible}} 43|07|05 {{field-off:Bible}}</w:t>
      </w:r>
    </w:p>
    <w:p w:rsidR="006C48C3" w:rsidRPr="003E1806" w:rsidRDefault="00E50994" w:rsidP="001618AF">
      <w:r>
        <w:t xml:space="preserve">[[@Bible:Joh 7:6 ]][[7:6 &gt;&gt; Joh 7:6]] {{field-on:Bible}} 43|07|06 {{field-off:Bible}}</w:t>
      </w:r>
    </w:p>
    <w:p w:rsidR="006C48C3" w:rsidRPr="003E1806" w:rsidRDefault="00E50994" w:rsidP="001618AF">
      <w:r>
        <w:t xml:space="preserve">[[@Bible:Joh 7:7 ]][[7:7 &gt;&gt; Joh 7:7]] {{field-on:Bible}} 43|07|07 {{field-off:Bible}}</w:t>
      </w:r>
    </w:p>
    <w:p w:rsidR="006C48C3" w:rsidRPr="003E1806" w:rsidRDefault="00E50994" w:rsidP="001618AF">
      <w:r>
        <w:t xml:space="preserve">[[@Bible:Joh 7:8 ]][[7:8 &gt;&gt; Joh 7:8]] {{field-on:Bible}} 43|07|08 {{field-off:Bible}}</w:t>
      </w:r>
    </w:p>
    <w:p w:rsidR="006C48C3" w:rsidRPr="003E1806" w:rsidRDefault="00E50994" w:rsidP="001618AF">
      <w:r>
        <w:t xml:space="preserve">[[@Bible:Joh 7:9 ]][[7:9 &gt;&gt; Joh 7:9]] {{field-on:Bible}} 43|07|09 {{field-off:Bible}}</w:t>
      </w:r>
    </w:p>
    <w:p w:rsidR="006C48C3" w:rsidRPr="003E1806" w:rsidRDefault="00E50994" w:rsidP="001618AF">
      <w:r>
        <w:t xml:space="preserve">[[@Bible:Joh 7:10 ]][[7:10 &gt;&gt; Joh 7:10]] {{field-on:Bible}} 43|07|10 {{field-off:Bible}}</w:t>
      </w:r>
    </w:p>
    <w:p w:rsidR="006C48C3" w:rsidRPr="003E1806" w:rsidRDefault="00E50994" w:rsidP="001618AF">
      <w:r>
        <w:t xml:space="preserve">[[@Bible:Joh 7:11 ]][[7:11 &gt;&gt; Joh 7:11]] {{field-on:Bible}} 43|07|11 {{field-off:Bible}}</w:t>
      </w:r>
    </w:p>
    <w:p w:rsidR="006C48C3" w:rsidRPr="003E1806" w:rsidRDefault="00E50994" w:rsidP="001618AF">
      <w:r>
        <w:t xml:space="preserve">[[@Bible:Joh 7:12 ]][[7:12 &gt;&gt; Joh 7:12]] {{field-on:Bible}} 43|07|12 {{field-off:Bible}}</w:t>
      </w:r>
    </w:p>
    <w:p w:rsidR="006C48C3" w:rsidRPr="003E1806" w:rsidRDefault="00E50994" w:rsidP="001618AF">
      <w:r>
        <w:t xml:space="preserve">[[@Bible:Joh 7:13 ]][[7:13 &gt;&gt; Joh 7:13]] {{field-on:Bible}} 43|07|13 {{field-off:Bible}}</w:t>
      </w:r>
    </w:p>
    <w:p w:rsidR="006C48C3" w:rsidRPr="003E1806" w:rsidRDefault="00E50994" w:rsidP="001618AF">
      <w:r>
        <w:t xml:space="preserve">[[@Bible:Joh 7:14 ]][[7:14 &gt;&gt; Joh 7:14]] {{field-on:Bible}} 43|07|14 {{field-off:Bible}}</w:t>
      </w:r>
    </w:p>
    <w:p w:rsidR="006C48C3" w:rsidRPr="003E1806" w:rsidRDefault="00E50994" w:rsidP="001618AF">
      <w:r>
        <w:t xml:space="preserve">[[@Bible:Joh 7:15 ]][[7:15 &gt;&gt; Joh 7:15]] {{field-on:Bible}} 43|07|15 {{field-off:Bible}}</w:t>
      </w:r>
    </w:p>
    <w:p w:rsidR="006C48C3" w:rsidRPr="003E1806" w:rsidRDefault="00E50994" w:rsidP="001618AF">
      <w:r>
        <w:t xml:space="preserve">[[@Bible:Joh 7:16 ]][[7:16 &gt;&gt; Joh 7:16]] {{field-on:Bible}} 43|07|16 {{field-off:Bible}}</w:t>
      </w:r>
    </w:p>
    <w:p w:rsidR="006C48C3" w:rsidRPr="003E1806" w:rsidRDefault="00E50994" w:rsidP="001618AF">
      <w:r>
        <w:t xml:space="preserve">[[@Bible:Joh 7:17 ]][[7:17 &gt;&gt; Joh 7:17]] {{field-on:Bible}} 43|07|17 {{field-off:Bible}}</w:t>
      </w:r>
    </w:p>
    <w:p w:rsidR="006C48C3" w:rsidRPr="003E1806" w:rsidRDefault="00E50994" w:rsidP="001618AF">
      <w:r>
        <w:t xml:space="preserve">[[@Bible:Joh 7:18 ]][[7:18 &gt;&gt; Joh 7:18]] {{field-on:Bible}} 43|07|18 {{field-off:Bible}}</w:t>
      </w:r>
    </w:p>
    <w:p w:rsidR="006C48C3" w:rsidRPr="003E1806" w:rsidRDefault="00E50994" w:rsidP="001618AF">
      <w:r>
        <w:t xml:space="preserve">[[@Bible:Joh 7:19 ]][[7:19 &gt;&gt; Joh 7:19]] {{field-on:Bible}} 43|07|19 {{field-off:Bible}}</w:t>
      </w:r>
    </w:p>
    <w:p w:rsidR="006C48C3" w:rsidRPr="003E1806" w:rsidRDefault="00E50994" w:rsidP="001618AF">
      <w:r>
        <w:t xml:space="preserve">[[@Bible:Joh 7:20 ]][[7:20 &gt;&gt; Joh 7:20]] {{field-on:Bible}} 43|07|20 {{field-off:Bible}}</w:t>
      </w:r>
    </w:p>
    <w:p w:rsidR="006C48C3" w:rsidRPr="003E1806" w:rsidRDefault="00E50994" w:rsidP="001618AF">
      <w:r>
        <w:t xml:space="preserve">[[@Bible:Joh 7:21 ]][[7:21 &gt;&gt; Joh 7:21]] {{field-on:Bible}} 43|07|21 {{field-off:Bible}}</w:t>
      </w:r>
    </w:p>
    <w:p w:rsidR="006C48C3" w:rsidRPr="003E1806" w:rsidRDefault="00E50994" w:rsidP="001618AF">
      <w:r>
        <w:t xml:space="preserve">[[@Bible:Joh 7:22 ]][[7:22 &gt;&gt; Joh 7:22]] {{field-on:Bible}} 43|07|22 {{field-off:Bible}}</w:t>
      </w:r>
    </w:p>
    <w:p w:rsidR="006C48C3" w:rsidRPr="003E1806" w:rsidRDefault="00E50994" w:rsidP="001618AF">
      <w:r>
        <w:t xml:space="preserve">[[@Bible:Joh 7:23 ]][[7:23 &gt;&gt; Joh 7:23]] {{field-on:Bible}} 43|07|23 {{field-off:Bible}}</w:t>
      </w:r>
    </w:p>
    <w:p w:rsidR="006C48C3" w:rsidRPr="003E1806" w:rsidRDefault="00E50994" w:rsidP="001618AF">
      <w:r>
        <w:t xml:space="preserve">[[@Bible:Joh 7:24 ]][[7:24 &gt;&gt; Joh 7:24]] {{field-on:Bible}} 43|07|24 {{field-off:Bible}}</w:t>
      </w:r>
    </w:p>
    <w:p w:rsidR="006C48C3" w:rsidRPr="003E1806" w:rsidRDefault="00E50994" w:rsidP="001618AF">
      <w:r>
        <w:t xml:space="preserve">[[@Bible:Joh 7:25 ]][[7:25 &gt;&gt; Joh 7:25]] {{field-on:Bible}} 43|07|25 {{field-off:Bible}}</w:t>
      </w:r>
    </w:p>
    <w:p w:rsidR="006C48C3" w:rsidRPr="003E1806" w:rsidRDefault="00E50994" w:rsidP="001618AF">
      <w:r>
        <w:t xml:space="preserve">[[@Bible:Joh 7:26 ]][[7:26 &gt;&gt; Joh 7:26]] {{field-on:Bible}} 43|07|26 {{field-off:Bible}}</w:t>
      </w:r>
    </w:p>
    <w:p w:rsidR="006C48C3" w:rsidRPr="003E1806" w:rsidRDefault="00E50994" w:rsidP="001618AF">
      <w:r>
        <w:t xml:space="preserve">[[@Bible:Joh 7:27 ]][[7:27 &gt;&gt; Joh 7:27]] {{field-on:Bible}} 43|07|27 {{field-off:Bible}}</w:t>
      </w:r>
    </w:p>
    <w:p w:rsidR="006C48C3" w:rsidRPr="003E1806" w:rsidRDefault="00E50994" w:rsidP="001618AF">
      <w:r>
        <w:t xml:space="preserve">[[@Bible:Joh 7:28 ]][[7:28 &gt;&gt; Joh 7:28]] {{field-on:Bible}} 43|07|28 {{field-off:Bible}}</w:t>
      </w:r>
    </w:p>
    <w:p w:rsidR="006C48C3" w:rsidRPr="003E1806" w:rsidRDefault="00E50994" w:rsidP="001618AF">
      <w:r>
        <w:t xml:space="preserve">[[@Bible:Joh 7:29 ]][[7:29 &gt;&gt; Joh 7:29]] {{field-on:Bible}} 43|07|29 {{field-off:Bible}}</w:t>
      </w:r>
    </w:p>
    <w:p w:rsidR="006C48C3" w:rsidRPr="003E1806" w:rsidRDefault="00E50994" w:rsidP="001618AF">
      <w:r>
        <w:t xml:space="preserve">[[@Bible:Joh 7:30 ]][[7:30 &gt;&gt; Joh 7:30]] {{field-on:Bible}} 43|07|30 {{field-off:Bible}}</w:t>
      </w:r>
    </w:p>
    <w:p w:rsidR="006C48C3" w:rsidRPr="003E1806" w:rsidRDefault="00E50994" w:rsidP="001618AF">
      <w:r>
        <w:t xml:space="preserve">[[@Bible:Joh 7:31 ]][[7:31 &gt;&gt; Joh 7:31]] {{field-on:Bible}} 43|07|31 {{field-off:Bible}}</w:t>
      </w:r>
    </w:p>
    <w:p w:rsidR="006C48C3" w:rsidRPr="003E1806" w:rsidRDefault="00E50994" w:rsidP="001618AF">
      <w:r>
        <w:t xml:space="preserve">[[@Bible:Joh 7:32 ]][[7:32 &gt;&gt; Joh 7:32]] {{field-on:Bible}} 43|07|32 {{field-off:Bible}}</w:t>
      </w:r>
    </w:p>
    <w:p w:rsidR="006C48C3" w:rsidRPr="003E1806" w:rsidRDefault="00E50994" w:rsidP="001618AF">
      <w:r>
        <w:t xml:space="preserve">[[@Bible:Joh 7:33 ]][[7:33 &gt;&gt; Joh 7:33]] {{field-on:Bible}} 43|07|33 {{field-off:Bible}}</w:t>
      </w:r>
    </w:p>
    <w:p w:rsidR="006C48C3" w:rsidRPr="003E1806" w:rsidRDefault="00E50994" w:rsidP="001618AF">
      <w:r>
        <w:t xml:space="preserve">[[@Bible:Joh 7:34 ]][[7:34 &gt;&gt; Joh 7:34]] {{field-on:Bible}} 43|07|34 {{field-off:Bible}}</w:t>
      </w:r>
    </w:p>
    <w:p w:rsidR="006C48C3" w:rsidRPr="003E1806" w:rsidRDefault="00E50994" w:rsidP="001618AF">
      <w:r>
        <w:t xml:space="preserve">[[@Bible:Joh 7:35 ]][[7:35 &gt;&gt; Joh 7:35]] {{field-on:Bible}} 43|07|35 {{field-off:Bible}}</w:t>
      </w:r>
    </w:p>
    <w:p w:rsidR="006C48C3" w:rsidRPr="003E1806" w:rsidRDefault="00E50994" w:rsidP="001618AF">
      <w:r>
        <w:t xml:space="preserve">[[@Bible:Joh 7:36 ]][[7:36 &gt;&gt; Joh 7:36]] {{field-on:Bible}} 43|07|36 {{field-off:Bible}}</w:t>
      </w:r>
    </w:p>
    <w:p w:rsidR="006C48C3" w:rsidRPr="003E1806" w:rsidRDefault="00E50994" w:rsidP="001618AF">
      <w:r>
        <w:t xml:space="preserve">[[@Bible:Joh 7:37 ]][[7:37 &gt;&gt; Joh 7:37]] {{field-on:Bible}} 43|07|37 {{field-off:Bible}}</w:t>
      </w:r>
    </w:p>
    <w:p w:rsidR="006C48C3" w:rsidRPr="003E1806" w:rsidRDefault="00E50994" w:rsidP="001618AF">
      <w:r>
        <w:t xml:space="preserve">[[@Bible:Joh 7:38 ]][[7:38 &gt;&gt; Joh 7:38]] {{field-on:Bible}} 43|07|38 {{field-off:Bible}}</w:t>
      </w:r>
    </w:p>
    <w:p w:rsidR="006C48C3" w:rsidRPr="003E1806" w:rsidRDefault="00E50994" w:rsidP="001618AF">
      <w:r>
        <w:t xml:space="preserve">[[@Bible:Joh 7:39 ]][[7:39 &gt;&gt; Joh 7:39]] {{field-on:Bible}} 43|07|39 {{field-off:Bible}}</w:t>
      </w:r>
    </w:p>
    <w:p w:rsidR="006C48C3" w:rsidRPr="003E1806" w:rsidRDefault="00E50994" w:rsidP="001618AF">
      <w:r>
        <w:t xml:space="preserve">[[@Bible:Joh 7:40 ]][[7:40 &gt;&gt; Joh 7:40]] {{field-on:Bible}} 43|07|40 {{field-off:Bible}}</w:t>
      </w:r>
    </w:p>
    <w:p w:rsidR="006C48C3" w:rsidRPr="003E1806" w:rsidRDefault="00E50994" w:rsidP="001618AF">
      <w:r>
        <w:t xml:space="preserve">[[@Bible:Joh 7:41 ]][[7:41 &gt;&gt; Joh 7:41]] {{field-on:Bible}} 43|07|41 {{field-off:Bible}}</w:t>
      </w:r>
    </w:p>
    <w:p w:rsidR="006C48C3" w:rsidRPr="003E1806" w:rsidRDefault="00E50994" w:rsidP="001618AF">
      <w:r>
        <w:t xml:space="preserve">[[@Bible:Joh 7:42 ]][[7:42 &gt;&gt; Joh 7:42]] {{field-on:Bible}} 43|07|42 {{field-off:Bible}}</w:t>
      </w:r>
    </w:p>
    <w:p w:rsidR="006C48C3" w:rsidRPr="003E1806" w:rsidRDefault="00E50994" w:rsidP="001618AF">
      <w:r>
        <w:t xml:space="preserve">[[@Bible:Joh 7:43 ]][[7:43 &gt;&gt; Joh 7:43]] {{field-on:Bible}} 43|07|43 {{field-off:Bible}}</w:t>
      </w:r>
    </w:p>
    <w:p w:rsidR="006C48C3" w:rsidRPr="003E1806" w:rsidRDefault="00E50994" w:rsidP="001618AF">
      <w:r>
        <w:t xml:space="preserve">[[@Bible:Joh 7:44 ]][[7:44 &gt;&gt; Joh 7:44]] {{field-on:Bible}} 43|07|44 {{field-off:Bible}}</w:t>
      </w:r>
    </w:p>
    <w:p w:rsidR="006C48C3" w:rsidRPr="003E1806" w:rsidRDefault="00E50994" w:rsidP="001618AF">
      <w:r>
        <w:t xml:space="preserve">[[@Bible:Joh 7:45 ]][[7:45 &gt;&gt; Joh 7:45]] {{field-on:Bible}} 43|07|45 {{field-off:Bible}}</w:t>
      </w:r>
    </w:p>
    <w:p w:rsidR="006C48C3" w:rsidRPr="003E1806" w:rsidRDefault="00E50994" w:rsidP="001618AF">
      <w:r>
        <w:t xml:space="preserve">[[@Bible:Joh 7:46 ]][[7:46 &gt;&gt; Joh 7:46]] {{field-on:Bible}} 43|07|46 {{field-off:Bible}}</w:t>
      </w:r>
    </w:p>
    <w:p w:rsidR="006C48C3" w:rsidRPr="003E1806" w:rsidRDefault="00E50994" w:rsidP="001618AF">
      <w:r>
        <w:t xml:space="preserve">[[@Bible:Joh 7:47 ]][[7:47 &gt;&gt; Joh 7:47]] {{field-on:Bible}} 43|07|47 {{field-off:Bible}}</w:t>
      </w:r>
    </w:p>
    <w:p w:rsidR="006C48C3" w:rsidRPr="003E1806" w:rsidRDefault="00E50994" w:rsidP="001618AF">
      <w:r>
        <w:t xml:space="preserve">[[@Bible:Joh 7:48 ]][[7:48 &gt;&gt; Joh 7:48]] {{field-on:Bible}} 43|07|48 {{field-off:Bible}}</w:t>
      </w:r>
    </w:p>
    <w:p w:rsidR="006C48C3" w:rsidRPr="003E1806" w:rsidRDefault="00E50994" w:rsidP="001618AF">
      <w:r>
        <w:t xml:space="preserve">[[@Bible:Joh 7:49 ]][[7:49 &gt;&gt; Joh 7:49]] {{field-on:Bible}} 43|07|49 {{field-off:Bible}}</w:t>
      </w:r>
    </w:p>
    <w:p w:rsidR="006C48C3" w:rsidRPr="003E1806" w:rsidRDefault="00E50994" w:rsidP="001618AF">
      <w:r>
        <w:t xml:space="preserve">[[@Bible:Joh 7:50 ]][[7:50 &gt;&gt; Joh 7:50]] {{field-on:Bible}} 43|07|50 {{field-off:Bible}}</w:t>
      </w:r>
    </w:p>
    <w:p w:rsidR="006C48C3" w:rsidRPr="003E1806" w:rsidRDefault="00E50994" w:rsidP="001618AF">
      <w:r>
        <w:t xml:space="preserve">[[@Bible:Joh 7:51 ]][[7:51 &gt;&gt; Joh 7:51]] {{field-on:Bible}} 43|07|51 {{field-off:Bible}}</w:t>
      </w:r>
    </w:p>
    <w:p w:rsidR="006C48C3" w:rsidRPr="003E1806" w:rsidRDefault="00E50994" w:rsidP="001618AF">
      <w:r>
        <w:t xml:space="preserve">[[@Bible:Joh 7:52 ]][[7:52 &gt;&gt; Joh 7:52]] {{field-on:Bible}} 43|07|52 {{field-off:Bible}}</w:t>
      </w:r>
    </w:p>
    <w:p w:rsidR="006C48C3" w:rsidRPr="003E1806" w:rsidRDefault="00E50994" w:rsidP="001618AF">
      <w:r>
        <w:t xml:space="preserve">[[@Bible:Joh 7:53 ]][[7:53 &gt;&gt; Joh 7:53]] {{field-on:Bible}} 43|07|53 {{field-off:Bible}}</w:t>
      </w:r>
    </w:p>
    <w:p w:rsidR="00CB5105" w:rsidRPr="00853ED5" w:rsidRDefault="00CB5105" w:rsidP="00853ED5">
      <w:pPr>
        <w:pStyle w:val="Heading2"/>
      </w:pPr>
      <w:r w:rsidRPr="00853ED5">
        <w:t>Chapter 8</w:t>
      </w:r>
    </w:p>
    <w:p w:rsidR="006C48C3" w:rsidRPr="003E1806" w:rsidRDefault="00E50994" w:rsidP="001618AF">
      <w:r>
        <w:t xml:space="preserve">[[@Bible:Joh 8:1 ]][[8:1 &gt;&gt; Joh 8:1]] {{field-on:Bible}} 43|08|01 {{field-off:Bible}}</w:t>
      </w:r>
    </w:p>
    <w:p w:rsidR="006C48C3" w:rsidRPr="003E1806" w:rsidRDefault="00E50994" w:rsidP="001618AF">
      <w:r>
        <w:t xml:space="preserve">[[@Bible:Joh 8:2 ]][[8:2 &gt;&gt; Joh 8:2]] {{field-on:Bible}} 43|08|02 {{field-off:Bible}}</w:t>
      </w:r>
    </w:p>
    <w:p w:rsidR="006C48C3" w:rsidRPr="003E1806" w:rsidRDefault="00E50994" w:rsidP="001618AF">
      <w:r>
        <w:t xml:space="preserve">[[@Bible:Joh 8:3 ]][[8:3 &gt;&gt; Joh 8:3]] {{field-on:Bible}} 43|08|03 {{field-off:Bible}}</w:t>
      </w:r>
    </w:p>
    <w:p w:rsidR="006C48C3" w:rsidRPr="003E1806" w:rsidRDefault="00E50994" w:rsidP="001618AF">
      <w:r>
        <w:t xml:space="preserve">[[@Bible:Joh 8:4 ]][[8:4 &gt;&gt; Joh 8:4]] {{field-on:Bible}} 43|08|04 {{field-off:Bible}}</w:t>
      </w:r>
    </w:p>
    <w:p w:rsidR="006C48C3" w:rsidRPr="003E1806" w:rsidRDefault="00E50994" w:rsidP="001618AF">
      <w:r>
        <w:t xml:space="preserve">[[@Bible:Joh 8:5 ]][[8:5 &gt;&gt; Joh 8:5]] {{field-on:Bible}} 43|08|05 {{field-off:Bible}}</w:t>
      </w:r>
    </w:p>
    <w:p w:rsidR="006C48C3" w:rsidRPr="003E1806" w:rsidRDefault="00E50994" w:rsidP="001618AF">
      <w:r>
        <w:t xml:space="preserve">[[@Bible:Joh 8:6 ]][[8:6 &gt;&gt; Joh 8:6]] {{field-on:Bible}} 43|08|06 {{field-off:Bible}}</w:t>
      </w:r>
    </w:p>
    <w:p w:rsidR="006C48C3" w:rsidRPr="003E1806" w:rsidRDefault="00E50994" w:rsidP="001618AF">
      <w:r>
        <w:t xml:space="preserve">[[@Bible:Joh 8:7 ]][[8:7 &gt;&gt; Joh 8:7]] {{field-on:Bible}} 43|08|07 {{field-off:Bible}}</w:t>
      </w:r>
    </w:p>
    <w:p w:rsidR="006C48C3" w:rsidRPr="003E1806" w:rsidRDefault="00E50994" w:rsidP="001618AF">
      <w:r>
        <w:t xml:space="preserve">[[@Bible:Joh 8:8 ]][[8:8 &gt;&gt; Joh 8:8]] {{field-on:Bible}} 43|08|08 {{field-off:Bible}}</w:t>
      </w:r>
    </w:p>
    <w:p w:rsidR="006C48C3" w:rsidRPr="003E1806" w:rsidRDefault="00E50994" w:rsidP="001618AF">
      <w:r>
        <w:t xml:space="preserve">[[@Bible:Joh 8:9 ]][[8:9 &gt;&gt; Joh 8:9]] {{field-on:Bible}} 43|08|09 {{field-off:Bible}}</w:t>
      </w:r>
    </w:p>
    <w:p w:rsidR="006C48C3" w:rsidRPr="003E1806" w:rsidRDefault="00E50994" w:rsidP="001618AF">
      <w:r>
        <w:t xml:space="preserve">[[@Bible:Joh 8:10 ]][[8:10 &gt;&gt; Joh 8:10]] {{field-on:Bible}} 43|08|10 {{field-off:Bible}}</w:t>
      </w:r>
    </w:p>
    <w:p w:rsidR="006C48C3" w:rsidRPr="003E1806" w:rsidRDefault="00E50994" w:rsidP="001618AF">
      <w:r>
        <w:t xml:space="preserve">[[@Bible:Joh 8:11 ]][[8:11 &gt;&gt; Joh 8:11]] {{field-on:Bible}} 43|08|11 {{field-off:Bible}}</w:t>
      </w:r>
    </w:p>
    <w:p w:rsidR="006C48C3" w:rsidRPr="003E1806" w:rsidRDefault="00E50994" w:rsidP="001618AF">
      <w:r>
        <w:t xml:space="preserve">[[@Bible:Joh 8:12 ]][[8:12 &gt;&gt; Joh 8:12]] {{field-on:Bible}} 43|08|12 {{field-off:Bible}}</w:t>
      </w:r>
    </w:p>
    <w:p w:rsidR="006C48C3" w:rsidRPr="003E1806" w:rsidRDefault="00E50994" w:rsidP="001618AF">
      <w:r>
        <w:t xml:space="preserve">[[@Bible:Joh 8:13 ]][[8:13 &gt;&gt; Joh 8:13]] {{field-on:Bible}} 43|08|13 {{field-off:Bible}}</w:t>
      </w:r>
    </w:p>
    <w:p w:rsidR="006C48C3" w:rsidRPr="003E1806" w:rsidRDefault="00E50994" w:rsidP="001618AF">
      <w:r>
        <w:t xml:space="preserve">[[@Bible:Joh 8:14 ]][[8:14 &gt;&gt; Joh 8:14]] {{field-on:Bible}} 43|08|14 {{field-off:Bible}}</w:t>
      </w:r>
    </w:p>
    <w:p w:rsidR="006C48C3" w:rsidRPr="003E1806" w:rsidRDefault="00E50994" w:rsidP="001618AF">
      <w:r>
        <w:t xml:space="preserve">[[@Bible:Joh 8:15 ]][[8:15 &gt;&gt; Joh 8:15]] {{field-on:Bible}} 43|08|15 {{field-off:Bible}}</w:t>
      </w:r>
    </w:p>
    <w:p w:rsidR="006C48C3" w:rsidRPr="003E1806" w:rsidRDefault="00E50994" w:rsidP="001618AF">
      <w:r>
        <w:t xml:space="preserve">[[@Bible:Joh 8:16 ]][[8:16 &gt;&gt; Joh 8:16]] {{field-on:Bible}} 43|08|16 {{field-off:Bible}}</w:t>
      </w:r>
    </w:p>
    <w:p w:rsidR="006C48C3" w:rsidRPr="003E1806" w:rsidRDefault="00E50994" w:rsidP="001618AF">
      <w:r>
        <w:t xml:space="preserve">[[@Bible:Joh 8:17 ]][[8:17 &gt;&gt; Joh 8:17]] {{field-on:Bible}} 43|08|17 {{field-off:Bible}}</w:t>
      </w:r>
    </w:p>
    <w:p w:rsidR="006C48C3" w:rsidRPr="003E1806" w:rsidRDefault="00E50994" w:rsidP="001618AF">
      <w:r>
        <w:t xml:space="preserve">[[@Bible:Joh 8:18 ]][[8:18 &gt;&gt; Joh 8:18]] {{field-on:Bible}} 43|08|18 {{field-off:Bible}}</w:t>
      </w:r>
    </w:p>
    <w:p w:rsidR="006C48C3" w:rsidRPr="003E1806" w:rsidRDefault="00E50994" w:rsidP="001618AF">
      <w:r>
        <w:t xml:space="preserve">[[@Bible:Joh 8:19 ]][[8:19 &gt;&gt; Joh 8:19]] {{field-on:Bible}} 43|08|19 {{field-off:Bible}}</w:t>
      </w:r>
    </w:p>
    <w:p w:rsidR="006C48C3" w:rsidRPr="003E1806" w:rsidRDefault="00E50994" w:rsidP="001618AF">
      <w:r>
        <w:t xml:space="preserve">[[@Bible:Joh 8:20 ]][[8:20 &gt;&gt; Joh 8:20]] {{field-on:Bible}} 43|08|20 {{field-off:Bible}}</w:t>
      </w:r>
    </w:p>
    <w:p w:rsidR="006C48C3" w:rsidRPr="003E1806" w:rsidRDefault="00E50994" w:rsidP="001618AF">
      <w:r>
        <w:t xml:space="preserve">[[@Bible:Joh 8:21 ]][[8:21 &gt;&gt; Joh 8:21]] {{field-on:Bible}} 43|08|21 {{field-off:Bible}}</w:t>
      </w:r>
    </w:p>
    <w:p w:rsidR="006C48C3" w:rsidRPr="003E1806" w:rsidRDefault="00E50994" w:rsidP="001618AF">
      <w:r>
        <w:t xml:space="preserve">[[@Bible:Joh 8:22 ]][[8:22 &gt;&gt; Joh 8:22]] {{field-on:Bible}} 43|08|22 {{field-off:Bible}}</w:t>
      </w:r>
    </w:p>
    <w:p w:rsidR="006C48C3" w:rsidRPr="003E1806" w:rsidRDefault="00E50994" w:rsidP="001618AF">
      <w:r>
        <w:t xml:space="preserve">[[@Bible:Joh 8:23 ]][[8:23 &gt;&gt; Joh 8:23]] {{field-on:Bible}} 43|08|23 {{field-off:Bible}}</w:t>
      </w:r>
    </w:p>
    <w:p w:rsidR="006C48C3" w:rsidRPr="003E1806" w:rsidRDefault="00E50994" w:rsidP="001618AF">
      <w:r>
        <w:t xml:space="preserve">[[@Bible:Joh 8:24 ]][[8:24 &gt;&gt; Joh 8:24]] {{field-on:Bible}} 43|08|24 {{field-off:Bible}}</w:t>
      </w:r>
    </w:p>
    <w:p w:rsidR="006C48C3" w:rsidRPr="003E1806" w:rsidRDefault="00E50994" w:rsidP="001618AF">
      <w:r>
        <w:t xml:space="preserve">[[@Bible:Joh 8:25 ]][[8:25 &gt;&gt; Joh 8:25]] {{field-on:Bible}} 43|08|25 {{field-off:Bible}}</w:t>
      </w:r>
    </w:p>
    <w:p w:rsidR="006C48C3" w:rsidRPr="003E1806" w:rsidRDefault="00E50994" w:rsidP="001618AF">
      <w:r>
        <w:t xml:space="preserve">[[@Bible:Joh 8:26 ]][[8:26 &gt;&gt; Joh 8:26]] {{field-on:Bible}} 43|08|26 {{field-off:Bible}}</w:t>
      </w:r>
    </w:p>
    <w:p w:rsidR="006C48C3" w:rsidRPr="003E1806" w:rsidRDefault="00E50994" w:rsidP="001618AF">
      <w:r>
        <w:t xml:space="preserve">[[@Bible:Joh 8:27 ]][[8:27 &gt;&gt; Joh 8:27]] {{field-on:Bible}} 43|08|27 {{field-off:Bible}}</w:t>
      </w:r>
    </w:p>
    <w:p w:rsidR="006C48C3" w:rsidRPr="003E1806" w:rsidRDefault="00E50994" w:rsidP="001618AF">
      <w:r>
        <w:t xml:space="preserve">[[@Bible:Joh 8:28 ]][[8:28 &gt;&gt; Joh 8:28]] {{field-on:Bible}} 43|08|28 {{field-off:Bible}}</w:t>
      </w:r>
    </w:p>
    <w:p w:rsidR="006C48C3" w:rsidRPr="003E1806" w:rsidRDefault="00E50994" w:rsidP="001618AF">
      <w:r>
        <w:t xml:space="preserve">[[@Bible:Joh 8:29 ]][[8:29 &gt;&gt; Joh 8:29]] {{field-on:Bible}} 43|08|29 {{field-off:Bible}}</w:t>
      </w:r>
    </w:p>
    <w:p w:rsidR="006C48C3" w:rsidRPr="003E1806" w:rsidRDefault="00E50994" w:rsidP="001618AF">
      <w:r>
        <w:t xml:space="preserve">[[@Bible:Joh 8:30 ]][[8:30 &gt;&gt; Joh 8:30]] {{field-on:Bible}} 43|08|30 {{field-off:Bible}}</w:t>
      </w:r>
    </w:p>
    <w:p w:rsidR="006C48C3" w:rsidRPr="003E1806" w:rsidRDefault="00E50994" w:rsidP="001618AF">
      <w:r>
        <w:t xml:space="preserve">[[@Bible:Joh 8:31 ]][[8:31 &gt;&gt; Joh 8:31]] {{field-on:Bible}} 43|08|31 {{field-off:Bible}}</w:t>
      </w:r>
    </w:p>
    <w:p w:rsidR="006C48C3" w:rsidRPr="003E1806" w:rsidRDefault="00E50994" w:rsidP="001618AF">
      <w:r>
        <w:t xml:space="preserve">[[@Bible:Joh 8:32 ]][[8:32 &gt;&gt; Joh 8:32]] {{field-on:Bible}} 43|08|32 {{field-off:Bible}}</w:t>
      </w:r>
    </w:p>
    <w:p w:rsidR="006C48C3" w:rsidRPr="003E1806" w:rsidRDefault="00E50994" w:rsidP="001618AF">
      <w:r>
        <w:t xml:space="preserve">[[@Bible:Joh 8:33 ]][[8:33 &gt;&gt; Joh 8:33]] {{field-on:Bible}} 43|08|33 {{field-off:Bible}}</w:t>
      </w:r>
    </w:p>
    <w:p w:rsidR="006C48C3" w:rsidRPr="003E1806" w:rsidRDefault="00E50994" w:rsidP="001618AF">
      <w:r>
        <w:t xml:space="preserve">[[@Bible:Joh 8:34 ]][[8:34 &gt;&gt; Joh 8:34]] {{field-on:Bible}} 43|08|34 {{field-off:Bible}}</w:t>
      </w:r>
    </w:p>
    <w:p w:rsidR="006C48C3" w:rsidRPr="003E1806" w:rsidRDefault="00E50994" w:rsidP="001618AF">
      <w:r>
        <w:t xml:space="preserve">[[@Bible:Joh 8:35 ]][[8:35 &gt;&gt; Joh 8:35]] {{field-on:Bible}} 43|08|35 {{field-off:Bible}}</w:t>
      </w:r>
    </w:p>
    <w:p w:rsidR="006C48C3" w:rsidRPr="003E1806" w:rsidRDefault="00E50994" w:rsidP="001618AF">
      <w:r>
        <w:t xml:space="preserve">[[@Bible:Joh 8:36 ]][[8:36 &gt;&gt; Joh 8:36]] {{field-on:Bible}} 43|08|36 {{field-off:Bible}}</w:t>
      </w:r>
    </w:p>
    <w:p w:rsidR="006C48C3" w:rsidRPr="003E1806" w:rsidRDefault="00E50994" w:rsidP="001618AF">
      <w:r>
        <w:t xml:space="preserve">[[@Bible:Joh 8:37 ]][[8:37 &gt;&gt; Joh 8:37]] {{field-on:Bible}} 43|08|37 {{field-off:Bible}}</w:t>
      </w:r>
    </w:p>
    <w:p w:rsidR="006C48C3" w:rsidRPr="003E1806" w:rsidRDefault="00E50994" w:rsidP="001618AF">
      <w:r>
        <w:t xml:space="preserve">[[@Bible:Joh 8:38 ]][[8:38 &gt;&gt; Joh 8:38]] {{field-on:Bible}} 43|08|38 {{field-off:Bible}}</w:t>
      </w:r>
    </w:p>
    <w:p w:rsidR="006C48C3" w:rsidRPr="003E1806" w:rsidRDefault="00E50994" w:rsidP="001618AF">
      <w:r>
        <w:t xml:space="preserve">[[@Bible:Joh 8:39 ]][[8:39 &gt;&gt; Joh 8:39]] {{field-on:Bible}} 43|08|39 {{field-off:Bible}}</w:t>
      </w:r>
    </w:p>
    <w:p w:rsidR="006C48C3" w:rsidRPr="003E1806" w:rsidRDefault="00E50994" w:rsidP="001618AF">
      <w:r>
        <w:t xml:space="preserve">[[@Bible:Joh 8:40 ]][[8:40 &gt;&gt; Joh 8:40]] {{field-on:Bible}} 43|08|40 {{field-off:Bible}}</w:t>
      </w:r>
    </w:p>
    <w:p w:rsidR="006C48C3" w:rsidRPr="003E1806" w:rsidRDefault="00E50994" w:rsidP="001618AF">
      <w:r>
        <w:t xml:space="preserve">[[@Bible:Joh 8:41 ]][[8:41 &gt;&gt; Joh 8:41]] {{field-on:Bible}} 43|08|41 {{field-off:Bible}}</w:t>
      </w:r>
    </w:p>
    <w:p w:rsidR="006C48C3" w:rsidRPr="003E1806" w:rsidRDefault="00E50994" w:rsidP="001618AF">
      <w:r>
        <w:t xml:space="preserve">[[@Bible:Joh 8:42 ]][[8:42 &gt;&gt; Joh 8:42]] {{field-on:Bible}} 43|08|42 {{field-off:Bible}}</w:t>
      </w:r>
    </w:p>
    <w:p w:rsidR="006C48C3" w:rsidRPr="003E1806" w:rsidRDefault="00E50994" w:rsidP="001618AF">
      <w:r>
        <w:t xml:space="preserve">[[@Bible:Joh 8:43 ]][[8:43 &gt;&gt; Joh 8:43]] {{field-on:Bible}} 43|08|43 {{field-off:Bible}}</w:t>
      </w:r>
    </w:p>
    <w:p w:rsidR="006C48C3" w:rsidRPr="003E1806" w:rsidRDefault="00E50994" w:rsidP="001618AF">
      <w:r>
        <w:t xml:space="preserve">[[@Bible:Joh 8:44 ]][[8:44 &gt;&gt; Joh 8:44]] {{field-on:Bible}} 43|08|44 {{field-off:Bible}}</w:t>
      </w:r>
    </w:p>
    <w:p w:rsidR="006C48C3" w:rsidRPr="003E1806" w:rsidRDefault="00E50994" w:rsidP="001618AF">
      <w:r>
        <w:t xml:space="preserve">[[@Bible:Joh 8:45 ]][[8:45 &gt;&gt; Joh 8:45]] {{field-on:Bible}} 43|08|45 {{field-off:Bible}}</w:t>
      </w:r>
    </w:p>
    <w:p w:rsidR="006C48C3" w:rsidRPr="003E1806" w:rsidRDefault="00E50994" w:rsidP="001618AF">
      <w:r>
        <w:t xml:space="preserve">[[@Bible:Joh 8:46 ]][[8:46 &gt;&gt; Joh 8:46]] {{field-on:Bible}} 43|08|46 {{field-off:Bible}}</w:t>
      </w:r>
    </w:p>
    <w:p w:rsidR="006C48C3" w:rsidRPr="003E1806" w:rsidRDefault="00E50994" w:rsidP="001618AF">
      <w:r>
        <w:t xml:space="preserve">[[@Bible:Joh 8:47 ]][[8:47 &gt;&gt; Joh 8:47]] {{field-on:Bible}} 43|08|47 {{field-off:Bible}}</w:t>
      </w:r>
    </w:p>
    <w:p w:rsidR="006C48C3" w:rsidRPr="003E1806" w:rsidRDefault="00E50994" w:rsidP="001618AF">
      <w:r>
        <w:t xml:space="preserve">[[@Bible:Joh 8:48 ]][[8:48 &gt;&gt; Joh 8:48]] {{field-on:Bible}} 43|08|48 {{field-off:Bible}}</w:t>
      </w:r>
    </w:p>
    <w:p w:rsidR="006C48C3" w:rsidRPr="003E1806" w:rsidRDefault="00E50994" w:rsidP="001618AF">
      <w:r>
        <w:t xml:space="preserve">[[@Bible:Joh 8:49 ]][[8:49 &gt;&gt; Joh 8:49]] {{field-on:Bible}} 43|08|49 {{field-off:Bible}}</w:t>
      </w:r>
    </w:p>
    <w:p w:rsidR="006C48C3" w:rsidRPr="003E1806" w:rsidRDefault="00E50994" w:rsidP="001618AF">
      <w:r>
        <w:t xml:space="preserve">[[@Bible:Joh 8:50 ]][[8:50 &gt;&gt; Joh 8:50]] {{field-on:Bible}} 43|08|50 {{field-off:Bible}}</w:t>
      </w:r>
    </w:p>
    <w:p w:rsidR="006C48C3" w:rsidRPr="003E1806" w:rsidRDefault="00E50994" w:rsidP="001618AF">
      <w:r>
        <w:t xml:space="preserve">[[@Bible:Joh 8:51 ]][[8:51 &gt;&gt; Joh 8:51]] {{field-on:Bible}} 43|08|51 {{field-off:Bible}}</w:t>
      </w:r>
    </w:p>
    <w:p w:rsidR="006C48C3" w:rsidRPr="003E1806" w:rsidRDefault="00E50994" w:rsidP="001618AF">
      <w:r>
        <w:t xml:space="preserve">[[@Bible:Joh 8:52 ]][[8:52 &gt;&gt; Joh 8:52]] {{field-on:Bible}} 43|08|52 {{field-off:Bible}}</w:t>
      </w:r>
    </w:p>
    <w:p w:rsidR="006C48C3" w:rsidRPr="003E1806" w:rsidRDefault="00E50994" w:rsidP="001618AF">
      <w:r>
        <w:t xml:space="preserve">[[@Bible:Joh 8:53 ]][[8:53 &gt;&gt; Joh 8:53]] {{field-on:Bible}} 43|08|53 {{field-off:Bible}}</w:t>
      </w:r>
    </w:p>
    <w:p w:rsidR="006C48C3" w:rsidRPr="003E1806" w:rsidRDefault="00E50994" w:rsidP="001618AF">
      <w:r>
        <w:t xml:space="preserve">[[@Bible:Joh 8:54 ]][[8:54 &gt;&gt; Joh 8:54]] {{field-on:Bible}} 43|08|54 {{field-off:Bible}}</w:t>
      </w:r>
    </w:p>
    <w:p w:rsidR="006C48C3" w:rsidRPr="003E1806" w:rsidRDefault="00E50994" w:rsidP="001618AF">
      <w:r>
        <w:t xml:space="preserve">[[@Bible:Joh 8:55 ]][[8:55 &gt;&gt; Joh 8:55]] {{field-on:Bible}} 43|08|55 {{field-off:Bible}}</w:t>
      </w:r>
    </w:p>
    <w:p w:rsidR="006C48C3" w:rsidRPr="003E1806" w:rsidRDefault="00E50994" w:rsidP="001618AF">
      <w:r>
        <w:t xml:space="preserve">[[@Bible:Joh 8:56 ]][[8:56 &gt;&gt; Joh 8:56]] {{field-on:Bible}} 43|08|56 {{field-off:Bible}}</w:t>
      </w:r>
    </w:p>
    <w:p w:rsidR="006C48C3" w:rsidRPr="003E1806" w:rsidRDefault="00E50994" w:rsidP="001618AF">
      <w:r>
        <w:t xml:space="preserve">[[@Bible:Joh 8:57 ]][[8:57 &gt;&gt; Joh 8:57]] {{field-on:Bible}} 43|08|57 {{field-off:Bible}}</w:t>
      </w:r>
    </w:p>
    <w:p w:rsidR="006C48C3" w:rsidRPr="003E1806" w:rsidRDefault="00E50994" w:rsidP="001618AF">
      <w:r>
        <w:t xml:space="preserve">[[@Bible:Joh 8:58 ]][[8:58 &gt;&gt; Joh 8:58]] {{field-on:Bible}} 43|08|58 {{field-off:Bible}}</w:t>
      </w:r>
    </w:p>
    <w:p w:rsidR="006C48C3" w:rsidRPr="003E1806" w:rsidRDefault="00E50994" w:rsidP="001618AF">
      <w:r>
        <w:t xml:space="preserve">[[@Bible:Joh 8:59 ]][[8:59 &gt;&gt; Joh 8:59]] {{field-on:Bible}} 43|08|59 {{field-off:Bible}}</w:t>
      </w:r>
    </w:p>
    <w:p w:rsidR="00CB5105" w:rsidRPr="00853ED5" w:rsidRDefault="00CB5105" w:rsidP="00853ED5">
      <w:pPr>
        <w:pStyle w:val="Heading2"/>
      </w:pPr>
      <w:r w:rsidRPr="00853ED5">
        <w:t>Chapter 9</w:t>
      </w:r>
    </w:p>
    <w:p w:rsidR="006C48C3" w:rsidRPr="003E1806" w:rsidRDefault="00E50994" w:rsidP="001618AF">
      <w:r>
        <w:t xml:space="preserve">[[@Bible:Joh 9:1 ]][[9:1 &gt;&gt; Joh 9:1]] {{field-on:Bible}} 43|09|01 {{field-off:Bible}}</w:t>
      </w:r>
    </w:p>
    <w:p w:rsidR="006C48C3" w:rsidRPr="003E1806" w:rsidRDefault="00E50994" w:rsidP="001618AF">
      <w:r>
        <w:t xml:space="preserve">[[@Bible:Joh 9:2 ]][[9:2 &gt;&gt; Joh 9:2]] {{field-on:Bible}} 43|09|02 {{field-off:Bible}}</w:t>
      </w:r>
    </w:p>
    <w:p w:rsidR="006C48C3" w:rsidRPr="003E1806" w:rsidRDefault="00E50994" w:rsidP="001618AF">
      <w:r>
        <w:t xml:space="preserve">[[@Bible:Joh 9:3 ]][[9:3 &gt;&gt; Joh 9:3]] {{field-on:Bible}} 43|09|03 {{field-off:Bible}}</w:t>
      </w:r>
    </w:p>
    <w:p w:rsidR="006C48C3" w:rsidRPr="003E1806" w:rsidRDefault="00E50994" w:rsidP="001618AF">
      <w:r>
        <w:t xml:space="preserve">[[@Bible:Joh 9:4 ]][[9:4 &gt;&gt; Joh 9:4]] {{field-on:Bible}} 43|09|04 {{field-off:Bible}}</w:t>
      </w:r>
    </w:p>
    <w:p w:rsidR="006C48C3" w:rsidRPr="003E1806" w:rsidRDefault="00E50994" w:rsidP="001618AF">
      <w:r>
        <w:t xml:space="preserve">[[@Bible:Joh 9:5 ]][[9:5 &gt;&gt; Joh 9:5]] {{field-on:Bible}} 43|09|05 {{field-off:Bible}}</w:t>
      </w:r>
    </w:p>
    <w:p w:rsidR="006C48C3" w:rsidRPr="003E1806" w:rsidRDefault="00E50994" w:rsidP="001618AF">
      <w:r>
        <w:t xml:space="preserve">[[@Bible:Joh 9:6 ]][[9:6 &gt;&gt; Joh 9:6]] {{field-on:Bible}} 43|09|06 {{field-off:Bible}}</w:t>
      </w:r>
    </w:p>
    <w:p w:rsidR="006C48C3" w:rsidRPr="003E1806" w:rsidRDefault="00E50994" w:rsidP="001618AF">
      <w:r>
        <w:t xml:space="preserve">[[@Bible:Joh 9:7 ]][[9:7 &gt;&gt; Joh 9:7]] {{field-on:Bible}} 43|09|07 {{field-off:Bible}}</w:t>
      </w:r>
    </w:p>
    <w:p w:rsidR="006C48C3" w:rsidRPr="003E1806" w:rsidRDefault="00E50994" w:rsidP="001618AF">
      <w:r>
        <w:t xml:space="preserve">[[@Bible:Joh 9:8 ]][[9:8 &gt;&gt; Joh 9:8]] {{field-on:Bible}} 43|09|08 {{field-off:Bible}}</w:t>
      </w:r>
    </w:p>
    <w:p w:rsidR="006C48C3" w:rsidRPr="003E1806" w:rsidRDefault="00E50994" w:rsidP="001618AF">
      <w:r>
        <w:t xml:space="preserve">[[@Bible:Joh 9:9 ]][[9:9 &gt;&gt; Joh 9:9]] {{field-on:Bible}} 43|09|09 {{field-off:Bible}}</w:t>
      </w:r>
    </w:p>
    <w:p w:rsidR="006C48C3" w:rsidRPr="003E1806" w:rsidRDefault="00E50994" w:rsidP="001618AF">
      <w:r>
        <w:t xml:space="preserve">[[@Bible:Joh 9:10 ]][[9:10 &gt;&gt; Joh 9:10]] {{field-on:Bible}} 43|09|10 {{field-off:Bible}}</w:t>
      </w:r>
    </w:p>
    <w:p w:rsidR="006C48C3" w:rsidRPr="003E1806" w:rsidRDefault="00E50994" w:rsidP="001618AF">
      <w:r>
        <w:t xml:space="preserve">[[@Bible:Joh 9:11 ]][[9:11 &gt;&gt; Joh 9:11]] {{field-on:Bible}} 43|09|11 {{field-off:Bible}}</w:t>
      </w:r>
    </w:p>
    <w:p w:rsidR="006C48C3" w:rsidRPr="003E1806" w:rsidRDefault="00E50994" w:rsidP="001618AF">
      <w:r>
        <w:t xml:space="preserve">[[@Bible:Joh 9:12 ]][[9:12 &gt;&gt; Joh 9:12]] {{field-on:Bible}} 43|09|12 {{field-off:Bible}}</w:t>
      </w:r>
    </w:p>
    <w:p w:rsidR="006C48C3" w:rsidRPr="003E1806" w:rsidRDefault="00E50994" w:rsidP="001618AF">
      <w:r>
        <w:t xml:space="preserve">[[@Bible:Joh 9:13 ]][[9:13 &gt;&gt; Joh 9:13]] {{field-on:Bible}} 43|09|13 {{field-off:Bible}}</w:t>
      </w:r>
    </w:p>
    <w:p w:rsidR="006C48C3" w:rsidRPr="003E1806" w:rsidRDefault="00E50994" w:rsidP="001618AF">
      <w:r>
        <w:t xml:space="preserve">[[@Bible:Joh 9:14 ]][[9:14 &gt;&gt; Joh 9:14]] {{field-on:Bible}} 43|09|14 {{field-off:Bible}}</w:t>
      </w:r>
    </w:p>
    <w:p w:rsidR="006C48C3" w:rsidRPr="003E1806" w:rsidRDefault="00E50994" w:rsidP="001618AF">
      <w:r>
        <w:t xml:space="preserve">[[@Bible:Joh 9:15 ]][[9:15 &gt;&gt; Joh 9:15]] {{field-on:Bible}} 43|09|15 {{field-off:Bible}}</w:t>
      </w:r>
    </w:p>
    <w:p w:rsidR="006C48C3" w:rsidRPr="003E1806" w:rsidRDefault="00E50994" w:rsidP="001618AF">
      <w:r>
        <w:t xml:space="preserve">[[@Bible:Joh 9:16 ]][[9:16 &gt;&gt; Joh 9:16]] {{field-on:Bible}} 43|09|16 {{field-off:Bible}}</w:t>
      </w:r>
    </w:p>
    <w:p w:rsidR="006C48C3" w:rsidRPr="003E1806" w:rsidRDefault="00E50994" w:rsidP="001618AF">
      <w:r>
        <w:t xml:space="preserve">[[@Bible:Joh 9:17 ]][[9:17 &gt;&gt; Joh 9:17]] {{field-on:Bible}} 43|09|17 {{field-off:Bible}}</w:t>
      </w:r>
    </w:p>
    <w:p w:rsidR="006C48C3" w:rsidRPr="003E1806" w:rsidRDefault="00E50994" w:rsidP="001618AF">
      <w:r>
        <w:t xml:space="preserve">[[@Bible:Joh 9:18 ]][[9:18 &gt;&gt; Joh 9:18]] {{field-on:Bible}} 43|09|18 {{field-off:Bible}}</w:t>
      </w:r>
    </w:p>
    <w:p w:rsidR="006C48C3" w:rsidRPr="003E1806" w:rsidRDefault="00E50994" w:rsidP="001618AF">
      <w:r>
        <w:t xml:space="preserve">[[@Bible:Joh 9:19 ]][[9:19 &gt;&gt; Joh 9:19]] {{field-on:Bible}} 43|09|19 {{field-off:Bible}}</w:t>
      </w:r>
    </w:p>
    <w:p w:rsidR="006C48C3" w:rsidRPr="003E1806" w:rsidRDefault="00E50994" w:rsidP="001618AF">
      <w:r>
        <w:t xml:space="preserve">[[@Bible:Joh 9:20 ]][[9:20 &gt;&gt; Joh 9:20]] {{field-on:Bible}} 43|09|20 {{field-off:Bible}}</w:t>
      </w:r>
    </w:p>
    <w:p w:rsidR="006C48C3" w:rsidRPr="003E1806" w:rsidRDefault="00E50994" w:rsidP="001618AF">
      <w:r>
        <w:t xml:space="preserve">[[@Bible:Joh 9:21 ]][[9:21 &gt;&gt; Joh 9:21]] {{field-on:Bible}} 43|09|21 {{field-off:Bible}}</w:t>
      </w:r>
    </w:p>
    <w:p w:rsidR="006C48C3" w:rsidRPr="003E1806" w:rsidRDefault="00E50994" w:rsidP="001618AF">
      <w:r>
        <w:t xml:space="preserve">[[@Bible:Joh 9:22 ]][[9:22 &gt;&gt; Joh 9:22]] {{field-on:Bible}} 43|09|22 {{field-off:Bible}}</w:t>
      </w:r>
    </w:p>
    <w:p w:rsidR="006C48C3" w:rsidRPr="003E1806" w:rsidRDefault="00E50994" w:rsidP="001618AF">
      <w:r>
        <w:t xml:space="preserve">[[@Bible:Joh 9:23 ]][[9:23 &gt;&gt; Joh 9:23]] {{field-on:Bible}} 43|09|23 {{field-off:Bible}}</w:t>
      </w:r>
    </w:p>
    <w:p w:rsidR="006C48C3" w:rsidRPr="003E1806" w:rsidRDefault="00E50994" w:rsidP="001618AF">
      <w:r>
        <w:t xml:space="preserve">[[@Bible:Joh 9:24 ]][[9:24 &gt;&gt; Joh 9:24]] {{field-on:Bible}} 43|09|24 {{field-off:Bible}}</w:t>
      </w:r>
    </w:p>
    <w:p w:rsidR="006C48C3" w:rsidRPr="003E1806" w:rsidRDefault="00E50994" w:rsidP="001618AF">
      <w:r>
        <w:t xml:space="preserve">[[@Bible:Joh 9:25 ]][[9:25 &gt;&gt; Joh 9:25]] {{field-on:Bible}} 43|09|25 {{field-off:Bible}}</w:t>
      </w:r>
    </w:p>
    <w:p w:rsidR="006C48C3" w:rsidRPr="003E1806" w:rsidRDefault="00E50994" w:rsidP="001618AF">
      <w:r>
        <w:t xml:space="preserve">[[@Bible:Joh 9:26 ]][[9:26 &gt;&gt; Joh 9:26]] {{field-on:Bible}} 43|09|26 {{field-off:Bible}}</w:t>
      </w:r>
    </w:p>
    <w:p w:rsidR="006C48C3" w:rsidRPr="003E1806" w:rsidRDefault="00E50994" w:rsidP="001618AF">
      <w:r>
        <w:t xml:space="preserve">[[@Bible:Joh 9:27 ]][[9:27 &gt;&gt; Joh 9:27]] {{field-on:Bible}} 43|09|27 {{field-off:Bible}}</w:t>
      </w:r>
    </w:p>
    <w:p w:rsidR="006C48C3" w:rsidRPr="003E1806" w:rsidRDefault="00E50994" w:rsidP="001618AF">
      <w:r>
        <w:t xml:space="preserve">[[@Bible:Joh 9:28 ]][[9:28 &gt;&gt; Joh 9:28]] {{field-on:Bible}} 43|09|28 {{field-off:Bible}}</w:t>
      </w:r>
    </w:p>
    <w:p w:rsidR="006C48C3" w:rsidRPr="003E1806" w:rsidRDefault="00E50994" w:rsidP="001618AF">
      <w:r>
        <w:t xml:space="preserve">[[@Bible:Joh 9:29 ]][[9:29 &gt;&gt; Joh 9:29]] {{field-on:Bible}} 43|09|29 {{field-off:Bible}}</w:t>
      </w:r>
    </w:p>
    <w:p w:rsidR="006C48C3" w:rsidRPr="003E1806" w:rsidRDefault="00E50994" w:rsidP="001618AF">
      <w:r>
        <w:t xml:space="preserve">[[@Bible:Joh 9:30 ]][[9:30 &gt;&gt; Joh 9:30]] {{field-on:Bible}} 43|09|30 {{field-off:Bible}}</w:t>
      </w:r>
    </w:p>
    <w:p w:rsidR="006C48C3" w:rsidRPr="003E1806" w:rsidRDefault="00E50994" w:rsidP="001618AF">
      <w:r>
        <w:t xml:space="preserve">[[@Bible:Joh 9:31 ]][[9:31 &gt;&gt; Joh 9:31]] {{field-on:Bible}} 43|09|31 {{field-off:Bible}}</w:t>
      </w:r>
    </w:p>
    <w:p w:rsidR="006C48C3" w:rsidRPr="003E1806" w:rsidRDefault="00E50994" w:rsidP="001618AF">
      <w:r>
        <w:t xml:space="preserve">[[@Bible:Joh 9:32 ]][[9:32 &gt;&gt; Joh 9:32]] {{field-on:Bible}} 43|09|32 {{field-off:Bible}}</w:t>
      </w:r>
    </w:p>
    <w:p w:rsidR="006C48C3" w:rsidRPr="003E1806" w:rsidRDefault="00E50994" w:rsidP="001618AF">
      <w:r>
        <w:t xml:space="preserve">[[@Bible:Joh 9:33 ]][[9:33 &gt;&gt; Joh 9:33]] {{field-on:Bible}} 43|09|33 {{field-off:Bible}}</w:t>
      </w:r>
    </w:p>
    <w:p w:rsidR="006C48C3" w:rsidRPr="003E1806" w:rsidRDefault="00E50994" w:rsidP="001618AF">
      <w:r>
        <w:t xml:space="preserve">[[@Bible:Joh 9:34 ]][[9:34 &gt;&gt; Joh 9:34]] {{field-on:Bible}} 43|09|34 {{field-off:Bible}}</w:t>
      </w:r>
    </w:p>
    <w:p w:rsidR="006C48C3" w:rsidRPr="003E1806" w:rsidRDefault="00E50994" w:rsidP="001618AF">
      <w:r>
        <w:t xml:space="preserve">[[@Bible:Joh 9:35 ]][[9:35 &gt;&gt; Joh 9:35]] {{field-on:Bible}} 43|09|35 {{field-off:Bible}}</w:t>
      </w:r>
    </w:p>
    <w:p w:rsidR="006C48C3" w:rsidRPr="003E1806" w:rsidRDefault="00E50994" w:rsidP="001618AF">
      <w:r>
        <w:t xml:space="preserve">[[@Bible:Joh 9:36 ]][[9:36 &gt;&gt; Joh 9:36]] {{field-on:Bible}} 43|09|36 {{field-off:Bible}}</w:t>
      </w:r>
    </w:p>
    <w:p w:rsidR="006C48C3" w:rsidRPr="003E1806" w:rsidRDefault="00E50994" w:rsidP="001618AF">
      <w:r>
        <w:t xml:space="preserve">[[@Bible:Joh 9:37 ]][[9:37 &gt;&gt; Joh 9:37]] {{field-on:Bible}} 43|09|37 {{field-off:Bible}}</w:t>
      </w:r>
    </w:p>
    <w:p w:rsidR="006C48C3" w:rsidRPr="003E1806" w:rsidRDefault="00E50994" w:rsidP="001618AF">
      <w:r>
        <w:t xml:space="preserve">[[@Bible:Joh 9:38 ]][[9:38 &gt;&gt; Joh 9:38]] {{field-on:Bible}} 43|09|38 {{field-off:Bible}}</w:t>
      </w:r>
    </w:p>
    <w:p w:rsidR="006C48C3" w:rsidRPr="003E1806" w:rsidRDefault="00E50994" w:rsidP="001618AF">
      <w:r>
        <w:t xml:space="preserve">[[@Bible:Joh 9:39 ]][[9:39 &gt;&gt; Joh 9:39]] {{field-on:Bible}} 43|09|39 {{field-off:Bible}}</w:t>
      </w:r>
    </w:p>
    <w:p w:rsidR="006C48C3" w:rsidRPr="003E1806" w:rsidRDefault="00E50994" w:rsidP="001618AF">
      <w:r>
        <w:t xml:space="preserve">[[@Bible:Joh 9:40 ]][[9:40 &gt;&gt; Joh 9:40]] {{field-on:Bible}} 43|09|40 {{field-off:Bible}}</w:t>
      </w:r>
    </w:p>
    <w:p w:rsidR="006C48C3" w:rsidRPr="003E1806" w:rsidRDefault="00E50994" w:rsidP="001618AF">
      <w:r>
        <w:t xml:space="preserve">[[@Bible:Joh 9:41 ]][[9:41 &gt;&gt; Joh 9:41]] {{field-on:Bible}} 43|09|41 {{field-off:Bible}}</w:t>
      </w:r>
    </w:p>
    <w:p w:rsidR="00CB5105" w:rsidRPr="00853ED5" w:rsidRDefault="00CB5105" w:rsidP="00853ED5">
      <w:pPr>
        <w:pStyle w:val="Heading2"/>
      </w:pPr>
      <w:r w:rsidRPr="00853ED5">
        <w:t>Chapter 10</w:t>
      </w:r>
    </w:p>
    <w:p w:rsidR="006C48C3" w:rsidRPr="003E1806" w:rsidRDefault="00E50994" w:rsidP="001618AF">
      <w:r>
        <w:t xml:space="preserve">[[@Bible:Joh 10:1 ]][[10:1 &gt;&gt; Joh 10:1]] {{field-on:Bible}} 43|10|01 {{field-off:Bible}}</w:t>
      </w:r>
    </w:p>
    <w:p w:rsidR="006C48C3" w:rsidRPr="003E1806" w:rsidRDefault="00E50994" w:rsidP="001618AF">
      <w:r>
        <w:t xml:space="preserve">[[@Bible:Joh 10:2 ]][[10:2 &gt;&gt; Joh 10:2]] {{field-on:Bible}} 43|10|02 {{field-off:Bible}}</w:t>
      </w:r>
    </w:p>
    <w:p w:rsidR="006C48C3" w:rsidRPr="003E1806" w:rsidRDefault="00E50994" w:rsidP="001618AF">
      <w:r>
        <w:t xml:space="preserve">[[@Bible:Joh 10:3 ]][[10:3 &gt;&gt; Joh 10:3]] {{field-on:Bible}} 43|10|03 {{field-off:Bible}}</w:t>
      </w:r>
    </w:p>
    <w:p w:rsidR="006C48C3" w:rsidRPr="003E1806" w:rsidRDefault="00E50994" w:rsidP="001618AF">
      <w:r>
        <w:t xml:space="preserve">[[@Bible:Joh 10:4 ]][[10:4 &gt;&gt; Joh 10:4]] {{field-on:Bible}} 43|10|04 {{field-off:Bible}}</w:t>
      </w:r>
    </w:p>
    <w:p w:rsidR="006C48C3" w:rsidRPr="003E1806" w:rsidRDefault="00E50994" w:rsidP="001618AF">
      <w:r>
        <w:t xml:space="preserve">[[@Bible:Joh 10:5 ]][[10:5 &gt;&gt; Joh 10:5]] {{field-on:Bible}} 43|10|05 {{field-off:Bible}}</w:t>
      </w:r>
    </w:p>
    <w:p w:rsidR="006C48C3" w:rsidRPr="003E1806" w:rsidRDefault="00E50994" w:rsidP="001618AF">
      <w:r>
        <w:t xml:space="preserve">[[@Bible:Joh 10:6 ]][[10:6 &gt;&gt; Joh 10:6]] {{field-on:Bible}} 43|10|06 {{field-off:Bible}}</w:t>
      </w:r>
    </w:p>
    <w:p w:rsidR="006C48C3" w:rsidRPr="003E1806" w:rsidRDefault="00E50994" w:rsidP="001618AF">
      <w:r>
        <w:t xml:space="preserve">[[@Bible:Joh 10:7 ]][[10:7 &gt;&gt; Joh 10:7]] {{field-on:Bible}} 43|10|07 {{field-off:Bible}}</w:t>
      </w:r>
    </w:p>
    <w:p w:rsidR="006C48C3" w:rsidRPr="003E1806" w:rsidRDefault="00E50994" w:rsidP="001618AF">
      <w:r>
        <w:t xml:space="preserve">[[@Bible:Joh 10:8 ]][[10:8 &gt;&gt; Joh 10:8]] {{field-on:Bible}} 43|10|08 {{field-off:Bible}}</w:t>
      </w:r>
    </w:p>
    <w:p w:rsidR="006C48C3" w:rsidRPr="003E1806" w:rsidRDefault="00E50994" w:rsidP="001618AF">
      <w:r>
        <w:t xml:space="preserve">[[@Bible:Joh 10:9 ]][[10:9 &gt;&gt; Joh 10:9]] {{field-on:Bible}} 43|10|09 {{field-off:Bible}}</w:t>
      </w:r>
    </w:p>
    <w:p w:rsidR="006C48C3" w:rsidRPr="003E1806" w:rsidRDefault="00E50994" w:rsidP="001618AF">
      <w:r>
        <w:t xml:space="preserve">[[@Bible:Joh 10:10 ]][[10:10 &gt;&gt; Joh 10:10]] {{field-on:Bible}} 43|10|10 {{field-off:Bible}}</w:t>
      </w:r>
    </w:p>
    <w:p w:rsidR="006C48C3" w:rsidRPr="003E1806" w:rsidRDefault="00E50994" w:rsidP="001618AF">
      <w:r>
        <w:t xml:space="preserve">[[@Bible:Joh 10:11 ]][[10:11 &gt;&gt; Joh 10:11]] {{field-on:Bible}} 43|10|11 {{field-off:Bible}}</w:t>
      </w:r>
    </w:p>
    <w:p w:rsidR="006C48C3" w:rsidRPr="003E1806" w:rsidRDefault="00E50994" w:rsidP="001618AF">
      <w:r>
        <w:t xml:space="preserve">[[@Bible:Joh 10:12 ]][[10:12 &gt;&gt; Joh 10:12]] {{field-on:Bible}} 43|10|12 {{field-off:Bible}}</w:t>
      </w:r>
    </w:p>
    <w:p w:rsidR="006C48C3" w:rsidRPr="003E1806" w:rsidRDefault="00E50994" w:rsidP="001618AF">
      <w:r>
        <w:t xml:space="preserve">[[@Bible:Joh 10:13 ]][[10:13 &gt;&gt; Joh 10:13]] {{field-on:Bible}} 43|10|13 {{field-off:Bible}}</w:t>
      </w:r>
    </w:p>
    <w:p w:rsidR="006C48C3" w:rsidRPr="003E1806" w:rsidRDefault="00E50994" w:rsidP="001618AF">
      <w:r>
        <w:t xml:space="preserve">[[@Bible:Joh 10:14 ]][[10:14 &gt;&gt; Joh 10:14]] {{field-on:Bible}} 43|10|14 {{field-off:Bible}}</w:t>
      </w:r>
    </w:p>
    <w:p w:rsidR="006C48C3" w:rsidRPr="003E1806" w:rsidRDefault="00E50994" w:rsidP="001618AF">
      <w:r>
        <w:t xml:space="preserve">[[@Bible:Joh 10:15 ]][[10:15 &gt;&gt; Joh 10:15]] {{field-on:Bible}} 43|10|15 {{field-off:Bible}}</w:t>
      </w:r>
    </w:p>
    <w:p w:rsidR="006C48C3" w:rsidRPr="003E1806" w:rsidRDefault="00E50994" w:rsidP="001618AF">
      <w:r>
        <w:t xml:space="preserve">[[@Bible:Joh 10:16 ]][[10:16 &gt;&gt; Joh 10:16]] {{field-on:Bible}} 43|10|16 {{field-off:Bible}}</w:t>
      </w:r>
    </w:p>
    <w:p w:rsidR="006C48C3" w:rsidRPr="003E1806" w:rsidRDefault="00E50994" w:rsidP="001618AF">
      <w:r>
        <w:t xml:space="preserve">[[@Bible:Joh 10:17 ]][[10:17 &gt;&gt; Joh 10:17]] {{field-on:Bible}} 43|10|17 {{field-off:Bible}}</w:t>
      </w:r>
    </w:p>
    <w:p w:rsidR="006C48C3" w:rsidRPr="003E1806" w:rsidRDefault="00E50994" w:rsidP="001618AF">
      <w:r>
        <w:t xml:space="preserve">[[@Bible:Joh 10:18 ]][[10:18 &gt;&gt; Joh 10:18]] {{field-on:Bible}} 43|10|18 {{field-off:Bible}}</w:t>
      </w:r>
    </w:p>
    <w:p w:rsidR="006C48C3" w:rsidRPr="003E1806" w:rsidRDefault="00E50994" w:rsidP="001618AF">
      <w:r>
        <w:t xml:space="preserve">[[@Bible:Joh 10:19 ]][[10:19 &gt;&gt; Joh 10:19]] {{field-on:Bible}} 43|10|19 {{field-off:Bible}}</w:t>
      </w:r>
    </w:p>
    <w:p w:rsidR="006C48C3" w:rsidRPr="003E1806" w:rsidRDefault="00E50994" w:rsidP="001618AF">
      <w:r>
        <w:t xml:space="preserve">[[@Bible:Joh 10:20 ]][[10:20 &gt;&gt; Joh 10:20]] {{field-on:Bible}} 43|10|20 {{field-off:Bible}}</w:t>
      </w:r>
    </w:p>
    <w:p w:rsidR="006C48C3" w:rsidRPr="003E1806" w:rsidRDefault="00E50994" w:rsidP="001618AF">
      <w:r>
        <w:t xml:space="preserve">[[@Bible:Joh 10:21 ]][[10:21 &gt;&gt; Joh 10:21]] {{field-on:Bible}} 43|10|21 {{field-off:Bible}}</w:t>
      </w:r>
    </w:p>
    <w:p w:rsidR="006C48C3" w:rsidRPr="003E1806" w:rsidRDefault="00E50994" w:rsidP="001618AF">
      <w:r>
        <w:t xml:space="preserve">[[@Bible:Joh 10:22 ]][[10:22 &gt;&gt; Joh 10:22]] {{field-on:Bible}} 43|10|22 {{field-off:Bible}}</w:t>
      </w:r>
    </w:p>
    <w:p w:rsidR="006C48C3" w:rsidRPr="003E1806" w:rsidRDefault="00E50994" w:rsidP="001618AF">
      <w:r>
        <w:t xml:space="preserve">[[@Bible:Joh 10:23 ]][[10:23 &gt;&gt; Joh 10:23]] {{field-on:Bible}} 43|10|23 {{field-off:Bible}}</w:t>
      </w:r>
    </w:p>
    <w:p w:rsidR="006C48C3" w:rsidRPr="003E1806" w:rsidRDefault="00E50994" w:rsidP="001618AF">
      <w:r>
        <w:t xml:space="preserve">[[@Bible:Joh 10:24 ]][[10:24 &gt;&gt; Joh 10:24]] {{field-on:Bible}} 43|10|24 {{field-off:Bible}}</w:t>
      </w:r>
    </w:p>
    <w:p w:rsidR="006C48C3" w:rsidRPr="003E1806" w:rsidRDefault="00E50994" w:rsidP="001618AF">
      <w:r>
        <w:t xml:space="preserve">[[@Bible:Joh 10:25 ]][[10:25 &gt;&gt; Joh 10:25]] {{field-on:Bible}} 43|10|25 {{field-off:Bible}}</w:t>
      </w:r>
    </w:p>
    <w:p w:rsidR="006C48C3" w:rsidRPr="003E1806" w:rsidRDefault="00E50994" w:rsidP="001618AF">
      <w:r>
        <w:t xml:space="preserve">[[@Bible:Joh 10:26 ]][[10:26 &gt;&gt; Joh 10:26]] {{field-on:Bible}} 43|10|26 {{field-off:Bible}}</w:t>
      </w:r>
    </w:p>
    <w:p w:rsidR="006C48C3" w:rsidRPr="003E1806" w:rsidRDefault="00E50994" w:rsidP="001618AF">
      <w:r>
        <w:t xml:space="preserve">[[@Bible:Joh 10:27 ]][[10:27 &gt;&gt; Joh 10:27]] {{field-on:Bible}} 43|10|27 {{field-off:Bible}}</w:t>
      </w:r>
    </w:p>
    <w:p w:rsidR="006C48C3" w:rsidRPr="003E1806" w:rsidRDefault="00E50994" w:rsidP="001618AF">
      <w:r>
        <w:t xml:space="preserve">[[@Bible:Joh 10:28 ]][[10:28 &gt;&gt; Joh 10:28]] {{field-on:Bible}} 43|10|28 {{field-off:Bible}}</w:t>
      </w:r>
    </w:p>
    <w:p w:rsidR="006C48C3" w:rsidRPr="003E1806" w:rsidRDefault="00E50994" w:rsidP="001618AF">
      <w:r>
        <w:t xml:space="preserve">[[@Bible:Joh 10:29 ]][[10:29 &gt;&gt; Joh 10:29]] {{field-on:Bible}} 43|10|29 {{field-off:Bible}}</w:t>
      </w:r>
    </w:p>
    <w:p w:rsidR="006C48C3" w:rsidRPr="003E1806" w:rsidRDefault="00E50994" w:rsidP="001618AF">
      <w:r>
        <w:t xml:space="preserve">[[@Bible:Joh 10:30 ]][[10:30 &gt;&gt; Joh 10:30]] {{field-on:Bible}} 43|10|30 {{field-off:Bible}}</w:t>
      </w:r>
    </w:p>
    <w:p w:rsidR="006C48C3" w:rsidRPr="003E1806" w:rsidRDefault="00E50994" w:rsidP="001618AF">
      <w:r>
        <w:t xml:space="preserve">[[@Bible:Joh 10:31 ]][[10:31 &gt;&gt; Joh 10:31]] {{field-on:Bible}} 43|10|31 {{field-off:Bible}}</w:t>
      </w:r>
    </w:p>
    <w:p w:rsidR="006C48C3" w:rsidRPr="003E1806" w:rsidRDefault="00E50994" w:rsidP="001618AF">
      <w:r>
        <w:t xml:space="preserve">[[@Bible:Joh 10:32 ]][[10:32 &gt;&gt; Joh 10:32]] {{field-on:Bible}} 43|10|32 {{field-off:Bible}}</w:t>
      </w:r>
    </w:p>
    <w:p w:rsidR="006C48C3" w:rsidRPr="003E1806" w:rsidRDefault="00E50994" w:rsidP="001618AF">
      <w:r>
        <w:t xml:space="preserve">[[@Bible:Joh 10:33 ]][[10:33 &gt;&gt; Joh 10:33]] {{field-on:Bible}} 43|10|33 {{field-off:Bible}}</w:t>
      </w:r>
    </w:p>
    <w:p w:rsidR="006C48C3" w:rsidRPr="003E1806" w:rsidRDefault="00E50994" w:rsidP="001618AF">
      <w:r>
        <w:t xml:space="preserve">[[@Bible:Joh 10:34 ]][[10:34 &gt;&gt; Joh 10:34]] {{field-on:Bible}} 43|10|34 {{field-off:Bible}}</w:t>
      </w:r>
    </w:p>
    <w:p w:rsidR="006C48C3" w:rsidRPr="003E1806" w:rsidRDefault="00E50994" w:rsidP="001618AF">
      <w:r>
        <w:t xml:space="preserve">[[@Bible:Joh 10:35 ]][[10:35 &gt;&gt; Joh 10:35]] {{field-on:Bible}} 43|10|35 {{field-off:Bible}}</w:t>
      </w:r>
    </w:p>
    <w:p w:rsidR="006C48C3" w:rsidRPr="003E1806" w:rsidRDefault="00E50994" w:rsidP="001618AF">
      <w:r>
        <w:t xml:space="preserve">[[@Bible:Joh 10:36 ]][[10:36 &gt;&gt; Joh 10:36]] {{field-on:Bible}} 43|10|36 {{field-off:Bible}}</w:t>
      </w:r>
    </w:p>
    <w:p w:rsidR="006C48C3" w:rsidRPr="003E1806" w:rsidRDefault="00E50994" w:rsidP="001618AF">
      <w:r>
        <w:t xml:space="preserve">[[@Bible:Joh 10:37 ]][[10:37 &gt;&gt; Joh 10:37]] {{field-on:Bible}} 43|10|37 {{field-off:Bible}}</w:t>
      </w:r>
    </w:p>
    <w:p w:rsidR="006C48C3" w:rsidRPr="003E1806" w:rsidRDefault="00E50994" w:rsidP="001618AF">
      <w:r>
        <w:t xml:space="preserve">[[@Bible:Joh 10:38 ]][[10:38 &gt;&gt; Joh 10:38]] {{field-on:Bible}} 43|10|38 {{field-off:Bible}}</w:t>
      </w:r>
    </w:p>
    <w:p w:rsidR="006C48C3" w:rsidRPr="003E1806" w:rsidRDefault="00E50994" w:rsidP="001618AF">
      <w:r>
        <w:t xml:space="preserve">[[@Bible:Joh 10:39 ]][[10:39 &gt;&gt; Joh 10:39]] {{field-on:Bible}} 43|10|39 {{field-off:Bible}}</w:t>
      </w:r>
    </w:p>
    <w:p w:rsidR="006C48C3" w:rsidRPr="003E1806" w:rsidRDefault="00E50994" w:rsidP="001618AF">
      <w:r>
        <w:t xml:space="preserve">[[@Bible:Joh 10:40 ]][[10:40 &gt;&gt; Joh 10:40]] {{field-on:Bible}} 43|10|40 {{field-off:Bible}}</w:t>
      </w:r>
    </w:p>
    <w:p w:rsidR="006C48C3" w:rsidRPr="003E1806" w:rsidRDefault="00E50994" w:rsidP="001618AF">
      <w:r>
        <w:t xml:space="preserve">[[@Bible:Joh 10:41 ]][[10:41 &gt;&gt; Joh 10:41]] {{field-on:Bible}} 43|10|41 {{field-off:Bible}}</w:t>
      </w:r>
    </w:p>
    <w:p w:rsidR="006C48C3" w:rsidRPr="003E1806" w:rsidRDefault="00E50994" w:rsidP="001618AF">
      <w:r>
        <w:t xml:space="preserve">[[@Bible:Joh 10:42 ]][[10:42 &gt;&gt; Joh 10:42]] {{field-on:Bible}} 43|10|42 {{field-off:Bible}}</w:t>
      </w:r>
    </w:p>
    <w:p w:rsidR="00CB5105" w:rsidRPr="00853ED5" w:rsidRDefault="00CB5105" w:rsidP="00853ED5">
      <w:pPr>
        <w:pStyle w:val="Heading2"/>
      </w:pPr>
      <w:r w:rsidRPr="00853ED5">
        <w:t>Chapter 11</w:t>
      </w:r>
    </w:p>
    <w:p w:rsidR="006C48C3" w:rsidRPr="003E1806" w:rsidRDefault="00E50994" w:rsidP="001618AF">
      <w:r>
        <w:t xml:space="preserve">[[@Bible:Joh 11:1 ]][[11:1 &gt;&gt; Joh 11:1]] {{field-on:Bible}} 43|11|01 {{field-off:Bible}}</w:t>
      </w:r>
    </w:p>
    <w:p w:rsidR="006C48C3" w:rsidRPr="003E1806" w:rsidRDefault="00E50994" w:rsidP="001618AF">
      <w:r>
        <w:t xml:space="preserve">[[@Bible:Joh 11:2 ]][[11:2 &gt;&gt; Joh 11:2]] {{field-on:Bible}} 43|11|02 {{field-off:Bible}}</w:t>
      </w:r>
    </w:p>
    <w:p w:rsidR="006C48C3" w:rsidRPr="003E1806" w:rsidRDefault="00E50994" w:rsidP="001618AF">
      <w:r>
        <w:t xml:space="preserve">[[@Bible:Joh 11:3 ]][[11:3 &gt;&gt; Joh 11:3]] {{field-on:Bible}} 43|11|03 {{field-off:Bible}}</w:t>
      </w:r>
    </w:p>
    <w:p w:rsidR="006C48C3" w:rsidRPr="003E1806" w:rsidRDefault="00E50994" w:rsidP="001618AF">
      <w:r>
        <w:t xml:space="preserve">[[@Bible:Joh 11:4 ]][[11:4 &gt;&gt; Joh 11:4]] {{field-on:Bible}} 43|11|04 {{field-off:Bible}}</w:t>
      </w:r>
    </w:p>
    <w:p w:rsidR="006C48C3" w:rsidRPr="003E1806" w:rsidRDefault="00E50994" w:rsidP="001618AF">
      <w:r>
        <w:t xml:space="preserve">[[@Bible:Joh 11:5 ]][[11:5 &gt;&gt; Joh 11:5]] {{field-on:Bible}} 43|11|05 {{field-off:Bible}}</w:t>
      </w:r>
    </w:p>
    <w:p w:rsidR="006C48C3" w:rsidRPr="003E1806" w:rsidRDefault="00E50994" w:rsidP="001618AF">
      <w:r>
        <w:t xml:space="preserve">[[@Bible:Joh 11:6 ]][[11:6 &gt;&gt; Joh 11:6]] {{field-on:Bible}} 43|11|06 {{field-off:Bible}}</w:t>
      </w:r>
    </w:p>
    <w:p w:rsidR="006C48C3" w:rsidRPr="003E1806" w:rsidRDefault="00E50994" w:rsidP="001618AF">
      <w:r>
        <w:t xml:space="preserve">[[@Bible:Joh 11:7 ]][[11:7 &gt;&gt; Joh 11:7]] {{field-on:Bible}} 43|11|07 {{field-off:Bible}}</w:t>
      </w:r>
    </w:p>
    <w:p w:rsidR="006C48C3" w:rsidRPr="003E1806" w:rsidRDefault="00E50994" w:rsidP="001618AF">
      <w:r>
        <w:t xml:space="preserve">[[@Bible:Joh 11:8 ]][[11:8 &gt;&gt; Joh 11:8]] {{field-on:Bible}} 43|11|08 {{field-off:Bible}}</w:t>
      </w:r>
    </w:p>
    <w:p w:rsidR="006C48C3" w:rsidRPr="003E1806" w:rsidRDefault="00E50994" w:rsidP="001618AF">
      <w:r>
        <w:t xml:space="preserve">[[@Bible:Joh 11:9 ]][[11:9 &gt;&gt; Joh 11:9]] {{field-on:Bible}} 43|11|09 {{field-off:Bible}}</w:t>
      </w:r>
    </w:p>
    <w:p w:rsidR="006C48C3" w:rsidRPr="003E1806" w:rsidRDefault="00E50994" w:rsidP="001618AF">
      <w:r>
        <w:t xml:space="preserve">[[@Bible:Joh 11:10 ]][[11:10 &gt;&gt; Joh 11:10]] {{field-on:Bible}} 43|11|10 {{field-off:Bible}}</w:t>
      </w:r>
    </w:p>
    <w:p w:rsidR="006C48C3" w:rsidRPr="003E1806" w:rsidRDefault="00E50994" w:rsidP="001618AF">
      <w:r>
        <w:t xml:space="preserve">[[@Bible:Joh 11:11 ]][[11:11 &gt;&gt; Joh 11:11]] {{field-on:Bible}} 43|11|11 {{field-off:Bible}}</w:t>
      </w:r>
    </w:p>
    <w:p w:rsidR="006C48C3" w:rsidRPr="003E1806" w:rsidRDefault="00E50994" w:rsidP="001618AF">
      <w:r>
        <w:t xml:space="preserve">[[@Bible:Joh 11:12 ]][[11:12 &gt;&gt; Joh 11:12]] {{field-on:Bible}} 43|11|12 {{field-off:Bible}}</w:t>
      </w:r>
    </w:p>
    <w:p w:rsidR="006C48C3" w:rsidRPr="003E1806" w:rsidRDefault="00E50994" w:rsidP="001618AF">
      <w:r>
        <w:t xml:space="preserve">[[@Bible:Joh 11:13 ]][[11:13 &gt;&gt; Joh 11:13]] {{field-on:Bible}} 43|11|13 {{field-off:Bible}}</w:t>
      </w:r>
    </w:p>
    <w:p w:rsidR="006C48C3" w:rsidRPr="003E1806" w:rsidRDefault="00E50994" w:rsidP="001618AF">
      <w:r>
        <w:t xml:space="preserve">[[@Bible:Joh 11:14 ]][[11:14 &gt;&gt; Joh 11:14]] {{field-on:Bible}} 43|11|14 {{field-off:Bible}}</w:t>
      </w:r>
    </w:p>
    <w:p w:rsidR="006C48C3" w:rsidRPr="003E1806" w:rsidRDefault="00E50994" w:rsidP="001618AF">
      <w:r>
        <w:t xml:space="preserve">[[@Bible:Joh 11:15 ]][[11:15 &gt;&gt; Joh 11:15]] {{field-on:Bible}} 43|11|15 {{field-off:Bible}}</w:t>
      </w:r>
    </w:p>
    <w:p w:rsidR="006C48C3" w:rsidRPr="003E1806" w:rsidRDefault="00E50994" w:rsidP="001618AF">
      <w:r>
        <w:t xml:space="preserve">[[@Bible:Joh 11:16 ]][[11:16 &gt;&gt; Joh 11:16]] {{field-on:Bible}} 43|11|16 {{field-off:Bible}}</w:t>
      </w:r>
    </w:p>
    <w:p w:rsidR="006C48C3" w:rsidRPr="003E1806" w:rsidRDefault="00E50994" w:rsidP="001618AF">
      <w:r>
        <w:t xml:space="preserve">[[@Bible:Joh 11:17 ]][[11:17 &gt;&gt; Joh 11:17]] {{field-on:Bible}} 43|11|17 {{field-off:Bible}}</w:t>
      </w:r>
    </w:p>
    <w:p w:rsidR="006C48C3" w:rsidRPr="003E1806" w:rsidRDefault="00E50994" w:rsidP="001618AF">
      <w:r>
        <w:t xml:space="preserve">[[@Bible:Joh 11:18 ]][[11:18 &gt;&gt; Joh 11:18]] {{field-on:Bible}} 43|11|18 {{field-off:Bible}}</w:t>
      </w:r>
    </w:p>
    <w:p w:rsidR="006C48C3" w:rsidRPr="003E1806" w:rsidRDefault="00E50994" w:rsidP="001618AF">
      <w:r>
        <w:t xml:space="preserve">[[@Bible:Joh 11:19 ]][[11:19 &gt;&gt; Joh 11:19]] {{field-on:Bible}} 43|11|19 {{field-off:Bible}}</w:t>
      </w:r>
    </w:p>
    <w:p w:rsidR="006C48C3" w:rsidRPr="003E1806" w:rsidRDefault="00E50994" w:rsidP="001618AF">
      <w:r>
        <w:t xml:space="preserve">[[@Bible:Joh 11:20 ]][[11:20 &gt;&gt; Joh 11:20]] {{field-on:Bible}} 43|11|20 {{field-off:Bible}}</w:t>
      </w:r>
    </w:p>
    <w:p w:rsidR="006C48C3" w:rsidRPr="003E1806" w:rsidRDefault="00E50994" w:rsidP="001618AF">
      <w:r>
        <w:t xml:space="preserve">[[@Bible:Joh 11:21 ]][[11:21 &gt;&gt; Joh 11:21]] {{field-on:Bible}} 43|11|21 {{field-off:Bible}}</w:t>
      </w:r>
    </w:p>
    <w:p w:rsidR="006C48C3" w:rsidRPr="003E1806" w:rsidRDefault="00E50994" w:rsidP="001618AF">
      <w:r>
        <w:t xml:space="preserve">[[@Bible:Joh 11:22 ]][[11:22 &gt;&gt; Joh 11:22]] {{field-on:Bible}} 43|11|22 {{field-off:Bible}}</w:t>
      </w:r>
    </w:p>
    <w:p w:rsidR="006C48C3" w:rsidRPr="003E1806" w:rsidRDefault="00E50994" w:rsidP="001618AF">
      <w:r>
        <w:t xml:space="preserve">[[@Bible:Joh 11:23 ]][[11:23 &gt;&gt; Joh 11:23]] {{field-on:Bible}} 43|11|23 {{field-off:Bible}}</w:t>
      </w:r>
    </w:p>
    <w:p w:rsidR="006C48C3" w:rsidRPr="003E1806" w:rsidRDefault="00E50994" w:rsidP="001618AF">
      <w:r>
        <w:t xml:space="preserve">[[@Bible:Joh 11:24 ]][[11:24 &gt;&gt; Joh 11:24]] {{field-on:Bible}} 43|11|24 {{field-off:Bible}}</w:t>
      </w:r>
    </w:p>
    <w:p w:rsidR="006C48C3" w:rsidRPr="003E1806" w:rsidRDefault="00E50994" w:rsidP="001618AF">
      <w:r>
        <w:t xml:space="preserve">[[@Bible:Joh 11:25 ]][[11:25 &gt;&gt; Joh 11:25]] {{field-on:Bible}} 43|11|25 {{field-off:Bible}}</w:t>
      </w:r>
    </w:p>
    <w:p w:rsidR="006C48C3" w:rsidRPr="003E1806" w:rsidRDefault="00E50994" w:rsidP="001618AF">
      <w:r>
        <w:t xml:space="preserve">[[@Bible:Joh 11:26 ]][[11:26 &gt;&gt; Joh 11:26]] {{field-on:Bible}} 43|11|26 {{field-off:Bible}}</w:t>
      </w:r>
    </w:p>
    <w:p w:rsidR="006C48C3" w:rsidRPr="003E1806" w:rsidRDefault="00E50994" w:rsidP="001618AF">
      <w:r>
        <w:t xml:space="preserve">[[@Bible:Joh 11:27 ]][[11:27 &gt;&gt; Joh 11:27]] {{field-on:Bible}} 43|11|27 {{field-off:Bible}}</w:t>
      </w:r>
    </w:p>
    <w:p w:rsidR="006C48C3" w:rsidRPr="003E1806" w:rsidRDefault="00E50994" w:rsidP="001618AF">
      <w:r>
        <w:t xml:space="preserve">[[@Bible:Joh 11:28 ]][[11:28 &gt;&gt; Joh 11:28]] {{field-on:Bible}} 43|11|28 {{field-off:Bible}}</w:t>
      </w:r>
    </w:p>
    <w:p w:rsidR="006C48C3" w:rsidRPr="003E1806" w:rsidRDefault="00E50994" w:rsidP="001618AF">
      <w:r>
        <w:t xml:space="preserve">[[@Bible:Joh 11:29 ]][[11:29 &gt;&gt; Joh 11:29]] {{field-on:Bible}} 43|11|29 {{field-off:Bible}}</w:t>
      </w:r>
    </w:p>
    <w:p w:rsidR="006C48C3" w:rsidRPr="003E1806" w:rsidRDefault="00E50994" w:rsidP="001618AF">
      <w:r>
        <w:t xml:space="preserve">[[@Bible:Joh 11:30 ]][[11:30 &gt;&gt; Joh 11:30]] {{field-on:Bible}} 43|11|30 {{field-off:Bible}}</w:t>
      </w:r>
    </w:p>
    <w:p w:rsidR="006C48C3" w:rsidRPr="003E1806" w:rsidRDefault="00E50994" w:rsidP="001618AF">
      <w:r>
        <w:t xml:space="preserve">[[@Bible:Joh 11:31 ]][[11:31 &gt;&gt; Joh 11:31]] {{field-on:Bible}} 43|11|31 {{field-off:Bible}}</w:t>
      </w:r>
    </w:p>
    <w:p w:rsidR="006C48C3" w:rsidRPr="003E1806" w:rsidRDefault="00E50994" w:rsidP="001618AF">
      <w:r>
        <w:t xml:space="preserve">[[@Bible:Joh 11:32 ]][[11:32 &gt;&gt; Joh 11:32]] {{field-on:Bible}} 43|11|32 {{field-off:Bible}}</w:t>
      </w:r>
    </w:p>
    <w:p w:rsidR="006C48C3" w:rsidRPr="003E1806" w:rsidRDefault="00E50994" w:rsidP="001618AF">
      <w:r>
        <w:t xml:space="preserve">[[@Bible:Joh 11:33 ]][[11:33 &gt;&gt; Joh 11:33]] {{field-on:Bible}} 43|11|33 {{field-off:Bible}}</w:t>
      </w:r>
    </w:p>
    <w:p w:rsidR="006C48C3" w:rsidRPr="003E1806" w:rsidRDefault="00E50994" w:rsidP="001618AF">
      <w:r>
        <w:t xml:space="preserve">[[@Bible:Joh 11:34 ]][[11:34 &gt;&gt; Joh 11:34]] {{field-on:Bible}} 43|11|34 {{field-off:Bible}}</w:t>
      </w:r>
    </w:p>
    <w:p w:rsidR="006C48C3" w:rsidRPr="003E1806" w:rsidRDefault="00E50994" w:rsidP="001618AF">
      <w:r>
        <w:t xml:space="preserve">[[@Bible:Joh 11:35 ]][[11:35 &gt;&gt; Joh 11:35]] {{field-on:Bible}} 43|11|35 {{field-off:Bible}}</w:t>
      </w:r>
    </w:p>
    <w:p w:rsidR="006C48C3" w:rsidRPr="003E1806" w:rsidRDefault="00E50994" w:rsidP="001618AF">
      <w:r>
        <w:t xml:space="preserve">[[@Bible:Joh 11:36 ]][[11:36 &gt;&gt; Joh 11:36]] {{field-on:Bible}} 43|11|36 {{field-off:Bible}}</w:t>
      </w:r>
    </w:p>
    <w:p w:rsidR="006C48C3" w:rsidRPr="003E1806" w:rsidRDefault="00E50994" w:rsidP="001618AF">
      <w:r>
        <w:t xml:space="preserve">[[@Bible:Joh 11:37 ]][[11:37 &gt;&gt; Joh 11:37]] {{field-on:Bible}} 43|11|37 {{field-off:Bible}}</w:t>
      </w:r>
    </w:p>
    <w:p w:rsidR="006C48C3" w:rsidRPr="003E1806" w:rsidRDefault="00E50994" w:rsidP="001618AF">
      <w:r>
        <w:t xml:space="preserve">[[@Bible:Joh 11:38 ]][[11:38 &gt;&gt; Joh 11:38]] {{field-on:Bible}} 43|11|38 {{field-off:Bible}}</w:t>
      </w:r>
    </w:p>
    <w:p w:rsidR="006C48C3" w:rsidRPr="003E1806" w:rsidRDefault="00E50994" w:rsidP="001618AF">
      <w:r>
        <w:t xml:space="preserve">[[@Bible:Joh 11:39 ]][[11:39 &gt;&gt; Joh 11:39]] {{field-on:Bible}} 43|11|39 {{field-off:Bible}}</w:t>
      </w:r>
    </w:p>
    <w:p w:rsidR="006C48C3" w:rsidRPr="003E1806" w:rsidRDefault="00E50994" w:rsidP="001618AF">
      <w:r>
        <w:t xml:space="preserve">[[@Bible:Joh 11:40 ]][[11:40 &gt;&gt; Joh 11:40]] {{field-on:Bible}} 43|11|40 {{field-off:Bible}}</w:t>
      </w:r>
    </w:p>
    <w:p w:rsidR="006C48C3" w:rsidRPr="003E1806" w:rsidRDefault="00E50994" w:rsidP="001618AF">
      <w:r>
        <w:t xml:space="preserve">[[@Bible:Joh 11:41 ]][[11:41 &gt;&gt; Joh 11:41]] {{field-on:Bible}} 43|11|41 {{field-off:Bible}}</w:t>
      </w:r>
    </w:p>
    <w:p w:rsidR="006C48C3" w:rsidRPr="003E1806" w:rsidRDefault="00E50994" w:rsidP="001618AF">
      <w:r>
        <w:t xml:space="preserve">[[@Bible:Joh 11:42 ]][[11:42 &gt;&gt; Joh 11:42]] {{field-on:Bible}} 43|11|42 {{field-off:Bible}}</w:t>
      </w:r>
    </w:p>
    <w:p w:rsidR="006C48C3" w:rsidRPr="003E1806" w:rsidRDefault="00E50994" w:rsidP="001618AF">
      <w:r>
        <w:t xml:space="preserve">[[@Bible:Joh 11:43 ]][[11:43 &gt;&gt; Joh 11:43]] {{field-on:Bible}} 43|11|43 {{field-off:Bible}}</w:t>
      </w:r>
    </w:p>
    <w:p w:rsidR="006C48C3" w:rsidRPr="003E1806" w:rsidRDefault="00E50994" w:rsidP="001618AF">
      <w:r>
        <w:t xml:space="preserve">[[@Bible:Joh 11:44 ]][[11:44 &gt;&gt; Joh 11:44]] {{field-on:Bible}} 43|11|44 {{field-off:Bible}}</w:t>
      </w:r>
    </w:p>
    <w:p w:rsidR="006C48C3" w:rsidRPr="003E1806" w:rsidRDefault="00E50994" w:rsidP="001618AF">
      <w:r>
        <w:t xml:space="preserve">[[@Bible:Joh 11:45 ]][[11:45 &gt;&gt; Joh 11:45]] {{field-on:Bible}} 43|11|45 {{field-off:Bible}}</w:t>
      </w:r>
    </w:p>
    <w:p w:rsidR="006C48C3" w:rsidRPr="003E1806" w:rsidRDefault="00E50994" w:rsidP="001618AF">
      <w:r>
        <w:t xml:space="preserve">[[@Bible:Joh 11:46 ]][[11:46 &gt;&gt; Joh 11:46]] {{field-on:Bible}} 43|11|46 {{field-off:Bible}}</w:t>
      </w:r>
    </w:p>
    <w:p w:rsidR="006C48C3" w:rsidRPr="003E1806" w:rsidRDefault="00E50994" w:rsidP="001618AF">
      <w:r>
        <w:t xml:space="preserve">[[@Bible:Joh 11:47 ]][[11:47 &gt;&gt; Joh 11:47]] {{field-on:Bible}} 43|11|47 {{field-off:Bible}}</w:t>
      </w:r>
    </w:p>
    <w:p w:rsidR="006C48C3" w:rsidRPr="003E1806" w:rsidRDefault="00E50994" w:rsidP="001618AF">
      <w:r>
        <w:t xml:space="preserve">[[@Bible:Joh 11:48 ]][[11:48 &gt;&gt; Joh 11:48]] {{field-on:Bible}} 43|11|48 {{field-off:Bible}}</w:t>
      </w:r>
    </w:p>
    <w:p w:rsidR="006C48C3" w:rsidRPr="003E1806" w:rsidRDefault="00E50994" w:rsidP="001618AF">
      <w:r>
        <w:t xml:space="preserve">[[@Bible:Joh 11:49 ]][[11:49 &gt;&gt; Joh 11:49]] {{field-on:Bible}} 43|11|49 {{field-off:Bible}}</w:t>
      </w:r>
    </w:p>
    <w:p w:rsidR="006C48C3" w:rsidRPr="003E1806" w:rsidRDefault="00E50994" w:rsidP="001618AF">
      <w:r>
        <w:t xml:space="preserve">[[@Bible:Joh 11:50 ]][[11:50 &gt;&gt; Joh 11:50]] {{field-on:Bible}} 43|11|50 {{field-off:Bible}}</w:t>
      </w:r>
    </w:p>
    <w:p w:rsidR="006C48C3" w:rsidRPr="003E1806" w:rsidRDefault="00E50994" w:rsidP="001618AF">
      <w:r>
        <w:t xml:space="preserve">[[@Bible:Joh 11:51 ]][[11:51 &gt;&gt; Joh 11:51]] {{field-on:Bible}} 43|11|51 {{field-off:Bible}}</w:t>
      </w:r>
    </w:p>
    <w:p w:rsidR="006C48C3" w:rsidRPr="003E1806" w:rsidRDefault="00E50994" w:rsidP="001618AF">
      <w:r>
        <w:t xml:space="preserve">[[@Bible:Joh 11:52 ]][[11:52 &gt;&gt; Joh 11:52]] {{field-on:Bible}} 43|11|52 {{field-off:Bible}}</w:t>
      </w:r>
    </w:p>
    <w:p w:rsidR="006C48C3" w:rsidRPr="003E1806" w:rsidRDefault="00E50994" w:rsidP="001618AF">
      <w:r>
        <w:t xml:space="preserve">[[@Bible:Joh 11:53 ]][[11:53 &gt;&gt; Joh 11:53]] {{field-on:Bible}} 43|11|53 {{field-off:Bible}}</w:t>
      </w:r>
    </w:p>
    <w:p w:rsidR="006C48C3" w:rsidRPr="003E1806" w:rsidRDefault="00E50994" w:rsidP="001618AF">
      <w:r>
        <w:t xml:space="preserve">[[@Bible:Joh 11:54 ]][[11:54 &gt;&gt; Joh 11:54]] {{field-on:Bible}} 43|11|54 {{field-off:Bible}}</w:t>
      </w:r>
    </w:p>
    <w:p w:rsidR="006C48C3" w:rsidRPr="003E1806" w:rsidRDefault="00E50994" w:rsidP="001618AF">
      <w:r>
        <w:t xml:space="preserve">[[@Bible:Joh 11:55 ]][[11:55 &gt;&gt; Joh 11:55]] {{field-on:Bible}} 43|11|55 {{field-off:Bible}}</w:t>
      </w:r>
    </w:p>
    <w:p w:rsidR="006C48C3" w:rsidRPr="003E1806" w:rsidRDefault="00E50994" w:rsidP="001618AF">
      <w:r>
        <w:t xml:space="preserve">[[@Bible:Joh 11:56 ]][[11:56 &gt;&gt; Joh 11:56]] {{field-on:Bible}} 43|11|56 {{field-off:Bible}}</w:t>
      </w:r>
    </w:p>
    <w:p w:rsidR="006C48C3" w:rsidRPr="003E1806" w:rsidRDefault="00E50994" w:rsidP="001618AF">
      <w:r>
        <w:t xml:space="preserve">[[@Bible:Joh 11:57 ]][[11:57 &gt;&gt; Joh 11:57]] {{field-on:Bible}} 43|11|57 {{field-off:Bible}}</w:t>
      </w:r>
    </w:p>
    <w:p w:rsidR="00CB5105" w:rsidRPr="00853ED5" w:rsidRDefault="00CB5105" w:rsidP="00853ED5">
      <w:pPr>
        <w:pStyle w:val="Heading2"/>
      </w:pPr>
      <w:r w:rsidRPr="00853ED5">
        <w:t>Chapter 12</w:t>
      </w:r>
    </w:p>
    <w:p w:rsidR="006C48C3" w:rsidRPr="003E1806" w:rsidRDefault="00E50994" w:rsidP="001618AF">
      <w:r>
        <w:t xml:space="preserve">[[@Bible:Joh 12:1 ]][[12:1 &gt;&gt; Joh 12:1]] {{field-on:Bible}} 43|12|01 {{field-off:Bible}}</w:t>
      </w:r>
    </w:p>
    <w:p w:rsidR="006C48C3" w:rsidRPr="003E1806" w:rsidRDefault="00E50994" w:rsidP="001618AF">
      <w:r>
        <w:t xml:space="preserve">[[@Bible:Joh 12:2 ]][[12:2 &gt;&gt; Joh 12:2]] {{field-on:Bible}} 43|12|02 {{field-off:Bible}}</w:t>
      </w:r>
    </w:p>
    <w:p w:rsidR="006C48C3" w:rsidRPr="003E1806" w:rsidRDefault="00E50994" w:rsidP="001618AF">
      <w:r>
        <w:t xml:space="preserve">[[@Bible:Joh 12:3 ]][[12:3 &gt;&gt; Joh 12:3]] {{field-on:Bible}} 43|12|03 {{field-off:Bible}}</w:t>
      </w:r>
    </w:p>
    <w:p w:rsidR="006C48C3" w:rsidRPr="003E1806" w:rsidRDefault="00E50994" w:rsidP="001618AF">
      <w:r>
        <w:t xml:space="preserve">[[@Bible:Joh 12:4 ]][[12:4 &gt;&gt; Joh 12:4]] {{field-on:Bible}} 43|12|04 {{field-off:Bible}}</w:t>
      </w:r>
    </w:p>
    <w:p w:rsidR="006C48C3" w:rsidRPr="003E1806" w:rsidRDefault="00E50994" w:rsidP="001618AF">
      <w:r>
        <w:t xml:space="preserve">[[@Bible:Joh 12:5 ]][[12:5 &gt;&gt; Joh 12:5]] {{field-on:Bible}} 43|12|05 {{field-off:Bible}}</w:t>
      </w:r>
    </w:p>
    <w:p w:rsidR="006C48C3" w:rsidRPr="003E1806" w:rsidRDefault="00E50994" w:rsidP="001618AF">
      <w:r>
        <w:t xml:space="preserve">[[@Bible:Joh 12:6 ]][[12:6 &gt;&gt; Joh 12:6]] {{field-on:Bible}} 43|12|06 {{field-off:Bible}}</w:t>
      </w:r>
    </w:p>
    <w:p w:rsidR="006C48C3" w:rsidRPr="003E1806" w:rsidRDefault="00E50994" w:rsidP="001618AF">
      <w:r>
        <w:t xml:space="preserve">[[@Bible:Joh 12:7 ]][[12:7 &gt;&gt; Joh 12:7]] {{field-on:Bible}} 43|12|07 {{field-off:Bible}}</w:t>
      </w:r>
    </w:p>
    <w:p w:rsidR="006C48C3" w:rsidRPr="003E1806" w:rsidRDefault="00E50994" w:rsidP="001618AF">
      <w:r>
        <w:t xml:space="preserve">[[@Bible:Joh 12:8 ]][[12:8 &gt;&gt; Joh 12:8]] {{field-on:Bible}} 43|12|08 {{field-off:Bible}}</w:t>
      </w:r>
    </w:p>
    <w:p w:rsidR="006C48C3" w:rsidRPr="003E1806" w:rsidRDefault="00E50994" w:rsidP="001618AF">
      <w:r>
        <w:t xml:space="preserve">[[@Bible:Joh 12:9 ]][[12:9 &gt;&gt; Joh 12:9]] {{field-on:Bible}} 43|12|09 {{field-off:Bible}}</w:t>
      </w:r>
    </w:p>
    <w:p w:rsidR="006C48C3" w:rsidRPr="003E1806" w:rsidRDefault="00E50994" w:rsidP="001618AF">
      <w:r>
        <w:t xml:space="preserve">[[@Bible:Joh 12:10 ]][[12:10 &gt;&gt; Joh 12:10]] {{field-on:Bible}} 43|12|10 {{field-off:Bible}}</w:t>
      </w:r>
    </w:p>
    <w:p w:rsidR="006C48C3" w:rsidRPr="003E1806" w:rsidRDefault="00E50994" w:rsidP="001618AF">
      <w:r>
        <w:t xml:space="preserve">[[@Bible:Joh 12:11 ]][[12:11 &gt;&gt; Joh 12:11]] {{field-on:Bible}} 43|12|11 {{field-off:Bible}}</w:t>
      </w:r>
    </w:p>
    <w:p w:rsidR="006C48C3" w:rsidRPr="003E1806" w:rsidRDefault="00E50994" w:rsidP="001618AF">
      <w:r>
        <w:t xml:space="preserve">[[@Bible:Joh 12:12 ]][[12:12 &gt;&gt; Joh 12:12]] {{field-on:Bible}} 43|12|12 {{field-off:Bible}}</w:t>
      </w:r>
    </w:p>
    <w:p w:rsidR="006C48C3" w:rsidRPr="003E1806" w:rsidRDefault="00E50994" w:rsidP="001618AF">
      <w:r>
        <w:t xml:space="preserve">[[@Bible:Joh 12:13 ]][[12:13 &gt;&gt; Joh 12:13]] {{field-on:Bible}} 43|12|13 {{field-off:Bible}}</w:t>
      </w:r>
    </w:p>
    <w:p w:rsidR="006C48C3" w:rsidRPr="003E1806" w:rsidRDefault="00E50994" w:rsidP="001618AF">
      <w:r>
        <w:t xml:space="preserve">[[@Bible:Joh 12:14 ]][[12:14 &gt;&gt; Joh 12:14]] {{field-on:Bible}} 43|12|14 {{field-off:Bible}}</w:t>
      </w:r>
    </w:p>
    <w:p w:rsidR="006C48C3" w:rsidRPr="003E1806" w:rsidRDefault="00E50994" w:rsidP="001618AF">
      <w:r>
        <w:t xml:space="preserve">[[@Bible:Joh 12:15 ]][[12:15 &gt;&gt; Joh 12:15]] {{field-on:Bible}} 43|12|15 {{field-off:Bible}}</w:t>
      </w:r>
    </w:p>
    <w:p w:rsidR="006C48C3" w:rsidRPr="003E1806" w:rsidRDefault="00E50994" w:rsidP="001618AF">
      <w:r>
        <w:t xml:space="preserve">[[@Bible:Joh 12:16 ]][[12:16 &gt;&gt; Joh 12:16]] {{field-on:Bible}} 43|12|16 {{field-off:Bible}}</w:t>
      </w:r>
    </w:p>
    <w:p w:rsidR="006C48C3" w:rsidRPr="003E1806" w:rsidRDefault="00E50994" w:rsidP="001618AF">
      <w:r>
        <w:t xml:space="preserve">[[@Bible:Joh 12:17 ]][[12:17 &gt;&gt; Joh 12:17]] {{field-on:Bible}} 43|12|17 {{field-off:Bible}}</w:t>
      </w:r>
    </w:p>
    <w:p w:rsidR="006C48C3" w:rsidRPr="003E1806" w:rsidRDefault="00E50994" w:rsidP="001618AF">
      <w:r>
        <w:t xml:space="preserve">[[@Bible:Joh 12:18 ]][[12:18 &gt;&gt; Joh 12:18]] {{field-on:Bible}} 43|12|18 {{field-off:Bible}}</w:t>
      </w:r>
    </w:p>
    <w:p w:rsidR="006C48C3" w:rsidRPr="003E1806" w:rsidRDefault="00E50994" w:rsidP="001618AF">
      <w:r>
        <w:t xml:space="preserve">[[@Bible:Joh 12:19 ]][[12:19 &gt;&gt; Joh 12:19]] {{field-on:Bible}} 43|12|19 {{field-off:Bible}}</w:t>
      </w:r>
    </w:p>
    <w:p w:rsidR="006C48C3" w:rsidRPr="003E1806" w:rsidRDefault="00E50994" w:rsidP="001618AF">
      <w:r>
        <w:t xml:space="preserve">[[@Bible:Joh 12:20 ]][[12:20 &gt;&gt; Joh 12:20]] {{field-on:Bible}} 43|12|20 {{field-off:Bible}}</w:t>
      </w:r>
    </w:p>
    <w:p w:rsidR="006C48C3" w:rsidRPr="003E1806" w:rsidRDefault="00E50994" w:rsidP="001618AF">
      <w:r>
        <w:t xml:space="preserve">[[@Bible:Joh 12:21 ]][[12:21 &gt;&gt; Joh 12:21]] {{field-on:Bible}} 43|12|21 {{field-off:Bible}}</w:t>
      </w:r>
    </w:p>
    <w:p w:rsidR="006C48C3" w:rsidRPr="003E1806" w:rsidRDefault="00E50994" w:rsidP="001618AF">
      <w:r>
        <w:t xml:space="preserve">[[@Bible:Joh 12:22 ]][[12:22 &gt;&gt; Joh 12:22]] {{field-on:Bible}} 43|12|22 {{field-off:Bible}}</w:t>
      </w:r>
    </w:p>
    <w:p w:rsidR="006C48C3" w:rsidRPr="003E1806" w:rsidRDefault="00E50994" w:rsidP="001618AF">
      <w:r>
        <w:t xml:space="preserve">[[@Bible:Joh 12:23 ]][[12:23 &gt;&gt; Joh 12:23]] {{field-on:Bible}} 43|12|23 {{field-off:Bible}}</w:t>
      </w:r>
    </w:p>
    <w:p w:rsidR="006C48C3" w:rsidRPr="003E1806" w:rsidRDefault="00E50994" w:rsidP="001618AF">
      <w:r>
        <w:t xml:space="preserve">[[@Bible:Joh 12:24 ]][[12:24 &gt;&gt; Joh 12:24]] {{field-on:Bible}} 43|12|24 {{field-off:Bible}}</w:t>
      </w:r>
    </w:p>
    <w:p w:rsidR="006C48C3" w:rsidRPr="003E1806" w:rsidRDefault="00E50994" w:rsidP="001618AF">
      <w:r>
        <w:t xml:space="preserve">[[@Bible:Joh 12:25 ]][[12:25 &gt;&gt; Joh 12:25]] {{field-on:Bible}} 43|12|25 {{field-off:Bible}}</w:t>
      </w:r>
    </w:p>
    <w:p w:rsidR="006C48C3" w:rsidRPr="003E1806" w:rsidRDefault="00E50994" w:rsidP="001618AF">
      <w:r>
        <w:t xml:space="preserve">[[@Bible:Joh 12:26 ]][[12:26 &gt;&gt; Joh 12:26]] {{field-on:Bible}} 43|12|26 {{field-off:Bible}}</w:t>
      </w:r>
    </w:p>
    <w:p w:rsidR="006C48C3" w:rsidRPr="003E1806" w:rsidRDefault="00E50994" w:rsidP="001618AF">
      <w:r>
        <w:t xml:space="preserve">[[@Bible:Joh 12:27 ]][[12:27 &gt;&gt; Joh 12:27]] {{field-on:Bible}} 43|12|27 {{field-off:Bible}}</w:t>
      </w:r>
    </w:p>
    <w:p w:rsidR="006C48C3" w:rsidRPr="003E1806" w:rsidRDefault="00E50994" w:rsidP="001618AF">
      <w:r>
        <w:t xml:space="preserve">[[@Bible:Joh 12:28 ]][[12:28 &gt;&gt; Joh 12:28]] {{field-on:Bible}} 43|12|28 {{field-off:Bible}}</w:t>
      </w:r>
    </w:p>
    <w:p w:rsidR="006C48C3" w:rsidRPr="003E1806" w:rsidRDefault="00E50994" w:rsidP="001618AF">
      <w:r>
        <w:t xml:space="preserve">[[@Bible:Joh 12:29 ]][[12:29 &gt;&gt; Joh 12:29]] {{field-on:Bible}} 43|12|29 {{field-off:Bible}}</w:t>
      </w:r>
    </w:p>
    <w:p w:rsidR="006C48C3" w:rsidRPr="003E1806" w:rsidRDefault="00E50994" w:rsidP="001618AF">
      <w:r>
        <w:t xml:space="preserve">[[@Bible:Joh 12:30 ]][[12:30 &gt;&gt; Joh 12:30]] {{field-on:Bible}} 43|12|30 {{field-off:Bible}}</w:t>
      </w:r>
    </w:p>
    <w:p w:rsidR="006C48C3" w:rsidRPr="003E1806" w:rsidRDefault="00E50994" w:rsidP="001618AF">
      <w:r>
        <w:t xml:space="preserve">[[@Bible:Joh 12:31 ]][[12:31 &gt;&gt; Joh 12:31]] {{field-on:Bible}} 43|12|31 {{field-off:Bible}}</w:t>
      </w:r>
    </w:p>
    <w:p w:rsidR="006C48C3" w:rsidRPr="003E1806" w:rsidRDefault="00E50994" w:rsidP="001618AF">
      <w:r>
        <w:t xml:space="preserve">[[@Bible:Joh 12:32 ]][[12:32 &gt;&gt; Joh 12:32]] {{field-on:Bible}} 43|12|32 {{field-off:Bible}}</w:t>
      </w:r>
    </w:p>
    <w:p w:rsidR="006C48C3" w:rsidRPr="003E1806" w:rsidRDefault="00E50994" w:rsidP="001618AF">
      <w:r>
        <w:t xml:space="preserve">[[@Bible:Joh 12:33 ]][[12:33 &gt;&gt; Joh 12:33]] {{field-on:Bible}} 43|12|33 {{field-off:Bible}}</w:t>
      </w:r>
    </w:p>
    <w:p w:rsidR="006C48C3" w:rsidRPr="003E1806" w:rsidRDefault="00E50994" w:rsidP="001618AF">
      <w:r>
        <w:t xml:space="preserve">[[@Bible:Joh 12:34 ]][[12:34 &gt;&gt; Joh 12:34]] {{field-on:Bible}} 43|12|34 {{field-off:Bible}}</w:t>
      </w:r>
    </w:p>
    <w:p w:rsidR="006C48C3" w:rsidRPr="003E1806" w:rsidRDefault="00E50994" w:rsidP="001618AF">
      <w:r>
        <w:t xml:space="preserve">[[@Bible:Joh 12:35 ]][[12:35 &gt;&gt; Joh 12:35]] {{field-on:Bible}} 43|12|35 {{field-off:Bible}}</w:t>
      </w:r>
    </w:p>
    <w:p w:rsidR="006C48C3" w:rsidRPr="003E1806" w:rsidRDefault="00E50994" w:rsidP="001618AF">
      <w:r>
        <w:t xml:space="preserve">[[@Bible:Joh 12:36 ]][[12:36 &gt;&gt; Joh 12:36]] {{field-on:Bible}} 43|12|36 {{field-off:Bible}}</w:t>
      </w:r>
    </w:p>
    <w:p w:rsidR="006C48C3" w:rsidRPr="003E1806" w:rsidRDefault="00E50994" w:rsidP="001618AF">
      <w:r>
        <w:t xml:space="preserve">[[@Bible:Joh 12:37 ]][[12:37 &gt;&gt; Joh 12:37]] {{field-on:Bible}} 43|12|37 {{field-off:Bible}}</w:t>
      </w:r>
    </w:p>
    <w:p w:rsidR="006C48C3" w:rsidRPr="003E1806" w:rsidRDefault="00E50994" w:rsidP="001618AF">
      <w:r>
        <w:t xml:space="preserve">[[@Bible:Joh 12:38 ]][[12:38 &gt;&gt; Joh 12:38]] {{field-on:Bible}} 43|12|38 {{field-off:Bible}}</w:t>
      </w:r>
    </w:p>
    <w:p w:rsidR="006C48C3" w:rsidRPr="003E1806" w:rsidRDefault="00E50994" w:rsidP="001618AF">
      <w:r>
        <w:t xml:space="preserve">[[@Bible:Joh 12:39 ]][[12:39 &gt;&gt; Joh 12:39]] {{field-on:Bible}} 43|12|39 {{field-off:Bible}}</w:t>
      </w:r>
    </w:p>
    <w:p w:rsidR="006C48C3" w:rsidRPr="003E1806" w:rsidRDefault="00E50994" w:rsidP="001618AF">
      <w:r>
        <w:t xml:space="preserve">[[@Bible:Joh 12:40 ]][[12:40 &gt;&gt; Joh 12:40]] {{field-on:Bible}} 43|12|40 {{field-off:Bible}}</w:t>
      </w:r>
    </w:p>
    <w:p w:rsidR="006C48C3" w:rsidRPr="003E1806" w:rsidRDefault="00E50994" w:rsidP="001618AF">
      <w:r>
        <w:t xml:space="preserve">[[@Bible:Joh 12:41 ]][[12:41 &gt;&gt; Joh 12:41]] {{field-on:Bible}} 43|12|41 {{field-off:Bible}}</w:t>
      </w:r>
    </w:p>
    <w:p w:rsidR="006C48C3" w:rsidRPr="003E1806" w:rsidRDefault="00E50994" w:rsidP="001618AF">
      <w:r>
        <w:t xml:space="preserve">[[@Bible:Joh 12:42 ]][[12:42 &gt;&gt; Joh 12:42]] {{field-on:Bible}} 43|12|42 {{field-off:Bible}}</w:t>
      </w:r>
    </w:p>
    <w:p w:rsidR="006C48C3" w:rsidRPr="003E1806" w:rsidRDefault="00E50994" w:rsidP="001618AF">
      <w:r>
        <w:t xml:space="preserve">[[@Bible:Joh 12:43 ]][[12:43 &gt;&gt; Joh 12:43]] {{field-on:Bible}} 43|12|43 {{field-off:Bible}}</w:t>
      </w:r>
    </w:p>
    <w:p w:rsidR="006C48C3" w:rsidRPr="003E1806" w:rsidRDefault="00E50994" w:rsidP="001618AF">
      <w:r>
        <w:t xml:space="preserve">[[@Bible:Joh 12:44 ]][[12:44 &gt;&gt; Joh 12:44]] {{field-on:Bible}} 43|12|44 {{field-off:Bible}}</w:t>
      </w:r>
    </w:p>
    <w:p w:rsidR="006C48C3" w:rsidRPr="003E1806" w:rsidRDefault="00E50994" w:rsidP="001618AF">
      <w:r>
        <w:t xml:space="preserve">[[@Bible:Joh 12:45 ]][[12:45 &gt;&gt; Joh 12:45]] {{field-on:Bible}} 43|12|45 {{field-off:Bible}}</w:t>
      </w:r>
    </w:p>
    <w:p w:rsidR="006C48C3" w:rsidRPr="003E1806" w:rsidRDefault="00E50994" w:rsidP="001618AF">
      <w:r>
        <w:t xml:space="preserve">[[@Bible:Joh 12:46 ]][[12:46 &gt;&gt; Joh 12:46]] {{field-on:Bible}} 43|12|46 {{field-off:Bible}}</w:t>
      </w:r>
    </w:p>
    <w:p w:rsidR="006C48C3" w:rsidRPr="003E1806" w:rsidRDefault="00E50994" w:rsidP="001618AF">
      <w:r>
        <w:t xml:space="preserve">[[@Bible:Joh 12:47 ]][[12:47 &gt;&gt; Joh 12:47]] {{field-on:Bible}} 43|12|47 {{field-off:Bible}}</w:t>
      </w:r>
    </w:p>
    <w:p w:rsidR="006C48C3" w:rsidRPr="003E1806" w:rsidRDefault="00E50994" w:rsidP="001618AF">
      <w:r>
        <w:t xml:space="preserve">[[@Bible:Joh 12:48 ]][[12:48 &gt;&gt; Joh 12:48]] {{field-on:Bible}} 43|12|48 {{field-off:Bible}}</w:t>
      </w:r>
    </w:p>
    <w:p w:rsidR="006C48C3" w:rsidRPr="003E1806" w:rsidRDefault="00E50994" w:rsidP="001618AF">
      <w:r>
        <w:t xml:space="preserve">[[@Bible:Joh 12:49 ]][[12:49 &gt;&gt; Joh 12:49]] {{field-on:Bible}} 43|12|49 {{field-off:Bible}}</w:t>
      </w:r>
    </w:p>
    <w:p w:rsidR="006C48C3" w:rsidRPr="003E1806" w:rsidRDefault="00E50994" w:rsidP="001618AF">
      <w:r>
        <w:t xml:space="preserve">[[@Bible:Joh 12:50 ]][[12:50 &gt;&gt; Joh 12:50]] {{field-on:Bible}} 43|12|50 {{field-off:Bible}}</w:t>
      </w:r>
    </w:p>
    <w:p w:rsidR="00CB5105" w:rsidRPr="00853ED5" w:rsidRDefault="00CB5105" w:rsidP="00853ED5">
      <w:pPr>
        <w:pStyle w:val="Heading2"/>
      </w:pPr>
      <w:r w:rsidRPr="00853ED5">
        <w:t>Chapter 13</w:t>
      </w:r>
    </w:p>
    <w:p w:rsidR="006C48C3" w:rsidRPr="003E1806" w:rsidRDefault="00E50994" w:rsidP="001618AF">
      <w:r>
        <w:t xml:space="preserve">[[@Bible:Joh 13:1 ]][[13:1 &gt;&gt; Joh 13:1]] {{field-on:Bible}} 43|13|01 {{field-off:Bible}}</w:t>
      </w:r>
    </w:p>
    <w:p w:rsidR="006C48C3" w:rsidRPr="003E1806" w:rsidRDefault="00E50994" w:rsidP="001618AF">
      <w:r>
        <w:t xml:space="preserve">[[@Bible:Joh 13:2 ]][[13:2 &gt;&gt; Joh 13:2]] {{field-on:Bible}} 43|13|02 {{field-off:Bible}}</w:t>
      </w:r>
    </w:p>
    <w:p w:rsidR="006C48C3" w:rsidRPr="003E1806" w:rsidRDefault="00E50994" w:rsidP="001618AF">
      <w:r>
        <w:t xml:space="preserve">[[@Bible:Joh 13:3 ]][[13:3 &gt;&gt; Joh 13:3]] {{field-on:Bible}} 43|13|03 {{field-off:Bible}}</w:t>
      </w:r>
    </w:p>
    <w:p w:rsidR="006C48C3" w:rsidRPr="003E1806" w:rsidRDefault="00E50994" w:rsidP="001618AF">
      <w:r>
        <w:t xml:space="preserve">[[@Bible:Joh 13:4 ]][[13:4 &gt;&gt; Joh 13:4]] {{field-on:Bible}} 43|13|04 {{field-off:Bible}}</w:t>
      </w:r>
    </w:p>
    <w:p w:rsidR="006C48C3" w:rsidRPr="003E1806" w:rsidRDefault="00E50994" w:rsidP="001618AF">
      <w:r>
        <w:t xml:space="preserve">[[@Bible:Joh 13:5 ]][[13:5 &gt;&gt; Joh 13:5]] {{field-on:Bible}} 43|13|05 {{field-off:Bible}}</w:t>
      </w:r>
    </w:p>
    <w:p w:rsidR="006C48C3" w:rsidRPr="003E1806" w:rsidRDefault="00E50994" w:rsidP="001618AF">
      <w:r>
        <w:t xml:space="preserve">[[@Bible:Joh 13:6 ]][[13:6 &gt;&gt; Joh 13:6]] {{field-on:Bible}} 43|13|06 {{field-off:Bible}}</w:t>
      </w:r>
    </w:p>
    <w:p w:rsidR="006C48C3" w:rsidRPr="003E1806" w:rsidRDefault="00E50994" w:rsidP="001618AF">
      <w:r>
        <w:t xml:space="preserve">[[@Bible:Joh 13:7 ]][[13:7 &gt;&gt; Joh 13:7]] {{field-on:Bible}} 43|13|07 {{field-off:Bible}}</w:t>
      </w:r>
    </w:p>
    <w:p w:rsidR="006C48C3" w:rsidRPr="003E1806" w:rsidRDefault="00E50994" w:rsidP="001618AF">
      <w:r>
        <w:t xml:space="preserve">[[@Bible:Joh 13:8 ]][[13:8 &gt;&gt; Joh 13:8]] {{field-on:Bible}} 43|13|08 {{field-off:Bible}}</w:t>
      </w:r>
    </w:p>
    <w:p w:rsidR="006C48C3" w:rsidRPr="003E1806" w:rsidRDefault="00E50994" w:rsidP="001618AF">
      <w:r>
        <w:t xml:space="preserve">[[@Bible:Joh 13:9 ]][[13:9 &gt;&gt; Joh 13:9]] {{field-on:Bible}} 43|13|09 {{field-off:Bible}}</w:t>
      </w:r>
    </w:p>
    <w:p w:rsidR="006C48C3" w:rsidRPr="003E1806" w:rsidRDefault="00E50994" w:rsidP="001618AF">
      <w:r>
        <w:t xml:space="preserve">[[@Bible:Joh 13:10 ]][[13:10 &gt;&gt; Joh 13:10]] {{field-on:Bible}} 43|13|10 {{field-off:Bible}}</w:t>
      </w:r>
    </w:p>
    <w:p w:rsidR="006C48C3" w:rsidRPr="003E1806" w:rsidRDefault="00E50994" w:rsidP="001618AF">
      <w:r>
        <w:t xml:space="preserve">[[@Bible:Joh 13:11 ]][[13:11 &gt;&gt; Joh 13:11]] {{field-on:Bible}} 43|13|11 {{field-off:Bible}}</w:t>
      </w:r>
    </w:p>
    <w:p w:rsidR="006C48C3" w:rsidRPr="003E1806" w:rsidRDefault="00E50994" w:rsidP="001618AF">
      <w:r>
        <w:t xml:space="preserve">[[@Bible:Joh 13:12 ]][[13:12 &gt;&gt; Joh 13:12]] {{field-on:Bible}} 43|13|12 {{field-off:Bible}}</w:t>
      </w:r>
    </w:p>
    <w:p w:rsidR="006C48C3" w:rsidRPr="003E1806" w:rsidRDefault="00E50994" w:rsidP="001618AF">
      <w:r>
        <w:t xml:space="preserve">[[@Bible:Joh 13:13 ]][[13:13 &gt;&gt; Joh 13:13]] {{field-on:Bible}} 43|13|13 {{field-off:Bible}}</w:t>
      </w:r>
    </w:p>
    <w:p w:rsidR="006C48C3" w:rsidRPr="003E1806" w:rsidRDefault="00E50994" w:rsidP="001618AF">
      <w:r>
        <w:t xml:space="preserve">[[@Bible:Joh 13:14 ]][[13:14 &gt;&gt; Joh 13:14]] {{field-on:Bible}} 43|13|14 {{field-off:Bible}}</w:t>
      </w:r>
    </w:p>
    <w:p w:rsidR="006C48C3" w:rsidRPr="003E1806" w:rsidRDefault="00E50994" w:rsidP="001618AF">
      <w:r>
        <w:t xml:space="preserve">[[@Bible:Joh 13:15 ]][[13:15 &gt;&gt; Joh 13:15]] {{field-on:Bible}} 43|13|15 {{field-off:Bible}}</w:t>
      </w:r>
    </w:p>
    <w:p w:rsidR="006C48C3" w:rsidRPr="003E1806" w:rsidRDefault="00E50994" w:rsidP="001618AF">
      <w:r>
        <w:t xml:space="preserve">[[@Bible:Joh 13:16 ]][[13:16 &gt;&gt; Joh 13:16]] {{field-on:Bible}} 43|13|16 {{field-off:Bible}}</w:t>
      </w:r>
    </w:p>
    <w:p w:rsidR="006C48C3" w:rsidRPr="003E1806" w:rsidRDefault="00E50994" w:rsidP="001618AF">
      <w:r>
        <w:t xml:space="preserve">[[@Bible:Joh 13:17 ]][[13:17 &gt;&gt; Joh 13:17]] {{field-on:Bible}} 43|13|17 {{field-off:Bible}}</w:t>
      </w:r>
    </w:p>
    <w:p w:rsidR="006C48C3" w:rsidRPr="003E1806" w:rsidRDefault="00E50994" w:rsidP="001618AF">
      <w:r>
        <w:t xml:space="preserve">[[@Bible:Joh 13:18 ]][[13:18 &gt;&gt; Joh 13:18]] {{field-on:Bible}} 43|13|18 {{field-off:Bible}}</w:t>
      </w:r>
    </w:p>
    <w:p w:rsidR="006C48C3" w:rsidRPr="003E1806" w:rsidRDefault="00E50994" w:rsidP="001618AF">
      <w:r>
        <w:t xml:space="preserve">[[@Bible:Joh 13:19 ]][[13:19 &gt;&gt; Joh 13:19]] {{field-on:Bible}} 43|13|19 {{field-off:Bible}}</w:t>
      </w:r>
    </w:p>
    <w:p w:rsidR="006C48C3" w:rsidRPr="003E1806" w:rsidRDefault="00E50994" w:rsidP="001618AF">
      <w:r>
        <w:t xml:space="preserve">[[@Bible:Joh 13:20 ]][[13:20 &gt;&gt; Joh 13:20]] {{field-on:Bible}} 43|13|20 {{field-off:Bible}}</w:t>
      </w:r>
    </w:p>
    <w:p w:rsidR="006C48C3" w:rsidRPr="003E1806" w:rsidRDefault="00E50994" w:rsidP="001618AF">
      <w:r>
        <w:t xml:space="preserve">[[@Bible:Joh 13:21 ]][[13:21 &gt;&gt; Joh 13:21]] {{field-on:Bible}} 43|13|21 {{field-off:Bible}}</w:t>
      </w:r>
    </w:p>
    <w:p w:rsidR="006C48C3" w:rsidRPr="003E1806" w:rsidRDefault="00E50994" w:rsidP="001618AF">
      <w:r>
        <w:t xml:space="preserve">[[@Bible:Joh 13:22 ]][[13:22 &gt;&gt; Joh 13:22]] {{field-on:Bible}} 43|13|22 {{field-off:Bible}}</w:t>
      </w:r>
    </w:p>
    <w:p w:rsidR="006C48C3" w:rsidRPr="003E1806" w:rsidRDefault="00E50994" w:rsidP="001618AF">
      <w:r>
        <w:t xml:space="preserve">[[@Bible:Joh 13:23 ]][[13:23 &gt;&gt; Joh 13:23]] {{field-on:Bible}} 43|13|23 {{field-off:Bible}}</w:t>
      </w:r>
    </w:p>
    <w:p w:rsidR="006C48C3" w:rsidRPr="003E1806" w:rsidRDefault="00E50994" w:rsidP="001618AF">
      <w:r>
        <w:t xml:space="preserve">[[@Bible:Joh 13:24 ]][[13:24 &gt;&gt; Joh 13:24]] {{field-on:Bible}} 43|13|24 {{field-off:Bible}}</w:t>
      </w:r>
    </w:p>
    <w:p w:rsidR="006C48C3" w:rsidRPr="003E1806" w:rsidRDefault="00E50994" w:rsidP="001618AF">
      <w:r>
        <w:t xml:space="preserve">[[@Bible:Joh 13:25 ]][[13:25 &gt;&gt; Joh 13:25]] {{field-on:Bible}} 43|13|25 {{field-off:Bible}}</w:t>
      </w:r>
    </w:p>
    <w:p w:rsidR="006C48C3" w:rsidRPr="003E1806" w:rsidRDefault="00E50994" w:rsidP="001618AF">
      <w:r>
        <w:t xml:space="preserve">[[@Bible:Joh 13:26 ]][[13:26 &gt;&gt; Joh 13:26]] {{field-on:Bible}} 43|13|26 {{field-off:Bible}}</w:t>
      </w:r>
    </w:p>
    <w:p w:rsidR="006C48C3" w:rsidRPr="003E1806" w:rsidRDefault="00E50994" w:rsidP="001618AF">
      <w:r>
        <w:t xml:space="preserve">[[@Bible:Joh 13:27 ]][[13:27 &gt;&gt; Joh 13:27]] {{field-on:Bible}} 43|13|27 {{field-off:Bible}}</w:t>
      </w:r>
    </w:p>
    <w:p w:rsidR="006C48C3" w:rsidRPr="003E1806" w:rsidRDefault="00E50994" w:rsidP="001618AF">
      <w:r>
        <w:t xml:space="preserve">[[@Bible:Joh 13:28 ]][[13:28 &gt;&gt; Joh 13:28]] {{field-on:Bible}} 43|13|28 {{field-off:Bible}}</w:t>
      </w:r>
    </w:p>
    <w:p w:rsidR="006C48C3" w:rsidRPr="003E1806" w:rsidRDefault="00E50994" w:rsidP="001618AF">
      <w:r>
        <w:t xml:space="preserve">[[@Bible:Joh 13:29 ]][[13:29 &gt;&gt; Joh 13:29]] {{field-on:Bible}} 43|13|29 {{field-off:Bible}}</w:t>
      </w:r>
    </w:p>
    <w:p w:rsidR="006C48C3" w:rsidRPr="003E1806" w:rsidRDefault="00E50994" w:rsidP="001618AF">
      <w:r>
        <w:t xml:space="preserve">[[@Bible:Joh 13:30 ]][[13:30 &gt;&gt; Joh 13:30]] {{field-on:Bible}} 43|13|30 {{field-off:Bible}}</w:t>
      </w:r>
    </w:p>
    <w:p w:rsidR="006C48C3" w:rsidRPr="003E1806" w:rsidRDefault="00E50994" w:rsidP="001618AF">
      <w:r>
        <w:t xml:space="preserve">[[@Bible:Joh 13:31 ]][[13:31 &gt;&gt; Joh 13:31]] {{field-on:Bible}} 43|13|31 {{field-off:Bible}}</w:t>
      </w:r>
    </w:p>
    <w:p w:rsidR="006C48C3" w:rsidRPr="003E1806" w:rsidRDefault="00E50994" w:rsidP="001618AF">
      <w:r>
        <w:t xml:space="preserve">[[@Bible:Joh 13:32 ]][[13:32 &gt;&gt; Joh 13:32]] {{field-on:Bible}} 43|13|32 {{field-off:Bible}}</w:t>
      </w:r>
    </w:p>
    <w:p w:rsidR="006C48C3" w:rsidRPr="003E1806" w:rsidRDefault="00E50994" w:rsidP="001618AF">
      <w:r>
        <w:t xml:space="preserve">[[@Bible:Joh 13:33 ]][[13:33 &gt;&gt; Joh 13:33]] {{field-on:Bible}} 43|13|33 {{field-off:Bible}}</w:t>
      </w:r>
    </w:p>
    <w:p w:rsidR="006C48C3" w:rsidRPr="003E1806" w:rsidRDefault="00E50994" w:rsidP="001618AF">
      <w:r>
        <w:t xml:space="preserve">[[@Bible:Joh 13:34 ]][[13:34 &gt;&gt; Joh 13:34]] {{field-on:Bible}} 43|13|34 {{field-off:Bible}}</w:t>
      </w:r>
    </w:p>
    <w:p w:rsidR="006C48C3" w:rsidRPr="003E1806" w:rsidRDefault="00E50994" w:rsidP="001618AF">
      <w:r>
        <w:t xml:space="preserve">[[@Bible:Joh 13:35 ]][[13:35 &gt;&gt; Joh 13:35]] {{field-on:Bible}} 43|13|35 {{field-off:Bible}}</w:t>
      </w:r>
    </w:p>
    <w:p w:rsidR="006C48C3" w:rsidRPr="003E1806" w:rsidRDefault="00E50994" w:rsidP="001618AF">
      <w:r>
        <w:t xml:space="preserve">[[@Bible:Joh 13:36 ]][[13:36 &gt;&gt; Joh 13:36]] {{field-on:Bible}} 43|13|36 {{field-off:Bible}}</w:t>
      </w:r>
    </w:p>
    <w:p w:rsidR="006C48C3" w:rsidRPr="003E1806" w:rsidRDefault="00E50994" w:rsidP="001618AF">
      <w:r>
        <w:t xml:space="preserve">[[@Bible:Joh 13:37 ]][[13:37 &gt;&gt; Joh 13:37]] {{field-on:Bible}} 43|13|37 {{field-off:Bible}}</w:t>
      </w:r>
    </w:p>
    <w:p w:rsidR="006C48C3" w:rsidRPr="003E1806" w:rsidRDefault="00E50994" w:rsidP="001618AF">
      <w:r>
        <w:t xml:space="preserve">[[@Bible:Joh 13:38 ]][[13:38 &gt;&gt; Joh 13:38]] {{field-on:Bible}} 43|13|38 {{field-off:Bible}}</w:t>
      </w:r>
    </w:p>
    <w:p w:rsidR="00CB5105" w:rsidRPr="00853ED5" w:rsidRDefault="00CB5105" w:rsidP="00853ED5">
      <w:pPr>
        <w:pStyle w:val="Heading2"/>
      </w:pPr>
      <w:r w:rsidRPr="00853ED5">
        <w:t>Chapter 14</w:t>
      </w:r>
    </w:p>
    <w:p w:rsidR="006C48C3" w:rsidRPr="003E1806" w:rsidRDefault="00E50994" w:rsidP="001618AF">
      <w:r>
        <w:t xml:space="preserve">[[@Bible:Joh 14:1 ]][[14:1 &gt;&gt; Joh 14:1]] {{field-on:Bible}} 43|14|01 {{field-off:Bible}}</w:t>
      </w:r>
    </w:p>
    <w:p w:rsidR="006C48C3" w:rsidRPr="003E1806" w:rsidRDefault="00E50994" w:rsidP="001618AF">
      <w:r>
        <w:t xml:space="preserve">[[@Bible:Joh 14:2 ]][[14:2 &gt;&gt; Joh 14:2]] {{field-on:Bible}} 43|14|02 {{field-off:Bible}}</w:t>
      </w:r>
    </w:p>
    <w:p w:rsidR="006C48C3" w:rsidRPr="003E1806" w:rsidRDefault="00E50994" w:rsidP="001618AF">
      <w:r>
        <w:t xml:space="preserve">[[@Bible:Joh 14:3 ]][[14:3 &gt;&gt; Joh 14:3]] {{field-on:Bible}} 43|14|03 {{field-off:Bible}}</w:t>
      </w:r>
    </w:p>
    <w:p w:rsidR="006C48C3" w:rsidRPr="003E1806" w:rsidRDefault="00E50994" w:rsidP="001618AF">
      <w:r>
        <w:t xml:space="preserve">[[@Bible:Joh 14:4 ]][[14:4 &gt;&gt; Joh 14:4]] {{field-on:Bible}} 43|14|04 {{field-off:Bible}}</w:t>
      </w:r>
    </w:p>
    <w:p w:rsidR="006C48C3" w:rsidRPr="003E1806" w:rsidRDefault="00E50994" w:rsidP="001618AF">
      <w:r>
        <w:t xml:space="preserve">[[@Bible:Joh 14:5 ]][[14:5 &gt;&gt; Joh 14:5]] {{field-on:Bible}} 43|14|05 {{field-off:Bible}}</w:t>
      </w:r>
    </w:p>
    <w:p w:rsidR="006C48C3" w:rsidRPr="003E1806" w:rsidRDefault="00E50994" w:rsidP="001618AF">
      <w:r>
        <w:t xml:space="preserve">[[@Bible:Joh 14:6 ]][[14:6 &gt;&gt; Joh 14:6]] {{field-on:Bible}} 43|14|06 {{field-off:Bible}}</w:t>
      </w:r>
    </w:p>
    <w:p w:rsidR="006C48C3" w:rsidRPr="003E1806" w:rsidRDefault="00E50994" w:rsidP="001618AF">
      <w:r>
        <w:t xml:space="preserve">[[@Bible:Joh 14:7 ]][[14:7 &gt;&gt; Joh 14:7]] {{field-on:Bible}} 43|14|07 {{field-off:Bible}}</w:t>
      </w:r>
    </w:p>
    <w:p w:rsidR="006C48C3" w:rsidRPr="003E1806" w:rsidRDefault="00E50994" w:rsidP="001618AF">
      <w:r>
        <w:t xml:space="preserve">[[@Bible:Joh 14:8 ]][[14:8 &gt;&gt; Joh 14:8]] {{field-on:Bible}} 43|14|08 {{field-off:Bible}}</w:t>
      </w:r>
    </w:p>
    <w:p w:rsidR="006C48C3" w:rsidRPr="003E1806" w:rsidRDefault="00E50994" w:rsidP="001618AF">
      <w:r>
        <w:t xml:space="preserve">[[@Bible:Joh 14:9 ]][[14:9 &gt;&gt; Joh 14:9]] {{field-on:Bible}} 43|14|09 {{field-off:Bible}}</w:t>
      </w:r>
    </w:p>
    <w:p w:rsidR="006C48C3" w:rsidRPr="003E1806" w:rsidRDefault="00E50994" w:rsidP="001618AF">
      <w:r>
        <w:t xml:space="preserve">[[@Bible:Joh 14:10 ]][[14:10 &gt;&gt; Joh 14:10]] {{field-on:Bible}} 43|14|10 {{field-off:Bible}}</w:t>
      </w:r>
    </w:p>
    <w:p w:rsidR="006C48C3" w:rsidRPr="003E1806" w:rsidRDefault="00E50994" w:rsidP="001618AF">
      <w:r>
        <w:t xml:space="preserve">[[@Bible:Joh 14:11 ]][[14:11 &gt;&gt; Joh 14:11]] {{field-on:Bible}} 43|14|11 {{field-off:Bible}}</w:t>
      </w:r>
    </w:p>
    <w:p w:rsidR="006C48C3" w:rsidRPr="003E1806" w:rsidRDefault="00E50994" w:rsidP="001618AF">
      <w:r>
        <w:t xml:space="preserve">[[@Bible:Joh 14:12 ]][[14:12 &gt;&gt; Joh 14:12]] {{field-on:Bible}} 43|14|12 {{field-off:Bible}}</w:t>
      </w:r>
    </w:p>
    <w:p w:rsidR="006C48C3" w:rsidRPr="003E1806" w:rsidRDefault="00E50994" w:rsidP="001618AF">
      <w:r>
        <w:t xml:space="preserve">[[@Bible:Joh 14:13 ]][[14:13 &gt;&gt; Joh 14:13]] {{field-on:Bible}} 43|14|13 {{field-off:Bible}}</w:t>
      </w:r>
    </w:p>
    <w:p w:rsidR="006C48C3" w:rsidRPr="003E1806" w:rsidRDefault="00E50994" w:rsidP="001618AF">
      <w:r>
        <w:t xml:space="preserve">[[@Bible:Joh 14:14 ]][[14:14 &gt;&gt; Joh 14:14]] {{field-on:Bible}} 43|14|14 {{field-off:Bible}}</w:t>
      </w:r>
    </w:p>
    <w:p w:rsidR="006C48C3" w:rsidRPr="003E1806" w:rsidRDefault="00E50994" w:rsidP="001618AF">
      <w:r>
        <w:t xml:space="preserve">[[@Bible:Joh 14:15 ]][[14:15 &gt;&gt; Joh 14:15]] {{field-on:Bible}} 43|14|15 {{field-off:Bible}}</w:t>
      </w:r>
    </w:p>
    <w:p w:rsidR="006C48C3" w:rsidRPr="003E1806" w:rsidRDefault="00E50994" w:rsidP="001618AF">
      <w:r>
        <w:t xml:space="preserve">[[@Bible:Joh 14:16 ]][[14:16 &gt;&gt; Joh 14:16]] {{field-on:Bible}} 43|14|16 {{field-off:Bible}}</w:t>
      </w:r>
    </w:p>
    <w:p w:rsidR="006C48C3" w:rsidRPr="003E1806" w:rsidRDefault="00E50994" w:rsidP="001618AF">
      <w:r>
        <w:t xml:space="preserve">[[@Bible:Joh 14:17 ]][[14:17 &gt;&gt; Joh 14:17]] {{field-on:Bible}} 43|14|17 {{field-off:Bible}}</w:t>
      </w:r>
    </w:p>
    <w:p w:rsidR="006C48C3" w:rsidRPr="003E1806" w:rsidRDefault="00E50994" w:rsidP="001618AF">
      <w:r>
        <w:t xml:space="preserve">[[@Bible:Joh 14:18 ]][[14:18 &gt;&gt; Joh 14:18]] {{field-on:Bible}} 43|14|18 {{field-off:Bible}}</w:t>
      </w:r>
    </w:p>
    <w:p w:rsidR="006C48C3" w:rsidRPr="003E1806" w:rsidRDefault="00E50994" w:rsidP="001618AF">
      <w:r>
        <w:t xml:space="preserve">[[@Bible:Joh 14:19 ]][[14:19 &gt;&gt; Joh 14:19]] {{field-on:Bible}} 43|14|19 {{field-off:Bible}}</w:t>
      </w:r>
    </w:p>
    <w:p w:rsidR="006C48C3" w:rsidRPr="003E1806" w:rsidRDefault="00E50994" w:rsidP="001618AF">
      <w:r>
        <w:t xml:space="preserve">[[@Bible:Joh 14:20 ]][[14:20 &gt;&gt; Joh 14:20]] {{field-on:Bible}} 43|14|20 {{field-off:Bible}}</w:t>
      </w:r>
    </w:p>
    <w:p w:rsidR="006C48C3" w:rsidRPr="003E1806" w:rsidRDefault="00E50994" w:rsidP="001618AF">
      <w:r>
        <w:t xml:space="preserve">[[@Bible:Joh 14:21 ]][[14:21 &gt;&gt; Joh 14:21]] {{field-on:Bible}} 43|14|21 {{field-off:Bible}}</w:t>
      </w:r>
    </w:p>
    <w:p w:rsidR="006C48C3" w:rsidRPr="003E1806" w:rsidRDefault="00E50994" w:rsidP="001618AF">
      <w:r>
        <w:t xml:space="preserve">[[@Bible:Joh 14:22 ]][[14:22 &gt;&gt; Joh 14:22]] {{field-on:Bible}} 43|14|22 {{field-off:Bible}}</w:t>
      </w:r>
    </w:p>
    <w:p w:rsidR="006C48C3" w:rsidRPr="003E1806" w:rsidRDefault="00E50994" w:rsidP="001618AF">
      <w:r>
        <w:t xml:space="preserve">[[@Bible:Joh 14:23 ]][[14:23 &gt;&gt; Joh 14:23]] {{field-on:Bible}} 43|14|23 {{field-off:Bible}}</w:t>
      </w:r>
    </w:p>
    <w:p w:rsidR="006C48C3" w:rsidRPr="003E1806" w:rsidRDefault="00E50994" w:rsidP="001618AF">
      <w:r>
        <w:t xml:space="preserve">[[@Bible:Joh 14:24 ]][[14:24 &gt;&gt; Joh 14:24]] {{field-on:Bible}} 43|14|24 {{field-off:Bible}}</w:t>
      </w:r>
    </w:p>
    <w:p w:rsidR="006C48C3" w:rsidRPr="003E1806" w:rsidRDefault="00E50994" w:rsidP="001618AF">
      <w:r>
        <w:t xml:space="preserve">[[@Bible:Joh 14:25 ]][[14:25 &gt;&gt; Joh 14:25]] {{field-on:Bible}} 43|14|25 {{field-off:Bible}}</w:t>
      </w:r>
    </w:p>
    <w:p w:rsidR="006C48C3" w:rsidRPr="003E1806" w:rsidRDefault="00E50994" w:rsidP="001618AF">
      <w:r>
        <w:t xml:space="preserve">[[@Bible:Joh 14:26 ]][[14:26 &gt;&gt; Joh 14:26]] {{field-on:Bible}} 43|14|26 {{field-off:Bible}}</w:t>
      </w:r>
    </w:p>
    <w:p w:rsidR="006C48C3" w:rsidRPr="003E1806" w:rsidRDefault="00E50994" w:rsidP="001618AF">
      <w:r>
        <w:t xml:space="preserve">[[@Bible:Joh 14:27 ]][[14:27 &gt;&gt; Joh 14:27]] {{field-on:Bible}} 43|14|27 {{field-off:Bible}}</w:t>
      </w:r>
    </w:p>
    <w:p w:rsidR="006C48C3" w:rsidRPr="003E1806" w:rsidRDefault="00E50994" w:rsidP="001618AF">
      <w:r>
        <w:t xml:space="preserve">[[@Bible:Joh 14:28 ]][[14:28 &gt;&gt; Joh 14:28]] {{field-on:Bible}} 43|14|28 {{field-off:Bible}}</w:t>
      </w:r>
    </w:p>
    <w:p w:rsidR="006C48C3" w:rsidRPr="003E1806" w:rsidRDefault="00E50994" w:rsidP="001618AF">
      <w:r>
        <w:t xml:space="preserve">[[@Bible:Joh 14:29 ]][[14:29 &gt;&gt; Joh 14:29]] {{field-on:Bible}} 43|14|29 {{field-off:Bible}}</w:t>
      </w:r>
    </w:p>
    <w:p w:rsidR="006C48C3" w:rsidRPr="003E1806" w:rsidRDefault="00E50994" w:rsidP="001618AF">
      <w:r>
        <w:t xml:space="preserve">[[@Bible:Joh 14:30 ]][[14:30 &gt;&gt; Joh 14:30]] {{field-on:Bible}} 43|14|30 {{field-off:Bible}}</w:t>
      </w:r>
    </w:p>
    <w:p w:rsidR="006C48C3" w:rsidRPr="003E1806" w:rsidRDefault="00E50994" w:rsidP="001618AF">
      <w:r>
        <w:t xml:space="preserve">[[@Bible:Joh 14:31 ]][[14:31 &gt;&gt; Joh 14:31]] {{field-on:Bible}} 43|14|31 {{field-off:Bible}}</w:t>
      </w:r>
    </w:p>
    <w:p w:rsidR="00CB5105" w:rsidRPr="00853ED5" w:rsidRDefault="00CB5105" w:rsidP="00853ED5">
      <w:pPr>
        <w:pStyle w:val="Heading2"/>
      </w:pPr>
      <w:r w:rsidRPr="00853ED5">
        <w:t>Chapter 15</w:t>
      </w:r>
    </w:p>
    <w:p w:rsidR="006C48C3" w:rsidRPr="003E1806" w:rsidRDefault="00E50994" w:rsidP="001618AF">
      <w:r>
        <w:t xml:space="preserve">[[@Bible:Joh 15:1 ]][[15:1 &gt;&gt; Joh 15:1]] {{field-on:Bible}} 43|15|01 {{field-off:Bible}}</w:t>
      </w:r>
    </w:p>
    <w:p w:rsidR="006C48C3" w:rsidRPr="003E1806" w:rsidRDefault="00E50994" w:rsidP="001618AF">
      <w:r>
        <w:t xml:space="preserve">[[@Bible:Joh 15:2 ]][[15:2 &gt;&gt; Joh 15:2]] {{field-on:Bible}} 43|15|02 {{field-off:Bible}}</w:t>
      </w:r>
    </w:p>
    <w:p w:rsidR="006C48C3" w:rsidRPr="003E1806" w:rsidRDefault="00E50994" w:rsidP="001618AF">
      <w:r>
        <w:t xml:space="preserve">[[@Bible:Joh 15:3 ]][[15:3 &gt;&gt; Joh 15:3]] {{field-on:Bible}} 43|15|03 {{field-off:Bible}}</w:t>
      </w:r>
    </w:p>
    <w:p w:rsidR="006C48C3" w:rsidRPr="003E1806" w:rsidRDefault="00E50994" w:rsidP="001618AF">
      <w:r>
        <w:t xml:space="preserve">[[@Bible:Joh 15:4 ]][[15:4 &gt;&gt; Joh 15:4]] {{field-on:Bible}} 43|15|04 {{field-off:Bible}}</w:t>
      </w:r>
    </w:p>
    <w:p w:rsidR="006C48C3" w:rsidRPr="003E1806" w:rsidRDefault="00E50994" w:rsidP="001618AF">
      <w:r>
        <w:t xml:space="preserve">[[@Bible:Joh 15:5 ]][[15:5 &gt;&gt; Joh 15:5]] {{field-on:Bible}} 43|15|05 {{field-off:Bible}}</w:t>
      </w:r>
    </w:p>
    <w:p w:rsidR="006C48C3" w:rsidRPr="003E1806" w:rsidRDefault="00E50994" w:rsidP="001618AF">
      <w:r>
        <w:t xml:space="preserve">[[@Bible:Joh 15:6 ]][[15:6 &gt;&gt; Joh 15:6]] {{field-on:Bible}} 43|15|06 {{field-off:Bible}}</w:t>
      </w:r>
    </w:p>
    <w:p w:rsidR="006C48C3" w:rsidRPr="003E1806" w:rsidRDefault="00E50994" w:rsidP="001618AF">
      <w:r>
        <w:t xml:space="preserve">[[@Bible:Joh 15:7 ]][[15:7 &gt;&gt; Joh 15:7]] {{field-on:Bible}} 43|15|07 {{field-off:Bible}}</w:t>
      </w:r>
    </w:p>
    <w:p w:rsidR="006C48C3" w:rsidRPr="003E1806" w:rsidRDefault="00E50994" w:rsidP="001618AF">
      <w:r>
        <w:t xml:space="preserve">[[@Bible:Joh 15:8 ]][[15:8 &gt;&gt; Joh 15:8]] {{field-on:Bible}} 43|15|08 {{field-off:Bible}}</w:t>
      </w:r>
    </w:p>
    <w:p w:rsidR="006C48C3" w:rsidRPr="003E1806" w:rsidRDefault="00E50994" w:rsidP="001618AF">
      <w:r>
        <w:t xml:space="preserve">[[@Bible:Joh 15:9 ]][[15:9 &gt;&gt; Joh 15:9]] {{field-on:Bible}} 43|15|09 {{field-off:Bible}}</w:t>
      </w:r>
    </w:p>
    <w:p w:rsidR="006C48C3" w:rsidRPr="003E1806" w:rsidRDefault="00E50994" w:rsidP="001618AF">
      <w:r>
        <w:t xml:space="preserve">[[@Bible:Joh 15:10 ]][[15:10 &gt;&gt; Joh 15:10]] {{field-on:Bible}} 43|15|10 {{field-off:Bible}}</w:t>
      </w:r>
    </w:p>
    <w:p w:rsidR="006C48C3" w:rsidRPr="003E1806" w:rsidRDefault="00E50994" w:rsidP="001618AF">
      <w:r>
        <w:t xml:space="preserve">[[@Bible:Joh 15:11 ]][[15:11 &gt;&gt; Joh 15:11]] {{field-on:Bible}} 43|15|11 {{field-off:Bible}}</w:t>
      </w:r>
    </w:p>
    <w:p w:rsidR="006C48C3" w:rsidRPr="003E1806" w:rsidRDefault="00E50994" w:rsidP="001618AF">
      <w:r>
        <w:t xml:space="preserve">[[@Bible:Joh 15:12 ]][[15:12 &gt;&gt; Joh 15:12]] {{field-on:Bible}} 43|15|12 {{field-off:Bible}}</w:t>
      </w:r>
    </w:p>
    <w:p w:rsidR="006C48C3" w:rsidRPr="003E1806" w:rsidRDefault="00E50994" w:rsidP="001618AF">
      <w:r>
        <w:t xml:space="preserve">[[@Bible:Joh 15:13 ]][[15:13 &gt;&gt; Joh 15:13]] {{field-on:Bible}} 43|15|13 {{field-off:Bible}}</w:t>
      </w:r>
    </w:p>
    <w:p w:rsidR="006C48C3" w:rsidRPr="003E1806" w:rsidRDefault="00E50994" w:rsidP="001618AF">
      <w:r>
        <w:t xml:space="preserve">[[@Bible:Joh 15:14 ]][[15:14 &gt;&gt; Joh 15:14]] {{field-on:Bible}} 43|15|14 {{field-off:Bible}}</w:t>
      </w:r>
    </w:p>
    <w:p w:rsidR="006C48C3" w:rsidRPr="003E1806" w:rsidRDefault="00E50994" w:rsidP="001618AF">
      <w:r>
        <w:t xml:space="preserve">[[@Bible:Joh 15:15 ]][[15:15 &gt;&gt; Joh 15:15]] {{field-on:Bible}} 43|15|15 {{field-off:Bible}}</w:t>
      </w:r>
    </w:p>
    <w:p w:rsidR="006C48C3" w:rsidRPr="003E1806" w:rsidRDefault="00E50994" w:rsidP="001618AF">
      <w:r>
        <w:t xml:space="preserve">[[@Bible:Joh 15:16 ]][[15:16 &gt;&gt; Joh 15:16]] {{field-on:Bible}} 43|15|16 {{field-off:Bible}}</w:t>
      </w:r>
    </w:p>
    <w:p w:rsidR="006C48C3" w:rsidRPr="003E1806" w:rsidRDefault="00E50994" w:rsidP="001618AF">
      <w:r>
        <w:t xml:space="preserve">[[@Bible:Joh 15:17 ]][[15:17 &gt;&gt; Joh 15:17]] {{field-on:Bible}} 43|15|17 {{field-off:Bible}}</w:t>
      </w:r>
    </w:p>
    <w:p w:rsidR="006C48C3" w:rsidRPr="003E1806" w:rsidRDefault="00E50994" w:rsidP="001618AF">
      <w:r>
        <w:t xml:space="preserve">[[@Bible:Joh 15:18 ]][[15:18 &gt;&gt; Joh 15:18]] {{field-on:Bible}} 43|15|18 {{field-off:Bible}}</w:t>
      </w:r>
    </w:p>
    <w:p w:rsidR="006C48C3" w:rsidRPr="003E1806" w:rsidRDefault="00E50994" w:rsidP="001618AF">
      <w:r>
        <w:t xml:space="preserve">[[@Bible:Joh 15:19 ]][[15:19 &gt;&gt; Joh 15:19]] {{field-on:Bible}} 43|15|19 {{field-off:Bible}}</w:t>
      </w:r>
    </w:p>
    <w:p w:rsidR="006C48C3" w:rsidRPr="003E1806" w:rsidRDefault="00E50994" w:rsidP="001618AF">
      <w:r>
        <w:t xml:space="preserve">[[@Bible:Joh 15:20 ]][[15:20 &gt;&gt; Joh 15:20]] {{field-on:Bible}} 43|15|20 {{field-off:Bible}}</w:t>
      </w:r>
    </w:p>
    <w:p w:rsidR="006C48C3" w:rsidRPr="003E1806" w:rsidRDefault="00E50994" w:rsidP="001618AF">
      <w:r>
        <w:t xml:space="preserve">[[@Bible:Joh 15:21 ]][[15:21 &gt;&gt; Joh 15:21]] {{field-on:Bible}} 43|15|21 {{field-off:Bible}}</w:t>
      </w:r>
    </w:p>
    <w:p w:rsidR="006C48C3" w:rsidRPr="003E1806" w:rsidRDefault="00E50994" w:rsidP="001618AF">
      <w:r>
        <w:t xml:space="preserve">[[@Bible:Joh 15:22 ]][[15:22 &gt;&gt; Joh 15:22]] {{field-on:Bible}} 43|15|22 {{field-off:Bible}}</w:t>
      </w:r>
    </w:p>
    <w:p w:rsidR="006C48C3" w:rsidRPr="003E1806" w:rsidRDefault="00E50994" w:rsidP="001618AF">
      <w:r>
        <w:t xml:space="preserve">[[@Bible:Joh 15:23 ]][[15:23 &gt;&gt; Joh 15:23]] {{field-on:Bible}} 43|15|23 {{field-off:Bible}}</w:t>
      </w:r>
    </w:p>
    <w:p w:rsidR="006C48C3" w:rsidRPr="003E1806" w:rsidRDefault="00E50994" w:rsidP="001618AF">
      <w:r>
        <w:t xml:space="preserve">[[@Bible:Joh 15:24 ]][[15:24 &gt;&gt; Joh 15:24]] {{field-on:Bible}} 43|15|24 {{field-off:Bible}}</w:t>
      </w:r>
    </w:p>
    <w:p w:rsidR="006C48C3" w:rsidRPr="003E1806" w:rsidRDefault="00E50994" w:rsidP="001618AF">
      <w:r>
        <w:t xml:space="preserve">[[@Bible:Joh 15:25 ]][[15:25 &gt;&gt; Joh 15:25]] {{field-on:Bible}} 43|15|25 {{field-off:Bible}}</w:t>
      </w:r>
    </w:p>
    <w:p w:rsidR="006C48C3" w:rsidRPr="003E1806" w:rsidRDefault="00E50994" w:rsidP="001618AF">
      <w:r>
        <w:t xml:space="preserve">[[@Bible:Joh 15:26 ]][[15:26 &gt;&gt; Joh 15:26]] {{field-on:Bible}} 43|15|26 {{field-off:Bible}}</w:t>
      </w:r>
    </w:p>
    <w:p w:rsidR="006C48C3" w:rsidRPr="003E1806" w:rsidRDefault="00E50994" w:rsidP="001618AF">
      <w:r>
        <w:t xml:space="preserve">[[@Bible:Joh 15:27 ]][[15:27 &gt;&gt; Joh 15:27]] {{field-on:Bible}} 43|15|27 {{field-off:Bible}}</w:t>
      </w:r>
    </w:p>
    <w:p w:rsidR="00CB5105" w:rsidRPr="00853ED5" w:rsidRDefault="00CB5105" w:rsidP="00853ED5">
      <w:pPr>
        <w:pStyle w:val="Heading2"/>
      </w:pPr>
      <w:r w:rsidRPr="00853ED5">
        <w:t>Chapter 16</w:t>
      </w:r>
    </w:p>
    <w:p w:rsidR="006C48C3" w:rsidRPr="003E1806" w:rsidRDefault="00E50994" w:rsidP="001618AF">
      <w:r>
        <w:t xml:space="preserve">[[@Bible:Joh 16:1 ]][[16:1 &gt;&gt; Joh 16:1]] {{field-on:Bible}} 43|16|01 {{field-off:Bible}}</w:t>
      </w:r>
    </w:p>
    <w:p w:rsidR="006C48C3" w:rsidRPr="003E1806" w:rsidRDefault="00E50994" w:rsidP="001618AF">
      <w:r>
        <w:t xml:space="preserve">[[@Bible:Joh 16:2 ]][[16:2 &gt;&gt; Joh 16:2]] {{field-on:Bible}} 43|16|02 {{field-off:Bible}}</w:t>
      </w:r>
    </w:p>
    <w:p w:rsidR="006C48C3" w:rsidRPr="003E1806" w:rsidRDefault="00E50994" w:rsidP="001618AF">
      <w:r>
        <w:t xml:space="preserve">[[@Bible:Joh 16:3 ]][[16:3 &gt;&gt; Joh 16:3]] {{field-on:Bible}} 43|16|03 {{field-off:Bible}}</w:t>
      </w:r>
    </w:p>
    <w:p w:rsidR="006C48C3" w:rsidRPr="003E1806" w:rsidRDefault="00E50994" w:rsidP="001618AF">
      <w:r>
        <w:t xml:space="preserve">[[@Bible:Joh 16:4 ]][[16:4 &gt;&gt; Joh 16:4]] {{field-on:Bible}} 43|16|04 {{field-off:Bible}}</w:t>
      </w:r>
    </w:p>
    <w:p w:rsidR="006C48C3" w:rsidRPr="003E1806" w:rsidRDefault="00E50994" w:rsidP="001618AF">
      <w:r>
        <w:t xml:space="preserve">[[@Bible:Joh 16:5 ]][[16:5 &gt;&gt; Joh 16:5]] {{field-on:Bible}} 43|16|05 {{field-off:Bible}}</w:t>
      </w:r>
    </w:p>
    <w:p w:rsidR="006C48C3" w:rsidRPr="003E1806" w:rsidRDefault="00E50994" w:rsidP="001618AF">
      <w:r>
        <w:t xml:space="preserve">[[@Bible:Joh 16:6 ]][[16:6 &gt;&gt; Joh 16:6]] {{field-on:Bible}} 43|16|06 {{field-off:Bible}}</w:t>
      </w:r>
    </w:p>
    <w:p w:rsidR="006C48C3" w:rsidRPr="003E1806" w:rsidRDefault="00E50994" w:rsidP="001618AF">
      <w:r>
        <w:t xml:space="preserve">[[@Bible:Joh 16:7 ]][[16:7 &gt;&gt; Joh 16:7]] {{field-on:Bible}} 43|16|07 {{field-off:Bible}}</w:t>
      </w:r>
    </w:p>
    <w:p w:rsidR="006C48C3" w:rsidRPr="003E1806" w:rsidRDefault="00E50994" w:rsidP="001618AF">
      <w:r>
        <w:t xml:space="preserve">[[@Bible:Joh 16:8 ]][[16:8 &gt;&gt; Joh 16:8]] {{field-on:Bible}} 43|16|08 {{field-off:Bible}}</w:t>
      </w:r>
    </w:p>
    <w:p w:rsidR="006C48C3" w:rsidRPr="003E1806" w:rsidRDefault="00E50994" w:rsidP="001618AF">
      <w:r>
        <w:t xml:space="preserve">[[@Bible:Joh 16:9 ]][[16:9 &gt;&gt; Joh 16:9]] {{field-on:Bible}} 43|16|09 {{field-off:Bible}}</w:t>
      </w:r>
    </w:p>
    <w:p w:rsidR="006C48C3" w:rsidRPr="003E1806" w:rsidRDefault="00E50994" w:rsidP="001618AF">
      <w:r>
        <w:t xml:space="preserve">[[@Bible:Joh 16:10 ]][[16:10 &gt;&gt; Joh 16:10]] {{field-on:Bible}} 43|16|10 {{field-off:Bible}}</w:t>
      </w:r>
    </w:p>
    <w:p w:rsidR="006C48C3" w:rsidRPr="003E1806" w:rsidRDefault="00E50994" w:rsidP="001618AF">
      <w:r>
        <w:t xml:space="preserve">[[@Bible:Joh 16:11 ]][[16:11 &gt;&gt; Joh 16:11]] {{field-on:Bible}} 43|16|11 {{field-off:Bible}}</w:t>
      </w:r>
    </w:p>
    <w:p w:rsidR="006C48C3" w:rsidRPr="003E1806" w:rsidRDefault="00E50994" w:rsidP="001618AF">
      <w:r>
        <w:t xml:space="preserve">[[@Bible:Joh 16:12 ]][[16:12 &gt;&gt; Joh 16:12]] {{field-on:Bible}} 43|16|12 {{field-off:Bible}}</w:t>
      </w:r>
    </w:p>
    <w:p w:rsidR="006C48C3" w:rsidRPr="003E1806" w:rsidRDefault="00E50994" w:rsidP="001618AF">
      <w:r>
        <w:t xml:space="preserve">[[@Bible:Joh 16:13 ]][[16:13 &gt;&gt; Joh 16:13]] {{field-on:Bible}} 43|16|13 {{field-off:Bible}}</w:t>
      </w:r>
    </w:p>
    <w:p w:rsidR="006C48C3" w:rsidRPr="003E1806" w:rsidRDefault="00E50994" w:rsidP="001618AF">
      <w:r>
        <w:t xml:space="preserve">[[@Bible:Joh 16:14 ]][[16:14 &gt;&gt; Joh 16:14]] {{field-on:Bible}} 43|16|14 {{field-off:Bible}}</w:t>
      </w:r>
    </w:p>
    <w:p w:rsidR="006C48C3" w:rsidRPr="003E1806" w:rsidRDefault="00E50994" w:rsidP="001618AF">
      <w:r>
        <w:t xml:space="preserve">[[@Bible:Joh 16:15 ]][[16:15 &gt;&gt; Joh 16:15]] {{field-on:Bible}} 43|16|15 {{field-off:Bible}}</w:t>
      </w:r>
    </w:p>
    <w:p w:rsidR="006C48C3" w:rsidRPr="003E1806" w:rsidRDefault="00E50994" w:rsidP="001618AF">
      <w:r>
        <w:t xml:space="preserve">[[@Bible:Joh 16:16 ]][[16:16 &gt;&gt; Joh 16:16]] {{field-on:Bible}} 43|16|16 {{field-off:Bible}}</w:t>
      </w:r>
    </w:p>
    <w:p w:rsidR="006C48C3" w:rsidRPr="003E1806" w:rsidRDefault="00E50994" w:rsidP="001618AF">
      <w:r>
        <w:t xml:space="preserve">[[@Bible:Joh 16:17 ]][[16:17 &gt;&gt; Joh 16:17]] {{field-on:Bible}} 43|16|17 {{field-off:Bible}}</w:t>
      </w:r>
    </w:p>
    <w:p w:rsidR="006C48C3" w:rsidRPr="003E1806" w:rsidRDefault="00E50994" w:rsidP="001618AF">
      <w:r>
        <w:t xml:space="preserve">[[@Bible:Joh 16:18 ]][[16:18 &gt;&gt; Joh 16:18]] {{field-on:Bible}} 43|16|18 {{field-off:Bible}}</w:t>
      </w:r>
    </w:p>
    <w:p w:rsidR="006C48C3" w:rsidRPr="003E1806" w:rsidRDefault="00E50994" w:rsidP="001618AF">
      <w:r>
        <w:t xml:space="preserve">[[@Bible:Joh 16:19 ]][[16:19 &gt;&gt; Joh 16:19]] {{field-on:Bible}} 43|16|19 {{field-off:Bible}}</w:t>
      </w:r>
    </w:p>
    <w:p w:rsidR="006C48C3" w:rsidRPr="003E1806" w:rsidRDefault="00E50994" w:rsidP="001618AF">
      <w:r>
        <w:t xml:space="preserve">[[@Bible:Joh 16:20 ]][[16:20 &gt;&gt; Joh 16:20]] {{field-on:Bible}} 43|16|20 {{field-off:Bible}}</w:t>
      </w:r>
    </w:p>
    <w:p w:rsidR="006C48C3" w:rsidRPr="003E1806" w:rsidRDefault="00E50994" w:rsidP="001618AF">
      <w:r>
        <w:t xml:space="preserve">[[@Bible:Joh 16:21 ]][[16:21 &gt;&gt; Joh 16:21]] {{field-on:Bible}} 43|16|21 {{field-off:Bible}}</w:t>
      </w:r>
    </w:p>
    <w:p w:rsidR="006C48C3" w:rsidRPr="003E1806" w:rsidRDefault="00E50994" w:rsidP="001618AF">
      <w:r>
        <w:t xml:space="preserve">[[@Bible:Joh 16:22 ]][[16:22 &gt;&gt; Joh 16:22]] {{field-on:Bible}} 43|16|22 {{field-off:Bible}}</w:t>
      </w:r>
    </w:p>
    <w:p w:rsidR="006C48C3" w:rsidRPr="003E1806" w:rsidRDefault="00E50994" w:rsidP="001618AF">
      <w:r>
        <w:t xml:space="preserve">[[@Bible:Joh 16:23 ]][[16:23 &gt;&gt; Joh 16:23]] {{field-on:Bible}} 43|16|23 {{field-off:Bible}}</w:t>
      </w:r>
    </w:p>
    <w:p w:rsidR="006C48C3" w:rsidRPr="003E1806" w:rsidRDefault="00E50994" w:rsidP="001618AF">
      <w:r>
        <w:t xml:space="preserve">[[@Bible:Joh 16:24 ]][[16:24 &gt;&gt; Joh 16:24]] {{field-on:Bible}} 43|16|24 {{field-off:Bible}}</w:t>
      </w:r>
    </w:p>
    <w:p w:rsidR="006C48C3" w:rsidRPr="003E1806" w:rsidRDefault="00E50994" w:rsidP="001618AF">
      <w:r>
        <w:t xml:space="preserve">[[@Bible:Joh 16:25 ]][[16:25 &gt;&gt; Joh 16:25]] {{field-on:Bible}} 43|16|25 {{field-off:Bible}}</w:t>
      </w:r>
    </w:p>
    <w:p w:rsidR="006C48C3" w:rsidRPr="003E1806" w:rsidRDefault="00E50994" w:rsidP="001618AF">
      <w:r>
        <w:t xml:space="preserve">[[@Bible:Joh 16:26 ]][[16:26 &gt;&gt; Joh 16:26]] {{field-on:Bible}} 43|16|26 {{field-off:Bible}}</w:t>
      </w:r>
    </w:p>
    <w:p w:rsidR="006C48C3" w:rsidRPr="003E1806" w:rsidRDefault="00E50994" w:rsidP="001618AF">
      <w:r>
        <w:t xml:space="preserve">[[@Bible:Joh 16:27 ]][[16:27 &gt;&gt; Joh 16:27]] {{field-on:Bible}} 43|16|27 {{field-off:Bible}}</w:t>
      </w:r>
    </w:p>
    <w:p w:rsidR="006C48C3" w:rsidRPr="003E1806" w:rsidRDefault="00E50994" w:rsidP="001618AF">
      <w:r>
        <w:t xml:space="preserve">[[@Bible:Joh 16:28 ]][[16:28 &gt;&gt; Joh 16:28]] {{field-on:Bible}} 43|16|28 {{field-off:Bible}}</w:t>
      </w:r>
    </w:p>
    <w:p w:rsidR="006C48C3" w:rsidRPr="003E1806" w:rsidRDefault="00E50994" w:rsidP="001618AF">
      <w:r>
        <w:t xml:space="preserve">[[@Bible:Joh 16:29 ]][[16:29 &gt;&gt; Joh 16:29]] {{field-on:Bible}} 43|16|29 {{field-off:Bible}}</w:t>
      </w:r>
    </w:p>
    <w:p w:rsidR="006C48C3" w:rsidRPr="003E1806" w:rsidRDefault="00E50994" w:rsidP="001618AF">
      <w:r>
        <w:t xml:space="preserve">[[@Bible:Joh 16:30 ]][[16:30 &gt;&gt; Joh 16:30]] {{field-on:Bible}} 43|16|30 {{field-off:Bible}}</w:t>
      </w:r>
    </w:p>
    <w:p w:rsidR="006C48C3" w:rsidRPr="003E1806" w:rsidRDefault="00E50994" w:rsidP="001618AF">
      <w:r>
        <w:t xml:space="preserve">[[@Bible:Joh 16:31 ]][[16:31 &gt;&gt; Joh 16:31]] {{field-on:Bible}} 43|16|31 {{field-off:Bible}}</w:t>
      </w:r>
    </w:p>
    <w:p w:rsidR="006C48C3" w:rsidRPr="003E1806" w:rsidRDefault="00E50994" w:rsidP="001618AF">
      <w:r>
        <w:t xml:space="preserve">[[@Bible:Joh 16:32 ]][[16:32 &gt;&gt; Joh 16:32]] {{field-on:Bible}} 43|16|32 {{field-off:Bible}}</w:t>
      </w:r>
    </w:p>
    <w:p w:rsidR="006C48C3" w:rsidRPr="003E1806" w:rsidRDefault="00E50994" w:rsidP="001618AF">
      <w:r>
        <w:t xml:space="preserve">[[@Bible:Joh 16:33 ]][[16:33 &gt;&gt; Joh 16:33]] {{field-on:Bible}} 43|16|33 {{field-off:Bible}}</w:t>
      </w:r>
    </w:p>
    <w:p w:rsidR="00CB5105" w:rsidRPr="00853ED5" w:rsidRDefault="00CB5105" w:rsidP="00853ED5">
      <w:pPr>
        <w:pStyle w:val="Heading2"/>
      </w:pPr>
      <w:r w:rsidRPr="00853ED5">
        <w:t>Chapter 17</w:t>
      </w:r>
    </w:p>
    <w:p w:rsidR="006C48C3" w:rsidRPr="003E1806" w:rsidRDefault="00E50994" w:rsidP="001618AF">
      <w:r>
        <w:t xml:space="preserve">[[@Bible:Joh 17:1 ]][[17:1 &gt;&gt; Joh 17:1]] {{field-on:Bible}} 43|17|01 {{field-off:Bible}}</w:t>
      </w:r>
    </w:p>
    <w:p w:rsidR="006C48C3" w:rsidRPr="003E1806" w:rsidRDefault="00E50994" w:rsidP="001618AF">
      <w:r>
        <w:t xml:space="preserve">[[@Bible:Joh 17:2 ]][[17:2 &gt;&gt; Joh 17:2]] {{field-on:Bible}} 43|17|02 {{field-off:Bible}}</w:t>
      </w:r>
    </w:p>
    <w:p w:rsidR="006C48C3" w:rsidRPr="003E1806" w:rsidRDefault="00E50994" w:rsidP="001618AF">
      <w:r>
        <w:t xml:space="preserve">[[@Bible:Joh 17:3 ]][[17:3 &gt;&gt; Joh 17:3]] {{field-on:Bible}} 43|17|03 {{field-off:Bible}}</w:t>
      </w:r>
    </w:p>
    <w:p w:rsidR="006C48C3" w:rsidRPr="003E1806" w:rsidRDefault="00E50994" w:rsidP="001618AF">
      <w:r>
        <w:t xml:space="preserve">[[@Bible:Joh 17:4 ]][[17:4 &gt;&gt; Joh 17:4]] {{field-on:Bible}} 43|17|04 {{field-off:Bible}}</w:t>
      </w:r>
    </w:p>
    <w:p w:rsidR="006C48C3" w:rsidRPr="003E1806" w:rsidRDefault="00E50994" w:rsidP="001618AF">
      <w:r>
        <w:t xml:space="preserve">[[@Bible:Joh 17:5 ]][[17:5 &gt;&gt; Joh 17:5]] {{field-on:Bible}} 43|17|05 {{field-off:Bible}}</w:t>
      </w:r>
    </w:p>
    <w:p w:rsidR="006C48C3" w:rsidRPr="003E1806" w:rsidRDefault="00E50994" w:rsidP="001618AF">
      <w:r>
        <w:t xml:space="preserve">[[@Bible:Joh 17:6 ]][[17:6 &gt;&gt; Joh 17:6]] {{field-on:Bible}} 43|17|06 {{field-off:Bible}}</w:t>
      </w:r>
    </w:p>
    <w:p w:rsidR="006C48C3" w:rsidRPr="003E1806" w:rsidRDefault="00E50994" w:rsidP="001618AF">
      <w:r>
        <w:t xml:space="preserve">[[@Bible:Joh 17:7 ]][[17:7 &gt;&gt; Joh 17:7]] {{field-on:Bible}} 43|17|07 {{field-off:Bible}}</w:t>
      </w:r>
    </w:p>
    <w:p w:rsidR="006C48C3" w:rsidRPr="003E1806" w:rsidRDefault="00E50994" w:rsidP="001618AF">
      <w:r>
        <w:t xml:space="preserve">[[@Bible:Joh 17:8 ]][[17:8 &gt;&gt; Joh 17:8]] {{field-on:Bible}} 43|17|08 {{field-off:Bible}}</w:t>
      </w:r>
    </w:p>
    <w:p w:rsidR="006C48C3" w:rsidRPr="003E1806" w:rsidRDefault="00E50994" w:rsidP="001618AF">
      <w:r>
        <w:t xml:space="preserve">[[@Bible:Joh 17:9 ]][[17:9 &gt;&gt; Joh 17:9]] {{field-on:Bible}} 43|17|09 {{field-off:Bible}}</w:t>
      </w:r>
    </w:p>
    <w:p w:rsidR="006C48C3" w:rsidRPr="003E1806" w:rsidRDefault="00E50994" w:rsidP="001618AF">
      <w:r>
        <w:t xml:space="preserve">[[@Bible:Joh 17:10 ]][[17:10 &gt;&gt; Joh 17:10]] {{field-on:Bible}} 43|17|10 {{field-off:Bible}}</w:t>
      </w:r>
    </w:p>
    <w:p w:rsidR="006C48C3" w:rsidRPr="003E1806" w:rsidRDefault="00E50994" w:rsidP="001618AF">
      <w:r>
        <w:t xml:space="preserve">[[@Bible:Joh 17:11 ]][[17:11 &gt;&gt; Joh 17:11]] {{field-on:Bible}} 43|17|11 {{field-off:Bible}}</w:t>
      </w:r>
    </w:p>
    <w:p w:rsidR="006C48C3" w:rsidRPr="003E1806" w:rsidRDefault="00E50994" w:rsidP="001618AF">
      <w:r>
        <w:t xml:space="preserve">[[@Bible:Joh 17:12 ]][[17:12 &gt;&gt; Joh 17:12]] {{field-on:Bible}} 43|17|12 {{field-off:Bible}}</w:t>
      </w:r>
    </w:p>
    <w:p w:rsidR="006C48C3" w:rsidRPr="003E1806" w:rsidRDefault="00E50994" w:rsidP="001618AF">
      <w:r>
        <w:t xml:space="preserve">[[@Bible:Joh 17:13 ]][[17:13 &gt;&gt; Joh 17:13]] {{field-on:Bible}} 43|17|13 {{field-off:Bible}}</w:t>
      </w:r>
    </w:p>
    <w:p w:rsidR="006C48C3" w:rsidRPr="003E1806" w:rsidRDefault="00E50994" w:rsidP="001618AF">
      <w:r>
        <w:t xml:space="preserve">[[@Bible:Joh 17:14 ]][[17:14 &gt;&gt; Joh 17:14]] {{field-on:Bible}} 43|17|14 {{field-off:Bible}}</w:t>
      </w:r>
    </w:p>
    <w:p w:rsidR="006C48C3" w:rsidRPr="003E1806" w:rsidRDefault="00E50994" w:rsidP="001618AF">
      <w:r>
        <w:t xml:space="preserve">[[@Bible:Joh 17:15 ]][[17:15 &gt;&gt; Joh 17:15]] {{field-on:Bible}} 43|17|15 {{field-off:Bible}}</w:t>
      </w:r>
    </w:p>
    <w:p w:rsidR="006C48C3" w:rsidRPr="003E1806" w:rsidRDefault="00E50994" w:rsidP="001618AF">
      <w:r>
        <w:t xml:space="preserve">[[@Bible:Joh 17:16 ]][[17:16 &gt;&gt; Joh 17:16]] {{field-on:Bible}} 43|17|16 {{field-off:Bible}}</w:t>
      </w:r>
    </w:p>
    <w:p w:rsidR="006C48C3" w:rsidRPr="003E1806" w:rsidRDefault="00E50994" w:rsidP="001618AF">
      <w:r>
        <w:t xml:space="preserve">[[@Bible:Joh 17:17 ]][[17:17 &gt;&gt; Joh 17:17]] {{field-on:Bible}} 43|17|17 {{field-off:Bible}}</w:t>
      </w:r>
    </w:p>
    <w:p w:rsidR="006C48C3" w:rsidRPr="003E1806" w:rsidRDefault="00E50994" w:rsidP="001618AF">
      <w:r>
        <w:t xml:space="preserve">[[@Bible:Joh 17:18 ]][[17:18 &gt;&gt; Joh 17:18]] {{field-on:Bible}} 43|17|18 {{field-off:Bible}}</w:t>
      </w:r>
    </w:p>
    <w:p w:rsidR="006C48C3" w:rsidRPr="003E1806" w:rsidRDefault="00E50994" w:rsidP="001618AF">
      <w:r>
        <w:t xml:space="preserve">[[@Bible:Joh 17:19 ]][[17:19 &gt;&gt; Joh 17:19]] {{field-on:Bible}} 43|17|19 {{field-off:Bible}}</w:t>
      </w:r>
    </w:p>
    <w:p w:rsidR="006C48C3" w:rsidRPr="003E1806" w:rsidRDefault="00E50994" w:rsidP="001618AF">
      <w:r>
        <w:t xml:space="preserve">[[@Bible:Joh 17:20 ]][[17:20 &gt;&gt; Joh 17:20]] {{field-on:Bible}} 43|17|20 {{field-off:Bible}}</w:t>
      </w:r>
    </w:p>
    <w:p w:rsidR="006C48C3" w:rsidRPr="003E1806" w:rsidRDefault="00E50994" w:rsidP="001618AF">
      <w:r>
        <w:t xml:space="preserve">[[@Bible:Joh 17:21 ]][[17:21 &gt;&gt; Joh 17:21]] {{field-on:Bible}} 43|17|21 {{field-off:Bible}}</w:t>
      </w:r>
    </w:p>
    <w:p w:rsidR="006C48C3" w:rsidRPr="003E1806" w:rsidRDefault="00E50994" w:rsidP="001618AF">
      <w:r>
        <w:t xml:space="preserve">[[@Bible:Joh 17:22 ]][[17:22 &gt;&gt; Joh 17:22]] {{field-on:Bible}} 43|17|22 {{field-off:Bible}}</w:t>
      </w:r>
    </w:p>
    <w:p w:rsidR="006C48C3" w:rsidRPr="003E1806" w:rsidRDefault="00E50994" w:rsidP="001618AF">
      <w:r>
        <w:t xml:space="preserve">[[@Bible:Joh 17:23 ]][[17:23 &gt;&gt; Joh 17:23]] {{field-on:Bible}} 43|17|23 {{field-off:Bible}}</w:t>
      </w:r>
    </w:p>
    <w:p w:rsidR="006C48C3" w:rsidRPr="003E1806" w:rsidRDefault="00E50994" w:rsidP="001618AF">
      <w:r>
        <w:t xml:space="preserve">[[@Bible:Joh 17:24 ]][[17:24 &gt;&gt; Joh 17:24]] {{field-on:Bible}} 43|17|24 {{field-off:Bible}}</w:t>
      </w:r>
    </w:p>
    <w:p w:rsidR="006C48C3" w:rsidRPr="003E1806" w:rsidRDefault="00E50994" w:rsidP="001618AF">
      <w:r>
        <w:t xml:space="preserve">[[@Bible:Joh 17:25 ]][[17:25 &gt;&gt; Joh 17:25]] {{field-on:Bible}} 43|17|25 {{field-off:Bible}}</w:t>
      </w:r>
    </w:p>
    <w:p w:rsidR="006C48C3" w:rsidRPr="003E1806" w:rsidRDefault="00E50994" w:rsidP="001618AF">
      <w:r>
        <w:t xml:space="preserve">[[@Bible:Joh 17:26 ]][[17:26 &gt;&gt; Joh 17:26]] {{field-on:Bible}} 43|17|26 {{field-off:Bible}}</w:t>
      </w:r>
    </w:p>
    <w:p w:rsidR="00CB5105" w:rsidRPr="00853ED5" w:rsidRDefault="00CB5105" w:rsidP="00853ED5">
      <w:pPr>
        <w:pStyle w:val="Heading2"/>
      </w:pPr>
      <w:r w:rsidRPr="00853ED5">
        <w:t>Chapter 18</w:t>
      </w:r>
    </w:p>
    <w:p w:rsidR="006C48C3" w:rsidRPr="003E1806" w:rsidRDefault="00E50994" w:rsidP="001618AF">
      <w:r>
        <w:t xml:space="preserve">[[@Bible:Joh 18:1 ]][[18:1 &gt;&gt; Joh 18:1]] {{field-on:Bible}} 43|18|01 {{field-off:Bible}}</w:t>
      </w:r>
    </w:p>
    <w:p w:rsidR="006C48C3" w:rsidRPr="003E1806" w:rsidRDefault="00E50994" w:rsidP="001618AF">
      <w:r>
        <w:t xml:space="preserve">[[@Bible:Joh 18:2 ]][[18:2 &gt;&gt; Joh 18:2]] {{field-on:Bible}} 43|18|02 {{field-off:Bible}}</w:t>
      </w:r>
    </w:p>
    <w:p w:rsidR="006C48C3" w:rsidRPr="003E1806" w:rsidRDefault="00E50994" w:rsidP="001618AF">
      <w:r>
        <w:t xml:space="preserve">[[@Bible:Joh 18:3 ]][[18:3 &gt;&gt; Joh 18:3]] {{field-on:Bible}} 43|18|03 {{field-off:Bible}}</w:t>
      </w:r>
    </w:p>
    <w:p w:rsidR="006C48C3" w:rsidRPr="003E1806" w:rsidRDefault="00E50994" w:rsidP="001618AF">
      <w:r>
        <w:t xml:space="preserve">[[@Bible:Joh 18:4 ]][[18:4 &gt;&gt; Joh 18:4]] {{field-on:Bible}} 43|18|04 {{field-off:Bible}}</w:t>
      </w:r>
    </w:p>
    <w:p w:rsidR="006C48C3" w:rsidRPr="003E1806" w:rsidRDefault="00E50994" w:rsidP="001618AF">
      <w:r>
        <w:t xml:space="preserve">[[@Bible:Joh 18:5 ]][[18:5 &gt;&gt; Joh 18:5]] {{field-on:Bible}} 43|18|05 {{field-off:Bible}}</w:t>
      </w:r>
    </w:p>
    <w:p w:rsidR="006C48C3" w:rsidRPr="003E1806" w:rsidRDefault="00E50994" w:rsidP="001618AF">
      <w:r>
        <w:t xml:space="preserve">[[@Bible:Joh 18:6 ]][[18:6 &gt;&gt; Joh 18:6]] {{field-on:Bible}} 43|18|06 {{field-off:Bible}}</w:t>
      </w:r>
    </w:p>
    <w:p w:rsidR="006C48C3" w:rsidRPr="003E1806" w:rsidRDefault="00E50994" w:rsidP="001618AF">
      <w:r>
        <w:t xml:space="preserve">[[@Bible:Joh 18:7 ]][[18:7 &gt;&gt; Joh 18:7]] {{field-on:Bible}} 43|18|07 {{field-off:Bible}}</w:t>
      </w:r>
    </w:p>
    <w:p w:rsidR="006C48C3" w:rsidRPr="003E1806" w:rsidRDefault="00E50994" w:rsidP="001618AF">
      <w:r>
        <w:t xml:space="preserve">[[@Bible:Joh 18:8 ]][[18:8 &gt;&gt; Joh 18:8]] {{field-on:Bible}} 43|18|08 {{field-off:Bible}}</w:t>
      </w:r>
    </w:p>
    <w:p w:rsidR="006C48C3" w:rsidRPr="003E1806" w:rsidRDefault="00E50994" w:rsidP="001618AF">
      <w:r>
        <w:t xml:space="preserve">[[@Bible:Joh 18:9 ]][[18:9 &gt;&gt; Joh 18:9]] {{field-on:Bible}} 43|18|09 {{field-off:Bible}}</w:t>
      </w:r>
    </w:p>
    <w:p w:rsidR="006C48C3" w:rsidRPr="003E1806" w:rsidRDefault="00E50994" w:rsidP="001618AF">
      <w:r>
        <w:t xml:space="preserve">[[@Bible:Joh 18:10 ]][[18:10 &gt;&gt; Joh 18:10]] {{field-on:Bible}} 43|18|10 {{field-off:Bible}}</w:t>
      </w:r>
    </w:p>
    <w:p w:rsidR="006C48C3" w:rsidRPr="003E1806" w:rsidRDefault="00E50994" w:rsidP="001618AF">
      <w:r>
        <w:t xml:space="preserve">[[@Bible:Joh 18:11 ]][[18:11 &gt;&gt; Joh 18:11]] {{field-on:Bible}} 43|18|11 {{field-off:Bible}}</w:t>
      </w:r>
    </w:p>
    <w:p w:rsidR="006C48C3" w:rsidRPr="003E1806" w:rsidRDefault="00E50994" w:rsidP="001618AF">
      <w:r>
        <w:t xml:space="preserve">[[@Bible:Joh 18:12 ]][[18:12 &gt;&gt; Joh 18:12]] {{field-on:Bible}} 43|18|12 {{field-off:Bible}}</w:t>
      </w:r>
    </w:p>
    <w:p w:rsidR="006C48C3" w:rsidRPr="003E1806" w:rsidRDefault="00E50994" w:rsidP="001618AF">
      <w:r>
        <w:t xml:space="preserve">[[@Bible:Joh 18:13 ]][[18:13 &gt;&gt; Joh 18:13]] {{field-on:Bible}} 43|18|13 {{field-off:Bible}}</w:t>
      </w:r>
    </w:p>
    <w:p w:rsidR="006C48C3" w:rsidRPr="003E1806" w:rsidRDefault="00E50994" w:rsidP="001618AF">
      <w:r>
        <w:t xml:space="preserve">[[@Bible:Joh 18:14 ]][[18:14 &gt;&gt; Joh 18:14]] {{field-on:Bible}} 43|18|14 {{field-off:Bible}}</w:t>
      </w:r>
    </w:p>
    <w:p w:rsidR="006C48C3" w:rsidRPr="003E1806" w:rsidRDefault="00E50994" w:rsidP="001618AF">
      <w:r>
        <w:t xml:space="preserve">[[@Bible:Joh 18:15 ]][[18:15 &gt;&gt; Joh 18:15]] {{field-on:Bible}} 43|18|15 {{field-off:Bible}}</w:t>
      </w:r>
    </w:p>
    <w:p w:rsidR="006C48C3" w:rsidRPr="003E1806" w:rsidRDefault="00E50994" w:rsidP="001618AF">
      <w:r>
        <w:t xml:space="preserve">[[@Bible:Joh 18:16 ]][[18:16 &gt;&gt; Joh 18:16]] {{field-on:Bible}} 43|18|16 {{field-off:Bible}}</w:t>
      </w:r>
    </w:p>
    <w:p w:rsidR="006C48C3" w:rsidRPr="003E1806" w:rsidRDefault="00E50994" w:rsidP="001618AF">
      <w:r>
        <w:t xml:space="preserve">[[@Bible:Joh 18:17 ]][[18:17 &gt;&gt; Joh 18:17]] {{field-on:Bible}} 43|18|17 {{field-off:Bible}}</w:t>
      </w:r>
    </w:p>
    <w:p w:rsidR="006C48C3" w:rsidRPr="003E1806" w:rsidRDefault="00E50994" w:rsidP="001618AF">
      <w:r>
        <w:t xml:space="preserve">[[@Bible:Joh 18:18 ]][[18:18 &gt;&gt; Joh 18:18]] {{field-on:Bible}} 43|18|18 {{field-off:Bible}}</w:t>
      </w:r>
    </w:p>
    <w:p w:rsidR="006C48C3" w:rsidRPr="003E1806" w:rsidRDefault="00E50994" w:rsidP="001618AF">
      <w:r>
        <w:t xml:space="preserve">[[@Bible:Joh 18:19 ]][[18:19 &gt;&gt; Joh 18:19]] {{field-on:Bible}} 43|18|19 {{field-off:Bible}}</w:t>
      </w:r>
    </w:p>
    <w:p w:rsidR="006C48C3" w:rsidRPr="003E1806" w:rsidRDefault="00E50994" w:rsidP="001618AF">
      <w:r>
        <w:t xml:space="preserve">[[@Bible:Joh 18:20 ]][[18:20 &gt;&gt; Joh 18:20]] {{field-on:Bible}} 43|18|20 {{field-off:Bible}}</w:t>
      </w:r>
    </w:p>
    <w:p w:rsidR="006C48C3" w:rsidRPr="003E1806" w:rsidRDefault="00E50994" w:rsidP="001618AF">
      <w:r>
        <w:t xml:space="preserve">[[@Bible:Joh 18:21 ]][[18:21 &gt;&gt; Joh 18:21]] {{field-on:Bible}} 43|18|21 {{field-off:Bible}}</w:t>
      </w:r>
    </w:p>
    <w:p w:rsidR="006C48C3" w:rsidRPr="003E1806" w:rsidRDefault="00E50994" w:rsidP="001618AF">
      <w:r>
        <w:t xml:space="preserve">[[@Bible:Joh 18:22 ]][[18:22 &gt;&gt; Joh 18:22]] {{field-on:Bible}} 43|18|22 {{field-off:Bible}}</w:t>
      </w:r>
    </w:p>
    <w:p w:rsidR="006C48C3" w:rsidRPr="003E1806" w:rsidRDefault="00E50994" w:rsidP="001618AF">
      <w:r>
        <w:t xml:space="preserve">[[@Bible:Joh 18:23 ]][[18:23 &gt;&gt; Joh 18:23]] {{field-on:Bible}} 43|18|23 {{field-off:Bible}}</w:t>
      </w:r>
    </w:p>
    <w:p w:rsidR="006C48C3" w:rsidRPr="003E1806" w:rsidRDefault="00E50994" w:rsidP="001618AF">
      <w:r>
        <w:t xml:space="preserve">[[@Bible:Joh 18:24 ]][[18:24 &gt;&gt; Joh 18:24]] {{field-on:Bible}} 43|18|24 {{field-off:Bible}}</w:t>
      </w:r>
    </w:p>
    <w:p w:rsidR="006C48C3" w:rsidRPr="003E1806" w:rsidRDefault="00E50994" w:rsidP="001618AF">
      <w:r>
        <w:t xml:space="preserve">[[@Bible:Joh 18:25 ]][[18:25 &gt;&gt; Joh 18:25]] {{field-on:Bible}} 43|18|25 {{field-off:Bible}}</w:t>
      </w:r>
    </w:p>
    <w:p w:rsidR="006C48C3" w:rsidRPr="003E1806" w:rsidRDefault="00E50994" w:rsidP="001618AF">
      <w:r>
        <w:t xml:space="preserve">[[@Bible:Joh 18:26 ]][[18:26 &gt;&gt; Joh 18:26]] {{field-on:Bible}} 43|18|26 {{field-off:Bible}}</w:t>
      </w:r>
    </w:p>
    <w:p w:rsidR="006C48C3" w:rsidRPr="003E1806" w:rsidRDefault="00E50994" w:rsidP="001618AF">
      <w:r>
        <w:t xml:space="preserve">[[@Bible:Joh 18:27 ]][[18:27 &gt;&gt; Joh 18:27]] {{field-on:Bible}} 43|18|27 {{field-off:Bible}}</w:t>
      </w:r>
    </w:p>
    <w:p w:rsidR="006C48C3" w:rsidRPr="003E1806" w:rsidRDefault="00E50994" w:rsidP="001618AF">
      <w:r>
        <w:t xml:space="preserve">[[@Bible:Joh 18:28 ]][[18:28 &gt;&gt; Joh 18:28]] {{field-on:Bible}} 43|18|28 {{field-off:Bible}}</w:t>
      </w:r>
    </w:p>
    <w:p w:rsidR="006C48C3" w:rsidRPr="003E1806" w:rsidRDefault="00E50994" w:rsidP="001618AF">
      <w:r>
        <w:t xml:space="preserve">[[@Bible:Joh 18:29 ]][[18:29 &gt;&gt; Joh 18:29]] {{field-on:Bible}} 43|18|29 {{field-off:Bible}}</w:t>
      </w:r>
    </w:p>
    <w:p w:rsidR="006C48C3" w:rsidRPr="003E1806" w:rsidRDefault="00E50994" w:rsidP="001618AF">
      <w:r>
        <w:t xml:space="preserve">[[@Bible:Joh 18:30 ]][[18:30 &gt;&gt; Joh 18:30]] {{field-on:Bible}} 43|18|30 {{field-off:Bible}}</w:t>
      </w:r>
    </w:p>
    <w:p w:rsidR="006C48C3" w:rsidRPr="003E1806" w:rsidRDefault="00E50994" w:rsidP="001618AF">
      <w:r>
        <w:t xml:space="preserve">[[@Bible:Joh 18:31 ]][[18:31 &gt;&gt; Joh 18:31]] {{field-on:Bible}} 43|18|31 {{field-off:Bible}}</w:t>
      </w:r>
    </w:p>
    <w:p w:rsidR="006C48C3" w:rsidRPr="003E1806" w:rsidRDefault="00E50994" w:rsidP="001618AF">
      <w:r>
        <w:t xml:space="preserve">[[@Bible:Joh 18:32 ]][[18:32 &gt;&gt; Joh 18:32]] {{field-on:Bible}} 43|18|32 {{field-off:Bible}}</w:t>
      </w:r>
    </w:p>
    <w:p w:rsidR="006C48C3" w:rsidRPr="003E1806" w:rsidRDefault="00E50994" w:rsidP="001618AF">
      <w:r>
        <w:t xml:space="preserve">[[@Bible:Joh 18:33 ]][[18:33 &gt;&gt; Joh 18:33]] {{field-on:Bible}} 43|18|33 {{field-off:Bible}}</w:t>
      </w:r>
    </w:p>
    <w:p w:rsidR="006C48C3" w:rsidRPr="003E1806" w:rsidRDefault="00E50994" w:rsidP="001618AF">
      <w:r>
        <w:t xml:space="preserve">[[@Bible:Joh 18:34 ]][[18:34 &gt;&gt; Joh 18:34]] {{field-on:Bible}} 43|18|34 {{field-off:Bible}}</w:t>
      </w:r>
    </w:p>
    <w:p w:rsidR="006C48C3" w:rsidRPr="003E1806" w:rsidRDefault="00E50994" w:rsidP="001618AF">
      <w:r>
        <w:t xml:space="preserve">[[@Bible:Joh 18:35 ]][[18:35 &gt;&gt; Joh 18:35]] {{field-on:Bible}} 43|18|35 {{field-off:Bible}}</w:t>
      </w:r>
    </w:p>
    <w:p w:rsidR="006C48C3" w:rsidRPr="003E1806" w:rsidRDefault="00E50994" w:rsidP="001618AF">
      <w:r>
        <w:t xml:space="preserve">[[@Bible:Joh 18:36 ]][[18:36 &gt;&gt; Joh 18:36]] {{field-on:Bible}} 43|18|36 {{field-off:Bible}}</w:t>
      </w:r>
    </w:p>
    <w:p w:rsidR="006C48C3" w:rsidRPr="003E1806" w:rsidRDefault="00E50994" w:rsidP="001618AF">
      <w:r>
        <w:t xml:space="preserve">[[@Bible:Joh 18:37 ]][[18:37 &gt;&gt; Joh 18:37]] {{field-on:Bible}} 43|18|37 {{field-off:Bible}}</w:t>
      </w:r>
    </w:p>
    <w:p w:rsidR="006C48C3" w:rsidRPr="003E1806" w:rsidRDefault="00E50994" w:rsidP="001618AF">
      <w:r>
        <w:t xml:space="preserve">[[@Bible:Joh 18:38 ]][[18:38 &gt;&gt; Joh 18:38]] {{field-on:Bible}} 43|18|38 {{field-off:Bible}}</w:t>
      </w:r>
    </w:p>
    <w:p w:rsidR="006C48C3" w:rsidRPr="003E1806" w:rsidRDefault="00E50994" w:rsidP="001618AF">
      <w:r>
        <w:t xml:space="preserve">[[@Bible:Joh 18:39 ]][[18:39 &gt;&gt; Joh 18:39]] {{field-on:Bible}} 43|18|39 {{field-off:Bible}}</w:t>
      </w:r>
    </w:p>
    <w:p w:rsidR="006C48C3" w:rsidRPr="003E1806" w:rsidRDefault="00E50994" w:rsidP="001618AF">
      <w:r>
        <w:t xml:space="preserve">[[@Bible:Joh 18:40 ]][[18:40 &gt;&gt; Joh 18:40]] {{field-on:Bible}} 43|18|40 {{field-off:Bible}}</w:t>
      </w:r>
    </w:p>
    <w:p w:rsidR="00CB5105" w:rsidRPr="00853ED5" w:rsidRDefault="00CB5105" w:rsidP="00853ED5">
      <w:pPr>
        <w:pStyle w:val="Heading2"/>
      </w:pPr>
      <w:r w:rsidRPr="00853ED5">
        <w:t>Chapter 19</w:t>
      </w:r>
    </w:p>
    <w:p w:rsidR="006C48C3" w:rsidRPr="003E1806" w:rsidRDefault="00E50994" w:rsidP="001618AF">
      <w:r>
        <w:t xml:space="preserve">[[@Bible:Joh 19:1 ]][[19:1 &gt;&gt; Joh 19:1]] {{field-on:Bible}} 43|19|01 {{field-off:Bible}}</w:t>
      </w:r>
    </w:p>
    <w:p w:rsidR="006C48C3" w:rsidRPr="003E1806" w:rsidRDefault="00E50994" w:rsidP="001618AF">
      <w:r>
        <w:t xml:space="preserve">[[@Bible:Joh 19:2 ]][[19:2 &gt;&gt; Joh 19:2]] {{field-on:Bible}} 43|19|02 {{field-off:Bible}}</w:t>
      </w:r>
    </w:p>
    <w:p w:rsidR="006C48C3" w:rsidRPr="003E1806" w:rsidRDefault="00E50994" w:rsidP="001618AF">
      <w:r>
        <w:t xml:space="preserve">[[@Bible:Joh 19:3 ]][[19:3 &gt;&gt; Joh 19:3]] {{field-on:Bible}} 43|19|03 {{field-off:Bible}}</w:t>
      </w:r>
    </w:p>
    <w:p w:rsidR="006C48C3" w:rsidRPr="003E1806" w:rsidRDefault="00E50994" w:rsidP="001618AF">
      <w:r>
        <w:t xml:space="preserve">[[@Bible:Joh 19:4 ]][[19:4 &gt;&gt; Joh 19:4]] {{field-on:Bible}} 43|19|04 {{field-off:Bible}}</w:t>
      </w:r>
    </w:p>
    <w:p w:rsidR="006C48C3" w:rsidRPr="003E1806" w:rsidRDefault="00E50994" w:rsidP="001618AF">
      <w:r>
        <w:t xml:space="preserve">[[@Bible:Joh 19:5 ]][[19:5 &gt;&gt; Joh 19:5]] {{field-on:Bible}} 43|19|05 {{field-off:Bible}}</w:t>
      </w:r>
    </w:p>
    <w:p w:rsidR="006C48C3" w:rsidRPr="003E1806" w:rsidRDefault="00E50994" w:rsidP="001618AF">
      <w:r>
        <w:t xml:space="preserve">[[@Bible:Joh 19:6 ]][[19:6 &gt;&gt; Joh 19:6]] {{field-on:Bible}} 43|19|06 {{field-off:Bible}}</w:t>
      </w:r>
    </w:p>
    <w:p w:rsidR="006C48C3" w:rsidRPr="003E1806" w:rsidRDefault="00E50994" w:rsidP="001618AF">
      <w:r>
        <w:t xml:space="preserve">[[@Bible:Joh 19:7 ]][[19:7 &gt;&gt; Joh 19:7]] {{field-on:Bible}} 43|19|07 {{field-off:Bible}}</w:t>
      </w:r>
    </w:p>
    <w:p w:rsidR="006C48C3" w:rsidRPr="003E1806" w:rsidRDefault="00E50994" w:rsidP="001618AF">
      <w:r>
        <w:t xml:space="preserve">[[@Bible:Joh 19:8 ]][[19:8 &gt;&gt; Joh 19:8]] {{field-on:Bible}} 43|19|08 {{field-off:Bible}}</w:t>
      </w:r>
    </w:p>
    <w:p w:rsidR="006C48C3" w:rsidRPr="003E1806" w:rsidRDefault="00E50994" w:rsidP="001618AF">
      <w:r>
        <w:t xml:space="preserve">[[@Bible:Joh 19:9 ]][[19:9 &gt;&gt; Joh 19:9]] {{field-on:Bible}} 43|19|09 {{field-off:Bible}}</w:t>
      </w:r>
    </w:p>
    <w:p w:rsidR="006C48C3" w:rsidRPr="003E1806" w:rsidRDefault="00E50994" w:rsidP="001618AF">
      <w:r>
        <w:t xml:space="preserve">[[@Bible:Joh 19:10 ]][[19:10 &gt;&gt; Joh 19:10]] {{field-on:Bible}} 43|19|10 {{field-off:Bible}}</w:t>
      </w:r>
    </w:p>
    <w:p w:rsidR="006C48C3" w:rsidRPr="003E1806" w:rsidRDefault="00E50994" w:rsidP="001618AF">
      <w:r>
        <w:t xml:space="preserve">[[@Bible:Joh 19:11 ]][[19:11 &gt;&gt; Joh 19:11]] {{field-on:Bible}} 43|19|11 {{field-off:Bible}}</w:t>
      </w:r>
    </w:p>
    <w:p w:rsidR="006C48C3" w:rsidRPr="003E1806" w:rsidRDefault="00E50994" w:rsidP="001618AF">
      <w:r>
        <w:t xml:space="preserve">[[@Bible:Joh 19:12 ]][[19:12 &gt;&gt; Joh 19:12]] {{field-on:Bible}} 43|19|12 {{field-off:Bible}}</w:t>
      </w:r>
    </w:p>
    <w:p w:rsidR="006C48C3" w:rsidRPr="003E1806" w:rsidRDefault="00E50994" w:rsidP="001618AF">
      <w:r>
        <w:t xml:space="preserve">[[@Bible:Joh 19:13 ]][[19:13 &gt;&gt; Joh 19:13]] {{field-on:Bible}} 43|19|13 {{field-off:Bible}}</w:t>
      </w:r>
    </w:p>
    <w:p w:rsidR="006C48C3" w:rsidRPr="003E1806" w:rsidRDefault="00E50994" w:rsidP="001618AF">
      <w:r>
        <w:t xml:space="preserve">[[@Bible:Joh 19:14 ]][[19:14 &gt;&gt; Joh 19:14]] {{field-on:Bible}} 43|19|14 {{field-off:Bible}}</w:t>
      </w:r>
    </w:p>
    <w:p w:rsidR="006C48C3" w:rsidRPr="003E1806" w:rsidRDefault="00E50994" w:rsidP="001618AF">
      <w:r>
        <w:t xml:space="preserve">[[@Bible:Joh 19:15 ]][[19:15 &gt;&gt; Joh 19:15]] {{field-on:Bible}} 43|19|15 {{field-off:Bible}}</w:t>
      </w:r>
    </w:p>
    <w:p w:rsidR="006C48C3" w:rsidRPr="003E1806" w:rsidRDefault="00E50994" w:rsidP="001618AF">
      <w:r>
        <w:t xml:space="preserve">[[@Bible:Joh 19:16 ]][[19:16 &gt;&gt; Joh 19:16]] {{field-on:Bible}} 43|19|16 {{field-off:Bible}}</w:t>
      </w:r>
    </w:p>
    <w:p w:rsidR="006C48C3" w:rsidRPr="003E1806" w:rsidRDefault="00E50994" w:rsidP="001618AF">
      <w:r>
        <w:t xml:space="preserve">[[@Bible:Joh 19:17 ]][[19:17 &gt;&gt; Joh 19:17]] {{field-on:Bible}} 43|19|17 {{field-off:Bible}}</w:t>
      </w:r>
    </w:p>
    <w:p w:rsidR="006C48C3" w:rsidRPr="003E1806" w:rsidRDefault="00E50994" w:rsidP="001618AF">
      <w:r>
        <w:t xml:space="preserve">[[@Bible:Joh 19:18 ]][[19:18 &gt;&gt; Joh 19:18]] {{field-on:Bible}} 43|19|18 {{field-off:Bible}}</w:t>
      </w:r>
    </w:p>
    <w:p w:rsidR="006C48C3" w:rsidRPr="003E1806" w:rsidRDefault="00E50994" w:rsidP="001618AF">
      <w:r>
        <w:t xml:space="preserve">[[@Bible:Joh 19:19 ]][[19:19 &gt;&gt; Joh 19:19]] {{field-on:Bible}} 43|19|19 {{field-off:Bible}}</w:t>
      </w:r>
    </w:p>
    <w:p w:rsidR="006C48C3" w:rsidRPr="003E1806" w:rsidRDefault="00E50994" w:rsidP="001618AF">
      <w:r>
        <w:t xml:space="preserve">[[@Bible:Joh 19:20 ]][[19:20 &gt;&gt; Joh 19:20]] {{field-on:Bible}} 43|19|20 {{field-off:Bible}}</w:t>
      </w:r>
    </w:p>
    <w:p w:rsidR="006C48C3" w:rsidRPr="003E1806" w:rsidRDefault="00E50994" w:rsidP="001618AF">
      <w:r>
        <w:t xml:space="preserve">[[@Bible:Joh 19:21 ]][[19:21 &gt;&gt; Joh 19:21]] {{field-on:Bible}} 43|19|21 {{field-off:Bible}}</w:t>
      </w:r>
    </w:p>
    <w:p w:rsidR="006C48C3" w:rsidRPr="003E1806" w:rsidRDefault="00E50994" w:rsidP="001618AF">
      <w:r>
        <w:t xml:space="preserve">[[@Bible:Joh 19:22 ]][[19:22 &gt;&gt; Joh 19:22]] {{field-on:Bible}} 43|19|22 {{field-off:Bible}}</w:t>
      </w:r>
    </w:p>
    <w:p w:rsidR="006C48C3" w:rsidRPr="003E1806" w:rsidRDefault="00E50994" w:rsidP="001618AF">
      <w:r>
        <w:t xml:space="preserve">[[@Bible:Joh 19:23 ]][[19:23 &gt;&gt; Joh 19:23]] {{field-on:Bible}} 43|19|23 {{field-off:Bible}}</w:t>
      </w:r>
    </w:p>
    <w:p w:rsidR="006C48C3" w:rsidRPr="003E1806" w:rsidRDefault="00E50994" w:rsidP="001618AF">
      <w:r>
        <w:t xml:space="preserve">[[@Bible:Joh 19:24 ]][[19:24 &gt;&gt; Joh 19:24]] {{field-on:Bible}} 43|19|24 {{field-off:Bible}}</w:t>
      </w:r>
    </w:p>
    <w:p w:rsidR="006C48C3" w:rsidRPr="003E1806" w:rsidRDefault="00E50994" w:rsidP="001618AF">
      <w:r>
        <w:t xml:space="preserve">[[@Bible:Joh 19:25 ]][[19:25 &gt;&gt; Joh 19:25]] {{field-on:Bible}} 43|19|25 {{field-off:Bible}}</w:t>
      </w:r>
    </w:p>
    <w:p w:rsidR="006C48C3" w:rsidRPr="003E1806" w:rsidRDefault="00E50994" w:rsidP="001618AF">
      <w:r>
        <w:t xml:space="preserve">[[@Bible:Joh 19:26 ]][[19:26 &gt;&gt; Joh 19:26]] {{field-on:Bible}} 43|19|26 {{field-off:Bible}}</w:t>
      </w:r>
    </w:p>
    <w:p w:rsidR="006C48C3" w:rsidRPr="003E1806" w:rsidRDefault="00E50994" w:rsidP="001618AF">
      <w:r>
        <w:t xml:space="preserve">[[@Bible:Joh 19:27 ]][[19:27 &gt;&gt; Joh 19:27]] {{field-on:Bible}} 43|19|27 {{field-off:Bible}}</w:t>
      </w:r>
    </w:p>
    <w:p w:rsidR="006C48C3" w:rsidRPr="003E1806" w:rsidRDefault="00E50994" w:rsidP="001618AF">
      <w:r>
        <w:t xml:space="preserve">[[@Bible:Joh 19:28 ]][[19:28 &gt;&gt; Joh 19:28]] {{field-on:Bible}} 43|19|28 {{field-off:Bible}}</w:t>
      </w:r>
    </w:p>
    <w:p w:rsidR="006C48C3" w:rsidRPr="003E1806" w:rsidRDefault="00E50994" w:rsidP="001618AF">
      <w:r>
        <w:t xml:space="preserve">[[@Bible:Joh 19:29 ]][[19:29 &gt;&gt; Joh 19:29]] {{field-on:Bible}} 43|19|29 {{field-off:Bible}}</w:t>
      </w:r>
    </w:p>
    <w:p w:rsidR="006C48C3" w:rsidRPr="003E1806" w:rsidRDefault="00E50994" w:rsidP="001618AF">
      <w:r>
        <w:t xml:space="preserve">[[@Bible:Joh 19:30 ]][[19:30 &gt;&gt; Joh 19:30]] {{field-on:Bible}} 43|19|30 {{field-off:Bible}}</w:t>
      </w:r>
    </w:p>
    <w:p w:rsidR="006C48C3" w:rsidRPr="003E1806" w:rsidRDefault="00E50994" w:rsidP="001618AF">
      <w:r>
        <w:t xml:space="preserve">[[@Bible:Joh 19:31 ]][[19:31 &gt;&gt; Joh 19:31]] {{field-on:Bible}} 43|19|31 {{field-off:Bible}}</w:t>
      </w:r>
    </w:p>
    <w:p w:rsidR="006C48C3" w:rsidRPr="003E1806" w:rsidRDefault="00E50994" w:rsidP="001618AF">
      <w:r>
        <w:t xml:space="preserve">[[@Bible:Joh 19:32 ]][[19:32 &gt;&gt; Joh 19:32]] {{field-on:Bible}} 43|19|32 {{field-off:Bible}}</w:t>
      </w:r>
    </w:p>
    <w:p w:rsidR="006C48C3" w:rsidRPr="003E1806" w:rsidRDefault="00E50994" w:rsidP="001618AF">
      <w:r>
        <w:t xml:space="preserve">[[@Bible:Joh 19:33 ]][[19:33 &gt;&gt; Joh 19:33]] {{field-on:Bible}} 43|19|33 {{field-off:Bible}}</w:t>
      </w:r>
    </w:p>
    <w:p w:rsidR="006C48C3" w:rsidRPr="003E1806" w:rsidRDefault="00E50994" w:rsidP="001618AF">
      <w:r>
        <w:t xml:space="preserve">[[@Bible:Joh 19:34 ]][[19:34 &gt;&gt; Joh 19:34]] {{field-on:Bible}} 43|19|34 {{field-off:Bible}}</w:t>
      </w:r>
    </w:p>
    <w:p w:rsidR="006C48C3" w:rsidRPr="003E1806" w:rsidRDefault="00E50994" w:rsidP="001618AF">
      <w:r>
        <w:t xml:space="preserve">[[@Bible:Joh 19:35 ]][[19:35 &gt;&gt; Joh 19:35]] {{field-on:Bible}} 43|19|35 {{field-off:Bible}}</w:t>
      </w:r>
    </w:p>
    <w:p w:rsidR="006C48C3" w:rsidRPr="003E1806" w:rsidRDefault="00E50994" w:rsidP="001618AF">
      <w:r>
        <w:t xml:space="preserve">[[@Bible:Joh 19:36 ]][[19:36 &gt;&gt; Joh 19:36]] {{field-on:Bible}} 43|19|36 {{field-off:Bible}}</w:t>
      </w:r>
    </w:p>
    <w:p w:rsidR="006C48C3" w:rsidRPr="003E1806" w:rsidRDefault="00E50994" w:rsidP="001618AF">
      <w:r>
        <w:t xml:space="preserve">[[@Bible:Joh 19:37 ]][[19:37 &gt;&gt; Joh 19:37]] {{field-on:Bible}} 43|19|37 {{field-off:Bible}}</w:t>
      </w:r>
    </w:p>
    <w:p w:rsidR="006C48C3" w:rsidRPr="003E1806" w:rsidRDefault="00E50994" w:rsidP="001618AF">
      <w:r>
        <w:t xml:space="preserve">[[@Bible:Joh 19:38 ]][[19:38 &gt;&gt; Joh 19:38]] {{field-on:Bible}} 43|19|38 {{field-off:Bible}}</w:t>
      </w:r>
    </w:p>
    <w:p w:rsidR="006C48C3" w:rsidRPr="003E1806" w:rsidRDefault="00E50994" w:rsidP="001618AF">
      <w:r>
        <w:t xml:space="preserve">[[@Bible:Joh 19:39 ]][[19:39 &gt;&gt; Joh 19:39]] {{field-on:Bible}} 43|19|39 {{field-off:Bible}}</w:t>
      </w:r>
    </w:p>
    <w:p w:rsidR="006C48C3" w:rsidRPr="003E1806" w:rsidRDefault="00E50994" w:rsidP="001618AF">
      <w:r>
        <w:t xml:space="preserve">[[@Bible:Joh 19:40 ]][[19:40 &gt;&gt; Joh 19:40]] {{field-on:Bible}} 43|19|40 {{field-off:Bible}}</w:t>
      </w:r>
    </w:p>
    <w:p w:rsidR="006C48C3" w:rsidRPr="003E1806" w:rsidRDefault="00E50994" w:rsidP="001618AF">
      <w:r>
        <w:t xml:space="preserve">[[@Bible:Joh 19:41 ]][[19:41 &gt;&gt; Joh 19:41]] {{field-on:Bible}} 43|19|41 {{field-off:Bible}}</w:t>
      </w:r>
    </w:p>
    <w:p w:rsidR="006C48C3" w:rsidRPr="003E1806" w:rsidRDefault="00E50994" w:rsidP="001618AF">
      <w:r>
        <w:t xml:space="preserve">[[@Bible:Joh 19:42 ]][[19:42 &gt;&gt; Joh 19:42]] {{field-on:Bible}} 43|19|42 {{field-off:Bible}}</w:t>
      </w:r>
    </w:p>
    <w:p w:rsidR="00CB5105" w:rsidRPr="00853ED5" w:rsidRDefault="00CB5105" w:rsidP="00853ED5">
      <w:pPr>
        <w:pStyle w:val="Heading2"/>
      </w:pPr>
      <w:r w:rsidRPr="00853ED5">
        <w:t>Chapter 20</w:t>
      </w:r>
    </w:p>
    <w:p w:rsidR="006C48C3" w:rsidRPr="003E1806" w:rsidRDefault="00E50994" w:rsidP="001618AF">
      <w:r>
        <w:t xml:space="preserve">[[@Bible:Joh 20:1 ]][[20:1 &gt;&gt; Joh 20:1]] {{field-on:Bible}} 43|20|01 {{field-off:Bible}}</w:t>
      </w:r>
    </w:p>
    <w:p w:rsidR="006C48C3" w:rsidRPr="003E1806" w:rsidRDefault="00E50994" w:rsidP="001618AF">
      <w:r>
        <w:t xml:space="preserve">[[@Bible:Joh 20:2 ]][[20:2 &gt;&gt; Joh 20:2]] {{field-on:Bible}} 43|20|02 {{field-off:Bible}}</w:t>
      </w:r>
    </w:p>
    <w:p w:rsidR="006C48C3" w:rsidRPr="003E1806" w:rsidRDefault="00E50994" w:rsidP="001618AF">
      <w:r>
        <w:t xml:space="preserve">[[@Bible:Joh 20:3 ]][[20:3 &gt;&gt; Joh 20:3]] {{field-on:Bible}} 43|20|03 {{field-off:Bible}}</w:t>
      </w:r>
    </w:p>
    <w:p w:rsidR="006C48C3" w:rsidRPr="003E1806" w:rsidRDefault="00E50994" w:rsidP="001618AF">
      <w:r>
        <w:t xml:space="preserve">[[@Bible:Joh 20:4 ]][[20:4 &gt;&gt; Joh 20:4]] {{field-on:Bible}} 43|20|04 {{field-off:Bible}}</w:t>
      </w:r>
    </w:p>
    <w:p w:rsidR="006C48C3" w:rsidRPr="003E1806" w:rsidRDefault="00E50994" w:rsidP="001618AF">
      <w:r>
        <w:t xml:space="preserve">[[@Bible:Joh 20:5 ]][[20:5 &gt;&gt; Joh 20:5]] {{field-on:Bible}} 43|20|05 {{field-off:Bible}}</w:t>
      </w:r>
    </w:p>
    <w:p w:rsidR="006C48C3" w:rsidRPr="003E1806" w:rsidRDefault="00E50994" w:rsidP="001618AF">
      <w:r>
        <w:t xml:space="preserve">[[@Bible:Joh 20:6 ]][[20:6 &gt;&gt; Joh 20:6]] {{field-on:Bible}} 43|20|06 {{field-off:Bible}}</w:t>
      </w:r>
    </w:p>
    <w:p w:rsidR="006C48C3" w:rsidRPr="003E1806" w:rsidRDefault="00E50994" w:rsidP="001618AF">
      <w:r>
        <w:t xml:space="preserve">[[@Bible:Joh 20:7 ]][[20:7 &gt;&gt; Joh 20:7]] {{field-on:Bible}} 43|20|07 {{field-off:Bible}}</w:t>
      </w:r>
    </w:p>
    <w:p w:rsidR="006C48C3" w:rsidRPr="003E1806" w:rsidRDefault="00E50994" w:rsidP="001618AF">
      <w:r>
        <w:t xml:space="preserve">[[@Bible:Joh 20:8 ]][[20:8 &gt;&gt; Joh 20:8]] {{field-on:Bible}} 43|20|08 {{field-off:Bible}}</w:t>
      </w:r>
    </w:p>
    <w:p w:rsidR="006C48C3" w:rsidRPr="003E1806" w:rsidRDefault="00E50994" w:rsidP="001618AF">
      <w:r>
        <w:t xml:space="preserve">[[@Bible:Joh 20:9 ]][[20:9 &gt;&gt; Joh 20:9]] {{field-on:Bible}} 43|20|09 {{field-off:Bible}}</w:t>
      </w:r>
    </w:p>
    <w:p w:rsidR="006C48C3" w:rsidRPr="003E1806" w:rsidRDefault="00E50994" w:rsidP="001618AF">
      <w:r>
        <w:t xml:space="preserve">[[@Bible:Joh 20:10 ]][[20:10 &gt;&gt; Joh 20:10]] {{field-on:Bible}} 43|20|10 {{field-off:Bible}}</w:t>
      </w:r>
    </w:p>
    <w:p w:rsidR="006C48C3" w:rsidRPr="003E1806" w:rsidRDefault="00E50994" w:rsidP="001618AF">
      <w:r>
        <w:t xml:space="preserve">[[@Bible:Joh 20:11 ]][[20:11 &gt;&gt; Joh 20:11]] {{field-on:Bible}} 43|20|11 {{field-off:Bible}}</w:t>
      </w:r>
    </w:p>
    <w:p w:rsidR="006C48C3" w:rsidRPr="003E1806" w:rsidRDefault="00E50994" w:rsidP="001618AF">
      <w:r>
        <w:t xml:space="preserve">[[@Bible:Joh 20:12 ]][[20:12 &gt;&gt; Joh 20:12]] {{field-on:Bible}} 43|20|12 {{field-off:Bible}}</w:t>
      </w:r>
    </w:p>
    <w:p w:rsidR="006C48C3" w:rsidRPr="003E1806" w:rsidRDefault="00E50994" w:rsidP="001618AF">
      <w:r>
        <w:t xml:space="preserve">[[@Bible:Joh 20:13 ]][[20:13 &gt;&gt; Joh 20:13]] {{field-on:Bible}} 43|20|13 {{field-off:Bible}}</w:t>
      </w:r>
    </w:p>
    <w:p w:rsidR="006C48C3" w:rsidRPr="003E1806" w:rsidRDefault="00E50994" w:rsidP="001618AF">
      <w:r>
        <w:t xml:space="preserve">[[@Bible:Joh 20:14 ]][[20:14 &gt;&gt; Joh 20:14]] {{field-on:Bible}} 43|20|14 {{field-off:Bible}}</w:t>
      </w:r>
    </w:p>
    <w:p w:rsidR="006C48C3" w:rsidRPr="003E1806" w:rsidRDefault="00E50994" w:rsidP="001618AF">
      <w:r>
        <w:t xml:space="preserve">[[@Bible:Joh 20:15 ]][[20:15 &gt;&gt; Joh 20:15]] {{field-on:Bible}} 43|20|15 {{field-off:Bible}}</w:t>
      </w:r>
    </w:p>
    <w:p w:rsidR="006C48C3" w:rsidRPr="003E1806" w:rsidRDefault="00E50994" w:rsidP="001618AF">
      <w:r>
        <w:t xml:space="preserve">[[@Bible:Joh 20:16 ]][[20:16 &gt;&gt; Joh 20:16]] {{field-on:Bible}} 43|20|16 {{field-off:Bible}}</w:t>
      </w:r>
    </w:p>
    <w:p w:rsidR="006C48C3" w:rsidRPr="003E1806" w:rsidRDefault="00E50994" w:rsidP="001618AF">
      <w:r>
        <w:t xml:space="preserve">[[@Bible:Joh 20:17 ]][[20:17 &gt;&gt; Joh 20:17]] {{field-on:Bible}} 43|20|17 {{field-off:Bible}}</w:t>
      </w:r>
    </w:p>
    <w:p w:rsidR="006C48C3" w:rsidRPr="003E1806" w:rsidRDefault="00E50994" w:rsidP="001618AF">
      <w:r>
        <w:t xml:space="preserve">[[@Bible:Joh 20:18 ]][[20:18 &gt;&gt; Joh 20:18]] {{field-on:Bible}} 43|20|18 {{field-off:Bible}}</w:t>
      </w:r>
    </w:p>
    <w:p w:rsidR="006C48C3" w:rsidRPr="003E1806" w:rsidRDefault="00E50994" w:rsidP="001618AF">
      <w:r>
        <w:t xml:space="preserve">[[@Bible:Joh 20:19 ]][[20:19 &gt;&gt; Joh 20:19]] {{field-on:Bible}} 43|20|19 {{field-off:Bible}}</w:t>
      </w:r>
    </w:p>
    <w:p w:rsidR="006C48C3" w:rsidRPr="003E1806" w:rsidRDefault="00E50994" w:rsidP="001618AF">
      <w:r>
        <w:t xml:space="preserve">[[@Bible:Joh 20:20 ]][[20:20 &gt;&gt; Joh 20:20]] {{field-on:Bible}} 43|20|20 {{field-off:Bible}}</w:t>
      </w:r>
    </w:p>
    <w:p w:rsidR="006C48C3" w:rsidRPr="003E1806" w:rsidRDefault="00E50994" w:rsidP="001618AF">
      <w:r>
        <w:t xml:space="preserve">[[@Bible:Joh 20:21 ]][[20:21 &gt;&gt; Joh 20:21]] {{field-on:Bible}} 43|20|21 {{field-off:Bible}}</w:t>
      </w:r>
    </w:p>
    <w:p w:rsidR="006C48C3" w:rsidRPr="003E1806" w:rsidRDefault="00E50994" w:rsidP="001618AF">
      <w:r>
        <w:t xml:space="preserve">[[@Bible:Joh 20:22 ]][[20:22 &gt;&gt; Joh 20:22]] {{field-on:Bible}} 43|20|22 {{field-off:Bible}}</w:t>
      </w:r>
    </w:p>
    <w:p w:rsidR="006C48C3" w:rsidRPr="003E1806" w:rsidRDefault="00E50994" w:rsidP="001618AF">
      <w:r>
        <w:t xml:space="preserve">[[@Bible:Joh 20:23 ]][[20:23 &gt;&gt; Joh 20:23]] {{field-on:Bible}} 43|20|23 {{field-off:Bible}}</w:t>
      </w:r>
    </w:p>
    <w:p w:rsidR="006C48C3" w:rsidRPr="003E1806" w:rsidRDefault="00E50994" w:rsidP="001618AF">
      <w:r>
        <w:t xml:space="preserve">[[@Bible:Joh 20:24 ]][[20:24 &gt;&gt; Joh 20:24]] {{field-on:Bible}} 43|20|24 {{field-off:Bible}}</w:t>
      </w:r>
    </w:p>
    <w:p w:rsidR="006C48C3" w:rsidRPr="003E1806" w:rsidRDefault="00E50994" w:rsidP="001618AF">
      <w:r>
        <w:t xml:space="preserve">[[@Bible:Joh 20:25 ]][[20:25 &gt;&gt; Joh 20:25]] {{field-on:Bible}} 43|20|25 {{field-off:Bible}}</w:t>
      </w:r>
    </w:p>
    <w:p w:rsidR="006C48C3" w:rsidRPr="003E1806" w:rsidRDefault="00E50994" w:rsidP="001618AF">
      <w:r>
        <w:t xml:space="preserve">[[@Bible:Joh 20:26 ]][[20:26 &gt;&gt; Joh 20:26]] {{field-on:Bible}} 43|20|26 {{field-off:Bible}}</w:t>
      </w:r>
    </w:p>
    <w:p w:rsidR="006C48C3" w:rsidRPr="003E1806" w:rsidRDefault="00E50994" w:rsidP="001618AF">
      <w:r>
        <w:t xml:space="preserve">[[@Bible:Joh 20:27 ]][[20:27 &gt;&gt; Joh 20:27]] {{field-on:Bible}} 43|20|27 {{field-off:Bible}}</w:t>
      </w:r>
    </w:p>
    <w:p w:rsidR="006C48C3" w:rsidRPr="003E1806" w:rsidRDefault="00E50994" w:rsidP="001618AF">
      <w:r>
        <w:t xml:space="preserve">[[@Bible:Joh 20:28 ]][[20:28 &gt;&gt; Joh 20:28]] {{field-on:Bible}} 43|20|28 {{field-off:Bible}}</w:t>
      </w:r>
    </w:p>
    <w:p w:rsidR="006C48C3" w:rsidRPr="003E1806" w:rsidRDefault="00E50994" w:rsidP="001618AF">
      <w:r>
        <w:t xml:space="preserve">[[@Bible:Joh 20:29 ]][[20:29 &gt;&gt; Joh 20:29]] {{field-on:Bible}} 43|20|29 {{field-off:Bible}}</w:t>
      </w:r>
    </w:p>
    <w:p w:rsidR="006C48C3" w:rsidRPr="003E1806" w:rsidRDefault="00E50994" w:rsidP="001618AF">
      <w:r>
        <w:t xml:space="preserve">[[@Bible:Joh 20:30 ]][[20:30 &gt;&gt; Joh 20:30]] {{field-on:Bible}} 43|20|30 {{field-off:Bible}}</w:t>
      </w:r>
    </w:p>
    <w:p w:rsidR="006C48C3" w:rsidRPr="003E1806" w:rsidRDefault="00E50994" w:rsidP="001618AF">
      <w:r>
        <w:t xml:space="preserve">[[@Bible:Joh 20:31 ]][[20:31 &gt;&gt; Joh 20:31]] {{field-on:Bible}} 43|20|31 {{field-off:Bible}}</w:t>
      </w:r>
    </w:p>
    <w:p w:rsidR="00CB5105" w:rsidRPr="00853ED5" w:rsidRDefault="00CB5105" w:rsidP="00853ED5">
      <w:pPr>
        <w:pStyle w:val="Heading2"/>
      </w:pPr>
      <w:r w:rsidRPr="00853ED5">
        <w:t>Chapter 21</w:t>
      </w:r>
    </w:p>
    <w:p w:rsidR="006C48C3" w:rsidRPr="003E1806" w:rsidRDefault="00E50994" w:rsidP="001618AF">
      <w:r>
        <w:t xml:space="preserve">[[@Bible:Joh 21:1 ]][[21:1 &gt;&gt; Joh 21:1]] {{field-on:Bible}} 43|21|01 {{field-off:Bible}}</w:t>
      </w:r>
    </w:p>
    <w:p w:rsidR="006C48C3" w:rsidRPr="003E1806" w:rsidRDefault="00E50994" w:rsidP="001618AF">
      <w:r>
        <w:t xml:space="preserve">[[@Bible:Joh 21:2 ]][[21:2 &gt;&gt; Joh 21:2]] {{field-on:Bible}} 43|21|02 {{field-off:Bible}}</w:t>
      </w:r>
    </w:p>
    <w:p w:rsidR="006C48C3" w:rsidRPr="003E1806" w:rsidRDefault="00E50994" w:rsidP="001618AF">
      <w:r>
        <w:t xml:space="preserve">[[@Bible:Joh 21:3 ]][[21:3 &gt;&gt; Joh 21:3]] {{field-on:Bible}} 43|21|03 {{field-off:Bible}}</w:t>
      </w:r>
    </w:p>
    <w:p w:rsidR="006C48C3" w:rsidRPr="003E1806" w:rsidRDefault="00E50994" w:rsidP="001618AF">
      <w:r>
        <w:t xml:space="preserve">[[@Bible:Joh 21:4 ]][[21:4 &gt;&gt; Joh 21:4]] {{field-on:Bible}} 43|21|04 {{field-off:Bible}}</w:t>
      </w:r>
    </w:p>
    <w:p w:rsidR="006C48C3" w:rsidRPr="003E1806" w:rsidRDefault="00E50994" w:rsidP="001618AF">
      <w:r>
        <w:t xml:space="preserve">[[@Bible:Joh 21:5 ]][[21:5 &gt;&gt; Joh 21:5]] {{field-on:Bible}} 43|21|05 {{field-off:Bible}}</w:t>
      </w:r>
    </w:p>
    <w:p w:rsidR="006C48C3" w:rsidRPr="003E1806" w:rsidRDefault="00E50994" w:rsidP="001618AF">
      <w:r>
        <w:t xml:space="preserve">[[@Bible:Joh 21:6 ]][[21:6 &gt;&gt; Joh 21:6]] {{field-on:Bible}} 43|21|06 {{field-off:Bible}}</w:t>
      </w:r>
    </w:p>
    <w:p w:rsidR="006C48C3" w:rsidRPr="003E1806" w:rsidRDefault="00E50994" w:rsidP="001618AF">
      <w:r>
        <w:t xml:space="preserve">[[@Bible:Joh 21:7 ]][[21:7 &gt;&gt; Joh 21:7]] {{field-on:Bible}} 43|21|07 {{field-off:Bible}}</w:t>
      </w:r>
    </w:p>
    <w:p w:rsidR="006C48C3" w:rsidRPr="003E1806" w:rsidRDefault="00E50994" w:rsidP="001618AF">
      <w:r>
        <w:t xml:space="preserve">[[@Bible:Joh 21:8 ]][[21:8 &gt;&gt; Joh 21:8]] {{field-on:Bible}} 43|21|08 {{field-off:Bible}}</w:t>
      </w:r>
    </w:p>
    <w:p w:rsidR="006C48C3" w:rsidRPr="003E1806" w:rsidRDefault="00E50994" w:rsidP="001618AF">
      <w:r>
        <w:t xml:space="preserve">[[@Bible:Joh 21:9 ]][[21:9 &gt;&gt; Joh 21:9]] {{field-on:Bible}} 43|21|09 {{field-off:Bible}}</w:t>
      </w:r>
    </w:p>
    <w:p w:rsidR="006C48C3" w:rsidRPr="003E1806" w:rsidRDefault="00E50994" w:rsidP="001618AF">
      <w:r>
        <w:t xml:space="preserve">[[@Bible:Joh 21:10 ]][[21:10 &gt;&gt; Joh 21:10]] {{field-on:Bible}} 43|21|10 {{field-off:Bible}}</w:t>
      </w:r>
    </w:p>
    <w:p w:rsidR="006C48C3" w:rsidRPr="003E1806" w:rsidRDefault="00E50994" w:rsidP="001618AF">
      <w:r>
        <w:t xml:space="preserve">[[@Bible:Joh 21:11 ]][[21:11 &gt;&gt; Joh 21:11]] {{field-on:Bible}} 43|21|11 {{field-off:Bible}}</w:t>
      </w:r>
    </w:p>
    <w:p w:rsidR="006C48C3" w:rsidRPr="003E1806" w:rsidRDefault="00E50994" w:rsidP="001618AF">
      <w:r>
        <w:t xml:space="preserve">[[@Bible:Joh 21:12 ]][[21:12 &gt;&gt; Joh 21:12]] {{field-on:Bible}} 43|21|12 {{field-off:Bible}}</w:t>
      </w:r>
    </w:p>
    <w:p w:rsidR="006C48C3" w:rsidRPr="003E1806" w:rsidRDefault="00E50994" w:rsidP="001618AF">
      <w:r>
        <w:t xml:space="preserve">[[@Bible:Joh 21:13 ]][[21:13 &gt;&gt; Joh 21:13]] {{field-on:Bible}} 43|21|13 {{field-off:Bible}}</w:t>
      </w:r>
    </w:p>
    <w:p w:rsidR="006C48C3" w:rsidRPr="003E1806" w:rsidRDefault="00E50994" w:rsidP="001618AF">
      <w:r>
        <w:t xml:space="preserve">[[@Bible:Joh 21:14 ]][[21:14 &gt;&gt; Joh 21:14]] {{field-on:Bible}} 43|21|14 {{field-off:Bible}}</w:t>
      </w:r>
    </w:p>
    <w:p w:rsidR="006C48C3" w:rsidRPr="003E1806" w:rsidRDefault="00E50994" w:rsidP="001618AF">
      <w:r>
        <w:t xml:space="preserve">[[@Bible:Joh 21:15 ]][[21:15 &gt;&gt; Joh 21:15]] {{field-on:Bible}} 43|21|15 {{field-off:Bible}}</w:t>
      </w:r>
    </w:p>
    <w:p w:rsidR="006C48C3" w:rsidRPr="003E1806" w:rsidRDefault="00E50994" w:rsidP="001618AF">
      <w:r>
        <w:t xml:space="preserve">[[@Bible:Joh 21:16 ]][[21:16 &gt;&gt; Joh 21:16]] {{field-on:Bible}} 43|21|16 {{field-off:Bible}}</w:t>
      </w:r>
    </w:p>
    <w:p w:rsidR="006C48C3" w:rsidRPr="003E1806" w:rsidRDefault="00E50994" w:rsidP="001618AF">
      <w:r>
        <w:t xml:space="preserve">[[@Bible:Joh 21:17 ]][[21:17 &gt;&gt; Joh 21:17]] {{field-on:Bible}} 43|21|17 {{field-off:Bible}}</w:t>
      </w:r>
    </w:p>
    <w:p w:rsidR="006C48C3" w:rsidRPr="003E1806" w:rsidRDefault="00E50994" w:rsidP="001618AF">
      <w:r>
        <w:t xml:space="preserve">[[@Bible:Joh 21:18 ]][[21:18 &gt;&gt; Joh 21:18]] {{field-on:Bible}} 43|21|18 {{field-off:Bible}}</w:t>
      </w:r>
    </w:p>
    <w:p w:rsidR="006C48C3" w:rsidRPr="003E1806" w:rsidRDefault="00E50994" w:rsidP="001618AF">
      <w:r>
        <w:t xml:space="preserve">[[@Bible:Joh 21:19 ]][[21:19 &gt;&gt; Joh 21:19]] {{field-on:Bible}} 43|21|19 {{field-off:Bible}}</w:t>
      </w:r>
    </w:p>
    <w:p w:rsidR="006C48C3" w:rsidRPr="003E1806" w:rsidRDefault="00E50994" w:rsidP="001618AF">
      <w:r>
        <w:t xml:space="preserve">[[@Bible:Joh 21:20 ]][[21:20 &gt;&gt; Joh 21:20]] {{field-on:Bible}} 43|21|20 {{field-off:Bible}}</w:t>
      </w:r>
    </w:p>
    <w:p w:rsidR="006C48C3" w:rsidRPr="003E1806" w:rsidRDefault="00E50994" w:rsidP="001618AF">
      <w:r>
        <w:t xml:space="preserve">[[@Bible:Joh 21:21 ]][[21:21 &gt;&gt; Joh 21:21]] {{field-on:Bible}} 43|21|21 {{field-off:Bible}}</w:t>
      </w:r>
    </w:p>
    <w:p w:rsidR="006C48C3" w:rsidRPr="003E1806" w:rsidRDefault="00E50994" w:rsidP="001618AF">
      <w:r>
        <w:t xml:space="preserve">[[@Bible:Joh 21:22 ]][[21:22 &gt;&gt; Joh 21:22]] {{field-on:Bible}} 43|21|22 {{field-off:Bible}}</w:t>
      </w:r>
    </w:p>
    <w:p w:rsidR="006C48C3" w:rsidRPr="003E1806" w:rsidRDefault="00E50994" w:rsidP="001618AF">
      <w:r>
        <w:t xml:space="preserve">[[@Bible:Joh 21:23 ]][[21:23 &gt;&gt; Joh 21:23]] {{field-on:Bible}} 43|21|23 {{field-off:Bible}}</w:t>
      </w:r>
    </w:p>
    <w:p w:rsidR="006C48C3" w:rsidRPr="003E1806" w:rsidRDefault="00E50994" w:rsidP="001618AF">
      <w:r>
        <w:t xml:space="preserve">[[@Bible:Joh 21:24 ]][[21:24 &gt;&gt; Joh 21:24]] {{field-on:Bible}} 43|21|24 {{field-off:Bible}}</w:t>
      </w:r>
    </w:p>
    <w:p w:rsidR="006C48C3" w:rsidRPr="003E1806" w:rsidRDefault="00E50994" w:rsidP="001618AF">
      <w:r>
        <w:t xml:space="preserve">[[@Bible:Joh 21:25 ]][[21:25 &gt;&gt; Joh 21:25]] {{field-on:Bible}} 43|21|25 {{field-off:Bible}}</w:t>
      </w:r>
    </w:p>
    <w:p w:rsidR="0073553E" w:rsidRPr="00853ED5" w:rsidRDefault="00CB5105" w:rsidP="00853ED5">
      <w:pPr>
        <w:pStyle w:val="Heading1"/>
      </w:pPr>
      <w:r w:rsidRPr="00853ED5">
        <w:t>Acts</w:t>
      </w:r>
    </w:p>
    <w:p w:rsidR="00CB5105" w:rsidRPr="00853ED5" w:rsidRDefault="00CB5105" w:rsidP="00853ED5">
      <w:pPr>
        <w:pStyle w:val="Heading2"/>
      </w:pPr>
      <w:r w:rsidRPr="00853ED5">
        <w:t>Chapter 1</w:t>
      </w:r>
    </w:p>
    <w:p w:rsidR="006C48C3" w:rsidRPr="003E1806" w:rsidRDefault="00E50994" w:rsidP="001618AF">
      <w:r>
        <w:t xml:space="preserve">[[@Bible:Act 1:1 ]][[1:1 &gt;&gt; Act 1:1]] {{field-on:Bible}} 44|01|01 {{field-off:Bible}}</w:t>
      </w:r>
    </w:p>
    <w:p w:rsidR="006C48C3" w:rsidRPr="003E1806" w:rsidRDefault="00E50994" w:rsidP="001618AF">
      <w:r>
        <w:t xml:space="preserve">[[@Bible:Act 1:2 ]][[1:2 &gt;&gt; Act 1:2]] {{field-on:Bible}} 44|01|02 {{field-off:Bible}}</w:t>
      </w:r>
    </w:p>
    <w:p w:rsidR="006C48C3" w:rsidRPr="003E1806" w:rsidRDefault="00E50994" w:rsidP="001618AF">
      <w:r>
        <w:t xml:space="preserve">[[@Bible:Act 1:3 ]][[1:3 &gt;&gt; Act 1:3]] {{field-on:Bible}} 44|01|03 {{field-off:Bible}}</w:t>
      </w:r>
    </w:p>
    <w:p w:rsidR="006C48C3" w:rsidRPr="003E1806" w:rsidRDefault="00E50994" w:rsidP="001618AF">
      <w:r>
        <w:t xml:space="preserve">[[@Bible:Act 1:4 ]][[1:4 &gt;&gt; Act 1:4]] {{field-on:Bible}} 44|01|04 {{field-off:Bible}}</w:t>
      </w:r>
    </w:p>
    <w:p w:rsidR="006C48C3" w:rsidRPr="003E1806" w:rsidRDefault="00E50994" w:rsidP="001618AF">
      <w:r>
        <w:t xml:space="preserve">[[@Bible:Act 1:5 ]][[1:5 &gt;&gt; Act 1:5]] {{field-on:Bible}} 44|01|05 {{field-off:Bible}}</w:t>
      </w:r>
    </w:p>
    <w:p w:rsidR="006C48C3" w:rsidRPr="003E1806" w:rsidRDefault="00E50994" w:rsidP="001618AF">
      <w:r>
        <w:t xml:space="preserve">[[@Bible:Act 1:6 ]][[1:6 &gt;&gt; Act 1:6]] {{field-on:Bible}} 44|01|06 {{field-off:Bible}}</w:t>
      </w:r>
    </w:p>
    <w:p w:rsidR="006C48C3" w:rsidRPr="003E1806" w:rsidRDefault="00E50994" w:rsidP="001618AF">
      <w:r>
        <w:t xml:space="preserve">[[@Bible:Act 1:7 ]][[1:7 &gt;&gt; Act 1:7]] {{field-on:Bible}} 44|01|07 {{field-off:Bible}}</w:t>
      </w:r>
    </w:p>
    <w:p w:rsidR="006C48C3" w:rsidRPr="003E1806" w:rsidRDefault="00E50994" w:rsidP="001618AF">
      <w:r>
        <w:t xml:space="preserve">[[@Bible:Act 1:8 ]][[1:8 &gt;&gt; Act 1:8]] {{field-on:Bible}} 44|01|08 {{field-off:Bible}}</w:t>
      </w:r>
    </w:p>
    <w:p w:rsidR="006C48C3" w:rsidRPr="003E1806" w:rsidRDefault="00E50994" w:rsidP="001618AF">
      <w:r>
        <w:t xml:space="preserve">[[@Bible:Act 1:9 ]][[1:9 &gt;&gt; Act 1:9]] {{field-on:Bible}} 44|01|09 {{field-off:Bible}}</w:t>
      </w:r>
    </w:p>
    <w:p w:rsidR="006C48C3" w:rsidRPr="003E1806" w:rsidRDefault="00E50994" w:rsidP="001618AF">
      <w:r>
        <w:t xml:space="preserve">[[@Bible:Act 1:10 ]][[1:10 &gt;&gt; Act 1:10]] {{field-on:Bible}} 44|01|10 {{field-off:Bible}}</w:t>
      </w:r>
    </w:p>
    <w:p w:rsidR="006C48C3" w:rsidRPr="003E1806" w:rsidRDefault="00E50994" w:rsidP="001618AF">
      <w:r>
        <w:t xml:space="preserve">[[@Bible:Act 1:11 ]][[1:11 &gt;&gt; Act 1:11]] {{field-on:Bible}} 44|01|11 {{field-off:Bible}}</w:t>
      </w:r>
    </w:p>
    <w:p w:rsidR="006C48C3" w:rsidRPr="003E1806" w:rsidRDefault="00E50994" w:rsidP="001618AF">
      <w:r>
        <w:t xml:space="preserve">[[@Bible:Act 1:12 ]][[1:12 &gt;&gt; Act 1:12]] {{field-on:Bible}} 44|01|12 {{field-off:Bible}}</w:t>
      </w:r>
    </w:p>
    <w:p w:rsidR="006C48C3" w:rsidRPr="003E1806" w:rsidRDefault="00E50994" w:rsidP="001618AF">
      <w:r>
        <w:t xml:space="preserve">[[@Bible:Act 1:13 ]][[1:13 &gt;&gt; Act 1:13]] {{field-on:Bible}} 44|01|13 {{field-off:Bible}}</w:t>
      </w:r>
    </w:p>
    <w:p w:rsidR="006C48C3" w:rsidRPr="003E1806" w:rsidRDefault="00E50994" w:rsidP="001618AF">
      <w:r>
        <w:t xml:space="preserve">[[@Bible:Act 1:14 ]][[1:14 &gt;&gt; Act 1:14]] {{field-on:Bible}} 44|01|14 {{field-off:Bible}}</w:t>
      </w:r>
    </w:p>
    <w:p w:rsidR="006C48C3" w:rsidRPr="003E1806" w:rsidRDefault="00E50994" w:rsidP="001618AF">
      <w:r>
        <w:t xml:space="preserve">[[@Bible:Act 1:15 ]][[1:15 &gt;&gt; Act 1:15]] {{field-on:Bible}} 44|01|15 {{field-off:Bible}}</w:t>
      </w:r>
    </w:p>
    <w:p w:rsidR="006C48C3" w:rsidRPr="003E1806" w:rsidRDefault="00E50994" w:rsidP="001618AF">
      <w:r>
        <w:t xml:space="preserve">[[@Bible:Act 1:16 ]][[1:16 &gt;&gt; Act 1:16]] {{field-on:Bible}} 44|01|16 {{field-off:Bible}}</w:t>
      </w:r>
    </w:p>
    <w:p w:rsidR="006C48C3" w:rsidRPr="003E1806" w:rsidRDefault="00E50994" w:rsidP="001618AF">
      <w:r>
        <w:t xml:space="preserve">[[@Bible:Act 1:17 ]][[1:17 &gt;&gt; Act 1:17]] {{field-on:Bible}} 44|01|17 {{field-off:Bible}}</w:t>
      </w:r>
    </w:p>
    <w:p w:rsidR="006C48C3" w:rsidRPr="003E1806" w:rsidRDefault="00E50994" w:rsidP="001618AF">
      <w:r>
        <w:t xml:space="preserve">[[@Bible:Act 1:18 ]][[1:18 &gt;&gt; Act 1:18]] {{field-on:Bible}} 44|01|18 {{field-off:Bible}}</w:t>
      </w:r>
    </w:p>
    <w:p w:rsidR="006C48C3" w:rsidRPr="003E1806" w:rsidRDefault="00E50994" w:rsidP="001618AF">
      <w:r>
        <w:t xml:space="preserve">[[@Bible:Act 1:19 ]][[1:19 &gt;&gt; Act 1:19]] {{field-on:Bible}} 44|01|19 {{field-off:Bible}}</w:t>
      </w:r>
    </w:p>
    <w:p w:rsidR="006C48C3" w:rsidRPr="003E1806" w:rsidRDefault="00E50994" w:rsidP="001618AF">
      <w:r>
        <w:t xml:space="preserve">[[@Bible:Act 1:20 ]][[1:20 &gt;&gt; Act 1:20]] {{field-on:Bible}} 44|01|20 {{field-off:Bible}}</w:t>
      </w:r>
    </w:p>
    <w:p w:rsidR="006C48C3" w:rsidRPr="003E1806" w:rsidRDefault="00E50994" w:rsidP="001618AF">
      <w:r>
        <w:t xml:space="preserve">[[@Bible:Act 1:21 ]][[1:21 &gt;&gt; Act 1:21]] {{field-on:Bible}} 44|01|21 {{field-off:Bible}}</w:t>
      </w:r>
    </w:p>
    <w:p w:rsidR="006C48C3" w:rsidRPr="003E1806" w:rsidRDefault="00E50994" w:rsidP="001618AF">
      <w:r>
        <w:t xml:space="preserve">[[@Bible:Act 1:22 ]][[1:22 &gt;&gt; Act 1:22]] {{field-on:Bible}} 44|01|22 {{field-off:Bible}}</w:t>
      </w:r>
    </w:p>
    <w:p w:rsidR="006C48C3" w:rsidRPr="003E1806" w:rsidRDefault="00E50994" w:rsidP="001618AF">
      <w:r>
        <w:t xml:space="preserve">[[@Bible:Act 1:23 ]][[1:23 &gt;&gt; Act 1:23]] {{field-on:Bible}} 44|01|23 {{field-off:Bible}}</w:t>
      </w:r>
    </w:p>
    <w:p w:rsidR="006C48C3" w:rsidRPr="003E1806" w:rsidRDefault="00E50994" w:rsidP="001618AF">
      <w:r>
        <w:t xml:space="preserve">[[@Bible:Act 1:24 ]][[1:24 &gt;&gt; Act 1:24]] {{field-on:Bible}} 44|01|24 {{field-off:Bible}}</w:t>
      </w:r>
    </w:p>
    <w:p w:rsidR="006C48C3" w:rsidRPr="003E1806" w:rsidRDefault="00E50994" w:rsidP="001618AF">
      <w:r>
        <w:t xml:space="preserve">[[@Bible:Act 1:25 ]][[1:25 &gt;&gt; Act 1:25]] {{field-on:Bible}} 44|01|25 {{field-off:Bible}}</w:t>
      </w:r>
    </w:p>
    <w:p w:rsidR="006C48C3" w:rsidRPr="003E1806" w:rsidRDefault="00E50994" w:rsidP="001618AF">
      <w:r>
        <w:t xml:space="preserve">[[@Bible:Act 1:26 ]][[1:26 &gt;&gt; Act 1:26]] {{field-on:Bible}} 44|01|26 {{field-off:Bible}}</w:t>
      </w:r>
    </w:p>
    <w:p w:rsidR="00CB5105" w:rsidRPr="00853ED5" w:rsidRDefault="00CB5105" w:rsidP="00853ED5">
      <w:pPr>
        <w:pStyle w:val="Heading2"/>
      </w:pPr>
      <w:r w:rsidRPr="00853ED5">
        <w:t>Chapter 2</w:t>
      </w:r>
    </w:p>
    <w:p w:rsidR="006C48C3" w:rsidRPr="003E1806" w:rsidRDefault="00E50994" w:rsidP="001618AF">
      <w:r>
        <w:t xml:space="preserve">[[@Bible:Act 2:1 ]][[2:1 &gt;&gt; Act 2:1]] {{field-on:Bible}} 44|02|01 {{field-off:Bible}}</w:t>
      </w:r>
    </w:p>
    <w:p w:rsidR="006C48C3" w:rsidRPr="003E1806" w:rsidRDefault="00E50994" w:rsidP="001618AF">
      <w:r>
        <w:t xml:space="preserve">[[@Bible:Act 2:2 ]][[2:2 &gt;&gt; Act 2:2]] {{field-on:Bible}} 44|02|02 {{field-off:Bible}}</w:t>
      </w:r>
    </w:p>
    <w:p w:rsidR="006C48C3" w:rsidRPr="003E1806" w:rsidRDefault="00E50994" w:rsidP="001618AF">
      <w:r>
        <w:t xml:space="preserve">[[@Bible:Act 2:3 ]][[2:3 &gt;&gt; Act 2:3]] {{field-on:Bible}} 44|02|03 {{field-off:Bible}}</w:t>
      </w:r>
    </w:p>
    <w:p w:rsidR="006C48C3" w:rsidRPr="003E1806" w:rsidRDefault="00E50994" w:rsidP="001618AF">
      <w:r>
        <w:t xml:space="preserve">[[@Bible:Act 2:4 ]][[2:4 &gt;&gt; Act 2:4]] {{field-on:Bible}} 44|02|04 {{field-off:Bible}}</w:t>
      </w:r>
    </w:p>
    <w:p w:rsidR="006C48C3" w:rsidRPr="003E1806" w:rsidRDefault="00E50994" w:rsidP="001618AF">
      <w:r>
        <w:t xml:space="preserve">[[@Bible:Act 2:5 ]][[2:5 &gt;&gt; Act 2:5]] {{field-on:Bible}} 44|02|05 {{field-off:Bible}}</w:t>
      </w:r>
    </w:p>
    <w:p w:rsidR="006C48C3" w:rsidRPr="003E1806" w:rsidRDefault="00E50994" w:rsidP="001618AF">
      <w:r>
        <w:t xml:space="preserve">[[@Bible:Act 2:6 ]][[2:6 &gt;&gt; Act 2:6]] {{field-on:Bible}} 44|02|06 {{field-off:Bible}}</w:t>
      </w:r>
    </w:p>
    <w:p w:rsidR="006C48C3" w:rsidRPr="003E1806" w:rsidRDefault="00E50994" w:rsidP="001618AF">
      <w:r>
        <w:t xml:space="preserve">[[@Bible:Act 2:7 ]][[2:7 &gt;&gt; Act 2:7]] {{field-on:Bible}} 44|02|07 {{field-off:Bible}}</w:t>
      </w:r>
    </w:p>
    <w:p w:rsidR="006C48C3" w:rsidRPr="003E1806" w:rsidRDefault="00E50994" w:rsidP="001618AF">
      <w:r>
        <w:t xml:space="preserve">[[@Bible:Act 2:8 ]][[2:8 &gt;&gt; Act 2:8]] {{field-on:Bible}} 44|02|08 {{field-off:Bible}}</w:t>
      </w:r>
    </w:p>
    <w:p w:rsidR="006C48C3" w:rsidRPr="003E1806" w:rsidRDefault="00E50994" w:rsidP="001618AF">
      <w:r>
        <w:t xml:space="preserve">[[@Bible:Act 2:9 ]][[2:9 &gt;&gt; Act 2:9]] {{field-on:Bible}} 44|02|09 {{field-off:Bible}}</w:t>
      </w:r>
    </w:p>
    <w:p w:rsidR="006C48C3" w:rsidRPr="003E1806" w:rsidRDefault="00E50994" w:rsidP="001618AF">
      <w:r>
        <w:t xml:space="preserve">[[@Bible:Act 2:10 ]][[2:10 &gt;&gt; Act 2:10]] {{field-on:Bible}} 44|02|10 {{field-off:Bible}}</w:t>
      </w:r>
    </w:p>
    <w:p w:rsidR="006C48C3" w:rsidRPr="003E1806" w:rsidRDefault="00E50994" w:rsidP="001618AF">
      <w:r>
        <w:t xml:space="preserve">[[@Bible:Act 2:11 ]][[2:11 &gt;&gt; Act 2:11]] {{field-on:Bible}} 44|02|11 {{field-off:Bible}}</w:t>
      </w:r>
    </w:p>
    <w:p w:rsidR="006C48C3" w:rsidRPr="003E1806" w:rsidRDefault="00E50994" w:rsidP="001618AF">
      <w:r>
        <w:t xml:space="preserve">[[@Bible:Act 2:12 ]][[2:12 &gt;&gt; Act 2:12]] {{field-on:Bible}} 44|02|12 {{field-off:Bible}}</w:t>
      </w:r>
    </w:p>
    <w:p w:rsidR="006C48C3" w:rsidRPr="003E1806" w:rsidRDefault="00E50994" w:rsidP="001618AF">
      <w:r>
        <w:t xml:space="preserve">[[@Bible:Act 2:13 ]][[2:13 &gt;&gt; Act 2:13]] {{field-on:Bible}} 44|02|13 {{field-off:Bible}}</w:t>
      </w:r>
    </w:p>
    <w:p w:rsidR="006C48C3" w:rsidRPr="003E1806" w:rsidRDefault="00E50994" w:rsidP="001618AF">
      <w:r>
        <w:t xml:space="preserve">[[@Bible:Act 2:14 ]][[2:14 &gt;&gt; Act 2:14]] {{field-on:Bible}} 44|02|14 {{field-off:Bible}}</w:t>
      </w:r>
    </w:p>
    <w:p w:rsidR="006C48C3" w:rsidRPr="003E1806" w:rsidRDefault="00E50994" w:rsidP="001618AF">
      <w:r>
        <w:t xml:space="preserve">[[@Bible:Act 2:15 ]][[2:15 &gt;&gt; Act 2:15]] {{field-on:Bible}} 44|02|15 {{field-off:Bible}}</w:t>
      </w:r>
    </w:p>
    <w:p w:rsidR="006C48C3" w:rsidRPr="003E1806" w:rsidRDefault="00E50994" w:rsidP="001618AF">
      <w:r>
        <w:t xml:space="preserve">[[@Bible:Act 2:16 ]][[2:16 &gt;&gt; Act 2:16]] {{field-on:Bible}} 44|02|16 {{field-off:Bible}}</w:t>
      </w:r>
    </w:p>
    <w:p w:rsidR="006C48C3" w:rsidRPr="003E1806" w:rsidRDefault="00E50994" w:rsidP="001618AF">
      <w:r>
        <w:t xml:space="preserve">[[@Bible:Act 2:17 ]][[2:17 &gt;&gt; Act 2:17]] {{field-on:Bible}} 44|02|17 {{field-off:Bible}}</w:t>
      </w:r>
    </w:p>
    <w:p w:rsidR="006C48C3" w:rsidRPr="003E1806" w:rsidRDefault="00E50994" w:rsidP="001618AF">
      <w:r>
        <w:t xml:space="preserve">[[@Bible:Act 2:18 ]][[2:18 &gt;&gt; Act 2:18]] {{field-on:Bible}} 44|02|18 {{field-off:Bible}}</w:t>
      </w:r>
    </w:p>
    <w:p w:rsidR="006C48C3" w:rsidRPr="003E1806" w:rsidRDefault="00E50994" w:rsidP="001618AF">
      <w:r>
        <w:t xml:space="preserve">[[@Bible:Act 2:19 ]][[2:19 &gt;&gt; Act 2:19]] {{field-on:Bible}} 44|02|19 {{field-off:Bible}}</w:t>
      </w:r>
    </w:p>
    <w:p w:rsidR="006C48C3" w:rsidRPr="003E1806" w:rsidRDefault="00E50994" w:rsidP="001618AF">
      <w:r>
        <w:t xml:space="preserve">[[@Bible:Act 2:20 ]][[2:20 &gt;&gt; Act 2:20]] {{field-on:Bible}} 44|02|20 {{field-off:Bible}}</w:t>
      </w:r>
    </w:p>
    <w:p w:rsidR="006C48C3" w:rsidRPr="003E1806" w:rsidRDefault="00E50994" w:rsidP="001618AF">
      <w:r>
        <w:t xml:space="preserve">[[@Bible:Act 2:21 ]][[2:21 &gt;&gt; Act 2:21]] {{field-on:Bible}} 44|02|21 {{field-off:Bible}}</w:t>
      </w:r>
    </w:p>
    <w:p w:rsidR="006C48C3" w:rsidRPr="003E1806" w:rsidRDefault="00E50994" w:rsidP="001618AF">
      <w:r>
        <w:t xml:space="preserve">[[@Bible:Act 2:22 ]][[2:22 &gt;&gt; Act 2:22]] {{field-on:Bible}} 44|02|22 {{field-off:Bible}}</w:t>
      </w:r>
    </w:p>
    <w:p w:rsidR="006C48C3" w:rsidRPr="003E1806" w:rsidRDefault="00E50994" w:rsidP="001618AF">
      <w:r>
        <w:t xml:space="preserve">[[@Bible:Act 2:23 ]][[2:23 &gt;&gt; Act 2:23]] {{field-on:Bible}} 44|02|23 {{field-off:Bible}}</w:t>
      </w:r>
    </w:p>
    <w:p w:rsidR="006C48C3" w:rsidRPr="003E1806" w:rsidRDefault="00E50994" w:rsidP="001618AF">
      <w:r>
        <w:t xml:space="preserve">[[@Bible:Act 2:24 ]][[2:24 &gt;&gt; Act 2:24]] {{field-on:Bible}} 44|02|24 {{field-off:Bible}}</w:t>
      </w:r>
    </w:p>
    <w:p w:rsidR="006C48C3" w:rsidRPr="003E1806" w:rsidRDefault="00E50994" w:rsidP="001618AF">
      <w:r>
        <w:t xml:space="preserve">[[@Bible:Act 2:25 ]][[2:25 &gt;&gt; Act 2:25]] {{field-on:Bible}} 44|02|25 {{field-off:Bible}}</w:t>
      </w:r>
    </w:p>
    <w:p w:rsidR="006C48C3" w:rsidRPr="003E1806" w:rsidRDefault="00E50994" w:rsidP="001618AF">
      <w:r>
        <w:t xml:space="preserve">[[@Bible:Act 2:26 ]][[2:26 &gt;&gt; Act 2:26]] {{field-on:Bible}} 44|02|26 {{field-off:Bible}}</w:t>
      </w:r>
    </w:p>
    <w:p w:rsidR="006C48C3" w:rsidRPr="003E1806" w:rsidRDefault="00E50994" w:rsidP="001618AF">
      <w:r>
        <w:t xml:space="preserve">[[@Bible:Act 2:27 ]][[2:27 &gt;&gt; Act 2:27]] {{field-on:Bible}} 44|02|27 {{field-off:Bible}}</w:t>
      </w:r>
    </w:p>
    <w:p w:rsidR="006C48C3" w:rsidRPr="003E1806" w:rsidRDefault="00E50994" w:rsidP="001618AF">
      <w:r>
        <w:t xml:space="preserve">[[@Bible:Act 2:28 ]][[2:28 &gt;&gt; Act 2:28]] {{field-on:Bible}} 44|02|28 {{field-off:Bible}}</w:t>
      </w:r>
    </w:p>
    <w:p w:rsidR="006C48C3" w:rsidRPr="003E1806" w:rsidRDefault="00E50994" w:rsidP="001618AF">
      <w:r>
        <w:t xml:space="preserve">[[@Bible:Act 2:29 ]][[2:29 &gt;&gt; Act 2:29]] {{field-on:Bible}} 44|02|29 {{field-off:Bible}}</w:t>
      </w:r>
    </w:p>
    <w:p w:rsidR="006C48C3" w:rsidRPr="003E1806" w:rsidRDefault="00E50994" w:rsidP="001618AF">
      <w:r>
        <w:t xml:space="preserve">[[@Bible:Act 2:30 ]][[2:30 &gt;&gt; Act 2:30]] {{field-on:Bible}} 44|02|30 {{field-off:Bible}}</w:t>
      </w:r>
    </w:p>
    <w:p w:rsidR="006C48C3" w:rsidRPr="003E1806" w:rsidRDefault="00E50994" w:rsidP="001618AF">
      <w:r>
        <w:t xml:space="preserve">[[@Bible:Act 2:31 ]][[2:31 &gt;&gt; Act 2:31]] {{field-on:Bible}} 44|02|31 {{field-off:Bible}}</w:t>
      </w:r>
    </w:p>
    <w:p w:rsidR="006C48C3" w:rsidRPr="003E1806" w:rsidRDefault="00E50994" w:rsidP="001618AF">
      <w:r>
        <w:t xml:space="preserve">[[@Bible:Act 2:32 ]][[2:32 &gt;&gt; Act 2:32]] {{field-on:Bible}} 44|02|32 {{field-off:Bible}}</w:t>
      </w:r>
    </w:p>
    <w:p w:rsidR="006C48C3" w:rsidRPr="003E1806" w:rsidRDefault="00E50994" w:rsidP="001618AF">
      <w:r>
        <w:t xml:space="preserve">[[@Bible:Act 2:33 ]][[2:33 &gt;&gt; Act 2:33]] {{field-on:Bible}} 44|02|33 {{field-off:Bible}}</w:t>
      </w:r>
    </w:p>
    <w:p w:rsidR="006C48C3" w:rsidRPr="003E1806" w:rsidRDefault="00E50994" w:rsidP="001618AF">
      <w:r>
        <w:t xml:space="preserve">[[@Bible:Act 2:34 ]][[2:34 &gt;&gt; Act 2:34]] {{field-on:Bible}} 44|02|34 {{field-off:Bible}}</w:t>
      </w:r>
    </w:p>
    <w:p w:rsidR="006C48C3" w:rsidRPr="003E1806" w:rsidRDefault="00E50994" w:rsidP="001618AF">
      <w:r>
        <w:t xml:space="preserve">[[@Bible:Act 2:35 ]][[2:35 &gt;&gt; Act 2:35]] {{field-on:Bible}} 44|02|35 {{field-off:Bible}}</w:t>
      </w:r>
    </w:p>
    <w:p w:rsidR="006C48C3" w:rsidRPr="003E1806" w:rsidRDefault="00E50994" w:rsidP="001618AF">
      <w:r>
        <w:t xml:space="preserve">[[@Bible:Act 2:36 ]][[2:36 &gt;&gt; Act 2:36]] {{field-on:Bible}} 44|02|36 {{field-off:Bible}}</w:t>
      </w:r>
    </w:p>
    <w:p w:rsidR="006C48C3" w:rsidRPr="003E1806" w:rsidRDefault="00E50994" w:rsidP="001618AF">
      <w:r>
        <w:t xml:space="preserve">[[@Bible:Act 2:37 ]][[2:37 &gt;&gt; Act 2:37]] {{field-on:Bible}} 44|02|37 {{field-off:Bible}}</w:t>
      </w:r>
    </w:p>
    <w:p w:rsidR="006C48C3" w:rsidRPr="003E1806" w:rsidRDefault="00E50994" w:rsidP="001618AF">
      <w:r>
        <w:t xml:space="preserve">[[@Bible:Act 2:38 ]][[2:38 &gt;&gt; Act 2:38]] {{field-on:Bible}} 44|02|38 {{field-off:Bible}}</w:t>
      </w:r>
    </w:p>
    <w:p w:rsidR="006C48C3" w:rsidRPr="003E1806" w:rsidRDefault="00E50994" w:rsidP="001618AF">
      <w:r>
        <w:t xml:space="preserve">[[@Bible:Act 2:39 ]][[2:39 &gt;&gt; Act 2:39]] {{field-on:Bible}} 44|02|39 {{field-off:Bible}}</w:t>
      </w:r>
    </w:p>
    <w:p w:rsidR="006C48C3" w:rsidRPr="003E1806" w:rsidRDefault="00E50994" w:rsidP="001618AF">
      <w:r>
        <w:t xml:space="preserve">[[@Bible:Act 2:40 ]][[2:40 &gt;&gt; Act 2:40]] {{field-on:Bible}} 44|02|40 {{field-off:Bible}}</w:t>
      </w:r>
    </w:p>
    <w:p w:rsidR="006C48C3" w:rsidRPr="003E1806" w:rsidRDefault="00E50994" w:rsidP="001618AF">
      <w:r>
        <w:t xml:space="preserve">[[@Bible:Act 2:41 ]][[2:41 &gt;&gt; Act 2:41]] {{field-on:Bible}} 44|02|41 {{field-off:Bible}}</w:t>
      </w:r>
    </w:p>
    <w:p w:rsidR="006C48C3" w:rsidRPr="003E1806" w:rsidRDefault="00E50994" w:rsidP="001618AF">
      <w:r>
        <w:t xml:space="preserve">[[@Bible:Act 2:42 ]][[2:42 &gt;&gt; Act 2:42]] {{field-on:Bible}} 44|02|42 {{field-off:Bible}}</w:t>
      </w:r>
    </w:p>
    <w:p w:rsidR="006C48C3" w:rsidRPr="003E1806" w:rsidRDefault="00E50994" w:rsidP="001618AF">
      <w:r>
        <w:t xml:space="preserve">[[@Bible:Act 2:43 ]][[2:43 &gt;&gt; Act 2:43]] {{field-on:Bible}} 44|02|43 {{field-off:Bible}}</w:t>
      </w:r>
    </w:p>
    <w:p w:rsidR="006C48C3" w:rsidRPr="003E1806" w:rsidRDefault="00E50994" w:rsidP="001618AF">
      <w:r>
        <w:t xml:space="preserve">[[@Bible:Act 2:44 ]][[2:44 &gt;&gt; Act 2:44]] {{field-on:Bible}} 44|02|44 {{field-off:Bible}}</w:t>
      </w:r>
    </w:p>
    <w:p w:rsidR="006C48C3" w:rsidRPr="003E1806" w:rsidRDefault="00E50994" w:rsidP="001618AF">
      <w:r>
        <w:t xml:space="preserve">[[@Bible:Act 2:45 ]][[2:45 &gt;&gt; Act 2:45]] {{field-on:Bible}} 44|02|45 {{field-off:Bible}}</w:t>
      </w:r>
    </w:p>
    <w:p w:rsidR="006C48C3" w:rsidRPr="003E1806" w:rsidRDefault="00E50994" w:rsidP="001618AF">
      <w:r>
        <w:t xml:space="preserve">[[@Bible:Act 2:46 ]][[2:46 &gt;&gt; Act 2:46]] {{field-on:Bible}} 44|02|46 {{field-off:Bible}}</w:t>
      </w:r>
    </w:p>
    <w:p w:rsidR="006C48C3" w:rsidRPr="003E1806" w:rsidRDefault="00E50994" w:rsidP="001618AF">
      <w:r>
        <w:t xml:space="preserve">[[@Bible:Act 2:47 ]][[2:47 &gt;&gt; Act 2:47]] {{field-on:Bible}} 44|02|47 {{field-off:Bible}}</w:t>
      </w:r>
    </w:p>
    <w:p w:rsidR="00CB5105" w:rsidRPr="00853ED5" w:rsidRDefault="00CB5105" w:rsidP="00853ED5">
      <w:pPr>
        <w:pStyle w:val="Heading2"/>
      </w:pPr>
      <w:r w:rsidRPr="00853ED5">
        <w:t>Chapter 3</w:t>
      </w:r>
    </w:p>
    <w:p w:rsidR="006C48C3" w:rsidRPr="003E1806" w:rsidRDefault="00E50994" w:rsidP="001618AF">
      <w:r>
        <w:t xml:space="preserve">[[@Bible:Act 3:1 ]][[3:1 &gt;&gt; Act 3:1]] {{field-on:Bible}} 44|03|01 {{field-off:Bible}}</w:t>
      </w:r>
    </w:p>
    <w:p w:rsidR="006C48C3" w:rsidRPr="003E1806" w:rsidRDefault="00E50994" w:rsidP="001618AF">
      <w:r>
        <w:t xml:space="preserve">[[@Bible:Act 3:2 ]][[3:2 &gt;&gt; Act 3:2]] {{field-on:Bible}} 44|03|02 {{field-off:Bible}}</w:t>
      </w:r>
    </w:p>
    <w:p w:rsidR="006C48C3" w:rsidRPr="003E1806" w:rsidRDefault="00E50994" w:rsidP="001618AF">
      <w:r>
        <w:t xml:space="preserve">[[@Bible:Act 3:3 ]][[3:3 &gt;&gt; Act 3:3]] {{field-on:Bible}} 44|03|03 {{field-off:Bible}}</w:t>
      </w:r>
    </w:p>
    <w:p w:rsidR="006C48C3" w:rsidRPr="003E1806" w:rsidRDefault="00E50994" w:rsidP="001618AF">
      <w:r>
        <w:t xml:space="preserve">[[@Bible:Act 3:4 ]][[3:4 &gt;&gt; Act 3:4]] {{field-on:Bible}} 44|03|04 {{field-off:Bible}}</w:t>
      </w:r>
    </w:p>
    <w:p w:rsidR="006C48C3" w:rsidRPr="003E1806" w:rsidRDefault="00E50994" w:rsidP="001618AF">
      <w:r>
        <w:t xml:space="preserve">[[@Bible:Act 3:5 ]][[3:5 &gt;&gt; Act 3:5]] {{field-on:Bible}} 44|03|05 {{field-off:Bible}}</w:t>
      </w:r>
    </w:p>
    <w:p w:rsidR="006C48C3" w:rsidRPr="003E1806" w:rsidRDefault="00E50994" w:rsidP="001618AF">
      <w:r>
        <w:t xml:space="preserve">[[@Bible:Act 3:6 ]][[3:6 &gt;&gt; Act 3:6]] {{field-on:Bible}} 44|03|06 {{field-off:Bible}}</w:t>
      </w:r>
    </w:p>
    <w:p w:rsidR="006C48C3" w:rsidRPr="003E1806" w:rsidRDefault="00E50994" w:rsidP="001618AF">
      <w:r>
        <w:t xml:space="preserve">[[@Bible:Act 3:7 ]][[3:7 &gt;&gt; Act 3:7]] {{field-on:Bible}} 44|03|07 {{field-off:Bible}}</w:t>
      </w:r>
    </w:p>
    <w:p w:rsidR="006C48C3" w:rsidRPr="003E1806" w:rsidRDefault="00E50994" w:rsidP="001618AF">
      <w:r>
        <w:t xml:space="preserve">[[@Bible:Act 3:8 ]][[3:8 &gt;&gt; Act 3:8]] {{field-on:Bible}} 44|03|08 {{field-off:Bible}}</w:t>
      </w:r>
    </w:p>
    <w:p w:rsidR="006C48C3" w:rsidRPr="003E1806" w:rsidRDefault="00E50994" w:rsidP="001618AF">
      <w:r>
        <w:t xml:space="preserve">[[@Bible:Act 3:9 ]][[3:9 &gt;&gt; Act 3:9]] {{field-on:Bible}} 44|03|09 {{field-off:Bible}}</w:t>
      </w:r>
    </w:p>
    <w:p w:rsidR="006C48C3" w:rsidRPr="003E1806" w:rsidRDefault="00E50994" w:rsidP="001618AF">
      <w:r>
        <w:t xml:space="preserve">[[@Bible:Act 3:10 ]][[3:10 &gt;&gt; Act 3:10]] {{field-on:Bible}} 44|03|10 {{field-off:Bible}}</w:t>
      </w:r>
    </w:p>
    <w:p w:rsidR="006C48C3" w:rsidRPr="003E1806" w:rsidRDefault="00E50994" w:rsidP="001618AF">
      <w:r>
        <w:t xml:space="preserve">[[@Bible:Act 3:11 ]][[3:11 &gt;&gt; Act 3:11]] {{field-on:Bible}} 44|03|11 {{field-off:Bible}}</w:t>
      </w:r>
    </w:p>
    <w:p w:rsidR="006C48C3" w:rsidRPr="003E1806" w:rsidRDefault="00E50994" w:rsidP="001618AF">
      <w:r>
        <w:t xml:space="preserve">[[@Bible:Act 3:12 ]][[3:12 &gt;&gt; Act 3:12]] {{field-on:Bible}} 44|03|12 {{field-off:Bible}}</w:t>
      </w:r>
    </w:p>
    <w:p w:rsidR="006C48C3" w:rsidRPr="003E1806" w:rsidRDefault="00E50994" w:rsidP="001618AF">
      <w:r>
        <w:t xml:space="preserve">[[@Bible:Act 3:13 ]][[3:13 &gt;&gt; Act 3:13]] {{field-on:Bible}} 44|03|13 {{field-off:Bible}}</w:t>
      </w:r>
    </w:p>
    <w:p w:rsidR="006C48C3" w:rsidRPr="003E1806" w:rsidRDefault="00E50994" w:rsidP="001618AF">
      <w:r>
        <w:t xml:space="preserve">[[@Bible:Act 3:14 ]][[3:14 &gt;&gt; Act 3:14]] {{field-on:Bible}} 44|03|14 {{field-off:Bible}}</w:t>
      </w:r>
    </w:p>
    <w:p w:rsidR="006C48C3" w:rsidRPr="003E1806" w:rsidRDefault="00E50994" w:rsidP="001618AF">
      <w:r>
        <w:t xml:space="preserve">[[@Bible:Act 3:15 ]][[3:15 &gt;&gt; Act 3:15]] {{field-on:Bible}} 44|03|15 {{field-off:Bible}}</w:t>
      </w:r>
    </w:p>
    <w:p w:rsidR="006C48C3" w:rsidRPr="003E1806" w:rsidRDefault="00E50994" w:rsidP="001618AF">
      <w:r>
        <w:t xml:space="preserve">[[@Bible:Act 3:16 ]][[3:16 &gt;&gt; Act 3:16]] {{field-on:Bible}} 44|03|16 {{field-off:Bible}}</w:t>
      </w:r>
    </w:p>
    <w:p w:rsidR="006C48C3" w:rsidRPr="003E1806" w:rsidRDefault="00E50994" w:rsidP="001618AF">
      <w:r>
        <w:t xml:space="preserve">[[@Bible:Act 3:17 ]][[3:17 &gt;&gt; Act 3:17]] {{field-on:Bible}} 44|03|17 {{field-off:Bible}}</w:t>
      </w:r>
    </w:p>
    <w:p w:rsidR="006C48C3" w:rsidRPr="003E1806" w:rsidRDefault="00E50994" w:rsidP="001618AF">
      <w:r>
        <w:t xml:space="preserve">[[@Bible:Act 3:18 ]][[3:18 &gt;&gt; Act 3:18]] {{field-on:Bible}} 44|03|18 {{field-off:Bible}}</w:t>
      </w:r>
    </w:p>
    <w:p w:rsidR="006C48C3" w:rsidRPr="003E1806" w:rsidRDefault="00E50994" w:rsidP="001618AF">
      <w:r>
        <w:t xml:space="preserve">[[@Bible:Act 3:19 ]][[3:19 &gt;&gt; Act 3:19]] {{field-on:Bible}} 44|03|19 {{field-off:Bible}}</w:t>
      </w:r>
    </w:p>
    <w:p w:rsidR="006C48C3" w:rsidRPr="003E1806" w:rsidRDefault="00E50994" w:rsidP="001618AF">
      <w:r>
        <w:t xml:space="preserve">[[@Bible:Act 3:20 ]][[3:20 &gt;&gt; Act 3:20]] {{field-on:Bible}} 44|03|20 {{field-off:Bible}}</w:t>
      </w:r>
    </w:p>
    <w:p w:rsidR="006C48C3" w:rsidRPr="003E1806" w:rsidRDefault="00E50994" w:rsidP="001618AF">
      <w:r>
        <w:t xml:space="preserve">[[@Bible:Act 3:21 ]][[3:21 &gt;&gt; Act 3:21]] {{field-on:Bible}} 44|03|21 {{field-off:Bible}}</w:t>
      </w:r>
    </w:p>
    <w:p w:rsidR="006C48C3" w:rsidRPr="003E1806" w:rsidRDefault="00E50994" w:rsidP="001618AF">
      <w:r>
        <w:t xml:space="preserve">[[@Bible:Act 3:22 ]][[3:22 &gt;&gt; Act 3:22]] {{field-on:Bible}} 44|03|22 {{field-off:Bible}}</w:t>
      </w:r>
    </w:p>
    <w:p w:rsidR="006C48C3" w:rsidRPr="003E1806" w:rsidRDefault="00E50994" w:rsidP="001618AF">
      <w:r>
        <w:t xml:space="preserve">[[@Bible:Act 3:23 ]][[3:23 &gt;&gt; Act 3:23]] {{field-on:Bible}} 44|03|23 {{field-off:Bible}}</w:t>
      </w:r>
    </w:p>
    <w:p w:rsidR="006C48C3" w:rsidRPr="003E1806" w:rsidRDefault="00E50994" w:rsidP="001618AF">
      <w:r>
        <w:t xml:space="preserve">[[@Bible:Act 3:24 ]][[3:24 &gt;&gt; Act 3:24]] {{field-on:Bible}} 44|03|24 {{field-off:Bible}}</w:t>
      </w:r>
    </w:p>
    <w:p w:rsidR="006C48C3" w:rsidRPr="003E1806" w:rsidRDefault="00E50994" w:rsidP="001618AF">
      <w:r>
        <w:t xml:space="preserve">[[@Bible:Act 3:25 ]][[3:25 &gt;&gt; Act 3:25]] {{field-on:Bible}} 44|03|25 {{field-off:Bible}}</w:t>
      </w:r>
    </w:p>
    <w:p w:rsidR="006C48C3" w:rsidRPr="003E1806" w:rsidRDefault="00E50994" w:rsidP="001618AF">
      <w:r>
        <w:t xml:space="preserve">[[@Bible:Act 3:26 ]][[3:26 &gt;&gt; Act 3:26]] {{field-on:Bible}} 44|03|26 {{field-off:Bible}}</w:t>
      </w:r>
    </w:p>
    <w:p w:rsidR="00CB5105" w:rsidRPr="00853ED5" w:rsidRDefault="00CB5105" w:rsidP="00853ED5">
      <w:pPr>
        <w:pStyle w:val="Heading2"/>
      </w:pPr>
      <w:r w:rsidRPr="00853ED5">
        <w:t>Chapter 4</w:t>
      </w:r>
    </w:p>
    <w:p w:rsidR="006C48C3" w:rsidRPr="003E1806" w:rsidRDefault="00E50994" w:rsidP="001618AF">
      <w:r>
        <w:t xml:space="preserve">[[@Bible:Act 4:1 ]][[4:1 &gt;&gt; Act 4:1]] {{field-on:Bible}} 44|04|01 {{field-off:Bible}}</w:t>
      </w:r>
    </w:p>
    <w:p w:rsidR="006C48C3" w:rsidRPr="003E1806" w:rsidRDefault="00E50994" w:rsidP="001618AF">
      <w:r>
        <w:t xml:space="preserve">[[@Bible:Act 4:2 ]][[4:2 &gt;&gt; Act 4:2]] {{field-on:Bible}} 44|04|02 {{field-off:Bible}}</w:t>
      </w:r>
    </w:p>
    <w:p w:rsidR="006C48C3" w:rsidRPr="003E1806" w:rsidRDefault="00E50994" w:rsidP="001618AF">
      <w:r>
        <w:t xml:space="preserve">[[@Bible:Act 4:3 ]][[4:3 &gt;&gt; Act 4:3]] {{field-on:Bible}} 44|04|03 {{field-off:Bible}}</w:t>
      </w:r>
    </w:p>
    <w:p w:rsidR="006C48C3" w:rsidRPr="003E1806" w:rsidRDefault="00E50994" w:rsidP="001618AF">
      <w:r>
        <w:t xml:space="preserve">[[@Bible:Act 4:4 ]][[4:4 &gt;&gt; Act 4:4]] {{field-on:Bible}} 44|04|04 {{field-off:Bible}}</w:t>
      </w:r>
    </w:p>
    <w:p w:rsidR="006C48C3" w:rsidRPr="003E1806" w:rsidRDefault="00E50994" w:rsidP="001618AF">
      <w:r>
        <w:t xml:space="preserve">[[@Bible:Act 4:5 ]][[4:5 &gt;&gt; Act 4:5]] {{field-on:Bible}} 44|04|05 {{field-off:Bible}}</w:t>
      </w:r>
    </w:p>
    <w:p w:rsidR="006C48C3" w:rsidRPr="003E1806" w:rsidRDefault="00E50994" w:rsidP="001618AF">
      <w:r>
        <w:t xml:space="preserve">[[@Bible:Act 4:6 ]][[4:6 &gt;&gt; Act 4:6]] {{field-on:Bible}} 44|04|06 {{field-off:Bible}}</w:t>
      </w:r>
    </w:p>
    <w:p w:rsidR="006C48C3" w:rsidRPr="003E1806" w:rsidRDefault="00E50994" w:rsidP="001618AF">
      <w:r>
        <w:t xml:space="preserve">[[@Bible:Act 4:7 ]][[4:7 &gt;&gt; Act 4:7]] {{field-on:Bible}} 44|04|07 {{field-off:Bible}}</w:t>
      </w:r>
    </w:p>
    <w:p w:rsidR="006C48C3" w:rsidRPr="003E1806" w:rsidRDefault="00E50994" w:rsidP="001618AF">
      <w:r>
        <w:t xml:space="preserve">[[@Bible:Act 4:8 ]][[4:8 &gt;&gt; Act 4:8]] {{field-on:Bible}} 44|04|08 {{field-off:Bible}}</w:t>
      </w:r>
    </w:p>
    <w:p w:rsidR="006C48C3" w:rsidRPr="003E1806" w:rsidRDefault="00E50994" w:rsidP="001618AF">
      <w:r>
        <w:t xml:space="preserve">[[@Bible:Act 4:9 ]][[4:9 &gt;&gt; Act 4:9]] {{field-on:Bible}} 44|04|09 {{field-off:Bible}}</w:t>
      </w:r>
    </w:p>
    <w:p w:rsidR="006C48C3" w:rsidRPr="003E1806" w:rsidRDefault="00E50994" w:rsidP="001618AF">
      <w:r>
        <w:t xml:space="preserve">[[@Bible:Act 4:10 ]][[4:10 &gt;&gt; Act 4:10]] {{field-on:Bible}} 44|04|10 {{field-off:Bible}}</w:t>
      </w:r>
    </w:p>
    <w:p w:rsidR="006C48C3" w:rsidRPr="003E1806" w:rsidRDefault="00E50994" w:rsidP="001618AF">
      <w:r>
        <w:t xml:space="preserve">[[@Bible:Act 4:11 ]][[4:11 &gt;&gt; Act 4:11]] {{field-on:Bible}} 44|04|11 {{field-off:Bible}}</w:t>
      </w:r>
    </w:p>
    <w:p w:rsidR="006C48C3" w:rsidRPr="003E1806" w:rsidRDefault="00E50994" w:rsidP="001618AF">
      <w:r>
        <w:t xml:space="preserve">[[@Bible:Act 4:12 ]][[4:12 &gt;&gt; Act 4:12]] {{field-on:Bible}} 44|04|12 {{field-off:Bible}}</w:t>
      </w:r>
    </w:p>
    <w:p w:rsidR="006C48C3" w:rsidRPr="003E1806" w:rsidRDefault="00E50994" w:rsidP="001618AF">
      <w:r>
        <w:t xml:space="preserve">[[@Bible:Act 4:13 ]][[4:13 &gt;&gt; Act 4:13]] {{field-on:Bible}} 44|04|13 {{field-off:Bible}}</w:t>
      </w:r>
    </w:p>
    <w:p w:rsidR="006C48C3" w:rsidRPr="003E1806" w:rsidRDefault="00E50994" w:rsidP="001618AF">
      <w:r>
        <w:t xml:space="preserve">[[@Bible:Act 4:14 ]][[4:14 &gt;&gt; Act 4:14]] {{field-on:Bible}} 44|04|14 {{field-off:Bible}}</w:t>
      </w:r>
    </w:p>
    <w:p w:rsidR="006C48C3" w:rsidRPr="003E1806" w:rsidRDefault="00E50994" w:rsidP="001618AF">
      <w:r>
        <w:t xml:space="preserve">[[@Bible:Act 4:15 ]][[4:15 &gt;&gt; Act 4:15]] {{field-on:Bible}} 44|04|15 {{field-off:Bible}}</w:t>
      </w:r>
    </w:p>
    <w:p w:rsidR="006C48C3" w:rsidRPr="003E1806" w:rsidRDefault="00E50994" w:rsidP="001618AF">
      <w:r>
        <w:t xml:space="preserve">[[@Bible:Act 4:16 ]][[4:16 &gt;&gt; Act 4:16]] {{field-on:Bible}} 44|04|16 {{field-off:Bible}}</w:t>
      </w:r>
    </w:p>
    <w:p w:rsidR="006C48C3" w:rsidRPr="003E1806" w:rsidRDefault="00E50994" w:rsidP="001618AF">
      <w:r>
        <w:t xml:space="preserve">[[@Bible:Act 4:17 ]][[4:17 &gt;&gt; Act 4:17]] {{field-on:Bible}} 44|04|17 {{field-off:Bible}}</w:t>
      </w:r>
    </w:p>
    <w:p w:rsidR="006C48C3" w:rsidRPr="003E1806" w:rsidRDefault="00E50994" w:rsidP="001618AF">
      <w:r>
        <w:t xml:space="preserve">[[@Bible:Act 4:18 ]][[4:18 &gt;&gt; Act 4:18]] {{field-on:Bible}} 44|04|18 {{field-off:Bible}}</w:t>
      </w:r>
    </w:p>
    <w:p w:rsidR="006C48C3" w:rsidRPr="003E1806" w:rsidRDefault="00E50994" w:rsidP="001618AF">
      <w:r>
        <w:t xml:space="preserve">[[@Bible:Act 4:19 ]][[4:19 &gt;&gt; Act 4:19]] {{field-on:Bible}} 44|04|19 {{field-off:Bible}}</w:t>
      </w:r>
    </w:p>
    <w:p w:rsidR="006C48C3" w:rsidRPr="003E1806" w:rsidRDefault="00E50994" w:rsidP="001618AF">
      <w:r>
        <w:t xml:space="preserve">[[@Bible:Act 4:20 ]][[4:20 &gt;&gt; Act 4:20]] {{field-on:Bible}} 44|04|20 {{field-off:Bible}}</w:t>
      </w:r>
    </w:p>
    <w:p w:rsidR="006C48C3" w:rsidRPr="003E1806" w:rsidRDefault="00E50994" w:rsidP="001618AF">
      <w:r>
        <w:t xml:space="preserve">[[@Bible:Act 4:21 ]][[4:21 &gt;&gt; Act 4:21]] {{field-on:Bible}} 44|04|21 {{field-off:Bible}}</w:t>
      </w:r>
    </w:p>
    <w:p w:rsidR="006C48C3" w:rsidRPr="003E1806" w:rsidRDefault="00E50994" w:rsidP="001618AF">
      <w:r>
        <w:t xml:space="preserve">[[@Bible:Act 4:22 ]][[4:22 &gt;&gt; Act 4:22]] {{field-on:Bible}} 44|04|22 {{field-off:Bible}}</w:t>
      </w:r>
    </w:p>
    <w:p w:rsidR="006C48C3" w:rsidRPr="003E1806" w:rsidRDefault="00E50994" w:rsidP="001618AF">
      <w:r>
        <w:t xml:space="preserve">[[@Bible:Act 4:23 ]][[4:23 &gt;&gt; Act 4:23]] {{field-on:Bible}} 44|04|23 {{field-off:Bible}}</w:t>
      </w:r>
    </w:p>
    <w:p w:rsidR="006C48C3" w:rsidRPr="003E1806" w:rsidRDefault="00E50994" w:rsidP="001618AF">
      <w:r>
        <w:t xml:space="preserve">[[@Bible:Act 4:24 ]][[4:24 &gt;&gt; Act 4:24]] {{field-on:Bible}} 44|04|24 {{field-off:Bible}}</w:t>
      </w:r>
    </w:p>
    <w:p w:rsidR="006C48C3" w:rsidRPr="003E1806" w:rsidRDefault="00E50994" w:rsidP="001618AF">
      <w:r>
        <w:t xml:space="preserve">[[@Bible:Act 4:25 ]][[4:25 &gt;&gt; Act 4:25]] {{field-on:Bible}} 44|04|25 {{field-off:Bible}}</w:t>
      </w:r>
    </w:p>
    <w:p w:rsidR="006C48C3" w:rsidRPr="003E1806" w:rsidRDefault="00E50994" w:rsidP="001618AF">
      <w:r>
        <w:t xml:space="preserve">[[@Bible:Act 4:26 ]][[4:26 &gt;&gt; Act 4:26]] {{field-on:Bible}} 44|04|26 {{field-off:Bible}}</w:t>
      </w:r>
    </w:p>
    <w:p w:rsidR="006C48C3" w:rsidRPr="003E1806" w:rsidRDefault="00E50994" w:rsidP="001618AF">
      <w:r>
        <w:t xml:space="preserve">[[@Bible:Act 4:27 ]][[4:27 &gt;&gt; Act 4:27]] {{field-on:Bible}} 44|04|27 {{field-off:Bible}}</w:t>
      </w:r>
    </w:p>
    <w:p w:rsidR="006C48C3" w:rsidRPr="003E1806" w:rsidRDefault="00E50994" w:rsidP="001618AF">
      <w:r>
        <w:t xml:space="preserve">[[@Bible:Act 4:28 ]][[4:28 &gt;&gt; Act 4:28]] {{field-on:Bible}} 44|04|28 {{field-off:Bible}}</w:t>
      </w:r>
    </w:p>
    <w:p w:rsidR="006C48C3" w:rsidRPr="003E1806" w:rsidRDefault="00E50994" w:rsidP="001618AF">
      <w:r>
        <w:t xml:space="preserve">[[@Bible:Act 4:29 ]][[4:29 &gt;&gt; Act 4:29]] {{field-on:Bible}} 44|04|29 {{field-off:Bible}}</w:t>
      </w:r>
    </w:p>
    <w:p w:rsidR="006C48C3" w:rsidRPr="003E1806" w:rsidRDefault="00E50994" w:rsidP="001618AF">
      <w:r>
        <w:t xml:space="preserve">[[@Bible:Act 4:30 ]][[4:30 &gt;&gt; Act 4:30]] {{field-on:Bible}} 44|04|30 {{field-off:Bible}}</w:t>
      </w:r>
    </w:p>
    <w:p w:rsidR="006C48C3" w:rsidRPr="003E1806" w:rsidRDefault="00E50994" w:rsidP="001618AF">
      <w:r>
        <w:t xml:space="preserve">[[@Bible:Act 4:31 ]][[4:31 &gt;&gt; Act 4:31]] {{field-on:Bible}} 44|04|31 {{field-off:Bible}}</w:t>
      </w:r>
    </w:p>
    <w:p w:rsidR="006C48C3" w:rsidRPr="003E1806" w:rsidRDefault="00E50994" w:rsidP="001618AF">
      <w:r>
        <w:t xml:space="preserve">[[@Bible:Act 4:32 ]][[4:32 &gt;&gt; Act 4:32]] {{field-on:Bible}} 44|04|32 {{field-off:Bible}}</w:t>
      </w:r>
    </w:p>
    <w:p w:rsidR="006C48C3" w:rsidRPr="003E1806" w:rsidRDefault="00E50994" w:rsidP="001618AF">
      <w:r>
        <w:t xml:space="preserve">[[@Bible:Act 4:33 ]][[4:33 &gt;&gt; Act 4:33]] {{field-on:Bible}} 44|04|33 {{field-off:Bible}}</w:t>
      </w:r>
    </w:p>
    <w:p w:rsidR="006C48C3" w:rsidRPr="003E1806" w:rsidRDefault="00E50994" w:rsidP="001618AF">
      <w:r>
        <w:t xml:space="preserve">[[@Bible:Act 4:34 ]][[4:34 &gt;&gt; Act 4:34]] {{field-on:Bible}} 44|04|34 {{field-off:Bible}}</w:t>
      </w:r>
    </w:p>
    <w:p w:rsidR="006C48C3" w:rsidRPr="003E1806" w:rsidRDefault="00E50994" w:rsidP="001618AF">
      <w:r>
        <w:t xml:space="preserve">[[@Bible:Act 4:35 ]][[4:35 &gt;&gt; Act 4:35]] {{field-on:Bible}} 44|04|35 {{field-off:Bible}}</w:t>
      </w:r>
    </w:p>
    <w:p w:rsidR="006C48C3" w:rsidRPr="003E1806" w:rsidRDefault="00E50994" w:rsidP="001618AF">
      <w:r>
        <w:t xml:space="preserve">[[@Bible:Act 4:36 ]][[4:36 &gt;&gt; Act 4:36]] {{field-on:Bible}} 44|04|36 {{field-off:Bible}}</w:t>
      </w:r>
    </w:p>
    <w:p w:rsidR="006C48C3" w:rsidRPr="003E1806" w:rsidRDefault="00E50994" w:rsidP="001618AF">
      <w:r>
        <w:t xml:space="preserve">[[@Bible:Act 4:37 ]][[4:37 &gt;&gt; Act 4:37]] {{field-on:Bible}} 44|04|37 {{field-off:Bible}}</w:t>
      </w:r>
    </w:p>
    <w:p w:rsidR="00CB5105" w:rsidRPr="00853ED5" w:rsidRDefault="00CB5105" w:rsidP="00853ED5">
      <w:pPr>
        <w:pStyle w:val="Heading2"/>
      </w:pPr>
      <w:r w:rsidRPr="00853ED5">
        <w:t>Chapter 5</w:t>
      </w:r>
    </w:p>
    <w:p w:rsidR="006C48C3" w:rsidRPr="003E1806" w:rsidRDefault="00E50994" w:rsidP="001618AF">
      <w:r>
        <w:t xml:space="preserve">[[@Bible:Act 5:1 ]][[5:1 &gt;&gt; Act 5:1]] {{field-on:Bible}} 44|05|01 {{field-off:Bible}}</w:t>
      </w:r>
    </w:p>
    <w:p w:rsidR="006C48C3" w:rsidRPr="003E1806" w:rsidRDefault="00E50994" w:rsidP="001618AF">
      <w:r>
        <w:t xml:space="preserve">[[@Bible:Act 5:2 ]][[5:2 &gt;&gt; Act 5:2]] {{field-on:Bible}} 44|05|02 {{field-off:Bible}}</w:t>
      </w:r>
    </w:p>
    <w:p w:rsidR="006C48C3" w:rsidRPr="003E1806" w:rsidRDefault="00E50994" w:rsidP="001618AF">
      <w:r>
        <w:t xml:space="preserve">[[@Bible:Act 5:3 ]][[5:3 &gt;&gt; Act 5:3]] {{field-on:Bible}} 44|05|03 {{field-off:Bible}}</w:t>
      </w:r>
    </w:p>
    <w:p w:rsidR="006C48C3" w:rsidRPr="003E1806" w:rsidRDefault="00E50994" w:rsidP="001618AF">
      <w:r>
        <w:t xml:space="preserve">[[@Bible:Act 5:4 ]][[5:4 &gt;&gt; Act 5:4]] {{field-on:Bible}} 44|05|04 {{field-off:Bible}}</w:t>
      </w:r>
    </w:p>
    <w:p w:rsidR="006C48C3" w:rsidRPr="003E1806" w:rsidRDefault="00E50994" w:rsidP="001618AF">
      <w:r>
        <w:t xml:space="preserve">[[@Bible:Act 5:5 ]][[5:5 &gt;&gt; Act 5:5]] {{field-on:Bible}} 44|05|05 {{field-off:Bible}}</w:t>
      </w:r>
    </w:p>
    <w:p w:rsidR="006C48C3" w:rsidRPr="003E1806" w:rsidRDefault="00E50994" w:rsidP="001618AF">
      <w:r>
        <w:t xml:space="preserve">[[@Bible:Act 5:6 ]][[5:6 &gt;&gt; Act 5:6]] {{field-on:Bible}} 44|05|06 {{field-off:Bible}}</w:t>
      </w:r>
    </w:p>
    <w:p w:rsidR="006C48C3" w:rsidRPr="003E1806" w:rsidRDefault="00E50994" w:rsidP="001618AF">
      <w:r>
        <w:t xml:space="preserve">[[@Bible:Act 5:7 ]][[5:7 &gt;&gt; Act 5:7]] {{field-on:Bible}} 44|05|07 {{field-off:Bible}}</w:t>
      </w:r>
    </w:p>
    <w:p w:rsidR="006C48C3" w:rsidRPr="003E1806" w:rsidRDefault="00E50994" w:rsidP="001618AF">
      <w:r>
        <w:t xml:space="preserve">[[@Bible:Act 5:8 ]][[5:8 &gt;&gt; Act 5:8]] {{field-on:Bible}} 44|05|08 {{field-off:Bible}}</w:t>
      </w:r>
    </w:p>
    <w:p w:rsidR="006C48C3" w:rsidRPr="003E1806" w:rsidRDefault="00E50994" w:rsidP="001618AF">
      <w:r>
        <w:t xml:space="preserve">[[@Bible:Act 5:9 ]][[5:9 &gt;&gt; Act 5:9]] {{field-on:Bible}} 44|05|09 {{field-off:Bible}}</w:t>
      </w:r>
    </w:p>
    <w:p w:rsidR="006C48C3" w:rsidRPr="003E1806" w:rsidRDefault="00E50994" w:rsidP="001618AF">
      <w:r>
        <w:t xml:space="preserve">[[@Bible:Act 5:10 ]][[5:10 &gt;&gt; Act 5:10]] {{field-on:Bible}} 44|05|10 {{field-off:Bible}}</w:t>
      </w:r>
    </w:p>
    <w:p w:rsidR="006C48C3" w:rsidRPr="003E1806" w:rsidRDefault="00E50994" w:rsidP="001618AF">
      <w:r>
        <w:t xml:space="preserve">[[@Bible:Act 5:11 ]][[5:11 &gt;&gt; Act 5:11]] {{field-on:Bible}} 44|05|11 {{field-off:Bible}}</w:t>
      </w:r>
    </w:p>
    <w:p w:rsidR="006C48C3" w:rsidRPr="003E1806" w:rsidRDefault="00E50994" w:rsidP="001618AF">
      <w:r>
        <w:t xml:space="preserve">[[@Bible:Act 5:12 ]][[5:12 &gt;&gt; Act 5:12]] {{field-on:Bible}} 44|05|12 {{field-off:Bible}}</w:t>
      </w:r>
    </w:p>
    <w:p w:rsidR="006C48C3" w:rsidRPr="003E1806" w:rsidRDefault="00E50994" w:rsidP="001618AF">
      <w:r>
        <w:t xml:space="preserve">[[@Bible:Act 5:13 ]][[5:13 &gt;&gt; Act 5:13]] {{field-on:Bible}} 44|05|13 {{field-off:Bible}}</w:t>
      </w:r>
    </w:p>
    <w:p w:rsidR="006C48C3" w:rsidRPr="003E1806" w:rsidRDefault="00E50994" w:rsidP="001618AF">
      <w:r>
        <w:t xml:space="preserve">[[@Bible:Act 5:14 ]][[5:14 &gt;&gt; Act 5:14]] {{field-on:Bible}} 44|05|14 {{field-off:Bible}}</w:t>
      </w:r>
    </w:p>
    <w:p w:rsidR="006C48C3" w:rsidRPr="003E1806" w:rsidRDefault="00E50994" w:rsidP="001618AF">
      <w:r>
        <w:t xml:space="preserve">[[@Bible:Act 5:15 ]][[5:15 &gt;&gt; Act 5:15]] {{field-on:Bible}} 44|05|15 {{field-off:Bible}}</w:t>
      </w:r>
    </w:p>
    <w:p w:rsidR="006C48C3" w:rsidRPr="003E1806" w:rsidRDefault="00E50994" w:rsidP="001618AF">
      <w:r>
        <w:t xml:space="preserve">[[@Bible:Act 5:16 ]][[5:16 &gt;&gt; Act 5:16]] {{field-on:Bible}} 44|05|16 {{field-off:Bible}}</w:t>
      </w:r>
    </w:p>
    <w:p w:rsidR="006C48C3" w:rsidRPr="003E1806" w:rsidRDefault="00E50994" w:rsidP="001618AF">
      <w:r>
        <w:t xml:space="preserve">[[@Bible:Act 5:17 ]][[5:17 &gt;&gt; Act 5:17]] {{field-on:Bible}} 44|05|17 {{field-off:Bible}}</w:t>
      </w:r>
    </w:p>
    <w:p w:rsidR="006C48C3" w:rsidRPr="003E1806" w:rsidRDefault="00E50994" w:rsidP="001618AF">
      <w:r>
        <w:t xml:space="preserve">[[@Bible:Act 5:18 ]][[5:18 &gt;&gt; Act 5:18]] {{field-on:Bible}} 44|05|18 {{field-off:Bible}}</w:t>
      </w:r>
    </w:p>
    <w:p w:rsidR="006C48C3" w:rsidRPr="003E1806" w:rsidRDefault="00E50994" w:rsidP="001618AF">
      <w:r>
        <w:t xml:space="preserve">[[@Bible:Act 5:19 ]][[5:19 &gt;&gt; Act 5:19]] {{field-on:Bible}} 44|05|19 {{field-off:Bible}}</w:t>
      </w:r>
    </w:p>
    <w:p w:rsidR="006C48C3" w:rsidRPr="003E1806" w:rsidRDefault="00E50994" w:rsidP="001618AF">
      <w:r>
        <w:t xml:space="preserve">[[@Bible:Act 5:20 ]][[5:20 &gt;&gt; Act 5:20]] {{field-on:Bible}} 44|05|20 {{field-off:Bible}}</w:t>
      </w:r>
    </w:p>
    <w:p w:rsidR="006C48C3" w:rsidRPr="003E1806" w:rsidRDefault="00E50994" w:rsidP="001618AF">
      <w:r>
        <w:t xml:space="preserve">[[@Bible:Act 5:21 ]][[5:21 &gt;&gt; Act 5:21]] {{field-on:Bible}} 44|05|21 {{field-off:Bible}}</w:t>
      </w:r>
    </w:p>
    <w:p w:rsidR="006C48C3" w:rsidRPr="003E1806" w:rsidRDefault="00E50994" w:rsidP="001618AF">
      <w:r>
        <w:t xml:space="preserve">[[@Bible:Act 5:22 ]][[5:22 &gt;&gt; Act 5:22]] {{field-on:Bible}} 44|05|22 {{field-off:Bible}}</w:t>
      </w:r>
    </w:p>
    <w:p w:rsidR="006C48C3" w:rsidRPr="003E1806" w:rsidRDefault="00E50994" w:rsidP="001618AF">
      <w:r>
        <w:t xml:space="preserve">[[@Bible:Act 5:23 ]][[5:23 &gt;&gt; Act 5:23]] {{field-on:Bible}} 44|05|23 {{field-off:Bible}}</w:t>
      </w:r>
    </w:p>
    <w:p w:rsidR="006C48C3" w:rsidRPr="003E1806" w:rsidRDefault="00E50994" w:rsidP="001618AF">
      <w:r>
        <w:t xml:space="preserve">[[@Bible:Act 5:24 ]][[5:24 &gt;&gt; Act 5:24]] {{field-on:Bible}} 44|05|24 {{field-off:Bible}}</w:t>
      </w:r>
    </w:p>
    <w:p w:rsidR="006C48C3" w:rsidRPr="003E1806" w:rsidRDefault="00E50994" w:rsidP="001618AF">
      <w:r>
        <w:t xml:space="preserve">[[@Bible:Act 5:25 ]][[5:25 &gt;&gt; Act 5:25]] {{field-on:Bible}} 44|05|25 {{field-off:Bible}}</w:t>
      </w:r>
    </w:p>
    <w:p w:rsidR="006C48C3" w:rsidRPr="003E1806" w:rsidRDefault="00E50994" w:rsidP="001618AF">
      <w:r>
        <w:t xml:space="preserve">[[@Bible:Act 5:26 ]][[5:26 &gt;&gt; Act 5:26]] {{field-on:Bible}} 44|05|26 {{field-off:Bible}}</w:t>
      </w:r>
    </w:p>
    <w:p w:rsidR="006C48C3" w:rsidRPr="003E1806" w:rsidRDefault="00E50994" w:rsidP="001618AF">
      <w:r>
        <w:t xml:space="preserve">[[@Bible:Act 5:27 ]][[5:27 &gt;&gt; Act 5:27]] {{field-on:Bible}} 44|05|27 {{field-off:Bible}}</w:t>
      </w:r>
    </w:p>
    <w:p w:rsidR="006C48C3" w:rsidRPr="003E1806" w:rsidRDefault="00E50994" w:rsidP="001618AF">
      <w:r>
        <w:t xml:space="preserve">[[@Bible:Act 5:28 ]][[5:28 &gt;&gt; Act 5:28]] {{field-on:Bible}} 44|05|28 {{field-off:Bible}}</w:t>
      </w:r>
    </w:p>
    <w:p w:rsidR="006C48C3" w:rsidRPr="003E1806" w:rsidRDefault="00E50994" w:rsidP="001618AF">
      <w:r>
        <w:t xml:space="preserve">[[@Bible:Act 5:29 ]][[5:29 &gt;&gt; Act 5:29]] {{field-on:Bible}} 44|05|29 {{field-off:Bible}}</w:t>
      </w:r>
    </w:p>
    <w:p w:rsidR="006C48C3" w:rsidRPr="003E1806" w:rsidRDefault="00E50994" w:rsidP="001618AF">
      <w:r>
        <w:t xml:space="preserve">[[@Bible:Act 5:30 ]][[5:30 &gt;&gt; Act 5:30]] {{field-on:Bible}} 44|05|30 {{field-off:Bible}}</w:t>
      </w:r>
    </w:p>
    <w:p w:rsidR="006C48C3" w:rsidRPr="003E1806" w:rsidRDefault="00E50994" w:rsidP="001618AF">
      <w:r>
        <w:t xml:space="preserve">[[@Bible:Act 5:31 ]][[5:31 &gt;&gt; Act 5:31]] {{field-on:Bible}} 44|05|31 {{field-off:Bible}}</w:t>
      </w:r>
    </w:p>
    <w:p w:rsidR="006C48C3" w:rsidRPr="003E1806" w:rsidRDefault="00E50994" w:rsidP="001618AF">
      <w:r>
        <w:t xml:space="preserve">[[@Bible:Act 5:32 ]][[5:32 &gt;&gt; Act 5:32]] {{field-on:Bible}} 44|05|32 {{field-off:Bible}}</w:t>
      </w:r>
    </w:p>
    <w:p w:rsidR="006C48C3" w:rsidRPr="003E1806" w:rsidRDefault="00E50994" w:rsidP="001618AF">
      <w:r>
        <w:t xml:space="preserve">[[@Bible:Act 5:33 ]][[5:33 &gt;&gt; Act 5:33]] {{field-on:Bible}} 44|05|33 {{field-off:Bible}}</w:t>
      </w:r>
    </w:p>
    <w:p w:rsidR="006C48C3" w:rsidRPr="003E1806" w:rsidRDefault="00E50994" w:rsidP="001618AF">
      <w:r>
        <w:t xml:space="preserve">[[@Bible:Act 5:34 ]][[5:34 &gt;&gt; Act 5:34]] {{field-on:Bible}} 44|05|34 {{field-off:Bible}}</w:t>
      </w:r>
    </w:p>
    <w:p w:rsidR="006C48C3" w:rsidRPr="003E1806" w:rsidRDefault="00E50994" w:rsidP="001618AF">
      <w:r>
        <w:t xml:space="preserve">[[@Bible:Act 5:35 ]][[5:35 &gt;&gt; Act 5:35]] {{field-on:Bible}} 44|05|35 {{field-off:Bible}}</w:t>
      </w:r>
    </w:p>
    <w:p w:rsidR="006C48C3" w:rsidRPr="003E1806" w:rsidRDefault="00E50994" w:rsidP="001618AF">
      <w:r>
        <w:t xml:space="preserve">[[@Bible:Act 5:36 ]][[5:36 &gt;&gt; Act 5:36]] {{field-on:Bible}} 44|05|36 {{field-off:Bible}}</w:t>
      </w:r>
    </w:p>
    <w:p w:rsidR="006C48C3" w:rsidRPr="003E1806" w:rsidRDefault="00E50994" w:rsidP="001618AF">
      <w:r>
        <w:t xml:space="preserve">[[@Bible:Act 5:37 ]][[5:37 &gt;&gt; Act 5:37]] {{field-on:Bible}} 44|05|37 {{field-off:Bible}}</w:t>
      </w:r>
    </w:p>
    <w:p w:rsidR="006C48C3" w:rsidRPr="003E1806" w:rsidRDefault="00E50994" w:rsidP="001618AF">
      <w:r>
        <w:t xml:space="preserve">[[@Bible:Act 5:38 ]][[5:38 &gt;&gt; Act 5:38]] {{field-on:Bible}} 44|05|38 {{field-off:Bible}}</w:t>
      </w:r>
    </w:p>
    <w:p w:rsidR="006C48C3" w:rsidRPr="003E1806" w:rsidRDefault="00E50994" w:rsidP="001618AF">
      <w:r>
        <w:t xml:space="preserve">[[@Bible:Act 5:39 ]][[5:39 &gt;&gt; Act 5:39]] {{field-on:Bible}} 44|05|39 {{field-off:Bible}}</w:t>
      </w:r>
    </w:p>
    <w:p w:rsidR="006C48C3" w:rsidRPr="003E1806" w:rsidRDefault="00E50994" w:rsidP="001618AF">
      <w:r>
        <w:t xml:space="preserve">[[@Bible:Act 5:40 ]][[5:40 &gt;&gt; Act 5:40]] {{field-on:Bible}} 44|05|40 {{field-off:Bible}}</w:t>
      </w:r>
    </w:p>
    <w:p w:rsidR="006C48C3" w:rsidRPr="003E1806" w:rsidRDefault="00E50994" w:rsidP="001618AF">
      <w:r>
        <w:t xml:space="preserve">[[@Bible:Act 5:41 ]][[5:41 &gt;&gt; Act 5:41]] {{field-on:Bible}} 44|05|41 {{field-off:Bible}}</w:t>
      </w:r>
    </w:p>
    <w:p w:rsidR="006C48C3" w:rsidRPr="003E1806" w:rsidRDefault="00E50994" w:rsidP="001618AF">
      <w:r>
        <w:t xml:space="preserve">[[@Bible:Act 5:42 ]][[5:42 &gt;&gt; Act 5:42]] {{field-on:Bible}} 44|05|42 {{field-off:Bible}}</w:t>
      </w:r>
    </w:p>
    <w:p w:rsidR="00CB5105" w:rsidRPr="00853ED5" w:rsidRDefault="00CB5105" w:rsidP="00853ED5">
      <w:pPr>
        <w:pStyle w:val="Heading2"/>
      </w:pPr>
      <w:r w:rsidRPr="00853ED5">
        <w:t>Chapter 6</w:t>
      </w:r>
    </w:p>
    <w:p w:rsidR="006C48C3" w:rsidRPr="003E1806" w:rsidRDefault="00E50994" w:rsidP="001618AF">
      <w:r>
        <w:t xml:space="preserve">[[@Bible:Act 6:1 ]][[6:1 &gt;&gt; Act 6:1]] {{field-on:Bible}} 44|06|01 {{field-off:Bible}}</w:t>
      </w:r>
    </w:p>
    <w:p w:rsidR="006C48C3" w:rsidRPr="003E1806" w:rsidRDefault="00E50994" w:rsidP="001618AF">
      <w:r>
        <w:t xml:space="preserve">[[@Bible:Act 6:2 ]][[6:2 &gt;&gt; Act 6:2]] {{field-on:Bible}} 44|06|02 {{field-off:Bible}}</w:t>
      </w:r>
    </w:p>
    <w:p w:rsidR="006C48C3" w:rsidRPr="003E1806" w:rsidRDefault="00E50994" w:rsidP="001618AF">
      <w:r>
        <w:t xml:space="preserve">[[@Bible:Act 6:3 ]][[6:3 &gt;&gt; Act 6:3]] {{field-on:Bible}} 44|06|03 {{field-off:Bible}}</w:t>
      </w:r>
    </w:p>
    <w:p w:rsidR="006C48C3" w:rsidRPr="003E1806" w:rsidRDefault="00E50994" w:rsidP="001618AF">
      <w:r>
        <w:t xml:space="preserve">[[@Bible:Act 6:4 ]][[6:4 &gt;&gt; Act 6:4]] {{field-on:Bible}} 44|06|04 {{field-off:Bible}}</w:t>
      </w:r>
    </w:p>
    <w:p w:rsidR="006C48C3" w:rsidRPr="003E1806" w:rsidRDefault="00E50994" w:rsidP="001618AF">
      <w:r>
        <w:t xml:space="preserve">[[@Bible:Act 6:5 ]][[6:5 &gt;&gt; Act 6:5]] {{field-on:Bible}} 44|06|05 {{field-off:Bible}}</w:t>
      </w:r>
    </w:p>
    <w:p w:rsidR="006C48C3" w:rsidRPr="003E1806" w:rsidRDefault="00E50994" w:rsidP="001618AF">
      <w:r>
        <w:t xml:space="preserve">[[@Bible:Act 6:6 ]][[6:6 &gt;&gt; Act 6:6]] {{field-on:Bible}} 44|06|06 {{field-off:Bible}}</w:t>
      </w:r>
    </w:p>
    <w:p w:rsidR="006C48C3" w:rsidRPr="003E1806" w:rsidRDefault="00E50994" w:rsidP="001618AF">
      <w:r>
        <w:t xml:space="preserve">[[@Bible:Act 6:7 ]][[6:7 &gt;&gt; Act 6:7]] {{field-on:Bible}} 44|06|07 {{field-off:Bible}}</w:t>
      </w:r>
    </w:p>
    <w:p w:rsidR="006C48C3" w:rsidRPr="003E1806" w:rsidRDefault="00E50994" w:rsidP="001618AF">
      <w:r>
        <w:t xml:space="preserve">[[@Bible:Act 6:8 ]][[6:8 &gt;&gt; Act 6:8]] {{field-on:Bible}} 44|06|08 {{field-off:Bible}}</w:t>
      </w:r>
    </w:p>
    <w:p w:rsidR="006C48C3" w:rsidRPr="003E1806" w:rsidRDefault="00E50994" w:rsidP="001618AF">
      <w:r>
        <w:t xml:space="preserve">[[@Bible:Act 6:9 ]][[6:9 &gt;&gt; Act 6:9]] {{field-on:Bible}} 44|06|09 {{field-off:Bible}}</w:t>
      </w:r>
    </w:p>
    <w:p w:rsidR="006C48C3" w:rsidRPr="003E1806" w:rsidRDefault="00E50994" w:rsidP="001618AF">
      <w:r>
        <w:t xml:space="preserve">[[@Bible:Act 6:10 ]][[6:10 &gt;&gt; Act 6:10]] {{field-on:Bible}} 44|06|10 {{field-off:Bible}}</w:t>
      </w:r>
    </w:p>
    <w:p w:rsidR="006C48C3" w:rsidRPr="003E1806" w:rsidRDefault="00E50994" w:rsidP="001618AF">
      <w:r>
        <w:t xml:space="preserve">[[@Bible:Act 6:11 ]][[6:11 &gt;&gt; Act 6:11]] {{field-on:Bible}} 44|06|11 {{field-off:Bible}}</w:t>
      </w:r>
    </w:p>
    <w:p w:rsidR="006C48C3" w:rsidRPr="003E1806" w:rsidRDefault="00E50994" w:rsidP="001618AF">
      <w:r>
        <w:t xml:space="preserve">[[@Bible:Act 6:12 ]][[6:12 &gt;&gt; Act 6:12]] {{field-on:Bible}} 44|06|12 {{field-off:Bible}}</w:t>
      </w:r>
    </w:p>
    <w:p w:rsidR="006C48C3" w:rsidRPr="003E1806" w:rsidRDefault="00E50994" w:rsidP="001618AF">
      <w:r>
        <w:t xml:space="preserve">[[@Bible:Act 6:13 ]][[6:13 &gt;&gt; Act 6:13]] {{field-on:Bible}} 44|06|13 {{field-off:Bible}}</w:t>
      </w:r>
    </w:p>
    <w:p w:rsidR="006C48C3" w:rsidRPr="003E1806" w:rsidRDefault="00E50994" w:rsidP="001618AF">
      <w:r>
        <w:t xml:space="preserve">[[@Bible:Act 6:14 ]][[6:14 &gt;&gt; Act 6:14]] {{field-on:Bible}} 44|06|14 {{field-off:Bible}}</w:t>
      </w:r>
    </w:p>
    <w:p w:rsidR="006C48C3" w:rsidRPr="003E1806" w:rsidRDefault="00E50994" w:rsidP="001618AF">
      <w:r>
        <w:t xml:space="preserve">[[@Bible:Act 6:15 ]][[6:15 &gt;&gt; Act 6:15]] {{field-on:Bible}} 44|06|15 {{field-off:Bible}}</w:t>
      </w:r>
    </w:p>
    <w:p w:rsidR="00CB5105" w:rsidRPr="00853ED5" w:rsidRDefault="00CB5105" w:rsidP="00853ED5">
      <w:pPr>
        <w:pStyle w:val="Heading2"/>
      </w:pPr>
      <w:r w:rsidRPr="00853ED5">
        <w:t>Chapter 7</w:t>
      </w:r>
    </w:p>
    <w:p w:rsidR="006C48C3" w:rsidRPr="003E1806" w:rsidRDefault="00E50994" w:rsidP="001618AF">
      <w:r>
        <w:t xml:space="preserve">[[@Bible:Act 7:1 ]][[7:1 &gt;&gt; Act 7:1]] {{field-on:Bible}} 44|07|01 {{field-off:Bible}}</w:t>
      </w:r>
    </w:p>
    <w:p w:rsidR="006C48C3" w:rsidRPr="003E1806" w:rsidRDefault="00E50994" w:rsidP="001618AF">
      <w:r>
        <w:t xml:space="preserve">[[@Bible:Act 7:2 ]][[7:2 &gt;&gt; Act 7:2]] {{field-on:Bible}} 44|07|02 {{field-off:Bible}}</w:t>
      </w:r>
    </w:p>
    <w:p w:rsidR="006C48C3" w:rsidRPr="003E1806" w:rsidRDefault="00E50994" w:rsidP="001618AF">
      <w:r>
        <w:t xml:space="preserve">[[@Bible:Act 7:3 ]][[7:3 &gt;&gt; Act 7:3]] {{field-on:Bible}} 44|07|03 {{field-off:Bible}}</w:t>
      </w:r>
    </w:p>
    <w:p w:rsidR="006C48C3" w:rsidRPr="003E1806" w:rsidRDefault="00E50994" w:rsidP="001618AF">
      <w:r>
        <w:t xml:space="preserve">[[@Bible:Act 7:4 ]][[7:4 &gt;&gt; Act 7:4]] {{field-on:Bible}} 44|07|04 {{field-off:Bible}}</w:t>
      </w:r>
    </w:p>
    <w:p w:rsidR="006C48C3" w:rsidRPr="003E1806" w:rsidRDefault="00E50994" w:rsidP="001618AF">
      <w:r>
        <w:t xml:space="preserve">[[@Bible:Act 7:5 ]][[7:5 &gt;&gt; Act 7:5]] {{field-on:Bible}} 44|07|05 {{field-off:Bible}}</w:t>
      </w:r>
    </w:p>
    <w:p w:rsidR="006C48C3" w:rsidRPr="003E1806" w:rsidRDefault="00E50994" w:rsidP="001618AF">
      <w:r>
        <w:t xml:space="preserve">[[@Bible:Act 7:6 ]][[7:6 &gt;&gt; Act 7:6]] {{field-on:Bible}} 44|07|06 {{field-off:Bible}}</w:t>
      </w:r>
    </w:p>
    <w:p w:rsidR="006C48C3" w:rsidRPr="003E1806" w:rsidRDefault="00E50994" w:rsidP="001618AF">
      <w:r>
        <w:t xml:space="preserve">[[@Bible:Act 7:7 ]][[7:7 &gt;&gt; Act 7:7]] {{field-on:Bible}} 44|07|07 {{field-off:Bible}}</w:t>
      </w:r>
    </w:p>
    <w:p w:rsidR="006C48C3" w:rsidRPr="003E1806" w:rsidRDefault="00E50994" w:rsidP="001618AF">
      <w:r>
        <w:t xml:space="preserve">[[@Bible:Act 7:8 ]][[7:8 &gt;&gt; Act 7:8]] {{field-on:Bible}} 44|07|08 {{field-off:Bible}}</w:t>
      </w:r>
    </w:p>
    <w:p w:rsidR="006C48C3" w:rsidRPr="003E1806" w:rsidRDefault="00E50994" w:rsidP="001618AF">
      <w:r>
        <w:t xml:space="preserve">[[@Bible:Act 7:9 ]][[7:9 &gt;&gt; Act 7:9]] {{field-on:Bible}} 44|07|09 {{field-off:Bible}}</w:t>
      </w:r>
    </w:p>
    <w:p w:rsidR="006C48C3" w:rsidRPr="003E1806" w:rsidRDefault="00E50994" w:rsidP="001618AF">
      <w:r>
        <w:t xml:space="preserve">[[@Bible:Act 7:10 ]][[7:10 &gt;&gt; Act 7:10]] {{field-on:Bible}} 44|07|10 {{field-off:Bible}}</w:t>
      </w:r>
    </w:p>
    <w:p w:rsidR="006C48C3" w:rsidRPr="003E1806" w:rsidRDefault="00E50994" w:rsidP="001618AF">
      <w:r>
        <w:t xml:space="preserve">[[@Bible:Act 7:11 ]][[7:11 &gt;&gt; Act 7:11]] {{field-on:Bible}} 44|07|11 {{field-off:Bible}}</w:t>
      </w:r>
    </w:p>
    <w:p w:rsidR="006C48C3" w:rsidRPr="003E1806" w:rsidRDefault="00E50994" w:rsidP="001618AF">
      <w:r>
        <w:t xml:space="preserve">[[@Bible:Act 7:12 ]][[7:12 &gt;&gt; Act 7:12]] {{field-on:Bible}} 44|07|12 {{field-off:Bible}}</w:t>
      </w:r>
    </w:p>
    <w:p w:rsidR="006C48C3" w:rsidRPr="003E1806" w:rsidRDefault="00E50994" w:rsidP="001618AF">
      <w:r>
        <w:t xml:space="preserve">[[@Bible:Act 7:13 ]][[7:13 &gt;&gt; Act 7:13]] {{field-on:Bible}} 44|07|13 {{field-off:Bible}}</w:t>
      </w:r>
    </w:p>
    <w:p w:rsidR="006C48C3" w:rsidRPr="003E1806" w:rsidRDefault="00E50994" w:rsidP="001618AF">
      <w:r>
        <w:t xml:space="preserve">[[@Bible:Act 7:14 ]][[7:14 &gt;&gt; Act 7:14]] {{field-on:Bible}} 44|07|14 {{field-off:Bible}}</w:t>
      </w:r>
    </w:p>
    <w:p w:rsidR="006C48C3" w:rsidRPr="003E1806" w:rsidRDefault="00E50994" w:rsidP="001618AF">
      <w:r>
        <w:t xml:space="preserve">[[@Bible:Act 7:15 ]][[7:15 &gt;&gt; Act 7:15]] {{field-on:Bible}} 44|07|15 {{field-off:Bible}}</w:t>
      </w:r>
    </w:p>
    <w:p w:rsidR="006C48C3" w:rsidRPr="003E1806" w:rsidRDefault="00E50994" w:rsidP="001618AF">
      <w:r>
        <w:t xml:space="preserve">[[@Bible:Act 7:16 ]][[7:16 &gt;&gt; Act 7:16]] {{field-on:Bible}} 44|07|16 {{field-off:Bible}}</w:t>
      </w:r>
    </w:p>
    <w:p w:rsidR="006C48C3" w:rsidRPr="003E1806" w:rsidRDefault="00E50994" w:rsidP="001618AF">
      <w:r>
        <w:t xml:space="preserve">[[@Bible:Act 7:17 ]][[7:17 &gt;&gt; Act 7:17]] {{field-on:Bible}} 44|07|17 {{field-off:Bible}}</w:t>
      </w:r>
    </w:p>
    <w:p w:rsidR="006C48C3" w:rsidRPr="003E1806" w:rsidRDefault="00E50994" w:rsidP="001618AF">
      <w:r>
        <w:t xml:space="preserve">[[@Bible:Act 7:18 ]][[7:18 &gt;&gt; Act 7:18]] {{field-on:Bible}} 44|07|18 {{field-off:Bible}}</w:t>
      </w:r>
    </w:p>
    <w:p w:rsidR="006C48C3" w:rsidRPr="003E1806" w:rsidRDefault="00E50994" w:rsidP="001618AF">
      <w:r>
        <w:t xml:space="preserve">[[@Bible:Act 7:19 ]][[7:19 &gt;&gt; Act 7:19]] {{field-on:Bible}} 44|07|19 {{field-off:Bible}}</w:t>
      </w:r>
    </w:p>
    <w:p w:rsidR="006C48C3" w:rsidRPr="003E1806" w:rsidRDefault="00E50994" w:rsidP="001618AF">
      <w:r>
        <w:t xml:space="preserve">[[@Bible:Act 7:20 ]][[7:20 &gt;&gt; Act 7:20]] {{field-on:Bible}} 44|07|20 {{field-off:Bible}}</w:t>
      </w:r>
    </w:p>
    <w:p w:rsidR="006C48C3" w:rsidRPr="003E1806" w:rsidRDefault="00E50994" w:rsidP="001618AF">
      <w:r>
        <w:t xml:space="preserve">[[@Bible:Act 7:21 ]][[7:21 &gt;&gt; Act 7:21]] {{field-on:Bible}} 44|07|21 {{field-off:Bible}}</w:t>
      </w:r>
    </w:p>
    <w:p w:rsidR="006C48C3" w:rsidRPr="003E1806" w:rsidRDefault="00E50994" w:rsidP="001618AF">
      <w:r>
        <w:t xml:space="preserve">[[@Bible:Act 7:22 ]][[7:22 &gt;&gt; Act 7:22]] {{field-on:Bible}} 44|07|22 {{field-off:Bible}}</w:t>
      </w:r>
    </w:p>
    <w:p w:rsidR="006C48C3" w:rsidRPr="003E1806" w:rsidRDefault="00E50994" w:rsidP="001618AF">
      <w:r>
        <w:t xml:space="preserve">[[@Bible:Act 7:23 ]][[7:23 &gt;&gt; Act 7:23]] {{field-on:Bible}} 44|07|23 {{field-off:Bible}}</w:t>
      </w:r>
    </w:p>
    <w:p w:rsidR="006C48C3" w:rsidRPr="003E1806" w:rsidRDefault="00E50994" w:rsidP="001618AF">
      <w:r>
        <w:t xml:space="preserve">[[@Bible:Act 7:24 ]][[7:24 &gt;&gt; Act 7:24]] {{field-on:Bible}} 44|07|24 {{field-off:Bible}}</w:t>
      </w:r>
    </w:p>
    <w:p w:rsidR="006C48C3" w:rsidRPr="003E1806" w:rsidRDefault="00E50994" w:rsidP="001618AF">
      <w:r>
        <w:t xml:space="preserve">[[@Bible:Act 7:25 ]][[7:25 &gt;&gt; Act 7:25]] {{field-on:Bible}} 44|07|25 {{field-off:Bible}}</w:t>
      </w:r>
    </w:p>
    <w:p w:rsidR="006C48C3" w:rsidRPr="003E1806" w:rsidRDefault="00E50994" w:rsidP="001618AF">
      <w:r>
        <w:t xml:space="preserve">[[@Bible:Act 7:26 ]][[7:26 &gt;&gt; Act 7:26]] {{field-on:Bible}} 44|07|26 {{field-off:Bible}}</w:t>
      </w:r>
    </w:p>
    <w:p w:rsidR="006C48C3" w:rsidRPr="003E1806" w:rsidRDefault="00E50994" w:rsidP="001618AF">
      <w:r>
        <w:t xml:space="preserve">[[@Bible:Act 7:27 ]][[7:27 &gt;&gt; Act 7:27]] {{field-on:Bible}} 44|07|27 {{field-off:Bible}}</w:t>
      </w:r>
    </w:p>
    <w:p w:rsidR="006C48C3" w:rsidRPr="003E1806" w:rsidRDefault="00E50994" w:rsidP="001618AF">
      <w:r>
        <w:t xml:space="preserve">[[@Bible:Act 7:28 ]][[7:28 &gt;&gt; Act 7:28]] {{field-on:Bible}} 44|07|28 {{field-off:Bible}}</w:t>
      </w:r>
    </w:p>
    <w:p w:rsidR="006C48C3" w:rsidRPr="003E1806" w:rsidRDefault="00E50994" w:rsidP="001618AF">
      <w:r>
        <w:t xml:space="preserve">[[@Bible:Act 7:29 ]][[7:29 &gt;&gt; Act 7:29]] {{field-on:Bible}} 44|07|29 {{field-off:Bible}}</w:t>
      </w:r>
    </w:p>
    <w:p w:rsidR="006C48C3" w:rsidRPr="003E1806" w:rsidRDefault="00E50994" w:rsidP="001618AF">
      <w:r>
        <w:t xml:space="preserve">[[@Bible:Act 7:30 ]][[7:30 &gt;&gt; Act 7:30]] {{field-on:Bible}} 44|07|30 {{field-off:Bible}}</w:t>
      </w:r>
    </w:p>
    <w:p w:rsidR="006C48C3" w:rsidRPr="003E1806" w:rsidRDefault="00E50994" w:rsidP="001618AF">
      <w:r>
        <w:t xml:space="preserve">[[@Bible:Act 7:31 ]][[7:31 &gt;&gt; Act 7:31]] {{field-on:Bible}} 44|07|31 {{field-off:Bible}}</w:t>
      </w:r>
    </w:p>
    <w:p w:rsidR="006C48C3" w:rsidRPr="003E1806" w:rsidRDefault="00E50994" w:rsidP="001618AF">
      <w:r>
        <w:t xml:space="preserve">[[@Bible:Act 7:32 ]][[7:32 &gt;&gt; Act 7:32]] {{field-on:Bible}} 44|07|32 {{field-off:Bible}}</w:t>
      </w:r>
    </w:p>
    <w:p w:rsidR="006C48C3" w:rsidRPr="003E1806" w:rsidRDefault="00E50994" w:rsidP="001618AF">
      <w:r>
        <w:t xml:space="preserve">[[@Bible:Act 7:33 ]][[7:33 &gt;&gt; Act 7:33]] {{field-on:Bible}} 44|07|33 {{field-off:Bible}}</w:t>
      </w:r>
    </w:p>
    <w:p w:rsidR="006C48C3" w:rsidRPr="003E1806" w:rsidRDefault="00E50994" w:rsidP="001618AF">
      <w:r>
        <w:t xml:space="preserve">[[@Bible:Act 7:34 ]][[7:34 &gt;&gt; Act 7:34]] {{field-on:Bible}} 44|07|34 {{field-off:Bible}}</w:t>
      </w:r>
    </w:p>
    <w:p w:rsidR="006C48C3" w:rsidRPr="003E1806" w:rsidRDefault="00E50994" w:rsidP="001618AF">
      <w:r>
        <w:t xml:space="preserve">[[@Bible:Act 7:35 ]][[7:35 &gt;&gt; Act 7:35]] {{field-on:Bible}} 44|07|35 {{field-off:Bible}}</w:t>
      </w:r>
    </w:p>
    <w:p w:rsidR="006C48C3" w:rsidRPr="003E1806" w:rsidRDefault="00E50994" w:rsidP="001618AF">
      <w:r>
        <w:t xml:space="preserve">[[@Bible:Act 7:36 ]][[7:36 &gt;&gt; Act 7:36]] {{field-on:Bible}} 44|07|36 {{field-off:Bible}}</w:t>
      </w:r>
    </w:p>
    <w:p w:rsidR="006C48C3" w:rsidRPr="003E1806" w:rsidRDefault="00E50994" w:rsidP="001618AF">
      <w:r>
        <w:t xml:space="preserve">[[@Bible:Act 7:37 ]][[7:37 &gt;&gt; Act 7:37]] {{field-on:Bible}} 44|07|37 {{field-off:Bible}}</w:t>
      </w:r>
    </w:p>
    <w:p w:rsidR="006C48C3" w:rsidRPr="003E1806" w:rsidRDefault="00E50994" w:rsidP="001618AF">
      <w:r>
        <w:t xml:space="preserve">[[@Bible:Act 7:38 ]][[7:38 &gt;&gt; Act 7:38]] {{field-on:Bible}} 44|07|38 {{field-off:Bible}}</w:t>
      </w:r>
    </w:p>
    <w:p w:rsidR="006C48C3" w:rsidRPr="003E1806" w:rsidRDefault="00E50994" w:rsidP="001618AF">
      <w:r>
        <w:t xml:space="preserve">[[@Bible:Act 7:39 ]][[7:39 &gt;&gt; Act 7:39]] {{field-on:Bible}} 44|07|39 {{field-off:Bible}}</w:t>
      </w:r>
    </w:p>
    <w:p w:rsidR="006C48C3" w:rsidRPr="003E1806" w:rsidRDefault="00E50994" w:rsidP="001618AF">
      <w:r>
        <w:t xml:space="preserve">[[@Bible:Act 7:40 ]][[7:40 &gt;&gt; Act 7:40]] {{field-on:Bible}} 44|07|40 {{field-off:Bible}}</w:t>
      </w:r>
    </w:p>
    <w:p w:rsidR="006C48C3" w:rsidRPr="003E1806" w:rsidRDefault="00E50994" w:rsidP="001618AF">
      <w:r>
        <w:t xml:space="preserve">[[@Bible:Act 7:41 ]][[7:41 &gt;&gt; Act 7:41]] {{field-on:Bible}} 44|07|41 {{field-off:Bible}}</w:t>
      </w:r>
    </w:p>
    <w:p w:rsidR="006C48C3" w:rsidRPr="003E1806" w:rsidRDefault="00E50994" w:rsidP="001618AF">
      <w:r>
        <w:t xml:space="preserve">[[@Bible:Act 7:42 ]][[7:42 &gt;&gt; Act 7:42]] {{field-on:Bible}} 44|07|42 {{field-off:Bible}}</w:t>
      </w:r>
    </w:p>
    <w:p w:rsidR="006C48C3" w:rsidRPr="003E1806" w:rsidRDefault="00E50994" w:rsidP="001618AF">
      <w:r>
        <w:t xml:space="preserve">[[@Bible:Act 7:43 ]][[7:43 &gt;&gt; Act 7:43]] {{field-on:Bible}} 44|07|43 {{field-off:Bible}}</w:t>
      </w:r>
    </w:p>
    <w:p w:rsidR="006C48C3" w:rsidRPr="003E1806" w:rsidRDefault="00E50994" w:rsidP="001618AF">
      <w:r>
        <w:t xml:space="preserve">[[@Bible:Act 7:44 ]][[7:44 &gt;&gt; Act 7:44]] {{field-on:Bible}} 44|07|44 {{field-off:Bible}}</w:t>
      </w:r>
    </w:p>
    <w:p w:rsidR="006C48C3" w:rsidRPr="003E1806" w:rsidRDefault="00E50994" w:rsidP="001618AF">
      <w:r>
        <w:t xml:space="preserve">[[@Bible:Act 7:45 ]][[7:45 &gt;&gt; Act 7:45]] {{field-on:Bible}} 44|07|45 {{field-off:Bible}}</w:t>
      </w:r>
    </w:p>
    <w:p w:rsidR="006C48C3" w:rsidRPr="003E1806" w:rsidRDefault="00E50994" w:rsidP="001618AF">
      <w:r>
        <w:t xml:space="preserve">[[@Bible:Act 7:46 ]][[7:46 &gt;&gt; Act 7:46]] {{field-on:Bible}} 44|07|46 {{field-off:Bible}}</w:t>
      </w:r>
    </w:p>
    <w:p w:rsidR="006C48C3" w:rsidRPr="003E1806" w:rsidRDefault="00E50994" w:rsidP="001618AF">
      <w:r>
        <w:t xml:space="preserve">[[@Bible:Act 7:47 ]][[7:47 &gt;&gt; Act 7:47]] {{field-on:Bible}} 44|07|47 {{field-off:Bible}}</w:t>
      </w:r>
    </w:p>
    <w:p w:rsidR="006C48C3" w:rsidRPr="003E1806" w:rsidRDefault="00E50994" w:rsidP="001618AF">
      <w:r>
        <w:t xml:space="preserve">[[@Bible:Act 7:48 ]][[7:48 &gt;&gt; Act 7:48]] {{field-on:Bible}} 44|07|48 {{field-off:Bible}}</w:t>
      </w:r>
    </w:p>
    <w:p w:rsidR="006C48C3" w:rsidRPr="003E1806" w:rsidRDefault="00E50994" w:rsidP="001618AF">
      <w:r>
        <w:t xml:space="preserve">[[@Bible:Act 7:49 ]][[7:49 &gt;&gt; Act 7:49]] {{field-on:Bible}} 44|07|49 {{field-off:Bible}}</w:t>
      </w:r>
    </w:p>
    <w:p w:rsidR="006C48C3" w:rsidRPr="003E1806" w:rsidRDefault="00E50994" w:rsidP="001618AF">
      <w:r>
        <w:t xml:space="preserve">[[@Bible:Act 7:50 ]][[7:50 &gt;&gt; Act 7:50]] {{field-on:Bible}} 44|07|50 {{field-off:Bible}}</w:t>
      </w:r>
    </w:p>
    <w:p w:rsidR="006C48C3" w:rsidRPr="003E1806" w:rsidRDefault="00E50994" w:rsidP="001618AF">
      <w:r>
        <w:t xml:space="preserve">[[@Bible:Act 7:51 ]][[7:51 &gt;&gt; Act 7:51]] {{field-on:Bible}} 44|07|51 {{field-off:Bible}}</w:t>
      </w:r>
    </w:p>
    <w:p w:rsidR="006C48C3" w:rsidRPr="003E1806" w:rsidRDefault="00E50994" w:rsidP="001618AF">
      <w:r>
        <w:t xml:space="preserve">[[@Bible:Act 7:52 ]][[7:52 &gt;&gt; Act 7:52]] {{field-on:Bible}} 44|07|52 {{field-off:Bible}}</w:t>
      </w:r>
    </w:p>
    <w:p w:rsidR="006C48C3" w:rsidRPr="003E1806" w:rsidRDefault="00E50994" w:rsidP="001618AF">
      <w:r>
        <w:t xml:space="preserve">[[@Bible:Act 7:53 ]][[7:53 &gt;&gt; Act 7:53]] {{field-on:Bible}} 44|07|53 {{field-off:Bible}}</w:t>
      </w:r>
    </w:p>
    <w:p w:rsidR="006C48C3" w:rsidRPr="003E1806" w:rsidRDefault="00E50994" w:rsidP="001618AF">
      <w:r>
        <w:t xml:space="preserve">[[@Bible:Act 7:54 ]][[7:54 &gt;&gt; Act 7:54]] {{field-on:Bible}} 44|07|54 {{field-off:Bible}}</w:t>
      </w:r>
    </w:p>
    <w:p w:rsidR="006C48C3" w:rsidRPr="003E1806" w:rsidRDefault="00E50994" w:rsidP="001618AF">
      <w:r>
        <w:t xml:space="preserve">[[@Bible:Act 7:55 ]][[7:55 &gt;&gt; Act 7:55]] {{field-on:Bible}} 44|07|55 {{field-off:Bible}}</w:t>
      </w:r>
    </w:p>
    <w:p w:rsidR="006C48C3" w:rsidRPr="003E1806" w:rsidRDefault="00E50994" w:rsidP="001618AF">
      <w:r>
        <w:t xml:space="preserve">[[@Bible:Act 7:56 ]][[7:56 &gt;&gt; Act 7:56]] {{field-on:Bible}} 44|07|56 {{field-off:Bible}}</w:t>
      </w:r>
    </w:p>
    <w:p w:rsidR="006C48C3" w:rsidRPr="003E1806" w:rsidRDefault="00E50994" w:rsidP="001618AF">
      <w:r>
        <w:t xml:space="preserve">[[@Bible:Act 7:57 ]][[7:57 &gt;&gt; Act 7:57]] {{field-on:Bible}} 44|07|57 {{field-off:Bible}}</w:t>
      </w:r>
    </w:p>
    <w:p w:rsidR="006C48C3" w:rsidRPr="003E1806" w:rsidRDefault="00E50994" w:rsidP="001618AF">
      <w:r>
        <w:t xml:space="preserve">[[@Bible:Act 7:58 ]][[7:58 &gt;&gt; Act 7:58]] {{field-on:Bible}} 44|07|58 {{field-off:Bible}}</w:t>
      </w:r>
    </w:p>
    <w:p w:rsidR="006C48C3" w:rsidRPr="003E1806" w:rsidRDefault="00E50994" w:rsidP="001618AF">
      <w:r>
        <w:t xml:space="preserve">[[@Bible:Act 7:59 ]][[7:59 &gt;&gt; Act 7:59]] {{field-on:Bible}} 44|07|59 {{field-off:Bible}}</w:t>
      </w:r>
    </w:p>
    <w:p w:rsidR="006C48C3" w:rsidRPr="003E1806" w:rsidRDefault="00E50994" w:rsidP="001618AF">
      <w:r>
        <w:t xml:space="preserve">[[@Bible:Act 7:60 ]][[7:60 &gt;&gt; Act 7:60]] {{field-on:Bible}} 44|07|60 {{field-off:Bible}}</w:t>
      </w:r>
    </w:p>
    <w:p w:rsidR="00CB5105" w:rsidRPr="00853ED5" w:rsidRDefault="00CB5105" w:rsidP="00853ED5">
      <w:pPr>
        <w:pStyle w:val="Heading2"/>
      </w:pPr>
      <w:r w:rsidRPr="00853ED5">
        <w:t>Chapter 8</w:t>
      </w:r>
    </w:p>
    <w:p w:rsidR="006C48C3" w:rsidRPr="003E1806" w:rsidRDefault="00E50994" w:rsidP="001618AF">
      <w:r>
        <w:t xml:space="preserve">[[@Bible:Act 8:1 ]][[8:1 &gt;&gt; Act 8:1]] {{field-on:Bible}} 44|08|01 {{field-off:Bible}}</w:t>
      </w:r>
    </w:p>
    <w:p w:rsidR="006C48C3" w:rsidRPr="003E1806" w:rsidRDefault="00E50994" w:rsidP="001618AF">
      <w:r>
        <w:t xml:space="preserve">[[@Bible:Act 8:2 ]][[8:2 &gt;&gt; Act 8:2]] {{field-on:Bible}} 44|08|02 {{field-off:Bible}}</w:t>
      </w:r>
    </w:p>
    <w:p w:rsidR="006C48C3" w:rsidRPr="003E1806" w:rsidRDefault="00E50994" w:rsidP="001618AF">
      <w:r>
        <w:t xml:space="preserve">[[@Bible:Act 8:3 ]][[8:3 &gt;&gt; Act 8:3]] {{field-on:Bible}} 44|08|03 {{field-off:Bible}}</w:t>
      </w:r>
    </w:p>
    <w:p w:rsidR="006C48C3" w:rsidRPr="003E1806" w:rsidRDefault="00E50994" w:rsidP="001618AF">
      <w:r>
        <w:t xml:space="preserve">[[@Bible:Act 8:4 ]][[8:4 &gt;&gt; Act 8:4]] {{field-on:Bible}} 44|08|04 {{field-off:Bible}}</w:t>
      </w:r>
    </w:p>
    <w:p w:rsidR="006C48C3" w:rsidRPr="003E1806" w:rsidRDefault="00E50994" w:rsidP="001618AF">
      <w:r>
        <w:t xml:space="preserve">[[@Bible:Act 8:5 ]][[8:5 &gt;&gt; Act 8:5]] {{field-on:Bible}} 44|08|05 {{field-off:Bible}}</w:t>
      </w:r>
    </w:p>
    <w:p w:rsidR="006C48C3" w:rsidRPr="003E1806" w:rsidRDefault="00E50994" w:rsidP="001618AF">
      <w:r>
        <w:t xml:space="preserve">[[@Bible:Act 8:6 ]][[8:6 &gt;&gt; Act 8:6]] {{field-on:Bible}} 44|08|06 {{field-off:Bible}}</w:t>
      </w:r>
    </w:p>
    <w:p w:rsidR="006C48C3" w:rsidRPr="003E1806" w:rsidRDefault="00E50994" w:rsidP="001618AF">
      <w:r>
        <w:t xml:space="preserve">[[@Bible:Act 8:7 ]][[8:7 &gt;&gt; Act 8:7]] {{field-on:Bible}} 44|08|07 {{field-off:Bible}}</w:t>
      </w:r>
    </w:p>
    <w:p w:rsidR="006C48C3" w:rsidRPr="003E1806" w:rsidRDefault="00E50994" w:rsidP="001618AF">
      <w:r>
        <w:t xml:space="preserve">[[@Bible:Act 8:8 ]][[8:8 &gt;&gt; Act 8:8]] {{field-on:Bible}} 44|08|08 {{field-off:Bible}}</w:t>
      </w:r>
    </w:p>
    <w:p w:rsidR="006C48C3" w:rsidRPr="003E1806" w:rsidRDefault="00E50994" w:rsidP="001618AF">
      <w:r>
        <w:t xml:space="preserve">[[@Bible:Act 8:9 ]][[8:9 &gt;&gt; Act 8:9]] {{field-on:Bible}} 44|08|09 {{field-off:Bible}}</w:t>
      </w:r>
    </w:p>
    <w:p w:rsidR="006C48C3" w:rsidRPr="003E1806" w:rsidRDefault="00E50994" w:rsidP="001618AF">
      <w:r>
        <w:t xml:space="preserve">[[@Bible:Act 8:10 ]][[8:10 &gt;&gt; Act 8:10]] {{field-on:Bible}} 44|08|10 {{field-off:Bible}}</w:t>
      </w:r>
    </w:p>
    <w:p w:rsidR="006C48C3" w:rsidRPr="003E1806" w:rsidRDefault="00E50994" w:rsidP="001618AF">
      <w:r>
        <w:t xml:space="preserve">[[@Bible:Act 8:11 ]][[8:11 &gt;&gt; Act 8:11]] {{field-on:Bible}} 44|08|11 {{field-off:Bible}}</w:t>
      </w:r>
    </w:p>
    <w:p w:rsidR="006C48C3" w:rsidRPr="003E1806" w:rsidRDefault="00E50994" w:rsidP="001618AF">
      <w:r>
        <w:t xml:space="preserve">[[@Bible:Act 8:12 ]][[8:12 &gt;&gt; Act 8:12]] {{field-on:Bible}} 44|08|12 {{field-off:Bible}}</w:t>
      </w:r>
    </w:p>
    <w:p w:rsidR="006C48C3" w:rsidRPr="003E1806" w:rsidRDefault="00E50994" w:rsidP="001618AF">
      <w:r>
        <w:t xml:space="preserve">[[@Bible:Act 8:13 ]][[8:13 &gt;&gt; Act 8:13]] {{field-on:Bible}} 44|08|13 {{field-off:Bible}}</w:t>
      </w:r>
    </w:p>
    <w:p w:rsidR="006C48C3" w:rsidRPr="003E1806" w:rsidRDefault="00E50994" w:rsidP="001618AF">
      <w:r>
        <w:t xml:space="preserve">[[@Bible:Act 8:14 ]][[8:14 &gt;&gt; Act 8:14]] {{field-on:Bible}} 44|08|14 {{field-off:Bible}}</w:t>
      </w:r>
    </w:p>
    <w:p w:rsidR="006C48C3" w:rsidRPr="003E1806" w:rsidRDefault="00E50994" w:rsidP="001618AF">
      <w:r>
        <w:t xml:space="preserve">[[@Bible:Act 8:15 ]][[8:15 &gt;&gt; Act 8:15]] {{field-on:Bible}} 44|08|15 {{field-off:Bible}}</w:t>
      </w:r>
    </w:p>
    <w:p w:rsidR="006C48C3" w:rsidRPr="003E1806" w:rsidRDefault="00E50994" w:rsidP="001618AF">
      <w:r>
        <w:t xml:space="preserve">[[@Bible:Act 8:16 ]][[8:16 &gt;&gt; Act 8:16]] {{field-on:Bible}} 44|08|16 {{field-off:Bible}}</w:t>
      </w:r>
    </w:p>
    <w:p w:rsidR="006C48C3" w:rsidRPr="003E1806" w:rsidRDefault="00E50994" w:rsidP="001618AF">
      <w:r>
        <w:t xml:space="preserve">[[@Bible:Act 8:17 ]][[8:17 &gt;&gt; Act 8:17]] {{field-on:Bible}} 44|08|17 {{field-off:Bible}}</w:t>
      </w:r>
    </w:p>
    <w:p w:rsidR="006C48C3" w:rsidRPr="003E1806" w:rsidRDefault="00E50994" w:rsidP="001618AF">
      <w:r>
        <w:t xml:space="preserve">[[@Bible:Act 8:18 ]][[8:18 &gt;&gt; Act 8:18]] {{field-on:Bible}} 44|08|18 {{field-off:Bible}}</w:t>
      </w:r>
    </w:p>
    <w:p w:rsidR="006C48C3" w:rsidRPr="003E1806" w:rsidRDefault="00E50994" w:rsidP="001618AF">
      <w:r>
        <w:t xml:space="preserve">[[@Bible:Act 8:19 ]][[8:19 &gt;&gt; Act 8:19]] {{field-on:Bible}} 44|08|19 {{field-off:Bible}}</w:t>
      </w:r>
    </w:p>
    <w:p w:rsidR="006C48C3" w:rsidRPr="003E1806" w:rsidRDefault="00E50994" w:rsidP="001618AF">
      <w:r>
        <w:t xml:space="preserve">[[@Bible:Act 8:20 ]][[8:20 &gt;&gt; Act 8:20]] {{field-on:Bible}} 44|08|20 {{field-off:Bible}}</w:t>
      </w:r>
    </w:p>
    <w:p w:rsidR="006C48C3" w:rsidRPr="003E1806" w:rsidRDefault="00E50994" w:rsidP="001618AF">
      <w:r>
        <w:t xml:space="preserve">[[@Bible:Act 8:21 ]][[8:21 &gt;&gt; Act 8:21]] {{field-on:Bible}} 44|08|21 {{field-off:Bible}}</w:t>
      </w:r>
    </w:p>
    <w:p w:rsidR="006C48C3" w:rsidRPr="003E1806" w:rsidRDefault="00E50994" w:rsidP="001618AF">
      <w:r>
        <w:t xml:space="preserve">[[@Bible:Act 8:22 ]][[8:22 &gt;&gt; Act 8:22]] {{field-on:Bible}} 44|08|22 {{field-off:Bible}}</w:t>
      </w:r>
    </w:p>
    <w:p w:rsidR="006C48C3" w:rsidRPr="003E1806" w:rsidRDefault="00E50994" w:rsidP="001618AF">
      <w:r>
        <w:t xml:space="preserve">[[@Bible:Act 8:23 ]][[8:23 &gt;&gt; Act 8:23]] {{field-on:Bible}} 44|08|23 {{field-off:Bible}}</w:t>
      </w:r>
    </w:p>
    <w:p w:rsidR="006C48C3" w:rsidRPr="003E1806" w:rsidRDefault="00E50994" w:rsidP="001618AF">
      <w:r>
        <w:t xml:space="preserve">[[@Bible:Act 8:24 ]][[8:24 &gt;&gt; Act 8:24]] {{field-on:Bible}} 44|08|24 {{field-off:Bible}}</w:t>
      </w:r>
    </w:p>
    <w:p w:rsidR="006C48C3" w:rsidRPr="003E1806" w:rsidRDefault="00E50994" w:rsidP="001618AF">
      <w:r>
        <w:t xml:space="preserve">[[@Bible:Act 8:25 ]][[8:25 &gt;&gt; Act 8:25]] {{field-on:Bible}} 44|08|25 {{field-off:Bible}}</w:t>
      </w:r>
    </w:p>
    <w:p w:rsidR="006C48C3" w:rsidRPr="003E1806" w:rsidRDefault="00E50994" w:rsidP="001618AF">
      <w:r>
        <w:t xml:space="preserve">[[@Bible:Act 8:26 ]][[8:26 &gt;&gt; Act 8:26]] {{field-on:Bible}} 44|08|26 {{field-off:Bible}}</w:t>
      </w:r>
    </w:p>
    <w:p w:rsidR="006C48C3" w:rsidRPr="003E1806" w:rsidRDefault="00E50994" w:rsidP="001618AF">
      <w:r>
        <w:t xml:space="preserve">[[@Bible:Act 8:27 ]][[8:27 &gt;&gt; Act 8:27]] {{field-on:Bible}} 44|08|27 {{field-off:Bible}}</w:t>
      </w:r>
    </w:p>
    <w:p w:rsidR="006C48C3" w:rsidRPr="003E1806" w:rsidRDefault="00E50994" w:rsidP="001618AF">
      <w:r>
        <w:t xml:space="preserve">[[@Bible:Act 8:28 ]][[8:28 &gt;&gt; Act 8:28]] {{field-on:Bible}} 44|08|28 {{field-off:Bible}}</w:t>
      </w:r>
    </w:p>
    <w:p w:rsidR="006C48C3" w:rsidRPr="003E1806" w:rsidRDefault="00E50994" w:rsidP="001618AF">
      <w:r>
        <w:t xml:space="preserve">[[@Bible:Act 8:29 ]][[8:29 &gt;&gt; Act 8:29]] {{field-on:Bible}} 44|08|29 {{field-off:Bible}}</w:t>
      </w:r>
    </w:p>
    <w:p w:rsidR="006C48C3" w:rsidRPr="003E1806" w:rsidRDefault="00E50994" w:rsidP="001618AF">
      <w:r>
        <w:t xml:space="preserve">[[@Bible:Act 8:30 ]][[8:30 &gt;&gt; Act 8:30]] {{field-on:Bible}} 44|08|30 {{field-off:Bible}}</w:t>
      </w:r>
    </w:p>
    <w:p w:rsidR="006C48C3" w:rsidRPr="003E1806" w:rsidRDefault="00E50994" w:rsidP="001618AF">
      <w:r>
        <w:t xml:space="preserve">[[@Bible:Act 8:31 ]][[8:31 &gt;&gt; Act 8:31]] {{field-on:Bible}} 44|08|31 {{field-off:Bible}}</w:t>
      </w:r>
    </w:p>
    <w:p w:rsidR="006C48C3" w:rsidRPr="003E1806" w:rsidRDefault="00E50994" w:rsidP="001618AF">
      <w:r>
        <w:t xml:space="preserve">[[@Bible:Act 8:32 ]][[8:32 &gt;&gt; Act 8:32]] {{field-on:Bible}} 44|08|32 {{field-off:Bible}}</w:t>
      </w:r>
    </w:p>
    <w:p w:rsidR="006C48C3" w:rsidRPr="003E1806" w:rsidRDefault="00E50994" w:rsidP="001618AF">
      <w:r>
        <w:t xml:space="preserve">[[@Bible:Act 8:33 ]][[8:33 &gt;&gt; Act 8:33]] {{field-on:Bible}} 44|08|33 {{field-off:Bible}}</w:t>
      </w:r>
    </w:p>
    <w:p w:rsidR="006C48C3" w:rsidRPr="003E1806" w:rsidRDefault="00E50994" w:rsidP="001618AF">
      <w:r>
        <w:t xml:space="preserve">[[@Bible:Act 8:34 ]][[8:34 &gt;&gt; Act 8:34]] {{field-on:Bible}} 44|08|34 {{field-off:Bible}}</w:t>
      </w:r>
    </w:p>
    <w:p w:rsidR="006C48C3" w:rsidRPr="003E1806" w:rsidRDefault="00E50994" w:rsidP="001618AF">
      <w:r>
        <w:t xml:space="preserve">[[@Bible:Act 8:35 ]][[8:35 &gt;&gt; Act 8:35]] {{field-on:Bible}} 44|08|35 {{field-off:Bible}}</w:t>
      </w:r>
    </w:p>
    <w:p w:rsidR="006C48C3" w:rsidRPr="003E1806" w:rsidRDefault="00E50994" w:rsidP="001618AF">
      <w:r>
        <w:t xml:space="preserve">[[@Bible:Act 8:36 ]][[8:36 &gt;&gt; Act 8:36]] {{field-on:Bible}} 44|08|36 {{field-off:Bible}}</w:t>
      </w:r>
    </w:p>
    <w:p w:rsidR="006C48C3" w:rsidRPr="003E1806" w:rsidRDefault="00E50994" w:rsidP="001618AF">
      <w:r>
        <w:t xml:space="preserve">[[@Bible:Act 8:37 ]][[8:37 &gt;&gt; Act 8:37]] {{field-on:Bible}} 44|08|37 {{field-off:Bible}}</w:t>
      </w:r>
    </w:p>
    <w:p w:rsidR="006C48C3" w:rsidRPr="003E1806" w:rsidRDefault="00E50994" w:rsidP="001618AF">
      <w:r>
        <w:t xml:space="preserve">[[@Bible:Act 8:38 ]][[8:38 &gt;&gt; Act 8:38]] {{field-on:Bible}} 44|08|38 {{field-off:Bible}}</w:t>
      </w:r>
    </w:p>
    <w:p w:rsidR="006C48C3" w:rsidRPr="003E1806" w:rsidRDefault="00E50994" w:rsidP="001618AF">
      <w:r>
        <w:t xml:space="preserve">[[@Bible:Act 8:39 ]][[8:39 &gt;&gt; Act 8:39]] {{field-on:Bible}} 44|08|39 {{field-off:Bible}}</w:t>
      </w:r>
    </w:p>
    <w:p w:rsidR="006C48C3" w:rsidRPr="003E1806" w:rsidRDefault="00E50994" w:rsidP="001618AF">
      <w:r>
        <w:t xml:space="preserve">[[@Bible:Act 8:40 ]][[8:40 &gt;&gt; Act 8:40]] {{field-on:Bible}} 44|08|40 {{field-off:Bible}}</w:t>
      </w:r>
    </w:p>
    <w:p w:rsidR="00CB5105" w:rsidRPr="00853ED5" w:rsidRDefault="00CB5105" w:rsidP="00853ED5">
      <w:pPr>
        <w:pStyle w:val="Heading2"/>
      </w:pPr>
      <w:r w:rsidRPr="00853ED5">
        <w:t>Chapter 9</w:t>
      </w:r>
    </w:p>
    <w:p w:rsidR="006C48C3" w:rsidRPr="003E1806" w:rsidRDefault="00E50994" w:rsidP="001618AF">
      <w:r>
        <w:t xml:space="preserve">[[@Bible:Act 9:1 ]][[9:1 &gt;&gt; Act 9:1]] {{field-on:Bible}} 44|09|01 {{field-off:Bible}}</w:t>
      </w:r>
    </w:p>
    <w:p w:rsidR="006C48C3" w:rsidRPr="003E1806" w:rsidRDefault="00E50994" w:rsidP="001618AF">
      <w:r>
        <w:t xml:space="preserve">[[@Bible:Act 9:2 ]][[9:2 &gt;&gt; Act 9:2]] {{field-on:Bible}} 44|09|02 {{field-off:Bible}}</w:t>
      </w:r>
    </w:p>
    <w:p w:rsidR="006C48C3" w:rsidRPr="003E1806" w:rsidRDefault="00E50994" w:rsidP="001618AF">
      <w:r>
        <w:t xml:space="preserve">[[@Bible:Act 9:3 ]][[9:3 &gt;&gt; Act 9:3]] {{field-on:Bible}} 44|09|03 {{field-off:Bible}}</w:t>
      </w:r>
    </w:p>
    <w:p w:rsidR="006C48C3" w:rsidRPr="003E1806" w:rsidRDefault="00E50994" w:rsidP="001618AF">
      <w:r>
        <w:t xml:space="preserve">[[@Bible:Act 9:4 ]][[9:4 &gt;&gt; Act 9:4]] {{field-on:Bible}} 44|09|04 {{field-off:Bible}}</w:t>
      </w:r>
    </w:p>
    <w:p w:rsidR="006C48C3" w:rsidRPr="003E1806" w:rsidRDefault="00E50994" w:rsidP="001618AF">
      <w:r>
        <w:t xml:space="preserve">[[@Bible:Act 9:5 ]][[9:5 &gt;&gt; Act 9:5]] {{field-on:Bible}} 44|09|05 {{field-off:Bible}}</w:t>
      </w:r>
    </w:p>
    <w:p w:rsidR="006C48C3" w:rsidRPr="003E1806" w:rsidRDefault="00E50994" w:rsidP="001618AF">
      <w:r>
        <w:t xml:space="preserve">[[@Bible:Act 9:6 ]][[9:6 &gt;&gt; Act 9:6]] {{field-on:Bible}} 44|09|06 {{field-off:Bible}}</w:t>
      </w:r>
    </w:p>
    <w:p w:rsidR="006C48C3" w:rsidRPr="003E1806" w:rsidRDefault="00E50994" w:rsidP="001618AF">
      <w:r>
        <w:t xml:space="preserve">[[@Bible:Act 9:7 ]][[9:7 &gt;&gt; Act 9:7]] {{field-on:Bible}} 44|09|07 {{field-off:Bible}}</w:t>
      </w:r>
    </w:p>
    <w:p w:rsidR="006C48C3" w:rsidRPr="003E1806" w:rsidRDefault="00E50994" w:rsidP="001618AF">
      <w:r>
        <w:t xml:space="preserve">[[@Bible:Act 9:8 ]][[9:8 &gt;&gt; Act 9:8]] {{field-on:Bible}} 44|09|08 {{field-off:Bible}}</w:t>
      </w:r>
    </w:p>
    <w:p w:rsidR="006C48C3" w:rsidRPr="003E1806" w:rsidRDefault="00E50994" w:rsidP="001618AF">
      <w:r>
        <w:t xml:space="preserve">[[@Bible:Act 9:9 ]][[9:9 &gt;&gt; Act 9:9]] {{field-on:Bible}} 44|09|09 {{field-off:Bible}}</w:t>
      </w:r>
    </w:p>
    <w:p w:rsidR="006C48C3" w:rsidRPr="003E1806" w:rsidRDefault="00E50994" w:rsidP="001618AF">
      <w:r>
        <w:t xml:space="preserve">[[@Bible:Act 9:10 ]][[9:10 &gt;&gt; Act 9:10]] {{field-on:Bible}} 44|09|10 {{field-off:Bible}}</w:t>
      </w:r>
    </w:p>
    <w:p w:rsidR="006C48C3" w:rsidRPr="003E1806" w:rsidRDefault="00E50994" w:rsidP="001618AF">
      <w:r>
        <w:t xml:space="preserve">[[@Bible:Act 9:11 ]][[9:11 &gt;&gt; Act 9:11]] {{field-on:Bible}} 44|09|11 {{field-off:Bible}}</w:t>
      </w:r>
    </w:p>
    <w:p w:rsidR="006C48C3" w:rsidRPr="003E1806" w:rsidRDefault="00E50994" w:rsidP="001618AF">
      <w:r>
        <w:t xml:space="preserve">[[@Bible:Act 9:12 ]][[9:12 &gt;&gt; Act 9:12]] {{field-on:Bible}} 44|09|12 {{field-off:Bible}}</w:t>
      </w:r>
    </w:p>
    <w:p w:rsidR="006C48C3" w:rsidRPr="003E1806" w:rsidRDefault="00E50994" w:rsidP="001618AF">
      <w:r>
        <w:t xml:space="preserve">[[@Bible:Act 9:13 ]][[9:13 &gt;&gt; Act 9:13]] {{field-on:Bible}} 44|09|13 {{field-off:Bible}}</w:t>
      </w:r>
    </w:p>
    <w:p w:rsidR="006C48C3" w:rsidRPr="003E1806" w:rsidRDefault="00E50994" w:rsidP="001618AF">
      <w:r>
        <w:t xml:space="preserve">[[@Bible:Act 9:14 ]][[9:14 &gt;&gt; Act 9:14]] {{field-on:Bible}} 44|09|14 {{field-off:Bible}}</w:t>
      </w:r>
    </w:p>
    <w:p w:rsidR="006C48C3" w:rsidRPr="003E1806" w:rsidRDefault="00E50994" w:rsidP="001618AF">
      <w:r>
        <w:t xml:space="preserve">[[@Bible:Act 9:15 ]][[9:15 &gt;&gt; Act 9:15]] {{field-on:Bible}} 44|09|15 {{field-off:Bible}}</w:t>
      </w:r>
    </w:p>
    <w:p w:rsidR="006C48C3" w:rsidRPr="003E1806" w:rsidRDefault="00E50994" w:rsidP="001618AF">
      <w:r>
        <w:t xml:space="preserve">[[@Bible:Act 9:16 ]][[9:16 &gt;&gt; Act 9:16]] {{field-on:Bible}} 44|09|16 {{field-off:Bible}}</w:t>
      </w:r>
    </w:p>
    <w:p w:rsidR="006C48C3" w:rsidRPr="003E1806" w:rsidRDefault="00E50994" w:rsidP="001618AF">
      <w:r>
        <w:t xml:space="preserve">[[@Bible:Act 9:17 ]][[9:17 &gt;&gt; Act 9:17]] {{field-on:Bible}} 44|09|17 {{field-off:Bible}}</w:t>
      </w:r>
    </w:p>
    <w:p w:rsidR="006C48C3" w:rsidRPr="003E1806" w:rsidRDefault="00E50994" w:rsidP="001618AF">
      <w:r>
        <w:t xml:space="preserve">[[@Bible:Act 9:18 ]][[9:18 &gt;&gt; Act 9:18]] {{field-on:Bible}} 44|09|18 {{field-off:Bible}}</w:t>
      </w:r>
    </w:p>
    <w:p w:rsidR="006C48C3" w:rsidRPr="003E1806" w:rsidRDefault="00E50994" w:rsidP="001618AF">
      <w:r>
        <w:t xml:space="preserve">[[@Bible:Act 9:19 ]][[9:19 &gt;&gt; Act 9:19]] {{field-on:Bible}} 44|09|19 {{field-off:Bible}}</w:t>
      </w:r>
    </w:p>
    <w:p w:rsidR="006C48C3" w:rsidRPr="003E1806" w:rsidRDefault="00E50994" w:rsidP="001618AF">
      <w:r>
        <w:t xml:space="preserve">[[@Bible:Act 9:20 ]][[9:20 &gt;&gt; Act 9:20]] {{field-on:Bible}} 44|09|20 {{field-off:Bible}}</w:t>
      </w:r>
    </w:p>
    <w:p w:rsidR="006C48C3" w:rsidRPr="003E1806" w:rsidRDefault="00E50994" w:rsidP="001618AF">
      <w:r>
        <w:t xml:space="preserve">[[@Bible:Act 9:21 ]][[9:21 &gt;&gt; Act 9:21]] {{field-on:Bible}} 44|09|21 {{field-off:Bible}}</w:t>
      </w:r>
    </w:p>
    <w:p w:rsidR="006C48C3" w:rsidRPr="003E1806" w:rsidRDefault="00E50994" w:rsidP="001618AF">
      <w:r>
        <w:t xml:space="preserve">[[@Bible:Act 9:22 ]][[9:22 &gt;&gt; Act 9:22]] {{field-on:Bible}} 44|09|22 {{field-off:Bible}}</w:t>
      </w:r>
    </w:p>
    <w:p w:rsidR="006C48C3" w:rsidRPr="003E1806" w:rsidRDefault="00E50994" w:rsidP="001618AF">
      <w:r>
        <w:t xml:space="preserve">[[@Bible:Act 9:23 ]][[9:23 &gt;&gt; Act 9:23]] {{field-on:Bible}} 44|09|23 {{field-off:Bible}}</w:t>
      </w:r>
    </w:p>
    <w:p w:rsidR="006C48C3" w:rsidRPr="003E1806" w:rsidRDefault="00E50994" w:rsidP="001618AF">
      <w:r>
        <w:t xml:space="preserve">[[@Bible:Act 9:24 ]][[9:24 &gt;&gt; Act 9:24]] {{field-on:Bible}} 44|09|24 {{field-off:Bible}}</w:t>
      </w:r>
    </w:p>
    <w:p w:rsidR="006C48C3" w:rsidRPr="003E1806" w:rsidRDefault="00E50994" w:rsidP="001618AF">
      <w:r>
        <w:t xml:space="preserve">[[@Bible:Act 9:25 ]][[9:25 &gt;&gt; Act 9:25]] {{field-on:Bible}} 44|09|25 {{field-off:Bible}}</w:t>
      </w:r>
    </w:p>
    <w:p w:rsidR="006C48C3" w:rsidRPr="003E1806" w:rsidRDefault="00E50994" w:rsidP="001618AF">
      <w:r>
        <w:t xml:space="preserve">[[@Bible:Act 9:26 ]][[9:26 &gt;&gt; Act 9:26]] {{field-on:Bible}} 44|09|26 {{field-off:Bible}}</w:t>
      </w:r>
    </w:p>
    <w:p w:rsidR="006C48C3" w:rsidRPr="003E1806" w:rsidRDefault="00E50994" w:rsidP="001618AF">
      <w:r>
        <w:t xml:space="preserve">[[@Bible:Act 9:27 ]][[9:27 &gt;&gt; Act 9:27]] {{field-on:Bible}} 44|09|27 {{field-off:Bible}}</w:t>
      </w:r>
    </w:p>
    <w:p w:rsidR="006C48C3" w:rsidRPr="003E1806" w:rsidRDefault="00E50994" w:rsidP="001618AF">
      <w:r>
        <w:t xml:space="preserve">[[@Bible:Act 9:28 ]][[9:28 &gt;&gt; Act 9:28]] {{field-on:Bible}} 44|09|28 {{field-off:Bible}}</w:t>
      </w:r>
    </w:p>
    <w:p w:rsidR="006C48C3" w:rsidRPr="003E1806" w:rsidRDefault="00E50994" w:rsidP="001618AF">
      <w:r>
        <w:t xml:space="preserve">[[@Bible:Act 9:29 ]][[9:29 &gt;&gt; Act 9:29]] {{field-on:Bible}} 44|09|29 {{field-off:Bible}}</w:t>
      </w:r>
    </w:p>
    <w:p w:rsidR="006C48C3" w:rsidRPr="003E1806" w:rsidRDefault="00E50994" w:rsidP="001618AF">
      <w:r>
        <w:t xml:space="preserve">[[@Bible:Act 9:30 ]][[9:30 &gt;&gt; Act 9:30]] {{field-on:Bible}} 44|09|30 {{field-off:Bible}}</w:t>
      </w:r>
    </w:p>
    <w:p w:rsidR="006C48C3" w:rsidRPr="003E1806" w:rsidRDefault="00E50994" w:rsidP="001618AF">
      <w:r>
        <w:t xml:space="preserve">[[@Bible:Act 9:31 ]][[9:31 &gt;&gt; Act 9:31]] {{field-on:Bible}} 44|09|31 {{field-off:Bible}}</w:t>
      </w:r>
    </w:p>
    <w:p w:rsidR="006C48C3" w:rsidRPr="003E1806" w:rsidRDefault="00E50994" w:rsidP="001618AF">
      <w:r>
        <w:t xml:space="preserve">[[@Bible:Act 9:32 ]][[9:32 &gt;&gt; Act 9:32]] {{field-on:Bible}} 44|09|32 {{field-off:Bible}}</w:t>
      </w:r>
    </w:p>
    <w:p w:rsidR="006C48C3" w:rsidRPr="003E1806" w:rsidRDefault="00E50994" w:rsidP="001618AF">
      <w:r>
        <w:t xml:space="preserve">[[@Bible:Act 9:33 ]][[9:33 &gt;&gt; Act 9:33]] {{field-on:Bible}} 44|09|33 {{field-off:Bible}}</w:t>
      </w:r>
    </w:p>
    <w:p w:rsidR="006C48C3" w:rsidRPr="003E1806" w:rsidRDefault="00E50994" w:rsidP="001618AF">
      <w:r>
        <w:t xml:space="preserve">[[@Bible:Act 9:34 ]][[9:34 &gt;&gt; Act 9:34]] {{field-on:Bible}} 44|09|34 {{field-off:Bible}}</w:t>
      </w:r>
    </w:p>
    <w:p w:rsidR="006C48C3" w:rsidRPr="003E1806" w:rsidRDefault="00E50994" w:rsidP="001618AF">
      <w:r>
        <w:t xml:space="preserve">[[@Bible:Act 9:35 ]][[9:35 &gt;&gt; Act 9:35]] {{field-on:Bible}} 44|09|35 {{field-off:Bible}}</w:t>
      </w:r>
    </w:p>
    <w:p w:rsidR="006C48C3" w:rsidRPr="003E1806" w:rsidRDefault="00E50994" w:rsidP="001618AF">
      <w:r>
        <w:t xml:space="preserve">[[@Bible:Act 9:36 ]][[9:36 &gt;&gt; Act 9:36]] {{field-on:Bible}} 44|09|36 {{field-off:Bible}}</w:t>
      </w:r>
    </w:p>
    <w:p w:rsidR="006C48C3" w:rsidRPr="003E1806" w:rsidRDefault="00E50994" w:rsidP="001618AF">
      <w:r>
        <w:t xml:space="preserve">[[@Bible:Act 9:37 ]][[9:37 &gt;&gt; Act 9:37]] {{field-on:Bible}} 44|09|37 {{field-off:Bible}}</w:t>
      </w:r>
    </w:p>
    <w:p w:rsidR="006C48C3" w:rsidRPr="003E1806" w:rsidRDefault="00E50994" w:rsidP="001618AF">
      <w:r>
        <w:t xml:space="preserve">[[@Bible:Act 9:38 ]][[9:38 &gt;&gt; Act 9:38]] {{field-on:Bible}} 44|09|38 {{field-off:Bible}}</w:t>
      </w:r>
    </w:p>
    <w:p w:rsidR="006C48C3" w:rsidRPr="003E1806" w:rsidRDefault="00E50994" w:rsidP="001618AF">
      <w:r>
        <w:t xml:space="preserve">[[@Bible:Act 9:39 ]][[9:39 &gt;&gt; Act 9:39]] {{field-on:Bible}} 44|09|39 {{field-off:Bible}}</w:t>
      </w:r>
    </w:p>
    <w:p w:rsidR="006C48C3" w:rsidRPr="003E1806" w:rsidRDefault="00E50994" w:rsidP="001618AF">
      <w:r>
        <w:t xml:space="preserve">[[@Bible:Act 9:40 ]][[9:40 &gt;&gt; Act 9:40]] {{field-on:Bible}} 44|09|40 {{field-off:Bible}}</w:t>
      </w:r>
    </w:p>
    <w:p w:rsidR="006C48C3" w:rsidRPr="003E1806" w:rsidRDefault="00E50994" w:rsidP="001618AF">
      <w:r>
        <w:t xml:space="preserve">[[@Bible:Act 9:41 ]][[9:41 &gt;&gt; Act 9:41]] {{field-on:Bible}} 44|09|41 {{field-off:Bible}}</w:t>
      </w:r>
    </w:p>
    <w:p w:rsidR="006C48C3" w:rsidRPr="003E1806" w:rsidRDefault="00E50994" w:rsidP="001618AF">
      <w:r>
        <w:t xml:space="preserve">[[@Bible:Act 9:42 ]][[9:42 &gt;&gt; Act 9:42]] {{field-on:Bible}} 44|09|42 {{field-off:Bible}}</w:t>
      </w:r>
    </w:p>
    <w:p w:rsidR="006C48C3" w:rsidRPr="003E1806" w:rsidRDefault="00E50994" w:rsidP="001618AF">
      <w:r>
        <w:t xml:space="preserve">[[@Bible:Act 9:43 ]][[9:43 &gt;&gt; Act 9:43]] {{field-on:Bible}} 44|09|43 {{field-off:Bible}}</w:t>
      </w:r>
    </w:p>
    <w:p w:rsidR="00CB5105" w:rsidRPr="00853ED5" w:rsidRDefault="00CB5105" w:rsidP="00853ED5">
      <w:pPr>
        <w:pStyle w:val="Heading2"/>
      </w:pPr>
      <w:r w:rsidRPr="00853ED5">
        <w:t>Chapter 10</w:t>
      </w:r>
    </w:p>
    <w:p w:rsidR="006C48C3" w:rsidRPr="003E1806" w:rsidRDefault="00E50994" w:rsidP="001618AF">
      <w:r>
        <w:t xml:space="preserve">[[@Bible:Act 10:1 ]][[10:1 &gt;&gt; Act 10:1]] {{field-on:Bible}} 44|10|01 {{field-off:Bible}}</w:t>
      </w:r>
    </w:p>
    <w:p w:rsidR="006C48C3" w:rsidRPr="003E1806" w:rsidRDefault="00E50994" w:rsidP="001618AF">
      <w:r>
        <w:t xml:space="preserve">[[@Bible:Act 10:2 ]][[10:2 &gt;&gt; Act 10:2]] {{field-on:Bible}} 44|10|02 {{field-off:Bible}}</w:t>
      </w:r>
    </w:p>
    <w:p w:rsidR="006C48C3" w:rsidRPr="003E1806" w:rsidRDefault="00E50994" w:rsidP="001618AF">
      <w:r>
        <w:t xml:space="preserve">[[@Bible:Act 10:3 ]][[10:3 &gt;&gt; Act 10:3]] {{field-on:Bible}} 44|10|03 {{field-off:Bible}}</w:t>
      </w:r>
    </w:p>
    <w:p w:rsidR="006C48C3" w:rsidRPr="003E1806" w:rsidRDefault="00E50994" w:rsidP="001618AF">
      <w:r>
        <w:t xml:space="preserve">[[@Bible:Act 10:4 ]][[10:4 &gt;&gt; Act 10:4]] {{field-on:Bible}} 44|10|04 {{field-off:Bible}}</w:t>
      </w:r>
    </w:p>
    <w:p w:rsidR="006C48C3" w:rsidRPr="003E1806" w:rsidRDefault="00E50994" w:rsidP="001618AF">
      <w:r>
        <w:t xml:space="preserve">[[@Bible:Act 10:5 ]][[10:5 &gt;&gt; Act 10:5]] {{field-on:Bible}} 44|10|05 {{field-off:Bible}}</w:t>
      </w:r>
    </w:p>
    <w:p w:rsidR="006C48C3" w:rsidRPr="003E1806" w:rsidRDefault="00E50994" w:rsidP="001618AF">
      <w:r>
        <w:t xml:space="preserve">[[@Bible:Act 10:6 ]][[10:6 &gt;&gt; Act 10:6]] {{field-on:Bible}} 44|10|06 {{field-off:Bible}}</w:t>
      </w:r>
    </w:p>
    <w:p w:rsidR="006C48C3" w:rsidRPr="003E1806" w:rsidRDefault="00E50994" w:rsidP="001618AF">
      <w:r>
        <w:t xml:space="preserve">[[@Bible:Act 10:7 ]][[10:7 &gt;&gt; Act 10:7]] {{field-on:Bible}} 44|10|07 {{field-off:Bible}}</w:t>
      </w:r>
    </w:p>
    <w:p w:rsidR="006C48C3" w:rsidRPr="003E1806" w:rsidRDefault="00E50994" w:rsidP="001618AF">
      <w:r>
        <w:t xml:space="preserve">[[@Bible:Act 10:8 ]][[10:8 &gt;&gt; Act 10:8]] {{field-on:Bible}} 44|10|08 {{field-off:Bible}}</w:t>
      </w:r>
    </w:p>
    <w:p w:rsidR="006C48C3" w:rsidRPr="003E1806" w:rsidRDefault="00E50994" w:rsidP="001618AF">
      <w:r>
        <w:t xml:space="preserve">[[@Bible:Act 10:9 ]][[10:9 &gt;&gt; Act 10:9]] {{field-on:Bible}} 44|10|09 {{field-off:Bible}}</w:t>
      </w:r>
    </w:p>
    <w:p w:rsidR="006C48C3" w:rsidRPr="003E1806" w:rsidRDefault="00E50994" w:rsidP="001618AF">
      <w:r>
        <w:t xml:space="preserve">[[@Bible:Act 10:10 ]][[10:10 &gt;&gt; Act 10:10]] {{field-on:Bible}} 44|10|10 {{field-off:Bible}}</w:t>
      </w:r>
    </w:p>
    <w:p w:rsidR="006C48C3" w:rsidRPr="003E1806" w:rsidRDefault="00E50994" w:rsidP="001618AF">
      <w:r>
        <w:t xml:space="preserve">[[@Bible:Act 10:11 ]][[10:11 &gt;&gt; Act 10:11]] {{field-on:Bible}} 44|10|11 {{field-off:Bible}}</w:t>
      </w:r>
    </w:p>
    <w:p w:rsidR="006C48C3" w:rsidRPr="003E1806" w:rsidRDefault="00E50994" w:rsidP="001618AF">
      <w:r>
        <w:t xml:space="preserve">[[@Bible:Act 10:12 ]][[10:12 &gt;&gt; Act 10:12]] {{field-on:Bible}} 44|10|12 {{field-off:Bible}}</w:t>
      </w:r>
    </w:p>
    <w:p w:rsidR="006C48C3" w:rsidRPr="003E1806" w:rsidRDefault="00E50994" w:rsidP="001618AF">
      <w:r>
        <w:t xml:space="preserve">[[@Bible:Act 10:13 ]][[10:13 &gt;&gt; Act 10:13]] {{field-on:Bible}} 44|10|13 {{field-off:Bible}}</w:t>
      </w:r>
    </w:p>
    <w:p w:rsidR="006C48C3" w:rsidRPr="003E1806" w:rsidRDefault="00E50994" w:rsidP="001618AF">
      <w:r>
        <w:t xml:space="preserve">[[@Bible:Act 10:14 ]][[10:14 &gt;&gt; Act 10:14]] {{field-on:Bible}} 44|10|14 {{field-off:Bible}}</w:t>
      </w:r>
    </w:p>
    <w:p w:rsidR="006C48C3" w:rsidRPr="003E1806" w:rsidRDefault="00E50994" w:rsidP="001618AF">
      <w:r>
        <w:t xml:space="preserve">[[@Bible:Act 10:15 ]][[10:15 &gt;&gt; Act 10:15]] {{field-on:Bible}} 44|10|15 {{field-off:Bible}}</w:t>
      </w:r>
    </w:p>
    <w:p w:rsidR="006C48C3" w:rsidRPr="003E1806" w:rsidRDefault="00E50994" w:rsidP="001618AF">
      <w:r>
        <w:t xml:space="preserve">[[@Bible:Act 10:16 ]][[10:16 &gt;&gt; Act 10:16]] {{field-on:Bible}} 44|10|16 {{field-off:Bible}}</w:t>
      </w:r>
    </w:p>
    <w:p w:rsidR="006C48C3" w:rsidRPr="003E1806" w:rsidRDefault="00E50994" w:rsidP="001618AF">
      <w:r>
        <w:t xml:space="preserve">[[@Bible:Act 10:17 ]][[10:17 &gt;&gt; Act 10:17]] {{field-on:Bible}} 44|10|17 {{field-off:Bible}}</w:t>
      </w:r>
    </w:p>
    <w:p w:rsidR="006C48C3" w:rsidRPr="003E1806" w:rsidRDefault="00E50994" w:rsidP="001618AF">
      <w:r>
        <w:t xml:space="preserve">[[@Bible:Act 10:18 ]][[10:18 &gt;&gt; Act 10:18]] {{field-on:Bible}} 44|10|18 {{field-off:Bible}}</w:t>
      </w:r>
    </w:p>
    <w:p w:rsidR="006C48C3" w:rsidRPr="003E1806" w:rsidRDefault="00E50994" w:rsidP="001618AF">
      <w:r>
        <w:t xml:space="preserve">[[@Bible:Act 10:19 ]][[10:19 &gt;&gt; Act 10:19]] {{field-on:Bible}} 44|10|19 {{field-off:Bible}}</w:t>
      </w:r>
    </w:p>
    <w:p w:rsidR="006C48C3" w:rsidRPr="003E1806" w:rsidRDefault="00E50994" w:rsidP="001618AF">
      <w:r>
        <w:t xml:space="preserve">[[@Bible:Act 10:20 ]][[10:20 &gt;&gt; Act 10:20]] {{field-on:Bible}} 44|10|20 {{field-off:Bible}}</w:t>
      </w:r>
    </w:p>
    <w:p w:rsidR="006C48C3" w:rsidRPr="003E1806" w:rsidRDefault="00E50994" w:rsidP="001618AF">
      <w:r>
        <w:t xml:space="preserve">[[@Bible:Act 10:21 ]][[10:21 &gt;&gt; Act 10:21]] {{field-on:Bible}} 44|10|21 {{field-off:Bible}}</w:t>
      </w:r>
    </w:p>
    <w:p w:rsidR="006C48C3" w:rsidRPr="003E1806" w:rsidRDefault="00E50994" w:rsidP="001618AF">
      <w:r>
        <w:t xml:space="preserve">[[@Bible:Act 10:22 ]][[10:22 &gt;&gt; Act 10:22]] {{field-on:Bible}} 44|10|22 {{field-off:Bible}}</w:t>
      </w:r>
    </w:p>
    <w:p w:rsidR="006C48C3" w:rsidRPr="003E1806" w:rsidRDefault="00E50994" w:rsidP="001618AF">
      <w:r>
        <w:t xml:space="preserve">[[@Bible:Act 10:23 ]][[10:23 &gt;&gt; Act 10:23]] {{field-on:Bible}} 44|10|23 {{field-off:Bible}}</w:t>
      </w:r>
    </w:p>
    <w:p w:rsidR="006C48C3" w:rsidRPr="003E1806" w:rsidRDefault="00E50994" w:rsidP="001618AF">
      <w:r>
        <w:t xml:space="preserve">[[@Bible:Act 10:24 ]][[10:24 &gt;&gt; Act 10:24]] {{field-on:Bible}} 44|10|24 {{field-off:Bible}}</w:t>
      </w:r>
    </w:p>
    <w:p w:rsidR="006C48C3" w:rsidRPr="003E1806" w:rsidRDefault="00E50994" w:rsidP="001618AF">
      <w:r>
        <w:t xml:space="preserve">[[@Bible:Act 10:25 ]][[10:25 &gt;&gt; Act 10:25]] {{field-on:Bible}} 44|10|25 {{field-off:Bible}}</w:t>
      </w:r>
    </w:p>
    <w:p w:rsidR="006C48C3" w:rsidRPr="003E1806" w:rsidRDefault="00E50994" w:rsidP="001618AF">
      <w:r>
        <w:t xml:space="preserve">[[@Bible:Act 10:26 ]][[10:26 &gt;&gt; Act 10:26]] {{field-on:Bible}} 44|10|26 {{field-off:Bible}}</w:t>
      </w:r>
    </w:p>
    <w:p w:rsidR="006C48C3" w:rsidRPr="003E1806" w:rsidRDefault="00E50994" w:rsidP="001618AF">
      <w:r>
        <w:t xml:space="preserve">[[@Bible:Act 10:27 ]][[10:27 &gt;&gt; Act 10:27]] {{field-on:Bible}} 44|10|27 {{field-off:Bible}}</w:t>
      </w:r>
    </w:p>
    <w:p w:rsidR="006C48C3" w:rsidRPr="003E1806" w:rsidRDefault="00E50994" w:rsidP="001618AF">
      <w:r>
        <w:t xml:space="preserve">[[@Bible:Act 10:28 ]][[10:28 &gt;&gt; Act 10:28]] {{field-on:Bible}} 44|10|28 {{field-off:Bible}}</w:t>
      </w:r>
    </w:p>
    <w:p w:rsidR="006C48C3" w:rsidRPr="003E1806" w:rsidRDefault="00E50994" w:rsidP="001618AF">
      <w:r>
        <w:t xml:space="preserve">[[@Bible:Act 10:29 ]][[10:29 &gt;&gt; Act 10:29]] {{field-on:Bible}} 44|10|29 {{field-off:Bible}}</w:t>
      </w:r>
    </w:p>
    <w:p w:rsidR="006C48C3" w:rsidRPr="003E1806" w:rsidRDefault="00E50994" w:rsidP="001618AF">
      <w:r>
        <w:t xml:space="preserve">[[@Bible:Act 10:30 ]][[10:30 &gt;&gt; Act 10:30]] {{field-on:Bible}} 44|10|30 {{field-off:Bible}}</w:t>
      </w:r>
    </w:p>
    <w:p w:rsidR="006C48C3" w:rsidRPr="003E1806" w:rsidRDefault="00E50994" w:rsidP="001618AF">
      <w:r>
        <w:t xml:space="preserve">[[@Bible:Act 10:31 ]][[10:31 &gt;&gt; Act 10:31]] {{field-on:Bible}} 44|10|31 {{field-off:Bible}}</w:t>
      </w:r>
    </w:p>
    <w:p w:rsidR="006C48C3" w:rsidRPr="003E1806" w:rsidRDefault="00E50994" w:rsidP="001618AF">
      <w:r>
        <w:t xml:space="preserve">[[@Bible:Act 10:32 ]][[10:32 &gt;&gt; Act 10:32]] {{field-on:Bible}} 44|10|32 {{field-off:Bible}}</w:t>
      </w:r>
    </w:p>
    <w:p w:rsidR="006C48C3" w:rsidRPr="003E1806" w:rsidRDefault="00E50994" w:rsidP="001618AF">
      <w:r>
        <w:t xml:space="preserve">[[@Bible:Act 10:33 ]][[10:33 &gt;&gt; Act 10:33]] {{field-on:Bible}} 44|10|33 {{field-off:Bible}}</w:t>
      </w:r>
    </w:p>
    <w:p w:rsidR="006C48C3" w:rsidRPr="003E1806" w:rsidRDefault="00E50994" w:rsidP="001618AF">
      <w:r>
        <w:t xml:space="preserve">[[@Bible:Act 10:34 ]][[10:34 &gt;&gt; Act 10:34]] {{field-on:Bible}} 44|10|34 {{field-off:Bible}}</w:t>
      </w:r>
    </w:p>
    <w:p w:rsidR="006C48C3" w:rsidRPr="003E1806" w:rsidRDefault="00E50994" w:rsidP="001618AF">
      <w:r>
        <w:t xml:space="preserve">[[@Bible:Act 10:35 ]][[10:35 &gt;&gt; Act 10:35]] {{field-on:Bible}} 44|10|35 {{field-off:Bible}}</w:t>
      </w:r>
    </w:p>
    <w:p w:rsidR="006C48C3" w:rsidRPr="003E1806" w:rsidRDefault="00E50994" w:rsidP="001618AF">
      <w:r>
        <w:t xml:space="preserve">[[@Bible:Act 10:36 ]][[10:36 &gt;&gt; Act 10:36]] {{field-on:Bible}} 44|10|36 {{field-off:Bible}}</w:t>
      </w:r>
    </w:p>
    <w:p w:rsidR="006C48C3" w:rsidRPr="003E1806" w:rsidRDefault="00E50994" w:rsidP="001618AF">
      <w:r>
        <w:t xml:space="preserve">[[@Bible:Act 10:37 ]][[10:37 &gt;&gt; Act 10:37]] {{field-on:Bible}} 44|10|37 {{field-off:Bible}}</w:t>
      </w:r>
    </w:p>
    <w:p w:rsidR="006C48C3" w:rsidRPr="003E1806" w:rsidRDefault="00E50994" w:rsidP="001618AF">
      <w:r>
        <w:t xml:space="preserve">[[@Bible:Act 10:38 ]][[10:38 &gt;&gt; Act 10:38]] {{field-on:Bible}} 44|10|38 {{field-off:Bible}}</w:t>
      </w:r>
    </w:p>
    <w:p w:rsidR="006C48C3" w:rsidRPr="003E1806" w:rsidRDefault="00E50994" w:rsidP="001618AF">
      <w:r>
        <w:t xml:space="preserve">[[@Bible:Act 10:39 ]][[10:39 &gt;&gt; Act 10:39]] {{field-on:Bible}} 44|10|39 {{field-off:Bible}}</w:t>
      </w:r>
    </w:p>
    <w:p w:rsidR="006C48C3" w:rsidRPr="003E1806" w:rsidRDefault="00E50994" w:rsidP="001618AF">
      <w:r>
        <w:t xml:space="preserve">[[@Bible:Act 10:40 ]][[10:40 &gt;&gt; Act 10:40]] {{field-on:Bible}} 44|10|40 {{field-off:Bible}}</w:t>
      </w:r>
    </w:p>
    <w:p w:rsidR="006C48C3" w:rsidRPr="003E1806" w:rsidRDefault="00E50994" w:rsidP="001618AF">
      <w:r>
        <w:t xml:space="preserve">[[@Bible:Act 10:41 ]][[10:41 &gt;&gt; Act 10:41]] {{field-on:Bible}} 44|10|41 {{field-off:Bible}}</w:t>
      </w:r>
    </w:p>
    <w:p w:rsidR="006C48C3" w:rsidRPr="003E1806" w:rsidRDefault="00E50994" w:rsidP="001618AF">
      <w:r>
        <w:t xml:space="preserve">[[@Bible:Act 10:42 ]][[10:42 &gt;&gt; Act 10:42]] {{field-on:Bible}} 44|10|42 {{field-off:Bible}}</w:t>
      </w:r>
    </w:p>
    <w:p w:rsidR="006C48C3" w:rsidRPr="003E1806" w:rsidRDefault="00E50994" w:rsidP="001618AF">
      <w:r>
        <w:t xml:space="preserve">[[@Bible:Act 10:43 ]][[10:43 &gt;&gt; Act 10:43]] {{field-on:Bible}} 44|10|43 {{field-off:Bible}}</w:t>
      </w:r>
    </w:p>
    <w:p w:rsidR="006C48C3" w:rsidRPr="003E1806" w:rsidRDefault="00E50994" w:rsidP="001618AF">
      <w:r>
        <w:t xml:space="preserve">[[@Bible:Act 10:44 ]][[10:44 &gt;&gt; Act 10:44]] {{field-on:Bible}} 44|10|44 {{field-off:Bible}}</w:t>
      </w:r>
    </w:p>
    <w:p w:rsidR="006C48C3" w:rsidRPr="003E1806" w:rsidRDefault="00E50994" w:rsidP="001618AF">
      <w:r>
        <w:t xml:space="preserve">[[@Bible:Act 10:45 ]][[10:45 &gt;&gt; Act 10:45]] {{field-on:Bible}} 44|10|45 {{field-off:Bible}}</w:t>
      </w:r>
    </w:p>
    <w:p w:rsidR="006C48C3" w:rsidRPr="003E1806" w:rsidRDefault="00E50994" w:rsidP="001618AF">
      <w:r>
        <w:t xml:space="preserve">[[@Bible:Act 10:46 ]][[10:46 &gt;&gt; Act 10:46]] {{field-on:Bible}} 44|10|46 {{field-off:Bible}}</w:t>
      </w:r>
    </w:p>
    <w:p w:rsidR="006C48C3" w:rsidRPr="003E1806" w:rsidRDefault="00E50994" w:rsidP="001618AF">
      <w:r>
        <w:t xml:space="preserve">[[@Bible:Act 10:47 ]][[10:47 &gt;&gt; Act 10:47]] {{field-on:Bible}} 44|10|47 {{field-off:Bible}}</w:t>
      </w:r>
    </w:p>
    <w:p w:rsidR="006C48C3" w:rsidRPr="003E1806" w:rsidRDefault="00E50994" w:rsidP="001618AF">
      <w:r>
        <w:t xml:space="preserve">[[@Bible:Act 10:48 ]][[10:48 &gt;&gt; Act 10:48]] {{field-on:Bible}} 44|10|48 {{field-off:Bible}}</w:t>
      </w:r>
    </w:p>
    <w:p w:rsidR="00CB5105" w:rsidRPr="00853ED5" w:rsidRDefault="00CB5105" w:rsidP="00853ED5">
      <w:pPr>
        <w:pStyle w:val="Heading2"/>
      </w:pPr>
      <w:r w:rsidRPr="00853ED5">
        <w:t>Chapter 11</w:t>
      </w:r>
    </w:p>
    <w:p w:rsidR="006C48C3" w:rsidRPr="003E1806" w:rsidRDefault="00E50994" w:rsidP="001618AF">
      <w:r>
        <w:t xml:space="preserve">[[@Bible:Act 11:1 ]][[11:1 &gt;&gt; Act 11:1]] {{field-on:Bible}} 44|11|01 {{field-off:Bible}}</w:t>
      </w:r>
    </w:p>
    <w:p w:rsidR="006C48C3" w:rsidRPr="003E1806" w:rsidRDefault="00E50994" w:rsidP="001618AF">
      <w:r>
        <w:t xml:space="preserve">[[@Bible:Act 11:2 ]][[11:2 &gt;&gt; Act 11:2]] {{field-on:Bible}} 44|11|02 {{field-off:Bible}}</w:t>
      </w:r>
    </w:p>
    <w:p w:rsidR="006C48C3" w:rsidRPr="003E1806" w:rsidRDefault="00E50994" w:rsidP="001618AF">
      <w:r>
        <w:t xml:space="preserve">[[@Bible:Act 11:3 ]][[11:3 &gt;&gt; Act 11:3]] {{field-on:Bible}} 44|11|03 {{field-off:Bible}}</w:t>
      </w:r>
    </w:p>
    <w:p w:rsidR="006C48C3" w:rsidRPr="003E1806" w:rsidRDefault="00E50994" w:rsidP="001618AF">
      <w:r>
        <w:t xml:space="preserve">[[@Bible:Act 11:4 ]][[11:4 &gt;&gt; Act 11:4]] {{field-on:Bible}} 44|11|04 {{field-off:Bible}}</w:t>
      </w:r>
    </w:p>
    <w:p w:rsidR="006C48C3" w:rsidRPr="003E1806" w:rsidRDefault="00E50994" w:rsidP="001618AF">
      <w:r>
        <w:t xml:space="preserve">[[@Bible:Act 11:5 ]][[11:5 &gt;&gt; Act 11:5]] {{field-on:Bible}} 44|11|05 {{field-off:Bible}}</w:t>
      </w:r>
    </w:p>
    <w:p w:rsidR="006C48C3" w:rsidRPr="003E1806" w:rsidRDefault="00E50994" w:rsidP="001618AF">
      <w:r>
        <w:t xml:space="preserve">[[@Bible:Act 11:6 ]][[11:6 &gt;&gt; Act 11:6]] {{field-on:Bible}} 44|11|06 {{field-off:Bible}}</w:t>
      </w:r>
    </w:p>
    <w:p w:rsidR="006C48C3" w:rsidRPr="003E1806" w:rsidRDefault="00E50994" w:rsidP="001618AF">
      <w:r>
        <w:t xml:space="preserve">[[@Bible:Act 11:7 ]][[11:7 &gt;&gt; Act 11:7]] {{field-on:Bible}} 44|11|07 {{field-off:Bible}}</w:t>
      </w:r>
    </w:p>
    <w:p w:rsidR="006C48C3" w:rsidRPr="003E1806" w:rsidRDefault="00E50994" w:rsidP="001618AF">
      <w:r>
        <w:t xml:space="preserve">[[@Bible:Act 11:8 ]][[11:8 &gt;&gt; Act 11:8]] {{field-on:Bible}} 44|11|08 {{field-off:Bible}}</w:t>
      </w:r>
    </w:p>
    <w:p w:rsidR="006C48C3" w:rsidRPr="003E1806" w:rsidRDefault="00E50994" w:rsidP="001618AF">
      <w:r>
        <w:t xml:space="preserve">[[@Bible:Act 11:9 ]][[11:9 &gt;&gt; Act 11:9]] {{field-on:Bible}} 44|11|09 {{field-off:Bible}}</w:t>
      </w:r>
    </w:p>
    <w:p w:rsidR="006C48C3" w:rsidRPr="003E1806" w:rsidRDefault="00E50994" w:rsidP="001618AF">
      <w:r>
        <w:t xml:space="preserve">[[@Bible:Act 11:10 ]][[11:10 &gt;&gt; Act 11:10]] {{field-on:Bible}} 44|11|10 {{field-off:Bible}}</w:t>
      </w:r>
    </w:p>
    <w:p w:rsidR="006C48C3" w:rsidRPr="003E1806" w:rsidRDefault="00E50994" w:rsidP="001618AF">
      <w:r>
        <w:t xml:space="preserve">[[@Bible:Act 11:11 ]][[11:11 &gt;&gt; Act 11:11]] {{field-on:Bible}} 44|11|11 {{field-off:Bible}}</w:t>
      </w:r>
    </w:p>
    <w:p w:rsidR="006C48C3" w:rsidRPr="003E1806" w:rsidRDefault="00E50994" w:rsidP="001618AF">
      <w:r>
        <w:t xml:space="preserve">[[@Bible:Act 11:12 ]][[11:12 &gt;&gt; Act 11:12]] {{field-on:Bible}} 44|11|12 {{field-off:Bible}}</w:t>
      </w:r>
    </w:p>
    <w:p w:rsidR="006C48C3" w:rsidRPr="003E1806" w:rsidRDefault="00E50994" w:rsidP="001618AF">
      <w:r>
        <w:t xml:space="preserve">[[@Bible:Act 11:13 ]][[11:13 &gt;&gt; Act 11:13]] {{field-on:Bible}} 44|11|13 {{field-off:Bible}}</w:t>
      </w:r>
    </w:p>
    <w:p w:rsidR="006C48C3" w:rsidRPr="003E1806" w:rsidRDefault="00E50994" w:rsidP="001618AF">
      <w:r>
        <w:t xml:space="preserve">[[@Bible:Act 11:14 ]][[11:14 &gt;&gt; Act 11:14]] {{field-on:Bible}} 44|11|14 {{field-off:Bible}}</w:t>
      </w:r>
    </w:p>
    <w:p w:rsidR="006C48C3" w:rsidRPr="003E1806" w:rsidRDefault="00E50994" w:rsidP="001618AF">
      <w:r>
        <w:t xml:space="preserve">[[@Bible:Act 11:15 ]][[11:15 &gt;&gt; Act 11:15]] {{field-on:Bible}} 44|11|15 {{field-off:Bible}}</w:t>
      </w:r>
    </w:p>
    <w:p w:rsidR="006C48C3" w:rsidRPr="003E1806" w:rsidRDefault="00E50994" w:rsidP="001618AF">
      <w:r>
        <w:t xml:space="preserve">[[@Bible:Act 11:16 ]][[11:16 &gt;&gt; Act 11:16]] {{field-on:Bible}} 44|11|16 {{field-off:Bible}}</w:t>
      </w:r>
    </w:p>
    <w:p w:rsidR="006C48C3" w:rsidRPr="003E1806" w:rsidRDefault="00E50994" w:rsidP="001618AF">
      <w:r>
        <w:t xml:space="preserve">[[@Bible:Act 11:17 ]][[11:17 &gt;&gt; Act 11:17]] {{field-on:Bible}} 44|11|17 {{field-off:Bible}}</w:t>
      </w:r>
    </w:p>
    <w:p w:rsidR="006C48C3" w:rsidRPr="003E1806" w:rsidRDefault="00E50994" w:rsidP="001618AF">
      <w:r>
        <w:t xml:space="preserve">[[@Bible:Act 11:18 ]][[11:18 &gt;&gt; Act 11:18]] {{field-on:Bible}} 44|11|18 {{field-off:Bible}}</w:t>
      </w:r>
    </w:p>
    <w:p w:rsidR="006C48C3" w:rsidRPr="003E1806" w:rsidRDefault="00E50994" w:rsidP="001618AF">
      <w:r>
        <w:t xml:space="preserve">[[@Bible:Act 11:19 ]][[11:19 &gt;&gt; Act 11:19]] {{field-on:Bible}} 44|11|19 {{field-off:Bible}}</w:t>
      </w:r>
    </w:p>
    <w:p w:rsidR="006C48C3" w:rsidRPr="003E1806" w:rsidRDefault="00E50994" w:rsidP="001618AF">
      <w:r>
        <w:t xml:space="preserve">[[@Bible:Act 11:20 ]][[11:20 &gt;&gt; Act 11:20]] {{field-on:Bible}} 44|11|20 {{field-off:Bible}}</w:t>
      </w:r>
    </w:p>
    <w:p w:rsidR="006C48C3" w:rsidRPr="003E1806" w:rsidRDefault="00E50994" w:rsidP="001618AF">
      <w:r>
        <w:t xml:space="preserve">[[@Bible:Act 11:21 ]][[11:21 &gt;&gt; Act 11:21]] {{field-on:Bible}} 44|11|21 {{field-off:Bible}}</w:t>
      </w:r>
    </w:p>
    <w:p w:rsidR="006C48C3" w:rsidRPr="003E1806" w:rsidRDefault="00E50994" w:rsidP="001618AF">
      <w:r>
        <w:t xml:space="preserve">[[@Bible:Act 11:22 ]][[11:22 &gt;&gt; Act 11:22]] {{field-on:Bible}} 44|11|22 {{field-off:Bible}}</w:t>
      </w:r>
    </w:p>
    <w:p w:rsidR="006C48C3" w:rsidRPr="003E1806" w:rsidRDefault="00E50994" w:rsidP="001618AF">
      <w:r>
        <w:t xml:space="preserve">[[@Bible:Act 11:23 ]][[11:23 &gt;&gt; Act 11:23]] {{field-on:Bible}} 44|11|23 {{field-off:Bible}}</w:t>
      </w:r>
    </w:p>
    <w:p w:rsidR="006C48C3" w:rsidRPr="003E1806" w:rsidRDefault="00E50994" w:rsidP="001618AF">
      <w:r>
        <w:t xml:space="preserve">[[@Bible:Act 11:24 ]][[11:24 &gt;&gt; Act 11:24]] {{field-on:Bible}} 44|11|24 {{field-off:Bible}}</w:t>
      </w:r>
    </w:p>
    <w:p w:rsidR="006C48C3" w:rsidRPr="003E1806" w:rsidRDefault="00E50994" w:rsidP="001618AF">
      <w:r>
        <w:t xml:space="preserve">[[@Bible:Act 11:25 ]][[11:25 &gt;&gt; Act 11:25]] {{field-on:Bible}} 44|11|25 {{field-off:Bible}}</w:t>
      </w:r>
    </w:p>
    <w:p w:rsidR="006C48C3" w:rsidRPr="003E1806" w:rsidRDefault="00E50994" w:rsidP="001618AF">
      <w:r>
        <w:t xml:space="preserve">[[@Bible:Act 11:26 ]][[11:26 &gt;&gt; Act 11:26]] {{field-on:Bible}} 44|11|26 {{field-off:Bible}}</w:t>
      </w:r>
    </w:p>
    <w:p w:rsidR="006C48C3" w:rsidRPr="003E1806" w:rsidRDefault="00E50994" w:rsidP="001618AF">
      <w:r>
        <w:t xml:space="preserve">[[@Bible:Act 11:27 ]][[11:27 &gt;&gt; Act 11:27]] {{field-on:Bible}} 44|11|27 {{field-off:Bible}}</w:t>
      </w:r>
    </w:p>
    <w:p w:rsidR="006C48C3" w:rsidRPr="003E1806" w:rsidRDefault="00E50994" w:rsidP="001618AF">
      <w:r>
        <w:t xml:space="preserve">[[@Bible:Act 11:28 ]][[11:28 &gt;&gt; Act 11:28]] {{field-on:Bible}} 44|11|28 {{field-off:Bible}}</w:t>
      </w:r>
    </w:p>
    <w:p w:rsidR="006C48C3" w:rsidRPr="003E1806" w:rsidRDefault="00E50994" w:rsidP="001618AF">
      <w:r>
        <w:t xml:space="preserve">[[@Bible:Act 11:29 ]][[11:29 &gt;&gt; Act 11:29]] {{field-on:Bible}} 44|11|29 {{field-off:Bible}}</w:t>
      </w:r>
    </w:p>
    <w:p w:rsidR="006C48C3" w:rsidRPr="003E1806" w:rsidRDefault="00E50994" w:rsidP="001618AF">
      <w:r>
        <w:t xml:space="preserve">[[@Bible:Act 11:30 ]][[11:30 &gt;&gt; Act 11:30]] {{field-on:Bible}} 44|11|30 {{field-off:Bible}}</w:t>
      </w:r>
    </w:p>
    <w:p w:rsidR="00CB5105" w:rsidRPr="00853ED5" w:rsidRDefault="00CB5105" w:rsidP="00853ED5">
      <w:pPr>
        <w:pStyle w:val="Heading2"/>
      </w:pPr>
      <w:r w:rsidRPr="00853ED5">
        <w:t>Chapter 12</w:t>
      </w:r>
    </w:p>
    <w:p w:rsidR="006C48C3" w:rsidRPr="003E1806" w:rsidRDefault="00E50994" w:rsidP="001618AF">
      <w:r>
        <w:t xml:space="preserve">[[@Bible:Act 12:1 ]][[12:1 &gt;&gt; Act 12:1]] {{field-on:Bible}} 44|12|01 {{field-off:Bible}}</w:t>
      </w:r>
    </w:p>
    <w:p w:rsidR="006C48C3" w:rsidRPr="003E1806" w:rsidRDefault="00E50994" w:rsidP="001618AF">
      <w:r>
        <w:t xml:space="preserve">[[@Bible:Act 12:2 ]][[12:2 &gt;&gt; Act 12:2]] {{field-on:Bible}} 44|12|02 {{field-off:Bible}}</w:t>
      </w:r>
    </w:p>
    <w:p w:rsidR="006C48C3" w:rsidRPr="003E1806" w:rsidRDefault="00E50994" w:rsidP="001618AF">
      <w:r>
        <w:t xml:space="preserve">[[@Bible:Act 12:3 ]][[12:3 &gt;&gt; Act 12:3]] {{field-on:Bible}} 44|12|03 {{field-off:Bible}}</w:t>
      </w:r>
    </w:p>
    <w:p w:rsidR="006C48C3" w:rsidRPr="003E1806" w:rsidRDefault="00E50994" w:rsidP="001618AF">
      <w:r>
        <w:t xml:space="preserve">[[@Bible:Act 12:4 ]][[12:4 &gt;&gt; Act 12:4]] {{field-on:Bible}} 44|12|04 {{field-off:Bible}}</w:t>
      </w:r>
    </w:p>
    <w:p w:rsidR="006C48C3" w:rsidRPr="003E1806" w:rsidRDefault="00E50994" w:rsidP="001618AF">
      <w:r>
        <w:t xml:space="preserve">[[@Bible:Act 12:5 ]][[12:5 &gt;&gt; Act 12:5]] {{field-on:Bible}} 44|12|05 {{field-off:Bible}}</w:t>
      </w:r>
    </w:p>
    <w:p w:rsidR="006C48C3" w:rsidRPr="003E1806" w:rsidRDefault="00E50994" w:rsidP="001618AF">
      <w:r>
        <w:t xml:space="preserve">[[@Bible:Act 12:6 ]][[12:6 &gt;&gt; Act 12:6]] {{field-on:Bible}} 44|12|06 {{field-off:Bible}}</w:t>
      </w:r>
    </w:p>
    <w:p w:rsidR="006C48C3" w:rsidRPr="003E1806" w:rsidRDefault="00E50994" w:rsidP="001618AF">
      <w:r>
        <w:t xml:space="preserve">[[@Bible:Act 12:7 ]][[12:7 &gt;&gt; Act 12:7]] {{field-on:Bible}} 44|12|07 {{field-off:Bible}}</w:t>
      </w:r>
    </w:p>
    <w:p w:rsidR="006C48C3" w:rsidRPr="003E1806" w:rsidRDefault="00E50994" w:rsidP="001618AF">
      <w:r>
        <w:t xml:space="preserve">[[@Bible:Act 12:8 ]][[12:8 &gt;&gt; Act 12:8]] {{field-on:Bible}} 44|12|08 {{field-off:Bible}}</w:t>
      </w:r>
    </w:p>
    <w:p w:rsidR="006C48C3" w:rsidRPr="003E1806" w:rsidRDefault="00E50994" w:rsidP="001618AF">
      <w:r>
        <w:t xml:space="preserve">[[@Bible:Act 12:9 ]][[12:9 &gt;&gt; Act 12:9]] {{field-on:Bible}} 44|12|09 {{field-off:Bible}}</w:t>
      </w:r>
    </w:p>
    <w:p w:rsidR="006C48C3" w:rsidRPr="003E1806" w:rsidRDefault="00E50994" w:rsidP="001618AF">
      <w:r>
        <w:t xml:space="preserve">[[@Bible:Act 12:10 ]][[12:10 &gt;&gt; Act 12:10]] {{field-on:Bible}} 44|12|10 {{field-off:Bible}}</w:t>
      </w:r>
    </w:p>
    <w:p w:rsidR="006C48C3" w:rsidRPr="003E1806" w:rsidRDefault="00E50994" w:rsidP="001618AF">
      <w:r>
        <w:t xml:space="preserve">[[@Bible:Act 12:11 ]][[12:11 &gt;&gt; Act 12:11]] {{field-on:Bible}} 44|12|11 {{field-off:Bible}}</w:t>
      </w:r>
    </w:p>
    <w:p w:rsidR="006C48C3" w:rsidRPr="003E1806" w:rsidRDefault="00E50994" w:rsidP="001618AF">
      <w:r>
        <w:t xml:space="preserve">[[@Bible:Act 12:12 ]][[12:12 &gt;&gt; Act 12:12]] {{field-on:Bible}} 44|12|12 {{field-off:Bible}}</w:t>
      </w:r>
    </w:p>
    <w:p w:rsidR="006C48C3" w:rsidRPr="003E1806" w:rsidRDefault="00E50994" w:rsidP="001618AF">
      <w:r>
        <w:t xml:space="preserve">[[@Bible:Act 12:13 ]][[12:13 &gt;&gt; Act 12:13]] {{field-on:Bible}} 44|12|13 {{field-off:Bible}}</w:t>
      </w:r>
    </w:p>
    <w:p w:rsidR="006C48C3" w:rsidRPr="003E1806" w:rsidRDefault="00E50994" w:rsidP="001618AF">
      <w:r>
        <w:t xml:space="preserve">[[@Bible:Act 12:14 ]][[12:14 &gt;&gt; Act 12:14]] {{field-on:Bible}} 44|12|14 {{field-off:Bible}}</w:t>
      </w:r>
    </w:p>
    <w:p w:rsidR="006C48C3" w:rsidRPr="003E1806" w:rsidRDefault="00E50994" w:rsidP="001618AF">
      <w:r>
        <w:t xml:space="preserve">[[@Bible:Act 12:15 ]][[12:15 &gt;&gt; Act 12:15]] {{field-on:Bible}} 44|12|15 {{field-off:Bible}}</w:t>
      </w:r>
    </w:p>
    <w:p w:rsidR="006C48C3" w:rsidRPr="003E1806" w:rsidRDefault="00E50994" w:rsidP="001618AF">
      <w:r>
        <w:t xml:space="preserve">[[@Bible:Act 12:16 ]][[12:16 &gt;&gt; Act 12:16]] {{field-on:Bible}} 44|12|16 {{field-off:Bible}}</w:t>
      </w:r>
    </w:p>
    <w:p w:rsidR="006C48C3" w:rsidRPr="003E1806" w:rsidRDefault="00E50994" w:rsidP="001618AF">
      <w:r>
        <w:t xml:space="preserve">[[@Bible:Act 12:17 ]][[12:17 &gt;&gt; Act 12:17]] {{field-on:Bible}} 44|12|17 {{field-off:Bible}}</w:t>
      </w:r>
    </w:p>
    <w:p w:rsidR="006C48C3" w:rsidRPr="003E1806" w:rsidRDefault="00E50994" w:rsidP="001618AF">
      <w:r>
        <w:t xml:space="preserve">[[@Bible:Act 12:18 ]][[12:18 &gt;&gt; Act 12:18]] {{field-on:Bible}} 44|12|18 {{field-off:Bible}}</w:t>
      </w:r>
    </w:p>
    <w:p w:rsidR="006C48C3" w:rsidRPr="003E1806" w:rsidRDefault="00E50994" w:rsidP="001618AF">
      <w:r>
        <w:t xml:space="preserve">[[@Bible:Act 12:19 ]][[12:19 &gt;&gt; Act 12:19]] {{field-on:Bible}} 44|12|19 {{field-off:Bible}}</w:t>
      </w:r>
    </w:p>
    <w:p w:rsidR="006C48C3" w:rsidRPr="003E1806" w:rsidRDefault="00E50994" w:rsidP="001618AF">
      <w:r>
        <w:t xml:space="preserve">[[@Bible:Act 12:20 ]][[12:20 &gt;&gt; Act 12:20]] {{field-on:Bible}} 44|12|20 {{field-off:Bible}}</w:t>
      </w:r>
    </w:p>
    <w:p w:rsidR="006C48C3" w:rsidRPr="003E1806" w:rsidRDefault="00E50994" w:rsidP="001618AF">
      <w:r>
        <w:t xml:space="preserve">[[@Bible:Act 12:21 ]][[12:21 &gt;&gt; Act 12:21]] {{field-on:Bible}} 44|12|21 {{field-off:Bible}}</w:t>
      </w:r>
    </w:p>
    <w:p w:rsidR="006C48C3" w:rsidRPr="003E1806" w:rsidRDefault="00E50994" w:rsidP="001618AF">
      <w:r>
        <w:t xml:space="preserve">[[@Bible:Act 12:22 ]][[12:22 &gt;&gt; Act 12:22]] {{field-on:Bible}} 44|12|22 {{field-off:Bible}}</w:t>
      </w:r>
    </w:p>
    <w:p w:rsidR="006C48C3" w:rsidRPr="003E1806" w:rsidRDefault="00E50994" w:rsidP="001618AF">
      <w:r>
        <w:t xml:space="preserve">[[@Bible:Act 12:23 ]][[12:23 &gt;&gt; Act 12:23]] {{field-on:Bible}} 44|12|23 {{field-off:Bible}}</w:t>
      </w:r>
    </w:p>
    <w:p w:rsidR="006C48C3" w:rsidRPr="003E1806" w:rsidRDefault="00E50994" w:rsidP="001618AF">
      <w:r>
        <w:t xml:space="preserve">[[@Bible:Act 12:24 ]][[12:24 &gt;&gt; Act 12:24]] {{field-on:Bible}} 44|12|24 {{field-off:Bible}}</w:t>
      </w:r>
    </w:p>
    <w:p w:rsidR="006C48C3" w:rsidRPr="003E1806" w:rsidRDefault="00E50994" w:rsidP="001618AF">
      <w:r>
        <w:t xml:space="preserve">[[@Bible:Act 12:25 ]][[12:25 &gt;&gt; Act 12:25]] {{field-on:Bible}} 44|12|25 {{field-off:Bible}}</w:t>
      </w:r>
    </w:p>
    <w:p w:rsidR="00CB5105" w:rsidRPr="00853ED5" w:rsidRDefault="00CB5105" w:rsidP="00853ED5">
      <w:pPr>
        <w:pStyle w:val="Heading2"/>
      </w:pPr>
      <w:r w:rsidRPr="00853ED5">
        <w:t>Chapter 13</w:t>
      </w:r>
    </w:p>
    <w:p w:rsidR="006C48C3" w:rsidRPr="003E1806" w:rsidRDefault="00E50994" w:rsidP="001618AF">
      <w:r>
        <w:t xml:space="preserve">[[@Bible:Act 13:1 ]][[13:1 &gt;&gt; Act 13:1]] {{field-on:Bible}} 44|13|01 {{field-off:Bible}}</w:t>
      </w:r>
    </w:p>
    <w:p w:rsidR="006C48C3" w:rsidRPr="003E1806" w:rsidRDefault="00E50994" w:rsidP="001618AF">
      <w:r>
        <w:t xml:space="preserve">[[@Bible:Act 13:2 ]][[13:2 &gt;&gt; Act 13:2]] {{field-on:Bible}} 44|13|02 {{field-off:Bible}}</w:t>
      </w:r>
    </w:p>
    <w:p w:rsidR="006C48C3" w:rsidRPr="003E1806" w:rsidRDefault="00E50994" w:rsidP="001618AF">
      <w:r>
        <w:t xml:space="preserve">[[@Bible:Act 13:3 ]][[13:3 &gt;&gt; Act 13:3]] {{field-on:Bible}} 44|13|03 {{field-off:Bible}}</w:t>
      </w:r>
    </w:p>
    <w:p w:rsidR="006C48C3" w:rsidRPr="003E1806" w:rsidRDefault="00E50994" w:rsidP="001618AF">
      <w:r>
        <w:t xml:space="preserve">[[@Bible:Act 13:4 ]][[13:4 &gt;&gt; Act 13:4]] {{field-on:Bible}} 44|13|04 {{field-off:Bible}}</w:t>
      </w:r>
    </w:p>
    <w:p w:rsidR="006C48C3" w:rsidRPr="003E1806" w:rsidRDefault="00E50994" w:rsidP="001618AF">
      <w:r>
        <w:t xml:space="preserve">[[@Bible:Act 13:5 ]][[13:5 &gt;&gt; Act 13:5]] {{field-on:Bible}} 44|13|05 {{field-off:Bible}}</w:t>
      </w:r>
    </w:p>
    <w:p w:rsidR="006C48C3" w:rsidRPr="003E1806" w:rsidRDefault="00E50994" w:rsidP="001618AF">
      <w:r>
        <w:t xml:space="preserve">[[@Bible:Act 13:6 ]][[13:6 &gt;&gt; Act 13:6]] {{field-on:Bible}} 44|13|06 {{field-off:Bible}}</w:t>
      </w:r>
    </w:p>
    <w:p w:rsidR="006C48C3" w:rsidRPr="003E1806" w:rsidRDefault="00E50994" w:rsidP="001618AF">
      <w:r>
        <w:t xml:space="preserve">[[@Bible:Act 13:7 ]][[13:7 &gt;&gt; Act 13:7]] {{field-on:Bible}} 44|13|07 {{field-off:Bible}}</w:t>
      </w:r>
    </w:p>
    <w:p w:rsidR="006C48C3" w:rsidRPr="003E1806" w:rsidRDefault="00E50994" w:rsidP="001618AF">
      <w:r>
        <w:t xml:space="preserve">[[@Bible:Act 13:8 ]][[13:8 &gt;&gt; Act 13:8]] {{field-on:Bible}} 44|13|08 {{field-off:Bible}}</w:t>
      </w:r>
    </w:p>
    <w:p w:rsidR="006C48C3" w:rsidRPr="003E1806" w:rsidRDefault="00E50994" w:rsidP="001618AF">
      <w:r>
        <w:t xml:space="preserve">[[@Bible:Act 13:9 ]][[13:9 &gt;&gt; Act 13:9]] {{field-on:Bible}} 44|13|09 {{field-off:Bible}}</w:t>
      </w:r>
    </w:p>
    <w:p w:rsidR="006C48C3" w:rsidRPr="003E1806" w:rsidRDefault="00E50994" w:rsidP="001618AF">
      <w:r>
        <w:t xml:space="preserve">[[@Bible:Act 13:10 ]][[13:10 &gt;&gt; Act 13:10]] {{field-on:Bible}} 44|13|10 {{field-off:Bible}}</w:t>
      </w:r>
    </w:p>
    <w:p w:rsidR="006C48C3" w:rsidRPr="003E1806" w:rsidRDefault="00E50994" w:rsidP="001618AF">
      <w:r>
        <w:t xml:space="preserve">[[@Bible:Act 13:11 ]][[13:11 &gt;&gt; Act 13:11]] {{field-on:Bible}} 44|13|11 {{field-off:Bible}}</w:t>
      </w:r>
    </w:p>
    <w:p w:rsidR="006C48C3" w:rsidRPr="003E1806" w:rsidRDefault="00E50994" w:rsidP="001618AF">
      <w:r>
        <w:t xml:space="preserve">[[@Bible:Act 13:12 ]][[13:12 &gt;&gt; Act 13:12]] {{field-on:Bible}} 44|13|12 {{field-off:Bible}}</w:t>
      </w:r>
    </w:p>
    <w:p w:rsidR="006C48C3" w:rsidRPr="003E1806" w:rsidRDefault="00E50994" w:rsidP="001618AF">
      <w:r>
        <w:t xml:space="preserve">[[@Bible:Act 13:13 ]][[13:13 &gt;&gt; Act 13:13]] {{field-on:Bible}} 44|13|13 {{field-off:Bible}}</w:t>
      </w:r>
    </w:p>
    <w:p w:rsidR="006C48C3" w:rsidRPr="003E1806" w:rsidRDefault="00E50994" w:rsidP="001618AF">
      <w:r>
        <w:t xml:space="preserve">[[@Bible:Act 13:14 ]][[13:14 &gt;&gt; Act 13:14]] {{field-on:Bible}} 44|13|14 {{field-off:Bible}}</w:t>
      </w:r>
    </w:p>
    <w:p w:rsidR="006C48C3" w:rsidRPr="003E1806" w:rsidRDefault="00E50994" w:rsidP="001618AF">
      <w:r>
        <w:t xml:space="preserve">[[@Bible:Act 13:15 ]][[13:15 &gt;&gt; Act 13:15]] {{field-on:Bible}} 44|13|15 {{field-off:Bible}}</w:t>
      </w:r>
    </w:p>
    <w:p w:rsidR="006C48C3" w:rsidRPr="003E1806" w:rsidRDefault="00E50994" w:rsidP="001618AF">
      <w:r>
        <w:t xml:space="preserve">[[@Bible:Act 13:16 ]][[13:16 &gt;&gt; Act 13:16]] {{field-on:Bible}} 44|13|16 {{field-off:Bible}}</w:t>
      </w:r>
    </w:p>
    <w:p w:rsidR="006C48C3" w:rsidRPr="003E1806" w:rsidRDefault="00E50994" w:rsidP="001618AF">
      <w:r>
        <w:t xml:space="preserve">[[@Bible:Act 13:17 ]][[13:17 &gt;&gt; Act 13:17]] {{field-on:Bible}} 44|13|17 {{field-off:Bible}}</w:t>
      </w:r>
    </w:p>
    <w:p w:rsidR="006C48C3" w:rsidRPr="003E1806" w:rsidRDefault="00E50994" w:rsidP="001618AF">
      <w:r>
        <w:t xml:space="preserve">[[@Bible:Act 13:18 ]][[13:18 &gt;&gt; Act 13:18]] {{field-on:Bible}} 44|13|18 {{field-off:Bible}}</w:t>
      </w:r>
    </w:p>
    <w:p w:rsidR="006C48C3" w:rsidRPr="003E1806" w:rsidRDefault="00E50994" w:rsidP="001618AF">
      <w:r>
        <w:t xml:space="preserve">[[@Bible:Act 13:19 ]][[13:19 &gt;&gt; Act 13:19]] {{field-on:Bible}} 44|13|19 {{field-off:Bible}}</w:t>
      </w:r>
    </w:p>
    <w:p w:rsidR="006C48C3" w:rsidRPr="003E1806" w:rsidRDefault="00E50994" w:rsidP="001618AF">
      <w:r>
        <w:t xml:space="preserve">[[@Bible:Act 13:20 ]][[13:20 &gt;&gt; Act 13:20]] {{field-on:Bible}} 44|13|20 {{field-off:Bible}}</w:t>
      </w:r>
    </w:p>
    <w:p w:rsidR="006C48C3" w:rsidRPr="003E1806" w:rsidRDefault="00E50994" w:rsidP="001618AF">
      <w:r>
        <w:t xml:space="preserve">[[@Bible:Act 13:21 ]][[13:21 &gt;&gt; Act 13:21]] {{field-on:Bible}} 44|13|21 {{field-off:Bible}}</w:t>
      </w:r>
    </w:p>
    <w:p w:rsidR="006C48C3" w:rsidRPr="003E1806" w:rsidRDefault="00E50994" w:rsidP="001618AF">
      <w:r>
        <w:t xml:space="preserve">[[@Bible:Act 13:22 ]][[13:22 &gt;&gt; Act 13:22]] {{field-on:Bible}} 44|13|22 {{field-off:Bible}}</w:t>
      </w:r>
    </w:p>
    <w:p w:rsidR="006C48C3" w:rsidRPr="003E1806" w:rsidRDefault="00E50994" w:rsidP="001618AF">
      <w:r>
        <w:t xml:space="preserve">[[@Bible:Act 13:23 ]][[13:23 &gt;&gt; Act 13:23]] {{field-on:Bible}} 44|13|23 {{field-off:Bible}}</w:t>
      </w:r>
    </w:p>
    <w:p w:rsidR="006C48C3" w:rsidRPr="003E1806" w:rsidRDefault="00E50994" w:rsidP="001618AF">
      <w:r>
        <w:t xml:space="preserve">[[@Bible:Act 13:24 ]][[13:24 &gt;&gt; Act 13:24]] {{field-on:Bible}} 44|13|24 {{field-off:Bible}}</w:t>
      </w:r>
    </w:p>
    <w:p w:rsidR="006C48C3" w:rsidRPr="003E1806" w:rsidRDefault="00E50994" w:rsidP="001618AF">
      <w:r>
        <w:t xml:space="preserve">[[@Bible:Act 13:25 ]][[13:25 &gt;&gt; Act 13:25]] {{field-on:Bible}} 44|13|25 {{field-off:Bible}}</w:t>
      </w:r>
    </w:p>
    <w:p w:rsidR="006C48C3" w:rsidRPr="003E1806" w:rsidRDefault="00E50994" w:rsidP="001618AF">
      <w:r>
        <w:t xml:space="preserve">[[@Bible:Act 13:26 ]][[13:26 &gt;&gt; Act 13:26]] {{field-on:Bible}} 44|13|26 {{field-off:Bible}}</w:t>
      </w:r>
    </w:p>
    <w:p w:rsidR="006C48C3" w:rsidRPr="003E1806" w:rsidRDefault="00E50994" w:rsidP="001618AF">
      <w:r>
        <w:t xml:space="preserve">[[@Bible:Act 13:27 ]][[13:27 &gt;&gt; Act 13:27]] {{field-on:Bible}} 44|13|27 {{field-off:Bible}}</w:t>
      </w:r>
    </w:p>
    <w:p w:rsidR="006C48C3" w:rsidRPr="003E1806" w:rsidRDefault="00E50994" w:rsidP="001618AF">
      <w:r>
        <w:t xml:space="preserve">[[@Bible:Act 13:28 ]][[13:28 &gt;&gt; Act 13:28]] {{field-on:Bible}} 44|13|28 {{field-off:Bible}}</w:t>
      </w:r>
    </w:p>
    <w:p w:rsidR="006C48C3" w:rsidRPr="003E1806" w:rsidRDefault="00E50994" w:rsidP="001618AF">
      <w:r>
        <w:t xml:space="preserve">[[@Bible:Act 13:29 ]][[13:29 &gt;&gt; Act 13:29]] {{field-on:Bible}} 44|13|29 {{field-off:Bible}}</w:t>
      </w:r>
    </w:p>
    <w:p w:rsidR="006C48C3" w:rsidRPr="003E1806" w:rsidRDefault="00E50994" w:rsidP="001618AF">
      <w:r>
        <w:t xml:space="preserve">[[@Bible:Act 13:30 ]][[13:30 &gt;&gt; Act 13:30]] {{field-on:Bible}} 44|13|30 {{field-off:Bible}}</w:t>
      </w:r>
    </w:p>
    <w:p w:rsidR="006C48C3" w:rsidRPr="003E1806" w:rsidRDefault="00E50994" w:rsidP="001618AF">
      <w:r>
        <w:t xml:space="preserve">[[@Bible:Act 13:31 ]][[13:31 &gt;&gt; Act 13:31]] {{field-on:Bible}} 44|13|31 {{field-off:Bible}}</w:t>
      </w:r>
    </w:p>
    <w:p w:rsidR="006C48C3" w:rsidRPr="003E1806" w:rsidRDefault="00E50994" w:rsidP="001618AF">
      <w:r>
        <w:t xml:space="preserve">[[@Bible:Act 13:32 ]][[13:32 &gt;&gt; Act 13:32]] {{field-on:Bible}} 44|13|32 {{field-off:Bible}}</w:t>
      </w:r>
    </w:p>
    <w:p w:rsidR="006C48C3" w:rsidRPr="003E1806" w:rsidRDefault="00E50994" w:rsidP="001618AF">
      <w:r>
        <w:t xml:space="preserve">[[@Bible:Act 13:33 ]][[13:33 &gt;&gt; Act 13:33]] {{field-on:Bible}} 44|13|33 {{field-off:Bible}}</w:t>
      </w:r>
    </w:p>
    <w:p w:rsidR="006C48C3" w:rsidRPr="003E1806" w:rsidRDefault="00E50994" w:rsidP="001618AF">
      <w:r>
        <w:t xml:space="preserve">[[@Bible:Act 13:34 ]][[13:34 &gt;&gt; Act 13:34]] {{field-on:Bible}} 44|13|34 {{field-off:Bible}}</w:t>
      </w:r>
    </w:p>
    <w:p w:rsidR="006C48C3" w:rsidRPr="003E1806" w:rsidRDefault="00E50994" w:rsidP="001618AF">
      <w:r>
        <w:t xml:space="preserve">[[@Bible:Act 13:35 ]][[13:35 &gt;&gt; Act 13:35]] {{field-on:Bible}} 44|13|35 {{field-off:Bible}}</w:t>
      </w:r>
    </w:p>
    <w:p w:rsidR="006C48C3" w:rsidRPr="003E1806" w:rsidRDefault="00E50994" w:rsidP="001618AF">
      <w:r>
        <w:t xml:space="preserve">[[@Bible:Act 13:36 ]][[13:36 &gt;&gt; Act 13:36]] {{field-on:Bible}} 44|13|36 {{field-off:Bible}}</w:t>
      </w:r>
    </w:p>
    <w:p w:rsidR="006C48C3" w:rsidRPr="003E1806" w:rsidRDefault="00E50994" w:rsidP="001618AF">
      <w:r>
        <w:t xml:space="preserve">[[@Bible:Act 13:37 ]][[13:37 &gt;&gt; Act 13:37]] {{field-on:Bible}} 44|13|37 {{field-off:Bible}}</w:t>
      </w:r>
    </w:p>
    <w:p w:rsidR="006C48C3" w:rsidRPr="003E1806" w:rsidRDefault="00E50994" w:rsidP="001618AF">
      <w:r>
        <w:t xml:space="preserve">[[@Bible:Act 13:38 ]][[13:38 &gt;&gt; Act 13:38]] {{field-on:Bible}} 44|13|38 {{field-off:Bible}}</w:t>
      </w:r>
    </w:p>
    <w:p w:rsidR="006C48C3" w:rsidRPr="003E1806" w:rsidRDefault="00E50994" w:rsidP="001618AF">
      <w:r>
        <w:t xml:space="preserve">[[@Bible:Act 13:39 ]][[13:39 &gt;&gt; Act 13:39]] {{field-on:Bible}} 44|13|39 {{field-off:Bible}}</w:t>
      </w:r>
    </w:p>
    <w:p w:rsidR="006C48C3" w:rsidRPr="003E1806" w:rsidRDefault="00E50994" w:rsidP="001618AF">
      <w:r>
        <w:t xml:space="preserve">[[@Bible:Act 13:40 ]][[13:40 &gt;&gt; Act 13:40]] {{field-on:Bible}} 44|13|40 {{field-off:Bible}}</w:t>
      </w:r>
    </w:p>
    <w:p w:rsidR="006C48C3" w:rsidRPr="003E1806" w:rsidRDefault="00E50994" w:rsidP="001618AF">
      <w:r>
        <w:t xml:space="preserve">[[@Bible:Act 13:41 ]][[13:41 &gt;&gt; Act 13:41]] {{field-on:Bible}} 44|13|41 {{field-off:Bible}}</w:t>
      </w:r>
    </w:p>
    <w:p w:rsidR="006C48C3" w:rsidRPr="003E1806" w:rsidRDefault="00E50994" w:rsidP="001618AF">
      <w:r>
        <w:t xml:space="preserve">[[@Bible:Act 13:42 ]][[13:42 &gt;&gt; Act 13:42]] {{field-on:Bible}} 44|13|42 {{field-off:Bible}}</w:t>
      </w:r>
    </w:p>
    <w:p w:rsidR="006C48C3" w:rsidRPr="003E1806" w:rsidRDefault="00E50994" w:rsidP="001618AF">
      <w:r>
        <w:t xml:space="preserve">[[@Bible:Act 13:43 ]][[13:43 &gt;&gt; Act 13:43]] {{field-on:Bible}} 44|13|43 {{field-off:Bible}}</w:t>
      </w:r>
    </w:p>
    <w:p w:rsidR="006C48C3" w:rsidRPr="003E1806" w:rsidRDefault="00E50994" w:rsidP="001618AF">
      <w:r>
        <w:t xml:space="preserve">[[@Bible:Act 13:44 ]][[13:44 &gt;&gt; Act 13:44]] {{field-on:Bible}} 44|13|44 {{field-off:Bible}}</w:t>
      </w:r>
    </w:p>
    <w:p w:rsidR="006C48C3" w:rsidRPr="003E1806" w:rsidRDefault="00E50994" w:rsidP="001618AF">
      <w:r>
        <w:t xml:space="preserve">[[@Bible:Act 13:45 ]][[13:45 &gt;&gt; Act 13:45]] {{field-on:Bible}} 44|13|45 {{field-off:Bible}}</w:t>
      </w:r>
    </w:p>
    <w:p w:rsidR="006C48C3" w:rsidRPr="003E1806" w:rsidRDefault="00E50994" w:rsidP="001618AF">
      <w:r>
        <w:t xml:space="preserve">[[@Bible:Act 13:46 ]][[13:46 &gt;&gt; Act 13:46]] {{field-on:Bible}} 44|13|46 {{field-off:Bible}}</w:t>
      </w:r>
    </w:p>
    <w:p w:rsidR="006C48C3" w:rsidRPr="003E1806" w:rsidRDefault="00E50994" w:rsidP="001618AF">
      <w:r>
        <w:t xml:space="preserve">[[@Bible:Act 13:47 ]][[13:47 &gt;&gt; Act 13:47]] {{field-on:Bible}} 44|13|47 {{field-off:Bible}}</w:t>
      </w:r>
    </w:p>
    <w:p w:rsidR="006C48C3" w:rsidRPr="003E1806" w:rsidRDefault="00E50994" w:rsidP="001618AF">
      <w:r>
        <w:t xml:space="preserve">[[@Bible:Act 13:48 ]][[13:48 &gt;&gt; Act 13:48]] {{field-on:Bible}} 44|13|48 {{field-off:Bible}}</w:t>
      </w:r>
    </w:p>
    <w:p w:rsidR="006C48C3" w:rsidRPr="003E1806" w:rsidRDefault="00E50994" w:rsidP="001618AF">
      <w:r>
        <w:t xml:space="preserve">[[@Bible:Act 13:49 ]][[13:49 &gt;&gt; Act 13:49]] {{field-on:Bible}} 44|13|49 {{field-off:Bible}}</w:t>
      </w:r>
    </w:p>
    <w:p w:rsidR="006C48C3" w:rsidRPr="003E1806" w:rsidRDefault="00E50994" w:rsidP="001618AF">
      <w:r>
        <w:t xml:space="preserve">[[@Bible:Act 13:50 ]][[13:50 &gt;&gt; Act 13:50]] {{field-on:Bible}} 44|13|50 {{field-off:Bible}}</w:t>
      </w:r>
    </w:p>
    <w:p w:rsidR="006C48C3" w:rsidRPr="003E1806" w:rsidRDefault="00E50994" w:rsidP="001618AF">
      <w:r>
        <w:t xml:space="preserve">[[@Bible:Act 13:51 ]][[13:51 &gt;&gt; Act 13:51]] {{field-on:Bible}} 44|13|51 {{field-off:Bible}}</w:t>
      </w:r>
    </w:p>
    <w:p w:rsidR="006C48C3" w:rsidRPr="003E1806" w:rsidRDefault="00E50994" w:rsidP="001618AF">
      <w:r>
        <w:t xml:space="preserve">[[@Bible:Act 13:52 ]][[13:52 &gt;&gt; Act 13:52]] {{field-on:Bible}} 44|13|52 {{field-off:Bible}}</w:t>
      </w:r>
    </w:p>
    <w:p w:rsidR="00CB5105" w:rsidRPr="00853ED5" w:rsidRDefault="00CB5105" w:rsidP="00853ED5">
      <w:pPr>
        <w:pStyle w:val="Heading2"/>
      </w:pPr>
      <w:r w:rsidRPr="00853ED5">
        <w:t>Chapter 14</w:t>
      </w:r>
    </w:p>
    <w:p w:rsidR="006C48C3" w:rsidRPr="003E1806" w:rsidRDefault="00E50994" w:rsidP="001618AF">
      <w:r>
        <w:t xml:space="preserve">[[@Bible:Act 14:1 ]][[14:1 &gt;&gt; Act 14:1]] {{field-on:Bible}} 44|14|01 {{field-off:Bible}}</w:t>
      </w:r>
    </w:p>
    <w:p w:rsidR="006C48C3" w:rsidRPr="003E1806" w:rsidRDefault="00E50994" w:rsidP="001618AF">
      <w:r>
        <w:t xml:space="preserve">[[@Bible:Act 14:2 ]][[14:2 &gt;&gt; Act 14:2]] {{field-on:Bible}} 44|14|02 {{field-off:Bible}}</w:t>
      </w:r>
    </w:p>
    <w:p w:rsidR="006C48C3" w:rsidRPr="003E1806" w:rsidRDefault="00E50994" w:rsidP="001618AF">
      <w:r>
        <w:t xml:space="preserve">[[@Bible:Act 14:3 ]][[14:3 &gt;&gt; Act 14:3]] {{field-on:Bible}} 44|14|03 {{field-off:Bible}}</w:t>
      </w:r>
    </w:p>
    <w:p w:rsidR="006C48C3" w:rsidRPr="003E1806" w:rsidRDefault="00E50994" w:rsidP="001618AF">
      <w:r>
        <w:t xml:space="preserve">[[@Bible:Act 14:4 ]][[14:4 &gt;&gt; Act 14:4]] {{field-on:Bible}} 44|14|04 {{field-off:Bible}}</w:t>
      </w:r>
    </w:p>
    <w:p w:rsidR="006C48C3" w:rsidRPr="003E1806" w:rsidRDefault="00E50994" w:rsidP="001618AF">
      <w:r>
        <w:t xml:space="preserve">[[@Bible:Act 14:5 ]][[14:5 &gt;&gt; Act 14:5]] {{field-on:Bible}} 44|14|05 {{field-off:Bible}}</w:t>
      </w:r>
    </w:p>
    <w:p w:rsidR="006C48C3" w:rsidRPr="003E1806" w:rsidRDefault="00E50994" w:rsidP="001618AF">
      <w:r>
        <w:t xml:space="preserve">[[@Bible:Act 14:6 ]][[14:6 &gt;&gt; Act 14:6]] {{field-on:Bible}} 44|14|06 {{field-off:Bible}}</w:t>
      </w:r>
    </w:p>
    <w:p w:rsidR="006C48C3" w:rsidRPr="003E1806" w:rsidRDefault="00E50994" w:rsidP="001618AF">
      <w:r>
        <w:t xml:space="preserve">[[@Bible:Act 14:7 ]][[14:7 &gt;&gt; Act 14:7]] {{field-on:Bible}} 44|14|07 {{field-off:Bible}}</w:t>
      </w:r>
    </w:p>
    <w:p w:rsidR="006C48C3" w:rsidRPr="003E1806" w:rsidRDefault="00E50994" w:rsidP="001618AF">
      <w:r>
        <w:t xml:space="preserve">[[@Bible:Act 14:8 ]][[14:8 &gt;&gt; Act 14:8]] {{field-on:Bible}} 44|14|08 {{field-off:Bible}}</w:t>
      </w:r>
    </w:p>
    <w:p w:rsidR="006C48C3" w:rsidRPr="003E1806" w:rsidRDefault="00E50994" w:rsidP="001618AF">
      <w:r>
        <w:t xml:space="preserve">[[@Bible:Act 14:9 ]][[14:9 &gt;&gt; Act 14:9]] {{field-on:Bible}} 44|14|09 {{field-off:Bible}}</w:t>
      </w:r>
    </w:p>
    <w:p w:rsidR="006C48C3" w:rsidRPr="003E1806" w:rsidRDefault="00E50994" w:rsidP="001618AF">
      <w:r>
        <w:t xml:space="preserve">[[@Bible:Act 14:10 ]][[14:10 &gt;&gt; Act 14:10]] {{field-on:Bible}} 44|14|10 {{field-off:Bible}}</w:t>
      </w:r>
    </w:p>
    <w:p w:rsidR="006C48C3" w:rsidRPr="003E1806" w:rsidRDefault="00E50994" w:rsidP="001618AF">
      <w:r>
        <w:t xml:space="preserve">[[@Bible:Act 14:11 ]][[14:11 &gt;&gt; Act 14:11]] {{field-on:Bible}} 44|14|11 {{field-off:Bible}}</w:t>
      </w:r>
    </w:p>
    <w:p w:rsidR="006C48C3" w:rsidRPr="003E1806" w:rsidRDefault="00E50994" w:rsidP="001618AF">
      <w:r>
        <w:t xml:space="preserve">[[@Bible:Act 14:12 ]][[14:12 &gt;&gt; Act 14:12]] {{field-on:Bible}} 44|14|12 {{field-off:Bible}}</w:t>
      </w:r>
    </w:p>
    <w:p w:rsidR="006C48C3" w:rsidRPr="003E1806" w:rsidRDefault="00E50994" w:rsidP="001618AF">
      <w:r>
        <w:t xml:space="preserve">[[@Bible:Act 14:13 ]][[14:13 &gt;&gt; Act 14:13]] {{field-on:Bible}} 44|14|13 {{field-off:Bible}}</w:t>
      </w:r>
    </w:p>
    <w:p w:rsidR="006C48C3" w:rsidRPr="003E1806" w:rsidRDefault="00E50994" w:rsidP="001618AF">
      <w:r>
        <w:t xml:space="preserve">[[@Bible:Act 14:14 ]][[14:14 &gt;&gt; Act 14:14]] {{field-on:Bible}} 44|14|14 {{field-off:Bible}}</w:t>
      </w:r>
    </w:p>
    <w:p w:rsidR="006C48C3" w:rsidRPr="003E1806" w:rsidRDefault="00E50994" w:rsidP="001618AF">
      <w:r>
        <w:t xml:space="preserve">[[@Bible:Act 14:15 ]][[14:15 &gt;&gt; Act 14:15]] {{field-on:Bible}} 44|14|15 {{field-off:Bible}}</w:t>
      </w:r>
    </w:p>
    <w:p w:rsidR="006C48C3" w:rsidRPr="003E1806" w:rsidRDefault="00E50994" w:rsidP="001618AF">
      <w:r>
        <w:t xml:space="preserve">[[@Bible:Act 14:16 ]][[14:16 &gt;&gt; Act 14:16]] {{field-on:Bible}} 44|14|16 {{field-off:Bible}}</w:t>
      </w:r>
    </w:p>
    <w:p w:rsidR="006C48C3" w:rsidRPr="003E1806" w:rsidRDefault="00E50994" w:rsidP="001618AF">
      <w:r>
        <w:t xml:space="preserve">[[@Bible:Act 14:17 ]][[14:17 &gt;&gt; Act 14:17]] {{field-on:Bible}} 44|14|17 {{field-off:Bible}}</w:t>
      </w:r>
    </w:p>
    <w:p w:rsidR="006C48C3" w:rsidRPr="003E1806" w:rsidRDefault="00E50994" w:rsidP="001618AF">
      <w:r>
        <w:t xml:space="preserve">[[@Bible:Act 14:18 ]][[14:18 &gt;&gt; Act 14:18]] {{field-on:Bible}} 44|14|18 {{field-off:Bible}}</w:t>
      </w:r>
    </w:p>
    <w:p w:rsidR="006C48C3" w:rsidRPr="003E1806" w:rsidRDefault="00E50994" w:rsidP="001618AF">
      <w:r>
        <w:t xml:space="preserve">[[@Bible:Act 14:19 ]][[14:19 &gt;&gt; Act 14:19]] {{field-on:Bible}} 44|14|19 {{field-off:Bible}}</w:t>
      </w:r>
    </w:p>
    <w:p w:rsidR="006C48C3" w:rsidRPr="003E1806" w:rsidRDefault="00E50994" w:rsidP="001618AF">
      <w:r>
        <w:t xml:space="preserve">[[@Bible:Act 14:20 ]][[14:20 &gt;&gt; Act 14:20]] {{field-on:Bible}} 44|14|20 {{field-off:Bible}}</w:t>
      </w:r>
    </w:p>
    <w:p w:rsidR="006C48C3" w:rsidRPr="003E1806" w:rsidRDefault="00E50994" w:rsidP="001618AF">
      <w:r>
        <w:t xml:space="preserve">[[@Bible:Act 14:21 ]][[14:21 &gt;&gt; Act 14:21]] {{field-on:Bible}} 44|14|21 {{field-off:Bible}}</w:t>
      </w:r>
    </w:p>
    <w:p w:rsidR="006C48C3" w:rsidRPr="003E1806" w:rsidRDefault="00E50994" w:rsidP="001618AF">
      <w:r>
        <w:t xml:space="preserve">[[@Bible:Act 14:22 ]][[14:22 &gt;&gt; Act 14:22]] {{field-on:Bible}} 44|14|22 {{field-off:Bible}}</w:t>
      </w:r>
    </w:p>
    <w:p w:rsidR="006C48C3" w:rsidRPr="003E1806" w:rsidRDefault="00E50994" w:rsidP="001618AF">
      <w:r>
        <w:t xml:space="preserve">[[@Bible:Act 14:23 ]][[14:23 &gt;&gt; Act 14:23]] {{field-on:Bible}} 44|14|23 {{field-off:Bible}}</w:t>
      </w:r>
    </w:p>
    <w:p w:rsidR="006C48C3" w:rsidRPr="003E1806" w:rsidRDefault="00E50994" w:rsidP="001618AF">
      <w:r>
        <w:t xml:space="preserve">[[@Bible:Act 14:24 ]][[14:24 &gt;&gt; Act 14:24]] {{field-on:Bible}} 44|14|24 {{field-off:Bible}}</w:t>
      </w:r>
    </w:p>
    <w:p w:rsidR="006C48C3" w:rsidRPr="003E1806" w:rsidRDefault="00E50994" w:rsidP="001618AF">
      <w:r>
        <w:t xml:space="preserve">[[@Bible:Act 14:25 ]][[14:25 &gt;&gt; Act 14:25]] {{field-on:Bible}} 44|14|25 {{field-off:Bible}}</w:t>
      </w:r>
    </w:p>
    <w:p w:rsidR="006C48C3" w:rsidRPr="003E1806" w:rsidRDefault="00E50994" w:rsidP="001618AF">
      <w:r>
        <w:t xml:space="preserve">[[@Bible:Act 14:26 ]][[14:26 &gt;&gt; Act 14:26]] {{field-on:Bible}} 44|14|26 {{field-off:Bible}}</w:t>
      </w:r>
    </w:p>
    <w:p w:rsidR="006C48C3" w:rsidRPr="003E1806" w:rsidRDefault="00E50994" w:rsidP="001618AF">
      <w:r>
        <w:t xml:space="preserve">[[@Bible:Act 14:27 ]][[14:27 &gt;&gt; Act 14:27]] {{field-on:Bible}} 44|14|27 {{field-off:Bible}}</w:t>
      </w:r>
    </w:p>
    <w:p w:rsidR="006C48C3" w:rsidRPr="003E1806" w:rsidRDefault="00E50994" w:rsidP="001618AF">
      <w:r>
        <w:t xml:space="preserve">[[@Bible:Act 14:28 ]][[14:28 &gt;&gt; Act 14:28]] {{field-on:Bible}} 44|14|28 {{field-off:Bible}}</w:t>
      </w:r>
    </w:p>
    <w:p w:rsidR="00CB5105" w:rsidRPr="00853ED5" w:rsidRDefault="00CB5105" w:rsidP="00853ED5">
      <w:pPr>
        <w:pStyle w:val="Heading2"/>
      </w:pPr>
      <w:r w:rsidRPr="00853ED5">
        <w:t>Chapter 15</w:t>
      </w:r>
    </w:p>
    <w:p w:rsidR="006C48C3" w:rsidRPr="003E1806" w:rsidRDefault="00E50994" w:rsidP="001618AF">
      <w:r>
        <w:t xml:space="preserve">[[@Bible:Act 15:1 ]][[15:1 &gt;&gt; Act 15:1]] {{field-on:Bible}} 44|15|01 {{field-off:Bible}}</w:t>
      </w:r>
    </w:p>
    <w:p w:rsidR="006C48C3" w:rsidRPr="003E1806" w:rsidRDefault="00E50994" w:rsidP="001618AF">
      <w:r>
        <w:t xml:space="preserve">[[@Bible:Act 15:2 ]][[15:2 &gt;&gt; Act 15:2]] {{field-on:Bible}} 44|15|02 {{field-off:Bible}}</w:t>
      </w:r>
    </w:p>
    <w:p w:rsidR="006C48C3" w:rsidRPr="003E1806" w:rsidRDefault="00E50994" w:rsidP="001618AF">
      <w:r>
        <w:t xml:space="preserve">[[@Bible:Act 15:3 ]][[15:3 &gt;&gt; Act 15:3]] {{field-on:Bible}} 44|15|03 {{field-off:Bible}}</w:t>
      </w:r>
    </w:p>
    <w:p w:rsidR="006C48C3" w:rsidRPr="003E1806" w:rsidRDefault="00E50994" w:rsidP="001618AF">
      <w:r>
        <w:t xml:space="preserve">[[@Bible:Act 15:4 ]][[15:4 &gt;&gt; Act 15:4]] {{field-on:Bible}} 44|15|04 {{field-off:Bible}}</w:t>
      </w:r>
    </w:p>
    <w:p w:rsidR="006C48C3" w:rsidRPr="003E1806" w:rsidRDefault="00E50994" w:rsidP="001618AF">
      <w:r>
        <w:t xml:space="preserve">[[@Bible:Act 15:5 ]][[15:5 &gt;&gt; Act 15:5]] {{field-on:Bible}} 44|15|05 {{field-off:Bible}}</w:t>
      </w:r>
    </w:p>
    <w:p w:rsidR="006C48C3" w:rsidRPr="003E1806" w:rsidRDefault="00E50994" w:rsidP="001618AF">
      <w:r>
        <w:t xml:space="preserve">[[@Bible:Act 15:6 ]][[15:6 &gt;&gt; Act 15:6]] {{field-on:Bible}} 44|15|06 {{field-off:Bible}}</w:t>
      </w:r>
    </w:p>
    <w:p w:rsidR="006C48C3" w:rsidRPr="003E1806" w:rsidRDefault="00E50994" w:rsidP="001618AF">
      <w:r>
        <w:t xml:space="preserve">[[@Bible:Act 15:7 ]][[15:7 &gt;&gt; Act 15:7]] {{field-on:Bible}} 44|15|07 {{field-off:Bible}}</w:t>
      </w:r>
    </w:p>
    <w:p w:rsidR="006C48C3" w:rsidRPr="003E1806" w:rsidRDefault="00E50994" w:rsidP="001618AF">
      <w:r>
        <w:t xml:space="preserve">[[@Bible:Act 15:8 ]][[15:8 &gt;&gt; Act 15:8]] {{field-on:Bible}} 44|15|08 {{field-off:Bible}}</w:t>
      </w:r>
    </w:p>
    <w:p w:rsidR="006C48C3" w:rsidRPr="003E1806" w:rsidRDefault="00E50994" w:rsidP="001618AF">
      <w:r>
        <w:t xml:space="preserve">[[@Bible:Act 15:9 ]][[15:9 &gt;&gt; Act 15:9]] {{field-on:Bible}} 44|15|09 {{field-off:Bible}}</w:t>
      </w:r>
    </w:p>
    <w:p w:rsidR="006C48C3" w:rsidRPr="003E1806" w:rsidRDefault="00E50994" w:rsidP="001618AF">
      <w:r>
        <w:t xml:space="preserve">[[@Bible:Act 15:10 ]][[15:10 &gt;&gt; Act 15:10]] {{field-on:Bible}} 44|15|10 {{field-off:Bible}}</w:t>
      </w:r>
    </w:p>
    <w:p w:rsidR="006C48C3" w:rsidRPr="003E1806" w:rsidRDefault="00E50994" w:rsidP="001618AF">
      <w:r>
        <w:t xml:space="preserve">[[@Bible:Act 15:11 ]][[15:11 &gt;&gt; Act 15:11]] {{field-on:Bible}} 44|15|11 {{field-off:Bible}}</w:t>
      </w:r>
    </w:p>
    <w:p w:rsidR="006C48C3" w:rsidRPr="003E1806" w:rsidRDefault="00E50994" w:rsidP="001618AF">
      <w:r>
        <w:t xml:space="preserve">[[@Bible:Act 15:12 ]][[15:12 &gt;&gt; Act 15:12]] {{field-on:Bible}} 44|15|12 {{field-off:Bible}}</w:t>
      </w:r>
    </w:p>
    <w:p w:rsidR="006C48C3" w:rsidRPr="003E1806" w:rsidRDefault="00E50994" w:rsidP="001618AF">
      <w:r>
        <w:t xml:space="preserve">[[@Bible:Act 15:13 ]][[15:13 &gt;&gt; Act 15:13]] {{field-on:Bible}} 44|15|13 {{field-off:Bible}}</w:t>
      </w:r>
    </w:p>
    <w:p w:rsidR="006C48C3" w:rsidRPr="003E1806" w:rsidRDefault="00E50994" w:rsidP="001618AF">
      <w:r>
        <w:t xml:space="preserve">[[@Bible:Act 15:14 ]][[15:14 &gt;&gt; Act 15:14]] {{field-on:Bible}} 44|15|14 {{field-off:Bible}}</w:t>
      </w:r>
    </w:p>
    <w:p w:rsidR="006C48C3" w:rsidRPr="003E1806" w:rsidRDefault="00E50994" w:rsidP="001618AF">
      <w:r>
        <w:t xml:space="preserve">[[@Bible:Act 15:15 ]][[15:15 &gt;&gt; Act 15:15]] {{field-on:Bible}} 44|15|15 {{field-off:Bible}}</w:t>
      </w:r>
    </w:p>
    <w:p w:rsidR="006C48C3" w:rsidRPr="003E1806" w:rsidRDefault="00E50994" w:rsidP="001618AF">
      <w:r>
        <w:t xml:space="preserve">[[@Bible:Act 15:16 ]][[15:16 &gt;&gt; Act 15:16]] {{field-on:Bible}} 44|15|16 {{field-off:Bible}}</w:t>
      </w:r>
    </w:p>
    <w:p w:rsidR="006C48C3" w:rsidRPr="003E1806" w:rsidRDefault="00E50994" w:rsidP="001618AF">
      <w:r>
        <w:t xml:space="preserve">[[@Bible:Act 15:17 ]][[15:17 &gt;&gt; Act 15:17]] {{field-on:Bible}} 44|15|17 {{field-off:Bible}}</w:t>
      </w:r>
    </w:p>
    <w:p w:rsidR="006C48C3" w:rsidRPr="003E1806" w:rsidRDefault="00E50994" w:rsidP="001618AF">
      <w:r>
        <w:t xml:space="preserve">[[@Bible:Act 15:18 ]][[15:18 &gt;&gt; Act 15:18]] {{field-on:Bible}} 44|15|18 {{field-off:Bible}}</w:t>
      </w:r>
    </w:p>
    <w:p w:rsidR="006C48C3" w:rsidRPr="003E1806" w:rsidRDefault="00E50994" w:rsidP="001618AF">
      <w:r>
        <w:t xml:space="preserve">[[@Bible:Act 15:19 ]][[15:19 &gt;&gt; Act 15:19]] {{field-on:Bible}} 44|15|19 {{field-off:Bible}}</w:t>
      </w:r>
    </w:p>
    <w:p w:rsidR="006C48C3" w:rsidRPr="003E1806" w:rsidRDefault="00E50994" w:rsidP="001618AF">
      <w:r>
        <w:t xml:space="preserve">[[@Bible:Act 15:20 ]][[15:20 &gt;&gt; Act 15:20]] {{field-on:Bible}} 44|15|20 {{field-off:Bible}}</w:t>
      </w:r>
    </w:p>
    <w:p w:rsidR="006C48C3" w:rsidRPr="003E1806" w:rsidRDefault="00E50994" w:rsidP="001618AF">
      <w:r>
        <w:t xml:space="preserve">[[@Bible:Act 15:21 ]][[15:21 &gt;&gt; Act 15:21]] {{field-on:Bible}} 44|15|21 {{field-off:Bible}}</w:t>
      </w:r>
    </w:p>
    <w:p w:rsidR="006C48C3" w:rsidRPr="003E1806" w:rsidRDefault="00E50994" w:rsidP="001618AF">
      <w:r>
        <w:t xml:space="preserve">[[@Bible:Act 15:22 ]][[15:22 &gt;&gt; Act 15:22]] {{field-on:Bible}} 44|15|22 {{field-off:Bible}}</w:t>
      </w:r>
    </w:p>
    <w:p w:rsidR="006C48C3" w:rsidRPr="003E1806" w:rsidRDefault="00E50994" w:rsidP="001618AF">
      <w:r>
        <w:t xml:space="preserve">[[@Bible:Act 15:23 ]][[15:23 &gt;&gt; Act 15:23]] {{field-on:Bible}} 44|15|23 {{field-off:Bible}}</w:t>
      </w:r>
    </w:p>
    <w:p w:rsidR="006C48C3" w:rsidRPr="003E1806" w:rsidRDefault="00E50994" w:rsidP="001618AF">
      <w:r>
        <w:t xml:space="preserve">[[@Bible:Act 15:24 ]][[15:24 &gt;&gt; Act 15:24]] {{field-on:Bible}} 44|15|24 {{field-off:Bible}}</w:t>
      </w:r>
    </w:p>
    <w:p w:rsidR="006C48C3" w:rsidRPr="003E1806" w:rsidRDefault="00E50994" w:rsidP="001618AF">
      <w:r>
        <w:t xml:space="preserve">[[@Bible:Act 15:25 ]][[15:25 &gt;&gt; Act 15:25]] {{field-on:Bible}} 44|15|25 {{field-off:Bible}}</w:t>
      </w:r>
    </w:p>
    <w:p w:rsidR="006C48C3" w:rsidRPr="003E1806" w:rsidRDefault="00E50994" w:rsidP="001618AF">
      <w:r>
        <w:t xml:space="preserve">[[@Bible:Act 15:26 ]][[15:26 &gt;&gt; Act 15:26]] {{field-on:Bible}} 44|15|26 {{field-off:Bible}}</w:t>
      </w:r>
    </w:p>
    <w:p w:rsidR="006C48C3" w:rsidRPr="003E1806" w:rsidRDefault="00E50994" w:rsidP="001618AF">
      <w:r>
        <w:t xml:space="preserve">[[@Bible:Act 15:27 ]][[15:27 &gt;&gt; Act 15:27]] {{field-on:Bible}} 44|15|27 {{field-off:Bible}}</w:t>
      </w:r>
    </w:p>
    <w:p w:rsidR="006C48C3" w:rsidRPr="003E1806" w:rsidRDefault="00E50994" w:rsidP="001618AF">
      <w:r>
        <w:t xml:space="preserve">[[@Bible:Act 15:28 ]][[15:28 &gt;&gt; Act 15:28]] {{field-on:Bible}} 44|15|28 {{field-off:Bible}}</w:t>
      </w:r>
    </w:p>
    <w:p w:rsidR="006C48C3" w:rsidRPr="003E1806" w:rsidRDefault="00E50994" w:rsidP="001618AF">
      <w:r>
        <w:t xml:space="preserve">[[@Bible:Act 15:29 ]][[15:29 &gt;&gt; Act 15:29]] {{field-on:Bible}} 44|15|29 {{field-off:Bible}}</w:t>
      </w:r>
    </w:p>
    <w:p w:rsidR="006C48C3" w:rsidRPr="003E1806" w:rsidRDefault="00E50994" w:rsidP="001618AF">
      <w:r>
        <w:t xml:space="preserve">[[@Bible:Act 15:30 ]][[15:30 &gt;&gt; Act 15:30]] {{field-on:Bible}} 44|15|30 {{field-off:Bible}}</w:t>
      </w:r>
    </w:p>
    <w:p w:rsidR="006C48C3" w:rsidRPr="003E1806" w:rsidRDefault="00E50994" w:rsidP="001618AF">
      <w:r>
        <w:t xml:space="preserve">[[@Bible:Act 15:31 ]][[15:31 &gt;&gt; Act 15:31]] {{field-on:Bible}} 44|15|31 {{field-off:Bible}}</w:t>
      </w:r>
    </w:p>
    <w:p w:rsidR="006C48C3" w:rsidRPr="003E1806" w:rsidRDefault="00E50994" w:rsidP="001618AF">
      <w:r>
        <w:t xml:space="preserve">[[@Bible:Act 15:32 ]][[15:32 &gt;&gt; Act 15:32]] {{field-on:Bible}} 44|15|32 {{field-off:Bible}}</w:t>
      </w:r>
    </w:p>
    <w:p w:rsidR="006C48C3" w:rsidRPr="003E1806" w:rsidRDefault="00E50994" w:rsidP="001618AF">
      <w:r>
        <w:t xml:space="preserve">[[@Bible:Act 15:33 ]][[15:33 &gt;&gt; Act 15:33]] {{field-on:Bible}} 44|15|33 {{field-off:Bible}}</w:t>
      </w:r>
    </w:p>
    <w:p w:rsidR="006C48C3" w:rsidRPr="003E1806" w:rsidRDefault="00E50994" w:rsidP="001618AF">
      <w:r>
        <w:t xml:space="preserve">[[@Bible:Act 15:34 ]][[15:34 &gt;&gt; Act 15:34]] {{field-on:Bible}} 44|15|34 {{field-off:Bible}}</w:t>
      </w:r>
    </w:p>
    <w:p w:rsidR="006C48C3" w:rsidRPr="003E1806" w:rsidRDefault="00E50994" w:rsidP="001618AF">
      <w:r>
        <w:t xml:space="preserve">[[@Bible:Act 15:35 ]][[15:35 &gt;&gt; Act 15:35]] {{field-on:Bible}} 44|15|35 {{field-off:Bible}}</w:t>
      </w:r>
    </w:p>
    <w:p w:rsidR="006C48C3" w:rsidRPr="003E1806" w:rsidRDefault="00E50994" w:rsidP="001618AF">
      <w:r>
        <w:t xml:space="preserve">[[@Bible:Act 15:36 ]][[15:36 &gt;&gt; Act 15:36]] {{field-on:Bible}} 44|15|36 {{field-off:Bible}}</w:t>
      </w:r>
    </w:p>
    <w:p w:rsidR="006C48C3" w:rsidRPr="003E1806" w:rsidRDefault="00E50994" w:rsidP="001618AF">
      <w:r>
        <w:t xml:space="preserve">[[@Bible:Act 15:37 ]][[15:37 &gt;&gt; Act 15:37]] {{field-on:Bible}} 44|15|37 {{field-off:Bible}}</w:t>
      </w:r>
    </w:p>
    <w:p w:rsidR="006C48C3" w:rsidRPr="003E1806" w:rsidRDefault="00E50994" w:rsidP="001618AF">
      <w:r>
        <w:t xml:space="preserve">[[@Bible:Act 15:38 ]][[15:38 &gt;&gt; Act 15:38]] {{field-on:Bible}} 44|15|38 {{field-off:Bible}}</w:t>
      </w:r>
    </w:p>
    <w:p w:rsidR="006C48C3" w:rsidRPr="003E1806" w:rsidRDefault="00E50994" w:rsidP="001618AF">
      <w:r>
        <w:t xml:space="preserve">[[@Bible:Act 15:39 ]][[15:39 &gt;&gt; Act 15:39]] {{field-on:Bible}} 44|15|39 {{field-off:Bible}}</w:t>
      </w:r>
    </w:p>
    <w:p w:rsidR="006C48C3" w:rsidRPr="003E1806" w:rsidRDefault="00E50994" w:rsidP="001618AF">
      <w:r>
        <w:t xml:space="preserve">[[@Bible:Act 15:40 ]][[15:40 &gt;&gt; Act 15:40]] {{field-on:Bible}} 44|15|40 {{field-off:Bible}}</w:t>
      </w:r>
    </w:p>
    <w:p w:rsidR="006C48C3" w:rsidRPr="003E1806" w:rsidRDefault="00E50994" w:rsidP="001618AF">
      <w:r>
        <w:t xml:space="preserve">[[@Bible:Act 15:41 ]][[15:41 &gt;&gt; Act 15:41]] {{field-on:Bible}} 44|15|41 {{field-off:Bible}}</w:t>
      </w:r>
    </w:p>
    <w:p w:rsidR="00CB5105" w:rsidRPr="00853ED5" w:rsidRDefault="00CB5105" w:rsidP="00853ED5">
      <w:pPr>
        <w:pStyle w:val="Heading2"/>
      </w:pPr>
      <w:r w:rsidRPr="00853ED5">
        <w:t>Chapter 16</w:t>
      </w:r>
    </w:p>
    <w:p w:rsidR="006C48C3" w:rsidRPr="003E1806" w:rsidRDefault="00E50994" w:rsidP="001618AF">
      <w:r>
        <w:t xml:space="preserve">[[@Bible:Act 16:1 ]][[16:1 &gt;&gt; Act 16:1]] {{field-on:Bible}} 44|16|01 {{field-off:Bible}}</w:t>
      </w:r>
    </w:p>
    <w:p w:rsidR="006C48C3" w:rsidRPr="003E1806" w:rsidRDefault="00E50994" w:rsidP="001618AF">
      <w:r>
        <w:t xml:space="preserve">[[@Bible:Act 16:2 ]][[16:2 &gt;&gt; Act 16:2]] {{field-on:Bible}} 44|16|02 {{field-off:Bible}}</w:t>
      </w:r>
    </w:p>
    <w:p w:rsidR="006C48C3" w:rsidRPr="003E1806" w:rsidRDefault="00E50994" w:rsidP="001618AF">
      <w:r>
        <w:t xml:space="preserve">[[@Bible:Act 16:3 ]][[16:3 &gt;&gt; Act 16:3]] {{field-on:Bible}} 44|16|03 {{field-off:Bible}}</w:t>
      </w:r>
    </w:p>
    <w:p w:rsidR="006C48C3" w:rsidRPr="003E1806" w:rsidRDefault="00E50994" w:rsidP="001618AF">
      <w:r>
        <w:t xml:space="preserve">[[@Bible:Act 16:4 ]][[16:4 &gt;&gt; Act 16:4]] {{field-on:Bible}} 44|16|04 {{field-off:Bible}}</w:t>
      </w:r>
    </w:p>
    <w:p w:rsidR="006C48C3" w:rsidRPr="003E1806" w:rsidRDefault="00E50994" w:rsidP="001618AF">
      <w:r>
        <w:t xml:space="preserve">[[@Bible:Act 16:5 ]][[16:5 &gt;&gt; Act 16:5]] {{field-on:Bible}} 44|16|05 {{field-off:Bible}}</w:t>
      </w:r>
    </w:p>
    <w:p w:rsidR="006C48C3" w:rsidRPr="003E1806" w:rsidRDefault="00E50994" w:rsidP="001618AF">
      <w:r>
        <w:t xml:space="preserve">[[@Bible:Act 16:6 ]][[16:6 &gt;&gt; Act 16:6]] {{field-on:Bible}} 44|16|06 {{field-off:Bible}}</w:t>
      </w:r>
    </w:p>
    <w:p w:rsidR="006C48C3" w:rsidRPr="003E1806" w:rsidRDefault="00E50994" w:rsidP="001618AF">
      <w:r>
        <w:t xml:space="preserve">[[@Bible:Act 16:7 ]][[16:7 &gt;&gt; Act 16:7]] {{field-on:Bible}} 44|16|07 {{field-off:Bible}}</w:t>
      </w:r>
    </w:p>
    <w:p w:rsidR="006C48C3" w:rsidRPr="003E1806" w:rsidRDefault="00E50994" w:rsidP="001618AF">
      <w:r>
        <w:t xml:space="preserve">[[@Bible:Act 16:8 ]][[16:8 &gt;&gt; Act 16:8]] {{field-on:Bible}} 44|16|08 {{field-off:Bible}}</w:t>
      </w:r>
    </w:p>
    <w:p w:rsidR="006C48C3" w:rsidRPr="003E1806" w:rsidRDefault="00E50994" w:rsidP="001618AF">
      <w:r>
        <w:t xml:space="preserve">[[@Bible:Act 16:9 ]][[16:9 &gt;&gt; Act 16:9]] {{field-on:Bible}} 44|16|09 {{field-off:Bible}}</w:t>
      </w:r>
    </w:p>
    <w:p w:rsidR="006C48C3" w:rsidRPr="003E1806" w:rsidRDefault="00E50994" w:rsidP="001618AF">
      <w:r>
        <w:t xml:space="preserve">[[@Bible:Act 16:10 ]][[16:10 &gt;&gt; Act 16:10]] {{field-on:Bible}} 44|16|10 {{field-off:Bible}}</w:t>
      </w:r>
    </w:p>
    <w:p w:rsidR="006C48C3" w:rsidRPr="003E1806" w:rsidRDefault="00E50994" w:rsidP="001618AF">
      <w:r>
        <w:t xml:space="preserve">[[@Bible:Act 16:11 ]][[16:11 &gt;&gt; Act 16:11]] {{field-on:Bible}} 44|16|11 {{field-off:Bible}}</w:t>
      </w:r>
    </w:p>
    <w:p w:rsidR="006C48C3" w:rsidRPr="003E1806" w:rsidRDefault="00E50994" w:rsidP="001618AF">
      <w:r>
        <w:t xml:space="preserve">[[@Bible:Act 16:12 ]][[16:12 &gt;&gt; Act 16:12]] {{field-on:Bible}} 44|16|12 {{field-off:Bible}}</w:t>
      </w:r>
    </w:p>
    <w:p w:rsidR="006C48C3" w:rsidRPr="003E1806" w:rsidRDefault="00E50994" w:rsidP="001618AF">
      <w:r>
        <w:t xml:space="preserve">[[@Bible:Act 16:13 ]][[16:13 &gt;&gt; Act 16:13]] {{field-on:Bible}} 44|16|13 {{field-off:Bible}}</w:t>
      </w:r>
    </w:p>
    <w:p w:rsidR="006C48C3" w:rsidRPr="003E1806" w:rsidRDefault="00E50994" w:rsidP="001618AF">
      <w:r>
        <w:t xml:space="preserve">[[@Bible:Act 16:14 ]][[16:14 &gt;&gt; Act 16:14]] {{field-on:Bible}} 44|16|14 {{field-off:Bible}}</w:t>
      </w:r>
    </w:p>
    <w:p w:rsidR="006C48C3" w:rsidRPr="003E1806" w:rsidRDefault="00E50994" w:rsidP="001618AF">
      <w:r>
        <w:t xml:space="preserve">[[@Bible:Act 16:15 ]][[16:15 &gt;&gt; Act 16:15]] {{field-on:Bible}} 44|16|15 {{field-off:Bible}}</w:t>
      </w:r>
    </w:p>
    <w:p w:rsidR="006C48C3" w:rsidRPr="003E1806" w:rsidRDefault="00E50994" w:rsidP="001618AF">
      <w:r>
        <w:t xml:space="preserve">[[@Bible:Act 16:16 ]][[16:16 &gt;&gt; Act 16:16]] {{field-on:Bible}} 44|16|16 {{field-off:Bible}}</w:t>
      </w:r>
    </w:p>
    <w:p w:rsidR="006C48C3" w:rsidRPr="003E1806" w:rsidRDefault="00E50994" w:rsidP="001618AF">
      <w:r>
        <w:t xml:space="preserve">[[@Bible:Act 16:17 ]][[16:17 &gt;&gt; Act 16:17]] {{field-on:Bible}} 44|16|17 {{field-off:Bible}}</w:t>
      </w:r>
    </w:p>
    <w:p w:rsidR="006C48C3" w:rsidRPr="003E1806" w:rsidRDefault="00E50994" w:rsidP="001618AF">
      <w:r>
        <w:t xml:space="preserve">[[@Bible:Act 16:18 ]][[16:18 &gt;&gt; Act 16:18]] {{field-on:Bible}} 44|16|18 {{field-off:Bible}}</w:t>
      </w:r>
    </w:p>
    <w:p w:rsidR="006C48C3" w:rsidRPr="003E1806" w:rsidRDefault="00E50994" w:rsidP="001618AF">
      <w:r>
        <w:t xml:space="preserve">[[@Bible:Act 16:19 ]][[16:19 &gt;&gt; Act 16:19]] {{field-on:Bible}} 44|16|19 {{field-off:Bible}}</w:t>
      </w:r>
    </w:p>
    <w:p w:rsidR="006C48C3" w:rsidRPr="003E1806" w:rsidRDefault="00E50994" w:rsidP="001618AF">
      <w:r>
        <w:t xml:space="preserve">[[@Bible:Act 16:20 ]][[16:20 &gt;&gt; Act 16:20]] {{field-on:Bible}} 44|16|20 {{field-off:Bible}}</w:t>
      </w:r>
    </w:p>
    <w:p w:rsidR="006C48C3" w:rsidRPr="003E1806" w:rsidRDefault="00E50994" w:rsidP="001618AF">
      <w:r>
        <w:t xml:space="preserve">[[@Bible:Act 16:21 ]][[16:21 &gt;&gt; Act 16:21]] {{field-on:Bible}} 44|16|21 {{field-off:Bible}}</w:t>
      </w:r>
    </w:p>
    <w:p w:rsidR="006C48C3" w:rsidRPr="003E1806" w:rsidRDefault="00E50994" w:rsidP="001618AF">
      <w:r>
        <w:t xml:space="preserve">[[@Bible:Act 16:22 ]][[16:22 &gt;&gt; Act 16:22]] {{field-on:Bible}} 44|16|22 {{field-off:Bible}}</w:t>
      </w:r>
    </w:p>
    <w:p w:rsidR="006C48C3" w:rsidRPr="003E1806" w:rsidRDefault="00E50994" w:rsidP="001618AF">
      <w:r>
        <w:t xml:space="preserve">[[@Bible:Act 16:23 ]][[16:23 &gt;&gt; Act 16:23]] {{field-on:Bible}} 44|16|23 {{field-off:Bible}}</w:t>
      </w:r>
    </w:p>
    <w:p w:rsidR="006C48C3" w:rsidRPr="003E1806" w:rsidRDefault="00E50994" w:rsidP="001618AF">
      <w:r>
        <w:t xml:space="preserve">[[@Bible:Act 16:24 ]][[16:24 &gt;&gt; Act 16:24]] {{field-on:Bible}} 44|16|24 {{field-off:Bible}}</w:t>
      </w:r>
    </w:p>
    <w:p w:rsidR="006C48C3" w:rsidRPr="003E1806" w:rsidRDefault="00E50994" w:rsidP="001618AF">
      <w:r>
        <w:t xml:space="preserve">[[@Bible:Act 16:25 ]][[16:25 &gt;&gt; Act 16:25]] {{field-on:Bible}} 44|16|25 {{field-off:Bible}}</w:t>
      </w:r>
    </w:p>
    <w:p w:rsidR="006C48C3" w:rsidRPr="003E1806" w:rsidRDefault="00E50994" w:rsidP="001618AF">
      <w:r>
        <w:t xml:space="preserve">[[@Bible:Act 16:26 ]][[16:26 &gt;&gt; Act 16:26]] {{field-on:Bible}} 44|16|26 {{field-off:Bible}}</w:t>
      </w:r>
    </w:p>
    <w:p w:rsidR="006C48C3" w:rsidRPr="003E1806" w:rsidRDefault="00E50994" w:rsidP="001618AF">
      <w:r>
        <w:t xml:space="preserve">[[@Bible:Act 16:27 ]][[16:27 &gt;&gt; Act 16:27]] {{field-on:Bible}} 44|16|27 {{field-off:Bible}}</w:t>
      </w:r>
    </w:p>
    <w:p w:rsidR="006C48C3" w:rsidRPr="003E1806" w:rsidRDefault="00E50994" w:rsidP="001618AF">
      <w:r>
        <w:t xml:space="preserve">[[@Bible:Act 16:28 ]][[16:28 &gt;&gt; Act 16:28]] {{field-on:Bible}} 44|16|28 {{field-off:Bible}}</w:t>
      </w:r>
    </w:p>
    <w:p w:rsidR="006C48C3" w:rsidRPr="003E1806" w:rsidRDefault="00E50994" w:rsidP="001618AF">
      <w:r>
        <w:t xml:space="preserve">[[@Bible:Act 16:29 ]][[16:29 &gt;&gt; Act 16:29]] {{field-on:Bible}} 44|16|29 {{field-off:Bible}}</w:t>
      </w:r>
    </w:p>
    <w:p w:rsidR="006C48C3" w:rsidRPr="003E1806" w:rsidRDefault="00E50994" w:rsidP="001618AF">
      <w:r>
        <w:t xml:space="preserve">[[@Bible:Act 16:30 ]][[16:30 &gt;&gt; Act 16:30]] {{field-on:Bible}} 44|16|30 {{field-off:Bible}}</w:t>
      </w:r>
    </w:p>
    <w:p w:rsidR="006C48C3" w:rsidRPr="003E1806" w:rsidRDefault="00E50994" w:rsidP="001618AF">
      <w:r>
        <w:t xml:space="preserve">[[@Bible:Act 16:31 ]][[16:31 &gt;&gt; Act 16:31]] {{field-on:Bible}} 44|16|31 {{field-off:Bible}}</w:t>
      </w:r>
    </w:p>
    <w:p w:rsidR="006C48C3" w:rsidRPr="003E1806" w:rsidRDefault="00E50994" w:rsidP="001618AF">
      <w:r>
        <w:t xml:space="preserve">[[@Bible:Act 16:32 ]][[16:32 &gt;&gt; Act 16:32]] {{field-on:Bible}} 44|16|32 {{field-off:Bible}}</w:t>
      </w:r>
    </w:p>
    <w:p w:rsidR="006C48C3" w:rsidRPr="003E1806" w:rsidRDefault="00E50994" w:rsidP="001618AF">
      <w:r>
        <w:t xml:space="preserve">[[@Bible:Act 16:33 ]][[16:33 &gt;&gt; Act 16:33]] {{field-on:Bible}} 44|16|33 {{field-off:Bible}}</w:t>
      </w:r>
    </w:p>
    <w:p w:rsidR="006C48C3" w:rsidRPr="003E1806" w:rsidRDefault="00E50994" w:rsidP="001618AF">
      <w:r>
        <w:t xml:space="preserve">[[@Bible:Act 16:34 ]][[16:34 &gt;&gt; Act 16:34]] {{field-on:Bible}} 44|16|34 {{field-off:Bible}}</w:t>
      </w:r>
    </w:p>
    <w:p w:rsidR="006C48C3" w:rsidRPr="003E1806" w:rsidRDefault="00E50994" w:rsidP="001618AF">
      <w:r>
        <w:t xml:space="preserve">[[@Bible:Act 16:35 ]][[16:35 &gt;&gt; Act 16:35]] {{field-on:Bible}} 44|16|35 {{field-off:Bible}}</w:t>
      </w:r>
    </w:p>
    <w:p w:rsidR="006C48C3" w:rsidRPr="003E1806" w:rsidRDefault="00E50994" w:rsidP="001618AF">
      <w:r>
        <w:t xml:space="preserve">[[@Bible:Act 16:36 ]][[16:36 &gt;&gt; Act 16:36]] {{field-on:Bible}} 44|16|36 {{field-off:Bible}}</w:t>
      </w:r>
    </w:p>
    <w:p w:rsidR="006C48C3" w:rsidRPr="003E1806" w:rsidRDefault="00E50994" w:rsidP="001618AF">
      <w:r>
        <w:t xml:space="preserve">[[@Bible:Act 16:37 ]][[16:37 &gt;&gt; Act 16:37]] {{field-on:Bible}} 44|16|37 {{field-off:Bible}}</w:t>
      </w:r>
    </w:p>
    <w:p w:rsidR="006C48C3" w:rsidRPr="003E1806" w:rsidRDefault="00E50994" w:rsidP="001618AF">
      <w:r>
        <w:t xml:space="preserve">[[@Bible:Act 16:38 ]][[16:38 &gt;&gt; Act 16:38]] {{field-on:Bible}} 44|16|38 {{field-off:Bible}}</w:t>
      </w:r>
    </w:p>
    <w:p w:rsidR="006C48C3" w:rsidRPr="003E1806" w:rsidRDefault="00E50994" w:rsidP="001618AF">
      <w:r>
        <w:t xml:space="preserve">[[@Bible:Act 16:39 ]][[16:39 &gt;&gt; Act 16:39]] {{field-on:Bible}} 44|16|39 {{field-off:Bible}}</w:t>
      </w:r>
    </w:p>
    <w:p w:rsidR="006C48C3" w:rsidRPr="003E1806" w:rsidRDefault="00E50994" w:rsidP="001618AF">
      <w:r>
        <w:t xml:space="preserve">[[@Bible:Act 16:40 ]][[16:40 &gt;&gt; Act 16:40]] {{field-on:Bible}} 44|16|40 {{field-off:Bible}}</w:t>
      </w:r>
    </w:p>
    <w:p w:rsidR="00CB5105" w:rsidRPr="00853ED5" w:rsidRDefault="00CB5105" w:rsidP="00853ED5">
      <w:pPr>
        <w:pStyle w:val="Heading2"/>
      </w:pPr>
      <w:r w:rsidRPr="00853ED5">
        <w:t>Chapter 17</w:t>
      </w:r>
    </w:p>
    <w:p w:rsidR="006C48C3" w:rsidRPr="003E1806" w:rsidRDefault="00E50994" w:rsidP="001618AF">
      <w:r>
        <w:t xml:space="preserve">[[@Bible:Act 17:1 ]][[17:1 &gt;&gt; Act 17:1]] {{field-on:Bible}} 44|17|01 {{field-off:Bible}}</w:t>
      </w:r>
    </w:p>
    <w:p w:rsidR="006C48C3" w:rsidRPr="003E1806" w:rsidRDefault="00E50994" w:rsidP="001618AF">
      <w:r>
        <w:t xml:space="preserve">[[@Bible:Act 17:2 ]][[17:2 &gt;&gt; Act 17:2]] {{field-on:Bible}} 44|17|02 {{field-off:Bible}}</w:t>
      </w:r>
    </w:p>
    <w:p w:rsidR="006C48C3" w:rsidRPr="003E1806" w:rsidRDefault="00E50994" w:rsidP="001618AF">
      <w:r>
        <w:t xml:space="preserve">[[@Bible:Act 17:3 ]][[17:3 &gt;&gt; Act 17:3]] {{field-on:Bible}} 44|17|03 {{field-off:Bible}}</w:t>
      </w:r>
    </w:p>
    <w:p w:rsidR="006C48C3" w:rsidRPr="003E1806" w:rsidRDefault="00E50994" w:rsidP="001618AF">
      <w:r>
        <w:t xml:space="preserve">[[@Bible:Act 17:4 ]][[17:4 &gt;&gt; Act 17:4]] {{field-on:Bible}} 44|17|04 {{field-off:Bible}}</w:t>
      </w:r>
    </w:p>
    <w:p w:rsidR="006C48C3" w:rsidRPr="003E1806" w:rsidRDefault="00E50994" w:rsidP="001618AF">
      <w:r>
        <w:t xml:space="preserve">[[@Bible:Act 17:5 ]][[17:5 &gt;&gt; Act 17:5]] {{field-on:Bible}} 44|17|05 {{field-off:Bible}}</w:t>
      </w:r>
    </w:p>
    <w:p w:rsidR="006C48C3" w:rsidRPr="003E1806" w:rsidRDefault="00E50994" w:rsidP="001618AF">
      <w:r>
        <w:t xml:space="preserve">[[@Bible:Act 17:6 ]][[17:6 &gt;&gt; Act 17:6]] {{field-on:Bible}} 44|17|06 {{field-off:Bible}}</w:t>
      </w:r>
    </w:p>
    <w:p w:rsidR="006C48C3" w:rsidRPr="003E1806" w:rsidRDefault="00E50994" w:rsidP="001618AF">
      <w:r>
        <w:t xml:space="preserve">[[@Bible:Act 17:7 ]][[17:7 &gt;&gt; Act 17:7]] {{field-on:Bible}} 44|17|07 {{field-off:Bible}}</w:t>
      </w:r>
    </w:p>
    <w:p w:rsidR="006C48C3" w:rsidRPr="003E1806" w:rsidRDefault="00E50994" w:rsidP="001618AF">
      <w:r>
        <w:t xml:space="preserve">[[@Bible:Act 17:8 ]][[17:8 &gt;&gt; Act 17:8]] {{field-on:Bible}} 44|17|08 {{field-off:Bible}}</w:t>
      </w:r>
    </w:p>
    <w:p w:rsidR="006C48C3" w:rsidRPr="003E1806" w:rsidRDefault="00E50994" w:rsidP="001618AF">
      <w:r>
        <w:t xml:space="preserve">[[@Bible:Act 17:9 ]][[17:9 &gt;&gt; Act 17:9]] {{field-on:Bible}} 44|17|09 {{field-off:Bible}}</w:t>
      </w:r>
    </w:p>
    <w:p w:rsidR="006C48C3" w:rsidRPr="003E1806" w:rsidRDefault="00E50994" w:rsidP="001618AF">
      <w:r>
        <w:t xml:space="preserve">[[@Bible:Act 17:10 ]][[17:10 &gt;&gt; Act 17:10]] {{field-on:Bible}} 44|17|10 {{field-off:Bible}}</w:t>
      </w:r>
    </w:p>
    <w:p w:rsidR="006C48C3" w:rsidRPr="003E1806" w:rsidRDefault="00E50994" w:rsidP="001618AF">
      <w:r>
        <w:t xml:space="preserve">[[@Bible:Act 17:11 ]][[17:11 &gt;&gt; Act 17:11]] {{field-on:Bible}} 44|17|11 {{field-off:Bible}}</w:t>
      </w:r>
    </w:p>
    <w:p w:rsidR="006C48C3" w:rsidRPr="003E1806" w:rsidRDefault="00E50994" w:rsidP="001618AF">
      <w:r>
        <w:t xml:space="preserve">[[@Bible:Act 17:12 ]][[17:12 &gt;&gt; Act 17:12]] {{field-on:Bible}} 44|17|12 {{field-off:Bible}}</w:t>
      </w:r>
    </w:p>
    <w:p w:rsidR="006C48C3" w:rsidRPr="003E1806" w:rsidRDefault="00E50994" w:rsidP="001618AF">
      <w:r>
        <w:t xml:space="preserve">[[@Bible:Act 17:13 ]][[17:13 &gt;&gt; Act 17:13]] {{field-on:Bible}} 44|17|13 {{field-off:Bible}}</w:t>
      </w:r>
    </w:p>
    <w:p w:rsidR="006C48C3" w:rsidRPr="003E1806" w:rsidRDefault="00E50994" w:rsidP="001618AF">
      <w:r>
        <w:t xml:space="preserve">[[@Bible:Act 17:14 ]][[17:14 &gt;&gt; Act 17:14]] {{field-on:Bible}} 44|17|14 {{field-off:Bible}}</w:t>
      </w:r>
    </w:p>
    <w:p w:rsidR="006C48C3" w:rsidRPr="003E1806" w:rsidRDefault="00E50994" w:rsidP="001618AF">
      <w:r>
        <w:t xml:space="preserve">[[@Bible:Act 17:15 ]][[17:15 &gt;&gt; Act 17:15]] {{field-on:Bible}} 44|17|15 {{field-off:Bible}}</w:t>
      </w:r>
    </w:p>
    <w:p w:rsidR="006C48C3" w:rsidRPr="003E1806" w:rsidRDefault="00E50994" w:rsidP="001618AF">
      <w:r>
        <w:t xml:space="preserve">[[@Bible:Act 17:16 ]][[17:16 &gt;&gt; Act 17:16]] {{field-on:Bible}} 44|17|16 {{field-off:Bible}}</w:t>
      </w:r>
    </w:p>
    <w:p w:rsidR="006C48C3" w:rsidRPr="003E1806" w:rsidRDefault="00E50994" w:rsidP="001618AF">
      <w:r>
        <w:t xml:space="preserve">[[@Bible:Act 17:17 ]][[17:17 &gt;&gt; Act 17:17]] {{field-on:Bible}} 44|17|17 {{field-off:Bible}}</w:t>
      </w:r>
    </w:p>
    <w:p w:rsidR="006C48C3" w:rsidRPr="003E1806" w:rsidRDefault="00E50994" w:rsidP="001618AF">
      <w:r>
        <w:t xml:space="preserve">[[@Bible:Act 17:18 ]][[17:18 &gt;&gt; Act 17:18]] {{field-on:Bible}} 44|17|18 {{field-off:Bible}}</w:t>
      </w:r>
    </w:p>
    <w:p w:rsidR="006C48C3" w:rsidRPr="003E1806" w:rsidRDefault="00E50994" w:rsidP="001618AF">
      <w:r>
        <w:t xml:space="preserve">[[@Bible:Act 17:19 ]][[17:19 &gt;&gt; Act 17:19]] {{field-on:Bible}} 44|17|19 {{field-off:Bible}}</w:t>
      </w:r>
    </w:p>
    <w:p w:rsidR="006C48C3" w:rsidRPr="003E1806" w:rsidRDefault="00E50994" w:rsidP="001618AF">
      <w:r>
        <w:t xml:space="preserve">[[@Bible:Act 17:20 ]][[17:20 &gt;&gt; Act 17:20]] {{field-on:Bible}} 44|17|20 {{field-off:Bible}}</w:t>
      </w:r>
    </w:p>
    <w:p w:rsidR="006C48C3" w:rsidRPr="003E1806" w:rsidRDefault="00E50994" w:rsidP="001618AF">
      <w:r>
        <w:t xml:space="preserve">[[@Bible:Act 17:21 ]][[17:21 &gt;&gt; Act 17:21]] {{field-on:Bible}} 44|17|21 {{field-off:Bible}}</w:t>
      </w:r>
    </w:p>
    <w:p w:rsidR="006C48C3" w:rsidRPr="003E1806" w:rsidRDefault="00E50994" w:rsidP="001618AF">
      <w:r>
        <w:t xml:space="preserve">[[@Bible:Act 17:22 ]][[17:22 &gt;&gt; Act 17:22]] {{field-on:Bible}} 44|17|22 {{field-off:Bible}}</w:t>
      </w:r>
    </w:p>
    <w:p w:rsidR="006C48C3" w:rsidRPr="003E1806" w:rsidRDefault="00E50994" w:rsidP="001618AF">
      <w:r>
        <w:t xml:space="preserve">[[@Bible:Act 17:23 ]][[17:23 &gt;&gt; Act 17:23]] {{field-on:Bible}} 44|17|23 {{field-off:Bible}}</w:t>
      </w:r>
    </w:p>
    <w:p w:rsidR="006C48C3" w:rsidRPr="003E1806" w:rsidRDefault="00E50994" w:rsidP="001618AF">
      <w:r>
        <w:t xml:space="preserve">[[@Bible:Act 17:24 ]][[17:24 &gt;&gt; Act 17:24]] {{field-on:Bible}} 44|17|24 {{field-off:Bible}}</w:t>
      </w:r>
    </w:p>
    <w:p w:rsidR="006C48C3" w:rsidRPr="003E1806" w:rsidRDefault="00E50994" w:rsidP="001618AF">
      <w:r>
        <w:t xml:space="preserve">[[@Bible:Act 17:25 ]][[17:25 &gt;&gt; Act 17:25]] {{field-on:Bible}} 44|17|25 {{field-off:Bible}}</w:t>
      </w:r>
    </w:p>
    <w:p w:rsidR="006C48C3" w:rsidRPr="003E1806" w:rsidRDefault="00E50994" w:rsidP="001618AF">
      <w:r>
        <w:t xml:space="preserve">[[@Bible:Act 17:26 ]][[17:26 &gt;&gt; Act 17:26]] {{field-on:Bible}} 44|17|26 {{field-off:Bible}}</w:t>
      </w:r>
    </w:p>
    <w:p w:rsidR="006C48C3" w:rsidRPr="003E1806" w:rsidRDefault="00E50994" w:rsidP="001618AF">
      <w:r>
        <w:t xml:space="preserve">[[@Bible:Act 17:27 ]][[17:27 &gt;&gt; Act 17:27]] {{field-on:Bible}} 44|17|27 {{field-off:Bible}}</w:t>
      </w:r>
    </w:p>
    <w:p w:rsidR="006C48C3" w:rsidRPr="003E1806" w:rsidRDefault="00E50994" w:rsidP="001618AF">
      <w:r>
        <w:t xml:space="preserve">[[@Bible:Act 17:28 ]][[17:28 &gt;&gt; Act 17:28]] {{field-on:Bible}} 44|17|28 {{field-off:Bible}}</w:t>
      </w:r>
    </w:p>
    <w:p w:rsidR="006C48C3" w:rsidRPr="003E1806" w:rsidRDefault="00E50994" w:rsidP="001618AF">
      <w:r>
        <w:t xml:space="preserve">[[@Bible:Act 17:29 ]][[17:29 &gt;&gt; Act 17:29]] {{field-on:Bible}} 44|17|29 {{field-off:Bible}}</w:t>
      </w:r>
    </w:p>
    <w:p w:rsidR="006C48C3" w:rsidRPr="003E1806" w:rsidRDefault="00E50994" w:rsidP="001618AF">
      <w:r>
        <w:t xml:space="preserve">[[@Bible:Act 17:30 ]][[17:30 &gt;&gt; Act 17:30]] {{field-on:Bible}} 44|17|30 {{field-off:Bible}}</w:t>
      </w:r>
    </w:p>
    <w:p w:rsidR="006C48C3" w:rsidRPr="003E1806" w:rsidRDefault="00E50994" w:rsidP="001618AF">
      <w:r>
        <w:t xml:space="preserve">[[@Bible:Act 17:31 ]][[17:31 &gt;&gt; Act 17:31]] {{field-on:Bible}} 44|17|31 {{field-off:Bible}}</w:t>
      </w:r>
    </w:p>
    <w:p w:rsidR="006C48C3" w:rsidRPr="003E1806" w:rsidRDefault="00E50994" w:rsidP="001618AF">
      <w:r>
        <w:t xml:space="preserve">[[@Bible:Act 17:32 ]][[17:32 &gt;&gt; Act 17:32]] {{field-on:Bible}} 44|17|32 {{field-off:Bible}}</w:t>
      </w:r>
    </w:p>
    <w:p w:rsidR="006C48C3" w:rsidRPr="003E1806" w:rsidRDefault="00E50994" w:rsidP="001618AF">
      <w:r>
        <w:t xml:space="preserve">[[@Bible:Act 17:33 ]][[17:33 &gt;&gt; Act 17:33]] {{field-on:Bible}} 44|17|33 {{field-off:Bible}}</w:t>
      </w:r>
    </w:p>
    <w:p w:rsidR="006C48C3" w:rsidRPr="003E1806" w:rsidRDefault="00E50994" w:rsidP="001618AF">
      <w:r>
        <w:t xml:space="preserve">[[@Bible:Act 17:34 ]][[17:34 &gt;&gt; Act 17:34]] {{field-on:Bible}} 44|17|34 {{field-off:Bible}}</w:t>
      </w:r>
    </w:p>
    <w:p w:rsidR="00CB5105" w:rsidRPr="00853ED5" w:rsidRDefault="00CB5105" w:rsidP="00853ED5">
      <w:pPr>
        <w:pStyle w:val="Heading2"/>
      </w:pPr>
      <w:r w:rsidRPr="00853ED5">
        <w:t>Chapter 18</w:t>
      </w:r>
    </w:p>
    <w:p w:rsidR="006C48C3" w:rsidRPr="003E1806" w:rsidRDefault="00E50994" w:rsidP="001618AF">
      <w:r>
        <w:t xml:space="preserve">[[@Bible:Act 18:1 ]][[18:1 &gt;&gt; Act 18:1]] {{field-on:Bible}} 44|18|01 {{field-off:Bible}}</w:t>
      </w:r>
    </w:p>
    <w:p w:rsidR="006C48C3" w:rsidRPr="003E1806" w:rsidRDefault="00E50994" w:rsidP="001618AF">
      <w:r>
        <w:t xml:space="preserve">[[@Bible:Act 18:2 ]][[18:2 &gt;&gt; Act 18:2]] {{field-on:Bible}} 44|18|02 {{field-off:Bible}}</w:t>
      </w:r>
    </w:p>
    <w:p w:rsidR="006C48C3" w:rsidRPr="003E1806" w:rsidRDefault="00E50994" w:rsidP="001618AF">
      <w:r>
        <w:t xml:space="preserve">[[@Bible:Act 18:3 ]][[18:3 &gt;&gt; Act 18:3]] {{field-on:Bible}} 44|18|03 {{field-off:Bible}}</w:t>
      </w:r>
    </w:p>
    <w:p w:rsidR="006C48C3" w:rsidRPr="003E1806" w:rsidRDefault="00E50994" w:rsidP="001618AF">
      <w:r>
        <w:t xml:space="preserve">[[@Bible:Act 18:4 ]][[18:4 &gt;&gt; Act 18:4]] {{field-on:Bible}} 44|18|04 {{field-off:Bible}}</w:t>
      </w:r>
    </w:p>
    <w:p w:rsidR="006C48C3" w:rsidRPr="003E1806" w:rsidRDefault="00E50994" w:rsidP="001618AF">
      <w:r>
        <w:t xml:space="preserve">[[@Bible:Act 18:5 ]][[18:5 &gt;&gt; Act 18:5]] {{field-on:Bible}} 44|18|05 {{field-off:Bible}}</w:t>
      </w:r>
    </w:p>
    <w:p w:rsidR="006C48C3" w:rsidRPr="003E1806" w:rsidRDefault="00E50994" w:rsidP="001618AF">
      <w:r>
        <w:t xml:space="preserve">[[@Bible:Act 18:6 ]][[18:6 &gt;&gt; Act 18:6]] {{field-on:Bible}} 44|18|06 {{field-off:Bible}}</w:t>
      </w:r>
    </w:p>
    <w:p w:rsidR="006C48C3" w:rsidRPr="003E1806" w:rsidRDefault="00E50994" w:rsidP="001618AF">
      <w:r>
        <w:t xml:space="preserve">[[@Bible:Act 18:7 ]][[18:7 &gt;&gt; Act 18:7]] {{field-on:Bible}} 44|18|07 {{field-off:Bible}}</w:t>
      </w:r>
    </w:p>
    <w:p w:rsidR="006C48C3" w:rsidRPr="003E1806" w:rsidRDefault="00E50994" w:rsidP="001618AF">
      <w:r>
        <w:t xml:space="preserve">[[@Bible:Act 18:8 ]][[18:8 &gt;&gt; Act 18:8]] {{field-on:Bible}} 44|18|08 {{field-off:Bible}}</w:t>
      </w:r>
    </w:p>
    <w:p w:rsidR="006C48C3" w:rsidRPr="003E1806" w:rsidRDefault="00E50994" w:rsidP="001618AF">
      <w:r>
        <w:t xml:space="preserve">[[@Bible:Act 18:9 ]][[18:9 &gt;&gt; Act 18:9]] {{field-on:Bible}} 44|18|09 {{field-off:Bible}}</w:t>
      </w:r>
    </w:p>
    <w:p w:rsidR="006C48C3" w:rsidRPr="003E1806" w:rsidRDefault="00E50994" w:rsidP="001618AF">
      <w:r>
        <w:t xml:space="preserve">[[@Bible:Act 18:10 ]][[18:10 &gt;&gt; Act 18:10]] {{field-on:Bible}} 44|18|10 {{field-off:Bible}}</w:t>
      </w:r>
    </w:p>
    <w:p w:rsidR="006C48C3" w:rsidRPr="003E1806" w:rsidRDefault="00E50994" w:rsidP="001618AF">
      <w:r>
        <w:t xml:space="preserve">[[@Bible:Act 18:11 ]][[18:11 &gt;&gt; Act 18:11]] {{field-on:Bible}} 44|18|11 {{field-off:Bible}}</w:t>
      </w:r>
    </w:p>
    <w:p w:rsidR="006C48C3" w:rsidRPr="003E1806" w:rsidRDefault="00E50994" w:rsidP="001618AF">
      <w:r>
        <w:t xml:space="preserve">[[@Bible:Act 18:12 ]][[18:12 &gt;&gt; Act 18:12]] {{field-on:Bible}} 44|18|12 {{field-off:Bible}}</w:t>
      </w:r>
    </w:p>
    <w:p w:rsidR="006C48C3" w:rsidRPr="003E1806" w:rsidRDefault="00E50994" w:rsidP="001618AF">
      <w:r>
        <w:t xml:space="preserve">[[@Bible:Act 18:13 ]][[18:13 &gt;&gt; Act 18:13]] {{field-on:Bible}} 44|18|13 {{field-off:Bible}}</w:t>
      </w:r>
    </w:p>
    <w:p w:rsidR="006C48C3" w:rsidRPr="003E1806" w:rsidRDefault="00E50994" w:rsidP="001618AF">
      <w:r>
        <w:t xml:space="preserve">[[@Bible:Act 18:14 ]][[18:14 &gt;&gt; Act 18:14]] {{field-on:Bible}} 44|18|14 {{field-off:Bible}}</w:t>
      </w:r>
    </w:p>
    <w:p w:rsidR="006C48C3" w:rsidRPr="003E1806" w:rsidRDefault="00E50994" w:rsidP="001618AF">
      <w:r>
        <w:t xml:space="preserve">[[@Bible:Act 18:15 ]][[18:15 &gt;&gt; Act 18:15]] {{field-on:Bible}} 44|18|15 {{field-off:Bible}}</w:t>
      </w:r>
    </w:p>
    <w:p w:rsidR="006C48C3" w:rsidRPr="003E1806" w:rsidRDefault="00E50994" w:rsidP="001618AF">
      <w:r>
        <w:t xml:space="preserve">[[@Bible:Act 18:16 ]][[18:16 &gt;&gt; Act 18:16]] {{field-on:Bible}} 44|18|16 {{field-off:Bible}}</w:t>
      </w:r>
    </w:p>
    <w:p w:rsidR="006C48C3" w:rsidRPr="003E1806" w:rsidRDefault="00E50994" w:rsidP="001618AF">
      <w:r>
        <w:t xml:space="preserve">[[@Bible:Act 18:17 ]][[18:17 &gt;&gt; Act 18:17]] {{field-on:Bible}} 44|18|17 {{field-off:Bible}}</w:t>
      </w:r>
    </w:p>
    <w:p w:rsidR="006C48C3" w:rsidRPr="003E1806" w:rsidRDefault="00E50994" w:rsidP="001618AF">
      <w:r>
        <w:t xml:space="preserve">[[@Bible:Act 18:18 ]][[18:18 &gt;&gt; Act 18:18]] {{field-on:Bible}} 44|18|18 {{field-off:Bible}}</w:t>
      </w:r>
    </w:p>
    <w:p w:rsidR="006C48C3" w:rsidRPr="003E1806" w:rsidRDefault="00E50994" w:rsidP="001618AF">
      <w:r>
        <w:t xml:space="preserve">[[@Bible:Act 18:19 ]][[18:19 &gt;&gt; Act 18:19]] {{field-on:Bible}} 44|18|19 {{field-off:Bible}}</w:t>
      </w:r>
    </w:p>
    <w:p w:rsidR="006C48C3" w:rsidRPr="003E1806" w:rsidRDefault="00E50994" w:rsidP="001618AF">
      <w:r>
        <w:t xml:space="preserve">[[@Bible:Act 18:20 ]][[18:20 &gt;&gt; Act 18:20]] {{field-on:Bible}} 44|18|20 {{field-off:Bible}}</w:t>
      </w:r>
    </w:p>
    <w:p w:rsidR="006C48C3" w:rsidRPr="003E1806" w:rsidRDefault="00E50994" w:rsidP="001618AF">
      <w:r>
        <w:t xml:space="preserve">[[@Bible:Act 18:21 ]][[18:21 &gt;&gt; Act 18:21]] {{field-on:Bible}} 44|18|21 {{field-off:Bible}}</w:t>
      </w:r>
    </w:p>
    <w:p w:rsidR="006C48C3" w:rsidRPr="003E1806" w:rsidRDefault="00E50994" w:rsidP="001618AF">
      <w:r>
        <w:t xml:space="preserve">[[@Bible:Act 18:22 ]][[18:22 &gt;&gt; Act 18:22]] {{field-on:Bible}} 44|18|22 {{field-off:Bible}}</w:t>
      </w:r>
    </w:p>
    <w:p w:rsidR="006C48C3" w:rsidRPr="003E1806" w:rsidRDefault="00E50994" w:rsidP="001618AF">
      <w:r>
        <w:t xml:space="preserve">[[@Bible:Act 18:23 ]][[18:23 &gt;&gt; Act 18:23]] {{field-on:Bible}} 44|18|23 {{field-off:Bible}}</w:t>
      </w:r>
    </w:p>
    <w:p w:rsidR="006C48C3" w:rsidRPr="003E1806" w:rsidRDefault="00E50994" w:rsidP="001618AF">
      <w:r>
        <w:t xml:space="preserve">[[@Bible:Act 18:24 ]][[18:24 &gt;&gt; Act 18:24]] {{field-on:Bible}} 44|18|24 {{field-off:Bible}}</w:t>
      </w:r>
    </w:p>
    <w:p w:rsidR="006C48C3" w:rsidRPr="003E1806" w:rsidRDefault="00E50994" w:rsidP="001618AF">
      <w:r>
        <w:t xml:space="preserve">[[@Bible:Act 18:25 ]][[18:25 &gt;&gt; Act 18:25]] {{field-on:Bible}} 44|18|25 {{field-off:Bible}}</w:t>
      </w:r>
    </w:p>
    <w:p w:rsidR="006C48C3" w:rsidRPr="003E1806" w:rsidRDefault="00E50994" w:rsidP="001618AF">
      <w:r>
        <w:t xml:space="preserve">[[@Bible:Act 18:26 ]][[18:26 &gt;&gt; Act 18:26]] {{field-on:Bible}} 44|18|26 {{field-off:Bible}}</w:t>
      </w:r>
    </w:p>
    <w:p w:rsidR="006C48C3" w:rsidRPr="003E1806" w:rsidRDefault="00E50994" w:rsidP="001618AF">
      <w:r>
        <w:t xml:space="preserve">[[@Bible:Act 18:27 ]][[18:27 &gt;&gt; Act 18:27]] {{field-on:Bible}} 44|18|27 {{field-off:Bible}}</w:t>
      </w:r>
    </w:p>
    <w:p w:rsidR="006C48C3" w:rsidRPr="003E1806" w:rsidRDefault="00E50994" w:rsidP="001618AF">
      <w:r>
        <w:t xml:space="preserve">[[@Bible:Act 18:28 ]][[18:28 &gt;&gt; Act 18:28]] {{field-on:Bible}} 44|18|28 {{field-off:Bible}}</w:t>
      </w:r>
    </w:p>
    <w:p w:rsidR="00CB5105" w:rsidRPr="00853ED5" w:rsidRDefault="00CB5105" w:rsidP="00853ED5">
      <w:pPr>
        <w:pStyle w:val="Heading2"/>
      </w:pPr>
      <w:r w:rsidRPr="00853ED5">
        <w:t>Chapter 19</w:t>
      </w:r>
    </w:p>
    <w:p w:rsidR="006C48C3" w:rsidRPr="003E1806" w:rsidRDefault="00E50994" w:rsidP="001618AF">
      <w:r>
        <w:t xml:space="preserve">[[@Bible:Act 19:1 ]][[19:1 &gt;&gt; Act 19:1]] {{field-on:Bible}} 44|19|01 {{field-off:Bible}}</w:t>
      </w:r>
    </w:p>
    <w:p w:rsidR="006C48C3" w:rsidRPr="003E1806" w:rsidRDefault="00E50994" w:rsidP="001618AF">
      <w:r>
        <w:t xml:space="preserve">[[@Bible:Act 19:2 ]][[19:2 &gt;&gt; Act 19:2]] {{field-on:Bible}} 44|19|02 {{field-off:Bible}}</w:t>
      </w:r>
    </w:p>
    <w:p w:rsidR="006C48C3" w:rsidRPr="003E1806" w:rsidRDefault="00E50994" w:rsidP="001618AF">
      <w:r>
        <w:t xml:space="preserve">[[@Bible:Act 19:3 ]][[19:3 &gt;&gt; Act 19:3]] {{field-on:Bible}} 44|19|03 {{field-off:Bible}}</w:t>
      </w:r>
    </w:p>
    <w:p w:rsidR="006C48C3" w:rsidRPr="003E1806" w:rsidRDefault="00E50994" w:rsidP="001618AF">
      <w:r>
        <w:t xml:space="preserve">[[@Bible:Act 19:4 ]][[19:4 &gt;&gt; Act 19:4]] {{field-on:Bible}} 44|19|04 {{field-off:Bible}}</w:t>
      </w:r>
    </w:p>
    <w:p w:rsidR="006C48C3" w:rsidRPr="003E1806" w:rsidRDefault="00E50994" w:rsidP="001618AF">
      <w:r>
        <w:t xml:space="preserve">[[@Bible:Act 19:5 ]][[19:5 &gt;&gt; Act 19:5]] {{field-on:Bible}} 44|19|05 {{field-off:Bible}}</w:t>
      </w:r>
    </w:p>
    <w:p w:rsidR="006C48C3" w:rsidRPr="003E1806" w:rsidRDefault="00E50994" w:rsidP="001618AF">
      <w:r>
        <w:t xml:space="preserve">[[@Bible:Act 19:6 ]][[19:6 &gt;&gt; Act 19:6]] {{field-on:Bible}} 44|19|06 {{field-off:Bible}}</w:t>
      </w:r>
    </w:p>
    <w:p w:rsidR="006C48C3" w:rsidRPr="003E1806" w:rsidRDefault="00E50994" w:rsidP="001618AF">
      <w:r>
        <w:t xml:space="preserve">[[@Bible:Act 19:7 ]][[19:7 &gt;&gt; Act 19:7]] {{field-on:Bible}} 44|19|07 {{field-off:Bible}}</w:t>
      </w:r>
    </w:p>
    <w:p w:rsidR="006C48C3" w:rsidRPr="003E1806" w:rsidRDefault="00E50994" w:rsidP="001618AF">
      <w:r>
        <w:t xml:space="preserve">[[@Bible:Act 19:8 ]][[19:8 &gt;&gt; Act 19:8]] {{field-on:Bible}} 44|19|08 {{field-off:Bible}}</w:t>
      </w:r>
    </w:p>
    <w:p w:rsidR="006C48C3" w:rsidRPr="003E1806" w:rsidRDefault="00E50994" w:rsidP="001618AF">
      <w:r>
        <w:t xml:space="preserve">[[@Bible:Act 19:9 ]][[19:9 &gt;&gt; Act 19:9]] {{field-on:Bible}} 44|19|09 {{field-off:Bible}}</w:t>
      </w:r>
    </w:p>
    <w:p w:rsidR="006C48C3" w:rsidRPr="003E1806" w:rsidRDefault="00E50994" w:rsidP="001618AF">
      <w:r>
        <w:t xml:space="preserve">[[@Bible:Act 19:10 ]][[19:10 &gt;&gt; Act 19:10]] {{field-on:Bible}} 44|19|10 {{field-off:Bible}}</w:t>
      </w:r>
    </w:p>
    <w:p w:rsidR="006C48C3" w:rsidRPr="003E1806" w:rsidRDefault="00E50994" w:rsidP="001618AF">
      <w:r>
        <w:t xml:space="preserve">[[@Bible:Act 19:11 ]][[19:11 &gt;&gt; Act 19:11]] {{field-on:Bible}} 44|19|11 {{field-off:Bible}}</w:t>
      </w:r>
    </w:p>
    <w:p w:rsidR="006C48C3" w:rsidRPr="003E1806" w:rsidRDefault="00E50994" w:rsidP="001618AF">
      <w:r>
        <w:t xml:space="preserve">[[@Bible:Act 19:12 ]][[19:12 &gt;&gt; Act 19:12]] {{field-on:Bible}} 44|19|12 {{field-off:Bible}}</w:t>
      </w:r>
    </w:p>
    <w:p w:rsidR="006C48C3" w:rsidRPr="003E1806" w:rsidRDefault="00E50994" w:rsidP="001618AF">
      <w:r>
        <w:t xml:space="preserve">[[@Bible:Act 19:13 ]][[19:13 &gt;&gt; Act 19:13]] {{field-on:Bible}} 44|19|13 {{field-off:Bible}}</w:t>
      </w:r>
    </w:p>
    <w:p w:rsidR="006C48C3" w:rsidRPr="003E1806" w:rsidRDefault="00E50994" w:rsidP="001618AF">
      <w:r>
        <w:t xml:space="preserve">[[@Bible:Act 19:14 ]][[19:14 &gt;&gt; Act 19:14]] {{field-on:Bible}} 44|19|14 {{field-off:Bible}}</w:t>
      </w:r>
    </w:p>
    <w:p w:rsidR="006C48C3" w:rsidRPr="003E1806" w:rsidRDefault="00E50994" w:rsidP="001618AF">
      <w:r>
        <w:t xml:space="preserve">[[@Bible:Act 19:15 ]][[19:15 &gt;&gt; Act 19:15]] {{field-on:Bible}} 44|19|15 {{field-off:Bible}}</w:t>
      </w:r>
    </w:p>
    <w:p w:rsidR="006C48C3" w:rsidRPr="003E1806" w:rsidRDefault="00E50994" w:rsidP="001618AF">
      <w:r>
        <w:t xml:space="preserve">[[@Bible:Act 19:16 ]][[19:16 &gt;&gt; Act 19:16]] {{field-on:Bible}} 44|19|16 {{field-off:Bible}}</w:t>
      </w:r>
    </w:p>
    <w:p w:rsidR="006C48C3" w:rsidRPr="003E1806" w:rsidRDefault="00E50994" w:rsidP="001618AF">
      <w:r>
        <w:t xml:space="preserve">[[@Bible:Act 19:17 ]][[19:17 &gt;&gt; Act 19:17]] {{field-on:Bible}} 44|19|17 {{field-off:Bible}}</w:t>
      </w:r>
    </w:p>
    <w:p w:rsidR="006C48C3" w:rsidRPr="003E1806" w:rsidRDefault="00E50994" w:rsidP="001618AF">
      <w:r>
        <w:t xml:space="preserve">[[@Bible:Act 19:18 ]][[19:18 &gt;&gt; Act 19:18]] {{field-on:Bible}} 44|19|18 {{field-off:Bible}}</w:t>
      </w:r>
    </w:p>
    <w:p w:rsidR="006C48C3" w:rsidRPr="003E1806" w:rsidRDefault="00E50994" w:rsidP="001618AF">
      <w:r>
        <w:t xml:space="preserve">[[@Bible:Act 19:19 ]][[19:19 &gt;&gt; Act 19:19]] {{field-on:Bible}} 44|19|19 {{field-off:Bible}}</w:t>
      </w:r>
    </w:p>
    <w:p w:rsidR="006C48C3" w:rsidRPr="003E1806" w:rsidRDefault="00E50994" w:rsidP="001618AF">
      <w:r>
        <w:t xml:space="preserve">[[@Bible:Act 19:20 ]][[19:20 &gt;&gt; Act 19:20]] {{field-on:Bible}} 44|19|20 {{field-off:Bible}}</w:t>
      </w:r>
    </w:p>
    <w:p w:rsidR="006C48C3" w:rsidRPr="003E1806" w:rsidRDefault="00E50994" w:rsidP="001618AF">
      <w:r>
        <w:t xml:space="preserve">[[@Bible:Act 19:21 ]][[19:21 &gt;&gt; Act 19:21]] {{field-on:Bible}} 44|19|21 {{field-off:Bible}}</w:t>
      </w:r>
    </w:p>
    <w:p w:rsidR="006C48C3" w:rsidRPr="003E1806" w:rsidRDefault="00E50994" w:rsidP="001618AF">
      <w:r>
        <w:t xml:space="preserve">[[@Bible:Act 19:22 ]][[19:22 &gt;&gt; Act 19:22]] {{field-on:Bible}} 44|19|22 {{field-off:Bible}}</w:t>
      </w:r>
    </w:p>
    <w:p w:rsidR="006C48C3" w:rsidRPr="003E1806" w:rsidRDefault="00E50994" w:rsidP="001618AF">
      <w:r>
        <w:t xml:space="preserve">[[@Bible:Act 19:23 ]][[19:23 &gt;&gt; Act 19:23]] {{field-on:Bible}} 44|19|23 {{field-off:Bible}}</w:t>
      </w:r>
    </w:p>
    <w:p w:rsidR="006C48C3" w:rsidRPr="003E1806" w:rsidRDefault="00E50994" w:rsidP="001618AF">
      <w:r>
        <w:t xml:space="preserve">[[@Bible:Act 19:24 ]][[19:24 &gt;&gt; Act 19:24]] {{field-on:Bible}} 44|19|24 {{field-off:Bible}}</w:t>
      </w:r>
    </w:p>
    <w:p w:rsidR="006C48C3" w:rsidRPr="003E1806" w:rsidRDefault="00E50994" w:rsidP="001618AF">
      <w:r>
        <w:t xml:space="preserve">[[@Bible:Act 19:25 ]][[19:25 &gt;&gt; Act 19:25]] {{field-on:Bible}} 44|19|25 {{field-off:Bible}}</w:t>
      </w:r>
    </w:p>
    <w:p w:rsidR="006C48C3" w:rsidRPr="003E1806" w:rsidRDefault="00E50994" w:rsidP="001618AF">
      <w:r>
        <w:t xml:space="preserve">[[@Bible:Act 19:26 ]][[19:26 &gt;&gt; Act 19:26]] {{field-on:Bible}} 44|19|26 {{field-off:Bible}}</w:t>
      </w:r>
    </w:p>
    <w:p w:rsidR="006C48C3" w:rsidRPr="003E1806" w:rsidRDefault="00E50994" w:rsidP="001618AF">
      <w:r>
        <w:t xml:space="preserve">[[@Bible:Act 19:27 ]][[19:27 &gt;&gt; Act 19:27]] {{field-on:Bible}} 44|19|27 {{field-off:Bible}}</w:t>
      </w:r>
    </w:p>
    <w:p w:rsidR="006C48C3" w:rsidRPr="003E1806" w:rsidRDefault="00E50994" w:rsidP="001618AF">
      <w:r>
        <w:t xml:space="preserve">[[@Bible:Act 19:28 ]][[19:28 &gt;&gt; Act 19:28]] {{field-on:Bible}} 44|19|28 {{field-off:Bible}}</w:t>
      </w:r>
    </w:p>
    <w:p w:rsidR="006C48C3" w:rsidRPr="003E1806" w:rsidRDefault="00E50994" w:rsidP="001618AF">
      <w:r>
        <w:t xml:space="preserve">[[@Bible:Act 19:29 ]][[19:29 &gt;&gt; Act 19:29]] {{field-on:Bible}} 44|19|29 {{field-off:Bible}}</w:t>
      </w:r>
    </w:p>
    <w:p w:rsidR="006C48C3" w:rsidRPr="003E1806" w:rsidRDefault="00E50994" w:rsidP="001618AF">
      <w:r>
        <w:t xml:space="preserve">[[@Bible:Act 19:30 ]][[19:30 &gt;&gt; Act 19:30]] {{field-on:Bible}} 44|19|30 {{field-off:Bible}}</w:t>
      </w:r>
    </w:p>
    <w:p w:rsidR="006C48C3" w:rsidRPr="003E1806" w:rsidRDefault="00E50994" w:rsidP="001618AF">
      <w:r>
        <w:t xml:space="preserve">[[@Bible:Act 19:31 ]][[19:31 &gt;&gt; Act 19:31]] {{field-on:Bible}} 44|19|31 {{field-off:Bible}}</w:t>
      </w:r>
    </w:p>
    <w:p w:rsidR="006C48C3" w:rsidRPr="003E1806" w:rsidRDefault="00E50994" w:rsidP="001618AF">
      <w:r>
        <w:t xml:space="preserve">[[@Bible:Act 19:32 ]][[19:32 &gt;&gt; Act 19:32]] {{field-on:Bible}} 44|19|32 {{field-off:Bible}}</w:t>
      </w:r>
    </w:p>
    <w:p w:rsidR="006C48C3" w:rsidRPr="003E1806" w:rsidRDefault="00E50994" w:rsidP="001618AF">
      <w:r>
        <w:t xml:space="preserve">[[@Bible:Act 19:33 ]][[19:33 &gt;&gt; Act 19:33]] {{field-on:Bible}} 44|19|33 {{field-off:Bible}}</w:t>
      </w:r>
    </w:p>
    <w:p w:rsidR="006C48C3" w:rsidRPr="003E1806" w:rsidRDefault="00E50994" w:rsidP="001618AF">
      <w:r>
        <w:t xml:space="preserve">[[@Bible:Act 19:34 ]][[19:34 &gt;&gt; Act 19:34]] {{field-on:Bible}} 44|19|34 {{field-off:Bible}}</w:t>
      </w:r>
    </w:p>
    <w:p w:rsidR="006C48C3" w:rsidRPr="003E1806" w:rsidRDefault="00E50994" w:rsidP="001618AF">
      <w:r>
        <w:t xml:space="preserve">[[@Bible:Act 19:35 ]][[19:35 &gt;&gt; Act 19:35]] {{field-on:Bible}} 44|19|35 {{field-off:Bible}}</w:t>
      </w:r>
    </w:p>
    <w:p w:rsidR="006C48C3" w:rsidRPr="003E1806" w:rsidRDefault="00E50994" w:rsidP="001618AF">
      <w:r>
        <w:t xml:space="preserve">[[@Bible:Act 19:36 ]][[19:36 &gt;&gt; Act 19:36]] {{field-on:Bible}} 44|19|36 {{field-off:Bible}}</w:t>
      </w:r>
    </w:p>
    <w:p w:rsidR="006C48C3" w:rsidRPr="003E1806" w:rsidRDefault="00E50994" w:rsidP="001618AF">
      <w:r>
        <w:t xml:space="preserve">[[@Bible:Act 19:37 ]][[19:37 &gt;&gt; Act 19:37]] {{field-on:Bible}} 44|19|37 {{field-off:Bible}}</w:t>
      </w:r>
    </w:p>
    <w:p w:rsidR="006C48C3" w:rsidRPr="003E1806" w:rsidRDefault="00E50994" w:rsidP="001618AF">
      <w:r>
        <w:t xml:space="preserve">[[@Bible:Act 19:38 ]][[19:38 &gt;&gt; Act 19:38]] {{field-on:Bible}} 44|19|38 {{field-off:Bible}}</w:t>
      </w:r>
    </w:p>
    <w:p w:rsidR="006C48C3" w:rsidRPr="003E1806" w:rsidRDefault="00E50994" w:rsidP="001618AF">
      <w:r>
        <w:t xml:space="preserve">[[@Bible:Act 19:39 ]][[19:39 &gt;&gt; Act 19:39]] {{field-on:Bible}} 44|19|39 {{field-off:Bible}}</w:t>
      </w:r>
    </w:p>
    <w:p w:rsidR="006C48C3" w:rsidRPr="003E1806" w:rsidRDefault="00E50994" w:rsidP="001618AF">
      <w:r>
        <w:t xml:space="preserve">[[@Bible:Act 19:40 ]][[19:40 &gt;&gt; Act 19:40]] {{field-on:Bible}} 44|19|40 {{field-off:Bible}}</w:t>
      </w:r>
    </w:p>
    <w:p w:rsidR="006C48C3" w:rsidRPr="003E1806" w:rsidRDefault="00E50994" w:rsidP="001618AF">
      <w:r>
        <w:t xml:space="preserve">[[@Bible:Act 19:41 ]][[19:41 &gt;&gt; Act 19:41]] {{field-on:Bible}} 44|19|41 {{field-off:Bible}}</w:t>
      </w:r>
    </w:p>
    <w:p w:rsidR="00CB5105" w:rsidRPr="00853ED5" w:rsidRDefault="00CB5105" w:rsidP="00853ED5">
      <w:pPr>
        <w:pStyle w:val="Heading2"/>
      </w:pPr>
      <w:r w:rsidRPr="00853ED5">
        <w:t>Chapter 20</w:t>
      </w:r>
    </w:p>
    <w:p w:rsidR="006C48C3" w:rsidRPr="003E1806" w:rsidRDefault="00E50994" w:rsidP="001618AF">
      <w:r>
        <w:t xml:space="preserve">[[@Bible:Act 20:1 ]][[20:1 &gt;&gt; Act 20:1]] {{field-on:Bible}} 44|20|01 {{field-off:Bible}}</w:t>
      </w:r>
    </w:p>
    <w:p w:rsidR="006C48C3" w:rsidRPr="003E1806" w:rsidRDefault="00E50994" w:rsidP="001618AF">
      <w:r>
        <w:t xml:space="preserve">[[@Bible:Act 20:2 ]][[20:2 &gt;&gt; Act 20:2]] {{field-on:Bible}} 44|20|02 {{field-off:Bible}}</w:t>
      </w:r>
    </w:p>
    <w:p w:rsidR="006C48C3" w:rsidRPr="003E1806" w:rsidRDefault="00E50994" w:rsidP="001618AF">
      <w:r>
        <w:t xml:space="preserve">[[@Bible:Act 20:3 ]][[20:3 &gt;&gt; Act 20:3]] {{field-on:Bible}} 44|20|03 {{field-off:Bible}}</w:t>
      </w:r>
    </w:p>
    <w:p w:rsidR="006C48C3" w:rsidRPr="003E1806" w:rsidRDefault="00E50994" w:rsidP="001618AF">
      <w:r>
        <w:t xml:space="preserve">[[@Bible:Act 20:4 ]][[20:4 &gt;&gt; Act 20:4]] {{field-on:Bible}} 44|20|04 {{field-off:Bible}}</w:t>
      </w:r>
    </w:p>
    <w:p w:rsidR="006C48C3" w:rsidRPr="003E1806" w:rsidRDefault="00E50994" w:rsidP="001618AF">
      <w:r>
        <w:t xml:space="preserve">[[@Bible:Act 20:5 ]][[20:5 &gt;&gt; Act 20:5]] {{field-on:Bible}} 44|20|05 {{field-off:Bible}}</w:t>
      </w:r>
    </w:p>
    <w:p w:rsidR="006C48C3" w:rsidRPr="003E1806" w:rsidRDefault="00E50994" w:rsidP="001618AF">
      <w:r>
        <w:t xml:space="preserve">[[@Bible:Act 20:6 ]][[20:6 &gt;&gt; Act 20:6]] {{field-on:Bible}} 44|20|06 {{field-off:Bible}}</w:t>
      </w:r>
    </w:p>
    <w:p w:rsidR="006C48C3" w:rsidRPr="003E1806" w:rsidRDefault="00E50994" w:rsidP="001618AF">
      <w:r>
        <w:t xml:space="preserve">[[@Bible:Act 20:7 ]][[20:7 &gt;&gt; Act 20:7]] {{field-on:Bible}} 44|20|07 {{field-off:Bible}}</w:t>
      </w:r>
    </w:p>
    <w:p w:rsidR="006C48C3" w:rsidRPr="003E1806" w:rsidRDefault="00E50994" w:rsidP="001618AF">
      <w:r>
        <w:t xml:space="preserve">[[@Bible:Act 20:8 ]][[20:8 &gt;&gt; Act 20:8]] {{field-on:Bible}} 44|20|08 {{field-off:Bible}}</w:t>
      </w:r>
    </w:p>
    <w:p w:rsidR="006C48C3" w:rsidRPr="003E1806" w:rsidRDefault="00E50994" w:rsidP="001618AF">
      <w:r>
        <w:t xml:space="preserve">[[@Bible:Act 20:9 ]][[20:9 &gt;&gt; Act 20:9]] {{field-on:Bible}} 44|20|09 {{field-off:Bible}}</w:t>
      </w:r>
    </w:p>
    <w:p w:rsidR="006C48C3" w:rsidRPr="003E1806" w:rsidRDefault="00E50994" w:rsidP="001618AF">
      <w:r>
        <w:t xml:space="preserve">[[@Bible:Act 20:10 ]][[20:10 &gt;&gt; Act 20:10]] {{field-on:Bible}} 44|20|10 {{field-off:Bible}}</w:t>
      </w:r>
    </w:p>
    <w:p w:rsidR="006C48C3" w:rsidRPr="003E1806" w:rsidRDefault="00E50994" w:rsidP="001618AF">
      <w:r>
        <w:t xml:space="preserve">[[@Bible:Act 20:11 ]][[20:11 &gt;&gt; Act 20:11]] {{field-on:Bible}} 44|20|11 {{field-off:Bible}}</w:t>
      </w:r>
    </w:p>
    <w:p w:rsidR="006C48C3" w:rsidRPr="003E1806" w:rsidRDefault="00E50994" w:rsidP="001618AF">
      <w:r>
        <w:t xml:space="preserve">[[@Bible:Act 20:12 ]][[20:12 &gt;&gt; Act 20:12]] {{field-on:Bible}} 44|20|12 {{field-off:Bible}}</w:t>
      </w:r>
    </w:p>
    <w:p w:rsidR="006C48C3" w:rsidRPr="003E1806" w:rsidRDefault="00E50994" w:rsidP="001618AF">
      <w:r>
        <w:t xml:space="preserve">[[@Bible:Act 20:13 ]][[20:13 &gt;&gt; Act 20:13]] {{field-on:Bible}} 44|20|13 {{field-off:Bible}}</w:t>
      </w:r>
    </w:p>
    <w:p w:rsidR="006C48C3" w:rsidRPr="003E1806" w:rsidRDefault="00E50994" w:rsidP="001618AF">
      <w:r>
        <w:t xml:space="preserve">[[@Bible:Act 20:14 ]][[20:14 &gt;&gt; Act 20:14]] {{field-on:Bible}} 44|20|14 {{field-off:Bible}}</w:t>
      </w:r>
    </w:p>
    <w:p w:rsidR="006C48C3" w:rsidRPr="003E1806" w:rsidRDefault="00E50994" w:rsidP="001618AF">
      <w:r>
        <w:t xml:space="preserve">[[@Bible:Act 20:15 ]][[20:15 &gt;&gt; Act 20:15]] {{field-on:Bible}} 44|20|15 {{field-off:Bible}}</w:t>
      </w:r>
    </w:p>
    <w:p w:rsidR="006C48C3" w:rsidRPr="003E1806" w:rsidRDefault="00E50994" w:rsidP="001618AF">
      <w:r>
        <w:t xml:space="preserve">[[@Bible:Act 20:16 ]][[20:16 &gt;&gt; Act 20:16]] {{field-on:Bible}} 44|20|16 {{field-off:Bible}}</w:t>
      </w:r>
    </w:p>
    <w:p w:rsidR="006C48C3" w:rsidRPr="003E1806" w:rsidRDefault="00E50994" w:rsidP="001618AF">
      <w:r>
        <w:t xml:space="preserve">[[@Bible:Act 20:17 ]][[20:17 &gt;&gt; Act 20:17]] {{field-on:Bible}} 44|20|17 {{field-off:Bible}}</w:t>
      </w:r>
    </w:p>
    <w:p w:rsidR="006C48C3" w:rsidRPr="003E1806" w:rsidRDefault="00E50994" w:rsidP="001618AF">
      <w:r>
        <w:t xml:space="preserve">[[@Bible:Act 20:18 ]][[20:18 &gt;&gt; Act 20:18]] {{field-on:Bible}} 44|20|18 {{field-off:Bible}}</w:t>
      </w:r>
    </w:p>
    <w:p w:rsidR="006C48C3" w:rsidRPr="003E1806" w:rsidRDefault="00E50994" w:rsidP="001618AF">
      <w:r>
        <w:t xml:space="preserve">[[@Bible:Act 20:19 ]][[20:19 &gt;&gt; Act 20:19]] {{field-on:Bible}} 44|20|19 {{field-off:Bible}}</w:t>
      </w:r>
    </w:p>
    <w:p w:rsidR="006C48C3" w:rsidRPr="003E1806" w:rsidRDefault="00E50994" w:rsidP="001618AF">
      <w:r>
        <w:t xml:space="preserve">[[@Bible:Act 20:20 ]][[20:20 &gt;&gt; Act 20:20]] {{field-on:Bible}} 44|20|20 {{field-off:Bible}}</w:t>
      </w:r>
    </w:p>
    <w:p w:rsidR="006C48C3" w:rsidRPr="003E1806" w:rsidRDefault="00E50994" w:rsidP="001618AF">
      <w:r>
        <w:t xml:space="preserve">[[@Bible:Act 20:21 ]][[20:21 &gt;&gt; Act 20:21]] {{field-on:Bible}} 44|20|21 {{field-off:Bible}}</w:t>
      </w:r>
    </w:p>
    <w:p w:rsidR="006C48C3" w:rsidRPr="003E1806" w:rsidRDefault="00E50994" w:rsidP="001618AF">
      <w:r>
        <w:t xml:space="preserve">[[@Bible:Act 20:22 ]][[20:22 &gt;&gt; Act 20:22]] {{field-on:Bible}} 44|20|22 {{field-off:Bible}}</w:t>
      </w:r>
    </w:p>
    <w:p w:rsidR="006C48C3" w:rsidRPr="003E1806" w:rsidRDefault="00E50994" w:rsidP="001618AF">
      <w:r>
        <w:t xml:space="preserve">[[@Bible:Act 20:23 ]][[20:23 &gt;&gt; Act 20:23]] {{field-on:Bible}} 44|20|23 {{field-off:Bible}}</w:t>
      </w:r>
    </w:p>
    <w:p w:rsidR="006C48C3" w:rsidRPr="003E1806" w:rsidRDefault="00E50994" w:rsidP="001618AF">
      <w:r>
        <w:t xml:space="preserve">[[@Bible:Act 20:24 ]][[20:24 &gt;&gt; Act 20:24]] {{field-on:Bible}} 44|20|24 {{field-off:Bible}}</w:t>
      </w:r>
    </w:p>
    <w:p w:rsidR="006C48C3" w:rsidRPr="003E1806" w:rsidRDefault="00E50994" w:rsidP="001618AF">
      <w:r>
        <w:t xml:space="preserve">[[@Bible:Act 20:25 ]][[20:25 &gt;&gt; Act 20:25]] {{field-on:Bible}} 44|20|25 {{field-off:Bible}}</w:t>
      </w:r>
    </w:p>
    <w:p w:rsidR="006C48C3" w:rsidRPr="003E1806" w:rsidRDefault="00E50994" w:rsidP="001618AF">
      <w:r>
        <w:t xml:space="preserve">[[@Bible:Act 20:26 ]][[20:26 &gt;&gt; Act 20:26]] {{field-on:Bible}} 44|20|26 {{field-off:Bible}}</w:t>
      </w:r>
    </w:p>
    <w:p w:rsidR="006C48C3" w:rsidRPr="003E1806" w:rsidRDefault="00E50994" w:rsidP="001618AF">
      <w:r>
        <w:t xml:space="preserve">[[@Bible:Act 20:27 ]][[20:27 &gt;&gt; Act 20:27]] {{field-on:Bible}} 44|20|27 {{field-off:Bible}}</w:t>
      </w:r>
    </w:p>
    <w:p w:rsidR="006C48C3" w:rsidRPr="003E1806" w:rsidRDefault="00E50994" w:rsidP="001618AF">
      <w:r>
        <w:t xml:space="preserve">[[@Bible:Act 20:28 ]][[20:28 &gt;&gt; Act 20:28]] {{field-on:Bible}} 44|20|28 {{field-off:Bible}}</w:t>
      </w:r>
    </w:p>
    <w:p w:rsidR="006C48C3" w:rsidRPr="003E1806" w:rsidRDefault="00E50994" w:rsidP="001618AF">
      <w:r>
        <w:t xml:space="preserve">[[@Bible:Act 20:29 ]][[20:29 &gt;&gt; Act 20:29]] {{field-on:Bible}} 44|20|29 {{field-off:Bible}}</w:t>
      </w:r>
    </w:p>
    <w:p w:rsidR="006C48C3" w:rsidRPr="003E1806" w:rsidRDefault="00E50994" w:rsidP="001618AF">
      <w:r>
        <w:t xml:space="preserve">[[@Bible:Act 20:30 ]][[20:30 &gt;&gt; Act 20:30]] {{field-on:Bible}} 44|20|30 {{field-off:Bible}}</w:t>
      </w:r>
    </w:p>
    <w:p w:rsidR="006C48C3" w:rsidRPr="003E1806" w:rsidRDefault="00E50994" w:rsidP="001618AF">
      <w:r>
        <w:t xml:space="preserve">[[@Bible:Act 20:31 ]][[20:31 &gt;&gt; Act 20:31]] {{field-on:Bible}} 44|20|31 {{field-off:Bible}}</w:t>
      </w:r>
    </w:p>
    <w:p w:rsidR="006C48C3" w:rsidRPr="003E1806" w:rsidRDefault="00E50994" w:rsidP="001618AF">
      <w:r>
        <w:t xml:space="preserve">[[@Bible:Act 20:32 ]][[20:32 &gt;&gt; Act 20:32]] {{field-on:Bible}} 44|20|32 {{field-off:Bible}}</w:t>
      </w:r>
    </w:p>
    <w:p w:rsidR="006C48C3" w:rsidRPr="003E1806" w:rsidRDefault="00E50994" w:rsidP="001618AF">
      <w:r>
        <w:t xml:space="preserve">[[@Bible:Act 20:33 ]][[20:33 &gt;&gt; Act 20:33]] {{field-on:Bible}} 44|20|33 {{field-off:Bible}}</w:t>
      </w:r>
    </w:p>
    <w:p w:rsidR="006C48C3" w:rsidRPr="003E1806" w:rsidRDefault="00E50994" w:rsidP="001618AF">
      <w:r>
        <w:t xml:space="preserve">[[@Bible:Act 20:34 ]][[20:34 &gt;&gt; Act 20:34]] {{field-on:Bible}} 44|20|34 {{field-off:Bible}}</w:t>
      </w:r>
    </w:p>
    <w:p w:rsidR="006C48C3" w:rsidRPr="003E1806" w:rsidRDefault="00E50994" w:rsidP="001618AF">
      <w:r>
        <w:t xml:space="preserve">[[@Bible:Act 20:35 ]][[20:35 &gt;&gt; Act 20:35]] {{field-on:Bible}} 44|20|35 {{field-off:Bible}}</w:t>
      </w:r>
    </w:p>
    <w:p w:rsidR="006C48C3" w:rsidRPr="003E1806" w:rsidRDefault="00E50994" w:rsidP="001618AF">
      <w:r>
        <w:t xml:space="preserve">[[@Bible:Act 20:36 ]][[20:36 &gt;&gt; Act 20:36]] {{field-on:Bible}} 44|20|36 {{field-off:Bible}}</w:t>
      </w:r>
    </w:p>
    <w:p w:rsidR="006C48C3" w:rsidRPr="003E1806" w:rsidRDefault="00E50994" w:rsidP="001618AF">
      <w:r>
        <w:t xml:space="preserve">[[@Bible:Act 20:37 ]][[20:37 &gt;&gt; Act 20:37]] {{field-on:Bible}} 44|20|37 {{field-off:Bible}}</w:t>
      </w:r>
    </w:p>
    <w:p w:rsidR="006C48C3" w:rsidRPr="003E1806" w:rsidRDefault="00E50994" w:rsidP="001618AF">
      <w:r>
        <w:t xml:space="preserve">[[@Bible:Act 20:38 ]][[20:38 &gt;&gt; Act 20:38]] {{field-on:Bible}} 44|20|38 {{field-off:Bible}}</w:t>
      </w:r>
    </w:p>
    <w:p w:rsidR="00CB5105" w:rsidRPr="00853ED5" w:rsidRDefault="00CB5105" w:rsidP="00853ED5">
      <w:pPr>
        <w:pStyle w:val="Heading2"/>
      </w:pPr>
      <w:r w:rsidRPr="00853ED5">
        <w:t>Chapter 21</w:t>
      </w:r>
    </w:p>
    <w:p w:rsidR="006C48C3" w:rsidRPr="003E1806" w:rsidRDefault="00E50994" w:rsidP="001618AF">
      <w:r>
        <w:t xml:space="preserve">[[@Bible:Act 21:1 ]][[21:1 &gt;&gt; Act 21:1]] {{field-on:Bible}} 44|21|01 {{field-off:Bible}}</w:t>
      </w:r>
    </w:p>
    <w:p w:rsidR="006C48C3" w:rsidRPr="003E1806" w:rsidRDefault="00E50994" w:rsidP="001618AF">
      <w:r>
        <w:t xml:space="preserve">[[@Bible:Act 21:2 ]][[21:2 &gt;&gt; Act 21:2]] {{field-on:Bible}} 44|21|02 {{field-off:Bible}}</w:t>
      </w:r>
    </w:p>
    <w:p w:rsidR="006C48C3" w:rsidRPr="003E1806" w:rsidRDefault="00E50994" w:rsidP="001618AF">
      <w:r>
        <w:t xml:space="preserve">[[@Bible:Act 21:3 ]][[21:3 &gt;&gt; Act 21:3]] {{field-on:Bible}} 44|21|03 {{field-off:Bible}}</w:t>
      </w:r>
    </w:p>
    <w:p w:rsidR="006C48C3" w:rsidRPr="003E1806" w:rsidRDefault="00E50994" w:rsidP="001618AF">
      <w:r>
        <w:t xml:space="preserve">[[@Bible:Act 21:4 ]][[21:4 &gt;&gt; Act 21:4]] {{field-on:Bible}} 44|21|04 {{field-off:Bible}}</w:t>
      </w:r>
    </w:p>
    <w:p w:rsidR="006C48C3" w:rsidRPr="003E1806" w:rsidRDefault="00E50994" w:rsidP="001618AF">
      <w:r>
        <w:t xml:space="preserve">[[@Bible:Act 21:5 ]][[21:5 &gt;&gt; Act 21:5]] {{field-on:Bible}} 44|21|05 {{field-off:Bible}}</w:t>
      </w:r>
    </w:p>
    <w:p w:rsidR="006C48C3" w:rsidRPr="003E1806" w:rsidRDefault="00E50994" w:rsidP="001618AF">
      <w:r>
        <w:t xml:space="preserve">[[@Bible:Act 21:6 ]][[21:6 &gt;&gt; Act 21:6]] {{field-on:Bible}} 44|21|06 {{field-off:Bible}}</w:t>
      </w:r>
    </w:p>
    <w:p w:rsidR="006C48C3" w:rsidRPr="003E1806" w:rsidRDefault="00E50994" w:rsidP="001618AF">
      <w:r>
        <w:t xml:space="preserve">[[@Bible:Act 21:7 ]][[21:7 &gt;&gt; Act 21:7]] {{field-on:Bible}} 44|21|07 {{field-off:Bible}}</w:t>
      </w:r>
    </w:p>
    <w:p w:rsidR="006C48C3" w:rsidRPr="003E1806" w:rsidRDefault="00E50994" w:rsidP="001618AF">
      <w:r>
        <w:t xml:space="preserve">[[@Bible:Act 21:8 ]][[21:8 &gt;&gt; Act 21:8]] {{field-on:Bible}} 44|21|08 {{field-off:Bible}}</w:t>
      </w:r>
    </w:p>
    <w:p w:rsidR="006C48C3" w:rsidRPr="003E1806" w:rsidRDefault="00E50994" w:rsidP="001618AF">
      <w:r>
        <w:t xml:space="preserve">[[@Bible:Act 21:9 ]][[21:9 &gt;&gt; Act 21:9]] {{field-on:Bible}} 44|21|09 {{field-off:Bible}}</w:t>
      </w:r>
    </w:p>
    <w:p w:rsidR="006C48C3" w:rsidRPr="003E1806" w:rsidRDefault="00E50994" w:rsidP="001618AF">
      <w:r>
        <w:t xml:space="preserve">[[@Bible:Act 21:10 ]][[21:10 &gt;&gt; Act 21:10]] {{field-on:Bible}} 44|21|10 {{field-off:Bible}}</w:t>
      </w:r>
    </w:p>
    <w:p w:rsidR="006C48C3" w:rsidRPr="003E1806" w:rsidRDefault="00E50994" w:rsidP="001618AF">
      <w:r>
        <w:t xml:space="preserve">[[@Bible:Act 21:11 ]][[21:11 &gt;&gt; Act 21:11]] {{field-on:Bible}} 44|21|11 {{field-off:Bible}}</w:t>
      </w:r>
    </w:p>
    <w:p w:rsidR="006C48C3" w:rsidRPr="003E1806" w:rsidRDefault="00E50994" w:rsidP="001618AF">
      <w:r>
        <w:t xml:space="preserve">[[@Bible:Act 21:12 ]][[21:12 &gt;&gt; Act 21:12]] {{field-on:Bible}} 44|21|12 {{field-off:Bible}}</w:t>
      </w:r>
    </w:p>
    <w:p w:rsidR="006C48C3" w:rsidRPr="003E1806" w:rsidRDefault="00E50994" w:rsidP="001618AF">
      <w:r>
        <w:t xml:space="preserve">[[@Bible:Act 21:13 ]][[21:13 &gt;&gt; Act 21:13]] {{field-on:Bible}} 44|21|13 {{field-off:Bible}}</w:t>
      </w:r>
    </w:p>
    <w:p w:rsidR="006C48C3" w:rsidRPr="003E1806" w:rsidRDefault="00E50994" w:rsidP="001618AF">
      <w:r>
        <w:t xml:space="preserve">[[@Bible:Act 21:14 ]][[21:14 &gt;&gt; Act 21:14]] {{field-on:Bible}} 44|21|14 {{field-off:Bible}}</w:t>
      </w:r>
    </w:p>
    <w:p w:rsidR="006C48C3" w:rsidRPr="003E1806" w:rsidRDefault="00E50994" w:rsidP="001618AF">
      <w:r>
        <w:t xml:space="preserve">[[@Bible:Act 21:15 ]][[21:15 &gt;&gt; Act 21:15]] {{field-on:Bible}} 44|21|15 {{field-off:Bible}}</w:t>
      </w:r>
    </w:p>
    <w:p w:rsidR="006C48C3" w:rsidRPr="003E1806" w:rsidRDefault="00E50994" w:rsidP="001618AF">
      <w:r>
        <w:t xml:space="preserve">[[@Bible:Act 21:16 ]][[21:16 &gt;&gt; Act 21:16]] {{field-on:Bible}} 44|21|16 {{field-off:Bible}}</w:t>
      </w:r>
    </w:p>
    <w:p w:rsidR="006C48C3" w:rsidRPr="003E1806" w:rsidRDefault="00E50994" w:rsidP="001618AF">
      <w:r>
        <w:t xml:space="preserve">[[@Bible:Act 21:17 ]][[21:17 &gt;&gt; Act 21:17]] {{field-on:Bible}} 44|21|17 {{field-off:Bible}}</w:t>
      </w:r>
    </w:p>
    <w:p w:rsidR="006C48C3" w:rsidRPr="003E1806" w:rsidRDefault="00E50994" w:rsidP="001618AF">
      <w:r>
        <w:t xml:space="preserve">[[@Bible:Act 21:18 ]][[21:18 &gt;&gt; Act 21:18]] {{field-on:Bible}} 44|21|18 {{field-off:Bible}}</w:t>
      </w:r>
    </w:p>
    <w:p w:rsidR="006C48C3" w:rsidRPr="003E1806" w:rsidRDefault="00E50994" w:rsidP="001618AF">
      <w:r>
        <w:t xml:space="preserve">[[@Bible:Act 21:19 ]][[21:19 &gt;&gt; Act 21:19]] {{field-on:Bible}} 44|21|19 {{field-off:Bible}}</w:t>
      </w:r>
    </w:p>
    <w:p w:rsidR="006C48C3" w:rsidRPr="003E1806" w:rsidRDefault="00E50994" w:rsidP="001618AF">
      <w:r>
        <w:t xml:space="preserve">[[@Bible:Act 21:20 ]][[21:20 &gt;&gt; Act 21:20]] {{field-on:Bible}} 44|21|20 {{field-off:Bible}}</w:t>
      </w:r>
    </w:p>
    <w:p w:rsidR="006C48C3" w:rsidRPr="003E1806" w:rsidRDefault="00E50994" w:rsidP="001618AF">
      <w:r>
        <w:t xml:space="preserve">[[@Bible:Act 21:21 ]][[21:21 &gt;&gt; Act 21:21]] {{field-on:Bible}} 44|21|21 {{field-off:Bible}}</w:t>
      </w:r>
    </w:p>
    <w:p w:rsidR="006C48C3" w:rsidRPr="003E1806" w:rsidRDefault="00E50994" w:rsidP="001618AF">
      <w:r>
        <w:t xml:space="preserve">[[@Bible:Act 21:22 ]][[21:22 &gt;&gt; Act 21:22]] {{field-on:Bible}} 44|21|22 {{field-off:Bible}}</w:t>
      </w:r>
    </w:p>
    <w:p w:rsidR="006C48C3" w:rsidRPr="003E1806" w:rsidRDefault="00E50994" w:rsidP="001618AF">
      <w:r>
        <w:t xml:space="preserve">[[@Bible:Act 21:23 ]][[21:23 &gt;&gt; Act 21:23]] {{field-on:Bible}} 44|21|23 {{field-off:Bible}}</w:t>
      </w:r>
    </w:p>
    <w:p w:rsidR="006C48C3" w:rsidRPr="003E1806" w:rsidRDefault="00E50994" w:rsidP="001618AF">
      <w:r>
        <w:t xml:space="preserve">[[@Bible:Act 21:24 ]][[21:24 &gt;&gt; Act 21:24]] {{field-on:Bible}} 44|21|24 {{field-off:Bible}}</w:t>
      </w:r>
    </w:p>
    <w:p w:rsidR="006C48C3" w:rsidRPr="003E1806" w:rsidRDefault="00E50994" w:rsidP="001618AF">
      <w:r>
        <w:t xml:space="preserve">[[@Bible:Act 21:25 ]][[21:25 &gt;&gt; Act 21:25]] {{field-on:Bible}} 44|21|25 {{field-off:Bible}}</w:t>
      </w:r>
    </w:p>
    <w:p w:rsidR="006C48C3" w:rsidRPr="003E1806" w:rsidRDefault="00E50994" w:rsidP="001618AF">
      <w:r>
        <w:t xml:space="preserve">[[@Bible:Act 21:26 ]][[21:26 &gt;&gt; Act 21:26]] {{field-on:Bible}} 44|21|26 {{field-off:Bible}}</w:t>
      </w:r>
    </w:p>
    <w:p w:rsidR="006C48C3" w:rsidRPr="003E1806" w:rsidRDefault="00E50994" w:rsidP="001618AF">
      <w:r>
        <w:t xml:space="preserve">[[@Bible:Act 21:27 ]][[21:27 &gt;&gt; Act 21:27]] {{field-on:Bible}} 44|21|27 {{field-off:Bible}}</w:t>
      </w:r>
    </w:p>
    <w:p w:rsidR="006C48C3" w:rsidRPr="003E1806" w:rsidRDefault="00E50994" w:rsidP="001618AF">
      <w:r>
        <w:t xml:space="preserve">[[@Bible:Act 21:28 ]][[21:28 &gt;&gt; Act 21:28]] {{field-on:Bible}} 44|21|28 {{field-off:Bible}}</w:t>
      </w:r>
    </w:p>
    <w:p w:rsidR="006C48C3" w:rsidRPr="003E1806" w:rsidRDefault="00E50994" w:rsidP="001618AF">
      <w:r>
        <w:t xml:space="preserve">[[@Bible:Act 21:29 ]][[21:29 &gt;&gt; Act 21:29]] {{field-on:Bible}} 44|21|29 {{field-off:Bible}}</w:t>
      </w:r>
    </w:p>
    <w:p w:rsidR="006C48C3" w:rsidRPr="003E1806" w:rsidRDefault="00E50994" w:rsidP="001618AF">
      <w:r>
        <w:t xml:space="preserve">[[@Bible:Act 21:30 ]][[21:30 &gt;&gt; Act 21:30]] {{field-on:Bible}} 44|21|30 {{field-off:Bible}}</w:t>
      </w:r>
    </w:p>
    <w:p w:rsidR="006C48C3" w:rsidRPr="003E1806" w:rsidRDefault="00E50994" w:rsidP="001618AF">
      <w:r>
        <w:t xml:space="preserve">[[@Bible:Act 21:31 ]][[21:31 &gt;&gt; Act 21:31]] {{field-on:Bible}} 44|21|31 {{field-off:Bible}}</w:t>
      </w:r>
    </w:p>
    <w:p w:rsidR="006C48C3" w:rsidRPr="003E1806" w:rsidRDefault="00E50994" w:rsidP="001618AF">
      <w:r>
        <w:t xml:space="preserve">[[@Bible:Act 21:32 ]][[21:32 &gt;&gt; Act 21:32]] {{field-on:Bible}} 44|21|32 {{field-off:Bible}}</w:t>
      </w:r>
    </w:p>
    <w:p w:rsidR="006C48C3" w:rsidRPr="003E1806" w:rsidRDefault="00E50994" w:rsidP="001618AF">
      <w:r>
        <w:t xml:space="preserve">[[@Bible:Act 21:33 ]][[21:33 &gt;&gt; Act 21:33]] {{field-on:Bible}} 44|21|33 {{field-off:Bible}}</w:t>
      </w:r>
    </w:p>
    <w:p w:rsidR="006C48C3" w:rsidRPr="003E1806" w:rsidRDefault="00E50994" w:rsidP="001618AF">
      <w:r>
        <w:t xml:space="preserve">[[@Bible:Act 21:34 ]][[21:34 &gt;&gt; Act 21:34]] {{field-on:Bible}} 44|21|34 {{field-off:Bible}}</w:t>
      </w:r>
    </w:p>
    <w:p w:rsidR="006C48C3" w:rsidRPr="003E1806" w:rsidRDefault="00E50994" w:rsidP="001618AF">
      <w:r>
        <w:t xml:space="preserve">[[@Bible:Act 21:35 ]][[21:35 &gt;&gt; Act 21:35]] {{field-on:Bible}} 44|21|35 {{field-off:Bible}}</w:t>
      </w:r>
    </w:p>
    <w:p w:rsidR="006C48C3" w:rsidRPr="003E1806" w:rsidRDefault="00E50994" w:rsidP="001618AF">
      <w:r>
        <w:t xml:space="preserve">[[@Bible:Act 21:36 ]][[21:36 &gt;&gt; Act 21:36]] {{field-on:Bible}} 44|21|36 {{field-off:Bible}}</w:t>
      </w:r>
    </w:p>
    <w:p w:rsidR="006C48C3" w:rsidRPr="003E1806" w:rsidRDefault="00E50994" w:rsidP="001618AF">
      <w:r>
        <w:t xml:space="preserve">[[@Bible:Act 21:37 ]][[21:37 &gt;&gt; Act 21:37]] {{field-on:Bible}} 44|21|37 {{field-off:Bible}}</w:t>
      </w:r>
    </w:p>
    <w:p w:rsidR="006C48C3" w:rsidRPr="003E1806" w:rsidRDefault="00E50994" w:rsidP="001618AF">
      <w:r>
        <w:t xml:space="preserve">[[@Bible:Act 21:38 ]][[21:38 &gt;&gt; Act 21:38]] {{field-on:Bible}} 44|21|38 {{field-off:Bible}}</w:t>
      </w:r>
    </w:p>
    <w:p w:rsidR="006C48C3" w:rsidRPr="003E1806" w:rsidRDefault="00E50994" w:rsidP="001618AF">
      <w:r>
        <w:t xml:space="preserve">[[@Bible:Act 21:39 ]][[21:39 &gt;&gt; Act 21:39]] {{field-on:Bible}} 44|21|39 {{field-off:Bible}}</w:t>
      </w:r>
    </w:p>
    <w:p w:rsidR="006C48C3" w:rsidRPr="003E1806" w:rsidRDefault="00E50994" w:rsidP="001618AF">
      <w:r>
        <w:t xml:space="preserve">[[@Bible:Act 21:40 ]][[21:40 &gt;&gt; Act 21:40]] {{field-on:Bible}} 44|21|40 {{field-off:Bible}}</w:t>
      </w:r>
    </w:p>
    <w:p w:rsidR="00CB5105" w:rsidRPr="00853ED5" w:rsidRDefault="00CB5105" w:rsidP="00853ED5">
      <w:pPr>
        <w:pStyle w:val="Heading2"/>
      </w:pPr>
      <w:r w:rsidRPr="00853ED5">
        <w:t>Chapter 22</w:t>
      </w:r>
    </w:p>
    <w:p w:rsidR="006C48C3" w:rsidRPr="003E1806" w:rsidRDefault="00E50994" w:rsidP="001618AF">
      <w:r>
        <w:t xml:space="preserve">[[@Bible:Act 22:1 ]][[22:1 &gt;&gt; Act 22:1]] {{field-on:Bible}} 44|22|01 {{field-off:Bible}}</w:t>
      </w:r>
    </w:p>
    <w:p w:rsidR="006C48C3" w:rsidRPr="003E1806" w:rsidRDefault="00E50994" w:rsidP="001618AF">
      <w:r>
        <w:t xml:space="preserve">[[@Bible:Act 22:2 ]][[22:2 &gt;&gt; Act 22:2]] {{field-on:Bible}} 44|22|02 {{field-off:Bible}}</w:t>
      </w:r>
    </w:p>
    <w:p w:rsidR="006C48C3" w:rsidRPr="003E1806" w:rsidRDefault="00E50994" w:rsidP="001618AF">
      <w:r>
        <w:t xml:space="preserve">[[@Bible:Act 22:3 ]][[22:3 &gt;&gt; Act 22:3]] {{field-on:Bible}} 44|22|03 {{field-off:Bible}}</w:t>
      </w:r>
    </w:p>
    <w:p w:rsidR="006C48C3" w:rsidRPr="003E1806" w:rsidRDefault="00E50994" w:rsidP="001618AF">
      <w:r>
        <w:t xml:space="preserve">[[@Bible:Act 22:4 ]][[22:4 &gt;&gt; Act 22:4]] {{field-on:Bible}} 44|22|04 {{field-off:Bible}}</w:t>
      </w:r>
    </w:p>
    <w:p w:rsidR="006C48C3" w:rsidRPr="003E1806" w:rsidRDefault="00E50994" w:rsidP="001618AF">
      <w:r>
        <w:t xml:space="preserve">[[@Bible:Act 22:5 ]][[22:5 &gt;&gt; Act 22:5]] {{field-on:Bible}} 44|22|05 {{field-off:Bible}}</w:t>
      </w:r>
    </w:p>
    <w:p w:rsidR="006C48C3" w:rsidRPr="003E1806" w:rsidRDefault="00E50994" w:rsidP="001618AF">
      <w:r>
        <w:t xml:space="preserve">[[@Bible:Act 22:6 ]][[22:6 &gt;&gt; Act 22:6]] {{field-on:Bible}} 44|22|06 {{field-off:Bible}}</w:t>
      </w:r>
    </w:p>
    <w:p w:rsidR="006C48C3" w:rsidRPr="003E1806" w:rsidRDefault="00E50994" w:rsidP="001618AF">
      <w:r>
        <w:t xml:space="preserve">[[@Bible:Act 22:7 ]][[22:7 &gt;&gt; Act 22:7]] {{field-on:Bible}} 44|22|07 {{field-off:Bible}}</w:t>
      </w:r>
    </w:p>
    <w:p w:rsidR="006C48C3" w:rsidRPr="003E1806" w:rsidRDefault="00E50994" w:rsidP="001618AF">
      <w:r>
        <w:t xml:space="preserve">[[@Bible:Act 22:8 ]][[22:8 &gt;&gt; Act 22:8]] {{field-on:Bible}} 44|22|08 {{field-off:Bible}}</w:t>
      </w:r>
    </w:p>
    <w:p w:rsidR="006C48C3" w:rsidRPr="003E1806" w:rsidRDefault="00E50994" w:rsidP="001618AF">
      <w:r>
        <w:t xml:space="preserve">[[@Bible:Act 22:9 ]][[22:9 &gt;&gt; Act 22:9]] {{field-on:Bible}} 44|22|09 {{field-off:Bible}}</w:t>
      </w:r>
    </w:p>
    <w:p w:rsidR="006C48C3" w:rsidRPr="003E1806" w:rsidRDefault="00E50994" w:rsidP="001618AF">
      <w:r>
        <w:t xml:space="preserve">[[@Bible:Act 22:10 ]][[22:10 &gt;&gt; Act 22:10]] {{field-on:Bible}} 44|22|10 {{field-off:Bible}}</w:t>
      </w:r>
    </w:p>
    <w:p w:rsidR="006C48C3" w:rsidRPr="003E1806" w:rsidRDefault="00E50994" w:rsidP="001618AF">
      <w:r>
        <w:t xml:space="preserve">[[@Bible:Act 22:11 ]][[22:11 &gt;&gt; Act 22:11]] {{field-on:Bible}} 44|22|11 {{field-off:Bible}}</w:t>
      </w:r>
    </w:p>
    <w:p w:rsidR="006C48C3" w:rsidRPr="003E1806" w:rsidRDefault="00E50994" w:rsidP="001618AF">
      <w:r>
        <w:t xml:space="preserve">[[@Bible:Act 22:12 ]][[22:12 &gt;&gt; Act 22:12]] {{field-on:Bible}} 44|22|12 {{field-off:Bible}}</w:t>
      </w:r>
    </w:p>
    <w:p w:rsidR="006C48C3" w:rsidRPr="003E1806" w:rsidRDefault="00E50994" w:rsidP="001618AF">
      <w:r>
        <w:t xml:space="preserve">[[@Bible:Act 22:13 ]][[22:13 &gt;&gt; Act 22:13]] {{field-on:Bible}} 44|22|13 {{field-off:Bible}}</w:t>
      </w:r>
    </w:p>
    <w:p w:rsidR="006C48C3" w:rsidRPr="003E1806" w:rsidRDefault="00E50994" w:rsidP="001618AF">
      <w:r>
        <w:t xml:space="preserve">[[@Bible:Act 22:14 ]][[22:14 &gt;&gt; Act 22:14]] {{field-on:Bible}} 44|22|14 {{field-off:Bible}}</w:t>
      </w:r>
    </w:p>
    <w:p w:rsidR="006C48C3" w:rsidRPr="003E1806" w:rsidRDefault="00E50994" w:rsidP="001618AF">
      <w:r>
        <w:t xml:space="preserve">[[@Bible:Act 22:15 ]][[22:15 &gt;&gt; Act 22:15]] {{field-on:Bible}} 44|22|15 {{field-off:Bible}}</w:t>
      </w:r>
    </w:p>
    <w:p w:rsidR="006C48C3" w:rsidRPr="003E1806" w:rsidRDefault="00E50994" w:rsidP="001618AF">
      <w:r>
        <w:t xml:space="preserve">[[@Bible:Act 22:16 ]][[22:16 &gt;&gt; Act 22:16]] {{field-on:Bible}} 44|22|16 {{field-off:Bible}}</w:t>
      </w:r>
    </w:p>
    <w:p w:rsidR="006C48C3" w:rsidRPr="003E1806" w:rsidRDefault="00E50994" w:rsidP="001618AF">
      <w:r>
        <w:t xml:space="preserve">[[@Bible:Act 22:17 ]][[22:17 &gt;&gt; Act 22:17]] {{field-on:Bible}} 44|22|17 {{field-off:Bible}}</w:t>
      </w:r>
    </w:p>
    <w:p w:rsidR="006C48C3" w:rsidRPr="003E1806" w:rsidRDefault="00E50994" w:rsidP="001618AF">
      <w:r>
        <w:t xml:space="preserve">[[@Bible:Act 22:18 ]][[22:18 &gt;&gt; Act 22:18]] {{field-on:Bible}} 44|22|18 {{field-off:Bible}}</w:t>
      </w:r>
    </w:p>
    <w:p w:rsidR="006C48C3" w:rsidRPr="003E1806" w:rsidRDefault="00E50994" w:rsidP="001618AF">
      <w:r>
        <w:t xml:space="preserve">[[@Bible:Act 22:19 ]][[22:19 &gt;&gt; Act 22:19]] {{field-on:Bible}} 44|22|19 {{field-off:Bible}}</w:t>
      </w:r>
    </w:p>
    <w:p w:rsidR="006C48C3" w:rsidRPr="003E1806" w:rsidRDefault="00E50994" w:rsidP="001618AF">
      <w:r>
        <w:t xml:space="preserve">[[@Bible:Act 22:20 ]][[22:20 &gt;&gt; Act 22:20]] {{field-on:Bible}} 44|22|20 {{field-off:Bible}}</w:t>
      </w:r>
    </w:p>
    <w:p w:rsidR="006C48C3" w:rsidRPr="003E1806" w:rsidRDefault="00E50994" w:rsidP="001618AF">
      <w:r>
        <w:t xml:space="preserve">[[@Bible:Act 22:21 ]][[22:21 &gt;&gt; Act 22:21]] {{field-on:Bible}} 44|22|21 {{field-off:Bible}}</w:t>
      </w:r>
    </w:p>
    <w:p w:rsidR="006C48C3" w:rsidRPr="003E1806" w:rsidRDefault="00E50994" w:rsidP="001618AF">
      <w:r>
        <w:t xml:space="preserve">[[@Bible:Act 22:22 ]][[22:22 &gt;&gt; Act 22:22]] {{field-on:Bible}} 44|22|22 {{field-off:Bible}}</w:t>
      </w:r>
    </w:p>
    <w:p w:rsidR="006C48C3" w:rsidRPr="003E1806" w:rsidRDefault="00E50994" w:rsidP="001618AF">
      <w:r>
        <w:t xml:space="preserve">[[@Bible:Act 22:23 ]][[22:23 &gt;&gt; Act 22:23]] {{field-on:Bible}} 44|22|23 {{field-off:Bible}}</w:t>
      </w:r>
    </w:p>
    <w:p w:rsidR="006C48C3" w:rsidRPr="003E1806" w:rsidRDefault="00E50994" w:rsidP="001618AF">
      <w:r>
        <w:t xml:space="preserve">[[@Bible:Act 22:24 ]][[22:24 &gt;&gt; Act 22:24]] {{field-on:Bible}} 44|22|24 {{field-off:Bible}}</w:t>
      </w:r>
    </w:p>
    <w:p w:rsidR="006C48C3" w:rsidRPr="003E1806" w:rsidRDefault="00E50994" w:rsidP="001618AF">
      <w:r>
        <w:t xml:space="preserve">[[@Bible:Act 22:25 ]][[22:25 &gt;&gt; Act 22:25]] {{field-on:Bible}} 44|22|25 {{field-off:Bible}}</w:t>
      </w:r>
    </w:p>
    <w:p w:rsidR="006C48C3" w:rsidRPr="003E1806" w:rsidRDefault="00E50994" w:rsidP="001618AF">
      <w:r>
        <w:t xml:space="preserve">[[@Bible:Act 22:26 ]][[22:26 &gt;&gt; Act 22:26]] {{field-on:Bible}} 44|22|26 {{field-off:Bible}}</w:t>
      </w:r>
    </w:p>
    <w:p w:rsidR="006C48C3" w:rsidRPr="003E1806" w:rsidRDefault="00E50994" w:rsidP="001618AF">
      <w:r>
        <w:t xml:space="preserve">[[@Bible:Act 22:27 ]][[22:27 &gt;&gt; Act 22:27]] {{field-on:Bible}} 44|22|27 {{field-off:Bible}}</w:t>
      </w:r>
    </w:p>
    <w:p w:rsidR="006C48C3" w:rsidRPr="003E1806" w:rsidRDefault="00E50994" w:rsidP="001618AF">
      <w:r>
        <w:t xml:space="preserve">[[@Bible:Act 22:28 ]][[22:28 &gt;&gt; Act 22:28]] {{field-on:Bible}} 44|22|28 {{field-off:Bible}}</w:t>
      </w:r>
    </w:p>
    <w:p w:rsidR="006C48C3" w:rsidRPr="003E1806" w:rsidRDefault="00E50994" w:rsidP="001618AF">
      <w:r>
        <w:t xml:space="preserve">[[@Bible:Act 22:29 ]][[22:29 &gt;&gt; Act 22:29]] {{field-on:Bible}} 44|22|29 {{field-off:Bible}}</w:t>
      </w:r>
    </w:p>
    <w:p w:rsidR="006C48C3" w:rsidRPr="003E1806" w:rsidRDefault="00E50994" w:rsidP="001618AF">
      <w:r>
        <w:t xml:space="preserve">[[@Bible:Act 22:30 ]][[22:30 &gt;&gt; Act 22:30]] {{field-on:Bible}} 44|22|30 {{field-off:Bible}}</w:t>
      </w:r>
    </w:p>
    <w:p w:rsidR="00CB5105" w:rsidRPr="00853ED5" w:rsidRDefault="00CB5105" w:rsidP="00853ED5">
      <w:pPr>
        <w:pStyle w:val="Heading2"/>
      </w:pPr>
      <w:r w:rsidRPr="00853ED5">
        <w:t>Chapter 23</w:t>
      </w:r>
    </w:p>
    <w:p w:rsidR="006C48C3" w:rsidRPr="003E1806" w:rsidRDefault="00E50994" w:rsidP="001618AF">
      <w:r>
        <w:t xml:space="preserve">[[@Bible:Act 23:1 ]][[23:1 &gt;&gt; Act 23:1]] {{field-on:Bible}} 44|23|01 {{field-off:Bible}}</w:t>
      </w:r>
    </w:p>
    <w:p w:rsidR="006C48C3" w:rsidRPr="003E1806" w:rsidRDefault="00E50994" w:rsidP="001618AF">
      <w:r>
        <w:t xml:space="preserve">[[@Bible:Act 23:2 ]][[23:2 &gt;&gt; Act 23:2]] {{field-on:Bible}} 44|23|02 {{field-off:Bible}}</w:t>
      </w:r>
    </w:p>
    <w:p w:rsidR="006C48C3" w:rsidRPr="003E1806" w:rsidRDefault="00E50994" w:rsidP="001618AF">
      <w:r>
        <w:t xml:space="preserve">[[@Bible:Act 23:3 ]][[23:3 &gt;&gt; Act 23:3]] {{field-on:Bible}} 44|23|03 {{field-off:Bible}}</w:t>
      </w:r>
    </w:p>
    <w:p w:rsidR="006C48C3" w:rsidRPr="003E1806" w:rsidRDefault="00E50994" w:rsidP="001618AF">
      <w:r>
        <w:t xml:space="preserve">[[@Bible:Act 23:4 ]][[23:4 &gt;&gt; Act 23:4]] {{field-on:Bible}} 44|23|04 {{field-off:Bible}}</w:t>
      </w:r>
    </w:p>
    <w:p w:rsidR="006C48C3" w:rsidRPr="003E1806" w:rsidRDefault="00E50994" w:rsidP="001618AF">
      <w:r>
        <w:t xml:space="preserve">[[@Bible:Act 23:5 ]][[23:5 &gt;&gt; Act 23:5]] {{field-on:Bible}} 44|23|05 {{field-off:Bible}}</w:t>
      </w:r>
    </w:p>
    <w:p w:rsidR="006C48C3" w:rsidRPr="003E1806" w:rsidRDefault="00E50994" w:rsidP="001618AF">
      <w:r>
        <w:t xml:space="preserve">[[@Bible:Act 23:6 ]][[23:6 &gt;&gt; Act 23:6]] {{field-on:Bible}} 44|23|06 {{field-off:Bible}}</w:t>
      </w:r>
    </w:p>
    <w:p w:rsidR="006C48C3" w:rsidRPr="003E1806" w:rsidRDefault="00E50994" w:rsidP="001618AF">
      <w:r>
        <w:t xml:space="preserve">[[@Bible:Act 23:7 ]][[23:7 &gt;&gt; Act 23:7]] {{field-on:Bible}} 44|23|07 {{field-off:Bible}}</w:t>
      </w:r>
    </w:p>
    <w:p w:rsidR="006C48C3" w:rsidRPr="003E1806" w:rsidRDefault="00E50994" w:rsidP="001618AF">
      <w:r>
        <w:t xml:space="preserve">[[@Bible:Act 23:8 ]][[23:8 &gt;&gt; Act 23:8]] {{field-on:Bible}} 44|23|08 {{field-off:Bible}}</w:t>
      </w:r>
    </w:p>
    <w:p w:rsidR="006C48C3" w:rsidRPr="003E1806" w:rsidRDefault="00E50994" w:rsidP="001618AF">
      <w:r>
        <w:t xml:space="preserve">[[@Bible:Act 23:9 ]][[23:9 &gt;&gt; Act 23:9]] {{field-on:Bible}} 44|23|09 {{field-off:Bible}}</w:t>
      </w:r>
    </w:p>
    <w:p w:rsidR="006C48C3" w:rsidRPr="003E1806" w:rsidRDefault="00E50994" w:rsidP="001618AF">
      <w:r>
        <w:t xml:space="preserve">[[@Bible:Act 23:10 ]][[23:10 &gt;&gt; Act 23:10]] {{field-on:Bible}} 44|23|10 {{field-off:Bible}}</w:t>
      </w:r>
    </w:p>
    <w:p w:rsidR="006C48C3" w:rsidRPr="003E1806" w:rsidRDefault="00E50994" w:rsidP="001618AF">
      <w:r>
        <w:t xml:space="preserve">[[@Bible:Act 23:11 ]][[23:11 &gt;&gt; Act 23:11]] {{field-on:Bible}} 44|23|11 {{field-off:Bible}}</w:t>
      </w:r>
    </w:p>
    <w:p w:rsidR="006C48C3" w:rsidRPr="003E1806" w:rsidRDefault="00E50994" w:rsidP="001618AF">
      <w:r>
        <w:t xml:space="preserve">[[@Bible:Act 23:12 ]][[23:12 &gt;&gt; Act 23:12]] {{field-on:Bible}} 44|23|12 {{field-off:Bible}}</w:t>
      </w:r>
    </w:p>
    <w:p w:rsidR="006C48C3" w:rsidRPr="003E1806" w:rsidRDefault="00E50994" w:rsidP="001618AF">
      <w:r>
        <w:t xml:space="preserve">[[@Bible:Act 23:13 ]][[23:13 &gt;&gt; Act 23:13]] {{field-on:Bible}} 44|23|13 {{field-off:Bible}}</w:t>
      </w:r>
    </w:p>
    <w:p w:rsidR="006C48C3" w:rsidRPr="003E1806" w:rsidRDefault="00E50994" w:rsidP="001618AF">
      <w:r>
        <w:t xml:space="preserve">[[@Bible:Act 23:14 ]][[23:14 &gt;&gt; Act 23:14]] {{field-on:Bible}} 44|23|14 {{field-off:Bible}}</w:t>
      </w:r>
    </w:p>
    <w:p w:rsidR="006C48C3" w:rsidRPr="003E1806" w:rsidRDefault="00E50994" w:rsidP="001618AF">
      <w:r>
        <w:t xml:space="preserve">[[@Bible:Act 23:15 ]][[23:15 &gt;&gt; Act 23:15]] {{field-on:Bible}} 44|23|15 {{field-off:Bible}}</w:t>
      </w:r>
    </w:p>
    <w:p w:rsidR="006C48C3" w:rsidRPr="003E1806" w:rsidRDefault="00E50994" w:rsidP="001618AF">
      <w:r>
        <w:t xml:space="preserve">[[@Bible:Act 23:16 ]][[23:16 &gt;&gt; Act 23:16]] {{field-on:Bible}} 44|23|16 {{field-off:Bible}}</w:t>
      </w:r>
    </w:p>
    <w:p w:rsidR="006C48C3" w:rsidRPr="003E1806" w:rsidRDefault="00E50994" w:rsidP="001618AF">
      <w:r>
        <w:t xml:space="preserve">[[@Bible:Act 23:17 ]][[23:17 &gt;&gt; Act 23:17]] {{field-on:Bible}} 44|23|17 {{field-off:Bible}}</w:t>
      </w:r>
    </w:p>
    <w:p w:rsidR="006C48C3" w:rsidRPr="003E1806" w:rsidRDefault="00E50994" w:rsidP="001618AF">
      <w:r>
        <w:t xml:space="preserve">[[@Bible:Act 23:18 ]][[23:18 &gt;&gt; Act 23:18]] {{field-on:Bible}} 44|23|18 {{field-off:Bible}}</w:t>
      </w:r>
    </w:p>
    <w:p w:rsidR="006C48C3" w:rsidRPr="003E1806" w:rsidRDefault="00E50994" w:rsidP="001618AF">
      <w:r>
        <w:t xml:space="preserve">[[@Bible:Act 23:19 ]][[23:19 &gt;&gt; Act 23:19]] {{field-on:Bible}} 44|23|19 {{field-off:Bible}}</w:t>
      </w:r>
    </w:p>
    <w:p w:rsidR="006C48C3" w:rsidRPr="003E1806" w:rsidRDefault="00E50994" w:rsidP="001618AF">
      <w:r>
        <w:t xml:space="preserve">[[@Bible:Act 23:20 ]][[23:20 &gt;&gt; Act 23:20]] {{field-on:Bible}} 44|23|20 {{field-off:Bible}}</w:t>
      </w:r>
    </w:p>
    <w:p w:rsidR="006C48C3" w:rsidRPr="003E1806" w:rsidRDefault="00E50994" w:rsidP="001618AF">
      <w:r>
        <w:t xml:space="preserve">[[@Bible:Act 23:21 ]][[23:21 &gt;&gt; Act 23:21]] {{field-on:Bible}} 44|23|21 {{field-off:Bible}}</w:t>
      </w:r>
    </w:p>
    <w:p w:rsidR="006C48C3" w:rsidRPr="003E1806" w:rsidRDefault="00E50994" w:rsidP="001618AF">
      <w:r>
        <w:t xml:space="preserve">[[@Bible:Act 23:22 ]][[23:22 &gt;&gt; Act 23:22]] {{field-on:Bible}} 44|23|22 {{field-off:Bible}}</w:t>
      </w:r>
    </w:p>
    <w:p w:rsidR="006C48C3" w:rsidRPr="003E1806" w:rsidRDefault="00E50994" w:rsidP="001618AF">
      <w:r>
        <w:t xml:space="preserve">[[@Bible:Act 23:23 ]][[23:23 &gt;&gt; Act 23:23]] {{field-on:Bible}} 44|23|23 {{field-off:Bible}}</w:t>
      </w:r>
    </w:p>
    <w:p w:rsidR="006C48C3" w:rsidRPr="003E1806" w:rsidRDefault="00E50994" w:rsidP="001618AF">
      <w:r>
        <w:t xml:space="preserve">[[@Bible:Act 23:24 ]][[23:24 &gt;&gt; Act 23:24]] {{field-on:Bible}} 44|23|24 {{field-off:Bible}}</w:t>
      </w:r>
    </w:p>
    <w:p w:rsidR="006C48C3" w:rsidRPr="003E1806" w:rsidRDefault="00E50994" w:rsidP="001618AF">
      <w:r>
        <w:t xml:space="preserve">[[@Bible:Act 23:25 ]][[23:25 &gt;&gt; Act 23:25]] {{field-on:Bible}} 44|23|25 {{field-off:Bible}}</w:t>
      </w:r>
    </w:p>
    <w:p w:rsidR="006C48C3" w:rsidRPr="003E1806" w:rsidRDefault="00E50994" w:rsidP="001618AF">
      <w:r>
        <w:t xml:space="preserve">[[@Bible:Act 23:26 ]][[23:26 &gt;&gt; Act 23:26]] {{field-on:Bible}} 44|23|26 {{field-off:Bible}}</w:t>
      </w:r>
    </w:p>
    <w:p w:rsidR="006C48C3" w:rsidRPr="003E1806" w:rsidRDefault="00E50994" w:rsidP="001618AF">
      <w:r>
        <w:t xml:space="preserve">[[@Bible:Act 23:27 ]][[23:27 &gt;&gt; Act 23:27]] {{field-on:Bible}} 44|23|27 {{field-off:Bible}}</w:t>
      </w:r>
    </w:p>
    <w:p w:rsidR="006C48C3" w:rsidRPr="003E1806" w:rsidRDefault="00E50994" w:rsidP="001618AF">
      <w:r>
        <w:t xml:space="preserve">[[@Bible:Act 23:28 ]][[23:28 &gt;&gt; Act 23:28]] {{field-on:Bible}} 44|23|28 {{field-off:Bible}}</w:t>
      </w:r>
    </w:p>
    <w:p w:rsidR="006C48C3" w:rsidRPr="003E1806" w:rsidRDefault="00E50994" w:rsidP="001618AF">
      <w:r>
        <w:t xml:space="preserve">[[@Bible:Act 23:29 ]][[23:29 &gt;&gt; Act 23:29]] {{field-on:Bible}} 44|23|29 {{field-off:Bible}}</w:t>
      </w:r>
    </w:p>
    <w:p w:rsidR="006C48C3" w:rsidRPr="003E1806" w:rsidRDefault="00E50994" w:rsidP="001618AF">
      <w:r>
        <w:t xml:space="preserve">[[@Bible:Act 23:30 ]][[23:30 &gt;&gt; Act 23:30]] {{field-on:Bible}} 44|23|30 {{field-off:Bible}}</w:t>
      </w:r>
    </w:p>
    <w:p w:rsidR="006C48C3" w:rsidRPr="003E1806" w:rsidRDefault="00E50994" w:rsidP="001618AF">
      <w:r>
        <w:t xml:space="preserve">[[@Bible:Act 23:31 ]][[23:31 &gt;&gt; Act 23:31]] {{field-on:Bible}} 44|23|31 {{field-off:Bible}}</w:t>
      </w:r>
    </w:p>
    <w:p w:rsidR="006C48C3" w:rsidRPr="003E1806" w:rsidRDefault="00E50994" w:rsidP="001618AF">
      <w:r>
        <w:t xml:space="preserve">[[@Bible:Act 23:32 ]][[23:32 &gt;&gt; Act 23:32]] {{field-on:Bible}} 44|23|32 {{field-off:Bible}}</w:t>
      </w:r>
    </w:p>
    <w:p w:rsidR="006C48C3" w:rsidRPr="003E1806" w:rsidRDefault="00E50994" w:rsidP="001618AF">
      <w:r>
        <w:t xml:space="preserve">[[@Bible:Act 23:33 ]][[23:33 &gt;&gt; Act 23:33]] {{field-on:Bible}} 44|23|33 {{field-off:Bible}}</w:t>
      </w:r>
    </w:p>
    <w:p w:rsidR="006C48C3" w:rsidRPr="003E1806" w:rsidRDefault="00E50994" w:rsidP="001618AF">
      <w:r>
        <w:t xml:space="preserve">[[@Bible:Act 23:34 ]][[23:34 &gt;&gt; Act 23:34]] {{field-on:Bible}} 44|23|34 {{field-off:Bible}}</w:t>
      </w:r>
    </w:p>
    <w:p w:rsidR="006C48C3" w:rsidRPr="003E1806" w:rsidRDefault="00E50994" w:rsidP="001618AF">
      <w:r>
        <w:t xml:space="preserve">[[@Bible:Act 23:35 ]][[23:35 &gt;&gt; Act 23:35]] {{field-on:Bible}} 44|23|35 {{field-off:Bible}}</w:t>
      </w:r>
    </w:p>
    <w:p w:rsidR="00CB5105" w:rsidRPr="00853ED5" w:rsidRDefault="00CB5105" w:rsidP="00853ED5">
      <w:pPr>
        <w:pStyle w:val="Heading2"/>
      </w:pPr>
      <w:r w:rsidRPr="00853ED5">
        <w:t>Chapter 24</w:t>
      </w:r>
    </w:p>
    <w:p w:rsidR="006C48C3" w:rsidRPr="003E1806" w:rsidRDefault="00E50994" w:rsidP="001618AF">
      <w:r>
        <w:t xml:space="preserve">[[@Bible:Act 24:1 ]][[24:1 &gt;&gt; Act 24:1]] {{field-on:Bible}} 44|24|01 {{field-off:Bible}}</w:t>
      </w:r>
    </w:p>
    <w:p w:rsidR="006C48C3" w:rsidRPr="003E1806" w:rsidRDefault="00E50994" w:rsidP="001618AF">
      <w:r>
        <w:t xml:space="preserve">[[@Bible:Act 24:2 ]][[24:2 &gt;&gt; Act 24:2]] {{field-on:Bible}} 44|24|02 {{field-off:Bible}}</w:t>
      </w:r>
    </w:p>
    <w:p w:rsidR="006C48C3" w:rsidRPr="003E1806" w:rsidRDefault="00E50994" w:rsidP="001618AF">
      <w:r>
        <w:t xml:space="preserve">[[@Bible:Act 24:3 ]][[24:3 &gt;&gt; Act 24:3]] {{field-on:Bible}} 44|24|03 {{field-off:Bible}}</w:t>
      </w:r>
    </w:p>
    <w:p w:rsidR="006C48C3" w:rsidRPr="003E1806" w:rsidRDefault="00E50994" w:rsidP="001618AF">
      <w:r>
        <w:t xml:space="preserve">[[@Bible:Act 24:4 ]][[24:4 &gt;&gt; Act 24:4]] {{field-on:Bible}} 44|24|04 {{field-off:Bible}}</w:t>
      </w:r>
    </w:p>
    <w:p w:rsidR="006C48C3" w:rsidRPr="003E1806" w:rsidRDefault="00E50994" w:rsidP="001618AF">
      <w:r>
        <w:t xml:space="preserve">[[@Bible:Act 24:5 ]][[24:5 &gt;&gt; Act 24:5]] {{field-on:Bible}} 44|24|05 {{field-off:Bible}}</w:t>
      </w:r>
    </w:p>
    <w:p w:rsidR="006C48C3" w:rsidRPr="003E1806" w:rsidRDefault="00E50994" w:rsidP="001618AF">
      <w:r>
        <w:t xml:space="preserve">[[@Bible:Act 24:6 ]][[24:6 &gt;&gt; Act 24:6]] {{field-on:Bible}} 44|24|06 {{field-off:Bible}}</w:t>
      </w:r>
    </w:p>
    <w:p w:rsidR="006C48C3" w:rsidRPr="003E1806" w:rsidRDefault="00E50994" w:rsidP="001618AF">
      <w:r>
        <w:t xml:space="preserve">[[@Bible:Act 24:7 ]][[24:7 &gt;&gt; Act 24:7]] {{field-on:Bible}} 44|24|07 {{field-off:Bible}}</w:t>
      </w:r>
    </w:p>
    <w:p w:rsidR="006C48C3" w:rsidRPr="003E1806" w:rsidRDefault="00E50994" w:rsidP="001618AF">
      <w:r>
        <w:t xml:space="preserve">[[@Bible:Act 24:8 ]][[24:8 &gt;&gt; Act 24:8]] {{field-on:Bible}} 44|24|08 {{field-off:Bible}}</w:t>
      </w:r>
    </w:p>
    <w:p w:rsidR="006C48C3" w:rsidRPr="003E1806" w:rsidRDefault="00E50994" w:rsidP="001618AF">
      <w:r>
        <w:t xml:space="preserve">[[@Bible:Act 24:9 ]][[24:9 &gt;&gt; Act 24:9]] {{field-on:Bible}} 44|24|09 {{field-off:Bible}}</w:t>
      </w:r>
    </w:p>
    <w:p w:rsidR="006C48C3" w:rsidRPr="003E1806" w:rsidRDefault="00E50994" w:rsidP="001618AF">
      <w:r>
        <w:t xml:space="preserve">[[@Bible:Act 24:10 ]][[24:10 &gt;&gt; Act 24:10]] {{field-on:Bible}} 44|24|10 {{field-off:Bible}}</w:t>
      </w:r>
    </w:p>
    <w:p w:rsidR="006C48C3" w:rsidRPr="003E1806" w:rsidRDefault="00E50994" w:rsidP="001618AF">
      <w:r>
        <w:t xml:space="preserve">[[@Bible:Act 24:11 ]][[24:11 &gt;&gt; Act 24:11]] {{field-on:Bible}} 44|24|11 {{field-off:Bible}}</w:t>
      </w:r>
    </w:p>
    <w:p w:rsidR="006C48C3" w:rsidRPr="003E1806" w:rsidRDefault="00E50994" w:rsidP="001618AF">
      <w:r>
        <w:t xml:space="preserve">[[@Bible:Act 24:12 ]][[24:12 &gt;&gt; Act 24:12]] {{field-on:Bible}} 44|24|12 {{field-off:Bible}}</w:t>
      </w:r>
    </w:p>
    <w:p w:rsidR="006C48C3" w:rsidRPr="003E1806" w:rsidRDefault="00E50994" w:rsidP="001618AF">
      <w:r>
        <w:t xml:space="preserve">[[@Bible:Act 24:13 ]][[24:13 &gt;&gt; Act 24:13]] {{field-on:Bible}} 44|24|13 {{field-off:Bible}}</w:t>
      </w:r>
    </w:p>
    <w:p w:rsidR="006C48C3" w:rsidRPr="003E1806" w:rsidRDefault="00E50994" w:rsidP="001618AF">
      <w:r>
        <w:t xml:space="preserve">[[@Bible:Act 24:14 ]][[24:14 &gt;&gt; Act 24:14]] {{field-on:Bible}} 44|24|14 {{field-off:Bible}}</w:t>
      </w:r>
    </w:p>
    <w:p w:rsidR="006C48C3" w:rsidRPr="003E1806" w:rsidRDefault="00E50994" w:rsidP="001618AF">
      <w:r>
        <w:t xml:space="preserve">[[@Bible:Act 24:15 ]][[24:15 &gt;&gt; Act 24:15]] {{field-on:Bible}} 44|24|15 {{field-off:Bible}}</w:t>
      </w:r>
    </w:p>
    <w:p w:rsidR="006C48C3" w:rsidRPr="003E1806" w:rsidRDefault="00E50994" w:rsidP="001618AF">
      <w:r>
        <w:t xml:space="preserve">[[@Bible:Act 24:16 ]][[24:16 &gt;&gt; Act 24:16]] {{field-on:Bible}} 44|24|16 {{field-off:Bible}}</w:t>
      </w:r>
    </w:p>
    <w:p w:rsidR="006C48C3" w:rsidRPr="003E1806" w:rsidRDefault="00E50994" w:rsidP="001618AF">
      <w:r>
        <w:t xml:space="preserve">[[@Bible:Act 24:17 ]][[24:17 &gt;&gt; Act 24:17]] {{field-on:Bible}} 44|24|17 {{field-off:Bible}}</w:t>
      </w:r>
    </w:p>
    <w:p w:rsidR="006C48C3" w:rsidRPr="003E1806" w:rsidRDefault="00E50994" w:rsidP="001618AF">
      <w:r>
        <w:t xml:space="preserve">[[@Bible:Act 24:18 ]][[24:18 &gt;&gt; Act 24:18]] {{field-on:Bible}} 44|24|18 {{field-off:Bible}}</w:t>
      </w:r>
    </w:p>
    <w:p w:rsidR="006C48C3" w:rsidRPr="003E1806" w:rsidRDefault="00E50994" w:rsidP="001618AF">
      <w:r>
        <w:t xml:space="preserve">[[@Bible:Act 24:19 ]][[24:19 &gt;&gt; Act 24:19]] {{field-on:Bible}} 44|24|19 {{field-off:Bible}}</w:t>
      </w:r>
    </w:p>
    <w:p w:rsidR="006C48C3" w:rsidRPr="003E1806" w:rsidRDefault="00E50994" w:rsidP="001618AF">
      <w:r>
        <w:t xml:space="preserve">[[@Bible:Act 24:20 ]][[24:20 &gt;&gt; Act 24:20]] {{field-on:Bible}} 44|24|20 {{field-off:Bible}}</w:t>
      </w:r>
    </w:p>
    <w:p w:rsidR="006C48C3" w:rsidRPr="003E1806" w:rsidRDefault="00E50994" w:rsidP="001618AF">
      <w:r>
        <w:t xml:space="preserve">[[@Bible:Act 24:21 ]][[24:21 &gt;&gt; Act 24:21]] {{field-on:Bible}} 44|24|21 {{field-off:Bible}}</w:t>
      </w:r>
    </w:p>
    <w:p w:rsidR="006C48C3" w:rsidRPr="003E1806" w:rsidRDefault="00E50994" w:rsidP="001618AF">
      <w:r>
        <w:t xml:space="preserve">[[@Bible:Act 24:22 ]][[24:22 &gt;&gt; Act 24:22]] {{field-on:Bible}} 44|24|22 {{field-off:Bible}}</w:t>
      </w:r>
    </w:p>
    <w:p w:rsidR="006C48C3" w:rsidRPr="003E1806" w:rsidRDefault="00E50994" w:rsidP="001618AF">
      <w:r>
        <w:t xml:space="preserve">[[@Bible:Act 24:23 ]][[24:23 &gt;&gt; Act 24:23]] {{field-on:Bible}} 44|24|23 {{field-off:Bible}}</w:t>
      </w:r>
    </w:p>
    <w:p w:rsidR="006C48C3" w:rsidRPr="003E1806" w:rsidRDefault="00E50994" w:rsidP="001618AF">
      <w:r>
        <w:t xml:space="preserve">[[@Bible:Act 24:24 ]][[24:24 &gt;&gt; Act 24:24]] {{field-on:Bible}} 44|24|24 {{field-off:Bible}}</w:t>
      </w:r>
    </w:p>
    <w:p w:rsidR="006C48C3" w:rsidRPr="003E1806" w:rsidRDefault="00E50994" w:rsidP="001618AF">
      <w:r>
        <w:t xml:space="preserve">[[@Bible:Act 24:25 ]][[24:25 &gt;&gt; Act 24:25]] {{field-on:Bible}} 44|24|25 {{field-off:Bible}}</w:t>
      </w:r>
    </w:p>
    <w:p w:rsidR="006C48C3" w:rsidRPr="003E1806" w:rsidRDefault="00E50994" w:rsidP="001618AF">
      <w:r>
        <w:t xml:space="preserve">[[@Bible:Act 24:26 ]][[24:26 &gt;&gt; Act 24:26]] {{field-on:Bible}} 44|24|26 {{field-off:Bible}}</w:t>
      </w:r>
    </w:p>
    <w:p w:rsidR="006C48C3" w:rsidRPr="003E1806" w:rsidRDefault="00E50994" w:rsidP="001618AF">
      <w:r>
        <w:t xml:space="preserve">[[@Bible:Act 24:27 ]][[24:27 &gt;&gt; Act 24:27]] {{field-on:Bible}} 44|24|27 {{field-off:Bible}}</w:t>
      </w:r>
    </w:p>
    <w:p w:rsidR="00CB5105" w:rsidRPr="00853ED5" w:rsidRDefault="00CB5105" w:rsidP="00853ED5">
      <w:pPr>
        <w:pStyle w:val="Heading2"/>
      </w:pPr>
      <w:r w:rsidRPr="00853ED5">
        <w:t>Chapter 25</w:t>
      </w:r>
    </w:p>
    <w:p w:rsidR="006C48C3" w:rsidRPr="003E1806" w:rsidRDefault="00E50994" w:rsidP="001618AF">
      <w:r>
        <w:t xml:space="preserve">[[@Bible:Act 25:1 ]][[25:1 &gt;&gt; Act 25:1]] {{field-on:Bible}} 44|25|01 {{field-off:Bible}}</w:t>
      </w:r>
    </w:p>
    <w:p w:rsidR="006C48C3" w:rsidRPr="003E1806" w:rsidRDefault="00E50994" w:rsidP="001618AF">
      <w:r>
        <w:t xml:space="preserve">[[@Bible:Act 25:2 ]][[25:2 &gt;&gt; Act 25:2]] {{field-on:Bible}} 44|25|02 {{field-off:Bible}}</w:t>
      </w:r>
    </w:p>
    <w:p w:rsidR="006C48C3" w:rsidRPr="003E1806" w:rsidRDefault="00E50994" w:rsidP="001618AF">
      <w:r>
        <w:t xml:space="preserve">[[@Bible:Act 25:3 ]][[25:3 &gt;&gt; Act 25:3]] {{field-on:Bible}} 44|25|03 {{field-off:Bible}}</w:t>
      </w:r>
    </w:p>
    <w:p w:rsidR="006C48C3" w:rsidRPr="003E1806" w:rsidRDefault="00E50994" w:rsidP="001618AF">
      <w:r>
        <w:t xml:space="preserve">[[@Bible:Act 25:4 ]][[25:4 &gt;&gt; Act 25:4]] {{field-on:Bible}} 44|25|04 {{field-off:Bible}}</w:t>
      </w:r>
    </w:p>
    <w:p w:rsidR="006C48C3" w:rsidRPr="003E1806" w:rsidRDefault="00E50994" w:rsidP="001618AF">
      <w:r>
        <w:t xml:space="preserve">[[@Bible:Act 25:5 ]][[25:5 &gt;&gt; Act 25:5]] {{field-on:Bible}} 44|25|05 {{field-off:Bible}}</w:t>
      </w:r>
    </w:p>
    <w:p w:rsidR="006C48C3" w:rsidRPr="003E1806" w:rsidRDefault="00E50994" w:rsidP="001618AF">
      <w:r>
        <w:t xml:space="preserve">[[@Bible:Act 25:6 ]][[25:6 &gt;&gt; Act 25:6]] {{field-on:Bible}} 44|25|06 {{field-off:Bible}}</w:t>
      </w:r>
    </w:p>
    <w:p w:rsidR="006C48C3" w:rsidRPr="003E1806" w:rsidRDefault="00E50994" w:rsidP="001618AF">
      <w:r>
        <w:t xml:space="preserve">[[@Bible:Act 25:7 ]][[25:7 &gt;&gt; Act 25:7]] {{field-on:Bible}} 44|25|07 {{field-off:Bible}}</w:t>
      </w:r>
    </w:p>
    <w:p w:rsidR="006C48C3" w:rsidRPr="003E1806" w:rsidRDefault="00E50994" w:rsidP="001618AF">
      <w:r>
        <w:t xml:space="preserve">[[@Bible:Act 25:8 ]][[25:8 &gt;&gt; Act 25:8]] {{field-on:Bible}} 44|25|08 {{field-off:Bible}}</w:t>
      </w:r>
    </w:p>
    <w:p w:rsidR="006C48C3" w:rsidRPr="003E1806" w:rsidRDefault="00E50994" w:rsidP="001618AF">
      <w:r>
        <w:t xml:space="preserve">[[@Bible:Act 25:9 ]][[25:9 &gt;&gt; Act 25:9]] {{field-on:Bible}} 44|25|09 {{field-off:Bible}}</w:t>
      </w:r>
    </w:p>
    <w:p w:rsidR="006C48C3" w:rsidRPr="003E1806" w:rsidRDefault="00E50994" w:rsidP="001618AF">
      <w:r>
        <w:t xml:space="preserve">[[@Bible:Act 25:10 ]][[25:10 &gt;&gt; Act 25:10]] {{field-on:Bible}} 44|25|10 {{field-off:Bible}}</w:t>
      </w:r>
    </w:p>
    <w:p w:rsidR="006C48C3" w:rsidRPr="003E1806" w:rsidRDefault="00E50994" w:rsidP="001618AF">
      <w:r>
        <w:t xml:space="preserve">[[@Bible:Act 25:11 ]][[25:11 &gt;&gt; Act 25:11]] {{field-on:Bible}} 44|25|11 {{field-off:Bible}}</w:t>
      </w:r>
    </w:p>
    <w:p w:rsidR="006C48C3" w:rsidRPr="003E1806" w:rsidRDefault="00E50994" w:rsidP="001618AF">
      <w:r>
        <w:t xml:space="preserve">[[@Bible:Act 25:12 ]][[25:12 &gt;&gt; Act 25:12]] {{field-on:Bible}} 44|25|12 {{field-off:Bible}}</w:t>
      </w:r>
    </w:p>
    <w:p w:rsidR="006C48C3" w:rsidRPr="003E1806" w:rsidRDefault="00E50994" w:rsidP="001618AF">
      <w:r>
        <w:t xml:space="preserve">[[@Bible:Act 25:13 ]][[25:13 &gt;&gt; Act 25:13]] {{field-on:Bible}} 44|25|13 {{field-off:Bible}}</w:t>
      </w:r>
    </w:p>
    <w:p w:rsidR="006C48C3" w:rsidRPr="003E1806" w:rsidRDefault="00E50994" w:rsidP="001618AF">
      <w:r>
        <w:t xml:space="preserve">[[@Bible:Act 25:14 ]][[25:14 &gt;&gt; Act 25:14]] {{field-on:Bible}} 44|25|14 {{field-off:Bible}}</w:t>
      </w:r>
    </w:p>
    <w:p w:rsidR="006C48C3" w:rsidRPr="003E1806" w:rsidRDefault="00E50994" w:rsidP="001618AF">
      <w:r>
        <w:t xml:space="preserve">[[@Bible:Act 25:15 ]][[25:15 &gt;&gt; Act 25:15]] {{field-on:Bible}} 44|25|15 {{field-off:Bible}}</w:t>
      </w:r>
    </w:p>
    <w:p w:rsidR="006C48C3" w:rsidRPr="003E1806" w:rsidRDefault="00E50994" w:rsidP="001618AF">
      <w:r>
        <w:t xml:space="preserve">[[@Bible:Act 25:16 ]][[25:16 &gt;&gt; Act 25:16]] {{field-on:Bible}} 44|25|16 {{field-off:Bible}}</w:t>
      </w:r>
    </w:p>
    <w:p w:rsidR="006C48C3" w:rsidRPr="003E1806" w:rsidRDefault="00E50994" w:rsidP="001618AF">
      <w:r>
        <w:t xml:space="preserve">[[@Bible:Act 25:17 ]][[25:17 &gt;&gt; Act 25:17]] {{field-on:Bible}} 44|25|17 {{field-off:Bible}}</w:t>
      </w:r>
    </w:p>
    <w:p w:rsidR="006C48C3" w:rsidRPr="003E1806" w:rsidRDefault="00E50994" w:rsidP="001618AF">
      <w:r>
        <w:t xml:space="preserve">[[@Bible:Act 25:18 ]][[25:18 &gt;&gt; Act 25:18]] {{field-on:Bible}} 44|25|18 {{field-off:Bible}}</w:t>
      </w:r>
    </w:p>
    <w:p w:rsidR="006C48C3" w:rsidRPr="003E1806" w:rsidRDefault="00E50994" w:rsidP="001618AF">
      <w:r>
        <w:t xml:space="preserve">[[@Bible:Act 25:19 ]][[25:19 &gt;&gt; Act 25:19]] {{field-on:Bible}} 44|25|19 {{field-off:Bible}}</w:t>
      </w:r>
    </w:p>
    <w:p w:rsidR="006C48C3" w:rsidRPr="003E1806" w:rsidRDefault="00E50994" w:rsidP="001618AF">
      <w:r>
        <w:t xml:space="preserve">[[@Bible:Act 25:20 ]][[25:20 &gt;&gt; Act 25:20]] {{field-on:Bible}} 44|25|20 {{field-off:Bible}}</w:t>
      </w:r>
    </w:p>
    <w:p w:rsidR="006C48C3" w:rsidRPr="003E1806" w:rsidRDefault="00E50994" w:rsidP="001618AF">
      <w:r>
        <w:t xml:space="preserve">[[@Bible:Act 25:21 ]][[25:21 &gt;&gt; Act 25:21]] {{field-on:Bible}} 44|25|21 {{field-off:Bible}}</w:t>
      </w:r>
    </w:p>
    <w:p w:rsidR="006C48C3" w:rsidRPr="003E1806" w:rsidRDefault="00E50994" w:rsidP="001618AF">
      <w:r>
        <w:t xml:space="preserve">[[@Bible:Act 25:22 ]][[25:22 &gt;&gt; Act 25:22]] {{field-on:Bible}} 44|25|22 {{field-off:Bible}}</w:t>
      </w:r>
    </w:p>
    <w:p w:rsidR="006C48C3" w:rsidRPr="003E1806" w:rsidRDefault="00E50994" w:rsidP="001618AF">
      <w:r>
        <w:t xml:space="preserve">[[@Bible:Act 25:23 ]][[25:23 &gt;&gt; Act 25:23]] {{field-on:Bible}} 44|25|23 {{field-off:Bible}}</w:t>
      </w:r>
    </w:p>
    <w:p w:rsidR="006C48C3" w:rsidRPr="003E1806" w:rsidRDefault="00E50994" w:rsidP="001618AF">
      <w:r>
        <w:t xml:space="preserve">[[@Bible:Act 25:24 ]][[25:24 &gt;&gt; Act 25:24]] {{field-on:Bible}} 44|25|24 {{field-off:Bible}}</w:t>
      </w:r>
    </w:p>
    <w:p w:rsidR="006C48C3" w:rsidRPr="003E1806" w:rsidRDefault="00E50994" w:rsidP="001618AF">
      <w:r>
        <w:t xml:space="preserve">[[@Bible:Act 25:25 ]][[25:25 &gt;&gt; Act 25:25]] {{field-on:Bible}} 44|25|25 {{field-off:Bible}}</w:t>
      </w:r>
    </w:p>
    <w:p w:rsidR="006C48C3" w:rsidRPr="003E1806" w:rsidRDefault="00E50994" w:rsidP="001618AF">
      <w:r>
        <w:t xml:space="preserve">[[@Bible:Act 25:26 ]][[25:26 &gt;&gt; Act 25:26]] {{field-on:Bible}} 44|25|26 {{field-off:Bible}}</w:t>
      </w:r>
    </w:p>
    <w:p w:rsidR="006C48C3" w:rsidRPr="003E1806" w:rsidRDefault="00E50994" w:rsidP="001618AF">
      <w:r>
        <w:t xml:space="preserve">[[@Bible:Act 25:27 ]][[25:27 &gt;&gt; Act 25:27]] {{field-on:Bible}} 44|25|27 {{field-off:Bible}}</w:t>
      </w:r>
    </w:p>
    <w:p w:rsidR="00CB5105" w:rsidRPr="00853ED5" w:rsidRDefault="00CB5105" w:rsidP="00853ED5">
      <w:pPr>
        <w:pStyle w:val="Heading2"/>
      </w:pPr>
      <w:r w:rsidRPr="00853ED5">
        <w:t>Chapter 26</w:t>
      </w:r>
    </w:p>
    <w:p w:rsidR="006C48C3" w:rsidRPr="003E1806" w:rsidRDefault="00E50994" w:rsidP="001618AF">
      <w:r>
        <w:t xml:space="preserve">[[@Bible:Act 26:1 ]][[26:1 &gt;&gt; Act 26:1]] {{field-on:Bible}} 44|26|01 {{field-off:Bible}}</w:t>
      </w:r>
    </w:p>
    <w:p w:rsidR="006C48C3" w:rsidRPr="003E1806" w:rsidRDefault="00E50994" w:rsidP="001618AF">
      <w:r>
        <w:t xml:space="preserve">[[@Bible:Act 26:2 ]][[26:2 &gt;&gt; Act 26:2]] {{field-on:Bible}} 44|26|02 {{field-off:Bible}}</w:t>
      </w:r>
    </w:p>
    <w:p w:rsidR="006C48C3" w:rsidRPr="003E1806" w:rsidRDefault="00E50994" w:rsidP="001618AF">
      <w:r>
        <w:t xml:space="preserve">[[@Bible:Act 26:3 ]][[26:3 &gt;&gt; Act 26:3]] {{field-on:Bible}} 44|26|03 {{field-off:Bible}}</w:t>
      </w:r>
    </w:p>
    <w:p w:rsidR="006C48C3" w:rsidRPr="003E1806" w:rsidRDefault="00E50994" w:rsidP="001618AF">
      <w:r>
        <w:t xml:space="preserve">[[@Bible:Act 26:4 ]][[26:4 &gt;&gt; Act 26:4]] {{field-on:Bible}} 44|26|04 {{field-off:Bible}}</w:t>
      </w:r>
    </w:p>
    <w:p w:rsidR="006C48C3" w:rsidRPr="003E1806" w:rsidRDefault="00E50994" w:rsidP="001618AF">
      <w:r>
        <w:t xml:space="preserve">[[@Bible:Act 26:5 ]][[26:5 &gt;&gt; Act 26:5]] {{field-on:Bible}} 44|26|05 {{field-off:Bible}}</w:t>
      </w:r>
    </w:p>
    <w:p w:rsidR="006C48C3" w:rsidRPr="003E1806" w:rsidRDefault="00E50994" w:rsidP="001618AF">
      <w:r>
        <w:t xml:space="preserve">[[@Bible:Act 26:6 ]][[26:6 &gt;&gt; Act 26:6]] {{field-on:Bible}} 44|26|06 {{field-off:Bible}}</w:t>
      </w:r>
    </w:p>
    <w:p w:rsidR="006C48C3" w:rsidRPr="003E1806" w:rsidRDefault="00E50994" w:rsidP="001618AF">
      <w:r>
        <w:t xml:space="preserve">[[@Bible:Act 26:7 ]][[26:7 &gt;&gt; Act 26:7]] {{field-on:Bible}} 44|26|07 {{field-off:Bible}}</w:t>
      </w:r>
    </w:p>
    <w:p w:rsidR="006C48C3" w:rsidRPr="003E1806" w:rsidRDefault="00E50994" w:rsidP="001618AF">
      <w:r>
        <w:t xml:space="preserve">[[@Bible:Act 26:8 ]][[26:8 &gt;&gt; Act 26:8]] {{field-on:Bible}} 44|26|08 {{field-off:Bible}}</w:t>
      </w:r>
    </w:p>
    <w:p w:rsidR="006C48C3" w:rsidRPr="003E1806" w:rsidRDefault="00E50994" w:rsidP="001618AF">
      <w:r>
        <w:t xml:space="preserve">[[@Bible:Act 26:9 ]][[26:9 &gt;&gt; Act 26:9]] {{field-on:Bible}} 44|26|09 {{field-off:Bible}}</w:t>
      </w:r>
    </w:p>
    <w:p w:rsidR="006C48C3" w:rsidRPr="003E1806" w:rsidRDefault="00E50994" w:rsidP="001618AF">
      <w:r>
        <w:t xml:space="preserve">[[@Bible:Act 26:10 ]][[26:10 &gt;&gt; Act 26:10]] {{field-on:Bible}} 44|26|10 {{field-off:Bible}}</w:t>
      </w:r>
    </w:p>
    <w:p w:rsidR="006C48C3" w:rsidRPr="003E1806" w:rsidRDefault="00E50994" w:rsidP="001618AF">
      <w:r>
        <w:t xml:space="preserve">[[@Bible:Act 26:11 ]][[26:11 &gt;&gt; Act 26:11]] {{field-on:Bible}} 44|26|11 {{field-off:Bible}}</w:t>
      </w:r>
    </w:p>
    <w:p w:rsidR="006C48C3" w:rsidRPr="003E1806" w:rsidRDefault="00E50994" w:rsidP="001618AF">
      <w:r>
        <w:t xml:space="preserve">[[@Bible:Act 26:12 ]][[26:12 &gt;&gt; Act 26:12]] {{field-on:Bible}} 44|26|12 {{field-off:Bible}}</w:t>
      </w:r>
    </w:p>
    <w:p w:rsidR="006C48C3" w:rsidRPr="003E1806" w:rsidRDefault="00E50994" w:rsidP="001618AF">
      <w:r>
        <w:t xml:space="preserve">[[@Bible:Act 26:13 ]][[26:13 &gt;&gt; Act 26:13]] {{field-on:Bible}} 44|26|13 {{field-off:Bible}}</w:t>
      </w:r>
    </w:p>
    <w:p w:rsidR="006C48C3" w:rsidRPr="003E1806" w:rsidRDefault="00E50994" w:rsidP="001618AF">
      <w:r>
        <w:t xml:space="preserve">[[@Bible:Act 26:14 ]][[26:14 &gt;&gt; Act 26:14]] {{field-on:Bible}} 44|26|14 {{field-off:Bible}}</w:t>
      </w:r>
    </w:p>
    <w:p w:rsidR="006C48C3" w:rsidRPr="003E1806" w:rsidRDefault="00E50994" w:rsidP="001618AF">
      <w:r>
        <w:t xml:space="preserve">[[@Bible:Act 26:15 ]][[26:15 &gt;&gt; Act 26:15]] {{field-on:Bible}} 44|26|15 {{field-off:Bible}}</w:t>
      </w:r>
    </w:p>
    <w:p w:rsidR="006C48C3" w:rsidRPr="003E1806" w:rsidRDefault="00E50994" w:rsidP="001618AF">
      <w:r>
        <w:t xml:space="preserve">[[@Bible:Act 26:16 ]][[26:16 &gt;&gt; Act 26:16]] {{field-on:Bible}} 44|26|16 {{field-off:Bible}}</w:t>
      </w:r>
    </w:p>
    <w:p w:rsidR="006C48C3" w:rsidRPr="003E1806" w:rsidRDefault="00E50994" w:rsidP="001618AF">
      <w:r>
        <w:t xml:space="preserve">[[@Bible:Act 26:17 ]][[26:17 &gt;&gt; Act 26:17]] {{field-on:Bible}} 44|26|17 {{field-off:Bible}}</w:t>
      </w:r>
    </w:p>
    <w:p w:rsidR="006C48C3" w:rsidRPr="003E1806" w:rsidRDefault="00E50994" w:rsidP="001618AF">
      <w:r>
        <w:t xml:space="preserve">[[@Bible:Act 26:18 ]][[26:18 &gt;&gt; Act 26:18]] {{field-on:Bible}} 44|26|18 {{field-off:Bible}}</w:t>
      </w:r>
    </w:p>
    <w:p w:rsidR="006C48C3" w:rsidRPr="003E1806" w:rsidRDefault="00E50994" w:rsidP="001618AF">
      <w:r>
        <w:t xml:space="preserve">[[@Bible:Act 26:19 ]][[26:19 &gt;&gt; Act 26:19]] {{field-on:Bible}} 44|26|19 {{field-off:Bible}}</w:t>
      </w:r>
    </w:p>
    <w:p w:rsidR="006C48C3" w:rsidRPr="003E1806" w:rsidRDefault="00E50994" w:rsidP="001618AF">
      <w:r>
        <w:t xml:space="preserve">[[@Bible:Act 26:20 ]][[26:20 &gt;&gt; Act 26:20]] {{field-on:Bible}} 44|26|20 {{field-off:Bible}}</w:t>
      </w:r>
    </w:p>
    <w:p w:rsidR="006C48C3" w:rsidRPr="003E1806" w:rsidRDefault="00E50994" w:rsidP="001618AF">
      <w:r>
        <w:t xml:space="preserve">[[@Bible:Act 26:21 ]][[26:21 &gt;&gt; Act 26:21]] {{field-on:Bible}} 44|26|21 {{field-off:Bible}}</w:t>
      </w:r>
    </w:p>
    <w:p w:rsidR="006C48C3" w:rsidRPr="003E1806" w:rsidRDefault="00E50994" w:rsidP="001618AF">
      <w:r>
        <w:t xml:space="preserve">[[@Bible:Act 26:22 ]][[26:22 &gt;&gt; Act 26:22]] {{field-on:Bible}} 44|26|22 {{field-off:Bible}}</w:t>
      </w:r>
    </w:p>
    <w:p w:rsidR="006C48C3" w:rsidRPr="003E1806" w:rsidRDefault="00E50994" w:rsidP="001618AF">
      <w:r>
        <w:t xml:space="preserve">[[@Bible:Act 26:23 ]][[26:23 &gt;&gt; Act 26:23]] {{field-on:Bible}} 44|26|23 {{field-off:Bible}}</w:t>
      </w:r>
    </w:p>
    <w:p w:rsidR="006C48C3" w:rsidRPr="003E1806" w:rsidRDefault="00E50994" w:rsidP="001618AF">
      <w:r>
        <w:t xml:space="preserve">[[@Bible:Act 26:24 ]][[26:24 &gt;&gt; Act 26:24]] {{field-on:Bible}} 44|26|24 {{field-off:Bible}}</w:t>
      </w:r>
    </w:p>
    <w:p w:rsidR="006C48C3" w:rsidRPr="003E1806" w:rsidRDefault="00E50994" w:rsidP="001618AF">
      <w:r>
        <w:t xml:space="preserve">[[@Bible:Act 26:25 ]][[26:25 &gt;&gt; Act 26:25]] {{field-on:Bible}} 44|26|25 {{field-off:Bible}}</w:t>
      </w:r>
    </w:p>
    <w:p w:rsidR="006C48C3" w:rsidRPr="003E1806" w:rsidRDefault="00E50994" w:rsidP="001618AF">
      <w:r>
        <w:t xml:space="preserve">[[@Bible:Act 26:26 ]][[26:26 &gt;&gt; Act 26:26]] {{field-on:Bible}} 44|26|26 {{field-off:Bible}}</w:t>
      </w:r>
    </w:p>
    <w:p w:rsidR="006C48C3" w:rsidRPr="003E1806" w:rsidRDefault="00E50994" w:rsidP="001618AF">
      <w:r>
        <w:t xml:space="preserve">[[@Bible:Act 26:27 ]][[26:27 &gt;&gt; Act 26:27]] {{field-on:Bible}} 44|26|27 {{field-off:Bible}}</w:t>
      </w:r>
    </w:p>
    <w:p w:rsidR="006C48C3" w:rsidRPr="003E1806" w:rsidRDefault="00E50994" w:rsidP="001618AF">
      <w:r>
        <w:t xml:space="preserve">[[@Bible:Act 26:28 ]][[26:28 &gt;&gt; Act 26:28]] {{field-on:Bible}} 44|26|28 {{field-off:Bible}}</w:t>
      </w:r>
    </w:p>
    <w:p w:rsidR="006C48C3" w:rsidRPr="003E1806" w:rsidRDefault="00E50994" w:rsidP="001618AF">
      <w:r>
        <w:t xml:space="preserve">[[@Bible:Act 26:29 ]][[26:29 &gt;&gt; Act 26:29]] {{field-on:Bible}} 44|26|29 {{field-off:Bible}}</w:t>
      </w:r>
    </w:p>
    <w:p w:rsidR="006C48C3" w:rsidRPr="003E1806" w:rsidRDefault="00E50994" w:rsidP="001618AF">
      <w:r>
        <w:t xml:space="preserve">[[@Bible:Act 26:30 ]][[26:30 &gt;&gt; Act 26:30]] {{field-on:Bible}} 44|26|30 {{field-off:Bible}}</w:t>
      </w:r>
    </w:p>
    <w:p w:rsidR="006C48C3" w:rsidRPr="003E1806" w:rsidRDefault="00E50994" w:rsidP="001618AF">
      <w:r>
        <w:t xml:space="preserve">[[@Bible:Act 26:31 ]][[26:31 &gt;&gt; Act 26:31]] {{field-on:Bible}} 44|26|31 {{field-off:Bible}}</w:t>
      </w:r>
    </w:p>
    <w:p w:rsidR="006C48C3" w:rsidRPr="003E1806" w:rsidRDefault="00E50994" w:rsidP="001618AF">
      <w:r>
        <w:t xml:space="preserve">[[@Bible:Act 26:32 ]][[26:32 &gt;&gt; Act 26:32]] {{field-on:Bible}} 44|26|32 {{field-off:Bible}}</w:t>
      </w:r>
    </w:p>
    <w:p w:rsidR="00CB5105" w:rsidRPr="00853ED5" w:rsidRDefault="00CB5105" w:rsidP="00853ED5">
      <w:pPr>
        <w:pStyle w:val="Heading2"/>
      </w:pPr>
      <w:r w:rsidRPr="00853ED5">
        <w:t>Chapter 27</w:t>
      </w:r>
    </w:p>
    <w:p w:rsidR="006C48C3" w:rsidRPr="003E1806" w:rsidRDefault="00E50994" w:rsidP="001618AF">
      <w:r>
        <w:t xml:space="preserve">[[@Bible:Act 27:1 ]][[27:1 &gt;&gt; Act 27:1]] {{field-on:Bible}} 44|27|01 {{field-off:Bible}}</w:t>
      </w:r>
    </w:p>
    <w:p w:rsidR="006C48C3" w:rsidRPr="003E1806" w:rsidRDefault="00E50994" w:rsidP="001618AF">
      <w:r>
        <w:t xml:space="preserve">[[@Bible:Act 27:2 ]][[27:2 &gt;&gt; Act 27:2]] {{field-on:Bible}} 44|27|02 {{field-off:Bible}}</w:t>
      </w:r>
    </w:p>
    <w:p w:rsidR="006C48C3" w:rsidRPr="003E1806" w:rsidRDefault="00E50994" w:rsidP="001618AF">
      <w:r>
        <w:t xml:space="preserve">[[@Bible:Act 27:3 ]][[27:3 &gt;&gt; Act 27:3]] {{field-on:Bible}} 44|27|03 {{field-off:Bible}}</w:t>
      </w:r>
    </w:p>
    <w:p w:rsidR="006C48C3" w:rsidRPr="003E1806" w:rsidRDefault="00E50994" w:rsidP="001618AF">
      <w:r>
        <w:t xml:space="preserve">[[@Bible:Act 27:4 ]][[27:4 &gt;&gt; Act 27:4]] {{field-on:Bible}} 44|27|04 {{field-off:Bible}}</w:t>
      </w:r>
    </w:p>
    <w:p w:rsidR="006C48C3" w:rsidRPr="003E1806" w:rsidRDefault="00E50994" w:rsidP="001618AF">
      <w:r>
        <w:t xml:space="preserve">[[@Bible:Act 27:5 ]][[27:5 &gt;&gt; Act 27:5]] {{field-on:Bible}} 44|27|05 {{field-off:Bible}}</w:t>
      </w:r>
    </w:p>
    <w:p w:rsidR="006C48C3" w:rsidRPr="003E1806" w:rsidRDefault="00E50994" w:rsidP="001618AF">
      <w:r>
        <w:t xml:space="preserve">[[@Bible:Act 27:6 ]][[27:6 &gt;&gt; Act 27:6]] {{field-on:Bible}} 44|27|06 {{field-off:Bible}}</w:t>
      </w:r>
    </w:p>
    <w:p w:rsidR="006C48C3" w:rsidRPr="003E1806" w:rsidRDefault="00E50994" w:rsidP="001618AF">
      <w:r>
        <w:t xml:space="preserve">[[@Bible:Act 27:7 ]][[27:7 &gt;&gt; Act 27:7]] {{field-on:Bible}} 44|27|07 {{field-off:Bible}}</w:t>
      </w:r>
    </w:p>
    <w:p w:rsidR="006C48C3" w:rsidRPr="003E1806" w:rsidRDefault="00E50994" w:rsidP="001618AF">
      <w:r>
        <w:t xml:space="preserve">[[@Bible:Act 27:8 ]][[27:8 &gt;&gt; Act 27:8]] {{field-on:Bible}} 44|27|08 {{field-off:Bible}}</w:t>
      </w:r>
    </w:p>
    <w:p w:rsidR="006C48C3" w:rsidRPr="003E1806" w:rsidRDefault="00E50994" w:rsidP="001618AF">
      <w:r>
        <w:t xml:space="preserve">[[@Bible:Act 27:9 ]][[27:9 &gt;&gt; Act 27:9]] {{field-on:Bible}} 44|27|09 {{field-off:Bible}}</w:t>
      </w:r>
    </w:p>
    <w:p w:rsidR="006C48C3" w:rsidRPr="003E1806" w:rsidRDefault="00E50994" w:rsidP="001618AF">
      <w:r>
        <w:t xml:space="preserve">[[@Bible:Act 27:10 ]][[27:10 &gt;&gt; Act 27:10]] {{field-on:Bible}} 44|27|10 {{field-off:Bible}}</w:t>
      </w:r>
    </w:p>
    <w:p w:rsidR="006C48C3" w:rsidRPr="003E1806" w:rsidRDefault="00E50994" w:rsidP="001618AF">
      <w:r>
        <w:t xml:space="preserve">[[@Bible:Act 27:11 ]][[27:11 &gt;&gt; Act 27:11]] {{field-on:Bible}} 44|27|11 {{field-off:Bible}}</w:t>
      </w:r>
    </w:p>
    <w:p w:rsidR="006C48C3" w:rsidRPr="003E1806" w:rsidRDefault="00E50994" w:rsidP="001618AF">
      <w:r>
        <w:t xml:space="preserve">[[@Bible:Act 27:12 ]][[27:12 &gt;&gt; Act 27:12]] {{field-on:Bible}} 44|27|12 {{field-off:Bible}}</w:t>
      </w:r>
    </w:p>
    <w:p w:rsidR="006C48C3" w:rsidRPr="003E1806" w:rsidRDefault="00E50994" w:rsidP="001618AF">
      <w:r>
        <w:t xml:space="preserve">[[@Bible:Act 27:13 ]][[27:13 &gt;&gt; Act 27:13]] {{field-on:Bible}} 44|27|13 {{field-off:Bible}}</w:t>
      </w:r>
    </w:p>
    <w:p w:rsidR="006C48C3" w:rsidRPr="003E1806" w:rsidRDefault="00E50994" w:rsidP="001618AF">
      <w:r>
        <w:t xml:space="preserve">[[@Bible:Act 27:14 ]][[27:14 &gt;&gt; Act 27:14]] {{field-on:Bible}} 44|27|14 {{field-off:Bible}}</w:t>
      </w:r>
    </w:p>
    <w:p w:rsidR="006C48C3" w:rsidRPr="003E1806" w:rsidRDefault="00E50994" w:rsidP="001618AF">
      <w:r>
        <w:t xml:space="preserve">[[@Bible:Act 27:15 ]][[27:15 &gt;&gt; Act 27:15]] {{field-on:Bible}} 44|27|15 {{field-off:Bible}}</w:t>
      </w:r>
    </w:p>
    <w:p w:rsidR="006C48C3" w:rsidRPr="003E1806" w:rsidRDefault="00E50994" w:rsidP="001618AF">
      <w:r>
        <w:t xml:space="preserve">[[@Bible:Act 27:16 ]][[27:16 &gt;&gt; Act 27:16]] {{field-on:Bible}} 44|27|16 {{field-off:Bible}}</w:t>
      </w:r>
    </w:p>
    <w:p w:rsidR="006C48C3" w:rsidRPr="003E1806" w:rsidRDefault="00E50994" w:rsidP="001618AF">
      <w:r>
        <w:t xml:space="preserve">[[@Bible:Act 27:17 ]][[27:17 &gt;&gt; Act 27:17]] {{field-on:Bible}} 44|27|17 {{field-off:Bible}}</w:t>
      </w:r>
    </w:p>
    <w:p w:rsidR="006C48C3" w:rsidRPr="003E1806" w:rsidRDefault="00E50994" w:rsidP="001618AF">
      <w:r>
        <w:t xml:space="preserve">[[@Bible:Act 27:18 ]][[27:18 &gt;&gt; Act 27:18]] {{field-on:Bible}} 44|27|18 {{field-off:Bible}}</w:t>
      </w:r>
    </w:p>
    <w:p w:rsidR="006C48C3" w:rsidRPr="003E1806" w:rsidRDefault="00E50994" w:rsidP="001618AF">
      <w:r>
        <w:t xml:space="preserve">[[@Bible:Act 27:19 ]][[27:19 &gt;&gt; Act 27:19]] {{field-on:Bible}} 44|27|19 {{field-off:Bible}}</w:t>
      </w:r>
    </w:p>
    <w:p w:rsidR="006C48C3" w:rsidRPr="003E1806" w:rsidRDefault="00E50994" w:rsidP="001618AF">
      <w:r>
        <w:t xml:space="preserve">[[@Bible:Act 27:20 ]][[27:20 &gt;&gt; Act 27:20]] {{field-on:Bible}} 44|27|20 {{field-off:Bible}}</w:t>
      </w:r>
    </w:p>
    <w:p w:rsidR="006C48C3" w:rsidRPr="003E1806" w:rsidRDefault="00E50994" w:rsidP="001618AF">
      <w:r>
        <w:t xml:space="preserve">[[@Bible:Act 27:21 ]][[27:21 &gt;&gt; Act 27:21]] {{field-on:Bible}} 44|27|21 {{field-off:Bible}}</w:t>
      </w:r>
    </w:p>
    <w:p w:rsidR="006C48C3" w:rsidRPr="003E1806" w:rsidRDefault="00E50994" w:rsidP="001618AF">
      <w:r>
        <w:t xml:space="preserve">[[@Bible:Act 27:22 ]][[27:22 &gt;&gt; Act 27:22]] {{field-on:Bible}} 44|27|22 {{field-off:Bible}}</w:t>
      </w:r>
    </w:p>
    <w:p w:rsidR="006C48C3" w:rsidRPr="003E1806" w:rsidRDefault="00E50994" w:rsidP="001618AF">
      <w:r>
        <w:t xml:space="preserve">[[@Bible:Act 27:23 ]][[27:23 &gt;&gt; Act 27:23]] {{field-on:Bible}} 44|27|23 {{field-off:Bible}}</w:t>
      </w:r>
    </w:p>
    <w:p w:rsidR="006C48C3" w:rsidRPr="003E1806" w:rsidRDefault="00E50994" w:rsidP="001618AF">
      <w:r>
        <w:t xml:space="preserve">[[@Bible:Act 27:24 ]][[27:24 &gt;&gt; Act 27:24]] {{field-on:Bible}} 44|27|24 {{field-off:Bible}}</w:t>
      </w:r>
    </w:p>
    <w:p w:rsidR="006C48C3" w:rsidRPr="003E1806" w:rsidRDefault="00E50994" w:rsidP="001618AF">
      <w:r>
        <w:t xml:space="preserve">[[@Bible:Act 27:25 ]][[27:25 &gt;&gt; Act 27:25]] {{field-on:Bible}} 44|27|25 {{field-off:Bible}}</w:t>
      </w:r>
    </w:p>
    <w:p w:rsidR="006C48C3" w:rsidRPr="003E1806" w:rsidRDefault="00E50994" w:rsidP="001618AF">
      <w:r>
        <w:t xml:space="preserve">[[@Bible:Act 27:26 ]][[27:26 &gt;&gt; Act 27:26]] {{field-on:Bible}} 44|27|26 {{field-off:Bible}}</w:t>
      </w:r>
    </w:p>
    <w:p w:rsidR="006C48C3" w:rsidRPr="003E1806" w:rsidRDefault="00E50994" w:rsidP="001618AF">
      <w:r>
        <w:t xml:space="preserve">[[@Bible:Act 27:27 ]][[27:27 &gt;&gt; Act 27:27]] {{field-on:Bible}} 44|27|27 {{field-off:Bible}}</w:t>
      </w:r>
    </w:p>
    <w:p w:rsidR="006C48C3" w:rsidRPr="003E1806" w:rsidRDefault="00E50994" w:rsidP="001618AF">
      <w:r>
        <w:t xml:space="preserve">[[@Bible:Act 27:28 ]][[27:28 &gt;&gt; Act 27:28]] {{field-on:Bible}} 44|27|28 {{field-off:Bible}}</w:t>
      </w:r>
    </w:p>
    <w:p w:rsidR="006C48C3" w:rsidRPr="003E1806" w:rsidRDefault="00E50994" w:rsidP="001618AF">
      <w:r>
        <w:t xml:space="preserve">[[@Bible:Act 27:29 ]][[27:29 &gt;&gt; Act 27:29]] {{field-on:Bible}} 44|27|29 {{field-off:Bible}}</w:t>
      </w:r>
    </w:p>
    <w:p w:rsidR="006C48C3" w:rsidRPr="003E1806" w:rsidRDefault="00E50994" w:rsidP="001618AF">
      <w:r>
        <w:t xml:space="preserve">[[@Bible:Act 27:30 ]][[27:30 &gt;&gt; Act 27:30]] {{field-on:Bible}} 44|27|30 {{field-off:Bible}}</w:t>
      </w:r>
    </w:p>
    <w:p w:rsidR="006C48C3" w:rsidRPr="003E1806" w:rsidRDefault="00E50994" w:rsidP="001618AF">
      <w:r>
        <w:t xml:space="preserve">[[@Bible:Act 27:31 ]][[27:31 &gt;&gt; Act 27:31]] {{field-on:Bible}} 44|27|31 {{field-off:Bible}}</w:t>
      </w:r>
    </w:p>
    <w:p w:rsidR="006C48C3" w:rsidRPr="003E1806" w:rsidRDefault="00E50994" w:rsidP="001618AF">
      <w:r>
        <w:t xml:space="preserve">[[@Bible:Act 27:32 ]][[27:32 &gt;&gt; Act 27:32]] {{field-on:Bible}} 44|27|32 {{field-off:Bible}}</w:t>
      </w:r>
    </w:p>
    <w:p w:rsidR="006C48C3" w:rsidRPr="003E1806" w:rsidRDefault="00E50994" w:rsidP="001618AF">
      <w:r>
        <w:t xml:space="preserve">[[@Bible:Act 27:33 ]][[27:33 &gt;&gt; Act 27:33]] {{field-on:Bible}} 44|27|33 {{field-off:Bible}}</w:t>
      </w:r>
    </w:p>
    <w:p w:rsidR="006C48C3" w:rsidRPr="003E1806" w:rsidRDefault="00E50994" w:rsidP="001618AF">
      <w:r>
        <w:t xml:space="preserve">[[@Bible:Act 27:34 ]][[27:34 &gt;&gt; Act 27:34]] {{field-on:Bible}} 44|27|34 {{field-off:Bible}}</w:t>
      </w:r>
    </w:p>
    <w:p w:rsidR="006C48C3" w:rsidRPr="003E1806" w:rsidRDefault="00E50994" w:rsidP="001618AF">
      <w:r>
        <w:t xml:space="preserve">[[@Bible:Act 27:35 ]][[27:35 &gt;&gt; Act 27:35]] {{field-on:Bible}} 44|27|35 {{field-off:Bible}}</w:t>
      </w:r>
    </w:p>
    <w:p w:rsidR="006C48C3" w:rsidRPr="003E1806" w:rsidRDefault="00E50994" w:rsidP="001618AF">
      <w:r>
        <w:t xml:space="preserve">[[@Bible:Act 27:36 ]][[27:36 &gt;&gt; Act 27:36]] {{field-on:Bible}} 44|27|36 {{field-off:Bible}}</w:t>
      </w:r>
    </w:p>
    <w:p w:rsidR="006C48C3" w:rsidRPr="003E1806" w:rsidRDefault="00E50994" w:rsidP="001618AF">
      <w:r>
        <w:t xml:space="preserve">[[@Bible:Act 27:37 ]][[27:37 &gt;&gt; Act 27:37]] {{field-on:Bible}} 44|27|37 {{field-off:Bible}}</w:t>
      </w:r>
    </w:p>
    <w:p w:rsidR="006C48C3" w:rsidRPr="003E1806" w:rsidRDefault="00E50994" w:rsidP="001618AF">
      <w:r>
        <w:t xml:space="preserve">[[@Bible:Act 27:38 ]][[27:38 &gt;&gt; Act 27:38]] {{field-on:Bible}} 44|27|38 {{field-off:Bible}}</w:t>
      </w:r>
    </w:p>
    <w:p w:rsidR="006C48C3" w:rsidRPr="003E1806" w:rsidRDefault="00E50994" w:rsidP="001618AF">
      <w:r>
        <w:t xml:space="preserve">[[@Bible:Act 27:39 ]][[27:39 &gt;&gt; Act 27:39]] {{field-on:Bible}} 44|27|39 {{field-off:Bible}}</w:t>
      </w:r>
    </w:p>
    <w:p w:rsidR="006C48C3" w:rsidRPr="003E1806" w:rsidRDefault="00E50994" w:rsidP="001618AF">
      <w:r>
        <w:t xml:space="preserve">[[@Bible:Act 27:40 ]][[27:40 &gt;&gt; Act 27:40]] {{field-on:Bible}} 44|27|40 {{field-off:Bible}}</w:t>
      </w:r>
    </w:p>
    <w:p w:rsidR="006C48C3" w:rsidRPr="003E1806" w:rsidRDefault="00E50994" w:rsidP="001618AF">
      <w:r>
        <w:t xml:space="preserve">[[@Bible:Act 27:41 ]][[27:41 &gt;&gt; Act 27:41]] {{field-on:Bible}} 44|27|41 {{field-off:Bible}}</w:t>
      </w:r>
    </w:p>
    <w:p w:rsidR="006C48C3" w:rsidRPr="003E1806" w:rsidRDefault="00E50994" w:rsidP="001618AF">
      <w:r>
        <w:t xml:space="preserve">[[@Bible:Act 27:42 ]][[27:42 &gt;&gt; Act 27:42]] {{field-on:Bible}} 44|27|42 {{field-off:Bible}}</w:t>
      </w:r>
    </w:p>
    <w:p w:rsidR="006C48C3" w:rsidRPr="003E1806" w:rsidRDefault="00E50994" w:rsidP="001618AF">
      <w:r>
        <w:t xml:space="preserve">[[@Bible:Act 27:43 ]][[27:43 &gt;&gt; Act 27:43]] {{field-on:Bible}} 44|27|43 {{field-off:Bible}}</w:t>
      </w:r>
    </w:p>
    <w:p w:rsidR="006C48C3" w:rsidRPr="003E1806" w:rsidRDefault="00E50994" w:rsidP="001618AF">
      <w:r>
        <w:t xml:space="preserve">[[@Bible:Act 27:44 ]][[27:44 &gt;&gt; Act 27:44]] {{field-on:Bible}} 44|27|44 {{field-off:Bible}}</w:t>
      </w:r>
    </w:p>
    <w:p w:rsidR="00CB5105" w:rsidRPr="00853ED5" w:rsidRDefault="00CB5105" w:rsidP="00853ED5">
      <w:pPr>
        <w:pStyle w:val="Heading2"/>
      </w:pPr>
      <w:r w:rsidRPr="00853ED5">
        <w:t>Chapter 28</w:t>
      </w:r>
    </w:p>
    <w:p w:rsidR="006C48C3" w:rsidRPr="003E1806" w:rsidRDefault="00E50994" w:rsidP="001618AF">
      <w:r>
        <w:t xml:space="preserve">[[@Bible:Act 28:1 ]][[28:1 &gt;&gt; Act 28:1]] {{field-on:Bible}} 44|28|01 {{field-off:Bible}}</w:t>
      </w:r>
    </w:p>
    <w:p w:rsidR="006C48C3" w:rsidRPr="003E1806" w:rsidRDefault="00E50994" w:rsidP="001618AF">
      <w:r>
        <w:t xml:space="preserve">[[@Bible:Act 28:2 ]][[28:2 &gt;&gt; Act 28:2]] {{field-on:Bible}} 44|28|02 {{field-off:Bible}}</w:t>
      </w:r>
    </w:p>
    <w:p w:rsidR="006C48C3" w:rsidRPr="003E1806" w:rsidRDefault="00E50994" w:rsidP="001618AF">
      <w:r>
        <w:t xml:space="preserve">[[@Bible:Act 28:3 ]][[28:3 &gt;&gt; Act 28:3]] {{field-on:Bible}} 44|28|03 {{field-off:Bible}}</w:t>
      </w:r>
    </w:p>
    <w:p w:rsidR="006C48C3" w:rsidRPr="003E1806" w:rsidRDefault="00E50994" w:rsidP="001618AF">
      <w:r>
        <w:t xml:space="preserve">[[@Bible:Act 28:4 ]][[28:4 &gt;&gt; Act 28:4]] {{field-on:Bible}} 44|28|04 {{field-off:Bible}}</w:t>
      </w:r>
    </w:p>
    <w:p w:rsidR="006C48C3" w:rsidRPr="003E1806" w:rsidRDefault="00E50994" w:rsidP="001618AF">
      <w:r>
        <w:t xml:space="preserve">[[@Bible:Act 28:5 ]][[28:5 &gt;&gt; Act 28:5]] {{field-on:Bible}} 44|28|05 {{field-off:Bible}}</w:t>
      </w:r>
    </w:p>
    <w:p w:rsidR="006C48C3" w:rsidRPr="003E1806" w:rsidRDefault="00E50994" w:rsidP="001618AF">
      <w:r>
        <w:t xml:space="preserve">[[@Bible:Act 28:6 ]][[28:6 &gt;&gt; Act 28:6]] {{field-on:Bible}} 44|28|06 {{field-off:Bible}}</w:t>
      </w:r>
    </w:p>
    <w:p w:rsidR="006C48C3" w:rsidRPr="003E1806" w:rsidRDefault="00E50994" w:rsidP="001618AF">
      <w:r>
        <w:t xml:space="preserve">[[@Bible:Act 28:7 ]][[28:7 &gt;&gt; Act 28:7]] {{field-on:Bible}} 44|28|07 {{field-off:Bible}}</w:t>
      </w:r>
    </w:p>
    <w:p w:rsidR="006C48C3" w:rsidRPr="003E1806" w:rsidRDefault="00E50994" w:rsidP="001618AF">
      <w:r>
        <w:t xml:space="preserve">[[@Bible:Act 28:8 ]][[28:8 &gt;&gt; Act 28:8]] {{field-on:Bible}} 44|28|08 {{field-off:Bible}}</w:t>
      </w:r>
    </w:p>
    <w:p w:rsidR="006C48C3" w:rsidRPr="003E1806" w:rsidRDefault="00E50994" w:rsidP="001618AF">
      <w:r>
        <w:t xml:space="preserve">[[@Bible:Act 28:9 ]][[28:9 &gt;&gt; Act 28:9]] {{field-on:Bible}} 44|28|09 {{field-off:Bible}}</w:t>
      </w:r>
    </w:p>
    <w:p w:rsidR="006C48C3" w:rsidRPr="003E1806" w:rsidRDefault="00E50994" w:rsidP="001618AF">
      <w:r>
        <w:t xml:space="preserve">[[@Bible:Act 28:10 ]][[28:10 &gt;&gt; Act 28:10]] {{field-on:Bible}} 44|28|10 {{field-off:Bible}}</w:t>
      </w:r>
    </w:p>
    <w:p w:rsidR="006C48C3" w:rsidRPr="003E1806" w:rsidRDefault="00E50994" w:rsidP="001618AF">
      <w:r>
        <w:t xml:space="preserve">[[@Bible:Act 28:11 ]][[28:11 &gt;&gt; Act 28:11]] {{field-on:Bible}} 44|28|11 {{field-off:Bible}}</w:t>
      </w:r>
    </w:p>
    <w:p w:rsidR="006C48C3" w:rsidRPr="003E1806" w:rsidRDefault="00E50994" w:rsidP="001618AF">
      <w:r>
        <w:t xml:space="preserve">[[@Bible:Act 28:12 ]][[28:12 &gt;&gt; Act 28:12]] {{field-on:Bible}} 44|28|12 {{field-off:Bible}}</w:t>
      </w:r>
    </w:p>
    <w:p w:rsidR="006C48C3" w:rsidRPr="003E1806" w:rsidRDefault="00E50994" w:rsidP="001618AF">
      <w:r>
        <w:t xml:space="preserve">[[@Bible:Act 28:13 ]][[28:13 &gt;&gt; Act 28:13]] {{field-on:Bible}} 44|28|13 {{field-off:Bible}}</w:t>
      </w:r>
    </w:p>
    <w:p w:rsidR="006C48C3" w:rsidRPr="003E1806" w:rsidRDefault="00E50994" w:rsidP="001618AF">
      <w:r>
        <w:t xml:space="preserve">[[@Bible:Act 28:14 ]][[28:14 &gt;&gt; Act 28:14]] {{field-on:Bible}} 44|28|14 {{field-off:Bible}}</w:t>
      </w:r>
    </w:p>
    <w:p w:rsidR="006C48C3" w:rsidRPr="003E1806" w:rsidRDefault="00E50994" w:rsidP="001618AF">
      <w:r>
        <w:t xml:space="preserve">[[@Bible:Act 28:15 ]][[28:15 &gt;&gt; Act 28:15]] {{field-on:Bible}} 44|28|15 {{field-off:Bible}}</w:t>
      </w:r>
    </w:p>
    <w:p w:rsidR="006C48C3" w:rsidRPr="003E1806" w:rsidRDefault="00E50994" w:rsidP="001618AF">
      <w:r>
        <w:t xml:space="preserve">[[@Bible:Act 28:16 ]][[28:16 &gt;&gt; Act 28:16]] {{field-on:Bible}} 44|28|16 {{field-off:Bible}}</w:t>
      </w:r>
    </w:p>
    <w:p w:rsidR="006C48C3" w:rsidRPr="003E1806" w:rsidRDefault="00E50994" w:rsidP="001618AF">
      <w:r>
        <w:t xml:space="preserve">[[@Bible:Act 28:17 ]][[28:17 &gt;&gt; Act 28:17]] {{field-on:Bible}} 44|28|17 {{field-off:Bible}}</w:t>
      </w:r>
    </w:p>
    <w:p w:rsidR="006C48C3" w:rsidRPr="003E1806" w:rsidRDefault="00E50994" w:rsidP="001618AF">
      <w:r>
        <w:t xml:space="preserve">[[@Bible:Act 28:18 ]][[28:18 &gt;&gt; Act 28:18]] {{field-on:Bible}} 44|28|18 {{field-off:Bible}}</w:t>
      </w:r>
    </w:p>
    <w:p w:rsidR="006C48C3" w:rsidRPr="003E1806" w:rsidRDefault="00E50994" w:rsidP="001618AF">
      <w:r>
        <w:t xml:space="preserve">[[@Bible:Act 28:19 ]][[28:19 &gt;&gt; Act 28:19]] {{field-on:Bible}} 44|28|19 {{field-off:Bible}}</w:t>
      </w:r>
    </w:p>
    <w:p w:rsidR="006C48C3" w:rsidRPr="003E1806" w:rsidRDefault="00E50994" w:rsidP="001618AF">
      <w:r>
        <w:t xml:space="preserve">[[@Bible:Act 28:20 ]][[28:20 &gt;&gt; Act 28:20]] {{field-on:Bible}} 44|28|20 {{field-off:Bible}}</w:t>
      </w:r>
    </w:p>
    <w:p w:rsidR="006C48C3" w:rsidRPr="003E1806" w:rsidRDefault="00E50994" w:rsidP="001618AF">
      <w:r>
        <w:t xml:space="preserve">[[@Bible:Act 28:21 ]][[28:21 &gt;&gt; Act 28:21]] {{field-on:Bible}} 44|28|21 {{field-off:Bible}}</w:t>
      </w:r>
    </w:p>
    <w:p w:rsidR="006C48C3" w:rsidRPr="003E1806" w:rsidRDefault="00E50994" w:rsidP="001618AF">
      <w:r>
        <w:t xml:space="preserve">[[@Bible:Act 28:22 ]][[28:22 &gt;&gt; Act 28:22]] {{field-on:Bible}} 44|28|22 {{field-off:Bible}}</w:t>
      </w:r>
    </w:p>
    <w:p w:rsidR="006C48C3" w:rsidRPr="003E1806" w:rsidRDefault="00E50994" w:rsidP="001618AF">
      <w:r>
        <w:t xml:space="preserve">[[@Bible:Act 28:23 ]][[28:23 &gt;&gt; Act 28:23]] {{field-on:Bible}} 44|28|23 {{field-off:Bible}}</w:t>
      </w:r>
    </w:p>
    <w:p w:rsidR="006C48C3" w:rsidRPr="003E1806" w:rsidRDefault="00E50994" w:rsidP="001618AF">
      <w:r>
        <w:t xml:space="preserve">[[@Bible:Act 28:24 ]][[28:24 &gt;&gt; Act 28:24]] {{field-on:Bible}} 44|28|24 {{field-off:Bible}}</w:t>
      </w:r>
    </w:p>
    <w:p w:rsidR="006C48C3" w:rsidRPr="003E1806" w:rsidRDefault="00E50994" w:rsidP="001618AF">
      <w:r>
        <w:t xml:space="preserve">[[@Bible:Act 28:25 ]][[28:25 &gt;&gt; Act 28:25]] {{field-on:Bible}} 44|28|25 {{field-off:Bible}}</w:t>
      </w:r>
    </w:p>
    <w:p w:rsidR="006C48C3" w:rsidRPr="003E1806" w:rsidRDefault="00E50994" w:rsidP="001618AF">
      <w:r>
        <w:t xml:space="preserve">[[@Bible:Act 28:26 ]][[28:26 &gt;&gt; Act 28:26]] {{field-on:Bible}} 44|28|26 {{field-off:Bible}}</w:t>
      </w:r>
    </w:p>
    <w:p w:rsidR="006C48C3" w:rsidRPr="003E1806" w:rsidRDefault="00E50994" w:rsidP="001618AF">
      <w:r>
        <w:t xml:space="preserve">[[@Bible:Act 28:27 ]][[28:27 &gt;&gt; Act 28:27]] {{field-on:Bible}} 44|28|27 {{field-off:Bible}}</w:t>
      </w:r>
    </w:p>
    <w:p w:rsidR="006C48C3" w:rsidRPr="003E1806" w:rsidRDefault="00E50994" w:rsidP="001618AF">
      <w:r>
        <w:t xml:space="preserve">[[@Bible:Act 28:28 ]][[28:28 &gt;&gt; Act 28:28]] {{field-on:Bible}} 44|28|28 {{field-off:Bible}}</w:t>
      </w:r>
    </w:p>
    <w:p w:rsidR="006C48C3" w:rsidRPr="003E1806" w:rsidRDefault="00E50994" w:rsidP="001618AF">
      <w:r>
        <w:t xml:space="preserve">[[@Bible:Act 28:29 ]][[28:29 &gt;&gt; Act 28:29]] {{field-on:Bible}} 44|28|29 {{field-off:Bible}}</w:t>
      </w:r>
    </w:p>
    <w:p w:rsidR="006C48C3" w:rsidRPr="003E1806" w:rsidRDefault="00E50994" w:rsidP="001618AF">
      <w:r>
        <w:t xml:space="preserve">[[@Bible:Act 28:30 ]][[28:30 &gt;&gt; Act 28:30]] {{field-on:Bible}} 44|28|30 {{field-off:Bible}}</w:t>
      </w:r>
    </w:p>
    <w:p w:rsidR="006C48C3" w:rsidRPr="003E1806" w:rsidRDefault="00E50994" w:rsidP="001618AF">
      <w:r>
        <w:t xml:space="preserve">[[@Bible:Act 28:31 ]][[28:31 &gt;&gt; Act 28:31]] {{field-on:Bible}} 44|28|31 {{field-off:Bible}}</w:t>
      </w:r>
    </w:p>
    <w:p w:rsidR="0073553E" w:rsidRPr="00853ED5" w:rsidRDefault="00CB5105" w:rsidP="00853ED5">
      <w:pPr>
        <w:pStyle w:val="Heading1"/>
      </w:pPr>
      <w:r w:rsidRPr="00853ED5">
        <w:t>Romans</w:t>
      </w:r>
    </w:p>
    <w:p w:rsidR="00CB5105" w:rsidRPr="00853ED5" w:rsidRDefault="00CB5105" w:rsidP="00853ED5">
      <w:pPr>
        <w:pStyle w:val="Heading2"/>
      </w:pPr>
      <w:r w:rsidRPr="00853ED5">
        <w:t>Chapter 1</w:t>
      </w:r>
    </w:p>
    <w:p w:rsidR="006C48C3" w:rsidRPr="003E1806" w:rsidRDefault="00E50994" w:rsidP="001618AF">
      <w:r>
        <w:t xml:space="preserve">[[@Bible:Rom 1:1 ]][[1:1 &gt;&gt; Rom 1:1]] {{field-on:Bible}} 45|01|01 {{field-off:Bible}}</w:t>
      </w:r>
    </w:p>
    <w:p w:rsidR="006C48C3" w:rsidRPr="003E1806" w:rsidRDefault="00E50994" w:rsidP="001618AF">
      <w:r>
        <w:t xml:space="preserve">[[@Bible:Rom 1:2 ]][[1:2 &gt;&gt; Rom 1:2]] {{field-on:Bible}} 45|01|02 {{field-off:Bible}}</w:t>
      </w:r>
    </w:p>
    <w:p w:rsidR="006C48C3" w:rsidRPr="003E1806" w:rsidRDefault="00E50994" w:rsidP="001618AF">
      <w:r>
        <w:t xml:space="preserve">[[@Bible:Rom 1:3 ]][[1:3 &gt;&gt; Rom 1:3]] {{field-on:Bible}} 45|01|03 {{field-off:Bible}}</w:t>
      </w:r>
    </w:p>
    <w:p w:rsidR="006C48C3" w:rsidRPr="003E1806" w:rsidRDefault="00E50994" w:rsidP="001618AF">
      <w:r>
        <w:t xml:space="preserve">[[@Bible:Rom 1:4 ]][[1:4 &gt;&gt; Rom 1:4]] {{field-on:Bible}} 45|01|04 {{field-off:Bible}}</w:t>
      </w:r>
    </w:p>
    <w:p w:rsidR="006C48C3" w:rsidRPr="003E1806" w:rsidRDefault="00E50994" w:rsidP="001618AF">
      <w:r>
        <w:t xml:space="preserve">[[@Bible:Rom 1:5 ]][[1:5 &gt;&gt; Rom 1:5]] {{field-on:Bible}} 45|01|05 {{field-off:Bible}}</w:t>
      </w:r>
    </w:p>
    <w:p w:rsidR="006C48C3" w:rsidRPr="003E1806" w:rsidRDefault="00E50994" w:rsidP="001618AF">
      <w:r>
        <w:t xml:space="preserve">[[@Bible:Rom 1:6 ]][[1:6 &gt;&gt; Rom 1:6]] {{field-on:Bible}} 45|01|06 {{field-off:Bible}}</w:t>
      </w:r>
    </w:p>
    <w:p w:rsidR="006C48C3" w:rsidRPr="003E1806" w:rsidRDefault="00E50994" w:rsidP="001618AF">
      <w:r>
        <w:t xml:space="preserve">[[@Bible:Rom 1:7 ]][[1:7 &gt;&gt; Rom 1:7]] {{field-on:Bible}} 45|01|07 {{field-off:Bible}}</w:t>
      </w:r>
    </w:p>
    <w:p w:rsidR="006C48C3" w:rsidRPr="003E1806" w:rsidRDefault="00E50994" w:rsidP="001618AF">
      <w:r>
        <w:t xml:space="preserve">[[@Bible:Rom 1:8 ]][[1:8 &gt;&gt; Rom 1:8]] {{field-on:Bible}} 45|01|08 {{field-off:Bible}}</w:t>
      </w:r>
    </w:p>
    <w:p w:rsidR="006C48C3" w:rsidRPr="003E1806" w:rsidRDefault="00E50994" w:rsidP="001618AF">
      <w:r>
        <w:t xml:space="preserve">[[@Bible:Rom 1:9 ]][[1:9 &gt;&gt; Rom 1:9]] {{field-on:Bible}} 45|01|09 {{field-off:Bible}}</w:t>
      </w:r>
    </w:p>
    <w:p w:rsidR="006C48C3" w:rsidRPr="003E1806" w:rsidRDefault="00E50994" w:rsidP="001618AF">
      <w:r>
        <w:t xml:space="preserve">[[@Bible:Rom 1:10 ]][[1:10 &gt;&gt; Rom 1:10]] {{field-on:Bible}} 45|01|10 {{field-off:Bible}}</w:t>
      </w:r>
    </w:p>
    <w:p w:rsidR="006C48C3" w:rsidRPr="003E1806" w:rsidRDefault="00E50994" w:rsidP="001618AF">
      <w:r>
        <w:t xml:space="preserve">[[@Bible:Rom 1:11 ]][[1:11 &gt;&gt; Rom 1:11]] {{field-on:Bible}} 45|01|11 {{field-off:Bible}}</w:t>
      </w:r>
    </w:p>
    <w:p w:rsidR="006C48C3" w:rsidRPr="003E1806" w:rsidRDefault="00E50994" w:rsidP="001618AF">
      <w:r>
        <w:t xml:space="preserve">[[@Bible:Rom 1:12 ]][[1:12 &gt;&gt; Rom 1:12]] {{field-on:Bible}} 45|01|12 {{field-off:Bible}}</w:t>
      </w:r>
    </w:p>
    <w:p w:rsidR="006C48C3" w:rsidRPr="003E1806" w:rsidRDefault="00E50994" w:rsidP="001618AF">
      <w:r>
        <w:t xml:space="preserve">[[@Bible:Rom 1:13 ]][[1:13 &gt;&gt; Rom 1:13]] {{field-on:Bible}} 45|01|13 {{field-off:Bible}}</w:t>
      </w:r>
    </w:p>
    <w:p w:rsidR="006C48C3" w:rsidRPr="003E1806" w:rsidRDefault="00E50994" w:rsidP="001618AF">
      <w:r>
        <w:t xml:space="preserve">[[@Bible:Rom 1:14 ]][[1:14 &gt;&gt; Rom 1:14]] {{field-on:Bible}} 45|01|14 {{field-off:Bible}}</w:t>
      </w:r>
    </w:p>
    <w:p w:rsidR="006C48C3" w:rsidRPr="003E1806" w:rsidRDefault="00E50994" w:rsidP="001618AF">
      <w:r>
        <w:t xml:space="preserve">[[@Bible:Rom 1:15 ]][[1:15 &gt;&gt; Rom 1:15]] {{field-on:Bible}} 45|01|15 {{field-off:Bible}}</w:t>
      </w:r>
    </w:p>
    <w:p w:rsidR="006C48C3" w:rsidRPr="003E1806" w:rsidRDefault="00E50994" w:rsidP="001618AF">
      <w:r>
        <w:t xml:space="preserve">[[@Bible:Rom 1:16 ]][[1:16 &gt;&gt; Rom 1:16]] {{field-on:Bible}} 45|01|16 {{field-off:Bible}}</w:t>
      </w:r>
    </w:p>
    <w:p w:rsidR="006C48C3" w:rsidRPr="003E1806" w:rsidRDefault="00E50994" w:rsidP="001618AF">
      <w:r>
        <w:t xml:space="preserve">[[@Bible:Rom 1:17 ]][[1:17 &gt;&gt; Rom 1:17]] {{field-on:Bible}} 45|01|17 {{field-off:Bible}}</w:t>
      </w:r>
    </w:p>
    <w:p w:rsidR="006C48C3" w:rsidRPr="003E1806" w:rsidRDefault="00E50994" w:rsidP="001618AF">
      <w:r>
        <w:t xml:space="preserve">[[@Bible:Rom 1:18 ]][[1:18 &gt;&gt; Rom 1:18]] {{field-on:Bible}} 45|01|18 {{field-off:Bible}}</w:t>
      </w:r>
    </w:p>
    <w:p w:rsidR="006C48C3" w:rsidRPr="003E1806" w:rsidRDefault="00E50994" w:rsidP="001618AF">
      <w:r>
        <w:t xml:space="preserve">[[@Bible:Rom 1:19 ]][[1:19 &gt;&gt; Rom 1:19]] {{field-on:Bible}} 45|01|19 {{field-off:Bible}}</w:t>
      </w:r>
    </w:p>
    <w:p w:rsidR="006C48C3" w:rsidRPr="003E1806" w:rsidRDefault="00E50994" w:rsidP="001618AF">
      <w:r>
        <w:t xml:space="preserve">[[@Bible:Rom 1:20 ]][[1:20 &gt;&gt; Rom 1:20]] {{field-on:Bible}} 45|01|20 {{field-off:Bible}}</w:t>
      </w:r>
    </w:p>
    <w:p w:rsidR="006C48C3" w:rsidRPr="003E1806" w:rsidRDefault="00E50994" w:rsidP="001618AF">
      <w:r>
        <w:t xml:space="preserve">[[@Bible:Rom 1:21 ]][[1:21 &gt;&gt; Rom 1:21]] {{field-on:Bible}} 45|01|21 {{field-off:Bible}}</w:t>
      </w:r>
    </w:p>
    <w:p w:rsidR="006C48C3" w:rsidRPr="003E1806" w:rsidRDefault="00E50994" w:rsidP="001618AF">
      <w:r>
        <w:t xml:space="preserve">[[@Bible:Rom 1:22 ]][[1:22 &gt;&gt; Rom 1:22]] {{field-on:Bible}} 45|01|22 {{field-off:Bible}}</w:t>
      </w:r>
    </w:p>
    <w:p w:rsidR="006C48C3" w:rsidRPr="003E1806" w:rsidRDefault="00E50994" w:rsidP="001618AF">
      <w:r>
        <w:t xml:space="preserve">[[@Bible:Rom 1:23 ]][[1:23 &gt;&gt; Rom 1:23]] {{field-on:Bible}} 45|01|23 {{field-off:Bible}}</w:t>
      </w:r>
    </w:p>
    <w:p w:rsidR="006C48C3" w:rsidRPr="003E1806" w:rsidRDefault="00E50994" w:rsidP="001618AF">
      <w:r>
        <w:t xml:space="preserve">[[@Bible:Rom 1:24 ]][[1:24 &gt;&gt; Rom 1:24]] {{field-on:Bible}} 45|01|24 {{field-off:Bible}}</w:t>
      </w:r>
    </w:p>
    <w:p w:rsidR="006C48C3" w:rsidRPr="003E1806" w:rsidRDefault="00E50994" w:rsidP="001618AF">
      <w:r>
        <w:t xml:space="preserve">[[@Bible:Rom 1:25 ]][[1:25 &gt;&gt; Rom 1:25]] {{field-on:Bible}} 45|01|25 {{field-off:Bible}}</w:t>
      </w:r>
    </w:p>
    <w:p w:rsidR="006C48C3" w:rsidRPr="003E1806" w:rsidRDefault="00E50994" w:rsidP="001618AF">
      <w:r>
        <w:t xml:space="preserve">[[@Bible:Rom 1:26 ]][[1:26 &gt;&gt; Rom 1:26]] {{field-on:Bible}} 45|01|26 {{field-off:Bible}}</w:t>
      </w:r>
    </w:p>
    <w:p w:rsidR="006C48C3" w:rsidRPr="003E1806" w:rsidRDefault="00E50994" w:rsidP="001618AF">
      <w:r>
        <w:t xml:space="preserve">[[@Bible:Rom 1:27 ]][[1:27 &gt;&gt; Rom 1:27]] {{field-on:Bible}} 45|01|27 {{field-off:Bible}}</w:t>
      </w:r>
    </w:p>
    <w:p w:rsidR="006C48C3" w:rsidRPr="003E1806" w:rsidRDefault="00E50994" w:rsidP="001618AF">
      <w:r>
        <w:t xml:space="preserve">[[@Bible:Rom 1:28 ]][[1:28 &gt;&gt; Rom 1:28]] {{field-on:Bible}} 45|01|28 {{field-off:Bible}}</w:t>
      </w:r>
    </w:p>
    <w:p w:rsidR="006C48C3" w:rsidRPr="003E1806" w:rsidRDefault="00E50994" w:rsidP="001618AF">
      <w:r>
        <w:t xml:space="preserve">[[@Bible:Rom 1:29 ]][[1:29 &gt;&gt; Rom 1:29]] {{field-on:Bible}} 45|01|29 {{field-off:Bible}}</w:t>
      </w:r>
    </w:p>
    <w:p w:rsidR="006C48C3" w:rsidRPr="003E1806" w:rsidRDefault="00E50994" w:rsidP="001618AF">
      <w:r>
        <w:t xml:space="preserve">[[@Bible:Rom 1:30 ]][[1:30 &gt;&gt; Rom 1:30]] {{field-on:Bible}} 45|01|30 {{field-off:Bible}}</w:t>
      </w:r>
    </w:p>
    <w:p w:rsidR="006C48C3" w:rsidRPr="003E1806" w:rsidRDefault="00E50994" w:rsidP="001618AF">
      <w:r>
        <w:t xml:space="preserve">[[@Bible:Rom 1:31 ]][[1:31 &gt;&gt; Rom 1:31]] {{field-on:Bible}} 45|01|31 {{field-off:Bible}}</w:t>
      </w:r>
    </w:p>
    <w:p w:rsidR="006C48C3" w:rsidRPr="003E1806" w:rsidRDefault="00E50994" w:rsidP="001618AF">
      <w:r>
        <w:t xml:space="preserve">[[@Bible:Rom 1:32 ]][[1:32 &gt;&gt; Rom 1:32]] {{field-on:Bible}} 45|01|32 {{field-off:Bible}}</w:t>
      </w:r>
    </w:p>
    <w:p w:rsidR="00CB5105" w:rsidRPr="00853ED5" w:rsidRDefault="00CB5105" w:rsidP="00853ED5">
      <w:pPr>
        <w:pStyle w:val="Heading2"/>
      </w:pPr>
      <w:r w:rsidRPr="00853ED5">
        <w:t>Chapter 2</w:t>
      </w:r>
    </w:p>
    <w:p w:rsidR="006C48C3" w:rsidRPr="003E1806" w:rsidRDefault="00E50994" w:rsidP="001618AF">
      <w:r>
        <w:t xml:space="preserve">[[@Bible:Rom 2:1 ]][[2:1 &gt;&gt; Rom 2:1]] {{field-on:Bible}} 45|02|01 {{field-off:Bible}}</w:t>
      </w:r>
    </w:p>
    <w:p w:rsidR="006C48C3" w:rsidRPr="003E1806" w:rsidRDefault="00E50994" w:rsidP="001618AF">
      <w:r>
        <w:t xml:space="preserve">[[@Bible:Rom 2:2 ]][[2:2 &gt;&gt; Rom 2:2]] {{field-on:Bible}} 45|02|02 {{field-off:Bible}}</w:t>
      </w:r>
    </w:p>
    <w:p w:rsidR="006C48C3" w:rsidRPr="003E1806" w:rsidRDefault="00E50994" w:rsidP="001618AF">
      <w:r>
        <w:t xml:space="preserve">[[@Bible:Rom 2:3 ]][[2:3 &gt;&gt; Rom 2:3]] {{field-on:Bible}} 45|02|03 {{field-off:Bible}}</w:t>
      </w:r>
    </w:p>
    <w:p w:rsidR="006C48C3" w:rsidRPr="003E1806" w:rsidRDefault="00E50994" w:rsidP="001618AF">
      <w:r>
        <w:t xml:space="preserve">[[@Bible:Rom 2:4 ]][[2:4 &gt;&gt; Rom 2:4]] {{field-on:Bible}} 45|02|04 {{field-off:Bible}}</w:t>
      </w:r>
    </w:p>
    <w:p w:rsidR="006C48C3" w:rsidRPr="003E1806" w:rsidRDefault="00E50994" w:rsidP="001618AF">
      <w:r>
        <w:t xml:space="preserve">[[@Bible:Rom 2:5 ]][[2:5 &gt;&gt; Rom 2:5]] {{field-on:Bible}} 45|02|05 {{field-off:Bible}}</w:t>
      </w:r>
    </w:p>
    <w:p w:rsidR="006C48C3" w:rsidRPr="003E1806" w:rsidRDefault="00E50994" w:rsidP="001618AF">
      <w:r>
        <w:t xml:space="preserve">[[@Bible:Rom 2:6 ]][[2:6 &gt;&gt; Rom 2:6]] {{field-on:Bible}} 45|02|06 {{field-off:Bible}}</w:t>
      </w:r>
    </w:p>
    <w:p w:rsidR="006C48C3" w:rsidRPr="003E1806" w:rsidRDefault="00E50994" w:rsidP="001618AF">
      <w:r>
        <w:t xml:space="preserve">[[@Bible:Rom 2:7 ]][[2:7 &gt;&gt; Rom 2:7]] {{field-on:Bible}} 45|02|07 {{field-off:Bible}}</w:t>
      </w:r>
    </w:p>
    <w:p w:rsidR="006C48C3" w:rsidRPr="003E1806" w:rsidRDefault="00E50994" w:rsidP="001618AF">
      <w:r>
        <w:t xml:space="preserve">[[@Bible:Rom 2:8 ]][[2:8 &gt;&gt; Rom 2:8]] {{field-on:Bible}} 45|02|08 {{field-off:Bible}}</w:t>
      </w:r>
    </w:p>
    <w:p w:rsidR="006C48C3" w:rsidRPr="003E1806" w:rsidRDefault="00E50994" w:rsidP="001618AF">
      <w:r>
        <w:t xml:space="preserve">[[@Bible:Rom 2:9 ]][[2:9 &gt;&gt; Rom 2:9]] {{field-on:Bible}} 45|02|09 {{field-off:Bible}}</w:t>
      </w:r>
    </w:p>
    <w:p w:rsidR="006C48C3" w:rsidRPr="003E1806" w:rsidRDefault="00E50994" w:rsidP="001618AF">
      <w:r>
        <w:t xml:space="preserve">[[@Bible:Rom 2:10 ]][[2:10 &gt;&gt; Rom 2:10]] {{field-on:Bible}} 45|02|10 {{field-off:Bible}}</w:t>
      </w:r>
    </w:p>
    <w:p w:rsidR="006C48C3" w:rsidRPr="003E1806" w:rsidRDefault="00E50994" w:rsidP="001618AF">
      <w:r>
        <w:t xml:space="preserve">[[@Bible:Rom 2:11 ]][[2:11 &gt;&gt; Rom 2:11]] {{field-on:Bible}} 45|02|11 {{field-off:Bible}}</w:t>
      </w:r>
    </w:p>
    <w:p w:rsidR="006C48C3" w:rsidRPr="003E1806" w:rsidRDefault="00E50994" w:rsidP="001618AF">
      <w:r>
        <w:t xml:space="preserve">[[@Bible:Rom 2:12 ]][[2:12 &gt;&gt; Rom 2:12]] {{field-on:Bible}} 45|02|12 {{field-off:Bible}}</w:t>
      </w:r>
    </w:p>
    <w:p w:rsidR="006C48C3" w:rsidRPr="003E1806" w:rsidRDefault="00E50994" w:rsidP="001618AF">
      <w:r>
        <w:t xml:space="preserve">[[@Bible:Rom 2:13 ]][[2:13 &gt;&gt; Rom 2:13]] {{field-on:Bible}} 45|02|13 {{field-off:Bible}}</w:t>
      </w:r>
    </w:p>
    <w:p w:rsidR="006C48C3" w:rsidRPr="003E1806" w:rsidRDefault="00E50994" w:rsidP="001618AF">
      <w:r>
        <w:t xml:space="preserve">[[@Bible:Rom 2:14 ]][[2:14 &gt;&gt; Rom 2:14]] {{field-on:Bible}} 45|02|14 {{field-off:Bible}}</w:t>
      </w:r>
    </w:p>
    <w:p w:rsidR="006C48C3" w:rsidRPr="003E1806" w:rsidRDefault="00E50994" w:rsidP="001618AF">
      <w:r>
        <w:t xml:space="preserve">[[@Bible:Rom 2:15 ]][[2:15 &gt;&gt; Rom 2:15]] {{field-on:Bible}} 45|02|15 {{field-off:Bible}}</w:t>
      </w:r>
    </w:p>
    <w:p w:rsidR="006C48C3" w:rsidRPr="003E1806" w:rsidRDefault="00E50994" w:rsidP="001618AF">
      <w:r>
        <w:t xml:space="preserve">[[@Bible:Rom 2:16 ]][[2:16 &gt;&gt; Rom 2:16]] {{field-on:Bible}} 45|02|16 {{field-off:Bible}}</w:t>
      </w:r>
    </w:p>
    <w:p w:rsidR="006C48C3" w:rsidRPr="003E1806" w:rsidRDefault="00E50994" w:rsidP="001618AF">
      <w:r>
        <w:t xml:space="preserve">[[@Bible:Rom 2:17 ]][[2:17 &gt;&gt; Rom 2:17]] {{field-on:Bible}} 45|02|17 {{field-off:Bible}}</w:t>
      </w:r>
    </w:p>
    <w:p w:rsidR="006C48C3" w:rsidRPr="003E1806" w:rsidRDefault="00E50994" w:rsidP="001618AF">
      <w:r>
        <w:t xml:space="preserve">[[@Bible:Rom 2:18 ]][[2:18 &gt;&gt; Rom 2:18]] {{field-on:Bible}} 45|02|18 {{field-off:Bible}}</w:t>
      </w:r>
    </w:p>
    <w:p w:rsidR="006C48C3" w:rsidRPr="003E1806" w:rsidRDefault="00E50994" w:rsidP="001618AF">
      <w:r>
        <w:t xml:space="preserve">[[@Bible:Rom 2:19 ]][[2:19 &gt;&gt; Rom 2:19]] {{field-on:Bible}} 45|02|19 {{field-off:Bible}}</w:t>
      </w:r>
    </w:p>
    <w:p w:rsidR="006C48C3" w:rsidRPr="003E1806" w:rsidRDefault="00E50994" w:rsidP="001618AF">
      <w:r>
        <w:t xml:space="preserve">[[@Bible:Rom 2:20 ]][[2:20 &gt;&gt; Rom 2:20]] {{field-on:Bible}} 45|02|20 {{field-off:Bible}}</w:t>
      </w:r>
    </w:p>
    <w:p w:rsidR="006C48C3" w:rsidRPr="003E1806" w:rsidRDefault="00E50994" w:rsidP="001618AF">
      <w:r>
        <w:t xml:space="preserve">[[@Bible:Rom 2:21 ]][[2:21 &gt;&gt; Rom 2:21]] {{field-on:Bible}} 45|02|21 {{field-off:Bible}}</w:t>
      </w:r>
    </w:p>
    <w:p w:rsidR="006C48C3" w:rsidRPr="003E1806" w:rsidRDefault="00E50994" w:rsidP="001618AF">
      <w:r>
        <w:t xml:space="preserve">[[@Bible:Rom 2:22 ]][[2:22 &gt;&gt; Rom 2:22]] {{field-on:Bible}} 45|02|22 {{field-off:Bible}}</w:t>
      </w:r>
    </w:p>
    <w:p w:rsidR="006C48C3" w:rsidRPr="003E1806" w:rsidRDefault="00E50994" w:rsidP="001618AF">
      <w:r>
        <w:t xml:space="preserve">[[@Bible:Rom 2:23 ]][[2:23 &gt;&gt; Rom 2:23]] {{field-on:Bible}} 45|02|23 {{field-off:Bible}}</w:t>
      </w:r>
    </w:p>
    <w:p w:rsidR="006C48C3" w:rsidRPr="003E1806" w:rsidRDefault="00E50994" w:rsidP="001618AF">
      <w:r>
        <w:t xml:space="preserve">[[@Bible:Rom 2:24 ]][[2:24 &gt;&gt; Rom 2:24]] {{field-on:Bible}} 45|02|24 {{field-off:Bible}}</w:t>
      </w:r>
    </w:p>
    <w:p w:rsidR="006C48C3" w:rsidRPr="003E1806" w:rsidRDefault="00E50994" w:rsidP="001618AF">
      <w:r>
        <w:t xml:space="preserve">[[@Bible:Rom 2:25 ]][[2:25 &gt;&gt; Rom 2:25]] {{field-on:Bible}} 45|02|25 {{field-off:Bible}}</w:t>
      </w:r>
    </w:p>
    <w:p w:rsidR="006C48C3" w:rsidRPr="003E1806" w:rsidRDefault="00E50994" w:rsidP="001618AF">
      <w:r>
        <w:t xml:space="preserve">[[@Bible:Rom 2:26 ]][[2:26 &gt;&gt; Rom 2:26]] {{field-on:Bible}} 45|02|26 {{field-off:Bible}}</w:t>
      </w:r>
    </w:p>
    <w:p w:rsidR="006C48C3" w:rsidRPr="003E1806" w:rsidRDefault="00E50994" w:rsidP="001618AF">
      <w:r>
        <w:t xml:space="preserve">[[@Bible:Rom 2:27 ]][[2:27 &gt;&gt; Rom 2:27]] {{field-on:Bible}} 45|02|27 {{field-off:Bible}}</w:t>
      </w:r>
    </w:p>
    <w:p w:rsidR="006C48C3" w:rsidRPr="003E1806" w:rsidRDefault="00E50994" w:rsidP="001618AF">
      <w:r>
        <w:t xml:space="preserve">[[@Bible:Rom 2:28 ]][[2:28 &gt;&gt; Rom 2:28]] {{field-on:Bible}} 45|02|28 {{field-off:Bible}}</w:t>
      </w:r>
    </w:p>
    <w:p w:rsidR="006C48C3" w:rsidRPr="003E1806" w:rsidRDefault="00E50994" w:rsidP="001618AF">
      <w:r>
        <w:t xml:space="preserve">[[@Bible:Rom 2:29 ]][[2:29 &gt;&gt; Rom 2:29]] {{field-on:Bible}} 45|02|29 {{field-off:Bible}}</w:t>
      </w:r>
    </w:p>
    <w:p w:rsidR="00CB5105" w:rsidRPr="00853ED5" w:rsidRDefault="00CB5105" w:rsidP="00853ED5">
      <w:pPr>
        <w:pStyle w:val="Heading2"/>
      </w:pPr>
      <w:r w:rsidRPr="00853ED5">
        <w:t>Chapter 3</w:t>
      </w:r>
    </w:p>
    <w:p w:rsidR="006C48C3" w:rsidRPr="003E1806" w:rsidRDefault="00E50994" w:rsidP="001618AF">
      <w:r>
        <w:t xml:space="preserve">[[@Bible:Rom 3:1 ]][[3:1 &gt;&gt; Rom 3:1]] {{field-on:Bible}} 45|03|01 {{field-off:Bible}}</w:t>
      </w:r>
    </w:p>
    <w:p w:rsidR="006C48C3" w:rsidRPr="003E1806" w:rsidRDefault="00E50994" w:rsidP="001618AF">
      <w:r>
        <w:t xml:space="preserve">[[@Bible:Rom 3:2 ]][[3:2 &gt;&gt; Rom 3:2]] {{field-on:Bible}} 45|03|02 {{field-off:Bible}}</w:t>
      </w:r>
    </w:p>
    <w:p w:rsidR="006C48C3" w:rsidRPr="003E1806" w:rsidRDefault="00E50994" w:rsidP="001618AF">
      <w:r>
        <w:t xml:space="preserve">[[@Bible:Rom 3:3 ]][[3:3 &gt;&gt; Rom 3:3]] {{field-on:Bible}} 45|03|03 {{field-off:Bible}}</w:t>
      </w:r>
    </w:p>
    <w:p w:rsidR="006C48C3" w:rsidRPr="003E1806" w:rsidRDefault="00E50994" w:rsidP="001618AF">
      <w:r>
        <w:t xml:space="preserve">[[@Bible:Rom 3:4 ]][[3:4 &gt;&gt; Rom 3:4]] {{field-on:Bible}} 45|03|04 {{field-off:Bible}}</w:t>
      </w:r>
    </w:p>
    <w:p w:rsidR="006C48C3" w:rsidRPr="003E1806" w:rsidRDefault="00E50994" w:rsidP="001618AF">
      <w:r>
        <w:t xml:space="preserve">[[@Bible:Rom 3:5 ]][[3:5 &gt;&gt; Rom 3:5]] {{field-on:Bible}} 45|03|05 {{field-off:Bible}}</w:t>
      </w:r>
    </w:p>
    <w:p w:rsidR="006C48C3" w:rsidRPr="003E1806" w:rsidRDefault="00E50994" w:rsidP="001618AF">
      <w:r>
        <w:t xml:space="preserve">[[@Bible:Rom 3:6 ]][[3:6 &gt;&gt; Rom 3:6]] {{field-on:Bible}} 45|03|06 {{field-off:Bible}}</w:t>
      </w:r>
    </w:p>
    <w:p w:rsidR="006C48C3" w:rsidRPr="003E1806" w:rsidRDefault="00E50994" w:rsidP="001618AF">
      <w:r>
        <w:t xml:space="preserve">[[@Bible:Rom 3:7 ]][[3:7 &gt;&gt; Rom 3:7]] {{field-on:Bible}} 45|03|07 {{field-off:Bible}}</w:t>
      </w:r>
    </w:p>
    <w:p w:rsidR="006C48C3" w:rsidRPr="003E1806" w:rsidRDefault="00E50994" w:rsidP="001618AF">
      <w:r>
        <w:t xml:space="preserve">[[@Bible:Rom 3:8 ]][[3:8 &gt;&gt; Rom 3:8]] {{field-on:Bible}} 45|03|08 {{field-off:Bible}}</w:t>
      </w:r>
    </w:p>
    <w:p w:rsidR="006C48C3" w:rsidRPr="003E1806" w:rsidRDefault="00E50994" w:rsidP="001618AF">
      <w:r>
        <w:t xml:space="preserve">[[@Bible:Rom 3:9 ]][[3:9 &gt;&gt; Rom 3:9]] {{field-on:Bible}} 45|03|09 {{field-off:Bible}}</w:t>
      </w:r>
    </w:p>
    <w:p w:rsidR="006C48C3" w:rsidRPr="003E1806" w:rsidRDefault="00E50994" w:rsidP="001618AF">
      <w:r>
        <w:t xml:space="preserve">[[@Bible:Rom 3:10 ]][[3:10 &gt;&gt; Rom 3:10]] {{field-on:Bible}} 45|03|10 {{field-off:Bible}}</w:t>
      </w:r>
    </w:p>
    <w:p w:rsidR="006C48C3" w:rsidRPr="003E1806" w:rsidRDefault="00E50994" w:rsidP="001618AF">
      <w:r>
        <w:t xml:space="preserve">[[@Bible:Rom 3:11 ]][[3:11 &gt;&gt; Rom 3:11]] {{field-on:Bible}} 45|03|11 {{field-off:Bible}}</w:t>
      </w:r>
    </w:p>
    <w:p w:rsidR="006C48C3" w:rsidRPr="003E1806" w:rsidRDefault="00E50994" w:rsidP="001618AF">
      <w:r>
        <w:t xml:space="preserve">[[@Bible:Rom 3:12 ]][[3:12 &gt;&gt; Rom 3:12]] {{field-on:Bible}} 45|03|12 {{field-off:Bible}}</w:t>
      </w:r>
    </w:p>
    <w:p w:rsidR="006C48C3" w:rsidRPr="003E1806" w:rsidRDefault="00E50994" w:rsidP="001618AF">
      <w:r>
        <w:t xml:space="preserve">[[@Bible:Rom 3:13 ]][[3:13 &gt;&gt; Rom 3:13]] {{field-on:Bible}} 45|03|13 {{field-off:Bible}}</w:t>
      </w:r>
    </w:p>
    <w:p w:rsidR="006C48C3" w:rsidRPr="003E1806" w:rsidRDefault="00E50994" w:rsidP="001618AF">
      <w:r>
        <w:t xml:space="preserve">[[@Bible:Rom 3:14 ]][[3:14 &gt;&gt; Rom 3:14]] {{field-on:Bible}} 45|03|14 {{field-off:Bible}}</w:t>
      </w:r>
    </w:p>
    <w:p w:rsidR="006C48C3" w:rsidRPr="003E1806" w:rsidRDefault="00E50994" w:rsidP="001618AF">
      <w:r>
        <w:t xml:space="preserve">[[@Bible:Rom 3:15 ]][[3:15 &gt;&gt; Rom 3:15]] {{field-on:Bible}} 45|03|15 {{field-off:Bible}}</w:t>
      </w:r>
    </w:p>
    <w:p w:rsidR="006C48C3" w:rsidRPr="003E1806" w:rsidRDefault="00E50994" w:rsidP="001618AF">
      <w:r>
        <w:t xml:space="preserve">[[@Bible:Rom 3:16 ]][[3:16 &gt;&gt; Rom 3:16]] {{field-on:Bible}} 45|03|16 {{field-off:Bible}}</w:t>
      </w:r>
    </w:p>
    <w:p w:rsidR="006C48C3" w:rsidRPr="003E1806" w:rsidRDefault="00E50994" w:rsidP="001618AF">
      <w:r>
        <w:t xml:space="preserve">[[@Bible:Rom 3:17 ]][[3:17 &gt;&gt; Rom 3:17]] {{field-on:Bible}} 45|03|17 {{field-off:Bible}}</w:t>
      </w:r>
    </w:p>
    <w:p w:rsidR="006C48C3" w:rsidRPr="003E1806" w:rsidRDefault="00E50994" w:rsidP="001618AF">
      <w:r>
        <w:t xml:space="preserve">[[@Bible:Rom 3:18 ]][[3:18 &gt;&gt; Rom 3:18]] {{field-on:Bible}} 45|03|18 {{field-off:Bible}}</w:t>
      </w:r>
    </w:p>
    <w:p w:rsidR="006C48C3" w:rsidRPr="003E1806" w:rsidRDefault="00E50994" w:rsidP="001618AF">
      <w:r>
        <w:t xml:space="preserve">[[@Bible:Rom 3:19 ]][[3:19 &gt;&gt; Rom 3:19]] {{field-on:Bible}} 45|03|19 {{field-off:Bible}}</w:t>
      </w:r>
    </w:p>
    <w:p w:rsidR="006C48C3" w:rsidRPr="003E1806" w:rsidRDefault="00E50994" w:rsidP="001618AF">
      <w:r>
        <w:t xml:space="preserve">[[@Bible:Rom 3:20 ]][[3:20 &gt;&gt; Rom 3:20]] {{field-on:Bible}} 45|03|20 {{field-off:Bible}}</w:t>
      </w:r>
    </w:p>
    <w:p w:rsidR="006C48C3" w:rsidRPr="003E1806" w:rsidRDefault="00E50994" w:rsidP="001618AF">
      <w:r>
        <w:t xml:space="preserve">[[@Bible:Rom 3:21 ]][[3:21 &gt;&gt; Rom 3:21]] {{field-on:Bible}} 45|03|21 {{field-off:Bible}}</w:t>
      </w:r>
    </w:p>
    <w:p w:rsidR="006C48C3" w:rsidRPr="003E1806" w:rsidRDefault="00E50994" w:rsidP="001618AF">
      <w:r>
        <w:t xml:space="preserve">[[@Bible:Rom 3:22 ]][[3:22 &gt;&gt; Rom 3:22]] {{field-on:Bible}} 45|03|22 {{field-off:Bible}}</w:t>
      </w:r>
    </w:p>
    <w:p w:rsidR="006C48C3" w:rsidRPr="003E1806" w:rsidRDefault="00E50994" w:rsidP="001618AF">
      <w:r>
        <w:t xml:space="preserve">[[@Bible:Rom 3:23 ]][[3:23 &gt;&gt; Rom 3:23]] {{field-on:Bible}} 45|03|23 {{field-off:Bible}}</w:t>
      </w:r>
    </w:p>
    <w:p w:rsidR="006C48C3" w:rsidRPr="003E1806" w:rsidRDefault="00E50994" w:rsidP="001618AF">
      <w:r>
        <w:t xml:space="preserve">[[@Bible:Rom 3:24 ]][[3:24 &gt;&gt; Rom 3:24]] {{field-on:Bible}} 45|03|24 {{field-off:Bible}}</w:t>
      </w:r>
    </w:p>
    <w:p w:rsidR="006C48C3" w:rsidRPr="003E1806" w:rsidRDefault="00E50994" w:rsidP="001618AF">
      <w:r>
        <w:t xml:space="preserve">[[@Bible:Rom 3:25 ]][[3:25 &gt;&gt; Rom 3:25]] {{field-on:Bible}} 45|03|25 {{field-off:Bible}}</w:t>
      </w:r>
    </w:p>
    <w:p w:rsidR="006C48C3" w:rsidRPr="003E1806" w:rsidRDefault="00E50994" w:rsidP="001618AF">
      <w:r>
        <w:t xml:space="preserve">[[@Bible:Rom 3:26 ]][[3:26 &gt;&gt; Rom 3:26]] {{field-on:Bible}} 45|03|26 {{field-off:Bible}}</w:t>
      </w:r>
    </w:p>
    <w:p w:rsidR="006C48C3" w:rsidRPr="003E1806" w:rsidRDefault="00E50994" w:rsidP="001618AF">
      <w:r>
        <w:t xml:space="preserve">[[@Bible:Rom 3:27 ]][[3:27 &gt;&gt; Rom 3:27]] {{field-on:Bible}} 45|03|27 {{field-off:Bible}}</w:t>
      </w:r>
    </w:p>
    <w:p w:rsidR="006C48C3" w:rsidRPr="003E1806" w:rsidRDefault="00E50994" w:rsidP="001618AF">
      <w:r>
        <w:t xml:space="preserve">[[@Bible:Rom 3:28 ]][[3:28 &gt;&gt; Rom 3:28]] {{field-on:Bible}} 45|03|28 {{field-off:Bible}}</w:t>
      </w:r>
    </w:p>
    <w:p w:rsidR="006C48C3" w:rsidRPr="003E1806" w:rsidRDefault="00E50994" w:rsidP="001618AF">
      <w:r>
        <w:t xml:space="preserve">[[@Bible:Rom 3:29 ]][[3:29 &gt;&gt; Rom 3:29]] {{field-on:Bible}} 45|03|29 {{field-off:Bible}}</w:t>
      </w:r>
    </w:p>
    <w:p w:rsidR="006C48C3" w:rsidRPr="003E1806" w:rsidRDefault="00E50994" w:rsidP="001618AF">
      <w:r>
        <w:t xml:space="preserve">[[@Bible:Rom 3:30 ]][[3:30 &gt;&gt; Rom 3:30]] {{field-on:Bible}} 45|03|30 {{field-off:Bible}}</w:t>
      </w:r>
    </w:p>
    <w:p w:rsidR="006C48C3" w:rsidRPr="003E1806" w:rsidRDefault="00E50994" w:rsidP="001618AF">
      <w:r>
        <w:t xml:space="preserve">[[@Bible:Rom 3:31 ]][[3:31 &gt;&gt; Rom 3:31]] {{field-on:Bible}} 45|03|31 {{field-off:Bible}}</w:t>
      </w:r>
    </w:p>
    <w:p w:rsidR="00CB5105" w:rsidRPr="00853ED5" w:rsidRDefault="00CB5105" w:rsidP="00853ED5">
      <w:pPr>
        <w:pStyle w:val="Heading2"/>
      </w:pPr>
      <w:r w:rsidRPr="00853ED5">
        <w:t>Chapter 4</w:t>
      </w:r>
    </w:p>
    <w:p w:rsidR="006C48C3" w:rsidRPr="003E1806" w:rsidRDefault="00E50994" w:rsidP="001618AF">
      <w:r>
        <w:t xml:space="preserve">[[@Bible:Rom 4:1 ]][[4:1 &gt;&gt; Rom 4:1]] {{field-on:Bible}} 45|04|01 {{field-off:Bible}}</w:t>
      </w:r>
    </w:p>
    <w:p w:rsidR="006C48C3" w:rsidRPr="003E1806" w:rsidRDefault="00E50994" w:rsidP="001618AF">
      <w:r>
        <w:t xml:space="preserve">[[@Bible:Rom 4:2 ]][[4:2 &gt;&gt; Rom 4:2]] {{field-on:Bible}} 45|04|02 {{field-off:Bible}}</w:t>
      </w:r>
    </w:p>
    <w:p w:rsidR="006C48C3" w:rsidRPr="003E1806" w:rsidRDefault="00E50994" w:rsidP="001618AF">
      <w:r>
        <w:t xml:space="preserve">[[@Bible:Rom 4:3 ]][[4:3 &gt;&gt; Rom 4:3]] {{field-on:Bible}} 45|04|03 {{field-off:Bible}}</w:t>
      </w:r>
    </w:p>
    <w:p w:rsidR="006C48C3" w:rsidRPr="003E1806" w:rsidRDefault="00E50994" w:rsidP="001618AF">
      <w:r>
        <w:t xml:space="preserve">[[@Bible:Rom 4:4 ]][[4:4 &gt;&gt; Rom 4:4]] {{field-on:Bible}} 45|04|04 {{field-off:Bible}}</w:t>
      </w:r>
    </w:p>
    <w:p w:rsidR="006C48C3" w:rsidRPr="003E1806" w:rsidRDefault="00E50994" w:rsidP="001618AF">
      <w:r>
        <w:t xml:space="preserve">[[@Bible:Rom 4:5 ]][[4:5 &gt;&gt; Rom 4:5]] {{field-on:Bible}} 45|04|05 {{field-off:Bible}}</w:t>
      </w:r>
    </w:p>
    <w:p w:rsidR="006C48C3" w:rsidRPr="003E1806" w:rsidRDefault="00E50994" w:rsidP="001618AF">
      <w:r>
        <w:t xml:space="preserve">[[@Bible:Rom 4:6 ]][[4:6 &gt;&gt; Rom 4:6]] {{field-on:Bible}} 45|04|06 {{field-off:Bible}}</w:t>
      </w:r>
    </w:p>
    <w:p w:rsidR="006C48C3" w:rsidRPr="003E1806" w:rsidRDefault="00E50994" w:rsidP="001618AF">
      <w:r>
        <w:t xml:space="preserve">[[@Bible:Rom 4:7 ]][[4:7 &gt;&gt; Rom 4:7]] {{field-on:Bible}} 45|04|07 {{field-off:Bible}}</w:t>
      </w:r>
    </w:p>
    <w:p w:rsidR="006C48C3" w:rsidRPr="003E1806" w:rsidRDefault="00E50994" w:rsidP="001618AF">
      <w:r>
        <w:t xml:space="preserve">[[@Bible:Rom 4:8 ]][[4:8 &gt;&gt; Rom 4:8]] {{field-on:Bible}} 45|04|08 {{field-off:Bible}}</w:t>
      </w:r>
    </w:p>
    <w:p w:rsidR="006C48C3" w:rsidRPr="003E1806" w:rsidRDefault="00E50994" w:rsidP="001618AF">
      <w:r>
        <w:t xml:space="preserve">[[@Bible:Rom 4:9 ]][[4:9 &gt;&gt; Rom 4:9]] {{field-on:Bible}} 45|04|09 {{field-off:Bible}}</w:t>
      </w:r>
    </w:p>
    <w:p w:rsidR="006C48C3" w:rsidRPr="003E1806" w:rsidRDefault="00E50994" w:rsidP="001618AF">
      <w:r>
        <w:t xml:space="preserve">[[@Bible:Rom 4:10 ]][[4:10 &gt;&gt; Rom 4:10]] {{field-on:Bible}} 45|04|10 {{field-off:Bible}}</w:t>
      </w:r>
    </w:p>
    <w:p w:rsidR="006C48C3" w:rsidRPr="003E1806" w:rsidRDefault="00E50994" w:rsidP="001618AF">
      <w:r>
        <w:t xml:space="preserve">[[@Bible:Rom 4:11 ]][[4:11 &gt;&gt; Rom 4:11]] {{field-on:Bible}} 45|04|11 {{field-off:Bible}}</w:t>
      </w:r>
    </w:p>
    <w:p w:rsidR="006C48C3" w:rsidRPr="003E1806" w:rsidRDefault="00E50994" w:rsidP="001618AF">
      <w:r>
        <w:t xml:space="preserve">[[@Bible:Rom 4:12 ]][[4:12 &gt;&gt; Rom 4:12]] {{field-on:Bible}} 45|04|12 {{field-off:Bible}}</w:t>
      </w:r>
    </w:p>
    <w:p w:rsidR="006C48C3" w:rsidRPr="003E1806" w:rsidRDefault="00E50994" w:rsidP="001618AF">
      <w:r>
        <w:t xml:space="preserve">[[@Bible:Rom 4:13 ]][[4:13 &gt;&gt; Rom 4:13]] {{field-on:Bible}} 45|04|13 {{field-off:Bible}}</w:t>
      </w:r>
    </w:p>
    <w:p w:rsidR="006C48C3" w:rsidRPr="003E1806" w:rsidRDefault="00E50994" w:rsidP="001618AF">
      <w:r>
        <w:t xml:space="preserve">[[@Bible:Rom 4:14 ]][[4:14 &gt;&gt; Rom 4:14]] {{field-on:Bible}} 45|04|14 {{field-off:Bible}}</w:t>
      </w:r>
    </w:p>
    <w:p w:rsidR="006C48C3" w:rsidRPr="003E1806" w:rsidRDefault="00E50994" w:rsidP="001618AF">
      <w:r>
        <w:t xml:space="preserve">[[@Bible:Rom 4:15 ]][[4:15 &gt;&gt; Rom 4:15]] {{field-on:Bible}} 45|04|15 {{field-off:Bible}}</w:t>
      </w:r>
    </w:p>
    <w:p w:rsidR="006C48C3" w:rsidRPr="003E1806" w:rsidRDefault="00E50994" w:rsidP="001618AF">
      <w:r>
        <w:t xml:space="preserve">[[@Bible:Rom 4:16 ]][[4:16 &gt;&gt; Rom 4:16]] {{field-on:Bible}} 45|04|16 {{field-off:Bible}}</w:t>
      </w:r>
    </w:p>
    <w:p w:rsidR="006C48C3" w:rsidRPr="003E1806" w:rsidRDefault="00E50994" w:rsidP="001618AF">
      <w:r>
        <w:t xml:space="preserve">[[@Bible:Rom 4:17 ]][[4:17 &gt;&gt; Rom 4:17]] {{field-on:Bible}} 45|04|17 {{field-off:Bible}}</w:t>
      </w:r>
    </w:p>
    <w:p w:rsidR="006C48C3" w:rsidRPr="003E1806" w:rsidRDefault="00E50994" w:rsidP="001618AF">
      <w:r>
        <w:t xml:space="preserve">[[@Bible:Rom 4:18 ]][[4:18 &gt;&gt; Rom 4:18]] {{field-on:Bible}} 45|04|18 {{field-off:Bible}}</w:t>
      </w:r>
    </w:p>
    <w:p w:rsidR="006C48C3" w:rsidRPr="003E1806" w:rsidRDefault="00E50994" w:rsidP="001618AF">
      <w:r>
        <w:t xml:space="preserve">[[@Bible:Rom 4:19 ]][[4:19 &gt;&gt; Rom 4:19]] {{field-on:Bible}} 45|04|19 {{field-off:Bible}}</w:t>
      </w:r>
    </w:p>
    <w:p w:rsidR="006C48C3" w:rsidRPr="003E1806" w:rsidRDefault="00E50994" w:rsidP="001618AF">
      <w:r>
        <w:t xml:space="preserve">[[@Bible:Rom 4:20 ]][[4:20 &gt;&gt; Rom 4:20]] {{field-on:Bible}} 45|04|20 {{field-off:Bible}}</w:t>
      </w:r>
    </w:p>
    <w:p w:rsidR="006C48C3" w:rsidRPr="003E1806" w:rsidRDefault="00E50994" w:rsidP="001618AF">
      <w:r>
        <w:t xml:space="preserve">[[@Bible:Rom 4:21 ]][[4:21 &gt;&gt; Rom 4:21]] {{field-on:Bible}} 45|04|21 {{field-off:Bible}}</w:t>
      </w:r>
    </w:p>
    <w:p w:rsidR="006C48C3" w:rsidRPr="003E1806" w:rsidRDefault="00E50994" w:rsidP="001618AF">
      <w:r>
        <w:t xml:space="preserve">[[@Bible:Rom 4:22 ]][[4:22 &gt;&gt; Rom 4:22]] {{field-on:Bible}} 45|04|22 {{field-off:Bible}}</w:t>
      </w:r>
    </w:p>
    <w:p w:rsidR="006C48C3" w:rsidRPr="003E1806" w:rsidRDefault="00E50994" w:rsidP="001618AF">
      <w:r>
        <w:t xml:space="preserve">[[@Bible:Rom 4:23 ]][[4:23 &gt;&gt; Rom 4:23]] {{field-on:Bible}} 45|04|23 {{field-off:Bible}}</w:t>
      </w:r>
    </w:p>
    <w:p w:rsidR="006C48C3" w:rsidRPr="003E1806" w:rsidRDefault="00E50994" w:rsidP="001618AF">
      <w:r>
        <w:t xml:space="preserve">[[@Bible:Rom 4:24 ]][[4:24 &gt;&gt; Rom 4:24]] {{field-on:Bible}} 45|04|24 {{field-off:Bible}}</w:t>
      </w:r>
    </w:p>
    <w:p w:rsidR="006C48C3" w:rsidRPr="003E1806" w:rsidRDefault="00E50994" w:rsidP="001618AF">
      <w:r>
        <w:t xml:space="preserve">[[@Bible:Rom 4:25 ]][[4:25 &gt;&gt; Rom 4:25]] {{field-on:Bible}} 45|04|25 {{field-off:Bible}}</w:t>
      </w:r>
    </w:p>
    <w:p w:rsidR="00CB5105" w:rsidRPr="00853ED5" w:rsidRDefault="00CB5105" w:rsidP="00853ED5">
      <w:pPr>
        <w:pStyle w:val="Heading2"/>
      </w:pPr>
      <w:r w:rsidRPr="00853ED5">
        <w:t>Chapter 5</w:t>
      </w:r>
    </w:p>
    <w:p w:rsidR="006C48C3" w:rsidRPr="003E1806" w:rsidRDefault="00E50994" w:rsidP="001618AF">
      <w:r>
        <w:t xml:space="preserve">[[@Bible:Rom 5:1 ]][[5:1 &gt;&gt; Rom 5:1]] {{field-on:Bible}} 45|05|01 {{field-off:Bible}}</w:t>
      </w:r>
    </w:p>
    <w:p w:rsidR="006C48C3" w:rsidRPr="003E1806" w:rsidRDefault="00E50994" w:rsidP="001618AF">
      <w:r>
        <w:t xml:space="preserve">[[@Bible:Rom 5:2 ]][[5:2 &gt;&gt; Rom 5:2]] {{field-on:Bible}} 45|05|02 {{field-off:Bible}}</w:t>
      </w:r>
    </w:p>
    <w:p w:rsidR="006C48C3" w:rsidRPr="003E1806" w:rsidRDefault="00E50994" w:rsidP="001618AF">
      <w:r>
        <w:t xml:space="preserve">[[@Bible:Rom 5:3 ]][[5:3 &gt;&gt; Rom 5:3]] {{field-on:Bible}} 45|05|03 {{field-off:Bible}}</w:t>
      </w:r>
    </w:p>
    <w:p w:rsidR="006C48C3" w:rsidRPr="003E1806" w:rsidRDefault="00E50994" w:rsidP="001618AF">
      <w:r>
        <w:t xml:space="preserve">[[@Bible:Rom 5:4 ]][[5:4 &gt;&gt; Rom 5:4]] {{field-on:Bible}} 45|05|04 {{field-off:Bible}}</w:t>
      </w:r>
    </w:p>
    <w:p w:rsidR="006C48C3" w:rsidRPr="003E1806" w:rsidRDefault="00E50994" w:rsidP="001618AF">
      <w:r>
        <w:t xml:space="preserve">[[@Bible:Rom 5:5 ]][[5:5 &gt;&gt; Rom 5:5]] {{field-on:Bible}} 45|05|05 {{field-off:Bible}}</w:t>
      </w:r>
    </w:p>
    <w:p w:rsidR="006C48C3" w:rsidRPr="003E1806" w:rsidRDefault="00E50994" w:rsidP="001618AF">
      <w:r>
        <w:t xml:space="preserve">[[@Bible:Rom 5:6 ]][[5:6 &gt;&gt; Rom 5:6]] {{field-on:Bible}} 45|05|06 {{field-off:Bible}}</w:t>
      </w:r>
    </w:p>
    <w:p w:rsidR="006C48C3" w:rsidRPr="003E1806" w:rsidRDefault="00E50994" w:rsidP="001618AF">
      <w:r>
        <w:t xml:space="preserve">[[@Bible:Rom 5:7 ]][[5:7 &gt;&gt; Rom 5:7]] {{field-on:Bible}} 45|05|07 {{field-off:Bible}}</w:t>
      </w:r>
    </w:p>
    <w:p w:rsidR="006C48C3" w:rsidRPr="003E1806" w:rsidRDefault="00E50994" w:rsidP="001618AF">
      <w:r>
        <w:t xml:space="preserve">[[@Bible:Rom 5:8 ]][[5:8 &gt;&gt; Rom 5:8]] {{field-on:Bible}} 45|05|08 {{field-off:Bible}}</w:t>
      </w:r>
    </w:p>
    <w:p w:rsidR="006C48C3" w:rsidRPr="003E1806" w:rsidRDefault="00E50994" w:rsidP="001618AF">
      <w:r>
        <w:t xml:space="preserve">[[@Bible:Rom 5:9 ]][[5:9 &gt;&gt; Rom 5:9]] {{field-on:Bible}} 45|05|09 {{field-off:Bible}}</w:t>
      </w:r>
    </w:p>
    <w:p w:rsidR="006C48C3" w:rsidRPr="003E1806" w:rsidRDefault="00E50994" w:rsidP="001618AF">
      <w:r>
        <w:t xml:space="preserve">[[@Bible:Rom 5:10 ]][[5:10 &gt;&gt; Rom 5:10]] {{field-on:Bible}} 45|05|10 {{field-off:Bible}}</w:t>
      </w:r>
    </w:p>
    <w:p w:rsidR="006C48C3" w:rsidRPr="003E1806" w:rsidRDefault="00E50994" w:rsidP="001618AF">
      <w:r>
        <w:t xml:space="preserve">[[@Bible:Rom 5:11 ]][[5:11 &gt;&gt; Rom 5:11]] {{field-on:Bible}} 45|05|11 {{field-off:Bible}}</w:t>
      </w:r>
    </w:p>
    <w:p w:rsidR="006C48C3" w:rsidRPr="003E1806" w:rsidRDefault="00E50994" w:rsidP="001618AF">
      <w:r>
        <w:t xml:space="preserve">[[@Bible:Rom 5:12 ]][[5:12 &gt;&gt; Rom 5:12]] {{field-on:Bible}} 45|05|12 {{field-off:Bible}}</w:t>
      </w:r>
    </w:p>
    <w:p w:rsidR="006C48C3" w:rsidRPr="003E1806" w:rsidRDefault="00E50994" w:rsidP="001618AF">
      <w:r>
        <w:t xml:space="preserve">[[@Bible:Rom 5:13 ]][[5:13 &gt;&gt; Rom 5:13]] {{field-on:Bible}} 45|05|13 {{field-off:Bible}}</w:t>
      </w:r>
    </w:p>
    <w:p w:rsidR="006C48C3" w:rsidRPr="003E1806" w:rsidRDefault="00E50994" w:rsidP="001618AF">
      <w:r>
        <w:t xml:space="preserve">[[@Bible:Rom 5:14 ]][[5:14 &gt;&gt; Rom 5:14]] {{field-on:Bible}} 45|05|14 {{field-off:Bible}}</w:t>
      </w:r>
    </w:p>
    <w:p w:rsidR="006C48C3" w:rsidRPr="003E1806" w:rsidRDefault="00E50994" w:rsidP="001618AF">
      <w:r>
        <w:t xml:space="preserve">[[@Bible:Rom 5:15 ]][[5:15 &gt;&gt; Rom 5:15]] {{field-on:Bible}} 45|05|15 {{field-off:Bible}}</w:t>
      </w:r>
    </w:p>
    <w:p w:rsidR="006C48C3" w:rsidRPr="003E1806" w:rsidRDefault="00E50994" w:rsidP="001618AF">
      <w:r>
        <w:t xml:space="preserve">[[@Bible:Rom 5:16 ]][[5:16 &gt;&gt; Rom 5:16]] {{field-on:Bible}} 45|05|16 {{field-off:Bible}}</w:t>
      </w:r>
    </w:p>
    <w:p w:rsidR="006C48C3" w:rsidRPr="003E1806" w:rsidRDefault="00E50994" w:rsidP="001618AF">
      <w:r>
        <w:t xml:space="preserve">[[@Bible:Rom 5:17 ]][[5:17 &gt;&gt; Rom 5:17]] {{field-on:Bible}} 45|05|17 {{field-off:Bible}}</w:t>
      </w:r>
    </w:p>
    <w:p w:rsidR="006C48C3" w:rsidRPr="003E1806" w:rsidRDefault="00E50994" w:rsidP="001618AF">
      <w:r>
        <w:t xml:space="preserve">[[@Bible:Rom 5:18 ]][[5:18 &gt;&gt; Rom 5:18]] {{field-on:Bible}} 45|05|18 {{field-off:Bible}}</w:t>
      </w:r>
    </w:p>
    <w:p w:rsidR="006C48C3" w:rsidRPr="003E1806" w:rsidRDefault="00E50994" w:rsidP="001618AF">
      <w:r>
        <w:t xml:space="preserve">[[@Bible:Rom 5:19 ]][[5:19 &gt;&gt; Rom 5:19]] {{field-on:Bible}} 45|05|19 {{field-off:Bible}}</w:t>
      </w:r>
    </w:p>
    <w:p w:rsidR="006C48C3" w:rsidRPr="003E1806" w:rsidRDefault="00E50994" w:rsidP="001618AF">
      <w:r>
        <w:t xml:space="preserve">[[@Bible:Rom 5:20 ]][[5:20 &gt;&gt; Rom 5:20]] {{field-on:Bible}} 45|05|20 {{field-off:Bible}}</w:t>
      </w:r>
    </w:p>
    <w:p w:rsidR="006C48C3" w:rsidRPr="003E1806" w:rsidRDefault="00E50994" w:rsidP="001618AF">
      <w:r>
        <w:t xml:space="preserve">[[@Bible:Rom 5:21 ]][[5:21 &gt;&gt; Rom 5:21]] {{field-on:Bible}} 45|05|21 {{field-off:Bible}}</w:t>
      </w:r>
    </w:p>
    <w:p w:rsidR="00CB5105" w:rsidRPr="00853ED5" w:rsidRDefault="00CB5105" w:rsidP="00853ED5">
      <w:pPr>
        <w:pStyle w:val="Heading2"/>
      </w:pPr>
      <w:r w:rsidRPr="00853ED5">
        <w:t>Chapter 6</w:t>
      </w:r>
    </w:p>
    <w:p w:rsidR="006C48C3" w:rsidRPr="003E1806" w:rsidRDefault="00E50994" w:rsidP="001618AF">
      <w:r>
        <w:t xml:space="preserve">[[@Bible:Rom 6:1 ]][[6:1 &gt;&gt; Rom 6:1]] {{field-on:Bible}} 45|06|01 {{field-off:Bible}}</w:t>
      </w:r>
    </w:p>
    <w:p w:rsidR="006C48C3" w:rsidRPr="003E1806" w:rsidRDefault="00E50994" w:rsidP="001618AF">
      <w:r>
        <w:t xml:space="preserve">[[@Bible:Rom 6:2 ]][[6:2 &gt;&gt; Rom 6:2]] {{field-on:Bible}} 45|06|02 {{field-off:Bible}}</w:t>
      </w:r>
    </w:p>
    <w:p w:rsidR="006C48C3" w:rsidRPr="003E1806" w:rsidRDefault="00E50994" w:rsidP="001618AF">
      <w:r>
        <w:t xml:space="preserve">[[@Bible:Rom 6:3 ]][[6:3 &gt;&gt; Rom 6:3]] {{field-on:Bible}} 45|06|03 {{field-off:Bible}}</w:t>
      </w:r>
    </w:p>
    <w:p w:rsidR="006C48C3" w:rsidRPr="003E1806" w:rsidRDefault="00E50994" w:rsidP="001618AF">
      <w:r>
        <w:t xml:space="preserve">[[@Bible:Rom 6:4 ]][[6:4 &gt;&gt; Rom 6:4]] {{field-on:Bible}} 45|06|04 {{field-off:Bible}}</w:t>
      </w:r>
    </w:p>
    <w:p w:rsidR="006C48C3" w:rsidRPr="003E1806" w:rsidRDefault="00E50994" w:rsidP="001618AF">
      <w:r>
        <w:t xml:space="preserve">[[@Bible:Rom 6:5 ]][[6:5 &gt;&gt; Rom 6:5]] {{field-on:Bible}} 45|06|05 {{field-off:Bible}}</w:t>
      </w:r>
    </w:p>
    <w:p w:rsidR="006C48C3" w:rsidRPr="003E1806" w:rsidRDefault="00E50994" w:rsidP="001618AF">
      <w:r>
        <w:t xml:space="preserve">[[@Bible:Rom 6:6 ]][[6:6 &gt;&gt; Rom 6:6]] {{field-on:Bible}} 45|06|06 {{field-off:Bible}}</w:t>
      </w:r>
    </w:p>
    <w:p w:rsidR="006C48C3" w:rsidRPr="003E1806" w:rsidRDefault="00E50994" w:rsidP="001618AF">
      <w:r>
        <w:t xml:space="preserve">[[@Bible:Rom 6:7 ]][[6:7 &gt;&gt; Rom 6:7]] {{field-on:Bible}} 45|06|07 {{field-off:Bible}}</w:t>
      </w:r>
    </w:p>
    <w:p w:rsidR="006C48C3" w:rsidRPr="003E1806" w:rsidRDefault="00E50994" w:rsidP="001618AF">
      <w:r>
        <w:t xml:space="preserve">[[@Bible:Rom 6:8 ]][[6:8 &gt;&gt; Rom 6:8]] {{field-on:Bible}} 45|06|08 {{field-off:Bible}}</w:t>
      </w:r>
    </w:p>
    <w:p w:rsidR="006C48C3" w:rsidRPr="003E1806" w:rsidRDefault="00E50994" w:rsidP="001618AF">
      <w:r>
        <w:t xml:space="preserve">[[@Bible:Rom 6:9 ]][[6:9 &gt;&gt; Rom 6:9]] {{field-on:Bible}} 45|06|09 {{field-off:Bible}}</w:t>
      </w:r>
    </w:p>
    <w:p w:rsidR="006C48C3" w:rsidRPr="003E1806" w:rsidRDefault="00E50994" w:rsidP="001618AF">
      <w:r>
        <w:t xml:space="preserve">[[@Bible:Rom 6:10 ]][[6:10 &gt;&gt; Rom 6:10]] {{field-on:Bible}} 45|06|10 {{field-off:Bible}}</w:t>
      </w:r>
    </w:p>
    <w:p w:rsidR="006C48C3" w:rsidRPr="003E1806" w:rsidRDefault="00E50994" w:rsidP="001618AF">
      <w:r>
        <w:t xml:space="preserve">[[@Bible:Rom 6:11 ]][[6:11 &gt;&gt; Rom 6:11]] {{field-on:Bible}} 45|06|11 {{field-off:Bible}}</w:t>
      </w:r>
    </w:p>
    <w:p w:rsidR="006C48C3" w:rsidRPr="003E1806" w:rsidRDefault="00E50994" w:rsidP="001618AF">
      <w:r>
        <w:t xml:space="preserve">[[@Bible:Rom 6:12 ]][[6:12 &gt;&gt; Rom 6:12]] {{field-on:Bible}} 45|06|12 {{field-off:Bible}}</w:t>
      </w:r>
    </w:p>
    <w:p w:rsidR="006C48C3" w:rsidRPr="003E1806" w:rsidRDefault="00E50994" w:rsidP="001618AF">
      <w:r>
        <w:t xml:space="preserve">[[@Bible:Rom 6:13 ]][[6:13 &gt;&gt; Rom 6:13]] {{field-on:Bible}} 45|06|13 {{field-off:Bible}}</w:t>
      </w:r>
    </w:p>
    <w:p w:rsidR="006C48C3" w:rsidRPr="003E1806" w:rsidRDefault="00E50994" w:rsidP="001618AF">
      <w:r>
        <w:t xml:space="preserve">[[@Bible:Rom 6:14 ]][[6:14 &gt;&gt; Rom 6:14]] {{field-on:Bible}} 45|06|14 {{field-off:Bible}}</w:t>
      </w:r>
    </w:p>
    <w:p w:rsidR="006C48C3" w:rsidRPr="003E1806" w:rsidRDefault="00E50994" w:rsidP="001618AF">
      <w:r>
        <w:t xml:space="preserve">[[@Bible:Rom 6:15 ]][[6:15 &gt;&gt; Rom 6:15]] {{field-on:Bible}} 45|06|15 {{field-off:Bible}}</w:t>
      </w:r>
    </w:p>
    <w:p w:rsidR="006C48C3" w:rsidRPr="003E1806" w:rsidRDefault="00E50994" w:rsidP="001618AF">
      <w:r>
        <w:t xml:space="preserve">[[@Bible:Rom 6:16 ]][[6:16 &gt;&gt; Rom 6:16]] {{field-on:Bible}} 45|06|16 {{field-off:Bible}}</w:t>
      </w:r>
    </w:p>
    <w:p w:rsidR="006C48C3" w:rsidRPr="003E1806" w:rsidRDefault="00E50994" w:rsidP="001618AF">
      <w:r>
        <w:t xml:space="preserve">[[@Bible:Rom 6:17 ]][[6:17 &gt;&gt; Rom 6:17]] {{field-on:Bible}} 45|06|17 {{field-off:Bible}}</w:t>
      </w:r>
    </w:p>
    <w:p w:rsidR="006C48C3" w:rsidRPr="003E1806" w:rsidRDefault="00E50994" w:rsidP="001618AF">
      <w:r>
        <w:t xml:space="preserve">[[@Bible:Rom 6:18 ]][[6:18 &gt;&gt; Rom 6:18]] {{field-on:Bible}} 45|06|18 {{field-off:Bible}}</w:t>
      </w:r>
    </w:p>
    <w:p w:rsidR="006C48C3" w:rsidRPr="003E1806" w:rsidRDefault="00E50994" w:rsidP="001618AF">
      <w:r>
        <w:t xml:space="preserve">[[@Bible:Rom 6:19 ]][[6:19 &gt;&gt; Rom 6:19]] {{field-on:Bible}} 45|06|19 {{field-off:Bible}}</w:t>
      </w:r>
    </w:p>
    <w:p w:rsidR="006C48C3" w:rsidRPr="003E1806" w:rsidRDefault="00E50994" w:rsidP="001618AF">
      <w:r>
        <w:t xml:space="preserve">[[@Bible:Rom 6:20 ]][[6:20 &gt;&gt; Rom 6:20]] {{field-on:Bible}} 45|06|20 {{field-off:Bible}}</w:t>
      </w:r>
    </w:p>
    <w:p w:rsidR="006C48C3" w:rsidRPr="003E1806" w:rsidRDefault="00E50994" w:rsidP="001618AF">
      <w:r>
        <w:t xml:space="preserve">[[@Bible:Rom 6:21 ]][[6:21 &gt;&gt; Rom 6:21]] {{field-on:Bible}} 45|06|21 {{field-off:Bible}}</w:t>
      </w:r>
    </w:p>
    <w:p w:rsidR="006C48C3" w:rsidRPr="003E1806" w:rsidRDefault="00E50994" w:rsidP="001618AF">
      <w:r>
        <w:t xml:space="preserve">[[@Bible:Rom 6:22 ]][[6:22 &gt;&gt; Rom 6:22]] {{field-on:Bible}} 45|06|22 {{field-off:Bible}}</w:t>
      </w:r>
    </w:p>
    <w:p w:rsidR="006C48C3" w:rsidRPr="003E1806" w:rsidRDefault="00E50994" w:rsidP="001618AF">
      <w:r>
        <w:t xml:space="preserve">[[@Bible:Rom 6:23 ]][[6:23 &gt;&gt; Rom 6:23]] {{field-on:Bible}} 45|06|23 {{field-off:Bible}}</w:t>
      </w:r>
    </w:p>
    <w:p w:rsidR="00CB5105" w:rsidRPr="00853ED5" w:rsidRDefault="00CB5105" w:rsidP="00853ED5">
      <w:pPr>
        <w:pStyle w:val="Heading2"/>
      </w:pPr>
      <w:r w:rsidRPr="00853ED5">
        <w:t>Chapter 7</w:t>
      </w:r>
    </w:p>
    <w:p w:rsidR="006C48C3" w:rsidRPr="003E1806" w:rsidRDefault="00E50994" w:rsidP="001618AF">
      <w:r>
        <w:t xml:space="preserve">[[@Bible:Rom 7:1 ]][[7:1 &gt;&gt; Rom 7:1]] {{field-on:Bible}} 45|07|01 {{field-off:Bible}}</w:t>
      </w:r>
    </w:p>
    <w:p w:rsidR="006C48C3" w:rsidRPr="003E1806" w:rsidRDefault="00E50994" w:rsidP="001618AF">
      <w:r>
        <w:t xml:space="preserve">[[@Bible:Rom 7:2 ]][[7:2 &gt;&gt; Rom 7:2]] {{field-on:Bible}} 45|07|02 {{field-off:Bible}}</w:t>
      </w:r>
    </w:p>
    <w:p w:rsidR="006C48C3" w:rsidRPr="003E1806" w:rsidRDefault="00E50994" w:rsidP="001618AF">
      <w:r>
        <w:t xml:space="preserve">[[@Bible:Rom 7:3 ]][[7:3 &gt;&gt; Rom 7:3]] {{field-on:Bible}} 45|07|03 {{field-off:Bible}}</w:t>
      </w:r>
    </w:p>
    <w:p w:rsidR="006C48C3" w:rsidRPr="003E1806" w:rsidRDefault="00E50994" w:rsidP="001618AF">
      <w:r>
        <w:t xml:space="preserve">[[@Bible:Rom 7:4 ]][[7:4 &gt;&gt; Rom 7:4]] {{field-on:Bible}} 45|07|04 {{field-off:Bible}}</w:t>
      </w:r>
    </w:p>
    <w:p w:rsidR="006C48C3" w:rsidRPr="003E1806" w:rsidRDefault="00E50994" w:rsidP="001618AF">
      <w:r>
        <w:t xml:space="preserve">[[@Bible:Rom 7:5 ]][[7:5 &gt;&gt; Rom 7:5]] {{field-on:Bible}} 45|07|05 {{field-off:Bible}}</w:t>
      </w:r>
    </w:p>
    <w:p w:rsidR="006C48C3" w:rsidRPr="003E1806" w:rsidRDefault="00E50994" w:rsidP="001618AF">
      <w:r>
        <w:t xml:space="preserve">[[@Bible:Rom 7:6 ]][[7:6 &gt;&gt; Rom 7:6]] {{field-on:Bible}} 45|07|06 {{field-off:Bible}}</w:t>
      </w:r>
    </w:p>
    <w:p w:rsidR="006C48C3" w:rsidRPr="003E1806" w:rsidRDefault="00E50994" w:rsidP="001618AF">
      <w:r>
        <w:t xml:space="preserve">[[@Bible:Rom 7:7 ]][[7:7 &gt;&gt; Rom 7:7]] {{field-on:Bible}} 45|07|07 {{field-off:Bible}}</w:t>
      </w:r>
    </w:p>
    <w:p w:rsidR="006C48C3" w:rsidRPr="003E1806" w:rsidRDefault="00E50994" w:rsidP="001618AF">
      <w:r>
        <w:t xml:space="preserve">[[@Bible:Rom 7:8 ]][[7:8 &gt;&gt; Rom 7:8]] {{field-on:Bible}} 45|07|08 {{field-off:Bible}}</w:t>
      </w:r>
    </w:p>
    <w:p w:rsidR="006C48C3" w:rsidRPr="003E1806" w:rsidRDefault="00E50994" w:rsidP="001618AF">
      <w:r>
        <w:t xml:space="preserve">[[@Bible:Rom 7:9 ]][[7:9 &gt;&gt; Rom 7:9]] {{field-on:Bible}} 45|07|09 {{field-off:Bible}}</w:t>
      </w:r>
    </w:p>
    <w:p w:rsidR="006C48C3" w:rsidRPr="003E1806" w:rsidRDefault="00E50994" w:rsidP="001618AF">
      <w:r>
        <w:t xml:space="preserve">[[@Bible:Rom 7:10 ]][[7:10 &gt;&gt; Rom 7:10]] {{field-on:Bible}} 45|07|10 {{field-off:Bible}}</w:t>
      </w:r>
    </w:p>
    <w:p w:rsidR="006C48C3" w:rsidRPr="003E1806" w:rsidRDefault="00E50994" w:rsidP="001618AF">
      <w:r>
        <w:t xml:space="preserve">[[@Bible:Rom 7:11 ]][[7:11 &gt;&gt; Rom 7:11]] {{field-on:Bible}} 45|07|11 {{field-off:Bible}}</w:t>
      </w:r>
    </w:p>
    <w:p w:rsidR="006C48C3" w:rsidRPr="003E1806" w:rsidRDefault="00E50994" w:rsidP="001618AF">
      <w:r>
        <w:t xml:space="preserve">[[@Bible:Rom 7:12 ]][[7:12 &gt;&gt; Rom 7:12]] {{field-on:Bible}} 45|07|12 {{field-off:Bible}}</w:t>
      </w:r>
    </w:p>
    <w:p w:rsidR="006C48C3" w:rsidRPr="003E1806" w:rsidRDefault="00E50994" w:rsidP="001618AF">
      <w:r>
        <w:t xml:space="preserve">[[@Bible:Rom 7:13 ]][[7:13 &gt;&gt; Rom 7:13]] {{field-on:Bible}} 45|07|13 {{field-off:Bible}}</w:t>
      </w:r>
    </w:p>
    <w:p w:rsidR="006C48C3" w:rsidRPr="003E1806" w:rsidRDefault="00E50994" w:rsidP="001618AF">
      <w:r>
        <w:t xml:space="preserve">[[@Bible:Rom 7:14 ]][[7:14 &gt;&gt; Rom 7:14]] {{field-on:Bible}} 45|07|14 {{field-off:Bible}}</w:t>
      </w:r>
    </w:p>
    <w:p w:rsidR="006C48C3" w:rsidRPr="003E1806" w:rsidRDefault="00E50994" w:rsidP="001618AF">
      <w:r>
        <w:t xml:space="preserve">[[@Bible:Rom 7:15 ]][[7:15 &gt;&gt; Rom 7:15]] {{field-on:Bible}} 45|07|15 {{field-off:Bible}}</w:t>
      </w:r>
    </w:p>
    <w:p w:rsidR="006C48C3" w:rsidRPr="003E1806" w:rsidRDefault="00E50994" w:rsidP="001618AF">
      <w:r>
        <w:t xml:space="preserve">[[@Bible:Rom 7:16 ]][[7:16 &gt;&gt; Rom 7:16]] {{field-on:Bible}} 45|07|16 {{field-off:Bible}}</w:t>
      </w:r>
    </w:p>
    <w:p w:rsidR="006C48C3" w:rsidRPr="003E1806" w:rsidRDefault="00E50994" w:rsidP="001618AF">
      <w:r>
        <w:t xml:space="preserve">[[@Bible:Rom 7:17 ]][[7:17 &gt;&gt; Rom 7:17]] {{field-on:Bible}} 45|07|17 {{field-off:Bible}}</w:t>
      </w:r>
    </w:p>
    <w:p w:rsidR="006C48C3" w:rsidRPr="003E1806" w:rsidRDefault="00E50994" w:rsidP="001618AF">
      <w:r>
        <w:t xml:space="preserve">[[@Bible:Rom 7:18 ]][[7:18 &gt;&gt; Rom 7:18]] {{field-on:Bible}} 45|07|18 {{field-off:Bible}}</w:t>
      </w:r>
    </w:p>
    <w:p w:rsidR="006C48C3" w:rsidRPr="003E1806" w:rsidRDefault="00E50994" w:rsidP="001618AF">
      <w:r>
        <w:t xml:space="preserve">[[@Bible:Rom 7:19 ]][[7:19 &gt;&gt; Rom 7:19]] {{field-on:Bible}} 45|07|19 {{field-off:Bible}}</w:t>
      </w:r>
    </w:p>
    <w:p w:rsidR="006C48C3" w:rsidRPr="003E1806" w:rsidRDefault="00E50994" w:rsidP="001618AF">
      <w:r>
        <w:t xml:space="preserve">[[@Bible:Rom 7:20 ]][[7:20 &gt;&gt; Rom 7:20]] {{field-on:Bible}} 45|07|20 {{field-off:Bible}}</w:t>
      </w:r>
    </w:p>
    <w:p w:rsidR="006C48C3" w:rsidRPr="003E1806" w:rsidRDefault="00E50994" w:rsidP="001618AF">
      <w:r>
        <w:t xml:space="preserve">[[@Bible:Rom 7:21 ]][[7:21 &gt;&gt; Rom 7:21]] {{field-on:Bible}} 45|07|21 {{field-off:Bible}}</w:t>
      </w:r>
    </w:p>
    <w:p w:rsidR="006C48C3" w:rsidRPr="003E1806" w:rsidRDefault="00E50994" w:rsidP="001618AF">
      <w:r>
        <w:t xml:space="preserve">[[@Bible:Rom 7:22 ]][[7:22 &gt;&gt; Rom 7:22]] {{field-on:Bible}} 45|07|22 {{field-off:Bible}}</w:t>
      </w:r>
    </w:p>
    <w:p w:rsidR="006C48C3" w:rsidRPr="003E1806" w:rsidRDefault="00E50994" w:rsidP="001618AF">
      <w:r>
        <w:t xml:space="preserve">[[@Bible:Rom 7:23 ]][[7:23 &gt;&gt; Rom 7:23]] {{field-on:Bible}} 45|07|23 {{field-off:Bible}}</w:t>
      </w:r>
    </w:p>
    <w:p w:rsidR="006C48C3" w:rsidRPr="003E1806" w:rsidRDefault="00E50994" w:rsidP="001618AF">
      <w:r>
        <w:t xml:space="preserve">[[@Bible:Rom 7:24 ]][[7:24 &gt;&gt; Rom 7:24]] {{field-on:Bible}} 45|07|24 {{field-off:Bible}}</w:t>
      </w:r>
    </w:p>
    <w:p w:rsidR="006C48C3" w:rsidRPr="003E1806" w:rsidRDefault="00E50994" w:rsidP="001618AF">
      <w:r>
        <w:t xml:space="preserve">[[@Bible:Rom 7:25 ]][[7:25 &gt;&gt; Rom 7:25]] {{field-on:Bible}} 45|07|25 {{field-off:Bible}}</w:t>
      </w:r>
    </w:p>
    <w:p w:rsidR="00CB5105" w:rsidRPr="00853ED5" w:rsidRDefault="00CB5105" w:rsidP="00853ED5">
      <w:pPr>
        <w:pStyle w:val="Heading2"/>
      </w:pPr>
      <w:r w:rsidRPr="00853ED5">
        <w:t>Chapter 8</w:t>
      </w:r>
    </w:p>
    <w:p w:rsidR="006C48C3" w:rsidRPr="003E1806" w:rsidRDefault="00E50994" w:rsidP="001618AF">
      <w:r>
        <w:t xml:space="preserve">[[@Bible:Rom 8:1 ]][[8:1 &gt;&gt; Rom 8:1]] {{field-on:Bible}} 45|08|01 {{field-off:Bible}}</w:t>
      </w:r>
    </w:p>
    <w:p w:rsidR="006C48C3" w:rsidRPr="003E1806" w:rsidRDefault="00E50994" w:rsidP="001618AF">
      <w:r>
        <w:t xml:space="preserve">[[@Bible:Rom 8:2 ]][[8:2 &gt;&gt; Rom 8:2]] {{field-on:Bible}} 45|08|02 {{field-off:Bible}}</w:t>
      </w:r>
    </w:p>
    <w:p w:rsidR="006C48C3" w:rsidRPr="003E1806" w:rsidRDefault="00E50994" w:rsidP="001618AF">
      <w:r>
        <w:t xml:space="preserve">[[@Bible:Rom 8:3 ]][[8:3 &gt;&gt; Rom 8:3]] {{field-on:Bible}} 45|08|03 {{field-off:Bible}}</w:t>
      </w:r>
    </w:p>
    <w:p w:rsidR="006C48C3" w:rsidRPr="003E1806" w:rsidRDefault="00E50994" w:rsidP="001618AF">
      <w:r>
        <w:t xml:space="preserve">[[@Bible:Rom 8:4 ]][[8:4 &gt;&gt; Rom 8:4]] {{field-on:Bible}} 45|08|04 {{field-off:Bible}}</w:t>
      </w:r>
    </w:p>
    <w:p w:rsidR="006C48C3" w:rsidRPr="003E1806" w:rsidRDefault="00E50994" w:rsidP="001618AF">
      <w:r>
        <w:t xml:space="preserve">[[@Bible:Rom 8:5 ]][[8:5 &gt;&gt; Rom 8:5]] {{field-on:Bible}} 45|08|05 {{field-off:Bible}}</w:t>
      </w:r>
    </w:p>
    <w:p w:rsidR="006C48C3" w:rsidRPr="003E1806" w:rsidRDefault="00E50994" w:rsidP="001618AF">
      <w:r>
        <w:t xml:space="preserve">[[@Bible:Rom 8:6 ]][[8:6 &gt;&gt; Rom 8:6]] {{field-on:Bible}} 45|08|06 {{field-off:Bible}}</w:t>
      </w:r>
    </w:p>
    <w:p w:rsidR="006C48C3" w:rsidRPr="003E1806" w:rsidRDefault="00E50994" w:rsidP="001618AF">
      <w:r>
        <w:t xml:space="preserve">[[@Bible:Rom 8:7 ]][[8:7 &gt;&gt; Rom 8:7]] {{field-on:Bible}} 45|08|07 {{field-off:Bible}}</w:t>
      </w:r>
    </w:p>
    <w:p w:rsidR="006C48C3" w:rsidRPr="003E1806" w:rsidRDefault="00E50994" w:rsidP="001618AF">
      <w:r>
        <w:t xml:space="preserve">[[@Bible:Rom 8:8 ]][[8:8 &gt;&gt; Rom 8:8]] {{field-on:Bible}} 45|08|08 {{field-off:Bible}}</w:t>
      </w:r>
    </w:p>
    <w:p w:rsidR="006C48C3" w:rsidRPr="003E1806" w:rsidRDefault="00E50994" w:rsidP="001618AF">
      <w:r>
        <w:t xml:space="preserve">[[@Bible:Rom 8:9 ]][[8:9 &gt;&gt; Rom 8:9]] {{field-on:Bible}} 45|08|09 {{field-off:Bible}}</w:t>
      </w:r>
    </w:p>
    <w:p w:rsidR="006C48C3" w:rsidRPr="003E1806" w:rsidRDefault="00E50994" w:rsidP="001618AF">
      <w:r>
        <w:t xml:space="preserve">[[@Bible:Rom 8:10 ]][[8:10 &gt;&gt; Rom 8:10]] {{field-on:Bible}} 45|08|10 {{field-off:Bible}}</w:t>
      </w:r>
    </w:p>
    <w:p w:rsidR="006C48C3" w:rsidRPr="003E1806" w:rsidRDefault="00E50994" w:rsidP="001618AF">
      <w:r>
        <w:t xml:space="preserve">[[@Bible:Rom 8:11 ]][[8:11 &gt;&gt; Rom 8:11]] {{field-on:Bible}} 45|08|11 {{field-off:Bible}}</w:t>
      </w:r>
    </w:p>
    <w:p w:rsidR="006C48C3" w:rsidRPr="003E1806" w:rsidRDefault="00E50994" w:rsidP="001618AF">
      <w:r>
        <w:t xml:space="preserve">[[@Bible:Rom 8:12 ]][[8:12 &gt;&gt; Rom 8:12]] {{field-on:Bible}} 45|08|12 {{field-off:Bible}}</w:t>
      </w:r>
    </w:p>
    <w:p w:rsidR="006C48C3" w:rsidRPr="003E1806" w:rsidRDefault="00E50994" w:rsidP="001618AF">
      <w:r>
        <w:t xml:space="preserve">[[@Bible:Rom 8:13 ]][[8:13 &gt;&gt; Rom 8:13]] {{field-on:Bible}} 45|08|13 {{field-off:Bible}}</w:t>
      </w:r>
    </w:p>
    <w:p w:rsidR="006C48C3" w:rsidRPr="003E1806" w:rsidRDefault="00E50994" w:rsidP="001618AF">
      <w:r>
        <w:t xml:space="preserve">[[@Bible:Rom 8:14 ]][[8:14 &gt;&gt; Rom 8:14]] {{field-on:Bible}} 45|08|14 {{field-off:Bible}}</w:t>
      </w:r>
    </w:p>
    <w:p w:rsidR="006C48C3" w:rsidRPr="003E1806" w:rsidRDefault="00E50994" w:rsidP="001618AF">
      <w:r>
        <w:t xml:space="preserve">[[@Bible:Rom 8:15 ]][[8:15 &gt;&gt; Rom 8:15]] {{field-on:Bible}} 45|08|15 {{field-off:Bible}}</w:t>
      </w:r>
    </w:p>
    <w:p w:rsidR="006C48C3" w:rsidRPr="003E1806" w:rsidRDefault="00E50994" w:rsidP="001618AF">
      <w:r>
        <w:t xml:space="preserve">[[@Bible:Rom 8:16 ]][[8:16 &gt;&gt; Rom 8:16]] {{field-on:Bible}} 45|08|16 {{field-off:Bible}}</w:t>
      </w:r>
    </w:p>
    <w:p w:rsidR="006C48C3" w:rsidRPr="003E1806" w:rsidRDefault="00E50994" w:rsidP="001618AF">
      <w:r>
        <w:t xml:space="preserve">[[@Bible:Rom 8:17 ]][[8:17 &gt;&gt; Rom 8:17]] {{field-on:Bible}} 45|08|17 {{field-off:Bible}}</w:t>
      </w:r>
    </w:p>
    <w:p w:rsidR="006C48C3" w:rsidRPr="003E1806" w:rsidRDefault="00E50994" w:rsidP="001618AF">
      <w:r>
        <w:t xml:space="preserve">[[@Bible:Rom 8:18 ]][[8:18 &gt;&gt; Rom 8:18]] {{field-on:Bible}} 45|08|18 {{field-off:Bible}}</w:t>
      </w:r>
    </w:p>
    <w:p w:rsidR="006C48C3" w:rsidRPr="003E1806" w:rsidRDefault="00E50994" w:rsidP="001618AF">
      <w:r>
        <w:t xml:space="preserve">[[@Bible:Rom 8:19 ]][[8:19 &gt;&gt; Rom 8:19]] {{field-on:Bible}} 45|08|19 {{field-off:Bible}}</w:t>
      </w:r>
    </w:p>
    <w:p w:rsidR="006C48C3" w:rsidRPr="003E1806" w:rsidRDefault="00E50994" w:rsidP="001618AF">
      <w:r>
        <w:t xml:space="preserve">[[@Bible:Rom 8:20 ]][[8:20 &gt;&gt; Rom 8:20]] {{field-on:Bible}} 45|08|20 {{field-off:Bible}}</w:t>
      </w:r>
    </w:p>
    <w:p w:rsidR="006C48C3" w:rsidRPr="003E1806" w:rsidRDefault="00E50994" w:rsidP="001618AF">
      <w:r>
        <w:t xml:space="preserve">[[@Bible:Rom 8:21 ]][[8:21 &gt;&gt; Rom 8:21]] {{field-on:Bible}} 45|08|21 {{field-off:Bible}}</w:t>
      </w:r>
    </w:p>
    <w:p w:rsidR="006C48C3" w:rsidRPr="003E1806" w:rsidRDefault="00E50994" w:rsidP="001618AF">
      <w:r>
        <w:t xml:space="preserve">[[@Bible:Rom 8:22 ]][[8:22 &gt;&gt; Rom 8:22]] {{field-on:Bible}} 45|08|22 {{field-off:Bible}}</w:t>
      </w:r>
    </w:p>
    <w:p w:rsidR="006C48C3" w:rsidRPr="003E1806" w:rsidRDefault="00E50994" w:rsidP="001618AF">
      <w:r>
        <w:t xml:space="preserve">[[@Bible:Rom 8:23 ]][[8:23 &gt;&gt; Rom 8:23]] {{field-on:Bible}} 45|08|23 {{field-off:Bible}}</w:t>
      </w:r>
    </w:p>
    <w:p w:rsidR="006C48C3" w:rsidRPr="003E1806" w:rsidRDefault="00E50994" w:rsidP="001618AF">
      <w:r>
        <w:t xml:space="preserve">[[@Bible:Rom 8:24 ]][[8:24 &gt;&gt; Rom 8:24]] {{field-on:Bible}} 45|08|24 {{field-off:Bible}}</w:t>
      </w:r>
    </w:p>
    <w:p w:rsidR="006C48C3" w:rsidRPr="003E1806" w:rsidRDefault="00E50994" w:rsidP="001618AF">
      <w:r>
        <w:t xml:space="preserve">[[@Bible:Rom 8:25 ]][[8:25 &gt;&gt; Rom 8:25]] {{field-on:Bible}} 45|08|25 {{field-off:Bible}}</w:t>
      </w:r>
    </w:p>
    <w:p w:rsidR="006C48C3" w:rsidRPr="003E1806" w:rsidRDefault="00E50994" w:rsidP="001618AF">
      <w:r>
        <w:t xml:space="preserve">[[@Bible:Rom 8:26 ]][[8:26 &gt;&gt; Rom 8:26]] {{field-on:Bible}} 45|08|26 {{field-off:Bible}}</w:t>
      </w:r>
    </w:p>
    <w:p w:rsidR="006C48C3" w:rsidRPr="003E1806" w:rsidRDefault="00E50994" w:rsidP="001618AF">
      <w:r>
        <w:t xml:space="preserve">[[@Bible:Rom 8:27 ]][[8:27 &gt;&gt; Rom 8:27]] {{field-on:Bible}} 45|08|27 {{field-off:Bible}}</w:t>
      </w:r>
    </w:p>
    <w:p w:rsidR="006C48C3" w:rsidRPr="003E1806" w:rsidRDefault="00E50994" w:rsidP="001618AF">
      <w:r>
        <w:t xml:space="preserve">[[@Bible:Rom 8:28 ]][[8:28 &gt;&gt; Rom 8:28]] {{field-on:Bible}} 45|08|28 {{field-off:Bible}}</w:t>
      </w:r>
    </w:p>
    <w:p w:rsidR="006C48C3" w:rsidRPr="003E1806" w:rsidRDefault="00E50994" w:rsidP="001618AF">
      <w:r>
        <w:t xml:space="preserve">[[@Bible:Rom 8:29 ]][[8:29 &gt;&gt; Rom 8:29]] {{field-on:Bible}} 45|08|29 {{field-off:Bible}}</w:t>
      </w:r>
    </w:p>
    <w:p w:rsidR="006C48C3" w:rsidRPr="003E1806" w:rsidRDefault="00E50994" w:rsidP="001618AF">
      <w:r>
        <w:t xml:space="preserve">[[@Bible:Rom 8:30 ]][[8:30 &gt;&gt; Rom 8:30]] {{field-on:Bible}} 45|08|30 {{field-off:Bible}}</w:t>
      </w:r>
    </w:p>
    <w:p w:rsidR="006C48C3" w:rsidRPr="003E1806" w:rsidRDefault="00E50994" w:rsidP="001618AF">
      <w:r>
        <w:t xml:space="preserve">[[@Bible:Rom 8:31 ]][[8:31 &gt;&gt; Rom 8:31]] {{field-on:Bible}} 45|08|31 {{field-off:Bible}}</w:t>
      </w:r>
    </w:p>
    <w:p w:rsidR="006C48C3" w:rsidRPr="003E1806" w:rsidRDefault="00E50994" w:rsidP="001618AF">
      <w:r>
        <w:t xml:space="preserve">[[@Bible:Rom 8:32 ]][[8:32 &gt;&gt; Rom 8:32]] {{field-on:Bible}} 45|08|32 {{field-off:Bible}}</w:t>
      </w:r>
    </w:p>
    <w:p w:rsidR="006C48C3" w:rsidRPr="003E1806" w:rsidRDefault="00E50994" w:rsidP="001618AF">
      <w:r>
        <w:t xml:space="preserve">[[@Bible:Rom 8:33 ]][[8:33 &gt;&gt; Rom 8:33]] {{field-on:Bible}} 45|08|33 {{field-off:Bible}}</w:t>
      </w:r>
    </w:p>
    <w:p w:rsidR="006C48C3" w:rsidRPr="003E1806" w:rsidRDefault="00E50994" w:rsidP="001618AF">
      <w:r>
        <w:t xml:space="preserve">[[@Bible:Rom 8:34 ]][[8:34 &gt;&gt; Rom 8:34]] {{field-on:Bible}} 45|08|34 {{field-off:Bible}}</w:t>
      </w:r>
    </w:p>
    <w:p w:rsidR="006C48C3" w:rsidRPr="003E1806" w:rsidRDefault="00E50994" w:rsidP="001618AF">
      <w:r>
        <w:t xml:space="preserve">[[@Bible:Rom 8:35 ]][[8:35 &gt;&gt; Rom 8:35]] {{field-on:Bible}} 45|08|35 {{field-off:Bible}}</w:t>
      </w:r>
    </w:p>
    <w:p w:rsidR="006C48C3" w:rsidRPr="003E1806" w:rsidRDefault="00E50994" w:rsidP="001618AF">
      <w:r>
        <w:t xml:space="preserve">[[@Bible:Rom 8:36 ]][[8:36 &gt;&gt; Rom 8:36]] {{field-on:Bible}} 45|08|36 {{field-off:Bible}}</w:t>
      </w:r>
    </w:p>
    <w:p w:rsidR="006C48C3" w:rsidRPr="003E1806" w:rsidRDefault="00E50994" w:rsidP="001618AF">
      <w:r>
        <w:t xml:space="preserve">[[@Bible:Rom 8:37 ]][[8:37 &gt;&gt; Rom 8:37]] {{field-on:Bible}} 45|08|37 {{field-off:Bible}}</w:t>
      </w:r>
    </w:p>
    <w:p w:rsidR="006C48C3" w:rsidRPr="003E1806" w:rsidRDefault="00E50994" w:rsidP="001618AF">
      <w:r>
        <w:t xml:space="preserve">[[@Bible:Rom 8:38 ]][[8:38 &gt;&gt; Rom 8:38]] {{field-on:Bible}} 45|08|38 {{field-off:Bible}}</w:t>
      </w:r>
    </w:p>
    <w:p w:rsidR="006C48C3" w:rsidRPr="003E1806" w:rsidRDefault="00E50994" w:rsidP="001618AF">
      <w:r>
        <w:t xml:space="preserve">[[@Bible:Rom 8:39 ]][[8:39 &gt;&gt; Rom 8:39]] {{field-on:Bible}} 45|08|39 {{field-off:Bible}}</w:t>
      </w:r>
    </w:p>
    <w:p w:rsidR="00CB5105" w:rsidRPr="00853ED5" w:rsidRDefault="00CB5105" w:rsidP="00853ED5">
      <w:pPr>
        <w:pStyle w:val="Heading2"/>
      </w:pPr>
      <w:r w:rsidRPr="00853ED5">
        <w:t>Chapter 9</w:t>
      </w:r>
    </w:p>
    <w:p w:rsidR="006C48C3" w:rsidRPr="003E1806" w:rsidRDefault="00E50994" w:rsidP="001618AF">
      <w:r>
        <w:t xml:space="preserve">[[@Bible:Rom 9:1 ]][[9:1 &gt;&gt; Rom 9:1]] {{field-on:Bible}} 45|09|01 {{field-off:Bible}}</w:t>
      </w:r>
    </w:p>
    <w:p w:rsidR="006C48C3" w:rsidRPr="003E1806" w:rsidRDefault="00E50994" w:rsidP="001618AF">
      <w:r>
        <w:t xml:space="preserve">[[@Bible:Rom 9:2 ]][[9:2 &gt;&gt; Rom 9:2]] {{field-on:Bible}} 45|09|02 {{field-off:Bible}}</w:t>
      </w:r>
    </w:p>
    <w:p w:rsidR="006C48C3" w:rsidRPr="003E1806" w:rsidRDefault="00E50994" w:rsidP="001618AF">
      <w:r>
        <w:t xml:space="preserve">[[@Bible:Rom 9:3 ]][[9:3 &gt;&gt; Rom 9:3]] {{field-on:Bible}} 45|09|03 {{field-off:Bible}}</w:t>
      </w:r>
    </w:p>
    <w:p w:rsidR="006C48C3" w:rsidRPr="003E1806" w:rsidRDefault="00E50994" w:rsidP="001618AF">
      <w:r>
        <w:t xml:space="preserve">[[@Bible:Rom 9:4 ]][[9:4 &gt;&gt; Rom 9:4]] {{field-on:Bible}} 45|09|04 {{field-off:Bible}}</w:t>
      </w:r>
    </w:p>
    <w:p w:rsidR="006C48C3" w:rsidRPr="003E1806" w:rsidRDefault="00E50994" w:rsidP="001618AF">
      <w:r>
        <w:t xml:space="preserve">[[@Bible:Rom 9:5 ]][[9:5 &gt;&gt; Rom 9:5]] {{field-on:Bible}} 45|09|05 {{field-off:Bible}}</w:t>
      </w:r>
    </w:p>
    <w:p w:rsidR="006C48C3" w:rsidRPr="003E1806" w:rsidRDefault="00E50994" w:rsidP="001618AF">
      <w:r>
        <w:t xml:space="preserve">[[@Bible:Rom 9:6 ]][[9:6 &gt;&gt; Rom 9:6]] {{field-on:Bible}} 45|09|06 {{field-off:Bible}}</w:t>
      </w:r>
    </w:p>
    <w:p w:rsidR="006C48C3" w:rsidRPr="003E1806" w:rsidRDefault="00E50994" w:rsidP="001618AF">
      <w:r>
        <w:t xml:space="preserve">[[@Bible:Rom 9:7 ]][[9:7 &gt;&gt; Rom 9:7]] {{field-on:Bible}} 45|09|07 {{field-off:Bible}}</w:t>
      </w:r>
    </w:p>
    <w:p w:rsidR="006C48C3" w:rsidRPr="003E1806" w:rsidRDefault="00E50994" w:rsidP="001618AF">
      <w:r>
        <w:t xml:space="preserve">[[@Bible:Rom 9:8 ]][[9:8 &gt;&gt; Rom 9:8]] {{field-on:Bible}} 45|09|08 {{field-off:Bible}}</w:t>
      </w:r>
    </w:p>
    <w:p w:rsidR="006C48C3" w:rsidRPr="003E1806" w:rsidRDefault="00E50994" w:rsidP="001618AF">
      <w:r>
        <w:t xml:space="preserve">[[@Bible:Rom 9:9 ]][[9:9 &gt;&gt; Rom 9:9]] {{field-on:Bible}} 45|09|09 {{field-off:Bible}}</w:t>
      </w:r>
    </w:p>
    <w:p w:rsidR="006C48C3" w:rsidRPr="003E1806" w:rsidRDefault="00E50994" w:rsidP="001618AF">
      <w:r>
        <w:t xml:space="preserve">[[@Bible:Rom 9:10 ]][[9:10 &gt;&gt; Rom 9:10]] {{field-on:Bible}} 45|09|10 {{field-off:Bible}}</w:t>
      </w:r>
    </w:p>
    <w:p w:rsidR="006C48C3" w:rsidRPr="003E1806" w:rsidRDefault="00E50994" w:rsidP="001618AF">
      <w:r>
        <w:t xml:space="preserve">[[@Bible:Rom 9:11 ]][[9:11 &gt;&gt; Rom 9:11]] {{field-on:Bible}} 45|09|11 {{field-off:Bible}}</w:t>
      </w:r>
    </w:p>
    <w:p w:rsidR="006C48C3" w:rsidRPr="003E1806" w:rsidRDefault="00E50994" w:rsidP="001618AF">
      <w:r>
        <w:t xml:space="preserve">[[@Bible:Rom 9:12 ]][[9:12 &gt;&gt; Rom 9:12]] {{field-on:Bible}} 45|09|12 {{field-off:Bible}}</w:t>
      </w:r>
    </w:p>
    <w:p w:rsidR="006C48C3" w:rsidRPr="003E1806" w:rsidRDefault="00E50994" w:rsidP="001618AF">
      <w:r>
        <w:t xml:space="preserve">[[@Bible:Rom 9:13 ]][[9:13 &gt;&gt; Rom 9:13]] {{field-on:Bible}} 45|09|13 {{field-off:Bible}}</w:t>
      </w:r>
    </w:p>
    <w:p w:rsidR="006C48C3" w:rsidRPr="003E1806" w:rsidRDefault="00E50994" w:rsidP="001618AF">
      <w:r>
        <w:t xml:space="preserve">[[@Bible:Rom 9:14 ]][[9:14 &gt;&gt; Rom 9:14]] {{field-on:Bible}} 45|09|14 {{field-off:Bible}}</w:t>
      </w:r>
    </w:p>
    <w:p w:rsidR="006C48C3" w:rsidRPr="003E1806" w:rsidRDefault="00E50994" w:rsidP="001618AF">
      <w:r>
        <w:t xml:space="preserve">[[@Bible:Rom 9:15 ]][[9:15 &gt;&gt; Rom 9:15]] {{field-on:Bible}} 45|09|15 {{field-off:Bible}}</w:t>
      </w:r>
    </w:p>
    <w:p w:rsidR="006C48C3" w:rsidRPr="003E1806" w:rsidRDefault="00E50994" w:rsidP="001618AF">
      <w:r>
        <w:t xml:space="preserve">[[@Bible:Rom 9:16 ]][[9:16 &gt;&gt; Rom 9:16]] {{field-on:Bible}} 45|09|16 {{field-off:Bible}}</w:t>
      </w:r>
    </w:p>
    <w:p w:rsidR="006C48C3" w:rsidRPr="003E1806" w:rsidRDefault="00E50994" w:rsidP="001618AF">
      <w:r>
        <w:t xml:space="preserve">[[@Bible:Rom 9:17 ]][[9:17 &gt;&gt; Rom 9:17]] {{field-on:Bible}} 45|09|17 {{field-off:Bible}}</w:t>
      </w:r>
    </w:p>
    <w:p w:rsidR="006C48C3" w:rsidRPr="003E1806" w:rsidRDefault="00E50994" w:rsidP="001618AF">
      <w:r>
        <w:t xml:space="preserve">[[@Bible:Rom 9:18 ]][[9:18 &gt;&gt; Rom 9:18]] {{field-on:Bible}} 45|09|18 {{field-off:Bible}}</w:t>
      </w:r>
    </w:p>
    <w:p w:rsidR="006C48C3" w:rsidRPr="003E1806" w:rsidRDefault="00E50994" w:rsidP="001618AF">
      <w:r>
        <w:t xml:space="preserve">[[@Bible:Rom 9:19 ]][[9:19 &gt;&gt; Rom 9:19]] {{field-on:Bible}} 45|09|19 {{field-off:Bible}}</w:t>
      </w:r>
    </w:p>
    <w:p w:rsidR="006C48C3" w:rsidRPr="003E1806" w:rsidRDefault="00E50994" w:rsidP="001618AF">
      <w:r>
        <w:t xml:space="preserve">[[@Bible:Rom 9:20 ]][[9:20 &gt;&gt; Rom 9:20]] {{field-on:Bible}} 45|09|20 {{field-off:Bible}}</w:t>
      </w:r>
    </w:p>
    <w:p w:rsidR="006C48C3" w:rsidRPr="003E1806" w:rsidRDefault="00E50994" w:rsidP="001618AF">
      <w:r>
        <w:t xml:space="preserve">[[@Bible:Rom 9:21 ]][[9:21 &gt;&gt; Rom 9:21]] {{field-on:Bible}} 45|09|21 {{field-off:Bible}}</w:t>
      </w:r>
    </w:p>
    <w:p w:rsidR="006C48C3" w:rsidRPr="003E1806" w:rsidRDefault="00E50994" w:rsidP="001618AF">
      <w:r>
        <w:t xml:space="preserve">[[@Bible:Rom 9:22 ]][[9:22 &gt;&gt; Rom 9:22]] {{field-on:Bible}} 45|09|22 {{field-off:Bible}}</w:t>
      </w:r>
    </w:p>
    <w:p w:rsidR="006C48C3" w:rsidRPr="003E1806" w:rsidRDefault="00E50994" w:rsidP="001618AF">
      <w:r>
        <w:t xml:space="preserve">[[@Bible:Rom 9:23 ]][[9:23 &gt;&gt; Rom 9:23]] {{field-on:Bible}} 45|09|23 {{field-off:Bible}}</w:t>
      </w:r>
    </w:p>
    <w:p w:rsidR="006C48C3" w:rsidRPr="003E1806" w:rsidRDefault="00E50994" w:rsidP="001618AF">
      <w:r>
        <w:t xml:space="preserve">[[@Bible:Rom 9:24 ]][[9:24 &gt;&gt; Rom 9:24]] {{field-on:Bible}} 45|09|24 {{field-off:Bible}}</w:t>
      </w:r>
    </w:p>
    <w:p w:rsidR="006C48C3" w:rsidRPr="003E1806" w:rsidRDefault="00E50994" w:rsidP="001618AF">
      <w:r>
        <w:t xml:space="preserve">[[@Bible:Rom 9:25 ]][[9:25 &gt;&gt; Rom 9:25]] {{field-on:Bible}} 45|09|25 {{field-off:Bible}}</w:t>
      </w:r>
    </w:p>
    <w:p w:rsidR="006C48C3" w:rsidRPr="003E1806" w:rsidRDefault="00E50994" w:rsidP="001618AF">
      <w:r>
        <w:t xml:space="preserve">[[@Bible:Rom 9:26 ]][[9:26 &gt;&gt; Rom 9:26]] {{field-on:Bible}} 45|09|26 {{field-off:Bible}}</w:t>
      </w:r>
    </w:p>
    <w:p w:rsidR="006C48C3" w:rsidRPr="003E1806" w:rsidRDefault="00E50994" w:rsidP="001618AF">
      <w:r>
        <w:t xml:space="preserve">[[@Bible:Rom 9:27 ]][[9:27 &gt;&gt; Rom 9:27]] {{field-on:Bible}} 45|09|27 {{field-off:Bible}}</w:t>
      </w:r>
    </w:p>
    <w:p w:rsidR="006C48C3" w:rsidRPr="003E1806" w:rsidRDefault="00E50994" w:rsidP="001618AF">
      <w:r>
        <w:t xml:space="preserve">[[@Bible:Rom 9:28 ]][[9:28 &gt;&gt; Rom 9:28]] {{field-on:Bible}} 45|09|28 {{field-off:Bible}}</w:t>
      </w:r>
    </w:p>
    <w:p w:rsidR="006C48C3" w:rsidRPr="003E1806" w:rsidRDefault="00E50994" w:rsidP="001618AF">
      <w:r>
        <w:t xml:space="preserve">[[@Bible:Rom 9:29 ]][[9:29 &gt;&gt; Rom 9:29]] {{field-on:Bible}} 45|09|29 {{field-off:Bible}}</w:t>
      </w:r>
    </w:p>
    <w:p w:rsidR="006C48C3" w:rsidRPr="003E1806" w:rsidRDefault="00E50994" w:rsidP="001618AF">
      <w:r>
        <w:t xml:space="preserve">[[@Bible:Rom 9:30 ]][[9:30 &gt;&gt; Rom 9:30]] {{field-on:Bible}} 45|09|30 {{field-off:Bible}}</w:t>
      </w:r>
    </w:p>
    <w:p w:rsidR="006C48C3" w:rsidRPr="003E1806" w:rsidRDefault="00E50994" w:rsidP="001618AF">
      <w:r>
        <w:t xml:space="preserve">[[@Bible:Rom 9:31 ]][[9:31 &gt;&gt; Rom 9:31]] {{field-on:Bible}} 45|09|31 {{field-off:Bible}}</w:t>
      </w:r>
    </w:p>
    <w:p w:rsidR="006C48C3" w:rsidRPr="003E1806" w:rsidRDefault="00E50994" w:rsidP="001618AF">
      <w:r>
        <w:t xml:space="preserve">[[@Bible:Rom 9:32 ]][[9:32 &gt;&gt; Rom 9:32]] {{field-on:Bible}} 45|09|32 {{field-off:Bible}}</w:t>
      </w:r>
    </w:p>
    <w:p w:rsidR="006C48C3" w:rsidRPr="003E1806" w:rsidRDefault="00E50994" w:rsidP="001618AF">
      <w:r>
        <w:t xml:space="preserve">[[@Bible:Rom 9:33 ]][[9:33 &gt;&gt; Rom 9:33]] {{field-on:Bible}} 45|09|33 {{field-off:Bible}}</w:t>
      </w:r>
    </w:p>
    <w:p w:rsidR="00CB5105" w:rsidRPr="00853ED5" w:rsidRDefault="00CB5105" w:rsidP="00853ED5">
      <w:pPr>
        <w:pStyle w:val="Heading2"/>
      </w:pPr>
      <w:r w:rsidRPr="00853ED5">
        <w:t>Chapter 10</w:t>
      </w:r>
    </w:p>
    <w:p w:rsidR="006C48C3" w:rsidRPr="003E1806" w:rsidRDefault="00E50994" w:rsidP="001618AF">
      <w:r>
        <w:t xml:space="preserve">[[@Bible:Rom 10:1 ]][[10:1 &gt;&gt; Rom 10:1]] {{field-on:Bible}} 45|10|01 {{field-off:Bible}}</w:t>
      </w:r>
    </w:p>
    <w:p w:rsidR="006C48C3" w:rsidRPr="003E1806" w:rsidRDefault="00E50994" w:rsidP="001618AF">
      <w:r>
        <w:t xml:space="preserve">[[@Bible:Rom 10:2 ]][[10:2 &gt;&gt; Rom 10:2]] {{field-on:Bible}} 45|10|02 {{field-off:Bible}}</w:t>
      </w:r>
    </w:p>
    <w:p w:rsidR="006C48C3" w:rsidRPr="003E1806" w:rsidRDefault="00E50994" w:rsidP="001618AF">
      <w:r>
        <w:t xml:space="preserve">[[@Bible:Rom 10:3 ]][[10:3 &gt;&gt; Rom 10:3]] {{field-on:Bible}} 45|10|03 {{field-off:Bible}}</w:t>
      </w:r>
    </w:p>
    <w:p w:rsidR="006C48C3" w:rsidRPr="003E1806" w:rsidRDefault="00E50994" w:rsidP="001618AF">
      <w:r>
        <w:t xml:space="preserve">[[@Bible:Rom 10:4 ]][[10:4 &gt;&gt; Rom 10:4]] {{field-on:Bible}} 45|10|04 {{field-off:Bible}}</w:t>
      </w:r>
    </w:p>
    <w:p w:rsidR="006C48C3" w:rsidRPr="003E1806" w:rsidRDefault="00E50994" w:rsidP="001618AF">
      <w:r>
        <w:t xml:space="preserve">[[@Bible:Rom 10:5 ]][[10:5 &gt;&gt; Rom 10:5]] {{field-on:Bible}} 45|10|05 {{field-off:Bible}}</w:t>
      </w:r>
    </w:p>
    <w:p w:rsidR="006C48C3" w:rsidRPr="003E1806" w:rsidRDefault="00E50994" w:rsidP="001618AF">
      <w:r>
        <w:t xml:space="preserve">[[@Bible:Rom 10:6 ]][[10:6 &gt;&gt; Rom 10:6]] {{field-on:Bible}} 45|10|06 {{field-off:Bible}}</w:t>
      </w:r>
    </w:p>
    <w:p w:rsidR="006C48C3" w:rsidRPr="003E1806" w:rsidRDefault="00E50994" w:rsidP="001618AF">
      <w:r>
        <w:t xml:space="preserve">[[@Bible:Rom 10:7 ]][[10:7 &gt;&gt; Rom 10:7]] {{field-on:Bible}} 45|10|07 {{field-off:Bible}}</w:t>
      </w:r>
    </w:p>
    <w:p w:rsidR="006C48C3" w:rsidRPr="003E1806" w:rsidRDefault="00E50994" w:rsidP="001618AF">
      <w:r>
        <w:t xml:space="preserve">[[@Bible:Rom 10:8 ]][[10:8 &gt;&gt; Rom 10:8]] {{field-on:Bible}} 45|10|08 {{field-off:Bible}}</w:t>
      </w:r>
    </w:p>
    <w:p w:rsidR="006C48C3" w:rsidRPr="003E1806" w:rsidRDefault="00E50994" w:rsidP="001618AF">
      <w:r>
        <w:t xml:space="preserve">[[@Bible:Rom 10:9 ]][[10:9 &gt;&gt; Rom 10:9]] {{field-on:Bible}} 45|10|09 {{field-off:Bible}}</w:t>
      </w:r>
    </w:p>
    <w:p w:rsidR="006C48C3" w:rsidRPr="003E1806" w:rsidRDefault="00E50994" w:rsidP="001618AF">
      <w:r>
        <w:t xml:space="preserve">[[@Bible:Rom 10:10 ]][[10:10 &gt;&gt; Rom 10:10]] {{field-on:Bible}} 45|10|10 {{field-off:Bible}}</w:t>
      </w:r>
    </w:p>
    <w:p w:rsidR="006C48C3" w:rsidRPr="003E1806" w:rsidRDefault="00E50994" w:rsidP="001618AF">
      <w:r>
        <w:t xml:space="preserve">[[@Bible:Rom 10:11 ]][[10:11 &gt;&gt; Rom 10:11]] {{field-on:Bible}} 45|10|11 {{field-off:Bible}}</w:t>
      </w:r>
    </w:p>
    <w:p w:rsidR="006C48C3" w:rsidRPr="003E1806" w:rsidRDefault="00E50994" w:rsidP="001618AF">
      <w:r>
        <w:t xml:space="preserve">[[@Bible:Rom 10:12 ]][[10:12 &gt;&gt; Rom 10:12]] {{field-on:Bible}} 45|10|12 {{field-off:Bible}}</w:t>
      </w:r>
    </w:p>
    <w:p w:rsidR="006C48C3" w:rsidRPr="003E1806" w:rsidRDefault="00E50994" w:rsidP="001618AF">
      <w:r>
        <w:t xml:space="preserve">[[@Bible:Rom 10:13 ]][[10:13 &gt;&gt; Rom 10:13]] {{field-on:Bible}} 45|10|13 {{field-off:Bible}}</w:t>
      </w:r>
    </w:p>
    <w:p w:rsidR="006C48C3" w:rsidRPr="003E1806" w:rsidRDefault="00E50994" w:rsidP="001618AF">
      <w:r>
        <w:t xml:space="preserve">[[@Bible:Rom 10:14 ]][[10:14 &gt;&gt; Rom 10:14]] {{field-on:Bible}} 45|10|14 {{field-off:Bible}}</w:t>
      </w:r>
    </w:p>
    <w:p w:rsidR="006C48C3" w:rsidRPr="003E1806" w:rsidRDefault="00E50994" w:rsidP="001618AF">
      <w:r>
        <w:t xml:space="preserve">[[@Bible:Rom 10:15 ]][[10:15 &gt;&gt; Rom 10:15]] {{field-on:Bible}} 45|10|15 {{field-off:Bible}}</w:t>
      </w:r>
    </w:p>
    <w:p w:rsidR="006C48C3" w:rsidRPr="003E1806" w:rsidRDefault="00E50994" w:rsidP="001618AF">
      <w:r>
        <w:t xml:space="preserve">[[@Bible:Rom 10:16 ]][[10:16 &gt;&gt; Rom 10:16]] {{field-on:Bible}} 45|10|16 {{field-off:Bible}}</w:t>
      </w:r>
    </w:p>
    <w:p w:rsidR="006C48C3" w:rsidRPr="003E1806" w:rsidRDefault="00E50994" w:rsidP="001618AF">
      <w:r>
        <w:t xml:space="preserve">[[@Bible:Rom 10:17 ]][[10:17 &gt;&gt; Rom 10:17]] {{field-on:Bible}} 45|10|17 {{field-off:Bible}}</w:t>
      </w:r>
    </w:p>
    <w:p w:rsidR="006C48C3" w:rsidRPr="003E1806" w:rsidRDefault="00E50994" w:rsidP="001618AF">
      <w:r>
        <w:t xml:space="preserve">[[@Bible:Rom 10:18 ]][[10:18 &gt;&gt; Rom 10:18]] {{field-on:Bible}} 45|10|18 {{field-off:Bible}}</w:t>
      </w:r>
    </w:p>
    <w:p w:rsidR="006C48C3" w:rsidRPr="003E1806" w:rsidRDefault="00E50994" w:rsidP="001618AF">
      <w:r>
        <w:t xml:space="preserve">[[@Bible:Rom 10:19 ]][[10:19 &gt;&gt; Rom 10:19]] {{field-on:Bible}} 45|10|19 {{field-off:Bible}}</w:t>
      </w:r>
    </w:p>
    <w:p w:rsidR="006C48C3" w:rsidRPr="003E1806" w:rsidRDefault="00E50994" w:rsidP="001618AF">
      <w:r>
        <w:t xml:space="preserve">[[@Bible:Rom 10:20 ]][[10:20 &gt;&gt; Rom 10:20]] {{field-on:Bible}} 45|10|20 {{field-off:Bible}}</w:t>
      </w:r>
    </w:p>
    <w:p w:rsidR="006C48C3" w:rsidRPr="003E1806" w:rsidRDefault="00E50994" w:rsidP="001618AF">
      <w:r>
        <w:t xml:space="preserve">[[@Bible:Rom 10:21 ]][[10:21 &gt;&gt; Rom 10:21]] {{field-on:Bible}} 45|10|21 {{field-off:Bible}}</w:t>
      </w:r>
    </w:p>
    <w:p w:rsidR="00CB5105" w:rsidRPr="00853ED5" w:rsidRDefault="00CB5105" w:rsidP="00853ED5">
      <w:pPr>
        <w:pStyle w:val="Heading2"/>
      </w:pPr>
      <w:r w:rsidRPr="00853ED5">
        <w:t>Chapter 11</w:t>
      </w:r>
    </w:p>
    <w:p w:rsidR="006C48C3" w:rsidRPr="003E1806" w:rsidRDefault="00E50994" w:rsidP="001618AF">
      <w:r>
        <w:t xml:space="preserve">[[@Bible:Rom 11:1 ]][[11:1 &gt;&gt; Rom 11:1]] {{field-on:Bible}} 45|11|01 {{field-off:Bible}}</w:t>
      </w:r>
    </w:p>
    <w:p w:rsidR="006C48C3" w:rsidRPr="003E1806" w:rsidRDefault="00E50994" w:rsidP="001618AF">
      <w:r>
        <w:t xml:space="preserve">[[@Bible:Rom 11:2 ]][[11:2 &gt;&gt; Rom 11:2]] {{field-on:Bible}} 45|11|02 {{field-off:Bible}}</w:t>
      </w:r>
    </w:p>
    <w:p w:rsidR="006C48C3" w:rsidRPr="003E1806" w:rsidRDefault="00E50994" w:rsidP="001618AF">
      <w:r>
        <w:t xml:space="preserve">[[@Bible:Rom 11:3 ]][[11:3 &gt;&gt; Rom 11:3]] {{field-on:Bible}} 45|11|03 {{field-off:Bible}}</w:t>
      </w:r>
    </w:p>
    <w:p w:rsidR="006C48C3" w:rsidRPr="003E1806" w:rsidRDefault="00E50994" w:rsidP="001618AF">
      <w:r>
        <w:t xml:space="preserve">[[@Bible:Rom 11:4 ]][[11:4 &gt;&gt; Rom 11:4]] {{field-on:Bible}} 45|11|04 {{field-off:Bible}}</w:t>
      </w:r>
    </w:p>
    <w:p w:rsidR="006C48C3" w:rsidRPr="003E1806" w:rsidRDefault="00E50994" w:rsidP="001618AF">
      <w:r>
        <w:t xml:space="preserve">[[@Bible:Rom 11:5 ]][[11:5 &gt;&gt; Rom 11:5]] {{field-on:Bible}} 45|11|05 {{field-off:Bible}}</w:t>
      </w:r>
    </w:p>
    <w:p w:rsidR="006C48C3" w:rsidRPr="003E1806" w:rsidRDefault="00E50994" w:rsidP="001618AF">
      <w:r>
        <w:t xml:space="preserve">[[@Bible:Rom 11:6 ]][[11:6 &gt;&gt; Rom 11:6]] {{field-on:Bible}} 45|11|06 {{field-off:Bible}}</w:t>
      </w:r>
    </w:p>
    <w:p w:rsidR="006C48C3" w:rsidRPr="003E1806" w:rsidRDefault="00E50994" w:rsidP="001618AF">
      <w:r>
        <w:t xml:space="preserve">[[@Bible:Rom 11:7 ]][[11:7 &gt;&gt; Rom 11:7]] {{field-on:Bible}} 45|11|07 {{field-off:Bible}}</w:t>
      </w:r>
    </w:p>
    <w:p w:rsidR="006C48C3" w:rsidRPr="003E1806" w:rsidRDefault="00E50994" w:rsidP="001618AF">
      <w:r>
        <w:t xml:space="preserve">[[@Bible:Rom 11:8 ]][[11:8 &gt;&gt; Rom 11:8]] {{field-on:Bible}} 45|11|08 {{field-off:Bible}}</w:t>
      </w:r>
    </w:p>
    <w:p w:rsidR="006C48C3" w:rsidRPr="003E1806" w:rsidRDefault="00E50994" w:rsidP="001618AF">
      <w:r>
        <w:t xml:space="preserve">[[@Bible:Rom 11:9 ]][[11:9 &gt;&gt; Rom 11:9]] {{field-on:Bible}} 45|11|09 {{field-off:Bible}}</w:t>
      </w:r>
    </w:p>
    <w:p w:rsidR="006C48C3" w:rsidRPr="003E1806" w:rsidRDefault="00E50994" w:rsidP="001618AF">
      <w:r>
        <w:t xml:space="preserve">[[@Bible:Rom 11:10 ]][[11:10 &gt;&gt; Rom 11:10]] {{field-on:Bible}} 45|11|10 {{field-off:Bible}}</w:t>
      </w:r>
    </w:p>
    <w:p w:rsidR="006C48C3" w:rsidRPr="003E1806" w:rsidRDefault="00E50994" w:rsidP="001618AF">
      <w:r>
        <w:t xml:space="preserve">[[@Bible:Rom 11:11 ]][[11:11 &gt;&gt; Rom 11:11]] {{field-on:Bible}} 45|11|11 {{field-off:Bible}}</w:t>
      </w:r>
    </w:p>
    <w:p w:rsidR="006C48C3" w:rsidRPr="003E1806" w:rsidRDefault="00E50994" w:rsidP="001618AF">
      <w:r>
        <w:t xml:space="preserve">[[@Bible:Rom 11:12 ]][[11:12 &gt;&gt; Rom 11:12]] {{field-on:Bible}} 45|11|12 {{field-off:Bible}}</w:t>
      </w:r>
    </w:p>
    <w:p w:rsidR="006C48C3" w:rsidRPr="003E1806" w:rsidRDefault="00E50994" w:rsidP="001618AF">
      <w:r>
        <w:t xml:space="preserve">[[@Bible:Rom 11:13 ]][[11:13 &gt;&gt; Rom 11:13]] {{field-on:Bible}} 45|11|13 {{field-off:Bible}}</w:t>
      </w:r>
    </w:p>
    <w:p w:rsidR="006C48C3" w:rsidRPr="003E1806" w:rsidRDefault="00E50994" w:rsidP="001618AF">
      <w:r>
        <w:t xml:space="preserve">[[@Bible:Rom 11:14 ]][[11:14 &gt;&gt; Rom 11:14]] {{field-on:Bible}} 45|11|14 {{field-off:Bible}}</w:t>
      </w:r>
    </w:p>
    <w:p w:rsidR="006C48C3" w:rsidRPr="003E1806" w:rsidRDefault="00E50994" w:rsidP="001618AF">
      <w:r>
        <w:t xml:space="preserve">[[@Bible:Rom 11:15 ]][[11:15 &gt;&gt; Rom 11:15]] {{field-on:Bible}} 45|11|15 {{field-off:Bible}}</w:t>
      </w:r>
    </w:p>
    <w:p w:rsidR="006C48C3" w:rsidRPr="003E1806" w:rsidRDefault="00E50994" w:rsidP="001618AF">
      <w:r>
        <w:t xml:space="preserve">[[@Bible:Rom 11:16 ]][[11:16 &gt;&gt; Rom 11:16]] {{field-on:Bible}} 45|11|16 {{field-off:Bible}}</w:t>
      </w:r>
    </w:p>
    <w:p w:rsidR="006C48C3" w:rsidRPr="003E1806" w:rsidRDefault="00E50994" w:rsidP="001618AF">
      <w:r>
        <w:t xml:space="preserve">[[@Bible:Rom 11:17 ]][[11:17 &gt;&gt; Rom 11:17]] {{field-on:Bible}} 45|11|17 {{field-off:Bible}}</w:t>
      </w:r>
    </w:p>
    <w:p w:rsidR="006C48C3" w:rsidRPr="003E1806" w:rsidRDefault="00E50994" w:rsidP="001618AF">
      <w:r>
        <w:t xml:space="preserve">[[@Bible:Rom 11:18 ]][[11:18 &gt;&gt; Rom 11:18]] {{field-on:Bible}} 45|11|18 {{field-off:Bible}}</w:t>
      </w:r>
    </w:p>
    <w:p w:rsidR="006C48C3" w:rsidRPr="003E1806" w:rsidRDefault="00E50994" w:rsidP="001618AF">
      <w:r>
        <w:t xml:space="preserve">[[@Bible:Rom 11:19 ]][[11:19 &gt;&gt; Rom 11:19]] {{field-on:Bible}} 45|11|19 {{field-off:Bible}}</w:t>
      </w:r>
    </w:p>
    <w:p w:rsidR="006C48C3" w:rsidRPr="003E1806" w:rsidRDefault="00E50994" w:rsidP="001618AF">
      <w:r>
        <w:t xml:space="preserve">[[@Bible:Rom 11:20 ]][[11:20 &gt;&gt; Rom 11:20]] {{field-on:Bible}} 45|11|20 {{field-off:Bible}}</w:t>
      </w:r>
    </w:p>
    <w:p w:rsidR="006C48C3" w:rsidRPr="003E1806" w:rsidRDefault="00E50994" w:rsidP="001618AF">
      <w:r>
        <w:t xml:space="preserve">[[@Bible:Rom 11:21 ]][[11:21 &gt;&gt; Rom 11:21]] {{field-on:Bible}} 45|11|21 {{field-off:Bible}}</w:t>
      </w:r>
    </w:p>
    <w:p w:rsidR="006C48C3" w:rsidRPr="003E1806" w:rsidRDefault="00E50994" w:rsidP="001618AF">
      <w:r>
        <w:t xml:space="preserve">[[@Bible:Rom 11:22 ]][[11:22 &gt;&gt; Rom 11:22]] {{field-on:Bible}} 45|11|22 {{field-off:Bible}}</w:t>
      </w:r>
    </w:p>
    <w:p w:rsidR="006C48C3" w:rsidRPr="003E1806" w:rsidRDefault="00E50994" w:rsidP="001618AF">
      <w:r>
        <w:t xml:space="preserve">[[@Bible:Rom 11:23 ]][[11:23 &gt;&gt; Rom 11:23]] {{field-on:Bible}} 45|11|23 {{field-off:Bible}}</w:t>
      </w:r>
    </w:p>
    <w:p w:rsidR="006C48C3" w:rsidRPr="003E1806" w:rsidRDefault="00E50994" w:rsidP="001618AF">
      <w:r>
        <w:t xml:space="preserve">[[@Bible:Rom 11:24 ]][[11:24 &gt;&gt; Rom 11:24]] {{field-on:Bible}} 45|11|24 {{field-off:Bible}}</w:t>
      </w:r>
    </w:p>
    <w:p w:rsidR="006C48C3" w:rsidRPr="003E1806" w:rsidRDefault="00E50994" w:rsidP="001618AF">
      <w:r>
        <w:t xml:space="preserve">[[@Bible:Rom 11:25 ]][[11:25 &gt;&gt; Rom 11:25]] {{field-on:Bible}} 45|11|25 {{field-off:Bible}}</w:t>
      </w:r>
    </w:p>
    <w:p w:rsidR="006C48C3" w:rsidRPr="003E1806" w:rsidRDefault="00E50994" w:rsidP="001618AF">
      <w:r>
        <w:t xml:space="preserve">[[@Bible:Rom 11:26 ]][[11:26 &gt;&gt; Rom 11:26]] {{field-on:Bible}} 45|11|26 {{field-off:Bible}}</w:t>
      </w:r>
    </w:p>
    <w:p w:rsidR="006C48C3" w:rsidRPr="003E1806" w:rsidRDefault="00E50994" w:rsidP="001618AF">
      <w:r>
        <w:t xml:space="preserve">[[@Bible:Rom 11:27 ]][[11:27 &gt;&gt; Rom 11:27]] {{field-on:Bible}} 45|11|27 {{field-off:Bible}}</w:t>
      </w:r>
    </w:p>
    <w:p w:rsidR="006C48C3" w:rsidRPr="003E1806" w:rsidRDefault="00E50994" w:rsidP="001618AF">
      <w:r>
        <w:t xml:space="preserve">[[@Bible:Rom 11:28 ]][[11:28 &gt;&gt; Rom 11:28]] {{field-on:Bible}} 45|11|28 {{field-off:Bible}}</w:t>
      </w:r>
    </w:p>
    <w:p w:rsidR="006C48C3" w:rsidRPr="003E1806" w:rsidRDefault="00E50994" w:rsidP="001618AF">
      <w:r>
        <w:t xml:space="preserve">[[@Bible:Rom 11:29 ]][[11:29 &gt;&gt; Rom 11:29]] {{field-on:Bible}} 45|11|29 {{field-off:Bible}}</w:t>
      </w:r>
    </w:p>
    <w:p w:rsidR="006C48C3" w:rsidRPr="003E1806" w:rsidRDefault="00E50994" w:rsidP="001618AF">
      <w:r>
        <w:t xml:space="preserve">[[@Bible:Rom 11:30 ]][[11:30 &gt;&gt; Rom 11:30]] {{field-on:Bible}} 45|11|30 {{field-off:Bible}}</w:t>
      </w:r>
    </w:p>
    <w:p w:rsidR="006C48C3" w:rsidRPr="003E1806" w:rsidRDefault="00E50994" w:rsidP="001618AF">
      <w:r>
        <w:t xml:space="preserve">[[@Bible:Rom 11:31 ]][[11:31 &gt;&gt; Rom 11:31]] {{field-on:Bible}} 45|11|31 {{field-off:Bible}}</w:t>
      </w:r>
    </w:p>
    <w:p w:rsidR="006C48C3" w:rsidRPr="003E1806" w:rsidRDefault="00E50994" w:rsidP="001618AF">
      <w:r>
        <w:t xml:space="preserve">[[@Bible:Rom 11:32 ]][[11:32 &gt;&gt; Rom 11:32]] {{field-on:Bible}} 45|11|32 {{field-off:Bible}}</w:t>
      </w:r>
    </w:p>
    <w:p w:rsidR="006C48C3" w:rsidRPr="003E1806" w:rsidRDefault="00E50994" w:rsidP="001618AF">
      <w:r>
        <w:t xml:space="preserve">[[@Bible:Rom 11:33 ]][[11:33 &gt;&gt; Rom 11:33]] {{field-on:Bible}} 45|11|33 {{field-off:Bible}}</w:t>
      </w:r>
    </w:p>
    <w:p w:rsidR="006C48C3" w:rsidRPr="003E1806" w:rsidRDefault="00E50994" w:rsidP="001618AF">
      <w:r>
        <w:t xml:space="preserve">[[@Bible:Rom 11:34 ]][[11:34 &gt;&gt; Rom 11:34]] {{field-on:Bible}} 45|11|34 {{field-off:Bible}}</w:t>
      </w:r>
    </w:p>
    <w:p w:rsidR="006C48C3" w:rsidRPr="003E1806" w:rsidRDefault="00E50994" w:rsidP="001618AF">
      <w:r>
        <w:t xml:space="preserve">[[@Bible:Rom 11:35 ]][[11:35 &gt;&gt; Rom 11:35]] {{field-on:Bible}} 45|11|35 {{field-off:Bible}}</w:t>
      </w:r>
    </w:p>
    <w:p w:rsidR="006C48C3" w:rsidRPr="003E1806" w:rsidRDefault="00E50994" w:rsidP="001618AF">
      <w:r>
        <w:t xml:space="preserve">[[@Bible:Rom 11:36 ]][[11:36 &gt;&gt; Rom 11:36]] {{field-on:Bible}} 45|11|36 {{field-off:Bible}}</w:t>
      </w:r>
    </w:p>
    <w:p w:rsidR="00CB5105" w:rsidRPr="00853ED5" w:rsidRDefault="00CB5105" w:rsidP="00853ED5">
      <w:pPr>
        <w:pStyle w:val="Heading2"/>
      </w:pPr>
      <w:r w:rsidRPr="00853ED5">
        <w:t>Chapter 12</w:t>
      </w:r>
    </w:p>
    <w:p w:rsidR="006C48C3" w:rsidRPr="003E1806" w:rsidRDefault="00E50994" w:rsidP="001618AF">
      <w:r>
        <w:t xml:space="preserve">[[@Bible:Rom 12:1 ]][[12:1 &gt;&gt; Rom 12:1]] {{field-on:Bible}} 45|12|01 {{field-off:Bible}}</w:t>
      </w:r>
    </w:p>
    <w:p w:rsidR="006C48C3" w:rsidRPr="003E1806" w:rsidRDefault="00E50994" w:rsidP="001618AF">
      <w:r>
        <w:t xml:space="preserve">[[@Bible:Rom 12:2 ]][[12:2 &gt;&gt; Rom 12:2]] {{field-on:Bible}} 45|12|02 {{field-off:Bible}}</w:t>
      </w:r>
    </w:p>
    <w:p w:rsidR="006C48C3" w:rsidRPr="003E1806" w:rsidRDefault="00E50994" w:rsidP="001618AF">
      <w:r>
        <w:t xml:space="preserve">[[@Bible:Rom 12:3 ]][[12:3 &gt;&gt; Rom 12:3]] {{field-on:Bible}} 45|12|03 {{field-off:Bible}}</w:t>
      </w:r>
    </w:p>
    <w:p w:rsidR="006C48C3" w:rsidRPr="003E1806" w:rsidRDefault="00E50994" w:rsidP="001618AF">
      <w:r>
        <w:t xml:space="preserve">[[@Bible:Rom 12:4 ]][[12:4 &gt;&gt; Rom 12:4]] {{field-on:Bible}} 45|12|04 {{field-off:Bible}}</w:t>
      </w:r>
    </w:p>
    <w:p w:rsidR="006C48C3" w:rsidRPr="003E1806" w:rsidRDefault="00E50994" w:rsidP="001618AF">
      <w:r>
        <w:t xml:space="preserve">[[@Bible:Rom 12:5 ]][[12:5 &gt;&gt; Rom 12:5]] {{field-on:Bible}} 45|12|05 {{field-off:Bible}}</w:t>
      </w:r>
    </w:p>
    <w:p w:rsidR="006C48C3" w:rsidRPr="003E1806" w:rsidRDefault="00E50994" w:rsidP="001618AF">
      <w:r>
        <w:t xml:space="preserve">[[@Bible:Rom 12:6 ]][[12:6 &gt;&gt; Rom 12:6]] {{field-on:Bible}} 45|12|06 {{field-off:Bible}}</w:t>
      </w:r>
    </w:p>
    <w:p w:rsidR="006C48C3" w:rsidRPr="003E1806" w:rsidRDefault="00E50994" w:rsidP="001618AF">
      <w:r>
        <w:t xml:space="preserve">[[@Bible:Rom 12:7 ]][[12:7 &gt;&gt; Rom 12:7]] {{field-on:Bible}} 45|12|07 {{field-off:Bible}}</w:t>
      </w:r>
    </w:p>
    <w:p w:rsidR="006C48C3" w:rsidRPr="003E1806" w:rsidRDefault="00E50994" w:rsidP="001618AF">
      <w:r>
        <w:t xml:space="preserve">[[@Bible:Rom 12:8 ]][[12:8 &gt;&gt; Rom 12:8]] {{field-on:Bible}} 45|12|08 {{field-off:Bible}}</w:t>
      </w:r>
    </w:p>
    <w:p w:rsidR="006C48C3" w:rsidRPr="003E1806" w:rsidRDefault="00E50994" w:rsidP="001618AF">
      <w:r>
        <w:t xml:space="preserve">[[@Bible:Rom 12:9 ]][[12:9 &gt;&gt; Rom 12:9]] {{field-on:Bible}} 45|12|09 {{field-off:Bible}}</w:t>
      </w:r>
    </w:p>
    <w:p w:rsidR="006C48C3" w:rsidRPr="003E1806" w:rsidRDefault="00E50994" w:rsidP="001618AF">
      <w:r>
        <w:t xml:space="preserve">[[@Bible:Rom 12:10 ]][[12:10 &gt;&gt; Rom 12:10]] {{field-on:Bible}} 45|12|10 {{field-off:Bible}}</w:t>
      </w:r>
    </w:p>
    <w:p w:rsidR="006C48C3" w:rsidRPr="003E1806" w:rsidRDefault="00E50994" w:rsidP="001618AF">
      <w:r>
        <w:t xml:space="preserve">[[@Bible:Rom 12:11 ]][[12:11 &gt;&gt; Rom 12:11]] {{field-on:Bible}} 45|12|11 {{field-off:Bible}}</w:t>
      </w:r>
    </w:p>
    <w:p w:rsidR="006C48C3" w:rsidRPr="003E1806" w:rsidRDefault="00E50994" w:rsidP="001618AF">
      <w:r>
        <w:t xml:space="preserve">[[@Bible:Rom 12:12 ]][[12:12 &gt;&gt; Rom 12:12]] {{field-on:Bible}} 45|12|12 {{field-off:Bible}}</w:t>
      </w:r>
    </w:p>
    <w:p w:rsidR="006C48C3" w:rsidRPr="003E1806" w:rsidRDefault="00E50994" w:rsidP="001618AF">
      <w:r>
        <w:t xml:space="preserve">[[@Bible:Rom 12:13 ]][[12:13 &gt;&gt; Rom 12:13]] {{field-on:Bible}} 45|12|13 {{field-off:Bible}}</w:t>
      </w:r>
    </w:p>
    <w:p w:rsidR="006C48C3" w:rsidRPr="003E1806" w:rsidRDefault="00E50994" w:rsidP="001618AF">
      <w:r>
        <w:t xml:space="preserve">[[@Bible:Rom 12:14 ]][[12:14 &gt;&gt; Rom 12:14]] {{field-on:Bible}} 45|12|14 {{field-off:Bible}}</w:t>
      </w:r>
    </w:p>
    <w:p w:rsidR="006C48C3" w:rsidRPr="003E1806" w:rsidRDefault="00E50994" w:rsidP="001618AF">
      <w:r>
        <w:t xml:space="preserve">[[@Bible:Rom 12:15 ]][[12:15 &gt;&gt; Rom 12:15]] {{field-on:Bible}} 45|12|15 {{field-off:Bible}}</w:t>
      </w:r>
    </w:p>
    <w:p w:rsidR="006C48C3" w:rsidRPr="003E1806" w:rsidRDefault="00E50994" w:rsidP="001618AF">
      <w:r>
        <w:t xml:space="preserve">[[@Bible:Rom 12:16 ]][[12:16 &gt;&gt; Rom 12:16]] {{field-on:Bible}} 45|12|16 {{field-off:Bible}}</w:t>
      </w:r>
    </w:p>
    <w:p w:rsidR="006C48C3" w:rsidRPr="003E1806" w:rsidRDefault="00E50994" w:rsidP="001618AF">
      <w:r>
        <w:t xml:space="preserve">[[@Bible:Rom 12:17 ]][[12:17 &gt;&gt; Rom 12:17]] {{field-on:Bible}} 45|12|17 {{field-off:Bible}}</w:t>
      </w:r>
    </w:p>
    <w:p w:rsidR="006C48C3" w:rsidRPr="003E1806" w:rsidRDefault="00E50994" w:rsidP="001618AF">
      <w:r>
        <w:t xml:space="preserve">[[@Bible:Rom 12:18 ]][[12:18 &gt;&gt; Rom 12:18]] {{field-on:Bible}} 45|12|18 {{field-off:Bible}}</w:t>
      </w:r>
    </w:p>
    <w:p w:rsidR="006C48C3" w:rsidRPr="003E1806" w:rsidRDefault="00E50994" w:rsidP="001618AF">
      <w:r>
        <w:t xml:space="preserve">[[@Bible:Rom 12:19 ]][[12:19 &gt;&gt; Rom 12:19]] {{field-on:Bible}} 45|12|19 {{field-off:Bible}}</w:t>
      </w:r>
    </w:p>
    <w:p w:rsidR="006C48C3" w:rsidRPr="003E1806" w:rsidRDefault="00E50994" w:rsidP="001618AF">
      <w:r>
        <w:t xml:space="preserve">[[@Bible:Rom 12:20 ]][[12:20 &gt;&gt; Rom 12:20]] {{field-on:Bible}} 45|12|20 {{field-off:Bible}}</w:t>
      </w:r>
    </w:p>
    <w:p w:rsidR="006C48C3" w:rsidRPr="003E1806" w:rsidRDefault="00E50994" w:rsidP="001618AF">
      <w:r>
        <w:t xml:space="preserve">[[@Bible:Rom 12:21 ]][[12:21 &gt;&gt; Rom 12:21]] {{field-on:Bible}} 45|12|21 {{field-off:Bible}}</w:t>
      </w:r>
    </w:p>
    <w:p w:rsidR="00CB5105" w:rsidRPr="00853ED5" w:rsidRDefault="00CB5105" w:rsidP="00853ED5">
      <w:pPr>
        <w:pStyle w:val="Heading2"/>
      </w:pPr>
      <w:r w:rsidRPr="00853ED5">
        <w:t>Chapter 13</w:t>
      </w:r>
    </w:p>
    <w:p w:rsidR="006C48C3" w:rsidRPr="003E1806" w:rsidRDefault="00E50994" w:rsidP="001618AF">
      <w:r>
        <w:t xml:space="preserve">[[@Bible:Rom 13:1 ]][[13:1 &gt;&gt; Rom 13:1]] {{field-on:Bible}} 45|13|01 {{field-off:Bible}}</w:t>
      </w:r>
    </w:p>
    <w:p w:rsidR="006C48C3" w:rsidRPr="003E1806" w:rsidRDefault="00E50994" w:rsidP="001618AF">
      <w:r>
        <w:t xml:space="preserve">[[@Bible:Rom 13:2 ]][[13:2 &gt;&gt; Rom 13:2]] {{field-on:Bible}} 45|13|02 {{field-off:Bible}}</w:t>
      </w:r>
    </w:p>
    <w:p w:rsidR="006C48C3" w:rsidRPr="003E1806" w:rsidRDefault="00E50994" w:rsidP="001618AF">
      <w:r>
        <w:t xml:space="preserve">[[@Bible:Rom 13:3 ]][[13:3 &gt;&gt; Rom 13:3]] {{field-on:Bible}} 45|13|03 {{field-off:Bible}}</w:t>
      </w:r>
    </w:p>
    <w:p w:rsidR="006C48C3" w:rsidRPr="003E1806" w:rsidRDefault="00E50994" w:rsidP="001618AF">
      <w:r>
        <w:t xml:space="preserve">[[@Bible:Rom 13:4 ]][[13:4 &gt;&gt; Rom 13:4]] {{field-on:Bible}} 45|13|04 {{field-off:Bible}}</w:t>
      </w:r>
    </w:p>
    <w:p w:rsidR="006C48C3" w:rsidRPr="003E1806" w:rsidRDefault="00E50994" w:rsidP="001618AF">
      <w:r>
        <w:t xml:space="preserve">[[@Bible:Rom 13:5 ]][[13:5 &gt;&gt; Rom 13:5]] {{field-on:Bible}} 45|13|05 {{field-off:Bible}}</w:t>
      </w:r>
    </w:p>
    <w:p w:rsidR="006C48C3" w:rsidRPr="003E1806" w:rsidRDefault="00E50994" w:rsidP="001618AF">
      <w:r>
        <w:t xml:space="preserve">[[@Bible:Rom 13:6 ]][[13:6 &gt;&gt; Rom 13:6]] {{field-on:Bible}} 45|13|06 {{field-off:Bible}}</w:t>
      </w:r>
    </w:p>
    <w:p w:rsidR="006C48C3" w:rsidRPr="003E1806" w:rsidRDefault="00E50994" w:rsidP="001618AF">
      <w:r>
        <w:t xml:space="preserve">[[@Bible:Rom 13:7 ]][[13:7 &gt;&gt; Rom 13:7]] {{field-on:Bible}} 45|13|07 {{field-off:Bible}}</w:t>
      </w:r>
    </w:p>
    <w:p w:rsidR="006C48C3" w:rsidRPr="003E1806" w:rsidRDefault="00E50994" w:rsidP="001618AF">
      <w:r>
        <w:t xml:space="preserve">[[@Bible:Rom 13:8 ]][[13:8 &gt;&gt; Rom 13:8]] {{field-on:Bible}} 45|13|08 {{field-off:Bible}}</w:t>
      </w:r>
    </w:p>
    <w:p w:rsidR="006C48C3" w:rsidRPr="003E1806" w:rsidRDefault="00E50994" w:rsidP="001618AF">
      <w:r>
        <w:t xml:space="preserve">[[@Bible:Rom 13:9 ]][[13:9 &gt;&gt; Rom 13:9]] {{field-on:Bible}} 45|13|09 {{field-off:Bible}}</w:t>
      </w:r>
    </w:p>
    <w:p w:rsidR="006C48C3" w:rsidRPr="003E1806" w:rsidRDefault="00E50994" w:rsidP="001618AF">
      <w:r>
        <w:t xml:space="preserve">[[@Bible:Rom 13:10 ]][[13:10 &gt;&gt; Rom 13:10]] {{field-on:Bible}} 45|13|10 {{field-off:Bible}}</w:t>
      </w:r>
    </w:p>
    <w:p w:rsidR="006C48C3" w:rsidRPr="003E1806" w:rsidRDefault="00E50994" w:rsidP="001618AF">
      <w:r>
        <w:t xml:space="preserve">[[@Bible:Rom 13:11 ]][[13:11 &gt;&gt; Rom 13:11]] {{field-on:Bible}} 45|13|11 {{field-off:Bible}}</w:t>
      </w:r>
    </w:p>
    <w:p w:rsidR="006C48C3" w:rsidRPr="003E1806" w:rsidRDefault="00E50994" w:rsidP="001618AF">
      <w:r>
        <w:t xml:space="preserve">[[@Bible:Rom 13:12 ]][[13:12 &gt;&gt; Rom 13:12]] {{field-on:Bible}} 45|13|12 {{field-off:Bible}}</w:t>
      </w:r>
    </w:p>
    <w:p w:rsidR="006C48C3" w:rsidRPr="003E1806" w:rsidRDefault="00E50994" w:rsidP="001618AF">
      <w:r>
        <w:t xml:space="preserve">[[@Bible:Rom 13:13 ]][[13:13 &gt;&gt; Rom 13:13]] {{field-on:Bible}} 45|13|13 {{field-off:Bible}}</w:t>
      </w:r>
    </w:p>
    <w:p w:rsidR="006C48C3" w:rsidRPr="003E1806" w:rsidRDefault="00E50994" w:rsidP="001618AF">
      <w:r>
        <w:t xml:space="preserve">[[@Bible:Rom 13:14 ]][[13:14 &gt;&gt; Rom 13:14]] {{field-on:Bible}} 45|13|14 {{field-off:Bible}}</w:t>
      </w:r>
    </w:p>
    <w:p w:rsidR="00CB5105" w:rsidRPr="00853ED5" w:rsidRDefault="00CB5105" w:rsidP="00853ED5">
      <w:pPr>
        <w:pStyle w:val="Heading2"/>
      </w:pPr>
      <w:r w:rsidRPr="00853ED5">
        <w:t>Chapter 14</w:t>
      </w:r>
    </w:p>
    <w:p w:rsidR="006C48C3" w:rsidRPr="003E1806" w:rsidRDefault="00E50994" w:rsidP="001618AF">
      <w:r>
        <w:t xml:space="preserve">[[@Bible:Rom 14:1 ]][[14:1 &gt;&gt; Rom 14:1]] {{field-on:Bible}} 45|14|01 {{field-off:Bible}}</w:t>
      </w:r>
    </w:p>
    <w:p w:rsidR="006C48C3" w:rsidRPr="003E1806" w:rsidRDefault="00E50994" w:rsidP="001618AF">
      <w:r>
        <w:t xml:space="preserve">[[@Bible:Rom 14:2 ]][[14:2 &gt;&gt; Rom 14:2]] {{field-on:Bible}} 45|14|02 {{field-off:Bible}}</w:t>
      </w:r>
    </w:p>
    <w:p w:rsidR="006C48C3" w:rsidRPr="003E1806" w:rsidRDefault="00E50994" w:rsidP="001618AF">
      <w:r>
        <w:t xml:space="preserve">[[@Bible:Rom 14:3 ]][[14:3 &gt;&gt; Rom 14:3]] {{field-on:Bible}} 45|14|03 {{field-off:Bible}}</w:t>
      </w:r>
    </w:p>
    <w:p w:rsidR="006C48C3" w:rsidRPr="003E1806" w:rsidRDefault="00E50994" w:rsidP="001618AF">
      <w:r>
        <w:t xml:space="preserve">[[@Bible:Rom 14:4 ]][[14:4 &gt;&gt; Rom 14:4]] {{field-on:Bible}} 45|14|04 {{field-off:Bible}}</w:t>
      </w:r>
    </w:p>
    <w:p w:rsidR="006C48C3" w:rsidRPr="003E1806" w:rsidRDefault="00E50994" w:rsidP="001618AF">
      <w:r>
        <w:t xml:space="preserve">[[@Bible:Rom 14:5 ]][[14:5 &gt;&gt; Rom 14:5]] {{field-on:Bible}} 45|14|05 {{field-off:Bible}}</w:t>
      </w:r>
    </w:p>
    <w:p w:rsidR="006C48C3" w:rsidRPr="003E1806" w:rsidRDefault="00E50994" w:rsidP="001618AF">
      <w:r>
        <w:t xml:space="preserve">[[@Bible:Rom 14:6 ]][[14:6 &gt;&gt; Rom 14:6]] {{field-on:Bible}} 45|14|06 {{field-off:Bible}}</w:t>
      </w:r>
    </w:p>
    <w:p w:rsidR="006C48C3" w:rsidRPr="003E1806" w:rsidRDefault="00E50994" w:rsidP="001618AF">
      <w:r>
        <w:t xml:space="preserve">[[@Bible:Rom 14:7 ]][[14:7 &gt;&gt; Rom 14:7]] {{field-on:Bible}} 45|14|07 {{field-off:Bible}}</w:t>
      </w:r>
    </w:p>
    <w:p w:rsidR="006C48C3" w:rsidRPr="003E1806" w:rsidRDefault="00E50994" w:rsidP="001618AF">
      <w:r>
        <w:t xml:space="preserve">[[@Bible:Rom 14:8 ]][[14:8 &gt;&gt; Rom 14:8]] {{field-on:Bible}} 45|14|08 {{field-off:Bible}}</w:t>
      </w:r>
    </w:p>
    <w:p w:rsidR="006C48C3" w:rsidRPr="003E1806" w:rsidRDefault="00E50994" w:rsidP="001618AF">
      <w:r>
        <w:t xml:space="preserve">[[@Bible:Rom 14:9 ]][[14:9 &gt;&gt; Rom 14:9]] {{field-on:Bible}} 45|14|09 {{field-off:Bible}}</w:t>
      </w:r>
    </w:p>
    <w:p w:rsidR="006C48C3" w:rsidRPr="003E1806" w:rsidRDefault="00E50994" w:rsidP="001618AF">
      <w:r>
        <w:t xml:space="preserve">[[@Bible:Rom 14:10 ]][[14:10 &gt;&gt; Rom 14:10]] {{field-on:Bible}} 45|14|10 {{field-off:Bible}}</w:t>
      </w:r>
    </w:p>
    <w:p w:rsidR="006C48C3" w:rsidRPr="003E1806" w:rsidRDefault="00E50994" w:rsidP="001618AF">
      <w:r>
        <w:t xml:space="preserve">[[@Bible:Rom 14:11 ]][[14:11 &gt;&gt; Rom 14:11]] {{field-on:Bible}} 45|14|11 {{field-off:Bible}}</w:t>
      </w:r>
    </w:p>
    <w:p w:rsidR="006C48C3" w:rsidRPr="003E1806" w:rsidRDefault="00E50994" w:rsidP="001618AF">
      <w:r>
        <w:t xml:space="preserve">[[@Bible:Rom 14:12 ]][[14:12 &gt;&gt; Rom 14:12]] {{field-on:Bible}} 45|14|12 {{field-off:Bible}}</w:t>
      </w:r>
    </w:p>
    <w:p w:rsidR="006C48C3" w:rsidRPr="003E1806" w:rsidRDefault="00E50994" w:rsidP="001618AF">
      <w:r>
        <w:t xml:space="preserve">[[@Bible:Rom 14:13 ]][[14:13 &gt;&gt; Rom 14:13]] {{field-on:Bible}} 45|14|13 {{field-off:Bible}}</w:t>
      </w:r>
    </w:p>
    <w:p w:rsidR="006C48C3" w:rsidRPr="003E1806" w:rsidRDefault="00E50994" w:rsidP="001618AF">
      <w:r>
        <w:t xml:space="preserve">[[@Bible:Rom 14:14 ]][[14:14 &gt;&gt; Rom 14:14]] {{field-on:Bible}} 45|14|14 {{field-off:Bible}}</w:t>
      </w:r>
    </w:p>
    <w:p w:rsidR="006C48C3" w:rsidRPr="003E1806" w:rsidRDefault="00E50994" w:rsidP="001618AF">
      <w:r>
        <w:t xml:space="preserve">[[@Bible:Rom 14:15 ]][[14:15 &gt;&gt; Rom 14:15]] {{field-on:Bible}} 45|14|15 {{field-off:Bible}}</w:t>
      </w:r>
    </w:p>
    <w:p w:rsidR="006C48C3" w:rsidRPr="003E1806" w:rsidRDefault="00E50994" w:rsidP="001618AF">
      <w:r>
        <w:t xml:space="preserve">[[@Bible:Rom 14:16 ]][[14:16 &gt;&gt; Rom 14:16]] {{field-on:Bible}} 45|14|16 {{field-off:Bible}}</w:t>
      </w:r>
    </w:p>
    <w:p w:rsidR="006C48C3" w:rsidRPr="003E1806" w:rsidRDefault="00E50994" w:rsidP="001618AF">
      <w:r>
        <w:t xml:space="preserve">[[@Bible:Rom 14:17 ]][[14:17 &gt;&gt; Rom 14:17]] {{field-on:Bible}} 45|14|17 {{field-off:Bible}}</w:t>
      </w:r>
    </w:p>
    <w:p w:rsidR="006C48C3" w:rsidRPr="003E1806" w:rsidRDefault="00E50994" w:rsidP="001618AF">
      <w:r>
        <w:t xml:space="preserve">[[@Bible:Rom 14:18 ]][[14:18 &gt;&gt; Rom 14:18]] {{field-on:Bible}} 45|14|18 {{field-off:Bible}}</w:t>
      </w:r>
    </w:p>
    <w:p w:rsidR="006C48C3" w:rsidRPr="003E1806" w:rsidRDefault="00E50994" w:rsidP="001618AF">
      <w:r>
        <w:t xml:space="preserve">[[@Bible:Rom 14:19 ]][[14:19 &gt;&gt; Rom 14:19]] {{field-on:Bible}} 45|14|19 {{field-off:Bible}}</w:t>
      </w:r>
    </w:p>
    <w:p w:rsidR="006C48C3" w:rsidRPr="003E1806" w:rsidRDefault="00E50994" w:rsidP="001618AF">
      <w:r>
        <w:t xml:space="preserve">[[@Bible:Rom 14:20 ]][[14:20 &gt;&gt; Rom 14:20]] {{field-on:Bible}} 45|14|20 {{field-off:Bible}}</w:t>
      </w:r>
    </w:p>
    <w:p w:rsidR="006C48C3" w:rsidRPr="003E1806" w:rsidRDefault="00E50994" w:rsidP="001618AF">
      <w:r>
        <w:t xml:space="preserve">[[@Bible:Rom 14:21 ]][[14:21 &gt;&gt; Rom 14:21]] {{field-on:Bible}} 45|14|21 {{field-off:Bible}}</w:t>
      </w:r>
    </w:p>
    <w:p w:rsidR="006C48C3" w:rsidRPr="003E1806" w:rsidRDefault="00E50994" w:rsidP="001618AF">
      <w:r>
        <w:t xml:space="preserve">[[@Bible:Rom 14:22 ]][[14:22 &gt;&gt; Rom 14:22]] {{field-on:Bible}} 45|14|22 {{field-off:Bible}}</w:t>
      </w:r>
    </w:p>
    <w:p w:rsidR="006C48C3" w:rsidRPr="003E1806" w:rsidRDefault="00E50994" w:rsidP="001618AF">
      <w:r>
        <w:t xml:space="preserve">[[@Bible:Rom 14:23 ]][[14:23 &gt;&gt; Rom 14:23]] {{field-on:Bible}} 45|14|23 {{field-off:Bible}}</w:t>
      </w:r>
    </w:p>
    <w:p w:rsidR="00CB5105" w:rsidRPr="00853ED5" w:rsidRDefault="00CB5105" w:rsidP="00853ED5">
      <w:pPr>
        <w:pStyle w:val="Heading2"/>
      </w:pPr>
      <w:r w:rsidRPr="00853ED5">
        <w:t>Chapter 15</w:t>
      </w:r>
    </w:p>
    <w:p w:rsidR="006C48C3" w:rsidRPr="003E1806" w:rsidRDefault="00E50994" w:rsidP="001618AF">
      <w:r>
        <w:t xml:space="preserve">[[@Bible:Rom 15:1 ]][[15:1 &gt;&gt; Rom 15:1]] {{field-on:Bible}} 45|15|01 {{field-off:Bible}}</w:t>
      </w:r>
    </w:p>
    <w:p w:rsidR="006C48C3" w:rsidRPr="003E1806" w:rsidRDefault="00E50994" w:rsidP="001618AF">
      <w:r>
        <w:t xml:space="preserve">[[@Bible:Rom 15:2 ]][[15:2 &gt;&gt; Rom 15:2]] {{field-on:Bible}} 45|15|02 {{field-off:Bible}}</w:t>
      </w:r>
    </w:p>
    <w:p w:rsidR="006C48C3" w:rsidRPr="003E1806" w:rsidRDefault="00E50994" w:rsidP="001618AF">
      <w:r>
        <w:t xml:space="preserve">[[@Bible:Rom 15:3 ]][[15:3 &gt;&gt; Rom 15:3]] {{field-on:Bible}} 45|15|03 {{field-off:Bible}}</w:t>
      </w:r>
    </w:p>
    <w:p w:rsidR="006C48C3" w:rsidRPr="003E1806" w:rsidRDefault="00E50994" w:rsidP="001618AF">
      <w:r>
        <w:t xml:space="preserve">[[@Bible:Rom 15:4 ]][[15:4 &gt;&gt; Rom 15:4]] {{field-on:Bible}} 45|15|04 {{field-off:Bible}}</w:t>
      </w:r>
    </w:p>
    <w:p w:rsidR="006C48C3" w:rsidRPr="003E1806" w:rsidRDefault="00E50994" w:rsidP="001618AF">
      <w:r>
        <w:t xml:space="preserve">[[@Bible:Rom 15:5 ]][[15:5 &gt;&gt; Rom 15:5]] {{field-on:Bible}} 45|15|05 {{field-off:Bible}}</w:t>
      </w:r>
    </w:p>
    <w:p w:rsidR="006C48C3" w:rsidRPr="003E1806" w:rsidRDefault="00E50994" w:rsidP="001618AF">
      <w:r>
        <w:t xml:space="preserve">[[@Bible:Rom 15:6 ]][[15:6 &gt;&gt; Rom 15:6]] {{field-on:Bible}} 45|15|06 {{field-off:Bible}}</w:t>
      </w:r>
    </w:p>
    <w:p w:rsidR="006C48C3" w:rsidRPr="003E1806" w:rsidRDefault="00E50994" w:rsidP="001618AF">
      <w:r>
        <w:t xml:space="preserve">[[@Bible:Rom 15:7 ]][[15:7 &gt;&gt; Rom 15:7]] {{field-on:Bible}} 45|15|07 {{field-off:Bible}}</w:t>
      </w:r>
    </w:p>
    <w:p w:rsidR="006C48C3" w:rsidRPr="003E1806" w:rsidRDefault="00E50994" w:rsidP="001618AF">
      <w:r>
        <w:t xml:space="preserve">[[@Bible:Rom 15:8 ]][[15:8 &gt;&gt; Rom 15:8]] {{field-on:Bible}} 45|15|08 {{field-off:Bible}}</w:t>
      </w:r>
    </w:p>
    <w:p w:rsidR="006C48C3" w:rsidRPr="003E1806" w:rsidRDefault="00E50994" w:rsidP="001618AF">
      <w:r>
        <w:t xml:space="preserve">[[@Bible:Rom 15:9 ]][[15:9 &gt;&gt; Rom 15:9]] {{field-on:Bible}} 45|15|09 {{field-off:Bible}}</w:t>
      </w:r>
    </w:p>
    <w:p w:rsidR="006C48C3" w:rsidRPr="003E1806" w:rsidRDefault="00E50994" w:rsidP="001618AF">
      <w:r>
        <w:t xml:space="preserve">[[@Bible:Rom 15:10 ]][[15:10 &gt;&gt; Rom 15:10]] {{field-on:Bible}} 45|15|10 {{field-off:Bible}}</w:t>
      </w:r>
    </w:p>
    <w:p w:rsidR="006C48C3" w:rsidRPr="003E1806" w:rsidRDefault="00E50994" w:rsidP="001618AF">
      <w:r>
        <w:t xml:space="preserve">[[@Bible:Rom 15:11 ]][[15:11 &gt;&gt; Rom 15:11]] {{field-on:Bible}} 45|15|11 {{field-off:Bible}}</w:t>
      </w:r>
    </w:p>
    <w:p w:rsidR="006C48C3" w:rsidRPr="003E1806" w:rsidRDefault="00E50994" w:rsidP="001618AF">
      <w:r>
        <w:t xml:space="preserve">[[@Bible:Rom 15:12 ]][[15:12 &gt;&gt; Rom 15:12]] {{field-on:Bible}} 45|15|12 {{field-off:Bible}}</w:t>
      </w:r>
    </w:p>
    <w:p w:rsidR="006C48C3" w:rsidRPr="003E1806" w:rsidRDefault="00E50994" w:rsidP="001618AF">
      <w:r>
        <w:t xml:space="preserve">[[@Bible:Rom 15:13 ]][[15:13 &gt;&gt; Rom 15:13]] {{field-on:Bible}} 45|15|13 {{field-off:Bible}}</w:t>
      </w:r>
    </w:p>
    <w:p w:rsidR="006C48C3" w:rsidRPr="003E1806" w:rsidRDefault="00E50994" w:rsidP="001618AF">
      <w:r>
        <w:t xml:space="preserve">[[@Bible:Rom 15:14 ]][[15:14 &gt;&gt; Rom 15:14]] {{field-on:Bible}} 45|15|14 {{field-off:Bible}}</w:t>
      </w:r>
    </w:p>
    <w:p w:rsidR="006C48C3" w:rsidRPr="003E1806" w:rsidRDefault="00E50994" w:rsidP="001618AF">
      <w:r>
        <w:t xml:space="preserve">[[@Bible:Rom 15:15 ]][[15:15 &gt;&gt; Rom 15:15]] {{field-on:Bible}} 45|15|15 {{field-off:Bible}}</w:t>
      </w:r>
    </w:p>
    <w:p w:rsidR="006C48C3" w:rsidRPr="003E1806" w:rsidRDefault="00E50994" w:rsidP="001618AF">
      <w:r>
        <w:t xml:space="preserve">[[@Bible:Rom 15:16 ]][[15:16 &gt;&gt; Rom 15:16]] {{field-on:Bible}} 45|15|16 {{field-off:Bible}}</w:t>
      </w:r>
    </w:p>
    <w:p w:rsidR="006C48C3" w:rsidRPr="003E1806" w:rsidRDefault="00E50994" w:rsidP="001618AF">
      <w:r>
        <w:t xml:space="preserve">[[@Bible:Rom 15:17 ]][[15:17 &gt;&gt; Rom 15:17]] {{field-on:Bible}} 45|15|17 {{field-off:Bible}}</w:t>
      </w:r>
    </w:p>
    <w:p w:rsidR="006C48C3" w:rsidRPr="003E1806" w:rsidRDefault="00E50994" w:rsidP="001618AF">
      <w:r>
        <w:t xml:space="preserve">[[@Bible:Rom 15:18 ]][[15:18 &gt;&gt; Rom 15:18]] {{field-on:Bible}} 45|15|18 {{field-off:Bible}}</w:t>
      </w:r>
    </w:p>
    <w:p w:rsidR="006C48C3" w:rsidRPr="003E1806" w:rsidRDefault="00E50994" w:rsidP="001618AF">
      <w:r>
        <w:t xml:space="preserve">[[@Bible:Rom 15:19 ]][[15:19 &gt;&gt; Rom 15:19]] {{field-on:Bible}} 45|15|19 {{field-off:Bible}}</w:t>
      </w:r>
    </w:p>
    <w:p w:rsidR="006C48C3" w:rsidRPr="003E1806" w:rsidRDefault="00E50994" w:rsidP="001618AF">
      <w:r>
        <w:t xml:space="preserve">[[@Bible:Rom 15:20 ]][[15:20 &gt;&gt; Rom 15:20]] {{field-on:Bible}} 45|15|20 {{field-off:Bible}}</w:t>
      </w:r>
    </w:p>
    <w:p w:rsidR="006C48C3" w:rsidRPr="003E1806" w:rsidRDefault="00E50994" w:rsidP="001618AF">
      <w:r>
        <w:t xml:space="preserve">[[@Bible:Rom 15:21 ]][[15:21 &gt;&gt; Rom 15:21]] {{field-on:Bible}} 45|15|21 {{field-off:Bible}}</w:t>
      </w:r>
    </w:p>
    <w:p w:rsidR="006C48C3" w:rsidRPr="003E1806" w:rsidRDefault="00E50994" w:rsidP="001618AF">
      <w:r>
        <w:t xml:space="preserve">[[@Bible:Rom 15:22 ]][[15:22 &gt;&gt; Rom 15:22]] {{field-on:Bible}} 45|15|22 {{field-off:Bible}}</w:t>
      </w:r>
    </w:p>
    <w:p w:rsidR="006C48C3" w:rsidRPr="003E1806" w:rsidRDefault="00E50994" w:rsidP="001618AF">
      <w:r>
        <w:t xml:space="preserve">[[@Bible:Rom 15:23 ]][[15:23 &gt;&gt; Rom 15:23]] {{field-on:Bible}} 45|15|23 {{field-off:Bible}}</w:t>
      </w:r>
    </w:p>
    <w:p w:rsidR="006C48C3" w:rsidRPr="003E1806" w:rsidRDefault="00E50994" w:rsidP="001618AF">
      <w:r>
        <w:t xml:space="preserve">[[@Bible:Rom 15:24 ]][[15:24 &gt;&gt; Rom 15:24]] {{field-on:Bible}} 45|15|24 {{field-off:Bible}}</w:t>
      </w:r>
    </w:p>
    <w:p w:rsidR="006C48C3" w:rsidRPr="003E1806" w:rsidRDefault="00E50994" w:rsidP="001618AF">
      <w:r>
        <w:t xml:space="preserve">[[@Bible:Rom 15:25 ]][[15:25 &gt;&gt; Rom 15:25]] {{field-on:Bible}} 45|15|25 {{field-off:Bible}}</w:t>
      </w:r>
    </w:p>
    <w:p w:rsidR="006C48C3" w:rsidRPr="003E1806" w:rsidRDefault="00E50994" w:rsidP="001618AF">
      <w:r>
        <w:t xml:space="preserve">[[@Bible:Rom 15:26 ]][[15:26 &gt;&gt; Rom 15:26]] {{field-on:Bible}} 45|15|26 {{field-off:Bible}}</w:t>
      </w:r>
    </w:p>
    <w:p w:rsidR="006C48C3" w:rsidRPr="003E1806" w:rsidRDefault="00E50994" w:rsidP="001618AF">
      <w:r>
        <w:t xml:space="preserve">[[@Bible:Rom 15:27 ]][[15:27 &gt;&gt; Rom 15:27]] {{field-on:Bible}} 45|15|27 {{field-off:Bible}}</w:t>
      </w:r>
    </w:p>
    <w:p w:rsidR="006C48C3" w:rsidRPr="003E1806" w:rsidRDefault="00E50994" w:rsidP="001618AF">
      <w:r>
        <w:t xml:space="preserve">[[@Bible:Rom 15:28 ]][[15:28 &gt;&gt; Rom 15:28]] {{field-on:Bible}} 45|15|28 {{field-off:Bible}}</w:t>
      </w:r>
    </w:p>
    <w:p w:rsidR="006C48C3" w:rsidRPr="003E1806" w:rsidRDefault="00E50994" w:rsidP="001618AF">
      <w:r>
        <w:t xml:space="preserve">[[@Bible:Rom 15:29 ]][[15:29 &gt;&gt; Rom 15:29]] {{field-on:Bible}} 45|15|29 {{field-off:Bible}}</w:t>
      </w:r>
    </w:p>
    <w:p w:rsidR="006C48C3" w:rsidRPr="003E1806" w:rsidRDefault="00E50994" w:rsidP="001618AF">
      <w:r>
        <w:t xml:space="preserve">[[@Bible:Rom 15:30 ]][[15:30 &gt;&gt; Rom 15:30]] {{field-on:Bible}} 45|15|30 {{field-off:Bible}}</w:t>
      </w:r>
    </w:p>
    <w:p w:rsidR="006C48C3" w:rsidRPr="003E1806" w:rsidRDefault="00E50994" w:rsidP="001618AF">
      <w:r>
        <w:t xml:space="preserve">[[@Bible:Rom 15:31 ]][[15:31 &gt;&gt; Rom 15:31]] {{field-on:Bible}} 45|15|31 {{field-off:Bible}}</w:t>
      </w:r>
    </w:p>
    <w:p w:rsidR="006C48C3" w:rsidRPr="003E1806" w:rsidRDefault="00E50994" w:rsidP="001618AF">
      <w:r>
        <w:t xml:space="preserve">[[@Bible:Rom 15:32 ]][[15:32 &gt;&gt; Rom 15:32]] {{field-on:Bible}} 45|15|32 {{field-off:Bible}}</w:t>
      </w:r>
    </w:p>
    <w:p w:rsidR="006C48C3" w:rsidRPr="003E1806" w:rsidRDefault="00E50994" w:rsidP="001618AF">
      <w:r>
        <w:t xml:space="preserve">[[@Bible:Rom 15:33 ]][[15:33 &gt;&gt; Rom 15:33]] {{field-on:Bible}} 45|15|33 {{field-off:Bible}}</w:t>
      </w:r>
    </w:p>
    <w:p w:rsidR="00CB5105" w:rsidRPr="00853ED5" w:rsidRDefault="00CB5105" w:rsidP="00853ED5">
      <w:pPr>
        <w:pStyle w:val="Heading2"/>
      </w:pPr>
      <w:r w:rsidRPr="00853ED5">
        <w:t>Chapter 16</w:t>
      </w:r>
    </w:p>
    <w:p w:rsidR="006C48C3" w:rsidRPr="003E1806" w:rsidRDefault="00E50994" w:rsidP="001618AF">
      <w:r>
        <w:t xml:space="preserve">[[@Bible:Rom 16:1 ]][[16:1 &gt;&gt; Rom 16:1]] {{field-on:Bible}} 45|16|01 {{field-off:Bible}}</w:t>
      </w:r>
    </w:p>
    <w:p w:rsidR="006C48C3" w:rsidRPr="003E1806" w:rsidRDefault="00E50994" w:rsidP="001618AF">
      <w:r>
        <w:t xml:space="preserve">[[@Bible:Rom 16:2 ]][[16:2 &gt;&gt; Rom 16:2]] {{field-on:Bible}} 45|16|02 {{field-off:Bible}}</w:t>
      </w:r>
    </w:p>
    <w:p w:rsidR="006C48C3" w:rsidRPr="003E1806" w:rsidRDefault="00E50994" w:rsidP="001618AF">
      <w:r>
        <w:t xml:space="preserve">[[@Bible:Rom 16:3 ]][[16:3 &gt;&gt; Rom 16:3]] {{field-on:Bible}} 45|16|03 {{field-off:Bible}}</w:t>
      </w:r>
    </w:p>
    <w:p w:rsidR="006C48C3" w:rsidRPr="003E1806" w:rsidRDefault="00E50994" w:rsidP="001618AF">
      <w:r>
        <w:t xml:space="preserve">[[@Bible:Rom 16:4 ]][[16:4 &gt;&gt; Rom 16:4]] {{field-on:Bible}} 45|16|04 {{field-off:Bible}}</w:t>
      </w:r>
    </w:p>
    <w:p w:rsidR="006C48C3" w:rsidRPr="003E1806" w:rsidRDefault="00E50994" w:rsidP="001618AF">
      <w:r>
        <w:t xml:space="preserve">[[@Bible:Rom 16:5 ]][[16:5 &gt;&gt; Rom 16:5]] {{field-on:Bible}} 45|16|05 {{field-off:Bible}}</w:t>
      </w:r>
    </w:p>
    <w:p w:rsidR="006C48C3" w:rsidRPr="003E1806" w:rsidRDefault="00E50994" w:rsidP="001618AF">
      <w:r>
        <w:t xml:space="preserve">[[@Bible:Rom 16:6 ]][[16:6 &gt;&gt; Rom 16:6]] {{field-on:Bible}} 45|16|06 {{field-off:Bible}}</w:t>
      </w:r>
    </w:p>
    <w:p w:rsidR="006C48C3" w:rsidRPr="003E1806" w:rsidRDefault="00E50994" w:rsidP="001618AF">
      <w:r>
        <w:t xml:space="preserve">[[@Bible:Rom 16:7 ]][[16:7 &gt;&gt; Rom 16:7]] {{field-on:Bible}} 45|16|07 {{field-off:Bible}}</w:t>
      </w:r>
    </w:p>
    <w:p w:rsidR="006C48C3" w:rsidRPr="003E1806" w:rsidRDefault="00E50994" w:rsidP="001618AF">
      <w:r>
        <w:t xml:space="preserve">[[@Bible:Rom 16:8 ]][[16:8 &gt;&gt; Rom 16:8]] {{field-on:Bible}} 45|16|08 {{field-off:Bible}}</w:t>
      </w:r>
    </w:p>
    <w:p w:rsidR="006C48C3" w:rsidRPr="003E1806" w:rsidRDefault="00E50994" w:rsidP="001618AF">
      <w:r>
        <w:t xml:space="preserve">[[@Bible:Rom 16:9 ]][[16:9 &gt;&gt; Rom 16:9]] {{field-on:Bible}} 45|16|09 {{field-off:Bible}}</w:t>
      </w:r>
    </w:p>
    <w:p w:rsidR="006C48C3" w:rsidRPr="003E1806" w:rsidRDefault="00E50994" w:rsidP="001618AF">
      <w:r>
        <w:t xml:space="preserve">[[@Bible:Rom 16:10 ]][[16:10 &gt;&gt; Rom 16:10]] {{field-on:Bible}} 45|16|10 {{field-off:Bible}}</w:t>
      </w:r>
    </w:p>
    <w:p w:rsidR="006C48C3" w:rsidRPr="003E1806" w:rsidRDefault="00E50994" w:rsidP="001618AF">
      <w:r>
        <w:t xml:space="preserve">[[@Bible:Rom 16:11 ]][[16:11 &gt;&gt; Rom 16:11]] {{field-on:Bible}} 45|16|11 {{field-off:Bible}}</w:t>
      </w:r>
    </w:p>
    <w:p w:rsidR="006C48C3" w:rsidRPr="003E1806" w:rsidRDefault="00E50994" w:rsidP="001618AF">
      <w:r>
        <w:t xml:space="preserve">[[@Bible:Rom 16:12 ]][[16:12 &gt;&gt; Rom 16:12]] {{field-on:Bible}} 45|16|12 {{field-off:Bible}}</w:t>
      </w:r>
    </w:p>
    <w:p w:rsidR="006C48C3" w:rsidRPr="003E1806" w:rsidRDefault="00E50994" w:rsidP="001618AF">
      <w:r>
        <w:t xml:space="preserve">[[@Bible:Rom 16:13 ]][[16:13 &gt;&gt; Rom 16:13]] {{field-on:Bible}} 45|16|13 {{field-off:Bible}}</w:t>
      </w:r>
    </w:p>
    <w:p w:rsidR="006C48C3" w:rsidRPr="003E1806" w:rsidRDefault="00E50994" w:rsidP="001618AF">
      <w:r>
        <w:t xml:space="preserve">[[@Bible:Rom 16:14 ]][[16:14 &gt;&gt; Rom 16:14]] {{field-on:Bible}} 45|16|14 {{field-off:Bible}}</w:t>
      </w:r>
    </w:p>
    <w:p w:rsidR="006C48C3" w:rsidRPr="003E1806" w:rsidRDefault="00E50994" w:rsidP="001618AF">
      <w:r>
        <w:t xml:space="preserve">[[@Bible:Rom 16:15 ]][[16:15 &gt;&gt; Rom 16:15]] {{field-on:Bible}} 45|16|15 {{field-off:Bible}}</w:t>
      </w:r>
    </w:p>
    <w:p w:rsidR="006C48C3" w:rsidRPr="003E1806" w:rsidRDefault="00E50994" w:rsidP="001618AF">
      <w:r>
        <w:t xml:space="preserve">[[@Bible:Rom 16:16 ]][[16:16 &gt;&gt; Rom 16:16]] {{field-on:Bible}} 45|16|16 {{field-off:Bible}}</w:t>
      </w:r>
    </w:p>
    <w:p w:rsidR="006C48C3" w:rsidRPr="003E1806" w:rsidRDefault="00E50994" w:rsidP="001618AF">
      <w:r>
        <w:t xml:space="preserve">[[@Bible:Rom 16:17 ]][[16:17 &gt;&gt; Rom 16:17]] {{field-on:Bible}} 45|16|17 {{field-off:Bible}}</w:t>
      </w:r>
    </w:p>
    <w:p w:rsidR="006C48C3" w:rsidRPr="003E1806" w:rsidRDefault="00E50994" w:rsidP="001618AF">
      <w:r>
        <w:t xml:space="preserve">[[@Bible:Rom 16:18 ]][[16:18 &gt;&gt; Rom 16:18]] {{field-on:Bible}} 45|16|18 {{field-off:Bible}}</w:t>
      </w:r>
    </w:p>
    <w:p w:rsidR="006C48C3" w:rsidRPr="003E1806" w:rsidRDefault="00E50994" w:rsidP="001618AF">
      <w:r>
        <w:t xml:space="preserve">[[@Bible:Rom 16:19 ]][[16:19 &gt;&gt; Rom 16:19]] {{field-on:Bible}} 45|16|19 {{field-off:Bible}}</w:t>
      </w:r>
    </w:p>
    <w:p w:rsidR="006C48C3" w:rsidRPr="003E1806" w:rsidRDefault="00E50994" w:rsidP="001618AF">
      <w:r>
        <w:t xml:space="preserve">[[@Bible:Rom 16:20 ]][[16:20 &gt;&gt; Rom 16:20]] {{field-on:Bible}} 45|16|20 {{field-off:Bible}}</w:t>
      </w:r>
    </w:p>
    <w:p w:rsidR="006C48C3" w:rsidRPr="003E1806" w:rsidRDefault="00E50994" w:rsidP="001618AF">
      <w:r>
        <w:t xml:space="preserve">[[@Bible:Rom 16:21 ]][[16:21 &gt;&gt; Rom 16:21]] {{field-on:Bible}} 45|16|21 {{field-off:Bible}}</w:t>
      </w:r>
    </w:p>
    <w:p w:rsidR="006C48C3" w:rsidRPr="003E1806" w:rsidRDefault="00E50994" w:rsidP="001618AF">
      <w:r>
        <w:t xml:space="preserve">[[@Bible:Rom 16:22 ]][[16:22 &gt;&gt; Rom 16:22]] {{field-on:Bible}} 45|16|22 {{field-off:Bible}}</w:t>
      </w:r>
    </w:p>
    <w:p w:rsidR="006C48C3" w:rsidRPr="003E1806" w:rsidRDefault="00E50994" w:rsidP="001618AF">
      <w:r>
        <w:t xml:space="preserve">[[@Bible:Rom 16:23 ]][[16:23 &gt;&gt; Rom 16:23]] {{field-on:Bible}} 45|16|23 {{field-off:Bible}}</w:t>
      </w:r>
    </w:p>
    <w:p w:rsidR="006C48C3" w:rsidRPr="003E1806" w:rsidRDefault="00E50994" w:rsidP="001618AF">
      <w:r>
        <w:t xml:space="preserve">[[@Bible:Rom 16:24 ]][[16:24 &gt;&gt; Rom 16:24]] {{field-on:Bible}} 45|16|24 {{field-off:Bible}}</w:t>
      </w:r>
    </w:p>
    <w:p w:rsidR="006C48C3" w:rsidRPr="003E1806" w:rsidRDefault="00E50994" w:rsidP="001618AF">
      <w:r>
        <w:t xml:space="preserve">[[@Bible:Rom 16:25 ]][[16:25 &gt;&gt; Rom 16:25]] {{field-on:Bible}} 45|16|25 {{field-off:Bible}}</w:t>
      </w:r>
    </w:p>
    <w:p w:rsidR="006C48C3" w:rsidRPr="003E1806" w:rsidRDefault="00E50994" w:rsidP="001618AF">
      <w:r>
        <w:t xml:space="preserve">[[@Bible:Rom 16:26 ]][[16:26 &gt;&gt; Rom 16:26]] {{field-on:Bible}} 45|16|26 {{field-off:Bible}}</w:t>
      </w:r>
    </w:p>
    <w:p w:rsidR="006C48C3" w:rsidRPr="003E1806" w:rsidRDefault="00E50994" w:rsidP="001618AF">
      <w:r>
        <w:t xml:space="preserve">[[@Bible:Rom 16:27 ]][[16:27 &gt;&gt; Rom 16:27]] {{field-on:Bible}} 45|16|27 {{field-off:Bible}}</w:t>
      </w:r>
    </w:p>
    <w:p w:rsidR="0073553E" w:rsidRPr="00853ED5" w:rsidRDefault="00CB5105" w:rsidP="00853ED5">
      <w:pPr>
        <w:pStyle w:val="Heading1"/>
      </w:pPr>
      <w:r w:rsidRPr="00853ED5">
        <w:t>1 Corinthians</w:t>
      </w:r>
    </w:p>
    <w:p w:rsidR="00CB5105" w:rsidRPr="00853ED5" w:rsidRDefault="00CB5105" w:rsidP="00853ED5">
      <w:pPr>
        <w:pStyle w:val="Heading2"/>
      </w:pPr>
      <w:r w:rsidRPr="00853ED5">
        <w:t>Chapter 1</w:t>
      </w:r>
    </w:p>
    <w:p w:rsidR="006C48C3" w:rsidRPr="003E1806" w:rsidRDefault="00E50994" w:rsidP="001618AF">
      <w:r>
        <w:t xml:space="preserve">[[@Bible:1Co 1:1 ]][[1:1 &gt;&gt; 1Co 1:1]] {{field-on:Bible}} 46|01|01 {{field-off:Bible}}</w:t>
      </w:r>
    </w:p>
    <w:p w:rsidR="006C48C3" w:rsidRPr="003E1806" w:rsidRDefault="00E50994" w:rsidP="001618AF">
      <w:r>
        <w:t xml:space="preserve">[[@Bible:1Co 1:2 ]][[1:2 &gt;&gt; 1Co 1:2]] {{field-on:Bible}} 46|01|02 {{field-off:Bible}}</w:t>
      </w:r>
    </w:p>
    <w:p w:rsidR="006C48C3" w:rsidRPr="003E1806" w:rsidRDefault="00E50994" w:rsidP="001618AF">
      <w:r>
        <w:t xml:space="preserve">[[@Bible:1Co 1:3 ]][[1:3 &gt;&gt; 1Co 1:3]] {{field-on:Bible}} 46|01|03 {{field-off:Bible}}</w:t>
      </w:r>
    </w:p>
    <w:p w:rsidR="006C48C3" w:rsidRPr="003E1806" w:rsidRDefault="00E50994" w:rsidP="001618AF">
      <w:r>
        <w:t xml:space="preserve">[[@Bible:1Co 1:4 ]][[1:4 &gt;&gt; 1Co 1:4]] {{field-on:Bible}} 46|01|04 {{field-off:Bible}}</w:t>
      </w:r>
    </w:p>
    <w:p w:rsidR="006C48C3" w:rsidRPr="003E1806" w:rsidRDefault="00E50994" w:rsidP="001618AF">
      <w:r>
        <w:t xml:space="preserve">[[@Bible:1Co 1:5 ]][[1:5 &gt;&gt; 1Co 1:5]] {{field-on:Bible}} 46|01|05 {{field-off:Bible}}</w:t>
      </w:r>
    </w:p>
    <w:p w:rsidR="006C48C3" w:rsidRPr="003E1806" w:rsidRDefault="00E50994" w:rsidP="001618AF">
      <w:r>
        <w:t xml:space="preserve">[[@Bible:1Co 1:6 ]][[1:6 &gt;&gt; 1Co 1:6]] {{field-on:Bible}} 46|01|06 {{field-off:Bible}}</w:t>
      </w:r>
    </w:p>
    <w:p w:rsidR="006C48C3" w:rsidRPr="003E1806" w:rsidRDefault="00E50994" w:rsidP="001618AF">
      <w:r>
        <w:t xml:space="preserve">[[@Bible:1Co 1:7 ]][[1:7 &gt;&gt; 1Co 1:7]] {{field-on:Bible}} 46|01|07 {{field-off:Bible}}</w:t>
      </w:r>
    </w:p>
    <w:p w:rsidR="006C48C3" w:rsidRPr="003E1806" w:rsidRDefault="00E50994" w:rsidP="001618AF">
      <w:r>
        <w:t xml:space="preserve">[[@Bible:1Co 1:8 ]][[1:8 &gt;&gt; 1Co 1:8]] {{field-on:Bible}} 46|01|08 {{field-off:Bible}}</w:t>
      </w:r>
    </w:p>
    <w:p w:rsidR="006C48C3" w:rsidRPr="003E1806" w:rsidRDefault="00E50994" w:rsidP="001618AF">
      <w:r>
        <w:t xml:space="preserve">[[@Bible:1Co 1:9 ]][[1:9 &gt;&gt; 1Co 1:9]] {{field-on:Bible}} 46|01|09 {{field-off:Bible}}</w:t>
      </w:r>
    </w:p>
    <w:p w:rsidR="006C48C3" w:rsidRPr="003E1806" w:rsidRDefault="00E50994" w:rsidP="001618AF">
      <w:r>
        <w:t xml:space="preserve">[[@Bible:1Co 1:10 ]][[1:10 &gt;&gt; 1Co 1:10]] {{field-on:Bible}} 46|01|10 {{field-off:Bible}}</w:t>
      </w:r>
    </w:p>
    <w:p w:rsidR="006C48C3" w:rsidRPr="003E1806" w:rsidRDefault="00E50994" w:rsidP="001618AF">
      <w:r>
        <w:t xml:space="preserve">[[@Bible:1Co 1:11 ]][[1:11 &gt;&gt; 1Co 1:11]] {{field-on:Bible}} 46|01|11 {{field-off:Bible}}</w:t>
      </w:r>
    </w:p>
    <w:p w:rsidR="006C48C3" w:rsidRPr="003E1806" w:rsidRDefault="00E50994" w:rsidP="001618AF">
      <w:r>
        <w:t xml:space="preserve">[[@Bible:1Co 1:12 ]][[1:12 &gt;&gt; 1Co 1:12]] {{field-on:Bible}} 46|01|12 {{field-off:Bible}}</w:t>
      </w:r>
    </w:p>
    <w:p w:rsidR="006C48C3" w:rsidRPr="003E1806" w:rsidRDefault="00E50994" w:rsidP="001618AF">
      <w:r>
        <w:t xml:space="preserve">[[@Bible:1Co 1:13 ]][[1:13 &gt;&gt; 1Co 1:13]] {{field-on:Bible}} 46|01|13 {{field-off:Bible}}</w:t>
      </w:r>
    </w:p>
    <w:p w:rsidR="006C48C3" w:rsidRPr="003E1806" w:rsidRDefault="00E50994" w:rsidP="001618AF">
      <w:r>
        <w:t xml:space="preserve">[[@Bible:1Co 1:14 ]][[1:14 &gt;&gt; 1Co 1:14]] {{field-on:Bible}} 46|01|14 {{field-off:Bible}}</w:t>
      </w:r>
    </w:p>
    <w:p w:rsidR="006C48C3" w:rsidRPr="003E1806" w:rsidRDefault="00E50994" w:rsidP="001618AF">
      <w:r>
        <w:t xml:space="preserve">[[@Bible:1Co 1:15 ]][[1:15 &gt;&gt; 1Co 1:15]] {{field-on:Bible}} 46|01|15 {{field-off:Bible}}</w:t>
      </w:r>
    </w:p>
    <w:p w:rsidR="006C48C3" w:rsidRPr="003E1806" w:rsidRDefault="00E50994" w:rsidP="001618AF">
      <w:r>
        <w:t xml:space="preserve">[[@Bible:1Co 1:16 ]][[1:16 &gt;&gt; 1Co 1:16]] {{field-on:Bible}} 46|01|16 {{field-off:Bible}}</w:t>
      </w:r>
    </w:p>
    <w:p w:rsidR="006C48C3" w:rsidRPr="003E1806" w:rsidRDefault="00E50994" w:rsidP="001618AF">
      <w:r>
        <w:t xml:space="preserve">[[@Bible:1Co 1:17 ]][[1:17 &gt;&gt; 1Co 1:17]] {{field-on:Bible}} 46|01|17 {{field-off:Bible}}</w:t>
      </w:r>
    </w:p>
    <w:p w:rsidR="006C48C3" w:rsidRPr="003E1806" w:rsidRDefault="00E50994" w:rsidP="001618AF">
      <w:r>
        <w:t xml:space="preserve">[[@Bible:1Co 1:18 ]][[1:18 &gt;&gt; 1Co 1:18]] {{field-on:Bible}} 46|01|18 {{field-off:Bible}}</w:t>
      </w:r>
    </w:p>
    <w:p w:rsidR="006C48C3" w:rsidRPr="003E1806" w:rsidRDefault="00E50994" w:rsidP="001618AF">
      <w:r>
        <w:t xml:space="preserve">[[@Bible:1Co 1:19 ]][[1:19 &gt;&gt; 1Co 1:19]] {{field-on:Bible}} 46|01|19 {{field-off:Bible}}</w:t>
      </w:r>
    </w:p>
    <w:p w:rsidR="006C48C3" w:rsidRPr="003E1806" w:rsidRDefault="00E50994" w:rsidP="001618AF">
      <w:r>
        <w:t xml:space="preserve">[[@Bible:1Co 1:20 ]][[1:20 &gt;&gt; 1Co 1:20]] {{field-on:Bible}} 46|01|20 {{field-off:Bible}}</w:t>
      </w:r>
    </w:p>
    <w:p w:rsidR="006C48C3" w:rsidRPr="003E1806" w:rsidRDefault="00E50994" w:rsidP="001618AF">
      <w:r>
        <w:t xml:space="preserve">[[@Bible:1Co 1:21 ]][[1:21 &gt;&gt; 1Co 1:21]] {{field-on:Bible}} 46|01|21 {{field-off:Bible}}</w:t>
      </w:r>
    </w:p>
    <w:p w:rsidR="006C48C3" w:rsidRPr="003E1806" w:rsidRDefault="00E50994" w:rsidP="001618AF">
      <w:r>
        <w:t xml:space="preserve">[[@Bible:1Co 1:22 ]][[1:22 &gt;&gt; 1Co 1:22]] {{field-on:Bible}} 46|01|22 {{field-off:Bible}}</w:t>
      </w:r>
    </w:p>
    <w:p w:rsidR="006C48C3" w:rsidRPr="003E1806" w:rsidRDefault="00E50994" w:rsidP="001618AF">
      <w:r>
        <w:t xml:space="preserve">[[@Bible:1Co 1:23 ]][[1:23 &gt;&gt; 1Co 1:23]] {{field-on:Bible}} 46|01|23 {{field-off:Bible}}</w:t>
      </w:r>
    </w:p>
    <w:p w:rsidR="006C48C3" w:rsidRPr="003E1806" w:rsidRDefault="00E50994" w:rsidP="001618AF">
      <w:r>
        <w:t xml:space="preserve">[[@Bible:1Co 1:24 ]][[1:24 &gt;&gt; 1Co 1:24]] {{field-on:Bible}} 46|01|24 {{field-off:Bible}}</w:t>
      </w:r>
    </w:p>
    <w:p w:rsidR="006C48C3" w:rsidRPr="003E1806" w:rsidRDefault="00E50994" w:rsidP="001618AF">
      <w:r>
        <w:t xml:space="preserve">[[@Bible:1Co 1:25 ]][[1:25 &gt;&gt; 1Co 1:25]] {{field-on:Bible}} 46|01|25 {{field-off:Bible}}</w:t>
      </w:r>
    </w:p>
    <w:p w:rsidR="006C48C3" w:rsidRPr="003E1806" w:rsidRDefault="00E50994" w:rsidP="001618AF">
      <w:r>
        <w:t xml:space="preserve">[[@Bible:1Co 1:26 ]][[1:26 &gt;&gt; 1Co 1:26]] {{field-on:Bible}} 46|01|26 {{field-off:Bible}}</w:t>
      </w:r>
    </w:p>
    <w:p w:rsidR="006C48C3" w:rsidRPr="003E1806" w:rsidRDefault="00E50994" w:rsidP="001618AF">
      <w:r>
        <w:t xml:space="preserve">[[@Bible:1Co 1:27 ]][[1:27 &gt;&gt; 1Co 1:27]] {{field-on:Bible}} 46|01|27 {{field-off:Bible}}</w:t>
      </w:r>
    </w:p>
    <w:p w:rsidR="006C48C3" w:rsidRPr="003E1806" w:rsidRDefault="00E50994" w:rsidP="001618AF">
      <w:r>
        <w:t xml:space="preserve">[[@Bible:1Co 1:28 ]][[1:28 &gt;&gt; 1Co 1:28]] {{field-on:Bible}} 46|01|28 {{field-off:Bible}}</w:t>
      </w:r>
    </w:p>
    <w:p w:rsidR="006C48C3" w:rsidRPr="003E1806" w:rsidRDefault="00E50994" w:rsidP="001618AF">
      <w:r>
        <w:t xml:space="preserve">[[@Bible:1Co 1:29 ]][[1:29 &gt;&gt; 1Co 1:29]] {{field-on:Bible}} 46|01|29 {{field-off:Bible}}</w:t>
      </w:r>
    </w:p>
    <w:p w:rsidR="006C48C3" w:rsidRPr="003E1806" w:rsidRDefault="00E50994" w:rsidP="001618AF">
      <w:r>
        <w:t xml:space="preserve">[[@Bible:1Co 1:30 ]][[1:30 &gt;&gt; 1Co 1:30]] {{field-on:Bible}} 46|01|30 {{field-off:Bible}}</w:t>
      </w:r>
    </w:p>
    <w:p w:rsidR="006C48C3" w:rsidRPr="003E1806" w:rsidRDefault="00E50994" w:rsidP="001618AF">
      <w:r>
        <w:t xml:space="preserve">[[@Bible:1Co 1:31 ]][[1:31 &gt;&gt; 1Co 1:31]] {{field-on:Bible}} 46|01|31 {{field-off:Bible}}</w:t>
      </w:r>
    </w:p>
    <w:p w:rsidR="00CB5105" w:rsidRPr="00853ED5" w:rsidRDefault="00CB5105" w:rsidP="00853ED5">
      <w:pPr>
        <w:pStyle w:val="Heading2"/>
      </w:pPr>
      <w:r w:rsidRPr="00853ED5">
        <w:t>Chapter 2</w:t>
      </w:r>
    </w:p>
    <w:p w:rsidR="006C48C3" w:rsidRPr="003E1806" w:rsidRDefault="00E50994" w:rsidP="001618AF">
      <w:r>
        <w:t xml:space="preserve">[[@Bible:1Co 2:1 ]][[2:1 &gt;&gt; 1Co 2:1]] {{field-on:Bible}} 46|02|01 {{field-off:Bible}}</w:t>
      </w:r>
    </w:p>
    <w:p w:rsidR="006C48C3" w:rsidRPr="003E1806" w:rsidRDefault="00E50994" w:rsidP="001618AF">
      <w:r>
        <w:t xml:space="preserve">[[@Bible:1Co 2:2 ]][[2:2 &gt;&gt; 1Co 2:2]] {{field-on:Bible}} 46|02|02 {{field-off:Bible}}</w:t>
      </w:r>
    </w:p>
    <w:p w:rsidR="006C48C3" w:rsidRPr="003E1806" w:rsidRDefault="00E50994" w:rsidP="001618AF">
      <w:r>
        <w:t xml:space="preserve">[[@Bible:1Co 2:3 ]][[2:3 &gt;&gt; 1Co 2:3]] {{field-on:Bible}} 46|02|03 {{field-off:Bible}}</w:t>
      </w:r>
    </w:p>
    <w:p w:rsidR="006C48C3" w:rsidRPr="003E1806" w:rsidRDefault="00E50994" w:rsidP="001618AF">
      <w:r>
        <w:t xml:space="preserve">[[@Bible:1Co 2:4 ]][[2:4 &gt;&gt; 1Co 2:4]] {{field-on:Bible}} 46|02|04 {{field-off:Bible}}</w:t>
      </w:r>
    </w:p>
    <w:p w:rsidR="006C48C3" w:rsidRPr="003E1806" w:rsidRDefault="00E50994" w:rsidP="001618AF">
      <w:r>
        <w:t xml:space="preserve">[[@Bible:1Co 2:5 ]][[2:5 &gt;&gt; 1Co 2:5]] {{field-on:Bible}} 46|02|05 {{field-off:Bible}}</w:t>
      </w:r>
    </w:p>
    <w:p w:rsidR="006C48C3" w:rsidRPr="003E1806" w:rsidRDefault="00E50994" w:rsidP="001618AF">
      <w:r>
        <w:t xml:space="preserve">[[@Bible:1Co 2:6 ]][[2:6 &gt;&gt; 1Co 2:6]] {{field-on:Bible}} 46|02|06 {{field-off:Bible}}</w:t>
      </w:r>
    </w:p>
    <w:p w:rsidR="006C48C3" w:rsidRPr="003E1806" w:rsidRDefault="00E50994" w:rsidP="001618AF">
      <w:r>
        <w:t xml:space="preserve">[[@Bible:1Co 2:7 ]][[2:7 &gt;&gt; 1Co 2:7]] {{field-on:Bible}} 46|02|07 {{field-off:Bible}}</w:t>
      </w:r>
    </w:p>
    <w:p w:rsidR="006C48C3" w:rsidRPr="003E1806" w:rsidRDefault="00E50994" w:rsidP="001618AF">
      <w:r>
        <w:t xml:space="preserve">[[@Bible:1Co 2:8 ]][[2:8 &gt;&gt; 1Co 2:8]] {{field-on:Bible}} 46|02|08 {{field-off:Bible}}</w:t>
      </w:r>
    </w:p>
    <w:p w:rsidR="006C48C3" w:rsidRPr="003E1806" w:rsidRDefault="00E50994" w:rsidP="001618AF">
      <w:r>
        <w:t xml:space="preserve">[[@Bible:1Co 2:9 ]][[2:9 &gt;&gt; 1Co 2:9]] {{field-on:Bible}} 46|02|09 {{field-off:Bible}}</w:t>
      </w:r>
    </w:p>
    <w:p w:rsidR="006C48C3" w:rsidRPr="003E1806" w:rsidRDefault="00E50994" w:rsidP="001618AF">
      <w:r>
        <w:t xml:space="preserve">[[@Bible:1Co 2:10 ]][[2:10 &gt;&gt; 1Co 2:10]] {{field-on:Bible}} 46|02|10 {{field-off:Bible}}</w:t>
      </w:r>
    </w:p>
    <w:p w:rsidR="006C48C3" w:rsidRPr="003E1806" w:rsidRDefault="00E50994" w:rsidP="001618AF">
      <w:r>
        <w:t xml:space="preserve">[[@Bible:1Co 2:11 ]][[2:11 &gt;&gt; 1Co 2:11]] {{field-on:Bible}} 46|02|11 {{field-off:Bible}}</w:t>
      </w:r>
    </w:p>
    <w:p w:rsidR="006C48C3" w:rsidRPr="003E1806" w:rsidRDefault="00E50994" w:rsidP="001618AF">
      <w:r>
        <w:t xml:space="preserve">[[@Bible:1Co 2:12 ]][[2:12 &gt;&gt; 1Co 2:12]] {{field-on:Bible}} 46|02|12 {{field-off:Bible}}</w:t>
      </w:r>
    </w:p>
    <w:p w:rsidR="006C48C3" w:rsidRPr="003E1806" w:rsidRDefault="00E50994" w:rsidP="001618AF">
      <w:r>
        <w:t xml:space="preserve">[[@Bible:1Co 2:13 ]][[2:13 &gt;&gt; 1Co 2:13]] {{field-on:Bible}} 46|02|13 {{field-off:Bible}}</w:t>
      </w:r>
    </w:p>
    <w:p w:rsidR="006C48C3" w:rsidRPr="003E1806" w:rsidRDefault="00E50994" w:rsidP="001618AF">
      <w:r>
        <w:t xml:space="preserve">[[@Bible:1Co 2:14 ]][[2:14 &gt;&gt; 1Co 2:14]] {{field-on:Bible}} 46|02|14 {{field-off:Bible}}</w:t>
      </w:r>
    </w:p>
    <w:p w:rsidR="006C48C3" w:rsidRPr="003E1806" w:rsidRDefault="00E50994" w:rsidP="001618AF">
      <w:r>
        <w:t xml:space="preserve">[[@Bible:1Co 2:15 ]][[2:15 &gt;&gt; 1Co 2:15]] {{field-on:Bible}} 46|02|15 {{field-off:Bible}}</w:t>
      </w:r>
    </w:p>
    <w:p w:rsidR="006C48C3" w:rsidRPr="003E1806" w:rsidRDefault="00E50994" w:rsidP="001618AF">
      <w:r>
        <w:t xml:space="preserve">[[@Bible:1Co 2:16 ]][[2:16 &gt;&gt; 1Co 2:16]] {{field-on:Bible}} 46|02|16 {{field-off:Bible}}</w:t>
      </w:r>
    </w:p>
    <w:p w:rsidR="00CB5105" w:rsidRPr="00853ED5" w:rsidRDefault="00CB5105" w:rsidP="00853ED5">
      <w:pPr>
        <w:pStyle w:val="Heading2"/>
      </w:pPr>
      <w:r w:rsidRPr="00853ED5">
        <w:t>Chapter 3</w:t>
      </w:r>
    </w:p>
    <w:p w:rsidR="006C48C3" w:rsidRPr="003E1806" w:rsidRDefault="00E50994" w:rsidP="001618AF">
      <w:r>
        <w:t xml:space="preserve">[[@Bible:1Co 3:1 ]][[3:1 &gt;&gt; 1Co 3:1]] {{field-on:Bible}} 46|03|01 {{field-off:Bible}}</w:t>
      </w:r>
    </w:p>
    <w:p w:rsidR="006C48C3" w:rsidRPr="003E1806" w:rsidRDefault="00E50994" w:rsidP="001618AF">
      <w:r>
        <w:t xml:space="preserve">[[@Bible:1Co 3:2 ]][[3:2 &gt;&gt; 1Co 3:2]] {{field-on:Bible}} 46|03|02 {{field-off:Bible}}</w:t>
      </w:r>
    </w:p>
    <w:p w:rsidR="006C48C3" w:rsidRPr="003E1806" w:rsidRDefault="00E50994" w:rsidP="001618AF">
      <w:r>
        <w:t xml:space="preserve">[[@Bible:1Co 3:3 ]][[3:3 &gt;&gt; 1Co 3:3]] {{field-on:Bible}} 46|03|03 {{field-off:Bible}}</w:t>
      </w:r>
    </w:p>
    <w:p w:rsidR="006C48C3" w:rsidRPr="003E1806" w:rsidRDefault="00E50994" w:rsidP="001618AF">
      <w:r>
        <w:t xml:space="preserve">[[@Bible:1Co 3:4 ]][[3:4 &gt;&gt; 1Co 3:4]] {{field-on:Bible}} 46|03|04 {{field-off:Bible}}</w:t>
      </w:r>
    </w:p>
    <w:p w:rsidR="006C48C3" w:rsidRPr="003E1806" w:rsidRDefault="00E50994" w:rsidP="001618AF">
      <w:r>
        <w:t xml:space="preserve">[[@Bible:1Co 3:5 ]][[3:5 &gt;&gt; 1Co 3:5]] {{field-on:Bible}} 46|03|05 {{field-off:Bible}}</w:t>
      </w:r>
    </w:p>
    <w:p w:rsidR="006C48C3" w:rsidRPr="003E1806" w:rsidRDefault="00E50994" w:rsidP="001618AF">
      <w:r>
        <w:t xml:space="preserve">[[@Bible:1Co 3:6 ]][[3:6 &gt;&gt; 1Co 3:6]] {{field-on:Bible}} 46|03|06 {{field-off:Bible}}</w:t>
      </w:r>
    </w:p>
    <w:p w:rsidR="006C48C3" w:rsidRPr="003E1806" w:rsidRDefault="00E50994" w:rsidP="001618AF">
      <w:r>
        <w:t xml:space="preserve">[[@Bible:1Co 3:7 ]][[3:7 &gt;&gt; 1Co 3:7]] {{field-on:Bible}} 46|03|07 {{field-off:Bible}}</w:t>
      </w:r>
    </w:p>
    <w:p w:rsidR="006C48C3" w:rsidRPr="003E1806" w:rsidRDefault="00E50994" w:rsidP="001618AF">
      <w:r>
        <w:t xml:space="preserve">[[@Bible:1Co 3:8 ]][[3:8 &gt;&gt; 1Co 3:8]] {{field-on:Bible}} 46|03|08 {{field-off:Bible}}</w:t>
      </w:r>
    </w:p>
    <w:p w:rsidR="006C48C3" w:rsidRPr="003E1806" w:rsidRDefault="00E50994" w:rsidP="001618AF">
      <w:r>
        <w:t xml:space="preserve">[[@Bible:1Co 3:9 ]][[3:9 &gt;&gt; 1Co 3:9]] {{field-on:Bible}} 46|03|09 {{field-off:Bible}}</w:t>
      </w:r>
    </w:p>
    <w:p w:rsidR="006C48C3" w:rsidRPr="003E1806" w:rsidRDefault="00E50994" w:rsidP="001618AF">
      <w:r>
        <w:t xml:space="preserve">[[@Bible:1Co 3:10 ]][[3:10 &gt;&gt; 1Co 3:10]] {{field-on:Bible}} 46|03|10 {{field-off:Bible}}</w:t>
      </w:r>
    </w:p>
    <w:p w:rsidR="006C48C3" w:rsidRPr="003E1806" w:rsidRDefault="00E50994" w:rsidP="001618AF">
      <w:r>
        <w:t xml:space="preserve">[[@Bible:1Co 3:11 ]][[3:11 &gt;&gt; 1Co 3:11]] {{field-on:Bible}} 46|03|11 {{field-off:Bible}}</w:t>
      </w:r>
    </w:p>
    <w:p w:rsidR="006C48C3" w:rsidRPr="003E1806" w:rsidRDefault="00E50994" w:rsidP="001618AF">
      <w:r>
        <w:t xml:space="preserve">[[@Bible:1Co 3:12 ]][[3:12 &gt;&gt; 1Co 3:12]] {{field-on:Bible}} 46|03|12 {{field-off:Bible}}</w:t>
      </w:r>
    </w:p>
    <w:p w:rsidR="006C48C3" w:rsidRPr="003E1806" w:rsidRDefault="00E50994" w:rsidP="001618AF">
      <w:r>
        <w:t xml:space="preserve">[[@Bible:1Co 3:13 ]][[3:13 &gt;&gt; 1Co 3:13]] {{field-on:Bible}} 46|03|13 {{field-off:Bible}}</w:t>
      </w:r>
    </w:p>
    <w:p w:rsidR="006C48C3" w:rsidRPr="003E1806" w:rsidRDefault="00E50994" w:rsidP="001618AF">
      <w:r>
        <w:t xml:space="preserve">[[@Bible:1Co 3:14 ]][[3:14 &gt;&gt; 1Co 3:14]] {{field-on:Bible}} 46|03|14 {{field-off:Bible}}</w:t>
      </w:r>
    </w:p>
    <w:p w:rsidR="006C48C3" w:rsidRPr="003E1806" w:rsidRDefault="00E50994" w:rsidP="001618AF">
      <w:r>
        <w:t xml:space="preserve">[[@Bible:1Co 3:15 ]][[3:15 &gt;&gt; 1Co 3:15]] {{field-on:Bible}} 46|03|15 {{field-off:Bible}}</w:t>
      </w:r>
    </w:p>
    <w:p w:rsidR="006C48C3" w:rsidRPr="003E1806" w:rsidRDefault="00E50994" w:rsidP="001618AF">
      <w:r>
        <w:t xml:space="preserve">[[@Bible:1Co 3:16 ]][[3:16 &gt;&gt; 1Co 3:16]] {{field-on:Bible}} 46|03|16 {{field-off:Bible}}</w:t>
      </w:r>
    </w:p>
    <w:p w:rsidR="006C48C3" w:rsidRPr="003E1806" w:rsidRDefault="00E50994" w:rsidP="001618AF">
      <w:r>
        <w:t xml:space="preserve">[[@Bible:1Co 3:17 ]][[3:17 &gt;&gt; 1Co 3:17]] {{field-on:Bible}} 46|03|17 {{field-off:Bible}}</w:t>
      </w:r>
    </w:p>
    <w:p w:rsidR="006C48C3" w:rsidRPr="003E1806" w:rsidRDefault="00E50994" w:rsidP="001618AF">
      <w:r>
        <w:t xml:space="preserve">[[@Bible:1Co 3:18 ]][[3:18 &gt;&gt; 1Co 3:18]] {{field-on:Bible}} 46|03|18 {{field-off:Bible}}</w:t>
      </w:r>
    </w:p>
    <w:p w:rsidR="006C48C3" w:rsidRPr="003E1806" w:rsidRDefault="00E50994" w:rsidP="001618AF">
      <w:r>
        <w:t xml:space="preserve">[[@Bible:1Co 3:19 ]][[3:19 &gt;&gt; 1Co 3:19]] {{field-on:Bible}} 46|03|19 {{field-off:Bible}}</w:t>
      </w:r>
    </w:p>
    <w:p w:rsidR="006C48C3" w:rsidRPr="003E1806" w:rsidRDefault="00E50994" w:rsidP="001618AF">
      <w:r>
        <w:t xml:space="preserve">[[@Bible:1Co 3:20 ]][[3:20 &gt;&gt; 1Co 3:20]] {{field-on:Bible}} 46|03|20 {{field-off:Bible}}</w:t>
      </w:r>
    </w:p>
    <w:p w:rsidR="006C48C3" w:rsidRPr="003E1806" w:rsidRDefault="00E50994" w:rsidP="001618AF">
      <w:r>
        <w:t xml:space="preserve">[[@Bible:1Co 3:21 ]][[3:21 &gt;&gt; 1Co 3:21]] {{field-on:Bible}} 46|03|21 {{field-off:Bible}}</w:t>
      </w:r>
    </w:p>
    <w:p w:rsidR="006C48C3" w:rsidRPr="003E1806" w:rsidRDefault="00E50994" w:rsidP="001618AF">
      <w:r>
        <w:t xml:space="preserve">[[@Bible:1Co 3:22 ]][[3:22 &gt;&gt; 1Co 3:22]] {{field-on:Bible}} 46|03|22 {{field-off:Bible}}</w:t>
      </w:r>
    </w:p>
    <w:p w:rsidR="006C48C3" w:rsidRPr="003E1806" w:rsidRDefault="00E50994" w:rsidP="001618AF">
      <w:r>
        <w:t xml:space="preserve">[[@Bible:1Co 3:23 ]][[3:23 &gt;&gt; 1Co 3:23]] {{field-on:Bible}} 46|03|23 {{field-off:Bible}}</w:t>
      </w:r>
    </w:p>
    <w:p w:rsidR="00CB5105" w:rsidRPr="00853ED5" w:rsidRDefault="00CB5105" w:rsidP="00853ED5">
      <w:pPr>
        <w:pStyle w:val="Heading2"/>
      </w:pPr>
      <w:r w:rsidRPr="00853ED5">
        <w:t>Chapter 4</w:t>
      </w:r>
    </w:p>
    <w:p w:rsidR="006C48C3" w:rsidRPr="003E1806" w:rsidRDefault="00E50994" w:rsidP="001618AF">
      <w:r>
        <w:t xml:space="preserve">[[@Bible:1Co 4:1 ]][[4:1 &gt;&gt; 1Co 4:1]] {{field-on:Bible}} 46|04|01 {{field-off:Bible}}</w:t>
      </w:r>
    </w:p>
    <w:p w:rsidR="006C48C3" w:rsidRPr="003E1806" w:rsidRDefault="00E50994" w:rsidP="001618AF">
      <w:r>
        <w:t xml:space="preserve">[[@Bible:1Co 4:2 ]][[4:2 &gt;&gt; 1Co 4:2]] {{field-on:Bible}} 46|04|02 {{field-off:Bible}}</w:t>
      </w:r>
    </w:p>
    <w:p w:rsidR="006C48C3" w:rsidRPr="003E1806" w:rsidRDefault="00E50994" w:rsidP="001618AF">
      <w:r>
        <w:t xml:space="preserve">[[@Bible:1Co 4:3 ]][[4:3 &gt;&gt; 1Co 4:3]] {{field-on:Bible}} 46|04|03 {{field-off:Bible}}</w:t>
      </w:r>
    </w:p>
    <w:p w:rsidR="006C48C3" w:rsidRPr="003E1806" w:rsidRDefault="00E50994" w:rsidP="001618AF">
      <w:r>
        <w:t xml:space="preserve">[[@Bible:1Co 4:4 ]][[4:4 &gt;&gt; 1Co 4:4]] {{field-on:Bible}} 46|04|04 {{field-off:Bible}}</w:t>
      </w:r>
    </w:p>
    <w:p w:rsidR="006C48C3" w:rsidRPr="003E1806" w:rsidRDefault="00E50994" w:rsidP="001618AF">
      <w:r>
        <w:t xml:space="preserve">[[@Bible:1Co 4:5 ]][[4:5 &gt;&gt; 1Co 4:5]] {{field-on:Bible}} 46|04|05 {{field-off:Bible}}</w:t>
      </w:r>
    </w:p>
    <w:p w:rsidR="006C48C3" w:rsidRPr="003E1806" w:rsidRDefault="00E50994" w:rsidP="001618AF">
      <w:r>
        <w:t xml:space="preserve">[[@Bible:1Co 4:6 ]][[4:6 &gt;&gt; 1Co 4:6]] {{field-on:Bible}} 46|04|06 {{field-off:Bible}}</w:t>
      </w:r>
    </w:p>
    <w:p w:rsidR="006C48C3" w:rsidRPr="003E1806" w:rsidRDefault="00E50994" w:rsidP="001618AF">
      <w:r>
        <w:t xml:space="preserve">[[@Bible:1Co 4:7 ]][[4:7 &gt;&gt; 1Co 4:7]] {{field-on:Bible}} 46|04|07 {{field-off:Bible}}</w:t>
      </w:r>
    </w:p>
    <w:p w:rsidR="006C48C3" w:rsidRPr="003E1806" w:rsidRDefault="00E50994" w:rsidP="001618AF">
      <w:r>
        <w:t xml:space="preserve">[[@Bible:1Co 4:8 ]][[4:8 &gt;&gt; 1Co 4:8]] {{field-on:Bible}} 46|04|08 {{field-off:Bible}}</w:t>
      </w:r>
    </w:p>
    <w:p w:rsidR="006C48C3" w:rsidRPr="003E1806" w:rsidRDefault="00E50994" w:rsidP="001618AF">
      <w:r>
        <w:t xml:space="preserve">[[@Bible:1Co 4:9 ]][[4:9 &gt;&gt; 1Co 4:9]] {{field-on:Bible}} 46|04|09 {{field-off:Bible}}</w:t>
      </w:r>
    </w:p>
    <w:p w:rsidR="006C48C3" w:rsidRPr="003E1806" w:rsidRDefault="00E50994" w:rsidP="001618AF">
      <w:r>
        <w:t xml:space="preserve">[[@Bible:1Co 4:10 ]][[4:10 &gt;&gt; 1Co 4:10]] {{field-on:Bible}} 46|04|10 {{field-off:Bible}}</w:t>
      </w:r>
    </w:p>
    <w:p w:rsidR="006C48C3" w:rsidRPr="003E1806" w:rsidRDefault="00E50994" w:rsidP="001618AF">
      <w:r>
        <w:t xml:space="preserve">[[@Bible:1Co 4:11 ]][[4:11 &gt;&gt; 1Co 4:11]] {{field-on:Bible}} 46|04|11 {{field-off:Bible}}</w:t>
      </w:r>
    </w:p>
    <w:p w:rsidR="006C48C3" w:rsidRPr="003E1806" w:rsidRDefault="00E50994" w:rsidP="001618AF">
      <w:r>
        <w:t xml:space="preserve">[[@Bible:1Co 4:12 ]][[4:12 &gt;&gt; 1Co 4:12]] {{field-on:Bible}} 46|04|12 {{field-off:Bible}}</w:t>
      </w:r>
    </w:p>
    <w:p w:rsidR="006C48C3" w:rsidRPr="003E1806" w:rsidRDefault="00E50994" w:rsidP="001618AF">
      <w:r>
        <w:t xml:space="preserve">[[@Bible:1Co 4:13 ]][[4:13 &gt;&gt; 1Co 4:13]] {{field-on:Bible}} 46|04|13 {{field-off:Bible}}</w:t>
      </w:r>
    </w:p>
    <w:p w:rsidR="006C48C3" w:rsidRPr="003E1806" w:rsidRDefault="00E50994" w:rsidP="001618AF">
      <w:r>
        <w:t xml:space="preserve">[[@Bible:1Co 4:14 ]][[4:14 &gt;&gt; 1Co 4:14]] {{field-on:Bible}} 46|04|14 {{field-off:Bible}}</w:t>
      </w:r>
    </w:p>
    <w:p w:rsidR="006C48C3" w:rsidRPr="003E1806" w:rsidRDefault="00E50994" w:rsidP="001618AF">
      <w:r>
        <w:t xml:space="preserve">[[@Bible:1Co 4:15 ]][[4:15 &gt;&gt; 1Co 4:15]] {{field-on:Bible}} 46|04|15 {{field-off:Bible}}</w:t>
      </w:r>
    </w:p>
    <w:p w:rsidR="006C48C3" w:rsidRPr="003E1806" w:rsidRDefault="00E50994" w:rsidP="001618AF">
      <w:r>
        <w:t xml:space="preserve">[[@Bible:1Co 4:16 ]][[4:16 &gt;&gt; 1Co 4:16]] {{field-on:Bible}} 46|04|16 {{field-off:Bible}}</w:t>
      </w:r>
    </w:p>
    <w:p w:rsidR="006C48C3" w:rsidRPr="003E1806" w:rsidRDefault="00E50994" w:rsidP="001618AF">
      <w:r>
        <w:t xml:space="preserve">[[@Bible:1Co 4:17 ]][[4:17 &gt;&gt; 1Co 4:17]] {{field-on:Bible}} 46|04|17 {{field-off:Bible}}</w:t>
      </w:r>
    </w:p>
    <w:p w:rsidR="006C48C3" w:rsidRPr="003E1806" w:rsidRDefault="00E50994" w:rsidP="001618AF">
      <w:r>
        <w:t xml:space="preserve">[[@Bible:1Co 4:18 ]][[4:18 &gt;&gt; 1Co 4:18]] {{field-on:Bible}} 46|04|18 {{field-off:Bible}}</w:t>
      </w:r>
    </w:p>
    <w:p w:rsidR="006C48C3" w:rsidRPr="003E1806" w:rsidRDefault="00E50994" w:rsidP="001618AF">
      <w:r>
        <w:t xml:space="preserve">[[@Bible:1Co 4:19 ]][[4:19 &gt;&gt; 1Co 4:19]] {{field-on:Bible}} 46|04|19 {{field-off:Bible}}</w:t>
      </w:r>
    </w:p>
    <w:p w:rsidR="006C48C3" w:rsidRPr="003E1806" w:rsidRDefault="00E50994" w:rsidP="001618AF">
      <w:r>
        <w:t xml:space="preserve">[[@Bible:1Co 4:20 ]][[4:20 &gt;&gt; 1Co 4:20]] {{field-on:Bible}} 46|04|20 {{field-off:Bible}}</w:t>
      </w:r>
    </w:p>
    <w:p w:rsidR="006C48C3" w:rsidRPr="003E1806" w:rsidRDefault="00E50994" w:rsidP="001618AF">
      <w:r>
        <w:t xml:space="preserve">[[@Bible:1Co 4:21 ]][[4:21 &gt;&gt; 1Co 4:21]] {{field-on:Bible}} 46|04|21 {{field-off:Bible}}</w:t>
      </w:r>
    </w:p>
    <w:p w:rsidR="00CB5105" w:rsidRPr="00853ED5" w:rsidRDefault="00CB5105" w:rsidP="00853ED5">
      <w:pPr>
        <w:pStyle w:val="Heading2"/>
      </w:pPr>
      <w:r w:rsidRPr="00853ED5">
        <w:t>Chapter 5</w:t>
      </w:r>
    </w:p>
    <w:p w:rsidR="006C48C3" w:rsidRPr="003E1806" w:rsidRDefault="00E50994" w:rsidP="001618AF">
      <w:r>
        <w:t xml:space="preserve">[[@Bible:1Co 5:1 ]][[5:1 &gt;&gt; 1Co 5:1]] {{field-on:Bible}} 46|05|01 {{field-off:Bible}}</w:t>
      </w:r>
    </w:p>
    <w:p w:rsidR="006C48C3" w:rsidRPr="003E1806" w:rsidRDefault="00E50994" w:rsidP="001618AF">
      <w:r>
        <w:t xml:space="preserve">[[@Bible:1Co 5:2 ]][[5:2 &gt;&gt; 1Co 5:2]] {{field-on:Bible}} 46|05|02 {{field-off:Bible}}</w:t>
      </w:r>
    </w:p>
    <w:p w:rsidR="006C48C3" w:rsidRPr="003E1806" w:rsidRDefault="00E50994" w:rsidP="001618AF">
      <w:r>
        <w:t xml:space="preserve">[[@Bible:1Co 5:3 ]][[5:3 &gt;&gt; 1Co 5:3]] {{field-on:Bible}} 46|05|03 {{field-off:Bible}}</w:t>
      </w:r>
    </w:p>
    <w:p w:rsidR="006C48C3" w:rsidRPr="003E1806" w:rsidRDefault="00E50994" w:rsidP="001618AF">
      <w:r>
        <w:t xml:space="preserve">[[@Bible:1Co 5:4 ]][[5:4 &gt;&gt; 1Co 5:4]] {{field-on:Bible}} 46|05|04 {{field-off:Bible}}</w:t>
      </w:r>
    </w:p>
    <w:p w:rsidR="006C48C3" w:rsidRPr="003E1806" w:rsidRDefault="00E50994" w:rsidP="001618AF">
      <w:r>
        <w:t xml:space="preserve">[[@Bible:1Co 5:5 ]][[5:5 &gt;&gt; 1Co 5:5]] {{field-on:Bible}} 46|05|05 {{field-off:Bible}}</w:t>
      </w:r>
    </w:p>
    <w:p w:rsidR="006C48C3" w:rsidRPr="003E1806" w:rsidRDefault="00E50994" w:rsidP="001618AF">
      <w:r>
        <w:t xml:space="preserve">[[@Bible:1Co 5:6 ]][[5:6 &gt;&gt; 1Co 5:6]] {{field-on:Bible}} 46|05|06 {{field-off:Bible}}</w:t>
      </w:r>
    </w:p>
    <w:p w:rsidR="006C48C3" w:rsidRPr="003E1806" w:rsidRDefault="00E50994" w:rsidP="001618AF">
      <w:r>
        <w:t xml:space="preserve">[[@Bible:1Co 5:7 ]][[5:7 &gt;&gt; 1Co 5:7]] {{field-on:Bible}} 46|05|07 {{field-off:Bible}}</w:t>
      </w:r>
    </w:p>
    <w:p w:rsidR="006C48C3" w:rsidRPr="003E1806" w:rsidRDefault="00E50994" w:rsidP="001618AF">
      <w:r>
        <w:t xml:space="preserve">[[@Bible:1Co 5:8 ]][[5:8 &gt;&gt; 1Co 5:8]] {{field-on:Bible}} 46|05|08 {{field-off:Bible}}</w:t>
      </w:r>
    </w:p>
    <w:p w:rsidR="006C48C3" w:rsidRPr="003E1806" w:rsidRDefault="00E50994" w:rsidP="001618AF">
      <w:r>
        <w:t xml:space="preserve">[[@Bible:1Co 5:9 ]][[5:9 &gt;&gt; 1Co 5:9]] {{field-on:Bible}} 46|05|09 {{field-off:Bible}}</w:t>
      </w:r>
    </w:p>
    <w:p w:rsidR="006C48C3" w:rsidRPr="003E1806" w:rsidRDefault="00E50994" w:rsidP="001618AF">
      <w:r>
        <w:t xml:space="preserve">[[@Bible:1Co 5:10 ]][[5:10 &gt;&gt; 1Co 5:10]] {{field-on:Bible}} 46|05|10 {{field-off:Bible}}</w:t>
      </w:r>
    </w:p>
    <w:p w:rsidR="006C48C3" w:rsidRPr="003E1806" w:rsidRDefault="00E50994" w:rsidP="001618AF">
      <w:r>
        <w:t xml:space="preserve">[[@Bible:1Co 5:11 ]][[5:11 &gt;&gt; 1Co 5:11]] {{field-on:Bible}} 46|05|11 {{field-off:Bible}}</w:t>
      </w:r>
    </w:p>
    <w:p w:rsidR="006C48C3" w:rsidRPr="003E1806" w:rsidRDefault="00E50994" w:rsidP="001618AF">
      <w:r>
        <w:t xml:space="preserve">[[@Bible:1Co 5:12 ]][[5:12 &gt;&gt; 1Co 5:12]] {{field-on:Bible}} 46|05|12 {{field-off:Bible}}</w:t>
      </w:r>
    </w:p>
    <w:p w:rsidR="006C48C3" w:rsidRPr="003E1806" w:rsidRDefault="00E50994" w:rsidP="001618AF">
      <w:r>
        <w:t xml:space="preserve">[[@Bible:1Co 5:13 ]][[5:13 &gt;&gt; 1Co 5:13]] {{field-on:Bible}} 46|05|13 {{field-off:Bible}}</w:t>
      </w:r>
    </w:p>
    <w:p w:rsidR="00CB5105" w:rsidRPr="00853ED5" w:rsidRDefault="00CB5105" w:rsidP="00853ED5">
      <w:pPr>
        <w:pStyle w:val="Heading2"/>
      </w:pPr>
      <w:r w:rsidRPr="00853ED5">
        <w:t>Chapter 6</w:t>
      </w:r>
    </w:p>
    <w:p w:rsidR="006C48C3" w:rsidRPr="003E1806" w:rsidRDefault="00E50994" w:rsidP="001618AF">
      <w:r>
        <w:t xml:space="preserve">[[@Bible:1Co 6:1 ]][[6:1 &gt;&gt; 1Co 6:1]] {{field-on:Bible}} 46|06|01 {{field-off:Bible}}</w:t>
      </w:r>
    </w:p>
    <w:p w:rsidR="006C48C3" w:rsidRPr="003E1806" w:rsidRDefault="00E50994" w:rsidP="001618AF">
      <w:r>
        <w:t xml:space="preserve">[[@Bible:1Co 6:2 ]][[6:2 &gt;&gt; 1Co 6:2]] {{field-on:Bible}} 46|06|02 {{field-off:Bible}}</w:t>
      </w:r>
    </w:p>
    <w:p w:rsidR="006C48C3" w:rsidRPr="003E1806" w:rsidRDefault="00E50994" w:rsidP="001618AF">
      <w:r>
        <w:t xml:space="preserve">[[@Bible:1Co 6:3 ]][[6:3 &gt;&gt; 1Co 6:3]] {{field-on:Bible}} 46|06|03 {{field-off:Bible}}</w:t>
      </w:r>
    </w:p>
    <w:p w:rsidR="006C48C3" w:rsidRPr="003E1806" w:rsidRDefault="00E50994" w:rsidP="001618AF">
      <w:r>
        <w:t xml:space="preserve">[[@Bible:1Co 6:4 ]][[6:4 &gt;&gt; 1Co 6:4]] {{field-on:Bible}} 46|06|04 {{field-off:Bible}}</w:t>
      </w:r>
    </w:p>
    <w:p w:rsidR="006C48C3" w:rsidRPr="003E1806" w:rsidRDefault="00E50994" w:rsidP="001618AF">
      <w:r>
        <w:t xml:space="preserve">[[@Bible:1Co 6:5 ]][[6:5 &gt;&gt; 1Co 6:5]] {{field-on:Bible}} 46|06|05 {{field-off:Bible}}</w:t>
      </w:r>
    </w:p>
    <w:p w:rsidR="006C48C3" w:rsidRPr="003E1806" w:rsidRDefault="00E50994" w:rsidP="001618AF">
      <w:r>
        <w:t xml:space="preserve">[[@Bible:1Co 6:6 ]][[6:6 &gt;&gt; 1Co 6:6]] {{field-on:Bible}} 46|06|06 {{field-off:Bible}}</w:t>
      </w:r>
    </w:p>
    <w:p w:rsidR="006C48C3" w:rsidRPr="003E1806" w:rsidRDefault="00E50994" w:rsidP="001618AF">
      <w:r>
        <w:t xml:space="preserve">[[@Bible:1Co 6:7 ]][[6:7 &gt;&gt; 1Co 6:7]] {{field-on:Bible}} 46|06|07 {{field-off:Bible}}</w:t>
      </w:r>
    </w:p>
    <w:p w:rsidR="006C48C3" w:rsidRPr="003E1806" w:rsidRDefault="00E50994" w:rsidP="001618AF">
      <w:r>
        <w:t xml:space="preserve">[[@Bible:1Co 6:8 ]][[6:8 &gt;&gt; 1Co 6:8]] {{field-on:Bible}} 46|06|08 {{field-off:Bible}}</w:t>
      </w:r>
    </w:p>
    <w:p w:rsidR="006C48C3" w:rsidRPr="003E1806" w:rsidRDefault="00E50994" w:rsidP="001618AF">
      <w:r>
        <w:t xml:space="preserve">[[@Bible:1Co 6:9 ]][[6:9 &gt;&gt; 1Co 6:9]] {{field-on:Bible}} 46|06|09 {{field-off:Bible}}</w:t>
      </w:r>
    </w:p>
    <w:p w:rsidR="006C48C3" w:rsidRPr="003E1806" w:rsidRDefault="00E50994" w:rsidP="001618AF">
      <w:r>
        <w:t xml:space="preserve">[[@Bible:1Co 6:10 ]][[6:10 &gt;&gt; 1Co 6:10]] {{field-on:Bible}} 46|06|10 {{field-off:Bible}}</w:t>
      </w:r>
    </w:p>
    <w:p w:rsidR="006C48C3" w:rsidRPr="003E1806" w:rsidRDefault="00E50994" w:rsidP="001618AF">
      <w:r>
        <w:t xml:space="preserve">[[@Bible:1Co 6:11 ]][[6:11 &gt;&gt; 1Co 6:11]] {{field-on:Bible}} 46|06|11 {{field-off:Bible}}</w:t>
      </w:r>
    </w:p>
    <w:p w:rsidR="006C48C3" w:rsidRPr="003E1806" w:rsidRDefault="00E50994" w:rsidP="001618AF">
      <w:r>
        <w:t xml:space="preserve">[[@Bible:1Co 6:12 ]][[6:12 &gt;&gt; 1Co 6:12]] {{field-on:Bible}} 46|06|12 {{field-off:Bible}}</w:t>
      </w:r>
    </w:p>
    <w:p w:rsidR="006C48C3" w:rsidRPr="003E1806" w:rsidRDefault="00E50994" w:rsidP="001618AF">
      <w:r>
        <w:t xml:space="preserve">[[@Bible:1Co 6:13 ]][[6:13 &gt;&gt; 1Co 6:13]] {{field-on:Bible}} 46|06|13 {{field-off:Bible}}</w:t>
      </w:r>
    </w:p>
    <w:p w:rsidR="006C48C3" w:rsidRPr="003E1806" w:rsidRDefault="00E50994" w:rsidP="001618AF">
      <w:r>
        <w:t xml:space="preserve">[[@Bible:1Co 6:14 ]][[6:14 &gt;&gt; 1Co 6:14]] {{field-on:Bible}} 46|06|14 {{field-off:Bible}}</w:t>
      </w:r>
    </w:p>
    <w:p w:rsidR="006C48C3" w:rsidRPr="003E1806" w:rsidRDefault="00E50994" w:rsidP="001618AF">
      <w:r>
        <w:t xml:space="preserve">[[@Bible:1Co 6:15 ]][[6:15 &gt;&gt; 1Co 6:15]] {{field-on:Bible}} 46|06|15 {{field-off:Bible}}</w:t>
      </w:r>
    </w:p>
    <w:p w:rsidR="006C48C3" w:rsidRPr="003E1806" w:rsidRDefault="00E50994" w:rsidP="001618AF">
      <w:r>
        <w:t xml:space="preserve">[[@Bible:1Co 6:16 ]][[6:16 &gt;&gt; 1Co 6:16]] {{field-on:Bible}} 46|06|16 {{field-off:Bible}}</w:t>
      </w:r>
    </w:p>
    <w:p w:rsidR="006C48C3" w:rsidRPr="003E1806" w:rsidRDefault="00E50994" w:rsidP="001618AF">
      <w:r>
        <w:t xml:space="preserve">[[@Bible:1Co 6:17 ]][[6:17 &gt;&gt; 1Co 6:17]] {{field-on:Bible}} 46|06|17 {{field-off:Bible}}</w:t>
      </w:r>
    </w:p>
    <w:p w:rsidR="006C48C3" w:rsidRPr="003E1806" w:rsidRDefault="00E50994" w:rsidP="001618AF">
      <w:r>
        <w:t xml:space="preserve">[[@Bible:1Co 6:18 ]][[6:18 &gt;&gt; 1Co 6:18]] {{field-on:Bible}} 46|06|18 {{field-off:Bible}}</w:t>
      </w:r>
    </w:p>
    <w:p w:rsidR="006C48C3" w:rsidRPr="003E1806" w:rsidRDefault="00E50994" w:rsidP="001618AF">
      <w:r>
        <w:t xml:space="preserve">[[@Bible:1Co 6:19 ]][[6:19 &gt;&gt; 1Co 6:19]] {{field-on:Bible}} 46|06|19 {{field-off:Bible}}</w:t>
      </w:r>
    </w:p>
    <w:p w:rsidR="006C48C3" w:rsidRPr="003E1806" w:rsidRDefault="00E50994" w:rsidP="001618AF">
      <w:r>
        <w:t xml:space="preserve">[[@Bible:1Co 6:20 ]][[6:20 &gt;&gt; 1Co 6:20]] {{field-on:Bible}} 46|06|20 {{field-off:Bible}}</w:t>
      </w:r>
    </w:p>
    <w:p w:rsidR="00CB5105" w:rsidRPr="00853ED5" w:rsidRDefault="00CB5105" w:rsidP="00853ED5">
      <w:pPr>
        <w:pStyle w:val="Heading2"/>
      </w:pPr>
      <w:r w:rsidRPr="00853ED5">
        <w:t>Chapter 7</w:t>
      </w:r>
    </w:p>
    <w:p w:rsidR="006C48C3" w:rsidRPr="003E1806" w:rsidRDefault="00E50994" w:rsidP="001618AF">
      <w:r>
        <w:t xml:space="preserve">[[@Bible:1Co 7:1 ]][[7:1 &gt;&gt; 1Co 7:1]] {{field-on:Bible}} 46|07|01 {{field-off:Bible}}</w:t>
      </w:r>
    </w:p>
    <w:p w:rsidR="006C48C3" w:rsidRPr="003E1806" w:rsidRDefault="00E50994" w:rsidP="001618AF">
      <w:r>
        <w:t xml:space="preserve">[[@Bible:1Co 7:2 ]][[7:2 &gt;&gt; 1Co 7:2]] {{field-on:Bible}} 46|07|02 {{field-off:Bible}}</w:t>
      </w:r>
    </w:p>
    <w:p w:rsidR="006C48C3" w:rsidRPr="003E1806" w:rsidRDefault="00E50994" w:rsidP="001618AF">
      <w:r>
        <w:t xml:space="preserve">[[@Bible:1Co 7:3 ]][[7:3 &gt;&gt; 1Co 7:3]] {{field-on:Bible}} 46|07|03 {{field-off:Bible}}</w:t>
      </w:r>
    </w:p>
    <w:p w:rsidR="006C48C3" w:rsidRPr="003E1806" w:rsidRDefault="00E50994" w:rsidP="001618AF">
      <w:r>
        <w:t xml:space="preserve">[[@Bible:1Co 7:4 ]][[7:4 &gt;&gt; 1Co 7:4]] {{field-on:Bible}} 46|07|04 {{field-off:Bible}}</w:t>
      </w:r>
    </w:p>
    <w:p w:rsidR="006C48C3" w:rsidRPr="003E1806" w:rsidRDefault="00E50994" w:rsidP="001618AF">
      <w:r>
        <w:t xml:space="preserve">[[@Bible:1Co 7:5 ]][[7:5 &gt;&gt; 1Co 7:5]] {{field-on:Bible}} 46|07|05 {{field-off:Bible}}</w:t>
      </w:r>
    </w:p>
    <w:p w:rsidR="006C48C3" w:rsidRPr="003E1806" w:rsidRDefault="00E50994" w:rsidP="001618AF">
      <w:r>
        <w:t xml:space="preserve">[[@Bible:1Co 7:6 ]][[7:6 &gt;&gt; 1Co 7:6]] {{field-on:Bible}} 46|07|06 {{field-off:Bible}}</w:t>
      </w:r>
    </w:p>
    <w:p w:rsidR="006C48C3" w:rsidRPr="003E1806" w:rsidRDefault="00E50994" w:rsidP="001618AF">
      <w:r>
        <w:t xml:space="preserve">[[@Bible:1Co 7:7 ]][[7:7 &gt;&gt; 1Co 7:7]] {{field-on:Bible}} 46|07|07 {{field-off:Bible}}</w:t>
      </w:r>
    </w:p>
    <w:p w:rsidR="006C48C3" w:rsidRPr="003E1806" w:rsidRDefault="00E50994" w:rsidP="001618AF">
      <w:r>
        <w:t xml:space="preserve">[[@Bible:1Co 7:8 ]][[7:8 &gt;&gt; 1Co 7:8]] {{field-on:Bible}} 46|07|08 {{field-off:Bible}}</w:t>
      </w:r>
    </w:p>
    <w:p w:rsidR="006C48C3" w:rsidRPr="003E1806" w:rsidRDefault="00E50994" w:rsidP="001618AF">
      <w:r>
        <w:t xml:space="preserve">[[@Bible:1Co 7:9 ]][[7:9 &gt;&gt; 1Co 7:9]] {{field-on:Bible}} 46|07|09 {{field-off:Bible}}</w:t>
      </w:r>
    </w:p>
    <w:p w:rsidR="006C48C3" w:rsidRPr="003E1806" w:rsidRDefault="00E50994" w:rsidP="001618AF">
      <w:r>
        <w:t xml:space="preserve">[[@Bible:1Co 7:10 ]][[7:10 &gt;&gt; 1Co 7:10]] {{field-on:Bible}} 46|07|10 {{field-off:Bible}}</w:t>
      </w:r>
    </w:p>
    <w:p w:rsidR="006C48C3" w:rsidRPr="003E1806" w:rsidRDefault="00E50994" w:rsidP="001618AF">
      <w:r>
        <w:t xml:space="preserve">[[@Bible:1Co 7:11 ]][[7:11 &gt;&gt; 1Co 7:11]] {{field-on:Bible}} 46|07|11 {{field-off:Bible}}</w:t>
      </w:r>
    </w:p>
    <w:p w:rsidR="006C48C3" w:rsidRPr="003E1806" w:rsidRDefault="00E50994" w:rsidP="001618AF">
      <w:r>
        <w:t xml:space="preserve">[[@Bible:1Co 7:12 ]][[7:12 &gt;&gt; 1Co 7:12]] {{field-on:Bible}} 46|07|12 {{field-off:Bible}}</w:t>
      </w:r>
    </w:p>
    <w:p w:rsidR="006C48C3" w:rsidRPr="003E1806" w:rsidRDefault="00E50994" w:rsidP="001618AF">
      <w:r>
        <w:t xml:space="preserve">[[@Bible:1Co 7:13 ]][[7:13 &gt;&gt; 1Co 7:13]] {{field-on:Bible}} 46|07|13 {{field-off:Bible}}</w:t>
      </w:r>
    </w:p>
    <w:p w:rsidR="006C48C3" w:rsidRPr="003E1806" w:rsidRDefault="00E50994" w:rsidP="001618AF">
      <w:r>
        <w:t xml:space="preserve">[[@Bible:1Co 7:14 ]][[7:14 &gt;&gt; 1Co 7:14]] {{field-on:Bible}} 46|07|14 {{field-off:Bible}}</w:t>
      </w:r>
    </w:p>
    <w:p w:rsidR="006C48C3" w:rsidRPr="003E1806" w:rsidRDefault="00E50994" w:rsidP="001618AF">
      <w:r>
        <w:t xml:space="preserve">[[@Bible:1Co 7:15 ]][[7:15 &gt;&gt; 1Co 7:15]] {{field-on:Bible}} 46|07|15 {{field-off:Bible}}</w:t>
      </w:r>
    </w:p>
    <w:p w:rsidR="006C48C3" w:rsidRPr="003E1806" w:rsidRDefault="00E50994" w:rsidP="001618AF">
      <w:r>
        <w:t xml:space="preserve">[[@Bible:1Co 7:16 ]][[7:16 &gt;&gt; 1Co 7:16]] {{field-on:Bible}} 46|07|16 {{field-off:Bible}}</w:t>
      </w:r>
    </w:p>
    <w:p w:rsidR="006C48C3" w:rsidRPr="003E1806" w:rsidRDefault="00E50994" w:rsidP="001618AF">
      <w:r>
        <w:t xml:space="preserve">[[@Bible:1Co 7:17 ]][[7:17 &gt;&gt; 1Co 7:17]] {{field-on:Bible}} 46|07|17 {{field-off:Bible}}</w:t>
      </w:r>
    </w:p>
    <w:p w:rsidR="006C48C3" w:rsidRPr="003E1806" w:rsidRDefault="00E50994" w:rsidP="001618AF">
      <w:r>
        <w:t xml:space="preserve">[[@Bible:1Co 7:18 ]][[7:18 &gt;&gt; 1Co 7:18]] {{field-on:Bible}} 46|07|18 {{field-off:Bible}}</w:t>
      </w:r>
    </w:p>
    <w:p w:rsidR="006C48C3" w:rsidRPr="003E1806" w:rsidRDefault="00E50994" w:rsidP="001618AF">
      <w:r>
        <w:t xml:space="preserve">[[@Bible:1Co 7:19 ]][[7:19 &gt;&gt; 1Co 7:19]] {{field-on:Bible}} 46|07|19 {{field-off:Bible}}</w:t>
      </w:r>
    </w:p>
    <w:p w:rsidR="006C48C3" w:rsidRPr="003E1806" w:rsidRDefault="00E50994" w:rsidP="001618AF">
      <w:r>
        <w:t xml:space="preserve">[[@Bible:1Co 7:20 ]][[7:20 &gt;&gt; 1Co 7:20]] {{field-on:Bible}} 46|07|20 {{field-off:Bible}}</w:t>
      </w:r>
    </w:p>
    <w:p w:rsidR="006C48C3" w:rsidRPr="003E1806" w:rsidRDefault="00E50994" w:rsidP="001618AF">
      <w:r>
        <w:t xml:space="preserve">[[@Bible:1Co 7:21 ]][[7:21 &gt;&gt; 1Co 7:21]] {{field-on:Bible}} 46|07|21 {{field-off:Bible}}</w:t>
      </w:r>
    </w:p>
    <w:p w:rsidR="006C48C3" w:rsidRPr="003E1806" w:rsidRDefault="00E50994" w:rsidP="001618AF">
      <w:r>
        <w:t xml:space="preserve">[[@Bible:1Co 7:22 ]][[7:22 &gt;&gt; 1Co 7:22]] {{field-on:Bible}} 46|07|22 {{field-off:Bible}}</w:t>
      </w:r>
    </w:p>
    <w:p w:rsidR="006C48C3" w:rsidRPr="003E1806" w:rsidRDefault="00E50994" w:rsidP="001618AF">
      <w:r>
        <w:t xml:space="preserve">[[@Bible:1Co 7:23 ]][[7:23 &gt;&gt; 1Co 7:23]] {{field-on:Bible}} 46|07|23 {{field-off:Bible}}</w:t>
      </w:r>
    </w:p>
    <w:p w:rsidR="006C48C3" w:rsidRPr="003E1806" w:rsidRDefault="00E50994" w:rsidP="001618AF">
      <w:r>
        <w:t xml:space="preserve">[[@Bible:1Co 7:24 ]][[7:24 &gt;&gt; 1Co 7:24]] {{field-on:Bible}} 46|07|24 {{field-off:Bible}}</w:t>
      </w:r>
    </w:p>
    <w:p w:rsidR="006C48C3" w:rsidRPr="003E1806" w:rsidRDefault="00E50994" w:rsidP="001618AF">
      <w:r>
        <w:t xml:space="preserve">[[@Bible:1Co 7:25 ]][[7:25 &gt;&gt; 1Co 7:25]] {{field-on:Bible}} 46|07|25 {{field-off:Bible}}</w:t>
      </w:r>
    </w:p>
    <w:p w:rsidR="006C48C3" w:rsidRPr="003E1806" w:rsidRDefault="00E50994" w:rsidP="001618AF">
      <w:r>
        <w:t xml:space="preserve">[[@Bible:1Co 7:26 ]][[7:26 &gt;&gt; 1Co 7:26]] {{field-on:Bible}} 46|07|26 {{field-off:Bible}}</w:t>
      </w:r>
    </w:p>
    <w:p w:rsidR="006C48C3" w:rsidRPr="003E1806" w:rsidRDefault="00E50994" w:rsidP="001618AF">
      <w:r>
        <w:t xml:space="preserve">[[@Bible:1Co 7:27 ]][[7:27 &gt;&gt; 1Co 7:27]] {{field-on:Bible}} 46|07|27 {{field-off:Bible}}</w:t>
      </w:r>
    </w:p>
    <w:p w:rsidR="006C48C3" w:rsidRPr="003E1806" w:rsidRDefault="00E50994" w:rsidP="001618AF">
      <w:r>
        <w:t xml:space="preserve">[[@Bible:1Co 7:28 ]][[7:28 &gt;&gt; 1Co 7:28]] {{field-on:Bible}} 46|07|28 {{field-off:Bible}}</w:t>
      </w:r>
    </w:p>
    <w:p w:rsidR="006C48C3" w:rsidRPr="003E1806" w:rsidRDefault="00E50994" w:rsidP="001618AF">
      <w:r>
        <w:t xml:space="preserve">[[@Bible:1Co 7:29 ]][[7:29 &gt;&gt; 1Co 7:29]] {{field-on:Bible}} 46|07|29 {{field-off:Bible}}</w:t>
      </w:r>
    </w:p>
    <w:p w:rsidR="006C48C3" w:rsidRPr="003E1806" w:rsidRDefault="00E50994" w:rsidP="001618AF">
      <w:r>
        <w:t xml:space="preserve">[[@Bible:1Co 7:30 ]][[7:30 &gt;&gt; 1Co 7:30]] {{field-on:Bible}} 46|07|30 {{field-off:Bible}}</w:t>
      </w:r>
    </w:p>
    <w:p w:rsidR="006C48C3" w:rsidRPr="003E1806" w:rsidRDefault="00E50994" w:rsidP="001618AF">
      <w:r>
        <w:t xml:space="preserve">[[@Bible:1Co 7:31 ]][[7:31 &gt;&gt; 1Co 7:31]] {{field-on:Bible}} 46|07|31 {{field-off:Bible}}</w:t>
      </w:r>
    </w:p>
    <w:p w:rsidR="006C48C3" w:rsidRPr="003E1806" w:rsidRDefault="00E50994" w:rsidP="001618AF">
      <w:r>
        <w:t xml:space="preserve">[[@Bible:1Co 7:32 ]][[7:32 &gt;&gt; 1Co 7:32]] {{field-on:Bible}} 46|07|32 {{field-off:Bible}}</w:t>
      </w:r>
    </w:p>
    <w:p w:rsidR="006C48C3" w:rsidRPr="003E1806" w:rsidRDefault="00E50994" w:rsidP="001618AF">
      <w:r>
        <w:t xml:space="preserve">[[@Bible:1Co 7:33 ]][[7:33 &gt;&gt; 1Co 7:33]] {{field-on:Bible}} 46|07|33 {{field-off:Bible}}</w:t>
      </w:r>
    </w:p>
    <w:p w:rsidR="006C48C3" w:rsidRPr="003E1806" w:rsidRDefault="00E50994" w:rsidP="001618AF">
      <w:r>
        <w:t xml:space="preserve">[[@Bible:1Co 7:34 ]][[7:34 &gt;&gt; 1Co 7:34]] {{field-on:Bible}} 46|07|34 {{field-off:Bible}}</w:t>
      </w:r>
    </w:p>
    <w:p w:rsidR="006C48C3" w:rsidRPr="003E1806" w:rsidRDefault="00E50994" w:rsidP="001618AF">
      <w:r>
        <w:t xml:space="preserve">[[@Bible:1Co 7:35 ]][[7:35 &gt;&gt; 1Co 7:35]] {{field-on:Bible}} 46|07|35 {{field-off:Bible}}</w:t>
      </w:r>
    </w:p>
    <w:p w:rsidR="006C48C3" w:rsidRPr="003E1806" w:rsidRDefault="00E50994" w:rsidP="001618AF">
      <w:r>
        <w:t xml:space="preserve">[[@Bible:1Co 7:36 ]][[7:36 &gt;&gt; 1Co 7:36]] {{field-on:Bible}} 46|07|36 {{field-off:Bible}}</w:t>
      </w:r>
    </w:p>
    <w:p w:rsidR="006C48C3" w:rsidRPr="003E1806" w:rsidRDefault="00E50994" w:rsidP="001618AF">
      <w:r>
        <w:t xml:space="preserve">[[@Bible:1Co 7:37 ]][[7:37 &gt;&gt; 1Co 7:37]] {{field-on:Bible}} 46|07|37 {{field-off:Bible}}</w:t>
      </w:r>
    </w:p>
    <w:p w:rsidR="006C48C3" w:rsidRPr="003E1806" w:rsidRDefault="00E50994" w:rsidP="001618AF">
      <w:r>
        <w:t xml:space="preserve">[[@Bible:1Co 7:38 ]][[7:38 &gt;&gt; 1Co 7:38]] {{field-on:Bible}} 46|07|38 {{field-off:Bible}}</w:t>
      </w:r>
    </w:p>
    <w:p w:rsidR="006C48C3" w:rsidRPr="003E1806" w:rsidRDefault="00E50994" w:rsidP="001618AF">
      <w:r>
        <w:t xml:space="preserve">[[@Bible:1Co 7:39 ]][[7:39 &gt;&gt; 1Co 7:39]] {{field-on:Bible}} 46|07|39 {{field-off:Bible}}</w:t>
      </w:r>
    </w:p>
    <w:p w:rsidR="006C48C3" w:rsidRPr="003E1806" w:rsidRDefault="00E50994" w:rsidP="001618AF">
      <w:r>
        <w:t xml:space="preserve">[[@Bible:1Co 7:40 ]][[7:40 &gt;&gt; 1Co 7:40]] {{field-on:Bible}} 46|07|40 {{field-off:Bible}}</w:t>
      </w:r>
    </w:p>
    <w:p w:rsidR="00CB5105" w:rsidRPr="00853ED5" w:rsidRDefault="00CB5105" w:rsidP="00853ED5">
      <w:pPr>
        <w:pStyle w:val="Heading2"/>
      </w:pPr>
      <w:r w:rsidRPr="00853ED5">
        <w:t>Chapter 8</w:t>
      </w:r>
    </w:p>
    <w:p w:rsidR="006C48C3" w:rsidRPr="003E1806" w:rsidRDefault="00E50994" w:rsidP="001618AF">
      <w:r>
        <w:t xml:space="preserve">[[@Bible:1Co 8:1 ]][[8:1 &gt;&gt; 1Co 8:1]] {{field-on:Bible}} 46|08|01 {{field-off:Bible}}</w:t>
      </w:r>
    </w:p>
    <w:p w:rsidR="006C48C3" w:rsidRPr="003E1806" w:rsidRDefault="00E50994" w:rsidP="001618AF">
      <w:r>
        <w:t xml:space="preserve">[[@Bible:1Co 8:2 ]][[8:2 &gt;&gt; 1Co 8:2]] {{field-on:Bible}} 46|08|02 {{field-off:Bible}}</w:t>
      </w:r>
    </w:p>
    <w:p w:rsidR="006C48C3" w:rsidRPr="003E1806" w:rsidRDefault="00E50994" w:rsidP="001618AF">
      <w:r>
        <w:t xml:space="preserve">[[@Bible:1Co 8:3 ]][[8:3 &gt;&gt; 1Co 8:3]] {{field-on:Bible}} 46|08|03 {{field-off:Bible}}</w:t>
      </w:r>
    </w:p>
    <w:p w:rsidR="006C48C3" w:rsidRPr="003E1806" w:rsidRDefault="00E50994" w:rsidP="001618AF">
      <w:r>
        <w:t xml:space="preserve">[[@Bible:1Co 8:4 ]][[8:4 &gt;&gt; 1Co 8:4]] {{field-on:Bible}} 46|08|04 {{field-off:Bible}}</w:t>
      </w:r>
    </w:p>
    <w:p w:rsidR="006C48C3" w:rsidRPr="003E1806" w:rsidRDefault="00E50994" w:rsidP="001618AF">
      <w:r>
        <w:t xml:space="preserve">[[@Bible:1Co 8:5 ]][[8:5 &gt;&gt; 1Co 8:5]] {{field-on:Bible}} 46|08|05 {{field-off:Bible}}</w:t>
      </w:r>
    </w:p>
    <w:p w:rsidR="006C48C3" w:rsidRPr="003E1806" w:rsidRDefault="00E50994" w:rsidP="001618AF">
      <w:r>
        <w:t xml:space="preserve">[[@Bible:1Co 8:6 ]][[8:6 &gt;&gt; 1Co 8:6]] {{field-on:Bible}} 46|08|06 {{field-off:Bible}}</w:t>
      </w:r>
    </w:p>
    <w:p w:rsidR="006C48C3" w:rsidRPr="003E1806" w:rsidRDefault="00E50994" w:rsidP="001618AF">
      <w:r>
        <w:t xml:space="preserve">[[@Bible:1Co 8:7 ]][[8:7 &gt;&gt; 1Co 8:7]] {{field-on:Bible}} 46|08|07 {{field-off:Bible}}</w:t>
      </w:r>
    </w:p>
    <w:p w:rsidR="006C48C3" w:rsidRPr="003E1806" w:rsidRDefault="00E50994" w:rsidP="001618AF">
      <w:r>
        <w:t xml:space="preserve">[[@Bible:1Co 8:8 ]][[8:8 &gt;&gt; 1Co 8:8]] {{field-on:Bible}} 46|08|08 {{field-off:Bible}}</w:t>
      </w:r>
    </w:p>
    <w:p w:rsidR="006C48C3" w:rsidRPr="003E1806" w:rsidRDefault="00E50994" w:rsidP="001618AF">
      <w:r>
        <w:t xml:space="preserve">[[@Bible:1Co 8:9 ]][[8:9 &gt;&gt; 1Co 8:9]] {{field-on:Bible}} 46|08|09 {{field-off:Bible}}</w:t>
      </w:r>
    </w:p>
    <w:p w:rsidR="006C48C3" w:rsidRPr="003E1806" w:rsidRDefault="00E50994" w:rsidP="001618AF">
      <w:r>
        <w:t xml:space="preserve">[[@Bible:1Co 8:10 ]][[8:10 &gt;&gt; 1Co 8:10]] {{field-on:Bible}} 46|08|10 {{field-off:Bible}}</w:t>
      </w:r>
    </w:p>
    <w:p w:rsidR="006C48C3" w:rsidRPr="003E1806" w:rsidRDefault="00E50994" w:rsidP="001618AF">
      <w:r>
        <w:t xml:space="preserve">[[@Bible:1Co 8:11 ]][[8:11 &gt;&gt; 1Co 8:11]] {{field-on:Bible}} 46|08|11 {{field-off:Bible}}</w:t>
      </w:r>
    </w:p>
    <w:p w:rsidR="006C48C3" w:rsidRPr="003E1806" w:rsidRDefault="00E50994" w:rsidP="001618AF">
      <w:r>
        <w:t xml:space="preserve">[[@Bible:1Co 8:12 ]][[8:12 &gt;&gt; 1Co 8:12]] {{field-on:Bible}} 46|08|12 {{field-off:Bible}}</w:t>
      </w:r>
    </w:p>
    <w:p w:rsidR="006C48C3" w:rsidRPr="003E1806" w:rsidRDefault="00E50994" w:rsidP="001618AF">
      <w:r>
        <w:t xml:space="preserve">[[@Bible:1Co 8:13 ]][[8:13 &gt;&gt; 1Co 8:13]] {{field-on:Bible}} 46|08|13 {{field-off:Bible}}</w:t>
      </w:r>
    </w:p>
    <w:p w:rsidR="00CB5105" w:rsidRPr="00853ED5" w:rsidRDefault="00CB5105" w:rsidP="00853ED5">
      <w:pPr>
        <w:pStyle w:val="Heading2"/>
      </w:pPr>
      <w:r w:rsidRPr="00853ED5">
        <w:t>Chapter 9</w:t>
      </w:r>
    </w:p>
    <w:p w:rsidR="006C48C3" w:rsidRPr="003E1806" w:rsidRDefault="00E50994" w:rsidP="001618AF">
      <w:r>
        <w:t xml:space="preserve">[[@Bible:1Co 9:1 ]][[9:1 &gt;&gt; 1Co 9:1]] {{field-on:Bible}} 46|09|01 {{field-off:Bible}}</w:t>
      </w:r>
    </w:p>
    <w:p w:rsidR="006C48C3" w:rsidRPr="003E1806" w:rsidRDefault="00E50994" w:rsidP="001618AF">
      <w:r>
        <w:t xml:space="preserve">[[@Bible:1Co 9:2 ]][[9:2 &gt;&gt; 1Co 9:2]] {{field-on:Bible}} 46|09|02 {{field-off:Bible}}</w:t>
      </w:r>
    </w:p>
    <w:p w:rsidR="006C48C3" w:rsidRPr="003E1806" w:rsidRDefault="00E50994" w:rsidP="001618AF">
      <w:r>
        <w:t xml:space="preserve">[[@Bible:1Co 9:3 ]][[9:3 &gt;&gt; 1Co 9:3]] {{field-on:Bible}} 46|09|03 {{field-off:Bible}}</w:t>
      </w:r>
    </w:p>
    <w:p w:rsidR="006C48C3" w:rsidRPr="003E1806" w:rsidRDefault="00E50994" w:rsidP="001618AF">
      <w:r>
        <w:t xml:space="preserve">[[@Bible:1Co 9:4 ]][[9:4 &gt;&gt; 1Co 9:4]] {{field-on:Bible}} 46|09|04 {{field-off:Bible}}</w:t>
      </w:r>
    </w:p>
    <w:p w:rsidR="006C48C3" w:rsidRPr="003E1806" w:rsidRDefault="00E50994" w:rsidP="001618AF">
      <w:r>
        <w:t xml:space="preserve">[[@Bible:1Co 9:5 ]][[9:5 &gt;&gt; 1Co 9:5]] {{field-on:Bible}} 46|09|05 {{field-off:Bible}}</w:t>
      </w:r>
    </w:p>
    <w:p w:rsidR="006C48C3" w:rsidRPr="003E1806" w:rsidRDefault="00E50994" w:rsidP="001618AF">
      <w:r>
        <w:t xml:space="preserve">[[@Bible:1Co 9:6 ]][[9:6 &gt;&gt; 1Co 9:6]] {{field-on:Bible}} 46|09|06 {{field-off:Bible}}</w:t>
      </w:r>
    </w:p>
    <w:p w:rsidR="006C48C3" w:rsidRPr="003E1806" w:rsidRDefault="00E50994" w:rsidP="001618AF">
      <w:r>
        <w:t xml:space="preserve">[[@Bible:1Co 9:7 ]][[9:7 &gt;&gt; 1Co 9:7]] {{field-on:Bible}} 46|09|07 {{field-off:Bible}}</w:t>
      </w:r>
    </w:p>
    <w:p w:rsidR="006C48C3" w:rsidRPr="003E1806" w:rsidRDefault="00E50994" w:rsidP="001618AF">
      <w:r>
        <w:t xml:space="preserve">[[@Bible:1Co 9:8 ]][[9:8 &gt;&gt; 1Co 9:8]] {{field-on:Bible}} 46|09|08 {{field-off:Bible}}</w:t>
      </w:r>
    </w:p>
    <w:p w:rsidR="006C48C3" w:rsidRPr="003E1806" w:rsidRDefault="00E50994" w:rsidP="001618AF">
      <w:r>
        <w:t xml:space="preserve">[[@Bible:1Co 9:9 ]][[9:9 &gt;&gt; 1Co 9:9]] {{field-on:Bible}} 46|09|09 {{field-off:Bible}}</w:t>
      </w:r>
    </w:p>
    <w:p w:rsidR="006C48C3" w:rsidRPr="003E1806" w:rsidRDefault="00E50994" w:rsidP="001618AF">
      <w:r>
        <w:t xml:space="preserve">[[@Bible:1Co 9:10 ]][[9:10 &gt;&gt; 1Co 9:10]] {{field-on:Bible}} 46|09|10 {{field-off:Bible}}</w:t>
      </w:r>
    </w:p>
    <w:p w:rsidR="006C48C3" w:rsidRPr="003E1806" w:rsidRDefault="00E50994" w:rsidP="001618AF">
      <w:r>
        <w:t xml:space="preserve">[[@Bible:1Co 9:11 ]][[9:11 &gt;&gt; 1Co 9:11]] {{field-on:Bible}} 46|09|11 {{field-off:Bible}}</w:t>
      </w:r>
    </w:p>
    <w:p w:rsidR="006C48C3" w:rsidRPr="003E1806" w:rsidRDefault="00E50994" w:rsidP="001618AF">
      <w:r>
        <w:t xml:space="preserve">[[@Bible:1Co 9:12 ]][[9:12 &gt;&gt; 1Co 9:12]] {{field-on:Bible}} 46|09|12 {{field-off:Bible}}</w:t>
      </w:r>
    </w:p>
    <w:p w:rsidR="006C48C3" w:rsidRPr="003E1806" w:rsidRDefault="00E50994" w:rsidP="001618AF">
      <w:r>
        <w:t xml:space="preserve">[[@Bible:1Co 9:13 ]][[9:13 &gt;&gt; 1Co 9:13]] {{field-on:Bible}} 46|09|13 {{field-off:Bible}}</w:t>
      </w:r>
    </w:p>
    <w:p w:rsidR="006C48C3" w:rsidRPr="003E1806" w:rsidRDefault="00E50994" w:rsidP="001618AF">
      <w:r>
        <w:t xml:space="preserve">[[@Bible:1Co 9:14 ]][[9:14 &gt;&gt; 1Co 9:14]] {{field-on:Bible}} 46|09|14 {{field-off:Bible}}</w:t>
      </w:r>
    </w:p>
    <w:p w:rsidR="006C48C3" w:rsidRPr="003E1806" w:rsidRDefault="00E50994" w:rsidP="001618AF">
      <w:r>
        <w:t xml:space="preserve">[[@Bible:1Co 9:15 ]][[9:15 &gt;&gt; 1Co 9:15]] {{field-on:Bible}} 46|09|15 {{field-off:Bible}}</w:t>
      </w:r>
    </w:p>
    <w:p w:rsidR="006C48C3" w:rsidRPr="003E1806" w:rsidRDefault="00E50994" w:rsidP="001618AF">
      <w:r>
        <w:t xml:space="preserve">[[@Bible:1Co 9:16 ]][[9:16 &gt;&gt; 1Co 9:16]] {{field-on:Bible}} 46|09|16 {{field-off:Bible}}</w:t>
      </w:r>
    </w:p>
    <w:p w:rsidR="006C48C3" w:rsidRPr="003E1806" w:rsidRDefault="00E50994" w:rsidP="001618AF">
      <w:r>
        <w:t xml:space="preserve">[[@Bible:1Co 9:17 ]][[9:17 &gt;&gt; 1Co 9:17]] {{field-on:Bible}} 46|09|17 {{field-off:Bible}}</w:t>
      </w:r>
    </w:p>
    <w:p w:rsidR="006C48C3" w:rsidRPr="003E1806" w:rsidRDefault="00E50994" w:rsidP="001618AF">
      <w:r>
        <w:t xml:space="preserve">[[@Bible:1Co 9:18 ]][[9:18 &gt;&gt; 1Co 9:18]] {{field-on:Bible}} 46|09|18 {{field-off:Bible}}</w:t>
      </w:r>
    </w:p>
    <w:p w:rsidR="006C48C3" w:rsidRPr="003E1806" w:rsidRDefault="00E50994" w:rsidP="001618AF">
      <w:r>
        <w:t xml:space="preserve">[[@Bible:1Co 9:19 ]][[9:19 &gt;&gt; 1Co 9:19]] {{field-on:Bible}} 46|09|19 {{field-off:Bible}}</w:t>
      </w:r>
    </w:p>
    <w:p w:rsidR="006C48C3" w:rsidRPr="003E1806" w:rsidRDefault="00E50994" w:rsidP="001618AF">
      <w:r>
        <w:t xml:space="preserve">[[@Bible:1Co 9:20 ]][[9:20 &gt;&gt; 1Co 9:20]] {{field-on:Bible}} 46|09|20 {{field-off:Bible}}</w:t>
      </w:r>
    </w:p>
    <w:p w:rsidR="006C48C3" w:rsidRPr="003E1806" w:rsidRDefault="00E50994" w:rsidP="001618AF">
      <w:r>
        <w:t xml:space="preserve">[[@Bible:1Co 9:21 ]][[9:21 &gt;&gt; 1Co 9:21]] {{field-on:Bible}} 46|09|21 {{field-off:Bible}}</w:t>
      </w:r>
    </w:p>
    <w:p w:rsidR="006C48C3" w:rsidRPr="003E1806" w:rsidRDefault="00E50994" w:rsidP="001618AF">
      <w:r>
        <w:t xml:space="preserve">[[@Bible:1Co 9:22 ]][[9:22 &gt;&gt; 1Co 9:22]] {{field-on:Bible}} 46|09|22 {{field-off:Bible}}</w:t>
      </w:r>
    </w:p>
    <w:p w:rsidR="006C48C3" w:rsidRPr="003E1806" w:rsidRDefault="00E50994" w:rsidP="001618AF">
      <w:r>
        <w:t xml:space="preserve">[[@Bible:1Co 9:23 ]][[9:23 &gt;&gt; 1Co 9:23]] {{field-on:Bible}} 46|09|23 {{field-off:Bible}}</w:t>
      </w:r>
    </w:p>
    <w:p w:rsidR="006C48C3" w:rsidRPr="003E1806" w:rsidRDefault="00E50994" w:rsidP="001618AF">
      <w:r>
        <w:t xml:space="preserve">[[@Bible:1Co 9:24 ]][[9:24 &gt;&gt; 1Co 9:24]] {{field-on:Bible}} 46|09|24 {{field-off:Bible}}</w:t>
      </w:r>
    </w:p>
    <w:p w:rsidR="006C48C3" w:rsidRPr="003E1806" w:rsidRDefault="00E50994" w:rsidP="001618AF">
      <w:r>
        <w:t xml:space="preserve">[[@Bible:1Co 9:25 ]][[9:25 &gt;&gt; 1Co 9:25]] {{field-on:Bible}} 46|09|25 {{field-off:Bible}}</w:t>
      </w:r>
    </w:p>
    <w:p w:rsidR="006C48C3" w:rsidRPr="003E1806" w:rsidRDefault="00E50994" w:rsidP="001618AF">
      <w:r>
        <w:t xml:space="preserve">[[@Bible:1Co 9:26 ]][[9:26 &gt;&gt; 1Co 9:26]] {{field-on:Bible}} 46|09|26 {{field-off:Bible}}</w:t>
      </w:r>
    </w:p>
    <w:p w:rsidR="006C48C3" w:rsidRPr="003E1806" w:rsidRDefault="00E50994" w:rsidP="001618AF">
      <w:r>
        <w:t xml:space="preserve">[[@Bible:1Co 9:27 ]][[9:27 &gt;&gt; 1Co 9:27]] {{field-on:Bible}} 46|09|27 {{field-off:Bible}}</w:t>
      </w:r>
    </w:p>
    <w:p w:rsidR="00CB5105" w:rsidRPr="00853ED5" w:rsidRDefault="00CB5105" w:rsidP="00853ED5">
      <w:pPr>
        <w:pStyle w:val="Heading2"/>
      </w:pPr>
      <w:r w:rsidRPr="00853ED5">
        <w:t>Chapter 10</w:t>
      </w:r>
    </w:p>
    <w:p w:rsidR="006C48C3" w:rsidRPr="003E1806" w:rsidRDefault="00E50994" w:rsidP="001618AF">
      <w:r>
        <w:t xml:space="preserve">[[@Bible:1Co 10:1 ]][[10:1 &gt;&gt; 1Co 10:1]] {{field-on:Bible}} 46|10|01 {{field-off:Bible}}</w:t>
      </w:r>
    </w:p>
    <w:p w:rsidR="006C48C3" w:rsidRPr="003E1806" w:rsidRDefault="00E50994" w:rsidP="001618AF">
      <w:r>
        <w:t xml:space="preserve">[[@Bible:1Co 10:2 ]][[10:2 &gt;&gt; 1Co 10:2]] {{field-on:Bible}} 46|10|02 {{field-off:Bible}}</w:t>
      </w:r>
    </w:p>
    <w:p w:rsidR="006C48C3" w:rsidRPr="003E1806" w:rsidRDefault="00E50994" w:rsidP="001618AF">
      <w:r>
        <w:t xml:space="preserve">[[@Bible:1Co 10:3 ]][[10:3 &gt;&gt; 1Co 10:3]] {{field-on:Bible}} 46|10|03 {{field-off:Bible}}</w:t>
      </w:r>
    </w:p>
    <w:p w:rsidR="006C48C3" w:rsidRPr="003E1806" w:rsidRDefault="00E50994" w:rsidP="001618AF">
      <w:r>
        <w:t xml:space="preserve">[[@Bible:1Co 10:4 ]][[10:4 &gt;&gt; 1Co 10:4]] {{field-on:Bible}} 46|10|04 {{field-off:Bible}}</w:t>
      </w:r>
    </w:p>
    <w:p w:rsidR="006C48C3" w:rsidRPr="003E1806" w:rsidRDefault="00E50994" w:rsidP="001618AF">
      <w:r>
        <w:t xml:space="preserve">[[@Bible:1Co 10:5 ]][[10:5 &gt;&gt; 1Co 10:5]] {{field-on:Bible}} 46|10|05 {{field-off:Bible}}</w:t>
      </w:r>
    </w:p>
    <w:p w:rsidR="006C48C3" w:rsidRPr="003E1806" w:rsidRDefault="00E50994" w:rsidP="001618AF">
      <w:r>
        <w:t xml:space="preserve">[[@Bible:1Co 10:6 ]][[10:6 &gt;&gt; 1Co 10:6]] {{field-on:Bible}} 46|10|06 {{field-off:Bible}}</w:t>
      </w:r>
    </w:p>
    <w:p w:rsidR="006C48C3" w:rsidRPr="003E1806" w:rsidRDefault="00E50994" w:rsidP="001618AF">
      <w:r>
        <w:t xml:space="preserve">[[@Bible:1Co 10:7 ]][[10:7 &gt;&gt; 1Co 10:7]] {{field-on:Bible}} 46|10|07 {{field-off:Bible}}</w:t>
      </w:r>
    </w:p>
    <w:p w:rsidR="006C48C3" w:rsidRPr="003E1806" w:rsidRDefault="00E50994" w:rsidP="001618AF">
      <w:r>
        <w:t xml:space="preserve">[[@Bible:1Co 10:8 ]][[10:8 &gt;&gt; 1Co 10:8]] {{field-on:Bible}} 46|10|08 {{field-off:Bible}}</w:t>
      </w:r>
    </w:p>
    <w:p w:rsidR="006C48C3" w:rsidRPr="003E1806" w:rsidRDefault="00E50994" w:rsidP="001618AF">
      <w:r>
        <w:t xml:space="preserve">[[@Bible:1Co 10:9 ]][[10:9 &gt;&gt; 1Co 10:9]] {{field-on:Bible}} 46|10|09 {{field-off:Bible}}</w:t>
      </w:r>
    </w:p>
    <w:p w:rsidR="006C48C3" w:rsidRPr="003E1806" w:rsidRDefault="00E50994" w:rsidP="001618AF">
      <w:r>
        <w:t xml:space="preserve">[[@Bible:1Co 10:10 ]][[10:10 &gt;&gt; 1Co 10:10]] {{field-on:Bible}} 46|10|10 {{field-off:Bible}}</w:t>
      </w:r>
    </w:p>
    <w:p w:rsidR="006C48C3" w:rsidRPr="003E1806" w:rsidRDefault="00E50994" w:rsidP="001618AF">
      <w:r>
        <w:t xml:space="preserve">[[@Bible:1Co 10:11 ]][[10:11 &gt;&gt; 1Co 10:11]] {{field-on:Bible}} 46|10|11 {{field-off:Bible}}</w:t>
      </w:r>
    </w:p>
    <w:p w:rsidR="006C48C3" w:rsidRPr="003E1806" w:rsidRDefault="00E50994" w:rsidP="001618AF">
      <w:r>
        <w:t xml:space="preserve">[[@Bible:1Co 10:12 ]][[10:12 &gt;&gt; 1Co 10:12]] {{field-on:Bible}} 46|10|12 {{field-off:Bible}}</w:t>
      </w:r>
    </w:p>
    <w:p w:rsidR="006C48C3" w:rsidRPr="003E1806" w:rsidRDefault="00E50994" w:rsidP="001618AF">
      <w:r>
        <w:t xml:space="preserve">[[@Bible:1Co 10:13 ]][[10:13 &gt;&gt; 1Co 10:13]] {{field-on:Bible}} 46|10|13 {{field-off:Bible}}</w:t>
      </w:r>
    </w:p>
    <w:p w:rsidR="006C48C3" w:rsidRPr="003E1806" w:rsidRDefault="00E50994" w:rsidP="001618AF">
      <w:r>
        <w:t xml:space="preserve">[[@Bible:1Co 10:14 ]][[10:14 &gt;&gt; 1Co 10:14]] {{field-on:Bible}} 46|10|14 {{field-off:Bible}}</w:t>
      </w:r>
    </w:p>
    <w:p w:rsidR="006C48C3" w:rsidRPr="003E1806" w:rsidRDefault="00E50994" w:rsidP="001618AF">
      <w:r>
        <w:t xml:space="preserve">[[@Bible:1Co 10:15 ]][[10:15 &gt;&gt; 1Co 10:15]] {{field-on:Bible}} 46|10|15 {{field-off:Bible}}</w:t>
      </w:r>
    </w:p>
    <w:p w:rsidR="006C48C3" w:rsidRPr="003E1806" w:rsidRDefault="00E50994" w:rsidP="001618AF">
      <w:r>
        <w:t xml:space="preserve">[[@Bible:1Co 10:16 ]][[10:16 &gt;&gt; 1Co 10:16]] {{field-on:Bible}} 46|10|16 {{field-off:Bible}}</w:t>
      </w:r>
    </w:p>
    <w:p w:rsidR="006C48C3" w:rsidRPr="003E1806" w:rsidRDefault="00E50994" w:rsidP="001618AF">
      <w:r>
        <w:t xml:space="preserve">[[@Bible:1Co 10:17 ]][[10:17 &gt;&gt; 1Co 10:17]] {{field-on:Bible}} 46|10|17 {{field-off:Bible}}</w:t>
      </w:r>
    </w:p>
    <w:p w:rsidR="006C48C3" w:rsidRPr="003E1806" w:rsidRDefault="00E50994" w:rsidP="001618AF">
      <w:r>
        <w:t xml:space="preserve">[[@Bible:1Co 10:18 ]][[10:18 &gt;&gt; 1Co 10:18]] {{field-on:Bible}} 46|10|18 {{field-off:Bible}}</w:t>
      </w:r>
    </w:p>
    <w:p w:rsidR="006C48C3" w:rsidRPr="003E1806" w:rsidRDefault="00E50994" w:rsidP="001618AF">
      <w:r>
        <w:t xml:space="preserve">[[@Bible:1Co 10:19 ]][[10:19 &gt;&gt; 1Co 10:19]] {{field-on:Bible}} 46|10|19 {{field-off:Bible}}</w:t>
      </w:r>
    </w:p>
    <w:p w:rsidR="006C48C3" w:rsidRPr="003E1806" w:rsidRDefault="00E50994" w:rsidP="001618AF">
      <w:r>
        <w:t xml:space="preserve">[[@Bible:1Co 10:20 ]][[10:20 &gt;&gt; 1Co 10:20]] {{field-on:Bible}} 46|10|20 {{field-off:Bible}}</w:t>
      </w:r>
    </w:p>
    <w:p w:rsidR="006C48C3" w:rsidRPr="003E1806" w:rsidRDefault="00E50994" w:rsidP="001618AF">
      <w:r>
        <w:t xml:space="preserve">[[@Bible:1Co 10:21 ]][[10:21 &gt;&gt; 1Co 10:21]] {{field-on:Bible}} 46|10|21 {{field-off:Bible}}</w:t>
      </w:r>
    </w:p>
    <w:p w:rsidR="006C48C3" w:rsidRPr="003E1806" w:rsidRDefault="00E50994" w:rsidP="001618AF">
      <w:r>
        <w:t xml:space="preserve">[[@Bible:1Co 10:22 ]][[10:22 &gt;&gt; 1Co 10:22]] {{field-on:Bible}} 46|10|22 {{field-off:Bible}}</w:t>
      </w:r>
    </w:p>
    <w:p w:rsidR="006C48C3" w:rsidRPr="003E1806" w:rsidRDefault="00E50994" w:rsidP="001618AF">
      <w:r>
        <w:t xml:space="preserve">[[@Bible:1Co 10:23 ]][[10:23 &gt;&gt; 1Co 10:23]] {{field-on:Bible}} 46|10|23 {{field-off:Bible}}</w:t>
      </w:r>
    </w:p>
    <w:p w:rsidR="006C48C3" w:rsidRPr="003E1806" w:rsidRDefault="00E50994" w:rsidP="001618AF">
      <w:r>
        <w:t xml:space="preserve">[[@Bible:1Co 10:24 ]][[10:24 &gt;&gt; 1Co 10:24]] {{field-on:Bible}} 46|10|24 {{field-off:Bible}}</w:t>
      </w:r>
    </w:p>
    <w:p w:rsidR="006C48C3" w:rsidRPr="003E1806" w:rsidRDefault="00E50994" w:rsidP="001618AF">
      <w:r>
        <w:t xml:space="preserve">[[@Bible:1Co 10:25 ]][[10:25 &gt;&gt; 1Co 10:25]] {{field-on:Bible}} 46|10|25 {{field-off:Bible}}</w:t>
      </w:r>
    </w:p>
    <w:p w:rsidR="006C48C3" w:rsidRPr="003E1806" w:rsidRDefault="00E50994" w:rsidP="001618AF">
      <w:r>
        <w:t xml:space="preserve">[[@Bible:1Co 10:26 ]][[10:26 &gt;&gt; 1Co 10:26]] {{field-on:Bible}} 46|10|26 {{field-off:Bible}}</w:t>
      </w:r>
    </w:p>
    <w:p w:rsidR="006C48C3" w:rsidRPr="003E1806" w:rsidRDefault="00E50994" w:rsidP="001618AF">
      <w:r>
        <w:t xml:space="preserve">[[@Bible:1Co 10:27 ]][[10:27 &gt;&gt; 1Co 10:27]] {{field-on:Bible}} 46|10|27 {{field-off:Bible}}</w:t>
      </w:r>
    </w:p>
    <w:p w:rsidR="006C48C3" w:rsidRPr="003E1806" w:rsidRDefault="00E50994" w:rsidP="001618AF">
      <w:r>
        <w:t xml:space="preserve">[[@Bible:1Co 10:28 ]][[10:28 &gt;&gt; 1Co 10:28]] {{field-on:Bible}} 46|10|28 {{field-off:Bible}}</w:t>
      </w:r>
    </w:p>
    <w:p w:rsidR="006C48C3" w:rsidRPr="003E1806" w:rsidRDefault="00E50994" w:rsidP="001618AF">
      <w:r>
        <w:t xml:space="preserve">[[@Bible:1Co 10:29 ]][[10:29 &gt;&gt; 1Co 10:29]] {{field-on:Bible}} 46|10|29 {{field-off:Bible}}</w:t>
      </w:r>
    </w:p>
    <w:p w:rsidR="006C48C3" w:rsidRPr="003E1806" w:rsidRDefault="00E50994" w:rsidP="001618AF">
      <w:r>
        <w:t xml:space="preserve">[[@Bible:1Co 10:30 ]][[10:30 &gt;&gt; 1Co 10:30]] {{field-on:Bible}} 46|10|30 {{field-off:Bible}}</w:t>
      </w:r>
    </w:p>
    <w:p w:rsidR="006C48C3" w:rsidRPr="003E1806" w:rsidRDefault="00E50994" w:rsidP="001618AF">
      <w:r>
        <w:t xml:space="preserve">[[@Bible:1Co 10:31 ]][[10:31 &gt;&gt; 1Co 10:31]] {{field-on:Bible}} 46|10|31 {{field-off:Bible}}</w:t>
      </w:r>
    </w:p>
    <w:p w:rsidR="006C48C3" w:rsidRPr="003E1806" w:rsidRDefault="00E50994" w:rsidP="001618AF">
      <w:r>
        <w:t xml:space="preserve">[[@Bible:1Co 10:32 ]][[10:32 &gt;&gt; 1Co 10:32]] {{field-on:Bible}} 46|10|32 {{field-off:Bible}}</w:t>
      </w:r>
    </w:p>
    <w:p w:rsidR="006C48C3" w:rsidRPr="003E1806" w:rsidRDefault="00E50994" w:rsidP="001618AF">
      <w:r>
        <w:t xml:space="preserve">[[@Bible:1Co 10:33 ]][[10:33 &gt;&gt; 1Co 10:33]] {{field-on:Bible}} 46|10|33 {{field-off:Bible}}</w:t>
      </w:r>
    </w:p>
    <w:p w:rsidR="00CB5105" w:rsidRPr="00853ED5" w:rsidRDefault="00CB5105" w:rsidP="00853ED5">
      <w:pPr>
        <w:pStyle w:val="Heading2"/>
      </w:pPr>
      <w:r w:rsidRPr="00853ED5">
        <w:t>Chapter 11</w:t>
      </w:r>
    </w:p>
    <w:p w:rsidR="006C48C3" w:rsidRPr="003E1806" w:rsidRDefault="00E50994" w:rsidP="001618AF">
      <w:r>
        <w:t xml:space="preserve">[[@Bible:1Co 11:1 ]][[11:1 &gt;&gt; 1Co 11:1]] {{field-on:Bible}} 46|11|01 {{field-off:Bible}}</w:t>
      </w:r>
    </w:p>
    <w:p w:rsidR="006C48C3" w:rsidRPr="003E1806" w:rsidRDefault="00E50994" w:rsidP="001618AF">
      <w:r>
        <w:t xml:space="preserve">[[@Bible:1Co 11:2 ]][[11:2 &gt;&gt; 1Co 11:2]] {{field-on:Bible}} 46|11|02 {{field-off:Bible}}</w:t>
      </w:r>
    </w:p>
    <w:p w:rsidR="006C48C3" w:rsidRPr="003E1806" w:rsidRDefault="00E50994" w:rsidP="001618AF">
      <w:r>
        <w:t xml:space="preserve">[[@Bible:1Co 11:3 ]][[11:3 &gt;&gt; 1Co 11:3]] {{field-on:Bible}} 46|11|03 {{field-off:Bible}}</w:t>
      </w:r>
    </w:p>
    <w:p w:rsidR="006C48C3" w:rsidRPr="003E1806" w:rsidRDefault="00E50994" w:rsidP="001618AF">
      <w:r>
        <w:t xml:space="preserve">[[@Bible:1Co 11:4 ]][[11:4 &gt;&gt; 1Co 11:4]] {{field-on:Bible}} 46|11|04 {{field-off:Bible}}</w:t>
      </w:r>
    </w:p>
    <w:p w:rsidR="006C48C3" w:rsidRPr="003E1806" w:rsidRDefault="00E50994" w:rsidP="001618AF">
      <w:r>
        <w:t xml:space="preserve">[[@Bible:1Co 11:5 ]][[11:5 &gt;&gt; 1Co 11:5]] {{field-on:Bible}} 46|11|05 {{field-off:Bible}}</w:t>
      </w:r>
    </w:p>
    <w:p w:rsidR="006C48C3" w:rsidRPr="003E1806" w:rsidRDefault="00E50994" w:rsidP="001618AF">
      <w:r>
        <w:t xml:space="preserve">[[@Bible:1Co 11:6 ]][[11:6 &gt;&gt; 1Co 11:6]] {{field-on:Bible}} 46|11|06 {{field-off:Bible}}</w:t>
      </w:r>
    </w:p>
    <w:p w:rsidR="006C48C3" w:rsidRPr="003E1806" w:rsidRDefault="00E50994" w:rsidP="001618AF">
      <w:r>
        <w:t xml:space="preserve">[[@Bible:1Co 11:7 ]][[11:7 &gt;&gt; 1Co 11:7]] {{field-on:Bible}} 46|11|07 {{field-off:Bible}}</w:t>
      </w:r>
    </w:p>
    <w:p w:rsidR="006C48C3" w:rsidRPr="003E1806" w:rsidRDefault="00E50994" w:rsidP="001618AF">
      <w:r>
        <w:t xml:space="preserve">[[@Bible:1Co 11:8 ]][[11:8 &gt;&gt; 1Co 11:8]] {{field-on:Bible}} 46|11|08 {{field-off:Bible}}</w:t>
      </w:r>
    </w:p>
    <w:p w:rsidR="006C48C3" w:rsidRPr="003E1806" w:rsidRDefault="00E50994" w:rsidP="001618AF">
      <w:r>
        <w:t xml:space="preserve">[[@Bible:1Co 11:9 ]][[11:9 &gt;&gt; 1Co 11:9]] {{field-on:Bible}} 46|11|09 {{field-off:Bible}}</w:t>
      </w:r>
    </w:p>
    <w:p w:rsidR="006C48C3" w:rsidRPr="003E1806" w:rsidRDefault="00E50994" w:rsidP="001618AF">
      <w:r>
        <w:t xml:space="preserve">[[@Bible:1Co 11:10 ]][[11:10 &gt;&gt; 1Co 11:10]] {{field-on:Bible}} 46|11|10 {{field-off:Bible}}</w:t>
      </w:r>
    </w:p>
    <w:p w:rsidR="006C48C3" w:rsidRPr="003E1806" w:rsidRDefault="00E50994" w:rsidP="001618AF">
      <w:r>
        <w:t xml:space="preserve">[[@Bible:1Co 11:11 ]][[11:11 &gt;&gt; 1Co 11:11]] {{field-on:Bible}} 46|11|11 {{field-off:Bible}}</w:t>
      </w:r>
    </w:p>
    <w:p w:rsidR="006C48C3" w:rsidRPr="003E1806" w:rsidRDefault="00E50994" w:rsidP="001618AF">
      <w:r>
        <w:t xml:space="preserve">[[@Bible:1Co 11:12 ]][[11:12 &gt;&gt; 1Co 11:12]] {{field-on:Bible}} 46|11|12 {{field-off:Bible}}</w:t>
      </w:r>
    </w:p>
    <w:p w:rsidR="006C48C3" w:rsidRPr="003E1806" w:rsidRDefault="00E50994" w:rsidP="001618AF">
      <w:r>
        <w:t xml:space="preserve">[[@Bible:1Co 11:13 ]][[11:13 &gt;&gt; 1Co 11:13]] {{field-on:Bible}} 46|11|13 {{field-off:Bible}}</w:t>
      </w:r>
    </w:p>
    <w:p w:rsidR="006C48C3" w:rsidRPr="003E1806" w:rsidRDefault="00E50994" w:rsidP="001618AF">
      <w:r>
        <w:t xml:space="preserve">[[@Bible:1Co 11:14 ]][[11:14 &gt;&gt; 1Co 11:14]] {{field-on:Bible}} 46|11|14 {{field-off:Bible}}</w:t>
      </w:r>
    </w:p>
    <w:p w:rsidR="006C48C3" w:rsidRPr="003E1806" w:rsidRDefault="00E50994" w:rsidP="001618AF">
      <w:r>
        <w:t xml:space="preserve">[[@Bible:1Co 11:15 ]][[11:15 &gt;&gt; 1Co 11:15]] {{field-on:Bible}} 46|11|15 {{field-off:Bible}}</w:t>
      </w:r>
    </w:p>
    <w:p w:rsidR="006C48C3" w:rsidRPr="003E1806" w:rsidRDefault="00E50994" w:rsidP="001618AF">
      <w:r>
        <w:t xml:space="preserve">[[@Bible:1Co 11:16 ]][[11:16 &gt;&gt; 1Co 11:16]] {{field-on:Bible}} 46|11|16 {{field-off:Bible}}</w:t>
      </w:r>
    </w:p>
    <w:p w:rsidR="006C48C3" w:rsidRPr="003E1806" w:rsidRDefault="00E50994" w:rsidP="001618AF">
      <w:r>
        <w:t xml:space="preserve">[[@Bible:1Co 11:17 ]][[11:17 &gt;&gt; 1Co 11:17]] {{field-on:Bible}} 46|11|17 {{field-off:Bible}}</w:t>
      </w:r>
    </w:p>
    <w:p w:rsidR="006C48C3" w:rsidRPr="003E1806" w:rsidRDefault="00E50994" w:rsidP="001618AF">
      <w:r>
        <w:t xml:space="preserve">[[@Bible:1Co 11:18 ]][[11:18 &gt;&gt; 1Co 11:18]] {{field-on:Bible}} 46|11|18 {{field-off:Bible}}</w:t>
      </w:r>
    </w:p>
    <w:p w:rsidR="006C48C3" w:rsidRPr="003E1806" w:rsidRDefault="00E50994" w:rsidP="001618AF">
      <w:r>
        <w:t xml:space="preserve">[[@Bible:1Co 11:19 ]][[11:19 &gt;&gt; 1Co 11:19]] {{field-on:Bible}} 46|11|19 {{field-off:Bible}}</w:t>
      </w:r>
    </w:p>
    <w:p w:rsidR="006C48C3" w:rsidRPr="003E1806" w:rsidRDefault="00E50994" w:rsidP="001618AF">
      <w:r>
        <w:t xml:space="preserve">[[@Bible:1Co 11:20 ]][[11:20 &gt;&gt; 1Co 11:20]] {{field-on:Bible}} 46|11|20 {{field-off:Bible}}</w:t>
      </w:r>
    </w:p>
    <w:p w:rsidR="006C48C3" w:rsidRPr="003E1806" w:rsidRDefault="00E50994" w:rsidP="001618AF">
      <w:r>
        <w:t xml:space="preserve">[[@Bible:1Co 11:21 ]][[11:21 &gt;&gt; 1Co 11:21]] {{field-on:Bible}} 46|11|21 {{field-off:Bible}}</w:t>
      </w:r>
    </w:p>
    <w:p w:rsidR="006C48C3" w:rsidRPr="003E1806" w:rsidRDefault="00E50994" w:rsidP="001618AF">
      <w:r>
        <w:t xml:space="preserve">[[@Bible:1Co 11:22 ]][[11:22 &gt;&gt; 1Co 11:22]] {{field-on:Bible}} 46|11|22 {{field-off:Bible}}</w:t>
      </w:r>
    </w:p>
    <w:p w:rsidR="006C48C3" w:rsidRPr="003E1806" w:rsidRDefault="00E50994" w:rsidP="001618AF">
      <w:r>
        <w:t xml:space="preserve">[[@Bible:1Co 11:23 ]][[11:23 &gt;&gt; 1Co 11:23]] {{field-on:Bible}} 46|11|23 {{field-off:Bible}}</w:t>
      </w:r>
    </w:p>
    <w:p w:rsidR="006C48C3" w:rsidRPr="003E1806" w:rsidRDefault="00E50994" w:rsidP="001618AF">
      <w:r>
        <w:t xml:space="preserve">[[@Bible:1Co 11:24 ]][[11:24 &gt;&gt; 1Co 11:24]] {{field-on:Bible}} 46|11|24 {{field-off:Bible}}</w:t>
      </w:r>
    </w:p>
    <w:p w:rsidR="006C48C3" w:rsidRPr="003E1806" w:rsidRDefault="00E50994" w:rsidP="001618AF">
      <w:r>
        <w:t xml:space="preserve">[[@Bible:1Co 11:25 ]][[11:25 &gt;&gt; 1Co 11:25]] {{field-on:Bible}} 46|11|25 {{field-off:Bible}}</w:t>
      </w:r>
    </w:p>
    <w:p w:rsidR="006C48C3" w:rsidRPr="003E1806" w:rsidRDefault="00E50994" w:rsidP="001618AF">
      <w:r>
        <w:t xml:space="preserve">[[@Bible:1Co 11:26 ]][[11:26 &gt;&gt; 1Co 11:26]] {{field-on:Bible}} 46|11|26 {{field-off:Bible}}</w:t>
      </w:r>
    </w:p>
    <w:p w:rsidR="006C48C3" w:rsidRPr="003E1806" w:rsidRDefault="00E50994" w:rsidP="001618AF">
      <w:r>
        <w:t xml:space="preserve">[[@Bible:1Co 11:27 ]][[11:27 &gt;&gt; 1Co 11:27]] {{field-on:Bible}} 46|11|27 {{field-off:Bible}}</w:t>
      </w:r>
    </w:p>
    <w:p w:rsidR="006C48C3" w:rsidRPr="003E1806" w:rsidRDefault="00E50994" w:rsidP="001618AF">
      <w:r>
        <w:t xml:space="preserve">[[@Bible:1Co 11:28 ]][[11:28 &gt;&gt; 1Co 11:28]] {{field-on:Bible}} 46|11|28 {{field-off:Bible}}</w:t>
      </w:r>
    </w:p>
    <w:p w:rsidR="006C48C3" w:rsidRPr="003E1806" w:rsidRDefault="00E50994" w:rsidP="001618AF">
      <w:r>
        <w:t xml:space="preserve">[[@Bible:1Co 11:29 ]][[11:29 &gt;&gt; 1Co 11:29]] {{field-on:Bible}} 46|11|29 {{field-off:Bible}}</w:t>
      </w:r>
    </w:p>
    <w:p w:rsidR="006C48C3" w:rsidRPr="003E1806" w:rsidRDefault="00E50994" w:rsidP="001618AF">
      <w:r>
        <w:t xml:space="preserve">[[@Bible:1Co 11:30 ]][[11:30 &gt;&gt; 1Co 11:30]] {{field-on:Bible}} 46|11|30 {{field-off:Bible}}</w:t>
      </w:r>
    </w:p>
    <w:p w:rsidR="006C48C3" w:rsidRPr="003E1806" w:rsidRDefault="00E50994" w:rsidP="001618AF">
      <w:r>
        <w:t xml:space="preserve">[[@Bible:1Co 11:31 ]][[11:31 &gt;&gt; 1Co 11:31]] {{field-on:Bible}} 46|11|31 {{field-off:Bible}}</w:t>
      </w:r>
    </w:p>
    <w:p w:rsidR="006C48C3" w:rsidRPr="003E1806" w:rsidRDefault="00E50994" w:rsidP="001618AF">
      <w:r>
        <w:t xml:space="preserve">[[@Bible:1Co 11:32 ]][[11:32 &gt;&gt; 1Co 11:32]] {{field-on:Bible}} 46|11|32 {{field-off:Bible}}</w:t>
      </w:r>
    </w:p>
    <w:p w:rsidR="006C48C3" w:rsidRPr="003E1806" w:rsidRDefault="00E50994" w:rsidP="001618AF">
      <w:r>
        <w:t xml:space="preserve">[[@Bible:1Co 11:33 ]][[11:33 &gt;&gt; 1Co 11:33]] {{field-on:Bible}} 46|11|33 {{field-off:Bible}}</w:t>
      </w:r>
    </w:p>
    <w:p w:rsidR="006C48C3" w:rsidRPr="003E1806" w:rsidRDefault="00E50994" w:rsidP="001618AF">
      <w:r>
        <w:t xml:space="preserve">[[@Bible:1Co 11:34 ]][[11:34 &gt;&gt; 1Co 11:34]] {{field-on:Bible}} 46|11|34 {{field-off:Bible}}</w:t>
      </w:r>
    </w:p>
    <w:p w:rsidR="00CB5105" w:rsidRPr="00853ED5" w:rsidRDefault="00CB5105" w:rsidP="00853ED5">
      <w:pPr>
        <w:pStyle w:val="Heading2"/>
      </w:pPr>
      <w:r w:rsidRPr="00853ED5">
        <w:t>Chapter 12</w:t>
      </w:r>
    </w:p>
    <w:p w:rsidR="006C48C3" w:rsidRPr="003E1806" w:rsidRDefault="00E50994" w:rsidP="001618AF">
      <w:r>
        <w:t xml:space="preserve">[[@Bible:1Co 12:1 ]][[12:1 &gt;&gt; 1Co 12:1]] {{field-on:Bible}} 46|12|01 {{field-off:Bible}}</w:t>
      </w:r>
    </w:p>
    <w:p w:rsidR="006C48C3" w:rsidRPr="003E1806" w:rsidRDefault="00E50994" w:rsidP="001618AF">
      <w:r>
        <w:t xml:space="preserve">[[@Bible:1Co 12:2 ]][[12:2 &gt;&gt; 1Co 12:2]] {{field-on:Bible}} 46|12|02 {{field-off:Bible}}</w:t>
      </w:r>
    </w:p>
    <w:p w:rsidR="006C48C3" w:rsidRPr="003E1806" w:rsidRDefault="00E50994" w:rsidP="001618AF">
      <w:r>
        <w:t xml:space="preserve">[[@Bible:1Co 12:3 ]][[12:3 &gt;&gt; 1Co 12:3]] {{field-on:Bible}} 46|12|03 {{field-off:Bible}}</w:t>
      </w:r>
    </w:p>
    <w:p w:rsidR="006C48C3" w:rsidRPr="003E1806" w:rsidRDefault="00E50994" w:rsidP="001618AF">
      <w:r>
        <w:t xml:space="preserve">[[@Bible:1Co 12:4 ]][[12:4 &gt;&gt; 1Co 12:4]] {{field-on:Bible}} 46|12|04 {{field-off:Bible}}</w:t>
      </w:r>
    </w:p>
    <w:p w:rsidR="006C48C3" w:rsidRPr="003E1806" w:rsidRDefault="00E50994" w:rsidP="001618AF">
      <w:r>
        <w:t xml:space="preserve">[[@Bible:1Co 12:5 ]][[12:5 &gt;&gt; 1Co 12:5]] {{field-on:Bible}} 46|12|05 {{field-off:Bible}}</w:t>
      </w:r>
    </w:p>
    <w:p w:rsidR="006C48C3" w:rsidRPr="003E1806" w:rsidRDefault="00E50994" w:rsidP="001618AF">
      <w:r>
        <w:t xml:space="preserve">[[@Bible:1Co 12:6 ]][[12:6 &gt;&gt; 1Co 12:6]] {{field-on:Bible}} 46|12|06 {{field-off:Bible}}</w:t>
      </w:r>
    </w:p>
    <w:p w:rsidR="006C48C3" w:rsidRPr="003E1806" w:rsidRDefault="00E50994" w:rsidP="001618AF">
      <w:r>
        <w:t xml:space="preserve">[[@Bible:1Co 12:7 ]][[12:7 &gt;&gt; 1Co 12:7]] {{field-on:Bible}} 46|12|07 {{field-off:Bible}}</w:t>
      </w:r>
    </w:p>
    <w:p w:rsidR="006C48C3" w:rsidRPr="003E1806" w:rsidRDefault="00E50994" w:rsidP="001618AF">
      <w:r>
        <w:t xml:space="preserve">[[@Bible:1Co 12:8 ]][[12:8 &gt;&gt; 1Co 12:8]] {{field-on:Bible}} 46|12|08 {{field-off:Bible}}</w:t>
      </w:r>
    </w:p>
    <w:p w:rsidR="006C48C3" w:rsidRPr="003E1806" w:rsidRDefault="00E50994" w:rsidP="001618AF">
      <w:r>
        <w:t xml:space="preserve">[[@Bible:1Co 12:9 ]][[12:9 &gt;&gt; 1Co 12:9]] {{field-on:Bible}} 46|12|09 {{field-off:Bible}}</w:t>
      </w:r>
    </w:p>
    <w:p w:rsidR="006C48C3" w:rsidRPr="003E1806" w:rsidRDefault="00E50994" w:rsidP="001618AF">
      <w:r>
        <w:t xml:space="preserve">[[@Bible:1Co 12:10 ]][[12:10 &gt;&gt; 1Co 12:10]] {{field-on:Bible}} 46|12|10 {{field-off:Bible}}</w:t>
      </w:r>
    </w:p>
    <w:p w:rsidR="006C48C3" w:rsidRPr="003E1806" w:rsidRDefault="00E50994" w:rsidP="001618AF">
      <w:r>
        <w:t xml:space="preserve">[[@Bible:1Co 12:11 ]][[12:11 &gt;&gt; 1Co 12:11]] {{field-on:Bible}} 46|12|11 {{field-off:Bible}}</w:t>
      </w:r>
    </w:p>
    <w:p w:rsidR="006C48C3" w:rsidRPr="003E1806" w:rsidRDefault="00E50994" w:rsidP="001618AF">
      <w:r>
        <w:t xml:space="preserve">[[@Bible:1Co 12:12 ]][[12:12 &gt;&gt; 1Co 12:12]] {{field-on:Bible}} 46|12|12 {{field-off:Bible}}</w:t>
      </w:r>
    </w:p>
    <w:p w:rsidR="006C48C3" w:rsidRPr="003E1806" w:rsidRDefault="00E50994" w:rsidP="001618AF">
      <w:r>
        <w:t xml:space="preserve">[[@Bible:1Co 12:13 ]][[12:13 &gt;&gt; 1Co 12:13]] {{field-on:Bible}} 46|12|13 {{field-off:Bible}}</w:t>
      </w:r>
    </w:p>
    <w:p w:rsidR="006C48C3" w:rsidRPr="003E1806" w:rsidRDefault="00E50994" w:rsidP="001618AF">
      <w:r>
        <w:t xml:space="preserve">[[@Bible:1Co 12:14 ]][[12:14 &gt;&gt; 1Co 12:14]] {{field-on:Bible}} 46|12|14 {{field-off:Bible}}</w:t>
      </w:r>
    </w:p>
    <w:p w:rsidR="006C48C3" w:rsidRPr="003E1806" w:rsidRDefault="00E50994" w:rsidP="001618AF">
      <w:r>
        <w:t xml:space="preserve">[[@Bible:1Co 12:15 ]][[12:15 &gt;&gt; 1Co 12:15]] {{field-on:Bible}} 46|12|15 {{field-off:Bible}}</w:t>
      </w:r>
    </w:p>
    <w:p w:rsidR="006C48C3" w:rsidRPr="003E1806" w:rsidRDefault="00E50994" w:rsidP="001618AF">
      <w:r>
        <w:t xml:space="preserve">[[@Bible:1Co 12:16 ]][[12:16 &gt;&gt; 1Co 12:16]] {{field-on:Bible}} 46|12|16 {{field-off:Bible}}</w:t>
      </w:r>
    </w:p>
    <w:p w:rsidR="006C48C3" w:rsidRPr="003E1806" w:rsidRDefault="00E50994" w:rsidP="001618AF">
      <w:r>
        <w:t xml:space="preserve">[[@Bible:1Co 12:17 ]][[12:17 &gt;&gt; 1Co 12:17]] {{field-on:Bible}} 46|12|17 {{field-off:Bible}}</w:t>
      </w:r>
    </w:p>
    <w:p w:rsidR="006C48C3" w:rsidRPr="003E1806" w:rsidRDefault="00E50994" w:rsidP="001618AF">
      <w:r>
        <w:t xml:space="preserve">[[@Bible:1Co 12:18 ]][[12:18 &gt;&gt; 1Co 12:18]] {{field-on:Bible}} 46|12|18 {{field-off:Bible}}</w:t>
      </w:r>
    </w:p>
    <w:p w:rsidR="006C48C3" w:rsidRPr="003E1806" w:rsidRDefault="00E50994" w:rsidP="001618AF">
      <w:r>
        <w:t xml:space="preserve">[[@Bible:1Co 12:19 ]][[12:19 &gt;&gt; 1Co 12:19]] {{field-on:Bible}} 46|12|19 {{field-off:Bible}}</w:t>
      </w:r>
    </w:p>
    <w:p w:rsidR="006C48C3" w:rsidRPr="003E1806" w:rsidRDefault="00E50994" w:rsidP="001618AF">
      <w:r>
        <w:t xml:space="preserve">[[@Bible:1Co 12:20 ]][[12:20 &gt;&gt; 1Co 12:20]] {{field-on:Bible}} 46|12|20 {{field-off:Bible}}</w:t>
      </w:r>
    </w:p>
    <w:p w:rsidR="006C48C3" w:rsidRPr="003E1806" w:rsidRDefault="00E50994" w:rsidP="001618AF">
      <w:r>
        <w:t xml:space="preserve">[[@Bible:1Co 12:21 ]][[12:21 &gt;&gt; 1Co 12:21]] {{field-on:Bible}} 46|12|21 {{field-off:Bible}}</w:t>
      </w:r>
    </w:p>
    <w:p w:rsidR="006C48C3" w:rsidRPr="003E1806" w:rsidRDefault="00E50994" w:rsidP="001618AF">
      <w:r>
        <w:t xml:space="preserve">[[@Bible:1Co 12:22 ]][[12:22 &gt;&gt; 1Co 12:22]] {{field-on:Bible}} 46|12|22 {{field-off:Bible}}</w:t>
      </w:r>
    </w:p>
    <w:p w:rsidR="006C48C3" w:rsidRPr="003E1806" w:rsidRDefault="00E50994" w:rsidP="001618AF">
      <w:r>
        <w:t xml:space="preserve">[[@Bible:1Co 12:23 ]][[12:23 &gt;&gt; 1Co 12:23]] {{field-on:Bible}} 46|12|23 {{field-off:Bible}}</w:t>
      </w:r>
    </w:p>
    <w:p w:rsidR="006C48C3" w:rsidRPr="003E1806" w:rsidRDefault="00E50994" w:rsidP="001618AF">
      <w:r>
        <w:t xml:space="preserve">[[@Bible:1Co 12:24 ]][[12:24 &gt;&gt; 1Co 12:24]] {{field-on:Bible}} 46|12|24 {{field-off:Bible}}</w:t>
      </w:r>
    </w:p>
    <w:p w:rsidR="006C48C3" w:rsidRPr="003E1806" w:rsidRDefault="00E50994" w:rsidP="001618AF">
      <w:r>
        <w:t xml:space="preserve">[[@Bible:1Co 12:25 ]][[12:25 &gt;&gt; 1Co 12:25]] {{field-on:Bible}} 46|12|25 {{field-off:Bible}}</w:t>
      </w:r>
    </w:p>
    <w:p w:rsidR="006C48C3" w:rsidRPr="003E1806" w:rsidRDefault="00E50994" w:rsidP="001618AF">
      <w:r>
        <w:t xml:space="preserve">[[@Bible:1Co 12:26 ]][[12:26 &gt;&gt; 1Co 12:26]] {{field-on:Bible}} 46|12|26 {{field-off:Bible}}</w:t>
      </w:r>
    </w:p>
    <w:p w:rsidR="006C48C3" w:rsidRPr="003E1806" w:rsidRDefault="00E50994" w:rsidP="001618AF">
      <w:r>
        <w:t xml:space="preserve">[[@Bible:1Co 12:27 ]][[12:27 &gt;&gt; 1Co 12:27]] {{field-on:Bible}} 46|12|27 {{field-off:Bible}}</w:t>
      </w:r>
    </w:p>
    <w:p w:rsidR="006C48C3" w:rsidRPr="003E1806" w:rsidRDefault="00E50994" w:rsidP="001618AF">
      <w:r>
        <w:t xml:space="preserve">[[@Bible:1Co 12:28 ]][[12:28 &gt;&gt; 1Co 12:28]] {{field-on:Bible}} 46|12|28 {{field-off:Bible}}</w:t>
      </w:r>
    </w:p>
    <w:p w:rsidR="006C48C3" w:rsidRPr="003E1806" w:rsidRDefault="00E50994" w:rsidP="001618AF">
      <w:r>
        <w:t xml:space="preserve">[[@Bible:1Co 12:29 ]][[12:29 &gt;&gt; 1Co 12:29]] {{field-on:Bible}} 46|12|29 {{field-off:Bible}}</w:t>
      </w:r>
    </w:p>
    <w:p w:rsidR="006C48C3" w:rsidRPr="003E1806" w:rsidRDefault="00E50994" w:rsidP="001618AF">
      <w:r>
        <w:t xml:space="preserve">[[@Bible:1Co 12:30 ]][[12:30 &gt;&gt; 1Co 12:30]] {{field-on:Bible}} 46|12|30 {{field-off:Bible}}</w:t>
      </w:r>
    </w:p>
    <w:p w:rsidR="006C48C3" w:rsidRPr="003E1806" w:rsidRDefault="00E50994" w:rsidP="001618AF">
      <w:r>
        <w:t xml:space="preserve">[[@Bible:1Co 12:31 ]][[12:31 &gt;&gt; 1Co 12:31]] {{field-on:Bible}} 46|12|31 {{field-off:Bible}}</w:t>
      </w:r>
    </w:p>
    <w:p w:rsidR="00CB5105" w:rsidRPr="00853ED5" w:rsidRDefault="00CB5105" w:rsidP="00853ED5">
      <w:pPr>
        <w:pStyle w:val="Heading2"/>
      </w:pPr>
      <w:r w:rsidRPr="00853ED5">
        <w:t>Chapter 13</w:t>
      </w:r>
    </w:p>
    <w:p w:rsidR="006C48C3" w:rsidRPr="003E1806" w:rsidRDefault="00E50994" w:rsidP="001618AF">
      <w:r>
        <w:t xml:space="preserve">[[@Bible:1Co 13:1 ]][[13:1 &gt;&gt; 1Co 13:1]] {{field-on:Bible}} 46|13|01 {{field-off:Bible}}</w:t>
      </w:r>
    </w:p>
    <w:p w:rsidR="006C48C3" w:rsidRPr="003E1806" w:rsidRDefault="00E50994" w:rsidP="001618AF">
      <w:r>
        <w:t xml:space="preserve">[[@Bible:1Co 13:2 ]][[13:2 &gt;&gt; 1Co 13:2]] {{field-on:Bible}} 46|13|02 {{field-off:Bible}}</w:t>
      </w:r>
    </w:p>
    <w:p w:rsidR="006C48C3" w:rsidRPr="003E1806" w:rsidRDefault="00E50994" w:rsidP="001618AF">
      <w:r>
        <w:t xml:space="preserve">[[@Bible:1Co 13:3 ]][[13:3 &gt;&gt; 1Co 13:3]] {{field-on:Bible}} 46|13|03 {{field-off:Bible}}</w:t>
      </w:r>
    </w:p>
    <w:p w:rsidR="006C48C3" w:rsidRPr="003E1806" w:rsidRDefault="00E50994" w:rsidP="001618AF">
      <w:r>
        <w:t xml:space="preserve">[[@Bible:1Co 13:4 ]][[13:4 &gt;&gt; 1Co 13:4]] {{field-on:Bible}} 46|13|04 {{field-off:Bible}}</w:t>
      </w:r>
    </w:p>
    <w:p w:rsidR="006C48C3" w:rsidRPr="003E1806" w:rsidRDefault="00E50994" w:rsidP="001618AF">
      <w:r>
        <w:t xml:space="preserve">[[@Bible:1Co 13:5 ]][[13:5 &gt;&gt; 1Co 13:5]] {{field-on:Bible}} 46|13|05 {{field-off:Bible}}</w:t>
      </w:r>
    </w:p>
    <w:p w:rsidR="006C48C3" w:rsidRPr="003E1806" w:rsidRDefault="00E50994" w:rsidP="001618AF">
      <w:r>
        <w:t xml:space="preserve">[[@Bible:1Co 13:6 ]][[13:6 &gt;&gt; 1Co 13:6]] {{field-on:Bible}} 46|13|06 {{field-off:Bible}}</w:t>
      </w:r>
    </w:p>
    <w:p w:rsidR="006C48C3" w:rsidRPr="003E1806" w:rsidRDefault="00E50994" w:rsidP="001618AF">
      <w:r>
        <w:t xml:space="preserve">[[@Bible:1Co 13:7 ]][[13:7 &gt;&gt; 1Co 13:7]] {{field-on:Bible}} 46|13|07 {{field-off:Bible}}</w:t>
      </w:r>
    </w:p>
    <w:p w:rsidR="006C48C3" w:rsidRPr="003E1806" w:rsidRDefault="00E50994" w:rsidP="001618AF">
      <w:r>
        <w:t xml:space="preserve">[[@Bible:1Co 13:8 ]][[13:8 &gt;&gt; 1Co 13:8]] {{field-on:Bible}} 46|13|08 {{field-off:Bible}}</w:t>
      </w:r>
    </w:p>
    <w:p w:rsidR="006C48C3" w:rsidRPr="003E1806" w:rsidRDefault="00E50994" w:rsidP="001618AF">
      <w:r>
        <w:t xml:space="preserve">[[@Bible:1Co 13:9 ]][[13:9 &gt;&gt; 1Co 13:9]] {{field-on:Bible}} 46|13|09 {{field-off:Bible}}</w:t>
      </w:r>
    </w:p>
    <w:p w:rsidR="006C48C3" w:rsidRPr="003E1806" w:rsidRDefault="00E50994" w:rsidP="001618AF">
      <w:r>
        <w:t xml:space="preserve">[[@Bible:1Co 13:10 ]][[13:10 &gt;&gt; 1Co 13:10]] {{field-on:Bible}} 46|13|10 {{field-off:Bible}}</w:t>
      </w:r>
    </w:p>
    <w:p w:rsidR="006C48C3" w:rsidRPr="003E1806" w:rsidRDefault="00E50994" w:rsidP="001618AF">
      <w:r>
        <w:t xml:space="preserve">[[@Bible:1Co 13:11 ]][[13:11 &gt;&gt; 1Co 13:11]] {{field-on:Bible}} 46|13|11 {{field-off:Bible}}</w:t>
      </w:r>
    </w:p>
    <w:p w:rsidR="006C48C3" w:rsidRPr="003E1806" w:rsidRDefault="00E50994" w:rsidP="001618AF">
      <w:r>
        <w:t xml:space="preserve">[[@Bible:1Co 13:12 ]][[13:12 &gt;&gt; 1Co 13:12]] {{field-on:Bible}} 46|13|12 {{field-off:Bible}}</w:t>
      </w:r>
    </w:p>
    <w:p w:rsidR="006C48C3" w:rsidRPr="003E1806" w:rsidRDefault="00E50994" w:rsidP="001618AF">
      <w:r>
        <w:t xml:space="preserve">[[@Bible:1Co 13:13 ]][[13:13 &gt;&gt; 1Co 13:13]] {{field-on:Bible}} 46|13|13 {{field-off:Bible}}</w:t>
      </w:r>
    </w:p>
    <w:p w:rsidR="00CB5105" w:rsidRPr="00853ED5" w:rsidRDefault="00CB5105" w:rsidP="00853ED5">
      <w:pPr>
        <w:pStyle w:val="Heading2"/>
      </w:pPr>
      <w:r w:rsidRPr="00853ED5">
        <w:t>Chapter 14</w:t>
      </w:r>
    </w:p>
    <w:p w:rsidR="006C48C3" w:rsidRPr="003E1806" w:rsidRDefault="00E50994" w:rsidP="001618AF">
      <w:r>
        <w:t xml:space="preserve">[[@Bible:1Co 14:1 ]][[14:1 &gt;&gt; 1Co 14:1]] {{field-on:Bible}} 46|14|01 {{field-off:Bible}}</w:t>
      </w:r>
    </w:p>
    <w:p w:rsidR="006C48C3" w:rsidRPr="003E1806" w:rsidRDefault="00E50994" w:rsidP="001618AF">
      <w:r>
        <w:t xml:space="preserve">[[@Bible:1Co 14:2 ]][[14:2 &gt;&gt; 1Co 14:2]] {{field-on:Bible}} 46|14|02 {{field-off:Bible}}</w:t>
      </w:r>
    </w:p>
    <w:p w:rsidR="006C48C3" w:rsidRPr="003E1806" w:rsidRDefault="00E50994" w:rsidP="001618AF">
      <w:r>
        <w:t xml:space="preserve">[[@Bible:1Co 14:3 ]][[14:3 &gt;&gt; 1Co 14:3]] {{field-on:Bible}} 46|14|03 {{field-off:Bible}}</w:t>
      </w:r>
    </w:p>
    <w:p w:rsidR="006C48C3" w:rsidRPr="003E1806" w:rsidRDefault="00E50994" w:rsidP="001618AF">
      <w:r>
        <w:t xml:space="preserve">[[@Bible:1Co 14:4 ]][[14:4 &gt;&gt; 1Co 14:4]] {{field-on:Bible}} 46|14|04 {{field-off:Bible}}</w:t>
      </w:r>
    </w:p>
    <w:p w:rsidR="006C48C3" w:rsidRPr="003E1806" w:rsidRDefault="00E50994" w:rsidP="001618AF">
      <w:r>
        <w:t xml:space="preserve">[[@Bible:1Co 14:5 ]][[14:5 &gt;&gt; 1Co 14:5]] {{field-on:Bible}} 46|14|05 {{field-off:Bible}}</w:t>
      </w:r>
    </w:p>
    <w:p w:rsidR="006C48C3" w:rsidRPr="003E1806" w:rsidRDefault="00E50994" w:rsidP="001618AF">
      <w:r>
        <w:t xml:space="preserve">[[@Bible:1Co 14:6 ]][[14:6 &gt;&gt; 1Co 14:6]] {{field-on:Bible}} 46|14|06 {{field-off:Bible}}</w:t>
      </w:r>
    </w:p>
    <w:p w:rsidR="006C48C3" w:rsidRPr="003E1806" w:rsidRDefault="00E50994" w:rsidP="001618AF">
      <w:r>
        <w:t xml:space="preserve">[[@Bible:1Co 14:7 ]][[14:7 &gt;&gt; 1Co 14:7]] {{field-on:Bible}} 46|14|07 {{field-off:Bible}}</w:t>
      </w:r>
    </w:p>
    <w:p w:rsidR="006C48C3" w:rsidRPr="003E1806" w:rsidRDefault="00E50994" w:rsidP="001618AF">
      <w:r>
        <w:t xml:space="preserve">[[@Bible:1Co 14:8 ]][[14:8 &gt;&gt; 1Co 14:8]] {{field-on:Bible}} 46|14|08 {{field-off:Bible}}</w:t>
      </w:r>
    </w:p>
    <w:p w:rsidR="006C48C3" w:rsidRPr="003E1806" w:rsidRDefault="00E50994" w:rsidP="001618AF">
      <w:r>
        <w:t xml:space="preserve">[[@Bible:1Co 14:9 ]][[14:9 &gt;&gt; 1Co 14:9]] {{field-on:Bible}} 46|14|09 {{field-off:Bible}}</w:t>
      </w:r>
    </w:p>
    <w:p w:rsidR="006C48C3" w:rsidRPr="003E1806" w:rsidRDefault="00E50994" w:rsidP="001618AF">
      <w:r>
        <w:t xml:space="preserve">[[@Bible:1Co 14:10 ]][[14:10 &gt;&gt; 1Co 14:10]] {{field-on:Bible}} 46|14|10 {{field-off:Bible}}</w:t>
      </w:r>
    </w:p>
    <w:p w:rsidR="006C48C3" w:rsidRPr="003E1806" w:rsidRDefault="00E50994" w:rsidP="001618AF">
      <w:r>
        <w:t xml:space="preserve">[[@Bible:1Co 14:11 ]][[14:11 &gt;&gt; 1Co 14:11]] {{field-on:Bible}} 46|14|11 {{field-off:Bible}}</w:t>
      </w:r>
    </w:p>
    <w:p w:rsidR="006C48C3" w:rsidRPr="003E1806" w:rsidRDefault="00E50994" w:rsidP="001618AF">
      <w:r>
        <w:t xml:space="preserve">[[@Bible:1Co 14:12 ]][[14:12 &gt;&gt; 1Co 14:12]] {{field-on:Bible}} 46|14|12 {{field-off:Bible}}</w:t>
      </w:r>
    </w:p>
    <w:p w:rsidR="006C48C3" w:rsidRPr="003E1806" w:rsidRDefault="00E50994" w:rsidP="001618AF">
      <w:r>
        <w:t xml:space="preserve">[[@Bible:1Co 14:13 ]][[14:13 &gt;&gt; 1Co 14:13]] {{field-on:Bible}} 46|14|13 {{field-off:Bible}}</w:t>
      </w:r>
    </w:p>
    <w:p w:rsidR="006C48C3" w:rsidRPr="003E1806" w:rsidRDefault="00E50994" w:rsidP="001618AF">
      <w:r>
        <w:t xml:space="preserve">[[@Bible:1Co 14:14 ]][[14:14 &gt;&gt; 1Co 14:14]] {{field-on:Bible}} 46|14|14 {{field-off:Bible}}</w:t>
      </w:r>
    </w:p>
    <w:p w:rsidR="006C48C3" w:rsidRPr="003E1806" w:rsidRDefault="00E50994" w:rsidP="001618AF">
      <w:r>
        <w:t xml:space="preserve">[[@Bible:1Co 14:15 ]][[14:15 &gt;&gt; 1Co 14:15]] {{field-on:Bible}} 46|14|15 {{field-off:Bible}}</w:t>
      </w:r>
    </w:p>
    <w:p w:rsidR="006C48C3" w:rsidRPr="003E1806" w:rsidRDefault="00E50994" w:rsidP="001618AF">
      <w:r>
        <w:t xml:space="preserve">[[@Bible:1Co 14:16 ]][[14:16 &gt;&gt; 1Co 14:16]] {{field-on:Bible}} 46|14|16 {{field-off:Bible}}</w:t>
      </w:r>
    </w:p>
    <w:p w:rsidR="006C48C3" w:rsidRPr="003E1806" w:rsidRDefault="00E50994" w:rsidP="001618AF">
      <w:r>
        <w:t xml:space="preserve">[[@Bible:1Co 14:17 ]][[14:17 &gt;&gt; 1Co 14:17]] {{field-on:Bible}} 46|14|17 {{field-off:Bible}}</w:t>
      </w:r>
    </w:p>
    <w:p w:rsidR="006C48C3" w:rsidRPr="003E1806" w:rsidRDefault="00E50994" w:rsidP="001618AF">
      <w:r>
        <w:t xml:space="preserve">[[@Bible:1Co 14:18 ]][[14:18 &gt;&gt; 1Co 14:18]] {{field-on:Bible}} 46|14|18 {{field-off:Bible}}</w:t>
      </w:r>
    </w:p>
    <w:p w:rsidR="006C48C3" w:rsidRPr="003E1806" w:rsidRDefault="00E50994" w:rsidP="001618AF">
      <w:r>
        <w:t xml:space="preserve">[[@Bible:1Co 14:19 ]][[14:19 &gt;&gt; 1Co 14:19]] {{field-on:Bible}} 46|14|19 {{field-off:Bible}}</w:t>
      </w:r>
    </w:p>
    <w:p w:rsidR="006C48C3" w:rsidRPr="003E1806" w:rsidRDefault="00E50994" w:rsidP="001618AF">
      <w:r>
        <w:t xml:space="preserve">[[@Bible:1Co 14:20 ]][[14:20 &gt;&gt; 1Co 14:20]] {{field-on:Bible}} 46|14|20 {{field-off:Bible}}</w:t>
      </w:r>
    </w:p>
    <w:p w:rsidR="006C48C3" w:rsidRPr="003E1806" w:rsidRDefault="00E50994" w:rsidP="001618AF">
      <w:r>
        <w:t xml:space="preserve">[[@Bible:1Co 14:21 ]][[14:21 &gt;&gt; 1Co 14:21]] {{field-on:Bible}} 46|14|21 {{field-off:Bible}}</w:t>
      </w:r>
    </w:p>
    <w:p w:rsidR="006C48C3" w:rsidRPr="003E1806" w:rsidRDefault="00E50994" w:rsidP="001618AF">
      <w:r>
        <w:t xml:space="preserve">[[@Bible:1Co 14:22 ]][[14:22 &gt;&gt; 1Co 14:22]] {{field-on:Bible}} 46|14|22 {{field-off:Bible}}</w:t>
      </w:r>
    </w:p>
    <w:p w:rsidR="006C48C3" w:rsidRPr="003E1806" w:rsidRDefault="00E50994" w:rsidP="001618AF">
      <w:r>
        <w:t xml:space="preserve">[[@Bible:1Co 14:23 ]][[14:23 &gt;&gt; 1Co 14:23]] {{field-on:Bible}} 46|14|23 {{field-off:Bible}}</w:t>
      </w:r>
    </w:p>
    <w:p w:rsidR="006C48C3" w:rsidRPr="003E1806" w:rsidRDefault="00E50994" w:rsidP="001618AF">
      <w:r>
        <w:t xml:space="preserve">[[@Bible:1Co 14:24 ]][[14:24 &gt;&gt; 1Co 14:24]] {{field-on:Bible}} 46|14|24 {{field-off:Bible}}</w:t>
      </w:r>
    </w:p>
    <w:p w:rsidR="006C48C3" w:rsidRPr="003E1806" w:rsidRDefault="00E50994" w:rsidP="001618AF">
      <w:r>
        <w:t xml:space="preserve">[[@Bible:1Co 14:25 ]][[14:25 &gt;&gt; 1Co 14:25]] {{field-on:Bible}} 46|14|25 {{field-off:Bible}}</w:t>
      </w:r>
    </w:p>
    <w:p w:rsidR="006C48C3" w:rsidRPr="003E1806" w:rsidRDefault="00E50994" w:rsidP="001618AF">
      <w:r>
        <w:t xml:space="preserve">[[@Bible:1Co 14:26 ]][[14:26 &gt;&gt; 1Co 14:26]] {{field-on:Bible}} 46|14|26 {{field-off:Bible}}</w:t>
      </w:r>
    </w:p>
    <w:p w:rsidR="006C48C3" w:rsidRPr="003E1806" w:rsidRDefault="00E50994" w:rsidP="001618AF">
      <w:r>
        <w:t xml:space="preserve">[[@Bible:1Co 14:27 ]][[14:27 &gt;&gt; 1Co 14:27]] {{field-on:Bible}} 46|14|27 {{field-off:Bible}}</w:t>
      </w:r>
    </w:p>
    <w:p w:rsidR="006C48C3" w:rsidRPr="003E1806" w:rsidRDefault="00E50994" w:rsidP="001618AF">
      <w:r>
        <w:t xml:space="preserve">[[@Bible:1Co 14:28 ]][[14:28 &gt;&gt; 1Co 14:28]] {{field-on:Bible}} 46|14|28 {{field-off:Bible}}</w:t>
      </w:r>
    </w:p>
    <w:p w:rsidR="006C48C3" w:rsidRPr="003E1806" w:rsidRDefault="00E50994" w:rsidP="001618AF">
      <w:r>
        <w:t xml:space="preserve">[[@Bible:1Co 14:29 ]][[14:29 &gt;&gt; 1Co 14:29]] {{field-on:Bible}} 46|14|29 {{field-off:Bible}}</w:t>
      </w:r>
    </w:p>
    <w:p w:rsidR="006C48C3" w:rsidRPr="003E1806" w:rsidRDefault="00E50994" w:rsidP="001618AF">
      <w:r>
        <w:t xml:space="preserve">[[@Bible:1Co 14:30 ]][[14:30 &gt;&gt; 1Co 14:30]] {{field-on:Bible}} 46|14|30 {{field-off:Bible}}</w:t>
      </w:r>
    </w:p>
    <w:p w:rsidR="006C48C3" w:rsidRPr="003E1806" w:rsidRDefault="00E50994" w:rsidP="001618AF">
      <w:r>
        <w:t xml:space="preserve">[[@Bible:1Co 14:31 ]][[14:31 &gt;&gt; 1Co 14:31]] {{field-on:Bible}} 46|14|31 {{field-off:Bible}}</w:t>
      </w:r>
    </w:p>
    <w:p w:rsidR="006C48C3" w:rsidRPr="003E1806" w:rsidRDefault="00E50994" w:rsidP="001618AF">
      <w:r>
        <w:t xml:space="preserve">[[@Bible:1Co 14:32 ]][[14:32 &gt;&gt; 1Co 14:32]] {{field-on:Bible}} 46|14|32 {{field-off:Bible}}</w:t>
      </w:r>
    </w:p>
    <w:p w:rsidR="006C48C3" w:rsidRPr="003E1806" w:rsidRDefault="00E50994" w:rsidP="001618AF">
      <w:r>
        <w:t xml:space="preserve">[[@Bible:1Co 14:33 ]][[14:33 &gt;&gt; 1Co 14:33]] {{field-on:Bible}} 46|14|33 {{field-off:Bible}}</w:t>
      </w:r>
    </w:p>
    <w:p w:rsidR="006C48C3" w:rsidRPr="003E1806" w:rsidRDefault="00E50994" w:rsidP="001618AF">
      <w:r>
        <w:t xml:space="preserve">[[@Bible:1Co 14:34 ]][[14:34 &gt;&gt; 1Co 14:34]] {{field-on:Bible}} 46|14|34 {{field-off:Bible}}</w:t>
      </w:r>
    </w:p>
    <w:p w:rsidR="006C48C3" w:rsidRPr="003E1806" w:rsidRDefault="00E50994" w:rsidP="001618AF">
      <w:r>
        <w:t xml:space="preserve">[[@Bible:1Co 14:35 ]][[14:35 &gt;&gt; 1Co 14:35]] {{field-on:Bible}} 46|14|35 {{field-off:Bible}}</w:t>
      </w:r>
    </w:p>
    <w:p w:rsidR="006C48C3" w:rsidRPr="003E1806" w:rsidRDefault="00E50994" w:rsidP="001618AF">
      <w:r>
        <w:t xml:space="preserve">[[@Bible:1Co 14:36 ]][[14:36 &gt;&gt; 1Co 14:36]] {{field-on:Bible}} 46|14|36 {{field-off:Bible}}</w:t>
      </w:r>
    </w:p>
    <w:p w:rsidR="006C48C3" w:rsidRPr="003E1806" w:rsidRDefault="00E50994" w:rsidP="001618AF">
      <w:r>
        <w:t xml:space="preserve">[[@Bible:1Co 14:37 ]][[14:37 &gt;&gt; 1Co 14:37]] {{field-on:Bible}} 46|14|37 {{field-off:Bible}}</w:t>
      </w:r>
    </w:p>
    <w:p w:rsidR="006C48C3" w:rsidRPr="003E1806" w:rsidRDefault="00E50994" w:rsidP="001618AF">
      <w:r>
        <w:t xml:space="preserve">[[@Bible:1Co 14:38 ]][[14:38 &gt;&gt; 1Co 14:38]] {{field-on:Bible}} 46|14|38 {{field-off:Bible}}</w:t>
      </w:r>
    </w:p>
    <w:p w:rsidR="006C48C3" w:rsidRPr="003E1806" w:rsidRDefault="00E50994" w:rsidP="001618AF">
      <w:r>
        <w:t xml:space="preserve">[[@Bible:1Co 14:39 ]][[14:39 &gt;&gt; 1Co 14:39]] {{field-on:Bible}} 46|14|39 {{field-off:Bible}}</w:t>
      </w:r>
    </w:p>
    <w:p w:rsidR="006C48C3" w:rsidRPr="003E1806" w:rsidRDefault="00E50994" w:rsidP="001618AF">
      <w:r>
        <w:t xml:space="preserve">[[@Bible:1Co 14:40 ]][[14:40 &gt;&gt; 1Co 14:40]] {{field-on:Bible}} 46|14|40 {{field-off:Bible}}</w:t>
      </w:r>
    </w:p>
    <w:p w:rsidR="00CB5105" w:rsidRPr="00853ED5" w:rsidRDefault="00CB5105" w:rsidP="00853ED5">
      <w:pPr>
        <w:pStyle w:val="Heading2"/>
      </w:pPr>
      <w:r w:rsidRPr="00853ED5">
        <w:t>Chapter 15</w:t>
      </w:r>
    </w:p>
    <w:p w:rsidR="006C48C3" w:rsidRPr="003E1806" w:rsidRDefault="00E50994" w:rsidP="001618AF">
      <w:r>
        <w:t xml:space="preserve">[[@Bible:1Co 15:1 ]][[15:1 &gt;&gt; 1Co 15:1]] {{field-on:Bible}} 46|15|01 {{field-off:Bible}}</w:t>
      </w:r>
    </w:p>
    <w:p w:rsidR="006C48C3" w:rsidRPr="003E1806" w:rsidRDefault="00E50994" w:rsidP="001618AF">
      <w:r>
        <w:t xml:space="preserve">[[@Bible:1Co 15:2 ]][[15:2 &gt;&gt; 1Co 15:2]] {{field-on:Bible}} 46|15|02 {{field-off:Bible}}</w:t>
      </w:r>
    </w:p>
    <w:p w:rsidR="006C48C3" w:rsidRPr="003E1806" w:rsidRDefault="00E50994" w:rsidP="001618AF">
      <w:r>
        <w:t xml:space="preserve">[[@Bible:1Co 15:3 ]][[15:3 &gt;&gt; 1Co 15:3]] {{field-on:Bible}} 46|15|03 {{field-off:Bible}}</w:t>
      </w:r>
    </w:p>
    <w:p w:rsidR="006C48C3" w:rsidRPr="003E1806" w:rsidRDefault="00E50994" w:rsidP="001618AF">
      <w:r>
        <w:t xml:space="preserve">[[@Bible:1Co 15:4 ]][[15:4 &gt;&gt; 1Co 15:4]] {{field-on:Bible}} 46|15|04 {{field-off:Bible}}</w:t>
      </w:r>
    </w:p>
    <w:p w:rsidR="006C48C3" w:rsidRPr="003E1806" w:rsidRDefault="00E50994" w:rsidP="001618AF">
      <w:r>
        <w:t xml:space="preserve">[[@Bible:1Co 15:5 ]][[15:5 &gt;&gt; 1Co 15:5]] {{field-on:Bible}} 46|15|05 {{field-off:Bible}}</w:t>
      </w:r>
    </w:p>
    <w:p w:rsidR="006C48C3" w:rsidRPr="003E1806" w:rsidRDefault="00E50994" w:rsidP="001618AF">
      <w:r>
        <w:t xml:space="preserve">[[@Bible:1Co 15:6 ]][[15:6 &gt;&gt; 1Co 15:6]] {{field-on:Bible}} 46|15|06 {{field-off:Bible}}</w:t>
      </w:r>
    </w:p>
    <w:p w:rsidR="006C48C3" w:rsidRPr="003E1806" w:rsidRDefault="00E50994" w:rsidP="001618AF">
      <w:r>
        <w:t xml:space="preserve">[[@Bible:1Co 15:7 ]][[15:7 &gt;&gt; 1Co 15:7]] {{field-on:Bible}} 46|15|07 {{field-off:Bible}}</w:t>
      </w:r>
    </w:p>
    <w:p w:rsidR="006C48C3" w:rsidRPr="003E1806" w:rsidRDefault="00E50994" w:rsidP="001618AF">
      <w:r>
        <w:t xml:space="preserve">[[@Bible:1Co 15:8 ]][[15:8 &gt;&gt; 1Co 15:8]] {{field-on:Bible}} 46|15|08 {{field-off:Bible}}</w:t>
      </w:r>
    </w:p>
    <w:p w:rsidR="006C48C3" w:rsidRPr="003E1806" w:rsidRDefault="00E50994" w:rsidP="001618AF">
      <w:r>
        <w:t xml:space="preserve">[[@Bible:1Co 15:9 ]][[15:9 &gt;&gt; 1Co 15:9]] {{field-on:Bible}} 46|15|09 {{field-off:Bible}}</w:t>
      </w:r>
    </w:p>
    <w:p w:rsidR="006C48C3" w:rsidRPr="003E1806" w:rsidRDefault="00E50994" w:rsidP="001618AF">
      <w:r>
        <w:t xml:space="preserve">[[@Bible:1Co 15:10 ]][[15:10 &gt;&gt; 1Co 15:10]] {{field-on:Bible}} 46|15|10 {{field-off:Bible}}</w:t>
      </w:r>
    </w:p>
    <w:p w:rsidR="006C48C3" w:rsidRPr="003E1806" w:rsidRDefault="00E50994" w:rsidP="001618AF">
      <w:r>
        <w:t xml:space="preserve">[[@Bible:1Co 15:11 ]][[15:11 &gt;&gt; 1Co 15:11]] {{field-on:Bible}} 46|15|11 {{field-off:Bible}}</w:t>
      </w:r>
    </w:p>
    <w:p w:rsidR="006C48C3" w:rsidRPr="003E1806" w:rsidRDefault="00E50994" w:rsidP="001618AF">
      <w:r>
        <w:t xml:space="preserve">[[@Bible:1Co 15:12 ]][[15:12 &gt;&gt; 1Co 15:12]] {{field-on:Bible}} 46|15|12 {{field-off:Bible}}</w:t>
      </w:r>
    </w:p>
    <w:p w:rsidR="006C48C3" w:rsidRPr="003E1806" w:rsidRDefault="00E50994" w:rsidP="001618AF">
      <w:r>
        <w:t xml:space="preserve">[[@Bible:1Co 15:13 ]][[15:13 &gt;&gt; 1Co 15:13]] {{field-on:Bible}} 46|15|13 {{field-off:Bible}}</w:t>
      </w:r>
    </w:p>
    <w:p w:rsidR="006C48C3" w:rsidRPr="003E1806" w:rsidRDefault="00E50994" w:rsidP="001618AF">
      <w:r>
        <w:t xml:space="preserve">[[@Bible:1Co 15:14 ]][[15:14 &gt;&gt; 1Co 15:14]] {{field-on:Bible}} 46|15|14 {{field-off:Bible}}</w:t>
      </w:r>
    </w:p>
    <w:p w:rsidR="006C48C3" w:rsidRPr="003E1806" w:rsidRDefault="00E50994" w:rsidP="001618AF">
      <w:r>
        <w:t xml:space="preserve">[[@Bible:1Co 15:15 ]][[15:15 &gt;&gt; 1Co 15:15]] {{field-on:Bible}} 46|15|15 {{field-off:Bible}}</w:t>
      </w:r>
    </w:p>
    <w:p w:rsidR="006C48C3" w:rsidRPr="003E1806" w:rsidRDefault="00E50994" w:rsidP="001618AF">
      <w:r>
        <w:t xml:space="preserve">[[@Bible:1Co 15:16 ]][[15:16 &gt;&gt; 1Co 15:16]] {{field-on:Bible}} 46|15|16 {{field-off:Bible}}</w:t>
      </w:r>
    </w:p>
    <w:p w:rsidR="006C48C3" w:rsidRPr="003E1806" w:rsidRDefault="00E50994" w:rsidP="001618AF">
      <w:r>
        <w:t xml:space="preserve">[[@Bible:1Co 15:17 ]][[15:17 &gt;&gt; 1Co 15:17]] {{field-on:Bible}} 46|15|17 {{field-off:Bible}}</w:t>
      </w:r>
    </w:p>
    <w:p w:rsidR="006C48C3" w:rsidRPr="003E1806" w:rsidRDefault="00E50994" w:rsidP="001618AF">
      <w:r>
        <w:t xml:space="preserve">[[@Bible:1Co 15:18 ]][[15:18 &gt;&gt; 1Co 15:18]] {{field-on:Bible}} 46|15|18 {{field-off:Bible}}</w:t>
      </w:r>
    </w:p>
    <w:p w:rsidR="006C48C3" w:rsidRPr="003E1806" w:rsidRDefault="00E50994" w:rsidP="001618AF">
      <w:r>
        <w:t xml:space="preserve">[[@Bible:1Co 15:19 ]][[15:19 &gt;&gt; 1Co 15:19]] {{field-on:Bible}} 46|15|19 {{field-off:Bible}}</w:t>
      </w:r>
    </w:p>
    <w:p w:rsidR="006C48C3" w:rsidRPr="003E1806" w:rsidRDefault="00E50994" w:rsidP="001618AF">
      <w:r>
        <w:t xml:space="preserve">[[@Bible:1Co 15:20 ]][[15:20 &gt;&gt; 1Co 15:20]] {{field-on:Bible}} 46|15|20 {{field-off:Bible}}</w:t>
      </w:r>
    </w:p>
    <w:p w:rsidR="006C48C3" w:rsidRPr="003E1806" w:rsidRDefault="00E50994" w:rsidP="001618AF">
      <w:r>
        <w:t xml:space="preserve">[[@Bible:1Co 15:21 ]][[15:21 &gt;&gt; 1Co 15:21]] {{field-on:Bible}} 46|15|21 {{field-off:Bible}}</w:t>
      </w:r>
    </w:p>
    <w:p w:rsidR="006C48C3" w:rsidRPr="003E1806" w:rsidRDefault="00E50994" w:rsidP="001618AF">
      <w:r>
        <w:t xml:space="preserve">[[@Bible:1Co 15:22 ]][[15:22 &gt;&gt; 1Co 15:22]] {{field-on:Bible}} 46|15|22 {{field-off:Bible}}</w:t>
      </w:r>
    </w:p>
    <w:p w:rsidR="006C48C3" w:rsidRPr="003E1806" w:rsidRDefault="00E50994" w:rsidP="001618AF">
      <w:r>
        <w:t xml:space="preserve">[[@Bible:1Co 15:23 ]][[15:23 &gt;&gt; 1Co 15:23]] {{field-on:Bible}} 46|15|23 {{field-off:Bible}}</w:t>
      </w:r>
    </w:p>
    <w:p w:rsidR="006C48C3" w:rsidRPr="003E1806" w:rsidRDefault="00E50994" w:rsidP="001618AF">
      <w:r>
        <w:t xml:space="preserve">[[@Bible:1Co 15:24 ]][[15:24 &gt;&gt; 1Co 15:24]] {{field-on:Bible}} 46|15|24 {{field-off:Bible}}</w:t>
      </w:r>
    </w:p>
    <w:p w:rsidR="006C48C3" w:rsidRPr="003E1806" w:rsidRDefault="00E50994" w:rsidP="001618AF">
      <w:r>
        <w:t xml:space="preserve">[[@Bible:1Co 15:25 ]][[15:25 &gt;&gt; 1Co 15:25]] {{field-on:Bible}} 46|15|25 {{field-off:Bible}}</w:t>
      </w:r>
    </w:p>
    <w:p w:rsidR="006C48C3" w:rsidRPr="003E1806" w:rsidRDefault="00E50994" w:rsidP="001618AF">
      <w:r>
        <w:t xml:space="preserve">[[@Bible:1Co 15:26 ]][[15:26 &gt;&gt; 1Co 15:26]] {{field-on:Bible}} 46|15|26 {{field-off:Bible}}</w:t>
      </w:r>
    </w:p>
    <w:p w:rsidR="006C48C3" w:rsidRPr="003E1806" w:rsidRDefault="00E50994" w:rsidP="001618AF">
      <w:r>
        <w:t xml:space="preserve">[[@Bible:1Co 15:27 ]][[15:27 &gt;&gt; 1Co 15:27]] {{field-on:Bible}} 46|15|27 {{field-off:Bible}}</w:t>
      </w:r>
    </w:p>
    <w:p w:rsidR="006C48C3" w:rsidRPr="003E1806" w:rsidRDefault="00E50994" w:rsidP="001618AF">
      <w:r>
        <w:t xml:space="preserve">[[@Bible:1Co 15:28 ]][[15:28 &gt;&gt; 1Co 15:28]] {{field-on:Bible}} 46|15|28 {{field-off:Bible}}</w:t>
      </w:r>
    </w:p>
    <w:p w:rsidR="006C48C3" w:rsidRPr="003E1806" w:rsidRDefault="00E50994" w:rsidP="001618AF">
      <w:r>
        <w:t xml:space="preserve">[[@Bible:1Co 15:29 ]][[15:29 &gt;&gt; 1Co 15:29]] {{field-on:Bible}} 46|15|29 {{field-off:Bible}}</w:t>
      </w:r>
    </w:p>
    <w:p w:rsidR="006C48C3" w:rsidRPr="003E1806" w:rsidRDefault="00E50994" w:rsidP="001618AF">
      <w:r>
        <w:t xml:space="preserve">[[@Bible:1Co 15:30 ]][[15:30 &gt;&gt; 1Co 15:30]] {{field-on:Bible}} 46|15|30 {{field-off:Bible}}</w:t>
      </w:r>
    </w:p>
    <w:p w:rsidR="006C48C3" w:rsidRPr="003E1806" w:rsidRDefault="00E50994" w:rsidP="001618AF">
      <w:r>
        <w:t xml:space="preserve">[[@Bible:1Co 15:31 ]][[15:31 &gt;&gt; 1Co 15:31]] {{field-on:Bible}} 46|15|31 {{field-off:Bible}}</w:t>
      </w:r>
    </w:p>
    <w:p w:rsidR="006C48C3" w:rsidRPr="003E1806" w:rsidRDefault="00E50994" w:rsidP="001618AF">
      <w:r>
        <w:t xml:space="preserve">[[@Bible:1Co 15:32 ]][[15:32 &gt;&gt; 1Co 15:32]] {{field-on:Bible}} 46|15|32 {{field-off:Bible}}</w:t>
      </w:r>
    </w:p>
    <w:p w:rsidR="006C48C3" w:rsidRPr="003E1806" w:rsidRDefault="00E50994" w:rsidP="001618AF">
      <w:r>
        <w:t xml:space="preserve">[[@Bible:1Co 15:33 ]][[15:33 &gt;&gt; 1Co 15:33]] {{field-on:Bible}} 46|15|33 {{field-off:Bible}}</w:t>
      </w:r>
    </w:p>
    <w:p w:rsidR="006C48C3" w:rsidRPr="003E1806" w:rsidRDefault="00E50994" w:rsidP="001618AF">
      <w:r>
        <w:t xml:space="preserve">[[@Bible:1Co 15:34 ]][[15:34 &gt;&gt; 1Co 15:34]] {{field-on:Bible}} 46|15|34 {{field-off:Bible}}</w:t>
      </w:r>
    </w:p>
    <w:p w:rsidR="006C48C3" w:rsidRPr="003E1806" w:rsidRDefault="00E50994" w:rsidP="001618AF">
      <w:r>
        <w:t xml:space="preserve">[[@Bible:1Co 15:35 ]][[15:35 &gt;&gt; 1Co 15:35]] {{field-on:Bible}} 46|15|35 {{field-off:Bible}}</w:t>
      </w:r>
    </w:p>
    <w:p w:rsidR="006C48C3" w:rsidRPr="003E1806" w:rsidRDefault="00E50994" w:rsidP="001618AF">
      <w:r>
        <w:t xml:space="preserve">[[@Bible:1Co 15:36 ]][[15:36 &gt;&gt; 1Co 15:36]] {{field-on:Bible}} 46|15|36 {{field-off:Bible}}</w:t>
      </w:r>
    </w:p>
    <w:p w:rsidR="006C48C3" w:rsidRPr="003E1806" w:rsidRDefault="00E50994" w:rsidP="001618AF">
      <w:r>
        <w:t xml:space="preserve">[[@Bible:1Co 15:37 ]][[15:37 &gt;&gt; 1Co 15:37]] {{field-on:Bible}} 46|15|37 {{field-off:Bible}}</w:t>
      </w:r>
    </w:p>
    <w:p w:rsidR="006C48C3" w:rsidRPr="003E1806" w:rsidRDefault="00E50994" w:rsidP="001618AF">
      <w:r>
        <w:t xml:space="preserve">[[@Bible:1Co 15:38 ]][[15:38 &gt;&gt; 1Co 15:38]] {{field-on:Bible}} 46|15|38 {{field-off:Bible}}</w:t>
      </w:r>
    </w:p>
    <w:p w:rsidR="006C48C3" w:rsidRPr="003E1806" w:rsidRDefault="00E50994" w:rsidP="001618AF">
      <w:r>
        <w:t xml:space="preserve">[[@Bible:1Co 15:39 ]][[15:39 &gt;&gt; 1Co 15:39]] {{field-on:Bible}} 46|15|39 {{field-off:Bible}}</w:t>
      </w:r>
    </w:p>
    <w:p w:rsidR="006C48C3" w:rsidRPr="003E1806" w:rsidRDefault="00E50994" w:rsidP="001618AF">
      <w:r>
        <w:t xml:space="preserve">[[@Bible:1Co 15:40 ]][[15:40 &gt;&gt; 1Co 15:40]] {{field-on:Bible}} 46|15|40 {{field-off:Bible}}</w:t>
      </w:r>
    </w:p>
    <w:p w:rsidR="006C48C3" w:rsidRPr="003E1806" w:rsidRDefault="00E50994" w:rsidP="001618AF">
      <w:r>
        <w:t xml:space="preserve">[[@Bible:1Co 15:41 ]][[15:41 &gt;&gt; 1Co 15:41]] {{field-on:Bible}} 46|15|41 {{field-off:Bible}}</w:t>
      </w:r>
    </w:p>
    <w:p w:rsidR="006C48C3" w:rsidRPr="003E1806" w:rsidRDefault="00E50994" w:rsidP="001618AF">
      <w:r>
        <w:t xml:space="preserve">[[@Bible:1Co 15:42 ]][[15:42 &gt;&gt; 1Co 15:42]] {{field-on:Bible}} 46|15|42 {{field-off:Bible}}</w:t>
      </w:r>
    </w:p>
    <w:p w:rsidR="006C48C3" w:rsidRPr="003E1806" w:rsidRDefault="00E50994" w:rsidP="001618AF">
      <w:r>
        <w:t xml:space="preserve">[[@Bible:1Co 15:43 ]][[15:43 &gt;&gt; 1Co 15:43]] {{field-on:Bible}} 46|15|43 {{field-off:Bible}}</w:t>
      </w:r>
    </w:p>
    <w:p w:rsidR="006C48C3" w:rsidRPr="003E1806" w:rsidRDefault="00E50994" w:rsidP="001618AF">
      <w:r>
        <w:t xml:space="preserve">[[@Bible:1Co 15:44 ]][[15:44 &gt;&gt; 1Co 15:44]] {{field-on:Bible}} 46|15|44 {{field-off:Bible}}</w:t>
      </w:r>
    </w:p>
    <w:p w:rsidR="006C48C3" w:rsidRPr="003E1806" w:rsidRDefault="00E50994" w:rsidP="001618AF">
      <w:r>
        <w:t xml:space="preserve">[[@Bible:1Co 15:45 ]][[15:45 &gt;&gt; 1Co 15:45]] {{field-on:Bible}} 46|15|45 {{field-off:Bible}}</w:t>
      </w:r>
    </w:p>
    <w:p w:rsidR="006C48C3" w:rsidRPr="003E1806" w:rsidRDefault="00E50994" w:rsidP="001618AF">
      <w:r>
        <w:t xml:space="preserve">[[@Bible:1Co 15:46 ]][[15:46 &gt;&gt; 1Co 15:46]] {{field-on:Bible}} 46|15|46 {{field-off:Bible}}</w:t>
      </w:r>
    </w:p>
    <w:p w:rsidR="006C48C3" w:rsidRPr="003E1806" w:rsidRDefault="00E50994" w:rsidP="001618AF">
      <w:r>
        <w:t xml:space="preserve">[[@Bible:1Co 15:47 ]][[15:47 &gt;&gt; 1Co 15:47]] {{field-on:Bible}} 46|15|47 {{field-off:Bible}}</w:t>
      </w:r>
    </w:p>
    <w:p w:rsidR="006C48C3" w:rsidRPr="003E1806" w:rsidRDefault="00E50994" w:rsidP="001618AF">
      <w:r>
        <w:t xml:space="preserve">[[@Bible:1Co 15:48 ]][[15:48 &gt;&gt; 1Co 15:48]] {{field-on:Bible}} 46|15|48 {{field-off:Bible}}</w:t>
      </w:r>
    </w:p>
    <w:p w:rsidR="006C48C3" w:rsidRPr="003E1806" w:rsidRDefault="00E50994" w:rsidP="001618AF">
      <w:r>
        <w:t xml:space="preserve">[[@Bible:1Co 15:49 ]][[15:49 &gt;&gt; 1Co 15:49]] {{field-on:Bible}} 46|15|49 {{field-off:Bible}}</w:t>
      </w:r>
    </w:p>
    <w:p w:rsidR="006C48C3" w:rsidRPr="003E1806" w:rsidRDefault="00E50994" w:rsidP="001618AF">
      <w:r>
        <w:t xml:space="preserve">[[@Bible:1Co 15:50 ]][[15:50 &gt;&gt; 1Co 15:50]] {{field-on:Bible}} 46|15|50 {{field-off:Bible}}</w:t>
      </w:r>
    </w:p>
    <w:p w:rsidR="006C48C3" w:rsidRPr="003E1806" w:rsidRDefault="00E50994" w:rsidP="001618AF">
      <w:r>
        <w:t xml:space="preserve">[[@Bible:1Co 15:51 ]][[15:51 &gt;&gt; 1Co 15:51]] {{field-on:Bible}} 46|15|51 {{field-off:Bible}}</w:t>
      </w:r>
    </w:p>
    <w:p w:rsidR="006C48C3" w:rsidRPr="003E1806" w:rsidRDefault="00E50994" w:rsidP="001618AF">
      <w:r>
        <w:t xml:space="preserve">[[@Bible:1Co 15:52 ]][[15:52 &gt;&gt; 1Co 15:52]] {{field-on:Bible}} 46|15|52 {{field-off:Bible}}</w:t>
      </w:r>
    </w:p>
    <w:p w:rsidR="006C48C3" w:rsidRPr="003E1806" w:rsidRDefault="00E50994" w:rsidP="001618AF">
      <w:r>
        <w:t xml:space="preserve">[[@Bible:1Co 15:53 ]][[15:53 &gt;&gt; 1Co 15:53]] {{field-on:Bible}} 46|15|53 {{field-off:Bible}}</w:t>
      </w:r>
    </w:p>
    <w:p w:rsidR="006C48C3" w:rsidRPr="003E1806" w:rsidRDefault="00E50994" w:rsidP="001618AF">
      <w:r>
        <w:t xml:space="preserve">[[@Bible:1Co 15:54 ]][[15:54 &gt;&gt; 1Co 15:54]] {{field-on:Bible}} 46|15|54 {{field-off:Bible}}</w:t>
      </w:r>
    </w:p>
    <w:p w:rsidR="006C48C3" w:rsidRPr="003E1806" w:rsidRDefault="00E50994" w:rsidP="001618AF">
      <w:r>
        <w:t xml:space="preserve">[[@Bible:1Co 15:55 ]][[15:55 &gt;&gt; 1Co 15:55]] {{field-on:Bible}} 46|15|55 {{field-off:Bible}}</w:t>
      </w:r>
    </w:p>
    <w:p w:rsidR="006C48C3" w:rsidRPr="003E1806" w:rsidRDefault="00E50994" w:rsidP="001618AF">
      <w:r>
        <w:t xml:space="preserve">[[@Bible:1Co 15:56 ]][[15:56 &gt;&gt; 1Co 15:56]] {{field-on:Bible}} 46|15|56 {{field-off:Bible}}</w:t>
      </w:r>
    </w:p>
    <w:p w:rsidR="006C48C3" w:rsidRPr="003E1806" w:rsidRDefault="00E50994" w:rsidP="001618AF">
      <w:r>
        <w:t xml:space="preserve">[[@Bible:1Co 15:57 ]][[15:57 &gt;&gt; 1Co 15:57]] {{field-on:Bible}} 46|15|57 {{field-off:Bible}}</w:t>
      </w:r>
    </w:p>
    <w:p w:rsidR="006C48C3" w:rsidRPr="003E1806" w:rsidRDefault="00E50994" w:rsidP="001618AF">
      <w:r>
        <w:t xml:space="preserve">[[@Bible:1Co 15:58 ]][[15:58 &gt;&gt; 1Co 15:58]] {{field-on:Bible}} 46|15|58 {{field-off:Bible}}</w:t>
      </w:r>
    </w:p>
    <w:p w:rsidR="00CB5105" w:rsidRPr="00853ED5" w:rsidRDefault="00CB5105" w:rsidP="00853ED5">
      <w:pPr>
        <w:pStyle w:val="Heading2"/>
      </w:pPr>
      <w:r w:rsidRPr="00853ED5">
        <w:t>Chapter 16</w:t>
      </w:r>
    </w:p>
    <w:p w:rsidR="006C48C3" w:rsidRPr="003E1806" w:rsidRDefault="00E50994" w:rsidP="001618AF">
      <w:r>
        <w:t xml:space="preserve">[[@Bible:1Co 16:1 ]][[16:1 &gt;&gt; 1Co 16:1]] {{field-on:Bible}} 46|16|01 {{field-off:Bible}}</w:t>
      </w:r>
    </w:p>
    <w:p w:rsidR="006C48C3" w:rsidRPr="003E1806" w:rsidRDefault="00E50994" w:rsidP="001618AF">
      <w:r>
        <w:t xml:space="preserve">[[@Bible:1Co 16:2 ]][[16:2 &gt;&gt; 1Co 16:2]] {{field-on:Bible}} 46|16|02 {{field-off:Bible}}</w:t>
      </w:r>
    </w:p>
    <w:p w:rsidR="006C48C3" w:rsidRPr="003E1806" w:rsidRDefault="00E50994" w:rsidP="001618AF">
      <w:r>
        <w:t xml:space="preserve">[[@Bible:1Co 16:3 ]][[16:3 &gt;&gt; 1Co 16:3]] {{field-on:Bible}} 46|16|03 {{field-off:Bible}}</w:t>
      </w:r>
    </w:p>
    <w:p w:rsidR="006C48C3" w:rsidRPr="003E1806" w:rsidRDefault="00E50994" w:rsidP="001618AF">
      <w:r>
        <w:t xml:space="preserve">[[@Bible:1Co 16:4 ]][[16:4 &gt;&gt; 1Co 16:4]] {{field-on:Bible}} 46|16|04 {{field-off:Bible}}</w:t>
      </w:r>
    </w:p>
    <w:p w:rsidR="006C48C3" w:rsidRPr="003E1806" w:rsidRDefault="00E50994" w:rsidP="001618AF">
      <w:r>
        <w:t xml:space="preserve">[[@Bible:1Co 16:5 ]][[16:5 &gt;&gt; 1Co 16:5]] {{field-on:Bible}} 46|16|05 {{field-off:Bible}}</w:t>
      </w:r>
    </w:p>
    <w:p w:rsidR="006C48C3" w:rsidRPr="003E1806" w:rsidRDefault="00E50994" w:rsidP="001618AF">
      <w:r>
        <w:t xml:space="preserve">[[@Bible:1Co 16:6 ]][[16:6 &gt;&gt; 1Co 16:6]] {{field-on:Bible}} 46|16|06 {{field-off:Bible}}</w:t>
      </w:r>
    </w:p>
    <w:p w:rsidR="006C48C3" w:rsidRPr="003E1806" w:rsidRDefault="00E50994" w:rsidP="001618AF">
      <w:r>
        <w:t xml:space="preserve">[[@Bible:1Co 16:7 ]][[16:7 &gt;&gt; 1Co 16:7]] {{field-on:Bible}} 46|16|07 {{field-off:Bible}}</w:t>
      </w:r>
    </w:p>
    <w:p w:rsidR="006C48C3" w:rsidRPr="003E1806" w:rsidRDefault="00E50994" w:rsidP="001618AF">
      <w:r>
        <w:t xml:space="preserve">[[@Bible:1Co 16:8 ]][[16:8 &gt;&gt; 1Co 16:8]] {{field-on:Bible}} 46|16|08 {{field-off:Bible}}</w:t>
      </w:r>
    </w:p>
    <w:p w:rsidR="006C48C3" w:rsidRPr="003E1806" w:rsidRDefault="00E50994" w:rsidP="001618AF">
      <w:r>
        <w:t xml:space="preserve">[[@Bible:1Co 16:9 ]][[16:9 &gt;&gt; 1Co 16:9]] {{field-on:Bible}} 46|16|09 {{field-off:Bible}}</w:t>
      </w:r>
    </w:p>
    <w:p w:rsidR="006C48C3" w:rsidRPr="003E1806" w:rsidRDefault="00E50994" w:rsidP="001618AF">
      <w:r>
        <w:t xml:space="preserve">[[@Bible:1Co 16:10 ]][[16:10 &gt;&gt; 1Co 16:10]] {{field-on:Bible}} 46|16|10 {{field-off:Bible}}</w:t>
      </w:r>
    </w:p>
    <w:p w:rsidR="006C48C3" w:rsidRPr="003E1806" w:rsidRDefault="00E50994" w:rsidP="001618AF">
      <w:r>
        <w:t xml:space="preserve">[[@Bible:1Co 16:11 ]][[16:11 &gt;&gt; 1Co 16:11]] {{field-on:Bible}} 46|16|11 {{field-off:Bible}}</w:t>
      </w:r>
    </w:p>
    <w:p w:rsidR="006C48C3" w:rsidRPr="003E1806" w:rsidRDefault="00E50994" w:rsidP="001618AF">
      <w:r>
        <w:t xml:space="preserve">[[@Bible:1Co 16:12 ]][[16:12 &gt;&gt; 1Co 16:12]] {{field-on:Bible}} 46|16|12 {{field-off:Bible}}</w:t>
      </w:r>
    </w:p>
    <w:p w:rsidR="006C48C3" w:rsidRPr="003E1806" w:rsidRDefault="00E50994" w:rsidP="001618AF">
      <w:r>
        <w:t xml:space="preserve">[[@Bible:1Co 16:13 ]][[16:13 &gt;&gt; 1Co 16:13]] {{field-on:Bible}} 46|16|13 {{field-off:Bible}}</w:t>
      </w:r>
    </w:p>
    <w:p w:rsidR="006C48C3" w:rsidRPr="003E1806" w:rsidRDefault="00E50994" w:rsidP="001618AF">
      <w:r>
        <w:t xml:space="preserve">[[@Bible:1Co 16:14 ]][[16:14 &gt;&gt; 1Co 16:14]] {{field-on:Bible}} 46|16|14 {{field-off:Bible}}</w:t>
      </w:r>
    </w:p>
    <w:p w:rsidR="006C48C3" w:rsidRPr="003E1806" w:rsidRDefault="00E50994" w:rsidP="001618AF">
      <w:r>
        <w:t xml:space="preserve">[[@Bible:1Co 16:15 ]][[16:15 &gt;&gt; 1Co 16:15]] {{field-on:Bible}} 46|16|15 {{field-off:Bible}}</w:t>
      </w:r>
    </w:p>
    <w:p w:rsidR="006C48C3" w:rsidRPr="003E1806" w:rsidRDefault="00E50994" w:rsidP="001618AF">
      <w:r>
        <w:t xml:space="preserve">[[@Bible:1Co 16:16 ]][[16:16 &gt;&gt; 1Co 16:16]] {{field-on:Bible}} 46|16|16 {{field-off:Bible}}</w:t>
      </w:r>
    </w:p>
    <w:p w:rsidR="006C48C3" w:rsidRPr="003E1806" w:rsidRDefault="00E50994" w:rsidP="001618AF">
      <w:r>
        <w:t xml:space="preserve">[[@Bible:1Co 16:17 ]][[16:17 &gt;&gt; 1Co 16:17]] {{field-on:Bible}} 46|16|17 {{field-off:Bible}}</w:t>
      </w:r>
    </w:p>
    <w:p w:rsidR="006C48C3" w:rsidRPr="003E1806" w:rsidRDefault="00E50994" w:rsidP="001618AF">
      <w:r>
        <w:t xml:space="preserve">[[@Bible:1Co 16:18 ]][[16:18 &gt;&gt; 1Co 16:18]] {{field-on:Bible}} 46|16|18 {{field-off:Bible}}</w:t>
      </w:r>
    </w:p>
    <w:p w:rsidR="006C48C3" w:rsidRPr="003E1806" w:rsidRDefault="00E50994" w:rsidP="001618AF">
      <w:r>
        <w:t xml:space="preserve">[[@Bible:1Co 16:19 ]][[16:19 &gt;&gt; 1Co 16:19]] {{field-on:Bible}} 46|16|19 {{field-off:Bible}}</w:t>
      </w:r>
    </w:p>
    <w:p w:rsidR="006C48C3" w:rsidRPr="003E1806" w:rsidRDefault="00E50994" w:rsidP="001618AF">
      <w:r>
        <w:t xml:space="preserve">[[@Bible:1Co 16:20 ]][[16:20 &gt;&gt; 1Co 16:20]] {{field-on:Bible}} 46|16|20 {{field-off:Bible}}</w:t>
      </w:r>
    </w:p>
    <w:p w:rsidR="006C48C3" w:rsidRPr="003E1806" w:rsidRDefault="00E50994" w:rsidP="001618AF">
      <w:r>
        <w:t xml:space="preserve">[[@Bible:1Co 16:21 ]][[16:21 &gt;&gt; 1Co 16:21]] {{field-on:Bible}} 46|16|21 {{field-off:Bible}}</w:t>
      </w:r>
    </w:p>
    <w:p w:rsidR="006C48C3" w:rsidRPr="003E1806" w:rsidRDefault="00E50994" w:rsidP="001618AF">
      <w:r>
        <w:t xml:space="preserve">[[@Bible:1Co 16:22 ]][[16:22 &gt;&gt; 1Co 16:22]] {{field-on:Bible}} 46|16|22 {{field-off:Bible}}</w:t>
      </w:r>
    </w:p>
    <w:p w:rsidR="006C48C3" w:rsidRPr="003E1806" w:rsidRDefault="00E50994" w:rsidP="001618AF">
      <w:r>
        <w:t xml:space="preserve">[[@Bible:1Co 16:23 ]][[16:23 &gt;&gt; 1Co 16:23]] {{field-on:Bible}} 46|16|23 {{field-off:Bible}}</w:t>
      </w:r>
    </w:p>
    <w:p w:rsidR="006C48C3" w:rsidRPr="003E1806" w:rsidRDefault="00E50994" w:rsidP="001618AF">
      <w:r>
        <w:t xml:space="preserve">[[@Bible:1Co 16:24 ]][[16:24 &gt;&gt; 1Co 16:24]] {{field-on:Bible}} 46|16|24 {{field-off:Bible}}</w:t>
      </w:r>
    </w:p>
    <w:p w:rsidR="0073553E" w:rsidRPr="00853ED5" w:rsidRDefault="00CB5105" w:rsidP="00853ED5">
      <w:pPr>
        <w:pStyle w:val="Heading1"/>
      </w:pPr>
      <w:r w:rsidRPr="00853ED5">
        <w:t>2 Corinthians</w:t>
      </w:r>
    </w:p>
    <w:p w:rsidR="00CB5105" w:rsidRPr="00853ED5" w:rsidRDefault="00CB5105" w:rsidP="00853ED5">
      <w:pPr>
        <w:pStyle w:val="Heading2"/>
      </w:pPr>
      <w:r w:rsidRPr="00853ED5">
        <w:t>Chapter 1</w:t>
      </w:r>
    </w:p>
    <w:p w:rsidR="006C48C3" w:rsidRPr="003E1806" w:rsidRDefault="00E50994" w:rsidP="001618AF">
      <w:r>
        <w:t xml:space="preserve">[[@Bible:2Co 1:1 ]][[1:1 &gt;&gt; 2Co 1:1]] {{field-on:Bible}} 47|01|01 {{field-off:Bible}}</w:t>
      </w:r>
    </w:p>
    <w:p w:rsidR="006C48C3" w:rsidRPr="003E1806" w:rsidRDefault="00E50994" w:rsidP="001618AF">
      <w:r>
        <w:t xml:space="preserve">[[@Bible:2Co 1:2 ]][[1:2 &gt;&gt; 2Co 1:2]] {{field-on:Bible}} 47|01|02 {{field-off:Bible}}</w:t>
      </w:r>
    </w:p>
    <w:p w:rsidR="006C48C3" w:rsidRPr="003E1806" w:rsidRDefault="00E50994" w:rsidP="001618AF">
      <w:r>
        <w:t xml:space="preserve">[[@Bible:2Co 1:3 ]][[1:3 &gt;&gt; 2Co 1:3]] {{field-on:Bible}} 47|01|03 {{field-off:Bible}}</w:t>
      </w:r>
    </w:p>
    <w:p w:rsidR="006C48C3" w:rsidRPr="003E1806" w:rsidRDefault="00E50994" w:rsidP="001618AF">
      <w:r>
        <w:t xml:space="preserve">[[@Bible:2Co 1:4 ]][[1:4 &gt;&gt; 2Co 1:4]] {{field-on:Bible}} 47|01|04 {{field-off:Bible}}</w:t>
      </w:r>
    </w:p>
    <w:p w:rsidR="006C48C3" w:rsidRPr="003E1806" w:rsidRDefault="00E50994" w:rsidP="001618AF">
      <w:r>
        <w:t xml:space="preserve">[[@Bible:2Co 1:5 ]][[1:5 &gt;&gt; 2Co 1:5]] {{field-on:Bible}} 47|01|05 {{field-off:Bible}}</w:t>
      </w:r>
    </w:p>
    <w:p w:rsidR="006C48C3" w:rsidRPr="003E1806" w:rsidRDefault="00E50994" w:rsidP="001618AF">
      <w:r>
        <w:t xml:space="preserve">[[@Bible:2Co 1:6 ]][[1:6 &gt;&gt; 2Co 1:6]] {{field-on:Bible}} 47|01|06 {{field-off:Bible}}</w:t>
      </w:r>
    </w:p>
    <w:p w:rsidR="006C48C3" w:rsidRPr="003E1806" w:rsidRDefault="00E50994" w:rsidP="001618AF">
      <w:r>
        <w:t xml:space="preserve">[[@Bible:2Co 1:7 ]][[1:7 &gt;&gt; 2Co 1:7]] {{field-on:Bible}} 47|01|07 {{field-off:Bible}}</w:t>
      </w:r>
    </w:p>
    <w:p w:rsidR="006C48C3" w:rsidRPr="003E1806" w:rsidRDefault="00E50994" w:rsidP="001618AF">
      <w:r>
        <w:t xml:space="preserve">[[@Bible:2Co 1:8 ]][[1:8 &gt;&gt; 2Co 1:8]] {{field-on:Bible}} 47|01|08 {{field-off:Bible}}</w:t>
      </w:r>
    </w:p>
    <w:p w:rsidR="006C48C3" w:rsidRPr="003E1806" w:rsidRDefault="00E50994" w:rsidP="001618AF">
      <w:r>
        <w:t xml:space="preserve">[[@Bible:2Co 1:9 ]][[1:9 &gt;&gt; 2Co 1:9]] {{field-on:Bible}} 47|01|09 {{field-off:Bible}}</w:t>
      </w:r>
    </w:p>
    <w:p w:rsidR="006C48C3" w:rsidRPr="003E1806" w:rsidRDefault="00E50994" w:rsidP="001618AF">
      <w:r>
        <w:t xml:space="preserve">[[@Bible:2Co 1:10 ]][[1:10 &gt;&gt; 2Co 1:10]] {{field-on:Bible}} 47|01|10 {{field-off:Bible}}</w:t>
      </w:r>
    </w:p>
    <w:p w:rsidR="006C48C3" w:rsidRPr="003E1806" w:rsidRDefault="00E50994" w:rsidP="001618AF">
      <w:r>
        <w:t xml:space="preserve">[[@Bible:2Co 1:11 ]][[1:11 &gt;&gt; 2Co 1:11]] {{field-on:Bible}} 47|01|11 {{field-off:Bible}}</w:t>
      </w:r>
    </w:p>
    <w:p w:rsidR="006C48C3" w:rsidRPr="003E1806" w:rsidRDefault="00E50994" w:rsidP="001618AF">
      <w:r>
        <w:t xml:space="preserve">[[@Bible:2Co 1:12 ]][[1:12 &gt;&gt; 2Co 1:12]] {{field-on:Bible}} 47|01|12 {{field-off:Bible}}</w:t>
      </w:r>
    </w:p>
    <w:p w:rsidR="006C48C3" w:rsidRPr="003E1806" w:rsidRDefault="00E50994" w:rsidP="001618AF">
      <w:r>
        <w:t xml:space="preserve">[[@Bible:2Co 1:13 ]][[1:13 &gt;&gt; 2Co 1:13]] {{field-on:Bible}} 47|01|13 {{field-off:Bible}}</w:t>
      </w:r>
    </w:p>
    <w:p w:rsidR="006C48C3" w:rsidRPr="003E1806" w:rsidRDefault="00E50994" w:rsidP="001618AF">
      <w:r>
        <w:t xml:space="preserve">[[@Bible:2Co 1:14 ]][[1:14 &gt;&gt; 2Co 1:14]] {{field-on:Bible}} 47|01|14 {{field-off:Bible}}</w:t>
      </w:r>
    </w:p>
    <w:p w:rsidR="006C48C3" w:rsidRPr="003E1806" w:rsidRDefault="00E50994" w:rsidP="001618AF">
      <w:r>
        <w:t xml:space="preserve">[[@Bible:2Co 1:15 ]][[1:15 &gt;&gt; 2Co 1:15]] {{field-on:Bible}} 47|01|15 {{field-off:Bible}}</w:t>
      </w:r>
    </w:p>
    <w:p w:rsidR="006C48C3" w:rsidRPr="003E1806" w:rsidRDefault="00E50994" w:rsidP="001618AF">
      <w:r>
        <w:t xml:space="preserve">[[@Bible:2Co 1:16 ]][[1:16 &gt;&gt; 2Co 1:16]] {{field-on:Bible}} 47|01|16 {{field-off:Bible}}</w:t>
      </w:r>
    </w:p>
    <w:p w:rsidR="006C48C3" w:rsidRPr="003E1806" w:rsidRDefault="00E50994" w:rsidP="001618AF">
      <w:r>
        <w:t xml:space="preserve">[[@Bible:2Co 1:17 ]][[1:17 &gt;&gt; 2Co 1:17]] {{field-on:Bible}} 47|01|17 {{field-off:Bible}}</w:t>
      </w:r>
    </w:p>
    <w:p w:rsidR="006C48C3" w:rsidRPr="003E1806" w:rsidRDefault="00E50994" w:rsidP="001618AF">
      <w:r>
        <w:t xml:space="preserve">[[@Bible:2Co 1:18 ]][[1:18 &gt;&gt; 2Co 1:18]] {{field-on:Bible}} 47|01|18 {{field-off:Bible}}</w:t>
      </w:r>
    </w:p>
    <w:p w:rsidR="006C48C3" w:rsidRPr="003E1806" w:rsidRDefault="00E50994" w:rsidP="001618AF">
      <w:r>
        <w:t xml:space="preserve">[[@Bible:2Co 1:19 ]][[1:19 &gt;&gt; 2Co 1:19]] {{field-on:Bible}} 47|01|19 {{field-off:Bible}}</w:t>
      </w:r>
    </w:p>
    <w:p w:rsidR="006C48C3" w:rsidRPr="003E1806" w:rsidRDefault="00E50994" w:rsidP="001618AF">
      <w:r>
        <w:t xml:space="preserve">[[@Bible:2Co 1:20 ]][[1:20 &gt;&gt; 2Co 1:20]] {{field-on:Bible}} 47|01|20 {{field-off:Bible}}</w:t>
      </w:r>
    </w:p>
    <w:p w:rsidR="006C48C3" w:rsidRPr="003E1806" w:rsidRDefault="00E50994" w:rsidP="001618AF">
      <w:r>
        <w:t xml:space="preserve">[[@Bible:2Co 1:21 ]][[1:21 &gt;&gt; 2Co 1:21]] {{field-on:Bible}} 47|01|21 {{field-off:Bible}}</w:t>
      </w:r>
    </w:p>
    <w:p w:rsidR="006C48C3" w:rsidRPr="003E1806" w:rsidRDefault="00E50994" w:rsidP="001618AF">
      <w:r>
        <w:t xml:space="preserve">[[@Bible:2Co 1:22 ]][[1:22 &gt;&gt; 2Co 1:22]] {{field-on:Bible}} 47|01|22 {{field-off:Bible}}</w:t>
      </w:r>
    </w:p>
    <w:p w:rsidR="006C48C3" w:rsidRPr="003E1806" w:rsidRDefault="00E50994" w:rsidP="001618AF">
      <w:r>
        <w:t xml:space="preserve">[[@Bible:2Co 1:23 ]][[1:23 &gt;&gt; 2Co 1:23]] {{field-on:Bible}} 47|01|23 {{field-off:Bible}}</w:t>
      </w:r>
    </w:p>
    <w:p w:rsidR="006C48C3" w:rsidRPr="003E1806" w:rsidRDefault="00E50994" w:rsidP="001618AF">
      <w:r>
        <w:t xml:space="preserve">[[@Bible:2Co 1:24 ]][[1:24 &gt;&gt; 2Co 1:24]] {{field-on:Bible}} 47|01|24 {{field-off:Bible}}</w:t>
      </w:r>
    </w:p>
    <w:p w:rsidR="00CB5105" w:rsidRPr="00853ED5" w:rsidRDefault="00CB5105" w:rsidP="00853ED5">
      <w:pPr>
        <w:pStyle w:val="Heading2"/>
      </w:pPr>
      <w:r w:rsidRPr="00853ED5">
        <w:t>Chapter 2</w:t>
      </w:r>
    </w:p>
    <w:p w:rsidR="006C48C3" w:rsidRPr="003E1806" w:rsidRDefault="00E50994" w:rsidP="001618AF">
      <w:r>
        <w:t xml:space="preserve">[[@Bible:2Co 2:1 ]][[2:1 &gt;&gt; 2Co 2:1]] {{field-on:Bible}} 47|02|01 {{field-off:Bible}}</w:t>
      </w:r>
    </w:p>
    <w:p w:rsidR="006C48C3" w:rsidRPr="003E1806" w:rsidRDefault="00E50994" w:rsidP="001618AF">
      <w:r>
        <w:t xml:space="preserve">[[@Bible:2Co 2:2 ]][[2:2 &gt;&gt; 2Co 2:2]] {{field-on:Bible}} 47|02|02 {{field-off:Bible}}</w:t>
      </w:r>
    </w:p>
    <w:p w:rsidR="006C48C3" w:rsidRPr="003E1806" w:rsidRDefault="00E50994" w:rsidP="001618AF">
      <w:r>
        <w:t xml:space="preserve">[[@Bible:2Co 2:3 ]][[2:3 &gt;&gt; 2Co 2:3]] {{field-on:Bible}} 47|02|03 {{field-off:Bible}}</w:t>
      </w:r>
    </w:p>
    <w:p w:rsidR="006C48C3" w:rsidRPr="003E1806" w:rsidRDefault="00E50994" w:rsidP="001618AF">
      <w:r>
        <w:t xml:space="preserve">[[@Bible:2Co 2:4 ]][[2:4 &gt;&gt; 2Co 2:4]] {{field-on:Bible}} 47|02|04 {{field-off:Bible}}</w:t>
      </w:r>
    </w:p>
    <w:p w:rsidR="006C48C3" w:rsidRPr="003E1806" w:rsidRDefault="00E50994" w:rsidP="001618AF">
      <w:r>
        <w:t xml:space="preserve">[[@Bible:2Co 2:5 ]][[2:5 &gt;&gt; 2Co 2:5]] {{field-on:Bible}} 47|02|05 {{field-off:Bible}}</w:t>
      </w:r>
    </w:p>
    <w:p w:rsidR="006C48C3" w:rsidRPr="003E1806" w:rsidRDefault="00E50994" w:rsidP="001618AF">
      <w:r>
        <w:t xml:space="preserve">[[@Bible:2Co 2:6 ]][[2:6 &gt;&gt; 2Co 2:6]] {{field-on:Bible}} 47|02|06 {{field-off:Bible}}</w:t>
      </w:r>
    </w:p>
    <w:p w:rsidR="006C48C3" w:rsidRPr="003E1806" w:rsidRDefault="00E50994" w:rsidP="001618AF">
      <w:r>
        <w:t xml:space="preserve">[[@Bible:2Co 2:7 ]][[2:7 &gt;&gt; 2Co 2:7]] {{field-on:Bible}} 47|02|07 {{field-off:Bible}}</w:t>
      </w:r>
    </w:p>
    <w:p w:rsidR="006C48C3" w:rsidRPr="003E1806" w:rsidRDefault="00E50994" w:rsidP="001618AF">
      <w:r>
        <w:t xml:space="preserve">[[@Bible:2Co 2:8 ]][[2:8 &gt;&gt; 2Co 2:8]] {{field-on:Bible}} 47|02|08 {{field-off:Bible}}</w:t>
      </w:r>
    </w:p>
    <w:p w:rsidR="006C48C3" w:rsidRPr="003E1806" w:rsidRDefault="00E50994" w:rsidP="001618AF">
      <w:r>
        <w:t xml:space="preserve">[[@Bible:2Co 2:9 ]][[2:9 &gt;&gt; 2Co 2:9]] {{field-on:Bible}} 47|02|09 {{field-off:Bible}}</w:t>
      </w:r>
    </w:p>
    <w:p w:rsidR="006C48C3" w:rsidRPr="003E1806" w:rsidRDefault="00E50994" w:rsidP="001618AF">
      <w:r>
        <w:t xml:space="preserve">[[@Bible:2Co 2:10 ]][[2:10 &gt;&gt; 2Co 2:10]] {{field-on:Bible}} 47|02|10 {{field-off:Bible}}</w:t>
      </w:r>
    </w:p>
    <w:p w:rsidR="006C48C3" w:rsidRPr="003E1806" w:rsidRDefault="00E50994" w:rsidP="001618AF">
      <w:r>
        <w:t xml:space="preserve">[[@Bible:2Co 2:11 ]][[2:11 &gt;&gt; 2Co 2:11]] {{field-on:Bible}} 47|02|11 {{field-off:Bible}}</w:t>
      </w:r>
    </w:p>
    <w:p w:rsidR="006C48C3" w:rsidRPr="003E1806" w:rsidRDefault="00E50994" w:rsidP="001618AF">
      <w:r>
        <w:t xml:space="preserve">[[@Bible:2Co 2:12 ]][[2:12 &gt;&gt; 2Co 2:12]] {{field-on:Bible}} 47|02|12 {{field-off:Bible}}</w:t>
      </w:r>
    </w:p>
    <w:p w:rsidR="006C48C3" w:rsidRPr="003E1806" w:rsidRDefault="00E50994" w:rsidP="001618AF">
      <w:r>
        <w:t xml:space="preserve">[[@Bible:2Co 2:13 ]][[2:13 &gt;&gt; 2Co 2:13]] {{field-on:Bible}} 47|02|13 {{field-off:Bible}}</w:t>
      </w:r>
    </w:p>
    <w:p w:rsidR="006C48C3" w:rsidRPr="003E1806" w:rsidRDefault="00E50994" w:rsidP="001618AF">
      <w:r>
        <w:t xml:space="preserve">[[@Bible:2Co 2:14 ]][[2:14 &gt;&gt; 2Co 2:14]] {{field-on:Bible}} 47|02|14 {{field-off:Bible}}</w:t>
      </w:r>
    </w:p>
    <w:p w:rsidR="006C48C3" w:rsidRPr="003E1806" w:rsidRDefault="00E50994" w:rsidP="001618AF">
      <w:r>
        <w:t xml:space="preserve">[[@Bible:2Co 2:15 ]][[2:15 &gt;&gt; 2Co 2:15]] {{field-on:Bible}} 47|02|15 {{field-off:Bible}}</w:t>
      </w:r>
    </w:p>
    <w:p w:rsidR="006C48C3" w:rsidRPr="003E1806" w:rsidRDefault="00E50994" w:rsidP="001618AF">
      <w:r>
        <w:t xml:space="preserve">[[@Bible:2Co 2:16 ]][[2:16 &gt;&gt; 2Co 2:16]] {{field-on:Bible}} 47|02|16 {{field-off:Bible}}</w:t>
      </w:r>
    </w:p>
    <w:p w:rsidR="006C48C3" w:rsidRPr="003E1806" w:rsidRDefault="00E50994" w:rsidP="001618AF">
      <w:r>
        <w:t xml:space="preserve">[[@Bible:2Co 2:17 ]][[2:17 &gt;&gt; 2Co 2:17]] {{field-on:Bible}} 47|02|17 {{field-off:Bible}}</w:t>
      </w:r>
    </w:p>
    <w:p w:rsidR="00CB5105" w:rsidRPr="00853ED5" w:rsidRDefault="00CB5105" w:rsidP="00853ED5">
      <w:pPr>
        <w:pStyle w:val="Heading2"/>
      </w:pPr>
      <w:r w:rsidRPr="00853ED5">
        <w:t>Chapter 3</w:t>
      </w:r>
    </w:p>
    <w:p w:rsidR="006C48C3" w:rsidRPr="003E1806" w:rsidRDefault="00E50994" w:rsidP="001618AF">
      <w:r>
        <w:t xml:space="preserve">[[@Bible:2Co 3:1 ]][[3:1 &gt;&gt; 2Co 3:1]] {{field-on:Bible}} 47|03|01 {{field-off:Bible}}</w:t>
      </w:r>
    </w:p>
    <w:p w:rsidR="006C48C3" w:rsidRPr="003E1806" w:rsidRDefault="00E50994" w:rsidP="001618AF">
      <w:r>
        <w:t xml:space="preserve">[[@Bible:2Co 3:2 ]][[3:2 &gt;&gt; 2Co 3:2]] {{field-on:Bible}} 47|03|02 {{field-off:Bible}}</w:t>
      </w:r>
    </w:p>
    <w:p w:rsidR="006C48C3" w:rsidRPr="003E1806" w:rsidRDefault="00E50994" w:rsidP="001618AF">
      <w:r>
        <w:t xml:space="preserve">[[@Bible:2Co 3:3 ]][[3:3 &gt;&gt; 2Co 3:3]] {{field-on:Bible}} 47|03|03 {{field-off:Bible}}</w:t>
      </w:r>
    </w:p>
    <w:p w:rsidR="006C48C3" w:rsidRPr="003E1806" w:rsidRDefault="00E50994" w:rsidP="001618AF">
      <w:r>
        <w:t xml:space="preserve">[[@Bible:2Co 3:4 ]][[3:4 &gt;&gt; 2Co 3:4]] {{field-on:Bible}} 47|03|04 {{field-off:Bible}}</w:t>
      </w:r>
    </w:p>
    <w:p w:rsidR="006C48C3" w:rsidRPr="003E1806" w:rsidRDefault="00E50994" w:rsidP="001618AF">
      <w:r>
        <w:t xml:space="preserve">[[@Bible:2Co 3:5 ]][[3:5 &gt;&gt; 2Co 3:5]] {{field-on:Bible}} 47|03|05 {{field-off:Bible}}</w:t>
      </w:r>
    </w:p>
    <w:p w:rsidR="006C48C3" w:rsidRPr="003E1806" w:rsidRDefault="00E50994" w:rsidP="001618AF">
      <w:r>
        <w:t xml:space="preserve">[[@Bible:2Co 3:6 ]][[3:6 &gt;&gt; 2Co 3:6]] {{field-on:Bible}} 47|03|06 {{field-off:Bible}}</w:t>
      </w:r>
    </w:p>
    <w:p w:rsidR="006C48C3" w:rsidRPr="003E1806" w:rsidRDefault="00E50994" w:rsidP="001618AF">
      <w:r>
        <w:t xml:space="preserve">[[@Bible:2Co 3:7 ]][[3:7 &gt;&gt; 2Co 3:7]] {{field-on:Bible}} 47|03|07 {{field-off:Bible}}</w:t>
      </w:r>
    </w:p>
    <w:p w:rsidR="006C48C3" w:rsidRPr="003E1806" w:rsidRDefault="00E50994" w:rsidP="001618AF">
      <w:r>
        <w:t xml:space="preserve">[[@Bible:2Co 3:8 ]][[3:8 &gt;&gt; 2Co 3:8]] {{field-on:Bible}} 47|03|08 {{field-off:Bible}}</w:t>
      </w:r>
    </w:p>
    <w:p w:rsidR="006C48C3" w:rsidRPr="003E1806" w:rsidRDefault="00E50994" w:rsidP="001618AF">
      <w:r>
        <w:t xml:space="preserve">[[@Bible:2Co 3:9 ]][[3:9 &gt;&gt; 2Co 3:9]] {{field-on:Bible}} 47|03|09 {{field-off:Bible}}</w:t>
      </w:r>
    </w:p>
    <w:p w:rsidR="006C48C3" w:rsidRPr="003E1806" w:rsidRDefault="00E50994" w:rsidP="001618AF">
      <w:r>
        <w:t xml:space="preserve">[[@Bible:2Co 3:10 ]][[3:10 &gt;&gt; 2Co 3:10]] {{field-on:Bible}} 47|03|10 {{field-off:Bible}}</w:t>
      </w:r>
    </w:p>
    <w:p w:rsidR="006C48C3" w:rsidRPr="003E1806" w:rsidRDefault="00E50994" w:rsidP="001618AF">
      <w:r>
        <w:t xml:space="preserve">[[@Bible:2Co 3:11 ]][[3:11 &gt;&gt; 2Co 3:11]] {{field-on:Bible}} 47|03|11 {{field-off:Bible}}</w:t>
      </w:r>
    </w:p>
    <w:p w:rsidR="006C48C3" w:rsidRPr="003E1806" w:rsidRDefault="00E50994" w:rsidP="001618AF">
      <w:r>
        <w:t xml:space="preserve">[[@Bible:2Co 3:12 ]][[3:12 &gt;&gt; 2Co 3:12]] {{field-on:Bible}} 47|03|12 {{field-off:Bible}}</w:t>
      </w:r>
    </w:p>
    <w:p w:rsidR="006C48C3" w:rsidRPr="003E1806" w:rsidRDefault="00E50994" w:rsidP="001618AF">
      <w:r>
        <w:t xml:space="preserve">[[@Bible:2Co 3:13 ]][[3:13 &gt;&gt; 2Co 3:13]] {{field-on:Bible}} 47|03|13 {{field-off:Bible}}</w:t>
      </w:r>
    </w:p>
    <w:p w:rsidR="006C48C3" w:rsidRPr="003E1806" w:rsidRDefault="00E50994" w:rsidP="001618AF">
      <w:r>
        <w:t xml:space="preserve">[[@Bible:2Co 3:14 ]][[3:14 &gt;&gt; 2Co 3:14]] {{field-on:Bible}} 47|03|14 {{field-off:Bible}}</w:t>
      </w:r>
    </w:p>
    <w:p w:rsidR="006C48C3" w:rsidRPr="003E1806" w:rsidRDefault="00E50994" w:rsidP="001618AF">
      <w:r>
        <w:t xml:space="preserve">[[@Bible:2Co 3:15 ]][[3:15 &gt;&gt; 2Co 3:15]] {{field-on:Bible}} 47|03|15 {{field-off:Bible}}</w:t>
      </w:r>
    </w:p>
    <w:p w:rsidR="006C48C3" w:rsidRPr="003E1806" w:rsidRDefault="00E50994" w:rsidP="001618AF">
      <w:r>
        <w:t xml:space="preserve">[[@Bible:2Co 3:16 ]][[3:16 &gt;&gt; 2Co 3:16]] {{field-on:Bible}} 47|03|16 {{field-off:Bible}}</w:t>
      </w:r>
    </w:p>
    <w:p w:rsidR="006C48C3" w:rsidRPr="003E1806" w:rsidRDefault="00E50994" w:rsidP="001618AF">
      <w:r>
        <w:t xml:space="preserve">[[@Bible:2Co 3:17 ]][[3:17 &gt;&gt; 2Co 3:17]] {{field-on:Bible}} 47|03|17 {{field-off:Bible}}</w:t>
      </w:r>
    </w:p>
    <w:p w:rsidR="006C48C3" w:rsidRPr="003E1806" w:rsidRDefault="00E50994" w:rsidP="001618AF">
      <w:r>
        <w:t xml:space="preserve">[[@Bible:2Co 3:18 ]][[3:18 &gt;&gt; 2Co 3:18]] {{field-on:Bible}} 47|03|18 {{field-off:Bible}}</w:t>
      </w:r>
    </w:p>
    <w:p w:rsidR="00CB5105" w:rsidRPr="00853ED5" w:rsidRDefault="00CB5105" w:rsidP="00853ED5">
      <w:pPr>
        <w:pStyle w:val="Heading2"/>
      </w:pPr>
      <w:r w:rsidRPr="00853ED5">
        <w:t>Chapter 4</w:t>
      </w:r>
    </w:p>
    <w:p w:rsidR="006C48C3" w:rsidRPr="003E1806" w:rsidRDefault="00E50994" w:rsidP="001618AF">
      <w:r>
        <w:t xml:space="preserve">[[@Bible:2Co 4:1 ]][[4:1 &gt;&gt; 2Co 4:1]] {{field-on:Bible}} 47|04|01 {{field-off:Bible}}</w:t>
      </w:r>
    </w:p>
    <w:p w:rsidR="006C48C3" w:rsidRPr="003E1806" w:rsidRDefault="00E50994" w:rsidP="001618AF">
      <w:r>
        <w:t xml:space="preserve">[[@Bible:2Co 4:2 ]][[4:2 &gt;&gt; 2Co 4:2]] {{field-on:Bible}} 47|04|02 {{field-off:Bible}}</w:t>
      </w:r>
    </w:p>
    <w:p w:rsidR="006C48C3" w:rsidRPr="003E1806" w:rsidRDefault="00E50994" w:rsidP="001618AF">
      <w:r>
        <w:t xml:space="preserve">[[@Bible:2Co 4:3 ]][[4:3 &gt;&gt; 2Co 4:3]] {{field-on:Bible}} 47|04|03 {{field-off:Bible}}</w:t>
      </w:r>
    </w:p>
    <w:p w:rsidR="006C48C3" w:rsidRPr="003E1806" w:rsidRDefault="00E50994" w:rsidP="001618AF">
      <w:r>
        <w:t xml:space="preserve">[[@Bible:2Co 4:4 ]][[4:4 &gt;&gt; 2Co 4:4]] {{field-on:Bible}} 47|04|04 {{field-off:Bible}}</w:t>
      </w:r>
    </w:p>
    <w:p w:rsidR="006C48C3" w:rsidRPr="003E1806" w:rsidRDefault="00E50994" w:rsidP="001618AF">
      <w:r>
        <w:t xml:space="preserve">[[@Bible:2Co 4:5 ]][[4:5 &gt;&gt; 2Co 4:5]] {{field-on:Bible}} 47|04|05 {{field-off:Bible}}</w:t>
      </w:r>
    </w:p>
    <w:p w:rsidR="006C48C3" w:rsidRPr="003E1806" w:rsidRDefault="00E50994" w:rsidP="001618AF">
      <w:r>
        <w:t xml:space="preserve">[[@Bible:2Co 4:6 ]][[4:6 &gt;&gt; 2Co 4:6]] {{field-on:Bible}} 47|04|06 {{field-off:Bible}}</w:t>
      </w:r>
    </w:p>
    <w:p w:rsidR="006C48C3" w:rsidRPr="003E1806" w:rsidRDefault="00E50994" w:rsidP="001618AF">
      <w:r>
        <w:t xml:space="preserve">[[@Bible:2Co 4:7 ]][[4:7 &gt;&gt; 2Co 4:7]] {{field-on:Bible}} 47|04|07 {{field-off:Bible}}</w:t>
      </w:r>
    </w:p>
    <w:p w:rsidR="006C48C3" w:rsidRPr="003E1806" w:rsidRDefault="00E50994" w:rsidP="001618AF">
      <w:r>
        <w:t xml:space="preserve">[[@Bible:2Co 4:8 ]][[4:8 &gt;&gt; 2Co 4:8]] {{field-on:Bible}} 47|04|08 {{field-off:Bible}}</w:t>
      </w:r>
    </w:p>
    <w:p w:rsidR="006C48C3" w:rsidRPr="003E1806" w:rsidRDefault="00E50994" w:rsidP="001618AF">
      <w:r>
        <w:t xml:space="preserve">[[@Bible:2Co 4:9 ]][[4:9 &gt;&gt; 2Co 4:9]] {{field-on:Bible}} 47|04|09 {{field-off:Bible}}</w:t>
      </w:r>
    </w:p>
    <w:p w:rsidR="006C48C3" w:rsidRPr="003E1806" w:rsidRDefault="00E50994" w:rsidP="001618AF">
      <w:r>
        <w:t xml:space="preserve">[[@Bible:2Co 4:10 ]][[4:10 &gt;&gt; 2Co 4:10]] {{field-on:Bible}} 47|04|10 {{field-off:Bible}}</w:t>
      </w:r>
    </w:p>
    <w:p w:rsidR="006C48C3" w:rsidRPr="003E1806" w:rsidRDefault="00E50994" w:rsidP="001618AF">
      <w:r>
        <w:t xml:space="preserve">[[@Bible:2Co 4:11 ]][[4:11 &gt;&gt; 2Co 4:11]] {{field-on:Bible}} 47|04|11 {{field-off:Bible}}</w:t>
      </w:r>
    </w:p>
    <w:p w:rsidR="006C48C3" w:rsidRPr="003E1806" w:rsidRDefault="00E50994" w:rsidP="001618AF">
      <w:r>
        <w:t xml:space="preserve">[[@Bible:2Co 4:12 ]][[4:12 &gt;&gt; 2Co 4:12]] {{field-on:Bible}} 47|04|12 {{field-off:Bible}}</w:t>
      </w:r>
    </w:p>
    <w:p w:rsidR="006C48C3" w:rsidRPr="003E1806" w:rsidRDefault="00E50994" w:rsidP="001618AF">
      <w:r>
        <w:t xml:space="preserve">[[@Bible:2Co 4:13 ]][[4:13 &gt;&gt; 2Co 4:13]] {{field-on:Bible}} 47|04|13 {{field-off:Bible}}</w:t>
      </w:r>
    </w:p>
    <w:p w:rsidR="006C48C3" w:rsidRPr="003E1806" w:rsidRDefault="00E50994" w:rsidP="001618AF">
      <w:r>
        <w:t xml:space="preserve">[[@Bible:2Co 4:14 ]][[4:14 &gt;&gt; 2Co 4:14]] {{field-on:Bible}} 47|04|14 {{field-off:Bible}}</w:t>
      </w:r>
    </w:p>
    <w:p w:rsidR="006C48C3" w:rsidRPr="003E1806" w:rsidRDefault="00E50994" w:rsidP="001618AF">
      <w:r>
        <w:t xml:space="preserve">[[@Bible:2Co 4:15 ]][[4:15 &gt;&gt; 2Co 4:15]] {{field-on:Bible}} 47|04|15 {{field-off:Bible}}</w:t>
      </w:r>
    </w:p>
    <w:p w:rsidR="006C48C3" w:rsidRPr="003E1806" w:rsidRDefault="00E50994" w:rsidP="001618AF">
      <w:r>
        <w:t xml:space="preserve">[[@Bible:2Co 4:16 ]][[4:16 &gt;&gt; 2Co 4:16]] {{field-on:Bible}} 47|04|16 {{field-off:Bible}}</w:t>
      </w:r>
    </w:p>
    <w:p w:rsidR="006C48C3" w:rsidRPr="003E1806" w:rsidRDefault="00E50994" w:rsidP="001618AF">
      <w:r>
        <w:t xml:space="preserve">[[@Bible:2Co 4:17 ]][[4:17 &gt;&gt; 2Co 4:17]] {{field-on:Bible}} 47|04|17 {{field-off:Bible}}</w:t>
      </w:r>
    </w:p>
    <w:p w:rsidR="006C48C3" w:rsidRPr="003E1806" w:rsidRDefault="00E50994" w:rsidP="001618AF">
      <w:r>
        <w:t xml:space="preserve">[[@Bible:2Co 4:18 ]][[4:18 &gt;&gt; 2Co 4:18]] {{field-on:Bible}} 47|04|18 {{field-off:Bible}}</w:t>
      </w:r>
    </w:p>
    <w:p w:rsidR="00CB5105" w:rsidRPr="00853ED5" w:rsidRDefault="00CB5105" w:rsidP="00853ED5">
      <w:pPr>
        <w:pStyle w:val="Heading2"/>
      </w:pPr>
      <w:r w:rsidRPr="00853ED5">
        <w:t>Chapter 5</w:t>
      </w:r>
    </w:p>
    <w:p w:rsidR="006C48C3" w:rsidRPr="003E1806" w:rsidRDefault="00E50994" w:rsidP="001618AF">
      <w:r>
        <w:t xml:space="preserve">[[@Bible:2Co 5:1 ]][[5:1 &gt;&gt; 2Co 5:1]] {{field-on:Bible}} 47|05|01 {{field-off:Bible}}</w:t>
      </w:r>
    </w:p>
    <w:p w:rsidR="006C48C3" w:rsidRPr="003E1806" w:rsidRDefault="00E50994" w:rsidP="001618AF">
      <w:r>
        <w:t xml:space="preserve">[[@Bible:2Co 5:2 ]][[5:2 &gt;&gt; 2Co 5:2]] {{field-on:Bible}} 47|05|02 {{field-off:Bible}}</w:t>
      </w:r>
    </w:p>
    <w:p w:rsidR="006C48C3" w:rsidRPr="003E1806" w:rsidRDefault="00E50994" w:rsidP="001618AF">
      <w:r>
        <w:t xml:space="preserve">[[@Bible:2Co 5:3 ]][[5:3 &gt;&gt; 2Co 5:3]] {{field-on:Bible}} 47|05|03 {{field-off:Bible}}</w:t>
      </w:r>
    </w:p>
    <w:p w:rsidR="006C48C3" w:rsidRPr="003E1806" w:rsidRDefault="00E50994" w:rsidP="001618AF">
      <w:r>
        <w:t xml:space="preserve">[[@Bible:2Co 5:4 ]][[5:4 &gt;&gt; 2Co 5:4]] {{field-on:Bible}} 47|05|04 {{field-off:Bible}}</w:t>
      </w:r>
    </w:p>
    <w:p w:rsidR="006C48C3" w:rsidRPr="003E1806" w:rsidRDefault="00E50994" w:rsidP="001618AF">
      <w:r>
        <w:t xml:space="preserve">[[@Bible:2Co 5:5 ]][[5:5 &gt;&gt; 2Co 5:5]] {{field-on:Bible}} 47|05|05 {{field-off:Bible}}</w:t>
      </w:r>
    </w:p>
    <w:p w:rsidR="006C48C3" w:rsidRPr="003E1806" w:rsidRDefault="00E50994" w:rsidP="001618AF">
      <w:r>
        <w:t xml:space="preserve">[[@Bible:2Co 5:6 ]][[5:6 &gt;&gt; 2Co 5:6]] {{field-on:Bible}} 47|05|06 {{field-off:Bible}}</w:t>
      </w:r>
    </w:p>
    <w:p w:rsidR="006C48C3" w:rsidRPr="003E1806" w:rsidRDefault="00E50994" w:rsidP="001618AF">
      <w:r>
        <w:t xml:space="preserve">[[@Bible:2Co 5:7 ]][[5:7 &gt;&gt; 2Co 5:7]] {{field-on:Bible}} 47|05|07 {{field-off:Bible}}</w:t>
      </w:r>
    </w:p>
    <w:p w:rsidR="006C48C3" w:rsidRPr="003E1806" w:rsidRDefault="00E50994" w:rsidP="001618AF">
      <w:r>
        <w:t xml:space="preserve">[[@Bible:2Co 5:8 ]][[5:8 &gt;&gt; 2Co 5:8]] {{field-on:Bible}} 47|05|08 {{field-off:Bible}}</w:t>
      </w:r>
    </w:p>
    <w:p w:rsidR="006C48C3" w:rsidRPr="003E1806" w:rsidRDefault="00E50994" w:rsidP="001618AF">
      <w:r>
        <w:t xml:space="preserve">[[@Bible:2Co 5:9 ]][[5:9 &gt;&gt; 2Co 5:9]] {{field-on:Bible}} 47|05|09 {{field-off:Bible}}</w:t>
      </w:r>
    </w:p>
    <w:p w:rsidR="006C48C3" w:rsidRPr="003E1806" w:rsidRDefault="00E50994" w:rsidP="001618AF">
      <w:r>
        <w:t xml:space="preserve">[[@Bible:2Co 5:10 ]][[5:10 &gt;&gt; 2Co 5:10]] {{field-on:Bible}} 47|05|10 {{field-off:Bible}}</w:t>
      </w:r>
    </w:p>
    <w:p w:rsidR="006C48C3" w:rsidRPr="003E1806" w:rsidRDefault="00E50994" w:rsidP="001618AF">
      <w:r>
        <w:t xml:space="preserve">[[@Bible:2Co 5:11 ]][[5:11 &gt;&gt; 2Co 5:11]] {{field-on:Bible}} 47|05|11 {{field-off:Bible}}</w:t>
      </w:r>
    </w:p>
    <w:p w:rsidR="006C48C3" w:rsidRPr="003E1806" w:rsidRDefault="00E50994" w:rsidP="001618AF">
      <w:r>
        <w:t xml:space="preserve">[[@Bible:2Co 5:12 ]][[5:12 &gt;&gt; 2Co 5:12]] {{field-on:Bible}} 47|05|12 {{field-off:Bible}}</w:t>
      </w:r>
    </w:p>
    <w:p w:rsidR="006C48C3" w:rsidRPr="003E1806" w:rsidRDefault="00E50994" w:rsidP="001618AF">
      <w:r>
        <w:t xml:space="preserve">[[@Bible:2Co 5:13 ]][[5:13 &gt;&gt; 2Co 5:13]] {{field-on:Bible}} 47|05|13 {{field-off:Bible}}</w:t>
      </w:r>
    </w:p>
    <w:p w:rsidR="006C48C3" w:rsidRPr="003E1806" w:rsidRDefault="00E50994" w:rsidP="001618AF">
      <w:r>
        <w:t xml:space="preserve">[[@Bible:2Co 5:14 ]][[5:14 &gt;&gt; 2Co 5:14]] {{field-on:Bible}} 47|05|14 {{field-off:Bible}}</w:t>
      </w:r>
    </w:p>
    <w:p w:rsidR="006C48C3" w:rsidRPr="003E1806" w:rsidRDefault="00E50994" w:rsidP="001618AF">
      <w:r>
        <w:t xml:space="preserve">[[@Bible:2Co 5:15 ]][[5:15 &gt;&gt; 2Co 5:15]] {{field-on:Bible}} 47|05|15 {{field-off:Bible}}</w:t>
      </w:r>
    </w:p>
    <w:p w:rsidR="006C48C3" w:rsidRPr="003E1806" w:rsidRDefault="00E50994" w:rsidP="001618AF">
      <w:r>
        <w:t xml:space="preserve">[[@Bible:2Co 5:16 ]][[5:16 &gt;&gt; 2Co 5:16]] {{field-on:Bible}} 47|05|16 {{field-off:Bible}}</w:t>
      </w:r>
    </w:p>
    <w:p w:rsidR="006C48C3" w:rsidRPr="003E1806" w:rsidRDefault="00E50994" w:rsidP="001618AF">
      <w:r>
        <w:t xml:space="preserve">[[@Bible:2Co 5:17 ]][[5:17 &gt;&gt; 2Co 5:17]] {{field-on:Bible}} 47|05|17 {{field-off:Bible}}</w:t>
      </w:r>
    </w:p>
    <w:p w:rsidR="006C48C3" w:rsidRPr="003E1806" w:rsidRDefault="00E50994" w:rsidP="001618AF">
      <w:r>
        <w:t xml:space="preserve">[[@Bible:2Co 5:18 ]][[5:18 &gt;&gt; 2Co 5:18]] {{field-on:Bible}} 47|05|18 {{field-off:Bible}}</w:t>
      </w:r>
    </w:p>
    <w:p w:rsidR="006C48C3" w:rsidRPr="003E1806" w:rsidRDefault="00E50994" w:rsidP="001618AF">
      <w:r>
        <w:t xml:space="preserve">[[@Bible:2Co 5:19 ]][[5:19 &gt;&gt; 2Co 5:19]] {{field-on:Bible}} 47|05|19 {{field-off:Bible}}</w:t>
      </w:r>
    </w:p>
    <w:p w:rsidR="006C48C3" w:rsidRPr="003E1806" w:rsidRDefault="00E50994" w:rsidP="001618AF">
      <w:r>
        <w:t xml:space="preserve">[[@Bible:2Co 5:20 ]][[5:20 &gt;&gt; 2Co 5:20]] {{field-on:Bible}} 47|05|20 {{field-off:Bible}}</w:t>
      </w:r>
    </w:p>
    <w:p w:rsidR="006C48C3" w:rsidRPr="003E1806" w:rsidRDefault="00E50994" w:rsidP="001618AF">
      <w:r>
        <w:t xml:space="preserve">[[@Bible:2Co 5:21 ]][[5:21 &gt;&gt; 2Co 5:21]] {{field-on:Bible}} 47|05|21 {{field-off:Bible}}</w:t>
      </w:r>
    </w:p>
    <w:p w:rsidR="00CB5105" w:rsidRPr="00853ED5" w:rsidRDefault="00CB5105" w:rsidP="00853ED5">
      <w:pPr>
        <w:pStyle w:val="Heading2"/>
      </w:pPr>
      <w:r w:rsidRPr="00853ED5">
        <w:t>Chapter 6</w:t>
      </w:r>
    </w:p>
    <w:p w:rsidR="006C48C3" w:rsidRPr="003E1806" w:rsidRDefault="00E50994" w:rsidP="001618AF">
      <w:r>
        <w:t xml:space="preserve">[[@Bible:2Co 6:1 ]][[6:1 &gt;&gt; 2Co 6:1]] {{field-on:Bible}} 47|06|01 {{field-off:Bible}}</w:t>
      </w:r>
    </w:p>
    <w:p w:rsidR="006C48C3" w:rsidRPr="003E1806" w:rsidRDefault="00E50994" w:rsidP="001618AF">
      <w:r>
        <w:t xml:space="preserve">[[@Bible:2Co 6:2 ]][[6:2 &gt;&gt; 2Co 6:2]] {{field-on:Bible}} 47|06|02 {{field-off:Bible}}</w:t>
      </w:r>
    </w:p>
    <w:p w:rsidR="006C48C3" w:rsidRPr="003E1806" w:rsidRDefault="00E50994" w:rsidP="001618AF">
      <w:r>
        <w:t xml:space="preserve">[[@Bible:2Co 6:3 ]][[6:3 &gt;&gt; 2Co 6:3]] {{field-on:Bible}} 47|06|03 {{field-off:Bible}}</w:t>
      </w:r>
    </w:p>
    <w:p w:rsidR="006C48C3" w:rsidRPr="003E1806" w:rsidRDefault="00E50994" w:rsidP="001618AF">
      <w:r>
        <w:t xml:space="preserve">[[@Bible:2Co 6:4 ]][[6:4 &gt;&gt; 2Co 6:4]] {{field-on:Bible}} 47|06|04 {{field-off:Bible}}</w:t>
      </w:r>
    </w:p>
    <w:p w:rsidR="006C48C3" w:rsidRPr="003E1806" w:rsidRDefault="00E50994" w:rsidP="001618AF">
      <w:r>
        <w:t xml:space="preserve">[[@Bible:2Co 6:5 ]][[6:5 &gt;&gt; 2Co 6:5]] {{field-on:Bible}} 47|06|05 {{field-off:Bible}}</w:t>
      </w:r>
    </w:p>
    <w:p w:rsidR="006C48C3" w:rsidRPr="003E1806" w:rsidRDefault="00E50994" w:rsidP="001618AF">
      <w:r>
        <w:t xml:space="preserve">[[@Bible:2Co 6:6 ]][[6:6 &gt;&gt; 2Co 6:6]] {{field-on:Bible}} 47|06|06 {{field-off:Bible}}</w:t>
      </w:r>
    </w:p>
    <w:p w:rsidR="006C48C3" w:rsidRPr="003E1806" w:rsidRDefault="00E50994" w:rsidP="001618AF">
      <w:r>
        <w:t xml:space="preserve">[[@Bible:2Co 6:7 ]][[6:7 &gt;&gt; 2Co 6:7]] {{field-on:Bible}} 47|06|07 {{field-off:Bible}}</w:t>
      </w:r>
    </w:p>
    <w:p w:rsidR="006C48C3" w:rsidRPr="003E1806" w:rsidRDefault="00E50994" w:rsidP="001618AF">
      <w:r>
        <w:t xml:space="preserve">[[@Bible:2Co 6:8 ]][[6:8 &gt;&gt; 2Co 6:8]] {{field-on:Bible}} 47|06|08 {{field-off:Bible}}</w:t>
      </w:r>
    </w:p>
    <w:p w:rsidR="006C48C3" w:rsidRPr="003E1806" w:rsidRDefault="00E50994" w:rsidP="001618AF">
      <w:r>
        <w:t xml:space="preserve">[[@Bible:2Co 6:9 ]][[6:9 &gt;&gt; 2Co 6:9]] {{field-on:Bible}} 47|06|09 {{field-off:Bible}}</w:t>
      </w:r>
    </w:p>
    <w:p w:rsidR="006C48C3" w:rsidRPr="003E1806" w:rsidRDefault="00E50994" w:rsidP="001618AF">
      <w:r>
        <w:t xml:space="preserve">[[@Bible:2Co 6:10 ]][[6:10 &gt;&gt; 2Co 6:10]] {{field-on:Bible}} 47|06|10 {{field-off:Bible}}</w:t>
      </w:r>
    </w:p>
    <w:p w:rsidR="006C48C3" w:rsidRPr="003E1806" w:rsidRDefault="00E50994" w:rsidP="001618AF">
      <w:r>
        <w:t xml:space="preserve">[[@Bible:2Co 6:11 ]][[6:11 &gt;&gt; 2Co 6:11]] {{field-on:Bible}} 47|06|11 {{field-off:Bible}}</w:t>
      </w:r>
    </w:p>
    <w:p w:rsidR="006C48C3" w:rsidRPr="003E1806" w:rsidRDefault="00E50994" w:rsidP="001618AF">
      <w:r>
        <w:t xml:space="preserve">[[@Bible:2Co 6:12 ]][[6:12 &gt;&gt; 2Co 6:12]] {{field-on:Bible}} 47|06|12 {{field-off:Bible}}</w:t>
      </w:r>
    </w:p>
    <w:p w:rsidR="006C48C3" w:rsidRPr="003E1806" w:rsidRDefault="00E50994" w:rsidP="001618AF">
      <w:r>
        <w:t xml:space="preserve">[[@Bible:2Co 6:13 ]][[6:13 &gt;&gt; 2Co 6:13]] {{field-on:Bible}} 47|06|13 {{field-off:Bible}}</w:t>
      </w:r>
    </w:p>
    <w:p w:rsidR="006C48C3" w:rsidRPr="003E1806" w:rsidRDefault="00E50994" w:rsidP="001618AF">
      <w:r>
        <w:t xml:space="preserve">[[@Bible:2Co 6:14 ]][[6:14 &gt;&gt; 2Co 6:14]] {{field-on:Bible}} 47|06|14 {{field-off:Bible}}</w:t>
      </w:r>
    </w:p>
    <w:p w:rsidR="006C48C3" w:rsidRPr="003E1806" w:rsidRDefault="00E50994" w:rsidP="001618AF">
      <w:r>
        <w:t xml:space="preserve">[[@Bible:2Co 6:15 ]][[6:15 &gt;&gt; 2Co 6:15]] {{field-on:Bible}} 47|06|15 {{field-off:Bible}}</w:t>
      </w:r>
    </w:p>
    <w:p w:rsidR="006C48C3" w:rsidRPr="003E1806" w:rsidRDefault="00E50994" w:rsidP="001618AF">
      <w:r>
        <w:t xml:space="preserve">[[@Bible:2Co 6:16 ]][[6:16 &gt;&gt; 2Co 6:16]] {{field-on:Bible}} 47|06|16 {{field-off:Bible}}</w:t>
      </w:r>
    </w:p>
    <w:p w:rsidR="006C48C3" w:rsidRPr="003E1806" w:rsidRDefault="00E50994" w:rsidP="001618AF">
      <w:r>
        <w:t xml:space="preserve">[[@Bible:2Co 6:17 ]][[6:17 &gt;&gt; 2Co 6:17]] {{field-on:Bible}} 47|06|17 {{field-off:Bible}}</w:t>
      </w:r>
    </w:p>
    <w:p w:rsidR="006C48C3" w:rsidRPr="003E1806" w:rsidRDefault="00E50994" w:rsidP="001618AF">
      <w:r>
        <w:t xml:space="preserve">[[@Bible:2Co 6:18 ]][[6:18 &gt;&gt; 2Co 6:18]] {{field-on:Bible}} 47|06|18 {{field-off:Bible}}</w:t>
      </w:r>
    </w:p>
    <w:p w:rsidR="00CB5105" w:rsidRPr="00853ED5" w:rsidRDefault="00CB5105" w:rsidP="00853ED5">
      <w:pPr>
        <w:pStyle w:val="Heading2"/>
      </w:pPr>
      <w:r w:rsidRPr="00853ED5">
        <w:t>Chapter 7</w:t>
      </w:r>
    </w:p>
    <w:p w:rsidR="006C48C3" w:rsidRPr="003E1806" w:rsidRDefault="00E50994" w:rsidP="001618AF">
      <w:r>
        <w:t xml:space="preserve">[[@Bible:2Co 7:1 ]][[7:1 &gt;&gt; 2Co 7:1]] {{field-on:Bible}} 47|07|01 {{field-off:Bible}}</w:t>
      </w:r>
    </w:p>
    <w:p w:rsidR="006C48C3" w:rsidRPr="003E1806" w:rsidRDefault="00E50994" w:rsidP="001618AF">
      <w:r>
        <w:t xml:space="preserve">[[@Bible:2Co 7:2 ]][[7:2 &gt;&gt; 2Co 7:2]] {{field-on:Bible}} 47|07|02 {{field-off:Bible}}</w:t>
      </w:r>
    </w:p>
    <w:p w:rsidR="006C48C3" w:rsidRPr="003E1806" w:rsidRDefault="00E50994" w:rsidP="001618AF">
      <w:r>
        <w:t xml:space="preserve">[[@Bible:2Co 7:3 ]][[7:3 &gt;&gt; 2Co 7:3]] {{field-on:Bible}} 47|07|03 {{field-off:Bible}}</w:t>
      </w:r>
    </w:p>
    <w:p w:rsidR="006C48C3" w:rsidRPr="003E1806" w:rsidRDefault="00E50994" w:rsidP="001618AF">
      <w:r>
        <w:t xml:space="preserve">[[@Bible:2Co 7:4 ]][[7:4 &gt;&gt; 2Co 7:4]] {{field-on:Bible}} 47|07|04 {{field-off:Bible}}</w:t>
      </w:r>
    </w:p>
    <w:p w:rsidR="006C48C3" w:rsidRPr="003E1806" w:rsidRDefault="00E50994" w:rsidP="001618AF">
      <w:r>
        <w:t xml:space="preserve">[[@Bible:2Co 7:5 ]][[7:5 &gt;&gt; 2Co 7:5]] {{field-on:Bible}} 47|07|05 {{field-off:Bible}}</w:t>
      </w:r>
    </w:p>
    <w:p w:rsidR="006C48C3" w:rsidRPr="003E1806" w:rsidRDefault="00E50994" w:rsidP="001618AF">
      <w:r>
        <w:t xml:space="preserve">[[@Bible:2Co 7:6 ]][[7:6 &gt;&gt; 2Co 7:6]] {{field-on:Bible}} 47|07|06 {{field-off:Bible}}</w:t>
      </w:r>
    </w:p>
    <w:p w:rsidR="006C48C3" w:rsidRPr="003E1806" w:rsidRDefault="00E50994" w:rsidP="001618AF">
      <w:r>
        <w:t xml:space="preserve">[[@Bible:2Co 7:7 ]][[7:7 &gt;&gt; 2Co 7:7]] {{field-on:Bible}} 47|07|07 {{field-off:Bible}}</w:t>
      </w:r>
    </w:p>
    <w:p w:rsidR="006C48C3" w:rsidRPr="003E1806" w:rsidRDefault="00E50994" w:rsidP="001618AF">
      <w:r>
        <w:t xml:space="preserve">[[@Bible:2Co 7:8 ]][[7:8 &gt;&gt; 2Co 7:8]] {{field-on:Bible}} 47|07|08 {{field-off:Bible}}</w:t>
      </w:r>
    </w:p>
    <w:p w:rsidR="006C48C3" w:rsidRPr="003E1806" w:rsidRDefault="00E50994" w:rsidP="001618AF">
      <w:r>
        <w:t xml:space="preserve">[[@Bible:2Co 7:9 ]][[7:9 &gt;&gt; 2Co 7:9]] {{field-on:Bible}} 47|07|09 {{field-off:Bible}}</w:t>
      </w:r>
    </w:p>
    <w:p w:rsidR="006C48C3" w:rsidRPr="003E1806" w:rsidRDefault="00E50994" w:rsidP="001618AF">
      <w:r>
        <w:t xml:space="preserve">[[@Bible:2Co 7:10 ]][[7:10 &gt;&gt; 2Co 7:10]] {{field-on:Bible}} 47|07|10 {{field-off:Bible}}</w:t>
      </w:r>
    </w:p>
    <w:p w:rsidR="006C48C3" w:rsidRPr="003E1806" w:rsidRDefault="00E50994" w:rsidP="001618AF">
      <w:r>
        <w:t xml:space="preserve">[[@Bible:2Co 7:11 ]][[7:11 &gt;&gt; 2Co 7:11]] {{field-on:Bible}} 47|07|11 {{field-off:Bible}}</w:t>
      </w:r>
    </w:p>
    <w:p w:rsidR="006C48C3" w:rsidRPr="003E1806" w:rsidRDefault="00E50994" w:rsidP="001618AF">
      <w:r>
        <w:t xml:space="preserve">[[@Bible:2Co 7:12 ]][[7:12 &gt;&gt; 2Co 7:12]] {{field-on:Bible}} 47|07|12 {{field-off:Bible}}</w:t>
      </w:r>
    </w:p>
    <w:p w:rsidR="006C48C3" w:rsidRPr="003E1806" w:rsidRDefault="00E50994" w:rsidP="001618AF">
      <w:r>
        <w:t xml:space="preserve">[[@Bible:2Co 7:13 ]][[7:13 &gt;&gt; 2Co 7:13]] {{field-on:Bible}} 47|07|13 {{field-off:Bible}}</w:t>
      </w:r>
    </w:p>
    <w:p w:rsidR="006C48C3" w:rsidRPr="003E1806" w:rsidRDefault="00E50994" w:rsidP="001618AF">
      <w:r>
        <w:t xml:space="preserve">[[@Bible:2Co 7:14 ]][[7:14 &gt;&gt; 2Co 7:14]] {{field-on:Bible}} 47|07|14 {{field-off:Bible}}</w:t>
      </w:r>
    </w:p>
    <w:p w:rsidR="006C48C3" w:rsidRPr="003E1806" w:rsidRDefault="00E50994" w:rsidP="001618AF">
      <w:r>
        <w:t xml:space="preserve">[[@Bible:2Co 7:15 ]][[7:15 &gt;&gt; 2Co 7:15]] {{field-on:Bible}} 47|07|15 {{field-off:Bible}}</w:t>
      </w:r>
    </w:p>
    <w:p w:rsidR="006C48C3" w:rsidRPr="003E1806" w:rsidRDefault="00E50994" w:rsidP="001618AF">
      <w:r>
        <w:t xml:space="preserve">[[@Bible:2Co 7:16 ]][[7:16 &gt;&gt; 2Co 7:16]] {{field-on:Bible}} 47|07|16 {{field-off:Bible}}</w:t>
      </w:r>
    </w:p>
    <w:p w:rsidR="00CB5105" w:rsidRPr="00853ED5" w:rsidRDefault="00CB5105" w:rsidP="00853ED5">
      <w:pPr>
        <w:pStyle w:val="Heading2"/>
      </w:pPr>
      <w:r w:rsidRPr="00853ED5">
        <w:t>Chapter 8</w:t>
      </w:r>
    </w:p>
    <w:p w:rsidR="006C48C3" w:rsidRPr="003E1806" w:rsidRDefault="00E50994" w:rsidP="001618AF">
      <w:r>
        <w:t xml:space="preserve">[[@Bible:2Co 8:1 ]][[8:1 &gt;&gt; 2Co 8:1]] {{field-on:Bible}} 47|08|01 {{field-off:Bible}}</w:t>
      </w:r>
    </w:p>
    <w:p w:rsidR="006C48C3" w:rsidRPr="003E1806" w:rsidRDefault="00E50994" w:rsidP="001618AF">
      <w:r>
        <w:t xml:space="preserve">[[@Bible:2Co 8:2 ]][[8:2 &gt;&gt; 2Co 8:2]] {{field-on:Bible}} 47|08|02 {{field-off:Bible}}</w:t>
      </w:r>
    </w:p>
    <w:p w:rsidR="006C48C3" w:rsidRPr="003E1806" w:rsidRDefault="00E50994" w:rsidP="001618AF">
      <w:r>
        <w:t xml:space="preserve">[[@Bible:2Co 8:3 ]][[8:3 &gt;&gt; 2Co 8:3]] {{field-on:Bible}} 47|08|03 {{field-off:Bible}}</w:t>
      </w:r>
    </w:p>
    <w:p w:rsidR="006C48C3" w:rsidRPr="003E1806" w:rsidRDefault="00E50994" w:rsidP="001618AF">
      <w:r>
        <w:t xml:space="preserve">[[@Bible:2Co 8:4 ]][[8:4 &gt;&gt; 2Co 8:4]] {{field-on:Bible}} 47|08|04 {{field-off:Bible}}</w:t>
      </w:r>
    </w:p>
    <w:p w:rsidR="006C48C3" w:rsidRPr="003E1806" w:rsidRDefault="00E50994" w:rsidP="001618AF">
      <w:r>
        <w:t xml:space="preserve">[[@Bible:2Co 8:5 ]][[8:5 &gt;&gt; 2Co 8:5]] {{field-on:Bible}} 47|08|05 {{field-off:Bible}}</w:t>
      </w:r>
    </w:p>
    <w:p w:rsidR="006C48C3" w:rsidRPr="003E1806" w:rsidRDefault="00E50994" w:rsidP="001618AF">
      <w:r>
        <w:t xml:space="preserve">[[@Bible:2Co 8:6 ]][[8:6 &gt;&gt; 2Co 8:6]] {{field-on:Bible}} 47|08|06 {{field-off:Bible}}</w:t>
      </w:r>
    </w:p>
    <w:p w:rsidR="006C48C3" w:rsidRPr="003E1806" w:rsidRDefault="00E50994" w:rsidP="001618AF">
      <w:r>
        <w:t xml:space="preserve">[[@Bible:2Co 8:7 ]][[8:7 &gt;&gt; 2Co 8:7]] {{field-on:Bible}} 47|08|07 {{field-off:Bible}}</w:t>
      </w:r>
    </w:p>
    <w:p w:rsidR="006C48C3" w:rsidRPr="003E1806" w:rsidRDefault="00E50994" w:rsidP="001618AF">
      <w:r>
        <w:t xml:space="preserve">[[@Bible:2Co 8:8 ]][[8:8 &gt;&gt; 2Co 8:8]] {{field-on:Bible}} 47|08|08 {{field-off:Bible}}</w:t>
      </w:r>
    </w:p>
    <w:p w:rsidR="006C48C3" w:rsidRPr="003E1806" w:rsidRDefault="00E50994" w:rsidP="001618AF">
      <w:r>
        <w:t xml:space="preserve">[[@Bible:2Co 8:9 ]][[8:9 &gt;&gt; 2Co 8:9]] {{field-on:Bible}} 47|08|09 {{field-off:Bible}}</w:t>
      </w:r>
    </w:p>
    <w:p w:rsidR="006C48C3" w:rsidRPr="003E1806" w:rsidRDefault="00E50994" w:rsidP="001618AF">
      <w:r>
        <w:t xml:space="preserve">[[@Bible:2Co 8:10 ]][[8:10 &gt;&gt; 2Co 8:10]] {{field-on:Bible}} 47|08|10 {{field-off:Bible}}</w:t>
      </w:r>
    </w:p>
    <w:p w:rsidR="006C48C3" w:rsidRPr="003E1806" w:rsidRDefault="00E50994" w:rsidP="001618AF">
      <w:r>
        <w:t xml:space="preserve">[[@Bible:2Co 8:11 ]][[8:11 &gt;&gt; 2Co 8:11]] {{field-on:Bible}} 47|08|11 {{field-off:Bible}}</w:t>
      </w:r>
    </w:p>
    <w:p w:rsidR="006C48C3" w:rsidRPr="003E1806" w:rsidRDefault="00E50994" w:rsidP="001618AF">
      <w:r>
        <w:t xml:space="preserve">[[@Bible:2Co 8:12 ]][[8:12 &gt;&gt; 2Co 8:12]] {{field-on:Bible}} 47|08|12 {{field-off:Bible}}</w:t>
      </w:r>
    </w:p>
    <w:p w:rsidR="006C48C3" w:rsidRPr="003E1806" w:rsidRDefault="00E50994" w:rsidP="001618AF">
      <w:r>
        <w:t xml:space="preserve">[[@Bible:2Co 8:13 ]][[8:13 &gt;&gt; 2Co 8:13]] {{field-on:Bible}} 47|08|13 {{field-off:Bible}}</w:t>
      </w:r>
    </w:p>
    <w:p w:rsidR="006C48C3" w:rsidRPr="003E1806" w:rsidRDefault="00E50994" w:rsidP="001618AF">
      <w:r>
        <w:t xml:space="preserve">[[@Bible:2Co 8:14 ]][[8:14 &gt;&gt; 2Co 8:14]] {{field-on:Bible}} 47|08|14 {{field-off:Bible}}</w:t>
      </w:r>
    </w:p>
    <w:p w:rsidR="006C48C3" w:rsidRPr="003E1806" w:rsidRDefault="00E50994" w:rsidP="001618AF">
      <w:r>
        <w:t xml:space="preserve">[[@Bible:2Co 8:15 ]][[8:15 &gt;&gt; 2Co 8:15]] {{field-on:Bible}} 47|08|15 {{field-off:Bible}}</w:t>
      </w:r>
    </w:p>
    <w:p w:rsidR="006C48C3" w:rsidRPr="003E1806" w:rsidRDefault="00E50994" w:rsidP="001618AF">
      <w:r>
        <w:t xml:space="preserve">[[@Bible:2Co 8:16 ]][[8:16 &gt;&gt; 2Co 8:16]] {{field-on:Bible}} 47|08|16 {{field-off:Bible}}</w:t>
      </w:r>
    </w:p>
    <w:p w:rsidR="006C48C3" w:rsidRPr="003E1806" w:rsidRDefault="00E50994" w:rsidP="001618AF">
      <w:r>
        <w:t xml:space="preserve">[[@Bible:2Co 8:17 ]][[8:17 &gt;&gt; 2Co 8:17]] {{field-on:Bible}} 47|08|17 {{field-off:Bible}}</w:t>
      </w:r>
    </w:p>
    <w:p w:rsidR="006C48C3" w:rsidRPr="003E1806" w:rsidRDefault="00E50994" w:rsidP="001618AF">
      <w:r>
        <w:t xml:space="preserve">[[@Bible:2Co 8:18 ]][[8:18 &gt;&gt; 2Co 8:18]] {{field-on:Bible}} 47|08|18 {{field-off:Bible}}</w:t>
      </w:r>
    </w:p>
    <w:p w:rsidR="006C48C3" w:rsidRPr="003E1806" w:rsidRDefault="00E50994" w:rsidP="001618AF">
      <w:r>
        <w:t xml:space="preserve">[[@Bible:2Co 8:19 ]][[8:19 &gt;&gt; 2Co 8:19]] {{field-on:Bible}} 47|08|19 {{field-off:Bible}}</w:t>
      </w:r>
    </w:p>
    <w:p w:rsidR="006C48C3" w:rsidRPr="003E1806" w:rsidRDefault="00E50994" w:rsidP="001618AF">
      <w:r>
        <w:t xml:space="preserve">[[@Bible:2Co 8:20 ]][[8:20 &gt;&gt; 2Co 8:20]] {{field-on:Bible}} 47|08|20 {{field-off:Bible}}</w:t>
      </w:r>
    </w:p>
    <w:p w:rsidR="006C48C3" w:rsidRPr="003E1806" w:rsidRDefault="00E50994" w:rsidP="001618AF">
      <w:r>
        <w:t xml:space="preserve">[[@Bible:2Co 8:21 ]][[8:21 &gt;&gt; 2Co 8:21]] {{field-on:Bible}} 47|08|21 {{field-off:Bible}}</w:t>
      </w:r>
    </w:p>
    <w:p w:rsidR="006C48C3" w:rsidRPr="003E1806" w:rsidRDefault="00E50994" w:rsidP="001618AF">
      <w:r>
        <w:t xml:space="preserve">[[@Bible:2Co 8:22 ]][[8:22 &gt;&gt; 2Co 8:22]] {{field-on:Bible}} 47|08|22 {{field-off:Bible}}</w:t>
      </w:r>
    </w:p>
    <w:p w:rsidR="006C48C3" w:rsidRPr="003E1806" w:rsidRDefault="00E50994" w:rsidP="001618AF">
      <w:r>
        <w:t xml:space="preserve">[[@Bible:2Co 8:23 ]][[8:23 &gt;&gt; 2Co 8:23]] {{field-on:Bible}} 47|08|23 {{field-off:Bible}}</w:t>
      </w:r>
    </w:p>
    <w:p w:rsidR="006C48C3" w:rsidRPr="003E1806" w:rsidRDefault="00E50994" w:rsidP="001618AF">
      <w:r>
        <w:t xml:space="preserve">[[@Bible:2Co 8:24 ]][[8:24 &gt;&gt; 2Co 8:24]] {{field-on:Bible}} 47|08|24 {{field-off:Bible}}</w:t>
      </w:r>
    </w:p>
    <w:p w:rsidR="00CB5105" w:rsidRPr="00853ED5" w:rsidRDefault="00CB5105" w:rsidP="00853ED5">
      <w:pPr>
        <w:pStyle w:val="Heading2"/>
      </w:pPr>
      <w:r w:rsidRPr="00853ED5">
        <w:t>Chapter 9</w:t>
      </w:r>
    </w:p>
    <w:p w:rsidR="006C48C3" w:rsidRPr="003E1806" w:rsidRDefault="00E50994" w:rsidP="001618AF">
      <w:r>
        <w:t xml:space="preserve">[[@Bible:2Co 9:1 ]][[9:1 &gt;&gt; 2Co 9:1]] {{field-on:Bible}} 47|09|01 {{field-off:Bible}}</w:t>
      </w:r>
    </w:p>
    <w:p w:rsidR="006C48C3" w:rsidRPr="003E1806" w:rsidRDefault="00E50994" w:rsidP="001618AF">
      <w:r>
        <w:t xml:space="preserve">[[@Bible:2Co 9:2 ]][[9:2 &gt;&gt; 2Co 9:2]] {{field-on:Bible}} 47|09|02 {{field-off:Bible}}</w:t>
      </w:r>
    </w:p>
    <w:p w:rsidR="006C48C3" w:rsidRPr="003E1806" w:rsidRDefault="00E50994" w:rsidP="001618AF">
      <w:r>
        <w:t xml:space="preserve">[[@Bible:2Co 9:3 ]][[9:3 &gt;&gt; 2Co 9:3]] {{field-on:Bible}} 47|09|03 {{field-off:Bible}}</w:t>
      </w:r>
    </w:p>
    <w:p w:rsidR="006C48C3" w:rsidRPr="003E1806" w:rsidRDefault="00E50994" w:rsidP="001618AF">
      <w:r>
        <w:t xml:space="preserve">[[@Bible:2Co 9:4 ]][[9:4 &gt;&gt; 2Co 9:4]] {{field-on:Bible}} 47|09|04 {{field-off:Bible}}</w:t>
      </w:r>
    </w:p>
    <w:p w:rsidR="006C48C3" w:rsidRPr="003E1806" w:rsidRDefault="00E50994" w:rsidP="001618AF">
      <w:r>
        <w:t xml:space="preserve">[[@Bible:2Co 9:5 ]][[9:5 &gt;&gt; 2Co 9:5]] {{field-on:Bible}} 47|09|05 {{field-off:Bible}}</w:t>
      </w:r>
    </w:p>
    <w:p w:rsidR="006C48C3" w:rsidRPr="003E1806" w:rsidRDefault="00E50994" w:rsidP="001618AF">
      <w:r>
        <w:t xml:space="preserve">[[@Bible:2Co 9:6 ]][[9:6 &gt;&gt; 2Co 9:6]] {{field-on:Bible}} 47|09|06 {{field-off:Bible}}</w:t>
      </w:r>
    </w:p>
    <w:p w:rsidR="006C48C3" w:rsidRPr="003E1806" w:rsidRDefault="00E50994" w:rsidP="001618AF">
      <w:r>
        <w:t xml:space="preserve">[[@Bible:2Co 9:7 ]][[9:7 &gt;&gt; 2Co 9:7]] {{field-on:Bible}} 47|09|07 {{field-off:Bible}}</w:t>
      </w:r>
    </w:p>
    <w:p w:rsidR="006C48C3" w:rsidRPr="003E1806" w:rsidRDefault="00E50994" w:rsidP="001618AF">
      <w:r>
        <w:t xml:space="preserve">[[@Bible:2Co 9:8 ]][[9:8 &gt;&gt; 2Co 9:8]] {{field-on:Bible}} 47|09|08 {{field-off:Bible}}</w:t>
      </w:r>
    </w:p>
    <w:p w:rsidR="006C48C3" w:rsidRPr="003E1806" w:rsidRDefault="00E50994" w:rsidP="001618AF">
      <w:r>
        <w:t xml:space="preserve">[[@Bible:2Co 9:9 ]][[9:9 &gt;&gt; 2Co 9:9]] {{field-on:Bible}} 47|09|09 {{field-off:Bible}}</w:t>
      </w:r>
    </w:p>
    <w:p w:rsidR="006C48C3" w:rsidRPr="003E1806" w:rsidRDefault="00E50994" w:rsidP="001618AF">
      <w:r>
        <w:t xml:space="preserve">[[@Bible:2Co 9:10 ]][[9:10 &gt;&gt; 2Co 9:10]] {{field-on:Bible}} 47|09|10 {{field-off:Bible}}</w:t>
      </w:r>
    </w:p>
    <w:p w:rsidR="006C48C3" w:rsidRPr="003E1806" w:rsidRDefault="00E50994" w:rsidP="001618AF">
      <w:r>
        <w:t xml:space="preserve">[[@Bible:2Co 9:11 ]][[9:11 &gt;&gt; 2Co 9:11]] {{field-on:Bible}} 47|09|11 {{field-off:Bible}}</w:t>
      </w:r>
    </w:p>
    <w:p w:rsidR="006C48C3" w:rsidRPr="003E1806" w:rsidRDefault="00E50994" w:rsidP="001618AF">
      <w:r>
        <w:t xml:space="preserve">[[@Bible:2Co 9:12 ]][[9:12 &gt;&gt; 2Co 9:12]] {{field-on:Bible}} 47|09|12 {{field-off:Bible}}</w:t>
      </w:r>
    </w:p>
    <w:p w:rsidR="006C48C3" w:rsidRPr="003E1806" w:rsidRDefault="00E50994" w:rsidP="001618AF">
      <w:r>
        <w:t xml:space="preserve">[[@Bible:2Co 9:13 ]][[9:13 &gt;&gt; 2Co 9:13]] {{field-on:Bible}} 47|09|13 {{field-off:Bible}}</w:t>
      </w:r>
    </w:p>
    <w:p w:rsidR="006C48C3" w:rsidRPr="003E1806" w:rsidRDefault="00E50994" w:rsidP="001618AF">
      <w:r>
        <w:t xml:space="preserve">[[@Bible:2Co 9:14 ]][[9:14 &gt;&gt; 2Co 9:14]] {{field-on:Bible}} 47|09|14 {{field-off:Bible}}</w:t>
      </w:r>
    </w:p>
    <w:p w:rsidR="006C48C3" w:rsidRPr="003E1806" w:rsidRDefault="00E50994" w:rsidP="001618AF">
      <w:r>
        <w:t xml:space="preserve">[[@Bible:2Co 9:15 ]][[9:15 &gt;&gt; 2Co 9:15]] {{field-on:Bible}} 47|09|15 {{field-off:Bible}}</w:t>
      </w:r>
    </w:p>
    <w:p w:rsidR="00CB5105" w:rsidRPr="00853ED5" w:rsidRDefault="00CB5105" w:rsidP="00853ED5">
      <w:pPr>
        <w:pStyle w:val="Heading2"/>
      </w:pPr>
      <w:r w:rsidRPr="00853ED5">
        <w:t>Chapter 10</w:t>
      </w:r>
    </w:p>
    <w:p w:rsidR="006C48C3" w:rsidRPr="003E1806" w:rsidRDefault="00E50994" w:rsidP="001618AF">
      <w:r>
        <w:t xml:space="preserve">[[@Bible:2Co 10:1 ]][[10:1 &gt;&gt; 2Co 10:1]] {{field-on:Bible}} 47|10|01 {{field-off:Bible}}</w:t>
      </w:r>
    </w:p>
    <w:p w:rsidR="006C48C3" w:rsidRPr="003E1806" w:rsidRDefault="00E50994" w:rsidP="001618AF">
      <w:r>
        <w:t xml:space="preserve">[[@Bible:2Co 10:2 ]][[10:2 &gt;&gt; 2Co 10:2]] {{field-on:Bible}} 47|10|02 {{field-off:Bible}}</w:t>
      </w:r>
    </w:p>
    <w:p w:rsidR="006C48C3" w:rsidRPr="003E1806" w:rsidRDefault="00E50994" w:rsidP="001618AF">
      <w:r>
        <w:t xml:space="preserve">[[@Bible:2Co 10:3 ]][[10:3 &gt;&gt; 2Co 10:3]] {{field-on:Bible}} 47|10|03 {{field-off:Bible}}</w:t>
      </w:r>
    </w:p>
    <w:p w:rsidR="006C48C3" w:rsidRPr="003E1806" w:rsidRDefault="00E50994" w:rsidP="001618AF">
      <w:r>
        <w:t xml:space="preserve">[[@Bible:2Co 10:4 ]][[10:4 &gt;&gt; 2Co 10:4]] {{field-on:Bible}} 47|10|04 {{field-off:Bible}}</w:t>
      </w:r>
    </w:p>
    <w:p w:rsidR="006C48C3" w:rsidRPr="003E1806" w:rsidRDefault="00E50994" w:rsidP="001618AF">
      <w:r>
        <w:t xml:space="preserve">[[@Bible:2Co 10:5 ]][[10:5 &gt;&gt; 2Co 10:5]] {{field-on:Bible}} 47|10|05 {{field-off:Bible}}</w:t>
      </w:r>
    </w:p>
    <w:p w:rsidR="006C48C3" w:rsidRPr="003E1806" w:rsidRDefault="00E50994" w:rsidP="001618AF">
      <w:r>
        <w:t xml:space="preserve">[[@Bible:2Co 10:6 ]][[10:6 &gt;&gt; 2Co 10:6]] {{field-on:Bible}} 47|10|06 {{field-off:Bible}}</w:t>
      </w:r>
    </w:p>
    <w:p w:rsidR="006C48C3" w:rsidRPr="003E1806" w:rsidRDefault="00E50994" w:rsidP="001618AF">
      <w:r>
        <w:t xml:space="preserve">[[@Bible:2Co 10:7 ]][[10:7 &gt;&gt; 2Co 10:7]] {{field-on:Bible}} 47|10|07 {{field-off:Bible}}</w:t>
      </w:r>
    </w:p>
    <w:p w:rsidR="006C48C3" w:rsidRPr="003E1806" w:rsidRDefault="00E50994" w:rsidP="001618AF">
      <w:r>
        <w:t xml:space="preserve">[[@Bible:2Co 10:8 ]][[10:8 &gt;&gt; 2Co 10:8]] {{field-on:Bible}} 47|10|08 {{field-off:Bible}}</w:t>
      </w:r>
    </w:p>
    <w:p w:rsidR="006C48C3" w:rsidRPr="003E1806" w:rsidRDefault="00E50994" w:rsidP="001618AF">
      <w:r>
        <w:t xml:space="preserve">[[@Bible:2Co 10:9 ]][[10:9 &gt;&gt; 2Co 10:9]] {{field-on:Bible}} 47|10|09 {{field-off:Bible}}</w:t>
      </w:r>
    </w:p>
    <w:p w:rsidR="006C48C3" w:rsidRPr="003E1806" w:rsidRDefault="00E50994" w:rsidP="001618AF">
      <w:r>
        <w:t xml:space="preserve">[[@Bible:2Co 10:10 ]][[10:10 &gt;&gt; 2Co 10:10]] {{field-on:Bible}} 47|10|10 {{field-off:Bible}}</w:t>
      </w:r>
    </w:p>
    <w:p w:rsidR="006C48C3" w:rsidRPr="003E1806" w:rsidRDefault="00E50994" w:rsidP="001618AF">
      <w:r>
        <w:t xml:space="preserve">[[@Bible:2Co 10:11 ]][[10:11 &gt;&gt; 2Co 10:11]] {{field-on:Bible}} 47|10|11 {{field-off:Bible}}</w:t>
      </w:r>
    </w:p>
    <w:p w:rsidR="006C48C3" w:rsidRPr="003E1806" w:rsidRDefault="00E50994" w:rsidP="001618AF">
      <w:r>
        <w:t xml:space="preserve">[[@Bible:2Co 10:12 ]][[10:12 &gt;&gt; 2Co 10:12]] {{field-on:Bible}} 47|10|12 {{field-off:Bible}}</w:t>
      </w:r>
    </w:p>
    <w:p w:rsidR="006C48C3" w:rsidRPr="003E1806" w:rsidRDefault="00E50994" w:rsidP="001618AF">
      <w:r>
        <w:t xml:space="preserve">[[@Bible:2Co 10:13 ]][[10:13 &gt;&gt; 2Co 10:13]] {{field-on:Bible}} 47|10|13 {{field-off:Bible}}</w:t>
      </w:r>
    </w:p>
    <w:p w:rsidR="006C48C3" w:rsidRPr="003E1806" w:rsidRDefault="00E50994" w:rsidP="001618AF">
      <w:r>
        <w:t xml:space="preserve">[[@Bible:2Co 10:14 ]][[10:14 &gt;&gt; 2Co 10:14]] {{field-on:Bible}} 47|10|14 {{field-off:Bible}}</w:t>
      </w:r>
    </w:p>
    <w:p w:rsidR="006C48C3" w:rsidRPr="003E1806" w:rsidRDefault="00E50994" w:rsidP="001618AF">
      <w:r>
        <w:t xml:space="preserve">[[@Bible:2Co 10:15 ]][[10:15 &gt;&gt; 2Co 10:15]] {{field-on:Bible}} 47|10|15 {{field-off:Bible}}</w:t>
      </w:r>
    </w:p>
    <w:p w:rsidR="006C48C3" w:rsidRPr="003E1806" w:rsidRDefault="00E50994" w:rsidP="001618AF">
      <w:r>
        <w:t xml:space="preserve">[[@Bible:2Co 10:16 ]][[10:16 &gt;&gt; 2Co 10:16]] {{field-on:Bible}} 47|10|16 {{field-off:Bible}}</w:t>
      </w:r>
    </w:p>
    <w:p w:rsidR="006C48C3" w:rsidRPr="003E1806" w:rsidRDefault="00E50994" w:rsidP="001618AF">
      <w:r>
        <w:t xml:space="preserve">[[@Bible:2Co 10:17 ]][[10:17 &gt;&gt; 2Co 10:17]] {{field-on:Bible}} 47|10|17 {{field-off:Bible}}</w:t>
      </w:r>
    </w:p>
    <w:p w:rsidR="006C48C3" w:rsidRPr="003E1806" w:rsidRDefault="00E50994" w:rsidP="001618AF">
      <w:r>
        <w:t xml:space="preserve">[[@Bible:2Co 10:18 ]][[10:18 &gt;&gt; 2Co 10:18]] {{field-on:Bible}} 47|10|18 {{field-off:Bible}}</w:t>
      </w:r>
    </w:p>
    <w:p w:rsidR="00CB5105" w:rsidRPr="00853ED5" w:rsidRDefault="00CB5105" w:rsidP="00853ED5">
      <w:pPr>
        <w:pStyle w:val="Heading2"/>
      </w:pPr>
      <w:r w:rsidRPr="00853ED5">
        <w:t>Chapter 11</w:t>
      </w:r>
    </w:p>
    <w:p w:rsidR="006C48C3" w:rsidRPr="003E1806" w:rsidRDefault="00E50994" w:rsidP="001618AF">
      <w:r>
        <w:t xml:space="preserve">[[@Bible:2Co 11:1 ]][[11:1 &gt;&gt; 2Co 11:1]] {{field-on:Bible}} 47|11|01 {{field-off:Bible}}</w:t>
      </w:r>
    </w:p>
    <w:p w:rsidR="006C48C3" w:rsidRPr="003E1806" w:rsidRDefault="00E50994" w:rsidP="001618AF">
      <w:r>
        <w:t xml:space="preserve">[[@Bible:2Co 11:2 ]][[11:2 &gt;&gt; 2Co 11:2]] {{field-on:Bible}} 47|11|02 {{field-off:Bible}}</w:t>
      </w:r>
    </w:p>
    <w:p w:rsidR="006C48C3" w:rsidRPr="003E1806" w:rsidRDefault="00E50994" w:rsidP="001618AF">
      <w:r>
        <w:t xml:space="preserve">[[@Bible:2Co 11:3 ]][[11:3 &gt;&gt; 2Co 11:3]] {{field-on:Bible}} 47|11|03 {{field-off:Bible}}</w:t>
      </w:r>
    </w:p>
    <w:p w:rsidR="006C48C3" w:rsidRPr="003E1806" w:rsidRDefault="00E50994" w:rsidP="001618AF">
      <w:r>
        <w:t xml:space="preserve">[[@Bible:2Co 11:4 ]][[11:4 &gt;&gt; 2Co 11:4]] {{field-on:Bible}} 47|11|04 {{field-off:Bible}}</w:t>
      </w:r>
    </w:p>
    <w:p w:rsidR="006C48C3" w:rsidRPr="003E1806" w:rsidRDefault="00E50994" w:rsidP="001618AF">
      <w:r>
        <w:t xml:space="preserve">[[@Bible:2Co 11:5 ]][[11:5 &gt;&gt; 2Co 11:5]] {{field-on:Bible}} 47|11|05 {{field-off:Bible}}</w:t>
      </w:r>
    </w:p>
    <w:p w:rsidR="006C48C3" w:rsidRPr="003E1806" w:rsidRDefault="00E50994" w:rsidP="001618AF">
      <w:r>
        <w:t xml:space="preserve">[[@Bible:2Co 11:6 ]][[11:6 &gt;&gt; 2Co 11:6]] {{field-on:Bible}} 47|11|06 {{field-off:Bible}}</w:t>
      </w:r>
    </w:p>
    <w:p w:rsidR="006C48C3" w:rsidRPr="003E1806" w:rsidRDefault="00E50994" w:rsidP="001618AF">
      <w:r>
        <w:t xml:space="preserve">[[@Bible:2Co 11:7 ]][[11:7 &gt;&gt; 2Co 11:7]] {{field-on:Bible}} 47|11|07 {{field-off:Bible}}</w:t>
      </w:r>
    </w:p>
    <w:p w:rsidR="006C48C3" w:rsidRPr="003E1806" w:rsidRDefault="00E50994" w:rsidP="001618AF">
      <w:r>
        <w:t xml:space="preserve">[[@Bible:2Co 11:8 ]][[11:8 &gt;&gt; 2Co 11:8]] {{field-on:Bible}} 47|11|08 {{field-off:Bible}}</w:t>
      </w:r>
    </w:p>
    <w:p w:rsidR="006C48C3" w:rsidRPr="003E1806" w:rsidRDefault="00E50994" w:rsidP="001618AF">
      <w:r>
        <w:t xml:space="preserve">[[@Bible:2Co 11:9 ]][[11:9 &gt;&gt; 2Co 11:9]] {{field-on:Bible}} 47|11|09 {{field-off:Bible}}</w:t>
      </w:r>
    </w:p>
    <w:p w:rsidR="006C48C3" w:rsidRPr="003E1806" w:rsidRDefault="00E50994" w:rsidP="001618AF">
      <w:r>
        <w:t xml:space="preserve">[[@Bible:2Co 11:10 ]][[11:10 &gt;&gt; 2Co 11:10]] {{field-on:Bible}} 47|11|10 {{field-off:Bible}}</w:t>
      </w:r>
    </w:p>
    <w:p w:rsidR="006C48C3" w:rsidRPr="003E1806" w:rsidRDefault="00E50994" w:rsidP="001618AF">
      <w:r>
        <w:t xml:space="preserve">[[@Bible:2Co 11:11 ]][[11:11 &gt;&gt; 2Co 11:11]] {{field-on:Bible}} 47|11|11 {{field-off:Bible}}</w:t>
      </w:r>
    </w:p>
    <w:p w:rsidR="006C48C3" w:rsidRPr="003E1806" w:rsidRDefault="00E50994" w:rsidP="001618AF">
      <w:r>
        <w:t xml:space="preserve">[[@Bible:2Co 11:12 ]][[11:12 &gt;&gt; 2Co 11:12]] {{field-on:Bible}} 47|11|12 {{field-off:Bible}}</w:t>
      </w:r>
    </w:p>
    <w:p w:rsidR="006C48C3" w:rsidRPr="003E1806" w:rsidRDefault="00E50994" w:rsidP="001618AF">
      <w:r>
        <w:t xml:space="preserve">[[@Bible:2Co 11:13 ]][[11:13 &gt;&gt; 2Co 11:13]] {{field-on:Bible}} 47|11|13 {{field-off:Bible}}</w:t>
      </w:r>
    </w:p>
    <w:p w:rsidR="006C48C3" w:rsidRPr="003E1806" w:rsidRDefault="00E50994" w:rsidP="001618AF">
      <w:r>
        <w:t xml:space="preserve">[[@Bible:2Co 11:14 ]][[11:14 &gt;&gt; 2Co 11:14]] {{field-on:Bible}} 47|11|14 {{field-off:Bible}}</w:t>
      </w:r>
    </w:p>
    <w:p w:rsidR="006C48C3" w:rsidRPr="003E1806" w:rsidRDefault="00E50994" w:rsidP="001618AF">
      <w:r>
        <w:t xml:space="preserve">[[@Bible:2Co 11:15 ]][[11:15 &gt;&gt; 2Co 11:15]] {{field-on:Bible}} 47|11|15 {{field-off:Bible}}</w:t>
      </w:r>
    </w:p>
    <w:p w:rsidR="006C48C3" w:rsidRPr="003E1806" w:rsidRDefault="00E50994" w:rsidP="001618AF">
      <w:r>
        <w:t xml:space="preserve">[[@Bible:2Co 11:16 ]][[11:16 &gt;&gt; 2Co 11:16]] {{field-on:Bible}} 47|11|16 {{field-off:Bible}}</w:t>
      </w:r>
    </w:p>
    <w:p w:rsidR="006C48C3" w:rsidRPr="003E1806" w:rsidRDefault="00E50994" w:rsidP="001618AF">
      <w:r>
        <w:t xml:space="preserve">[[@Bible:2Co 11:17 ]][[11:17 &gt;&gt; 2Co 11:17]] {{field-on:Bible}} 47|11|17 {{field-off:Bible}}</w:t>
      </w:r>
    </w:p>
    <w:p w:rsidR="006C48C3" w:rsidRPr="003E1806" w:rsidRDefault="00E50994" w:rsidP="001618AF">
      <w:r>
        <w:t xml:space="preserve">[[@Bible:2Co 11:18 ]][[11:18 &gt;&gt; 2Co 11:18]] {{field-on:Bible}} 47|11|18 {{field-off:Bible}}</w:t>
      </w:r>
    </w:p>
    <w:p w:rsidR="006C48C3" w:rsidRPr="003E1806" w:rsidRDefault="00E50994" w:rsidP="001618AF">
      <w:r>
        <w:t xml:space="preserve">[[@Bible:2Co 11:19 ]][[11:19 &gt;&gt; 2Co 11:19]] {{field-on:Bible}} 47|11|19 {{field-off:Bible}}</w:t>
      </w:r>
    </w:p>
    <w:p w:rsidR="006C48C3" w:rsidRPr="003E1806" w:rsidRDefault="00E50994" w:rsidP="001618AF">
      <w:r>
        <w:t xml:space="preserve">[[@Bible:2Co 11:20 ]][[11:20 &gt;&gt; 2Co 11:20]] {{field-on:Bible}} 47|11|20 {{field-off:Bible}}</w:t>
      </w:r>
    </w:p>
    <w:p w:rsidR="006C48C3" w:rsidRPr="003E1806" w:rsidRDefault="00E50994" w:rsidP="001618AF">
      <w:r>
        <w:t xml:space="preserve">[[@Bible:2Co 11:21 ]][[11:21 &gt;&gt; 2Co 11:21]] {{field-on:Bible}} 47|11|21 {{field-off:Bible}}</w:t>
      </w:r>
    </w:p>
    <w:p w:rsidR="006C48C3" w:rsidRPr="003E1806" w:rsidRDefault="00E50994" w:rsidP="001618AF">
      <w:r>
        <w:t xml:space="preserve">[[@Bible:2Co 11:22 ]][[11:22 &gt;&gt; 2Co 11:22]] {{field-on:Bible}} 47|11|22 {{field-off:Bible}}</w:t>
      </w:r>
    </w:p>
    <w:p w:rsidR="006C48C3" w:rsidRPr="003E1806" w:rsidRDefault="00E50994" w:rsidP="001618AF">
      <w:r>
        <w:t xml:space="preserve">[[@Bible:2Co 11:23 ]][[11:23 &gt;&gt; 2Co 11:23]] {{field-on:Bible}} 47|11|23 {{field-off:Bible}}</w:t>
      </w:r>
    </w:p>
    <w:p w:rsidR="006C48C3" w:rsidRPr="003E1806" w:rsidRDefault="00E50994" w:rsidP="001618AF">
      <w:r>
        <w:t xml:space="preserve">[[@Bible:2Co 11:24 ]][[11:24 &gt;&gt; 2Co 11:24]] {{field-on:Bible}} 47|11|24 {{field-off:Bible}}</w:t>
      </w:r>
    </w:p>
    <w:p w:rsidR="006C48C3" w:rsidRPr="003E1806" w:rsidRDefault="00E50994" w:rsidP="001618AF">
      <w:r>
        <w:t xml:space="preserve">[[@Bible:2Co 11:25 ]][[11:25 &gt;&gt; 2Co 11:25]] {{field-on:Bible}} 47|11|25 {{field-off:Bible}}</w:t>
      </w:r>
    </w:p>
    <w:p w:rsidR="006C48C3" w:rsidRPr="003E1806" w:rsidRDefault="00E50994" w:rsidP="001618AF">
      <w:r>
        <w:t xml:space="preserve">[[@Bible:2Co 11:26 ]][[11:26 &gt;&gt; 2Co 11:26]] {{field-on:Bible}} 47|11|26 {{field-off:Bible}}</w:t>
      </w:r>
    </w:p>
    <w:p w:rsidR="006C48C3" w:rsidRPr="003E1806" w:rsidRDefault="00E50994" w:rsidP="001618AF">
      <w:r>
        <w:t xml:space="preserve">[[@Bible:2Co 11:27 ]][[11:27 &gt;&gt; 2Co 11:27]] {{field-on:Bible}} 47|11|27 {{field-off:Bible}}</w:t>
      </w:r>
    </w:p>
    <w:p w:rsidR="006C48C3" w:rsidRPr="003E1806" w:rsidRDefault="00E50994" w:rsidP="001618AF">
      <w:r>
        <w:t xml:space="preserve">[[@Bible:2Co 11:28 ]][[11:28 &gt;&gt; 2Co 11:28]] {{field-on:Bible}} 47|11|28 {{field-off:Bible}}</w:t>
      </w:r>
    </w:p>
    <w:p w:rsidR="006C48C3" w:rsidRPr="003E1806" w:rsidRDefault="00E50994" w:rsidP="001618AF">
      <w:r>
        <w:t xml:space="preserve">[[@Bible:2Co 11:29 ]][[11:29 &gt;&gt; 2Co 11:29]] {{field-on:Bible}} 47|11|29 {{field-off:Bible}}</w:t>
      </w:r>
    </w:p>
    <w:p w:rsidR="006C48C3" w:rsidRPr="003E1806" w:rsidRDefault="00E50994" w:rsidP="001618AF">
      <w:r>
        <w:t xml:space="preserve">[[@Bible:2Co 11:30 ]][[11:30 &gt;&gt; 2Co 11:30]] {{field-on:Bible}} 47|11|30 {{field-off:Bible}}</w:t>
      </w:r>
    </w:p>
    <w:p w:rsidR="006C48C3" w:rsidRPr="003E1806" w:rsidRDefault="00E50994" w:rsidP="001618AF">
      <w:r>
        <w:t xml:space="preserve">[[@Bible:2Co 11:31 ]][[11:31 &gt;&gt; 2Co 11:31]] {{field-on:Bible}} 47|11|31 {{field-off:Bible}}</w:t>
      </w:r>
    </w:p>
    <w:p w:rsidR="006C48C3" w:rsidRPr="003E1806" w:rsidRDefault="00E50994" w:rsidP="001618AF">
      <w:r>
        <w:t xml:space="preserve">[[@Bible:2Co 11:32 ]][[11:32 &gt;&gt; 2Co 11:32]] {{field-on:Bible}} 47|11|32 {{field-off:Bible}}</w:t>
      </w:r>
    </w:p>
    <w:p w:rsidR="006C48C3" w:rsidRPr="003E1806" w:rsidRDefault="00E50994" w:rsidP="001618AF">
      <w:r>
        <w:t xml:space="preserve">[[@Bible:2Co 11:33 ]][[11:33 &gt;&gt; 2Co 11:33]] {{field-on:Bible}} 47|11|33 {{field-off:Bible}}</w:t>
      </w:r>
    </w:p>
    <w:p w:rsidR="00CB5105" w:rsidRPr="00853ED5" w:rsidRDefault="00CB5105" w:rsidP="00853ED5">
      <w:pPr>
        <w:pStyle w:val="Heading2"/>
      </w:pPr>
      <w:r w:rsidRPr="00853ED5">
        <w:t>Chapter 12</w:t>
      </w:r>
    </w:p>
    <w:p w:rsidR="006C48C3" w:rsidRPr="003E1806" w:rsidRDefault="00E50994" w:rsidP="001618AF">
      <w:r>
        <w:t xml:space="preserve">[[@Bible:2Co 12:1 ]][[12:1 &gt;&gt; 2Co 12:1]] {{field-on:Bible}} 47|12|01 {{field-off:Bible}}</w:t>
      </w:r>
    </w:p>
    <w:p w:rsidR="006C48C3" w:rsidRPr="003E1806" w:rsidRDefault="00E50994" w:rsidP="001618AF">
      <w:r>
        <w:t xml:space="preserve">[[@Bible:2Co 12:2 ]][[12:2 &gt;&gt; 2Co 12:2]] {{field-on:Bible}} 47|12|02 {{field-off:Bible}}</w:t>
      </w:r>
    </w:p>
    <w:p w:rsidR="006C48C3" w:rsidRPr="003E1806" w:rsidRDefault="00E50994" w:rsidP="001618AF">
      <w:r>
        <w:t xml:space="preserve">[[@Bible:2Co 12:3 ]][[12:3 &gt;&gt; 2Co 12:3]] {{field-on:Bible}} 47|12|03 {{field-off:Bible}}</w:t>
      </w:r>
    </w:p>
    <w:p w:rsidR="006C48C3" w:rsidRPr="003E1806" w:rsidRDefault="00E50994" w:rsidP="001618AF">
      <w:r>
        <w:t xml:space="preserve">[[@Bible:2Co 12:4 ]][[12:4 &gt;&gt; 2Co 12:4]] {{field-on:Bible}} 47|12|04 {{field-off:Bible}}</w:t>
      </w:r>
    </w:p>
    <w:p w:rsidR="006C48C3" w:rsidRPr="003E1806" w:rsidRDefault="00E50994" w:rsidP="001618AF">
      <w:r>
        <w:t xml:space="preserve">[[@Bible:2Co 12:5 ]][[12:5 &gt;&gt; 2Co 12:5]] {{field-on:Bible}} 47|12|05 {{field-off:Bible}}</w:t>
      </w:r>
    </w:p>
    <w:p w:rsidR="006C48C3" w:rsidRPr="003E1806" w:rsidRDefault="00E50994" w:rsidP="001618AF">
      <w:r>
        <w:t xml:space="preserve">[[@Bible:2Co 12:6 ]][[12:6 &gt;&gt; 2Co 12:6]] {{field-on:Bible}} 47|12|06 {{field-off:Bible}}</w:t>
      </w:r>
    </w:p>
    <w:p w:rsidR="006C48C3" w:rsidRPr="003E1806" w:rsidRDefault="00E50994" w:rsidP="001618AF">
      <w:r>
        <w:t xml:space="preserve">[[@Bible:2Co 12:7 ]][[12:7 &gt;&gt; 2Co 12:7]] {{field-on:Bible}} 47|12|07 {{field-off:Bible}}</w:t>
      </w:r>
    </w:p>
    <w:p w:rsidR="006C48C3" w:rsidRPr="003E1806" w:rsidRDefault="00E50994" w:rsidP="001618AF">
      <w:r>
        <w:t xml:space="preserve">[[@Bible:2Co 12:8 ]][[12:8 &gt;&gt; 2Co 12:8]] {{field-on:Bible}} 47|12|08 {{field-off:Bible}}</w:t>
      </w:r>
    </w:p>
    <w:p w:rsidR="006C48C3" w:rsidRPr="003E1806" w:rsidRDefault="00E50994" w:rsidP="001618AF">
      <w:r>
        <w:t xml:space="preserve">[[@Bible:2Co 12:9 ]][[12:9 &gt;&gt; 2Co 12:9]] {{field-on:Bible}} 47|12|09 {{field-off:Bible}}</w:t>
      </w:r>
    </w:p>
    <w:p w:rsidR="006C48C3" w:rsidRPr="003E1806" w:rsidRDefault="00E50994" w:rsidP="001618AF">
      <w:r>
        <w:t xml:space="preserve">[[@Bible:2Co 12:10 ]][[12:10 &gt;&gt; 2Co 12:10]] {{field-on:Bible}} 47|12|10 {{field-off:Bible}}</w:t>
      </w:r>
    </w:p>
    <w:p w:rsidR="006C48C3" w:rsidRPr="003E1806" w:rsidRDefault="00E50994" w:rsidP="001618AF">
      <w:r>
        <w:t xml:space="preserve">[[@Bible:2Co 12:11 ]][[12:11 &gt;&gt; 2Co 12:11]] {{field-on:Bible}} 47|12|11 {{field-off:Bible}}</w:t>
      </w:r>
    </w:p>
    <w:p w:rsidR="006C48C3" w:rsidRPr="003E1806" w:rsidRDefault="00E50994" w:rsidP="001618AF">
      <w:r>
        <w:t xml:space="preserve">[[@Bible:2Co 12:12 ]][[12:12 &gt;&gt; 2Co 12:12]] {{field-on:Bible}} 47|12|12 {{field-off:Bible}}</w:t>
      </w:r>
    </w:p>
    <w:p w:rsidR="006C48C3" w:rsidRPr="003E1806" w:rsidRDefault="00E50994" w:rsidP="001618AF">
      <w:r>
        <w:t xml:space="preserve">[[@Bible:2Co 12:13 ]][[12:13 &gt;&gt; 2Co 12:13]] {{field-on:Bible}} 47|12|13 {{field-off:Bible}}</w:t>
      </w:r>
    </w:p>
    <w:p w:rsidR="006C48C3" w:rsidRPr="003E1806" w:rsidRDefault="00E50994" w:rsidP="001618AF">
      <w:r>
        <w:t xml:space="preserve">[[@Bible:2Co 12:14 ]][[12:14 &gt;&gt; 2Co 12:14]] {{field-on:Bible}} 47|12|14 {{field-off:Bible}}</w:t>
      </w:r>
    </w:p>
    <w:p w:rsidR="006C48C3" w:rsidRPr="003E1806" w:rsidRDefault="00E50994" w:rsidP="001618AF">
      <w:r>
        <w:t xml:space="preserve">[[@Bible:2Co 12:15 ]][[12:15 &gt;&gt; 2Co 12:15]] {{field-on:Bible}} 47|12|15 {{field-off:Bible}}</w:t>
      </w:r>
    </w:p>
    <w:p w:rsidR="006C48C3" w:rsidRPr="003E1806" w:rsidRDefault="00E50994" w:rsidP="001618AF">
      <w:r>
        <w:t xml:space="preserve">[[@Bible:2Co 12:16 ]][[12:16 &gt;&gt; 2Co 12:16]] {{field-on:Bible}} 47|12|16 {{field-off:Bible}}</w:t>
      </w:r>
    </w:p>
    <w:p w:rsidR="006C48C3" w:rsidRPr="003E1806" w:rsidRDefault="00E50994" w:rsidP="001618AF">
      <w:r>
        <w:t xml:space="preserve">[[@Bible:2Co 12:17 ]][[12:17 &gt;&gt; 2Co 12:17]] {{field-on:Bible}} 47|12|17 {{field-off:Bible}}</w:t>
      </w:r>
    </w:p>
    <w:p w:rsidR="006C48C3" w:rsidRPr="003E1806" w:rsidRDefault="00E50994" w:rsidP="001618AF">
      <w:r>
        <w:t xml:space="preserve">[[@Bible:2Co 12:18 ]][[12:18 &gt;&gt; 2Co 12:18]] {{field-on:Bible}} 47|12|18 {{field-off:Bible}}</w:t>
      </w:r>
    </w:p>
    <w:p w:rsidR="006C48C3" w:rsidRPr="003E1806" w:rsidRDefault="00E50994" w:rsidP="001618AF">
      <w:r>
        <w:t xml:space="preserve">[[@Bible:2Co 12:19 ]][[12:19 &gt;&gt; 2Co 12:19]] {{field-on:Bible}} 47|12|19 {{field-off:Bible}}</w:t>
      </w:r>
    </w:p>
    <w:p w:rsidR="006C48C3" w:rsidRPr="003E1806" w:rsidRDefault="00E50994" w:rsidP="001618AF">
      <w:r>
        <w:t xml:space="preserve">[[@Bible:2Co 12:20 ]][[12:20 &gt;&gt; 2Co 12:20]] {{field-on:Bible}} 47|12|20 {{field-off:Bible}}</w:t>
      </w:r>
    </w:p>
    <w:p w:rsidR="006C48C3" w:rsidRPr="003E1806" w:rsidRDefault="00E50994" w:rsidP="001618AF">
      <w:r>
        <w:t xml:space="preserve">[[@Bible:2Co 12:21 ]][[12:21 &gt;&gt; 2Co 12:21]] {{field-on:Bible}} 47|12|21 {{field-off:Bible}}</w:t>
      </w:r>
    </w:p>
    <w:p w:rsidR="00CB5105" w:rsidRPr="00853ED5" w:rsidRDefault="00CB5105" w:rsidP="00853ED5">
      <w:pPr>
        <w:pStyle w:val="Heading2"/>
      </w:pPr>
      <w:r w:rsidRPr="00853ED5">
        <w:t>Chapter 13</w:t>
      </w:r>
    </w:p>
    <w:p w:rsidR="006C48C3" w:rsidRPr="003E1806" w:rsidRDefault="00E50994" w:rsidP="001618AF">
      <w:r>
        <w:t xml:space="preserve">[[@Bible:2Co 13:1 ]][[13:1 &gt;&gt; 2Co 13:1]] {{field-on:Bible}} 47|13|01 {{field-off:Bible}}</w:t>
      </w:r>
    </w:p>
    <w:p w:rsidR="006C48C3" w:rsidRPr="003E1806" w:rsidRDefault="00E50994" w:rsidP="001618AF">
      <w:r>
        <w:t xml:space="preserve">[[@Bible:2Co 13:2 ]][[13:2 &gt;&gt; 2Co 13:2]] {{field-on:Bible}} 47|13|02 {{field-off:Bible}}</w:t>
      </w:r>
    </w:p>
    <w:p w:rsidR="006C48C3" w:rsidRPr="003E1806" w:rsidRDefault="00E50994" w:rsidP="001618AF">
      <w:r>
        <w:t xml:space="preserve">[[@Bible:2Co 13:3 ]][[13:3 &gt;&gt; 2Co 13:3]] {{field-on:Bible}} 47|13|03 {{field-off:Bible}}</w:t>
      </w:r>
    </w:p>
    <w:p w:rsidR="006C48C3" w:rsidRPr="003E1806" w:rsidRDefault="00E50994" w:rsidP="001618AF">
      <w:r>
        <w:t xml:space="preserve">[[@Bible:2Co 13:4 ]][[13:4 &gt;&gt; 2Co 13:4]] {{field-on:Bible}} 47|13|04 {{field-off:Bible}}</w:t>
      </w:r>
    </w:p>
    <w:p w:rsidR="006C48C3" w:rsidRPr="003E1806" w:rsidRDefault="00E50994" w:rsidP="001618AF">
      <w:r>
        <w:t xml:space="preserve">[[@Bible:2Co 13:5 ]][[13:5 &gt;&gt; 2Co 13:5]] {{field-on:Bible}} 47|13|05 {{field-off:Bible}}</w:t>
      </w:r>
    </w:p>
    <w:p w:rsidR="006C48C3" w:rsidRPr="003E1806" w:rsidRDefault="00E50994" w:rsidP="001618AF">
      <w:r>
        <w:t xml:space="preserve">[[@Bible:2Co 13:6 ]][[13:6 &gt;&gt; 2Co 13:6]] {{field-on:Bible}} 47|13|06 {{field-off:Bible}}</w:t>
      </w:r>
    </w:p>
    <w:p w:rsidR="006C48C3" w:rsidRPr="003E1806" w:rsidRDefault="00E50994" w:rsidP="001618AF">
      <w:r>
        <w:t xml:space="preserve">[[@Bible:2Co 13:7 ]][[13:7 &gt;&gt; 2Co 13:7]] {{field-on:Bible}} 47|13|07 {{field-off:Bible}}</w:t>
      </w:r>
    </w:p>
    <w:p w:rsidR="006C48C3" w:rsidRPr="003E1806" w:rsidRDefault="00E50994" w:rsidP="001618AF">
      <w:r>
        <w:t xml:space="preserve">[[@Bible:2Co 13:8 ]][[13:8 &gt;&gt; 2Co 13:8]] {{field-on:Bible}} 47|13|08 {{field-off:Bible}}</w:t>
      </w:r>
    </w:p>
    <w:p w:rsidR="006C48C3" w:rsidRPr="003E1806" w:rsidRDefault="00E50994" w:rsidP="001618AF">
      <w:r>
        <w:t xml:space="preserve">[[@Bible:2Co 13:9 ]][[13:9 &gt;&gt; 2Co 13:9]] {{field-on:Bible}} 47|13|09 {{field-off:Bible}}</w:t>
      </w:r>
    </w:p>
    <w:p w:rsidR="006C48C3" w:rsidRPr="003E1806" w:rsidRDefault="00E50994" w:rsidP="001618AF">
      <w:r>
        <w:t xml:space="preserve">[[@Bible:2Co 13:10 ]][[13:10 &gt;&gt; 2Co 13:10]] {{field-on:Bible}} 47|13|10 {{field-off:Bible}}</w:t>
      </w:r>
    </w:p>
    <w:p w:rsidR="006C48C3" w:rsidRPr="003E1806" w:rsidRDefault="00E50994" w:rsidP="001618AF">
      <w:r>
        <w:t xml:space="preserve">[[@Bible:2Co 13:11 ]][[13:11 &gt;&gt; 2Co 13:11]] {{field-on:Bible}} 47|13|11 {{field-off:Bible}}</w:t>
      </w:r>
    </w:p>
    <w:p w:rsidR="006C48C3" w:rsidRPr="003E1806" w:rsidRDefault="00E50994" w:rsidP="001618AF">
      <w:r>
        <w:t xml:space="preserve">[[@Bible:2Co 13:12 ]][[13:12 &gt;&gt; 2Co 13:12]] {{field-on:Bible}} 47|13|12 {{field-off:Bible}}</w:t>
      </w:r>
    </w:p>
    <w:p w:rsidR="006C48C3" w:rsidRPr="003E1806" w:rsidRDefault="00E50994" w:rsidP="001618AF">
      <w:r>
        <w:t xml:space="preserve">[[@Bible:2Co 13:13 ]][[13:13 &gt;&gt; 2Co 13:13]] {{field-on:Bible}} 47|13|13 {{field-off:Bible}}</w:t>
      </w:r>
    </w:p>
    <w:p w:rsidR="006C48C3" w:rsidRPr="003E1806" w:rsidRDefault="00E50994" w:rsidP="001618AF">
      <w:r>
        <w:t xml:space="preserve">[[@Bible:2Co 13:14 ]][[13:14 &gt;&gt; 2Co 13:14]] {{field-on:Bible}} 47|13|14 {{field-off:Bible}}</w:t>
      </w:r>
    </w:p>
    <w:p w:rsidR="0073553E" w:rsidRPr="00853ED5" w:rsidRDefault="00CB5105" w:rsidP="00853ED5">
      <w:pPr>
        <w:pStyle w:val="Heading1"/>
      </w:pPr>
      <w:r w:rsidRPr="00853ED5">
        <w:t>Galatians</w:t>
      </w:r>
    </w:p>
    <w:p w:rsidR="00CB5105" w:rsidRPr="00853ED5" w:rsidRDefault="00CB5105" w:rsidP="00853ED5">
      <w:pPr>
        <w:pStyle w:val="Heading2"/>
      </w:pPr>
      <w:r w:rsidRPr="00853ED5">
        <w:t>Chapter 1</w:t>
      </w:r>
    </w:p>
    <w:p w:rsidR="006C48C3" w:rsidRPr="003E1806" w:rsidRDefault="00E50994" w:rsidP="001618AF">
      <w:r>
        <w:t xml:space="preserve">[[@Bible:Gal 1:1 ]][[1:1 &gt;&gt; Gal 1:1]] {{field-on:Bible}} 48|01|01 {{field-off:Bible}}</w:t>
      </w:r>
    </w:p>
    <w:p w:rsidR="006C48C3" w:rsidRPr="003E1806" w:rsidRDefault="00E50994" w:rsidP="001618AF">
      <w:r>
        <w:t xml:space="preserve">[[@Bible:Gal 1:2 ]][[1:2 &gt;&gt; Gal 1:2]] {{field-on:Bible}} 48|01|02 {{field-off:Bible}}</w:t>
      </w:r>
    </w:p>
    <w:p w:rsidR="006C48C3" w:rsidRPr="003E1806" w:rsidRDefault="00E50994" w:rsidP="001618AF">
      <w:r>
        <w:t xml:space="preserve">[[@Bible:Gal 1:3 ]][[1:3 &gt;&gt; Gal 1:3]] {{field-on:Bible}} 48|01|03 {{field-off:Bible}}</w:t>
      </w:r>
    </w:p>
    <w:p w:rsidR="006C48C3" w:rsidRPr="003E1806" w:rsidRDefault="00E50994" w:rsidP="001618AF">
      <w:r>
        <w:t xml:space="preserve">[[@Bible:Gal 1:4 ]][[1:4 &gt;&gt; Gal 1:4]] {{field-on:Bible}} 48|01|04 {{field-off:Bible}}</w:t>
      </w:r>
    </w:p>
    <w:p w:rsidR="006C48C3" w:rsidRPr="003E1806" w:rsidRDefault="00E50994" w:rsidP="001618AF">
      <w:r>
        <w:t xml:space="preserve">[[@Bible:Gal 1:5 ]][[1:5 &gt;&gt; Gal 1:5]] {{field-on:Bible}} 48|01|05 {{field-off:Bible}}</w:t>
      </w:r>
    </w:p>
    <w:p w:rsidR="006C48C3" w:rsidRPr="003E1806" w:rsidRDefault="00E50994" w:rsidP="001618AF">
      <w:r>
        <w:t xml:space="preserve">[[@Bible:Gal 1:6 ]][[1:6 &gt;&gt; Gal 1:6]] {{field-on:Bible}} 48|01|06 {{field-off:Bible}}</w:t>
      </w:r>
    </w:p>
    <w:p w:rsidR="006C48C3" w:rsidRPr="003E1806" w:rsidRDefault="00E50994" w:rsidP="001618AF">
      <w:r>
        <w:t xml:space="preserve">[[@Bible:Gal 1:7 ]][[1:7 &gt;&gt; Gal 1:7]] {{field-on:Bible}} 48|01|07 {{field-off:Bible}}</w:t>
      </w:r>
    </w:p>
    <w:p w:rsidR="006C48C3" w:rsidRPr="003E1806" w:rsidRDefault="00E50994" w:rsidP="001618AF">
      <w:r>
        <w:t xml:space="preserve">[[@Bible:Gal 1:8 ]][[1:8 &gt;&gt; Gal 1:8]] {{field-on:Bible}} 48|01|08 {{field-off:Bible}}</w:t>
      </w:r>
    </w:p>
    <w:p w:rsidR="006C48C3" w:rsidRPr="003E1806" w:rsidRDefault="00E50994" w:rsidP="001618AF">
      <w:r>
        <w:t xml:space="preserve">[[@Bible:Gal 1:9 ]][[1:9 &gt;&gt; Gal 1:9]] {{field-on:Bible}} 48|01|09 {{field-off:Bible}}</w:t>
      </w:r>
    </w:p>
    <w:p w:rsidR="006C48C3" w:rsidRPr="003E1806" w:rsidRDefault="00E50994" w:rsidP="001618AF">
      <w:r>
        <w:t xml:space="preserve">[[@Bible:Gal 1:10 ]][[1:10 &gt;&gt; Gal 1:10]] {{field-on:Bible}} 48|01|10 {{field-off:Bible}}</w:t>
      </w:r>
    </w:p>
    <w:p w:rsidR="006C48C3" w:rsidRPr="003E1806" w:rsidRDefault="00E50994" w:rsidP="001618AF">
      <w:r>
        <w:t xml:space="preserve">[[@Bible:Gal 1:11 ]][[1:11 &gt;&gt; Gal 1:11]] {{field-on:Bible}} 48|01|11 {{field-off:Bible}}</w:t>
      </w:r>
    </w:p>
    <w:p w:rsidR="006C48C3" w:rsidRPr="003E1806" w:rsidRDefault="00E50994" w:rsidP="001618AF">
      <w:r>
        <w:t xml:space="preserve">[[@Bible:Gal 1:12 ]][[1:12 &gt;&gt; Gal 1:12]] {{field-on:Bible}} 48|01|12 {{field-off:Bible}}</w:t>
      </w:r>
    </w:p>
    <w:p w:rsidR="006C48C3" w:rsidRPr="003E1806" w:rsidRDefault="00E50994" w:rsidP="001618AF">
      <w:r>
        <w:t xml:space="preserve">[[@Bible:Gal 1:13 ]][[1:13 &gt;&gt; Gal 1:13]] {{field-on:Bible}} 48|01|13 {{field-off:Bible}}</w:t>
      </w:r>
    </w:p>
    <w:p w:rsidR="006C48C3" w:rsidRPr="003E1806" w:rsidRDefault="00E50994" w:rsidP="001618AF">
      <w:r>
        <w:t xml:space="preserve">[[@Bible:Gal 1:14 ]][[1:14 &gt;&gt; Gal 1:14]] {{field-on:Bible}} 48|01|14 {{field-off:Bible}}</w:t>
      </w:r>
    </w:p>
    <w:p w:rsidR="006C48C3" w:rsidRPr="003E1806" w:rsidRDefault="00E50994" w:rsidP="001618AF">
      <w:r>
        <w:t xml:space="preserve">[[@Bible:Gal 1:15 ]][[1:15 &gt;&gt; Gal 1:15]] {{field-on:Bible}} 48|01|15 {{field-off:Bible}}</w:t>
      </w:r>
    </w:p>
    <w:p w:rsidR="006C48C3" w:rsidRPr="003E1806" w:rsidRDefault="00E50994" w:rsidP="001618AF">
      <w:r>
        <w:t xml:space="preserve">[[@Bible:Gal 1:16 ]][[1:16 &gt;&gt; Gal 1:16]] {{field-on:Bible}} 48|01|16 {{field-off:Bible}}</w:t>
      </w:r>
    </w:p>
    <w:p w:rsidR="006C48C3" w:rsidRPr="003E1806" w:rsidRDefault="00E50994" w:rsidP="001618AF">
      <w:r>
        <w:t xml:space="preserve">[[@Bible:Gal 1:17 ]][[1:17 &gt;&gt; Gal 1:17]] {{field-on:Bible}} 48|01|17 {{field-off:Bible}}</w:t>
      </w:r>
    </w:p>
    <w:p w:rsidR="006C48C3" w:rsidRPr="003E1806" w:rsidRDefault="00E50994" w:rsidP="001618AF">
      <w:r>
        <w:t xml:space="preserve">[[@Bible:Gal 1:18 ]][[1:18 &gt;&gt; Gal 1:18]] {{field-on:Bible}} 48|01|18 {{field-off:Bible}}</w:t>
      </w:r>
    </w:p>
    <w:p w:rsidR="006C48C3" w:rsidRPr="003E1806" w:rsidRDefault="00E50994" w:rsidP="001618AF">
      <w:r>
        <w:t xml:space="preserve">[[@Bible:Gal 1:19 ]][[1:19 &gt;&gt; Gal 1:19]] {{field-on:Bible}} 48|01|19 {{field-off:Bible}}</w:t>
      </w:r>
    </w:p>
    <w:p w:rsidR="006C48C3" w:rsidRPr="003E1806" w:rsidRDefault="00E50994" w:rsidP="001618AF">
      <w:r>
        <w:t xml:space="preserve">[[@Bible:Gal 1:20 ]][[1:20 &gt;&gt; Gal 1:20]] {{field-on:Bible}} 48|01|20 {{field-off:Bible}}</w:t>
      </w:r>
    </w:p>
    <w:p w:rsidR="006C48C3" w:rsidRPr="003E1806" w:rsidRDefault="00E50994" w:rsidP="001618AF">
      <w:r>
        <w:t xml:space="preserve">[[@Bible:Gal 1:21 ]][[1:21 &gt;&gt; Gal 1:21]] {{field-on:Bible}} 48|01|21 {{field-off:Bible}}</w:t>
      </w:r>
    </w:p>
    <w:p w:rsidR="006C48C3" w:rsidRPr="003E1806" w:rsidRDefault="00E50994" w:rsidP="001618AF">
      <w:r>
        <w:t xml:space="preserve">[[@Bible:Gal 1:22 ]][[1:22 &gt;&gt; Gal 1:22]] {{field-on:Bible}} 48|01|22 {{field-off:Bible}}</w:t>
      </w:r>
    </w:p>
    <w:p w:rsidR="006C48C3" w:rsidRPr="003E1806" w:rsidRDefault="00E50994" w:rsidP="001618AF">
      <w:r>
        <w:t xml:space="preserve">[[@Bible:Gal 1:23 ]][[1:23 &gt;&gt; Gal 1:23]] {{field-on:Bible}} 48|01|23 {{field-off:Bible}}</w:t>
      </w:r>
    </w:p>
    <w:p w:rsidR="006C48C3" w:rsidRPr="003E1806" w:rsidRDefault="00E50994" w:rsidP="001618AF">
      <w:r>
        <w:t xml:space="preserve">[[@Bible:Gal 1:24 ]][[1:24 &gt;&gt; Gal 1:24]] {{field-on:Bible}} 48|01|24 {{field-off:Bible}}</w:t>
      </w:r>
    </w:p>
    <w:p w:rsidR="00CB5105" w:rsidRPr="00853ED5" w:rsidRDefault="00CB5105" w:rsidP="00853ED5">
      <w:pPr>
        <w:pStyle w:val="Heading2"/>
      </w:pPr>
      <w:r w:rsidRPr="00853ED5">
        <w:t>Chapter 2</w:t>
      </w:r>
    </w:p>
    <w:p w:rsidR="006C48C3" w:rsidRPr="003E1806" w:rsidRDefault="00E50994" w:rsidP="001618AF">
      <w:r>
        <w:t xml:space="preserve">[[@Bible:Gal 2:1 ]][[2:1 &gt;&gt; Gal 2:1]] {{field-on:Bible}} 48|02|01 {{field-off:Bible}}</w:t>
      </w:r>
    </w:p>
    <w:p w:rsidR="006C48C3" w:rsidRPr="003E1806" w:rsidRDefault="00E50994" w:rsidP="001618AF">
      <w:r>
        <w:t xml:space="preserve">[[@Bible:Gal 2:2 ]][[2:2 &gt;&gt; Gal 2:2]] {{field-on:Bible}} 48|02|02 {{field-off:Bible}}</w:t>
      </w:r>
    </w:p>
    <w:p w:rsidR="006C48C3" w:rsidRPr="003E1806" w:rsidRDefault="00E50994" w:rsidP="001618AF">
      <w:r>
        <w:t xml:space="preserve">[[@Bible:Gal 2:3 ]][[2:3 &gt;&gt; Gal 2:3]] {{field-on:Bible}} 48|02|03 {{field-off:Bible}}</w:t>
      </w:r>
    </w:p>
    <w:p w:rsidR="006C48C3" w:rsidRPr="003E1806" w:rsidRDefault="00E50994" w:rsidP="001618AF">
      <w:r>
        <w:t xml:space="preserve">[[@Bible:Gal 2:4 ]][[2:4 &gt;&gt; Gal 2:4]] {{field-on:Bible}} 48|02|04 {{field-off:Bible}}</w:t>
      </w:r>
    </w:p>
    <w:p w:rsidR="006C48C3" w:rsidRPr="003E1806" w:rsidRDefault="00E50994" w:rsidP="001618AF">
      <w:r>
        <w:t xml:space="preserve">[[@Bible:Gal 2:5 ]][[2:5 &gt;&gt; Gal 2:5]] {{field-on:Bible}} 48|02|05 {{field-off:Bible}}</w:t>
      </w:r>
    </w:p>
    <w:p w:rsidR="006C48C3" w:rsidRPr="003E1806" w:rsidRDefault="00E50994" w:rsidP="001618AF">
      <w:r>
        <w:t xml:space="preserve">[[@Bible:Gal 2:6 ]][[2:6 &gt;&gt; Gal 2:6]] {{field-on:Bible}} 48|02|06 {{field-off:Bible}}</w:t>
      </w:r>
    </w:p>
    <w:p w:rsidR="006C48C3" w:rsidRPr="003E1806" w:rsidRDefault="00E50994" w:rsidP="001618AF">
      <w:r>
        <w:t xml:space="preserve">[[@Bible:Gal 2:7 ]][[2:7 &gt;&gt; Gal 2:7]] {{field-on:Bible}} 48|02|07 {{field-off:Bible}}</w:t>
      </w:r>
    </w:p>
    <w:p w:rsidR="006C48C3" w:rsidRPr="003E1806" w:rsidRDefault="00E50994" w:rsidP="001618AF">
      <w:r>
        <w:t xml:space="preserve">[[@Bible:Gal 2:8 ]][[2:8 &gt;&gt; Gal 2:8]] {{field-on:Bible}} 48|02|08 {{field-off:Bible}}</w:t>
      </w:r>
    </w:p>
    <w:p w:rsidR="006C48C3" w:rsidRPr="003E1806" w:rsidRDefault="00E50994" w:rsidP="001618AF">
      <w:r>
        <w:t xml:space="preserve">[[@Bible:Gal 2:9 ]][[2:9 &gt;&gt; Gal 2:9]] {{field-on:Bible}} 48|02|09 {{field-off:Bible}}</w:t>
      </w:r>
    </w:p>
    <w:p w:rsidR="006C48C3" w:rsidRPr="003E1806" w:rsidRDefault="00E50994" w:rsidP="001618AF">
      <w:r>
        <w:t xml:space="preserve">[[@Bible:Gal 2:10 ]][[2:10 &gt;&gt; Gal 2:10]] {{field-on:Bible}} 48|02|10 {{field-off:Bible}}</w:t>
      </w:r>
    </w:p>
    <w:p w:rsidR="006C48C3" w:rsidRPr="003E1806" w:rsidRDefault="00E50994" w:rsidP="001618AF">
      <w:r>
        <w:t xml:space="preserve">[[@Bible:Gal 2:11 ]][[2:11 &gt;&gt; Gal 2:11]] {{field-on:Bible}} 48|02|11 {{field-off:Bible}}</w:t>
      </w:r>
    </w:p>
    <w:p w:rsidR="006C48C3" w:rsidRPr="003E1806" w:rsidRDefault="00E50994" w:rsidP="001618AF">
      <w:r>
        <w:t xml:space="preserve">[[@Bible:Gal 2:12 ]][[2:12 &gt;&gt; Gal 2:12]] {{field-on:Bible}} 48|02|12 {{field-off:Bible}}</w:t>
      </w:r>
    </w:p>
    <w:p w:rsidR="006C48C3" w:rsidRPr="003E1806" w:rsidRDefault="00E50994" w:rsidP="001618AF">
      <w:r>
        <w:t xml:space="preserve">[[@Bible:Gal 2:13 ]][[2:13 &gt;&gt; Gal 2:13]] {{field-on:Bible}} 48|02|13 {{field-off:Bible}}</w:t>
      </w:r>
    </w:p>
    <w:p w:rsidR="006C48C3" w:rsidRPr="003E1806" w:rsidRDefault="00E50994" w:rsidP="001618AF">
      <w:r>
        <w:t xml:space="preserve">[[@Bible:Gal 2:14 ]][[2:14 &gt;&gt; Gal 2:14]] {{field-on:Bible}} 48|02|14 {{field-off:Bible}}</w:t>
      </w:r>
    </w:p>
    <w:p w:rsidR="006C48C3" w:rsidRPr="003E1806" w:rsidRDefault="00E50994" w:rsidP="001618AF">
      <w:r>
        <w:t xml:space="preserve">[[@Bible:Gal 2:15 ]][[2:15 &gt;&gt; Gal 2:15]] {{field-on:Bible}} 48|02|15 {{field-off:Bible}}</w:t>
      </w:r>
    </w:p>
    <w:p w:rsidR="006C48C3" w:rsidRPr="003E1806" w:rsidRDefault="00E50994" w:rsidP="001618AF">
      <w:r>
        <w:t xml:space="preserve">[[@Bible:Gal 2:16 ]][[2:16 &gt;&gt; Gal 2:16]] {{field-on:Bible}} 48|02|16 {{field-off:Bible}}</w:t>
      </w:r>
    </w:p>
    <w:p w:rsidR="006C48C3" w:rsidRPr="003E1806" w:rsidRDefault="00E50994" w:rsidP="001618AF">
      <w:r>
        <w:t xml:space="preserve">[[@Bible:Gal 2:17 ]][[2:17 &gt;&gt; Gal 2:17]] {{field-on:Bible}} 48|02|17 {{field-off:Bible}}</w:t>
      </w:r>
    </w:p>
    <w:p w:rsidR="006C48C3" w:rsidRPr="003E1806" w:rsidRDefault="00E50994" w:rsidP="001618AF">
      <w:r>
        <w:t xml:space="preserve">[[@Bible:Gal 2:18 ]][[2:18 &gt;&gt; Gal 2:18]] {{field-on:Bible}} 48|02|18 {{field-off:Bible}}</w:t>
      </w:r>
    </w:p>
    <w:p w:rsidR="006C48C3" w:rsidRPr="003E1806" w:rsidRDefault="00E50994" w:rsidP="001618AF">
      <w:r>
        <w:t xml:space="preserve">[[@Bible:Gal 2:19 ]][[2:19 &gt;&gt; Gal 2:19]] {{field-on:Bible}} 48|02|19 {{field-off:Bible}}</w:t>
      </w:r>
    </w:p>
    <w:p w:rsidR="006C48C3" w:rsidRPr="003E1806" w:rsidRDefault="00E50994" w:rsidP="001618AF">
      <w:r>
        <w:t xml:space="preserve">[[@Bible:Gal 2:20 ]][[2:20 &gt;&gt; Gal 2:20]] {{field-on:Bible}} 48|02|20 {{field-off:Bible}}</w:t>
      </w:r>
    </w:p>
    <w:p w:rsidR="006C48C3" w:rsidRPr="003E1806" w:rsidRDefault="00E50994" w:rsidP="001618AF">
      <w:r>
        <w:t xml:space="preserve">[[@Bible:Gal 2:21 ]][[2:21 &gt;&gt; Gal 2:21]] {{field-on:Bible}} 48|02|21 {{field-off:Bible}}</w:t>
      </w:r>
    </w:p>
    <w:p w:rsidR="00CB5105" w:rsidRPr="00853ED5" w:rsidRDefault="00CB5105" w:rsidP="00853ED5">
      <w:pPr>
        <w:pStyle w:val="Heading2"/>
      </w:pPr>
      <w:r w:rsidRPr="00853ED5">
        <w:t>Chapter 3</w:t>
      </w:r>
    </w:p>
    <w:p w:rsidR="006C48C3" w:rsidRPr="003E1806" w:rsidRDefault="00E50994" w:rsidP="001618AF">
      <w:r>
        <w:t xml:space="preserve">[[@Bible:Gal 3:1 ]][[3:1 &gt;&gt; Gal 3:1]] {{field-on:Bible}} 48|03|01 {{field-off:Bible}}</w:t>
      </w:r>
    </w:p>
    <w:p w:rsidR="006C48C3" w:rsidRPr="003E1806" w:rsidRDefault="00E50994" w:rsidP="001618AF">
      <w:r>
        <w:t xml:space="preserve">[[@Bible:Gal 3:2 ]][[3:2 &gt;&gt; Gal 3:2]] {{field-on:Bible}} 48|03|02 {{field-off:Bible}}</w:t>
      </w:r>
    </w:p>
    <w:p w:rsidR="006C48C3" w:rsidRPr="003E1806" w:rsidRDefault="00E50994" w:rsidP="001618AF">
      <w:r>
        <w:t xml:space="preserve">[[@Bible:Gal 3:3 ]][[3:3 &gt;&gt; Gal 3:3]] {{field-on:Bible}} 48|03|03 {{field-off:Bible}}</w:t>
      </w:r>
    </w:p>
    <w:p w:rsidR="006C48C3" w:rsidRPr="003E1806" w:rsidRDefault="00E50994" w:rsidP="001618AF">
      <w:r>
        <w:t xml:space="preserve">[[@Bible:Gal 3:4 ]][[3:4 &gt;&gt; Gal 3:4]] {{field-on:Bible}} 48|03|04 {{field-off:Bible}}</w:t>
      </w:r>
    </w:p>
    <w:p w:rsidR="006C48C3" w:rsidRPr="003E1806" w:rsidRDefault="00E50994" w:rsidP="001618AF">
      <w:r>
        <w:t xml:space="preserve">[[@Bible:Gal 3:5 ]][[3:5 &gt;&gt; Gal 3:5]] {{field-on:Bible}} 48|03|05 {{field-off:Bible}}</w:t>
      </w:r>
    </w:p>
    <w:p w:rsidR="006C48C3" w:rsidRPr="003E1806" w:rsidRDefault="00E50994" w:rsidP="001618AF">
      <w:r>
        <w:t xml:space="preserve">[[@Bible:Gal 3:6 ]][[3:6 &gt;&gt; Gal 3:6]] {{field-on:Bible}} 48|03|06 {{field-off:Bible}}</w:t>
      </w:r>
    </w:p>
    <w:p w:rsidR="006C48C3" w:rsidRPr="003E1806" w:rsidRDefault="00E50994" w:rsidP="001618AF">
      <w:r>
        <w:t xml:space="preserve">[[@Bible:Gal 3:7 ]][[3:7 &gt;&gt; Gal 3:7]] {{field-on:Bible}} 48|03|07 {{field-off:Bible}}</w:t>
      </w:r>
    </w:p>
    <w:p w:rsidR="006C48C3" w:rsidRPr="003E1806" w:rsidRDefault="00E50994" w:rsidP="001618AF">
      <w:r>
        <w:t xml:space="preserve">[[@Bible:Gal 3:8 ]][[3:8 &gt;&gt; Gal 3:8]] {{field-on:Bible}} 48|03|08 {{field-off:Bible}}</w:t>
      </w:r>
    </w:p>
    <w:p w:rsidR="006C48C3" w:rsidRPr="003E1806" w:rsidRDefault="00E50994" w:rsidP="001618AF">
      <w:r>
        <w:t xml:space="preserve">[[@Bible:Gal 3:9 ]][[3:9 &gt;&gt; Gal 3:9]] {{field-on:Bible}} 48|03|09 {{field-off:Bible}}</w:t>
      </w:r>
    </w:p>
    <w:p w:rsidR="006C48C3" w:rsidRPr="003E1806" w:rsidRDefault="00E50994" w:rsidP="001618AF">
      <w:r>
        <w:t xml:space="preserve">[[@Bible:Gal 3:10 ]][[3:10 &gt;&gt; Gal 3:10]] {{field-on:Bible}} 48|03|10 {{field-off:Bible}}</w:t>
      </w:r>
    </w:p>
    <w:p w:rsidR="006C48C3" w:rsidRPr="003E1806" w:rsidRDefault="00E50994" w:rsidP="001618AF">
      <w:r>
        <w:t xml:space="preserve">[[@Bible:Gal 3:11 ]][[3:11 &gt;&gt; Gal 3:11]] {{field-on:Bible}} 48|03|11 {{field-off:Bible}}</w:t>
      </w:r>
    </w:p>
    <w:p w:rsidR="006C48C3" w:rsidRPr="003E1806" w:rsidRDefault="00E50994" w:rsidP="001618AF">
      <w:r>
        <w:t xml:space="preserve">[[@Bible:Gal 3:12 ]][[3:12 &gt;&gt; Gal 3:12]] {{field-on:Bible}} 48|03|12 {{field-off:Bible}}</w:t>
      </w:r>
    </w:p>
    <w:p w:rsidR="006C48C3" w:rsidRPr="003E1806" w:rsidRDefault="00E50994" w:rsidP="001618AF">
      <w:r>
        <w:t xml:space="preserve">[[@Bible:Gal 3:13 ]][[3:13 &gt;&gt; Gal 3:13]] {{field-on:Bible}} 48|03|13 {{field-off:Bible}}</w:t>
      </w:r>
    </w:p>
    <w:p w:rsidR="006C48C3" w:rsidRPr="003E1806" w:rsidRDefault="00E50994" w:rsidP="001618AF">
      <w:r>
        <w:t xml:space="preserve">[[@Bible:Gal 3:14 ]][[3:14 &gt;&gt; Gal 3:14]] {{field-on:Bible}} 48|03|14 {{field-off:Bible}}</w:t>
      </w:r>
    </w:p>
    <w:p w:rsidR="006C48C3" w:rsidRPr="003E1806" w:rsidRDefault="00E50994" w:rsidP="001618AF">
      <w:r>
        <w:t xml:space="preserve">[[@Bible:Gal 3:15 ]][[3:15 &gt;&gt; Gal 3:15]] {{field-on:Bible}} 48|03|15 {{field-off:Bible}}</w:t>
      </w:r>
    </w:p>
    <w:p w:rsidR="006C48C3" w:rsidRPr="003E1806" w:rsidRDefault="00E50994" w:rsidP="001618AF">
      <w:r>
        <w:t xml:space="preserve">[[@Bible:Gal 3:16 ]][[3:16 &gt;&gt; Gal 3:16]] {{field-on:Bible}} 48|03|16 {{field-off:Bible}}</w:t>
      </w:r>
    </w:p>
    <w:p w:rsidR="006C48C3" w:rsidRPr="003E1806" w:rsidRDefault="00E50994" w:rsidP="001618AF">
      <w:r>
        <w:t xml:space="preserve">[[@Bible:Gal 3:17 ]][[3:17 &gt;&gt; Gal 3:17]] {{field-on:Bible}} 48|03|17 {{field-off:Bible}}</w:t>
      </w:r>
    </w:p>
    <w:p w:rsidR="006C48C3" w:rsidRPr="003E1806" w:rsidRDefault="00E50994" w:rsidP="001618AF">
      <w:r>
        <w:t xml:space="preserve">[[@Bible:Gal 3:18 ]][[3:18 &gt;&gt; Gal 3:18]] {{field-on:Bible}} 48|03|18 {{field-off:Bible}}</w:t>
      </w:r>
    </w:p>
    <w:p w:rsidR="006C48C3" w:rsidRPr="003E1806" w:rsidRDefault="00E50994" w:rsidP="001618AF">
      <w:r>
        <w:t xml:space="preserve">[[@Bible:Gal 3:19 ]][[3:19 &gt;&gt; Gal 3:19]] {{field-on:Bible}} 48|03|19 {{field-off:Bible}}</w:t>
      </w:r>
    </w:p>
    <w:p w:rsidR="006C48C3" w:rsidRPr="003E1806" w:rsidRDefault="00E50994" w:rsidP="001618AF">
      <w:r>
        <w:t xml:space="preserve">[[@Bible:Gal 3:20 ]][[3:20 &gt;&gt; Gal 3:20]] {{field-on:Bible}} 48|03|20 {{field-off:Bible}}</w:t>
      </w:r>
    </w:p>
    <w:p w:rsidR="006C48C3" w:rsidRPr="003E1806" w:rsidRDefault="00E50994" w:rsidP="001618AF">
      <w:r>
        <w:t xml:space="preserve">[[@Bible:Gal 3:21 ]][[3:21 &gt;&gt; Gal 3:21]] {{field-on:Bible}} 48|03|21 {{field-off:Bible}}</w:t>
      </w:r>
    </w:p>
    <w:p w:rsidR="006C48C3" w:rsidRPr="003E1806" w:rsidRDefault="00E50994" w:rsidP="001618AF">
      <w:r>
        <w:t xml:space="preserve">[[@Bible:Gal 3:22 ]][[3:22 &gt;&gt; Gal 3:22]] {{field-on:Bible}} 48|03|22 {{field-off:Bible}}</w:t>
      </w:r>
    </w:p>
    <w:p w:rsidR="006C48C3" w:rsidRPr="003E1806" w:rsidRDefault="00E50994" w:rsidP="001618AF">
      <w:r>
        <w:t xml:space="preserve">[[@Bible:Gal 3:23 ]][[3:23 &gt;&gt; Gal 3:23]] {{field-on:Bible}} 48|03|23 {{field-off:Bible}}</w:t>
      </w:r>
    </w:p>
    <w:p w:rsidR="006C48C3" w:rsidRPr="003E1806" w:rsidRDefault="00E50994" w:rsidP="001618AF">
      <w:r>
        <w:t xml:space="preserve">[[@Bible:Gal 3:24 ]][[3:24 &gt;&gt; Gal 3:24]] {{field-on:Bible}} 48|03|24 {{field-off:Bible}}</w:t>
      </w:r>
    </w:p>
    <w:p w:rsidR="006C48C3" w:rsidRPr="003E1806" w:rsidRDefault="00E50994" w:rsidP="001618AF">
      <w:r>
        <w:t xml:space="preserve">[[@Bible:Gal 3:25 ]][[3:25 &gt;&gt; Gal 3:25]] {{field-on:Bible}} 48|03|25 {{field-off:Bible}}</w:t>
      </w:r>
    </w:p>
    <w:p w:rsidR="006C48C3" w:rsidRPr="003E1806" w:rsidRDefault="00E50994" w:rsidP="001618AF">
      <w:r>
        <w:t xml:space="preserve">[[@Bible:Gal 3:26 ]][[3:26 &gt;&gt; Gal 3:26]] {{field-on:Bible}} 48|03|26 {{field-off:Bible}}</w:t>
      </w:r>
    </w:p>
    <w:p w:rsidR="006C48C3" w:rsidRPr="003E1806" w:rsidRDefault="00E50994" w:rsidP="001618AF">
      <w:r>
        <w:t xml:space="preserve">[[@Bible:Gal 3:27 ]][[3:27 &gt;&gt; Gal 3:27]] {{field-on:Bible}} 48|03|27 {{field-off:Bible}}</w:t>
      </w:r>
    </w:p>
    <w:p w:rsidR="006C48C3" w:rsidRPr="003E1806" w:rsidRDefault="00E50994" w:rsidP="001618AF">
      <w:r>
        <w:t xml:space="preserve">[[@Bible:Gal 3:28 ]][[3:28 &gt;&gt; Gal 3:28]] {{field-on:Bible}} 48|03|28 {{field-off:Bible}}</w:t>
      </w:r>
    </w:p>
    <w:p w:rsidR="006C48C3" w:rsidRPr="003E1806" w:rsidRDefault="00E50994" w:rsidP="001618AF">
      <w:r>
        <w:t xml:space="preserve">[[@Bible:Gal 3:29 ]][[3:29 &gt;&gt; Gal 3:29]] {{field-on:Bible}} 48|03|29 {{field-off:Bible}}</w:t>
      </w:r>
    </w:p>
    <w:p w:rsidR="00CB5105" w:rsidRPr="00853ED5" w:rsidRDefault="00CB5105" w:rsidP="00853ED5">
      <w:pPr>
        <w:pStyle w:val="Heading2"/>
      </w:pPr>
      <w:r w:rsidRPr="00853ED5">
        <w:t>Chapter 4</w:t>
      </w:r>
    </w:p>
    <w:p w:rsidR="006C48C3" w:rsidRPr="003E1806" w:rsidRDefault="00E50994" w:rsidP="001618AF">
      <w:r>
        <w:t xml:space="preserve">[[@Bible:Gal 4:1 ]][[4:1 &gt;&gt; Gal 4:1]] {{field-on:Bible}} 48|04|01 {{field-off:Bible}}</w:t>
      </w:r>
    </w:p>
    <w:p w:rsidR="006C48C3" w:rsidRPr="003E1806" w:rsidRDefault="00E50994" w:rsidP="001618AF">
      <w:r>
        <w:t xml:space="preserve">[[@Bible:Gal 4:2 ]][[4:2 &gt;&gt; Gal 4:2]] {{field-on:Bible}} 48|04|02 {{field-off:Bible}}</w:t>
      </w:r>
    </w:p>
    <w:p w:rsidR="006C48C3" w:rsidRPr="003E1806" w:rsidRDefault="00E50994" w:rsidP="001618AF">
      <w:r>
        <w:t xml:space="preserve">[[@Bible:Gal 4:3 ]][[4:3 &gt;&gt; Gal 4:3]] {{field-on:Bible}} 48|04|03 {{field-off:Bible}}</w:t>
      </w:r>
    </w:p>
    <w:p w:rsidR="006C48C3" w:rsidRPr="003E1806" w:rsidRDefault="00E50994" w:rsidP="001618AF">
      <w:r>
        <w:t xml:space="preserve">[[@Bible:Gal 4:4 ]][[4:4 &gt;&gt; Gal 4:4]] {{field-on:Bible}} 48|04|04 {{field-off:Bible}}</w:t>
      </w:r>
    </w:p>
    <w:p w:rsidR="006C48C3" w:rsidRPr="003E1806" w:rsidRDefault="00E50994" w:rsidP="001618AF">
      <w:r>
        <w:t xml:space="preserve">[[@Bible:Gal 4:5 ]][[4:5 &gt;&gt; Gal 4:5]] {{field-on:Bible}} 48|04|05 {{field-off:Bible}}</w:t>
      </w:r>
    </w:p>
    <w:p w:rsidR="006C48C3" w:rsidRPr="003E1806" w:rsidRDefault="00E50994" w:rsidP="001618AF">
      <w:r>
        <w:t xml:space="preserve">[[@Bible:Gal 4:6 ]][[4:6 &gt;&gt; Gal 4:6]] {{field-on:Bible}} 48|04|06 {{field-off:Bible}}</w:t>
      </w:r>
    </w:p>
    <w:p w:rsidR="006C48C3" w:rsidRPr="003E1806" w:rsidRDefault="00E50994" w:rsidP="001618AF">
      <w:r>
        <w:t xml:space="preserve">[[@Bible:Gal 4:7 ]][[4:7 &gt;&gt; Gal 4:7]] {{field-on:Bible}} 48|04|07 {{field-off:Bible}}</w:t>
      </w:r>
    </w:p>
    <w:p w:rsidR="006C48C3" w:rsidRPr="003E1806" w:rsidRDefault="00E50994" w:rsidP="001618AF">
      <w:r>
        <w:t xml:space="preserve">[[@Bible:Gal 4:8 ]][[4:8 &gt;&gt; Gal 4:8]] {{field-on:Bible}} 48|04|08 {{field-off:Bible}}</w:t>
      </w:r>
    </w:p>
    <w:p w:rsidR="006C48C3" w:rsidRPr="003E1806" w:rsidRDefault="00E50994" w:rsidP="001618AF">
      <w:r>
        <w:t xml:space="preserve">[[@Bible:Gal 4:9 ]][[4:9 &gt;&gt; Gal 4:9]] {{field-on:Bible}} 48|04|09 {{field-off:Bible}}</w:t>
      </w:r>
    </w:p>
    <w:p w:rsidR="006C48C3" w:rsidRPr="003E1806" w:rsidRDefault="00E50994" w:rsidP="001618AF">
      <w:r>
        <w:t xml:space="preserve">[[@Bible:Gal 4:10 ]][[4:10 &gt;&gt; Gal 4:10]] {{field-on:Bible}} 48|04|10 {{field-off:Bible}}</w:t>
      </w:r>
    </w:p>
    <w:p w:rsidR="006C48C3" w:rsidRPr="003E1806" w:rsidRDefault="00E50994" w:rsidP="001618AF">
      <w:r>
        <w:t xml:space="preserve">[[@Bible:Gal 4:11 ]][[4:11 &gt;&gt; Gal 4:11]] {{field-on:Bible}} 48|04|11 {{field-off:Bible}}</w:t>
      </w:r>
    </w:p>
    <w:p w:rsidR="006C48C3" w:rsidRPr="003E1806" w:rsidRDefault="00E50994" w:rsidP="001618AF">
      <w:r>
        <w:t xml:space="preserve">[[@Bible:Gal 4:12 ]][[4:12 &gt;&gt; Gal 4:12]] {{field-on:Bible}} 48|04|12 {{field-off:Bible}}</w:t>
      </w:r>
    </w:p>
    <w:p w:rsidR="006C48C3" w:rsidRPr="003E1806" w:rsidRDefault="00E50994" w:rsidP="001618AF">
      <w:r>
        <w:t xml:space="preserve">[[@Bible:Gal 4:13 ]][[4:13 &gt;&gt; Gal 4:13]] {{field-on:Bible}} 48|04|13 {{field-off:Bible}}</w:t>
      </w:r>
    </w:p>
    <w:p w:rsidR="006C48C3" w:rsidRPr="003E1806" w:rsidRDefault="00E50994" w:rsidP="001618AF">
      <w:r>
        <w:t xml:space="preserve">[[@Bible:Gal 4:14 ]][[4:14 &gt;&gt; Gal 4:14]] {{field-on:Bible}} 48|04|14 {{field-off:Bible}}</w:t>
      </w:r>
    </w:p>
    <w:p w:rsidR="006C48C3" w:rsidRPr="003E1806" w:rsidRDefault="00E50994" w:rsidP="001618AF">
      <w:r>
        <w:t xml:space="preserve">[[@Bible:Gal 4:15 ]][[4:15 &gt;&gt; Gal 4:15]] {{field-on:Bible}} 48|04|15 {{field-off:Bible}}</w:t>
      </w:r>
    </w:p>
    <w:p w:rsidR="006C48C3" w:rsidRPr="003E1806" w:rsidRDefault="00E50994" w:rsidP="001618AF">
      <w:r>
        <w:t xml:space="preserve">[[@Bible:Gal 4:16 ]][[4:16 &gt;&gt; Gal 4:16]] {{field-on:Bible}} 48|04|16 {{field-off:Bible}}</w:t>
      </w:r>
    </w:p>
    <w:p w:rsidR="006C48C3" w:rsidRPr="003E1806" w:rsidRDefault="00E50994" w:rsidP="001618AF">
      <w:r>
        <w:t xml:space="preserve">[[@Bible:Gal 4:17 ]][[4:17 &gt;&gt; Gal 4:17]] {{field-on:Bible}} 48|04|17 {{field-off:Bible}}</w:t>
      </w:r>
    </w:p>
    <w:p w:rsidR="006C48C3" w:rsidRPr="003E1806" w:rsidRDefault="00E50994" w:rsidP="001618AF">
      <w:r>
        <w:t xml:space="preserve">[[@Bible:Gal 4:18 ]][[4:18 &gt;&gt; Gal 4:18]] {{field-on:Bible}} 48|04|18 {{field-off:Bible}}</w:t>
      </w:r>
    </w:p>
    <w:p w:rsidR="006C48C3" w:rsidRPr="003E1806" w:rsidRDefault="00E50994" w:rsidP="001618AF">
      <w:r>
        <w:t xml:space="preserve">[[@Bible:Gal 4:19 ]][[4:19 &gt;&gt; Gal 4:19]] {{field-on:Bible}} 48|04|19 {{field-off:Bible}}</w:t>
      </w:r>
    </w:p>
    <w:p w:rsidR="006C48C3" w:rsidRPr="003E1806" w:rsidRDefault="00E50994" w:rsidP="001618AF">
      <w:r>
        <w:t xml:space="preserve">[[@Bible:Gal 4:20 ]][[4:20 &gt;&gt; Gal 4:20]] {{field-on:Bible}} 48|04|20 {{field-off:Bible}}</w:t>
      </w:r>
    </w:p>
    <w:p w:rsidR="006C48C3" w:rsidRPr="003E1806" w:rsidRDefault="00E50994" w:rsidP="001618AF">
      <w:r>
        <w:t xml:space="preserve">[[@Bible:Gal 4:21 ]][[4:21 &gt;&gt; Gal 4:21]] {{field-on:Bible}} 48|04|21 {{field-off:Bible}}</w:t>
      </w:r>
    </w:p>
    <w:p w:rsidR="006C48C3" w:rsidRPr="003E1806" w:rsidRDefault="00E50994" w:rsidP="001618AF">
      <w:r>
        <w:t xml:space="preserve">[[@Bible:Gal 4:22 ]][[4:22 &gt;&gt; Gal 4:22]] {{field-on:Bible}} 48|04|22 {{field-off:Bible}}</w:t>
      </w:r>
    </w:p>
    <w:p w:rsidR="006C48C3" w:rsidRPr="003E1806" w:rsidRDefault="00E50994" w:rsidP="001618AF">
      <w:r>
        <w:t xml:space="preserve">[[@Bible:Gal 4:23 ]][[4:23 &gt;&gt; Gal 4:23]] {{field-on:Bible}} 48|04|23 {{field-off:Bible}}</w:t>
      </w:r>
    </w:p>
    <w:p w:rsidR="006C48C3" w:rsidRPr="003E1806" w:rsidRDefault="00E50994" w:rsidP="001618AF">
      <w:r>
        <w:t xml:space="preserve">[[@Bible:Gal 4:24 ]][[4:24 &gt;&gt; Gal 4:24]] {{field-on:Bible}} 48|04|24 {{field-off:Bible}}</w:t>
      </w:r>
    </w:p>
    <w:p w:rsidR="006C48C3" w:rsidRPr="003E1806" w:rsidRDefault="00E50994" w:rsidP="001618AF">
      <w:r>
        <w:t xml:space="preserve">[[@Bible:Gal 4:25 ]][[4:25 &gt;&gt; Gal 4:25]] {{field-on:Bible}} 48|04|25 {{field-off:Bible}}</w:t>
      </w:r>
    </w:p>
    <w:p w:rsidR="006C48C3" w:rsidRPr="003E1806" w:rsidRDefault="00E50994" w:rsidP="001618AF">
      <w:r>
        <w:t xml:space="preserve">[[@Bible:Gal 4:26 ]][[4:26 &gt;&gt; Gal 4:26]] {{field-on:Bible}} 48|04|26 {{field-off:Bible}}</w:t>
      </w:r>
    </w:p>
    <w:p w:rsidR="006C48C3" w:rsidRPr="003E1806" w:rsidRDefault="00E50994" w:rsidP="001618AF">
      <w:r>
        <w:t xml:space="preserve">[[@Bible:Gal 4:27 ]][[4:27 &gt;&gt; Gal 4:27]] {{field-on:Bible}} 48|04|27 {{field-off:Bible}}</w:t>
      </w:r>
    </w:p>
    <w:p w:rsidR="006C48C3" w:rsidRPr="003E1806" w:rsidRDefault="00E50994" w:rsidP="001618AF">
      <w:r>
        <w:t xml:space="preserve">[[@Bible:Gal 4:28 ]][[4:28 &gt;&gt; Gal 4:28]] {{field-on:Bible}} 48|04|28 {{field-off:Bible}}</w:t>
      </w:r>
    </w:p>
    <w:p w:rsidR="006C48C3" w:rsidRPr="003E1806" w:rsidRDefault="00E50994" w:rsidP="001618AF">
      <w:r>
        <w:t xml:space="preserve">[[@Bible:Gal 4:29 ]][[4:29 &gt;&gt; Gal 4:29]] {{field-on:Bible}} 48|04|29 {{field-off:Bible}}</w:t>
      </w:r>
    </w:p>
    <w:p w:rsidR="006C48C3" w:rsidRPr="003E1806" w:rsidRDefault="00E50994" w:rsidP="001618AF">
      <w:r>
        <w:t xml:space="preserve">[[@Bible:Gal 4:30 ]][[4:30 &gt;&gt; Gal 4:30]] {{field-on:Bible}} 48|04|30 {{field-off:Bible}}</w:t>
      </w:r>
    </w:p>
    <w:p w:rsidR="006C48C3" w:rsidRPr="003E1806" w:rsidRDefault="00E50994" w:rsidP="001618AF">
      <w:r>
        <w:t xml:space="preserve">[[@Bible:Gal 4:31 ]][[4:31 &gt;&gt; Gal 4:31]] {{field-on:Bible}} 48|04|31 {{field-off:Bible}}</w:t>
      </w:r>
    </w:p>
    <w:p w:rsidR="00CB5105" w:rsidRPr="00853ED5" w:rsidRDefault="00CB5105" w:rsidP="00853ED5">
      <w:pPr>
        <w:pStyle w:val="Heading2"/>
      </w:pPr>
      <w:r w:rsidRPr="00853ED5">
        <w:t>Chapter 5</w:t>
      </w:r>
    </w:p>
    <w:p w:rsidR="006C48C3" w:rsidRPr="003E1806" w:rsidRDefault="00E50994" w:rsidP="001618AF">
      <w:r>
        <w:t xml:space="preserve">[[@Bible:Gal 5:1 ]][[5:1 &gt;&gt; Gal 5:1]] {{field-on:Bible}} 48|05|01 {{field-off:Bible}}</w:t>
      </w:r>
    </w:p>
    <w:p w:rsidR="006C48C3" w:rsidRPr="003E1806" w:rsidRDefault="00E50994" w:rsidP="001618AF">
      <w:r>
        <w:t xml:space="preserve">[[@Bible:Gal 5:2 ]][[5:2 &gt;&gt; Gal 5:2]] {{field-on:Bible}} 48|05|02 {{field-off:Bible}}</w:t>
      </w:r>
    </w:p>
    <w:p w:rsidR="006C48C3" w:rsidRPr="003E1806" w:rsidRDefault="00E50994" w:rsidP="001618AF">
      <w:r>
        <w:t xml:space="preserve">[[@Bible:Gal 5:3 ]][[5:3 &gt;&gt; Gal 5:3]] {{field-on:Bible}} 48|05|03 {{field-off:Bible}}</w:t>
      </w:r>
    </w:p>
    <w:p w:rsidR="006C48C3" w:rsidRPr="003E1806" w:rsidRDefault="00E50994" w:rsidP="001618AF">
      <w:r>
        <w:t xml:space="preserve">[[@Bible:Gal 5:4 ]][[5:4 &gt;&gt; Gal 5:4]] {{field-on:Bible}} 48|05|04 {{field-off:Bible}}</w:t>
      </w:r>
    </w:p>
    <w:p w:rsidR="006C48C3" w:rsidRPr="003E1806" w:rsidRDefault="00E50994" w:rsidP="001618AF">
      <w:r>
        <w:t xml:space="preserve">[[@Bible:Gal 5:5 ]][[5:5 &gt;&gt; Gal 5:5]] {{field-on:Bible}} 48|05|05 {{field-off:Bible}}</w:t>
      </w:r>
    </w:p>
    <w:p w:rsidR="006C48C3" w:rsidRPr="003E1806" w:rsidRDefault="00E50994" w:rsidP="001618AF">
      <w:r>
        <w:t xml:space="preserve">[[@Bible:Gal 5:6 ]][[5:6 &gt;&gt; Gal 5:6]] {{field-on:Bible}} 48|05|06 {{field-off:Bible}}</w:t>
      </w:r>
    </w:p>
    <w:p w:rsidR="006C48C3" w:rsidRPr="003E1806" w:rsidRDefault="00E50994" w:rsidP="001618AF">
      <w:r>
        <w:t xml:space="preserve">[[@Bible:Gal 5:7 ]][[5:7 &gt;&gt; Gal 5:7]] {{field-on:Bible}} 48|05|07 {{field-off:Bible}}</w:t>
      </w:r>
    </w:p>
    <w:p w:rsidR="006C48C3" w:rsidRPr="003E1806" w:rsidRDefault="00E50994" w:rsidP="001618AF">
      <w:r>
        <w:t xml:space="preserve">[[@Bible:Gal 5:8 ]][[5:8 &gt;&gt; Gal 5:8]] {{field-on:Bible}} 48|05|08 {{field-off:Bible}}</w:t>
      </w:r>
    </w:p>
    <w:p w:rsidR="006C48C3" w:rsidRPr="003E1806" w:rsidRDefault="00E50994" w:rsidP="001618AF">
      <w:r>
        <w:t xml:space="preserve">[[@Bible:Gal 5:9 ]][[5:9 &gt;&gt; Gal 5:9]] {{field-on:Bible}} 48|05|09 {{field-off:Bible}}</w:t>
      </w:r>
    </w:p>
    <w:p w:rsidR="006C48C3" w:rsidRPr="003E1806" w:rsidRDefault="00E50994" w:rsidP="001618AF">
      <w:r>
        <w:t xml:space="preserve">[[@Bible:Gal 5:10 ]][[5:10 &gt;&gt; Gal 5:10]] {{field-on:Bible}} 48|05|10 {{field-off:Bible}}</w:t>
      </w:r>
    </w:p>
    <w:p w:rsidR="006C48C3" w:rsidRPr="003E1806" w:rsidRDefault="00E50994" w:rsidP="001618AF">
      <w:r>
        <w:t xml:space="preserve">[[@Bible:Gal 5:11 ]][[5:11 &gt;&gt; Gal 5:11]] {{field-on:Bible}} 48|05|11 {{field-off:Bible}}</w:t>
      </w:r>
    </w:p>
    <w:p w:rsidR="006C48C3" w:rsidRPr="003E1806" w:rsidRDefault="00E50994" w:rsidP="001618AF">
      <w:r>
        <w:t xml:space="preserve">[[@Bible:Gal 5:12 ]][[5:12 &gt;&gt; Gal 5:12]] {{field-on:Bible}} 48|05|12 {{field-off:Bible}}</w:t>
      </w:r>
    </w:p>
    <w:p w:rsidR="006C48C3" w:rsidRPr="003E1806" w:rsidRDefault="00E50994" w:rsidP="001618AF">
      <w:r>
        <w:t xml:space="preserve">[[@Bible:Gal 5:13 ]][[5:13 &gt;&gt; Gal 5:13]] {{field-on:Bible}} 48|05|13 {{field-off:Bible}}</w:t>
      </w:r>
    </w:p>
    <w:p w:rsidR="006C48C3" w:rsidRPr="003E1806" w:rsidRDefault="00E50994" w:rsidP="001618AF">
      <w:r>
        <w:t xml:space="preserve">[[@Bible:Gal 5:14 ]][[5:14 &gt;&gt; Gal 5:14]] {{field-on:Bible}} 48|05|14 {{field-off:Bible}}</w:t>
      </w:r>
    </w:p>
    <w:p w:rsidR="006C48C3" w:rsidRPr="003E1806" w:rsidRDefault="00E50994" w:rsidP="001618AF">
      <w:r>
        <w:t xml:space="preserve">[[@Bible:Gal 5:15 ]][[5:15 &gt;&gt; Gal 5:15]] {{field-on:Bible}} 48|05|15 {{field-off:Bible}}</w:t>
      </w:r>
    </w:p>
    <w:p w:rsidR="006C48C3" w:rsidRPr="003E1806" w:rsidRDefault="00E50994" w:rsidP="001618AF">
      <w:r>
        <w:t xml:space="preserve">[[@Bible:Gal 5:16 ]][[5:16 &gt;&gt; Gal 5:16]] {{field-on:Bible}} 48|05|16 {{field-off:Bible}}</w:t>
      </w:r>
    </w:p>
    <w:p w:rsidR="006C48C3" w:rsidRPr="003E1806" w:rsidRDefault="00E50994" w:rsidP="001618AF">
      <w:r>
        <w:t xml:space="preserve">[[@Bible:Gal 5:17 ]][[5:17 &gt;&gt; Gal 5:17]] {{field-on:Bible}} 48|05|17 {{field-off:Bible}}</w:t>
      </w:r>
    </w:p>
    <w:p w:rsidR="006C48C3" w:rsidRPr="003E1806" w:rsidRDefault="00E50994" w:rsidP="001618AF">
      <w:r>
        <w:t xml:space="preserve">[[@Bible:Gal 5:18 ]][[5:18 &gt;&gt; Gal 5:18]] {{field-on:Bible}} 48|05|18 {{field-off:Bible}}</w:t>
      </w:r>
    </w:p>
    <w:p w:rsidR="006C48C3" w:rsidRPr="003E1806" w:rsidRDefault="00E50994" w:rsidP="001618AF">
      <w:r>
        <w:t xml:space="preserve">[[@Bible:Gal 5:19 ]][[5:19 &gt;&gt; Gal 5:19]] {{field-on:Bible}} 48|05|19 {{field-off:Bible}}</w:t>
      </w:r>
    </w:p>
    <w:p w:rsidR="006C48C3" w:rsidRPr="003E1806" w:rsidRDefault="00E50994" w:rsidP="001618AF">
      <w:r>
        <w:t xml:space="preserve">[[@Bible:Gal 5:20 ]][[5:20 &gt;&gt; Gal 5:20]] {{field-on:Bible}} 48|05|20 {{field-off:Bible}}</w:t>
      </w:r>
    </w:p>
    <w:p w:rsidR="006C48C3" w:rsidRPr="003E1806" w:rsidRDefault="00E50994" w:rsidP="001618AF">
      <w:r>
        <w:t xml:space="preserve">[[@Bible:Gal 5:21 ]][[5:21 &gt;&gt; Gal 5:21]] {{field-on:Bible}} 48|05|21 {{field-off:Bible}}</w:t>
      </w:r>
    </w:p>
    <w:p w:rsidR="006C48C3" w:rsidRPr="003E1806" w:rsidRDefault="00E50994" w:rsidP="001618AF">
      <w:r>
        <w:t xml:space="preserve">[[@Bible:Gal 5:22 ]][[5:22 &gt;&gt; Gal 5:22]] {{field-on:Bible}} 48|05|22 {{field-off:Bible}}</w:t>
      </w:r>
    </w:p>
    <w:p w:rsidR="006C48C3" w:rsidRPr="003E1806" w:rsidRDefault="00E50994" w:rsidP="001618AF">
      <w:r>
        <w:t xml:space="preserve">[[@Bible:Gal 5:23 ]][[5:23 &gt;&gt; Gal 5:23]] {{field-on:Bible}} 48|05|23 {{field-off:Bible}}</w:t>
      </w:r>
    </w:p>
    <w:p w:rsidR="006C48C3" w:rsidRPr="003E1806" w:rsidRDefault="00E50994" w:rsidP="001618AF">
      <w:r>
        <w:t xml:space="preserve">[[@Bible:Gal 5:24 ]][[5:24 &gt;&gt; Gal 5:24]] {{field-on:Bible}} 48|05|24 {{field-off:Bible}}</w:t>
      </w:r>
    </w:p>
    <w:p w:rsidR="006C48C3" w:rsidRPr="003E1806" w:rsidRDefault="00E50994" w:rsidP="001618AF">
      <w:r>
        <w:t xml:space="preserve">[[@Bible:Gal 5:25 ]][[5:25 &gt;&gt; Gal 5:25]] {{field-on:Bible}} 48|05|25 {{field-off:Bible}}</w:t>
      </w:r>
    </w:p>
    <w:p w:rsidR="006C48C3" w:rsidRPr="003E1806" w:rsidRDefault="00E50994" w:rsidP="001618AF">
      <w:r>
        <w:t xml:space="preserve">[[@Bible:Gal 5:26 ]][[5:26 &gt;&gt; Gal 5:26]] {{field-on:Bible}} 48|05|26 {{field-off:Bible}}</w:t>
      </w:r>
    </w:p>
    <w:p w:rsidR="00CB5105" w:rsidRPr="00853ED5" w:rsidRDefault="00CB5105" w:rsidP="00853ED5">
      <w:pPr>
        <w:pStyle w:val="Heading2"/>
      </w:pPr>
      <w:r w:rsidRPr="00853ED5">
        <w:t>Chapter 6</w:t>
      </w:r>
    </w:p>
    <w:p w:rsidR="006C48C3" w:rsidRPr="003E1806" w:rsidRDefault="00E50994" w:rsidP="001618AF">
      <w:r>
        <w:t xml:space="preserve">[[@Bible:Gal 6:1 ]][[6:1 &gt;&gt; Gal 6:1]] {{field-on:Bible}} 48|06|01 {{field-off:Bible}}</w:t>
      </w:r>
    </w:p>
    <w:p w:rsidR="006C48C3" w:rsidRPr="003E1806" w:rsidRDefault="00E50994" w:rsidP="001618AF">
      <w:r>
        <w:t xml:space="preserve">[[@Bible:Gal 6:2 ]][[6:2 &gt;&gt; Gal 6:2]] {{field-on:Bible}} 48|06|02 {{field-off:Bible}}</w:t>
      </w:r>
    </w:p>
    <w:p w:rsidR="006C48C3" w:rsidRPr="003E1806" w:rsidRDefault="00E50994" w:rsidP="001618AF">
      <w:r>
        <w:t xml:space="preserve">[[@Bible:Gal 6:3 ]][[6:3 &gt;&gt; Gal 6:3]] {{field-on:Bible}} 48|06|03 {{field-off:Bible}}</w:t>
      </w:r>
    </w:p>
    <w:p w:rsidR="006C48C3" w:rsidRPr="003E1806" w:rsidRDefault="00E50994" w:rsidP="001618AF">
      <w:r>
        <w:t xml:space="preserve">[[@Bible:Gal 6:4 ]][[6:4 &gt;&gt; Gal 6:4]] {{field-on:Bible}} 48|06|04 {{field-off:Bible}}</w:t>
      </w:r>
    </w:p>
    <w:p w:rsidR="006C48C3" w:rsidRPr="003E1806" w:rsidRDefault="00E50994" w:rsidP="001618AF">
      <w:r>
        <w:t xml:space="preserve">[[@Bible:Gal 6:5 ]][[6:5 &gt;&gt; Gal 6:5]] {{field-on:Bible}} 48|06|05 {{field-off:Bible}}</w:t>
      </w:r>
    </w:p>
    <w:p w:rsidR="006C48C3" w:rsidRPr="003E1806" w:rsidRDefault="00E50994" w:rsidP="001618AF">
      <w:r>
        <w:t xml:space="preserve">[[@Bible:Gal 6:6 ]][[6:6 &gt;&gt; Gal 6:6]] {{field-on:Bible}} 48|06|06 {{field-off:Bible}}</w:t>
      </w:r>
    </w:p>
    <w:p w:rsidR="006C48C3" w:rsidRPr="003E1806" w:rsidRDefault="00E50994" w:rsidP="001618AF">
      <w:r>
        <w:t xml:space="preserve">[[@Bible:Gal 6:7 ]][[6:7 &gt;&gt; Gal 6:7]] {{field-on:Bible}} 48|06|07 {{field-off:Bible}}</w:t>
      </w:r>
    </w:p>
    <w:p w:rsidR="006C48C3" w:rsidRPr="003E1806" w:rsidRDefault="00E50994" w:rsidP="001618AF">
      <w:r>
        <w:t xml:space="preserve">[[@Bible:Gal 6:8 ]][[6:8 &gt;&gt; Gal 6:8]] {{field-on:Bible}} 48|06|08 {{field-off:Bible}}</w:t>
      </w:r>
    </w:p>
    <w:p w:rsidR="006C48C3" w:rsidRPr="003E1806" w:rsidRDefault="00E50994" w:rsidP="001618AF">
      <w:r>
        <w:t xml:space="preserve">[[@Bible:Gal 6:9 ]][[6:9 &gt;&gt; Gal 6:9]] {{field-on:Bible}} 48|06|09 {{field-off:Bible}}</w:t>
      </w:r>
    </w:p>
    <w:p w:rsidR="006C48C3" w:rsidRPr="003E1806" w:rsidRDefault="00E50994" w:rsidP="001618AF">
      <w:r>
        <w:t xml:space="preserve">[[@Bible:Gal 6:10 ]][[6:10 &gt;&gt; Gal 6:10]] {{field-on:Bible}} 48|06|10 {{field-off:Bible}}</w:t>
      </w:r>
    </w:p>
    <w:p w:rsidR="006C48C3" w:rsidRPr="003E1806" w:rsidRDefault="00E50994" w:rsidP="001618AF">
      <w:r>
        <w:t xml:space="preserve">[[@Bible:Gal 6:11 ]][[6:11 &gt;&gt; Gal 6:11]] {{field-on:Bible}} 48|06|11 {{field-off:Bible}}</w:t>
      </w:r>
    </w:p>
    <w:p w:rsidR="006C48C3" w:rsidRPr="003E1806" w:rsidRDefault="00E50994" w:rsidP="001618AF">
      <w:r>
        <w:t xml:space="preserve">[[@Bible:Gal 6:12 ]][[6:12 &gt;&gt; Gal 6:12]] {{field-on:Bible}} 48|06|12 {{field-off:Bible}}</w:t>
      </w:r>
    </w:p>
    <w:p w:rsidR="006C48C3" w:rsidRPr="003E1806" w:rsidRDefault="00E50994" w:rsidP="001618AF">
      <w:r>
        <w:t xml:space="preserve">[[@Bible:Gal 6:13 ]][[6:13 &gt;&gt; Gal 6:13]] {{field-on:Bible}} 48|06|13 {{field-off:Bible}}</w:t>
      </w:r>
    </w:p>
    <w:p w:rsidR="006C48C3" w:rsidRPr="003E1806" w:rsidRDefault="00E50994" w:rsidP="001618AF">
      <w:r>
        <w:t xml:space="preserve">[[@Bible:Gal 6:14 ]][[6:14 &gt;&gt; Gal 6:14]] {{field-on:Bible}} 48|06|14 {{field-off:Bible}}</w:t>
      </w:r>
    </w:p>
    <w:p w:rsidR="006C48C3" w:rsidRPr="003E1806" w:rsidRDefault="00E50994" w:rsidP="001618AF">
      <w:r>
        <w:t xml:space="preserve">[[@Bible:Gal 6:15 ]][[6:15 &gt;&gt; Gal 6:15]] {{field-on:Bible}} 48|06|15 {{field-off:Bible}}</w:t>
      </w:r>
    </w:p>
    <w:p w:rsidR="006C48C3" w:rsidRPr="003E1806" w:rsidRDefault="00E50994" w:rsidP="001618AF">
      <w:r>
        <w:t xml:space="preserve">[[@Bible:Gal 6:16 ]][[6:16 &gt;&gt; Gal 6:16]] {{field-on:Bible}} 48|06|16 {{field-off:Bible}}</w:t>
      </w:r>
    </w:p>
    <w:p w:rsidR="006C48C3" w:rsidRPr="003E1806" w:rsidRDefault="00E50994" w:rsidP="001618AF">
      <w:r>
        <w:t xml:space="preserve">[[@Bible:Gal 6:17 ]][[6:17 &gt;&gt; Gal 6:17]] {{field-on:Bible}} 48|06|17 {{field-off:Bible}}</w:t>
      </w:r>
    </w:p>
    <w:p w:rsidR="006C48C3" w:rsidRPr="003E1806" w:rsidRDefault="00E50994" w:rsidP="001618AF">
      <w:r>
        <w:t xml:space="preserve">[[@Bible:Gal 6:18 ]][[6:18 &gt;&gt; Gal 6:18]] {{field-on:Bible}} 48|06|18 {{field-off:Bible}}</w:t>
      </w:r>
    </w:p>
    <w:p w:rsidR="0073553E" w:rsidRPr="00853ED5" w:rsidRDefault="00CB5105" w:rsidP="00853ED5">
      <w:pPr>
        <w:pStyle w:val="Heading1"/>
      </w:pPr>
      <w:r w:rsidRPr="00853ED5">
        <w:t>Ephesians</w:t>
      </w:r>
    </w:p>
    <w:p w:rsidR="00CB5105" w:rsidRPr="00853ED5" w:rsidRDefault="00CB5105" w:rsidP="00853ED5">
      <w:pPr>
        <w:pStyle w:val="Heading2"/>
      </w:pPr>
      <w:r w:rsidRPr="00853ED5">
        <w:t>Chapter 1</w:t>
      </w:r>
    </w:p>
    <w:p w:rsidR="006C48C3" w:rsidRPr="003E1806" w:rsidRDefault="00E50994" w:rsidP="001618AF">
      <w:r>
        <w:t xml:space="preserve">[[@Bible:Eph 1:1 ]][[1:1 &gt;&gt; Eph 1:1]] {{field-on:Bible}} 49|01|01 {{field-off:Bible}}</w:t>
      </w:r>
    </w:p>
    <w:p w:rsidR="006C48C3" w:rsidRPr="003E1806" w:rsidRDefault="00E50994" w:rsidP="001618AF">
      <w:r>
        <w:t xml:space="preserve">[[@Bible:Eph 1:2 ]][[1:2 &gt;&gt; Eph 1:2]] {{field-on:Bible}} 49|01|02 {{field-off:Bible}}</w:t>
      </w:r>
    </w:p>
    <w:p w:rsidR="006C48C3" w:rsidRPr="003E1806" w:rsidRDefault="00E50994" w:rsidP="001618AF">
      <w:r>
        <w:t xml:space="preserve">[[@Bible:Eph 1:3 ]][[1:3 &gt;&gt; Eph 1:3]] {{field-on:Bible}} 49|01|03 {{field-off:Bible}}</w:t>
      </w:r>
    </w:p>
    <w:p w:rsidR="006C48C3" w:rsidRPr="003E1806" w:rsidRDefault="00E50994" w:rsidP="001618AF">
      <w:r>
        <w:t xml:space="preserve">[[@Bible:Eph 1:4 ]][[1:4 &gt;&gt; Eph 1:4]] {{field-on:Bible}} 49|01|04 {{field-off:Bible}}</w:t>
      </w:r>
    </w:p>
    <w:p w:rsidR="006C48C3" w:rsidRPr="003E1806" w:rsidRDefault="00E50994" w:rsidP="001618AF">
      <w:r>
        <w:t xml:space="preserve">[[@Bible:Eph 1:5 ]][[1:5 &gt;&gt; Eph 1:5]] {{field-on:Bible}} 49|01|05 {{field-off:Bible}}</w:t>
      </w:r>
    </w:p>
    <w:p w:rsidR="006C48C3" w:rsidRPr="003E1806" w:rsidRDefault="00E50994" w:rsidP="001618AF">
      <w:r>
        <w:t xml:space="preserve">[[@Bible:Eph 1:6 ]][[1:6 &gt;&gt; Eph 1:6]] {{field-on:Bible}} 49|01|06 {{field-off:Bible}}</w:t>
      </w:r>
    </w:p>
    <w:p w:rsidR="006C48C3" w:rsidRPr="003E1806" w:rsidRDefault="00E50994" w:rsidP="001618AF">
      <w:r>
        <w:t xml:space="preserve">[[@Bible:Eph 1:7 ]][[1:7 &gt;&gt; Eph 1:7]] {{field-on:Bible}} 49|01|07 {{field-off:Bible}}</w:t>
      </w:r>
    </w:p>
    <w:p w:rsidR="006C48C3" w:rsidRPr="003E1806" w:rsidRDefault="00E50994" w:rsidP="001618AF">
      <w:r>
        <w:t xml:space="preserve">[[@Bible:Eph 1:8 ]][[1:8 &gt;&gt; Eph 1:8]] {{field-on:Bible}} 49|01|08 {{field-off:Bible}}</w:t>
      </w:r>
    </w:p>
    <w:p w:rsidR="006C48C3" w:rsidRPr="003E1806" w:rsidRDefault="00E50994" w:rsidP="001618AF">
      <w:r>
        <w:t xml:space="preserve">[[@Bible:Eph 1:9 ]][[1:9 &gt;&gt; Eph 1:9]] {{field-on:Bible}} 49|01|09 {{field-off:Bible}}</w:t>
      </w:r>
    </w:p>
    <w:p w:rsidR="006C48C3" w:rsidRPr="003E1806" w:rsidRDefault="00E50994" w:rsidP="001618AF">
      <w:r>
        <w:t xml:space="preserve">[[@Bible:Eph 1:10 ]][[1:10 &gt;&gt; Eph 1:10]] {{field-on:Bible}} 49|01|10 {{field-off:Bible}}</w:t>
      </w:r>
    </w:p>
    <w:p w:rsidR="006C48C3" w:rsidRPr="003E1806" w:rsidRDefault="00E50994" w:rsidP="001618AF">
      <w:r>
        <w:t xml:space="preserve">[[@Bible:Eph 1:11 ]][[1:11 &gt;&gt; Eph 1:11]] {{field-on:Bible}} 49|01|11 {{field-off:Bible}}</w:t>
      </w:r>
    </w:p>
    <w:p w:rsidR="006C48C3" w:rsidRPr="003E1806" w:rsidRDefault="00E50994" w:rsidP="001618AF">
      <w:r>
        <w:t xml:space="preserve">[[@Bible:Eph 1:12 ]][[1:12 &gt;&gt; Eph 1:12]] {{field-on:Bible}} 49|01|12 {{field-off:Bible}}</w:t>
      </w:r>
    </w:p>
    <w:p w:rsidR="006C48C3" w:rsidRPr="003E1806" w:rsidRDefault="00E50994" w:rsidP="001618AF">
      <w:r>
        <w:t xml:space="preserve">[[@Bible:Eph 1:13 ]][[1:13 &gt;&gt; Eph 1:13]] {{field-on:Bible}} 49|01|13 {{field-off:Bible}}</w:t>
      </w:r>
    </w:p>
    <w:p w:rsidR="006C48C3" w:rsidRPr="003E1806" w:rsidRDefault="00E50994" w:rsidP="001618AF">
      <w:r>
        <w:t xml:space="preserve">[[@Bible:Eph 1:14 ]][[1:14 &gt;&gt; Eph 1:14]] {{field-on:Bible}} 49|01|14 {{field-off:Bible}}</w:t>
      </w:r>
    </w:p>
    <w:p w:rsidR="006C48C3" w:rsidRPr="003E1806" w:rsidRDefault="00E50994" w:rsidP="001618AF">
      <w:r>
        <w:t xml:space="preserve">[[@Bible:Eph 1:15 ]][[1:15 &gt;&gt; Eph 1:15]] {{field-on:Bible}} 49|01|15 {{field-off:Bible}}</w:t>
      </w:r>
    </w:p>
    <w:p w:rsidR="006C48C3" w:rsidRPr="003E1806" w:rsidRDefault="00E50994" w:rsidP="001618AF">
      <w:r>
        <w:t xml:space="preserve">[[@Bible:Eph 1:16 ]][[1:16 &gt;&gt; Eph 1:16]] {{field-on:Bible}} 49|01|16 {{field-off:Bible}}</w:t>
      </w:r>
    </w:p>
    <w:p w:rsidR="006C48C3" w:rsidRPr="003E1806" w:rsidRDefault="00E50994" w:rsidP="001618AF">
      <w:r>
        <w:t xml:space="preserve">[[@Bible:Eph 1:17 ]][[1:17 &gt;&gt; Eph 1:17]] {{field-on:Bible}} 49|01|17 {{field-off:Bible}}</w:t>
      </w:r>
    </w:p>
    <w:p w:rsidR="006C48C3" w:rsidRPr="003E1806" w:rsidRDefault="00E50994" w:rsidP="001618AF">
      <w:r>
        <w:t xml:space="preserve">[[@Bible:Eph 1:18 ]][[1:18 &gt;&gt; Eph 1:18]] {{field-on:Bible}} 49|01|18 {{field-off:Bible}}</w:t>
      </w:r>
    </w:p>
    <w:p w:rsidR="006C48C3" w:rsidRPr="003E1806" w:rsidRDefault="00E50994" w:rsidP="001618AF">
      <w:r>
        <w:t xml:space="preserve">[[@Bible:Eph 1:19 ]][[1:19 &gt;&gt; Eph 1:19]] {{field-on:Bible}} 49|01|19 {{field-off:Bible}}</w:t>
      </w:r>
    </w:p>
    <w:p w:rsidR="006C48C3" w:rsidRPr="003E1806" w:rsidRDefault="00E50994" w:rsidP="001618AF">
      <w:r>
        <w:t xml:space="preserve">[[@Bible:Eph 1:20 ]][[1:20 &gt;&gt; Eph 1:20]] {{field-on:Bible}} 49|01|20 {{field-off:Bible}}</w:t>
      </w:r>
    </w:p>
    <w:p w:rsidR="006C48C3" w:rsidRPr="003E1806" w:rsidRDefault="00E50994" w:rsidP="001618AF">
      <w:r>
        <w:t xml:space="preserve">[[@Bible:Eph 1:21 ]][[1:21 &gt;&gt; Eph 1:21]] {{field-on:Bible}} 49|01|21 {{field-off:Bible}}</w:t>
      </w:r>
    </w:p>
    <w:p w:rsidR="006C48C3" w:rsidRPr="003E1806" w:rsidRDefault="00E50994" w:rsidP="001618AF">
      <w:r>
        <w:t xml:space="preserve">[[@Bible:Eph 1:22 ]][[1:22 &gt;&gt; Eph 1:22]] {{field-on:Bible}} 49|01|22 {{field-off:Bible}}</w:t>
      </w:r>
    </w:p>
    <w:p w:rsidR="006C48C3" w:rsidRPr="003E1806" w:rsidRDefault="00E50994" w:rsidP="001618AF">
      <w:r>
        <w:t xml:space="preserve">[[@Bible:Eph 1:23 ]][[1:23 &gt;&gt; Eph 1:23]] {{field-on:Bible}} 49|01|23 {{field-off:Bible}}</w:t>
      </w:r>
    </w:p>
    <w:p w:rsidR="00CB5105" w:rsidRPr="00853ED5" w:rsidRDefault="00CB5105" w:rsidP="00853ED5">
      <w:pPr>
        <w:pStyle w:val="Heading2"/>
      </w:pPr>
      <w:r w:rsidRPr="00853ED5">
        <w:t>Chapter 2</w:t>
      </w:r>
    </w:p>
    <w:p w:rsidR="006C48C3" w:rsidRPr="003E1806" w:rsidRDefault="00E50994" w:rsidP="001618AF">
      <w:r>
        <w:t xml:space="preserve">[[@Bible:Eph 2:1 ]][[2:1 &gt;&gt; Eph 2:1]] {{field-on:Bible}} 49|02|01 {{field-off:Bible}}</w:t>
      </w:r>
    </w:p>
    <w:p w:rsidR="006C48C3" w:rsidRPr="003E1806" w:rsidRDefault="00E50994" w:rsidP="001618AF">
      <w:r>
        <w:t xml:space="preserve">[[@Bible:Eph 2:2 ]][[2:2 &gt;&gt; Eph 2:2]] {{field-on:Bible}} 49|02|02 {{field-off:Bible}}</w:t>
      </w:r>
    </w:p>
    <w:p w:rsidR="006C48C3" w:rsidRPr="003E1806" w:rsidRDefault="00E50994" w:rsidP="001618AF">
      <w:r>
        <w:t xml:space="preserve">[[@Bible:Eph 2:3 ]][[2:3 &gt;&gt; Eph 2:3]] {{field-on:Bible}} 49|02|03 {{field-off:Bible}}</w:t>
      </w:r>
    </w:p>
    <w:p w:rsidR="006C48C3" w:rsidRPr="003E1806" w:rsidRDefault="00E50994" w:rsidP="001618AF">
      <w:r>
        <w:t xml:space="preserve">[[@Bible:Eph 2:4 ]][[2:4 &gt;&gt; Eph 2:4]] {{field-on:Bible}} 49|02|04 {{field-off:Bible}}</w:t>
      </w:r>
    </w:p>
    <w:p w:rsidR="006C48C3" w:rsidRPr="003E1806" w:rsidRDefault="00E50994" w:rsidP="001618AF">
      <w:r>
        <w:t xml:space="preserve">[[@Bible:Eph 2:5 ]][[2:5 &gt;&gt; Eph 2:5]] {{field-on:Bible}} 49|02|05 {{field-off:Bible}}</w:t>
      </w:r>
    </w:p>
    <w:p w:rsidR="006C48C3" w:rsidRPr="003E1806" w:rsidRDefault="00E50994" w:rsidP="001618AF">
      <w:r>
        <w:t xml:space="preserve">[[@Bible:Eph 2:6 ]][[2:6 &gt;&gt; Eph 2:6]] {{field-on:Bible}} 49|02|06 {{field-off:Bible}}</w:t>
      </w:r>
    </w:p>
    <w:p w:rsidR="006C48C3" w:rsidRPr="003E1806" w:rsidRDefault="00E50994" w:rsidP="001618AF">
      <w:r>
        <w:t xml:space="preserve">[[@Bible:Eph 2:7 ]][[2:7 &gt;&gt; Eph 2:7]] {{field-on:Bible}} 49|02|07 {{field-off:Bible}}</w:t>
      </w:r>
    </w:p>
    <w:p w:rsidR="006C48C3" w:rsidRPr="003E1806" w:rsidRDefault="00E50994" w:rsidP="001618AF">
      <w:r>
        <w:t xml:space="preserve">[[@Bible:Eph 2:8 ]][[2:8 &gt;&gt; Eph 2:8]] {{field-on:Bible}} 49|02|08 {{field-off:Bible}}</w:t>
      </w:r>
    </w:p>
    <w:p w:rsidR="006C48C3" w:rsidRPr="003E1806" w:rsidRDefault="00E50994" w:rsidP="001618AF">
      <w:r>
        <w:t xml:space="preserve">[[@Bible:Eph 2:9 ]][[2:9 &gt;&gt; Eph 2:9]] {{field-on:Bible}} 49|02|09 {{field-off:Bible}}</w:t>
      </w:r>
    </w:p>
    <w:p w:rsidR="006C48C3" w:rsidRPr="003E1806" w:rsidRDefault="00E50994" w:rsidP="001618AF">
      <w:r>
        <w:t xml:space="preserve">[[@Bible:Eph 2:10 ]][[2:10 &gt;&gt; Eph 2:10]] {{field-on:Bible}} 49|02|10 {{field-off:Bible}}</w:t>
      </w:r>
    </w:p>
    <w:p w:rsidR="006C48C3" w:rsidRPr="003E1806" w:rsidRDefault="00E50994" w:rsidP="001618AF">
      <w:r>
        <w:t xml:space="preserve">[[@Bible:Eph 2:11 ]][[2:11 &gt;&gt; Eph 2:11]] {{field-on:Bible}} 49|02|11 {{field-off:Bible}}</w:t>
      </w:r>
    </w:p>
    <w:p w:rsidR="006C48C3" w:rsidRPr="003E1806" w:rsidRDefault="00E50994" w:rsidP="001618AF">
      <w:r>
        <w:t xml:space="preserve">[[@Bible:Eph 2:12 ]][[2:12 &gt;&gt; Eph 2:12]] {{field-on:Bible}} 49|02|12 {{field-off:Bible}}</w:t>
      </w:r>
    </w:p>
    <w:p w:rsidR="006C48C3" w:rsidRPr="003E1806" w:rsidRDefault="00E50994" w:rsidP="001618AF">
      <w:r>
        <w:t xml:space="preserve">[[@Bible:Eph 2:13 ]][[2:13 &gt;&gt; Eph 2:13]] {{field-on:Bible}} 49|02|13 {{field-off:Bible}}</w:t>
      </w:r>
    </w:p>
    <w:p w:rsidR="006C48C3" w:rsidRPr="003E1806" w:rsidRDefault="00E50994" w:rsidP="001618AF">
      <w:r>
        <w:t xml:space="preserve">[[@Bible:Eph 2:14 ]][[2:14 &gt;&gt; Eph 2:14]] {{field-on:Bible}} 49|02|14 {{field-off:Bible}}</w:t>
      </w:r>
    </w:p>
    <w:p w:rsidR="006C48C3" w:rsidRPr="003E1806" w:rsidRDefault="00E50994" w:rsidP="001618AF">
      <w:r>
        <w:t xml:space="preserve">[[@Bible:Eph 2:15 ]][[2:15 &gt;&gt; Eph 2:15]] {{field-on:Bible}} 49|02|15 {{field-off:Bible}}</w:t>
      </w:r>
    </w:p>
    <w:p w:rsidR="006C48C3" w:rsidRPr="003E1806" w:rsidRDefault="00E50994" w:rsidP="001618AF">
      <w:r>
        <w:t xml:space="preserve">[[@Bible:Eph 2:16 ]][[2:16 &gt;&gt; Eph 2:16]] {{field-on:Bible}} 49|02|16 {{field-off:Bible}}</w:t>
      </w:r>
    </w:p>
    <w:p w:rsidR="006C48C3" w:rsidRPr="003E1806" w:rsidRDefault="00E50994" w:rsidP="001618AF">
      <w:r>
        <w:t xml:space="preserve">[[@Bible:Eph 2:17 ]][[2:17 &gt;&gt; Eph 2:17]] {{field-on:Bible}} 49|02|17 {{field-off:Bible}}</w:t>
      </w:r>
    </w:p>
    <w:p w:rsidR="006C48C3" w:rsidRPr="003E1806" w:rsidRDefault="00E50994" w:rsidP="001618AF">
      <w:r>
        <w:t xml:space="preserve">[[@Bible:Eph 2:18 ]][[2:18 &gt;&gt; Eph 2:18]] {{field-on:Bible}} 49|02|18 {{field-off:Bible}}</w:t>
      </w:r>
    </w:p>
    <w:p w:rsidR="006C48C3" w:rsidRPr="003E1806" w:rsidRDefault="00E50994" w:rsidP="001618AF">
      <w:r>
        <w:t xml:space="preserve">[[@Bible:Eph 2:19 ]][[2:19 &gt;&gt; Eph 2:19]] {{field-on:Bible}} 49|02|19 {{field-off:Bible}}</w:t>
      </w:r>
    </w:p>
    <w:p w:rsidR="006C48C3" w:rsidRPr="003E1806" w:rsidRDefault="00E50994" w:rsidP="001618AF">
      <w:r>
        <w:t xml:space="preserve">[[@Bible:Eph 2:20 ]][[2:20 &gt;&gt; Eph 2:20]] {{field-on:Bible}} 49|02|20 {{field-off:Bible}}</w:t>
      </w:r>
    </w:p>
    <w:p w:rsidR="006C48C3" w:rsidRPr="003E1806" w:rsidRDefault="00E50994" w:rsidP="001618AF">
      <w:r>
        <w:t xml:space="preserve">[[@Bible:Eph 2:21 ]][[2:21 &gt;&gt; Eph 2:21]] {{field-on:Bible}} 49|02|21 {{field-off:Bible}}</w:t>
      </w:r>
    </w:p>
    <w:p w:rsidR="006C48C3" w:rsidRPr="003E1806" w:rsidRDefault="00E50994" w:rsidP="001618AF">
      <w:r>
        <w:t xml:space="preserve">[[@Bible:Eph 2:22 ]][[2:22 &gt;&gt; Eph 2:22]] {{field-on:Bible}} 49|02|22 {{field-off:Bible}}</w:t>
      </w:r>
    </w:p>
    <w:p w:rsidR="00CB5105" w:rsidRPr="00853ED5" w:rsidRDefault="00CB5105" w:rsidP="00853ED5">
      <w:pPr>
        <w:pStyle w:val="Heading2"/>
      </w:pPr>
      <w:r w:rsidRPr="00853ED5">
        <w:t>Chapter 3</w:t>
      </w:r>
    </w:p>
    <w:p w:rsidR="006C48C3" w:rsidRPr="003E1806" w:rsidRDefault="00E50994" w:rsidP="001618AF">
      <w:r>
        <w:t xml:space="preserve">[[@Bible:Eph 3:1 ]][[3:1 &gt;&gt; Eph 3:1]] {{field-on:Bible}} 49|03|01 {{field-off:Bible}}</w:t>
      </w:r>
    </w:p>
    <w:p w:rsidR="006C48C3" w:rsidRPr="003E1806" w:rsidRDefault="00E50994" w:rsidP="001618AF">
      <w:r>
        <w:t xml:space="preserve">[[@Bible:Eph 3:2 ]][[3:2 &gt;&gt; Eph 3:2]] {{field-on:Bible}} 49|03|02 {{field-off:Bible}}</w:t>
      </w:r>
    </w:p>
    <w:p w:rsidR="006C48C3" w:rsidRPr="003E1806" w:rsidRDefault="00E50994" w:rsidP="001618AF">
      <w:r>
        <w:t xml:space="preserve">[[@Bible:Eph 3:3 ]][[3:3 &gt;&gt; Eph 3:3]] {{field-on:Bible}} 49|03|03 {{field-off:Bible}}</w:t>
      </w:r>
    </w:p>
    <w:p w:rsidR="006C48C3" w:rsidRPr="003E1806" w:rsidRDefault="00E50994" w:rsidP="001618AF">
      <w:r>
        <w:t xml:space="preserve">[[@Bible:Eph 3:4 ]][[3:4 &gt;&gt; Eph 3:4]] {{field-on:Bible}} 49|03|04 {{field-off:Bible}}</w:t>
      </w:r>
    </w:p>
    <w:p w:rsidR="006C48C3" w:rsidRPr="003E1806" w:rsidRDefault="00E50994" w:rsidP="001618AF">
      <w:r>
        <w:t xml:space="preserve">[[@Bible:Eph 3:5 ]][[3:5 &gt;&gt; Eph 3:5]] {{field-on:Bible}} 49|03|05 {{field-off:Bible}}</w:t>
      </w:r>
    </w:p>
    <w:p w:rsidR="006C48C3" w:rsidRPr="003E1806" w:rsidRDefault="00E50994" w:rsidP="001618AF">
      <w:r>
        <w:t xml:space="preserve">[[@Bible:Eph 3:6 ]][[3:6 &gt;&gt; Eph 3:6]] {{field-on:Bible}} 49|03|06 {{field-off:Bible}}</w:t>
      </w:r>
    </w:p>
    <w:p w:rsidR="006C48C3" w:rsidRPr="003E1806" w:rsidRDefault="00E50994" w:rsidP="001618AF">
      <w:r>
        <w:t xml:space="preserve">[[@Bible:Eph 3:7 ]][[3:7 &gt;&gt; Eph 3:7]] {{field-on:Bible}} 49|03|07 {{field-off:Bible}}</w:t>
      </w:r>
    </w:p>
    <w:p w:rsidR="006C48C3" w:rsidRPr="003E1806" w:rsidRDefault="00E50994" w:rsidP="001618AF">
      <w:r>
        <w:t xml:space="preserve">[[@Bible:Eph 3:8 ]][[3:8 &gt;&gt; Eph 3:8]] {{field-on:Bible}} 49|03|08 {{field-off:Bible}}</w:t>
      </w:r>
    </w:p>
    <w:p w:rsidR="006C48C3" w:rsidRPr="003E1806" w:rsidRDefault="00E50994" w:rsidP="001618AF">
      <w:r>
        <w:t xml:space="preserve">[[@Bible:Eph 3:9 ]][[3:9 &gt;&gt; Eph 3:9]] {{field-on:Bible}} 49|03|09 {{field-off:Bible}}</w:t>
      </w:r>
    </w:p>
    <w:p w:rsidR="006C48C3" w:rsidRPr="003E1806" w:rsidRDefault="00E50994" w:rsidP="001618AF">
      <w:r>
        <w:t xml:space="preserve">[[@Bible:Eph 3:10 ]][[3:10 &gt;&gt; Eph 3:10]] {{field-on:Bible}} 49|03|10 {{field-off:Bible}}</w:t>
      </w:r>
    </w:p>
    <w:p w:rsidR="006C48C3" w:rsidRPr="003E1806" w:rsidRDefault="00E50994" w:rsidP="001618AF">
      <w:r>
        <w:t xml:space="preserve">[[@Bible:Eph 3:11 ]][[3:11 &gt;&gt; Eph 3:11]] {{field-on:Bible}} 49|03|11 {{field-off:Bible}}</w:t>
      </w:r>
    </w:p>
    <w:p w:rsidR="006C48C3" w:rsidRPr="003E1806" w:rsidRDefault="00E50994" w:rsidP="001618AF">
      <w:r>
        <w:t xml:space="preserve">[[@Bible:Eph 3:12 ]][[3:12 &gt;&gt; Eph 3:12]] {{field-on:Bible}} 49|03|12 {{field-off:Bible}}</w:t>
      </w:r>
    </w:p>
    <w:p w:rsidR="006C48C3" w:rsidRPr="003E1806" w:rsidRDefault="00E50994" w:rsidP="001618AF">
      <w:r>
        <w:t xml:space="preserve">[[@Bible:Eph 3:13 ]][[3:13 &gt;&gt; Eph 3:13]] {{field-on:Bible}} 49|03|13 {{field-off:Bible}}</w:t>
      </w:r>
    </w:p>
    <w:p w:rsidR="006C48C3" w:rsidRPr="003E1806" w:rsidRDefault="00E50994" w:rsidP="001618AF">
      <w:r>
        <w:t xml:space="preserve">[[@Bible:Eph 3:14 ]][[3:14 &gt;&gt; Eph 3:14]] {{field-on:Bible}} 49|03|14 {{field-off:Bible}}</w:t>
      </w:r>
    </w:p>
    <w:p w:rsidR="006C48C3" w:rsidRPr="003E1806" w:rsidRDefault="00E50994" w:rsidP="001618AF">
      <w:r>
        <w:t xml:space="preserve">[[@Bible:Eph 3:15 ]][[3:15 &gt;&gt; Eph 3:15]] {{field-on:Bible}} 49|03|15 {{field-off:Bible}}</w:t>
      </w:r>
    </w:p>
    <w:p w:rsidR="006C48C3" w:rsidRPr="003E1806" w:rsidRDefault="00E50994" w:rsidP="001618AF">
      <w:r>
        <w:t xml:space="preserve">[[@Bible:Eph 3:16 ]][[3:16 &gt;&gt; Eph 3:16]] {{field-on:Bible}} 49|03|16 {{field-off:Bible}}</w:t>
      </w:r>
    </w:p>
    <w:p w:rsidR="006C48C3" w:rsidRPr="003E1806" w:rsidRDefault="00E50994" w:rsidP="001618AF">
      <w:r>
        <w:t xml:space="preserve">[[@Bible:Eph 3:17 ]][[3:17 &gt;&gt; Eph 3:17]] {{field-on:Bible}} 49|03|17 {{field-off:Bible}}</w:t>
      </w:r>
    </w:p>
    <w:p w:rsidR="006C48C3" w:rsidRPr="003E1806" w:rsidRDefault="00E50994" w:rsidP="001618AF">
      <w:r>
        <w:t xml:space="preserve">[[@Bible:Eph 3:18 ]][[3:18 &gt;&gt; Eph 3:18]] {{field-on:Bible}} 49|03|18 {{field-off:Bible}}</w:t>
      </w:r>
    </w:p>
    <w:p w:rsidR="006C48C3" w:rsidRPr="003E1806" w:rsidRDefault="00E50994" w:rsidP="001618AF">
      <w:r>
        <w:t xml:space="preserve">[[@Bible:Eph 3:19 ]][[3:19 &gt;&gt; Eph 3:19]] {{field-on:Bible}} 49|03|19 {{field-off:Bible}}</w:t>
      </w:r>
    </w:p>
    <w:p w:rsidR="006C48C3" w:rsidRPr="003E1806" w:rsidRDefault="00E50994" w:rsidP="001618AF">
      <w:r>
        <w:t xml:space="preserve">[[@Bible:Eph 3:20 ]][[3:20 &gt;&gt; Eph 3:20]] {{field-on:Bible}} 49|03|20 {{field-off:Bible}}</w:t>
      </w:r>
    </w:p>
    <w:p w:rsidR="006C48C3" w:rsidRPr="003E1806" w:rsidRDefault="00E50994" w:rsidP="001618AF">
      <w:r>
        <w:t xml:space="preserve">[[@Bible:Eph 3:21 ]][[3:21 &gt;&gt; Eph 3:21]] {{field-on:Bible}} 49|03|21 {{field-off:Bible}}</w:t>
      </w:r>
    </w:p>
    <w:p w:rsidR="00CB5105" w:rsidRPr="00853ED5" w:rsidRDefault="00CB5105" w:rsidP="00853ED5">
      <w:pPr>
        <w:pStyle w:val="Heading2"/>
      </w:pPr>
      <w:r w:rsidRPr="00853ED5">
        <w:t>Chapter 4</w:t>
      </w:r>
    </w:p>
    <w:p w:rsidR="006C48C3" w:rsidRPr="003E1806" w:rsidRDefault="00E50994" w:rsidP="001618AF">
      <w:r>
        <w:t xml:space="preserve">[[@Bible:Eph 4:1 ]][[4:1 &gt;&gt; Eph 4:1]] {{field-on:Bible}} 49|04|01 {{field-off:Bible}}</w:t>
      </w:r>
    </w:p>
    <w:p w:rsidR="006C48C3" w:rsidRPr="003E1806" w:rsidRDefault="00E50994" w:rsidP="001618AF">
      <w:r>
        <w:t xml:space="preserve">[[@Bible:Eph 4:2 ]][[4:2 &gt;&gt; Eph 4:2]] {{field-on:Bible}} 49|04|02 {{field-off:Bible}}</w:t>
      </w:r>
    </w:p>
    <w:p w:rsidR="006C48C3" w:rsidRPr="003E1806" w:rsidRDefault="00E50994" w:rsidP="001618AF">
      <w:r>
        <w:t xml:space="preserve">[[@Bible:Eph 4:3 ]][[4:3 &gt;&gt; Eph 4:3]] {{field-on:Bible}} 49|04|03 {{field-off:Bible}}</w:t>
      </w:r>
    </w:p>
    <w:p w:rsidR="006C48C3" w:rsidRPr="003E1806" w:rsidRDefault="00E50994" w:rsidP="001618AF">
      <w:r>
        <w:t xml:space="preserve">[[@Bible:Eph 4:4 ]][[4:4 &gt;&gt; Eph 4:4]] {{field-on:Bible}} 49|04|04 {{field-off:Bible}}</w:t>
      </w:r>
    </w:p>
    <w:p w:rsidR="006C48C3" w:rsidRPr="003E1806" w:rsidRDefault="00E50994" w:rsidP="001618AF">
      <w:r>
        <w:t xml:space="preserve">[[@Bible:Eph 4:5 ]][[4:5 &gt;&gt; Eph 4:5]] {{field-on:Bible}} 49|04|05 {{field-off:Bible}}</w:t>
      </w:r>
    </w:p>
    <w:p w:rsidR="006C48C3" w:rsidRPr="003E1806" w:rsidRDefault="00E50994" w:rsidP="001618AF">
      <w:r>
        <w:t xml:space="preserve">[[@Bible:Eph 4:6 ]][[4:6 &gt;&gt; Eph 4:6]] {{field-on:Bible}} 49|04|06 {{field-off:Bible}}</w:t>
      </w:r>
    </w:p>
    <w:p w:rsidR="006C48C3" w:rsidRPr="003E1806" w:rsidRDefault="00E50994" w:rsidP="001618AF">
      <w:r>
        <w:t xml:space="preserve">[[@Bible:Eph 4:7 ]][[4:7 &gt;&gt; Eph 4:7]] {{field-on:Bible}} 49|04|07 {{field-off:Bible}}</w:t>
      </w:r>
    </w:p>
    <w:p w:rsidR="006C48C3" w:rsidRPr="003E1806" w:rsidRDefault="00E50994" w:rsidP="001618AF">
      <w:r>
        <w:t xml:space="preserve">[[@Bible:Eph 4:8 ]][[4:8 &gt;&gt; Eph 4:8]] {{field-on:Bible}} 49|04|08 {{field-off:Bible}}</w:t>
      </w:r>
    </w:p>
    <w:p w:rsidR="006C48C3" w:rsidRPr="003E1806" w:rsidRDefault="00E50994" w:rsidP="001618AF">
      <w:r>
        <w:t xml:space="preserve">[[@Bible:Eph 4:9 ]][[4:9 &gt;&gt; Eph 4:9]] {{field-on:Bible}} 49|04|09 {{field-off:Bible}}</w:t>
      </w:r>
    </w:p>
    <w:p w:rsidR="006C48C3" w:rsidRPr="003E1806" w:rsidRDefault="00E50994" w:rsidP="001618AF">
      <w:r>
        <w:t xml:space="preserve">[[@Bible:Eph 4:10 ]][[4:10 &gt;&gt; Eph 4:10]] {{field-on:Bible}} 49|04|10 {{field-off:Bible}}</w:t>
      </w:r>
    </w:p>
    <w:p w:rsidR="006C48C3" w:rsidRPr="003E1806" w:rsidRDefault="00E50994" w:rsidP="001618AF">
      <w:r>
        <w:t xml:space="preserve">[[@Bible:Eph 4:11 ]][[4:11 &gt;&gt; Eph 4:11]] {{field-on:Bible}} 49|04|11 {{field-off:Bible}}</w:t>
      </w:r>
    </w:p>
    <w:p w:rsidR="006C48C3" w:rsidRPr="003E1806" w:rsidRDefault="00E50994" w:rsidP="001618AF">
      <w:r>
        <w:t xml:space="preserve">[[@Bible:Eph 4:12 ]][[4:12 &gt;&gt; Eph 4:12]] {{field-on:Bible}} 49|04|12 {{field-off:Bible}}</w:t>
      </w:r>
    </w:p>
    <w:p w:rsidR="006C48C3" w:rsidRPr="003E1806" w:rsidRDefault="00E50994" w:rsidP="001618AF">
      <w:r>
        <w:t xml:space="preserve">[[@Bible:Eph 4:13 ]][[4:13 &gt;&gt; Eph 4:13]] {{field-on:Bible}} 49|04|13 {{field-off:Bible}}</w:t>
      </w:r>
    </w:p>
    <w:p w:rsidR="006C48C3" w:rsidRPr="003E1806" w:rsidRDefault="00E50994" w:rsidP="001618AF">
      <w:r>
        <w:t xml:space="preserve">[[@Bible:Eph 4:14 ]][[4:14 &gt;&gt; Eph 4:14]] {{field-on:Bible}} 49|04|14 {{field-off:Bible}}</w:t>
      </w:r>
    </w:p>
    <w:p w:rsidR="006C48C3" w:rsidRPr="003E1806" w:rsidRDefault="00E50994" w:rsidP="001618AF">
      <w:r>
        <w:t xml:space="preserve">[[@Bible:Eph 4:15 ]][[4:15 &gt;&gt; Eph 4:15]] {{field-on:Bible}} 49|04|15 {{field-off:Bible}}</w:t>
      </w:r>
    </w:p>
    <w:p w:rsidR="006C48C3" w:rsidRPr="003E1806" w:rsidRDefault="00E50994" w:rsidP="001618AF">
      <w:r>
        <w:t xml:space="preserve">[[@Bible:Eph 4:16 ]][[4:16 &gt;&gt; Eph 4:16]] {{field-on:Bible}} 49|04|16 {{field-off:Bible}}</w:t>
      </w:r>
    </w:p>
    <w:p w:rsidR="006C48C3" w:rsidRPr="003E1806" w:rsidRDefault="00E50994" w:rsidP="001618AF">
      <w:r>
        <w:t xml:space="preserve">[[@Bible:Eph 4:17 ]][[4:17 &gt;&gt; Eph 4:17]] {{field-on:Bible}} 49|04|17 {{field-off:Bible}}</w:t>
      </w:r>
    </w:p>
    <w:p w:rsidR="006C48C3" w:rsidRPr="003E1806" w:rsidRDefault="00E50994" w:rsidP="001618AF">
      <w:r>
        <w:t xml:space="preserve">[[@Bible:Eph 4:18 ]][[4:18 &gt;&gt; Eph 4:18]] {{field-on:Bible}} 49|04|18 {{field-off:Bible}}</w:t>
      </w:r>
    </w:p>
    <w:p w:rsidR="006C48C3" w:rsidRPr="003E1806" w:rsidRDefault="00E50994" w:rsidP="001618AF">
      <w:r>
        <w:t xml:space="preserve">[[@Bible:Eph 4:19 ]][[4:19 &gt;&gt; Eph 4:19]] {{field-on:Bible}} 49|04|19 {{field-off:Bible}}</w:t>
      </w:r>
    </w:p>
    <w:p w:rsidR="006C48C3" w:rsidRPr="003E1806" w:rsidRDefault="00E50994" w:rsidP="001618AF">
      <w:r>
        <w:t xml:space="preserve">[[@Bible:Eph 4:20 ]][[4:20 &gt;&gt; Eph 4:20]] {{field-on:Bible}} 49|04|20 {{field-off:Bible}}</w:t>
      </w:r>
    </w:p>
    <w:p w:rsidR="006C48C3" w:rsidRPr="003E1806" w:rsidRDefault="00E50994" w:rsidP="001618AF">
      <w:r>
        <w:t xml:space="preserve">[[@Bible:Eph 4:21 ]][[4:21 &gt;&gt; Eph 4:21]] {{field-on:Bible}} 49|04|21 {{field-off:Bible}}</w:t>
      </w:r>
    </w:p>
    <w:p w:rsidR="006C48C3" w:rsidRPr="003E1806" w:rsidRDefault="00E50994" w:rsidP="001618AF">
      <w:r>
        <w:t xml:space="preserve">[[@Bible:Eph 4:22 ]][[4:22 &gt;&gt; Eph 4:22]] {{field-on:Bible}} 49|04|22 {{field-off:Bible}}</w:t>
      </w:r>
    </w:p>
    <w:p w:rsidR="006C48C3" w:rsidRPr="003E1806" w:rsidRDefault="00E50994" w:rsidP="001618AF">
      <w:r>
        <w:t xml:space="preserve">[[@Bible:Eph 4:23 ]][[4:23 &gt;&gt; Eph 4:23]] {{field-on:Bible}} 49|04|23 {{field-off:Bible}}</w:t>
      </w:r>
    </w:p>
    <w:p w:rsidR="006C48C3" w:rsidRPr="003E1806" w:rsidRDefault="00E50994" w:rsidP="001618AF">
      <w:r>
        <w:t xml:space="preserve">[[@Bible:Eph 4:24 ]][[4:24 &gt;&gt; Eph 4:24]] {{field-on:Bible}} 49|04|24 {{field-off:Bible}}</w:t>
      </w:r>
    </w:p>
    <w:p w:rsidR="006C48C3" w:rsidRPr="003E1806" w:rsidRDefault="00E50994" w:rsidP="001618AF">
      <w:r>
        <w:t xml:space="preserve">[[@Bible:Eph 4:25 ]][[4:25 &gt;&gt; Eph 4:25]] {{field-on:Bible}} 49|04|25 {{field-off:Bible}}</w:t>
      </w:r>
    </w:p>
    <w:p w:rsidR="006C48C3" w:rsidRPr="003E1806" w:rsidRDefault="00E50994" w:rsidP="001618AF">
      <w:r>
        <w:t xml:space="preserve">[[@Bible:Eph 4:26 ]][[4:26 &gt;&gt; Eph 4:26]] {{field-on:Bible}} 49|04|26 {{field-off:Bible}}</w:t>
      </w:r>
    </w:p>
    <w:p w:rsidR="006C48C3" w:rsidRPr="003E1806" w:rsidRDefault="00E50994" w:rsidP="001618AF">
      <w:r>
        <w:t xml:space="preserve">[[@Bible:Eph 4:27 ]][[4:27 &gt;&gt; Eph 4:27]] {{field-on:Bible}} 49|04|27 {{field-off:Bible}}</w:t>
      </w:r>
    </w:p>
    <w:p w:rsidR="006C48C3" w:rsidRPr="003E1806" w:rsidRDefault="00E50994" w:rsidP="001618AF">
      <w:r>
        <w:t xml:space="preserve">[[@Bible:Eph 4:28 ]][[4:28 &gt;&gt; Eph 4:28]] {{field-on:Bible}} 49|04|28 {{field-off:Bible}}</w:t>
      </w:r>
    </w:p>
    <w:p w:rsidR="006C48C3" w:rsidRPr="003E1806" w:rsidRDefault="00E50994" w:rsidP="001618AF">
      <w:r>
        <w:t xml:space="preserve">[[@Bible:Eph 4:29 ]][[4:29 &gt;&gt; Eph 4:29]] {{field-on:Bible}} 49|04|29 {{field-off:Bible}}</w:t>
      </w:r>
    </w:p>
    <w:p w:rsidR="006C48C3" w:rsidRPr="003E1806" w:rsidRDefault="00E50994" w:rsidP="001618AF">
      <w:r>
        <w:t xml:space="preserve">[[@Bible:Eph 4:30 ]][[4:30 &gt;&gt; Eph 4:30]] {{field-on:Bible}} 49|04|30 {{field-off:Bible}}</w:t>
      </w:r>
    </w:p>
    <w:p w:rsidR="006C48C3" w:rsidRPr="003E1806" w:rsidRDefault="00E50994" w:rsidP="001618AF">
      <w:r>
        <w:t xml:space="preserve">[[@Bible:Eph 4:31 ]][[4:31 &gt;&gt; Eph 4:31]] {{field-on:Bible}} 49|04|31 {{field-off:Bible}}</w:t>
      </w:r>
    </w:p>
    <w:p w:rsidR="006C48C3" w:rsidRPr="003E1806" w:rsidRDefault="00E50994" w:rsidP="001618AF">
      <w:r>
        <w:t xml:space="preserve">[[@Bible:Eph 4:32 ]][[4:32 &gt;&gt; Eph 4:32]] {{field-on:Bible}} 49|04|32 {{field-off:Bible}}</w:t>
      </w:r>
    </w:p>
    <w:p w:rsidR="00CB5105" w:rsidRPr="00853ED5" w:rsidRDefault="00CB5105" w:rsidP="00853ED5">
      <w:pPr>
        <w:pStyle w:val="Heading2"/>
      </w:pPr>
      <w:r w:rsidRPr="00853ED5">
        <w:t>Chapter 5</w:t>
      </w:r>
    </w:p>
    <w:p w:rsidR="006C48C3" w:rsidRPr="003E1806" w:rsidRDefault="00E50994" w:rsidP="001618AF">
      <w:r>
        <w:t xml:space="preserve">[[@Bible:Eph 5:1 ]][[5:1 &gt;&gt; Eph 5:1]] {{field-on:Bible}} 49|05|01 {{field-off:Bible}}</w:t>
      </w:r>
    </w:p>
    <w:p w:rsidR="006C48C3" w:rsidRPr="003E1806" w:rsidRDefault="00E50994" w:rsidP="001618AF">
      <w:r>
        <w:t xml:space="preserve">[[@Bible:Eph 5:2 ]][[5:2 &gt;&gt; Eph 5:2]] {{field-on:Bible}} 49|05|02 {{field-off:Bible}}</w:t>
      </w:r>
    </w:p>
    <w:p w:rsidR="006C48C3" w:rsidRPr="003E1806" w:rsidRDefault="00E50994" w:rsidP="001618AF">
      <w:r>
        <w:t xml:space="preserve">[[@Bible:Eph 5:3 ]][[5:3 &gt;&gt; Eph 5:3]] {{field-on:Bible}} 49|05|03 {{field-off:Bible}}</w:t>
      </w:r>
    </w:p>
    <w:p w:rsidR="006C48C3" w:rsidRPr="003E1806" w:rsidRDefault="00E50994" w:rsidP="001618AF">
      <w:r>
        <w:t xml:space="preserve">[[@Bible:Eph 5:4 ]][[5:4 &gt;&gt; Eph 5:4]] {{field-on:Bible}} 49|05|04 {{field-off:Bible}}</w:t>
      </w:r>
    </w:p>
    <w:p w:rsidR="006C48C3" w:rsidRPr="003E1806" w:rsidRDefault="00E50994" w:rsidP="001618AF">
      <w:r>
        <w:t xml:space="preserve">[[@Bible:Eph 5:5 ]][[5:5 &gt;&gt; Eph 5:5]] {{field-on:Bible}} 49|05|05 {{field-off:Bible}}</w:t>
      </w:r>
    </w:p>
    <w:p w:rsidR="006C48C3" w:rsidRPr="003E1806" w:rsidRDefault="00E50994" w:rsidP="001618AF">
      <w:r>
        <w:t xml:space="preserve">[[@Bible:Eph 5:6 ]][[5:6 &gt;&gt; Eph 5:6]] {{field-on:Bible}} 49|05|06 {{field-off:Bible}}</w:t>
      </w:r>
    </w:p>
    <w:p w:rsidR="006C48C3" w:rsidRPr="003E1806" w:rsidRDefault="00E50994" w:rsidP="001618AF">
      <w:r>
        <w:t xml:space="preserve">[[@Bible:Eph 5:7 ]][[5:7 &gt;&gt; Eph 5:7]] {{field-on:Bible}} 49|05|07 {{field-off:Bible}}</w:t>
      </w:r>
    </w:p>
    <w:p w:rsidR="006C48C3" w:rsidRPr="003E1806" w:rsidRDefault="00E50994" w:rsidP="001618AF">
      <w:r>
        <w:t xml:space="preserve">[[@Bible:Eph 5:8 ]][[5:8 &gt;&gt; Eph 5:8]] {{field-on:Bible}} 49|05|08 {{field-off:Bible}}</w:t>
      </w:r>
    </w:p>
    <w:p w:rsidR="006C48C3" w:rsidRPr="003E1806" w:rsidRDefault="00E50994" w:rsidP="001618AF">
      <w:r>
        <w:t xml:space="preserve">[[@Bible:Eph 5:9 ]][[5:9 &gt;&gt; Eph 5:9]] {{field-on:Bible}} 49|05|09 {{field-off:Bible}}</w:t>
      </w:r>
    </w:p>
    <w:p w:rsidR="006C48C3" w:rsidRPr="003E1806" w:rsidRDefault="00E50994" w:rsidP="001618AF">
      <w:r>
        <w:t xml:space="preserve">[[@Bible:Eph 5:10 ]][[5:10 &gt;&gt; Eph 5:10]] {{field-on:Bible}} 49|05|10 {{field-off:Bible}}</w:t>
      </w:r>
    </w:p>
    <w:p w:rsidR="006C48C3" w:rsidRPr="003E1806" w:rsidRDefault="00E50994" w:rsidP="001618AF">
      <w:r>
        <w:t xml:space="preserve">[[@Bible:Eph 5:11 ]][[5:11 &gt;&gt; Eph 5:11]] {{field-on:Bible}} 49|05|11 {{field-off:Bible}}</w:t>
      </w:r>
    </w:p>
    <w:p w:rsidR="006C48C3" w:rsidRPr="003E1806" w:rsidRDefault="00E50994" w:rsidP="001618AF">
      <w:r>
        <w:t xml:space="preserve">[[@Bible:Eph 5:12 ]][[5:12 &gt;&gt; Eph 5:12]] {{field-on:Bible}} 49|05|12 {{field-off:Bible}}</w:t>
      </w:r>
    </w:p>
    <w:p w:rsidR="006C48C3" w:rsidRPr="003E1806" w:rsidRDefault="00E50994" w:rsidP="001618AF">
      <w:r>
        <w:t xml:space="preserve">[[@Bible:Eph 5:13 ]][[5:13 &gt;&gt; Eph 5:13]] {{field-on:Bible}} 49|05|13 {{field-off:Bible}}</w:t>
      </w:r>
    </w:p>
    <w:p w:rsidR="006C48C3" w:rsidRPr="003E1806" w:rsidRDefault="00E50994" w:rsidP="001618AF">
      <w:r>
        <w:t xml:space="preserve">[[@Bible:Eph 5:14 ]][[5:14 &gt;&gt; Eph 5:14]] {{field-on:Bible}} 49|05|14 {{field-off:Bible}}</w:t>
      </w:r>
    </w:p>
    <w:p w:rsidR="006C48C3" w:rsidRPr="003E1806" w:rsidRDefault="00E50994" w:rsidP="001618AF">
      <w:r>
        <w:t xml:space="preserve">[[@Bible:Eph 5:15 ]][[5:15 &gt;&gt; Eph 5:15]] {{field-on:Bible}} 49|05|15 {{field-off:Bible}}</w:t>
      </w:r>
    </w:p>
    <w:p w:rsidR="006C48C3" w:rsidRPr="003E1806" w:rsidRDefault="00E50994" w:rsidP="001618AF">
      <w:r>
        <w:t xml:space="preserve">[[@Bible:Eph 5:16 ]][[5:16 &gt;&gt; Eph 5:16]] {{field-on:Bible}} 49|05|16 {{field-off:Bible}}</w:t>
      </w:r>
    </w:p>
    <w:p w:rsidR="006C48C3" w:rsidRPr="003E1806" w:rsidRDefault="00E50994" w:rsidP="001618AF">
      <w:r>
        <w:t xml:space="preserve">[[@Bible:Eph 5:17 ]][[5:17 &gt;&gt; Eph 5:17]] {{field-on:Bible}} 49|05|17 {{field-off:Bible}}</w:t>
      </w:r>
    </w:p>
    <w:p w:rsidR="006C48C3" w:rsidRPr="003E1806" w:rsidRDefault="00E50994" w:rsidP="001618AF">
      <w:r>
        <w:t xml:space="preserve">[[@Bible:Eph 5:18 ]][[5:18 &gt;&gt; Eph 5:18]] {{field-on:Bible}} 49|05|18 {{field-off:Bible}}</w:t>
      </w:r>
    </w:p>
    <w:p w:rsidR="006C48C3" w:rsidRPr="003E1806" w:rsidRDefault="00E50994" w:rsidP="001618AF">
      <w:r>
        <w:t xml:space="preserve">[[@Bible:Eph 5:19 ]][[5:19 &gt;&gt; Eph 5:19]] {{field-on:Bible}} 49|05|19 {{field-off:Bible}}</w:t>
      </w:r>
    </w:p>
    <w:p w:rsidR="006C48C3" w:rsidRPr="003E1806" w:rsidRDefault="00E50994" w:rsidP="001618AF">
      <w:r>
        <w:t xml:space="preserve">[[@Bible:Eph 5:20 ]][[5:20 &gt;&gt; Eph 5:20]] {{field-on:Bible}} 49|05|20 {{field-off:Bible}}</w:t>
      </w:r>
    </w:p>
    <w:p w:rsidR="006C48C3" w:rsidRPr="003E1806" w:rsidRDefault="00E50994" w:rsidP="001618AF">
      <w:r>
        <w:t xml:space="preserve">[[@Bible:Eph 5:21 ]][[5:21 &gt;&gt; Eph 5:21]] {{field-on:Bible}} 49|05|21 {{field-off:Bible}}</w:t>
      </w:r>
    </w:p>
    <w:p w:rsidR="006C48C3" w:rsidRPr="003E1806" w:rsidRDefault="00E50994" w:rsidP="001618AF">
      <w:r>
        <w:t xml:space="preserve">[[@Bible:Eph 5:22 ]][[5:22 &gt;&gt; Eph 5:22]] {{field-on:Bible}} 49|05|22 {{field-off:Bible}}</w:t>
      </w:r>
    </w:p>
    <w:p w:rsidR="006C48C3" w:rsidRPr="003E1806" w:rsidRDefault="00E50994" w:rsidP="001618AF">
      <w:r>
        <w:t xml:space="preserve">[[@Bible:Eph 5:23 ]][[5:23 &gt;&gt; Eph 5:23]] {{field-on:Bible}} 49|05|23 {{field-off:Bible}}</w:t>
      </w:r>
    </w:p>
    <w:p w:rsidR="006C48C3" w:rsidRPr="003E1806" w:rsidRDefault="00E50994" w:rsidP="001618AF">
      <w:r>
        <w:t xml:space="preserve">[[@Bible:Eph 5:24 ]][[5:24 &gt;&gt; Eph 5:24]] {{field-on:Bible}} 49|05|24 {{field-off:Bible}}</w:t>
      </w:r>
    </w:p>
    <w:p w:rsidR="006C48C3" w:rsidRPr="003E1806" w:rsidRDefault="00E50994" w:rsidP="001618AF">
      <w:r>
        <w:t xml:space="preserve">[[@Bible:Eph 5:25 ]][[5:25 &gt;&gt; Eph 5:25]] {{field-on:Bible}} 49|05|25 {{field-off:Bible}}</w:t>
      </w:r>
    </w:p>
    <w:p w:rsidR="006C48C3" w:rsidRPr="003E1806" w:rsidRDefault="00E50994" w:rsidP="001618AF">
      <w:r>
        <w:t xml:space="preserve">[[@Bible:Eph 5:26 ]][[5:26 &gt;&gt; Eph 5:26]] {{field-on:Bible}} 49|05|26 {{field-off:Bible}}</w:t>
      </w:r>
    </w:p>
    <w:p w:rsidR="006C48C3" w:rsidRPr="003E1806" w:rsidRDefault="00E50994" w:rsidP="001618AF">
      <w:r>
        <w:t xml:space="preserve">[[@Bible:Eph 5:27 ]][[5:27 &gt;&gt; Eph 5:27]] {{field-on:Bible}} 49|05|27 {{field-off:Bible}}</w:t>
      </w:r>
    </w:p>
    <w:p w:rsidR="006C48C3" w:rsidRPr="003E1806" w:rsidRDefault="00E50994" w:rsidP="001618AF">
      <w:r>
        <w:t xml:space="preserve">[[@Bible:Eph 5:28 ]][[5:28 &gt;&gt; Eph 5:28]] {{field-on:Bible}} 49|05|28 {{field-off:Bible}}</w:t>
      </w:r>
    </w:p>
    <w:p w:rsidR="006C48C3" w:rsidRPr="003E1806" w:rsidRDefault="00E50994" w:rsidP="001618AF">
      <w:r>
        <w:t xml:space="preserve">[[@Bible:Eph 5:29 ]][[5:29 &gt;&gt; Eph 5:29]] {{field-on:Bible}} 49|05|29 {{field-off:Bible}}</w:t>
      </w:r>
    </w:p>
    <w:p w:rsidR="006C48C3" w:rsidRPr="003E1806" w:rsidRDefault="00E50994" w:rsidP="001618AF">
      <w:r>
        <w:t xml:space="preserve">[[@Bible:Eph 5:30 ]][[5:30 &gt;&gt; Eph 5:30]] {{field-on:Bible}} 49|05|30 {{field-off:Bible}}</w:t>
      </w:r>
    </w:p>
    <w:p w:rsidR="006C48C3" w:rsidRPr="003E1806" w:rsidRDefault="00E50994" w:rsidP="001618AF">
      <w:r>
        <w:t xml:space="preserve">[[@Bible:Eph 5:31 ]][[5:31 &gt;&gt; Eph 5:31]] {{field-on:Bible}} 49|05|31 {{field-off:Bible}}</w:t>
      </w:r>
    </w:p>
    <w:p w:rsidR="006C48C3" w:rsidRPr="003E1806" w:rsidRDefault="00E50994" w:rsidP="001618AF">
      <w:r>
        <w:t xml:space="preserve">[[@Bible:Eph 5:32 ]][[5:32 &gt;&gt; Eph 5:32]] {{field-on:Bible}} 49|05|32 {{field-off:Bible}}</w:t>
      </w:r>
    </w:p>
    <w:p w:rsidR="006C48C3" w:rsidRPr="003E1806" w:rsidRDefault="00E50994" w:rsidP="001618AF">
      <w:r>
        <w:t xml:space="preserve">[[@Bible:Eph 5:33 ]][[5:33 &gt;&gt; Eph 5:33]] {{field-on:Bible}} 49|05|33 {{field-off:Bible}}</w:t>
      </w:r>
    </w:p>
    <w:p w:rsidR="00CB5105" w:rsidRPr="00853ED5" w:rsidRDefault="00CB5105" w:rsidP="00853ED5">
      <w:pPr>
        <w:pStyle w:val="Heading2"/>
      </w:pPr>
      <w:r w:rsidRPr="00853ED5">
        <w:t>Chapter 6</w:t>
      </w:r>
    </w:p>
    <w:p w:rsidR="006C48C3" w:rsidRPr="003E1806" w:rsidRDefault="00E50994" w:rsidP="001618AF">
      <w:r>
        <w:t xml:space="preserve">[[@Bible:Eph 6:1 ]][[6:1 &gt;&gt; Eph 6:1]] {{field-on:Bible}} 49|06|01 {{field-off:Bible}}</w:t>
      </w:r>
    </w:p>
    <w:p w:rsidR="006C48C3" w:rsidRPr="003E1806" w:rsidRDefault="00E50994" w:rsidP="001618AF">
      <w:r>
        <w:t xml:space="preserve">[[@Bible:Eph 6:2 ]][[6:2 &gt;&gt; Eph 6:2]] {{field-on:Bible}} 49|06|02 {{field-off:Bible}}</w:t>
      </w:r>
    </w:p>
    <w:p w:rsidR="006C48C3" w:rsidRPr="003E1806" w:rsidRDefault="00E50994" w:rsidP="001618AF">
      <w:r>
        <w:t xml:space="preserve">[[@Bible:Eph 6:3 ]][[6:3 &gt;&gt; Eph 6:3]] {{field-on:Bible}} 49|06|03 {{field-off:Bible}}</w:t>
      </w:r>
    </w:p>
    <w:p w:rsidR="006C48C3" w:rsidRPr="003E1806" w:rsidRDefault="00E50994" w:rsidP="001618AF">
      <w:r>
        <w:t xml:space="preserve">[[@Bible:Eph 6:4 ]][[6:4 &gt;&gt; Eph 6:4]] {{field-on:Bible}} 49|06|04 {{field-off:Bible}}</w:t>
      </w:r>
    </w:p>
    <w:p w:rsidR="006C48C3" w:rsidRPr="003E1806" w:rsidRDefault="00E50994" w:rsidP="001618AF">
      <w:r>
        <w:t xml:space="preserve">[[@Bible:Eph 6:5 ]][[6:5 &gt;&gt; Eph 6:5]] {{field-on:Bible}} 49|06|05 {{field-off:Bible}}</w:t>
      </w:r>
    </w:p>
    <w:p w:rsidR="006C48C3" w:rsidRPr="003E1806" w:rsidRDefault="00E50994" w:rsidP="001618AF">
      <w:r>
        <w:t xml:space="preserve">[[@Bible:Eph 6:6 ]][[6:6 &gt;&gt; Eph 6:6]] {{field-on:Bible}} 49|06|06 {{field-off:Bible}}</w:t>
      </w:r>
    </w:p>
    <w:p w:rsidR="006C48C3" w:rsidRPr="003E1806" w:rsidRDefault="00E50994" w:rsidP="001618AF">
      <w:r>
        <w:t xml:space="preserve">[[@Bible:Eph 6:7 ]][[6:7 &gt;&gt; Eph 6:7]] {{field-on:Bible}} 49|06|07 {{field-off:Bible}}</w:t>
      </w:r>
    </w:p>
    <w:p w:rsidR="006C48C3" w:rsidRPr="003E1806" w:rsidRDefault="00E50994" w:rsidP="001618AF">
      <w:r>
        <w:t xml:space="preserve">[[@Bible:Eph 6:8 ]][[6:8 &gt;&gt; Eph 6:8]] {{field-on:Bible}} 49|06|08 {{field-off:Bible}}</w:t>
      </w:r>
    </w:p>
    <w:p w:rsidR="006C48C3" w:rsidRPr="003E1806" w:rsidRDefault="00E50994" w:rsidP="001618AF">
      <w:r>
        <w:t xml:space="preserve">[[@Bible:Eph 6:9 ]][[6:9 &gt;&gt; Eph 6:9]] {{field-on:Bible}} 49|06|09 {{field-off:Bible}}</w:t>
      </w:r>
    </w:p>
    <w:p w:rsidR="006C48C3" w:rsidRPr="003E1806" w:rsidRDefault="00E50994" w:rsidP="001618AF">
      <w:r>
        <w:t xml:space="preserve">[[@Bible:Eph 6:10 ]][[6:10 &gt;&gt; Eph 6:10]] {{field-on:Bible}} 49|06|10 {{field-off:Bible}}</w:t>
      </w:r>
    </w:p>
    <w:p w:rsidR="006C48C3" w:rsidRPr="003E1806" w:rsidRDefault="00E50994" w:rsidP="001618AF">
      <w:r>
        <w:t xml:space="preserve">[[@Bible:Eph 6:11 ]][[6:11 &gt;&gt; Eph 6:11]] {{field-on:Bible}} 49|06|11 {{field-off:Bible}}</w:t>
      </w:r>
    </w:p>
    <w:p w:rsidR="006C48C3" w:rsidRPr="003E1806" w:rsidRDefault="00E50994" w:rsidP="001618AF">
      <w:r>
        <w:t xml:space="preserve">[[@Bible:Eph 6:12 ]][[6:12 &gt;&gt; Eph 6:12]] {{field-on:Bible}} 49|06|12 {{field-off:Bible}}</w:t>
      </w:r>
    </w:p>
    <w:p w:rsidR="006C48C3" w:rsidRPr="003E1806" w:rsidRDefault="00E50994" w:rsidP="001618AF">
      <w:r>
        <w:t xml:space="preserve">[[@Bible:Eph 6:13 ]][[6:13 &gt;&gt; Eph 6:13]] {{field-on:Bible}} 49|06|13 {{field-off:Bible}}</w:t>
      </w:r>
    </w:p>
    <w:p w:rsidR="006C48C3" w:rsidRPr="003E1806" w:rsidRDefault="00E50994" w:rsidP="001618AF">
      <w:r>
        <w:t xml:space="preserve">[[@Bible:Eph 6:14 ]][[6:14 &gt;&gt; Eph 6:14]] {{field-on:Bible}} 49|06|14 {{field-off:Bible}}</w:t>
      </w:r>
    </w:p>
    <w:p w:rsidR="006C48C3" w:rsidRPr="003E1806" w:rsidRDefault="00E50994" w:rsidP="001618AF">
      <w:r>
        <w:t xml:space="preserve">[[@Bible:Eph 6:15 ]][[6:15 &gt;&gt; Eph 6:15]] {{field-on:Bible}} 49|06|15 {{field-off:Bible}}</w:t>
      </w:r>
    </w:p>
    <w:p w:rsidR="006C48C3" w:rsidRPr="003E1806" w:rsidRDefault="00E50994" w:rsidP="001618AF">
      <w:r>
        <w:t xml:space="preserve">[[@Bible:Eph 6:16 ]][[6:16 &gt;&gt; Eph 6:16]] {{field-on:Bible}} 49|06|16 {{field-off:Bible}}</w:t>
      </w:r>
    </w:p>
    <w:p w:rsidR="006C48C3" w:rsidRPr="003E1806" w:rsidRDefault="00E50994" w:rsidP="001618AF">
      <w:r>
        <w:t xml:space="preserve">[[@Bible:Eph 6:17 ]][[6:17 &gt;&gt; Eph 6:17]] {{field-on:Bible}} 49|06|17 {{field-off:Bible}}</w:t>
      </w:r>
    </w:p>
    <w:p w:rsidR="006C48C3" w:rsidRPr="003E1806" w:rsidRDefault="00E50994" w:rsidP="001618AF">
      <w:r>
        <w:t xml:space="preserve">[[@Bible:Eph 6:18 ]][[6:18 &gt;&gt; Eph 6:18]] {{field-on:Bible}} 49|06|18 {{field-off:Bible}}</w:t>
      </w:r>
    </w:p>
    <w:p w:rsidR="006C48C3" w:rsidRPr="003E1806" w:rsidRDefault="00E50994" w:rsidP="001618AF">
      <w:r>
        <w:t xml:space="preserve">[[@Bible:Eph 6:19 ]][[6:19 &gt;&gt; Eph 6:19]] {{field-on:Bible}} 49|06|19 {{field-off:Bible}}</w:t>
      </w:r>
    </w:p>
    <w:p w:rsidR="006C48C3" w:rsidRPr="003E1806" w:rsidRDefault="00E50994" w:rsidP="001618AF">
      <w:r>
        <w:t xml:space="preserve">[[@Bible:Eph 6:20 ]][[6:20 &gt;&gt; Eph 6:20]] {{field-on:Bible}} 49|06|20 {{field-off:Bible}}</w:t>
      </w:r>
    </w:p>
    <w:p w:rsidR="006C48C3" w:rsidRPr="003E1806" w:rsidRDefault="00E50994" w:rsidP="001618AF">
      <w:r>
        <w:t xml:space="preserve">[[@Bible:Eph 6:21 ]][[6:21 &gt;&gt; Eph 6:21]] {{field-on:Bible}} 49|06|21 {{field-off:Bible}}</w:t>
      </w:r>
    </w:p>
    <w:p w:rsidR="006C48C3" w:rsidRPr="003E1806" w:rsidRDefault="00E50994" w:rsidP="001618AF">
      <w:r>
        <w:t xml:space="preserve">[[@Bible:Eph 6:22 ]][[6:22 &gt;&gt; Eph 6:22]] {{field-on:Bible}} 49|06|22 {{field-off:Bible}}</w:t>
      </w:r>
    </w:p>
    <w:p w:rsidR="006C48C3" w:rsidRPr="003E1806" w:rsidRDefault="00E50994" w:rsidP="001618AF">
      <w:r>
        <w:t xml:space="preserve">[[@Bible:Eph 6:23 ]][[6:23 &gt;&gt; Eph 6:23]] {{field-on:Bible}} 49|06|23 {{field-off:Bible}}</w:t>
      </w:r>
    </w:p>
    <w:p w:rsidR="006C48C3" w:rsidRPr="003E1806" w:rsidRDefault="00E50994" w:rsidP="001618AF">
      <w:r>
        <w:t xml:space="preserve">[[@Bible:Eph 6:24 ]][[6:24 &gt;&gt; Eph 6:24]] {{field-on:Bible}} 49|06|24 {{field-off:Bible}}</w:t>
      </w:r>
    </w:p>
    <w:p w:rsidR="0073553E" w:rsidRPr="00853ED5" w:rsidRDefault="00CB5105" w:rsidP="00853ED5">
      <w:pPr>
        <w:pStyle w:val="Heading1"/>
      </w:pPr>
      <w:r w:rsidRPr="00853ED5">
        <w:t>Philippians</w:t>
      </w:r>
    </w:p>
    <w:p w:rsidR="00CB5105" w:rsidRPr="00853ED5" w:rsidRDefault="00CB5105" w:rsidP="00853ED5">
      <w:pPr>
        <w:pStyle w:val="Heading2"/>
      </w:pPr>
      <w:r w:rsidRPr="00853ED5">
        <w:t>Chapter 1</w:t>
      </w:r>
    </w:p>
    <w:p w:rsidR="006C48C3" w:rsidRPr="003E1806" w:rsidRDefault="00E50994" w:rsidP="001618AF">
      <w:r>
        <w:t xml:space="preserve">[[@Bible:Phil 1:1 ]][[1:1 &gt;&gt; Phil 1:1]] {{field-on:Bible}} 50|01|01 {{field-off:Bible}}</w:t>
      </w:r>
    </w:p>
    <w:p w:rsidR="006C48C3" w:rsidRPr="003E1806" w:rsidRDefault="00E50994" w:rsidP="001618AF">
      <w:r>
        <w:t xml:space="preserve">[[@Bible:Phil 1:2 ]][[1:2 &gt;&gt; Phil 1:2]] {{field-on:Bible}} 50|01|02 {{field-off:Bible}}</w:t>
      </w:r>
    </w:p>
    <w:p w:rsidR="006C48C3" w:rsidRPr="003E1806" w:rsidRDefault="00E50994" w:rsidP="001618AF">
      <w:r>
        <w:t xml:space="preserve">[[@Bible:Phil 1:3 ]][[1:3 &gt;&gt; Phil 1:3]] {{field-on:Bible}} 50|01|03 {{field-off:Bible}}</w:t>
      </w:r>
    </w:p>
    <w:p w:rsidR="006C48C3" w:rsidRPr="003E1806" w:rsidRDefault="00E50994" w:rsidP="001618AF">
      <w:r>
        <w:t xml:space="preserve">[[@Bible:Phil 1:4 ]][[1:4 &gt;&gt; Phil 1:4]] {{field-on:Bible}} 50|01|04 {{field-off:Bible}}</w:t>
      </w:r>
    </w:p>
    <w:p w:rsidR="006C48C3" w:rsidRPr="003E1806" w:rsidRDefault="00E50994" w:rsidP="001618AF">
      <w:r>
        <w:t xml:space="preserve">[[@Bible:Phil 1:5 ]][[1:5 &gt;&gt; Phil 1:5]] {{field-on:Bible}} 50|01|05 {{field-off:Bible}}</w:t>
      </w:r>
    </w:p>
    <w:p w:rsidR="006C48C3" w:rsidRPr="003E1806" w:rsidRDefault="00E50994" w:rsidP="001618AF">
      <w:r>
        <w:t xml:space="preserve">[[@Bible:Phil 1:6 ]][[1:6 &gt;&gt; Phil 1:6]] {{field-on:Bible}} 50|01|06 {{field-off:Bible}}</w:t>
      </w:r>
    </w:p>
    <w:p w:rsidR="006C48C3" w:rsidRPr="003E1806" w:rsidRDefault="00E50994" w:rsidP="001618AF">
      <w:r>
        <w:t xml:space="preserve">[[@Bible:Phil 1:7 ]][[1:7 &gt;&gt; Phil 1:7]] {{field-on:Bible}} 50|01|07 {{field-off:Bible}}</w:t>
      </w:r>
    </w:p>
    <w:p w:rsidR="006C48C3" w:rsidRPr="003E1806" w:rsidRDefault="00E50994" w:rsidP="001618AF">
      <w:r>
        <w:t xml:space="preserve">[[@Bible:Phil 1:8 ]][[1:8 &gt;&gt; Phil 1:8]] {{field-on:Bible}} 50|01|08 {{field-off:Bible}}</w:t>
      </w:r>
    </w:p>
    <w:p w:rsidR="006C48C3" w:rsidRPr="003E1806" w:rsidRDefault="00E50994" w:rsidP="001618AF">
      <w:r>
        <w:t xml:space="preserve">[[@Bible:Phil 1:9 ]][[1:9 &gt;&gt; Phil 1:9]] {{field-on:Bible}} 50|01|09 {{field-off:Bible}}</w:t>
      </w:r>
    </w:p>
    <w:p w:rsidR="006C48C3" w:rsidRPr="003E1806" w:rsidRDefault="00E50994" w:rsidP="001618AF">
      <w:r>
        <w:t xml:space="preserve">[[@Bible:Phil 1:10 ]][[1:10 &gt;&gt; Phil 1:10]] {{field-on:Bible}} 50|01|10 {{field-off:Bible}}</w:t>
      </w:r>
    </w:p>
    <w:p w:rsidR="006C48C3" w:rsidRPr="003E1806" w:rsidRDefault="00E50994" w:rsidP="001618AF">
      <w:r>
        <w:t xml:space="preserve">[[@Bible:Phil 1:11 ]][[1:11 &gt;&gt; Phil 1:11]] {{field-on:Bible}} 50|01|11 {{field-off:Bible}}</w:t>
      </w:r>
    </w:p>
    <w:p w:rsidR="006C48C3" w:rsidRPr="003E1806" w:rsidRDefault="00E50994" w:rsidP="001618AF">
      <w:r>
        <w:t xml:space="preserve">[[@Bible:Phil 1:12 ]][[1:12 &gt;&gt; Phil 1:12]] {{field-on:Bible}} 50|01|12 {{field-off:Bible}}</w:t>
      </w:r>
    </w:p>
    <w:p w:rsidR="006C48C3" w:rsidRPr="003E1806" w:rsidRDefault="00E50994" w:rsidP="001618AF">
      <w:r>
        <w:t xml:space="preserve">[[@Bible:Phil 1:13 ]][[1:13 &gt;&gt; Phil 1:13]] {{field-on:Bible}} 50|01|13 {{field-off:Bible}}</w:t>
      </w:r>
    </w:p>
    <w:p w:rsidR="006C48C3" w:rsidRPr="003E1806" w:rsidRDefault="00E50994" w:rsidP="001618AF">
      <w:r>
        <w:t xml:space="preserve">[[@Bible:Phil 1:14 ]][[1:14 &gt;&gt; Phil 1:14]] {{field-on:Bible}} 50|01|14 {{field-off:Bible}}</w:t>
      </w:r>
    </w:p>
    <w:p w:rsidR="006C48C3" w:rsidRPr="003E1806" w:rsidRDefault="00E50994" w:rsidP="001618AF">
      <w:r>
        <w:t xml:space="preserve">[[@Bible:Phil 1:15 ]][[1:15 &gt;&gt; Phil 1:15]] {{field-on:Bible}} 50|01|15 {{field-off:Bible}}</w:t>
      </w:r>
    </w:p>
    <w:p w:rsidR="006C48C3" w:rsidRPr="003E1806" w:rsidRDefault="00E50994" w:rsidP="001618AF">
      <w:r>
        <w:t xml:space="preserve">[[@Bible:Phil 1:16 ]][[1:16 &gt;&gt; Phil 1:16]] {{field-on:Bible}} 50|01|16 {{field-off:Bible}}</w:t>
      </w:r>
    </w:p>
    <w:p w:rsidR="006C48C3" w:rsidRPr="003E1806" w:rsidRDefault="00E50994" w:rsidP="001618AF">
      <w:r>
        <w:t xml:space="preserve">[[@Bible:Phil 1:17 ]][[1:17 &gt;&gt; Phil 1:17]] {{field-on:Bible}} 50|01|17 {{field-off:Bible}}</w:t>
      </w:r>
    </w:p>
    <w:p w:rsidR="006C48C3" w:rsidRPr="003E1806" w:rsidRDefault="00E50994" w:rsidP="001618AF">
      <w:r>
        <w:t xml:space="preserve">[[@Bible:Phil 1:18 ]][[1:18 &gt;&gt; Phil 1:18]] {{field-on:Bible}} 50|01|18 {{field-off:Bible}}</w:t>
      </w:r>
    </w:p>
    <w:p w:rsidR="006C48C3" w:rsidRPr="003E1806" w:rsidRDefault="00E50994" w:rsidP="001618AF">
      <w:r>
        <w:t xml:space="preserve">[[@Bible:Phil 1:19 ]][[1:19 &gt;&gt; Phil 1:19]] {{field-on:Bible}} 50|01|19 {{field-off:Bible}}</w:t>
      </w:r>
    </w:p>
    <w:p w:rsidR="006C48C3" w:rsidRPr="003E1806" w:rsidRDefault="00E50994" w:rsidP="001618AF">
      <w:r>
        <w:t xml:space="preserve">[[@Bible:Phil 1:20 ]][[1:20 &gt;&gt; Phil 1:20]] {{field-on:Bible}} 50|01|20 {{field-off:Bible}}</w:t>
      </w:r>
    </w:p>
    <w:p w:rsidR="006C48C3" w:rsidRPr="003E1806" w:rsidRDefault="00E50994" w:rsidP="001618AF">
      <w:r>
        <w:t xml:space="preserve">[[@Bible:Phil 1:21 ]][[1:21 &gt;&gt; Phil 1:21]] {{field-on:Bible}} 50|01|21 {{field-off:Bible}}</w:t>
      </w:r>
    </w:p>
    <w:p w:rsidR="006C48C3" w:rsidRPr="003E1806" w:rsidRDefault="00E50994" w:rsidP="001618AF">
      <w:r>
        <w:t xml:space="preserve">[[@Bible:Phil 1:22 ]][[1:22 &gt;&gt; Phil 1:22]] {{field-on:Bible}} 50|01|22 {{field-off:Bible}}</w:t>
      </w:r>
    </w:p>
    <w:p w:rsidR="006C48C3" w:rsidRPr="003E1806" w:rsidRDefault="00E50994" w:rsidP="001618AF">
      <w:r>
        <w:t xml:space="preserve">[[@Bible:Phil 1:23 ]][[1:23 &gt;&gt; Phil 1:23]] {{field-on:Bible}} 50|01|23 {{field-off:Bible}}</w:t>
      </w:r>
    </w:p>
    <w:p w:rsidR="006C48C3" w:rsidRPr="003E1806" w:rsidRDefault="00E50994" w:rsidP="001618AF">
      <w:r>
        <w:t xml:space="preserve">[[@Bible:Phil 1:24 ]][[1:24 &gt;&gt; Phil 1:24]] {{field-on:Bible}} 50|01|24 {{field-off:Bible}}</w:t>
      </w:r>
    </w:p>
    <w:p w:rsidR="006C48C3" w:rsidRPr="003E1806" w:rsidRDefault="00E50994" w:rsidP="001618AF">
      <w:r>
        <w:t xml:space="preserve">[[@Bible:Phil 1:25 ]][[1:25 &gt;&gt; Phil 1:25]] {{field-on:Bible}} 50|01|25 {{field-off:Bible}}</w:t>
      </w:r>
    </w:p>
    <w:p w:rsidR="006C48C3" w:rsidRPr="003E1806" w:rsidRDefault="00E50994" w:rsidP="001618AF">
      <w:r>
        <w:t xml:space="preserve">[[@Bible:Phil 1:26 ]][[1:26 &gt;&gt; Phil 1:26]] {{field-on:Bible}} 50|01|26 {{field-off:Bible}}</w:t>
      </w:r>
    </w:p>
    <w:p w:rsidR="006C48C3" w:rsidRPr="003E1806" w:rsidRDefault="00E50994" w:rsidP="001618AF">
      <w:r>
        <w:t xml:space="preserve">[[@Bible:Phil 1:27 ]][[1:27 &gt;&gt; Phil 1:27]] {{field-on:Bible}} 50|01|27 {{field-off:Bible}}</w:t>
      </w:r>
    </w:p>
    <w:p w:rsidR="006C48C3" w:rsidRPr="003E1806" w:rsidRDefault="00E50994" w:rsidP="001618AF">
      <w:r>
        <w:t xml:space="preserve">[[@Bible:Phil 1:28 ]][[1:28 &gt;&gt; Phil 1:28]] {{field-on:Bible}} 50|01|28 {{field-off:Bible}}</w:t>
      </w:r>
    </w:p>
    <w:p w:rsidR="006C48C3" w:rsidRPr="003E1806" w:rsidRDefault="00E50994" w:rsidP="001618AF">
      <w:r>
        <w:t xml:space="preserve">[[@Bible:Phil 1:29 ]][[1:29 &gt;&gt; Phil 1:29]] {{field-on:Bible}} 50|01|29 {{field-off:Bible}}</w:t>
      </w:r>
    </w:p>
    <w:p w:rsidR="006C48C3" w:rsidRPr="003E1806" w:rsidRDefault="00E50994" w:rsidP="001618AF">
      <w:r>
        <w:t xml:space="preserve">[[@Bible:Phil 1:30 ]][[1:30 &gt;&gt; Phil 1:30]] {{field-on:Bible}} 50|01|30 {{field-off:Bible}}</w:t>
      </w:r>
    </w:p>
    <w:p w:rsidR="00CB5105" w:rsidRPr="00853ED5" w:rsidRDefault="00CB5105" w:rsidP="00853ED5">
      <w:pPr>
        <w:pStyle w:val="Heading2"/>
      </w:pPr>
      <w:r w:rsidRPr="00853ED5">
        <w:t>Chapter 2</w:t>
      </w:r>
    </w:p>
    <w:p w:rsidR="006C48C3" w:rsidRPr="003E1806" w:rsidRDefault="00E50994" w:rsidP="001618AF">
      <w:r>
        <w:t xml:space="preserve">[[@Bible:Phil 2:1 ]][[2:1 &gt;&gt; Phil 2:1]] {{field-on:Bible}} 50|02|01 {{field-off:Bible}}</w:t>
      </w:r>
    </w:p>
    <w:p w:rsidR="006C48C3" w:rsidRPr="003E1806" w:rsidRDefault="00E50994" w:rsidP="001618AF">
      <w:r>
        <w:t xml:space="preserve">[[@Bible:Phil 2:2 ]][[2:2 &gt;&gt; Phil 2:2]] {{field-on:Bible}} 50|02|02 {{field-off:Bible}}</w:t>
      </w:r>
    </w:p>
    <w:p w:rsidR="006C48C3" w:rsidRPr="003E1806" w:rsidRDefault="00E50994" w:rsidP="001618AF">
      <w:r>
        <w:t xml:space="preserve">[[@Bible:Phil 2:3 ]][[2:3 &gt;&gt; Phil 2:3]] {{field-on:Bible}} 50|02|03 {{field-off:Bible}}</w:t>
      </w:r>
    </w:p>
    <w:p w:rsidR="006C48C3" w:rsidRPr="003E1806" w:rsidRDefault="00E50994" w:rsidP="001618AF">
      <w:r>
        <w:t xml:space="preserve">[[@Bible:Phil 2:4 ]][[2:4 &gt;&gt; Phil 2:4]] {{field-on:Bible}} 50|02|04 {{field-off:Bible}}</w:t>
      </w:r>
    </w:p>
    <w:p w:rsidR="006C48C3" w:rsidRPr="003E1806" w:rsidRDefault="00E50994" w:rsidP="001618AF">
      <w:r>
        <w:t xml:space="preserve">[[@Bible:Phil 2:5 ]][[2:5 &gt;&gt; Phil 2:5]] {{field-on:Bible}} 50|02|05 {{field-off:Bible}}</w:t>
      </w:r>
    </w:p>
    <w:p w:rsidR="006C48C3" w:rsidRPr="003E1806" w:rsidRDefault="00E50994" w:rsidP="001618AF">
      <w:r>
        <w:t xml:space="preserve">[[@Bible:Phil 2:6 ]][[2:6 &gt;&gt; Phil 2:6]] {{field-on:Bible}} 50|02|06 {{field-off:Bible}}</w:t>
      </w:r>
    </w:p>
    <w:p w:rsidR="006C48C3" w:rsidRPr="003E1806" w:rsidRDefault="00E50994" w:rsidP="001618AF">
      <w:r>
        <w:t xml:space="preserve">[[@Bible:Phil 2:7 ]][[2:7 &gt;&gt; Phil 2:7]] {{field-on:Bible}} 50|02|07 {{field-off:Bible}}</w:t>
      </w:r>
    </w:p>
    <w:p w:rsidR="006C48C3" w:rsidRPr="003E1806" w:rsidRDefault="00E50994" w:rsidP="001618AF">
      <w:r>
        <w:t xml:space="preserve">[[@Bible:Phil 2:8 ]][[2:8 &gt;&gt; Phil 2:8]] {{field-on:Bible}} 50|02|08 {{field-off:Bible}}</w:t>
      </w:r>
    </w:p>
    <w:p w:rsidR="006C48C3" w:rsidRPr="003E1806" w:rsidRDefault="00E50994" w:rsidP="001618AF">
      <w:r>
        <w:t xml:space="preserve">[[@Bible:Phil 2:9 ]][[2:9 &gt;&gt; Phil 2:9]] {{field-on:Bible}} 50|02|09 {{field-off:Bible}}</w:t>
      </w:r>
    </w:p>
    <w:p w:rsidR="006C48C3" w:rsidRPr="003E1806" w:rsidRDefault="00E50994" w:rsidP="001618AF">
      <w:r>
        <w:t xml:space="preserve">[[@Bible:Phil 2:10 ]][[2:10 &gt;&gt; Phil 2:10]] {{field-on:Bible}} 50|02|10 {{field-off:Bible}}</w:t>
      </w:r>
    </w:p>
    <w:p w:rsidR="006C48C3" w:rsidRPr="003E1806" w:rsidRDefault="00E50994" w:rsidP="001618AF">
      <w:r>
        <w:t xml:space="preserve">[[@Bible:Phil 2:11 ]][[2:11 &gt;&gt; Phil 2:11]] {{field-on:Bible}} 50|02|11 {{field-off:Bible}}</w:t>
      </w:r>
    </w:p>
    <w:p w:rsidR="006C48C3" w:rsidRPr="003E1806" w:rsidRDefault="00E50994" w:rsidP="001618AF">
      <w:r>
        <w:t xml:space="preserve">[[@Bible:Phil 2:12 ]][[2:12 &gt;&gt; Phil 2:12]] {{field-on:Bible}} 50|02|12 {{field-off:Bible}}</w:t>
      </w:r>
    </w:p>
    <w:p w:rsidR="006C48C3" w:rsidRPr="003E1806" w:rsidRDefault="00E50994" w:rsidP="001618AF">
      <w:r>
        <w:t xml:space="preserve">[[@Bible:Phil 2:13 ]][[2:13 &gt;&gt; Phil 2:13]] {{field-on:Bible}} 50|02|13 {{field-off:Bible}}</w:t>
      </w:r>
    </w:p>
    <w:p w:rsidR="006C48C3" w:rsidRPr="003E1806" w:rsidRDefault="00E50994" w:rsidP="001618AF">
      <w:r>
        <w:t xml:space="preserve">[[@Bible:Phil 2:14 ]][[2:14 &gt;&gt; Phil 2:14]] {{field-on:Bible}} 50|02|14 {{field-off:Bible}}</w:t>
      </w:r>
    </w:p>
    <w:p w:rsidR="006C48C3" w:rsidRPr="003E1806" w:rsidRDefault="00E50994" w:rsidP="001618AF">
      <w:r>
        <w:t xml:space="preserve">[[@Bible:Phil 2:15 ]][[2:15 &gt;&gt; Phil 2:15]] {{field-on:Bible}} 50|02|15 {{field-off:Bible}}</w:t>
      </w:r>
    </w:p>
    <w:p w:rsidR="006C48C3" w:rsidRPr="003E1806" w:rsidRDefault="00E50994" w:rsidP="001618AF">
      <w:r>
        <w:t xml:space="preserve">[[@Bible:Phil 2:16 ]][[2:16 &gt;&gt; Phil 2:16]] {{field-on:Bible}} 50|02|16 {{field-off:Bible}}</w:t>
      </w:r>
    </w:p>
    <w:p w:rsidR="006C48C3" w:rsidRPr="003E1806" w:rsidRDefault="00E50994" w:rsidP="001618AF">
      <w:r>
        <w:t xml:space="preserve">[[@Bible:Phil 2:17 ]][[2:17 &gt;&gt; Phil 2:17]] {{field-on:Bible}} 50|02|17 {{field-off:Bible}}</w:t>
      </w:r>
    </w:p>
    <w:p w:rsidR="006C48C3" w:rsidRPr="003E1806" w:rsidRDefault="00E50994" w:rsidP="001618AF">
      <w:r>
        <w:t xml:space="preserve">[[@Bible:Phil 2:18 ]][[2:18 &gt;&gt; Phil 2:18]] {{field-on:Bible}} 50|02|18 {{field-off:Bible}}</w:t>
      </w:r>
    </w:p>
    <w:p w:rsidR="006C48C3" w:rsidRPr="003E1806" w:rsidRDefault="00E50994" w:rsidP="001618AF">
      <w:r>
        <w:t xml:space="preserve">[[@Bible:Phil 2:19 ]][[2:19 &gt;&gt; Phil 2:19]] {{field-on:Bible}} 50|02|19 {{field-off:Bible}}</w:t>
      </w:r>
    </w:p>
    <w:p w:rsidR="006C48C3" w:rsidRPr="003E1806" w:rsidRDefault="00E50994" w:rsidP="001618AF">
      <w:r>
        <w:t xml:space="preserve">[[@Bible:Phil 2:20 ]][[2:20 &gt;&gt; Phil 2:20]] {{field-on:Bible}} 50|02|20 {{field-off:Bible}}</w:t>
      </w:r>
    </w:p>
    <w:p w:rsidR="006C48C3" w:rsidRPr="003E1806" w:rsidRDefault="00E50994" w:rsidP="001618AF">
      <w:r>
        <w:t xml:space="preserve">[[@Bible:Phil 2:21 ]][[2:21 &gt;&gt; Phil 2:21]] {{field-on:Bible}} 50|02|21 {{field-off:Bible}}</w:t>
      </w:r>
    </w:p>
    <w:p w:rsidR="006C48C3" w:rsidRPr="003E1806" w:rsidRDefault="00E50994" w:rsidP="001618AF">
      <w:r>
        <w:t xml:space="preserve">[[@Bible:Phil 2:22 ]][[2:22 &gt;&gt; Phil 2:22]] {{field-on:Bible}} 50|02|22 {{field-off:Bible}}</w:t>
      </w:r>
    </w:p>
    <w:p w:rsidR="006C48C3" w:rsidRPr="003E1806" w:rsidRDefault="00E50994" w:rsidP="001618AF">
      <w:r>
        <w:t xml:space="preserve">[[@Bible:Phil 2:23 ]][[2:23 &gt;&gt; Phil 2:23]] {{field-on:Bible}} 50|02|23 {{field-off:Bible}}</w:t>
      </w:r>
    </w:p>
    <w:p w:rsidR="006C48C3" w:rsidRPr="003E1806" w:rsidRDefault="00E50994" w:rsidP="001618AF">
      <w:r>
        <w:t xml:space="preserve">[[@Bible:Phil 2:24 ]][[2:24 &gt;&gt; Phil 2:24]] {{field-on:Bible}} 50|02|24 {{field-off:Bible}}</w:t>
      </w:r>
    </w:p>
    <w:p w:rsidR="006C48C3" w:rsidRPr="003E1806" w:rsidRDefault="00E50994" w:rsidP="001618AF">
      <w:r>
        <w:t xml:space="preserve">[[@Bible:Phil 2:25 ]][[2:25 &gt;&gt; Phil 2:25]] {{field-on:Bible}} 50|02|25 {{field-off:Bible}}</w:t>
      </w:r>
    </w:p>
    <w:p w:rsidR="006C48C3" w:rsidRPr="003E1806" w:rsidRDefault="00E50994" w:rsidP="001618AF">
      <w:r>
        <w:t xml:space="preserve">[[@Bible:Phil 2:26 ]][[2:26 &gt;&gt; Phil 2:26]] {{field-on:Bible}} 50|02|26 {{field-off:Bible}}</w:t>
      </w:r>
    </w:p>
    <w:p w:rsidR="006C48C3" w:rsidRPr="003E1806" w:rsidRDefault="00E50994" w:rsidP="001618AF">
      <w:r>
        <w:t xml:space="preserve">[[@Bible:Phil 2:27 ]][[2:27 &gt;&gt; Phil 2:27]] {{field-on:Bible}} 50|02|27 {{field-off:Bible}}</w:t>
      </w:r>
    </w:p>
    <w:p w:rsidR="006C48C3" w:rsidRPr="003E1806" w:rsidRDefault="00E50994" w:rsidP="001618AF">
      <w:r>
        <w:t xml:space="preserve">[[@Bible:Phil 2:28 ]][[2:28 &gt;&gt; Phil 2:28]] {{field-on:Bible}} 50|02|28 {{field-off:Bible}}</w:t>
      </w:r>
    </w:p>
    <w:p w:rsidR="006C48C3" w:rsidRPr="003E1806" w:rsidRDefault="00E50994" w:rsidP="001618AF">
      <w:r>
        <w:t xml:space="preserve">[[@Bible:Phil 2:29 ]][[2:29 &gt;&gt; Phil 2:29]] {{field-on:Bible}} 50|02|29 {{field-off:Bible}}</w:t>
      </w:r>
    </w:p>
    <w:p w:rsidR="006C48C3" w:rsidRPr="003E1806" w:rsidRDefault="00E50994" w:rsidP="001618AF">
      <w:r>
        <w:t xml:space="preserve">[[@Bible:Phil 2:30 ]][[2:30 &gt;&gt; Phil 2:30]] {{field-on:Bible}} 50|02|30 {{field-off:Bible}}</w:t>
      </w:r>
    </w:p>
    <w:p w:rsidR="00CB5105" w:rsidRPr="00853ED5" w:rsidRDefault="00CB5105" w:rsidP="00853ED5">
      <w:pPr>
        <w:pStyle w:val="Heading2"/>
      </w:pPr>
      <w:r w:rsidRPr="00853ED5">
        <w:t>Chapter 3</w:t>
      </w:r>
    </w:p>
    <w:p w:rsidR="006C48C3" w:rsidRPr="003E1806" w:rsidRDefault="00E50994" w:rsidP="001618AF">
      <w:r>
        <w:t xml:space="preserve">[[@Bible:Phil 3:1 ]][[3:1 &gt;&gt; Phil 3:1]] {{field-on:Bible}} 50|03|01 {{field-off:Bible}}</w:t>
      </w:r>
    </w:p>
    <w:p w:rsidR="006C48C3" w:rsidRPr="003E1806" w:rsidRDefault="00E50994" w:rsidP="001618AF">
      <w:r>
        <w:t xml:space="preserve">[[@Bible:Phil 3:2 ]][[3:2 &gt;&gt; Phil 3:2]] {{field-on:Bible}} 50|03|02 {{field-off:Bible}}</w:t>
      </w:r>
    </w:p>
    <w:p w:rsidR="006C48C3" w:rsidRPr="003E1806" w:rsidRDefault="00E50994" w:rsidP="001618AF">
      <w:r>
        <w:t xml:space="preserve">[[@Bible:Phil 3:3 ]][[3:3 &gt;&gt; Phil 3:3]] {{field-on:Bible}} 50|03|03 {{field-off:Bible}}</w:t>
      </w:r>
    </w:p>
    <w:p w:rsidR="006C48C3" w:rsidRPr="003E1806" w:rsidRDefault="00E50994" w:rsidP="001618AF">
      <w:r>
        <w:t xml:space="preserve">[[@Bible:Phil 3:4 ]][[3:4 &gt;&gt; Phil 3:4]] {{field-on:Bible}} 50|03|04 {{field-off:Bible}}</w:t>
      </w:r>
    </w:p>
    <w:p w:rsidR="006C48C3" w:rsidRPr="003E1806" w:rsidRDefault="00E50994" w:rsidP="001618AF">
      <w:r>
        <w:t xml:space="preserve">[[@Bible:Phil 3:5 ]][[3:5 &gt;&gt; Phil 3:5]] {{field-on:Bible}} 50|03|05 {{field-off:Bible}}</w:t>
      </w:r>
    </w:p>
    <w:p w:rsidR="006C48C3" w:rsidRPr="003E1806" w:rsidRDefault="00E50994" w:rsidP="001618AF">
      <w:r>
        <w:t xml:space="preserve">[[@Bible:Phil 3:6 ]][[3:6 &gt;&gt; Phil 3:6]] {{field-on:Bible}} 50|03|06 {{field-off:Bible}}</w:t>
      </w:r>
    </w:p>
    <w:p w:rsidR="006C48C3" w:rsidRPr="003E1806" w:rsidRDefault="00E50994" w:rsidP="001618AF">
      <w:r>
        <w:t xml:space="preserve">[[@Bible:Phil 3:7 ]][[3:7 &gt;&gt; Phil 3:7]] {{field-on:Bible}} 50|03|07 {{field-off:Bible}}</w:t>
      </w:r>
    </w:p>
    <w:p w:rsidR="006C48C3" w:rsidRPr="003E1806" w:rsidRDefault="00E50994" w:rsidP="001618AF">
      <w:r>
        <w:t xml:space="preserve">[[@Bible:Phil 3:8 ]][[3:8 &gt;&gt; Phil 3:8]] {{field-on:Bible}} 50|03|08 {{field-off:Bible}}</w:t>
      </w:r>
    </w:p>
    <w:p w:rsidR="006C48C3" w:rsidRPr="003E1806" w:rsidRDefault="00E50994" w:rsidP="001618AF">
      <w:r>
        <w:t xml:space="preserve">[[@Bible:Phil 3:9 ]][[3:9 &gt;&gt; Phil 3:9]] {{field-on:Bible}} 50|03|09 {{field-off:Bible}}</w:t>
      </w:r>
    </w:p>
    <w:p w:rsidR="006C48C3" w:rsidRPr="003E1806" w:rsidRDefault="00E50994" w:rsidP="001618AF">
      <w:r>
        <w:t xml:space="preserve">[[@Bible:Phil 3:10 ]][[3:10 &gt;&gt; Phil 3:10]] {{field-on:Bible}} 50|03|10 {{field-off:Bible}}</w:t>
      </w:r>
    </w:p>
    <w:p w:rsidR="006C48C3" w:rsidRPr="003E1806" w:rsidRDefault="00E50994" w:rsidP="001618AF">
      <w:r>
        <w:t xml:space="preserve">[[@Bible:Phil 3:11 ]][[3:11 &gt;&gt; Phil 3:11]] {{field-on:Bible}} 50|03|11 {{field-off:Bible}}</w:t>
      </w:r>
    </w:p>
    <w:p w:rsidR="006C48C3" w:rsidRPr="003E1806" w:rsidRDefault="00E50994" w:rsidP="001618AF">
      <w:r>
        <w:t xml:space="preserve">[[@Bible:Phil 3:12 ]][[3:12 &gt;&gt; Phil 3:12]] {{field-on:Bible}} 50|03|12 {{field-off:Bible}}</w:t>
      </w:r>
    </w:p>
    <w:p w:rsidR="006C48C3" w:rsidRPr="003E1806" w:rsidRDefault="00E50994" w:rsidP="001618AF">
      <w:r>
        <w:t xml:space="preserve">[[@Bible:Phil 3:13 ]][[3:13 &gt;&gt; Phil 3:13]] {{field-on:Bible}} 50|03|13 {{field-off:Bible}}</w:t>
      </w:r>
    </w:p>
    <w:p w:rsidR="006C48C3" w:rsidRPr="003E1806" w:rsidRDefault="00E50994" w:rsidP="001618AF">
      <w:r>
        <w:t xml:space="preserve">[[@Bible:Phil 3:14 ]][[3:14 &gt;&gt; Phil 3:14]] {{field-on:Bible}} 50|03|14 {{field-off:Bible}}</w:t>
      </w:r>
    </w:p>
    <w:p w:rsidR="006C48C3" w:rsidRPr="003E1806" w:rsidRDefault="00E50994" w:rsidP="001618AF">
      <w:r>
        <w:t xml:space="preserve">[[@Bible:Phil 3:15 ]][[3:15 &gt;&gt; Phil 3:15]] {{field-on:Bible}} 50|03|15 {{field-off:Bible}}</w:t>
      </w:r>
    </w:p>
    <w:p w:rsidR="006C48C3" w:rsidRPr="003E1806" w:rsidRDefault="00E50994" w:rsidP="001618AF">
      <w:r>
        <w:t xml:space="preserve">[[@Bible:Phil 3:16 ]][[3:16 &gt;&gt; Phil 3:16]] {{field-on:Bible}} 50|03|16 {{field-off:Bible}}</w:t>
      </w:r>
    </w:p>
    <w:p w:rsidR="006C48C3" w:rsidRPr="003E1806" w:rsidRDefault="00E50994" w:rsidP="001618AF">
      <w:r>
        <w:t xml:space="preserve">[[@Bible:Phil 3:17 ]][[3:17 &gt;&gt; Phil 3:17]] {{field-on:Bible}} 50|03|17 {{field-off:Bible}}</w:t>
      </w:r>
    </w:p>
    <w:p w:rsidR="006C48C3" w:rsidRPr="003E1806" w:rsidRDefault="00E50994" w:rsidP="001618AF">
      <w:r>
        <w:t xml:space="preserve">[[@Bible:Phil 3:18 ]][[3:18 &gt;&gt; Phil 3:18]] {{field-on:Bible}} 50|03|18 {{field-off:Bible}}</w:t>
      </w:r>
    </w:p>
    <w:p w:rsidR="006C48C3" w:rsidRPr="003E1806" w:rsidRDefault="00E50994" w:rsidP="001618AF">
      <w:r>
        <w:t xml:space="preserve">[[@Bible:Phil 3:19 ]][[3:19 &gt;&gt; Phil 3:19]] {{field-on:Bible}} 50|03|19 {{field-off:Bible}}</w:t>
      </w:r>
    </w:p>
    <w:p w:rsidR="006C48C3" w:rsidRPr="003E1806" w:rsidRDefault="00E50994" w:rsidP="001618AF">
      <w:r>
        <w:t xml:space="preserve">[[@Bible:Phil 3:20 ]][[3:20 &gt;&gt; Phil 3:20]] {{field-on:Bible}} 50|03|20 {{field-off:Bible}}</w:t>
      </w:r>
    </w:p>
    <w:p w:rsidR="006C48C3" w:rsidRPr="003E1806" w:rsidRDefault="00E50994" w:rsidP="001618AF">
      <w:r>
        <w:t xml:space="preserve">[[@Bible:Phil 3:21 ]][[3:21 &gt;&gt; Phil 3:21]] {{field-on:Bible}} 50|03|21 {{field-off:Bible}}</w:t>
      </w:r>
    </w:p>
    <w:p w:rsidR="00CB5105" w:rsidRPr="00853ED5" w:rsidRDefault="00CB5105" w:rsidP="00853ED5">
      <w:pPr>
        <w:pStyle w:val="Heading2"/>
      </w:pPr>
      <w:r w:rsidRPr="00853ED5">
        <w:t>Chapter 4</w:t>
      </w:r>
    </w:p>
    <w:p w:rsidR="006C48C3" w:rsidRPr="003E1806" w:rsidRDefault="00E50994" w:rsidP="001618AF">
      <w:r>
        <w:t xml:space="preserve">[[@Bible:Phil 4:1 ]][[4:1 &gt;&gt; Phil 4:1]] {{field-on:Bible}} 50|04|01 {{field-off:Bible}}</w:t>
      </w:r>
    </w:p>
    <w:p w:rsidR="006C48C3" w:rsidRPr="003E1806" w:rsidRDefault="00E50994" w:rsidP="001618AF">
      <w:r>
        <w:t xml:space="preserve">[[@Bible:Phil 4:2 ]][[4:2 &gt;&gt; Phil 4:2]] {{field-on:Bible}} 50|04|02 {{field-off:Bible}}</w:t>
      </w:r>
    </w:p>
    <w:p w:rsidR="006C48C3" w:rsidRPr="003E1806" w:rsidRDefault="00E50994" w:rsidP="001618AF">
      <w:r>
        <w:t xml:space="preserve">[[@Bible:Phil 4:3 ]][[4:3 &gt;&gt; Phil 4:3]] {{field-on:Bible}} 50|04|03 {{field-off:Bible}}</w:t>
      </w:r>
    </w:p>
    <w:p w:rsidR="006C48C3" w:rsidRPr="003E1806" w:rsidRDefault="00E50994" w:rsidP="001618AF">
      <w:r>
        <w:t xml:space="preserve">[[@Bible:Phil 4:4 ]][[4:4 &gt;&gt; Phil 4:4]] {{field-on:Bible}} 50|04|04 {{field-off:Bible}}</w:t>
      </w:r>
    </w:p>
    <w:p w:rsidR="006C48C3" w:rsidRPr="003E1806" w:rsidRDefault="00E50994" w:rsidP="001618AF">
      <w:r>
        <w:t xml:space="preserve">[[@Bible:Phil 4:5 ]][[4:5 &gt;&gt; Phil 4:5]] {{field-on:Bible}} 50|04|05 {{field-off:Bible}}</w:t>
      </w:r>
    </w:p>
    <w:p w:rsidR="006C48C3" w:rsidRPr="003E1806" w:rsidRDefault="00E50994" w:rsidP="001618AF">
      <w:r>
        <w:t xml:space="preserve">[[@Bible:Phil 4:6 ]][[4:6 &gt;&gt; Phil 4:6]] {{field-on:Bible}} 50|04|06 {{field-off:Bible}}</w:t>
      </w:r>
    </w:p>
    <w:p w:rsidR="006C48C3" w:rsidRPr="003E1806" w:rsidRDefault="00E50994" w:rsidP="001618AF">
      <w:r>
        <w:t xml:space="preserve">[[@Bible:Phil 4:7 ]][[4:7 &gt;&gt; Phil 4:7]] {{field-on:Bible}} 50|04|07 {{field-off:Bible}}</w:t>
      </w:r>
    </w:p>
    <w:p w:rsidR="006C48C3" w:rsidRPr="003E1806" w:rsidRDefault="00E50994" w:rsidP="001618AF">
      <w:r>
        <w:t xml:space="preserve">[[@Bible:Phil 4:8 ]][[4:8 &gt;&gt; Phil 4:8]] {{field-on:Bible}} 50|04|08 {{field-off:Bible}}</w:t>
      </w:r>
    </w:p>
    <w:p w:rsidR="006C48C3" w:rsidRPr="003E1806" w:rsidRDefault="00E50994" w:rsidP="001618AF">
      <w:r>
        <w:t xml:space="preserve">[[@Bible:Phil 4:9 ]][[4:9 &gt;&gt; Phil 4:9]] {{field-on:Bible}} 50|04|09 {{field-off:Bible}}</w:t>
      </w:r>
    </w:p>
    <w:p w:rsidR="006C48C3" w:rsidRPr="003E1806" w:rsidRDefault="00E50994" w:rsidP="001618AF">
      <w:r>
        <w:t xml:space="preserve">[[@Bible:Phil 4:10 ]][[4:10 &gt;&gt; Phil 4:10]] {{field-on:Bible}} 50|04|10 {{field-off:Bible}}</w:t>
      </w:r>
    </w:p>
    <w:p w:rsidR="006C48C3" w:rsidRPr="003E1806" w:rsidRDefault="00E50994" w:rsidP="001618AF">
      <w:r>
        <w:t xml:space="preserve">[[@Bible:Phil 4:11 ]][[4:11 &gt;&gt; Phil 4:11]] {{field-on:Bible}} 50|04|11 {{field-off:Bible}}</w:t>
      </w:r>
    </w:p>
    <w:p w:rsidR="006C48C3" w:rsidRPr="003E1806" w:rsidRDefault="00E50994" w:rsidP="001618AF">
      <w:r>
        <w:t xml:space="preserve">[[@Bible:Phil 4:12 ]][[4:12 &gt;&gt; Phil 4:12]] {{field-on:Bible}} 50|04|12 {{field-off:Bible}}</w:t>
      </w:r>
    </w:p>
    <w:p w:rsidR="006C48C3" w:rsidRPr="003E1806" w:rsidRDefault="00E50994" w:rsidP="001618AF">
      <w:r>
        <w:t xml:space="preserve">[[@Bible:Phil 4:13 ]][[4:13 &gt;&gt; Phil 4:13]] {{field-on:Bible}} 50|04|13 {{field-off:Bible}}</w:t>
      </w:r>
    </w:p>
    <w:p w:rsidR="006C48C3" w:rsidRPr="003E1806" w:rsidRDefault="00E50994" w:rsidP="001618AF">
      <w:r>
        <w:t xml:space="preserve">[[@Bible:Phil 4:14 ]][[4:14 &gt;&gt; Phil 4:14]] {{field-on:Bible}} 50|04|14 {{field-off:Bible}}</w:t>
      </w:r>
    </w:p>
    <w:p w:rsidR="006C48C3" w:rsidRPr="003E1806" w:rsidRDefault="00E50994" w:rsidP="001618AF">
      <w:r>
        <w:t xml:space="preserve">[[@Bible:Phil 4:15 ]][[4:15 &gt;&gt; Phil 4:15]] {{field-on:Bible}} 50|04|15 {{field-off:Bible}}</w:t>
      </w:r>
    </w:p>
    <w:p w:rsidR="006C48C3" w:rsidRPr="003E1806" w:rsidRDefault="00E50994" w:rsidP="001618AF">
      <w:r>
        <w:t xml:space="preserve">[[@Bible:Phil 4:16 ]][[4:16 &gt;&gt; Phil 4:16]] {{field-on:Bible}} 50|04|16 {{field-off:Bible}}</w:t>
      </w:r>
    </w:p>
    <w:p w:rsidR="006C48C3" w:rsidRPr="003E1806" w:rsidRDefault="00E50994" w:rsidP="001618AF">
      <w:r>
        <w:t xml:space="preserve">[[@Bible:Phil 4:17 ]][[4:17 &gt;&gt; Phil 4:17]] {{field-on:Bible}} 50|04|17 {{field-off:Bible}}</w:t>
      </w:r>
    </w:p>
    <w:p w:rsidR="006C48C3" w:rsidRPr="003E1806" w:rsidRDefault="00E50994" w:rsidP="001618AF">
      <w:r>
        <w:t xml:space="preserve">[[@Bible:Phil 4:18 ]][[4:18 &gt;&gt; Phil 4:18]] {{field-on:Bible}} 50|04|18 {{field-off:Bible}}</w:t>
      </w:r>
    </w:p>
    <w:p w:rsidR="006C48C3" w:rsidRPr="003E1806" w:rsidRDefault="00E50994" w:rsidP="001618AF">
      <w:r>
        <w:t xml:space="preserve">[[@Bible:Phil 4:19 ]][[4:19 &gt;&gt; Phil 4:19]] {{field-on:Bible}} 50|04|19 {{field-off:Bible}}</w:t>
      </w:r>
    </w:p>
    <w:p w:rsidR="006C48C3" w:rsidRPr="003E1806" w:rsidRDefault="00E50994" w:rsidP="001618AF">
      <w:r>
        <w:t xml:space="preserve">[[@Bible:Phil 4:20 ]][[4:20 &gt;&gt; Phil 4:20]] {{field-on:Bible}} 50|04|20 {{field-off:Bible}}</w:t>
      </w:r>
    </w:p>
    <w:p w:rsidR="006C48C3" w:rsidRPr="003E1806" w:rsidRDefault="00E50994" w:rsidP="001618AF">
      <w:r>
        <w:t xml:space="preserve">[[@Bible:Phil 4:21 ]][[4:21 &gt;&gt; Phil 4:21]] {{field-on:Bible}} 50|04|21 {{field-off:Bible}}</w:t>
      </w:r>
    </w:p>
    <w:p w:rsidR="006C48C3" w:rsidRPr="003E1806" w:rsidRDefault="00E50994" w:rsidP="001618AF">
      <w:r>
        <w:t xml:space="preserve">[[@Bible:Phil 4:22 ]][[4:22 &gt;&gt; Phil 4:22]] {{field-on:Bible}} 50|04|22 {{field-off:Bible}}</w:t>
      </w:r>
    </w:p>
    <w:p w:rsidR="006C48C3" w:rsidRPr="003E1806" w:rsidRDefault="00E50994" w:rsidP="001618AF">
      <w:r>
        <w:t xml:space="preserve">[[@Bible:Phil 4:23 ]][[4:23 &gt;&gt; Phil 4:23]] {{field-on:Bible}} 50|04|23 {{field-off:Bible}}</w:t>
      </w:r>
    </w:p>
    <w:p w:rsidR="0073553E" w:rsidRPr="00853ED5" w:rsidRDefault="00CB5105" w:rsidP="00853ED5">
      <w:pPr>
        <w:pStyle w:val="Heading1"/>
      </w:pPr>
      <w:r w:rsidRPr="00853ED5">
        <w:t>Colossians</w:t>
      </w:r>
    </w:p>
    <w:p w:rsidR="00CB5105" w:rsidRPr="00853ED5" w:rsidRDefault="00CB5105" w:rsidP="00853ED5">
      <w:pPr>
        <w:pStyle w:val="Heading2"/>
      </w:pPr>
      <w:r w:rsidRPr="00853ED5">
        <w:t>Chapter 1</w:t>
      </w:r>
    </w:p>
    <w:p w:rsidR="006C48C3" w:rsidRPr="003E1806" w:rsidRDefault="00E50994" w:rsidP="001618AF">
      <w:r>
        <w:t xml:space="preserve">[[@Bible:Col 1:1 ]][[1:1 &gt;&gt; Col 1:1]] {{field-on:Bible}} 51|01|01 {{field-off:Bible}}</w:t>
      </w:r>
    </w:p>
    <w:p w:rsidR="006C48C3" w:rsidRPr="003E1806" w:rsidRDefault="00E50994" w:rsidP="001618AF">
      <w:r>
        <w:t xml:space="preserve">[[@Bible:Col 1:2 ]][[1:2 &gt;&gt; Col 1:2]] {{field-on:Bible}} 51|01|02 {{field-off:Bible}}</w:t>
      </w:r>
    </w:p>
    <w:p w:rsidR="006C48C3" w:rsidRPr="003E1806" w:rsidRDefault="00E50994" w:rsidP="001618AF">
      <w:r>
        <w:t xml:space="preserve">[[@Bible:Col 1:3 ]][[1:3 &gt;&gt; Col 1:3]] {{field-on:Bible}} 51|01|03 {{field-off:Bible}}</w:t>
      </w:r>
    </w:p>
    <w:p w:rsidR="006C48C3" w:rsidRPr="003E1806" w:rsidRDefault="00E50994" w:rsidP="001618AF">
      <w:r>
        <w:t xml:space="preserve">[[@Bible:Col 1:4 ]][[1:4 &gt;&gt; Col 1:4]] {{field-on:Bible}} 51|01|04 {{field-off:Bible}}</w:t>
      </w:r>
    </w:p>
    <w:p w:rsidR="006C48C3" w:rsidRPr="003E1806" w:rsidRDefault="00E50994" w:rsidP="001618AF">
      <w:r>
        <w:t xml:space="preserve">[[@Bible:Col 1:5 ]][[1:5 &gt;&gt; Col 1:5]] {{field-on:Bible}} 51|01|05 {{field-off:Bible}}</w:t>
      </w:r>
    </w:p>
    <w:p w:rsidR="006C48C3" w:rsidRPr="003E1806" w:rsidRDefault="00E50994" w:rsidP="001618AF">
      <w:r>
        <w:t xml:space="preserve">[[@Bible:Col 1:6 ]][[1:6 &gt;&gt; Col 1:6]] {{field-on:Bible}} 51|01|06 {{field-off:Bible}}</w:t>
      </w:r>
    </w:p>
    <w:p w:rsidR="006C48C3" w:rsidRPr="003E1806" w:rsidRDefault="00E50994" w:rsidP="001618AF">
      <w:r>
        <w:t xml:space="preserve">[[@Bible:Col 1:7 ]][[1:7 &gt;&gt; Col 1:7]] {{field-on:Bible}} 51|01|07 {{field-off:Bible}}</w:t>
      </w:r>
    </w:p>
    <w:p w:rsidR="006C48C3" w:rsidRPr="003E1806" w:rsidRDefault="00E50994" w:rsidP="001618AF">
      <w:r>
        <w:t xml:space="preserve">[[@Bible:Col 1:8 ]][[1:8 &gt;&gt; Col 1:8]] {{field-on:Bible}} 51|01|08 {{field-off:Bible}}</w:t>
      </w:r>
    </w:p>
    <w:p w:rsidR="006C48C3" w:rsidRPr="003E1806" w:rsidRDefault="00E50994" w:rsidP="001618AF">
      <w:r>
        <w:t xml:space="preserve">[[@Bible:Col 1:9 ]][[1:9 &gt;&gt; Col 1:9]] {{field-on:Bible}} 51|01|09 {{field-off:Bible}}</w:t>
      </w:r>
    </w:p>
    <w:p w:rsidR="006C48C3" w:rsidRPr="003E1806" w:rsidRDefault="00E50994" w:rsidP="001618AF">
      <w:r>
        <w:t xml:space="preserve">[[@Bible:Col 1:10 ]][[1:10 &gt;&gt; Col 1:10]] {{field-on:Bible}} 51|01|10 {{field-off:Bible}}</w:t>
      </w:r>
    </w:p>
    <w:p w:rsidR="006C48C3" w:rsidRPr="003E1806" w:rsidRDefault="00E50994" w:rsidP="001618AF">
      <w:r>
        <w:t xml:space="preserve">[[@Bible:Col 1:11 ]][[1:11 &gt;&gt; Col 1:11]] {{field-on:Bible}} 51|01|11 {{field-off:Bible}}</w:t>
      </w:r>
    </w:p>
    <w:p w:rsidR="006C48C3" w:rsidRPr="003E1806" w:rsidRDefault="00E50994" w:rsidP="001618AF">
      <w:r>
        <w:t xml:space="preserve">[[@Bible:Col 1:12 ]][[1:12 &gt;&gt; Col 1:12]] {{field-on:Bible}} 51|01|12 {{field-off:Bible}}</w:t>
      </w:r>
    </w:p>
    <w:p w:rsidR="006C48C3" w:rsidRPr="003E1806" w:rsidRDefault="00E50994" w:rsidP="001618AF">
      <w:r>
        <w:t xml:space="preserve">[[@Bible:Col 1:13 ]][[1:13 &gt;&gt; Col 1:13]] {{field-on:Bible}} 51|01|13 {{field-off:Bible}}</w:t>
      </w:r>
    </w:p>
    <w:p w:rsidR="006C48C3" w:rsidRPr="003E1806" w:rsidRDefault="00E50994" w:rsidP="001618AF">
      <w:r>
        <w:t xml:space="preserve">[[@Bible:Col 1:14 ]][[1:14 &gt;&gt; Col 1:14]] {{field-on:Bible}} 51|01|14 {{field-off:Bible}}</w:t>
      </w:r>
    </w:p>
    <w:p w:rsidR="006C48C3" w:rsidRPr="003E1806" w:rsidRDefault="00E50994" w:rsidP="001618AF">
      <w:r>
        <w:t xml:space="preserve">[[@Bible:Col 1:15 ]][[1:15 &gt;&gt; Col 1:15]] {{field-on:Bible}} 51|01|15 {{field-off:Bible}}</w:t>
      </w:r>
    </w:p>
    <w:p w:rsidR="006C48C3" w:rsidRPr="003E1806" w:rsidRDefault="00E50994" w:rsidP="001618AF">
      <w:r>
        <w:t xml:space="preserve">[[@Bible:Col 1:16 ]][[1:16 &gt;&gt; Col 1:16]] {{field-on:Bible}} 51|01|16 {{field-off:Bible}}</w:t>
      </w:r>
    </w:p>
    <w:p w:rsidR="006C48C3" w:rsidRPr="003E1806" w:rsidRDefault="00E50994" w:rsidP="001618AF">
      <w:r>
        <w:t xml:space="preserve">[[@Bible:Col 1:17 ]][[1:17 &gt;&gt; Col 1:17]] {{field-on:Bible}} 51|01|17 {{field-off:Bible}}</w:t>
      </w:r>
    </w:p>
    <w:p w:rsidR="006C48C3" w:rsidRPr="003E1806" w:rsidRDefault="00E50994" w:rsidP="001618AF">
      <w:r>
        <w:t xml:space="preserve">[[@Bible:Col 1:18 ]][[1:18 &gt;&gt; Col 1:18]] {{field-on:Bible}} 51|01|18 {{field-off:Bible}}</w:t>
      </w:r>
    </w:p>
    <w:p w:rsidR="006C48C3" w:rsidRPr="003E1806" w:rsidRDefault="00E50994" w:rsidP="001618AF">
      <w:r>
        <w:t xml:space="preserve">[[@Bible:Col 1:19 ]][[1:19 &gt;&gt; Col 1:19]] {{field-on:Bible}} 51|01|19 {{field-off:Bible}}</w:t>
      </w:r>
    </w:p>
    <w:p w:rsidR="006C48C3" w:rsidRPr="003E1806" w:rsidRDefault="00E50994" w:rsidP="001618AF">
      <w:r>
        <w:t xml:space="preserve">[[@Bible:Col 1:20 ]][[1:20 &gt;&gt; Col 1:20]] {{field-on:Bible}} 51|01|20 {{field-off:Bible}}</w:t>
      </w:r>
    </w:p>
    <w:p w:rsidR="006C48C3" w:rsidRPr="003E1806" w:rsidRDefault="00E50994" w:rsidP="001618AF">
      <w:r>
        <w:t xml:space="preserve">[[@Bible:Col 1:21 ]][[1:21 &gt;&gt; Col 1:21]] {{field-on:Bible}} 51|01|21 {{field-off:Bible}}</w:t>
      </w:r>
    </w:p>
    <w:p w:rsidR="006C48C3" w:rsidRPr="003E1806" w:rsidRDefault="00E50994" w:rsidP="001618AF">
      <w:r>
        <w:t xml:space="preserve">[[@Bible:Col 1:22 ]][[1:22 &gt;&gt; Col 1:22]] {{field-on:Bible}} 51|01|22 {{field-off:Bible}}</w:t>
      </w:r>
    </w:p>
    <w:p w:rsidR="006C48C3" w:rsidRPr="003E1806" w:rsidRDefault="00E50994" w:rsidP="001618AF">
      <w:r>
        <w:t xml:space="preserve">[[@Bible:Col 1:23 ]][[1:23 &gt;&gt; Col 1:23]] {{field-on:Bible}} 51|01|23 {{field-off:Bible}}</w:t>
      </w:r>
    </w:p>
    <w:p w:rsidR="006C48C3" w:rsidRPr="003E1806" w:rsidRDefault="00E50994" w:rsidP="001618AF">
      <w:r>
        <w:t xml:space="preserve">[[@Bible:Col 1:24 ]][[1:24 &gt;&gt; Col 1:24]] {{field-on:Bible}} 51|01|24 {{field-off:Bible}}</w:t>
      </w:r>
    </w:p>
    <w:p w:rsidR="006C48C3" w:rsidRPr="003E1806" w:rsidRDefault="00E50994" w:rsidP="001618AF">
      <w:r>
        <w:t xml:space="preserve">[[@Bible:Col 1:25 ]][[1:25 &gt;&gt; Col 1:25]] {{field-on:Bible}} 51|01|25 {{field-off:Bible}}</w:t>
      </w:r>
    </w:p>
    <w:p w:rsidR="006C48C3" w:rsidRPr="003E1806" w:rsidRDefault="00E50994" w:rsidP="001618AF">
      <w:r>
        <w:t xml:space="preserve">[[@Bible:Col 1:26 ]][[1:26 &gt;&gt; Col 1:26]] {{field-on:Bible}} 51|01|26 {{field-off:Bible}}</w:t>
      </w:r>
    </w:p>
    <w:p w:rsidR="006C48C3" w:rsidRPr="003E1806" w:rsidRDefault="00E50994" w:rsidP="001618AF">
      <w:r>
        <w:t xml:space="preserve">[[@Bible:Col 1:27 ]][[1:27 &gt;&gt; Col 1:27]] {{field-on:Bible}} 51|01|27 {{field-off:Bible}}</w:t>
      </w:r>
    </w:p>
    <w:p w:rsidR="006C48C3" w:rsidRPr="003E1806" w:rsidRDefault="00E50994" w:rsidP="001618AF">
      <w:r>
        <w:t xml:space="preserve">[[@Bible:Col 1:28 ]][[1:28 &gt;&gt; Col 1:28]] {{field-on:Bible}} 51|01|28 {{field-off:Bible}}</w:t>
      </w:r>
    </w:p>
    <w:p w:rsidR="006C48C3" w:rsidRPr="003E1806" w:rsidRDefault="00E50994" w:rsidP="001618AF">
      <w:r>
        <w:t xml:space="preserve">[[@Bible:Col 1:29 ]][[1:29 &gt;&gt; Col 1:29]] {{field-on:Bible}} 51|01|29 {{field-off:Bible}}</w:t>
      </w:r>
    </w:p>
    <w:p w:rsidR="00CB5105" w:rsidRPr="00853ED5" w:rsidRDefault="00CB5105" w:rsidP="00853ED5">
      <w:pPr>
        <w:pStyle w:val="Heading2"/>
      </w:pPr>
      <w:r w:rsidRPr="00853ED5">
        <w:t>Chapter 2</w:t>
      </w:r>
    </w:p>
    <w:p w:rsidR="006C48C3" w:rsidRPr="003E1806" w:rsidRDefault="00E50994" w:rsidP="001618AF">
      <w:r>
        <w:t xml:space="preserve">[[@Bible:Col 2:1 ]][[2:1 &gt;&gt; Col 2:1]] {{field-on:Bible}} 51|02|01 {{field-off:Bible}}</w:t>
      </w:r>
    </w:p>
    <w:p w:rsidR="006C48C3" w:rsidRPr="003E1806" w:rsidRDefault="00E50994" w:rsidP="001618AF">
      <w:r>
        <w:t xml:space="preserve">[[@Bible:Col 2:2 ]][[2:2 &gt;&gt; Col 2:2]] {{field-on:Bible}} 51|02|02 {{field-off:Bible}}</w:t>
      </w:r>
    </w:p>
    <w:p w:rsidR="006C48C3" w:rsidRPr="003E1806" w:rsidRDefault="00E50994" w:rsidP="001618AF">
      <w:r>
        <w:t xml:space="preserve">[[@Bible:Col 2:3 ]][[2:3 &gt;&gt; Col 2:3]] {{field-on:Bible}} 51|02|03 {{field-off:Bible}}</w:t>
      </w:r>
    </w:p>
    <w:p w:rsidR="006C48C3" w:rsidRPr="003E1806" w:rsidRDefault="00E50994" w:rsidP="001618AF">
      <w:r>
        <w:t xml:space="preserve">[[@Bible:Col 2:4 ]][[2:4 &gt;&gt; Col 2:4]] {{field-on:Bible}} 51|02|04 {{field-off:Bible}}</w:t>
      </w:r>
    </w:p>
    <w:p w:rsidR="006C48C3" w:rsidRPr="003E1806" w:rsidRDefault="00E50994" w:rsidP="001618AF">
      <w:r>
        <w:t xml:space="preserve">[[@Bible:Col 2:5 ]][[2:5 &gt;&gt; Col 2:5]] {{field-on:Bible}} 51|02|05 {{field-off:Bible}}</w:t>
      </w:r>
    </w:p>
    <w:p w:rsidR="006C48C3" w:rsidRPr="003E1806" w:rsidRDefault="00E50994" w:rsidP="001618AF">
      <w:r>
        <w:t xml:space="preserve">[[@Bible:Col 2:6 ]][[2:6 &gt;&gt; Col 2:6]] {{field-on:Bible}} 51|02|06 {{field-off:Bible}}</w:t>
      </w:r>
    </w:p>
    <w:p w:rsidR="006C48C3" w:rsidRPr="003E1806" w:rsidRDefault="00E50994" w:rsidP="001618AF">
      <w:r>
        <w:t xml:space="preserve">[[@Bible:Col 2:7 ]][[2:7 &gt;&gt; Col 2:7]] {{field-on:Bible}} 51|02|07 {{field-off:Bible}}</w:t>
      </w:r>
    </w:p>
    <w:p w:rsidR="006C48C3" w:rsidRPr="003E1806" w:rsidRDefault="00E50994" w:rsidP="001618AF">
      <w:r>
        <w:t xml:space="preserve">[[@Bible:Col 2:8 ]][[2:8 &gt;&gt; Col 2:8]] {{field-on:Bible}} 51|02|08 {{field-off:Bible}}</w:t>
      </w:r>
    </w:p>
    <w:p w:rsidR="006C48C3" w:rsidRPr="003E1806" w:rsidRDefault="00E50994" w:rsidP="001618AF">
      <w:r>
        <w:t xml:space="preserve">[[@Bible:Col 2:9 ]][[2:9 &gt;&gt; Col 2:9]] {{field-on:Bible}} 51|02|09 {{field-off:Bible}}</w:t>
      </w:r>
    </w:p>
    <w:p w:rsidR="006C48C3" w:rsidRPr="003E1806" w:rsidRDefault="00E50994" w:rsidP="001618AF">
      <w:r>
        <w:t xml:space="preserve">[[@Bible:Col 2:10 ]][[2:10 &gt;&gt; Col 2:10]] {{field-on:Bible}} 51|02|10 {{field-off:Bible}}</w:t>
      </w:r>
    </w:p>
    <w:p w:rsidR="006C48C3" w:rsidRPr="003E1806" w:rsidRDefault="00E50994" w:rsidP="001618AF">
      <w:r>
        <w:t xml:space="preserve">[[@Bible:Col 2:11 ]][[2:11 &gt;&gt; Col 2:11]] {{field-on:Bible}} 51|02|11 {{field-off:Bible}}</w:t>
      </w:r>
    </w:p>
    <w:p w:rsidR="006C48C3" w:rsidRPr="003E1806" w:rsidRDefault="00E50994" w:rsidP="001618AF">
      <w:r>
        <w:t xml:space="preserve">[[@Bible:Col 2:12 ]][[2:12 &gt;&gt; Col 2:12]] {{field-on:Bible}} 51|02|12 {{field-off:Bible}}</w:t>
      </w:r>
    </w:p>
    <w:p w:rsidR="006C48C3" w:rsidRPr="003E1806" w:rsidRDefault="00E50994" w:rsidP="001618AF">
      <w:r>
        <w:t xml:space="preserve">[[@Bible:Col 2:13 ]][[2:13 &gt;&gt; Col 2:13]] {{field-on:Bible}} 51|02|13 {{field-off:Bible}}</w:t>
      </w:r>
    </w:p>
    <w:p w:rsidR="006C48C3" w:rsidRPr="003E1806" w:rsidRDefault="00E50994" w:rsidP="001618AF">
      <w:r>
        <w:t xml:space="preserve">[[@Bible:Col 2:14 ]][[2:14 &gt;&gt; Col 2:14]] {{field-on:Bible}} 51|02|14 {{field-off:Bible}}</w:t>
      </w:r>
    </w:p>
    <w:p w:rsidR="006C48C3" w:rsidRPr="003E1806" w:rsidRDefault="00E50994" w:rsidP="001618AF">
      <w:r>
        <w:t xml:space="preserve">[[@Bible:Col 2:15 ]][[2:15 &gt;&gt; Col 2:15]] {{field-on:Bible}} 51|02|15 {{field-off:Bible}}</w:t>
      </w:r>
    </w:p>
    <w:p w:rsidR="006C48C3" w:rsidRPr="003E1806" w:rsidRDefault="00E50994" w:rsidP="001618AF">
      <w:r>
        <w:t xml:space="preserve">[[@Bible:Col 2:16 ]][[2:16 &gt;&gt; Col 2:16]] {{field-on:Bible}} 51|02|16 {{field-off:Bible}}</w:t>
      </w:r>
    </w:p>
    <w:p w:rsidR="006C48C3" w:rsidRPr="003E1806" w:rsidRDefault="00E50994" w:rsidP="001618AF">
      <w:r>
        <w:t xml:space="preserve">[[@Bible:Col 2:17 ]][[2:17 &gt;&gt; Col 2:17]] {{field-on:Bible}} 51|02|17 {{field-off:Bible}}</w:t>
      </w:r>
    </w:p>
    <w:p w:rsidR="006C48C3" w:rsidRPr="003E1806" w:rsidRDefault="00E50994" w:rsidP="001618AF">
      <w:r>
        <w:t xml:space="preserve">[[@Bible:Col 2:18 ]][[2:18 &gt;&gt; Col 2:18]] {{field-on:Bible}} 51|02|18 {{field-off:Bible}}</w:t>
      </w:r>
    </w:p>
    <w:p w:rsidR="006C48C3" w:rsidRPr="003E1806" w:rsidRDefault="00E50994" w:rsidP="001618AF">
      <w:r>
        <w:t xml:space="preserve">[[@Bible:Col 2:19 ]][[2:19 &gt;&gt; Col 2:19]] {{field-on:Bible}} 51|02|19 {{field-off:Bible}}</w:t>
      </w:r>
    </w:p>
    <w:p w:rsidR="006C48C3" w:rsidRPr="003E1806" w:rsidRDefault="00E50994" w:rsidP="001618AF">
      <w:r>
        <w:t xml:space="preserve">[[@Bible:Col 2:20 ]][[2:20 &gt;&gt; Col 2:20]] {{field-on:Bible}} 51|02|20 {{field-off:Bible}}</w:t>
      </w:r>
    </w:p>
    <w:p w:rsidR="006C48C3" w:rsidRPr="003E1806" w:rsidRDefault="00E50994" w:rsidP="001618AF">
      <w:r>
        <w:t xml:space="preserve">[[@Bible:Col 2:21 ]][[2:21 &gt;&gt; Col 2:21]] {{field-on:Bible}} 51|02|21 {{field-off:Bible}}</w:t>
      </w:r>
    </w:p>
    <w:p w:rsidR="006C48C3" w:rsidRPr="003E1806" w:rsidRDefault="00E50994" w:rsidP="001618AF">
      <w:r>
        <w:t xml:space="preserve">[[@Bible:Col 2:22 ]][[2:22 &gt;&gt; Col 2:22]] {{field-on:Bible}} 51|02|22 {{field-off:Bible}}</w:t>
      </w:r>
    </w:p>
    <w:p w:rsidR="006C48C3" w:rsidRPr="003E1806" w:rsidRDefault="00E50994" w:rsidP="001618AF">
      <w:r>
        <w:t xml:space="preserve">[[@Bible:Col 2:23 ]][[2:23 &gt;&gt; Col 2:23]] {{field-on:Bible}} 51|02|23 {{field-off:Bible}}</w:t>
      </w:r>
    </w:p>
    <w:p w:rsidR="00CB5105" w:rsidRPr="00853ED5" w:rsidRDefault="00CB5105" w:rsidP="00853ED5">
      <w:pPr>
        <w:pStyle w:val="Heading2"/>
      </w:pPr>
      <w:r w:rsidRPr="00853ED5">
        <w:t>Chapter 3</w:t>
      </w:r>
    </w:p>
    <w:p w:rsidR="006C48C3" w:rsidRPr="003E1806" w:rsidRDefault="00E50994" w:rsidP="001618AF">
      <w:r>
        <w:t xml:space="preserve">[[@Bible:Col 3:1 ]][[3:1 &gt;&gt; Col 3:1]] {{field-on:Bible}} 51|03|01 {{field-off:Bible}}</w:t>
      </w:r>
    </w:p>
    <w:p w:rsidR="006C48C3" w:rsidRPr="003E1806" w:rsidRDefault="00E50994" w:rsidP="001618AF">
      <w:r>
        <w:t xml:space="preserve">[[@Bible:Col 3:2 ]][[3:2 &gt;&gt; Col 3:2]] {{field-on:Bible}} 51|03|02 {{field-off:Bible}}</w:t>
      </w:r>
    </w:p>
    <w:p w:rsidR="006C48C3" w:rsidRPr="003E1806" w:rsidRDefault="00E50994" w:rsidP="001618AF">
      <w:r>
        <w:t xml:space="preserve">[[@Bible:Col 3:3 ]][[3:3 &gt;&gt; Col 3:3]] {{field-on:Bible}} 51|03|03 {{field-off:Bible}}</w:t>
      </w:r>
    </w:p>
    <w:p w:rsidR="006C48C3" w:rsidRPr="003E1806" w:rsidRDefault="00E50994" w:rsidP="001618AF">
      <w:r>
        <w:t xml:space="preserve">[[@Bible:Col 3:4 ]][[3:4 &gt;&gt; Col 3:4]] {{field-on:Bible}} 51|03|04 {{field-off:Bible}}</w:t>
      </w:r>
    </w:p>
    <w:p w:rsidR="006C48C3" w:rsidRPr="003E1806" w:rsidRDefault="00E50994" w:rsidP="001618AF">
      <w:r>
        <w:t xml:space="preserve">[[@Bible:Col 3:5 ]][[3:5 &gt;&gt; Col 3:5]] {{field-on:Bible}} 51|03|05 {{field-off:Bible}}</w:t>
      </w:r>
    </w:p>
    <w:p w:rsidR="006C48C3" w:rsidRPr="003E1806" w:rsidRDefault="00E50994" w:rsidP="001618AF">
      <w:r>
        <w:t xml:space="preserve">[[@Bible:Col 3:6 ]][[3:6 &gt;&gt; Col 3:6]] {{field-on:Bible}} 51|03|06 {{field-off:Bible}}</w:t>
      </w:r>
    </w:p>
    <w:p w:rsidR="006C48C3" w:rsidRPr="003E1806" w:rsidRDefault="00E50994" w:rsidP="001618AF">
      <w:r>
        <w:t xml:space="preserve">[[@Bible:Col 3:7 ]][[3:7 &gt;&gt; Col 3:7]] {{field-on:Bible}} 51|03|07 {{field-off:Bible}}</w:t>
      </w:r>
    </w:p>
    <w:p w:rsidR="006C48C3" w:rsidRPr="003E1806" w:rsidRDefault="00E50994" w:rsidP="001618AF">
      <w:r>
        <w:t xml:space="preserve">[[@Bible:Col 3:8 ]][[3:8 &gt;&gt; Col 3:8]] {{field-on:Bible}} 51|03|08 {{field-off:Bible}}</w:t>
      </w:r>
    </w:p>
    <w:p w:rsidR="006C48C3" w:rsidRPr="003E1806" w:rsidRDefault="00E50994" w:rsidP="001618AF">
      <w:r>
        <w:t xml:space="preserve">[[@Bible:Col 3:9 ]][[3:9 &gt;&gt; Col 3:9]] {{field-on:Bible}} 51|03|09 {{field-off:Bible}}</w:t>
      </w:r>
    </w:p>
    <w:p w:rsidR="006C48C3" w:rsidRPr="003E1806" w:rsidRDefault="00E50994" w:rsidP="001618AF">
      <w:r>
        <w:t xml:space="preserve">[[@Bible:Col 3:10 ]][[3:10 &gt;&gt; Col 3:10]] {{field-on:Bible}} 51|03|10 {{field-off:Bible}}</w:t>
      </w:r>
    </w:p>
    <w:p w:rsidR="006C48C3" w:rsidRPr="003E1806" w:rsidRDefault="00E50994" w:rsidP="001618AF">
      <w:r>
        <w:t xml:space="preserve">[[@Bible:Col 3:11 ]][[3:11 &gt;&gt; Col 3:11]] {{field-on:Bible}} 51|03|11 {{field-off:Bible}}</w:t>
      </w:r>
    </w:p>
    <w:p w:rsidR="006C48C3" w:rsidRPr="003E1806" w:rsidRDefault="00E50994" w:rsidP="001618AF">
      <w:r>
        <w:t xml:space="preserve">[[@Bible:Col 3:12 ]][[3:12 &gt;&gt; Col 3:12]] {{field-on:Bible}} 51|03|12 {{field-off:Bible}}</w:t>
      </w:r>
    </w:p>
    <w:p w:rsidR="006C48C3" w:rsidRPr="003E1806" w:rsidRDefault="00E50994" w:rsidP="001618AF">
      <w:r>
        <w:t xml:space="preserve">[[@Bible:Col 3:13 ]][[3:13 &gt;&gt; Col 3:13]] {{field-on:Bible}} 51|03|13 {{field-off:Bible}}</w:t>
      </w:r>
    </w:p>
    <w:p w:rsidR="006C48C3" w:rsidRPr="003E1806" w:rsidRDefault="00E50994" w:rsidP="001618AF">
      <w:r>
        <w:t xml:space="preserve">[[@Bible:Col 3:14 ]][[3:14 &gt;&gt; Col 3:14]] {{field-on:Bible}} 51|03|14 {{field-off:Bible}}</w:t>
      </w:r>
    </w:p>
    <w:p w:rsidR="006C48C3" w:rsidRPr="003E1806" w:rsidRDefault="00E50994" w:rsidP="001618AF">
      <w:r>
        <w:t xml:space="preserve">[[@Bible:Col 3:15 ]][[3:15 &gt;&gt; Col 3:15]] {{field-on:Bible}} 51|03|15 {{field-off:Bible}}</w:t>
      </w:r>
    </w:p>
    <w:p w:rsidR="006C48C3" w:rsidRPr="003E1806" w:rsidRDefault="00E50994" w:rsidP="001618AF">
      <w:r>
        <w:t xml:space="preserve">[[@Bible:Col 3:16 ]][[3:16 &gt;&gt; Col 3:16]] {{field-on:Bible}} 51|03|16 {{field-off:Bible}}</w:t>
      </w:r>
    </w:p>
    <w:p w:rsidR="006C48C3" w:rsidRPr="003E1806" w:rsidRDefault="00E50994" w:rsidP="001618AF">
      <w:r>
        <w:t xml:space="preserve">[[@Bible:Col 3:17 ]][[3:17 &gt;&gt; Col 3:17]] {{field-on:Bible}} 51|03|17 {{field-off:Bible}}</w:t>
      </w:r>
    </w:p>
    <w:p w:rsidR="006C48C3" w:rsidRPr="003E1806" w:rsidRDefault="00E50994" w:rsidP="001618AF">
      <w:r>
        <w:t xml:space="preserve">[[@Bible:Col 3:18 ]][[3:18 &gt;&gt; Col 3:18]] {{field-on:Bible}} 51|03|18 {{field-off:Bible}}</w:t>
      </w:r>
    </w:p>
    <w:p w:rsidR="006C48C3" w:rsidRPr="003E1806" w:rsidRDefault="00E50994" w:rsidP="001618AF">
      <w:r>
        <w:t xml:space="preserve">[[@Bible:Col 3:19 ]][[3:19 &gt;&gt; Col 3:19]] {{field-on:Bible}} 51|03|19 {{field-off:Bible}}</w:t>
      </w:r>
    </w:p>
    <w:p w:rsidR="006C48C3" w:rsidRPr="003E1806" w:rsidRDefault="00E50994" w:rsidP="001618AF">
      <w:r>
        <w:t xml:space="preserve">[[@Bible:Col 3:20 ]][[3:20 &gt;&gt; Col 3:20]] {{field-on:Bible}} 51|03|20 {{field-off:Bible}}</w:t>
      </w:r>
    </w:p>
    <w:p w:rsidR="006C48C3" w:rsidRPr="003E1806" w:rsidRDefault="00E50994" w:rsidP="001618AF">
      <w:r>
        <w:t xml:space="preserve">[[@Bible:Col 3:21 ]][[3:21 &gt;&gt; Col 3:21]] {{field-on:Bible}} 51|03|21 {{field-off:Bible}}</w:t>
      </w:r>
    </w:p>
    <w:p w:rsidR="006C48C3" w:rsidRPr="003E1806" w:rsidRDefault="00E50994" w:rsidP="001618AF">
      <w:r>
        <w:t xml:space="preserve">[[@Bible:Col 3:22 ]][[3:22 &gt;&gt; Col 3:22]] {{field-on:Bible}} 51|03|22 {{field-off:Bible}}</w:t>
      </w:r>
    </w:p>
    <w:p w:rsidR="006C48C3" w:rsidRPr="003E1806" w:rsidRDefault="00E50994" w:rsidP="001618AF">
      <w:r>
        <w:t xml:space="preserve">[[@Bible:Col 3:23 ]][[3:23 &gt;&gt; Col 3:23]] {{field-on:Bible}} 51|03|23 {{field-off:Bible}}</w:t>
      </w:r>
    </w:p>
    <w:p w:rsidR="006C48C3" w:rsidRPr="003E1806" w:rsidRDefault="00E50994" w:rsidP="001618AF">
      <w:r>
        <w:t xml:space="preserve">[[@Bible:Col 3:24 ]][[3:24 &gt;&gt; Col 3:24]] {{field-on:Bible}} 51|03|24 {{field-off:Bible}}</w:t>
      </w:r>
    </w:p>
    <w:p w:rsidR="006C48C3" w:rsidRPr="003E1806" w:rsidRDefault="00E50994" w:rsidP="001618AF">
      <w:r>
        <w:t xml:space="preserve">[[@Bible:Col 3:25 ]][[3:25 &gt;&gt; Col 3:25]] {{field-on:Bible}} 51|03|25 {{field-off:Bible}}</w:t>
      </w:r>
    </w:p>
    <w:p w:rsidR="00CB5105" w:rsidRPr="00853ED5" w:rsidRDefault="00CB5105" w:rsidP="00853ED5">
      <w:pPr>
        <w:pStyle w:val="Heading2"/>
      </w:pPr>
      <w:r w:rsidRPr="00853ED5">
        <w:t>Chapter 4</w:t>
      </w:r>
    </w:p>
    <w:p w:rsidR="006C48C3" w:rsidRPr="003E1806" w:rsidRDefault="00E50994" w:rsidP="001618AF">
      <w:r>
        <w:t xml:space="preserve">[[@Bible:Col 4:1 ]][[4:1 &gt;&gt; Col 4:1]] {{field-on:Bible}} 51|04|01 {{field-off:Bible}}</w:t>
      </w:r>
    </w:p>
    <w:p w:rsidR="006C48C3" w:rsidRPr="003E1806" w:rsidRDefault="00E50994" w:rsidP="001618AF">
      <w:r>
        <w:t xml:space="preserve">[[@Bible:Col 4:2 ]][[4:2 &gt;&gt; Col 4:2]] {{field-on:Bible}} 51|04|02 {{field-off:Bible}}</w:t>
      </w:r>
    </w:p>
    <w:p w:rsidR="006C48C3" w:rsidRPr="003E1806" w:rsidRDefault="00E50994" w:rsidP="001618AF">
      <w:r>
        <w:t xml:space="preserve">[[@Bible:Col 4:3 ]][[4:3 &gt;&gt; Col 4:3]] {{field-on:Bible}} 51|04|03 {{field-off:Bible}}</w:t>
      </w:r>
    </w:p>
    <w:p w:rsidR="006C48C3" w:rsidRPr="003E1806" w:rsidRDefault="00E50994" w:rsidP="001618AF">
      <w:r>
        <w:t xml:space="preserve">[[@Bible:Col 4:4 ]][[4:4 &gt;&gt; Col 4:4]] {{field-on:Bible}} 51|04|04 {{field-off:Bible}}</w:t>
      </w:r>
    </w:p>
    <w:p w:rsidR="006C48C3" w:rsidRPr="003E1806" w:rsidRDefault="00E50994" w:rsidP="001618AF">
      <w:r>
        <w:t xml:space="preserve">[[@Bible:Col 4:5 ]][[4:5 &gt;&gt; Col 4:5]] {{field-on:Bible}} 51|04|05 {{field-off:Bible}}</w:t>
      </w:r>
    </w:p>
    <w:p w:rsidR="006C48C3" w:rsidRPr="003E1806" w:rsidRDefault="00E50994" w:rsidP="001618AF">
      <w:r>
        <w:t xml:space="preserve">[[@Bible:Col 4:6 ]][[4:6 &gt;&gt; Col 4:6]] {{field-on:Bible}} 51|04|06 {{field-off:Bible}}</w:t>
      </w:r>
    </w:p>
    <w:p w:rsidR="006C48C3" w:rsidRPr="003E1806" w:rsidRDefault="00E50994" w:rsidP="001618AF">
      <w:r>
        <w:t xml:space="preserve">[[@Bible:Col 4:7 ]][[4:7 &gt;&gt; Col 4:7]] {{field-on:Bible}} 51|04|07 {{field-off:Bible}}</w:t>
      </w:r>
    </w:p>
    <w:p w:rsidR="006C48C3" w:rsidRPr="003E1806" w:rsidRDefault="00E50994" w:rsidP="001618AF">
      <w:r>
        <w:t xml:space="preserve">[[@Bible:Col 4:8 ]][[4:8 &gt;&gt; Col 4:8]] {{field-on:Bible}} 51|04|08 {{field-off:Bible}}</w:t>
      </w:r>
    </w:p>
    <w:p w:rsidR="006C48C3" w:rsidRPr="003E1806" w:rsidRDefault="00E50994" w:rsidP="001618AF">
      <w:r>
        <w:t xml:space="preserve">[[@Bible:Col 4:9 ]][[4:9 &gt;&gt; Col 4:9]] {{field-on:Bible}} 51|04|09 {{field-off:Bible}}</w:t>
      </w:r>
    </w:p>
    <w:p w:rsidR="006C48C3" w:rsidRPr="003E1806" w:rsidRDefault="00E50994" w:rsidP="001618AF">
      <w:r>
        <w:t xml:space="preserve">[[@Bible:Col 4:10 ]][[4:10 &gt;&gt; Col 4:10]] {{field-on:Bible}} 51|04|10 {{field-off:Bible}}</w:t>
      </w:r>
    </w:p>
    <w:p w:rsidR="006C48C3" w:rsidRPr="003E1806" w:rsidRDefault="00E50994" w:rsidP="001618AF">
      <w:r>
        <w:t xml:space="preserve">[[@Bible:Col 4:11 ]][[4:11 &gt;&gt; Col 4:11]] {{field-on:Bible}} 51|04|11 {{field-off:Bible}}</w:t>
      </w:r>
    </w:p>
    <w:p w:rsidR="006C48C3" w:rsidRPr="003E1806" w:rsidRDefault="00E50994" w:rsidP="001618AF">
      <w:r>
        <w:t xml:space="preserve">[[@Bible:Col 4:12 ]][[4:12 &gt;&gt; Col 4:12]] {{field-on:Bible}} 51|04|12 {{field-off:Bible}}</w:t>
      </w:r>
    </w:p>
    <w:p w:rsidR="006C48C3" w:rsidRPr="003E1806" w:rsidRDefault="00E50994" w:rsidP="001618AF">
      <w:r>
        <w:t xml:space="preserve">[[@Bible:Col 4:13 ]][[4:13 &gt;&gt; Col 4:13]] {{field-on:Bible}} 51|04|13 {{field-off:Bible}}</w:t>
      </w:r>
    </w:p>
    <w:p w:rsidR="006C48C3" w:rsidRPr="003E1806" w:rsidRDefault="00E50994" w:rsidP="001618AF">
      <w:r>
        <w:t xml:space="preserve">[[@Bible:Col 4:14 ]][[4:14 &gt;&gt; Col 4:14]] {{field-on:Bible}} 51|04|14 {{field-off:Bible}}</w:t>
      </w:r>
    </w:p>
    <w:p w:rsidR="006C48C3" w:rsidRPr="003E1806" w:rsidRDefault="00E50994" w:rsidP="001618AF">
      <w:r>
        <w:t xml:space="preserve">[[@Bible:Col 4:15 ]][[4:15 &gt;&gt; Col 4:15]] {{field-on:Bible}} 51|04|15 {{field-off:Bible}}</w:t>
      </w:r>
    </w:p>
    <w:p w:rsidR="006C48C3" w:rsidRPr="003E1806" w:rsidRDefault="00E50994" w:rsidP="001618AF">
      <w:r>
        <w:t xml:space="preserve">[[@Bible:Col 4:16 ]][[4:16 &gt;&gt; Col 4:16]] {{field-on:Bible}} 51|04|16 {{field-off:Bible}}</w:t>
      </w:r>
    </w:p>
    <w:p w:rsidR="006C48C3" w:rsidRPr="003E1806" w:rsidRDefault="00E50994" w:rsidP="001618AF">
      <w:r>
        <w:t xml:space="preserve">[[@Bible:Col 4:17 ]][[4:17 &gt;&gt; Col 4:17]] {{field-on:Bible}} 51|04|17 {{field-off:Bible}}</w:t>
      </w:r>
    </w:p>
    <w:p w:rsidR="006C48C3" w:rsidRPr="003E1806" w:rsidRDefault="00E50994" w:rsidP="001618AF">
      <w:r>
        <w:t xml:space="preserve">[[@Bible:Col 4:18 ]][[4:18 &gt;&gt; Col 4:18]] {{field-on:Bible}} 51|04|18 {{field-off:Bible}}</w:t>
      </w:r>
    </w:p>
    <w:p w:rsidR="0073553E" w:rsidRPr="00853ED5" w:rsidRDefault="00CB5105" w:rsidP="00853ED5">
      <w:pPr>
        <w:pStyle w:val="Heading1"/>
      </w:pPr>
      <w:r w:rsidRPr="00853ED5">
        <w:t>1 Thessalonians</w:t>
      </w:r>
    </w:p>
    <w:p w:rsidR="00CB5105" w:rsidRPr="00853ED5" w:rsidRDefault="00CB5105" w:rsidP="00853ED5">
      <w:pPr>
        <w:pStyle w:val="Heading2"/>
      </w:pPr>
      <w:r w:rsidRPr="00853ED5">
        <w:t>Chapter 1</w:t>
      </w:r>
    </w:p>
    <w:p w:rsidR="006C48C3" w:rsidRPr="003E1806" w:rsidRDefault="00E50994" w:rsidP="001618AF">
      <w:r>
        <w:t xml:space="preserve">[[@Bible:1Th 1:1 ]][[1:1 &gt;&gt; 1Th 1:1]] {{field-on:Bible}} 52|01|01 {{field-off:Bible}}</w:t>
      </w:r>
    </w:p>
    <w:p w:rsidR="006C48C3" w:rsidRPr="003E1806" w:rsidRDefault="00E50994" w:rsidP="001618AF">
      <w:r>
        <w:t xml:space="preserve">[[@Bible:1Th 1:2 ]][[1:2 &gt;&gt; 1Th 1:2]] {{field-on:Bible}} 52|01|02 {{field-off:Bible}}</w:t>
      </w:r>
    </w:p>
    <w:p w:rsidR="006C48C3" w:rsidRPr="003E1806" w:rsidRDefault="00E50994" w:rsidP="001618AF">
      <w:r>
        <w:t xml:space="preserve">[[@Bible:1Th 1:3 ]][[1:3 &gt;&gt; 1Th 1:3]] {{field-on:Bible}} 52|01|03 {{field-off:Bible}}</w:t>
      </w:r>
    </w:p>
    <w:p w:rsidR="006C48C3" w:rsidRPr="003E1806" w:rsidRDefault="00E50994" w:rsidP="001618AF">
      <w:r>
        <w:t xml:space="preserve">[[@Bible:1Th 1:4 ]][[1:4 &gt;&gt; 1Th 1:4]] {{field-on:Bible}} 52|01|04 {{field-off:Bible}}</w:t>
      </w:r>
    </w:p>
    <w:p w:rsidR="006C48C3" w:rsidRPr="003E1806" w:rsidRDefault="00E50994" w:rsidP="001618AF">
      <w:r>
        <w:t xml:space="preserve">[[@Bible:1Th 1:5 ]][[1:5 &gt;&gt; 1Th 1:5]] {{field-on:Bible}} 52|01|05 {{field-off:Bible}}</w:t>
      </w:r>
    </w:p>
    <w:p w:rsidR="006C48C3" w:rsidRPr="003E1806" w:rsidRDefault="00E50994" w:rsidP="001618AF">
      <w:r>
        <w:t xml:space="preserve">[[@Bible:1Th 1:6 ]][[1:6 &gt;&gt; 1Th 1:6]] {{field-on:Bible}} 52|01|06 {{field-off:Bible}}</w:t>
      </w:r>
    </w:p>
    <w:p w:rsidR="006C48C3" w:rsidRPr="003E1806" w:rsidRDefault="00E50994" w:rsidP="001618AF">
      <w:r>
        <w:t xml:space="preserve">[[@Bible:1Th 1:7 ]][[1:7 &gt;&gt; 1Th 1:7]] {{field-on:Bible}} 52|01|07 {{field-off:Bible}}</w:t>
      </w:r>
    </w:p>
    <w:p w:rsidR="006C48C3" w:rsidRPr="003E1806" w:rsidRDefault="00E50994" w:rsidP="001618AF">
      <w:r>
        <w:t xml:space="preserve">[[@Bible:1Th 1:8 ]][[1:8 &gt;&gt; 1Th 1:8]] {{field-on:Bible}} 52|01|08 {{field-off:Bible}}</w:t>
      </w:r>
    </w:p>
    <w:p w:rsidR="006C48C3" w:rsidRPr="003E1806" w:rsidRDefault="00E50994" w:rsidP="001618AF">
      <w:r>
        <w:t xml:space="preserve">[[@Bible:1Th 1:9 ]][[1:9 &gt;&gt; 1Th 1:9]] {{field-on:Bible}} 52|01|09 {{field-off:Bible}}</w:t>
      </w:r>
    </w:p>
    <w:p w:rsidR="006C48C3" w:rsidRPr="003E1806" w:rsidRDefault="00E50994" w:rsidP="001618AF">
      <w:r>
        <w:t xml:space="preserve">[[@Bible:1Th 1:10 ]][[1:10 &gt;&gt; 1Th 1:10]] {{field-on:Bible}} 52|01|10 {{field-off:Bible}}</w:t>
      </w:r>
    </w:p>
    <w:p w:rsidR="00CB5105" w:rsidRPr="00853ED5" w:rsidRDefault="00CB5105" w:rsidP="00853ED5">
      <w:pPr>
        <w:pStyle w:val="Heading2"/>
      </w:pPr>
      <w:r w:rsidRPr="00853ED5">
        <w:t>Chapter 2</w:t>
      </w:r>
    </w:p>
    <w:p w:rsidR="006C48C3" w:rsidRPr="003E1806" w:rsidRDefault="00E50994" w:rsidP="001618AF">
      <w:r>
        <w:t xml:space="preserve">[[@Bible:1Th 2:1 ]][[2:1 &gt;&gt; 1Th 2:1]] {{field-on:Bible}} 52|02|01 {{field-off:Bible}}</w:t>
      </w:r>
    </w:p>
    <w:p w:rsidR="006C48C3" w:rsidRPr="003E1806" w:rsidRDefault="00E50994" w:rsidP="001618AF">
      <w:r>
        <w:t xml:space="preserve">[[@Bible:1Th 2:2 ]][[2:2 &gt;&gt; 1Th 2:2]] {{field-on:Bible}} 52|02|02 {{field-off:Bible}}</w:t>
      </w:r>
    </w:p>
    <w:p w:rsidR="006C48C3" w:rsidRPr="003E1806" w:rsidRDefault="00E50994" w:rsidP="001618AF">
      <w:r>
        <w:t xml:space="preserve">[[@Bible:1Th 2:3 ]][[2:3 &gt;&gt; 1Th 2:3]] {{field-on:Bible}} 52|02|03 {{field-off:Bible}}</w:t>
      </w:r>
    </w:p>
    <w:p w:rsidR="006C48C3" w:rsidRPr="003E1806" w:rsidRDefault="00E50994" w:rsidP="001618AF">
      <w:r>
        <w:t xml:space="preserve">[[@Bible:1Th 2:4 ]][[2:4 &gt;&gt; 1Th 2:4]] {{field-on:Bible}} 52|02|04 {{field-off:Bible}}</w:t>
      </w:r>
    </w:p>
    <w:p w:rsidR="006C48C3" w:rsidRPr="003E1806" w:rsidRDefault="00E50994" w:rsidP="001618AF">
      <w:r>
        <w:t xml:space="preserve">[[@Bible:1Th 2:5 ]][[2:5 &gt;&gt; 1Th 2:5]] {{field-on:Bible}} 52|02|05 {{field-off:Bible}}</w:t>
      </w:r>
    </w:p>
    <w:p w:rsidR="006C48C3" w:rsidRPr="003E1806" w:rsidRDefault="00E50994" w:rsidP="001618AF">
      <w:r>
        <w:t xml:space="preserve">[[@Bible:1Th 2:6 ]][[2:6 &gt;&gt; 1Th 2:6]] {{field-on:Bible}} 52|02|06 {{field-off:Bible}}</w:t>
      </w:r>
    </w:p>
    <w:p w:rsidR="006C48C3" w:rsidRPr="003E1806" w:rsidRDefault="00E50994" w:rsidP="001618AF">
      <w:r>
        <w:t xml:space="preserve">[[@Bible:1Th 2:7 ]][[2:7 &gt;&gt; 1Th 2:7]] {{field-on:Bible}} 52|02|07 {{field-off:Bible}}</w:t>
      </w:r>
    </w:p>
    <w:p w:rsidR="006C48C3" w:rsidRPr="003E1806" w:rsidRDefault="00E50994" w:rsidP="001618AF">
      <w:r>
        <w:t xml:space="preserve">[[@Bible:1Th 2:8 ]][[2:8 &gt;&gt; 1Th 2:8]] {{field-on:Bible}} 52|02|08 {{field-off:Bible}}</w:t>
      </w:r>
    </w:p>
    <w:p w:rsidR="006C48C3" w:rsidRPr="003E1806" w:rsidRDefault="00E50994" w:rsidP="001618AF">
      <w:r>
        <w:t xml:space="preserve">[[@Bible:1Th 2:9 ]][[2:9 &gt;&gt; 1Th 2:9]] {{field-on:Bible}} 52|02|09 {{field-off:Bible}}</w:t>
      </w:r>
    </w:p>
    <w:p w:rsidR="006C48C3" w:rsidRPr="003E1806" w:rsidRDefault="00E50994" w:rsidP="001618AF">
      <w:r>
        <w:t xml:space="preserve">[[@Bible:1Th 2:10 ]][[2:10 &gt;&gt; 1Th 2:10]] {{field-on:Bible}} 52|02|10 {{field-off:Bible}}</w:t>
      </w:r>
    </w:p>
    <w:p w:rsidR="006C48C3" w:rsidRPr="003E1806" w:rsidRDefault="00E50994" w:rsidP="001618AF">
      <w:r>
        <w:t xml:space="preserve">[[@Bible:1Th 2:11 ]][[2:11 &gt;&gt; 1Th 2:11]] {{field-on:Bible}} 52|02|11 {{field-off:Bible}}</w:t>
      </w:r>
    </w:p>
    <w:p w:rsidR="006C48C3" w:rsidRPr="003E1806" w:rsidRDefault="00E50994" w:rsidP="001618AF">
      <w:r>
        <w:t xml:space="preserve">[[@Bible:1Th 2:12 ]][[2:12 &gt;&gt; 1Th 2:12]] {{field-on:Bible}} 52|02|12 {{field-off:Bible}}</w:t>
      </w:r>
    </w:p>
    <w:p w:rsidR="006C48C3" w:rsidRPr="003E1806" w:rsidRDefault="00E50994" w:rsidP="001618AF">
      <w:r>
        <w:t xml:space="preserve">[[@Bible:1Th 2:13 ]][[2:13 &gt;&gt; 1Th 2:13]] {{field-on:Bible}} 52|02|13 {{field-off:Bible}}</w:t>
      </w:r>
    </w:p>
    <w:p w:rsidR="006C48C3" w:rsidRPr="003E1806" w:rsidRDefault="00E50994" w:rsidP="001618AF">
      <w:r>
        <w:t xml:space="preserve">[[@Bible:1Th 2:14 ]][[2:14 &gt;&gt; 1Th 2:14]] {{field-on:Bible}} 52|02|14 {{field-off:Bible}}</w:t>
      </w:r>
    </w:p>
    <w:p w:rsidR="006C48C3" w:rsidRPr="003E1806" w:rsidRDefault="00E50994" w:rsidP="001618AF">
      <w:r>
        <w:t xml:space="preserve">[[@Bible:1Th 2:15 ]][[2:15 &gt;&gt; 1Th 2:15]] {{field-on:Bible}} 52|02|15 {{field-off:Bible}}</w:t>
      </w:r>
    </w:p>
    <w:p w:rsidR="006C48C3" w:rsidRPr="003E1806" w:rsidRDefault="00E50994" w:rsidP="001618AF">
      <w:r>
        <w:t xml:space="preserve">[[@Bible:1Th 2:16 ]][[2:16 &gt;&gt; 1Th 2:16]] {{field-on:Bible}} 52|02|16 {{field-off:Bible}}</w:t>
      </w:r>
    </w:p>
    <w:p w:rsidR="006C48C3" w:rsidRPr="003E1806" w:rsidRDefault="00E50994" w:rsidP="001618AF">
      <w:r>
        <w:t xml:space="preserve">[[@Bible:1Th 2:17 ]][[2:17 &gt;&gt; 1Th 2:17]] {{field-on:Bible}} 52|02|17 {{field-off:Bible}}</w:t>
      </w:r>
    </w:p>
    <w:p w:rsidR="006C48C3" w:rsidRPr="003E1806" w:rsidRDefault="00E50994" w:rsidP="001618AF">
      <w:r>
        <w:t xml:space="preserve">[[@Bible:1Th 2:18 ]][[2:18 &gt;&gt; 1Th 2:18]] {{field-on:Bible}} 52|02|18 {{field-off:Bible}}</w:t>
      </w:r>
    </w:p>
    <w:p w:rsidR="006C48C3" w:rsidRPr="003E1806" w:rsidRDefault="00E50994" w:rsidP="001618AF">
      <w:r>
        <w:t xml:space="preserve">[[@Bible:1Th 2:19 ]][[2:19 &gt;&gt; 1Th 2:19]] {{field-on:Bible}} 52|02|19 {{field-off:Bible}}</w:t>
      </w:r>
    </w:p>
    <w:p w:rsidR="006C48C3" w:rsidRPr="003E1806" w:rsidRDefault="00E50994" w:rsidP="001618AF">
      <w:r>
        <w:t xml:space="preserve">[[@Bible:1Th 2:20 ]][[2:20 &gt;&gt; 1Th 2:20]] {{field-on:Bible}} 52|02|20 {{field-off:Bible}}</w:t>
      </w:r>
    </w:p>
    <w:p w:rsidR="00CB5105" w:rsidRPr="00853ED5" w:rsidRDefault="00CB5105" w:rsidP="00853ED5">
      <w:pPr>
        <w:pStyle w:val="Heading2"/>
      </w:pPr>
      <w:r w:rsidRPr="00853ED5">
        <w:t>Chapter 3</w:t>
      </w:r>
    </w:p>
    <w:p w:rsidR="006C48C3" w:rsidRPr="003E1806" w:rsidRDefault="00E50994" w:rsidP="001618AF">
      <w:r>
        <w:t xml:space="preserve">[[@Bible:1Th 3:1 ]][[3:1 &gt;&gt; 1Th 3:1]] {{field-on:Bible}} 52|03|01 {{field-off:Bible}}</w:t>
      </w:r>
    </w:p>
    <w:p w:rsidR="006C48C3" w:rsidRPr="003E1806" w:rsidRDefault="00E50994" w:rsidP="001618AF">
      <w:r>
        <w:t xml:space="preserve">[[@Bible:1Th 3:2 ]][[3:2 &gt;&gt; 1Th 3:2]] {{field-on:Bible}} 52|03|02 {{field-off:Bible}}</w:t>
      </w:r>
    </w:p>
    <w:p w:rsidR="006C48C3" w:rsidRPr="003E1806" w:rsidRDefault="00E50994" w:rsidP="001618AF">
      <w:r>
        <w:t xml:space="preserve">[[@Bible:1Th 3:3 ]][[3:3 &gt;&gt; 1Th 3:3]] {{field-on:Bible}} 52|03|03 {{field-off:Bible}}</w:t>
      </w:r>
    </w:p>
    <w:p w:rsidR="006C48C3" w:rsidRPr="003E1806" w:rsidRDefault="00E50994" w:rsidP="001618AF">
      <w:r>
        <w:t xml:space="preserve">[[@Bible:1Th 3:4 ]][[3:4 &gt;&gt; 1Th 3:4]] {{field-on:Bible}} 52|03|04 {{field-off:Bible}}</w:t>
      </w:r>
    </w:p>
    <w:p w:rsidR="006C48C3" w:rsidRPr="003E1806" w:rsidRDefault="00E50994" w:rsidP="001618AF">
      <w:r>
        <w:t xml:space="preserve">[[@Bible:1Th 3:5 ]][[3:5 &gt;&gt; 1Th 3:5]] {{field-on:Bible}} 52|03|05 {{field-off:Bible}}</w:t>
      </w:r>
    </w:p>
    <w:p w:rsidR="006C48C3" w:rsidRPr="003E1806" w:rsidRDefault="00E50994" w:rsidP="001618AF">
      <w:r>
        <w:t xml:space="preserve">[[@Bible:1Th 3:6 ]][[3:6 &gt;&gt; 1Th 3:6]] {{field-on:Bible}} 52|03|06 {{field-off:Bible}}</w:t>
      </w:r>
    </w:p>
    <w:p w:rsidR="006C48C3" w:rsidRPr="003E1806" w:rsidRDefault="00E50994" w:rsidP="001618AF">
      <w:r>
        <w:t xml:space="preserve">[[@Bible:1Th 3:7 ]][[3:7 &gt;&gt; 1Th 3:7]] {{field-on:Bible}} 52|03|07 {{field-off:Bible}}</w:t>
      </w:r>
    </w:p>
    <w:p w:rsidR="006C48C3" w:rsidRPr="003E1806" w:rsidRDefault="00E50994" w:rsidP="001618AF">
      <w:r>
        <w:t xml:space="preserve">[[@Bible:1Th 3:8 ]][[3:8 &gt;&gt; 1Th 3:8]] {{field-on:Bible}} 52|03|08 {{field-off:Bible}}</w:t>
      </w:r>
    </w:p>
    <w:p w:rsidR="006C48C3" w:rsidRPr="003E1806" w:rsidRDefault="00E50994" w:rsidP="001618AF">
      <w:r>
        <w:t xml:space="preserve">[[@Bible:1Th 3:9 ]][[3:9 &gt;&gt; 1Th 3:9]] {{field-on:Bible}} 52|03|09 {{field-off:Bible}}</w:t>
      </w:r>
    </w:p>
    <w:p w:rsidR="006C48C3" w:rsidRPr="003E1806" w:rsidRDefault="00E50994" w:rsidP="001618AF">
      <w:r>
        <w:t xml:space="preserve">[[@Bible:1Th 3:10 ]][[3:10 &gt;&gt; 1Th 3:10]] {{field-on:Bible}} 52|03|10 {{field-off:Bible}}</w:t>
      </w:r>
    </w:p>
    <w:p w:rsidR="006C48C3" w:rsidRPr="003E1806" w:rsidRDefault="00E50994" w:rsidP="001618AF">
      <w:r>
        <w:t xml:space="preserve">[[@Bible:1Th 3:11 ]][[3:11 &gt;&gt; 1Th 3:11]] {{field-on:Bible}} 52|03|11 {{field-off:Bible}}</w:t>
      </w:r>
    </w:p>
    <w:p w:rsidR="006C48C3" w:rsidRPr="003E1806" w:rsidRDefault="00E50994" w:rsidP="001618AF">
      <w:r>
        <w:t xml:space="preserve">[[@Bible:1Th 3:12 ]][[3:12 &gt;&gt; 1Th 3:12]] {{field-on:Bible}} 52|03|12 {{field-off:Bible}}</w:t>
      </w:r>
    </w:p>
    <w:p w:rsidR="006C48C3" w:rsidRPr="003E1806" w:rsidRDefault="00E50994" w:rsidP="001618AF">
      <w:r>
        <w:t xml:space="preserve">[[@Bible:1Th 3:13 ]][[3:13 &gt;&gt; 1Th 3:13]] {{field-on:Bible}} 52|03|13 {{field-off:Bible}}</w:t>
      </w:r>
    </w:p>
    <w:p w:rsidR="00CB5105" w:rsidRPr="00853ED5" w:rsidRDefault="00CB5105" w:rsidP="00853ED5">
      <w:pPr>
        <w:pStyle w:val="Heading2"/>
      </w:pPr>
      <w:r w:rsidRPr="00853ED5">
        <w:t>Chapter 4</w:t>
      </w:r>
    </w:p>
    <w:p w:rsidR="006C48C3" w:rsidRPr="003E1806" w:rsidRDefault="00E50994" w:rsidP="001618AF">
      <w:r>
        <w:t xml:space="preserve">[[@Bible:1Th 4:1 ]][[4:1 &gt;&gt; 1Th 4:1]] {{field-on:Bible}} 52|04|01 {{field-off:Bible}}</w:t>
      </w:r>
    </w:p>
    <w:p w:rsidR="006C48C3" w:rsidRPr="003E1806" w:rsidRDefault="00E50994" w:rsidP="001618AF">
      <w:r>
        <w:t xml:space="preserve">[[@Bible:1Th 4:2 ]][[4:2 &gt;&gt; 1Th 4:2]] {{field-on:Bible}} 52|04|02 {{field-off:Bible}}</w:t>
      </w:r>
    </w:p>
    <w:p w:rsidR="006C48C3" w:rsidRPr="003E1806" w:rsidRDefault="00E50994" w:rsidP="001618AF">
      <w:r>
        <w:t xml:space="preserve">[[@Bible:1Th 4:3 ]][[4:3 &gt;&gt; 1Th 4:3]] {{field-on:Bible}} 52|04|03 {{field-off:Bible}}</w:t>
      </w:r>
    </w:p>
    <w:p w:rsidR="006C48C3" w:rsidRPr="003E1806" w:rsidRDefault="00E50994" w:rsidP="001618AF">
      <w:r>
        <w:t xml:space="preserve">[[@Bible:1Th 4:4 ]][[4:4 &gt;&gt; 1Th 4:4]] {{field-on:Bible}} 52|04|04 {{field-off:Bible}}</w:t>
      </w:r>
    </w:p>
    <w:p w:rsidR="006C48C3" w:rsidRPr="003E1806" w:rsidRDefault="00E50994" w:rsidP="001618AF">
      <w:r>
        <w:t xml:space="preserve">[[@Bible:1Th 4:5 ]][[4:5 &gt;&gt; 1Th 4:5]] {{field-on:Bible}} 52|04|05 {{field-off:Bible}}</w:t>
      </w:r>
    </w:p>
    <w:p w:rsidR="006C48C3" w:rsidRPr="003E1806" w:rsidRDefault="00E50994" w:rsidP="001618AF">
      <w:r>
        <w:t xml:space="preserve">[[@Bible:1Th 4:6 ]][[4:6 &gt;&gt; 1Th 4:6]] {{field-on:Bible}} 52|04|06 {{field-off:Bible}}</w:t>
      </w:r>
    </w:p>
    <w:p w:rsidR="006C48C3" w:rsidRPr="003E1806" w:rsidRDefault="00E50994" w:rsidP="001618AF">
      <w:r>
        <w:t xml:space="preserve">[[@Bible:1Th 4:7 ]][[4:7 &gt;&gt; 1Th 4:7]] {{field-on:Bible}} 52|04|07 {{field-off:Bible}}</w:t>
      </w:r>
    </w:p>
    <w:p w:rsidR="006C48C3" w:rsidRPr="003E1806" w:rsidRDefault="00E50994" w:rsidP="001618AF">
      <w:r>
        <w:t xml:space="preserve">[[@Bible:1Th 4:8 ]][[4:8 &gt;&gt; 1Th 4:8]] {{field-on:Bible}} 52|04|08 {{field-off:Bible}}</w:t>
      </w:r>
    </w:p>
    <w:p w:rsidR="006C48C3" w:rsidRPr="003E1806" w:rsidRDefault="00E50994" w:rsidP="001618AF">
      <w:r>
        <w:t xml:space="preserve">[[@Bible:1Th 4:9 ]][[4:9 &gt;&gt; 1Th 4:9]] {{field-on:Bible}} 52|04|09 {{field-off:Bible}}</w:t>
      </w:r>
    </w:p>
    <w:p w:rsidR="006C48C3" w:rsidRPr="003E1806" w:rsidRDefault="00E50994" w:rsidP="001618AF">
      <w:r>
        <w:t xml:space="preserve">[[@Bible:1Th 4:10 ]][[4:10 &gt;&gt; 1Th 4:10]] {{field-on:Bible}} 52|04|10 {{field-off:Bible}}</w:t>
      </w:r>
    </w:p>
    <w:p w:rsidR="006C48C3" w:rsidRPr="003E1806" w:rsidRDefault="00E50994" w:rsidP="001618AF">
      <w:r>
        <w:t xml:space="preserve">[[@Bible:1Th 4:11 ]][[4:11 &gt;&gt; 1Th 4:11]] {{field-on:Bible}} 52|04|11 {{field-off:Bible}}</w:t>
      </w:r>
    </w:p>
    <w:p w:rsidR="006C48C3" w:rsidRPr="003E1806" w:rsidRDefault="00E50994" w:rsidP="001618AF">
      <w:r>
        <w:t xml:space="preserve">[[@Bible:1Th 4:12 ]][[4:12 &gt;&gt; 1Th 4:12]] {{field-on:Bible}} 52|04|12 {{field-off:Bible}}</w:t>
      </w:r>
    </w:p>
    <w:p w:rsidR="006C48C3" w:rsidRPr="003E1806" w:rsidRDefault="00E50994" w:rsidP="001618AF">
      <w:r>
        <w:t xml:space="preserve">[[@Bible:1Th 4:13 ]][[4:13 &gt;&gt; 1Th 4:13]] {{field-on:Bible}} 52|04|13 {{field-off:Bible}}</w:t>
      </w:r>
    </w:p>
    <w:p w:rsidR="006C48C3" w:rsidRPr="003E1806" w:rsidRDefault="00E50994" w:rsidP="001618AF">
      <w:r>
        <w:t xml:space="preserve">[[@Bible:1Th 4:14 ]][[4:14 &gt;&gt; 1Th 4:14]] {{field-on:Bible}} 52|04|14 {{field-off:Bible}}</w:t>
      </w:r>
    </w:p>
    <w:p w:rsidR="006C48C3" w:rsidRPr="003E1806" w:rsidRDefault="00E50994" w:rsidP="001618AF">
      <w:r>
        <w:t xml:space="preserve">[[@Bible:1Th 4:15 ]][[4:15 &gt;&gt; 1Th 4:15]] {{field-on:Bible}} 52|04|15 {{field-off:Bible}}</w:t>
      </w:r>
    </w:p>
    <w:p w:rsidR="006C48C3" w:rsidRPr="003E1806" w:rsidRDefault="00E50994" w:rsidP="001618AF">
      <w:r>
        <w:t xml:space="preserve">[[@Bible:1Th 4:16 ]][[4:16 &gt;&gt; 1Th 4:16]] {{field-on:Bible}} 52|04|16 {{field-off:Bible}}</w:t>
      </w:r>
    </w:p>
    <w:p w:rsidR="006C48C3" w:rsidRPr="003E1806" w:rsidRDefault="00E50994" w:rsidP="001618AF">
      <w:r>
        <w:t xml:space="preserve">[[@Bible:1Th 4:17 ]][[4:17 &gt;&gt; 1Th 4:17]] {{field-on:Bible}} 52|04|17 {{field-off:Bible}}</w:t>
      </w:r>
    </w:p>
    <w:p w:rsidR="006C48C3" w:rsidRPr="003E1806" w:rsidRDefault="00E50994" w:rsidP="001618AF">
      <w:r>
        <w:t xml:space="preserve">[[@Bible:1Th 4:18 ]][[4:18 &gt;&gt; 1Th 4:18]] {{field-on:Bible}} 52|04|18 {{field-off:Bible}}</w:t>
      </w:r>
    </w:p>
    <w:p w:rsidR="00CB5105" w:rsidRPr="00853ED5" w:rsidRDefault="00CB5105" w:rsidP="00853ED5">
      <w:pPr>
        <w:pStyle w:val="Heading2"/>
      </w:pPr>
      <w:r w:rsidRPr="00853ED5">
        <w:t>Chapter 5</w:t>
      </w:r>
    </w:p>
    <w:p w:rsidR="006C48C3" w:rsidRPr="003E1806" w:rsidRDefault="00E50994" w:rsidP="001618AF">
      <w:r>
        <w:t xml:space="preserve">[[@Bible:1Th 5:1 ]][[5:1 &gt;&gt; 1Th 5:1]] {{field-on:Bible}} 52|05|01 {{field-off:Bible}}</w:t>
      </w:r>
    </w:p>
    <w:p w:rsidR="006C48C3" w:rsidRPr="003E1806" w:rsidRDefault="00E50994" w:rsidP="001618AF">
      <w:r>
        <w:t xml:space="preserve">[[@Bible:1Th 5:2 ]][[5:2 &gt;&gt; 1Th 5:2]] {{field-on:Bible}} 52|05|02 {{field-off:Bible}}</w:t>
      </w:r>
    </w:p>
    <w:p w:rsidR="006C48C3" w:rsidRPr="003E1806" w:rsidRDefault="00E50994" w:rsidP="001618AF">
      <w:r>
        <w:t xml:space="preserve">[[@Bible:1Th 5:3 ]][[5:3 &gt;&gt; 1Th 5:3]] {{field-on:Bible}} 52|05|03 {{field-off:Bible}}</w:t>
      </w:r>
    </w:p>
    <w:p w:rsidR="006C48C3" w:rsidRPr="003E1806" w:rsidRDefault="00E50994" w:rsidP="001618AF">
      <w:r>
        <w:t xml:space="preserve">[[@Bible:1Th 5:4 ]][[5:4 &gt;&gt; 1Th 5:4]] {{field-on:Bible}} 52|05|04 {{field-off:Bible}}</w:t>
      </w:r>
    </w:p>
    <w:p w:rsidR="006C48C3" w:rsidRPr="003E1806" w:rsidRDefault="00E50994" w:rsidP="001618AF">
      <w:r>
        <w:t xml:space="preserve">[[@Bible:1Th 5:5 ]][[5:5 &gt;&gt; 1Th 5:5]] {{field-on:Bible}} 52|05|05 {{field-off:Bible}}</w:t>
      </w:r>
    </w:p>
    <w:p w:rsidR="006C48C3" w:rsidRPr="003E1806" w:rsidRDefault="00E50994" w:rsidP="001618AF">
      <w:r>
        <w:t xml:space="preserve">[[@Bible:1Th 5:6 ]][[5:6 &gt;&gt; 1Th 5:6]] {{field-on:Bible}} 52|05|06 {{field-off:Bible}}</w:t>
      </w:r>
    </w:p>
    <w:p w:rsidR="006C48C3" w:rsidRPr="003E1806" w:rsidRDefault="00E50994" w:rsidP="001618AF">
      <w:r>
        <w:t xml:space="preserve">[[@Bible:1Th 5:7 ]][[5:7 &gt;&gt; 1Th 5:7]] {{field-on:Bible}} 52|05|07 {{field-off:Bible}}</w:t>
      </w:r>
    </w:p>
    <w:p w:rsidR="006C48C3" w:rsidRPr="003E1806" w:rsidRDefault="00E50994" w:rsidP="001618AF">
      <w:r>
        <w:t xml:space="preserve">[[@Bible:1Th 5:8 ]][[5:8 &gt;&gt; 1Th 5:8]] {{field-on:Bible}} 52|05|08 {{field-off:Bible}}</w:t>
      </w:r>
    </w:p>
    <w:p w:rsidR="006C48C3" w:rsidRPr="003E1806" w:rsidRDefault="00E50994" w:rsidP="001618AF">
      <w:r>
        <w:t xml:space="preserve">[[@Bible:1Th 5:9 ]][[5:9 &gt;&gt; 1Th 5:9]] {{field-on:Bible}} 52|05|09 {{field-off:Bible}}</w:t>
      </w:r>
    </w:p>
    <w:p w:rsidR="006C48C3" w:rsidRPr="003E1806" w:rsidRDefault="00E50994" w:rsidP="001618AF">
      <w:r>
        <w:t xml:space="preserve">[[@Bible:1Th 5:10 ]][[5:10 &gt;&gt; 1Th 5:10]] {{field-on:Bible}} 52|05|10 {{field-off:Bible}}</w:t>
      </w:r>
    </w:p>
    <w:p w:rsidR="006C48C3" w:rsidRPr="003E1806" w:rsidRDefault="00E50994" w:rsidP="001618AF">
      <w:r>
        <w:t xml:space="preserve">[[@Bible:1Th 5:11 ]][[5:11 &gt;&gt; 1Th 5:11]] {{field-on:Bible}} 52|05|11 {{field-off:Bible}}</w:t>
      </w:r>
    </w:p>
    <w:p w:rsidR="006C48C3" w:rsidRPr="003E1806" w:rsidRDefault="00E50994" w:rsidP="001618AF">
      <w:r>
        <w:t xml:space="preserve">[[@Bible:1Th 5:12 ]][[5:12 &gt;&gt; 1Th 5:12]] {{field-on:Bible}} 52|05|12 {{field-off:Bible}}</w:t>
      </w:r>
    </w:p>
    <w:p w:rsidR="006C48C3" w:rsidRPr="003E1806" w:rsidRDefault="00E50994" w:rsidP="001618AF">
      <w:r>
        <w:t xml:space="preserve">[[@Bible:1Th 5:13 ]][[5:13 &gt;&gt; 1Th 5:13]] {{field-on:Bible}} 52|05|13 {{field-off:Bible}}</w:t>
      </w:r>
    </w:p>
    <w:p w:rsidR="006C48C3" w:rsidRPr="003E1806" w:rsidRDefault="00E50994" w:rsidP="001618AF">
      <w:r>
        <w:t xml:space="preserve">[[@Bible:1Th 5:14 ]][[5:14 &gt;&gt; 1Th 5:14]] {{field-on:Bible}} 52|05|14 {{field-off:Bible}}</w:t>
      </w:r>
    </w:p>
    <w:p w:rsidR="006C48C3" w:rsidRPr="003E1806" w:rsidRDefault="00E50994" w:rsidP="001618AF">
      <w:r>
        <w:t xml:space="preserve">[[@Bible:1Th 5:15 ]][[5:15 &gt;&gt; 1Th 5:15]] {{field-on:Bible}} 52|05|15 {{field-off:Bible}}</w:t>
      </w:r>
    </w:p>
    <w:p w:rsidR="006C48C3" w:rsidRPr="003E1806" w:rsidRDefault="00E50994" w:rsidP="001618AF">
      <w:r>
        <w:t xml:space="preserve">[[@Bible:1Th 5:16 ]][[5:16 &gt;&gt; 1Th 5:16]] {{field-on:Bible}} 52|05|16 {{field-off:Bible}}</w:t>
      </w:r>
    </w:p>
    <w:p w:rsidR="006C48C3" w:rsidRPr="003E1806" w:rsidRDefault="00E50994" w:rsidP="001618AF">
      <w:r>
        <w:t xml:space="preserve">[[@Bible:1Th 5:17 ]][[5:17 &gt;&gt; 1Th 5:17]] {{field-on:Bible}} 52|05|17 {{field-off:Bible}}</w:t>
      </w:r>
    </w:p>
    <w:p w:rsidR="006C48C3" w:rsidRPr="003E1806" w:rsidRDefault="00E50994" w:rsidP="001618AF">
      <w:r>
        <w:t xml:space="preserve">[[@Bible:1Th 5:18 ]][[5:18 &gt;&gt; 1Th 5:18]] {{field-on:Bible}} 52|05|18 {{field-off:Bible}}</w:t>
      </w:r>
    </w:p>
    <w:p w:rsidR="006C48C3" w:rsidRPr="003E1806" w:rsidRDefault="00E50994" w:rsidP="001618AF">
      <w:r>
        <w:t xml:space="preserve">[[@Bible:1Th 5:19 ]][[5:19 &gt;&gt; 1Th 5:19]] {{field-on:Bible}} 52|05|19 {{field-off:Bible}}</w:t>
      </w:r>
    </w:p>
    <w:p w:rsidR="006C48C3" w:rsidRPr="003E1806" w:rsidRDefault="00E50994" w:rsidP="001618AF">
      <w:r>
        <w:t xml:space="preserve">[[@Bible:1Th 5:20 ]][[5:20 &gt;&gt; 1Th 5:20]] {{field-on:Bible}} 52|05|20 {{field-off:Bible}}</w:t>
      </w:r>
    </w:p>
    <w:p w:rsidR="006C48C3" w:rsidRPr="003E1806" w:rsidRDefault="00E50994" w:rsidP="001618AF">
      <w:r>
        <w:t xml:space="preserve">[[@Bible:1Th 5:21 ]][[5:21 &gt;&gt; 1Th 5:21]] {{field-on:Bible}} 52|05|21 {{field-off:Bible}}</w:t>
      </w:r>
    </w:p>
    <w:p w:rsidR="006C48C3" w:rsidRPr="003E1806" w:rsidRDefault="00E50994" w:rsidP="001618AF">
      <w:r>
        <w:t xml:space="preserve">[[@Bible:1Th 5:22 ]][[5:22 &gt;&gt; 1Th 5:22]] {{field-on:Bible}} 52|05|22 {{field-off:Bible}}</w:t>
      </w:r>
    </w:p>
    <w:p w:rsidR="006C48C3" w:rsidRPr="003E1806" w:rsidRDefault="00E50994" w:rsidP="001618AF">
      <w:r>
        <w:t xml:space="preserve">[[@Bible:1Th 5:23 ]][[5:23 &gt;&gt; 1Th 5:23]] {{field-on:Bible}} 52|05|23 {{field-off:Bible}}</w:t>
      </w:r>
    </w:p>
    <w:p w:rsidR="006C48C3" w:rsidRPr="003E1806" w:rsidRDefault="00E50994" w:rsidP="001618AF">
      <w:r>
        <w:t xml:space="preserve">[[@Bible:1Th 5:24 ]][[5:24 &gt;&gt; 1Th 5:24]] {{field-on:Bible}} 52|05|24 {{field-off:Bible}}</w:t>
      </w:r>
    </w:p>
    <w:p w:rsidR="006C48C3" w:rsidRPr="003E1806" w:rsidRDefault="00E50994" w:rsidP="001618AF">
      <w:r>
        <w:t xml:space="preserve">[[@Bible:1Th 5:25 ]][[5:25 &gt;&gt; 1Th 5:25]] {{field-on:Bible}} 52|05|25 {{field-off:Bible}}</w:t>
      </w:r>
    </w:p>
    <w:p w:rsidR="006C48C3" w:rsidRPr="003E1806" w:rsidRDefault="00E50994" w:rsidP="001618AF">
      <w:r>
        <w:t xml:space="preserve">[[@Bible:1Th 5:26 ]][[5:26 &gt;&gt; 1Th 5:26]] {{field-on:Bible}} 52|05|26 {{field-off:Bible}}</w:t>
      </w:r>
    </w:p>
    <w:p w:rsidR="006C48C3" w:rsidRPr="003E1806" w:rsidRDefault="00E50994" w:rsidP="001618AF">
      <w:r>
        <w:t xml:space="preserve">[[@Bible:1Th 5:27 ]][[5:27 &gt;&gt; 1Th 5:27]] {{field-on:Bible}} 52|05|27 {{field-off:Bible}}</w:t>
      </w:r>
    </w:p>
    <w:p w:rsidR="006C48C3" w:rsidRPr="003E1806" w:rsidRDefault="00E50994" w:rsidP="001618AF">
      <w:r>
        <w:t xml:space="preserve">[[@Bible:1Th 5:28 ]][[5:28 &gt;&gt; 1Th 5:28]] {{field-on:Bible}} 52|05|28 {{field-off:Bible}}</w:t>
      </w:r>
    </w:p>
    <w:p w:rsidR="0073553E" w:rsidRPr="00853ED5" w:rsidRDefault="00CB5105" w:rsidP="00853ED5">
      <w:pPr>
        <w:pStyle w:val="Heading1"/>
      </w:pPr>
      <w:r w:rsidRPr="00853ED5">
        <w:t>2 Thessalonians</w:t>
      </w:r>
    </w:p>
    <w:p w:rsidR="00CB5105" w:rsidRPr="00853ED5" w:rsidRDefault="00CB5105" w:rsidP="00853ED5">
      <w:pPr>
        <w:pStyle w:val="Heading2"/>
      </w:pPr>
      <w:r w:rsidRPr="00853ED5">
        <w:t>Chapter 1</w:t>
      </w:r>
    </w:p>
    <w:p w:rsidR="006C48C3" w:rsidRPr="003E1806" w:rsidRDefault="00E50994" w:rsidP="001618AF">
      <w:r>
        <w:t xml:space="preserve">[[@Bible:2Th 1:1 ]][[1:1 &gt;&gt; 2Th 1:1]] {{field-on:Bible}} 53|01|01 {{field-off:Bible}}</w:t>
      </w:r>
    </w:p>
    <w:p w:rsidR="006C48C3" w:rsidRPr="003E1806" w:rsidRDefault="00E50994" w:rsidP="001618AF">
      <w:r>
        <w:t xml:space="preserve">[[@Bible:2Th 1:2 ]][[1:2 &gt;&gt; 2Th 1:2]] {{field-on:Bible}} 53|01|02 {{field-off:Bible}}</w:t>
      </w:r>
    </w:p>
    <w:p w:rsidR="006C48C3" w:rsidRPr="003E1806" w:rsidRDefault="00E50994" w:rsidP="001618AF">
      <w:r>
        <w:t xml:space="preserve">[[@Bible:2Th 1:3 ]][[1:3 &gt;&gt; 2Th 1:3]] {{field-on:Bible}} 53|01|03 {{field-off:Bible}}</w:t>
      </w:r>
    </w:p>
    <w:p w:rsidR="006C48C3" w:rsidRPr="003E1806" w:rsidRDefault="00E50994" w:rsidP="001618AF">
      <w:r>
        <w:t xml:space="preserve">[[@Bible:2Th 1:4 ]][[1:4 &gt;&gt; 2Th 1:4]] {{field-on:Bible}} 53|01|04 {{field-off:Bible}}</w:t>
      </w:r>
    </w:p>
    <w:p w:rsidR="006C48C3" w:rsidRPr="003E1806" w:rsidRDefault="00E50994" w:rsidP="001618AF">
      <w:r>
        <w:t xml:space="preserve">[[@Bible:2Th 1:5 ]][[1:5 &gt;&gt; 2Th 1:5]] {{field-on:Bible}} 53|01|05 {{field-off:Bible}}</w:t>
      </w:r>
    </w:p>
    <w:p w:rsidR="006C48C3" w:rsidRPr="003E1806" w:rsidRDefault="00E50994" w:rsidP="001618AF">
      <w:r>
        <w:t xml:space="preserve">[[@Bible:2Th 1:6 ]][[1:6 &gt;&gt; 2Th 1:6]] {{field-on:Bible}} 53|01|06 {{field-off:Bible}}</w:t>
      </w:r>
    </w:p>
    <w:p w:rsidR="006C48C3" w:rsidRPr="003E1806" w:rsidRDefault="00E50994" w:rsidP="001618AF">
      <w:r>
        <w:t xml:space="preserve">[[@Bible:2Th 1:7 ]][[1:7 &gt;&gt; 2Th 1:7]] {{field-on:Bible}} 53|01|07 {{field-off:Bible}}</w:t>
      </w:r>
    </w:p>
    <w:p w:rsidR="006C48C3" w:rsidRPr="003E1806" w:rsidRDefault="00E50994" w:rsidP="001618AF">
      <w:r>
        <w:t xml:space="preserve">[[@Bible:2Th 1:8 ]][[1:8 &gt;&gt; 2Th 1:8]] {{field-on:Bible}} 53|01|08 {{field-off:Bible}}</w:t>
      </w:r>
    </w:p>
    <w:p w:rsidR="006C48C3" w:rsidRPr="003E1806" w:rsidRDefault="00E50994" w:rsidP="001618AF">
      <w:r>
        <w:t xml:space="preserve">[[@Bible:2Th 1:9 ]][[1:9 &gt;&gt; 2Th 1:9]] {{field-on:Bible}} 53|01|09 {{field-off:Bible}}</w:t>
      </w:r>
    </w:p>
    <w:p w:rsidR="006C48C3" w:rsidRPr="003E1806" w:rsidRDefault="00E50994" w:rsidP="001618AF">
      <w:r>
        <w:t xml:space="preserve">[[@Bible:2Th 1:10 ]][[1:10 &gt;&gt; 2Th 1:10]] {{field-on:Bible}} 53|01|10 {{field-off:Bible}}</w:t>
      </w:r>
    </w:p>
    <w:p w:rsidR="006C48C3" w:rsidRPr="003E1806" w:rsidRDefault="00E50994" w:rsidP="001618AF">
      <w:r>
        <w:t xml:space="preserve">[[@Bible:2Th 1:11 ]][[1:11 &gt;&gt; 2Th 1:11]] {{field-on:Bible}} 53|01|11 {{field-off:Bible}}</w:t>
      </w:r>
    </w:p>
    <w:p w:rsidR="006C48C3" w:rsidRPr="003E1806" w:rsidRDefault="00E50994" w:rsidP="001618AF">
      <w:r>
        <w:t xml:space="preserve">[[@Bible:2Th 1:12 ]][[1:12 &gt;&gt; 2Th 1:12]] {{field-on:Bible}} 53|01|12 {{field-off:Bible}}</w:t>
      </w:r>
    </w:p>
    <w:p w:rsidR="00CB5105" w:rsidRPr="00853ED5" w:rsidRDefault="00CB5105" w:rsidP="00853ED5">
      <w:pPr>
        <w:pStyle w:val="Heading2"/>
      </w:pPr>
      <w:r w:rsidRPr="00853ED5">
        <w:t>Chapter 2</w:t>
      </w:r>
    </w:p>
    <w:p w:rsidR="006C48C3" w:rsidRPr="003E1806" w:rsidRDefault="00E50994" w:rsidP="001618AF">
      <w:r>
        <w:t xml:space="preserve">[[@Bible:2Th 2:1 ]][[2:1 &gt;&gt; 2Th 2:1]] {{field-on:Bible}} 53|02|01 {{field-off:Bible}}</w:t>
      </w:r>
    </w:p>
    <w:p w:rsidR="006C48C3" w:rsidRPr="003E1806" w:rsidRDefault="00E50994" w:rsidP="001618AF">
      <w:r>
        <w:t xml:space="preserve">[[@Bible:2Th 2:2 ]][[2:2 &gt;&gt; 2Th 2:2]] {{field-on:Bible}} 53|02|02 {{field-off:Bible}}</w:t>
      </w:r>
    </w:p>
    <w:p w:rsidR="006C48C3" w:rsidRPr="003E1806" w:rsidRDefault="00E50994" w:rsidP="001618AF">
      <w:r>
        <w:t xml:space="preserve">[[@Bible:2Th 2:3 ]][[2:3 &gt;&gt; 2Th 2:3]] {{field-on:Bible}} 53|02|03 {{field-off:Bible}}</w:t>
      </w:r>
    </w:p>
    <w:p w:rsidR="006C48C3" w:rsidRPr="003E1806" w:rsidRDefault="00E50994" w:rsidP="001618AF">
      <w:r>
        <w:t xml:space="preserve">[[@Bible:2Th 2:4 ]][[2:4 &gt;&gt; 2Th 2:4]] {{field-on:Bible}} 53|02|04 {{field-off:Bible}}</w:t>
      </w:r>
    </w:p>
    <w:p w:rsidR="006C48C3" w:rsidRPr="003E1806" w:rsidRDefault="00E50994" w:rsidP="001618AF">
      <w:r>
        <w:t xml:space="preserve">[[@Bible:2Th 2:5 ]][[2:5 &gt;&gt; 2Th 2:5]] {{field-on:Bible}} 53|02|05 {{field-off:Bible}}</w:t>
      </w:r>
    </w:p>
    <w:p w:rsidR="006C48C3" w:rsidRPr="003E1806" w:rsidRDefault="00E50994" w:rsidP="001618AF">
      <w:r>
        <w:t xml:space="preserve">[[@Bible:2Th 2:6 ]][[2:6 &gt;&gt; 2Th 2:6]] {{field-on:Bible}} 53|02|06 {{field-off:Bible}}</w:t>
      </w:r>
    </w:p>
    <w:p w:rsidR="006C48C3" w:rsidRPr="003E1806" w:rsidRDefault="00E50994" w:rsidP="001618AF">
      <w:r>
        <w:t xml:space="preserve">[[@Bible:2Th 2:7 ]][[2:7 &gt;&gt; 2Th 2:7]] {{field-on:Bible}} 53|02|07 {{field-off:Bible}}</w:t>
      </w:r>
    </w:p>
    <w:p w:rsidR="006C48C3" w:rsidRPr="003E1806" w:rsidRDefault="00E50994" w:rsidP="001618AF">
      <w:r>
        <w:t xml:space="preserve">[[@Bible:2Th 2:8 ]][[2:8 &gt;&gt; 2Th 2:8]] {{field-on:Bible}} 53|02|08 {{field-off:Bible}}</w:t>
      </w:r>
    </w:p>
    <w:p w:rsidR="006C48C3" w:rsidRPr="003E1806" w:rsidRDefault="00E50994" w:rsidP="001618AF">
      <w:r>
        <w:t xml:space="preserve">[[@Bible:2Th 2:9 ]][[2:9 &gt;&gt; 2Th 2:9]] {{field-on:Bible}} 53|02|09 {{field-off:Bible}}</w:t>
      </w:r>
    </w:p>
    <w:p w:rsidR="006C48C3" w:rsidRPr="003E1806" w:rsidRDefault="00E50994" w:rsidP="001618AF">
      <w:r>
        <w:t xml:space="preserve">[[@Bible:2Th 2:10 ]][[2:10 &gt;&gt; 2Th 2:10]] {{field-on:Bible}} 53|02|10 {{field-off:Bible}}</w:t>
      </w:r>
    </w:p>
    <w:p w:rsidR="006C48C3" w:rsidRPr="003E1806" w:rsidRDefault="00E50994" w:rsidP="001618AF">
      <w:r>
        <w:t xml:space="preserve">[[@Bible:2Th 2:11 ]][[2:11 &gt;&gt; 2Th 2:11]] {{field-on:Bible}} 53|02|11 {{field-off:Bible}}</w:t>
      </w:r>
    </w:p>
    <w:p w:rsidR="006C48C3" w:rsidRPr="003E1806" w:rsidRDefault="00E50994" w:rsidP="001618AF">
      <w:r>
        <w:t xml:space="preserve">[[@Bible:2Th 2:12 ]][[2:12 &gt;&gt; 2Th 2:12]] {{field-on:Bible}} 53|02|12 {{field-off:Bible}}</w:t>
      </w:r>
    </w:p>
    <w:p w:rsidR="006C48C3" w:rsidRPr="003E1806" w:rsidRDefault="00E50994" w:rsidP="001618AF">
      <w:r>
        <w:t xml:space="preserve">[[@Bible:2Th 2:13 ]][[2:13 &gt;&gt; 2Th 2:13]] {{field-on:Bible}} 53|02|13 {{field-off:Bible}}</w:t>
      </w:r>
    </w:p>
    <w:p w:rsidR="006C48C3" w:rsidRPr="003E1806" w:rsidRDefault="00E50994" w:rsidP="001618AF">
      <w:r>
        <w:t xml:space="preserve">[[@Bible:2Th 2:14 ]][[2:14 &gt;&gt; 2Th 2:14]] {{field-on:Bible}} 53|02|14 {{field-off:Bible}}</w:t>
      </w:r>
    </w:p>
    <w:p w:rsidR="006C48C3" w:rsidRPr="003E1806" w:rsidRDefault="00E50994" w:rsidP="001618AF">
      <w:r>
        <w:t xml:space="preserve">[[@Bible:2Th 2:15 ]][[2:15 &gt;&gt; 2Th 2:15]] {{field-on:Bible}} 53|02|15 {{field-off:Bible}}</w:t>
      </w:r>
    </w:p>
    <w:p w:rsidR="006C48C3" w:rsidRPr="003E1806" w:rsidRDefault="00E50994" w:rsidP="001618AF">
      <w:r>
        <w:t xml:space="preserve">[[@Bible:2Th 2:16 ]][[2:16 &gt;&gt; 2Th 2:16]] {{field-on:Bible}} 53|02|16 {{field-off:Bible}}</w:t>
      </w:r>
    </w:p>
    <w:p w:rsidR="006C48C3" w:rsidRPr="003E1806" w:rsidRDefault="00E50994" w:rsidP="001618AF">
      <w:r>
        <w:t xml:space="preserve">[[@Bible:2Th 2:17 ]][[2:17 &gt;&gt; 2Th 2:17]] {{field-on:Bible}} 53|02|17 {{field-off:Bible}}</w:t>
      </w:r>
    </w:p>
    <w:p w:rsidR="00CB5105" w:rsidRPr="00853ED5" w:rsidRDefault="00CB5105" w:rsidP="00853ED5">
      <w:pPr>
        <w:pStyle w:val="Heading2"/>
      </w:pPr>
      <w:r w:rsidRPr="00853ED5">
        <w:t>Chapter 3</w:t>
      </w:r>
    </w:p>
    <w:p w:rsidR="006C48C3" w:rsidRPr="003E1806" w:rsidRDefault="00E50994" w:rsidP="001618AF">
      <w:r>
        <w:t xml:space="preserve">[[@Bible:2Th 3:1 ]][[3:1 &gt;&gt; 2Th 3:1]] {{field-on:Bible}} 53|03|01 {{field-off:Bible}}</w:t>
      </w:r>
    </w:p>
    <w:p w:rsidR="006C48C3" w:rsidRPr="003E1806" w:rsidRDefault="00E50994" w:rsidP="001618AF">
      <w:r>
        <w:t xml:space="preserve">[[@Bible:2Th 3:2 ]][[3:2 &gt;&gt; 2Th 3:2]] {{field-on:Bible}} 53|03|02 {{field-off:Bible}}</w:t>
      </w:r>
    </w:p>
    <w:p w:rsidR="006C48C3" w:rsidRPr="003E1806" w:rsidRDefault="00E50994" w:rsidP="001618AF">
      <w:r>
        <w:t xml:space="preserve">[[@Bible:2Th 3:3 ]][[3:3 &gt;&gt; 2Th 3:3]] {{field-on:Bible}} 53|03|03 {{field-off:Bible}}</w:t>
      </w:r>
    </w:p>
    <w:p w:rsidR="006C48C3" w:rsidRPr="003E1806" w:rsidRDefault="00E50994" w:rsidP="001618AF">
      <w:r>
        <w:t xml:space="preserve">[[@Bible:2Th 3:4 ]][[3:4 &gt;&gt; 2Th 3:4]] {{field-on:Bible}} 53|03|04 {{field-off:Bible}}</w:t>
      </w:r>
    </w:p>
    <w:p w:rsidR="006C48C3" w:rsidRPr="003E1806" w:rsidRDefault="00E50994" w:rsidP="001618AF">
      <w:r>
        <w:t xml:space="preserve">[[@Bible:2Th 3:5 ]][[3:5 &gt;&gt; 2Th 3:5]] {{field-on:Bible}} 53|03|05 {{field-off:Bible}}</w:t>
      </w:r>
    </w:p>
    <w:p w:rsidR="006C48C3" w:rsidRPr="003E1806" w:rsidRDefault="00E50994" w:rsidP="001618AF">
      <w:r>
        <w:t xml:space="preserve">[[@Bible:2Th 3:6 ]][[3:6 &gt;&gt; 2Th 3:6]] {{field-on:Bible}} 53|03|06 {{field-off:Bible}}</w:t>
      </w:r>
    </w:p>
    <w:p w:rsidR="006C48C3" w:rsidRPr="003E1806" w:rsidRDefault="00E50994" w:rsidP="001618AF">
      <w:r>
        <w:t xml:space="preserve">[[@Bible:2Th 3:7 ]][[3:7 &gt;&gt; 2Th 3:7]] {{field-on:Bible}} 53|03|07 {{field-off:Bible}}</w:t>
      </w:r>
    </w:p>
    <w:p w:rsidR="006C48C3" w:rsidRPr="003E1806" w:rsidRDefault="00E50994" w:rsidP="001618AF">
      <w:r>
        <w:t xml:space="preserve">[[@Bible:2Th 3:8 ]][[3:8 &gt;&gt; 2Th 3:8]] {{field-on:Bible}} 53|03|08 {{field-off:Bible}}</w:t>
      </w:r>
    </w:p>
    <w:p w:rsidR="006C48C3" w:rsidRPr="003E1806" w:rsidRDefault="00E50994" w:rsidP="001618AF">
      <w:r>
        <w:t xml:space="preserve">[[@Bible:2Th 3:9 ]][[3:9 &gt;&gt; 2Th 3:9]] {{field-on:Bible}} 53|03|09 {{field-off:Bible}}</w:t>
      </w:r>
    </w:p>
    <w:p w:rsidR="006C48C3" w:rsidRPr="003E1806" w:rsidRDefault="00E50994" w:rsidP="001618AF">
      <w:r>
        <w:t xml:space="preserve">[[@Bible:2Th 3:10 ]][[3:10 &gt;&gt; 2Th 3:10]] {{field-on:Bible}} 53|03|10 {{field-off:Bible}}</w:t>
      </w:r>
    </w:p>
    <w:p w:rsidR="006C48C3" w:rsidRPr="003E1806" w:rsidRDefault="00E50994" w:rsidP="001618AF">
      <w:r>
        <w:t xml:space="preserve">[[@Bible:2Th 3:11 ]][[3:11 &gt;&gt; 2Th 3:11]] {{field-on:Bible}} 53|03|11 {{field-off:Bible}}</w:t>
      </w:r>
    </w:p>
    <w:p w:rsidR="006C48C3" w:rsidRPr="003E1806" w:rsidRDefault="00E50994" w:rsidP="001618AF">
      <w:r>
        <w:t xml:space="preserve">[[@Bible:2Th 3:12 ]][[3:12 &gt;&gt; 2Th 3:12]] {{field-on:Bible}} 53|03|12 {{field-off:Bible}}</w:t>
      </w:r>
    </w:p>
    <w:p w:rsidR="006C48C3" w:rsidRPr="003E1806" w:rsidRDefault="00E50994" w:rsidP="001618AF">
      <w:r>
        <w:t xml:space="preserve">[[@Bible:2Th 3:13 ]][[3:13 &gt;&gt; 2Th 3:13]] {{field-on:Bible}} 53|03|13 {{field-off:Bible}}</w:t>
      </w:r>
    </w:p>
    <w:p w:rsidR="006C48C3" w:rsidRPr="003E1806" w:rsidRDefault="00E50994" w:rsidP="001618AF">
      <w:r>
        <w:t xml:space="preserve">[[@Bible:2Th 3:14 ]][[3:14 &gt;&gt; 2Th 3:14]] {{field-on:Bible}} 53|03|14 {{field-off:Bible}}</w:t>
      </w:r>
    </w:p>
    <w:p w:rsidR="006C48C3" w:rsidRPr="003E1806" w:rsidRDefault="00E50994" w:rsidP="001618AF">
      <w:r>
        <w:t xml:space="preserve">[[@Bible:2Th 3:15 ]][[3:15 &gt;&gt; 2Th 3:15]] {{field-on:Bible}} 53|03|15 {{field-off:Bible}}</w:t>
      </w:r>
    </w:p>
    <w:p w:rsidR="006C48C3" w:rsidRPr="003E1806" w:rsidRDefault="00E50994" w:rsidP="001618AF">
      <w:r>
        <w:t xml:space="preserve">[[@Bible:2Th 3:16 ]][[3:16 &gt;&gt; 2Th 3:16]] {{field-on:Bible}} 53|03|16 {{field-off:Bible}}</w:t>
      </w:r>
    </w:p>
    <w:p w:rsidR="006C48C3" w:rsidRPr="003E1806" w:rsidRDefault="00E50994" w:rsidP="001618AF">
      <w:r>
        <w:t xml:space="preserve">[[@Bible:2Th 3:17 ]][[3:17 &gt;&gt; 2Th 3:17]] {{field-on:Bible}} 53|03|17 {{field-off:Bible}}</w:t>
      </w:r>
    </w:p>
    <w:p w:rsidR="006C48C3" w:rsidRPr="003E1806" w:rsidRDefault="00E50994" w:rsidP="001618AF">
      <w:r>
        <w:t xml:space="preserve">[[@Bible:2Th 3:18 ]][[3:18 &gt;&gt; 2Th 3:18]] {{field-on:Bible}} 53|03|18 {{field-off:Bible}}</w:t>
      </w:r>
    </w:p>
    <w:p w:rsidR="0073553E" w:rsidRPr="00853ED5" w:rsidRDefault="00CB5105" w:rsidP="00853ED5">
      <w:pPr>
        <w:pStyle w:val="Heading1"/>
      </w:pPr>
      <w:r w:rsidRPr="00853ED5">
        <w:t>1 Timothy</w:t>
      </w:r>
    </w:p>
    <w:p w:rsidR="00CB5105" w:rsidRPr="00853ED5" w:rsidRDefault="00CB5105" w:rsidP="00853ED5">
      <w:pPr>
        <w:pStyle w:val="Heading2"/>
      </w:pPr>
      <w:r w:rsidRPr="00853ED5">
        <w:t>Chapter 1</w:t>
      </w:r>
    </w:p>
    <w:p w:rsidR="006C48C3" w:rsidRPr="003E1806" w:rsidRDefault="00E50994" w:rsidP="001618AF">
      <w:r>
        <w:t xml:space="preserve">[[@Bible:1Ti 1:1 ]][[1:1 &gt;&gt; 1Ti 1:1]] {{field-on:Bible}} 54|01|01 {{field-off:Bible}}</w:t>
      </w:r>
    </w:p>
    <w:p w:rsidR="006C48C3" w:rsidRPr="003E1806" w:rsidRDefault="00E50994" w:rsidP="001618AF">
      <w:r>
        <w:t xml:space="preserve">[[@Bible:1Ti 1:2 ]][[1:2 &gt;&gt; 1Ti 1:2]] {{field-on:Bible}} 54|01|02 {{field-off:Bible}}</w:t>
      </w:r>
    </w:p>
    <w:p w:rsidR="006C48C3" w:rsidRPr="003E1806" w:rsidRDefault="00E50994" w:rsidP="001618AF">
      <w:r>
        <w:t xml:space="preserve">[[@Bible:1Ti 1:3 ]][[1:3 &gt;&gt; 1Ti 1:3]] {{field-on:Bible}} 54|01|03 {{field-off:Bible}}</w:t>
      </w:r>
    </w:p>
    <w:p w:rsidR="006C48C3" w:rsidRPr="003E1806" w:rsidRDefault="00E50994" w:rsidP="001618AF">
      <w:r>
        <w:t xml:space="preserve">[[@Bible:1Ti 1:4 ]][[1:4 &gt;&gt; 1Ti 1:4]] {{field-on:Bible}} 54|01|04 {{field-off:Bible}}</w:t>
      </w:r>
    </w:p>
    <w:p w:rsidR="006C48C3" w:rsidRPr="003E1806" w:rsidRDefault="00E50994" w:rsidP="001618AF">
      <w:r>
        <w:t xml:space="preserve">[[@Bible:1Ti 1:5 ]][[1:5 &gt;&gt; 1Ti 1:5]] {{field-on:Bible}} 54|01|05 {{field-off:Bible}}</w:t>
      </w:r>
    </w:p>
    <w:p w:rsidR="006C48C3" w:rsidRPr="003E1806" w:rsidRDefault="00E50994" w:rsidP="001618AF">
      <w:r>
        <w:t xml:space="preserve">[[@Bible:1Ti 1:6 ]][[1:6 &gt;&gt; 1Ti 1:6]] {{field-on:Bible}} 54|01|06 {{field-off:Bible}}</w:t>
      </w:r>
    </w:p>
    <w:p w:rsidR="006C48C3" w:rsidRPr="003E1806" w:rsidRDefault="00E50994" w:rsidP="001618AF">
      <w:r>
        <w:t xml:space="preserve">[[@Bible:1Ti 1:7 ]][[1:7 &gt;&gt; 1Ti 1:7]] {{field-on:Bible}} 54|01|07 {{field-off:Bible}}</w:t>
      </w:r>
    </w:p>
    <w:p w:rsidR="006C48C3" w:rsidRPr="003E1806" w:rsidRDefault="00E50994" w:rsidP="001618AF">
      <w:r>
        <w:t xml:space="preserve">[[@Bible:1Ti 1:8 ]][[1:8 &gt;&gt; 1Ti 1:8]] {{field-on:Bible}} 54|01|08 {{field-off:Bible}}</w:t>
      </w:r>
    </w:p>
    <w:p w:rsidR="006C48C3" w:rsidRPr="003E1806" w:rsidRDefault="00E50994" w:rsidP="001618AF">
      <w:r>
        <w:t xml:space="preserve">[[@Bible:1Ti 1:9 ]][[1:9 &gt;&gt; 1Ti 1:9]] {{field-on:Bible}} 54|01|09 {{field-off:Bible}}</w:t>
      </w:r>
    </w:p>
    <w:p w:rsidR="006C48C3" w:rsidRPr="003E1806" w:rsidRDefault="00E50994" w:rsidP="001618AF">
      <w:r>
        <w:t xml:space="preserve">[[@Bible:1Ti 1:10 ]][[1:10 &gt;&gt; 1Ti 1:10]] {{field-on:Bible}} 54|01|10 {{field-off:Bible}}</w:t>
      </w:r>
    </w:p>
    <w:p w:rsidR="006C48C3" w:rsidRPr="003E1806" w:rsidRDefault="00E50994" w:rsidP="001618AF">
      <w:r>
        <w:t xml:space="preserve">[[@Bible:1Ti 1:11 ]][[1:11 &gt;&gt; 1Ti 1:11]] {{field-on:Bible}} 54|01|11 {{field-off:Bible}}</w:t>
      </w:r>
    </w:p>
    <w:p w:rsidR="006C48C3" w:rsidRPr="003E1806" w:rsidRDefault="00E50994" w:rsidP="001618AF">
      <w:r>
        <w:t xml:space="preserve">[[@Bible:1Ti 1:12 ]][[1:12 &gt;&gt; 1Ti 1:12]] {{field-on:Bible}} 54|01|12 {{field-off:Bible}}</w:t>
      </w:r>
    </w:p>
    <w:p w:rsidR="006C48C3" w:rsidRPr="003E1806" w:rsidRDefault="00E50994" w:rsidP="001618AF">
      <w:r>
        <w:t xml:space="preserve">[[@Bible:1Ti 1:13 ]][[1:13 &gt;&gt; 1Ti 1:13]] {{field-on:Bible}} 54|01|13 {{field-off:Bible}}</w:t>
      </w:r>
    </w:p>
    <w:p w:rsidR="006C48C3" w:rsidRPr="003E1806" w:rsidRDefault="00E50994" w:rsidP="001618AF">
      <w:r>
        <w:t xml:space="preserve">[[@Bible:1Ti 1:14 ]][[1:14 &gt;&gt; 1Ti 1:14]] {{field-on:Bible}} 54|01|14 {{field-off:Bible}}</w:t>
      </w:r>
    </w:p>
    <w:p w:rsidR="006C48C3" w:rsidRPr="003E1806" w:rsidRDefault="00E50994" w:rsidP="001618AF">
      <w:r>
        <w:t xml:space="preserve">[[@Bible:1Ti 1:15 ]][[1:15 &gt;&gt; 1Ti 1:15]] {{field-on:Bible}} 54|01|15 {{field-off:Bible}}</w:t>
      </w:r>
    </w:p>
    <w:p w:rsidR="006C48C3" w:rsidRPr="003E1806" w:rsidRDefault="00E50994" w:rsidP="001618AF">
      <w:r>
        <w:t xml:space="preserve">[[@Bible:1Ti 1:16 ]][[1:16 &gt;&gt; 1Ti 1:16]] {{field-on:Bible}} 54|01|16 {{field-off:Bible}}</w:t>
      </w:r>
    </w:p>
    <w:p w:rsidR="006C48C3" w:rsidRPr="003E1806" w:rsidRDefault="00E50994" w:rsidP="001618AF">
      <w:r>
        <w:t xml:space="preserve">[[@Bible:1Ti 1:17 ]][[1:17 &gt;&gt; 1Ti 1:17]] {{field-on:Bible}} 54|01|17 {{field-off:Bible}}</w:t>
      </w:r>
    </w:p>
    <w:p w:rsidR="006C48C3" w:rsidRPr="003E1806" w:rsidRDefault="00E50994" w:rsidP="001618AF">
      <w:r>
        <w:t xml:space="preserve">[[@Bible:1Ti 1:18 ]][[1:18 &gt;&gt; 1Ti 1:18]] {{field-on:Bible}} 54|01|18 {{field-off:Bible}}</w:t>
      </w:r>
    </w:p>
    <w:p w:rsidR="006C48C3" w:rsidRPr="003E1806" w:rsidRDefault="00E50994" w:rsidP="001618AF">
      <w:r>
        <w:t xml:space="preserve">[[@Bible:1Ti 1:19 ]][[1:19 &gt;&gt; 1Ti 1:19]] {{field-on:Bible}} 54|01|19 {{field-off:Bible}}</w:t>
      </w:r>
    </w:p>
    <w:p w:rsidR="006C48C3" w:rsidRPr="003E1806" w:rsidRDefault="00E50994" w:rsidP="001618AF">
      <w:r>
        <w:t xml:space="preserve">[[@Bible:1Ti 1:20 ]][[1:20 &gt;&gt; 1Ti 1:20]] {{field-on:Bible}} 54|01|20 {{field-off:Bible}}</w:t>
      </w:r>
    </w:p>
    <w:p w:rsidR="00CB5105" w:rsidRPr="00853ED5" w:rsidRDefault="00CB5105" w:rsidP="00853ED5">
      <w:pPr>
        <w:pStyle w:val="Heading2"/>
      </w:pPr>
      <w:r w:rsidRPr="00853ED5">
        <w:t>Chapter 2</w:t>
      </w:r>
    </w:p>
    <w:p w:rsidR="006C48C3" w:rsidRPr="003E1806" w:rsidRDefault="00E50994" w:rsidP="001618AF">
      <w:r>
        <w:t xml:space="preserve">[[@Bible:1Ti 2:1 ]][[2:1 &gt;&gt; 1Ti 2:1]] {{field-on:Bible}} 54|02|01 {{field-off:Bible}}</w:t>
      </w:r>
    </w:p>
    <w:p w:rsidR="006C48C3" w:rsidRPr="003E1806" w:rsidRDefault="00E50994" w:rsidP="001618AF">
      <w:r>
        <w:t xml:space="preserve">[[@Bible:1Ti 2:2 ]][[2:2 &gt;&gt; 1Ti 2:2]] {{field-on:Bible}} 54|02|02 {{field-off:Bible}}</w:t>
      </w:r>
    </w:p>
    <w:p w:rsidR="006C48C3" w:rsidRPr="003E1806" w:rsidRDefault="00E50994" w:rsidP="001618AF">
      <w:r>
        <w:t xml:space="preserve">[[@Bible:1Ti 2:3 ]][[2:3 &gt;&gt; 1Ti 2:3]] {{field-on:Bible}} 54|02|03 {{field-off:Bible}}</w:t>
      </w:r>
    </w:p>
    <w:p w:rsidR="006C48C3" w:rsidRPr="003E1806" w:rsidRDefault="00E50994" w:rsidP="001618AF">
      <w:r>
        <w:t xml:space="preserve">[[@Bible:1Ti 2:4 ]][[2:4 &gt;&gt; 1Ti 2:4]] {{field-on:Bible}} 54|02|04 {{field-off:Bible}}</w:t>
      </w:r>
    </w:p>
    <w:p w:rsidR="006C48C3" w:rsidRPr="003E1806" w:rsidRDefault="00E50994" w:rsidP="001618AF">
      <w:r>
        <w:t xml:space="preserve">[[@Bible:1Ti 2:5 ]][[2:5 &gt;&gt; 1Ti 2:5]] {{field-on:Bible}} 54|02|05 {{field-off:Bible}}</w:t>
      </w:r>
    </w:p>
    <w:p w:rsidR="006C48C3" w:rsidRPr="003E1806" w:rsidRDefault="00E50994" w:rsidP="001618AF">
      <w:r>
        <w:t xml:space="preserve">[[@Bible:1Ti 2:6 ]][[2:6 &gt;&gt; 1Ti 2:6]] {{field-on:Bible}} 54|02|06 {{field-off:Bible}}</w:t>
      </w:r>
    </w:p>
    <w:p w:rsidR="006C48C3" w:rsidRPr="003E1806" w:rsidRDefault="00E50994" w:rsidP="001618AF">
      <w:r>
        <w:t xml:space="preserve">[[@Bible:1Ti 2:7 ]][[2:7 &gt;&gt; 1Ti 2:7]] {{field-on:Bible}} 54|02|07 {{field-off:Bible}}</w:t>
      </w:r>
    </w:p>
    <w:p w:rsidR="006C48C3" w:rsidRPr="003E1806" w:rsidRDefault="00E50994" w:rsidP="001618AF">
      <w:r>
        <w:t xml:space="preserve">[[@Bible:1Ti 2:8 ]][[2:8 &gt;&gt; 1Ti 2:8]] {{field-on:Bible}} 54|02|08 {{field-off:Bible}}</w:t>
      </w:r>
    </w:p>
    <w:p w:rsidR="006C48C3" w:rsidRPr="003E1806" w:rsidRDefault="00E50994" w:rsidP="001618AF">
      <w:r>
        <w:t xml:space="preserve">[[@Bible:1Ti 2:9 ]][[2:9 &gt;&gt; 1Ti 2:9]] {{field-on:Bible}} 54|02|09 {{field-off:Bible}}</w:t>
      </w:r>
    </w:p>
    <w:p w:rsidR="006C48C3" w:rsidRPr="003E1806" w:rsidRDefault="00E50994" w:rsidP="001618AF">
      <w:r>
        <w:t xml:space="preserve">[[@Bible:1Ti 2:10 ]][[2:10 &gt;&gt; 1Ti 2:10]] {{field-on:Bible}} 54|02|10 {{field-off:Bible}}</w:t>
      </w:r>
    </w:p>
    <w:p w:rsidR="006C48C3" w:rsidRPr="003E1806" w:rsidRDefault="00E50994" w:rsidP="001618AF">
      <w:r>
        <w:t xml:space="preserve">[[@Bible:1Ti 2:11 ]][[2:11 &gt;&gt; 1Ti 2:11]] {{field-on:Bible}} 54|02|11 {{field-off:Bible}}</w:t>
      </w:r>
    </w:p>
    <w:p w:rsidR="006C48C3" w:rsidRPr="003E1806" w:rsidRDefault="00E50994" w:rsidP="001618AF">
      <w:r>
        <w:t xml:space="preserve">[[@Bible:1Ti 2:12 ]][[2:12 &gt;&gt; 1Ti 2:12]] {{field-on:Bible}} 54|02|12 {{field-off:Bible}}</w:t>
      </w:r>
    </w:p>
    <w:p w:rsidR="006C48C3" w:rsidRPr="003E1806" w:rsidRDefault="00E50994" w:rsidP="001618AF">
      <w:r>
        <w:t xml:space="preserve">[[@Bible:1Ti 2:13 ]][[2:13 &gt;&gt; 1Ti 2:13]] {{field-on:Bible}} 54|02|13 {{field-off:Bible}}</w:t>
      </w:r>
    </w:p>
    <w:p w:rsidR="006C48C3" w:rsidRPr="003E1806" w:rsidRDefault="00E50994" w:rsidP="001618AF">
      <w:r>
        <w:t xml:space="preserve">[[@Bible:1Ti 2:14 ]][[2:14 &gt;&gt; 1Ti 2:14]] {{field-on:Bible}} 54|02|14 {{field-off:Bible}}</w:t>
      </w:r>
    </w:p>
    <w:p w:rsidR="006C48C3" w:rsidRPr="003E1806" w:rsidRDefault="00E50994" w:rsidP="001618AF">
      <w:r>
        <w:t xml:space="preserve">[[@Bible:1Ti 2:15 ]][[2:15 &gt;&gt; 1Ti 2:15]] {{field-on:Bible}} 54|02|15 {{field-off:Bible}}</w:t>
      </w:r>
    </w:p>
    <w:p w:rsidR="00CB5105" w:rsidRPr="00853ED5" w:rsidRDefault="00CB5105" w:rsidP="00853ED5">
      <w:pPr>
        <w:pStyle w:val="Heading2"/>
      </w:pPr>
      <w:r w:rsidRPr="00853ED5">
        <w:t>Chapter 3</w:t>
      </w:r>
    </w:p>
    <w:p w:rsidR="006C48C3" w:rsidRPr="003E1806" w:rsidRDefault="00E50994" w:rsidP="001618AF">
      <w:r>
        <w:t xml:space="preserve">[[@Bible:1Ti 3:1 ]][[3:1 &gt;&gt; 1Ti 3:1]] {{field-on:Bible}} 54|03|01 {{field-off:Bible}}</w:t>
      </w:r>
    </w:p>
    <w:p w:rsidR="006C48C3" w:rsidRPr="003E1806" w:rsidRDefault="00E50994" w:rsidP="001618AF">
      <w:r>
        <w:t xml:space="preserve">[[@Bible:1Ti 3:2 ]][[3:2 &gt;&gt; 1Ti 3:2]] {{field-on:Bible}} 54|03|02 {{field-off:Bible}}</w:t>
      </w:r>
    </w:p>
    <w:p w:rsidR="006C48C3" w:rsidRPr="003E1806" w:rsidRDefault="00E50994" w:rsidP="001618AF">
      <w:r>
        <w:t xml:space="preserve">[[@Bible:1Ti 3:3 ]][[3:3 &gt;&gt; 1Ti 3:3]] {{field-on:Bible}} 54|03|03 {{field-off:Bible}}</w:t>
      </w:r>
    </w:p>
    <w:p w:rsidR="006C48C3" w:rsidRPr="003E1806" w:rsidRDefault="00E50994" w:rsidP="001618AF">
      <w:r>
        <w:t xml:space="preserve">[[@Bible:1Ti 3:4 ]][[3:4 &gt;&gt; 1Ti 3:4]] {{field-on:Bible}} 54|03|04 {{field-off:Bible}}</w:t>
      </w:r>
    </w:p>
    <w:p w:rsidR="006C48C3" w:rsidRPr="003E1806" w:rsidRDefault="00E50994" w:rsidP="001618AF">
      <w:r>
        <w:t xml:space="preserve">[[@Bible:1Ti 3:5 ]][[3:5 &gt;&gt; 1Ti 3:5]] {{field-on:Bible}} 54|03|05 {{field-off:Bible}}</w:t>
      </w:r>
    </w:p>
    <w:p w:rsidR="006C48C3" w:rsidRPr="003E1806" w:rsidRDefault="00E50994" w:rsidP="001618AF">
      <w:r>
        <w:t xml:space="preserve">[[@Bible:1Ti 3:6 ]][[3:6 &gt;&gt; 1Ti 3:6]] {{field-on:Bible}} 54|03|06 {{field-off:Bible}}</w:t>
      </w:r>
    </w:p>
    <w:p w:rsidR="006C48C3" w:rsidRPr="003E1806" w:rsidRDefault="00E50994" w:rsidP="001618AF">
      <w:r>
        <w:t xml:space="preserve">[[@Bible:1Ti 3:7 ]][[3:7 &gt;&gt; 1Ti 3:7]] {{field-on:Bible}} 54|03|07 {{field-off:Bible}}</w:t>
      </w:r>
    </w:p>
    <w:p w:rsidR="006C48C3" w:rsidRPr="003E1806" w:rsidRDefault="00E50994" w:rsidP="001618AF">
      <w:r>
        <w:t xml:space="preserve">[[@Bible:1Ti 3:8 ]][[3:8 &gt;&gt; 1Ti 3:8]] {{field-on:Bible}} 54|03|08 {{field-off:Bible}}</w:t>
      </w:r>
    </w:p>
    <w:p w:rsidR="006C48C3" w:rsidRPr="003E1806" w:rsidRDefault="00E50994" w:rsidP="001618AF">
      <w:r>
        <w:t xml:space="preserve">[[@Bible:1Ti 3:9 ]][[3:9 &gt;&gt; 1Ti 3:9]] {{field-on:Bible}} 54|03|09 {{field-off:Bible}}</w:t>
      </w:r>
    </w:p>
    <w:p w:rsidR="006C48C3" w:rsidRPr="003E1806" w:rsidRDefault="00E50994" w:rsidP="001618AF">
      <w:r>
        <w:t xml:space="preserve">[[@Bible:1Ti 3:10 ]][[3:10 &gt;&gt; 1Ti 3:10]] {{field-on:Bible}} 54|03|10 {{field-off:Bible}}</w:t>
      </w:r>
    </w:p>
    <w:p w:rsidR="006C48C3" w:rsidRPr="003E1806" w:rsidRDefault="00E50994" w:rsidP="001618AF">
      <w:r>
        <w:t xml:space="preserve">[[@Bible:1Ti 3:11 ]][[3:11 &gt;&gt; 1Ti 3:11]] {{field-on:Bible}} 54|03|11 {{field-off:Bible}}</w:t>
      </w:r>
    </w:p>
    <w:p w:rsidR="006C48C3" w:rsidRPr="003E1806" w:rsidRDefault="00E50994" w:rsidP="001618AF">
      <w:r>
        <w:t xml:space="preserve">[[@Bible:1Ti 3:12 ]][[3:12 &gt;&gt; 1Ti 3:12]] {{field-on:Bible}} 54|03|12 {{field-off:Bible}}</w:t>
      </w:r>
    </w:p>
    <w:p w:rsidR="006C48C3" w:rsidRPr="003E1806" w:rsidRDefault="00E50994" w:rsidP="001618AF">
      <w:r>
        <w:t xml:space="preserve">[[@Bible:1Ti 3:13 ]][[3:13 &gt;&gt; 1Ti 3:13]] {{field-on:Bible}} 54|03|13 {{field-off:Bible}}</w:t>
      </w:r>
    </w:p>
    <w:p w:rsidR="006C48C3" w:rsidRPr="003E1806" w:rsidRDefault="00E50994" w:rsidP="001618AF">
      <w:r>
        <w:t xml:space="preserve">[[@Bible:1Ti 3:14 ]][[3:14 &gt;&gt; 1Ti 3:14]] {{field-on:Bible}} 54|03|14 {{field-off:Bible}}</w:t>
      </w:r>
    </w:p>
    <w:p w:rsidR="006C48C3" w:rsidRPr="003E1806" w:rsidRDefault="00E50994" w:rsidP="001618AF">
      <w:r>
        <w:t xml:space="preserve">[[@Bible:1Ti 3:15 ]][[3:15 &gt;&gt; 1Ti 3:15]] {{field-on:Bible}} 54|03|15 {{field-off:Bible}}</w:t>
      </w:r>
    </w:p>
    <w:p w:rsidR="006C48C3" w:rsidRPr="003E1806" w:rsidRDefault="00E50994" w:rsidP="001618AF">
      <w:r>
        <w:t xml:space="preserve">[[@Bible:1Ti 3:16 ]][[3:16 &gt;&gt; 1Ti 3:16]] {{field-on:Bible}} 54|03|16 {{field-off:Bible}}</w:t>
      </w:r>
    </w:p>
    <w:p w:rsidR="00CB5105" w:rsidRPr="00853ED5" w:rsidRDefault="00CB5105" w:rsidP="00853ED5">
      <w:pPr>
        <w:pStyle w:val="Heading2"/>
      </w:pPr>
      <w:r w:rsidRPr="00853ED5">
        <w:t>Chapter 4</w:t>
      </w:r>
    </w:p>
    <w:p w:rsidR="006C48C3" w:rsidRPr="003E1806" w:rsidRDefault="00E50994" w:rsidP="001618AF">
      <w:r>
        <w:t xml:space="preserve">[[@Bible:1Ti 4:1 ]][[4:1 &gt;&gt; 1Ti 4:1]] {{field-on:Bible}} 54|04|01 {{field-off:Bible}}</w:t>
      </w:r>
    </w:p>
    <w:p w:rsidR="006C48C3" w:rsidRPr="003E1806" w:rsidRDefault="00E50994" w:rsidP="001618AF">
      <w:r>
        <w:t xml:space="preserve">[[@Bible:1Ti 4:2 ]][[4:2 &gt;&gt; 1Ti 4:2]] {{field-on:Bible}} 54|04|02 {{field-off:Bible}}</w:t>
      </w:r>
    </w:p>
    <w:p w:rsidR="006C48C3" w:rsidRPr="003E1806" w:rsidRDefault="00E50994" w:rsidP="001618AF">
      <w:r>
        <w:t xml:space="preserve">[[@Bible:1Ti 4:3 ]][[4:3 &gt;&gt; 1Ti 4:3]] {{field-on:Bible}} 54|04|03 {{field-off:Bible}}</w:t>
      </w:r>
    </w:p>
    <w:p w:rsidR="006C48C3" w:rsidRPr="003E1806" w:rsidRDefault="00E50994" w:rsidP="001618AF">
      <w:r>
        <w:t xml:space="preserve">[[@Bible:1Ti 4:4 ]][[4:4 &gt;&gt; 1Ti 4:4]] {{field-on:Bible}} 54|04|04 {{field-off:Bible}}</w:t>
      </w:r>
    </w:p>
    <w:p w:rsidR="006C48C3" w:rsidRPr="003E1806" w:rsidRDefault="00E50994" w:rsidP="001618AF">
      <w:r>
        <w:t xml:space="preserve">[[@Bible:1Ti 4:5 ]][[4:5 &gt;&gt; 1Ti 4:5]] {{field-on:Bible}} 54|04|05 {{field-off:Bible}}</w:t>
      </w:r>
    </w:p>
    <w:p w:rsidR="006C48C3" w:rsidRPr="003E1806" w:rsidRDefault="00E50994" w:rsidP="001618AF">
      <w:r>
        <w:t xml:space="preserve">[[@Bible:1Ti 4:6 ]][[4:6 &gt;&gt; 1Ti 4:6]] {{field-on:Bible}} 54|04|06 {{field-off:Bible}}</w:t>
      </w:r>
    </w:p>
    <w:p w:rsidR="006C48C3" w:rsidRPr="003E1806" w:rsidRDefault="00E50994" w:rsidP="001618AF">
      <w:r>
        <w:t xml:space="preserve">[[@Bible:1Ti 4:7 ]][[4:7 &gt;&gt; 1Ti 4:7]] {{field-on:Bible}} 54|04|07 {{field-off:Bible}}</w:t>
      </w:r>
    </w:p>
    <w:p w:rsidR="006C48C3" w:rsidRPr="003E1806" w:rsidRDefault="00E50994" w:rsidP="001618AF">
      <w:r>
        <w:t xml:space="preserve">[[@Bible:1Ti 4:8 ]][[4:8 &gt;&gt; 1Ti 4:8]] {{field-on:Bible}} 54|04|08 {{field-off:Bible}}</w:t>
      </w:r>
    </w:p>
    <w:p w:rsidR="006C48C3" w:rsidRPr="003E1806" w:rsidRDefault="00E50994" w:rsidP="001618AF">
      <w:r>
        <w:t xml:space="preserve">[[@Bible:1Ti 4:9 ]][[4:9 &gt;&gt; 1Ti 4:9]] {{field-on:Bible}} 54|04|09 {{field-off:Bible}}</w:t>
      </w:r>
    </w:p>
    <w:p w:rsidR="006C48C3" w:rsidRPr="003E1806" w:rsidRDefault="00E50994" w:rsidP="001618AF">
      <w:r>
        <w:t xml:space="preserve">[[@Bible:1Ti 4:10 ]][[4:10 &gt;&gt; 1Ti 4:10]] {{field-on:Bible}} 54|04|10 {{field-off:Bible}}</w:t>
      </w:r>
    </w:p>
    <w:p w:rsidR="006C48C3" w:rsidRPr="003E1806" w:rsidRDefault="00E50994" w:rsidP="001618AF">
      <w:r>
        <w:t xml:space="preserve">[[@Bible:1Ti 4:11 ]][[4:11 &gt;&gt; 1Ti 4:11]] {{field-on:Bible}} 54|04|11 {{field-off:Bible}}</w:t>
      </w:r>
    </w:p>
    <w:p w:rsidR="006C48C3" w:rsidRPr="003E1806" w:rsidRDefault="00E50994" w:rsidP="001618AF">
      <w:r>
        <w:t xml:space="preserve">[[@Bible:1Ti 4:12 ]][[4:12 &gt;&gt; 1Ti 4:12]] {{field-on:Bible}} 54|04|12 {{field-off:Bible}}</w:t>
      </w:r>
    </w:p>
    <w:p w:rsidR="006C48C3" w:rsidRPr="003E1806" w:rsidRDefault="00E50994" w:rsidP="001618AF">
      <w:r>
        <w:t xml:space="preserve">[[@Bible:1Ti 4:13 ]][[4:13 &gt;&gt; 1Ti 4:13]] {{field-on:Bible}} 54|04|13 {{field-off:Bible}}</w:t>
      </w:r>
    </w:p>
    <w:p w:rsidR="006C48C3" w:rsidRPr="003E1806" w:rsidRDefault="00E50994" w:rsidP="001618AF">
      <w:r>
        <w:t xml:space="preserve">[[@Bible:1Ti 4:14 ]][[4:14 &gt;&gt; 1Ti 4:14]] {{field-on:Bible}} 54|04|14 {{field-off:Bible}}</w:t>
      </w:r>
    </w:p>
    <w:p w:rsidR="006C48C3" w:rsidRPr="003E1806" w:rsidRDefault="00E50994" w:rsidP="001618AF">
      <w:r>
        <w:t xml:space="preserve">[[@Bible:1Ti 4:15 ]][[4:15 &gt;&gt; 1Ti 4:15]] {{field-on:Bible}} 54|04|15 {{field-off:Bible}}</w:t>
      </w:r>
    </w:p>
    <w:p w:rsidR="006C48C3" w:rsidRPr="003E1806" w:rsidRDefault="00E50994" w:rsidP="001618AF">
      <w:r>
        <w:t xml:space="preserve">[[@Bible:1Ti 4:16 ]][[4:16 &gt;&gt; 1Ti 4:16]] {{field-on:Bible}} 54|04|16 {{field-off:Bible}}</w:t>
      </w:r>
    </w:p>
    <w:p w:rsidR="00CB5105" w:rsidRPr="00853ED5" w:rsidRDefault="00CB5105" w:rsidP="00853ED5">
      <w:pPr>
        <w:pStyle w:val="Heading2"/>
      </w:pPr>
      <w:r w:rsidRPr="00853ED5">
        <w:t>Chapter 5</w:t>
      </w:r>
    </w:p>
    <w:p w:rsidR="006C48C3" w:rsidRPr="003E1806" w:rsidRDefault="00E50994" w:rsidP="001618AF">
      <w:r>
        <w:t xml:space="preserve">[[@Bible:1Ti 5:1 ]][[5:1 &gt;&gt; 1Ti 5:1]] {{field-on:Bible}} 54|05|01 {{field-off:Bible}}</w:t>
      </w:r>
    </w:p>
    <w:p w:rsidR="006C48C3" w:rsidRPr="003E1806" w:rsidRDefault="00E50994" w:rsidP="001618AF">
      <w:r>
        <w:t xml:space="preserve">[[@Bible:1Ti 5:2 ]][[5:2 &gt;&gt; 1Ti 5:2]] {{field-on:Bible}} 54|05|02 {{field-off:Bible}}</w:t>
      </w:r>
    </w:p>
    <w:p w:rsidR="006C48C3" w:rsidRPr="003E1806" w:rsidRDefault="00E50994" w:rsidP="001618AF">
      <w:r>
        <w:t xml:space="preserve">[[@Bible:1Ti 5:3 ]][[5:3 &gt;&gt; 1Ti 5:3]] {{field-on:Bible}} 54|05|03 {{field-off:Bible}}</w:t>
      </w:r>
    </w:p>
    <w:p w:rsidR="006C48C3" w:rsidRPr="003E1806" w:rsidRDefault="00E50994" w:rsidP="001618AF">
      <w:r>
        <w:t xml:space="preserve">[[@Bible:1Ti 5:4 ]][[5:4 &gt;&gt; 1Ti 5:4]] {{field-on:Bible}} 54|05|04 {{field-off:Bible}}</w:t>
      </w:r>
    </w:p>
    <w:p w:rsidR="006C48C3" w:rsidRPr="003E1806" w:rsidRDefault="00E50994" w:rsidP="001618AF">
      <w:r>
        <w:t xml:space="preserve">[[@Bible:1Ti 5:5 ]][[5:5 &gt;&gt; 1Ti 5:5]] {{field-on:Bible}} 54|05|05 {{field-off:Bible}}</w:t>
      </w:r>
    </w:p>
    <w:p w:rsidR="006C48C3" w:rsidRPr="003E1806" w:rsidRDefault="00E50994" w:rsidP="001618AF">
      <w:r>
        <w:t xml:space="preserve">[[@Bible:1Ti 5:6 ]][[5:6 &gt;&gt; 1Ti 5:6]] {{field-on:Bible}} 54|05|06 {{field-off:Bible}}</w:t>
      </w:r>
    </w:p>
    <w:p w:rsidR="006C48C3" w:rsidRPr="003E1806" w:rsidRDefault="00E50994" w:rsidP="001618AF">
      <w:r>
        <w:t xml:space="preserve">[[@Bible:1Ti 5:7 ]][[5:7 &gt;&gt; 1Ti 5:7]] {{field-on:Bible}} 54|05|07 {{field-off:Bible}}</w:t>
      </w:r>
    </w:p>
    <w:p w:rsidR="006C48C3" w:rsidRPr="003E1806" w:rsidRDefault="00E50994" w:rsidP="001618AF">
      <w:r>
        <w:t xml:space="preserve">[[@Bible:1Ti 5:8 ]][[5:8 &gt;&gt; 1Ti 5:8]] {{field-on:Bible}} 54|05|08 {{field-off:Bible}}</w:t>
      </w:r>
    </w:p>
    <w:p w:rsidR="006C48C3" w:rsidRPr="003E1806" w:rsidRDefault="00E50994" w:rsidP="001618AF">
      <w:r>
        <w:t xml:space="preserve">[[@Bible:1Ti 5:9 ]][[5:9 &gt;&gt; 1Ti 5:9]] {{field-on:Bible}} 54|05|09 {{field-off:Bible}}</w:t>
      </w:r>
    </w:p>
    <w:p w:rsidR="006C48C3" w:rsidRPr="003E1806" w:rsidRDefault="00E50994" w:rsidP="001618AF">
      <w:r>
        <w:t xml:space="preserve">[[@Bible:1Ti 5:10 ]][[5:10 &gt;&gt; 1Ti 5:10]] {{field-on:Bible}} 54|05|10 {{field-off:Bible}}</w:t>
      </w:r>
    </w:p>
    <w:p w:rsidR="006C48C3" w:rsidRPr="003E1806" w:rsidRDefault="00E50994" w:rsidP="001618AF">
      <w:r>
        <w:t xml:space="preserve">[[@Bible:1Ti 5:11 ]][[5:11 &gt;&gt; 1Ti 5:11]] {{field-on:Bible}} 54|05|11 {{field-off:Bible}}</w:t>
      </w:r>
    </w:p>
    <w:p w:rsidR="006C48C3" w:rsidRPr="003E1806" w:rsidRDefault="00E50994" w:rsidP="001618AF">
      <w:r>
        <w:t xml:space="preserve">[[@Bible:1Ti 5:12 ]][[5:12 &gt;&gt; 1Ti 5:12]] {{field-on:Bible}} 54|05|12 {{field-off:Bible}}</w:t>
      </w:r>
    </w:p>
    <w:p w:rsidR="006C48C3" w:rsidRPr="003E1806" w:rsidRDefault="00E50994" w:rsidP="001618AF">
      <w:r>
        <w:t xml:space="preserve">[[@Bible:1Ti 5:13 ]][[5:13 &gt;&gt; 1Ti 5:13]] {{field-on:Bible}} 54|05|13 {{field-off:Bible}}</w:t>
      </w:r>
    </w:p>
    <w:p w:rsidR="006C48C3" w:rsidRPr="003E1806" w:rsidRDefault="00E50994" w:rsidP="001618AF">
      <w:r>
        <w:t xml:space="preserve">[[@Bible:1Ti 5:14 ]][[5:14 &gt;&gt; 1Ti 5:14]] {{field-on:Bible}} 54|05|14 {{field-off:Bible}}</w:t>
      </w:r>
    </w:p>
    <w:p w:rsidR="006C48C3" w:rsidRPr="003E1806" w:rsidRDefault="00E50994" w:rsidP="001618AF">
      <w:r>
        <w:t xml:space="preserve">[[@Bible:1Ti 5:15 ]][[5:15 &gt;&gt; 1Ti 5:15]] {{field-on:Bible}} 54|05|15 {{field-off:Bible}}</w:t>
      </w:r>
    </w:p>
    <w:p w:rsidR="006C48C3" w:rsidRPr="003E1806" w:rsidRDefault="00E50994" w:rsidP="001618AF">
      <w:r>
        <w:t xml:space="preserve">[[@Bible:1Ti 5:16 ]][[5:16 &gt;&gt; 1Ti 5:16]] {{field-on:Bible}} 54|05|16 {{field-off:Bible}}</w:t>
      </w:r>
    </w:p>
    <w:p w:rsidR="006C48C3" w:rsidRPr="003E1806" w:rsidRDefault="00E50994" w:rsidP="001618AF">
      <w:r>
        <w:t xml:space="preserve">[[@Bible:1Ti 5:17 ]][[5:17 &gt;&gt; 1Ti 5:17]] {{field-on:Bible}} 54|05|17 {{field-off:Bible}}</w:t>
      </w:r>
    </w:p>
    <w:p w:rsidR="006C48C3" w:rsidRPr="003E1806" w:rsidRDefault="00E50994" w:rsidP="001618AF">
      <w:r>
        <w:t xml:space="preserve">[[@Bible:1Ti 5:18 ]][[5:18 &gt;&gt; 1Ti 5:18]] {{field-on:Bible}} 54|05|18 {{field-off:Bible}}</w:t>
      </w:r>
    </w:p>
    <w:p w:rsidR="006C48C3" w:rsidRPr="003E1806" w:rsidRDefault="00E50994" w:rsidP="001618AF">
      <w:r>
        <w:t xml:space="preserve">[[@Bible:1Ti 5:19 ]][[5:19 &gt;&gt; 1Ti 5:19]] {{field-on:Bible}} 54|05|19 {{field-off:Bible}}</w:t>
      </w:r>
    </w:p>
    <w:p w:rsidR="006C48C3" w:rsidRPr="003E1806" w:rsidRDefault="00E50994" w:rsidP="001618AF">
      <w:r>
        <w:t xml:space="preserve">[[@Bible:1Ti 5:20 ]][[5:20 &gt;&gt; 1Ti 5:20]] {{field-on:Bible}} 54|05|20 {{field-off:Bible}}</w:t>
      </w:r>
    </w:p>
    <w:p w:rsidR="006C48C3" w:rsidRPr="003E1806" w:rsidRDefault="00E50994" w:rsidP="001618AF">
      <w:r>
        <w:t xml:space="preserve">[[@Bible:1Ti 5:21 ]][[5:21 &gt;&gt; 1Ti 5:21]] {{field-on:Bible}} 54|05|21 {{field-off:Bible}}</w:t>
      </w:r>
    </w:p>
    <w:p w:rsidR="006C48C3" w:rsidRPr="003E1806" w:rsidRDefault="00E50994" w:rsidP="001618AF">
      <w:r>
        <w:t xml:space="preserve">[[@Bible:1Ti 5:22 ]][[5:22 &gt;&gt; 1Ti 5:22]] {{field-on:Bible}} 54|05|22 {{field-off:Bible}}</w:t>
      </w:r>
    </w:p>
    <w:p w:rsidR="006C48C3" w:rsidRPr="003E1806" w:rsidRDefault="00E50994" w:rsidP="001618AF">
      <w:r>
        <w:t xml:space="preserve">[[@Bible:1Ti 5:23 ]][[5:23 &gt;&gt; 1Ti 5:23]] {{field-on:Bible}} 54|05|23 {{field-off:Bible}}</w:t>
      </w:r>
    </w:p>
    <w:p w:rsidR="006C48C3" w:rsidRPr="003E1806" w:rsidRDefault="00E50994" w:rsidP="001618AF">
      <w:r>
        <w:t xml:space="preserve">[[@Bible:1Ti 5:24 ]][[5:24 &gt;&gt; 1Ti 5:24]] {{field-on:Bible}} 54|05|24 {{field-off:Bible}}</w:t>
      </w:r>
    </w:p>
    <w:p w:rsidR="006C48C3" w:rsidRPr="003E1806" w:rsidRDefault="00E50994" w:rsidP="001618AF">
      <w:r>
        <w:t xml:space="preserve">[[@Bible:1Ti 5:25 ]][[5:25 &gt;&gt; 1Ti 5:25]] {{field-on:Bible}} 54|05|25 {{field-off:Bible}}</w:t>
      </w:r>
    </w:p>
    <w:p w:rsidR="00CB5105" w:rsidRPr="00853ED5" w:rsidRDefault="00CB5105" w:rsidP="00853ED5">
      <w:pPr>
        <w:pStyle w:val="Heading2"/>
      </w:pPr>
      <w:r w:rsidRPr="00853ED5">
        <w:t>Chapter 6</w:t>
      </w:r>
    </w:p>
    <w:p w:rsidR="006C48C3" w:rsidRPr="003E1806" w:rsidRDefault="00E50994" w:rsidP="001618AF">
      <w:r>
        <w:t xml:space="preserve">[[@Bible:1Ti 6:1 ]][[6:1 &gt;&gt; 1Ti 6:1]] {{field-on:Bible}} 54|06|01 {{field-off:Bible}}</w:t>
      </w:r>
    </w:p>
    <w:p w:rsidR="006C48C3" w:rsidRPr="003E1806" w:rsidRDefault="00E50994" w:rsidP="001618AF">
      <w:r>
        <w:t xml:space="preserve">[[@Bible:1Ti 6:2 ]][[6:2 &gt;&gt; 1Ti 6:2]] {{field-on:Bible}} 54|06|02 {{field-off:Bible}}</w:t>
      </w:r>
    </w:p>
    <w:p w:rsidR="006C48C3" w:rsidRPr="003E1806" w:rsidRDefault="00E50994" w:rsidP="001618AF">
      <w:r>
        <w:t xml:space="preserve">[[@Bible:1Ti 6:3 ]][[6:3 &gt;&gt; 1Ti 6:3]] {{field-on:Bible}} 54|06|03 {{field-off:Bible}}</w:t>
      </w:r>
    </w:p>
    <w:p w:rsidR="006C48C3" w:rsidRPr="003E1806" w:rsidRDefault="00E50994" w:rsidP="001618AF">
      <w:r>
        <w:t xml:space="preserve">[[@Bible:1Ti 6:4 ]][[6:4 &gt;&gt; 1Ti 6:4]] {{field-on:Bible}} 54|06|04 {{field-off:Bible}}</w:t>
      </w:r>
    </w:p>
    <w:p w:rsidR="006C48C3" w:rsidRPr="003E1806" w:rsidRDefault="00E50994" w:rsidP="001618AF">
      <w:r>
        <w:t xml:space="preserve">[[@Bible:1Ti 6:5 ]][[6:5 &gt;&gt; 1Ti 6:5]] {{field-on:Bible}} 54|06|05 {{field-off:Bible}}</w:t>
      </w:r>
    </w:p>
    <w:p w:rsidR="006C48C3" w:rsidRPr="003E1806" w:rsidRDefault="00E50994" w:rsidP="001618AF">
      <w:r>
        <w:t xml:space="preserve">[[@Bible:1Ti 6:6 ]][[6:6 &gt;&gt; 1Ti 6:6]] {{field-on:Bible}} 54|06|06 {{field-off:Bible}}</w:t>
      </w:r>
    </w:p>
    <w:p w:rsidR="006C48C3" w:rsidRPr="003E1806" w:rsidRDefault="00E50994" w:rsidP="001618AF">
      <w:r>
        <w:t xml:space="preserve">[[@Bible:1Ti 6:7 ]][[6:7 &gt;&gt; 1Ti 6:7]] {{field-on:Bible}} 54|06|07 {{field-off:Bible}}</w:t>
      </w:r>
    </w:p>
    <w:p w:rsidR="006C48C3" w:rsidRPr="003E1806" w:rsidRDefault="00E50994" w:rsidP="001618AF">
      <w:r>
        <w:t xml:space="preserve">[[@Bible:1Ti 6:8 ]][[6:8 &gt;&gt; 1Ti 6:8]] {{field-on:Bible}} 54|06|08 {{field-off:Bible}}</w:t>
      </w:r>
    </w:p>
    <w:p w:rsidR="006C48C3" w:rsidRPr="003E1806" w:rsidRDefault="00E50994" w:rsidP="001618AF">
      <w:r>
        <w:t xml:space="preserve">[[@Bible:1Ti 6:9 ]][[6:9 &gt;&gt; 1Ti 6:9]] {{field-on:Bible}} 54|06|09 {{field-off:Bible}}</w:t>
      </w:r>
    </w:p>
    <w:p w:rsidR="006C48C3" w:rsidRPr="003E1806" w:rsidRDefault="00E50994" w:rsidP="001618AF">
      <w:r>
        <w:t xml:space="preserve">[[@Bible:1Ti 6:10 ]][[6:10 &gt;&gt; 1Ti 6:10]] {{field-on:Bible}} 54|06|10 {{field-off:Bible}}</w:t>
      </w:r>
    </w:p>
    <w:p w:rsidR="006C48C3" w:rsidRPr="003E1806" w:rsidRDefault="00E50994" w:rsidP="001618AF">
      <w:r>
        <w:t xml:space="preserve">[[@Bible:1Ti 6:11 ]][[6:11 &gt;&gt; 1Ti 6:11]] {{field-on:Bible}} 54|06|11 {{field-off:Bible}}</w:t>
      </w:r>
    </w:p>
    <w:p w:rsidR="006C48C3" w:rsidRPr="003E1806" w:rsidRDefault="00E50994" w:rsidP="001618AF">
      <w:r>
        <w:t xml:space="preserve">[[@Bible:1Ti 6:12 ]][[6:12 &gt;&gt; 1Ti 6:12]] {{field-on:Bible}} 54|06|12 {{field-off:Bible}}</w:t>
      </w:r>
    </w:p>
    <w:p w:rsidR="006C48C3" w:rsidRPr="003E1806" w:rsidRDefault="00E50994" w:rsidP="001618AF">
      <w:r>
        <w:t xml:space="preserve">[[@Bible:1Ti 6:13 ]][[6:13 &gt;&gt; 1Ti 6:13]] {{field-on:Bible}} 54|06|13 {{field-off:Bible}}</w:t>
      </w:r>
    </w:p>
    <w:p w:rsidR="006C48C3" w:rsidRPr="003E1806" w:rsidRDefault="00E50994" w:rsidP="001618AF">
      <w:r>
        <w:t xml:space="preserve">[[@Bible:1Ti 6:14 ]][[6:14 &gt;&gt; 1Ti 6:14]] {{field-on:Bible}} 54|06|14 {{field-off:Bible}}</w:t>
      </w:r>
    </w:p>
    <w:p w:rsidR="006C48C3" w:rsidRPr="003E1806" w:rsidRDefault="00E50994" w:rsidP="001618AF">
      <w:r>
        <w:t xml:space="preserve">[[@Bible:1Ti 6:15 ]][[6:15 &gt;&gt; 1Ti 6:15]] {{field-on:Bible}} 54|06|15 {{field-off:Bible}}</w:t>
      </w:r>
    </w:p>
    <w:p w:rsidR="006C48C3" w:rsidRPr="003E1806" w:rsidRDefault="00E50994" w:rsidP="001618AF">
      <w:r>
        <w:t xml:space="preserve">[[@Bible:1Ti 6:16 ]][[6:16 &gt;&gt; 1Ti 6:16]] {{field-on:Bible}} 54|06|16 {{field-off:Bible}}</w:t>
      </w:r>
    </w:p>
    <w:p w:rsidR="006C48C3" w:rsidRPr="003E1806" w:rsidRDefault="00E50994" w:rsidP="001618AF">
      <w:r>
        <w:t xml:space="preserve">[[@Bible:1Ti 6:17 ]][[6:17 &gt;&gt; 1Ti 6:17]] {{field-on:Bible}} 54|06|17 {{field-off:Bible}}</w:t>
      </w:r>
    </w:p>
    <w:p w:rsidR="006C48C3" w:rsidRPr="003E1806" w:rsidRDefault="00E50994" w:rsidP="001618AF">
      <w:r>
        <w:t xml:space="preserve">[[@Bible:1Ti 6:18 ]][[6:18 &gt;&gt; 1Ti 6:18]] {{field-on:Bible}} 54|06|18 {{field-off:Bible}}</w:t>
      </w:r>
    </w:p>
    <w:p w:rsidR="006C48C3" w:rsidRPr="003E1806" w:rsidRDefault="00E50994" w:rsidP="001618AF">
      <w:r>
        <w:t xml:space="preserve">[[@Bible:1Ti 6:19 ]][[6:19 &gt;&gt; 1Ti 6:19]] {{field-on:Bible}} 54|06|19 {{field-off:Bible}}</w:t>
      </w:r>
    </w:p>
    <w:p w:rsidR="006C48C3" w:rsidRPr="003E1806" w:rsidRDefault="00E50994" w:rsidP="001618AF">
      <w:r>
        <w:t xml:space="preserve">[[@Bible:1Ti 6:20 ]][[6:20 &gt;&gt; 1Ti 6:20]] {{field-on:Bible}} 54|06|20 {{field-off:Bible}}</w:t>
      </w:r>
    </w:p>
    <w:p w:rsidR="006C48C3" w:rsidRPr="003E1806" w:rsidRDefault="00E50994" w:rsidP="001618AF">
      <w:r>
        <w:t xml:space="preserve">[[@Bible:1Ti 6:21 ]][[6:21 &gt;&gt; 1Ti 6:21]] {{field-on:Bible}} 54|06|21 {{field-off:Bible}}</w:t>
      </w:r>
    </w:p>
    <w:p w:rsidR="0073553E" w:rsidRPr="00853ED5" w:rsidRDefault="00CB5105" w:rsidP="00853ED5">
      <w:pPr>
        <w:pStyle w:val="Heading1"/>
      </w:pPr>
      <w:r w:rsidRPr="00853ED5">
        <w:t>2 Timothy</w:t>
      </w:r>
    </w:p>
    <w:p w:rsidR="00CB5105" w:rsidRPr="00853ED5" w:rsidRDefault="00CB5105" w:rsidP="00853ED5">
      <w:pPr>
        <w:pStyle w:val="Heading2"/>
      </w:pPr>
      <w:r w:rsidRPr="00853ED5">
        <w:t>Chapter 1</w:t>
      </w:r>
    </w:p>
    <w:p w:rsidR="006C48C3" w:rsidRPr="003E1806" w:rsidRDefault="00E50994" w:rsidP="001618AF">
      <w:r>
        <w:t xml:space="preserve">[[@Bible:2Ti 1:1 ]][[1:1 &gt;&gt; 2Ti 1:1]] {{field-on:Bible}} 55|01|01 {{field-off:Bible}}</w:t>
      </w:r>
    </w:p>
    <w:p w:rsidR="006C48C3" w:rsidRPr="003E1806" w:rsidRDefault="00E50994" w:rsidP="001618AF">
      <w:r>
        <w:t xml:space="preserve">[[@Bible:2Ti 1:2 ]][[1:2 &gt;&gt; 2Ti 1:2]] {{field-on:Bible}} 55|01|02 {{field-off:Bible}}</w:t>
      </w:r>
    </w:p>
    <w:p w:rsidR="006C48C3" w:rsidRPr="003E1806" w:rsidRDefault="00E50994" w:rsidP="001618AF">
      <w:r>
        <w:t xml:space="preserve">[[@Bible:2Ti 1:3 ]][[1:3 &gt;&gt; 2Ti 1:3]] {{field-on:Bible}} 55|01|03 {{field-off:Bible}}</w:t>
      </w:r>
    </w:p>
    <w:p w:rsidR="006C48C3" w:rsidRPr="003E1806" w:rsidRDefault="00E50994" w:rsidP="001618AF">
      <w:r>
        <w:t xml:space="preserve">[[@Bible:2Ti 1:4 ]][[1:4 &gt;&gt; 2Ti 1:4]] {{field-on:Bible}} 55|01|04 {{field-off:Bible}}</w:t>
      </w:r>
    </w:p>
    <w:p w:rsidR="006C48C3" w:rsidRPr="003E1806" w:rsidRDefault="00E50994" w:rsidP="001618AF">
      <w:r>
        <w:t xml:space="preserve">[[@Bible:2Ti 1:5 ]][[1:5 &gt;&gt; 2Ti 1:5]] {{field-on:Bible}} 55|01|05 {{field-off:Bible}}</w:t>
      </w:r>
    </w:p>
    <w:p w:rsidR="006C48C3" w:rsidRPr="003E1806" w:rsidRDefault="00E50994" w:rsidP="001618AF">
      <w:r>
        <w:t xml:space="preserve">[[@Bible:2Ti 1:6 ]][[1:6 &gt;&gt; 2Ti 1:6]] {{field-on:Bible}} 55|01|06 {{field-off:Bible}}</w:t>
      </w:r>
    </w:p>
    <w:p w:rsidR="006C48C3" w:rsidRPr="003E1806" w:rsidRDefault="00E50994" w:rsidP="001618AF">
      <w:r>
        <w:t xml:space="preserve">[[@Bible:2Ti 1:7 ]][[1:7 &gt;&gt; 2Ti 1:7]] {{field-on:Bible}} 55|01|07 {{field-off:Bible}}</w:t>
      </w:r>
    </w:p>
    <w:p w:rsidR="006C48C3" w:rsidRPr="003E1806" w:rsidRDefault="00E50994" w:rsidP="001618AF">
      <w:r>
        <w:t xml:space="preserve">[[@Bible:2Ti 1:8 ]][[1:8 &gt;&gt; 2Ti 1:8]] {{field-on:Bible}} 55|01|08 {{field-off:Bible}}</w:t>
      </w:r>
    </w:p>
    <w:p w:rsidR="006C48C3" w:rsidRPr="003E1806" w:rsidRDefault="00E50994" w:rsidP="001618AF">
      <w:r>
        <w:t xml:space="preserve">[[@Bible:2Ti 1:9 ]][[1:9 &gt;&gt; 2Ti 1:9]] {{field-on:Bible}} 55|01|09 {{field-off:Bible}}</w:t>
      </w:r>
    </w:p>
    <w:p w:rsidR="006C48C3" w:rsidRPr="003E1806" w:rsidRDefault="00E50994" w:rsidP="001618AF">
      <w:r>
        <w:t xml:space="preserve">[[@Bible:2Ti 1:10 ]][[1:10 &gt;&gt; 2Ti 1:10]] {{field-on:Bible}} 55|01|10 {{field-off:Bible}}</w:t>
      </w:r>
    </w:p>
    <w:p w:rsidR="006C48C3" w:rsidRPr="003E1806" w:rsidRDefault="00E50994" w:rsidP="001618AF">
      <w:r>
        <w:t xml:space="preserve">[[@Bible:2Ti 1:11 ]][[1:11 &gt;&gt; 2Ti 1:11]] {{field-on:Bible}} 55|01|11 {{field-off:Bible}}</w:t>
      </w:r>
    </w:p>
    <w:p w:rsidR="006C48C3" w:rsidRPr="003E1806" w:rsidRDefault="00E50994" w:rsidP="001618AF">
      <w:r>
        <w:t xml:space="preserve">[[@Bible:2Ti 1:12 ]][[1:12 &gt;&gt; 2Ti 1:12]] {{field-on:Bible}} 55|01|12 {{field-off:Bible}}</w:t>
      </w:r>
    </w:p>
    <w:p w:rsidR="006C48C3" w:rsidRPr="003E1806" w:rsidRDefault="00E50994" w:rsidP="001618AF">
      <w:r>
        <w:t xml:space="preserve">[[@Bible:2Ti 1:13 ]][[1:13 &gt;&gt; 2Ti 1:13]] {{field-on:Bible}} 55|01|13 {{field-off:Bible}}</w:t>
      </w:r>
    </w:p>
    <w:p w:rsidR="006C48C3" w:rsidRPr="003E1806" w:rsidRDefault="00E50994" w:rsidP="001618AF">
      <w:r>
        <w:t xml:space="preserve">[[@Bible:2Ti 1:14 ]][[1:14 &gt;&gt; 2Ti 1:14]] {{field-on:Bible}} 55|01|14 {{field-off:Bible}}</w:t>
      </w:r>
    </w:p>
    <w:p w:rsidR="006C48C3" w:rsidRPr="003E1806" w:rsidRDefault="00E50994" w:rsidP="001618AF">
      <w:r>
        <w:t xml:space="preserve">[[@Bible:2Ti 1:15 ]][[1:15 &gt;&gt; 2Ti 1:15]] {{field-on:Bible}} 55|01|15 {{field-off:Bible}}</w:t>
      </w:r>
    </w:p>
    <w:p w:rsidR="006C48C3" w:rsidRPr="003E1806" w:rsidRDefault="00E50994" w:rsidP="001618AF">
      <w:r>
        <w:t xml:space="preserve">[[@Bible:2Ti 1:16 ]][[1:16 &gt;&gt; 2Ti 1:16]] {{field-on:Bible}} 55|01|16 {{field-off:Bible}}</w:t>
      </w:r>
    </w:p>
    <w:p w:rsidR="006C48C3" w:rsidRPr="003E1806" w:rsidRDefault="00E50994" w:rsidP="001618AF">
      <w:r>
        <w:t xml:space="preserve">[[@Bible:2Ti 1:17 ]][[1:17 &gt;&gt; 2Ti 1:17]] {{field-on:Bible}} 55|01|17 {{field-off:Bible}}</w:t>
      </w:r>
    </w:p>
    <w:p w:rsidR="006C48C3" w:rsidRPr="003E1806" w:rsidRDefault="00E50994" w:rsidP="001618AF">
      <w:r>
        <w:t xml:space="preserve">[[@Bible:2Ti 1:18 ]][[1:18 &gt;&gt; 2Ti 1:18]] {{field-on:Bible}} 55|01|18 {{field-off:Bible}}</w:t>
      </w:r>
    </w:p>
    <w:p w:rsidR="00CB5105" w:rsidRPr="00853ED5" w:rsidRDefault="00CB5105" w:rsidP="00853ED5">
      <w:pPr>
        <w:pStyle w:val="Heading2"/>
      </w:pPr>
      <w:r w:rsidRPr="00853ED5">
        <w:t>Chapter 2</w:t>
      </w:r>
    </w:p>
    <w:p w:rsidR="006C48C3" w:rsidRPr="003E1806" w:rsidRDefault="00E50994" w:rsidP="001618AF">
      <w:r>
        <w:t xml:space="preserve">[[@Bible:2Ti 2:1 ]][[2:1 &gt;&gt; 2Ti 2:1]] {{field-on:Bible}} 55|02|01 {{field-off:Bible}}</w:t>
      </w:r>
    </w:p>
    <w:p w:rsidR="006C48C3" w:rsidRPr="003E1806" w:rsidRDefault="00E50994" w:rsidP="001618AF">
      <w:r>
        <w:t xml:space="preserve">[[@Bible:2Ti 2:2 ]][[2:2 &gt;&gt; 2Ti 2:2]] {{field-on:Bible}} 55|02|02 {{field-off:Bible}}</w:t>
      </w:r>
    </w:p>
    <w:p w:rsidR="006C48C3" w:rsidRPr="003E1806" w:rsidRDefault="00E50994" w:rsidP="001618AF">
      <w:r>
        <w:t xml:space="preserve">[[@Bible:2Ti 2:3 ]][[2:3 &gt;&gt; 2Ti 2:3]] {{field-on:Bible}} 55|02|03 {{field-off:Bible}}</w:t>
      </w:r>
    </w:p>
    <w:p w:rsidR="006C48C3" w:rsidRPr="003E1806" w:rsidRDefault="00E50994" w:rsidP="001618AF">
      <w:r>
        <w:t xml:space="preserve">[[@Bible:2Ti 2:4 ]][[2:4 &gt;&gt; 2Ti 2:4]] {{field-on:Bible}} 55|02|04 {{field-off:Bible}}</w:t>
      </w:r>
    </w:p>
    <w:p w:rsidR="006C48C3" w:rsidRPr="003E1806" w:rsidRDefault="00E50994" w:rsidP="001618AF">
      <w:r>
        <w:t xml:space="preserve">[[@Bible:2Ti 2:5 ]][[2:5 &gt;&gt; 2Ti 2:5]] {{field-on:Bible}} 55|02|05 {{field-off:Bible}}</w:t>
      </w:r>
    </w:p>
    <w:p w:rsidR="006C48C3" w:rsidRPr="003E1806" w:rsidRDefault="00E50994" w:rsidP="001618AF">
      <w:r>
        <w:t xml:space="preserve">[[@Bible:2Ti 2:6 ]][[2:6 &gt;&gt; 2Ti 2:6]] {{field-on:Bible}} 55|02|06 {{field-off:Bible}}</w:t>
      </w:r>
    </w:p>
    <w:p w:rsidR="006C48C3" w:rsidRPr="003E1806" w:rsidRDefault="00E50994" w:rsidP="001618AF">
      <w:r>
        <w:t xml:space="preserve">[[@Bible:2Ti 2:7 ]][[2:7 &gt;&gt; 2Ti 2:7]] {{field-on:Bible}} 55|02|07 {{field-off:Bible}}</w:t>
      </w:r>
    </w:p>
    <w:p w:rsidR="006C48C3" w:rsidRPr="003E1806" w:rsidRDefault="00E50994" w:rsidP="001618AF">
      <w:r>
        <w:t xml:space="preserve">[[@Bible:2Ti 2:8 ]][[2:8 &gt;&gt; 2Ti 2:8]] {{field-on:Bible}} 55|02|08 {{field-off:Bible}}</w:t>
      </w:r>
    </w:p>
    <w:p w:rsidR="006C48C3" w:rsidRPr="003E1806" w:rsidRDefault="00E50994" w:rsidP="001618AF">
      <w:r>
        <w:t xml:space="preserve">[[@Bible:2Ti 2:9 ]][[2:9 &gt;&gt; 2Ti 2:9]] {{field-on:Bible}} 55|02|09 {{field-off:Bible}}</w:t>
      </w:r>
    </w:p>
    <w:p w:rsidR="006C48C3" w:rsidRPr="003E1806" w:rsidRDefault="00E50994" w:rsidP="001618AF">
      <w:r>
        <w:t xml:space="preserve">[[@Bible:2Ti 2:10 ]][[2:10 &gt;&gt; 2Ti 2:10]] {{field-on:Bible}} 55|02|10 {{field-off:Bible}}</w:t>
      </w:r>
    </w:p>
    <w:p w:rsidR="006C48C3" w:rsidRPr="003E1806" w:rsidRDefault="00E50994" w:rsidP="001618AF">
      <w:r>
        <w:t xml:space="preserve">[[@Bible:2Ti 2:11 ]][[2:11 &gt;&gt; 2Ti 2:11]] {{field-on:Bible}} 55|02|11 {{field-off:Bible}}</w:t>
      </w:r>
    </w:p>
    <w:p w:rsidR="006C48C3" w:rsidRPr="003E1806" w:rsidRDefault="00E50994" w:rsidP="001618AF">
      <w:r>
        <w:t xml:space="preserve">[[@Bible:2Ti 2:12 ]][[2:12 &gt;&gt; 2Ti 2:12]] {{field-on:Bible}} 55|02|12 {{field-off:Bible}}</w:t>
      </w:r>
    </w:p>
    <w:p w:rsidR="006C48C3" w:rsidRPr="003E1806" w:rsidRDefault="00E50994" w:rsidP="001618AF">
      <w:r>
        <w:t xml:space="preserve">[[@Bible:2Ti 2:13 ]][[2:13 &gt;&gt; 2Ti 2:13]] {{field-on:Bible}} 55|02|13 {{field-off:Bible}}</w:t>
      </w:r>
    </w:p>
    <w:p w:rsidR="006C48C3" w:rsidRPr="003E1806" w:rsidRDefault="00E50994" w:rsidP="001618AF">
      <w:r>
        <w:t xml:space="preserve">[[@Bible:2Ti 2:14 ]][[2:14 &gt;&gt; 2Ti 2:14]] {{field-on:Bible}} 55|02|14 {{field-off:Bible}}</w:t>
      </w:r>
    </w:p>
    <w:p w:rsidR="006C48C3" w:rsidRPr="003E1806" w:rsidRDefault="00E50994" w:rsidP="001618AF">
      <w:r>
        <w:t xml:space="preserve">[[@Bible:2Ti 2:15 ]][[2:15 &gt;&gt; 2Ti 2:15]] {{field-on:Bible}} 55|02|15 {{field-off:Bible}}</w:t>
      </w:r>
    </w:p>
    <w:p w:rsidR="006C48C3" w:rsidRPr="003E1806" w:rsidRDefault="00E50994" w:rsidP="001618AF">
      <w:r>
        <w:t xml:space="preserve">[[@Bible:2Ti 2:16 ]][[2:16 &gt;&gt; 2Ti 2:16]] {{field-on:Bible}} 55|02|16 {{field-off:Bible}}</w:t>
      </w:r>
    </w:p>
    <w:p w:rsidR="006C48C3" w:rsidRPr="003E1806" w:rsidRDefault="00E50994" w:rsidP="001618AF">
      <w:r>
        <w:t xml:space="preserve">[[@Bible:2Ti 2:17 ]][[2:17 &gt;&gt; 2Ti 2:17]] {{field-on:Bible}} 55|02|17 {{field-off:Bible}}</w:t>
      </w:r>
    </w:p>
    <w:p w:rsidR="006C48C3" w:rsidRPr="003E1806" w:rsidRDefault="00E50994" w:rsidP="001618AF">
      <w:r>
        <w:t xml:space="preserve">[[@Bible:2Ti 2:18 ]][[2:18 &gt;&gt; 2Ti 2:18]] {{field-on:Bible}} 55|02|18 {{field-off:Bible}}</w:t>
      </w:r>
    </w:p>
    <w:p w:rsidR="006C48C3" w:rsidRPr="003E1806" w:rsidRDefault="00E50994" w:rsidP="001618AF">
      <w:r>
        <w:t xml:space="preserve">[[@Bible:2Ti 2:19 ]][[2:19 &gt;&gt; 2Ti 2:19]] {{field-on:Bible}} 55|02|19 {{field-off:Bible}}</w:t>
      </w:r>
    </w:p>
    <w:p w:rsidR="006C48C3" w:rsidRPr="003E1806" w:rsidRDefault="00E50994" w:rsidP="001618AF">
      <w:r>
        <w:t xml:space="preserve">[[@Bible:2Ti 2:20 ]][[2:20 &gt;&gt; 2Ti 2:20]] {{field-on:Bible}} 55|02|20 {{field-off:Bible}}</w:t>
      </w:r>
    </w:p>
    <w:p w:rsidR="006C48C3" w:rsidRPr="003E1806" w:rsidRDefault="00E50994" w:rsidP="001618AF">
      <w:r>
        <w:t xml:space="preserve">[[@Bible:2Ti 2:21 ]][[2:21 &gt;&gt; 2Ti 2:21]] {{field-on:Bible}} 55|02|21 {{field-off:Bible}}</w:t>
      </w:r>
    </w:p>
    <w:p w:rsidR="006C48C3" w:rsidRPr="003E1806" w:rsidRDefault="00E50994" w:rsidP="001618AF">
      <w:r>
        <w:t xml:space="preserve">[[@Bible:2Ti 2:22 ]][[2:22 &gt;&gt; 2Ti 2:22]] {{field-on:Bible}} 55|02|22 {{field-off:Bible}}</w:t>
      </w:r>
    </w:p>
    <w:p w:rsidR="006C48C3" w:rsidRPr="003E1806" w:rsidRDefault="00E50994" w:rsidP="001618AF">
      <w:r>
        <w:t xml:space="preserve">[[@Bible:2Ti 2:23 ]][[2:23 &gt;&gt; 2Ti 2:23]] {{field-on:Bible}} 55|02|23 {{field-off:Bible}}</w:t>
      </w:r>
    </w:p>
    <w:p w:rsidR="006C48C3" w:rsidRPr="003E1806" w:rsidRDefault="00E50994" w:rsidP="001618AF">
      <w:r>
        <w:t xml:space="preserve">[[@Bible:2Ti 2:24 ]][[2:24 &gt;&gt; 2Ti 2:24]] {{field-on:Bible}} 55|02|24 {{field-off:Bible}}</w:t>
      </w:r>
    </w:p>
    <w:p w:rsidR="006C48C3" w:rsidRPr="003E1806" w:rsidRDefault="00E50994" w:rsidP="001618AF">
      <w:r>
        <w:t xml:space="preserve">[[@Bible:2Ti 2:25 ]][[2:25 &gt;&gt; 2Ti 2:25]] {{field-on:Bible}} 55|02|25 {{field-off:Bible}}</w:t>
      </w:r>
    </w:p>
    <w:p w:rsidR="006C48C3" w:rsidRPr="003E1806" w:rsidRDefault="00E50994" w:rsidP="001618AF">
      <w:r>
        <w:t xml:space="preserve">[[@Bible:2Ti 2:26 ]][[2:26 &gt;&gt; 2Ti 2:26]] {{field-on:Bible}} 55|02|26 {{field-off:Bible}}</w:t>
      </w:r>
    </w:p>
    <w:p w:rsidR="00CB5105" w:rsidRPr="00853ED5" w:rsidRDefault="00CB5105" w:rsidP="00853ED5">
      <w:pPr>
        <w:pStyle w:val="Heading2"/>
      </w:pPr>
      <w:r w:rsidRPr="00853ED5">
        <w:t>Chapter 3</w:t>
      </w:r>
    </w:p>
    <w:p w:rsidR="006C48C3" w:rsidRPr="003E1806" w:rsidRDefault="00E50994" w:rsidP="001618AF">
      <w:r>
        <w:t xml:space="preserve">[[@Bible:2Ti 3:1 ]][[3:1 &gt;&gt; 2Ti 3:1]] {{field-on:Bible}} 55|03|01 {{field-off:Bible}}</w:t>
      </w:r>
    </w:p>
    <w:p w:rsidR="006C48C3" w:rsidRPr="003E1806" w:rsidRDefault="00E50994" w:rsidP="001618AF">
      <w:r>
        <w:t xml:space="preserve">[[@Bible:2Ti 3:2 ]][[3:2 &gt;&gt; 2Ti 3:2]] {{field-on:Bible}} 55|03|02 {{field-off:Bible}}</w:t>
      </w:r>
    </w:p>
    <w:p w:rsidR="006C48C3" w:rsidRPr="003E1806" w:rsidRDefault="00E50994" w:rsidP="001618AF">
      <w:r>
        <w:t xml:space="preserve">[[@Bible:2Ti 3:3 ]][[3:3 &gt;&gt; 2Ti 3:3]] {{field-on:Bible}} 55|03|03 {{field-off:Bible}}</w:t>
      </w:r>
    </w:p>
    <w:p w:rsidR="006C48C3" w:rsidRPr="003E1806" w:rsidRDefault="00E50994" w:rsidP="001618AF">
      <w:r>
        <w:t xml:space="preserve">[[@Bible:2Ti 3:4 ]][[3:4 &gt;&gt; 2Ti 3:4]] {{field-on:Bible}} 55|03|04 {{field-off:Bible}}</w:t>
      </w:r>
    </w:p>
    <w:p w:rsidR="006C48C3" w:rsidRPr="003E1806" w:rsidRDefault="00E50994" w:rsidP="001618AF">
      <w:r>
        <w:t xml:space="preserve">[[@Bible:2Ti 3:5 ]][[3:5 &gt;&gt; 2Ti 3:5]] {{field-on:Bible}} 55|03|05 {{field-off:Bible}}</w:t>
      </w:r>
    </w:p>
    <w:p w:rsidR="006C48C3" w:rsidRPr="003E1806" w:rsidRDefault="00E50994" w:rsidP="001618AF">
      <w:r>
        <w:t xml:space="preserve">[[@Bible:2Ti 3:6 ]][[3:6 &gt;&gt; 2Ti 3:6]] {{field-on:Bible}} 55|03|06 {{field-off:Bible}}</w:t>
      </w:r>
    </w:p>
    <w:p w:rsidR="006C48C3" w:rsidRPr="003E1806" w:rsidRDefault="00E50994" w:rsidP="001618AF">
      <w:r>
        <w:t xml:space="preserve">[[@Bible:2Ti 3:7 ]][[3:7 &gt;&gt; 2Ti 3:7]] {{field-on:Bible}} 55|03|07 {{field-off:Bible}}</w:t>
      </w:r>
    </w:p>
    <w:p w:rsidR="006C48C3" w:rsidRPr="003E1806" w:rsidRDefault="00E50994" w:rsidP="001618AF">
      <w:r>
        <w:t xml:space="preserve">[[@Bible:2Ti 3:8 ]][[3:8 &gt;&gt; 2Ti 3:8]] {{field-on:Bible}} 55|03|08 {{field-off:Bible}}</w:t>
      </w:r>
    </w:p>
    <w:p w:rsidR="006C48C3" w:rsidRPr="003E1806" w:rsidRDefault="00E50994" w:rsidP="001618AF">
      <w:r>
        <w:t xml:space="preserve">[[@Bible:2Ti 3:9 ]][[3:9 &gt;&gt; 2Ti 3:9]] {{field-on:Bible}} 55|03|09 {{field-off:Bible}}</w:t>
      </w:r>
    </w:p>
    <w:p w:rsidR="006C48C3" w:rsidRPr="003E1806" w:rsidRDefault="00E50994" w:rsidP="001618AF">
      <w:r>
        <w:t xml:space="preserve">[[@Bible:2Ti 3:10 ]][[3:10 &gt;&gt; 2Ti 3:10]] {{field-on:Bible}} 55|03|10 {{field-off:Bible}}</w:t>
      </w:r>
    </w:p>
    <w:p w:rsidR="006C48C3" w:rsidRPr="003E1806" w:rsidRDefault="00E50994" w:rsidP="001618AF">
      <w:r>
        <w:t xml:space="preserve">[[@Bible:2Ti 3:11 ]][[3:11 &gt;&gt; 2Ti 3:11]] {{field-on:Bible}} 55|03|11 {{field-off:Bible}}</w:t>
      </w:r>
    </w:p>
    <w:p w:rsidR="006C48C3" w:rsidRPr="003E1806" w:rsidRDefault="00E50994" w:rsidP="001618AF">
      <w:r>
        <w:t xml:space="preserve">[[@Bible:2Ti 3:12 ]][[3:12 &gt;&gt; 2Ti 3:12]] {{field-on:Bible}} 55|03|12 {{field-off:Bible}}</w:t>
      </w:r>
    </w:p>
    <w:p w:rsidR="006C48C3" w:rsidRPr="003E1806" w:rsidRDefault="00E50994" w:rsidP="001618AF">
      <w:r>
        <w:t xml:space="preserve">[[@Bible:2Ti 3:13 ]][[3:13 &gt;&gt; 2Ti 3:13]] {{field-on:Bible}} 55|03|13 {{field-off:Bible}}</w:t>
      </w:r>
    </w:p>
    <w:p w:rsidR="006C48C3" w:rsidRPr="003E1806" w:rsidRDefault="00E50994" w:rsidP="001618AF">
      <w:r>
        <w:t xml:space="preserve">[[@Bible:2Ti 3:14 ]][[3:14 &gt;&gt; 2Ti 3:14]] {{field-on:Bible}} 55|03|14 {{field-off:Bible}}</w:t>
      </w:r>
    </w:p>
    <w:p w:rsidR="006C48C3" w:rsidRPr="003E1806" w:rsidRDefault="00E50994" w:rsidP="001618AF">
      <w:r>
        <w:t xml:space="preserve">[[@Bible:2Ti 3:15 ]][[3:15 &gt;&gt; 2Ti 3:15]] {{field-on:Bible}} 55|03|15 {{field-off:Bible}}</w:t>
      </w:r>
    </w:p>
    <w:p w:rsidR="006C48C3" w:rsidRPr="003E1806" w:rsidRDefault="00E50994" w:rsidP="001618AF">
      <w:r>
        <w:t xml:space="preserve">[[@Bible:2Ti 3:16 ]][[3:16 &gt;&gt; 2Ti 3:16]] {{field-on:Bible}} 55|03|16 {{field-off:Bible}}</w:t>
      </w:r>
    </w:p>
    <w:p w:rsidR="006C48C3" w:rsidRPr="003E1806" w:rsidRDefault="00E50994" w:rsidP="001618AF">
      <w:r>
        <w:t xml:space="preserve">[[@Bible:2Ti 3:17 ]][[3:17 &gt;&gt; 2Ti 3:17]] {{field-on:Bible}} 55|03|17 {{field-off:Bible}}</w:t>
      </w:r>
    </w:p>
    <w:p w:rsidR="00CB5105" w:rsidRPr="00853ED5" w:rsidRDefault="00CB5105" w:rsidP="00853ED5">
      <w:pPr>
        <w:pStyle w:val="Heading2"/>
      </w:pPr>
      <w:r w:rsidRPr="00853ED5">
        <w:t>Chapter 4</w:t>
      </w:r>
    </w:p>
    <w:p w:rsidR="006C48C3" w:rsidRPr="003E1806" w:rsidRDefault="00E50994" w:rsidP="001618AF">
      <w:r>
        <w:t xml:space="preserve">[[@Bible:2Ti 4:1 ]][[4:1 &gt;&gt; 2Ti 4:1]] {{field-on:Bible}} 55|04|01 {{field-off:Bible}}</w:t>
      </w:r>
    </w:p>
    <w:p w:rsidR="006C48C3" w:rsidRPr="003E1806" w:rsidRDefault="00E50994" w:rsidP="001618AF">
      <w:r>
        <w:t xml:space="preserve">[[@Bible:2Ti 4:2 ]][[4:2 &gt;&gt; 2Ti 4:2]] {{field-on:Bible}} 55|04|02 {{field-off:Bible}}</w:t>
      </w:r>
    </w:p>
    <w:p w:rsidR="006C48C3" w:rsidRPr="003E1806" w:rsidRDefault="00E50994" w:rsidP="001618AF">
      <w:r>
        <w:t xml:space="preserve">[[@Bible:2Ti 4:3 ]][[4:3 &gt;&gt; 2Ti 4:3]] {{field-on:Bible}} 55|04|03 {{field-off:Bible}}</w:t>
      </w:r>
    </w:p>
    <w:p w:rsidR="006C48C3" w:rsidRPr="003E1806" w:rsidRDefault="00E50994" w:rsidP="001618AF">
      <w:r>
        <w:t xml:space="preserve">[[@Bible:2Ti 4:4 ]][[4:4 &gt;&gt; 2Ti 4:4]] {{field-on:Bible}} 55|04|04 {{field-off:Bible}}</w:t>
      </w:r>
    </w:p>
    <w:p w:rsidR="006C48C3" w:rsidRPr="003E1806" w:rsidRDefault="00E50994" w:rsidP="001618AF">
      <w:r>
        <w:t xml:space="preserve">[[@Bible:2Ti 4:5 ]][[4:5 &gt;&gt; 2Ti 4:5]] {{field-on:Bible}} 55|04|05 {{field-off:Bible}}</w:t>
      </w:r>
    </w:p>
    <w:p w:rsidR="006C48C3" w:rsidRPr="003E1806" w:rsidRDefault="00E50994" w:rsidP="001618AF">
      <w:r>
        <w:t xml:space="preserve">[[@Bible:2Ti 4:6 ]][[4:6 &gt;&gt; 2Ti 4:6]] {{field-on:Bible}} 55|04|06 {{field-off:Bible}}</w:t>
      </w:r>
    </w:p>
    <w:p w:rsidR="006C48C3" w:rsidRPr="003E1806" w:rsidRDefault="00E50994" w:rsidP="001618AF">
      <w:r>
        <w:t xml:space="preserve">[[@Bible:2Ti 4:7 ]][[4:7 &gt;&gt; 2Ti 4:7]] {{field-on:Bible}} 55|04|07 {{field-off:Bible}}</w:t>
      </w:r>
    </w:p>
    <w:p w:rsidR="006C48C3" w:rsidRPr="003E1806" w:rsidRDefault="00E50994" w:rsidP="001618AF">
      <w:r>
        <w:t xml:space="preserve">[[@Bible:2Ti 4:8 ]][[4:8 &gt;&gt; 2Ti 4:8]] {{field-on:Bible}} 55|04|08 {{field-off:Bible}}</w:t>
      </w:r>
    </w:p>
    <w:p w:rsidR="006C48C3" w:rsidRPr="003E1806" w:rsidRDefault="00E50994" w:rsidP="001618AF">
      <w:r>
        <w:t xml:space="preserve">[[@Bible:2Ti 4:9 ]][[4:9 &gt;&gt; 2Ti 4:9]] {{field-on:Bible}} 55|04|09 {{field-off:Bible}}</w:t>
      </w:r>
    </w:p>
    <w:p w:rsidR="006C48C3" w:rsidRPr="003E1806" w:rsidRDefault="00E50994" w:rsidP="001618AF">
      <w:r>
        <w:t xml:space="preserve">[[@Bible:2Ti 4:10 ]][[4:10 &gt;&gt; 2Ti 4:10]] {{field-on:Bible}} 55|04|10 {{field-off:Bible}}</w:t>
      </w:r>
    </w:p>
    <w:p w:rsidR="006C48C3" w:rsidRPr="003E1806" w:rsidRDefault="00E50994" w:rsidP="001618AF">
      <w:r>
        <w:t xml:space="preserve">[[@Bible:2Ti 4:11 ]][[4:11 &gt;&gt; 2Ti 4:11]] {{field-on:Bible}} 55|04|11 {{field-off:Bible}}</w:t>
      </w:r>
    </w:p>
    <w:p w:rsidR="006C48C3" w:rsidRPr="003E1806" w:rsidRDefault="00E50994" w:rsidP="001618AF">
      <w:r>
        <w:t xml:space="preserve">[[@Bible:2Ti 4:12 ]][[4:12 &gt;&gt; 2Ti 4:12]] {{field-on:Bible}} 55|04|12 {{field-off:Bible}}</w:t>
      </w:r>
    </w:p>
    <w:p w:rsidR="006C48C3" w:rsidRPr="003E1806" w:rsidRDefault="00E50994" w:rsidP="001618AF">
      <w:r>
        <w:t xml:space="preserve">[[@Bible:2Ti 4:13 ]][[4:13 &gt;&gt; 2Ti 4:13]] {{field-on:Bible}} 55|04|13 {{field-off:Bible}}</w:t>
      </w:r>
    </w:p>
    <w:p w:rsidR="006C48C3" w:rsidRPr="003E1806" w:rsidRDefault="00E50994" w:rsidP="001618AF">
      <w:r>
        <w:t xml:space="preserve">[[@Bible:2Ti 4:14 ]][[4:14 &gt;&gt; 2Ti 4:14]] {{field-on:Bible}} 55|04|14 {{field-off:Bible}}</w:t>
      </w:r>
    </w:p>
    <w:p w:rsidR="006C48C3" w:rsidRPr="003E1806" w:rsidRDefault="00E50994" w:rsidP="001618AF">
      <w:r>
        <w:t xml:space="preserve">[[@Bible:2Ti 4:15 ]][[4:15 &gt;&gt; 2Ti 4:15]] {{field-on:Bible}} 55|04|15 {{field-off:Bible}}</w:t>
      </w:r>
    </w:p>
    <w:p w:rsidR="006C48C3" w:rsidRPr="003E1806" w:rsidRDefault="00E50994" w:rsidP="001618AF">
      <w:r>
        <w:t xml:space="preserve">[[@Bible:2Ti 4:16 ]][[4:16 &gt;&gt; 2Ti 4:16]] {{field-on:Bible}} 55|04|16 {{field-off:Bible}}</w:t>
      </w:r>
    </w:p>
    <w:p w:rsidR="006C48C3" w:rsidRPr="003E1806" w:rsidRDefault="00E50994" w:rsidP="001618AF">
      <w:r>
        <w:t xml:space="preserve">[[@Bible:2Ti 4:17 ]][[4:17 &gt;&gt; 2Ti 4:17]] {{field-on:Bible}} 55|04|17 {{field-off:Bible}}</w:t>
      </w:r>
    </w:p>
    <w:p w:rsidR="006C48C3" w:rsidRPr="003E1806" w:rsidRDefault="00E50994" w:rsidP="001618AF">
      <w:r>
        <w:t xml:space="preserve">[[@Bible:2Ti 4:18 ]][[4:18 &gt;&gt; 2Ti 4:18]] {{field-on:Bible}} 55|04|18 {{field-off:Bible}}</w:t>
      </w:r>
    </w:p>
    <w:p w:rsidR="006C48C3" w:rsidRPr="003E1806" w:rsidRDefault="00E50994" w:rsidP="001618AF">
      <w:r>
        <w:t xml:space="preserve">[[@Bible:2Ti 4:19 ]][[4:19 &gt;&gt; 2Ti 4:19]] {{field-on:Bible}} 55|04|19 {{field-off:Bible}}</w:t>
      </w:r>
    </w:p>
    <w:p w:rsidR="006C48C3" w:rsidRPr="003E1806" w:rsidRDefault="00E50994" w:rsidP="001618AF">
      <w:r>
        <w:t xml:space="preserve">[[@Bible:2Ti 4:20 ]][[4:20 &gt;&gt; 2Ti 4:20]] {{field-on:Bible}} 55|04|20 {{field-off:Bible}}</w:t>
      </w:r>
    </w:p>
    <w:p w:rsidR="006C48C3" w:rsidRPr="003E1806" w:rsidRDefault="00E50994" w:rsidP="001618AF">
      <w:r>
        <w:t xml:space="preserve">[[@Bible:2Ti 4:21 ]][[4:21 &gt;&gt; 2Ti 4:21]] {{field-on:Bible}} 55|04|21 {{field-off:Bible}}</w:t>
      </w:r>
    </w:p>
    <w:p w:rsidR="006C48C3" w:rsidRPr="003E1806" w:rsidRDefault="00E50994" w:rsidP="001618AF">
      <w:r>
        <w:t xml:space="preserve">[[@Bible:2Ti 4:22 ]][[4:22 &gt;&gt; 2Ti 4:22]] {{field-on:Bible}} 55|04|22 {{field-off:Bible}}</w:t>
      </w:r>
    </w:p>
    <w:p w:rsidR="0073553E" w:rsidRPr="00853ED5" w:rsidRDefault="00CB5105" w:rsidP="00853ED5">
      <w:pPr>
        <w:pStyle w:val="Heading1"/>
      </w:pPr>
      <w:r w:rsidRPr="00853ED5">
        <w:t>Titus</w:t>
      </w:r>
    </w:p>
    <w:p w:rsidR="00CB5105" w:rsidRPr="00853ED5" w:rsidRDefault="00CB5105" w:rsidP="00853ED5">
      <w:pPr>
        <w:pStyle w:val="Heading2"/>
      </w:pPr>
      <w:r w:rsidRPr="00853ED5">
        <w:t>Chapter 1</w:t>
      </w:r>
    </w:p>
    <w:p w:rsidR="006C48C3" w:rsidRPr="003E1806" w:rsidRDefault="00E50994" w:rsidP="001618AF">
      <w:r>
        <w:t xml:space="preserve">[[@Bible:Tit 1:1 ]][[1:1 &gt;&gt; Tit 1:1]] {{field-on:Bible}} 56|01|01 {{field-off:Bible}}</w:t>
      </w:r>
    </w:p>
    <w:p w:rsidR="006C48C3" w:rsidRPr="003E1806" w:rsidRDefault="00E50994" w:rsidP="001618AF">
      <w:r>
        <w:t xml:space="preserve">[[@Bible:Tit 1:2 ]][[1:2 &gt;&gt; Tit 1:2]] {{field-on:Bible}} 56|01|02 {{field-off:Bible}}</w:t>
      </w:r>
    </w:p>
    <w:p w:rsidR="006C48C3" w:rsidRPr="003E1806" w:rsidRDefault="00E50994" w:rsidP="001618AF">
      <w:r>
        <w:t xml:space="preserve">[[@Bible:Tit 1:3 ]][[1:3 &gt;&gt; Tit 1:3]] {{field-on:Bible}} 56|01|03 {{field-off:Bible}}</w:t>
      </w:r>
    </w:p>
    <w:p w:rsidR="006C48C3" w:rsidRPr="003E1806" w:rsidRDefault="00E50994" w:rsidP="001618AF">
      <w:r>
        <w:t xml:space="preserve">[[@Bible:Tit 1:4 ]][[1:4 &gt;&gt; Tit 1:4]] {{field-on:Bible}} 56|01|04 {{field-off:Bible}}</w:t>
      </w:r>
    </w:p>
    <w:p w:rsidR="006C48C3" w:rsidRPr="003E1806" w:rsidRDefault="00E50994" w:rsidP="001618AF">
      <w:r>
        <w:t xml:space="preserve">[[@Bible:Tit 1:5 ]][[1:5 &gt;&gt; Tit 1:5]] {{field-on:Bible}} 56|01|05 {{field-off:Bible}}</w:t>
      </w:r>
    </w:p>
    <w:p w:rsidR="006C48C3" w:rsidRPr="003E1806" w:rsidRDefault="00E50994" w:rsidP="001618AF">
      <w:r>
        <w:t xml:space="preserve">[[@Bible:Tit 1:6 ]][[1:6 &gt;&gt; Tit 1:6]] {{field-on:Bible}} 56|01|06 {{field-off:Bible}}</w:t>
      </w:r>
    </w:p>
    <w:p w:rsidR="006C48C3" w:rsidRPr="003E1806" w:rsidRDefault="00E50994" w:rsidP="001618AF">
      <w:r>
        <w:t xml:space="preserve">[[@Bible:Tit 1:7 ]][[1:7 &gt;&gt; Tit 1:7]] {{field-on:Bible}} 56|01|07 {{field-off:Bible}}</w:t>
      </w:r>
    </w:p>
    <w:p w:rsidR="006C48C3" w:rsidRPr="003E1806" w:rsidRDefault="00E50994" w:rsidP="001618AF">
      <w:r>
        <w:t xml:space="preserve">[[@Bible:Tit 1:8 ]][[1:8 &gt;&gt; Tit 1:8]] {{field-on:Bible}} 56|01|08 {{field-off:Bible}}</w:t>
      </w:r>
    </w:p>
    <w:p w:rsidR="006C48C3" w:rsidRPr="003E1806" w:rsidRDefault="00E50994" w:rsidP="001618AF">
      <w:r>
        <w:t xml:space="preserve">[[@Bible:Tit 1:9 ]][[1:9 &gt;&gt; Tit 1:9]] {{field-on:Bible}} 56|01|09 {{field-off:Bible}}</w:t>
      </w:r>
    </w:p>
    <w:p w:rsidR="006C48C3" w:rsidRPr="003E1806" w:rsidRDefault="00E50994" w:rsidP="001618AF">
      <w:r>
        <w:t xml:space="preserve">[[@Bible:Tit 1:10 ]][[1:10 &gt;&gt; Tit 1:10]] {{field-on:Bible}} 56|01|10 {{field-off:Bible}}</w:t>
      </w:r>
    </w:p>
    <w:p w:rsidR="006C48C3" w:rsidRPr="003E1806" w:rsidRDefault="00E50994" w:rsidP="001618AF">
      <w:r>
        <w:t xml:space="preserve">[[@Bible:Tit 1:11 ]][[1:11 &gt;&gt; Tit 1:11]] {{field-on:Bible}} 56|01|11 {{field-off:Bible}}</w:t>
      </w:r>
    </w:p>
    <w:p w:rsidR="006C48C3" w:rsidRPr="003E1806" w:rsidRDefault="00E50994" w:rsidP="001618AF">
      <w:r>
        <w:t xml:space="preserve">[[@Bible:Tit 1:12 ]][[1:12 &gt;&gt; Tit 1:12]] {{field-on:Bible}} 56|01|12 {{field-off:Bible}}</w:t>
      </w:r>
    </w:p>
    <w:p w:rsidR="006C48C3" w:rsidRPr="003E1806" w:rsidRDefault="00E50994" w:rsidP="001618AF">
      <w:r>
        <w:t xml:space="preserve">[[@Bible:Tit 1:13 ]][[1:13 &gt;&gt; Tit 1:13]] {{field-on:Bible}} 56|01|13 {{field-off:Bible}}</w:t>
      </w:r>
    </w:p>
    <w:p w:rsidR="006C48C3" w:rsidRPr="003E1806" w:rsidRDefault="00E50994" w:rsidP="001618AF">
      <w:r>
        <w:t xml:space="preserve">[[@Bible:Tit 1:14 ]][[1:14 &gt;&gt; Tit 1:14]] {{field-on:Bible}} 56|01|14 {{field-off:Bible}}</w:t>
      </w:r>
    </w:p>
    <w:p w:rsidR="006C48C3" w:rsidRPr="003E1806" w:rsidRDefault="00E50994" w:rsidP="001618AF">
      <w:r>
        <w:t xml:space="preserve">[[@Bible:Tit 1:15 ]][[1:15 &gt;&gt; Tit 1:15]] {{field-on:Bible}} 56|01|15 {{field-off:Bible}}</w:t>
      </w:r>
    </w:p>
    <w:p w:rsidR="006C48C3" w:rsidRPr="003E1806" w:rsidRDefault="00E50994" w:rsidP="001618AF">
      <w:r>
        <w:t xml:space="preserve">[[@Bible:Tit 1:16 ]][[1:16 &gt;&gt; Tit 1:16]] {{field-on:Bible}} 56|01|16 {{field-off:Bible}}</w:t>
      </w:r>
    </w:p>
    <w:p w:rsidR="00CB5105" w:rsidRPr="00853ED5" w:rsidRDefault="00CB5105" w:rsidP="00853ED5">
      <w:pPr>
        <w:pStyle w:val="Heading2"/>
      </w:pPr>
      <w:r w:rsidRPr="00853ED5">
        <w:t>Chapter 2</w:t>
      </w:r>
    </w:p>
    <w:p w:rsidR="006C48C3" w:rsidRPr="003E1806" w:rsidRDefault="00E50994" w:rsidP="001618AF">
      <w:r>
        <w:t xml:space="preserve">[[@Bible:Tit 2:1 ]][[2:1 &gt;&gt; Tit 2:1]] {{field-on:Bible}} 56|02|01 {{field-off:Bible}}</w:t>
      </w:r>
    </w:p>
    <w:p w:rsidR="006C48C3" w:rsidRPr="003E1806" w:rsidRDefault="00E50994" w:rsidP="001618AF">
      <w:r>
        <w:t xml:space="preserve">[[@Bible:Tit 2:2 ]][[2:2 &gt;&gt; Tit 2:2]] {{field-on:Bible}} 56|02|02 {{field-off:Bible}}</w:t>
      </w:r>
    </w:p>
    <w:p w:rsidR="006C48C3" w:rsidRPr="003E1806" w:rsidRDefault="00E50994" w:rsidP="001618AF">
      <w:r>
        <w:t xml:space="preserve">[[@Bible:Tit 2:3 ]][[2:3 &gt;&gt; Tit 2:3]] {{field-on:Bible}} 56|02|03 {{field-off:Bible}}</w:t>
      </w:r>
    </w:p>
    <w:p w:rsidR="006C48C3" w:rsidRPr="003E1806" w:rsidRDefault="00E50994" w:rsidP="001618AF">
      <w:r>
        <w:t xml:space="preserve">[[@Bible:Tit 2:4 ]][[2:4 &gt;&gt; Tit 2:4]] {{field-on:Bible}} 56|02|04 {{field-off:Bible}}</w:t>
      </w:r>
    </w:p>
    <w:p w:rsidR="006C48C3" w:rsidRPr="003E1806" w:rsidRDefault="00E50994" w:rsidP="001618AF">
      <w:r>
        <w:t xml:space="preserve">[[@Bible:Tit 2:5 ]][[2:5 &gt;&gt; Tit 2:5]] {{field-on:Bible}} 56|02|05 {{field-off:Bible}}</w:t>
      </w:r>
    </w:p>
    <w:p w:rsidR="006C48C3" w:rsidRPr="003E1806" w:rsidRDefault="00E50994" w:rsidP="001618AF">
      <w:r>
        <w:t xml:space="preserve">[[@Bible:Tit 2:6 ]][[2:6 &gt;&gt; Tit 2:6]] {{field-on:Bible}} 56|02|06 {{field-off:Bible}}</w:t>
      </w:r>
    </w:p>
    <w:p w:rsidR="006C48C3" w:rsidRPr="003E1806" w:rsidRDefault="00E50994" w:rsidP="001618AF">
      <w:r>
        <w:t xml:space="preserve">[[@Bible:Tit 2:7 ]][[2:7 &gt;&gt; Tit 2:7]] {{field-on:Bible}} 56|02|07 {{field-off:Bible}}</w:t>
      </w:r>
    </w:p>
    <w:p w:rsidR="006C48C3" w:rsidRPr="003E1806" w:rsidRDefault="00E50994" w:rsidP="001618AF">
      <w:r>
        <w:t xml:space="preserve">[[@Bible:Tit 2:8 ]][[2:8 &gt;&gt; Tit 2:8]] {{field-on:Bible}} 56|02|08 {{field-off:Bible}}</w:t>
      </w:r>
    </w:p>
    <w:p w:rsidR="006C48C3" w:rsidRPr="003E1806" w:rsidRDefault="00E50994" w:rsidP="001618AF">
      <w:r>
        <w:t xml:space="preserve">[[@Bible:Tit 2:9 ]][[2:9 &gt;&gt; Tit 2:9]] {{field-on:Bible}} 56|02|09 {{field-off:Bible}}</w:t>
      </w:r>
    </w:p>
    <w:p w:rsidR="006C48C3" w:rsidRPr="003E1806" w:rsidRDefault="00E50994" w:rsidP="001618AF">
      <w:r>
        <w:t xml:space="preserve">[[@Bible:Tit 2:10 ]][[2:10 &gt;&gt; Tit 2:10]] {{field-on:Bible}} 56|02|10 {{field-off:Bible}}</w:t>
      </w:r>
    </w:p>
    <w:p w:rsidR="006C48C3" w:rsidRPr="003E1806" w:rsidRDefault="00E50994" w:rsidP="001618AF">
      <w:r>
        <w:t xml:space="preserve">[[@Bible:Tit 2:11 ]][[2:11 &gt;&gt; Tit 2:11]] {{field-on:Bible}} 56|02|11 {{field-off:Bible}}</w:t>
      </w:r>
    </w:p>
    <w:p w:rsidR="006C48C3" w:rsidRPr="003E1806" w:rsidRDefault="00E50994" w:rsidP="001618AF">
      <w:r>
        <w:t xml:space="preserve">[[@Bible:Tit 2:12 ]][[2:12 &gt;&gt; Tit 2:12]] {{field-on:Bible}} 56|02|12 {{field-off:Bible}}</w:t>
      </w:r>
    </w:p>
    <w:p w:rsidR="006C48C3" w:rsidRPr="003E1806" w:rsidRDefault="00E50994" w:rsidP="001618AF">
      <w:r>
        <w:t xml:space="preserve">[[@Bible:Tit 2:13 ]][[2:13 &gt;&gt; Tit 2:13]] {{field-on:Bible}} 56|02|13 {{field-off:Bible}}</w:t>
      </w:r>
    </w:p>
    <w:p w:rsidR="006C48C3" w:rsidRPr="003E1806" w:rsidRDefault="00E50994" w:rsidP="001618AF">
      <w:r>
        <w:t xml:space="preserve">[[@Bible:Tit 2:14 ]][[2:14 &gt;&gt; Tit 2:14]] {{field-on:Bible}} 56|02|14 {{field-off:Bible}}</w:t>
      </w:r>
    </w:p>
    <w:p w:rsidR="006C48C3" w:rsidRPr="003E1806" w:rsidRDefault="00E50994" w:rsidP="001618AF">
      <w:r>
        <w:t xml:space="preserve">[[@Bible:Tit 2:15 ]][[2:15 &gt;&gt; Tit 2:15]] {{field-on:Bible}} 56|02|15 {{field-off:Bible}}</w:t>
      </w:r>
    </w:p>
    <w:p w:rsidR="00CB5105" w:rsidRPr="00853ED5" w:rsidRDefault="00CB5105" w:rsidP="00853ED5">
      <w:pPr>
        <w:pStyle w:val="Heading2"/>
      </w:pPr>
      <w:r w:rsidRPr="00853ED5">
        <w:t>Chapter 3</w:t>
      </w:r>
    </w:p>
    <w:p w:rsidR="006C48C3" w:rsidRPr="003E1806" w:rsidRDefault="00E50994" w:rsidP="001618AF">
      <w:r>
        <w:t xml:space="preserve">[[@Bible:Tit 3:1 ]][[3:1 &gt;&gt; Tit 3:1]] {{field-on:Bible}} 56|03|01 {{field-off:Bible}}</w:t>
      </w:r>
    </w:p>
    <w:p w:rsidR="006C48C3" w:rsidRPr="003E1806" w:rsidRDefault="00E50994" w:rsidP="001618AF">
      <w:r>
        <w:t xml:space="preserve">[[@Bible:Tit 3:2 ]][[3:2 &gt;&gt; Tit 3:2]] {{field-on:Bible}} 56|03|02 {{field-off:Bible}}</w:t>
      </w:r>
    </w:p>
    <w:p w:rsidR="006C48C3" w:rsidRPr="003E1806" w:rsidRDefault="00E50994" w:rsidP="001618AF">
      <w:r>
        <w:t xml:space="preserve">[[@Bible:Tit 3:3 ]][[3:3 &gt;&gt; Tit 3:3]] {{field-on:Bible}} 56|03|03 {{field-off:Bible}}</w:t>
      </w:r>
    </w:p>
    <w:p w:rsidR="006C48C3" w:rsidRPr="003E1806" w:rsidRDefault="00E50994" w:rsidP="001618AF">
      <w:r>
        <w:t xml:space="preserve">[[@Bible:Tit 3:4 ]][[3:4 &gt;&gt; Tit 3:4]] {{field-on:Bible}} 56|03|04 {{field-off:Bible}}</w:t>
      </w:r>
    </w:p>
    <w:p w:rsidR="006C48C3" w:rsidRPr="003E1806" w:rsidRDefault="00E50994" w:rsidP="001618AF">
      <w:r>
        <w:t xml:space="preserve">[[@Bible:Tit 3:5 ]][[3:5 &gt;&gt; Tit 3:5]] {{field-on:Bible}} 56|03|05 {{field-off:Bible}}</w:t>
      </w:r>
    </w:p>
    <w:p w:rsidR="006C48C3" w:rsidRPr="003E1806" w:rsidRDefault="00E50994" w:rsidP="001618AF">
      <w:r>
        <w:t xml:space="preserve">[[@Bible:Tit 3:6 ]][[3:6 &gt;&gt; Tit 3:6]] {{field-on:Bible}} 56|03|06 {{field-off:Bible}}</w:t>
      </w:r>
    </w:p>
    <w:p w:rsidR="006C48C3" w:rsidRPr="003E1806" w:rsidRDefault="00E50994" w:rsidP="001618AF">
      <w:r>
        <w:t xml:space="preserve">[[@Bible:Tit 3:7 ]][[3:7 &gt;&gt; Tit 3:7]] {{field-on:Bible}} 56|03|07 {{field-off:Bible}}</w:t>
      </w:r>
    </w:p>
    <w:p w:rsidR="006C48C3" w:rsidRPr="003E1806" w:rsidRDefault="00E50994" w:rsidP="001618AF">
      <w:r>
        <w:t xml:space="preserve">[[@Bible:Tit 3:8 ]][[3:8 &gt;&gt; Tit 3:8]] {{field-on:Bible}} 56|03|08 {{field-off:Bible}}</w:t>
      </w:r>
    </w:p>
    <w:p w:rsidR="006C48C3" w:rsidRPr="003E1806" w:rsidRDefault="00E50994" w:rsidP="001618AF">
      <w:r>
        <w:t xml:space="preserve">[[@Bible:Tit 3:9 ]][[3:9 &gt;&gt; Tit 3:9]] {{field-on:Bible}} 56|03|09 {{field-off:Bible}}</w:t>
      </w:r>
    </w:p>
    <w:p w:rsidR="006C48C3" w:rsidRPr="003E1806" w:rsidRDefault="00E50994" w:rsidP="001618AF">
      <w:r>
        <w:t xml:space="preserve">[[@Bible:Tit 3:10 ]][[3:10 &gt;&gt; Tit 3:10]] {{field-on:Bible}} 56|03|10 {{field-off:Bible}}</w:t>
      </w:r>
    </w:p>
    <w:p w:rsidR="006C48C3" w:rsidRPr="003E1806" w:rsidRDefault="00E50994" w:rsidP="001618AF">
      <w:r>
        <w:t xml:space="preserve">[[@Bible:Tit 3:11 ]][[3:11 &gt;&gt; Tit 3:11]] {{field-on:Bible}} 56|03|11 {{field-off:Bible}}</w:t>
      </w:r>
    </w:p>
    <w:p w:rsidR="006C48C3" w:rsidRPr="003E1806" w:rsidRDefault="00E50994" w:rsidP="001618AF">
      <w:r>
        <w:t xml:space="preserve">[[@Bible:Tit 3:12 ]][[3:12 &gt;&gt; Tit 3:12]] {{field-on:Bible}} 56|03|12 {{field-off:Bible}}</w:t>
      </w:r>
    </w:p>
    <w:p w:rsidR="006C48C3" w:rsidRPr="003E1806" w:rsidRDefault="00E50994" w:rsidP="001618AF">
      <w:r>
        <w:t xml:space="preserve">[[@Bible:Tit 3:13 ]][[3:13 &gt;&gt; Tit 3:13]] {{field-on:Bible}} 56|03|13 {{field-off:Bible}}</w:t>
      </w:r>
    </w:p>
    <w:p w:rsidR="006C48C3" w:rsidRPr="003E1806" w:rsidRDefault="00E50994" w:rsidP="001618AF">
      <w:r>
        <w:t xml:space="preserve">[[@Bible:Tit 3:14 ]][[3:14 &gt;&gt; Tit 3:14]] {{field-on:Bible}} 56|03|14 {{field-off:Bible}}</w:t>
      </w:r>
    </w:p>
    <w:p w:rsidR="006C48C3" w:rsidRPr="003E1806" w:rsidRDefault="00E50994" w:rsidP="001618AF">
      <w:r>
        <w:t xml:space="preserve">[[@Bible:Tit 3:15 ]][[3:15 &gt;&gt; Tit 3:15]] {{field-on:Bible}} 56|03|15 {{field-off:Bible}}</w:t>
      </w:r>
    </w:p>
    <w:p w:rsidR="0073553E" w:rsidRPr="00853ED5" w:rsidRDefault="00CB5105" w:rsidP="00853ED5">
      <w:pPr>
        <w:pStyle w:val="Heading1"/>
      </w:pPr>
      <w:r w:rsidRPr="00853ED5">
        <w:t>Philemon</w:t>
      </w:r>
    </w:p>
    <w:p w:rsidR="00CB5105" w:rsidRPr="00853ED5" w:rsidRDefault="00CB5105" w:rsidP="00853ED5">
      <w:pPr>
        <w:pStyle w:val="Heading2"/>
      </w:pPr>
      <w:r w:rsidRPr="00853ED5">
        <w:t>Chapter 1</w:t>
      </w:r>
    </w:p>
    <w:p w:rsidR="006C48C3" w:rsidRPr="003E1806" w:rsidRDefault="00E50994" w:rsidP="001618AF">
      <w:r>
        <w:t xml:space="preserve">[[@Bible:Phm 1:1 ]][[1:1 &gt;&gt; Phm 1:1]] {{field-on:Bible}} 57|01|01 {{field-off:Bible}}</w:t>
      </w:r>
    </w:p>
    <w:p w:rsidR="006C48C3" w:rsidRPr="003E1806" w:rsidRDefault="00E50994" w:rsidP="001618AF">
      <w:r>
        <w:t xml:space="preserve">[[@Bible:Phm 1:2 ]][[1:2 &gt;&gt; Phm 1:2]] {{field-on:Bible}} 57|01|02 {{field-off:Bible}}</w:t>
      </w:r>
    </w:p>
    <w:p w:rsidR="006C48C3" w:rsidRPr="003E1806" w:rsidRDefault="00E50994" w:rsidP="001618AF">
      <w:r>
        <w:t xml:space="preserve">[[@Bible:Phm 1:3 ]][[1:3 &gt;&gt; Phm 1:3]] {{field-on:Bible}} 57|01|03 {{field-off:Bible}}</w:t>
      </w:r>
    </w:p>
    <w:p w:rsidR="006C48C3" w:rsidRPr="003E1806" w:rsidRDefault="00E50994" w:rsidP="001618AF">
      <w:r>
        <w:t xml:space="preserve">[[@Bible:Phm 1:4 ]][[1:4 &gt;&gt; Phm 1:4]] {{field-on:Bible}} 57|01|04 {{field-off:Bible}}</w:t>
      </w:r>
    </w:p>
    <w:p w:rsidR="006C48C3" w:rsidRPr="003E1806" w:rsidRDefault="00E50994" w:rsidP="001618AF">
      <w:r>
        <w:t xml:space="preserve">[[@Bible:Phm 1:5 ]][[1:5 &gt;&gt; Phm 1:5]] {{field-on:Bible}} 57|01|05 {{field-off:Bible}}</w:t>
      </w:r>
    </w:p>
    <w:p w:rsidR="006C48C3" w:rsidRPr="003E1806" w:rsidRDefault="00E50994" w:rsidP="001618AF">
      <w:r>
        <w:t xml:space="preserve">[[@Bible:Phm 1:6 ]][[1:6 &gt;&gt; Phm 1:6]] {{field-on:Bible}} 57|01|06 {{field-off:Bible}}</w:t>
      </w:r>
    </w:p>
    <w:p w:rsidR="006C48C3" w:rsidRPr="003E1806" w:rsidRDefault="00E50994" w:rsidP="001618AF">
      <w:r>
        <w:t xml:space="preserve">[[@Bible:Phm 1:7 ]][[1:7 &gt;&gt; Phm 1:7]] {{field-on:Bible}} 57|01|07 {{field-off:Bible}}</w:t>
      </w:r>
    </w:p>
    <w:p w:rsidR="006C48C3" w:rsidRPr="003E1806" w:rsidRDefault="00E50994" w:rsidP="001618AF">
      <w:r>
        <w:t xml:space="preserve">[[@Bible:Phm 1:8 ]][[1:8 &gt;&gt; Phm 1:8]] {{field-on:Bible}} 57|01|08 {{field-off:Bible}}</w:t>
      </w:r>
    </w:p>
    <w:p w:rsidR="006C48C3" w:rsidRPr="003E1806" w:rsidRDefault="00E50994" w:rsidP="001618AF">
      <w:r>
        <w:t xml:space="preserve">[[@Bible:Phm 1:9 ]][[1:9 &gt;&gt; Phm 1:9]] {{field-on:Bible}} 57|01|09 {{field-off:Bible}}</w:t>
      </w:r>
    </w:p>
    <w:p w:rsidR="006C48C3" w:rsidRPr="003E1806" w:rsidRDefault="00E50994" w:rsidP="001618AF">
      <w:r>
        <w:t xml:space="preserve">[[@Bible:Phm 1:10 ]][[1:10 &gt;&gt; Phm 1:10]] {{field-on:Bible}} 57|01|10 {{field-off:Bible}}</w:t>
      </w:r>
    </w:p>
    <w:p w:rsidR="006C48C3" w:rsidRPr="003E1806" w:rsidRDefault="00E50994" w:rsidP="001618AF">
      <w:r>
        <w:t xml:space="preserve">[[@Bible:Phm 1:11 ]][[1:11 &gt;&gt; Phm 1:11]] {{field-on:Bible}} 57|01|11 {{field-off:Bible}}</w:t>
      </w:r>
    </w:p>
    <w:p w:rsidR="006C48C3" w:rsidRPr="003E1806" w:rsidRDefault="00E50994" w:rsidP="001618AF">
      <w:r>
        <w:t xml:space="preserve">[[@Bible:Phm 1:12 ]][[1:12 &gt;&gt; Phm 1:12]] {{field-on:Bible}} 57|01|12 {{field-off:Bible}}</w:t>
      </w:r>
    </w:p>
    <w:p w:rsidR="006C48C3" w:rsidRPr="003E1806" w:rsidRDefault="00E50994" w:rsidP="001618AF">
      <w:r>
        <w:t xml:space="preserve">[[@Bible:Phm 1:13 ]][[1:13 &gt;&gt; Phm 1:13]] {{field-on:Bible}} 57|01|13 {{field-off:Bible}}</w:t>
      </w:r>
    </w:p>
    <w:p w:rsidR="006C48C3" w:rsidRPr="003E1806" w:rsidRDefault="00E50994" w:rsidP="001618AF">
      <w:r>
        <w:t xml:space="preserve">[[@Bible:Phm 1:14 ]][[1:14 &gt;&gt; Phm 1:14]] {{field-on:Bible}} 57|01|14 {{field-off:Bible}}</w:t>
      </w:r>
    </w:p>
    <w:p w:rsidR="006C48C3" w:rsidRPr="003E1806" w:rsidRDefault="00E50994" w:rsidP="001618AF">
      <w:r>
        <w:t xml:space="preserve">[[@Bible:Phm 1:15 ]][[1:15 &gt;&gt; Phm 1:15]] {{field-on:Bible}} 57|01|15 {{field-off:Bible}}</w:t>
      </w:r>
    </w:p>
    <w:p w:rsidR="006C48C3" w:rsidRPr="003E1806" w:rsidRDefault="00E50994" w:rsidP="001618AF">
      <w:r>
        <w:t xml:space="preserve">[[@Bible:Phm 1:16 ]][[1:16 &gt;&gt; Phm 1:16]] {{field-on:Bible}} 57|01|16 {{field-off:Bible}}</w:t>
      </w:r>
    </w:p>
    <w:p w:rsidR="006C48C3" w:rsidRPr="003E1806" w:rsidRDefault="00E50994" w:rsidP="001618AF">
      <w:r>
        <w:t xml:space="preserve">[[@Bible:Phm 1:17 ]][[1:17 &gt;&gt; Phm 1:17]] {{field-on:Bible}} 57|01|17 {{field-off:Bible}}</w:t>
      </w:r>
    </w:p>
    <w:p w:rsidR="006C48C3" w:rsidRPr="003E1806" w:rsidRDefault="00E50994" w:rsidP="001618AF">
      <w:r>
        <w:t xml:space="preserve">[[@Bible:Phm 1:18 ]][[1:18 &gt;&gt; Phm 1:18]] {{field-on:Bible}} 57|01|18 {{field-off:Bible}}</w:t>
      </w:r>
    </w:p>
    <w:p w:rsidR="006C48C3" w:rsidRPr="003E1806" w:rsidRDefault="00E50994" w:rsidP="001618AF">
      <w:r>
        <w:t xml:space="preserve">[[@Bible:Phm 1:19 ]][[1:19 &gt;&gt; Phm 1:19]] {{field-on:Bible}} 57|01|19 {{field-off:Bible}}</w:t>
      </w:r>
    </w:p>
    <w:p w:rsidR="006C48C3" w:rsidRPr="003E1806" w:rsidRDefault="00E50994" w:rsidP="001618AF">
      <w:r>
        <w:t xml:space="preserve">[[@Bible:Phm 1:20 ]][[1:20 &gt;&gt; Phm 1:20]] {{field-on:Bible}} 57|01|20 {{field-off:Bible}}</w:t>
      </w:r>
    </w:p>
    <w:p w:rsidR="006C48C3" w:rsidRPr="003E1806" w:rsidRDefault="00E50994" w:rsidP="001618AF">
      <w:r>
        <w:t xml:space="preserve">[[@Bible:Phm 1:21 ]][[1:21 &gt;&gt; Phm 1:21]] {{field-on:Bible}} 57|01|21 {{field-off:Bible}}</w:t>
      </w:r>
    </w:p>
    <w:p w:rsidR="006C48C3" w:rsidRPr="003E1806" w:rsidRDefault="00E50994" w:rsidP="001618AF">
      <w:r>
        <w:t xml:space="preserve">[[@Bible:Phm 1:22 ]][[1:22 &gt;&gt; Phm 1:22]] {{field-on:Bible}} 57|01|22 {{field-off:Bible}}</w:t>
      </w:r>
    </w:p>
    <w:p w:rsidR="006C48C3" w:rsidRPr="003E1806" w:rsidRDefault="00E50994" w:rsidP="001618AF">
      <w:r>
        <w:t xml:space="preserve">[[@Bible:Phm 1:23 ]][[1:23 &gt;&gt; Phm 1:23]] {{field-on:Bible}} 57|01|23 {{field-off:Bible}}</w:t>
      </w:r>
    </w:p>
    <w:p w:rsidR="006C48C3" w:rsidRPr="003E1806" w:rsidRDefault="00E50994" w:rsidP="001618AF">
      <w:r>
        <w:t xml:space="preserve">[[@Bible:Phm 1:24 ]][[1:24 &gt;&gt; Phm 1:24]] {{field-on:Bible}} 57|01|24 {{field-off:Bible}}</w:t>
      </w:r>
    </w:p>
    <w:p w:rsidR="006C48C3" w:rsidRPr="003E1806" w:rsidRDefault="00E50994" w:rsidP="001618AF">
      <w:r>
        <w:t xml:space="preserve">[[@Bible:Phm 1:25 ]][[1:25 &gt;&gt; Phm 1:25]] {{field-on:Bible}} 57|01|25 {{field-off:Bible}}</w:t>
      </w:r>
    </w:p>
    <w:p w:rsidR="0073553E" w:rsidRPr="00853ED5" w:rsidRDefault="00CB5105" w:rsidP="00853ED5">
      <w:pPr>
        <w:pStyle w:val="Heading1"/>
      </w:pPr>
      <w:r w:rsidRPr="00853ED5">
        <w:t>Hebrews</w:t>
      </w:r>
    </w:p>
    <w:p w:rsidR="00CB5105" w:rsidRPr="00853ED5" w:rsidRDefault="00CB5105" w:rsidP="00853ED5">
      <w:pPr>
        <w:pStyle w:val="Heading2"/>
      </w:pPr>
      <w:r w:rsidRPr="00853ED5">
        <w:t>Chapter 1</w:t>
      </w:r>
    </w:p>
    <w:p w:rsidR="006C48C3" w:rsidRPr="003E1806" w:rsidRDefault="00E50994" w:rsidP="001618AF">
      <w:r>
        <w:t xml:space="preserve">[[@Bible:Heb 1:1 ]][[1:1 &gt;&gt; Heb 1:1]] {{field-on:Bible}} 58|01|01 {{field-off:Bible}}</w:t>
      </w:r>
    </w:p>
    <w:p w:rsidR="006C48C3" w:rsidRPr="003E1806" w:rsidRDefault="00E50994" w:rsidP="001618AF">
      <w:r>
        <w:t xml:space="preserve">[[@Bible:Heb 1:2 ]][[1:2 &gt;&gt; Heb 1:2]] {{field-on:Bible}} 58|01|02 {{field-off:Bible}}</w:t>
      </w:r>
    </w:p>
    <w:p w:rsidR="006C48C3" w:rsidRPr="003E1806" w:rsidRDefault="00E50994" w:rsidP="001618AF">
      <w:r>
        <w:t xml:space="preserve">[[@Bible:Heb 1:3 ]][[1:3 &gt;&gt; Heb 1:3]] {{field-on:Bible}} 58|01|03 {{field-off:Bible}}</w:t>
      </w:r>
    </w:p>
    <w:p w:rsidR="006C48C3" w:rsidRPr="003E1806" w:rsidRDefault="00E50994" w:rsidP="001618AF">
      <w:r>
        <w:t xml:space="preserve">[[@Bible:Heb 1:4 ]][[1:4 &gt;&gt; Heb 1:4]] {{field-on:Bible}} 58|01|04 {{field-off:Bible}}</w:t>
      </w:r>
    </w:p>
    <w:p w:rsidR="006C48C3" w:rsidRPr="003E1806" w:rsidRDefault="00E50994" w:rsidP="001618AF">
      <w:r>
        <w:t xml:space="preserve">[[@Bible:Heb 1:5 ]][[1:5 &gt;&gt; Heb 1:5]] {{field-on:Bible}} 58|01|05 {{field-off:Bible}}</w:t>
      </w:r>
    </w:p>
    <w:p w:rsidR="006C48C3" w:rsidRPr="003E1806" w:rsidRDefault="00E50994" w:rsidP="001618AF">
      <w:r>
        <w:t xml:space="preserve">[[@Bible:Heb 1:6 ]][[1:6 &gt;&gt; Heb 1:6]] {{field-on:Bible}} 58|01|06 {{field-off:Bible}}</w:t>
      </w:r>
    </w:p>
    <w:p w:rsidR="006C48C3" w:rsidRPr="003E1806" w:rsidRDefault="00E50994" w:rsidP="001618AF">
      <w:r>
        <w:t xml:space="preserve">[[@Bible:Heb 1:7 ]][[1:7 &gt;&gt; Heb 1:7]] {{field-on:Bible}} 58|01|07 {{field-off:Bible}}</w:t>
      </w:r>
    </w:p>
    <w:p w:rsidR="006C48C3" w:rsidRPr="003E1806" w:rsidRDefault="00E50994" w:rsidP="001618AF">
      <w:r>
        <w:t xml:space="preserve">[[@Bible:Heb 1:8 ]][[1:8 &gt;&gt; Heb 1:8]] {{field-on:Bible}} 58|01|08 {{field-off:Bible}}</w:t>
      </w:r>
    </w:p>
    <w:p w:rsidR="006C48C3" w:rsidRPr="003E1806" w:rsidRDefault="00E50994" w:rsidP="001618AF">
      <w:r>
        <w:t xml:space="preserve">[[@Bible:Heb 1:9 ]][[1:9 &gt;&gt; Heb 1:9]] {{field-on:Bible}} 58|01|09 {{field-off:Bible}}</w:t>
      </w:r>
    </w:p>
    <w:p w:rsidR="006C48C3" w:rsidRPr="003E1806" w:rsidRDefault="00E50994" w:rsidP="001618AF">
      <w:r>
        <w:t xml:space="preserve">[[@Bible:Heb 1:10 ]][[1:10 &gt;&gt; Heb 1:10]] {{field-on:Bible}} 58|01|10 {{field-off:Bible}}</w:t>
      </w:r>
    </w:p>
    <w:p w:rsidR="006C48C3" w:rsidRPr="003E1806" w:rsidRDefault="00E50994" w:rsidP="001618AF">
      <w:r>
        <w:t xml:space="preserve">[[@Bible:Heb 1:11 ]][[1:11 &gt;&gt; Heb 1:11]] {{field-on:Bible}} 58|01|11 {{field-off:Bible}}</w:t>
      </w:r>
    </w:p>
    <w:p w:rsidR="006C48C3" w:rsidRPr="003E1806" w:rsidRDefault="00E50994" w:rsidP="001618AF">
      <w:r>
        <w:t xml:space="preserve">[[@Bible:Heb 1:12 ]][[1:12 &gt;&gt; Heb 1:12]] {{field-on:Bible}} 58|01|12 {{field-off:Bible}}</w:t>
      </w:r>
    </w:p>
    <w:p w:rsidR="006C48C3" w:rsidRPr="003E1806" w:rsidRDefault="00E50994" w:rsidP="001618AF">
      <w:r>
        <w:t xml:space="preserve">[[@Bible:Heb 1:13 ]][[1:13 &gt;&gt; Heb 1:13]] {{field-on:Bible}} 58|01|13 {{field-off:Bible}}</w:t>
      </w:r>
    </w:p>
    <w:p w:rsidR="006C48C3" w:rsidRPr="003E1806" w:rsidRDefault="00E50994" w:rsidP="001618AF">
      <w:r>
        <w:t xml:space="preserve">[[@Bible:Heb 1:14 ]][[1:14 &gt;&gt; Heb 1:14]] {{field-on:Bible}} 58|01|14 {{field-off:Bible}}</w:t>
      </w:r>
    </w:p>
    <w:p w:rsidR="00CB5105" w:rsidRPr="00853ED5" w:rsidRDefault="00CB5105" w:rsidP="00853ED5">
      <w:pPr>
        <w:pStyle w:val="Heading2"/>
      </w:pPr>
      <w:r w:rsidRPr="00853ED5">
        <w:t>Chapter 2</w:t>
      </w:r>
    </w:p>
    <w:p w:rsidR="006C48C3" w:rsidRPr="003E1806" w:rsidRDefault="00E50994" w:rsidP="001618AF">
      <w:r>
        <w:t xml:space="preserve">[[@Bible:Heb 2:1 ]][[2:1 &gt;&gt; Heb 2:1]] {{field-on:Bible}} 58|02|01 {{field-off:Bible}}</w:t>
      </w:r>
    </w:p>
    <w:p w:rsidR="006C48C3" w:rsidRPr="003E1806" w:rsidRDefault="00E50994" w:rsidP="001618AF">
      <w:r>
        <w:t xml:space="preserve">[[@Bible:Heb 2:2 ]][[2:2 &gt;&gt; Heb 2:2]] {{field-on:Bible}} 58|02|02 {{field-off:Bible}}</w:t>
      </w:r>
    </w:p>
    <w:p w:rsidR="006C48C3" w:rsidRPr="003E1806" w:rsidRDefault="00E50994" w:rsidP="001618AF">
      <w:r>
        <w:t xml:space="preserve">[[@Bible:Heb 2:3 ]][[2:3 &gt;&gt; Heb 2:3]] {{field-on:Bible}} 58|02|03 {{field-off:Bible}}</w:t>
      </w:r>
    </w:p>
    <w:p w:rsidR="006C48C3" w:rsidRPr="003E1806" w:rsidRDefault="00E50994" w:rsidP="001618AF">
      <w:r>
        <w:t xml:space="preserve">[[@Bible:Heb 2:4 ]][[2:4 &gt;&gt; Heb 2:4]] {{field-on:Bible}} 58|02|04 {{field-off:Bible}}</w:t>
      </w:r>
    </w:p>
    <w:p w:rsidR="006C48C3" w:rsidRPr="003E1806" w:rsidRDefault="00E50994" w:rsidP="001618AF">
      <w:r>
        <w:t xml:space="preserve">[[@Bible:Heb 2:5 ]][[2:5 &gt;&gt; Heb 2:5]] {{field-on:Bible}} 58|02|05 {{field-off:Bible}}</w:t>
      </w:r>
    </w:p>
    <w:p w:rsidR="006C48C3" w:rsidRPr="003E1806" w:rsidRDefault="00E50994" w:rsidP="001618AF">
      <w:r>
        <w:t xml:space="preserve">[[@Bible:Heb 2:6 ]][[2:6 &gt;&gt; Heb 2:6]] {{field-on:Bible}} 58|02|06 {{field-off:Bible}}</w:t>
      </w:r>
    </w:p>
    <w:p w:rsidR="006C48C3" w:rsidRPr="003E1806" w:rsidRDefault="00E50994" w:rsidP="001618AF">
      <w:r>
        <w:t xml:space="preserve">[[@Bible:Heb 2:7 ]][[2:7 &gt;&gt; Heb 2:7]] {{field-on:Bible}} 58|02|07 {{field-off:Bible}}</w:t>
      </w:r>
    </w:p>
    <w:p w:rsidR="006C48C3" w:rsidRPr="003E1806" w:rsidRDefault="00E50994" w:rsidP="001618AF">
      <w:r>
        <w:t xml:space="preserve">[[@Bible:Heb 2:8 ]][[2:8 &gt;&gt; Heb 2:8]] {{field-on:Bible}} 58|02|08 {{field-off:Bible}}</w:t>
      </w:r>
    </w:p>
    <w:p w:rsidR="006C48C3" w:rsidRPr="003E1806" w:rsidRDefault="00E50994" w:rsidP="001618AF">
      <w:r>
        <w:t xml:space="preserve">[[@Bible:Heb 2:9 ]][[2:9 &gt;&gt; Heb 2:9]] {{field-on:Bible}} 58|02|09 {{field-off:Bible}}</w:t>
      </w:r>
    </w:p>
    <w:p w:rsidR="006C48C3" w:rsidRPr="003E1806" w:rsidRDefault="00E50994" w:rsidP="001618AF">
      <w:r>
        <w:t xml:space="preserve">[[@Bible:Heb 2:10 ]][[2:10 &gt;&gt; Heb 2:10]] {{field-on:Bible}} 58|02|10 {{field-off:Bible}}</w:t>
      </w:r>
    </w:p>
    <w:p w:rsidR="006C48C3" w:rsidRPr="003E1806" w:rsidRDefault="00E50994" w:rsidP="001618AF">
      <w:r>
        <w:t xml:space="preserve">[[@Bible:Heb 2:11 ]][[2:11 &gt;&gt; Heb 2:11]] {{field-on:Bible}} 58|02|11 {{field-off:Bible}}</w:t>
      </w:r>
    </w:p>
    <w:p w:rsidR="006C48C3" w:rsidRPr="003E1806" w:rsidRDefault="00E50994" w:rsidP="001618AF">
      <w:r>
        <w:t xml:space="preserve">[[@Bible:Heb 2:12 ]][[2:12 &gt;&gt; Heb 2:12]] {{field-on:Bible}} 58|02|12 {{field-off:Bible}}</w:t>
      </w:r>
    </w:p>
    <w:p w:rsidR="006C48C3" w:rsidRPr="003E1806" w:rsidRDefault="00E50994" w:rsidP="001618AF">
      <w:r>
        <w:t xml:space="preserve">[[@Bible:Heb 2:13 ]][[2:13 &gt;&gt; Heb 2:13]] {{field-on:Bible}} 58|02|13 {{field-off:Bible}}</w:t>
      </w:r>
    </w:p>
    <w:p w:rsidR="006C48C3" w:rsidRPr="003E1806" w:rsidRDefault="00E50994" w:rsidP="001618AF">
      <w:r>
        <w:t xml:space="preserve">[[@Bible:Heb 2:14 ]][[2:14 &gt;&gt; Heb 2:14]] {{field-on:Bible}} 58|02|14 {{field-off:Bible}}</w:t>
      </w:r>
    </w:p>
    <w:p w:rsidR="006C48C3" w:rsidRPr="003E1806" w:rsidRDefault="00E50994" w:rsidP="001618AF">
      <w:r>
        <w:t xml:space="preserve">[[@Bible:Heb 2:15 ]][[2:15 &gt;&gt; Heb 2:15]] {{field-on:Bible}} 58|02|15 {{field-off:Bible}}</w:t>
      </w:r>
    </w:p>
    <w:p w:rsidR="006C48C3" w:rsidRPr="003E1806" w:rsidRDefault="00E50994" w:rsidP="001618AF">
      <w:r>
        <w:t xml:space="preserve">[[@Bible:Heb 2:16 ]][[2:16 &gt;&gt; Heb 2:16]] {{field-on:Bible}} 58|02|16 {{field-off:Bible}}</w:t>
      </w:r>
    </w:p>
    <w:p w:rsidR="006C48C3" w:rsidRPr="003E1806" w:rsidRDefault="00E50994" w:rsidP="001618AF">
      <w:r>
        <w:t xml:space="preserve">[[@Bible:Heb 2:17 ]][[2:17 &gt;&gt; Heb 2:17]] {{field-on:Bible}} 58|02|17 {{field-off:Bible}}</w:t>
      </w:r>
    </w:p>
    <w:p w:rsidR="006C48C3" w:rsidRPr="003E1806" w:rsidRDefault="00E50994" w:rsidP="001618AF">
      <w:r>
        <w:t xml:space="preserve">[[@Bible:Heb 2:18 ]][[2:18 &gt;&gt; Heb 2:18]] {{field-on:Bible}} 58|02|18 {{field-off:Bible}}</w:t>
      </w:r>
    </w:p>
    <w:p w:rsidR="00CB5105" w:rsidRPr="00853ED5" w:rsidRDefault="00CB5105" w:rsidP="00853ED5">
      <w:pPr>
        <w:pStyle w:val="Heading2"/>
      </w:pPr>
      <w:r w:rsidRPr="00853ED5">
        <w:t>Chapter 3</w:t>
      </w:r>
    </w:p>
    <w:p w:rsidR="006C48C3" w:rsidRPr="003E1806" w:rsidRDefault="00E50994" w:rsidP="001618AF">
      <w:r>
        <w:t xml:space="preserve">[[@Bible:Heb 3:1 ]][[3:1 &gt;&gt; Heb 3:1]] {{field-on:Bible}} 58|03|01 {{field-off:Bible}}</w:t>
      </w:r>
    </w:p>
    <w:p w:rsidR="006C48C3" w:rsidRPr="003E1806" w:rsidRDefault="00E50994" w:rsidP="001618AF">
      <w:r>
        <w:t xml:space="preserve">[[@Bible:Heb 3:2 ]][[3:2 &gt;&gt; Heb 3:2]] {{field-on:Bible}} 58|03|02 {{field-off:Bible}}</w:t>
      </w:r>
    </w:p>
    <w:p w:rsidR="006C48C3" w:rsidRPr="003E1806" w:rsidRDefault="00E50994" w:rsidP="001618AF">
      <w:r>
        <w:t xml:space="preserve">[[@Bible:Heb 3:3 ]][[3:3 &gt;&gt; Heb 3:3]] {{field-on:Bible}} 58|03|03 {{field-off:Bible}}</w:t>
      </w:r>
    </w:p>
    <w:p w:rsidR="006C48C3" w:rsidRPr="003E1806" w:rsidRDefault="00E50994" w:rsidP="001618AF">
      <w:r>
        <w:t xml:space="preserve">[[@Bible:Heb 3:4 ]][[3:4 &gt;&gt; Heb 3:4]] {{field-on:Bible}} 58|03|04 {{field-off:Bible}}</w:t>
      </w:r>
    </w:p>
    <w:p w:rsidR="006C48C3" w:rsidRPr="003E1806" w:rsidRDefault="00E50994" w:rsidP="001618AF">
      <w:r>
        <w:t xml:space="preserve">[[@Bible:Heb 3:5 ]][[3:5 &gt;&gt; Heb 3:5]] {{field-on:Bible}} 58|03|05 {{field-off:Bible}}</w:t>
      </w:r>
    </w:p>
    <w:p w:rsidR="006C48C3" w:rsidRPr="003E1806" w:rsidRDefault="00E50994" w:rsidP="001618AF">
      <w:r>
        <w:t xml:space="preserve">[[@Bible:Heb 3:6 ]][[3:6 &gt;&gt; Heb 3:6]] {{field-on:Bible}} 58|03|06 {{field-off:Bible}}</w:t>
      </w:r>
    </w:p>
    <w:p w:rsidR="006C48C3" w:rsidRPr="003E1806" w:rsidRDefault="00E50994" w:rsidP="001618AF">
      <w:r>
        <w:t xml:space="preserve">[[@Bible:Heb 3:7 ]][[3:7 &gt;&gt; Heb 3:7]] {{field-on:Bible}} 58|03|07 {{field-off:Bible}}</w:t>
      </w:r>
    </w:p>
    <w:p w:rsidR="006C48C3" w:rsidRPr="003E1806" w:rsidRDefault="00E50994" w:rsidP="001618AF">
      <w:r>
        <w:t xml:space="preserve">[[@Bible:Heb 3:8 ]][[3:8 &gt;&gt; Heb 3:8]] {{field-on:Bible}} 58|03|08 {{field-off:Bible}}</w:t>
      </w:r>
    </w:p>
    <w:p w:rsidR="006C48C3" w:rsidRPr="003E1806" w:rsidRDefault="00E50994" w:rsidP="001618AF">
      <w:r>
        <w:t xml:space="preserve">[[@Bible:Heb 3:9 ]][[3:9 &gt;&gt; Heb 3:9]] {{field-on:Bible}} 58|03|09 {{field-off:Bible}}</w:t>
      </w:r>
    </w:p>
    <w:p w:rsidR="006C48C3" w:rsidRPr="003E1806" w:rsidRDefault="00E50994" w:rsidP="001618AF">
      <w:r>
        <w:t xml:space="preserve">[[@Bible:Heb 3:10 ]][[3:10 &gt;&gt; Heb 3:10]] {{field-on:Bible}} 58|03|10 {{field-off:Bible}}</w:t>
      </w:r>
    </w:p>
    <w:p w:rsidR="006C48C3" w:rsidRPr="003E1806" w:rsidRDefault="00E50994" w:rsidP="001618AF">
      <w:r>
        <w:t xml:space="preserve">[[@Bible:Heb 3:11 ]][[3:11 &gt;&gt; Heb 3:11]] {{field-on:Bible}} 58|03|11 {{field-off:Bible}}</w:t>
      </w:r>
    </w:p>
    <w:p w:rsidR="006C48C3" w:rsidRPr="003E1806" w:rsidRDefault="00E50994" w:rsidP="001618AF">
      <w:r>
        <w:t xml:space="preserve">[[@Bible:Heb 3:12 ]][[3:12 &gt;&gt; Heb 3:12]] {{field-on:Bible}} 58|03|12 {{field-off:Bible}}</w:t>
      </w:r>
    </w:p>
    <w:p w:rsidR="006C48C3" w:rsidRPr="003E1806" w:rsidRDefault="00E50994" w:rsidP="001618AF">
      <w:r>
        <w:t xml:space="preserve">[[@Bible:Heb 3:13 ]][[3:13 &gt;&gt; Heb 3:13]] {{field-on:Bible}} 58|03|13 {{field-off:Bible}}</w:t>
      </w:r>
    </w:p>
    <w:p w:rsidR="006C48C3" w:rsidRPr="003E1806" w:rsidRDefault="00E50994" w:rsidP="001618AF">
      <w:r>
        <w:t xml:space="preserve">[[@Bible:Heb 3:14 ]][[3:14 &gt;&gt; Heb 3:14]] {{field-on:Bible}} 58|03|14 {{field-off:Bible}}</w:t>
      </w:r>
    </w:p>
    <w:p w:rsidR="006C48C3" w:rsidRPr="003E1806" w:rsidRDefault="00E50994" w:rsidP="001618AF">
      <w:r>
        <w:t xml:space="preserve">[[@Bible:Heb 3:15 ]][[3:15 &gt;&gt; Heb 3:15]] {{field-on:Bible}} 58|03|15 {{field-off:Bible}}</w:t>
      </w:r>
    </w:p>
    <w:p w:rsidR="006C48C3" w:rsidRPr="003E1806" w:rsidRDefault="00E50994" w:rsidP="001618AF">
      <w:r>
        <w:t xml:space="preserve">[[@Bible:Heb 3:16 ]][[3:16 &gt;&gt; Heb 3:16]] {{field-on:Bible}} 58|03|16 {{field-off:Bible}}</w:t>
      </w:r>
    </w:p>
    <w:p w:rsidR="006C48C3" w:rsidRPr="003E1806" w:rsidRDefault="00E50994" w:rsidP="001618AF">
      <w:r>
        <w:t xml:space="preserve">[[@Bible:Heb 3:17 ]][[3:17 &gt;&gt; Heb 3:17]] {{field-on:Bible}} 58|03|17 {{field-off:Bible}}</w:t>
      </w:r>
    </w:p>
    <w:p w:rsidR="006C48C3" w:rsidRPr="003E1806" w:rsidRDefault="00E50994" w:rsidP="001618AF">
      <w:r>
        <w:t xml:space="preserve">[[@Bible:Heb 3:18 ]][[3:18 &gt;&gt; Heb 3:18]] {{field-on:Bible}} 58|03|18 {{field-off:Bible}}</w:t>
      </w:r>
    </w:p>
    <w:p w:rsidR="006C48C3" w:rsidRPr="003E1806" w:rsidRDefault="00E50994" w:rsidP="001618AF">
      <w:r>
        <w:t xml:space="preserve">[[@Bible:Heb 3:19 ]][[3:19 &gt;&gt; Heb 3:19]] {{field-on:Bible}} 58|03|19 {{field-off:Bible}}</w:t>
      </w:r>
    </w:p>
    <w:p w:rsidR="00CB5105" w:rsidRPr="00853ED5" w:rsidRDefault="00CB5105" w:rsidP="00853ED5">
      <w:pPr>
        <w:pStyle w:val="Heading2"/>
      </w:pPr>
      <w:r w:rsidRPr="00853ED5">
        <w:t>Chapter 4</w:t>
      </w:r>
    </w:p>
    <w:p w:rsidR="006C48C3" w:rsidRPr="003E1806" w:rsidRDefault="00E50994" w:rsidP="001618AF">
      <w:r>
        <w:t xml:space="preserve">[[@Bible:Heb 4:1 ]][[4:1 &gt;&gt; Heb 4:1]] {{field-on:Bible}} 58|04|01 {{field-off:Bible}}</w:t>
      </w:r>
    </w:p>
    <w:p w:rsidR="006C48C3" w:rsidRPr="003E1806" w:rsidRDefault="00E50994" w:rsidP="001618AF">
      <w:r>
        <w:t xml:space="preserve">[[@Bible:Heb 4:2 ]][[4:2 &gt;&gt; Heb 4:2]] {{field-on:Bible}} 58|04|02 {{field-off:Bible}}</w:t>
      </w:r>
    </w:p>
    <w:p w:rsidR="006C48C3" w:rsidRPr="003E1806" w:rsidRDefault="00E50994" w:rsidP="001618AF">
      <w:r>
        <w:t xml:space="preserve">[[@Bible:Heb 4:3 ]][[4:3 &gt;&gt; Heb 4:3]] {{field-on:Bible}} 58|04|03 {{field-off:Bible}}</w:t>
      </w:r>
    </w:p>
    <w:p w:rsidR="006C48C3" w:rsidRPr="003E1806" w:rsidRDefault="00E50994" w:rsidP="001618AF">
      <w:r>
        <w:t xml:space="preserve">[[@Bible:Heb 4:4 ]][[4:4 &gt;&gt; Heb 4:4]] {{field-on:Bible}} 58|04|04 {{field-off:Bible}}</w:t>
      </w:r>
    </w:p>
    <w:p w:rsidR="006C48C3" w:rsidRPr="003E1806" w:rsidRDefault="00E50994" w:rsidP="001618AF">
      <w:r>
        <w:t xml:space="preserve">[[@Bible:Heb 4:5 ]][[4:5 &gt;&gt; Heb 4:5]] {{field-on:Bible}} 58|04|05 {{field-off:Bible}}</w:t>
      </w:r>
    </w:p>
    <w:p w:rsidR="006C48C3" w:rsidRPr="003E1806" w:rsidRDefault="00E50994" w:rsidP="001618AF">
      <w:r>
        <w:t xml:space="preserve">[[@Bible:Heb 4:6 ]][[4:6 &gt;&gt; Heb 4:6]] {{field-on:Bible}} 58|04|06 {{field-off:Bible}}</w:t>
      </w:r>
    </w:p>
    <w:p w:rsidR="006C48C3" w:rsidRPr="003E1806" w:rsidRDefault="00E50994" w:rsidP="001618AF">
      <w:r>
        <w:t xml:space="preserve">[[@Bible:Heb 4:7 ]][[4:7 &gt;&gt; Heb 4:7]] {{field-on:Bible}} 58|04|07 {{field-off:Bible}}</w:t>
      </w:r>
    </w:p>
    <w:p w:rsidR="006C48C3" w:rsidRPr="003E1806" w:rsidRDefault="00E50994" w:rsidP="001618AF">
      <w:r>
        <w:t xml:space="preserve">[[@Bible:Heb 4:8 ]][[4:8 &gt;&gt; Heb 4:8]] {{field-on:Bible}} 58|04|08 {{field-off:Bible}}</w:t>
      </w:r>
    </w:p>
    <w:p w:rsidR="006C48C3" w:rsidRPr="003E1806" w:rsidRDefault="00E50994" w:rsidP="001618AF">
      <w:r>
        <w:t xml:space="preserve">[[@Bible:Heb 4:9 ]][[4:9 &gt;&gt; Heb 4:9]] {{field-on:Bible}} 58|04|09 {{field-off:Bible}}</w:t>
      </w:r>
    </w:p>
    <w:p w:rsidR="006C48C3" w:rsidRPr="003E1806" w:rsidRDefault="00E50994" w:rsidP="001618AF">
      <w:r>
        <w:t xml:space="preserve">[[@Bible:Heb 4:10 ]][[4:10 &gt;&gt; Heb 4:10]] {{field-on:Bible}} 58|04|10 {{field-off:Bible}}</w:t>
      </w:r>
    </w:p>
    <w:p w:rsidR="006C48C3" w:rsidRPr="003E1806" w:rsidRDefault="00E50994" w:rsidP="001618AF">
      <w:r>
        <w:t xml:space="preserve">[[@Bible:Heb 4:11 ]][[4:11 &gt;&gt; Heb 4:11]] {{field-on:Bible}} 58|04|11 {{field-off:Bible}}</w:t>
      </w:r>
    </w:p>
    <w:p w:rsidR="006C48C3" w:rsidRPr="003E1806" w:rsidRDefault="00E50994" w:rsidP="001618AF">
      <w:r>
        <w:t xml:space="preserve">[[@Bible:Heb 4:12 ]][[4:12 &gt;&gt; Heb 4:12]] {{field-on:Bible}} 58|04|12 {{field-off:Bible}}</w:t>
      </w:r>
    </w:p>
    <w:p w:rsidR="006C48C3" w:rsidRPr="003E1806" w:rsidRDefault="00E50994" w:rsidP="001618AF">
      <w:r>
        <w:t xml:space="preserve">[[@Bible:Heb 4:13 ]][[4:13 &gt;&gt; Heb 4:13]] {{field-on:Bible}} 58|04|13 {{field-off:Bible}}</w:t>
      </w:r>
    </w:p>
    <w:p w:rsidR="006C48C3" w:rsidRPr="003E1806" w:rsidRDefault="00E50994" w:rsidP="001618AF">
      <w:r>
        <w:t xml:space="preserve">[[@Bible:Heb 4:14 ]][[4:14 &gt;&gt; Heb 4:14]] {{field-on:Bible}} 58|04|14 {{field-off:Bible}}</w:t>
      </w:r>
    </w:p>
    <w:p w:rsidR="006C48C3" w:rsidRPr="003E1806" w:rsidRDefault="00E50994" w:rsidP="001618AF">
      <w:r>
        <w:t xml:space="preserve">[[@Bible:Heb 4:15 ]][[4:15 &gt;&gt; Heb 4:15]] {{field-on:Bible}} 58|04|15 {{field-off:Bible}}</w:t>
      </w:r>
    </w:p>
    <w:p w:rsidR="006C48C3" w:rsidRPr="003E1806" w:rsidRDefault="00E50994" w:rsidP="001618AF">
      <w:r>
        <w:t xml:space="preserve">[[@Bible:Heb 4:16 ]][[4:16 &gt;&gt; Heb 4:16]] {{field-on:Bible}} 58|04|16 {{field-off:Bible}}</w:t>
      </w:r>
    </w:p>
    <w:p w:rsidR="00CB5105" w:rsidRPr="00853ED5" w:rsidRDefault="00CB5105" w:rsidP="00853ED5">
      <w:pPr>
        <w:pStyle w:val="Heading2"/>
      </w:pPr>
      <w:r w:rsidRPr="00853ED5">
        <w:t>Chapter 5</w:t>
      </w:r>
    </w:p>
    <w:p w:rsidR="006C48C3" w:rsidRPr="003E1806" w:rsidRDefault="00E50994" w:rsidP="001618AF">
      <w:r>
        <w:t xml:space="preserve">[[@Bible:Heb 5:1 ]][[5:1 &gt;&gt; Heb 5:1]] {{field-on:Bible}} 58|05|01 {{field-off:Bible}}</w:t>
      </w:r>
    </w:p>
    <w:p w:rsidR="006C48C3" w:rsidRPr="003E1806" w:rsidRDefault="00E50994" w:rsidP="001618AF">
      <w:r>
        <w:t xml:space="preserve">[[@Bible:Heb 5:2 ]][[5:2 &gt;&gt; Heb 5:2]] {{field-on:Bible}} 58|05|02 {{field-off:Bible}}</w:t>
      </w:r>
    </w:p>
    <w:p w:rsidR="006C48C3" w:rsidRPr="003E1806" w:rsidRDefault="00E50994" w:rsidP="001618AF">
      <w:r>
        <w:t xml:space="preserve">[[@Bible:Heb 5:3 ]][[5:3 &gt;&gt; Heb 5:3]] {{field-on:Bible}} 58|05|03 {{field-off:Bible}}</w:t>
      </w:r>
    </w:p>
    <w:p w:rsidR="006C48C3" w:rsidRPr="003E1806" w:rsidRDefault="00E50994" w:rsidP="001618AF">
      <w:r>
        <w:t xml:space="preserve">[[@Bible:Heb 5:4 ]][[5:4 &gt;&gt; Heb 5:4]] {{field-on:Bible}} 58|05|04 {{field-off:Bible}}</w:t>
      </w:r>
    </w:p>
    <w:p w:rsidR="006C48C3" w:rsidRPr="003E1806" w:rsidRDefault="00E50994" w:rsidP="001618AF">
      <w:r>
        <w:t xml:space="preserve">[[@Bible:Heb 5:5 ]][[5:5 &gt;&gt; Heb 5:5]] {{field-on:Bible}} 58|05|05 {{field-off:Bible}}</w:t>
      </w:r>
    </w:p>
    <w:p w:rsidR="006C48C3" w:rsidRPr="003E1806" w:rsidRDefault="00E50994" w:rsidP="001618AF">
      <w:r>
        <w:t xml:space="preserve">[[@Bible:Heb 5:6 ]][[5:6 &gt;&gt; Heb 5:6]] {{field-on:Bible}} 58|05|06 {{field-off:Bible}}</w:t>
      </w:r>
    </w:p>
    <w:p w:rsidR="006C48C3" w:rsidRPr="003E1806" w:rsidRDefault="00E50994" w:rsidP="001618AF">
      <w:r>
        <w:t xml:space="preserve">[[@Bible:Heb 5:7 ]][[5:7 &gt;&gt; Heb 5:7]] {{field-on:Bible}} 58|05|07 {{field-off:Bible}}</w:t>
      </w:r>
    </w:p>
    <w:p w:rsidR="006C48C3" w:rsidRPr="003E1806" w:rsidRDefault="00E50994" w:rsidP="001618AF">
      <w:r>
        <w:t xml:space="preserve">[[@Bible:Heb 5:8 ]][[5:8 &gt;&gt; Heb 5:8]] {{field-on:Bible}} 58|05|08 {{field-off:Bible}}</w:t>
      </w:r>
    </w:p>
    <w:p w:rsidR="006C48C3" w:rsidRPr="003E1806" w:rsidRDefault="00E50994" w:rsidP="001618AF">
      <w:r>
        <w:t xml:space="preserve">[[@Bible:Heb 5:9 ]][[5:9 &gt;&gt; Heb 5:9]] {{field-on:Bible}} 58|05|09 {{field-off:Bible}}</w:t>
      </w:r>
    </w:p>
    <w:p w:rsidR="006C48C3" w:rsidRPr="003E1806" w:rsidRDefault="00E50994" w:rsidP="001618AF">
      <w:r>
        <w:t xml:space="preserve">[[@Bible:Heb 5:10 ]][[5:10 &gt;&gt; Heb 5:10]] {{field-on:Bible}} 58|05|10 {{field-off:Bible}}</w:t>
      </w:r>
    </w:p>
    <w:p w:rsidR="006C48C3" w:rsidRPr="003E1806" w:rsidRDefault="00E50994" w:rsidP="001618AF">
      <w:r>
        <w:t xml:space="preserve">[[@Bible:Heb 5:11 ]][[5:11 &gt;&gt; Heb 5:11]] {{field-on:Bible}} 58|05|11 {{field-off:Bible}}</w:t>
      </w:r>
    </w:p>
    <w:p w:rsidR="006C48C3" w:rsidRPr="003E1806" w:rsidRDefault="00E50994" w:rsidP="001618AF">
      <w:r>
        <w:t xml:space="preserve">[[@Bible:Heb 5:12 ]][[5:12 &gt;&gt; Heb 5:12]] {{field-on:Bible}} 58|05|12 {{field-off:Bible}}</w:t>
      </w:r>
    </w:p>
    <w:p w:rsidR="006C48C3" w:rsidRPr="003E1806" w:rsidRDefault="00E50994" w:rsidP="001618AF">
      <w:r>
        <w:t xml:space="preserve">[[@Bible:Heb 5:13 ]][[5:13 &gt;&gt; Heb 5:13]] {{field-on:Bible}} 58|05|13 {{field-off:Bible}}</w:t>
      </w:r>
    </w:p>
    <w:p w:rsidR="006C48C3" w:rsidRPr="003E1806" w:rsidRDefault="00E50994" w:rsidP="001618AF">
      <w:r>
        <w:t xml:space="preserve">[[@Bible:Heb 5:14 ]][[5:14 &gt;&gt; Heb 5:14]] {{field-on:Bible}} 58|05|14 {{field-off:Bible}}</w:t>
      </w:r>
    </w:p>
    <w:p w:rsidR="00CB5105" w:rsidRPr="00853ED5" w:rsidRDefault="00CB5105" w:rsidP="00853ED5">
      <w:pPr>
        <w:pStyle w:val="Heading2"/>
      </w:pPr>
      <w:r w:rsidRPr="00853ED5">
        <w:t>Chapter 6</w:t>
      </w:r>
    </w:p>
    <w:p w:rsidR="006C48C3" w:rsidRPr="003E1806" w:rsidRDefault="00E50994" w:rsidP="001618AF">
      <w:r>
        <w:t xml:space="preserve">[[@Bible:Heb 6:1 ]][[6:1 &gt;&gt; Heb 6:1]] {{field-on:Bible}} 58|06|01 {{field-off:Bible}}</w:t>
      </w:r>
    </w:p>
    <w:p w:rsidR="006C48C3" w:rsidRPr="003E1806" w:rsidRDefault="00E50994" w:rsidP="001618AF">
      <w:r>
        <w:t xml:space="preserve">[[@Bible:Heb 6:2 ]][[6:2 &gt;&gt; Heb 6:2]] {{field-on:Bible}} 58|06|02 {{field-off:Bible}}</w:t>
      </w:r>
    </w:p>
    <w:p w:rsidR="006C48C3" w:rsidRPr="003E1806" w:rsidRDefault="00E50994" w:rsidP="001618AF">
      <w:r>
        <w:t xml:space="preserve">[[@Bible:Heb 6:3 ]][[6:3 &gt;&gt; Heb 6:3]] {{field-on:Bible}} 58|06|03 {{field-off:Bible}}</w:t>
      </w:r>
    </w:p>
    <w:p w:rsidR="006C48C3" w:rsidRPr="003E1806" w:rsidRDefault="00E50994" w:rsidP="001618AF">
      <w:r>
        <w:t xml:space="preserve">[[@Bible:Heb 6:4 ]][[6:4 &gt;&gt; Heb 6:4]] {{field-on:Bible}} 58|06|04 {{field-off:Bible}}</w:t>
      </w:r>
    </w:p>
    <w:p w:rsidR="006C48C3" w:rsidRPr="003E1806" w:rsidRDefault="00E50994" w:rsidP="001618AF">
      <w:r>
        <w:t xml:space="preserve">[[@Bible:Heb 6:5 ]][[6:5 &gt;&gt; Heb 6:5]] {{field-on:Bible}} 58|06|05 {{field-off:Bible}}</w:t>
      </w:r>
    </w:p>
    <w:p w:rsidR="006C48C3" w:rsidRPr="003E1806" w:rsidRDefault="00E50994" w:rsidP="001618AF">
      <w:r>
        <w:t xml:space="preserve">[[@Bible:Heb 6:6 ]][[6:6 &gt;&gt; Heb 6:6]] {{field-on:Bible}} 58|06|06 {{field-off:Bible}}</w:t>
      </w:r>
    </w:p>
    <w:p w:rsidR="006C48C3" w:rsidRPr="003E1806" w:rsidRDefault="00E50994" w:rsidP="001618AF">
      <w:r>
        <w:t xml:space="preserve">[[@Bible:Heb 6:7 ]][[6:7 &gt;&gt; Heb 6:7]] {{field-on:Bible}} 58|06|07 {{field-off:Bible}}</w:t>
      </w:r>
    </w:p>
    <w:p w:rsidR="006C48C3" w:rsidRPr="003E1806" w:rsidRDefault="00E50994" w:rsidP="001618AF">
      <w:r>
        <w:t xml:space="preserve">[[@Bible:Heb 6:8 ]][[6:8 &gt;&gt; Heb 6:8]] {{field-on:Bible}} 58|06|08 {{field-off:Bible}}</w:t>
      </w:r>
    </w:p>
    <w:p w:rsidR="006C48C3" w:rsidRPr="003E1806" w:rsidRDefault="00E50994" w:rsidP="001618AF">
      <w:r>
        <w:t xml:space="preserve">[[@Bible:Heb 6:9 ]][[6:9 &gt;&gt; Heb 6:9]] {{field-on:Bible}} 58|06|09 {{field-off:Bible}}</w:t>
      </w:r>
    </w:p>
    <w:p w:rsidR="006C48C3" w:rsidRPr="003E1806" w:rsidRDefault="00E50994" w:rsidP="001618AF">
      <w:r>
        <w:t xml:space="preserve">[[@Bible:Heb 6:10 ]][[6:10 &gt;&gt; Heb 6:10]] {{field-on:Bible}} 58|06|10 {{field-off:Bible}}</w:t>
      </w:r>
    </w:p>
    <w:p w:rsidR="006C48C3" w:rsidRPr="003E1806" w:rsidRDefault="00E50994" w:rsidP="001618AF">
      <w:r>
        <w:t xml:space="preserve">[[@Bible:Heb 6:11 ]][[6:11 &gt;&gt; Heb 6:11]] {{field-on:Bible}} 58|06|11 {{field-off:Bible}}</w:t>
      </w:r>
    </w:p>
    <w:p w:rsidR="006C48C3" w:rsidRPr="003E1806" w:rsidRDefault="00E50994" w:rsidP="001618AF">
      <w:r>
        <w:t xml:space="preserve">[[@Bible:Heb 6:12 ]][[6:12 &gt;&gt; Heb 6:12]] {{field-on:Bible}} 58|06|12 {{field-off:Bible}}</w:t>
      </w:r>
    </w:p>
    <w:p w:rsidR="006C48C3" w:rsidRPr="003E1806" w:rsidRDefault="00E50994" w:rsidP="001618AF">
      <w:r>
        <w:t xml:space="preserve">[[@Bible:Heb 6:13 ]][[6:13 &gt;&gt; Heb 6:13]] {{field-on:Bible}} 58|06|13 {{field-off:Bible}}</w:t>
      </w:r>
    </w:p>
    <w:p w:rsidR="006C48C3" w:rsidRPr="003E1806" w:rsidRDefault="00E50994" w:rsidP="001618AF">
      <w:r>
        <w:t xml:space="preserve">[[@Bible:Heb 6:14 ]][[6:14 &gt;&gt; Heb 6:14]] {{field-on:Bible}} 58|06|14 {{field-off:Bible}}</w:t>
      </w:r>
    </w:p>
    <w:p w:rsidR="006C48C3" w:rsidRPr="003E1806" w:rsidRDefault="00E50994" w:rsidP="001618AF">
      <w:r>
        <w:t xml:space="preserve">[[@Bible:Heb 6:15 ]][[6:15 &gt;&gt; Heb 6:15]] {{field-on:Bible}} 58|06|15 {{field-off:Bible}}</w:t>
      </w:r>
    </w:p>
    <w:p w:rsidR="006C48C3" w:rsidRPr="003E1806" w:rsidRDefault="00E50994" w:rsidP="001618AF">
      <w:r>
        <w:t xml:space="preserve">[[@Bible:Heb 6:16 ]][[6:16 &gt;&gt; Heb 6:16]] {{field-on:Bible}} 58|06|16 {{field-off:Bible}}</w:t>
      </w:r>
    </w:p>
    <w:p w:rsidR="006C48C3" w:rsidRPr="003E1806" w:rsidRDefault="00E50994" w:rsidP="001618AF">
      <w:r>
        <w:t xml:space="preserve">[[@Bible:Heb 6:17 ]][[6:17 &gt;&gt; Heb 6:17]] {{field-on:Bible}} 58|06|17 {{field-off:Bible}}</w:t>
      </w:r>
    </w:p>
    <w:p w:rsidR="006C48C3" w:rsidRPr="003E1806" w:rsidRDefault="00E50994" w:rsidP="001618AF">
      <w:r>
        <w:t xml:space="preserve">[[@Bible:Heb 6:18 ]][[6:18 &gt;&gt; Heb 6:18]] {{field-on:Bible}} 58|06|18 {{field-off:Bible}}</w:t>
      </w:r>
    </w:p>
    <w:p w:rsidR="006C48C3" w:rsidRPr="003E1806" w:rsidRDefault="00E50994" w:rsidP="001618AF">
      <w:r>
        <w:t xml:space="preserve">[[@Bible:Heb 6:19 ]][[6:19 &gt;&gt; Heb 6:19]] {{field-on:Bible}} 58|06|19 {{field-off:Bible}}</w:t>
      </w:r>
    </w:p>
    <w:p w:rsidR="006C48C3" w:rsidRPr="003E1806" w:rsidRDefault="00E50994" w:rsidP="001618AF">
      <w:r>
        <w:t xml:space="preserve">[[@Bible:Heb 6:20 ]][[6:20 &gt;&gt; Heb 6:20]] {{field-on:Bible}} 58|06|20 {{field-off:Bible}}</w:t>
      </w:r>
    </w:p>
    <w:p w:rsidR="00CB5105" w:rsidRPr="00853ED5" w:rsidRDefault="00CB5105" w:rsidP="00853ED5">
      <w:pPr>
        <w:pStyle w:val="Heading2"/>
      </w:pPr>
      <w:r w:rsidRPr="00853ED5">
        <w:t>Chapter 7</w:t>
      </w:r>
    </w:p>
    <w:p w:rsidR="006C48C3" w:rsidRPr="003E1806" w:rsidRDefault="00E50994" w:rsidP="001618AF">
      <w:r>
        <w:t xml:space="preserve">[[@Bible:Heb 7:1 ]][[7:1 &gt;&gt; Heb 7:1]] {{field-on:Bible}} 58|07|01 {{field-off:Bible}}</w:t>
      </w:r>
    </w:p>
    <w:p w:rsidR="006C48C3" w:rsidRPr="003E1806" w:rsidRDefault="00E50994" w:rsidP="001618AF">
      <w:r>
        <w:t xml:space="preserve">[[@Bible:Heb 7:2 ]][[7:2 &gt;&gt; Heb 7:2]] {{field-on:Bible}} 58|07|02 {{field-off:Bible}}</w:t>
      </w:r>
    </w:p>
    <w:p w:rsidR="006C48C3" w:rsidRPr="003E1806" w:rsidRDefault="00E50994" w:rsidP="001618AF">
      <w:r>
        <w:t xml:space="preserve">[[@Bible:Heb 7:3 ]][[7:3 &gt;&gt; Heb 7:3]] {{field-on:Bible}} 58|07|03 {{field-off:Bible}}</w:t>
      </w:r>
    </w:p>
    <w:p w:rsidR="006C48C3" w:rsidRPr="003E1806" w:rsidRDefault="00E50994" w:rsidP="001618AF">
      <w:r>
        <w:t xml:space="preserve">[[@Bible:Heb 7:4 ]][[7:4 &gt;&gt; Heb 7:4]] {{field-on:Bible}} 58|07|04 {{field-off:Bible}}</w:t>
      </w:r>
    </w:p>
    <w:p w:rsidR="006C48C3" w:rsidRPr="003E1806" w:rsidRDefault="00E50994" w:rsidP="001618AF">
      <w:r>
        <w:t xml:space="preserve">[[@Bible:Heb 7:5 ]][[7:5 &gt;&gt; Heb 7:5]] {{field-on:Bible}} 58|07|05 {{field-off:Bible}}</w:t>
      </w:r>
    </w:p>
    <w:p w:rsidR="006C48C3" w:rsidRPr="003E1806" w:rsidRDefault="00E50994" w:rsidP="001618AF">
      <w:r>
        <w:t xml:space="preserve">[[@Bible:Heb 7:6 ]][[7:6 &gt;&gt; Heb 7:6]] {{field-on:Bible}} 58|07|06 {{field-off:Bible}}</w:t>
      </w:r>
    </w:p>
    <w:p w:rsidR="006C48C3" w:rsidRPr="003E1806" w:rsidRDefault="00E50994" w:rsidP="001618AF">
      <w:r>
        <w:t xml:space="preserve">[[@Bible:Heb 7:7 ]][[7:7 &gt;&gt; Heb 7:7]] {{field-on:Bible}} 58|07|07 {{field-off:Bible}}</w:t>
      </w:r>
    </w:p>
    <w:p w:rsidR="006C48C3" w:rsidRPr="003E1806" w:rsidRDefault="00E50994" w:rsidP="001618AF">
      <w:r>
        <w:t xml:space="preserve">[[@Bible:Heb 7:8 ]][[7:8 &gt;&gt; Heb 7:8]] {{field-on:Bible}} 58|07|08 {{field-off:Bible}}</w:t>
      </w:r>
    </w:p>
    <w:p w:rsidR="006C48C3" w:rsidRPr="003E1806" w:rsidRDefault="00E50994" w:rsidP="001618AF">
      <w:r>
        <w:t xml:space="preserve">[[@Bible:Heb 7:9 ]][[7:9 &gt;&gt; Heb 7:9]] {{field-on:Bible}} 58|07|09 {{field-off:Bible}}</w:t>
      </w:r>
    </w:p>
    <w:p w:rsidR="006C48C3" w:rsidRPr="003E1806" w:rsidRDefault="00E50994" w:rsidP="001618AF">
      <w:r>
        <w:t xml:space="preserve">[[@Bible:Heb 7:10 ]][[7:10 &gt;&gt; Heb 7:10]] {{field-on:Bible}} 58|07|10 {{field-off:Bible}}</w:t>
      </w:r>
    </w:p>
    <w:p w:rsidR="006C48C3" w:rsidRPr="003E1806" w:rsidRDefault="00E50994" w:rsidP="001618AF">
      <w:r>
        <w:t xml:space="preserve">[[@Bible:Heb 7:11 ]][[7:11 &gt;&gt; Heb 7:11]] {{field-on:Bible}} 58|07|11 {{field-off:Bible}}</w:t>
      </w:r>
    </w:p>
    <w:p w:rsidR="006C48C3" w:rsidRPr="003E1806" w:rsidRDefault="00E50994" w:rsidP="001618AF">
      <w:r>
        <w:t xml:space="preserve">[[@Bible:Heb 7:12 ]][[7:12 &gt;&gt; Heb 7:12]] {{field-on:Bible}} 58|07|12 {{field-off:Bible}}</w:t>
      </w:r>
    </w:p>
    <w:p w:rsidR="006C48C3" w:rsidRPr="003E1806" w:rsidRDefault="00E50994" w:rsidP="001618AF">
      <w:r>
        <w:t xml:space="preserve">[[@Bible:Heb 7:13 ]][[7:13 &gt;&gt; Heb 7:13]] {{field-on:Bible}} 58|07|13 {{field-off:Bible}}</w:t>
      </w:r>
    </w:p>
    <w:p w:rsidR="006C48C3" w:rsidRPr="003E1806" w:rsidRDefault="00E50994" w:rsidP="001618AF">
      <w:r>
        <w:t xml:space="preserve">[[@Bible:Heb 7:14 ]][[7:14 &gt;&gt; Heb 7:14]] {{field-on:Bible}} 58|07|14 {{field-off:Bible}}</w:t>
      </w:r>
    </w:p>
    <w:p w:rsidR="006C48C3" w:rsidRPr="003E1806" w:rsidRDefault="00E50994" w:rsidP="001618AF">
      <w:r>
        <w:t xml:space="preserve">[[@Bible:Heb 7:15 ]][[7:15 &gt;&gt; Heb 7:15]] {{field-on:Bible}} 58|07|15 {{field-off:Bible}}</w:t>
      </w:r>
    </w:p>
    <w:p w:rsidR="006C48C3" w:rsidRPr="003E1806" w:rsidRDefault="00E50994" w:rsidP="001618AF">
      <w:r>
        <w:t xml:space="preserve">[[@Bible:Heb 7:16 ]][[7:16 &gt;&gt; Heb 7:16]] {{field-on:Bible}} 58|07|16 {{field-off:Bible}}</w:t>
      </w:r>
    </w:p>
    <w:p w:rsidR="006C48C3" w:rsidRPr="003E1806" w:rsidRDefault="00E50994" w:rsidP="001618AF">
      <w:r>
        <w:t xml:space="preserve">[[@Bible:Heb 7:17 ]][[7:17 &gt;&gt; Heb 7:17]] {{field-on:Bible}} 58|07|17 {{field-off:Bible}}</w:t>
      </w:r>
    </w:p>
    <w:p w:rsidR="006C48C3" w:rsidRPr="003E1806" w:rsidRDefault="00E50994" w:rsidP="001618AF">
      <w:r>
        <w:t xml:space="preserve">[[@Bible:Heb 7:18 ]][[7:18 &gt;&gt; Heb 7:18]] {{field-on:Bible}} 58|07|18 {{field-off:Bible}}</w:t>
      </w:r>
    </w:p>
    <w:p w:rsidR="006C48C3" w:rsidRPr="003E1806" w:rsidRDefault="00E50994" w:rsidP="001618AF">
      <w:r>
        <w:t xml:space="preserve">[[@Bible:Heb 7:19 ]][[7:19 &gt;&gt; Heb 7:19]] {{field-on:Bible}} 58|07|19 {{field-off:Bible}}</w:t>
      </w:r>
    </w:p>
    <w:p w:rsidR="006C48C3" w:rsidRPr="003E1806" w:rsidRDefault="00E50994" w:rsidP="001618AF">
      <w:r>
        <w:t xml:space="preserve">[[@Bible:Heb 7:20 ]][[7:20 &gt;&gt; Heb 7:20]] {{field-on:Bible}} 58|07|20 {{field-off:Bible}}</w:t>
      </w:r>
    </w:p>
    <w:p w:rsidR="006C48C3" w:rsidRPr="003E1806" w:rsidRDefault="00E50994" w:rsidP="001618AF">
      <w:r>
        <w:t xml:space="preserve">[[@Bible:Heb 7:21 ]][[7:21 &gt;&gt; Heb 7:21]] {{field-on:Bible}} 58|07|21 {{field-off:Bible}}</w:t>
      </w:r>
    </w:p>
    <w:p w:rsidR="006C48C3" w:rsidRPr="003E1806" w:rsidRDefault="00E50994" w:rsidP="001618AF">
      <w:r>
        <w:t xml:space="preserve">[[@Bible:Heb 7:22 ]][[7:22 &gt;&gt; Heb 7:22]] {{field-on:Bible}} 58|07|22 {{field-off:Bible}}</w:t>
      </w:r>
    </w:p>
    <w:p w:rsidR="006C48C3" w:rsidRPr="003E1806" w:rsidRDefault="00E50994" w:rsidP="001618AF">
      <w:r>
        <w:t xml:space="preserve">[[@Bible:Heb 7:23 ]][[7:23 &gt;&gt; Heb 7:23]] {{field-on:Bible}} 58|07|23 {{field-off:Bible}}</w:t>
      </w:r>
    </w:p>
    <w:p w:rsidR="006C48C3" w:rsidRPr="003E1806" w:rsidRDefault="00E50994" w:rsidP="001618AF">
      <w:r>
        <w:t xml:space="preserve">[[@Bible:Heb 7:24 ]][[7:24 &gt;&gt; Heb 7:24]] {{field-on:Bible}} 58|07|24 {{field-off:Bible}}</w:t>
      </w:r>
    </w:p>
    <w:p w:rsidR="006C48C3" w:rsidRPr="003E1806" w:rsidRDefault="00E50994" w:rsidP="001618AF">
      <w:r>
        <w:t xml:space="preserve">[[@Bible:Heb 7:25 ]][[7:25 &gt;&gt; Heb 7:25]] {{field-on:Bible}} 58|07|25 {{field-off:Bible}}</w:t>
      </w:r>
    </w:p>
    <w:p w:rsidR="006C48C3" w:rsidRPr="003E1806" w:rsidRDefault="00E50994" w:rsidP="001618AF">
      <w:r>
        <w:t xml:space="preserve">[[@Bible:Heb 7:26 ]][[7:26 &gt;&gt; Heb 7:26]] {{field-on:Bible}} 58|07|26 {{field-off:Bible}}</w:t>
      </w:r>
    </w:p>
    <w:p w:rsidR="006C48C3" w:rsidRPr="003E1806" w:rsidRDefault="00E50994" w:rsidP="001618AF">
      <w:r>
        <w:t xml:space="preserve">[[@Bible:Heb 7:27 ]][[7:27 &gt;&gt; Heb 7:27]] {{field-on:Bible}} 58|07|27 {{field-off:Bible}}</w:t>
      </w:r>
    </w:p>
    <w:p w:rsidR="006C48C3" w:rsidRPr="003E1806" w:rsidRDefault="00E50994" w:rsidP="001618AF">
      <w:r>
        <w:t xml:space="preserve">[[@Bible:Heb 7:28 ]][[7:28 &gt;&gt; Heb 7:28]] {{field-on:Bible}} 58|07|28 {{field-off:Bible}}</w:t>
      </w:r>
    </w:p>
    <w:p w:rsidR="00CB5105" w:rsidRPr="00853ED5" w:rsidRDefault="00CB5105" w:rsidP="00853ED5">
      <w:pPr>
        <w:pStyle w:val="Heading2"/>
      </w:pPr>
      <w:r w:rsidRPr="00853ED5">
        <w:t>Chapter 8</w:t>
      </w:r>
    </w:p>
    <w:p w:rsidR="006C48C3" w:rsidRPr="003E1806" w:rsidRDefault="00E50994" w:rsidP="001618AF">
      <w:r>
        <w:t xml:space="preserve">[[@Bible:Heb 8:1 ]][[8:1 &gt;&gt; Heb 8:1]] {{field-on:Bible}} 58|08|01 {{field-off:Bible}}</w:t>
      </w:r>
    </w:p>
    <w:p w:rsidR="006C48C3" w:rsidRPr="003E1806" w:rsidRDefault="00E50994" w:rsidP="001618AF">
      <w:r>
        <w:t xml:space="preserve">[[@Bible:Heb 8:2 ]][[8:2 &gt;&gt; Heb 8:2]] {{field-on:Bible}} 58|08|02 {{field-off:Bible}}</w:t>
      </w:r>
    </w:p>
    <w:p w:rsidR="006C48C3" w:rsidRPr="003E1806" w:rsidRDefault="00E50994" w:rsidP="001618AF">
      <w:r>
        <w:t xml:space="preserve">[[@Bible:Heb 8:3 ]][[8:3 &gt;&gt; Heb 8:3]] {{field-on:Bible}} 58|08|03 {{field-off:Bible}}</w:t>
      </w:r>
    </w:p>
    <w:p w:rsidR="006C48C3" w:rsidRPr="003E1806" w:rsidRDefault="00E50994" w:rsidP="001618AF">
      <w:r>
        <w:t xml:space="preserve">[[@Bible:Heb 8:4 ]][[8:4 &gt;&gt; Heb 8:4]] {{field-on:Bible}} 58|08|04 {{field-off:Bible}}</w:t>
      </w:r>
    </w:p>
    <w:p w:rsidR="006C48C3" w:rsidRPr="003E1806" w:rsidRDefault="00E50994" w:rsidP="001618AF">
      <w:r>
        <w:t xml:space="preserve">[[@Bible:Heb 8:5 ]][[8:5 &gt;&gt; Heb 8:5]] {{field-on:Bible}} 58|08|05 {{field-off:Bible}}</w:t>
      </w:r>
    </w:p>
    <w:p w:rsidR="006C48C3" w:rsidRPr="003E1806" w:rsidRDefault="00E50994" w:rsidP="001618AF">
      <w:r>
        <w:t xml:space="preserve">[[@Bible:Heb 8:6 ]][[8:6 &gt;&gt; Heb 8:6]] {{field-on:Bible}} 58|08|06 {{field-off:Bible}}</w:t>
      </w:r>
    </w:p>
    <w:p w:rsidR="006C48C3" w:rsidRPr="003E1806" w:rsidRDefault="00E50994" w:rsidP="001618AF">
      <w:r>
        <w:t xml:space="preserve">[[@Bible:Heb 8:7 ]][[8:7 &gt;&gt; Heb 8:7]] {{field-on:Bible}} 58|08|07 {{field-off:Bible}}</w:t>
      </w:r>
    </w:p>
    <w:p w:rsidR="006C48C3" w:rsidRPr="003E1806" w:rsidRDefault="00E50994" w:rsidP="001618AF">
      <w:r>
        <w:t xml:space="preserve">[[@Bible:Heb 8:8 ]][[8:8 &gt;&gt; Heb 8:8]] {{field-on:Bible}} 58|08|08 {{field-off:Bible}}</w:t>
      </w:r>
    </w:p>
    <w:p w:rsidR="006C48C3" w:rsidRPr="003E1806" w:rsidRDefault="00E50994" w:rsidP="001618AF">
      <w:r>
        <w:t xml:space="preserve">[[@Bible:Heb 8:9 ]][[8:9 &gt;&gt; Heb 8:9]] {{field-on:Bible}} 58|08|09 {{field-off:Bible}}</w:t>
      </w:r>
    </w:p>
    <w:p w:rsidR="006C48C3" w:rsidRPr="003E1806" w:rsidRDefault="00E50994" w:rsidP="001618AF">
      <w:r>
        <w:t xml:space="preserve">[[@Bible:Heb 8:10 ]][[8:10 &gt;&gt; Heb 8:10]] {{field-on:Bible}} 58|08|10 {{field-off:Bible}}</w:t>
      </w:r>
    </w:p>
    <w:p w:rsidR="006C48C3" w:rsidRPr="003E1806" w:rsidRDefault="00E50994" w:rsidP="001618AF">
      <w:r>
        <w:t xml:space="preserve">[[@Bible:Heb 8:11 ]][[8:11 &gt;&gt; Heb 8:11]] {{field-on:Bible}} 58|08|11 {{field-off:Bible}}</w:t>
      </w:r>
    </w:p>
    <w:p w:rsidR="006C48C3" w:rsidRPr="003E1806" w:rsidRDefault="00E50994" w:rsidP="001618AF">
      <w:r>
        <w:t xml:space="preserve">[[@Bible:Heb 8:12 ]][[8:12 &gt;&gt; Heb 8:12]] {{field-on:Bible}} 58|08|12 {{field-off:Bible}}</w:t>
      </w:r>
    </w:p>
    <w:p w:rsidR="006C48C3" w:rsidRPr="003E1806" w:rsidRDefault="00E50994" w:rsidP="001618AF">
      <w:r>
        <w:t xml:space="preserve">[[@Bible:Heb 8:13 ]][[8:13 &gt;&gt; Heb 8:13]] {{field-on:Bible}} 58|08|13 {{field-off:Bible}}</w:t>
      </w:r>
    </w:p>
    <w:p w:rsidR="00CB5105" w:rsidRPr="00853ED5" w:rsidRDefault="00CB5105" w:rsidP="00853ED5">
      <w:pPr>
        <w:pStyle w:val="Heading2"/>
      </w:pPr>
      <w:r w:rsidRPr="00853ED5">
        <w:t>Chapter 9</w:t>
      </w:r>
    </w:p>
    <w:p w:rsidR="006C48C3" w:rsidRPr="003E1806" w:rsidRDefault="00E50994" w:rsidP="001618AF">
      <w:r>
        <w:t xml:space="preserve">[[@Bible:Heb 9:1 ]][[9:1 &gt;&gt; Heb 9:1]] {{field-on:Bible}} 58|09|01 {{field-off:Bible}}</w:t>
      </w:r>
    </w:p>
    <w:p w:rsidR="006C48C3" w:rsidRPr="003E1806" w:rsidRDefault="00E50994" w:rsidP="001618AF">
      <w:r>
        <w:t xml:space="preserve">[[@Bible:Heb 9:2 ]][[9:2 &gt;&gt; Heb 9:2]] {{field-on:Bible}} 58|09|02 {{field-off:Bible}}</w:t>
      </w:r>
    </w:p>
    <w:p w:rsidR="006C48C3" w:rsidRPr="003E1806" w:rsidRDefault="00E50994" w:rsidP="001618AF">
      <w:r>
        <w:t xml:space="preserve">[[@Bible:Heb 9:3 ]][[9:3 &gt;&gt; Heb 9:3]] {{field-on:Bible}} 58|09|03 {{field-off:Bible}}</w:t>
      </w:r>
    </w:p>
    <w:p w:rsidR="006C48C3" w:rsidRPr="003E1806" w:rsidRDefault="00E50994" w:rsidP="001618AF">
      <w:r>
        <w:t xml:space="preserve">[[@Bible:Heb 9:4 ]][[9:4 &gt;&gt; Heb 9:4]] {{field-on:Bible}} 58|09|04 {{field-off:Bible}}</w:t>
      </w:r>
    </w:p>
    <w:p w:rsidR="006C48C3" w:rsidRPr="003E1806" w:rsidRDefault="00E50994" w:rsidP="001618AF">
      <w:r>
        <w:t xml:space="preserve">[[@Bible:Heb 9:5 ]][[9:5 &gt;&gt; Heb 9:5]] {{field-on:Bible}} 58|09|05 {{field-off:Bible}}</w:t>
      </w:r>
    </w:p>
    <w:p w:rsidR="006C48C3" w:rsidRPr="003E1806" w:rsidRDefault="00E50994" w:rsidP="001618AF">
      <w:r>
        <w:t xml:space="preserve">[[@Bible:Heb 9:6 ]][[9:6 &gt;&gt; Heb 9:6]] {{field-on:Bible}} 58|09|06 {{field-off:Bible}}</w:t>
      </w:r>
    </w:p>
    <w:p w:rsidR="006C48C3" w:rsidRPr="003E1806" w:rsidRDefault="00E50994" w:rsidP="001618AF">
      <w:r>
        <w:t xml:space="preserve">[[@Bible:Heb 9:7 ]][[9:7 &gt;&gt; Heb 9:7]] {{field-on:Bible}} 58|09|07 {{field-off:Bible}}</w:t>
      </w:r>
    </w:p>
    <w:p w:rsidR="006C48C3" w:rsidRPr="003E1806" w:rsidRDefault="00E50994" w:rsidP="001618AF">
      <w:r>
        <w:t xml:space="preserve">[[@Bible:Heb 9:8 ]][[9:8 &gt;&gt; Heb 9:8]] {{field-on:Bible}} 58|09|08 {{field-off:Bible}}</w:t>
      </w:r>
    </w:p>
    <w:p w:rsidR="006C48C3" w:rsidRPr="003E1806" w:rsidRDefault="00E50994" w:rsidP="001618AF">
      <w:r>
        <w:t xml:space="preserve">[[@Bible:Heb 9:9 ]][[9:9 &gt;&gt; Heb 9:9]] {{field-on:Bible}} 58|09|09 {{field-off:Bible}}</w:t>
      </w:r>
    </w:p>
    <w:p w:rsidR="006C48C3" w:rsidRPr="003E1806" w:rsidRDefault="00E50994" w:rsidP="001618AF">
      <w:r>
        <w:t xml:space="preserve">[[@Bible:Heb 9:10 ]][[9:10 &gt;&gt; Heb 9:10]] {{field-on:Bible}} 58|09|10 {{field-off:Bible}}</w:t>
      </w:r>
    </w:p>
    <w:p w:rsidR="006C48C3" w:rsidRPr="003E1806" w:rsidRDefault="00E50994" w:rsidP="001618AF">
      <w:r>
        <w:t xml:space="preserve">[[@Bible:Heb 9:11 ]][[9:11 &gt;&gt; Heb 9:11]] {{field-on:Bible}} 58|09|11 {{field-off:Bible}}</w:t>
      </w:r>
    </w:p>
    <w:p w:rsidR="006C48C3" w:rsidRPr="003E1806" w:rsidRDefault="00E50994" w:rsidP="001618AF">
      <w:r>
        <w:t xml:space="preserve">[[@Bible:Heb 9:12 ]][[9:12 &gt;&gt; Heb 9:12]] {{field-on:Bible}} 58|09|12 {{field-off:Bible}}</w:t>
      </w:r>
    </w:p>
    <w:p w:rsidR="006C48C3" w:rsidRPr="003E1806" w:rsidRDefault="00E50994" w:rsidP="001618AF">
      <w:r>
        <w:t xml:space="preserve">[[@Bible:Heb 9:13 ]][[9:13 &gt;&gt; Heb 9:13]] {{field-on:Bible}} 58|09|13 {{field-off:Bible}}</w:t>
      </w:r>
    </w:p>
    <w:p w:rsidR="006C48C3" w:rsidRPr="003E1806" w:rsidRDefault="00E50994" w:rsidP="001618AF">
      <w:r>
        <w:t xml:space="preserve">[[@Bible:Heb 9:14 ]][[9:14 &gt;&gt; Heb 9:14]] {{field-on:Bible}} 58|09|14 {{field-off:Bible}}</w:t>
      </w:r>
    </w:p>
    <w:p w:rsidR="006C48C3" w:rsidRPr="003E1806" w:rsidRDefault="00E50994" w:rsidP="001618AF">
      <w:r>
        <w:t xml:space="preserve">[[@Bible:Heb 9:15 ]][[9:15 &gt;&gt; Heb 9:15]] {{field-on:Bible}} 58|09|15 {{field-off:Bible}}</w:t>
      </w:r>
    </w:p>
    <w:p w:rsidR="006C48C3" w:rsidRPr="003E1806" w:rsidRDefault="00E50994" w:rsidP="001618AF">
      <w:r>
        <w:t xml:space="preserve">[[@Bible:Heb 9:16 ]][[9:16 &gt;&gt; Heb 9:16]] {{field-on:Bible}} 58|09|16 {{field-off:Bible}}</w:t>
      </w:r>
    </w:p>
    <w:p w:rsidR="006C48C3" w:rsidRPr="003E1806" w:rsidRDefault="00E50994" w:rsidP="001618AF">
      <w:r>
        <w:t xml:space="preserve">[[@Bible:Heb 9:17 ]][[9:17 &gt;&gt; Heb 9:17]] {{field-on:Bible}} 58|09|17 {{field-off:Bible}}</w:t>
      </w:r>
    </w:p>
    <w:p w:rsidR="006C48C3" w:rsidRPr="003E1806" w:rsidRDefault="00E50994" w:rsidP="001618AF">
      <w:r>
        <w:t xml:space="preserve">[[@Bible:Heb 9:18 ]][[9:18 &gt;&gt; Heb 9:18]] {{field-on:Bible}} 58|09|18 {{field-off:Bible}}</w:t>
      </w:r>
    </w:p>
    <w:p w:rsidR="006C48C3" w:rsidRPr="003E1806" w:rsidRDefault="00E50994" w:rsidP="001618AF">
      <w:r>
        <w:t xml:space="preserve">[[@Bible:Heb 9:19 ]][[9:19 &gt;&gt; Heb 9:19]] {{field-on:Bible}} 58|09|19 {{field-off:Bible}}</w:t>
      </w:r>
    </w:p>
    <w:p w:rsidR="006C48C3" w:rsidRPr="003E1806" w:rsidRDefault="00E50994" w:rsidP="001618AF">
      <w:r>
        <w:t xml:space="preserve">[[@Bible:Heb 9:20 ]][[9:20 &gt;&gt; Heb 9:20]] {{field-on:Bible}} 58|09|20 {{field-off:Bible}}</w:t>
      </w:r>
    </w:p>
    <w:p w:rsidR="006C48C3" w:rsidRPr="003E1806" w:rsidRDefault="00E50994" w:rsidP="001618AF">
      <w:r>
        <w:t xml:space="preserve">[[@Bible:Heb 9:21 ]][[9:21 &gt;&gt; Heb 9:21]] {{field-on:Bible}} 58|09|21 {{field-off:Bible}}</w:t>
      </w:r>
    </w:p>
    <w:p w:rsidR="006C48C3" w:rsidRPr="003E1806" w:rsidRDefault="00E50994" w:rsidP="001618AF">
      <w:r>
        <w:t xml:space="preserve">[[@Bible:Heb 9:22 ]][[9:22 &gt;&gt; Heb 9:22]] {{field-on:Bible}} 58|09|22 {{field-off:Bible}}</w:t>
      </w:r>
    </w:p>
    <w:p w:rsidR="006C48C3" w:rsidRPr="003E1806" w:rsidRDefault="00E50994" w:rsidP="001618AF">
      <w:r>
        <w:t xml:space="preserve">[[@Bible:Heb 9:23 ]][[9:23 &gt;&gt; Heb 9:23]] {{field-on:Bible}} 58|09|23 {{field-off:Bible}}</w:t>
      </w:r>
    </w:p>
    <w:p w:rsidR="006C48C3" w:rsidRPr="003E1806" w:rsidRDefault="00E50994" w:rsidP="001618AF">
      <w:r>
        <w:t xml:space="preserve">[[@Bible:Heb 9:24 ]][[9:24 &gt;&gt; Heb 9:24]] {{field-on:Bible}} 58|09|24 {{field-off:Bible}}</w:t>
      </w:r>
    </w:p>
    <w:p w:rsidR="006C48C3" w:rsidRPr="003E1806" w:rsidRDefault="00E50994" w:rsidP="001618AF">
      <w:r>
        <w:t xml:space="preserve">[[@Bible:Heb 9:25 ]][[9:25 &gt;&gt; Heb 9:25]] {{field-on:Bible}} 58|09|25 {{field-off:Bible}}</w:t>
      </w:r>
    </w:p>
    <w:p w:rsidR="006C48C3" w:rsidRPr="003E1806" w:rsidRDefault="00E50994" w:rsidP="001618AF">
      <w:r>
        <w:t xml:space="preserve">[[@Bible:Heb 9:26 ]][[9:26 &gt;&gt; Heb 9:26]] {{field-on:Bible}} 58|09|26 {{field-off:Bible}}</w:t>
      </w:r>
    </w:p>
    <w:p w:rsidR="006C48C3" w:rsidRPr="003E1806" w:rsidRDefault="00E50994" w:rsidP="001618AF">
      <w:r>
        <w:t xml:space="preserve">[[@Bible:Heb 9:27 ]][[9:27 &gt;&gt; Heb 9:27]] {{field-on:Bible}} 58|09|27 {{field-off:Bible}}</w:t>
      </w:r>
    </w:p>
    <w:p w:rsidR="006C48C3" w:rsidRPr="003E1806" w:rsidRDefault="00E50994" w:rsidP="001618AF">
      <w:r>
        <w:t xml:space="preserve">[[@Bible:Heb 9:28 ]][[9:28 &gt;&gt; Heb 9:28]] {{field-on:Bible}} 58|09|28 {{field-off:Bible}}</w:t>
      </w:r>
    </w:p>
    <w:p w:rsidR="00CB5105" w:rsidRPr="00853ED5" w:rsidRDefault="00CB5105" w:rsidP="00853ED5">
      <w:pPr>
        <w:pStyle w:val="Heading2"/>
      </w:pPr>
      <w:r w:rsidRPr="00853ED5">
        <w:t>Chapter 10</w:t>
      </w:r>
    </w:p>
    <w:p w:rsidR="006C48C3" w:rsidRPr="003E1806" w:rsidRDefault="00E50994" w:rsidP="001618AF">
      <w:r>
        <w:t xml:space="preserve">[[@Bible:Heb 10:1 ]][[10:1 &gt;&gt; Heb 10:1]] {{field-on:Bible}} 58|10|01 {{field-off:Bible}}</w:t>
      </w:r>
    </w:p>
    <w:p w:rsidR="006C48C3" w:rsidRPr="003E1806" w:rsidRDefault="00E50994" w:rsidP="001618AF">
      <w:r>
        <w:t xml:space="preserve">[[@Bible:Heb 10:2 ]][[10:2 &gt;&gt; Heb 10:2]] {{field-on:Bible}} 58|10|02 {{field-off:Bible}}</w:t>
      </w:r>
    </w:p>
    <w:p w:rsidR="006C48C3" w:rsidRPr="003E1806" w:rsidRDefault="00E50994" w:rsidP="001618AF">
      <w:r>
        <w:t xml:space="preserve">[[@Bible:Heb 10:3 ]][[10:3 &gt;&gt; Heb 10:3]] {{field-on:Bible}} 58|10|03 {{field-off:Bible}}</w:t>
      </w:r>
    </w:p>
    <w:p w:rsidR="006C48C3" w:rsidRPr="003E1806" w:rsidRDefault="00E50994" w:rsidP="001618AF">
      <w:r>
        <w:t xml:space="preserve">[[@Bible:Heb 10:4 ]][[10:4 &gt;&gt; Heb 10:4]] {{field-on:Bible}} 58|10|04 {{field-off:Bible}}</w:t>
      </w:r>
    </w:p>
    <w:p w:rsidR="006C48C3" w:rsidRPr="003E1806" w:rsidRDefault="00E50994" w:rsidP="001618AF">
      <w:r>
        <w:t xml:space="preserve">[[@Bible:Heb 10:5 ]][[10:5 &gt;&gt; Heb 10:5]] {{field-on:Bible}} 58|10|05 {{field-off:Bible}}</w:t>
      </w:r>
    </w:p>
    <w:p w:rsidR="006C48C3" w:rsidRPr="003E1806" w:rsidRDefault="00E50994" w:rsidP="001618AF">
      <w:r>
        <w:t xml:space="preserve">[[@Bible:Heb 10:6 ]][[10:6 &gt;&gt; Heb 10:6]] {{field-on:Bible}} 58|10|06 {{field-off:Bible}}</w:t>
      </w:r>
    </w:p>
    <w:p w:rsidR="006C48C3" w:rsidRPr="003E1806" w:rsidRDefault="00E50994" w:rsidP="001618AF">
      <w:r>
        <w:t xml:space="preserve">[[@Bible:Heb 10:7 ]][[10:7 &gt;&gt; Heb 10:7]] {{field-on:Bible}} 58|10|07 {{field-off:Bible}}</w:t>
      </w:r>
    </w:p>
    <w:p w:rsidR="006C48C3" w:rsidRPr="003E1806" w:rsidRDefault="00E50994" w:rsidP="001618AF">
      <w:r>
        <w:t xml:space="preserve">[[@Bible:Heb 10:8 ]][[10:8 &gt;&gt; Heb 10:8]] {{field-on:Bible}} 58|10|08 {{field-off:Bible}}</w:t>
      </w:r>
    </w:p>
    <w:p w:rsidR="006C48C3" w:rsidRPr="003E1806" w:rsidRDefault="00E50994" w:rsidP="001618AF">
      <w:r>
        <w:t xml:space="preserve">[[@Bible:Heb 10:9 ]][[10:9 &gt;&gt; Heb 10:9]] {{field-on:Bible}} 58|10|09 {{field-off:Bible}}</w:t>
      </w:r>
    </w:p>
    <w:p w:rsidR="006C48C3" w:rsidRPr="003E1806" w:rsidRDefault="00E50994" w:rsidP="001618AF">
      <w:r>
        <w:t xml:space="preserve">[[@Bible:Heb 10:10 ]][[10:10 &gt;&gt; Heb 10:10]] {{field-on:Bible}} 58|10|10 {{field-off:Bible}}</w:t>
      </w:r>
    </w:p>
    <w:p w:rsidR="006C48C3" w:rsidRPr="003E1806" w:rsidRDefault="00E50994" w:rsidP="001618AF">
      <w:r>
        <w:t xml:space="preserve">[[@Bible:Heb 10:11 ]][[10:11 &gt;&gt; Heb 10:11]] {{field-on:Bible}} 58|10|11 {{field-off:Bible}}</w:t>
      </w:r>
    </w:p>
    <w:p w:rsidR="006C48C3" w:rsidRPr="003E1806" w:rsidRDefault="00E50994" w:rsidP="001618AF">
      <w:r>
        <w:t xml:space="preserve">[[@Bible:Heb 10:12 ]][[10:12 &gt;&gt; Heb 10:12]] {{field-on:Bible}} 58|10|12 {{field-off:Bible}}</w:t>
      </w:r>
    </w:p>
    <w:p w:rsidR="006C48C3" w:rsidRPr="003E1806" w:rsidRDefault="00E50994" w:rsidP="001618AF">
      <w:r>
        <w:t xml:space="preserve">[[@Bible:Heb 10:13 ]][[10:13 &gt;&gt; Heb 10:13]] {{field-on:Bible}} 58|10|13 {{field-off:Bible}}</w:t>
      </w:r>
    </w:p>
    <w:p w:rsidR="006C48C3" w:rsidRPr="003E1806" w:rsidRDefault="00E50994" w:rsidP="001618AF">
      <w:r>
        <w:t xml:space="preserve">[[@Bible:Heb 10:14 ]][[10:14 &gt;&gt; Heb 10:14]] {{field-on:Bible}} 58|10|14 {{field-off:Bible}}</w:t>
      </w:r>
    </w:p>
    <w:p w:rsidR="006C48C3" w:rsidRPr="003E1806" w:rsidRDefault="00E50994" w:rsidP="001618AF">
      <w:r>
        <w:t xml:space="preserve">[[@Bible:Heb 10:15 ]][[10:15 &gt;&gt; Heb 10:15]] {{field-on:Bible}} 58|10|15 {{field-off:Bible}}</w:t>
      </w:r>
    </w:p>
    <w:p w:rsidR="006C48C3" w:rsidRPr="003E1806" w:rsidRDefault="00E50994" w:rsidP="001618AF">
      <w:r>
        <w:t xml:space="preserve">[[@Bible:Heb 10:16 ]][[10:16 &gt;&gt; Heb 10:16]] {{field-on:Bible}} 58|10|16 {{field-off:Bible}}</w:t>
      </w:r>
    </w:p>
    <w:p w:rsidR="006C48C3" w:rsidRPr="003E1806" w:rsidRDefault="00E50994" w:rsidP="001618AF">
      <w:r>
        <w:t xml:space="preserve">[[@Bible:Heb 10:17 ]][[10:17 &gt;&gt; Heb 10:17]] {{field-on:Bible}} 58|10|17 {{field-off:Bible}}</w:t>
      </w:r>
    </w:p>
    <w:p w:rsidR="006C48C3" w:rsidRPr="003E1806" w:rsidRDefault="00E50994" w:rsidP="001618AF">
      <w:r>
        <w:t xml:space="preserve">[[@Bible:Heb 10:18 ]][[10:18 &gt;&gt; Heb 10:18]] {{field-on:Bible}} 58|10|18 {{field-off:Bible}}</w:t>
      </w:r>
    </w:p>
    <w:p w:rsidR="006C48C3" w:rsidRPr="003E1806" w:rsidRDefault="00E50994" w:rsidP="001618AF">
      <w:r>
        <w:t xml:space="preserve">[[@Bible:Heb 10:19 ]][[10:19 &gt;&gt; Heb 10:19]] {{field-on:Bible}} 58|10|19 {{field-off:Bible}}</w:t>
      </w:r>
    </w:p>
    <w:p w:rsidR="006C48C3" w:rsidRPr="003E1806" w:rsidRDefault="00E50994" w:rsidP="001618AF">
      <w:r>
        <w:t xml:space="preserve">[[@Bible:Heb 10:20 ]][[10:20 &gt;&gt; Heb 10:20]] {{field-on:Bible}} 58|10|20 {{field-off:Bible}}</w:t>
      </w:r>
    </w:p>
    <w:p w:rsidR="006C48C3" w:rsidRPr="003E1806" w:rsidRDefault="00E50994" w:rsidP="001618AF">
      <w:r>
        <w:t xml:space="preserve">[[@Bible:Heb 10:21 ]][[10:21 &gt;&gt; Heb 10:21]] {{field-on:Bible}} 58|10|21 {{field-off:Bible}}</w:t>
      </w:r>
    </w:p>
    <w:p w:rsidR="006C48C3" w:rsidRPr="003E1806" w:rsidRDefault="00E50994" w:rsidP="001618AF">
      <w:r>
        <w:t xml:space="preserve">[[@Bible:Heb 10:22 ]][[10:22 &gt;&gt; Heb 10:22]] {{field-on:Bible}} 58|10|22 {{field-off:Bible}}</w:t>
      </w:r>
    </w:p>
    <w:p w:rsidR="006C48C3" w:rsidRPr="003E1806" w:rsidRDefault="00E50994" w:rsidP="001618AF">
      <w:r>
        <w:t xml:space="preserve">[[@Bible:Heb 10:23 ]][[10:23 &gt;&gt; Heb 10:23]] {{field-on:Bible}} 58|10|23 {{field-off:Bible}}</w:t>
      </w:r>
    </w:p>
    <w:p w:rsidR="006C48C3" w:rsidRPr="003E1806" w:rsidRDefault="00E50994" w:rsidP="001618AF">
      <w:r>
        <w:t xml:space="preserve">[[@Bible:Heb 10:24 ]][[10:24 &gt;&gt; Heb 10:24]] {{field-on:Bible}} 58|10|24 {{field-off:Bible}}</w:t>
      </w:r>
    </w:p>
    <w:p w:rsidR="006C48C3" w:rsidRPr="003E1806" w:rsidRDefault="00E50994" w:rsidP="001618AF">
      <w:r>
        <w:t xml:space="preserve">[[@Bible:Heb 10:25 ]][[10:25 &gt;&gt; Heb 10:25]] {{field-on:Bible}} 58|10|25 {{field-off:Bible}}</w:t>
      </w:r>
    </w:p>
    <w:p w:rsidR="006C48C3" w:rsidRPr="003E1806" w:rsidRDefault="00E50994" w:rsidP="001618AF">
      <w:r>
        <w:t xml:space="preserve">[[@Bible:Heb 10:26 ]][[10:26 &gt;&gt; Heb 10:26]] {{field-on:Bible}} 58|10|26 {{field-off:Bible}}</w:t>
      </w:r>
    </w:p>
    <w:p w:rsidR="006C48C3" w:rsidRPr="003E1806" w:rsidRDefault="00E50994" w:rsidP="001618AF">
      <w:r>
        <w:t xml:space="preserve">[[@Bible:Heb 10:27 ]][[10:27 &gt;&gt; Heb 10:27]] {{field-on:Bible}} 58|10|27 {{field-off:Bible}}</w:t>
      </w:r>
    </w:p>
    <w:p w:rsidR="006C48C3" w:rsidRPr="003E1806" w:rsidRDefault="00E50994" w:rsidP="001618AF">
      <w:r>
        <w:t xml:space="preserve">[[@Bible:Heb 10:28 ]][[10:28 &gt;&gt; Heb 10:28]] {{field-on:Bible}} 58|10|28 {{field-off:Bible}}</w:t>
      </w:r>
    </w:p>
    <w:p w:rsidR="006C48C3" w:rsidRPr="003E1806" w:rsidRDefault="00E50994" w:rsidP="001618AF">
      <w:r>
        <w:t xml:space="preserve">[[@Bible:Heb 10:29 ]][[10:29 &gt;&gt; Heb 10:29]] {{field-on:Bible}} 58|10|29 {{field-off:Bible}}</w:t>
      </w:r>
    </w:p>
    <w:p w:rsidR="006C48C3" w:rsidRPr="003E1806" w:rsidRDefault="00E50994" w:rsidP="001618AF">
      <w:r>
        <w:t xml:space="preserve">[[@Bible:Heb 10:30 ]][[10:30 &gt;&gt; Heb 10:30]] {{field-on:Bible}} 58|10|30 {{field-off:Bible}}</w:t>
      </w:r>
    </w:p>
    <w:p w:rsidR="006C48C3" w:rsidRPr="003E1806" w:rsidRDefault="00E50994" w:rsidP="001618AF">
      <w:r>
        <w:t xml:space="preserve">[[@Bible:Heb 10:31 ]][[10:31 &gt;&gt; Heb 10:31]] {{field-on:Bible}} 58|10|31 {{field-off:Bible}}</w:t>
      </w:r>
    </w:p>
    <w:p w:rsidR="006C48C3" w:rsidRPr="003E1806" w:rsidRDefault="00E50994" w:rsidP="001618AF">
      <w:r>
        <w:t xml:space="preserve">[[@Bible:Heb 10:32 ]][[10:32 &gt;&gt; Heb 10:32]] {{field-on:Bible}} 58|10|32 {{field-off:Bible}}</w:t>
      </w:r>
    </w:p>
    <w:p w:rsidR="006C48C3" w:rsidRPr="003E1806" w:rsidRDefault="00E50994" w:rsidP="001618AF">
      <w:r>
        <w:t xml:space="preserve">[[@Bible:Heb 10:33 ]][[10:33 &gt;&gt; Heb 10:33]] {{field-on:Bible}} 58|10|33 {{field-off:Bible}}</w:t>
      </w:r>
    </w:p>
    <w:p w:rsidR="006C48C3" w:rsidRPr="003E1806" w:rsidRDefault="00E50994" w:rsidP="001618AF">
      <w:r>
        <w:t xml:space="preserve">[[@Bible:Heb 10:34 ]][[10:34 &gt;&gt; Heb 10:34]] {{field-on:Bible}} 58|10|34 {{field-off:Bible}}</w:t>
      </w:r>
    </w:p>
    <w:p w:rsidR="006C48C3" w:rsidRPr="003E1806" w:rsidRDefault="00E50994" w:rsidP="001618AF">
      <w:r>
        <w:t xml:space="preserve">[[@Bible:Heb 10:35 ]][[10:35 &gt;&gt; Heb 10:35]] {{field-on:Bible}} 58|10|35 {{field-off:Bible}}</w:t>
      </w:r>
    </w:p>
    <w:p w:rsidR="006C48C3" w:rsidRPr="003E1806" w:rsidRDefault="00E50994" w:rsidP="001618AF">
      <w:r>
        <w:t xml:space="preserve">[[@Bible:Heb 10:36 ]][[10:36 &gt;&gt; Heb 10:36]] {{field-on:Bible}} 58|10|36 {{field-off:Bible}}</w:t>
      </w:r>
    </w:p>
    <w:p w:rsidR="006C48C3" w:rsidRPr="003E1806" w:rsidRDefault="00E50994" w:rsidP="001618AF">
      <w:r>
        <w:t xml:space="preserve">[[@Bible:Heb 10:37 ]][[10:37 &gt;&gt; Heb 10:37]] {{field-on:Bible}} 58|10|37 {{field-off:Bible}}</w:t>
      </w:r>
    </w:p>
    <w:p w:rsidR="006C48C3" w:rsidRPr="003E1806" w:rsidRDefault="00E50994" w:rsidP="001618AF">
      <w:r>
        <w:t xml:space="preserve">[[@Bible:Heb 10:38 ]][[10:38 &gt;&gt; Heb 10:38]] {{field-on:Bible}} 58|10|38 {{field-off:Bible}}</w:t>
      </w:r>
    </w:p>
    <w:p w:rsidR="006C48C3" w:rsidRPr="003E1806" w:rsidRDefault="00E50994" w:rsidP="001618AF">
      <w:r>
        <w:t xml:space="preserve">[[@Bible:Heb 10:39 ]][[10:39 &gt;&gt; Heb 10:39]] {{field-on:Bible}} 58|10|39 {{field-off:Bible}}</w:t>
      </w:r>
    </w:p>
    <w:p w:rsidR="00CB5105" w:rsidRPr="00853ED5" w:rsidRDefault="00CB5105" w:rsidP="00853ED5">
      <w:pPr>
        <w:pStyle w:val="Heading2"/>
      </w:pPr>
      <w:r w:rsidRPr="00853ED5">
        <w:t>Chapter 11</w:t>
      </w:r>
    </w:p>
    <w:p w:rsidR="006C48C3" w:rsidRPr="003E1806" w:rsidRDefault="00E50994" w:rsidP="001618AF">
      <w:r>
        <w:t xml:space="preserve">[[@Bible:Heb 11:1 ]][[11:1 &gt;&gt; Heb 11:1]] {{field-on:Bible}} 58|11|01 {{field-off:Bible}}</w:t>
      </w:r>
    </w:p>
    <w:p w:rsidR="006C48C3" w:rsidRPr="003E1806" w:rsidRDefault="00E50994" w:rsidP="001618AF">
      <w:r>
        <w:t xml:space="preserve">[[@Bible:Heb 11:2 ]][[11:2 &gt;&gt; Heb 11:2]] {{field-on:Bible}} 58|11|02 {{field-off:Bible}}</w:t>
      </w:r>
    </w:p>
    <w:p w:rsidR="006C48C3" w:rsidRPr="003E1806" w:rsidRDefault="00E50994" w:rsidP="001618AF">
      <w:r>
        <w:t xml:space="preserve">[[@Bible:Heb 11:3 ]][[11:3 &gt;&gt; Heb 11:3]] {{field-on:Bible}} 58|11|03 {{field-off:Bible}}</w:t>
      </w:r>
    </w:p>
    <w:p w:rsidR="006C48C3" w:rsidRPr="003E1806" w:rsidRDefault="00E50994" w:rsidP="001618AF">
      <w:r>
        <w:t xml:space="preserve">[[@Bible:Heb 11:4 ]][[11:4 &gt;&gt; Heb 11:4]] {{field-on:Bible}} 58|11|04 {{field-off:Bible}}</w:t>
      </w:r>
    </w:p>
    <w:p w:rsidR="006C48C3" w:rsidRPr="003E1806" w:rsidRDefault="00E50994" w:rsidP="001618AF">
      <w:r>
        <w:t xml:space="preserve">[[@Bible:Heb 11:5 ]][[11:5 &gt;&gt; Heb 11:5]] {{field-on:Bible}} 58|11|05 {{field-off:Bible}}</w:t>
      </w:r>
    </w:p>
    <w:p w:rsidR="006C48C3" w:rsidRPr="003E1806" w:rsidRDefault="00E50994" w:rsidP="001618AF">
      <w:r>
        <w:t xml:space="preserve">[[@Bible:Heb 11:6 ]][[11:6 &gt;&gt; Heb 11:6]] {{field-on:Bible}} 58|11|06 {{field-off:Bible}}</w:t>
      </w:r>
    </w:p>
    <w:p w:rsidR="006C48C3" w:rsidRPr="003E1806" w:rsidRDefault="00E50994" w:rsidP="001618AF">
      <w:r>
        <w:t xml:space="preserve">[[@Bible:Heb 11:7 ]][[11:7 &gt;&gt; Heb 11:7]] {{field-on:Bible}} 58|11|07 {{field-off:Bible}}</w:t>
      </w:r>
    </w:p>
    <w:p w:rsidR="006C48C3" w:rsidRPr="003E1806" w:rsidRDefault="00E50994" w:rsidP="001618AF">
      <w:r>
        <w:t xml:space="preserve">[[@Bible:Heb 11:8 ]][[11:8 &gt;&gt; Heb 11:8]] {{field-on:Bible}} 58|11|08 {{field-off:Bible}}</w:t>
      </w:r>
    </w:p>
    <w:p w:rsidR="006C48C3" w:rsidRPr="003E1806" w:rsidRDefault="00E50994" w:rsidP="001618AF">
      <w:r>
        <w:t xml:space="preserve">[[@Bible:Heb 11:9 ]][[11:9 &gt;&gt; Heb 11:9]] {{field-on:Bible}} 58|11|09 {{field-off:Bible}}</w:t>
      </w:r>
    </w:p>
    <w:p w:rsidR="006C48C3" w:rsidRPr="003E1806" w:rsidRDefault="00E50994" w:rsidP="001618AF">
      <w:r>
        <w:t xml:space="preserve">[[@Bible:Heb 11:10 ]][[11:10 &gt;&gt; Heb 11:10]] {{field-on:Bible}} 58|11|10 {{field-off:Bible}}</w:t>
      </w:r>
    </w:p>
    <w:p w:rsidR="006C48C3" w:rsidRPr="003E1806" w:rsidRDefault="00E50994" w:rsidP="001618AF">
      <w:r>
        <w:t xml:space="preserve">[[@Bible:Heb 11:11 ]][[11:11 &gt;&gt; Heb 11:11]] {{field-on:Bible}} 58|11|11 {{field-off:Bible}}</w:t>
      </w:r>
    </w:p>
    <w:p w:rsidR="006C48C3" w:rsidRPr="003E1806" w:rsidRDefault="00E50994" w:rsidP="001618AF">
      <w:r>
        <w:t xml:space="preserve">[[@Bible:Heb 11:12 ]][[11:12 &gt;&gt; Heb 11:12]] {{field-on:Bible}} 58|11|12 {{field-off:Bible}}</w:t>
      </w:r>
    </w:p>
    <w:p w:rsidR="006C48C3" w:rsidRPr="003E1806" w:rsidRDefault="00E50994" w:rsidP="001618AF">
      <w:r>
        <w:t xml:space="preserve">[[@Bible:Heb 11:13 ]][[11:13 &gt;&gt; Heb 11:13]] {{field-on:Bible}} 58|11|13 {{field-off:Bible}}</w:t>
      </w:r>
    </w:p>
    <w:p w:rsidR="006C48C3" w:rsidRPr="003E1806" w:rsidRDefault="00E50994" w:rsidP="001618AF">
      <w:r>
        <w:t xml:space="preserve">[[@Bible:Heb 11:14 ]][[11:14 &gt;&gt; Heb 11:14]] {{field-on:Bible}} 58|11|14 {{field-off:Bible}}</w:t>
      </w:r>
    </w:p>
    <w:p w:rsidR="006C48C3" w:rsidRPr="003E1806" w:rsidRDefault="00E50994" w:rsidP="001618AF">
      <w:r>
        <w:t xml:space="preserve">[[@Bible:Heb 11:15 ]][[11:15 &gt;&gt; Heb 11:15]] {{field-on:Bible}} 58|11|15 {{field-off:Bible}}</w:t>
      </w:r>
    </w:p>
    <w:p w:rsidR="006C48C3" w:rsidRPr="003E1806" w:rsidRDefault="00E50994" w:rsidP="001618AF">
      <w:r>
        <w:t xml:space="preserve">[[@Bible:Heb 11:16 ]][[11:16 &gt;&gt; Heb 11:16]] {{field-on:Bible}} 58|11|16 {{field-off:Bible}}</w:t>
      </w:r>
    </w:p>
    <w:p w:rsidR="006C48C3" w:rsidRPr="003E1806" w:rsidRDefault="00E50994" w:rsidP="001618AF">
      <w:r>
        <w:t xml:space="preserve">[[@Bible:Heb 11:17 ]][[11:17 &gt;&gt; Heb 11:17]] {{field-on:Bible}} 58|11|17 {{field-off:Bible}}</w:t>
      </w:r>
    </w:p>
    <w:p w:rsidR="006C48C3" w:rsidRPr="003E1806" w:rsidRDefault="00E50994" w:rsidP="001618AF">
      <w:r>
        <w:t xml:space="preserve">[[@Bible:Heb 11:18 ]][[11:18 &gt;&gt; Heb 11:18]] {{field-on:Bible}} 58|11|18 {{field-off:Bible}}</w:t>
      </w:r>
    </w:p>
    <w:p w:rsidR="006C48C3" w:rsidRPr="003E1806" w:rsidRDefault="00E50994" w:rsidP="001618AF">
      <w:r>
        <w:t xml:space="preserve">[[@Bible:Heb 11:19 ]][[11:19 &gt;&gt; Heb 11:19]] {{field-on:Bible}} 58|11|19 {{field-off:Bible}}</w:t>
      </w:r>
    </w:p>
    <w:p w:rsidR="006C48C3" w:rsidRPr="003E1806" w:rsidRDefault="00E50994" w:rsidP="001618AF">
      <w:r>
        <w:t xml:space="preserve">[[@Bible:Heb 11:20 ]][[11:20 &gt;&gt; Heb 11:20]] {{field-on:Bible}} 58|11|20 {{field-off:Bible}}</w:t>
      </w:r>
    </w:p>
    <w:p w:rsidR="006C48C3" w:rsidRPr="003E1806" w:rsidRDefault="00E50994" w:rsidP="001618AF">
      <w:r>
        <w:t xml:space="preserve">[[@Bible:Heb 11:21 ]][[11:21 &gt;&gt; Heb 11:21]] {{field-on:Bible}} 58|11|21 {{field-off:Bible}}</w:t>
      </w:r>
    </w:p>
    <w:p w:rsidR="006C48C3" w:rsidRPr="003E1806" w:rsidRDefault="00E50994" w:rsidP="001618AF">
      <w:r>
        <w:t xml:space="preserve">[[@Bible:Heb 11:22 ]][[11:22 &gt;&gt; Heb 11:22]] {{field-on:Bible}} 58|11|22 {{field-off:Bible}}</w:t>
      </w:r>
    </w:p>
    <w:p w:rsidR="006C48C3" w:rsidRPr="003E1806" w:rsidRDefault="00E50994" w:rsidP="001618AF">
      <w:r>
        <w:t xml:space="preserve">[[@Bible:Heb 11:23 ]][[11:23 &gt;&gt; Heb 11:23]] {{field-on:Bible}} 58|11|23 {{field-off:Bible}}</w:t>
      </w:r>
    </w:p>
    <w:p w:rsidR="006C48C3" w:rsidRPr="003E1806" w:rsidRDefault="00E50994" w:rsidP="001618AF">
      <w:r>
        <w:t xml:space="preserve">[[@Bible:Heb 11:24 ]][[11:24 &gt;&gt; Heb 11:24]] {{field-on:Bible}} 58|11|24 {{field-off:Bible}}</w:t>
      </w:r>
    </w:p>
    <w:p w:rsidR="006C48C3" w:rsidRPr="003E1806" w:rsidRDefault="00E50994" w:rsidP="001618AF">
      <w:r>
        <w:t xml:space="preserve">[[@Bible:Heb 11:25 ]][[11:25 &gt;&gt; Heb 11:25]] {{field-on:Bible}} 58|11|25 {{field-off:Bible}}</w:t>
      </w:r>
    </w:p>
    <w:p w:rsidR="006C48C3" w:rsidRPr="003E1806" w:rsidRDefault="00E50994" w:rsidP="001618AF">
      <w:r>
        <w:t xml:space="preserve">[[@Bible:Heb 11:26 ]][[11:26 &gt;&gt; Heb 11:26]] {{field-on:Bible}} 58|11|26 {{field-off:Bible}}</w:t>
      </w:r>
    </w:p>
    <w:p w:rsidR="006C48C3" w:rsidRPr="003E1806" w:rsidRDefault="00E50994" w:rsidP="001618AF">
      <w:r>
        <w:t xml:space="preserve">[[@Bible:Heb 11:27 ]][[11:27 &gt;&gt; Heb 11:27]] {{field-on:Bible}} 58|11|27 {{field-off:Bible}}</w:t>
      </w:r>
    </w:p>
    <w:p w:rsidR="006C48C3" w:rsidRPr="003E1806" w:rsidRDefault="00E50994" w:rsidP="001618AF">
      <w:r>
        <w:t xml:space="preserve">[[@Bible:Heb 11:28 ]][[11:28 &gt;&gt; Heb 11:28]] {{field-on:Bible}} 58|11|28 {{field-off:Bible}}</w:t>
      </w:r>
    </w:p>
    <w:p w:rsidR="006C48C3" w:rsidRPr="003E1806" w:rsidRDefault="00E50994" w:rsidP="001618AF">
      <w:r>
        <w:t xml:space="preserve">[[@Bible:Heb 11:29 ]][[11:29 &gt;&gt; Heb 11:29]] {{field-on:Bible}} 58|11|29 {{field-off:Bible}}</w:t>
      </w:r>
    </w:p>
    <w:p w:rsidR="006C48C3" w:rsidRPr="003E1806" w:rsidRDefault="00E50994" w:rsidP="001618AF">
      <w:r>
        <w:t xml:space="preserve">[[@Bible:Heb 11:30 ]][[11:30 &gt;&gt; Heb 11:30]] {{field-on:Bible}} 58|11|30 {{field-off:Bible}}</w:t>
      </w:r>
    </w:p>
    <w:p w:rsidR="006C48C3" w:rsidRPr="003E1806" w:rsidRDefault="00E50994" w:rsidP="001618AF">
      <w:r>
        <w:t xml:space="preserve">[[@Bible:Heb 11:31 ]][[11:31 &gt;&gt; Heb 11:31]] {{field-on:Bible}} 58|11|31 {{field-off:Bible}}</w:t>
      </w:r>
    </w:p>
    <w:p w:rsidR="006C48C3" w:rsidRPr="003E1806" w:rsidRDefault="00E50994" w:rsidP="001618AF">
      <w:r>
        <w:t xml:space="preserve">[[@Bible:Heb 11:32 ]][[11:32 &gt;&gt; Heb 11:32]] {{field-on:Bible}} 58|11|32 {{field-off:Bible}}</w:t>
      </w:r>
    </w:p>
    <w:p w:rsidR="006C48C3" w:rsidRPr="003E1806" w:rsidRDefault="00E50994" w:rsidP="001618AF">
      <w:r>
        <w:t xml:space="preserve">[[@Bible:Heb 11:33 ]][[11:33 &gt;&gt; Heb 11:33]] {{field-on:Bible}} 58|11|33 {{field-off:Bible}}</w:t>
      </w:r>
    </w:p>
    <w:p w:rsidR="006C48C3" w:rsidRPr="003E1806" w:rsidRDefault="00E50994" w:rsidP="001618AF">
      <w:r>
        <w:t xml:space="preserve">[[@Bible:Heb 11:34 ]][[11:34 &gt;&gt; Heb 11:34]] {{field-on:Bible}} 58|11|34 {{field-off:Bible}}</w:t>
      </w:r>
    </w:p>
    <w:p w:rsidR="006C48C3" w:rsidRPr="003E1806" w:rsidRDefault="00E50994" w:rsidP="001618AF">
      <w:r>
        <w:t xml:space="preserve">[[@Bible:Heb 11:35 ]][[11:35 &gt;&gt; Heb 11:35]] {{field-on:Bible}} 58|11|35 {{field-off:Bible}}</w:t>
      </w:r>
    </w:p>
    <w:p w:rsidR="006C48C3" w:rsidRPr="003E1806" w:rsidRDefault="00E50994" w:rsidP="001618AF">
      <w:r>
        <w:t xml:space="preserve">[[@Bible:Heb 11:36 ]][[11:36 &gt;&gt; Heb 11:36]] {{field-on:Bible}} 58|11|36 {{field-off:Bible}}</w:t>
      </w:r>
    </w:p>
    <w:p w:rsidR="006C48C3" w:rsidRPr="003E1806" w:rsidRDefault="00E50994" w:rsidP="001618AF">
      <w:r>
        <w:t xml:space="preserve">[[@Bible:Heb 11:37 ]][[11:37 &gt;&gt; Heb 11:37]] {{field-on:Bible}} 58|11|37 {{field-off:Bible}}</w:t>
      </w:r>
    </w:p>
    <w:p w:rsidR="006C48C3" w:rsidRPr="003E1806" w:rsidRDefault="00E50994" w:rsidP="001618AF">
      <w:r>
        <w:t xml:space="preserve">[[@Bible:Heb 11:38 ]][[11:38 &gt;&gt; Heb 11:38]] {{field-on:Bible}} 58|11|38 {{field-off:Bible}}</w:t>
      </w:r>
    </w:p>
    <w:p w:rsidR="006C48C3" w:rsidRPr="003E1806" w:rsidRDefault="00E50994" w:rsidP="001618AF">
      <w:r>
        <w:t xml:space="preserve">[[@Bible:Heb 11:39 ]][[11:39 &gt;&gt; Heb 11:39]] {{field-on:Bible}} 58|11|39 {{field-off:Bible}}</w:t>
      </w:r>
    </w:p>
    <w:p w:rsidR="006C48C3" w:rsidRPr="003E1806" w:rsidRDefault="00E50994" w:rsidP="001618AF">
      <w:r>
        <w:t xml:space="preserve">[[@Bible:Heb 11:40 ]][[11:40 &gt;&gt; Heb 11:40]] {{field-on:Bible}} 58|11|40 {{field-off:Bible}}</w:t>
      </w:r>
    </w:p>
    <w:p w:rsidR="00CB5105" w:rsidRPr="00853ED5" w:rsidRDefault="00CB5105" w:rsidP="00853ED5">
      <w:pPr>
        <w:pStyle w:val="Heading2"/>
      </w:pPr>
      <w:r w:rsidRPr="00853ED5">
        <w:t>Chapter 12</w:t>
      </w:r>
    </w:p>
    <w:p w:rsidR="006C48C3" w:rsidRPr="003E1806" w:rsidRDefault="00E50994" w:rsidP="001618AF">
      <w:r>
        <w:t xml:space="preserve">[[@Bible:Heb 12:1 ]][[12:1 &gt;&gt; Heb 12:1]] {{field-on:Bible}} 58|12|01 {{field-off:Bible}}</w:t>
      </w:r>
    </w:p>
    <w:p w:rsidR="006C48C3" w:rsidRPr="003E1806" w:rsidRDefault="00E50994" w:rsidP="001618AF">
      <w:r>
        <w:t xml:space="preserve">[[@Bible:Heb 12:2 ]][[12:2 &gt;&gt; Heb 12:2]] {{field-on:Bible}} 58|12|02 {{field-off:Bible}}</w:t>
      </w:r>
    </w:p>
    <w:p w:rsidR="006C48C3" w:rsidRPr="003E1806" w:rsidRDefault="00E50994" w:rsidP="001618AF">
      <w:r>
        <w:t xml:space="preserve">[[@Bible:Heb 12:3 ]][[12:3 &gt;&gt; Heb 12:3]] {{field-on:Bible}} 58|12|03 {{field-off:Bible}}</w:t>
      </w:r>
    </w:p>
    <w:p w:rsidR="006C48C3" w:rsidRPr="003E1806" w:rsidRDefault="00E50994" w:rsidP="001618AF">
      <w:r>
        <w:t xml:space="preserve">[[@Bible:Heb 12:4 ]][[12:4 &gt;&gt; Heb 12:4]] {{field-on:Bible}} 58|12|04 {{field-off:Bible}}</w:t>
      </w:r>
    </w:p>
    <w:p w:rsidR="006C48C3" w:rsidRPr="003E1806" w:rsidRDefault="00E50994" w:rsidP="001618AF">
      <w:r>
        <w:t xml:space="preserve">[[@Bible:Heb 12:5 ]][[12:5 &gt;&gt; Heb 12:5]] {{field-on:Bible}} 58|12|05 {{field-off:Bible}}</w:t>
      </w:r>
    </w:p>
    <w:p w:rsidR="006C48C3" w:rsidRPr="003E1806" w:rsidRDefault="00E50994" w:rsidP="001618AF">
      <w:r>
        <w:t xml:space="preserve">[[@Bible:Heb 12:6 ]][[12:6 &gt;&gt; Heb 12:6]] {{field-on:Bible}} 58|12|06 {{field-off:Bible}}</w:t>
      </w:r>
    </w:p>
    <w:p w:rsidR="006C48C3" w:rsidRPr="003E1806" w:rsidRDefault="00E50994" w:rsidP="001618AF">
      <w:r>
        <w:t xml:space="preserve">[[@Bible:Heb 12:7 ]][[12:7 &gt;&gt; Heb 12:7]] {{field-on:Bible}} 58|12|07 {{field-off:Bible}}</w:t>
      </w:r>
    </w:p>
    <w:p w:rsidR="006C48C3" w:rsidRPr="003E1806" w:rsidRDefault="00E50994" w:rsidP="001618AF">
      <w:r>
        <w:t xml:space="preserve">[[@Bible:Heb 12:8 ]][[12:8 &gt;&gt; Heb 12:8]] {{field-on:Bible}} 58|12|08 {{field-off:Bible}}</w:t>
      </w:r>
    </w:p>
    <w:p w:rsidR="006C48C3" w:rsidRPr="003E1806" w:rsidRDefault="00E50994" w:rsidP="001618AF">
      <w:r>
        <w:t xml:space="preserve">[[@Bible:Heb 12:9 ]][[12:9 &gt;&gt; Heb 12:9]] {{field-on:Bible}} 58|12|09 {{field-off:Bible}}</w:t>
      </w:r>
    </w:p>
    <w:p w:rsidR="006C48C3" w:rsidRPr="003E1806" w:rsidRDefault="00E50994" w:rsidP="001618AF">
      <w:r>
        <w:t xml:space="preserve">[[@Bible:Heb 12:10 ]][[12:10 &gt;&gt; Heb 12:10]] {{field-on:Bible}} 58|12|10 {{field-off:Bible}}</w:t>
      </w:r>
    </w:p>
    <w:p w:rsidR="006C48C3" w:rsidRPr="003E1806" w:rsidRDefault="00E50994" w:rsidP="001618AF">
      <w:r>
        <w:t xml:space="preserve">[[@Bible:Heb 12:11 ]][[12:11 &gt;&gt; Heb 12:11]] {{field-on:Bible}} 58|12|11 {{field-off:Bible}}</w:t>
      </w:r>
    </w:p>
    <w:p w:rsidR="006C48C3" w:rsidRPr="003E1806" w:rsidRDefault="00E50994" w:rsidP="001618AF">
      <w:r>
        <w:t xml:space="preserve">[[@Bible:Heb 12:12 ]][[12:12 &gt;&gt; Heb 12:12]] {{field-on:Bible}} 58|12|12 {{field-off:Bible}}</w:t>
      </w:r>
    </w:p>
    <w:p w:rsidR="006C48C3" w:rsidRPr="003E1806" w:rsidRDefault="00E50994" w:rsidP="001618AF">
      <w:r>
        <w:t xml:space="preserve">[[@Bible:Heb 12:13 ]][[12:13 &gt;&gt; Heb 12:13]] {{field-on:Bible}} 58|12|13 {{field-off:Bible}}</w:t>
      </w:r>
    </w:p>
    <w:p w:rsidR="006C48C3" w:rsidRPr="003E1806" w:rsidRDefault="00E50994" w:rsidP="001618AF">
      <w:r>
        <w:t xml:space="preserve">[[@Bible:Heb 12:14 ]][[12:14 &gt;&gt; Heb 12:14]] {{field-on:Bible}} 58|12|14 {{field-off:Bible}}</w:t>
      </w:r>
    </w:p>
    <w:p w:rsidR="006C48C3" w:rsidRPr="003E1806" w:rsidRDefault="00E50994" w:rsidP="001618AF">
      <w:r>
        <w:t xml:space="preserve">[[@Bible:Heb 12:15 ]][[12:15 &gt;&gt; Heb 12:15]] {{field-on:Bible}} 58|12|15 {{field-off:Bible}}</w:t>
      </w:r>
    </w:p>
    <w:p w:rsidR="006C48C3" w:rsidRPr="003E1806" w:rsidRDefault="00E50994" w:rsidP="001618AF">
      <w:r>
        <w:t xml:space="preserve">[[@Bible:Heb 12:16 ]][[12:16 &gt;&gt; Heb 12:16]] {{field-on:Bible}} 58|12|16 {{field-off:Bible}}</w:t>
      </w:r>
    </w:p>
    <w:p w:rsidR="006C48C3" w:rsidRPr="003E1806" w:rsidRDefault="00E50994" w:rsidP="001618AF">
      <w:r>
        <w:t xml:space="preserve">[[@Bible:Heb 12:17 ]][[12:17 &gt;&gt; Heb 12:17]] {{field-on:Bible}} 58|12|17 {{field-off:Bible}}</w:t>
      </w:r>
    </w:p>
    <w:p w:rsidR="006C48C3" w:rsidRPr="003E1806" w:rsidRDefault="00E50994" w:rsidP="001618AF">
      <w:r>
        <w:t xml:space="preserve">[[@Bible:Heb 12:18 ]][[12:18 &gt;&gt; Heb 12:18]] {{field-on:Bible}} 58|12|18 {{field-off:Bible}}</w:t>
      </w:r>
    </w:p>
    <w:p w:rsidR="006C48C3" w:rsidRPr="003E1806" w:rsidRDefault="00E50994" w:rsidP="001618AF">
      <w:r>
        <w:t xml:space="preserve">[[@Bible:Heb 12:19 ]][[12:19 &gt;&gt; Heb 12:19]] {{field-on:Bible}} 58|12|19 {{field-off:Bible}}</w:t>
      </w:r>
    </w:p>
    <w:p w:rsidR="006C48C3" w:rsidRPr="003E1806" w:rsidRDefault="00E50994" w:rsidP="001618AF">
      <w:r>
        <w:t xml:space="preserve">[[@Bible:Heb 12:20 ]][[12:20 &gt;&gt; Heb 12:20]] {{field-on:Bible}} 58|12|20 {{field-off:Bible}}</w:t>
      </w:r>
    </w:p>
    <w:p w:rsidR="006C48C3" w:rsidRPr="003E1806" w:rsidRDefault="00E50994" w:rsidP="001618AF">
      <w:r>
        <w:t xml:space="preserve">[[@Bible:Heb 12:21 ]][[12:21 &gt;&gt; Heb 12:21]] {{field-on:Bible}} 58|12|21 {{field-off:Bible}}</w:t>
      </w:r>
    </w:p>
    <w:p w:rsidR="006C48C3" w:rsidRPr="003E1806" w:rsidRDefault="00E50994" w:rsidP="001618AF">
      <w:r>
        <w:t xml:space="preserve">[[@Bible:Heb 12:22 ]][[12:22 &gt;&gt; Heb 12:22]] {{field-on:Bible}} 58|12|22 {{field-off:Bible}}</w:t>
      </w:r>
    </w:p>
    <w:p w:rsidR="006C48C3" w:rsidRPr="003E1806" w:rsidRDefault="00E50994" w:rsidP="001618AF">
      <w:r>
        <w:t xml:space="preserve">[[@Bible:Heb 12:23 ]][[12:23 &gt;&gt; Heb 12:23]] {{field-on:Bible}} 58|12|23 {{field-off:Bible}}</w:t>
      </w:r>
    </w:p>
    <w:p w:rsidR="006C48C3" w:rsidRPr="003E1806" w:rsidRDefault="00E50994" w:rsidP="001618AF">
      <w:r>
        <w:t xml:space="preserve">[[@Bible:Heb 12:24 ]][[12:24 &gt;&gt; Heb 12:24]] {{field-on:Bible}} 58|12|24 {{field-off:Bible}}</w:t>
      </w:r>
    </w:p>
    <w:p w:rsidR="006C48C3" w:rsidRPr="003E1806" w:rsidRDefault="00E50994" w:rsidP="001618AF">
      <w:r>
        <w:t xml:space="preserve">[[@Bible:Heb 12:25 ]][[12:25 &gt;&gt; Heb 12:25]] {{field-on:Bible}} 58|12|25 {{field-off:Bible}}</w:t>
      </w:r>
    </w:p>
    <w:p w:rsidR="006C48C3" w:rsidRPr="003E1806" w:rsidRDefault="00E50994" w:rsidP="001618AF">
      <w:r>
        <w:t xml:space="preserve">[[@Bible:Heb 12:26 ]][[12:26 &gt;&gt; Heb 12:26]] {{field-on:Bible}} 58|12|26 {{field-off:Bible}}</w:t>
      </w:r>
    </w:p>
    <w:p w:rsidR="006C48C3" w:rsidRPr="003E1806" w:rsidRDefault="00E50994" w:rsidP="001618AF">
      <w:r>
        <w:t xml:space="preserve">[[@Bible:Heb 12:27 ]][[12:27 &gt;&gt; Heb 12:27]] {{field-on:Bible}} 58|12|27 {{field-off:Bible}}</w:t>
      </w:r>
    </w:p>
    <w:p w:rsidR="006C48C3" w:rsidRPr="003E1806" w:rsidRDefault="00E50994" w:rsidP="001618AF">
      <w:r>
        <w:t xml:space="preserve">[[@Bible:Heb 12:28 ]][[12:28 &gt;&gt; Heb 12:28]] {{field-on:Bible}} 58|12|28 {{field-off:Bible}}</w:t>
      </w:r>
    </w:p>
    <w:p w:rsidR="006C48C3" w:rsidRPr="003E1806" w:rsidRDefault="00E50994" w:rsidP="001618AF">
      <w:r>
        <w:t xml:space="preserve">[[@Bible:Heb 12:29 ]][[12:29 &gt;&gt; Heb 12:29]] {{field-on:Bible}} 58|12|29 {{field-off:Bible}}</w:t>
      </w:r>
    </w:p>
    <w:p w:rsidR="00CB5105" w:rsidRPr="00853ED5" w:rsidRDefault="00CB5105" w:rsidP="00853ED5">
      <w:pPr>
        <w:pStyle w:val="Heading2"/>
      </w:pPr>
      <w:r w:rsidRPr="00853ED5">
        <w:t>Chapter 13</w:t>
      </w:r>
    </w:p>
    <w:p w:rsidR="006C48C3" w:rsidRPr="003E1806" w:rsidRDefault="00E50994" w:rsidP="001618AF">
      <w:r>
        <w:t xml:space="preserve">[[@Bible:Heb 13:1 ]][[13:1 &gt;&gt; Heb 13:1]] {{field-on:Bible}} 58|13|01 {{field-off:Bible}}</w:t>
      </w:r>
    </w:p>
    <w:p w:rsidR="006C48C3" w:rsidRPr="003E1806" w:rsidRDefault="00E50994" w:rsidP="001618AF">
      <w:r>
        <w:t xml:space="preserve">[[@Bible:Heb 13:2 ]][[13:2 &gt;&gt; Heb 13:2]] {{field-on:Bible}} 58|13|02 {{field-off:Bible}}</w:t>
      </w:r>
    </w:p>
    <w:p w:rsidR="006C48C3" w:rsidRPr="003E1806" w:rsidRDefault="00E50994" w:rsidP="001618AF">
      <w:r>
        <w:t xml:space="preserve">[[@Bible:Heb 13:3 ]][[13:3 &gt;&gt; Heb 13:3]] {{field-on:Bible}} 58|13|03 {{field-off:Bible}}</w:t>
      </w:r>
    </w:p>
    <w:p w:rsidR="006C48C3" w:rsidRPr="003E1806" w:rsidRDefault="00E50994" w:rsidP="001618AF">
      <w:r>
        <w:t xml:space="preserve">[[@Bible:Heb 13:4 ]][[13:4 &gt;&gt; Heb 13:4]] {{field-on:Bible}} 58|13|04 {{field-off:Bible}}</w:t>
      </w:r>
    </w:p>
    <w:p w:rsidR="006C48C3" w:rsidRPr="003E1806" w:rsidRDefault="00E50994" w:rsidP="001618AF">
      <w:r>
        <w:t xml:space="preserve">[[@Bible:Heb 13:5 ]][[13:5 &gt;&gt; Heb 13:5]] {{field-on:Bible}} 58|13|05 {{field-off:Bible}}</w:t>
      </w:r>
    </w:p>
    <w:p w:rsidR="006C48C3" w:rsidRPr="003E1806" w:rsidRDefault="00E50994" w:rsidP="001618AF">
      <w:r>
        <w:t xml:space="preserve">[[@Bible:Heb 13:6 ]][[13:6 &gt;&gt; Heb 13:6]] {{field-on:Bible}} 58|13|06 {{field-off:Bible}}</w:t>
      </w:r>
    </w:p>
    <w:p w:rsidR="006C48C3" w:rsidRPr="003E1806" w:rsidRDefault="00E50994" w:rsidP="001618AF">
      <w:r>
        <w:t xml:space="preserve">[[@Bible:Heb 13:7 ]][[13:7 &gt;&gt; Heb 13:7]] {{field-on:Bible}} 58|13|07 {{field-off:Bible}}</w:t>
      </w:r>
    </w:p>
    <w:p w:rsidR="006C48C3" w:rsidRPr="003E1806" w:rsidRDefault="00E50994" w:rsidP="001618AF">
      <w:r>
        <w:t xml:space="preserve">[[@Bible:Heb 13:8 ]][[13:8 &gt;&gt; Heb 13:8]] {{field-on:Bible}} 58|13|08 {{field-off:Bible}}</w:t>
      </w:r>
    </w:p>
    <w:p w:rsidR="006C48C3" w:rsidRPr="003E1806" w:rsidRDefault="00E50994" w:rsidP="001618AF">
      <w:r>
        <w:t xml:space="preserve">[[@Bible:Heb 13:9 ]][[13:9 &gt;&gt; Heb 13:9]] {{field-on:Bible}} 58|13|09 {{field-off:Bible}}</w:t>
      </w:r>
    </w:p>
    <w:p w:rsidR="006C48C3" w:rsidRPr="003E1806" w:rsidRDefault="00E50994" w:rsidP="001618AF">
      <w:r>
        <w:t xml:space="preserve">[[@Bible:Heb 13:10 ]][[13:10 &gt;&gt; Heb 13:10]] {{field-on:Bible}} 58|13|10 {{field-off:Bible}}</w:t>
      </w:r>
    </w:p>
    <w:p w:rsidR="006C48C3" w:rsidRPr="003E1806" w:rsidRDefault="00E50994" w:rsidP="001618AF">
      <w:r>
        <w:t xml:space="preserve">[[@Bible:Heb 13:11 ]][[13:11 &gt;&gt; Heb 13:11]] {{field-on:Bible}} 58|13|11 {{field-off:Bible}}</w:t>
      </w:r>
    </w:p>
    <w:p w:rsidR="006C48C3" w:rsidRPr="003E1806" w:rsidRDefault="00E50994" w:rsidP="001618AF">
      <w:r>
        <w:t xml:space="preserve">[[@Bible:Heb 13:12 ]][[13:12 &gt;&gt; Heb 13:12]] {{field-on:Bible}} 58|13|12 {{field-off:Bible}}</w:t>
      </w:r>
    </w:p>
    <w:p w:rsidR="006C48C3" w:rsidRPr="003E1806" w:rsidRDefault="00E50994" w:rsidP="001618AF">
      <w:r>
        <w:t xml:space="preserve">[[@Bible:Heb 13:13 ]][[13:13 &gt;&gt; Heb 13:13]] {{field-on:Bible}} 58|13|13 {{field-off:Bible}}</w:t>
      </w:r>
    </w:p>
    <w:p w:rsidR="006C48C3" w:rsidRPr="003E1806" w:rsidRDefault="00E50994" w:rsidP="001618AF">
      <w:r>
        <w:t xml:space="preserve">[[@Bible:Heb 13:14 ]][[13:14 &gt;&gt; Heb 13:14]] {{field-on:Bible}} 58|13|14 {{field-off:Bible}}</w:t>
      </w:r>
    </w:p>
    <w:p w:rsidR="006C48C3" w:rsidRPr="003E1806" w:rsidRDefault="00E50994" w:rsidP="001618AF">
      <w:r>
        <w:t xml:space="preserve">[[@Bible:Heb 13:15 ]][[13:15 &gt;&gt; Heb 13:15]] {{field-on:Bible}} 58|13|15 {{field-off:Bible}}</w:t>
      </w:r>
    </w:p>
    <w:p w:rsidR="006C48C3" w:rsidRPr="003E1806" w:rsidRDefault="00E50994" w:rsidP="001618AF">
      <w:r>
        <w:t xml:space="preserve">[[@Bible:Heb 13:16 ]][[13:16 &gt;&gt; Heb 13:16]] {{field-on:Bible}} 58|13|16 {{field-off:Bible}}</w:t>
      </w:r>
    </w:p>
    <w:p w:rsidR="006C48C3" w:rsidRPr="003E1806" w:rsidRDefault="00E50994" w:rsidP="001618AF">
      <w:r>
        <w:t xml:space="preserve">[[@Bible:Heb 13:17 ]][[13:17 &gt;&gt; Heb 13:17]] {{field-on:Bible}} 58|13|17 {{field-off:Bible}}</w:t>
      </w:r>
    </w:p>
    <w:p w:rsidR="006C48C3" w:rsidRPr="003E1806" w:rsidRDefault="00E50994" w:rsidP="001618AF">
      <w:r>
        <w:t xml:space="preserve">[[@Bible:Heb 13:18 ]][[13:18 &gt;&gt; Heb 13:18]] {{field-on:Bible}} 58|13|18 {{field-off:Bible}}</w:t>
      </w:r>
    </w:p>
    <w:p w:rsidR="006C48C3" w:rsidRPr="003E1806" w:rsidRDefault="00E50994" w:rsidP="001618AF">
      <w:r>
        <w:t xml:space="preserve">[[@Bible:Heb 13:19 ]][[13:19 &gt;&gt; Heb 13:19]] {{field-on:Bible}} 58|13|19 {{field-off:Bible}}</w:t>
      </w:r>
    </w:p>
    <w:p w:rsidR="006C48C3" w:rsidRPr="003E1806" w:rsidRDefault="00E50994" w:rsidP="001618AF">
      <w:r>
        <w:t xml:space="preserve">[[@Bible:Heb 13:20 ]][[13:20 &gt;&gt; Heb 13:20]] {{field-on:Bible}} 58|13|20 {{field-off:Bible}}</w:t>
      </w:r>
    </w:p>
    <w:p w:rsidR="006C48C3" w:rsidRPr="003E1806" w:rsidRDefault="00E50994" w:rsidP="001618AF">
      <w:r>
        <w:t xml:space="preserve">[[@Bible:Heb 13:21 ]][[13:21 &gt;&gt; Heb 13:21]] {{field-on:Bible}} 58|13|21 {{field-off:Bible}}</w:t>
      </w:r>
    </w:p>
    <w:p w:rsidR="006C48C3" w:rsidRPr="003E1806" w:rsidRDefault="00E50994" w:rsidP="001618AF">
      <w:r>
        <w:t xml:space="preserve">[[@Bible:Heb 13:22 ]][[13:22 &gt;&gt; Heb 13:22]] {{field-on:Bible}} 58|13|22 {{field-off:Bible}}</w:t>
      </w:r>
    </w:p>
    <w:p w:rsidR="006C48C3" w:rsidRPr="003E1806" w:rsidRDefault="00E50994" w:rsidP="001618AF">
      <w:r>
        <w:t xml:space="preserve">[[@Bible:Heb 13:23 ]][[13:23 &gt;&gt; Heb 13:23]] {{field-on:Bible}} 58|13|23 {{field-off:Bible}}</w:t>
      </w:r>
    </w:p>
    <w:p w:rsidR="006C48C3" w:rsidRPr="003E1806" w:rsidRDefault="00E50994" w:rsidP="001618AF">
      <w:r>
        <w:t xml:space="preserve">[[@Bible:Heb 13:24 ]][[13:24 &gt;&gt; Heb 13:24]] {{field-on:Bible}} 58|13|24 {{field-off:Bible}}</w:t>
      </w:r>
    </w:p>
    <w:p w:rsidR="006C48C3" w:rsidRPr="003E1806" w:rsidRDefault="00E50994" w:rsidP="001618AF">
      <w:r>
        <w:t xml:space="preserve">[[@Bible:Heb 13:25 ]][[13:25 &gt;&gt; Heb 13:25]] {{field-on:Bible}} 58|13|25 {{field-off:Bible}}</w:t>
      </w:r>
    </w:p>
    <w:p w:rsidR="0073553E" w:rsidRPr="00853ED5" w:rsidRDefault="00CB5105" w:rsidP="00853ED5">
      <w:pPr>
        <w:pStyle w:val="Heading1"/>
      </w:pPr>
      <w:r w:rsidRPr="00853ED5">
        <w:t>James</w:t>
      </w:r>
    </w:p>
    <w:p w:rsidR="00CB5105" w:rsidRPr="00853ED5" w:rsidRDefault="00CB5105" w:rsidP="00853ED5">
      <w:pPr>
        <w:pStyle w:val="Heading2"/>
      </w:pPr>
      <w:r w:rsidRPr="00853ED5">
        <w:t>Chapter 1</w:t>
      </w:r>
    </w:p>
    <w:p w:rsidR="006C48C3" w:rsidRPr="003E1806" w:rsidRDefault="00E50994" w:rsidP="001618AF">
      <w:r>
        <w:t xml:space="preserve">[[@Bible:Jas 1:1 ]][[1:1 &gt;&gt; Jas 1:1]] {{field-on:Bible}} 59|01|01 {{field-off:Bible}}</w:t>
      </w:r>
    </w:p>
    <w:p w:rsidR="006C48C3" w:rsidRPr="003E1806" w:rsidRDefault="00E50994" w:rsidP="001618AF">
      <w:r>
        <w:t xml:space="preserve">[[@Bible:Jas 1:2 ]][[1:2 &gt;&gt; Jas 1:2]] {{field-on:Bible}} 59|01|02 {{field-off:Bible}}</w:t>
      </w:r>
    </w:p>
    <w:p w:rsidR="006C48C3" w:rsidRPr="003E1806" w:rsidRDefault="00E50994" w:rsidP="001618AF">
      <w:r>
        <w:t xml:space="preserve">[[@Bible:Jas 1:3 ]][[1:3 &gt;&gt; Jas 1:3]] {{field-on:Bible}} 59|01|03 {{field-off:Bible}}</w:t>
      </w:r>
    </w:p>
    <w:p w:rsidR="006C48C3" w:rsidRPr="003E1806" w:rsidRDefault="00E50994" w:rsidP="001618AF">
      <w:r>
        <w:t xml:space="preserve">[[@Bible:Jas 1:4 ]][[1:4 &gt;&gt; Jas 1:4]] {{field-on:Bible}} 59|01|04 {{field-off:Bible}}</w:t>
      </w:r>
    </w:p>
    <w:p w:rsidR="006C48C3" w:rsidRPr="003E1806" w:rsidRDefault="00E50994" w:rsidP="001618AF">
      <w:r>
        <w:t xml:space="preserve">[[@Bible:Jas 1:5 ]][[1:5 &gt;&gt; Jas 1:5]] {{field-on:Bible}} 59|01|05 {{field-off:Bible}}</w:t>
      </w:r>
    </w:p>
    <w:p w:rsidR="006C48C3" w:rsidRPr="003E1806" w:rsidRDefault="00E50994" w:rsidP="001618AF">
      <w:r>
        <w:t xml:space="preserve">[[@Bible:Jas 1:6 ]][[1:6 &gt;&gt; Jas 1:6]] {{field-on:Bible}} 59|01|06 {{field-off:Bible}}</w:t>
      </w:r>
    </w:p>
    <w:p w:rsidR="006C48C3" w:rsidRPr="003E1806" w:rsidRDefault="00E50994" w:rsidP="001618AF">
      <w:r>
        <w:t xml:space="preserve">[[@Bible:Jas 1:7 ]][[1:7 &gt;&gt; Jas 1:7]] {{field-on:Bible}} 59|01|07 {{field-off:Bible}}</w:t>
      </w:r>
    </w:p>
    <w:p w:rsidR="006C48C3" w:rsidRPr="003E1806" w:rsidRDefault="00E50994" w:rsidP="001618AF">
      <w:r>
        <w:t xml:space="preserve">[[@Bible:Jas 1:8 ]][[1:8 &gt;&gt; Jas 1:8]] {{field-on:Bible}} 59|01|08 {{field-off:Bible}}</w:t>
      </w:r>
    </w:p>
    <w:p w:rsidR="006C48C3" w:rsidRPr="003E1806" w:rsidRDefault="00E50994" w:rsidP="001618AF">
      <w:r>
        <w:t xml:space="preserve">[[@Bible:Jas 1:9 ]][[1:9 &gt;&gt; Jas 1:9]] {{field-on:Bible}} 59|01|09 {{field-off:Bible}}</w:t>
      </w:r>
    </w:p>
    <w:p w:rsidR="006C48C3" w:rsidRPr="003E1806" w:rsidRDefault="00E50994" w:rsidP="001618AF">
      <w:r>
        <w:t xml:space="preserve">[[@Bible:Jas 1:10 ]][[1:10 &gt;&gt; Jas 1:10]] {{field-on:Bible}} 59|01|10 {{field-off:Bible}}</w:t>
      </w:r>
    </w:p>
    <w:p w:rsidR="006C48C3" w:rsidRPr="003E1806" w:rsidRDefault="00E50994" w:rsidP="001618AF">
      <w:r>
        <w:t xml:space="preserve">[[@Bible:Jas 1:11 ]][[1:11 &gt;&gt; Jas 1:11]] {{field-on:Bible}} 59|01|11 {{field-off:Bible}}</w:t>
      </w:r>
    </w:p>
    <w:p w:rsidR="006C48C3" w:rsidRPr="003E1806" w:rsidRDefault="00E50994" w:rsidP="001618AF">
      <w:r>
        <w:t xml:space="preserve">[[@Bible:Jas 1:12 ]][[1:12 &gt;&gt; Jas 1:12]] {{field-on:Bible}} 59|01|12 {{field-off:Bible}}</w:t>
      </w:r>
    </w:p>
    <w:p w:rsidR="006C48C3" w:rsidRPr="003E1806" w:rsidRDefault="00E50994" w:rsidP="001618AF">
      <w:r>
        <w:t xml:space="preserve">[[@Bible:Jas 1:13 ]][[1:13 &gt;&gt; Jas 1:13]] {{field-on:Bible}} 59|01|13 {{field-off:Bible}}</w:t>
      </w:r>
    </w:p>
    <w:p w:rsidR="006C48C3" w:rsidRPr="003E1806" w:rsidRDefault="00E50994" w:rsidP="001618AF">
      <w:r>
        <w:t xml:space="preserve">[[@Bible:Jas 1:14 ]][[1:14 &gt;&gt; Jas 1:14]] {{field-on:Bible}} 59|01|14 {{field-off:Bible}}</w:t>
      </w:r>
    </w:p>
    <w:p w:rsidR="006C48C3" w:rsidRPr="003E1806" w:rsidRDefault="00E50994" w:rsidP="001618AF">
      <w:r>
        <w:t xml:space="preserve">[[@Bible:Jas 1:15 ]][[1:15 &gt;&gt; Jas 1:15]] {{field-on:Bible}} 59|01|15 {{field-off:Bible}}</w:t>
      </w:r>
    </w:p>
    <w:p w:rsidR="006C48C3" w:rsidRPr="003E1806" w:rsidRDefault="00E50994" w:rsidP="001618AF">
      <w:r>
        <w:t xml:space="preserve">[[@Bible:Jas 1:16 ]][[1:16 &gt;&gt; Jas 1:16]] {{field-on:Bible}} 59|01|16 {{field-off:Bible}}</w:t>
      </w:r>
    </w:p>
    <w:p w:rsidR="006C48C3" w:rsidRPr="003E1806" w:rsidRDefault="00E50994" w:rsidP="001618AF">
      <w:r>
        <w:t xml:space="preserve">[[@Bible:Jas 1:17 ]][[1:17 &gt;&gt; Jas 1:17]] {{field-on:Bible}} 59|01|17 {{field-off:Bible}}</w:t>
      </w:r>
    </w:p>
    <w:p w:rsidR="006C48C3" w:rsidRPr="003E1806" w:rsidRDefault="00E50994" w:rsidP="001618AF">
      <w:r>
        <w:t xml:space="preserve">[[@Bible:Jas 1:18 ]][[1:18 &gt;&gt; Jas 1:18]] {{field-on:Bible}} 59|01|18 {{field-off:Bible}}</w:t>
      </w:r>
    </w:p>
    <w:p w:rsidR="006C48C3" w:rsidRPr="003E1806" w:rsidRDefault="00E50994" w:rsidP="001618AF">
      <w:r>
        <w:t xml:space="preserve">[[@Bible:Jas 1:19 ]][[1:19 &gt;&gt; Jas 1:19]] {{field-on:Bible}} 59|01|19 {{field-off:Bible}}</w:t>
      </w:r>
    </w:p>
    <w:p w:rsidR="006C48C3" w:rsidRPr="003E1806" w:rsidRDefault="00E50994" w:rsidP="001618AF">
      <w:r>
        <w:t xml:space="preserve">[[@Bible:Jas 1:20 ]][[1:20 &gt;&gt; Jas 1:20]] {{field-on:Bible}} 59|01|20 {{field-off:Bible}}</w:t>
      </w:r>
    </w:p>
    <w:p w:rsidR="006C48C3" w:rsidRPr="003E1806" w:rsidRDefault="00E50994" w:rsidP="001618AF">
      <w:r>
        <w:t xml:space="preserve">[[@Bible:Jas 1:21 ]][[1:21 &gt;&gt; Jas 1:21]] {{field-on:Bible}} 59|01|21 {{field-off:Bible}}</w:t>
      </w:r>
    </w:p>
    <w:p w:rsidR="006C48C3" w:rsidRPr="003E1806" w:rsidRDefault="00E50994" w:rsidP="001618AF">
      <w:r>
        <w:t xml:space="preserve">[[@Bible:Jas 1:22 ]][[1:22 &gt;&gt; Jas 1:22]] {{field-on:Bible}} 59|01|22 {{field-off:Bible}}</w:t>
      </w:r>
    </w:p>
    <w:p w:rsidR="006C48C3" w:rsidRPr="003E1806" w:rsidRDefault="00E50994" w:rsidP="001618AF">
      <w:r>
        <w:t xml:space="preserve">[[@Bible:Jas 1:23 ]][[1:23 &gt;&gt; Jas 1:23]] {{field-on:Bible}} 59|01|23 {{field-off:Bible}}</w:t>
      </w:r>
    </w:p>
    <w:p w:rsidR="006C48C3" w:rsidRPr="003E1806" w:rsidRDefault="00E50994" w:rsidP="001618AF">
      <w:r>
        <w:t xml:space="preserve">[[@Bible:Jas 1:24 ]][[1:24 &gt;&gt; Jas 1:24]] {{field-on:Bible}} 59|01|24 {{field-off:Bible}}</w:t>
      </w:r>
    </w:p>
    <w:p w:rsidR="006C48C3" w:rsidRPr="003E1806" w:rsidRDefault="00E50994" w:rsidP="001618AF">
      <w:r>
        <w:t xml:space="preserve">[[@Bible:Jas 1:25 ]][[1:25 &gt;&gt; Jas 1:25]] {{field-on:Bible}} 59|01|25 {{field-off:Bible}}</w:t>
      </w:r>
    </w:p>
    <w:p w:rsidR="006C48C3" w:rsidRPr="003E1806" w:rsidRDefault="00E50994" w:rsidP="001618AF">
      <w:r>
        <w:t xml:space="preserve">[[@Bible:Jas 1:26 ]][[1:26 &gt;&gt; Jas 1:26]] {{field-on:Bible}} 59|01|26 {{field-off:Bible}}</w:t>
      </w:r>
    </w:p>
    <w:p w:rsidR="006C48C3" w:rsidRPr="003E1806" w:rsidRDefault="00E50994" w:rsidP="001618AF">
      <w:r>
        <w:t xml:space="preserve">[[@Bible:Jas 1:27 ]][[1:27 &gt;&gt; Jas 1:27]] {{field-on:Bible}} 59|01|27 {{field-off:Bible}}</w:t>
      </w:r>
    </w:p>
    <w:p w:rsidR="00CB5105" w:rsidRPr="00853ED5" w:rsidRDefault="00CB5105" w:rsidP="00853ED5">
      <w:pPr>
        <w:pStyle w:val="Heading2"/>
      </w:pPr>
      <w:r w:rsidRPr="00853ED5">
        <w:t>Chapter 2</w:t>
      </w:r>
    </w:p>
    <w:p w:rsidR="006C48C3" w:rsidRPr="003E1806" w:rsidRDefault="00E50994" w:rsidP="001618AF">
      <w:r>
        <w:t xml:space="preserve">[[@Bible:Jas 2:1 ]][[2:1 &gt;&gt; Jas 2:1]] {{field-on:Bible}} 59|02|01 {{field-off:Bible}}</w:t>
      </w:r>
    </w:p>
    <w:p w:rsidR="006C48C3" w:rsidRPr="003E1806" w:rsidRDefault="00E50994" w:rsidP="001618AF">
      <w:r>
        <w:t xml:space="preserve">[[@Bible:Jas 2:2 ]][[2:2 &gt;&gt; Jas 2:2]] {{field-on:Bible}} 59|02|02 {{field-off:Bible}}</w:t>
      </w:r>
    </w:p>
    <w:p w:rsidR="006C48C3" w:rsidRPr="003E1806" w:rsidRDefault="00E50994" w:rsidP="001618AF">
      <w:r>
        <w:t xml:space="preserve">[[@Bible:Jas 2:3 ]][[2:3 &gt;&gt; Jas 2:3]] {{field-on:Bible}} 59|02|03 {{field-off:Bible}}</w:t>
      </w:r>
    </w:p>
    <w:p w:rsidR="006C48C3" w:rsidRPr="003E1806" w:rsidRDefault="00E50994" w:rsidP="001618AF">
      <w:r>
        <w:t xml:space="preserve">[[@Bible:Jas 2:4 ]][[2:4 &gt;&gt; Jas 2:4]] {{field-on:Bible}} 59|02|04 {{field-off:Bible}}</w:t>
      </w:r>
    </w:p>
    <w:p w:rsidR="006C48C3" w:rsidRPr="003E1806" w:rsidRDefault="00E50994" w:rsidP="001618AF">
      <w:r>
        <w:t xml:space="preserve">[[@Bible:Jas 2:5 ]][[2:5 &gt;&gt; Jas 2:5]] {{field-on:Bible}} 59|02|05 {{field-off:Bible}}</w:t>
      </w:r>
    </w:p>
    <w:p w:rsidR="006C48C3" w:rsidRPr="003E1806" w:rsidRDefault="00E50994" w:rsidP="001618AF">
      <w:r>
        <w:t xml:space="preserve">[[@Bible:Jas 2:6 ]][[2:6 &gt;&gt; Jas 2:6]] {{field-on:Bible}} 59|02|06 {{field-off:Bible}}</w:t>
      </w:r>
    </w:p>
    <w:p w:rsidR="006C48C3" w:rsidRPr="003E1806" w:rsidRDefault="00E50994" w:rsidP="001618AF">
      <w:r>
        <w:t xml:space="preserve">[[@Bible:Jas 2:7 ]][[2:7 &gt;&gt; Jas 2:7]] {{field-on:Bible}} 59|02|07 {{field-off:Bible}}</w:t>
      </w:r>
    </w:p>
    <w:p w:rsidR="006C48C3" w:rsidRPr="003E1806" w:rsidRDefault="00E50994" w:rsidP="001618AF">
      <w:r>
        <w:t xml:space="preserve">[[@Bible:Jas 2:8 ]][[2:8 &gt;&gt; Jas 2:8]] {{field-on:Bible}} 59|02|08 {{field-off:Bible}}</w:t>
      </w:r>
    </w:p>
    <w:p w:rsidR="006C48C3" w:rsidRPr="003E1806" w:rsidRDefault="00E50994" w:rsidP="001618AF">
      <w:r>
        <w:t xml:space="preserve">[[@Bible:Jas 2:9 ]][[2:9 &gt;&gt; Jas 2:9]] {{field-on:Bible}} 59|02|09 {{field-off:Bible}}</w:t>
      </w:r>
    </w:p>
    <w:p w:rsidR="006C48C3" w:rsidRPr="003E1806" w:rsidRDefault="00E50994" w:rsidP="001618AF">
      <w:r>
        <w:t xml:space="preserve">[[@Bible:Jas 2:10 ]][[2:10 &gt;&gt; Jas 2:10]] {{field-on:Bible}} 59|02|10 {{field-off:Bible}}</w:t>
      </w:r>
    </w:p>
    <w:p w:rsidR="006C48C3" w:rsidRPr="003E1806" w:rsidRDefault="00E50994" w:rsidP="001618AF">
      <w:r>
        <w:t xml:space="preserve">[[@Bible:Jas 2:11 ]][[2:11 &gt;&gt; Jas 2:11]] {{field-on:Bible}} 59|02|11 {{field-off:Bible}}</w:t>
      </w:r>
    </w:p>
    <w:p w:rsidR="006C48C3" w:rsidRPr="003E1806" w:rsidRDefault="00E50994" w:rsidP="001618AF">
      <w:r>
        <w:t xml:space="preserve">[[@Bible:Jas 2:12 ]][[2:12 &gt;&gt; Jas 2:12]] {{field-on:Bible}} 59|02|12 {{field-off:Bible}}</w:t>
      </w:r>
    </w:p>
    <w:p w:rsidR="006C48C3" w:rsidRPr="003E1806" w:rsidRDefault="00E50994" w:rsidP="001618AF">
      <w:r>
        <w:t xml:space="preserve">[[@Bible:Jas 2:13 ]][[2:13 &gt;&gt; Jas 2:13]] {{field-on:Bible}} 59|02|13 {{field-off:Bible}}</w:t>
      </w:r>
    </w:p>
    <w:p w:rsidR="006C48C3" w:rsidRPr="003E1806" w:rsidRDefault="00E50994" w:rsidP="001618AF">
      <w:r>
        <w:t xml:space="preserve">[[@Bible:Jas 2:14 ]][[2:14 &gt;&gt; Jas 2:14]] {{field-on:Bible}} 59|02|14 {{field-off:Bible}}</w:t>
      </w:r>
    </w:p>
    <w:p w:rsidR="006C48C3" w:rsidRPr="003E1806" w:rsidRDefault="00E50994" w:rsidP="001618AF">
      <w:r>
        <w:t xml:space="preserve">[[@Bible:Jas 2:15 ]][[2:15 &gt;&gt; Jas 2:15]] {{field-on:Bible}} 59|02|15 {{field-off:Bible}}</w:t>
      </w:r>
    </w:p>
    <w:p w:rsidR="006C48C3" w:rsidRPr="003E1806" w:rsidRDefault="00E50994" w:rsidP="001618AF">
      <w:r>
        <w:t xml:space="preserve">[[@Bible:Jas 2:16 ]][[2:16 &gt;&gt; Jas 2:16]] {{field-on:Bible}} 59|02|16 {{field-off:Bible}}</w:t>
      </w:r>
    </w:p>
    <w:p w:rsidR="006C48C3" w:rsidRPr="003E1806" w:rsidRDefault="00E50994" w:rsidP="001618AF">
      <w:r>
        <w:t xml:space="preserve">[[@Bible:Jas 2:17 ]][[2:17 &gt;&gt; Jas 2:17]] {{field-on:Bible}} 59|02|17 {{field-off:Bible}}</w:t>
      </w:r>
    </w:p>
    <w:p w:rsidR="006C48C3" w:rsidRPr="003E1806" w:rsidRDefault="00E50994" w:rsidP="001618AF">
      <w:r>
        <w:t xml:space="preserve">[[@Bible:Jas 2:18 ]][[2:18 &gt;&gt; Jas 2:18]] {{field-on:Bible}} 59|02|18 {{field-off:Bible}}</w:t>
      </w:r>
    </w:p>
    <w:p w:rsidR="006C48C3" w:rsidRPr="003E1806" w:rsidRDefault="00E50994" w:rsidP="001618AF">
      <w:r>
        <w:t xml:space="preserve">[[@Bible:Jas 2:19 ]][[2:19 &gt;&gt; Jas 2:19]] {{field-on:Bible}} 59|02|19 {{field-off:Bible}}</w:t>
      </w:r>
    </w:p>
    <w:p w:rsidR="006C48C3" w:rsidRPr="003E1806" w:rsidRDefault="00E50994" w:rsidP="001618AF">
      <w:r>
        <w:t xml:space="preserve">[[@Bible:Jas 2:20 ]][[2:20 &gt;&gt; Jas 2:20]] {{field-on:Bible}} 59|02|20 {{field-off:Bible}}</w:t>
      </w:r>
    </w:p>
    <w:p w:rsidR="006C48C3" w:rsidRPr="003E1806" w:rsidRDefault="00E50994" w:rsidP="001618AF">
      <w:r>
        <w:t xml:space="preserve">[[@Bible:Jas 2:21 ]][[2:21 &gt;&gt; Jas 2:21]] {{field-on:Bible}} 59|02|21 {{field-off:Bible}}</w:t>
      </w:r>
    </w:p>
    <w:p w:rsidR="006C48C3" w:rsidRPr="003E1806" w:rsidRDefault="00E50994" w:rsidP="001618AF">
      <w:r>
        <w:t xml:space="preserve">[[@Bible:Jas 2:22 ]][[2:22 &gt;&gt; Jas 2:22]] {{field-on:Bible}} 59|02|22 {{field-off:Bible}}</w:t>
      </w:r>
    </w:p>
    <w:p w:rsidR="006C48C3" w:rsidRPr="003E1806" w:rsidRDefault="00E50994" w:rsidP="001618AF">
      <w:r>
        <w:t xml:space="preserve">[[@Bible:Jas 2:23 ]][[2:23 &gt;&gt; Jas 2:23]] {{field-on:Bible}} 59|02|23 {{field-off:Bible}}</w:t>
      </w:r>
    </w:p>
    <w:p w:rsidR="006C48C3" w:rsidRPr="003E1806" w:rsidRDefault="00E50994" w:rsidP="001618AF">
      <w:r>
        <w:t xml:space="preserve">[[@Bible:Jas 2:24 ]][[2:24 &gt;&gt; Jas 2:24]] {{field-on:Bible}} 59|02|24 {{field-off:Bible}}</w:t>
      </w:r>
    </w:p>
    <w:p w:rsidR="006C48C3" w:rsidRPr="003E1806" w:rsidRDefault="00E50994" w:rsidP="001618AF">
      <w:r>
        <w:t xml:space="preserve">[[@Bible:Jas 2:25 ]][[2:25 &gt;&gt; Jas 2:25]] {{field-on:Bible}} 59|02|25 {{field-off:Bible}}</w:t>
      </w:r>
    </w:p>
    <w:p w:rsidR="006C48C3" w:rsidRPr="003E1806" w:rsidRDefault="00E50994" w:rsidP="001618AF">
      <w:r>
        <w:t xml:space="preserve">[[@Bible:Jas 2:26 ]][[2:26 &gt;&gt; Jas 2:26]] {{field-on:Bible}} 59|02|26 {{field-off:Bible}}</w:t>
      </w:r>
    </w:p>
    <w:p w:rsidR="00CB5105" w:rsidRPr="00853ED5" w:rsidRDefault="00CB5105" w:rsidP="00853ED5">
      <w:pPr>
        <w:pStyle w:val="Heading2"/>
      </w:pPr>
      <w:r w:rsidRPr="00853ED5">
        <w:t>Chapter 3</w:t>
      </w:r>
    </w:p>
    <w:p w:rsidR="006C48C3" w:rsidRPr="003E1806" w:rsidRDefault="00E50994" w:rsidP="001618AF">
      <w:r>
        <w:t xml:space="preserve">[[@Bible:Jas 3:1 ]][[3:1 &gt;&gt; Jas 3:1]] {{field-on:Bible}} 59|03|01 {{field-off:Bible}}</w:t>
      </w:r>
    </w:p>
    <w:p w:rsidR="006C48C3" w:rsidRPr="003E1806" w:rsidRDefault="00E50994" w:rsidP="001618AF">
      <w:r>
        <w:t xml:space="preserve">[[@Bible:Jas 3:2 ]][[3:2 &gt;&gt; Jas 3:2]] {{field-on:Bible}} 59|03|02 {{field-off:Bible}}</w:t>
      </w:r>
    </w:p>
    <w:p w:rsidR="006C48C3" w:rsidRPr="003E1806" w:rsidRDefault="00E50994" w:rsidP="001618AF">
      <w:r>
        <w:t xml:space="preserve">[[@Bible:Jas 3:3 ]][[3:3 &gt;&gt; Jas 3:3]] {{field-on:Bible}} 59|03|03 {{field-off:Bible}}</w:t>
      </w:r>
    </w:p>
    <w:p w:rsidR="006C48C3" w:rsidRPr="003E1806" w:rsidRDefault="00E50994" w:rsidP="001618AF">
      <w:r>
        <w:t xml:space="preserve">[[@Bible:Jas 3:4 ]][[3:4 &gt;&gt; Jas 3:4]] {{field-on:Bible}} 59|03|04 {{field-off:Bible}}</w:t>
      </w:r>
    </w:p>
    <w:p w:rsidR="006C48C3" w:rsidRPr="003E1806" w:rsidRDefault="00E50994" w:rsidP="001618AF">
      <w:r>
        <w:t xml:space="preserve">[[@Bible:Jas 3:5 ]][[3:5 &gt;&gt; Jas 3:5]] {{field-on:Bible}} 59|03|05 {{field-off:Bible}}</w:t>
      </w:r>
    </w:p>
    <w:p w:rsidR="006C48C3" w:rsidRPr="003E1806" w:rsidRDefault="00E50994" w:rsidP="001618AF">
      <w:r>
        <w:t xml:space="preserve">[[@Bible:Jas 3:6 ]][[3:6 &gt;&gt; Jas 3:6]] {{field-on:Bible}} 59|03|06 {{field-off:Bible}}</w:t>
      </w:r>
    </w:p>
    <w:p w:rsidR="006C48C3" w:rsidRPr="003E1806" w:rsidRDefault="00E50994" w:rsidP="001618AF">
      <w:r>
        <w:t xml:space="preserve">[[@Bible:Jas 3:7 ]][[3:7 &gt;&gt; Jas 3:7]] {{field-on:Bible}} 59|03|07 {{field-off:Bible}}</w:t>
      </w:r>
    </w:p>
    <w:p w:rsidR="006C48C3" w:rsidRPr="003E1806" w:rsidRDefault="00E50994" w:rsidP="001618AF">
      <w:r>
        <w:t xml:space="preserve">[[@Bible:Jas 3:8 ]][[3:8 &gt;&gt; Jas 3:8]] {{field-on:Bible}} 59|03|08 {{field-off:Bible}}</w:t>
      </w:r>
    </w:p>
    <w:p w:rsidR="006C48C3" w:rsidRPr="003E1806" w:rsidRDefault="00E50994" w:rsidP="001618AF">
      <w:r>
        <w:t xml:space="preserve">[[@Bible:Jas 3:9 ]][[3:9 &gt;&gt; Jas 3:9]] {{field-on:Bible}} 59|03|09 {{field-off:Bible}}</w:t>
      </w:r>
    </w:p>
    <w:p w:rsidR="006C48C3" w:rsidRPr="003E1806" w:rsidRDefault="00E50994" w:rsidP="001618AF">
      <w:r>
        <w:t xml:space="preserve">[[@Bible:Jas 3:10 ]][[3:10 &gt;&gt; Jas 3:10]] {{field-on:Bible}} 59|03|10 {{field-off:Bible}}</w:t>
      </w:r>
    </w:p>
    <w:p w:rsidR="006C48C3" w:rsidRPr="003E1806" w:rsidRDefault="00E50994" w:rsidP="001618AF">
      <w:r>
        <w:t xml:space="preserve">[[@Bible:Jas 3:11 ]][[3:11 &gt;&gt; Jas 3:11]] {{field-on:Bible}} 59|03|11 {{field-off:Bible}}</w:t>
      </w:r>
    </w:p>
    <w:p w:rsidR="006C48C3" w:rsidRPr="003E1806" w:rsidRDefault="00E50994" w:rsidP="001618AF">
      <w:r>
        <w:t xml:space="preserve">[[@Bible:Jas 3:12 ]][[3:12 &gt;&gt; Jas 3:12]] {{field-on:Bible}} 59|03|12 {{field-off:Bible}}</w:t>
      </w:r>
    </w:p>
    <w:p w:rsidR="006C48C3" w:rsidRPr="003E1806" w:rsidRDefault="00E50994" w:rsidP="001618AF">
      <w:r>
        <w:t xml:space="preserve">[[@Bible:Jas 3:13 ]][[3:13 &gt;&gt; Jas 3:13]] {{field-on:Bible}} 59|03|13 {{field-off:Bible}}</w:t>
      </w:r>
    </w:p>
    <w:p w:rsidR="006C48C3" w:rsidRPr="003E1806" w:rsidRDefault="00E50994" w:rsidP="001618AF">
      <w:r>
        <w:t xml:space="preserve">[[@Bible:Jas 3:14 ]][[3:14 &gt;&gt; Jas 3:14]] {{field-on:Bible}} 59|03|14 {{field-off:Bible}}</w:t>
      </w:r>
    </w:p>
    <w:p w:rsidR="006C48C3" w:rsidRPr="003E1806" w:rsidRDefault="00E50994" w:rsidP="001618AF">
      <w:r>
        <w:t xml:space="preserve">[[@Bible:Jas 3:15 ]][[3:15 &gt;&gt; Jas 3:15]] {{field-on:Bible}} 59|03|15 {{field-off:Bible}}</w:t>
      </w:r>
    </w:p>
    <w:p w:rsidR="006C48C3" w:rsidRPr="003E1806" w:rsidRDefault="00E50994" w:rsidP="001618AF">
      <w:r>
        <w:t xml:space="preserve">[[@Bible:Jas 3:16 ]][[3:16 &gt;&gt; Jas 3:16]] {{field-on:Bible}} 59|03|16 {{field-off:Bible}}</w:t>
      </w:r>
    </w:p>
    <w:p w:rsidR="006C48C3" w:rsidRPr="003E1806" w:rsidRDefault="00E50994" w:rsidP="001618AF">
      <w:r>
        <w:t xml:space="preserve">[[@Bible:Jas 3:17 ]][[3:17 &gt;&gt; Jas 3:17]] {{field-on:Bible}} 59|03|17 {{field-off:Bible}}</w:t>
      </w:r>
    </w:p>
    <w:p w:rsidR="006C48C3" w:rsidRPr="003E1806" w:rsidRDefault="00E50994" w:rsidP="001618AF">
      <w:r>
        <w:t xml:space="preserve">[[@Bible:Jas 3:18 ]][[3:18 &gt;&gt; Jas 3:18]] {{field-on:Bible}} 59|03|18 {{field-off:Bible}}</w:t>
      </w:r>
    </w:p>
    <w:p w:rsidR="00CB5105" w:rsidRPr="00853ED5" w:rsidRDefault="00CB5105" w:rsidP="00853ED5">
      <w:pPr>
        <w:pStyle w:val="Heading2"/>
      </w:pPr>
      <w:r w:rsidRPr="00853ED5">
        <w:t>Chapter 4</w:t>
      </w:r>
    </w:p>
    <w:p w:rsidR="006C48C3" w:rsidRPr="003E1806" w:rsidRDefault="00E50994" w:rsidP="001618AF">
      <w:r>
        <w:t xml:space="preserve">[[@Bible:Jas 4:1 ]][[4:1 &gt;&gt; Jas 4:1]] {{field-on:Bible}} 59|04|01 {{field-off:Bible}}</w:t>
      </w:r>
    </w:p>
    <w:p w:rsidR="006C48C3" w:rsidRPr="003E1806" w:rsidRDefault="00E50994" w:rsidP="001618AF">
      <w:r>
        <w:t xml:space="preserve">[[@Bible:Jas 4:2 ]][[4:2 &gt;&gt; Jas 4:2]] {{field-on:Bible}} 59|04|02 {{field-off:Bible}}</w:t>
      </w:r>
    </w:p>
    <w:p w:rsidR="006C48C3" w:rsidRPr="003E1806" w:rsidRDefault="00E50994" w:rsidP="001618AF">
      <w:r>
        <w:t xml:space="preserve">[[@Bible:Jas 4:3 ]][[4:3 &gt;&gt; Jas 4:3]] {{field-on:Bible}} 59|04|03 {{field-off:Bible}}</w:t>
      </w:r>
    </w:p>
    <w:p w:rsidR="006C48C3" w:rsidRPr="003E1806" w:rsidRDefault="00E50994" w:rsidP="001618AF">
      <w:r>
        <w:t xml:space="preserve">[[@Bible:Jas 4:4 ]][[4:4 &gt;&gt; Jas 4:4]] {{field-on:Bible}} 59|04|04 {{field-off:Bible}}</w:t>
      </w:r>
    </w:p>
    <w:p w:rsidR="006C48C3" w:rsidRPr="003E1806" w:rsidRDefault="00E50994" w:rsidP="001618AF">
      <w:r>
        <w:t xml:space="preserve">[[@Bible:Jas 4:5 ]][[4:5 &gt;&gt; Jas 4:5]] {{field-on:Bible}} 59|04|05 {{field-off:Bible}}</w:t>
      </w:r>
    </w:p>
    <w:p w:rsidR="006C48C3" w:rsidRPr="003E1806" w:rsidRDefault="00E50994" w:rsidP="001618AF">
      <w:r>
        <w:t xml:space="preserve">[[@Bible:Jas 4:6 ]][[4:6 &gt;&gt; Jas 4:6]] {{field-on:Bible}} 59|04|06 {{field-off:Bible}}</w:t>
      </w:r>
    </w:p>
    <w:p w:rsidR="006C48C3" w:rsidRPr="003E1806" w:rsidRDefault="00E50994" w:rsidP="001618AF">
      <w:r>
        <w:t xml:space="preserve">[[@Bible:Jas 4:7 ]][[4:7 &gt;&gt; Jas 4:7]] {{field-on:Bible}} 59|04|07 {{field-off:Bible}}</w:t>
      </w:r>
    </w:p>
    <w:p w:rsidR="006C48C3" w:rsidRPr="003E1806" w:rsidRDefault="00E50994" w:rsidP="001618AF">
      <w:r>
        <w:t xml:space="preserve">[[@Bible:Jas 4:8 ]][[4:8 &gt;&gt; Jas 4:8]] {{field-on:Bible}} 59|04|08 {{field-off:Bible}}</w:t>
      </w:r>
    </w:p>
    <w:p w:rsidR="006C48C3" w:rsidRPr="003E1806" w:rsidRDefault="00E50994" w:rsidP="001618AF">
      <w:r>
        <w:t xml:space="preserve">[[@Bible:Jas 4:9 ]][[4:9 &gt;&gt; Jas 4:9]] {{field-on:Bible}} 59|04|09 {{field-off:Bible}}</w:t>
      </w:r>
    </w:p>
    <w:p w:rsidR="006C48C3" w:rsidRPr="003E1806" w:rsidRDefault="00E50994" w:rsidP="001618AF">
      <w:r>
        <w:t xml:space="preserve">[[@Bible:Jas 4:10 ]][[4:10 &gt;&gt; Jas 4:10]] {{field-on:Bible}} 59|04|10 {{field-off:Bible}}</w:t>
      </w:r>
    </w:p>
    <w:p w:rsidR="006C48C3" w:rsidRPr="003E1806" w:rsidRDefault="00E50994" w:rsidP="001618AF">
      <w:r>
        <w:t xml:space="preserve">[[@Bible:Jas 4:11 ]][[4:11 &gt;&gt; Jas 4:11]] {{field-on:Bible}} 59|04|11 {{field-off:Bible}}</w:t>
      </w:r>
    </w:p>
    <w:p w:rsidR="006C48C3" w:rsidRPr="003E1806" w:rsidRDefault="00E50994" w:rsidP="001618AF">
      <w:r>
        <w:t xml:space="preserve">[[@Bible:Jas 4:12 ]][[4:12 &gt;&gt; Jas 4:12]] {{field-on:Bible}} 59|04|12 {{field-off:Bible}}</w:t>
      </w:r>
    </w:p>
    <w:p w:rsidR="006C48C3" w:rsidRPr="003E1806" w:rsidRDefault="00E50994" w:rsidP="001618AF">
      <w:r>
        <w:t xml:space="preserve">[[@Bible:Jas 4:13 ]][[4:13 &gt;&gt; Jas 4:13]] {{field-on:Bible}} 59|04|13 {{field-off:Bible}}</w:t>
      </w:r>
    </w:p>
    <w:p w:rsidR="006C48C3" w:rsidRPr="003E1806" w:rsidRDefault="00E50994" w:rsidP="001618AF">
      <w:r>
        <w:t xml:space="preserve">[[@Bible:Jas 4:14 ]][[4:14 &gt;&gt; Jas 4:14]] {{field-on:Bible}} 59|04|14 {{field-off:Bible}}</w:t>
      </w:r>
    </w:p>
    <w:p w:rsidR="006C48C3" w:rsidRPr="003E1806" w:rsidRDefault="00E50994" w:rsidP="001618AF">
      <w:r>
        <w:t xml:space="preserve">[[@Bible:Jas 4:15 ]][[4:15 &gt;&gt; Jas 4:15]] {{field-on:Bible}} 59|04|15 {{field-off:Bible}}</w:t>
      </w:r>
    </w:p>
    <w:p w:rsidR="006C48C3" w:rsidRPr="003E1806" w:rsidRDefault="00E50994" w:rsidP="001618AF">
      <w:r>
        <w:t xml:space="preserve">[[@Bible:Jas 4:16 ]][[4:16 &gt;&gt; Jas 4:16]] {{field-on:Bible}} 59|04|16 {{field-off:Bible}}</w:t>
      </w:r>
    </w:p>
    <w:p w:rsidR="006C48C3" w:rsidRPr="003E1806" w:rsidRDefault="00E50994" w:rsidP="001618AF">
      <w:r>
        <w:t xml:space="preserve">[[@Bible:Jas 4:17 ]][[4:17 &gt;&gt; Jas 4:17]] {{field-on:Bible}} 59|04|17 {{field-off:Bible}}</w:t>
      </w:r>
    </w:p>
    <w:p w:rsidR="00CB5105" w:rsidRPr="00853ED5" w:rsidRDefault="00CB5105" w:rsidP="00853ED5">
      <w:pPr>
        <w:pStyle w:val="Heading2"/>
      </w:pPr>
      <w:r w:rsidRPr="00853ED5">
        <w:t>Chapter 5</w:t>
      </w:r>
    </w:p>
    <w:p w:rsidR="006C48C3" w:rsidRPr="003E1806" w:rsidRDefault="00E50994" w:rsidP="001618AF">
      <w:r>
        <w:t xml:space="preserve">[[@Bible:Jas 5:1 ]][[5:1 &gt;&gt; Jas 5:1]] {{field-on:Bible}} 59|05|01 {{field-off:Bible}}</w:t>
      </w:r>
    </w:p>
    <w:p w:rsidR="006C48C3" w:rsidRPr="003E1806" w:rsidRDefault="00E50994" w:rsidP="001618AF">
      <w:r>
        <w:t xml:space="preserve">[[@Bible:Jas 5:2 ]][[5:2 &gt;&gt; Jas 5:2]] {{field-on:Bible}} 59|05|02 {{field-off:Bible}}</w:t>
      </w:r>
    </w:p>
    <w:p w:rsidR="006C48C3" w:rsidRPr="003E1806" w:rsidRDefault="00E50994" w:rsidP="001618AF">
      <w:r>
        <w:t xml:space="preserve">[[@Bible:Jas 5:3 ]][[5:3 &gt;&gt; Jas 5:3]] {{field-on:Bible}} 59|05|03 {{field-off:Bible}}</w:t>
      </w:r>
    </w:p>
    <w:p w:rsidR="006C48C3" w:rsidRPr="003E1806" w:rsidRDefault="00E50994" w:rsidP="001618AF">
      <w:r>
        <w:t xml:space="preserve">[[@Bible:Jas 5:4 ]][[5:4 &gt;&gt; Jas 5:4]] {{field-on:Bible}} 59|05|04 {{field-off:Bible}}</w:t>
      </w:r>
    </w:p>
    <w:p w:rsidR="006C48C3" w:rsidRPr="003E1806" w:rsidRDefault="00E50994" w:rsidP="001618AF">
      <w:r>
        <w:t xml:space="preserve">[[@Bible:Jas 5:5 ]][[5:5 &gt;&gt; Jas 5:5]] {{field-on:Bible}} 59|05|05 {{field-off:Bible}}</w:t>
      </w:r>
    </w:p>
    <w:p w:rsidR="006C48C3" w:rsidRPr="003E1806" w:rsidRDefault="00E50994" w:rsidP="001618AF">
      <w:r>
        <w:t xml:space="preserve">[[@Bible:Jas 5:6 ]][[5:6 &gt;&gt; Jas 5:6]] {{field-on:Bible}} 59|05|06 {{field-off:Bible}}</w:t>
      </w:r>
    </w:p>
    <w:p w:rsidR="006C48C3" w:rsidRPr="003E1806" w:rsidRDefault="00E50994" w:rsidP="001618AF">
      <w:r>
        <w:t xml:space="preserve">[[@Bible:Jas 5:7 ]][[5:7 &gt;&gt; Jas 5:7]] {{field-on:Bible}} 59|05|07 {{field-off:Bible}}</w:t>
      </w:r>
    </w:p>
    <w:p w:rsidR="006C48C3" w:rsidRPr="003E1806" w:rsidRDefault="00E50994" w:rsidP="001618AF">
      <w:r>
        <w:t xml:space="preserve">[[@Bible:Jas 5:8 ]][[5:8 &gt;&gt; Jas 5:8]] {{field-on:Bible}} 59|05|08 {{field-off:Bible}}</w:t>
      </w:r>
    </w:p>
    <w:p w:rsidR="006C48C3" w:rsidRPr="003E1806" w:rsidRDefault="00E50994" w:rsidP="001618AF">
      <w:r>
        <w:t xml:space="preserve">[[@Bible:Jas 5:9 ]][[5:9 &gt;&gt; Jas 5:9]] {{field-on:Bible}} 59|05|09 {{field-off:Bible}}</w:t>
      </w:r>
    </w:p>
    <w:p w:rsidR="006C48C3" w:rsidRPr="003E1806" w:rsidRDefault="00E50994" w:rsidP="001618AF">
      <w:r>
        <w:t xml:space="preserve">[[@Bible:Jas 5:10 ]][[5:10 &gt;&gt; Jas 5:10]] {{field-on:Bible}} 59|05|10 {{field-off:Bible}}</w:t>
      </w:r>
    </w:p>
    <w:p w:rsidR="006C48C3" w:rsidRPr="003E1806" w:rsidRDefault="00E50994" w:rsidP="001618AF">
      <w:r>
        <w:t xml:space="preserve">[[@Bible:Jas 5:11 ]][[5:11 &gt;&gt; Jas 5:11]] {{field-on:Bible}} 59|05|11 {{field-off:Bible}}</w:t>
      </w:r>
    </w:p>
    <w:p w:rsidR="006C48C3" w:rsidRPr="003E1806" w:rsidRDefault="00E50994" w:rsidP="001618AF">
      <w:r>
        <w:t xml:space="preserve">[[@Bible:Jas 5:12 ]][[5:12 &gt;&gt; Jas 5:12]] {{field-on:Bible}} 59|05|12 {{field-off:Bible}}</w:t>
      </w:r>
    </w:p>
    <w:p w:rsidR="006C48C3" w:rsidRPr="003E1806" w:rsidRDefault="00E50994" w:rsidP="001618AF">
      <w:r>
        <w:t xml:space="preserve">[[@Bible:Jas 5:13 ]][[5:13 &gt;&gt; Jas 5:13]] {{field-on:Bible}} 59|05|13 {{field-off:Bible}}</w:t>
      </w:r>
    </w:p>
    <w:p w:rsidR="006C48C3" w:rsidRPr="003E1806" w:rsidRDefault="00E50994" w:rsidP="001618AF">
      <w:r>
        <w:t xml:space="preserve">[[@Bible:Jas 5:14 ]][[5:14 &gt;&gt; Jas 5:14]] {{field-on:Bible}} 59|05|14 {{field-off:Bible}}</w:t>
      </w:r>
    </w:p>
    <w:p w:rsidR="006C48C3" w:rsidRPr="003E1806" w:rsidRDefault="00E50994" w:rsidP="001618AF">
      <w:r>
        <w:t xml:space="preserve">[[@Bible:Jas 5:15 ]][[5:15 &gt;&gt; Jas 5:15]] {{field-on:Bible}} 59|05|15 {{field-off:Bible}}</w:t>
      </w:r>
    </w:p>
    <w:p w:rsidR="006C48C3" w:rsidRPr="003E1806" w:rsidRDefault="00E50994" w:rsidP="001618AF">
      <w:r>
        <w:t xml:space="preserve">[[@Bible:Jas 5:16 ]][[5:16 &gt;&gt; Jas 5:16]] {{field-on:Bible}} 59|05|16 {{field-off:Bible}}</w:t>
      </w:r>
    </w:p>
    <w:p w:rsidR="006C48C3" w:rsidRPr="003E1806" w:rsidRDefault="00E50994" w:rsidP="001618AF">
      <w:r>
        <w:t xml:space="preserve">[[@Bible:Jas 5:17 ]][[5:17 &gt;&gt; Jas 5:17]] {{field-on:Bible}} 59|05|17 {{field-off:Bible}}</w:t>
      </w:r>
    </w:p>
    <w:p w:rsidR="006C48C3" w:rsidRPr="003E1806" w:rsidRDefault="00E50994" w:rsidP="001618AF">
      <w:r>
        <w:t xml:space="preserve">[[@Bible:Jas 5:18 ]][[5:18 &gt;&gt; Jas 5:18]] {{field-on:Bible}} 59|05|18 {{field-off:Bible}}</w:t>
      </w:r>
    </w:p>
    <w:p w:rsidR="006C48C3" w:rsidRPr="003E1806" w:rsidRDefault="00E50994" w:rsidP="001618AF">
      <w:r>
        <w:t xml:space="preserve">[[@Bible:Jas 5:19 ]][[5:19 &gt;&gt; Jas 5:19]] {{field-on:Bible}} 59|05|19 {{field-off:Bible}}</w:t>
      </w:r>
    </w:p>
    <w:p w:rsidR="006C48C3" w:rsidRPr="003E1806" w:rsidRDefault="00E50994" w:rsidP="001618AF">
      <w:r>
        <w:t xml:space="preserve">[[@Bible:Jas 5:20 ]][[5:20 &gt;&gt; Jas 5:20]] {{field-on:Bible}} 59|05|20 {{field-off:Bible}}</w:t>
      </w:r>
    </w:p>
    <w:p w:rsidR="0073553E" w:rsidRPr="00853ED5" w:rsidRDefault="00CB5105" w:rsidP="00853ED5">
      <w:pPr>
        <w:pStyle w:val="Heading1"/>
      </w:pPr>
      <w:r w:rsidRPr="00853ED5">
        <w:t>1 Peter</w:t>
      </w:r>
    </w:p>
    <w:p w:rsidR="00CB5105" w:rsidRPr="00853ED5" w:rsidRDefault="00CB5105" w:rsidP="00853ED5">
      <w:pPr>
        <w:pStyle w:val="Heading2"/>
      </w:pPr>
      <w:r w:rsidRPr="00853ED5">
        <w:t>Chapter 1</w:t>
      </w:r>
    </w:p>
    <w:p w:rsidR="006C48C3" w:rsidRPr="003E1806" w:rsidRDefault="00E50994" w:rsidP="001618AF">
      <w:r>
        <w:t xml:space="preserve">[[@Bible:1Pe 1:1 ]][[1:1 &gt;&gt; 1Pe 1:1]] {{field-on:Bible}} 60|01|01 {{field-off:Bible}}</w:t>
      </w:r>
    </w:p>
    <w:p w:rsidR="006C48C3" w:rsidRPr="003E1806" w:rsidRDefault="00E50994" w:rsidP="001618AF">
      <w:r>
        <w:t xml:space="preserve">[[@Bible:1Pe 1:2 ]][[1:2 &gt;&gt; 1Pe 1:2]] {{field-on:Bible}} 60|01|02 {{field-off:Bible}}</w:t>
      </w:r>
    </w:p>
    <w:p w:rsidR="006C48C3" w:rsidRPr="003E1806" w:rsidRDefault="00E50994" w:rsidP="001618AF">
      <w:r>
        <w:t xml:space="preserve">[[@Bible:1Pe 1:3 ]][[1:3 &gt;&gt; 1Pe 1:3]] {{field-on:Bible}} 60|01|03 {{field-off:Bible}}</w:t>
      </w:r>
    </w:p>
    <w:p w:rsidR="006C48C3" w:rsidRPr="003E1806" w:rsidRDefault="00E50994" w:rsidP="001618AF">
      <w:r>
        <w:t xml:space="preserve">[[@Bible:1Pe 1:4 ]][[1:4 &gt;&gt; 1Pe 1:4]] {{field-on:Bible}} 60|01|04 {{field-off:Bible}}</w:t>
      </w:r>
    </w:p>
    <w:p w:rsidR="006C48C3" w:rsidRPr="003E1806" w:rsidRDefault="00E50994" w:rsidP="001618AF">
      <w:r>
        <w:t xml:space="preserve">[[@Bible:1Pe 1:5 ]][[1:5 &gt;&gt; 1Pe 1:5]] {{field-on:Bible}} 60|01|05 {{field-off:Bible}}</w:t>
      </w:r>
    </w:p>
    <w:p w:rsidR="006C48C3" w:rsidRPr="003E1806" w:rsidRDefault="00E50994" w:rsidP="001618AF">
      <w:r>
        <w:t xml:space="preserve">[[@Bible:1Pe 1:6 ]][[1:6 &gt;&gt; 1Pe 1:6]] {{field-on:Bible}} 60|01|06 {{field-off:Bible}}</w:t>
      </w:r>
    </w:p>
    <w:p w:rsidR="006C48C3" w:rsidRPr="003E1806" w:rsidRDefault="00E50994" w:rsidP="001618AF">
      <w:r>
        <w:t xml:space="preserve">[[@Bible:1Pe 1:7 ]][[1:7 &gt;&gt; 1Pe 1:7]] {{field-on:Bible}} 60|01|07 {{field-off:Bible}}</w:t>
      </w:r>
    </w:p>
    <w:p w:rsidR="006C48C3" w:rsidRPr="003E1806" w:rsidRDefault="00E50994" w:rsidP="001618AF">
      <w:r>
        <w:t xml:space="preserve">[[@Bible:1Pe 1:8 ]][[1:8 &gt;&gt; 1Pe 1:8]] {{field-on:Bible}} 60|01|08 {{field-off:Bible}}</w:t>
      </w:r>
    </w:p>
    <w:p w:rsidR="006C48C3" w:rsidRPr="003E1806" w:rsidRDefault="00E50994" w:rsidP="001618AF">
      <w:r>
        <w:t xml:space="preserve">[[@Bible:1Pe 1:9 ]][[1:9 &gt;&gt; 1Pe 1:9]] {{field-on:Bible}} 60|01|09 {{field-off:Bible}}</w:t>
      </w:r>
    </w:p>
    <w:p w:rsidR="006C48C3" w:rsidRPr="003E1806" w:rsidRDefault="00E50994" w:rsidP="001618AF">
      <w:r>
        <w:t xml:space="preserve">[[@Bible:1Pe 1:10 ]][[1:10 &gt;&gt; 1Pe 1:10]] {{field-on:Bible}} 60|01|10 {{field-off:Bible}}</w:t>
      </w:r>
    </w:p>
    <w:p w:rsidR="006C48C3" w:rsidRPr="003E1806" w:rsidRDefault="00E50994" w:rsidP="001618AF">
      <w:r>
        <w:t xml:space="preserve">[[@Bible:1Pe 1:11 ]][[1:11 &gt;&gt; 1Pe 1:11]] {{field-on:Bible}} 60|01|11 {{field-off:Bible}}</w:t>
      </w:r>
    </w:p>
    <w:p w:rsidR="006C48C3" w:rsidRPr="003E1806" w:rsidRDefault="00E50994" w:rsidP="001618AF">
      <w:r>
        <w:t xml:space="preserve">[[@Bible:1Pe 1:12 ]][[1:12 &gt;&gt; 1Pe 1:12]] {{field-on:Bible}} 60|01|12 {{field-off:Bible}}</w:t>
      </w:r>
    </w:p>
    <w:p w:rsidR="006C48C3" w:rsidRPr="003E1806" w:rsidRDefault="00E50994" w:rsidP="001618AF">
      <w:r>
        <w:t xml:space="preserve">[[@Bible:1Pe 1:13 ]][[1:13 &gt;&gt; 1Pe 1:13]] {{field-on:Bible}} 60|01|13 {{field-off:Bible}}</w:t>
      </w:r>
    </w:p>
    <w:p w:rsidR="006C48C3" w:rsidRPr="003E1806" w:rsidRDefault="00E50994" w:rsidP="001618AF">
      <w:r>
        <w:t xml:space="preserve">[[@Bible:1Pe 1:14 ]][[1:14 &gt;&gt; 1Pe 1:14]] {{field-on:Bible}} 60|01|14 {{field-off:Bible}}</w:t>
      </w:r>
    </w:p>
    <w:p w:rsidR="006C48C3" w:rsidRPr="003E1806" w:rsidRDefault="00E50994" w:rsidP="001618AF">
      <w:r>
        <w:t xml:space="preserve">[[@Bible:1Pe 1:15 ]][[1:15 &gt;&gt; 1Pe 1:15]] {{field-on:Bible}} 60|01|15 {{field-off:Bible}}</w:t>
      </w:r>
    </w:p>
    <w:p w:rsidR="006C48C3" w:rsidRPr="003E1806" w:rsidRDefault="00E50994" w:rsidP="001618AF">
      <w:r>
        <w:t xml:space="preserve">[[@Bible:1Pe 1:16 ]][[1:16 &gt;&gt; 1Pe 1:16]] {{field-on:Bible}} 60|01|16 {{field-off:Bible}}</w:t>
      </w:r>
    </w:p>
    <w:p w:rsidR="006C48C3" w:rsidRPr="003E1806" w:rsidRDefault="00E50994" w:rsidP="001618AF">
      <w:r>
        <w:t xml:space="preserve">[[@Bible:1Pe 1:17 ]][[1:17 &gt;&gt; 1Pe 1:17]] {{field-on:Bible}} 60|01|17 {{field-off:Bible}}</w:t>
      </w:r>
    </w:p>
    <w:p w:rsidR="006C48C3" w:rsidRPr="003E1806" w:rsidRDefault="00E50994" w:rsidP="001618AF">
      <w:r>
        <w:t xml:space="preserve">[[@Bible:1Pe 1:18 ]][[1:18 &gt;&gt; 1Pe 1:18]] {{field-on:Bible}} 60|01|18 {{field-off:Bible}}</w:t>
      </w:r>
    </w:p>
    <w:p w:rsidR="006C48C3" w:rsidRPr="003E1806" w:rsidRDefault="00E50994" w:rsidP="001618AF">
      <w:r>
        <w:t xml:space="preserve">[[@Bible:1Pe 1:19 ]][[1:19 &gt;&gt; 1Pe 1:19]] {{field-on:Bible}} 60|01|19 {{field-off:Bible}}</w:t>
      </w:r>
    </w:p>
    <w:p w:rsidR="006C48C3" w:rsidRPr="003E1806" w:rsidRDefault="00E50994" w:rsidP="001618AF">
      <w:r>
        <w:t xml:space="preserve">[[@Bible:1Pe 1:20 ]][[1:20 &gt;&gt; 1Pe 1:20]] {{field-on:Bible}} 60|01|20 {{field-off:Bible}}</w:t>
      </w:r>
    </w:p>
    <w:p w:rsidR="006C48C3" w:rsidRPr="003E1806" w:rsidRDefault="00E50994" w:rsidP="001618AF">
      <w:r>
        <w:t xml:space="preserve">[[@Bible:1Pe 1:21 ]][[1:21 &gt;&gt; 1Pe 1:21]] {{field-on:Bible}} 60|01|21 {{field-off:Bible}}</w:t>
      </w:r>
    </w:p>
    <w:p w:rsidR="006C48C3" w:rsidRPr="003E1806" w:rsidRDefault="00E50994" w:rsidP="001618AF">
      <w:r>
        <w:t xml:space="preserve">[[@Bible:1Pe 1:22 ]][[1:22 &gt;&gt; 1Pe 1:22]] {{field-on:Bible}} 60|01|22 {{field-off:Bible}}</w:t>
      </w:r>
    </w:p>
    <w:p w:rsidR="006C48C3" w:rsidRPr="003E1806" w:rsidRDefault="00E50994" w:rsidP="001618AF">
      <w:r>
        <w:t xml:space="preserve">[[@Bible:1Pe 1:23 ]][[1:23 &gt;&gt; 1Pe 1:23]] {{field-on:Bible}} 60|01|23 {{field-off:Bible}}</w:t>
      </w:r>
    </w:p>
    <w:p w:rsidR="006C48C3" w:rsidRPr="003E1806" w:rsidRDefault="00E50994" w:rsidP="001618AF">
      <w:r>
        <w:t xml:space="preserve">[[@Bible:1Pe 1:24 ]][[1:24 &gt;&gt; 1Pe 1:24]] {{field-on:Bible}} 60|01|24 {{field-off:Bible}}</w:t>
      </w:r>
    </w:p>
    <w:p w:rsidR="006C48C3" w:rsidRPr="003E1806" w:rsidRDefault="00E50994" w:rsidP="001618AF">
      <w:r>
        <w:t xml:space="preserve">[[@Bible:1Pe 1:25 ]][[1:25 &gt;&gt; 1Pe 1:25]] {{field-on:Bible}} 60|01|25 {{field-off:Bible}}</w:t>
      </w:r>
    </w:p>
    <w:p w:rsidR="00CB5105" w:rsidRPr="00853ED5" w:rsidRDefault="00CB5105" w:rsidP="00853ED5">
      <w:pPr>
        <w:pStyle w:val="Heading2"/>
      </w:pPr>
      <w:r w:rsidRPr="00853ED5">
        <w:t>Chapter 2</w:t>
      </w:r>
    </w:p>
    <w:p w:rsidR="006C48C3" w:rsidRPr="003E1806" w:rsidRDefault="00E50994" w:rsidP="001618AF">
      <w:r>
        <w:t xml:space="preserve">[[@Bible:1Pe 2:1 ]][[2:1 &gt;&gt; 1Pe 2:1]] {{field-on:Bible}} 60|02|01 {{field-off:Bible}}</w:t>
      </w:r>
    </w:p>
    <w:p w:rsidR="006C48C3" w:rsidRPr="003E1806" w:rsidRDefault="00E50994" w:rsidP="001618AF">
      <w:r>
        <w:t xml:space="preserve">[[@Bible:1Pe 2:2 ]][[2:2 &gt;&gt; 1Pe 2:2]] {{field-on:Bible}} 60|02|02 {{field-off:Bible}}</w:t>
      </w:r>
    </w:p>
    <w:p w:rsidR="006C48C3" w:rsidRPr="003E1806" w:rsidRDefault="00E50994" w:rsidP="001618AF">
      <w:r>
        <w:t xml:space="preserve">[[@Bible:1Pe 2:3 ]][[2:3 &gt;&gt; 1Pe 2:3]] {{field-on:Bible}} 60|02|03 {{field-off:Bible}}</w:t>
      </w:r>
    </w:p>
    <w:p w:rsidR="006C48C3" w:rsidRPr="003E1806" w:rsidRDefault="00E50994" w:rsidP="001618AF">
      <w:r>
        <w:t xml:space="preserve">[[@Bible:1Pe 2:4 ]][[2:4 &gt;&gt; 1Pe 2:4]] {{field-on:Bible}} 60|02|04 {{field-off:Bible}}</w:t>
      </w:r>
    </w:p>
    <w:p w:rsidR="006C48C3" w:rsidRPr="003E1806" w:rsidRDefault="00E50994" w:rsidP="001618AF">
      <w:r>
        <w:t xml:space="preserve">[[@Bible:1Pe 2:5 ]][[2:5 &gt;&gt; 1Pe 2:5]] {{field-on:Bible}} 60|02|05 {{field-off:Bible}}</w:t>
      </w:r>
    </w:p>
    <w:p w:rsidR="006C48C3" w:rsidRPr="003E1806" w:rsidRDefault="00E50994" w:rsidP="001618AF">
      <w:r>
        <w:t xml:space="preserve">[[@Bible:1Pe 2:6 ]][[2:6 &gt;&gt; 1Pe 2:6]] {{field-on:Bible}} 60|02|06 {{field-off:Bible}}</w:t>
      </w:r>
    </w:p>
    <w:p w:rsidR="006C48C3" w:rsidRPr="003E1806" w:rsidRDefault="00E50994" w:rsidP="001618AF">
      <w:r>
        <w:t xml:space="preserve">[[@Bible:1Pe 2:7 ]][[2:7 &gt;&gt; 1Pe 2:7]] {{field-on:Bible}} 60|02|07 {{field-off:Bible}}</w:t>
      </w:r>
    </w:p>
    <w:p w:rsidR="006C48C3" w:rsidRPr="003E1806" w:rsidRDefault="00E50994" w:rsidP="001618AF">
      <w:r>
        <w:t xml:space="preserve">[[@Bible:1Pe 2:8 ]][[2:8 &gt;&gt; 1Pe 2:8]] {{field-on:Bible}} 60|02|08 {{field-off:Bible}}</w:t>
      </w:r>
    </w:p>
    <w:p w:rsidR="006C48C3" w:rsidRPr="003E1806" w:rsidRDefault="00E50994" w:rsidP="001618AF">
      <w:r>
        <w:t xml:space="preserve">[[@Bible:1Pe 2:9 ]][[2:9 &gt;&gt; 1Pe 2:9]] {{field-on:Bible}} 60|02|09 {{field-off:Bible}}</w:t>
      </w:r>
    </w:p>
    <w:p w:rsidR="006C48C3" w:rsidRPr="003E1806" w:rsidRDefault="00E50994" w:rsidP="001618AF">
      <w:r>
        <w:t xml:space="preserve">[[@Bible:1Pe 2:10 ]][[2:10 &gt;&gt; 1Pe 2:10]] {{field-on:Bible}} 60|02|10 {{field-off:Bible}}</w:t>
      </w:r>
    </w:p>
    <w:p w:rsidR="006C48C3" w:rsidRPr="003E1806" w:rsidRDefault="00E50994" w:rsidP="001618AF">
      <w:r>
        <w:t xml:space="preserve">[[@Bible:1Pe 2:11 ]][[2:11 &gt;&gt; 1Pe 2:11]] {{field-on:Bible}} 60|02|11 {{field-off:Bible}}</w:t>
      </w:r>
    </w:p>
    <w:p w:rsidR="006C48C3" w:rsidRPr="003E1806" w:rsidRDefault="00E50994" w:rsidP="001618AF">
      <w:r>
        <w:t xml:space="preserve">[[@Bible:1Pe 2:12 ]][[2:12 &gt;&gt; 1Pe 2:12]] {{field-on:Bible}} 60|02|12 {{field-off:Bible}}</w:t>
      </w:r>
    </w:p>
    <w:p w:rsidR="006C48C3" w:rsidRPr="003E1806" w:rsidRDefault="00E50994" w:rsidP="001618AF">
      <w:r>
        <w:t xml:space="preserve">[[@Bible:1Pe 2:13 ]][[2:13 &gt;&gt; 1Pe 2:13]] {{field-on:Bible}} 60|02|13 {{field-off:Bible}}</w:t>
      </w:r>
    </w:p>
    <w:p w:rsidR="006C48C3" w:rsidRPr="003E1806" w:rsidRDefault="00E50994" w:rsidP="001618AF">
      <w:r>
        <w:t xml:space="preserve">[[@Bible:1Pe 2:14 ]][[2:14 &gt;&gt; 1Pe 2:14]] {{field-on:Bible}} 60|02|14 {{field-off:Bible}}</w:t>
      </w:r>
    </w:p>
    <w:p w:rsidR="006C48C3" w:rsidRPr="003E1806" w:rsidRDefault="00E50994" w:rsidP="001618AF">
      <w:r>
        <w:t xml:space="preserve">[[@Bible:1Pe 2:15 ]][[2:15 &gt;&gt; 1Pe 2:15]] {{field-on:Bible}} 60|02|15 {{field-off:Bible}}</w:t>
      </w:r>
    </w:p>
    <w:p w:rsidR="006C48C3" w:rsidRPr="003E1806" w:rsidRDefault="00E50994" w:rsidP="001618AF">
      <w:r>
        <w:t xml:space="preserve">[[@Bible:1Pe 2:16 ]][[2:16 &gt;&gt; 1Pe 2:16]] {{field-on:Bible}} 60|02|16 {{field-off:Bible}}</w:t>
      </w:r>
    </w:p>
    <w:p w:rsidR="006C48C3" w:rsidRPr="003E1806" w:rsidRDefault="00E50994" w:rsidP="001618AF">
      <w:r>
        <w:t xml:space="preserve">[[@Bible:1Pe 2:17 ]][[2:17 &gt;&gt; 1Pe 2:17]] {{field-on:Bible}} 60|02|17 {{field-off:Bible}}</w:t>
      </w:r>
    </w:p>
    <w:p w:rsidR="006C48C3" w:rsidRPr="003E1806" w:rsidRDefault="00E50994" w:rsidP="001618AF">
      <w:r>
        <w:t xml:space="preserve">[[@Bible:1Pe 2:18 ]][[2:18 &gt;&gt; 1Pe 2:18]] {{field-on:Bible}} 60|02|18 {{field-off:Bible}}</w:t>
      </w:r>
    </w:p>
    <w:p w:rsidR="006C48C3" w:rsidRPr="003E1806" w:rsidRDefault="00E50994" w:rsidP="001618AF">
      <w:r>
        <w:t xml:space="preserve">[[@Bible:1Pe 2:19 ]][[2:19 &gt;&gt; 1Pe 2:19]] {{field-on:Bible}} 60|02|19 {{field-off:Bible}}</w:t>
      </w:r>
    </w:p>
    <w:p w:rsidR="006C48C3" w:rsidRPr="003E1806" w:rsidRDefault="00E50994" w:rsidP="001618AF">
      <w:r>
        <w:t xml:space="preserve">[[@Bible:1Pe 2:20 ]][[2:20 &gt;&gt; 1Pe 2:20]] {{field-on:Bible}} 60|02|20 {{field-off:Bible}}</w:t>
      </w:r>
    </w:p>
    <w:p w:rsidR="006C48C3" w:rsidRPr="003E1806" w:rsidRDefault="00E50994" w:rsidP="001618AF">
      <w:r>
        <w:t xml:space="preserve">[[@Bible:1Pe 2:21 ]][[2:21 &gt;&gt; 1Pe 2:21]] {{field-on:Bible}} 60|02|21 {{field-off:Bible}}</w:t>
      </w:r>
    </w:p>
    <w:p w:rsidR="006C48C3" w:rsidRPr="003E1806" w:rsidRDefault="00E50994" w:rsidP="001618AF">
      <w:r>
        <w:t xml:space="preserve">[[@Bible:1Pe 2:22 ]][[2:22 &gt;&gt; 1Pe 2:22]] {{field-on:Bible}} 60|02|22 {{field-off:Bible}}</w:t>
      </w:r>
    </w:p>
    <w:p w:rsidR="006C48C3" w:rsidRPr="003E1806" w:rsidRDefault="00E50994" w:rsidP="001618AF">
      <w:r>
        <w:t xml:space="preserve">[[@Bible:1Pe 2:23 ]][[2:23 &gt;&gt; 1Pe 2:23]] {{field-on:Bible}} 60|02|23 {{field-off:Bible}}</w:t>
      </w:r>
    </w:p>
    <w:p w:rsidR="006C48C3" w:rsidRPr="003E1806" w:rsidRDefault="00E50994" w:rsidP="001618AF">
      <w:r>
        <w:t xml:space="preserve">[[@Bible:1Pe 2:24 ]][[2:24 &gt;&gt; 1Pe 2:24]] {{field-on:Bible}} 60|02|24 {{field-off:Bible}}</w:t>
      </w:r>
    </w:p>
    <w:p w:rsidR="006C48C3" w:rsidRPr="003E1806" w:rsidRDefault="00E50994" w:rsidP="001618AF">
      <w:r>
        <w:t xml:space="preserve">[[@Bible:1Pe 2:25 ]][[2:25 &gt;&gt; 1Pe 2:25]] {{field-on:Bible}} 60|02|25 {{field-off:Bible}}</w:t>
      </w:r>
    </w:p>
    <w:p w:rsidR="00CB5105" w:rsidRPr="00853ED5" w:rsidRDefault="00CB5105" w:rsidP="00853ED5">
      <w:pPr>
        <w:pStyle w:val="Heading2"/>
      </w:pPr>
      <w:r w:rsidRPr="00853ED5">
        <w:t>Chapter 3</w:t>
      </w:r>
    </w:p>
    <w:p w:rsidR="006C48C3" w:rsidRPr="003E1806" w:rsidRDefault="00E50994" w:rsidP="001618AF">
      <w:r>
        <w:t xml:space="preserve">[[@Bible:1Pe 3:1 ]][[3:1 &gt;&gt; 1Pe 3:1]] {{field-on:Bible}} 60|03|01 {{field-off:Bible}}</w:t>
      </w:r>
    </w:p>
    <w:p w:rsidR="006C48C3" w:rsidRPr="003E1806" w:rsidRDefault="00E50994" w:rsidP="001618AF">
      <w:r>
        <w:t xml:space="preserve">[[@Bible:1Pe 3:2 ]][[3:2 &gt;&gt; 1Pe 3:2]] {{field-on:Bible}} 60|03|02 {{field-off:Bible}}</w:t>
      </w:r>
    </w:p>
    <w:p w:rsidR="006C48C3" w:rsidRPr="003E1806" w:rsidRDefault="00E50994" w:rsidP="001618AF">
      <w:r>
        <w:t xml:space="preserve">[[@Bible:1Pe 3:3 ]][[3:3 &gt;&gt; 1Pe 3:3]] {{field-on:Bible}} 60|03|03 {{field-off:Bible}}</w:t>
      </w:r>
    </w:p>
    <w:p w:rsidR="006C48C3" w:rsidRPr="003E1806" w:rsidRDefault="00E50994" w:rsidP="001618AF">
      <w:r>
        <w:t xml:space="preserve">[[@Bible:1Pe 3:4 ]][[3:4 &gt;&gt; 1Pe 3:4]] {{field-on:Bible}} 60|03|04 {{field-off:Bible}}</w:t>
      </w:r>
    </w:p>
    <w:p w:rsidR="006C48C3" w:rsidRPr="003E1806" w:rsidRDefault="00E50994" w:rsidP="001618AF">
      <w:r>
        <w:t xml:space="preserve">[[@Bible:1Pe 3:5 ]][[3:5 &gt;&gt; 1Pe 3:5]] {{field-on:Bible}} 60|03|05 {{field-off:Bible}}</w:t>
      </w:r>
    </w:p>
    <w:p w:rsidR="006C48C3" w:rsidRPr="003E1806" w:rsidRDefault="00E50994" w:rsidP="001618AF">
      <w:r>
        <w:t xml:space="preserve">[[@Bible:1Pe 3:6 ]][[3:6 &gt;&gt; 1Pe 3:6]] {{field-on:Bible}} 60|03|06 {{field-off:Bible}}</w:t>
      </w:r>
    </w:p>
    <w:p w:rsidR="006C48C3" w:rsidRPr="003E1806" w:rsidRDefault="00E50994" w:rsidP="001618AF">
      <w:r>
        <w:t xml:space="preserve">[[@Bible:1Pe 3:7 ]][[3:7 &gt;&gt; 1Pe 3:7]] {{field-on:Bible}} 60|03|07 {{field-off:Bible}}</w:t>
      </w:r>
    </w:p>
    <w:p w:rsidR="006C48C3" w:rsidRPr="003E1806" w:rsidRDefault="00E50994" w:rsidP="001618AF">
      <w:r>
        <w:t xml:space="preserve">[[@Bible:1Pe 3:8 ]][[3:8 &gt;&gt; 1Pe 3:8]] {{field-on:Bible}} 60|03|08 {{field-off:Bible}}</w:t>
      </w:r>
    </w:p>
    <w:p w:rsidR="006C48C3" w:rsidRPr="003E1806" w:rsidRDefault="00E50994" w:rsidP="001618AF">
      <w:r>
        <w:t xml:space="preserve">[[@Bible:1Pe 3:9 ]][[3:9 &gt;&gt; 1Pe 3:9]] {{field-on:Bible}} 60|03|09 {{field-off:Bible}}</w:t>
      </w:r>
    </w:p>
    <w:p w:rsidR="006C48C3" w:rsidRPr="003E1806" w:rsidRDefault="00E50994" w:rsidP="001618AF">
      <w:r>
        <w:t xml:space="preserve">[[@Bible:1Pe 3:10 ]][[3:10 &gt;&gt; 1Pe 3:10]] {{field-on:Bible}} 60|03|10 {{field-off:Bible}}</w:t>
      </w:r>
    </w:p>
    <w:p w:rsidR="006C48C3" w:rsidRPr="003E1806" w:rsidRDefault="00E50994" w:rsidP="001618AF">
      <w:r>
        <w:t xml:space="preserve">[[@Bible:1Pe 3:11 ]][[3:11 &gt;&gt; 1Pe 3:11]] {{field-on:Bible}} 60|03|11 {{field-off:Bible}}</w:t>
      </w:r>
    </w:p>
    <w:p w:rsidR="006C48C3" w:rsidRPr="003E1806" w:rsidRDefault="00E50994" w:rsidP="001618AF">
      <w:r>
        <w:t xml:space="preserve">[[@Bible:1Pe 3:12 ]][[3:12 &gt;&gt; 1Pe 3:12]] {{field-on:Bible}} 60|03|12 {{field-off:Bible}}</w:t>
      </w:r>
    </w:p>
    <w:p w:rsidR="006C48C3" w:rsidRPr="003E1806" w:rsidRDefault="00E50994" w:rsidP="001618AF">
      <w:r>
        <w:t xml:space="preserve">[[@Bible:1Pe 3:13 ]][[3:13 &gt;&gt; 1Pe 3:13]] {{field-on:Bible}} 60|03|13 {{field-off:Bible}}</w:t>
      </w:r>
    </w:p>
    <w:p w:rsidR="006C48C3" w:rsidRPr="003E1806" w:rsidRDefault="00E50994" w:rsidP="001618AF">
      <w:r>
        <w:t xml:space="preserve">[[@Bible:1Pe 3:14 ]][[3:14 &gt;&gt; 1Pe 3:14]] {{field-on:Bible}} 60|03|14 {{field-off:Bible}}</w:t>
      </w:r>
    </w:p>
    <w:p w:rsidR="006C48C3" w:rsidRPr="003E1806" w:rsidRDefault="00E50994" w:rsidP="001618AF">
      <w:r>
        <w:t xml:space="preserve">[[@Bible:1Pe 3:15 ]][[3:15 &gt;&gt; 1Pe 3:15]] {{field-on:Bible}} 60|03|15 {{field-off:Bible}}</w:t>
      </w:r>
    </w:p>
    <w:p w:rsidR="006C48C3" w:rsidRPr="003E1806" w:rsidRDefault="00E50994" w:rsidP="001618AF">
      <w:r>
        <w:t xml:space="preserve">[[@Bible:1Pe 3:16 ]][[3:16 &gt;&gt; 1Pe 3:16]] {{field-on:Bible}} 60|03|16 {{field-off:Bible}}</w:t>
      </w:r>
    </w:p>
    <w:p w:rsidR="006C48C3" w:rsidRPr="003E1806" w:rsidRDefault="00E50994" w:rsidP="001618AF">
      <w:r>
        <w:t xml:space="preserve">[[@Bible:1Pe 3:17 ]][[3:17 &gt;&gt; 1Pe 3:17]] {{field-on:Bible}} 60|03|17 {{field-off:Bible}}</w:t>
      </w:r>
    </w:p>
    <w:p w:rsidR="006C48C3" w:rsidRPr="003E1806" w:rsidRDefault="00E50994" w:rsidP="001618AF">
      <w:r>
        <w:t xml:space="preserve">[[@Bible:1Pe 3:18 ]][[3:18 &gt;&gt; 1Pe 3:18]] {{field-on:Bible}} 60|03|18 {{field-off:Bible}}</w:t>
      </w:r>
    </w:p>
    <w:p w:rsidR="006C48C3" w:rsidRPr="003E1806" w:rsidRDefault="00E50994" w:rsidP="001618AF">
      <w:r>
        <w:t xml:space="preserve">[[@Bible:1Pe 3:19 ]][[3:19 &gt;&gt; 1Pe 3:19]] {{field-on:Bible}} 60|03|19 {{field-off:Bible}}</w:t>
      </w:r>
    </w:p>
    <w:p w:rsidR="006C48C3" w:rsidRPr="003E1806" w:rsidRDefault="00E50994" w:rsidP="001618AF">
      <w:r>
        <w:t xml:space="preserve">[[@Bible:1Pe 3:20 ]][[3:20 &gt;&gt; 1Pe 3:20]] {{field-on:Bible}} 60|03|20 {{field-off:Bible}}</w:t>
      </w:r>
    </w:p>
    <w:p w:rsidR="006C48C3" w:rsidRPr="003E1806" w:rsidRDefault="00E50994" w:rsidP="001618AF">
      <w:r>
        <w:t xml:space="preserve">[[@Bible:1Pe 3:21 ]][[3:21 &gt;&gt; 1Pe 3:21]] {{field-on:Bible}} 60|03|21 {{field-off:Bible}}</w:t>
      </w:r>
    </w:p>
    <w:p w:rsidR="006C48C3" w:rsidRPr="003E1806" w:rsidRDefault="00E50994" w:rsidP="001618AF">
      <w:r>
        <w:t xml:space="preserve">[[@Bible:1Pe 3:22 ]][[3:22 &gt;&gt; 1Pe 3:22]] {{field-on:Bible}} 60|03|22 {{field-off:Bible}}</w:t>
      </w:r>
    </w:p>
    <w:p w:rsidR="00CB5105" w:rsidRPr="00853ED5" w:rsidRDefault="00CB5105" w:rsidP="00853ED5">
      <w:pPr>
        <w:pStyle w:val="Heading2"/>
      </w:pPr>
      <w:r w:rsidRPr="00853ED5">
        <w:t>Chapter 4</w:t>
      </w:r>
    </w:p>
    <w:p w:rsidR="006C48C3" w:rsidRPr="003E1806" w:rsidRDefault="00E50994" w:rsidP="001618AF">
      <w:r>
        <w:t xml:space="preserve">[[@Bible:1Pe 4:1 ]][[4:1 &gt;&gt; 1Pe 4:1]] {{field-on:Bible}} 60|04|01 {{field-off:Bible}}</w:t>
      </w:r>
    </w:p>
    <w:p w:rsidR="006C48C3" w:rsidRPr="003E1806" w:rsidRDefault="00E50994" w:rsidP="001618AF">
      <w:r>
        <w:t xml:space="preserve">[[@Bible:1Pe 4:2 ]][[4:2 &gt;&gt; 1Pe 4:2]] {{field-on:Bible}} 60|04|02 {{field-off:Bible}}</w:t>
      </w:r>
    </w:p>
    <w:p w:rsidR="006C48C3" w:rsidRPr="003E1806" w:rsidRDefault="00E50994" w:rsidP="001618AF">
      <w:r>
        <w:t xml:space="preserve">[[@Bible:1Pe 4:3 ]][[4:3 &gt;&gt; 1Pe 4:3]] {{field-on:Bible}} 60|04|03 {{field-off:Bible}}</w:t>
      </w:r>
    </w:p>
    <w:p w:rsidR="006C48C3" w:rsidRPr="003E1806" w:rsidRDefault="00E50994" w:rsidP="001618AF">
      <w:r>
        <w:t xml:space="preserve">[[@Bible:1Pe 4:4 ]][[4:4 &gt;&gt; 1Pe 4:4]] {{field-on:Bible}} 60|04|04 {{field-off:Bible}}</w:t>
      </w:r>
    </w:p>
    <w:p w:rsidR="006C48C3" w:rsidRPr="003E1806" w:rsidRDefault="00E50994" w:rsidP="001618AF">
      <w:r>
        <w:t xml:space="preserve">[[@Bible:1Pe 4:5 ]][[4:5 &gt;&gt; 1Pe 4:5]] {{field-on:Bible}} 60|04|05 {{field-off:Bible}}</w:t>
      </w:r>
    </w:p>
    <w:p w:rsidR="006C48C3" w:rsidRPr="003E1806" w:rsidRDefault="00E50994" w:rsidP="001618AF">
      <w:r>
        <w:t xml:space="preserve">[[@Bible:1Pe 4:6 ]][[4:6 &gt;&gt; 1Pe 4:6]] {{field-on:Bible}} 60|04|06 {{field-off:Bible}}</w:t>
      </w:r>
    </w:p>
    <w:p w:rsidR="006C48C3" w:rsidRPr="003E1806" w:rsidRDefault="00E50994" w:rsidP="001618AF">
      <w:r>
        <w:t xml:space="preserve">[[@Bible:1Pe 4:7 ]][[4:7 &gt;&gt; 1Pe 4:7]] {{field-on:Bible}} 60|04|07 {{field-off:Bible}}</w:t>
      </w:r>
    </w:p>
    <w:p w:rsidR="006C48C3" w:rsidRPr="003E1806" w:rsidRDefault="00E50994" w:rsidP="001618AF">
      <w:r>
        <w:t xml:space="preserve">[[@Bible:1Pe 4:8 ]][[4:8 &gt;&gt; 1Pe 4:8]] {{field-on:Bible}} 60|04|08 {{field-off:Bible}}</w:t>
      </w:r>
    </w:p>
    <w:p w:rsidR="006C48C3" w:rsidRPr="003E1806" w:rsidRDefault="00E50994" w:rsidP="001618AF">
      <w:r>
        <w:t xml:space="preserve">[[@Bible:1Pe 4:9 ]][[4:9 &gt;&gt; 1Pe 4:9]] {{field-on:Bible}} 60|04|09 {{field-off:Bible}}</w:t>
      </w:r>
    </w:p>
    <w:p w:rsidR="006C48C3" w:rsidRPr="003E1806" w:rsidRDefault="00E50994" w:rsidP="001618AF">
      <w:r>
        <w:t xml:space="preserve">[[@Bible:1Pe 4:10 ]][[4:10 &gt;&gt; 1Pe 4:10]] {{field-on:Bible}} 60|04|10 {{field-off:Bible}}</w:t>
      </w:r>
    </w:p>
    <w:p w:rsidR="006C48C3" w:rsidRPr="003E1806" w:rsidRDefault="00E50994" w:rsidP="001618AF">
      <w:r>
        <w:t xml:space="preserve">[[@Bible:1Pe 4:11 ]][[4:11 &gt;&gt; 1Pe 4:11]] {{field-on:Bible}} 60|04|11 {{field-off:Bible}}</w:t>
      </w:r>
    </w:p>
    <w:p w:rsidR="006C48C3" w:rsidRPr="003E1806" w:rsidRDefault="00E50994" w:rsidP="001618AF">
      <w:r>
        <w:t xml:space="preserve">[[@Bible:1Pe 4:12 ]][[4:12 &gt;&gt; 1Pe 4:12]] {{field-on:Bible}} 60|04|12 {{field-off:Bible}}</w:t>
      </w:r>
    </w:p>
    <w:p w:rsidR="006C48C3" w:rsidRPr="003E1806" w:rsidRDefault="00E50994" w:rsidP="001618AF">
      <w:r>
        <w:t xml:space="preserve">[[@Bible:1Pe 4:13 ]][[4:13 &gt;&gt; 1Pe 4:13]] {{field-on:Bible}} 60|04|13 {{field-off:Bible}}</w:t>
      </w:r>
    </w:p>
    <w:p w:rsidR="006C48C3" w:rsidRPr="003E1806" w:rsidRDefault="00E50994" w:rsidP="001618AF">
      <w:r>
        <w:t xml:space="preserve">[[@Bible:1Pe 4:14 ]][[4:14 &gt;&gt; 1Pe 4:14]] {{field-on:Bible}} 60|04|14 {{field-off:Bible}}</w:t>
      </w:r>
    </w:p>
    <w:p w:rsidR="006C48C3" w:rsidRPr="003E1806" w:rsidRDefault="00E50994" w:rsidP="001618AF">
      <w:r>
        <w:t xml:space="preserve">[[@Bible:1Pe 4:15 ]][[4:15 &gt;&gt; 1Pe 4:15]] {{field-on:Bible}} 60|04|15 {{field-off:Bible}}</w:t>
      </w:r>
    </w:p>
    <w:p w:rsidR="006C48C3" w:rsidRPr="003E1806" w:rsidRDefault="00E50994" w:rsidP="001618AF">
      <w:r>
        <w:t xml:space="preserve">[[@Bible:1Pe 4:16 ]][[4:16 &gt;&gt; 1Pe 4:16]] {{field-on:Bible}} 60|04|16 {{field-off:Bible}}</w:t>
      </w:r>
    </w:p>
    <w:p w:rsidR="006C48C3" w:rsidRPr="003E1806" w:rsidRDefault="00E50994" w:rsidP="001618AF">
      <w:r>
        <w:t xml:space="preserve">[[@Bible:1Pe 4:17 ]][[4:17 &gt;&gt; 1Pe 4:17]] {{field-on:Bible}} 60|04|17 {{field-off:Bible}}</w:t>
      </w:r>
    </w:p>
    <w:p w:rsidR="006C48C3" w:rsidRPr="003E1806" w:rsidRDefault="00E50994" w:rsidP="001618AF">
      <w:r>
        <w:t xml:space="preserve">[[@Bible:1Pe 4:18 ]][[4:18 &gt;&gt; 1Pe 4:18]] {{field-on:Bible}} 60|04|18 {{field-off:Bible}}</w:t>
      </w:r>
    </w:p>
    <w:p w:rsidR="006C48C3" w:rsidRPr="003E1806" w:rsidRDefault="00E50994" w:rsidP="001618AF">
      <w:r>
        <w:t xml:space="preserve">[[@Bible:1Pe 4:19 ]][[4:19 &gt;&gt; 1Pe 4:19]] {{field-on:Bible}} 60|04|19 {{field-off:Bible}}</w:t>
      </w:r>
    </w:p>
    <w:p w:rsidR="00CB5105" w:rsidRPr="00853ED5" w:rsidRDefault="00CB5105" w:rsidP="00853ED5">
      <w:pPr>
        <w:pStyle w:val="Heading2"/>
      </w:pPr>
      <w:r w:rsidRPr="00853ED5">
        <w:t>Chapter 5</w:t>
      </w:r>
    </w:p>
    <w:p w:rsidR="006C48C3" w:rsidRPr="003E1806" w:rsidRDefault="00E50994" w:rsidP="001618AF">
      <w:r>
        <w:t xml:space="preserve">[[@Bible:1Pe 5:1 ]][[5:1 &gt;&gt; 1Pe 5:1]] {{field-on:Bible}} 60|05|01 {{field-off:Bible}}</w:t>
      </w:r>
    </w:p>
    <w:p w:rsidR="006C48C3" w:rsidRPr="003E1806" w:rsidRDefault="00E50994" w:rsidP="001618AF">
      <w:r>
        <w:t xml:space="preserve">[[@Bible:1Pe 5:2 ]][[5:2 &gt;&gt; 1Pe 5:2]] {{field-on:Bible}} 60|05|02 {{field-off:Bible}}</w:t>
      </w:r>
    </w:p>
    <w:p w:rsidR="006C48C3" w:rsidRPr="003E1806" w:rsidRDefault="00E50994" w:rsidP="001618AF">
      <w:r>
        <w:t xml:space="preserve">[[@Bible:1Pe 5:3 ]][[5:3 &gt;&gt; 1Pe 5:3]] {{field-on:Bible}} 60|05|03 {{field-off:Bible}}</w:t>
      </w:r>
    </w:p>
    <w:p w:rsidR="006C48C3" w:rsidRPr="003E1806" w:rsidRDefault="00E50994" w:rsidP="001618AF">
      <w:r>
        <w:t xml:space="preserve">[[@Bible:1Pe 5:4 ]][[5:4 &gt;&gt; 1Pe 5:4]] {{field-on:Bible}} 60|05|04 {{field-off:Bible}}</w:t>
      </w:r>
    </w:p>
    <w:p w:rsidR="006C48C3" w:rsidRPr="003E1806" w:rsidRDefault="00E50994" w:rsidP="001618AF">
      <w:r>
        <w:t xml:space="preserve">[[@Bible:1Pe 5:5 ]][[5:5 &gt;&gt; 1Pe 5:5]] {{field-on:Bible}} 60|05|05 {{field-off:Bible}}</w:t>
      </w:r>
    </w:p>
    <w:p w:rsidR="006C48C3" w:rsidRPr="003E1806" w:rsidRDefault="00E50994" w:rsidP="001618AF">
      <w:r>
        <w:t xml:space="preserve">[[@Bible:1Pe 5:6 ]][[5:6 &gt;&gt; 1Pe 5:6]] {{field-on:Bible}} 60|05|06 {{field-off:Bible}}</w:t>
      </w:r>
    </w:p>
    <w:p w:rsidR="006C48C3" w:rsidRPr="003E1806" w:rsidRDefault="00E50994" w:rsidP="001618AF">
      <w:r>
        <w:t xml:space="preserve">[[@Bible:1Pe 5:7 ]][[5:7 &gt;&gt; 1Pe 5:7]] {{field-on:Bible}} 60|05|07 {{field-off:Bible}}</w:t>
      </w:r>
    </w:p>
    <w:p w:rsidR="006C48C3" w:rsidRPr="003E1806" w:rsidRDefault="00E50994" w:rsidP="001618AF">
      <w:r>
        <w:t xml:space="preserve">[[@Bible:1Pe 5:8 ]][[5:8 &gt;&gt; 1Pe 5:8]] {{field-on:Bible}} 60|05|08 {{field-off:Bible}}</w:t>
      </w:r>
    </w:p>
    <w:p w:rsidR="006C48C3" w:rsidRPr="003E1806" w:rsidRDefault="00E50994" w:rsidP="001618AF">
      <w:r>
        <w:t xml:space="preserve">[[@Bible:1Pe 5:9 ]][[5:9 &gt;&gt; 1Pe 5:9]] {{field-on:Bible}} 60|05|09 {{field-off:Bible}}</w:t>
      </w:r>
    </w:p>
    <w:p w:rsidR="006C48C3" w:rsidRPr="003E1806" w:rsidRDefault="00E50994" w:rsidP="001618AF">
      <w:r>
        <w:t xml:space="preserve">[[@Bible:1Pe 5:10 ]][[5:10 &gt;&gt; 1Pe 5:10]] {{field-on:Bible}} 60|05|10 {{field-off:Bible}}</w:t>
      </w:r>
    </w:p>
    <w:p w:rsidR="006C48C3" w:rsidRPr="003E1806" w:rsidRDefault="00E50994" w:rsidP="001618AF">
      <w:r>
        <w:t xml:space="preserve">[[@Bible:1Pe 5:11 ]][[5:11 &gt;&gt; 1Pe 5:11]] {{field-on:Bible}} 60|05|11 {{field-off:Bible}}</w:t>
      </w:r>
    </w:p>
    <w:p w:rsidR="006C48C3" w:rsidRPr="003E1806" w:rsidRDefault="00E50994" w:rsidP="001618AF">
      <w:r>
        <w:t xml:space="preserve">[[@Bible:1Pe 5:12 ]][[5:12 &gt;&gt; 1Pe 5:12]] {{field-on:Bible}} 60|05|12 {{field-off:Bible}}</w:t>
      </w:r>
    </w:p>
    <w:p w:rsidR="006C48C3" w:rsidRPr="003E1806" w:rsidRDefault="00E50994" w:rsidP="001618AF">
      <w:r>
        <w:t xml:space="preserve">[[@Bible:1Pe 5:13 ]][[5:13 &gt;&gt; 1Pe 5:13]] {{field-on:Bible}} 60|05|13 {{field-off:Bible}}</w:t>
      </w:r>
    </w:p>
    <w:p w:rsidR="006C48C3" w:rsidRPr="003E1806" w:rsidRDefault="00E50994" w:rsidP="001618AF">
      <w:r>
        <w:t xml:space="preserve">[[@Bible:1Pe 5:14 ]][[5:14 &gt;&gt; 1Pe 5:14]] {{field-on:Bible}} 60|05|14 {{field-off:Bible}}</w:t>
      </w:r>
    </w:p>
    <w:p w:rsidR="0073553E" w:rsidRPr="00853ED5" w:rsidRDefault="00CB5105" w:rsidP="00853ED5">
      <w:pPr>
        <w:pStyle w:val="Heading1"/>
      </w:pPr>
      <w:r w:rsidRPr="00853ED5">
        <w:t>2 Peter</w:t>
      </w:r>
    </w:p>
    <w:p w:rsidR="00CB5105" w:rsidRPr="00853ED5" w:rsidRDefault="00CB5105" w:rsidP="00853ED5">
      <w:pPr>
        <w:pStyle w:val="Heading2"/>
      </w:pPr>
      <w:r w:rsidRPr="00853ED5">
        <w:t>Chapter 1</w:t>
      </w:r>
    </w:p>
    <w:p w:rsidR="006C48C3" w:rsidRPr="003E1806" w:rsidRDefault="00E50994" w:rsidP="001618AF">
      <w:r>
        <w:t xml:space="preserve">[[@Bible:2Pe 1:1 ]][[1:1 &gt;&gt; 2Pe 1:1]] {{field-on:Bible}} 61|01|01 {{field-off:Bible}}</w:t>
      </w:r>
    </w:p>
    <w:p w:rsidR="006C48C3" w:rsidRPr="003E1806" w:rsidRDefault="00E50994" w:rsidP="001618AF">
      <w:r>
        <w:t xml:space="preserve">[[@Bible:2Pe 1:2 ]][[1:2 &gt;&gt; 2Pe 1:2]] {{field-on:Bible}} 61|01|02 {{field-off:Bible}}</w:t>
      </w:r>
    </w:p>
    <w:p w:rsidR="006C48C3" w:rsidRPr="003E1806" w:rsidRDefault="00E50994" w:rsidP="001618AF">
      <w:r>
        <w:t xml:space="preserve">[[@Bible:2Pe 1:3 ]][[1:3 &gt;&gt; 2Pe 1:3]] {{field-on:Bible}} 61|01|03 {{field-off:Bible}}</w:t>
      </w:r>
    </w:p>
    <w:p w:rsidR="006C48C3" w:rsidRPr="003E1806" w:rsidRDefault="00E50994" w:rsidP="001618AF">
      <w:r>
        <w:t xml:space="preserve">[[@Bible:2Pe 1:4 ]][[1:4 &gt;&gt; 2Pe 1:4]] {{field-on:Bible}} 61|01|04 {{field-off:Bible}}</w:t>
      </w:r>
    </w:p>
    <w:p w:rsidR="006C48C3" w:rsidRPr="003E1806" w:rsidRDefault="00E50994" w:rsidP="001618AF">
      <w:r>
        <w:t xml:space="preserve">[[@Bible:2Pe 1:5 ]][[1:5 &gt;&gt; 2Pe 1:5]] {{field-on:Bible}} 61|01|05 {{field-off:Bible}}</w:t>
      </w:r>
    </w:p>
    <w:p w:rsidR="006C48C3" w:rsidRPr="003E1806" w:rsidRDefault="00E50994" w:rsidP="001618AF">
      <w:r>
        <w:t xml:space="preserve">[[@Bible:2Pe 1:6 ]][[1:6 &gt;&gt; 2Pe 1:6]] {{field-on:Bible}} 61|01|06 {{field-off:Bible}}</w:t>
      </w:r>
    </w:p>
    <w:p w:rsidR="006C48C3" w:rsidRPr="003E1806" w:rsidRDefault="00E50994" w:rsidP="001618AF">
      <w:r>
        <w:t xml:space="preserve">[[@Bible:2Pe 1:7 ]][[1:7 &gt;&gt; 2Pe 1:7]] {{field-on:Bible}} 61|01|07 {{field-off:Bible}}</w:t>
      </w:r>
    </w:p>
    <w:p w:rsidR="006C48C3" w:rsidRPr="003E1806" w:rsidRDefault="00E50994" w:rsidP="001618AF">
      <w:r>
        <w:t xml:space="preserve">[[@Bible:2Pe 1:8 ]][[1:8 &gt;&gt; 2Pe 1:8]] {{field-on:Bible}} 61|01|08 {{field-off:Bible}}</w:t>
      </w:r>
    </w:p>
    <w:p w:rsidR="006C48C3" w:rsidRPr="003E1806" w:rsidRDefault="00E50994" w:rsidP="001618AF">
      <w:r>
        <w:t xml:space="preserve">[[@Bible:2Pe 1:9 ]][[1:9 &gt;&gt; 2Pe 1:9]] {{field-on:Bible}} 61|01|09 {{field-off:Bible}}</w:t>
      </w:r>
    </w:p>
    <w:p w:rsidR="006C48C3" w:rsidRPr="003E1806" w:rsidRDefault="00E50994" w:rsidP="001618AF">
      <w:r>
        <w:t xml:space="preserve">[[@Bible:2Pe 1:10 ]][[1:10 &gt;&gt; 2Pe 1:10]] {{field-on:Bible}} 61|01|10 {{field-off:Bible}}</w:t>
      </w:r>
    </w:p>
    <w:p w:rsidR="006C48C3" w:rsidRPr="003E1806" w:rsidRDefault="00E50994" w:rsidP="001618AF">
      <w:r>
        <w:t xml:space="preserve">[[@Bible:2Pe 1:11 ]][[1:11 &gt;&gt; 2Pe 1:11]] {{field-on:Bible}} 61|01|11 {{field-off:Bible}}</w:t>
      </w:r>
    </w:p>
    <w:p w:rsidR="006C48C3" w:rsidRPr="003E1806" w:rsidRDefault="00E50994" w:rsidP="001618AF">
      <w:r>
        <w:t xml:space="preserve">[[@Bible:2Pe 1:12 ]][[1:12 &gt;&gt; 2Pe 1:12]] {{field-on:Bible}} 61|01|12 {{field-off:Bible}}</w:t>
      </w:r>
    </w:p>
    <w:p w:rsidR="006C48C3" w:rsidRPr="003E1806" w:rsidRDefault="00E50994" w:rsidP="001618AF">
      <w:r>
        <w:t xml:space="preserve">[[@Bible:2Pe 1:13 ]][[1:13 &gt;&gt; 2Pe 1:13]] {{field-on:Bible}} 61|01|13 {{field-off:Bible}}</w:t>
      </w:r>
    </w:p>
    <w:p w:rsidR="006C48C3" w:rsidRPr="003E1806" w:rsidRDefault="00E50994" w:rsidP="001618AF">
      <w:r>
        <w:t xml:space="preserve">[[@Bible:2Pe 1:14 ]][[1:14 &gt;&gt; 2Pe 1:14]] {{field-on:Bible}} 61|01|14 {{field-off:Bible}}</w:t>
      </w:r>
    </w:p>
    <w:p w:rsidR="006C48C3" w:rsidRPr="003E1806" w:rsidRDefault="00E50994" w:rsidP="001618AF">
      <w:r>
        <w:t xml:space="preserve">[[@Bible:2Pe 1:15 ]][[1:15 &gt;&gt; 2Pe 1:15]] {{field-on:Bible}} 61|01|15 {{field-off:Bible}}</w:t>
      </w:r>
    </w:p>
    <w:p w:rsidR="006C48C3" w:rsidRPr="003E1806" w:rsidRDefault="00E50994" w:rsidP="001618AF">
      <w:r>
        <w:t xml:space="preserve">[[@Bible:2Pe 1:16 ]][[1:16 &gt;&gt; 2Pe 1:16]] {{field-on:Bible}} 61|01|16 {{field-off:Bible}}</w:t>
      </w:r>
    </w:p>
    <w:p w:rsidR="006C48C3" w:rsidRPr="003E1806" w:rsidRDefault="00E50994" w:rsidP="001618AF">
      <w:r>
        <w:t xml:space="preserve">[[@Bible:2Pe 1:17 ]][[1:17 &gt;&gt; 2Pe 1:17]] {{field-on:Bible}} 61|01|17 {{field-off:Bible}}</w:t>
      </w:r>
    </w:p>
    <w:p w:rsidR="006C48C3" w:rsidRPr="003E1806" w:rsidRDefault="00E50994" w:rsidP="001618AF">
      <w:r>
        <w:t xml:space="preserve">[[@Bible:2Pe 1:18 ]][[1:18 &gt;&gt; 2Pe 1:18]] {{field-on:Bible}} 61|01|18 {{field-off:Bible}}</w:t>
      </w:r>
    </w:p>
    <w:p w:rsidR="006C48C3" w:rsidRPr="003E1806" w:rsidRDefault="00E50994" w:rsidP="001618AF">
      <w:r>
        <w:t xml:space="preserve">[[@Bible:2Pe 1:19 ]][[1:19 &gt;&gt; 2Pe 1:19]] {{field-on:Bible}} 61|01|19 {{field-off:Bible}}</w:t>
      </w:r>
    </w:p>
    <w:p w:rsidR="006C48C3" w:rsidRPr="003E1806" w:rsidRDefault="00E50994" w:rsidP="001618AF">
      <w:r>
        <w:t xml:space="preserve">[[@Bible:2Pe 1:20 ]][[1:20 &gt;&gt; 2Pe 1:20]] {{field-on:Bible}} 61|01|20 {{field-off:Bible}}</w:t>
      </w:r>
    </w:p>
    <w:p w:rsidR="006C48C3" w:rsidRPr="003E1806" w:rsidRDefault="00E50994" w:rsidP="001618AF">
      <w:r>
        <w:t xml:space="preserve">[[@Bible:2Pe 1:21 ]][[1:21 &gt;&gt; 2Pe 1:21]] {{field-on:Bible}} 61|01|21 {{field-off:Bible}}</w:t>
      </w:r>
    </w:p>
    <w:p w:rsidR="00CB5105" w:rsidRPr="00853ED5" w:rsidRDefault="00CB5105" w:rsidP="00853ED5">
      <w:pPr>
        <w:pStyle w:val="Heading2"/>
      </w:pPr>
      <w:r w:rsidRPr="00853ED5">
        <w:t>Chapter 2</w:t>
      </w:r>
    </w:p>
    <w:p w:rsidR="006C48C3" w:rsidRPr="003E1806" w:rsidRDefault="00E50994" w:rsidP="001618AF">
      <w:r>
        <w:t xml:space="preserve">[[@Bible:2Pe 2:1 ]][[2:1 &gt;&gt; 2Pe 2:1]] {{field-on:Bible}} 61|02|01 {{field-off:Bible}}</w:t>
      </w:r>
    </w:p>
    <w:p w:rsidR="006C48C3" w:rsidRPr="003E1806" w:rsidRDefault="00E50994" w:rsidP="001618AF">
      <w:r>
        <w:t xml:space="preserve">[[@Bible:2Pe 2:2 ]][[2:2 &gt;&gt; 2Pe 2:2]] {{field-on:Bible}} 61|02|02 {{field-off:Bible}}</w:t>
      </w:r>
    </w:p>
    <w:p w:rsidR="006C48C3" w:rsidRPr="003E1806" w:rsidRDefault="00E50994" w:rsidP="001618AF">
      <w:r>
        <w:t xml:space="preserve">[[@Bible:2Pe 2:3 ]][[2:3 &gt;&gt; 2Pe 2:3]] {{field-on:Bible}} 61|02|03 {{field-off:Bible}}</w:t>
      </w:r>
    </w:p>
    <w:p w:rsidR="006C48C3" w:rsidRPr="003E1806" w:rsidRDefault="00E50994" w:rsidP="001618AF">
      <w:r>
        <w:t xml:space="preserve">[[@Bible:2Pe 2:4 ]][[2:4 &gt;&gt; 2Pe 2:4]] {{field-on:Bible}} 61|02|04 {{field-off:Bible}}</w:t>
      </w:r>
    </w:p>
    <w:p w:rsidR="006C48C3" w:rsidRPr="003E1806" w:rsidRDefault="00E50994" w:rsidP="001618AF">
      <w:r>
        <w:t xml:space="preserve">[[@Bible:2Pe 2:5 ]][[2:5 &gt;&gt; 2Pe 2:5]] {{field-on:Bible}} 61|02|05 {{field-off:Bible}}</w:t>
      </w:r>
    </w:p>
    <w:p w:rsidR="006C48C3" w:rsidRPr="003E1806" w:rsidRDefault="00E50994" w:rsidP="001618AF">
      <w:r>
        <w:t xml:space="preserve">[[@Bible:2Pe 2:6 ]][[2:6 &gt;&gt; 2Pe 2:6]] {{field-on:Bible}} 61|02|06 {{field-off:Bible}}</w:t>
      </w:r>
    </w:p>
    <w:p w:rsidR="006C48C3" w:rsidRPr="003E1806" w:rsidRDefault="00E50994" w:rsidP="001618AF">
      <w:r>
        <w:t xml:space="preserve">[[@Bible:2Pe 2:7 ]][[2:7 &gt;&gt; 2Pe 2:7]] {{field-on:Bible}} 61|02|07 {{field-off:Bible}}</w:t>
      </w:r>
    </w:p>
    <w:p w:rsidR="006C48C3" w:rsidRPr="003E1806" w:rsidRDefault="00E50994" w:rsidP="001618AF">
      <w:r>
        <w:t xml:space="preserve">[[@Bible:2Pe 2:8 ]][[2:8 &gt;&gt; 2Pe 2:8]] {{field-on:Bible}} 61|02|08 {{field-off:Bible}}</w:t>
      </w:r>
    </w:p>
    <w:p w:rsidR="006C48C3" w:rsidRPr="003E1806" w:rsidRDefault="00E50994" w:rsidP="001618AF">
      <w:r>
        <w:t xml:space="preserve">[[@Bible:2Pe 2:9 ]][[2:9 &gt;&gt; 2Pe 2:9]] {{field-on:Bible}} 61|02|09 {{field-off:Bible}}</w:t>
      </w:r>
    </w:p>
    <w:p w:rsidR="006C48C3" w:rsidRPr="003E1806" w:rsidRDefault="00E50994" w:rsidP="001618AF">
      <w:r>
        <w:t xml:space="preserve">[[@Bible:2Pe 2:10 ]][[2:10 &gt;&gt; 2Pe 2:10]] {{field-on:Bible}} 61|02|10 {{field-off:Bible}}</w:t>
      </w:r>
    </w:p>
    <w:p w:rsidR="006C48C3" w:rsidRPr="003E1806" w:rsidRDefault="00E50994" w:rsidP="001618AF">
      <w:r>
        <w:t xml:space="preserve">[[@Bible:2Pe 2:11 ]][[2:11 &gt;&gt; 2Pe 2:11]] {{field-on:Bible}} 61|02|11 {{field-off:Bible}}</w:t>
      </w:r>
    </w:p>
    <w:p w:rsidR="006C48C3" w:rsidRPr="003E1806" w:rsidRDefault="00E50994" w:rsidP="001618AF">
      <w:r>
        <w:t xml:space="preserve">[[@Bible:2Pe 2:12 ]][[2:12 &gt;&gt; 2Pe 2:12]] {{field-on:Bible}} 61|02|12 {{field-off:Bible}}</w:t>
      </w:r>
    </w:p>
    <w:p w:rsidR="006C48C3" w:rsidRPr="003E1806" w:rsidRDefault="00E50994" w:rsidP="001618AF">
      <w:r>
        <w:t xml:space="preserve">[[@Bible:2Pe 2:13 ]][[2:13 &gt;&gt; 2Pe 2:13]] {{field-on:Bible}} 61|02|13 {{field-off:Bible}}</w:t>
      </w:r>
    </w:p>
    <w:p w:rsidR="006C48C3" w:rsidRPr="003E1806" w:rsidRDefault="00E50994" w:rsidP="001618AF">
      <w:r>
        <w:t xml:space="preserve">[[@Bible:2Pe 2:14 ]][[2:14 &gt;&gt; 2Pe 2:14]] {{field-on:Bible}} 61|02|14 {{field-off:Bible}}</w:t>
      </w:r>
    </w:p>
    <w:p w:rsidR="006C48C3" w:rsidRPr="003E1806" w:rsidRDefault="00E50994" w:rsidP="001618AF">
      <w:r>
        <w:t xml:space="preserve">[[@Bible:2Pe 2:15 ]][[2:15 &gt;&gt; 2Pe 2:15]] {{field-on:Bible}} 61|02|15 {{field-off:Bible}}</w:t>
      </w:r>
    </w:p>
    <w:p w:rsidR="006C48C3" w:rsidRPr="003E1806" w:rsidRDefault="00E50994" w:rsidP="001618AF">
      <w:r>
        <w:t xml:space="preserve">[[@Bible:2Pe 2:16 ]][[2:16 &gt;&gt; 2Pe 2:16]] {{field-on:Bible}} 61|02|16 {{field-off:Bible}}</w:t>
      </w:r>
    </w:p>
    <w:p w:rsidR="006C48C3" w:rsidRPr="003E1806" w:rsidRDefault="00E50994" w:rsidP="001618AF">
      <w:r>
        <w:t xml:space="preserve">[[@Bible:2Pe 2:17 ]][[2:17 &gt;&gt; 2Pe 2:17]] {{field-on:Bible}} 61|02|17 {{field-off:Bible}}</w:t>
      </w:r>
    </w:p>
    <w:p w:rsidR="006C48C3" w:rsidRPr="003E1806" w:rsidRDefault="00E50994" w:rsidP="001618AF">
      <w:r>
        <w:t xml:space="preserve">[[@Bible:2Pe 2:18 ]][[2:18 &gt;&gt; 2Pe 2:18]] {{field-on:Bible}} 61|02|18 {{field-off:Bible}}</w:t>
      </w:r>
    </w:p>
    <w:p w:rsidR="006C48C3" w:rsidRPr="003E1806" w:rsidRDefault="00E50994" w:rsidP="001618AF">
      <w:r>
        <w:t xml:space="preserve">[[@Bible:2Pe 2:19 ]][[2:19 &gt;&gt; 2Pe 2:19]] {{field-on:Bible}} 61|02|19 {{field-off:Bible}}</w:t>
      </w:r>
    </w:p>
    <w:p w:rsidR="006C48C3" w:rsidRPr="003E1806" w:rsidRDefault="00E50994" w:rsidP="001618AF">
      <w:r>
        <w:t xml:space="preserve">[[@Bible:2Pe 2:20 ]][[2:20 &gt;&gt; 2Pe 2:20]] {{field-on:Bible}} 61|02|20 {{field-off:Bible}}</w:t>
      </w:r>
    </w:p>
    <w:p w:rsidR="006C48C3" w:rsidRPr="003E1806" w:rsidRDefault="00E50994" w:rsidP="001618AF">
      <w:r>
        <w:t xml:space="preserve">[[@Bible:2Pe 2:21 ]][[2:21 &gt;&gt; 2Pe 2:21]] {{field-on:Bible}} 61|02|21 {{field-off:Bible}}</w:t>
      </w:r>
    </w:p>
    <w:p w:rsidR="006C48C3" w:rsidRPr="003E1806" w:rsidRDefault="00E50994" w:rsidP="001618AF">
      <w:r>
        <w:t xml:space="preserve">[[@Bible:2Pe 2:22 ]][[2:22 &gt;&gt; 2Pe 2:22]] {{field-on:Bible}} 61|02|22 {{field-off:Bible}}</w:t>
      </w:r>
    </w:p>
    <w:p w:rsidR="00CB5105" w:rsidRPr="00853ED5" w:rsidRDefault="00CB5105" w:rsidP="00853ED5">
      <w:pPr>
        <w:pStyle w:val="Heading2"/>
      </w:pPr>
      <w:r w:rsidRPr="00853ED5">
        <w:t>Chapter 3</w:t>
      </w:r>
    </w:p>
    <w:p w:rsidR="006C48C3" w:rsidRPr="003E1806" w:rsidRDefault="00E50994" w:rsidP="001618AF">
      <w:r>
        <w:t xml:space="preserve">[[@Bible:2Pe 3:1 ]][[3:1 &gt;&gt; 2Pe 3:1]] {{field-on:Bible}} 61|03|01 {{field-off:Bible}}</w:t>
      </w:r>
    </w:p>
    <w:p w:rsidR="006C48C3" w:rsidRPr="003E1806" w:rsidRDefault="00E50994" w:rsidP="001618AF">
      <w:r>
        <w:t xml:space="preserve">[[@Bible:2Pe 3:2 ]][[3:2 &gt;&gt; 2Pe 3:2]] {{field-on:Bible}} 61|03|02 {{field-off:Bible}}</w:t>
      </w:r>
    </w:p>
    <w:p w:rsidR="006C48C3" w:rsidRPr="003E1806" w:rsidRDefault="00E50994" w:rsidP="001618AF">
      <w:r>
        <w:t xml:space="preserve">[[@Bible:2Pe 3:3 ]][[3:3 &gt;&gt; 2Pe 3:3]] {{field-on:Bible}} 61|03|03 {{field-off:Bible}}</w:t>
      </w:r>
    </w:p>
    <w:p w:rsidR="006C48C3" w:rsidRPr="003E1806" w:rsidRDefault="00E50994" w:rsidP="001618AF">
      <w:r>
        <w:t xml:space="preserve">[[@Bible:2Pe 3:4 ]][[3:4 &gt;&gt; 2Pe 3:4]] {{field-on:Bible}} 61|03|04 {{field-off:Bible}}</w:t>
      </w:r>
    </w:p>
    <w:p w:rsidR="006C48C3" w:rsidRPr="003E1806" w:rsidRDefault="00E50994" w:rsidP="001618AF">
      <w:r>
        <w:t xml:space="preserve">[[@Bible:2Pe 3:5 ]][[3:5 &gt;&gt; 2Pe 3:5]] {{field-on:Bible}} 61|03|05 {{field-off:Bible}}</w:t>
      </w:r>
    </w:p>
    <w:p w:rsidR="006C48C3" w:rsidRPr="003E1806" w:rsidRDefault="00E50994" w:rsidP="001618AF">
      <w:r>
        <w:t xml:space="preserve">[[@Bible:2Pe 3:6 ]][[3:6 &gt;&gt; 2Pe 3:6]] {{field-on:Bible}} 61|03|06 {{field-off:Bible}}</w:t>
      </w:r>
    </w:p>
    <w:p w:rsidR="006C48C3" w:rsidRPr="003E1806" w:rsidRDefault="00E50994" w:rsidP="001618AF">
      <w:r>
        <w:t xml:space="preserve">[[@Bible:2Pe 3:7 ]][[3:7 &gt;&gt; 2Pe 3:7]] {{field-on:Bible}} 61|03|07 {{field-off:Bible}}</w:t>
      </w:r>
    </w:p>
    <w:p w:rsidR="006C48C3" w:rsidRPr="003E1806" w:rsidRDefault="00E50994" w:rsidP="001618AF">
      <w:r>
        <w:t xml:space="preserve">[[@Bible:2Pe 3:8 ]][[3:8 &gt;&gt; 2Pe 3:8]] {{field-on:Bible}} 61|03|08 {{field-off:Bible}}</w:t>
      </w:r>
    </w:p>
    <w:p w:rsidR="006C48C3" w:rsidRPr="003E1806" w:rsidRDefault="00E50994" w:rsidP="001618AF">
      <w:r>
        <w:t xml:space="preserve">[[@Bible:2Pe 3:9 ]][[3:9 &gt;&gt; 2Pe 3:9]] {{field-on:Bible}} 61|03|09 {{field-off:Bible}}</w:t>
      </w:r>
    </w:p>
    <w:p w:rsidR="006C48C3" w:rsidRPr="003E1806" w:rsidRDefault="00E50994" w:rsidP="001618AF">
      <w:r>
        <w:t xml:space="preserve">[[@Bible:2Pe 3:10 ]][[3:10 &gt;&gt; 2Pe 3:10]] {{field-on:Bible}} 61|03|10 {{field-off:Bible}}</w:t>
      </w:r>
    </w:p>
    <w:p w:rsidR="006C48C3" w:rsidRPr="003E1806" w:rsidRDefault="00E50994" w:rsidP="001618AF">
      <w:r>
        <w:t xml:space="preserve">[[@Bible:2Pe 3:11 ]][[3:11 &gt;&gt; 2Pe 3:11]] {{field-on:Bible}} 61|03|11 {{field-off:Bible}}</w:t>
      </w:r>
    </w:p>
    <w:p w:rsidR="006C48C3" w:rsidRPr="003E1806" w:rsidRDefault="00E50994" w:rsidP="001618AF">
      <w:r>
        <w:t xml:space="preserve">[[@Bible:2Pe 3:12 ]][[3:12 &gt;&gt; 2Pe 3:12]] {{field-on:Bible}} 61|03|12 {{field-off:Bible}}</w:t>
      </w:r>
    </w:p>
    <w:p w:rsidR="006C48C3" w:rsidRPr="003E1806" w:rsidRDefault="00E50994" w:rsidP="001618AF">
      <w:r>
        <w:t xml:space="preserve">[[@Bible:2Pe 3:13 ]][[3:13 &gt;&gt; 2Pe 3:13]] {{field-on:Bible}} 61|03|13 {{field-off:Bible}}</w:t>
      </w:r>
    </w:p>
    <w:p w:rsidR="006C48C3" w:rsidRPr="003E1806" w:rsidRDefault="00E50994" w:rsidP="001618AF">
      <w:r>
        <w:t xml:space="preserve">[[@Bible:2Pe 3:14 ]][[3:14 &gt;&gt; 2Pe 3:14]] {{field-on:Bible}} 61|03|14 {{field-off:Bible}}</w:t>
      </w:r>
    </w:p>
    <w:p w:rsidR="006C48C3" w:rsidRPr="003E1806" w:rsidRDefault="00E50994" w:rsidP="001618AF">
      <w:r>
        <w:t xml:space="preserve">[[@Bible:2Pe 3:15 ]][[3:15 &gt;&gt; 2Pe 3:15]] {{field-on:Bible}} 61|03|15 {{field-off:Bible}}</w:t>
      </w:r>
    </w:p>
    <w:p w:rsidR="006C48C3" w:rsidRPr="003E1806" w:rsidRDefault="00E50994" w:rsidP="001618AF">
      <w:r>
        <w:t xml:space="preserve">[[@Bible:2Pe 3:16 ]][[3:16 &gt;&gt; 2Pe 3:16]] {{field-on:Bible}} 61|03|16 {{field-off:Bible}}</w:t>
      </w:r>
    </w:p>
    <w:p w:rsidR="006C48C3" w:rsidRPr="003E1806" w:rsidRDefault="00E50994" w:rsidP="001618AF">
      <w:r>
        <w:t xml:space="preserve">[[@Bible:2Pe 3:17 ]][[3:17 &gt;&gt; 2Pe 3:17]] {{field-on:Bible}} 61|03|17 {{field-off:Bible}}</w:t>
      </w:r>
    </w:p>
    <w:p w:rsidR="006C48C3" w:rsidRPr="003E1806" w:rsidRDefault="00E50994" w:rsidP="001618AF">
      <w:r>
        <w:t xml:space="preserve">[[@Bible:2Pe 3:18 ]][[3:18 &gt;&gt; 2Pe 3:18]] {{field-on:Bible}} 61|03|18 {{field-off:Bible}}</w:t>
      </w:r>
    </w:p>
    <w:p w:rsidR="0073553E" w:rsidRPr="00853ED5" w:rsidRDefault="00CB5105" w:rsidP="00853ED5">
      <w:pPr>
        <w:pStyle w:val="Heading1"/>
      </w:pPr>
      <w:r w:rsidRPr="00853ED5">
        <w:t>1 John</w:t>
      </w:r>
    </w:p>
    <w:p w:rsidR="00CB5105" w:rsidRPr="00853ED5" w:rsidRDefault="00CB5105" w:rsidP="00853ED5">
      <w:pPr>
        <w:pStyle w:val="Heading2"/>
      </w:pPr>
      <w:r w:rsidRPr="00853ED5">
        <w:t>Chapter 1</w:t>
      </w:r>
    </w:p>
    <w:p w:rsidR="006C48C3" w:rsidRPr="003E1806" w:rsidRDefault="00E50994" w:rsidP="001618AF">
      <w:r>
        <w:t xml:space="preserve">[[@Bible:1Jo 1:1 ]][[1:1 &gt;&gt; 1Jo 1:1]] {{field-on:Bible}} 62|01|01 {{field-off:Bible}}</w:t>
      </w:r>
    </w:p>
    <w:p w:rsidR="006C48C3" w:rsidRPr="003E1806" w:rsidRDefault="00E50994" w:rsidP="001618AF">
      <w:r>
        <w:t xml:space="preserve">[[@Bible:1Jo 1:2 ]][[1:2 &gt;&gt; 1Jo 1:2]] {{field-on:Bible}} 62|01|02 {{field-off:Bible}}</w:t>
      </w:r>
    </w:p>
    <w:p w:rsidR="006C48C3" w:rsidRPr="003E1806" w:rsidRDefault="00E50994" w:rsidP="001618AF">
      <w:r>
        <w:t xml:space="preserve">[[@Bible:1Jo 1:3 ]][[1:3 &gt;&gt; 1Jo 1:3]] {{field-on:Bible}} 62|01|03 {{field-off:Bible}}</w:t>
      </w:r>
    </w:p>
    <w:p w:rsidR="006C48C3" w:rsidRPr="003E1806" w:rsidRDefault="00E50994" w:rsidP="001618AF">
      <w:r>
        <w:t xml:space="preserve">[[@Bible:1Jo 1:4 ]][[1:4 &gt;&gt; 1Jo 1:4]] {{field-on:Bible}} 62|01|04 {{field-off:Bible}}</w:t>
      </w:r>
    </w:p>
    <w:p w:rsidR="006C48C3" w:rsidRPr="003E1806" w:rsidRDefault="00E50994" w:rsidP="001618AF">
      <w:r>
        <w:t xml:space="preserve">[[@Bible:1Jo 1:5 ]][[1:5 &gt;&gt; 1Jo 1:5]] {{field-on:Bible}} 62|01|05 {{field-off:Bible}}</w:t>
      </w:r>
    </w:p>
    <w:p w:rsidR="006C48C3" w:rsidRPr="003E1806" w:rsidRDefault="00E50994" w:rsidP="001618AF">
      <w:r>
        <w:t xml:space="preserve">[[@Bible:1Jo 1:6 ]][[1:6 &gt;&gt; 1Jo 1:6]] {{field-on:Bible}} 62|01|06 {{field-off:Bible}}</w:t>
      </w:r>
    </w:p>
    <w:p w:rsidR="006C48C3" w:rsidRPr="003E1806" w:rsidRDefault="00E50994" w:rsidP="001618AF">
      <w:r>
        <w:t xml:space="preserve">[[@Bible:1Jo 1:7 ]][[1:7 &gt;&gt; 1Jo 1:7]] {{field-on:Bible}} 62|01|07 {{field-off:Bible}}</w:t>
      </w:r>
    </w:p>
    <w:p w:rsidR="006C48C3" w:rsidRPr="003E1806" w:rsidRDefault="00E50994" w:rsidP="001618AF">
      <w:r>
        <w:t xml:space="preserve">[[@Bible:1Jo 1:8 ]][[1:8 &gt;&gt; 1Jo 1:8]] {{field-on:Bible}} 62|01|08 {{field-off:Bible}}</w:t>
      </w:r>
    </w:p>
    <w:p w:rsidR="006C48C3" w:rsidRPr="003E1806" w:rsidRDefault="00E50994" w:rsidP="001618AF">
      <w:r>
        <w:t xml:space="preserve">[[@Bible:1Jo 1:9 ]][[1:9 &gt;&gt; 1Jo 1:9]] {{field-on:Bible}} 62|01|09 {{field-off:Bible}}</w:t>
      </w:r>
    </w:p>
    <w:p w:rsidR="006C48C3" w:rsidRPr="003E1806" w:rsidRDefault="00E50994" w:rsidP="001618AF">
      <w:r>
        <w:t xml:space="preserve">[[@Bible:1Jo 1:10 ]][[1:10 &gt;&gt; 1Jo 1:10]] {{field-on:Bible}} 62|01|10 {{field-off:Bible}}</w:t>
      </w:r>
    </w:p>
    <w:p w:rsidR="00CB5105" w:rsidRPr="00853ED5" w:rsidRDefault="00CB5105" w:rsidP="00853ED5">
      <w:pPr>
        <w:pStyle w:val="Heading2"/>
      </w:pPr>
      <w:r w:rsidRPr="00853ED5">
        <w:t>Chapter 2</w:t>
      </w:r>
    </w:p>
    <w:p w:rsidR="006C48C3" w:rsidRPr="003E1806" w:rsidRDefault="00E50994" w:rsidP="001618AF">
      <w:r>
        <w:t xml:space="preserve">[[@Bible:1Jo 2:1 ]][[2:1 &gt;&gt; 1Jo 2:1]] {{field-on:Bible}} 62|02|01 {{field-off:Bible}}</w:t>
      </w:r>
    </w:p>
    <w:p w:rsidR="006C48C3" w:rsidRPr="003E1806" w:rsidRDefault="00E50994" w:rsidP="001618AF">
      <w:r>
        <w:t xml:space="preserve">[[@Bible:1Jo 2:2 ]][[2:2 &gt;&gt; 1Jo 2:2]] {{field-on:Bible}} 62|02|02 {{field-off:Bible}}</w:t>
      </w:r>
    </w:p>
    <w:p w:rsidR="006C48C3" w:rsidRPr="003E1806" w:rsidRDefault="00E50994" w:rsidP="001618AF">
      <w:r>
        <w:t xml:space="preserve">[[@Bible:1Jo 2:3 ]][[2:3 &gt;&gt; 1Jo 2:3]] {{field-on:Bible}} 62|02|03 {{field-off:Bible}}</w:t>
      </w:r>
    </w:p>
    <w:p w:rsidR="006C48C3" w:rsidRPr="003E1806" w:rsidRDefault="00E50994" w:rsidP="001618AF">
      <w:r>
        <w:t xml:space="preserve">[[@Bible:1Jo 2:4 ]][[2:4 &gt;&gt; 1Jo 2:4]] {{field-on:Bible}} 62|02|04 {{field-off:Bible}}</w:t>
      </w:r>
    </w:p>
    <w:p w:rsidR="006C48C3" w:rsidRPr="003E1806" w:rsidRDefault="00E50994" w:rsidP="001618AF">
      <w:r>
        <w:t xml:space="preserve">[[@Bible:1Jo 2:5 ]][[2:5 &gt;&gt; 1Jo 2:5]] {{field-on:Bible}} 62|02|05 {{field-off:Bible}}</w:t>
      </w:r>
    </w:p>
    <w:p w:rsidR="006C48C3" w:rsidRPr="003E1806" w:rsidRDefault="00E50994" w:rsidP="001618AF">
      <w:r>
        <w:t xml:space="preserve">[[@Bible:1Jo 2:6 ]][[2:6 &gt;&gt; 1Jo 2:6]] {{field-on:Bible}} 62|02|06 {{field-off:Bible}}</w:t>
      </w:r>
    </w:p>
    <w:p w:rsidR="006C48C3" w:rsidRPr="003E1806" w:rsidRDefault="00E50994" w:rsidP="001618AF">
      <w:r>
        <w:t xml:space="preserve">[[@Bible:1Jo 2:7 ]][[2:7 &gt;&gt; 1Jo 2:7]] {{field-on:Bible}} 62|02|07 {{field-off:Bible}}</w:t>
      </w:r>
    </w:p>
    <w:p w:rsidR="006C48C3" w:rsidRPr="003E1806" w:rsidRDefault="00E50994" w:rsidP="001618AF">
      <w:r>
        <w:t xml:space="preserve">[[@Bible:1Jo 2:8 ]][[2:8 &gt;&gt; 1Jo 2:8]] {{field-on:Bible}} 62|02|08 {{field-off:Bible}}</w:t>
      </w:r>
    </w:p>
    <w:p w:rsidR="006C48C3" w:rsidRPr="003E1806" w:rsidRDefault="00E50994" w:rsidP="001618AF">
      <w:r>
        <w:t xml:space="preserve">[[@Bible:1Jo 2:9 ]][[2:9 &gt;&gt; 1Jo 2:9]] {{field-on:Bible}} 62|02|09 {{field-off:Bible}}</w:t>
      </w:r>
    </w:p>
    <w:p w:rsidR="006C48C3" w:rsidRPr="003E1806" w:rsidRDefault="00E50994" w:rsidP="001618AF">
      <w:r>
        <w:t xml:space="preserve">[[@Bible:1Jo 2:10 ]][[2:10 &gt;&gt; 1Jo 2:10]] {{field-on:Bible}} 62|02|10 {{field-off:Bible}}</w:t>
      </w:r>
    </w:p>
    <w:p w:rsidR="006C48C3" w:rsidRPr="003E1806" w:rsidRDefault="00E50994" w:rsidP="001618AF">
      <w:r>
        <w:t xml:space="preserve">[[@Bible:1Jo 2:11 ]][[2:11 &gt;&gt; 1Jo 2:11]] {{field-on:Bible}} 62|02|11 {{field-off:Bible}}</w:t>
      </w:r>
    </w:p>
    <w:p w:rsidR="006C48C3" w:rsidRPr="003E1806" w:rsidRDefault="00E50994" w:rsidP="001618AF">
      <w:r>
        <w:t xml:space="preserve">[[@Bible:1Jo 2:12 ]][[2:12 &gt;&gt; 1Jo 2:12]] {{field-on:Bible}} 62|02|12 {{field-off:Bible}}</w:t>
      </w:r>
    </w:p>
    <w:p w:rsidR="006C48C3" w:rsidRPr="003E1806" w:rsidRDefault="00E50994" w:rsidP="001618AF">
      <w:r>
        <w:t xml:space="preserve">[[@Bible:1Jo 2:13 ]][[2:13 &gt;&gt; 1Jo 2:13]] {{field-on:Bible}} 62|02|13 {{field-off:Bible}}</w:t>
      </w:r>
    </w:p>
    <w:p w:rsidR="006C48C3" w:rsidRPr="003E1806" w:rsidRDefault="00E50994" w:rsidP="001618AF">
      <w:r>
        <w:t xml:space="preserve">[[@Bible:1Jo 2:14 ]][[2:14 &gt;&gt; 1Jo 2:14]] {{field-on:Bible}} 62|02|14 {{field-off:Bible}}</w:t>
      </w:r>
    </w:p>
    <w:p w:rsidR="006C48C3" w:rsidRPr="003E1806" w:rsidRDefault="00E50994" w:rsidP="001618AF">
      <w:r>
        <w:t xml:space="preserve">[[@Bible:1Jo 2:15 ]][[2:15 &gt;&gt; 1Jo 2:15]] {{field-on:Bible}} 62|02|15 {{field-off:Bible}}</w:t>
      </w:r>
    </w:p>
    <w:p w:rsidR="006C48C3" w:rsidRPr="003E1806" w:rsidRDefault="00E50994" w:rsidP="001618AF">
      <w:r>
        <w:t xml:space="preserve">[[@Bible:1Jo 2:16 ]][[2:16 &gt;&gt; 1Jo 2:16]] {{field-on:Bible}} 62|02|16 {{field-off:Bible}}</w:t>
      </w:r>
    </w:p>
    <w:p w:rsidR="006C48C3" w:rsidRPr="003E1806" w:rsidRDefault="00E50994" w:rsidP="001618AF">
      <w:r>
        <w:t xml:space="preserve">[[@Bible:1Jo 2:17 ]][[2:17 &gt;&gt; 1Jo 2:17]] {{field-on:Bible}} 62|02|17 {{field-off:Bible}}</w:t>
      </w:r>
    </w:p>
    <w:p w:rsidR="006C48C3" w:rsidRPr="003E1806" w:rsidRDefault="00E50994" w:rsidP="001618AF">
      <w:r>
        <w:t xml:space="preserve">[[@Bible:1Jo 2:18 ]][[2:18 &gt;&gt; 1Jo 2:18]] {{field-on:Bible}} 62|02|18 {{field-off:Bible}}</w:t>
      </w:r>
    </w:p>
    <w:p w:rsidR="006C48C3" w:rsidRPr="003E1806" w:rsidRDefault="00E50994" w:rsidP="001618AF">
      <w:r>
        <w:t xml:space="preserve">[[@Bible:1Jo 2:19 ]][[2:19 &gt;&gt; 1Jo 2:19]] {{field-on:Bible}} 62|02|19 {{field-off:Bible}}</w:t>
      </w:r>
    </w:p>
    <w:p w:rsidR="006C48C3" w:rsidRPr="003E1806" w:rsidRDefault="00E50994" w:rsidP="001618AF">
      <w:r>
        <w:t xml:space="preserve">[[@Bible:1Jo 2:20 ]][[2:20 &gt;&gt; 1Jo 2:20]] {{field-on:Bible}} 62|02|20 {{field-off:Bible}}</w:t>
      </w:r>
    </w:p>
    <w:p w:rsidR="006C48C3" w:rsidRPr="003E1806" w:rsidRDefault="00E50994" w:rsidP="001618AF">
      <w:r>
        <w:t xml:space="preserve">[[@Bible:1Jo 2:21 ]][[2:21 &gt;&gt; 1Jo 2:21]] {{field-on:Bible}} 62|02|21 {{field-off:Bible}}</w:t>
      </w:r>
    </w:p>
    <w:p w:rsidR="006C48C3" w:rsidRPr="003E1806" w:rsidRDefault="00E50994" w:rsidP="001618AF">
      <w:r>
        <w:t xml:space="preserve">[[@Bible:1Jo 2:22 ]][[2:22 &gt;&gt; 1Jo 2:22]] {{field-on:Bible}} 62|02|22 {{field-off:Bible}}</w:t>
      </w:r>
    </w:p>
    <w:p w:rsidR="006C48C3" w:rsidRPr="003E1806" w:rsidRDefault="00E50994" w:rsidP="001618AF">
      <w:r>
        <w:t xml:space="preserve">[[@Bible:1Jo 2:23 ]][[2:23 &gt;&gt; 1Jo 2:23]] {{field-on:Bible}} 62|02|23 {{field-off:Bible}}</w:t>
      </w:r>
    </w:p>
    <w:p w:rsidR="006C48C3" w:rsidRPr="003E1806" w:rsidRDefault="00E50994" w:rsidP="001618AF">
      <w:r>
        <w:t xml:space="preserve">[[@Bible:1Jo 2:24 ]][[2:24 &gt;&gt; 1Jo 2:24]] {{field-on:Bible}} 62|02|24 {{field-off:Bible}}</w:t>
      </w:r>
    </w:p>
    <w:p w:rsidR="006C48C3" w:rsidRPr="003E1806" w:rsidRDefault="00E50994" w:rsidP="001618AF">
      <w:r>
        <w:t xml:space="preserve">[[@Bible:1Jo 2:25 ]][[2:25 &gt;&gt; 1Jo 2:25]] {{field-on:Bible}} 62|02|25 {{field-off:Bible}}</w:t>
      </w:r>
    </w:p>
    <w:p w:rsidR="006C48C3" w:rsidRPr="003E1806" w:rsidRDefault="00E50994" w:rsidP="001618AF">
      <w:r>
        <w:t xml:space="preserve">[[@Bible:1Jo 2:26 ]][[2:26 &gt;&gt; 1Jo 2:26]] {{field-on:Bible}} 62|02|26 {{field-off:Bible}}</w:t>
      </w:r>
    </w:p>
    <w:p w:rsidR="006C48C3" w:rsidRPr="003E1806" w:rsidRDefault="00E50994" w:rsidP="001618AF">
      <w:r>
        <w:t xml:space="preserve">[[@Bible:1Jo 2:27 ]][[2:27 &gt;&gt; 1Jo 2:27]] {{field-on:Bible}} 62|02|27 {{field-off:Bible}}</w:t>
      </w:r>
    </w:p>
    <w:p w:rsidR="006C48C3" w:rsidRPr="003E1806" w:rsidRDefault="00E50994" w:rsidP="001618AF">
      <w:r>
        <w:t xml:space="preserve">[[@Bible:1Jo 2:28 ]][[2:28 &gt;&gt; 1Jo 2:28]] {{field-on:Bible}} 62|02|28 {{field-off:Bible}}</w:t>
      </w:r>
    </w:p>
    <w:p w:rsidR="006C48C3" w:rsidRPr="003E1806" w:rsidRDefault="00E50994" w:rsidP="001618AF">
      <w:r>
        <w:t xml:space="preserve">[[@Bible:1Jo 2:29 ]][[2:29 &gt;&gt; 1Jo 2:29]] {{field-on:Bible}} 62|02|29 {{field-off:Bible}}</w:t>
      </w:r>
    </w:p>
    <w:p w:rsidR="00CB5105" w:rsidRPr="00853ED5" w:rsidRDefault="00CB5105" w:rsidP="00853ED5">
      <w:pPr>
        <w:pStyle w:val="Heading2"/>
      </w:pPr>
      <w:r w:rsidRPr="00853ED5">
        <w:t>Chapter 3</w:t>
      </w:r>
    </w:p>
    <w:p w:rsidR="006C48C3" w:rsidRPr="003E1806" w:rsidRDefault="00E50994" w:rsidP="001618AF">
      <w:r>
        <w:t xml:space="preserve">[[@Bible:1Jo 3:1 ]][[3:1 &gt;&gt; 1Jo 3:1]] {{field-on:Bible}} 62|03|01 {{field-off:Bible}}</w:t>
      </w:r>
    </w:p>
    <w:p w:rsidR="006C48C3" w:rsidRPr="003E1806" w:rsidRDefault="00E50994" w:rsidP="001618AF">
      <w:r>
        <w:t xml:space="preserve">[[@Bible:1Jo 3:2 ]][[3:2 &gt;&gt; 1Jo 3:2]] {{field-on:Bible}} 62|03|02 {{field-off:Bible}}</w:t>
      </w:r>
    </w:p>
    <w:p w:rsidR="006C48C3" w:rsidRPr="003E1806" w:rsidRDefault="00E50994" w:rsidP="001618AF">
      <w:r>
        <w:t xml:space="preserve">[[@Bible:1Jo 3:3 ]][[3:3 &gt;&gt; 1Jo 3:3]] {{field-on:Bible}} 62|03|03 {{field-off:Bible}}</w:t>
      </w:r>
    </w:p>
    <w:p w:rsidR="006C48C3" w:rsidRPr="003E1806" w:rsidRDefault="00E50994" w:rsidP="001618AF">
      <w:r>
        <w:t xml:space="preserve">[[@Bible:1Jo 3:4 ]][[3:4 &gt;&gt; 1Jo 3:4]] {{field-on:Bible}} 62|03|04 {{field-off:Bible}}</w:t>
      </w:r>
    </w:p>
    <w:p w:rsidR="006C48C3" w:rsidRPr="003E1806" w:rsidRDefault="00E50994" w:rsidP="001618AF">
      <w:r>
        <w:t xml:space="preserve">[[@Bible:1Jo 3:5 ]][[3:5 &gt;&gt; 1Jo 3:5]] {{field-on:Bible}} 62|03|05 {{field-off:Bible}}</w:t>
      </w:r>
    </w:p>
    <w:p w:rsidR="006C48C3" w:rsidRPr="003E1806" w:rsidRDefault="00E50994" w:rsidP="001618AF">
      <w:r>
        <w:t xml:space="preserve">[[@Bible:1Jo 3:6 ]][[3:6 &gt;&gt; 1Jo 3:6]] {{field-on:Bible}} 62|03|06 {{field-off:Bible}}</w:t>
      </w:r>
    </w:p>
    <w:p w:rsidR="006C48C3" w:rsidRPr="003E1806" w:rsidRDefault="00E50994" w:rsidP="001618AF">
      <w:r>
        <w:t xml:space="preserve">[[@Bible:1Jo 3:7 ]][[3:7 &gt;&gt; 1Jo 3:7]] {{field-on:Bible}} 62|03|07 {{field-off:Bible}}</w:t>
      </w:r>
    </w:p>
    <w:p w:rsidR="006C48C3" w:rsidRPr="003E1806" w:rsidRDefault="00E50994" w:rsidP="001618AF">
      <w:r>
        <w:t xml:space="preserve">[[@Bible:1Jo 3:8 ]][[3:8 &gt;&gt; 1Jo 3:8]] {{field-on:Bible}} 62|03|08 {{field-off:Bible}}</w:t>
      </w:r>
    </w:p>
    <w:p w:rsidR="006C48C3" w:rsidRPr="003E1806" w:rsidRDefault="00E50994" w:rsidP="001618AF">
      <w:r>
        <w:t xml:space="preserve">[[@Bible:1Jo 3:9 ]][[3:9 &gt;&gt; 1Jo 3:9]] {{field-on:Bible}} 62|03|09 {{field-off:Bible}}</w:t>
      </w:r>
    </w:p>
    <w:p w:rsidR="006C48C3" w:rsidRPr="003E1806" w:rsidRDefault="00E50994" w:rsidP="001618AF">
      <w:r>
        <w:t xml:space="preserve">[[@Bible:1Jo 3:10 ]][[3:10 &gt;&gt; 1Jo 3:10]] {{field-on:Bible}} 62|03|10 {{field-off:Bible}}</w:t>
      </w:r>
    </w:p>
    <w:p w:rsidR="006C48C3" w:rsidRPr="003E1806" w:rsidRDefault="00E50994" w:rsidP="001618AF">
      <w:r>
        <w:t xml:space="preserve">[[@Bible:1Jo 3:11 ]][[3:11 &gt;&gt; 1Jo 3:11]] {{field-on:Bible}} 62|03|11 {{field-off:Bible}}</w:t>
      </w:r>
    </w:p>
    <w:p w:rsidR="006C48C3" w:rsidRPr="003E1806" w:rsidRDefault="00E50994" w:rsidP="001618AF">
      <w:r>
        <w:t xml:space="preserve">[[@Bible:1Jo 3:12 ]][[3:12 &gt;&gt; 1Jo 3:12]] {{field-on:Bible}} 62|03|12 {{field-off:Bible}}</w:t>
      </w:r>
    </w:p>
    <w:p w:rsidR="006C48C3" w:rsidRPr="003E1806" w:rsidRDefault="00E50994" w:rsidP="001618AF">
      <w:r>
        <w:t xml:space="preserve">[[@Bible:1Jo 3:13 ]][[3:13 &gt;&gt; 1Jo 3:13]] {{field-on:Bible}} 62|03|13 {{field-off:Bible}}</w:t>
      </w:r>
    </w:p>
    <w:p w:rsidR="006C48C3" w:rsidRPr="003E1806" w:rsidRDefault="00E50994" w:rsidP="001618AF">
      <w:r>
        <w:t xml:space="preserve">[[@Bible:1Jo 3:14 ]][[3:14 &gt;&gt; 1Jo 3:14]] {{field-on:Bible}} 62|03|14 {{field-off:Bible}}</w:t>
      </w:r>
    </w:p>
    <w:p w:rsidR="006C48C3" w:rsidRPr="003E1806" w:rsidRDefault="00E50994" w:rsidP="001618AF">
      <w:r>
        <w:t xml:space="preserve">[[@Bible:1Jo 3:15 ]][[3:15 &gt;&gt; 1Jo 3:15]] {{field-on:Bible}} 62|03|15 {{field-off:Bible}}</w:t>
      </w:r>
    </w:p>
    <w:p w:rsidR="006C48C3" w:rsidRPr="003E1806" w:rsidRDefault="00E50994" w:rsidP="001618AF">
      <w:r>
        <w:t xml:space="preserve">[[@Bible:1Jo 3:16 ]][[3:16 &gt;&gt; 1Jo 3:16]] {{field-on:Bible}} 62|03|16 {{field-off:Bible}}</w:t>
      </w:r>
    </w:p>
    <w:p w:rsidR="006C48C3" w:rsidRPr="003E1806" w:rsidRDefault="00E50994" w:rsidP="001618AF">
      <w:r>
        <w:t xml:space="preserve">[[@Bible:1Jo 3:17 ]][[3:17 &gt;&gt; 1Jo 3:17]] {{field-on:Bible}} 62|03|17 {{field-off:Bible}}</w:t>
      </w:r>
    </w:p>
    <w:p w:rsidR="006C48C3" w:rsidRPr="003E1806" w:rsidRDefault="00E50994" w:rsidP="001618AF">
      <w:r>
        <w:t xml:space="preserve">[[@Bible:1Jo 3:18 ]][[3:18 &gt;&gt; 1Jo 3:18]] {{field-on:Bible}} 62|03|18 {{field-off:Bible}}</w:t>
      </w:r>
    </w:p>
    <w:p w:rsidR="006C48C3" w:rsidRPr="003E1806" w:rsidRDefault="00E50994" w:rsidP="001618AF">
      <w:r>
        <w:t xml:space="preserve">[[@Bible:1Jo 3:19 ]][[3:19 &gt;&gt; 1Jo 3:19]] {{field-on:Bible}} 62|03|19 {{field-off:Bible}}</w:t>
      </w:r>
    </w:p>
    <w:p w:rsidR="006C48C3" w:rsidRPr="003E1806" w:rsidRDefault="00E50994" w:rsidP="001618AF">
      <w:r>
        <w:t xml:space="preserve">[[@Bible:1Jo 3:20 ]][[3:20 &gt;&gt; 1Jo 3:20]] {{field-on:Bible}} 62|03|20 {{field-off:Bible}}</w:t>
      </w:r>
    </w:p>
    <w:p w:rsidR="006C48C3" w:rsidRPr="003E1806" w:rsidRDefault="00E50994" w:rsidP="001618AF">
      <w:r>
        <w:t xml:space="preserve">[[@Bible:1Jo 3:21 ]][[3:21 &gt;&gt; 1Jo 3:21]] {{field-on:Bible}} 62|03|21 {{field-off:Bible}}</w:t>
      </w:r>
    </w:p>
    <w:p w:rsidR="006C48C3" w:rsidRPr="003E1806" w:rsidRDefault="00E50994" w:rsidP="001618AF">
      <w:r>
        <w:t xml:space="preserve">[[@Bible:1Jo 3:22 ]][[3:22 &gt;&gt; 1Jo 3:22]] {{field-on:Bible}} 62|03|22 {{field-off:Bible}}</w:t>
      </w:r>
    </w:p>
    <w:p w:rsidR="006C48C3" w:rsidRPr="003E1806" w:rsidRDefault="00E50994" w:rsidP="001618AF">
      <w:r>
        <w:t xml:space="preserve">[[@Bible:1Jo 3:23 ]][[3:23 &gt;&gt; 1Jo 3:23]] {{field-on:Bible}} 62|03|23 {{field-off:Bible}}</w:t>
      </w:r>
    </w:p>
    <w:p w:rsidR="006C48C3" w:rsidRPr="003E1806" w:rsidRDefault="00E50994" w:rsidP="001618AF">
      <w:r>
        <w:t xml:space="preserve">[[@Bible:1Jo 3:24 ]][[3:24 &gt;&gt; 1Jo 3:24]] {{field-on:Bible}} 62|03|24 {{field-off:Bible}}</w:t>
      </w:r>
    </w:p>
    <w:p w:rsidR="00CB5105" w:rsidRPr="00853ED5" w:rsidRDefault="00CB5105" w:rsidP="00853ED5">
      <w:pPr>
        <w:pStyle w:val="Heading2"/>
      </w:pPr>
      <w:r w:rsidRPr="00853ED5">
        <w:t>Chapter 4</w:t>
      </w:r>
    </w:p>
    <w:p w:rsidR="006C48C3" w:rsidRPr="003E1806" w:rsidRDefault="00E50994" w:rsidP="001618AF">
      <w:r>
        <w:t xml:space="preserve">[[@Bible:1Jo 4:1 ]][[4:1 &gt;&gt; 1Jo 4:1]] {{field-on:Bible}} 62|04|01 {{field-off:Bible}}</w:t>
      </w:r>
    </w:p>
    <w:p w:rsidR="006C48C3" w:rsidRPr="003E1806" w:rsidRDefault="00E50994" w:rsidP="001618AF">
      <w:r>
        <w:t xml:space="preserve">[[@Bible:1Jo 4:2 ]][[4:2 &gt;&gt; 1Jo 4:2]] {{field-on:Bible}} 62|04|02 {{field-off:Bible}}</w:t>
      </w:r>
    </w:p>
    <w:p w:rsidR="006C48C3" w:rsidRPr="003E1806" w:rsidRDefault="00E50994" w:rsidP="001618AF">
      <w:r>
        <w:t xml:space="preserve">[[@Bible:1Jo 4:3 ]][[4:3 &gt;&gt; 1Jo 4:3]] {{field-on:Bible}} 62|04|03 {{field-off:Bible}}</w:t>
      </w:r>
    </w:p>
    <w:p w:rsidR="006C48C3" w:rsidRPr="003E1806" w:rsidRDefault="00E50994" w:rsidP="001618AF">
      <w:r>
        <w:t xml:space="preserve">[[@Bible:1Jo 4:4 ]][[4:4 &gt;&gt; 1Jo 4:4]] {{field-on:Bible}} 62|04|04 {{field-off:Bible}}</w:t>
      </w:r>
    </w:p>
    <w:p w:rsidR="006C48C3" w:rsidRPr="003E1806" w:rsidRDefault="00E50994" w:rsidP="001618AF">
      <w:r>
        <w:t xml:space="preserve">[[@Bible:1Jo 4:5 ]][[4:5 &gt;&gt; 1Jo 4:5]] {{field-on:Bible}} 62|04|05 {{field-off:Bible}}</w:t>
      </w:r>
    </w:p>
    <w:p w:rsidR="006C48C3" w:rsidRPr="003E1806" w:rsidRDefault="00E50994" w:rsidP="001618AF">
      <w:r>
        <w:t xml:space="preserve">[[@Bible:1Jo 4:6 ]][[4:6 &gt;&gt; 1Jo 4:6]] {{field-on:Bible}} 62|04|06 {{field-off:Bible}}</w:t>
      </w:r>
    </w:p>
    <w:p w:rsidR="006C48C3" w:rsidRPr="003E1806" w:rsidRDefault="00E50994" w:rsidP="001618AF">
      <w:r>
        <w:t xml:space="preserve">[[@Bible:1Jo 4:7 ]][[4:7 &gt;&gt; 1Jo 4:7]] {{field-on:Bible}} 62|04|07 {{field-off:Bible}}</w:t>
      </w:r>
    </w:p>
    <w:p w:rsidR="006C48C3" w:rsidRPr="003E1806" w:rsidRDefault="00E50994" w:rsidP="001618AF">
      <w:r>
        <w:t xml:space="preserve">[[@Bible:1Jo 4:8 ]][[4:8 &gt;&gt; 1Jo 4:8]] {{field-on:Bible}} 62|04|08 {{field-off:Bible}}</w:t>
      </w:r>
    </w:p>
    <w:p w:rsidR="006C48C3" w:rsidRPr="003E1806" w:rsidRDefault="00E50994" w:rsidP="001618AF">
      <w:r>
        <w:t xml:space="preserve">[[@Bible:1Jo 4:9 ]][[4:9 &gt;&gt; 1Jo 4:9]] {{field-on:Bible}} 62|04|09 {{field-off:Bible}}</w:t>
      </w:r>
    </w:p>
    <w:p w:rsidR="006C48C3" w:rsidRPr="003E1806" w:rsidRDefault="00E50994" w:rsidP="001618AF">
      <w:r>
        <w:t xml:space="preserve">[[@Bible:1Jo 4:10 ]][[4:10 &gt;&gt; 1Jo 4:10]] {{field-on:Bible}} 62|04|10 {{field-off:Bible}}</w:t>
      </w:r>
    </w:p>
    <w:p w:rsidR="006C48C3" w:rsidRPr="003E1806" w:rsidRDefault="00E50994" w:rsidP="001618AF">
      <w:r>
        <w:t xml:space="preserve">[[@Bible:1Jo 4:11 ]][[4:11 &gt;&gt; 1Jo 4:11]] {{field-on:Bible}} 62|04|11 {{field-off:Bible}}</w:t>
      </w:r>
    </w:p>
    <w:p w:rsidR="006C48C3" w:rsidRPr="003E1806" w:rsidRDefault="00E50994" w:rsidP="001618AF">
      <w:r>
        <w:t xml:space="preserve">[[@Bible:1Jo 4:12 ]][[4:12 &gt;&gt; 1Jo 4:12]] {{field-on:Bible}} 62|04|12 {{field-off:Bible}}</w:t>
      </w:r>
    </w:p>
    <w:p w:rsidR="006C48C3" w:rsidRPr="003E1806" w:rsidRDefault="00E50994" w:rsidP="001618AF">
      <w:r>
        <w:t xml:space="preserve">[[@Bible:1Jo 4:13 ]][[4:13 &gt;&gt; 1Jo 4:13]] {{field-on:Bible}} 62|04|13 {{field-off:Bible}}</w:t>
      </w:r>
    </w:p>
    <w:p w:rsidR="006C48C3" w:rsidRPr="003E1806" w:rsidRDefault="00E50994" w:rsidP="001618AF">
      <w:r>
        <w:t xml:space="preserve">[[@Bible:1Jo 4:14 ]][[4:14 &gt;&gt; 1Jo 4:14]] {{field-on:Bible}} 62|04|14 {{field-off:Bible}}</w:t>
      </w:r>
    </w:p>
    <w:p w:rsidR="006C48C3" w:rsidRPr="003E1806" w:rsidRDefault="00E50994" w:rsidP="001618AF">
      <w:r>
        <w:t xml:space="preserve">[[@Bible:1Jo 4:15 ]][[4:15 &gt;&gt; 1Jo 4:15]] {{field-on:Bible}} 62|04|15 {{field-off:Bible}}</w:t>
      </w:r>
    </w:p>
    <w:p w:rsidR="006C48C3" w:rsidRPr="003E1806" w:rsidRDefault="00E50994" w:rsidP="001618AF">
      <w:r>
        <w:t xml:space="preserve">[[@Bible:1Jo 4:16 ]][[4:16 &gt;&gt; 1Jo 4:16]] {{field-on:Bible}} 62|04|16 {{field-off:Bible}}</w:t>
      </w:r>
    </w:p>
    <w:p w:rsidR="006C48C3" w:rsidRPr="003E1806" w:rsidRDefault="00E50994" w:rsidP="001618AF">
      <w:r>
        <w:t xml:space="preserve">[[@Bible:1Jo 4:17 ]][[4:17 &gt;&gt; 1Jo 4:17]] {{field-on:Bible}} 62|04|17 {{field-off:Bible}}</w:t>
      </w:r>
    </w:p>
    <w:p w:rsidR="006C48C3" w:rsidRPr="003E1806" w:rsidRDefault="00E50994" w:rsidP="001618AF">
      <w:r>
        <w:t xml:space="preserve">[[@Bible:1Jo 4:18 ]][[4:18 &gt;&gt; 1Jo 4:18]] {{field-on:Bible}} 62|04|18 {{field-off:Bible}}</w:t>
      </w:r>
    </w:p>
    <w:p w:rsidR="006C48C3" w:rsidRPr="003E1806" w:rsidRDefault="00E50994" w:rsidP="001618AF">
      <w:r>
        <w:t xml:space="preserve">[[@Bible:1Jo 4:19 ]][[4:19 &gt;&gt; 1Jo 4:19]] {{field-on:Bible}} 62|04|19 {{field-off:Bible}}</w:t>
      </w:r>
    </w:p>
    <w:p w:rsidR="006C48C3" w:rsidRPr="003E1806" w:rsidRDefault="00E50994" w:rsidP="001618AF">
      <w:r>
        <w:t xml:space="preserve">[[@Bible:1Jo 4:20 ]][[4:20 &gt;&gt; 1Jo 4:20]] {{field-on:Bible}} 62|04|20 {{field-off:Bible}}</w:t>
      </w:r>
    </w:p>
    <w:p w:rsidR="006C48C3" w:rsidRPr="003E1806" w:rsidRDefault="00E50994" w:rsidP="001618AF">
      <w:r>
        <w:t xml:space="preserve">[[@Bible:1Jo 4:21 ]][[4:21 &gt;&gt; 1Jo 4:21]] {{field-on:Bible}} 62|04|21 {{field-off:Bible}}</w:t>
      </w:r>
    </w:p>
    <w:p w:rsidR="00CB5105" w:rsidRPr="00853ED5" w:rsidRDefault="00CB5105" w:rsidP="00853ED5">
      <w:pPr>
        <w:pStyle w:val="Heading2"/>
      </w:pPr>
      <w:r w:rsidRPr="00853ED5">
        <w:t>Chapter 5</w:t>
      </w:r>
    </w:p>
    <w:p w:rsidR="006C48C3" w:rsidRPr="003E1806" w:rsidRDefault="00E50994" w:rsidP="001618AF">
      <w:r>
        <w:t xml:space="preserve">[[@Bible:1Jo 5:1 ]][[5:1 &gt;&gt; 1Jo 5:1]] {{field-on:Bible}} 62|05|01 {{field-off:Bible}}</w:t>
      </w:r>
    </w:p>
    <w:p w:rsidR="006C48C3" w:rsidRPr="003E1806" w:rsidRDefault="00E50994" w:rsidP="001618AF">
      <w:r>
        <w:t xml:space="preserve">[[@Bible:1Jo 5:2 ]][[5:2 &gt;&gt; 1Jo 5:2]] {{field-on:Bible}} 62|05|02 {{field-off:Bible}}</w:t>
      </w:r>
    </w:p>
    <w:p w:rsidR="006C48C3" w:rsidRPr="003E1806" w:rsidRDefault="00E50994" w:rsidP="001618AF">
      <w:r>
        <w:t xml:space="preserve">[[@Bible:1Jo 5:3 ]][[5:3 &gt;&gt; 1Jo 5:3]] {{field-on:Bible}} 62|05|03 {{field-off:Bible}}</w:t>
      </w:r>
    </w:p>
    <w:p w:rsidR="006C48C3" w:rsidRPr="003E1806" w:rsidRDefault="00E50994" w:rsidP="001618AF">
      <w:r>
        <w:t xml:space="preserve">[[@Bible:1Jo 5:4 ]][[5:4 &gt;&gt; 1Jo 5:4]] {{field-on:Bible}} 62|05|04 {{field-off:Bible}}</w:t>
      </w:r>
    </w:p>
    <w:p w:rsidR="006C48C3" w:rsidRPr="003E1806" w:rsidRDefault="00E50994" w:rsidP="001618AF">
      <w:r>
        <w:t xml:space="preserve">[[@Bible:1Jo 5:5 ]][[5:5 &gt;&gt; 1Jo 5:5]] {{field-on:Bible}} 62|05|05 {{field-off:Bible}}</w:t>
      </w:r>
    </w:p>
    <w:p w:rsidR="006C48C3" w:rsidRPr="003E1806" w:rsidRDefault="00E50994" w:rsidP="001618AF">
      <w:r>
        <w:t xml:space="preserve">[[@Bible:1Jo 5:6 ]][[5:6 &gt;&gt; 1Jo 5:6]] {{field-on:Bible}} 62|05|06 {{field-off:Bible}}</w:t>
      </w:r>
    </w:p>
    <w:p w:rsidR="006C48C3" w:rsidRPr="003E1806" w:rsidRDefault="00E50994" w:rsidP="001618AF">
      <w:r>
        <w:t xml:space="preserve">[[@Bible:1Jo 5:7 ]][[5:7 &gt;&gt; 1Jo 5:7]] {{field-on:Bible}} 62|05|07 {{field-off:Bible}}</w:t>
      </w:r>
    </w:p>
    <w:p w:rsidR="006C48C3" w:rsidRPr="003E1806" w:rsidRDefault="00E50994" w:rsidP="001618AF">
      <w:r>
        <w:t xml:space="preserve">[[@Bible:1Jo 5:8 ]][[5:8 &gt;&gt; 1Jo 5:8]] {{field-on:Bible}} 62|05|08 {{field-off:Bible}}</w:t>
      </w:r>
    </w:p>
    <w:p w:rsidR="006C48C3" w:rsidRPr="003E1806" w:rsidRDefault="00E50994" w:rsidP="001618AF">
      <w:r>
        <w:t xml:space="preserve">[[@Bible:1Jo 5:9 ]][[5:9 &gt;&gt; 1Jo 5:9]] {{field-on:Bible}} 62|05|09 {{field-off:Bible}}</w:t>
      </w:r>
    </w:p>
    <w:p w:rsidR="006C48C3" w:rsidRPr="003E1806" w:rsidRDefault="00E50994" w:rsidP="001618AF">
      <w:r>
        <w:t xml:space="preserve">[[@Bible:1Jo 5:10 ]][[5:10 &gt;&gt; 1Jo 5:10]] {{field-on:Bible}} 62|05|10 {{field-off:Bible}}</w:t>
      </w:r>
    </w:p>
    <w:p w:rsidR="006C48C3" w:rsidRPr="003E1806" w:rsidRDefault="00E50994" w:rsidP="001618AF">
      <w:r>
        <w:t xml:space="preserve">[[@Bible:1Jo 5:11 ]][[5:11 &gt;&gt; 1Jo 5:11]] {{field-on:Bible}} 62|05|11 {{field-off:Bible}}</w:t>
      </w:r>
    </w:p>
    <w:p w:rsidR="006C48C3" w:rsidRPr="003E1806" w:rsidRDefault="00E50994" w:rsidP="001618AF">
      <w:r>
        <w:t xml:space="preserve">[[@Bible:1Jo 5:12 ]][[5:12 &gt;&gt; 1Jo 5:12]] {{field-on:Bible}} 62|05|12 {{field-off:Bible}}</w:t>
      </w:r>
    </w:p>
    <w:p w:rsidR="006C48C3" w:rsidRPr="003E1806" w:rsidRDefault="00E50994" w:rsidP="001618AF">
      <w:r>
        <w:t xml:space="preserve">[[@Bible:1Jo 5:13 ]][[5:13 &gt;&gt; 1Jo 5:13]] {{field-on:Bible}} 62|05|13 {{field-off:Bible}}</w:t>
      </w:r>
    </w:p>
    <w:p w:rsidR="006C48C3" w:rsidRPr="003E1806" w:rsidRDefault="00E50994" w:rsidP="001618AF">
      <w:r>
        <w:t xml:space="preserve">[[@Bible:1Jo 5:14 ]][[5:14 &gt;&gt; 1Jo 5:14]] {{field-on:Bible}} 62|05|14 {{field-off:Bible}}</w:t>
      </w:r>
    </w:p>
    <w:p w:rsidR="006C48C3" w:rsidRPr="003E1806" w:rsidRDefault="00E50994" w:rsidP="001618AF">
      <w:r>
        <w:t xml:space="preserve">[[@Bible:1Jo 5:15 ]][[5:15 &gt;&gt; 1Jo 5:15]] {{field-on:Bible}} 62|05|15 {{field-off:Bible}}</w:t>
      </w:r>
    </w:p>
    <w:p w:rsidR="006C48C3" w:rsidRPr="003E1806" w:rsidRDefault="00E50994" w:rsidP="001618AF">
      <w:r>
        <w:t xml:space="preserve">[[@Bible:1Jo 5:16 ]][[5:16 &gt;&gt; 1Jo 5:16]] {{field-on:Bible}} 62|05|16 {{field-off:Bible}}</w:t>
      </w:r>
    </w:p>
    <w:p w:rsidR="006C48C3" w:rsidRPr="003E1806" w:rsidRDefault="00E50994" w:rsidP="001618AF">
      <w:r>
        <w:t xml:space="preserve">[[@Bible:1Jo 5:17 ]][[5:17 &gt;&gt; 1Jo 5:17]] {{field-on:Bible}} 62|05|17 {{field-off:Bible}}</w:t>
      </w:r>
    </w:p>
    <w:p w:rsidR="006C48C3" w:rsidRPr="003E1806" w:rsidRDefault="00E50994" w:rsidP="001618AF">
      <w:r>
        <w:t xml:space="preserve">[[@Bible:1Jo 5:18 ]][[5:18 &gt;&gt; 1Jo 5:18]] {{field-on:Bible}} 62|05|18 {{field-off:Bible}}</w:t>
      </w:r>
    </w:p>
    <w:p w:rsidR="006C48C3" w:rsidRPr="003E1806" w:rsidRDefault="00E50994" w:rsidP="001618AF">
      <w:r>
        <w:t xml:space="preserve">[[@Bible:1Jo 5:19 ]][[5:19 &gt;&gt; 1Jo 5:19]] {{field-on:Bible}} 62|05|19 {{field-off:Bible}}</w:t>
      </w:r>
    </w:p>
    <w:p w:rsidR="006C48C3" w:rsidRPr="003E1806" w:rsidRDefault="00E50994" w:rsidP="001618AF">
      <w:r>
        <w:t xml:space="preserve">[[@Bible:1Jo 5:20 ]][[5:20 &gt;&gt; 1Jo 5:20]] {{field-on:Bible}} 62|05|20 {{field-off:Bible}}</w:t>
      </w:r>
    </w:p>
    <w:p w:rsidR="006C48C3" w:rsidRPr="003E1806" w:rsidRDefault="00E50994" w:rsidP="001618AF">
      <w:r>
        <w:t xml:space="preserve">[[@Bible:1Jo 5:21 ]][[5:21 &gt;&gt; 1Jo 5:21]] {{field-on:Bible}} 62|05|21 {{field-off:Bible}}</w:t>
      </w:r>
    </w:p>
    <w:p w:rsidR="0073553E" w:rsidRPr="00853ED5" w:rsidRDefault="00CB5105" w:rsidP="00853ED5">
      <w:pPr>
        <w:pStyle w:val="Heading1"/>
      </w:pPr>
      <w:r w:rsidRPr="00853ED5">
        <w:t>2 John</w:t>
      </w:r>
    </w:p>
    <w:p w:rsidR="00CB5105" w:rsidRPr="00853ED5" w:rsidRDefault="00CB5105" w:rsidP="00853ED5">
      <w:pPr>
        <w:pStyle w:val="Heading2"/>
      </w:pPr>
      <w:r w:rsidRPr="00853ED5">
        <w:t>Chapter 1</w:t>
      </w:r>
    </w:p>
    <w:p w:rsidR="006C48C3" w:rsidRPr="003E1806" w:rsidRDefault="00E50994" w:rsidP="001618AF">
      <w:r>
        <w:t xml:space="preserve">[[@Bible:2Jo 1:1 ]][[1:1 &gt;&gt; 2Jo 1:1]] {{field-on:Bible}} 63|01|01 {{field-off:Bible}}</w:t>
      </w:r>
    </w:p>
    <w:p w:rsidR="006C48C3" w:rsidRPr="003E1806" w:rsidRDefault="00E50994" w:rsidP="001618AF">
      <w:r>
        <w:t xml:space="preserve">[[@Bible:2Jo 1:2 ]][[1:2 &gt;&gt; 2Jo 1:2]] {{field-on:Bible}} 63|01|02 {{field-off:Bible}}</w:t>
      </w:r>
    </w:p>
    <w:p w:rsidR="006C48C3" w:rsidRPr="003E1806" w:rsidRDefault="00E50994" w:rsidP="001618AF">
      <w:r>
        <w:t xml:space="preserve">[[@Bible:2Jo 1:3 ]][[1:3 &gt;&gt; 2Jo 1:3]] {{field-on:Bible}} 63|01|03 {{field-off:Bible}}</w:t>
      </w:r>
    </w:p>
    <w:p w:rsidR="006C48C3" w:rsidRPr="003E1806" w:rsidRDefault="00E50994" w:rsidP="001618AF">
      <w:r>
        <w:t xml:space="preserve">[[@Bible:2Jo 1:4 ]][[1:4 &gt;&gt; 2Jo 1:4]] {{field-on:Bible}} 63|01|04 {{field-off:Bible}}</w:t>
      </w:r>
    </w:p>
    <w:p w:rsidR="006C48C3" w:rsidRPr="003E1806" w:rsidRDefault="00E50994" w:rsidP="001618AF">
      <w:r>
        <w:t xml:space="preserve">[[@Bible:2Jo 1:5 ]][[1:5 &gt;&gt; 2Jo 1:5]] {{field-on:Bible}} 63|01|05 {{field-off:Bible}}</w:t>
      </w:r>
    </w:p>
    <w:p w:rsidR="006C48C3" w:rsidRPr="003E1806" w:rsidRDefault="00E50994" w:rsidP="001618AF">
      <w:r>
        <w:t xml:space="preserve">[[@Bible:2Jo 1:6 ]][[1:6 &gt;&gt; 2Jo 1:6]] {{field-on:Bible}} 63|01|06 {{field-off:Bible}}</w:t>
      </w:r>
    </w:p>
    <w:p w:rsidR="006C48C3" w:rsidRPr="003E1806" w:rsidRDefault="00E50994" w:rsidP="001618AF">
      <w:r>
        <w:t xml:space="preserve">[[@Bible:2Jo 1:7 ]][[1:7 &gt;&gt; 2Jo 1:7]] {{field-on:Bible}} 63|01|07 {{field-off:Bible}}</w:t>
      </w:r>
    </w:p>
    <w:p w:rsidR="006C48C3" w:rsidRPr="003E1806" w:rsidRDefault="00E50994" w:rsidP="001618AF">
      <w:r>
        <w:t xml:space="preserve">[[@Bible:2Jo 1:8 ]][[1:8 &gt;&gt; 2Jo 1:8]] {{field-on:Bible}} 63|01|08 {{field-off:Bible}}</w:t>
      </w:r>
    </w:p>
    <w:p w:rsidR="006C48C3" w:rsidRPr="003E1806" w:rsidRDefault="00E50994" w:rsidP="001618AF">
      <w:r>
        <w:t xml:space="preserve">[[@Bible:2Jo 1:9 ]][[1:9 &gt;&gt; 2Jo 1:9]] {{field-on:Bible}} 63|01|09 {{field-off:Bible}}</w:t>
      </w:r>
    </w:p>
    <w:p w:rsidR="006C48C3" w:rsidRPr="003E1806" w:rsidRDefault="00E50994" w:rsidP="001618AF">
      <w:r>
        <w:t xml:space="preserve">[[@Bible:2Jo 1:10 ]][[1:10 &gt;&gt; 2Jo 1:10]] {{field-on:Bible}} 63|01|10 {{field-off:Bible}}</w:t>
      </w:r>
    </w:p>
    <w:p w:rsidR="006C48C3" w:rsidRPr="003E1806" w:rsidRDefault="00E50994" w:rsidP="001618AF">
      <w:r>
        <w:t xml:space="preserve">[[@Bible:2Jo 1:11 ]][[1:11 &gt;&gt; 2Jo 1:11]] {{field-on:Bible}} 63|01|11 {{field-off:Bible}}</w:t>
      </w:r>
    </w:p>
    <w:p w:rsidR="006C48C3" w:rsidRPr="003E1806" w:rsidRDefault="00E50994" w:rsidP="001618AF">
      <w:r>
        <w:t xml:space="preserve">[[@Bible:2Jo 1:12 ]][[1:12 &gt;&gt; 2Jo 1:12]] {{field-on:Bible}} 63|01|12 {{field-off:Bible}}</w:t>
      </w:r>
    </w:p>
    <w:p w:rsidR="006C48C3" w:rsidRPr="003E1806" w:rsidRDefault="00E50994" w:rsidP="001618AF">
      <w:r>
        <w:t xml:space="preserve">[[@Bible:2Jo 1:13 ]][[1:13 &gt;&gt; 2Jo 1:13]] {{field-on:Bible}} 63|01|13 {{field-off:Bible}}</w:t>
      </w:r>
    </w:p>
    <w:p w:rsidR="0073553E" w:rsidRPr="00853ED5" w:rsidRDefault="00CB5105" w:rsidP="00853ED5">
      <w:pPr>
        <w:pStyle w:val="Heading1"/>
      </w:pPr>
      <w:r w:rsidRPr="00853ED5">
        <w:t>3 John</w:t>
      </w:r>
    </w:p>
    <w:p w:rsidR="00CB5105" w:rsidRPr="00853ED5" w:rsidRDefault="00CB5105" w:rsidP="00853ED5">
      <w:pPr>
        <w:pStyle w:val="Heading2"/>
      </w:pPr>
      <w:r w:rsidRPr="00853ED5">
        <w:t>Chapter 1</w:t>
      </w:r>
    </w:p>
    <w:p w:rsidR="006C48C3" w:rsidRPr="003E1806" w:rsidRDefault="00E50994" w:rsidP="001618AF">
      <w:r>
        <w:t xml:space="preserve">[[@Bible:3Jo 1:1 ]][[1:1 &gt;&gt; 3Jo 1:1]] {{field-on:Bible}} 64|01|01 {{field-off:Bible}}</w:t>
      </w:r>
    </w:p>
    <w:p w:rsidR="006C48C3" w:rsidRPr="003E1806" w:rsidRDefault="00E50994" w:rsidP="001618AF">
      <w:r>
        <w:t xml:space="preserve">[[@Bible:3Jo 1:2 ]][[1:2 &gt;&gt; 3Jo 1:2]] {{field-on:Bible}} 64|01|02 {{field-off:Bible}}</w:t>
      </w:r>
    </w:p>
    <w:p w:rsidR="006C48C3" w:rsidRPr="003E1806" w:rsidRDefault="00E50994" w:rsidP="001618AF">
      <w:r>
        <w:t xml:space="preserve">[[@Bible:3Jo 1:3 ]][[1:3 &gt;&gt; 3Jo 1:3]] {{field-on:Bible}} 64|01|03 {{field-off:Bible}}</w:t>
      </w:r>
    </w:p>
    <w:p w:rsidR="006C48C3" w:rsidRPr="003E1806" w:rsidRDefault="00E50994" w:rsidP="001618AF">
      <w:r>
        <w:t xml:space="preserve">[[@Bible:3Jo 1:4 ]][[1:4 &gt;&gt; 3Jo 1:4]] {{field-on:Bible}} 64|01|04 {{field-off:Bible}}</w:t>
      </w:r>
    </w:p>
    <w:p w:rsidR="006C48C3" w:rsidRPr="003E1806" w:rsidRDefault="00E50994" w:rsidP="001618AF">
      <w:r>
        <w:t xml:space="preserve">[[@Bible:3Jo 1:5 ]][[1:5 &gt;&gt; 3Jo 1:5]] {{field-on:Bible}} 64|01|05 {{field-off:Bible}}</w:t>
      </w:r>
    </w:p>
    <w:p w:rsidR="006C48C3" w:rsidRPr="003E1806" w:rsidRDefault="00E50994" w:rsidP="001618AF">
      <w:r>
        <w:t xml:space="preserve">[[@Bible:3Jo 1:6 ]][[1:6 &gt;&gt; 3Jo 1:6]] {{field-on:Bible}} 64|01|06 {{field-off:Bible}}</w:t>
      </w:r>
    </w:p>
    <w:p w:rsidR="006C48C3" w:rsidRPr="003E1806" w:rsidRDefault="00E50994" w:rsidP="001618AF">
      <w:r>
        <w:t xml:space="preserve">[[@Bible:3Jo 1:7 ]][[1:7 &gt;&gt; 3Jo 1:7]] {{field-on:Bible}} 64|01|07 {{field-off:Bible}}</w:t>
      </w:r>
    </w:p>
    <w:p w:rsidR="006C48C3" w:rsidRPr="003E1806" w:rsidRDefault="00E50994" w:rsidP="001618AF">
      <w:r>
        <w:t xml:space="preserve">[[@Bible:3Jo 1:8 ]][[1:8 &gt;&gt; 3Jo 1:8]] {{field-on:Bible}} 64|01|08 {{field-off:Bible}}</w:t>
      </w:r>
    </w:p>
    <w:p w:rsidR="006C48C3" w:rsidRPr="003E1806" w:rsidRDefault="00E50994" w:rsidP="001618AF">
      <w:r>
        <w:t xml:space="preserve">[[@Bible:3Jo 1:9 ]][[1:9 &gt;&gt; 3Jo 1:9]] {{field-on:Bible}} 64|01|09 {{field-off:Bible}}</w:t>
      </w:r>
    </w:p>
    <w:p w:rsidR="006C48C3" w:rsidRPr="003E1806" w:rsidRDefault="00E50994" w:rsidP="001618AF">
      <w:r>
        <w:t xml:space="preserve">[[@Bible:3Jo 1:10 ]][[1:10 &gt;&gt; 3Jo 1:10]] {{field-on:Bible}} 64|01|10 {{field-off:Bible}}</w:t>
      </w:r>
    </w:p>
    <w:p w:rsidR="006C48C3" w:rsidRPr="003E1806" w:rsidRDefault="00E50994" w:rsidP="001618AF">
      <w:r>
        <w:t xml:space="preserve">[[@Bible:3Jo 1:11 ]][[1:11 &gt;&gt; 3Jo 1:11]] {{field-on:Bible}} 64|01|11 {{field-off:Bible}}</w:t>
      </w:r>
    </w:p>
    <w:p w:rsidR="006C48C3" w:rsidRPr="003E1806" w:rsidRDefault="00E50994" w:rsidP="001618AF">
      <w:r>
        <w:t xml:space="preserve">[[@Bible:3Jo 1:12 ]][[1:12 &gt;&gt; 3Jo 1:12]] {{field-on:Bible}} 64|01|12 {{field-off:Bible}}</w:t>
      </w:r>
    </w:p>
    <w:p w:rsidR="006C48C3" w:rsidRPr="003E1806" w:rsidRDefault="00E50994" w:rsidP="001618AF">
      <w:r>
        <w:t xml:space="preserve">[[@Bible:3Jo 1:13 ]][[1:13 &gt;&gt; 3Jo 1:13]] {{field-on:Bible}} 64|01|13 {{field-off:Bible}}</w:t>
      </w:r>
    </w:p>
    <w:p w:rsidR="006C48C3" w:rsidRPr="003E1806" w:rsidRDefault="00E50994" w:rsidP="001618AF">
      <w:r>
        <w:t xml:space="preserve">[[@Bible:3Jo 1:14 ]][[1:14 &gt;&gt; 3Jo 1:14]] {{field-on:Bible}} 64|01|14 {{field-off:Bible}}</w:t>
      </w:r>
    </w:p>
    <w:p w:rsidR="0073553E" w:rsidRPr="00853ED5" w:rsidRDefault="00CB5105" w:rsidP="00853ED5">
      <w:pPr>
        <w:pStyle w:val="Heading1"/>
      </w:pPr>
      <w:r w:rsidRPr="00853ED5">
        <w:t>Jude</w:t>
      </w:r>
    </w:p>
    <w:p w:rsidR="00CB5105" w:rsidRPr="00853ED5" w:rsidRDefault="00CB5105" w:rsidP="00853ED5">
      <w:pPr>
        <w:pStyle w:val="Heading2"/>
      </w:pPr>
      <w:r w:rsidRPr="00853ED5">
        <w:t>Chapter 1</w:t>
      </w:r>
    </w:p>
    <w:p w:rsidR="006C48C3" w:rsidRPr="003E1806" w:rsidRDefault="00E50994" w:rsidP="001618AF">
      <w:r>
        <w:t xml:space="preserve">[[@Bible:Jud 1:1 ]][[1:1 &gt;&gt; Jud 1:1]] {{field-on:Bible}} 65|01|01 {{field-off:Bible}}</w:t>
      </w:r>
    </w:p>
    <w:p w:rsidR="006C48C3" w:rsidRPr="003E1806" w:rsidRDefault="00E50994" w:rsidP="001618AF">
      <w:r>
        <w:t xml:space="preserve">[[@Bible:Jud 1:2 ]][[1:2 &gt;&gt; Jud 1:2]] {{field-on:Bible}} 65|01|02 {{field-off:Bible}}</w:t>
      </w:r>
    </w:p>
    <w:p w:rsidR="006C48C3" w:rsidRPr="003E1806" w:rsidRDefault="00E50994" w:rsidP="001618AF">
      <w:r>
        <w:t xml:space="preserve">[[@Bible:Jud 1:3 ]][[1:3 &gt;&gt; Jud 1:3]] {{field-on:Bible}} 65|01|03 {{field-off:Bible}}</w:t>
      </w:r>
    </w:p>
    <w:p w:rsidR="006C48C3" w:rsidRPr="003E1806" w:rsidRDefault="00E50994" w:rsidP="001618AF">
      <w:r>
        <w:t xml:space="preserve">[[@Bible:Jud 1:4 ]][[1:4 &gt;&gt; Jud 1:4]] {{field-on:Bible}} 65|01|04 {{field-off:Bible}}</w:t>
      </w:r>
    </w:p>
    <w:p w:rsidR="006C48C3" w:rsidRPr="003E1806" w:rsidRDefault="00E50994" w:rsidP="001618AF">
      <w:r>
        <w:t xml:space="preserve">[[@Bible:Jud 1:5 ]][[1:5 &gt;&gt; Jud 1:5]] {{field-on:Bible}} 65|01|05 {{field-off:Bible}}</w:t>
      </w:r>
    </w:p>
    <w:p w:rsidR="006C48C3" w:rsidRPr="003E1806" w:rsidRDefault="00E50994" w:rsidP="001618AF">
      <w:r>
        <w:t xml:space="preserve">[[@Bible:Jud 1:6 ]][[1:6 &gt;&gt; Jud 1:6]] {{field-on:Bible}} 65|01|06 {{field-off:Bible}}</w:t>
      </w:r>
    </w:p>
    <w:p w:rsidR="006C48C3" w:rsidRPr="003E1806" w:rsidRDefault="00E50994" w:rsidP="001618AF">
      <w:r>
        <w:t xml:space="preserve">[[@Bible:Jud 1:7 ]][[1:7 &gt;&gt; Jud 1:7]] {{field-on:Bible}} 65|01|07 {{field-off:Bible}}</w:t>
      </w:r>
    </w:p>
    <w:p w:rsidR="006C48C3" w:rsidRPr="003E1806" w:rsidRDefault="00E50994" w:rsidP="001618AF">
      <w:r>
        <w:t xml:space="preserve">[[@Bible:Jud 1:8 ]][[1:8 &gt;&gt; Jud 1:8]] {{field-on:Bible}} 65|01|08 {{field-off:Bible}}</w:t>
      </w:r>
    </w:p>
    <w:p w:rsidR="006C48C3" w:rsidRPr="003E1806" w:rsidRDefault="00E50994" w:rsidP="001618AF">
      <w:r>
        <w:t xml:space="preserve">[[@Bible:Jud 1:9 ]][[1:9 &gt;&gt; Jud 1:9]] {{field-on:Bible}} 65|01|09 {{field-off:Bible}}</w:t>
      </w:r>
    </w:p>
    <w:p w:rsidR="006C48C3" w:rsidRPr="003E1806" w:rsidRDefault="00E50994" w:rsidP="001618AF">
      <w:r>
        <w:t xml:space="preserve">[[@Bible:Jud 1:10 ]][[1:10 &gt;&gt; Jud 1:10]] {{field-on:Bible}} 65|01|10 {{field-off:Bible}}</w:t>
      </w:r>
    </w:p>
    <w:p w:rsidR="006C48C3" w:rsidRPr="003E1806" w:rsidRDefault="00E50994" w:rsidP="001618AF">
      <w:r>
        <w:t xml:space="preserve">[[@Bible:Jud 1:11 ]][[1:11 &gt;&gt; Jud 1:11]] {{field-on:Bible}} 65|01|11 {{field-off:Bible}}</w:t>
      </w:r>
    </w:p>
    <w:p w:rsidR="006C48C3" w:rsidRPr="003E1806" w:rsidRDefault="00E50994" w:rsidP="001618AF">
      <w:r>
        <w:t xml:space="preserve">[[@Bible:Jud 1:12 ]][[1:12 &gt;&gt; Jud 1:12]] {{field-on:Bible}} 65|01|12 {{field-off:Bible}}</w:t>
      </w:r>
    </w:p>
    <w:p w:rsidR="006C48C3" w:rsidRPr="003E1806" w:rsidRDefault="00E50994" w:rsidP="001618AF">
      <w:r>
        <w:t xml:space="preserve">[[@Bible:Jud 1:13 ]][[1:13 &gt;&gt; Jud 1:13]] {{field-on:Bible}} 65|01|13 {{field-off:Bible}}</w:t>
      </w:r>
    </w:p>
    <w:p w:rsidR="006C48C3" w:rsidRPr="003E1806" w:rsidRDefault="00E50994" w:rsidP="001618AF">
      <w:r>
        <w:t xml:space="preserve">[[@Bible:Jud 1:14 ]][[1:14 &gt;&gt; Jud 1:14]] {{field-on:Bible}} 65|01|14 {{field-off:Bible}}</w:t>
      </w:r>
    </w:p>
    <w:p w:rsidR="006C48C3" w:rsidRPr="003E1806" w:rsidRDefault="00E50994" w:rsidP="001618AF">
      <w:r>
        <w:t xml:space="preserve">[[@Bible:Jud 1:15 ]][[1:15 &gt;&gt; Jud 1:15]] {{field-on:Bible}} 65|01|15 {{field-off:Bible}}</w:t>
      </w:r>
    </w:p>
    <w:p w:rsidR="006C48C3" w:rsidRPr="003E1806" w:rsidRDefault="00E50994" w:rsidP="001618AF">
      <w:r>
        <w:t xml:space="preserve">[[@Bible:Jud 1:16 ]][[1:16 &gt;&gt; Jud 1:16]] {{field-on:Bible}} 65|01|16 {{field-off:Bible}}</w:t>
      </w:r>
    </w:p>
    <w:p w:rsidR="006C48C3" w:rsidRPr="003E1806" w:rsidRDefault="00E50994" w:rsidP="001618AF">
      <w:r>
        <w:t xml:space="preserve">[[@Bible:Jud 1:17 ]][[1:17 &gt;&gt; Jud 1:17]] {{field-on:Bible}} 65|01|17 {{field-off:Bible}}</w:t>
      </w:r>
    </w:p>
    <w:p w:rsidR="006C48C3" w:rsidRPr="003E1806" w:rsidRDefault="00E50994" w:rsidP="001618AF">
      <w:r>
        <w:t xml:space="preserve">[[@Bible:Jud 1:18 ]][[1:18 &gt;&gt; Jud 1:18]] {{field-on:Bible}} 65|01|18 {{field-off:Bible}}</w:t>
      </w:r>
    </w:p>
    <w:p w:rsidR="006C48C3" w:rsidRPr="003E1806" w:rsidRDefault="00E50994" w:rsidP="001618AF">
      <w:r>
        <w:t xml:space="preserve">[[@Bible:Jud 1:19 ]][[1:19 &gt;&gt; Jud 1:19]] {{field-on:Bible}} 65|01|19 {{field-off:Bible}}</w:t>
      </w:r>
    </w:p>
    <w:p w:rsidR="006C48C3" w:rsidRPr="003E1806" w:rsidRDefault="00E50994" w:rsidP="001618AF">
      <w:r>
        <w:t xml:space="preserve">[[@Bible:Jud 1:20 ]][[1:20 &gt;&gt; Jud 1:20]] {{field-on:Bible}} 65|01|20 {{field-off:Bible}}</w:t>
      </w:r>
    </w:p>
    <w:p w:rsidR="006C48C3" w:rsidRPr="003E1806" w:rsidRDefault="00E50994" w:rsidP="001618AF">
      <w:r>
        <w:t xml:space="preserve">[[@Bible:Jud 1:21 ]][[1:21 &gt;&gt; Jud 1:21]] {{field-on:Bible}} 65|01|21 {{field-off:Bible}}</w:t>
      </w:r>
    </w:p>
    <w:p w:rsidR="006C48C3" w:rsidRPr="003E1806" w:rsidRDefault="00E50994" w:rsidP="001618AF">
      <w:r>
        <w:t xml:space="preserve">[[@Bible:Jud 1:22 ]][[1:22 &gt;&gt; Jud 1:22]] {{field-on:Bible}} 65|01|22 {{field-off:Bible}}</w:t>
      </w:r>
    </w:p>
    <w:p w:rsidR="006C48C3" w:rsidRPr="003E1806" w:rsidRDefault="00E50994" w:rsidP="001618AF">
      <w:r>
        <w:t xml:space="preserve">[[@Bible:Jud 1:23 ]][[1:23 &gt;&gt; Jud 1:23]] {{field-on:Bible}} 65|01|23 {{field-off:Bible}}</w:t>
      </w:r>
    </w:p>
    <w:p w:rsidR="006C48C3" w:rsidRPr="003E1806" w:rsidRDefault="00E50994" w:rsidP="001618AF">
      <w:r>
        <w:t xml:space="preserve">[[@Bible:Jud 1:24 ]][[1:24 &gt;&gt; Jud 1:24]] {{field-on:Bible}} 65|01|24 {{field-off:Bible}}</w:t>
      </w:r>
    </w:p>
    <w:p w:rsidR="006C48C3" w:rsidRPr="003E1806" w:rsidRDefault="00E50994" w:rsidP="001618AF">
      <w:r>
        <w:t xml:space="preserve">[[@Bible:Jud 1:25 ]][[1:25 &gt;&gt; Jud 1:25]] {{field-on:Bible}} 65|01|25 {{field-off:Bible}}</w:t>
      </w:r>
    </w:p>
    <w:p w:rsidR="0073553E" w:rsidRPr="00853ED5" w:rsidRDefault="00CB5105" w:rsidP="00853ED5">
      <w:pPr>
        <w:pStyle w:val="Heading1"/>
      </w:pPr>
      <w:r w:rsidRPr="00853ED5">
        <w:t>Revelation</w:t>
      </w:r>
    </w:p>
    <w:p w:rsidR="00CB5105" w:rsidRPr="00853ED5" w:rsidRDefault="00CB5105" w:rsidP="00853ED5">
      <w:pPr>
        <w:pStyle w:val="Heading2"/>
      </w:pPr>
      <w:r w:rsidRPr="00853ED5">
        <w:t>Chapter 1</w:t>
      </w:r>
    </w:p>
    <w:p w:rsidR="006C48C3" w:rsidRPr="003E1806" w:rsidRDefault="00E50994" w:rsidP="001618AF">
      <w:r>
        <w:t xml:space="preserve">[[@Bible:Rev 1:1 ]][[1:1 &gt;&gt; Rev 1:1]] {{field-on:Bible}} 66|01|01 {{field-off:Bible}}</w:t>
      </w:r>
    </w:p>
    <w:p w:rsidR="006C48C3" w:rsidRPr="003E1806" w:rsidRDefault="00E50994" w:rsidP="001618AF">
      <w:r>
        <w:t xml:space="preserve">[[@Bible:Rev 1:2 ]][[1:2 &gt;&gt; Rev 1:2]] {{field-on:Bible}} 66|01|02 {{field-off:Bible}}</w:t>
      </w:r>
    </w:p>
    <w:p w:rsidR="006C48C3" w:rsidRPr="003E1806" w:rsidRDefault="00E50994" w:rsidP="001618AF">
      <w:r>
        <w:t xml:space="preserve">[[@Bible:Rev 1:3 ]][[1:3 &gt;&gt; Rev 1:3]] {{field-on:Bible}} 66|01|03 {{field-off:Bible}}</w:t>
      </w:r>
    </w:p>
    <w:p w:rsidR="006C48C3" w:rsidRPr="003E1806" w:rsidRDefault="00E50994" w:rsidP="001618AF">
      <w:r>
        <w:t xml:space="preserve">[[@Bible:Rev 1:4 ]][[1:4 &gt;&gt; Rev 1:4]] {{field-on:Bible}} 66|01|04 {{field-off:Bible}}</w:t>
      </w:r>
    </w:p>
    <w:p w:rsidR="006C48C3" w:rsidRPr="003E1806" w:rsidRDefault="00E50994" w:rsidP="001618AF">
      <w:r>
        <w:t xml:space="preserve">[[@Bible:Rev 1:5 ]][[1:5 &gt;&gt; Rev 1:5]] {{field-on:Bible}} 66|01|05 {{field-off:Bible}}</w:t>
      </w:r>
    </w:p>
    <w:p w:rsidR="006C48C3" w:rsidRPr="003E1806" w:rsidRDefault="00E50994" w:rsidP="001618AF">
      <w:r>
        <w:t xml:space="preserve">[[@Bible:Rev 1:6 ]][[1:6 &gt;&gt; Rev 1:6]] {{field-on:Bible}} 66|01|06 {{field-off:Bible}}</w:t>
      </w:r>
    </w:p>
    <w:p w:rsidR="006C48C3" w:rsidRPr="003E1806" w:rsidRDefault="00E50994" w:rsidP="001618AF">
      <w:r>
        <w:t xml:space="preserve">[[@Bible:Rev 1:7 ]][[1:7 &gt;&gt; Rev 1:7]] {{field-on:Bible}} 66|01|07 {{field-off:Bible}}</w:t>
      </w:r>
    </w:p>
    <w:p w:rsidR="006C48C3" w:rsidRPr="003E1806" w:rsidRDefault="00E50994" w:rsidP="001618AF">
      <w:r>
        <w:t xml:space="preserve">[[@Bible:Rev 1:8 ]][[1:8 &gt;&gt; Rev 1:8]] {{field-on:Bible}} 66|01|08 {{field-off:Bible}}</w:t>
      </w:r>
    </w:p>
    <w:p w:rsidR="006C48C3" w:rsidRPr="003E1806" w:rsidRDefault="00E50994" w:rsidP="001618AF">
      <w:r>
        <w:t xml:space="preserve">[[@Bible:Rev 1:9 ]][[1:9 &gt;&gt; Rev 1:9]] {{field-on:Bible}} 66|01|09 {{field-off:Bible}}</w:t>
      </w:r>
    </w:p>
    <w:p w:rsidR="006C48C3" w:rsidRPr="003E1806" w:rsidRDefault="00E50994" w:rsidP="001618AF">
      <w:r>
        <w:t xml:space="preserve">[[@Bible:Rev 1:10 ]][[1:10 &gt;&gt; Rev 1:10]] {{field-on:Bible}} 66|01|10 {{field-off:Bible}}</w:t>
      </w:r>
    </w:p>
    <w:p w:rsidR="006C48C3" w:rsidRPr="003E1806" w:rsidRDefault="00E50994" w:rsidP="001618AF">
      <w:r>
        <w:t xml:space="preserve">[[@Bible:Rev 1:11 ]][[1:11 &gt;&gt; Rev 1:11]] {{field-on:Bible}} 66|01|11 {{field-off:Bible}}</w:t>
      </w:r>
    </w:p>
    <w:p w:rsidR="006C48C3" w:rsidRPr="003E1806" w:rsidRDefault="00E50994" w:rsidP="001618AF">
      <w:r>
        <w:t xml:space="preserve">[[@Bible:Rev 1:12 ]][[1:12 &gt;&gt; Rev 1:12]] {{field-on:Bible}} 66|01|12 {{field-off:Bible}}</w:t>
      </w:r>
    </w:p>
    <w:p w:rsidR="006C48C3" w:rsidRPr="003E1806" w:rsidRDefault="00E50994" w:rsidP="001618AF">
      <w:r>
        <w:t xml:space="preserve">[[@Bible:Rev 1:13 ]][[1:13 &gt;&gt; Rev 1:13]] {{field-on:Bible}} 66|01|13 {{field-off:Bible}}</w:t>
      </w:r>
    </w:p>
    <w:p w:rsidR="006C48C3" w:rsidRPr="003E1806" w:rsidRDefault="00E50994" w:rsidP="001618AF">
      <w:r>
        <w:t xml:space="preserve">[[@Bible:Rev 1:14 ]][[1:14 &gt;&gt; Rev 1:14]] {{field-on:Bible}} 66|01|14 {{field-off:Bible}}</w:t>
      </w:r>
    </w:p>
    <w:p w:rsidR="006C48C3" w:rsidRPr="003E1806" w:rsidRDefault="00E50994" w:rsidP="001618AF">
      <w:r>
        <w:t xml:space="preserve">[[@Bible:Rev 1:15 ]][[1:15 &gt;&gt; Rev 1:15]] {{field-on:Bible}} 66|01|15 {{field-off:Bible}}</w:t>
      </w:r>
    </w:p>
    <w:p w:rsidR="006C48C3" w:rsidRPr="003E1806" w:rsidRDefault="00E50994" w:rsidP="001618AF">
      <w:r>
        <w:t xml:space="preserve">[[@Bible:Rev 1:16 ]][[1:16 &gt;&gt; Rev 1:16]] {{field-on:Bible}} 66|01|16 {{field-off:Bible}}</w:t>
      </w:r>
    </w:p>
    <w:p w:rsidR="006C48C3" w:rsidRPr="003E1806" w:rsidRDefault="00E50994" w:rsidP="001618AF">
      <w:r>
        <w:t xml:space="preserve">[[@Bible:Rev 1:17 ]][[1:17 &gt;&gt; Rev 1:17]] {{field-on:Bible}} 66|01|17 {{field-off:Bible}}</w:t>
      </w:r>
    </w:p>
    <w:p w:rsidR="006C48C3" w:rsidRPr="003E1806" w:rsidRDefault="00E50994" w:rsidP="001618AF">
      <w:r>
        <w:t xml:space="preserve">[[@Bible:Rev 1:18 ]][[1:18 &gt;&gt; Rev 1:18]] {{field-on:Bible}} 66|01|18 {{field-off:Bible}}</w:t>
      </w:r>
    </w:p>
    <w:p w:rsidR="006C48C3" w:rsidRPr="003E1806" w:rsidRDefault="00E50994" w:rsidP="001618AF">
      <w:r>
        <w:t xml:space="preserve">[[@Bible:Rev 1:19 ]][[1:19 &gt;&gt; Rev 1:19]] {{field-on:Bible}} 66|01|19 {{field-off:Bible}}</w:t>
      </w:r>
    </w:p>
    <w:p w:rsidR="006C48C3" w:rsidRPr="003E1806" w:rsidRDefault="00E50994" w:rsidP="001618AF">
      <w:r>
        <w:t xml:space="preserve">[[@Bible:Rev 1:20 ]][[1:20 &gt;&gt; Rev 1:20]] {{field-on:Bible}} 66|01|20 {{field-off:Bible}}</w:t>
      </w:r>
    </w:p>
    <w:p w:rsidR="00CB5105" w:rsidRPr="00853ED5" w:rsidRDefault="00CB5105" w:rsidP="00853ED5">
      <w:pPr>
        <w:pStyle w:val="Heading2"/>
      </w:pPr>
      <w:r w:rsidRPr="00853ED5">
        <w:t>Chapter 2</w:t>
      </w:r>
    </w:p>
    <w:p w:rsidR="006C48C3" w:rsidRPr="003E1806" w:rsidRDefault="00E50994" w:rsidP="001618AF">
      <w:r>
        <w:t xml:space="preserve">[[@Bible:Rev 2:1 ]][[2:1 &gt;&gt; Rev 2:1]] {{field-on:Bible}} 66|02|01 {{field-off:Bible}}</w:t>
      </w:r>
    </w:p>
    <w:p w:rsidR="006C48C3" w:rsidRPr="003E1806" w:rsidRDefault="00E50994" w:rsidP="001618AF">
      <w:r>
        <w:t xml:space="preserve">[[@Bible:Rev 2:2 ]][[2:2 &gt;&gt; Rev 2:2]] {{field-on:Bible}} 66|02|02 {{field-off:Bible}}</w:t>
      </w:r>
    </w:p>
    <w:p w:rsidR="006C48C3" w:rsidRPr="003E1806" w:rsidRDefault="00E50994" w:rsidP="001618AF">
      <w:r>
        <w:t xml:space="preserve">[[@Bible:Rev 2:3 ]][[2:3 &gt;&gt; Rev 2:3]] {{field-on:Bible}} 66|02|03 {{field-off:Bible}}</w:t>
      </w:r>
    </w:p>
    <w:p w:rsidR="006C48C3" w:rsidRPr="003E1806" w:rsidRDefault="00E50994" w:rsidP="001618AF">
      <w:r>
        <w:t xml:space="preserve">[[@Bible:Rev 2:4 ]][[2:4 &gt;&gt; Rev 2:4]] {{field-on:Bible}} 66|02|04 {{field-off:Bible}}</w:t>
      </w:r>
    </w:p>
    <w:p w:rsidR="006C48C3" w:rsidRPr="003E1806" w:rsidRDefault="00E50994" w:rsidP="001618AF">
      <w:r>
        <w:t xml:space="preserve">[[@Bible:Rev 2:5 ]][[2:5 &gt;&gt; Rev 2:5]] {{field-on:Bible}} 66|02|05 {{field-off:Bible}}</w:t>
      </w:r>
    </w:p>
    <w:p w:rsidR="006C48C3" w:rsidRPr="003E1806" w:rsidRDefault="00E50994" w:rsidP="001618AF">
      <w:r>
        <w:t xml:space="preserve">[[@Bible:Rev 2:6 ]][[2:6 &gt;&gt; Rev 2:6]] {{field-on:Bible}} 66|02|06 {{field-off:Bible}}</w:t>
      </w:r>
    </w:p>
    <w:p w:rsidR="006C48C3" w:rsidRPr="003E1806" w:rsidRDefault="00E50994" w:rsidP="001618AF">
      <w:r>
        <w:t xml:space="preserve">[[@Bible:Rev 2:7 ]][[2:7 &gt;&gt; Rev 2:7]] {{field-on:Bible}} 66|02|07 {{field-off:Bible}}</w:t>
      </w:r>
    </w:p>
    <w:p w:rsidR="006C48C3" w:rsidRPr="003E1806" w:rsidRDefault="00E50994" w:rsidP="001618AF">
      <w:r>
        <w:t xml:space="preserve">[[@Bible:Rev 2:8 ]][[2:8 &gt;&gt; Rev 2:8]] {{field-on:Bible}} 66|02|08 {{field-off:Bible}}</w:t>
      </w:r>
    </w:p>
    <w:p w:rsidR="006C48C3" w:rsidRPr="003E1806" w:rsidRDefault="00E50994" w:rsidP="001618AF">
      <w:r>
        <w:t xml:space="preserve">[[@Bible:Rev 2:9 ]][[2:9 &gt;&gt; Rev 2:9]] {{field-on:Bible}} 66|02|09 {{field-off:Bible}}</w:t>
      </w:r>
    </w:p>
    <w:p w:rsidR="006C48C3" w:rsidRPr="003E1806" w:rsidRDefault="00E50994" w:rsidP="001618AF">
      <w:r>
        <w:t xml:space="preserve">[[@Bible:Rev 2:10 ]][[2:10 &gt;&gt; Rev 2:10]] {{field-on:Bible}} 66|02|10 {{field-off:Bible}}</w:t>
      </w:r>
    </w:p>
    <w:p w:rsidR="006C48C3" w:rsidRPr="003E1806" w:rsidRDefault="00E50994" w:rsidP="001618AF">
      <w:r>
        <w:t xml:space="preserve">[[@Bible:Rev 2:11 ]][[2:11 &gt;&gt; Rev 2:11]] {{field-on:Bible}} 66|02|11 {{field-off:Bible}}</w:t>
      </w:r>
    </w:p>
    <w:p w:rsidR="006C48C3" w:rsidRPr="003E1806" w:rsidRDefault="00E50994" w:rsidP="001618AF">
      <w:r>
        <w:t xml:space="preserve">[[@Bible:Rev 2:12 ]][[2:12 &gt;&gt; Rev 2:12]] {{field-on:Bible}} 66|02|12 {{field-off:Bible}}</w:t>
      </w:r>
    </w:p>
    <w:p w:rsidR="006C48C3" w:rsidRPr="003E1806" w:rsidRDefault="00E50994" w:rsidP="001618AF">
      <w:r>
        <w:t xml:space="preserve">[[@Bible:Rev 2:13 ]][[2:13 &gt;&gt; Rev 2:13]] {{field-on:Bible}} 66|02|13 {{field-off:Bible}}</w:t>
      </w:r>
    </w:p>
    <w:p w:rsidR="006C48C3" w:rsidRPr="003E1806" w:rsidRDefault="00E50994" w:rsidP="001618AF">
      <w:r>
        <w:t xml:space="preserve">[[@Bible:Rev 2:14 ]][[2:14 &gt;&gt; Rev 2:14]] {{field-on:Bible}} 66|02|14 {{field-off:Bible}}</w:t>
      </w:r>
    </w:p>
    <w:p w:rsidR="006C48C3" w:rsidRPr="003E1806" w:rsidRDefault="00E50994" w:rsidP="001618AF">
      <w:r>
        <w:t xml:space="preserve">[[@Bible:Rev 2:15 ]][[2:15 &gt;&gt; Rev 2:15]] {{field-on:Bible}} 66|02|15 {{field-off:Bible}}</w:t>
      </w:r>
    </w:p>
    <w:p w:rsidR="006C48C3" w:rsidRPr="003E1806" w:rsidRDefault="00E50994" w:rsidP="001618AF">
      <w:r>
        <w:t xml:space="preserve">[[@Bible:Rev 2:16 ]][[2:16 &gt;&gt; Rev 2:16]] {{field-on:Bible}} 66|02|16 {{field-off:Bible}}</w:t>
      </w:r>
    </w:p>
    <w:p w:rsidR="006C48C3" w:rsidRPr="003E1806" w:rsidRDefault="00E50994" w:rsidP="001618AF">
      <w:r>
        <w:t xml:space="preserve">[[@Bible:Rev 2:17 ]][[2:17 &gt;&gt; Rev 2:17]] {{field-on:Bible}} 66|02|17 {{field-off:Bible}}</w:t>
      </w:r>
    </w:p>
    <w:p w:rsidR="006C48C3" w:rsidRPr="003E1806" w:rsidRDefault="00E50994" w:rsidP="001618AF">
      <w:r>
        <w:t xml:space="preserve">[[@Bible:Rev 2:18 ]][[2:18 &gt;&gt; Rev 2:18]] {{field-on:Bible}} 66|02|18 {{field-off:Bible}}</w:t>
      </w:r>
    </w:p>
    <w:p w:rsidR="006C48C3" w:rsidRPr="003E1806" w:rsidRDefault="00E50994" w:rsidP="001618AF">
      <w:r>
        <w:t xml:space="preserve">[[@Bible:Rev 2:19 ]][[2:19 &gt;&gt; Rev 2:19]] {{field-on:Bible}} 66|02|19 {{field-off:Bible}}</w:t>
      </w:r>
    </w:p>
    <w:p w:rsidR="006C48C3" w:rsidRPr="003E1806" w:rsidRDefault="00E50994" w:rsidP="001618AF">
      <w:r>
        <w:t xml:space="preserve">[[@Bible:Rev 2:20 ]][[2:20 &gt;&gt; Rev 2:20]] {{field-on:Bible}} 66|02|20 {{field-off:Bible}}</w:t>
      </w:r>
    </w:p>
    <w:p w:rsidR="006C48C3" w:rsidRPr="003E1806" w:rsidRDefault="00E50994" w:rsidP="001618AF">
      <w:r>
        <w:t xml:space="preserve">[[@Bible:Rev 2:21 ]][[2:21 &gt;&gt; Rev 2:21]] {{field-on:Bible}} 66|02|21 {{field-off:Bible}}</w:t>
      </w:r>
    </w:p>
    <w:p w:rsidR="006C48C3" w:rsidRPr="003E1806" w:rsidRDefault="00E50994" w:rsidP="001618AF">
      <w:r>
        <w:t xml:space="preserve">[[@Bible:Rev 2:22 ]][[2:22 &gt;&gt; Rev 2:22]] {{field-on:Bible}} 66|02|22 {{field-off:Bible}}</w:t>
      </w:r>
    </w:p>
    <w:p w:rsidR="006C48C3" w:rsidRPr="003E1806" w:rsidRDefault="00E50994" w:rsidP="001618AF">
      <w:r>
        <w:t xml:space="preserve">[[@Bible:Rev 2:23 ]][[2:23 &gt;&gt; Rev 2:23]] {{field-on:Bible}} 66|02|23 {{field-off:Bible}}</w:t>
      </w:r>
    </w:p>
    <w:p w:rsidR="006C48C3" w:rsidRPr="003E1806" w:rsidRDefault="00E50994" w:rsidP="001618AF">
      <w:r>
        <w:t xml:space="preserve">[[@Bible:Rev 2:24 ]][[2:24 &gt;&gt; Rev 2:24]] {{field-on:Bible}} 66|02|24 {{field-off:Bible}}</w:t>
      </w:r>
    </w:p>
    <w:p w:rsidR="006C48C3" w:rsidRPr="003E1806" w:rsidRDefault="00E50994" w:rsidP="001618AF">
      <w:r>
        <w:t xml:space="preserve">[[@Bible:Rev 2:25 ]][[2:25 &gt;&gt; Rev 2:25]] {{field-on:Bible}} 66|02|25 {{field-off:Bible}}</w:t>
      </w:r>
    </w:p>
    <w:p w:rsidR="006C48C3" w:rsidRPr="003E1806" w:rsidRDefault="00E50994" w:rsidP="001618AF">
      <w:r>
        <w:t xml:space="preserve">[[@Bible:Rev 2:26 ]][[2:26 &gt;&gt; Rev 2:26]] {{field-on:Bible}} 66|02|26 {{field-off:Bible}}</w:t>
      </w:r>
    </w:p>
    <w:p w:rsidR="006C48C3" w:rsidRPr="003E1806" w:rsidRDefault="00E50994" w:rsidP="001618AF">
      <w:r>
        <w:t xml:space="preserve">[[@Bible:Rev 2:27 ]][[2:27 &gt;&gt; Rev 2:27]] {{field-on:Bible}} 66|02|27 {{field-off:Bible}}</w:t>
      </w:r>
    </w:p>
    <w:p w:rsidR="006C48C3" w:rsidRPr="003E1806" w:rsidRDefault="00E50994" w:rsidP="001618AF">
      <w:r>
        <w:t xml:space="preserve">[[@Bible:Rev 2:28 ]][[2:28 &gt;&gt; Rev 2:28]] {{field-on:Bible}} 66|02|28 {{field-off:Bible}}</w:t>
      </w:r>
    </w:p>
    <w:p w:rsidR="006C48C3" w:rsidRPr="003E1806" w:rsidRDefault="00E50994" w:rsidP="001618AF">
      <w:r>
        <w:t xml:space="preserve">[[@Bible:Rev 2:29 ]][[2:29 &gt;&gt; Rev 2:29]] {{field-on:Bible}} 66|02|29 {{field-off:Bible}}</w:t>
      </w:r>
    </w:p>
    <w:p w:rsidR="00CB5105" w:rsidRPr="00853ED5" w:rsidRDefault="00CB5105" w:rsidP="00853ED5">
      <w:pPr>
        <w:pStyle w:val="Heading2"/>
      </w:pPr>
      <w:r w:rsidRPr="00853ED5">
        <w:t>Chapter 3</w:t>
      </w:r>
    </w:p>
    <w:p w:rsidR="006C48C3" w:rsidRPr="003E1806" w:rsidRDefault="00E50994" w:rsidP="001618AF">
      <w:r>
        <w:t xml:space="preserve">[[@Bible:Rev 3:1 ]][[3:1 &gt;&gt; Rev 3:1]] {{field-on:Bible}} 66|03|01 {{field-off:Bible}}</w:t>
      </w:r>
    </w:p>
    <w:p w:rsidR="006C48C3" w:rsidRPr="003E1806" w:rsidRDefault="00E50994" w:rsidP="001618AF">
      <w:r>
        <w:t xml:space="preserve">[[@Bible:Rev 3:2 ]][[3:2 &gt;&gt; Rev 3:2]] {{field-on:Bible}} 66|03|02 {{field-off:Bible}}</w:t>
      </w:r>
    </w:p>
    <w:p w:rsidR="006C48C3" w:rsidRPr="003E1806" w:rsidRDefault="00E50994" w:rsidP="001618AF">
      <w:r>
        <w:t xml:space="preserve">[[@Bible:Rev 3:3 ]][[3:3 &gt;&gt; Rev 3:3]] {{field-on:Bible}} 66|03|03 {{field-off:Bible}}</w:t>
      </w:r>
    </w:p>
    <w:p w:rsidR="006C48C3" w:rsidRPr="003E1806" w:rsidRDefault="00E50994" w:rsidP="001618AF">
      <w:r>
        <w:t xml:space="preserve">[[@Bible:Rev 3:4 ]][[3:4 &gt;&gt; Rev 3:4]] {{field-on:Bible}} 66|03|04 {{field-off:Bible}}</w:t>
      </w:r>
    </w:p>
    <w:p w:rsidR="006C48C3" w:rsidRPr="003E1806" w:rsidRDefault="00E50994" w:rsidP="001618AF">
      <w:r>
        <w:t xml:space="preserve">[[@Bible:Rev 3:5 ]][[3:5 &gt;&gt; Rev 3:5]] {{field-on:Bible}} 66|03|05 {{field-off:Bible}}</w:t>
      </w:r>
    </w:p>
    <w:p w:rsidR="006C48C3" w:rsidRPr="003E1806" w:rsidRDefault="00E50994" w:rsidP="001618AF">
      <w:r>
        <w:t xml:space="preserve">[[@Bible:Rev 3:6 ]][[3:6 &gt;&gt; Rev 3:6]] {{field-on:Bible}} 66|03|06 {{field-off:Bible}}</w:t>
      </w:r>
    </w:p>
    <w:p w:rsidR="006C48C3" w:rsidRPr="003E1806" w:rsidRDefault="00E50994" w:rsidP="001618AF">
      <w:r>
        <w:t xml:space="preserve">[[@Bible:Rev 3:7 ]][[3:7 &gt;&gt; Rev 3:7]] {{field-on:Bible}} 66|03|07 {{field-off:Bible}}</w:t>
      </w:r>
    </w:p>
    <w:p w:rsidR="006C48C3" w:rsidRPr="003E1806" w:rsidRDefault="00E50994" w:rsidP="001618AF">
      <w:r>
        <w:t xml:space="preserve">[[@Bible:Rev 3:8 ]][[3:8 &gt;&gt; Rev 3:8]] {{field-on:Bible}} 66|03|08 {{field-off:Bible}}</w:t>
      </w:r>
    </w:p>
    <w:p w:rsidR="006C48C3" w:rsidRPr="003E1806" w:rsidRDefault="00E50994" w:rsidP="001618AF">
      <w:r>
        <w:t xml:space="preserve">[[@Bible:Rev 3:9 ]][[3:9 &gt;&gt; Rev 3:9]] {{field-on:Bible}} 66|03|09 {{field-off:Bible}}</w:t>
      </w:r>
    </w:p>
    <w:p w:rsidR="006C48C3" w:rsidRPr="003E1806" w:rsidRDefault="00E50994" w:rsidP="001618AF">
      <w:r>
        <w:t xml:space="preserve">[[@Bible:Rev 3:10 ]][[3:10 &gt;&gt; Rev 3:10]] {{field-on:Bible}} 66|03|10 {{field-off:Bible}}</w:t>
      </w:r>
    </w:p>
    <w:p w:rsidR="006C48C3" w:rsidRPr="003E1806" w:rsidRDefault="00E50994" w:rsidP="001618AF">
      <w:r>
        <w:t xml:space="preserve">[[@Bible:Rev 3:11 ]][[3:11 &gt;&gt; Rev 3:11]] {{field-on:Bible}} 66|03|11 {{field-off:Bible}}</w:t>
      </w:r>
    </w:p>
    <w:p w:rsidR="006C48C3" w:rsidRPr="003E1806" w:rsidRDefault="00E50994" w:rsidP="001618AF">
      <w:r>
        <w:t xml:space="preserve">[[@Bible:Rev 3:12 ]][[3:12 &gt;&gt; Rev 3:12]] {{field-on:Bible}} 66|03|12 {{field-off:Bible}}</w:t>
      </w:r>
    </w:p>
    <w:p w:rsidR="006C48C3" w:rsidRPr="003E1806" w:rsidRDefault="00E50994" w:rsidP="001618AF">
      <w:r>
        <w:t xml:space="preserve">[[@Bible:Rev 3:13 ]][[3:13 &gt;&gt; Rev 3:13]] {{field-on:Bible}} 66|03|13 {{field-off:Bible}}</w:t>
      </w:r>
    </w:p>
    <w:p w:rsidR="006C48C3" w:rsidRPr="003E1806" w:rsidRDefault="00E50994" w:rsidP="001618AF">
      <w:r>
        <w:t xml:space="preserve">[[@Bible:Rev 3:14 ]][[3:14 &gt;&gt; Rev 3:14]] {{field-on:Bible}} 66|03|14 {{field-off:Bible}}</w:t>
      </w:r>
    </w:p>
    <w:p w:rsidR="006C48C3" w:rsidRPr="003E1806" w:rsidRDefault="00E50994" w:rsidP="001618AF">
      <w:r>
        <w:t xml:space="preserve">[[@Bible:Rev 3:15 ]][[3:15 &gt;&gt; Rev 3:15]] {{field-on:Bible}} 66|03|15 {{field-off:Bible}}</w:t>
      </w:r>
    </w:p>
    <w:p w:rsidR="006C48C3" w:rsidRPr="003E1806" w:rsidRDefault="00E50994" w:rsidP="001618AF">
      <w:r>
        <w:t xml:space="preserve">[[@Bible:Rev 3:16 ]][[3:16 &gt;&gt; Rev 3:16]] {{field-on:Bible}} 66|03|16 {{field-off:Bible}}</w:t>
      </w:r>
    </w:p>
    <w:p w:rsidR="006C48C3" w:rsidRPr="003E1806" w:rsidRDefault="00E50994" w:rsidP="001618AF">
      <w:r>
        <w:t xml:space="preserve">[[@Bible:Rev 3:17 ]][[3:17 &gt;&gt; Rev 3:17]] {{field-on:Bible}} 66|03|17 {{field-off:Bible}}</w:t>
      </w:r>
    </w:p>
    <w:p w:rsidR="006C48C3" w:rsidRPr="003E1806" w:rsidRDefault="00E50994" w:rsidP="001618AF">
      <w:r>
        <w:t xml:space="preserve">[[@Bible:Rev 3:18 ]][[3:18 &gt;&gt; Rev 3:18]] {{field-on:Bible}} 66|03|18 {{field-off:Bible}}</w:t>
      </w:r>
    </w:p>
    <w:p w:rsidR="006C48C3" w:rsidRPr="003E1806" w:rsidRDefault="00E50994" w:rsidP="001618AF">
      <w:r>
        <w:t xml:space="preserve">[[@Bible:Rev 3:19 ]][[3:19 &gt;&gt; Rev 3:19]] {{field-on:Bible}} 66|03|19 {{field-off:Bible}}</w:t>
      </w:r>
    </w:p>
    <w:p w:rsidR="006C48C3" w:rsidRPr="003E1806" w:rsidRDefault="00E50994" w:rsidP="001618AF">
      <w:r>
        <w:t xml:space="preserve">[[@Bible:Rev 3:20 ]][[3:20 &gt;&gt; Rev 3:20]] {{field-on:Bible}} 66|03|20 {{field-off:Bible}}</w:t>
      </w:r>
    </w:p>
    <w:p w:rsidR="006C48C3" w:rsidRPr="003E1806" w:rsidRDefault="00E50994" w:rsidP="001618AF">
      <w:r>
        <w:t xml:space="preserve">[[@Bible:Rev 3:21 ]][[3:21 &gt;&gt; Rev 3:21]] {{field-on:Bible}} 66|03|21 {{field-off:Bible}}</w:t>
      </w:r>
    </w:p>
    <w:p w:rsidR="006C48C3" w:rsidRPr="003E1806" w:rsidRDefault="00E50994" w:rsidP="001618AF">
      <w:r>
        <w:t xml:space="preserve">[[@Bible:Rev 3:22 ]][[3:22 &gt;&gt; Rev 3:22]] {{field-on:Bible}} 66|03|22 {{field-off:Bible}}</w:t>
      </w:r>
    </w:p>
    <w:p w:rsidR="00CB5105" w:rsidRPr="00853ED5" w:rsidRDefault="00CB5105" w:rsidP="00853ED5">
      <w:pPr>
        <w:pStyle w:val="Heading2"/>
      </w:pPr>
      <w:r w:rsidRPr="00853ED5">
        <w:t>Chapter 4</w:t>
      </w:r>
    </w:p>
    <w:p w:rsidR="006C48C3" w:rsidRPr="003E1806" w:rsidRDefault="00E50994" w:rsidP="001618AF">
      <w:r>
        <w:t xml:space="preserve">[[@Bible:Rev 4:1 ]][[4:1 &gt;&gt; Rev 4:1]] {{field-on:Bible}} 66|04|01 {{field-off:Bible}}</w:t>
      </w:r>
    </w:p>
    <w:p w:rsidR="006C48C3" w:rsidRPr="003E1806" w:rsidRDefault="00E50994" w:rsidP="001618AF">
      <w:r>
        <w:t xml:space="preserve">[[@Bible:Rev 4:2 ]][[4:2 &gt;&gt; Rev 4:2]] {{field-on:Bible}} 66|04|02 {{field-off:Bible}}</w:t>
      </w:r>
    </w:p>
    <w:p w:rsidR="006C48C3" w:rsidRPr="003E1806" w:rsidRDefault="00E50994" w:rsidP="001618AF">
      <w:r>
        <w:t xml:space="preserve">[[@Bible:Rev 4:3 ]][[4:3 &gt;&gt; Rev 4:3]] {{field-on:Bible}} 66|04|03 {{field-off:Bible}}</w:t>
      </w:r>
    </w:p>
    <w:p w:rsidR="006C48C3" w:rsidRPr="003E1806" w:rsidRDefault="00E50994" w:rsidP="001618AF">
      <w:r>
        <w:t xml:space="preserve">[[@Bible:Rev 4:4 ]][[4:4 &gt;&gt; Rev 4:4]] {{field-on:Bible}} 66|04|04 {{field-off:Bible}}</w:t>
      </w:r>
    </w:p>
    <w:p w:rsidR="006C48C3" w:rsidRPr="003E1806" w:rsidRDefault="00E50994" w:rsidP="001618AF">
      <w:r>
        <w:t xml:space="preserve">[[@Bible:Rev 4:5 ]][[4:5 &gt;&gt; Rev 4:5]] {{field-on:Bible}} 66|04|05 {{field-off:Bible}}</w:t>
      </w:r>
    </w:p>
    <w:p w:rsidR="006C48C3" w:rsidRPr="003E1806" w:rsidRDefault="00E50994" w:rsidP="001618AF">
      <w:r>
        <w:t xml:space="preserve">[[@Bible:Rev 4:6 ]][[4:6 &gt;&gt; Rev 4:6]] {{field-on:Bible}} 66|04|06 {{field-off:Bible}}</w:t>
      </w:r>
    </w:p>
    <w:p w:rsidR="006C48C3" w:rsidRPr="003E1806" w:rsidRDefault="00E50994" w:rsidP="001618AF">
      <w:r>
        <w:t xml:space="preserve">[[@Bible:Rev 4:7 ]][[4:7 &gt;&gt; Rev 4:7]] {{field-on:Bible}} 66|04|07 {{field-off:Bible}}</w:t>
      </w:r>
    </w:p>
    <w:p w:rsidR="006C48C3" w:rsidRPr="003E1806" w:rsidRDefault="00E50994" w:rsidP="001618AF">
      <w:r>
        <w:t xml:space="preserve">[[@Bible:Rev 4:8 ]][[4:8 &gt;&gt; Rev 4:8]] {{field-on:Bible}} 66|04|08 {{field-off:Bible}}</w:t>
      </w:r>
    </w:p>
    <w:p w:rsidR="006C48C3" w:rsidRPr="003E1806" w:rsidRDefault="00E50994" w:rsidP="001618AF">
      <w:r>
        <w:t xml:space="preserve">[[@Bible:Rev 4:9 ]][[4:9 &gt;&gt; Rev 4:9]] {{field-on:Bible}} 66|04|09 {{field-off:Bible}}</w:t>
      </w:r>
    </w:p>
    <w:p w:rsidR="006C48C3" w:rsidRPr="003E1806" w:rsidRDefault="00E50994" w:rsidP="001618AF">
      <w:r>
        <w:t xml:space="preserve">[[@Bible:Rev 4:10 ]][[4:10 &gt;&gt; Rev 4:10]] {{field-on:Bible}} 66|04|10 {{field-off:Bible}}</w:t>
      </w:r>
    </w:p>
    <w:p w:rsidR="006C48C3" w:rsidRPr="003E1806" w:rsidRDefault="00E50994" w:rsidP="001618AF">
      <w:r>
        <w:t xml:space="preserve">[[@Bible:Rev 4:11 ]][[4:11 &gt;&gt; Rev 4:11]] {{field-on:Bible}} 66|04|11 {{field-off:Bible}}</w:t>
      </w:r>
    </w:p>
    <w:p w:rsidR="00CB5105" w:rsidRPr="00853ED5" w:rsidRDefault="00CB5105" w:rsidP="00853ED5">
      <w:pPr>
        <w:pStyle w:val="Heading2"/>
      </w:pPr>
      <w:r w:rsidRPr="00853ED5">
        <w:t>Chapter 5</w:t>
      </w:r>
    </w:p>
    <w:p w:rsidR="006C48C3" w:rsidRPr="003E1806" w:rsidRDefault="00E50994" w:rsidP="001618AF">
      <w:r>
        <w:t xml:space="preserve">[[@Bible:Rev 5:1 ]][[5:1 &gt;&gt; Rev 5:1]] {{field-on:Bible}} 66|05|01 {{field-off:Bible}}</w:t>
      </w:r>
    </w:p>
    <w:p w:rsidR="006C48C3" w:rsidRPr="003E1806" w:rsidRDefault="00E50994" w:rsidP="001618AF">
      <w:r>
        <w:t xml:space="preserve">[[@Bible:Rev 5:2 ]][[5:2 &gt;&gt; Rev 5:2]] {{field-on:Bible}} 66|05|02 {{field-off:Bible}}</w:t>
      </w:r>
    </w:p>
    <w:p w:rsidR="006C48C3" w:rsidRPr="003E1806" w:rsidRDefault="00E50994" w:rsidP="001618AF">
      <w:r>
        <w:t xml:space="preserve">[[@Bible:Rev 5:3 ]][[5:3 &gt;&gt; Rev 5:3]] {{field-on:Bible}} 66|05|03 {{field-off:Bible}}</w:t>
      </w:r>
    </w:p>
    <w:p w:rsidR="006C48C3" w:rsidRPr="003E1806" w:rsidRDefault="00E50994" w:rsidP="001618AF">
      <w:r>
        <w:t xml:space="preserve">[[@Bible:Rev 5:4 ]][[5:4 &gt;&gt; Rev 5:4]] {{field-on:Bible}} 66|05|04 {{field-off:Bible}}</w:t>
      </w:r>
    </w:p>
    <w:p w:rsidR="006C48C3" w:rsidRPr="003E1806" w:rsidRDefault="00E50994" w:rsidP="001618AF">
      <w:r>
        <w:t xml:space="preserve">[[@Bible:Rev 5:5 ]][[5:5 &gt;&gt; Rev 5:5]] {{field-on:Bible}} 66|05|05 {{field-off:Bible}}</w:t>
      </w:r>
    </w:p>
    <w:p w:rsidR="006C48C3" w:rsidRPr="003E1806" w:rsidRDefault="00E50994" w:rsidP="001618AF">
      <w:r>
        <w:t xml:space="preserve">[[@Bible:Rev 5:6 ]][[5:6 &gt;&gt; Rev 5:6]] {{field-on:Bible}} 66|05|06 {{field-off:Bible}}</w:t>
      </w:r>
    </w:p>
    <w:p w:rsidR="006C48C3" w:rsidRPr="003E1806" w:rsidRDefault="00E50994" w:rsidP="001618AF">
      <w:r>
        <w:t xml:space="preserve">[[@Bible:Rev 5:7 ]][[5:7 &gt;&gt; Rev 5:7]] {{field-on:Bible}} 66|05|07 {{field-off:Bible}}</w:t>
      </w:r>
    </w:p>
    <w:p w:rsidR="006C48C3" w:rsidRPr="003E1806" w:rsidRDefault="00E50994" w:rsidP="001618AF">
      <w:r>
        <w:t xml:space="preserve">[[@Bible:Rev 5:8 ]][[5:8 &gt;&gt; Rev 5:8]] {{field-on:Bible}} 66|05|08 {{field-off:Bible}}</w:t>
      </w:r>
    </w:p>
    <w:p w:rsidR="006C48C3" w:rsidRPr="003E1806" w:rsidRDefault="00E50994" w:rsidP="001618AF">
      <w:r>
        <w:t xml:space="preserve">[[@Bible:Rev 5:9 ]][[5:9 &gt;&gt; Rev 5:9]] {{field-on:Bible}} 66|05|09 {{field-off:Bible}}</w:t>
      </w:r>
    </w:p>
    <w:p w:rsidR="006C48C3" w:rsidRPr="003E1806" w:rsidRDefault="00E50994" w:rsidP="001618AF">
      <w:r>
        <w:t xml:space="preserve">[[@Bible:Rev 5:10 ]][[5:10 &gt;&gt; Rev 5:10]] {{field-on:Bible}} 66|05|10 {{field-off:Bible}}</w:t>
      </w:r>
    </w:p>
    <w:p w:rsidR="006C48C3" w:rsidRPr="003E1806" w:rsidRDefault="00E50994" w:rsidP="001618AF">
      <w:r>
        <w:t xml:space="preserve">[[@Bible:Rev 5:11 ]][[5:11 &gt;&gt; Rev 5:11]] {{field-on:Bible}} 66|05|11 {{field-off:Bible}}</w:t>
      </w:r>
    </w:p>
    <w:p w:rsidR="006C48C3" w:rsidRPr="003E1806" w:rsidRDefault="00E50994" w:rsidP="001618AF">
      <w:r>
        <w:t xml:space="preserve">[[@Bible:Rev 5:12 ]][[5:12 &gt;&gt; Rev 5:12]] {{field-on:Bible}} 66|05|12 {{field-off:Bible}}</w:t>
      </w:r>
    </w:p>
    <w:p w:rsidR="006C48C3" w:rsidRPr="003E1806" w:rsidRDefault="00E50994" w:rsidP="001618AF">
      <w:r>
        <w:t xml:space="preserve">[[@Bible:Rev 5:13 ]][[5:13 &gt;&gt; Rev 5:13]] {{field-on:Bible}} 66|05|13 {{field-off:Bible}}</w:t>
      </w:r>
    </w:p>
    <w:p w:rsidR="006C48C3" w:rsidRPr="003E1806" w:rsidRDefault="00E50994" w:rsidP="001618AF">
      <w:r>
        <w:t xml:space="preserve">[[@Bible:Rev 5:14 ]][[5:14 &gt;&gt; Rev 5:14]] {{field-on:Bible}} 66|05|14 {{field-off:Bible}}</w:t>
      </w:r>
    </w:p>
    <w:p w:rsidR="00CB5105" w:rsidRPr="00853ED5" w:rsidRDefault="00CB5105" w:rsidP="00853ED5">
      <w:pPr>
        <w:pStyle w:val="Heading2"/>
      </w:pPr>
      <w:r w:rsidRPr="00853ED5">
        <w:t>Chapter 6</w:t>
      </w:r>
    </w:p>
    <w:p w:rsidR="006C48C3" w:rsidRPr="003E1806" w:rsidRDefault="00E50994" w:rsidP="001618AF">
      <w:r>
        <w:t xml:space="preserve">[[@Bible:Rev 6:1 ]][[6:1 &gt;&gt; Rev 6:1]] {{field-on:Bible}} 66|06|01 {{field-off:Bible}}</w:t>
      </w:r>
    </w:p>
    <w:p w:rsidR="006C48C3" w:rsidRPr="003E1806" w:rsidRDefault="00E50994" w:rsidP="001618AF">
      <w:r>
        <w:t xml:space="preserve">[[@Bible:Rev 6:2 ]][[6:2 &gt;&gt; Rev 6:2]] {{field-on:Bible}} 66|06|02 {{field-off:Bible}}</w:t>
      </w:r>
    </w:p>
    <w:p w:rsidR="006C48C3" w:rsidRPr="003E1806" w:rsidRDefault="00E50994" w:rsidP="001618AF">
      <w:r>
        <w:t xml:space="preserve">[[@Bible:Rev 6:3 ]][[6:3 &gt;&gt; Rev 6:3]] {{field-on:Bible}} 66|06|03 {{field-off:Bible}}</w:t>
      </w:r>
    </w:p>
    <w:p w:rsidR="006C48C3" w:rsidRPr="003E1806" w:rsidRDefault="00E50994" w:rsidP="001618AF">
      <w:r>
        <w:t xml:space="preserve">[[@Bible:Rev 6:4 ]][[6:4 &gt;&gt; Rev 6:4]] {{field-on:Bible}} 66|06|04 {{field-off:Bible}}</w:t>
      </w:r>
    </w:p>
    <w:p w:rsidR="006C48C3" w:rsidRPr="003E1806" w:rsidRDefault="00E50994" w:rsidP="001618AF">
      <w:r>
        <w:t xml:space="preserve">[[@Bible:Rev 6:5 ]][[6:5 &gt;&gt; Rev 6:5]] {{field-on:Bible}} 66|06|05 {{field-off:Bible}}</w:t>
      </w:r>
    </w:p>
    <w:p w:rsidR="006C48C3" w:rsidRPr="003E1806" w:rsidRDefault="00E50994" w:rsidP="001618AF">
      <w:r>
        <w:t xml:space="preserve">[[@Bible:Rev 6:6 ]][[6:6 &gt;&gt; Rev 6:6]] {{field-on:Bible}} 66|06|06 {{field-off:Bible}}</w:t>
      </w:r>
    </w:p>
    <w:p w:rsidR="006C48C3" w:rsidRPr="003E1806" w:rsidRDefault="00E50994" w:rsidP="001618AF">
      <w:r>
        <w:t xml:space="preserve">[[@Bible:Rev 6:7 ]][[6:7 &gt;&gt; Rev 6:7]] {{field-on:Bible}} 66|06|07 {{field-off:Bible}}</w:t>
      </w:r>
    </w:p>
    <w:p w:rsidR="006C48C3" w:rsidRPr="003E1806" w:rsidRDefault="00E50994" w:rsidP="001618AF">
      <w:r>
        <w:t xml:space="preserve">[[@Bible:Rev 6:8 ]][[6:8 &gt;&gt; Rev 6:8]] {{field-on:Bible}} 66|06|08 {{field-off:Bible}}</w:t>
      </w:r>
    </w:p>
    <w:p w:rsidR="006C48C3" w:rsidRPr="003E1806" w:rsidRDefault="00E50994" w:rsidP="001618AF">
      <w:r>
        <w:t xml:space="preserve">[[@Bible:Rev 6:9 ]][[6:9 &gt;&gt; Rev 6:9]] {{field-on:Bible}} 66|06|09 {{field-off:Bible}}</w:t>
      </w:r>
    </w:p>
    <w:p w:rsidR="006C48C3" w:rsidRPr="003E1806" w:rsidRDefault="00E50994" w:rsidP="001618AF">
      <w:r>
        <w:t xml:space="preserve">[[@Bible:Rev 6:10 ]][[6:10 &gt;&gt; Rev 6:10]] {{field-on:Bible}} 66|06|10 {{field-off:Bible}}</w:t>
      </w:r>
    </w:p>
    <w:p w:rsidR="006C48C3" w:rsidRPr="003E1806" w:rsidRDefault="00E50994" w:rsidP="001618AF">
      <w:r>
        <w:t xml:space="preserve">[[@Bible:Rev 6:11 ]][[6:11 &gt;&gt; Rev 6:11]] {{field-on:Bible}} 66|06|11 {{field-off:Bible}}</w:t>
      </w:r>
    </w:p>
    <w:p w:rsidR="006C48C3" w:rsidRPr="003E1806" w:rsidRDefault="00E50994" w:rsidP="001618AF">
      <w:r>
        <w:t xml:space="preserve">[[@Bible:Rev 6:12 ]][[6:12 &gt;&gt; Rev 6:12]] {{field-on:Bible}} 66|06|12 {{field-off:Bible}}</w:t>
      </w:r>
    </w:p>
    <w:p w:rsidR="006C48C3" w:rsidRPr="003E1806" w:rsidRDefault="00E50994" w:rsidP="001618AF">
      <w:r>
        <w:t xml:space="preserve">[[@Bible:Rev 6:13 ]][[6:13 &gt;&gt; Rev 6:13]] {{field-on:Bible}} 66|06|13 {{field-off:Bible}}</w:t>
      </w:r>
    </w:p>
    <w:p w:rsidR="006C48C3" w:rsidRPr="003E1806" w:rsidRDefault="00E50994" w:rsidP="001618AF">
      <w:r>
        <w:t xml:space="preserve">[[@Bible:Rev 6:14 ]][[6:14 &gt;&gt; Rev 6:14]] {{field-on:Bible}} 66|06|14 {{field-off:Bible}}</w:t>
      </w:r>
    </w:p>
    <w:p w:rsidR="006C48C3" w:rsidRPr="003E1806" w:rsidRDefault="00E50994" w:rsidP="001618AF">
      <w:r>
        <w:t xml:space="preserve">[[@Bible:Rev 6:15 ]][[6:15 &gt;&gt; Rev 6:15]] {{field-on:Bible}} 66|06|15 {{field-off:Bible}}</w:t>
      </w:r>
    </w:p>
    <w:p w:rsidR="006C48C3" w:rsidRPr="003E1806" w:rsidRDefault="00E50994" w:rsidP="001618AF">
      <w:r>
        <w:t xml:space="preserve">[[@Bible:Rev 6:16 ]][[6:16 &gt;&gt; Rev 6:16]] {{field-on:Bible}} 66|06|16 {{field-off:Bible}}</w:t>
      </w:r>
    </w:p>
    <w:p w:rsidR="006C48C3" w:rsidRPr="003E1806" w:rsidRDefault="00E50994" w:rsidP="001618AF">
      <w:r>
        <w:t xml:space="preserve">[[@Bible:Rev 6:17 ]][[6:17 &gt;&gt; Rev 6:17]] {{field-on:Bible}} 66|06|17 {{field-off:Bible}}</w:t>
      </w:r>
    </w:p>
    <w:p w:rsidR="00CB5105" w:rsidRPr="00853ED5" w:rsidRDefault="00CB5105" w:rsidP="00853ED5">
      <w:pPr>
        <w:pStyle w:val="Heading2"/>
      </w:pPr>
      <w:r w:rsidRPr="00853ED5">
        <w:t>Chapter 7</w:t>
      </w:r>
    </w:p>
    <w:p w:rsidR="006C48C3" w:rsidRPr="003E1806" w:rsidRDefault="00E50994" w:rsidP="001618AF">
      <w:r>
        <w:t xml:space="preserve">[[@Bible:Rev 7:1 ]][[7:1 &gt;&gt; Rev 7:1]] {{field-on:Bible}} 66|07|01 {{field-off:Bible}}</w:t>
      </w:r>
    </w:p>
    <w:p w:rsidR="006C48C3" w:rsidRPr="003E1806" w:rsidRDefault="00E50994" w:rsidP="001618AF">
      <w:r>
        <w:t xml:space="preserve">[[@Bible:Rev 7:2 ]][[7:2 &gt;&gt; Rev 7:2]] {{field-on:Bible}} 66|07|02 {{field-off:Bible}}</w:t>
      </w:r>
    </w:p>
    <w:p w:rsidR="006C48C3" w:rsidRPr="003E1806" w:rsidRDefault="00E50994" w:rsidP="001618AF">
      <w:r>
        <w:t xml:space="preserve">[[@Bible:Rev 7:3 ]][[7:3 &gt;&gt; Rev 7:3]] {{field-on:Bible}} 66|07|03 {{field-off:Bible}}</w:t>
      </w:r>
    </w:p>
    <w:p w:rsidR="006C48C3" w:rsidRPr="003E1806" w:rsidRDefault="00E50994" w:rsidP="001618AF">
      <w:r>
        <w:t xml:space="preserve">[[@Bible:Rev 7:4 ]][[7:4 &gt;&gt; Rev 7:4]] {{field-on:Bible}} 66|07|04 {{field-off:Bible}}</w:t>
      </w:r>
    </w:p>
    <w:p w:rsidR="006C48C3" w:rsidRPr="003E1806" w:rsidRDefault="00E50994" w:rsidP="001618AF">
      <w:r>
        <w:t xml:space="preserve">[[@Bible:Rev 7:5 ]][[7:5 &gt;&gt; Rev 7:5]] {{field-on:Bible}} 66|07|05 {{field-off:Bible}}</w:t>
      </w:r>
    </w:p>
    <w:p w:rsidR="006C48C3" w:rsidRPr="003E1806" w:rsidRDefault="00E50994" w:rsidP="001618AF">
      <w:r>
        <w:t xml:space="preserve">[[@Bible:Rev 7:6 ]][[7:6 &gt;&gt; Rev 7:6]] {{field-on:Bible}} 66|07|06 {{field-off:Bible}}</w:t>
      </w:r>
    </w:p>
    <w:p w:rsidR="006C48C3" w:rsidRPr="003E1806" w:rsidRDefault="00E50994" w:rsidP="001618AF">
      <w:r>
        <w:t xml:space="preserve">[[@Bible:Rev 7:7 ]][[7:7 &gt;&gt; Rev 7:7]] {{field-on:Bible}} 66|07|07 {{field-off:Bible}}</w:t>
      </w:r>
    </w:p>
    <w:p w:rsidR="006C48C3" w:rsidRPr="003E1806" w:rsidRDefault="00E50994" w:rsidP="001618AF">
      <w:r>
        <w:t xml:space="preserve">[[@Bible:Rev 7:8 ]][[7:8 &gt;&gt; Rev 7:8]] {{field-on:Bible}} 66|07|08 {{field-off:Bible}}</w:t>
      </w:r>
    </w:p>
    <w:p w:rsidR="006C48C3" w:rsidRPr="003E1806" w:rsidRDefault="00E50994" w:rsidP="001618AF">
      <w:r>
        <w:t xml:space="preserve">[[@Bible:Rev 7:9 ]][[7:9 &gt;&gt; Rev 7:9]] {{field-on:Bible}} 66|07|09 {{field-off:Bible}}</w:t>
      </w:r>
    </w:p>
    <w:p w:rsidR="006C48C3" w:rsidRPr="003E1806" w:rsidRDefault="00E50994" w:rsidP="001618AF">
      <w:r>
        <w:t xml:space="preserve">[[@Bible:Rev 7:10 ]][[7:10 &gt;&gt; Rev 7:10]] {{field-on:Bible}} 66|07|10 {{field-off:Bible}}</w:t>
      </w:r>
    </w:p>
    <w:p w:rsidR="006C48C3" w:rsidRPr="003E1806" w:rsidRDefault="00E50994" w:rsidP="001618AF">
      <w:r>
        <w:t xml:space="preserve">[[@Bible:Rev 7:11 ]][[7:11 &gt;&gt; Rev 7:11]] {{field-on:Bible}} 66|07|11 {{field-off:Bible}}</w:t>
      </w:r>
    </w:p>
    <w:p w:rsidR="006C48C3" w:rsidRPr="003E1806" w:rsidRDefault="00E50994" w:rsidP="001618AF">
      <w:r>
        <w:t xml:space="preserve">[[@Bible:Rev 7:12 ]][[7:12 &gt;&gt; Rev 7:12]] {{field-on:Bible}} 66|07|12 {{field-off:Bible}}</w:t>
      </w:r>
    </w:p>
    <w:p w:rsidR="006C48C3" w:rsidRPr="003E1806" w:rsidRDefault="00E50994" w:rsidP="001618AF">
      <w:r>
        <w:t xml:space="preserve">[[@Bible:Rev 7:13 ]][[7:13 &gt;&gt; Rev 7:13]] {{field-on:Bible}} 66|07|13 {{field-off:Bible}}</w:t>
      </w:r>
    </w:p>
    <w:p w:rsidR="006C48C3" w:rsidRPr="003E1806" w:rsidRDefault="00E50994" w:rsidP="001618AF">
      <w:r>
        <w:t xml:space="preserve">[[@Bible:Rev 7:14 ]][[7:14 &gt;&gt; Rev 7:14]] {{field-on:Bible}} 66|07|14 {{field-off:Bible}}</w:t>
      </w:r>
    </w:p>
    <w:p w:rsidR="006C48C3" w:rsidRPr="003E1806" w:rsidRDefault="00E50994" w:rsidP="001618AF">
      <w:r>
        <w:t xml:space="preserve">[[@Bible:Rev 7:15 ]][[7:15 &gt;&gt; Rev 7:15]] {{field-on:Bible}} 66|07|15 {{field-off:Bible}}</w:t>
      </w:r>
    </w:p>
    <w:p w:rsidR="006C48C3" w:rsidRPr="003E1806" w:rsidRDefault="00E50994" w:rsidP="001618AF">
      <w:r>
        <w:t xml:space="preserve">[[@Bible:Rev 7:16 ]][[7:16 &gt;&gt; Rev 7:16]] {{field-on:Bible}} 66|07|16 {{field-off:Bible}}</w:t>
      </w:r>
    </w:p>
    <w:p w:rsidR="006C48C3" w:rsidRPr="003E1806" w:rsidRDefault="00E50994" w:rsidP="001618AF">
      <w:r>
        <w:t xml:space="preserve">[[@Bible:Rev 7:17 ]][[7:17 &gt;&gt; Rev 7:17]] {{field-on:Bible}} 66|07|17 {{field-off:Bible}}</w:t>
      </w:r>
    </w:p>
    <w:p w:rsidR="00CB5105" w:rsidRPr="00853ED5" w:rsidRDefault="00CB5105" w:rsidP="00853ED5">
      <w:pPr>
        <w:pStyle w:val="Heading2"/>
      </w:pPr>
      <w:r w:rsidRPr="00853ED5">
        <w:t>Chapter 8</w:t>
      </w:r>
    </w:p>
    <w:p w:rsidR="006C48C3" w:rsidRPr="003E1806" w:rsidRDefault="00E50994" w:rsidP="001618AF">
      <w:r>
        <w:t xml:space="preserve">[[@Bible:Rev 8:1 ]][[8:1 &gt;&gt; Rev 8:1]] {{field-on:Bible}} 66|08|01 {{field-off:Bible}}</w:t>
      </w:r>
    </w:p>
    <w:p w:rsidR="006C48C3" w:rsidRPr="003E1806" w:rsidRDefault="00E50994" w:rsidP="001618AF">
      <w:r>
        <w:t xml:space="preserve">[[@Bible:Rev 8:2 ]][[8:2 &gt;&gt; Rev 8:2]] {{field-on:Bible}} 66|08|02 {{field-off:Bible}}</w:t>
      </w:r>
    </w:p>
    <w:p w:rsidR="006C48C3" w:rsidRPr="003E1806" w:rsidRDefault="00E50994" w:rsidP="001618AF">
      <w:r>
        <w:t xml:space="preserve">[[@Bible:Rev 8:3 ]][[8:3 &gt;&gt; Rev 8:3]] {{field-on:Bible}} 66|08|03 {{field-off:Bible}}</w:t>
      </w:r>
    </w:p>
    <w:p w:rsidR="006C48C3" w:rsidRPr="003E1806" w:rsidRDefault="00E50994" w:rsidP="001618AF">
      <w:r>
        <w:t xml:space="preserve">[[@Bible:Rev 8:4 ]][[8:4 &gt;&gt; Rev 8:4]] {{field-on:Bible}} 66|08|04 {{field-off:Bible}}</w:t>
      </w:r>
    </w:p>
    <w:p w:rsidR="006C48C3" w:rsidRPr="003E1806" w:rsidRDefault="00E50994" w:rsidP="001618AF">
      <w:r>
        <w:t xml:space="preserve">[[@Bible:Rev 8:5 ]][[8:5 &gt;&gt; Rev 8:5]] {{field-on:Bible}} 66|08|05 {{field-off:Bible}}</w:t>
      </w:r>
    </w:p>
    <w:p w:rsidR="006C48C3" w:rsidRPr="003E1806" w:rsidRDefault="00E50994" w:rsidP="001618AF">
      <w:r>
        <w:t xml:space="preserve">[[@Bible:Rev 8:6 ]][[8:6 &gt;&gt; Rev 8:6]] {{field-on:Bible}} 66|08|06 {{field-off:Bible}}</w:t>
      </w:r>
    </w:p>
    <w:p w:rsidR="006C48C3" w:rsidRPr="003E1806" w:rsidRDefault="00E50994" w:rsidP="001618AF">
      <w:r>
        <w:t xml:space="preserve">[[@Bible:Rev 8:7 ]][[8:7 &gt;&gt; Rev 8:7]] {{field-on:Bible}} 66|08|07 {{field-off:Bible}}</w:t>
      </w:r>
    </w:p>
    <w:p w:rsidR="006C48C3" w:rsidRPr="003E1806" w:rsidRDefault="00E50994" w:rsidP="001618AF">
      <w:r>
        <w:t xml:space="preserve">[[@Bible:Rev 8:8 ]][[8:8 &gt;&gt; Rev 8:8]] {{field-on:Bible}} 66|08|08 {{field-off:Bible}}</w:t>
      </w:r>
    </w:p>
    <w:p w:rsidR="006C48C3" w:rsidRPr="003E1806" w:rsidRDefault="00E50994" w:rsidP="001618AF">
      <w:r>
        <w:t xml:space="preserve">[[@Bible:Rev 8:9 ]][[8:9 &gt;&gt; Rev 8:9]] {{field-on:Bible}} 66|08|09 {{field-off:Bible}}</w:t>
      </w:r>
    </w:p>
    <w:p w:rsidR="006C48C3" w:rsidRPr="003E1806" w:rsidRDefault="00E50994" w:rsidP="001618AF">
      <w:r>
        <w:t xml:space="preserve">[[@Bible:Rev 8:10 ]][[8:10 &gt;&gt; Rev 8:10]] {{field-on:Bible}} 66|08|10 {{field-off:Bible}}</w:t>
      </w:r>
    </w:p>
    <w:p w:rsidR="006C48C3" w:rsidRPr="003E1806" w:rsidRDefault="00E50994" w:rsidP="001618AF">
      <w:r>
        <w:t xml:space="preserve">[[@Bible:Rev 8:11 ]][[8:11 &gt;&gt; Rev 8:11]] {{field-on:Bible}} 66|08|11 {{field-off:Bible}}</w:t>
      </w:r>
    </w:p>
    <w:p w:rsidR="006C48C3" w:rsidRPr="003E1806" w:rsidRDefault="00E50994" w:rsidP="001618AF">
      <w:r>
        <w:t xml:space="preserve">[[@Bible:Rev 8:12 ]][[8:12 &gt;&gt; Rev 8:12]] {{field-on:Bible}} 66|08|12 {{field-off:Bible}}</w:t>
      </w:r>
    </w:p>
    <w:p w:rsidR="006C48C3" w:rsidRPr="003E1806" w:rsidRDefault="00E50994" w:rsidP="001618AF">
      <w:r>
        <w:t xml:space="preserve">[[@Bible:Rev 8:13 ]][[8:13 &gt;&gt; Rev 8:13]] {{field-on:Bible}} 66|08|13 {{field-off:Bible}}</w:t>
      </w:r>
    </w:p>
    <w:p w:rsidR="00CB5105" w:rsidRPr="00853ED5" w:rsidRDefault="00CB5105" w:rsidP="00853ED5">
      <w:pPr>
        <w:pStyle w:val="Heading2"/>
      </w:pPr>
      <w:r w:rsidRPr="00853ED5">
        <w:t>Chapter 9</w:t>
      </w:r>
    </w:p>
    <w:p w:rsidR="006C48C3" w:rsidRPr="003E1806" w:rsidRDefault="00E50994" w:rsidP="001618AF">
      <w:r>
        <w:t xml:space="preserve">[[@Bible:Rev 9:1 ]][[9:1 &gt;&gt; Rev 9:1]] {{field-on:Bible}} 66|09|01 {{field-off:Bible}}</w:t>
      </w:r>
    </w:p>
    <w:p w:rsidR="006C48C3" w:rsidRPr="003E1806" w:rsidRDefault="00E50994" w:rsidP="001618AF">
      <w:r>
        <w:t xml:space="preserve">[[@Bible:Rev 9:2 ]][[9:2 &gt;&gt; Rev 9:2]] {{field-on:Bible}} 66|09|02 {{field-off:Bible}}</w:t>
      </w:r>
    </w:p>
    <w:p w:rsidR="006C48C3" w:rsidRPr="003E1806" w:rsidRDefault="00E50994" w:rsidP="001618AF">
      <w:r>
        <w:t xml:space="preserve">[[@Bible:Rev 9:3 ]][[9:3 &gt;&gt; Rev 9:3]] {{field-on:Bible}} 66|09|03 {{field-off:Bible}}</w:t>
      </w:r>
    </w:p>
    <w:p w:rsidR="006C48C3" w:rsidRPr="003E1806" w:rsidRDefault="00E50994" w:rsidP="001618AF">
      <w:r>
        <w:t xml:space="preserve">[[@Bible:Rev 9:4 ]][[9:4 &gt;&gt; Rev 9:4]] {{field-on:Bible}} 66|09|04 {{field-off:Bible}}</w:t>
      </w:r>
    </w:p>
    <w:p w:rsidR="006C48C3" w:rsidRPr="003E1806" w:rsidRDefault="00E50994" w:rsidP="001618AF">
      <w:r>
        <w:t xml:space="preserve">[[@Bible:Rev 9:5 ]][[9:5 &gt;&gt; Rev 9:5]] {{field-on:Bible}} 66|09|05 {{field-off:Bible}}</w:t>
      </w:r>
    </w:p>
    <w:p w:rsidR="006C48C3" w:rsidRPr="003E1806" w:rsidRDefault="00E50994" w:rsidP="001618AF">
      <w:r>
        <w:t xml:space="preserve">[[@Bible:Rev 9:6 ]][[9:6 &gt;&gt; Rev 9:6]] {{field-on:Bible}} 66|09|06 {{field-off:Bible}}</w:t>
      </w:r>
    </w:p>
    <w:p w:rsidR="006C48C3" w:rsidRPr="003E1806" w:rsidRDefault="00E50994" w:rsidP="001618AF">
      <w:r>
        <w:t xml:space="preserve">[[@Bible:Rev 9:7 ]][[9:7 &gt;&gt; Rev 9:7]] {{field-on:Bible}} 66|09|07 {{field-off:Bible}}</w:t>
      </w:r>
    </w:p>
    <w:p w:rsidR="006C48C3" w:rsidRPr="003E1806" w:rsidRDefault="00E50994" w:rsidP="001618AF">
      <w:r>
        <w:t xml:space="preserve">[[@Bible:Rev 9:8 ]][[9:8 &gt;&gt; Rev 9:8]] {{field-on:Bible}} 66|09|08 {{field-off:Bible}}</w:t>
      </w:r>
    </w:p>
    <w:p w:rsidR="006C48C3" w:rsidRPr="003E1806" w:rsidRDefault="00E50994" w:rsidP="001618AF">
      <w:r>
        <w:t xml:space="preserve">[[@Bible:Rev 9:9 ]][[9:9 &gt;&gt; Rev 9:9]] {{field-on:Bible}} 66|09|09 {{field-off:Bible}}</w:t>
      </w:r>
    </w:p>
    <w:p w:rsidR="006C48C3" w:rsidRPr="003E1806" w:rsidRDefault="00E50994" w:rsidP="001618AF">
      <w:r>
        <w:t xml:space="preserve">[[@Bible:Rev 9:10 ]][[9:10 &gt;&gt; Rev 9:10]] {{field-on:Bible}} 66|09|10 {{field-off:Bible}}</w:t>
      </w:r>
    </w:p>
    <w:p w:rsidR="006C48C3" w:rsidRPr="003E1806" w:rsidRDefault="00E50994" w:rsidP="001618AF">
      <w:r>
        <w:t xml:space="preserve">[[@Bible:Rev 9:11 ]][[9:11 &gt;&gt; Rev 9:11]] {{field-on:Bible}} 66|09|11 {{field-off:Bible}}</w:t>
      </w:r>
    </w:p>
    <w:p w:rsidR="006C48C3" w:rsidRPr="003E1806" w:rsidRDefault="00E50994" w:rsidP="001618AF">
      <w:r>
        <w:t xml:space="preserve">[[@Bible:Rev 9:12 ]][[9:12 &gt;&gt; Rev 9:12]] {{field-on:Bible}} 66|09|12 {{field-off:Bible}}</w:t>
      </w:r>
    </w:p>
    <w:p w:rsidR="006C48C3" w:rsidRPr="003E1806" w:rsidRDefault="00E50994" w:rsidP="001618AF">
      <w:r>
        <w:t xml:space="preserve">[[@Bible:Rev 9:13 ]][[9:13 &gt;&gt; Rev 9:13]] {{field-on:Bible}} 66|09|13 {{field-off:Bible}}</w:t>
      </w:r>
    </w:p>
    <w:p w:rsidR="006C48C3" w:rsidRPr="003E1806" w:rsidRDefault="00E50994" w:rsidP="001618AF">
      <w:r>
        <w:t xml:space="preserve">[[@Bible:Rev 9:14 ]][[9:14 &gt;&gt; Rev 9:14]] {{field-on:Bible}} 66|09|14 {{field-off:Bible}}</w:t>
      </w:r>
    </w:p>
    <w:p w:rsidR="006C48C3" w:rsidRPr="003E1806" w:rsidRDefault="00E50994" w:rsidP="001618AF">
      <w:r>
        <w:t xml:space="preserve">[[@Bible:Rev 9:15 ]][[9:15 &gt;&gt; Rev 9:15]] {{field-on:Bible}} 66|09|15 {{field-off:Bible}}</w:t>
      </w:r>
    </w:p>
    <w:p w:rsidR="006C48C3" w:rsidRPr="003E1806" w:rsidRDefault="00E50994" w:rsidP="001618AF">
      <w:r>
        <w:t xml:space="preserve">[[@Bible:Rev 9:16 ]][[9:16 &gt;&gt; Rev 9:16]] {{field-on:Bible}} 66|09|16 {{field-off:Bible}}</w:t>
      </w:r>
    </w:p>
    <w:p w:rsidR="006C48C3" w:rsidRPr="003E1806" w:rsidRDefault="00E50994" w:rsidP="001618AF">
      <w:r>
        <w:t xml:space="preserve">[[@Bible:Rev 9:17 ]][[9:17 &gt;&gt; Rev 9:17]] {{field-on:Bible}} 66|09|17 {{field-off:Bible}}</w:t>
      </w:r>
    </w:p>
    <w:p w:rsidR="006C48C3" w:rsidRPr="003E1806" w:rsidRDefault="00E50994" w:rsidP="001618AF">
      <w:r>
        <w:t xml:space="preserve">[[@Bible:Rev 9:18 ]][[9:18 &gt;&gt; Rev 9:18]] {{field-on:Bible}} 66|09|18 {{field-off:Bible}}</w:t>
      </w:r>
    </w:p>
    <w:p w:rsidR="006C48C3" w:rsidRPr="003E1806" w:rsidRDefault="00E50994" w:rsidP="001618AF">
      <w:r>
        <w:t xml:space="preserve">[[@Bible:Rev 9:19 ]][[9:19 &gt;&gt; Rev 9:19]] {{field-on:Bible}} 66|09|19 {{field-off:Bible}}</w:t>
      </w:r>
    </w:p>
    <w:p w:rsidR="006C48C3" w:rsidRPr="003E1806" w:rsidRDefault="00E50994" w:rsidP="001618AF">
      <w:r>
        <w:t xml:space="preserve">[[@Bible:Rev 9:20 ]][[9:20 &gt;&gt; Rev 9:20]] {{field-on:Bible}} 66|09|20 {{field-off:Bible}}</w:t>
      </w:r>
    </w:p>
    <w:p w:rsidR="006C48C3" w:rsidRPr="003E1806" w:rsidRDefault="00E50994" w:rsidP="001618AF">
      <w:r>
        <w:t xml:space="preserve">[[@Bible:Rev 9:21 ]][[9:21 &gt;&gt; Rev 9:21]] {{field-on:Bible}} 66|09|21 {{field-off:Bible}}</w:t>
      </w:r>
    </w:p>
    <w:p w:rsidR="00CB5105" w:rsidRPr="00853ED5" w:rsidRDefault="00CB5105" w:rsidP="00853ED5">
      <w:pPr>
        <w:pStyle w:val="Heading2"/>
      </w:pPr>
      <w:r w:rsidRPr="00853ED5">
        <w:t>Chapter 10</w:t>
      </w:r>
    </w:p>
    <w:p w:rsidR="006C48C3" w:rsidRPr="003E1806" w:rsidRDefault="00E50994" w:rsidP="001618AF">
      <w:r>
        <w:t xml:space="preserve">[[@Bible:Rev 10:1 ]][[10:1 &gt;&gt; Rev 10:1]] {{field-on:Bible}} 66|10|01 {{field-off:Bible}}</w:t>
      </w:r>
    </w:p>
    <w:p w:rsidR="006C48C3" w:rsidRPr="003E1806" w:rsidRDefault="00E50994" w:rsidP="001618AF">
      <w:r>
        <w:t xml:space="preserve">[[@Bible:Rev 10:2 ]][[10:2 &gt;&gt; Rev 10:2]] {{field-on:Bible}} 66|10|02 {{field-off:Bible}}</w:t>
      </w:r>
    </w:p>
    <w:p w:rsidR="006C48C3" w:rsidRPr="003E1806" w:rsidRDefault="00E50994" w:rsidP="001618AF">
      <w:r>
        <w:t xml:space="preserve">[[@Bible:Rev 10:3 ]][[10:3 &gt;&gt; Rev 10:3]] {{field-on:Bible}} 66|10|03 {{field-off:Bible}}</w:t>
      </w:r>
    </w:p>
    <w:p w:rsidR="006C48C3" w:rsidRPr="003E1806" w:rsidRDefault="00E50994" w:rsidP="001618AF">
      <w:r>
        <w:t xml:space="preserve">[[@Bible:Rev 10:4 ]][[10:4 &gt;&gt; Rev 10:4]] {{field-on:Bible}} 66|10|04 {{field-off:Bible}}</w:t>
      </w:r>
    </w:p>
    <w:p w:rsidR="006C48C3" w:rsidRPr="003E1806" w:rsidRDefault="00E50994" w:rsidP="001618AF">
      <w:r>
        <w:t xml:space="preserve">[[@Bible:Rev 10:5 ]][[10:5 &gt;&gt; Rev 10:5]] {{field-on:Bible}} 66|10|05 {{field-off:Bible}}</w:t>
      </w:r>
    </w:p>
    <w:p w:rsidR="006C48C3" w:rsidRPr="003E1806" w:rsidRDefault="00E50994" w:rsidP="001618AF">
      <w:r>
        <w:t xml:space="preserve">[[@Bible:Rev 10:6 ]][[10:6 &gt;&gt; Rev 10:6]] {{field-on:Bible}} 66|10|06 {{field-off:Bible}}</w:t>
      </w:r>
    </w:p>
    <w:p w:rsidR="006C48C3" w:rsidRPr="003E1806" w:rsidRDefault="00E50994" w:rsidP="001618AF">
      <w:r>
        <w:t xml:space="preserve">[[@Bible:Rev 10:7 ]][[10:7 &gt;&gt; Rev 10:7]] {{field-on:Bible}} 66|10|07 {{field-off:Bible}}</w:t>
      </w:r>
    </w:p>
    <w:p w:rsidR="006C48C3" w:rsidRPr="003E1806" w:rsidRDefault="00E50994" w:rsidP="001618AF">
      <w:r>
        <w:t xml:space="preserve">[[@Bible:Rev 10:8 ]][[10:8 &gt;&gt; Rev 10:8]] {{field-on:Bible}} 66|10|08 {{field-off:Bible}}</w:t>
      </w:r>
    </w:p>
    <w:p w:rsidR="006C48C3" w:rsidRPr="003E1806" w:rsidRDefault="00E50994" w:rsidP="001618AF">
      <w:r>
        <w:t xml:space="preserve">[[@Bible:Rev 10:9 ]][[10:9 &gt;&gt; Rev 10:9]] {{field-on:Bible}} 66|10|09 {{field-off:Bible}}</w:t>
      </w:r>
    </w:p>
    <w:p w:rsidR="006C48C3" w:rsidRPr="003E1806" w:rsidRDefault="00E50994" w:rsidP="001618AF">
      <w:r>
        <w:t xml:space="preserve">[[@Bible:Rev 10:10 ]][[10:10 &gt;&gt; Rev 10:10]] {{field-on:Bible}} 66|10|10 {{field-off:Bible}}</w:t>
      </w:r>
    </w:p>
    <w:p w:rsidR="006C48C3" w:rsidRPr="003E1806" w:rsidRDefault="00E50994" w:rsidP="001618AF">
      <w:r>
        <w:t xml:space="preserve">[[@Bible:Rev 10:11 ]][[10:11 &gt;&gt; Rev 10:11]] {{field-on:Bible}} 66|10|11 {{field-off:Bible}}</w:t>
      </w:r>
    </w:p>
    <w:p w:rsidR="00CB5105" w:rsidRPr="00853ED5" w:rsidRDefault="00CB5105" w:rsidP="00853ED5">
      <w:pPr>
        <w:pStyle w:val="Heading2"/>
      </w:pPr>
      <w:r w:rsidRPr="00853ED5">
        <w:t>Chapter 11</w:t>
      </w:r>
    </w:p>
    <w:p w:rsidR="006C48C3" w:rsidRPr="003E1806" w:rsidRDefault="00E50994" w:rsidP="001618AF">
      <w:r>
        <w:t xml:space="preserve">[[@Bible:Rev 11:1 ]][[11:1 &gt;&gt; Rev 11:1]] {{field-on:Bible}} 66|11|01 {{field-off:Bible}}</w:t>
      </w:r>
    </w:p>
    <w:p w:rsidR="006C48C3" w:rsidRPr="003E1806" w:rsidRDefault="00E50994" w:rsidP="001618AF">
      <w:r>
        <w:t xml:space="preserve">[[@Bible:Rev 11:2 ]][[11:2 &gt;&gt; Rev 11:2]] {{field-on:Bible}} 66|11|02 {{field-off:Bible}}</w:t>
      </w:r>
    </w:p>
    <w:p w:rsidR="006C48C3" w:rsidRPr="003E1806" w:rsidRDefault="00E50994" w:rsidP="001618AF">
      <w:r>
        <w:t xml:space="preserve">[[@Bible:Rev 11:3 ]][[11:3 &gt;&gt; Rev 11:3]] {{field-on:Bible}} 66|11|03 {{field-off:Bible}}</w:t>
      </w:r>
    </w:p>
    <w:p w:rsidR="006C48C3" w:rsidRPr="003E1806" w:rsidRDefault="00E50994" w:rsidP="001618AF">
      <w:r>
        <w:t xml:space="preserve">[[@Bible:Rev 11:4 ]][[11:4 &gt;&gt; Rev 11:4]] {{field-on:Bible}} 66|11|04 {{field-off:Bible}}</w:t>
      </w:r>
    </w:p>
    <w:p w:rsidR="006C48C3" w:rsidRPr="003E1806" w:rsidRDefault="00E50994" w:rsidP="001618AF">
      <w:r>
        <w:t xml:space="preserve">[[@Bible:Rev 11:5 ]][[11:5 &gt;&gt; Rev 11:5]] {{field-on:Bible}} 66|11|05 {{field-off:Bible}}</w:t>
      </w:r>
    </w:p>
    <w:p w:rsidR="006C48C3" w:rsidRPr="003E1806" w:rsidRDefault="00E50994" w:rsidP="001618AF">
      <w:r>
        <w:t xml:space="preserve">[[@Bible:Rev 11:6 ]][[11:6 &gt;&gt; Rev 11:6]] {{field-on:Bible}} 66|11|06 {{field-off:Bible}}</w:t>
      </w:r>
    </w:p>
    <w:p w:rsidR="006C48C3" w:rsidRPr="003E1806" w:rsidRDefault="00E50994" w:rsidP="001618AF">
      <w:r>
        <w:t xml:space="preserve">[[@Bible:Rev 11:7 ]][[11:7 &gt;&gt; Rev 11:7]] {{field-on:Bible}} 66|11|07 {{field-off:Bible}}</w:t>
      </w:r>
    </w:p>
    <w:p w:rsidR="006C48C3" w:rsidRPr="003E1806" w:rsidRDefault="00E50994" w:rsidP="001618AF">
      <w:r>
        <w:t xml:space="preserve">[[@Bible:Rev 11:8 ]][[11:8 &gt;&gt; Rev 11:8]] {{field-on:Bible}} 66|11|08 {{field-off:Bible}}</w:t>
      </w:r>
    </w:p>
    <w:p w:rsidR="006C48C3" w:rsidRPr="003E1806" w:rsidRDefault="00E50994" w:rsidP="001618AF">
      <w:r>
        <w:t xml:space="preserve">[[@Bible:Rev 11:9 ]][[11:9 &gt;&gt; Rev 11:9]] {{field-on:Bible}} 66|11|09 {{field-off:Bible}}</w:t>
      </w:r>
    </w:p>
    <w:p w:rsidR="006C48C3" w:rsidRPr="003E1806" w:rsidRDefault="00E50994" w:rsidP="001618AF">
      <w:r>
        <w:t xml:space="preserve">[[@Bible:Rev 11:10 ]][[11:10 &gt;&gt; Rev 11:10]] {{field-on:Bible}} 66|11|10 {{field-off:Bible}}</w:t>
      </w:r>
    </w:p>
    <w:p w:rsidR="006C48C3" w:rsidRPr="003E1806" w:rsidRDefault="00E50994" w:rsidP="001618AF">
      <w:r>
        <w:t xml:space="preserve">[[@Bible:Rev 11:11 ]][[11:11 &gt;&gt; Rev 11:11]] {{field-on:Bible}} 66|11|11 {{field-off:Bible}}</w:t>
      </w:r>
    </w:p>
    <w:p w:rsidR="006C48C3" w:rsidRPr="003E1806" w:rsidRDefault="00E50994" w:rsidP="001618AF">
      <w:r>
        <w:t xml:space="preserve">[[@Bible:Rev 11:12 ]][[11:12 &gt;&gt; Rev 11:12]] {{field-on:Bible}} 66|11|12 {{field-off:Bible}}</w:t>
      </w:r>
    </w:p>
    <w:p w:rsidR="006C48C3" w:rsidRPr="003E1806" w:rsidRDefault="00E50994" w:rsidP="001618AF">
      <w:r>
        <w:t xml:space="preserve">[[@Bible:Rev 11:13 ]][[11:13 &gt;&gt; Rev 11:13]] {{field-on:Bible}} 66|11|13 {{field-off:Bible}}</w:t>
      </w:r>
    </w:p>
    <w:p w:rsidR="006C48C3" w:rsidRPr="003E1806" w:rsidRDefault="00E50994" w:rsidP="001618AF">
      <w:r>
        <w:t xml:space="preserve">[[@Bible:Rev 11:14 ]][[11:14 &gt;&gt; Rev 11:14]] {{field-on:Bible}} 66|11|14 {{field-off:Bible}}</w:t>
      </w:r>
    </w:p>
    <w:p w:rsidR="006C48C3" w:rsidRPr="003E1806" w:rsidRDefault="00E50994" w:rsidP="001618AF">
      <w:r>
        <w:t xml:space="preserve">[[@Bible:Rev 11:15 ]][[11:15 &gt;&gt; Rev 11:15]] {{field-on:Bible}} 66|11|15 {{field-off:Bible}}</w:t>
      </w:r>
    </w:p>
    <w:p w:rsidR="006C48C3" w:rsidRPr="003E1806" w:rsidRDefault="00E50994" w:rsidP="001618AF">
      <w:r>
        <w:t xml:space="preserve">[[@Bible:Rev 11:16 ]][[11:16 &gt;&gt; Rev 11:16]] {{field-on:Bible}} 66|11|16 {{field-off:Bible}}</w:t>
      </w:r>
    </w:p>
    <w:p w:rsidR="006C48C3" w:rsidRPr="003E1806" w:rsidRDefault="00E50994" w:rsidP="001618AF">
      <w:r>
        <w:t xml:space="preserve">[[@Bible:Rev 11:17 ]][[11:17 &gt;&gt; Rev 11:17]] {{field-on:Bible}} 66|11|17 {{field-off:Bible}}</w:t>
      </w:r>
    </w:p>
    <w:p w:rsidR="006C48C3" w:rsidRPr="003E1806" w:rsidRDefault="00E50994" w:rsidP="001618AF">
      <w:r>
        <w:t xml:space="preserve">[[@Bible:Rev 11:18 ]][[11:18 &gt;&gt; Rev 11:18]] {{field-on:Bible}} 66|11|18 {{field-off:Bible}}</w:t>
      </w:r>
    </w:p>
    <w:p w:rsidR="006C48C3" w:rsidRPr="003E1806" w:rsidRDefault="00E50994" w:rsidP="001618AF">
      <w:r>
        <w:t xml:space="preserve">[[@Bible:Rev 11:19 ]][[11:19 &gt;&gt; Rev 11:19]] {{field-on:Bible}} 66|11|19 {{field-off:Bible}}</w:t>
      </w:r>
    </w:p>
    <w:p w:rsidR="00CB5105" w:rsidRPr="00853ED5" w:rsidRDefault="00CB5105" w:rsidP="00853ED5">
      <w:pPr>
        <w:pStyle w:val="Heading2"/>
      </w:pPr>
      <w:r w:rsidRPr="00853ED5">
        <w:t>Chapter 12</w:t>
      </w:r>
    </w:p>
    <w:p w:rsidR="006C48C3" w:rsidRPr="003E1806" w:rsidRDefault="00E50994" w:rsidP="001618AF">
      <w:r>
        <w:t xml:space="preserve">[[@Bible:Rev 12:1 ]][[12:1 &gt;&gt; Rev 12:1]] {{field-on:Bible}} 66|12|01 {{field-off:Bible}}</w:t>
      </w:r>
    </w:p>
    <w:p w:rsidR="006C48C3" w:rsidRPr="003E1806" w:rsidRDefault="00E50994" w:rsidP="001618AF">
      <w:r>
        <w:t xml:space="preserve">[[@Bible:Rev 12:2 ]][[12:2 &gt;&gt; Rev 12:2]] {{field-on:Bible}} 66|12|02 {{field-off:Bible}}</w:t>
      </w:r>
    </w:p>
    <w:p w:rsidR="006C48C3" w:rsidRPr="003E1806" w:rsidRDefault="00E50994" w:rsidP="001618AF">
      <w:r>
        <w:t xml:space="preserve">[[@Bible:Rev 12:3 ]][[12:3 &gt;&gt; Rev 12:3]] {{field-on:Bible}} 66|12|03 {{field-off:Bible}}</w:t>
      </w:r>
    </w:p>
    <w:p w:rsidR="006C48C3" w:rsidRPr="003E1806" w:rsidRDefault="00E50994" w:rsidP="001618AF">
      <w:r>
        <w:t xml:space="preserve">[[@Bible:Rev 12:4 ]][[12:4 &gt;&gt; Rev 12:4]] {{field-on:Bible}} 66|12|04 {{field-off:Bible}}</w:t>
      </w:r>
    </w:p>
    <w:p w:rsidR="006C48C3" w:rsidRPr="003E1806" w:rsidRDefault="00E50994" w:rsidP="001618AF">
      <w:r>
        <w:t xml:space="preserve">[[@Bible:Rev 12:5 ]][[12:5 &gt;&gt; Rev 12:5]] {{field-on:Bible}} 66|12|05 {{field-off:Bible}}</w:t>
      </w:r>
    </w:p>
    <w:p w:rsidR="006C48C3" w:rsidRPr="003E1806" w:rsidRDefault="00E50994" w:rsidP="001618AF">
      <w:r>
        <w:t xml:space="preserve">[[@Bible:Rev 12:6 ]][[12:6 &gt;&gt; Rev 12:6]] {{field-on:Bible}} 66|12|06 {{field-off:Bible}}</w:t>
      </w:r>
    </w:p>
    <w:p w:rsidR="006C48C3" w:rsidRPr="003E1806" w:rsidRDefault="00E50994" w:rsidP="001618AF">
      <w:r>
        <w:t xml:space="preserve">[[@Bible:Rev 12:7 ]][[12:7 &gt;&gt; Rev 12:7]] {{field-on:Bible}} 66|12|07 {{field-off:Bible}}</w:t>
      </w:r>
    </w:p>
    <w:p w:rsidR="006C48C3" w:rsidRPr="003E1806" w:rsidRDefault="00E50994" w:rsidP="001618AF">
      <w:r>
        <w:t xml:space="preserve">[[@Bible:Rev 12:8 ]][[12:8 &gt;&gt; Rev 12:8]] {{field-on:Bible}} 66|12|08 {{field-off:Bible}}</w:t>
      </w:r>
    </w:p>
    <w:p w:rsidR="006C48C3" w:rsidRPr="003E1806" w:rsidRDefault="00E50994" w:rsidP="001618AF">
      <w:r>
        <w:t xml:space="preserve">[[@Bible:Rev 12:9 ]][[12:9 &gt;&gt; Rev 12:9]] {{field-on:Bible}} 66|12|09 {{field-off:Bible}}</w:t>
      </w:r>
    </w:p>
    <w:p w:rsidR="006C48C3" w:rsidRPr="003E1806" w:rsidRDefault="00E50994" w:rsidP="001618AF">
      <w:r>
        <w:t xml:space="preserve">[[@Bible:Rev 12:10 ]][[12:10 &gt;&gt; Rev 12:10]] {{field-on:Bible}} 66|12|10 {{field-off:Bible}}</w:t>
      </w:r>
    </w:p>
    <w:p w:rsidR="006C48C3" w:rsidRPr="003E1806" w:rsidRDefault="00E50994" w:rsidP="001618AF">
      <w:r>
        <w:t xml:space="preserve">[[@Bible:Rev 12:11 ]][[12:11 &gt;&gt; Rev 12:11]] {{field-on:Bible}} 66|12|11 {{field-off:Bible}}</w:t>
      </w:r>
    </w:p>
    <w:p w:rsidR="006C48C3" w:rsidRPr="003E1806" w:rsidRDefault="00E50994" w:rsidP="001618AF">
      <w:r>
        <w:t xml:space="preserve">[[@Bible:Rev 12:12 ]][[12:12 &gt;&gt; Rev 12:12]] {{field-on:Bible}} 66|12|12 {{field-off:Bible}}</w:t>
      </w:r>
    </w:p>
    <w:p w:rsidR="006C48C3" w:rsidRPr="003E1806" w:rsidRDefault="00E50994" w:rsidP="001618AF">
      <w:r>
        <w:t xml:space="preserve">[[@Bible:Rev 12:13 ]][[12:13 &gt;&gt; Rev 12:13]] {{field-on:Bible}} 66|12|13 {{field-off:Bible}}</w:t>
      </w:r>
    </w:p>
    <w:p w:rsidR="006C48C3" w:rsidRPr="003E1806" w:rsidRDefault="00E50994" w:rsidP="001618AF">
      <w:r>
        <w:t xml:space="preserve">[[@Bible:Rev 12:14 ]][[12:14 &gt;&gt; Rev 12:14]] {{field-on:Bible}} 66|12|14 {{field-off:Bible}}</w:t>
      </w:r>
    </w:p>
    <w:p w:rsidR="006C48C3" w:rsidRPr="003E1806" w:rsidRDefault="00E50994" w:rsidP="001618AF">
      <w:r>
        <w:t xml:space="preserve">[[@Bible:Rev 12:15 ]][[12:15 &gt;&gt; Rev 12:15]] {{field-on:Bible}} 66|12|15 {{field-off:Bible}}</w:t>
      </w:r>
    </w:p>
    <w:p w:rsidR="006C48C3" w:rsidRPr="003E1806" w:rsidRDefault="00E50994" w:rsidP="001618AF">
      <w:r>
        <w:t xml:space="preserve">[[@Bible:Rev 12:16 ]][[12:16 &gt;&gt; Rev 12:16]] {{field-on:Bible}} 66|12|16 {{field-off:Bible}}</w:t>
      </w:r>
    </w:p>
    <w:p w:rsidR="006C48C3" w:rsidRPr="003E1806" w:rsidRDefault="00E50994" w:rsidP="001618AF">
      <w:r>
        <w:t xml:space="preserve">[[@Bible:Rev 12:17 ]][[12:17 &gt;&gt; Rev 12:17]] {{field-on:Bible}} 66|12|17 {{field-off:Bible}}</w:t>
      </w:r>
    </w:p>
    <w:p w:rsidR="00CB5105" w:rsidRPr="00853ED5" w:rsidRDefault="00CB5105" w:rsidP="00853ED5">
      <w:pPr>
        <w:pStyle w:val="Heading2"/>
      </w:pPr>
      <w:r w:rsidRPr="00853ED5">
        <w:t>Chapter 13</w:t>
      </w:r>
    </w:p>
    <w:p w:rsidR="006C48C3" w:rsidRPr="003E1806" w:rsidRDefault="00E50994" w:rsidP="001618AF">
      <w:r>
        <w:t xml:space="preserve">[[@Bible:Rev 13:1 ]][[13:1 &gt;&gt; Rev 13:1]] {{field-on:Bible}} 66|13|01 {{field-off:Bible}}</w:t>
      </w:r>
    </w:p>
    <w:p w:rsidR="006C48C3" w:rsidRPr="003E1806" w:rsidRDefault="00E50994" w:rsidP="001618AF">
      <w:r>
        <w:t xml:space="preserve">[[@Bible:Rev 13:2 ]][[13:2 &gt;&gt; Rev 13:2]] {{field-on:Bible}} 66|13|02 {{field-off:Bible}}</w:t>
      </w:r>
    </w:p>
    <w:p w:rsidR="006C48C3" w:rsidRPr="003E1806" w:rsidRDefault="00E50994" w:rsidP="001618AF">
      <w:r>
        <w:t xml:space="preserve">[[@Bible:Rev 13:3 ]][[13:3 &gt;&gt; Rev 13:3]] {{field-on:Bible}} 66|13|03 {{field-off:Bible}}</w:t>
      </w:r>
    </w:p>
    <w:p w:rsidR="006C48C3" w:rsidRPr="003E1806" w:rsidRDefault="00E50994" w:rsidP="001618AF">
      <w:r>
        <w:t xml:space="preserve">[[@Bible:Rev 13:4 ]][[13:4 &gt;&gt; Rev 13:4]] {{field-on:Bible}} 66|13|04 {{field-off:Bible}}</w:t>
      </w:r>
    </w:p>
    <w:p w:rsidR="006C48C3" w:rsidRPr="003E1806" w:rsidRDefault="00E50994" w:rsidP="001618AF">
      <w:r>
        <w:t xml:space="preserve">[[@Bible:Rev 13:5 ]][[13:5 &gt;&gt; Rev 13:5]] {{field-on:Bible}} 66|13|05 {{field-off:Bible}}</w:t>
      </w:r>
    </w:p>
    <w:p w:rsidR="006C48C3" w:rsidRPr="003E1806" w:rsidRDefault="00E50994" w:rsidP="001618AF">
      <w:r>
        <w:t xml:space="preserve">[[@Bible:Rev 13:6 ]][[13:6 &gt;&gt; Rev 13:6]] {{field-on:Bible}} 66|13|06 {{field-off:Bible}}</w:t>
      </w:r>
    </w:p>
    <w:p w:rsidR="006C48C3" w:rsidRPr="003E1806" w:rsidRDefault="00E50994" w:rsidP="001618AF">
      <w:r>
        <w:t xml:space="preserve">[[@Bible:Rev 13:7 ]][[13:7 &gt;&gt; Rev 13:7]] {{field-on:Bible}} 66|13|07 {{field-off:Bible}}</w:t>
      </w:r>
    </w:p>
    <w:p w:rsidR="006C48C3" w:rsidRPr="003E1806" w:rsidRDefault="00E50994" w:rsidP="001618AF">
      <w:r>
        <w:t xml:space="preserve">[[@Bible:Rev 13:8 ]][[13:8 &gt;&gt; Rev 13:8]] {{field-on:Bible}} 66|13|08 {{field-off:Bible}}</w:t>
      </w:r>
    </w:p>
    <w:p w:rsidR="006C48C3" w:rsidRPr="003E1806" w:rsidRDefault="00E50994" w:rsidP="001618AF">
      <w:r>
        <w:t xml:space="preserve">[[@Bible:Rev 13:9 ]][[13:9 &gt;&gt; Rev 13:9]] {{field-on:Bible}} 66|13|09 {{field-off:Bible}}</w:t>
      </w:r>
    </w:p>
    <w:p w:rsidR="006C48C3" w:rsidRPr="003E1806" w:rsidRDefault="00E50994" w:rsidP="001618AF">
      <w:r>
        <w:t xml:space="preserve">[[@Bible:Rev 13:10 ]][[13:10 &gt;&gt; Rev 13:10]] {{field-on:Bible}} 66|13|10 {{field-off:Bible}}</w:t>
      </w:r>
    </w:p>
    <w:p w:rsidR="006C48C3" w:rsidRPr="003E1806" w:rsidRDefault="00E50994" w:rsidP="001618AF">
      <w:r>
        <w:t xml:space="preserve">[[@Bible:Rev 13:11 ]][[13:11 &gt;&gt; Rev 13:11]] {{field-on:Bible}} 66|13|11 {{field-off:Bible}}</w:t>
      </w:r>
    </w:p>
    <w:p w:rsidR="006C48C3" w:rsidRPr="003E1806" w:rsidRDefault="00E50994" w:rsidP="001618AF">
      <w:r>
        <w:t xml:space="preserve">[[@Bible:Rev 13:12 ]][[13:12 &gt;&gt; Rev 13:12]] {{field-on:Bible}} 66|13|12 {{field-off:Bible}}</w:t>
      </w:r>
    </w:p>
    <w:p w:rsidR="006C48C3" w:rsidRPr="003E1806" w:rsidRDefault="00E50994" w:rsidP="001618AF">
      <w:r>
        <w:t xml:space="preserve">[[@Bible:Rev 13:13 ]][[13:13 &gt;&gt; Rev 13:13]] {{field-on:Bible}} 66|13|13 {{field-off:Bible}}</w:t>
      </w:r>
    </w:p>
    <w:p w:rsidR="006C48C3" w:rsidRPr="003E1806" w:rsidRDefault="00E50994" w:rsidP="001618AF">
      <w:r>
        <w:t xml:space="preserve">[[@Bible:Rev 13:14 ]][[13:14 &gt;&gt; Rev 13:14]] {{field-on:Bible}} 66|13|14 {{field-off:Bible}}</w:t>
      </w:r>
    </w:p>
    <w:p w:rsidR="006C48C3" w:rsidRPr="003E1806" w:rsidRDefault="00E50994" w:rsidP="001618AF">
      <w:r>
        <w:t xml:space="preserve">[[@Bible:Rev 13:15 ]][[13:15 &gt;&gt; Rev 13:15]] {{field-on:Bible}} 66|13|15 {{field-off:Bible}}</w:t>
      </w:r>
    </w:p>
    <w:p w:rsidR="006C48C3" w:rsidRPr="003E1806" w:rsidRDefault="00E50994" w:rsidP="001618AF">
      <w:r>
        <w:t xml:space="preserve">[[@Bible:Rev 13:16 ]][[13:16 &gt;&gt; Rev 13:16]] {{field-on:Bible}} 66|13|16 {{field-off:Bible}}</w:t>
      </w:r>
    </w:p>
    <w:p w:rsidR="006C48C3" w:rsidRPr="003E1806" w:rsidRDefault="00E50994" w:rsidP="001618AF">
      <w:r>
        <w:t xml:space="preserve">[[@Bible:Rev 13:17 ]][[13:17 &gt;&gt; Rev 13:17]] {{field-on:Bible}} 66|13|17 {{field-off:Bible}}</w:t>
      </w:r>
    </w:p>
    <w:p w:rsidR="006C48C3" w:rsidRPr="003E1806" w:rsidRDefault="00E50994" w:rsidP="001618AF">
      <w:r>
        <w:t xml:space="preserve">[[@Bible:Rev 13:18 ]][[13:18 &gt;&gt; Rev 13:18]] {{field-on:Bible}} 66|13|18 {{field-off:Bible}}</w:t>
      </w:r>
    </w:p>
    <w:p w:rsidR="00CB5105" w:rsidRPr="00853ED5" w:rsidRDefault="00CB5105" w:rsidP="00853ED5">
      <w:pPr>
        <w:pStyle w:val="Heading2"/>
      </w:pPr>
      <w:r w:rsidRPr="00853ED5">
        <w:t>Chapter 14</w:t>
      </w:r>
    </w:p>
    <w:p w:rsidR="006C48C3" w:rsidRPr="003E1806" w:rsidRDefault="00E50994" w:rsidP="001618AF">
      <w:r>
        <w:t xml:space="preserve">[[@Bible:Rev 14:1 ]][[14:1 &gt;&gt; Rev 14:1]] {{field-on:Bible}} 66|14|01 {{field-off:Bible}}</w:t>
      </w:r>
    </w:p>
    <w:p w:rsidR="006C48C3" w:rsidRPr="003E1806" w:rsidRDefault="00E50994" w:rsidP="001618AF">
      <w:r>
        <w:t xml:space="preserve">[[@Bible:Rev 14:2 ]][[14:2 &gt;&gt; Rev 14:2]] {{field-on:Bible}} 66|14|02 {{field-off:Bible}}</w:t>
      </w:r>
    </w:p>
    <w:p w:rsidR="006C48C3" w:rsidRPr="003E1806" w:rsidRDefault="00E50994" w:rsidP="001618AF">
      <w:r>
        <w:t xml:space="preserve">[[@Bible:Rev 14:3 ]][[14:3 &gt;&gt; Rev 14:3]] {{field-on:Bible}} 66|14|03 {{field-off:Bible}}</w:t>
      </w:r>
    </w:p>
    <w:p w:rsidR="006C48C3" w:rsidRPr="003E1806" w:rsidRDefault="00E50994" w:rsidP="001618AF">
      <w:r>
        <w:t xml:space="preserve">[[@Bible:Rev 14:4 ]][[14:4 &gt;&gt; Rev 14:4]] {{field-on:Bible}} 66|14|04 {{field-off:Bible}}</w:t>
      </w:r>
    </w:p>
    <w:p w:rsidR="006C48C3" w:rsidRPr="003E1806" w:rsidRDefault="00E50994" w:rsidP="001618AF">
      <w:r>
        <w:t xml:space="preserve">[[@Bible:Rev 14:5 ]][[14:5 &gt;&gt; Rev 14:5]] {{field-on:Bible}} 66|14|05 {{field-off:Bible}}</w:t>
      </w:r>
    </w:p>
    <w:p w:rsidR="006C48C3" w:rsidRPr="003E1806" w:rsidRDefault="00E50994" w:rsidP="001618AF">
      <w:r>
        <w:t xml:space="preserve">[[@Bible:Rev 14:6 ]][[14:6 &gt;&gt; Rev 14:6]] {{field-on:Bible}} 66|14|06 {{field-off:Bible}}</w:t>
      </w:r>
    </w:p>
    <w:p w:rsidR="006C48C3" w:rsidRPr="003E1806" w:rsidRDefault="00E50994" w:rsidP="001618AF">
      <w:r>
        <w:t xml:space="preserve">[[@Bible:Rev 14:7 ]][[14:7 &gt;&gt; Rev 14:7]] {{field-on:Bible}} 66|14|07 {{field-off:Bible}}</w:t>
      </w:r>
    </w:p>
    <w:p w:rsidR="006C48C3" w:rsidRPr="003E1806" w:rsidRDefault="00E50994" w:rsidP="001618AF">
      <w:r>
        <w:t xml:space="preserve">[[@Bible:Rev 14:8 ]][[14:8 &gt;&gt; Rev 14:8]] {{field-on:Bible}} 66|14|08 {{field-off:Bible}}</w:t>
      </w:r>
    </w:p>
    <w:p w:rsidR="006C48C3" w:rsidRPr="003E1806" w:rsidRDefault="00E50994" w:rsidP="001618AF">
      <w:r>
        <w:t xml:space="preserve">[[@Bible:Rev 14:9 ]][[14:9 &gt;&gt; Rev 14:9]] {{field-on:Bible}} 66|14|09 {{field-off:Bible}}</w:t>
      </w:r>
    </w:p>
    <w:p w:rsidR="006C48C3" w:rsidRPr="003E1806" w:rsidRDefault="00E50994" w:rsidP="001618AF">
      <w:r>
        <w:t xml:space="preserve">[[@Bible:Rev 14:10 ]][[14:10 &gt;&gt; Rev 14:10]] {{field-on:Bible}} 66|14|10 {{field-off:Bible}}</w:t>
      </w:r>
    </w:p>
    <w:p w:rsidR="006C48C3" w:rsidRPr="003E1806" w:rsidRDefault="00E50994" w:rsidP="001618AF">
      <w:r>
        <w:t xml:space="preserve">[[@Bible:Rev 14:11 ]][[14:11 &gt;&gt; Rev 14:11]] {{field-on:Bible}} 66|14|11 {{field-off:Bible}}</w:t>
      </w:r>
    </w:p>
    <w:p w:rsidR="006C48C3" w:rsidRPr="003E1806" w:rsidRDefault="00E50994" w:rsidP="001618AF">
      <w:r>
        <w:t xml:space="preserve">[[@Bible:Rev 14:12 ]][[14:12 &gt;&gt; Rev 14:12]] {{field-on:Bible}} 66|14|12 {{field-off:Bible}}</w:t>
      </w:r>
    </w:p>
    <w:p w:rsidR="006C48C3" w:rsidRPr="003E1806" w:rsidRDefault="00E50994" w:rsidP="001618AF">
      <w:r>
        <w:t xml:space="preserve">[[@Bible:Rev 14:13 ]][[14:13 &gt;&gt; Rev 14:13]] {{field-on:Bible}} 66|14|13 {{field-off:Bible}}</w:t>
      </w:r>
    </w:p>
    <w:p w:rsidR="006C48C3" w:rsidRPr="003E1806" w:rsidRDefault="00E50994" w:rsidP="001618AF">
      <w:r>
        <w:t xml:space="preserve">[[@Bible:Rev 14:14 ]][[14:14 &gt;&gt; Rev 14:14]] {{field-on:Bible}} 66|14|14 {{field-off:Bible}}</w:t>
      </w:r>
    </w:p>
    <w:p w:rsidR="006C48C3" w:rsidRPr="003E1806" w:rsidRDefault="00E50994" w:rsidP="001618AF">
      <w:r>
        <w:t xml:space="preserve">[[@Bible:Rev 14:15 ]][[14:15 &gt;&gt; Rev 14:15]] {{field-on:Bible}} 66|14|15 {{field-off:Bible}}</w:t>
      </w:r>
    </w:p>
    <w:p w:rsidR="006C48C3" w:rsidRPr="003E1806" w:rsidRDefault="00E50994" w:rsidP="001618AF">
      <w:r>
        <w:t xml:space="preserve">[[@Bible:Rev 14:16 ]][[14:16 &gt;&gt; Rev 14:16]] {{field-on:Bible}} 66|14|16 {{field-off:Bible}}</w:t>
      </w:r>
    </w:p>
    <w:p w:rsidR="006C48C3" w:rsidRPr="003E1806" w:rsidRDefault="00E50994" w:rsidP="001618AF">
      <w:r>
        <w:t xml:space="preserve">[[@Bible:Rev 14:17 ]][[14:17 &gt;&gt; Rev 14:17]] {{field-on:Bible}} 66|14|17 {{field-off:Bible}}</w:t>
      </w:r>
    </w:p>
    <w:p w:rsidR="006C48C3" w:rsidRPr="003E1806" w:rsidRDefault="00E50994" w:rsidP="001618AF">
      <w:r>
        <w:t xml:space="preserve">[[@Bible:Rev 14:18 ]][[14:18 &gt;&gt; Rev 14:18]] {{field-on:Bible}} 66|14|18 {{field-off:Bible}}</w:t>
      </w:r>
    </w:p>
    <w:p w:rsidR="006C48C3" w:rsidRPr="003E1806" w:rsidRDefault="00E50994" w:rsidP="001618AF">
      <w:r>
        <w:t xml:space="preserve">[[@Bible:Rev 14:19 ]][[14:19 &gt;&gt; Rev 14:19]] {{field-on:Bible}} 66|14|19 {{field-off:Bible}}</w:t>
      </w:r>
    </w:p>
    <w:p w:rsidR="006C48C3" w:rsidRPr="003E1806" w:rsidRDefault="00E50994" w:rsidP="001618AF">
      <w:r>
        <w:t xml:space="preserve">[[@Bible:Rev 14:20 ]][[14:20 &gt;&gt; Rev 14:20]] {{field-on:Bible}} 66|14|20 {{field-off:Bible}}</w:t>
      </w:r>
    </w:p>
    <w:p w:rsidR="00CB5105" w:rsidRPr="00853ED5" w:rsidRDefault="00CB5105" w:rsidP="00853ED5">
      <w:pPr>
        <w:pStyle w:val="Heading2"/>
      </w:pPr>
      <w:r w:rsidRPr="00853ED5">
        <w:t>Chapter 15</w:t>
      </w:r>
    </w:p>
    <w:p w:rsidR="006C48C3" w:rsidRPr="003E1806" w:rsidRDefault="00E50994" w:rsidP="001618AF">
      <w:r>
        <w:t xml:space="preserve">[[@Bible:Rev 15:1 ]][[15:1 &gt;&gt; Rev 15:1]] {{field-on:Bible}} 66|15|01 {{field-off:Bible}}</w:t>
      </w:r>
    </w:p>
    <w:p w:rsidR="006C48C3" w:rsidRPr="003E1806" w:rsidRDefault="00E50994" w:rsidP="001618AF">
      <w:r>
        <w:t xml:space="preserve">[[@Bible:Rev 15:2 ]][[15:2 &gt;&gt; Rev 15:2]] {{field-on:Bible}} 66|15|02 {{field-off:Bible}}</w:t>
      </w:r>
    </w:p>
    <w:p w:rsidR="006C48C3" w:rsidRPr="003E1806" w:rsidRDefault="00E50994" w:rsidP="001618AF">
      <w:r>
        <w:t xml:space="preserve">[[@Bible:Rev 15:3 ]][[15:3 &gt;&gt; Rev 15:3]] {{field-on:Bible}} 66|15|03 {{field-off:Bible}}</w:t>
      </w:r>
    </w:p>
    <w:p w:rsidR="006C48C3" w:rsidRPr="003E1806" w:rsidRDefault="00E50994" w:rsidP="001618AF">
      <w:r>
        <w:t xml:space="preserve">[[@Bible:Rev 15:4 ]][[15:4 &gt;&gt; Rev 15:4]] {{field-on:Bible}} 66|15|04 {{field-off:Bible}}</w:t>
      </w:r>
    </w:p>
    <w:p w:rsidR="006C48C3" w:rsidRPr="003E1806" w:rsidRDefault="00E50994" w:rsidP="001618AF">
      <w:r>
        <w:t xml:space="preserve">[[@Bible:Rev 15:5 ]][[15:5 &gt;&gt; Rev 15:5]] {{field-on:Bible}} 66|15|05 {{field-off:Bible}}</w:t>
      </w:r>
    </w:p>
    <w:p w:rsidR="006C48C3" w:rsidRPr="003E1806" w:rsidRDefault="00E50994" w:rsidP="001618AF">
      <w:r>
        <w:t xml:space="preserve">[[@Bible:Rev 15:6 ]][[15:6 &gt;&gt; Rev 15:6]] {{field-on:Bible}} 66|15|06 {{field-off:Bible}}</w:t>
      </w:r>
    </w:p>
    <w:p w:rsidR="006C48C3" w:rsidRPr="003E1806" w:rsidRDefault="00E50994" w:rsidP="001618AF">
      <w:r>
        <w:t xml:space="preserve">[[@Bible:Rev 15:7 ]][[15:7 &gt;&gt; Rev 15:7]] {{field-on:Bible}} 66|15|07 {{field-off:Bible}}</w:t>
      </w:r>
    </w:p>
    <w:p w:rsidR="006C48C3" w:rsidRPr="003E1806" w:rsidRDefault="00E50994" w:rsidP="001618AF">
      <w:r>
        <w:t xml:space="preserve">[[@Bible:Rev 15:8 ]][[15:8 &gt;&gt; Rev 15:8]] {{field-on:Bible}} 66|15|08 {{field-off:Bible}}</w:t>
      </w:r>
    </w:p>
    <w:p w:rsidR="00CB5105" w:rsidRPr="00853ED5" w:rsidRDefault="00CB5105" w:rsidP="00853ED5">
      <w:pPr>
        <w:pStyle w:val="Heading2"/>
      </w:pPr>
      <w:r w:rsidRPr="00853ED5">
        <w:t>Chapter 16</w:t>
      </w:r>
    </w:p>
    <w:p w:rsidR="006C48C3" w:rsidRPr="003E1806" w:rsidRDefault="00E50994" w:rsidP="001618AF">
      <w:r>
        <w:t xml:space="preserve">[[@Bible:Rev 16:1 ]][[16:1 &gt;&gt; Rev 16:1]] {{field-on:Bible}} 66|16|01 {{field-off:Bible}}</w:t>
      </w:r>
    </w:p>
    <w:p w:rsidR="006C48C3" w:rsidRPr="003E1806" w:rsidRDefault="00E50994" w:rsidP="001618AF">
      <w:r>
        <w:t xml:space="preserve">[[@Bible:Rev 16:2 ]][[16:2 &gt;&gt; Rev 16:2]] {{field-on:Bible}} 66|16|02 {{field-off:Bible}}</w:t>
      </w:r>
    </w:p>
    <w:p w:rsidR="006C48C3" w:rsidRPr="003E1806" w:rsidRDefault="00E50994" w:rsidP="001618AF">
      <w:r>
        <w:t xml:space="preserve">[[@Bible:Rev 16:3 ]][[16:3 &gt;&gt; Rev 16:3]] {{field-on:Bible}} 66|16|03 {{field-off:Bible}}</w:t>
      </w:r>
    </w:p>
    <w:p w:rsidR="006C48C3" w:rsidRPr="003E1806" w:rsidRDefault="00E50994" w:rsidP="001618AF">
      <w:r>
        <w:t xml:space="preserve">[[@Bible:Rev 16:4 ]][[16:4 &gt;&gt; Rev 16:4]] {{field-on:Bible}} 66|16|04 {{field-off:Bible}}</w:t>
      </w:r>
    </w:p>
    <w:p w:rsidR="006C48C3" w:rsidRPr="003E1806" w:rsidRDefault="00E50994" w:rsidP="001618AF">
      <w:r>
        <w:t xml:space="preserve">[[@Bible:Rev 16:5 ]][[16:5 &gt;&gt; Rev 16:5]] {{field-on:Bible}} 66|16|05 {{field-off:Bible}}</w:t>
      </w:r>
    </w:p>
    <w:p w:rsidR="006C48C3" w:rsidRPr="003E1806" w:rsidRDefault="00E50994" w:rsidP="001618AF">
      <w:r>
        <w:t xml:space="preserve">[[@Bible:Rev 16:6 ]][[16:6 &gt;&gt; Rev 16:6]] {{field-on:Bible}} 66|16|06 {{field-off:Bible}}</w:t>
      </w:r>
    </w:p>
    <w:p w:rsidR="006C48C3" w:rsidRPr="003E1806" w:rsidRDefault="00E50994" w:rsidP="001618AF">
      <w:r>
        <w:t xml:space="preserve">[[@Bible:Rev 16:7 ]][[16:7 &gt;&gt; Rev 16:7]] {{field-on:Bible}} 66|16|07 {{field-off:Bible}}</w:t>
      </w:r>
    </w:p>
    <w:p w:rsidR="006C48C3" w:rsidRPr="003E1806" w:rsidRDefault="00E50994" w:rsidP="001618AF">
      <w:r>
        <w:t xml:space="preserve">[[@Bible:Rev 16:8 ]][[16:8 &gt;&gt; Rev 16:8]] {{field-on:Bible}} 66|16|08 {{field-off:Bible}}</w:t>
      </w:r>
    </w:p>
    <w:p w:rsidR="006C48C3" w:rsidRPr="003E1806" w:rsidRDefault="00E50994" w:rsidP="001618AF">
      <w:r>
        <w:t xml:space="preserve">[[@Bible:Rev 16:9 ]][[16:9 &gt;&gt; Rev 16:9]] {{field-on:Bible}} 66|16|09 {{field-off:Bible}}</w:t>
      </w:r>
    </w:p>
    <w:p w:rsidR="006C48C3" w:rsidRPr="003E1806" w:rsidRDefault="00E50994" w:rsidP="001618AF">
      <w:r>
        <w:t xml:space="preserve">[[@Bible:Rev 16:10 ]][[16:10 &gt;&gt; Rev 16:10]] {{field-on:Bible}} 66|16|10 {{field-off:Bible}}</w:t>
      </w:r>
    </w:p>
    <w:p w:rsidR="006C48C3" w:rsidRPr="003E1806" w:rsidRDefault="00E50994" w:rsidP="001618AF">
      <w:r>
        <w:t xml:space="preserve">[[@Bible:Rev 16:11 ]][[16:11 &gt;&gt; Rev 16:11]] {{field-on:Bible}} 66|16|11 {{field-off:Bible}}</w:t>
      </w:r>
    </w:p>
    <w:p w:rsidR="006C48C3" w:rsidRPr="003E1806" w:rsidRDefault="00E50994" w:rsidP="001618AF">
      <w:r>
        <w:t xml:space="preserve">[[@Bible:Rev 16:12 ]][[16:12 &gt;&gt; Rev 16:12]] {{field-on:Bible}} 66|16|12 {{field-off:Bible}}</w:t>
      </w:r>
    </w:p>
    <w:p w:rsidR="006C48C3" w:rsidRPr="003E1806" w:rsidRDefault="00E50994" w:rsidP="001618AF">
      <w:r>
        <w:t xml:space="preserve">[[@Bible:Rev 16:13 ]][[16:13 &gt;&gt; Rev 16:13]] {{field-on:Bible}} 66|16|13 {{field-off:Bible}}</w:t>
      </w:r>
    </w:p>
    <w:p w:rsidR="006C48C3" w:rsidRPr="003E1806" w:rsidRDefault="00E50994" w:rsidP="001618AF">
      <w:r>
        <w:t xml:space="preserve">[[@Bible:Rev 16:14 ]][[16:14 &gt;&gt; Rev 16:14]] {{field-on:Bible}} 66|16|14 {{field-off:Bible}}</w:t>
      </w:r>
    </w:p>
    <w:p w:rsidR="006C48C3" w:rsidRPr="003E1806" w:rsidRDefault="00E50994" w:rsidP="001618AF">
      <w:r>
        <w:t xml:space="preserve">[[@Bible:Rev 16:15 ]][[16:15 &gt;&gt; Rev 16:15]] {{field-on:Bible}} 66|16|15 {{field-off:Bible}}</w:t>
      </w:r>
    </w:p>
    <w:p w:rsidR="006C48C3" w:rsidRPr="003E1806" w:rsidRDefault="00E50994" w:rsidP="001618AF">
      <w:r>
        <w:t xml:space="preserve">[[@Bible:Rev 16:16 ]][[16:16 &gt;&gt; Rev 16:16]] {{field-on:Bible}} 66|16|16 {{field-off:Bible}}</w:t>
      </w:r>
    </w:p>
    <w:p w:rsidR="006C48C3" w:rsidRPr="003E1806" w:rsidRDefault="00E50994" w:rsidP="001618AF">
      <w:r>
        <w:t xml:space="preserve">[[@Bible:Rev 16:17 ]][[16:17 &gt;&gt; Rev 16:17]] {{field-on:Bible}} 66|16|17 {{field-off:Bible}}</w:t>
      </w:r>
    </w:p>
    <w:p w:rsidR="006C48C3" w:rsidRPr="003E1806" w:rsidRDefault="00E50994" w:rsidP="001618AF">
      <w:r>
        <w:t xml:space="preserve">[[@Bible:Rev 16:18 ]][[16:18 &gt;&gt; Rev 16:18]] {{field-on:Bible}} 66|16|18 {{field-off:Bible}}</w:t>
      </w:r>
    </w:p>
    <w:p w:rsidR="006C48C3" w:rsidRPr="003E1806" w:rsidRDefault="00E50994" w:rsidP="001618AF">
      <w:r>
        <w:t xml:space="preserve">[[@Bible:Rev 16:19 ]][[16:19 &gt;&gt; Rev 16:19]] {{field-on:Bible}} 66|16|19 {{field-off:Bible}}</w:t>
      </w:r>
    </w:p>
    <w:p w:rsidR="006C48C3" w:rsidRPr="003E1806" w:rsidRDefault="00E50994" w:rsidP="001618AF">
      <w:r>
        <w:t xml:space="preserve">[[@Bible:Rev 16:20 ]][[16:20 &gt;&gt; Rev 16:20]] {{field-on:Bible}} 66|16|20 {{field-off:Bible}}</w:t>
      </w:r>
    </w:p>
    <w:p w:rsidR="006C48C3" w:rsidRPr="003E1806" w:rsidRDefault="00E50994" w:rsidP="001618AF">
      <w:r>
        <w:t xml:space="preserve">[[@Bible:Rev 16:21 ]][[16:21 &gt;&gt; Rev 16:21]] {{field-on:Bible}} 66|16|21 {{field-off:Bible}}</w:t>
      </w:r>
    </w:p>
    <w:p w:rsidR="00CB5105" w:rsidRPr="00853ED5" w:rsidRDefault="00CB5105" w:rsidP="00853ED5">
      <w:pPr>
        <w:pStyle w:val="Heading2"/>
      </w:pPr>
      <w:r w:rsidRPr="00853ED5">
        <w:t>Chapter 17</w:t>
      </w:r>
    </w:p>
    <w:p w:rsidR="006C48C3" w:rsidRPr="003E1806" w:rsidRDefault="00E50994" w:rsidP="001618AF">
      <w:r>
        <w:t xml:space="preserve">[[@Bible:Rev 17:1 ]][[17:1 &gt;&gt; Rev 17:1]] {{field-on:Bible}} 66|17|01 {{field-off:Bible}}</w:t>
      </w:r>
    </w:p>
    <w:p w:rsidR="006C48C3" w:rsidRPr="003E1806" w:rsidRDefault="00E50994" w:rsidP="001618AF">
      <w:r>
        <w:t xml:space="preserve">[[@Bible:Rev 17:2 ]][[17:2 &gt;&gt; Rev 17:2]] {{field-on:Bible}} 66|17|02 {{field-off:Bible}}</w:t>
      </w:r>
    </w:p>
    <w:p w:rsidR="006C48C3" w:rsidRPr="003E1806" w:rsidRDefault="00E50994" w:rsidP="001618AF">
      <w:r>
        <w:t xml:space="preserve">[[@Bible:Rev 17:3 ]][[17:3 &gt;&gt; Rev 17:3]] {{field-on:Bible}} 66|17|03 {{field-off:Bible}}</w:t>
      </w:r>
    </w:p>
    <w:p w:rsidR="006C48C3" w:rsidRPr="003E1806" w:rsidRDefault="00E50994" w:rsidP="001618AF">
      <w:r>
        <w:t xml:space="preserve">[[@Bible:Rev 17:4 ]][[17:4 &gt;&gt; Rev 17:4]] {{field-on:Bible}} 66|17|04 {{field-off:Bible}}</w:t>
      </w:r>
    </w:p>
    <w:p w:rsidR="006C48C3" w:rsidRPr="003E1806" w:rsidRDefault="00E50994" w:rsidP="001618AF">
      <w:r>
        <w:t xml:space="preserve">[[@Bible:Rev 17:5 ]][[17:5 &gt;&gt; Rev 17:5]] {{field-on:Bible}} 66|17|05 {{field-off:Bible}}</w:t>
      </w:r>
    </w:p>
    <w:p w:rsidR="006C48C3" w:rsidRPr="003E1806" w:rsidRDefault="00E50994" w:rsidP="001618AF">
      <w:r>
        <w:t xml:space="preserve">[[@Bible:Rev 17:6 ]][[17:6 &gt;&gt; Rev 17:6]] {{field-on:Bible}} 66|17|06 {{field-off:Bible}}</w:t>
      </w:r>
    </w:p>
    <w:p w:rsidR="006C48C3" w:rsidRPr="003E1806" w:rsidRDefault="00E50994" w:rsidP="001618AF">
      <w:r>
        <w:t xml:space="preserve">[[@Bible:Rev 17:7 ]][[17:7 &gt;&gt; Rev 17:7]] {{field-on:Bible}} 66|17|07 {{field-off:Bible}}</w:t>
      </w:r>
    </w:p>
    <w:p w:rsidR="006C48C3" w:rsidRPr="003E1806" w:rsidRDefault="00E50994" w:rsidP="001618AF">
      <w:r>
        <w:t xml:space="preserve">[[@Bible:Rev 17:8 ]][[17:8 &gt;&gt; Rev 17:8]] {{field-on:Bible}} 66|17|08 {{field-off:Bible}}</w:t>
      </w:r>
    </w:p>
    <w:p w:rsidR="006C48C3" w:rsidRPr="003E1806" w:rsidRDefault="00E50994" w:rsidP="001618AF">
      <w:r>
        <w:t xml:space="preserve">[[@Bible:Rev 17:9 ]][[17:9 &gt;&gt; Rev 17:9]] {{field-on:Bible}} 66|17|09 {{field-off:Bible}}</w:t>
      </w:r>
    </w:p>
    <w:p w:rsidR="006C48C3" w:rsidRPr="003E1806" w:rsidRDefault="00E50994" w:rsidP="001618AF">
      <w:r>
        <w:t xml:space="preserve">[[@Bible:Rev 17:10 ]][[17:10 &gt;&gt; Rev 17:10]] {{field-on:Bible}} 66|17|10 {{field-off:Bible}}</w:t>
      </w:r>
    </w:p>
    <w:p w:rsidR="006C48C3" w:rsidRPr="003E1806" w:rsidRDefault="00E50994" w:rsidP="001618AF">
      <w:r>
        <w:t xml:space="preserve">[[@Bible:Rev 17:11 ]][[17:11 &gt;&gt; Rev 17:11]] {{field-on:Bible}} 66|17|11 {{field-off:Bible}}</w:t>
      </w:r>
    </w:p>
    <w:p w:rsidR="006C48C3" w:rsidRPr="003E1806" w:rsidRDefault="00E50994" w:rsidP="001618AF">
      <w:r>
        <w:t xml:space="preserve">[[@Bible:Rev 17:12 ]][[17:12 &gt;&gt; Rev 17:12]] {{field-on:Bible}} 66|17|12 {{field-off:Bible}}</w:t>
      </w:r>
    </w:p>
    <w:p w:rsidR="006C48C3" w:rsidRPr="003E1806" w:rsidRDefault="00E50994" w:rsidP="001618AF">
      <w:r>
        <w:t xml:space="preserve">[[@Bible:Rev 17:13 ]][[17:13 &gt;&gt; Rev 17:13]] {{field-on:Bible}} 66|17|13 {{field-off:Bible}}</w:t>
      </w:r>
    </w:p>
    <w:p w:rsidR="006C48C3" w:rsidRPr="003E1806" w:rsidRDefault="00E50994" w:rsidP="001618AF">
      <w:r>
        <w:t xml:space="preserve">[[@Bible:Rev 17:14 ]][[17:14 &gt;&gt; Rev 17:14]] {{field-on:Bible}} 66|17|14 {{field-off:Bible}}</w:t>
      </w:r>
    </w:p>
    <w:p w:rsidR="006C48C3" w:rsidRPr="003E1806" w:rsidRDefault="00E50994" w:rsidP="001618AF">
      <w:r>
        <w:t xml:space="preserve">[[@Bible:Rev 17:15 ]][[17:15 &gt;&gt; Rev 17:15]] {{field-on:Bible}} 66|17|15 {{field-off:Bible}}</w:t>
      </w:r>
    </w:p>
    <w:p w:rsidR="006C48C3" w:rsidRPr="003E1806" w:rsidRDefault="00E50994" w:rsidP="001618AF">
      <w:r>
        <w:t xml:space="preserve">[[@Bible:Rev 17:16 ]][[17:16 &gt;&gt; Rev 17:16]] {{field-on:Bible}} 66|17|16 {{field-off:Bible}}</w:t>
      </w:r>
    </w:p>
    <w:p w:rsidR="006C48C3" w:rsidRPr="003E1806" w:rsidRDefault="00E50994" w:rsidP="001618AF">
      <w:r>
        <w:t xml:space="preserve">[[@Bible:Rev 17:17 ]][[17:17 &gt;&gt; Rev 17:17]] {{field-on:Bible}} 66|17|17 {{field-off:Bible}}</w:t>
      </w:r>
    </w:p>
    <w:p w:rsidR="006C48C3" w:rsidRPr="003E1806" w:rsidRDefault="00E50994" w:rsidP="001618AF">
      <w:r>
        <w:t xml:space="preserve">[[@Bible:Rev 17:18 ]][[17:18 &gt;&gt; Rev 17:18]] {{field-on:Bible}} 66|17|18 {{field-off:Bible}}</w:t>
      </w:r>
    </w:p>
    <w:p w:rsidR="00CB5105" w:rsidRPr="00853ED5" w:rsidRDefault="00CB5105" w:rsidP="00853ED5">
      <w:pPr>
        <w:pStyle w:val="Heading2"/>
      </w:pPr>
      <w:r w:rsidRPr="00853ED5">
        <w:t>Chapter 18</w:t>
      </w:r>
    </w:p>
    <w:p w:rsidR="006C48C3" w:rsidRPr="003E1806" w:rsidRDefault="00E50994" w:rsidP="001618AF">
      <w:r>
        <w:t xml:space="preserve">[[@Bible:Rev 18:1 ]][[18:1 &gt;&gt; Rev 18:1]] {{field-on:Bible}} 66|18|01 {{field-off:Bible}}</w:t>
      </w:r>
    </w:p>
    <w:p w:rsidR="006C48C3" w:rsidRPr="003E1806" w:rsidRDefault="00E50994" w:rsidP="001618AF">
      <w:r>
        <w:t xml:space="preserve">[[@Bible:Rev 18:2 ]][[18:2 &gt;&gt; Rev 18:2]] {{field-on:Bible}} 66|18|02 {{field-off:Bible}}</w:t>
      </w:r>
    </w:p>
    <w:p w:rsidR="006C48C3" w:rsidRPr="003E1806" w:rsidRDefault="00E50994" w:rsidP="001618AF">
      <w:r>
        <w:t xml:space="preserve">[[@Bible:Rev 18:3 ]][[18:3 &gt;&gt; Rev 18:3]] {{field-on:Bible}} 66|18|03 {{field-off:Bible}}</w:t>
      </w:r>
    </w:p>
    <w:p w:rsidR="006C48C3" w:rsidRPr="003E1806" w:rsidRDefault="00E50994" w:rsidP="001618AF">
      <w:r>
        <w:t xml:space="preserve">[[@Bible:Rev 18:4 ]][[18:4 &gt;&gt; Rev 18:4]] {{field-on:Bible}} 66|18|04 {{field-off:Bible}}</w:t>
      </w:r>
    </w:p>
    <w:p w:rsidR="006C48C3" w:rsidRPr="003E1806" w:rsidRDefault="00E50994" w:rsidP="001618AF">
      <w:r>
        <w:t xml:space="preserve">[[@Bible:Rev 18:5 ]][[18:5 &gt;&gt; Rev 18:5]] {{field-on:Bible}} 66|18|05 {{field-off:Bible}}</w:t>
      </w:r>
    </w:p>
    <w:p w:rsidR="006C48C3" w:rsidRPr="003E1806" w:rsidRDefault="00E50994" w:rsidP="001618AF">
      <w:r>
        <w:t xml:space="preserve">[[@Bible:Rev 18:6 ]][[18:6 &gt;&gt; Rev 18:6]] {{field-on:Bible}} 66|18|06 {{field-off:Bible}}</w:t>
      </w:r>
    </w:p>
    <w:p w:rsidR="006C48C3" w:rsidRPr="003E1806" w:rsidRDefault="00E50994" w:rsidP="001618AF">
      <w:r>
        <w:t xml:space="preserve">[[@Bible:Rev 18:7 ]][[18:7 &gt;&gt; Rev 18:7]] {{field-on:Bible}} 66|18|07 {{field-off:Bible}}</w:t>
      </w:r>
    </w:p>
    <w:p w:rsidR="006C48C3" w:rsidRPr="003E1806" w:rsidRDefault="00E50994" w:rsidP="001618AF">
      <w:r>
        <w:t xml:space="preserve">[[@Bible:Rev 18:8 ]][[18:8 &gt;&gt; Rev 18:8]] {{field-on:Bible}} 66|18|08 {{field-off:Bible}}</w:t>
      </w:r>
    </w:p>
    <w:p w:rsidR="006C48C3" w:rsidRPr="003E1806" w:rsidRDefault="00E50994" w:rsidP="001618AF">
      <w:r>
        <w:t xml:space="preserve">[[@Bible:Rev 18:9 ]][[18:9 &gt;&gt; Rev 18:9]] {{field-on:Bible}} 66|18|09 {{field-off:Bible}}</w:t>
      </w:r>
    </w:p>
    <w:p w:rsidR="006C48C3" w:rsidRPr="003E1806" w:rsidRDefault="00E50994" w:rsidP="001618AF">
      <w:r>
        <w:t xml:space="preserve">[[@Bible:Rev 18:10 ]][[18:10 &gt;&gt; Rev 18:10]] {{field-on:Bible}} 66|18|10 {{field-off:Bible}}</w:t>
      </w:r>
    </w:p>
    <w:p w:rsidR="006C48C3" w:rsidRPr="003E1806" w:rsidRDefault="00E50994" w:rsidP="001618AF">
      <w:r>
        <w:t xml:space="preserve">[[@Bible:Rev 18:11 ]][[18:11 &gt;&gt; Rev 18:11]] {{field-on:Bible}} 66|18|11 {{field-off:Bible}}</w:t>
      </w:r>
    </w:p>
    <w:p w:rsidR="006C48C3" w:rsidRPr="003E1806" w:rsidRDefault="00E50994" w:rsidP="001618AF">
      <w:r>
        <w:t xml:space="preserve">[[@Bible:Rev 18:12 ]][[18:12 &gt;&gt; Rev 18:12]] {{field-on:Bible}} 66|18|12 {{field-off:Bible}}</w:t>
      </w:r>
    </w:p>
    <w:p w:rsidR="006C48C3" w:rsidRPr="003E1806" w:rsidRDefault="00E50994" w:rsidP="001618AF">
      <w:r>
        <w:t xml:space="preserve">[[@Bible:Rev 18:13 ]][[18:13 &gt;&gt; Rev 18:13]] {{field-on:Bible}} 66|18|13 {{field-off:Bible}}</w:t>
      </w:r>
    </w:p>
    <w:p w:rsidR="006C48C3" w:rsidRPr="003E1806" w:rsidRDefault="00E50994" w:rsidP="001618AF">
      <w:r>
        <w:t xml:space="preserve">[[@Bible:Rev 18:14 ]][[18:14 &gt;&gt; Rev 18:14]] {{field-on:Bible}} 66|18|14 {{field-off:Bible}}</w:t>
      </w:r>
    </w:p>
    <w:p w:rsidR="006C48C3" w:rsidRPr="003E1806" w:rsidRDefault="00E50994" w:rsidP="001618AF">
      <w:r>
        <w:t xml:space="preserve">[[@Bible:Rev 18:15 ]][[18:15 &gt;&gt; Rev 18:15]] {{field-on:Bible}} 66|18|15 {{field-off:Bible}}</w:t>
      </w:r>
    </w:p>
    <w:p w:rsidR="006C48C3" w:rsidRPr="003E1806" w:rsidRDefault="00E50994" w:rsidP="001618AF">
      <w:r>
        <w:t xml:space="preserve">[[@Bible:Rev 18:16 ]][[18:16 &gt;&gt; Rev 18:16]] {{field-on:Bible}} 66|18|16 {{field-off:Bible}}</w:t>
      </w:r>
    </w:p>
    <w:p w:rsidR="006C48C3" w:rsidRPr="003E1806" w:rsidRDefault="00E50994" w:rsidP="001618AF">
      <w:r>
        <w:t xml:space="preserve">[[@Bible:Rev 18:17 ]][[18:17 &gt;&gt; Rev 18:17]] {{field-on:Bible}} 66|18|17 {{field-off:Bible}}</w:t>
      </w:r>
    </w:p>
    <w:p w:rsidR="006C48C3" w:rsidRPr="003E1806" w:rsidRDefault="00E50994" w:rsidP="001618AF">
      <w:r>
        <w:t xml:space="preserve">[[@Bible:Rev 18:18 ]][[18:18 &gt;&gt; Rev 18:18]] {{field-on:Bible}} 66|18|18 {{field-off:Bible}}</w:t>
      </w:r>
    </w:p>
    <w:p w:rsidR="006C48C3" w:rsidRPr="003E1806" w:rsidRDefault="00E50994" w:rsidP="001618AF">
      <w:r>
        <w:t xml:space="preserve">[[@Bible:Rev 18:19 ]][[18:19 &gt;&gt; Rev 18:19]] {{field-on:Bible}} 66|18|19 {{field-off:Bible}}</w:t>
      </w:r>
    </w:p>
    <w:p w:rsidR="006C48C3" w:rsidRPr="003E1806" w:rsidRDefault="00E50994" w:rsidP="001618AF">
      <w:r>
        <w:t xml:space="preserve">[[@Bible:Rev 18:20 ]][[18:20 &gt;&gt; Rev 18:20]] {{field-on:Bible}} 66|18|20 {{field-off:Bible}}</w:t>
      </w:r>
    </w:p>
    <w:p w:rsidR="006C48C3" w:rsidRPr="003E1806" w:rsidRDefault="00E50994" w:rsidP="001618AF">
      <w:r>
        <w:t xml:space="preserve">[[@Bible:Rev 18:21 ]][[18:21 &gt;&gt; Rev 18:21]] {{field-on:Bible}} 66|18|21 {{field-off:Bible}}</w:t>
      </w:r>
    </w:p>
    <w:p w:rsidR="006C48C3" w:rsidRPr="003E1806" w:rsidRDefault="00E50994" w:rsidP="001618AF">
      <w:r>
        <w:t xml:space="preserve">[[@Bible:Rev 18:22 ]][[18:22 &gt;&gt; Rev 18:22]] {{field-on:Bible}} 66|18|22 {{field-off:Bible}}</w:t>
      </w:r>
    </w:p>
    <w:p w:rsidR="006C48C3" w:rsidRPr="003E1806" w:rsidRDefault="00E50994" w:rsidP="001618AF">
      <w:r>
        <w:t xml:space="preserve">[[@Bible:Rev 18:23 ]][[18:23 &gt;&gt; Rev 18:23]] {{field-on:Bible}} 66|18|23 {{field-off:Bible}}</w:t>
      </w:r>
    </w:p>
    <w:p w:rsidR="006C48C3" w:rsidRPr="003E1806" w:rsidRDefault="00E50994" w:rsidP="001618AF">
      <w:r>
        <w:t xml:space="preserve">[[@Bible:Rev 18:24 ]][[18:24 &gt;&gt; Rev 18:24]] {{field-on:Bible}} 66|18|24 {{field-off:Bible}}</w:t>
      </w:r>
    </w:p>
    <w:p w:rsidR="00CB5105" w:rsidRPr="00853ED5" w:rsidRDefault="00CB5105" w:rsidP="00853ED5">
      <w:pPr>
        <w:pStyle w:val="Heading2"/>
      </w:pPr>
      <w:r w:rsidRPr="00853ED5">
        <w:t>Chapter 19</w:t>
      </w:r>
    </w:p>
    <w:p w:rsidR="006C48C3" w:rsidRPr="003E1806" w:rsidRDefault="00E50994" w:rsidP="001618AF">
      <w:r>
        <w:t xml:space="preserve">[[@Bible:Rev 19:1 ]][[19:1 &gt;&gt; Rev 19:1]] {{field-on:Bible}} 66|19|01 {{field-off:Bible}}</w:t>
      </w:r>
    </w:p>
    <w:p w:rsidR="006C48C3" w:rsidRPr="003E1806" w:rsidRDefault="00E50994" w:rsidP="001618AF">
      <w:r>
        <w:t xml:space="preserve">[[@Bible:Rev 19:2 ]][[19:2 &gt;&gt; Rev 19:2]] {{field-on:Bible}} 66|19|02 {{field-off:Bible}}</w:t>
      </w:r>
    </w:p>
    <w:p w:rsidR="006C48C3" w:rsidRPr="003E1806" w:rsidRDefault="00E50994" w:rsidP="001618AF">
      <w:r>
        <w:t xml:space="preserve">[[@Bible:Rev 19:3 ]][[19:3 &gt;&gt; Rev 19:3]] {{field-on:Bible}} 66|19|03 {{field-off:Bible}}</w:t>
      </w:r>
    </w:p>
    <w:p w:rsidR="006C48C3" w:rsidRPr="003E1806" w:rsidRDefault="00E50994" w:rsidP="001618AF">
      <w:r>
        <w:t xml:space="preserve">[[@Bible:Rev 19:4 ]][[19:4 &gt;&gt; Rev 19:4]] {{field-on:Bible}} 66|19|04 {{field-off:Bible}}</w:t>
      </w:r>
    </w:p>
    <w:p w:rsidR="006C48C3" w:rsidRPr="003E1806" w:rsidRDefault="00E50994" w:rsidP="001618AF">
      <w:r>
        <w:t xml:space="preserve">[[@Bible:Rev 19:5 ]][[19:5 &gt;&gt; Rev 19:5]] {{field-on:Bible}} 66|19|05 {{field-off:Bible}}</w:t>
      </w:r>
    </w:p>
    <w:p w:rsidR="006C48C3" w:rsidRPr="003E1806" w:rsidRDefault="00E50994" w:rsidP="001618AF">
      <w:r>
        <w:t xml:space="preserve">[[@Bible:Rev 19:6 ]][[19:6 &gt;&gt; Rev 19:6]] {{field-on:Bible}} 66|19|06 {{field-off:Bible}}</w:t>
      </w:r>
    </w:p>
    <w:p w:rsidR="006C48C3" w:rsidRPr="003E1806" w:rsidRDefault="00E50994" w:rsidP="001618AF">
      <w:r>
        <w:t xml:space="preserve">[[@Bible:Rev 19:7 ]][[19:7 &gt;&gt; Rev 19:7]] {{field-on:Bible}} 66|19|07 {{field-off:Bible}}</w:t>
      </w:r>
    </w:p>
    <w:p w:rsidR="006C48C3" w:rsidRPr="003E1806" w:rsidRDefault="00E50994" w:rsidP="001618AF">
      <w:r>
        <w:t xml:space="preserve">[[@Bible:Rev 19:8 ]][[19:8 &gt;&gt; Rev 19:8]] {{field-on:Bible}} 66|19|08 {{field-off:Bible}}</w:t>
      </w:r>
    </w:p>
    <w:p w:rsidR="006C48C3" w:rsidRPr="003E1806" w:rsidRDefault="00E50994" w:rsidP="001618AF">
      <w:r>
        <w:t xml:space="preserve">[[@Bible:Rev 19:9 ]][[19:9 &gt;&gt; Rev 19:9]] {{field-on:Bible}} 66|19|09 {{field-off:Bible}}</w:t>
      </w:r>
    </w:p>
    <w:p w:rsidR="006C48C3" w:rsidRPr="003E1806" w:rsidRDefault="00E50994" w:rsidP="001618AF">
      <w:r>
        <w:t xml:space="preserve">[[@Bible:Rev 19:10 ]][[19:10 &gt;&gt; Rev 19:10]] {{field-on:Bible}} 66|19|10 {{field-off:Bible}}</w:t>
      </w:r>
    </w:p>
    <w:p w:rsidR="006C48C3" w:rsidRPr="003E1806" w:rsidRDefault="00E50994" w:rsidP="001618AF">
      <w:r>
        <w:t xml:space="preserve">[[@Bible:Rev 19:11 ]][[19:11 &gt;&gt; Rev 19:11]] {{field-on:Bible}} 66|19|11 {{field-off:Bible}}</w:t>
      </w:r>
    </w:p>
    <w:p w:rsidR="006C48C3" w:rsidRPr="003E1806" w:rsidRDefault="00E50994" w:rsidP="001618AF">
      <w:r>
        <w:t xml:space="preserve">[[@Bible:Rev 19:12 ]][[19:12 &gt;&gt; Rev 19:12]] {{field-on:Bible}} 66|19|12 {{field-off:Bible}}</w:t>
      </w:r>
    </w:p>
    <w:p w:rsidR="006C48C3" w:rsidRPr="003E1806" w:rsidRDefault="00E50994" w:rsidP="001618AF">
      <w:r>
        <w:t xml:space="preserve">[[@Bible:Rev 19:13 ]][[19:13 &gt;&gt; Rev 19:13]] {{field-on:Bible}} 66|19|13 {{field-off:Bible}}</w:t>
      </w:r>
    </w:p>
    <w:p w:rsidR="006C48C3" w:rsidRPr="003E1806" w:rsidRDefault="00E50994" w:rsidP="001618AF">
      <w:r>
        <w:t xml:space="preserve">[[@Bible:Rev 19:14 ]][[19:14 &gt;&gt; Rev 19:14]] {{field-on:Bible}} 66|19|14 {{field-off:Bible}}</w:t>
      </w:r>
    </w:p>
    <w:p w:rsidR="006C48C3" w:rsidRPr="003E1806" w:rsidRDefault="00E50994" w:rsidP="001618AF">
      <w:r>
        <w:t xml:space="preserve">[[@Bible:Rev 19:15 ]][[19:15 &gt;&gt; Rev 19:15]] {{field-on:Bible}} 66|19|15 {{field-off:Bible}}</w:t>
      </w:r>
    </w:p>
    <w:p w:rsidR="006C48C3" w:rsidRPr="003E1806" w:rsidRDefault="00E50994" w:rsidP="001618AF">
      <w:r>
        <w:t xml:space="preserve">[[@Bible:Rev 19:16 ]][[19:16 &gt;&gt; Rev 19:16]] {{field-on:Bible}} 66|19|16 {{field-off:Bible}}</w:t>
      </w:r>
    </w:p>
    <w:p w:rsidR="006C48C3" w:rsidRPr="003E1806" w:rsidRDefault="00E50994" w:rsidP="001618AF">
      <w:r>
        <w:t xml:space="preserve">[[@Bible:Rev 19:17 ]][[19:17 &gt;&gt; Rev 19:17]] {{field-on:Bible}} 66|19|17 {{field-off:Bible}}</w:t>
      </w:r>
    </w:p>
    <w:p w:rsidR="006C48C3" w:rsidRPr="003E1806" w:rsidRDefault="00E50994" w:rsidP="001618AF">
      <w:r>
        <w:t xml:space="preserve">[[@Bible:Rev 19:18 ]][[19:18 &gt;&gt; Rev 19:18]] {{field-on:Bible}} 66|19|18 {{field-off:Bible}}</w:t>
      </w:r>
    </w:p>
    <w:p w:rsidR="006C48C3" w:rsidRPr="003E1806" w:rsidRDefault="00E50994" w:rsidP="001618AF">
      <w:r>
        <w:t xml:space="preserve">[[@Bible:Rev 19:19 ]][[19:19 &gt;&gt; Rev 19:19]] {{field-on:Bible}} 66|19|19 {{field-off:Bible}}</w:t>
      </w:r>
    </w:p>
    <w:p w:rsidR="006C48C3" w:rsidRPr="003E1806" w:rsidRDefault="00E50994" w:rsidP="001618AF">
      <w:r>
        <w:t xml:space="preserve">[[@Bible:Rev 19:20 ]][[19:20 &gt;&gt; Rev 19:20]] {{field-on:Bible}} 66|19|20 {{field-off:Bible}}</w:t>
      </w:r>
    </w:p>
    <w:p w:rsidR="006C48C3" w:rsidRPr="003E1806" w:rsidRDefault="00E50994" w:rsidP="001618AF">
      <w:r>
        <w:t xml:space="preserve">[[@Bible:Rev 19:21 ]][[19:21 &gt;&gt; Rev 19:21]] {{field-on:Bible}} 66|19|21 {{field-off:Bible}}</w:t>
      </w:r>
    </w:p>
    <w:p w:rsidR="00CB5105" w:rsidRPr="00853ED5" w:rsidRDefault="00CB5105" w:rsidP="00853ED5">
      <w:pPr>
        <w:pStyle w:val="Heading2"/>
      </w:pPr>
      <w:r w:rsidRPr="00853ED5">
        <w:t>Chapter 20</w:t>
      </w:r>
    </w:p>
    <w:p w:rsidR="006C48C3" w:rsidRPr="003E1806" w:rsidRDefault="00E50994" w:rsidP="001618AF">
      <w:r>
        <w:t xml:space="preserve">[[@Bible:Rev 20:1 ]][[20:1 &gt;&gt; Rev 20:1]] {{field-on:Bible}} 66|20|01 {{field-off:Bible}}</w:t>
      </w:r>
    </w:p>
    <w:p w:rsidR="006C48C3" w:rsidRPr="003E1806" w:rsidRDefault="00E50994" w:rsidP="001618AF">
      <w:r>
        <w:t xml:space="preserve">[[@Bible:Rev 20:2 ]][[20:2 &gt;&gt; Rev 20:2]] {{field-on:Bible}} 66|20|02 {{field-off:Bible}}</w:t>
      </w:r>
    </w:p>
    <w:p w:rsidR="006C48C3" w:rsidRPr="003E1806" w:rsidRDefault="00E50994" w:rsidP="001618AF">
      <w:r>
        <w:t xml:space="preserve">[[@Bible:Rev 20:3 ]][[20:3 &gt;&gt; Rev 20:3]] {{field-on:Bible}} 66|20|03 {{field-off:Bible}}</w:t>
      </w:r>
    </w:p>
    <w:p w:rsidR="006C48C3" w:rsidRPr="003E1806" w:rsidRDefault="00E50994" w:rsidP="001618AF">
      <w:r>
        <w:t xml:space="preserve">[[@Bible:Rev 20:4 ]][[20:4 &gt;&gt; Rev 20:4]] {{field-on:Bible}} 66|20|04 {{field-off:Bible}}</w:t>
      </w:r>
    </w:p>
    <w:p w:rsidR="006C48C3" w:rsidRPr="003E1806" w:rsidRDefault="00E50994" w:rsidP="001618AF">
      <w:r>
        <w:t xml:space="preserve">[[@Bible:Rev 20:5 ]][[20:5 &gt;&gt; Rev 20:5]] {{field-on:Bible}} 66|20|05 {{field-off:Bible}}</w:t>
      </w:r>
    </w:p>
    <w:p w:rsidR="006C48C3" w:rsidRPr="003E1806" w:rsidRDefault="00E50994" w:rsidP="001618AF">
      <w:r>
        <w:t xml:space="preserve">[[@Bible:Rev 20:6 ]][[20:6 &gt;&gt; Rev 20:6]] {{field-on:Bible}} 66|20|06 {{field-off:Bible}}</w:t>
      </w:r>
    </w:p>
    <w:p w:rsidR="006C48C3" w:rsidRPr="003E1806" w:rsidRDefault="00E50994" w:rsidP="001618AF">
      <w:r>
        <w:t xml:space="preserve">[[@Bible:Rev 20:7 ]][[20:7 &gt;&gt; Rev 20:7]] {{field-on:Bible}} 66|20|07 {{field-off:Bible}}</w:t>
      </w:r>
    </w:p>
    <w:p w:rsidR="006C48C3" w:rsidRPr="003E1806" w:rsidRDefault="00E50994" w:rsidP="001618AF">
      <w:r>
        <w:t xml:space="preserve">[[@Bible:Rev 20:8 ]][[20:8 &gt;&gt; Rev 20:8]] {{field-on:Bible}} 66|20|08 {{field-off:Bible}}</w:t>
      </w:r>
    </w:p>
    <w:p w:rsidR="006C48C3" w:rsidRPr="003E1806" w:rsidRDefault="00E50994" w:rsidP="001618AF">
      <w:r>
        <w:t xml:space="preserve">[[@Bible:Rev 20:9 ]][[20:9 &gt;&gt; Rev 20:9]] {{field-on:Bible}} 66|20|09 {{field-off:Bible}}</w:t>
      </w:r>
    </w:p>
    <w:p w:rsidR="006C48C3" w:rsidRPr="003E1806" w:rsidRDefault="00E50994" w:rsidP="001618AF">
      <w:r>
        <w:t xml:space="preserve">[[@Bible:Rev 20:10 ]][[20:10 &gt;&gt; Rev 20:10]] {{field-on:Bible}} 66|20|10 {{field-off:Bible}}</w:t>
      </w:r>
    </w:p>
    <w:p w:rsidR="006C48C3" w:rsidRPr="003E1806" w:rsidRDefault="00E50994" w:rsidP="001618AF">
      <w:r>
        <w:t xml:space="preserve">[[@Bible:Rev 20:11 ]][[20:11 &gt;&gt; Rev 20:11]] {{field-on:Bible}} 66|20|11 {{field-off:Bible}}</w:t>
      </w:r>
    </w:p>
    <w:p w:rsidR="006C48C3" w:rsidRPr="003E1806" w:rsidRDefault="00E50994" w:rsidP="001618AF">
      <w:r>
        <w:t xml:space="preserve">[[@Bible:Rev 20:12 ]][[20:12 &gt;&gt; Rev 20:12]] {{field-on:Bible}} 66|20|12 {{field-off:Bible}}</w:t>
      </w:r>
    </w:p>
    <w:p w:rsidR="006C48C3" w:rsidRPr="003E1806" w:rsidRDefault="00E50994" w:rsidP="001618AF">
      <w:r>
        <w:t xml:space="preserve">[[@Bible:Rev 20:13 ]][[20:13 &gt;&gt; Rev 20:13]] {{field-on:Bible}} 66|20|13 {{field-off:Bible}}</w:t>
      </w:r>
    </w:p>
    <w:p w:rsidR="006C48C3" w:rsidRPr="003E1806" w:rsidRDefault="00E50994" w:rsidP="001618AF">
      <w:r>
        <w:t xml:space="preserve">[[@Bible:Rev 20:14 ]][[20:14 &gt;&gt; Rev 20:14]] {{field-on:Bible}} 66|20|14 {{field-off:Bible}}</w:t>
      </w:r>
    </w:p>
    <w:p w:rsidR="006C48C3" w:rsidRPr="003E1806" w:rsidRDefault="00E50994" w:rsidP="001618AF">
      <w:r>
        <w:t xml:space="preserve">[[@Bible:Rev 20:15 ]][[20:15 &gt;&gt; Rev 20:15]] {{field-on:Bible}} 66|20|15 {{field-off:Bible}}</w:t>
      </w:r>
    </w:p>
    <w:p w:rsidR="00CB5105" w:rsidRPr="00853ED5" w:rsidRDefault="00CB5105" w:rsidP="00853ED5">
      <w:pPr>
        <w:pStyle w:val="Heading2"/>
      </w:pPr>
      <w:r w:rsidRPr="00853ED5">
        <w:t>Chapter 21</w:t>
      </w:r>
    </w:p>
    <w:p w:rsidR="006C48C3" w:rsidRPr="003E1806" w:rsidRDefault="00E50994" w:rsidP="001618AF">
      <w:r>
        <w:t xml:space="preserve">[[@Bible:Rev 21:1 ]][[21:1 &gt;&gt; Rev 21:1]] {{field-on:Bible}} 66|21|01 {{field-off:Bible}}</w:t>
      </w:r>
    </w:p>
    <w:p w:rsidR="006C48C3" w:rsidRPr="003E1806" w:rsidRDefault="00E50994" w:rsidP="001618AF">
      <w:r>
        <w:t xml:space="preserve">[[@Bible:Rev 21:2 ]][[21:2 &gt;&gt; Rev 21:2]] {{field-on:Bible}} 66|21|02 {{field-off:Bible}}</w:t>
      </w:r>
    </w:p>
    <w:p w:rsidR="006C48C3" w:rsidRPr="003E1806" w:rsidRDefault="00E50994" w:rsidP="001618AF">
      <w:r>
        <w:t xml:space="preserve">[[@Bible:Rev 21:3 ]][[21:3 &gt;&gt; Rev 21:3]] {{field-on:Bible}} 66|21|03 {{field-off:Bible}}</w:t>
      </w:r>
    </w:p>
    <w:p w:rsidR="006C48C3" w:rsidRPr="003E1806" w:rsidRDefault="00E50994" w:rsidP="001618AF">
      <w:r>
        <w:t xml:space="preserve">[[@Bible:Rev 21:4 ]][[21:4 &gt;&gt; Rev 21:4]] {{field-on:Bible}} 66|21|04 {{field-off:Bible}}</w:t>
      </w:r>
    </w:p>
    <w:p w:rsidR="006C48C3" w:rsidRPr="003E1806" w:rsidRDefault="00E50994" w:rsidP="001618AF">
      <w:r>
        <w:t xml:space="preserve">[[@Bible:Rev 21:5 ]][[21:5 &gt;&gt; Rev 21:5]] {{field-on:Bible}} 66|21|05 {{field-off:Bible}}</w:t>
      </w:r>
    </w:p>
    <w:p w:rsidR="006C48C3" w:rsidRPr="003E1806" w:rsidRDefault="00E50994" w:rsidP="001618AF">
      <w:r>
        <w:t xml:space="preserve">[[@Bible:Rev 21:6 ]][[21:6 &gt;&gt; Rev 21:6]] {{field-on:Bible}} 66|21|06 {{field-off:Bible}}</w:t>
      </w:r>
    </w:p>
    <w:p w:rsidR="006C48C3" w:rsidRPr="003E1806" w:rsidRDefault="00E50994" w:rsidP="001618AF">
      <w:r>
        <w:t xml:space="preserve">[[@Bible:Rev 21:7 ]][[21:7 &gt;&gt; Rev 21:7]] {{field-on:Bible}} 66|21|07 {{field-off:Bible}}</w:t>
      </w:r>
    </w:p>
    <w:p w:rsidR="006C48C3" w:rsidRPr="003E1806" w:rsidRDefault="00E50994" w:rsidP="001618AF">
      <w:r>
        <w:t xml:space="preserve">[[@Bible:Rev 21:8 ]][[21:8 &gt;&gt; Rev 21:8]] {{field-on:Bible}} 66|21|08 {{field-off:Bible}}</w:t>
      </w:r>
    </w:p>
    <w:p w:rsidR="006C48C3" w:rsidRPr="003E1806" w:rsidRDefault="00E50994" w:rsidP="001618AF">
      <w:r>
        <w:t xml:space="preserve">[[@Bible:Rev 21:9 ]][[21:9 &gt;&gt; Rev 21:9]] {{field-on:Bible}} 66|21|09 {{field-off:Bible}}</w:t>
      </w:r>
    </w:p>
    <w:p w:rsidR="006C48C3" w:rsidRPr="003E1806" w:rsidRDefault="00E50994" w:rsidP="001618AF">
      <w:r>
        <w:t xml:space="preserve">[[@Bible:Rev 21:10 ]][[21:10 &gt;&gt; Rev 21:10]] {{field-on:Bible}} 66|21|10 {{field-off:Bible}}</w:t>
      </w:r>
    </w:p>
    <w:p w:rsidR="006C48C3" w:rsidRPr="003E1806" w:rsidRDefault="00E50994" w:rsidP="001618AF">
      <w:r>
        <w:t xml:space="preserve">[[@Bible:Rev 21:11 ]][[21:11 &gt;&gt; Rev 21:11]] {{field-on:Bible}} 66|21|11 {{field-off:Bible}}</w:t>
      </w:r>
    </w:p>
    <w:p w:rsidR="006C48C3" w:rsidRPr="003E1806" w:rsidRDefault="00E50994" w:rsidP="001618AF">
      <w:r>
        <w:t xml:space="preserve">[[@Bible:Rev 21:12 ]][[21:12 &gt;&gt; Rev 21:12]] {{field-on:Bible}} 66|21|12 {{field-off:Bible}}</w:t>
      </w:r>
    </w:p>
    <w:p w:rsidR="006C48C3" w:rsidRPr="003E1806" w:rsidRDefault="00E50994" w:rsidP="001618AF">
      <w:r>
        <w:t xml:space="preserve">[[@Bible:Rev 21:13 ]][[21:13 &gt;&gt; Rev 21:13]] {{field-on:Bible}} 66|21|13 {{field-off:Bible}}</w:t>
      </w:r>
    </w:p>
    <w:p w:rsidR="006C48C3" w:rsidRPr="003E1806" w:rsidRDefault="00E50994" w:rsidP="001618AF">
      <w:r>
        <w:t xml:space="preserve">[[@Bible:Rev 21:14 ]][[21:14 &gt;&gt; Rev 21:14]] {{field-on:Bible}} 66|21|14 {{field-off:Bible}}</w:t>
      </w:r>
    </w:p>
    <w:p w:rsidR="006C48C3" w:rsidRPr="003E1806" w:rsidRDefault="00E50994" w:rsidP="001618AF">
      <w:r>
        <w:t xml:space="preserve">[[@Bible:Rev 21:15 ]][[21:15 &gt;&gt; Rev 21:15]] {{field-on:Bible}} 66|21|15 {{field-off:Bible}}</w:t>
      </w:r>
    </w:p>
    <w:p w:rsidR="006C48C3" w:rsidRPr="003E1806" w:rsidRDefault="00E50994" w:rsidP="001618AF">
      <w:r>
        <w:t xml:space="preserve">[[@Bible:Rev 21:16 ]][[21:16 &gt;&gt; Rev 21:16]] {{field-on:Bible}} 66|21|16 {{field-off:Bible}}</w:t>
      </w:r>
    </w:p>
    <w:p w:rsidR="006C48C3" w:rsidRPr="003E1806" w:rsidRDefault="00E50994" w:rsidP="001618AF">
      <w:r>
        <w:t xml:space="preserve">[[@Bible:Rev 21:17 ]][[21:17 &gt;&gt; Rev 21:17]] {{field-on:Bible}} 66|21|17 {{field-off:Bible}}</w:t>
      </w:r>
    </w:p>
    <w:p w:rsidR="006C48C3" w:rsidRPr="003E1806" w:rsidRDefault="00E50994" w:rsidP="001618AF">
      <w:r>
        <w:t xml:space="preserve">[[@Bible:Rev 21:18 ]][[21:18 &gt;&gt; Rev 21:18]] {{field-on:Bible}} 66|21|18 {{field-off:Bible}}</w:t>
      </w:r>
    </w:p>
    <w:p w:rsidR="006C48C3" w:rsidRPr="003E1806" w:rsidRDefault="00E50994" w:rsidP="001618AF">
      <w:r>
        <w:t xml:space="preserve">[[@Bible:Rev 21:19 ]][[21:19 &gt;&gt; Rev 21:19]] {{field-on:Bible}} 66|21|19 {{field-off:Bible}}</w:t>
      </w:r>
    </w:p>
    <w:p w:rsidR="006C48C3" w:rsidRPr="003E1806" w:rsidRDefault="00E50994" w:rsidP="001618AF">
      <w:r>
        <w:t xml:space="preserve">[[@Bible:Rev 21:20 ]][[21:20 &gt;&gt; Rev 21:20]] {{field-on:Bible}} 66|21|20 {{field-off:Bible}}</w:t>
      </w:r>
    </w:p>
    <w:p w:rsidR="006C48C3" w:rsidRPr="003E1806" w:rsidRDefault="00E50994" w:rsidP="001618AF">
      <w:r>
        <w:t xml:space="preserve">[[@Bible:Rev 21:21 ]][[21:21 &gt;&gt; Rev 21:21]] {{field-on:Bible}} 66|21|21 {{field-off:Bible}}</w:t>
      </w:r>
    </w:p>
    <w:p w:rsidR="006C48C3" w:rsidRPr="003E1806" w:rsidRDefault="00E50994" w:rsidP="001618AF">
      <w:r>
        <w:t xml:space="preserve">[[@Bible:Rev 21:22 ]][[21:22 &gt;&gt; Rev 21:22]] {{field-on:Bible}} 66|21|22 {{field-off:Bible}}</w:t>
      </w:r>
    </w:p>
    <w:p w:rsidR="006C48C3" w:rsidRPr="003E1806" w:rsidRDefault="00E50994" w:rsidP="001618AF">
      <w:r>
        <w:t xml:space="preserve">[[@Bible:Rev 21:23 ]][[21:23 &gt;&gt; Rev 21:23]] {{field-on:Bible}} 66|21|23 {{field-off:Bible}}</w:t>
      </w:r>
    </w:p>
    <w:p w:rsidR="006C48C3" w:rsidRPr="003E1806" w:rsidRDefault="00E50994" w:rsidP="001618AF">
      <w:r>
        <w:t xml:space="preserve">[[@Bible:Rev 21:24 ]][[21:24 &gt;&gt; Rev 21:24]] {{field-on:Bible}} 66|21|24 {{field-off:Bible}}</w:t>
      </w:r>
    </w:p>
    <w:p w:rsidR="006C48C3" w:rsidRPr="003E1806" w:rsidRDefault="00E50994" w:rsidP="001618AF">
      <w:r>
        <w:t xml:space="preserve">[[@Bible:Rev 21:25 ]][[21:25 &gt;&gt; Rev 21:25]] {{field-on:Bible}} 66|21|25 {{field-off:Bible}}</w:t>
      </w:r>
    </w:p>
    <w:p w:rsidR="006C48C3" w:rsidRPr="003E1806" w:rsidRDefault="00E50994" w:rsidP="001618AF">
      <w:r>
        <w:t xml:space="preserve">[[@Bible:Rev 21:26 ]][[21:26 &gt;&gt; Rev 21:26]] {{field-on:Bible}} 66|21|26 {{field-off:Bible}}</w:t>
      </w:r>
    </w:p>
    <w:p w:rsidR="006C48C3" w:rsidRPr="003E1806" w:rsidRDefault="00E50994" w:rsidP="001618AF">
      <w:r>
        <w:t xml:space="preserve">[[@Bible:Rev 21:27 ]][[21:27 &gt;&gt; Rev 21:27]] {{field-on:Bible}} 66|21|27 {{field-off:Bible}}</w:t>
      </w:r>
    </w:p>
    <w:p w:rsidR="00CB5105" w:rsidRPr="00853ED5" w:rsidRDefault="00CB5105" w:rsidP="00853ED5">
      <w:pPr>
        <w:pStyle w:val="Heading2"/>
      </w:pPr>
      <w:r w:rsidRPr="00853ED5">
        <w:t>Chapter 22</w:t>
      </w:r>
    </w:p>
    <w:p w:rsidR="006C48C3" w:rsidRPr="003E1806" w:rsidRDefault="00E50994" w:rsidP="001618AF">
      <w:r>
        <w:t xml:space="preserve">[[@Bible:Rev 22:1 ]][[22:1 &gt;&gt; Rev 22:1]] {{field-on:Bible}} 66|22|01 {{field-off:Bible}}</w:t>
      </w:r>
    </w:p>
    <w:p w:rsidR="006C48C3" w:rsidRPr="003E1806" w:rsidRDefault="00E50994" w:rsidP="001618AF">
      <w:r>
        <w:t xml:space="preserve">[[@Bible:Rev 22:2 ]][[22:2 &gt;&gt; Rev 22:2]] {{field-on:Bible}} 66|22|02 {{field-off:Bible}}</w:t>
      </w:r>
    </w:p>
    <w:p w:rsidR="006C48C3" w:rsidRPr="003E1806" w:rsidRDefault="00E50994" w:rsidP="001618AF">
      <w:r>
        <w:t xml:space="preserve">[[@Bible:Rev 22:3 ]][[22:3 &gt;&gt; Rev 22:3]] {{field-on:Bible}} 66|22|03 {{field-off:Bible}}</w:t>
      </w:r>
    </w:p>
    <w:p w:rsidR="006C48C3" w:rsidRPr="003E1806" w:rsidRDefault="00E50994" w:rsidP="001618AF">
      <w:r>
        <w:t xml:space="preserve">[[@Bible:Rev 22:4 ]][[22:4 &gt;&gt; Rev 22:4]] {{field-on:Bible}} 66|22|04 {{field-off:Bible}}</w:t>
      </w:r>
    </w:p>
    <w:p w:rsidR="006C48C3" w:rsidRPr="003E1806" w:rsidRDefault="00E50994" w:rsidP="001618AF">
      <w:r>
        <w:t xml:space="preserve">[[@Bible:Rev 22:5 ]][[22:5 &gt;&gt; Rev 22:5]] {{field-on:Bible}} 66|22|05 {{field-off:Bible}}</w:t>
      </w:r>
    </w:p>
    <w:p w:rsidR="006C48C3" w:rsidRPr="003E1806" w:rsidRDefault="00E50994" w:rsidP="001618AF">
      <w:r>
        <w:t xml:space="preserve">[[@Bible:Rev 22:6 ]][[22:6 &gt;&gt; Rev 22:6]] {{field-on:Bible}} 66|22|06 {{field-off:Bible}}</w:t>
      </w:r>
    </w:p>
    <w:p w:rsidR="006C48C3" w:rsidRPr="003E1806" w:rsidRDefault="00E50994" w:rsidP="001618AF">
      <w:r>
        <w:t xml:space="preserve">[[@Bible:Rev 22:7 ]][[22:7 &gt;&gt; Rev 22:7]] {{field-on:Bible}} 66|22|07 {{field-off:Bible}}</w:t>
      </w:r>
    </w:p>
    <w:p w:rsidR="006C48C3" w:rsidRPr="003E1806" w:rsidRDefault="00E50994" w:rsidP="001618AF">
      <w:r>
        <w:t xml:space="preserve">[[@Bible:Rev 22:8 ]][[22:8 &gt;&gt; Rev 22:8]] {{field-on:Bible}} 66|22|08 {{field-off:Bible}}</w:t>
      </w:r>
    </w:p>
    <w:p w:rsidR="006C48C3" w:rsidRPr="003E1806" w:rsidRDefault="00E50994" w:rsidP="001618AF">
      <w:r>
        <w:t xml:space="preserve">[[@Bible:Rev 22:9 ]][[22:9 &gt;&gt; Rev 22:9]] {{field-on:Bible}} 66|22|09 {{field-off:Bible}}</w:t>
      </w:r>
    </w:p>
    <w:p w:rsidR="006C48C3" w:rsidRPr="003E1806" w:rsidRDefault="00E50994" w:rsidP="001618AF">
      <w:r>
        <w:t xml:space="preserve">[[@Bible:Rev 22:10 ]][[22:10 &gt;&gt; Rev 22:10]] {{field-on:Bible}} 66|22|10 {{field-off:Bible}}</w:t>
      </w:r>
    </w:p>
    <w:p w:rsidR="006C48C3" w:rsidRPr="003E1806" w:rsidRDefault="00E50994" w:rsidP="001618AF">
      <w:r>
        <w:t xml:space="preserve">[[@Bible:Rev 22:11 ]][[22:11 &gt;&gt; Rev 22:11]] {{field-on:Bible}} 66|22|11 {{field-off:Bible}}</w:t>
      </w:r>
    </w:p>
    <w:p w:rsidR="006C48C3" w:rsidRPr="003E1806" w:rsidRDefault="00E50994" w:rsidP="001618AF">
      <w:r>
        <w:t xml:space="preserve">[[@Bible:Rev 22:12 ]][[22:12 &gt;&gt; Rev 22:12]] {{field-on:Bible}} 66|22|12 {{field-off:Bible}}</w:t>
      </w:r>
    </w:p>
    <w:p w:rsidR="006C48C3" w:rsidRPr="003E1806" w:rsidRDefault="00E50994" w:rsidP="001618AF">
      <w:r>
        <w:t xml:space="preserve">[[@Bible:Rev 22:13 ]][[22:13 &gt;&gt; Rev 22:13]] {{field-on:Bible}} 66|22|13 {{field-off:Bible}}</w:t>
      </w:r>
    </w:p>
    <w:p w:rsidR="006C48C3" w:rsidRPr="003E1806" w:rsidRDefault="00E50994" w:rsidP="001618AF">
      <w:r>
        <w:t xml:space="preserve">[[@Bible:Rev 22:14 ]][[22:14 &gt;&gt; Rev 22:14]] {{field-on:Bible}} 66|22|14 {{field-off:Bible}}</w:t>
      </w:r>
    </w:p>
    <w:p w:rsidR="006C48C3" w:rsidRPr="003E1806" w:rsidRDefault="00E50994" w:rsidP="001618AF">
      <w:r>
        <w:t xml:space="preserve">[[@Bible:Rev 22:15 ]][[22:15 &gt;&gt; Rev 22:15]] {{field-on:Bible}} 66|22|15 {{field-off:Bible}}</w:t>
      </w:r>
    </w:p>
    <w:p w:rsidR="006C48C3" w:rsidRPr="003E1806" w:rsidRDefault="00E50994" w:rsidP="001618AF">
      <w:r>
        <w:t xml:space="preserve">[[@Bible:Rev 22:16 ]][[22:16 &gt;&gt; Rev 22:16]] {{field-on:Bible}} 66|22|16 {{field-off:Bible}}</w:t>
      </w:r>
    </w:p>
    <w:p w:rsidR="006C48C3" w:rsidRPr="003E1806" w:rsidRDefault="00E50994" w:rsidP="001618AF">
      <w:r>
        <w:t xml:space="preserve">[[@Bible:Rev 22:17 ]][[22:17 &gt;&gt; Rev 22:17]] {{field-on:Bible}} 66|22|17 {{field-off:Bible}}</w:t>
      </w:r>
    </w:p>
    <w:p w:rsidR="006C48C3" w:rsidRPr="003E1806" w:rsidRDefault="00E50994" w:rsidP="001618AF">
      <w:r>
        <w:t xml:space="preserve">[[@Bible:Rev 22:18 ]][[22:18 &gt;&gt; Rev 22:18]] {{field-on:Bible}} 66|22|18 {{field-off:Bible}}</w:t>
      </w:r>
    </w:p>
    <w:p w:rsidR="006C48C3" w:rsidRPr="003E1806" w:rsidRDefault="00E50994" w:rsidP="001618AF">
      <w:r>
        <w:t xml:space="preserve">[[@Bible:Rev 22:19 ]][[22:19 &gt;&gt; Rev 22:19]] {{field-on:Bible}} 66|22|19 {{field-off:Bible}}</w:t>
      </w:r>
    </w:p>
    <w:p w:rsidR="006C48C3" w:rsidRPr="003E1806" w:rsidRDefault="00E50994" w:rsidP="001618AF">
      <w:r>
        <w:t xml:space="preserve">[[@Bible:Rev 22:20 ]][[22:20 &gt;&gt; Rev 22:20]] {{field-on:Bible}} 66|22|20 {{field-off:Bible}}</w:t>
      </w:r>
    </w:p>
    <w:p w:rsidR="006C48C3" w:rsidRPr="003E1806" w:rsidRDefault="00E50994" w:rsidP="001618AF">
      <w:r>
        <w:t xml:space="preserve">[[@Bible:Rev 22:21 ]][[22:21 &gt;&gt; Rev 22:21]] {{field-on:Bible}} 66|22|21 {{field-off:Bible}}</w:t>
      </w:r>
    </w:p>
    <w:sectPr w:rsidR="005B781B" w:rsidRPr="00853ED5" w:rsidSect="0019789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63" w:rsidRDefault="00B13D63">
      <w:r>
        <w:separator/>
      </w:r>
    </w:p>
  </w:endnote>
  <w:endnote w:type="continuationSeparator" w:id="0">
    <w:p w:rsidR="00B13D63" w:rsidRDefault="00B1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63" w:rsidRDefault="00B13D63">
      <w:r>
        <w:separator/>
      </w:r>
    </w:p>
  </w:footnote>
  <w:footnote w:type="continuationSeparator" w:id="0">
    <w:p w:rsidR="00B13D63" w:rsidRDefault="00B13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05"/>
    <w:rsid w:val="00052EFC"/>
    <w:rsid w:val="000A4917"/>
    <w:rsid w:val="0013456F"/>
    <w:rsid w:val="001618AF"/>
    <w:rsid w:val="00197891"/>
    <w:rsid w:val="001A3D72"/>
    <w:rsid w:val="001A6DCF"/>
    <w:rsid w:val="001D4430"/>
    <w:rsid w:val="002B7610"/>
    <w:rsid w:val="00300348"/>
    <w:rsid w:val="00360A5F"/>
    <w:rsid w:val="003E1806"/>
    <w:rsid w:val="00483EDF"/>
    <w:rsid w:val="004B3D8D"/>
    <w:rsid w:val="004D39BF"/>
    <w:rsid w:val="004F36B9"/>
    <w:rsid w:val="005402E2"/>
    <w:rsid w:val="00576039"/>
    <w:rsid w:val="005A2C46"/>
    <w:rsid w:val="005B781B"/>
    <w:rsid w:val="006C48C3"/>
    <w:rsid w:val="006E1673"/>
    <w:rsid w:val="006F783B"/>
    <w:rsid w:val="00727C8C"/>
    <w:rsid w:val="00730012"/>
    <w:rsid w:val="0073553E"/>
    <w:rsid w:val="007A23A9"/>
    <w:rsid w:val="007D1FBC"/>
    <w:rsid w:val="007E5EEC"/>
    <w:rsid w:val="0082292C"/>
    <w:rsid w:val="00853ED5"/>
    <w:rsid w:val="00863814"/>
    <w:rsid w:val="008D4A82"/>
    <w:rsid w:val="008E6633"/>
    <w:rsid w:val="00917A15"/>
    <w:rsid w:val="00931592"/>
    <w:rsid w:val="00940F55"/>
    <w:rsid w:val="009D00F1"/>
    <w:rsid w:val="009D1C76"/>
    <w:rsid w:val="00A378E4"/>
    <w:rsid w:val="00A512D5"/>
    <w:rsid w:val="00AA7CEA"/>
    <w:rsid w:val="00AD2ECA"/>
    <w:rsid w:val="00B0514B"/>
    <w:rsid w:val="00B1176B"/>
    <w:rsid w:val="00B13D63"/>
    <w:rsid w:val="00B2343F"/>
    <w:rsid w:val="00BB726E"/>
    <w:rsid w:val="00C33A5D"/>
    <w:rsid w:val="00C45514"/>
    <w:rsid w:val="00C656CD"/>
    <w:rsid w:val="00CB5105"/>
    <w:rsid w:val="00CB55AF"/>
    <w:rsid w:val="00D170DA"/>
    <w:rsid w:val="00D42819"/>
    <w:rsid w:val="00D74285"/>
    <w:rsid w:val="00E05C6A"/>
    <w:rsid w:val="00E50994"/>
    <w:rsid w:val="00E67EE9"/>
    <w:rsid w:val="00F116C2"/>
    <w:rsid w:val="00F325E0"/>
    <w:rsid w:val="00F6500A"/>
    <w:rsid w:val="00F9539D"/>
    <w:rsid w:val="00FA4B3A"/>
    <w:rsid w:val="00FB06D8"/>
    <w:rsid w:val="00FC713A"/>
    <w:rsid w:val="00FD099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 w:qFormat="1"/>
    <w:lsdException w:name="Bibliography" w:semiHidden="1" w:uiPriority="37" w:unhideWhenUsed="1"/>
    <w:lsdException w:name="TOC Heading" w:semiHidden="1" w:uiPriority="39" w:unhideWhenUsed="1" w:qFormat="1"/>
  </w:latentStyles>
  <w:style w:type="paragraph" w:default="1" w:styleId="Normal">
    <w:name w:val="Normal"/>
    <w:qFormat/>
    <w:rsid w:val="00D170DA"/>
    <w:rPr>
      <w:rFonts w:ascii="Arial" w:hAnsi="Arial"/>
      <w:sz w:val="24"/>
      <w:szCs w:val="24"/>
    </w:rPr>
  </w:style>
  <w:style w:type="paragraph" w:styleId="Heading1">
    <w:name w:val="heading 1"/>
    <w:basedOn w:val="Normal"/>
    <w:next w:val="Normal"/>
    <w:link w:val="Heading1Char"/>
    <w:qFormat/>
    <w:rsid w:val="00D170DA"/>
    <w:pPr>
      <w:keepNext/>
      <w:keepLines/>
      <w:spacing w:before="480"/>
      <w:outlineLvl w:val="0"/>
    </w:pPr>
    <w:rPr>
      <w:rFonts w:ascii="Times New Roman" w:eastAsiaTheme="majorEastAsia" w:hAnsi="Times New Roman" w:cstheme="majorBidi"/>
      <w:b/>
      <w:bCs/>
      <w:sz w:val="48"/>
      <w:szCs w:val="28"/>
    </w:rPr>
  </w:style>
  <w:style w:type="paragraph" w:styleId="Heading2">
    <w:name w:val="heading 2"/>
    <w:basedOn w:val="Normal"/>
    <w:next w:val="Normal"/>
    <w:link w:val="Heading2Char"/>
    <w:qFormat/>
    <w:rsid w:val="00940F55"/>
    <w:pPr>
      <w:keepNext/>
      <w:keepLines/>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qFormat/>
    <w:rsid w:val="00D170DA"/>
    <w:pPr>
      <w:keepNext/>
      <w:keepLines/>
      <w:spacing w:before="200"/>
      <w:outlineLvl w:val="2"/>
    </w:pPr>
    <w:rPr>
      <w:rFonts w:ascii="Times New Roman" w:eastAsiaTheme="majorEastAsia" w:hAnsi="Times New Roman" w:cstheme="majorBidi"/>
      <w:b/>
      <w:bCs/>
      <w:sz w:val="36"/>
    </w:rPr>
  </w:style>
  <w:style w:type="paragraph" w:styleId="Heading4">
    <w:name w:val="heading 4"/>
    <w:basedOn w:val="Normal"/>
    <w:next w:val="Normal"/>
    <w:link w:val="Heading4Char"/>
    <w:qFormat/>
    <w:rsid w:val="00D170DA"/>
    <w:pPr>
      <w:keepNext/>
      <w:keepLines/>
      <w:spacing w:before="200"/>
      <w:outlineLvl w:val="3"/>
    </w:pPr>
    <w:rPr>
      <w:rFonts w:ascii="Times New Roman" w:eastAsiaTheme="majorEastAsia" w:hAnsi="Times New Roman" w:cstheme="majorBidi"/>
      <w:b/>
      <w:bCs/>
      <w:iCs/>
      <w:sz w:val="32"/>
    </w:rPr>
  </w:style>
  <w:style w:type="paragraph" w:styleId="Heading5">
    <w:name w:val="heading 5"/>
    <w:basedOn w:val="Normal"/>
    <w:next w:val="Normal"/>
    <w:link w:val="Heading5Char"/>
    <w:qFormat/>
    <w:rsid w:val="00D170DA"/>
    <w:pPr>
      <w:keepNext/>
      <w:keepLines/>
      <w:spacing w:before="200"/>
      <w:outlineLvl w:val="4"/>
    </w:pPr>
    <w:rPr>
      <w:rFonts w:ascii="Times New Roman" w:eastAsiaTheme="majorEastAsia" w:hAnsi="Times New Roman" w:cstheme="majorBidi"/>
      <w:b/>
      <w:sz w:val="32"/>
    </w:rPr>
  </w:style>
  <w:style w:type="paragraph" w:styleId="Heading6">
    <w:name w:val="heading 6"/>
    <w:basedOn w:val="Normal"/>
    <w:next w:val="Normal"/>
    <w:link w:val="Heading6Char"/>
    <w:qFormat/>
    <w:rsid w:val="00D170DA"/>
    <w:pPr>
      <w:keepNext/>
      <w:keepLines/>
      <w:spacing w:before="200"/>
      <w:outlineLvl w:val="5"/>
    </w:pPr>
    <w:rPr>
      <w:rFonts w:ascii="Times New Roman" w:eastAsiaTheme="majorEastAsia" w:hAnsi="Times New Roman" w:cstheme="majorBidi"/>
      <w:b/>
      <w:iCs/>
      <w:sz w:val="28"/>
    </w:rPr>
  </w:style>
  <w:style w:type="paragraph" w:styleId="Heading7">
    <w:name w:val="heading 7"/>
    <w:basedOn w:val="Normal"/>
    <w:next w:val="Normal"/>
    <w:link w:val="Heading7Char"/>
    <w:qFormat/>
    <w:rsid w:val="00D170DA"/>
    <w:pPr>
      <w:keepNext/>
      <w:keepLines/>
      <w:spacing w:before="200"/>
      <w:outlineLvl w:val="6"/>
    </w:pPr>
    <w:rPr>
      <w:rFonts w:ascii="Times New Roman" w:eastAsiaTheme="majorEastAsia" w:hAnsi="Times New Roman" w:cstheme="majorBidi"/>
      <w:b/>
      <w:iCs/>
      <w:sz w:val="28"/>
    </w:rPr>
  </w:style>
  <w:style w:type="paragraph" w:styleId="Heading8">
    <w:name w:val="heading 8"/>
    <w:basedOn w:val="Normal"/>
    <w:next w:val="Normal"/>
    <w:link w:val="Heading8Char"/>
    <w:qFormat/>
    <w:rsid w:val="00D170DA"/>
    <w:pPr>
      <w:keepNext/>
      <w:keepLines/>
      <w:spacing w:before="200"/>
      <w:outlineLvl w:val="7"/>
    </w:pPr>
    <w:rPr>
      <w:rFonts w:ascii="Times New Roman" w:eastAsiaTheme="majorEastAsia" w:hAnsi="Times New Roman" w:cstheme="majorBidi"/>
      <w:b/>
      <w:szCs w:val="20"/>
    </w:rPr>
  </w:style>
  <w:style w:type="paragraph" w:styleId="Heading9">
    <w:name w:val="heading 9"/>
    <w:basedOn w:val="Normal"/>
    <w:next w:val="Normal"/>
    <w:link w:val="Heading9Char"/>
    <w:qFormat/>
    <w:rsid w:val="00D170DA"/>
    <w:pPr>
      <w:keepNext/>
      <w:keepLines/>
      <w:spacing w:before="200"/>
      <w:outlineLvl w:val="8"/>
    </w:pPr>
    <w:rPr>
      <w:rFonts w:ascii="Times New Roman" w:eastAsiaTheme="majorEastAsia" w:hAnsi="Times New Roman"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25E0"/>
    <w:rPr>
      <w:sz w:val="16"/>
      <w:szCs w:val="20"/>
    </w:rPr>
  </w:style>
  <w:style w:type="character" w:styleId="FootnoteReference">
    <w:name w:val="footnote reference"/>
    <w:basedOn w:val="DefaultParagraphFont"/>
    <w:rsid w:val="00F325E0"/>
    <w:rPr>
      <w:rFonts w:ascii="Arial" w:hAnsi="Arial"/>
      <w:sz w:val="16"/>
      <w:vertAlign w:val="superscript"/>
    </w:rPr>
  </w:style>
  <w:style w:type="paragraph" w:styleId="FootnoteText">
    <w:name w:val="footnote text"/>
    <w:basedOn w:val="Normal"/>
    <w:autoRedefine/>
    <w:semiHidden/>
    <w:rsid w:val="00F325E0"/>
    <w:rPr>
      <w:sz w:val="16"/>
      <w:szCs w:val="20"/>
    </w:rPr>
  </w:style>
  <w:style w:type="paragraph" w:styleId="Header">
    <w:name w:val="header"/>
    <w:basedOn w:val="Normal"/>
    <w:rsid w:val="00F325E0"/>
    <w:pPr>
      <w:tabs>
        <w:tab w:val="center" w:pos="4320"/>
        <w:tab w:val="right" w:pos="8640"/>
      </w:tabs>
    </w:pPr>
    <w:rPr>
      <w:sz w:val="28"/>
    </w:rPr>
  </w:style>
  <w:style w:type="paragraph" w:styleId="Footer">
    <w:name w:val="footer"/>
    <w:basedOn w:val="FootnoteText"/>
    <w:rsid w:val="00F325E0"/>
    <w:pPr>
      <w:tabs>
        <w:tab w:val="center" w:pos="4320"/>
        <w:tab w:val="right" w:pos="8640"/>
      </w:tabs>
    </w:pPr>
  </w:style>
  <w:style w:type="paragraph" w:customStyle="1" w:styleId="Footer2">
    <w:name w:val="Footer2"/>
    <w:basedOn w:val="Footer"/>
    <w:rsid w:val="00F325E0"/>
    <w:rPr>
      <w:rFonts w:ascii="Times New Roman" w:hAnsi="Times New Roman"/>
      <w:szCs w:val="22"/>
    </w:rPr>
  </w:style>
  <w:style w:type="paragraph" w:customStyle="1" w:styleId="VerseHeading">
    <w:name w:val="Verse Heading"/>
    <w:basedOn w:val="Normal"/>
    <w:rsid w:val="00F325E0"/>
    <w:rPr>
      <w:b/>
      <w:sz w:val="22"/>
    </w:rPr>
  </w:style>
  <w:style w:type="character" w:styleId="PlaceholderText">
    <w:name w:val="Placeholder Text"/>
    <w:basedOn w:val="DefaultParagraphFont"/>
    <w:uiPriority w:val="99"/>
    <w:semiHidden/>
    <w:rsid w:val="00F325E0"/>
    <w:rPr>
      <w:color w:val="808080"/>
    </w:rPr>
  </w:style>
  <w:style w:type="character" w:styleId="BookTitle">
    <w:name w:val="Book Title"/>
    <w:basedOn w:val="DefaultParagraphFont"/>
    <w:uiPriority w:val="4"/>
    <w:qFormat/>
    <w:rsid w:val="00F325E0"/>
    <w:rPr>
      <w:rFonts w:ascii="Arial" w:hAnsi="Arial"/>
      <w:b/>
      <w:bCs/>
      <w:smallCaps/>
      <w:spacing w:val="5"/>
      <w:sz w:val="48"/>
    </w:rPr>
  </w:style>
  <w:style w:type="paragraph" w:styleId="BalloonText">
    <w:name w:val="Balloon Text"/>
    <w:basedOn w:val="Normal"/>
    <w:link w:val="BalloonTextChar"/>
    <w:rsid w:val="00F325E0"/>
    <w:rPr>
      <w:rFonts w:ascii="Tahoma" w:hAnsi="Tahoma" w:cs="Tahoma"/>
      <w:sz w:val="16"/>
      <w:szCs w:val="16"/>
    </w:rPr>
  </w:style>
  <w:style w:type="character" w:customStyle="1" w:styleId="BalloonTextChar">
    <w:name w:val="Balloon Text Char"/>
    <w:basedOn w:val="DefaultParagraphFont"/>
    <w:link w:val="BalloonText"/>
    <w:rsid w:val="00F325E0"/>
    <w:rPr>
      <w:rFonts w:ascii="Tahoma" w:hAnsi="Tahoma" w:cs="Tahoma"/>
      <w:sz w:val="16"/>
      <w:szCs w:val="16"/>
    </w:rPr>
  </w:style>
  <w:style w:type="character" w:customStyle="1" w:styleId="PBNoFormat">
    <w:name w:val="PB No Format"/>
    <w:uiPriority w:val="1"/>
    <w:qFormat/>
    <w:rsid w:val="00F325E0"/>
    <w:rPr>
      <w:rFonts w:ascii="Arial" w:hAnsi="Arial"/>
      <w:sz w:val="24"/>
    </w:rPr>
  </w:style>
  <w:style w:type="character" w:styleId="Hyperlink">
    <w:name w:val="Hyperlink"/>
    <w:basedOn w:val="DefaultParagraphFont"/>
    <w:rsid w:val="00F325E0"/>
    <w:rPr>
      <w:color w:val="0000FF" w:themeColor="hyperlink"/>
      <w:u w:val="single"/>
    </w:rPr>
  </w:style>
  <w:style w:type="character" w:styleId="FollowedHyperlink">
    <w:name w:val="FollowedHyperlink"/>
    <w:basedOn w:val="DefaultParagraphFont"/>
    <w:rsid w:val="00F325E0"/>
    <w:rPr>
      <w:color w:val="800080" w:themeColor="followedHyperlink"/>
      <w:u w:val="single"/>
    </w:rPr>
  </w:style>
  <w:style w:type="character" w:customStyle="1" w:styleId="Heading2Char">
    <w:name w:val="Heading 2 Char"/>
    <w:basedOn w:val="DefaultParagraphFont"/>
    <w:link w:val="Heading2"/>
    <w:rsid w:val="00940F55"/>
    <w:rPr>
      <w:rFonts w:eastAsiaTheme="majorEastAsia" w:cstheme="majorBidi"/>
      <w:b/>
      <w:bCs/>
      <w:sz w:val="28"/>
      <w:szCs w:val="26"/>
    </w:rPr>
  </w:style>
  <w:style w:type="character" w:customStyle="1" w:styleId="Heading1Char">
    <w:name w:val="Heading 1 Char"/>
    <w:basedOn w:val="DefaultParagraphFont"/>
    <w:link w:val="Heading1"/>
    <w:rsid w:val="00D170DA"/>
    <w:rPr>
      <w:rFonts w:eastAsiaTheme="majorEastAsia" w:cstheme="majorBidi"/>
      <w:b/>
      <w:bCs/>
      <w:sz w:val="48"/>
      <w:szCs w:val="28"/>
    </w:rPr>
  </w:style>
  <w:style w:type="character" w:customStyle="1" w:styleId="Heading3Char">
    <w:name w:val="Heading 3 Char"/>
    <w:basedOn w:val="DefaultParagraphFont"/>
    <w:link w:val="Heading3"/>
    <w:rsid w:val="00D170DA"/>
    <w:rPr>
      <w:rFonts w:eastAsiaTheme="majorEastAsia" w:cstheme="majorBidi"/>
      <w:b/>
      <w:bCs/>
      <w:sz w:val="36"/>
      <w:szCs w:val="24"/>
    </w:rPr>
  </w:style>
  <w:style w:type="character" w:customStyle="1" w:styleId="Heading4Char">
    <w:name w:val="Heading 4 Char"/>
    <w:basedOn w:val="DefaultParagraphFont"/>
    <w:link w:val="Heading4"/>
    <w:rsid w:val="00D170DA"/>
    <w:rPr>
      <w:rFonts w:eastAsiaTheme="majorEastAsia" w:cstheme="majorBidi"/>
      <w:b/>
      <w:bCs/>
      <w:iCs/>
      <w:sz w:val="32"/>
      <w:szCs w:val="24"/>
    </w:rPr>
  </w:style>
  <w:style w:type="character" w:customStyle="1" w:styleId="Heading5Char">
    <w:name w:val="Heading 5 Char"/>
    <w:basedOn w:val="DefaultParagraphFont"/>
    <w:link w:val="Heading5"/>
    <w:rsid w:val="00D170DA"/>
    <w:rPr>
      <w:rFonts w:eastAsiaTheme="majorEastAsia" w:cstheme="majorBidi"/>
      <w:b/>
      <w:sz w:val="32"/>
      <w:szCs w:val="24"/>
    </w:rPr>
  </w:style>
  <w:style w:type="character" w:customStyle="1" w:styleId="Heading6Char">
    <w:name w:val="Heading 6 Char"/>
    <w:basedOn w:val="DefaultParagraphFont"/>
    <w:link w:val="Heading6"/>
    <w:rsid w:val="00D170DA"/>
    <w:rPr>
      <w:rFonts w:eastAsiaTheme="majorEastAsia" w:cstheme="majorBidi"/>
      <w:b/>
      <w:iCs/>
      <w:sz w:val="28"/>
      <w:szCs w:val="24"/>
    </w:rPr>
  </w:style>
  <w:style w:type="character" w:customStyle="1" w:styleId="Heading7Char">
    <w:name w:val="Heading 7 Char"/>
    <w:basedOn w:val="DefaultParagraphFont"/>
    <w:link w:val="Heading7"/>
    <w:rsid w:val="00D170DA"/>
    <w:rPr>
      <w:rFonts w:eastAsiaTheme="majorEastAsia" w:cstheme="majorBidi"/>
      <w:b/>
      <w:iCs/>
      <w:sz w:val="28"/>
      <w:szCs w:val="24"/>
    </w:rPr>
  </w:style>
  <w:style w:type="character" w:customStyle="1" w:styleId="Heading8Char">
    <w:name w:val="Heading 8 Char"/>
    <w:basedOn w:val="DefaultParagraphFont"/>
    <w:link w:val="Heading8"/>
    <w:rsid w:val="00D170DA"/>
    <w:rPr>
      <w:rFonts w:eastAsiaTheme="majorEastAsia" w:cstheme="majorBidi"/>
      <w:b/>
      <w:sz w:val="24"/>
    </w:rPr>
  </w:style>
  <w:style w:type="character" w:customStyle="1" w:styleId="Heading9Char">
    <w:name w:val="Heading 9 Char"/>
    <w:basedOn w:val="DefaultParagraphFont"/>
    <w:link w:val="Heading9"/>
    <w:rsid w:val="00D170DA"/>
    <w:rPr>
      <w:rFonts w:eastAsiaTheme="majorEastAsia" w:cstheme="majorBidi"/>
      <w:b/>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 w:qFormat="1"/>
    <w:lsdException w:name="Bibliography" w:semiHidden="1" w:uiPriority="37" w:unhideWhenUsed="1"/>
    <w:lsdException w:name="TOC Heading" w:semiHidden="1" w:uiPriority="39" w:unhideWhenUsed="1" w:qFormat="1"/>
  </w:latentStyles>
  <w:style w:type="paragraph" w:default="1" w:styleId="Normal">
    <w:name w:val="Normal"/>
    <w:qFormat/>
    <w:rsid w:val="00D170DA"/>
    <w:rPr>
      <w:rFonts w:ascii="Arial" w:hAnsi="Arial"/>
      <w:sz w:val="24"/>
      <w:szCs w:val="24"/>
    </w:rPr>
  </w:style>
  <w:style w:type="paragraph" w:styleId="Heading1">
    <w:name w:val="heading 1"/>
    <w:basedOn w:val="Normal"/>
    <w:next w:val="Normal"/>
    <w:link w:val="Heading1Char"/>
    <w:qFormat/>
    <w:rsid w:val="00D170DA"/>
    <w:pPr>
      <w:keepNext/>
      <w:keepLines/>
      <w:spacing w:before="480"/>
      <w:outlineLvl w:val="0"/>
    </w:pPr>
    <w:rPr>
      <w:rFonts w:ascii="Times New Roman" w:eastAsiaTheme="majorEastAsia" w:hAnsi="Times New Roman" w:cstheme="majorBidi"/>
      <w:b/>
      <w:bCs/>
      <w:sz w:val="48"/>
      <w:szCs w:val="28"/>
    </w:rPr>
  </w:style>
  <w:style w:type="paragraph" w:styleId="Heading2">
    <w:name w:val="heading 2"/>
    <w:basedOn w:val="Normal"/>
    <w:next w:val="Normal"/>
    <w:link w:val="Heading2Char"/>
    <w:qFormat/>
    <w:rsid w:val="00940F55"/>
    <w:pPr>
      <w:keepNext/>
      <w:keepLines/>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qFormat/>
    <w:rsid w:val="00D170DA"/>
    <w:pPr>
      <w:keepNext/>
      <w:keepLines/>
      <w:spacing w:before="200"/>
      <w:outlineLvl w:val="2"/>
    </w:pPr>
    <w:rPr>
      <w:rFonts w:ascii="Times New Roman" w:eastAsiaTheme="majorEastAsia" w:hAnsi="Times New Roman" w:cstheme="majorBidi"/>
      <w:b/>
      <w:bCs/>
      <w:sz w:val="36"/>
    </w:rPr>
  </w:style>
  <w:style w:type="paragraph" w:styleId="Heading4">
    <w:name w:val="heading 4"/>
    <w:basedOn w:val="Normal"/>
    <w:next w:val="Normal"/>
    <w:link w:val="Heading4Char"/>
    <w:qFormat/>
    <w:rsid w:val="00D170DA"/>
    <w:pPr>
      <w:keepNext/>
      <w:keepLines/>
      <w:spacing w:before="200"/>
      <w:outlineLvl w:val="3"/>
    </w:pPr>
    <w:rPr>
      <w:rFonts w:ascii="Times New Roman" w:eastAsiaTheme="majorEastAsia" w:hAnsi="Times New Roman" w:cstheme="majorBidi"/>
      <w:b/>
      <w:bCs/>
      <w:iCs/>
      <w:sz w:val="32"/>
    </w:rPr>
  </w:style>
  <w:style w:type="paragraph" w:styleId="Heading5">
    <w:name w:val="heading 5"/>
    <w:basedOn w:val="Normal"/>
    <w:next w:val="Normal"/>
    <w:link w:val="Heading5Char"/>
    <w:qFormat/>
    <w:rsid w:val="00D170DA"/>
    <w:pPr>
      <w:keepNext/>
      <w:keepLines/>
      <w:spacing w:before="200"/>
      <w:outlineLvl w:val="4"/>
    </w:pPr>
    <w:rPr>
      <w:rFonts w:ascii="Times New Roman" w:eastAsiaTheme="majorEastAsia" w:hAnsi="Times New Roman" w:cstheme="majorBidi"/>
      <w:b/>
      <w:sz w:val="32"/>
    </w:rPr>
  </w:style>
  <w:style w:type="paragraph" w:styleId="Heading6">
    <w:name w:val="heading 6"/>
    <w:basedOn w:val="Normal"/>
    <w:next w:val="Normal"/>
    <w:link w:val="Heading6Char"/>
    <w:qFormat/>
    <w:rsid w:val="00D170DA"/>
    <w:pPr>
      <w:keepNext/>
      <w:keepLines/>
      <w:spacing w:before="200"/>
      <w:outlineLvl w:val="5"/>
    </w:pPr>
    <w:rPr>
      <w:rFonts w:ascii="Times New Roman" w:eastAsiaTheme="majorEastAsia" w:hAnsi="Times New Roman" w:cstheme="majorBidi"/>
      <w:b/>
      <w:iCs/>
      <w:sz w:val="28"/>
    </w:rPr>
  </w:style>
  <w:style w:type="paragraph" w:styleId="Heading7">
    <w:name w:val="heading 7"/>
    <w:basedOn w:val="Normal"/>
    <w:next w:val="Normal"/>
    <w:link w:val="Heading7Char"/>
    <w:qFormat/>
    <w:rsid w:val="00D170DA"/>
    <w:pPr>
      <w:keepNext/>
      <w:keepLines/>
      <w:spacing w:before="200"/>
      <w:outlineLvl w:val="6"/>
    </w:pPr>
    <w:rPr>
      <w:rFonts w:ascii="Times New Roman" w:eastAsiaTheme="majorEastAsia" w:hAnsi="Times New Roman" w:cstheme="majorBidi"/>
      <w:b/>
      <w:iCs/>
      <w:sz w:val="28"/>
    </w:rPr>
  </w:style>
  <w:style w:type="paragraph" w:styleId="Heading8">
    <w:name w:val="heading 8"/>
    <w:basedOn w:val="Normal"/>
    <w:next w:val="Normal"/>
    <w:link w:val="Heading8Char"/>
    <w:qFormat/>
    <w:rsid w:val="00D170DA"/>
    <w:pPr>
      <w:keepNext/>
      <w:keepLines/>
      <w:spacing w:before="200"/>
      <w:outlineLvl w:val="7"/>
    </w:pPr>
    <w:rPr>
      <w:rFonts w:ascii="Times New Roman" w:eastAsiaTheme="majorEastAsia" w:hAnsi="Times New Roman" w:cstheme="majorBidi"/>
      <w:b/>
      <w:szCs w:val="20"/>
    </w:rPr>
  </w:style>
  <w:style w:type="paragraph" w:styleId="Heading9">
    <w:name w:val="heading 9"/>
    <w:basedOn w:val="Normal"/>
    <w:next w:val="Normal"/>
    <w:link w:val="Heading9Char"/>
    <w:qFormat/>
    <w:rsid w:val="00D170DA"/>
    <w:pPr>
      <w:keepNext/>
      <w:keepLines/>
      <w:spacing w:before="200"/>
      <w:outlineLvl w:val="8"/>
    </w:pPr>
    <w:rPr>
      <w:rFonts w:ascii="Times New Roman" w:eastAsiaTheme="majorEastAsia" w:hAnsi="Times New Roman"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25E0"/>
    <w:rPr>
      <w:sz w:val="16"/>
      <w:szCs w:val="20"/>
    </w:rPr>
  </w:style>
  <w:style w:type="character" w:styleId="FootnoteReference">
    <w:name w:val="footnote reference"/>
    <w:basedOn w:val="DefaultParagraphFont"/>
    <w:rsid w:val="00F325E0"/>
    <w:rPr>
      <w:rFonts w:ascii="Arial" w:hAnsi="Arial"/>
      <w:sz w:val="16"/>
      <w:vertAlign w:val="superscript"/>
    </w:rPr>
  </w:style>
  <w:style w:type="paragraph" w:styleId="FootnoteText">
    <w:name w:val="footnote text"/>
    <w:basedOn w:val="Normal"/>
    <w:autoRedefine/>
    <w:semiHidden/>
    <w:rsid w:val="00F325E0"/>
    <w:rPr>
      <w:sz w:val="16"/>
      <w:szCs w:val="20"/>
    </w:rPr>
  </w:style>
  <w:style w:type="paragraph" w:styleId="Header">
    <w:name w:val="header"/>
    <w:basedOn w:val="Normal"/>
    <w:rsid w:val="00F325E0"/>
    <w:pPr>
      <w:tabs>
        <w:tab w:val="center" w:pos="4320"/>
        <w:tab w:val="right" w:pos="8640"/>
      </w:tabs>
    </w:pPr>
    <w:rPr>
      <w:sz w:val="28"/>
    </w:rPr>
  </w:style>
  <w:style w:type="paragraph" w:styleId="Footer">
    <w:name w:val="footer"/>
    <w:basedOn w:val="FootnoteText"/>
    <w:rsid w:val="00F325E0"/>
    <w:pPr>
      <w:tabs>
        <w:tab w:val="center" w:pos="4320"/>
        <w:tab w:val="right" w:pos="8640"/>
      </w:tabs>
    </w:pPr>
  </w:style>
  <w:style w:type="paragraph" w:customStyle="1" w:styleId="Footer2">
    <w:name w:val="Footer2"/>
    <w:basedOn w:val="Footer"/>
    <w:rsid w:val="00F325E0"/>
    <w:rPr>
      <w:rFonts w:ascii="Times New Roman" w:hAnsi="Times New Roman"/>
      <w:szCs w:val="22"/>
    </w:rPr>
  </w:style>
  <w:style w:type="paragraph" w:customStyle="1" w:styleId="VerseHeading">
    <w:name w:val="Verse Heading"/>
    <w:basedOn w:val="Normal"/>
    <w:rsid w:val="00F325E0"/>
    <w:rPr>
      <w:b/>
      <w:sz w:val="22"/>
    </w:rPr>
  </w:style>
  <w:style w:type="character" w:styleId="PlaceholderText">
    <w:name w:val="Placeholder Text"/>
    <w:basedOn w:val="DefaultParagraphFont"/>
    <w:uiPriority w:val="99"/>
    <w:semiHidden/>
    <w:rsid w:val="00F325E0"/>
    <w:rPr>
      <w:color w:val="808080"/>
    </w:rPr>
  </w:style>
  <w:style w:type="character" w:styleId="BookTitle">
    <w:name w:val="Book Title"/>
    <w:basedOn w:val="DefaultParagraphFont"/>
    <w:uiPriority w:val="4"/>
    <w:qFormat/>
    <w:rsid w:val="00F325E0"/>
    <w:rPr>
      <w:rFonts w:ascii="Arial" w:hAnsi="Arial"/>
      <w:b/>
      <w:bCs/>
      <w:smallCaps/>
      <w:spacing w:val="5"/>
      <w:sz w:val="48"/>
    </w:rPr>
  </w:style>
  <w:style w:type="paragraph" w:styleId="BalloonText">
    <w:name w:val="Balloon Text"/>
    <w:basedOn w:val="Normal"/>
    <w:link w:val="BalloonTextChar"/>
    <w:rsid w:val="00F325E0"/>
    <w:rPr>
      <w:rFonts w:ascii="Tahoma" w:hAnsi="Tahoma" w:cs="Tahoma"/>
      <w:sz w:val="16"/>
      <w:szCs w:val="16"/>
    </w:rPr>
  </w:style>
  <w:style w:type="character" w:customStyle="1" w:styleId="BalloonTextChar">
    <w:name w:val="Balloon Text Char"/>
    <w:basedOn w:val="DefaultParagraphFont"/>
    <w:link w:val="BalloonText"/>
    <w:rsid w:val="00F325E0"/>
    <w:rPr>
      <w:rFonts w:ascii="Tahoma" w:hAnsi="Tahoma" w:cs="Tahoma"/>
      <w:sz w:val="16"/>
      <w:szCs w:val="16"/>
    </w:rPr>
  </w:style>
  <w:style w:type="character" w:customStyle="1" w:styleId="PBNoFormat">
    <w:name w:val="PB No Format"/>
    <w:uiPriority w:val="1"/>
    <w:qFormat/>
    <w:rsid w:val="00F325E0"/>
    <w:rPr>
      <w:rFonts w:ascii="Arial" w:hAnsi="Arial"/>
      <w:sz w:val="24"/>
    </w:rPr>
  </w:style>
  <w:style w:type="character" w:styleId="Hyperlink">
    <w:name w:val="Hyperlink"/>
    <w:basedOn w:val="DefaultParagraphFont"/>
    <w:rsid w:val="00F325E0"/>
    <w:rPr>
      <w:color w:val="0000FF" w:themeColor="hyperlink"/>
      <w:u w:val="single"/>
    </w:rPr>
  </w:style>
  <w:style w:type="character" w:styleId="FollowedHyperlink">
    <w:name w:val="FollowedHyperlink"/>
    <w:basedOn w:val="DefaultParagraphFont"/>
    <w:rsid w:val="00F325E0"/>
    <w:rPr>
      <w:color w:val="800080" w:themeColor="followedHyperlink"/>
      <w:u w:val="single"/>
    </w:rPr>
  </w:style>
  <w:style w:type="character" w:customStyle="1" w:styleId="Heading2Char">
    <w:name w:val="Heading 2 Char"/>
    <w:basedOn w:val="DefaultParagraphFont"/>
    <w:link w:val="Heading2"/>
    <w:rsid w:val="00940F55"/>
    <w:rPr>
      <w:rFonts w:eastAsiaTheme="majorEastAsia" w:cstheme="majorBidi"/>
      <w:b/>
      <w:bCs/>
      <w:sz w:val="28"/>
      <w:szCs w:val="26"/>
    </w:rPr>
  </w:style>
  <w:style w:type="character" w:customStyle="1" w:styleId="Heading1Char">
    <w:name w:val="Heading 1 Char"/>
    <w:basedOn w:val="DefaultParagraphFont"/>
    <w:link w:val="Heading1"/>
    <w:rsid w:val="00D170DA"/>
    <w:rPr>
      <w:rFonts w:eastAsiaTheme="majorEastAsia" w:cstheme="majorBidi"/>
      <w:b/>
      <w:bCs/>
      <w:sz w:val="48"/>
      <w:szCs w:val="28"/>
    </w:rPr>
  </w:style>
  <w:style w:type="character" w:customStyle="1" w:styleId="Heading3Char">
    <w:name w:val="Heading 3 Char"/>
    <w:basedOn w:val="DefaultParagraphFont"/>
    <w:link w:val="Heading3"/>
    <w:rsid w:val="00D170DA"/>
    <w:rPr>
      <w:rFonts w:eastAsiaTheme="majorEastAsia" w:cstheme="majorBidi"/>
      <w:b/>
      <w:bCs/>
      <w:sz w:val="36"/>
      <w:szCs w:val="24"/>
    </w:rPr>
  </w:style>
  <w:style w:type="character" w:customStyle="1" w:styleId="Heading4Char">
    <w:name w:val="Heading 4 Char"/>
    <w:basedOn w:val="DefaultParagraphFont"/>
    <w:link w:val="Heading4"/>
    <w:rsid w:val="00D170DA"/>
    <w:rPr>
      <w:rFonts w:eastAsiaTheme="majorEastAsia" w:cstheme="majorBidi"/>
      <w:b/>
      <w:bCs/>
      <w:iCs/>
      <w:sz w:val="32"/>
      <w:szCs w:val="24"/>
    </w:rPr>
  </w:style>
  <w:style w:type="character" w:customStyle="1" w:styleId="Heading5Char">
    <w:name w:val="Heading 5 Char"/>
    <w:basedOn w:val="DefaultParagraphFont"/>
    <w:link w:val="Heading5"/>
    <w:rsid w:val="00D170DA"/>
    <w:rPr>
      <w:rFonts w:eastAsiaTheme="majorEastAsia" w:cstheme="majorBidi"/>
      <w:b/>
      <w:sz w:val="32"/>
      <w:szCs w:val="24"/>
    </w:rPr>
  </w:style>
  <w:style w:type="character" w:customStyle="1" w:styleId="Heading6Char">
    <w:name w:val="Heading 6 Char"/>
    <w:basedOn w:val="DefaultParagraphFont"/>
    <w:link w:val="Heading6"/>
    <w:rsid w:val="00D170DA"/>
    <w:rPr>
      <w:rFonts w:eastAsiaTheme="majorEastAsia" w:cstheme="majorBidi"/>
      <w:b/>
      <w:iCs/>
      <w:sz w:val="28"/>
      <w:szCs w:val="24"/>
    </w:rPr>
  </w:style>
  <w:style w:type="character" w:customStyle="1" w:styleId="Heading7Char">
    <w:name w:val="Heading 7 Char"/>
    <w:basedOn w:val="DefaultParagraphFont"/>
    <w:link w:val="Heading7"/>
    <w:rsid w:val="00D170DA"/>
    <w:rPr>
      <w:rFonts w:eastAsiaTheme="majorEastAsia" w:cstheme="majorBidi"/>
      <w:b/>
      <w:iCs/>
      <w:sz w:val="28"/>
      <w:szCs w:val="24"/>
    </w:rPr>
  </w:style>
  <w:style w:type="character" w:customStyle="1" w:styleId="Heading8Char">
    <w:name w:val="Heading 8 Char"/>
    <w:basedOn w:val="DefaultParagraphFont"/>
    <w:link w:val="Heading8"/>
    <w:rsid w:val="00D170DA"/>
    <w:rPr>
      <w:rFonts w:eastAsiaTheme="majorEastAsia" w:cstheme="majorBidi"/>
      <w:b/>
      <w:sz w:val="24"/>
    </w:rPr>
  </w:style>
  <w:style w:type="character" w:customStyle="1" w:styleId="Heading9Char">
    <w:name w:val="Heading 9 Char"/>
    <w:basedOn w:val="DefaultParagraphFont"/>
    <w:link w:val="Heading9"/>
    <w:rsid w:val="00D170DA"/>
    <w:rPr>
      <w:rFonts w:eastAsiaTheme="majorEastAsia"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0874">
      <w:bodyDiv w:val="1"/>
      <w:marLeft w:val="0"/>
      <w:marRight w:val="0"/>
      <w:marTop w:val="0"/>
      <w:marBottom w:val="0"/>
      <w:divBdr>
        <w:top w:val="none" w:sz="0" w:space="0" w:color="auto"/>
        <w:left w:val="none" w:sz="0" w:space="0" w:color="auto"/>
        <w:bottom w:val="none" w:sz="0" w:space="0" w:color="auto"/>
        <w:right w:val="none" w:sz="0" w:space="0" w:color="auto"/>
      </w:divBdr>
    </w:div>
    <w:div w:id="14876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lark\AppData\Roaming\Microsoft\Templates\L4_PB%20Macros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L4_PB Macros2.dotm</Template>
  <TotalTime>3</TotalTime>
  <Pages>1</Pages>
  <Words>22</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Jeyareuben</dc:creator>
  <cp:lastModifiedBy>Felix Jeyareuben</cp:lastModifiedBy>
  <cp:revision>4</cp:revision>
  <dcterms:created xsi:type="dcterms:W3CDTF">2012-09-28T09:16:00Z</dcterms:created>
  <dcterms:modified xsi:type="dcterms:W3CDTF">2012-09-28T10:08:00Z</dcterms:modified>
</cp:coreProperties>
</file>